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7A4D186" w:rsidR="00C55E5B" w:rsidRPr="00886153" w:rsidRDefault="006629E8" w:rsidP="00FC16DF">
      <w:pPr>
        <w:jc w:val="center"/>
        <w:rPr>
          <w:b/>
          <w:color w:val="0000FF"/>
          <w:sz w:val="36"/>
          <w:szCs w:val="36"/>
        </w:rPr>
      </w:pPr>
      <w:r>
        <w:rPr>
          <w:b/>
          <w:color w:val="0000FF"/>
          <w:sz w:val="36"/>
          <w:szCs w:val="36"/>
        </w:rPr>
        <w:t>28</w:t>
      </w:r>
      <w:r w:rsidR="00697147" w:rsidRPr="00886153">
        <w:rPr>
          <w:b/>
          <w:color w:val="0000FF"/>
          <w:sz w:val="36"/>
          <w:szCs w:val="36"/>
        </w:rPr>
        <w:t xml:space="preserve"> </w:t>
      </w:r>
      <w:r w:rsidR="00B72132">
        <w:rPr>
          <w:b/>
          <w:color w:val="0000FF"/>
          <w:sz w:val="36"/>
          <w:szCs w:val="36"/>
        </w:rPr>
        <w:t>МА</w:t>
      </w:r>
      <w:r w:rsidR="00CA62A8" w:rsidRPr="00886153">
        <w:rPr>
          <w:b/>
          <w:color w:val="0000FF"/>
          <w:sz w:val="36"/>
          <w:szCs w:val="36"/>
        </w:rPr>
        <w:t>Я</w:t>
      </w:r>
      <w:r w:rsidR="00004DA3" w:rsidRPr="00886153">
        <w:rPr>
          <w:b/>
          <w:color w:val="0000FF"/>
          <w:sz w:val="36"/>
          <w:szCs w:val="36"/>
        </w:rPr>
        <w:t xml:space="preserve"> 2021</w:t>
      </w:r>
    </w:p>
    <w:p w14:paraId="6FB1D8E6" w14:textId="77777777" w:rsidR="0010257A" w:rsidRPr="00B10DE9" w:rsidRDefault="00B10DE9" w:rsidP="0065434A">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FC16DF">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57977AA0" w14:textId="6D89A81C" w:rsidR="00744719" w:rsidRPr="001E371E"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3338218" w:history="1">
        <w:r w:rsidR="00744719" w:rsidRPr="00D57F78">
          <w:rPr>
            <w:rStyle w:val="a9"/>
            <w:noProof/>
          </w:rPr>
          <w:t>КОММЕРСАНТЪ; АНАСТАСИЯ ВЕДЕНЕЕВА; 2021.05.28; СЕВЕРНЫЙ ПУТЬ НА ВЕРФЬ; НЕФТЬ И ГАЗ СМОГУТ ВЕЗТИ ТОЛЬКО РОССИЙСКИЕ СУДА</w:t>
        </w:r>
        <w:r w:rsidR="00744719">
          <w:rPr>
            <w:noProof/>
            <w:webHidden/>
          </w:rPr>
          <w:tab/>
        </w:r>
        <w:r w:rsidR="00744719">
          <w:rPr>
            <w:noProof/>
            <w:webHidden/>
          </w:rPr>
          <w:fldChar w:fldCharType="begin"/>
        </w:r>
        <w:r w:rsidR="00744719">
          <w:rPr>
            <w:noProof/>
            <w:webHidden/>
          </w:rPr>
          <w:instrText xml:space="preserve"> PAGEREF _Toc73338218 \h </w:instrText>
        </w:r>
        <w:r w:rsidR="00744719">
          <w:rPr>
            <w:noProof/>
            <w:webHidden/>
          </w:rPr>
        </w:r>
        <w:r w:rsidR="00744719">
          <w:rPr>
            <w:noProof/>
            <w:webHidden/>
          </w:rPr>
          <w:fldChar w:fldCharType="separate"/>
        </w:r>
        <w:r w:rsidR="00744719">
          <w:rPr>
            <w:noProof/>
            <w:webHidden/>
          </w:rPr>
          <w:t>5</w:t>
        </w:r>
        <w:r w:rsidR="00744719">
          <w:rPr>
            <w:noProof/>
            <w:webHidden/>
          </w:rPr>
          <w:fldChar w:fldCharType="end"/>
        </w:r>
      </w:hyperlink>
    </w:p>
    <w:p w14:paraId="69482417" w14:textId="78E02F13" w:rsidR="00744719" w:rsidRPr="001E371E" w:rsidRDefault="00744719">
      <w:pPr>
        <w:pStyle w:val="32"/>
        <w:tabs>
          <w:tab w:val="right" w:leader="dot" w:pos="9345"/>
        </w:tabs>
        <w:rPr>
          <w:rFonts w:ascii="Calibri" w:hAnsi="Calibri"/>
          <w:noProof/>
          <w:sz w:val="22"/>
        </w:rPr>
      </w:pPr>
      <w:hyperlink w:anchor="_Toc73338219" w:history="1">
        <w:r w:rsidRPr="00D57F78">
          <w:rPr>
            <w:rStyle w:val="a9"/>
            <w:noProof/>
          </w:rPr>
          <w:t>ГУДОК; 2021.05.28; МИНТРАНС ПРЕДЛОЖИЛ АКТУАЛИЗИРОВАТЬ УСТАВ РЖД; РАЗРАБОТЧИКИ НАМЕРЕНЫ ПОВЫСИТЬ УРОВЕНЬ КОРПОРАТИВНОГО УПРАВЛЕНИЯ В КОМПАНИИ</w:t>
        </w:r>
        <w:r>
          <w:rPr>
            <w:noProof/>
            <w:webHidden/>
          </w:rPr>
          <w:tab/>
        </w:r>
        <w:r>
          <w:rPr>
            <w:noProof/>
            <w:webHidden/>
          </w:rPr>
          <w:fldChar w:fldCharType="begin"/>
        </w:r>
        <w:r>
          <w:rPr>
            <w:noProof/>
            <w:webHidden/>
          </w:rPr>
          <w:instrText xml:space="preserve"> PAGEREF _Toc73338219 \h </w:instrText>
        </w:r>
        <w:r>
          <w:rPr>
            <w:noProof/>
            <w:webHidden/>
          </w:rPr>
        </w:r>
        <w:r>
          <w:rPr>
            <w:noProof/>
            <w:webHidden/>
          </w:rPr>
          <w:fldChar w:fldCharType="separate"/>
        </w:r>
        <w:r>
          <w:rPr>
            <w:noProof/>
            <w:webHidden/>
          </w:rPr>
          <w:t>7</w:t>
        </w:r>
        <w:r>
          <w:rPr>
            <w:noProof/>
            <w:webHidden/>
          </w:rPr>
          <w:fldChar w:fldCharType="end"/>
        </w:r>
      </w:hyperlink>
    </w:p>
    <w:p w14:paraId="0F9D69A4" w14:textId="7980E0F5" w:rsidR="00744719" w:rsidRPr="001E371E" w:rsidRDefault="00744719">
      <w:pPr>
        <w:pStyle w:val="32"/>
        <w:tabs>
          <w:tab w:val="right" w:leader="dot" w:pos="9345"/>
        </w:tabs>
        <w:rPr>
          <w:rFonts w:ascii="Calibri" w:hAnsi="Calibri"/>
          <w:noProof/>
          <w:sz w:val="22"/>
        </w:rPr>
      </w:pPr>
      <w:hyperlink w:anchor="_Toc73338220" w:history="1">
        <w:r w:rsidRPr="00D57F78">
          <w:rPr>
            <w:rStyle w:val="a9"/>
            <w:noProof/>
          </w:rPr>
          <w:t>РОССИЙСКАЯ ГАЗЕТА – СТОЛИЧНЫЙ ВЫПУСК; АЙСЕЛЬ ГЕРЕЙХАНОВА; 2021.05.28; АВИА ЖДЕТ СООБЩЕНИЯ; МИХАИЛ МИШУСТИН ОБСУДИЛ С БЕЛОРУССКИМ ПРЕМЬЕРОМ СИТУАЦИЮ ВОКРУГ САМОЛЕТА RYANAIR</w:t>
        </w:r>
        <w:r>
          <w:rPr>
            <w:noProof/>
            <w:webHidden/>
          </w:rPr>
          <w:tab/>
        </w:r>
        <w:r>
          <w:rPr>
            <w:noProof/>
            <w:webHidden/>
          </w:rPr>
          <w:fldChar w:fldCharType="begin"/>
        </w:r>
        <w:r>
          <w:rPr>
            <w:noProof/>
            <w:webHidden/>
          </w:rPr>
          <w:instrText xml:space="preserve"> PAGEREF _Toc73338220 \h </w:instrText>
        </w:r>
        <w:r>
          <w:rPr>
            <w:noProof/>
            <w:webHidden/>
          </w:rPr>
        </w:r>
        <w:r>
          <w:rPr>
            <w:noProof/>
            <w:webHidden/>
          </w:rPr>
          <w:fldChar w:fldCharType="separate"/>
        </w:r>
        <w:r>
          <w:rPr>
            <w:noProof/>
            <w:webHidden/>
          </w:rPr>
          <w:t>7</w:t>
        </w:r>
        <w:r>
          <w:rPr>
            <w:noProof/>
            <w:webHidden/>
          </w:rPr>
          <w:fldChar w:fldCharType="end"/>
        </w:r>
      </w:hyperlink>
    </w:p>
    <w:p w14:paraId="24EA5F8B" w14:textId="74254DDB" w:rsidR="00744719" w:rsidRPr="001E371E" w:rsidRDefault="00744719">
      <w:pPr>
        <w:pStyle w:val="32"/>
        <w:tabs>
          <w:tab w:val="right" w:leader="dot" w:pos="9345"/>
        </w:tabs>
        <w:rPr>
          <w:rFonts w:ascii="Calibri" w:hAnsi="Calibri"/>
          <w:noProof/>
          <w:sz w:val="22"/>
        </w:rPr>
      </w:pPr>
      <w:hyperlink w:anchor="_Toc73338221" w:history="1">
        <w:r w:rsidRPr="00D57F78">
          <w:rPr>
            <w:rStyle w:val="a9"/>
            <w:noProof/>
          </w:rPr>
          <w:t>ТАСС; 2021.05.28; ПЕСКОВ: ОТКАЗ ПРИНЯТЬ РЕЙСЫ В ОБХОД БЕЛОРУССИИ СВЯЗАН С СОГЛАСОВАНИЕМ ТОЧЕК ВЛЕТА В РФ</w:t>
        </w:r>
        <w:r>
          <w:rPr>
            <w:noProof/>
            <w:webHidden/>
          </w:rPr>
          <w:tab/>
        </w:r>
        <w:r>
          <w:rPr>
            <w:noProof/>
            <w:webHidden/>
          </w:rPr>
          <w:fldChar w:fldCharType="begin"/>
        </w:r>
        <w:r>
          <w:rPr>
            <w:noProof/>
            <w:webHidden/>
          </w:rPr>
          <w:instrText xml:space="preserve"> PAGEREF _Toc73338221 \h </w:instrText>
        </w:r>
        <w:r>
          <w:rPr>
            <w:noProof/>
            <w:webHidden/>
          </w:rPr>
        </w:r>
        <w:r>
          <w:rPr>
            <w:noProof/>
            <w:webHidden/>
          </w:rPr>
          <w:fldChar w:fldCharType="separate"/>
        </w:r>
        <w:r>
          <w:rPr>
            <w:noProof/>
            <w:webHidden/>
          </w:rPr>
          <w:t>9</w:t>
        </w:r>
        <w:r>
          <w:rPr>
            <w:noProof/>
            <w:webHidden/>
          </w:rPr>
          <w:fldChar w:fldCharType="end"/>
        </w:r>
      </w:hyperlink>
    </w:p>
    <w:p w14:paraId="4E601C5B" w14:textId="3AEE5463" w:rsidR="00744719" w:rsidRPr="001E371E" w:rsidRDefault="00744719">
      <w:pPr>
        <w:pStyle w:val="32"/>
        <w:tabs>
          <w:tab w:val="right" w:leader="dot" w:pos="9345"/>
        </w:tabs>
        <w:rPr>
          <w:rFonts w:ascii="Calibri" w:hAnsi="Calibri"/>
          <w:noProof/>
          <w:sz w:val="22"/>
        </w:rPr>
      </w:pPr>
      <w:hyperlink w:anchor="_Toc73338222" w:history="1">
        <w:r w:rsidRPr="00D57F78">
          <w:rPr>
            <w:rStyle w:val="a9"/>
            <w:noProof/>
          </w:rPr>
          <w:t>ТАСС; 2021.05.28; РОСАВИАЦИЯ ПРЕДУПРЕДИЛА ОБ УВЕЛИЧЕНИИ СРОКА ПОЛУЧЕНИЯ РАЗРЕШЕНИЙ НА ПРОЛЕТ ЧЕРЕЗ РФ</w:t>
        </w:r>
        <w:r>
          <w:rPr>
            <w:noProof/>
            <w:webHidden/>
          </w:rPr>
          <w:tab/>
        </w:r>
        <w:r>
          <w:rPr>
            <w:noProof/>
            <w:webHidden/>
          </w:rPr>
          <w:fldChar w:fldCharType="begin"/>
        </w:r>
        <w:r>
          <w:rPr>
            <w:noProof/>
            <w:webHidden/>
          </w:rPr>
          <w:instrText xml:space="preserve"> PAGEREF _Toc73338222 \h </w:instrText>
        </w:r>
        <w:r>
          <w:rPr>
            <w:noProof/>
            <w:webHidden/>
          </w:rPr>
        </w:r>
        <w:r>
          <w:rPr>
            <w:noProof/>
            <w:webHidden/>
          </w:rPr>
          <w:fldChar w:fldCharType="separate"/>
        </w:r>
        <w:r>
          <w:rPr>
            <w:noProof/>
            <w:webHidden/>
          </w:rPr>
          <w:t>9</w:t>
        </w:r>
        <w:r>
          <w:rPr>
            <w:noProof/>
            <w:webHidden/>
          </w:rPr>
          <w:fldChar w:fldCharType="end"/>
        </w:r>
      </w:hyperlink>
    </w:p>
    <w:p w14:paraId="582CA620" w14:textId="28172963" w:rsidR="00744719" w:rsidRPr="001E371E" w:rsidRDefault="00744719">
      <w:pPr>
        <w:pStyle w:val="32"/>
        <w:tabs>
          <w:tab w:val="right" w:leader="dot" w:pos="9345"/>
        </w:tabs>
        <w:rPr>
          <w:rFonts w:ascii="Calibri" w:hAnsi="Calibri"/>
          <w:noProof/>
          <w:sz w:val="22"/>
        </w:rPr>
      </w:pPr>
      <w:hyperlink w:anchor="_Toc73338223" w:history="1">
        <w:r w:rsidRPr="00D57F78">
          <w:rPr>
            <w:rStyle w:val="a9"/>
            <w:noProof/>
          </w:rPr>
          <w:t>МОСКОВСКИЙ КОМСОМОЛЕЦ; ОЛЬГА БОЖЬЕВА; 2021.05.28; ГЛАВА РОСАВИАЦИИ АЛЕКСАНДР НЕРАДЬКО ОБЪЯСНИЛ СИТУАЦИЮ С ПОЛЕТАМИ В ОБХОД БЕЛОРУССИИ; НА ОБРАБОТКУ ЗАЯВОК ОТ ЕВРОПЕЙСКИХ АВИАКОМПАНИЙ ТРЕБУЕТСЯ ВРЕМЯ</w:t>
        </w:r>
        <w:r>
          <w:rPr>
            <w:noProof/>
            <w:webHidden/>
          </w:rPr>
          <w:tab/>
        </w:r>
        <w:r>
          <w:rPr>
            <w:noProof/>
            <w:webHidden/>
          </w:rPr>
          <w:fldChar w:fldCharType="begin"/>
        </w:r>
        <w:r>
          <w:rPr>
            <w:noProof/>
            <w:webHidden/>
          </w:rPr>
          <w:instrText xml:space="preserve"> PAGEREF _Toc73338223 \h </w:instrText>
        </w:r>
        <w:r>
          <w:rPr>
            <w:noProof/>
            <w:webHidden/>
          </w:rPr>
        </w:r>
        <w:r>
          <w:rPr>
            <w:noProof/>
            <w:webHidden/>
          </w:rPr>
          <w:fldChar w:fldCharType="separate"/>
        </w:r>
        <w:r>
          <w:rPr>
            <w:noProof/>
            <w:webHidden/>
          </w:rPr>
          <w:t>10</w:t>
        </w:r>
        <w:r>
          <w:rPr>
            <w:noProof/>
            <w:webHidden/>
          </w:rPr>
          <w:fldChar w:fldCharType="end"/>
        </w:r>
      </w:hyperlink>
    </w:p>
    <w:p w14:paraId="43EDF603" w14:textId="0E4C18FB" w:rsidR="00744719" w:rsidRPr="001E371E" w:rsidRDefault="00744719">
      <w:pPr>
        <w:pStyle w:val="32"/>
        <w:tabs>
          <w:tab w:val="right" w:leader="dot" w:pos="9345"/>
        </w:tabs>
        <w:rPr>
          <w:rFonts w:ascii="Calibri" w:hAnsi="Calibri"/>
          <w:noProof/>
          <w:sz w:val="22"/>
        </w:rPr>
      </w:pPr>
      <w:hyperlink w:anchor="_Toc73338224" w:history="1">
        <w:r w:rsidRPr="00D57F78">
          <w:rPr>
            <w:rStyle w:val="a9"/>
            <w:noProof/>
          </w:rPr>
          <w:t>ТАСС; 2021.05.28; РОССИЯ РАЗРЕШИЛА AUSTRIAN AIRLINES СОВЕРШИТЬ РЕЙС В МОСКВУ В ОБХОД БЕЛОРУССИИ</w:t>
        </w:r>
        <w:r>
          <w:rPr>
            <w:noProof/>
            <w:webHidden/>
          </w:rPr>
          <w:tab/>
        </w:r>
        <w:r>
          <w:rPr>
            <w:noProof/>
            <w:webHidden/>
          </w:rPr>
          <w:fldChar w:fldCharType="begin"/>
        </w:r>
        <w:r>
          <w:rPr>
            <w:noProof/>
            <w:webHidden/>
          </w:rPr>
          <w:instrText xml:space="preserve"> PAGEREF _Toc73338224 \h </w:instrText>
        </w:r>
        <w:r>
          <w:rPr>
            <w:noProof/>
            <w:webHidden/>
          </w:rPr>
        </w:r>
        <w:r>
          <w:rPr>
            <w:noProof/>
            <w:webHidden/>
          </w:rPr>
          <w:fldChar w:fldCharType="separate"/>
        </w:r>
        <w:r>
          <w:rPr>
            <w:noProof/>
            <w:webHidden/>
          </w:rPr>
          <w:t>11</w:t>
        </w:r>
        <w:r>
          <w:rPr>
            <w:noProof/>
            <w:webHidden/>
          </w:rPr>
          <w:fldChar w:fldCharType="end"/>
        </w:r>
      </w:hyperlink>
    </w:p>
    <w:p w14:paraId="1B03A982" w14:textId="7012AC73" w:rsidR="00744719" w:rsidRPr="001E371E" w:rsidRDefault="00744719">
      <w:pPr>
        <w:pStyle w:val="32"/>
        <w:tabs>
          <w:tab w:val="right" w:leader="dot" w:pos="9345"/>
        </w:tabs>
        <w:rPr>
          <w:rFonts w:ascii="Calibri" w:hAnsi="Calibri"/>
          <w:noProof/>
          <w:sz w:val="22"/>
        </w:rPr>
      </w:pPr>
      <w:hyperlink w:anchor="_Toc73338225" w:history="1">
        <w:r w:rsidRPr="00D57F78">
          <w:rPr>
            <w:rStyle w:val="a9"/>
            <w:noProof/>
          </w:rPr>
          <w:t>ТАСС; 2021.05.27; «АЭРОФЛОТ» ПЕРЕВЕЗ БОЛЬШИНСТВО ПАССАЖИРОВ ОТМЕНЕННЫХ РЕЙСОВ AIR FRANCE В МОСКВУ</w:t>
        </w:r>
        <w:r>
          <w:rPr>
            <w:noProof/>
            <w:webHidden/>
          </w:rPr>
          <w:tab/>
        </w:r>
        <w:r>
          <w:rPr>
            <w:noProof/>
            <w:webHidden/>
          </w:rPr>
          <w:fldChar w:fldCharType="begin"/>
        </w:r>
        <w:r>
          <w:rPr>
            <w:noProof/>
            <w:webHidden/>
          </w:rPr>
          <w:instrText xml:space="preserve"> PAGEREF _Toc73338225 \h </w:instrText>
        </w:r>
        <w:r>
          <w:rPr>
            <w:noProof/>
            <w:webHidden/>
          </w:rPr>
        </w:r>
        <w:r>
          <w:rPr>
            <w:noProof/>
            <w:webHidden/>
          </w:rPr>
          <w:fldChar w:fldCharType="separate"/>
        </w:r>
        <w:r>
          <w:rPr>
            <w:noProof/>
            <w:webHidden/>
          </w:rPr>
          <w:t>12</w:t>
        </w:r>
        <w:r>
          <w:rPr>
            <w:noProof/>
            <w:webHidden/>
          </w:rPr>
          <w:fldChar w:fldCharType="end"/>
        </w:r>
      </w:hyperlink>
    </w:p>
    <w:p w14:paraId="768AA096" w14:textId="108CD665" w:rsidR="00744719" w:rsidRPr="001E371E" w:rsidRDefault="00744719">
      <w:pPr>
        <w:pStyle w:val="32"/>
        <w:tabs>
          <w:tab w:val="right" w:leader="dot" w:pos="9345"/>
        </w:tabs>
        <w:rPr>
          <w:rFonts w:ascii="Calibri" w:hAnsi="Calibri"/>
          <w:noProof/>
          <w:sz w:val="22"/>
        </w:rPr>
      </w:pPr>
      <w:hyperlink w:anchor="_Toc73338226" w:history="1">
        <w:r w:rsidRPr="00D57F78">
          <w:rPr>
            <w:rStyle w:val="a9"/>
            <w:noProof/>
          </w:rPr>
          <w:t>ТАСС; 2021.05.27; РОССИЯ ВЫСТУПИЛА ЗА ПРОВЕДЕНИЕ ICAO РАССЛЕДОВАНИЯ СИТУАЦИИ С БОРТОМ RYANAIR</w:t>
        </w:r>
        <w:r>
          <w:rPr>
            <w:noProof/>
            <w:webHidden/>
          </w:rPr>
          <w:tab/>
        </w:r>
        <w:r>
          <w:rPr>
            <w:noProof/>
            <w:webHidden/>
          </w:rPr>
          <w:fldChar w:fldCharType="begin"/>
        </w:r>
        <w:r>
          <w:rPr>
            <w:noProof/>
            <w:webHidden/>
          </w:rPr>
          <w:instrText xml:space="preserve"> PAGEREF _Toc73338226 \h </w:instrText>
        </w:r>
        <w:r>
          <w:rPr>
            <w:noProof/>
            <w:webHidden/>
          </w:rPr>
        </w:r>
        <w:r>
          <w:rPr>
            <w:noProof/>
            <w:webHidden/>
          </w:rPr>
          <w:fldChar w:fldCharType="separate"/>
        </w:r>
        <w:r>
          <w:rPr>
            <w:noProof/>
            <w:webHidden/>
          </w:rPr>
          <w:t>12</w:t>
        </w:r>
        <w:r>
          <w:rPr>
            <w:noProof/>
            <w:webHidden/>
          </w:rPr>
          <w:fldChar w:fldCharType="end"/>
        </w:r>
      </w:hyperlink>
    </w:p>
    <w:p w14:paraId="3F3F9BD2" w14:textId="3F0B152B" w:rsidR="00744719" w:rsidRPr="001E371E" w:rsidRDefault="00744719">
      <w:pPr>
        <w:pStyle w:val="32"/>
        <w:tabs>
          <w:tab w:val="right" w:leader="dot" w:pos="9345"/>
        </w:tabs>
        <w:rPr>
          <w:rFonts w:ascii="Calibri" w:hAnsi="Calibri"/>
          <w:noProof/>
          <w:sz w:val="22"/>
        </w:rPr>
      </w:pPr>
      <w:hyperlink w:anchor="_Toc73338227" w:history="1">
        <w:r w:rsidRPr="00D57F78">
          <w:rPr>
            <w:rStyle w:val="a9"/>
            <w:noProof/>
          </w:rPr>
          <w:t>РОССИЯ 24; 2021.05.27; ОБХОД БЕЛОРУССИИ: ПАССАЖИРОВ ОТМЕНЕННОГО ПАРИЖСКОГО РЕЙСА ВЫВЕЗЕТ «АЭРОФЛОТ». НОВОСТИ НА «РОССИИ 24»</w:t>
        </w:r>
        <w:r>
          <w:rPr>
            <w:noProof/>
            <w:webHidden/>
          </w:rPr>
          <w:tab/>
        </w:r>
        <w:r>
          <w:rPr>
            <w:noProof/>
            <w:webHidden/>
          </w:rPr>
          <w:fldChar w:fldCharType="begin"/>
        </w:r>
        <w:r>
          <w:rPr>
            <w:noProof/>
            <w:webHidden/>
          </w:rPr>
          <w:instrText xml:space="preserve"> PAGEREF _Toc73338227 \h </w:instrText>
        </w:r>
        <w:r>
          <w:rPr>
            <w:noProof/>
            <w:webHidden/>
          </w:rPr>
        </w:r>
        <w:r>
          <w:rPr>
            <w:noProof/>
            <w:webHidden/>
          </w:rPr>
          <w:fldChar w:fldCharType="separate"/>
        </w:r>
        <w:r>
          <w:rPr>
            <w:noProof/>
            <w:webHidden/>
          </w:rPr>
          <w:t>13</w:t>
        </w:r>
        <w:r>
          <w:rPr>
            <w:noProof/>
            <w:webHidden/>
          </w:rPr>
          <w:fldChar w:fldCharType="end"/>
        </w:r>
      </w:hyperlink>
    </w:p>
    <w:p w14:paraId="06498E8D" w14:textId="49D91A15" w:rsidR="00744719" w:rsidRPr="001E371E" w:rsidRDefault="00744719">
      <w:pPr>
        <w:pStyle w:val="32"/>
        <w:tabs>
          <w:tab w:val="right" w:leader="dot" w:pos="9345"/>
        </w:tabs>
        <w:rPr>
          <w:rFonts w:ascii="Calibri" w:hAnsi="Calibri"/>
          <w:noProof/>
          <w:sz w:val="22"/>
        </w:rPr>
      </w:pPr>
      <w:hyperlink w:anchor="_Toc73338228" w:history="1">
        <w:r w:rsidRPr="00D57F78">
          <w:rPr>
            <w:rStyle w:val="a9"/>
            <w:noProof/>
          </w:rPr>
          <w:t>РОССИЯ 24; 2021.05.27; ПОЛЕТЫ В ОБХОД БЕЛОРУССИИ: АБСУРД И НАРУШЕНИЕ РЕГЛАМЕНТОВ ICAO. ВЕСТИ В 20:00</w:t>
        </w:r>
        <w:r>
          <w:rPr>
            <w:noProof/>
            <w:webHidden/>
          </w:rPr>
          <w:tab/>
        </w:r>
        <w:r>
          <w:rPr>
            <w:noProof/>
            <w:webHidden/>
          </w:rPr>
          <w:fldChar w:fldCharType="begin"/>
        </w:r>
        <w:r>
          <w:rPr>
            <w:noProof/>
            <w:webHidden/>
          </w:rPr>
          <w:instrText xml:space="preserve"> PAGEREF _Toc73338228 \h </w:instrText>
        </w:r>
        <w:r>
          <w:rPr>
            <w:noProof/>
            <w:webHidden/>
          </w:rPr>
        </w:r>
        <w:r>
          <w:rPr>
            <w:noProof/>
            <w:webHidden/>
          </w:rPr>
          <w:fldChar w:fldCharType="separate"/>
        </w:r>
        <w:r>
          <w:rPr>
            <w:noProof/>
            <w:webHidden/>
          </w:rPr>
          <w:t>14</w:t>
        </w:r>
        <w:r>
          <w:rPr>
            <w:noProof/>
            <w:webHidden/>
          </w:rPr>
          <w:fldChar w:fldCharType="end"/>
        </w:r>
      </w:hyperlink>
    </w:p>
    <w:p w14:paraId="4EEE60BB" w14:textId="3186767E" w:rsidR="00744719" w:rsidRPr="001E371E" w:rsidRDefault="00744719">
      <w:pPr>
        <w:pStyle w:val="32"/>
        <w:tabs>
          <w:tab w:val="right" w:leader="dot" w:pos="9345"/>
        </w:tabs>
        <w:rPr>
          <w:rFonts w:ascii="Calibri" w:hAnsi="Calibri"/>
          <w:noProof/>
          <w:sz w:val="22"/>
        </w:rPr>
      </w:pPr>
      <w:hyperlink w:anchor="_Toc73338229" w:history="1">
        <w:r w:rsidRPr="00D57F78">
          <w:rPr>
            <w:rStyle w:val="a9"/>
            <w:noProof/>
          </w:rPr>
          <w:t>МОСКОВСКИЙ КОМСОМОЛЕЦ; ОЛЬГА БОЖЬЕВА; 2021.05.28; СТАЛИ ИЗВЕСТНЫ ПРИЧИНЫ ОТМЕНЫ РЕЙСОВ САМОЛЕТОВ ЕС В РФ, МИНУЯ БЕЛОРУССИЮ; ПРИ СОГЛАСОВАНИИ НОВЫХ МАРШРУТОВ ПРИОРИТЕТ ОТДАЕТСЯ БЕЗОПАСНОСТИ ПОЛЕТОВ</w:t>
        </w:r>
        <w:r>
          <w:rPr>
            <w:noProof/>
            <w:webHidden/>
          </w:rPr>
          <w:tab/>
        </w:r>
        <w:r>
          <w:rPr>
            <w:noProof/>
            <w:webHidden/>
          </w:rPr>
          <w:fldChar w:fldCharType="begin"/>
        </w:r>
        <w:r>
          <w:rPr>
            <w:noProof/>
            <w:webHidden/>
          </w:rPr>
          <w:instrText xml:space="preserve"> PAGEREF _Toc73338229 \h </w:instrText>
        </w:r>
        <w:r>
          <w:rPr>
            <w:noProof/>
            <w:webHidden/>
          </w:rPr>
        </w:r>
        <w:r>
          <w:rPr>
            <w:noProof/>
            <w:webHidden/>
          </w:rPr>
          <w:fldChar w:fldCharType="separate"/>
        </w:r>
        <w:r>
          <w:rPr>
            <w:noProof/>
            <w:webHidden/>
          </w:rPr>
          <w:t>14</w:t>
        </w:r>
        <w:r>
          <w:rPr>
            <w:noProof/>
            <w:webHidden/>
          </w:rPr>
          <w:fldChar w:fldCharType="end"/>
        </w:r>
      </w:hyperlink>
    </w:p>
    <w:p w14:paraId="2A01D7E7" w14:textId="5F29A0BB" w:rsidR="00744719" w:rsidRPr="001E371E" w:rsidRDefault="00744719">
      <w:pPr>
        <w:pStyle w:val="32"/>
        <w:tabs>
          <w:tab w:val="right" w:leader="dot" w:pos="9345"/>
        </w:tabs>
        <w:rPr>
          <w:rFonts w:ascii="Calibri" w:hAnsi="Calibri"/>
          <w:noProof/>
          <w:sz w:val="22"/>
        </w:rPr>
      </w:pPr>
      <w:hyperlink w:anchor="_Toc73338230" w:history="1">
        <w:r w:rsidRPr="00D57F78">
          <w:rPr>
            <w:rStyle w:val="a9"/>
            <w:noProof/>
          </w:rPr>
          <w:t>РБК; НАТАЛЬЯ ГАЛИМОВА, ТИМОФЕЙ ДЗЯДКО, АНАСТАСИЯ БАТМАНОВА; 2021.05.27; ВЛАСТИ ОБСУДИЛИ РАЗРЕШЕНИЕ НА ПРИЛЕТ В РОССИЮ РЕЙСОВ В ОБХОД БЕЛОРУССИИ</w:t>
        </w:r>
        <w:r>
          <w:rPr>
            <w:noProof/>
            <w:webHidden/>
          </w:rPr>
          <w:tab/>
        </w:r>
        <w:r>
          <w:rPr>
            <w:noProof/>
            <w:webHidden/>
          </w:rPr>
          <w:fldChar w:fldCharType="begin"/>
        </w:r>
        <w:r>
          <w:rPr>
            <w:noProof/>
            <w:webHidden/>
          </w:rPr>
          <w:instrText xml:space="preserve"> PAGEREF _Toc73338230 \h </w:instrText>
        </w:r>
        <w:r>
          <w:rPr>
            <w:noProof/>
            <w:webHidden/>
          </w:rPr>
        </w:r>
        <w:r>
          <w:rPr>
            <w:noProof/>
            <w:webHidden/>
          </w:rPr>
          <w:fldChar w:fldCharType="separate"/>
        </w:r>
        <w:r>
          <w:rPr>
            <w:noProof/>
            <w:webHidden/>
          </w:rPr>
          <w:t>17</w:t>
        </w:r>
        <w:r>
          <w:rPr>
            <w:noProof/>
            <w:webHidden/>
          </w:rPr>
          <w:fldChar w:fldCharType="end"/>
        </w:r>
      </w:hyperlink>
    </w:p>
    <w:p w14:paraId="23C476F6" w14:textId="678FB12A" w:rsidR="00744719" w:rsidRPr="001E371E" w:rsidRDefault="00744719">
      <w:pPr>
        <w:pStyle w:val="32"/>
        <w:tabs>
          <w:tab w:val="right" w:leader="dot" w:pos="9345"/>
        </w:tabs>
        <w:rPr>
          <w:rFonts w:ascii="Calibri" w:hAnsi="Calibri"/>
          <w:noProof/>
          <w:sz w:val="22"/>
        </w:rPr>
      </w:pPr>
      <w:hyperlink w:anchor="_Toc73338231" w:history="1">
        <w:r w:rsidRPr="00D57F78">
          <w:rPr>
            <w:rStyle w:val="a9"/>
            <w:noProof/>
          </w:rPr>
          <w:t>РБК; НАТАЛИЯ АНИСИМОВА; 2021.05.28; АВСТРИЯ ПРИЗВАЛА МОСКВУ ОБЪЯСНИТЬ ОТКАЗ ПРИНЯТЬ РЕЙС В ОБЛЕТ БЕЛОРУССИИ</w:t>
        </w:r>
        <w:r>
          <w:rPr>
            <w:noProof/>
            <w:webHidden/>
          </w:rPr>
          <w:tab/>
        </w:r>
        <w:r>
          <w:rPr>
            <w:noProof/>
            <w:webHidden/>
          </w:rPr>
          <w:fldChar w:fldCharType="begin"/>
        </w:r>
        <w:r>
          <w:rPr>
            <w:noProof/>
            <w:webHidden/>
          </w:rPr>
          <w:instrText xml:space="preserve"> PAGEREF _Toc73338231 \h </w:instrText>
        </w:r>
        <w:r>
          <w:rPr>
            <w:noProof/>
            <w:webHidden/>
          </w:rPr>
        </w:r>
        <w:r>
          <w:rPr>
            <w:noProof/>
            <w:webHidden/>
          </w:rPr>
          <w:fldChar w:fldCharType="separate"/>
        </w:r>
        <w:r>
          <w:rPr>
            <w:noProof/>
            <w:webHidden/>
          </w:rPr>
          <w:t>18</w:t>
        </w:r>
        <w:r>
          <w:rPr>
            <w:noProof/>
            <w:webHidden/>
          </w:rPr>
          <w:fldChar w:fldCharType="end"/>
        </w:r>
      </w:hyperlink>
    </w:p>
    <w:p w14:paraId="43147E21" w14:textId="6DAF8499" w:rsidR="00744719" w:rsidRPr="001E371E" w:rsidRDefault="00744719">
      <w:pPr>
        <w:pStyle w:val="32"/>
        <w:tabs>
          <w:tab w:val="right" w:leader="dot" w:pos="9345"/>
        </w:tabs>
        <w:rPr>
          <w:rFonts w:ascii="Calibri" w:hAnsi="Calibri"/>
          <w:noProof/>
          <w:sz w:val="22"/>
        </w:rPr>
      </w:pPr>
      <w:hyperlink w:anchor="_Toc73338232" w:history="1">
        <w:r w:rsidRPr="00D57F78">
          <w:rPr>
            <w:rStyle w:val="a9"/>
            <w:noProof/>
          </w:rPr>
          <w:t>ИЗВЕСТИЯ; ОЛЕГ ТАЛЛИНСКИЙ, ЛЮБОВЬ ЛЕЖНЕВА, МАКСИМ ТАЛАВРИНОВ; 2021.05.28; ВОЗДУШНЫЕ РАМКИ: ДОГОВОРЯТСЯ ЛИ РОССИЯ И ЕС О ПОЛЕТАХ ЧЕРЕЗ БЕЛОРУССИЮ; ПРЕКРАЩЕНИЕ АВИАСООБЩЕНИЯ МАЛОВЕРОЯТНО, СЧИТАЮТ ЭКСПЕРТЫ</w:t>
        </w:r>
        <w:r>
          <w:rPr>
            <w:noProof/>
            <w:webHidden/>
          </w:rPr>
          <w:tab/>
        </w:r>
        <w:r>
          <w:rPr>
            <w:noProof/>
            <w:webHidden/>
          </w:rPr>
          <w:fldChar w:fldCharType="begin"/>
        </w:r>
        <w:r>
          <w:rPr>
            <w:noProof/>
            <w:webHidden/>
          </w:rPr>
          <w:instrText xml:space="preserve"> PAGEREF _Toc73338232 \h </w:instrText>
        </w:r>
        <w:r>
          <w:rPr>
            <w:noProof/>
            <w:webHidden/>
          </w:rPr>
        </w:r>
        <w:r>
          <w:rPr>
            <w:noProof/>
            <w:webHidden/>
          </w:rPr>
          <w:fldChar w:fldCharType="separate"/>
        </w:r>
        <w:r>
          <w:rPr>
            <w:noProof/>
            <w:webHidden/>
          </w:rPr>
          <w:t>19</w:t>
        </w:r>
        <w:r>
          <w:rPr>
            <w:noProof/>
            <w:webHidden/>
          </w:rPr>
          <w:fldChar w:fldCharType="end"/>
        </w:r>
      </w:hyperlink>
    </w:p>
    <w:p w14:paraId="04378BC3" w14:textId="5F2D32DE" w:rsidR="00744719" w:rsidRPr="001E371E" w:rsidRDefault="00744719">
      <w:pPr>
        <w:pStyle w:val="32"/>
        <w:tabs>
          <w:tab w:val="right" w:leader="dot" w:pos="9345"/>
        </w:tabs>
        <w:rPr>
          <w:rFonts w:ascii="Calibri" w:hAnsi="Calibri"/>
          <w:noProof/>
          <w:sz w:val="22"/>
        </w:rPr>
      </w:pPr>
      <w:hyperlink w:anchor="_Toc73338233" w:history="1">
        <w:r w:rsidRPr="00D57F78">
          <w:rPr>
            <w:rStyle w:val="a9"/>
            <w:noProof/>
          </w:rPr>
          <w:t>КОММЕРСАНТЪ; АЙГУЛЬ АБДУЛЛИНА; 2021.05.28; ОБЛЕТАТЬ НЕКУДА, ВПЕРЕДИ МОСКВА; РОССИЯ ВХОДИТ В КОНФЛИКТ С ЕС ЧЕРЕЗ ВОЗДУШНОЕ ПРОСТРАНСТВО БЕЛОРУССИИ</w:t>
        </w:r>
        <w:r>
          <w:rPr>
            <w:noProof/>
            <w:webHidden/>
          </w:rPr>
          <w:tab/>
        </w:r>
        <w:r>
          <w:rPr>
            <w:noProof/>
            <w:webHidden/>
          </w:rPr>
          <w:fldChar w:fldCharType="begin"/>
        </w:r>
        <w:r>
          <w:rPr>
            <w:noProof/>
            <w:webHidden/>
          </w:rPr>
          <w:instrText xml:space="preserve"> PAGEREF _Toc73338233 \h </w:instrText>
        </w:r>
        <w:r>
          <w:rPr>
            <w:noProof/>
            <w:webHidden/>
          </w:rPr>
        </w:r>
        <w:r>
          <w:rPr>
            <w:noProof/>
            <w:webHidden/>
          </w:rPr>
          <w:fldChar w:fldCharType="separate"/>
        </w:r>
        <w:r>
          <w:rPr>
            <w:noProof/>
            <w:webHidden/>
          </w:rPr>
          <w:t>22</w:t>
        </w:r>
        <w:r>
          <w:rPr>
            <w:noProof/>
            <w:webHidden/>
          </w:rPr>
          <w:fldChar w:fldCharType="end"/>
        </w:r>
      </w:hyperlink>
    </w:p>
    <w:p w14:paraId="61F96E29" w14:textId="6BB05692" w:rsidR="00744719" w:rsidRPr="001E371E" w:rsidRDefault="00744719">
      <w:pPr>
        <w:pStyle w:val="32"/>
        <w:tabs>
          <w:tab w:val="right" w:leader="dot" w:pos="9345"/>
        </w:tabs>
        <w:rPr>
          <w:rFonts w:ascii="Calibri" w:hAnsi="Calibri"/>
          <w:noProof/>
          <w:sz w:val="22"/>
        </w:rPr>
      </w:pPr>
      <w:hyperlink w:anchor="_Toc73338234" w:history="1">
        <w:r w:rsidRPr="00D57F78">
          <w:rPr>
            <w:rStyle w:val="a9"/>
            <w:noProof/>
          </w:rPr>
          <w:t>РОССИЯ 24; 2021.05.27; ПРОГРАММА ПМЭФ-2021: 100 МЕРОПРИЯТИЙ ПО ЧЕТЫРЕМ ТРЕКАМ. НОВОСТИ НА «РОССИИ 24»</w:t>
        </w:r>
        <w:r>
          <w:rPr>
            <w:noProof/>
            <w:webHidden/>
          </w:rPr>
          <w:tab/>
        </w:r>
        <w:r>
          <w:rPr>
            <w:noProof/>
            <w:webHidden/>
          </w:rPr>
          <w:fldChar w:fldCharType="begin"/>
        </w:r>
        <w:r>
          <w:rPr>
            <w:noProof/>
            <w:webHidden/>
          </w:rPr>
          <w:instrText xml:space="preserve"> PAGEREF _Toc73338234 \h </w:instrText>
        </w:r>
        <w:r>
          <w:rPr>
            <w:noProof/>
            <w:webHidden/>
          </w:rPr>
        </w:r>
        <w:r>
          <w:rPr>
            <w:noProof/>
            <w:webHidden/>
          </w:rPr>
          <w:fldChar w:fldCharType="separate"/>
        </w:r>
        <w:r>
          <w:rPr>
            <w:noProof/>
            <w:webHidden/>
          </w:rPr>
          <w:t>25</w:t>
        </w:r>
        <w:r>
          <w:rPr>
            <w:noProof/>
            <w:webHidden/>
          </w:rPr>
          <w:fldChar w:fldCharType="end"/>
        </w:r>
      </w:hyperlink>
    </w:p>
    <w:p w14:paraId="39040F2F" w14:textId="01E57161" w:rsidR="00744719" w:rsidRPr="001E371E" w:rsidRDefault="00744719">
      <w:pPr>
        <w:pStyle w:val="32"/>
        <w:tabs>
          <w:tab w:val="right" w:leader="dot" w:pos="9345"/>
        </w:tabs>
        <w:rPr>
          <w:rFonts w:ascii="Calibri" w:hAnsi="Calibri"/>
          <w:noProof/>
          <w:sz w:val="22"/>
        </w:rPr>
      </w:pPr>
      <w:hyperlink w:anchor="_Toc73338235" w:history="1">
        <w:r w:rsidRPr="00D57F78">
          <w:rPr>
            <w:rStyle w:val="a9"/>
            <w:noProof/>
          </w:rPr>
          <w:t>РОССИЯ 24; 2021.05.27; МИХАИЛ МИШУСТИН ПРИЛЕТЕЛ В МИНСК И ВЫРАЗИЛ ПОЗИЦИЮ РОССИИ. НОВОСТИ НА «РОССИИ 24»</w:t>
        </w:r>
        <w:r>
          <w:rPr>
            <w:noProof/>
            <w:webHidden/>
          </w:rPr>
          <w:tab/>
        </w:r>
        <w:r>
          <w:rPr>
            <w:noProof/>
            <w:webHidden/>
          </w:rPr>
          <w:fldChar w:fldCharType="begin"/>
        </w:r>
        <w:r>
          <w:rPr>
            <w:noProof/>
            <w:webHidden/>
          </w:rPr>
          <w:instrText xml:space="preserve"> PAGEREF _Toc73338235 \h </w:instrText>
        </w:r>
        <w:r>
          <w:rPr>
            <w:noProof/>
            <w:webHidden/>
          </w:rPr>
        </w:r>
        <w:r>
          <w:rPr>
            <w:noProof/>
            <w:webHidden/>
          </w:rPr>
          <w:fldChar w:fldCharType="separate"/>
        </w:r>
        <w:r>
          <w:rPr>
            <w:noProof/>
            <w:webHidden/>
          </w:rPr>
          <w:t>25</w:t>
        </w:r>
        <w:r>
          <w:rPr>
            <w:noProof/>
            <w:webHidden/>
          </w:rPr>
          <w:fldChar w:fldCharType="end"/>
        </w:r>
      </w:hyperlink>
    </w:p>
    <w:p w14:paraId="6BC75450" w14:textId="42BBB5A6" w:rsidR="00744719" w:rsidRPr="001E371E" w:rsidRDefault="00744719">
      <w:pPr>
        <w:pStyle w:val="32"/>
        <w:tabs>
          <w:tab w:val="right" w:leader="dot" w:pos="9345"/>
        </w:tabs>
        <w:rPr>
          <w:rFonts w:ascii="Calibri" w:hAnsi="Calibri"/>
          <w:noProof/>
          <w:sz w:val="22"/>
        </w:rPr>
      </w:pPr>
      <w:hyperlink w:anchor="_Toc73338236" w:history="1">
        <w:r w:rsidRPr="00D57F78">
          <w:rPr>
            <w:rStyle w:val="a9"/>
            <w:noProof/>
          </w:rPr>
          <w:t>РОССИЯ 24; НИКОЛАЙ СОКОЛОВ; 2021.05.27; ЗАПРЕТЫ И ШТРАФЫ: КАК ЗАЩИТИТЬ ПЕШЕХОДОВ ОТ ЛИХАЧЕЙ НА САМОКАТАХ. НОВОСТИ НА «РОССИИ 24»</w:t>
        </w:r>
        <w:r>
          <w:rPr>
            <w:noProof/>
            <w:webHidden/>
          </w:rPr>
          <w:tab/>
        </w:r>
        <w:r>
          <w:rPr>
            <w:noProof/>
            <w:webHidden/>
          </w:rPr>
          <w:fldChar w:fldCharType="begin"/>
        </w:r>
        <w:r>
          <w:rPr>
            <w:noProof/>
            <w:webHidden/>
          </w:rPr>
          <w:instrText xml:space="preserve"> PAGEREF _Toc73338236 \h </w:instrText>
        </w:r>
        <w:r>
          <w:rPr>
            <w:noProof/>
            <w:webHidden/>
          </w:rPr>
        </w:r>
        <w:r>
          <w:rPr>
            <w:noProof/>
            <w:webHidden/>
          </w:rPr>
          <w:fldChar w:fldCharType="separate"/>
        </w:r>
        <w:r>
          <w:rPr>
            <w:noProof/>
            <w:webHidden/>
          </w:rPr>
          <w:t>25</w:t>
        </w:r>
        <w:r>
          <w:rPr>
            <w:noProof/>
            <w:webHidden/>
          </w:rPr>
          <w:fldChar w:fldCharType="end"/>
        </w:r>
      </w:hyperlink>
    </w:p>
    <w:p w14:paraId="58FA83E3" w14:textId="59856978" w:rsidR="00744719" w:rsidRPr="001E371E" w:rsidRDefault="00744719">
      <w:pPr>
        <w:pStyle w:val="32"/>
        <w:tabs>
          <w:tab w:val="right" w:leader="dot" w:pos="9345"/>
        </w:tabs>
        <w:rPr>
          <w:rFonts w:ascii="Calibri" w:hAnsi="Calibri"/>
          <w:noProof/>
          <w:sz w:val="22"/>
        </w:rPr>
      </w:pPr>
      <w:hyperlink w:anchor="_Toc73338237" w:history="1">
        <w:r w:rsidRPr="00D57F78">
          <w:rPr>
            <w:rStyle w:val="a9"/>
            <w:noProof/>
          </w:rPr>
          <w:t>РОССИЯ 24; 2021.05.27; БЕСПИЛОТНЫЙ ЗАПУСК. НОВОСТИ НА «РОССИИ 24»</w:t>
        </w:r>
        <w:r>
          <w:rPr>
            <w:noProof/>
            <w:webHidden/>
          </w:rPr>
          <w:tab/>
        </w:r>
        <w:r>
          <w:rPr>
            <w:noProof/>
            <w:webHidden/>
          </w:rPr>
          <w:fldChar w:fldCharType="begin"/>
        </w:r>
        <w:r>
          <w:rPr>
            <w:noProof/>
            <w:webHidden/>
          </w:rPr>
          <w:instrText xml:space="preserve"> PAGEREF _Toc73338237 \h </w:instrText>
        </w:r>
        <w:r>
          <w:rPr>
            <w:noProof/>
            <w:webHidden/>
          </w:rPr>
        </w:r>
        <w:r>
          <w:rPr>
            <w:noProof/>
            <w:webHidden/>
          </w:rPr>
          <w:fldChar w:fldCharType="separate"/>
        </w:r>
        <w:r>
          <w:rPr>
            <w:noProof/>
            <w:webHidden/>
          </w:rPr>
          <w:t>25</w:t>
        </w:r>
        <w:r>
          <w:rPr>
            <w:noProof/>
            <w:webHidden/>
          </w:rPr>
          <w:fldChar w:fldCharType="end"/>
        </w:r>
      </w:hyperlink>
    </w:p>
    <w:p w14:paraId="1DA27B00" w14:textId="5D80618A" w:rsidR="00744719" w:rsidRPr="001E371E" w:rsidRDefault="00744719">
      <w:pPr>
        <w:pStyle w:val="32"/>
        <w:tabs>
          <w:tab w:val="right" w:leader="dot" w:pos="9345"/>
        </w:tabs>
        <w:rPr>
          <w:rFonts w:ascii="Calibri" w:hAnsi="Calibri"/>
          <w:noProof/>
          <w:sz w:val="22"/>
        </w:rPr>
      </w:pPr>
      <w:hyperlink w:anchor="_Toc73338238" w:history="1">
        <w:r w:rsidRPr="00D57F78">
          <w:rPr>
            <w:rStyle w:val="a9"/>
            <w:noProof/>
          </w:rPr>
          <w:t>РОССИЯ 1; 2021.05.27; ФСБ ПРЕДОТВРАТИЛА ТЕРАКТЫ НА ТРАНСПОРТНЫХ ОБЪЕКТАХ СТАВРОПОЛЬСКОГО КРАЯ. ВЕСТИ. ДЕЖУРНАЯ ЧАСТЬ</w:t>
        </w:r>
        <w:r>
          <w:rPr>
            <w:noProof/>
            <w:webHidden/>
          </w:rPr>
          <w:tab/>
        </w:r>
        <w:r>
          <w:rPr>
            <w:noProof/>
            <w:webHidden/>
          </w:rPr>
          <w:fldChar w:fldCharType="begin"/>
        </w:r>
        <w:r>
          <w:rPr>
            <w:noProof/>
            <w:webHidden/>
          </w:rPr>
          <w:instrText xml:space="preserve"> PAGEREF _Toc73338238 \h </w:instrText>
        </w:r>
        <w:r>
          <w:rPr>
            <w:noProof/>
            <w:webHidden/>
          </w:rPr>
        </w:r>
        <w:r>
          <w:rPr>
            <w:noProof/>
            <w:webHidden/>
          </w:rPr>
          <w:fldChar w:fldCharType="separate"/>
        </w:r>
        <w:r>
          <w:rPr>
            <w:noProof/>
            <w:webHidden/>
          </w:rPr>
          <w:t>26</w:t>
        </w:r>
        <w:r>
          <w:rPr>
            <w:noProof/>
            <w:webHidden/>
          </w:rPr>
          <w:fldChar w:fldCharType="end"/>
        </w:r>
      </w:hyperlink>
    </w:p>
    <w:p w14:paraId="7D55792D" w14:textId="10160F6A" w:rsidR="00744719" w:rsidRPr="001E371E" w:rsidRDefault="00744719">
      <w:pPr>
        <w:pStyle w:val="32"/>
        <w:tabs>
          <w:tab w:val="right" w:leader="dot" w:pos="9345"/>
        </w:tabs>
        <w:rPr>
          <w:rFonts w:ascii="Calibri" w:hAnsi="Calibri"/>
          <w:noProof/>
          <w:sz w:val="22"/>
        </w:rPr>
      </w:pPr>
      <w:hyperlink w:anchor="_Toc73338239" w:history="1">
        <w:r w:rsidRPr="00D57F78">
          <w:rPr>
            <w:rStyle w:val="a9"/>
            <w:noProof/>
          </w:rPr>
          <w:t>РОССИЯ 1; ИЛЬЯ ФИЛИППОВ; 2021.05.27; ПАЙКИ И МИКРОВОЛНОВКИ: РЖД СОКРАЩАЕТ КОЛИЧЕСТВО ВАГОНОВ-РЕСТОРАНОВ. ВЕСТИ В 20:00</w:t>
        </w:r>
        <w:r>
          <w:rPr>
            <w:noProof/>
            <w:webHidden/>
          </w:rPr>
          <w:tab/>
        </w:r>
        <w:r>
          <w:rPr>
            <w:noProof/>
            <w:webHidden/>
          </w:rPr>
          <w:fldChar w:fldCharType="begin"/>
        </w:r>
        <w:r>
          <w:rPr>
            <w:noProof/>
            <w:webHidden/>
          </w:rPr>
          <w:instrText xml:space="preserve"> PAGEREF _Toc73338239 \h </w:instrText>
        </w:r>
        <w:r>
          <w:rPr>
            <w:noProof/>
            <w:webHidden/>
          </w:rPr>
        </w:r>
        <w:r>
          <w:rPr>
            <w:noProof/>
            <w:webHidden/>
          </w:rPr>
          <w:fldChar w:fldCharType="separate"/>
        </w:r>
        <w:r>
          <w:rPr>
            <w:noProof/>
            <w:webHidden/>
          </w:rPr>
          <w:t>26</w:t>
        </w:r>
        <w:r>
          <w:rPr>
            <w:noProof/>
            <w:webHidden/>
          </w:rPr>
          <w:fldChar w:fldCharType="end"/>
        </w:r>
      </w:hyperlink>
    </w:p>
    <w:p w14:paraId="5316ACCE" w14:textId="74B3E7C7" w:rsidR="00744719" w:rsidRPr="001E371E" w:rsidRDefault="00744719">
      <w:pPr>
        <w:pStyle w:val="32"/>
        <w:tabs>
          <w:tab w:val="right" w:leader="dot" w:pos="9345"/>
        </w:tabs>
        <w:rPr>
          <w:rFonts w:ascii="Calibri" w:hAnsi="Calibri"/>
          <w:noProof/>
          <w:sz w:val="22"/>
        </w:rPr>
      </w:pPr>
      <w:hyperlink w:anchor="_Toc73338240" w:history="1">
        <w:r w:rsidRPr="00D57F78">
          <w:rPr>
            <w:rStyle w:val="a9"/>
            <w:noProof/>
          </w:rPr>
          <w:t>РОССИЯ 1; АНДРЕЙ ЯЩЕНКО; 2021.05.27; В ШЕРЕМЕТЬЕВЕ ПРИДУМАЛИ, КАК БОРОТЬСЯ С НЕЛЕГАЛЬНЫМИ ТАКСИСТАМИ. ВЕСТИ В 20:00</w:t>
        </w:r>
        <w:r>
          <w:rPr>
            <w:noProof/>
            <w:webHidden/>
          </w:rPr>
          <w:tab/>
        </w:r>
        <w:r>
          <w:rPr>
            <w:noProof/>
            <w:webHidden/>
          </w:rPr>
          <w:fldChar w:fldCharType="begin"/>
        </w:r>
        <w:r>
          <w:rPr>
            <w:noProof/>
            <w:webHidden/>
          </w:rPr>
          <w:instrText xml:space="preserve"> PAGEREF _Toc73338240 \h </w:instrText>
        </w:r>
        <w:r>
          <w:rPr>
            <w:noProof/>
            <w:webHidden/>
          </w:rPr>
        </w:r>
        <w:r>
          <w:rPr>
            <w:noProof/>
            <w:webHidden/>
          </w:rPr>
          <w:fldChar w:fldCharType="separate"/>
        </w:r>
        <w:r>
          <w:rPr>
            <w:noProof/>
            <w:webHidden/>
          </w:rPr>
          <w:t>26</w:t>
        </w:r>
        <w:r>
          <w:rPr>
            <w:noProof/>
            <w:webHidden/>
          </w:rPr>
          <w:fldChar w:fldCharType="end"/>
        </w:r>
      </w:hyperlink>
    </w:p>
    <w:p w14:paraId="27F0459C" w14:textId="34C61A56" w:rsidR="00744719" w:rsidRPr="001E371E" w:rsidRDefault="00744719">
      <w:pPr>
        <w:pStyle w:val="32"/>
        <w:tabs>
          <w:tab w:val="right" w:leader="dot" w:pos="9345"/>
        </w:tabs>
        <w:rPr>
          <w:rFonts w:ascii="Calibri" w:hAnsi="Calibri"/>
          <w:noProof/>
          <w:sz w:val="22"/>
        </w:rPr>
      </w:pPr>
      <w:hyperlink w:anchor="_Toc73338241" w:history="1">
        <w:r w:rsidRPr="00D57F78">
          <w:rPr>
            <w:rStyle w:val="a9"/>
            <w:noProof/>
          </w:rPr>
          <w:t>МИР 24; 2021.05.27; ИЗ ГРОДНО В МОСКВУ: БЕЛАРУСЬ ВОССТАНАВЛИВАЕТ ЖЕЛЕЗНОДОРОЖНОЕ СООБЩЕНИЕ С РОССИЕЙ</w:t>
        </w:r>
        <w:r>
          <w:rPr>
            <w:noProof/>
            <w:webHidden/>
          </w:rPr>
          <w:tab/>
        </w:r>
        <w:r>
          <w:rPr>
            <w:noProof/>
            <w:webHidden/>
          </w:rPr>
          <w:fldChar w:fldCharType="begin"/>
        </w:r>
        <w:r>
          <w:rPr>
            <w:noProof/>
            <w:webHidden/>
          </w:rPr>
          <w:instrText xml:space="preserve"> PAGEREF _Toc73338241 \h </w:instrText>
        </w:r>
        <w:r>
          <w:rPr>
            <w:noProof/>
            <w:webHidden/>
          </w:rPr>
        </w:r>
        <w:r>
          <w:rPr>
            <w:noProof/>
            <w:webHidden/>
          </w:rPr>
          <w:fldChar w:fldCharType="separate"/>
        </w:r>
        <w:r>
          <w:rPr>
            <w:noProof/>
            <w:webHidden/>
          </w:rPr>
          <w:t>26</w:t>
        </w:r>
        <w:r>
          <w:rPr>
            <w:noProof/>
            <w:webHidden/>
          </w:rPr>
          <w:fldChar w:fldCharType="end"/>
        </w:r>
      </w:hyperlink>
    </w:p>
    <w:p w14:paraId="47AB454B" w14:textId="6E7D7AA1" w:rsidR="00744719" w:rsidRPr="001E371E" w:rsidRDefault="00744719">
      <w:pPr>
        <w:pStyle w:val="32"/>
        <w:tabs>
          <w:tab w:val="right" w:leader="dot" w:pos="9345"/>
        </w:tabs>
        <w:rPr>
          <w:rFonts w:ascii="Calibri" w:hAnsi="Calibri"/>
          <w:noProof/>
          <w:sz w:val="22"/>
        </w:rPr>
      </w:pPr>
      <w:hyperlink w:anchor="_Toc73338242" w:history="1">
        <w:r w:rsidRPr="00D57F78">
          <w:rPr>
            <w:rStyle w:val="a9"/>
            <w:noProof/>
          </w:rPr>
          <w:t>ПЕРВЫЙ; 2021.05.27; В ПЕТЕРБУРГЕ ПРОВЕДУТ ВНЕПЛАНОВУЮ ПРОВЕРКУ ГОРОДСКОГО ТРАНСПОРТА ПОСЛЕ АВАРИИ С АВТОБУСОМ</w:t>
        </w:r>
        <w:r>
          <w:rPr>
            <w:noProof/>
            <w:webHidden/>
          </w:rPr>
          <w:tab/>
        </w:r>
        <w:r>
          <w:rPr>
            <w:noProof/>
            <w:webHidden/>
          </w:rPr>
          <w:fldChar w:fldCharType="begin"/>
        </w:r>
        <w:r>
          <w:rPr>
            <w:noProof/>
            <w:webHidden/>
          </w:rPr>
          <w:instrText xml:space="preserve"> PAGEREF _Toc73338242 \h </w:instrText>
        </w:r>
        <w:r>
          <w:rPr>
            <w:noProof/>
            <w:webHidden/>
          </w:rPr>
        </w:r>
        <w:r>
          <w:rPr>
            <w:noProof/>
            <w:webHidden/>
          </w:rPr>
          <w:fldChar w:fldCharType="separate"/>
        </w:r>
        <w:r>
          <w:rPr>
            <w:noProof/>
            <w:webHidden/>
          </w:rPr>
          <w:t>27</w:t>
        </w:r>
        <w:r>
          <w:rPr>
            <w:noProof/>
            <w:webHidden/>
          </w:rPr>
          <w:fldChar w:fldCharType="end"/>
        </w:r>
      </w:hyperlink>
    </w:p>
    <w:p w14:paraId="108E1D00" w14:textId="5343E724" w:rsidR="00744719" w:rsidRPr="001E371E" w:rsidRDefault="00744719">
      <w:pPr>
        <w:pStyle w:val="32"/>
        <w:tabs>
          <w:tab w:val="right" w:leader="dot" w:pos="9345"/>
        </w:tabs>
        <w:rPr>
          <w:rFonts w:ascii="Calibri" w:hAnsi="Calibri"/>
          <w:noProof/>
          <w:sz w:val="22"/>
        </w:rPr>
      </w:pPr>
      <w:hyperlink w:anchor="_Toc73338243" w:history="1">
        <w:r w:rsidRPr="00D57F78">
          <w:rPr>
            <w:rStyle w:val="a9"/>
            <w:noProof/>
          </w:rPr>
          <w:t>ТАСС; 2021.05.27; КАБМИН РАССМОТРИТ ВОЗМОЖНОСТЬ ПРИВЛЕЧЕНИЯ ОСУЖДЕННЫХ К СТРОИТЕЛЬНЫМ РАБОТАМ</w:t>
        </w:r>
        <w:r>
          <w:rPr>
            <w:noProof/>
            <w:webHidden/>
          </w:rPr>
          <w:tab/>
        </w:r>
        <w:r>
          <w:rPr>
            <w:noProof/>
            <w:webHidden/>
          </w:rPr>
          <w:fldChar w:fldCharType="begin"/>
        </w:r>
        <w:r>
          <w:rPr>
            <w:noProof/>
            <w:webHidden/>
          </w:rPr>
          <w:instrText xml:space="preserve"> PAGEREF _Toc73338243 \h </w:instrText>
        </w:r>
        <w:r>
          <w:rPr>
            <w:noProof/>
            <w:webHidden/>
          </w:rPr>
        </w:r>
        <w:r>
          <w:rPr>
            <w:noProof/>
            <w:webHidden/>
          </w:rPr>
          <w:fldChar w:fldCharType="separate"/>
        </w:r>
        <w:r>
          <w:rPr>
            <w:noProof/>
            <w:webHidden/>
          </w:rPr>
          <w:t>27</w:t>
        </w:r>
        <w:r>
          <w:rPr>
            <w:noProof/>
            <w:webHidden/>
          </w:rPr>
          <w:fldChar w:fldCharType="end"/>
        </w:r>
      </w:hyperlink>
    </w:p>
    <w:p w14:paraId="36FB38CE" w14:textId="7E6377A6" w:rsidR="00744719" w:rsidRPr="001E371E" w:rsidRDefault="00744719">
      <w:pPr>
        <w:pStyle w:val="32"/>
        <w:tabs>
          <w:tab w:val="right" w:leader="dot" w:pos="9345"/>
        </w:tabs>
        <w:rPr>
          <w:rFonts w:ascii="Calibri" w:hAnsi="Calibri"/>
          <w:noProof/>
          <w:sz w:val="22"/>
        </w:rPr>
      </w:pPr>
      <w:hyperlink w:anchor="_Toc73338244" w:history="1">
        <w:r w:rsidRPr="00D57F78">
          <w:rPr>
            <w:rStyle w:val="a9"/>
            <w:noProof/>
          </w:rPr>
          <w:t>ТАСС; 2021.05.28; МИНПРОМТОРГ ПООБЕЩАЛ ДАТЬ РЕКОМЕНДАЦИИ ТМХ ПО ЛОКОМОТИВАМ ПОСЛЕ ЖАЛОБЫ РЖД</w:t>
        </w:r>
        <w:r>
          <w:rPr>
            <w:noProof/>
            <w:webHidden/>
          </w:rPr>
          <w:tab/>
        </w:r>
        <w:r>
          <w:rPr>
            <w:noProof/>
            <w:webHidden/>
          </w:rPr>
          <w:fldChar w:fldCharType="begin"/>
        </w:r>
        <w:r>
          <w:rPr>
            <w:noProof/>
            <w:webHidden/>
          </w:rPr>
          <w:instrText xml:space="preserve"> PAGEREF _Toc73338244 \h </w:instrText>
        </w:r>
        <w:r>
          <w:rPr>
            <w:noProof/>
            <w:webHidden/>
          </w:rPr>
        </w:r>
        <w:r>
          <w:rPr>
            <w:noProof/>
            <w:webHidden/>
          </w:rPr>
          <w:fldChar w:fldCharType="separate"/>
        </w:r>
        <w:r>
          <w:rPr>
            <w:noProof/>
            <w:webHidden/>
          </w:rPr>
          <w:t>28</w:t>
        </w:r>
        <w:r>
          <w:rPr>
            <w:noProof/>
            <w:webHidden/>
          </w:rPr>
          <w:fldChar w:fldCharType="end"/>
        </w:r>
      </w:hyperlink>
    </w:p>
    <w:p w14:paraId="5EBF0C54" w14:textId="04615376" w:rsidR="00744719" w:rsidRPr="001E371E" w:rsidRDefault="00744719">
      <w:pPr>
        <w:pStyle w:val="32"/>
        <w:tabs>
          <w:tab w:val="right" w:leader="dot" w:pos="9345"/>
        </w:tabs>
        <w:rPr>
          <w:rFonts w:ascii="Calibri" w:hAnsi="Calibri"/>
          <w:noProof/>
          <w:sz w:val="22"/>
        </w:rPr>
      </w:pPr>
      <w:hyperlink w:anchor="_Toc73338245" w:history="1">
        <w:r w:rsidRPr="00D57F78">
          <w:rPr>
            <w:rStyle w:val="a9"/>
            <w:noProof/>
          </w:rPr>
          <w:t>ТАСС; 2021.05.27; «РОССЕТИ» ЗАВЕРШИЛИ ОСНОВНУЮ МОДЕРНИЗАЦИЮ ПОДСТАНЦИИ «ТЕЯ» ДЛЯ ЭНЕРГОСНАБЖЕНИЯ ТРАНССИБА</w:t>
        </w:r>
        <w:r>
          <w:rPr>
            <w:noProof/>
            <w:webHidden/>
          </w:rPr>
          <w:tab/>
        </w:r>
        <w:r>
          <w:rPr>
            <w:noProof/>
            <w:webHidden/>
          </w:rPr>
          <w:fldChar w:fldCharType="begin"/>
        </w:r>
        <w:r>
          <w:rPr>
            <w:noProof/>
            <w:webHidden/>
          </w:rPr>
          <w:instrText xml:space="preserve"> PAGEREF _Toc73338245 \h </w:instrText>
        </w:r>
        <w:r>
          <w:rPr>
            <w:noProof/>
            <w:webHidden/>
          </w:rPr>
        </w:r>
        <w:r>
          <w:rPr>
            <w:noProof/>
            <w:webHidden/>
          </w:rPr>
          <w:fldChar w:fldCharType="separate"/>
        </w:r>
        <w:r>
          <w:rPr>
            <w:noProof/>
            <w:webHidden/>
          </w:rPr>
          <w:t>29</w:t>
        </w:r>
        <w:r>
          <w:rPr>
            <w:noProof/>
            <w:webHidden/>
          </w:rPr>
          <w:fldChar w:fldCharType="end"/>
        </w:r>
      </w:hyperlink>
    </w:p>
    <w:p w14:paraId="6248D605" w14:textId="4E687A8F" w:rsidR="00744719" w:rsidRPr="001E371E" w:rsidRDefault="00744719">
      <w:pPr>
        <w:pStyle w:val="32"/>
        <w:tabs>
          <w:tab w:val="right" w:leader="dot" w:pos="9345"/>
        </w:tabs>
        <w:rPr>
          <w:rFonts w:ascii="Calibri" w:hAnsi="Calibri"/>
          <w:noProof/>
          <w:sz w:val="22"/>
        </w:rPr>
      </w:pPr>
      <w:hyperlink w:anchor="_Toc73338246" w:history="1">
        <w:r w:rsidRPr="00D57F78">
          <w:rPr>
            <w:rStyle w:val="a9"/>
            <w:noProof/>
          </w:rPr>
          <w:t>РОССИЯ 1; 2021.05.27; ЖИТЕЛИ ТАМБОВСКОЙ ОБЛАСТИ БУДУТ СЛЕДИТЬ ЗА КАЧЕСТВОМ РЕМОНТА ДОРОГ. ВЕСТИ</w:t>
        </w:r>
        <w:r>
          <w:rPr>
            <w:noProof/>
            <w:webHidden/>
          </w:rPr>
          <w:tab/>
        </w:r>
        <w:r>
          <w:rPr>
            <w:noProof/>
            <w:webHidden/>
          </w:rPr>
          <w:fldChar w:fldCharType="begin"/>
        </w:r>
        <w:r>
          <w:rPr>
            <w:noProof/>
            <w:webHidden/>
          </w:rPr>
          <w:instrText xml:space="preserve"> PAGEREF _Toc73338246 \h </w:instrText>
        </w:r>
        <w:r>
          <w:rPr>
            <w:noProof/>
            <w:webHidden/>
          </w:rPr>
        </w:r>
        <w:r>
          <w:rPr>
            <w:noProof/>
            <w:webHidden/>
          </w:rPr>
          <w:fldChar w:fldCharType="separate"/>
        </w:r>
        <w:r>
          <w:rPr>
            <w:noProof/>
            <w:webHidden/>
          </w:rPr>
          <w:t>29</w:t>
        </w:r>
        <w:r>
          <w:rPr>
            <w:noProof/>
            <w:webHidden/>
          </w:rPr>
          <w:fldChar w:fldCharType="end"/>
        </w:r>
      </w:hyperlink>
    </w:p>
    <w:p w14:paraId="1F47600D" w14:textId="1D34EE04" w:rsidR="00744719" w:rsidRPr="001E371E" w:rsidRDefault="00744719">
      <w:pPr>
        <w:pStyle w:val="32"/>
        <w:tabs>
          <w:tab w:val="right" w:leader="dot" w:pos="9345"/>
        </w:tabs>
        <w:rPr>
          <w:rFonts w:ascii="Calibri" w:hAnsi="Calibri"/>
          <w:noProof/>
          <w:sz w:val="22"/>
        </w:rPr>
      </w:pPr>
      <w:hyperlink w:anchor="_Toc73338247" w:history="1">
        <w:r w:rsidRPr="00D57F78">
          <w:rPr>
            <w:rStyle w:val="a9"/>
            <w:noProof/>
          </w:rPr>
          <w:t>ТАСС; 2021.05.27; В КАРАЧАЕВО-ЧЕРКЕСИИ ОТРЕМОНТИРУЮТ ПОРЯДКА 200 КМ ДОРОГ К 2024 ГОДУ</w:t>
        </w:r>
        <w:r>
          <w:rPr>
            <w:noProof/>
            <w:webHidden/>
          </w:rPr>
          <w:tab/>
        </w:r>
        <w:r>
          <w:rPr>
            <w:noProof/>
            <w:webHidden/>
          </w:rPr>
          <w:fldChar w:fldCharType="begin"/>
        </w:r>
        <w:r>
          <w:rPr>
            <w:noProof/>
            <w:webHidden/>
          </w:rPr>
          <w:instrText xml:space="preserve"> PAGEREF _Toc73338247 \h </w:instrText>
        </w:r>
        <w:r>
          <w:rPr>
            <w:noProof/>
            <w:webHidden/>
          </w:rPr>
        </w:r>
        <w:r>
          <w:rPr>
            <w:noProof/>
            <w:webHidden/>
          </w:rPr>
          <w:fldChar w:fldCharType="separate"/>
        </w:r>
        <w:r>
          <w:rPr>
            <w:noProof/>
            <w:webHidden/>
          </w:rPr>
          <w:t>29</w:t>
        </w:r>
        <w:r>
          <w:rPr>
            <w:noProof/>
            <w:webHidden/>
          </w:rPr>
          <w:fldChar w:fldCharType="end"/>
        </w:r>
      </w:hyperlink>
    </w:p>
    <w:p w14:paraId="103C8B39" w14:textId="14236FA0" w:rsidR="00744719" w:rsidRPr="001E371E" w:rsidRDefault="00744719">
      <w:pPr>
        <w:pStyle w:val="32"/>
        <w:tabs>
          <w:tab w:val="right" w:leader="dot" w:pos="9345"/>
        </w:tabs>
        <w:rPr>
          <w:rFonts w:ascii="Calibri" w:hAnsi="Calibri"/>
          <w:noProof/>
          <w:sz w:val="22"/>
        </w:rPr>
      </w:pPr>
      <w:hyperlink w:anchor="_Toc73338248" w:history="1">
        <w:r w:rsidRPr="00D57F78">
          <w:rPr>
            <w:rStyle w:val="a9"/>
            <w:noProof/>
          </w:rPr>
          <w:t>РОССИЙСКАЯ ГАЗЕТА – ФЕДЕРАЛЬНЫЙ ВЫПУСК; ИГОРЬ ЗУБКОВ; 2021.05.28; В НЕПРОСТОЙ ПИСЬМЕННОЙ ФОРМЕ; СЧЕТНАЯ ПАЛАТА ПРОВЕРИЛА, КАК МИНИСТЕРСТВА ОТВЕЧАЮТ СМИ И ГРАЖДАНАМ</w:t>
        </w:r>
        <w:r>
          <w:rPr>
            <w:noProof/>
            <w:webHidden/>
          </w:rPr>
          <w:tab/>
        </w:r>
        <w:r>
          <w:rPr>
            <w:noProof/>
            <w:webHidden/>
          </w:rPr>
          <w:fldChar w:fldCharType="begin"/>
        </w:r>
        <w:r>
          <w:rPr>
            <w:noProof/>
            <w:webHidden/>
          </w:rPr>
          <w:instrText xml:space="preserve"> PAGEREF _Toc73338248 \h </w:instrText>
        </w:r>
        <w:r>
          <w:rPr>
            <w:noProof/>
            <w:webHidden/>
          </w:rPr>
        </w:r>
        <w:r>
          <w:rPr>
            <w:noProof/>
            <w:webHidden/>
          </w:rPr>
          <w:fldChar w:fldCharType="separate"/>
        </w:r>
        <w:r>
          <w:rPr>
            <w:noProof/>
            <w:webHidden/>
          </w:rPr>
          <w:t>30</w:t>
        </w:r>
        <w:r>
          <w:rPr>
            <w:noProof/>
            <w:webHidden/>
          </w:rPr>
          <w:fldChar w:fldCharType="end"/>
        </w:r>
      </w:hyperlink>
    </w:p>
    <w:p w14:paraId="7DB5BB88" w14:textId="34D8E450" w:rsidR="00744719" w:rsidRPr="001E371E" w:rsidRDefault="00744719">
      <w:pPr>
        <w:pStyle w:val="32"/>
        <w:tabs>
          <w:tab w:val="right" w:leader="dot" w:pos="9345"/>
        </w:tabs>
        <w:rPr>
          <w:rFonts w:ascii="Calibri" w:hAnsi="Calibri"/>
          <w:noProof/>
          <w:sz w:val="22"/>
        </w:rPr>
      </w:pPr>
      <w:hyperlink w:anchor="_Toc73338249" w:history="1">
        <w:r w:rsidRPr="00D57F78">
          <w:rPr>
            <w:rStyle w:val="a9"/>
            <w:noProof/>
          </w:rPr>
          <w:t>РБК; ЛЮДМИЛА ПОДОБЕДОВА, ГЕОРГИЙ ТАДТАЕВ; 2021.05.27; ВОДОРОДНЫЙ ТРАНСПОРТ СТАЛ ПРЕТЕНДЕНТОМ НА ДЕНЬГИ ФНБ</w:t>
        </w:r>
        <w:r>
          <w:rPr>
            <w:noProof/>
            <w:webHidden/>
          </w:rPr>
          <w:tab/>
        </w:r>
        <w:r>
          <w:rPr>
            <w:noProof/>
            <w:webHidden/>
          </w:rPr>
          <w:fldChar w:fldCharType="begin"/>
        </w:r>
        <w:r>
          <w:rPr>
            <w:noProof/>
            <w:webHidden/>
          </w:rPr>
          <w:instrText xml:space="preserve"> PAGEREF _Toc73338249 \h </w:instrText>
        </w:r>
        <w:r>
          <w:rPr>
            <w:noProof/>
            <w:webHidden/>
          </w:rPr>
        </w:r>
        <w:r>
          <w:rPr>
            <w:noProof/>
            <w:webHidden/>
          </w:rPr>
          <w:fldChar w:fldCharType="separate"/>
        </w:r>
        <w:r>
          <w:rPr>
            <w:noProof/>
            <w:webHidden/>
          </w:rPr>
          <w:t>32</w:t>
        </w:r>
        <w:r>
          <w:rPr>
            <w:noProof/>
            <w:webHidden/>
          </w:rPr>
          <w:fldChar w:fldCharType="end"/>
        </w:r>
      </w:hyperlink>
    </w:p>
    <w:p w14:paraId="3FE84897" w14:textId="2784E25E" w:rsidR="00744719" w:rsidRPr="001E371E" w:rsidRDefault="00744719">
      <w:pPr>
        <w:pStyle w:val="32"/>
        <w:tabs>
          <w:tab w:val="right" w:leader="dot" w:pos="9345"/>
        </w:tabs>
        <w:rPr>
          <w:rFonts w:ascii="Calibri" w:hAnsi="Calibri"/>
          <w:noProof/>
          <w:sz w:val="22"/>
        </w:rPr>
      </w:pPr>
      <w:hyperlink w:anchor="_Toc73338250" w:history="1">
        <w:r w:rsidRPr="00D57F78">
          <w:rPr>
            <w:rStyle w:val="a9"/>
            <w:noProof/>
          </w:rPr>
          <w:t>КОММЕРСАНТЪ FM; 2021.05.27; ЭЛЕКТРОСАМОКАТЫ ДОКАТЯТ ДО ЗАКОНА; ПОЧЕМУ ВОЗНИКЛИ СЛОЖНОСТИ С РЕГУЛИРОВАНИЕМ АЛЬТЕРНАТИВНЫХ ВИДОВ ТРАНСПОРТА</w:t>
        </w:r>
        <w:r>
          <w:rPr>
            <w:noProof/>
            <w:webHidden/>
          </w:rPr>
          <w:tab/>
        </w:r>
        <w:r>
          <w:rPr>
            <w:noProof/>
            <w:webHidden/>
          </w:rPr>
          <w:fldChar w:fldCharType="begin"/>
        </w:r>
        <w:r>
          <w:rPr>
            <w:noProof/>
            <w:webHidden/>
          </w:rPr>
          <w:instrText xml:space="preserve"> PAGEREF _Toc73338250 \h </w:instrText>
        </w:r>
        <w:r>
          <w:rPr>
            <w:noProof/>
            <w:webHidden/>
          </w:rPr>
        </w:r>
        <w:r>
          <w:rPr>
            <w:noProof/>
            <w:webHidden/>
          </w:rPr>
          <w:fldChar w:fldCharType="separate"/>
        </w:r>
        <w:r>
          <w:rPr>
            <w:noProof/>
            <w:webHidden/>
          </w:rPr>
          <w:t>33</w:t>
        </w:r>
        <w:r>
          <w:rPr>
            <w:noProof/>
            <w:webHidden/>
          </w:rPr>
          <w:fldChar w:fldCharType="end"/>
        </w:r>
      </w:hyperlink>
    </w:p>
    <w:p w14:paraId="4D35B02E" w14:textId="4311C2B4" w:rsidR="00744719" w:rsidRPr="001E371E" w:rsidRDefault="00744719">
      <w:pPr>
        <w:pStyle w:val="32"/>
        <w:tabs>
          <w:tab w:val="right" w:leader="dot" w:pos="9345"/>
        </w:tabs>
        <w:rPr>
          <w:rFonts w:ascii="Calibri" w:hAnsi="Calibri"/>
          <w:noProof/>
          <w:sz w:val="22"/>
        </w:rPr>
      </w:pPr>
      <w:hyperlink w:anchor="_Toc73338251" w:history="1">
        <w:r w:rsidRPr="00D57F78">
          <w:rPr>
            <w:rStyle w:val="a9"/>
            <w:noProof/>
          </w:rPr>
          <w:t>ИЗВЕСТИЯ; АНАСТАСИЯ ПЛАТОНОВА; 2021.05.28; ВЫИГРЫШ В ЛЕТО: ТОП-5 ДОСТУПНЫХ НАПРАВЛЕНИЙ ДЛЯ ПОЕЗДОК В ИЮНЕ; В СОЧИ МОЖНО ОСТАНОВИТЬСЯ ЗА 800 РУБЛЕЙ В СУТКИ С ЗАВТРАКОМ</w:t>
        </w:r>
        <w:r>
          <w:rPr>
            <w:noProof/>
            <w:webHidden/>
          </w:rPr>
          <w:tab/>
        </w:r>
        <w:r>
          <w:rPr>
            <w:noProof/>
            <w:webHidden/>
          </w:rPr>
          <w:fldChar w:fldCharType="begin"/>
        </w:r>
        <w:r>
          <w:rPr>
            <w:noProof/>
            <w:webHidden/>
          </w:rPr>
          <w:instrText xml:space="preserve"> PAGEREF _Toc73338251 \h </w:instrText>
        </w:r>
        <w:r>
          <w:rPr>
            <w:noProof/>
            <w:webHidden/>
          </w:rPr>
        </w:r>
        <w:r>
          <w:rPr>
            <w:noProof/>
            <w:webHidden/>
          </w:rPr>
          <w:fldChar w:fldCharType="separate"/>
        </w:r>
        <w:r>
          <w:rPr>
            <w:noProof/>
            <w:webHidden/>
          </w:rPr>
          <w:t>35</w:t>
        </w:r>
        <w:r>
          <w:rPr>
            <w:noProof/>
            <w:webHidden/>
          </w:rPr>
          <w:fldChar w:fldCharType="end"/>
        </w:r>
      </w:hyperlink>
    </w:p>
    <w:p w14:paraId="1FB4C10F" w14:textId="776D4CCC" w:rsidR="00744719" w:rsidRPr="001E371E" w:rsidRDefault="00744719">
      <w:pPr>
        <w:pStyle w:val="32"/>
        <w:tabs>
          <w:tab w:val="right" w:leader="dot" w:pos="9345"/>
        </w:tabs>
        <w:rPr>
          <w:rFonts w:ascii="Calibri" w:hAnsi="Calibri"/>
          <w:noProof/>
          <w:sz w:val="22"/>
        </w:rPr>
      </w:pPr>
      <w:hyperlink w:anchor="_Toc73338252" w:history="1">
        <w:r w:rsidRPr="00D57F78">
          <w:rPr>
            <w:rStyle w:val="a9"/>
            <w:noProof/>
          </w:rPr>
          <w:t>РБК; 2021.05.27; В МИНПРИРОДЫ ОЦЕНИЛИ УЩЕРБ ОТ ТАЯНИЯ МЕРЗЛОТЫ В АРКТИКЕ В ₽5 ТРЛН</w:t>
        </w:r>
        <w:r>
          <w:rPr>
            <w:noProof/>
            <w:webHidden/>
          </w:rPr>
          <w:tab/>
        </w:r>
        <w:r>
          <w:rPr>
            <w:noProof/>
            <w:webHidden/>
          </w:rPr>
          <w:fldChar w:fldCharType="begin"/>
        </w:r>
        <w:r>
          <w:rPr>
            <w:noProof/>
            <w:webHidden/>
          </w:rPr>
          <w:instrText xml:space="preserve"> PAGEREF _Toc73338252 \h </w:instrText>
        </w:r>
        <w:r>
          <w:rPr>
            <w:noProof/>
            <w:webHidden/>
          </w:rPr>
        </w:r>
        <w:r>
          <w:rPr>
            <w:noProof/>
            <w:webHidden/>
          </w:rPr>
          <w:fldChar w:fldCharType="separate"/>
        </w:r>
        <w:r>
          <w:rPr>
            <w:noProof/>
            <w:webHidden/>
          </w:rPr>
          <w:t>36</w:t>
        </w:r>
        <w:r>
          <w:rPr>
            <w:noProof/>
            <w:webHidden/>
          </w:rPr>
          <w:fldChar w:fldCharType="end"/>
        </w:r>
      </w:hyperlink>
    </w:p>
    <w:p w14:paraId="745F28F3" w14:textId="75870BF6" w:rsidR="00744719" w:rsidRPr="001E371E" w:rsidRDefault="00744719">
      <w:pPr>
        <w:pStyle w:val="32"/>
        <w:tabs>
          <w:tab w:val="right" w:leader="dot" w:pos="9345"/>
        </w:tabs>
        <w:rPr>
          <w:rFonts w:ascii="Calibri" w:hAnsi="Calibri"/>
          <w:noProof/>
          <w:sz w:val="22"/>
        </w:rPr>
      </w:pPr>
      <w:hyperlink w:anchor="_Toc73338253" w:history="1">
        <w:r w:rsidRPr="00D57F78">
          <w:rPr>
            <w:rStyle w:val="a9"/>
            <w:noProof/>
          </w:rPr>
          <w:t>ТАСС; 2021.05.27; ОЧЕРЕДЬ ИЗ ГРУЗОВИКОВ НА ГРАНИЦЕ ПРИМОРЬЯ И КНР ДОСТИГЛА 500 МАШИН</w:t>
        </w:r>
        <w:r>
          <w:rPr>
            <w:noProof/>
            <w:webHidden/>
          </w:rPr>
          <w:tab/>
        </w:r>
        <w:r>
          <w:rPr>
            <w:noProof/>
            <w:webHidden/>
          </w:rPr>
          <w:fldChar w:fldCharType="begin"/>
        </w:r>
        <w:r>
          <w:rPr>
            <w:noProof/>
            <w:webHidden/>
          </w:rPr>
          <w:instrText xml:space="preserve"> PAGEREF _Toc73338253 \h </w:instrText>
        </w:r>
        <w:r>
          <w:rPr>
            <w:noProof/>
            <w:webHidden/>
          </w:rPr>
        </w:r>
        <w:r>
          <w:rPr>
            <w:noProof/>
            <w:webHidden/>
          </w:rPr>
          <w:fldChar w:fldCharType="separate"/>
        </w:r>
        <w:r>
          <w:rPr>
            <w:noProof/>
            <w:webHidden/>
          </w:rPr>
          <w:t>37</w:t>
        </w:r>
        <w:r>
          <w:rPr>
            <w:noProof/>
            <w:webHidden/>
          </w:rPr>
          <w:fldChar w:fldCharType="end"/>
        </w:r>
      </w:hyperlink>
    </w:p>
    <w:p w14:paraId="01B2DD94" w14:textId="2E29B0E9" w:rsidR="00744719" w:rsidRPr="001E371E" w:rsidRDefault="00744719">
      <w:pPr>
        <w:pStyle w:val="32"/>
        <w:tabs>
          <w:tab w:val="right" w:leader="dot" w:pos="9345"/>
        </w:tabs>
        <w:rPr>
          <w:rFonts w:ascii="Calibri" w:hAnsi="Calibri"/>
          <w:noProof/>
          <w:sz w:val="22"/>
        </w:rPr>
      </w:pPr>
      <w:hyperlink w:anchor="_Toc73338254" w:history="1">
        <w:r w:rsidRPr="00D57F78">
          <w:rPr>
            <w:rStyle w:val="a9"/>
            <w:noProof/>
          </w:rPr>
          <w:t>РИА НОВОСТИ; 2021.05.28; «АВРОРА» ПРЕДЛОЖИЛА СТУДЕНЧЕСКИЙ ТАРИФ ДЛЯ ПОЛЕТОВ НА КУРИЛЬСКИЕ ОСТРОВА</w:t>
        </w:r>
        <w:r>
          <w:rPr>
            <w:noProof/>
            <w:webHidden/>
          </w:rPr>
          <w:tab/>
        </w:r>
        <w:r>
          <w:rPr>
            <w:noProof/>
            <w:webHidden/>
          </w:rPr>
          <w:fldChar w:fldCharType="begin"/>
        </w:r>
        <w:r>
          <w:rPr>
            <w:noProof/>
            <w:webHidden/>
          </w:rPr>
          <w:instrText xml:space="preserve"> PAGEREF _Toc73338254 \h </w:instrText>
        </w:r>
        <w:r>
          <w:rPr>
            <w:noProof/>
            <w:webHidden/>
          </w:rPr>
        </w:r>
        <w:r>
          <w:rPr>
            <w:noProof/>
            <w:webHidden/>
          </w:rPr>
          <w:fldChar w:fldCharType="separate"/>
        </w:r>
        <w:r>
          <w:rPr>
            <w:noProof/>
            <w:webHidden/>
          </w:rPr>
          <w:t>37</w:t>
        </w:r>
        <w:r>
          <w:rPr>
            <w:noProof/>
            <w:webHidden/>
          </w:rPr>
          <w:fldChar w:fldCharType="end"/>
        </w:r>
      </w:hyperlink>
    </w:p>
    <w:p w14:paraId="45EB2E70" w14:textId="0158150C" w:rsidR="00744719" w:rsidRPr="001E371E" w:rsidRDefault="00744719">
      <w:pPr>
        <w:pStyle w:val="32"/>
        <w:tabs>
          <w:tab w:val="right" w:leader="dot" w:pos="9345"/>
        </w:tabs>
        <w:rPr>
          <w:rFonts w:ascii="Calibri" w:hAnsi="Calibri"/>
          <w:noProof/>
          <w:sz w:val="22"/>
        </w:rPr>
      </w:pPr>
      <w:hyperlink w:anchor="_Toc73338255" w:history="1">
        <w:r w:rsidRPr="00D57F78">
          <w:rPr>
            <w:rStyle w:val="a9"/>
            <w:noProof/>
          </w:rPr>
          <w:t>ТАСС; 2021.05.27; «СМАРТАВИА» БУДЕТ РАЗВИВАТЬСЯ КАК ЛОУКОСТЕР С ВХОЖДЕНИЕМ В ТОП-5 АВИАПЕРЕВОЗЧИКОВ В РОССИИ</w:t>
        </w:r>
        <w:r>
          <w:rPr>
            <w:noProof/>
            <w:webHidden/>
          </w:rPr>
          <w:tab/>
        </w:r>
        <w:r>
          <w:rPr>
            <w:noProof/>
            <w:webHidden/>
          </w:rPr>
          <w:fldChar w:fldCharType="begin"/>
        </w:r>
        <w:r>
          <w:rPr>
            <w:noProof/>
            <w:webHidden/>
          </w:rPr>
          <w:instrText xml:space="preserve"> PAGEREF _Toc73338255 \h </w:instrText>
        </w:r>
        <w:r>
          <w:rPr>
            <w:noProof/>
            <w:webHidden/>
          </w:rPr>
        </w:r>
        <w:r>
          <w:rPr>
            <w:noProof/>
            <w:webHidden/>
          </w:rPr>
          <w:fldChar w:fldCharType="separate"/>
        </w:r>
        <w:r>
          <w:rPr>
            <w:noProof/>
            <w:webHidden/>
          </w:rPr>
          <w:t>38</w:t>
        </w:r>
        <w:r>
          <w:rPr>
            <w:noProof/>
            <w:webHidden/>
          </w:rPr>
          <w:fldChar w:fldCharType="end"/>
        </w:r>
      </w:hyperlink>
    </w:p>
    <w:p w14:paraId="6A6156F4" w14:textId="5858CB55" w:rsidR="00744719" w:rsidRPr="001E371E" w:rsidRDefault="00744719">
      <w:pPr>
        <w:pStyle w:val="32"/>
        <w:tabs>
          <w:tab w:val="right" w:leader="dot" w:pos="9345"/>
        </w:tabs>
        <w:rPr>
          <w:rFonts w:ascii="Calibri" w:hAnsi="Calibri"/>
          <w:noProof/>
          <w:sz w:val="22"/>
        </w:rPr>
      </w:pPr>
      <w:hyperlink w:anchor="_Toc73338256" w:history="1">
        <w:r w:rsidRPr="00D57F78">
          <w:rPr>
            <w:rStyle w:val="a9"/>
            <w:noProof/>
          </w:rPr>
          <w:t>ТАСС; 2021.05.27; РОССИЙСКИЕ САМОЛЕТЫ МС-21 ПЛАНИРУЮТ ОБСЛУЖИВАТЬ В ПЕРМИ</w:t>
        </w:r>
        <w:r>
          <w:rPr>
            <w:noProof/>
            <w:webHidden/>
          </w:rPr>
          <w:tab/>
        </w:r>
        <w:r>
          <w:rPr>
            <w:noProof/>
            <w:webHidden/>
          </w:rPr>
          <w:fldChar w:fldCharType="begin"/>
        </w:r>
        <w:r>
          <w:rPr>
            <w:noProof/>
            <w:webHidden/>
          </w:rPr>
          <w:instrText xml:space="preserve"> PAGEREF _Toc73338256 \h </w:instrText>
        </w:r>
        <w:r>
          <w:rPr>
            <w:noProof/>
            <w:webHidden/>
          </w:rPr>
        </w:r>
        <w:r>
          <w:rPr>
            <w:noProof/>
            <w:webHidden/>
          </w:rPr>
          <w:fldChar w:fldCharType="separate"/>
        </w:r>
        <w:r>
          <w:rPr>
            <w:noProof/>
            <w:webHidden/>
          </w:rPr>
          <w:t>39</w:t>
        </w:r>
        <w:r>
          <w:rPr>
            <w:noProof/>
            <w:webHidden/>
          </w:rPr>
          <w:fldChar w:fldCharType="end"/>
        </w:r>
      </w:hyperlink>
    </w:p>
    <w:p w14:paraId="3351BE6F" w14:textId="7346A83A" w:rsidR="00744719" w:rsidRPr="001E371E" w:rsidRDefault="00744719">
      <w:pPr>
        <w:pStyle w:val="32"/>
        <w:tabs>
          <w:tab w:val="right" w:leader="dot" w:pos="9345"/>
        </w:tabs>
        <w:rPr>
          <w:rFonts w:ascii="Calibri" w:hAnsi="Calibri"/>
          <w:noProof/>
          <w:sz w:val="22"/>
        </w:rPr>
      </w:pPr>
      <w:hyperlink w:anchor="_Toc73338257" w:history="1">
        <w:r w:rsidRPr="00D57F78">
          <w:rPr>
            <w:rStyle w:val="a9"/>
            <w:noProof/>
          </w:rPr>
          <w:t>ИНТЕРФАКС; 2021.05.27; ГЛАВГОСЭКСПЕРТИЗА ОДОБРИЛА ПРОЕКТ РЕКОНСТРУКЦИИ АЭРОВОКЗАЛА ЧЕБОКСАР</w:t>
        </w:r>
        <w:r>
          <w:rPr>
            <w:noProof/>
            <w:webHidden/>
          </w:rPr>
          <w:tab/>
        </w:r>
        <w:r>
          <w:rPr>
            <w:noProof/>
            <w:webHidden/>
          </w:rPr>
          <w:fldChar w:fldCharType="begin"/>
        </w:r>
        <w:r>
          <w:rPr>
            <w:noProof/>
            <w:webHidden/>
          </w:rPr>
          <w:instrText xml:space="preserve"> PAGEREF _Toc73338257 \h </w:instrText>
        </w:r>
        <w:r>
          <w:rPr>
            <w:noProof/>
            <w:webHidden/>
          </w:rPr>
        </w:r>
        <w:r>
          <w:rPr>
            <w:noProof/>
            <w:webHidden/>
          </w:rPr>
          <w:fldChar w:fldCharType="separate"/>
        </w:r>
        <w:r>
          <w:rPr>
            <w:noProof/>
            <w:webHidden/>
          </w:rPr>
          <w:t>39</w:t>
        </w:r>
        <w:r>
          <w:rPr>
            <w:noProof/>
            <w:webHidden/>
          </w:rPr>
          <w:fldChar w:fldCharType="end"/>
        </w:r>
      </w:hyperlink>
    </w:p>
    <w:p w14:paraId="62038276" w14:textId="3CB93E8B" w:rsidR="00744719" w:rsidRPr="001E371E" w:rsidRDefault="00744719">
      <w:pPr>
        <w:pStyle w:val="32"/>
        <w:tabs>
          <w:tab w:val="right" w:leader="dot" w:pos="9345"/>
        </w:tabs>
        <w:rPr>
          <w:rFonts w:ascii="Calibri" w:hAnsi="Calibri"/>
          <w:noProof/>
          <w:sz w:val="22"/>
        </w:rPr>
      </w:pPr>
      <w:hyperlink w:anchor="_Toc73338258" w:history="1">
        <w:r w:rsidRPr="00D57F78">
          <w:rPr>
            <w:rStyle w:val="a9"/>
            <w:noProof/>
          </w:rPr>
          <w:t>КОММЕРСАНТЪ КРАСНОДАР; 2021.05.28; КРАСНОДАР ОБЪЕДИНЯЕТ; НОВЫЙ АЭРОПОРТ СТАНЕТ КРУПНЕЙШИМ НА ЮГЕ РОССИИ</w:t>
        </w:r>
        <w:r>
          <w:rPr>
            <w:noProof/>
            <w:webHidden/>
          </w:rPr>
          <w:tab/>
        </w:r>
        <w:r>
          <w:rPr>
            <w:noProof/>
            <w:webHidden/>
          </w:rPr>
          <w:fldChar w:fldCharType="begin"/>
        </w:r>
        <w:r>
          <w:rPr>
            <w:noProof/>
            <w:webHidden/>
          </w:rPr>
          <w:instrText xml:space="preserve"> PAGEREF _Toc73338258 \h </w:instrText>
        </w:r>
        <w:r>
          <w:rPr>
            <w:noProof/>
            <w:webHidden/>
          </w:rPr>
        </w:r>
        <w:r>
          <w:rPr>
            <w:noProof/>
            <w:webHidden/>
          </w:rPr>
          <w:fldChar w:fldCharType="separate"/>
        </w:r>
        <w:r>
          <w:rPr>
            <w:noProof/>
            <w:webHidden/>
          </w:rPr>
          <w:t>40</w:t>
        </w:r>
        <w:r>
          <w:rPr>
            <w:noProof/>
            <w:webHidden/>
          </w:rPr>
          <w:fldChar w:fldCharType="end"/>
        </w:r>
      </w:hyperlink>
    </w:p>
    <w:p w14:paraId="3BB0D66A" w14:textId="7B94A290" w:rsidR="00744719" w:rsidRPr="001E371E" w:rsidRDefault="00744719">
      <w:pPr>
        <w:pStyle w:val="32"/>
        <w:tabs>
          <w:tab w:val="right" w:leader="dot" w:pos="9345"/>
        </w:tabs>
        <w:rPr>
          <w:rFonts w:ascii="Calibri" w:hAnsi="Calibri"/>
          <w:noProof/>
          <w:sz w:val="22"/>
        </w:rPr>
      </w:pPr>
      <w:hyperlink w:anchor="_Toc73338259" w:history="1">
        <w:r w:rsidRPr="00D57F78">
          <w:rPr>
            <w:rStyle w:val="a9"/>
            <w:noProof/>
          </w:rPr>
          <w:t>КОММЕРСАНТЪ ЧЕЛЯБИНСК; МИХАИЛ БЫЧКОВ; 2021.05.28; АЭРОПОРТ МАГНИТОГОРСКА ОТДАЮТ ПОД КРЫЛО ИНВЕСТОРА; АВИАПРЕДПРИЯТИЕ ВЫСТАВИЛИ НА ТОРГИ ЗА 113,8 МЛН РУБ. В РАМКАХ ПРИВАТИЗАЦИИ</w:t>
        </w:r>
        <w:r>
          <w:rPr>
            <w:noProof/>
            <w:webHidden/>
          </w:rPr>
          <w:tab/>
        </w:r>
        <w:r>
          <w:rPr>
            <w:noProof/>
            <w:webHidden/>
          </w:rPr>
          <w:fldChar w:fldCharType="begin"/>
        </w:r>
        <w:r>
          <w:rPr>
            <w:noProof/>
            <w:webHidden/>
          </w:rPr>
          <w:instrText xml:space="preserve"> PAGEREF _Toc73338259 \h </w:instrText>
        </w:r>
        <w:r>
          <w:rPr>
            <w:noProof/>
            <w:webHidden/>
          </w:rPr>
        </w:r>
        <w:r>
          <w:rPr>
            <w:noProof/>
            <w:webHidden/>
          </w:rPr>
          <w:fldChar w:fldCharType="separate"/>
        </w:r>
        <w:r>
          <w:rPr>
            <w:noProof/>
            <w:webHidden/>
          </w:rPr>
          <w:t>43</w:t>
        </w:r>
        <w:r>
          <w:rPr>
            <w:noProof/>
            <w:webHidden/>
          </w:rPr>
          <w:fldChar w:fldCharType="end"/>
        </w:r>
      </w:hyperlink>
    </w:p>
    <w:p w14:paraId="0A1E696B" w14:textId="505074FC" w:rsidR="00744719" w:rsidRPr="001E371E" w:rsidRDefault="00744719">
      <w:pPr>
        <w:pStyle w:val="32"/>
        <w:tabs>
          <w:tab w:val="right" w:leader="dot" w:pos="9345"/>
        </w:tabs>
        <w:rPr>
          <w:rFonts w:ascii="Calibri" w:hAnsi="Calibri"/>
          <w:noProof/>
          <w:sz w:val="22"/>
        </w:rPr>
      </w:pPr>
      <w:hyperlink w:anchor="_Toc73338260" w:history="1">
        <w:r w:rsidRPr="00D57F78">
          <w:rPr>
            <w:rStyle w:val="a9"/>
            <w:noProof/>
          </w:rPr>
          <w:t>РИА НОВОСТИ; 2021.05.27; В ГОСДУМУ ВНЕСЛИ ПРОЕКТ О БЕСПЛАТНОМ ПРОЕЗДЕ В ТРАНСПОРТЕ ДЕТЕЙ ДО 16 ЛЕТ</w:t>
        </w:r>
        <w:r>
          <w:rPr>
            <w:noProof/>
            <w:webHidden/>
          </w:rPr>
          <w:tab/>
        </w:r>
        <w:r>
          <w:rPr>
            <w:noProof/>
            <w:webHidden/>
          </w:rPr>
          <w:fldChar w:fldCharType="begin"/>
        </w:r>
        <w:r>
          <w:rPr>
            <w:noProof/>
            <w:webHidden/>
          </w:rPr>
          <w:instrText xml:space="preserve"> PAGEREF _Toc73338260 \h </w:instrText>
        </w:r>
        <w:r>
          <w:rPr>
            <w:noProof/>
            <w:webHidden/>
          </w:rPr>
        </w:r>
        <w:r>
          <w:rPr>
            <w:noProof/>
            <w:webHidden/>
          </w:rPr>
          <w:fldChar w:fldCharType="separate"/>
        </w:r>
        <w:r>
          <w:rPr>
            <w:noProof/>
            <w:webHidden/>
          </w:rPr>
          <w:t>45</w:t>
        </w:r>
        <w:r>
          <w:rPr>
            <w:noProof/>
            <w:webHidden/>
          </w:rPr>
          <w:fldChar w:fldCharType="end"/>
        </w:r>
      </w:hyperlink>
    </w:p>
    <w:p w14:paraId="4BBED73B" w14:textId="28A6B7C9" w:rsidR="00744719" w:rsidRPr="001E371E" w:rsidRDefault="00744719">
      <w:pPr>
        <w:pStyle w:val="32"/>
        <w:tabs>
          <w:tab w:val="right" w:leader="dot" w:pos="9345"/>
        </w:tabs>
        <w:rPr>
          <w:rFonts w:ascii="Calibri" w:hAnsi="Calibri"/>
          <w:noProof/>
          <w:sz w:val="22"/>
        </w:rPr>
      </w:pPr>
      <w:hyperlink w:anchor="_Toc73338261" w:history="1">
        <w:r w:rsidRPr="00D57F78">
          <w:rPr>
            <w:rStyle w:val="a9"/>
            <w:noProof/>
          </w:rPr>
          <w:t>ТАСС; 2021.05.27; ГЛАВА ПОМОРЬЯ ПОРУЧИЛ ПЕРЕВЕСТИ ПАССАЖИРСКИЙ ТРАНСПОРТ РЕГИОНА НА ГАЗ</w:t>
        </w:r>
        <w:r>
          <w:rPr>
            <w:noProof/>
            <w:webHidden/>
          </w:rPr>
          <w:tab/>
        </w:r>
        <w:r>
          <w:rPr>
            <w:noProof/>
            <w:webHidden/>
          </w:rPr>
          <w:fldChar w:fldCharType="begin"/>
        </w:r>
        <w:r>
          <w:rPr>
            <w:noProof/>
            <w:webHidden/>
          </w:rPr>
          <w:instrText xml:space="preserve"> PAGEREF _Toc73338261 \h </w:instrText>
        </w:r>
        <w:r>
          <w:rPr>
            <w:noProof/>
            <w:webHidden/>
          </w:rPr>
        </w:r>
        <w:r>
          <w:rPr>
            <w:noProof/>
            <w:webHidden/>
          </w:rPr>
          <w:fldChar w:fldCharType="separate"/>
        </w:r>
        <w:r>
          <w:rPr>
            <w:noProof/>
            <w:webHidden/>
          </w:rPr>
          <w:t>46</w:t>
        </w:r>
        <w:r>
          <w:rPr>
            <w:noProof/>
            <w:webHidden/>
          </w:rPr>
          <w:fldChar w:fldCharType="end"/>
        </w:r>
      </w:hyperlink>
    </w:p>
    <w:p w14:paraId="7353D676" w14:textId="11DE06DC" w:rsidR="00744719" w:rsidRPr="001E371E" w:rsidRDefault="00744719">
      <w:pPr>
        <w:pStyle w:val="32"/>
        <w:tabs>
          <w:tab w:val="right" w:leader="dot" w:pos="9345"/>
        </w:tabs>
        <w:rPr>
          <w:rFonts w:ascii="Calibri" w:hAnsi="Calibri"/>
          <w:noProof/>
          <w:sz w:val="22"/>
        </w:rPr>
      </w:pPr>
      <w:hyperlink w:anchor="_Toc73338262" w:history="1">
        <w:r w:rsidRPr="00D57F78">
          <w:rPr>
            <w:rStyle w:val="a9"/>
            <w:noProof/>
          </w:rPr>
          <w:t>ТАСС; 2021.05.27; В ПРИАМУРЬЕ НАПРАВЯТ 550 МЛН РУБЛЕЙ НА ВОССТАНОВЛЕНИЕ ДОРОГ, ПОСТРАДАВШИХ ОТ ПАВОДКОВ</w:t>
        </w:r>
        <w:r>
          <w:rPr>
            <w:noProof/>
            <w:webHidden/>
          </w:rPr>
          <w:tab/>
        </w:r>
        <w:r>
          <w:rPr>
            <w:noProof/>
            <w:webHidden/>
          </w:rPr>
          <w:fldChar w:fldCharType="begin"/>
        </w:r>
        <w:r>
          <w:rPr>
            <w:noProof/>
            <w:webHidden/>
          </w:rPr>
          <w:instrText xml:space="preserve"> PAGEREF _Toc73338262 \h </w:instrText>
        </w:r>
        <w:r>
          <w:rPr>
            <w:noProof/>
            <w:webHidden/>
          </w:rPr>
        </w:r>
        <w:r>
          <w:rPr>
            <w:noProof/>
            <w:webHidden/>
          </w:rPr>
          <w:fldChar w:fldCharType="separate"/>
        </w:r>
        <w:r>
          <w:rPr>
            <w:noProof/>
            <w:webHidden/>
          </w:rPr>
          <w:t>47</w:t>
        </w:r>
        <w:r>
          <w:rPr>
            <w:noProof/>
            <w:webHidden/>
          </w:rPr>
          <w:fldChar w:fldCharType="end"/>
        </w:r>
      </w:hyperlink>
    </w:p>
    <w:p w14:paraId="72575983" w14:textId="372BE92A" w:rsidR="00744719" w:rsidRPr="001E371E" w:rsidRDefault="00744719">
      <w:pPr>
        <w:pStyle w:val="32"/>
        <w:tabs>
          <w:tab w:val="right" w:leader="dot" w:pos="9345"/>
        </w:tabs>
        <w:rPr>
          <w:rFonts w:ascii="Calibri" w:hAnsi="Calibri"/>
          <w:noProof/>
          <w:sz w:val="22"/>
        </w:rPr>
      </w:pPr>
      <w:hyperlink w:anchor="_Toc73338263" w:history="1">
        <w:r w:rsidRPr="00D57F78">
          <w:rPr>
            <w:rStyle w:val="a9"/>
            <w:noProof/>
          </w:rPr>
          <w:t>ИНТЕРФАКС; 2021.05.27; РЖД ПЛАНИРУЮТ В 2021Г ВЛОЖИТЬ В Ж/Д ИНФРАСТРУКТУРУ ЛЕНОБЛАСТИ 15,3 МЛРД РУБЛЕЙ</w:t>
        </w:r>
        <w:r>
          <w:rPr>
            <w:noProof/>
            <w:webHidden/>
          </w:rPr>
          <w:tab/>
        </w:r>
        <w:r>
          <w:rPr>
            <w:noProof/>
            <w:webHidden/>
          </w:rPr>
          <w:fldChar w:fldCharType="begin"/>
        </w:r>
        <w:r>
          <w:rPr>
            <w:noProof/>
            <w:webHidden/>
          </w:rPr>
          <w:instrText xml:space="preserve"> PAGEREF _Toc73338263 \h </w:instrText>
        </w:r>
        <w:r>
          <w:rPr>
            <w:noProof/>
            <w:webHidden/>
          </w:rPr>
        </w:r>
        <w:r>
          <w:rPr>
            <w:noProof/>
            <w:webHidden/>
          </w:rPr>
          <w:fldChar w:fldCharType="separate"/>
        </w:r>
        <w:r>
          <w:rPr>
            <w:noProof/>
            <w:webHidden/>
          </w:rPr>
          <w:t>48</w:t>
        </w:r>
        <w:r>
          <w:rPr>
            <w:noProof/>
            <w:webHidden/>
          </w:rPr>
          <w:fldChar w:fldCharType="end"/>
        </w:r>
      </w:hyperlink>
    </w:p>
    <w:p w14:paraId="1C11DF1E" w14:textId="595A7C57" w:rsidR="00744719" w:rsidRPr="001E371E" w:rsidRDefault="00744719">
      <w:pPr>
        <w:pStyle w:val="32"/>
        <w:tabs>
          <w:tab w:val="right" w:leader="dot" w:pos="9345"/>
        </w:tabs>
        <w:rPr>
          <w:rFonts w:ascii="Calibri" w:hAnsi="Calibri"/>
          <w:noProof/>
          <w:sz w:val="22"/>
        </w:rPr>
      </w:pPr>
      <w:hyperlink w:anchor="_Toc73338264" w:history="1">
        <w:r w:rsidRPr="00D57F78">
          <w:rPr>
            <w:rStyle w:val="a9"/>
            <w:noProof/>
          </w:rPr>
          <w:t>ТАСС; 2021.05.27; ВЛАСТИ ПЕРМСКОГО КРАЯ РАССЧИТЫВАЮТ ВОЗРОДИТЬ СУДОХОДСТВО ПО КАМЕ БЛАГОДАРЯ НАЦПРОЕКТУ</w:t>
        </w:r>
        <w:r>
          <w:rPr>
            <w:noProof/>
            <w:webHidden/>
          </w:rPr>
          <w:tab/>
        </w:r>
        <w:r>
          <w:rPr>
            <w:noProof/>
            <w:webHidden/>
          </w:rPr>
          <w:fldChar w:fldCharType="begin"/>
        </w:r>
        <w:r>
          <w:rPr>
            <w:noProof/>
            <w:webHidden/>
          </w:rPr>
          <w:instrText xml:space="preserve"> PAGEREF _Toc73338264 \h </w:instrText>
        </w:r>
        <w:r>
          <w:rPr>
            <w:noProof/>
            <w:webHidden/>
          </w:rPr>
        </w:r>
        <w:r>
          <w:rPr>
            <w:noProof/>
            <w:webHidden/>
          </w:rPr>
          <w:fldChar w:fldCharType="separate"/>
        </w:r>
        <w:r>
          <w:rPr>
            <w:noProof/>
            <w:webHidden/>
          </w:rPr>
          <w:t>49</w:t>
        </w:r>
        <w:r>
          <w:rPr>
            <w:noProof/>
            <w:webHidden/>
          </w:rPr>
          <w:fldChar w:fldCharType="end"/>
        </w:r>
      </w:hyperlink>
    </w:p>
    <w:p w14:paraId="74A9445B" w14:textId="26C1715F" w:rsidR="00744719" w:rsidRPr="001E371E" w:rsidRDefault="00744719">
      <w:pPr>
        <w:pStyle w:val="32"/>
        <w:tabs>
          <w:tab w:val="right" w:leader="dot" w:pos="9345"/>
        </w:tabs>
        <w:rPr>
          <w:rFonts w:ascii="Calibri" w:hAnsi="Calibri"/>
          <w:noProof/>
          <w:sz w:val="22"/>
        </w:rPr>
      </w:pPr>
      <w:hyperlink w:anchor="_Toc73338265" w:history="1">
        <w:r w:rsidRPr="00D57F78">
          <w:rPr>
            <w:rStyle w:val="a9"/>
            <w:noProof/>
          </w:rPr>
          <w:t>КОММЕРСАНТЪ ПЕРМЬ; ВЯЧЕСЛАВ СУХАНОВ, ЕКАТЕРИНА АРТЕМОВА; 2021.05.28; ВПЕРЕД И В ВЕРФЬ; КРПК ПОКУПАЕТ ВЕРХНЕКАМСКИЙ СУДОСТРОИТЕЛЬНЫЙ КОМПЛЕКС</w:t>
        </w:r>
        <w:r>
          <w:rPr>
            <w:noProof/>
            <w:webHidden/>
          </w:rPr>
          <w:tab/>
        </w:r>
        <w:r>
          <w:rPr>
            <w:noProof/>
            <w:webHidden/>
          </w:rPr>
          <w:fldChar w:fldCharType="begin"/>
        </w:r>
        <w:r>
          <w:rPr>
            <w:noProof/>
            <w:webHidden/>
          </w:rPr>
          <w:instrText xml:space="preserve"> PAGEREF _Toc73338265 \h </w:instrText>
        </w:r>
        <w:r>
          <w:rPr>
            <w:noProof/>
            <w:webHidden/>
          </w:rPr>
        </w:r>
        <w:r>
          <w:rPr>
            <w:noProof/>
            <w:webHidden/>
          </w:rPr>
          <w:fldChar w:fldCharType="separate"/>
        </w:r>
        <w:r>
          <w:rPr>
            <w:noProof/>
            <w:webHidden/>
          </w:rPr>
          <w:t>49</w:t>
        </w:r>
        <w:r>
          <w:rPr>
            <w:noProof/>
            <w:webHidden/>
          </w:rPr>
          <w:fldChar w:fldCharType="end"/>
        </w:r>
      </w:hyperlink>
    </w:p>
    <w:p w14:paraId="60E322E8" w14:textId="22E573C8" w:rsidR="0065434A" w:rsidRDefault="00A56925" w:rsidP="0065434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63A2D27" w:rsidR="0010257A" w:rsidRDefault="009E30B0" w:rsidP="0065434A">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FC16DF">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65434A"/>
    <w:p w14:paraId="24657D1B" w14:textId="77777777" w:rsidR="00DA0420" w:rsidRPr="002E109D" w:rsidRDefault="00DA0420" w:rsidP="0065434A">
      <w:pPr>
        <w:pStyle w:val="3"/>
        <w:rPr>
          <w:rFonts w:ascii="Times New Roman" w:hAnsi="Times New Roman"/>
          <w:sz w:val="24"/>
          <w:szCs w:val="24"/>
        </w:rPr>
      </w:pPr>
      <w:bookmarkStart w:id="2" w:name="_Toc73338218"/>
      <w:r w:rsidRPr="002E109D">
        <w:rPr>
          <w:rFonts w:ascii="Times New Roman" w:hAnsi="Times New Roman"/>
          <w:sz w:val="24"/>
          <w:szCs w:val="24"/>
        </w:rPr>
        <w:t>КОММЕРСАНТЪ; АНАСТАСИЯ ВЕДЕНЕЕВА; 2021.05.28; СЕВЕРНЫЙ ПУТЬ НА ВЕРФЬ; НЕФТЬ И ГАЗ СМОГУТ ВЕЗТИ ТОЛЬКО РОССИЙСКИЕ СУДА</w:t>
      </w:r>
      <w:bookmarkEnd w:id="2"/>
    </w:p>
    <w:p w14:paraId="25458CA1" w14:textId="77777777" w:rsidR="0065434A" w:rsidRDefault="00DA0420" w:rsidP="0065434A">
      <w:r>
        <w:t>Только суда российской постройки смогут перевозить уголь и углеводороды по Севморпути, а также заниматься каботажем, ледокольной и лоцманской проводкой. Такой проект постановления правительства подготовил Минпромторг в развитие одобренных в конце мая поправок к Кодексу торгового мореплавания. Впрочем, у правительства сохранились широкие возможности по предоставлению исключений. Эксперты называют список устрашающим и полагают, что крупный бизнес вновь добьется изъятий для своих проектов.</w:t>
      </w:r>
    </w:p>
    <w:p w14:paraId="037033A4" w14:textId="77777777" w:rsidR="0065434A" w:rsidRDefault="00DA0420" w:rsidP="0065434A">
      <w:r>
        <w:t xml:space="preserve">Минпромторг подготовил проект постановления с перечнем видов деятельности, которые могут осуществляться только судами российской постройки (в соответствии с 719-м постановлением правительства). В перечне морские перевозки нефти, газа (в том числе и сжиженного), газового конденсата и угля, добытых в РФ (в том числе на континентальном шельфе) и погруженных на суда в акватории Севморпути, до первого пункта выгрузки или перегрузки. Под ограничения попадет хранение угля и углеводородов на судне в акватории Севморпути. Также в списке: каботаж, гидротехнические, подводно-технические и другие подобные работы во внутренних морских водах или территориальном море, санитарный, карантинный и другие виды контроля, а также ледокольная и лоцманская проводки. Цель нововведений </w:t>
      </w:r>
      <w:r w:rsidR="0065434A">
        <w:t>–</w:t>
      </w:r>
      <w:r>
        <w:t xml:space="preserve"> развитие импортозамещения в судостроении и обеспечение заказами российских верфей.</w:t>
      </w:r>
    </w:p>
    <w:p w14:paraId="16D435E6" w14:textId="7A24579C" w:rsidR="0065434A" w:rsidRDefault="00DA0420" w:rsidP="0065434A">
      <w:r>
        <w:t xml:space="preserve">Сам механизм был создан в ходе изменений Кодекса торгового мореплавания (КТМ), которые президент подписал 26 мая. Он стал развитием принятых в конце 2017 года поправок к КТМ, по которым каботаж и перевозки нефти, газа и угля на Севморпути должны обязательно осуществляться судами под флагом РФ. Против обязательств строить суда в РФ ранее активно выступал НОВАТЭК </w:t>
      </w:r>
      <w:r w:rsidR="0065434A">
        <w:t>–</w:t>
      </w:r>
      <w:r>
        <w:t xml:space="preserve"> основной грузоотправитель на Севморпути. Компания смогла получить исключения по использованию судов под иностранным флагом (см. “Ъ” от 19 марта 2019 года), а также сможет построить шесть газовозов для своих СПГ-проектов за рубежом. При этом НОВАТЭК уже заказал 15 газовозов на дальневосточной </w:t>
      </w:r>
      <w:r w:rsidR="00FC16DF">
        <w:t>«</w:t>
      </w:r>
      <w:r>
        <w:t>Звезде</w:t>
      </w:r>
      <w:r w:rsidR="00FC16DF">
        <w:t>»</w:t>
      </w:r>
      <w:r>
        <w:t>.</w:t>
      </w:r>
    </w:p>
    <w:p w14:paraId="2EAB5BF8" w14:textId="0279D45A" w:rsidR="00DA0420" w:rsidRDefault="00DA0420" w:rsidP="0065434A">
      <w:r>
        <w:t>Согласно поправкам к КТМ, требования по использованию судов российской постройки (то есть соответствующих параметрам 719-го постановления по локализации) не распространяются на уже сданные или заказанные суда.</w:t>
      </w:r>
    </w:p>
    <w:p w14:paraId="1E1D99E9" w14:textId="7EC54FEF" w:rsidR="0065434A" w:rsidRDefault="00DA0420" w:rsidP="0065434A">
      <w:r>
        <w:lastRenderedPageBreak/>
        <w:t xml:space="preserve">Кроме того, правительство может разрешить использовать иностранные суда, если в РФ отсутствуют условия или возможность осуществления технологических операций для их строительства. Также правительство может разрешить работать судам, не отвечающим критериям 719-го постановления, если их строительство </w:t>
      </w:r>
      <w:r w:rsidR="00FC16DF">
        <w:t>«</w:t>
      </w:r>
      <w:r>
        <w:t>невозможно обеспечить</w:t>
      </w:r>
      <w:r w:rsidR="00FC16DF">
        <w:t>»</w:t>
      </w:r>
      <w:r>
        <w:t>.</w:t>
      </w:r>
    </w:p>
    <w:p w14:paraId="3833DB3D" w14:textId="66246AAF" w:rsidR="00DA0420" w:rsidRDefault="00DA0420" w:rsidP="0065434A">
      <w:r>
        <w:t>Как правительство разрешило использовать зарубежный флот при каботажных перевозках при нехватке российского</w:t>
      </w:r>
    </w:p>
    <w:p w14:paraId="36F4F08B" w14:textId="37EA02B5" w:rsidR="0065434A" w:rsidRDefault="00DA0420" w:rsidP="0065434A">
      <w:r>
        <w:t xml:space="preserve">В Минпромторге тему не комментируют. За ограничения выступала Объединенная судостроительная корпорация (ОСК). Но, выступая на круглом столе по импортозамещению в Госдуме, глава ОСК Алексей Рахманов отмечал, что в поправках к КТМ </w:t>
      </w:r>
      <w:r w:rsidR="00FC16DF">
        <w:t>«</w:t>
      </w:r>
      <w:r>
        <w:t>такое количество исключений, что закон по форме остался, а по сути выхолощен до нуля</w:t>
      </w:r>
      <w:r w:rsidR="00FC16DF">
        <w:t>»</w:t>
      </w:r>
      <w:r>
        <w:t>.</w:t>
      </w:r>
    </w:p>
    <w:p w14:paraId="7D8E4A3E" w14:textId="19BAC357" w:rsidR="0065434A" w:rsidRDefault="00DA0420" w:rsidP="0065434A">
      <w:r>
        <w:t xml:space="preserve">В нефтяных и газовых компаниях на запрос “Ъ” не ответили. В </w:t>
      </w:r>
      <w:r w:rsidR="00FC16DF">
        <w:t>«</w:t>
      </w:r>
      <w:r>
        <w:t>Волжском пароходстве</w:t>
      </w:r>
      <w:r w:rsidR="00FC16DF">
        <w:t>»</w:t>
      </w:r>
      <w:r>
        <w:t xml:space="preserve"> говорят, что создание ограничений на каботаж приведет к потере грузовой базы для судов, работающих под российским флагом, и негативно скажется на отрасли. Там считают, что для роста заказов на верфях РФ уже созданы стимулы в виде господдержки по </w:t>
      </w:r>
      <w:r w:rsidR="00FC16DF">
        <w:t>«</w:t>
      </w:r>
      <w:r>
        <w:t>отлично зарекомендовавшему себя 305-ФЗ</w:t>
      </w:r>
      <w:r w:rsidR="00FC16DF">
        <w:t>»</w:t>
      </w:r>
      <w:r>
        <w:t>, а также высоких импортных пошлин на комплектующие.</w:t>
      </w:r>
    </w:p>
    <w:p w14:paraId="5B02E5D6" w14:textId="6DBCC2E9" w:rsidR="00DA0420" w:rsidRDefault="00DA0420" w:rsidP="0065434A">
      <w:r>
        <w:t>Источники “Ъ” в судоходном сообществе уверены, что крупные заказчики смогут обосновать исключения.</w:t>
      </w:r>
    </w:p>
    <w:p w14:paraId="1A581925" w14:textId="100227FA" w:rsidR="0065434A" w:rsidRDefault="00DA0420" w:rsidP="0065434A">
      <w:r>
        <w:t xml:space="preserve">Один из собеседников называет ограничения </w:t>
      </w:r>
      <w:r w:rsidR="00FC16DF">
        <w:t>«</w:t>
      </w:r>
      <w:r>
        <w:t>правильными</w:t>
      </w:r>
      <w:r w:rsidR="00FC16DF">
        <w:t>»</w:t>
      </w:r>
      <w:r>
        <w:t xml:space="preserve">: пока не будет жесткого подхода и значительного объема заказов, судостроение развиваться не будет. Но другой отмечает, что подготовленный перечень полностью скопирован с ограничений по флагу, а это </w:t>
      </w:r>
      <w:r w:rsidR="00FC16DF">
        <w:t>«</w:t>
      </w:r>
      <w:r>
        <w:t>принципиально разные вещи</w:t>
      </w:r>
      <w:r w:rsidR="00FC16DF">
        <w:t>»</w:t>
      </w:r>
      <w:r>
        <w:t xml:space="preserve"> и перечень нужно менять с учетом реальных возможностей верфей.</w:t>
      </w:r>
    </w:p>
    <w:p w14:paraId="0903B4C2" w14:textId="588E97A4" w:rsidR="0065434A" w:rsidRDefault="00DA0420" w:rsidP="0065434A">
      <w:r>
        <w:t xml:space="preserve">Глава консультационного центра </w:t>
      </w:r>
      <w:r w:rsidR="00FC16DF">
        <w:t>«</w:t>
      </w:r>
      <w:r>
        <w:t>Гекон</w:t>
      </w:r>
      <w:r w:rsidR="00FC16DF">
        <w:t>»</w:t>
      </w:r>
      <w:r>
        <w:t xml:space="preserve"> Михаил Григорьев, говоря об ограничениях по каботажу, отмечает, что развивающиеся судоходные компании, обеспечивающие перевозки в Сабетту, Дудинку, Енисейский залив, Певек, покупают суда на вторичном рынке, а флот отечественной постройки отсутствует. Он добавляет, что цена строительства судов в РФ гораздо выше, чем за рубежом. Список </w:t>
      </w:r>
      <w:r w:rsidR="00FC16DF">
        <w:t>«</w:t>
      </w:r>
      <w:r>
        <w:t>устрашающий</w:t>
      </w:r>
      <w:r w:rsidR="00FC16DF">
        <w:t>»</w:t>
      </w:r>
      <w:r>
        <w:t xml:space="preserve">, добавляет эксперт, но опять </w:t>
      </w:r>
      <w:r w:rsidR="00FC16DF">
        <w:t>«</w:t>
      </w:r>
      <w:r>
        <w:t>будут решения по исключению отдельных проектов</w:t>
      </w:r>
      <w:r w:rsidR="00FC16DF">
        <w:t>»</w:t>
      </w:r>
      <w:r>
        <w:t xml:space="preserve">. При этом он считает странным, что в перечень не попала перевозка горнорудной продукции, из-за чего ограничений избежали </w:t>
      </w:r>
      <w:r w:rsidR="00FC16DF">
        <w:t>«</w:t>
      </w:r>
      <w:r>
        <w:t>Норникель</w:t>
      </w:r>
      <w:r w:rsidR="00FC16DF">
        <w:t>»</w:t>
      </w:r>
      <w:r>
        <w:t xml:space="preserve">, Polymetal (Майское месторождение), железорудный концентрат </w:t>
      </w:r>
      <w:r w:rsidR="00FC16DF">
        <w:t>«</w:t>
      </w:r>
      <w:r>
        <w:t>Еврохима</w:t>
      </w:r>
      <w:r w:rsidR="00FC16DF">
        <w:t>»</w:t>
      </w:r>
      <w:r>
        <w:t>, Баимское месторождение.</w:t>
      </w:r>
    </w:p>
    <w:p w14:paraId="4A4291F9" w14:textId="77777777" w:rsidR="0065434A" w:rsidRDefault="00DA0420" w:rsidP="0065434A">
      <w:r>
        <w:t xml:space="preserve">В </w:t>
      </w:r>
      <w:r w:rsidRPr="0065434A">
        <w:rPr>
          <w:b/>
        </w:rPr>
        <w:t>Минтрансе</w:t>
      </w:r>
      <w:r>
        <w:t xml:space="preserve"> “Ъ” сообщили, что поддерживают данный проект, выступая за локализацию строительства судов в России. </w:t>
      </w:r>
      <w:r w:rsidRPr="002E109D">
        <w:rPr>
          <w:b/>
        </w:rPr>
        <w:t xml:space="preserve">В настоящее время ведутся консультации с Минпромторгом, производителями судового </w:t>
      </w:r>
      <w:r w:rsidRPr="002E109D">
        <w:rPr>
          <w:b/>
        </w:rPr>
        <w:lastRenderedPageBreak/>
        <w:t>оборудования, представителями верфей и судовладельцами для того, чтобы определить баланс между потребностями судовладельцев и возможностями производителей судового оборудования и судостроительных предприятий, для поэтапного и плавного перехода к большей локализации строительства судов в РФ</w:t>
      </w:r>
      <w:r>
        <w:t xml:space="preserve">, заключили в </w:t>
      </w:r>
      <w:r w:rsidRPr="0065434A">
        <w:rPr>
          <w:b/>
        </w:rPr>
        <w:t>Минтрансе</w:t>
      </w:r>
      <w:r>
        <w:t>.</w:t>
      </w:r>
    </w:p>
    <w:p w14:paraId="611BA6F7" w14:textId="77777777" w:rsidR="0065434A" w:rsidRDefault="001E371E" w:rsidP="0065434A">
      <w:hyperlink r:id="rId7" w:history="1">
        <w:r w:rsidR="00DA0420" w:rsidRPr="00945832">
          <w:rPr>
            <w:rStyle w:val="a9"/>
          </w:rPr>
          <w:t>https://www.kommersant.ru/doc/4829028</w:t>
        </w:r>
      </w:hyperlink>
    </w:p>
    <w:p w14:paraId="27B2D19B" w14:textId="00128241" w:rsidR="00923475" w:rsidRPr="00DF4459" w:rsidRDefault="00923475" w:rsidP="0065434A">
      <w:pPr>
        <w:pStyle w:val="3"/>
        <w:rPr>
          <w:rFonts w:ascii="Times New Roman" w:hAnsi="Times New Roman"/>
          <w:sz w:val="24"/>
          <w:szCs w:val="24"/>
        </w:rPr>
      </w:pPr>
      <w:bookmarkStart w:id="3" w:name="_Toc73338219"/>
      <w:r w:rsidRPr="00DF4459">
        <w:rPr>
          <w:rFonts w:ascii="Times New Roman" w:hAnsi="Times New Roman"/>
          <w:sz w:val="24"/>
          <w:szCs w:val="24"/>
        </w:rPr>
        <w:t xml:space="preserve">ГУДОК; 2021.05.28; </w:t>
      </w:r>
      <w:r w:rsidRPr="0065434A">
        <w:rPr>
          <w:rFonts w:ascii="Times New Roman" w:hAnsi="Times New Roman"/>
          <w:sz w:val="24"/>
          <w:szCs w:val="24"/>
        </w:rPr>
        <w:t>МИНТРАНС</w:t>
      </w:r>
      <w:r w:rsidRPr="00DF4459">
        <w:rPr>
          <w:rFonts w:ascii="Times New Roman" w:hAnsi="Times New Roman"/>
          <w:sz w:val="24"/>
          <w:szCs w:val="24"/>
        </w:rPr>
        <w:t xml:space="preserve"> ПРЕДЛОЖИЛ АКТУАЛИЗИРОВАТЬ УСТАВ РЖД</w:t>
      </w:r>
      <w:r>
        <w:rPr>
          <w:rFonts w:ascii="Times New Roman" w:hAnsi="Times New Roman"/>
          <w:sz w:val="24"/>
          <w:szCs w:val="24"/>
        </w:rPr>
        <w:t xml:space="preserve">; </w:t>
      </w:r>
      <w:r w:rsidRPr="00DF4459">
        <w:rPr>
          <w:rFonts w:ascii="Times New Roman" w:hAnsi="Times New Roman"/>
          <w:sz w:val="24"/>
          <w:szCs w:val="24"/>
        </w:rPr>
        <w:t>РАЗРАБОТЧИКИ НАМЕРЕНЫ ПОВЫСИТЬ УРОВЕНЬ КОРПОРАТИВНОГО УПРАВЛЕНИЯ В КОМПАНИИ</w:t>
      </w:r>
      <w:bookmarkEnd w:id="3"/>
    </w:p>
    <w:p w14:paraId="45172B67" w14:textId="79F1CF17" w:rsidR="0065434A" w:rsidRDefault="00923475" w:rsidP="0065434A">
      <w:r w:rsidRPr="0065434A">
        <w:rPr>
          <w:b/>
        </w:rPr>
        <w:t>Министерство транспорта РФ</w:t>
      </w:r>
      <w:r>
        <w:t xml:space="preserve"> предложило принять новую редакцию устава ОАО </w:t>
      </w:r>
      <w:r w:rsidR="00FC16DF">
        <w:t>«</w:t>
      </w:r>
      <w:r>
        <w:t>Российские железные дороги</w:t>
      </w:r>
      <w:r w:rsidR="00FC16DF">
        <w:t>»</w:t>
      </w:r>
      <w:r>
        <w:t xml:space="preserve">. 26 мая ведомство вынесло проект постановления Правительства РФ об утверждении устава на публичное обсуждение на Федеральном портале проектов нормативных правовых актов. </w:t>
      </w:r>
    </w:p>
    <w:p w14:paraId="0E6BBBED" w14:textId="1DBC3D06" w:rsidR="00923475" w:rsidRDefault="00923475" w:rsidP="0065434A">
      <w:r>
        <w:t>Публичное обсуждение проекта нормативного акта продлится до 9 июня.</w:t>
      </w:r>
    </w:p>
    <w:p w14:paraId="15C1420C" w14:textId="439EE355" w:rsidR="0065434A" w:rsidRDefault="00923475" w:rsidP="0065434A">
      <w:r>
        <w:t xml:space="preserve">Действующий устав ОАО </w:t>
      </w:r>
      <w:r w:rsidR="00FC16DF">
        <w:t>«</w:t>
      </w:r>
      <w:r>
        <w:t>РЖД</w:t>
      </w:r>
      <w:r w:rsidR="00FC16DF">
        <w:t>»</w:t>
      </w:r>
      <w:r>
        <w:t xml:space="preserve"> был принят постановлением Правительства РФ в 2003 году </w:t>
      </w:r>
      <w:r w:rsidR="00FC16DF">
        <w:t>«</w:t>
      </w:r>
      <w:r>
        <w:t xml:space="preserve">О создании открытого акционерного общества </w:t>
      </w:r>
      <w:r w:rsidR="00FC16DF">
        <w:t>«</w:t>
      </w:r>
      <w:r>
        <w:t>Российские железные дороги</w:t>
      </w:r>
      <w:r w:rsidR="00FC16DF">
        <w:t>»</w:t>
      </w:r>
      <w:r>
        <w:t>. С тех пор в него внесли 55 изменений.</w:t>
      </w:r>
    </w:p>
    <w:p w14:paraId="5F54C4C9" w14:textId="0A8F3D6E" w:rsidR="00923475" w:rsidRDefault="00923475" w:rsidP="0065434A">
      <w:r>
        <w:t xml:space="preserve">Согласно пояснительной записке, </w:t>
      </w:r>
      <w:r w:rsidR="00FC16DF">
        <w:t>«</w:t>
      </w:r>
      <w:r>
        <w:t xml:space="preserve">проект постановления разработан с целью повышения уровня корпоративного управления в ОАО </w:t>
      </w:r>
      <w:r w:rsidR="00FC16DF">
        <w:t>«</w:t>
      </w:r>
      <w:r>
        <w:t>РЖД</w:t>
      </w:r>
      <w:r w:rsidR="00FC16DF">
        <w:t>»</w:t>
      </w:r>
      <w:r>
        <w:t xml:space="preserve"> с учетом: изменений законодательства, поручений и директив Правительства Российской Федерации, положений разработанного Росимуществом типового устава акционерного общества, доля государства в котором составляет более 50%, рекомендаций Кодекса корпоративного управления Банка России, требований Московской биржи к корпоративному управлению эмитентов облигаций, актуализации критериев сделок, на совершение которых требуется согласие совета директоров ОАО </w:t>
      </w:r>
      <w:r w:rsidR="00FC16DF">
        <w:t>«</w:t>
      </w:r>
      <w:r>
        <w:t>РЖД</w:t>
      </w:r>
      <w:r w:rsidR="00FC16DF">
        <w:t>»</w:t>
      </w:r>
      <w:r>
        <w:t xml:space="preserve"> и правления ОАО </w:t>
      </w:r>
      <w:r w:rsidR="00FC16DF">
        <w:t>«</w:t>
      </w:r>
      <w:r>
        <w:t>РЖД</w:t>
      </w:r>
      <w:r w:rsidR="00FC16DF">
        <w:t>»</w:t>
      </w:r>
      <w:r>
        <w:t xml:space="preserve">, а также оптимизации компетенции совета директоров ОАО </w:t>
      </w:r>
      <w:r w:rsidR="00FC16DF">
        <w:t>«</w:t>
      </w:r>
      <w:r>
        <w:t>РЖД</w:t>
      </w:r>
      <w:r w:rsidR="00FC16DF">
        <w:t>»</w:t>
      </w:r>
      <w:r>
        <w:t xml:space="preserve"> в отношении подконтрольных обществ</w:t>
      </w:r>
      <w:r w:rsidR="00FC16DF">
        <w:t>»</w:t>
      </w:r>
      <w:r>
        <w:t>.</w:t>
      </w:r>
    </w:p>
    <w:p w14:paraId="69E62A95" w14:textId="5DCDE9D9" w:rsidR="0065434A" w:rsidRDefault="001E371E" w:rsidP="0065434A">
      <w:hyperlink r:id="rId8" w:history="1">
        <w:r w:rsidR="00923475" w:rsidRPr="00945832">
          <w:rPr>
            <w:rStyle w:val="a9"/>
          </w:rPr>
          <w:t>https://gudok.ru/news/?ID=1565925</w:t>
        </w:r>
      </w:hyperlink>
    </w:p>
    <w:p w14:paraId="3F9123AA" w14:textId="77777777" w:rsidR="00FC16DF" w:rsidRDefault="00FC16DF" w:rsidP="0065434A"/>
    <w:p w14:paraId="0914BF7C" w14:textId="3DFC785C" w:rsidR="0065434A" w:rsidRPr="00E21F40" w:rsidRDefault="0065434A" w:rsidP="0065434A">
      <w:pPr>
        <w:pStyle w:val="3"/>
        <w:rPr>
          <w:rFonts w:ascii="Times New Roman" w:hAnsi="Times New Roman"/>
          <w:sz w:val="24"/>
          <w:szCs w:val="24"/>
        </w:rPr>
      </w:pPr>
      <w:bookmarkStart w:id="4" w:name="_Toc73338220"/>
      <w:r w:rsidRPr="00E21F40">
        <w:rPr>
          <w:rFonts w:ascii="Times New Roman" w:hAnsi="Times New Roman"/>
          <w:sz w:val="24"/>
          <w:szCs w:val="24"/>
        </w:rPr>
        <w:t xml:space="preserve">РОССИЙСКАЯ ГАЗЕТА </w:t>
      </w:r>
      <w:r>
        <w:rPr>
          <w:rFonts w:ascii="Times New Roman" w:hAnsi="Times New Roman"/>
          <w:sz w:val="24"/>
          <w:szCs w:val="24"/>
        </w:rPr>
        <w:t xml:space="preserve">– </w:t>
      </w:r>
      <w:r w:rsidRPr="00E21F40">
        <w:rPr>
          <w:rFonts w:ascii="Times New Roman" w:hAnsi="Times New Roman"/>
          <w:sz w:val="24"/>
          <w:szCs w:val="24"/>
        </w:rPr>
        <w:t xml:space="preserve">СТОЛИЧНЫЙ ВЫПУСК; АЙСЕЛЬ ГЕРЕЙХАНОВА; 2021.05.28; АВИА ЖДЕТ СООБЩЕНИЯ; </w:t>
      </w:r>
      <w:r w:rsidRPr="0065434A">
        <w:rPr>
          <w:rFonts w:ascii="Times New Roman" w:hAnsi="Times New Roman"/>
          <w:sz w:val="24"/>
          <w:szCs w:val="24"/>
        </w:rPr>
        <w:t>МИХАИЛ МИШУСТИН</w:t>
      </w:r>
      <w:r w:rsidRPr="00E21F40">
        <w:rPr>
          <w:rFonts w:ascii="Times New Roman" w:hAnsi="Times New Roman"/>
          <w:sz w:val="24"/>
          <w:szCs w:val="24"/>
        </w:rPr>
        <w:t xml:space="preserve"> ОБСУДИЛ С БЕЛОРУССКИМ ПРЕМЬЕРОМ СИТУАЦИЮ ВОКРУГ САМОЛЕТА RYANAIR</w:t>
      </w:r>
      <w:bookmarkEnd w:id="4"/>
    </w:p>
    <w:p w14:paraId="7C02ACA5" w14:textId="77777777" w:rsidR="0065434A" w:rsidRDefault="0065434A" w:rsidP="0065434A">
      <w:r>
        <w:t xml:space="preserve">Москва призывает не политизировать ситуацию вокруг самолета Ryanair. Об этом </w:t>
      </w:r>
      <w:r w:rsidRPr="0065434A">
        <w:rPr>
          <w:b/>
        </w:rPr>
        <w:t>премьер-министр</w:t>
      </w:r>
      <w:r>
        <w:t xml:space="preserve"> </w:t>
      </w:r>
      <w:r w:rsidRPr="0065434A">
        <w:rPr>
          <w:b/>
        </w:rPr>
        <w:t>Михаил Мишустин</w:t>
      </w:r>
      <w:r>
        <w:t xml:space="preserve"> заявил в ходе переговоров с белорусским коллегой Романом Головченко. В четверг глава российского </w:t>
      </w:r>
      <w:r>
        <w:lastRenderedPageBreak/>
        <w:t xml:space="preserve">правительства прилетел в Минск с двухдневным визитом. Сразу после прилета он встретился с </w:t>
      </w:r>
      <w:r w:rsidRPr="0065434A">
        <w:rPr>
          <w:b/>
        </w:rPr>
        <w:t>премьер-министром</w:t>
      </w:r>
      <w:r>
        <w:t xml:space="preserve"> Беларуси.</w:t>
      </w:r>
    </w:p>
    <w:p w14:paraId="7BA2A16E" w14:textId="68D45F35" w:rsidR="0065434A" w:rsidRDefault="0065434A" w:rsidP="0065434A">
      <w:r>
        <w:t xml:space="preserve">Первой темой обсуждения стали события вокруг инцидента с самолетом Ryanair. </w:t>
      </w:r>
      <w:r w:rsidRPr="0065434A">
        <w:rPr>
          <w:b/>
        </w:rPr>
        <w:t>Мишустин</w:t>
      </w:r>
      <w:r>
        <w:t xml:space="preserve"> подчеркнул, что Россия поддерживает позицию Беларуси, заявившей о необходимости и готовности провести международное расследование этого инцидента. </w:t>
      </w:r>
      <w:r w:rsidR="00FC16DF">
        <w:t>«</w:t>
      </w:r>
      <w:r>
        <w:t>Мы призываем не политизировать ситуацию с экстренной посадкой самолета в Минске</w:t>
      </w:r>
      <w:r w:rsidR="00FC16DF">
        <w:t>»</w:t>
      </w:r>
      <w:r>
        <w:t xml:space="preserve">, – заявил российский премьер и отметил, что РФ </w:t>
      </w:r>
      <w:r w:rsidR="00FC16DF">
        <w:t>«</w:t>
      </w:r>
      <w:r>
        <w:t>однозначно выступает против односторонних санкций</w:t>
      </w:r>
      <w:r w:rsidR="00FC16DF">
        <w:t>»</w:t>
      </w:r>
      <w:r>
        <w:t>.</w:t>
      </w:r>
    </w:p>
    <w:p w14:paraId="18E9848F" w14:textId="038C2287" w:rsidR="0065434A" w:rsidRDefault="0065434A" w:rsidP="0065434A">
      <w:r>
        <w:t xml:space="preserve">В свою очередь белорусский премьер заявил, что после санкций западных стран из-за посадки самолета Ryanair Минск рассчитывает на поддержку Москвы. По его словам, </w:t>
      </w:r>
      <w:r w:rsidR="00FC16DF">
        <w:t>«</w:t>
      </w:r>
      <w:r>
        <w:t>события последних дней свидетельствуют о возросшем абсолютно несправедливом давлении западных стран на Беларусь</w:t>
      </w:r>
      <w:r w:rsidR="00FC16DF">
        <w:t>»</w:t>
      </w:r>
      <w:r>
        <w:t xml:space="preserve">. </w:t>
      </w:r>
      <w:r w:rsidR="00FC16DF">
        <w:t>«</w:t>
      </w:r>
      <w:r>
        <w:t>Европейский союз принял политическое решение о введении в отношении нашей страны секторальных экономических санкций для того, чтобы, видимо, обрушить экономику страны и создать условия для повторения попыток переворота</w:t>
      </w:r>
      <w:r w:rsidR="00FC16DF">
        <w:t>»</w:t>
      </w:r>
      <w:r>
        <w:t>, – рассказал Головченко.</w:t>
      </w:r>
    </w:p>
    <w:p w14:paraId="7932E865" w14:textId="2E7FAF00" w:rsidR="0065434A" w:rsidRDefault="0065434A" w:rsidP="0065434A">
      <w:r>
        <w:t xml:space="preserve">В связи с этим белорусский премьер призвал Россию восстановить полноценное воздушное сообщение между странами и открыть для белорусского авиаперевозчика новые направления, </w:t>
      </w:r>
      <w:r w:rsidR="00FC16DF">
        <w:t>«</w:t>
      </w:r>
      <w:r>
        <w:t>в частности, аэропорты Сочи и Краснодара</w:t>
      </w:r>
      <w:r w:rsidR="00FC16DF">
        <w:t>»</w:t>
      </w:r>
      <w:r>
        <w:t xml:space="preserve">. </w:t>
      </w:r>
      <w:r w:rsidR="00FC16DF">
        <w:t>«</w:t>
      </w:r>
      <w:r>
        <w:t>В такой ситуации мы, конечно, рассчитываем на поддержку нашего союзника в лице Российской Федерации</w:t>
      </w:r>
      <w:r w:rsidR="00FC16DF">
        <w:t>»</w:t>
      </w:r>
      <w:r>
        <w:t>, – сказал Головченко.</w:t>
      </w:r>
    </w:p>
    <w:p w14:paraId="78407E86" w14:textId="22CFEB78" w:rsidR="0065434A" w:rsidRDefault="0065434A" w:rsidP="0065434A">
      <w:r w:rsidRPr="0065434A">
        <w:rPr>
          <w:b/>
        </w:rPr>
        <w:t>Мишустин</w:t>
      </w:r>
      <w:r>
        <w:t xml:space="preserve"> пообещал, что Россия расширит транспортное сообщение с Беларусью при первой же возможности. Но подчеркнул, что это решение не является политическим и полностью зависит от ситуации с COVID. </w:t>
      </w:r>
      <w:r w:rsidR="00FC16DF">
        <w:t>«</w:t>
      </w:r>
      <w:r>
        <w:t>Мы постепенно открываем воздушное и иное сообщение, которое так необходимо нашим гражданам. Конечно же, это полностью зависит от ситуации, связанной с пандемией</w:t>
      </w:r>
      <w:r w:rsidR="00FC16DF">
        <w:t>»</w:t>
      </w:r>
      <w:r>
        <w:t>, – пояснил он.</w:t>
      </w:r>
    </w:p>
    <w:p w14:paraId="7DBCB70C" w14:textId="310A6E91" w:rsidR="0065434A" w:rsidRDefault="0065434A" w:rsidP="0065434A">
      <w:r>
        <w:t xml:space="preserve">В ходе переговоров двух премьеров обсуждались и другие вопросы экономического характера. В частности, </w:t>
      </w:r>
      <w:r w:rsidRPr="0065434A">
        <w:rPr>
          <w:b/>
        </w:rPr>
        <w:t>Мишустин</w:t>
      </w:r>
      <w:r>
        <w:t xml:space="preserve"> отметил, что товарооборот России и Беларуси в I кв. 2021 года превысил доковидный уровень. Кроме того, по его словам, поставка белорусских нефтепродуктов через порты РФ идет с опережением графика.</w:t>
      </w:r>
    </w:p>
    <w:p w14:paraId="4BC743F7" w14:textId="77777777" w:rsidR="0065434A" w:rsidRDefault="001E371E" w:rsidP="0065434A">
      <w:hyperlink r:id="rId9" w:history="1">
        <w:r w:rsidR="0065434A" w:rsidRPr="00945832">
          <w:rPr>
            <w:rStyle w:val="a9"/>
          </w:rPr>
          <w:t>https://rg.ru/2021/05/27/mishustin-obsudil-s-belorusskim-premerom-situaciiu-vokrug-samoleta-ryanair.html</w:t>
        </w:r>
      </w:hyperlink>
    </w:p>
    <w:p w14:paraId="36873745" w14:textId="77777777" w:rsidR="0065434A" w:rsidRDefault="0065434A" w:rsidP="0065434A">
      <w:r>
        <w:t>На ту же тему:</w:t>
      </w:r>
    </w:p>
    <w:p w14:paraId="673E9428" w14:textId="77777777" w:rsidR="0065434A" w:rsidRDefault="001E371E" w:rsidP="0065434A">
      <w:hyperlink r:id="rId10" w:history="1">
        <w:r w:rsidR="0065434A" w:rsidRPr="00945832">
          <w:rPr>
            <w:rStyle w:val="a9"/>
          </w:rPr>
          <w:t>https://iz.ru/1170220/liubov-lezhneva/postpoletnaia-proverka-mishustin-prizval-ne-politizirovat-minskii-intcident</w:t>
        </w:r>
      </w:hyperlink>
    </w:p>
    <w:p w14:paraId="4668E89C" w14:textId="46976EAC" w:rsidR="00FC16DF" w:rsidRPr="00FC16DF" w:rsidRDefault="00FC16DF" w:rsidP="00FC16DF">
      <w:pPr>
        <w:pStyle w:val="3"/>
        <w:rPr>
          <w:rFonts w:ascii="Times New Roman" w:hAnsi="Times New Roman"/>
          <w:sz w:val="24"/>
          <w:szCs w:val="24"/>
        </w:rPr>
      </w:pPr>
      <w:bookmarkStart w:id="5" w:name="_Toc73338221"/>
      <w:r>
        <w:rPr>
          <w:rFonts w:ascii="Times New Roman" w:hAnsi="Times New Roman"/>
          <w:sz w:val="24"/>
          <w:szCs w:val="24"/>
        </w:rPr>
        <w:lastRenderedPageBreak/>
        <w:t xml:space="preserve">ТАСС; 2021.05.28; </w:t>
      </w:r>
      <w:r w:rsidRPr="00FC16DF">
        <w:rPr>
          <w:rFonts w:ascii="Times New Roman" w:hAnsi="Times New Roman"/>
          <w:sz w:val="24"/>
          <w:szCs w:val="24"/>
        </w:rPr>
        <w:t>ПЕСКОВ: ОТКАЗ ПРИНЯТЬ РЕЙСЫ В ОБХОД БЕЛОРУССИИ СВЯЗАН С СОГЛАСОВАНИЕМ ТОЧЕК ВЛЕТА В РФ</w:t>
      </w:r>
      <w:bookmarkEnd w:id="5"/>
    </w:p>
    <w:p w14:paraId="73C38275" w14:textId="4C24EF91" w:rsidR="00FC16DF" w:rsidRDefault="00FC16DF" w:rsidP="00FC16DF">
      <w:r>
        <w:t>Случаи отказа Москвы принимать рейсы из ЕС, летящие в обход территории Белоруссии, вызваны техническими моментами по согласованию точек влета в воздушное пространство России. Об этом журналистам в пятницу сообщил пресс-секретарь президента РФ Дмитрий Песков.</w:t>
      </w:r>
    </w:p>
    <w:p w14:paraId="49516BBC" w14:textId="54A9A7CD" w:rsidR="00FC16DF" w:rsidRDefault="00FC16DF" w:rsidP="00FC16DF">
      <w:r>
        <w:t>«Я убежден, что авиационные власти дадут необходимые разъяснения, но это технические моменты», - подчеркнул представитель Кремля. Он отметил, что «существуют определенные точки вылета и влета в воздушное пространство каждой страны».</w:t>
      </w:r>
    </w:p>
    <w:p w14:paraId="2EAD4157" w14:textId="0D9900B4" w:rsidR="00FC16DF" w:rsidRDefault="001E371E" w:rsidP="00FC16DF">
      <w:hyperlink r:id="rId11" w:history="1">
        <w:r w:rsidR="00FC16DF" w:rsidRPr="00945832">
          <w:rPr>
            <w:rStyle w:val="a9"/>
          </w:rPr>
          <w:t>https://tass.ru/ekonomika/11500227</w:t>
        </w:r>
      </w:hyperlink>
    </w:p>
    <w:p w14:paraId="3A5C6B25" w14:textId="3F3A4829" w:rsidR="00FC16DF" w:rsidRPr="00FC16DF" w:rsidRDefault="00FC16DF" w:rsidP="00FC16DF">
      <w:pPr>
        <w:pStyle w:val="3"/>
        <w:rPr>
          <w:rFonts w:ascii="Times New Roman" w:hAnsi="Times New Roman"/>
          <w:sz w:val="24"/>
          <w:szCs w:val="24"/>
        </w:rPr>
      </w:pPr>
      <w:bookmarkStart w:id="6" w:name="_Toc73338222"/>
      <w:r>
        <w:rPr>
          <w:rFonts w:ascii="Times New Roman" w:hAnsi="Times New Roman"/>
          <w:sz w:val="24"/>
          <w:szCs w:val="24"/>
        </w:rPr>
        <w:t xml:space="preserve">ТАСС; 2021.05.28; </w:t>
      </w:r>
      <w:r w:rsidRPr="00FC16DF">
        <w:rPr>
          <w:rFonts w:ascii="Times New Roman" w:hAnsi="Times New Roman"/>
          <w:sz w:val="24"/>
          <w:szCs w:val="24"/>
        </w:rPr>
        <w:t>РОСАВИАЦИЯ ПРЕДУПРЕДИЛА ОБ УВЕЛИЧЕНИИ СРОКА ПОЛУЧЕНИЯ РАЗРЕШЕНИЙ НА ПРОЛЕТ ЧЕРЕЗ РФ</w:t>
      </w:r>
      <w:bookmarkEnd w:id="6"/>
    </w:p>
    <w:p w14:paraId="284C6A79" w14:textId="6B09C95A" w:rsidR="00FC16DF" w:rsidRDefault="00FC16DF" w:rsidP="00FC16DF">
      <w:r w:rsidRPr="00FC16DF">
        <w:rPr>
          <w:b/>
        </w:rPr>
        <w:t>Росавиация</w:t>
      </w:r>
      <w:r>
        <w:t xml:space="preserve"> на фоне ситуации с полетами европейских авиакомпаний в облет Белоруссии предупредила перевозчиков о возможном увеличении времени получения разрешений на прилет, вылет и пролет над РФ. Задержки связаны с увеличением общего количества запросов. Об этом говорится в сообщении </w:t>
      </w:r>
      <w:r w:rsidRPr="00FC16DF">
        <w:rPr>
          <w:b/>
        </w:rPr>
        <w:t>Росавиации</w:t>
      </w:r>
      <w:r>
        <w:t>.</w:t>
      </w:r>
    </w:p>
    <w:p w14:paraId="038F2EAD" w14:textId="2A9790FC" w:rsidR="00FC16DF" w:rsidRDefault="00FC16DF" w:rsidP="00FC16DF">
      <w:r>
        <w:t>«</w:t>
      </w:r>
      <w:r w:rsidRPr="00FC16DF">
        <w:rPr>
          <w:b/>
        </w:rPr>
        <w:t>Вчера Росавиация издала извещение, в котором уведомила авиакомпании о том, что при изменении ранее утвержденных маршрутов из/в пунктов Европы в/через воздушное пространство России следует принимать во внимание возможное увеличение времени выполнения процедур для получения разрешения на прилет, вылет и пролет транзитом воздушного пространства Российской Федерации. Увеличение времени выполнения процедур обусловлено увеличением общего количества запросов от авиакомпаний</w:t>
      </w:r>
      <w:r>
        <w:t>», - отметили в Федеральном агентстве воздушного транспорта.</w:t>
      </w:r>
    </w:p>
    <w:p w14:paraId="075F1306" w14:textId="77777777" w:rsidR="00FC16DF" w:rsidRDefault="00FC16DF" w:rsidP="00FC16DF">
      <w:r>
        <w:t>Там уточнили, что за минувшие сутки европейские авиакомпании выполнили 113 рейсов через воздушное пространство Белоруссии, 53 рейса были совершены по альтернативным маршрутам. Российские авиакомпании выполнили через Белоруссию 134 рейса.</w:t>
      </w:r>
    </w:p>
    <w:p w14:paraId="7140DB2D" w14:textId="6248FCF7" w:rsidR="00FC16DF" w:rsidRDefault="00FC16DF" w:rsidP="00FC16DF">
      <w:r>
        <w:t xml:space="preserve">В </w:t>
      </w:r>
      <w:r w:rsidRPr="00FC16DF">
        <w:rPr>
          <w:b/>
        </w:rPr>
        <w:t>Росавиации</w:t>
      </w:r>
      <w:r>
        <w:t xml:space="preserve"> добавили, что российские диспетчеры будут регулировать воздушные потоки «</w:t>
      </w:r>
      <w:r w:rsidRPr="00FC16DF">
        <w:rPr>
          <w:b/>
        </w:rPr>
        <w:t>в соответствии с установленными правилами в целях обеспечения установленной пропускной способности затрагиваемого воздушного пространства и обеспечения должного уровня безопасности полетов</w:t>
      </w:r>
      <w:r>
        <w:t>».</w:t>
      </w:r>
    </w:p>
    <w:p w14:paraId="6BF4267A" w14:textId="154B9889" w:rsidR="00FC16DF" w:rsidRDefault="001E371E" w:rsidP="00FC16DF">
      <w:hyperlink r:id="rId12" w:history="1">
        <w:r w:rsidR="00FC16DF" w:rsidRPr="00945832">
          <w:rPr>
            <w:rStyle w:val="a9"/>
          </w:rPr>
          <w:t>https://tass.ru/ekonomika/11499765</w:t>
        </w:r>
      </w:hyperlink>
    </w:p>
    <w:p w14:paraId="3818A2E5" w14:textId="290E7647" w:rsidR="00FC16DF" w:rsidRDefault="001E371E" w:rsidP="00FC16DF">
      <w:pPr>
        <w:rPr>
          <w:rStyle w:val="a9"/>
        </w:rPr>
      </w:pPr>
      <w:hyperlink r:id="rId13" w:history="1">
        <w:r w:rsidR="00FC16DF" w:rsidRPr="00945832">
          <w:rPr>
            <w:rStyle w:val="a9"/>
          </w:rPr>
          <w:t>https://ria.ru/20210528/razresheniya-1734561987.html</w:t>
        </w:r>
      </w:hyperlink>
    </w:p>
    <w:p w14:paraId="2ADC568A" w14:textId="0C63E5D5" w:rsidR="00B863DB" w:rsidRDefault="001E371E" w:rsidP="00FC16DF">
      <w:hyperlink r:id="rId14" w:history="1">
        <w:r w:rsidR="00B863DB" w:rsidRPr="000216D1">
          <w:rPr>
            <w:rStyle w:val="a9"/>
          </w:rPr>
          <w:t>https://ria.ru/20210528/aviakompanii-1734564714.html</w:t>
        </w:r>
      </w:hyperlink>
    </w:p>
    <w:p w14:paraId="6F74C344" w14:textId="0337857C" w:rsidR="00B863DB" w:rsidRDefault="001E371E" w:rsidP="00FC16DF">
      <w:hyperlink r:id="rId15" w:history="1">
        <w:r w:rsidR="00B863DB" w:rsidRPr="000216D1">
          <w:rPr>
            <w:rStyle w:val="a9"/>
          </w:rPr>
          <w:t>https://www.interfax.ru/russia/769330</w:t>
        </w:r>
      </w:hyperlink>
    </w:p>
    <w:p w14:paraId="345AFB8F" w14:textId="08E509C7" w:rsidR="00B863DB" w:rsidRDefault="001E371E" w:rsidP="00FC16DF">
      <w:hyperlink r:id="rId16" w:history="1">
        <w:r w:rsidR="00B863DB" w:rsidRPr="000216D1">
          <w:rPr>
            <w:rStyle w:val="a9"/>
          </w:rPr>
          <w:t>https://tourism.interfax.ru/ru/news/articles/79006</w:t>
        </w:r>
      </w:hyperlink>
    </w:p>
    <w:p w14:paraId="55B4C42D" w14:textId="2A6B15BF" w:rsidR="00B863DB" w:rsidRDefault="001E371E" w:rsidP="00FC16DF">
      <w:hyperlink r:id="rId17" w:history="1">
        <w:r w:rsidR="00B863DB" w:rsidRPr="000216D1">
          <w:rPr>
            <w:rStyle w:val="a9"/>
          </w:rPr>
          <w:t>https://russian.rt.com/russia/news/866846-rosaviaciya-evropa-rossiya</w:t>
        </w:r>
      </w:hyperlink>
    </w:p>
    <w:p w14:paraId="37F9EE8B" w14:textId="767AB63A" w:rsidR="00B863DB" w:rsidRDefault="001E371E" w:rsidP="00FC16DF">
      <w:hyperlink r:id="rId18" w:history="1">
        <w:r w:rsidR="00B863DB" w:rsidRPr="000216D1">
          <w:rPr>
            <w:rStyle w:val="a9"/>
          </w:rPr>
          <w:t>https://www.mskagency.ru/materials/3117115</w:t>
        </w:r>
      </w:hyperlink>
    </w:p>
    <w:p w14:paraId="5CADBFFC" w14:textId="2FCC0DB9" w:rsidR="00B863DB" w:rsidRDefault="001E371E" w:rsidP="00FC16DF">
      <w:hyperlink r:id="rId19" w:history="1">
        <w:r w:rsidR="00B863DB" w:rsidRPr="000216D1">
          <w:rPr>
            <w:rStyle w:val="a9"/>
          </w:rPr>
          <w:t>https://www.rbc.ru/society/28/05/2021/60b0b6139a79472f93c4aee8</w:t>
        </w:r>
      </w:hyperlink>
    </w:p>
    <w:p w14:paraId="6B355A44" w14:textId="6B827AC5" w:rsidR="00B863DB" w:rsidRDefault="001E371E" w:rsidP="00FC16DF">
      <w:hyperlink r:id="rId20" w:history="1">
        <w:r w:rsidR="00B863DB" w:rsidRPr="000216D1">
          <w:rPr>
            <w:rStyle w:val="a9"/>
          </w:rPr>
          <w:t>https://iz.ru/1170631/2021-05-28/v-rosaviatcii-rasskazali-o-dopuske-letiashchikh-v-obkhod-belorussii-aviakompanii</w:t>
        </w:r>
      </w:hyperlink>
    </w:p>
    <w:p w14:paraId="07ACD4ED" w14:textId="4B93EFD6" w:rsidR="00B863DB" w:rsidRDefault="001E371E" w:rsidP="00FC16DF">
      <w:hyperlink r:id="rId21" w:history="1">
        <w:r w:rsidR="00B863DB" w:rsidRPr="000216D1">
          <w:rPr>
            <w:rStyle w:val="a9"/>
          </w:rPr>
          <w:t>https://rg.ru/2021/05/28/rosaviaciia-obiasnila-zaderzhki-v-vydache-razreshenij-na-polety.html</w:t>
        </w:r>
      </w:hyperlink>
    </w:p>
    <w:p w14:paraId="0564C0AF" w14:textId="069F7964" w:rsidR="00B863DB" w:rsidRDefault="001E371E" w:rsidP="00FC16DF">
      <w:hyperlink r:id="rId22" w:history="1">
        <w:r w:rsidR="00B863DB" w:rsidRPr="000216D1">
          <w:rPr>
            <w:rStyle w:val="a9"/>
          </w:rPr>
          <w:t>https://www.gazeta.ru/business/news/2021/05/28/n_16032320.shtml</w:t>
        </w:r>
      </w:hyperlink>
    </w:p>
    <w:p w14:paraId="137B47F8" w14:textId="09BA3C81" w:rsidR="00B863DB" w:rsidRDefault="001E371E" w:rsidP="00FC16DF">
      <w:hyperlink r:id="rId23" w:history="1">
        <w:r w:rsidR="00B863DB" w:rsidRPr="000216D1">
          <w:rPr>
            <w:rStyle w:val="a9"/>
          </w:rPr>
          <w:t>https://life.ru/p/1399742</w:t>
        </w:r>
      </w:hyperlink>
    </w:p>
    <w:p w14:paraId="00E8EA34" w14:textId="0A296F29" w:rsidR="00B863DB" w:rsidRPr="00B863DB" w:rsidRDefault="00B863DB" w:rsidP="00B863DB">
      <w:pPr>
        <w:pStyle w:val="3"/>
        <w:rPr>
          <w:rFonts w:ascii="Times New Roman" w:hAnsi="Times New Roman"/>
          <w:sz w:val="24"/>
          <w:szCs w:val="24"/>
        </w:rPr>
      </w:pPr>
      <w:bookmarkStart w:id="7" w:name="_Toc73338223"/>
      <w:r>
        <w:rPr>
          <w:rFonts w:ascii="Times New Roman" w:hAnsi="Times New Roman"/>
          <w:sz w:val="24"/>
          <w:szCs w:val="24"/>
        </w:rPr>
        <w:t xml:space="preserve">МОСКОВСКИЙ КОМСОМОЛЕЦ; ОЛЬГА БОЖЬЕВА; 2021.05.28; </w:t>
      </w:r>
      <w:r w:rsidRPr="00B863DB">
        <w:rPr>
          <w:rFonts w:ascii="Times New Roman" w:hAnsi="Times New Roman"/>
          <w:sz w:val="24"/>
          <w:szCs w:val="24"/>
        </w:rPr>
        <w:t>ГЛАВА РОСАВИАЦИИ АЛЕКСАНДР НЕРАДЬКО ОБЪЯСНИЛ СИТУАЦИЮ С ПОЛЕТАМИ В ОБХОД БЕЛОРУССИИ; НА ОБРАБОТКУ ЗАЯВОК ОТ ЕВРОПЕЙСКИХ АВИАКОМПАНИЙ ТРЕБУЕТСЯ ВРЕМЯ</w:t>
      </w:r>
      <w:bookmarkEnd w:id="7"/>
    </w:p>
    <w:p w14:paraId="55864BB7" w14:textId="77777777" w:rsidR="00B863DB" w:rsidRDefault="00B863DB" w:rsidP="00B863DB">
      <w:r>
        <w:t xml:space="preserve">Ситуацию с отказом российских аэропортов принимать самолеты из Европы, которые летят в обход Белоруссии, «МК» прокомментировал </w:t>
      </w:r>
      <w:r w:rsidRPr="00341054">
        <w:rPr>
          <w:b/>
        </w:rPr>
        <w:t xml:space="preserve">глава Росавиации Александр Нерадько. </w:t>
      </w:r>
      <w:r>
        <w:t>Он объяснил задержки с обработкой запросов от зарубежных компаний на изменение маршрутов.</w:t>
      </w:r>
    </w:p>
    <w:p w14:paraId="09422FFE" w14:textId="77777777" w:rsidR="00B863DB" w:rsidRDefault="00B863DB" w:rsidP="00B863DB">
      <w:r>
        <w:t>Он признал: действительно, из-за инцидента с принудительной посадкой в Минске борта ирландской авиакомпании Ryanair, когда правительство ряда европейских стран в качестве ответной меры рекомендовало своим авиакомпаниям не входить в небо Белоруссии, у нас резко увеличилось количество запросов на согласование маршрутов через Россию. В результате пошли задержки с обработкой запросов на разрешение полётов по новым точкам.</w:t>
      </w:r>
    </w:p>
    <w:p w14:paraId="67C19946" w14:textId="77777777" w:rsidR="00B863DB" w:rsidRDefault="00B863DB" w:rsidP="00B863DB">
      <w:r>
        <w:t xml:space="preserve">Ранее со ссылкой на авиаспециалистов «МК» уже объяснял, каким образом происходят такие согласования. За 35 дней авиакомпания должна подать запрос на разрешение пролета по конкретному коридору и точкам входа-выхода в воздушное пространство страны. Такие точки - это места пересечения государственной границы страны. 35 дней – стандартный срок, за который все эти данные проходят утверждение с федеральными службами, включая Минобороны, чтобы влетающий в страну лайнер на радарах военных не отображался как нарушитель. </w:t>
      </w:r>
    </w:p>
    <w:p w14:paraId="75BCA15F" w14:textId="77777777" w:rsidR="00B863DB" w:rsidRDefault="00B863DB" w:rsidP="00B863DB">
      <w:r>
        <w:t xml:space="preserve">Некоторые европейские авиакомпании заранее согласовали основные маршруты и точки входа-выхода как через Белоруссию, так и через Россию. </w:t>
      </w:r>
      <w:r>
        <w:lastRenderedPageBreak/>
        <w:t>У них в данной ситуации проблем не возникло. Они как летали, так и продолжают летать, но уже минуя Белоруссию, прямо через Россию.</w:t>
      </w:r>
    </w:p>
    <w:p w14:paraId="530BE64B" w14:textId="77777777" w:rsidR="00B863DB" w:rsidRDefault="00B863DB" w:rsidP="00B863DB">
      <w:r>
        <w:t>Другие авиаперевозчики согласовали с российскими авиационными властями лишь самые короткие маршруты, которые предусматривали пересечение российской границы исключительно со стороны Белоруссии. Именно у них в сложившейся ситуации и возникли проблемы с задержкой выдачи разрешения на пролет по новым для них воздушным трассам.</w:t>
      </w:r>
    </w:p>
    <w:p w14:paraId="1FD59258" w14:textId="58194238" w:rsidR="00B863DB" w:rsidRDefault="00B863DB" w:rsidP="00B863DB">
      <w:r>
        <w:t xml:space="preserve">Как пояснил «МК» </w:t>
      </w:r>
      <w:r w:rsidRPr="00B863DB">
        <w:rPr>
          <w:b/>
        </w:rPr>
        <w:t>глава Росавиации Александр Нерадько</w:t>
      </w:r>
      <w:r>
        <w:t xml:space="preserve">, чтобы </w:t>
      </w:r>
      <w:r w:rsidRPr="00B863DB">
        <w:rPr>
          <w:b/>
        </w:rPr>
        <w:t>ускорить решение вопросов согласования в сложившейся ситуации, накануне специалисты ведомства работали практически до ночи и почти уже в 24 часа выпустили НОТАМ</w:t>
      </w:r>
      <w:r>
        <w:t xml:space="preserve"> (оперативно распространяемая информация об изменениях в правилах проведения и обеспечения полетов и аэронавигационной информации. – «МК».)  </w:t>
      </w:r>
    </w:p>
    <w:p w14:paraId="31116939" w14:textId="77777777" w:rsidR="00B863DB" w:rsidRDefault="00B863DB" w:rsidP="00B863DB">
      <w:r>
        <w:t xml:space="preserve">- В нем, - пояснил «МК» </w:t>
      </w:r>
      <w:r w:rsidRPr="00B863DB">
        <w:rPr>
          <w:b/>
        </w:rPr>
        <w:t>Александр Нерадько</w:t>
      </w:r>
      <w:r>
        <w:t xml:space="preserve">, - </w:t>
      </w:r>
      <w:r w:rsidRPr="00B863DB">
        <w:rPr>
          <w:b/>
        </w:rPr>
        <w:t>Росавиация уведомляет авиакомпании о том, что при изменении ранее утверждённых маршрутов из/в пунктов Европы в/через воздушное пространство России следует принимать во внимание возможное увеличение времени выполнения процедур для получения разрешения на прилет, вылет и пролет транзитом воздушного пространства Российской Федерации</w:t>
      </w:r>
      <w:r>
        <w:t>.</w:t>
      </w:r>
    </w:p>
    <w:p w14:paraId="314FED46" w14:textId="77777777" w:rsidR="00B863DB" w:rsidRDefault="00B863DB" w:rsidP="00B863DB">
      <w:r>
        <w:t>Увеличение времени выполнения процедур обусловлено увеличением общего количества запросов от иностранных авиакомпаний. Регулирование потоков воздушного движения будет осуществляться российскими органами обслуживания воздушного движения в соответствии с установленными правилами, изложенными в Сборнике аэронавигационной информации РФ, в целях обеспечения установленной пропускной способности затрагиваемого воздушного пространства и обеспечения должного уровня безопасности полетов.</w:t>
      </w:r>
    </w:p>
    <w:p w14:paraId="67A6D788" w14:textId="31557FB1" w:rsidR="00B863DB" w:rsidRDefault="00B863DB" w:rsidP="00B863DB">
      <w:r>
        <w:t>За прошедшие сутки всего российскими авиакомпаниями с использованием воздушного пространства Белоруссии выполнено 134 рейса, также европейские авиакомпании выполнили 113 рейса с использованием воздушного пространства Белоруссии и 53 рейса по альтернативным маршрутам.</w:t>
      </w:r>
    </w:p>
    <w:p w14:paraId="381069E4" w14:textId="5A1B1AF5" w:rsidR="00B863DB" w:rsidRDefault="001E371E" w:rsidP="00B863DB">
      <w:hyperlink r:id="rId24" w:history="1">
        <w:r w:rsidR="00B863DB" w:rsidRPr="000216D1">
          <w:rPr>
            <w:rStyle w:val="a9"/>
          </w:rPr>
          <w:t>https://www.mk.ru/politics/2021/05/28/glava-rosaviacii-aleksandr-neradko-obyasnil-situaciyu-s-poletami-v-obkhod-belorussii.html</w:t>
        </w:r>
      </w:hyperlink>
    </w:p>
    <w:p w14:paraId="2AF499D4" w14:textId="4C33DAE7" w:rsidR="0065434A" w:rsidRPr="00DA0420" w:rsidRDefault="0065434A" w:rsidP="0065434A">
      <w:pPr>
        <w:pStyle w:val="3"/>
        <w:rPr>
          <w:rFonts w:ascii="Times New Roman" w:hAnsi="Times New Roman"/>
          <w:sz w:val="24"/>
          <w:szCs w:val="24"/>
        </w:rPr>
      </w:pPr>
      <w:bookmarkStart w:id="8" w:name="_Toc73338224"/>
      <w:r w:rsidRPr="00DA0420">
        <w:rPr>
          <w:rFonts w:ascii="Times New Roman" w:hAnsi="Times New Roman"/>
          <w:sz w:val="24"/>
          <w:szCs w:val="24"/>
        </w:rPr>
        <w:t>ТАСС; 2021.05.2</w:t>
      </w:r>
      <w:r>
        <w:rPr>
          <w:rFonts w:ascii="Times New Roman" w:hAnsi="Times New Roman"/>
          <w:sz w:val="24"/>
          <w:szCs w:val="24"/>
        </w:rPr>
        <w:t>8</w:t>
      </w:r>
      <w:r w:rsidRPr="00DA0420">
        <w:rPr>
          <w:rFonts w:ascii="Times New Roman" w:hAnsi="Times New Roman"/>
          <w:sz w:val="24"/>
          <w:szCs w:val="24"/>
        </w:rPr>
        <w:t>; РОССИЯ РАЗРЕШИЛА AUSTRIAN AIRLINES СОВЕРШИТЬ РЕЙС В МОСКВУ В ОБХОД БЕЛОРУССИИ</w:t>
      </w:r>
      <w:bookmarkEnd w:id="8"/>
    </w:p>
    <w:p w14:paraId="6F46B934" w14:textId="77777777" w:rsidR="0065434A" w:rsidRDefault="0065434A" w:rsidP="0065434A">
      <w:r>
        <w:t xml:space="preserve">Россия выдала разрешение австрийской авиакомпании Austrian Airlines на осуществление в пятницу пассажирского рейса из Вены в Москву по альтернативному маршруту, который проходит не через воздушное </w:t>
      </w:r>
      <w:r>
        <w:lastRenderedPageBreak/>
        <w:t>пространство Белоруссии. Об этом сообщила ТАСС представитель этого австрийского авиаперевозчика.</w:t>
      </w:r>
    </w:p>
    <w:p w14:paraId="2189652A" w14:textId="5F6CBA4A" w:rsidR="0065434A" w:rsidRDefault="00FC16DF" w:rsidP="0065434A">
      <w:r>
        <w:t>«</w:t>
      </w:r>
      <w:r w:rsidR="0065434A">
        <w:t>Российские власти сегодня выдали разрешение Austrian Airlines на альтернативный маршрут полета из Вены в Москву, который пролегает не через белорусское воздушное пространство. Таким образом, Austrian Airlines может выполнить запланированный на сегодня рейс OS 601/602 из Вены в Москву и обратно</w:t>
      </w:r>
      <w:r>
        <w:t>»</w:t>
      </w:r>
      <w:r w:rsidR="0065434A">
        <w:t>, – отметила представитель авиакомпании.</w:t>
      </w:r>
    </w:p>
    <w:p w14:paraId="77A697DF" w14:textId="5F12ED9E" w:rsidR="0065434A" w:rsidRDefault="0065434A" w:rsidP="0065434A">
      <w:r>
        <w:t xml:space="preserve">Как отметили в Austrian Airlines, разрешение на выполнение дальнейших запланированных пассажирских рейсов из Вены в Москву и транспортных рейсов из Вены в китайский Нанкин по альтернативному маршруту еще отсутствует. </w:t>
      </w:r>
      <w:r w:rsidR="00FC16DF">
        <w:t>«</w:t>
      </w:r>
      <w:r>
        <w:t>Тем не менее Austrian Airlines ожидает и здесь положительного ответа от российских властей</w:t>
      </w:r>
      <w:r w:rsidR="00FC16DF">
        <w:t>»</w:t>
      </w:r>
      <w:r>
        <w:t>, – подчеркнула представитель авиакомпании. Она пояснила, что изменение маршрута полетов в Москву и Нанкин должно предварительно получать одобрение властей.</w:t>
      </w:r>
    </w:p>
    <w:p w14:paraId="637F2218" w14:textId="77777777" w:rsidR="0065434A" w:rsidRDefault="001E371E" w:rsidP="0065434A">
      <w:hyperlink r:id="rId25" w:history="1">
        <w:r w:rsidR="0065434A" w:rsidRPr="00945832">
          <w:rPr>
            <w:rStyle w:val="a9"/>
          </w:rPr>
          <w:t>https://tass.ru/ekonomika/11498563</w:t>
        </w:r>
      </w:hyperlink>
    </w:p>
    <w:p w14:paraId="57AF578B" w14:textId="17BBFBB0" w:rsidR="0065434A" w:rsidRPr="00DA0420" w:rsidRDefault="0065434A" w:rsidP="0065434A">
      <w:pPr>
        <w:pStyle w:val="3"/>
        <w:rPr>
          <w:rFonts w:ascii="Times New Roman" w:hAnsi="Times New Roman"/>
          <w:sz w:val="24"/>
          <w:szCs w:val="24"/>
        </w:rPr>
      </w:pPr>
      <w:bookmarkStart w:id="9" w:name="_Toc73338225"/>
      <w:r>
        <w:rPr>
          <w:rFonts w:ascii="Times New Roman" w:hAnsi="Times New Roman"/>
          <w:sz w:val="24"/>
          <w:szCs w:val="24"/>
        </w:rPr>
        <w:t xml:space="preserve">ТАСС; 2021.05.27; </w:t>
      </w:r>
      <w:r w:rsidR="00FC16DF">
        <w:rPr>
          <w:rFonts w:ascii="Times New Roman" w:hAnsi="Times New Roman"/>
          <w:sz w:val="24"/>
          <w:szCs w:val="24"/>
        </w:rPr>
        <w:t>«</w:t>
      </w:r>
      <w:r w:rsidRPr="00DA0420">
        <w:rPr>
          <w:rFonts w:ascii="Times New Roman" w:hAnsi="Times New Roman"/>
          <w:sz w:val="24"/>
          <w:szCs w:val="24"/>
        </w:rPr>
        <w:t>АЭРОФЛОТ</w:t>
      </w:r>
      <w:r w:rsidR="00FC16DF">
        <w:rPr>
          <w:rFonts w:ascii="Times New Roman" w:hAnsi="Times New Roman"/>
          <w:sz w:val="24"/>
          <w:szCs w:val="24"/>
        </w:rPr>
        <w:t>»</w:t>
      </w:r>
      <w:r w:rsidRPr="00DA0420">
        <w:rPr>
          <w:rFonts w:ascii="Times New Roman" w:hAnsi="Times New Roman"/>
          <w:sz w:val="24"/>
          <w:szCs w:val="24"/>
        </w:rPr>
        <w:t xml:space="preserve"> ПЕРЕВЕЗ БОЛЬШИНСТВО ПАССАЖИРОВ ОТМЕНЕННЫХ РЕЙСОВ AIR FRANCE В МОСКВУ</w:t>
      </w:r>
      <w:bookmarkEnd w:id="9"/>
    </w:p>
    <w:p w14:paraId="3D999197" w14:textId="367E6662" w:rsidR="0065434A" w:rsidRDefault="0065434A" w:rsidP="0065434A">
      <w:r>
        <w:t xml:space="preserve">Российская авиакомпания </w:t>
      </w:r>
      <w:r w:rsidR="00FC16DF">
        <w:t>«</w:t>
      </w:r>
      <w:r>
        <w:t>Аэрофлот</w:t>
      </w:r>
      <w:r w:rsidR="00FC16DF">
        <w:t>»</w:t>
      </w:r>
      <w:r>
        <w:t xml:space="preserve"> перевезла большую часть пассажиров французской Air France, которые не смогли улететь в Москву ее рейсами из-за проблем с согласованием маршрута полета. Об этом сообщил ТАСС источник в службах аэропорта Руасси – Шарль де Голль.</w:t>
      </w:r>
    </w:p>
    <w:p w14:paraId="2836C44B" w14:textId="14D989C9" w:rsidR="0065434A" w:rsidRDefault="00FC16DF" w:rsidP="0065434A">
      <w:r>
        <w:t>«</w:t>
      </w:r>
      <w:r w:rsidR="0065434A">
        <w:t>Российский перевозчик взял на себя перевозку большинства пассажиров Air France</w:t>
      </w:r>
      <w:r>
        <w:t>»</w:t>
      </w:r>
      <w:r w:rsidR="0065434A">
        <w:t>, – сообщил собеседник агентства.</w:t>
      </w:r>
    </w:p>
    <w:p w14:paraId="6C40091F" w14:textId="31F5730C" w:rsidR="0065434A" w:rsidRDefault="0065434A" w:rsidP="0065434A">
      <w:r>
        <w:t xml:space="preserve">По его сведениям, собственных рейсов французского перевозчика в сторону РФ </w:t>
      </w:r>
      <w:r w:rsidR="00FC16DF">
        <w:t>«</w:t>
      </w:r>
      <w:r>
        <w:t>может не быть до понедельника</w:t>
      </w:r>
      <w:r w:rsidR="00FC16DF">
        <w:t>»</w:t>
      </w:r>
      <w:r>
        <w:t xml:space="preserve">. В четверг официальный представитель </w:t>
      </w:r>
      <w:r w:rsidR="00FC16DF">
        <w:t>«</w:t>
      </w:r>
      <w:r>
        <w:t>Аэрофлота</w:t>
      </w:r>
      <w:r w:rsidR="00FC16DF">
        <w:t>»</w:t>
      </w:r>
      <w:r>
        <w:t xml:space="preserve"> Михаил Демин сообщил журналистам, что из-за невозможности организовать полет борта Air France принято решение о замене воздушного судна на более вместительный самолет.</w:t>
      </w:r>
    </w:p>
    <w:p w14:paraId="42C649FC" w14:textId="77777777" w:rsidR="0065434A" w:rsidRDefault="001E371E" w:rsidP="0065434A">
      <w:hyperlink r:id="rId26" w:history="1">
        <w:r w:rsidR="0065434A" w:rsidRPr="00945832">
          <w:rPr>
            <w:rStyle w:val="a9"/>
          </w:rPr>
          <w:t>https://tass.ru/ekonomika/11495405</w:t>
        </w:r>
      </w:hyperlink>
    </w:p>
    <w:p w14:paraId="21DAE8A6" w14:textId="5815435E" w:rsidR="0065434A" w:rsidRPr="001D079C" w:rsidRDefault="0065434A" w:rsidP="0065434A">
      <w:pPr>
        <w:pStyle w:val="3"/>
        <w:rPr>
          <w:rFonts w:ascii="Times New Roman" w:hAnsi="Times New Roman"/>
          <w:sz w:val="24"/>
          <w:szCs w:val="24"/>
        </w:rPr>
      </w:pPr>
      <w:bookmarkStart w:id="10" w:name="_Toc73338226"/>
      <w:r>
        <w:rPr>
          <w:rFonts w:ascii="Times New Roman" w:hAnsi="Times New Roman"/>
          <w:sz w:val="24"/>
          <w:szCs w:val="24"/>
        </w:rPr>
        <w:t xml:space="preserve">ТАСС; 2021.05.27; </w:t>
      </w:r>
      <w:r w:rsidRPr="001D079C">
        <w:rPr>
          <w:rFonts w:ascii="Times New Roman" w:hAnsi="Times New Roman"/>
          <w:sz w:val="24"/>
          <w:szCs w:val="24"/>
        </w:rPr>
        <w:t>РОССИЯ ВЫСТУПИЛА ЗА ПРОВЕДЕНИЕ ICAO РАССЛЕДОВАНИЯ СИТУАЦИИ С БОРТОМ RYANAIR</w:t>
      </w:r>
      <w:bookmarkEnd w:id="10"/>
    </w:p>
    <w:p w14:paraId="48AE9E25" w14:textId="77777777" w:rsidR="0065434A" w:rsidRDefault="0065434A" w:rsidP="0065434A">
      <w:r>
        <w:t>Россия в ходе незапланированного заседания Международной организации гражданской авиации (ICAO) в связи с ситуацией с воздушным судном ирландской авиакомпании Ryanair выступила за проведение честного и транспарентного расследования акта незаконного вмешательства в деятельность гражданской авиации. Об этом в четверг заявил корреспонденту ТАСС представитель РФ в организации Сергей Гудков.</w:t>
      </w:r>
    </w:p>
    <w:p w14:paraId="0A05B503" w14:textId="7F503353" w:rsidR="0065434A" w:rsidRDefault="00FC16DF" w:rsidP="0065434A">
      <w:r>
        <w:lastRenderedPageBreak/>
        <w:t>«</w:t>
      </w:r>
      <w:r w:rsidR="0065434A">
        <w:t>Мы выступили за проведение честного и транспарентного расследования акта незаконного вмешательства в деятельность гражданской авиации силами Аэронавигационного и Юридического управлений Секретариата ICAO</w:t>
      </w:r>
      <w:r>
        <w:t>»</w:t>
      </w:r>
      <w:r w:rsidR="0065434A">
        <w:t xml:space="preserve">, – сказал он. При этом Гудков подчеркнул, что многие страны, в том числе Великобритания и Франция, считают, что это был авиационный инцидент, который необходимо расследовать с точки зрения угрозы безопасности полетов, тогда как Россия настаивала на том, что данный случай необходимо расследовать с точки зрения Приложения 17 к Чикагской конвенции </w:t>
      </w:r>
      <w:r>
        <w:t>«</w:t>
      </w:r>
      <w:r w:rsidR="0065434A">
        <w:t>Безопасность. Защита международной гражданской авиации от актов незаконного вмешательства</w:t>
      </w:r>
      <w:r>
        <w:t>»</w:t>
      </w:r>
      <w:r w:rsidR="0065434A">
        <w:t>.</w:t>
      </w:r>
    </w:p>
    <w:p w14:paraId="038F6D01" w14:textId="6C27403B" w:rsidR="0065434A" w:rsidRDefault="0065434A" w:rsidP="0065434A">
      <w:r>
        <w:t xml:space="preserve">Также он заявил, что белорусская сторона действовала в полном соответствии с Чикагской конвенцией, правилами и стандартами ICAO, как того требуют руководящие документы при получении угроз о наличии взрывных устройств на борту воздушного судна. </w:t>
      </w:r>
      <w:r w:rsidR="00FC16DF">
        <w:t>«</w:t>
      </w:r>
      <w:r>
        <w:t>Принудительной посадки борта Ryanair в Минске не было, ни диспетчер, ни поднятый в небо истребитель белорусских ВВС не принуждали пилота менять курс. Это ясно следует из расшифровки радиообмена между пилотом и диспетчером</w:t>
      </w:r>
      <w:r w:rsidR="00FC16DF">
        <w:t>»</w:t>
      </w:r>
      <w:r>
        <w:t>, – подчеркнул представитель РФ.</w:t>
      </w:r>
    </w:p>
    <w:p w14:paraId="5B6819A7" w14:textId="5D313F93" w:rsidR="0065434A" w:rsidRDefault="0065434A" w:rsidP="0065434A">
      <w:r>
        <w:t xml:space="preserve">Гудков с сожалением констатировал, что позиция России и поддержавших ее Китая и ЮАР не была услышана. </w:t>
      </w:r>
      <w:r w:rsidR="00FC16DF">
        <w:t>«</w:t>
      </w:r>
      <w:r>
        <w:t>Складывалось впечатление, что выступления европейцев были срежиссированы заранее и у каждого государства была своя роль</w:t>
      </w:r>
      <w:r w:rsidR="00FC16DF">
        <w:t>»</w:t>
      </w:r>
      <w:r>
        <w:t xml:space="preserve">, – отметил собеседник агентства. Представитель РФ также воздержался от ответа на вопрос о том, что предварительные итоги расследования ICAO могут быть обнародованы уже в конце июня. Ранее во вторник </w:t>
      </w:r>
      <w:r w:rsidRPr="0065434A">
        <w:rPr>
          <w:b/>
        </w:rPr>
        <w:t>Министерство транспорта</w:t>
      </w:r>
      <w:r>
        <w:t xml:space="preserve"> Ирландии сообщило, что первые итоги расследования будут опубликованы к 25 июня.</w:t>
      </w:r>
    </w:p>
    <w:p w14:paraId="4FBB1E86" w14:textId="305581FA" w:rsidR="0065434A" w:rsidRDefault="0065434A" w:rsidP="0065434A">
      <w:r>
        <w:t>В четверг организация провела незапланированное заседание 36 дипломатических представителей в Совете ICAO по поводу инцидента с самолетом Ryanair в воздушном пространстве Белоруссии 23 мая. На нем также присутствовали представители Белоруссии, Ирландии, Литвы, Польши и Украины.</w:t>
      </w:r>
    </w:p>
    <w:p w14:paraId="5EFCBAC2" w14:textId="77777777" w:rsidR="0065434A" w:rsidRDefault="001E371E" w:rsidP="0065434A">
      <w:hyperlink r:id="rId27" w:history="1">
        <w:r w:rsidR="0065434A" w:rsidRPr="00945832">
          <w:rPr>
            <w:rStyle w:val="a9"/>
          </w:rPr>
          <w:t>https://tass.ru/obschestvo/11496545</w:t>
        </w:r>
      </w:hyperlink>
    </w:p>
    <w:p w14:paraId="416B6260" w14:textId="67048DE6" w:rsidR="0065434A" w:rsidRPr="0044314A" w:rsidRDefault="0065434A" w:rsidP="0065434A">
      <w:pPr>
        <w:pStyle w:val="3"/>
        <w:rPr>
          <w:rFonts w:ascii="Times New Roman" w:hAnsi="Times New Roman"/>
          <w:sz w:val="24"/>
          <w:szCs w:val="24"/>
        </w:rPr>
      </w:pPr>
      <w:bookmarkStart w:id="11" w:name="_Toc73338227"/>
      <w:r>
        <w:rPr>
          <w:rFonts w:ascii="Times New Roman" w:hAnsi="Times New Roman"/>
          <w:sz w:val="24"/>
          <w:szCs w:val="24"/>
        </w:rPr>
        <w:t xml:space="preserve">РОССИЯ 24; 2021.05.27; </w:t>
      </w:r>
      <w:r w:rsidRPr="0044314A">
        <w:rPr>
          <w:rFonts w:ascii="Times New Roman" w:hAnsi="Times New Roman"/>
          <w:sz w:val="24"/>
          <w:szCs w:val="24"/>
        </w:rPr>
        <w:t xml:space="preserve">ОБХОД БЕЛОРУССИИ: ПАССАЖИРОВ ОТМЕНЕННОГО ПАРИЖСКОГО РЕЙСА ВЫВЕЗЕТ </w:t>
      </w:r>
      <w:r w:rsidR="00FC16DF">
        <w:rPr>
          <w:rFonts w:ascii="Times New Roman" w:hAnsi="Times New Roman"/>
          <w:sz w:val="24"/>
          <w:szCs w:val="24"/>
        </w:rPr>
        <w:t>«</w:t>
      </w:r>
      <w:r w:rsidRPr="0044314A">
        <w:rPr>
          <w:rFonts w:ascii="Times New Roman" w:hAnsi="Times New Roman"/>
          <w:sz w:val="24"/>
          <w:szCs w:val="24"/>
        </w:rPr>
        <w:t>АЭРОФЛОТ</w:t>
      </w:r>
      <w:r w:rsidR="00FC16DF">
        <w:rPr>
          <w:rFonts w:ascii="Times New Roman" w:hAnsi="Times New Roman"/>
          <w:sz w:val="24"/>
          <w:szCs w:val="24"/>
        </w:rPr>
        <w:t>»</w:t>
      </w:r>
      <w:r w:rsidRPr="0044314A">
        <w:rPr>
          <w:rFonts w:ascii="Times New Roman" w:hAnsi="Times New Roman"/>
          <w:sz w:val="24"/>
          <w:szCs w:val="24"/>
        </w:rPr>
        <w:t xml:space="preserve">. НОВОСТИ НА </w:t>
      </w:r>
      <w:r w:rsidR="00FC16DF">
        <w:rPr>
          <w:rFonts w:ascii="Times New Roman" w:hAnsi="Times New Roman"/>
          <w:sz w:val="24"/>
          <w:szCs w:val="24"/>
        </w:rPr>
        <w:t>«</w:t>
      </w:r>
      <w:r w:rsidRPr="0044314A">
        <w:rPr>
          <w:rFonts w:ascii="Times New Roman" w:hAnsi="Times New Roman"/>
          <w:sz w:val="24"/>
          <w:szCs w:val="24"/>
        </w:rPr>
        <w:t>РОССИИ 24</w:t>
      </w:r>
      <w:r w:rsidR="00FC16DF">
        <w:rPr>
          <w:rFonts w:ascii="Times New Roman" w:hAnsi="Times New Roman"/>
          <w:sz w:val="24"/>
          <w:szCs w:val="24"/>
        </w:rPr>
        <w:t>»</w:t>
      </w:r>
      <w:bookmarkEnd w:id="11"/>
    </w:p>
    <w:p w14:paraId="4FA9C57B" w14:textId="0E373413" w:rsidR="0065434A" w:rsidRDefault="0065434A" w:rsidP="0065434A">
      <w:r>
        <w:t xml:space="preserve">Инцидент с самолетом Ryanair понес за собой серьезные последствия для всей авиаиндустрии. Так, ранее был отменен рейс AirFrance из Парижа в Москву. Теперь </w:t>
      </w:r>
      <w:r w:rsidR="00FC16DF">
        <w:t>«</w:t>
      </w:r>
      <w:r>
        <w:t>Аэрофлот</w:t>
      </w:r>
      <w:r w:rsidR="00FC16DF">
        <w:t>»</w:t>
      </w:r>
      <w:r>
        <w:t xml:space="preserve"> вывезет из французской столицы часть пассажиров.</w:t>
      </w:r>
    </w:p>
    <w:p w14:paraId="3F09D9E6" w14:textId="77777777" w:rsidR="0065434A" w:rsidRDefault="001E371E" w:rsidP="0065434A">
      <w:hyperlink r:id="rId28" w:history="1">
        <w:r w:rsidR="0065434A" w:rsidRPr="00945832">
          <w:rPr>
            <w:rStyle w:val="a9"/>
          </w:rPr>
          <w:t>https://www.vesti.ru/video/2302412</w:t>
        </w:r>
      </w:hyperlink>
    </w:p>
    <w:p w14:paraId="77F91AB4" w14:textId="77777777" w:rsidR="0065434A" w:rsidRDefault="0065434A" w:rsidP="0065434A">
      <w:r>
        <w:lastRenderedPageBreak/>
        <w:t>На ту же тему:</w:t>
      </w:r>
    </w:p>
    <w:p w14:paraId="2A82568A" w14:textId="77777777" w:rsidR="0065434A" w:rsidRDefault="001E371E" w:rsidP="0065434A">
      <w:hyperlink r:id="rId29" w:history="1">
        <w:r w:rsidR="0065434A" w:rsidRPr="00945832">
          <w:rPr>
            <w:rStyle w:val="a9"/>
          </w:rPr>
          <w:t>https://www.vesti.ru/video/2302584</w:t>
        </w:r>
      </w:hyperlink>
    </w:p>
    <w:p w14:paraId="229FF527" w14:textId="77777777" w:rsidR="0065434A" w:rsidRDefault="001E371E" w:rsidP="0065434A">
      <w:hyperlink r:id="rId30" w:history="1">
        <w:r w:rsidR="0065434A" w:rsidRPr="00945832">
          <w:rPr>
            <w:rStyle w:val="a9"/>
          </w:rPr>
          <w:t>https://www.vesti.ru/video/2302610</w:t>
        </w:r>
      </w:hyperlink>
    </w:p>
    <w:p w14:paraId="1AD8E060" w14:textId="209581C4" w:rsidR="0065434A" w:rsidRPr="0044314A" w:rsidRDefault="0065434A" w:rsidP="0065434A">
      <w:pPr>
        <w:pStyle w:val="3"/>
        <w:rPr>
          <w:rFonts w:ascii="Times New Roman" w:hAnsi="Times New Roman"/>
          <w:sz w:val="24"/>
          <w:szCs w:val="24"/>
        </w:rPr>
      </w:pPr>
      <w:bookmarkStart w:id="12" w:name="_Toc73338228"/>
      <w:r>
        <w:rPr>
          <w:rFonts w:ascii="Times New Roman" w:hAnsi="Times New Roman"/>
          <w:sz w:val="24"/>
          <w:szCs w:val="24"/>
        </w:rPr>
        <w:t xml:space="preserve">РОССИЯ 24; 2021.05.27; </w:t>
      </w:r>
      <w:r w:rsidRPr="0044314A">
        <w:rPr>
          <w:rFonts w:ascii="Times New Roman" w:hAnsi="Times New Roman"/>
          <w:sz w:val="24"/>
          <w:szCs w:val="24"/>
        </w:rPr>
        <w:t>ПОЛЕТЫ В ОБХОД БЕЛОРУССИИ: АБСУРД И НАРУШЕНИЕ РЕГЛАМЕНТОВ ICAO. ВЕСТИ В 20:00</w:t>
      </w:r>
      <w:bookmarkEnd w:id="12"/>
    </w:p>
    <w:p w14:paraId="0D248783" w14:textId="77777777" w:rsidR="0065434A" w:rsidRDefault="0065434A" w:rsidP="0065434A">
      <w:r>
        <w:t>Из-за ситуации с самолетом Ryanair в Минске европейские власти рекомендовали своим авиакомпаниям не летать над территорией Белоруссии. Перевозчики к такой ситуации оказались не готовы: пришлось перестраивать маршруты, согласовать их просто не успели. В итоге пострадали простые пассажиры.</w:t>
      </w:r>
    </w:p>
    <w:p w14:paraId="4D6F6EC0" w14:textId="77777777" w:rsidR="0065434A" w:rsidRDefault="001E371E" w:rsidP="0065434A">
      <w:hyperlink r:id="rId31" w:history="1">
        <w:r w:rsidR="0065434A" w:rsidRPr="00945832">
          <w:rPr>
            <w:rStyle w:val="a9"/>
          </w:rPr>
          <w:t>https://www.vesti.ru/video/2302518</w:t>
        </w:r>
      </w:hyperlink>
    </w:p>
    <w:p w14:paraId="46F8A480" w14:textId="77777777" w:rsidR="0065434A" w:rsidRDefault="0065434A" w:rsidP="0065434A">
      <w:r>
        <w:t>На ту же тему:</w:t>
      </w:r>
    </w:p>
    <w:p w14:paraId="4BCB99CB" w14:textId="77777777" w:rsidR="0065434A" w:rsidRDefault="001E371E" w:rsidP="0065434A">
      <w:hyperlink r:id="rId32" w:history="1">
        <w:r w:rsidR="0065434A" w:rsidRPr="00945832">
          <w:rPr>
            <w:rStyle w:val="a9"/>
          </w:rPr>
          <w:t>https://www.vesti.ru/video/2302188</w:t>
        </w:r>
      </w:hyperlink>
    </w:p>
    <w:p w14:paraId="5CD7CBAC" w14:textId="77777777" w:rsidR="0065434A" w:rsidRDefault="001E371E" w:rsidP="0065434A">
      <w:hyperlink r:id="rId33" w:history="1">
        <w:r w:rsidR="0065434A" w:rsidRPr="00945832">
          <w:rPr>
            <w:rStyle w:val="a9"/>
          </w:rPr>
          <w:t>https://www.1tv.ru/news/2021-05-27/407226-belavia_otmenila_srazu_neskolko_reysov_posle_zapreta_evropeyskih_stran_na_polety_iz_minska</w:t>
        </w:r>
      </w:hyperlink>
    </w:p>
    <w:p w14:paraId="5DAD77E6" w14:textId="77777777" w:rsidR="0065434A" w:rsidRDefault="001E371E" w:rsidP="0065434A">
      <w:hyperlink r:id="rId34" w:history="1">
        <w:r w:rsidR="0065434A" w:rsidRPr="00945832">
          <w:rPr>
            <w:rStyle w:val="a9"/>
          </w:rPr>
          <w:t>https://www.1tv.ru/news/2021-05-27/407243-mid_belorussii_nazval_vozdushnym_piratstvom_vcherashniy_intsident_s_reysom_belavia</w:t>
        </w:r>
      </w:hyperlink>
    </w:p>
    <w:p w14:paraId="44416482" w14:textId="77777777" w:rsidR="0065434A" w:rsidRDefault="001E371E" w:rsidP="0065434A">
      <w:hyperlink r:id="rId35" w:history="1">
        <w:r w:rsidR="0065434A" w:rsidRPr="00945832">
          <w:rPr>
            <w:rStyle w:val="a9"/>
          </w:rPr>
          <w:t>https://ren.tv/news/v-rossii/839162-vozdushnaia-blokada-belorussii-otrazilas-na-aviasoobshchenii-evropy-s-rf</w:t>
        </w:r>
      </w:hyperlink>
    </w:p>
    <w:p w14:paraId="4C38B2BA" w14:textId="6D8C8E71" w:rsidR="0065434A" w:rsidRPr="005969DE" w:rsidRDefault="0065434A" w:rsidP="0065434A">
      <w:pPr>
        <w:pStyle w:val="3"/>
        <w:rPr>
          <w:rFonts w:ascii="Times New Roman" w:hAnsi="Times New Roman"/>
          <w:sz w:val="24"/>
          <w:szCs w:val="24"/>
        </w:rPr>
      </w:pPr>
      <w:bookmarkStart w:id="13" w:name="_Toc73338229"/>
      <w:r w:rsidRPr="005969DE">
        <w:rPr>
          <w:rFonts w:ascii="Times New Roman" w:hAnsi="Times New Roman"/>
          <w:sz w:val="24"/>
          <w:szCs w:val="24"/>
        </w:rPr>
        <w:t>МОСКОВСКИЙ КОМСОМОЛЕЦ; ОЛЬГА БОЖЬЕВА; 2021.05.28; СТАЛИ ИЗВЕСТНЫ ПРИЧИНЫ ОТМЕНЫ РЕЙСОВ САМОЛЕТОВ ЕС В РФ, МИНУЯ БЕЛОРУССИЮ; ПРИ СОГЛАСОВАНИИ НОВЫХ МАРШРУТОВ ПРИОРИТЕТ ОТДАЕТСЯ БЕЗОПАСНОСТИ ПОЛЕТОВ</w:t>
      </w:r>
      <w:bookmarkEnd w:id="13"/>
    </w:p>
    <w:p w14:paraId="3EF9276E" w14:textId="41D85B1A" w:rsidR="0065434A" w:rsidRDefault="00FC16DF" w:rsidP="0065434A">
      <w:r>
        <w:t>«</w:t>
      </w:r>
      <w:r w:rsidR="0065434A">
        <w:t>Воздушный скандал</w:t>
      </w:r>
      <w:r>
        <w:t>»</w:t>
      </w:r>
      <w:r w:rsidR="0065434A">
        <w:t xml:space="preserve"> после инцидента с принудительной посадкой лайнера в Минске вышел на дипломатический уровень и затронул и Россию. Ряд европейских авиакомпаний, ранее летавших по короткому маршруту через воздушное пространство Белоруссии, теперь, пытаясь наказать Минск, решили летать над  российской Калининградской областью и другими регионами. Однако они столкнулись с новой проблемой: теперь Москва не хочет принимать рейсы, направляемые в облет Белоруссии.</w:t>
      </w:r>
    </w:p>
    <w:p w14:paraId="4D183BEB" w14:textId="7A811B65" w:rsidR="0065434A" w:rsidRDefault="0065434A" w:rsidP="0065434A">
      <w:r>
        <w:t xml:space="preserve"> </w:t>
      </w:r>
      <w:r w:rsidR="00FC16DF">
        <w:t>«</w:t>
      </w:r>
      <w:r>
        <w:t>Воздушный скандал</w:t>
      </w:r>
      <w:r w:rsidR="00FC16DF">
        <w:t>»</w:t>
      </w:r>
      <w:r>
        <w:t xml:space="preserve"> после инцидента с принудительной посадкой лайнера в Минске вышел на дипломатический уровень и затронул и Россию. Ряд европейских авиакомпаний, ранее летавших по короткому маршруту через воздушное пространство Белоруссии, теперь, пытаясь наказать Минск, решили летать над российской Калининградской областью и другими </w:t>
      </w:r>
      <w:r>
        <w:lastRenderedPageBreak/>
        <w:t>регионами. Однако они столкнулись с новой проблемой: теперь Москва не хочет принимать рейсы, направляемые в облет Белоруссии.</w:t>
      </w:r>
    </w:p>
    <w:p w14:paraId="0FA35DE9" w14:textId="4EFA7DC6" w:rsidR="0065434A" w:rsidRDefault="0065434A" w:rsidP="0065434A">
      <w:r>
        <w:t xml:space="preserve">26-27 мая отменены несколько рейсов Air France из Парижа. А МИД Австрии, как сообщает ТАСС, заявил нашему послу в Вене, что решение России не давать разрешение авиакомпании Austrian Airlines на полет Вена – Москва по альтернативному маршруту в обход Белоруссии, считает </w:t>
      </w:r>
      <w:r w:rsidR="00FC16DF">
        <w:t>«</w:t>
      </w:r>
      <w:r>
        <w:t>непонятным</w:t>
      </w:r>
      <w:r w:rsidR="00FC16DF">
        <w:t>»</w:t>
      </w:r>
      <w:r>
        <w:t xml:space="preserve">. </w:t>
      </w:r>
    </w:p>
    <w:p w14:paraId="55D27E7F" w14:textId="77777777" w:rsidR="0065434A" w:rsidRDefault="0065434A" w:rsidP="0065434A">
      <w:r>
        <w:t>Честно говоря, не только австрийским политикам, но и у нас многим непонятно: как можно запретить гражданским самолетам летать по тем маршрутам, которые им наиболее удобны? Сколько в таком решении здравого смысла, а сколько политики?</w:t>
      </w:r>
    </w:p>
    <w:p w14:paraId="7FA84EC3" w14:textId="654DE6D5" w:rsidR="0065434A" w:rsidRDefault="0065434A" w:rsidP="0065434A">
      <w:r>
        <w:t xml:space="preserve">Именно это </w:t>
      </w:r>
      <w:r w:rsidR="00FC16DF">
        <w:t>«</w:t>
      </w:r>
      <w:r>
        <w:t>МК</w:t>
      </w:r>
      <w:r w:rsidR="00FC16DF">
        <w:t>»</w:t>
      </w:r>
      <w:r>
        <w:t xml:space="preserve"> и попытался выяснить, побеседовав с некоторыми профессионалами, которые по роду своей службы, как раз дают разрешение, либо выносят запрет на такие перелеты. Вот, как они объяснили </w:t>
      </w:r>
      <w:r w:rsidR="00FC16DF">
        <w:t>«</w:t>
      </w:r>
      <w:r>
        <w:t>непонятную</w:t>
      </w:r>
      <w:r w:rsidR="00FC16DF">
        <w:t>»</w:t>
      </w:r>
      <w:r>
        <w:t xml:space="preserve"> ситуацию.</w:t>
      </w:r>
    </w:p>
    <w:p w14:paraId="6999CD24" w14:textId="77777777" w:rsidR="0065434A" w:rsidRDefault="0065434A" w:rsidP="0065434A">
      <w:r>
        <w:t xml:space="preserve">Существует такое понятие как планирование потоков воздушного движения. Связано оно с эффективностью полетов, их регулярностью, но прежде всего – с обеспечением безопасности. Это примерно, как на привычной многим  автомобильной трассе, где все организовано так, чтобы машины в потоке ехали с определенной скоростью, соблюдали правила и не сталкивались. </w:t>
      </w:r>
    </w:p>
    <w:p w14:paraId="136992A5" w14:textId="77777777" w:rsidR="0065434A" w:rsidRDefault="0065434A" w:rsidP="0065434A">
      <w:r>
        <w:t>Самолеты тоже не хаотично движутся в небе как птицы – куда хочу, туда лечу – а следуют по воздушным коридорам, которые имеют определенные параметры. В пределах этих трасс с определенными интервалами – продольными, боковыми – и движутся все воздушные суда.</w:t>
      </w:r>
    </w:p>
    <w:p w14:paraId="224C18A6" w14:textId="77777777" w:rsidR="0065434A" w:rsidRDefault="0065434A" w:rsidP="0065434A">
      <w:r>
        <w:t>Чтобы летать по трассам безопасно, дважды в год проходит утверждение зимнего и летнего расписания полетов. Сейчас действует летнее расписание. Оно вступило в силу 28 марта. За 35 дней до этого срока авиакомпании должны юыли подать заявки на свои регулярные рейсы по этим трассам. По каждому рейсу авиационные власти страны, через которую они проходят, выдают разрешение на выполнение полета. В данном случае это российские авиационные власти. Полет по согласованному маршруту включает в себя основную точку входа-выхода в воздушное пространство Российской Федерации, а также  альтернативную, то есть запасную.</w:t>
      </w:r>
    </w:p>
    <w:p w14:paraId="125BA3D4" w14:textId="77777777" w:rsidR="0065434A" w:rsidRDefault="0065434A" w:rsidP="0065434A">
      <w:r>
        <w:t>Когда иностранные авиакомпании формировали основные точки входа-выхода своих транзитных маршрутов – а выбирают они их самостоятельно, то делали они это, исходя из кратчайшего пути. Он проходит через воздушное пространство Белоруссии. Некоторые авиакомпании сформировали основные точки через Белоруссию, а запасные альтернативные – через Российскую Федерацию.</w:t>
      </w:r>
    </w:p>
    <w:p w14:paraId="416FD14F" w14:textId="492E5B64" w:rsidR="0065434A" w:rsidRDefault="0065434A" w:rsidP="0065434A">
      <w:r>
        <w:lastRenderedPageBreak/>
        <w:t xml:space="preserve">Но затем, когда европейцы решили наказать Белоруссию, облетая ее воздушное пространство, у тех компаний, что не предусмотрели альтернативные точки полёта через Россию, возникли проблемы, которые МИД Австрии как раз и посчитал </w:t>
      </w:r>
      <w:r w:rsidR="00FC16DF">
        <w:t>«</w:t>
      </w:r>
      <w:r>
        <w:t>непонятными</w:t>
      </w:r>
      <w:r w:rsidR="00FC16DF">
        <w:t>»</w:t>
      </w:r>
      <w:r>
        <w:t>. У тех, что просчитали риски и предусмотрели точки входа-выхода через Россию, проблем не возникло. Они как и раньше, продолжают летать, используя свои утвержденные маршруты.</w:t>
      </w:r>
    </w:p>
    <w:p w14:paraId="7A62C807" w14:textId="77777777" w:rsidR="0065434A" w:rsidRDefault="0065434A" w:rsidP="0065434A">
      <w:r>
        <w:t>И тут возникает вопрос: почему срок утверждения маршрутов движения – 35 дней? Не слишком ли долго? Пожалуй, слишком. Но, как объясняют специалисты, согласование расписания полетов утверждается различными федеральными органами исполнительной власти. Точки входа-выхода – это места пересечения государственной границы России. На них необходимо получать разрешение в соответствующих органах Министерства обороны, командования системы ПВО, пограничной службы ФСБ… Это нужно для того, чтобы влетающий в страну лайнер просто не сочли воздушным нарушителем. И все это согласование требует времени.</w:t>
      </w:r>
    </w:p>
    <w:p w14:paraId="3E7D0096" w14:textId="77777777" w:rsidR="0065434A" w:rsidRDefault="0065434A" w:rsidP="0065434A">
      <w:r>
        <w:t>Но сейчас, отмечают специалисты, возникла ситуация, когда ряд западных авиакомпаний, из-за решений правительств своих стран обходить стороной белорусское воздушное пространство, вдруг посчитали, что могут запросто, по собственной воле поменять точки входа и выхода через государственную границу Российской Федерации. По словам собеседников, так нигде в мире не делается. И если бы российские авиакомпании попытались сделать подобное, им бы на Западе такого тоже никто сделать не разрешил.</w:t>
      </w:r>
    </w:p>
    <w:p w14:paraId="10102118" w14:textId="77777777" w:rsidR="0065434A" w:rsidRDefault="0065434A" w:rsidP="0065434A">
      <w:r>
        <w:t>На вопрос, можно ли как-то побыстрее решить эту проблему, специалисты авиаотрасли пояснили, что для начала, хотелось бы получить какие-то объяснения не только от авиакомпаний, но и от министерств иностранных дел и авиационных властей этих стран. Так как, на самом деле, вопрос лежит в плоскости Чикагской конвенции о международной гражданской авиации.</w:t>
      </w:r>
    </w:p>
    <w:p w14:paraId="021A94A3" w14:textId="5439E41D" w:rsidR="0065434A" w:rsidRDefault="0065434A" w:rsidP="0065434A">
      <w:r>
        <w:t xml:space="preserve">В этой конвенции прописан как механизм выполнения регулярных авиарейсов, так и чартерных. Сейчас, в период пандемии, когда у стран практически нет друг с другом регулярного авиасообщения, все авиарейсы выполняются как чартерные. Они требуют утверждения по особой схеме. Спешить и падать, чтобы по срокам пролета как-то угодить в России западным авиакомпаниям, у нас никто не собирается. Приоритет – безопасность полетов. </w:t>
      </w:r>
      <w:r w:rsidR="00FC16DF">
        <w:t>«</w:t>
      </w:r>
      <w:r>
        <w:t>Вы что, хотите, чтобы наша ПВО сбила какой-то чужой борт?</w:t>
      </w:r>
      <w:r w:rsidR="00FC16DF">
        <w:t>»</w:t>
      </w:r>
      <w:r>
        <w:t>, – железный аргумент.</w:t>
      </w:r>
    </w:p>
    <w:p w14:paraId="2DE7BC12" w14:textId="3653021F" w:rsidR="0065434A" w:rsidRDefault="0065434A" w:rsidP="0065434A">
      <w:r>
        <w:t xml:space="preserve">Как пояснили </w:t>
      </w:r>
      <w:r w:rsidR="00FC16DF">
        <w:t>«</w:t>
      </w:r>
      <w:r>
        <w:t>МК</w:t>
      </w:r>
      <w:r w:rsidR="00FC16DF">
        <w:t>»</w:t>
      </w:r>
      <w:r>
        <w:t xml:space="preserve"> собеседники, максимально быстро проходит согласование маршрутов самолетов, выполняющим гуманитарные, спасательные миссии, или осуществляющим вывоз российских граждан из </w:t>
      </w:r>
      <w:r w:rsidR="00FC16DF">
        <w:t>«</w:t>
      </w:r>
      <w:r>
        <w:t>горячих точек</w:t>
      </w:r>
      <w:r w:rsidR="00FC16DF">
        <w:t>»</w:t>
      </w:r>
      <w:r>
        <w:t xml:space="preserve">. Все остальные перелеты приоритетными считаться не </w:t>
      </w:r>
      <w:r>
        <w:lastRenderedPageBreak/>
        <w:t>будут. Затягивать сроки их согласования никто сознательно не собирается, но и слишком спешить с утверждением никто тоже не будет. Как было сказано, мы должны сделать все не как можно быстрее, а как можно более основательно подойти к изучению этого вопроса в рамках Чикагской конвенции о международной гражданской авиации.</w:t>
      </w:r>
    </w:p>
    <w:p w14:paraId="7F8E8A6C" w14:textId="50C4EDE8" w:rsidR="0065434A" w:rsidRDefault="0065434A" w:rsidP="0065434A">
      <w:r>
        <w:t>Стало ли после этого диалога понятней, как скоро закончится это воздушное противостояние, сказать не берусь. Но то, что в этой позиции есть некое двойное дно, имеющее явный политический окрас, на мой взгляд, сомнений нет. При этом с точки зрения законности, придраться тут не к чему.</w:t>
      </w:r>
    </w:p>
    <w:p w14:paraId="1A615290" w14:textId="77777777" w:rsidR="0065434A" w:rsidRDefault="001E371E" w:rsidP="0065434A">
      <w:hyperlink r:id="rId36" w:history="1">
        <w:r w:rsidR="0065434A" w:rsidRPr="00945832">
          <w:rPr>
            <w:rStyle w:val="a9"/>
          </w:rPr>
          <w:t>https://www.mk.ru/politics/2021/05/28/stali-izvestny-prichiny-otmeny-reysov-samoletov-es-v-rf-minuya-belorussiyu.html</w:t>
        </w:r>
      </w:hyperlink>
    </w:p>
    <w:p w14:paraId="22A92592" w14:textId="77777777" w:rsidR="0065434A" w:rsidRPr="007333FE" w:rsidRDefault="0065434A" w:rsidP="0065434A">
      <w:pPr>
        <w:pStyle w:val="3"/>
        <w:rPr>
          <w:rFonts w:ascii="Times New Roman" w:hAnsi="Times New Roman"/>
          <w:sz w:val="24"/>
          <w:szCs w:val="24"/>
        </w:rPr>
      </w:pPr>
      <w:bookmarkStart w:id="14" w:name="_Toc73338230"/>
      <w:r w:rsidRPr="007333FE">
        <w:rPr>
          <w:rFonts w:ascii="Times New Roman" w:hAnsi="Times New Roman"/>
          <w:sz w:val="24"/>
          <w:szCs w:val="24"/>
        </w:rPr>
        <w:t>РБК; НАТАЛЬЯ ГАЛИМОВА, ТИМОФЕЙ ДЗЯДКО, АНАСТАСИЯ БАТМАНОВА; 2021.05.27; ВЛАСТИ ОБСУДИЛИ РАЗРЕШЕНИЕ НА ПРИЛЕТ В РОССИЮ РЕЙСОВ В ОБХОД БЕЛОРУССИИ</w:t>
      </w:r>
      <w:bookmarkEnd w:id="14"/>
    </w:p>
    <w:p w14:paraId="4E1321E9" w14:textId="77777777" w:rsidR="0065434A" w:rsidRDefault="0065434A" w:rsidP="0065434A">
      <w:r>
        <w:t>Несколько европейских компаний не смогли выполнить рейсы в Москву из-за отсутствия разрешения российской стороны на прибытие по альтернативному маршруту. По словам источника РБК, такие рейсы планируется разрешить в ближайшее время</w:t>
      </w:r>
    </w:p>
    <w:p w14:paraId="1FAFFC4C" w14:textId="77777777" w:rsidR="0065434A" w:rsidRDefault="0065434A" w:rsidP="0065434A">
      <w:r>
        <w:t xml:space="preserve">В </w:t>
      </w:r>
      <w:r w:rsidRPr="0065434A">
        <w:rPr>
          <w:b/>
        </w:rPr>
        <w:t>Росавиации</w:t>
      </w:r>
      <w:r>
        <w:t xml:space="preserve"> идет совещание, на котором обсуждается вопрос о разрешении европейским авиакомпаниям на рейсы по измененному маршруту – в обход Белоруссии, сказал РБК источник в крупной российской авиакомпании.</w:t>
      </w:r>
    </w:p>
    <w:p w14:paraId="5A89FC9C" w14:textId="77777777" w:rsidR="0065434A" w:rsidRDefault="0065434A" w:rsidP="0065434A">
      <w:r>
        <w:t xml:space="preserve">В ближайшее время российская сторона даст разрешение на прилет рейсов европейских компаний по альтернативным маршрутам, сообщил РБК источник, близкий к </w:t>
      </w:r>
      <w:r w:rsidRPr="0065434A">
        <w:rPr>
          <w:b/>
        </w:rPr>
        <w:t>Минтрансу</w:t>
      </w:r>
      <w:r>
        <w:t>. По его словам, задержка связана с тем, что потребовалась проработка обновленных маршрутов для авиалайнеров из-за отказа европейских авиакомпаний летать над территорией Белоруссии.</w:t>
      </w:r>
    </w:p>
    <w:p w14:paraId="5153E0BE" w14:textId="77777777" w:rsidR="0065434A" w:rsidRDefault="0065434A" w:rsidP="0065434A">
      <w:r>
        <w:t xml:space="preserve">Представители </w:t>
      </w:r>
      <w:r w:rsidRPr="0065434A">
        <w:rPr>
          <w:b/>
        </w:rPr>
        <w:t>Минтранса</w:t>
      </w:r>
      <w:r>
        <w:t xml:space="preserve"> и </w:t>
      </w:r>
      <w:r w:rsidRPr="0065434A">
        <w:rPr>
          <w:b/>
        </w:rPr>
        <w:t>Росавиации</w:t>
      </w:r>
      <w:r>
        <w:t xml:space="preserve"> отказались от </w:t>
      </w:r>
      <w:r w:rsidRPr="0065434A">
        <w:rPr>
          <w:b/>
        </w:rPr>
        <w:t>комментариев</w:t>
      </w:r>
      <w:r>
        <w:t>.</w:t>
      </w:r>
    </w:p>
    <w:p w14:paraId="05D374B7" w14:textId="77777777" w:rsidR="0065434A" w:rsidRDefault="0065434A" w:rsidP="0065434A">
      <w:r>
        <w:t>27 мая австрийская авиакомпания Austrian Airlines заявила, что российская сторона не выдала разрешение на прибытие ее рейса из Вены в Москву по альтернативному маршруту, который проходил не через воздушное пространство Белоруссии. Из-за этого авиакомпания отменила рейс.</w:t>
      </w:r>
    </w:p>
    <w:p w14:paraId="29539C51" w14:textId="77777777" w:rsidR="0065434A" w:rsidRDefault="0065434A" w:rsidP="0065434A">
      <w:r>
        <w:t>Кроме того, французская авиакомпания Air France, также отказавшаяся от полетов над Белоруссией, перенесла запланированный на 26 мая рейс в Москву, а позднее отменила его. В компании объясняли перенос рейса тем, что для его выполнения необходимо получить новое разрешение от России на заход в воздушное пространство страны.</w:t>
      </w:r>
    </w:p>
    <w:p w14:paraId="34EA1CA9" w14:textId="77777777" w:rsidR="0065434A" w:rsidRDefault="0065434A" w:rsidP="0065434A">
      <w:r>
        <w:lastRenderedPageBreak/>
        <w:t>Евросоюз рекомендовал европейским перевозчикам не летать над Белоруссией, а также запретил белорусским авиакомпаниям совершать полеты над территорией ЕС 24 мая. Эта мера связана с инцидентом с самолетом Ryanair, которому за день до этого пришлось экстренно сесть в Минске. Самолет летел из Афин в Вильнюс, но совершил посадку в Минске из-за данных о бомбе на борту.</w:t>
      </w:r>
    </w:p>
    <w:p w14:paraId="64C89663" w14:textId="77777777" w:rsidR="0065434A" w:rsidRDefault="0065434A" w:rsidP="0065434A">
      <w:r>
        <w:t>В самолете находился сооснователь признанного в Белоруссии экстремистским Telegram-канала Nexta Роман Протасевич. В Белоруссии против него возбуждено уголовное дело по статье об организации массовых беспорядков, власти включили его в список террористов. После посадки ничего опасного на борту самолета не нашли, однако белорусские власти задержали Протасевича и его девушку, россиянку Софью Сапегу.</w:t>
      </w:r>
    </w:p>
    <w:p w14:paraId="1347129A" w14:textId="319E4401" w:rsidR="0065434A" w:rsidRDefault="0065434A" w:rsidP="0065434A">
      <w:r>
        <w:t xml:space="preserve">Кроме Austrian Airlines и Air France не использовать воздушное пространство Белоруссии решили и другие крупные перевозчики, в том числе Finnair, Lufthansa, AirBaltic, KLM. Некоторые страны, в том числе Франция, Великобритания, Швеция и Финляндия, приостановили разрешение на полеты, выданное белорусской госкомпании </w:t>
      </w:r>
      <w:r w:rsidR="00FC16DF">
        <w:t>«</w:t>
      </w:r>
      <w:r>
        <w:t>Белавиа</w:t>
      </w:r>
      <w:r w:rsidR="00FC16DF">
        <w:t>»</w:t>
      </w:r>
      <w:r>
        <w:t>.</w:t>
      </w:r>
    </w:p>
    <w:p w14:paraId="350AEB81" w14:textId="77777777" w:rsidR="0065434A" w:rsidRDefault="001E371E" w:rsidP="0065434A">
      <w:hyperlink r:id="rId37" w:history="1">
        <w:r w:rsidR="0065434A" w:rsidRPr="00945832">
          <w:rPr>
            <w:rStyle w:val="a9"/>
          </w:rPr>
          <w:t>https://www.rbc.ru/politics/27/05/2021/60afc8d49a7947726af9891d</w:t>
        </w:r>
      </w:hyperlink>
    </w:p>
    <w:p w14:paraId="2B5A6D60" w14:textId="7E3E3F2F" w:rsidR="0065434A" w:rsidRPr="00871AA0" w:rsidRDefault="0065434A" w:rsidP="0065434A">
      <w:pPr>
        <w:pStyle w:val="3"/>
        <w:rPr>
          <w:rFonts w:ascii="Times New Roman" w:hAnsi="Times New Roman"/>
          <w:sz w:val="24"/>
          <w:szCs w:val="24"/>
        </w:rPr>
      </w:pPr>
      <w:bookmarkStart w:id="15" w:name="_Toc73338231"/>
      <w:r w:rsidRPr="00871AA0">
        <w:rPr>
          <w:rFonts w:ascii="Times New Roman" w:hAnsi="Times New Roman"/>
          <w:sz w:val="24"/>
          <w:szCs w:val="24"/>
        </w:rPr>
        <w:t>РБК; НАТАЛИЯ АНИСИМОВА; 2021.05.28; АВСТРИЯ ПРИЗВАЛА МОСКВУ ОБЪЯСНИТЬ ОТКАЗ ПРИНЯТЬ РЕЙС В ОБЛЕТ БЕЛОРУССИИ</w:t>
      </w:r>
      <w:bookmarkEnd w:id="15"/>
    </w:p>
    <w:p w14:paraId="47257F68" w14:textId="77777777" w:rsidR="0065434A" w:rsidRDefault="0065434A" w:rsidP="0065434A">
      <w:r>
        <w:t>Austrian Airlines отменила рейс в Москву из-за того, что Россия не согласовала полет по альтернативному маршруту. В Вене это решение назвали непонятным, отметив, что обе стороны заинтересованы в свободном авиасообщении</w:t>
      </w:r>
    </w:p>
    <w:p w14:paraId="79DEA727" w14:textId="77777777" w:rsidR="0065434A" w:rsidRDefault="0065434A" w:rsidP="0065434A">
      <w:r>
        <w:t>Австрийский МИД призвал Россию объяснить отказ выдать разрешение на полет рейса авиакомпании Austrian Airlines Вена – Москва по новому маршруту в обход воздушного пространства Белоруссии. Он был запланирован на четверг, 27 мая.</w:t>
      </w:r>
    </w:p>
    <w:p w14:paraId="5DAA2392" w14:textId="0A144386" w:rsidR="0065434A" w:rsidRDefault="00FC16DF" w:rsidP="0065434A">
      <w:r>
        <w:t>«</w:t>
      </w:r>
      <w:r w:rsidR="0065434A">
        <w:t>Мы призываем Россию немедленно прояснить ситуацию и больше не мешать свободному авиасообщению между Россией и Европой. Это как в австрийских, так и в российских интересах – чтобы все полеты в и через Россию и дальше проходили без проблем</w:t>
      </w:r>
      <w:r>
        <w:t>»</w:t>
      </w:r>
      <w:r w:rsidR="0065434A">
        <w:t xml:space="preserve">, – сообщила </w:t>
      </w:r>
      <w:r>
        <w:t>«</w:t>
      </w:r>
      <w:r w:rsidR="0065434A">
        <w:t>Интерфаксу</w:t>
      </w:r>
      <w:r>
        <w:t>»</w:t>
      </w:r>
      <w:r w:rsidR="0065434A">
        <w:t xml:space="preserve"> представитель ведомства.</w:t>
      </w:r>
    </w:p>
    <w:p w14:paraId="67C65DC1" w14:textId="77777777" w:rsidR="0065434A" w:rsidRDefault="0065434A" w:rsidP="0065434A">
      <w:r>
        <w:t>Он добавил, что Вена считает непонятным отказ Москвы, об этом сообщили послу России в Австрии.</w:t>
      </w:r>
    </w:p>
    <w:p w14:paraId="026D79FB" w14:textId="1EB2A65C" w:rsidR="0065434A" w:rsidRDefault="0065434A" w:rsidP="0065434A">
      <w:r>
        <w:t xml:space="preserve">Как заявили </w:t>
      </w:r>
      <w:r w:rsidR="00FC16DF">
        <w:t>«</w:t>
      </w:r>
      <w:r>
        <w:t>РИА Новости</w:t>
      </w:r>
      <w:r w:rsidR="00FC16DF">
        <w:t>»</w:t>
      </w:r>
      <w:r>
        <w:t xml:space="preserve"> в австрийском министерстве, призыв к авиакомпаниям на территории ЕС избегать полетов через Белоруссию был сделан в ответ на </w:t>
      </w:r>
      <w:r w:rsidR="00FC16DF">
        <w:t>«</w:t>
      </w:r>
      <w:r>
        <w:t>беспрецедентный акт грубого воздушного пиратства в минувшие выходные</w:t>
      </w:r>
      <w:r w:rsidR="00FC16DF">
        <w:t>»</w:t>
      </w:r>
      <w:r>
        <w:t xml:space="preserve">. </w:t>
      </w:r>
      <w:r w:rsidR="00FC16DF">
        <w:t>«</w:t>
      </w:r>
      <w:r>
        <w:t xml:space="preserve">Речь шла о законных опасениях ЕС по поводу </w:t>
      </w:r>
      <w:r>
        <w:lastRenderedPageBreak/>
        <w:t>безопасности. Таковых не было в отношении авиасообщения в Россию и через нее</w:t>
      </w:r>
      <w:r w:rsidR="00FC16DF">
        <w:t>»</w:t>
      </w:r>
      <w:r>
        <w:t>, – указали в ведомстве.</w:t>
      </w:r>
    </w:p>
    <w:p w14:paraId="76CCA819" w14:textId="3BBAECBB" w:rsidR="0065434A" w:rsidRDefault="0065434A" w:rsidP="0065434A">
      <w:r>
        <w:t xml:space="preserve">Посол России в Вене Дмитрий Любинский написал в своем Facebook, что дважды обсуждал с австрийскими коллегами вопрос об отмене рейса Москва – Вена. Дипломат заявил, что из-за коронавирусных ограничений регулярное авиасообщение между Россией и Австрией еще не восстановлено, и полеты осуществляются авиакомпаниями двух стран в режиме чартерных рейсов по согласованным маршрутам. </w:t>
      </w:r>
      <w:r w:rsidR="00FC16DF">
        <w:t>«</w:t>
      </w:r>
      <w:r>
        <w:t>Их изменение является исключительной прерогативой авиационных властей, любая политизация здесь недопустима</w:t>
      </w:r>
      <w:r w:rsidR="00FC16DF">
        <w:t>»</w:t>
      </w:r>
      <w:r>
        <w:t>, – добавил он.</w:t>
      </w:r>
    </w:p>
    <w:p w14:paraId="7B06D47B" w14:textId="3CED4DC1" w:rsidR="0065434A" w:rsidRDefault="001E371E" w:rsidP="0065434A">
      <w:hyperlink r:id="rId38" w:history="1">
        <w:r w:rsidR="0065434A" w:rsidRPr="00945832">
          <w:rPr>
            <w:rStyle w:val="a9"/>
          </w:rPr>
          <w:t>https://www.rbc.ru/politics/28/05/2021/60b034209a794707a45fff7a</w:t>
        </w:r>
      </w:hyperlink>
    </w:p>
    <w:p w14:paraId="50127E33" w14:textId="77777777" w:rsidR="0065434A" w:rsidRPr="006629E8" w:rsidRDefault="0065434A" w:rsidP="0065434A">
      <w:pPr>
        <w:pStyle w:val="3"/>
        <w:rPr>
          <w:rFonts w:ascii="Times New Roman" w:hAnsi="Times New Roman"/>
          <w:sz w:val="24"/>
          <w:szCs w:val="24"/>
        </w:rPr>
      </w:pPr>
      <w:bookmarkStart w:id="16" w:name="_Toc73338232"/>
      <w:r w:rsidRPr="006629E8">
        <w:rPr>
          <w:rFonts w:ascii="Times New Roman" w:hAnsi="Times New Roman"/>
          <w:sz w:val="24"/>
          <w:szCs w:val="24"/>
        </w:rPr>
        <w:t>ИЗВЕСТИЯ; ОЛЕГ ТАЛЛИНСКИЙ, ЛЮБОВЬ ЛЕЖНЕВА, МАКСИМ ТАЛАВРИНОВ; 2021.05.28; ВОЗДУШНЫЕ РАМКИ: ДОГОВОРЯТСЯ ЛИ РОССИЯ И ЕС О ПОЛЕТАХ ЧЕРЕЗ БЕЛОРУССИЮ; ПРЕКРАЩЕНИЕ АВИАСООБЩЕНИЯ МАЛОВЕРОЯТНО, СЧИТАЮТ ЭКСПЕРТЫ</w:t>
      </w:r>
      <w:bookmarkEnd w:id="16"/>
    </w:p>
    <w:p w14:paraId="232AEE19" w14:textId="5970BCE7" w:rsidR="0065434A" w:rsidRDefault="0065434A" w:rsidP="0065434A">
      <w:r>
        <w:t xml:space="preserve">Невыдача разрешений двум европейским авиакомпаниям на полеты в Москву в обход Белоруссии может повлечь ответные действия в отношении российских перевозчиков, не исключили опрошенные </w:t>
      </w:r>
      <w:r w:rsidR="00FC16DF">
        <w:t>«</w:t>
      </w:r>
      <w:r>
        <w:t>Известиями</w:t>
      </w:r>
      <w:r w:rsidR="00FC16DF">
        <w:t>»</w:t>
      </w:r>
      <w:r>
        <w:t xml:space="preserve"> эксперты. Austrian Airlines и Air France за последние два дня не смогли выполнить рейсы в столицу РФ из-за отсутствия разрешения со стороны России на прибытие по альтернативному маршруту в обход Белоруссии. В Госдуме допускают любой ответ со стороны европейских стран вплоть до запрета летать в ЕС через Белоруссию, но отмечают, что для союза это равнозначно самоубийству. Прекращение авиасообщения маловероятно, полагают эксперты.</w:t>
      </w:r>
    </w:p>
    <w:p w14:paraId="73F3F494" w14:textId="2459C6C3" w:rsidR="0065434A" w:rsidRDefault="0065434A" w:rsidP="0065434A">
      <w:r>
        <w:t>Посадка заканчивается</w:t>
      </w:r>
    </w:p>
    <w:p w14:paraId="45B3F69B" w14:textId="77777777" w:rsidR="0065434A" w:rsidRDefault="0065434A" w:rsidP="0065434A">
      <w:r>
        <w:t xml:space="preserve">В четверг, 27 мая, Austrian Airlines сообщила, что не получила разрешения от российской стороны на прибытие ее рейса из Вены в Москву, который должен был пройти по маршруту в обход Белоруссии. Поэтому авиакомпании пришлось отменить рейс, который должен был состояться утром в четверг, сообщили в </w:t>
      </w:r>
      <w:r w:rsidRPr="0065434A">
        <w:rPr>
          <w:b/>
        </w:rPr>
        <w:t>пресс-службе</w:t>
      </w:r>
      <w:r>
        <w:t xml:space="preserve"> компании. Там уточнили, что перевозчик приостановил полеты над Белоруссией по рекомендации Агентства авиационной безопасности ЕС (EASA). В то же время для полета по измененному маршруту на рейсе в Москву компания должна была получить разрешение РФ.</w:t>
      </w:r>
    </w:p>
    <w:p w14:paraId="74A53B3D" w14:textId="77777777" w:rsidR="0065434A" w:rsidRDefault="0065434A" w:rsidP="0065434A">
      <w:r>
        <w:t>– Российские власти не дали нам это разрешение. В результате Austrian Airlines была вынуждена отменить сегодняшний рейс из Вены в Москву, – говорилось в сообщении перевозчика.</w:t>
      </w:r>
    </w:p>
    <w:p w14:paraId="51DF5315" w14:textId="76FDC3A8" w:rsidR="0065434A" w:rsidRDefault="0065434A" w:rsidP="0065434A">
      <w:r>
        <w:lastRenderedPageBreak/>
        <w:t xml:space="preserve">Днем ранее аналогичная ситуация произошла с рейсом Париж–Москва авиакомпании Air France. Он должен был прибыть в Москву накануне, но его сначала перенесли, а в четверг и вовсе отменили. В качестве причины в компании также называли отсутствие разрешений на новый маршрут в облет Белоруссии. Пассажирам предложили или перенести дату вылета, или вернуть деньги. </w:t>
      </w:r>
      <w:r w:rsidR="00FC16DF">
        <w:t>«</w:t>
      </w:r>
      <w:r>
        <w:t>Аэрофлот</w:t>
      </w:r>
      <w:r w:rsidR="00FC16DF">
        <w:t>»</w:t>
      </w:r>
      <w:r>
        <w:t xml:space="preserve"> позже заявил, что перевез большую часть пассажиров Air France, которые не смогли улететь в Москву.</w:t>
      </w:r>
    </w:p>
    <w:p w14:paraId="65B54EC6" w14:textId="77777777" w:rsidR="0065434A" w:rsidRDefault="0065434A" w:rsidP="0065434A">
      <w:r>
        <w:t>27 мая перевозчик сообщил, что отменил второй, запланированный на 28 мая, рейс АirFrance из Парижа в Москву из-за отсутствия разрешения на заход в воздушное пространство России.</w:t>
      </w:r>
    </w:p>
    <w:p w14:paraId="36302DDA" w14:textId="77777777" w:rsidR="0065434A" w:rsidRDefault="0065434A" w:rsidP="0065434A">
      <w:r>
        <w:t xml:space="preserve">В </w:t>
      </w:r>
      <w:r w:rsidRPr="0065434A">
        <w:rPr>
          <w:b/>
        </w:rPr>
        <w:t>Росавиации</w:t>
      </w:r>
      <w:r>
        <w:t xml:space="preserve">, российских авиакомпаниях и аэропортах Московского авиаузла ситуацию не </w:t>
      </w:r>
      <w:r w:rsidRPr="0065434A">
        <w:rPr>
          <w:b/>
        </w:rPr>
        <w:t>прокомментировал</w:t>
      </w:r>
      <w:r>
        <w:t xml:space="preserve">и. </w:t>
      </w:r>
      <w:r w:rsidRPr="0065434A">
        <w:rPr>
          <w:b/>
        </w:rPr>
        <w:t>Росавиация</w:t>
      </w:r>
      <w:r>
        <w:t xml:space="preserve"> обсудит вопрос о разрешении на прибытие рейсов европейских перевозчиков в обход Белоруссии, ранее сообщали СМИ со ссылкой на источник в крупной российской авиакомпании. Уточнялось, что в ближайшее время ведомство может разрешить европейским авиакомпаниям прилетать в Россию по измененным маршрутам, в обход воздушного пространства Белоруссии.</w:t>
      </w:r>
    </w:p>
    <w:p w14:paraId="6D47C698" w14:textId="77777777" w:rsidR="0065434A" w:rsidRDefault="0065434A" w:rsidP="0065434A">
      <w:r>
        <w:t>В МИД Австрии отметили, что позиция страны была донесена до российского посла в Вене.</w:t>
      </w:r>
    </w:p>
    <w:p w14:paraId="47B969D0" w14:textId="77777777" w:rsidR="0065434A" w:rsidRDefault="0065434A" w:rsidP="0065434A">
      <w:r>
        <w:t>– Российская реакция нам абсолютно непонятна, – цитировали МИД в Австрийском агентстве печати.</w:t>
      </w:r>
    </w:p>
    <w:p w14:paraId="0E6BF206" w14:textId="762E2298" w:rsidR="0065434A" w:rsidRDefault="0065434A" w:rsidP="0065434A">
      <w:r>
        <w:t xml:space="preserve">По словам исполнительного директора агентства </w:t>
      </w:r>
      <w:r w:rsidR="00FC16DF">
        <w:t>«</w:t>
      </w:r>
      <w:r>
        <w:t>Авиапорт</w:t>
      </w:r>
      <w:r w:rsidR="00FC16DF">
        <w:t>»</w:t>
      </w:r>
      <w:r>
        <w:t xml:space="preserve"> Олега Пантелеева, пока ситуация с рейсами в Россию из других стран находится под контролем, но она может динамично развиваться.</w:t>
      </w:r>
    </w:p>
    <w:p w14:paraId="051DE262" w14:textId="77777777" w:rsidR="0065434A" w:rsidRDefault="0065434A" w:rsidP="0065434A">
      <w:r>
        <w:t>– Если Air France в России не пускают в облет Белоруссии, а через Белоруссию не пускают европейские политики, то это значит, что она вообще не может осуществлять полеты в Россию. Поэтому на основании паритета французские авиационные власти могут запретить любые полеты российских авиакомпаний, – считает эксперт.</w:t>
      </w:r>
    </w:p>
    <w:p w14:paraId="343C5A03" w14:textId="77777777" w:rsidR="0065434A" w:rsidRDefault="0065434A" w:rsidP="0065434A">
      <w:r>
        <w:t>Он добавил, что аналогичные решения могут принять и другие европейские государства. По словам эксперта, с точки зрения гражданской авиации ситуация, при которой политики начинают рулить международными правилами гражданской авиации, – нонсенс.</w:t>
      </w:r>
    </w:p>
    <w:p w14:paraId="1DFF9AB5" w14:textId="77777777" w:rsidR="0065434A" w:rsidRDefault="0065434A" w:rsidP="0065434A">
      <w:r>
        <w:t>– Сейчас существуют большие риски того, что ситуация будет развиваться очень динамично и негативно. Политики идут на обострение ситуации, проверяют друг друга на прочность. Мы видим, что из европейской воздушной маршрутной сети Белоруссию вычеркнули за пару дней, не дожидаясь никаких решений верховного органа – Международной организации гражданской авиации, – отметил Олег Пантелеев.</w:t>
      </w:r>
    </w:p>
    <w:p w14:paraId="0C8B9FBA" w14:textId="77777777" w:rsidR="0065434A" w:rsidRDefault="0065434A" w:rsidP="0065434A">
      <w:r>
        <w:lastRenderedPageBreak/>
        <w:t>Впрочем, по мнению гендиректора компании Infomost Бориса Рыбака, не может быть никаких зеркальных мер. Ведь российские авиакомпании не просят никаких изменений маршрутов по сравнению с теми, которые были согласованы и утверждены в рамках двусторонних межправительственных соглашений. Таких соглашений более сотни, они подписываются на межгосударственном уровне.</w:t>
      </w:r>
    </w:p>
    <w:p w14:paraId="0E13D6DD" w14:textId="77777777" w:rsidR="0065434A" w:rsidRDefault="0065434A" w:rsidP="0065434A">
      <w:r>
        <w:t xml:space="preserve">В то же время, по его словам, </w:t>
      </w:r>
      <w:r w:rsidRPr="0065434A">
        <w:rPr>
          <w:b/>
        </w:rPr>
        <w:t>Росавиация</w:t>
      </w:r>
      <w:r>
        <w:t xml:space="preserve"> могла предложить зарубежным партнерам обсудить возможные изменения маршрутов в обход Белоруссии на следующем раунде переговоров. Такие встречи проводятся один-два раза в год. Но также и национальные авиационные власти могут выдавать перевозчикам разрешения на изменения маршрутов более оперативно.</w:t>
      </w:r>
    </w:p>
    <w:p w14:paraId="229FD1F3" w14:textId="77777777" w:rsidR="0065434A" w:rsidRDefault="0065434A" w:rsidP="0065434A">
      <w:r>
        <w:t xml:space="preserve">– Вероятно, что </w:t>
      </w:r>
      <w:r w:rsidRPr="0065434A">
        <w:rPr>
          <w:b/>
        </w:rPr>
        <w:t>Росавиация</w:t>
      </w:r>
      <w:r>
        <w:t xml:space="preserve"> ждет более высоких указаний по тому, как реагировать на такие разрешения. Потому что можно ожидать, что эта ситуация с Белоруссией спровоцирует большое количество таких обращений. И тогда придется перекраивать все маршруты, которые шли через эту страну, – сказал Борис Рыбак.</w:t>
      </w:r>
    </w:p>
    <w:p w14:paraId="61DDE25F" w14:textId="77777777" w:rsidR="0065434A" w:rsidRDefault="0065434A" w:rsidP="0065434A">
      <w:r>
        <w:t>Сложившаяся ситуация продлится как минимум следующий месяц, опасается эксперт. Отсутствие решения в ближайшее время может привести к серьезным последствиям, добавил специалист.</w:t>
      </w:r>
    </w:p>
    <w:p w14:paraId="21859B01" w14:textId="68460941" w:rsidR="0065434A" w:rsidRDefault="0065434A" w:rsidP="0065434A">
      <w:r>
        <w:t>Денежный урон</w:t>
      </w:r>
    </w:p>
    <w:p w14:paraId="3F0EF551" w14:textId="77777777" w:rsidR="0065434A" w:rsidRDefault="0065434A" w:rsidP="0065434A">
      <w:r>
        <w:t>Через территорию Белоруссии в Россию идет большая часть рейсов из Италии, Испании, Германии и ряда других стран центральной части Европы. Белоруссию можно облетать с юга и севера, но это существенно ухудшает экономику рейса, отметил Олег Пантелеев.</w:t>
      </w:r>
    </w:p>
    <w:p w14:paraId="7E4A6B8C" w14:textId="77777777" w:rsidR="0065434A" w:rsidRDefault="0065434A" w:rsidP="0065434A">
      <w:r>
        <w:t>В то же время и для самой Белоруссии основная часть транзитных рейсов над ее территорией приходится на маршруты или в Россию, или дальше в Азию, добавил Борис Рыбак. По его оценке, таких рейсов фиксируют порядка 300 тыс. в год или 1 тыс. в день. Тогда как перелетов с юга на север и обратно, которые летят через Белоруссию, крайне мало.</w:t>
      </w:r>
    </w:p>
    <w:p w14:paraId="71471BD9" w14:textId="77777777" w:rsidR="0065434A" w:rsidRDefault="0065434A" w:rsidP="0065434A">
      <w:r>
        <w:t>По словам Бориса Рыбака, ежегодные поступления России от транзитных рейсов с учетом тех, которые также идут через территорию Белоруссии, составляют порядка $500–600 млн в год в виде роялти от европейских и азиатских компаний, а также несколько миллиардов рублей в год по навигационным сборам за пролеты над территорией. Сколько из этого приходится на полеты с учетом Белоруссии, эксперт оценить не смог.</w:t>
      </w:r>
    </w:p>
    <w:p w14:paraId="4FD99D4C" w14:textId="77777777" w:rsidR="0065434A" w:rsidRDefault="0065434A" w:rsidP="0065434A">
      <w:r>
        <w:t>– Масштаб потерь будет сглажен тем, что авиасообщение с Европой из-за пандемии находится в очень усеченном формате. Поэтому если и будем падать, то с низкой базы, – отметил Олег Пантелеев.</w:t>
      </w:r>
    </w:p>
    <w:p w14:paraId="093E2146" w14:textId="15214193" w:rsidR="0065434A" w:rsidRDefault="0065434A" w:rsidP="0065434A">
      <w:r>
        <w:lastRenderedPageBreak/>
        <w:t xml:space="preserve">По словам эксперта, если всё же дойдет до зеркальных мер, компенсировать потери от </w:t>
      </w:r>
      <w:r w:rsidR="00FC16DF">
        <w:t>«</w:t>
      </w:r>
      <w:r>
        <w:t>белорусского кризиса</w:t>
      </w:r>
      <w:r w:rsidR="00FC16DF">
        <w:t>»</w:t>
      </w:r>
      <w:r>
        <w:t xml:space="preserve"> удастся и за счет того, что за последнее время многие авиакомпании запустили большое количество маршрутов по территории страны. Возможность сокращения убытков он видит в открытии рейсов в Турцию и на курорты Египта.</w:t>
      </w:r>
    </w:p>
    <w:p w14:paraId="5B26C79C" w14:textId="6A744313" w:rsidR="0065434A" w:rsidRDefault="0065434A" w:rsidP="0065434A">
      <w:r>
        <w:t>Политический аспект</w:t>
      </w:r>
    </w:p>
    <w:p w14:paraId="21DB5AB9" w14:textId="77777777" w:rsidR="0065434A" w:rsidRDefault="0065434A" w:rsidP="0065434A">
      <w:r>
        <w:t>Ответная мера со стороны европейских стран может быть любой, вплоть до запрета летать к ним из России через Белоруссию, считает глава комитета Госдумы по делам СНГ Леонид Калашников.</w:t>
      </w:r>
    </w:p>
    <w:p w14:paraId="29EDDEAE" w14:textId="61008B3C" w:rsidR="0065434A" w:rsidRDefault="0065434A" w:rsidP="0065434A">
      <w:r>
        <w:t xml:space="preserve">– Но тогда мы им запретим над Россией летать, а для них это будет убийственно. Как они будут летать в Азию? России уж точно никто ничего не запретит, – сказал он </w:t>
      </w:r>
      <w:r w:rsidR="00FC16DF">
        <w:t>«</w:t>
      </w:r>
      <w:r>
        <w:t>Известиям</w:t>
      </w:r>
      <w:r w:rsidR="00FC16DF">
        <w:t>»</w:t>
      </w:r>
      <w:r>
        <w:t>.</w:t>
      </w:r>
    </w:p>
    <w:p w14:paraId="69F8EC2B" w14:textId="77777777" w:rsidR="0065434A" w:rsidRDefault="0065434A" w:rsidP="0065434A">
      <w:r>
        <w:t>Многое в ситуации с авиасообщением будет зависеть от встречи президентов России и США, считает политолог Владимир Евсеев.</w:t>
      </w:r>
    </w:p>
    <w:p w14:paraId="609361A3" w14:textId="77777777" w:rsidR="0065434A" w:rsidRDefault="0065434A" w:rsidP="0065434A">
      <w:r>
        <w:t>– Ограничения на авиаперелеты – это возможное повышение ставок перед российско-американскими переговорами. Однако в любом случае давление на Белоруссию будет увеличиваться. Если не получится договориться, то санкции распространят и на нас за поддержу Минска, – выразил опасение политолог.</w:t>
      </w:r>
    </w:p>
    <w:p w14:paraId="0286129B" w14:textId="77777777" w:rsidR="0065434A" w:rsidRDefault="0065434A" w:rsidP="0065434A">
      <w:r>
        <w:t>По мнению Владимира Евсеева, основная проблема в том, что Европа и Белоруссия не готовы идти на компромиссы. Это значительно осложняет возможность что-либо прогнозировать. Правда, полное прекращение авиасообщения маловероятно, считает он.</w:t>
      </w:r>
    </w:p>
    <w:p w14:paraId="6F042CF7" w14:textId="11158B1A" w:rsidR="0065434A" w:rsidRDefault="0065434A" w:rsidP="0065434A">
      <w:r>
        <w:t xml:space="preserve">Международная организация гражданской авиации (ICAO) приняла решение провести расследование инцидента с экстренной посадкой в Минске самолета ирландской авиакомпании Ryanair, его первые итоги должны быть подведены к 25 июня. Такое заявление 27 мая распространил </w:t>
      </w:r>
      <w:r w:rsidRPr="0065434A">
        <w:rPr>
          <w:b/>
        </w:rPr>
        <w:t>минтранс</w:t>
      </w:r>
      <w:r>
        <w:t xml:space="preserve"> Ирландии.</w:t>
      </w:r>
    </w:p>
    <w:p w14:paraId="305332F0" w14:textId="77777777" w:rsidR="0065434A" w:rsidRDefault="001E371E" w:rsidP="0065434A">
      <w:hyperlink r:id="rId39" w:history="1">
        <w:r w:rsidR="0065434A" w:rsidRPr="00945832">
          <w:rPr>
            <w:rStyle w:val="a9"/>
          </w:rPr>
          <w:t>https://iz.ru/1170442/oleg-tallinskii-liubov-lezhneva-maksim-talavrinov/vozdushnye-ramki-dogovoriatsia-li-rossiia-i-es-o-poletakh-cherez-belorussiiu</w:t>
        </w:r>
      </w:hyperlink>
    </w:p>
    <w:p w14:paraId="3844A3F2" w14:textId="6C847396" w:rsidR="0065434A" w:rsidRPr="00661031" w:rsidRDefault="0065434A" w:rsidP="0065434A">
      <w:pPr>
        <w:pStyle w:val="3"/>
        <w:rPr>
          <w:rFonts w:ascii="Times New Roman" w:hAnsi="Times New Roman"/>
          <w:sz w:val="24"/>
          <w:szCs w:val="24"/>
        </w:rPr>
      </w:pPr>
      <w:bookmarkStart w:id="17" w:name="_Toc73338233"/>
      <w:r w:rsidRPr="00661031">
        <w:rPr>
          <w:rFonts w:ascii="Times New Roman" w:hAnsi="Times New Roman"/>
          <w:sz w:val="24"/>
          <w:szCs w:val="24"/>
        </w:rPr>
        <w:t>КОММЕРСАНТЪ; АЙГУЛЬ АБДУЛЛИНА; 2021.05.28; ОБЛЕТАТЬ НЕКУДА, ВПЕРЕДИ МОСКВА; РОССИЯ ВХОДИТ В КОНФЛИКТ С ЕС ЧЕРЕЗ ВОЗДУШНОЕ ПРОСТРАНСТВО БЕЛОРУССИИ</w:t>
      </w:r>
      <w:bookmarkEnd w:id="17"/>
    </w:p>
    <w:p w14:paraId="63C76756" w14:textId="77777777" w:rsidR="0065434A" w:rsidRDefault="0065434A" w:rsidP="0065434A">
      <w:r>
        <w:t xml:space="preserve">Стремление Москвы поддержать Минск, неофициально блокируя полеты европейских авиакомпаний в обход Белоруссии, породило неразбериху на авиарынке. Как минимум два рейса в столицу России, Air France из Парижа и Austrian Airlines из Вены, были отменены, но другие выполнялись. </w:t>
      </w:r>
      <w:r>
        <w:lastRenderedPageBreak/>
        <w:t xml:space="preserve">Пассажиры оказались в подвешенной ситуации, а российские перевозчики обеспокоены отсутствием официальных </w:t>
      </w:r>
      <w:r w:rsidRPr="0065434A">
        <w:rPr>
          <w:b/>
        </w:rPr>
        <w:t>комментариев</w:t>
      </w:r>
      <w:r>
        <w:t xml:space="preserve"> авиавластей и опасаются возможной ответной реакции ЕС. Эксперты считают действия </w:t>
      </w:r>
      <w:r w:rsidRPr="0065434A">
        <w:rPr>
          <w:b/>
        </w:rPr>
        <w:t>Росавиации</w:t>
      </w:r>
      <w:r>
        <w:t xml:space="preserve"> политическим жестом, ожидая прояснения правил игры в ближайшее время.</w:t>
      </w:r>
    </w:p>
    <w:p w14:paraId="310668C8" w14:textId="77777777" w:rsidR="0065434A" w:rsidRDefault="0065434A" w:rsidP="0065434A">
      <w:r>
        <w:t>Российские власти начали блокировать рейсы в Москву тех европейских перевозчиков, которые решили избегать воздушного пространства Белоруссии после инцидента 23 мая с самолетом Ryanair. Так, 27 мая был отменен рейс Air France AF 1154 из Парижа в Шереметьево, не получивший новый коридор для входа в воздушное пространство РФ (прежний коридор пролегал через Белоруссию).</w:t>
      </w:r>
    </w:p>
    <w:p w14:paraId="25538FB1" w14:textId="60E18F39" w:rsidR="0065434A" w:rsidRDefault="0065434A" w:rsidP="0065434A">
      <w:r>
        <w:t xml:space="preserve">Обратный рейс AF 1155 также пришлось отменить. Клиенты были проинформированы, им предложили трансфер на рейс, выполняемый </w:t>
      </w:r>
      <w:r w:rsidR="00FC16DF">
        <w:t>«</w:t>
      </w:r>
      <w:r>
        <w:t>Аэрофлотом</w:t>
      </w:r>
      <w:r w:rsidR="00FC16DF">
        <w:t>»</w:t>
      </w:r>
      <w:r>
        <w:t>, либо возврат денег за билеты</w:t>
      </w:r>
      <w:r w:rsidR="00FC16DF">
        <w:t>»</w:t>
      </w:r>
      <w:r>
        <w:t>,– сообщили “Ъ” в Air France.</w:t>
      </w:r>
    </w:p>
    <w:p w14:paraId="7C4511FF" w14:textId="77777777" w:rsidR="0065434A" w:rsidRDefault="0065434A" w:rsidP="0065434A">
      <w:r>
        <w:t>Аналогичная ситуация произошла с рейсом Austrian Airlines в Домодедово (OS 601). В авиакомпании заявили, что РФ не дала разрешение на изменение маршрута для обхода Белоруссии. Предыдущий рейс 24 мая Austrian Airlines, судя по данным Flightradar24, уже выполняла в обход Белоруссии, но тогда проблем с полетом не возникло.</w:t>
      </w:r>
    </w:p>
    <w:p w14:paraId="520C6976" w14:textId="77777777" w:rsidR="0065434A" w:rsidRDefault="0065434A" w:rsidP="0065434A">
      <w:r>
        <w:t>Действия российской стороны не вполне последовательны: 27 мая польская LOT выполнила рейс из Варшавы в Шереметьево (LO 677). Маршрут пролегал через воздушное пространство Литвы и Латвии в обход Белоруссии (вопреки практике, существовавшей до 23 мая), но польский перевозчик воздушный коридор получил.</w:t>
      </w:r>
    </w:p>
    <w:p w14:paraId="1754D5F0" w14:textId="6DB10460" w:rsidR="0065434A" w:rsidRDefault="00FC16DF" w:rsidP="0065434A">
      <w:r>
        <w:t>«</w:t>
      </w:r>
      <w:r w:rsidR="0065434A">
        <w:t>Аэрофлот</w:t>
      </w:r>
      <w:r>
        <w:t>»</w:t>
      </w:r>
      <w:r w:rsidR="0065434A">
        <w:t>, со своей стороны, пострадал от введенного Литвой запрета на пролет через воздушное пространство Белоруссии и 27 мая отменил рейс Москва–Вильнюс.</w:t>
      </w:r>
    </w:p>
    <w:p w14:paraId="69203C7C" w14:textId="77777777" w:rsidR="0065434A" w:rsidRDefault="0065434A" w:rsidP="0065434A">
      <w:r>
        <w:t xml:space="preserve">В </w:t>
      </w:r>
      <w:r w:rsidRPr="0065434A">
        <w:rPr>
          <w:b/>
        </w:rPr>
        <w:t>Росавиации</w:t>
      </w:r>
      <w:r>
        <w:t xml:space="preserve"> и </w:t>
      </w:r>
      <w:r w:rsidRPr="0065434A">
        <w:rPr>
          <w:b/>
        </w:rPr>
        <w:t>Минтрансе</w:t>
      </w:r>
      <w:r>
        <w:t xml:space="preserve"> отказались от </w:t>
      </w:r>
      <w:r w:rsidRPr="0065434A">
        <w:rPr>
          <w:b/>
        </w:rPr>
        <w:t>комментариев</w:t>
      </w:r>
      <w:r>
        <w:t xml:space="preserve">. По словам источника “Ъ” в отрасли, </w:t>
      </w:r>
      <w:r w:rsidRPr="0065434A">
        <w:rPr>
          <w:b/>
        </w:rPr>
        <w:t>Росавиация</w:t>
      </w:r>
      <w:r>
        <w:t xml:space="preserve"> 28 мая даст неофициальное разрешение европейским перевозчикам летать в Россию в обход Белоруссии.</w:t>
      </w:r>
    </w:p>
    <w:p w14:paraId="3C045711" w14:textId="77777777" w:rsidR="0065434A" w:rsidRDefault="0065434A" w:rsidP="0065434A">
      <w:r>
        <w:t>Между тем Air France уже объявила, что из-за отсутствия разрешения отменит запланированный на 28 мая рейс Париж–Москва. Если блокировка сохранится, 28 мая под угрозой могут оказаться следующие рейсы: из Вены в Домодедово (OS 601), два рейса из Амстердама в Шереметьево (KL 905 и KL 903), из Праги в Шереметьево (OK 894), из Варшавы в Шереметьево (LO 675).</w:t>
      </w:r>
    </w:p>
    <w:p w14:paraId="745314CC" w14:textId="68AADDE7" w:rsidR="0065434A" w:rsidRDefault="00FC16DF" w:rsidP="0065434A">
      <w:r>
        <w:t>«</w:t>
      </w:r>
      <w:r w:rsidR="0065434A">
        <w:t xml:space="preserve">Перевозчики в целом искренне растеряны отсутствием </w:t>
      </w:r>
      <w:r w:rsidR="0065434A" w:rsidRPr="0065434A">
        <w:rPr>
          <w:b/>
        </w:rPr>
        <w:t>комментариев</w:t>
      </w:r>
      <w:r w:rsidR="0065434A">
        <w:t xml:space="preserve"> со стороны </w:t>
      </w:r>
      <w:r w:rsidR="0065434A" w:rsidRPr="0065434A">
        <w:rPr>
          <w:b/>
        </w:rPr>
        <w:t>Росавиации</w:t>
      </w:r>
      <w:r w:rsidR="0065434A">
        <w:t xml:space="preserve"> в сложившейся ситуации,– отметил собеседник “Ъ” в отрасли.– История с фактической блокировкой нескольких европейских </w:t>
      </w:r>
      <w:r w:rsidR="0065434A">
        <w:lastRenderedPageBreak/>
        <w:t xml:space="preserve">рейсов выглядит как очевидный политический жест России в ответ на </w:t>
      </w:r>
      <w:r>
        <w:t>«</w:t>
      </w:r>
      <w:r w:rsidR="0065434A">
        <w:t>воздушную блокаду Белоруссии</w:t>
      </w:r>
      <w:r>
        <w:t>»</w:t>
      </w:r>
      <w:r w:rsidR="0065434A">
        <w:t>.</w:t>
      </w:r>
    </w:p>
    <w:p w14:paraId="05CEACE3" w14:textId="404B304A" w:rsidR="0065434A" w:rsidRDefault="0065434A" w:rsidP="0065434A">
      <w:r>
        <w:t>Агентство могло бы сослаться на нормативы и объяснить затягивание согласований действующими правилами, но этого не происходит, перевозчики не понимают, как далеко может зайти эта ситуация и стоит ли ждать ответных мер от европейских аэроузлов</w:t>
      </w:r>
      <w:r w:rsidR="00FC16DF">
        <w:t>»</w:t>
      </w:r>
      <w:r>
        <w:t>.</w:t>
      </w:r>
    </w:p>
    <w:p w14:paraId="617DA2C4" w14:textId="6276FEBC" w:rsidR="0065434A" w:rsidRDefault="00FC16DF" w:rsidP="0065434A">
      <w:r>
        <w:t>Как отметил источник “Ъ” в П</w:t>
      </w:r>
      <w:r w:rsidR="0065434A">
        <w:t xml:space="preserve">равительстве, </w:t>
      </w:r>
      <w:r w:rsidR="0065434A" w:rsidRPr="0065434A">
        <w:rPr>
          <w:b/>
        </w:rPr>
        <w:t>Росавиация</w:t>
      </w:r>
      <w:r w:rsidR="0065434A">
        <w:t xml:space="preserve"> может обосновать сроки выдачи разрешений положением из сборника аэронавигационной информации (AIP). В документе говорится, в частности, что запрос на разовое изменение формы </w:t>
      </w:r>
      <w:r>
        <w:t>«</w:t>
      </w:r>
      <w:r w:rsidR="0065434A">
        <w:t>Р</w:t>
      </w:r>
      <w:r>
        <w:t>»</w:t>
      </w:r>
      <w:r w:rsidR="0065434A">
        <w:t xml:space="preserve"> (расписания регулярных рейсов) необходимо предоставить в </w:t>
      </w:r>
      <w:r w:rsidR="0065434A" w:rsidRPr="0065434A">
        <w:rPr>
          <w:b/>
        </w:rPr>
        <w:t>Росавиацию</w:t>
      </w:r>
      <w:r w:rsidR="0065434A">
        <w:t xml:space="preserve"> и главный центр единой системы ОрВД не позднее трех рабочих дней до начала выполнения полета, кроме выходных и праздников.</w:t>
      </w:r>
    </w:p>
    <w:p w14:paraId="6A7223A3" w14:textId="06938EAA" w:rsidR="0065434A" w:rsidRDefault="0065434A" w:rsidP="0065434A">
      <w:r>
        <w:t xml:space="preserve">При этом другой собеседник в авиационной отрасли подчеркнул, что на практике </w:t>
      </w:r>
      <w:r w:rsidR="00FC16DF">
        <w:t>«</w:t>
      </w:r>
      <w:r>
        <w:t>согласование занимает считаные минуты и часто происходит на лету</w:t>
      </w:r>
      <w:r w:rsidR="00FC16DF">
        <w:t>»</w:t>
      </w:r>
      <w:r>
        <w:t>. Он отмечает, что иногда по маршруту следования меняются метеоусловия или образовываются закрытые зоны в силу чрезвычайных ситуаций – и план полета меняется на ходу.</w:t>
      </w:r>
    </w:p>
    <w:p w14:paraId="77AEAD31" w14:textId="77777777" w:rsidR="0065434A" w:rsidRDefault="0065434A" w:rsidP="0065434A">
      <w:r>
        <w:t>Реакция ЕС на ситуацию с Air France может последовать в ближайшие сутки, предполагает старший научный сотрудник Института экономики транспорта Высшей школы экономики Андрей Крамаренко. Он надеется, что это не приведет к ухудшению международного авиасообщения:</w:t>
      </w:r>
    </w:p>
    <w:p w14:paraId="743249A2" w14:textId="306F1C87" w:rsidR="0065434A" w:rsidRDefault="0065434A" w:rsidP="0065434A">
      <w:r>
        <w:t xml:space="preserve">Можно констатировать факт: будь у </w:t>
      </w:r>
      <w:r w:rsidRPr="0065434A">
        <w:rPr>
          <w:b/>
        </w:rPr>
        <w:t>Росавиации</w:t>
      </w:r>
      <w:r>
        <w:t xml:space="preserve"> такое намерение, она бы согласовала новые маршруты в течение очень короткого времени, тем более что облет Белоруссии европейскими компаниями на тот момент не был новостью. Если оформление разрешений выборочно затягивается на несколько дней, вероятно, существует такая установка: не спешить</w:t>
      </w:r>
      <w:r w:rsidR="00FC16DF">
        <w:t>»</w:t>
      </w:r>
      <w:r>
        <w:t>.</w:t>
      </w:r>
    </w:p>
    <w:p w14:paraId="4F006650" w14:textId="5AB8FD14" w:rsidR="0065434A" w:rsidRDefault="0065434A" w:rsidP="0065434A">
      <w:r>
        <w:t xml:space="preserve">При желании </w:t>
      </w:r>
      <w:r w:rsidRPr="0065434A">
        <w:rPr>
          <w:b/>
        </w:rPr>
        <w:t>Росавиация</w:t>
      </w:r>
      <w:r>
        <w:t xml:space="preserve"> имеет право растянуть пересмотр разрешений для бойкотирующих Белоруссию перевозчиков на недели, полагает обозреватель Aviation Explorer Владимир Карнозов. В таком случае в ЕС могут пойти на ответную </w:t>
      </w:r>
      <w:r w:rsidR="00FC16DF">
        <w:t>«</w:t>
      </w:r>
      <w:r>
        <w:t>блокировку</w:t>
      </w:r>
      <w:r w:rsidR="00FC16DF">
        <w:t>»</w:t>
      </w:r>
      <w:r>
        <w:t xml:space="preserve"> российских перевозчиков. </w:t>
      </w:r>
      <w:r w:rsidR="00FC16DF">
        <w:t>«</w:t>
      </w:r>
      <w:r>
        <w:t xml:space="preserve">Юридические основания здесь не понадобятся: это вопрос политический, а не технический, и за воспрепятствование полетов своих компаний европейские политики вполне могут добиваться пересмотра соглашений с тем же </w:t>
      </w:r>
      <w:r w:rsidR="00FC16DF">
        <w:t>«</w:t>
      </w:r>
      <w:r>
        <w:t>Аэрофлотом</w:t>
      </w:r>
      <w:r w:rsidR="00FC16DF">
        <w:t>»«</w:t>
      </w:r>
      <w:r>
        <w:t xml:space="preserve">,– считает он. Однако, по мнению господина Карнозова, с учетом тяжелого кризиса в международных перевозках ЕС попытается урегулировать </w:t>
      </w:r>
      <w:r w:rsidR="00FC16DF">
        <w:t>«</w:t>
      </w:r>
      <w:r>
        <w:t>разрешение на облет</w:t>
      </w:r>
      <w:r w:rsidR="00FC16DF">
        <w:t>»</w:t>
      </w:r>
      <w:r>
        <w:t xml:space="preserve"> с российскими авиационными властями в ближайшие дни.</w:t>
      </w:r>
    </w:p>
    <w:p w14:paraId="1E604228" w14:textId="5BB92F8A" w:rsidR="0065434A" w:rsidRDefault="001E371E" w:rsidP="0065434A">
      <w:hyperlink r:id="rId40" w:history="1">
        <w:r w:rsidR="0065434A" w:rsidRPr="00945832">
          <w:rPr>
            <w:rStyle w:val="a9"/>
          </w:rPr>
          <w:t>https://www.kommersant.ru/doc/4828902</w:t>
        </w:r>
      </w:hyperlink>
    </w:p>
    <w:p w14:paraId="6A619B92" w14:textId="77777777" w:rsidR="00FC16DF" w:rsidRDefault="00FC16DF" w:rsidP="0065434A"/>
    <w:p w14:paraId="6EF7CCB2" w14:textId="3B34DFCE" w:rsidR="008137B1" w:rsidRPr="008137B1" w:rsidRDefault="008137B1" w:rsidP="0065434A">
      <w:pPr>
        <w:pStyle w:val="3"/>
        <w:rPr>
          <w:rFonts w:ascii="Times New Roman" w:hAnsi="Times New Roman"/>
          <w:sz w:val="24"/>
          <w:szCs w:val="24"/>
        </w:rPr>
      </w:pPr>
      <w:bookmarkStart w:id="18" w:name="_Toc73338234"/>
      <w:r>
        <w:rPr>
          <w:rFonts w:ascii="Times New Roman" w:hAnsi="Times New Roman"/>
          <w:sz w:val="24"/>
          <w:szCs w:val="24"/>
        </w:rPr>
        <w:lastRenderedPageBreak/>
        <w:t xml:space="preserve">РОССИЯ 24; 2021.05.27; </w:t>
      </w:r>
      <w:r w:rsidRPr="008137B1">
        <w:rPr>
          <w:rFonts w:ascii="Times New Roman" w:hAnsi="Times New Roman"/>
          <w:sz w:val="24"/>
          <w:szCs w:val="24"/>
        </w:rPr>
        <w:t xml:space="preserve">ПРОГРАММА ПМЭФ-2021: 100 МЕРОПРИЯТИЙ ПО ЧЕТЫРЕМ ТРЕКАМ. НОВОСТИ НА </w:t>
      </w:r>
      <w:r w:rsidR="00FC16DF">
        <w:rPr>
          <w:rFonts w:ascii="Times New Roman" w:hAnsi="Times New Roman"/>
          <w:sz w:val="24"/>
          <w:szCs w:val="24"/>
        </w:rPr>
        <w:t>«</w:t>
      </w:r>
      <w:r w:rsidRPr="008137B1">
        <w:rPr>
          <w:rFonts w:ascii="Times New Roman" w:hAnsi="Times New Roman"/>
          <w:sz w:val="24"/>
          <w:szCs w:val="24"/>
        </w:rPr>
        <w:t>РОССИИ 24</w:t>
      </w:r>
      <w:r w:rsidR="00FC16DF">
        <w:rPr>
          <w:rFonts w:ascii="Times New Roman" w:hAnsi="Times New Roman"/>
          <w:sz w:val="24"/>
          <w:szCs w:val="24"/>
        </w:rPr>
        <w:t>»</w:t>
      </w:r>
      <w:bookmarkEnd w:id="18"/>
    </w:p>
    <w:p w14:paraId="2417FFA8" w14:textId="5DFC7668" w:rsidR="008137B1" w:rsidRDefault="008137B1" w:rsidP="0065434A">
      <w:r>
        <w:t xml:space="preserve">Уже через неделю начнется Петербургский международный экономический форум. Накануне </w:t>
      </w:r>
      <w:r w:rsidRPr="0065434A">
        <w:rPr>
          <w:b/>
        </w:rPr>
        <w:t>президент России</w:t>
      </w:r>
      <w:r>
        <w:t xml:space="preserve"> </w:t>
      </w:r>
      <w:r w:rsidRPr="0065434A">
        <w:rPr>
          <w:b/>
        </w:rPr>
        <w:t>Владимир Путин</w:t>
      </w:r>
      <w:r>
        <w:t xml:space="preserve"> призвал представителей власти вести на площадке активный диалог с бизнесом. Как выглядит программа форума и чего ждут от него в этом году?</w:t>
      </w:r>
    </w:p>
    <w:p w14:paraId="39576D04" w14:textId="067F4CD0" w:rsidR="008137B1" w:rsidRDefault="001E371E" w:rsidP="0065434A">
      <w:hyperlink r:id="rId41" w:history="1">
        <w:r w:rsidR="008137B1" w:rsidRPr="00945832">
          <w:rPr>
            <w:rStyle w:val="a9"/>
          </w:rPr>
          <w:t>https://www.vesti.ru/video/2302180</w:t>
        </w:r>
      </w:hyperlink>
    </w:p>
    <w:p w14:paraId="7C313A02" w14:textId="458ECCA7" w:rsidR="0044314A" w:rsidRPr="0044314A" w:rsidRDefault="0044314A" w:rsidP="0065434A">
      <w:pPr>
        <w:pStyle w:val="3"/>
        <w:rPr>
          <w:rFonts w:ascii="Times New Roman" w:hAnsi="Times New Roman"/>
          <w:sz w:val="24"/>
          <w:szCs w:val="24"/>
        </w:rPr>
      </w:pPr>
      <w:bookmarkStart w:id="19" w:name="_Toc73338235"/>
      <w:r>
        <w:rPr>
          <w:rFonts w:ascii="Times New Roman" w:hAnsi="Times New Roman"/>
          <w:sz w:val="24"/>
          <w:szCs w:val="24"/>
        </w:rPr>
        <w:t xml:space="preserve">РОССИЯ 24; 2021.05.27; </w:t>
      </w:r>
      <w:r w:rsidRPr="0065434A">
        <w:rPr>
          <w:rFonts w:ascii="Times New Roman" w:hAnsi="Times New Roman"/>
          <w:sz w:val="24"/>
          <w:szCs w:val="24"/>
        </w:rPr>
        <w:t>МИХАИЛ МИШУСТИН</w:t>
      </w:r>
      <w:r w:rsidRPr="0044314A">
        <w:rPr>
          <w:rFonts w:ascii="Times New Roman" w:hAnsi="Times New Roman"/>
          <w:sz w:val="24"/>
          <w:szCs w:val="24"/>
        </w:rPr>
        <w:t xml:space="preserve"> ПРИЛЕТЕЛ В МИНСК И ВЫРАЗИЛ ПОЗИЦИЮ РОССИИ. НОВОСТИ НА </w:t>
      </w:r>
      <w:r w:rsidR="00FC16DF">
        <w:rPr>
          <w:rFonts w:ascii="Times New Roman" w:hAnsi="Times New Roman"/>
          <w:sz w:val="24"/>
          <w:szCs w:val="24"/>
        </w:rPr>
        <w:t>«</w:t>
      </w:r>
      <w:r w:rsidRPr="0044314A">
        <w:rPr>
          <w:rFonts w:ascii="Times New Roman" w:hAnsi="Times New Roman"/>
          <w:sz w:val="24"/>
          <w:szCs w:val="24"/>
        </w:rPr>
        <w:t>РОССИИ 24</w:t>
      </w:r>
      <w:r w:rsidR="00FC16DF">
        <w:rPr>
          <w:rFonts w:ascii="Times New Roman" w:hAnsi="Times New Roman"/>
          <w:sz w:val="24"/>
          <w:szCs w:val="24"/>
        </w:rPr>
        <w:t>»</w:t>
      </w:r>
      <w:bookmarkEnd w:id="19"/>
    </w:p>
    <w:p w14:paraId="0316B137" w14:textId="520E9F51" w:rsidR="0044314A" w:rsidRDefault="0044314A" w:rsidP="0065434A">
      <w:r>
        <w:t>28 мая глава российского кабмина примет участие во встрече руководителей правительств СНГ но на первой двусторонней встрече речь шла о запрете полетов через Белоруссию.</w:t>
      </w:r>
    </w:p>
    <w:p w14:paraId="1602C151" w14:textId="1644365C" w:rsidR="0044314A" w:rsidRDefault="001E371E" w:rsidP="0065434A">
      <w:hyperlink r:id="rId42" w:history="1">
        <w:r w:rsidR="0044314A" w:rsidRPr="00945832">
          <w:rPr>
            <w:rStyle w:val="a9"/>
          </w:rPr>
          <w:t>https://www.vesti.ru/video/2302480</w:t>
        </w:r>
      </w:hyperlink>
    </w:p>
    <w:p w14:paraId="07404C69" w14:textId="79F547E0" w:rsidR="0044314A" w:rsidRDefault="0044314A" w:rsidP="0065434A">
      <w:r>
        <w:t>На ту же тему:</w:t>
      </w:r>
    </w:p>
    <w:p w14:paraId="0AF3DF12" w14:textId="77777777" w:rsidR="0065434A" w:rsidRDefault="001E371E" w:rsidP="0065434A">
      <w:hyperlink r:id="rId43" w:history="1">
        <w:r w:rsidR="0044314A" w:rsidRPr="00945832">
          <w:rPr>
            <w:rStyle w:val="a9"/>
          </w:rPr>
          <w:t>https://www.1tv.ru/news/2021-05-27/407242-mihail_mishustin_pribyl_v_minsk_dlya_uchastiya_v_zasedanii_soveta_glav_pravitelstv_stran_sng</w:t>
        </w:r>
      </w:hyperlink>
    </w:p>
    <w:p w14:paraId="0AB65FC8" w14:textId="2D4A87E4" w:rsidR="0044314A" w:rsidRPr="0044314A" w:rsidRDefault="0044314A" w:rsidP="0065434A">
      <w:pPr>
        <w:pStyle w:val="3"/>
        <w:rPr>
          <w:rFonts w:ascii="Times New Roman" w:hAnsi="Times New Roman"/>
          <w:sz w:val="24"/>
          <w:szCs w:val="24"/>
        </w:rPr>
      </w:pPr>
      <w:bookmarkStart w:id="20" w:name="_Toc73338236"/>
      <w:r>
        <w:rPr>
          <w:rFonts w:ascii="Times New Roman" w:hAnsi="Times New Roman"/>
          <w:sz w:val="24"/>
          <w:szCs w:val="24"/>
        </w:rPr>
        <w:t xml:space="preserve">РОССИЯ 24; НИКОЛАЙ СОКОЛОВ; 2021.05.27; </w:t>
      </w:r>
      <w:r w:rsidRPr="0044314A">
        <w:rPr>
          <w:rFonts w:ascii="Times New Roman" w:hAnsi="Times New Roman"/>
          <w:sz w:val="24"/>
          <w:szCs w:val="24"/>
        </w:rPr>
        <w:t xml:space="preserve">ЗАПРЕТЫ И ШТРАФЫ: КАК ЗАЩИТИТЬ ПЕШЕХОДОВ ОТ ЛИХАЧЕЙ НА САМОКАТАХ. НОВОСТИ НА </w:t>
      </w:r>
      <w:r w:rsidR="00FC16DF">
        <w:rPr>
          <w:rFonts w:ascii="Times New Roman" w:hAnsi="Times New Roman"/>
          <w:sz w:val="24"/>
          <w:szCs w:val="24"/>
        </w:rPr>
        <w:t>«</w:t>
      </w:r>
      <w:r w:rsidRPr="0044314A">
        <w:rPr>
          <w:rFonts w:ascii="Times New Roman" w:hAnsi="Times New Roman"/>
          <w:sz w:val="24"/>
          <w:szCs w:val="24"/>
        </w:rPr>
        <w:t>РОССИИ 24</w:t>
      </w:r>
      <w:r w:rsidR="00FC16DF">
        <w:rPr>
          <w:rFonts w:ascii="Times New Roman" w:hAnsi="Times New Roman"/>
          <w:sz w:val="24"/>
          <w:szCs w:val="24"/>
        </w:rPr>
        <w:t>»</w:t>
      </w:r>
      <w:bookmarkEnd w:id="20"/>
    </w:p>
    <w:p w14:paraId="76263A88" w14:textId="5CB76DEB" w:rsidR="0044314A" w:rsidRDefault="0044314A" w:rsidP="0065434A">
      <w:r>
        <w:t>В Анапе запретили ездить по набережной на электросамокатах. Следить за выполнением этого требования будет полиция, нарушителей будут штрафовать. Такие же ограничения уже действуют и в других курортных городах. Защитит ли это пешеходов? И как к нововведениям отнеслись владельцы пунктов проката двухколесного транспорта?</w:t>
      </w:r>
    </w:p>
    <w:p w14:paraId="0400C63D" w14:textId="53DA5B1C" w:rsidR="0044314A" w:rsidRDefault="001E371E" w:rsidP="0065434A">
      <w:hyperlink r:id="rId44" w:history="1">
        <w:r w:rsidR="0044314A" w:rsidRPr="00945832">
          <w:rPr>
            <w:rStyle w:val="a9"/>
          </w:rPr>
          <w:t>https://www.vesti.ru/video/2302441</w:t>
        </w:r>
      </w:hyperlink>
    </w:p>
    <w:p w14:paraId="4840E5AB" w14:textId="28A6934B" w:rsidR="0044314A" w:rsidRDefault="0044314A" w:rsidP="0065434A">
      <w:r>
        <w:t>На ту же тему:</w:t>
      </w:r>
    </w:p>
    <w:p w14:paraId="196D67D6" w14:textId="21FCE565" w:rsidR="0044314A" w:rsidRDefault="001E371E" w:rsidP="0065434A">
      <w:hyperlink r:id="rId45" w:history="1">
        <w:r w:rsidR="0044314A" w:rsidRPr="00945832">
          <w:rPr>
            <w:rStyle w:val="a9"/>
          </w:rPr>
          <w:t>https://www.vesti.ru/video/2302554</w:t>
        </w:r>
      </w:hyperlink>
    </w:p>
    <w:p w14:paraId="3EDB10A5" w14:textId="77777777" w:rsidR="0065434A" w:rsidRDefault="001E371E" w:rsidP="0065434A">
      <w:hyperlink r:id="rId46" w:history="1">
        <w:r w:rsidR="0044314A" w:rsidRPr="00945832">
          <w:rPr>
            <w:rStyle w:val="a9"/>
          </w:rPr>
          <w:t>https://www.1tv.ru/news/2021-05-27/407229-vlasti_yalty_radi_bezopasnosti_lyudey_vzyalis_navesti_poryadok_s_arendoy_elektrosamokatov</w:t>
        </w:r>
      </w:hyperlink>
    </w:p>
    <w:p w14:paraId="189459D4" w14:textId="2157D766" w:rsidR="0044314A" w:rsidRPr="0044314A" w:rsidRDefault="0044314A" w:rsidP="0065434A">
      <w:pPr>
        <w:pStyle w:val="3"/>
        <w:rPr>
          <w:rFonts w:ascii="Times New Roman" w:hAnsi="Times New Roman"/>
          <w:sz w:val="24"/>
          <w:szCs w:val="24"/>
        </w:rPr>
      </w:pPr>
      <w:bookmarkStart w:id="21" w:name="_Toc73338237"/>
      <w:r w:rsidRPr="0044314A">
        <w:rPr>
          <w:rFonts w:ascii="Times New Roman" w:hAnsi="Times New Roman"/>
          <w:sz w:val="24"/>
          <w:szCs w:val="24"/>
        </w:rPr>
        <w:t xml:space="preserve">РОССИЯ 24; 2021.05.27; БЕСПИЛОТНЫЙ ЗАПУСК. НОВОСТИ НА </w:t>
      </w:r>
      <w:r w:rsidR="00FC16DF">
        <w:rPr>
          <w:rFonts w:ascii="Times New Roman" w:hAnsi="Times New Roman"/>
          <w:sz w:val="24"/>
          <w:szCs w:val="24"/>
        </w:rPr>
        <w:t>«</w:t>
      </w:r>
      <w:r w:rsidRPr="0044314A">
        <w:rPr>
          <w:rFonts w:ascii="Times New Roman" w:hAnsi="Times New Roman"/>
          <w:sz w:val="24"/>
          <w:szCs w:val="24"/>
        </w:rPr>
        <w:t>РОССИИ 24</w:t>
      </w:r>
      <w:r w:rsidR="00FC16DF">
        <w:rPr>
          <w:rFonts w:ascii="Times New Roman" w:hAnsi="Times New Roman"/>
          <w:sz w:val="24"/>
          <w:szCs w:val="24"/>
        </w:rPr>
        <w:t>»</w:t>
      </w:r>
      <w:bookmarkEnd w:id="21"/>
    </w:p>
    <w:p w14:paraId="20C40DD7" w14:textId="6C50CA08" w:rsidR="00EE7FA7" w:rsidRDefault="0044314A" w:rsidP="0065434A">
      <w:r>
        <w:t xml:space="preserve">Прототип полностью автономного электромобиля представила компания </w:t>
      </w:r>
      <w:r w:rsidR="00FC16DF">
        <w:t>«</w:t>
      </w:r>
      <w:r>
        <w:t>СберАвтоТех</w:t>
      </w:r>
      <w:r w:rsidR="00FC16DF">
        <w:t>»</w:t>
      </w:r>
      <w:r>
        <w:t xml:space="preserve">. Новинка получила название </w:t>
      </w:r>
      <w:r w:rsidR="00FC16DF">
        <w:t>«</w:t>
      </w:r>
      <w:r>
        <w:t>Флип</w:t>
      </w:r>
      <w:r w:rsidR="00FC16DF">
        <w:t>»</w:t>
      </w:r>
      <w:r>
        <w:t xml:space="preserve">. Его можно использовать как в качестве такси, так и для грузоперевозок. Система может полностью управлять автомобилем при любых обстоятельствах. Для </w:t>
      </w:r>
      <w:r>
        <w:lastRenderedPageBreak/>
        <w:t xml:space="preserve">пассажиров будут доступны сервисы из экосистемы </w:t>
      </w:r>
      <w:r w:rsidR="00FC16DF">
        <w:t>«</w:t>
      </w:r>
      <w:r>
        <w:t>Сбера</w:t>
      </w:r>
      <w:r w:rsidR="00FC16DF">
        <w:t>»</w:t>
      </w:r>
      <w:r>
        <w:t>. Речь идет не просто о машине, а о целой платформе.</w:t>
      </w:r>
    </w:p>
    <w:p w14:paraId="154FCB77" w14:textId="606F09B1" w:rsidR="0044314A" w:rsidRDefault="001E371E" w:rsidP="0065434A">
      <w:hyperlink r:id="rId47" w:history="1">
        <w:r w:rsidR="0044314A" w:rsidRPr="00945832">
          <w:rPr>
            <w:rStyle w:val="a9"/>
          </w:rPr>
          <w:t>https://www.vesti.ru/video/2302590</w:t>
        </w:r>
      </w:hyperlink>
    </w:p>
    <w:p w14:paraId="0D1A27DF" w14:textId="77777777" w:rsidR="0065434A" w:rsidRDefault="001E371E" w:rsidP="0065434A">
      <w:hyperlink r:id="rId48" w:history="1">
        <w:r w:rsidR="0044314A" w:rsidRPr="00945832">
          <w:rPr>
            <w:rStyle w:val="a9"/>
          </w:rPr>
          <w:t>https://www.vesti.ru/video/2302505</w:t>
        </w:r>
      </w:hyperlink>
    </w:p>
    <w:p w14:paraId="27C08511" w14:textId="751A4D73" w:rsidR="0044314A" w:rsidRPr="0044314A" w:rsidRDefault="0044314A" w:rsidP="0065434A">
      <w:pPr>
        <w:pStyle w:val="3"/>
        <w:rPr>
          <w:rFonts w:ascii="Times New Roman" w:hAnsi="Times New Roman"/>
          <w:sz w:val="24"/>
          <w:szCs w:val="24"/>
        </w:rPr>
      </w:pPr>
      <w:bookmarkStart w:id="22" w:name="_Hlk5688303"/>
      <w:bookmarkStart w:id="23" w:name="_Toc73338238"/>
      <w:r>
        <w:rPr>
          <w:rFonts w:ascii="Times New Roman" w:hAnsi="Times New Roman"/>
          <w:sz w:val="24"/>
          <w:szCs w:val="24"/>
        </w:rPr>
        <w:t xml:space="preserve">РОССИЯ 1; 2021.05.27; </w:t>
      </w:r>
      <w:r w:rsidRPr="0044314A">
        <w:rPr>
          <w:rFonts w:ascii="Times New Roman" w:hAnsi="Times New Roman"/>
          <w:sz w:val="24"/>
          <w:szCs w:val="24"/>
        </w:rPr>
        <w:t>ФСБ ПРЕДОТВРАТИЛА ТЕРАКТЫ НА ТРАНСПОРТНЫХ ОБЪЕКТАХ СТАВРОПОЛЬСКОГО КРАЯ. ВЕСТИ. ДЕЖУРНАЯ ЧАСТЬ</w:t>
      </w:r>
      <w:bookmarkEnd w:id="23"/>
    </w:p>
    <w:p w14:paraId="57BDE3D1" w14:textId="0B2E3B41" w:rsidR="0044314A" w:rsidRDefault="0044314A" w:rsidP="0065434A">
      <w:r>
        <w:t xml:space="preserve">В Ставропольском крае сотрудники ФСБ предотвратили два теракта. Взрывы готовили сторонники террористической организации </w:t>
      </w:r>
      <w:r w:rsidR="00FC16DF">
        <w:t>«</w:t>
      </w:r>
      <w:r>
        <w:t>Исламское государство</w:t>
      </w:r>
      <w:r w:rsidR="00FC16DF">
        <w:t>»</w:t>
      </w:r>
      <w:r>
        <w:t xml:space="preserve"> (запрещена в РФ).</w:t>
      </w:r>
    </w:p>
    <w:p w14:paraId="04A81216" w14:textId="77777777" w:rsidR="0065434A" w:rsidRDefault="001E371E" w:rsidP="0065434A">
      <w:hyperlink r:id="rId49" w:history="1">
        <w:r w:rsidR="0044314A" w:rsidRPr="00945832">
          <w:rPr>
            <w:rStyle w:val="a9"/>
          </w:rPr>
          <w:t>https://www.vesti.ru/video/2302452</w:t>
        </w:r>
      </w:hyperlink>
    </w:p>
    <w:p w14:paraId="0FCAD0D3" w14:textId="3F78497D" w:rsidR="0044314A" w:rsidRPr="0044314A" w:rsidRDefault="0044314A" w:rsidP="0065434A">
      <w:pPr>
        <w:pStyle w:val="3"/>
        <w:rPr>
          <w:rFonts w:ascii="Times New Roman" w:hAnsi="Times New Roman"/>
          <w:sz w:val="24"/>
          <w:szCs w:val="24"/>
        </w:rPr>
      </w:pPr>
      <w:bookmarkStart w:id="24" w:name="_Toc73338239"/>
      <w:r>
        <w:rPr>
          <w:rFonts w:ascii="Times New Roman" w:hAnsi="Times New Roman"/>
          <w:sz w:val="24"/>
          <w:szCs w:val="24"/>
        </w:rPr>
        <w:t xml:space="preserve">РОССИЯ 1; ИЛЬЯ ФИЛИППОВ; 2021.05.27; </w:t>
      </w:r>
      <w:r w:rsidRPr="0044314A">
        <w:rPr>
          <w:rFonts w:ascii="Times New Roman" w:hAnsi="Times New Roman"/>
          <w:sz w:val="24"/>
          <w:szCs w:val="24"/>
        </w:rPr>
        <w:t>ПАЙКИ И МИКРОВОЛНОВКИ: РЖД СОКРАЩАЕТ КОЛИЧЕСТВО ВАГОНОВ-РЕСТОРАНОВ. ВЕСТИ В 20:00</w:t>
      </w:r>
      <w:bookmarkEnd w:id="24"/>
    </w:p>
    <w:p w14:paraId="318BD6D4" w14:textId="5CA9AB4D" w:rsidR="0044314A" w:rsidRDefault="0044314A" w:rsidP="0065434A">
      <w:r>
        <w:t>РЖД реформирует систему питания в поездах – рестораны заменят доставка и наборы питания.</w:t>
      </w:r>
    </w:p>
    <w:p w14:paraId="7AF7530A" w14:textId="77777777" w:rsidR="0065434A" w:rsidRDefault="001E371E" w:rsidP="0065434A">
      <w:hyperlink r:id="rId50" w:history="1">
        <w:r w:rsidR="0044314A" w:rsidRPr="00945832">
          <w:rPr>
            <w:rStyle w:val="a9"/>
          </w:rPr>
          <w:t>https://www.vesti.ru/video/2302512</w:t>
        </w:r>
      </w:hyperlink>
    </w:p>
    <w:p w14:paraId="202CB357" w14:textId="3ECA8905" w:rsidR="0044314A" w:rsidRPr="0044314A" w:rsidRDefault="0044314A" w:rsidP="0065434A">
      <w:pPr>
        <w:pStyle w:val="3"/>
        <w:rPr>
          <w:rFonts w:ascii="Times New Roman" w:hAnsi="Times New Roman"/>
          <w:sz w:val="24"/>
          <w:szCs w:val="24"/>
        </w:rPr>
      </w:pPr>
      <w:bookmarkStart w:id="25" w:name="_Toc73338240"/>
      <w:r>
        <w:rPr>
          <w:rFonts w:ascii="Times New Roman" w:hAnsi="Times New Roman"/>
          <w:sz w:val="24"/>
          <w:szCs w:val="24"/>
        </w:rPr>
        <w:t xml:space="preserve">РОССИЯ 1; АНДРЕЙ ЯЩЕНКО; 2021.05.27; </w:t>
      </w:r>
      <w:r w:rsidRPr="0044314A">
        <w:rPr>
          <w:rFonts w:ascii="Times New Roman" w:hAnsi="Times New Roman"/>
          <w:sz w:val="24"/>
          <w:szCs w:val="24"/>
        </w:rPr>
        <w:t>В ШЕРЕМЕТЬЕВЕ ПРИДУМАЛИ, КАК БОРОТЬСЯ С НЕЛЕГАЛЬНЫМИ ТАКСИСТАМИ. ВЕСТИ В 20:00</w:t>
      </w:r>
      <w:bookmarkEnd w:id="25"/>
    </w:p>
    <w:p w14:paraId="6DE8D72F" w14:textId="77777777" w:rsidR="0044314A" w:rsidRDefault="0044314A" w:rsidP="0065434A">
      <w:r>
        <w:t>Свыше 500 таксистов-нелегалов оштрафовали с начала года в Шереметьеве. Более сотни машин нарушителей изъяли и отправили на спецстоянку. Нескольких так называемых бомбил задержали в ходе очередного рейда. Почему же никак не удается полностью избавить от них территорию аэропорта?</w:t>
      </w:r>
    </w:p>
    <w:p w14:paraId="25A5C9CE" w14:textId="77777777" w:rsidR="0065434A" w:rsidRDefault="001E371E" w:rsidP="0065434A">
      <w:hyperlink r:id="rId51" w:history="1">
        <w:r w:rsidR="0044314A" w:rsidRPr="00945832">
          <w:rPr>
            <w:rStyle w:val="a9"/>
          </w:rPr>
          <w:t>https://www.vesti.ru/video/2302538</w:t>
        </w:r>
      </w:hyperlink>
    </w:p>
    <w:p w14:paraId="4B6C56B4" w14:textId="7D3998BF" w:rsidR="008137B1" w:rsidRPr="008137B1" w:rsidRDefault="008137B1" w:rsidP="0065434A">
      <w:pPr>
        <w:pStyle w:val="3"/>
        <w:rPr>
          <w:rFonts w:ascii="Times New Roman" w:hAnsi="Times New Roman"/>
          <w:sz w:val="24"/>
          <w:szCs w:val="24"/>
        </w:rPr>
      </w:pPr>
      <w:bookmarkStart w:id="26" w:name="_Toc73338241"/>
      <w:r>
        <w:rPr>
          <w:rFonts w:ascii="Times New Roman" w:hAnsi="Times New Roman"/>
          <w:sz w:val="24"/>
          <w:szCs w:val="24"/>
        </w:rPr>
        <w:t xml:space="preserve">МИР 24; 2021.05.27; </w:t>
      </w:r>
      <w:r w:rsidRPr="008137B1">
        <w:rPr>
          <w:rFonts w:ascii="Times New Roman" w:hAnsi="Times New Roman"/>
          <w:sz w:val="24"/>
          <w:szCs w:val="24"/>
        </w:rPr>
        <w:t>ИЗ ГРОДНО В МОСКВУ: БЕЛАРУСЬ ВОССТАНАВЛИВАЕТ ЖЕЛЕЗНОДОРОЖНОЕ СООБЩЕНИЕ С РОССИЕЙ</w:t>
      </w:r>
      <w:bookmarkEnd w:id="26"/>
    </w:p>
    <w:p w14:paraId="5F45116B" w14:textId="4D88AB97" w:rsidR="0065434A" w:rsidRDefault="008137B1" w:rsidP="0065434A">
      <w:r>
        <w:t xml:space="preserve">Из Гродно в Москву – без пересадок. Беларусь продолжает восстанавливать железнодорожное сообщение с Россией, передает корреспондент </w:t>
      </w:r>
      <w:r w:rsidR="00FC16DF">
        <w:t>«</w:t>
      </w:r>
      <w:r>
        <w:t>МИР 24</w:t>
      </w:r>
      <w:r w:rsidR="00FC16DF">
        <w:t>»</w:t>
      </w:r>
      <w:r>
        <w:t xml:space="preserve"> Ольга Баранова.</w:t>
      </w:r>
    </w:p>
    <w:p w14:paraId="3C889649" w14:textId="77777777" w:rsidR="0065434A" w:rsidRDefault="008137B1" w:rsidP="0065434A">
      <w:r>
        <w:t>Первый рейс в июне. Билетов почти уже не осталось. На поезде смогут проехать только граждане Беларуси и России при наличии отрицательного ПЦР-теста на COVID-19. На вокзале и в вагонах действует масочный режим.</w:t>
      </w:r>
    </w:p>
    <w:p w14:paraId="6C935278" w14:textId="77BA2E21" w:rsidR="008137B1" w:rsidRDefault="008137B1" w:rsidP="0065434A">
      <w:r>
        <w:t xml:space="preserve">Ранее в </w:t>
      </w:r>
      <w:r w:rsidRPr="0065434A">
        <w:rPr>
          <w:b/>
        </w:rPr>
        <w:t>Минтрансе</w:t>
      </w:r>
      <w:r>
        <w:t xml:space="preserve"> пообещали к началу лета возобновить рейсы из Полоцка в Москву, а также из Минска в Анапу, Мурманск, Архангельск и Екатеринбург. Восстановят в июне и автобусные маршруты из белорусской столицы в Москву и Петербург.</w:t>
      </w:r>
    </w:p>
    <w:p w14:paraId="3F1EEC7A" w14:textId="77777777" w:rsidR="0065434A" w:rsidRDefault="001E371E" w:rsidP="0065434A">
      <w:hyperlink r:id="rId52" w:history="1">
        <w:r w:rsidR="008137B1" w:rsidRPr="00945832">
          <w:rPr>
            <w:rStyle w:val="a9"/>
          </w:rPr>
          <w:t>https://mir24.tv/news/16461164/iz-grodno-v-moskvu-belarus-vosstanavlivaet-zheleznodorozhnoe-soobshchenie-s-rossiei</w:t>
        </w:r>
      </w:hyperlink>
    </w:p>
    <w:p w14:paraId="289902E1" w14:textId="5EFA3061" w:rsidR="0044314A" w:rsidRPr="0044314A" w:rsidRDefault="0044314A" w:rsidP="0065434A">
      <w:pPr>
        <w:pStyle w:val="3"/>
        <w:rPr>
          <w:rFonts w:ascii="Times New Roman" w:hAnsi="Times New Roman"/>
          <w:sz w:val="24"/>
          <w:szCs w:val="24"/>
        </w:rPr>
      </w:pPr>
      <w:bookmarkStart w:id="27" w:name="_Toc73338242"/>
      <w:r>
        <w:rPr>
          <w:rFonts w:ascii="Times New Roman" w:hAnsi="Times New Roman"/>
          <w:sz w:val="24"/>
          <w:szCs w:val="24"/>
        </w:rPr>
        <w:t xml:space="preserve">ПЕРВЫЙ; 2021.05.27; </w:t>
      </w:r>
      <w:r w:rsidRPr="0044314A">
        <w:rPr>
          <w:rFonts w:ascii="Times New Roman" w:hAnsi="Times New Roman"/>
          <w:sz w:val="24"/>
          <w:szCs w:val="24"/>
        </w:rPr>
        <w:t>В ПЕТЕРБУРГЕ ПРОВЕДУТ ВНЕПЛАНОВУЮ ПРОВЕРКУ ГОРОДСКОГО ТРАНСПОРТА ПОСЛЕ АВАРИИ С АВТОБУСОМ</w:t>
      </w:r>
      <w:bookmarkEnd w:id="27"/>
    </w:p>
    <w:p w14:paraId="0E084484" w14:textId="7745B07F" w:rsidR="0065434A" w:rsidRDefault="0044314A" w:rsidP="0065434A">
      <w:r>
        <w:t xml:space="preserve">Утром на Ленинском проспекте машина с пассажирами влетела в фонарный столб и </w:t>
      </w:r>
      <w:r w:rsidR="00FC16DF">
        <w:t>«</w:t>
      </w:r>
      <w:r>
        <w:t>встала на дыбы</w:t>
      </w:r>
      <w:r w:rsidR="00FC16DF">
        <w:t>»</w:t>
      </w:r>
      <w:r>
        <w:t xml:space="preserve">. Пострадали шесть человек, в том числе пешеход, который шел мимо. В тяжелом состоянии водитель автобуса и кондуктор, у остальных </w:t>
      </w:r>
      <w:r w:rsidR="0065434A">
        <w:t>–</w:t>
      </w:r>
      <w:r>
        <w:t xml:space="preserve"> травмы средней и легкой степени тяжести.</w:t>
      </w:r>
    </w:p>
    <w:p w14:paraId="3E9A7AC5" w14:textId="2062EC19" w:rsidR="0044314A" w:rsidRDefault="0044314A" w:rsidP="0065434A">
      <w:r>
        <w:t>Всем, по словам региональных властей, выплатят компенсации. По предварительным данным, автобус был исправен. В МВД сообщили, что, скорее всего, водитель не справился с управлением. Точные причины аварии установит специальная комиссия.</w:t>
      </w:r>
    </w:p>
    <w:p w14:paraId="61970E9F" w14:textId="3C675B25" w:rsidR="0065434A" w:rsidRDefault="001E371E" w:rsidP="0065434A">
      <w:hyperlink r:id="rId53" w:history="1">
        <w:r w:rsidR="0044314A" w:rsidRPr="00945832">
          <w:rPr>
            <w:rStyle w:val="a9"/>
          </w:rPr>
          <w:t>https://www.1tv.ru/news/2021-05-27/407228-v_peterburge_provedut_vneplanovuyu_proverku_gorodskogo_transporta_posle_avarii_s_avtobusom</w:t>
        </w:r>
      </w:hyperlink>
    </w:p>
    <w:p w14:paraId="64206EA9" w14:textId="77777777" w:rsidR="00FC16DF" w:rsidRDefault="00FC16DF" w:rsidP="0065434A"/>
    <w:p w14:paraId="24627F11" w14:textId="77777777" w:rsidR="00FC16DF" w:rsidRPr="00923475" w:rsidRDefault="00FC16DF" w:rsidP="00FC16DF">
      <w:pPr>
        <w:pStyle w:val="3"/>
        <w:rPr>
          <w:rFonts w:ascii="Times New Roman" w:hAnsi="Times New Roman"/>
          <w:sz w:val="24"/>
          <w:szCs w:val="24"/>
        </w:rPr>
      </w:pPr>
      <w:bookmarkStart w:id="28" w:name="_Toc73338243"/>
      <w:bookmarkEnd w:id="22"/>
      <w:r>
        <w:rPr>
          <w:rFonts w:ascii="Times New Roman" w:hAnsi="Times New Roman"/>
          <w:sz w:val="24"/>
          <w:szCs w:val="24"/>
        </w:rPr>
        <w:t xml:space="preserve">ТАСС; 2021.05.27; </w:t>
      </w:r>
      <w:r w:rsidRPr="00923475">
        <w:rPr>
          <w:rFonts w:ascii="Times New Roman" w:hAnsi="Times New Roman"/>
          <w:sz w:val="24"/>
          <w:szCs w:val="24"/>
        </w:rPr>
        <w:t>КАБМИН РАССМОТРИТ ВОЗМОЖНОСТЬ ПРИВЛЕЧЕНИЯ ОСУЖДЕННЫХ К СТРОИТЕЛЬНЫМ РАБОТАМ</w:t>
      </w:r>
      <w:bookmarkEnd w:id="28"/>
    </w:p>
    <w:p w14:paraId="71B1712F" w14:textId="77777777" w:rsidR="00FC16DF" w:rsidRDefault="00FC16DF" w:rsidP="00FC16DF">
      <w:r>
        <w:t xml:space="preserve">Практика привлечения осужденных к строительству объектов в РФ имеет право на существование, считает </w:t>
      </w:r>
      <w:r w:rsidRPr="0065434A">
        <w:rPr>
          <w:b/>
        </w:rPr>
        <w:t>вице-премьер</w:t>
      </w:r>
      <w:r>
        <w:t xml:space="preserve"> </w:t>
      </w:r>
      <w:r w:rsidRPr="0065434A">
        <w:rPr>
          <w:b/>
        </w:rPr>
        <w:t>Марат Хуснуллин</w:t>
      </w:r>
      <w:r>
        <w:t>. По его словам, этот вопрос прорабатывается.</w:t>
      </w:r>
    </w:p>
    <w:p w14:paraId="3F501940" w14:textId="6D3844EA" w:rsidR="00FC16DF" w:rsidRDefault="00FC16DF" w:rsidP="00FC16DF">
      <w:r>
        <w:t xml:space="preserve">«Эта практика работала в Советском Союзе, это не новая практика. В Советском Союзе, действительно, люди по легким статьям в определенных отраслях могли работать. Я считаю, что эта практика имеет место на свое существование, мы эту тему отрабатываем. Я считаю, что это вполне возможный вариант», – сказал журналистам </w:t>
      </w:r>
      <w:r w:rsidRPr="0065434A">
        <w:rPr>
          <w:b/>
        </w:rPr>
        <w:t>Хуснуллин</w:t>
      </w:r>
      <w:r>
        <w:t xml:space="preserve"> после заседания коллегии Минстроя РФ.</w:t>
      </w:r>
    </w:p>
    <w:p w14:paraId="7EE58BC8" w14:textId="403F6EA9" w:rsidR="00FC16DF" w:rsidRDefault="00FC16DF" w:rsidP="00FC16DF">
      <w:r w:rsidRPr="0065434A">
        <w:rPr>
          <w:b/>
        </w:rPr>
        <w:t>Вице-премьер</w:t>
      </w:r>
      <w:r>
        <w:t xml:space="preserve"> добавил, что проблему с трудовыми ресурсами на стройках в России также нужно решать за счет привлечения работников из стран СНГ, мобилизации безработных и переобучения людей из других специальностей. «Например, у РЖД сейчас не хватает сотрудников. Они берут часть своих сотрудников и отправляют строить </w:t>
      </w:r>
      <w:r w:rsidRPr="0065434A">
        <w:rPr>
          <w:b/>
        </w:rPr>
        <w:t>Восточный полигон</w:t>
      </w:r>
      <w:r>
        <w:t xml:space="preserve">. Они умеют работать на инфраструктуре РЖД, поэтому проходят переобучение и отправляются работать туда, где это наиболее востребовано», – отметил </w:t>
      </w:r>
      <w:r w:rsidRPr="0065434A">
        <w:rPr>
          <w:b/>
        </w:rPr>
        <w:t>Хуснуллин</w:t>
      </w:r>
      <w:r>
        <w:t>.</w:t>
      </w:r>
    </w:p>
    <w:p w14:paraId="47306833" w14:textId="20709DC0" w:rsidR="00FC16DF" w:rsidRDefault="00FC16DF" w:rsidP="00FC16DF">
      <w:r>
        <w:t xml:space="preserve">Ранее директор ФСИН Александр Калашников предложил организовать исправительные центры для осужденных, имеющих право на принудительные работы, на крупных объектах, где не хватает рабочей силы и </w:t>
      </w:r>
      <w:r>
        <w:lastRenderedPageBreak/>
        <w:t>работают мигранты. Он отметил, что осужденные к принудительным работам могли бы быть задействованы на крупных объектах в Ненецком автономном округе, на Таймыре, в Магаданской области и на Байкало-Амурской магистрали. Кроме того, в таких лицах заинтересован крупный бизнес. В частности, по его словам, «Норникель» выступил с предложением привлекать спецконтингент для работ в Норильске. Помимо этого, ФСИН также надеется создать в Сибири для осужденных исправительный центр, который будет заниматься восстановлением леса, пострадавшего от пожаров.</w:t>
      </w:r>
    </w:p>
    <w:p w14:paraId="271A3FC6" w14:textId="77777777" w:rsidR="00FC16DF" w:rsidRDefault="001E371E" w:rsidP="00FC16DF">
      <w:hyperlink r:id="rId54" w:history="1">
        <w:r w:rsidR="00FC16DF" w:rsidRPr="00945832">
          <w:rPr>
            <w:rStyle w:val="a9"/>
          </w:rPr>
          <w:t>https://tass.ru/obschestvo/11488089</w:t>
        </w:r>
      </w:hyperlink>
    </w:p>
    <w:p w14:paraId="2ACC8A86" w14:textId="77777777" w:rsidR="00FC16DF" w:rsidRPr="00DA0420" w:rsidRDefault="00FC16DF" w:rsidP="00FC16DF">
      <w:pPr>
        <w:pStyle w:val="3"/>
        <w:rPr>
          <w:rFonts w:ascii="Times New Roman" w:hAnsi="Times New Roman"/>
          <w:sz w:val="24"/>
          <w:szCs w:val="24"/>
        </w:rPr>
      </w:pPr>
      <w:bookmarkStart w:id="29" w:name="_Toc73338244"/>
      <w:r w:rsidRPr="00DA0420">
        <w:rPr>
          <w:rFonts w:ascii="Times New Roman" w:hAnsi="Times New Roman"/>
          <w:sz w:val="24"/>
          <w:szCs w:val="24"/>
        </w:rPr>
        <w:t>ТАСС; 2021.05.28; МИНПРОМТОРГ ПООБЕЩАЛ ДАТЬ РЕКОМЕНДАЦИИ ТМХ ПО ЛОКОМОТИВАМ ПОСЛЕ ЖАЛОБЫ РЖД</w:t>
      </w:r>
      <w:bookmarkEnd w:id="29"/>
    </w:p>
    <w:p w14:paraId="03EB0BBA" w14:textId="718A585F" w:rsidR="00FC16DF" w:rsidRDefault="00FC16DF" w:rsidP="00FC16DF">
      <w:r>
        <w:t>Минпромторг РФ получил письмо РЖД с жалобой на качество отечественных локомотивов, запросил дополнительную информацию и пообещал дать рекомендации «Трансмашхолдингу» по тепловозам, сообщили ТАСС в министерстве.</w:t>
      </w:r>
    </w:p>
    <w:p w14:paraId="6B2D9843" w14:textId="544C3596" w:rsidR="00FC16DF" w:rsidRDefault="00FC16DF" w:rsidP="00FC16DF">
      <w:r>
        <w:t>«Министерство запросило у «Трансмашхолдинга» подробную информацию по обозначенным в письме Олега Белозерова вопросам. После детального анализа полученной информации министерство даст компании рекомендации по организации качественного постпродажного и сервисного обслуживания локомотивов», – отметили в Минпромторге.</w:t>
      </w:r>
    </w:p>
    <w:p w14:paraId="4F373D4C" w14:textId="58A802E7" w:rsidR="00FC16DF" w:rsidRDefault="00FC16DF" w:rsidP="00FC16DF">
      <w:r>
        <w:t>«Как показывает практика, расшивание узких мест в этом направлении позволяет существенно повысить показатели надежности поставленной техники с длинным жизненным циклом в разных отраслях промышленности», – добавили в министерстве.</w:t>
      </w:r>
    </w:p>
    <w:p w14:paraId="1537694C" w14:textId="1493D4B0" w:rsidR="00FC16DF" w:rsidRDefault="00FC16DF" w:rsidP="00FC16DF">
      <w:r>
        <w:t xml:space="preserve">Ранее в </w:t>
      </w:r>
      <w:r w:rsidRPr="0065434A">
        <w:rPr>
          <w:b/>
        </w:rPr>
        <w:t>пресс-службе</w:t>
      </w:r>
      <w:r>
        <w:t xml:space="preserve"> РЖД заявили ТАСС, что ни одна из выпускаемых отечественными компаниями серий тепловозов не обеспечивает необходимых показателей надежности при эксплуатации на </w:t>
      </w:r>
      <w:r w:rsidRPr="0065434A">
        <w:rPr>
          <w:b/>
        </w:rPr>
        <w:t>Восточном полигоне</w:t>
      </w:r>
      <w:r>
        <w:t xml:space="preserve">. О том, что гендиректор РЖД Олег Белозеров пожаловался главе Минпромторга РФ Денису Мантурову на низкое качество тепловозов производства «Трансмашхолдинга», сообщило издание РБК. В </w:t>
      </w:r>
      <w:r w:rsidRPr="0065434A">
        <w:rPr>
          <w:b/>
        </w:rPr>
        <w:t>пресс-службе</w:t>
      </w:r>
      <w:r>
        <w:t xml:space="preserve"> добавили, что в связи с ростом объемов перевозок и интенсивности движения, в особенности на </w:t>
      </w:r>
      <w:r w:rsidRPr="0065434A">
        <w:rPr>
          <w:b/>
        </w:rPr>
        <w:t>Восточном полигоне</w:t>
      </w:r>
      <w:r>
        <w:t>, для РЖД становится критически важным качество поставляемых локомотивов и организация их сервисного обслуживания.</w:t>
      </w:r>
    </w:p>
    <w:p w14:paraId="09CF568A" w14:textId="1E2DF1AA" w:rsidR="00FC16DF" w:rsidRDefault="00FC16DF" w:rsidP="00FC16DF">
      <w:r>
        <w:t>РЖД планируют в ближайшее время обсудить эти вопросы на совещании с участием представителей «Трансмашхолдинга», «Локотех-сервиса», «Рослокомотива» и Минпромторга РФ.</w:t>
      </w:r>
    </w:p>
    <w:p w14:paraId="72379C02" w14:textId="77777777" w:rsidR="00FC16DF" w:rsidRDefault="001E371E" w:rsidP="00FC16DF">
      <w:hyperlink r:id="rId55" w:history="1">
        <w:r w:rsidR="00FC16DF" w:rsidRPr="00945832">
          <w:rPr>
            <w:rStyle w:val="a9"/>
          </w:rPr>
          <w:t>https://tass.ru/ekonomika/11493999</w:t>
        </w:r>
      </w:hyperlink>
    </w:p>
    <w:p w14:paraId="36A14B87" w14:textId="04A7B543" w:rsidR="00DA0420" w:rsidRPr="00DA0420" w:rsidRDefault="00DA0420" w:rsidP="0065434A">
      <w:pPr>
        <w:pStyle w:val="3"/>
        <w:rPr>
          <w:rFonts w:ascii="Times New Roman" w:hAnsi="Times New Roman"/>
          <w:sz w:val="24"/>
          <w:szCs w:val="24"/>
        </w:rPr>
      </w:pPr>
      <w:bookmarkStart w:id="30" w:name="_Toc73338245"/>
      <w:r w:rsidRPr="00DA0420">
        <w:rPr>
          <w:rFonts w:ascii="Times New Roman" w:hAnsi="Times New Roman"/>
          <w:sz w:val="24"/>
          <w:szCs w:val="24"/>
        </w:rPr>
        <w:lastRenderedPageBreak/>
        <w:t xml:space="preserve">ТАСС; 2021.05.27; </w:t>
      </w:r>
      <w:r w:rsidR="00FC16DF">
        <w:rPr>
          <w:rFonts w:ascii="Times New Roman" w:hAnsi="Times New Roman"/>
          <w:sz w:val="24"/>
          <w:szCs w:val="24"/>
        </w:rPr>
        <w:t>«</w:t>
      </w:r>
      <w:r w:rsidRPr="00DA0420">
        <w:rPr>
          <w:rFonts w:ascii="Times New Roman" w:hAnsi="Times New Roman"/>
          <w:sz w:val="24"/>
          <w:szCs w:val="24"/>
        </w:rPr>
        <w:t>РОССЕТИ</w:t>
      </w:r>
      <w:r w:rsidR="00FC16DF">
        <w:rPr>
          <w:rFonts w:ascii="Times New Roman" w:hAnsi="Times New Roman"/>
          <w:sz w:val="24"/>
          <w:szCs w:val="24"/>
        </w:rPr>
        <w:t>»</w:t>
      </w:r>
      <w:r w:rsidRPr="00DA0420">
        <w:rPr>
          <w:rFonts w:ascii="Times New Roman" w:hAnsi="Times New Roman"/>
          <w:sz w:val="24"/>
          <w:szCs w:val="24"/>
        </w:rPr>
        <w:t xml:space="preserve"> ЗАВЕРШИЛИ ОСНОВНУЮ МОДЕРНИЗАЦИЮ ПОДСТАНЦИИ </w:t>
      </w:r>
      <w:r w:rsidR="00FC16DF">
        <w:rPr>
          <w:rFonts w:ascii="Times New Roman" w:hAnsi="Times New Roman"/>
          <w:sz w:val="24"/>
          <w:szCs w:val="24"/>
        </w:rPr>
        <w:t>«</w:t>
      </w:r>
      <w:r w:rsidRPr="00DA0420">
        <w:rPr>
          <w:rFonts w:ascii="Times New Roman" w:hAnsi="Times New Roman"/>
          <w:sz w:val="24"/>
          <w:szCs w:val="24"/>
        </w:rPr>
        <w:t>ТЕЯ</w:t>
      </w:r>
      <w:r w:rsidR="00FC16DF">
        <w:rPr>
          <w:rFonts w:ascii="Times New Roman" w:hAnsi="Times New Roman"/>
          <w:sz w:val="24"/>
          <w:szCs w:val="24"/>
        </w:rPr>
        <w:t>»</w:t>
      </w:r>
      <w:r w:rsidRPr="00DA0420">
        <w:rPr>
          <w:rFonts w:ascii="Times New Roman" w:hAnsi="Times New Roman"/>
          <w:sz w:val="24"/>
          <w:szCs w:val="24"/>
        </w:rPr>
        <w:t xml:space="preserve"> ДЛЯ ЭНЕРГОСНАБЖЕНИЯ ТРАНССИБА</w:t>
      </w:r>
      <w:bookmarkEnd w:id="30"/>
    </w:p>
    <w:p w14:paraId="2BAF9937" w14:textId="61B1C322" w:rsidR="0065434A" w:rsidRDefault="00DA0420" w:rsidP="0065434A">
      <w:r>
        <w:t xml:space="preserve">Компания </w:t>
      </w:r>
      <w:r w:rsidR="00FC16DF">
        <w:t>«</w:t>
      </w:r>
      <w:r>
        <w:t>Россети</w:t>
      </w:r>
      <w:r w:rsidR="00FC16DF">
        <w:t>»</w:t>
      </w:r>
      <w:r>
        <w:t xml:space="preserve"> завершила ключевой этап модернизации подстанции </w:t>
      </w:r>
      <w:r w:rsidR="00FC16DF">
        <w:t>«</w:t>
      </w:r>
      <w:r>
        <w:t>Тея</w:t>
      </w:r>
      <w:r w:rsidR="00FC16DF">
        <w:t>»</w:t>
      </w:r>
      <w:r>
        <w:t>, расположенной в Хакассии, для электроснабжения объектов Транссибирской магистрали. Окончание работ намечено на осень 2021 года, говорится в сообщении компании.</w:t>
      </w:r>
    </w:p>
    <w:p w14:paraId="2A2DD04F" w14:textId="689F27A3" w:rsidR="0065434A" w:rsidRDefault="00DA0420" w:rsidP="0065434A">
      <w:r>
        <w:t xml:space="preserve">Отмечается, что на подстанции был установлен новый трансформатор и линейная ячейка, к которой была присоединена линия электропередачи </w:t>
      </w:r>
      <w:r w:rsidR="00FC16DF">
        <w:t>«</w:t>
      </w:r>
      <w:r>
        <w:t xml:space="preserve">Тея </w:t>
      </w:r>
      <w:r w:rsidR="0065434A">
        <w:t xml:space="preserve">– </w:t>
      </w:r>
      <w:r>
        <w:t>Югачи</w:t>
      </w:r>
      <w:r w:rsidR="00FC16DF">
        <w:t>»</w:t>
      </w:r>
      <w:r>
        <w:t>. Завершающий этап работ предполагает установку дополнительного трансформатора, а также элегазовых и вакуумных выключателей, которые будут подключены к автоматизированной системе управления. Совокупные инвестиции в проект составят более 1 млрд рублей.</w:t>
      </w:r>
    </w:p>
    <w:p w14:paraId="3B5A9B7B" w14:textId="0A876319" w:rsidR="0065434A" w:rsidRDefault="00FC16DF" w:rsidP="0065434A">
      <w:r>
        <w:t>«</w:t>
      </w:r>
      <w:r w:rsidR="00DA0420">
        <w:t xml:space="preserve">Мероприятие связано со строительством линии </w:t>
      </w:r>
      <w:r>
        <w:t>«</w:t>
      </w:r>
      <w:r w:rsidR="00DA0420">
        <w:t xml:space="preserve">Междуреченская </w:t>
      </w:r>
      <w:r w:rsidR="0065434A">
        <w:t xml:space="preserve">– </w:t>
      </w:r>
      <w:r w:rsidR="00DA0420">
        <w:t>Степная</w:t>
      </w:r>
      <w:r>
        <w:t>»</w:t>
      </w:r>
      <w:r w:rsidR="00DA0420">
        <w:t xml:space="preserve"> (215 км), которая входит в нацпроект </w:t>
      </w:r>
      <w:r>
        <w:t>«</w:t>
      </w:r>
      <w:r w:rsidR="00DA0420" w:rsidRPr="0065434A">
        <w:rPr>
          <w:b/>
        </w:rPr>
        <w:t>Комплексный план модернизации и расширения магистральной инфраструктуры</w:t>
      </w:r>
      <w:r>
        <w:t>»</w:t>
      </w:r>
      <w:r w:rsidR="00DA0420">
        <w:t>. Транзит не только обеспечит электроснабжение объектов Транссиба, но и укрепит энергетические связи Хакасии и Кузбасса</w:t>
      </w:r>
      <w:r>
        <w:t>»</w:t>
      </w:r>
      <w:r w:rsidR="00DA0420">
        <w:t xml:space="preserve">, </w:t>
      </w:r>
      <w:r w:rsidR="0065434A">
        <w:t xml:space="preserve">– </w:t>
      </w:r>
      <w:r w:rsidR="00DA0420">
        <w:t xml:space="preserve">пояснили в </w:t>
      </w:r>
      <w:r>
        <w:t>«</w:t>
      </w:r>
      <w:r w:rsidR="00DA0420">
        <w:t>Россетях</w:t>
      </w:r>
      <w:r>
        <w:t>»</w:t>
      </w:r>
      <w:r w:rsidR="00DA0420">
        <w:t>.</w:t>
      </w:r>
    </w:p>
    <w:p w14:paraId="3DCE2874" w14:textId="77777777" w:rsidR="0065434A" w:rsidRDefault="00DA0420" w:rsidP="0065434A">
      <w:r>
        <w:t>Модернизация подстанции также повысит надежность энергоснабжения моногорода Вершина Теи, одноименного центра спортивной подготовки, а также Изыхгольского железорудного месторождения.</w:t>
      </w:r>
    </w:p>
    <w:p w14:paraId="1A15941B" w14:textId="6DC0E596" w:rsidR="00EF1C7E" w:rsidRDefault="00DA0420" w:rsidP="0065434A">
      <w:r>
        <w:t xml:space="preserve">Наряду с этим, подстанция </w:t>
      </w:r>
      <w:r w:rsidR="00FC16DF">
        <w:t>«</w:t>
      </w:r>
      <w:r>
        <w:t>Тея</w:t>
      </w:r>
      <w:r w:rsidR="00FC16DF">
        <w:t>»</w:t>
      </w:r>
      <w:r>
        <w:t xml:space="preserve"> станет одним из первых магистральных центров энергоснабжения Сибири, на котором в 2022 году будет внедрено дистанционное управление.</w:t>
      </w:r>
    </w:p>
    <w:p w14:paraId="03723014" w14:textId="3308FF08" w:rsidR="0065434A" w:rsidRDefault="001E371E" w:rsidP="0065434A">
      <w:hyperlink r:id="rId56" w:history="1">
        <w:r w:rsidR="00DA0420" w:rsidRPr="00945832">
          <w:rPr>
            <w:rStyle w:val="a9"/>
          </w:rPr>
          <w:t>https://tass.ru/ekonomika/11492751</w:t>
        </w:r>
      </w:hyperlink>
    </w:p>
    <w:p w14:paraId="7B2C997D" w14:textId="77777777" w:rsidR="00FC16DF" w:rsidRDefault="00FC16DF" w:rsidP="0065434A"/>
    <w:p w14:paraId="07191C80" w14:textId="45F7D4AB" w:rsidR="001D079C" w:rsidRPr="0044314A" w:rsidRDefault="0044314A" w:rsidP="0065434A">
      <w:pPr>
        <w:pStyle w:val="3"/>
        <w:rPr>
          <w:rFonts w:ascii="Times New Roman" w:hAnsi="Times New Roman"/>
          <w:sz w:val="24"/>
          <w:szCs w:val="24"/>
        </w:rPr>
      </w:pPr>
      <w:bookmarkStart w:id="31" w:name="_Toc73338246"/>
      <w:r w:rsidRPr="0044314A">
        <w:rPr>
          <w:rFonts w:ascii="Times New Roman" w:hAnsi="Times New Roman"/>
          <w:sz w:val="24"/>
          <w:szCs w:val="24"/>
        </w:rPr>
        <w:t>РОССИЯ 1; 2021.05.27; ЖИТЕЛИ ТАМБОВСКОЙ ОБЛАСТИ БУДУТ СЛЕДИТЬ ЗА КАЧЕСТВОМ РЕМОНТА ДОРОГ. ВЕСТИ</w:t>
      </w:r>
      <w:bookmarkEnd w:id="31"/>
    </w:p>
    <w:p w14:paraId="54B18C9B" w14:textId="77777777" w:rsidR="001D079C" w:rsidRDefault="001D079C" w:rsidP="0065434A">
      <w:r>
        <w:t xml:space="preserve">За качеством проведения ремонта дорог в Тамбовской области будут следить местные жители. Об этом заявил временно исполняющий полномочия главы Тамбова Максим Косенков. </w:t>
      </w:r>
    </w:p>
    <w:p w14:paraId="0AE8AB97" w14:textId="78B2548D" w:rsidR="00797DE1" w:rsidRDefault="001E371E" w:rsidP="00FC16DF">
      <w:pPr>
        <w:tabs>
          <w:tab w:val="center" w:pos="4677"/>
        </w:tabs>
      </w:pPr>
      <w:hyperlink r:id="rId57" w:history="1">
        <w:r w:rsidR="001D079C" w:rsidRPr="00945832">
          <w:rPr>
            <w:rStyle w:val="a9"/>
          </w:rPr>
          <w:t>https://www.vesti.ru/video/2302589</w:t>
        </w:r>
      </w:hyperlink>
      <w:r w:rsidR="00FC16DF">
        <w:tab/>
      </w:r>
    </w:p>
    <w:p w14:paraId="7992ED6E" w14:textId="35BF4F52" w:rsidR="00923475" w:rsidRPr="00FC16DF" w:rsidRDefault="00923475" w:rsidP="00FC16DF">
      <w:pPr>
        <w:pStyle w:val="3"/>
        <w:rPr>
          <w:rFonts w:ascii="Times New Roman" w:hAnsi="Times New Roman"/>
          <w:sz w:val="24"/>
          <w:szCs w:val="24"/>
        </w:rPr>
      </w:pPr>
      <w:bookmarkStart w:id="32" w:name="_Toc73338247"/>
      <w:r w:rsidRPr="00FC16DF">
        <w:rPr>
          <w:rFonts w:ascii="Times New Roman" w:hAnsi="Times New Roman"/>
          <w:sz w:val="24"/>
          <w:szCs w:val="24"/>
        </w:rPr>
        <w:t>ТАСС; 2021.05.27; В КАРАЧАЕВО-ЧЕРКЕСИИ ОТРЕМОНТИРУЮТ ПОРЯДКА 200 КМ ДОРОГ К 2024 ГОДУ</w:t>
      </w:r>
      <w:bookmarkEnd w:id="32"/>
    </w:p>
    <w:p w14:paraId="07304437" w14:textId="77777777" w:rsidR="0065434A" w:rsidRDefault="00923475" w:rsidP="0065434A">
      <w:r>
        <w:t xml:space="preserve">Власти Карачаево-Черкесии намерены провести ремонт около 200 километров региональных дорог до конца 2023 года, рассказал ТАСС </w:t>
      </w:r>
      <w:r w:rsidRPr="0065434A">
        <w:rPr>
          <w:b/>
        </w:rPr>
        <w:t>вице-премьер</w:t>
      </w:r>
      <w:r>
        <w:t xml:space="preserve"> правительства КЧР </w:t>
      </w:r>
      <w:r w:rsidR="0065434A">
        <w:t xml:space="preserve">– </w:t>
      </w:r>
      <w:r>
        <w:t>министр строительства и ЖКХ региона Евгений Гордиенко.</w:t>
      </w:r>
    </w:p>
    <w:p w14:paraId="115422C6" w14:textId="23F49350" w:rsidR="0065434A" w:rsidRDefault="00FC16DF" w:rsidP="0065434A">
      <w:r>
        <w:lastRenderedPageBreak/>
        <w:t>«</w:t>
      </w:r>
      <w:r w:rsidR="00923475">
        <w:t>В этом году мы отремонтируем 35 участков дорог и три моста местного значения, 31 улица будет отремонтирована в Черкесске. Всего до 2024 года планируется реконструировать и отремонтировать порядка 200 км дорог</w:t>
      </w:r>
      <w:r>
        <w:t>»</w:t>
      </w:r>
      <w:r w:rsidR="00923475">
        <w:t xml:space="preserve">, </w:t>
      </w:r>
      <w:r w:rsidR="0065434A">
        <w:t xml:space="preserve">– </w:t>
      </w:r>
      <w:r w:rsidR="00923475">
        <w:t>сказал Гордиенко.</w:t>
      </w:r>
    </w:p>
    <w:p w14:paraId="59CC3C10" w14:textId="77777777" w:rsidR="0065434A" w:rsidRDefault="00923475" w:rsidP="0065434A">
      <w:r>
        <w:t>По его словам, в 2020 году произведен ремонт 124 км автомобильных дорог. Объем средств, направленных на ремонт и содержание автомобильных дорог из регионального дорожного фонда в 2020 году, составил 2,7 млрд рублей, в текущем году планируется выделить 1,3 млрд рублей.</w:t>
      </w:r>
    </w:p>
    <w:p w14:paraId="44850B3D" w14:textId="2E8398D1" w:rsidR="0065434A" w:rsidRDefault="00FC16DF" w:rsidP="0065434A">
      <w:r>
        <w:t>«</w:t>
      </w:r>
      <w:r w:rsidR="00923475">
        <w:t xml:space="preserve">Продолжаются работы по реконструкции дороги </w:t>
      </w:r>
      <w:r>
        <w:t>«</w:t>
      </w:r>
      <w:r w:rsidR="00923475">
        <w:t>Черкесск-Хабез-подъезд к МЦО Архыз</w:t>
      </w:r>
      <w:r>
        <w:t>»</w:t>
      </w:r>
      <w:r w:rsidR="00923475">
        <w:t xml:space="preserve"> и ремонт дороги через перевал Гум-Баши </w:t>
      </w:r>
      <w:r w:rsidR="0065434A">
        <w:t xml:space="preserve">– </w:t>
      </w:r>
      <w:r>
        <w:t>«</w:t>
      </w:r>
      <w:r w:rsidR="00923475">
        <w:t xml:space="preserve">Пятигорск </w:t>
      </w:r>
      <w:r w:rsidR="0065434A">
        <w:t xml:space="preserve">– </w:t>
      </w:r>
      <w:r w:rsidR="00923475">
        <w:t>Карачаевск</w:t>
      </w:r>
      <w:r>
        <w:t>»</w:t>
      </w:r>
      <w:r w:rsidR="00923475">
        <w:t xml:space="preserve">, а также на участке дороги </w:t>
      </w:r>
      <w:r>
        <w:t>«</w:t>
      </w:r>
      <w:r w:rsidR="00923475">
        <w:t>Майкоп-Карачаевск</w:t>
      </w:r>
      <w:r>
        <w:t>»</w:t>
      </w:r>
      <w:r w:rsidR="00923475">
        <w:t>. Планируется старт строительства объездной дороги от восточного въезда в Черкесск до поселка Знаменка</w:t>
      </w:r>
      <w:r>
        <w:t>»</w:t>
      </w:r>
      <w:r w:rsidR="00923475">
        <w:t xml:space="preserve">, </w:t>
      </w:r>
      <w:r w:rsidR="0065434A">
        <w:t xml:space="preserve">– </w:t>
      </w:r>
      <w:r w:rsidR="00923475">
        <w:t xml:space="preserve">добавил </w:t>
      </w:r>
      <w:r w:rsidR="00923475" w:rsidRPr="0065434A">
        <w:rPr>
          <w:b/>
        </w:rPr>
        <w:t>вице-премьер</w:t>
      </w:r>
      <w:r w:rsidR="00923475">
        <w:t>.</w:t>
      </w:r>
    </w:p>
    <w:p w14:paraId="6F09C04F" w14:textId="1481EF98" w:rsidR="001D079C" w:rsidRDefault="00923475" w:rsidP="0065434A">
      <w:r>
        <w:t xml:space="preserve">Общая протяженность автомобильных дорог в Карачаево-Черкесии составляет 4,7 тыс. км. В рамках нацпроекта </w:t>
      </w:r>
      <w:r w:rsidR="00FC16DF">
        <w:t>«</w:t>
      </w:r>
      <w:r w:rsidRPr="0065434A">
        <w:rPr>
          <w:b/>
        </w:rPr>
        <w:t>Безопасные и качественные автомобильные дороги</w:t>
      </w:r>
      <w:r w:rsidR="00FC16DF">
        <w:t>»</w:t>
      </w:r>
      <w:r>
        <w:t xml:space="preserve"> до 2024 года будет отремонтировано 124 км дорог региона, 113 км городских дорог, установлено 78 камер видеонаблюдения и четыре автоматических пункта весогабаритного контроля.</w:t>
      </w:r>
    </w:p>
    <w:p w14:paraId="135B677D" w14:textId="3D593F4E" w:rsidR="0065434A" w:rsidRDefault="001E371E" w:rsidP="0065434A">
      <w:hyperlink r:id="rId58" w:history="1">
        <w:r w:rsidR="00923475" w:rsidRPr="00945832">
          <w:rPr>
            <w:rStyle w:val="a9"/>
          </w:rPr>
          <w:t>https://tass.ru/ekonomika/11486987</w:t>
        </w:r>
      </w:hyperlink>
    </w:p>
    <w:p w14:paraId="23DE66E2" w14:textId="77777777" w:rsidR="00FC16DF" w:rsidRDefault="00FC16DF" w:rsidP="0065434A"/>
    <w:p w14:paraId="31297479" w14:textId="0525E3DE" w:rsidR="00661031" w:rsidRPr="00E21F40" w:rsidRDefault="00E21F40" w:rsidP="0065434A">
      <w:pPr>
        <w:pStyle w:val="3"/>
        <w:rPr>
          <w:rFonts w:ascii="Times New Roman" w:hAnsi="Times New Roman"/>
          <w:sz w:val="24"/>
          <w:szCs w:val="24"/>
        </w:rPr>
      </w:pPr>
      <w:bookmarkStart w:id="33" w:name="_Toc73338248"/>
      <w:r w:rsidRPr="00E21F40">
        <w:rPr>
          <w:rFonts w:ascii="Times New Roman" w:hAnsi="Times New Roman"/>
          <w:sz w:val="24"/>
          <w:szCs w:val="24"/>
        </w:rPr>
        <w:t xml:space="preserve">РОССИЙСКАЯ ГАЗЕТА </w:t>
      </w:r>
      <w:r w:rsidR="0065434A">
        <w:rPr>
          <w:rFonts w:ascii="Times New Roman" w:hAnsi="Times New Roman"/>
          <w:sz w:val="24"/>
          <w:szCs w:val="24"/>
        </w:rPr>
        <w:t xml:space="preserve">– </w:t>
      </w:r>
      <w:r w:rsidRPr="00E21F40">
        <w:rPr>
          <w:rFonts w:ascii="Times New Roman" w:hAnsi="Times New Roman"/>
          <w:sz w:val="24"/>
          <w:szCs w:val="24"/>
        </w:rPr>
        <w:t>ФЕДЕРАЛЬНЫЙ ВЫПУСК; ИГОРЬ ЗУБКОВ; 2021.05.28; В НЕПРОСТОЙ ПИСЬМЕННОЙ ФОРМЕ; СЧЕТНАЯ ПАЛАТА ПРОВЕРИЛА, КАК МИНИСТЕРСТВА ОТВЕЧАЮТ СМИ И ГРАЖДАНАМ</w:t>
      </w:r>
      <w:bookmarkEnd w:id="33"/>
    </w:p>
    <w:p w14:paraId="215E2830" w14:textId="61EECF3F" w:rsidR="00661031" w:rsidRDefault="00661031" w:rsidP="0065434A">
      <w:r>
        <w:t xml:space="preserve">Счетная палата обнаружила рост открытости федеральных министерств и ведомств, причем не только гражданских, но и силовых. В третьем исследовании на эту тему (СП проводит его с АНО </w:t>
      </w:r>
      <w:r w:rsidR="00FC16DF">
        <w:t>«</w:t>
      </w:r>
      <w:r>
        <w:t>Инфокультура</w:t>
      </w:r>
      <w:r w:rsidR="00FC16DF">
        <w:t>»</w:t>
      </w:r>
      <w:r>
        <w:t xml:space="preserve"> и Центром перспективных управленческих решений) максимальную из возможных оценок получили </w:t>
      </w:r>
      <w:r w:rsidRPr="0065434A">
        <w:rPr>
          <w:b/>
        </w:rPr>
        <w:t>Росавтодор</w:t>
      </w:r>
      <w:r>
        <w:t>, Росреестр и Росстат, в прошлом году таких ведомств не было. Работа с журналистами стала единственным из семи исследованных параметров открытости (сайты, реагирование на запросы, соцсети, общественные советы и др.), по которому Счетная палата не увидела улучшений.</w:t>
      </w:r>
    </w:p>
    <w:p w14:paraId="78ADA584" w14:textId="1215B3AA" w:rsidR="00661031" w:rsidRDefault="00661031" w:rsidP="0065434A">
      <w:r>
        <w:t xml:space="preserve">Если в 2020 году 22 ведомства ответили в гарантированный законом срок (семь дней) на все заданные в рамках эксперимента запросы СМИ, то в 2021 году </w:t>
      </w:r>
      <w:r w:rsidR="0065434A">
        <w:t xml:space="preserve">– </w:t>
      </w:r>
      <w:r>
        <w:t xml:space="preserve">17 ведомств. Чтобы понять ответы на запросы, касавшиеся нацпроектов, нужно в среднем иметь за плечами аспирантуру или второе высшее образование (по шкале сервиса </w:t>
      </w:r>
      <w:r w:rsidR="00FC16DF">
        <w:t>«</w:t>
      </w:r>
      <w:r>
        <w:t>Понятным языком</w:t>
      </w:r>
      <w:r w:rsidR="00FC16DF">
        <w:t>»</w:t>
      </w:r>
      <w:r>
        <w:t>). В целом число ведомств, которые дали качественные ответы, выросло за год с четырех до 12.</w:t>
      </w:r>
    </w:p>
    <w:p w14:paraId="7D4801E1" w14:textId="77777777" w:rsidR="0065434A" w:rsidRDefault="00661031" w:rsidP="0065434A">
      <w:r>
        <w:lastRenderedPageBreak/>
        <w:t xml:space="preserve">Чуть лучше дела с ответами на запросы граждан. В сокращенный срок (до 15 дней) ответ на экспериментальные запросы прислали 24 ведомства, сразу же в день отправки ответили, причем понятным языком, Роспотребнадзор и Росалкогольрегулирование, а за два дня прислали ответы Росрезерв и Росздравнадзор. Шесть ведомств (Россотрудничество, Казначейство, Росгидромет, Роструд, </w:t>
      </w:r>
      <w:r w:rsidRPr="0065434A">
        <w:rPr>
          <w:b/>
        </w:rPr>
        <w:t>Росавиация</w:t>
      </w:r>
      <w:r>
        <w:t xml:space="preserve"> и минкультуры) прислали ответ ровно через отведенные законом 30 дней. Из 63 ответивших 42 ведомства ответили на все три вопроса (в 2020 году </w:t>
      </w:r>
      <w:r w:rsidR="0065434A">
        <w:t xml:space="preserve">– </w:t>
      </w:r>
      <w:r>
        <w:t>лишь 18). Три ведомства не дали ни одного внятного ответа. Например, из МИДа пришло объемное письмо со сведениями, не относившимися ни к одному из пунктов запроса, указывает СП.</w:t>
      </w:r>
    </w:p>
    <w:p w14:paraId="30488B56" w14:textId="77777777" w:rsidR="0065434A" w:rsidRDefault="00661031" w:rsidP="0065434A">
      <w:r>
        <w:t>При всей условности рейтинг показывает пестроту открытости ведомств. Так, Ростуризм и Роспатент оказались ближе к концу списка рядом с по определению более закрытыми Росфинмониторингом и ФСИН. Большинство ключевых экономических ведомств расположились в середине списка</w:t>
      </w:r>
      <w:r w:rsidR="00E21F40">
        <w:t>*</w:t>
      </w:r>
      <w:r>
        <w:t>.</w:t>
      </w:r>
    </w:p>
    <w:p w14:paraId="6ECD08AC" w14:textId="77777777" w:rsidR="0065434A" w:rsidRDefault="00661031" w:rsidP="0065434A">
      <w:r>
        <w:t xml:space="preserve">В прошлом года глава СП Алексей Кудрин докладывал президенту, что своевременно отвечает на запросы журналистов только треть ведомств, на запросы граждан </w:t>
      </w:r>
      <w:r w:rsidR="0065434A">
        <w:t xml:space="preserve">– </w:t>
      </w:r>
      <w:r>
        <w:t xml:space="preserve">менее половины. Развитие открытости СП обсуждала с представителями ведомств после того, как на это поручил обратить внимание </w:t>
      </w:r>
      <w:r w:rsidRPr="0065434A">
        <w:rPr>
          <w:b/>
        </w:rPr>
        <w:t>вице-премьер</w:t>
      </w:r>
      <w:r>
        <w:t xml:space="preserve"> Дмитрий Григоренко.</w:t>
      </w:r>
    </w:p>
    <w:p w14:paraId="0FB5456A" w14:textId="09F8DE61" w:rsidR="0065434A" w:rsidRDefault="00661031" w:rsidP="0065434A">
      <w:r>
        <w:t xml:space="preserve">Этим методологическим и консультативным взаимодействием Счетная палата объясняет тот факт, что 62 из 70 ведомств улучшили свои позиции в рейтинге открытости, а число ведомств с высокой степенью открытости выросло с трех до 21. В категории с низкой степенью открытости осталось лишь девять ведомств, причем ни одно не получило самого низкого рейтинга, хотя в прошлом году таких было семь. Ожидаемо лидерами по </w:t>
      </w:r>
      <w:r w:rsidR="00FC16DF">
        <w:t>«</w:t>
      </w:r>
      <w:r>
        <w:t>закрытости</w:t>
      </w:r>
      <w:r w:rsidR="00FC16DF">
        <w:t>»</w:t>
      </w:r>
      <w:r>
        <w:t xml:space="preserve"> оказались силовые ведомства, но и у них оценки в исследовании 2021 года выше, чем в 2020-м.</w:t>
      </w:r>
    </w:p>
    <w:p w14:paraId="57E5787C" w14:textId="43954E31" w:rsidR="0065434A" w:rsidRDefault="00661031" w:rsidP="0065434A">
      <w:r>
        <w:t xml:space="preserve">Вместе с тем рейтинг основан во многом на формальных показателях. После выхода поручений произошел взрывной рост ведомств с высокими оценками по направлению </w:t>
      </w:r>
      <w:r w:rsidR="00FC16DF">
        <w:t>«</w:t>
      </w:r>
      <w:r>
        <w:t>открытые данные</w:t>
      </w:r>
      <w:r w:rsidR="00FC16DF">
        <w:t>»</w:t>
      </w:r>
      <w:r>
        <w:t xml:space="preserve">, потому что для этого было достаточно подгрузить некоторое количество наборов данных на сайт и корректно оформить три из них, имеющих практическую применимость. Со следующего рейтинга СП намерена сделать акцент на качестве. </w:t>
      </w:r>
      <w:r w:rsidR="00FC16DF">
        <w:t>«</w:t>
      </w:r>
      <w:r>
        <w:t>То, что ведомства показывают хорошую динамику, внушает уверенность, что можно идти дальше, оценивать не только по формальным критериям</w:t>
      </w:r>
      <w:r w:rsidR="00FC16DF">
        <w:t>»</w:t>
      </w:r>
      <w:r>
        <w:t xml:space="preserve">, </w:t>
      </w:r>
      <w:r w:rsidR="0065434A">
        <w:t xml:space="preserve">– </w:t>
      </w:r>
      <w:r>
        <w:t>отметил директор департамента внешних коммуникаций СП, редактор доклада Павел Демидов.</w:t>
      </w:r>
    </w:p>
    <w:p w14:paraId="03379CDB" w14:textId="3834AD34" w:rsidR="00661031" w:rsidRDefault="00661031" w:rsidP="0065434A">
      <w:r>
        <w:t xml:space="preserve">От правительства СП ждет, что снова появится ответственный за открытость в Белом доме (правкомиссия по развитию Открытого правительства </w:t>
      </w:r>
      <w:r>
        <w:lastRenderedPageBreak/>
        <w:t>упразднена в 2018 году), а также что единые кураторы этой темы будут назначены в каждом ведомстве. Если такая централизация не состоится, это существенно ограничит развитие открытости государства, уверены в Счетной палате.</w:t>
      </w:r>
    </w:p>
    <w:p w14:paraId="5555CC05" w14:textId="421E54CC" w:rsidR="00661031" w:rsidRDefault="00661031" w:rsidP="0065434A">
      <w:r>
        <w:t>*</w:t>
      </w:r>
      <w:r w:rsidRPr="0065434A">
        <w:rPr>
          <w:b/>
        </w:rPr>
        <w:t>Минтранс</w:t>
      </w:r>
      <w:r>
        <w:t xml:space="preserve"> вошел в группу со средней открытостью</w:t>
      </w:r>
    </w:p>
    <w:p w14:paraId="54C1800B" w14:textId="0DFF2CDB" w:rsidR="00661031" w:rsidRDefault="001E371E" w:rsidP="0065434A">
      <w:hyperlink r:id="rId59" w:history="1">
        <w:r w:rsidR="00661031" w:rsidRPr="00945832">
          <w:rPr>
            <w:rStyle w:val="a9"/>
          </w:rPr>
          <w:t>https://rg.ru/2021/05/28/schetnaia-palata-proverila-kak-ministerstva-otvechaiut-smi-i-grazhdanam.html</w:t>
        </w:r>
      </w:hyperlink>
    </w:p>
    <w:p w14:paraId="72C59BF9" w14:textId="0D51338A" w:rsidR="00661031" w:rsidRDefault="00EE7EE1" w:rsidP="0065434A">
      <w:r>
        <w:t>На ту же тему:</w:t>
      </w:r>
    </w:p>
    <w:p w14:paraId="151B5F5B" w14:textId="77777777" w:rsidR="0065434A" w:rsidRDefault="001E371E" w:rsidP="0065434A">
      <w:hyperlink r:id="rId60" w:history="1">
        <w:r w:rsidR="00EE7EE1" w:rsidRPr="00945832">
          <w:rPr>
            <w:rStyle w:val="a9"/>
          </w:rPr>
          <w:t>https://tass.ru/obschestvo/11496873</w:t>
        </w:r>
      </w:hyperlink>
    </w:p>
    <w:p w14:paraId="6D9AC368" w14:textId="194C09A9" w:rsidR="002E109D" w:rsidRPr="005969DE" w:rsidRDefault="002E109D" w:rsidP="0065434A">
      <w:pPr>
        <w:pStyle w:val="3"/>
        <w:rPr>
          <w:rFonts w:ascii="Times New Roman" w:hAnsi="Times New Roman"/>
          <w:sz w:val="24"/>
          <w:szCs w:val="24"/>
        </w:rPr>
      </w:pPr>
      <w:bookmarkStart w:id="34" w:name="_Toc73338249"/>
      <w:r w:rsidRPr="005969DE">
        <w:rPr>
          <w:rFonts w:ascii="Times New Roman" w:hAnsi="Times New Roman"/>
          <w:sz w:val="24"/>
          <w:szCs w:val="24"/>
        </w:rPr>
        <w:t>РБК; ЛЮДМИЛА ПОДОБЕДОВА, ГЕОРГИЙ ТАДТАЕВ; 2021.05.27; ВОДОРОДНЫЙ ТРАНСПОРТ СТАЛ ПРЕТЕНДЕНТОМ НА ДЕНЬГИ ФНБ</w:t>
      </w:r>
      <w:bookmarkEnd w:id="34"/>
    </w:p>
    <w:p w14:paraId="6547620B" w14:textId="77777777" w:rsidR="002E109D" w:rsidRDefault="002E109D" w:rsidP="0065434A">
      <w:r>
        <w:t>Из ФНБ могут инвестировать более 26 млрд руб. на стратегию развития электро и водородного транспорта в России. Правительство уже занимается вопросом о запуске водородных автобусов в стране</w:t>
      </w:r>
    </w:p>
    <w:p w14:paraId="052B4D8A" w14:textId="77777777" w:rsidR="0065434A" w:rsidRDefault="002E109D" w:rsidP="0065434A">
      <w:r>
        <w:t>Рабочая группа правительства обсуждает стратегию развития электро</w:t>
      </w:r>
      <w:r w:rsidR="0065434A">
        <w:t xml:space="preserve">– </w:t>
      </w:r>
      <w:r>
        <w:t>и водородного транспорта в России до 2030 года, сказал заместитель министра экономики Илья Торосов, отвечая на вопрос РБК в кулуарах Невского международного экологического конгресса.</w:t>
      </w:r>
    </w:p>
    <w:p w14:paraId="65DEB4B1" w14:textId="77777777" w:rsidR="0065434A" w:rsidRDefault="002E109D" w:rsidP="0065434A">
      <w:r>
        <w:t xml:space="preserve">По его словам, общий бюджет программы до 2030 года составит 776,8 млрд руб., из которых федеральный бюджет выделит 154 млрд руб., из Фонда национального благосостояния (ФНБ) поступит еще 26,1 млрд руб. Остальная сумма </w:t>
      </w:r>
      <w:r w:rsidR="0065434A">
        <w:t>–</w:t>
      </w:r>
      <w:r>
        <w:t xml:space="preserve"> это внебюджетные инвестиции (595,9 млрд руб.). В рамках программы предусмотрено в том числе производство транспорта на водороде. Его виды и объемы, необходимые для нужд регионов, планируется просчитать и, исходя из этих критериев, определить, где располагать мощности по его изготовлению или переоборудованию.</w:t>
      </w:r>
    </w:p>
    <w:p w14:paraId="0910C92F" w14:textId="4490DAF2" w:rsidR="0065434A" w:rsidRDefault="002E109D" w:rsidP="0065434A">
      <w:r>
        <w:t xml:space="preserve">В декабре 2020 года </w:t>
      </w:r>
      <w:r w:rsidRPr="0065434A">
        <w:rPr>
          <w:b/>
        </w:rPr>
        <w:t>Владимир Путин</w:t>
      </w:r>
      <w:r>
        <w:t xml:space="preserve"> поручил правительству заняться вопросом о запуске автобусов на водородных топливных элементах. В апреле Минпромторг сообщал о планах запустить в России водородные автобусы к 2024 году. В ведомстве заявляли, что создание транспорта на водородных топливных элементах считают </w:t>
      </w:r>
      <w:r w:rsidR="00FC16DF">
        <w:t>«</w:t>
      </w:r>
      <w:r>
        <w:t>очень перспективным направлением, учитывающим климатические и иные особенности нашей страны</w:t>
      </w:r>
      <w:r w:rsidR="00FC16DF">
        <w:t>»</w:t>
      </w:r>
      <w:r>
        <w:t>. Прототип городского водородного автобуса могут создать до конца 2021 года, а их опытную эксплуатацию начать через три года.</w:t>
      </w:r>
    </w:p>
    <w:p w14:paraId="3CDE53AA" w14:textId="377F0FFE" w:rsidR="002E109D" w:rsidRDefault="002E109D" w:rsidP="0065434A">
      <w:r>
        <w:t xml:space="preserve">На этой неделе стало известно, что правительство отобрало семь приоритетных инфраструктурных проектов для софинансирования из Фонда национального благосостояния. В случае утверждения эти проекты получат 895 млрд руб. из главного резервного фонда России. В списке больше всего </w:t>
      </w:r>
      <w:r>
        <w:lastRenderedPageBreak/>
        <w:t xml:space="preserve">проектов, связанных с транспортной отраслью. Например, среди них оказались работы РЖД на восточной части БАМа для обеспечения вывоза угля из Якутии в восточном направлении и развитие железнодорожной инфраструктуры Центрального транспортного узла. Также деньги получит </w:t>
      </w:r>
      <w:r w:rsidR="00FC16DF">
        <w:t>«</w:t>
      </w:r>
      <w:r>
        <w:t>Автодор</w:t>
      </w:r>
      <w:r w:rsidR="00FC16DF">
        <w:t>»</w:t>
      </w:r>
      <w:r>
        <w:t xml:space="preserve"> на строительство скоростной автодороги М-12 Москва </w:t>
      </w:r>
      <w:r w:rsidR="0065434A">
        <w:t>–</w:t>
      </w:r>
      <w:r>
        <w:t xml:space="preserve"> Нижний Новгород </w:t>
      </w:r>
      <w:r w:rsidR="0065434A">
        <w:t>–</w:t>
      </w:r>
      <w:r>
        <w:t xml:space="preserve"> Казань и на строительство скоростной автомобильной дороги Казань </w:t>
      </w:r>
      <w:r w:rsidR="0065434A">
        <w:t>–</w:t>
      </w:r>
      <w:r>
        <w:t xml:space="preserve"> Екатеринбург.</w:t>
      </w:r>
    </w:p>
    <w:p w14:paraId="383C64B8" w14:textId="77777777" w:rsidR="002E109D" w:rsidRDefault="001E371E" w:rsidP="0065434A">
      <w:hyperlink r:id="rId61" w:history="1">
        <w:r w:rsidR="002E109D" w:rsidRPr="00945832">
          <w:rPr>
            <w:rStyle w:val="a9"/>
          </w:rPr>
          <w:t>https://www.rbc.ru/economics/27/05/2021/60af9fca9a79475b54cf0e6d</w:t>
        </w:r>
      </w:hyperlink>
    </w:p>
    <w:p w14:paraId="7FF0B703" w14:textId="77777777" w:rsidR="002E109D" w:rsidRDefault="002E109D" w:rsidP="0065434A">
      <w:r>
        <w:t>На ту же тему:</w:t>
      </w:r>
    </w:p>
    <w:p w14:paraId="5C1A071B" w14:textId="77777777" w:rsidR="0065434A" w:rsidRDefault="001E371E" w:rsidP="0065434A">
      <w:hyperlink r:id="rId62" w:history="1">
        <w:r w:rsidR="002E109D" w:rsidRPr="00945832">
          <w:rPr>
            <w:rStyle w:val="a9"/>
          </w:rPr>
          <w:t>https://tass.ru/ekonomika/11495457</w:t>
        </w:r>
      </w:hyperlink>
    </w:p>
    <w:p w14:paraId="0CF5AD7C" w14:textId="6402D7B4" w:rsidR="002E109D" w:rsidRPr="002E109D" w:rsidRDefault="002E109D" w:rsidP="0065434A">
      <w:pPr>
        <w:pStyle w:val="3"/>
        <w:rPr>
          <w:rFonts w:ascii="Times New Roman" w:hAnsi="Times New Roman"/>
          <w:sz w:val="24"/>
          <w:szCs w:val="24"/>
        </w:rPr>
      </w:pPr>
      <w:bookmarkStart w:id="35" w:name="_Toc73338250"/>
      <w:r w:rsidRPr="002E109D">
        <w:rPr>
          <w:rFonts w:ascii="Times New Roman" w:hAnsi="Times New Roman"/>
          <w:sz w:val="24"/>
          <w:szCs w:val="24"/>
        </w:rPr>
        <w:t>КОММЕРСАНТЪ FM; 2021.05.27; ЭЛЕКТРОСАМОКАТЫ ДОКАТЯТ ДО ЗАКОНА; ПОЧЕМУ ВОЗНИКЛИ СЛОЖНОСТИ С РЕГУЛИРОВАНИЕМ АЛЬТЕРНАТИВНЫХ ВИДОВ ТРАНСПОРТА</w:t>
      </w:r>
      <w:bookmarkEnd w:id="35"/>
    </w:p>
    <w:p w14:paraId="33687BE6" w14:textId="77777777" w:rsidR="0065434A" w:rsidRDefault="002E109D" w:rsidP="0065434A">
      <w:r>
        <w:t xml:space="preserve">В России завели первое уголовное дело против сервиса аренды электросамокатов. Следователи считают, что одна из проблем </w:t>
      </w:r>
      <w:r w:rsidR="0065434A">
        <w:t>–</w:t>
      </w:r>
      <w:r>
        <w:t xml:space="preserve"> отсутствие регулирования этого транспорта. Наказание за предоставление услуг, не соответствующих требованиям безопасности, грозит сервису Whoosh. В Санкт-Петербурге двое его пользователей врезались в пешехода на Невском проспекте, а потом еще и избили его. Нападавших будут судить за хулиганство. Но у силовиков возникли претензии и к сервису. По их мнению, компания должна была обеспечить безопасность и клиентов, и всех окружающих на всех этапах оказания услуги. Чем рискует сервис проката? И почему электросамокаты остаются в серой зоне российского закона? Об этом </w:t>
      </w:r>
      <w:r w:rsidR="0065434A">
        <w:t>–</w:t>
      </w:r>
      <w:r>
        <w:t xml:space="preserve"> Сергей Гусев.</w:t>
      </w:r>
    </w:p>
    <w:p w14:paraId="45D3B83E" w14:textId="77777777" w:rsidR="0065434A" w:rsidRDefault="002E109D" w:rsidP="0065434A">
      <w:r>
        <w:t>Российские правила дорожного движения до сих пор не знают такого явления, как электросамокат. Людям, которые движутся на малошумном транспорте со скоростью до 60 км/ч, не рады ни на тротуарах, ни на проезжей части. По данным Союза пассажиров, в год из-за наездов электросамокатов травмируются сотни россиян.</w:t>
      </w:r>
    </w:p>
    <w:p w14:paraId="26C7BF7E" w14:textId="425874C1" w:rsidR="0065434A" w:rsidRDefault="002E109D" w:rsidP="0065434A">
      <w:r>
        <w:t xml:space="preserve">Своеобразное решение пытаются предложить силовики. Например, новосибирские следователи начали проверку по факту </w:t>
      </w:r>
      <w:r w:rsidR="00FC16DF">
        <w:t>«</w:t>
      </w:r>
      <w:r>
        <w:t>бесконтрольного массового предоставления электросамокатов в аренду</w:t>
      </w:r>
      <w:r w:rsidR="00FC16DF">
        <w:t>»</w:t>
      </w:r>
      <w:r>
        <w:t xml:space="preserve">. А в Петербурге запустили уголовное разбирательство в отношении сервиса Whoosh, чьи клиенты отправили пешехода в больницу. Правда, судебных перспектив это дело явно не имеет, категоричен председатель коллегии адвокатов АБС Антон Бакулин: </w:t>
      </w:r>
      <w:r w:rsidR="00FC16DF">
        <w:t>«</w:t>
      </w:r>
      <w:r>
        <w:t>Если человек получил вред здоровью при использовании самоката при поломке, технической неисправности, тогда можно было бы говорить о наличии состава по 238 статье.</w:t>
      </w:r>
    </w:p>
    <w:p w14:paraId="13BEA751" w14:textId="1B0CA5D6" w:rsidR="0065434A" w:rsidRDefault="002E109D" w:rsidP="0065434A">
      <w:r>
        <w:lastRenderedPageBreak/>
        <w:t>Когда взявшие в аренду самокат наехали на пешехода, то сервис, по моему мнению, не имеет никакого отношения к случившемуся инциденту</w:t>
      </w:r>
      <w:r w:rsidR="00FC16DF">
        <w:t>»</w:t>
      </w:r>
      <w:r>
        <w:t>.</w:t>
      </w:r>
    </w:p>
    <w:p w14:paraId="02171D01" w14:textId="77777777" w:rsidR="0065434A" w:rsidRDefault="002E109D" w:rsidP="0065434A">
      <w:r>
        <w:t xml:space="preserve">В теории, решение проблемы электросамокатов выглядит простым </w:t>
      </w:r>
      <w:r w:rsidR="0065434A">
        <w:t>–</w:t>
      </w:r>
      <w:r>
        <w:t xml:space="preserve"> сделать их полноценными участниками дорожного движения и ограничить им скорость. Но на деле получается пока только со скоростью, и то на уровне отдельных регионов. Например, в Петербурге установили для самокатов лимит 15 км/ч. В некоторых зонах подобное ограничение действует и в Москве.</w:t>
      </w:r>
    </w:p>
    <w:p w14:paraId="2B7D87BC" w14:textId="0EDD0DFB" w:rsidR="0065434A" w:rsidRDefault="002E109D" w:rsidP="0065434A">
      <w:r>
        <w:t xml:space="preserve">А вот прописать электросамокаты в ПДД не удается уже больше года. Из-за таких правок придется менять еще и Кодекс об административных правонарушениях (КоАП), и регламенты Таможенного союза, объясняет зампред комитета Госдумы по транспорту Владимир Афонский.Тем не менее, по его словам, основные принципы регулирования в целом ясны: </w:t>
      </w:r>
      <w:r w:rsidR="00FC16DF">
        <w:t>«</w:t>
      </w:r>
      <w:r>
        <w:t>Разбить средства индивидуальной мобильности по возрастным группам и по мощности. Все, что более 250 Вт, попадает уже под понятие мотороллер. И если самокат может передвигаться по проезжей части, необходимы права, защитный шлем.По велодорожкам должно быть отдельное регулирование, а по пешеходным зонам самокат надо либо везти руками, либо двигаться не больше, чем скорость пешехода</w:t>
      </w:r>
      <w:r w:rsidR="00FC16DF">
        <w:t>»</w:t>
      </w:r>
      <w:r>
        <w:t>.</w:t>
      </w:r>
    </w:p>
    <w:p w14:paraId="17EF81BB" w14:textId="53AF88BD" w:rsidR="0065434A" w:rsidRDefault="002E109D" w:rsidP="0065434A">
      <w:r w:rsidRPr="0065434A">
        <w:rPr>
          <w:b/>
        </w:rPr>
        <w:t>Минтранс</w:t>
      </w:r>
      <w:r>
        <w:t xml:space="preserve"> также пытается внести поправки в ПДД, там электросамокаты входят в новую категорию </w:t>
      </w:r>
      <w:r w:rsidR="00FC16DF">
        <w:t>«</w:t>
      </w:r>
      <w:r>
        <w:t>средств индивидуальной мобильности</w:t>
      </w:r>
      <w:r w:rsidR="00FC16DF">
        <w:t>»</w:t>
      </w:r>
      <w:r>
        <w:t xml:space="preserve"> со своими требованиями и ограничениями. И они в целом устраивают отрасль, отметил сооснователь проекта по аренде самокатов E-MOTION Константин Кокуш. Он даже готов пойти дальше </w:t>
      </w:r>
      <w:r w:rsidR="0065434A">
        <w:t>–</w:t>
      </w:r>
      <w:r>
        <w:t xml:space="preserve"> собирать личные данные клиентов и выдавать им средства защиты.Эксперт поясняет: </w:t>
      </w:r>
      <w:r w:rsidR="00FC16DF">
        <w:t>«</w:t>
      </w:r>
      <w:r>
        <w:t>Функция по сбору данных у многих прокатчиков уже реализована, сейчас ее просто не используют. Она улучшает экономику самого прокатчика.</w:t>
      </w:r>
    </w:p>
    <w:p w14:paraId="61A6E04E" w14:textId="77777777" w:rsidR="0065434A" w:rsidRDefault="002E109D" w:rsidP="0065434A">
      <w:r>
        <w:t xml:space="preserve">Наличие персональных данных </w:t>
      </w:r>
      <w:r w:rsidR="0065434A">
        <w:t>–</w:t>
      </w:r>
      <w:r>
        <w:t xml:space="preserve"> это лучшая защита от хищения, вандализма, повреждения имущества.</w:t>
      </w:r>
    </w:p>
    <w:p w14:paraId="195515B3" w14:textId="5DCA96A6" w:rsidR="0065434A" w:rsidRDefault="002E109D" w:rsidP="0065434A">
      <w:r>
        <w:t>Но многие прокатчики от этого отказались, чтобы увеличить свою рыночную долю. А возможность предоставлять шлемы просто немножко меняет бизнес-модель: предприниматель покупает станцию, она и так стоит дорого, но ящичек со шлемом не сильно влияет на стоимость. При модели free float и вовсе нет никаких станций, но там это фактически не нужно</w:t>
      </w:r>
      <w:r w:rsidR="00FC16DF">
        <w:t>»</w:t>
      </w:r>
      <w:r>
        <w:t>.</w:t>
      </w:r>
    </w:p>
    <w:p w14:paraId="385792E3" w14:textId="7D686E91" w:rsidR="0065434A" w:rsidRDefault="002E109D" w:rsidP="0065434A">
      <w:r>
        <w:t xml:space="preserve">Но все-таки остается проблема с маломощными электросамокатами, настаивает соорганизатор движения Let's Kick Евгений Барабанов: </w:t>
      </w:r>
      <w:r w:rsidR="00FC16DF">
        <w:t>«</w:t>
      </w:r>
      <w:r>
        <w:t xml:space="preserve">К велосипеду это вряд ли отнесешь, велосипед габаритнее, его лучше слышно. Электромотор не производит почти никакого шума. Так что здесь нужно как-то детально рассматривать самокаты поменьше, либо относить их к пешеходам, но тогда и требовать от них более правильного соблюдения хотя </w:t>
      </w:r>
      <w:r>
        <w:lastRenderedPageBreak/>
        <w:t>бы чисто моральных норм: разминуться с пешеходом, обогнать аккуратно, не подрезать никого, например. Это уже больше вопрос, наверное, поведения, что регулировать еще сложнее</w:t>
      </w:r>
      <w:r w:rsidR="00FC16DF">
        <w:t>»</w:t>
      </w:r>
      <w:r>
        <w:t>.</w:t>
      </w:r>
    </w:p>
    <w:p w14:paraId="275E5F05" w14:textId="702E3942" w:rsidR="002E109D" w:rsidRDefault="002E109D" w:rsidP="0065434A">
      <w:r>
        <w:t>А пока ни законодатели, ни эксперты не могут предложить универсального регулирования, человек на электросамокате юридически приравнивается к пешеходу. И это при том, что даже с ограничением скорости в 15 км/ч он остается примерно втрое быстрее.</w:t>
      </w:r>
    </w:p>
    <w:p w14:paraId="3EECE90C" w14:textId="77777777" w:rsidR="0065434A" w:rsidRDefault="001E371E" w:rsidP="0065434A">
      <w:hyperlink r:id="rId63" w:history="1">
        <w:r w:rsidR="002E109D" w:rsidRPr="00945832">
          <w:rPr>
            <w:rStyle w:val="a9"/>
          </w:rPr>
          <w:t>https://www.kommersant.ru/doc/4828484</w:t>
        </w:r>
      </w:hyperlink>
    </w:p>
    <w:p w14:paraId="504346DE" w14:textId="12AAD653" w:rsidR="00D50B3F" w:rsidRPr="00D50B3F" w:rsidRDefault="00D50B3F" w:rsidP="0065434A">
      <w:pPr>
        <w:pStyle w:val="3"/>
        <w:rPr>
          <w:rFonts w:ascii="Times New Roman" w:hAnsi="Times New Roman"/>
          <w:sz w:val="24"/>
          <w:szCs w:val="24"/>
        </w:rPr>
      </w:pPr>
      <w:bookmarkStart w:id="36" w:name="_Toc73338251"/>
      <w:r w:rsidRPr="00D50B3F">
        <w:rPr>
          <w:rFonts w:ascii="Times New Roman" w:hAnsi="Times New Roman"/>
          <w:sz w:val="24"/>
          <w:szCs w:val="24"/>
        </w:rPr>
        <w:t>ИЗВЕСТИЯ; АНАСТАСИЯ ПЛАТОНОВА; 2021.05.28; ВЫИГРЫШ В ЛЕТО: ТОП-5 ДОСТУПНЫХ НАПРАВЛЕНИЙ ДЛЯ ПОЕЗДОК В ИЮНЕ; В СОЧИ МОЖНО ОСТАНОВИТЬСЯ ЗА 800 РУБЛЕЙ В СУТКИ С ЗАВТРАКОМ</w:t>
      </w:r>
      <w:bookmarkEnd w:id="36"/>
    </w:p>
    <w:p w14:paraId="41BF8476" w14:textId="1ABB686A" w:rsidR="0065434A" w:rsidRDefault="00D50B3F" w:rsidP="0065434A">
      <w:r>
        <w:t xml:space="preserve">Несмотря на высокий спрос, еще есть возможность отдохнуть в июне относительно дешево. Тур на двоих на неделю с перелетом и проживанием в Сочи, Калининграде, Крыму и Санкт-Петербурге можно купить за 15–17,5 тыс. рублей, в Анапе </w:t>
      </w:r>
      <w:r w:rsidR="0065434A">
        <w:t>–</w:t>
      </w:r>
      <w:r>
        <w:t xml:space="preserve"> за 25 тыс. При этом ночь в отеле Сочи обойдется в 800 рублей, а в Махачкале </w:t>
      </w:r>
      <w:r w:rsidR="0065434A">
        <w:t>–</w:t>
      </w:r>
      <w:r>
        <w:t xml:space="preserve"> и вовсе в 500, рассказали </w:t>
      </w:r>
      <w:r w:rsidR="00FC16DF">
        <w:t>«</w:t>
      </w:r>
      <w:r>
        <w:t>Известиям</w:t>
      </w:r>
      <w:r w:rsidR="00FC16DF">
        <w:t>»</w:t>
      </w:r>
      <w:r>
        <w:t xml:space="preserve"> туроператоры. За эти деньги можно найти не только самое бюджетное жилье, но и трехзвездочные гостиницы. Не стоит ограничивать предпочтения Черным морем: самые дешевые авиабилеты на июнь </w:t>
      </w:r>
      <w:r w:rsidR="0065434A">
        <w:t>–</w:t>
      </w:r>
      <w:r>
        <w:t xml:space="preserve"> в Калининград, Астрахань и Кавминводы, отмечают в сервисах по поиску билетов.</w:t>
      </w:r>
    </w:p>
    <w:p w14:paraId="493F7D92" w14:textId="21B5425C" w:rsidR="00D50B3F" w:rsidRDefault="00D50B3F" w:rsidP="0065434A">
      <w:r>
        <w:t>Недорогие авиабилеты</w:t>
      </w:r>
    </w:p>
    <w:p w14:paraId="7B5393AB" w14:textId="2F293669" w:rsidR="0065434A" w:rsidRDefault="00D50B3F" w:rsidP="0065434A">
      <w:r>
        <w:t xml:space="preserve">Калининград </w:t>
      </w:r>
      <w:r w:rsidR="0065434A">
        <w:t>–</w:t>
      </w:r>
      <w:r>
        <w:t xml:space="preserve"> самое дешевое курортное направление с вылетом в июне, сообщили </w:t>
      </w:r>
      <w:r w:rsidR="00FC16DF">
        <w:t>«</w:t>
      </w:r>
      <w:r>
        <w:t>Известиям</w:t>
      </w:r>
      <w:r w:rsidR="00FC16DF">
        <w:t>»</w:t>
      </w:r>
      <w:r>
        <w:t xml:space="preserve"> в туристическом сервисе OneTwoTrip. Средняя стоимость авиабилета в обе стороны на побережье Балтийского моря составила 8,1 тыс. рублей. Далее идут Астрахань (8,4 тыс.), Минеральные Воды (9,1 тыс.), Сочи (10,4 тыс.), Махачкала (10,9 тыс.), Симферополь (11,1 тыс.), Анапа (12,6 тыс.), Геленджик (13,1 тыс.) и Горно-Алтайск (13,9 тыс.). Замыкает десятку Иркутск, откуда можно отправиться на Байкал. Средняя цена билета в июне составляет 16,3 тыс. рублей.</w:t>
      </w:r>
    </w:p>
    <w:p w14:paraId="65F8F013" w14:textId="77777777" w:rsidR="0065434A" w:rsidRDefault="0065434A" w:rsidP="0065434A">
      <w:r>
        <w:t>–</w:t>
      </w:r>
      <w:r w:rsidR="00D50B3F">
        <w:t xml:space="preserve"> При этом топ популярных направлений для вылета в июне возглавляет Москва: в столицу забронировано 15,8% от всех авиабилетов. На втором месте Сочи (13,1%), за ним идут Санкт-Петербург (11,1%), Симферополь (10,8%), Калининград (5,8%), Анапа (3,7%), Минеральные Воды (3,3%), Краснодар (2,4%), Геленджик (2,1%) и Махачкала (1,9%), отметили в компании.</w:t>
      </w:r>
    </w:p>
    <w:p w14:paraId="30296AF6" w14:textId="77777777" w:rsidR="0065434A" w:rsidRDefault="00D50B3F" w:rsidP="0065434A">
      <w:r>
        <w:t xml:space="preserve">Похожий рейтинг дешевых направлений привели и в сервисе по поиску авиабилетов Aviasales. В топ-3 вошли Москва, Калининград (в среднем 9 тыс. рублей за билет в обе стороны) и Краснодар (10 тыс.). Дороже обойдутся </w:t>
      </w:r>
      <w:r>
        <w:lastRenderedPageBreak/>
        <w:t>вылеты в июне в Санкт-Петербург, Минеральные Воды и Махачкалу (11 тыс.), Сочи (12 тыс.), Симферополь (13 тыс.), Анапу и Геленджик (14 тыс.).</w:t>
      </w:r>
    </w:p>
    <w:p w14:paraId="54D871A9" w14:textId="77777777" w:rsidR="0065434A" w:rsidRDefault="0065434A" w:rsidP="0065434A">
      <w:r>
        <w:t>–</w:t>
      </w:r>
      <w:r w:rsidR="00D50B3F">
        <w:t xml:space="preserve"> Если говорить о путешествиях за границу, то в июне самыми популярными направлениями стали Армения, Греция и Кипр, </w:t>
      </w:r>
      <w:r>
        <w:t>–</w:t>
      </w:r>
      <w:r w:rsidR="00D50B3F">
        <w:t xml:space="preserve"> рассказали в OneTwoTrip. </w:t>
      </w:r>
      <w:r>
        <w:t>–</w:t>
      </w:r>
      <w:r w:rsidR="00D50B3F">
        <w:t xml:space="preserve"> Самые низкие сейчас цены на авиабилеты в Армению, в среднем около 20 тыс. рублей за полет туда-обратно.</w:t>
      </w:r>
    </w:p>
    <w:p w14:paraId="0BD478D8" w14:textId="3FF92A4C" w:rsidR="00D50B3F" w:rsidRDefault="00D50B3F" w:rsidP="0065434A">
      <w:r>
        <w:t xml:space="preserve">В Грецию, по данным сервиса, самые дешевые билеты можно найти за 36 тыс. рублей, на Кипр </w:t>
      </w:r>
      <w:r w:rsidR="0065434A">
        <w:t>–</w:t>
      </w:r>
      <w:r>
        <w:t xml:space="preserve"> за 34 тыс., в ОАЭ и Египет </w:t>
      </w:r>
      <w:r w:rsidR="0065434A">
        <w:t>–</w:t>
      </w:r>
      <w:r>
        <w:t xml:space="preserve"> за 31 тыс., Азербайджан </w:t>
      </w:r>
      <w:r w:rsidR="0065434A">
        <w:t>–</w:t>
      </w:r>
      <w:r>
        <w:t xml:space="preserve"> за 40 тыс., Хорватию и Грузию </w:t>
      </w:r>
      <w:r w:rsidR="0065434A">
        <w:t>–</w:t>
      </w:r>
      <w:r>
        <w:t xml:space="preserve"> за 30 тыс., Сербию </w:t>
      </w:r>
      <w:r w:rsidR="0065434A">
        <w:t>–</w:t>
      </w:r>
      <w:r>
        <w:t xml:space="preserve"> за 33 тыс., Черногорию </w:t>
      </w:r>
      <w:r w:rsidR="0065434A">
        <w:t>–</w:t>
      </w:r>
      <w:r>
        <w:t xml:space="preserve"> за 49 тыс.</w:t>
      </w:r>
    </w:p>
    <w:p w14:paraId="5D196949" w14:textId="77777777" w:rsidR="0065434A" w:rsidRDefault="001E371E" w:rsidP="0065434A">
      <w:hyperlink r:id="rId64" w:history="1">
        <w:r w:rsidR="00D50B3F" w:rsidRPr="00945832">
          <w:rPr>
            <w:rStyle w:val="a9"/>
          </w:rPr>
          <w:t>https://iz.ru/1170253/anastasiia-platonova/vyigrysh-v-leto-top-5-dostupnykh-napravlenii-dlia-poezdok-v-iiune</w:t>
        </w:r>
      </w:hyperlink>
    </w:p>
    <w:p w14:paraId="62024138" w14:textId="0E8D4840" w:rsidR="007333FE" w:rsidRPr="007333FE" w:rsidRDefault="007333FE" w:rsidP="0065434A">
      <w:pPr>
        <w:pStyle w:val="3"/>
        <w:rPr>
          <w:rFonts w:ascii="Times New Roman" w:hAnsi="Times New Roman"/>
          <w:sz w:val="24"/>
          <w:szCs w:val="24"/>
        </w:rPr>
      </w:pPr>
      <w:bookmarkStart w:id="37" w:name="_Toc73338252"/>
      <w:r w:rsidRPr="007333FE">
        <w:rPr>
          <w:rFonts w:ascii="Times New Roman" w:hAnsi="Times New Roman"/>
          <w:sz w:val="24"/>
          <w:szCs w:val="24"/>
        </w:rPr>
        <w:t>РБК; 2021.05.27; В МИНПРИРОДЫ ОЦЕНИЛИ УЩЕРБ ОТ ТАЯНИЯ МЕРЗЛОТЫ В АРКТИКЕ В ₽5 ТРЛН</w:t>
      </w:r>
      <w:bookmarkEnd w:id="37"/>
    </w:p>
    <w:p w14:paraId="2CA0D4B1" w14:textId="77777777" w:rsidR="0065434A" w:rsidRDefault="007333FE" w:rsidP="0065434A">
      <w:r>
        <w:t>Деградация вечной мерзлоты оказывается причиной 29% потерь при добыче нефти и газа и вызывает проблемы при строительстве железных и автомобильных дорог, констатировали в ведомстве</w:t>
      </w:r>
    </w:p>
    <w:p w14:paraId="4059CE0E" w14:textId="77777777" w:rsidR="0065434A" w:rsidRDefault="007333FE" w:rsidP="0065434A">
      <w:r>
        <w:t>Ущерб от деградации вечной мерзлоты в Арктике может составить не менее 5 трлн руб. к 2050 году, заявил глава Минприроды России Александр Козлов на IX Невском международном экологическом конгрессе. Трансляция заседания доступна на YouTube-канале Совета Федерации.</w:t>
      </w:r>
    </w:p>
    <w:p w14:paraId="2EF1C8F3" w14:textId="0A7C3A29" w:rsidR="0065434A" w:rsidRDefault="00FC16DF" w:rsidP="0065434A">
      <w:r>
        <w:t>«</w:t>
      </w:r>
      <w:r w:rsidR="007333FE">
        <w:t xml:space="preserve">Ученые из МГУ, РАН и Гидроспецгеологии посчитали и спрогнозировали вероятный ущерб от деградации мерзлоты к 2050 году </w:t>
      </w:r>
      <w:r w:rsidR="0065434A">
        <w:t>–</w:t>
      </w:r>
      <w:r w:rsidR="007333FE">
        <w:t xml:space="preserve"> не менее 5 трлн руб.</w:t>
      </w:r>
      <w:r>
        <w:t>»</w:t>
      </w:r>
      <w:r w:rsidR="007333FE">
        <w:t xml:space="preserve">, </w:t>
      </w:r>
      <w:r w:rsidR="0065434A">
        <w:t>–</w:t>
      </w:r>
      <w:r w:rsidR="007333FE">
        <w:t xml:space="preserve"> сообщил Козлов.</w:t>
      </w:r>
    </w:p>
    <w:p w14:paraId="5EC9C0DF" w14:textId="0344D475" w:rsidR="0065434A" w:rsidRDefault="007333FE" w:rsidP="0065434A">
      <w:r>
        <w:t xml:space="preserve">По его словам, деградация мерзлоты, по некоторым подсчетам, становится причиной 23% </w:t>
      </w:r>
      <w:r w:rsidR="00FC16DF">
        <w:t>«</w:t>
      </w:r>
      <w:r>
        <w:t>отказов технических систем</w:t>
      </w:r>
      <w:r w:rsidR="00FC16DF">
        <w:t>»</w:t>
      </w:r>
      <w:r>
        <w:t xml:space="preserve"> и 29% потерь добычи углеводородов, ведет к возникновению проблем при строительстве железных и автомобильных дорог, а более 40% объектов инфраструктуры в зоне многолетней мерзлоты в Арктике деформировано, сообщил Козлов.</w:t>
      </w:r>
    </w:p>
    <w:p w14:paraId="7D241859" w14:textId="5151EAD8" w:rsidR="0065434A" w:rsidRDefault="007333FE" w:rsidP="0065434A">
      <w:r>
        <w:t xml:space="preserve">Чтобы решить эту проблему, министерство предложит законопроект о создании системы мониторинга мерзлоты. </w:t>
      </w:r>
      <w:r w:rsidR="00FC16DF">
        <w:t>«</w:t>
      </w:r>
      <w:r>
        <w:t>Планируем до 30 июля внести законопроект в правительство</w:t>
      </w:r>
      <w:r w:rsidR="00FC16DF">
        <w:t>»</w:t>
      </w:r>
      <w:r>
        <w:t xml:space="preserve">, </w:t>
      </w:r>
      <w:r w:rsidR="0065434A">
        <w:t>–</w:t>
      </w:r>
      <w:r>
        <w:t xml:space="preserve"> отметил министр. Систему мониторинга планируется создать на базе Росгидромета в два этапа: с 2022 по 2024 год будут разработаны методы и технологии мониторинга, а после 2024 года начнется ее создание, заявил Козлов. Стратегическая задача </w:t>
      </w:r>
      <w:r w:rsidR="0065434A">
        <w:t>–</w:t>
      </w:r>
      <w:r>
        <w:t xml:space="preserve"> следить за состоянием многолетней мерзлоты, пояснил он.</w:t>
      </w:r>
    </w:p>
    <w:p w14:paraId="261312C5" w14:textId="724B6948" w:rsidR="0065434A" w:rsidRDefault="001E371E" w:rsidP="0065434A">
      <w:hyperlink r:id="rId65" w:history="1">
        <w:r w:rsidR="007333FE" w:rsidRPr="00945832">
          <w:rPr>
            <w:rStyle w:val="a9"/>
          </w:rPr>
          <w:t>https://www.rbc.ru/society/27/05/2021/60af8a6c9a7947505a4566a4?from=column_4</w:t>
        </w:r>
      </w:hyperlink>
    </w:p>
    <w:p w14:paraId="5212E11F" w14:textId="77777777" w:rsidR="00FC16DF" w:rsidRDefault="00FC16DF" w:rsidP="0065434A"/>
    <w:p w14:paraId="4FB5562E" w14:textId="27DA5111" w:rsidR="00DA0420" w:rsidRPr="00DA0420" w:rsidRDefault="00DA0420" w:rsidP="0065434A">
      <w:pPr>
        <w:pStyle w:val="3"/>
        <w:rPr>
          <w:rFonts w:ascii="Times New Roman" w:hAnsi="Times New Roman"/>
          <w:sz w:val="24"/>
          <w:szCs w:val="24"/>
        </w:rPr>
      </w:pPr>
      <w:bookmarkStart w:id="38" w:name="_Toc73338253"/>
      <w:r>
        <w:rPr>
          <w:rFonts w:ascii="Times New Roman" w:hAnsi="Times New Roman"/>
          <w:sz w:val="24"/>
          <w:szCs w:val="24"/>
        </w:rPr>
        <w:t xml:space="preserve">ТАСС; 2021.05.27; </w:t>
      </w:r>
      <w:r w:rsidRPr="00DA0420">
        <w:rPr>
          <w:rFonts w:ascii="Times New Roman" w:hAnsi="Times New Roman"/>
          <w:sz w:val="24"/>
          <w:szCs w:val="24"/>
        </w:rPr>
        <w:t>ОЧЕРЕДЬ ИЗ ГРУЗОВИКОВ НА ГРАНИЦЕ ПРИМОРЬЯ И КНР ДОСТИГЛА 500 МАШИН</w:t>
      </w:r>
      <w:bookmarkEnd w:id="38"/>
    </w:p>
    <w:p w14:paraId="77B7A266" w14:textId="77777777" w:rsidR="0065434A" w:rsidRDefault="00DA0420" w:rsidP="0065434A">
      <w:r>
        <w:t xml:space="preserve">Очередь из грузовых машин на границе между Приморским краем и Китаем со стороны России выросла до 500 грузовиков. Такие данные предоставили ТАСС в пятницу в </w:t>
      </w:r>
      <w:r w:rsidRPr="0065434A">
        <w:rPr>
          <w:b/>
        </w:rPr>
        <w:t>пресс-службе</w:t>
      </w:r>
      <w:r>
        <w:t xml:space="preserve"> Дальневосточного таможенного управления.</w:t>
      </w:r>
    </w:p>
    <w:p w14:paraId="13F62F97" w14:textId="1B05BBFA" w:rsidR="0065434A" w:rsidRDefault="00DA0420" w:rsidP="0065434A">
      <w:r>
        <w:t xml:space="preserve">Как следует из сводки протяженности очередей на утро пятницы, со стороны России на трех пропускных пунктах Уссурийской таможни </w:t>
      </w:r>
      <w:r w:rsidR="00FC16DF">
        <w:t>«</w:t>
      </w:r>
      <w:r>
        <w:t>Полтавка</w:t>
      </w:r>
      <w:r w:rsidR="00FC16DF">
        <w:t>»</w:t>
      </w:r>
      <w:r>
        <w:t xml:space="preserve">, </w:t>
      </w:r>
      <w:r w:rsidR="00FC16DF">
        <w:t>«</w:t>
      </w:r>
      <w:r>
        <w:t>Пограничный</w:t>
      </w:r>
      <w:r w:rsidR="00FC16DF">
        <w:t>»</w:t>
      </w:r>
      <w:r>
        <w:t xml:space="preserve"> и </w:t>
      </w:r>
      <w:r w:rsidR="00FC16DF">
        <w:t>«</w:t>
      </w:r>
      <w:r>
        <w:t>Краскино</w:t>
      </w:r>
      <w:r w:rsidR="00FC16DF">
        <w:t>»</w:t>
      </w:r>
      <w:r>
        <w:t xml:space="preserve"> в очередях стоят в общей сложности 500 машин. При этом за предыдущие сутки на выезд из РФ было оформлено 157 грузовиков, что значительно больше темпов оформления в марте и апреле.</w:t>
      </w:r>
    </w:p>
    <w:p w14:paraId="34D20921" w14:textId="77777777" w:rsidR="0065434A" w:rsidRDefault="00DA0420" w:rsidP="0065434A">
      <w:r>
        <w:t>Ситуация с очередями сохраняется с осени 2020 года. За это время количество ежедневно стоящих на границе водителей менялось, но начиная с ферваля оно постепенно растет.</w:t>
      </w:r>
    </w:p>
    <w:p w14:paraId="287BA718" w14:textId="39443D60" w:rsidR="00DA0420" w:rsidRDefault="00DA0420" w:rsidP="0065434A">
      <w:r>
        <w:t xml:space="preserve">Основные поставки китайских овощей в Приморье идут через </w:t>
      </w:r>
      <w:r w:rsidRPr="0065434A">
        <w:rPr>
          <w:b/>
        </w:rPr>
        <w:t>пункты пропуска</w:t>
      </w:r>
      <w:r>
        <w:t xml:space="preserve"> </w:t>
      </w:r>
      <w:r w:rsidR="00FC16DF">
        <w:t>«</w:t>
      </w:r>
      <w:r>
        <w:t>Краскино</w:t>
      </w:r>
      <w:r w:rsidR="00FC16DF">
        <w:t>»</w:t>
      </w:r>
      <w:r>
        <w:t xml:space="preserve">, </w:t>
      </w:r>
      <w:r w:rsidR="00FC16DF">
        <w:t>«</w:t>
      </w:r>
      <w:r>
        <w:t>Пограничный</w:t>
      </w:r>
      <w:r w:rsidR="00FC16DF">
        <w:t>»</w:t>
      </w:r>
      <w:r>
        <w:t xml:space="preserve"> и </w:t>
      </w:r>
      <w:r w:rsidR="00FC16DF">
        <w:t>«</w:t>
      </w:r>
      <w:r>
        <w:t>Полтавка</w:t>
      </w:r>
      <w:r w:rsidR="00FC16DF">
        <w:t>»</w:t>
      </w:r>
      <w:r>
        <w:t xml:space="preserve">. В прошлом году китайские власти дважды ограничивали пересечение границы водителями грузовиков по соображениям борьбы с коронавирусной инфекцией. Из-за этого с российской стороны постоянно скапливались очереди из грузовых автомобилей. Чтобы нормализовать ситуацию, власти Приморского края ввели электронные очереди на проезд грузового автотранспорта к </w:t>
      </w:r>
      <w:r w:rsidRPr="0065434A">
        <w:rPr>
          <w:b/>
        </w:rPr>
        <w:t>пунктам пропуска</w:t>
      </w:r>
      <w:r>
        <w:t>.</w:t>
      </w:r>
    </w:p>
    <w:p w14:paraId="61033F90" w14:textId="1909F383" w:rsidR="0065434A" w:rsidRDefault="001E371E" w:rsidP="0065434A">
      <w:hyperlink r:id="rId66" w:history="1">
        <w:r w:rsidR="00DA0420" w:rsidRPr="00945832">
          <w:rPr>
            <w:rStyle w:val="a9"/>
          </w:rPr>
          <w:t>https://tass.ru/ekonomika/11497289</w:t>
        </w:r>
      </w:hyperlink>
    </w:p>
    <w:p w14:paraId="2DCFA030" w14:textId="77777777" w:rsidR="00FC16DF" w:rsidRDefault="00FC16DF" w:rsidP="0065434A"/>
    <w:p w14:paraId="664E81B8" w14:textId="09FD0EFB" w:rsidR="008137B1" w:rsidRPr="00692C07" w:rsidRDefault="008137B1" w:rsidP="0065434A">
      <w:pPr>
        <w:pStyle w:val="3"/>
        <w:rPr>
          <w:rFonts w:ascii="Times New Roman" w:hAnsi="Times New Roman"/>
          <w:sz w:val="24"/>
          <w:szCs w:val="24"/>
        </w:rPr>
      </w:pPr>
      <w:bookmarkStart w:id="39" w:name="_Toc73338254"/>
      <w:r w:rsidRPr="00692C07">
        <w:rPr>
          <w:rFonts w:ascii="Times New Roman" w:hAnsi="Times New Roman"/>
          <w:sz w:val="24"/>
          <w:szCs w:val="24"/>
        </w:rPr>
        <w:t xml:space="preserve">РИА НОВОСТИ; 2021.05.28; </w:t>
      </w:r>
      <w:r w:rsidR="00FC16DF">
        <w:rPr>
          <w:rFonts w:ascii="Times New Roman" w:hAnsi="Times New Roman"/>
          <w:sz w:val="24"/>
          <w:szCs w:val="24"/>
        </w:rPr>
        <w:t>«</w:t>
      </w:r>
      <w:r w:rsidRPr="00692C07">
        <w:rPr>
          <w:rFonts w:ascii="Times New Roman" w:hAnsi="Times New Roman"/>
          <w:sz w:val="24"/>
          <w:szCs w:val="24"/>
        </w:rPr>
        <w:t>АВРОРА</w:t>
      </w:r>
      <w:r w:rsidR="00FC16DF">
        <w:rPr>
          <w:rFonts w:ascii="Times New Roman" w:hAnsi="Times New Roman"/>
          <w:sz w:val="24"/>
          <w:szCs w:val="24"/>
        </w:rPr>
        <w:t>»</w:t>
      </w:r>
      <w:r w:rsidRPr="00692C07">
        <w:rPr>
          <w:rFonts w:ascii="Times New Roman" w:hAnsi="Times New Roman"/>
          <w:sz w:val="24"/>
          <w:szCs w:val="24"/>
        </w:rPr>
        <w:t xml:space="preserve"> ПРЕДЛОЖИЛА СТУДЕНЧЕСКИЙ ТАРИФ ДЛЯ ПОЛЕТОВ НА КУРИЛЬСКИЕ ОСТРОВА</w:t>
      </w:r>
      <w:bookmarkEnd w:id="39"/>
    </w:p>
    <w:p w14:paraId="6CD36900" w14:textId="59434DCE" w:rsidR="008137B1" w:rsidRDefault="008137B1" w:rsidP="0065434A">
      <w:r>
        <w:t xml:space="preserve">Авиакомпания </w:t>
      </w:r>
      <w:r w:rsidR="00FC16DF">
        <w:t>«</w:t>
      </w:r>
      <w:r>
        <w:t>Аврора</w:t>
      </w:r>
      <w:r w:rsidR="00FC16DF">
        <w:t>»</w:t>
      </w:r>
      <w:r>
        <w:t xml:space="preserve"> предлагает полеты на Курильские острова по студенческому тарифу, из Южно-Сахалинска билет будет стоить 2975 рублей, сообщает в пятницу </w:t>
      </w:r>
      <w:r w:rsidRPr="0065434A">
        <w:rPr>
          <w:b/>
        </w:rPr>
        <w:t>пресс-служба</w:t>
      </w:r>
      <w:r>
        <w:t xml:space="preserve"> компании.</w:t>
      </w:r>
    </w:p>
    <w:p w14:paraId="05701A31" w14:textId="554FB04A" w:rsidR="008137B1" w:rsidRDefault="00FC16DF" w:rsidP="0065434A">
      <w:r>
        <w:t>«</w:t>
      </w:r>
      <w:r w:rsidR="008137B1">
        <w:t xml:space="preserve">Авиакомпания </w:t>
      </w:r>
      <w:r>
        <w:t>«</w:t>
      </w:r>
      <w:r w:rsidR="008137B1">
        <w:t>Аврора</w:t>
      </w:r>
      <w:r>
        <w:t>»</w:t>
      </w:r>
      <w:r w:rsidR="008137B1">
        <w:t xml:space="preserve"> открыла продажу по специальному тарифу для студентов в возрасте до 23 лет на рейсах по маршрутам из Южно-Сахалинска в Курильск (Итуруп) и Южно-Курильск (Кунашир)</w:t>
      </w:r>
      <w:r>
        <w:t>»</w:t>
      </w:r>
      <w:r w:rsidR="008137B1">
        <w:t xml:space="preserve">, </w:t>
      </w:r>
      <w:r w:rsidR="0065434A">
        <w:t xml:space="preserve">– </w:t>
      </w:r>
      <w:r w:rsidR="008137B1">
        <w:t xml:space="preserve">сообщили в </w:t>
      </w:r>
      <w:r>
        <w:t>«</w:t>
      </w:r>
      <w:r w:rsidR="008137B1">
        <w:t>Авроре</w:t>
      </w:r>
      <w:r>
        <w:t>»</w:t>
      </w:r>
      <w:r w:rsidR="008137B1">
        <w:t>, уточнив, что до 15 сентября студент, обучающийся на очном отделении в профессиональных образовательных организациях или в вузах, сможет приобрести авиабилет за 2 975 рублей в одну сторону.</w:t>
      </w:r>
    </w:p>
    <w:p w14:paraId="38A98093" w14:textId="77777777" w:rsidR="008137B1" w:rsidRDefault="008137B1" w:rsidP="0065434A">
      <w:r>
        <w:lastRenderedPageBreak/>
        <w:t>По данным авиакомпании, размер тарифа установлен постановлением правительства Сахалинской области. Оформление авиаперевозки производится при предъявлении паспорта, справки учащегося из образовательной организации и студенческого билета.</w:t>
      </w:r>
    </w:p>
    <w:p w14:paraId="1EEAFBD1" w14:textId="77777777" w:rsidR="0065434A" w:rsidRDefault="001E371E" w:rsidP="0065434A">
      <w:hyperlink r:id="rId67" w:history="1">
        <w:r w:rsidR="008137B1" w:rsidRPr="00945832">
          <w:rPr>
            <w:rStyle w:val="a9"/>
          </w:rPr>
          <w:t>https://ria.ru/20210528/bilety-1734517341.html</w:t>
        </w:r>
      </w:hyperlink>
    </w:p>
    <w:p w14:paraId="639159FF" w14:textId="19EDAA7F" w:rsidR="00DA0420" w:rsidRPr="00DA0420" w:rsidRDefault="00DA0420" w:rsidP="0065434A">
      <w:pPr>
        <w:pStyle w:val="3"/>
        <w:rPr>
          <w:rFonts w:ascii="Times New Roman" w:hAnsi="Times New Roman"/>
          <w:sz w:val="24"/>
          <w:szCs w:val="24"/>
        </w:rPr>
      </w:pPr>
      <w:bookmarkStart w:id="40" w:name="_Toc73338255"/>
      <w:r>
        <w:rPr>
          <w:rFonts w:ascii="Times New Roman" w:hAnsi="Times New Roman"/>
          <w:sz w:val="24"/>
          <w:szCs w:val="24"/>
        </w:rPr>
        <w:t xml:space="preserve">ТАСС; 2021.05.27; </w:t>
      </w:r>
      <w:r w:rsidR="00FC16DF">
        <w:rPr>
          <w:rFonts w:ascii="Times New Roman" w:hAnsi="Times New Roman"/>
          <w:sz w:val="24"/>
          <w:szCs w:val="24"/>
        </w:rPr>
        <w:t>«</w:t>
      </w:r>
      <w:r w:rsidRPr="00DA0420">
        <w:rPr>
          <w:rFonts w:ascii="Times New Roman" w:hAnsi="Times New Roman"/>
          <w:sz w:val="24"/>
          <w:szCs w:val="24"/>
        </w:rPr>
        <w:t>СМАРТАВИА</w:t>
      </w:r>
      <w:r w:rsidR="00FC16DF">
        <w:rPr>
          <w:rFonts w:ascii="Times New Roman" w:hAnsi="Times New Roman"/>
          <w:sz w:val="24"/>
          <w:szCs w:val="24"/>
        </w:rPr>
        <w:t>»</w:t>
      </w:r>
      <w:r w:rsidRPr="00DA0420">
        <w:rPr>
          <w:rFonts w:ascii="Times New Roman" w:hAnsi="Times New Roman"/>
          <w:sz w:val="24"/>
          <w:szCs w:val="24"/>
        </w:rPr>
        <w:t xml:space="preserve"> БУДЕТ РАЗВИВАТЬСЯ КАК ЛОУКОСТЕР С ВХОЖДЕНИЕМ В ТОП-5 АВИАПЕРЕВОЗЧИКОВ В РОССИИ</w:t>
      </w:r>
      <w:bookmarkEnd w:id="40"/>
    </w:p>
    <w:p w14:paraId="0DDEF477" w14:textId="72A99823" w:rsidR="0065434A" w:rsidRDefault="00DA0420" w:rsidP="0065434A">
      <w:r>
        <w:t xml:space="preserve">Авиакомпания </w:t>
      </w:r>
      <w:r w:rsidR="00FC16DF">
        <w:t>«</w:t>
      </w:r>
      <w:r>
        <w:t>Смартавиа</w:t>
      </w:r>
      <w:r w:rsidR="00FC16DF">
        <w:t>»</w:t>
      </w:r>
      <w:r>
        <w:t xml:space="preserve"> (Smartavia, до апреля 2019 года выполняла полеты под брендом </w:t>
      </w:r>
      <w:r w:rsidR="00FC16DF">
        <w:t>«</w:t>
      </w:r>
      <w:r>
        <w:t>Нордавиа</w:t>
      </w:r>
      <w:r w:rsidR="00FC16DF">
        <w:t>»</w:t>
      </w:r>
      <w:r>
        <w:t>) планирует свое дальнейшее развитие в качестве смарт-лоукостера с обновлением авиапарка новыми самолетами Airbus А320neo и ростом годового пассажиропотока к 2025 году до 16 млн человек. Об этом заявил генеральный директор авиакомпании Сергей Савостин на пресс-конференции в Калининграде в четверг.</w:t>
      </w:r>
    </w:p>
    <w:p w14:paraId="0B1085DB" w14:textId="6EB9FE78" w:rsidR="0065434A" w:rsidRDefault="00FC16DF" w:rsidP="0065434A">
      <w:r>
        <w:t>«</w:t>
      </w:r>
      <w:r w:rsidR="00DA0420">
        <w:t xml:space="preserve">Речь идет о принятии компанией </w:t>
      </w:r>
      <w:r>
        <w:t>«</w:t>
      </w:r>
      <w:r w:rsidR="00DA0420">
        <w:t>Смартавиа</w:t>
      </w:r>
      <w:r>
        <w:t>»</w:t>
      </w:r>
      <w:r w:rsidR="00DA0420">
        <w:t xml:space="preserve"> концепции лоукостера, а точнее </w:t>
      </w:r>
      <w:r w:rsidR="0065434A">
        <w:t xml:space="preserve">– </w:t>
      </w:r>
      <w:r w:rsidR="00DA0420">
        <w:t xml:space="preserve">смарт-лоукостера. &lt;...&gt; Авиакомпания сделала ставку на [самолет] А320neo и флот свой планирует в дальнейшие годы развивать именно с этим типом воздушных судов, продолжая работать с </w:t>
      </w:r>
      <w:r>
        <w:t>«</w:t>
      </w:r>
      <w:r w:rsidR="00DA0420">
        <w:t>Боингами</w:t>
      </w:r>
      <w:r>
        <w:t>»</w:t>
      </w:r>
      <w:r w:rsidR="00DA0420">
        <w:t xml:space="preserve">, которые имеют лизинговые контракты, как минимум до срока их истечения. К окончанию 2025 года стратегия нашей авиакомпании подразумевает введение в эксплуатацию, на сертификат, 43 воздушных судов данного типа (А320neo) и, соответственно, порядка 16 млн пассажиров </w:t>
      </w:r>
      <w:r w:rsidR="0065434A">
        <w:t xml:space="preserve">– </w:t>
      </w:r>
      <w:r w:rsidR="00DA0420">
        <w:t xml:space="preserve">объем перевозки ежегодный </w:t>
      </w:r>
      <w:r w:rsidR="0065434A">
        <w:t xml:space="preserve">– </w:t>
      </w:r>
      <w:r w:rsidR="00DA0420">
        <w:t xml:space="preserve">это наш ориентир и наша цель, к которой мы будем очень уверенно стремиться. Таким образом, глобальная цель и интерес авиакомпании </w:t>
      </w:r>
      <w:r>
        <w:t>«</w:t>
      </w:r>
      <w:r w:rsidR="00DA0420">
        <w:t>Смартавиа</w:t>
      </w:r>
      <w:r>
        <w:t>»</w:t>
      </w:r>
      <w:r w:rsidR="00DA0420">
        <w:t xml:space="preserve"> в ее развитии </w:t>
      </w:r>
      <w:r w:rsidR="0065434A">
        <w:t xml:space="preserve">– </w:t>
      </w:r>
      <w:r w:rsidR="00DA0420">
        <w:t>это вхождение в пятерку крупнейших авиаперевозчиков в Российской Федерации</w:t>
      </w:r>
      <w:r>
        <w:t>»</w:t>
      </w:r>
      <w:r w:rsidR="00DA0420">
        <w:t xml:space="preserve">, </w:t>
      </w:r>
      <w:r w:rsidR="0065434A">
        <w:t xml:space="preserve">– </w:t>
      </w:r>
      <w:r w:rsidR="00DA0420">
        <w:t>сказал Савостин.</w:t>
      </w:r>
    </w:p>
    <w:p w14:paraId="5A2B612E" w14:textId="4BE2D896" w:rsidR="0065434A" w:rsidRDefault="00DA0420" w:rsidP="0065434A">
      <w:r>
        <w:t xml:space="preserve">Гендиректор авиакомпании отметил, что в текущем году </w:t>
      </w:r>
      <w:r w:rsidR="00FC16DF">
        <w:t>«</w:t>
      </w:r>
      <w:r>
        <w:t>Смартавиа</w:t>
      </w:r>
      <w:r w:rsidR="00FC16DF">
        <w:t>»</w:t>
      </w:r>
      <w:r>
        <w:t xml:space="preserve"> освоила А320neo и пополнила свой авиапарк тремя самолетами этого типа, два из них уже работают на линиях, еще один начнет полеты в ближайшее время. Пополнение флота компании этими самолетами до 2022 года предусматривает ежегодное приобретение 7-8 самолетов в год. </w:t>
      </w:r>
      <w:r w:rsidR="00FC16DF">
        <w:t>«</w:t>
      </w:r>
      <w:r>
        <w:t xml:space="preserve">Машины будут абсолютно новые </w:t>
      </w:r>
      <w:r w:rsidR="0065434A">
        <w:t xml:space="preserve">– </w:t>
      </w:r>
      <w:r>
        <w:t>с завода. Это будет тоже очень значимым моментом, потому что мы в своей истории в первый раз будем получать абсолютно новые воздушные суда</w:t>
      </w:r>
      <w:r w:rsidR="00FC16DF">
        <w:t>»</w:t>
      </w:r>
      <w:r>
        <w:t xml:space="preserve">, </w:t>
      </w:r>
      <w:r w:rsidR="0065434A">
        <w:t xml:space="preserve">– </w:t>
      </w:r>
      <w:r>
        <w:t>отметил Савостин, подчеркнув, что таким образом произойдет значительное обновление авиапарка компании.</w:t>
      </w:r>
    </w:p>
    <w:p w14:paraId="7E9E7C70" w14:textId="45FFD2AE" w:rsidR="0065434A" w:rsidRDefault="00FC16DF" w:rsidP="0065434A">
      <w:r>
        <w:t>«</w:t>
      </w:r>
      <w:r w:rsidR="00DA0420">
        <w:t>Смартавиа</w:t>
      </w:r>
      <w:r>
        <w:t>»</w:t>
      </w:r>
      <w:r w:rsidR="00DA0420">
        <w:t xml:space="preserve"> в своей стратегии учитывает предоставление большого количества услуг для пассажиров с учетом IT-технологий, дополнительные сервисы, позволяющие, например, менять места в самолете. Кроме того, компания будет использовать систему WOW, которая позволяет пассажирам во время полета не только просматривать на своих гаджетах развлекательные программы, но и получать набор сервисных услуг, включая бронирование </w:t>
      </w:r>
      <w:r w:rsidR="00DA0420">
        <w:lastRenderedPageBreak/>
        <w:t>отелей, заказ экскурсий в городах, куда они отправляются, с учетом рейса и направления полета, рассказал гендиректор авиакомпании, отметив, что это станет одним из факторов, отличающих ее от других бюджетных авиаперевозчиков.</w:t>
      </w:r>
    </w:p>
    <w:p w14:paraId="26960268" w14:textId="07B3FCD9" w:rsidR="00DA0420" w:rsidRDefault="00DA0420" w:rsidP="0065434A">
      <w:r>
        <w:t xml:space="preserve">Авиакомпания </w:t>
      </w:r>
      <w:r w:rsidR="00FC16DF">
        <w:t>«</w:t>
      </w:r>
      <w:r>
        <w:t>Смартавиа</w:t>
      </w:r>
      <w:r w:rsidR="00FC16DF">
        <w:t>»</w:t>
      </w:r>
      <w:r>
        <w:t xml:space="preserve"> в настоящее время выполняет рейсы в 65 российских и зарубежных аэропортов. В ее парке 14 самолетов Boeing 737-700, </w:t>
      </w:r>
      <w:r w:rsidR="0065434A">
        <w:t xml:space="preserve">– </w:t>
      </w:r>
      <w:r>
        <w:t>800 и Airbus А320neo. В 2020 году авиакомпания перевезла более 1,6 млн пассажиров. Базируется в Архангельске, Санкт-Петербурге (Пулково) и Москве (Домодедово).</w:t>
      </w:r>
    </w:p>
    <w:p w14:paraId="3AF565B9" w14:textId="77777777" w:rsidR="0065434A" w:rsidRDefault="001E371E" w:rsidP="0065434A">
      <w:hyperlink r:id="rId68" w:history="1">
        <w:r w:rsidR="00DA0420" w:rsidRPr="00945832">
          <w:rPr>
            <w:rStyle w:val="a9"/>
          </w:rPr>
          <w:t>https://tass.ru/ekonomika/11495963</w:t>
        </w:r>
      </w:hyperlink>
    </w:p>
    <w:p w14:paraId="5BA48869" w14:textId="724E252F" w:rsidR="00DA0420" w:rsidRPr="00DA0420" w:rsidRDefault="00DA0420" w:rsidP="0065434A">
      <w:pPr>
        <w:pStyle w:val="3"/>
        <w:rPr>
          <w:rFonts w:ascii="Times New Roman" w:hAnsi="Times New Roman"/>
          <w:sz w:val="24"/>
          <w:szCs w:val="24"/>
        </w:rPr>
      </w:pPr>
      <w:bookmarkStart w:id="41" w:name="_Toc73338256"/>
      <w:r w:rsidRPr="00DA0420">
        <w:rPr>
          <w:rFonts w:ascii="Times New Roman" w:hAnsi="Times New Roman"/>
          <w:sz w:val="24"/>
          <w:szCs w:val="24"/>
        </w:rPr>
        <w:t>ТАСС; 2021.05.27; РОССИЙСКИЕ САМОЛЕТЫ МС-21 ПЛАНИРУЮТ ОБСЛУЖИВАТЬ В ПЕРМИ</w:t>
      </w:r>
      <w:bookmarkEnd w:id="41"/>
    </w:p>
    <w:p w14:paraId="5087CA45" w14:textId="77777777" w:rsidR="0065434A" w:rsidRDefault="00DA0420" w:rsidP="0065434A">
      <w:r>
        <w:t>Комплекс по обслуживанию самолетов МС-21 будет создан в пермском аэропорту Большое Савино. Об этом сказал ТАСС губернатор Пермского края во время роуд-шоу с презентацией региона в Сбере.</w:t>
      </w:r>
    </w:p>
    <w:p w14:paraId="17A07BBF" w14:textId="0F6F9A24" w:rsidR="0065434A" w:rsidRDefault="00FC16DF" w:rsidP="0065434A">
      <w:r>
        <w:t>«</w:t>
      </w:r>
      <w:r w:rsidR="00DA0420">
        <w:t>Есть экономическая целесообразность, что [самолеты] МС-21 с двигателем ПД-14, который собирается в Пермском крае, будут обслуживаться в Перми. Для этого мы создаем все предпосылки, у нас есть планы, чтобы на территорию под строительство инфраструктуры был наложен режим особой экономической зоны</w:t>
      </w:r>
      <w:r>
        <w:t>»</w:t>
      </w:r>
      <w:r w:rsidR="00DA0420">
        <w:t xml:space="preserve">, </w:t>
      </w:r>
      <w:r w:rsidR="0065434A">
        <w:t xml:space="preserve">– </w:t>
      </w:r>
      <w:r w:rsidR="00DA0420">
        <w:t>рассказал глава региона.</w:t>
      </w:r>
    </w:p>
    <w:p w14:paraId="2439CEF8" w14:textId="0467A7E4" w:rsidR="00DA0420" w:rsidRDefault="00DA0420" w:rsidP="0065434A">
      <w:r>
        <w:t>Сейчас самолет МС-21 летает с двигателем ПД-8, локализация производства которого в Перми составляет порядка 50%. Таким образом создаются предпосылки для создания приборостроительного кластера.</w:t>
      </w:r>
    </w:p>
    <w:p w14:paraId="67A812E7" w14:textId="77777777" w:rsidR="0065434A" w:rsidRDefault="001E371E" w:rsidP="0065434A">
      <w:hyperlink r:id="rId69" w:history="1">
        <w:r w:rsidR="00DA0420" w:rsidRPr="00945832">
          <w:rPr>
            <w:rStyle w:val="a9"/>
          </w:rPr>
          <w:t>https://tass.ru/ekonomika/11495537</w:t>
        </w:r>
      </w:hyperlink>
    </w:p>
    <w:p w14:paraId="7378E8C6" w14:textId="02B7FE6B" w:rsidR="008137B1" w:rsidRPr="008137B1" w:rsidRDefault="008137B1" w:rsidP="0065434A">
      <w:pPr>
        <w:pStyle w:val="3"/>
        <w:rPr>
          <w:rFonts w:ascii="Times New Roman" w:hAnsi="Times New Roman"/>
          <w:sz w:val="24"/>
          <w:szCs w:val="24"/>
        </w:rPr>
      </w:pPr>
      <w:bookmarkStart w:id="42" w:name="_Toc73338257"/>
      <w:r>
        <w:rPr>
          <w:rFonts w:ascii="Times New Roman" w:hAnsi="Times New Roman"/>
          <w:sz w:val="24"/>
          <w:szCs w:val="24"/>
        </w:rPr>
        <w:t xml:space="preserve">ИНТЕРФАКС; 2021.05.27; </w:t>
      </w:r>
      <w:r w:rsidRPr="008137B1">
        <w:rPr>
          <w:rFonts w:ascii="Times New Roman" w:hAnsi="Times New Roman"/>
          <w:sz w:val="24"/>
          <w:szCs w:val="24"/>
        </w:rPr>
        <w:t>ГЛАВГОСЭКСПЕРТИЗА ОДОБРИЛА ПРОЕКТ РЕКОНСТРУКЦИИ АЭРОВОКЗАЛА ЧЕБОКСАР</w:t>
      </w:r>
      <w:bookmarkEnd w:id="42"/>
    </w:p>
    <w:p w14:paraId="72AA9A97" w14:textId="75CFAC93" w:rsidR="0065434A" w:rsidRDefault="008137B1" w:rsidP="0065434A">
      <w:r>
        <w:t xml:space="preserve">Проектно-сметная документация по реконструкции аэровокзального комплекса Чебоксар получила положительное заключение Главгосэкспертизы России, сообщили </w:t>
      </w:r>
      <w:r w:rsidR="00FC16DF">
        <w:t>«</w:t>
      </w:r>
      <w:r>
        <w:t>Интерфаксу</w:t>
      </w:r>
      <w:r w:rsidR="00FC16DF">
        <w:t>»</w:t>
      </w:r>
      <w:r>
        <w:t xml:space="preserve"> в </w:t>
      </w:r>
      <w:r w:rsidRPr="0065434A">
        <w:rPr>
          <w:b/>
        </w:rPr>
        <w:t>пресс-службе</w:t>
      </w:r>
      <w:r>
        <w:t xml:space="preserve"> главы Чувашии.</w:t>
      </w:r>
    </w:p>
    <w:p w14:paraId="205AF158" w14:textId="2B2A3D70" w:rsidR="0065434A" w:rsidRDefault="008137B1" w:rsidP="0065434A">
      <w:r>
        <w:t xml:space="preserve">ООО </w:t>
      </w:r>
      <w:r w:rsidR="00FC16DF">
        <w:t>«</w:t>
      </w:r>
      <w:r>
        <w:t>Международный аэропорт Чебоксары</w:t>
      </w:r>
      <w:r w:rsidR="00FC16DF">
        <w:t>»</w:t>
      </w:r>
      <w:r>
        <w:t xml:space="preserve"> (МАЧ, учредитель </w:t>
      </w:r>
      <w:r w:rsidR="0065434A">
        <w:t xml:space="preserve">– </w:t>
      </w:r>
      <w:r>
        <w:t xml:space="preserve">ГК </w:t>
      </w:r>
      <w:r w:rsidR="00FC16DF">
        <w:t>«</w:t>
      </w:r>
      <w:r>
        <w:t>Аэрофьюэлз</w:t>
      </w:r>
      <w:r w:rsidR="00FC16DF">
        <w:t>»</w:t>
      </w:r>
      <w:r>
        <w:t xml:space="preserve">), оператор аэропорта и инвестор проекта, готовит заявление в </w:t>
      </w:r>
      <w:r w:rsidRPr="0065434A">
        <w:rPr>
          <w:b/>
        </w:rPr>
        <w:t>Федеральное агентство воздушного транспорта</w:t>
      </w:r>
      <w:r>
        <w:t xml:space="preserve"> для получения разрешения на строительство объекта, работы планируется начать уже в августе этого года, а завершить </w:t>
      </w:r>
      <w:r w:rsidR="0065434A">
        <w:t xml:space="preserve">– </w:t>
      </w:r>
      <w:r>
        <w:t xml:space="preserve">к 2023 году, сказали в </w:t>
      </w:r>
      <w:r w:rsidRPr="0065434A">
        <w:rPr>
          <w:b/>
        </w:rPr>
        <w:t>пресс-службе</w:t>
      </w:r>
      <w:r>
        <w:t>.</w:t>
      </w:r>
    </w:p>
    <w:p w14:paraId="252CBB5B" w14:textId="77777777" w:rsidR="0065434A" w:rsidRDefault="008137B1" w:rsidP="0065434A">
      <w:r>
        <w:t>Реконструкция будет проведена без остановки деятельности аэропорта, стоимость работ оценивается в 500 млн рублей.</w:t>
      </w:r>
    </w:p>
    <w:p w14:paraId="1AB52723" w14:textId="41E84F4D" w:rsidR="0065434A" w:rsidRDefault="00FC16DF" w:rsidP="0065434A">
      <w:r>
        <w:lastRenderedPageBreak/>
        <w:t>«</w:t>
      </w:r>
      <w:r w:rsidR="008137B1">
        <w:t xml:space="preserve">Площадь аэровокзального комплекса увеличится более чем в 2,5 раза </w:t>
      </w:r>
      <w:r w:rsidR="0065434A">
        <w:t xml:space="preserve">– </w:t>
      </w:r>
      <w:r w:rsidR="008137B1">
        <w:t>до 5,5 тыс. кв. метров, а пропускная способность будет повышена до 300 пассажиров в час, годовой пассажиропоток увеличится примерно на 30%, до 500 тыс. человек</w:t>
      </w:r>
      <w:r>
        <w:t>»</w:t>
      </w:r>
      <w:r w:rsidR="008137B1">
        <w:t xml:space="preserve">, </w:t>
      </w:r>
      <w:r w:rsidR="0065434A">
        <w:t xml:space="preserve">– </w:t>
      </w:r>
      <w:r w:rsidR="008137B1">
        <w:t xml:space="preserve">привели в </w:t>
      </w:r>
      <w:r w:rsidR="008137B1" w:rsidRPr="0065434A">
        <w:rPr>
          <w:b/>
        </w:rPr>
        <w:t>пресс-службе</w:t>
      </w:r>
      <w:r w:rsidR="008137B1">
        <w:t xml:space="preserve"> слова главы Чувашии Олега Николаева.</w:t>
      </w:r>
    </w:p>
    <w:p w14:paraId="6D5A26A1" w14:textId="77777777" w:rsidR="0065434A" w:rsidRDefault="008137B1" w:rsidP="0065434A">
      <w:r>
        <w:t>МАЧ планировал реконструкцию аэровокзального комплекса с конца 2018 года, однако срок реализации проекта сдвинулся из-за необходимых согласований. В связи с решением начать реконструкцию в текущем году аэропорт Чебоксар в летнем сезоне будет обслуживать только внутренние рейсы.</w:t>
      </w:r>
    </w:p>
    <w:p w14:paraId="3BC44A4C" w14:textId="77777777" w:rsidR="0065434A" w:rsidRDefault="008137B1" w:rsidP="0065434A">
      <w:r>
        <w:t>МАЧ является оператором чебоксарского аэропорта с сентября 2016 года. Компания взяла в аренду аэропорт на 25 лет, при этом договор предполагает обязательное инвестирование собственных средств арендатора в реконструкцию арендуемого имущества, проведение капитального и текущего ремонта.</w:t>
      </w:r>
    </w:p>
    <w:p w14:paraId="16EE90A7" w14:textId="77777777" w:rsidR="0065434A" w:rsidRDefault="008137B1" w:rsidP="0065434A">
      <w:r>
        <w:t>Сообщалось также, что в 2021-2022 годах планируется начать реконструкцию перрона аэропорта Чебоксар, находящегося в федеральной собственности. Площадь перрона позволяет одновременно принять и обслужить три самолета, однако часть объекта в настоящее время находится в ненормативном состоянии, поэтому возможна расстановка только двух воздушных судов.</w:t>
      </w:r>
    </w:p>
    <w:p w14:paraId="389A6887" w14:textId="74630CCA" w:rsidR="008137B1" w:rsidRPr="008137B1" w:rsidRDefault="008137B1" w:rsidP="0065434A">
      <w:r>
        <w:t>Обновленный аэропорт сможет принимать воздушные суда всех типов, стать транзитным авиаузлом для дальнемагистральных воздушных судов.</w:t>
      </w:r>
    </w:p>
    <w:p w14:paraId="11749377" w14:textId="5F4A9A75" w:rsidR="002E109D" w:rsidRPr="002E109D" w:rsidRDefault="002E109D" w:rsidP="0065434A">
      <w:pPr>
        <w:pStyle w:val="3"/>
        <w:rPr>
          <w:rFonts w:ascii="Times New Roman" w:hAnsi="Times New Roman"/>
          <w:sz w:val="24"/>
          <w:szCs w:val="24"/>
        </w:rPr>
      </w:pPr>
      <w:bookmarkStart w:id="43" w:name="_Toc73338258"/>
      <w:r w:rsidRPr="002E109D">
        <w:rPr>
          <w:rFonts w:ascii="Times New Roman" w:hAnsi="Times New Roman"/>
          <w:sz w:val="24"/>
          <w:szCs w:val="24"/>
        </w:rPr>
        <w:t>КОММЕРСАНТЪ КРАСНОДАР; 2021.05.28; КРАСНОДАР ОБЪЕДИНЯЕТ; НОВЫЙ АЭРОПОРТ СТАНЕТ КРУПНЕЙШИМ НА ЮГЕ РОССИИ</w:t>
      </w:r>
      <w:bookmarkEnd w:id="43"/>
    </w:p>
    <w:p w14:paraId="27408E3B" w14:textId="77777777" w:rsidR="0065434A" w:rsidRDefault="002E109D" w:rsidP="0065434A">
      <w:r>
        <w:t xml:space="preserve">В аэропорту Краснодар грядут большие перемены. Два невысоких терминала в городской черте давно исчерпали свой лимит пропускной способности и требуют изменений под стремительно растущие нужды города. Краснодар </w:t>
      </w:r>
      <w:r w:rsidR="0065434A">
        <w:t>–</w:t>
      </w:r>
      <w:r>
        <w:t xml:space="preserve"> экономический и политический центр юга России, привлекающий новых инвесторов, новых туристов и новых жителей. Столица Кубани преодолела миллионный рубеж, и по прогнозам к 2040-му году число жителей города достигнет 3,2 млн. Очевидно, что с такими мощностями маленький аэропорт, рассчитанный на обслуживание максимум 5 млн пассажиров в год, справиться уже не сможет.</w:t>
      </w:r>
    </w:p>
    <w:p w14:paraId="1337C2F9" w14:textId="77777777" w:rsidR="0065434A" w:rsidRDefault="002E109D" w:rsidP="0065434A">
      <w:r>
        <w:t xml:space="preserve">Несколько лет назад по инициативе бизнесмена Олега Дерипаски было решено не просто реконструировать старый воздушный порт, а построить с нуля крупнейший на юге страны мультимодальный комплекс, который объединит в себе авиационные и железнодорожные перевозки, автомобильный и городской транспорт. Проект был представлен в феврале </w:t>
      </w:r>
      <w:r>
        <w:lastRenderedPageBreak/>
        <w:t xml:space="preserve">этого года на главной авиационной выставке России NAIS 2021 и вызвал фурор в авиационном сообществе </w:t>
      </w:r>
      <w:r w:rsidR="0065434A">
        <w:t>–</w:t>
      </w:r>
      <w:r>
        <w:t xml:space="preserve"> аэропорты таких масштабов в России не строили очень давно.</w:t>
      </w:r>
    </w:p>
    <w:p w14:paraId="67730FA2" w14:textId="77777777" w:rsidR="0065434A" w:rsidRDefault="002E109D" w:rsidP="0065434A">
      <w:r>
        <w:t>Масштабы</w:t>
      </w:r>
    </w:p>
    <w:p w14:paraId="594062C7" w14:textId="77777777" w:rsidR="0065434A" w:rsidRDefault="002E109D" w:rsidP="0065434A">
      <w:r>
        <w:t>Развитие нового аэропортового комплекса в Краснодаре рассчитано минимум до 2042 года. Новый аэропорт станет крупнейшим транспортным проектом на юге России по масштабам строительства и объему инвестиций. Площадь терминала составит около 83 тыс. кв. м, что позволит обслуживать более 10 млн пассажиров в год. Увеличится и аэродром, который сможет обслуживать до 30 взлетно-посадочных операций в час. Уже закончено проектирование самого здания нового терминала, служебно-технической территории, перрона и рулежных дорожек. В последний момент небольшие изменения были внесены в проект крыши терминала. По сравнению с первоначальной задумкой, представленной в проекте, она стала более объемной, визуально привлекательной и удобной для эксплуатации.</w:t>
      </w:r>
    </w:p>
    <w:p w14:paraId="748CA578" w14:textId="77777777" w:rsidR="0065434A" w:rsidRDefault="002E109D" w:rsidP="0065434A">
      <w:r>
        <w:t xml:space="preserve">Проект будет состоять из двух этапов. Первый и основной завершится до конца 2023 года, когда будет возведено само здание аэропорта с новым перроном и рулежными дорожками, административный корпус, оборудована привокзальная площадь, подъездные автодороги к новому терминалу. Второй </w:t>
      </w:r>
      <w:r w:rsidR="0065434A">
        <w:t>–</w:t>
      </w:r>
      <w:r>
        <w:t xml:space="preserve"> это строительство ТПУ с железнодорожной и автобусной станцией и сопутствующей транспортной инфраструктурой до конца 2027 года. Это позволит пассажирам обеспечить комфортную пересадку с одного вида транспорта на другой, не тратя лишнего времени.</w:t>
      </w:r>
    </w:p>
    <w:p w14:paraId="00F02B3E" w14:textId="77777777" w:rsidR="0065434A" w:rsidRDefault="002E109D" w:rsidP="0065434A">
      <w:r>
        <w:t xml:space="preserve">Новый комплекс </w:t>
      </w:r>
      <w:r w:rsidR="0065434A">
        <w:t>–</w:t>
      </w:r>
      <w:r>
        <w:t xml:space="preserve"> это не только три вокзала, но и зоны вокруг </w:t>
      </w:r>
      <w:r w:rsidR="0065434A">
        <w:t>–</w:t>
      </w:r>
      <w:r>
        <w:t xml:space="preserve"> парковая, рекреационная, общественно-деловая. Важно не только принять и отправить самолет, но и позаботиться о туристах, экипажах самолетов, трансферных пассажирах и бизнес-путешественниках, приезжающих в город на пару дней. Для них будет построен современный гостинично-деловой центр на 150 мест. На сегодняшний день это обязательное условие для любого крупного аэропорта.</w:t>
      </w:r>
    </w:p>
    <w:p w14:paraId="54E413A2" w14:textId="77777777" w:rsidR="0065434A" w:rsidRDefault="002E109D" w:rsidP="0065434A">
      <w:r>
        <w:t>Такие масштабы не только будут соответствовать перспективам быстро развивающегося города, но и позволят решать задачи, которые еще несколько лет назад казались фантастическими. Например, конкурировать с крупнейшими воздушными гаванями мира.</w:t>
      </w:r>
    </w:p>
    <w:p w14:paraId="309C1194" w14:textId="77777777" w:rsidR="0065434A" w:rsidRDefault="002E109D" w:rsidP="0065434A">
      <w:r>
        <w:t>Идеальное местоположение</w:t>
      </w:r>
    </w:p>
    <w:p w14:paraId="3AAABF3E" w14:textId="77777777" w:rsidR="0065434A" w:rsidRDefault="002E109D" w:rsidP="0065434A">
      <w:r>
        <w:t xml:space="preserve">У Краснодара есть преимущество, которого нет у других крупных воздушных гаваней юга </w:t>
      </w:r>
      <w:r w:rsidR="0065434A">
        <w:t>–</w:t>
      </w:r>
      <w:r>
        <w:t xml:space="preserve"> географическое расположение. Дело не только в близости к черноморским курортам, город одновременно является воротами в Европу и Азию, прямыми и удобными. До Стамбула </w:t>
      </w:r>
      <w:r w:rsidR="0065434A">
        <w:t>–</w:t>
      </w:r>
      <w:r>
        <w:t xml:space="preserve"> одного из крупнейших транспортных хабов мира </w:t>
      </w:r>
      <w:r w:rsidR="0065434A">
        <w:t>–</w:t>
      </w:r>
      <w:r>
        <w:t xml:space="preserve"> лететь чуть больше часа. Чтобы </w:t>
      </w:r>
      <w:r>
        <w:lastRenderedPageBreak/>
        <w:t>добраться до любой точки Черноморско-Каспийского региона, нужно не больше двух часов. Под боком нет потенциально опасной границы, как у ростовского Платова, из-за чего российским авиакомпаниям приходится делать значительный крюк. Краснодар имеет все шансы стать крупнейшим на многие тысячи километров международным и внутрироссийским пересадочным пунктом и в будущем конкурировать с крупнейшими европейскими хабами в Восточной Европе. С точки зрения навигации гораздо выгоднее сделать пересадку в Краснодаре, если вы летите из Воронежа, Минеральных Вод или Брянска в Дубай, чем в той же Москве. А пересадочные рейсы гораздо дешевле прямых, следовательно, пользуются большим спросом. Даже нынешний краснодарский терминал очень востребован у отечественных и зарубежных авиакомпаний, которые буквально борются за право летать в столицу Кубани. Показательной стала пандемия, когда аэропорт не обслуживал зарубежные рейсы, но приблизился к доковидным показателям, выполняя рейсы только внутри страны.</w:t>
      </w:r>
    </w:p>
    <w:p w14:paraId="59A262B3" w14:textId="5A0CB5B4" w:rsidR="0065434A" w:rsidRDefault="00FC16DF" w:rsidP="0065434A">
      <w:r>
        <w:t>«</w:t>
      </w:r>
      <w:r w:rsidR="002E109D">
        <w:t xml:space="preserve">Два часа до моря, час </w:t>
      </w:r>
      <w:r w:rsidR="0065434A">
        <w:t>–</w:t>
      </w:r>
      <w:r w:rsidR="002E109D">
        <w:t xml:space="preserve"> и ты в горах</w:t>
      </w:r>
      <w:r>
        <w:t>»</w:t>
      </w:r>
      <w:r w:rsidR="002E109D">
        <w:t xml:space="preserve"> </w:t>
      </w:r>
      <w:r w:rsidR="0065434A">
        <w:t>–</w:t>
      </w:r>
      <w:r w:rsidR="002E109D">
        <w:t xml:space="preserve"> один из главных аргументов, ежегодно привлекающий тысячи новых жителей в столицу Кубани. В регионе, помимо Краснодара, есть еще три крупных курортных аэропорта, но их количество и размеры не позволяют удовлетворять постоянно растущий спрос. На расстоянии вытянутой руки </w:t>
      </w:r>
      <w:r w:rsidR="0065434A">
        <w:t>–</w:t>
      </w:r>
      <w:r w:rsidR="002E109D">
        <w:t xml:space="preserve"> Крым, но там один-единственный воздушный порт, и международных рейсов он не выполняет. Поэтому одной из основных задач нового аэропорта Краснодара станет возможность осуществлять удобные быстрые пересадки на внутренних авиалиниях на рейсы в Симферополь, Сочи, Минеральные Воды и пересаживаться с одного вида транспорта на другой без необходимости пересекать город. Сразу после прилета пассажиры смогут пересесть на автобус или на </w:t>
      </w:r>
      <w:r>
        <w:t>«</w:t>
      </w:r>
      <w:r w:rsidR="002E109D">
        <w:t>Ласточку</w:t>
      </w:r>
      <w:r>
        <w:t>»</w:t>
      </w:r>
      <w:r w:rsidR="002E109D">
        <w:t xml:space="preserve"> и отправиться прямиком на курорт.</w:t>
      </w:r>
    </w:p>
    <w:p w14:paraId="3FA4A58B" w14:textId="77777777" w:rsidR="0065434A" w:rsidRDefault="002E109D" w:rsidP="0065434A">
      <w:r>
        <w:t>Сергей Черномаз, руководитель экспертной группы Южного экспортно-импортного хаба:</w:t>
      </w:r>
    </w:p>
    <w:p w14:paraId="13ED9E33" w14:textId="6EC2ED73" w:rsidR="0065434A" w:rsidRDefault="0065434A" w:rsidP="0065434A">
      <w:r>
        <w:t>–</w:t>
      </w:r>
      <w:r w:rsidR="002E109D">
        <w:t xml:space="preserve"> В краснодарском аэропорту уже реализуется проект </w:t>
      </w:r>
      <w:r w:rsidR="00FC16DF">
        <w:t>«</w:t>
      </w:r>
      <w:r w:rsidR="002E109D">
        <w:t>Единый билет</w:t>
      </w:r>
      <w:r w:rsidR="00FC16DF">
        <w:t>»</w:t>
      </w:r>
      <w:r w:rsidR="002E109D">
        <w:t>, самолет+автобус. Пассажиры могут добраться от здания аэровокзала до курортных городов: Анапы, Тамани, Ейска и Геленджика.</w:t>
      </w:r>
    </w:p>
    <w:p w14:paraId="6A7BCC42" w14:textId="77777777" w:rsidR="0065434A" w:rsidRDefault="002E109D" w:rsidP="0065434A">
      <w:r>
        <w:t>Проект инициирован совместно с оператором мультимодальной перевозки FlyBusTeam и Транспортной клиринговой палатой (ТКП). До конца года планируется увеличение количества таких отправлений до 20 в сутки. Проект прорабатывается таким образом, чтобы все рейсы были состыкованы со временем вылета/прилета самолетов, поэтому у пассажиров не возникнет необходимости долго ожидать отправки.</w:t>
      </w:r>
    </w:p>
    <w:p w14:paraId="0BEC4352" w14:textId="77777777" w:rsidR="0065434A" w:rsidRDefault="002E109D" w:rsidP="0065434A">
      <w:r>
        <w:t xml:space="preserve">Комфортабельные автобусы вместимостью от 8 до 56 мест будут работать в экспресс-режиме без промежуточных остановок, что существенно сэкономит </w:t>
      </w:r>
      <w:r>
        <w:lastRenderedPageBreak/>
        <w:t>время в пути по сравнению с обычными междугородними рейсовыми автобусами. Купить такой билет можно будет заблаговременно в режиме онлайн либо по прилету.</w:t>
      </w:r>
    </w:p>
    <w:p w14:paraId="6E23D838" w14:textId="77777777" w:rsidR="0065434A" w:rsidRDefault="002E109D" w:rsidP="0065434A">
      <w:r>
        <w:t>Выгоду получат все</w:t>
      </w:r>
    </w:p>
    <w:p w14:paraId="3647DBF3" w14:textId="77777777" w:rsidR="0065434A" w:rsidRDefault="002E109D" w:rsidP="0065434A">
      <w:r>
        <w:t>Задача любого крупного проекта состоит в привлечении новых инвестиций и сокращении сроков окупаемости проекта. Понятно, что аэропорт, обслуживающий до 10 млн пассажиров в год и тысячи тонн грузов, будет приносить немалую прибыль. Но территория перспективного развития всего комплекса составит 2610 га, что подразумевает разумное использование территории на благо всей краснодарской агломерации. Для этих целей на территории комплекса будет открыта индустриальная зона с новыми производствами, торговыми и складскими площадями и иными услугами по обеспечению бизнеса (упаковка, сортировка, ресурсоснабжение, доставка, общепит, телекоммуникации, охрана).</w:t>
      </w:r>
    </w:p>
    <w:p w14:paraId="5C8AB32C" w14:textId="48AECE54" w:rsidR="0065434A" w:rsidRDefault="002E109D" w:rsidP="0065434A">
      <w:r>
        <w:t xml:space="preserve">Флагманский проект в Краснодаре будет способствовать реализации положений Указа Президента Российской Федерации от 07.05.2018 г. №204 </w:t>
      </w:r>
      <w:r w:rsidR="00FC16DF">
        <w:t>«</w:t>
      </w:r>
      <w:r>
        <w:t>О национальных целях и стратегических задачах развития Российской Федерации на период до 2024 года</w:t>
      </w:r>
      <w:r w:rsidR="00FC16DF">
        <w:t>»</w:t>
      </w:r>
      <w:r>
        <w:t xml:space="preserve"> за счет комплексного развития Южного экспортно-импортного хаба в качестве одного из ключевых евразийских транспортно-логистических хабов, а также стратегий региона и города до 2030 года.</w:t>
      </w:r>
    </w:p>
    <w:p w14:paraId="7FFA829E" w14:textId="7DCDD5A9" w:rsidR="002E109D" w:rsidRDefault="002E109D" w:rsidP="0065434A">
      <w:r>
        <w:t xml:space="preserve">Все это позволит обеспечить эффективное использование территории вокруг хаба с учетом перспектив его развития до 2042 года без необходимости корректировки генерального плана города. Модернизация аэропорта, конечно же, предусматривает значительное увеличение рабочих мест. По оценкам экспертов, к 2023 году будет сформировано от трех до пяти тысяч рабочих мест. К 2042 году </w:t>
      </w:r>
      <w:r w:rsidR="0065434A">
        <w:t>–</w:t>
      </w:r>
      <w:r>
        <w:t xml:space="preserve"> до 45 000. Все это управленцы разного уровня, специалисты и рабочий персонал. Это новые рабочие места в первую очередь для жителей города и всей краснодарской агломерации, а также налоги на развитие Южной столицы и Кубани.</w:t>
      </w:r>
    </w:p>
    <w:p w14:paraId="71FE7214" w14:textId="77777777" w:rsidR="0065434A" w:rsidRDefault="001E371E" w:rsidP="0065434A">
      <w:hyperlink r:id="rId70" w:history="1">
        <w:r w:rsidR="002E109D" w:rsidRPr="00945832">
          <w:rPr>
            <w:rStyle w:val="a9"/>
          </w:rPr>
          <w:t>https://www.kommersant.ru/doc/4828545</w:t>
        </w:r>
      </w:hyperlink>
    </w:p>
    <w:p w14:paraId="0D37FC57" w14:textId="500885B6" w:rsidR="002E109D" w:rsidRPr="002E109D" w:rsidRDefault="002E109D" w:rsidP="0065434A">
      <w:pPr>
        <w:pStyle w:val="3"/>
        <w:rPr>
          <w:rFonts w:ascii="Times New Roman" w:hAnsi="Times New Roman"/>
          <w:sz w:val="24"/>
          <w:szCs w:val="24"/>
        </w:rPr>
      </w:pPr>
      <w:bookmarkStart w:id="44" w:name="_Toc73338259"/>
      <w:r w:rsidRPr="002E109D">
        <w:rPr>
          <w:rFonts w:ascii="Times New Roman" w:hAnsi="Times New Roman"/>
          <w:sz w:val="24"/>
          <w:szCs w:val="24"/>
        </w:rPr>
        <w:t>КОММЕРСАНТЪ ЧЕЛЯБИНСК; МИХАИЛ БЫЧКОВ; 2021.05.28; АЭРОПОРТ МАГНИТОГОРСКА ОТДАЮТ ПОД КРЫЛО ИНВЕСТОРА; АВИАПРЕДПРИЯТИЕ ВЫСТАВИЛИ НА ТОРГИ ЗА 113,8 МЛН РУБ. В РАМКАХ ПРИВАТИЗАЦИИ</w:t>
      </w:r>
      <w:bookmarkEnd w:id="44"/>
    </w:p>
    <w:p w14:paraId="35EB52AC" w14:textId="418C8F2D" w:rsidR="0065434A" w:rsidRDefault="002E109D" w:rsidP="0065434A">
      <w:r>
        <w:t xml:space="preserve">По инициативе Росимущества на аукцион выставили полный пакет акций АО </w:t>
      </w:r>
      <w:r w:rsidR="00FC16DF">
        <w:t>«</w:t>
      </w:r>
      <w:r>
        <w:t>Международный аэропорт Магнитогорск</w:t>
      </w:r>
      <w:r w:rsidR="00FC16DF">
        <w:t>»</w:t>
      </w:r>
      <w:r>
        <w:t xml:space="preserve"> за 113,8 млн руб. Продажа авиапредприятия связана с выполнением правительственного плана приватизации на 2020–2022 гг. На торгах будут реализованы принадлежащие аэропорту земельные участки площадью 41,9 га, 59 зданий и один самолет. </w:t>
      </w:r>
      <w:r>
        <w:lastRenderedPageBreak/>
        <w:t>Эксперты считают, что смена собственника благоприятно скажется на развитии воздушной гавани и позволит улучшить ее инфраструктуру, другие, напротив, отмечают бесперспективность инвестиций в магнитогорский аэропорт ввиду его убыточности.</w:t>
      </w:r>
    </w:p>
    <w:p w14:paraId="73542224" w14:textId="40486B64" w:rsidR="0065434A" w:rsidRDefault="002E109D" w:rsidP="0065434A">
      <w:r>
        <w:t xml:space="preserve">Российский аукционный дом выставил на продажу 100% акций акционерного общества </w:t>
      </w:r>
      <w:r w:rsidR="00FC16DF">
        <w:t>«</w:t>
      </w:r>
      <w:r>
        <w:t>Международный Аэропорт Магнитогорск</w:t>
      </w:r>
      <w:r w:rsidR="00FC16DF">
        <w:t>»</w:t>
      </w:r>
      <w:r>
        <w:t xml:space="preserve"> за начальную цену в 113,8 млн руб. В собственность аэропорта входят 20 земельных участков общей площадью 41,9 га, 59 зданий и одно воздушное судно. Часть имущества сейчас сдана в аренду. Выставление аэропорта на аукцион, учредителем которого выступило Росимущество, проводится в рамках выполнения плана приватизации на 2020–2022 гг., утвержденного распоряжением правительства РФ от 31 декабря 2019 года. Заявки от участников торгов будут принимать до 11 июня, сам аукцион назначен на 22 июня. Связаться с приемной аэропорта по телефону не удалось.</w:t>
      </w:r>
    </w:p>
    <w:p w14:paraId="4F3EF0EC" w14:textId="5382512D" w:rsidR="0065434A" w:rsidRDefault="002E109D" w:rsidP="0065434A">
      <w:r>
        <w:t xml:space="preserve">По сведениям </w:t>
      </w:r>
      <w:r w:rsidR="00FC16DF">
        <w:t>«</w:t>
      </w:r>
      <w:r>
        <w:t>СПАРК-Интерфакс</w:t>
      </w:r>
      <w:r w:rsidR="00FC16DF">
        <w:t>»</w:t>
      </w:r>
      <w:r>
        <w:t xml:space="preserve">, акционерное общество </w:t>
      </w:r>
      <w:r w:rsidR="00FC16DF">
        <w:t>«</w:t>
      </w:r>
      <w:r>
        <w:t>Международный аэропорт Магнитогорск</w:t>
      </w:r>
      <w:r w:rsidR="00FC16DF">
        <w:t>»</w:t>
      </w:r>
      <w:r>
        <w:t xml:space="preserve"> было основано в 2017 году после реорганизации ФГУП </w:t>
      </w:r>
      <w:r w:rsidR="00FC16DF">
        <w:t>«</w:t>
      </w:r>
      <w:r>
        <w:t>Магнитогорское авиапредприятие</w:t>
      </w:r>
      <w:r w:rsidR="00FC16DF">
        <w:t>»</w:t>
      </w:r>
      <w:r>
        <w:t xml:space="preserve">. Уставный капитал компании составляет 50 млн руб. 100-процентным собственником является Российская Федерация, права учредителя осуществляет Росимущество. Руководителем воздушной гавани с июля 2017 года является Евгений Кирсанов, который с 2013 года являлся исполняющим обязанности директора </w:t>
      </w:r>
      <w:r w:rsidR="00FC16DF">
        <w:t>«</w:t>
      </w:r>
      <w:r>
        <w:t>Магнитогорского авиапредприятия</w:t>
      </w:r>
      <w:r w:rsidR="00FC16DF">
        <w:t>»</w:t>
      </w:r>
      <w:r>
        <w:t>.</w:t>
      </w:r>
    </w:p>
    <w:p w14:paraId="03A17149" w14:textId="44C08FE6" w:rsidR="0065434A" w:rsidRDefault="002E109D" w:rsidP="0065434A">
      <w:r>
        <w:t xml:space="preserve">Сейчас в магнитогорском аэропорту осуществляют полеты авиакомпании </w:t>
      </w:r>
      <w:r w:rsidR="00FC16DF">
        <w:t>«</w:t>
      </w:r>
      <w:r>
        <w:t>Россия</w:t>
      </w:r>
      <w:r w:rsidR="00FC16DF">
        <w:t>»</w:t>
      </w:r>
      <w:r>
        <w:t xml:space="preserve">, S7, Nord Wind и Red Wings. Среди направлений </w:t>
      </w:r>
      <w:r w:rsidR="0065434A">
        <w:t>–</w:t>
      </w:r>
      <w:r>
        <w:t xml:space="preserve"> Москва, Новосибирск, Симферополь, Сочи, Екатеринбург и Минеральные воды. По данным </w:t>
      </w:r>
      <w:r w:rsidRPr="0065434A">
        <w:rPr>
          <w:b/>
        </w:rPr>
        <w:t>пресс-службы</w:t>
      </w:r>
      <w:r>
        <w:t xml:space="preserve"> Российского аукционного дома, общий пассажиропоток аэропорта в 2019 году составил 265,4 тыс. человек.</w:t>
      </w:r>
    </w:p>
    <w:p w14:paraId="4C9D4A28" w14:textId="555AFC47" w:rsidR="0065434A" w:rsidRDefault="00FC16DF" w:rsidP="0065434A">
      <w:r>
        <w:t>«</w:t>
      </w:r>
      <w:r w:rsidR="002E109D">
        <w:t>Аэропорт “Магнитогорск” является важным связующим звеном с соседними регионами. Пандемийный 2020 год внес свои коррективы в авиаотрасль, переориентировав пассажиропоток с внешних на внутренние направления. Это дает аэропорту новые возможности для развития.</w:t>
      </w:r>
    </w:p>
    <w:p w14:paraId="3910AC99" w14:textId="26C53A59" w:rsidR="0065434A" w:rsidRDefault="002E109D" w:rsidP="0065434A">
      <w:r>
        <w:t>Мы уверены, приход грамотного управленца с ресурсами и необходимыми инвестициями для модернизации инфраструктуры аэропорта позволит существенно повысить его эффективность и значимость на региональном рынке авиаперевозок</w:t>
      </w:r>
      <w:r w:rsidR="00FC16DF">
        <w:t>»</w:t>
      </w:r>
      <w:r>
        <w:t>,</w:t>
      </w:r>
      <w:r w:rsidR="0065434A">
        <w:t>–</w:t>
      </w:r>
      <w:r>
        <w:t xml:space="preserve"> поясняет руководитель Уральского филиала Российского аукционного дома Дмитрий Сусликов.</w:t>
      </w:r>
    </w:p>
    <w:p w14:paraId="397403FE" w14:textId="53C3EE88" w:rsidR="0065434A" w:rsidRDefault="002E109D" w:rsidP="0065434A">
      <w:r>
        <w:t xml:space="preserve">По мнению исполнительного директора агентства </w:t>
      </w:r>
      <w:r w:rsidR="00FC16DF">
        <w:t>«</w:t>
      </w:r>
      <w:r>
        <w:t>Авиапорт</w:t>
      </w:r>
      <w:r w:rsidR="00FC16DF">
        <w:t>»</w:t>
      </w:r>
      <w:r>
        <w:t xml:space="preserve"> Олега Пантелеева, магнитогорский аэропорт будет представлять интерес для крупных сетевых структур, аэропортовых холдингов, а появление в </w:t>
      </w:r>
      <w:r>
        <w:lastRenderedPageBreak/>
        <w:t>воздушной гавани стратегического инвестора позволит серьезно повысить качество услуг и расширить маршрутную сеть.</w:t>
      </w:r>
    </w:p>
    <w:p w14:paraId="07692BF0" w14:textId="25B37A17" w:rsidR="0065434A" w:rsidRDefault="00FC16DF" w:rsidP="0065434A">
      <w:r>
        <w:t>«</w:t>
      </w:r>
      <w:r w:rsidR="002E109D">
        <w:t>Привлечение нового инвестора может повлечь за собой обновление парка спецтехники, перронного спецтранспорта, проведение реконструкции аэровокзального комплекса. В то же время это может привести к увеличению ставок сборов оператора аэропорта, из-за чего затраты у авиакомпаний и арендаторов вырастут,</w:t>
      </w:r>
      <w:r w:rsidR="0065434A">
        <w:t>–</w:t>
      </w:r>
      <w:r w:rsidR="002E109D">
        <w:t xml:space="preserve"> считает Олег Пантелеев.</w:t>
      </w:r>
      <w:r w:rsidR="0065434A">
        <w:t>–</w:t>
      </w:r>
      <w:r w:rsidR="002E109D">
        <w:t xml:space="preserve"> Приход нового собственника в лице крупной сетевой структуры позволит привлекать новых авиаперевозчиков, предлагать им выгодные условия при открытии новых направлений, что поспособствует расширению маршрутной сети. Усиление конкуренции между перевозчиками положительно повлияет на соотношение цена-качество</w:t>
      </w:r>
      <w:r>
        <w:t>»</w:t>
      </w:r>
      <w:r w:rsidR="002E109D">
        <w:t>.</w:t>
      </w:r>
    </w:p>
    <w:p w14:paraId="433BEF95" w14:textId="77777777" w:rsidR="0065434A" w:rsidRDefault="002E109D" w:rsidP="0065434A">
      <w:r>
        <w:t>Иную точку зрения выражает эксперт в сфере транспорта и логистики Яков Гуревич, отмечая, что будущему владельцу аэропорт не принесет прибыли в связи с высокими издержками на его обслуживание и отсутствием необходимости в расширении числа направлений полетов.</w:t>
      </w:r>
    </w:p>
    <w:p w14:paraId="08740F6D" w14:textId="17AC4C7F" w:rsidR="0065434A" w:rsidRDefault="00FC16DF" w:rsidP="0065434A">
      <w:r>
        <w:t>«</w:t>
      </w:r>
      <w:r w:rsidR="002E109D">
        <w:t>Государство избавляется от невыгодных мелких активов. Маленький магнитогорский аэропорт позволит только покрывать убытки. Чистый бизнес без дотаций там невозможен, поскольку все рейсы, кроме московских, в нем убыточные. Пассажиры из магнитогорского аэропорта почти всегда летают оттуда либо по служебным делам, в командировки, либо на отдых. По этой причине в нем будут пользоваться спросом только сезонные курортные направления и рейсы в Москву. Пока позволяет бюджет, там будут поддерживать субсидированные рейсы, ряд из которых почти не востребован</w:t>
      </w:r>
      <w:r>
        <w:t>»</w:t>
      </w:r>
      <w:r w:rsidR="002E109D">
        <w:t>,</w:t>
      </w:r>
      <w:r w:rsidR="0065434A">
        <w:t>–</w:t>
      </w:r>
      <w:r w:rsidR="002E109D">
        <w:t xml:space="preserve"> подчеркивает Яков Гуревич.</w:t>
      </w:r>
    </w:p>
    <w:p w14:paraId="670BBA4D" w14:textId="218C86B0" w:rsidR="0065434A" w:rsidRDefault="001E371E" w:rsidP="0065434A">
      <w:hyperlink r:id="rId71" w:history="1">
        <w:r w:rsidR="002E109D" w:rsidRPr="00945832">
          <w:rPr>
            <w:rStyle w:val="a9"/>
          </w:rPr>
          <w:t>https://www.kommersant.ru/doc/4828733</w:t>
        </w:r>
      </w:hyperlink>
    </w:p>
    <w:p w14:paraId="2717D02D" w14:textId="77777777" w:rsidR="0065434A" w:rsidRDefault="0065434A" w:rsidP="0065434A"/>
    <w:p w14:paraId="7EE078CD" w14:textId="1F58BAE6" w:rsidR="00923475" w:rsidRPr="00923475" w:rsidRDefault="00923475" w:rsidP="0065434A">
      <w:pPr>
        <w:pStyle w:val="3"/>
        <w:rPr>
          <w:rFonts w:ascii="Times New Roman" w:hAnsi="Times New Roman"/>
          <w:sz w:val="24"/>
          <w:szCs w:val="24"/>
        </w:rPr>
      </w:pPr>
      <w:bookmarkStart w:id="45" w:name="_Toc73338260"/>
      <w:r>
        <w:rPr>
          <w:rFonts w:ascii="Times New Roman" w:hAnsi="Times New Roman"/>
          <w:sz w:val="24"/>
          <w:szCs w:val="24"/>
        </w:rPr>
        <w:t xml:space="preserve">РИА НОВОСТИ; 2021.05.27; </w:t>
      </w:r>
      <w:r w:rsidRPr="00923475">
        <w:rPr>
          <w:rFonts w:ascii="Times New Roman" w:hAnsi="Times New Roman"/>
          <w:sz w:val="24"/>
          <w:szCs w:val="24"/>
        </w:rPr>
        <w:t>В ГОСДУМУ ВНЕСЛИ ПРОЕКТ О БЕСПЛАТНОМ ПРОЕЗДЕ В ТРАНСПОРТЕ ДЕТЕЙ ДО 16 ЛЕТ</w:t>
      </w:r>
      <w:bookmarkEnd w:id="45"/>
    </w:p>
    <w:p w14:paraId="57241E15" w14:textId="60CA7960" w:rsidR="00923475" w:rsidRDefault="00923475" w:rsidP="0065434A">
      <w:r>
        <w:t>Депутат ЛДПР Максим Зайцев внес в Госдуму законопроект о предоставлении детям от семи до 16-ти лет бесплатного проезда в городском общественном транспорте, по аналогии с уже существующим бесплатным проездом в нем детей до семи лет, следует из базы данных нижней палаты парламента.</w:t>
      </w:r>
    </w:p>
    <w:p w14:paraId="1FA2E3AC" w14:textId="699BE3B9" w:rsidR="00923475" w:rsidRDefault="00923475" w:rsidP="0065434A">
      <w:r>
        <w:t xml:space="preserve">Проект закона подготовлен с целью уточнения условий перевозки детей и оплаты проезда, и вносит изменения в статьи 2 и 20 Федерального закона </w:t>
      </w:r>
      <w:r w:rsidR="00FC16DF">
        <w:t>«</w:t>
      </w:r>
      <w:r>
        <w:t>Устав автомобильного транспорта и городского наземного электрического транспорта</w:t>
      </w:r>
      <w:r w:rsidR="00FC16DF">
        <w:t>»</w:t>
      </w:r>
      <w:r>
        <w:t>.</w:t>
      </w:r>
    </w:p>
    <w:p w14:paraId="11021EF2" w14:textId="33DDB59D" w:rsidR="0065434A" w:rsidRDefault="00923475" w:rsidP="0065434A">
      <w:r>
        <w:lastRenderedPageBreak/>
        <w:t xml:space="preserve">В пояснительной записке к документу отмечается, что в настоящее время бесплатный проезд в городском и пригородном сообщении гарантируется только детям до семи лет. Вместе с тем, согласно внесенным в феврале этого года изменениям в действующее законодательство, </w:t>
      </w:r>
      <w:r w:rsidR="00FC16DF">
        <w:t>«</w:t>
      </w:r>
      <w:r>
        <w:t>лицо, не достигшее возраста 16-ти лет, следующее без сопровождения совершеннолетнего лица, не может быть высажено из транспортного средства, даже если не оплатило проезд или отказалось от оплаты проезда</w:t>
      </w:r>
      <w:r w:rsidR="00FC16DF">
        <w:t>»</w:t>
      </w:r>
      <w:r>
        <w:t>.</w:t>
      </w:r>
    </w:p>
    <w:p w14:paraId="4B1FA99E" w14:textId="61BC547D" w:rsidR="00923475" w:rsidRDefault="00923475" w:rsidP="0065434A">
      <w:r>
        <w:t>Разработчик законопроекта отмечает, что в настоящее время в российских регионах обеспечены различные льготы для проезда школьников, в том числе введены различные ученические проездные, социальные карты, предоставляющие скидки на проезд в городском общественном транспорте. В случае отсутствия специальных проездных документов, подтверждающих право льготного проезда, родители школьников вынуждены оплачивать проезд детей в полном размере.</w:t>
      </w:r>
    </w:p>
    <w:p w14:paraId="1B021C4C" w14:textId="3B7C7393" w:rsidR="00923475" w:rsidRDefault="00FC16DF" w:rsidP="0065434A">
      <w:r>
        <w:t>«</w:t>
      </w:r>
      <w:r w:rsidR="00923475">
        <w:t>Вместе с тем, учитывая, что теперь Федеральным законом фактически допускается ситуация проезда лица, не достигшего возраста шестнадцати лет, следующего без сопровождения совершеннолетнего лица, без оплаты, то настоящим законопроектом предлагается установить, что перевозка пассажиров в возрасте от семи до шестнадцати лет осуществляется по бесплатному единому проездному документу, который предоставляет право на совершение неограниченного количества поездок</w:t>
      </w:r>
      <w:r>
        <w:t>»</w:t>
      </w:r>
      <w:r w:rsidR="00923475">
        <w:t xml:space="preserve">, </w:t>
      </w:r>
      <w:r w:rsidR="0065434A">
        <w:t xml:space="preserve">– </w:t>
      </w:r>
      <w:r w:rsidR="00923475">
        <w:t>говорится в пояснительной записке.</w:t>
      </w:r>
    </w:p>
    <w:p w14:paraId="3B044914" w14:textId="77777777" w:rsidR="00923475" w:rsidRDefault="00923475" w:rsidP="0065434A">
      <w:r>
        <w:t>Таким образом, в случае принятия законопроекта детям от семи до шестнадцати лет будет гарантирован бесплатный проезд в городском общественном транспорте, отмечается в пояснении.</w:t>
      </w:r>
    </w:p>
    <w:p w14:paraId="54854168" w14:textId="4F23C557" w:rsidR="00923475" w:rsidRDefault="00923475" w:rsidP="0065434A">
      <w:r>
        <w:t>По мнению депутата, принятие законопроекта позволит усовершенствовать правоприменительную практику и не допустить ситуации нарушения проверки условий проезда детей.</w:t>
      </w:r>
    </w:p>
    <w:p w14:paraId="10C60FD1" w14:textId="77777777" w:rsidR="0065434A" w:rsidRDefault="001E371E" w:rsidP="0065434A">
      <w:hyperlink r:id="rId72" w:history="1">
        <w:r w:rsidR="00923475" w:rsidRPr="00945832">
          <w:rPr>
            <w:rStyle w:val="a9"/>
          </w:rPr>
          <w:t>https://ria.ru/20210527/proezd-1734408947.html</w:t>
        </w:r>
      </w:hyperlink>
    </w:p>
    <w:p w14:paraId="112AA9AB" w14:textId="1969F419" w:rsidR="00923475" w:rsidRPr="00923475" w:rsidRDefault="00923475" w:rsidP="0065434A">
      <w:pPr>
        <w:pStyle w:val="3"/>
        <w:rPr>
          <w:rFonts w:ascii="Times New Roman" w:hAnsi="Times New Roman"/>
          <w:sz w:val="24"/>
          <w:szCs w:val="24"/>
        </w:rPr>
      </w:pPr>
      <w:bookmarkStart w:id="46" w:name="_Toc73338261"/>
      <w:r w:rsidRPr="00923475">
        <w:rPr>
          <w:rFonts w:ascii="Times New Roman" w:hAnsi="Times New Roman"/>
          <w:sz w:val="24"/>
          <w:szCs w:val="24"/>
        </w:rPr>
        <w:t>ТАСС; 2021.05.27; ГЛАВА ПОМОРЬЯ ПОРУЧИЛ ПЕРЕВЕСТИ ПАССАЖИРСКИЙ ТРАНСПОРТ РЕГИОНА НА ГАЗ</w:t>
      </w:r>
      <w:bookmarkEnd w:id="46"/>
    </w:p>
    <w:p w14:paraId="1AF39BFE" w14:textId="77777777" w:rsidR="0065434A" w:rsidRDefault="00923475" w:rsidP="0065434A">
      <w:r>
        <w:t>Глава Архангельской области Александр Цыбульский в четверг в своем послании депутатам Архангельского областного собрания поручил провести в Архангельской агломерации, в которую входят Архангельск, Северодвинск и Новодвинск, реформу общественного транспорта. По его словам, необходимо обеспечить доступность автобусов для маломобильных граждан и обеспечить перевод транспорта на газомоторное топливо.</w:t>
      </w:r>
    </w:p>
    <w:p w14:paraId="31F48B3C" w14:textId="5660B73E" w:rsidR="0065434A" w:rsidRDefault="00FC16DF" w:rsidP="0065434A">
      <w:r>
        <w:t>«</w:t>
      </w:r>
      <w:r w:rsidR="00923475">
        <w:t xml:space="preserve">Прошу глав муниципальных образований, входящих в агломерацию, </w:t>
      </w:r>
      <w:r w:rsidR="0065434A">
        <w:t xml:space="preserve">– </w:t>
      </w:r>
      <w:r w:rsidR="00923475">
        <w:t xml:space="preserve">Архангельска и Северодвинска, Новодвинск подключится к проекту чуть </w:t>
      </w:r>
      <w:r w:rsidR="00923475">
        <w:lastRenderedPageBreak/>
        <w:t xml:space="preserve">позже, обеспечить реализацию реформы общественного пассажирского транспорта. При реализации реформы прошу учесть два основных фактора. Первый </w:t>
      </w:r>
      <w:r w:rsidR="0065434A">
        <w:t xml:space="preserve">– </w:t>
      </w:r>
      <w:r w:rsidR="00923475">
        <w:t xml:space="preserve">это удобство транспорта для маломобильных граждан: людей с инвалидностью, родителей с колясками, пожилых людей. Второй </w:t>
      </w:r>
      <w:r w:rsidR="0065434A">
        <w:t xml:space="preserve">– </w:t>
      </w:r>
      <w:r w:rsidR="00923475">
        <w:t>использование транспортных средств, работающих на газомоторном топливе</w:t>
      </w:r>
      <w:r>
        <w:t>»</w:t>
      </w:r>
      <w:r w:rsidR="00923475">
        <w:t xml:space="preserve">, </w:t>
      </w:r>
      <w:r w:rsidR="0065434A">
        <w:t xml:space="preserve">– </w:t>
      </w:r>
      <w:r w:rsidR="00923475">
        <w:t>сказал Цыбульский.</w:t>
      </w:r>
    </w:p>
    <w:p w14:paraId="15624596" w14:textId="4E573792" w:rsidR="00923475" w:rsidRDefault="00923475" w:rsidP="0065434A">
      <w:r>
        <w:t xml:space="preserve">По словам губернатора, с целью обеспечения работы транспорта на газе в Архангельске начато строительство одной газомоторной станции, проектирование еще двух для обеспечения топливом автобусов Архангельска </w:t>
      </w:r>
      <w:r w:rsidRPr="0065434A">
        <w:t xml:space="preserve">и Северодвинска находится на завершающей стадии. </w:t>
      </w:r>
      <w:r w:rsidR="00FC16DF">
        <w:t>«</w:t>
      </w:r>
      <w:r w:rsidRPr="0065434A">
        <w:t>Прошу Минтранс</w:t>
      </w:r>
      <w:r>
        <w:t xml:space="preserve"> области совместно с администрациями Архангельска и Северодвинска осенью завершить научные работы по обследованию маршрутной сети. А уже в первом квартале 2022 года обеспечить реализацию реформы общественного пассажирского транспорта, основанной на обозначенных подходах</w:t>
      </w:r>
      <w:r w:rsidR="00FC16DF">
        <w:t>»</w:t>
      </w:r>
      <w:r>
        <w:t xml:space="preserve">, </w:t>
      </w:r>
      <w:r w:rsidR="0065434A">
        <w:t xml:space="preserve">– </w:t>
      </w:r>
      <w:r>
        <w:t>добавил глава региона.</w:t>
      </w:r>
    </w:p>
    <w:p w14:paraId="287EDE50" w14:textId="77777777" w:rsidR="0065434A" w:rsidRDefault="001E371E" w:rsidP="0065434A">
      <w:hyperlink r:id="rId73" w:history="1">
        <w:r w:rsidR="00923475" w:rsidRPr="00945832">
          <w:rPr>
            <w:rStyle w:val="a9"/>
          </w:rPr>
          <w:t>https://tass.ru/v-strane/11491103</w:t>
        </w:r>
      </w:hyperlink>
    </w:p>
    <w:p w14:paraId="1BBA1E21" w14:textId="0D8E55D1" w:rsidR="00923475" w:rsidRPr="00923475" w:rsidRDefault="00923475" w:rsidP="0065434A">
      <w:pPr>
        <w:pStyle w:val="3"/>
        <w:rPr>
          <w:rFonts w:ascii="Times New Roman" w:hAnsi="Times New Roman"/>
          <w:sz w:val="24"/>
          <w:szCs w:val="24"/>
        </w:rPr>
      </w:pPr>
      <w:bookmarkStart w:id="47" w:name="_Toc73338262"/>
      <w:r>
        <w:rPr>
          <w:rFonts w:ascii="Times New Roman" w:hAnsi="Times New Roman"/>
          <w:sz w:val="24"/>
          <w:szCs w:val="24"/>
        </w:rPr>
        <w:t xml:space="preserve">ТАСС; 2021.05.27; </w:t>
      </w:r>
      <w:r w:rsidRPr="00923475">
        <w:rPr>
          <w:rFonts w:ascii="Times New Roman" w:hAnsi="Times New Roman"/>
          <w:sz w:val="24"/>
          <w:szCs w:val="24"/>
        </w:rPr>
        <w:t>В ПРИАМУРЬЕ НАПРАВЯТ 550 МЛН РУБЛЕЙ НА ВОССТАНОВЛЕНИЕ ДОРОГ, ПОСТРАДАВШИХ ОТ ПАВОДКОВ</w:t>
      </w:r>
      <w:bookmarkEnd w:id="47"/>
    </w:p>
    <w:p w14:paraId="35B5D28E" w14:textId="77777777" w:rsidR="0065434A" w:rsidRDefault="00923475" w:rsidP="0065434A">
      <w:r>
        <w:t>Законодательное собрание Амурской области утвердило выделение 550 млн рублей на ремонт дорог, которые пострадали от паводков в 2021 году, сообщается на сайте регионального парламента.</w:t>
      </w:r>
    </w:p>
    <w:p w14:paraId="1B26FDF0" w14:textId="39C2112F" w:rsidR="0065434A" w:rsidRDefault="00FC16DF" w:rsidP="0065434A">
      <w:r>
        <w:t>«</w:t>
      </w:r>
      <w:r w:rsidR="00923475">
        <w:t xml:space="preserve">Депутатами Законодательного собрания принято решение из вновь поступившей суммы около 600 млн рублей направить на развитие транспортной системы региона. Из них порядка 400 млн </w:t>
      </w:r>
      <w:r w:rsidR="0065434A">
        <w:t xml:space="preserve">– </w:t>
      </w:r>
      <w:r w:rsidR="00923475">
        <w:t xml:space="preserve">на проведение ремонта поврежденных региональных и межмуниципальных автомобильных дорог, около 150 млн </w:t>
      </w:r>
      <w:r w:rsidR="0065434A">
        <w:t xml:space="preserve">– </w:t>
      </w:r>
      <w:r w:rsidR="00923475">
        <w:t>на приведение в нормативное состояние дорог местного значения</w:t>
      </w:r>
      <w:r>
        <w:t>»</w:t>
      </w:r>
      <w:r w:rsidR="00923475">
        <w:t xml:space="preserve">, </w:t>
      </w:r>
      <w:r w:rsidR="0065434A">
        <w:t xml:space="preserve">– </w:t>
      </w:r>
      <w:r w:rsidR="00923475">
        <w:t>говорится в сообщении.</w:t>
      </w:r>
    </w:p>
    <w:p w14:paraId="162D27A0" w14:textId="77777777" w:rsidR="0065434A" w:rsidRDefault="00923475" w:rsidP="0065434A">
      <w:r>
        <w:t xml:space="preserve">Оставшиеся 500 тыс. рублей пойдут на возмещение части затрат перевозчиков, работающих на регулярных межмуниципальных маршрутах. Как уточняется в релизе, новые траты стали возможны благодаря росту налоговых поступлений. В частности, налог на прибыль организаций принесет в региональный бюджет в 2021 году дополнительно 766,5 млн рублей, налог на доходы физических лиц </w:t>
      </w:r>
      <w:r w:rsidR="0065434A">
        <w:t xml:space="preserve">– </w:t>
      </w:r>
      <w:r>
        <w:t>1,5 млрд рублей.</w:t>
      </w:r>
    </w:p>
    <w:p w14:paraId="290E971F" w14:textId="41E8AC77" w:rsidR="00923475" w:rsidRDefault="00923475" w:rsidP="0065434A">
      <w:r>
        <w:t xml:space="preserve">В Амурской области из-за паводковой ситуации и состояния дорог комиссией по чрезвычайным ситуациям введен региональный режим </w:t>
      </w:r>
      <w:r w:rsidRPr="0065434A">
        <w:t>чрезвычайной ситуации. По данным министерства транспорта региона,</w:t>
      </w:r>
      <w:r>
        <w:t xml:space="preserve"> повреждено почти 297 участков автомобильных дорог протяженностью 336 км, разрушены два моста и 14 водопропускных труб. Нанесенный дорожному фонду ущерб оценивается в 1,2 млрд рублей.</w:t>
      </w:r>
    </w:p>
    <w:p w14:paraId="606737A0" w14:textId="22956A36" w:rsidR="0065434A" w:rsidRDefault="001E371E" w:rsidP="0065434A">
      <w:hyperlink r:id="rId74" w:history="1">
        <w:r w:rsidR="00923475" w:rsidRPr="00945832">
          <w:rPr>
            <w:rStyle w:val="a9"/>
          </w:rPr>
          <w:t>https://tass.ru/ekonomika/11488821</w:t>
        </w:r>
      </w:hyperlink>
    </w:p>
    <w:p w14:paraId="59186080" w14:textId="77777777" w:rsidR="0065434A" w:rsidRDefault="0065434A" w:rsidP="0065434A"/>
    <w:p w14:paraId="1AE5A65D" w14:textId="572BE3FE" w:rsidR="008137B1" w:rsidRPr="008137B1" w:rsidRDefault="008137B1" w:rsidP="0065434A">
      <w:pPr>
        <w:pStyle w:val="3"/>
        <w:rPr>
          <w:rFonts w:ascii="Times New Roman" w:hAnsi="Times New Roman"/>
          <w:sz w:val="24"/>
          <w:szCs w:val="24"/>
        </w:rPr>
      </w:pPr>
      <w:bookmarkStart w:id="48" w:name="_Toc73338263"/>
      <w:r>
        <w:rPr>
          <w:rFonts w:ascii="Times New Roman" w:hAnsi="Times New Roman"/>
          <w:sz w:val="24"/>
          <w:szCs w:val="24"/>
        </w:rPr>
        <w:t xml:space="preserve">ИНТЕРФАКС; 2021.05.27; </w:t>
      </w:r>
      <w:r w:rsidRPr="008137B1">
        <w:rPr>
          <w:rFonts w:ascii="Times New Roman" w:hAnsi="Times New Roman"/>
          <w:sz w:val="24"/>
          <w:szCs w:val="24"/>
        </w:rPr>
        <w:t>РЖД ПЛАНИРУЮТ В 2021Г ВЛОЖИТЬ В Ж/Д ИНФРАСТРУКТУРУ ЛЕНОБЛАСТИ 15,3 МЛРД РУБЛЕЙ</w:t>
      </w:r>
      <w:bookmarkEnd w:id="48"/>
    </w:p>
    <w:p w14:paraId="51E2036B" w14:textId="664EB8E7" w:rsidR="0065434A" w:rsidRDefault="008137B1" w:rsidP="0065434A">
      <w:r>
        <w:t xml:space="preserve">ОАО </w:t>
      </w:r>
      <w:r w:rsidR="00FC16DF">
        <w:t>«</w:t>
      </w:r>
      <w:r>
        <w:t>РЖД</w:t>
      </w:r>
      <w:r w:rsidR="00FC16DF">
        <w:t>»</w:t>
      </w:r>
      <w:r>
        <w:t xml:space="preserve"> планирует инвестировать в 2021 году в развитие железнодорожной инфраструктуры в Ленинградской области 15,3 млрд рублей, сообщил журналистам начальник Октябрьской железной дороги (филиал ОАО </w:t>
      </w:r>
      <w:r w:rsidR="00FC16DF">
        <w:t>«</w:t>
      </w:r>
      <w:r>
        <w:t>РЖД</w:t>
      </w:r>
      <w:r w:rsidR="00FC16DF">
        <w:t>»</w:t>
      </w:r>
      <w:r>
        <w:t>) Виктор Голомолзин по итогам подписания соглашения о сотрудничестве на 2021-2025 годы с Ленинградской областью.</w:t>
      </w:r>
    </w:p>
    <w:p w14:paraId="23DA55E7" w14:textId="134EBCF8" w:rsidR="0065434A" w:rsidRDefault="00FC16DF" w:rsidP="0065434A">
      <w:r>
        <w:t>«</w:t>
      </w:r>
      <w:r w:rsidR="008137B1">
        <w:t xml:space="preserve">Подписанное сегодня (в среду </w:t>
      </w:r>
      <w:r w:rsidR="0065434A">
        <w:t xml:space="preserve">– </w:t>
      </w:r>
      <w:r w:rsidR="008137B1">
        <w:t xml:space="preserve">ИФ) соглашение позволит выстраивать сотрудничество железной дороги с властями такого стратегически важного региона как Ленинградская область на более качественном уровне. Именно в Ленинградской области сконцентрированы крупные порты: Усть-Луга, Приморск, Высоцк, Выборг, развитие подходов к которым </w:t>
      </w:r>
      <w:r w:rsidR="0065434A">
        <w:t xml:space="preserve">– </w:t>
      </w:r>
      <w:r w:rsidR="008137B1">
        <w:t xml:space="preserve">одна из приоритетных задач в развитии железнодорожной инфраструктуры. Так, в 2020 году инвестиции ОАО </w:t>
      </w:r>
      <w:r>
        <w:t>«</w:t>
      </w:r>
      <w:r w:rsidR="008137B1">
        <w:t>РЖД</w:t>
      </w:r>
      <w:r>
        <w:t>»</w:t>
      </w:r>
      <w:r w:rsidR="008137B1">
        <w:t xml:space="preserve"> в развитие железнодорожного транспорта на территории Ленинградской области составили 15 млрд рублей, а в этом году мы планируем инвестировать даже больше </w:t>
      </w:r>
      <w:r w:rsidR="0065434A">
        <w:t xml:space="preserve">– </w:t>
      </w:r>
      <w:r w:rsidR="008137B1">
        <w:t>15,3 млрд рублей</w:t>
      </w:r>
      <w:r>
        <w:t>»</w:t>
      </w:r>
      <w:r w:rsidR="008137B1">
        <w:t xml:space="preserve">, </w:t>
      </w:r>
      <w:r w:rsidR="0065434A">
        <w:t xml:space="preserve">– </w:t>
      </w:r>
      <w:r w:rsidR="008137B1">
        <w:t>сказал он</w:t>
      </w:r>
    </w:p>
    <w:p w14:paraId="435AC00B" w14:textId="63E14E9B" w:rsidR="0065434A" w:rsidRDefault="00FC16DF" w:rsidP="0065434A">
      <w:r>
        <w:t>«</w:t>
      </w:r>
      <w:r w:rsidR="008137B1">
        <w:t xml:space="preserve">Портовые комплексы в нашем регионе продолжат расширяться и, конечно, потребуют увеличения существующих железнодорожных мощностей. Одновременно важнейший для нас приоритет </w:t>
      </w:r>
      <w:r w:rsidR="0065434A">
        <w:t xml:space="preserve">– </w:t>
      </w:r>
      <w:r w:rsidR="008137B1">
        <w:t>это безопасность жителей региона. Именно поэтому особое внимание в нашем сотрудничестве с ОЖД мы уделяем строительству и реконструкции переходов и переездов через железнодорожные пути. Будет построен 21 новый переход, и еще десятки будут оборудованы современными средствами безопасности</w:t>
      </w:r>
      <w:r>
        <w:t>»</w:t>
      </w:r>
      <w:r w:rsidR="008137B1">
        <w:t xml:space="preserve">, </w:t>
      </w:r>
      <w:r w:rsidR="0065434A">
        <w:t xml:space="preserve">– </w:t>
      </w:r>
      <w:r w:rsidR="008137B1">
        <w:t>сказал губернатор Александр Дрозденко.</w:t>
      </w:r>
    </w:p>
    <w:p w14:paraId="3A820CF0" w14:textId="77777777" w:rsidR="0065434A" w:rsidRDefault="008137B1" w:rsidP="0065434A">
      <w:r>
        <w:t>Кроме того, Ленинградская область и ОЖД утвердили совместную программу по ремонту железнодорожных переездов, который будет синхронизирован с ремонтными работами на автомобильных дорогах, прилегающих к ним.</w:t>
      </w:r>
    </w:p>
    <w:p w14:paraId="0669C065" w14:textId="20FF2DE6" w:rsidR="008137B1" w:rsidRDefault="008137B1" w:rsidP="0065434A">
      <w:r>
        <w:t>Одновременно область планирует взять на баланс виадуки через железнодорожные пути. ОЖД продолжит инвестировать в строительство новых виадуков, которые будут проектироваться совместно с Ленинградской областью, по мере готовности область будет брать их на баланс.</w:t>
      </w:r>
    </w:p>
    <w:p w14:paraId="78908F57" w14:textId="77777777" w:rsidR="0065434A" w:rsidRPr="008137B1" w:rsidRDefault="0065434A" w:rsidP="0065434A"/>
    <w:p w14:paraId="24A10F6F" w14:textId="2950762A" w:rsidR="005969DE" w:rsidRPr="005969DE" w:rsidRDefault="005969DE" w:rsidP="0065434A">
      <w:pPr>
        <w:pStyle w:val="3"/>
        <w:rPr>
          <w:rFonts w:ascii="Times New Roman" w:hAnsi="Times New Roman"/>
          <w:sz w:val="24"/>
          <w:szCs w:val="24"/>
        </w:rPr>
      </w:pPr>
      <w:bookmarkStart w:id="49" w:name="_Toc73338264"/>
      <w:r w:rsidRPr="005969DE">
        <w:rPr>
          <w:rFonts w:ascii="Times New Roman" w:hAnsi="Times New Roman"/>
          <w:sz w:val="24"/>
          <w:szCs w:val="24"/>
        </w:rPr>
        <w:lastRenderedPageBreak/>
        <w:t>ТАСС; 2021.05.27; ВЛАСТИ ПЕРМСКОГО КРАЯ РАССЧИТЫВАЮТ ВОЗРОДИТЬ СУДОХОДСТВО ПО КАМЕ БЛАГОДАРЯ НАЦПРОЕКТУ</w:t>
      </w:r>
      <w:bookmarkEnd w:id="49"/>
    </w:p>
    <w:p w14:paraId="03A3FC3E" w14:textId="3063C412" w:rsidR="0065434A" w:rsidRDefault="005969DE" w:rsidP="0065434A">
      <w:r>
        <w:t xml:space="preserve">Программа </w:t>
      </w:r>
      <w:r w:rsidR="00FC16DF">
        <w:t>«</w:t>
      </w:r>
      <w:r>
        <w:t>Оздоровление реки Кама</w:t>
      </w:r>
      <w:r w:rsidR="00FC16DF">
        <w:t>»</w:t>
      </w:r>
      <w:r>
        <w:t xml:space="preserve"> может стать частью национального проекта </w:t>
      </w:r>
      <w:r w:rsidR="00FC16DF">
        <w:t>«</w:t>
      </w:r>
      <w:r>
        <w:t>Экология</w:t>
      </w:r>
      <w:r w:rsidR="00FC16DF">
        <w:t>»</w:t>
      </w:r>
      <w:r>
        <w:t xml:space="preserve"> после завершения программы </w:t>
      </w:r>
      <w:r w:rsidR="00FC16DF">
        <w:t>«</w:t>
      </w:r>
      <w:r>
        <w:t>Оздоровление Волги</w:t>
      </w:r>
      <w:r w:rsidR="00FC16DF">
        <w:t>»</w:t>
      </w:r>
      <w:r>
        <w:t>. Благодаря этому может возродиться судоходство на реках, рассказал министр природных ресурсов, лесного хозяйства и экологии Дмитрий Беланович, выступая на IX Невском международном экологическом конгрессе.</w:t>
      </w:r>
    </w:p>
    <w:p w14:paraId="25576183" w14:textId="77777777" w:rsidR="0065434A" w:rsidRDefault="005969DE" w:rsidP="0065434A">
      <w:r>
        <w:t>Ранее правительство Пермского края выступило с инициативой, объединив пять субъектов Российской Федерации, для разработки нового подпроекта для реабилитации реки Камы. Подготовку необходимых проектных документов и обоснования экономической целесообразности планируется завершить до 2024 года и непосредственно с 2024 года возможен переход к реализации проекта.</w:t>
      </w:r>
    </w:p>
    <w:p w14:paraId="786A67E7" w14:textId="4D942480" w:rsidR="0065434A" w:rsidRDefault="00FC16DF" w:rsidP="0065434A">
      <w:r>
        <w:t>«</w:t>
      </w:r>
      <w:r w:rsidR="005969DE">
        <w:t>Мы говорим, что проведение дноуглубительных работ и руслорегулирования важно для возрождения пассажирского и грузового судоходство, которое фактически утрачено сегодня на реках</w:t>
      </w:r>
      <w:r>
        <w:t>»</w:t>
      </w:r>
      <w:r w:rsidR="005969DE">
        <w:t xml:space="preserve"> </w:t>
      </w:r>
      <w:r w:rsidR="0065434A">
        <w:t xml:space="preserve">– </w:t>
      </w:r>
      <w:r w:rsidR="005969DE">
        <w:t>отметил Беланович.</w:t>
      </w:r>
    </w:p>
    <w:p w14:paraId="7C45C003" w14:textId="76CB5CCC" w:rsidR="0065434A" w:rsidRDefault="005969DE" w:rsidP="0065434A">
      <w:r>
        <w:t xml:space="preserve">Министр также утверждает, что проект </w:t>
      </w:r>
      <w:r w:rsidR="00FC16DF">
        <w:t>«</w:t>
      </w:r>
      <w:r>
        <w:t>Оздоровление Волги</w:t>
      </w:r>
      <w:r w:rsidR="00FC16DF">
        <w:t>»</w:t>
      </w:r>
      <w:r>
        <w:t xml:space="preserve"> не учитывает особенности реки Камы, бассейн которой подвержен серьезным антропогенным негативным нагрузкам. В результате чего весь комплекс мероприятий по очищению Волги может сойти на нет.</w:t>
      </w:r>
    </w:p>
    <w:p w14:paraId="3F5438C9" w14:textId="77777777" w:rsidR="0065434A" w:rsidRDefault="005969DE" w:rsidP="0065434A">
      <w:r>
        <w:t>Как уточнили ТАСС в министерстве природных ресурсов Пермского края, к 2024 году планируется провести технический аудит состояния очистных сооружений и сетей водоотведения и ливневых сетей. Также в акватории реки будет составлен список затонувших судов и будет проведена инвентаризация объектов накопленного вреда. Будут подготовлены проекты по дноуглублению и расчистке реки.</w:t>
      </w:r>
    </w:p>
    <w:p w14:paraId="76239446" w14:textId="1AE431B9" w:rsidR="00AD41B9" w:rsidRDefault="005969DE" w:rsidP="0065434A">
      <w:r>
        <w:t xml:space="preserve">Река Кама протекает по пяти субъектам РФ </w:t>
      </w:r>
      <w:r w:rsidR="0065434A">
        <w:t xml:space="preserve">– </w:t>
      </w:r>
      <w:r>
        <w:t>Пермскому краю, Кировской области, а также республикам Башкирия, Удмуртия и Татарстан.</w:t>
      </w:r>
    </w:p>
    <w:p w14:paraId="06D01398" w14:textId="77777777" w:rsidR="0065434A" w:rsidRDefault="001E371E" w:rsidP="0065434A">
      <w:hyperlink r:id="rId75" w:history="1">
        <w:r w:rsidR="005969DE" w:rsidRPr="00945832">
          <w:rPr>
            <w:rStyle w:val="a9"/>
          </w:rPr>
          <w:t>https://tass.ru/nacionalnye-proekty/11494295</w:t>
        </w:r>
      </w:hyperlink>
    </w:p>
    <w:p w14:paraId="54207972" w14:textId="1D1341CD" w:rsidR="002E109D" w:rsidRPr="002E109D" w:rsidRDefault="002E109D" w:rsidP="0065434A">
      <w:pPr>
        <w:pStyle w:val="3"/>
        <w:rPr>
          <w:rFonts w:ascii="Times New Roman" w:hAnsi="Times New Roman"/>
          <w:sz w:val="24"/>
          <w:szCs w:val="24"/>
        </w:rPr>
      </w:pPr>
      <w:bookmarkStart w:id="50" w:name="_Toc73338265"/>
      <w:r w:rsidRPr="002E109D">
        <w:rPr>
          <w:rFonts w:ascii="Times New Roman" w:hAnsi="Times New Roman"/>
          <w:sz w:val="24"/>
          <w:szCs w:val="24"/>
        </w:rPr>
        <w:t xml:space="preserve">КОММЕРСАНТЪ ПЕРМЬ; ВЯЧЕСЛАВ </w:t>
      </w:r>
      <w:r w:rsidRPr="0065434A">
        <w:rPr>
          <w:rFonts w:ascii="Times New Roman" w:hAnsi="Times New Roman"/>
          <w:sz w:val="24"/>
          <w:szCs w:val="24"/>
        </w:rPr>
        <w:t>СУХАНОВ</w:t>
      </w:r>
      <w:r w:rsidRPr="002E109D">
        <w:rPr>
          <w:rFonts w:ascii="Times New Roman" w:hAnsi="Times New Roman"/>
          <w:sz w:val="24"/>
          <w:szCs w:val="24"/>
        </w:rPr>
        <w:t>, ЕКАТЕРИНА АРТЕМОВА; 2021.05.28; ВПЕРЕД И В ВЕРФЬ; КРПК ПОКУПАЕТ ВЕРХНЕКАМСКИЙ СУДОСТРОИТЕЛЬНЫЙ КОМПЛЕКС</w:t>
      </w:r>
      <w:bookmarkEnd w:id="50"/>
    </w:p>
    <w:p w14:paraId="5D22B724" w14:textId="04720D39" w:rsidR="0065434A" w:rsidRDefault="002E109D" w:rsidP="0065434A">
      <w:r>
        <w:t xml:space="preserve">Для Корпорации развития Пермского края, которую после завершения строительства ЖК </w:t>
      </w:r>
      <w:r w:rsidR="00FC16DF">
        <w:t>«</w:t>
      </w:r>
      <w:r>
        <w:t>Любимов</w:t>
      </w:r>
      <w:r w:rsidR="00FC16DF">
        <w:t>»</w:t>
      </w:r>
      <w:r>
        <w:t xml:space="preserve"> планируется преобразовать в инвесткомпанию, нашелся новый проект. Организация намерена выкупить площадку Верхнекамского судостроительного комплекса (ВСК). В дальнейшем в крае предполагается создать совместное судостроительное предприятие. По мнению участников рынка, новому судозаводу, как и ранее </w:t>
      </w:r>
      <w:r>
        <w:lastRenderedPageBreak/>
        <w:t>ВСК, следует сосредоточиться на выпуске грузовых судов. Эксперты считают, что успешность проекта будет зависеть от того, удастся ли региону привлечь нужных партнеров.</w:t>
      </w:r>
    </w:p>
    <w:p w14:paraId="70DFB85A" w14:textId="4BC2F993" w:rsidR="0065434A" w:rsidRDefault="002E109D" w:rsidP="0065434A">
      <w:r>
        <w:t xml:space="preserve">АО </w:t>
      </w:r>
      <w:r w:rsidR="00FC16DF">
        <w:t>«</w:t>
      </w:r>
      <w:r>
        <w:t>Корпорация развития Пермского края</w:t>
      </w:r>
      <w:r w:rsidR="00FC16DF">
        <w:t>»</w:t>
      </w:r>
      <w:r>
        <w:t xml:space="preserve"> (КРПК) намерено выкупить имущественный комплекс ООО </w:t>
      </w:r>
      <w:r w:rsidR="00FC16DF">
        <w:t>«</w:t>
      </w:r>
      <w:r>
        <w:t>Верхнекамский судостроительный комплекс</w:t>
      </w:r>
      <w:r w:rsidR="00FC16DF">
        <w:t>»</w:t>
      </w:r>
      <w:r>
        <w:t xml:space="preserve"> (ВСК). Этот вопрос будет обсуждаться на ближайшем совете директоров компании.</w:t>
      </w:r>
    </w:p>
    <w:p w14:paraId="4291F028" w14:textId="45D685BE" w:rsidR="002E109D" w:rsidRDefault="002E109D" w:rsidP="0065434A">
      <w:r>
        <w:t xml:space="preserve">Как сообщил источник в КРПК, на сегодня достигнуты предварительные договоренности о продаже имущественного комплекса и запасов ООО </w:t>
      </w:r>
      <w:r w:rsidR="00FC16DF">
        <w:t>«</w:t>
      </w:r>
      <w:r>
        <w:t>ВСК</w:t>
      </w:r>
      <w:r w:rsidR="00FC16DF">
        <w:t>»</w:t>
      </w:r>
      <w:r>
        <w:t>. Для определения стоимости активов была проведена их оценка.</w:t>
      </w:r>
    </w:p>
    <w:p w14:paraId="70773E2F" w14:textId="4BC9CF9E" w:rsidR="0065434A" w:rsidRDefault="002E109D" w:rsidP="0065434A">
      <w:r>
        <w:t xml:space="preserve">Кроме того, в крае планируется создание совместного предприятия для судостроения и судоремонта. Участники процесса намерены сохранить сотрудников ООО </w:t>
      </w:r>
      <w:r w:rsidR="00FC16DF">
        <w:t>«</w:t>
      </w:r>
      <w:r>
        <w:t>ВСК</w:t>
      </w:r>
      <w:r w:rsidR="00FC16DF">
        <w:t>»</w:t>
      </w:r>
      <w:r>
        <w:t>, трудоустроив большую их часть в новой компании.</w:t>
      </w:r>
    </w:p>
    <w:p w14:paraId="021C9157" w14:textId="77777777" w:rsidR="0065434A" w:rsidRDefault="002E109D" w:rsidP="0065434A">
      <w:r>
        <w:t>Приобретение имущественного комплекса ВСК является частью комплексной работы по развитию судостроительной отрасли Прикамья. Как ранее отмечал губернатор Пермского края Дмитрий Махонин, необходимо приложить максимум усилий для воссоздания судостроительного комплекса, организации перевозки грузов по рекам, реализации потенциала водного туризма. По его инициативе в регионе была сформирована рабочая группа по развитию водного транспорта и сохранению речной инфраструктуры, в состав которой входят чиновники разного уровня, а также представители КРПК, сферы водных перевозок и промышленных предприятий.</w:t>
      </w:r>
    </w:p>
    <w:p w14:paraId="35E982AC" w14:textId="4353804E" w:rsidR="0065434A" w:rsidRDefault="002E109D" w:rsidP="0065434A">
      <w:r>
        <w:t xml:space="preserve">КРПК </w:t>
      </w:r>
      <w:r w:rsidR="0065434A">
        <w:t>–</w:t>
      </w:r>
      <w:r>
        <w:t xml:space="preserve"> организация, созданная для содействия развитию региональной экономики путем разработки инфраструктурных проектов и привлечения инвестиций для их реализации. Единственный акционер КРПК </w:t>
      </w:r>
      <w:r w:rsidR="0065434A">
        <w:t>–</w:t>
      </w:r>
      <w:r>
        <w:t xml:space="preserve"> Пермский край в лице министерства строительства и архитектуры. В настоящий момент корпорация сосредоточена на строительстве ЖК </w:t>
      </w:r>
      <w:r w:rsidR="00FC16DF">
        <w:t>«</w:t>
      </w:r>
      <w:r>
        <w:t>Любимов</w:t>
      </w:r>
      <w:r w:rsidR="00FC16DF">
        <w:t>»</w:t>
      </w:r>
      <w:r>
        <w:t xml:space="preserve"> в Березниках. Ранее </w:t>
      </w:r>
      <w:r w:rsidRPr="0065434A">
        <w:rPr>
          <w:b/>
        </w:rPr>
        <w:t>пресс-служба</w:t>
      </w:r>
      <w:r>
        <w:t xml:space="preserve"> организации сообщала, что сейчас на уровне края прорабатываются варианты дальнейшего развития КРПК после завершения этого проекта и ее трансформации из девелопера в инвесткомпанию. Концепцию планируется представить в июне.</w:t>
      </w:r>
    </w:p>
    <w:p w14:paraId="69FC01CA" w14:textId="536C1ACE" w:rsidR="0065434A" w:rsidRDefault="002E109D" w:rsidP="0065434A">
      <w:r>
        <w:t xml:space="preserve">ООО </w:t>
      </w:r>
      <w:r w:rsidR="00FC16DF">
        <w:t>«</w:t>
      </w:r>
      <w:r>
        <w:t>Верхнекамский судостроительный комплекс</w:t>
      </w:r>
      <w:r w:rsidR="00FC16DF">
        <w:t>»</w:t>
      </w:r>
      <w:r>
        <w:t xml:space="preserve"> было создано в 2006 году на базе активов обанкротившегося ОАО </w:t>
      </w:r>
      <w:r w:rsidR="00FC16DF">
        <w:t>«</w:t>
      </w:r>
      <w:r>
        <w:t>Судозавод „Кама“</w:t>
      </w:r>
      <w:r w:rsidR="00FC16DF">
        <w:t>«</w:t>
      </w:r>
      <w:r>
        <w:t xml:space="preserve">. Тогда бывшие мажоритарные акционеры </w:t>
      </w:r>
      <w:r w:rsidR="00FC16DF">
        <w:t>«</w:t>
      </w:r>
      <w:r>
        <w:t>Сильвинита</w:t>
      </w:r>
      <w:r w:rsidR="00FC16DF">
        <w:t>»</w:t>
      </w:r>
      <w:r>
        <w:t xml:space="preserve"> во главе с Петром Кондрашевым, который на тот момент возглавлял предприятие, решили развивать речные перевозки калия. Ради этого структуры </w:t>
      </w:r>
      <w:r w:rsidR="00FC16DF">
        <w:t>«</w:t>
      </w:r>
      <w:r>
        <w:t>Минерал Групп</w:t>
      </w:r>
      <w:r w:rsidR="00FC16DF">
        <w:t>»</w:t>
      </w:r>
      <w:r>
        <w:t xml:space="preserve"> приобрели имущественный комплекс </w:t>
      </w:r>
      <w:r w:rsidR="00FC16DF">
        <w:t>«</w:t>
      </w:r>
      <w:r>
        <w:t>Камы</w:t>
      </w:r>
      <w:r w:rsidR="00FC16DF">
        <w:t>»</w:t>
      </w:r>
      <w:r>
        <w:t xml:space="preserve">. Предприятие построило два сухогруза </w:t>
      </w:r>
      <w:r w:rsidR="00FC16DF">
        <w:t>«</w:t>
      </w:r>
      <w:r>
        <w:t>Соликамский 6801</w:t>
      </w:r>
      <w:r w:rsidR="00FC16DF">
        <w:t>»</w:t>
      </w:r>
      <w:r>
        <w:t xml:space="preserve"> и </w:t>
      </w:r>
      <w:r w:rsidR="00FC16DF">
        <w:t>«</w:t>
      </w:r>
      <w:r>
        <w:t>Соликамский 6802</w:t>
      </w:r>
      <w:r w:rsidR="00FC16DF">
        <w:t>»</w:t>
      </w:r>
      <w:r>
        <w:t>. Первый сухогруз был сдан в октябре 2009 года, у второго судна был собран лишь корпус.</w:t>
      </w:r>
    </w:p>
    <w:p w14:paraId="66578152" w14:textId="119C83A1" w:rsidR="0065434A" w:rsidRDefault="002E109D" w:rsidP="0065434A">
      <w:r>
        <w:lastRenderedPageBreak/>
        <w:t xml:space="preserve">Еще до окончательного объединения с </w:t>
      </w:r>
      <w:r w:rsidR="00FC16DF">
        <w:t>«</w:t>
      </w:r>
      <w:r>
        <w:t>Уралкалием</w:t>
      </w:r>
      <w:r w:rsidR="00FC16DF">
        <w:t>»</w:t>
      </w:r>
      <w:r>
        <w:t xml:space="preserve"> </w:t>
      </w:r>
      <w:r w:rsidR="00FC16DF">
        <w:t>«</w:t>
      </w:r>
      <w:r>
        <w:t>Сильвинит</w:t>
      </w:r>
      <w:r w:rsidR="00FC16DF">
        <w:t>»</w:t>
      </w:r>
      <w:r>
        <w:t xml:space="preserve"> выставил на продажу 100% ООО </w:t>
      </w:r>
      <w:r w:rsidR="00FC16DF">
        <w:t>«</w:t>
      </w:r>
      <w:r>
        <w:t>ВСК</w:t>
      </w:r>
      <w:r w:rsidR="00FC16DF">
        <w:t>»</w:t>
      </w:r>
      <w:r>
        <w:t xml:space="preserve"> и сухогрузы. </w:t>
      </w:r>
      <w:r w:rsidR="00FC16DF">
        <w:t>«</w:t>
      </w:r>
      <w:r>
        <w:t>ВСК</w:t>
      </w:r>
      <w:r w:rsidR="00FC16DF">
        <w:t>»</w:t>
      </w:r>
      <w:r>
        <w:t xml:space="preserve"> тогда приобрел некий кипрский оффшор, близкий к господину Кондрашеву. Флот выкупила судоходная компания </w:t>
      </w:r>
      <w:r w:rsidR="00FC16DF">
        <w:t>«</w:t>
      </w:r>
      <w:r>
        <w:t>Аншип</w:t>
      </w:r>
      <w:r w:rsidR="00FC16DF">
        <w:t>»</w:t>
      </w:r>
      <w:r>
        <w:t xml:space="preserve">, специализирующаяся на морских грузоперевозках. Самой производственной площадкой ВСК, по данным „Ъ-Прикамье“, сейчас владеет дочерняя компания </w:t>
      </w:r>
      <w:r w:rsidR="00FC16DF">
        <w:t>«</w:t>
      </w:r>
      <w:r>
        <w:t>Уралкалия</w:t>
      </w:r>
      <w:r w:rsidR="00FC16DF">
        <w:t>»</w:t>
      </w:r>
      <w:r>
        <w:t xml:space="preserve"> ООО </w:t>
      </w:r>
      <w:r w:rsidR="00FC16DF">
        <w:t>«</w:t>
      </w:r>
      <w:r>
        <w:t>Сильвинит-Транспорт</w:t>
      </w:r>
      <w:r w:rsidR="00FC16DF">
        <w:t>»</w:t>
      </w:r>
      <w:r>
        <w:t>.</w:t>
      </w:r>
    </w:p>
    <w:p w14:paraId="658ECDF2" w14:textId="1305D907" w:rsidR="0065434A" w:rsidRDefault="002E109D" w:rsidP="0065434A">
      <w:r>
        <w:t xml:space="preserve">Совладелец теплоходной компании </w:t>
      </w:r>
      <w:r w:rsidR="00FC16DF">
        <w:t>«</w:t>
      </w:r>
      <w:r>
        <w:t>ВолгаWolga</w:t>
      </w:r>
      <w:r w:rsidR="00FC16DF">
        <w:t>»</w:t>
      </w:r>
      <w:r>
        <w:t xml:space="preserve"> Вадим Яхнин считает, что для нового предприятия будет перспективней сосредоточиться на строительстве грузовых судов, причем сразу запускать не штучное, а серийное производство.</w:t>
      </w:r>
    </w:p>
    <w:p w14:paraId="6902BF84" w14:textId="217B30F0" w:rsidR="0065434A" w:rsidRDefault="002E109D" w:rsidP="0065434A">
      <w:r>
        <w:t>Вряд ли здесь идет речь о пассажирских судах. Если предприятие будет находиться на базе Верхнекамского судостроительного комплекса, то логичнее строить суда для перевозки продукции „Уралкалия“ и других верхнекамских предприятий</w:t>
      </w:r>
      <w:r w:rsidR="00FC16DF">
        <w:t>»</w:t>
      </w:r>
      <w:r>
        <w:t>,</w:t>
      </w:r>
      <w:r w:rsidR="0065434A">
        <w:t>–</w:t>
      </w:r>
      <w:r>
        <w:t xml:space="preserve"> полагает господин Яхнин.</w:t>
      </w:r>
    </w:p>
    <w:p w14:paraId="4E6EF3DC" w14:textId="082DB984" w:rsidR="0065434A" w:rsidRDefault="002E109D" w:rsidP="0065434A">
      <w:r>
        <w:t xml:space="preserve">По мнению председателя пермского отделения </w:t>
      </w:r>
      <w:r w:rsidR="00FC16DF">
        <w:t>«</w:t>
      </w:r>
      <w:r>
        <w:t>Деловой России</w:t>
      </w:r>
      <w:r w:rsidR="00FC16DF">
        <w:t>»</w:t>
      </w:r>
      <w:r>
        <w:t xml:space="preserve"> Дмитрия Теплова, тема судостроения сейчас актуальна.</w:t>
      </w:r>
    </w:p>
    <w:p w14:paraId="12840C16" w14:textId="7B59CCA2" w:rsidR="0065434A" w:rsidRDefault="002E109D" w:rsidP="0065434A">
      <w:r>
        <w:t>Успешность реализации проекта зависит от партнеров. Нужно найти того, кто будет готов профинансировать проект. Конечно, на площадке остались какие-то производственные мощности, но инвестиции все равно потребуются. Сейчас трудно их оценить, но, вероятно, это миллиарды. Край может выступить соинвестором и помочь, но я думаю, нужен и частный спонсор. Далее, не менее важно найти того, кто будет заниматься инжинирингом и организацией производства</w:t>
      </w:r>
      <w:r w:rsidR="00FC16DF">
        <w:t>»</w:t>
      </w:r>
      <w:r>
        <w:t>,</w:t>
      </w:r>
      <w:r w:rsidR="0065434A">
        <w:t>–</w:t>
      </w:r>
      <w:r>
        <w:t xml:space="preserve"> отмечает господин Теплов.</w:t>
      </w:r>
    </w:p>
    <w:p w14:paraId="49F5E067" w14:textId="578E2B95" w:rsidR="0065434A" w:rsidRDefault="002E109D" w:rsidP="0065434A">
      <w:r>
        <w:t xml:space="preserve">Ранее интерес к ВСК проявляла Холдинговая компания </w:t>
      </w:r>
      <w:r w:rsidR="00FC16DF">
        <w:t>«</w:t>
      </w:r>
      <w:r>
        <w:t>Ак Барс</w:t>
      </w:r>
      <w:r w:rsidR="00FC16DF">
        <w:t>»</w:t>
      </w:r>
      <w:r>
        <w:t xml:space="preserve"> (Республика Татарстан). В ноябре прошлого года компания, региональный </w:t>
      </w:r>
      <w:r w:rsidRPr="0065434A">
        <w:t>минтранс и КРПК подписали трехстороннее соглашение о сотрудничестве,</w:t>
      </w:r>
      <w:r>
        <w:t xml:space="preserve"> направленное на развитие системы водного транспорта и реализацию проектов по судостроению в Прикамье. Тогда сообщалось, что ВСК может быть задействован для строительства судов, однако для этого комплекс необходимо модернизировать.</w:t>
      </w:r>
    </w:p>
    <w:p w14:paraId="70321079" w14:textId="6EAF0F20" w:rsidR="002E109D" w:rsidRPr="0065434A" w:rsidRDefault="001E371E" w:rsidP="0065434A">
      <w:hyperlink r:id="rId76" w:history="1">
        <w:r w:rsidR="002E109D" w:rsidRPr="00945832">
          <w:rPr>
            <w:rStyle w:val="a9"/>
          </w:rPr>
          <w:t>https://www.kommersant.ru/doc/4828995</w:t>
        </w:r>
      </w:hyperlink>
    </w:p>
    <w:sectPr w:rsidR="002E109D" w:rsidRPr="0065434A" w:rsidSect="00742C5C">
      <w:headerReference w:type="default" r:id="rId77"/>
      <w:footerReference w:type="even" r:id="rId78"/>
      <w:footerReference w:type="default" r:id="rId79"/>
      <w:headerReference w:type="first" r:id="rId80"/>
      <w:footerReference w:type="first" r:id="rId8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E63E8" w14:textId="77777777" w:rsidR="001E371E" w:rsidRDefault="001E371E">
      <w:r>
        <w:separator/>
      </w:r>
    </w:p>
  </w:endnote>
  <w:endnote w:type="continuationSeparator" w:id="0">
    <w:p w14:paraId="1D1D20EB" w14:textId="77777777" w:rsidR="001E371E" w:rsidRDefault="001E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863DB" w:rsidRDefault="00B863D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863DB" w:rsidRDefault="00B863D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526BFC24" w:rsidR="00B863DB" w:rsidRDefault="00B863DB"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744719">
      <w:rPr>
        <w:rStyle w:val="a5"/>
        <w:noProof/>
      </w:rPr>
      <w:t>2</w:t>
    </w:r>
    <w:r>
      <w:rPr>
        <w:rStyle w:val="a5"/>
      </w:rPr>
      <w:fldChar w:fldCharType="end"/>
    </w:r>
  </w:p>
  <w:p w14:paraId="440D78D1" w14:textId="77777777" w:rsidR="00B863DB" w:rsidRDefault="00B863DB">
    <w:pPr>
      <w:pStyle w:val="a4"/>
      <w:pBdr>
        <w:bottom w:val="single" w:sz="6" w:space="1" w:color="auto"/>
      </w:pBdr>
      <w:ind w:right="360"/>
      <w:rPr>
        <w:lang w:val="en-US"/>
      </w:rPr>
    </w:pPr>
  </w:p>
  <w:p w14:paraId="693A59CD" w14:textId="77777777" w:rsidR="00B863DB" w:rsidRDefault="00B863DB">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863DB" w:rsidRDefault="001E371E">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4989" w14:textId="77777777" w:rsidR="001E371E" w:rsidRDefault="001E371E">
      <w:r>
        <w:separator/>
      </w:r>
    </w:p>
  </w:footnote>
  <w:footnote w:type="continuationSeparator" w:id="0">
    <w:p w14:paraId="1A721020" w14:textId="77777777" w:rsidR="001E371E" w:rsidRDefault="001E3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863DB" w:rsidRDefault="00B863DB">
    <w:pPr>
      <w:pStyle w:val="a3"/>
      <w:jc w:val="center"/>
      <w:rPr>
        <w:rFonts w:ascii="DidonaCTT" w:hAnsi="DidonaCTT"/>
        <w:color w:val="000080"/>
        <w:szCs w:val="28"/>
      </w:rPr>
    </w:pPr>
  </w:p>
  <w:p w14:paraId="3221FCC9" w14:textId="77777777" w:rsidR="00B863DB" w:rsidRPr="00C81007" w:rsidRDefault="00B863DB">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B863DB" w:rsidRDefault="00B863DB">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863DB" w:rsidRDefault="00B863D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E371E">
      <w:rPr>
        <w:szCs w:val="24"/>
      </w:rPr>
      <w:fldChar w:fldCharType="begin"/>
    </w:r>
    <w:r w:rsidR="001E371E">
      <w:rPr>
        <w:szCs w:val="24"/>
      </w:rPr>
      <w:instrText xml:space="preserve"> </w:instrText>
    </w:r>
    <w:r w:rsidR="001E371E">
      <w:rPr>
        <w:szCs w:val="24"/>
      </w:rPr>
      <w:instrText>INCLUDEPICTURE  "http://www.mintrans.ru/pressa/header/flag_i_gerb.jpg" \* MERGEFORMATINET</w:instrText>
    </w:r>
    <w:r w:rsidR="001E371E">
      <w:rPr>
        <w:szCs w:val="24"/>
      </w:rPr>
      <w:instrText xml:space="preserve"> </w:instrText>
    </w:r>
    <w:r w:rsidR="001E371E">
      <w:rPr>
        <w:szCs w:val="24"/>
      </w:rPr>
      <w:fldChar w:fldCharType="separate"/>
    </w:r>
    <w:r w:rsidR="001E371E">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E371E">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863DB" w:rsidRPr="00B2388E" w:rsidRDefault="00B863DB" w:rsidP="00742C5C">
    <w:pPr>
      <w:jc w:val="center"/>
      <w:rPr>
        <w:b/>
        <w:color w:val="000080"/>
        <w:sz w:val="32"/>
        <w:szCs w:val="32"/>
      </w:rPr>
    </w:pPr>
    <w:r w:rsidRPr="00B2388E">
      <w:rPr>
        <w:b/>
        <w:color w:val="000080"/>
        <w:sz w:val="32"/>
        <w:szCs w:val="32"/>
      </w:rPr>
      <w:t>Ежедневный мониторинг СМИ</w:t>
    </w:r>
  </w:p>
  <w:p w14:paraId="15D10CE2" w14:textId="77777777" w:rsidR="00B863DB" w:rsidRDefault="00B863DB">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A54A5"/>
    <w:multiLevelType w:val="hybridMultilevel"/>
    <w:tmpl w:val="252C8E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56EA4"/>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079C"/>
    <w:rsid w:val="001D29B7"/>
    <w:rsid w:val="001D5E80"/>
    <w:rsid w:val="001E0DCA"/>
    <w:rsid w:val="001E371E"/>
    <w:rsid w:val="001E57C5"/>
    <w:rsid w:val="001E5A33"/>
    <w:rsid w:val="001E62A8"/>
    <w:rsid w:val="002000B6"/>
    <w:rsid w:val="0021111D"/>
    <w:rsid w:val="002121D9"/>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109D"/>
    <w:rsid w:val="002E44DB"/>
    <w:rsid w:val="002E507E"/>
    <w:rsid w:val="002F07AF"/>
    <w:rsid w:val="002F3789"/>
    <w:rsid w:val="00310568"/>
    <w:rsid w:val="0031472A"/>
    <w:rsid w:val="00324A58"/>
    <w:rsid w:val="00325E0E"/>
    <w:rsid w:val="00327FF5"/>
    <w:rsid w:val="00341054"/>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30FB9"/>
    <w:rsid w:val="00431146"/>
    <w:rsid w:val="004316EF"/>
    <w:rsid w:val="004340C2"/>
    <w:rsid w:val="0043562D"/>
    <w:rsid w:val="004363DF"/>
    <w:rsid w:val="0044314A"/>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57D"/>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69DE"/>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434A"/>
    <w:rsid w:val="00660F7E"/>
    <w:rsid w:val="00661031"/>
    <w:rsid w:val="006629E8"/>
    <w:rsid w:val="00665EFE"/>
    <w:rsid w:val="00667DDC"/>
    <w:rsid w:val="00674ACE"/>
    <w:rsid w:val="006801F1"/>
    <w:rsid w:val="00684B38"/>
    <w:rsid w:val="0069299A"/>
    <w:rsid w:val="00692C07"/>
    <w:rsid w:val="00697147"/>
    <w:rsid w:val="006A0019"/>
    <w:rsid w:val="006A080B"/>
    <w:rsid w:val="006A7E8F"/>
    <w:rsid w:val="006B0284"/>
    <w:rsid w:val="006C28E3"/>
    <w:rsid w:val="006C6D78"/>
    <w:rsid w:val="006D09DB"/>
    <w:rsid w:val="006D73A5"/>
    <w:rsid w:val="006E6614"/>
    <w:rsid w:val="006F7D52"/>
    <w:rsid w:val="00701DC8"/>
    <w:rsid w:val="00704660"/>
    <w:rsid w:val="00705A25"/>
    <w:rsid w:val="00707E0A"/>
    <w:rsid w:val="0071233D"/>
    <w:rsid w:val="0071324E"/>
    <w:rsid w:val="00717EDA"/>
    <w:rsid w:val="00730AB7"/>
    <w:rsid w:val="00730C5E"/>
    <w:rsid w:val="00732B5C"/>
    <w:rsid w:val="007333FE"/>
    <w:rsid w:val="007341D6"/>
    <w:rsid w:val="00734F76"/>
    <w:rsid w:val="00742C5C"/>
    <w:rsid w:val="00743E6C"/>
    <w:rsid w:val="00744719"/>
    <w:rsid w:val="0075137D"/>
    <w:rsid w:val="007514A4"/>
    <w:rsid w:val="00751B84"/>
    <w:rsid w:val="00755048"/>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7B1"/>
    <w:rsid w:val="00813A01"/>
    <w:rsid w:val="008205B3"/>
    <w:rsid w:val="00822ADE"/>
    <w:rsid w:val="00830729"/>
    <w:rsid w:val="00830A9D"/>
    <w:rsid w:val="0083182A"/>
    <w:rsid w:val="008352AD"/>
    <w:rsid w:val="008504FA"/>
    <w:rsid w:val="008528F1"/>
    <w:rsid w:val="00862562"/>
    <w:rsid w:val="00871AA0"/>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23475"/>
    <w:rsid w:val="009419C4"/>
    <w:rsid w:val="00950024"/>
    <w:rsid w:val="00951D0C"/>
    <w:rsid w:val="00952FA4"/>
    <w:rsid w:val="00953DD7"/>
    <w:rsid w:val="0096070B"/>
    <w:rsid w:val="00980D7E"/>
    <w:rsid w:val="00982A9F"/>
    <w:rsid w:val="00982D3A"/>
    <w:rsid w:val="0098527E"/>
    <w:rsid w:val="00986514"/>
    <w:rsid w:val="00987A7A"/>
    <w:rsid w:val="00987B44"/>
    <w:rsid w:val="009911F1"/>
    <w:rsid w:val="00993006"/>
    <w:rsid w:val="009951A7"/>
    <w:rsid w:val="009B03FF"/>
    <w:rsid w:val="009B4CFE"/>
    <w:rsid w:val="009C3C75"/>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2132"/>
    <w:rsid w:val="00B739D9"/>
    <w:rsid w:val="00B74AFC"/>
    <w:rsid w:val="00B863DB"/>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3CE6"/>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0B3F"/>
    <w:rsid w:val="00D517EB"/>
    <w:rsid w:val="00D56F3F"/>
    <w:rsid w:val="00D5770C"/>
    <w:rsid w:val="00D61099"/>
    <w:rsid w:val="00D61EB8"/>
    <w:rsid w:val="00D65512"/>
    <w:rsid w:val="00D7002F"/>
    <w:rsid w:val="00D819E0"/>
    <w:rsid w:val="00D87179"/>
    <w:rsid w:val="00D96D86"/>
    <w:rsid w:val="00DA031D"/>
    <w:rsid w:val="00DA0420"/>
    <w:rsid w:val="00DB28D8"/>
    <w:rsid w:val="00DB54A7"/>
    <w:rsid w:val="00DC5012"/>
    <w:rsid w:val="00DD22B4"/>
    <w:rsid w:val="00DD3649"/>
    <w:rsid w:val="00DD3DF1"/>
    <w:rsid w:val="00DD6513"/>
    <w:rsid w:val="00DE18C2"/>
    <w:rsid w:val="00DF0775"/>
    <w:rsid w:val="00DF2430"/>
    <w:rsid w:val="00DF4459"/>
    <w:rsid w:val="00E02036"/>
    <w:rsid w:val="00E03FAB"/>
    <w:rsid w:val="00E040D1"/>
    <w:rsid w:val="00E06663"/>
    <w:rsid w:val="00E1394A"/>
    <w:rsid w:val="00E14096"/>
    <w:rsid w:val="00E219EC"/>
    <w:rsid w:val="00E21F40"/>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EE1"/>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16DF"/>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ekonomika/11495405" TargetMode="External"/><Relationship Id="rId21" Type="http://schemas.openxmlformats.org/officeDocument/2006/relationships/hyperlink" Target="https://rg.ru/2021/05/28/rosaviaciia-obiasnila-zaderzhki-v-vydache-razreshenij-na-polety.html" TargetMode="External"/><Relationship Id="rId42" Type="http://schemas.openxmlformats.org/officeDocument/2006/relationships/hyperlink" Target="https://www.vesti.ru/video/2302480" TargetMode="External"/><Relationship Id="rId47" Type="http://schemas.openxmlformats.org/officeDocument/2006/relationships/hyperlink" Target="https://www.vesti.ru/video/2302590" TargetMode="External"/><Relationship Id="rId63" Type="http://schemas.openxmlformats.org/officeDocument/2006/relationships/hyperlink" Target="https://www.kommersant.ru/doc/4828484" TargetMode="External"/><Relationship Id="rId68" Type="http://schemas.openxmlformats.org/officeDocument/2006/relationships/hyperlink" Target="https://tass.ru/ekonomika/11495963" TargetMode="External"/><Relationship Id="rId16" Type="http://schemas.openxmlformats.org/officeDocument/2006/relationships/hyperlink" Target="https://tourism.interfax.ru/ru/news/articles/79006" TargetMode="External"/><Relationship Id="rId11" Type="http://schemas.openxmlformats.org/officeDocument/2006/relationships/hyperlink" Target="https://tass.ru/ekonomika/11500227" TargetMode="External"/><Relationship Id="rId32" Type="http://schemas.openxmlformats.org/officeDocument/2006/relationships/hyperlink" Target="https://www.vesti.ru/video/2302188" TargetMode="External"/><Relationship Id="rId37" Type="http://schemas.openxmlformats.org/officeDocument/2006/relationships/hyperlink" Target="https://www.rbc.ru/politics/27/05/2021/60afc8d49a7947726af9891d" TargetMode="External"/><Relationship Id="rId53" Type="http://schemas.openxmlformats.org/officeDocument/2006/relationships/hyperlink" Target="https://www.1tv.ru/news/2021-05-27/407228-v_peterburge_provedut_vneplanovuyu_proverku_gorodskogo_transporta_posle_avarii_s_avtobusom" TargetMode="External"/><Relationship Id="rId58" Type="http://schemas.openxmlformats.org/officeDocument/2006/relationships/hyperlink" Target="https://tass.ru/ekonomika/11486987" TargetMode="External"/><Relationship Id="rId74" Type="http://schemas.openxmlformats.org/officeDocument/2006/relationships/hyperlink" Target="https://tass.ru/ekonomika/11488821"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rbc.ru/economics/27/05/2021/60af9fca9a79475b54cf0e6d" TargetMode="External"/><Relationship Id="rId82" Type="http://schemas.openxmlformats.org/officeDocument/2006/relationships/fontTable" Target="fontTable.xml"/><Relationship Id="rId19" Type="http://schemas.openxmlformats.org/officeDocument/2006/relationships/hyperlink" Target="https://www.rbc.ru/society/28/05/2021/60b0b6139a79472f93c4aee8" TargetMode="External"/><Relationship Id="rId14" Type="http://schemas.openxmlformats.org/officeDocument/2006/relationships/hyperlink" Target="https://ria.ru/20210528/aviakompanii-1734564714.html" TargetMode="External"/><Relationship Id="rId22" Type="http://schemas.openxmlformats.org/officeDocument/2006/relationships/hyperlink" Target="https://www.gazeta.ru/business/news/2021/05/28/n_16032320.shtml" TargetMode="External"/><Relationship Id="rId27" Type="http://schemas.openxmlformats.org/officeDocument/2006/relationships/hyperlink" Target="https://tass.ru/obschestvo/11496545" TargetMode="External"/><Relationship Id="rId30" Type="http://schemas.openxmlformats.org/officeDocument/2006/relationships/hyperlink" Target="https://www.vesti.ru/video/2302610" TargetMode="External"/><Relationship Id="rId35" Type="http://schemas.openxmlformats.org/officeDocument/2006/relationships/hyperlink" Target="https://ren.tv/news/v-rossii/839162-vozdushnaia-blokada-belorussii-otrazilas-na-aviasoobshchenii-evropy-s-rf" TargetMode="External"/><Relationship Id="rId43" Type="http://schemas.openxmlformats.org/officeDocument/2006/relationships/hyperlink" Target="https://www.1tv.ru/news/2021-05-27/407242-mihail_mishustin_pribyl_v_minsk_dlya_uchastiya_v_zasedanii_soveta_glav_pravitelstv_stran_sng" TargetMode="External"/><Relationship Id="rId48" Type="http://schemas.openxmlformats.org/officeDocument/2006/relationships/hyperlink" Target="https://www.vesti.ru/video/2302505" TargetMode="External"/><Relationship Id="rId56" Type="http://schemas.openxmlformats.org/officeDocument/2006/relationships/hyperlink" Target="https://tass.ru/ekonomika/11492751" TargetMode="External"/><Relationship Id="rId64" Type="http://schemas.openxmlformats.org/officeDocument/2006/relationships/hyperlink" Target="https://iz.ru/1170253/anastasiia-platonova/vyigrysh-v-leto-top-5-dostupnykh-napravlenii-dlia-poezdok-v-iiune" TargetMode="External"/><Relationship Id="rId69" Type="http://schemas.openxmlformats.org/officeDocument/2006/relationships/hyperlink" Target="https://tass.ru/ekonomika/11495537" TargetMode="External"/><Relationship Id="rId77" Type="http://schemas.openxmlformats.org/officeDocument/2006/relationships/header" Target="header1.xml"/><Relationship Id="rId8" Type="http://schemas.openxmlformats.org/officeDocument/2006/relationships/hyperlink" Target="https://gudok.ru/news/?ID=1565925" TargetMode="External"/><Relationship Id="rId51" Type="http://schemas.openxmlformats.org/officeDocument/2006/relationships/hyperlink" Target="https://www.vesti.ru/video/2302538" TargetMode="External"/><Relationship Id="rId72" Type="http://schemas.openxmlformats.org/officeDocument/2006/relationships/hyperlink" Target="https://ria.ru/20210527/proezd-1734408947.html" TargetMode="External"/><Relationship Id="rId80"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tass.ru/ekonomika/11499765" TargetMode="External"/><Relationship Id="rId17" Type="http://schemas.openxmlformats.org/officeDocument/2006/relationships/hyperlink" Target="https://russian.rt.com/russia/news/866846-rosaviaciya-evropa-rossiya" TargetMode="External"/><Relationship Id="rId25" Type="http://schemas.openxmlformats.org/officeDocument/2006/relationships/hyperlink" Target="https://tass.ru/ekonomika/11498563" TargetMode="External"/><Relationship Id="rId33" Type="http://schemas.openxmlformats.org/officeDocument/2006/relationships/hyperlink" Target="https://www.1tv.ru/news/2021-05-27/407226-belavia_otmenila_srazu_neskolko_reysov_posle_zapreta_evropeyskih_stran_na_polety_iz_minska" TargetMode="External"/><Relationship Id="rId38" Type="http://schemas.openxmlformats.org/officeDocument/2006/relationships/hyperlink" Target="https://www.rbc.ru/politics/28/05/2021/60b034209a794707a45fff7a" TargetMode="External"/><Relationship Id="rId46" Type="http://schemas.openxmlformats.org/officeDocument/2006/relationships/hyperlink" Target="https://www.1tv.ru/news/2021-05-27/407229-vlasti_yalty_radi_bezopasnosti_lyudey_vzyalis_navesti_poryadok_s_arendoy_elektrosamokatov" TargetMode="External"/><Relationship Id="rId59" Type="http://schemas.openxmlformats.org/officeDocument/2006/relationships/hyperlink" Target="https://rg.ru/2021/05/28/schetnaia-palata-proverila-kak-ministerstva-otvechaiut-smi-i-grazhdanam.html" TargetMode="External"/><Relationship Id="rId67" Type="http://schemas.openxmlformats.org/officeDocument/2006/relationships/hyperlink" Target="https://ria.ru/20210528/bilety-1734517341.html" TargetMode="External"/><Relationship Id="rId20" Type="http://schemas.openxmlformats.org/officeDocument/2006/relationships/hyperlink" Target="https://iz.ru/1170631/2021-05-28/v-rosaviatcii-rasskazali-o-dopuske-letiashchikh-v-obkhod-belorussii-aviakompanii" TargetMode="External"/><Relationship Id="rId41" Type="http://schemas.openxmlformats.org/officeDocument/2006/relationships/hyperlink" Target="https://www.vesti.ru/video/2302180" TargetMode="External"/><Relationship Id="rId54" Type="http://schemas.openxmlformats.org/officeDocument/2006/relationships/hyperlink" Target="https://tass.ru/obschestvo/11488089" TargetMode="External"/><Relationship Id="rId62" Type="http://schemas.openxmlformats.org/officeDocument/2006/relationships/hyperlink" Target="https://tass.ru/ekonomika/11495457" TargetMode="External"/><Relationship Id="rId70" Type="http://schemas.openxmlformats.org/officeDocument/2006/relationships/hyperlink" Target="https://www.kommersant.ru/doc/4828545" TargetMode="External"/><Relationship Id="rId75" Type="http://schemas.openxmlformats.org/officeDocument/2006/relationships/hyperlink" Target="https://tass.ru/nacionalnye-proekty/11494295"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nterfax.ru/russia/769330" TargetMode="External"/><Relationship Id="rId23" Type="http://schemas.openxmlformats.org/officeDocument/2006/relationships/hyperlink" Target="https://life.ru/p/1399742" TargetMode="External"/><Relationship Id="rId28" Type="http://schemas.openxmlformats.org/officeDocument/2006/relationships/hyperlink" Target="https://www.vesti.ru/video/2302412" TargetMode="External"/><Relationship Id="rId36" Type="http://schemas.openxmlformats.org/officeDocument/2006/relationships/hyperlink" Target="https://www.mk.ru/politics/2021/05/28/stali-izvestny-prichiny-otmeny-reysov-samoletov-es-v-rf-minuya-belorussiyu.html" TargetMode="External"/><Relationship Id="rId49" Type="http://schemas.openxmlformats.org/officeDocument/2006/relationships/hyperlink" Target="https://www.vesti.ru/video/2302452" TargetMode="External"/><Relationship Id="rId57" Type="http://schemas.openxmlformats.org/officeDocument/2006/relationships/hyperlink" Target="https://www.vesti.ru/video/2302589" TargetMode="External"/><Relationship Id="rId10" Type="http://schemas.openxmlformats.org/officeDocument/2006/relationships/hyperlink" Target="https://iz.ru/1170220/liubov-lezhneva/postpoletnaia-proverka-mishustin-prizval-ne-politizirovat-minskii-intcident" TargetMode="External"/><Relationship Id="rId31" Type="http://schemas.openxmlformats.org/officeDocument/2006/relationships/hyperlink" Target="https://www.vesti.ru/video/2302518" TargetMode="External"/><Relationship Id="rId44" Type="http://schemas.openxmlformats.org/officeDocument/2006/relationships/hyperlink" Target="https://www.vesti.ru/video/2302441" TargetMode="External"/><Relationship Id="rId52" Type="http://schemas.openxmlformats.org/officeDocument/2006/relationships/hyperlink" Target="https://mir24.tv/news/16461164/iz-grodno-v-moskvu-belarus-vosstanavlivaet-zheleznodorozhnoe-soobshchenie-s-rossiei" TargetMode="External"/><Relationship Id="rId60" Type="http://schemas.openxmlformats.org/officeDocument/2006/relationships/hyperlink" Target="https://tass.ru/obschestvo/11496873" TargetMode="External"/><Relationship Id="rId65" Type="http://schemas.openxmlformats.org/officeDocument/2006/relationships/hyperlink" Target="https://www.rbc.ru/society/27/05/2021/60af8a6c9a7947505a4566a4?from=column_4" TargetMode="External"/><Relationship Id="rId73" Type="http://schemas.openxmlformats.org/officeDocument/2006/relationships/hyperlink" Target="https://tass.ru/v-strane/11491103"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rg.ru/2021/05/27/mishustin-obsudil-s-belorusskim-premerom-situaciiu-vokrug-samoleta-ryanair.html" TargetMode="External"/><Relationship Id="rId13" Type="http://schemas.openxmlformats.org/officeDocument/2006/relationships/hyperlink" Target="https://ria.ru/20210528/razresheniya-1734561987.html" TargetMode="External"/><Relationship Id="rId18" Type="http://schemas.openxmlformats.org/officeDocument/2006/relationships/hyperlink" Target="https://www.mskagency.ru/materials/3117115" TargetMode="External"/><Relationship Id="rId39" Type="http://schemas.openxmlformats.org/officeDocument/2006/relationships/hyperlink" Target="https://iz.ru/1170442/oleg-tallinskii-liubov-lezhneva-maksim-talavrinov/vozdushnye-ramki-dogovoriatsia-li-rossiia-i-es-o-poletakh-cherez-belorussiiu" TargetMode="External"/><Relationship Id="rId34" Type="http://schemas.openxmlformats.org/officeDocument/2006/relationships/hyperlink" Target="https://www.1tv.ru/news/2021-05-27/407243-mid_belorussii_nazval_vozdushnym_piratstvom_vcherashniy_intsident_s_reysom_belavia" TargetMode="External"/><Relationship Id="rId50" Type="http://schemas.openxmlformats.org/officeDocument/2006/relationships/hyperlink" Target="https://www.vesti.ru/video/2302512" TargetMode="External"/><Relationship Id="rId55" Type="http://schemas.openxmlformats.org/officeDocument/2006/relationships/hyperlink" Target="https://tass.ru/ekonomika/11493999" TargetMode="External"/><Relationship Id="rId76" Type="http://schemas.openxmlformats.org/officeDocument/2006/relationships/hyperlink" Target="https://www.kommersant.ru/doc/4828995" TargetMode="External"/><Relationship Id="rId7" Type="http://schemas.openxmlformats.org/officeDocument/2006/relationships/hyperlink" Target="https://www.kommersant.ru/doc/4829028" TargetMode="External"/><Relationship Id="rId71" Type="http://schemas.openxmlformats.org/officeDocument/2006/relationships/hyperlink" Target="https://www.kommersant.ru/doc/4828733" TargetMode="External"/><Relationship Id="rId2" Type="http://schemas.openxmlformats.org/officeDocument/2006/relationships/styles" Target="styles.xml"/><Relationship Id="rId29" Type="http://schemas.openxmlformats.org/officeDocument/2006/relationships/hyperlink" Target="https://www.vesti.ru/video/2302584" TargetMode="External"/><Relationship Id="rId24" Type="http://schemas.openxmlformats.org/officeDocument/2006/relationships/hyperlink" Target="https://www.mk.ru/politics/2021/05/28/glava-rosaviacii-aleksandr-neradko-obyasnil-situaciyu-s-poletami-v-obkhod-belorussii.html" TargetMode="External"/><Relationship Id="rId40" Type="http://schemas.openxmlformats.org/officeDocument/2006/relationships/hyperlink" Target="https://www.kommersant.ru/doc/4828902" TargetMode="External"/><Relationship Id="rId45" Type="http://schemas.openxmlformats.org/officeDocument/2006/relationships/hyperlink" Target="https://www.vesti.ru/video/2302554" TargetMode="External"/><Relationship Id="rId66" Type="http://schemas.openxmlformats.org/officeDocument/2006/relationships/hyperlink" Target="https://tass.ru/ekonomika/1149728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325</TotalTime>
  <Pages>51</Pages>
  <Words>18234</Words>
  <Characters>103939</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121930</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41</cp:revision>
  <cp:lastPrinted>2021-05-28T10:16:00Z</cp:lastPrinted>
  <dcterms:created xsi:type="dcterms:W3CDTF">2020-07-10T04:00:00Z</dcterms:created>
  <dcterms:modified xsi:type="dcterms:W3CDTF">2021-05-31T04:23:00Z</dcterms:modified>
</cp:coreProperties>
</file>