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21DCFA43" w:rsidR="00C55E5B" w:rsidRPr="00886153" w:rsidRDefault="003C156B" w:rsidP="00A055E2">
      <w:pPr>
        <w:jc w:val="center"/>
        <w:rPr>
          <w:b/>
          <w:color w:val="0000FF"/>
          <w:sz w:val="36"/>
          <w:szCs w:val="36"/>
        </w:rPr>
      </w:pPr>
      <w:r>
        <w:rPr>
          <w:b/>
          <w:color w:val="0000FF"/>
          <w:sz w:val="36"/>
          <w:szCs w:val="36"/>
        </w:rPr>
        <w:t>19</w:t>
      </w:r>
      <w:r w:rsidR="00697147" w:rsidRPr="00886153">
        <w:rPr>
          <w:b/>
          <w:color w:val="0000FF"/>
          <w:sz w:val="36"/>
          <w:szCs w:val="36"/>
        </w:rPr>
        <w:t xml:space="preserve"> </w:t>
      </w:r>
      <w:r w:rsidR="00B72132">
        <w:rPr>
          <w:b/>
          <w:color w:val="0000FF"/>
          <w:sz w:val="36"/>
          <w:szCs w:val="36"/>
        </w:rPr>
        <w:t>МА</w:t>
      </w:r>
      <w:r w:rsidR="00CA62A8" w:rsidRPr="00886153">
        <w:rPr>
          <w:b/>
          <w:color w:val="0000FF"/>
          <w:sz w:val="36"/>
          <w:szCs w:val="36"/>
        </w:rPr>
        <w:t>Я</w:t>
      </w:r>
      <w:r w:rsidR="00004DA3" w:rsidRPr="00886153">
        <w:rPr>
          <w:b/>
          <w:color w:val="0000FF"/>
          <w:sz w:val="36"/>
          <w:szCs w:val="36"/>
        </w:rPr>
        <w:t xml:space="preserve"> 2021</w:t>
      </w:r>
    </w:p>
    <w:p w14:paraId="6FB1D8E6" w14:textId="77777777" w:rsidR="0010257A" w:rsidRPr="00B10DE9" w:rsidRDefault="00B10DE9" w:rsidP="00992B5F">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A055E2">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3CB425D0" w14:textId="024CC63D" w:rsidR="00A9291F" w:rsidRPr="0083194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2337316" w:history="1">
        <w:r w:rsidR="00A9291F" w:rsidRPr="009F0B85">
          <w:rPr>
            <w:rStyle w:val="a9"/>
            <w:noProof/>
          </w:rPr>
          <w:t>ПАРЛАМЕНТСКАЯ ГАЗЕТА; АННА ШУШКИНА; 2021.05.18; ПУНКТАМ ПРОПУСКА ЧЕРЕЗ ГРАНИЦУ ХОТЯТ УЛУЧШИТЬ ОСНАЩЕНИЕ</w:t>
        </w:r>
        <w:r w:rsidR="00A9291F">
          <w:rPr>
            <w:noProof/>
            <w:webHidden/>
          </w:rPr>
          <w:tab/>
        </w:r>
        <w:r w:rsidR="00A9291F">
          <w:rPr>
            <w:noProof/>
            <w:webHidden/>
          </w:rPr>
          <w:fldChar w:fldCharType="begin"/>
        </w:r>
        <w:r w:rsidR="00A9291F">
          <w:rPr>
            <w:noProof/>
            <w:webHidden/>
          </w:rPr>
          <w:instrText xml:space="preserve"> PAGEREF _Toc72337316 \h </w:instrText>
        </w:r>
        <w:r w:rsidR="00A9291F">
          <w:rPr>
            <w:noProof/>
            <w:webHidden/>
          </w:rPr>
        </w:r>
        <w:r w:rsidR="00A9291F">
          <w:rPr>
            <w:noProof/>
            <w:webHidden/>
          </w:rPr>
          <w:fldChar w:fldCharType="separate"/>
        </w:r>
        <w:r w:rsidR="005B2074">
          <w:rPr>
            <w:noProof/>
            <w:webHidden/>
          </w:rPr>
          <w:t>5</w:t>
        </w:r>
        <w:r w:rsidR="00A9291F">
          <w:rPr>
            <w:noProof/>
            <w:webHidden/>
          </w:rPr>
          <w:fldChar w:fldCharType="end"/>
        </w:r>
      </w:hyperlink>
    </w:p>
    <w:p w14:paraId="661B737A" w14:textId="101BA3F9" w:rsidR="00A9291F" w:rsidRPr="00831943" w:rsidRDefault="00A9291F">
      <w:pPr>
        <w:pStyle w:val="32"/>
        <w:tabs>
          <w:tab w:val="right" w:leader="dot" w:pos="9345"/>
        </w:tabs>
        <w:rPr>
          <w:rFonts w:ascii="Calibri" w:hAnsi="Calibri"/>
          <w:noProof/>
          <w:sz w:val="22"/>
        </w:rPr>
      </w:pPr>
      <w:hyperlink w:anchor="_Toc72337317" w:history="1">
        <w:r w:rsidRPr="009F0B85">
          <w:rPr>
            <w:rStyle w:val="a9"/>
            <w:noProof/>
          </w:rPr>
          <w:t>ПАРЛАМЕНТСКАЯ ГАЗЕТА; АННА ШУШКИНА; 2021.05.18; ПИЛОТОВ ПРЕДЛАГАЮТ УВОЛЬНЯТЬ ЗА ОТКАЗ ОТ МЕДОСМОТРА НА АЛКОГОЛЬ</w:t>
        </w:r>
        <w:r>
          <w:rPr>
            <w:noProof/>
            <w:webHidden/>
          </w:rPr>
          <w:tab/>
        </w:r>
        <w:r>
          <w:rPr>
            <w:noProof/>
            <w:webHidden/>
          </w:rPr>
          <w:fldChar w:fldCharType="begin"/>
        </w:r>
        <w:r>
          <w:rPr>
            <w:noProof/>
            <w:webHidden/>
          </w:rPr>
          <w:instrText xml:space="preserve"> PAGEREF _Toc72337317 \h </w:instrText>
        </w:r>
        <w:r>
          <w:rPr>
            <w:noProof/>
            <w:webHidden/>
          </w:rPr>
        </w:r>
        <w:r>
          <w:rPr>
            <w:noProof/>
            <w:webHidden/>
          </w:rPr>
          <w:fldChar w:fldCharType="separate"/>
        </w:r>
        <w:r w:rsidR="005B2074">
          <w:rPr>
            <w:noProof/>
            <w:webHidden/>
          </w:rPr>
          <w:t>6</w:t>
        </w:r>
        <w:r>
          <w:rPr>
            <w:noProof/>
            <w:webHidden/>
          </w:rPr>
          <w:fldChar w:fldCharType="end"/>
        </w:r>
      </w:hyperlink>
    </w:p>
    <w:p w14:paraId="462A0422" w14:textId="1167C50E" w:rsidR="00A9291F" w:rsidRPr="00831943" w:rsidRDefault="00A9291F">
      <w:pPr>
        <w:pStyle w:val="32"/>
        <w:tabs>
          <w:tab w:val="right" w:leader="dot" w:pos="9345"/>
        </w:tabs>
        <w:rPr>
          <w:rFonts w:ascii="Calibri" w:hAnsi="Calibri"/>
          <w:noProof/>
          <w:sz w:val="22"/>
        </w:rPr>
      </w:pPr>
      <w:hyperlink w:anchor="_Toc72337318" w:history="1">
        <w:r w:rsidRPr="009F0B85">
          <w:rPr>
            <w:rStyle w:val="a9"/>
            <w:noProof/>
          </w:rPr>
          <w:t>ТАСС; 2021.05.18; МИШУСТИН УТВЕРДИЛ РОМАНА НОВИКОВА НА ПОСТУ ГЛАВЫ РОСАВТОДОРА</w:t>
        </w:r>
        <w:r>
          <w:rPr>
            <w:noProof/>
            <w:webHidden/>
          </w:rPr>
          <w:tab/>
        </w:r>
        <w:r>
          <w:rPr>
            <w:noProof/>
            <w:webHidden/>
          </w:rPr>
          <w:fldChar w:fldCharType="begin"/>
        </w:r>
        <w:r>
          <w:rPr>
            <w:noProof/>
            <w:webHidden/>
          </w:rPr>
          <w:instrText xml:space="preserve"> PAGEREF _Toc72337318 \h </w:instrText>
        </w:r>
        <w:r>
          <w:rPr>
            <w:noProof/>
            <w:webHidden/>
          </w:rPr>
        </w:r>
        <w:r>
          <w:rPr>
            <w:noProof/>
            <w:webHidden/>
          </w:rPr>
          <w:fldChar w:fldCharType="separate"/>
        </w:r>
        <w:r w:rsidR="005B2074">
          <w:rPr>
            <w:noProof/>
            <w:webHidden/>
          </w:rPr>
          <w:t>7</w:t>
        </w:r>
        <w:r>
          <w:rPr>
            <w:noProof/>
            <w:webHidden/>
          </w:rPr>
          <w:fldChar w:fldCharType="end"/>
        </w:r>
      </w:hyperlink>
    </w:p>
    <w:p w14:paraId="54ED6D02" w14:textId="62340050" w:rsidR="00A9291F" w:rsidRPr="00831943" w:rsidRDefault="00A9291F">
      <w:pPr>
        <w:pStyle w:val="32"/>
        <w:tabs>
          <w:tab w:val="right" w:leader="dot" w:pos="9345"/>
        </w:tabs>
        <w:rPr>
          <w:rFonts w:ascii="Calibri" w:hAnsi="Calibri"/>
          <w:noProof/>
          <w:sz w:val="22"/>
        </w:rPr>
      </w:pPr>
      <w:hyperlink w:anchor="_Toc72337319" w:history="1">
        <w:r w:rsidRPr="009F0B85">
          <w:rPr>
            <w:rStyle w:val="a9"/>
            <w:noProof/>
          </w:rPr>
          <w:t>ТАСС; 2021.05.18; МИШУСТИН НАЗНАЧИЛ ИГОРЯ КОВАЛЯ ГЛАВОЙ РОСЖЕЛДОРА</w:t>
        </w:r>
        <w:r>
          <w:rPr>
            <w:noProof/>
            <w:webHidden/>
          </w:rPr>
          <w:tab/>
        </w:r>
        <w:r>
          <w:rPr>
            <w:noProof/>
            <w:webHidden/>
          </w:rPr>
          <w:fldChar w:fldCharType="begin"/>
        </w:r>
        <w:r>
          <w:rPr>
            <w:noProof/>
            <w:webHidden/>
          </w:rPr>
          <w:instrText xml:space="preserve"> PAGEREF _Toc72337319 \h </w:instrText>
        </w:r>
        <w:r>
          <w:rPr>
            <w:noProof/>
            <w:webHidden/>
          </w:rPr>
        </w:r>
        <w:r>
          <w:rPr>
            <w:noProof/>
            <w:webHidden/>
          </w:rPr>
          <w:fldChar w:fldCharType="separate"/>
        </w:r>
        <w:r w:rsidR="005B2074">
          <w:rPr>
            <w:noProof/>
            <w:webHidden/>
          </w:rPr>
          <w:t>7</w:t>
        </w:r>
        <w:r>
          <w:rPr>
            <w:noProof/>
            <w:webHidden/>
          </w:rPr>
          <w:fldChar w:fldCharType="end"/>
        </w:r>
      </w:hyperlink>
    </w:p>
    <w:p w14:paraId="337BCBB4" w14:textId="2400943E" w:rsidR="00A9291F" w:rsidRPr="00831943" w:rsidRDefault="00A9291F">
      <w:pPr>
        <w:pStyle w:val="32"/>
        <w:tabs>
          <w:tab w:val="right" w:leader="dot" w:pos="9345"/>
        </w:tabs>
        <w:rPr>
          <w:rFonts w:ascii="Calibri" w:hAnsi="Calibri"/>
          <w:noProof/>
          <w:sz w:val="22"/>
        </w:rPr>
      </w:pPr>
      <w:hyperlink w:anchor="_Toc72337320" w:history="1">
        <w:r w:rsidRPr="009F0B85">
          <w:rPr>
            <w:rStyle w:val="a9"/>
            <w:noProof/>
          </w:rPr>
          <w:t>РОССИЯ 24; 2021.05.18; ОГРАНИЧЕНИЯ НА ПОЛЕТЫ В ТУРЦИЮ МОГУТ БЫТЬ ПРОДЛЕНЫ. НОВОСТИ НА «РОССИИ 24»</w:t>
        </w:r>
        <w:r>
          <w:rPr>
            <w:noProof/>
            <w:webHidden/>
          </w:rPr>
          <w:tab/>
        </w:r>
        <w:r>
          <w:rPr>
            <w:noProof/>
            <w:webHidden/>
          </w:rPr>
          <w:fldChar w:fldCharType="begin"/>
        </w:r>
        <w:r>
          <w:rPr>
            <w:noProof/>
            <w:webHidden/>
          </w:rPr>
          <w:instrText xml:space="preserve"> PAGEREF _Toc72337320 \h </w:instrText>
        </w:r>
        <w:r>
          <w:rPr>
            <w:noProof/>
            <w:webHidden/>
          </w:rPr>
        </w:r>
        <w:r>
          <w:rPr>
            <w:noProof/>
            <w:webHidden/>
          </w:rPr>
          <w:fldChar w:fldCharType="separate"/>
        </w:r>
        <w:r w:rsidR="005B2074">
          <w:rPr>
            <w:noProof/>
            <w:webHidden/>
          </w:rPr>
          <w:t>8</w:t>
        </w:r>
        <w:r>
          <w:rPr>
            <w:noProof/>
            <w:webHidden/>
          </w:rPr>
          <w:fldChar w:fldCharType="end"/>
        </w:r>
      </w:hyperlink>
    </w:p>
    <w:p w14:paraId="2F429A66" w14:textId="58DA0D98" w:rsidR="00A9291F" w:rsidRPr="00831943" w:rsidRDefault="00A9291F">
      <w:pPr>
        <w:pStyle w:val="32"/>
        <w:tabs>
          <w:tab w:val="right" w:leader="dot" w:pos="9345"/>
        </w:tabs>
        <w:rPr>
          <w:rFonts w:ascii="Calibri" w:hAnsi="Calibri"/>
          <w:noProof/>
          <w:sz w:val="22"/>
        </w:rPr>
      </w:pPr>
      <w:hyperlink w:anchor="_Toc72337321" w:history="1">
        <w:r w:rsidRPr="009F0B85">
          <w:rPr>
            <w:rStyle w:val="a9"/>
            <w:noProof/>
          </w:rPr>
          <w:t>РОССИЯ 24; АЛЕВТИНА ПЕНКАЛЬСКАЯ; 2021.05.18; НА РАЗВИТИЕ ЭЛЕКТРОТРАНСПОРТА В РОССИИ ПОТРАТЯТ БОЛЕЕ 400 МИЛЛИАРДОВ РУБЛЕЙ. НОВОСТИ НА «РОССИИ 24»</w:t>
        </w:r>
        <w:r>
          <w:rPr>
            <w:noProof/>
            <w:webHidden/>
          </w:rPr>
          <w:tab/>
        </w:r>
        <w:r>
          <w:rPr>
            <w:noProof/>
            <w:webHidden/>
          </w:rPr>
          <w:fldChar w:fldCharType="begin"/>
        </w:r>
        <w:r>
          <w:rPr>
            <w:noProof/>
            <w:webHidden/>
          </w:rPr>
          <w:instrText xml:space="preserve"> PAGEREF _Toc72337321 \h </w:instrText>
        </w:r>
        <w:r>
          <w:rPr>
            <w:noProof/>
            <w:webHidden/>
          </w:rPr>
        </w:r>
        <w:r>
          <w:rPr>
            <w:noProof/>
            <w:webHidden/>
          </w:rPr>
          <w:fldChar w:fldCharType="separate"/>
        </w:r>
        <w:r w:rsidR="005B2074">
          <w:rPr>
            <w:noProof/>
            <w:webHidden/>
          </w:rPr>
          <w:t>8</w:t>
        </w:r>
        <w:r>
          <w:rPr>
            <w:noProof/>
            <w:webHidden/>
          </w:rPr>
          <w:fldChar w:fldCharType="end"/>
        </w:r>
      </w:hyperlink>
    </w:p>
    <w:p w14:paraId="292A0503" w14:textId="352666EE" w:rsidR="00A9291F" w:rsidRPr="00831943" w:rsidRDefault="00A9291F">
      <w:pPr>
        <w:pStyle w:val="32"/>
        <w:tabs>
          <w:tab w:val="right" w:leader="dot" w:pos="9345"/>
        </w:tabs>
        <w:rPr>
          <w:rFonts w:ascii="Calibri" w:hAnsi="Calibri"/>
          <w:noProof/>
          <w:sz w:val="22"/>
        </w:rPr>
      </w:pPr>
      <w:hyperlink w:anchor="_Toc72337322" w:history="1">
        <w:r w:rsidRPr="009F0B85">
          <w:rPr>
            <w:rStyle w:val="a9"/>
            <w:noProof/>
          </w:rPr>
          <w:t>РОССИЯ 24; 2021.05.19; ДЛЯ ЖИТЕЛЕЙ КОЛЫ ВОЗВОДЯТ НОВЫЙ СОВРЕМЕННЫЙ МОСТ. НОВОСТИ НА «РОССИИ 24»</w:t>
        </w:r>
        <w:r>
          <w:rPr>
            <w:noProof/>
            <w:webHidden/>
          </w:rPr>
          <w:tab/>
        </w:r>
        <w:r>
          <w:rPr>
            <w:noProof/>
            <w:webHidden/>
          </w:rPr>
          <w:fldChar w:fldCharType="begin"/>
        </w:r>
        <w:r>
          <w:rPr>
            <w:noProof/>
            <w:webHidden/>
          </w:rPr>
          <w:instrText xml:space="preserve"> PAGEREF _Toc72337322 \h </w:instrText>
        </w:r>
        <w:r>
          <w:rPr>
            <w:noProof/>
            <w:webHidden/>
          </w:rPr>
        </w:r>
        <w:r>
          <w:rPr>
            <w:noProof/>
            <w:webHidden/>
          </w:rPr>
          <w:fldChar w:fldCharType="separate"/>
        </w:r>
        <w:r w:rsidR="005B2074">
          <w:rPr>
            <w:noProof/>
            <w:webHidden/>
          </w:rPr>
          <w:t>8</w:t>
        </w:r>
        <w:r>
          <w:rPr>
            <w:noProof/>
            <w:webHidden/>
          </w:rPr>
          <w:fldChar w:fldCharType="end"/>
        </w:r>
      </w:hyperlink>
    </w:p>
    <w:p w14:paraId="4C0F0248" w14:textId="5B4C0218" w:rsidR="00A9291F" w:rsidRPr="00831943" w:rsidRDefault="00A9291F">
      <w:pPr>
        <w:pStyle w:val="32"/>
        <w:tabs>
          <w:tab w:val="right" w:leader="dot" w:pos="9345"/>
        </w:tabs>
        <w:rPr>
          <w:rFonts w:ascii="Calibri" w:hAnsi="Calibri"/>
          <w:noProof/>
          <w:sz w:val="22"/>
        </w:rPr>
      </w:pPr>
      <w:hyperlink w:anchor="_Toc72337323" w:history="1">
        <w:r w:rsidRPr="009F0B85">
          <w:rPr>
            <w:rStyle w:val="a9"/>
            <w:noProof/>
          </w:rPr>
          <w:t>РОССИЯ 24; ГЛЕБ ЛАВРУШЕНКО; 2021.05.19; СТАВРОПОЛЬ: КАК РАБОТАЕТ САНАВИАЦИЯ. НОВОСТИ НА «РОССИИ 24»</w:t>
        </w:r>
        <w:r>
          <w:rPr>
            <w:noProof/>
            <w:webHidden/>
          </w:rPr>
          <w:tab/>
        </w:r>
        <w:r>
          <w:rPr>
            <w:noProof/>
            <w:webHidden/>
          </w:rPr>
          <w:fldChar w:fldCharType="begin"/>
        </w:r>
        <w:r>
          <w:rPr>
            <w:noProof/>
            <w:webHidden/>
          </w:rPr>
          <w:instrText xml:space="preserve"> PAGEREF _Toc72337323 \h </w:instrText>
        </w:r>
        <w:r>
          <w:rPr>
            <w:noProof/>
            <w:webHidden/>
          </w:rPr>
        </w:r>
        <w:r>
          <w:rPr>
            <w:noProof/>
            <w:webHidden/>
          </w:rPr>
          <w:fldChar w:fldCharType="separate"/>
        </w:r>
        <w:r w:rsidR="005B2074">
          <w:rPr>
            <w:noProof/>
            <w:webHidden/>
          </w:rPr>
          <w:t>8</w:t>
        </w:r>
        <w:r>
          <w:rPr>
            <w:noProof/>
            <w:webHidden/>
          </w:rPr>
          <w:fldChar w:fldCharType="end"/>
        </w:r>
      </w:hyperlink>
    </w:p>
    <w:p w14:paraId="76D754DA" w14:textId="2EC1527F" w:rsidR="00A9291F" w:rsidRPr="00831943" w:rsidRDefault="00A9291F">
      <w:pPr>
        <w:pStyle w:val="32"/>
        <w:tabs>
          <w:tab w:val="right" w:leader="dot" w:pos="9345"/>
        </w:tabs>
        <w:rPr>
          <w:rFonts w:ascii="Calibri" w:hAnsi="Calibri"/>
          <w:noProof/>
          <w:sz w:val="22"/>
        </w:rPr>
      </w:pPr>
      <w:hyperlink w:anchor="_Toc72337324" w:history="1">
        <w:r w:rsidRPr="009F0B85">
          <w:rPr>
            <w:rStyle w:val="a9"/>
            <w:noProof/>
          </w:rPr>
          <w:t>РОССИЯ 24; 2021.05.18; ПРОБЛЕМА ЭЛЕКТРОСАМОКАТЧИКОВ БУДЕТ РЕШЕНА ЗАКОНОДАТЕЛЬНО. НАУЧПОП</w:t>
        </w:r>
        <w:r>
          <w:rPr>
            <w:noProof/>
            <w:webHidden/>
          </w:rPr>
          <w:tab/>
        </w:r>
        <w:r>
          <w:rPr>
            <w:noProof/>
            <w:webHidden/>
          </w:rPr>
          <w:fldChar w:fldCharType="begin"/>
        </w:r>
        <w:r>
          <w:rPr>
            <w:noProof/>
            <w:webHidden/>
          </w:rPr>
          <w:instrText xml:space="preserve"> PAGEREF _Toc72337324 \h </w:instrText>
        </w:r>
        <w:r>
          <w:rPr>
            <w:noProof/>
            <w:webHidden/>
          </w:rPr>
        </w:r>
        <w:r>
          <w:rPr>
            <w:noProof/>
            <w:webHidden/>
          </w:rPr>
          <w:fldChar w:fldCharType="separate"/>
        </w:r>
        <w:r w:rsidR="005B2074">
          <w:rPr>
            <w:noProof/>
            <w:webHidden/>
          </w:rPr>
          <w:t>9</w:t>
        </w:r>
        <w:r>
          <w:rPr>
            <w:noProof/>
            <w:webHidden/>
          </w:rPr>
          <w:fldChar w:fldCharType="end"/>
        </w:r>
      </w:hyperlink>
    </w:p>
    <w:p w14:paraId="3DDF2116" w14:textId="4D8372DF" w:rsidR="00A9291F" w:rsidRPr="00831943" w:rsidRDefault="00A9291F">
      <w:pPr>
        <w:pStyle w:val="32"/>
        <w:tabs>
          <w:tab w:val="right" w:leader="dot" w:pos="9345"/>
        </w:tabs>
        <w:rPr>
          <w:rFonts w:ascii="Calibri" w:hAnsi="Calibri"/>
          <w:noProof/>
          <w:sz w:val="22"/>
        </w:rPr>
      </w:pPr>
      <w:hyperlink w:anchor="_Toc72337325" w:history="1">
        <w:r w:rsidRPr="009F0B85">
          <w:rPr>
            <w:rStyle w:val="a9"/>
            <w:noProof/>
          </w:rPr>
          <w:t>РОССИЯ 1; ТАТЬЯНА РЕМЕЗОВА; 2021.05.18; ТРАНСПОРТНОЕ СРЕДСТВО БЕЗ ПРАВОВОГО СТАТУСА: КАК БЫТЬ С ЭЛЕКТРОСАМОКАТАМИ. ВЕСТИ В 20:00</w:t>
        </w:r>
        <w:r>
          <w:rPr>
            <w:noProof/>
            <w:webHidden/>
          </w:rPr>
          <w:tab/>
        </w:r>
        <w:r>
          <w:rPr>
            <w:noProof/>
            <w:webHidden/>
          </w:rPr>
          <w:fldChar w:fldCharType="begin"/>
        </w:r>
        <w:r>
          <w:rPr>
            <w:noProof/>
            <w:webHidden/>
          </w:rPr>
          <w:instrText xml:space="preserve"> PAGEREF _Toc72337325 \h </w:instrText>
        </w:r>
        <w:r>
          <w:rPr>
            <w:noProof/>
            <w:webHidden/>
          </w:rPr>
        </w:r>
        <w:r>
          <w:rPr>
            <w:noProof/>
            <w:webHidden/>
          </w:rPr>
          <w:fldChar w:fldCharType="separate"/>
        </w:r>
        <w:r w:rsidR="005B2074">
          <w:rPr>
            <w:noProof/>
            <w:webHidden/>
          </w:rPr>
          <w:t>9</w:t>
        </w:r>
        <w:r>
          <w:rPr>
            <w:noProof/>
            <w:webHidden/>
          </w:rPr>
          <w:fldChar w:fldCharType="end"/>
        </w:r>
      </w:hyperlink>
    </w:p>
    <w:p w14:paraId="3405266E" w14:textId="50FC55A4" w:rsidR="00A9291F" w:rsidRPr="00831943" w:rsidRDefault="00A9291F">
      <w:pPr>
        <w:pStyle w:val="32"/>
        <w:tabs>
          <w:tab w:val="right" w:leader="dot" w:pos="9345"/>
        </w:tabs>
        <w:rPr>
          <w:rFonts w:ascii="Calibri" w:hAnsi="Calibri"/>
          <w:noProof/>
          <w:sz w:val="22"/>
        </w:rPr>
      </w:pPr>
      <w:hyperlink w:anchor="_Toc72337326" w:history="1">
        <w:r w:rsidRPr="009F0B85">
          <w:rPr>
            <w:rStyle w:val="a9"/>
            <w:noProof/>
          </w:rPr>
          <w:t>ПЕРВЫЙ; АЛЕКСЕЙ КОРЕПАНОВ; 2021.05.18; ГОНЩИКИ НА САМОКАТАХ СТАНОВЯТСЯ ВСЕ БОЛЬШЕЙ ПРОБЛЕМОЙ. ЖДАТЬ ЛИ ИЗМЕНЕНИЙ В ПДД?</w:t>
        </w:r>
        <w:r>
          <w:rPr>
            <w:noProof/>
            <w:webHidden/>
          </w:rPr>
          <w:tab/>
        </w:r>
        <w:r>
          <w:rPr>
            <w:noProof/>
            <w:webHidden/>
          </w:rPr>
          <w:fldChar w:fldCharType="begin"/>
        </w:r>
        <w:r>
          <w:rPr>
            <w:noProof/>
            <w:webHidden/>
          </w:rPr>
          <w:instrText xml:space="preserve"> PAGEREF _Toc72337326 \h </w:instrText>
        </w:r>
        <w:r>
          <w:rPr>
            <w:noProof/>
            <w:webHidden/>
          </w:rPr>
        </w:r>
        <w:r>
          <w:rPr>
            <w:noProof/>
            <w:webHidden/>
          </w:rPr>
          <w:fldChar w:fldCharType="separate"/>
        </w:r>
        <w:r w:rsidR="005B2074">
          <w:rPr>
            <w:noProof/>
            <w:webHidden/>
          </w:rPr>
          <w:t>9</w:t>
        </w:r>
        <w:r>
          <w:rPr>
            <w:noProof/>
            <w:webHidden/>
          </w:rPr>
          <w:fldChar w:fldCharType="end"/>
        </w:r>
      </w:hyperlink>
    </w:p>
    <w:p w14:paraId="44A010D8" w14:textId="5019C3AF" w:rsidR="00A9291F" w:rsidRPr="00831943" w:rsidRDefault="00A9291F">
      <w:pPr>
        <w:pStyle w:val="32"/>
        <w:tabs>
          <w:tab w:val="right" w:leader="dot" w:pos="9345"/>
        </w:tabs>
        <w:rPr>
          <w:rFonts w:ascii="Calibri" w:hAnsi="Calibri"/>
          <w:noProof/>
          <w:sz w:val="22"/>
        </w:rPr>
      </w:pPr>
      <w:hyperlink w:anchor="_Toc72337327" w:history="1">
        <w:r w:rsidRPr="009F0B85">
          <w:rPr>
            <w:rStyle w:val="a9"/>
            <w:noProof/>
          </w:rPr>
          <w:t>ПЕРВЫЙ; 2021.05.18; ЗАКОНОДАТЕЛИ РАБОТАЮТ НАД ОПРЕДЕЛЕНИЕМ СТАТУСА ЭЛЕКТРОСАМОКАТА В ПРАВИЛАХ ДОРОЖНОГО ДВИЖЕНИЯ</w:t>
        </w:r>
        <w:r>
          <w:rPr>
            <w:noProof/>
            <w:webHidden/>
          </w:rPr>
          <w:tab/>
        </w:r>
        <w:r>
          <w:rPr>
            <w:noProof/>
            <w:webHidden/>
          </w:rPr>
          <w:fldChar w:fldCharType="begin"/>
        </w:r>
        <w:r>
          <w:rPr>
            <w:noProof/>
            <w:webHidden/>
          </w:rPr>
          <w:instrText xml:space="preserve"> PAGEREF _Toc72337327 \h </w:instrText>
        </w:r>
        <w:r>
          <w:rPr>
            <w:noProof/>
            <w:webHidden/>
          </w:rPr>
        </w:r>
        <w:r>
          <w:rPr>
            <w:noProof/>
            <w:webHidden/>
          </w:rPr>
          <w:fldChar w:fldCharType="separate"/>
        </w:r>
        <w:r w:rsidR="005B2074">
          <w:rPr>
            <w:noProof/>
            <w:webHidden/>
          </w:rPr>
          <w:t>11</w:t>
        </w:r>
        <w:r>
          <w:rPr>
            <w:noProof/>
            <w:webHidden/>
          </w:rPr>
          <w:fldChar w:fldCharType="end"/>
        </w:r>
      </w:hyperlink>
    </w:p>
    <w:p w14:paraId="4BB301DD" w14:textId="2AB0BD6C" w:rsidR="00A9291F" w:rsidRPr="00831943" w:rsidRDefault="00A9291F">
      <w:pPr>
        <w:pStyle w:val="32"/>
        <w:tabs>
          <w:tab w:val="right" w:leader="dot" w:pos="9345"/>
        </w:tabs>
        <w:rPr>
          <w:rFonts w:ascii="Calibri" w:hAnsi="Calibri"/>
          <w:noProof/>
          <w:sz w:val="22"/>
        </w:rPr>
      </w:pPr>
      <w:hyperlink w:anchor="_Toc72337328" w:history="1">
        <w:r w:rsidRPr="009F0B85">
          <w:rPr>
            <w:rStyle w:val="a9"/>
            <w:noProof/>
          </w:rPr>
          <w:t>РОССИЯ 1; 2021.05.18; СОЛИСТ МАРИИНКИ ВПАЛ В КОМУ ПОСЛЕ ПАДЕНИЯ С ЭЛЕКТРОСАМОКАТА. ЧП</w:t>
        </w:r>
        <w:r>
          <w:rPr>
            <w:noProof/>
            <w:webHidden/>
          </w:rPr>
          <w:tab/>
        </w:r>
        <w:r>
          <w:rPr>
            <w:noProof/>
            <w:webHidden/>
          </w:rPr>
          <w:fldChar w:fldCharType="begin"/>
        </w:r>
        <w:r>
          <w:rPr>
            <w:noProof/>
            <w:webHidden/>
          </w:rPr>
          <w:instrText xml:space="preserve"> PAGEREF _Toc72337328 \h </w:instrText>
        </w:r>
        <w:r>
          <w:rPr>
            <w:noProof/>
            <w:webHidden/>
          </w:rPr>
        </w:r>
        <w:r>
          <w:rPr>
            <w:noProof/>
            <w:webHidden/>
          </w:rPr>
          <w:fldChar w:fldCharType="separate"/>
        </w:r>
        <w:r w:rsidR="005B2074">
          <w:rPr>
            <w:noProof/>
            <w:webHidden/>
          </w:rPr>
          <w:t>13</w:t>
        </w:r>
        <w:r>
          <w:rPr>
            <w:noProof/>
            <w:webHidden/>
          </w:rPr>
          <w:fldChar w:fldCharType="end"/>
        </w:r>
      </w:hyperlink>
    </w:p>
    <w:p w14:paraId="2D5B5B7F" w14:textId="47451451" w:rsidR="00A9291F" w:rsidRPr="00831943" w:rsidRDefault="00A9291F">
      <w:pPr>
        <w:pStyle w:val="32"/>
        <w:tabs>
          <w:tab w:val="right" w:leader="dot" w:pos="9345"/>
        </w:tabs>
        <w:rPr>
          <w:rFonts w:ascii="Calibri" w:hAnsi="Calibri"/>
          <w:noProof/>
          <w:sz w:val="22"/>
        </w:rPr>
      </w:pPr>
      <w:hyperlink w:anchor="_Toc72337329" w:history="1">
        <w:r w:rsidRPr="009F0B85">
          <w:rPr>
            <w:rStyle w:val="a9"/>
            <w:noProof/>
          </w:rPr>
          <w:t>РОССИЯ 1; 2021.05.18; ВСЕ ДОРОГИ СТРАНЫ ВНЕСУТ В ЕДИНУЮ ИНФОСИСТЕМУ. УТРО РОССИИ</w:t>
        </w:r>
        <w:r>
          <w:rPr>
            <w:noProof/>
            <w:webHidden/>
          </w:rPr>
          <w:tab/>
        </w:r>
        <w:r>
          <w:rPr>
            <w:noProof/>
            <w:webHidden/>
          </w:rPr>
          <w:fldChar w:fldCharType="begin"/>
        </w:r>
        <w:r>
          <w:rPr>
            <w:noProof/>
            <w:webHidden/>
          </w:rPr>
          <w:instrText xml:space="preserve"> PAGEREF _Toc72337329 \h </w:instrText>
        </w:r>
        <w:r>
          <w:rPr>
            <w:noProof/>
            <w:webHidden/>
          </w:rPr>
        </w:r>
        <w:r>
          <w:rPr>
            <w:noProof/>
            <w:webHidden/>
          </w:rPr>
          <w:fldChar w:fldCharType="separate"/>
        </w:r>
        <w:r w:rsidR="005B2074">
          <w:rPr>
            <w:noProof/>
            <w:webHidden/>
          </w:rPr>
          <w:t>13</w:t>
        </w:r>
        <w:r>
          <w:rPr>
            <w:noProof/>
            <w:webHidden/>
          </w:rPr>
          <w:fldChar w:fldCharType="end"/>
        </w:r>
      </w:hyperlink>
    </w:p>
    <w:p w14:paraId="24D1D34E" w14:textId="086C2E61" w:rsidR="00A9291F" w:rsidRPr="00831943" w:rsidRDefault="00A9291F">
      <w:pPr>
        <w:pStyle w:val="32"/>
        <w:tabs>
          <w:tab w:val="right" w:leader="dot" w:pos="9345"/>
        </w:tabs>
        <w:rPr>
          <w:rFonts w:ascii="Calibri" w:hAnsi="Calibri"/>
          <w:noProof/>
          <w:sz w:val="22"/>
        </w:rPr>
      </w:pPr>
      <w:hyperlink w:anchor="_Toc72337330" w:history="1">
        <w:r w:rsidRPr="009F0B85">
          <w:rPr>
            <w:rStyle w:val="a9"/>
            <w:noProof/>
          </w:rPr>
          <w:t>Ъ; 2021.05.18; ВСМ КАЗАНЬ-ЕКАТЕРИНБУРГ МОЖЕТ БЫТЬ ПРОЛОЖЕНА ПО ТРАССЕ Р-242</w:t>
        </w:r>
        <w:r>
          <w:rPr>
            <w:noProof/>
            <w:webHidden/>
          </w:rPr>
          <w:tab/>
        </w:r>
        <w:r>
          <w:rPr>
            <w:noProof/>
            <w:webHidden/>
          </w:rPr>
          <w:fldChar w:fldCharType="begin"/>
        </w:r>
        <w:r>
          <w:rPr>
            <w:noProof/>
            <w:webHidden/>
          </w:rPr>
          <w:instrText xml:space="preserve"> PAGEREF _Toc72337330 \h </w:instrText>
        </w:r>
        <w:r>
          <w:rPr>
            <w:noProof/>
            <w:webHidden/>
          </w:rPr>
        </w:r>
        <w:r>
          <w:rPr>
            <w:noProof/>
            <w:webHidden/>
          </w:rPr>
          <w:fldChar w:fldCharType="separate"/>
        </w:r>
        <w:r w:rsidR="005B2074">
          <w:rPr>
            <w:noProof/>
            <w:webHidden/>
          </w:rPr>
          <w:t>13</w:t>
        </w:r>
        <w:r>
          <w:rPr>
            <w:noProof/>
            <w:webHidden/>
          </w:rPr>
          <w:fldChar w:fldCharType="end"/>
        </w:r>
      </w:hyperlink>
    </w:p>
    <w:p w14:paraId="20A42BB5" w14:textId="4E704A68" w:rsidR="00A9291F" w:rsidRPr="00831943" w:rsidRDefault="00A9291F">
      <w:pPr>
        <w:pStyle w:val="32"/>
        <w:tabs>
          <w:tab w:val="right" w:leader="dot" w:pos="9345"/>
        </w:tabs>
        <w:rPr>
          <w:rFonts w:ascii="Calibri" w:hAnsi="Calibri"/>
          <w:noProof/>
          <w:sz w:val="22"/>
        </w:rPr>
      </w:pPr>
      <w:hyperlink w:anchor="_Toc72337331" w:history="1">
        <w:r w:rsidRPr="009F0B85">
          <w:rPr>
            <w:rStyle w:val="a9"/>
            <w:noProof/>
          </w:rPr>
          <w:t>ИЗВЕСТИЯ; АНТОН ЛАВРОВ, АННА ЧЕРЕПАНОВА, РОМАН КРЕЦУЛ; 2021.05.19; «СУХОЙ» И ЛЕД: НА АЭРОДРОМАХ АРКТИЧЕСКИХ ОСТРОВОВ РАЗМЕСТЯТ СУ-34; ИСТРЕБИТЕЛИ-БОМБАРДИРОВЩИКИ ПОМОГУТ ОБЕСПЕЧИТЬ КОНТРОЛЬ НАД СЕВЕРНЫМ МОРСКИМ ПУТЁМ</w:t>
        </w:r>
        <w:r>
          <w:rPr>
            <w:noProof/>
            <w:webHidden/>
          </w:rPr>
          <w:tab/>
        </w:r>
        <w:r>
          <w:rPr>
            <w:noProof/>
            <w:webHidden/>
          </w:rPr>
          <w:fldChar w:fldCharType="begin"/>
        </w:r>
        <w:r>
          <w:rPr>
            <w:noProof/>
            <w:webHidden/>
          </w:rPr>
          <w:instrText xml:space="preserve"> PAGEREF _Toc72337331 \h </w:instrText>
        </w:r>
        <w:r>
          <w:rPr>
            <w:noProof/>
            <w:webHidden/>
          </w:rPr>
        </w:r>
        <w:r>
          <w:rPr>
            <w:noProof/>
            <w:webHidden/>
          </w:rPr>
          <w:fldChar w:fldCharType="separate"/>
        </w:r>
        <w:r w:rsidR="005B2074">
          <w:rPr>
            <w:noProof/>
            <w:webHidden/>
          </w:rPr>
          <w:t>14</w:t>
        </w:r>
        <w:r>
          <w:rPr>
            <w:noProof/>
            <w:webHidden/>
          </w:rPr>
          <w:fldChar w:fldCharType="end"/>
        </w:r>
      </w:hyperlink>
    </w:p>
    <w:p w14:paraId="552D8676" w14:textId="615CFFCF" w:rsidR="00A9291F" w:rsidRPr="00831943" w:rsidRDefault="00A9291F">
      <w:pPr>
        <w:pStyle w:val="32"/>
        <w:tabs>
          <w:tab w:val="right" w:leader="dot" w:pos="9345"/>
        </w:tabs>
        <w:rPr>
          <w:rFonts w:ascii="Calibri" w:hAnsi="Calibri"/>
          <w:noProof/>
          <w:sz w:val="22"/>
        </w:rPr>
      </w:pPr>
      <w:hyperlink w:anchor="_Toc72337332" w:history="1">
        <w:r w:rsidRPr="009F0B85">
          <w:rPr>
            <w:rStyle w:val="a9"/>
            <w:noProof/>
          </w:rPr>
          <w:t>ТАСС; 2021.05.18; В ИРКУТСКЕ ВОЗБУДИЛИ ДЕЛА О КАРТЕЛЬНОМ СГОВОРЕ НА 840 МЛН РУБЛЕЙ ПРИ РЕМОНТЕ ДОРОГ</w:t>
        </w:r>
        <w:r>
          <w:rPr>
            <w:noProof/>
            <w:webHidden/>
          </w:rPr>
          <w:tab/>
        </w:r>
        <w:r>
          <w:rPr>
            <w:noProof/>
            <w:webHidden/>
          </w:rPr>
          <w:fldChar w:fldCharType="begin"/>
        </w:r>
        <w:r>
          <w:rPr>
            <w:noProof/>
            <w:webHidden/>
          </w:rPr>
          <w:instrText xml:space="preserve"> PAGEREF _Toc72337332 \h </w:instrText>
        </w:r>
        <w:r>
          <w:rPr>
            <w:noProof/>
            <w:webHidden/>
          </w:rPr>
        </w:r>
        <w:r>
          <w:rPr>
            <w:noProof/>
            <w:webHidden/>
          </w:rPr>
          <w:fldChar w:fldCharType="separate"/>
        </w:r>
        <w:r w:rsidR="005B2074">
          <w:rPr>
            <w:noProof/>
            <w:webHidden/>
          </w:rPr>
          <w:t>16</w:t>
        </w:r>
        <w:r>
          <w:rPr>
            <w:noProof/>
            <w:webHidden/>
          </w:rPr>
          <w:fldChar w:fldCharType="end"/>
        </w:r>
      </w:hyperlink>
    </w:p>
    <w:p w14:paraId="4E8C3030" w14:textId="5B5C28E7" w:rsidR="00A9291F" w:rsidRPr="00831943" w:rsidRDefault="00A9291F">
      <w:pPr>
        <w:pStyle w:val="32"/>
        <w:tabs>
          <w:tab w:val="right" w:leader="dot" w:pos="9345"/>
        </w:tabs>
        <w:rPr>
          <w:rFonts w:ascii="Calibri" w:hAnsi="Calibri"/>
          <w:noProof/>
          <w:sz w:val="22"/>
        </w:rPr>
      </w:pPr>
      <w:hyperlink w:anchor="_Toc72337333" w:history="1">
        <w:r w:rsidRPr="009F0B85">
          <w:rPr>
            <w:rStyle w:val="a9"/>
            <w:noProof/>
          </w:rPr>
          <w:t>РОССИЙСКАЯ ГАЗЕТА – ФЕДЕРАЛЬНЫЙ ВЫПУСК; НИНА РУЗАНОВА, ВЕРА ЧЕРЕНЕВА, ВЛАДИМИР БАРШЕВ, ВЯЧЕСЛАВ ПРОКОФЬЕВ; 2021.05.19; КАТИСЬ ОТСЮДА; СКОРОСТЬ ЭЛЕКТРОСАМОКАТОВ ПРЕДЛАГАЮТ ОГРАНИЧИТЬ</w:t>
        </w:r>
        <w:r>
          <w:rPr>
            <w:noProof/>
            <w:webHidden/>
          </w:rPr>
          <w:tab/>
        </w:r>
        <w:r>
          <w:rPr>
            <w:noProof/>
            <w:webHidden/>
          </w:rPr>
          <w:fldChar w:fldCharType="begin"/>
        </w:r>
        <w:r>
          <w:rPr>
            <w:noProof/>
            <w:webHidden/>
          </w:rPr>
          <w:instrText xml:space="preserve"> PAGEREF _Toc72337333 \h </w:instrText>
        </w:r>
        <w:r>
          <w:rPr>
            <w:noProof/>
            <w:webHidden/>
          </w:rPr>
        </w:r>
        <w:r>
          <w:rPr>
            <w:noProof/>
            <w:webHidden/>
          </w:rPr>
          <w:fldChar w:fldCharType="separate"/>
        </w:r>
        <w:r w:rsidR="005B2074">
          <w:rPr>
            <w:noProof/>
            <w:webHidden/>
          </w:rPr>
          <w:t>17</w:t>
        </w:r>
        <w:r>
          <w:rPr>
            <w:noProof/>
            <w:webHidden/>
          </w:rPr>
          <w:fldChar w:fldCharType="end"/>
        </w:r>
      </w:hyperlink>
    </w:p>
    <w:p w14:paraId="73217AAD" w14:textId="2656EBBC" w:rsidR="00A9291F" w:rsidRPr="00831943" w:rsidRDefault="00A9291F">
      <w:pPr>
        <w:pStyle w:val="32"/>
        <w:tabs>
          <w:tab w:val="right" w:leader="dot" w:pos="9345"/>
        </w:tabs>
        <w:rPr>
          <w:rFonts w:ascii="Calibri" w:hAnsi="Calibri"/>
          <w:noProof/>
          <w:sz w:val="22"/>
        </w:rPr>
      </w:pPr>
      <w:hyperlink w:anchor="_Toc72337334" w:history="1">
        <w:r w:rsidRPr="009F0B85">
          <w:rPr>
            <w:rStyle w:val="a9"/>
            <w:noProof/>
          </w:rPr>
          <w:t>РОССИЙСКАЯ ГАЗЕТА – ФЕДЕРАЛЬНЫЙ ВЫПУСК; ЕВГЕНИЙ ГАЙВА, АЛЕКСЕЙ ЛЮБОВЕЦКИЙ; 2021.05.19; НЕ ПРОПАДУТ НА БЕРМУДАХ; ПОЧЕМУ ИНОСТРАННЫЕ САМОЛЕТЫ БУДУТ РЕГИСТРИРОВАТЬ ВНУТРИ РОССИИ</w:t>
        </w:r>
        <w:r>
          <w:rPr>
            <w:noProof/>
            <w:webHidden/>
          </w:rPr>
          <w:tab/>
        </w:r>
        <w:r>
          <w:rPr>
            <w:noProof/>
            <w:webHidden/>
          </w:rPr>
          <w:fldChar w:fldCharType="begin"/>
        </w:r>
        <w:r>
          <w:rPr>
            <w:noProof/>
            <w:webHidden/>
          </w:rPr>
          <w:instrText xml:space="preserve"> PAGEREF _Toc72337334 \h </w:instrText>
        </w:r>
        <w:r>
          <w:rPr>
            <w:noProof/>
            <w:webHidden/>
          </w:rPr>
        </w:r>
        <w:r>
          <w:rPr>
            <w:noProof/>
            <w:webHidden/>
          </w:rPr>
          <w:fldChar w:fldCharType="separate"/>
        </w:r>
        <w:r w:rsidR="005B2074">
          <w:rPr>
            <w:noProof/>
            <w:webHidden/>
          </w:rPr>
          <w:t>20</w:t>
        </w:r>
        <w:r>
          <w:rPr>
            <w:noProof/>
            <w:webHidden/>
          </w:rPr>
          <w:fldChar w:fldCharType="end"/>
        </w:r>
      </w:hyperlink>
    </w:p>
    <w:p w14:paraId="666C257F" w14:textId="261CF51E" w:rsidR="00A9291F" w:rsidRPr="00831943" w:rsidRDefault="00A9291F">
      <w:pPr>
        <w:pStyle w:val="32"/>
        <w:tabs>
          <w:tab w:val="right" w:leader="dot" w:pos="9345"/>
        </w:tabs>
        <w:rPr>
          <w:rFonts w:ascii="Calibri" w:hAnsi="Calibri"/>
          <w:noProof/>
          <w:sz w:val="22"/>
        </w:rPr>
      </w:pPr>
      <w:hyperlink w:anchor="_Toc72337335" w:history="1">
        <w:r w:rsidRPr="009F0B85">
          <w:rPr>
            <w:rStyle w:val="a9"/>
            <w:noProof/>
          </w:rPr>
          <w:t>РОССИЙСКАЯ ГАЗЕТА – ЭКОНОМИКА СЕВЕРО-ЗАПАДА; МИХАИЛ ГРИГОРЬЕВ; 2021.05.19; ПЕРСПЕКТИВЫ ПОРТА «ЛАВНА»</w:t>
        </w:r>
        <w:r>
          <w:rPr>
            <w:noProof/>
            <w:webHidden/>
          </w:rPr>
          <w:tab/>
        </w:r>
        <w:r>
          <w:rPr>
            <w:noProof/>
            <w:webHidden/>
          </w:rPr>
          <w:fldChar w:fldCharType="begin"/>
        </w:r>
        <w:r>
          <w:rPr>
            <w:noProof/>
            <w:webHidden/>
          </w:rPr>
          <w:instrText xml:space="preserve"> PAGEREF _Toc72337335 \h </w:instrText>
        </w:r>
        <w:r>
          <w:rPr>
            <w:noProof/>
            <w:webHidden/>
          </w:rPr>
        </w:r>
        <w:r>
          <w:rPr>
            <w:noProof/>
            <w:webHidden/>
          </w:rPr>
          <w:fldChar w:fldCharType="separate"/>
        </w:r>
        <w:r w:rsidR="005B2074">
          <w:rPr>
            <w:noProof/>
            <w:webHidden/>
          </w:rPr>
          <w:t>22</w:t>
        </w:r>
        <w:r>
          <w:rPr>
            <w:noProof/>
            <w:webHidden/>
          </w:rPr>
          <w:fldChar w:fldCharType="end"/>
        </w:r>
      </w:hyperlink>
    </w:p>
    <w:p w14:paraId="5DE773A5" w14:textId="1BE9FBEC" w:rsidR="00A9291F" w:rsidRPr="00831943" w:rsidRDefault="00A9291F">
      <w:pPr>
        <w:pStyle w:val="32"/>
        <w:tabs>
          <w:tab w:val="right" w:leader="dot" w:pos="9345"/>
        </w:tabs>
        <w:rPr>
          <w:rFonts w:ascii="Calibri" w:hAnsi="Calibri"/>
          <w:noProof/>
          <w:sz w:val="22"/>
        </w:rPr>
      </w:pPr>
      <w:hyperlink w:anchor="_Toc72337336" w:history="1">
        <w:r w:rsidRPr="009F0B85">
          <w:rPr>
            <w:rStyle w:val="a9"/>
            <w:noProof/>
          </w:rPr>
          <w:t>КОММЕРСАНТЪ; АНАСТАСИЯ ВЕДЕНЕЕВА; 2021.05.19; «КРАСНОЕ СОРМОВО» НАБРАЛО СУХОГРУЗОВ; ВЕРФЬ ПОЛУЧИЛА ЗАКАЗ НА 11 СУДОВ ЗА 13 МЛРД РУБЛЕЙ</w:t>
        </w:r>
        <w:r>
          <w:rPr>
            <w:noProof/>
            <w:webHidden/>
          </w:rPr>
          <w:tab/>
        </w:r>
        <w:r>
          <w:rPr>
            <w:noProof/>
            <w:webHidden/>
          </w:rPr>
          <w:fldChar w:fldCharType="begin"/>
        </w:r>
        <w:r>
          <w:rPr>
            <w:noProof/>
            <w:webHidden/>
          </w:rPr>
          <w:instrText xml:space="preserve"> PAGEREF _Toc72337336 \h </w:instrText>
        </w:r>
        <w:r>
          <w:rPr>
            <w:noProof/>
            <w:webHidden/>
          </w:rPr>
        </w:r>
        <w:r>
          <w:rPr>
            <w:noProof/>
            <w:webHidden/>
          </w:rPr>
          <w:fldChar w:fldCharType="separate"/>
        </w:r>
        <w:r w:rsidR="005B2074">
          <w:rPr>
            <w:noProof/>
            <w:webHidden/>
          </w:rPr>
          <w:t>24</w:t>
        </w:r>
        <w:r>
          <w:rPr>
            <w:noProof/>
            <w:webHidden/>
          </w:rPr>
          <w:fldChar w:fldCharType="end"/>
        </w:r>
      </w:hyperlink>
    </w:p>
    <w:p w14:paraId="134C5A1C" w14:textId="0CDF603D" w:rsidR="00A9291F" w:rsidRPr="00831943" w:rsidRDefault="00A9291F">
      <w:pPr>
        <w:pStyle w:val="32"/>
        <w:tabs>
          <w:tab w:val="right" w:leader="dot" w:pos="9345"/>
        </w:tabs>
        <w:rPr>
          <w:rFonts w:ascii="Calibri" w:hAnsi="Calibri"/>
          <w:noProof/>
          <w:sz w:val="22"/>
        </w:rPr>
      </w:pPr>
      <w:hyperlink w:anchor="_Toc72337337" w:history="1">
        <w:r w:rsidRPr="009F0B85">
          <w:rPr>
            <w:rStyle w:val="a9"/>
            <w:noProof/>
          </w:rPr>
          <w:t>ТАСС; 2021.05.18; КАБМИН ВЫДЕЛИТ 1,2 МЛРД РУБЛЕЙ НА СУБСИДИРОВАНИЕ ЧАРТЕРНЫХ ТУРИСТИЧЕСКИХ ПЕРЕВОЗОК ПО РФ</w:t>
        </w:r>
        <w:r>
          <w:rPr>
            <w:noProof/>
            <w:webHidden/>
          </w:rPr>
          <w:tab/>
        </w:r>
        <w:r>
          <w:rPr>
            <w:noProof/>
            <w:webHidden/>
          </w:rPr>
          <w:fldChar w:fldCharType="begin"/>
        </w:r>
        <w:r>
          <w:rPr>
            <w:noProof/>
            <w:webHidden/>
          </w:rPr>
          <w:instrText xml:space="preserve"> PAGEREF _Toc72337337 \h </w:instrText>
        </w:r>
        <w:r>
          <w:rPr>
            <w:noProof/>
            <w:webHidden/>
          </w:rPr>
        </w:r>
        <w:r>
          <w:rPr>
            <w:noProof/>
            <w:webHidden/>
          </w:rPr>
          <w:fldChar w:fldCharType="separate"/>
        </w:r>
        <w:r w:rsidR="005B2074">
          <w:rPr>
            <w:noProof/>
            <w:webHidden/>
          </w:rPr>
          <w:t>25</w:t>
        </w:r>
        <w:r>
          <w:rPr>
            <w:noProof/>
            <w:webHidden/>
          </w:rPr>
          <w:fldChar w:fldCharType="end"/>
        </w:r>
      </w:hyperlink>
    </w:p>
    <w:p w14:paraId="73299D7D" w14:textId="57F29AD9" w:rsidR="00A9291F" w:rsidRPr="00831943" w:rsidRDefault="00A9291F">
      <w:pPr>
        <w:pStyle w:val="32"/>
        <w:tabs>
          <w:tab w:val="right" w:leader="dot" w:pos="9345"/>
        </w:tabs>
        <w:rPr>
          <w:rFonts w:ascii="Calibri" w:hAnsi="Calibri"/>
          <w:noProof/>
          <w:sz w:val="22"/>
        </w:rPr>
      </w:pPr>
      <w:hyperlink w:anchor="_Toc72337338" w:history="1">
        <w:r w:rsidRPr="009F0B85">
          <w:rPr>
            <w:rStyle w:val="a9"/>
            <w:noProof/>
          </w:rPr>
          <w:t>ТАСС; 2021.05.18; ДУМА НАДЕЛЯЕТ МИНТРАНС И МИНЗДРАВ ПРАВОМ УСТАНАВЛИВАТЬ ПОРЯДОК МЕДОСМОТРА АВИАПЕРСОНАЛА</w:t>
        </w:r>
        <w:r>
          <w:rPr>
            <w:noProof/>
            <w:webHidden/>
          </w:rPr>
          <w:tab/>
        </w:r>
        <w:r>
          <w:rPr>
            <w:noProof/>
            <w:webHidden/>
          </w:rPr>
          <w:fldChar w:fldCharType="begin"/>
        </w:r>
        <w:r>
          <w:rPr>
            <w:noProof/>
            <w:webHidden/>
          </w:rPr>
          <w:instrText xml:space="preserve"> PAGEREF _Toc72337338 \h </w:instrText>
        </w:r>
        <w:r>
          <w:rPr>
            <w:noProof/>
            <w:webHidden/>
          </w:rPr>
        </w:r>
        <w:r>
          <w:rPr>
            <w:noProof/>
            <w:webHidden/>
          </w:rPr>
          <w:fldChar w:fldCharType="separate"/>
        </w:r>
        <w:r w:rsidR="005B2074">
          <w:rPr>
            <w:noProof/>
            <w:webHidden/>
          </w:rPr>
          <w:t>26</w:t>
        </w:r>
        <w:r>
          <w:rPr>
            <w:noProof/>
            <w:webHidden/>
          </w:rPr>
          <w:fldChar w:fldCharType="end"/>
        </w:r>
      </w:hyperlink>
    </w:p>
    <w:p w14:paraId="1E8BC2E4" w14:textId="46F91A30" w:rsidR="00A9291F" w:rsidRPr="00831943" w:rsidRDefault="00A9291F">
      <w:pPr>
        <w:pStyle w:val="32"/>
        <w:tabs>
          <w:tab w:val="right" w:leader="dot" w:pos="9345"/>
        </w:tabs>
        <w:rPr>
          <w:rFonts w:ascii="Calibri" w:hAnsi="Calibri"/>
          <w:noProof/>
          <w:sz w:val="22"/>
        </w:rPr>
      </w:pPr>
      <w:hyperlink w:anchor="_Toc72337339" w:history="1">
        <w:r w:rsidRPr="009F0B85">
          <w:rPr>
            <w:rStyle w:val="a9"/>
            <w:noProof/>
          </w:rPr>
          <w:t>ТАСС; 2021.05.18; РОССОТРУДНИЧЕСТВО И ПОСОЛЬСТВО РОССИИ В НЕПАЛЕ ОРГАНИЗОВАЛИ ВЫВОЗНОЙ РЕЙС</w:t>
        </w:r>
        <w:r>
          <w:rPr>
            <w:noProof/>
            <w:webHidden/>
          </w:rPr>
          <w:tab/>
        </w:r>
        <w:r>
          <w:rPr>
            <w:noProof/>
            <w:webHidden/>
          </w:rPr>
          <w:fldChar w:fldCharType="begin"/>
        </w:r>
        <w:r>
          <w:rPr>
            <w:noProof/>
            <w:webHidden/>
          </w:rPr>
          <w:instrText xml:space="preserve"> PAGEREF _Toc72337339 \h </w:instrText>
        </w:r>
        <w:r>
          <w:rPr>
            <w:noProof/>
            <w:webHidden/>
          </w:rPr>
        </w:r>
        <w:r>
          <w:rPr>
            <w:noProof/>
            <w:webHidden/>
          </w:rPr>
          <w:fldChar w:fldCharType="separate"/>
        </w:r>
        <w:r w:rsidR="005B2074">
          <w:rPr>
            <w:noProof/>
            <w:webHidden/>
          </w:rPr>
          <w:t>27</w:t>
        </w:r>
        <w:r>
          <w:rPr>
            <w:noProof/>
            <w:webHidden/>
          </w:rPr>
          <w:fldChar w:fldCharType="end"/>
        </w:r>
      </w:hyperlink>
    </w:p>
    <w:p w14:paraId="72C06FAE" w14:textId="750204DB" w:rsidR="00A9291F" w:rsidRPr="00831943" w:rsidRDefault="00A9291F">
      <w:pPr>
        <w:pStyle w:val="32"/>
        <w:tabs>
          <w:tab w:val="right" w:leader="dot" w:pos="9345"/>
        </w:tabs>
        <w:rPr>
          <w:rFonts w:ascii="Calibri" w:hAnsi="Calibri"/>
          <w:noProof/>
          <w:sz w:val="22"/>
        </w:rPr>
      </w:pPr>
      <w:hyperlink w:anchor="_Toc72337340" w:history="1">
        <w:r w:rsidRPr="009F0B85">
          <w:rPr>
            <w:rStyle w:val="a9"/>
            <w:noProof/>
          </w:rPr>
          <w:t>ТАСС; 2021.05.18; АВИАКОМПАНИЯ «ЯКУТИЯ» ВЫДЕЛИТ ЕЩЕ 250 ЛЬГОТНЫХ БИЛЕТОВ ИЗ ЧУКОТСКОГО ПЕВЕКА В МОСКВУ</w:t>
        </w:r>
        <w:r>
          <w:rPr>
            <w:noProof/>
            <w:webHidden/>
          </w:rPr>
          <w:tab/>
        </w:r>
        <w:r>
          <w:rPr>
            <w:noProof/>
            <w:webHidden/>
          </w:rPr>
          <w:fldChar w:fldCharType="begin"/>
        </w:r>
        <w:r>
          <w:rPr>
            <w:noProof/>
            <w:webHidden/>
          </w:rPr>
          <w:instrText xml:space="preserve"> PAGEREF _Toc72337340 \h </w:instrText>
        </w:r>
        <w:r>
          <w:rPr>
            <w:noProof/>
            <w:webHidden/>
          </w:rPr>
        </w:r>
        <w:r>
          <w:rPr>
            <w:noProof/>
            <w:webHidden/>
          </w:rPr>
          <w:fldChar w:fldCharType="separate"/>
        </w:r>
        <w:r w:rsidR="005B2074">
          <w:rPr>
            <w:noProof/>
            <w:webHidden/>
          </w:rPr>
          <w:t>27</w:t>
        </w:r>
        <w:r>
          <w:rPr>
            <w:noProof/>
            <w:webHidden/>
          </w:rPr>
          <w:fldChar w:fldCharType="end"/>
        </w:r>
      </w:hyperlink>
    </w:p>
    <w:p w14:paraId="5B8951A8" w14:textId="1DC02E36" w:rsidR="00A9291F" w:rsidRPr="00831943" w:rsidRDefault="00A9291F">
      <w:pPr>
        <w:pStyle w:val="32"/>
        <w:tabs>
          <w:tab w:val="right" w:leader="dot" w:pos="9345"/>
        </w:tabs>
        <w:rPr>
          <w:rFonts w:ascii="Calibri" w:hAnsi="Calibri"/>
          <w:noProof/>
          <w:sz w:val="22"/>
        </w:rPr>
      </w:pPr>
      <w:hyperlink w:anchor="_Toc72337341" w:history="1">
        <w:r w:rsidRPr="009F0B85">
          <w:rPr>
            <w:rStyle w:val="a9"/>
            <w:noProof/>
          </w:rPr>
          <w:t>ТАСС; 2021.05.18; В АМУРСКОЙ ОБЛАСТИ ВОЗОБНОВЛЕНО АВИАСООБЩЕНИЕ С ДВУМЯ ГОРОДАМИ НА СЕВЕРЕ РЕГИОНА</w:t>
        </w:r>
        <w:r>
          <w:rPr>
            <w:noProof/>
            <w:webHidden/>
          </w:rPr>
          <w:tab/>
        </w:r>
        <w:r>
          <w:rPr>
            <w:noProof/>
            <w:webHidden/>
          </w:rPr>
          <w:fldChar w:fldCharType="begin"/>
        </w:r>
        <w:r>
          <w:rPr>
            <w:noProof/>
            <w:webHidden/>
          </w:rPr>
          <w:instrText xml:space="preserve"> PAGEREF _Toc72337341 \h </w:instrText>
        </w:r>
        <w:r>
          <w:rPr>
            <w:noProof/>
            <w:webHidden/>
          </w:rPr>
        </w:r>
        <w:r>
          <w:rPr>
            <w:noProof/>
            <w:webHidden/>
          </w:rPr>
          <w:fldChar w:fldCharType="separate"/>
        </w:r>
        <w:r w:rsidR="005B2074">
          <w:rPr>
            <w:noProof/>
            <w:webHidden/>
          </w:rPr>
          <w:t>28</w:t>
        </w:r>
        <w:r>
          <w:rPr>
            <w:noProof/>
            <w:webHidden/>
          </w:rPr>
          <w:fldChar w:fldCharType="end"/>
        </w:r>
      </w:hyperlink>
    </w:p>
    <w:p w14:paraId="3E0E8627" w14:textId="1B463D1B" w:rsidR="00A9291F" w:rsidRPr="00831943" w:rsidRDefault="00A9291F">
      <w:pPr>
        <w:pStyle w:val="32"/>
        <w:tabs>
          <w:tab w:val="right" w:leader="dot" w:pos="9345"/>
        </w:tabs>
        <w:rPr>
          <w:rFonts w:ascii="Calibri" w:hAnsi="Calibri"/>
          <w:noProof/>
          <w:sz w:val="22"/>
        </w:rPr>
      </w:pPr>
      <w:hyperlink w:anchor="_Toc72337342" w:history="1">
        <w:r w:rsidRPr="009F0B85">
          <w:rPr>
            <w:rStyle w:val="a9"/>
            <w:noProof/>
          </w:rPr>
          <w:t>ТАСС; 2021.05.18; ОБЪЕКТЫ ТРЕХ АЭРОПОРТОВ В ХАБАРОВСКОМ КРАЕ НАМЕРЕНЫ ПЕРЕДАТЬ В ФЕДСОБСТВЕННОСТЬ</w:t>
        </w:r>
        <w:r>
          <w:rPr>
            <w:noProof/>
            <w:webHidden/>
          </w:rPr>
          <w:tab/>
        </w:r>
        <w:r>
          <w:rPr>
            <w:noProof/>
            <w:webHidden/>
          </w:rPr>
          <w:fldChar w:fldCharType="begin"/>
        </w:r>
        <w:r>
          <w:rPr>
            <w:noProof/>
            <w:webHidden/>
          </w:rPr>
          <w:instrText xml:space="preserve"> PAGEREF _Toc72337342 \h </w:instrText>
        </w:r>
        <w:r>
          <w:rPr>
            <w:noProof/>
            <w:webHidden/>
          </w:rPr>
        </w:r>
        <w:r>
          <w:rPr>
            <w:noProof/>
            <w:webHidden/>
          </w:rPr>
          <w:fldChar w:fldCharType="separate"/>
        </w:r>
        <w:r w:rsidR="005B2074">
          <w:rPr>
            <w:noProof/>
            <w:webHidden/>
          </w:rPr>
          <w:t>29</w:t>
        </w:r>
        <w:r>
          <w:rPr>
            <w:noProof/>
            <w:webHidden/>
          </w:rPr>
          <w:fldChar w:fldCharType="end"/>
        </w:r>
      </w:hyperlink>
    </w:p>
    <w:p w14:paraId="4E3D6421" w14:textId="33ECD33F" w:rsidR="00A9291F" w:rsidRPr="00831943" w:rsidRDefault="00A9291F">
      <w:pPr>
        <w:pStyle w:val="32"/>
        <w:tabs>
          <w:tab w:val="right" w:leader="dot" w:pos="9345"/>
        </w:tabs>
        <w:rPr>
          <w:rFonts w:ascii="Calibri" w:hAnsi="Calibri"/>
          <w:noProof/>
          <w:sz w:val="22"/>
        </w:rPr>
      </w:pPr>
      <w:hyperlink w:anchor="_Toc72337343" w:history="1">
        <w:r w:rsidRPr="009F0B85">
          <w:rPr>
            <w:rStyle w:val="a9"/>
            <w:noProof/>
          </w:rPr>
          <w:t>РИА НОВОСТИ; 2021.05.18; S7 И NORDWIND ПРОКОММЕНТИРОВАЛИ СИТУАЦИЮ С ПОЛЕТАМИ В ТАДЖИКИСТАН</w:t>
        </w:r>
        <w:r>
          <w:rPr>
            <w:noProof/>
            <w:webHidden/>
          </w:rPr>
          <w:tab/>
        </w:r>
        <w:r>
          <w:rPr>
            <w:noProof/>
            <w:webHidden/>
          </w:rPr>
          <w:fldChar w:fldCharType="begin"/>
        </w:r>
        <w:r>
          <w:rPr>
            <w:noProof/>
            <w:webHidden/>
          </w:rPr>
          <w:instrText xml:space="preserve"> PAGEREF _Toc72337343 \h </w:instrText>
        </w:r>
        <w:r>
          <w:rPr>
            <w:noProof/>
            <w:webHidden/>
          </w:rPr>
        </w:r>
        <w:r>
          <w:rPr>
            <w:noProof/>
            <w:webHidden/>
          </w:rPr>
          <w:fldChar w:fldCharType="separate"/>
        </w:r>
        <w:r w:rsidR="005B2074">
          <w:rPr>
            <w:noProof/>
            <w:webHidden/>
          </w:rPr>
          <w:t>30</w:t>
        </w:r>
        <w:r>
          <w:rPr>
            <w:noProof/>
            <w:webHidden/>
          </w:rPr>
          <w:fldChar w:fldCharType="end"/>
        </w:r>
      </w:hyperlink>
    </w:p>
    <w:p w14:paraId="2437174A" w14:textId="4821DED5" w:rsidR="00A9291F" w:rsidRPr="00831943" w:rsidRDefault="00A9291F">
      <w:pPr>
        <w:pStyle w:val="32"/>
        <w:tabs>
          <w:tab w:val="right" w:leader="dot" w:pos="9345"/>
        </w:tabs>
        <w:rPr>
          <w:rFonts w:ascii="Calibri" w:hAnsi="Calibri"/>
          <w:noProof/>
          <w:sz w:val="22"/>
        </w:rPr>
      </w:pPr>
      <w:hyperlink w:anchor="_Toc72337344" w:history="1">
        <w:r w:rsidRPr="009F0B85">
          <w:rPr>
            <w:rStyle w:val="a9"/>
            <w:noProof/>
          </w:rPr>
          <w:t>РИА НОВОСТИ; 2021.05.18; S7 ОТМЕНИЛА РЕЙСЫ В ТУРЦИЮ ДО КОНЦА ЛЕТНЕГО СЕЗОНА</w:t>
        </w:r>
        <w:r>
          <w:rPr>
            <w:noProof/>
            <w:webHidden/>
          </w:rPr>
          <w:tab/>
        </w:r>
        <w:r>
          <w:rPr>
            <w:noProof/>
            <w:webHidden/>
          </w:rPr>
          <w:fldChar w:fldCharType="begin"/>
        </w:r>
        <w:r>
          <w:rPr>
            <w:noProof/>
            <w:webHidden/>
          </w:rPr>
          <w:instrText xml:space="preserve"> PAGEREF _Toc72337344 \h </w:instrText>
        </w:r>
        <w:r>
          <w:rPr>
            <w:noProof/>
            <w:webHidden/>
          </w:rPr>
        </w:r>
        <w:r>
          <w:rPr>
            <w:noProof/>
            <w:webHidden/>
          </w:rPr>
          <w:fldChar w:fldCharType="separate"/>
        </w:r>
        <w:r w:rsidR="005B2074">
          <w:rPr>
            <w:noProof/>
            <w:webHidden/>
          </w:rPr>
          <w:t>30</w:t>
        </w:r>
        <w:r>
          <w:rPr>
            <w:noProof/>
            <w:webHidden/>
          </w:rPr>
          <w:fldChar w:fldCharType="end"/>
        </w:r>
      </w:hyperlink>
    </w:p>
    <w:p w14:paraId="7085286E" w14:textId="656A5122" w:rsidR="00A9291F" w:rsidRPr="00831943" w:rsidRDefault="00A9291F">
      <w:pPr>
        <w:pStyle w:val="32"/>
        <w:tabs>
          <w:tab w:val="right" w:leader="dot" w:pos="9345"/>
        </w:tabs>
        <w:rPr>
          <w:rFonts w:ascii="Calibri" w:hAnsi="Calibri"/>
          <w:noProof/>
          <w:sz w:val="22"/>
        </w:rPr>
      </w:pPr>
      <w:hyperlink w:anchor="_Toc72337345" w:history="1">
        <w:r w:rsidRPr="009F0B85">
          <w:rPr>
            <w:rStyle w:val="a9"/>
            <w:noProof/>
          </w:rPr>
          <w:t>ТАСС; 2021.05.18; NORDWIND AIRLINES ПЛАНИРУЕТ ЗАПУСТИТЬ РЕЙСЫ ИЗ КАЗАНИ В МИНСК, НУР-СУЛТАН И АЛМАТЫ</w:t>
        </w:r>
        <w:r>
          <w:rPr>
            <w:noProof/>
            <w:webHidden/>
          </w:rPr>
          <w:tab/>
        </w:r>
        <w:r>
          <w:rPr>
            <w:noProof/>
            <w:webHidden/>
          </w:rPr>
          <w:fldChar w:fldCharType="begin"/>
        </w:r>
        <w:r>
          <w:rPr>
            <w:noProof/>
            <w:webHidden/>
          </w:rPr>
          <w:instrText xml:space="preserve"> PAGEREF _Toc72337345 \h </w:instrText>
        </w:r>
        <w:r>
          <w:rPr>
            <w:noProof/>
            <w:webHidden/>
          </w:rPr>
        </w:r>
        <w:r>
          <w:rPr>
            <w:noProof/>
            <w:webHidden/>
          </w:rPr>
          <w:fldChar w:fldCharType="separate"/>
        </w:r>
        <w:r w:rsidR="005B2074">
          <w:rPr>
            <w:noProof/>
            <w:webHidden/>
          </w:rPr>
          <w:t>31</w:t>
        </w:r>
        <w:r>
          <w:rPr>
            <w:noProof/>
            <w:webHidden/>
          </w:rPr>
          <w:fldChar w:fldCharType="end"/>
        </w:r>
      </w:hyperlink>
    </w:p>
    <w:p w14:paraId="3F6CE6CB" w14:textId="2C3279C7" w:rsidR="00A9291F" w:rsidRPr="00831943" w:rsidRDefault="00A9291F">
      <w:pPr>
        <w:pStyle w:val="32"/>
        <w:tabs>
          <w:tab w:val="right" w:leader="dot" w:pos="9345"/>
        </w:tabs>
        <w:rPr>
          <w:rFonts w:ascii="Calibri" w:hAnsi="Calibri"/>
          <w:noProof/>
          <w:sz w:val="22"/>
        </w:rPr>
      </w:pPr>
      <w:hyperlink w:anchor="_Toc72337346" w:history="1">
        <w:r w:rsidRPr="009F0B85">
          <w:rPr>
            <w:rStyle w:val="a9"/>
            <w:noProof/>
          </w:rPr>
          <w:t>ИЗВЕСТИЯ; 2021.05.18; СОТРУДНИКИ «АЭРОФЛОТА» ЗАЯВИЛИ ОБ УЩЕМЛЕНИИ СВОИХ ПРАВ</w:t>
        </w:r>
        <w:r>
          <w:rPr>
            <w:noProof/>
            <w:webHidden/>
          </w:rPr>
          <w:tab/>
        </w:r>
        <w:r>
          <w:rPr>
            <w:noProof/>
            <w:webHidden/>
          </w:rPr>
          <w:fldChar w:fldCharType="begin"/>
        </w:r>
        <w:r>
          <w:rPr>
            <w:noProof/>
            <w:webHidden/>
          </w:rPr>
          <w:instrText xml:space="preserve"> PAGEREF _Toc72337346 \h </w:instrText>
        </w:r>
        <w:r>
          <w:rPr>
            <w:noProof/>
            <w:webHidden/>
          </w:rPr>
        </w:r>
        <w:r>
          <w:rPr>
            <w:noProof/>
            <w:webHidden/>
          </w:rPr>
          <w:fldChar w:fldCharType="separate"/>
        </w:r>
        <w:r w:rsidR="005B2074">
          <w:rPr>
            <w:noProof/>
            <w:webHidden/>
          </w:rPr>
          <w:t>31</w:t>
        </w:r>
        <w:r>
          <w:rPr>
            <w:noProof/>
            <w:webHidden/>
          </w:rPr>
          <w:fldChar w:fldCharType="end"/>
        </w:r>
      </w:hyperlink>
    </w:p>
    <w:p w14:paraId="4FDEC3B3" w14:textId="0C5E2F0C" w:rsidR="00A9291F" w:rsidRPr="00831943" w:rsidRDefault="00A9291F">
      <w:pPr>
        <w:pStyle w:val="32"/>
        <w:tabs>
          <w:tab w:val="right" w:leader="dot" w:pos="9345"/>
        </w:tabs>
        <w:rPr>
          <w:rFonts w:ascii="Calibri" w:hAnsi="Calibri"/>
          <w:noProof/>
          <w:sz w:val="22"/>
        </w:rPr>
      </w:pPr>
      <w:hyperlink w:anchor="_Toc72337347" w:history="1">
        <w:r w:rsidRPr="009F0B85">
          <w:rPr>
            <w:rStyle w:val="a9"/>
            <w:noProof/>
          </w:rPr>
          <w:t>ТАСС; 2021.05.18; РОСТЕХ ПЛАНИРУЕТ ИЗГОТОВИТЬ ДЕМОНСТРАТОР ГИБРИДНОГО АВИАЦИОННОГО ДВИГАТЕЛЯ К 2023 ГОДУ</w:t>
        </w:r>
        <w:r>
          <w:rPr>
            <w:noProof/>
            <w:webHidden/>
          </w:rPr>
          <w:tab/>
        </w:r>
        <w:r>
          <w:rPr>
            <w:noProof/>
            <w:webHidden/>
          </w:rPr>
          <w:fldChar w:fldCharType="begin"/>
        </w:r>
        <w:r>
          <w:rPr>
            <w:noProof/>
            <w:webHidden/>
          </w:rPr>
          <w:instrText xml:space="preserve"> PAGEREF _Toc72337347 \h </w:instrText>
        </w:r>
        <w:r>
          <w:rPr>
            <w:noProof/>
            <w:webHidden/>
          </w:rPr>
        </w:r>
        <w:r>
          <w:rPr>
            <w:noProof/>
            <w:webHidden/>
          </w:rPr>
          <w:fldChar w:fldCharType="separate"/>
        </w:r>
        <w:r w:rsidR="005B2074">
          <w:rPr>
            <w:noProof/>
            <w:webHidden/>
          </w:rPr>
          <w:t>32</w:t>
        </w:r>
        <w:r>
          <w:rPr>
            <w:noProof/>
            <w:webHidden/>
          </w:rPr>
          <w:fldChar w:fldCharType="end"/>
        </w:r>
      </w:hyperlink>
    </w:p>
    <w:p w14:paraId="30068E95" w14:textId="63EB84B1" w:rsidR="00A9291F" w:rsidRPr="00831943" w:rsidRDefault="00A9291F">
      <w:pPr>
        <w:pStyle w:val="32"/>
        <w:tabs>
          <w:tab w:val="right" w:leader="dot" w:pos="9345"/>
        </w:tabs>
        <w:rPr>
          <w:rFonts w:ascii="Calibri" w:hAnsi="Calibri"/>
          <w:noProof/>
          <w:sz w:val="22"/>
        </w:rPr>
      </w:pPr>
      <w:hyperlink w:anchor="_Toc72337348" w:history="1">
        <w:r w:rsidRPr="009F0B85">
          <w:rPr>
            <w:rStyle w:val="a9"/>
            <w:noProof/>
          </w:rPr>
          <w:t>РИА НОВОСТИ; 2021.05.18; В РОССИИ ПРИДУМАЛИ, КАК СДЕЛАТЬ АВИАДВИГАТЕЛИ ЭКОЛОГИЧНЕЕ</w:t>
        </w:r>
        <w:r>
          <w:rPr>
            <w:noProof/>
            <w:webHidden/>
          </w:rPr>
          <w:tab/>
        </w:r>
        <w:r>
          <w:rPr>
            <w:noProof/>
            <w:webHidden/>
          </w:rPr>
          <w:fldChar w:fldCharType="begin"/>
        </w:r>
        <w:r>
          <w:rPr>
            <w:noProof/>
            <w:webHidden/>
          </w:rPr>
          <w:instrText xml:space="preserve"> PAGEREF _Toc72337348 \h </w:instrText>
        </w:r>
        <w:r>
          <w:rPr>
            <w:noProof/>
            <w:webHidden/>
          </w:rPr>
        </w:r>
        <w:r>
          <w:rPr>
            <w:noProof/>
            <w:webHidden/>
          </w:rPr>
          <w:fldChar w:fldCharType="separate"/>
        </w:r>
        <w:r w:rsidR="005B2074">
          <w:rPr>
            <w:noProof/>
            <w:webHidden/>
          </w:rPr>
          <w:t>33</w:t>
        </w:r>
        <w:r>
          <w:rPr>
            <w:noProof/>
            <w:webHidden/>
          </w:rPr>
          <w:fldChar w:fldCharType="end"/>
        </w:r>
      </w:hyperlink>
    </w:p>
    <w:p w14:paraId="0698BAD5" w14:textId="22DBE549" w:rsidR="00A9291F" w:rsidRPr="00831943" w:rsidRDefault="00A9291F">
      <w:pPr>
        <w:pStyle w:val="32"/>
        <w:tabs>
          <w:tab w:val="right" w:leader="dot" w:pos="9345"/>
        </w:tabs>
        <w:rPr>
          <w:rFonts w:ascii="Calibri" w:hAnsi="Calibri"/>
          <w:noProof/>
          <w:sz w:val="22"/>
        </w:rPr>
      </w:pPr>
      <w:hyperlink w:anchor="_Toc72337349" w:history="1">
        <w:r w:rsidRPr="009F0B85">
          <w:rPr>
            <w:rStyle w:val="a9"/>
            <w:noProof/>
          </w:rPr>
          <w:t>РОССИЙСКАЯ ГАЗЕТА – СТОЛИЧНЫЙ ВЫПУСК; СЕРГЕЙ БАБКИН; 2021.05.19; ЧЕЛОВЕК ЗА БОРТОМ; КАК ВСТРЕЧАЮТ САМОЛЕТЫ НА ЗЕМЛЕ</w:t>
        </w:r>
        <w:r>
          <w:rPr>
            <w:noProof/>
            <w:webHidden/>
          </w:rPr>
          <w:tab/>
        </w:r>
        <w:r>
          <w:rPr>
            <w:noProof/>
            <w:webHidden/>
          </w:rPr>
          <w:fldChar w:fldCharType="begin"/>
        </w:r>
        <w:r>
          <w:rPr>
            <w:noProof/>
            <w:webHidden/>
          </w:rPr>
          <w:instrText xml:space="preserve"> PAGEREF _Toc72337349 \h </w:instrText>
        </w:r>
        <w:r>
          <w:rPr>
            <w:noProof/>
            <w:webHidden/>
          </w:rPr>
        </w:r>
        <w:r>
          <w:rPr>
            <w:noProof/>
            <w:webHidden/>
          </w:rPr>
          <w:fldChar w:fldCharType="separate"/>
        </w:r>
        <w:r w:rsidR="005B2074">
          <w:rPr>
            <w:noProof/>
            <w:webHidden/>
          </w:rPr>
          <w:t>34</w:t>
        </w:r>
        <w:r>
          <w:rPr>
            <w:noProof/>
            <w:webHidden/>
          </w:rPr>
          <w:fldChar w:fldCharType="end"/>
        </w:r>
      </w:hyperlink>
    </w:p>
    <w:p w14:paraId="2C44228B" w14:textId="079901F7" w:rsidR="00A9291F" w:rsidRPr="00831943" w:rsidRDefault="00A9291F">
      <w:pPr>
        <w:pStyle w:val="32"/>
        <w:tabs>
          <w:tab w:val="right" w:leader="dot" w:pos="9345"/>
        </w:tabs>
        <w:rPr>
          <w:rFonts w:ascii="Calibri" w:hAnsi="Calibri"/>
          <w:noProof/>
          <w:sz w:val="22"/>
        </w:rPr>
      </w:pPr>
      <w:hyperlink w:anchor="_Toc72337350" w:history="1">
        <w:r w:rsidRPr="009F0B85">
          <w:rPr>
            <w:rStyle w:val="a9"/>
            <w:noProof/>
          </w:rPr>
          <w:t>РИА НОВОСТИ; 2021.05.18; ГЛАВА ПРИМОРЬЯ: НУЖНА ПОМОЩЬ ПРАВИТЕЛЬСТВА НА СТРОИТЕЛЬСТВЕ ВКАД И МОСТА</w:t>
        </w:r>
        <w:r>
          <w:rPr>
            <w:noProof/>
            <w:webHidden/>
          </w:rPr>
          <w:tab/>
        </w:r>
        <w:r>
          <w:rPr>
            <w:noProof/>
            <w:webHidden/>
          </w:rPr>
          <w:fldChar w:fldCharType="begin"/>
        </w:r>
        <w:r>
          <w:rPr>
            <w:noProof/>
            <w:webHidden/>
          </w:rPr>
          <w:instrText xml:space="preserve"> PAGEREF _Toc72337350 \h </w:instrText>
        </w:r>
        <w:r>
          <w:rPr>
            <w:noProof/>
            <w:webHidden/>
          </w:rPr>
        </w:r>
        <w:r>
          <w:rPr>
            <w:noProof/>
            <w:webHidden/>
          </w:rPr>
          <w:fldChar w:fldCharType="separate"/>
        </w:r>
        <w:r w:rsidR="005B2074">
          <w:rPr>
            <w:noProof/>
            <w:webHidden/>
          </w:rPr>
          <w:t>35</w:t>
        </w:r>
        <w:r>
          <w:rPr>
            <w:noProof/>
            <w:webHidden/>
          </w:rPr>
          <w:fldChar w:fldCharType="end"/>
        </w:r>
      </w:hyperlink>
    </w:p>
    <w:p w14:paraId="4CEE0BEE" w14:textId="0B71ACCE" w:rsidR="00A9291F" w:rsidRPr="00831943" w:rsidRDefault="00A9291F">
      <w:pPr>
        <w:pStyle w:val="32"/>
        <w:tabs>
          <w:tab w:val="right" w:leader="dot" w:pos="9345"/>
        </w:tabs>
        <w:rPr>
          <w:rFonts w:ascii="Calibri" w:hAnsi="Calibri"/>
          <w:noProof/>
          <w:sz w:val="22"/>
        </w:rPr>
      </w:pPr>
      <w:hyperlink w:anchor="_Toc72337351" w:history="1">
        <w:r w:rsidRPr="009F0B85">
          <w:rPr>
            <w:rStyle w:val="a9"/>
            <w:noProof/>
          </w:rPr>
          <w:t>ТАСС; 2021.05.18; ОБОСНОВАНИЕ ВОЗВЕДЕНИЯ МОСТА НА ОСТРОВ ЕЛЕНЫ В ПРИМОРЬЕ ПОДГОТОВЯТ К АВГУСТУ</w:t>
        </w:r>
        <w:r>
          <w:rPr>
            <w:noProof/>
            <w:webHidden/>
          </w:rPr>
          <w:tab/>
        </w:r>
        <w:r>
          <w:rPr>
            <w:noProof/>
            <w:webHidden/>
          </w:rPr>
          <w:fldChar w:fldCharType="begin"/>
        </w:r>
        <w:r>
          <w:rPr>
            <w:noProof/>
            <w:webHidden/>
          </w:rPr>
          <w:instrText xml:space="preserve"> PAGEREF _Toc72337351 \h </w:instrText>
        </w:r>
        <w:r>
          <w:rPr>
            <w:noProof/>
            <w:webHidden/>
          </w:rPr>
        </w:r>
        <w:r>
          <w:rPr>
            <w:noProof/>
            <w:webHidden/>
          </w:rPr>
          <w:fldChar w:fldCharType="separate"/>
        </w:r>
        <w:r w:rsidR="005B2074">
          <w:rPr>
            <w:noProof/>
            <w:webHidden/>
          </w:rPr>
          <w:t>37</w:t>
        </w:r>
        <w:r>
          <w:rPr>
            <w:noProof/>
            <w:webHidden/>
          </w:rPr>
          <w:fldChar w:fldCharType="end"/>
        </w:r>
      </w:hyperlink>
    </w:p>
    <w:p w14:paraId="634C96B4" w14:textId="2F7E5198" w:rsidR="00A9291F" w:rsidRPr="00831943" w:rsidRDefault="00A9291F">
      <w:pPr>
        <w:pStyle w:val="32"/>
        <w:tabs>
          <w:tab w:val="right" w:leader="dot" w:pos="9345"/>
        </w:tabs>
        <w:rPr>
          <w:rFonts w:ascii="Calibri" w:hAnsi="Calibri"/>
          <w:noProof/>
          <w:sz w:val="22"/>
        </w:rPr>
      </w:pPr>
      <w:hyperlink w:anchor="_Toc72337352" w:history="1">
        <w:r w:rsidRPr="009F0B85">
          <w:rPr>
            <w:rStyle w:val="a9"/>
            <w:noProof/>
          </w:rPr>
          <w:t>ТАСС; 2021.05.18; ПРАВИЛА ЕЗДЫ НА ЭЛЕКТРОСАМОКАТАХ МОГУТ ВНЕСТИ В ПДД</w:t>
        </w:r>
        <w:r>
          <w:rPr>
            <w:noProof/>
            <w:webHidden/>
          </w:rPr>
          <w:tab/>
        </w:r>
        <w:r>
          <w:rPr>
            <w:noProof/>
            <w:webHidden/>
          </w:rPr>
          <w:fldChar w:fldCharType="begin"/>
        </w:r>
        <w:r>
          <w:rPr>
            <w:noProof/>
            <w:webHidden/>
          </w:rPr>
          <w:instrText xml:space="preserve"> PAGEREF _Toc72337352 \h </w:instrText>
        </w:r>
        <w:r>
          <w:rPr>
            <w:noProof/>
            <w:webHidden/>
          </w:rPr>
        </w:r>
        <w:r>
          <w:rPr>
            <w:noProof/>
            <w:webHidden/>
          </w:rPr>
          <w:fldChar w:fldCharType="separate"/>
        </w:r>
        <w:r w:rsidR="005B2074">
          <w:rPr>
            <w:noProof/>
            <w:webHidden/>
          </w:rPr>
          <w:t>37</w:t>
        </w:r>
        <w:r>
          <w:rPr>
            <w:noProof/>
            <w:webHidden/>
          </w:rPr>
          <w:fldChar w:fldCharType="end"/>
        </w:r>
      </w:hyperlink>
    </w:p>
    <w:p w14:paraId="0C3E7127" w14:textId="3C65612C" w:rsidR="00A9291F" w:rsidRPr="00831943" w:rsidRDefault="00A9291F">
      <w:pPr>
        <w:pStyle w:val="32"/>
        <w:tabs>
          <w:tab w:val="right" w:leader="dot" w:pos="9345"/>
        </w:tabs>
        <w:rPr>
          <w:rFonts w:ascii="Calibri" w:hAnsi="Calibri"/>
          <w:noProof/>
          <w:sz w:val="22"/>
        </w:rPr>
      </w:pPr>
      <w:hyperlink w:anchor="_Toc72337353" w:history="1">
        <w:r w:rsidRPr="009F0B85">
          <w:rPr>
            <w:rStyle w:val="a9"/>
            <w:noProof/>
          </w:rPr>
          <w:t>НСН; МИХАИЛ МУСТАФАЕВ; 2021.05.18; «ЭРНСТ ПОБЕЖИТ ЖАЛОВАТЬСЯ!» В ГОСДУМЕ ЗНАЮТ, КАК РЕШИТЬ ПРОБЛЕМУ ЭЛЕКТРОСАМОКАТОВ</w:t>
        </w:r>
        <w:r>
          <w:rPr>
            <w:noProof/>
            <w:webHidden/>
          </w:rPr>
          <w:tab/>
        </w:r>
        <w:r>
          <w:rPr>
            <w:noProof/>
            <w:webHidden/>
          </w:rPr>
          <w:fldChar w:fldCharType="begin"/>
        </w:r>
        <w:r>
          <w:rPr>
            <w:noProof/>
            <w:webHidden/>
          </w:rPr>
          <w:instrText xml:space="preserve"> PAGEREF _Toc72337353 \h </w:instrText>
        </w:r>
        <w:r>
          <w:rPr>
            <w:noProof/>
            <w:webHidden/>
          </w:rPr>
        </w:r>
        <w:r>
          <w:rPr>
            <w:noProof/>
            <w:webHidden/>
          </w:rPr>
          <w:fldChar w:fldCharType="separate"/>
        </w:r>
        <w:r w:rsidR="005B2074">
          <w:rPr>
            <w:noProof/>
            <w:webHidden/>
          </w:rPr>
          <w:t>38</w:t>
        </w:r>
        <w:r>
          <w:rPr>
            <w:noProof/>
            <w:webHidden/>
          </w:rPr>
          <w:fldChar w:fldCharType="end"/>
        </w:r>
      </w:hyperlink>
    </w:p>
    <w:p w14:paraId="52879F03" w14:textId="777DA338" w:rsidR="00A9291F" w:rsidRPr="00831943" w:rsidRDefault="00A9291F">
      <w:pPr>
        <w:pStyle w:val="32"/>
        <w:tabs>
          <w:tab w:val="right" w:leader="dot" w:pos="9345"/>
        </w:tabs>
        <w:rPr>
          <w:rFonts w:ascii="Calibri" w:hAnsi="Calibri"/>
          <w:noProof/>
          <w:sz w:val="22"/>
        </w:rPr>
      </w:pPr>
      <w:hyperlink w:anchor="_Toc72337354" w:history="1">
        <w:r w:rsidRPr="009F0B85">
          <w:rPr>
            <w:rStyle w:val="a9"/>
            <w:noProof/>
          </w:rPr>
          <w:t>ТАСС; 2021.05.18; НОВОСИБИРСКИЕ ВЛАСТИ ПЛАНИРУЮТ ПРИВЛЕЧЬ ИНФРАСТРУКТУРНЫЕ КРЕДИТЫ НА СТРОИТЕЛЬСТВО МЕТРО</w:t>
        </w:r>
        <w:r>
          <w:rPr>
            <w:noProof/>
            <w:webHidden/>
          </w:rPr>
          <w:tab/>
        </w:r>
        <w:r>
          <w:rPr>
            <w:noProof/>
            <w:webHidden/>
          </w:rPr>
          <w:fldChar w:fldCharType="begin"/>
        </w:r>
        <w:r>
          <w:rPr>
            <w:noProof/>
            <w:webHidden/>
          </w:rPr>
          <w:instrText xml:space="preserve"> PAGEREF _Toc72337354 \h </w:instrText>
        </w:r>
        <w:r>
          <w:rPr>
            <w:noProof/>
            <w:webHidden/>
          </w:rPr>
        </w:r>
        <w:r>
          <w:rPr>
            <w:noProof/>
            <w:webHidden/>
          </w:rPr>
          <w:fldChar w:fldCharType="separate"/>
        </w:r>
        <w:r w:rsidR="005B2074">
          <w:rPr>
            <w:noProof/>
            <w:webHidden/>
          </w:rPr>
          <w:t>39</w:t>
        </w:r>
        <w:r>
          <w:rPr>
            <w:noProof/>
            <w:webHidden/>
          </w:rPr>
          <w:fldChar w:fldCharType="end"/>
        </w:r>
      </w:hyperlink>
    </w:p>
    <w:p w14:paraId="37EC189F" w14:textId="4B5702AA" w:rsidR="00A9291F" w:rsidRPr="00831943" w:rsidRDefault="00A9291F">
      <w:pPr>
        <w:pStyle w:val="32"/>
        <w:tabs>
          <w:tab w:val="right" w:leader="dot" w:pos="9345"/>
        </w:tabs>
        <w:rPr>
          <w:rFonts w:ascii="Calibri" w:hAnsi="Calibri"/>
          <w:noProof/>
          <w:sz w:val="22"/>
        </w:rPr>
      </w:pPr>
      <w:hyperlink w:anchor="_Toc72337355" w:history="1">
        <w:r w:rsidRPr="009F0B85">
          <w:rPr>
            <w:rStyle w:val="a9"/>
            <w:noProof/>
          </w:rPr>
          <w:t>ТАСС; 2021.05.18; БОЛЕЕ 100 АВТОБУСНЫХ МАРШРУТОВ ОТКРОЮТ В ТВЕРСКОЙ ОБЛАСТИ ПО НОВОЙ МОДЕЛИ ПЕРЕВОЗОК</w:t>
        </w:r>
        <w:r>
          <w:rPr>
            <w:noProof/>
            <w:webHidden/>
          </w:rPr>
          <w:tab/>
        </w:r>
        <w:r>
          <w:rPr>
            <w:noProof/>
            <w:webHidden/>
          </w:rPr>
          <w:fldChar w:fldCharType="begin"/>
        </w:r>
        <w:r>
          <w:rPr>
            <w:noProof/>
            <w:webHidden/>
          </w:rPr>
          <w:instrText xml:space="preserve"> PAGEREF _Toc72337355 \h </w:instrText>
        </w:r>
        <w:r>
          <w:rPr>
            <w:noProof/>
            <w:webHidden/>
          </w:rPr>
        </w:r>
        <w:r>
          <w:rPr>
            <w:noProof/>
            <w:webHidden/>
          </w:rPr>
          <w:fldChar w:fldCharType="separate"/>
        </w:r>
        <w:r w:rsidR="005B2074">
          <w:rPr>
            <w:noProof/>
            <w:webHidden/>
          </w:rPr>
          <w:t>40</w:t>
        </w:r>
        <w:r>
          <w:rPr>
            <w:noProof/>
            <w:webHidden/>
          </w:rPr>
          <w:fldChar w:fldCharType="end"/>
        </w:r>
      </w:hyperlink>
    </w:p>
    <w:p w14:paraId="77796021" w14:textId="07F071FE" w:rsidR="00A9291F" w:rsidRPr="00831943" w:rsidRDefault="00A9291F">
      <w:pPr>
        <w:pStyle w:val="32"/>
        <w:tabs>
          <w:tab w:val="right" w:leader="dot" w:pos="9345"/>
        </w:tabs>
        <w:rPr>
          <w:rFonts w:ascii="Calibri" w:hAnsi="Calibri"/>
          <w:noProof/>
          <w:sz w:val="22"/>
        </w:rPr>
      </w:pPr>
      <w:hyperlink w:anchor="_Toc72337356" w:history="1">
        <w:r w:rsidRPr="009F0B85">
          <w:rPr>
            <w:rStyle w:val="a9"/>
            <w:noProof/>
          </w:rPr>
          <w:t>ТАСС; 2021.05.18; МИНОБОРОНЫ РФ ОТРЕМОНТИРУЕТ В 2021 ГОДУ СЕМЬ МОСТОВ В ТУЛЬСКОЙ ОБЛАСТИ</w:t>
        </w:r>
        <w:r>
          <w:rPr>
            <w:noProof/>
            <w:webHidden/>
          </w:rPr>
          <w:tab/>
        </w:r>
        <w:r>
          <w:rPr>
            <w:noProof/>
            <w:webHidden/>
          </w:rPr>
          <w:fldChar w:fldCharType="begin"/>
        </w:r>
        <w:r>
          <w:rPr>
            <w:noProof/>
            <w:webHidden/>
          </w:rPr>
          <w:instrText xml:space="preserve"> PAGEREF _Toc72337356 \h </w:instrText>
        </w:r>
        <w:r>
          <w:rPr>
            <w:noProof/>
            <w:webHidden/>
          </w:rPr>
        </w:r>
        <w:r>
          <w:rPr>
            <w:noProof/>
            <w:webHidden/>
          </w:rPr>
          <w:fldChar w:fldCharType="separate"/>
        </w:r>
        <w:r w:rsidR="005B2074">
          <w:rPr>
            <w:noProof/>
            <w:webHidden/>
          </w:rPr>
          <w:t>41</w:t>
        </w:r>
        <w:r>
          <w:rPr>
            <w:noProof/>
            <w:webHidden/>
          </w:rPr>
          <w:fldChar w:fldCharType="end"/>
        </w:r>
      </w:hyperlink>
    </w:p>
    <w:p w14:paraId="0669C010" w14:textId="15DBAF3E" w:rsidR="00A9291F" w:rsidRPr="00831943" w:rsidRDefault="00A9291F">
      <w:pPr>
        <w:pStyle w:val="32"/>
        <w:tabs>
          <w:tab w:val="right" w:leader="dot" w:pos="9345"/>
        </w:tabs>
        <w:rPr>
          <w:rFonts w:ascii="Calibri" w:hAnsi="Calibri"/>
          <w:noProof/>
          <w:sz w:val="22"/>
        </w:rPr>
      </w:pPr>
      <w:hyperlink w:anchor="_Toc72337357" w:history="1">
        <w:r w:rsidRPr="009F0B85">
          <w:rPr>
            <w:rStyle w:val="a9"/>
            <w:noProof/>
          </w:rPr>
          <w:t>РБК АВТОНОВОСТИ; ЕКАТЕРИНА ДЕМИШЕВА; 2021.05.18; ОТМЕНА +20 КМ/Ч, ПРОБКИ, ПДД И ДРУГОЕ. ВЛАСТИ – О ТОМ, ЧТО НУЖНО МЕНЯТЬ</w:t>
        </w:r>
        <w:r>
          <w:rPr>
            <w:noProof/>
            <w:webHidden/>
          </w:rPr>
          <w:tab/>
        </w:r>
        <w:r>
          <w:rPr>
            <w:noProof/>
            <w:webHidden/>
          </w:rPr>
          <w:fldChar w:fldCharType="begin"/>
        </w:r>
        <w:r>
          <w:rPr>
            <w:noProof/>
            <w:webHidden/>
          </w:rPr>
          <w:instrText xml:space="preserve"> PAGEREF _Toc72337357 \h </w:instrText>
        </w:r>
        <w:r>
          <w:rPr>
            <w:noProof/>
            <w:webHidden/>
          </w:rPr>
        </w:r>
        <w:r>
          <w:rPr>
            <w:noProof/>
            <w:webHidden/>
          </w:rPr>
          <w:fldChar w:fldCharType="separate"/>
        </w:r>
        <w:r w:rsidR="005B2074">
          <w:rPr>
            <w:noProof/>
            <w:webHidden/>
          </w:rPr>
          <w:t>41</w:t>
        </w:r>
        <w:r>
          <w:rPr>
            <w:noProof/>
            <w:webHidden/>
          </w:rPr>
          <w:fldChar w:fldCharType="end"/>
        </w:r>
      </w:hyperlink>
    </w:p>
    <w:p w14:paraId="21F9D2D9" w14:textId="1FDAE545" w:rsidR="00A9291F" w:rsidRPr="00831943" w:rsidRDefault="00A9291F">
      <w:pPr>
        <w:pStyle w:val="32"/>
        <w:tabs>
          <w:tab w:val="right" w:leader="dot" w:pos="9345"/>
        </w:tabs>
        <w:rPr>
          <w:rFonts w:ascii="Calibri" w:hAnsi="Calibri"/>
          <w:noProof/>
          <w:sz w:val="22"/>
        </w:rPr>
      </w:pPr>
      <w:hyperlink w:anchor="_Toc72337358" w:history="1">
        <w:r w:rsidRPr="009F0B85">
          <w:rPr>
            <w:rStyle w:val="a9"/>
            <w:noProof/>
          </w:rPr>
          <w:t>КОММЕРСАНТЪ; ИВАН БУРАНОВ; 2021.05.19; ГИБДД СЧИТАЕТ ДНИ И ЧАСЫ; ГОСДУМА УТОЧНЯЕТ СРОКИ ПРИМЕНЕНИЯ УСИЛЕННОГО НАКАЗАНИЯ ДЛЯ НАРУШИТЕЛЕЙ</w:t>
        </w:r>
        <w:r>
          <w:rPr>
            <w:noProof/>
            <w:webHidden/>
          </w:rPr>
          <w:tab/>
        </w:r>
        <w:r>
          <w:rPr>
            <w:noProof/>
            <w:webHidden/>
          </w:rPr>
          <w:fldChar w:fldCharType="begin"/>
        </w:r>
        <w:r>
          <w:rPr>
            <w:noProof/>
            <w:webHidden/>
          </w:rPr>
          <w:instrText xml:space="preserve"> PAGEREF _Toc72337358 \h </w:instrText>
        </w:r>
        <w:r>
          <w:rPr>
            <w:noProof/>
            <w:webHidden/>
          </w:rPr>
        </w:r>
        <w:r>
          <w:rPr>
            <w:noProof/>
            <w:webHidden/>
          </w:rPr>
          <w:fldChar w:fldCharType="separate"/>
        </w:r>
        <w:r w:rsidR="005B2074">
          <w:rPr>
            <w:noProof/>
            <w:webHidden/>
          </w:rPr>
          <w:t>45</w:t>
        </w:r>
        <w:r>
          <w:rPr>
            <w:noProof/>
            <w:webHidden/>
          </w:rPr>
          <w:fldChar w:fldCharType="end"/>
        </w:r>
      </w:hyperlink>
    </w:p>
    <w:p w14:paraId="081A88AE" w14:textId="599A1642" w:rsidR="00A9291F" w:rsidRPr="00831943" w:rsidRDefault="00A9291F">
      <w:pPr>
        <w:pStyle w:val="32"/>
        <w:tabs>
          <w:tab w:val="right" w:leader="dot" w:pos="9345"/>
        </w:tabs>
        <w:rPr>
          <w:rFonts w:ascii="Calibri" w:hAnsi="Calibri"/>
          <w:noProof/>
          <w:sz w:val="22"/>
        </w:rPr>
      </w:pPr>
      <w:hyperlink w:anchor="_Toc72337359" w:history="1">
        <w:r w:rsidRPr="009F0B85">
          <w:rPr>
            <w:rStyle w:val="a9"/>
            <w:noProof/>
          </w:rPr>
          <w:t>КОММЕРСАНТЪ; ЮЛИЯ СТЕПАНОВА, ОЛЬГА НИКИТИНА; 2021.05.19; НА ЗАРЯДКУ СТАНОВИСЬ; «СИТРОНИКС» ЗАЙМЕТСЯ ИНФРАСТРУКТУРОЙ ДЛЯ ЭЛЕКТРОМОБИЛЕЙ</w:t>
        </w:r>
        <w:r>
          <w:rPr>
            <w:noProof/>
            <w:webHidden/>
          </w:rPr>
          <w:tab/>
        </w:r>
        <w:r>
          <w:rPr>
            <w:noProof/>
            <w:webHidden/>
          </w:rPr>
          <w:fldChar w:fldCharType="begin"/>
        </w:r>
        <w:r>
          <w:rPr>
            <w:noProof/>
            <w:webHidden/>
          </w:rPr>
          <w:instrText xml:space="preserve"> PAGEREF _Toc72337359 \h </w:instrText>
        </w:r>
        <w:r>
          <w:rPr>
            <w:noProof/>
            <w:webHidden/>
          </w:rPr>
        </w:r>
        <w:r>
          <w:rPr>
            <w:noProof/>
            <w:webHidden/>
          </w:rPr>
          <w:fldChar w:fldCharType="separate"/>
        </w:r>
        <w:r w:rsidR="005B2074">
          <w:rPr>
            <w:noProof/>
            <w:webHidden/>
          </w:rPr>
          <w:t>46</w:t>
        </w:r>
        <w:r>
          <w:rPr>
            <w:noProof/>
            <w:webHidden/>
          </w:rPr>
          <w:fldChar w:fldCharType="end"/>
        </w:r>
      </w:hyperlink>
    </w:p>
    <w:p w14:paraId="7CFA3760" w14:textId="5A84DDC6" w:rsidR="00A9291F" w:rsidRPr="00831943" w:rsidRDefault="00A9291F">
      <w:pPr>
        <w:pStyle w:val="32"/>
        <w:tabs>
          <w:tab w:val="right" w:leader="dot" w:pos="9345"/>
        </w:tabs>
        <w:rPr>
          <w:rFonts w:ascii="Calibri" w:hAnsi="Calibri"/>
          <w:noProof/>
          <w:sz w:val="22"/>
        </w:rPr>
      </w:pPr>
      <w:hyperlink w:anchor="_Toc72337360" w:history="1">
        <w:r w:rsidRPr="009F0B85">
          <w:rPr>
            <w:rStyle w:val="a9"/>
            <w:noProof/>
          </w:rPr>
          <w:t>ПРАЙМ; 2021.05.18; ЗАПРЕТ ПЕРЕВАЛКИ ГРУЗОВ ВНЕ РОССИИ МОЖЕТ УГРОЖАТЬ МОНОПОЛИЗАЦИЕЙ</w:t>
        </w:r>
        <w:r>
          <w:rPr>
            <w:noProof/>
            <w:webHidden/>
          </w:rPr>
          <w:tab/>
        </w:r>
        <w:r>
          <w:rPr>
            <w:noProof/>
            <w:webHidden/>
          </w:rPr>
          <w:fldChar w:fldCharType="begin"/>
        </w:r>
        <w:r>
          <w:rPr>
            <w:noProof/>
            <w:webHidden/>
          </w:rPr>
          <w:instrText xml:space="preserve"> PAGEREF _Toc72337360 \h </w:instrText>
        </w:r>
        <w:r>
          <w:rPr>
            <w:noProof/>
            <w:webHidden/>
          </w:rPr>
        </w:r>
        <w:r>
          <w:rPr>
            <w:noProof/>
            <w:webHidden/>
          </w:rPr>
          <w:fldChar w:fldCharType="separate"/>
        </w:r>
        <w:r w:rsidR="005B2074">
          <w:rPr>
            <w:noProof/>
            <w:webHidden/>
          </w:rPr>
          <w:t>48</w:t>
        </w:r>
        <w:r>
          <w:rPr>
            <w:noProof/>
            <w:webHidden/>
          </w:rPr>
          <w:fldChar w:fldCharType="end"/>
        </w:r>
      </w:hyperlink>
    </w:p>
    <w:p w14:paraId="262B589C" w14:textId="59D19F54" w:rsidR="00A9291F" w:rsidRPr="00831943" w:rsidRDefault="00A9291F">
      <w:pPr>
        <w:pStyle w:val="32"/>
        <w:tabs>
          <w:tab w:val="right" w:leader="dot" w:pos="9345"/>
        </w:tabs>
        <w:rPr>
          <w:rFonts w:ascii="Calibri" w:hAnsi="Calibri"/>
          <w:noProof/>
          <w:sz w:val="22"/>
        </w:rPr>
      </w:pPr>
      <w:hyperlink w:anchor="_Toc72337361" w:history="1">
        <w:r w:rsidRPr="009F0B85">
          <w:rPr>
            <w:rStyle w:val="a9"/>
            <w:noProof/>
          </w:rPr>
          <w:t>ТАСС; 2021.05.18; ГОСДУМА ДАЛА КАБМИНУ ПРАВО ОПРЕДЕЛЯТЬ РАБОТЫ, К КОТОРЫМ МОЖНО ПРИВЛЕКАТЬ ТОЛЬКО СУДА РФ</w:t>
        </w:r>
        <w:r>
          <w:rPr>
            <w:noProof/>
            <w:webHidden/>
          </w:rPr>
          <w:tab/>
        </w:r>
        <w:r>
          <w:rPr>
            <w:noProof/>
            <w:webHidden/>
          </w:rPr>
          <w:fldChar w:fldCharType="begin"/>
        </w:r>
        <w:r>
          <w:rPr>
            <w:noProof/>
            <w:webHidden/>
          </w:rPr>
          <w:instrText xml:space="preserve"> PAGEREF _Toc72337361 \h </w:instrText>
        </w:r>
        <w:r>
          <w:rPr>
            <w:noProof/>
            <w:webHidden/>
          </w:rPr>
        </w:r>
        <w:r>
          <w:rPr>
            <w:noProof/>
            <w:webHidden/>
          </w:rPr>
          <w:fldChar w:fldCharType="separate"/>
        </w:r>
        <w:r w:rsidR="005B2074">
          <w:rPr>
            <w:noProof/>
            <w:webHidden/>
          </w:rPr>
          <w:t>49</w:t>
        </w:r>
        <w:r>
          <w:rPr>
            <w:noProof/>
            <w:webHidden/>
          </w:rPr>
          <w:fldChar w:fldCharType="end"/>
        </w:r>
      </w:hyperlink>
    </w:p>
    <w:p w14:paraId="34849AAC" w14:textId="40028BA6" w:rsidR="00992B5F" w:rsidRDefault="00A56925" w:rsidP="00992B5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1F87A9D" w:rsidR="0010257A" w:rsidRDefault="009E30B0" w:rsidP="00992B5F">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A055E2">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992B5F"/>
    <w:p w14:paraId="1A662DE9" w14:textId="5E2E96D2" w:rsidR="00550E5B" w:rsidRPr="00550E5B" w:rsidRDefault="00550E5B" w:rsidP="00992B5F">
      <w:pPr>
        <w:pStyle w:val="3"/>
        <w:rPr>
          <w:rFonts w:ascii="Times New Roman" w:hAnsi="Times New Roman"/>
          <w:sz w:val="24"/>
          <w:szCs w:val="24"/>
        </w:rPr>
      </w:pPr>
      <w:bookmarkStart w:id="2" w:name="_Toc72337316"/>
      <w:r w:rsidRPr="00550E5B">
        <w:rPr>
          <w:rFonts w:ascii="Times New Roman" w:hAnsi="Times New Roman"/>
          <w:sz w:val="24"/>
          <w:szCs w:val="24"/>
        </w:rPr>
        <w:t xml:space="preserve">ПАРЛАМЕНТСКАЯ ГАЗЕТА; АННА ШУШКИНА; 2021.05.18; </w:t>
      </w:r>
      <w:r w:rsidRPr="00992B5F">
        <w:rPr>
          <w:rFonts w:ascii="Times New Roman" w:hAnsi="Times New Roman"/>
          <w:sz w:val="24"/>
          <w:szCs w:val="24"/>
        </w:rPr>
        <w:t>ПУНКТАМ ПРОПУСКА</w:t>
      </w:r>
      <w:r w:rsidRPr="00550E5B">
        <w:rPr>
          <w:rFonts w:ascii="Times New Roman" w:hAnsi="Times New Roman"/>
          <w:sz w:val="24"/>
          <w:szCs w:val="24"/>
        </w:rPr>
        <w:t xml:space="preserve"> ЧЕРЕЗ ГРАНИЦУ ХОТЯТ УЛУЧШИТЬ ОСНАЩЕНИЕ</w:t>
      </w:r>
      <w:bookmarkEnd w:id="2"/>
    </w:p>
    <w:p w14:paraId="219605E8" w14:textId="77777777" w:rsidR="00992B5F" w:rsidRDefault="00550E5B" w:rsidP="00992B5F">
      <w:r>
        <w:t xml:space="preserve">Правительству могут дать полномочия по утверждению правил и нормативов, по которым будут финансировать ремонт и содержание </w:t>
      </w:r>
      <w:r w:rsidRPr="00992B5F">
        <w:rPr>
          <w:b/>
        </w:rPr>
        <w:t>пунктов пропуска</w:t>
      </w:r>
      <w:r>
        <w:t xml:space="preserve"> через границу России. Такой законопроект Госдума приняла во втором чтении.</w:t>
      </w:r>
    </w:p>
    <w:p w14:paraId="64A3B418" w14:textId="77777777" w:rsidR="00992B5F" w:rsidRDefault="00550E5B" w:rsidP="00992B5F">
      <w:r>
        <w:t xml:space="preserve">Правительство сможет утверждать нормативы финансовых затрат и правила расчёта размера бюджетных средств на капитальный ремонт, ремонт и содержание </w:t>
      </w:r>
      <w:r w:rsidRPr="00992B5F">
        <w:rPr>
          <w:b/>
        </w:rPr>
        <w:t>пунктов пропуска</w:t>
      </w:r>
      <w:r>
        <w:t xml:space="preserve"> через Государственную границу РФ. А </w:t>
      </w:r>
      <w:r w:rsidRPr="00992B5F">
        <w:rPr>
          <w:b/>
        </w:rPr>
        <w:t>Минтранс России</w:t>
      </w:r>
      <w:r>
        <w:t xml:space="preserve"> будет устанавливать классификацию работ по капитальному ремонту, ремонту и содержанию пропускных пунктов.</w:t>
      </w:r>
    </w:p>
    <w:p w14:paraId="0D7F7D1B" w14:textId="77777777" w:rsidR="00992B5F" w:rsidRDefault="00550E5B" w:rsidP="00992B5F">
      <w:r>
        <w:t xml:space="preserve">Сейчас таких нормативов и правил расчёта нет, тогда как государственной программой до 2024 года предусмотрена реконструкция и переоснащение 41 </w:t>
      </w:r>
      <w:r w:rsidRPr="00992B5F">
        <w:rPr>
          <w:b/>
        </w:rPr>
        <w:t>пунктов пропуска</w:t>
      </w:r>
      <w:r>
        <w:t xml:space="preserve"> и 48 дополнительных мероприятий, отмечал </w:t>
      </w:r>
      <w:r w:rsidRPr="00550E5B">
        <w:rPr>
          <w:b/>
        </w:rPr>
        <w:t>зам</w:t>
      </w:r>
      <w:r w:rsidRPr="00992B5F">
        <w:rPr>
          <w:b/>
        </w:rPr>
        <w:t>министра транспорта</w:t>
      </w:r>
      <w:r w:rsidRPr="00550E5B">
        <w:rPr>
          <w:b/>
        </w:rPr>
        <w:t xml:space="preserve"> </w:t>
      </w:r>
      <w:r w:rsidRPr="00992B5F">
        <w:rPr>
          <w:b/>
        </w:rPr>
        <w:t>Дмитрий Зверев</w:t>
      </w:r>
      <w:r w:rsidRPr="00550E5B">
        <w:rPr>
          <w:b/>
        </w:rPr>
        <w:t>.</w:t>
      </w:r>
    </w:p>
    <w:p w14:paraId="6B2524F1" w14:textId="77777777" w:rsidR="00992B5F" w:rsidRDefault="00992B5F" w:rsidP="00992B5F">
      <w:r>
        <w:t>«</w:t>
      </w:r>
      <w:r w:rsidR="00550E5B">
        <w:t>Изменения позволят на законодательном уровне закрепить нормативы исходя из фактической необходимости и потребностей, что отразится на выполнении стратегических мероприятий по обеспечению защиты Государственной границы Российской Федерации, а также имеет важный смысл с точки зрения экономической эффективности по транзитным перевозкам</w:t>
      </w:r>
      <w:r>
        <w:t>»</w:t>
      </w:r>
      <w:r w:rsidR="00550E5B">
        <w:t xml:space="preserve">, </w:t>
      </w:r>
      <w:r>
        <w:t>–</w:t>
      </w:r>
      <w:r w:rsidR="00550E5B">
        <w:t xml:space="preserve"> сказал он.</w:t>
      </w:r>
    </w:p>
    <w:p w14:paraId="2E5D073E" w14:textId="77777777" w:rsidR="00992B5F" w:rsidRDefault="00550E5B" w:rsidP="00992B5F">
      <w:r>
        <w:t xml:space="preserve">Сейчас из 388 </w:t>
      </w:r>
      <w:r w:rsidRPr="00992B5F">
        <w:rPr>
          <w:b/>
        </w:rPr>
        <w:t>пунктов пропуска</w:t>
      </w:r>
      <w:r>
        <w:t xml:space="preserve"> 75 не работает, а 267 не оснащено всем необходимым, отмечал зампред Комитета Госдумы по безопасности и противодействию коррупции Анатолий Выборный. По его словам, причина в том, что объём средств для их обслуживания остаётся незначительным.</w:t>
      </w:r>
    </w:p>
    <w:p w14:paraId="04E22BF1" w14:textId="77777777" w:rsidR="00992B5F" w:rsidRDefault="00992B5F" w:rsidP="00992B5F">
      <w:r>
        <w:t>«</w:t>
      </w:r>
      <w:r w:rsidR="00550E5B">
        <w:t xml:space="preserve">Он не превышает 250 миллионов рублей в год, притом что площадь помещений </w:t>
      </w:r>
      <w:r w:rsidR="00550E5B" w:rsidRPr="00992B5F">
        <w:rPr>
          <w:b/>
        </w:rPr>
        <w:t>пунктов пропуска</w:t>
      </w:r>
      <w:r w:rsidR="00550E5B">
        <w:t xml:space="preserve"> с 2013 по 2020 год выросла практически в два раза, а объём средств остался на уроне 2013 года. Предлагаемые новеллы позволят решать целый ряд вопросов</w:t>
      </w:r>
      <w:r>
        <w:t>»</w:t>
      </w:r>
      <w:r w:rsidR="00550E5B">
        <w:t xml:space="preserve">, </w:t>
      </w:r>
      <w:r>
        <w:t>–</w:t>
      </w:r>
      <w:r w:rsidR="00550E5B">
        <w:t xml:space="preserve"> отметил депутат.</w:t>
      </w:r>
    </w:p>
    <w:p w14:paraId="1F8CE96F" w14:textId="77777777" w:rsidR="00992B5F" w:rsidRDefault="001C50E6" w:rsidP="00992B5F">
      <w:hyperlink r:id="rId6" w:history="1">
        <w:r w:rsidR="00550E5B" w:rsidRPr="0064290A">
          <w:rPr>
            <w:rStyle w:val="a9"/>
          </w:rPr>
          <w:t>https://www.pnp.ru/politics/punktam-propuska-cherez-granicu-khotyat-uluchshit-osnashhenie.html</w:t>
        </w:r>
      </w:hyperlink>
    </w:p>
    <w:p w14:paraId="0036085E" w14:textId="73BC72CC" w:rsidR="00550E5B" w:rsidRPr="00550E5B" w:rsidRDefault="00550E5B" w:rsidP="00992B5F">
      <w:pPr>
        <w:pStyle w:val="3"/>
        <w:rPr>
          <w:rFonts w:ascii="Times New Roman" w:hAnsi="Times New Roman"/>
          <w:sz w:val="24"/>
          <w:szCs w:val="24"/>
        </w:rPr>
      </w:pPr>
      <w:bookmarkStart w:id="3" w:name="_Toc72337317"/>
      <w:r w:rsidRPr="00550E5B">
        <w:rPr>
          <w:rFonts w:ascii="Times New Roman" w:hAnsi="Times New Roman"/>
          <w:sz w:val="24"/>
          <w:szCs w:val="24"/>
        </w:rPr>
        <w:lastRenderedPageBreak/>
        <w:t>ПАРЛАМЕНТСКАЯ ГАЗЕТА; АННА ШУШКИНА; 2021.05.18; ПИЛОТОВ ПРЕДЛАГАЮТ УВОЛЬНЯТЬ ЗА ОТКАЗ ОТ МЕДОСМОТРА НА АЛКОГОЛЬ</w:t>
      </w:r>
      <w:bookmarkEnd w:id="3"/>
    </w:p>
    <w:p w14:paraId="74305B1B" w14:textId="77777777" w:rsidR="00992B5F" w:rsidRDefault="00550E5B" w:rsidP="00992B5F">
      <w:r>
        <w:t>Госдума приняла во втором чтении законопроект, устанавливающий новые правила освидетельствования лётного состава.</w:t>
      </w:r>
    </w:p>
    <w:p w14:paraId="4AF08B0B" w14:textId="77777777" w:rsidR="00992B5F" w:rsidRDefault="00550E5B" w:rsidP="00992B5F">
      <w:r>
        <w:t>Согласно документу, если специалист авиационного персонала не прошёл обязательное медосвидетельствование или его отстранили от полётов за употребление алкоголя, психотропных веществ или наркотиков, руководство вправе расторгнуть с ним трудовой контракт.</w:t>
      </w:r>
    </w:p>
    <w:p w14:paraId="3803B236" w14:textId="77777777" w:rsidR="00992B5F" w:rsidRDefault="00550E5B" w:rsidP="00992B5F">
      <w:r>
        <w:t xml:space="preserve">Законопроектом также предусматривается формирование автоматизированной централизованной базы персональных данных о состоянии здоровья членов экипажа и диспетчеров. </w:t>
      </w:r>
      <w:r w:rsidR="00992B5F">
        <w:t>«</w:t>
      </w:r>
      <w:r>
        <w:t>Данная база станет неотъемлемой частью единой государственной информационной системы обеспечения транспортной безопасности и будет непосредственно корреспондировать с уже созданной единой государственной информационной системой в сфере здравоохранения</w:t>
      </w:r>
      <w:r w:rsidR="00992B5F">
        <w:t>»</w:t>
      </w:r>
      <w:r>
        <w:t xml:space="preserve">, </w:t>
      </w:r>
      <w:r w:rsidR="00992B5F">
        <w:t>–</w:t>
      </w:r>
      <w:r>
        <w:t xml:space="preserve"> отмечал </w:t>
      </w:r>
      <w:r w:rsidRPr="00550E5B">
        <w:rPr>
          <w:b/>
        </w:rPr>
        <w:t>зам</w:t>
      </w:r>
      <w:r w:rsidRPr="00992B5F">
        <w:rPr>
          <w:b/>
        </w:rPr>
        <w:t>министра транспорта</w:t>
      </w:r>
      <w:r w:rsidRPr="00550E5B">
        <w:rPr>
          <w:b/>
        </w:rPr>
        <w:t xml:space="preserve"> </w:t>
      </w:r>
      <w:r w:rsidRPr="00992B5F">
        <w:rPr>
          <w:b/>
        </w:rPr>
        <w:t>Дмитрий Зверев</w:t>
      </w:r>
      <w:r w:rsidRPr="00550E5B">
        <w:rPr>
          <w:b/>
        </w:rPr>
        <w:t>.</w:t>
      </w:r>
    </w:p>
    <w:p w14:paraId="0CC017FF" w14:textId="77777777" w:rsidR="00992B5F" w:rsidRDefault="00550E5B" w:rsidP="00992B5F">
      <w:r>
        <w:t xml:space="preserve">При такой системе можно будет отследить каждую выданную справку и предотвратить случаи, когда лётчики с хроническими заболеваниями садятся за штурвал и подвергают опасности жизни пассажиров, считают в </w:t>
      </w:r>
      <w:r w:rsidRPr="00992B5F">
        <w:rPr>
          <w:b/>
        </w:rPr>
        <w:t>Минтрансе</w:t>
      </w:r>
      <w:r>
        <w:t>.</w:t>
      </w:r>
    </w:p>
    <w:p w14:paraId="07614EFD" w14:textId="77777777" w:rsidR="00992B5F" w:rsidRDefault="00550E5B" w:rsidP="00992B5F">
      <w:r>
        <w:t xml:space="preserve">Уточняется, что порядок проведения предполётного (послеполётного) медицинского осмотра членов экипажа гражданского воздушного судна, предсменного (послесменного) медосмотра диспетчеров управления воздушного движения устанавливает </w:t>
      </w:r>
      <w:r w:rsidRPr="00992B5F">
        <w:rPr>
          <w:b/>
        </w:rPr>
        <w:t>Минтранс</w:t>
      </w:r>
      <w:r>
        <w:t xml:space="preserve"> по согласованию с Минздравом.</w:t>
      </w:r>
    </w:p>
    <w:p w14:paraId="55303E78" w14:textId="77777777" w:rsidR="00992B5F" w:rsidRDefault="00550E5B" w:rsidP="00992B5F">
      <w:r>
        <w:t xml:space="preserve">Предполётный медосмотр, согласно законопроекту, не проводится при выполнении международных полётов с аэродромов, находящихся на территории иностранных государств и в отдалённых от основной базы местностях. Решение о допуске членов экипажа воздушного судна к полётам принимает командир воздушного судна, о допуске диспетчеров к управлению воздушным движением </w:t>
      </w:r>
      <w:r w:rsidR="00992B5F">
        <w:t>–</w:t>
      </w:r>
      <w:r>
        <w:t xml:space="preserve"> руководитель полётов (старший диспетчер).</w:t>
      </w:r>
    </w:p>
    <w:p w14:paraId="4ECE7DE1" w14:textId="77777777" w:rsidR="00992B5F" w:rsidRDefault="00550E5B" w:rsidP="00992B5F">
      <w:r>
        <w:t xml:space="preserve">Также проект закона даёт возможность руководству авиакомпаний увольнять сотрудников, которые </w:t>
      </w:r>
      <w:r w:rsidR="00992B5F">
        <w:t>«</w:t>
      </w:r>
      <w:r>
        <w:t>подвергнуты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w:t>
      </w:r>
      <w:r w:rsidR="00992B5F">
        <w:t>»</w:t>
      </w:r>
      <w:r>
        <w:t>. Такое же право руководство авиаперевозчика имеет, если пилот отказался пройти обязательный медицинский осмотр на состояние алкогольного, наркотического или иного токсического опьянения.</w:t>
      </w:r>
    </w:p>
    <w:p w14:paraId="7AE5A6F5" w14:textId="77777777" w:rsidR="00992B5F" w:rsidRDefault="00550E5B" w:rsidP="00992B5F">
      <w:r>
        <w:lastRenderedPageBreak/>
        <w:t xml:space="preserve">Принятие проекта федерального закона позволит привести существующую практику медицинского обеспечения полётов гражданской авиации в соответствие с международными требованиями и с той практикой, которая сейчас уже непосредственно сложилась, отмечал </w:t>
      </w:r>
      <w:r w:rsidRPr="00992B5F">
        <w:rPr>
          <w:b/>
        </w:rPr>
        <w:t>Зверев</w:t>
      </w:r>
      <w:r>
        <w:t>.</w:t>
      </w:r>
    </w:p>
    <w:p w14:paraId="0021EB55" w14:textId="62C000A5" w:rsidR="00550E5B" w:rsidRDefault="00550E5B" w:rsidP="00992B5F">
      <w:r>
        <w:t>Законопроект предложили рассмотреть в третьем чтении 19 мая.</w:t>
      </w:r>
    </w:p>
    <w:p w14:paraId="05C99F9C" w14:textId="6FF798AA" w:rsidR="00992B5F" w:rsidRDefault="001C50E6" w:rsidP="00992B5F">
      <w:hyperlink r:id="rId7" w:history="1">
        <w:r w:rsidR="00550E5B" w:rsidRPr="0064290A">
          <w:rPr>
            <w:rStyle w:val="a9"/>
          </w:rPr>
          <w:t>https://www.pnp.ru/politics/pilotov-predlagayut-uvolnyat-za-otkaz-ot-medosmotra-na-alkogol.html</w:t>
        </w:r>
      </w:hyperlink>
    </w:p>
    <w:p w14:paraId="08A89BB6" w14:textId="77777777" w:rsidR="00A055E2" w:rsidRDefault="00A055E2" w:rsidP="00992B5F"/>
    <w:p w14:paraId="6C79D9CA" w14:textId="6E8C4AE1" w:rsidR="00435C5C" w:rsidRPr="00435C5C" w:rsidRDefault="00435C5C" w:rsidP="00992B5F">
      <w:pPr>
        <w:pStyle w:val="3"/>
        <w:rPr>
          <w:rFonts w:ascii="Times New Roman" w:hAnsi="Times New Roman"/>
          <w:sz w:val="24"/>
          <w:szCs w:val="24"/>
        </w:rPr>
      </w:pPr>
      <w:bookmarkStart w:id="4" w:name="_Toc72337318"/>
      <w:r w:rsidRPr="00435C5C">
        <w:rPr>
          <w:rFonts w:ascii="Times New Roman" w:hAnsi="Times New Roman"/>
          <w:sz w:val="24"/>
          <w:szCs w:val="24"/>
        </w:rPr>
        <w:t xml:space="preserve">ТАСС; 2021.05.18; </w:t>
      </w:r>
      <w:r w:rsidRPr="00992B5F">
        <w:rPr>
          <w:rFonts w:ascii="Times New Roman" w:hAnsi="Times New Roman"/>
          <w:sz w:val="24"/>
          <w:szCs w:val="24"/>
        </w:rPr>
        <w:t>МИШУСТИН</w:t>
      </w:r>
      <w:r w:rsidRPr="00435C5C">
        <w:rPr>
          <w:rFonts w:ascii="Times New Roman" w:hAnsi="Times New Roman"/>
          <w:sz w:val="24"/>
          <w:szCs w:val="24"/>
        </w:rPr>
        <w:t xml:space="preserve"> УТВЕРДИЛ РОМАНА НОВИКОВА НА ПОСТУ ГЛАВЫ </w:t>
      </w:r>
      <w:r w:rsidRPr="00992B5F">
        <w:rPr>
          <w:rFonts w:ascii="Times New Roman" w:hAnsi="Times New Roman"/>
          <w:sz w:val="24"/>
          <w:szCs w:val="24"/>
        </w:rPr>
        <w:t>РОСАВТОДОР</w:t>
      </w:r>
      <w:r w:rsidRPr="00435C5C">
        <w:rPr>
          <w:rFonts w:ascii="Times New Roman" w:hAnsi="Times New Roman"/>
          <w:sz w:val="24"/>
          <w:szCs w:val="24"/>
        </w:rPr>
        <w:t>А</w:t>
      </w:r>
      <w:bookmarkEnd w:id="4"/>
    </w:p>
    <w:p w14:paraId="7CB0F9BB" w14:textId="13E155F9" w:rsidR="00435C5C" w:rsidRDefault="00435C5C" w:rsidP="00992B5F">
      <w:r w:rsidRPr="00992B5F">
        <w:rPr>
          <w:b/>
        </w:rPr>
        <w:t>Премьер-министр</w:t>
      </w:r>
      <w:r>
        <w:t xml:space="preserve"> России </w:t>
      </w:r>
      <w:r w:rsidRPr="00992B5F">
        <w:rPr>
          <w:b/>
        </w:rPr>
        <w:t>Михаил Мишустин</w:t>
      </w:r>
      <w:r>
        <w:t xml:space="preserve"> утвердил Романа Новикова на посту главы </w:t>
      </w:r>
      <w:r w:rsidRPr="00992B5F">
        <w:rPr>
          <w:b/>
        </w:rPr>
        <w:t>Росавтодор</w:t>
      </w:r>
      <w:r>
        <w:t xml:space="preserve">а, сообщила во вторник </w:t>
      </w:r>
      <w:r w:rsidRPr="00992B5F">
        <w:rPr>
          <w:b/>
        </w:rPr>
        <w:t>пресс-служба</w:t>
      </w:r>
      <w:r>
        <w:t xml:space="preserve"> кабмина. С февраля Новиков временно исполнял обязанности руководителя агентства.</w:t>
      </w:r>
    </w:p>
    <w:p w14:paraId="6E9B9F39" w14:textId="77777777" w:rsidR="00992B5F" w:rsidRDefault="00992B5F" w:rsidP="00992B5F">
      <w:r>
        <w:t>«</w:t>
      </w:r>
      <w:r w:rsidR="00435C5C">
        <w:t xml:space="preserve">В должности руководителя </w:t>
      </w:r>
      <w:r w:rsidR="00435C5C" w:rsidRPr="00992B5F">
        <w:rPr>
          <w:b/>
        </w:rPr>
        <w:t>Федерального дорожного агентства</w:t>
      </w:r>
      <w:r w:rsidR="00435C5C">
        <w:t xml:space="preserve"> (</w:t>
      </w:r>
      <w:r w:rsidR="00435C5C" w:rsidRPr="00992B5F">
        <w:rPr>
          <w:b/>
        </w:rPr>
        <w:t>Росавтодор</w:t>
      </w:r>
      <w:r w:rsidR="00435C5C">
        <w:t xml:space="preserve">) официально утвержден Роман Новиков. Такое распоряжение подписал председатель правительства </w:t>
      </w:r>
      <w:r w:rsidR="00435C5C" w:rsidRPr="00992B5F">
        <w:rPr>
          <w:b/>
        </w:rPr>
        <w:t>Михаил Мишустин</w:t>
      </w:r>
      <w:r>
        <w:t>»</w:t>
      </w:r>
      <w:r w:rsidR="00435C5C">
        <w:t xml:space="preserve">, </w:t>
      </w:r>
      <w:r>
        <w:t xml:space="preserve">– </w:t>
      </w:r>
      <w:r w:rsidR="00435C5C">
        <w:t>говорится в сообщении.</w:t>
      </w:r>
    </w:p>
    <w:p w14:paraId="5E61DBB4" w14:textId="124B5229" w:rsidR="00EE7FA7" w:rsidRDefault="00435C5C" w:rsidP="00992B5F">
      <w:r>
        <w:t xml:space="preserve">Новиков работает в структурах, связанных с дорожным строительством, с 2001 года. В период с 2014 года по 2018 год был замначальника, а потом и руководителем ФКУ Упрдор </w:t>
      </w:r>
      <w:r w:rsidR="00992B5F">
        <w:t>«</w:t>
      </w:r>
      <w:r>
        <w:t>Тамань</w:t>
      </w:r>
      <w:r w:rsidR="00992B5F">
        <w:t>»</w:t>
      </w:r>
      <w:r>
        <w:t xml:space="preserve"> </w:t>
      </w:r>
      <w:r w:rsidR="00992B5F">
        <w:t xml:space="preserve">– </w:t>
      </w:r>
      <w:r>
        <w:t xml:space="preserve">заказчик строительства Крымского моста. С сентября 2018 года по сентябрь 2020 года руководил ФКУ </w:t>
      </w:r>
      <w:r w:rsidR="00992B5F">
        <w:t>«</w:t>
      </w:r>
      <w:r>
        <w:t>Центральная Россия</w:t>
      </w:r>
      <w:r w:rsidR="00992B5F">
        <w:t>»</w:t>
      </w:r>
      <w:r>
        <w:t xml:space="preserve">. В </w:t>
      </w:r>
      <w:r w:rsidRPr="00992B5F">
        <w:rPr>
          <w:b/>
        </w:rPr>
        <w:t>Росавтодор</w:t>
      </w:r>
      <w:r>
        <w:t xml:space="preserve"> пришел в сентябре 2020 года.</w:t>
      </w:r>
    </w:p>
    <w:p w14:paraId="7D3ACD0D" w14:textId="77777777" w:rsidR="00992B5F" w:rsidRDefault="001C50E6" w:rsidP="00992B5F">
      <w:hyperlink r:id="rId8" w:history="1">
        <w:r w:rsidR="00435C5C" w:rsidRPr="0064290A">
          <w:rPr>
            <w:rStyle w:val="a9"/>
          </w:rPr>
          <w:t>https://tass.ru/ekonomika/11398469</w:t>
        </w:r>
      </w:hyperlink>
    </w:p>
    <w:p w14:paraId="3E4A614C" w14:textId="63382D9D" w:rsidR="00435C5C" w:rsidRPr="00435C5C" w:rsidRDefault="00435C5C" w:rsidP="00992B5F">
      <w:pPr>
        <w:pStyle w:val="3"/>
        <w:rPr>
          <w:rFonts w:ascii="Times New Roman" w:hAnsi="Times New Roman"/>
          <w:sz w:val="24"/>
          <w:szCs w:val="24"/>
        </w:rPr>
      </w:pPr>
      <w:bookmarkStart w:id="5" w:name="_Toc72337319"/>
      <w:r w:rsidRPr="00435C5C">
        <w:rPr>
          <w:rFonts w:ascii="Times New Roman" w:hAnsi="Times New Roman"/>
          <w:sz w:val="24"/>
          <w:szCs w:val="24"/>
        </w:rPr>
        <w:t xml:space="preserve">ТАСС; 2021.05.18; </w:t>
      </w:r>
      <w:r w:rsidRPr="00992B5F">
        <w:rPr>
          <w:rFonts w:ascii="Times New Roman" w:hAnsi="Times New Roman"/>
          <w:sz w:val="24"/>
          <w:szCs w:val="24"/>
        </w:rPr>
        <w:t>МИШУСТИН</w:t>
      </w:r>
      <w:r w:rsidRPr="00435C5C">
        <w:rPr>
          <w:rFonts w:ascii="Times New Roman" w:hAnsi="Times New Roman"/>
          <w:sz w:val="24"/>
          <w:szCs w:val="24"/>
        </w:rPr>
        <w:t xml:space="preserve"> НАЗНАЧИЛ ИГОРЯ КОВАЛЯ ГЛАВОЙ </w:t>
      </w:r>
      <w:r w:rsidRPr="00992B5F">
        <w:rPr>
          <w:rFonts w:ascii="Times New Roman" w:hAnsi="Times New Roman"/>
          <w:sz w:val="24"/>
          <w:szCs w:val="24"/>
        </w:rPr>
        <w:t>РОСЖЕЛДОР</w:t>
      </w:r>
      <w:r w:rsidRPr="00435C5C">
        <w:rPr>
          <w:rFonts w:ascii="Times New Roman" w:hAnsi="Times New Roman"/>
          <w:sz w:val="24"/>
          <w:szCs w:val="24"/>
        </w:rPr>
        <w:t>А</w:t>
      </w:r>
      <w:bookmarkEnd w:id="5"/>
    </w:p>
    <w:p w14:paraId="58B4C1E8" w14:textId="77777777" w:rsidR="00992B5F" w:rsidRDefault="00435C5C" w:rsidP="00992B5F">
      <w:r>
        <w:t xml:space="preserve">Руководителем </w:t>
      </w:r>
      <w:r w:rsidRPr="00992B5F">
        <w:rPr>
          <w:b/>
        </w:rPr>
        <w:t>Федерального агентства железнодорожного транспорта</w:t>
      </w:r>
      <w:r>
        <w:t xml:space="preserve"> (</w:t>
      </w:r>
      <w:r w:rsidRPr="00992B5F">
        <w:rPr>
          <w:b/>
        </w:rPr>
        <w:t>Росжелдор</w:t>
      </w:r>
      <w:r>
        <w:t xml:space="preserve">) стал Игорь Коваль. Распоряжение о его назначении подписал </w:t>
      </w:r>
      <w:r w:rsidRPr="00992B5F">
        <w:rPr>
          <w:b/>
        </w:rPr>
        <w:t>премьер-министр</w:t>
      </w:r>
      <w:r>
        <w:t xml:space="preserve"> РФ </w:t>
      </w:r>
      <w:r w:rsidRPr="00992B5F">
        <w:rPr>
          <w:b/>
        </w:rPr>
        <w:t>Михаил Мишустин</w:t>
      </w:r>
      <w:r>
        <w:t xml:space="preserve">, сообщает во вторник </w:t>
      </w:r>
      <w:r w:rsidRPr="00992B5F">
        <w:rPr>
          <w:b/>
        </w:rPr>
        <w:t>пресс-служба</w:t>
      </w:r>
      <w:r>
        <w:t xml:space="preserve"> кабмина.</w:t>
      </w:r>
    </w:p>
    <w:p w14:paraId="277360D2" w14:textId="77777777" w:rsidR="00992B5F" w:rsidRPr="00A055E2" w:rsidRDefault="00435C5C" w:rsidP="00992B5F">
      <w:r>
        <w:t xml:space="preserve">Пост временно исполняющего обязанности руководителя агентства с января </w:t>
      </w:r>
      <w:r w:rsidRPr="00A055E2">
        <w:t>2021 года занимал Александр Иванов. Владимир Токарев, занимавший должность главы Росжелдора до него, был переназначен замминистра транспорта.</w:t>
      </w:r>
    </w:p>
    <w:p w14:paraId="244FCC54" w14:textId="297FD0A0" w:rsidR="00EE7FA7" w:rsidRDefault="00435C5C" w:rsidP="00992B5F">
      <w:r>
        <w:t xml:space="preserve">Игорь Коваль родился в 1984 году. С 2007 года по 2009 год работал в управлении по портовым зонам Федерального агентства по управлению особыми экономическими зонами, в том числе в должности начальника отдела работы с резидентами. Затем перешел в Минэкономразвития, где </w:t>
      </w:r>
      <w:r>
        <w:lastRenderedPageBreak/>
        <w:t>прошел путь от начальника отдела привлечения и сопровождения инвестиций до директора департамента инвестиционной политики и развития частно-государственного партнерства. В последние несколько лет работал в различных компаниях на руководящих должностях.</w:t>
      </w:r>
    </w:p>
    <w:p w14:paraId="5A019106" w14:textId="7CBE23DA" w:rsidR="00992B5F" w:rsidRDefault="001C50E6" w:rsidP="00992B5F">
      <w:hyperlink r:id="rId9" w:history="1">
        <w:r w:rsidR="00435C5C" w:rsidRPr="0064290A">
          <w:rPr>
            <w:rStyle w:val="a9"/>
          </w:rPr>
          <w:t>https://tass.ru/ekonomika/11397937</w:t>
        </w:r>
      </w:hyperlink>
    </w:p>
    <w:p w14:paraId="25726DB7" w14:textId="77777777" w:rsidR="00A055E2" w:rsidRDefault="00A055E2" w:rsidP="00992B5F"/>
    <w:p w14:paraId="2BD337C6" w14:textId="6ABFA67D" w:rsidR="009B5871" w:rsidRPr="009B5871" w:rsidRDefault="009B5871" w:rsidP="00992B5F">
      <w:pPr>
        <w:pStyle w:val="3"/>
        <w:rPr>
          <w:rFonts w:ascii="Times New Roman" w:hAnsi="Times New Roman"/>
          <w:sz w:val="24"/>
          <w:szCs w:val="24"/>
        </w:rPr>
      </w:pPr>
      <w:bookmarkStart w:id="6" w:name="_Toc72337320"/>
      <w:r w:rsidRPr="009B5871">
        <w:rPr>
          <w:rFonts w:ascii="Times New Roman" w:hAnsi="Times New Roman"/>
          <w:sz w:val="24"/>
          <w:szCs w:val="24"/>
        </w:rPr>
        <w:t xml:space="preserve">РОССИЯ 24; 2021.05.18; ОГРАНИЧЕНИЯ НА ПОЛЕТЫ В ТУРЦИЮ МОГУТ БЫТЬ ПРОДЛЕНЫ. НОВОСТИ НА </w:t>
      </w:r>
      <w:r w:rsidR="00992B5F">
        <w:rPr>
          <w:rFonts w:ascii="Times New Roman" w:hAnsi="Times New Roman"/>
          <w:sz w:val="24"/>
          <w:szCs w:val="24"/>
        </w:rPr>
        <w:t>«</w:t>
      </w:r>
      <w:r w:rsidRPr="009B5871">
        <w:rPr>
          <w:rFonts w:ascii="Times New Roman" w:hAnsi="Times New Roman"/>
          <w:sz w:val="24"/>
          <w:szCs w:val="24"/>
        </w:rPr>
        <w:t>РОССИИ 24</w:t>
      </w:r>
      <w:r w:rsidR="00992B5F">
        <w:rPr>
          <w:rFonts w:ascii="Times New Roman" w:hAnsi="Times New Roman"/>
          <w:sz w:val="24"/>
          <w:szCs w:val="24"/>
        </w:rPr>
        <w:t>»</w:t>
      </w:r>
      <w:bookmarkEnd w:id="6"/>
    </w:p>
    <w:p w14:paraId="20C40DD7" w14:textId="5F649A6B" w:rsidR="00EE7FA7" w:rsidRDefault="009B5871" w:rsidP="00992B5F">
      <w:r>
        <w:t>Аэрофлот прекратил продажи и отменил все рейсы в Турцию на июнь. Конечно, кроме разрешенных двух полетов в неделю. Также есть билеты и на рейсы Turkish Airlines. Эксперты подсчитали, отдохнуть в Турции до 1 июня планировали не менее 533 тысячи россиян. Они забронировали туры на 32 миллиарда рублей. Продлят ли ограничения на полеты в Турцию?</w:t>
      </w:r>
    </w:p>
    <w:p w14:paraId="3184E319" w14:textId="6207FCB2" w:rsidR="009B5871" w:rsidRDefault="001C50E6" w:rsidP="00992B5F">
      <w:hyperlink r:id="rId10" w:history="1">
        <w:r w:rsidR="009B5871" w:rsidRPr="0064290A">
          <w:rPr>
            <w:rStyle w:val="a9"/>
          </w:rPr>
          <w:t>https://www.vesti.ru/video/2298876</w:t>
        </w:r>
      </w:hyperlink>
    </w:p>
    <w:p w14:paraId="40E6125B" w14:textId="4B9816D6" w:rsidR="008E7A36" w:rsidRPr="008E7A36" w:rsidRDefault="008E7A36" w:rsidP="00992B5F">
      <w:pPr>
        <w:pStyle w:val="3"/>
        <w:rPr>
          <w:rFonts w:ascii="Times New Roman" w:hAnsi="Times New Roman"/>
          <w:sz w:val="24"/>
          <w:szCs w:val="24"/>
        </w:rPr>
      </w:pPr>
      <w:bookmarkStart w:id="7" w:name="_Toc72337321"/>
      <w:r>
        <w:rPr>
          <w:rFonts w:ascii="Times New Roman" w:hAnsi="Times New Roman"/>
          <w:sz w:val="24"/>
          <w:szCs w:val="24"/>
        </w:rPr>
        <w:t>РОССИЯ 24; АЛЕВТИ</w:t>
      </w:r>
      <w:r w:rsidRPr="008E7A36">
        <w:rPr>
          <w:rFonts w:ascii="Times New Roman" w:hAnsi="Times New Roman"/>
          <w:sz w:val="24"/>
          <w:szCs w:val="24"/>
        </w:rPr>
        <w:t xml:space="preserve">НА ПЕНКАЛЬСКАЯ; 2021.05.18; НА РАЗВИТИЕ ЭЛЕКТРОТРАНСПОРТА В РОССИИ ПОТРАТЯТ БОЛЕЕ 400 МИЛЛИАРДОВ РУБЛЕЙ. НОВОСТИ НА </w:t>
      </w:r>
      <w:r w:rsidR="00992B5F">
        <w:rPr>
          <w:rFonts w:ascii="Times New Roman" w:hAnsi="Times New Roman"/>
          <w:sz w:val="24"/>
          <w:szCs w:val="24"/>
        </w:rPr>
        <w:t>«</w:t>
      </w:r>
      <w:r w:rsidRPr="008E7A36">
        <w:rPr>
          <w:rFonts w:ascii="Times New Roman" w:hAnsi="Times New Roman"/>
          <w:sz w:val="24"/>
          <w:szCs w:val="24"/>
        </w:rPr>
        <w:t>РОССИИ 24</w:t>
      </w:r>
      <w:r w:rsidR="00992B5F">
        <w:rPr>
          <w:rFonts w:ascii="Times New Roman" w:hAnsi="Times New Roman"/>
          <w:sz w:val="24"/>
          <w:szCs w:val="24"/>
        </w:rPr>
        <w:t>»</w:t>
      </w:r>
      <w:bookmarkEnd w:id="7"/>
    </w:p>
    <w:p w14:paraId="3608A766" w14:textId="3EFF6005" w:rsidR="009B5871" w:rsidRDefault="008E7A36" w:rsidP="00992B5F">
      <w:r>
        <w:t>Более 150 тысяч зарядных станций, бесплатная парковка и обнуление транспортного налога. Программу поддержки электротранспорта подготовило Министерство экономического развития. Сколько планируют потратить на этот проект, и скоро ли будут выпускать отечественные электрокары?</w:t>
      </w:r>
    </w:p>
    <w:p w14:paraId="66137D1A" w14:textId="5801ACAF" w:rsidR="008E7A36" w:rsidRDefault="001C50E6" w:rsidP="00992B5F">
      <w:hyperlink r:id="rId11" w:history="1">
        <w:r w:rsidR="008E7A36" w:rsidRPr="0064290A">
          <w:rPr>
            <w:rStyle w:val="a9"/>
          </w:rPr>
          <w:t>https://www.vesti.ru/video/2299237</w:t>
        </w:r>
      </w:hyperlink>
    </w:p>
    <w:p w14:paraId="3A6C3551" w14:textId="6A9F3F3A" w:rsidR="008E7A36" w:rsidRPr="008E7A36" w:rsidRDefault="008E7A36" w:rsidP="00992B5F">
      <w:pPr>
        <w:pStyle w:val="3"/>
        <w:rPr>
          <w:rFonts w:ascii="Times New Roman" w:hAnsi="Times New Roman"/>
          <w:sz w:val="24"/>
          <w:szCs w:val="24"/>
        </w:rPr>
      </w:pPr>
      <w:bookmarkStart w:id="8" w:name="_Toc72337322"/>
      <w:r w:rsidRPr="008E7A36">
        <w:rPr>
          <w:rFonts w:ascii="Times New Roman" w:hAnsi="Times New Roman"/>
          <w:sz w:val="24"/>
          <w:szCs w:val="24"/>
        </w:rPr>
        <w:t>РОССИЯ 24; 2021.05.1</w:t>
      </w:r>
      <w:r w:rsidR="00A055E2">
        <w:rPr>
          <w:rFonts w:ascii="Times New Roman" w:hAnsi="Times New Roman"/>
          <w:sz w:val="24"/>
          <w:szCs w:val="24"/>
        </w:rPr>
        <w:t>9</w:t>
      </w:r>
      <w:r w:rsidRPr="008E7A36">
        <w:rPr>
          <w:rFonts w:ascii="Times New Roman" w:hAnsi="Times New Roman"/>
          <w:sz w:val="24"/>
          <w:szCs w:val="24"/>
        </w:rPr>
        <w:t xml:space="preserve">; ДЛЯ ЖИТЕЛЕЙ КОЛЫ ВОЗВОДЯТ НОВЫЙ СОВРЕМЕННЫЙ МОСТ. НОВОСТИ НА </w:t>
      </w:r>
      <w:r w:rsidR="00992B5F">
        <w:rPr>
          <w:rFonts w:ascii="Times New Roman" w:hAnsi="Times New Roman"/>
          <w:sz w:val="24"/>
          <w:szCs w:val="24"/>
        </w:rPr>
        <w:t>«</w:t>
      </w:r>
      <w:r w:rsidRPr="008E7A36">
        <w:rPr>
          <w:rFonts w:ascii="Times New Roman" w:hAnsi="Times New Roman"/>
          <w:sz w:val="24"/>
          <w:szCs w:val="24"/>
        </w:rPr>
        <w:t>РОССИИ 24</w:t>
      </w:r>
      <w:r w:rsidR="00992B5F">
        <w:rPr>
          <w:rFonts w:ascii="Times New Roman" w:hAnsi="Times New Roman"/>
          <w:sz w:val="24"/>
          <w:szCs w:val="24"/>
        </w:rPr>
        <w:t>»</w:t>
      </w:r>
      <w:bookmarkEnd w:id="8"/>
    </w:p>
    <w:p w14:paraId="534AA451" w14:textId="19853E78" w:rsidR="008E7A36" w:rsidRDefault="008E7A36" w:rsidP="00992B5F">
      <w:r>
        <w:t>Рабочие приступили к финальной части строительства нового моста в Мурманской области. Он пройдёт через реку в городе Кола и заменит старую послевоенную переправу. Её, кстати, передвинули на 20 метров в сторону, чтобы местные жители на время работ смогли добраться на другой берег.</w:t>
      </w:r>
    </w:p>
    <w:p w14:paraId="27BA3F56" w14:textId="529CA3FD" w:rsidR="008E7A36" w:rsidRDefault="001C50E6" w:rsidP="00992B5F">
      <w:hyperlink r:id="rId12" w:history="1">
        <w:r w:rsidR="008E7A36" w:rsidRPr="0064290A">
          <w:rPr>
            <w:rStyle w:val="a9"/>
          </w:rPr>
          <w:t>https://www.vesti.ru/video/2299252</w:t>
        </w:r>
      </w:hyperlink>
    </w:p>
    <w:p w14:paraId="6F66F739" w14:textId="4CA9ABBE" w:rsidR="008E7A36" w:rsidRPr="008E7A36" w:rsidRDefault="008E7A36" w:rsidP="00992B5F">
      <w:pPr>
        <w:pStyle w:val="3"/>
        <w:rPr>
          <w:rFonts w:ascii="Times New Roman" w:hAnsi="Times New Roman"/>
          <w:sz w:val="24"/>
          <w:szCs w:val="24"/>
        </w:rPr>
      </w:pPr>
      <w:bookmarkStart w:id="9" w:name="_Toc72337323"/>
      <w:r w:rsidRPr="008E7A36">
        <w:rPr>
          <w:rFonts w:ascii="Times New Roman" w:hAnsi="Times New Roman"/>
          <w:sz w:val="24"/>
          <w:szCs w:val="24"/>
        </w:rPr>
        <w:t>РОССИЯ 24; ГЛЕБ ЛАВРУШЕНКО; 2021.05.1</w:t>
      </w:r>
      <w:r w:rsidR="00A055E2">
        <w:rPr>
          <w:rFonts w:ascii="Times New Roman" w:hAnsi="Times New Roman"/>
          <w:sz w:val="24"/>
          <w:szCs w:val="24"/>
        </w:rPr>
        <w:t>9</w:t>
      </w:r>
      <w:r w:rsidRPr="008E7A36">
        <w:rPr>
          <w:rFonts w:ascii="Times New Roman" w:hAnsi="Times New Roman"/>
          <w:sz w:val="24"/>
          <w:szCs w:val="24"/>
        </w:rPr>
        <w:t xml:space="preserve">; СТАВРОПОЛЬ: КАК РАБОТАЕТ САНАВИАЦИЯ. НОВОСТИ НА </w:t>
      </w:r>
      <w:r w:rsidR="00992B5F">
        <w:rPr>
          <w:rFonts w:ascii="Times New Roman" w:hAnsi="Times New Roman"/>
          <w:sz w:val="24"/>
          <w:szCs w:val="24"/>
        </w:rPr>
        <w:t>«</w:t>
      </w:r>
      <w:r w:rsidRPr="008E7A36">
        <w:rPr>
          <w:rFonts w:ascii="Times New Roman" w:hAnsi="Times New Roman"/>
          <w:sz w:val="24"/>
          <w:szCs w:val="24"/>
        </w:rPr>
        <w:t>РОССИИ 24</w:t>
      </w:r>
      <w:r w:rsidR="00992B5F">
        <w:rPr>
          <w:rFonts w:ascii="Times New Roman" w:hAnsi="Times New Roman"/>
          <w:sz w:val="24"/>
          <w:szCs w:val="24"/>
        </w:rPr>
        <w:t>»</w:t>
      </w:r>
      <w:bookmarkEnd w:id="9"/>
    </w:p>
    <w:p w14:paraId="1F6C4C0C" w14:textId="7DFECEFD" w:rsidR="008E7A36" w:rsidRDefault="008E7A36" w:rsidP="00992B5F">
      <w:r>
        <w:t>Санитарную авиацию развивают в Ставрополье. В больницы будут доставлять, например, пострадавших в ДТП – это позволит спасти многие жизни. В регионе уже совершили более сорока вылетов, каждый из них – к пациенту, которого требовалось доставить к врачам как можно быстрее.</w:t>
      </w:r>
    </w:p>
    <w:p w14:paraId="4EBDF6DA" w14:textId="77777777" w:rsidR="00992B5F" w:rsidRDefault="001C50E6" w:rsidP="00992B5F">
      <w:hyperlink r:id="rId13" w:history="1">
        <w:r w:rsidR="008E7A36" w:rsidRPr="0064290A">
          <w:rPr>
            <w:rStyle w:val="a9"/>
          </w:rPr>
          <w:t>https://www.vesti.ru/video/2299250</w:t>
        </w:r>
      </w:hyperlink>
    </w:p>
    <w:p w14:paraId="341A25F7" w14:textId="2F96FEE9" w:rsidR="008E7A36" w:rsidRPr="008E7A36" w:rsidRDefault="008E7A36" w:rsidP="00992B5F">
      <w:pPr>
        <w:pStyle w:val="3"/>
        <w:rPr>
          <w:rFonts w:ascii="Times New Roman" w:hAnsi="Times New Roman"/>
          <w:sz w:val="24"/>
          <w:szCs w:val="24"/>
        </w:rPr>
      </w:pPr>
      <w:bookmarkStart w:id="10" w:name="_Toc72337324"/>
      <w:r w:rsidRPr="008E7A36">
        <w:rPr>
          <w:rFonts w:ascii="Times New Roman" w:hAnsi="Times New Roman"/>
          <w:sz w:val="24"/>
          <w:szCs w:val="24"/>
        </w:rPr>
        <w:t>РОССИЯ 24; 2021.05.18; ПРОБЛЕМА ЭЛЕКТРОСАМОКАТЧИКОВ БУДЕТ РЕШЕНА ЗАКОНОДАТЕЛЬНО. НАУЧПОП</w:t>
      </w:r>
      <w:bookmarkEnd w:id="10"/>
    </w:p>
    <w:p w14:paraId="2BB381EE" w14:textId="63CD838C" w:rsidR="008E7A36" w:rsidRDefault="008E7A36" w:rsidP="00992B5F">
      <w:r>
        <w:t>Раньше, когда самокат был просто рулем с двумя колесами, никому и в голову не приходило вписывать его в законы. Но времена меняются: современные аппараты оснащены электродвигателями, позволяющими развивать скорость: до 30, а у некоторых моделей – до 50 км/ч. И это делает самокат вещью крайне опасной.</w:t>
      </w:r>
    </w:p>
    <w:p w14:paraId="5E3C73A4" w14:textId="31246F84" w:rsidR="008E7A36" w:rsidRDefault="001C50E6" w:rsidP="00992B5F">
      <w:hyperlink r:id="rId14" w:history="1">
        <w:r w:rsidR="008E7A36" w:rsidRPr="0064290A">
          <w:rPr>
            <w:rStyle w:val="a9"/>
          </w:rPr>
          <w:t>https://www.vesti.ru/video/2299225</w:t>
        </w:r>
      </w:hyperlink>
    </w:p>
    <w:p w14:paraId="5CC13EDC" w14:textId="77045918" w:rsidR="008E7A36" w:rsidRPr="008E7A36" w:rsidRDefault="008E7A36" w:rsidP="00992B5F">
      <w:pPr>
        <w:pStyle w:val="3"/>
        <w:rPr>
          <w:rFonts w:ascii="Times New Roman" w:hAnsi="Times New Roman"/>
          <w:sz w:val="24"/>
          <w:szCs w:val="24"/>
        </w:rPr>
      </w:pPr>
      <w:bookmarkStart w:id="11" w:name="_Toc72337325"/>
      <w:r w:rsidRPr="008E7A36">
        <w:rPr>
          <w:rFonts w:ascii="Times New Roman" w:hAnsi="Times New Roman"/>
          <w:sz w:val="24"/>
          <w:szCs w:val="24"/>
        </w:rPr>
        <w:t>РОССИЯ 1; ТАТЬЯНА РЕМЕЗОВА; 2021.05.18; ТРАНСПОРТНОЕ СРЕДСТВО БЕЗ ПРАВОВОГО СТАТУСА: КАК БЫТЬ С ЭЛЕКТРОСАМОКАТАМИ. ВЕСТИ В 20:00</w:t>
      </w:r>
      <w:bookmarkEnd w:id="11"/>
    </w:p>
    <w:p w14:paraId="16F3E9EC" w14:textId="34DBC547" w:rsidR="008E7A36" w:rsidRDefault="008E7A36" w:rsidP="00992B5F">
      <w:r>
        <w:t>С наступлением тепла на улицы выехали люди на самокатах. Кроме того, пункты проката предлагают усовершенствованную версию – электросамокат. Это не игрушка, а транспортное средство, но правового статуса у него нет. Поэтому когда человек на самокате сбивает пешехода, это даже не считается за ДТП.</w:t>
      </w:r>
    </w:p>
    <w:p w14:paraId="593BF4E1" w14:textId="77777777" w:rsidR="00992B5F" w:rsidRDefault="001C50E6" w:rsidP="00992B5F">
      <w:hyperlink r:id="rId15" w:history="1">
        <w:r w:rsidR="008E7A36" w:rsidRPr="0064290A">
          <w:rPr>
            <w:rStyle w:val="a9"/>
          </w:rPr>
          <w:t>https://www.vesti.ru/video/2299179</w:t>
        </w:r>
      </w:hyperlink>
    </w:p>
    <w:p w14:paraId="44965741" w14:textId="77777777" w:rsidR="00992B5F" w:rsidRDefault="008E7A36" w:rsidP="00992B5F">
      <w:pPr>
        <w:pStyle w:val="3"/>
        <w:rPr>
          <w:rFonts w:ascii="Times New Roman" w:hAnsi="Times New Roman"/>
          <w:sz w:val="24"/>
          <w:szCs w:val="24"/>
        </w:rPr>
      </w:pPr>
      <w:bookmarkStart w:id="12" w:name="_Toc72337326"/>
      <w:r w:rsidRPr="008E7A36">
        <w:rPr>
          <w:rFonts w:ascii="Times New Roman" w:hAnsi="Times New Roman"/>
          <w:sz w:val="24"/>
          <w:szCs w:val="24"/>
        </w:rPr>
        <w:t>ПЕРВЫЙ; АЛЕКСЕЙ КОРЕПАНОВ; 2021.05.18; ГОНЩИКИ НА САМОКАТАХ СТАНОВЯТСЯ ВСЕ БОЛЬШЕЙ ПРОБЛЕМОЙ. ЖДАТЬ ЛИ ИЗМЕНЕНИЙ В ПДД?</w:t>
      </w:r>
      <w:bookmarkEnd w:id="12"/>
    </w:p>
    <w:p w14:paraId="101905C3" w14:textId="77777777" w:rsidR="00992B5F" w:rsidRDefault="008E7A36" w:rsidP="00992B5F">
      <w:r>
        <w:t>Статистику аварий почти ежедневно пополняют и те, кто ездит на двух колесах. Электросамокаты в больших городах повсюду. Арендовать их легко, разрешения не нужны, а правил не существует, хотя скорость у таких средств немаленькая. В итоге только в столице количество инцидентов с электросамокатами за год выросло почти на 70%. Столкновения с машинами, падения, наезды на пешеходов…</w:t>
      </w:r>
    </w:p>
    <w:p w14:paraId="09BD1D95" w14:textId="77777777" w:rsidR="00992B5F" w:rsidRDefault="008E7A36" w:rsidP="00992B5F">
      <w:r>
        <w:t>Эти кадры с камер наблюдения обсуждает весь Петербург. Молодой человек на самокате пытается объехать прохожих, но задевает их и падает на асфальт. Пострадавший – солист балета Мариинского театра Давид Залеев. Сейчас он в реанимации в крайне тяжелом состоянии. В театре внимательно следят за сообщениями от врачей.</w:t>
      </w:r>
    </w:p>
    <w:p w14:paraId="140276FF" w14:textId="77777777" w:rsidR="00992B5F" w:rsidRDefault="008E7A36" w:rsidP="00992B5F">
      <w:r>
        <w:t>Для другого петербуржца, Валерия Айрапетяна, пешеходная прогулка по Невскому после встречи с самокатчиками тоже закончилась на больничной койке. На этих кадрах группа молодых людей на электросамокатах будто специально толкает прохожих. Когда Валерия задели, он сделал замечание и дело дошло до драки.</w:t>
      </w:r>
    </w:p>
    <w:p w14:paraId="1DDFC09F" w14:textId="77777777" w:rsidR="00992B5F" w:rsidRDefault="00992B5F" w:rsidP="00992B5F">
      <w:r>
        <w:lastRenderedPageBreak/>
        <w:t>«</w:t>
      </w:r>
      <w:r w:rsidR="008E7A36">
        <w:t xml:space="preserve">Я крепкого телосложения человек, для меня это толчок. А для ребенка это не толчок </w:t>
      </w:r>
      <w:r>
        <w:t>–</w:t>
      </w:r>
      <w:r w:rsidR="008E7A36">
        <w:t xml:space="preserve"> удар и множественные переломы. А для старушки это вообще может быть перелом позвоночника</w:t>
      </w:r>
      <w:r>
        <w:t>»</w:t>
      </w:r>
      <w:r w:rsidR="008E7A36">
        <w:t xml:space="preserve">, </w:t>
      </w:r>
      <w:r>
        <w:t>–</w:t>
      </w:r>
      <w:r w:rsidR="008E7A36">
        <w:t xml:space="preserve"> говорит Валерий Айрапетян.</w:t>
      </w:r>
    </w:p>
    <w:p w14:paraId="4B0067BE" w14:textId="77777777" w:rsidR="00992B5F" w:rsidRDefault="008E7A36" w:rsidP="00992B5F">
      <w:r>
        <w:t>Так и случилась в Петрозаводске – на большой скорости лихач на самокате сбил ребенка с ног. Родители порой и сами даже не задумываются о безопасности своих детей, как эта мама, которая решила прокатить грудничка.</w:t>
      </w:r>
    </w:p>
    <w:p w14:paraId="24930F21" w14:textId="77777777" w:rsidR="00992B5F" w:rsidRDefault="008E7A36" w:rsidP="00992B5F">
      <w:r>
        <w:t>На дороге им закон не писан. Летят на красный свет, маневрируют в толпе, даже на зебре не снижая скорости. А ведь действительно человек на самокате сегодня не считается пешеходом. Статус средства передвижения до сих пор не закреплен в документах.</w:t>
      </w:r>
    </w:p>
    <w:p w14:paraId="0E4C6855" w14:textId="77777777" w:rsidR="00992B5F" w:rsidRDefault="008E7A36" w:rsidP="00992B5F">
      <w:r>
        <w:t xml:space="preserve">Такие мощные самокаты – главная проблема. Есть идея приравнять подобные </w:t>
      </w:r>
      <w:r w:rsidR="00992B5F">
        <w:t>«</w:t>
      </w:r>
      <w:r>
        <w:t>средства индивидуальной мобильности</w:t>
      </w:r>
      <w:r w:rsidR="00992B5F">
        <w:t>»</w:t>
      </w:r>
      <w:r>
        <w:t xml:space="preserve"> к мопедам, а значит, нужны права и двигаться можно только по проезжей части. Но если самокат малоскоростной, как в большинстве прокатных компаний, то его предлагают считать велосипедом.</w:t>
      </w:r>
    </w:p>
    <w:p w14:paraId="72C3E37D" w14:textId="77777777" w:rsidR="00992B5F" w:rsidRDefault="008E7A36" w:rsidP="00992B5F">
      <w:r>
        <w:t>Журналист проводит эксперимент – берет в аренду как раз такой экземпляр. Надо сказать, что самокат очень резвый. Сейчас скорость 25 километров в час, больше разогнаться действительно не дает. Но тут ведь другой, главный вопрос: а сможет ли он вовремя остановиться?</w:t>
      </w:r>
    </w:p>
    <w:p w14:paraId="423649C4" w14:textId="77777777" w:rsidR="00992B5F" w:rsidRDefault="008E7A36" w:rsidP="00992B5F">
      <w:r>
        <w:t>Примеров аварий – десятки. Вот парочка не поделила выезд из двора с автомобилем, только чудом обошлось без травм. И ведь это на сухой, ровной дороге. А вот что бывает, когда на путь вдруг оказалась небольшая лужа.</w:t>
      </w:r>
    </w:p>
    <w:p w14:paraId="45345F9C" w14:textId="77777777" w:rsidR="00992B5F" w:rsidRDefault="008E7A36" w:rsidP="00992B5F">
      <w:r>
        <w:t>Во многих странах скорость движения электросамокатов установлена на уровне не выше 20-25 км/ч. В Германии, Италии и Франции запрещено гонять по тротуарам. В столице Испании ездить тоже можно только по дорогам, а за музыку в наушниках и вождение подшофе штраф 500 евро. В Италии нужна отдельная категория в правах, к тому же нельзя выполнять акробатические трюки. В Великобритании и вовсе запрещено ездить где бы то ни было, кроме частных территорий, с разрешения владельца.</w:t>
      </w:r>
    </w:p>
    <w:p w14:paraId="36D9D6C6" w14:textId="77777777" w:rsidR="00992B5F" w:rsidRDefault="008E7A36" w:rsidP="00992B5F">
      <w:r>
        <w:t>В Северной столице почти 12 тысяч единиц такого микротранспорта. Точки аренды самокатов повсюду. Хаотично разбросаны на тротуаре, словно игрушки в детской комнате. Вместе с прокатчиками власти города ищут решение.</w:t>
      </w:r>
    </w:p>
    <w:p w14:paraId="57700D97" w14:textId="77777777" w:rsidR="00992B5F" w:rsidRDefault="00992B5F" w:rsidP="00992B5F">
      <w:r>
        <w:t>«</w:t>
      </w:r>
      <w:r w:rsidR="008E7A36">
        <w:t>Договорились, что на путях следования пешеходов, при подходах к станциям метрополитена хаотичной парковки не будет. На тротуарах шириной полтора метра стоянки самокатов не будет</w:t>
      </w:r>
      <w:r>
        <w:t>»</w:t>
      </w:r>
      <w:r w:rsidR="008E7A36">
        <w:t xml:space="preserve">, </w:t>
      </w:r>
      <w:r>
        <w:t>–</w:t>
      </w:r>
      <w:r w:rsidR="008E7A36">
        <w:t xml:space="preserve"> сообщил заместитель председателя комитета по транспорту Санкт-Петербурга Дмитрий Ваньчков.</w:t>
      </w:r>
    </w:p>
    <w:p w14:paraId="51520776" w14:textId="77777777" w:rsidR="00992B5F" w:rsidRDefault="008E7A36" w:rsidP="00992B5F">
      <w:r>
        <w:lastRenderedPageBreak/>
        <w:t>Договорились и снизить скорость – до 15 километров в час в центре Петербурга. Но чтобы так было по всему городу, компании-прокатчики не согласны.</w:t>
      </w:r>
    </w:p>
    <w:p w14:paraId="2001B862" w14:textId="77777777" w:rsidR="00992B5F" w:rsidRDefault="00992B5F" w:rsidP="00992B5F">
      <w:r>
        <w:t>«</w:t>
      </w:r>
      <w:r w:rsidR="008E7A36">
        <w:t>Мы сейчас заменяем метро, машины, автобусы, такси. И самокат для 25 километров в час действует как транспорт, но если мы снижаем скорость до 15, 10, меньше 10, мы выключаем транспортный сценарий, и самокаты становятся просто детским развлечением</w:t>
      </w:r>
      <w:r>
        <w:t>»</w:t>
      </w:r>
      <w:r w:rsidR="008E7A36">
        <w:t xml:space="preserve">, </w:t>
      </w:r>
      <w:r>
        <w:t>–</w:t>
      </w:r>
      <w:r w:rsidR="008E7A36">
        <w:t xml:space="preserve"> поясняет представитель компании по краткосрочной аренде электросамокатов Юлия Камойлик.</w:t>
      </w:r>
    </w:p>
    <w:p w14:paraId="34283174" w14:textId="77777777" w:rsidR="00992B5F" w:rsidRDefault="008E7A36" w:rsidP="00992B5F">
      <w:r>
        <w:t>Пока обсуждают предложения – например, разрешить садиться на самокат с 14 лет. Причем в защитной экипировке. Но пока статус самоката не будет прописан в правилах дорожного движения, любителям погонять остается руководствоваться здравым смыслом, не забывая, что превыше всего безопасность, не только своя, но и окружающих.</w:t>
      </w:r>
    </w:p>
    <w:p w14:paraId="7B9B51A8" w14:textId="7D0B4377" w:rsidR="008E7A36" w:rsidRDefault="001C50E6" w:rsidP="00992B5F">
      <w:hyperlink r:id="rId16" w:history="1">
        <w:r w:rsidR="008E7A36" w:rsidRPr="0064290A">
          <w:rPr>
            <w:rStyle w:val="a9"/>
          </w:rPr>
          <w:t>https://www.1tv.ru/news/2021-05-18/406693-v_sankt_peterburge_sud_arestoval_dvuh_huliganov_sovershivshih_naezd_na_samokatah_na_peshehodov</w:t>
        </w:r>
      </w:hyperlink>
    </w:p>
    <w:p w14:paraId="2071D972" w14:textId="77777777" w:rsidR="00992B5F" w:rsidRDefault="001C50E6" w:rsidP="00992B5F">
      <w:hyperlink r:id="rId17" w:history="1">
        <w:r w:rsidR="008E7A36" w:rsidRPr="0064290A">
          <w:rPr>
            <w:rStyle w:val="a9"/>
          </w:rPr>
          <w:t>https://www.1tv.ru/news/2021-05-18/406693-v_sankt_peterburge_sud_arestoval_dvuh_huliganov_sovershivshih_naezd_na_samokatah_na_peshehodov</w:t>
        </w:r>
      </w:hyperlink>
    </w:p>
    <w:p w14:paraId="0BBDF569" w14:textId="04FE077C" w:rsidR="009B5871" w:rsidRPr="009B5871" w:rsidRDefault="009B5871" w:rsidP="00992B5F">
      <w:pPr>
        <w:pStyle w:val="3"/>
        <w:rPr>
          <w:rFonts w:ascii="Times New Roman" w:hAnsi="Times New Roman"/>
          <w:sz w:val="24"/>
          <w:szCs w:val="24"/>
        </w:rPr>
      </w:pPr>
      <w:bookmarkStart w:id="13" w:name="_Toc72337327"/>
      <w:r w:rsidRPr="009B5871">
        <w:rPr>
          <w:rFonts w:ascii="Times New Roman" w:hAnsi="Times New Roman"/>
          <w:sz w:val="24"/>
          <w:szCs w:val="24"/>
        </w:rPr>
        <w:t>ПЕРВЫЙ; 2021.05.18; ЗАКОНОДАТЕЛИ РАБОТАЮТ НАД ОПРЕДЕЛЕНИЕМ СТАТУСА ЭЛЕКТРОСАМОКАТА В ПРАВИЛАХ ДОРОЖНОГО ДВИЖЕНИЯ</w:t>
      </w:r>
      <w:bookmarkEnd w:id="13"/>
    </w:p>
    <w:p w14:paraId="4F123C72" w14:textId="77777777" w:rsidR="00992B5F" w:rsidRDefault="009B5871" w:rsidP="00992B5F">
      <w:r>
        <w:t xml:space="preserve">Весна, жара, время прогулок опасность, которая угрожает каждому. Электросамокаты на городских улицах возникают мгновенно, мчатся на большой скорости. Права не нужны, правила не писаны. Сотни инцидентов, десятки травмированных пешеходов </w:t>
      </w:r>
      <w:r w:rsidR="00992B5F">
        <w:t>–</w:t>
      </w:r>
      <w:r>
        <w:t xml:space="preserve"> и взрослых, и детей. Последняя иллюстрация </w:t>
      </w:r>
      <w:r w:rsidR="00992B5F">
        <w:t>–</w:t>
      </w:r>
      <w:r>
        <w:t xml:space="preserve"> вопиющий случай в центре Петербурга. Что делать если даже тротуары </w:t>
      </w:r>
      <w:r w:rsidR="00992B5F">
        <w:t>–</w:t>
      </w:r>
      <w:r>
        <w:t xml:space="preserve"> теперь зоны повышенного риска?</w:t>
      </w:r>
    </w:p>
    <w:p w14:paraId="38BF5F3F" w14:textId="77777777" w:rsidR="00992B5F" w:rsidRDefault="00992B5F" w:rsidP="00992B5F">
      <w:r>
        <w:t>«</w:t>
      </w:r>
      <w:r w:rsidR="009B5871">
        <w:t>Я как отец говорю. Я в течение дня становлюсь свидетелем нескольких наездов, понимаете. Два раза наезжали на меня, это третий наезд</w:t>
      </w:r>
      <w:r>
        <w:t>»</w:t>
      </w:r>
      <w:r w:rsidR="009B5871">
        <w:t xml:space="preserve">, </w:t>
      </w:r>
      <w:r>
        <w:t>–</w:t>
      </w:r>
      <w:r w:rsidR="009B5871">
        <w:t xml:space="preserve"> рассказывает пострадавший Валерий Айрапетян.</w:t>
      </w:r>
    </w:p>
    <w:p w14:paraId="7AD2DC88" w14:textId="77777777" w:rsidR="00992B5F" w:rsidRDefault="009B5871" w:rsidP="00992B5F">
      <w:r>
        <w:t xml:space="preserve">Обычная пешеходная прогулка по Невскому закончилась для Валерия в больнице. Камеры наблюдения зафиксировали: группа молодых людей на электросамокатах будто специально толкает прохожих. Первый раз конфликта удалось избежать. Но когда Валерий сделал замечание, дело дошло до драки. В результате </w:t>
      </w:r>
      <w:r w:rsidR="00992B5F">
        <w:t>–</w:t>
      </w:r>
      <w:r>
        <w:t xml:space="preserve"> переломы ребер и ушибы.</w:t>
      </w:r>
    </w:p>
    <w:p w14:paraId="285AC5CE" w14:textId="77777777" w:rsidR="00992B5F" w:rsidRDefault="00992B5F" w:rsidP="00992B5F">
      <w:r>
        <w:t>«</w:t>
      </w:r>
      <w:r w:rsidR="009B5871">
        <w:t xml:space="preserve">Я крепкого телосложения человек, для меня это толчок. А для ребенка </w:t>
      </w:r>
      <w:r>
        <w:t>–</w:t>
      </w:r>
      <w:r w:rsidR="009B5871">
        <w:t xml:space="preserve"> это не толчок. Это удар и множественные переломы. А для старушки это вообще может быть перелом позвоночника и так далее</w:t>
      </w:r>
      <w:r>
        <w:t>»</w:t>
      </w:r>
      <w:r w:rsidR="009B5871">
        <w:t xml:space="preserve">, </w:t>
      </w:r>
      <w:r>
        <w:t>–</w:t>
      </w:r>
      <w:r w:rsidR="009B5871">
        <w:t xml:space="preserve"> отмечает Валерий Айрапетян.</w:t>
      </w:r>
    </w:p>
    <w:p w14:paraId="1FCA202D" w14:textId="77777777" w:rsidR="00992B5F" w:rsidRDefault="009B5871" w:rsidP="00992B5F">
      <w:r>
        <w:lastRenderedPageBreak/>
        <w:t xml:space="preserve">Молодых людей задержали полицейские. Уголовное дело возбудили по статье </w:t>
      </w:r>
      <w:r w:rsidR="00992B5F">
        <w:t>«</w:t>
      </w:r>
      <w:r>
        <w:t>Хулиганство</w:t>
      </w:r>
      <w:r w:rsidR="00992B5F">
        <w:t>»</w:t>
      </w:r>
      <w:r>
        <w:t>.</w:t>
      </w:r>
    </w:p>
    <w:p w14:paraId="6574E4E1" w14:textId="77777777" w:rsidR="00992B5F" w:rsidRDefault="00992B5F" w:rsidP="00992B5F">
      <w:r>
        <w:t>«</w:t>
      </w:r>
      <w:r w:rsidR="009B5871">
        <w:t>Я подтверждаю, что мог нанести телесные повреждения неизвестному мне мужчине. От органов предварительного следствия скрываться я не намерен</w:t>
      </w:r>
      <w:r>
        <w:t>»</w:t>
      </w:r>
      <w:r w:rsidR="009B5871">
        <w:t xml:space="preserve">, </w:t>
      </w:r>
      <w:r>
        <w:t>–</w:t>
      </w:r>
      <w:r w:rsidR="009B5871">
        <w:t xml:space="preserve"> говорит подозреваемый.</w:t>
      </w:r>
    </w:p>
    <w:p w14:paraId="799FA30A" w14:textId="77777777" w:rsidR="00992B5F" w:rsidRDefault="009B5871" w:rsidP="00992B5F">
      <w:r>
        <w:t xml:space="preserve">С приходом весны им все сложнее стало делить одну дорогу. Ведь статус человека на самокате пока никак не прописан </w:t>
      </w:r>
      <w:r w:rsidR="00992B5F">
        <w:t>–</w:t>
      </w:r>
      <w:r>
        <w:t xml:space="preserve"> фактически он тоже пешеход, а значит можно и на тротуар, и в парк без прав и каких-либо штрафов.</w:t>
      </w:r>
    </w:p>
    <w:p w14:paraId="0E99CEAA" w14:textId="77777777" w:rsidR="00992B5F" w:rsidRDefault="00992B5F" w:rsidP="00992B5F">
      <w:r>
        <w:t>«</w:t>
      </w:r>
      <w:r w:rsidR="009B5871">
        <w:t>Мы в основном по парку ездим. Но я вижу, что люди по дороге едут, мне кажется, километров 100 в час точно летят</w:t>
      </w:r>
      <w:r>
        <w:t>»</w:t>
      </w:r>
      <w:r w:rsidR="009B5871">
        <w:t xml:space="preserve">, </w:t>
      </w:r>
      <w:r>
        <w:t>–</w:t>
      </w:r>
      <w:r w:rsidR="009B5871">
        <w:t xml:space="preserve"> отмечает девушка.</w:t>
      </w:r>
    </w:p>
    <w:p w14:paraId="5ADC4B0D" w14:textId="77777777" w:rsidR="00992B5F" w:rsidRDefault="009B5871" w:rsidP="00992B5F">
      <w:r>
        <w:t xml:space="preserve">Такие мощные самокаты </w:t>
      </w:r>
      <w:r w:rsidR="00992B5F">
        <w:t>–</w:t>
      </w:r>
      <w:r>
        <w:t xml:space="preserve"> главная проблема. Сейчас чиновники и депутаты всерьез думают, приравнять подобные </w:t>
      </w:r>
      <w:r w:rsidR="00992B5F">
        <w:t>«</w:t>
      </w:r>
      <w:r>
        <w:t>средства индивидуальной мобильности</w:t>
      </w:r>
      <w:r w:rsidR="00992B5F">
        <w:t>»</w:t>
      </w:r>
      <w:r>
        <w:t xml:space="preserve"> к мопедам, а значит нужно получать права и двигаться по проезжей части. Но если самокат малоскоростной, как в большинстве прокатных компаний, то считается, что это скорее велосипед. Проводим эксперимент </w:t>
      </w:r>
      <w:r w:rsidR="00992B5F">
        <w:t>–</w:t>
      </w:r>
      <w:r>
        <w:t xml:space="preserve"> берем в аренду как раз такой экземпляр.</w:t>
      </w:r>
    </w:p>
    <w:p w14:paraId="125C96C3" w14:textId="77777777" w:rsidR="00992B5F" w:rsidRDefault="009B5871" w:rsidP="00992B5F">
      <w:r>
        <w:t xml:space="preserve">Самокат очень резвый, развивает скорость 25 километров в час, больше разогнаться не дает. Главный вопрос </w:t>
      </w:r>
      <w:r w:rsidR="00992B5F">
        <w:t>–</w:t>
      </w:r>
      <w:r>
        <w:t xml:space="preserve"> сможет ли он вовремя остановиться? Тормозной путь </w:t>
      </w:r>
      <w:r w:rsidR="00992B5F">
        <w:t>–</w:t>
      </w:r>
      <w:r>
        <w:t xml:space="preserve"> минимум четыре метра.</w:t>
      </w:r>
    </w:p>
    <w:p w14:paraId="62C86BB7" w14:textId="77777777" w:rsidR="00992B5F" w:rsidRDefault="009B5871" w:rsidP="00992B5F">
      <w:r>
        <w:t xml:space="preserve">И ведь это на сухой, ровной дороге. Примеров аварий с участием самокатов десятки. Вот парочка не поделила выезд из двора с автомобилем, только чудом обошлось без травм. От столкновения не успел уйти солист балета Мариинского театра </w:t>
      </w:r>
      <w:r w:rsidR="00992B5F">
        <w:t>–</w:t>
      </w:r>
      <w:r>
        <w:t xml:space="preserve"> мужчина от удара упал на землю и сейчас в больнице.</w:t>
      </w:r>
    </w:p>
    <w:p w14:paraId="518D2906" w14:textId="77777777" w:rsidR="00992B5F" w:rsidRDefault="009B5871" w:rsidP="00992B5F">
      <w:r>
        <w:t>В Северной столице почти 12 тысяч единиц такого микротранспорта. Устройства, доступные в аренду, буквально повсюду. Порой хаотично разбросаны на тротуаре, словно игрушки в детской комнате. Вместе с прокатчиками власти города ищут решение.</w:t>
      </w:r>
    </w:p>
    <w:p w14:paraId="52D6DDC2" w14:textId="77777777" w:rsidR="00992B5F" w:rsidRDefault="00992B5F" w:rsidP="00992B5F">
      <w:r>
        <w:t>«</w:t>
      </w:r>
      <w:r w:rsidR="009B5871">
        <w:t>Договорились, что на путях следования пешеходов, при подходах к станциям метрополитена хаотичной парковки не будет. На тротуарах, с шириной полутора метров стоянки самокатов не будет</w:t>
      </w:r>
      <w:r>
        <w:t>»</w:t>
      </w:r>
      <w:r w:rsidR="009B5871">
        <w:t xml:space="preserve">, </w:t>
      </w:r>
      <w:r>
        <w:t>–</w:t>
      </w:r>
      <w:r w:rsidR="009B5871">
        <w:t xml:space="preserve"> отмечает заместитель председателя Комитета по транспорту Санкт-Петербурга Дмитрий Ваньчков.</w:t>
      </w:r>
    </w:p>
    <w:p w14:paraId="43FB5649" w14:textId="77777777" w:rsidR="00992B5F" w:rsidRDefault="009B5871" w:rsidP="00992B5F">
      <w:r>
        <w:t>Договорились, в центре Петербурга снизить скорость до 15 километров в час. Но чтобы так было повсеместно, компании по аренде самокатов не согласны. Ведь спрос на такую услугу заметно упадет.</w:t>
      </w:r>
    </w:p>
    <w:p w14:paraId="110BA011" w14:textId="77777777" w:rsidR="00992B5F" w:rsidRDefault="00992B5F" w:rsidP="00992B5F">
      <w:r>
        <w:t>«</w:t>
      </w:r>
      <w:r w:rsidR="009B5871">
        <w:t xml:space="preserve">Мы сейчас заменяем метро, машины, автобусы, такси. И самокат для 25 километров в час действует как транспорт, но если мы снижаем скорость до 15, 10 и тем более меньше 10, мы выключаем транспортный сценарий, и </w:t>
      </w:r>
      <w:r w:rsidR="009B5871">
        <w:lastRenderedPageBreak/>
        <w:t>самокаты становятся просто детским развлечением</w:t>
      </w:r>
      <w:r>
        <w:t>»</w:t>
      </w:r>
      <w:r w:rsidR="009B5871">
        <w:t xml:space="preserve">, </w:t>
      </w:r>
      <w:r>
        <w:t>–</w:t>
      </w:r>
      <w:r w:rsidR="009B5871">
        <w:t xml:space="preserve"> поясняет представитель компании по краткосрочной аренде электросамокатов Юлия Камойлик.</w:t>
      </w:r>
    </w:p>
    <w:p w14:paraId="0A9517FB" w14:textId="77777777" w:rsidR="00992B5F" w:rsidRDefault="009B5871" w:rsidP="00992B5F">
      <w:r>
        <w:t>Разрешить садиться на самокат с 14 лет, причем в защитной экипировке. Впрочем, сейчас это не больше чем предложения. И пока статус самоката не будет прописан в правилах дорожного движения, любителям погонять остается руководствоваться здравым смыслом, не забывая, что превыше всего безопасность, не только своя, но и окружающих.</w:t>
      </w:r>
    </w:p>
    <w:p w14:paraId="7F76B721" w14:textId="77777777" w:rsidR="00992B5F" w:rsidRDefault="001C50E6" w:rsidP="00992B5F">
      <w:hyperlink r:id="rId18" w:history="1">
        <w:r w:rsidR="009B5871" w:rsidRPr="0064290A">
          <w:rPr>
            <w:rStyle w:val="a9"/>
          </w:rPr>
          <w:t>https://www.1tv.ru/news/2021-05-18/406651-zakonodateli_rabotayut_nad_opredeleniem_statusa_elektrosamokata_v_pravilah_dorozhnogo_dvizheniya</w:t>
        </w:r>
      </w:hyperlink>
    </w:p>
    <w:p w14:paraId="7823CDB1" w14:textId="14C5B328" w:rsidR="008E7A36" w:rsidRPr="009B5871" w:rsidRDefault="008E7A36" w:rsidP="00992B5F">
      <w:pPr>
        <w:pStyle w:val="3"/>
        <w:rPr>
          <w:rFonts w:ascii="Times New Roman" w:hAnsi="Times New Roman"/>
          <w:sz w:val="24"/>
          <w:szCs w:val="24"/>
        </w:rPr>
      </w:pPr>
      <w:bookmarkStart w:id="14" w:name="_Hlk5688303"/>
      <w:bookmarkStart w:id="15" w:name="_Toc72337328"/>
      <w:r>
        <w:rPr>
          <w:rFonts w:ascii="Times New Roman" w:hAnsi="Times New Roman"/>
          <w:sz w:val="24"/>
          <w:szCs w:val="24"/>
        </w:rPr>
        <w:t>РОССИЯ 1</w:t>
      </w:r>
      <w:r w:rsidRPr="009B5871">
        <w:rPr>
          <w:rFonts w:ascii="Times New Roman" w:hAnsi="Times New Roman"/>
          <w:sz w:val="24"/>
          <w:szCs w:val="24"/>
        </w:rPr>
        <w:t>; 2021.05.18; СОЛИСТ МАРИИНКИ ВПАЛ В КОМУ ПОСЛЕ ПАДЕНИЯ С ЭЛЕКТРОСАМОКАТА. ЧП</w:t>
      </w:r>
      <w:bookmarkEnd w:id="15"/>
    </w:p>
    <w:p w14:paraId="1097008E" w14:textId="77777777" w:rsidR="008E7A36" w:rsidRDefault="008E7A36" w:rsidP="00992B5F">
      <w:r>
        <w:t>В больницу 31-летнего Давида Залеева доставили в бессознательном состоянии с закрытой черепно-мозговой травмой и сотрясением головного мозга.</w:t>
      </w:r>
    </w:p>
    <w:p w14:paraId="0BFD07CE" w14:textId="77777777" w:rsidR="008E7A36" w:rsidRDefault="001C50E6" w:rsidP="00992B5F">
      <w:hyperlink r:id="rId19" w:history="1">
        <w:r w:rsidR="008E7A36" w:rsidRPr="0064290A">
          <w:rPr>
            <w:rStyle w:val="a9"/>
          </w:rPr>
          <w:t>https://www.vesti.ru/video/2298846</w:t>
        </w:r>
      </w:hyperlink>
    </w:p>
    <w:p w14:paraId="05211081" w14:textId="5F91C684" w:rsidR="008E7A36" w:rsidRDefault="001C50E6" w:rsidP="00992B5F">
      <w:hyperlink r:id="rId20" w:history="1">
        <w:r w:rsidR="008E7A36" w:rsidRPr="0064290A">
          <w:rPr>
            <w:rStyle w:val="a9"/>
          </w:rPr>
          <w:t>https://www.vesti.ru/video/2299203</w:t>
        </w:r>
      </w:hyperlink>
    </w:p>
    <w:p w14:paraId="5CD7BF8F" w14:textId="615F1467" w:rsidR="008E7A36" w:rsidRPr="008E7A36" w:rsidRDefault="008E7A36" w:rsidP="00992B5F">
      <w:pPr>
        <w:rPr>
          <w:b/>
          <w:bCs/>
          <w:sz w:val="24"/>
          <w:szCs w:val="24"/>
        </w:rPr>
      </w:pPr>
      <w:r w:rsidRPr="008E7A36">
        <w:rPr>
          <w:b/>
          <w:bCs/>
          <w:sz w:val="24"/>
          <w:szCs w:val="24"/>
        </w:rPr>
        <w:t>РОССИЯ 1; 2021.05.19; ЗЕЛЕНЫЙ ТРАНСПОРТ: ЭЛЕКТРОКАРЫ В РОССИИ. УТРО РОССИИ</w:t>
      </w:r>
    </w:p>
    <w:p w14:paraId="4E6FA33D" w14:textId="1954E565" w:rsidR="008E7A36" w:rsidRDefault="008E7A36" w:rsidP="00992B5F">
      <w:r>
        <w:t xml:space="preserve">Цена на электромобили, неподъемная для большинства россиян. Почему она так высока, и когда </w:t>
      </w:r>
      <w:r w:rsidR="00992B5F">
        <w:t>«</w:t>
      </w:r>
      <w:r>
        <w:t>зеленый транспорт</w:t>
      </w:r>
      <w:r w:rsidR="00992B5F">
        <w:t>»</w:t>
      </w:r>
      <w:r>
        <w:t xml:space="preserve"> станет доступнее.</w:t>
      </w:r>
    </w:p>
    <w:p w14:paraId="5E3FF240" w14:textId="77777777" w:rsidR="00992B5F" w:rsidRDefault="001C50E6" w:rsidP="00992B5F">
      <w:hyperlink r:id="rId21" w:history="1">
        <w:r w:rsidR="008E7A36" w:rsidRPr="0064290A">
          <w:rPr>
            <w:rStyle w:val="a9"/>
          </w:rPr>
          <w:t>https://www.vesti.ru/video/2299162</w:t>
        </w:r>
      </w:hyperlink>
    </w:p>
    <w:p w14:paraId="32EEB393" w14:textId="085C76A3" w:rsidR="008E7A36" w:rsidRPr="009B5871" w:rsidRDefault="008E7A36" w:rsidP="00992B5F">
      <w:pPr>
        <w:pStyle w:val="3"/>
        <w:rPr>
          <w:rFonts w:ascii="Times New Roman" w:hAnsi="Times New Roman"/>
          <w:sz w:val="24"/>
          <w:szCs w:val="24"/>
        </w:rPr>
      </w:pPr>
      <w:bookmarkStart w:id="16" w:name="_Toc72337329"/>
      <w:r w:rsidRPr="009B5871">
        <w:rPr>
          <w:rFonts w:ascii="Times New Roman" w:hAnsi="Times New Roman"/>
          <w:sz w:val="24"/>
          <w:szCs w:val="24"/>
        </w:rPr>
        <w:t>РОССИЯ 1; 2021.05.18; ВСЕ ДОРОГИ СТРАНЫ ВНЕСУТ В ЕДИНУЮ ИНФОСИСТЕМУ. УТРО РОССИИ</w:t>
      </w:r>
      <w:bookmarkEnd w:id="16"/>
    </w:p>
    <w:p w14:paraId="0A6BE818" w14:textId="77777777" w:rsidR="008E7A36" w:rsidRDefault="008E7A36" w:rsidP="00992B5F">
      <w:r>
        <w:t>В России планируют создать общедоступную единую государственную информационную систему контроля дорожных фондов, куда будут вноситься актуальные сведения о состоянии дорог и транспортной ситуации. Как это отразится на качестве самих дорог?</w:t>
      </w:r>
    </w:p>
    <w:p w14:paraId="0085B46F" w14:textId="2C3859EF" w:rsidR="00992B5F" w:rsidRDefault="001C50E6" w:rsidP="00992B5F">
      <w:hyperlink r:id="rId22" w:history="1">
        <w:r w:rsidR="008E7A36" w:rsidRPr="0064290A">
          <w:rPr>
            <w:rStyle w:val="a9"/>
          </w:rPr>
          <w:t>https://www.vesti.ru/video/2298773</w:t>
        </w:r>
      </w:hyperlink>
    </w:p>
    <w:p w14:paraId="08DF0044" w14:textId="77777777" w:rsidR="00992B5F" w:rsidRDefault="00992B5F" w:rsidP="00992B5F"/>
    <w:p w14:paraId="28F97EB5" w14:textId="6D831DE3" w:rsidR="00331DEC" w:rsidRPr="00331DEC" w:rsidRDefault="00331DEC" w:rsidP="00992B5F">
      <w:pPr>
        <w:pStyle w:val="3"/>
        <w:rPr>
          <w:rFonts w:ascii="Times New Roman" w:hAnsi="Times New Roman"/>
          <w:sz w:val="24"/>
          <w:szCs w:val="24"/>
        </w:rPr>
      </w:pPr>
      <w:bookmarkStart w:id="17" w:name="_Toc72337330"/>
      <w:bookmarkEnd w:id="14"/>
      <w:r w:rsidRPr="00331DEC">
        <w:rPr>
          <w:rFonts w:ascii="Times New Roman" w:hAnsi="Times New Roman"/>
          <w:sz w:val="24"/>
          <w:szCs w:val="24"/>
        </w:rPr>
        <w:t>Ъ; 2021.05.18; ВСМ КАЗАНЬ-ЕКАТЕРИНБУРГ МОЖЕТ БЫТЬ ПРОЛОЖЕНА ПО ТРАССЕ Р-242</w:t>
      </w:r>
      <w:bookmarkEnd w:id="17"/>
    </w:p>
    <w:p w14:paraId="5170F1ED" w14:textId="77777777" w:rsidR="00992B5F" w:rsidRDefault="00331DEC" w:rsidP="00992B5F">
      <w:r>
        <w:t xml:space="preserve">Магистральная трасса М-12 Москва </w:t>
      </w:r>
      <w:r w:rsidR="00992B5F">
        <w:t>–</w:t>
      </w:r>
      <w:r>
        <w:t xml:space="preserve"> Казань </w:t>
      </w:r>
      <w:r w:rsidR="00992B5F">
        <w:t>–</w:t>
      </w:r>
      <w:r>
        <w:t xml:space="preserve"> Екатеринбург </w:t>
      </w:r>
      <w:r w:rsidR="00992B5F">
        <w:t>«</w:t>
      </w:r>
      <w:r>
        <w:t>с большой долей вероятности</w:t>
      </w:r>
      <w:r w:rsidR="00992B5F">
        <w:t>»</w:t>
      </w:r>
      <w:r>
        <w:t xml:space="preserve"> будет проложена через дорогу Р-242 Пермь-</w:t>
      </w:r>
      <w:r>
        <w:lastRenderedPageBreak/>
        <w:t xml:space="preserve">Екатеринбург, заявил начальник </w:t>
      </w:r>
      <w:r w:rsidR="00992B5F">
        <w:t>«</w:t>
      </w:r>
      <w:r>
        <w:t>Уралуправтодора</w:t>
      </w:r>
      <w:r w:rsidR="00992B5F">
        <w:t>»</w:t>
      </w:r>
      <w:r>
        <w:t xml:space="preserve"> Александр Бедусенко на пленарном заседании ФКУ в Тобольске.</w:t>
      </w:r>
    </w:p>
    <w:p w14:paraId="4AB51BAC" w14:textId="77777777" w:rsidR="00992B5F" w:rsidRDefault="00331DEC" w:rsidP="00992B5F">
      <w:r>
        <w:t xml:space="preserve">Напомним, скоростная дорога из Екатеринбурга в Казань станет частью федеральной трассы М-12 </w:t>
      </w:r>
      <w:r w:rsidR="00992B5F">
        <w:t>«</w:t>
      </w:r>
      <w:r>
        <w:t>Москва</w:t>
      </w:r>
      <w:r w:rsidR="00992B5F">
        <w:t>–</w:t>
      </w:r>
      <w:r>
        <w:t>Казань</w:t>
      </w:r>
      <w:r w:rsidR="00992B5F">
        <w:t>»</w:t>
      </w:r>
      <w:r>
        <w:t xml:space="preserve">. Изначально </w:t>
      </w:r>
      <w:r w:rsidRPr="00992B5F">
        <w:rPr>
          <w:b/>
        </w:rPr>
        <w:t>премьер-министр</w:t>
      </w:r>
      <w:r>
        <w:t xml:space="preserve"> РФ </w:t>
      </w:r>
      <w:r w:rsidRPr="00992B5F">
        <w:rPr>
          <w:b/>
        </w:rPr>
        <w:t>Михаил Мишустин</w:t>
      </w:r>
      <w:r>
        <w:t xml:space="preserve"> поставил </w:t>
      </w:r>
      <w:r w:rsidRPr="00992B5F">
        <w:rPr>
          <w:b/>
        </w:rPr>
        <w:t>Минтрансу РФ</w:t>
      </w:r>
      <w:r>
        <w:t xml:space="preserve"> задачу продумать продление магистрали на Урал к 2030 году, однако в апреле президент </w:t>
      </w:r>
      <w:r w:rsidRPr="00992B5F">
        <w:rPr>
          <w:b/>
        </w:rPr>
        <w:t>Владимир Путин</w:t>
      </w:r>
      <w:r>
        <w:t xml:space="preserve"> заявил, что этот проект планируется завершить в течение трех лет.</w:t>
      </w:r>
    </w:p>
    <w:p w14:paraId="07B58587" w14:textId="74FDE131" w:rsidR="00310568" w:rsidRDefault="00331DEC" w:rsidP="00992B5F">
      <w:r>
        <w:t xml:space="preserve">Строительство платной трассы входит в национальный план по восстановлению экономики России. Протяженность автодороги составит 794 км, стоимость </w:t>
      </w:r>
      <w:r w:rsidR="00992B5F">
        <w:t>–</w:t>
      </w:r>
      <w:r>
        <w:t xml:space="preserve"> 650 млрд руб. Предполагается, что путь из Москвы в Казань будет занимать шесть с половиной часов вместо десяти. По данным </w:t>
      </w:r>
      <w:r w:rsidR="00992B5F">
        <w:t>«</w:t>
      </w:r>
      <w:r>
        <w:t>Ъ-Казань</w:t>
      </w:r>
      <w:r w:rsidR="00992B5F">
        <w:t>»</w:t>
      </w:r>
      <w:r>
        <w:t>, стоимость проезда по дороге составит 1,6 тыс. руб., или 2,5 руб. за 1 км.</w:t>
      </w:r>
    </w:p>
    <w:p w14:paraId="35BD97EE" w14:textId="77777777" w:rsidR="00992B5F" w:rsidRDefault="001C50E6" w:rsidP="00992B5F">
      <w:hyperlink r:id="rId23" w:history="1">
        <w:r w:rsidR="00331DEC" w:rsidRPr="0064290A">
          <w:rPr>
            <w:rStyle w:val="a9"/>
          </w:rPr>
          <w:t>https://www.kommersant.ru/doc/4816771</w:t>
        </w:r>
      </w:hyperlink>
    </w:p>
    <w:p w14:paraId="07F6D2FB" w14:textId="20F36D87" w:rsidR="003C156B" w:rsidRPr="00F03C9D" w:rsidRDefault="00F03C9D" w:rsidP="00992B5F">
      <w:pPr>
        <w:pStyle w:val="3"/>
        <w:rPr>
          <w:rFonts w:ascii="Times New Roman" w:hAnsi="Times New Roman"/>
          <w:sz w:val="24"/>
          <w:szCs w:val="24"/>
        </w:rPr>
      </w:pPr>
      <w:bookmarkStart w:id="18" w:name="_Toc72337331"/>
      <w:r w:rsidRPr="00F03C9D">
        <w:rPr>
          <w:rFonts w:ascii="Times New Roman" w:hAnsi="Times New Roman"/>
          <w:sz w:val="24"/>
          <w:szCs w:val="24"/>
        </w:rPr>
        <w:t xml:space="preserve">ИЗВЕСТИЯ; АНТОН ЛАВРОВ, АННА ЧЕРЕПАНОВА, РОМАН КРЕЦУЛ; 2021.05.19; </w:t>
      </w:r>
      <w:r w:rsidR="00992B5F">
        <w:rPr>
          <w:rFonts w:ascii="Times New Roman" w:hAnsi="Times New Roman"/>
          <w:sz w:val="24"/>
          <w:szCs w:val="24"/>
        </w:rPr>
        <w:t>«</w:t>
      </w:r>
      <w:r w:rsidRPr="00F03C9D">
        <w:rPr>
          <w:rFonts w:ascii="Times New Roman" w:hAnsi="Times New Roman"/>
          <w:sz w:val="24"/>
          <w:szCs w:val="24"/>
        </w:rPr>
        <w:t>СУХОЙ</w:t>
      </w:r>
      <w:r w:rsidR="00992B5F">
        <w:rPr>
          <w:rFonts w:ascii="Times New Roman" w:hAnsi="Times New Roman"/>
          <w:sz w:val="24"/>
          <w:szCs w:val="24"/>
        </w:rPr>
        <w:t>»</w:t>
      </w:r>
      <w:r w:rsidRPr="00F03C9D">
        <w:rPr>
          <w:rFonts w:ascii="Times New Roman" w:hAnsi="Times New Roman"/>
          <w:sz w:val="24"/>
          <w:szCs w:val="24"/>
        </w:rPr>
        <w:t xml:space="preserve"> И ЛЕД: НА АЭРОДРОМАХ АРКТИЧЕСКИХ ОСТРОВОВ РАЗМЕСТЯТ СУ-34; ИСТРЕБИТЕЛИ-БОМБАРДИРОВЩИКИ ПОМОГУТ ОБЕСПЕЧИТЬ КОНТРОЛЬ НАД СЕВЕРНЫМ МОРСКИМ ПУТЁМ</w:t>
      </w:r>
      <w:bookmarkEnd w:id="18"/>
    </w:p>
    <w:p w14:paraId="0028BB5C" w14:textId="77777777" w:rsidR="00992B5F" w:rsidRDefault="003C156B" w:rsidP="00992B5F">
      <w:r>
        <w:t>Минобороны разместит эскадрилью истребителей-бомбардировщиков Су-34 на аэродромах архипелагов Земля Франца-Иосифа и Новосибирские острова. Для их постоянного базирования там уже строят специальную инфраструктуру. Многоцелевые боевые машины смогут вести патрулирование, разведку и наносить удары высокоточным оружием. Это усилит обороноспособность России в арктических широтах, в том числе и вдоль трассы Северного морского пути (СМП), считают эксперты.</w:t>
      </w:r>
    </w:p>
    <w:p w14:paraId="4838E34B" w14:textId="457A4EAA" w:rsidR="003C156B" w:rsidRDefault="003C156B" w:rsidP="00992B5F">
      <w:r>
        <w:t>При экстремально низких температурах</w:t>
      </w:r>
    </w:p>
    <w:p w14:paraId="184EB318" w14:textId="77777777" w:rsidR="00992B5F" w:rsidRDefault="003C156B" w:rsidP="00992B5F">
      <w:r>
        <w:t xml:space="preserve">На аэродромах Нагурская и Темп создают всю необходимую инфраструктуру для базирования Су-34, включая закрытые теплые ангары для их размещения и обслуживания, рассказали </w:t>
      </w:r>
      <w:r w:rsidR="00992B5F">
        <w:t>«</w:t>
      </w:r>
      <w:r>
        <w:t>Известиям</w:t>
      </w:r>
      <w:r w:rsidR="00992B5F">
        <w:t>»</w:t>
      </w:r>
      <w:r>
        <w:t xml:space="preserve"> источники в Министерстве обороны. Предусмотрены также открытые места стоянки для самолетов-заправщиков Ил-78 и военно-транспортных Ил-76. В ближайшее время запланировано проведение дополнительных исследовательских учений оперативно-тактической авиации по работе с этих авиабаз.</w:t>
      </w:r>
    </w:p>
    <w:p w14:paraId="1A729D3B" w14:textId="77777777" w:rsidR="00992B5F" w:rsidRDefault="003C156B" w:rsidP="00992B5F">
      <w:r>
        <w:t>Начальник штаба 45-й армии ВВС и ПВО генерал-майор Игорь Чуркин заявил, что совершенствование аэродромной сети в Арктике значительно повышает возможности применения авиации Северного флота. Она сможет контролировать воздушное пространство в районе акватории СМП и позволит обеспечить безопасность этой транспортной артерии с воздуха.</w:t>
      </w:r>
    </w:p>
    <w:p w14:paraId="2D86F3BA" w14:textId="77777777" w:rsidR="00992B5F" w:rsidRDefault="00992B5F" w:rsidP="00992B5F">
      <w:r>
        <w:lastRenderedPageBreak/>
        <w:t>–</w:t>
      </w:r>
      <w:r w:rsidR="003C156B">
        <w:t xml:space="preserve"> Многофункциональные Су-34 </w:t>
      </w:r>
      <w:r>
        <w:t>–</w:t>
      </w:r>
      <w:r w:rsidR="003C156B">
        <w:t xml:space="preserve"> универсальные самолеты, </w:t>
      </w:r>
      <w:r>
        <w:t>–</w:t>
      </w:r>
      <w:r w:rsidR="003C156B">
        <w:t xml:space="preserve"> рассказал </w:t>
      </w:r>
      <w:r>
        <w:t>«</w:t>
      </w:r>
      <w:r w:rsidR="003C156B">
        <w:t>Известиям</w:t>
      </w:r>
      <w:r>
        <w:t>»</w:t>
      </w:r>
      <w:r w:rsidR="003C156B">
        <w:t xml:space="preserve"> военный эксперт Дмитрий Болтенков. </w:t>
      </w:r>
      <w:r>
        <w:t>–</w:t>
      </w:r>
      <w:r w:rsidR="003C156B">
        <w:t xml:space="preserve"> Они способны атаковать высокоточным оружием не только сухопутные, но и морские цели. А действуя с аэродромов Нагурская и Темп, могут работать на достаточно большие расстояния, вести разведку и патрулирование, контролировать арктическое пространство. В их арсенале есть также современные ракеты </w:t>
      </w:r>
      <w:r>
        <w:t>«</w:t>
      </w:r>
      <w:r w:rsidR="003C156B">
        <w:t>воздух-воздух</w:t>
      </w:r>
      <w:r>
        <w:t>»</w:t>
      </w:r>
      <w:r w:rsidR="003C156B">
        <w:t xml:space="preserve"> средней дальности и неплохой радар. Скорее всего, на островах развернут авиагруппы, в составе которых будет по четыре самолета. Разместить на постоянной основе целую эскадрилью в таких экстремальных условиях гораздо сложнее.</w:t>
      </w:r>
    </w:p>
    <w:p w14:paraId="2E9A71C5" w14:textId="77777777" w:rsidR="00992B5F" w:rsidRDefault="003C156B" w:rsidP="00992B5F">
      <w:r>
        <w:t>Россия исторически считает северную часть Арктики зоной своего стратегического влияния, поэтому сейчас наращивает там силы в целях защиты своих экономических интересов, напомнил эксперт.</w:t>
      </w:r>
    </w:p>
    <w:p w14:paraId="339CA241" w14:textId="2D40EB95" w:rsidR="003C156B" w:rsidRDefault="003C156B" w:rsidP="00992B5F">
      <w:r>
        <w:t>Островные авиабазы</w:t>
      </w:r>
    </w:p>
    <w:p w14:paraId="2E702D49" w14:textId="77777777" w:rsidR="00992B5F" w:rsidRDefault="003C156B" w:rsidP="00992B5F">
      <w:r>
        <w:t>Всего по проекту восстановления и развития военной арктической инфраструктуры отремонтированы и отстроены заново 13 аэродромов и взлетно-посадочных полос (ВПП) в островной и материковой частях севера России.</w:t>
      </w:r>
    </w:p>
    <w:p w14:paraId="502D89F6" w14:textId="77777777" w:rsidR="00992B5F" w:rsidRDefault="003C156B" w:rsidP="00992B5F">
      <w:r>
        <w:t xml:space="preserve">На острове Земля Александры архипелага Земля Франца-Иосифа в мае прошлого года началась эксплуатация первой построенной с нуля бетонной ВПП. Развитие аэродрома Нагурская, обслуживающего авиабазу </w:t>
      </w:r>
      <w:r w:rsidR="00992B5F">
        <w:t>«</w:t>
      </w:r>
      <w:r>
        <w:t>Арктический трилистник</w:t>
      </w:r>
      <w:r w:rsidR="00992B5F">
        <w:t>»</w:t>
      </w:r>
      <w:r>
        <w:t>, продолжается. В ближайшей перспективе длину ВПП доведут до 3,5 км, что позволит принимать любые типы самолётов, включая тяжелые транспортники и стратегические бомбардировщики.</w:t>
      </w:r>
    </w:p>
    <w:p w14:paraId="287874CE" w14:textId="77777777" w:rsidR="00992B5F" w:rsidRDefault="003C156B" w:rsidP="00992B5F">
      <w:r>
        <w:t>На острове Земля Александры уже приземлялись Ил-76 с десантниками и МиГ-31. В марте один из перехватчиков впервые долетел с аэродрома Нагурская до Северного полюса, выполнил там учебно-боевые задачи и с двумя дозаправками в воздухе успешно вернулся обратно.</w:t>
      </w:r>
    </w:p>
    <w:p w14:paraId="33795998" w14:textId="77777777" w:rsidR="00992B5F" w:rsidRDefault="003C156B" w:rsidP="00992B5F">
      <w:r>
        <w:t xml:space="preserve">Аналогичный по возможностям аэродром возводится на острове Котельный архипелага Новосибирские острова у базы </w:t>
      </w:r>
      <w:r w:rsidR="00992B5F">
        <w:t>«</w:t>
      </w:r>
      <w:r>
        <w:t>Северный клевер</w:t>
      </w:r>
      <w:r w:rsidR="00992B5F">
        <w:t>»</w:t>
      </w:r>
      <w:r>
        <w:t>. Самолеты вернулись туда в 2013 году, после 30-летнего отсутствия. Сейчас грунтовую ВПП преобразуют в бетонную.</w:t>
      </w:r>
    </w:p>
    <w:p w14:paraId="15C91DA2" w14:textId="3025C167" w:rsidR="003C156B" w:rsidRDefault="003C156B" w:rsidP="00992B5F">
      <w:r>
        <w:t>Воздушное присутствие</w:t>
      </w:r>
    </w:p>
    <w:p w14:paraId="2966A92C" w14:textId="77777777" w:rsidR="00992B5F" w:rsidRDefault="003C156B" w:rsidP="00992B5F">
      <w:r>
        <w:t>В декабре 2020-го Минобороны объявило о начале постоянного дежурства истребителей на отремонтированном аэродроме Рогачево на архипелаге Новая Земля. Туда на принципах ротации направляют МиГ-31БМ и палубные Су-33.</w:t>
      </w:r>
    </w:p>
    <w:p w14:paraId="37A72B39" w14:textId="77777777" w:rsidR="00992B5F" w:rsidRDefault="003C156B" w:rsidP="00992B5F">
      <w:r>
        <w:t xml:space="preserve">В конце прошлого года разместили перехватчики МиГ-31БМ и в Анадыре на Чукотском полуострове. Истребители оттуда уже несколько раз </w:t>
      </w:r>
      <w:r>
        <w:lastRenderedPageBreak/>
        <w:t>задействовали для сопровождения американских самолетов-разведчиков, приближающихся к российской границе.</w:t>
      </w:r>
    </w:p>
    <w:p w14:paraId="4D5ACA96" w14:textId="77777777" w:rsidR="00992B5F" w:rsidRDefault="00992B5F" w:rsidP="00992B5F">
      <w:r>
        <w:t>–</w:t>
      </w:r>
      <w:r w:rsidR="003C156B">
        <w:t xml:space="preserve"> Самолеты в Арктике выполняют двойную задачу. Рядом находятся Северный морской путь и Соединенные Штаты, </w:t>
      </w:r>
      <w:r>
        <w:t>–</w:t>
      </w:r>
      <w:r w:rsidR="003C156B">
        <w:t xml:space="preserve"> пояснил </w:t>
      </w:r>
      <w:r>
        <w:t>«</w:t>
      </w:r>
      <w:r w:rsidR="003C156B">
        <w:t>Известиям</w:t>
      </w:r>
      <w:r>
        <w:t>»</w:t>
      </w:r>
      <w:r w:rsidR="003C156B">
        <w:t xml:space="preserve"> экс-замглавы генсека ООН Сергей Орджоникидзе. </w:t>
      </w:r>
      <w:r>
        <w:t>–</w:t>
      </w:r>
      <w:r w:rsidR="003C156B">
        <w:t xml:space="preserve"> Российские силы развертываются поближе к территории вероятного противника. В последнее время мы видим обострение борьбы за СМП, попытки США поставить под сомнение наши права в данном регионе. Конечно, это делает необходимым усиленное военное присутствие в нём.</w:t>
      </w:r>
    </w:p>
    <w:p w14:paraId="314A101A" w14:textId="77777777" w:rsidR="00992B5F" w:rsidRDefault="003C156B" w:rsidP="00992B5F">
      <w:r>
        <w:t>Во времена Советского Союза никто не оспаривал у страны Северный морской путь, отметил дипломат.</w:t>
      </w:r>
    </w:p>
    <w:p w14:paraId="477108F5" w14:textId="2F1AC6D1" w:rsidR="003C156B" w:rsidRDefault="00992B5F" w:rsidP="00992B5F">
      <w:r>
        <w:t>–</w:t>
      </w:r>
      <w:r w:rsidR="003C156B">
        <w:t xml:space="preserve"> Никто туда и не ходил, да и мы не очень активно использовали. Хотя по количеству ледоколов с нами никто соперничать не мог, как, впрочем, и сейчас не может, </w:t>
      </w:r>
      <w:r>
        <w:t>–</w:t>
      </w:r>
      <w:r w:rsidR="003C156B">
        <w:t xml:space="preserve"> рассказал Сергей Орджоникидзе. </w:t>
      </w:r>
      <w:r>
        <w:t>–</w:t>
      </w:r>
      <w:r w:rsidR="003C156B">
        <w:t xml:space="preserve"> А сегодня Север </w:t>
      </w:r>
      <w:r>
        <w:t>–</w:t>
      </w:r>
      <w:r w:rsidR="003C156B">
        <w:t xml:space="preserve"> чувствительная точка и для США, и для нас. Регион имеет большое значение не только с военной точки зрения, но и с экономической. Там огромные запасы углеводородов и других ресурсов. А любой дипломатический и политический спор, если он не подкреплен силовыми аргументами, всегда будет не в вашу пользу.</w:t>
      </w:r>
    </w:p>
    <w:p w14:paraId="77244FBD" w14:textId="42FBFD3A" w:rsidR="00992B5F" w:rsidRDefault="001C50E6" w:rsidP="00992B5F">
      <w:hyperlink r:id="rId24" w:history="1">
        <w:r w:rsidR="003C156B" w:rsidRPr="0064290A">
          <w:rPr>
            <w:rStyle w:val="a9"/>
          </w:rPr>
          <w:t>https://iz.ru/1165811/anton-lavrov-anna-cherepanova-roman-kretcul/sukhoi-i-led-na-aerodromakh-arkticheskikh-ostrovov-razmestiat-su-34</w:t>
        </w:r>
      </w:hyperlink>
    </w:p>
    <w:p w14:paraId="582E6F6A" w14:textId="77777777" w:rsidR="00992B5F" w:rsidRDefault="00992B5F" w:rsidP="00992B5F"/>
    <w:p w14:paraId="772C9945" w14:textId="73D87245" w:rsidR="009B5871" w:rsidRPr="009B5871" w:rsidRDefault="009B5871" w:rsidP="00992B5F">
      <w:pPr>
        <w:pStyle w:val="3"/>
        <w:rPr>
          <w:rFonts w:ascii="Times New Roman" w:hAnsi="Times New Roman"/>
          <w:sz w:val="24"/>
          <w:szCs w:val="24"/>
        </w:rPr>
      </w:pPr>
      <w:bookmarkStart w:id="19" w:name="_Toc72337332"/>
      <w:r w:rsidRPr="009B5871">
        <w:rPr>
          <w:rFonts w:ascii="Times New Roman" w:hAnsi="Times New Roman"/>
          <w:sz w:val="24"/>
          <w:szCs w:val="24"/>
        </w:rPr>
        <w:t>ТАСС; 2021.05.18; В ИРКУТСКЕ ВОЗБУДИЛИ ДЕЛА О КАРТЕЛЬНОМ СГОВОРЕ НА 840 МЛН РУБЛЕЙ ПРИ РЕМОНТЕ ДОРОГ</w:t>
      </w:r>
      <w:bookmarkEnd w:id="19"/>
    </w:p>
    <w:p w14:paraId="2676219B" w14:textId="77777777" w:rsidR="00992B5F" w:rsidRDefault="009B5871" w:rsidP="00992B5F">
      <w:r>
        <w:t xml:space="preserve">Полиция в Иркутске возбудила уголовные дела о картельном сговоре между муниципальным предприятием по ремонту дорог и двумя предпринимателями, которые в результате получили доход в размере более 840 млн рублей. Об этом во вторник сообщила </w:t>
      </w:r>
      <w:r w:rsidRPr="00992B5F">
        <w:rPr>
          <w:b/>
        </w:rPr>
        <w:t>пресс-служба</w:t>
      </w:r>
      <w:r>
        <w:t xml:space="preserve"> ГУ МВД России по Иркутской области.</w:t>
      </w:r>
    </w:p>
    <w:p w14:paraId="5723946E" w14:textId="77777777" w:rsidR="00992B5F" w:rsidRDefault="00992B5F" w:rsidP="00992B5F">
      <w:r>
        <w:t>«</w:t>
      </w:r>
      <w:r w:rsidR="009B5871">
        <w:t>По предварительным данным, экс-директор муниципального предприятия по ремонту автомобильных дорог в городе Иркутске в нарушение законодательства заключил с двумя местными предпринимателями ограничивающее конкуренцию картельное соглашение с целью поддержания цен на торгах при проведении электронных аукционов. В результате антиконкурентного сговора муниципальное предприятие добилось победы на аукционе и заключило несколько контрактов на выполнение работ по ремонту автодорог в городе Иркутске. Сумма извлеченного противоправным способом дохода превысила 840 млн рублей</w:t>
      </w:r>
      <w:r>
        <w:t>»</w:t>
      </w:r>
      <w:r w:rsidR="009B5871">
        <w:t xml:space="preserve">, </w:t>
      </w:r>
      <w:r>
        <w:t xml:space="preserve">– </w:t>
      </w:r>
      <w:r w:rsidR="009B5871">
        <w:t>говорится в сообщении.</w:t>
      </w:r>
    </w:p>
    <w:p w14:paraId="69CA28F9" w14:textId="77777777" w:rsidR="00992B5F" w:rsidRDefault="009B5871" w:rsidP="00992B5F">
      <w:r>
        <w:lastRenderedPageBreak/>
        <w:t xml:space="preserve">Источник в правоохранительных органах сообщил ТАСС, что муниципальным предприятием, нарушившим закон является </w:t>
      </w:r>
      <w:r w:rsidR="00992B5F">
        <w:t>«</w:t>
      </w:r>
      <w:r>
        <w:t>Иркутскавтодор</w:t>
      </w:r>
      <w:r w:rsidR="00992B5F">
        <w:t>»</w:t>
      </w:r>
      <w:r>
        <w:t>.</w:t>
      </w:r>
    </w:p>
    <w:p w14:paraId="16AF1532" w14:textId="77777777" w:rsidR="00992B5F" w:rsidRDefault="009B5871" w:rsidP="00992B5F">
      <w:r>
        <w:t>Дела возбуждены по ст. 178 УК РФ (</w:t>
      </w:r>
      <w:r w:rsidR="00992B5F">
        <w:t>«</w:t>
      </w:r>
      <w:r>
        <w:t>Ограничение конкуренции</w:t>
      </w:r>
      <w:r w:rsidR="00992B5F">
        <w:t>»</w:t>
      </w:r>
      <w:r>
        <w:t>). Она предусматривает наказание в виде лишения свободы на срок до шести лет. В офисах и по месту проживания руководителей организаций проведены обыски, изъяты электронные носители информации, документы и другие вещественные доказательства.</w:t>
      </w:r>
    </w:p>
    <w:p w14:paraId="0AE8AB97" w14:textId="0B92B825" w:rsidR="00797DE1" w:rsidRDefault="009B5871" w:rsidP="00992B5F">
      <w:r>
        <w:t>Противоправная деятельность была выявлена сотрудниками антимонопольной службы, ФСБ и управления экономической безопасности и противодействия коррупции ГУ МВД.</w:t>
      </w:r>
    </w:p>
    <w:p w14:paraId="679BF0BC" w14:textId="708663D4" w:rsidR="00992B5F" w:rsidRDefault="001C50E6" w:rsidP="00992B5F">
      <w:hyperlink r:id="rId25" w:history="1">
        <w:r w:rsidR="009B5871" w:rsidRPr="0064290A">
          <w:rPr>
            <w:rStyle w:val="a9"/>
          </w:rPr>
          <w:t>https://tass.ru/sibir-news/11397195</w:t>
        </w:r>
      </w:hyperlink>
    </w:p>
    <w:p w14:paraId="6EB0B519" w14:textId="77777777" w:rsidR="00992B5F" w:rsidRDefault="00992B5F" w:rsidP="00992B5F"/>
    <w:p w14:paraId="0A20A1EC" w14:textId="2D561187" w:rsidR="00C70530" w:rsidRPr="00C70530" w:rsidRDefault="00C70530" w:rsidP="00992B5F">
      <w:pPr>
        <w:pStyle w:val="3"/>
        <w:rPr>
          <w:rFonts w:ascii="Times New Roman" w:hAnsi="Times New Roman"/>
          <w:sz w:val="24"/>
          <w:szCs w:val="24"/>
        </w:rPr>
      </w:pPr>
      <w:bookmarkStart w:id="20" w:name="_Toc72337333"/>
      <w:r w:rsidRPr="00C70530">
        <w:rPr>
          <w:rFonts w:ascii="Times New Roman" w:hAnsi="Times New Roman"/>
          <w:sz w:val="24"/>
          <w:szCs w:val="24"/>
        </w:rPr>
        <w:t xml:space="preserve">РОССИЙСКАЯ ГАЗЕТА </w:t>
      </w:r>
      <w:r w:rsidR="00992B5F">
        <w:rPr>
          <w:rFonts w:ascii="Times New Roman" w:hAnsi="Times New Roman"/>
          <w:sz w:val="24"/>
          <w:szCs w:val="24"/>
        </w:rPr>
        <w:t xml:space="preserve">– </w:t>
      </w:r>
      <w:r w:rsidRPr="00C70530">
        <w:rPr>
          <w:rFonts w:ascii="Times New Roman" w:hAnsi="Times New Roman"/>
          <w:sz w:val="24"/>
          <w:szCs w:val="24"/>
        </w:rPr>
        <w:t>ФЕДЕРАЛЬНЫЙ ВЫПУСК; НИНА РУЗАНОВА, ВЕРА ЧЕРЕНЕВА, ВЛАДИМИР БАРШЕВ, ВЯЧЕСЛАВ ПРОКОФЬЕВ; 2021.05.19; КАТИСЬ ОТСЮДА; СКОРОСТЬ ЭЛЕКТРОСАМОКАТОВ ПРЕДЛАГАЮТ ОГРАНИЧИТЬ</w:t>
      </w:r>
      <w:bookmarkEnd w:id="20"/>
    </w:p>
    <w:p w14:paraId="4A198C38" w14:textId="77777777" w:rsidR="00C70530" w:rsidRDefault="00C70530" w:rsidP="00992B5F">
      <w:r>
        <w:t>Электросамокаты мешают прохожим и попадают в аварии. Есть и жертвы. Сейчас весь Санкт-Петербург обсуждает несчастный случай с солистом Мариинского театра Давидом Залеевым, который неудачно упал с электросамоката. За жизнь Давида бьются врачи, артист находится в коме. Ради безопасности городские власти ведут переговоры с основными кикшеринговыми сервисами об ограничении предельной скорости самокатов до 15 километров в час. А в Новосибирске даже предлагают разработать регламент для индивидуальных средств передвижения и ввести плату за парковки.</w:t>
      </w:r>
    </w:p>
    <w:p w14:paraId="42C4F1A4" w14:textId="77777777" w:rsidR="00992B5F" w:rsidRDefault="00C70530" w:rsidP="00992B5F">
      <w:r>
        <w:t xml:space="preserve">Несчастный случай с Давидом Залеевым произошел на Лермонтовском проспекте, недалеко от театра, </w:t>
      </w:r>
      <w:r w:rsidR="00992B5F">
        <w:t xml:space="preserve">– </w:t>
      </w:r>
      <w:r>
        <w:t>31-летний танцор ехал по тротуару на высокой скорости. На подъезде к светофору увидел пешеходов, попытался их объехать и упал, ударился о тротуар. Артиста госпитализировали, сделали операцию. На видеозаписях с камер наблюдения видно, что в момент происшествия он был без шлема. Специальную защиту, как например, у мотоциклистов, на электросамокатах в принципе не носят, хотя скорость они могут развивать приличную, до 30 километров в час. При этом самокаты ездят не по проезжей части, а по тротуарам и доступны каждому, у кого есть банковская карта.</w:t>
      </w:r>
    </w:p>
    <w:p w14:paraId="29D8D0DE" w14:textId="77777777" w:rsidR="00992B5F" w:rsidRDefault="00C70530" w:rsidP="00992B5F">
      <w:r>
        <w:t xml:space="preserve">Электросамокаты буквально заполонили Санкт-Петербург </w:t>
      </w:r>
      <w:r w:rsidR="00992B5F">
        <w:t xml:space="preserve">– </w:t>
      </w:r>
      <w:r>
        <w:t xml:space="preserve">в городе начал работать сервис кикшеринга, предлагающий взять их напрокат. Новинка пришлась по вкусу. Правда, быстро стало ясно, что с электросамокатами не </w:t>
      </w:r>
      <w:r>
        <w:lastRenderedPageBreak/>
        <w:t xml:space="preserve">все так радужно. Сейчас Следственный комитет Петербурга расследует уголовное дело в отношении двух студентов, которых подозревают в целенаправленном наезде на граждан на Невском проспекте. Причем одного из сбитых пешеходов еще и избили. Соцсети бурлят </w:t>
      </w:r>
      <w:r w:rsidR="00992B5F">
        <w:t xml:space="preserve">– </w:t>
      </w:r>
      <w:r>
        <w:t>жертв электросамокатов в Петербурге намного больше. Просто, получив пару синяков и ссадин, пострадавшие не идут фиксировать травмы и не обращаются в полицию. Сейчас городские власти ведут переговоры с основными кикшеринговыми сервисами об ограничении предельной скорости самокатов до 15 километров в час. Предполагается, что требование не разгонять самокаты появится в пользовательских соглашениях, а аккаунты тех, кто нарушает правила, будут заблокированы. Также парковку электросамокатов запретят у метро и на остановках общественного транспорта.</w:t>
      </w:r>
    </w:p>
    <w:p w14:paraId="701FC314" w14:textId="77777777" w:rsidR="00992B5F" w:rsidRDefault="00C70530" w:rsidP="00992B5F">
      <w:r>
        <w:t>Пока открыт вопрос, где должны ездить электросамокаты. На тротуарах, особенно в историческом центре, часто не могут разойтись даже два пешехода. Сеть велодорожек не охватывает весь город целиком, да и нет в ПДД требования, обязывающего граждан на электросамокатах использовать инфраструктуру для велосипедистов.</w:t>
      </w:r>
    </w:p>
    <w:p w14:paraId="48A40BDC" w14:textId="77777777" w:rsidR="00992B5F" w:rsidRDefault="00C70530" w:rsidP="00992B5F">
      <w:r>
        <w:t>Ввести особые правила для любителей самокатов предлагают и власти Новосибирска, который вошел в первую пятерку городов России, где активно осваивают этот новый вид транспорта. Например, разработать свои маршруты.</w:t>
      </w:r>
    </w:p>
    <w:p w14:paraId="1F735507" w14:textId="77777777" w:rsidR="00992B5F" w:rsidRDefault="00C70530" w:rsidP="00992B5F">
      <w:r>
        <w:t>Странно, что о регулировании использования электросамокатов вновь заговорили после случаев в Санкт-Петербурге. В одной ситуации человек просто упал. Он мог упасть и с обычного самоката, и с велосипеда, и даже просто поскользнувшись. Но тогда бы это не вызвало таких обсуждений.</w:t>
      </w:r>
    </w:p>
    <w:p w14:paraId="3BE96DD8" w14:textId="77777777" w:rsidR="00992B5F" w:rsidRDefault="00C70530" w:rsidP="00992B5F">
      <w:r>
        <w:t xml:space="preserve">В другой ситуации </w:t>
      </w:r>
      <w:r w:rsidR="00992B5F">
        <w:t xml:space="preserve">– </w:t>
      </w:r>
      <w:r>
        <w:t>банда хулиганов, которая перемещалась на электросамокатах. Ее члены могли просто бегать и толкать прохожих. Это обыкновенное уголовно наказуемое хулиганство, которое регулированием электросамокатов не решить.</w:t>
      </w:r>
    </w:p>
    <w:p w14:paraId="606DD9B6" w14:textId="37A7A8B3" w:rsidR="00992B5F" w:rsidRDefault="00C70530" w:rsidP="00992B5F">
      <w:r>
        <w:t xml:space="preserve">Что же касается регулирования использования электросамокатов, а также моноколес и гироскутеров, то вопрос, похоже, нескоро будет решен. Напомним, проект поправок в Правила дорожного движения, предложенный </w:t>
      </w:r>
      <w:r w:rsidR="00992B5F">
        <w:rPr>
          <w:b/>
        </w:rPr>
        <w:t>М</w:t>
      </w:r>
      <w:r w:rsidRPr="00992B5F">
        <w:rPr>
          <w:b/>
        </w:rPr>
        <w:t>интрансом</w:t>
      </w:r>
      <w:r>
        <w:t xml:space="preserve">, был отклонен рабочей группой по регуляторной гильотине. В нем предлагалось ввести термин </w:t>
      </w:r>
      <w:r w:rsidR="00992B5F">
        <w:t>«</w:t>
      </w:r>
      <w:r>
        <w:t>средство индивидуальной мобильности</w:t>
      </w:r>
      <w:r w:rsidR="00992B5F">
        <w:t>»</w:t>
      </w:r>
      <w:r>
        <w:t xml:space="preserve">, под которыми подразумевались не только электрогаджеты, но и обычные роликовые коньки, а также скейтборды. Что же касается наведения порядка с их использованием, то по сути ничего нового не предлагалось. На них можно было передвигаться и по тротуарам, и, при некоторых условиях, по дорогам. Второй проект предложен Общественной палатой. В нем предлагается </w:t>
      </w:r>
      <w:r>
        <w:lastRenderedPageBreak/>
        <w:t xml:space="preserve">электрогаджеты мощнее 25 ватт признать мопедами, допускать к их управлению только с 16 лет и с правами, хотя бы категории </w:t>
      </w:r>
      <w:r w:rsidR="00992B5F">
        <w:t>«</w:t>
      </w:r>
      <w:r>
        <w:t>М</w:t>
      </w:r>
      <w:r w:rsidR="00992B5F">
        <w:t>»</w:t>
      </w:r>
      <w:r>
        <w:t>. А также разрешить им движение только по дорогам, как мопедам.</w:t>
      </w:r>
    </w:p>
    <w:p w14:paraId="24D3012B" w14:textId="77777777" w:rsidR="00992B5F" w:rsidRDefault="00C70530" w:rsidP="00992B5F">
      <w:r>
        <w:t>Но проблема еще и в том, что с 1 января этого года вступило в силу постановление правительства, согласно которому вносить правки в Правила дорожного движения нельзя. Можно только полностью выпустить новую их редакцию. То есть полностью разработать и утвердить новые Правила. Понятно, что такой огромный документ быстро разработан не будет.</w:t>
      </w:r>
    </w:p>
    <w:p w14:paraId="4138CE3D" w14:textId="7145FB9F" w:rsidR="00C70530" w:rsidRDefault="00C70530" w:rsidP="00992B5F">
      <w:r>
        <w:t xml:space="preserve">Как у них; Франция: с электросамокатом </w:t>
      </w:r>
      <w:r w:rsidR="00992B5F">
        <w:t xml:space="preserve">– </w:t>
      </w:r>
      <w:r>
        <w:t>только на велодорожку, по тротуару ездить запрещено</w:t>
      </w:r>
    </w:p>
    <w:p w14:paraId="3B642E4E" w14:textId="77777777" w:rsidR="00992B5F" w:rsidRDefault="00C70530" w:rsidP="00992B5F">
      <w:r>
        <w:t>В Париже свыше тысячи километров дорожек для велосипедов, электросамокатов и прочих видов индивидуального транспорта типа моноколес.</w:t>
      </w:r>
    </w:p>
    <w:p w14:paraId="7D633AB2" w14:textId="77777777" w:rsidR="00992B5F" w:rsidRDefault="00C70530" w:rsidP="00992B5F">
      <w:r>
        <w:t>Некоторые отделены от тротуара и шоссе специальным барьером, другие просто обозначены на проезжей части, предупреждая автомобилистов, что заезжать на них нельзя. Для такого рода транспорта во французской столице единые законы. Ему запрещено развивать скорость более 25 км/час. Всем, кто превышает этот лимит, полицейские имеют право выписать штраф на сумму до 1500 евро.</w:t>
      </w:r>
    </w:p>
    <w:p w14:paraId="539E41A4" w14:textId="77777777" w:rsidR="00992B5F" w:rsidRDefault="00C70530" w:rsidP="00992B5F">
      <w:r>
        <w:t xml:space="preserve">Передвигаться электросамокаты могут исключительно по велодорожкам, а также по улицам, где скоростное ограничение для автотранспорта </w:t>
      </w:r>
      <w:r w:rsidR="00992B5F">
        <w:t xml:space="preserve">– </w:t>
      </w:r>
      <w:r>
        <w:t xml:space="preserve">50 км/час. По тротуару ездить категорически запрещено (штраф нарушителю </w:t>
      </w:r>
      <w:r w:rsidR="00992B5F">
        <w:t xml:space="preserve">– </w:t>
      </w:r>
      <w:r>
        <w:t>135 евро). Заезжать на тротуар можно, лишь отключив электромотор, если идешь пешком и ведешь самокат или велосипед рядом с собой.</w:t>
      </w:r>
    </w:p>
    <w:p w14:paraId="02BF956F" w14:textId="77777777" w:rsidR="00992B5F" w:rsidRDefault="00C70530" w:rsidP="00992B5F">
      <w:r>
        <w:t xml:space="preserve">Единственное исключение из этого правила </w:t>
      </w:r>
      <w:r w:rsidR="00992B5F">
        <w:t xml:space="preserve">– </w:t>
      </w:r>
      <w:r>
        <w:t xml:space="preserve">пешеходные зоны, которых в Париже становится с каждым годом все больше. Там разрешается перемещаться на электросамокате со скоростью до шести км/час и, как подчеркивается в регламенте, </w:t>
      </w:r>
      <w:r w:rsidR="00992B5F">
        <w:t>«</w:t>
      </w:r>
      <w:r>
        <w:t>не мешая прохожим</w:t>
      </w:r>
      <w:r w:rsidR="00992B5F">
        <w:t>»</w:t>
      </w:r>
      <w:r>
        <w:t>.</w:t>
      </w:r>
    </w:p>
    <w:p w14:paraId="145722B8" w14:textId="77777777" w:rsidR="00992B5F" w:rsidRDefault="00C70530" w:rsidP="00992B5F">
      <w:r>
        <w:t>Все электросамокаты в обязательном порядке должны быть снабжены передними и задними сигнальными огнями, светоотражателями, а также клаксоном. Взрослые самокатчики пока могут кататься без защитных касок, для ребят до 12-летнего возраста они обязательны.</w:t>
      </w:r>
    </w:p>
    <w:p w14:paraId="1E11FA72" w14:textId="77777777" w:rsidR="00992B5F" w:rsidRDefault="00C70530" w:rsidP="00992B5F">
      <w:r>
        <w:t>На самокате запрещено слушать музыку и прочие программы в наушниках.</w:t>
      </w:r>
    </w:p>
    <w:p w14:paraId="4A4E5841" w14:textId="77777777" w:rsidR="00992B5F" w:rsidRDefault="00C70530" w:rsidP="00992B5F">
      <w:r>
        <w:t>Что касается водительских прав, то для владельцев этих аппаратов они не обязательны. В отличие, отметим, от страховки, которая как минимум предусматривает компенсацию ущерба третьему лицу. В среднем такой годовой полис может стоить от 70 до 100 евро. Его отсутствие наказывается штрафом до 3750 евро.</w:t>
      </w:r>
    </w:p>
    <w:p w14:paraId="262944EE" w14:textId="77777777" w:rsidR="00992B5F" w:rsidRDefault="00C70530" w:rsidP="00992B5F">
      <w:r>
        <w:lastRenderedPageBreak/>
        <w:t>Отметим, что число ДТП с электросамокатами в Париже постоянно растет. Эти случаи здесь рассматривают так же, как и любое иное подобное происшествие с участием моторизованного средства.</w:t>
      </w:r>
    </w:p>
    <w:p w14:paraId="0B2D89E8" w14:textId="3A9CA316" w:rsidR="00EE7FA7" w:rsidRDefault="00C70530" w:rsidP="00992B5F">
      <w:r>
        <w:t>Если пострадал пешеход, то ответственность ложится на водителя со всеми вытекающими последствиями. Конечно, если адвокаты самокатчика в ходе разбирательства не докажут, что пострадавший специально спровоцировал столкновение.</w:t>
      </w:r>
    </w:p>
    <w:p w14:paraId="5804BDFD" w14:textId="77777777" w:rsidR="00992B5F" w:rsidRDefault="001C50E6" w:rsidP="00992B5F">
      <w:hyperlink r:id="rId26" w:history="1">
        <w:r w:rsidR="00C70530" w:rsidRPr="0064290A">
          <w:rPr>
            <w:rStyle w:val="a9"/>
          </w:rPr>
          <w:t>https://rg.ru/2021/05/18/reg-szfo/v-rossii-predlozhili-ogranichit-skorost-elektrosamokatov.html</w:t>
        </w:r>
      </w:hyperlink>
    </w:p>
    <w:p w14:paraId="5F134DA6" w14:textId="1846324F" w:rsidR="00C70530" w:rsidRPr="00C70530" w:rsidRDefault="00C70530" w:rsidP="00992B5F">
      <w:pPr>
        <w:pStyle w:val="3"/>
        <w:rPr>
          <w:rFonts w:ascii="Times New Roman" w:hAnsi="Times New Roman"/>
          <w:sz w:val="24"/>
          <w:szCs w:val="24"/>
        </w:rPr>
      </w:pPr>
      <w:bookmarkStart w:id="21" w:name="_Toc72337334"/>
      <w:r w:rsidRPr="00C70530">
        <w:rPr>
          <w:rFonts w:ascii="Times New Roman" w:hAnsi="Times New Roman"/>
          <w:sz w:val="24"/>
          <w:szCs w:val="24"/>
        </w:rPr>
        <w:t xml:space="preserve">РОССИЙСКАЯ ГАЗЕТА </w:t>
      </w:r>
      <w:r w:rsidR="00992B5F">
        <w:rPr>
          <w:rFonts w:ascii="Times New Roman" w:hAnsi="Times New Roman"/>
          <w:sz w:val="24"/>
          <w:szCs w:val="24"/>
        </w:rPr>
        <w:t xml:space="preserve">– </w:t>
      </w:r>
      <w:r w:rsidRPr="00C70530">
        <w:rPr>
          <w:rFonts w:ascii="Times New Roman" w:hAnsi="Times New Roman"/>
          <w:sz w:val="24"/>
          <w:szCs w:val="24"/>
        </w:rPr>
        <w:t>ФЕДЕРАЛЬНЫЙ ВЫПУСК; ЕВГЕНИЙ ГАЙВА, АЛЕКСЕЙ ЛЮБОВЕЦКИЙ; 2021.05.19; НЕ ПРОПАДУТ НА БЕРМУДАХ; ПОЧЕМУ ИНОСТРАННЫЕ САМОЛЕТЫ БУДУТ РЕГИСТРИРОВАТЬ ВНУТРИ РОССИИ</w:t>
      </w:r>
      <w:bookmarkEnd w:id="21"/>
    </w:p>
    <w:p w14:paraId="65F91FBA" w14:textId="26D4AFFD" w:rsidR="00C70530" w:rsidRDefault="00C70530" w:rsidP="00992B5F">
      <w:r>
        <w:t xml:space="preserve">Самолеты, эксплуатируемые российскими авиакомпаниями, должны регистрироваться в российском реестре, настаивают в </w:t>
      </w:r>
      <w:r w:rsidRPr="00992B5F">
        <w:rPr>
          <w:b/>
        </w:rPr>
        <w:t>Росавиации</w:t>
      </w:r>
      <w:r>
        <w:t xml:space="preserve">. Ранее в ведомстве обозначили дату введения новых требований </w:t>
      </w:r>
      <w:r w:rsidR="00992B5F">
        <w:t xml:space="preserve">– </w:t>
      </w:r>
      <w:r>
        <w:t>1 января 2023 года. Вопрос нужно решать, согласны эксперты. Но если не гармонизировать российские правила с международными, вслед за ростом издержек авиакомпаний повысятся и цены на авиабилеты, предупреждают они.</w:t>
      </w:r>
    </w:p>
    <w:p w14:paraId="27266CE2" w14:textId="77777777" w:rsidR="00992B5F" w:rsidRDefault="00C70530" w:rsidP="00992B5F">
      <w:r>
        <w:t xml:space="preserve">Перевода регистрации в Россию иностранных воздушных судов </w:t>
      </w:r>
      <w:r w:rsidRPr="00992B5F">
        <w:rPr>
          <w:b/>
        </w:rPr>
        <w:t>Росавиация</w:t>
      </w:r>
      <w:r>
        <w:t xml:space="preserve"> добивается не первый год. За летную годность судов отвечает страна регистрации. Получается, что безопасность полетов россиян зависит от иностранных государств, где зарегистрированы импортные самолеты, подчеркивают в ведомстве. В апреле этого года на расширенной коллегии </w:t>
      </w:r>
      <w:r w:rsidRPr="00992B5F">
        <w:rPr>
          <w:b/>
        </w:rPr>
        <w:t>Росавиации</w:t>
      </w:r>
      <w:r>
        <w:t xml:space="preserve"> ее руководитель </w:t>
      </w:r>
      <w:r w:rsidRPr="00992B5F">
        <w:rPr>
          <w:b/>
        </w:rPr>
        <w:t>Александр Нерадько</w:t>
      </w:r>
      <w:r>
        <w:t xml:space="preserve"> вновь поднял вопрос о регистрации и назвал предполагаемую дату введения запрета на эксплуатацию в России самолетов, не зарегистрированных в российском реестре.</w:t>
      </w:r>
    </w:p>
    <w:p w14:paraId="1917B7C7" w14:textId="77777777" w:rsidR="00992B5F" w:rsidRDefault="00C70530" w:rsidP="00992B5F">
      <w:r>
        <w:t xml:space="preserve">Для этого будут внесены изменения в Воздушный кодекс. </w:t>
      </w:r>
      <w:r w:rsidRPr="00992B5F">
        <w:rPr>
          <w:b/>
        </w:rPr>
        <w:t>Нерадько</w:t>
      </w:r>
      <w:r>
        <w:t xml:space="preserve"> также призвал авиаперевозчиков направлять свои предложения. А в мае для ответной реакции перевозчикам, по данным газеты </w:t>
      </w:r>
      <w:r w:rsidR="00992B5F">
        <w:t>«</w:t>
      </w:r>
      <w:r>
        <w:t>Коммерсантъ</w:t>
      </w:r>
      <w:r w:rsidR="00992B5F">
        <w:t>»</w:t>
      </w:r>
      <w:r>
        <w:t xml:space="preserve">, был назначен крайний срок. </w:t>
      </w:r>
      <w:r w:rsidRPr="00992B5F">
        <w:rPr>
          <w:b/>
        </w:rPr>
        <w:t>Росавиация</w:t>
      </w:r>
      <w:r>
        <w:t xml:space="preserve"> 12 мая разослала крупнейшим авиакомпаниям письмо с предложением представить свою оценку возможных последствий перевода воздушных судов в российский реестр в течение суток.</w:t>
      </w:r>
    </w:p>
    <w:p w14:paraId="09AC84E1" w14:textId="77777777" w:rsidR="00992B5F" w:rsidRDefault="00C70530" w:rsidP="00992B5F">
      <w:r>
        <w:t xml:space="preserve">Представители нескольких авиакомпаний, к которым обратилась </w:t>
      </w:r>
      <w:r w:rsidR="00992B5F">
        <w:t>«</w:t>
      </w:r>
      <w:r>
        <w:t>РГ</w:t>
      </w:r>
      <w:r w:rsidR="00992B5F">
        <w:t>»</w:t>
      </w:r>
      <w:r>
        <w:t xml:space="preserve">, комментировать эту тему отказались. В </w:t>
      </w:r>
      <w:r w:rsidRPr="00992B5F">
        <w:rPr>
          <w:b/>
        </w:rPr>
        <w:t>Росавиации</w:t>
      </w:r>
      <w:r>
        <w:t xml:space="preserve"> </w:t>
      </w:r>
      <w:r w:rsidR="00992B5F">
        <w:t>«</w:t>
      </w:r>
      <w:r>
        <w:t>РГ</w:t>
      </w:r>
      <w:r w:rsidR="00992B5F">
        <w:t>»</w:t>
      </w:r>
      <w:r>
        <w:t xml:space="preserve"> пояснили, что ранее обозначенная позиция ведомства не изменилась. Ранее в интервью </w:t>
      </w:r>
      <w:r w:rsidR="00992B5F">
        <w:t>«</w:t>
      </w:r>
      <w:r>
        <w:t>Российской газете</w:t>
      </w:r>
      <w:r w:rsidR="00992B5F">
        <w:t>»</w:t>
      </w:r>
      <w:r>
        <w:t xml:space="preserve"> </w:t>
      </w:r>
      <w:r w:rsidRPr="00992B5F">
        <w:rPr>
          <w:b/>
        </w:rPr>
        <w:t>Александр Нерадько</w:t>
      </w:r>
      <w:r>
        <w:t xml:space="preserve"> отмечал, что </w:t>
      </w:r>
      <w:r w:rsidRPr="00992B5F">
        <w:rPr>
          <w:b/>
        </w:rPr>
        <w:t>Росавиация</w:t>
      </w:r>
      <w:r>
        <w:t xml:space="preserve"> ведет системную работу по перерегистрации воздушных судов в российском </w:t>
      </w:r>
      <w:r>
        <w:lastRenderedPageBreak/>
        <w:t>реестре. По его словам, из всего парка в 997 воздушных судов 725 самолетов, то есть более 70%, пока зарегистрировано на Бермудах и в Ирландии.</w:t>
      </w:r>
    </w:p>
    <w:p w14:paraId="4F34A43D" w14:textId="4969D3CE" w:rsidR="00992B5F" w:rsidRDefault="00C70530" w:rsidP="00992B5F">
      <w:r>
        <w:t xml:space="preserve">Политику по переводу воздушных судов отечественных перевозчиков в государственный реестр гражданских воздушных судов РФ подтвердили в </w:t>
      </w:r>
      <w:r w:rsidR="00992B5F">
        <w:rPr>
          <w:b/>
        </w:rPr>
        <w:t>М</w:t>
      </w:r>
      <w:r w:rsidRPr="00992B5F">
        <w:rPr>
          <w:b/>
        </w:rPr>
        <w:t>интрансе</w:t>
      </w:r>
      <w:r>
        <w:t xml:space="preserve">. Переводить самолеты на регистрацию в Россию предполагается через создание привлекательных и конкурентоспособных условий. </w:t>
      </w:r>
      <w:r w:rsidR="00992B5F">
        <w:t>«</w:t>
      </w:r>
      <w:r>
        <w:t xml:space="preserve">С целью недопущения негативных последствий </w:t>
      </w:r>
      <w:r w:rsidRPr="00992B5F">
        <w:rPr>
          <w:b/>
        </w:rPr>
        <w:t>Росавиация</w:t>
      </w:r>
      <w:r>
        <w:t xml:space="preserve"> совместно с российскими авиакомпаниями детально анализируют возможность перевода воздушных судов в российский реестр в обозначенные сроки</w:t>
      </w:r>
      <w:r w:rsidR="00992B5F">
        <w:t>»</w:t>
      </w:r>
      <w:r>
        <w:t xml:space="preserve">, </w:t>
      </w:r>
      <w:r w:rsidR="00992B5F">
        <w:t xml:space="preserve">– </w:t>
      </w:r>
      <w:r>
        <w:t>указали в министерстве.</w:t>
      </w:r>
    </w:p>
    <w:p w14:paraId="2296741A" w14:textId="77777777" w:rsidR="00992B5F" w:rsidRDefault="00C70530" w:rsidP="00992B5F">
      <w:r>
        <w:t>Некоторые шаги по созданию конкурентоспособных условий уже предприняты. С 1 января 2020 года вступили в силу изменения в Налоговый кодекс. С импортируемых в Россию самолетов по-прежнему не будут взимать НДС, если они будут зарегистрированы в России.</w:t>
      </w:r>
    </w:p>
    <w:p w14:paraId="2F38F3A6" w14:textId="77777777" w:rsidR="00992B5F" w:rsidRDefault="00C70530" w:rsidP="00992B5F">
      <w:r>
        <w:t xml:space="preserve">Большинство самолетов иностранного производства, которые сейчас эксплуатируют российские авиакомпании, получены в лизинг за рубежом. Место регистрации определяет лизингодатель, поясняют эксперты. Но сейчас лизингодателям выбирать не приходится. </w:t>
      </w:r>
      <w:r w:rsidR="00992B5F">
        <w:t>«</w:t>
      </w:r>
      <w:r>
        <w:t>В условиях, когда авиаперевозки стагнируют во всем мире, зарубежные лизинговые компании пойдут на перерегистрацию воздушных судов, лишь бы сохранить своих клиентов из России</w:t>
      </w:r>
      <w:r w:rsidR="00992B5F">
        <w:t>»</w:t>
      </w:r>
      <w:r>
        <w:t xml:space="preserve">, </w:t>
      </w:r>
      <w:r w:rsidR="00992B5F">
        <w:t xml:space="preserve">– </w:t>
      </w:r>
      <w:r>
        <w:t xml:space="preserve">считает исполнительный директор </w:t>
      </w:r>
      <w:r w:rsidR="00992B5F">
        <w:t>«</w:t>
      </w:r>
      <w:r>
        <w:t>АвиаПорт</w:t>
      </w:r>
      <w:r w:rsidR="00992B5F">
        <w:t>»</w:t>
      </w:r>
      <w:r>
        <w:t xml:space="preserve"> Олег Пантелеев.</w:t>
      </w:r>
    </w:p>
    <w:p w14:paraId="7AE023E0" w14:textId="77777777" w:rsidR="00992B5F" w:rsidRDefault="00C70530" w:rsidP="00992B5F">
      <w:r>
        <w:t xml:space="preserve">С этим согласен руководитель портала </w:t>
      </w:r>
      <w:r w:rsidR="00992B5F">
        <w:t>«</w:t>
      </w:r>
      <w:r>
        <w:t>Авиа.ру</w:t>
      </w:r>
      <w:r w:rsidR="00992B5F">
        <w:t>»</w:t>
      </w:r>
      <w:r>
        <w:t xml:space="preserve"> Роман Гусаров. Избыток провозных емкостей на рынке будет ощущаться еще лет пять, замечает он. То есть сейчас как раз складывается благоприятная ситуация для того, чтобы провести перерегистрацию воздушных судов в Россию. Возможность регистрировать иностранные самолеты в так называемых авиационых офшорах существовала на переходном этапе, пока еще действовали советские стандарты. Теперь ситуация поменялась, процесс перерегистрации запущен безвозратно, откладывать его нецелесообразно, добавляет эксперт. Но идет обсуждение, как избавить авиакомпании от ненужных потерь.</w:t>
      </w:r>
    </w:p>
    <w:p w14:paraId="728EE84E" w14:textId="77777777" w:rsidR="00992B5F" w:rsidRDefault="00C70530" w:rsidP="00992B5F">
      <w:r>
        <w:t xml:space="preserve">Тем не менее система поддержания летной годности в России пока еще не понятна для остального мира. Необходима ее действенная гармонизация с международным законодательством, указывает главный эксперт Института экономики транспорта и транспортной политики НИУ </w:t>
      </w:r>
      <w:r w:rsidR="00992B5F">
        <w:t>«</w:t>
      </w:r>
      <w:r>
        <w:t>Высшая школа экономики</w:t>
      </w:r>
      <w:r w:rsidR="00992B5F">
        <w:t>»</w:t>
      </w:r>
      <w:r>
        <w:t xml:space="preserve"> Федор Борисов. В ином случае продать самолет, который был зарегистрирован в российском реестре, также будет очень сложно, придется проводить полное обследование технического состояния судна. К тому же реализовать такой самолет можно будет только с большим дисконтом. Кроме того, российские суды в случае банкротства авиакомпаний часто накладывают аресты на воздушные суда, которые перевозчикам не </w:t>
      </w:r>
      <w:r>
        <w:lastRenderedPageBreak/>
        <w:t>принадлежат. Лизинговые компании вынуждены бороться за возврат своего имущества. Конечно, от ареста не спасает и иностранная регистрация воздушных судов, но она может выступать дополнительным аргументом в судебных разбирательствах, добавляет эксперт.</w:t>
      </w:r>
    </w:p>
    <w:p w14:paraId="20A5357D" w14:textId="03CD35A0" w:rsidR="00206DCA" w:rsidRDefault="00C70530" w:rsidP="00992B5F">
      <w:r>
        <w:t xml:space="preserve">Существует нескоординированность российской и международной систем. Обеспечить решение этого вопроса должен регулятор, замечает Борисов. </w:t>
      </w:r>
      <w:r w:rsidR="00992B5F">
        <w:t>«</w:t>
      </w:r>
      <w:r>
        <w:t>Если вопрос с выходом на вторичный рынок самолетов, которые попали в российскую регистрацию, не будет решен, это неизбежно приведет к увеличению издержек и росту цен на авиабилеты</w:t>
      </w:r>
      <w:r w:rsidR="00992B5F">
        <w:t>»</w:t>
      </w:r>
      <w:r>
        <w:t xml:space="preserve">, </w:t>
      </w:r>
      <w:r w:rsidR="00992B5F">
        <w:t xml:space="preserve">– </w:t>
      </w:r>
      <w:r>
        <w:t>заключает он.</w:t>
      </w:r>
    </w:p>
    <w:p w14:paraId="2600D720" w14:textId="77777777" w:rsidR="00992B5F" w:rsidRDefault="001C50E6" w:rsidP="00992B5F">
      <w:hyperlink r:id="rId27" w:history="1">
        <w:r w:rsidR="00C70530" w:rsidRPr="0064290A">
          <w:rPr>
            <w:rStyle w:val="a9"/>
          </w:rPr>
          <w:t>https://rg.ru/2021/05/18/pochemu-inostrannye-samolety-budut-registrirovat-v-rossii.html</w:t>
        </w:r>
      </w:hyperlink>
    </w:p>
    <w:p w14:paraId="12411C13" w14:textId="6F72E67A" w:rsidR="00206DCA" w:rsidRPr="00C70530" w:rsidRDefault="00C70530" w:rsidP="00992B5F">
      <w:pPr>
        <w:pStyle w:val="3"/>
        <w:rPr>
          <w:rFonts w:ascii="Times New Roman" w:hAnsi="Times New Roman"/>
          <w:sz w:val="24"/>
          <w:szCs w:val="24"/>
        </w:rPr>
      </w:pPr>
      <w:bookmarkStart w:id="22" w:name="_Toc72337335"/>
      <w:r w:rsidRPr="00C70530">
        <w:rPr>
          <w:rFonts w:ascii="Times New Roman" w:hAnsi="Times New Roman"/>
          <w:sz w:val="24"/>
          <w:szCs w:val="24"/>
        </w:rPr>
        <w:t xml:space="preserve">РОССИЙСКАЯ ГАЗЕТА </w:t>
      </w:r>
      <w:r w:rsidR="00992B5F">
        <w:rPr>
          <w:rFonts w:ascii="Times New Roman" w:hAnsi="Times New Roman"/>
          <w:sz w:val="24"/>
          <w:szCs w:val="24"/>
        </w:rPr>
        <w:t xml:space="preserve">– </w:t>
      </w:r>
      <w:r w:rsidRPr="00C70530">
        <w:rPr>
          <w:rFonts w:ascii="Times New Roman" w:hAnsi="Times New Roman"/>
          <w:sz w:val="24"/>
          <w:szCs w:val="24"/>
        </w:rPr>
        <w:t xml:space="preserve">ЭКОНОМИКА СЕВЕРО-ЗАПАДА; МИХАИЛ ГРИГОРЬЕВ; 2021.05.19; ПЕРСПЕКТИВЫ ПОРТА </w:t>
      </w:r>
      <w:r w:rsidR="00992B5F">
        <w:rPr>
          <w:rFonts w:ascii="Times New Roman" w:hAnsi="Times New Roman"/>
          <w:sz w:val="24"/>
          <w:szCs w:val="24"/>
        </w:rPr>
        <w:t>«</w:t>
      </w:r>
      <w:r w:rsidRPr="00C70530">
        <w:rPr>
          <w:rFonts w:ascii="Times New Roman" w:hAnsi="Times New Roman"/>
          <w:sz w:val="24"/>
          <w:szCs w:val="24"/>
        </w:rPr>
        <w:t>ЛАВНА</w:t>
      </w:r>
      <w:r w:rsidR="00992B5F">
        <w:rPr>
          <w:rFonts w:ascii="Times New Roman" w:hAnsi="Times New Roman"/>
          <w:sz w:val="24"/>
          <w:szCs w:val="24"/>
        </w:rPr>
        <w:t>»</w:t>
      </w:r>
      <w:bookmarkEnd w:id="22"/>
    </w:p>
    <w:p w14:paraId="4682B61C" w14:textId="6F652E9A" w:rsidR="00206DCA" w:rsidRDefault="00206DCA" w:rsidP="00992B5F">
      <w:r>
        <w:t xml:space="preserve">Проект комплексного развития Мурманского транспортного узла включен в недавно утвержденную Стратегию развития Арктики. Проект имеет большое значение не только для региона, но и для развития Северного морского пути и всей Арктики </w:t>
      </w:r>
      <w:r w:rsidR="00992B5F">
        <w:t xml:space="preserve">– </w:t>
      </w:r>
      <w:r>
        <w:t>это не вызывает сомнений. Но, как показала практика, этот проект нуждается в более детальной проработке.</w:t>
      </w:r>
    </w:p>
    <w:p w14:paraId="690E1914" w14:textId="77777777" w:rsidR="00992B5F" w:rsidRDefault="00206DCA" w:rsidP="00992B5F">
      <w:r>
        <w:t xml:space="preserve">Ключевой объект МТУ </w:t>
      </w:r>
      <w:r w:rsidR="00992B5F">
        <w:t xml:space="preserve">– </w:t>
      </w:r>
      <w:r>
        <w:t xml:space="preserve">морской торговый порт </w:t>
      </w:r>
      <w:r w:rsidR="00992B5F">
        <w:t>«</w:t>
      </w:r>
      <w:r>
        <w:t>Лавна</w:t>
      </w:r>
      <w:r w:rsidR="00992B5F">
        <w:t>»</w:t>
      </w:r>
      <w:r>
        <w:t xml:space="preserve">, строительство которого предполагается завершить в 2023 году и уже через год переваливать через него 18,6 миллиона тонн грузов, в том числе угля. </w:t>
      </w:r>
      <w:r w:rsidRPr="00992B5F">
        <w:rPr>
          <w:b/>
        </w:rPr>
        <w:t>Первый вице-премьер</w:t>
      </w:r>
      <w:r>
        <w:t xml:space="preserve"> </w:t>
      </w:r>
      <w:r w:rsidRPr="00992B5F">
        <w:rPr>
          <w:b/>
        </w:rPr>
        <w:t>Андрей Белоусов</w:t>
      </w:r>
      <w:r>
        <w:t xml:space="preserve"> на недавнем совещании поручил Минэнерго РФ совместно с </w:t>
      </w:r>
      <w:r w:rsidRPr="00992B5F">
        <w:rPr>
          <w:b/>
        </w:rPr>
        <w:t>Минтрансом</w:t>
      </w:r>
      <w:r>
        <w:t xml:space="preserve"> проанализировать заявленные планы грузоотправителей по объемам перевалки грузов, чтобы подтвердить их актуальность. Очевидно, что сделать это будет непросто, поскольку предстоит получить ответ на массу сложных вопросов.</w:t>
      </w:r>
    </w:p>
    <w:p w14:paraId="59666740" w14:textId="77777777" w:rsidR="00992B5F" w:rsidRDefault="00206DCA" w:rsidP="00992B5F">
      <w:r>
        <w:t xml:space="preserve">Уже говорилось о том, что из-за падения спроса на уголь возникли проблемы с грузовой базой порта. Во многом по этой причине до сих пор не достроена железнодорожная ветка между станциями Выходной и Лавна, которая должна соединить будущий угольный терминал порта с Октябрьской железной дорогой. На мой взгляд, сейчас проект </w:t>
      </w:r>
      <w:r w:rsidR="00992B5F">
        <w:t>«</w:t>
      </w:r>
      <w:r>
        <w:t>Лавны</w:t>
      </w:r>
      <w:r w:rsidR="00992B5F">
        <w:t>»</w:t>
      </w:r>
      <w:r>
        <w:t xml:space="preserve"> </w:t>
      </w:r>
      <w:r w:rsidR="00992B5F">
        <w:t>«</w:t>
      </w:r>
      <w:r>
        <w:t>скукожился</w:t>
      </w:r>
      <w:r w:rsidR="00992B5F">
        <w:t>»</w:t>
      </w:r>
      <w:r>
        <w:t xml:space="preserve"> до перевалки одного угля, поскольку планировавшаяся ранее перевалка нефтепродуктов через этот порт выглядит нереалистичной. Существует проект нового терминального комплекса </w:t>
      </w:r>
      <w:r w:rsidR="00992B5F">
        <w:t>«</w:t>
      </w:r>
      <w:r>
        <w:t>Витино</w:t>
      </w:r>
      <w:r w:rsidR="00992B5F">
        <w:t>»</w:t>
      </w:r>
      <w:r>
        <w:t xml:space="preserve"> вблизи поселка Белое Море Кандалакшского района Мурманской области, через который предполагается переваливать около четырех миллионов тонн нефтепродуктов в год. Нет полной ясности, насколько это согласуется с перспективным грузопотоком через </w:t>
      </w:r>
      <w:r w:rsidR="00992B5F">
        <w:t>«</w:t>
      </w:r>
      <w:r>
        <w:t>Лавну</w:t>
      </w:r>
      <w:r w:rsidR="00992B5F">
        <w:t>»</w:t>
      </w:r>
      <w:r>
        <w:t>.</w:t>
      </w:r>
    </w:p>
    <w:p w14:paraId="6CDF1F79" w14:textId="77777777" w:rsidR="00992B5F" w:rsidRDefault="00206DCA" w:rsidP="00992B5F">
      <w:r>
        <w:lastRenderedPageBreak/>
        <w:t xml:space="preserve">В качестве одного из решений проблемы прозвучало предложение перенести часть мощностей Большого порта из Санкт-Петербурга в Мурманскую область, чтобы освободить место под жилье в Северной столице и решить вопрос с загрузкой портовых мощностей </w:t>
      </w:r>
      <w:r w:rsidR="00992B5F">
        <w:t>«</w:t>
      </w:r>
      <w:r>
        <w:t>Лавны</w:t>
      </w:r>
      <w:r w:rsidR="00992B5F">
        <w:t>»</w:t>
      </w:r>
      <w:r>
        <w:t>. Насколько это реально? Здесь тоже требуются детальные расчеты. Например, как быть с рекультивацией территории, которая останется после переноса порта? Она сильно загрязнена, и чтобы привести ее в порядок, потребуется очень много времени, сил и средств. Кроме того, необходимо понимать, какие логистические схемы сегодня используются при поставках в порт Санкт-Петербург. Куда уходят суда, которые грузятся в Петербурге, и откуда приходят суда, которые везут сюда грузы. Некоторая часть транспортных схем может быть перенесена в Кольский залив, это сомнений не вызывает. Но здесь нужны четкие расчеты, которых пока никто не делал.</w:t>
      </w:r>
    </w:p>
    <w:p w14:paraId="661F9A14" w14:textId="77777777" w:rsidR="00992B5F" w:rsidRDefault="00206DCA" w:rsidP="00992B5F">
      <w:r>
        <w:t xml:space="preserve">Еще один вопрос касается того, насколько готов будущий порт </w:t>
      </w:r>
      <w:r w:rsidR="00992B5F">
        <w:t>«</w:t>
      </w:r>
      <w:r>
        <w:t>Лавна</w:t>
      </w:r>
      <w:r w:rsidR="00992B5F">
        <w:t>»</w:t>
      </w:r>
      <w:r>
        <w:t xml:space="preserve"> к обслуживанию этих грузопотоков. Будет ли достаточно причальных линий? Очень многое зависит от возможностей роста пропускной способности Мурманского дивизиона Октябрьской железной дороги и ее южного направления </w:t>
      </w:r>
      <w:r w:rsidR="00992B5F">
        <w:t xml:space="preserve">– </w:t>
      </w:r>
      <w:r>
        <w:t>Карелии и Ленинградской области. Каковы эти возможности, сказать пока сложно.</w:t>
      </w:r>
    </w:p>
    <w:p w14:paraId="33E97837" w14:textId="77777777" w:rsidR="00992B5F" w:rsidRDefault="00206DCA" w:rsidP="00992B5F">
      <w:r>
        <w:t xml:space="preserve">Необходимо также учитывать возможности судоходства в Кольском заливе. Порт Мурманск </w:t>
      </w:r>
      <w:r w:rsidR="00992B5F">
        <w:t xml:space="preserve">– </w:t>
      </w:r>
      <w:r>
        <w:t xml:space="preserve">это достаточно сложный режимный объект. Ранее первый этап проекта по развитию Мурманского транспортного узла, частью которого является </w:t>
      </w:r>
      <w:r w:rsidR="00992B5F">
        <w:t>«</w:t>
      </w:r>
      <w:r>
        <w:t>Лавна</w:t>
      </w:r>
      <w:r w:rsidR="00992B5F">
        <w:t>»</w:t>
      </w:r>
      <w:r>
        <w:t>, предполагал грузопоток в объеме 28 миллионов тонн. В июне 2020 года шла речь уже о 44 миллионах тонн, а затем этот прогноз резко повысился до 100 миллионов тонн. Это вызовет резкий рост количества крупнотоннажных судов, которые будут проходить по Кольскому заливу. Неизвестно, как к этому отнесется Северный флот. Известно, что во время учебных стрельб на морских полигонах близ Кольского залива вход в него перекрывается. Необходимость ожидать окончания учений приносит сложности судоходным компаниям, поскольку оно означает изменение графиков и дополнительные расходы.</w:t>
      </w:r>
    </w:p>
    <w:p w14:paraId="30C0DA52" w14:textId="6566CD93" w:rsidR="00206DCA" w:rsidRDefault="00206DCA" w:rsidP="00992B5F">
      <w:r>
        <w:t xml:space="preserve">Все эти вопросы требуют продуманных решений. Именно от них сегодня зависят перспективы развития Мурманского транспортного узла и порта </w:t>
      </w:r>
      <w:r w:rsidR="00992B5F">
        <w:t>«</w:t>
      </w:r>
      <w:r>
        <w:t>Лавна</w:t>
      </w:r>
      <w:r w:rsidR="00992B5F">
        <w:t>»</w:t>
      </w:r>
      <w:r>
        <w:t>.</w:t>
      </w:r>
    </w:p>
    <w:p w14:paraId="37F3A1D2" w14:textId="77777777" w:rsidR="00992B5F" w:rsidRDefault="001C50E6" w:rsidP="00992B5F">
      <w:hyperlink r:id="rId28" w:history="1">
        <w:r w:rsidR="00206DCA" w:rsidRPr="0064290A">
          <w:rPr>
            <w:rStyle w:val="a9"/>
          </w:rPr>
          <w:t>https://rg.ru/2021/05/18/reg-szfo/ekspert-rasskazal-o-perspektivah-murmanskogo-porta-lavna.html</w:t>
        </w:r>
      </w:hyperlink>
    </w:p>
    <w:p w14:paraId="3112CBD1" w14:textId="1EB59A78" w:rsidR="00331DEC" w:rsidRPr="00331DEC" w:rsidRDefault="00331DEC" w:rsidP="00992B5F">
      <w:pPr>
        <w:pStyle w:val="3"/>
        <w:rPr>
          <w:rFonts w:ascii="Times New Roman" w:hAnsi="Times New Roman"/>
          <w:sz w:val="24"/>
          <w:szCs w:val="24"/>
        </w:rPr>
      </w:pPr>
      <w:bookmarkStart w:id="23" w:name="_Toc72337336"/>
      <w:r w:rsidRPr="00331DEC">
        <w:rPr>
          <w:rFonts w:ascii="Times New Roman" w:hAnsi="Times New Roman"/>
          <w:sz w:val="24"/>
          <w:szCs w:val="24"/>
        </w:rPr>
        <w:lastRenderedPageBreak/>
        <w:t xml:space="preserve">КОММЕРСАНТЪ; АНАСТАСИЯ ВЕДЕНЕЕВА; 2021.05.19; </w:t>
      </w:r>
      <w:r w:rsidR="00992B5F">
        <w:rPr>
          <w:rFonts w:ascii="Times New Roman" w:hAnsi="Times New Roman"/>
          <w:sz w:val="24"/>
          <w:szCs w:val="24"/>
        </w:rPr>
        <w:t>«</w:t>
      </w:r>
      <w:r w:rsidRPr="00331DEC">
        <w:rPr>
          <w:rFonts w:ascii="Times New Roman" w:hAnsi="Times New Roman"/>
          <w:sz w:val="24"/>
          <w:szCs w:val="24"/>
        </w:rPr>
        <w:t>КРАСНОЕ СОРМОВО</w:t>
      </w:r>
      <w:r w:rsidR="00992B5F">
        <w:rPr>
          <w:rFonts w:ascii="Times New Roman" w:hAnsi="Times New Roman"/>
          <w:sz w:val="24"/>
          <w:szCs w:val="24"/>
        </w:rPr>
        <w:t>»</w:t>
      </w:r>
      <w:r w:rsidRPr="00331DEC">
        <w:rPr>
          <w:rFonts w:ascii="Times New Roman" w:hAnsi="Times New Roman"/>
          <w:sz w:val="24"/>
          <w:szCs w:val="24"/>
        </w:rPr>
        <w:t xml:space="preserve"> НАБРАЛО СУХОГРУЗОВ; ВЕРФЬ ПОЛУЧИЛА ЗАКАЗ НА 11 СУДОВ ЗА 13 МЛРД РУБЛЕЙ</w:t>
      </w:r>
      <w:bookmarkEnd w:id="23"/>
    </w:p>
    <w:p w14:paraId="773670E9" w14:textId="77777777" w:rsidR="00992B5F" w:rsidRDefault="00331DEC" w:rsidP="00992B5F">
      <w:r>
        <w:t xml:space="preserve">Нижегородская верфь </w:t>
      </w:r>
      <w:r w:rsidR="00992B5F">
        <w:t>«</w:t>
      </w:r>
      <w:r>
        <w:t>Красное Сормово</w:t>
      </w:r>
      <w:r w:rsidR="00992B5F">
        <w:t>»</w:t>
      </w:r>
      <w:r>
        <w:t xml:space="preserve">, входящая в Объединенную судостроительную корпорацию, смогла избежать увольнения сотрудников, получив заказ на 11 сухогрузов RSD59 на 12,9 млрд руб. Суда должны быть сданы до конца 2022 года. Этот контракт от Государственной транспортной лизинговой компании (ГТЛК) верфь ждала год, а его получение, по словам руководства верфи, обеспечит </w:t>
      </w:r>
      <w:r w:rsidR="00992B5F">
        <w:t>«</w:t>
      </w:r>
      <w:r>
        <w:t>полную загрузку мощностей предприятия</w:t>
      </w:r>
      <w:r w:rsidR="00992B5F">
        <w:t>»</w:t>
      </w:r>
      <w:r>
        <w:t>. По данным “Ъ”, ГТЛК пока не нашла эксплуатантов на эти суда, но эксперты считают, что спрос на них будет.</w:t>
      </w:r>
    </w:p>
    <w:p w14:paraId="7191763B" w14:textId="77777777" w:rsidR="00992B5F" w:rsidRDefault="00331DEC" w:rsidP="00992B5F">
      <w:r>
        <w:t xml:space="preserve">Входящее в Объединенную судостроительную корпорацию нижегородское </w:t>
      </w:r>
      <w:r w:rsidR="00992B5F">
        <w:t>«</w:t>
      </w:r>
      <w:r>
        <w:t>Красное Сормово</w:t>
      </w:r>
      <w:r w:rsidR="00992B5F">
        <w:t>»</w:t>
      </w:r>
      <w:r>
        <w:t xml:space="preserve"> выиграло конкурс на строительство 11 сухогрузов </w:t>
      </w:r>
      <w:r w:rsidR="00992B5F">
        <w:t>«</w:t>
      </w:r>
      <w:r>
        <w:t>река</w:t>
      </w:r>
      <w:r w:rsidR="00992B5F">
        <w:t>–</w:t>
      </w:r>
      <w:r>
        <w:t>море</w:t>
      </w:r>
      <w:r w:rsidR="00992B5F">
        <w:t>»</w:t>
      </w:r>
      <w:r>
        <w:t xml:space="preserve"> RSD59 за 12,9 млрд руб., следует из данных госзакупок. Открытый конкурс был объявлен в конце апреля дочерней структурой ГТЛК </w:t>
      </w:r>
      <w:r w:rsidR="00992B5F">
        <w:t>–</w:t>
      </w:r>
      <w:r>
        <w:t xml:space="preserve"> </w:t>
      </w:r>
      <w:r w:rsidR="00992B5F">
        <w:t>«</w:t>
      </w:r>
      <w:r>
        <w:t>ГТЛК-Финанс</w:t>
      </w:r>
      <w:r w:rsidR="00992B5F">
        <w:t>»</w:t>
      </w:r>
      <w:r>
        <w:t xml:space="preserve">. Максимальная цена за одно судно </w:t>
      </w:r>
      <w:r w:rsidR="00992B5F">
        <w:t>–</w:t>
      </w:r>
      <w:r>
        <w:t xml:space="preserve"> около 1,2 млрд руб. с нулевым НДС.</w:t>
      </w:r>
    </w:p>
    <w:p w14:paraId="681010DE" w14:textId="7E9692FA" w:rsidR="00331DEC" w:rsidRDefault="00331DEC" w:rsidP="00992B5F">
      <w:r>
        <w:t xml:space="preserve">Как следует из протокола, заявка </w:t>
      </w:r>
      <w:r w:rsidR="00992B5F">
        <w:t>«</w:t>
      </w:r>
      <w:r>
        <w:t>Красного Сормово</w:t>
      </w:r>
      <w:r w:rsidR="00992B5F">
        <w:t>»</w:t>
      </w:r>
      <w:r>
        <w:t xml:space="preserve"> на участие в конкурсе была единственной.</w:t>
      </w:r>
    </w:p>
    <w:p w14:paraId="47359846" w14:textId="77777777" w:rsidR="00992B5F" w:rsidRDefault="00331DEC" w:rsidP="00992B5F">
      <w:r>
        <w:t>Первая пара судов должна быть передана не позднее конца мая 2022 года, потом ежемесячно верфи нужно будет сдавать по два сухогруза вплоть до конца октября. По информации “Ъ”, эксплуатант этих сухогрузов пока не определен.</w:t>
      </w:r>
    </w:p>
    <w:p w14:paraId="4DE4836D" w14:textId="77777777" w:rsidR="00992B5F" w:rsidRDefault="00331DEC" w:rsidP="00992B5F">
      <w:r>
        <w:t xml:space="preserve">Гендиректор </w:t>
      </w:r>
      <w:r w:rsidR="00992B5F">
        <w:t>«</w:t>
      </w:r>
      <w:r>
        <w:t>Красного Сормово</w:t>
      </w:r>
      <w:r w:rsidR="00992B5F">
        <w:t>»</w:t>
      </w:r>
      <w:r>
        <w:t xml:space="preserve"> Михаил Першин в своем аккаунте в Instagram отметил, что </w:t>
      </w:r>
      <w:r w:rsidR="00992B5F">
        <w:t>«</w:t>
      </w:r>
      <w:r>
        <w:t>этот заказ обеспечит полную загрузку мощностей предприятия</w:t>
      </w:r>
      <w:r w:rsidR="00992B5F">
        <w:t>»</w:t>
      </w:r>
      <w:r>
        <w:t>, добавив, что верфь долго за него боролась.</w:t>
      </w:r>
    </w:p>
    <w:p w14:paraId="62A895CF" w14:textId="77777777" w:rsidR="00992B5F" w:rsidRDefault="00331DEC" w:rsidP="00992B5F">
      <w:r>
        <w:t xml:space="preserve">В сентябре 2019 года ГТЛК и </w:t>
      </w:r>
      <w:r w:rsidR="00992B5F">
        <w:t>«</w:t>
      </w:r>
      <w:r>
        <w:t>Красное Сормово</w:t>
      </w:r>
      <w:r w:rsidR="00992B5F">
        <w:t>»</w:t>
      </w:r>
      <w:r>
        <w:t xml:space="preserve"> подписали опцион на заключение контракта на строительство 20 сухогрузов проекта RSD59. По каждому судну планировалось заключать отдельный договор. Собеседники “Ъ” оценивали весь контракт в 20 млрд руб. (см. “Ъ” от 16 сентября 2019 года). Изначально предполагалось, что </w:t>
      </w:r>
      <w:r w:rsidR="00992B5F">
        <w:t>«</w:t>
      </w:r>
      <w:r>
        <w:t>Красное Сормово</w:t>
      </w:r>
      <w:r w:rsidR="00992B5F">
        <w:t>»</w:t>
      </w:r>
      <w:r>
        <w:t xml:space="preserve"> построит и передаст ГТЛК все 20 судов в течение трех лет: первые девять </w:t>
      </w:r>
      <w:r w:rsidR="00992B5F">
        <w:t>–</w:t>
      </w:r>
      <w:r>
        <w:t xml:space="preserve"> в 2021 году, остальные </w:t>
      </w:r>
      <w:r w:rsidR="00992B5F">
        <w:t>–</w:t>
      </w:r>
      <w:r>
        <w:t xml:space="preserve"> в 2022-м. Однако вторую часть опциона на 11 сухогрузов ГТЛК так и не реализовала. В интервью агентству PortNews 26 января гендиректор </w:t>
      </w:r>
      <w:r w:rsidR="00992B5F">
        <w:t>«</w:t>
      </w:r>
      <w:r>
        <w:t>Красного Сормово</w:t>
      </w:r>
      <w:r w:rsidR="00992B5F">
        <w:t>»</w:t>
      </w:r>
      <w:r>
        <w:t xml:space="preserve"> Михаил Першин говорил, что из-за отсутствия продления опциона у завода в простое будет корпусная линия, придется отказаться от договоров подряда и уволить около 500 человек. Господин Першин отмечал, что как верфь, так и губернатор Нижегородской области просили ГТЛК реализовать опцион, но, по его словам, никаких гарантий на подписание договора компания дать не могла, ссылаясь на общую экономическую ситуацию в стране и пандемию.</w:t>
      </w:r>
    </w:p>
    <w:p w14:paraId="52DE9840" w14:textId="5292BEA5" w:rsidR="00331DEC" w:rsidRDefault="00331DEC" w:rsidP="00992B5F">
      <w:r>
        <w:lastRenderedPageBreak/>
        <w:t>Источники “Ъ” говорили, что вопрос о необходимости заключения контрактов на сухогрузы был поднят во время визита главы Минпромторга Дениса Мантурова в Нижегородскую область 19 марта.</w:t>
      </w:r>
    </w:p>
    <w:p w14:paraId="156206B4" w14:textId="77777777" w:rsidR="00992B5F" w:rsidRDefault="00331DEC" w:rsidP="00992B5F">
      <w:r w:rsidRPr="00992B5F">
        <w:t>В апреле экс-глава Минтранса, гендиректор ГТЛК Евгений Дитрих</w:t>
      </w:r>
      <w:r>
        <w:t xml:space="preserve"> говорил, что до конца мая компания объявит конкурс на 11 сухогрузов. Также он уточнял, что </w:t>
      </w:r>
      <w:r w:rsidR="00992B5F">
        <w:t>«</w:t>
      </w:r>
      <w:r>
        <w:t>Красное Сормово</w:t>
      </w:r>
      <w:r w:rsidR="00992B5F">
        <w:t>»</w:t>
      </w:r>
      <w:r>
        <w:t xml:space="preserve"> </w:t>
      </w:r>
      <w:r w:rsidR="00992B5F">
        <w:t>«</w:t>
      </w:r>
      <w:r>
        <w:t>трудится в нормальном режиме</w:t>
      </w:r>
      <w:r w:rsidR="00992B5F">
        <w:t>»</w:t>
      </w:r>
      <w:r>
        <w:t xml:space="preserve">. </w:t>
      </w:r>
      <w:r w:rsidR="00992B5F">
        <w:t>«</w:t>
      </w:r>
      <w:r>
        <w:t>С верфью, Минпромторгом и ОСК мы в контакте</w:t>
      </w:r>
      <w:r w:rsidR="00992B5F">
        <w:t>»</w:t>
      </w:r>
      <w:r>
        <w:t>,</w:t>
      </w:r>
      <w:r w:rsidR="00992B5F">
        <w:t>–</w:t>
      </w:r>
      <w:r>
        <w:t xml:space="preserve"> отмечал он.</w:t>
      </w:r>
    </w:p>
    <w:p w14:paraId="7F8CBC6B" w14:textId="77777777" w:rsidR="00992B5F" w:rsidRDefault="00331DEC" w:rsidP="00992B5F">
      <w:r>
        <w:t xml:space="preserve">В 2018 году </w:t>
      </w:r>
      <w:r w:rsidR="00992B5F">
        <w:t>«</w:t>
      </w:r>
      <w:r>
        <w:t>Красное Сормово</w:t>
      </w:r>
      <w:r w:rsidR="00992B5F">
        <w:t>»</w:t>
      </w:r>
      <w:r>
        <w:t xml:space="preserve"> построило восемь судов, в 2019 году </w:t>
      </w:r>
      <w:r w:rsidR="00992B5F">
        <w:t>–</w:t>
      </w:r>
      <w:r>
        <w:t xml:space="preserve"> десять, а в 2020 году передало заказчикам десять сухогрузов RSD59 и первый в России круизный лайнер проекта PV300 </w:t>
      </w:r>
      <w:r w:rsidR="00992B5F">
        <w:t>«</w:t>
      </w:r>
      <w:r>
        <w:t>Мустай Карим</w:t>
      </w:r>
      <w:r w:rsidR="00992B5F">
        <w:t>»</w:t>
      </w:r>
      <w:r>
        <w:t>.</w:t>
      </w:r>
    </w:p>
    <w:p w14:paraId="14DE8469" w14:textId="77777777" w:rsidR="00992B5F" w:rsidRDefault="00331DEC" w:rsidP="00992B5F">
      <w:r>
        <w:t xml:space="preserve">Надежда Малышева из PortNews отмечает, что сухогрузы RSD59 </w:t>
      </w:r>
      <w:r w:rsidR="00992B5F">
        <w:t>–</w:t>
      </w:r>
      <w:r>
        <w:t xml:space="preserve"> универсальные суда и спрос на них будет с учетом хорошего урожая зерна и благоприятной ситуации в этом году на внутренних водных путях с точки зрения водности. Эксперт напоминает, что сейчас на зерновой рынок выходят финансовые институты и крупные трейдеры, которые также могут взять новый флот в чартер.</w:t>
      </w:r>
    </w:p>
    <w:p w14:paraId="1D22E45C" w14:textId="63849B1F" w:rsidR="00992B5F" w:rsidRDefault="001C50E6" w:rsidP="00992B5F">
      <w:hyperlink r:id="rId29" w:history="1">
        <w:r w:rsidR="00331DEC" w:rsidRPr="0064290A">
          <w:rPr>
            <w:rStyle w:val="a9"/>
          </w:rPr>
          <w:t>https://www.kommersant.ru/doc/4816893</w:t>
        </w:r>
      </w:hyperlink>
    </w:p>
    <w:p w14:paraId="37A4BBF0" w14:textId="77777777" w:rsidR="00992B5F" w:rsidRPr="0045148F" w:rsidRDefault="00992B5F" w:rsidP="00992B5F">
      <w:pPr>
        <w:pStyle w:val="3"/>
        <w:rPr>
          <w:rFonts w:ascii="Times New Roman" w:hAnsi="Times New Roman"/>
          <w:sz w:val="24"/>
          <w:szCs w:val="24"/>
        </w:rPr>
      </w:pPr>
      <w:bookmarkStart w:id="24" w:name="_Toc72337337"/>
      <w:r w:rsidRPr="0045148F">
        <w:rPr>
          <w:rFonts w:ascii="Times New Roman" w:hAnsi="Times New Roman"/>
          <w:sz w:val="24"/>
          <w:szCs w:val="24"/>
        </w:rPr>
        <w:t>ТАСС; 2021.05.18; КАБМИН ВЫДЕЛИТ 1,2 МЛРД РУБЛЕЙ НА СУБСИДИРОВАНИЕ ЧАРТЕРНЫХ ТУРИСТИЧЕСКИХ ПЕРЕВОЗОК ПО РФ</w:t>
      </w:r>
      <w:bookmarkEnd w:id="24"/>
    </w:p>
    <w:p w14:paraId="6EC35ABD" w14:textId="77777777" w:rsidR="00992B5F" w:rsidRDefault="00992B5F" w:rsidP="00992B5F">
      <w:r>
        <w:t xml:space="preserve">Председатель правительства России </w:t>
      </w:r>
      <w:r w:rsidRPr="00992B5F">
        <w:rPr>
          <w:b/>
        </w:rPr>
        <w:t>Михаил Мишустин</w:t>
      </w:r>
      <w:r>
        <w:t xml:space="preserve"> подписал распоряжение о выделении 1,2 млрд рублей на субсидирование чартерных туристических перевозок по стране, сообщает во вторник </w:t>
      </w:r>
      <w:r w:rsidRPr="00992B5F">
        <w:rPr>
          <w:b/>
        </w:rPr>
        <w:t>пресс-служба</w:t>
      </w:r>
      <w:r>
        <w:t xml:space="preserve"> кабмина.</w:t>
      </w:r>
    </w:p>
    <w:p w14:paraId="6FE03EAC" w14:textId="77777777" w:rsidR="00992B5F" w:rsidRDefault="00992B5F" w:rsidP="00992B5F">
      <w:r>
        <w:t>В сообщении говорится, что средства компенсируют туроператорам половину затрат на нерегулярные (чартерные) рейсы при условии, что компания выполнит не менее шести по одному направлению. Ростуризм определит перечень субсидируемых направлений.</w:t>
      </w:r>
    </w:p>
    <w:p w14:paraId="5C6FDC09" w14:textId="77777777" w:rsidR="00992B5F" w:rsidRDefault="00992B5F" w:rsidP="00992B5F">
      <w:r>
        <w:t xml:space="preserve">В правительстве уточнили, что решение принято по итогам общения </w:t>
      </w:r>
      <w:r w:rsidRPr="00992B5F">
        <w:rPr>
          <w:b/>
        </w:rPr>
        <w:t>премьер-министр</w:t>
      </w:r>
      <w:r>
        <w:t>а с представителями отрасли во время поездки в Республику Алтай. Ожидается, что это поможет снизить стоимость туристических услуг.</w:t>
      </w:r>
    </w:p>
    <w:p w14:paraId="5B38C23E" w14:textId="77777777" w:rsidR="00992B5F" w:rsidRDefault="00992B5F" w:rsidP="00992B5F">
      <w:r>
        <w:t>Также подписано распоряжение о выделении 1 млрд рублей на выплату компенсаций туроператорам, вывозившим россиян из Турции и Танзании.</w:t>
      </w:r>
    </w:p>
    <w:p w14:paraId="71A08C7E" w14:textId="4A593450" w:rsidR="00992B5F" w:rsidRDefault="00992B5F" w:rsidP="00992B5F">
      <w:r>
        <w:t>Ранее руководитель Ростуризма Зарина Догузова сообщила, что на субсидирование чартеров по 12 направлениям в РФ в 2021 году будет выделено 1,2 млрд рублей.</w:t>
      </w:r>
    </w:p>
    <w:p w14:paraId="03A96089" w14:textId="77777777" w:rsidR="00992B5F" w:rsidRDefault="001C50E6" w:rsidP="00992B5F">
      <w:hyperlink r:id="rId30" w:history="1">
        <w:r w:rsidR="00992B5F" w:rsidRPr="0064290A">
          <w:rPr>
            <w:rStyle w:val="a9"/>
          </w:rPr>
          <w:t>https://tass.ru/ekonomika/11397809</w:t>
        </w:r>
      </w:hyperlink>
    </w:p>
    <w:p w14:paraId="75ABCEDB" w14:textId="2B80B4EB" w:rsidR="0045148F" w:rsidRPr="0045148F" w:rsidRDefault="0045148F" w:rsidP="00992B5F">
      <w:pPr>
        <w:pStyle w:val="3"/>
        <w:rPr>
          <w:rFonts w:ascii="Times New Roman" w:hAnsi="Times New Roman"/>
          <w:sz w:val="24"/>
          <w:szCs w:val="24"/>
        </w:rPr>
      </w:pPr>
      <w:bookmarkStart w:id="25" w:name="_Toc72337338"/>
      <w:r w:rsidRPr="0045148F">
        <w:rPr>
          <w:rFonts w:ascii="Times New Roman" w:hAnsi="Times New Roman"/>
          <w:sz w:val="24"/>
          <w:szCs w:val="24"/>
        </w:rPr>
        <w:lastRenderedPageBreak/>
        <w:t xml:space="preserve">ТАСС; 2021.05.18; ДУМА НАДЕЛЯЕТ </w:t>
      </w:r>
      <w:r w:rsidRPr="00992B5F">
        <w:rPr>
          <w:rFonts w:ascii="Times New Roman" w:hAnsi="Times New Roman"/>
          <w:sz w:val="24"/>
          <w:szCs w:val="24"/>
        </w:rPr>
        <w:t>МИНТРАНС</w:t>
      </w:r>
      <w:r w:rsidRPr="0045148F">
        <w:rPr>
          <w:rFonts w:ascii="Times New Roman" w:hAnsi="Times New Roman"/>
          <w:sz w:val="24"/>
          <w:szCs w:val="24"/>
        </w:rPr>
        <w:t xml:space="preserve"> И МИНЗДРАВ ПРАВОМ УСТАНАВЛИВАТЬ ПОРЯДОК МЕДОСМОТРА АВИАПЕРСОНАЛА</w:t>
      </w:r>
      <w:bookmarkEnd w:id="25"/>
    </w:p>
    <w:p w14:paraId="6ECA4872" w14:textId="77777777" w:rsidR="00992B5F" w:rsidRDefault="0045148F" w:rsidP="00992B5F">
      <w:r>
        <w:t>Госдума во вторник приняла во втором, основном чтении законопроект о регулировании порядка обязательного медицинского освидетельствования экипажей гражданских самолетов, диспетчеров, а также персонала государственной авиации.</w:t>
      </w:r>
    </w:p>
    <w:p w14:paraId="782D87F0" w14:textId="77777777" w:rsidR="00992B5F" w:rsidRDefault="0045148F" w:rsidP="00992B5F">
      <w:r>
        <w:t xml:space="preserve">Законопроект был внесен правительством РФ. Он предусматривает введение порядка </w:t>
      </w:r>
      <w:r w:rsidR="00992B5F">
        <w:t>«</w:t>
      </w:r>
      <w:r>
        <w:t>обязательных медицинских освидетельствований, порядка проведения предполетного, послеполетного медицинского осмотра экипажей гражданского воздушного судна, предсменного и послесменного осмотра диспетчеров управления воздушным движением</w:t>
      </w:r>
      <w:r w:rsidR="00992B5F">
        <w:t>»</w:t>
      </w:r>
      <w:r>
        <w:t>. Также предусмотрено создание единой системы и единого механизма при проведении таких осмотров для всего персонала гражданской авиации.</w:t>
      </w:r>
    </w:p>
    <w:p w14:paraId="714A3009" w14:textId="77777777" w:rsidR="00992B5F" w:rsidRDefault="0045148F" w:rsidP="00992B5F">
      <w:r>
        <w:t xml:space="preserve">Порядок осмотров устанавливается </w:t>
      </w:r>
      <w:r w:rsidRPr="00992B5F">
        <w:rPr>
          <w:b/>
        </w:rPr>
        <w:t>Минтрансом</w:t>
      </w:r>
      <w:r>
        <w:t xml:space="preserve"> по согласованию с Минздравом. Будет сформирована автоматизированная централизованная база персональных данных, касающихся состояния здоровья членов экипажей гражданских воздушных судов и диспетчеров.</w:t>
      </w:r>
    </w:p>
    <w:p w14:paraId="18AE1F1E" w14:textId="77777777" w:rsidR="00992B5F" w:rsidRDefault="00992B5F" w:rsidP="00992B5F">
      <w:r>
        <w:t>«</w:t>
      </w:r>
      <w:r w:rsidR="0045148F">
        <w:t>Принимаемый нами законопроект крайне необходим. Поправки, вносимые нами, регламентируют вопросы прохождения медосвидетельствования членов экипажей гражданской авиации, диспетчеров. А также формируют единую автоматизированную центральную базу персональных данных о состоянии здоровья не только членов экипажей, но и абитуриентов, поступающих на обучение в авиационные учебные центры</w:t>
      </w:r>
      <w:r>
        <w:t>»</w:t>
      </w:r>
      <w:r w:rsidR="0045148F">
        <w:t xml:space="preserve">, </w:t>
      </w:r>
      <w:r>
        <w:t xml:space="preserve">– </w:t>
      </w:r>
      <w:r w:rsidR="0045148F">
        <w:t>пояснил ТАСС один из авторов поправок ко второму чтению, член думского комитета по транспорту и строительству Владимир Синяговский.</w:t>
      </w:r>
    </w:p>
    <w:p w14:paraId="0FE92CD0" w14:textId="77777777" w:rsidR="00992B5F" w:rsidRDefault="0045148F" w:rsidP="00992B5F">
      <w:r>
        <w:t xml:space="preserve">По его словам, всему летному персоналу будет запрещено </w:t>
      </w:r>
      <w:r w:rsidR="00992B5F">
        <w:t>«</w:t>
      </w:r>
      <w:r>
        <w:t>без назначения врача принимать лекарственные препараты, включенные в перечень препаратов, которые влияют на работоспособность</w:t>
      </w:r>
      <w:r w:rsidR="00992B5F">
        <w:t>»</w:t>
      </w:r>
      <w:r>
        <w:t>. Список этих препаратов утвержден федеральным органом исполнительной власти.</w:t>
      </w:r>
    </w:p>
    <w:p w14:paraId="75881637" w14:textId="77777777" w:rsidR="00992B5F" w:rsidRDefault="0045148F" w:rsidP="00992B5F">
      <w:r>
        <w:t xml:space="preserve">Депутат пояснил, что сейчас вопросы проведения медосмотра регулируются приказом </w:t>
      </w:r>
      <w:r w:rsidRPr="00992B5F">
        <w:rPr>
          <w:b/>
        </w:rPr>
        <w:t>Минтранса</w:t>
      </w:r>
      <w:r>
        <w:t xml:space="preserve">. </w:t>
      </w:r>
      <w:r w:rsidR="00992B5F">
        <w:t>«</w:t>
      </w:r>
      <w:r>
        <w:t>При этом ряд норм прописаны в подзаконных актах, тогда как это должно быть предметом регулирования федерального закона</w:t>
      </w:r>
      <w:r w:rsidR="00992B5F">
        <w:t>»</w:t>
      </w:r>
      <w:r>
        <w:t xml:space="preserve">, </w:t>
      </w:r>
      <w:r w:rsidR="00992B5F">
        <w:t xml:space="preserve">– </w:t>
      </w:r>
      <w:r>
        <w:t>подчеркнул парламентарий.</w:t>
      </w:r>
    </w:p>
    <w:p w14:paraId="42A1EA01" w14:textId="7F68E0E1" w:rsidR="0045148F" w:rsidRDefault="0045148F" w:rsidP="00992B5F">
      <w:r>
        <w:t>Осмотр персонала государственной авиации</w:t>
      </w:r>
    </w:p>
    <w:p w14:paraId="40D7C2B0" w14:textId="77777777" w:rsidR="00992B5F" w:rsidRDefault="0045148F" w:rsidP="00992B5F">
      <w:r>
        <w:t xml:space="preserve">Во втором чтении законопроект был существенно доработан в части проведения осмотров пилотов и диспетчеров государственной авиации. Согласно одной из поправок, Минобороны, осуществляющее в настоящее время регулирование в данной области, не будет проводить военно-врачебную экспертизу специалистов авиационного персонала государственной авиации </w:t>
      </w:r>
      <w:r w:rsidR="00992B5F">
        <w:t xml:space="preserve">– </w:t>
      </w:r>
      <w:r>
        <w:t xml:space="preserve">членов экипажа государственного воздушного </w:t>
      </w:r>
      <w:r>
        <w:lastRenderedPageBreak/>
        <w:t>судна, лиц, осуществляющих управление полетами, парашютистов и тех, кто участвует в выполнении задания на полет. Такие специалисты будут проходить химико-токсикологические исследования на предмет наличия в организме наркотических или психотропных веществ в порядке, установленном Минобороны по согласованию с Минздравом.</w:t>
      </w:r>
    </w:p>
    <w:p w14:paraId="3A84ED52" w14:textId="77777777" w:rsidR="00992B5F" w:rsidRDefault="0045148F" w:rsidP="00992B5F">
      <w:r>
        <w:t xml:space="preserve">Полномочиями по проведению медицинских осмотров наделяется и госкорпорация </w:t>
      </w:r>
      <w:r w:rsidR="00992B5F">
        <w:t>«</w:t>
      </w:r>
      <w:r>
        <w:t>Роскосмос</w:t>
      </w:r>
      <w:r w:rsidR="00992B5F">
        <w:t>»</w:t>
      </w:r>
      <w:r>
        <w:t xml:space="preserve"> в связи с тем, что она проводит подготовку космонавтов. Осмотры будут проводиться в соответствии с федеральными авиационными правилами.</w:t>
      </w:r>
    </w:p>
    <w:p w14:paraId="387EB37D" w14:textId="3054A684" w:rsidR="00DD3276" w:rsidRDefault="0045148F" w:rsidP="00992B5F">
      <w:r>
        <w:t>Другой поправкой устанавливается, что при проведении обязательного медицинского освидетельствования будут учитываться результаты обязательных предварительного и периодических медицинских осмотров, а также результаты предсменных и послесменных медицинских осмотров диспетчеров управления воздушным движением.</w:t>
      </w:r>
    </w:p>
    <w:p w14:paraId="159F0BDF" w14:textId="77777777" w:rsidR="00992B5F" w:rsidRDefault="001C50E6" w:rsidP="00992B5F">
      <w:hyperlink r:id="rId31" w:history="1">
        <w:r w:rsidR="0045148F" w:rsidRPr="0064290A">
          <w:rPr>
            <w:rStyle w:val="a9"/>
          </w:rPr>
          <w:t>https://tass.ru/obschestvo/11402569</w:t>
        </w:r>
      </w:hyperlink>
    </w:p>
    <w:p w14:paraId="63939871" w14:textId="189134B0" w:rsidR="00550E5B" w:rsidRPr="00550E5B" w:rsidRDefault="00550E5B" w:rsidP="00992B5F">
      <w:pPr>
        <w:pStyle w:val="3"/>
        <w:rPr>
          <w:rFonts w:ascii="Times New Roman" w:hAnsi="Times New Roman"/>
          <w:sz w:val="24"/>
          <w:szCs w:val="24"/>
        </w:rPr>
      </w:pPr>
      <w:bookmarkStart w:id="26" w:name="_Toc72337339"/>
      <w:r w:rsidRPr="00550E5B">
        <w:rPr>
          <w:rFonts w:ascii="Times New Roman" w:hAnsi="Times New Roman"/>
          <w:sz w:val="24"/>
          <w:szCs w:val="24"/>
        </w:rPr>
        <w:t>ТАСС; 2021.05.18; РОССОТРУДНИЧЕСТВО И ПОСОЛЬСТВО РОССИИ В НЕПАЛЕ ОРГАНИЗОВАЛИ ВЫВОЗНОЙ РЕЙС</w:t>
      </w:r>
      <w:bookmarkEnd w:id="26"/>
    </w:p>
    <w:p w14:paraId="6F7AFD40" w14:textId="77777777" w:rsidR="00992B5F" w:rsidRDefault="00550E5B" w:rsidP="00992B5F">
      <w:r>
        <w:t xml:space="preserve">Посольство РФ в Непале совместно с Россотрудничеством организовало специальный вывозной рейс из Катманду в связи с введением в Непале строгого локдауна из-за коронавируса. Об этом во вторник сообщили ТАСС в </w:t>
      </w:r>
      <w:r w:rsidRPr="00992B5F">
        <w:rPr>
          <w:b/>
        </w:rPr>
        <w:t>пресс-службе</w:t>
      </w:r>
      <w:r>
        <w:t xml:space="preserve"> Россотрудничества.</w:t>
      </w:r>
    </w:p>
    <w:p w14:paraId="606D9E0C" w14:textId="77777777" w:rsidR="00992B5F" w:rsidRDefault="00992B5F" w:rsidP="00992B5F">
      <w:r>
        <w:t>«</w:t>
      </w:r>
      <w:r w:rsidR="00550E5B">
        <w:t xml:space="preserve">В связи с жестким локдауном в Непале, российское посольство совместно с Русском домом в Катманду организовали специальный рейс </w:t>
      </w:r>
      <w:r>
        <w:t>«</w:t>
      </w:r>
      <w:r w:rsidR="00550E5B">
        <w:t>Аэрофлота</w:t>
      </w:r>
      <w:r>
        <w:t>»</w:t>
      </w:r>
      <w:r w:rsidR="00550E5B">
        <w:t xml:space="preserve"> для вывоза из гималайской республики российских граждан</w:t>
      </w:r>
      <w:r>
        <w:t>»</w:t>
      </w:r>
      <w:r w:rsidR="00550E5B">
        <w:t xml:space="preserve">, </w:t>
      </w:r>
      <w:r>
        <w:t xml:space="preserve">– </w:t>
      </w:r>
      <w:r w:rsidR="00550E5B">
        <w:t>отметили в агентстве.</w:t>
      </w:r>
    </w:p>
    <w:p w14:paraId="22D8A5A8" w14:textId="77777777" w:rsidR="00992B5F" w:rsidRDefault="00550E5B" w:rsidP="00992B5F">
      <w:r>
        <w:t>По данным Россотрудничества, 253 человека 18 мая вылетели из Катманду. Помимо россиян, на борт поднялись граждане Азербайджана, Белоруссии, Казахстана, Киргизии, Латвии, Литвы, Мальты, Молдавии, Польши, Таджикистана и Украины.</w:t>
      </w:r>
    </w:p>
    <w:p w14:paraId="4D63EF43" w14:textId="68551377" w:rsidR="00550E5B" w:rsidRDefault="00992B5F" w:rsidP="00992B5F">
      <w:r>
        <w:t>«</w:t>
      </w:r>
      <w:r w:rsidR="00550E5B">
        <w:t xml:space="preserve">Борт </w:t>
      </w:r>
      <w:r>
        <w:t>«</w:t>
      </w:r>
      <w:r w:rsidR="00550E5B">
        <w:t>Аэрофлота</w:t>
      </w:r>
      <w:r>
        <w:t>»</w:t>
      </w:r>
      <w:r w:rsidR="00550E5B">
        <w:t xml:space="preserve"> прилетит примерно в 14:30 по московскому времени в аэропорт Шереметьево</w:t>
      </w:r>
      <w:r>
        <w:t>»</w:t>
      </w:r>
      <w:r w:rsidR="00550E5B">
        <w:t xml:space="preserve">, </w:t>
      </w:r>
      <w:r>
        <w:t xml:space="preserve">– </w:t>
      </w:r>
      <w:r w:rsidR="00550E5B">
        <w:t xml:space="preserve">указали в </w:t>
      </w:r>
      <w:r w:rsidR="00550E5B" w:rsidRPr="00992B5F">
        <w:rPr>
          <w:b/>
        </w:rPr>
        <w:t>пресс-службе</w:t>
      </w:r>
      <w:r w:rsidR="00550E5B">
        <w:t>.</w:t>
      </w:r>
    </w:p>
    <w:p w14:paraId="0351B445" w14:textId="77777777" w:rsidR="00992B5F" w:rsidRDefault="001C50E6" w:rsidP="00992B5F">
      <w:hyperlink r:id="rId32" w:history="1">
        <w:r w:rsidR="00550E5B" w:rsidRPr="0064290A">
          <w:rPr>
            <w:rStyle w:val="a9"/>
          </w:rPr>
          <w:t>https://tass.ru/obschestvo/11401111</w:t>
        </w:r>
      </w:hyperlink>
    </w:p>
    <w:p w14:paraId="35E6CBDA" w14:textId="6C57E74F" w:rsidR="00DD3276" w:rsidRPr="00DD3276" w:rsidRDefault="00DD3276" w:rsidP="00992B5F">
      <w:pPr>
        <w:pStyle w:val="3"/>
        <w:rPr>
          <w:rFonts w:ascii="Times New Roman" w:hAnsi="Times New Roman"/>
          <w:sz w:val="24"/>
          <w:szCs w:val="24"/>
        </w:rPr>
      </w:pPr>
      <w:bookmarkStart w:id="27" w:name="_Toc72337340"/>
      <w:r w:rsidRPr="00DD3276">
        <w:rPr>
          <w:rFonts w:ascii="Times New Roman" w:hAnsi="Times New Roman"/>
          <w:sz w:val="24"/>
          <w:szCs w:val="24"/>
        </w:rPr>
        <w:t xml:space="preserve">ТАСС; 2021.05.18; АВИАКОМПАНИЯ </w:t>
      </w:r>
      <w:r w:rsidR="00992B5F">
        <w:rPr>
          <w:rFonts w:ascii="Times New Roman" w:hAnsi="Times New Roman"/>
          <w:sz w:val="24"/>
          <w:szCs w:val="24"/>
        </w:rPr>
        <w:t>«</w:t>
      </w:r>
      <w:r w:rsidRPr="00DD3276">
        <w:rPr>
          <w:rFonts w:ascii="Times New Roman" w:hAnsi="Times New Roman"/>
          <w:sz w:val="24"/>
          <w:szCs w:val="24"/>
        </w:rPr>
        <w:t>ЯКУТИЯ</w:t>
      </w:r>
      <w:r w:rsidR="00992B5F">
        <w:rPr>
          <w:rFonts w:ascii="Times New Roman" w:hAnsi="Times New Roman"/>
          <w:sz w:val="24"/>
          <w:szCs w:val="24"/>
        </w:rPr>
        <w:t>»</w:t>
      </w:r>
      <w:r w:rsidRPr="00DD3276">
        <w:rPr>
          <w:rFonts w:ascii="Times New Roman" w:hAnsi="Times New Roman"/>
          <w:sz w:val="24"/>
          <w:szCs w:val="24"/>
        </w:rPr>
        <w:t xml:space="preserve"> ВЫДЕЛИТ ЕЩЕ 250 ЛЬГОТНЫХ БИЛЕТОВ ИЗ ЧУКОТСКОГО ПЕВЕКА В МОСКВУ</w:t>
      </w:r>
      <w:bookmarkEnd w:id="27"/>
    </w:p>
    <w:p w14:paraId="1579EE05" w14:textId="77777777" w:rsidR="00992B5F" w:rsidRDefault="00DD3276" w:rsidP="00992B5F">
      <w:r>
        <w:t xml:space="preserve">Дополнительные 250 авиабилетов по направлению Певек </w:t>
      </w:r>
      <w:r w:rsidR="00992B5F">
        <w:t xml:space="preserve">– </w:t>
      </w:r>
      <w:r>
        <w:t>Москва поступят в продажу для льготников округа, сообщает Департамент промышленной политики Чукотки.</w:t>
      </w:r>
    </w:p>
    <w:p w14:paraId="63E01880" w14:textId="77777777" w:rsidR="00992B5F" w:rsidRDefault="00DD3276" w:rsidP="00992B5F">
      <w:r>
        <w:lastRenderedPageBreak/>
        <w:t xml:space="preserve">В конце апреля власти Чукотки просили заказчика рейсов Москва </w:t>
      </w:r>
      <w:r w:rsidR="00992B5F">
        <w:t xml:space="preserve">– </w:t>
      </w:r>
      <w:r>
        <w:t xml:space="preserve">Певек </w:t>
      </w:r>
      <w:r w:rsidR="00992B5F">
        <w:t xml:space="preserve">– </w:t>
      </w:r>
      <w:r>
        <w:t>Москва организовать дополнительные полеты по этому направлению из-за того, что практически все билеты до сентября распроданы.</w:t>
      </w:r>
    </w:p>
    <w:p w14:paraId="7CD3E40D" w14:textId="77777777" w:rsidR="00992B5F" w:rsidRDefault="00DD3276" w:rsidP="00992B5F">
      <w:r w:rsidRPr="00992B5F">
        <w:t>В начале апреля вице-премьер, полпред президента РФ в ДФО Юрий</w:t>
      </w:r>
      <w:r>
        <w:t xml:space="preserve"> Трутнев раскритиковал </w:t>
      </w:r>
      <w:r w:rsidRPr="00992B5F">
        <w:rPr>
          <w:b/>
        </w:rPr>
        <w:t>Минтранс России</w:t>
      </w:r>
      <w:r>
        <w:t xml:space="preserve"> за невыполнение поручения правительства по субсидированию авиаперевозок в Певек.</w:t>
      </w:r>
    </w:p>
    <w:p w14:paraId="2F0E3200" w14:textId="2718C896" w:rsidR="00DD3276" w:rsidRDefault="00992B5F" w:rsidP="00992B5F">
      <w:r>
        <w:t>«</w:t>
      </w:r>
      <w:r w:rsidR="00DD3276">
        <w:t xml:space="preserve">Проработан вопрос о реализации авиакомпанией </w:t>
      </w:r>
      <w:r>
        <w:t>«</w:t>
      </w:r>
      <w:r w:rsidR="00DD3276">
        <w:t>Якутия</w:t>
      </w:r>
      <w:r>
        <w:t>»</w:t>
      </w:r>
      <w:r w:rsidR="00DD3276">
        <w:t xml:space="preserve"> дополнительно 250 билетов Певек </w:t>
      </w:r>
      <w:r>
        <w:t xml:space="preserve">– </w:t>
      </w:r>
      <w:r w:rsidR="00DD3276">
        <w:t>Москва для льготников на рейсы с мая по октябрь. Эти билеты предназначены для жителей до 23 и старше 55 лет, для людей с инвалидностью. Субсидия из окружного бюджета</w:t>
      </w:r>
      <w:r>
        <w:t>»</w:t>
      </w:r>
      <w:r w:rsidR="00DD3276">
        <w:t xml:space="preserve">, </w:t>
      </w:r>
      <w:r>
        <w:t xml:space="preserve">– </w:t>
      </w:r>
      <w:r w:rsidR="00DD3276">
        <w:t>говорится в сообщении.</w:t>
      </w:r>
    </w:p>
    <w:p w14:paraId="34DD6830" w14:textId="77777777" w:rsidR="00992B5F" w:rsidRDefault="001C50E6" w:rsidP="00992B5F">
      <w:hyperlink r:id="rId33" w:history="1">
        <w:r w:rsidR="00DD3276" w:rsidRPr="0064290A">
          <w:rPr>
            <w:rStyle w:val="a9"/>
          </w:rPr>
          <w:t>https://tass.ru/ekonomika/11407859</w:t>
        </w:r>
      </w:hyperlink>
    </w:p>
    <w:p w14:paraId="5D6886DA" w14:textId="67E0C473" w:rsidR="00DD3276" w:rsidRPr="00DD3276" w:rsidRDefault="00DD3276" w:rsidP="00992B5F">
      <w:pPr>
        <w:pStyle w:val="3"/>
        <w:rPr>
          <w:rFonts w:ascii="Times New Roman" w:hAnsi="Times New Roman"/>
          <w:sz w:val="24"/>
          <w:szCs w:val="24"/>
        </w:rPr>
      </w:pPr>
      <w:bookmarkStart w:id="28" w:name="_Toc72337341"/>
      <w:r w:rsidRPr="00DD3276">
        <w:rPr>
          <w:rFonts w:ascii="Times New Roman" w:hAnsi="Times New Roman"/>
          <w:sz w:val="24"/>
          <w:szCs w:val="24"/>
        </w:rPr>
        <w:t>ТАСС; 2021.05.18; В АМУРСКОЙ ОБЛАСТИ ВОЗОБНОВЛЕНО АВИАСООБЩЕНИЕ С ДВУМЯ ГОРОДАМИ НА СЕВЕРЕ РЕГИОНА</w:t>
      </w:r>
      <w:bookmarkEnd w:id="28"/>
    </w:p>
    <w:p w14:paraId="7A07C351" w14:textId="77777777" w:rsidR="00992B5F" w:rsidRDefault="00DD3276" w:rsidP="00992B5F">
      <w:r>
        <w:t xml:space="preserve">Авиаперелеты в города на севере Амурской области </w:t>
      </w:r>
      <w:r w:rsidR="00992B5F">
        <w:t xml:space="preserve">– </w:t>
      </w:r>
      <w:r>
        <w:t xml:space="preserve">Экимчан и Февральск </w:t>
      </w:r>
      <w:r w:rsidR="00992B5F">
        <w:t xml:space="preserve">– </w:t>
      </w:r>
      <w:r>
        <w:t xml:space="preserve">возобновлены в регионе. По словам губернатора Василия Орлова, это стало возможно в рамках расширения программы субсидированных перевозок, работа которой в дальнейшем будет продолжена, сообщает во вторник </w:t>
      </w:r>
      <w:r w:rsidRPr="00992B5F">
        <w:rPr>
          <w:b/>
        </w:rPr>
        <w:t>пресс-служба</w:t>
      </w:r>
      <w:r>
        <w:t xml:space="preserve"> </w:t>
      </w:r>
      <w:r w:rsidRPr="00992B5F">
        <w:rPr>
          <w:b/>
        </w:rPr>
        <w:t>министерства транспорта</w:t>
      </w:r>
      <w:r>
        <w:t xml:space="preserve"> области.</w:t>
      </w:r>
    </w:p>
    <w:p w14:paraId="34B3393E" w14:textId="77777777" w:rsidR="00992B5F" w:rsidRDefault="00992B5F" w:rsidP="00992B5F">
      <w:r>
        <w:t>«</w:t>
      </w:r>
      <w:r w:rsidR="00DD3276">
        <w:t xml:space="preserve">Авиакомпания </w:t>
      </w:r>
      <w:r>
        <w:t>«</w:t>
      </w:r>
      <w:r w:rsidR="00DD3276">
        <w:t>Сила</w:t>
      </w:r>
      <w:r>
        <w:t>»</w:t>
      </w:r>
      <w:r w:rsidR="00DD3276">
        <w:t xml:space="preserve"> приступила к выполнению полетов по маршруту Благовещенск </w:t>
      </w:r>
      <w:r>
        <w:t xml:space="preserve">– </w:t>
      </w:r>
      <w:r w:rsidR="00DD3276">
        <w:t xml:space="preserve">Февральск </w:t>
      </w:r>
      <w:r>
        <w:t xml:space="preserve">– </w:t>
      </w:r>
      <w:r w:rsidR="00DD3276">
        <w:t xml:space="preserve">Экимчан </w:t>
      </w:r>
      <w:r>
        <w:t xml:space="preserve">– </w:t>
      </w:r>
      <w:r w:rsidR="00DD3276">
        <w:t xml:space="preserve">Февральск </w:t>
      </w:r>
      <w:r>
        <w:t xml:space="preserve">– </w:t>
      </w:r>
      <w:r w:rsidR="00DD3276">
        <w:t>Благовещенск. Рейс выполняется по вторникам и четвергам, вылет из Благовещенска в 09:00 (03:00 мск), прибывает рейс в Благовещенск по расписанию в 14:30 (08:30 мск)</w:t>
      </w:r>
      <w:r>
        <w:t>»</w:t>
      </w:r>
      <w:r w:rsidR="00DD3276">
        <w:t xml:space="preserve">, </w:t>
      </w:r>
      <w:r>
        <w:t xml:space="preserve">– </w:t>
      </w:r>
      <w:r w:rsidR="00DD3276">
        <w:t>говорится в сообщении.</w:t>
      </w:r>
    </w:p>
    <w:p w14:paraId="7167D7B1" w14:textId="77777777" w:rsidR="00992B5F" w:rsidRDefault="00DD3276" w:rsidP="00992B5F">
      <w:r>
        <w:t xml:space="preserve">Перевозку осуществляет компания </w:t>
      </w:r>
      <w:r w:rsidR="00992B5F">
        <w:t>«</w:t>
      </w:r>
      <w:r>
        <w:t>Сила</w:t>
      </w:r>
      <w:r w:rsidR="00992B5F">
        <w:t>»</w:t>
      </w:r>
      <w:r>
        <w:t xml:space="preserve"> на самолете L 410, рассчитанный на 19 посадочных мест. Наполняемость самолета первого рейса составила 13 пассажиров по направлению из Благовещенска и 16 человек </w:t>
      </w:r>
      <w:r w:rsidR="00992B5F">
        <w:t xml:space="preserve">– </w:t>
      </w:r>
      <w:r>
        <w:t xml:space="preserve">в областную столицу. Стоимость билета за сегмент Благовещенск </w:t>
      </w:r>
      <w:r w:rsidR="00992B5F">
        <w:t xml:space="preserve">– </w:t>
      </w:r>
      <w:r>
        <w:t xml:space="preserve">Февральск </w:t>
      </w:r>
      <w:r w:rsidR="00992B5F">
        <w:t xml:space="preserve">– </w:t>
      </w:r>
      <w:r>
        <w:t xml:space="preserve">Экимчан составляет 2 385 рублей, билет за сегмент Благовещенск </w:t>
      </w:r>
      <w:r w:rsidR="00992B5F">
        <w:t xml:space="preserve">– </w:t>
      </w:r>
      <w:r>
        <w:t xml:space="preserve">Февральск </w:t>
      </w:r>
      <w:r w:rsidR="00992B5F">
        <w:t xml:space="preserve">– </w:t>
      </w:r>
      <w:r>
        <w:t xml:space="preserve">1 885 рублей, при покупке билета Февральск </w:t>
      </w:r>
      <w:r w:rsidR="00992B5F">
        <w:t xml:space="preserve">– </w:t>
      </w:r>
      <w:r>
        <w:t>Экимчан стоимость составит 1 685 рублей.</w:t>
      </w:r>
    </w:p>
    <w:p w14:paraId="714F9E4E" w14:textId="77777777" w:rsidR="00992B5F" w:rsidRDefault="00DD3276" w:rsidP="00992B5F">
      <w:r>
        <w:t xml:space="preserve">Ранее сообщалось, что по поручению губернатора в регионе разработан механизм возмещения затрат авиаперевозчикам из областного бюджета на выполнение полетов по социально значимым маршрутам в отдаленные населенные пункты Амурской области. С сентября 2020 года началось выполнение полетов из Благовещенска в Тынду и обратно, а с марта 2021-го </w:t>
      </w:r>
      <w:r w:rsidR="00992B5F">
        <w:t xml:space="preserve">– </w:t>
      </w:r>
      <w:r>
        <w:t>в Зею и обратно.</w:t>
      </w:r>
    </w:p>
    <w:p w14:paraId="2BA0B556" w14:textId="37CA91FE" w:rsidR="00DB4F73" w:rsidRDefault="00992B5F" w:rsidP="00992B5F">
      <w:r>
        <w:t>«</w:t>
      </w:r>
      <w:r w:rsidR="00DD3276">
        <w:t xml:space="preserve">Авиационная связь с труднодоступными районами региона на условиях софинансирования позволяет существенно снизить цену билета и увеличить востребованность у населения. </w:t>
      </w:r>
      <w:r w:rsidR="00DD3276" w:rsidRPr="00992B5F">
        <w:rPr>
          <w:b/>
        </w:rPr>
        <w:t>Минтранс</w:t>
      </w:r>
      <w:r w:rsidR="00DD3276">
        <w:t xml:space="preserve"> совместно с Минфином и </w:t>
      </w:r>
      <w:r w:rsidR="00DD3276">
        <w:lastRenderedPageBreak/>
        <w:t>перевозчиками работают над развитием авиации внутри субъекта, оценивают возможность региона в софинансировании и расширении маршрутной сети</w:t>
      </w:r>
      <w:r>
        <w:t>»</w:t>
      </w:r>
      <w:r w:rsidR="00DD3276">
        <w:t xml:space="preserve">, </w:t>
      </w:r>
      <w:r>
        <w:t xml:space="preserve">– </w:t>
      </w:r>
      <w:r w:rsidR="00DD3276">
        <w:t xml:space="preserve">приводит </w:t>
      </w:r>
      <w:r w:rsidR="00DD3276" w:rsidRPr="00992B5F">
        <w:rPr>
          <w:b/>
        </w:rPr>
        <w:t>пресс-служба</w:t>
      </w:r>
      <w:r w:rsidR="00DD3276">
        <w:t xml:space="preserve"> слова Орлова.</w:t>
      </w:r>
    </w:p>
    <w:p w14:paraId="16C0875D" w14:textId="33DDCB0E" w:rsidR="00DD3276" w:rsidRDefault="001C50E6" w:rsidP="00992B5F">
      <w:hyperlink r:id="rId34" w:history="1">
        <w:r w:rsidR="00DD3276" w:rsidRPr="0064290A">
          <w:rPr>
            <w:rStyle w:val="a9"/>
          </w:rPr>
          <w:t>https://tass.ru/obschestvo/11401351</w:t>
        </w:r>
      </w:hyperlink>
    </w:p>
    <w:p w14:paraId="4D231E6A" w14:textId="6C74BA4B" w:rsidR="00DD3276" w:rsidRDefault="001C50E6" w:rsidP="00992B5F">
      <w:hyperlink r:id="rId35" w:history="1">
        <w:r w:rsidR="008E7A36" w:rsidRPr="0064290A">
          <w:rPr>
            <w:rStyle w:val="a9"/>
          </w:rPr>
          <w:t>https://ria.ru/20210518/priamure-1732817495.html</w:t>
        </w:r>
      </w:hyperlink>
    </w:p>
    <w:p w14:paraId="04EA046A" w14:textId="114E8CBF" w:rsidR="00DD3276" w:rsidRPr="00DD3276" w:rsidRDefault="00DD3276" w:rsidP="00992B5F">
      <w:pPr>
        <w:pStyle w:val="3"/>
        <w:rPr>
          <w:rFonts w:ascii="Times New Roman" w:hAnsi="Times New Roman"/>
          <w:sz w:val="24"/>
          <w:szCs w:val="24"/>
        </w:rPr>
      </w:pPr>
      <w:bookmarkStart w:id="29" w:name="_Toc72337342"/>
      <w:r w:rsidRPr="00DD3276">
        <w:rPr>
          <w:rFonts w:ascii="Times New Roman" w:hAnsi="Times New Roman"/>
          <w:sz w:val="24"/>
          <w:szCs w:val="24"/>
        </w:rPr>
        <w:t>ТАСС; 2021.05.18; ОБЪЕКТЫ ТРЕХ АЭРОПОРТОВ В ХАБАРОВСКОМ КРАЕ НАМЕРЕНЫ ПЕРЕДАТЬ В ФЕДСОБСТВЕННОСТЬ</w:t>
      </w:r>
      <w:bookmarkEnd w:id="29"/>
    </w:p>
    <w:p w14:paraId="39ED514C" w14:textId="77777777" w:rsidR="00992B5F" w:rsidRDefault="00DD3276" w:rsidP="00992B5F">
      <w:r>
        <w:t xml:space="preserve">Власти Хабаровского края хотят передать в 2022 году в федеральную собственность аэропорт, аэровокзал и посадочную площадку трех населенных пунктов на севере региона для развития их инфраструктуры. Об этом ТАСС сообщил начальник управления организации перевозок </w:t>
      </w:r>
      <w:r w:rsidRPr="00992B5F">
        <w:rPr>
          <w:b/>
        </w:rPr>
        <w:t>министерства транспорта</w:t>
      </w:r>
      <w:r>
        <w:t xml:space="preserve"> и дорожного хозяйства края Владимир Березовский.</w:t>
      </w:r>
    </w:p>
    <w:p w14:paraId="2B18EF95" w14:textId="77777777" w:rsidR="00992B5F" w:rsidRDefault="00992B5F" w:rsidP="00992B5F">
      <w:r>
        <w:t>«</w:t>
      </w:r>
      <w:r w:rsidR="00DD3276">
        <w:t xml:space="preserve">Ведем работу с </w:t>
      </w:r>
      <w:r w:rsidR="00DD3276" w:rsidRPr="00992B5F">
        <w:rPr>
          <w:b/>
        </w:rPr>
        <w:t>Минтрансом России</w:t>
      </w:r>
      <w:r w:rsidR="00DD3276">
        <w:t xml:space="preserve"> и </w:t>
      </w:r>
      <w:r w:rsidR="00DD3276" w:rsidRPr="00992B5F">
        <w:rPr>
          <w:b/>
        </w:rPr>
        <w:t>Росавиацией</w:t>
      </w:r>
      <w:r w:rsidR="00DD3276">
        <w:t xml:space="preserve"> по вопросу передачи имущества аэропорта Николаевск-на-Амуре, посадочной площадки в селе Нелькан, нового аэровокзала в селе Чумикан в федеральную собственность и оперативное управление федерального казенного предприятия </w:t>
      </w:r>
      <w:r>
        <w:t>«</w:t>
      </w:r>
      <w:r w:rsidR="00DD3276">
        <w:t>Аэропорты Дальнего Востока</w:t>
      </w:r>
      <w:r>
        <w:t>»</w:t>
      </w:r>
      <w:r w:rsidR="00DD3276">
        <w:t xml:space="preserve">, </w:t>
      </w:r>
      <w:r>
        <w:t xml:space="preserve">– </w:t>
      </w:r>
      <w:r w:rsidR="00DD3276">
        <w:t>сказал Березовский, уточнив, что объекты рассчитывают передать в 2022 году.</w:t>
      </w:r>
    </w:p>
    <w:p w14:paraId="3A7B17A5" w14:textId="77777777" w:rsidR="00992B5F" w:rsidRDefault="00DD3276" w:rsidP="00992B5F">
      <w:r>
        <w:t xml:space="preserve">Часть объектов инфраструктуры в этих населенных пунктах находится в краевой собственности, балансодержателем является региональная авиакомпания </w:t>
      </w:r>
      <w:r w:rsidR="00992B5F">
        <w:t>«</w:t>
      </w:r>
      <w:r>
        <w:t>Хабаровские авиалинии</w:t>
      </w:r>
      <w:r w:rsidR="00992B5F">
        <w:t>»</w:t>
      </w:r>
      <w:r>
        <w:t>.</w:t>
      </w:r>
    </w:p>
    <w:p w14:paraId="7DB0D26E" w14:textId="77777777" w:rsidR="00992B5F" w:rsidRDefault="00DD3276" w:rsidP="00992B5F">
      <w:r>
        <w:t>Березовский отметил, что это необходимо для улучшения технической оснащенности объектов. Их содержание с передачей также будет финансироваться за счет федерального бюджета, что позволит разгрузить региональный бюджет.</w:t>
      </w:r>
    </w:p>
    <w:p w14:paraId="3E384932" w14:textId="77777777" w:rsidR="00992B5F" w:rsidRDefault="00DD3276" w:rsidP="00992B5F">
      <w:r>
        <w:t>В крае намечена работа по реконструкции аэропортов в труднодоступных поселениях Охотск, Аян и Херпучи. Эти мероприятия вошли в национальную программу социально-экономического развития Дальнего Востока на период до 2024 года и на перспективу до 2035 года. В нее также вошла реконструкция аэропорта Хабаровска. Работы в Аяне и в Охотске завершат в 2023 году. Сообщение с этими населенными пунктами есть только по воздуху, через аэропорты обеспечивается связь 8 тыс. жителей Охотского и Аяно-Майского районов с остальным краем.</w:t>
      </w:r>
    </w:p>
    <w:p w14:paraId="23F3E5B1" w14:textId="0385C737" w:rsidR="00DB4F73" w:rsidRDefault="00DD3276" w:rsidP="00992B5F">
      <w:r>
        <w:t>В 2022 году должна начаться работа по строительству нового здания аэропорта и реконструкции полосы в поселке Херпучи. Этот аэропорт связывает жителей с краевым центром, другого регулярного сообщения у них нет. Сдать объекты должны в 2024 году.</w:t>
      </w:r>
    </w:p>
    <w:p w14:paraId="692FD9EF" w14:textId="66079406" w:rsidR="00DD3276" w:rsidRDefault="001C50E6" w:rsidP="00992B5F">
      <w:hyperlink r:id="rId36" w:history="1">
        <w:r w:rsidR="00DD3276" w:rsidRPr="0064290A">
          <w:rPr>
            <w:rStyle w:val="a9"/>
          </w:rPr>
          <w:t>https://tass.ru/ekonomika/11399925</w:t>
        </w:r>
      </w:hyperlink>
    </w:p>
    <w:p w14:paraId="2DF8A4F3" w14:textId="3808604A" w:rsidR="008E7A36" w:rsidRPr="008E7A36" w:rsidRDefault="008E7A36" w:rsidP="00992B5F">
      <w:pPr>
        <w:pStyle w:val="3"/>
        <w:rPr>
          <w:rFonts w:ascii="Times New Roman" w:hAnsi="Times New Roman"/>
          <w:sz w:val="24"/>
          <w:szCs w:val="24"/>
        </w:rPr>
      </w:pPr>
      <w:bookmarkStart w:id="30" w:name="_Toc72337343"/>
      <w:r w:rsidRPr="008E7A36">
        <w:rPr>
          <w:rFonts w:ascii="Times New Roman" w:hAnsi="Times New Roman"/>
          <w:sz w:val="24"/>
          <w:szCs w:val="24"/>
        </w:rPr>
        <w:t xml:space="preserve">РИА НОВОСТИ; 2021.05.18; S7 И NORDWIND </w:t>
      </w:r>
      <w:r w:rsidRPr="00992B5F">
        <w:rPr>
          <w:rFonts w:ascii="Times New Roman" w:hAnsi="Times New Roman"/>
          <w:sz w:val="24"/>
          <w:szCs w:val="24"/>
        </w:rPr>
        <w:t>ПРОКОММЕНТИРОВАЛ</w:t>
      </w:r>
      <w:r w:rsidRPr="008E7A36">
        <w:rPr>
          <w:rFonts w:ascii="Times New Roman" w:hAnsi="Times New Roman"/>
          <w:sz w:val="24"/>
          <w:szCs w:val="24"/>
        </w:rPr>
        <w:t>И СИТУАЦИЮ С ПОЛЕТАМИ В ТАДЖИКИСТАН</w:t>
      </w:r>
      <w:bookmarkEnd w:id="30"/>
    </w:p>
    <w:p w14:paraId="039A3042" w14:textId="295E35BA" w:rsidR="008E7A36" w:rsidRDefault="008E7A36" w:rsidP="00992B5F">
      <w:r>
        <w:t xml:space="preserve">Российская S7 подтверждает трудности при получении разрешений на полеты в Таджикистан, намерена урегулировать их в ближайшее время, сообщает </w:t>
      </w:r>
      <w:r w:rsidRPr="00992B5F">
        <w:rPr>
          <w:b/>
        </w:rPr>
        <w:t>пресс-служба</w:t>
      </w:r>
      <w:r>
        <w:t xml:space="preserve"> авиакомпании.</w:t>
      </w:r>
    </w:p>
    <w:p w14:paraId="4D39F432" w14:textId="77777777" w:rsidR="008E7A36" w:rsidRDefault="008E7A36" w:rsidP="00992B5F">
      <w:r>
        <w:t>Во вторник в Агентстве гражданской авиации Таджикистана РИА Новости сообщили, что республика приостановила разрешение на полеты авиакомпаний Nordwind и S7 Airlines до тех пор, пока они не снизят цены на билеты до установленного уровня.</w:t>
      </w:r>
    </w:p>
    <w:p w14:paraId="66BBDAA4" w14:textId="305F72AC" w:rsidR="008E7A36" w:rsidRDefault="00992B5F" w:rsidP="00992B5F">
      <w:r>
        <w:t>«</w:t>
      </w:r>
      <w:r w:rsidR="008E7A36">
        <w:t>На маршрутах между Россией и Таджикистаном в настоящий момент наблюдается критический дефицит провозных емкостей. С целью устранения этого дефицита и снижения уровня цен на перелеты S7 Airlines запланировала существенное увеличение количества выполняемых рейсов</w:t>
      </w:r>
      <w:r>
        <w:t>»</w:t>
      </w:r>
      <w:r w:rsidR="008E7A36">
        <w:t xml:space="preserve">, </w:t>
      </w:r>
      <w:r>
        <w:t xml:space="preserve">– </w:t>
      </w:r>
      <w:r w:rsidR="008E7A36">
        <w:t>говорится в сообщении.</w:t>
      </w:r>
    </w:p>
    <w:p w14:paraId="2DD1C9E9" w14:textId="33078ED1" w:rsidR="008E7A36" w:rsidRDefault="00992B5F" w:rsidP="00992B5F">
      <w:r>
        <w:t>«</w:t>
      </w:r>
      <w:r w:rsidR="008E7A36">
        <w:t>Мы подтверждаем, что испытываем определенные трудности при получении разрешений на полеты, однако намерены урегулировать их в рабочем режиме в ближайшее время. Полного запрета на перелеты от авиационных властей Таджикистана не поступало</w:t>
      </w:r>
      <w:r>
        <w:t>»</w:t>
      </w:r>
      <w:r w:rsidR="008E7A36">
        <w:t xml:space="preserve">, </w:t>
      </w:r>
      <w:r>
        <w:t xml:space="preserve">– </w:t>
      </w:r>
      <w:r w:rsidR="008E7A36">
        <w:t>добавили в компании.</w:t>
      </w:r>
    </w:p>
    <w:p w14:paraId="624B7C59" w14:textId="77777777" w:rsidR="008E7A36" w:rsidRDefault="008E7A36" w:rsidP="00992B5F">
      <w:r>
        <w:t>Российская авиакомпания Nordwind работает с информацией о проблемах с разрешениями на полеты из Таджикистана в РФ и над увеличением провозных емкостей, что позволит существенно снизить стоимость билетов, сообщили РИА Новости в компании.</w:t>
      </w:r>
    </w:p>
    <w:p w14:paraId="46F62872" w14:textId="72DF43F0" w:rsidR="00DD3276" w:rsidRDefault="008E7A36" w:rsidP="00992B5F">
      <w:r>
        <w:t xml:space="preserve">Комментируя эту тему, в Nordwind сказали: </w:t>
      </w:r>
      <w:r w:rsidR="00992B5F">
        <w:t>«</w:t>
      </w:r>
      <w:r>
        <w:t>Мы работаем с этой информацией, равно как и над вопросом по увеличению провозных емкостей на маршрутах из Таджикистана, что позволит существенно снизить стоимость авиабилетов при перелетах в Россию</w:t>
      </w:r>
      <w:r w:rsidR="00992B5F">
        <w:t>»</w:t>
      </w:r>
      <w:r>
        <w:t>.</w:t>
      </w:r>
    </w:p>
    <w:p w14:paraId="20F203DF" w14:textId="21AD6DBD" w:rsidR="008E7A36" w:rsidRDefault="001C50E6" w:rsidP="00992B5F">
      <w:hyperlink r:id="rId37" w:history="1">
        <w:r w:rsidR="008E7A36" w:rsidRPr="0064290A">
          <w:rPr>
            <w:rStyle w:val="a9"/>
          </w:rPr>
          <w:t>https://ria.ru/20210518/tadzhikistan-1732819626.html</w:t>
        </w:r>
      </w:hyperlink>
    </w:p>
    <w:p w14:paraId="5F104850" w14:textId="4828681B" w:rsidR="008E7A36" w:rsidRDefault="001C50E6" w:rsidP="00992B5F">
      <w:hyperlink r:id="rId38" w:history="1">
        <w:r w:rsidR="008E7A36" w:rsidRPr="0064290A">
          <w:rPr>
            <w:rStyle w:val="a9"/>
          </w:rPr>
          <w:t>https://ria.ru/20210518/polety-1732811379.html</w:t>
        </w:r>
      </w:hyperlink>
    </w:p>
    <w:p w14:paraId="53ABB726" w14:textId="77777777" w:rsidR="00992B5F" w:rsidRDefault="001C50E6" w:rsidP="00992B5F">
      <w:hyperlink r:id="rId39" w:history="1">
        <w:r w:rsidR="00992B5F" w:rsidRPr="0064290A">
          <w:rPr>
            <w:rStyle w:val="a9"/>
          </w:rPr>
          <w:t>https://www.rbc.ru/business/18/05/2021/60a3ae8f9a7947d1b0df92b3</w:t>
        </w:r>
      </w:hyperlink>
    </w:p>
    <w:p w14:paraId="796EE62F" w14:textId="105CD032" w:rsidR="00992B5F" w:rsidRPr="00992B5F" w:rsidRDefault="00992B5F" w:rsidP="00992B5F">
      <w:pPr>
        <w:pStyle w:val="3"/>
        <w:rPr>
          <w:rFonts w:ascii="Times New Roman" w:hAnsi="Times New Roman"/>
          <w:sz w:val="24"/>
          <w:szCs w:val="24"/>
        </w:rPr>
      </w:pPr>
      <w:bookmarkStart w:id="31" w:name="_Toc72337344"/>
      <w:r w:rsidRPr="00992B5F">
        <w:rPr>
          <w:rFonts w:ascii="Times New Roman" w:hAnsi="Times New Roman"/>
          <w:sz w:val="24"/>
          <w:szCs w:val="24"/>
        </w:rPr>
        <w:t>РИА НОВОСТИ; 2021.05.18; S7 ОТМЕНИЛА РЕЙСЫ В ТУРЦИЮ ДО КОНЦА ЛЕТНЕГО СЕЗОНА</w:t>
      </w:r>
      <w:bookmarkEnd w:id="31"/>
    </w:p>
    <w:p w14:paraId="277945AD" w14:textId="06790378" w:rsidR="00992B5F" w:rsidRDefault="00992B5F" w:rsidP="00992B5F">
      <w:r>
        <w:t>S7 Airlines отменила рейсы в Турцию до конца летнего сезона, сообщила РИА Новости представитель компании.</w:t>
      </w:r>
    </w:p>
    <w:p w14:paraId="7272D1FD" w14:textId="77777777" w:rsidR="00992B5F" w:rsidRDefault="00992B5F" w:rsidP="00992B5F">
      <w:r>
        <w:t>Такое решение приняли из-за того, что по этому направлению сохраняется неопределенность.</w:t>
      </w:r>
    </w:p>
    <w:p w14:paraId="39EED670" w14:textId="1C9D838E" w:rsidR="00992B5F" w:rsidRDefault="00992B5F" w:rsidP="00992B5F">
      <w:r>
        <w:lastRenderedPageBreak/>
        <w:t>«Мы будем готовы возобновить продажи, как только эпидемиологическая обстановка нормализуется, а авиасообщение будет восстановлено», – сказала собеседница агентства.</w:t>
      </w:r>
    </w:p>
    <w:p w14:paraId="0236150B" w14:textId="16748CDE" w:rsidR="008E7A36" w:rsidRDefault="00992B5F" w:rsidP="00992B5F">
      <w:r>
        <w:t>Накануне продажу билетов в Турцию прекратил «Аэрофлот». Он отменил все рейсы на июнь, кроме двух разрешенных в неделю, но при необходимости готов пересмотреть расписание.</w:t>
      </w:r>
    </w:p>
    <w:p w14:paraId="347FC1F3" w14:textId="77777777" w:rsidR="00992B5F" w:rsidRDefault="001C50E6" w:rsidP="00992B5F">
      <w:hyperlink r:id="rId40" w:history="1">
        <w:r w:rsidR="00992B5F" w:rsidRPr="0064290A">
          <w:rPr>
            <w:rStyle w:val="a9"/>
          </w:rPr>
          <w:t>https://ria.ru/20210518/s7-1732798847.html</w:t>
        </w:r>
      </w:hyperlink>
    </w:p>
    <w:p w14:paraId="69C23404" w14:textId="7D9E145A" w:rsidR="00DD3276" w:rsidRPr="00DD3276" w:rsidRDefault="00DD3276" w:rsidP="00992B5F">
      <w:pPr>
        <w:pStyle w:val="3"/>
        <w:rPr>
          <w:rFonts w:ascii="Times New Roman" w:hAnsi="Times New Roman"/>
          <w:sz w:val="24"/>
          <w:szCs w:val="24"/>
        </w:rPr>
      </w:pPr>
      <w:bookmarkStart w:id="32" w:name="_Toc72337345"/>
      <w:r w:rsidRPr="00DD3276">
        <w:rPr>
          <w:rFonts w:ascii="Times New Roman" w:hAnsi="Times New Roman"/>
          <w:sz w:val="24"/>
          <w:szCs w:val="24"/>
        </w:rPr>
        <w:t>ТАСС; 2021.05.18; NORDWIND AIRLINES ПЛАНИРУЕТ ЗАПУСТИТЬ РЕЙСЫ ИЗ КАЗАНИ В МИНСК, НУР-СУЛТАН И АЛМАТЫ</w:t>
      </w:r>
      <w:bookmarkEnd w:id="32"/>
    </w:p>
    <w:p w14:paraId="510379CD" w14:textId="77777777" w:rsidR="00992B5F" w:rsidRDefault="00DD3276" w:rsidP="00992B5F">
      <w:r>
        <w:t>Авиакомпания Nordwind Airlines рассчитывает в 2021 году запустить авиарейсы из Казани в Минск. Как только откроется направление в Казахстан, планируется также запустить перелеты в Нур-Султан и Алматы, сообщил ТАСС заместитель генерального директора, коммерческий директор авиаперевозчика Антон Маттис.</w:t>
      </w:r>
    </w:p>
    <w:p w14:paraId="63156BD7" w14:textId="77777777" w:rsidR="00992B5F" w:rsidRDefault="00992B5F" w:rsidP="00992B5F">
      <w:r>
        <w:t>«</w:t>
      </w:r>
      <w:r w:rsidR="00DD3276">
        <w:t>Если говорим про страны СНГ, мы собираемся летать в Минск. Опять же нам пока разрешен один рейс в неделю. Как только откроется Казахстан, мы с большой степенью вероятности откроем рейсы в Алматы и в Нур-Султан . Количество этих рейсов будет зависеть от разрешительной системы исключительно</w:t>
      </w:r>
      <w:r>
        <w:t>»</w:t>
      </w:r>
      <w:r w:rsidR="00DD3276">
        <w:t xml:space="preserve">, </w:t>
      </w:r>
      <w:r>
        <w:t xml:space="preserve">– </w:t>
      </w:r>
      <w:r w:rsidR="00DD3276">
        <w:t>сказал он.</w:t>
      </w:r>
    </w:p>
    <w:p w14:paraId="1C0E83C7" w14:textId="77777777" w:rsidR="00992B5F" w:rsidRDefault="00DD3276" w:rsidP="00992B5F">
      <w:r>
        <w:t>Маттис рассчитывает, что в ближайшие две недели рейсы из Казани в Минск будут заведены в систему для бронирования.</w:t>
      </w:r>
    </w:p>
    <w:p w14:paraId="526F4D6E" w14:textId="47D6F1FE" w:rsidR="00DB4F73" w:rsidRDefault="00DD3276" w:rsidP="00992B5F">
      <w:r>
        <w:t>Летом 2021 года авиакомпания помимо перелетов внутри России, будет перевозить пассажиров из Казани в Ереван, Бишкек, Душанбе, Худжанд и Баку.</w:t>
      </w:r>
    </w:p>
    <w:p w14:paraId="473F632A" w14:textId="77777777" w:rsidR="00992B5F" w:rsidRDefault="001C50E6" w:rsidP="00992B5F">
      <w:hyperlink r:id="rId41" w:history="1">
        <w:r w:rsidR="00DD3276" w:rsidRPr="0064290A">
          <w:rPr>
            <w:rStyle w:val="a9"/>
          </w:rPr>
          <w:t>https://tass.ru/ekonomika/11397201</w:t>
        </w:r>
      </w:hyperlink>
    </w:p>
    <w:p w14:paraId="14C4B21B" w14:textId="73E22F59" w:rsidR="00992B5F" w:rsidRPr="00992B5F" w:rsidRDefault="00992B5F" w:rsidP="00992B5F">
      <w:pPr>
        <w:pStyle w:val="3"/>
        <w:rPr>
          <w:rFonts w:ascii="Times New Roman" w:hAnsi="Times New Roman"/>
          <w:sz w:val="24"/>
          <w:szCs w:val="24"/>
        </w:rPr>
      </w:pPr>
      <w:bookmarkStart w:id="33" w:name="_Toc72337346"/>
      <w:r w:rsidRPr="00992B5F">
        <w:rPr>
          <w:rFonts w:ascii="Times New Roman" w:hAnsi="Times New Roman"/>
          <w:sz w:val="24"/>
          <w:szCs w:val="24"/>
        </w:rPr>
        <w:t xml:space="preserve">ИЗВЕСТИЯ; 2021.05.18; СОТРУДНИКИ </w:t>
      </w:r>
      <w:r>
        <w:rPr>
          <w:rFonts w:ascii="Times New Roman" w:hAnsi="Times New Roman"/>
          <w:sz w:val="24"/>
          <w:szCs w:val="24"/>
        </w:rPr>
        <w:t>«</w:t>
      </w:r>
      <w:r w:rsidRPr="00992B5F">
        <w:rPr>
          <w:rFonts w:ascii="Times New Roman" w:hAnsi="Times New Roman"/>
          <w:sz w:val="24"/>
          <w:szCs w:val="24"/>
        </w:rPr>
        <w:t>АЭРОФЛОТА</w:t>
      </w:r>
      <w:r>
        <w:rPr>
          <w:rFonts w:ascii="Times New Roman" w:hAnsi="Times New Roman"/>
          <w:sz w:val="24"/>
          <w:szCs w:val="24"/>
        </w:rPr>
        <w:t>»</w:t>
      </w:r>
      <w:r w:rsidRPr="00992B5F">
        <w:rPr>
          <w:rFonts w:ascii="Times New Roman" w:hAnsi="Times New Roman"/>
          <w:sz w:val="24"/>
          <w:szCs w:val="24"/>
        </w:rPr>
        <w:t xml:space="preserve"> ЗАЯВИЛИ ОБ УЩЕМЛЕНИИ СВОИХ ПРАВ</w:t>
      </w:r>
      <w:bookmarkEnd w:id="33"/>
    </w:p>
    <w:p w14:paraId="64642579" w14:textId="77777777" w:rsidR="00992B5F" w:rsidRDefault="00992B5F" w:rsidP="00992B5F">
      <w:r>
        <w:t>Пилоты и бортпроводники авиакомпании «Аэрофлот» заявили об ущемлении их прав после введенного запрета брать с собой в рейсы багаж весом 23 кг. Об этом говорится в письме президента Шереметьевского профсоюза летного состава (ШПЛС) Игоря Дельдюжова главе авиакомпании Михаилу Полубояринову, которое поступило в «Известия» во вторник, 18 мая.</w:t>
      </w:r>
    </w:p>
    <w:p w14:paraId="6F60B495" w14:textId="77777777" w:rsidR="00992B5F" w:rsidRDefault="00992B5F" w:rsidP="00992B5F">
      <w:r>
        <w:t xml:space="preserve"> «В связи с изменившимися нормами провоза багажа работниками ПАО «Аэрофлот» в профсоюз последовали массовые обращения пилотов и бортпроводников об ущемлении их прав», – говорится в документе.</w:t>
      </w:r>
    </w:p>
    <w:p w14:paraId="59D95F62" w14:textId="77777777" w:rsidR="00992B5F" w:rsidRDefault="00992B5F" w:rsidP="00992B5F">
      <w:r>
        <w:t xml:space="preserve">Ранее в этот же день «Известия» сообщали, что с 13 мая «Аэрофлот» официально запретил экипажам брать багаж до 23 кг в рейсы. Теперь они </w:t>
      </w:r>
      <w:r>
        <w:lastRenderedPageBreak/>
        <w:t>могут летать только с ручной кладью в 10 кг. Собеседники «Известий» в компании пояснили, что решение обусловлено борьбой руководства с перевозкой сотрудниками товаров в интересах третьих лиц.</w:t>
      </w:r>
    </w:p>
    <w:p w14:paraId="73291260" w14:textId="77777777" w:rsidR="00992B5F" w:rsidRDefault="00992B5F" w:rsidP="00992B5F">
      <w:r>
        <w:t>Изменения нормы провоза багажа существенно нарушают условия труда и положение работников «Аэрофлота», указывает в письме глава ШПЛС. Он предлагает Полубояринову отменить поправки и оставить прежние правила, а для соблюдения принципов социального партнерства привлекать представителя работников на заседания правления «Аэрофлота» при решении социально значимых вопросов.</w:t>
      </w:r>
    </w:p>
    <w:p w14:paraId="2CC2E908" w14:textId="77777777" w:rsidR="00992B5F" w:rsidRDefault="00992B5F" w:rsidP="00992B5F">
      <w:r>
        <w:t>Ранее во вторник Дельдюжов говорил «Известиям», что авиаперевозчик не обращался к профсоюзу и к единому представителю работников, вводя запрет на перевозку багажа экипажами компании.</w:t>
      </w:r>
    </w:p>
    <w:p w14:paraId="5D99EA8E" w14:textId="09B2D5DB" w:rsidR="00992B5F" w:rsidRDefault="00992B5F" w:rsidP="00992B5F">
      <w:r>
        <w:t>В письме также указано, что сменную одежду и обувь, которая нужна на рейсах из одной климатической зоны в другую, по объему невозможно разместить в ручной клади, а использовать форменную одежду в нерабочее время и смешивать ее с гражданской сотрудникам «Аэрофлота» запрещено руководящими документами компании. Многодневные командировки, которых летом станет существенно больше с запуском рейсов из регионов на черноморские курорты, требуют наличия предметов личной гигиены, которые запрещено провозить в салоне самолета.</w:t>
      </w:r>
    </w:p>
    <w:p w14:paraId="67675A91" w14:textId="77777777" w:rsidR="00992B5F" w:rsidRDefault="001C50E6" w:rsidP="00992B5F">
      <w:hyperlink r:id="rId42" w:history="1">
        <w:r w:rsidR="00992B5F" w:rsidRPr="0064290A">
          <w:rPr>
            <w:rStyle w:val="a9"/>
          </w:rPr>
          <w:t>https://iz.ru/1165736/2021-05-18/sotrudniki-aeroflota-zaiavili-ob-ushchemlenii-svoikh-prav</w:t>
        </w:r>
      </w:hyperlink>
    </w:p>
    <w:p w14:paraId="1F4DA045" w14:textId="4C72B3C5" w:rsidR="00DB4F73" w:rsidRPr="00DB4F73" w:rsidRDefault="00DB4F73" w:rsidP="00992B5F">
      <w:pPr>
        <w:pStyle w:val="3"/>
        <w:rPr>
          <w:rFonts w:ascii="Times New Roman" w:hAnsi="Times New Roman"/>
          <w:sz w:val="24"/>
          <w:szCs w:val="24"/>
        </w:rPr>
      </w:pPr>
      <w:bookmarkStart w:id="34" w:name="_Toc72337347"/>
      <w:r w:rsidRPr="00DB4F73">
        <w:rPr>
          <w:rFonts w:ascii="Times New Roman" w:hAnsi="Times New Roman"/>
          <w:sz w:val="24"/>
          <w:szCs w:val="24"/>
        </w:rPr>
        <w:t>ТАСС; 2021.05.18; РОСТЕХ ПЛАНИРУЕТ ИЗГОТОВИТЬ ДЕМОНСТРАТОР ГИБРИДНОГО АВИАЦИОННОГО ДВИГАТЕЛЯ К 2023 ГОДУ</w:t>
      </w:r>
      <w:bookmarkEnd w:id="34"/>
    </w:p>
    <w:p w14:paraId="3CC161CE" w14:textId="77777777" w:rsidR="00992B5F" w:rsidRDefault="00DB4F73" w:rsidP="00992B5F">
      <w:r>
        <w:t>Объединенная двигателестроительная корпорация (ОДК, входит в Ростех) планирует изготовить демонстратор технологий гибридной силовой установки к 2023 году. Об этом заявил в среду журналистам главный конструктор ОДК Юрий Шмотин.</w:t>
      </w:r>
    </w:p>
    <w:p w14:paraId="4FADEC4E" w14:textId="77777777" w:rsidR="00992B5F" w:rsidRDefault="00992B5F" w:rsidP="00992B5F">
      <w:r>
        <w:t>«</w:t>
      </w:r>
      <w:r w:rsidR="00DB4F73">
        <w:t>Сегодня в ОДК у нас сформирована команда, гибридные силовые установки определены как направление. Установлены конкретные сроки выполнения научно-исследовательских работ. &lt;…&gt; Первые результаты мы планируем получить уже в течение двух лет. Это будет демонстратор технологий гибридной силовой установки</w:t>
      </w:r>
      <w:r>
        <w:t>»</w:t>
      </w:r>
      <w:r w:rsidR="00DB4F73">
        <w:t xml:space="preserve">, </w:t>
      </w:r>
      <w:r>
        <w:t xml:space="preserve">– </w:t>
      </w:r>
      <w:r w:rsidR="00DB4F73">
        <w:t>сказал он.</w:t>
      </w:r>
    </w:p>
    <w:p w14:paraId="23CAEC6F" w14:textId="77777777" w:rsidR="00992B5F" w:rsidRDefault="00DB4F73" w:rsidP="00992B5F">
      <w:r>
        <w:t xml:space="preserve">Шмотин также отметил, что к этому времени будут сформированы требования к компонентам гибридной силовой установки </w:t>
      </w:r>
      <w:r w:rsidR="00992B5F">
        <w:t>«</w:t>
      </w:r>
      <w:r>
        <w:t>для того, чтобы в периоде плюс четыре года сформировать гибридную силовую установку, которая по своим характеристикам не будет уступать газотурбинному двигателю</w:t>
      </w:r>
      <w:r w:rsidR="00992B5F">
        <w:t>»</w:t>
      </w:r>
      <w:r>
        <w:t xml:space="preserve">. Перспективный двигатель также будет иметь существенные </w:t>
      </w:r>
      <w:r>
        <w:lastRenderedPageBreak/>
        <w:t>преимущества по удельному расходу топлива и воздействию на экологию с точки зрения выброса вредных веществ.</w:t>
      </w:r>
    </w:p>
    <w:p w14:paraId="502E5E0E" w14:textId="77777777" w:rsidR="00992B5F" w:rsidRDefault="00DB4F73" w:rsidP="00992B5F">
      <w:r>
        <w:t>По словам генконструктора ОДК, специалисты корпорации плотно взаимодействуют по вопросам разработки гибридного двигателя со специалистами Центрального института авиационного двигателестроения.</w:t>
      </w:r>
    </w:p>
    <w:p w14:paraId="02C314AE" w14:textId="3ADD2056" w:rsidR="00DB4F73" w:rsidRDefault="00DB4F73" w:rsidP="00992B5F">
      <w:r>
        <w:t>Ранее сообщалось, что Объединенная двигателестроительная корпорация намерена вложить до полумиллиарда рублей в научно-исследовательскую работу по разработке гибридной силовой установки для летательных аппаратов. В перспективе она может быть использована на легких беспилотниках, многоцелевых вертолетах.</w:t>
      </w:r>
    </w:p>
    <w:p w14:paraId="7A3283F0" w14:textId="77777777" w:rsidR="00992B5F" w:rsidRDefault="001C50E6" w:rsidP="00992B5F">
      <w:hyperlink r:id="rId43" w:history="1">
        <w:r w:rsidR="00DB4F73" w:rsidRPr="0064290A">
          <w:rPr>
            <w:rStyle w:val="a9"/>
          </w:rPr>
          <w:t>https://tass.ru/armiya-i-opk/11408069</w:t>
        </w:r>
      </w:hyperlink>
    </w:p>
    <w:p w14:paraId="05B0F632" w14:textId="1DDB1E9F" w:rsidR="00550E5B" w:rsidRPr="00550E5B" w:rsidRDefault="00550E5B" w:rsidP="00992B5F">
      <w:pPr>
        <w:pStyle w:val="3"/>
        <w:rPr>
          <w:rFonts w:ascii="Times New Roman" w:hAnsi="Times New Roman"/>
          <w:sz w:val="24"/>
          <w:szCs w:val="24"/>
        </w:rPr>
      </w:pPr>
      <w:bookmarkStart w:id="35" w:name="_Toc72337348"/>
      <w:r w:rsidRPr="00550E5B">
        <w:rPr>
          <w:rFonts w:ascii="Times New Roman" w:hAnsi="Times New Roman"/>
          <w:sz w:val="24"/>
          <w:szCs w:val="24"/>
        </w:rPr>
        <w:t>РИА НОВОСТИ; 2021.05.18; В РОССИИ ПРИДУМАЛИ, КАК СДЕЛАТЬ АВИАДВИГАТЕЛИ ЭКОЛОГИЧНЕЕ</w:t>
      </w:r>
      <w:bookmarkEnd w:id="35"/>
    </w:p>
    <w:p w14:paraId="70E18F7D" w14:textId="77777777" w:rsidR="00550E5B" w:rsidRDefault="00550E5B" w:rsidP="00992B5F">
      <w:r>
        <w:t xml:space="preserve">Ученые Самарского университета создали суррогаты керосина, которые помогут разрабатывать более экологичные авиадвигатели с меньшим уровнем канцерогенных выбросов в атмосферу, сообщает </w:t>
      </w:r>
      <w:r w:rsidRPr="00992B5F">
        <w:rPr>
          <w:b/>
        </w:rPr>
        <w:t>пресс-служба</w:t>
      </w:r>
      <w:r>
        <w:t xml:space="preserve"> вуза.</w:t>
      </w:r>
    </w:p>
    <w:p w14:paraId="184A9883" w14:textId="31A144F5" w:rsidR="00550E5B" w:rsidRDefault="00992B5F" w:rsidP="00992B5F">
      <w:r>
        <w:t>«</w:t>
      </w:r>
      <w:r w:rsidR="00550E5B">
        <w:t>В Самарском университете имени Королева созданы суррогаты авиационного керосина на порядок точнее зарубежных аналогов. Исследования ученых Самарского национального исследовательского университета имени академика С. П. Королева помогут создавать более экологичные авиадвигатели с меньшим уровнем канцерогенных выбросов в атмосферу</w:t>
      </w:r>
      <w:r>
        <w:t>»</w:t>
      </w:r>
      <w:r w:rsidR="00550E5B">
        <w:t xml:space="preserve">, </w:t>
      </w:r>
      <w:r>
        <w:t>–</w:t>
      </w:r>
      <w:r w:rsidR="00550E5B">
        <w:t xml:space="preserve"> говорится в сообщении.</w:t>
      </w:r>
    </w:p>
    <w:p w14:paraId="00C994DD" w14:textId="77777777" w:rsidR="00550E5B" w:rsidRDefault="00550E5B" w:rsidP="00992B5F">
      <w:r>
        <w:t xml:space="preserve">По данным </w:t>
      </w:r>
      <w:r w:rsidRPr="00992B5F">
        <w:rPr>
          <w:b/>
        </w:rPr>
        <w:t>пресс-службы</w:t>
      </w:r>
      <w:r>
        <w:t>, в качестве базового реального топлива самарскими учеными был выбран широко используемый в гражданской и транспортной авиации керосин марки ТС-1 (зарубежный аналог Jet-A). В ходе исследований и экспериментов ученые разработали детальный кинетический механизм, включающий пути образования канцерогенных полициклических ароматических углеводородов (ПАУ) и оксидов азота и состоящий из 597 веществ и почти 12 тысяч реакций.</w:t>
      </w:r>
    </w:p>
    <w:p w14:paraId="50608966" w14:textId="77777777" w:rsidR="00550E5B" w:rsidRDefault="00550E5B" w:rsidP="00992B5F">
      <w:r>
        <w:t>Как рассказали в вузе, по итогам были созданы и испытаны два варианта суррогатов керосина, которые, как показали испытания, наилучшим образом воспроизводят характеристики реального авиатоплива. По результатам испытаний самарские суррогаты оказались примерно на порядок точнее зарубежных аналогов в плане соответствия тем или иным свойствам настоящего авиационного керосина.</w:t>
      </w:r>
    </w:p>
    <w:p w14:paraId="38ECAFB7" w14:textId="77777777" w:rsidR="00992B5F" w:rsidRDefault="00992B5F" w:rsidP="00992B5F">
      <w:r>
        <w:t>«</w:t>
      </w:r>
      <w:r w:rsidR="00550E5B">
        <w:t xml:space="preserve">Было проведено сравнение концентраций продуктов сгорания, получаемых при сжигании суррогатов и авиационного керосина марки ТС-1. Оба суррогата показали хорошую согласованность с реальным топливом по основным компонентам продуктов полного сгорания, по оксидам углерода и </w:t>
      </w:r>
      <w:r w:rsidR="00550E5B">
        <w:lastRenderedPageBreak/>
        <w:t>несгоревшим углеводородам максимальное отклонение не превысило 20%</w:t>
      </w:r>
      <w:r>
        <w:t>»</w:t>
      </w:r>
      <w:r w:rsidR="00550E5B">
        <w:t xml:space="preserve">, </w:t>
      </w:r>
      <w:r>
        <w:t>–</w:t>
      </w:r>
      <w:r w:rsidR="00550E5B">
        <w:t xml:space="preserve"> цитирует </w:t>
      </w:r>
      <w:r w:rsidR="00550E5B" w:rsidRPr="00992B5F">
        <w:rPr>
          <w:b/>
        </w:rPr>
        <w:t>пресс-служба</w:t>
      </w:r>
      <w:r w:rsidR="00550E5B">
        <w:t xml:space="preserve"> старшего научного сотрудника научно-образовательного центра газодинамических исследований Самарского университета Сергея Матвеева.</w:t>
      </w:r>
    </w:p>
    <w:p w14:paraId="52519B2A" w14:textId="7EFC87A5" w:rsidR="00550E5B" w:rsidRDefault="00550E5B" w:rsidP="00992B5F">
      <w:r>
        <w:t>Отмечается, что разработанные самарскими учеными суррогаты могут использоваться в конструкторских бюро на этапе проектирования и доводки камер сгорания авиационных газотурбинных двигателей для улучшения их экологических характеристик и уменьшения канцерогенных выбросов в атмосферу.</w:t>
      </w:r>
    </w:p>
    <w:p w14:paraId="723B3B10" w14:textId="77777777" w:rsidR="00992B5F" w:rsidRDefault="001C50E6" w:rsidP="00992B5F">
      <w:hyperlink r:id="rId44" w:history="1">
        <w:r w:rsidR="00550E5B" w:rsidRPr="0064290A">
          <w:rPr>
            <w:rStyle w:val="a9"/>
          </w:rPr>
          <w:t>https://ria.ru/20210518/samarskiy_universitet-1732759467.html</w:t>
        </w:r>
      </w:hyperlink>
    </w:p>
    <w:p w14:paraId="7F683E09" w14:textId="6B1DD32C" w:rsidR="00206DCA" w:rsidRPr="00206DCA" w:rsidRDefault="00206DCA" w:rsidP="00992B5F">
      <w:pPr>
        <w:pStyle w:val="3"/>
        <w:rPr>
          <w:rFonts w:ascii="Times New Roman" w:hAnsi="Times New Roman"/>
          <w:sz w:val="24"/>
          <w:szCs w:val="24"/>
        </w:rPr>
      </w:pPr>
      <w:bookmarkStart w:id="36" w:name="_Toc72337349"/>
      <w:r w:rsidRPr="00206DCA">
        <w:rPr>
          <w:rFonts w:ascii="Times New Roman" w:hAnsi="Times New Roman"/>
          <w:sz w:val="24"/>
          <w:szCs w:val="24"/>
        </w:rPr>
        <w:t xml:space="preserve">РОССИЙСКАЯ ГАЗЕТА </w:t>
      </w:r>
      <w:r w:rsidR="00992B5F">
        <w:rPr>
          <w:rFonts w:ascii="Times New Roman" w:hAnsi="Times New Roman"/>
          <w:sz w:val="24"/>
          <w:szCs w:val="24"/>
        </w:rPr>
        <w:t xml:space="preserve">– </w:t>
      </w:r>
      <w:r w:rsidRPr="00206DCA">
        <w:rPr>
          <w:rFonts w:ascii="Times New Roman" w:hAnsi="Times New Roman"/>
          <w:sz w:val="24"/>
          <w:szCs w:val="24"/>
        </w:rPr>
        <w:t>СТОЛИЧНЫЙ ВЫПУСК; СЕРГЕЙ БАБКИН; 2021.05.19; ЧЕЛОВЕК ЗА БОРТОМ; КАК ВСТРЕЧАЮТ САМОЛЕТЫ НА ЗЕМЛЕ</w:t>
      </w:r>
      <w:bookmarkEnd w:id="36"/>
    </w:p>
    <w:p w14:paraId="27AED9A7" w14:textId="77777777" w:rsidR="00992B5F" w:rsidRDefault="00206DCA" w:rsidP="00992B5F">
      <w:r>
        <w:t xml:space="preserve">Московские аэропорты готовятся к летнему пику перевозок: Сочи, Симферополь, Калининград </w:t>
      </w:r>
      <w:r w:rsidR="00992B5F">
        <w:t xml:space="preserve">– </w:t>
      </w:r>
      <w:r>
        <w:t xml:space="preserve">вот </w:t>
      </w:r>
      <w:r w:rsidR="00992B5F">
        <w:t>«</w:t>
      </w:r>
      <w:r>
        <w:t>топовые</w:t>
      </w:r>
      <w:r w:rsidR="00992B5F">
        <w:t>»</w:t>
      </w:r>
      <w:r>
        <w:t xml:space="preserve"> направления для полетов жителей и гостей столицы из Домодедова. Антиковидные меры до сих пор не отменяют: обязателен масочный режим, и даже в самой мелкой закусочной </w:t>
      </w:r>
      <w:r w:rsidR="00992B5F">
        <w:t xml:space="preserve">– </w:t>
      </w:r>
      <w:r>
        <w:t xml:space="preserve">бесплатные санитайзеры для гостей. Между тем за стеклом, огораживающим терминал с отпускниками от летного поля, </w:t>
      </w:r>
      <w:r w:rsidR="00992B5F">
        <w:t xml:space="preserve">– </w:t>
      </w:r>
      <w:r>
        <w:t xml:space="preserve">рабочий </w:t>
      </w:r>
      <w:r w:rsidR="00992B5F">
        <w:t>«</w:t>
      </w:r>
      <w:r>
        <w:t>муравейник</w:t>
      </w:r>
      <w:r w:rsidR="00992B5F">
        <w:t>»</w:t>
      </w:r>
      <w:r>
        <w:t xml:space="preserve">. Авиакомпаниям выгодно, чтобы самолет как можно меньше времени проводил на земле. Это обеспечивают аэродромные службы, за работой которых корреспонденты </w:t>
      </w:r>
      <w:r w:rsidR="00992B5F">
        <w:t>«</w:t>
      </w:r>
      <w:r>
        <w:t>РГ</w:t>
      </w:r>
      <w:r w:rsidR="00992B5F">
        <w:t>»</w:t>
      </w:r>
      <w:r>
        <w:t xml:space="preserve"> наблюдали на летном поле.</w:t>
      </w:r>
    </w:p>
    <w:p w14:paraId="38D7597B" w14:textId="77777777" w:rsidR="00992B5F" w:rsidRDefault="00992B5F" w:rsidP="00992B5F">
      <w:r>
        <w:t>«</w:t>
      </w:r>
      <w:r w:rsidR="00206DCA">
        <w:t xml:space="preserve">У нас есть технологический график обслуживания, </w:t>
      </w:r>
      <w:r>
        <w:t xml:space="preserve">– </w:t>
      </w:r>
      <w:r w:rsidR="00206DCA">
        <w:t xml:space="preserve">рассказал управляющий директор Domodedovo Training Джамалэддин Халилов. </w:t>
      </w:r>
      <w:r>
        <w:t xml:space="preserve">– </w:t>
      </w:r>
      <w:r w:rsidR="00206DCA">
        <w:t xml:space="preserve">На каждый этап </w:t>
      </w:r>
      <w:r>
        <w:t xml:space="preserve">– </w:t>
      </w:r>
      <w:r w:rsidR="00206DCA">
        <w:t>временной интервал</w:t>
      </w:r>
      <w:r>
        <w:t>»</w:t>
      </w:r>
      <w:r w:rsidR="00206DCA">
        <w:t xml:space="preserve">. Агенты перронного обслуживания (так правильно называть сотрудников аэродромного комплекса) делят борта на разные типы в зависимости от параметров и графика полетов. Например, Boeing-737, прибывший в Москву и уже ожидающий пассажиров на обратный путь, должен быть поставлен на колодки на месте стоянки в буквальном смысле за 2 минуты. В зависимости от типа прибывшего самолета аэродромные службы подбирают технику. Одно дело, если прибыл Embraer, и совсем другое </w:t>
      </w:r>
      <w:r>
        <w:t xml:space="preserve">– </w:t>
      </w:r>
      <w:r w:rsidR="00206DCA">
        <w:t>когда Домодедово принимает самый большой в мире пассажирский лайнер Airbus A380. Если к самолету стандартных размеров можно подогнать два автотрапа, то к 380-му нужно три. Потому что время высадки пассажиров тоже четко регламентировано.</w:t>
      </w:r>
    </w:p>
    <w:p w14:paraId="2011A2AE" w14:textId="77777777" w:rsidR="00992B5F" w:rsidRDefault="00206DCA" w:rsidP="00992B5F">
      <w:r>
        <w:t xml:space="preserve">Кто не был на летном поле </w:t>
      </w:r>
      <w:r w:rsidR="00992B5F">
        <w:t xml:space="preserve">– </w:t>
      </w:r>
      <w:r>
        <w:t xml:space="preserve">тому не видать, как аэродромные просторы бороздят ястребы. Это </w:t>
      </w:r>
      <w:r w:rsidR="00992B5F">
        <w:t>«</w:t>
      </w:r>
      <w:r>
        <w:t>сотрудники</w:t>
      </w:r>
      <w:r w:rsidR="00992B5F">
        <w:t>»</w:t>
      </w:r>
      <w:r>
        <w:t xml:space="preserve"> орнитологической службы аэропорта. Хищники отпугивают галок, ворон и стрижей и летают не так высоко, как соколы. Так нет риска самим попасть в турбины. Птицы до сих пор остаются серьезной опасностью для воздушных судов. Если на большой высоте командир легко заметит клин и сможет его обойти, то встреча со стаей на </w:t>
      </w:r>
      <w:r>
        <w:lastRenderedPageBreak/>
        <w:t xml:space="preserve">стадии посадки чревата серьезными неприятностями. Попадут птицы в обтекатель </w:t>
      </w:r>
      <w:r w:rsidR="00992B5F">
        <w:t xml:space="preserve">– </w:t>
      </w:r>
      <w:r>
        <w:t>машина получит повреждения, но все равно сможет относительно нормально сесть. Птицы, угодившие в двигатель, делают посадки аварийными. Именно поэтому орнитологи нужны каждому крупному авиаузлу. В частности, Домодедову, который вошел в топ самых загруженных по пассажиропотоку аэропортов Европы.</w:t>
      </w:r>
    </w:p>
    <w:p w14:paraId="4CA01CC0" w14:textId="3890A4DE" w:rsidR="00CA62A8" w:rsidRDefault="00206DCA" w:rsidP="00992B5F">
      <w:r>
        <w:t xml:space="preserve">Главные в аэропорту, конечно, люди. Они, например, следят за здоровьем подопечных животных. За физической формой собак и кондициями ястребов: если птица вылетит на </w:t>
      </w:r>
      <w:r w:rsidR="00992B5F">
        <w:t>«</w:t>
      </w:r>
      <w:r>
        <w:t>охоту</w:t>
      </w:r>
      <w:r w:rsidR="00992B5F">
        <w:t>»</w:t>
      </w:r>
      <w:r>
        <w:t xml:space="preserve"> в жару, она может получить даже сердечный приступ. Но какая бы ни была погода, на своих постах всегда агенты перронного обслуживания и пилоты. Если вы заметили, на всех аэродромах разметка разных цветов. По белой ездят машины, по желтой </w:t>
      </w:r>
      <w:r w:rsidR="00992B5F">
        <w:t xml:space="preserve">– </w:t>
      </w:r>
      <w:r>
        <w:t xml:space="preserve">самолеты. Встать не ровно по линии </w:t>
      </w:r>
      <w:r w:rsidR="00992B5F">
        <w:t xml:space="preserve">– </w:t>
      </w:r>
      <w:r>
        <w:t xml:space="preserve">это моветон у профессионалов. А есть еще и красная разметка </w:t>
      </w:r>
      <w:r w:rsidR="00992B5F">
        <w:t xml:space="preserve">– </w:t>
      </w:r>
      <w:r>
        <w:t xml:space="preserve">место под самолетную </w:t>
      </w:r>
      <w:r w:rsidR="00992B5F">
        <w:t>«</w:t>
      </w:r>
      <w:r>
        <w:t>парковку</w:t>
      </w:r>
      <w:r w:rsidR="00992B5F">
        <w:t>»</w:t>
      </w:r>
      <w:r>
        <w:t xml:space="preserve">. Как только пассажиры спустились, а багаж выгрузили, начинается клининг салона. Кроме того, пардон, нужно очистить уборную и залить на борт свежую воду. А вот и машина с подъемным фургоном. Это лифт, по которому на борт доставляют еду. +Несмотря на открытие ряда международных направлений, пока полеты из Москвы в основном </w:t>
      </w:r>
      <w:r w:rsidR="00992B5F">
        <w:t xml:space="preserve">– </w:t>
      </w:r>
      <w:r>
        <w:t xml:space="preserve">по России. Поток пассажиров, путешествующих по родной стране, постоянно растет по сравнению с ранним периодом пандемии. Например, 22 апреля прошлого года Домодедово обслужил 96 бортов, а в тот же день 2021-го </w:t>
      </w:r>
      <w:r w:rsidR="00992B5F">
        <w:t xml:space="preserve">– </w:t>
      </w:r>
      <w:r>
        <w:t>более 450. Летом показатели должны еще больше вырасти за счет отпускников.</w:t>
      </w:r>
    </w:p>
    <w:p w14:paraId="7F5C2245" w14:textId="2636B628" w:rsidR="00992B5F" w:rsidRDefault="001C50E6" w:rsidP="00992B5F">
      <w:hyperlink r:id="rId45" w:history="1">
        <w:r w:rsidR="00206DCA" w:rsidRPr="0064290A">
          <w:rPr>
            <w:rStyle w:val="a9"/>
          </w:rPr>
          <w:t>https://rg.ru/2021/05/18/reg-cfo/kak-rabotaiut-aerodromnye-sluzhby-v-domodevovo.html</w:t>
        </w:r>
      </w:hyperlink>
    </w:p>
    <w:p w14:paraId="1BF6EFDB" w14:textId="77777777" w:rsidR="00992B5F" w:rsidRDefault="00992B5F" w:rsidP="00992B5F"/>
    <w:p w14:paraId="1562AD93" w14:textId="18F5FC89" w:rsidR="009B5871" w:rsidRPr="009B5871" w:rsidRDefault="009B5871" w:rsidP="00992B5F">
      <w:pPr>
        <w:pStyle w:val="3"/>
        <w:rPr>
          <w:rFonts w:ascii="Times New Roman" w:hAnsi="Times New Roman"/>
          <w:sz w:val="24"/>
          <w:szCs w:val="24"/>
        </w:rPr>
      </w:pPr>
      <w:bookmarkStart w:id="37" w:name="_Toc72337350"/>
      <w:r w:rsidRPr="009B5871">
        <w:rPr>
          <w:rFonts w:ascii="Times New Roman" w:hAnsi="Times New Roman"/>
          <w:sz w:val="24"/>
          <w:szCs w:val="24"/>
        </w:rPr>
        <w:t>РИА НОВОСТИ; 2021.05.18; ГЛАВА ПРИМОРЬЯ: НУЖНА ПОМОЩЬ ПРАВИТЕЛЬСТВА НА СТРОИТЕЛЬСТВЕ ВКАД И МОСТА</w:t>
      </w:r>
      <w:bookmarkEnd w:id="37"/>
    </w:p>
    <w:p w14:paraId="2DAFE03E" w14:textId="56C9B8F9" w:rsidR="009B5871" w:rsidRDefault="009B5871" w:rsidP="00992B5F">
      <w:r>
        <w:t xml:space="preserve">Губернатор Приморья Олег Кожемяко сообщил </w:t>
      </w:r>
      <w:r w:rsidRPr="00992B5F">
        <w:rPr>
          <w:b/>
        </w:rPr>
        <w:t>вице-премьеру</w:t>
      </w:r>
      <w:r>
        <w:t xml:space="preserve">, полпреду </w:t>
      </w:r>
      <w:r w:rsidRPr="00992B5F">
        <w:rPr>
          <w:b/>
        </w:rPr>
        <w:t>президента РФ</w:t>
      </w:r>
      <w:r>
        <w:t xml:space="preserve"> в Дальневосточном федеральном округе (ДФО) Юрий Трутневу о необходимости помощи правительства РФ в строительстве Владивостокской кольцевой автодороги (ВКАД), в том числе моста на остров Русский через остров Елены, Трутнев поддержал предложение заниматься этим проектом вместе, передает корреспондент РИА Новости.</w:t>
      </w:r>
    </w:p>
    <w:p w14:paraId="4F3A7FCB" w14:textId="77777777" w:rsidR="009B5871" w:rsidRDefault="009B5871" w:rsidP="00992B5F">
      <w:r>
        <w:t xml:space="preserve">Ранее </w:t>
      </w:r>
      <w:r w:rsidRPr="00992B5F">
        <w:rPr>
          <w:b/>
        </w:rPr>
        <w:t>президент РФ</w:t>
      </w:r>
      <w:r>
        <w:t xml:space="preserve"> </w:t>
      </w:r>
      <w:r w:rsidRPr="00992B5F">
        <w:rPr>
          <w:b/>
        </w:rPr>
        <w:t>Владимир Путин</w:t>
      </w:r>
      <w:r>
        <w:t xml:space="preserve"> поддержал предложение Приморского края о строительстве моста на остров Русский через остров Елены. Мост входит в проект Владивостокской кольцевой автодороги, который предусматривает возведение альтернативной автодороги вдоль берега Амурского залива через несколько районов Владивостока. Также магистраль должна быть соединена с дорогой на острове Русский. Как </w:t>
      </w:r>
      <w:r>
        <w:lastRenderedPageBreak/>
        <w:t>сообщал мэр Владивостока Олег Гуменюк, на остров Елены с материковой части Владивостока будет построен небольшой мост на сваях, и далее он уйдет на остров Русский. Проект нужен, чтобы разгрузить грузовой поток, в том числе в свете развития торгового порта, и связать эту часть Русского острова с городом.</w:t>
      </w:r>
    </w:p>
    <w:p w14:paraId="12455D59" w14:textId="77777777" w:rsidR="009B5871" w:rsidRDefault="009B5871" w:rsidP="00992B5F">
      <w:r>
        <w:t>Летом 2020 года власти Приморья подписали постановление о выделении средств из краевого бюджета на подготовку обоснования инвестиций и проведение аудита строительства первого этапа ВКАД, включающего мост на остров Елены и с него – на остров Русский. На эти цели в 2020-2021 годах будет выделено свыше 223 миллионов рублей. Предельная стоимость объекта капитального строительства – 58,8 миллиарда рублей.</w:t>
      </w:r>
    </w:p>
    <w:p w14:paraId="0A1AE791" w14:textId="3005B5DC" w:rsidR="009B5871" w:rsidRDefault="00992B5F" w:rsidP="00992B5F">
      <w:r>
        <w:t>«</w:t>
      </w:r>
      <w:r w:rsidR="009B5871">
        <w:t xml:space="preserve">Потребности вы знаете – пробки, порт &lt;…&gt; требуют глобальной развязки, которая даст возможность задействовать возможности Русского. В прошлом году заключили соглашение с проектным институтом, они провели замеры, инженерные изыскания на строительство первого этапа </w:t>
      </w:r>
      <w:r>
        <w:t xml:space="preserve">– </w:t>
      </w:r>
      <w:r w:rsidR="009B5871">
        <w:t>моста на остров Елены с выходом на остров Русский, кольцевой автодороги. Стоимость вопроса просчитывается... Около 70 млрд рублей – только строительство моста. Здесь могут быть разные варианты, в том числе и концессионные с подрядчиками, которые могут реализовать такие проекты... Потребуется и помощь правительства РФ</w:t>
      </w:r>
      <w:r>
        <w:t>»</w:t>
      </w:r>
      <w:r w:rsidR="009B5871">
        <w:t xml:space="preserve">, </w:t>
      </w:r>
      <w:r>
        <w:t xml:space="preserve">– </w:t>
      </w:r>
      <w:r w:rsidR="009B5871">
        <w:t>сказал Кожемяко на встрече с Трутневым.</w:t>
      </w:r>
    </w:p>
    <w:p w14:paraId="23AED570" w14:textId="77777777" w:rsidR="00992B5F" w:rsidRDefault="009B5871" w:rsidP="00992B5F">
      <w:r>
        <w:t>По его словам, это дало бы возможность разгрузить центр города и возможность направить часть потока машин, которые едут за город, через это кольцо.</w:t>
      </w:r>
    </w:p>
    <w:p w14:paraId="0394D9D0" w14:textId="570CDE09" w:rsidR="009B5871" w:rsidRDefault="00992B5F" w:rsidP="00992B5F">
      <w:r>
        <w:t>«</w:t>
      </w:r>
      <w:r w:rsidR="009B5871">
        <w:t>На Русском острове планируем строительство комплекса спортивных центров, где будут центры легкой атлетики, гимнастики, центр развития хоккея, единоборств. Это дало бы возможность жителям центра города попасть туда. Подготовим такую концепцию, доложим</w:t>
      </w:r>
      <w:r>
        <w:t>»</w:t>
      </w:r>
      <w:r w:rsidR="009B5871">
        <w:t xml:space="preserve">, </w:t>
      </w:r>
      <w:r>
        <w:t xml:space="preserve">– </w:t>
      </w:r>
      <w:r w:rsidR="009B5871">
        <w:t>отметил губернатор.</w:t>
      </w:r>
    </w:p>
    <w:p w14:paraId="19CECF12" w14:textId="0A38C4DC" w:rsidR="00C90DCE" w:rsidRDefault="00992B5F" w:rsidP="00992B5F">
      <w:r>
        <w:t>«</w:t>
      </w:r>
      <w:r w:rsidR="009B5871">
        <w:t>Считаю проект строительства ВКАД важным… Логистика, порт, который постоянно развивается. Это пока преимущество Владивостока… Дорогу надо строить, для этого надо этот проект собрать экономически. Давайте будем вместе с вами заниматься, считаю это важным... Что касается острова Русский – остров нуждается в ускоренном развитии, с другой стороны, делать это надо осмотрительно, потому что просто застроить его жильем ума большого не надо. Там есть ДВФУ, надо чтобы возникали новые научные центры, центры для отдыха, спорта</w:t>
      </w:r>
      <w:r>
        <w:t>»</w:t>
      </w:r>
      <w:r w:rsidR="009B5871">
        <w:t xml:space="preserve">, </w:t>
      </w:r>
      <w:r>
        <w:t xml:space="preserve">– </w:t>
      </w:r>
      <w:r w:rsidR="009B5871">
        <w:t>отметил Трутнев.</w:t>
      </w:r>
    </w:p>
    <w:p w14:paraId="5CD06B37" w14:textId="77777777" w:rsidR="00992B5F" w:rsidRDefault="001C50E6" w:rsidP="00992B5F">
      <w:hyperlink r:id="rId46" w:history="1">
        <w:r w:rsidR="009B5871" w:rsidRPr="0064290A">
          <w:rPr>
            <w:rStyle w:val="a9"/>
          </w:rPr>
          <w:t>https://realty.ria.ru/20210518/kozhemyako-1732747520.html</w:t>
        </w:r>
      </w:hyperlink>
    </w:p>
    <w:p w14:paraId="07114833" w14:textId="053EFF2F" w:rsidR="00550E5B" w:rsidRPr="008F12AB" w:rsidRDefault="00550E5B" w:rsidP="00992B5F">
      <w:pPr>
        <w:pStyle w:val="3"/>
        <w:rPr>
          <w:rFonts w:ascii="Times New Roman" w:hAnsi="Times New Roman"/>
          <w:sz w:val="24"/>
          <w:szCs w:val="24"/>
        </w:rPr>
      </w:pPr>
      <w:bookmarkStart w:id="38" w:name="_Toc72337351"/>
      <w:r w:rsidRPr="008F12AB">
        <w:rPr>
          <w:rFonts w:ascii="Times New Roman" w:hAnsi="Times New Roman"/>
          <w:sz w:val="24"/>
          <w:szCs w:val="24"/>
        </w:rPr>
        <w:lastRenderedPageBreak/>
        <w:t>ТАСС; 2021.05.18; ОБОСНОВАНИЕ ВОЗВЕДЕНИЯ МОСТА НА ОСТРОВ ЕЛЕНЫ В ПРИМОРЬЕ ПОДГОТОВЯТ К АВГУСТУ</w:t>
      </w:r>
      <w:bookmarkEnd w:id="38"/>
    </w:p>
    <w:p w14:paraId="2824997A" w14:textId="77777777" w:rsidR="00992B5F" w:rsidRDefault="00550E5B" w:rsidP="00992B5F">
      <w:r>
        <w:t xml:space="preserve">Институт </w:t>
      </w:r>
      <w:r w:rsidR="00992B5F">
        <w:t>«</w:t>
      </w:r>
      <w:r>
        <w:t>Гипростроймост</w:t>
      </w:r>
      <w:r w:rsidR="00992B5F">
        <w:t>»</w:t>
      </w:r>
      <w:r>
        <w:t xml:space="preserve"> из Санкт-Петербурга к августу 2021 года подготовит обоснование по строительству моста с мыса Эгершельд на остров Елены (фактически является частью острова Русского) во Владивостоке, который должен создать кольцо из дорог, соединяющее остров Русский и центр города. Об этом во вторник сообщил губернатор Олег Кожемяко на встрече с </w:t>
      </w:r>
      <w:r w:rsidRPr="00992B5F">
        <w:rPr>
          <w:b/>
        </w:rPr>
        <w:t>вице-премьером</w:t>
      </w:r>
      <w:r>
        <w:t xml:space="preserve"> </w:t>
      </w:r>
      <w:r w:rsidR="00992B5F">
        <w:t xml:space="preserve">– </w:t>
      </w:r>
      <w:r>
        <w:t xml:space="preserve">полномочным представителем </w:t>
      </w:r>
      <w:r w:rsidRPr="00992B5F">
        <w:rPr>
          <w:b/>
        </w:rPr>
        <w:t>президента РФ</w:t>
      </w:r>
      <w:r>
        <w:t xml:space="preserve"> в Дальневосточном федеральном округе (ДФО) Юрием Трутневым.</w:t>
      </w:r>
    </w:p>
    <w:p w14:paraId="44E03469" w14:textId="77777777" w:rsidR="00992B5F" w:rsidRDefault="00992B5F" w:rsidP="00992B5F">
      <w:r>
        <w:t>«</w:t>
      </w:r>
      <w:r w:rsidR="00550E5B">
        <w:t xml:space="preserve">Мы в прошлом году заключили соглашение с проектным институтом </w:t>
      </w:r>
      <w:r>
        <w:t>«</w:t>
      </w:r>
      <w:r w:rsidR="00550E5B">
        <w:t>Гипростроймост</w:t>
      </w:r>
      <w:r>
        <w:t>»</w:t>
      </w:r>
      <w:r w:rsidR="00550E5B">
        <w:t xml:space="preserve">, они нам к августу подготовят все обоснование. Провели замеры, провели инженерные изыскания на строительство первого этапа </w:t>
      </w:r>
      <w:r>
        <w:t xml:space="preserve">– </w:t>
      </w:r>
      <w:r w:rsidR="00550E5B">
        <w:t xml:space="preserve">моста на острове Елена с выходом непосредственно на остров Русский и к кольцевой автодороге. Решения непростые, стоимость вопроса сейчас просчитывается, около 70 млрд </w:t>
      </w:r>
      <w:r>
        <w:t xml:space="preserve">– </w:t>
      </w:r>
      <w:r w:rsidR="00550E5B">
        <w:t>это только строительство моста</w:t>
      </w:r>
      <w:r>
        <w:t>»</w:t>
      </w:r>
      <w:r w:rsidR="00550E5B">
        <w:t xml:space="preserve">, </w:t>
      </w:r>
      <w:r>
        <w:t xml:space="preserve">– </w:t>
      </w:r>
      <w:r w:rsidR="00550E5B">
        <w:t>сказал Кожемяко.</w:t>
      </w:r>
    </w:p>
    <w:p w14:paraId="1B24F2F1" w14:textId="77777777" w:rsidR="00992B5F" w:rsidRDefault="00550E5B" w:rsidP="00992B5F">
      <w:r>
        <w:t>Глава региона подчеркнул, что одним из вариантов привлечения инвестиций власти Приморья рассматривают механизм концессионного соглашения, однако и в этом случае краю будет нужна федеральная поддержка.</w:t>
      </w:r>
    </w:p>
    <w:p w14:paraId="0C429AA2" w14:textId="68478778" w:rsidR="00550E5B" w:rsidRDefault="00992B5F" w:rsidP="00992B5F">
      <w:r>
        <w:t>«</w:t>
      </w:r>
      <w:r w:rsidR="00550E5B">
        <w:t>Проблемы вы знаете: это и пробки, и порт, который создает определенную нагрузку на дорожную сеть. Поэтому возникающие пробки, они уже требуют такой развязки глобальной, которая могла бы дать возможность задействовать потенциал острова Русский. Конечно, потребуется помощь правительства РФ, это бы дало возможность разгрузить центр города</w:t>
      </w:r>
      <w:r>
        <w:t>»</w:t>
      </w:r>
      <w:r w:rsidR="00550E5B">
        <w:t xml:space="preserve">, </w:t>
      </w:r>
      <w:r>
        <w:t xml:space="preserve">– </w:t>
      </w:r>
      <w:r w:rsidR="00550E5B">
        <w:t>подчеркнул губернатор.</w:t>
      </w:r>
    </w:p>
    <w:p w14:paraId="633BE205" w14:textId="77777777" w:rsidR="00992B5F" w:rsidRDefault="001C50E6" w:rsidP="00992B5F">
      <w:hyperlink r:id="rId47" w:history="1">
        <w:r w:rsidR="00550E5B" w:rsidRPr="0064290A">
          <w:rPr>
            <w:rStyle w:val="a9"/>
          </w:rPr>
          <w:t>https://tass.ru/ekonomika/11397325</w:t>
        </w:r>
      </w:hyperlink>
    </w:p>
    <w:p w14:paraId="6144092A" w14:textId="7388D40D" w:rsidR="00550E5B" w:rsidRPr="00550E5B" w:rsidRDefault="00550E5B" w:rsidP="00992B5F">
      <w:pPr>
        <w:pStyle w:val="3"/>
        <w:rPr>
          <w:rFonts w:ascii="Times New Roman" w:hAnsi="Times New Roman"/>
          <w:sz w:val="24"/>
          <w:szCs w:val="24"/>
        </w:rPr>
      </w:pPr>
      <w:bookmarkStart w:id="39" w:name="_Toc72337352"/>
      <w:r w:rsidRPr="00550E5B">
        <w:rPr>
          <w:rFonts w:ascii="Times New Roman" w:hAnsi="Times New Roman"/>
          <w:sz w:val="24"/>
          <w:szCs w:val="24"/>
        </w:rPr>
        <w:t>ТАСС; 2021.05.18; ПРАВИЛА ЕЗДЫ НА ЭЛЕКТРОСАМОКАТАХ МОГУТ ВНЕСТИ В ПДД</w:t>
      </w:r>
      <w:bookmarkEnd w:id="39"/>
    </w:p>
    <w:p w14:paraId="324BFE76" w14:textId="77777777" w:rsidR="00992B5F" w:rsidRDefault="00550E5B" w:rsidP="00992B5F">
      <w:r>
        <w:t>Правила, которые будут регулировать передвижение на электросамокатах, не требуют поправок в закон, но могут быть внесены в правила дорожного движения. Об этом сообщил глава комитета Госдумы по госстроительству и законодательству Павел Крашенинников, выступая в законодательном собрании Свердловской области.</w:t>
      </w:r>
    </w:p>
    <w:p w14:paraId="1777893D" w14:textId="77777777" w:rsidR="00992B5F" w:rsidRDefault="00992B5F" w:rsidP="00992B5F">
      <w:r>
        <w:t>«</w:t>
      </w:r>
      <w:r w:rsidR="00550E5B">
        <w:t xml:space="preserve">Какие-то правила должны быть, в том числе поправки не в закон, а в правила дорожного движения. Я согласен, что каски должны быть, что скорость должна регулироваться. Не думаю, что в законе [необходимы поправки, они могут быть внесены] в правила дорожного движения, в стандарты этого транспорта. В больших городах проблема [с </w:t>
      </w:r>
      <w:r w:rsidR="00550E5B">
        <w:lastRenderedPageBreak/>
        <w:t>электросамокатами] назревает</w:t>
      </w:r>
      <w:r>
        <w:t>»</w:t>
      </w:r>
      <w:r w:rsidR="00550E5B">
        <w:t xml:space="preserve">, </w:t>
      </w:r>
      <w:r>
        <w:t xml:space="preserve">– </w:t>
      </w:r>
      <w:r w:rsidR="00550E5B">
        <w:t>сказал Крашенинников, отвечая на вопрос о проблеме с наездами на пешеходов и ДТП с участием электросамокатов.</w:t>
      </w:r>
    </w:p>
    <w:p w14:paraId="6C884A1E" w14:textId="286DCDA9" w:rsidR="00550E5B" w:rsidRDefault="00550E5B" w:rsidP="00992B5F">
      <w:r>
        <w:t>С наступлением теплой погоды в России начался сезон проката электросамокатов, регулярно поступают жалобы в ГИБДД и городские и региональные СМИ на наезды на пешеходов, создание аварийных ситуаций и ДТП с участием этого средства передвижения. 15 апреля комиссия Общественной палаты РФ по безопасности и взаимодействию с общественными наблюдательными комиссиями предложила в правилах дорожного движения (ПДД) приравнять к мопедам средства передвижения с электрическими двигателями, в том числе велосипеды с мотором и электросамокаты.</w:t>
      </w:r>
    </w:p>
    <w:p w14:paraId="16D24A4D" w14:textId="77777777" w:rsidR="00992B5F" w:rsidRDefault="001C50E6" w:rsidP="00992B5F">
      <w:hyperlink r:id="rId48" w:history="1">
        <w:r w:rsidR="00550E5B" w:rsidRPr="0064290A">
          <w:rPr>
            <w:rStyle w:val="a9"/>
          </w:rPr>
          <w:t>https://tass.ru/obschestvo/11397911</w:t>
        </w:r>
      </w:hyperlink>
    </w:p>
    <w:p w14:paraId="5D2FC9EB" w14:textId="5FD8AF84" w:rsidR="00550E5B" w:rsidRPr="00550E5B" w:rsidRDefault="00550E5B" w:rsidP="00992B5F">
      <w:pPr>
        <w:pStyle w:val="3"/>
        <w:rPr>
          <w:rFonts w:ascii="Times New Roman" w:hAnsi="Times New Roman"/>
          <w:sz w:val="24"/>
          <w:szCs w:val="24"/>
        </w:rPr>
      </w:pPr>
      <w:bookmarkStart w:id="40" w:name="_Toc72337353"/>
      <w:r w:rsidRPr="00550E5B">
        <w:rPr>
          <w:rFonts w:ascii="Times New Roman" w:hAnsi="Times New Roman"/>
          <w:sz w:val="24"/>
          <w:szCs w:val="24"/>
        </w:rPr>
        <w:t xml:space="preserve">НСН; МИХАИЛ МУСТАФАЕВ; 2021.05.18; </w:t>
      </w:r>
      <w:r w:rsidR="00992B5F">
        <w:rPr>
          <w:rFonts w:ascii="Times New Roman" w:hAnsi="Times New Roman"/>
          <w:sz w:val="24"/>
          <w:szCs w:val="24"/>
        </w:rPr>
        <w:t>«</w:t>
      </w:r>
      <w:r w:rsidRPr="00550E5B">
        <w:rPr>
          <w:rFonts w:ascii="Times New Roman" w:hAnsi="Times New Roman"/>
          <w:sz w:val="24"/>
          <w:szCs w:val="24"/>
        </w:rPr>
        <w:t>ЭРНСТ ПОБЕЖИТ ЖАЛОВАТЬСЯ!</w:t>
      </w:r>
      <w:r w:rsidR="00992B5F">
        <w:rPr>
          <w:rFonts w:ascii="Times New Roman" w:hAnsi="Times New Roman"/>
          <w:sz w:val="24"/>
          <w:szCs w:val="24"/>
        </w:rPr>
        <w:t>»</w:t>
      </w:r>
      <w:r w:rsidRPr="00550E5B">
        <w:rPr>
          <w:rFonts w:ascii="Times New Roman" w:hAnsi="Times New Roman"/>
          <w:sz w:val="24"/>
          <w:szCs w:val="24"/>
        </w:rPr>
        <w:t xml:space="preserve"> В ГОСДУМЕ ЗНАЮТ, КАК РЕШИТЬ ПРОБЛЕМУ ЭЛЕКТРОСАМОКАТОВ</w:t>
      </w:r>
      <w:bookmarkEnd w:id="40"/>
    </w:p>
    <w:p w14:paraId="6D3F95E1" w14:textId="77777777" w:rsidR="00992B5F" w:rsidRDefault="00550E5B" w:rsidP="00992B5F">
      <w:r>
        <w:t xml:space="preserve">Депутат и автоэксперт заявил НСН, что телеканалы должны в хорошем смысле </w:t>
      </w:r>
      <w:r w:rsidR="00992B5F">
        <w:t>«</w:t>
      </w:r>
      <w:r>
        <w:t>зомбировать</w:t>
      </w:r>
      <w:r w:rsidR="00992B5F">
        <w:t>»</w:t>
      </w:r>
      <w:r>
        <w:t xml:space="preserve"> водителей электросамокатов, показывая в прайм-тайм социальную рекламу, чтобы научить людей ими правильно пользоваться и не превышать скорость.</w:t>
      </w:r>
    </w:p>
    <w:p w14:paraId="4A608868" w14:textId="77777777" w:rsidR="00992B5F" w:rsidRDefault="00550E5B" w:rsidP="00992B5F">
      <w:r>
        <w:t xml:space="preserve">Штрафы и любые ужесточения не помогут контролировать водителей электросамокатов, зато это может сделать телевидение, заявил в беседе с Telegram-каналом </w:t>
      </w:r>
      <w:r w:rsidR="00992B5F">
        <w:t>«</w:t>
      </w:r>
      <w:r>
        <w:t>Радиоточка НСН</w:t>
      </w:r>
      <w:r w:rsidR="00992B5F">
        <w:t>»</w:t>
      </w:r>
      <w:r>
        <w:t xml:space="preserve"> первый зампред комитета Госдумы по госстроительству и законодательству, автоэксперт Вячеслав Лысаков.</w:t>
      </w:r>
    </w:p>
    <w:p w14:paraId="4D3FF64A" w14:textId="77777777" w:rsidR="00992B5F" w:rsidRDefault="00550E5B" w:rsidP="00992B5F">
      <w:r>
        <w:t>Ранее стало известно, что танцор Мариинского театра Давид Залеев был госпитализирован в тяжелом состоянии после падения с электросамоката в Санкт-Петербурге.</w:t>
      </w:r>
    </w:p>
    <w:p w14:paraId="3F943BAE" w14:textId="745DCAF4" w:rsidR="00550E5B" w:rsidRDefault="00550E5B" w:rsidP="00992B5F">
      <w:r>
        <w:t xml:space="preserve"> </w:t>
      </w:r>
      <w:r w:rsidR="00992B5F">
        <w:t>«</w:t>
      </w:r>
      <w:r w:rsidRPr="00992B5F">
        <w:rPr>
          <w:b/>
        </w:rPr>
        <w:t>Минтранс</w:t>
      </w:r>
      <w:r>
        <w:t xml:space="preserve"> предложил ограничить скорость электросамокатов до 20 км/ч. А кто будет это контролировать? Вот проехал мимо вас человек на электросамокате, замерили его скорость, зафиксировали превышение, а что дальше? Догонять его на таком же электросамокате или бежать бегом за ним? Это не задача ГАИ. Нет службы, которая могла бы этим заниматься, и это невозможно организовать практически. Человека надо догнать, остановить, составить протокол, оштрафовать – это нереально. Если даже в ПДД будут прописаны некие нормы правил, это будет чисто декларативный текст, потому что проконтролировать эти вещи невозможно</w:t>
      </w:r>
      <w:r w:rsidR="00992B5F">
        <w:t>»</w:t>
      </w:r>
      <w:r>
        <w:t xml:space="preserve">, </w:t>
      </w:r>
      <w:r w:rsidR="00992B5F">
        <w:t xml:space="preserve">– </w:t>
      </w:r>
      <w:r>
        <w:t>считает Лысаков.</w:t>
      </w:r>
    </w:p>
    <w:p w14:paraId="6B25974E" w14:textId="77777777" w:rsidR="00992B5F" w:rsidRDefault="00550E5B" w:rsidP="00992B5F">
      <w:r>
        <w:t>По его мнению, в этом вопросе могут помочь не штрафы, а телевидение.</w:t>
      </w:r>
    </w:p>
    <w:p w14:paraId="0240E8A7" w14:textId="29D85445" w:rsidR="00550E5B" w:rsidRDefault="00992B5F" w:rsidP="00992B5F">
      <w:r>
        <w:t>«</w:t>
      </w:r>
      <w:r w:rsidR="00550E5B">
        <w:t xml:space="preserve">Надеяться надо не на запреты или штрафы. Во-первых, люди к этому привыкают. Во-вторых, сложно регистрировать эти нарушения. Здесь поможет общая культура, в хорошем смысле </w:t>
      </w:r>
      <w:r>
        <w:t>«</w:t>
      </w:r>
      <w:r w:rsidR="00550E5B">
        <w:t>зомбирование</w:t>
      </w:r>
      <w:r>
        <w:t>»</w:t>
      </w:r>
      <w:r w:rsidR="00550E5B">
        <w:t xml:space="preserve">, поскольку </w:t>
      </w:r>
      <w:r w:rsidR="00550E5B">
        <w:lastRenderedPageBreak/>
        <w:t xml:space="preserve">телевидение </w:t>
      </w:r>
      <w:r>
        <w:t>«</w:t>
      </w:r>
      <w:r w:rsidR="00550E5B">
        <w:t>зомбирует</w:t>
      </w:r>
      <w:r>
        <w:t>»</w:t>
      </w:r>
      <w:r w:rsidR="00550E5B">
        <w:t xml:space="preserve"> людей. И здесь надо правильно их </w:t>
      </w:r>
      <w:r>
        <w:t>«</w:t>
      </w:r>
      <w:r w:rsidR="00550E5B">
        <w:t>зомбировать</w:t>
      </w:r>
      <w:r>
        <w:t>»</w:t>
      </w:r>
      <w:r w:rsidR="00550E5B">
        <w:t xml:space="preserve"> </w:t>
      </w:r>
      <w:r>
        <w:t xml:space="preserve">– </w:t>
      </w:r>
      <w:r w:rsidR="00550E5B">
        <w:t>с толком, с пользой для общества и для их жизни. Только таким путями – объяснять, просвещать, рассказывать, убеждать. К сожалению, пока мы этого не имеем</w:t>
      </w:r>
      <w:r>
        <w:t>»</w:t>
      </w:r>
      <w:r w:rsidR="00550E5B">
        <w:t xml:space="preserve">, </w:t>
      </w:r>
      <w:r>
        <w:t xml:space="preserve">– </w:t>
      </w:r>
      <w:r w:rsidR="00550E5B">
        <w:t>посетовал депутат.</w:t>
      </w:r>
    </w:p>
    <w:p w14:paraId="27717C4B" w14:textId="77777777" w:rsidR="00992B5F" w:rsidRDefault="00550E5B" w:rsidP="00992B5F">
      <w:r>
        <w:t>Как отметил Лысаков, талантливо снятый яркий видеоролик длительностью 15-20 секунд может кардинально изменить поведение на дорогах 60-70% его просмотревших.</w:t>
      </w:r>
    </w:p>
    <w:p w14:paraId="15A94DC8" w14:textId="1C2A8D0A" w:rsidR="00550E5B" w:rsidRDefault="00992B5F" w:rsidP="00992B5F">
      <w:r>
        <w:t>«</w:t>
      </w:r>
      <w:r w:rsidR="00550E5B">
        <w:t>Штрафы и любые ужесточения не дадут такого эффекта, как яркий видеоряд. Можно несколько облегчить ситуацию, если обязать компании, представляющие электросамокаты на прокат, изначально ограничивать их скорость до условных 15 км/ч. Однако многие покупают самокаты и даже тюнингуют их, увеличивают мощность. Но самый эффективный способ, который проверен, это социальная реклама по федеральным каналам в прайм-тайм</w:t>
      </w:r>
      <w:r>
        <w:t>»</w:t>
      </w:r>
      <w:r w:rsidR="00550E5B">
        <w:t xml:space="preserve">, </w:t>
      </w:r>
      <w:r>
        <w:t xml:space="preserve">– </w:t>
      </w:r>
      <w:r w:rsidR="00550E5B">
        <w:t>уверен собеседник НСН.</w:t>
      </w:r>
    </w:p>
    <w:p w14:paraId="4B00733E" w14:textId="77777777" w:rsidR="00992B5F" w:rsidRDefault="00550E5B" w:rsidP="00992B5F">
      <w:r>
        <w:t>Депутат рассказал, что еще в пятом созыве Госдумы был законопроект, касающийся социальной рекламы на ТВ в прайм-тайм, однако он оказался в корзине.</w:t>
      </w:r>
    </w:p>
    <w:p w14:paraId="01CCADFB" w14:textId="47BA23E9" w:rsidR="00550E5B" w:rsidRDefault="00992B5F" w:rsidP="00992B5F">
      <w:r>
        <w:t>«</w:t>
      </w:r>
      <w:r w:rsidR="00550E5B">
        <w:t>Ко второму чтению этот законопроект просто-напросто положили под сукно из-за того, что Эрнст (гендиректор Первого канала Константин Эрнст – прим. НСН) побежал жаловаться и сказал, что, если показывать кровь, от него уйдут рекламодатели. И в итоге законопроект пошел в корзину</w:t>
      </w:r>
      <w:r>
        <w:t>»</w:t>
      </w:r>
      <w:r w:rsidR="00550E5B">
        <w:t xml:space="preserve">, </w:t>
      </w:r>
      <w:r>
        <w:t xml:space="preserve">– </w:t>
      </w:r>
      <w:r w:rsidR="00550E5B">
        <w:t>посетовал Лысаков.</w:t>
      </w:r>
    </w:p>
    <w:p w14:paraId="3FA28D43" w14:textId="77777777" w:rsidR="00992B5F" w:rsidRDefault="00550E5B" w:rsidP="00992B5F">
      <w:r>
        <w:t xml:space="preserve">Ранее руководитель рабочей группы ОНФ </w:t>
      </w:r>
      <w:r w:rsidR="00992B5F">
        <w:t>«</w:t>
      </w:r>
      <w:r>
        <w:t>Защита прав автомобилистов</w:t>
      </w:r>
      <w:r w:rsidR="00992B5F">
        <w:t>»</w:t>
      </w:r>
      <w:r>
        <w:t xml:space="preserve"> Пётр Шкуматов в беседе с Telegram-каналом </w:t>
      </w:r>
      <w:r w:rsidR="00992B5F">
        <w:t>«</w:t>
      </w:r>
      <w:r>
        <w:t>Радиоточка НСН</w:t>
      </w:r>
      <w:r w:rsidR="00992B5F">
        <w:t>»</w:t>
      </w:r>
      <w:r>
        <w:t xml:space="preserve"> предложил вводить ограничения ПДД только для мощных электросамокатов и не усложнять жизнь владельцам менее скоростных средств.</w:t>
      </w:r>
    </w:p>
    <w:p w14:paraId="0941DE8F" w14:textId="6B51E3F1" w:rsidR="00550E5B" w:rsidRDefault="00550E5B" w:rsidP="00992B5F">
      <w:r>
        <w:t>Как сообщалось, танцор Мариинского театра Давид Залеев пытался объехать на электросамокате прохожих в Санкт-Петербурге но не справился с управлением и ударился головой об асфальт. Сейчас танцор находится в медикаментозной коме, его подключили к аппарату ИВЛ. Залееву сделали трепанацию черепа и удалили гематому, пишет Газета.ру.</w:t>
      </w:r>
    </w:p>
    <w:p w14:paraId="01CE5838" w14:textId="77777777" w:rsidR="00992B5F" w:rsidRDefault="001C50E6" w:rsidP="00992B5F">
      <w:hyperlink r:id="rId49" w:history="1">
        <w:r w:rsidR="00550E5B" w:rsidRPr="0064290A">
          <w:rPr>
            <w:rStyle w:val="a9"/>
          </w:rPr>
          <w:t>https://nsn.fm/society/pravilnoe-zombirovanie-v-gosdume-nashli-kak-pomoch-voditelyam-elektrosamokatov</w:t>
        </w:r>
      </w:hyperlink>
    </w:p>
    <w:p w14:paraId="7B8C1DBB" w14:textId="5A120ECB" w:rsidR="00550E5B" w:rsidRPr="00DB4F73" w:rsidRDefault="00550E5B" w:rsidP="00992B5F">
      <w:pPr>
        <w:pStyle w:val="3"/>
        <w:rPr>
          <w:rFonts w:ascii="Times New Roman" w:hAnsi="Times New Roman"/>
          <w:sz w:val="24"/>
          <w:szCs w:val="24"/>
        </w:rPr>
      </w:pPr>
      <w:bookmarkStart w:id="41" w:name="_Toc72337354"/>
      <w:r w:rsidRPr="00DB4F73">
        <w:rPr>
          <w:rFonts w:ascii="Times New Roman" w:hAnsi="Times New Roman"/>
          <w:sz w:val="24"/>
          <w:szCs w:val="24"/>
        </w:rPr>
        <w:t>ТАСС; 2021.05.18; НОВОСИБИРСКИЕ ВЛАСТИ ПЛАНИРУЮТ ПРИВЛЕЧЬ ИНФРАСТРУКТУРНЫЕ КРЕДИТЫ НА СТРОИТЕЛЬСТВО МЕТРО</w:t>
      </w:r>
      <w:bookmarkEnd w:id="41"/>
    </w:p>
    <w:p w14:paraId="7B019691" w14:textId="77777777" w:rsidR="00992B5F" w:rsidRDefault="00550E5B" w:rsidP="00992B5F">
      <w:r>
        <w:t>Власти Новосибирской области планируют привлечь бюджетные кредиты на продолжение строительства метрополитена, сообщил во вторник журналистам губернатор Новосибирской области Андрей Травников.</w:t>
      </w:r>
    </w:p>
    <w:p w14:paraId="47930B00" w14:textId="77777777" w:rsidR="00992B5F" w:rsidRDefault="00550E5B" w:rsidP="00992B5F">
      <w:r w:rsidRPr="00992B5F">
        <w:rPr>
          <w:b/>
        </w:rPr>
        <w:lastRenderedPageBreak/>
        <w:t>Президент РФ</w:t>
      </w:r>
      <w:r>
        <w:t xml:space="preserve"> </w:t>
      </w:r>
      <w:r w:rsidRPr="00992B5F">
        <w:rPr>
          <w:b/>
        </w:rPr>
        <w:t>Владимир Путин</w:t>
      </w:r>
      <w:r>
        <w:t xml:space="preserve"> в послании Федеральному собранию 21 апреля 2021 года сообщил о необходимости предоставить регионам инфраструктурные бюджетные кредиты по ставке не более 3% годовых и сроком погашения на 15 лет.</w:t>
      </w:r>
    </w:p>
    <w:p w14:paraId="4EBD14F9" w14:textId="77777777" w:rsidR="00992B5F" w:rsidRDefault="00992B5F" w:rsidP="00992B5F">
      <w:r>
        <w:t>«</w:t>
      </w:r>
      <w:r w:rsidR="00550E5B">
        <w:t>В первую очередь, это продолжение строительства метро в нашем городе, тем более что мэрия Новосибирска заканчивает переработку проектной документации</w:t>
      </w:r>
      <w:r>
        <w:t>»</w:t>
      </w:r>
      <w:r w:rsidR="00550E5B">
        <w:t xml:space="preserve">, </w:t>
      </w:r>
      <w:r>
        <w:t xml:space="preserve">– </w:t>
      </w:r>
      <w:r w:rsidR="00550E5B">
        <w:t>сказал Травников.</w:t>
      </w:r>
    </w:p>
    <w:p w14:paraId="4664123B" w14:textId="77777777" w:rsidR="00992B5F" w:rsidRDefault="00550E5B" w:rsidP="00992B5F">
      <w:r>
        <w:t>При этом он отметил, что областные власти прорабатывают целый пакет различных проектов разной направленности для получения кредитов.</w:t>
      </w:r>
    </w:p>
    <w:p w14:paraId="4C6EA64A" w14:textId="651DE196" w:rsidR="00550E5B" w:rsidRDefault="00550E5B" w:rsidP="00992B5F">
      <w:r>
        <w:t>Мэрия Новосибирска ранее сообщала, что стоимость продления Дзержинской линии новосибирского метрополитена, которое включает в себя в том числе строительство до 2030 года двух новых станций метро, составит ориентировочно 18,5 млрд рублей.</w:t>
      </w:r>
    </w:p>
    <w:p w14:paraId="4BEE4AEF" w14:textId="77777777" w:rsidR="00550E5B" w:rsidRDefault="001C50E6" w:rsidP="00992B5F">
      <w:hyperlink r:id="rId50" w:history="1">
        <w:r w:rsidR="00550E5B" w:rsidRPr="0064290A">
          <w:rPr>
            <w:rStyle w:val="a9"/>
          </w:rPr>
          <w:t>https://tass.ru/ekonomika/11397415</w:t>
        </w:r>
      </w:hyperlink>
    </w:p>
    <w:p w14:paraId="045FFEE0" w14:textId="1D0883CB" w:rsidR="00992B5F" w:rsidRPr="00992B5F" w:rsidRDefault="00992B5F" w:rsidP="00992B5F">
      <w:pPr>
        <w:pStyle w:val="3"/>
        <w:rPr>
          <w:rFonts w:ascii="Times New Roman" w:hAnsi="Times New Roman"/>
          <w:sz w:val="24"/>
          <w:szCs w:val="24"/>
        </w:rPr>
      </w:pPr>
      <w:bookmarkStart w:id="42" w:name="_Toc72337355"/>
      <w:r w:rsidRPr="00992B5F">
        <w:rPr>
          <w:rFonts w:ascii="Times New Roman" w:hAnsi="Times New Roman"/>
          <w:sz w:val="24"/>
          <w:szCs w:val="24"/>
        </w:rPr>
        <w:t>ТАСС; 2021.05.18; БОЛЕЕ 100 АВТОБУСНЫХ МАРШРУТОВ ОТКРОЮТ В ТВЕРСКОЙ ОБЛАСТИ ПО НОВОЙ МОДЕЛИ ПЕРЕВОЗОК</w:t>
      </w:r>
      <w:bookmarkEnd w:id="42"/>
    </w:p>
    <w:p w14:paraId="2F81C7FD" w14:textId="77777777" w:rsidR="00992B5F" w:rsidRDefault="00992B5F" w:rsidP="00992B5F">
      <w:r>
        <w:t xml:space="preserve">Второй этап внедрения новой модели пассажирских перевозок, которая с 2020 года действует в Твери и Калининском районе Тверской области, начнется с июня в Ржевской, Старицкой, Кимрской и Зубцовской агломерациях. Откроется свыше 100 пригородных и городских автобусных маршрутов, что позволит, в том числе создать 340 рабочих мест на областном автотранспортном предприятии, сообщила во вторник </w:t>
      </w:r>
      <w:r w:rsidRPr="00992B5F">
        <w:rPr>
          <w:b/>
        </w:rPr>
        <w:t>пресс-служба</w:t>
      </w:r>
      <w:r>
        <w:t xml:space="preserve"> правительства региона.</w:t>
      </w:r>
    </w:p>
    <w:p w14:paraId="1AEF7257" w14:textId="77777777" w:rsidR="00992B5F" w:rsidRDefault="00992B5F" w:rsidP="00992B5F">
      <w:r>
        <w:t>«Всего в четырех агломерациях будет действовать 103 маршрута – 74 пригородных и 29 городских. Для перевозки пассажиров Ржевского, Старицкого, Кимрского и Зубцовского районов предполагается выпустить на линии более 110 новых автобусов. Благодаря внедрению новой транспортной модели на этих территориях для жителей региона будет создано 340 рабочих мест, из них 240 – водители», – говорится в сообщении на сайте облправительства.</w:t>
      </w:r>
    </w:p>
    <w:p w14:paraId="41099DA5" w14:textId="77777777" w:rsidR="00992B5F" w:rsidRDefault="00992B5F" w:rsidP="00992B5F">
      <w:r>
        <w:t xml:space="preserve">Как сообщили ТАСС в </w:t>
      </w:r>
      <w:r w:rsidRPr="00992B5F">
        <w:rPr>
          <w:b/>
        </w:rPr>
        <w:t>пресс-службе</w:t>
      </w:r>
      <w:r>
        <w:t>, речь идет о создании новых рабочих мест на «Верхневолжском АТП» – предприятии, которое на данный момент обеспечивает перевозки пассажиров по 85 маршрутам в Твери и Калининском районе.</w:t>
      </w:r>
    </w:p>
    <w:p w14:paraId="58D06E0D" w14:textId="77777777" w:rsidR="00992B5F" w:rsidRDefault="00992B5F" w:rsidP="00992B5F">
      <w:r>
        <w:t xml:space="preserve">Переход на второй этап внедрения новой транспортной модели во вторник обсудили на заседании правительства региона. Отмечено, что новые автобусы будут оснащены системами видеонаблюдения, климат-контроля, безналичной оплаты проезда, медиапанелями и оформлены в едином стиле. «Будем и далее расширять географию перевозок. Планируем внедрять новую </w:t>
      </w:r>
      <w:r>
        <w:lastRenderedPageBreak/>
        <w:t xml:space="preserve">систему в Конаково, Вышнем Волочке и Торжке, повышать качество услуг в этом секторе», – приводит </w:t>
      </w:r>
      <w:r w:rsidRPr="00992B5F">
        <w:rPr>
          <w:b/>
        </w:rPr>
        <w:t>пресс-служба</w:t>
      </w:r>
      <w:r>
        <w:t xml:space="preserve"> слова губернатора Игоря Рудени.</w:t>
      </w:r>
    </w:p>
    <w:p w14:paraId="514D987C" w14:textId="77777777" w:rsidR="00992B5F" w:rsidRDefault="00992B5F" w:rsidP="00992B5F">
      <w:r>
        <w:t>Решение об усилении контроля над пассажирскими перевозками в Тверской области приняли после аварии в октябре 2018 года с участием пассажирского автобуса и маршрутного такси, в которой погибли 13 человек. В 2019 году создано госучреждение, которое на конкурсной основе выбирает компании для обслуживания маршрутов. На Петербургском международном экономическом форуме в июне 2019 года губернатор Игорь Руденя и председатель ВЭБ.РФ Игорь Шувалов подписали соглашение о развитии транспортной системы региона. На основании этого документа в январе 2020 года были поставлены новые автобусы, финансирование их закупки со стороны корпорации составило около 3 млрд рублей.</w:t>
      </w:r>
    </w:p>
    <w:p w14:paraId="0FBD9BCD" w14:textId="4F1AC6E8" w:rsidR="00550E5B" w:rsidRDefault="00992B5F" w:rsidP="00992B5F">
      <w:r>
        <w:t>Модель управления пассажирскими перевозками Тверской области стала победителем национальной премии «Формула движения», которую вручили в Москве в ноябре 2020 года в рамках международного форума «Транспорт России».</w:t>
      </w:r>
    </w:p>
    <w:p w14:paraId="25ADB42D" w14:textId="77777777" w:rsidR="00992B5F" w:rsidRDefault="001C50E6" w:rsidP="00992B5F">
      <w:hyperlink r:id="rId51" w:history="1">
        <w:r w:rsidR="00992B5F" w:rsidRPr="0064290A">
          <w:rPr>
            <w:rStyle w:val="a9"/>
          </w:rPr>
          <w:t>https://tass.ru/obschestvo/11403989</w:t>
        </w:r>
      </w:hyperlink>
    </w:p>
    <w:p w14:paraId="2AB7CFC3" w14:textId="28DF9D99" w:rsidR="00DB4F73" w:rsidRPr="00DB4F73" w:rsidRDefault="00DB4F73" w:rsidP="00992B5F">
      <w:pPr>
        <w:pStyle w:val="3"/>
        <w:rPr>
          <w:rFonts w:ascii="Times New Roman" w:hAnsi="Times New Roman"/>
          <w:sz w:val="24"/>
          <w:szCs w:val="24"/>
        </w:rPr>
      </w:pPr>
      <w:bookmarkStart w:id="43" w:name="_Toc72337356"/>
      <w:r w:rsidRPr="00DB4F73">
        <w:rPr>
          <w:rFonts w:ascii="Times New Roman" w:hAnsi="Times New Roman"/>
          <w:sz w:val="24"/>
          <w:szCs w:val="24"/>
        </w:rPr>
        <w:t>ТАСС; 2021.05.18; МИНОБОРОНЫ РФ ОТРЕМОНТИРУЕТ В 2021 ГОДУ СЕМЬ МОСТОВ В ТУЛЬСКОЙ ОБЛАСТИ</w:t>
      </w:r>
      <w:bookmarkEnd w:id="43"/>
    </w:p>
    <w:p w14:paraId="750EFCE3" w14:textId="77777777" w:rsidR="00992B5F" w:rsidRDefault="00DB4F73" w:rsidP="00992B5F">
      <w:r>
        <w:t>Минобороны России планирует отремонтировать до 1 сентября 2021 года семь мостов в Тульской области, в том числе разрушенных после паводка, сообщается на сайте правительства региона по итогам оперативного совещания под председательством губернатора региона Алексея Дюмина.</w:t>
      </w:r>
    </w:p>
    <w:p w14:paraId="72B9C0D5" w14:textId="77777777" w:rsidR="00992B5F" w:rsidRDefault="00992B5F" w:rsidP="00992B5F">
      <w:r>
        <w:t>«</w:t>
      </w:r>
      <w:r w:rsidR="00DB4F73">
        <w:t>В 2021 году Минобороны России отремонтирует семь мостов в Тульской области. Минобороны планирует выполнить работы с 1 июня до 1 сентября</w:t>
      </w:r>
      <w:r>
        <w:t>»</w:t>
      </w:r>
      <w:r w:rsidR="00DB4F73">
        <w:t xml:space="preserve">, </w:t>
      </w:r>
      <w:r>
        <w:t xml:space="preserve">– </w:t>
      </w:r>
      <w:r w:rsidR="00DB4F73">
        <w:t>говорится в сообщении.</w:t>
      </w:r>
    </w:p>
    <w:p w14:paraId="4821E419" w14:textId="5B089144" w:rsidR="00206DCA" w:rsidRDefault="00DB4F73" w:rsidP="00992B5F">
      <w:r>
        <w:t xml:space="preserve">Автодорожные и пешеходные мосты восстановят в шести районах Тульской области. Один из старых мостов в Щекинском районе, как отметили в </w:t>
      </w:r>
      <w:r w:rsidRPr="00992B5F">
        <w:rPr>
          <w:b/>
        </w:rPr>
        <w:t>пресс-службе</w:t>
      </w:r>
      <w:r>
        <w:t xml:space="preserve"> правительства, разрушился во время весеннего паводка, после чего жители нескольких населенных пунктов </w:t>
      </w:r>
      <w:r w:rsidR="00992B5F">
        <w:t xml:space="preserve">– </w:t>
      </w:r>
      <w:r>
        <w:t>около 1,3 тыс. человек вынуждены в обход добираться до центра одного из сел, где расположены все социальные объекты.</w:t>
      </w:r>
    </w:p>
    <w:p w14:paraId="17F7929B" w14:textId="77777777" w:rsidR="00992B5F" w:rsidRDefault="001C50E6" w:rsidP="00992B5F">
      <w:hyperlink r:id="rId52" w:history="1">
        <w:r w:rsidR="00DB4F73" w:rsidRPr="0064290A">
          <w:rPr>
            <w:rStyle w:val="a9"/>
          </w:rPr>
          <w:t>https://tass.ru/v-strane/11406191</w:t>
        </w:r>
      </w:hyperlink>
    </w:p>
    <w:p w14:paraId="3A044FE5" w14:textId="5B279121" w:rsidR="00550E5B" w:rsidRPr="00550E5B" w:rsidRDefault="00550E5B" w:rsidP="00992B5F">
      <w:pPr>
        <w:pStyle w:val="3"/>
        <w:rPr>
          <w:rFonts w:ascii="Times New Roman" w:hAnsi="Times New Roman"/>
          <w:sz w:val="24"/>
          <w:szCs w:val="24"/>
        </w:rPr>
      </w:pPr>
      <w:bookmarkStart w:id="44" w:name="_Toc72337357"/>
      <w:r w:rsidRPr="00550E5B">
        <w:rPr>
          <w:rFonts w:ascii="Times New Roman" w:hAnsi="Times New Roman"/>
          <w:sz w:val="24"/>
          <w:szCs w:val="24"/>
        </w:rPr>
        <w:t xml:space="preserve">РБК АВТОНОВОСТИ; ЕКАТЕРИНА ДЕМИШЕВА; 2021.05.18; ОТМЕНА +20 КМ/Ч, ПРОБКИ, ПДД И ДРУГОЕ. ВЛАСТИ </w:t>
      </w:r>
      <w:r w:rsidR="00992B5F">
        <w:rPr>
          <w:rFonts w:ascii="Times New Roman" w:hAnsi="Times New Roman"/>
          <w:sz w:val="24"/>
          <w:szCs w:val="24"/>
        </w:rPr>
        <w:t>–</w:t>
      </w:r>
      <w:r w:rsidRPr="00550E5B">
        <w:rPr>
          <w:rFonts w:ascii="Times New Roman" w:hAnsi="Times New Roman"/>
          <w:sz w:val="24"/>
          <w:szCs w:val="24"/>
        </w:rPr>
        <w:t xml:space="preserve"> О ТОМ, ЧТО НУЖНО МЕНЯТЬ</w:t>
      </w:r>
      <w:bookmarkEnd w:id="44"/>
    </w:p>
    <w:p w14:paraId="5279D7F6" w14:textId="05F8B655" w:rsidR="00550E5B" w:rsidRDefault="00550E5B" w:rsidP="00992B5F">
      <w:r>
        <w:t xml:space="preserve">Снижение нештрафуемого лимита, ПДД для самокатов и новый сервис с пробками </w:t>
      </w:r>
      <w:r w:rsidR="00992B5F">
        <w:t>–</w:t>
      </w:r>
      <w:r>
        <w:t xml:space="preserve"> глава столичного департамента транспорта Максим Ликсутов </w:t>
      </w:r>
      <w:r w:rsidRPr="00992B5F">
        <w:rPr>
          <w:b/>
        </w:rPr>
        <w:t>прокомментировал</w:t>
      </w:r>
      <w:r>
        <w:t xml:space="preserve"> все, что обсуждают водители в последнее время</w:t>
      </w:r>
    </w:p>
    <w:p w14:paraId="542139B7" w14:textId="77777777" w:rsidR="00992B5F" w:rsidRDefault="00550E5B" w:rsidP="00992B5F">
      <w:r>
        <w:lastRenderedPageBreak/>
        <w:t xml:space="preserve">Заместитель мэра Москвы и глава столичного департамента транспорта Максим Ликсутов ответил на самые актуальные вопросы водителей в интервью на радио </w:t>
      </w:r>
      <w:r w:rsidR="00992B5F">
        <w:t>«</w:t>
      </w:r>
      <w:r>
        <w:t>Шансон</w:t>
      </w:r>
      <w:r w:rsidR="00992B5F">
        <w:t>»</w:t>
      </w:r>
      <w:r>
        <w:t xml:space="preserve"> в понедельник, 17 мая.</w:t>
      </w:r>
    </w:p>
    <w:p w14:paraId="0F9CA6B7" w14:textId="77777777" w:rsidR="00992B5F" w:rsidRDefault="00550E5B" w:rsidP="00992B5F">
      <w:r>
        <w:t>Отмена +20 км/ч</w:t>
      </w:r>
    </w:p>
    <w:p w14:paraId="2F304A15" w14:textId="77777777" w:rsidR="00992B5F" w:rsidRDefault="00550E5B" w:rsidP="00992B5F">
      <w:r>
        <w:t xml:space="preserve">По словам Ликсутова, только в России и в Мексике есть большой нештрафуемый лимит скорости. </w:t>
      </w:r>
      <w:r w:rsidR="00992B5F">
        <w:t>«</w:t>
      </w:r>
      <w:r>
        <w:t xml:space="preserve">Я советую придерживаться ПДД, где написано о том, что скорость должна быть именно та, которая указана на знаке. То, что некоторые водители автоматом приплюсовывают 20 км/ч </w:t>
      </w:r>
      <w:r w:rsidR="00992B5F">
        <w:t>–</w:t>
      </w:r>
      <w:r>
        <w:t xml:space="preserve"> неправильно. И я знаю четкую и жесткую позицию ГИБДД </w:t>
      </w:r>
      <w:r w:rsidR="00992B5F">
        <w:t>–</w:t>
      </w:r>
      <w:r>
        <w:t xml:space="preserve"> если на знаке 70, значит надо ехать 70</w:t>
      </w:r>
      <w:r w:rsidR="00992B5F">
        <w:t>»</w:t>
      </w:r>
      <w:r>
        <w:t xml:space="preserve">, </w:t>
      </w:r>
      <w:r w:rsidR="00992B5F">
        <w:t>–</w:t>
      </w:r>
      <w:r>
        <w:t xml:space="preserve"> заявил Максим Ликсутов.</w:t>
      </w:r>
    </w:p>
    <w:p w14:paraId="39296C35" w14:textId="77777777" w:rsidR="00992B5F" w:rsidRDefault="00550E5B" w:rsidP="00992B5F">
      <w:r>
        <w:t>Отвечая на вопрос о нештрафуемом лимите, заместитель мэра Москвы также отметил прямую зависимость скорости и смертности на дорогах. По его словам, с начала года в Москве произошло уже 205 ДТП, в которых погибло 22 человека. И в 70% случаев причиной гибели людей стало превышение скорости.</w:t>
      </w:r>
    </w:p>
    <w:p w14:paraId="0FB4AFE8" w14:textId="77777777" w:rsidR="00992B5F" w:rsidRDefault="00992B5F" w:rsidP="00992B5F">
      <w:r>
        <w:t>«</w:t>
      </w:r>
      <w:r w:rsidR="00550E5B">
        <w:t>Мы заказывали отдельное исследование у специалистов из ВШЭ, по результатам которого выяснилось, что снижение нештрафуемого порога до 10 км/ч приведет к уменьшению числа смертей на дорогах города на 15-20%. Да, много лет назад решение создать эти +20 км/ч было оправдано, но тогда не было точных приборов. Сегодня же все камеры проходят проверки точности измерения и проверки ГИБДД</w:t>
      </w:r>
      <w:r>
        <w:t>»</w:t>
      </w:r>
      <w:r w:rsidR="00550E5B">
        <w:t xml:space="preserve">, </w:t>
      </w:r>
      <w:r>
        <w:t>–</w:t>
      </w:r>
      <w:r w:rsidR="00550E5B">
        <w:t xml:space="preserve"> объяснил Ликсутов.</w:t>
      </w:r>
    </w:p>
    <w:p w14:paraId="5197C516" w14:textId="0528F7BD" w:rsidR="00550E5B" w:rsidRDefault="00992B5F" w:rsidP="00992B5F">
      <w:r>
        <w:t>«</w:t>
      </w:r>
      <w:r w:rsidR="00550E5B">
        <w:t>Сегодня все камеры проходят проверки точности измерения и проверки ГИБДД</w:t>
      </w:r>
      <w:r>
        <w:t>»</w:t>
      </w:r>
      <w:r w:rsidR="00550E5B">
        <w:t xml:space="preserve">, </w:t>
      </w:r>
      <w:r>
        <w:t>–</w:t>
      </w:r>
      <w:r w:rsidR="00550E5B">
        <w:t xml:space="preserve"> объяснил Ликсутов.</w:t>
      </w:r>
    </w:p>
    <w:p w14:paraId="5230E580" w14:textId="77777777" w:rsidR="00992B5F" w:rsidRDefault="00550E5B" w:rsidP="00992B5F">
      <w:r>
        <w:t xml:space="preserve">Что касается сроков отмены +20, глава Дептранса переадресовал этот вопрос к депутатам Госдумы и федеральному правительству. </w:t>
      </w:r>
      <w:r w:rsidR="00992B5F">
        <w:t>«</w:t>
      </w:r>
      <w:r>
        <w:t xml:space="preserve">Я как член госкомиссии по безопасности дорожного движения, имею свою точку зрения </w:t>
      </w:r>
      <w:r w:rsidR="00992B5F">
        <w:t>–</w:t>
      </w:r>
      <w:r>
        <w:t xml:space="preserve"> снизить лимит в городах до 10 км/ч. За пределами городов можно пока оставить все как есть</w:t>
      </w:r>
      <w:r w:rsidR="00992B5F">
        <w:t>»</w:t>
      </w:r>
      <w:r>
        <w:t xml:space="preserve">, </w:t>
      </w:r>
      <w:r w:rsidR="00992B5F">
        <w:t>–</w:t>
      </w:r>
      <w:r>
        <w:t xml:space="preserve"> добавил чиновник.</w:t>
      </w:r>
    </w:p>
    <w:p w14:paraId="06322A29" w14:textId="21CD0B22" w:rsidR="00550E5B" w:rsidRDefault="00550E5B" w:rsidP="00992B5F">
      <w:r>
        <w:t>ДТП Эдварда Била</w:t>
      </w:r>
    </w:p>
    <w:p w14:paraId="35F99267" w14:textId="77777777" w:rsidR="00992B5F" w:rsidRDefault="00550E5B" w:rsidP="00992B5F">
      <w:r>
        <w:t>Авария с участием блогера Эдварда Била на Садовом кольце в Москве произошла утром 1 апреля. Audi RS6 выехала на встречную полосу и протаранила четыре машины. В результате инцидента серьезно пострадала женщина, которая управляла машиной Volkswagen. Как сообщил департамент транспорта столицы, сразу после аварии, за три месяца этого года, за автомобилем блогера было зафиксировано более 400 нарушений скоростного режима. В ведомстве также заметили, что штрафы на автомобиль не были выписаны, так как в январе эта машина была снята с учета и ездила по подложным номерам.</w:t>
      </w:r>
    </w:p>
    <w:p w14:paraId="37F0B124" w14:textId="77777777" w:rsidR="00992B5F" w:rsidRDefault="00992B5F" w:rsidP="00992B5F">
      <w:r>
        <w:lastRenderedPageBreak/>
        <w:t>«</w:t>
      </w:r>
      <w:r w:rsidR="00550E5B">
        <w:t>Мы уверены, что блогер нарушал сознательно, это мошенничество. Мы догадываемся, кто помогал ему, это группа людей, они тоже делали это сознательно и целенаправленно. Заявление на ту группу людей, которая это организовывала, мы направили в ГИБДД. Надеемся, что правоохранительные органы разберутся с этим. И схема мошенничества со снятыми с учета регистрационными знаками, которой промышляла эта группа лиц, будет ликвидирована. А эти люди, которые все организовали, должны понести наказание. Уверен, что правоохранительные органы знают об этом гораздо больше, и также уверен, что это все будет расследовано</w:t>
      </w:r>
      <w:r>
        <w:t>»</w:t>
      </w:r>
      <w:r w:rsidR="00550E5B">
        <w:t xml:space="preserve">, </w:t>
      </w:r>
      <w:r>
        <w:t>–</w:t>
      </w:r>
      <w:r w:rsidR="00550E5B">
        <w:t xml:space="preserve"> сказал Ликсутов.</w:t>
      </w:r>
    </w:p>
    <w:p w14:paraId="50624DEF" w14:textId="77777777" w:rsidR="00992B5F" w:rsidRDefault="00550E5B" w:rsidP="00992B5F">
      <w:r>
        <w:t>Авария с участием блогера Эдварда Била на Садовом кольце в Москве произошла утром 1 апреля. Автомобиль Била Audi RS6 выехал на встречную полосу и протаранил четыре машины.</w:t>
      </w:r>
    </w:p>
    <w:p w14:paraId="3E321BBA" w14:textId="27C875F7" w:rsidR="00550E5B" w:rsidRDefault="00550E5B" w:rsidP="00992B5F">
      <w:r>
        <w:t>Борьба с нарушителями ПДД</w:t>
      </w:r>
    </w:p>
    <w:p w14:paraId="5AC0C3C7" w14:textId="77777777" w:rsidR="00992B5F" w:rsidRDefault="00550E5B" w:rsidP="00992B5F">
      <w:r>
        <w:t>В своем ответе на вопрос о скандальном ДТП с блогером Ликсутов также затронул общие вопросы регулярных нарушений некоторыми водителями и рассказал о способах борьбы с таким поведением на дороге.</w:t>
      </w:r>
    </w:p>
    <w:p w14:paraId="60757DF9" w14:textId="77777777" w:rsidR="00992B5F" w:rsidRDefault="00992B5F" w:rsidP="00992B5F">
      <w:r>
        <w:t>«</w:t>
      </w:r>
      <w:r w:rsidR="00550E5B">
        <w:t xml:space="preserve">Те люди, которые совершают сотни нарушений в месяц (проезд перекрестков, превышение скорости на 40 км/ч), остаются безнаказанными, это приводит к безответственности. Есть города, которые выступают примером в регулировании многих вопросов </w:t>
      </w:r>
      <w:r>
        <w:t>–</w:t>
      </w:r>
      <w:r w:rsidR="00550E5B">
        <w:t xml:space="preserve"> это Париж, Сингапур. Вот там, например, если вы регулярно нарушаете режим скорости и это фиксируют камеры, больше пяти раз, то действие водительского удостоверения приостанавливается, а некоторых людей отправляют к психиатру </w:t>
      </w:r>
      <w:r>
        <w:t>–</w:t>
      </w:r>
      <w:r w:rsidR="00550E5B">
        <w:t xml:space="preserve"> проверить, нормальный ли человек, если сознательно нарушает. Некоторых также отправляют повторно сдавать тесты на знание ПДД. Потому что только деньгами такое поведение не истребить</w:t>
      </w:r>
      <w:r>
        <w:t>»</w:t>
      </w:r>
      <w:r w:rsidR="00550E5B">
        <w:t xml:space="preserve">, </w:t>
      </w:r>
      <w:r>
        <w:t>–</w:t>
      </w:r>
      <w:r w:rsidR="00550E5B">
        <w:t xml:space="preserve"> уверен Ликсутов.</w:t>
      </w:r>
    </w:p>
    <w:p w14:paraId="30204237" w14:textId="77777777" w:rsidR="00992B5F" w:rsidRDefault="00550E5B" w:rsidP="00992B5F">
      <w:r>
        <w:t>По словам заместителя мэра, надо также грамотно развивать инфраструктуру, оборудовать выезды из дворов, пешеходные переходы и так далее. Ликсутов уверен, что создавать комфортную среду нужно не только давлением на автомобилистов.</w:t>
      </w:r>
    </w:p>
    <w:p w14:paraId="69E62720" w14:textId="77777777" w:rsidR="00992B5F" w:rsidRDefault="00992B5F" w:rsidP="00992B5F">
      <w:r>
        <w:t>«</w:t>
      </w:r>
      <w:r w:rsidR="00550E5B">
        <w:t xml:space="preserve">Штрафы вообще не наша сфера, особенно за скорость </w:t>
      </w:r>
      <w:r>
        <w:t>–</w:t>
      </w:r>
      <w:r w:rsidR="00550E5B">
        <w:t xml:space="preserve"> этим занимается ГИБДД. Мы занимаемся именно организацией дорожного движения. В мае, например, был объявлен сбор предложений </w:t>
      </w:r>
      <w:r>
        <w:t>–</w:t>
      </w:r>
      <w:r w:rsidR="00550E5B">
        <w:t xml:space="preserve"> и мы уже получили более 300 предложений за первые дни. Где-то в городе люди просят снизить скорость, где-то </w:t>
      </w:r>
      <w:r>
        <w:t>–</w:t>
      </w:r>
      <w:r w:rsidR="00550E5B">
        <w:t xml:space="preserve"> увеличить. Мы все берем в работу, к середине лета все обработаем. Дальше отдадим со своими рекомендациями в ГИБДД, в МАДИ</w:t>
      </w:r>
      <w:r>
        <w:t>»</w:t>
      </w:r>
      <w:r w:rsidR="00550E5B">
        <w:t xml:space="preserve">, </w:t>
      </w:r>
      <w:r>
        <w:t>–</w:t>
      </w:r>
      <w:r w:rsidR="00550E5B">
        <w:t xml:space="preserve"> объяснил глава дептранса.</w:t>
      </w:r>
    </w:p>
    <w:p w14:paraId="20AC7D39" w14:textId="60990874" w:rsidR="00550E5B" w:rsidRDefault="00550E5B" w:rsidP="00992B5F">
      <w:r>
        <w:t>ПДД для самокатов и моноколес</w:t>
      </w:r>
    </w:p>
    <w:p w14:paraId="3AE97B5B" w14:textId="77777777" w:rsidR="00992B5F" w:rsidRDefault="00550E5B" w:rsidP="00992B5F">
      <w:r>
        <w:lastRenderedPageBreak/>
        <w:t>Ликсутов также затронул популярный электрический транспорт, который часто используется для движения по пешеходным зонам. Заместитель мэра согласился с тем, что культура вождения мощных электросамокатов в России пока не сформировалась.</w:t>
      </w:r>
    </w:p>
    <w:p w14:paraId="48F5011D" w14:textId="77777777" w:rsidR="00992B5F" w:rsidRDefault="00550E5B" w:rsidP="00992B5F">
      <w:r>
        <w:t>Заместитель мэра согласился с тем, что культура вождения мощных электросамокатов в России пока не сформировалась.</w:t>
      </w:r>
    </w:p>
    <w:p w14:paraId="6757023E" w14:textId="77777777" w:rsidR="00992B5F" w:rsidRDefault="00550E5B" w:rsidP="00992B5F">
      <w:r>
        <w:t xml:space="preserve"> </w:t>
      </w:r>
      <w:r w:rsidR="00992B5F">
        <w:t>«</w:t>
      </w:r>
      <w:r>
        <w:t xml:space="preserve">Мы направили все свои предложения на этот счет в </w:t>
      </w:r>
      <w:r w:rsidRPr="00992B5F">
        <w:rPr>
          <w:b/>
        </w:rPr>
        <w:t>Минтранс</w:t>
      </w:r>
      <w:r>
        <w:t xml:space="preserve">. Там несколько основных критериев. Первое </w:t>
      </w:r>
      <w:r w:rsidR="00992B5F">
        <w:t>–</w:t>
      </w:r>
      <w:r>
        <w:t xml:space="preserve"> если электросамокат едет по проезжей части, регулировать его движение должны в ГАИ, это их прерогатива решать, надо ли получать права для этого или нет. Второе правило </w:t>
      </w:r>
      <w:r w:rsidR="00992B5F">
        <w:t>–</w:t>
      </w:r>
      <w:r>
        <w:t xml:space="preserve"> если скутер или самокат едет по пешеходной части, то он не должен превышать скорость пешеходного потока. По велосипедной дорожке можно ехать быстрее. Но если вокруг самоката идут люди, то он должен двигаться с ними с одной скоростью</w:t>
      </w:r>
      <w:r w:rsidR="00992B5F">
        <w:t>»</w:t>
      </w:r>
      <w:r>
        <w:t xml:space="preserve">, </w:t>
      </w:r>
      <w:r w:rsidR="00992B5F">
        <w:t>–</w:t>
      </w:r>
      <w:r>
        <w:t xml:space="preserve"> объяснил Максим Ликсутов.</w:t>
      </w:r>
    </w:p>
    <w:p w14:paraId="54114F7D" w14:textId="7A389271" w:rsidR="00550E5B" w:rsidRDefault="00550E5B" w:rsidP="00992B5F">
      <w:r>
        <w:t>Система отслеживания пробок</w:t>
      </w:r>
    </w:p>
    <w:p w14:paraId="1CA6C0A9" w14:textId="77777777" w:rsidR="00992B5F" w:rsidRDefault="00550E5B" w:rsidP="00992B5F">
      <w:r>
        <w:t xml:space="preserve">Московский департамент транспорта с 2013 года создает собственную систему отслеживания потоков автомобилей и пробок в городе. Пока система работает только для внутреннего пользования, но чиновники готовы рассмотреть вопрос предоставления доступа к ней горожанам. Таким образом, у самого крупного игрока на этом рынке </w:t>
      </w:r>
      <w:r w:rsidR="00992B5F">
        <w:t>–</w:t>
      </w:r>
      <w:r>
        <w:t xml:space="preserve"> навигатора </w:t>
      </w:r>
      <w:r w:rsidR="00992B5F">
        <w:t>«</w:t>
      </w:r>
      <w:r>
        <w:t>Яндекс</w:t>
      </w:r>
      <w:r w:rsidR="00992B5F">
        <w:t>»</w:t>
      </w:r>
      <w:r>
        <w:t xml:space="preserve"> </w:t>
      </w:r>
      <w:r w:rsidR="00992B5F">
        <w:t>–</w:t>
      </w:r>
      <w:r>
        <w:t xml:space="preserve"> может появиться реальный конкурент.</w:t>
      </w:r>
    </w:p>
    <w:p w14:paraId="7BF0383E" w14:textId="77777777" w:rsidR="00992B5F" w:rsidRDefault="00992B5F" w:rsidP="00992B5F">
      <w:r>
        <w:t>«</w:t>
      </w:r>
      <w:r w:rsidR="00550E5B">
        <w:t xml:space="preserve">Надо пользоваться тем, что больше удобно. У нас своя система, она нужна нам для того, чтобы управлять светофорами. Чтобы это делать, мы должны знать, сколько машин едет, какая длина затора, как дать приоритет городскому транспорту. Все данные мы собираем с датчиков на дорогах </w:t>
      </w:r>
      <w:r>
        <w:t>–</w:t>
      </w:r>
      <w:r w:rsidR="00550E5B">
        <w:t xml:space="preserve"> их более 3000. Они есть на светофорах и перекрестках. Также данные мы берет с камеры фотофиксации. Мы видим, что машина с таким-то номером проехала под камерой, далее камеры строят матрицу корреспонденции этого автомобиля и так мы выстраиваем поток</w:t>
      </w:r>
      <w:r>
        <w:t>»</w:t>
      </w:r>
      <w:r w:rsidR="00550E5B">
        <w:t xml:space="preserve">, </w:t>
      </w:r>
      <w:r>
        <w:t>–</w:t>
      </w:r>
      <w:r w:rsidR="00550E5B">
        <w:t xml:space="preserve"> рассказал Ликсутов.</w:t>
      </w:r>
    </w:p>
    <w:p w14:paraId="32BB851C" w14:textId="77777777" w:rsidR="00992B5F" w:rsidRDefault="00550E5B" w:rsidP="00992B5F">
      <w:r>
        <w:t xml:space="preserve">По его словам, департамент транспорта раздумывает над тем, чтобы сделать систему общедоступной. </w:t>
      </w:r>
      <w:r w:rsidR="00992B5F">
        <w:t>«</w:t>
      </w:r>
      <w:r>
        <w:t xml:space="preserve">Если люди захотят, то мы можем включить это в план разработки. Информации у нас в 10 раз больше, чем у коллег из </w:t>
      </w:r>
      <w:r w:rsidR="00992B5F">
        <w:t>«</w:t>
      </w:r>
      <w:r>
        <w:t>Яндекса</w:t>
      </w:r>
      <w:r w:rsidR="00992B5F">
        <w:t>»</w:t>
      </w:r>
      <w:r>
        <w:t xml:space="preserve"> и мы с ними постоянно взаимодействуем. Но если люди захотят пользоваться нашим сервисом, мы разработаем схему, как сделать этот сервис публичным</w:t>
      </w:r>
      <w:r w:rsidR="00992B5F">
        <w:t>»</w:t>
      </w:r>
      <w:r>
        <w:t xml:space="preserve">, </w:t>
      </w:r>
      <w:r w:rsidR="00992B5F">
        <w:t>–</w:t>
      </w:r>
      <w:r>
        <w:t xml:space="preserve"> пообещал заммэра Москвы.</w:t>
      </w:r>
    </w:p>
    <w:p w14:paraId="79872CDA" w14:textId="77777777" w:rsidR="00992B5F" w:rsidRDefault="001C50E6" w:rsidP="00992B5F">
      <w:hyperlink r:id="rId53" w:history="1">
        <w:r w:rsidR="00550E5B" w:rsidRPr="0064290A">
          <w:rPr>
            <w:rStyle w:val="a9"/>
          </w:rPr>
          <w:t>https://www.autonews.ru/news/60a355af9a7947a8896d5982</w:t>
        </w:r>
      </w:hyperlink>
    </w:p>
    <w:p w14:paraId="2A155633" w14:textId="5EEE5D89" w:rsidR="00206DCA" w:rsidRPr="00206DCA" w:rsidRDefault="00206DCA" w:rsidP="00992B5F">
      <w:pPr>
        <w:pStyle w:val="3"/>
        <w:rPr>
          <w:rFonts w:ascii="Times New Roman" w:hAnsi="Times New Roman"/>
          <w:sz w:val="24"/>
          <w:szCs w:val="24"/>
        </w:rPr>
      </w:pPr>
      <w:bookmarkStart w:id="45" w:name="_Toc72337358"/>
      <w:r w:rsidRPr="00206DCA">
        <w:rPr>
          <w:rFonts w:ascii="Times New Roman" w:hAnsi="Times New Roman"/>
          <w:sz w:val="24"/>
          <w:szCs w:val="24"/>
        </w:rPr>
        <w:lastRenderedPageBreak/>
        <w:t>КОММЕРСАНТЪ; ИВАН БУРАНОВ; 2021.05.19; ГИБДД СЧИТАЕТ ДНИ И ЧАСЫ; ГОСДУМА УТОЧНЯЕТ СРОКИ ПРИМЕНЕНИЯ УСИЛЕННОГО НАКАЗАНИЯ ДЛЯ НАРУШИТЕЛЕЙ</w:t>
      </w:r>
      <w:bookmarkEnd w:id="45"/>
    </w:p>
    <w:p w14:paraId="4E0E9614" w14:textId="77777777" w:rsidR="00992B5F" w:rsidRDefault="00206DCA" w:rsidP="00992B5F">
      <w:r>
        <w:t>Госдума сегодня примет законопроект, изменяющий правила применения наказания за нарушения ПДД. Годовой срок, в течение которого нарушителю-рецидивисту грозит более жесткое наказание, сотрудники ГИБДД будут считать с момента оплаты штрафа, а не с момента вступления постановления его в силу. После вмешательства в ситуацию Конституционного суда пришлось вносить уточнения в КоАП.</w:t>
      </w:r>
    </w:p>
    <w:p w14:paraId="422C1921" w14:textId="77777777" w:rsidR="00992B5F" w:rsidRDefault="00206DCA" w:rsidP="00992B5F">
      <w:r>
        <w:t xml:space="preserve">Вчера Госдума приняла во втором (сегодня примет в третьем) чтении проект поправок к ст. 4.6 КоАП. Там описан механизм исчисления срока, в течение которого лицо имеет статус </w:t>
      </w:r>
      <w:r w:rsidR="00992B5F">
        <w:t>«</w:t>
      </w:r>
      <w:r>
        <w:t>подвергнутого наказанию</w:t>
      </w:r>
      <w:r w:rsidR="00992B5F">
        <w:t>»</w:t>
      </w:r>
      <w:r>
        <w:t xml:space="preserve">. В течение этого срока, напомним, к нарушителю могут быть применены усиленные наказания. Например, за повторный в течение года проезд на красный можно лишиться прав (в первый раз применяется только штраф), за повторное превышение скорости на 40–60 км/ч максимальный штраф составит 2,5 тыс. руб. (в первый раз </w:t>
      </w:r>
      <w:r w:rsidR="00992B5F">
        <w:t>–</w:t>
      </w:r>
      <w:r>
        <w:t xml:space="preserve"> 1,5 тыс. руб.)</w:t>
      </w:r>
    </w:p>
    <w:p w14:paraId="3C1F761D" w14:textId="77777777" w:rsidR="00992B5F" w:rsidRDefault="00206DCA" w:rsidP="00992B5F">
      <w:r>
        <w:t>По действующему кодексу этот срок исчисляется с момента вступления штрафного постановления в силу и длится год после уплаты штрафа.</w:t>
      </w:r>
    </w:p>
    <w:p w14:paraId="357D369C" w14:textId="30CCCE9F" w:rsidR="00206DCA" w:rsidRDefault="00206DCA" w:rsidP="00992B5F">
      <w:r>
        <w:t>Поправки уточняют: если человек заплатил штраф до вступления в силу документа, то срок нужно исчислять именно с момента оплаты.</w:t>
      </w:r>
    </w:p>
    <w:p w14:paraId="771F1E77" w14:textId="77777777" w:rsidR="00992B5F" w:rsidRDefault="00206DCA" w:rsidP="00992B5F">
      <w:r>
        <w:t xml:space="preserve">Допустим, автомобилист превысил скорость 19 июля 2021 года, заплатил штраф 20 июля. Независимо от даты вступления постановления в силу, водитель при повторном нарушении будет нести более жесткое наказание до 20 июля 2022 года, затем срок </w:t>
      </w:r>
      <w:r w:rsidR="00992B5F">
        <w:t>«</w:t>
      </w:r>
      <w:r>
        <w:t>обнуляется</w:t>
      </w:r>
      <w:r w:rsidR="00992B5F">
        <w:t>»</w:t>
      </w:r>
      <w:r>
        <w:t>, снова применяются стандартные санкции.</w:t>
      </w:r>
    </w:p>
    <w:p w14:paraId="6B2A4701" w14:textId="77777777" w:rsidR="00992B5F" w:rsidRDefault="00206DCA" w:rsidP="00992B5F">
      <w:r>
        <w:t xml:space="preserve">Законопроект был подготовлен МВД в связи с постановлением Конституционного суда (КС) в июне 2020 года, признавшим ст. 4.6 КоАП </w:t>
      </w:r>
      <w:r w:rsidR="00992B5F">
        <w:t>«</w:t>
      </w:r>
      <w:r>
        <w:t>влекущей неоднозначное понимание</w:t>
      </w:r>
      <w:r w:rsidR="00992B5F">
        <w:t>»</w:t>
      </w:r>
      <w:r>
        <w:t xml:space="preserve"> и </w:t>
      </w:r>
      <w:r w:rsidR="00992B5F">
        <w:t>«</w:t>
      </w:r>
      <w:r>
        <w:t>возможность ее произвольного применения</w:t>
      </w:r>
      <w:r w:rsidR="00992B5F">
        <w:t>»</w:t>
      </w:r>
      <w:r>
        <w:t xml:space="preserve">. Решение было связано с делом автомобилистки Оксаны Брянцевой из Костромской области. В июле 2018 года она получила штраф за превышение скорости, уплатила его до вступления в силу и спустя год получил штраф уже в двойном размере: местная ГИБДД сочла, что госпожа Брянцева все еще </w:t>
      </w:r>
      <w:r w:rsidR="00992B5F">
        <w:t>«</w:t>
      </w:r>
      <w:r>
        <w:t>подвергнута наказанию</w:t>
      </w:r>
      <w:r w:rsidR="00992B5F">
        <w:t>»</w:t>
      </w:r>
      <w:r>
        <w:t xml:space="preserve"> (инспекторы исчисляли срок с момента вступления постановления в силу). Пострадавшая автомобилистка с таким подходом не согласилась (она считала годовой срок с момента оплаты), дошла до Костромского облсуда, тот попросил разъяснений в КС.</w:t>
      </w:r>
    </w:p>
    <w:p w14:paraId="169A1F8C" w14:textId="7FE0B91B" w:rsidR="00206DCA" w:rsidRDefault="00206DCA" w:rsidP="00992B5F">
      <w:r>
        <w:t>Большинство подразделений ГИБДД и раньше исчисляли срок с момента оплаты, поясняет “Ъ” источник, знакомый с ситуацией, были даже разъяснения для регионов.</w:t>
      </w:r>
    </w:p>
    <w:p w14:paraId="3241C66E" w14:textId="77777777" w:rsidR="00992B5F" w:rsidRDefault="00206DCA" w:rsidP="00992B5F">
      <w:r>
        <w:lastRenderedPageBreak/>
        <w:t xml:space="preserve">Тем не менее инспекторы из Костромской области все же посчитали срок по ошибочной схеме. По оценкам Госавтоинспекции, более 80% штрафов сегодня оплачиваются в течение 20 дней (с дисконтом), сколько оплачивается до вступления в силу </w:t>
      </w:r>
      <w:r w:rsidR="00992B5F">
        <w:t>–</w:t>
      </w:r>
      <w:r>
        <w:t xml:space="preserve"> неизвестно.</w:t>
      </w:r>
    </w:p>
    <w:p w14:paraId="0BB19EC3" w14:textId="77777777" w:rsidR="00992B5F" w:rsidRDefault="00206DCA" w:rsidP="00992B5F">
      <w:r>
        <w:t xml:space="preserve">Не только Костромская ГИБДД практиковала подобное исчисление начала срока наказания, утверждает юрист, эксперт по безопасности движения Катерина Соловьева, но мало кто пытался обжаловать такие случаи. Многие граждане при обжаловании штрафов, поясняет госпожа Соловьева, на всякий случай оплачивают штраф: деньги, если постановление удается отметить, можно вернуть. Но сейчас, если гражданин обжалует постановление, срок его вступления в силу отодвигается на неопределенный период (может быть и три месяца, и полгода), а значит, и срок, в течение которого водитель считается </w:t>
      </w:r>
      <w:r w:rsidR="00992B5F">
        <w:t>«</w:t>
      </w:r>
      <w:r>
        <w:t>подвергнутым наказанию</w:t>
      </w:r>
      <w:r w:rsidR="00992B5F">
        <w:t>»</w:t>
      </w:r>
      <w:r>
        <w:t xml:space="preserve">, также смещается. </w:t>
      </w:r>
      <w:r w:rsidR="00992B5F">
        <w:t>«</w:t>
      </w:r>
      <w:r>
        <w:t>Выходит, что водитель имеет статус рецидивиста и злостного нарушителя гораздо больше года,</w:t>
      </w:r>
      <w:r w:rsidR="00992B5F">
        <w:t>–</w:t>
      </w:r>
      <w:r>
        <w:t xml:space="preserve"> поясняет эксперт.</w:t>
      </w:r>
      <w:r w:rsidR="00992B5F">
        <w:t>–</w:t>
      </w:r>
      <w:r>
        <w:t xml:space="preserve"> И если он попадается снова на каком-нибудь нарушении, его наказывают более строго. По новому закону начало срока будет четко зафиксировано на моменте оплаты</w:t>
      </w:r>
      <w:r w:rsidR="00992B5F">
        <w:t>»</w:t>
      </w:r>
      <w:r>
        <w:t>.</w:t>
      </w:r>
    </w:p>
    <w:p w14:paraId="67D7F82B" w14:textId="77777777" w:rsidR="00992B5F" w:rsidRDefault="001C50E6" w:rsidP="00992B5F">
      <w:hyperlink r:id="rId54" w:history="1">
        <w:r w:rsidR="00206DCA" w:rsidRPr="0064290A">
          <w:rPr>
            <w:rStyle w:val="a9"/>
          </w:rPr>
          <w:t>https://www.kommersant.ru/doc/4816973</w:t>
        </w:r>
      </w:hyperlink>
    </w:p>
    <w:p w14:paraId="310C7119" w14:textId="382468DF" w:rsidR="003509A0" w:rsidRPr="003509A0" w:rsidRDefault="003509A0" w:rsidP="00992B5F">
      <w:pPr>
        <w:pStyle w:val="3"/>
        <w:rPr>
          <w:rFonts w:ascii="Times New Roman" w:hAnsi="Times New Roman"/>
          <w:sz w:val="24"/>
          <w:szCs w:val="24"/>
        </w:rPr>
      </w:pPr>
      <w:bookmarkStart w:id="46" w:name="_Toc72337359"/>
      <w:r w:rsidRPr="003509A0">
        <w:rPr>
          <w:rFonts w:ascii="Times New Roman" w:hAnsi="Times New Roman"/>
          <w:sz w:val="24"/>
          <w:szCs w:val="24"/>
        </w:rPr>
        <w:t xml:space="preserve">КОММЕРСАНТЪ; ЮЛИЯ СТЕПАНОВА, ОЛЬГА НИКИТИНА; 2021.05.19; НА ЗАРЯДКУ СТАНОВИСЬ; </w:t>
      </w:r>
      <w:r w:rsidR="00992B5F">
        <w:rPr>
          <w:rFonts w:ascii="Times New Roman" w:hAnsi="Times New Roman"/>
          <w:sz w:val="24"/>
          <w:szCs w:val="24"/>
        </w:rPr>
        <w:t>«</w:t>
      </w:r>
      <w:r w:rsidRPr="003509A0">
        <w:rPr>
          <w:rFonts w:ascii="Times New Roman" w:hAnsi="Times New Roman"/>
          <w:sz w:val="24"/>
          <w:szCs w:val="24"/>
        </w:rPr>
        <w:t>СИТРОНИКС</w:t>
      </w:r>
      <w:r w:rsidR="00992B5F">
        <w:rPr>
          <w:rFonts w:ascii="Times New Roman" w:hAnsi="Times New Roman"/>
          <w:sz w:val="24"/>
          <w:szCs w:val="24"/>
        </w:rPr>
        <w:t>»</w:t>
      </w:r>
      <w:r w:rsidRPr="003509A0">
        <w:rPr>
          <w:rFonts w:ascii="Times New Roman" w:hAnsi="Times New Roman"/>
          <w:sz w:val="24"/>
          <w:szCs w:val="24"/>
        </w:rPr>
        <w:t xml:space="preserve"> ЗАЙМЕТСЯ ИНФРАСТРУКТУРОЙ ДЛЯ ЭЛЕКТРОМОБИЛЕЙ</w:t>
      </w:r>
      <w:bookmarkEnd w:id="46"/>
    </w:p>
    <w:p w14:paraId="54AF6C37" w14:textId="77777777" w:rsidR="00992B5F" w:rsidRDefault="003509A0" w:rsidP="00992B5F">
      <w:r>
        <w:t xml:space="preserve"> </w:t>
      </w:r>
      <w:r w:rsidR="00992B5F">
        <w:t>«</w:t>
      </w:r>
      <w:r>
        <w:t>Ситроникс</w:t>
      </w:r>
      <w:r w:rsidR="00992B5F">
        <w:t>»</w:t>
      </w:r>
      <w:r>
        <w:t xml:space="preserve"> завершила пилотное создание электрозарядной инфраструктуры в Москве и планирует поставки в другие регионы. Пока решения предоставляются в партнерстве с дочерней структурой </w:t>
      </w:r>
      <w:r w:rsidR="00992B5F">
        <w:t>«</w:t>
      </w:r>
      <w:r>
        <w:t>Ростеха</w:t>
      </w:r>
      <w:r w:rsidR="00992B5F">
        <w:t>»</w:t>
      </w:r>
      <w:r>
        <w:t xml:space="preserve">, но в </w:t>
      </w:r>
      <w:r w:rsidR="00992B5F">
        <w:t>«</w:t>
      </w:r>
      <w:r>
        <w:t>Ситроникс</w:t>
      </w:r>
      <w:r w:rsidR="00992B5F">
        <w:t>»</w:t>
      </w:r>
      <w:r>
        <w:t xml:space="preserve"> хотят создать полный цикл производства заправочных станций и занять 30% рынка в ближайшие годы, отмечая фактическое отсутствие конкуренции. Однако сам по себе парк электромобилей в России растет медленно, и эксперты скептически относятся к его перспективам.</w:t>
      </w:r>
    </w:p>
    <w:p w14:paraId="27BA50D5" w14:textId="77777777" w:rsidR="00992B5F" w:rsidRPr="00992B5F" w:rsidRDefault="003509A0" w:rsidP="00992B5F">
      <w:r>
        <w:t xml:space="preserve">Президент </w:t>
      </w:r>
      <w:r w:rsidR="00992B5F">
        <w:t>«</w:t>
      </w:r>
      <w:r>
        <w:t>Ситроникс</w:t>
      </w:r>
      <w:r w:rsidR="00992B5F">
        <w:t>»</w:t>
      </w:r>
      <w:r>
        <w:t xml:space="preserve"> Николай Пожидаев рассказал “Ъ”, что компания выходит на рынок электрозарядной инфраструктуры. В Москве уже работают в пилотном режиме 12 экспресс-зарядок от </w:t>
      </w:r>
      <w:r w:rsidR="00992B5F">
        <w:t>«</w:t>
      </w:r>
      <w:r>
        <w:t>Ситроникс</w:t>
      </w:r>
      <w:r w:rsidR="00992B5F">
        <w:t>»</w:t>
      </w:r>
      <w:r>
        <w:t xml:space="preserve">. В перспективе компания планирует выйти с зарядными станциями в регионы, не уточняя детали. Источник “Ъ”, знакомый с планами компании, говорит, что речь идет о Нижнем Новгороде и Санкт-Петербурге. За три-четыре года </w:t>
      </w:r>
      <w:r w:rsidR="00992B5F">
        <w:t>«</w:t>
      </w:r>
      <w:r>
        <w:t>Ситроникс</w:t>
      </w:r>
      <w:r w:rsidR="00992B5F">
        <w:t>»</w:t>
      </w:r>
      <w:r>
        <w:t xml:space="preserve"> рассчитывает занять до 30% российского рынка электрозарядной инфраструктуры, объем продаж на котором, по оценкам </w:t>
      </w:r>
      <w:r w:rsidRPr="00992B5F">
        <w:t>компании, составляет несколько десятков миллиардов рублей.</w:t>
      </w:r>
    </w:p>
    <w:p w14:paraId="04A0F580" w14:textId="68D753E4" w:rsidR="003509A0" w:rsidRDefault="003509A0" w:rsidP="00992B5F">
      <w:r>
        <w:t xml:space="preserve">Сегодня в России работает около 450 станций, но </w:t>
      </w:r>
      <w:r w:rsidR="00992B5F">
        <w:t>«</w:t>
      </w:r>
      <w:r>
        <w:t xml:space="preserve">крупных, развернутых сетей электрозаправок в стране еще никто не сделал </w:t>
      </w:r>
      <w:r w:rsidR="00992B5F">
        <w:t>–</w:t>
      </w:r>
      <w:r>
        <w:t xml:space="preserve"> это достаточно открытый новый рынок</w:t>
      </w:r>
      <w:r w:rsidR="00992B5F">
        <w:t>»</w:t>
      </w:r>
      <w:r>
        <w:t>, подчеркивает господин Пожидаев.</w:t>
      </w:r>
    </w:p>
    <w:p w14:paraId="0D403EE8" w14:textId="77777777" w:rsidR="00992B5F" w:rsidRDefault="003509A0" w:rsidP="00992B5F">
      <w:r>
        <w:lastRenderedPageBreak/>
        <w:t xml:space="preserve">Сейчас зарядные станции разрабатываются в партнерстве с АО </w:t>
      </w:r>
      <w:r w:rsidR="00992B5F">
        <w:t>«</w:t>
      </w:r>
      <w:r>
        <w:t>Концерн Радиоэлектронные технологии</w:t>
      </w:r>
      <w:r w:rsidR="00992B5F">
        <w:t>»</w:t>
      </w:r>
      <w:r>
        <w:t xml:space="preserve"> (входит в </w:t>
      </w:r>
      <w:r w:rsidR="00992B5F">
        <w:t>«</w:t>
      </w:r>
      <w:r>
        <w:t>Ростех</w:t>
      </w:r>
      <w:r w:rsidR="00992B5F">
        <w:t>»</w:t>
      </w:r>
      <w:r>
        <w:t xml:space="preserve">), но </w:t>
      </w:r>
      <w:r w:rsidR="00992B5F">
        <w:t>«</w:t>
      </w:r>
      <w:r>
        <w:t>в перспективе</w:t>
      </w:r>
      <w:r w:rsidR="00992B5F">
        <w:t>»</w:t>
      </w:r>
      <w:r>
        <w:t xml:space="preserve"> </w:t>
      </w:r>
      <w:r w:rsidR="00992B5F">
        <w:t>«</w:t>
      </w:r>
      <w:r>
        <w:t>Ситроникс</w:t>
      </w:r>
      <w:r w:rsidR="00992B5F">
        <w:t>»</w:t>
      </w:r>
      <w:r>
        <w:t xml:space="preserve"> планирует создать полный цикл производства, утверждает Николай Пожидаев. Исходные инвестиции в разработку и </w:t>
      </w:r>
      <w:r w:rsidR="00992B5F">
        <w:t>«</w:t>
      </w:r>
      <w:r>
        <w:t>железо</w:t>
      </w:r>
      <w:r w:rsidR="00992B5F">
        <w:t>»</w:t>
      </w:r>
      <w:r>
        <w:t xml:space="preserve">, по его словам, составили до 200 млн руб. </w:t>
      </w:r>
      <w:r w:rsidR="00992B5F">
        <w:t>«</w:t>
      </w:r>
      <w:r>
        <w:t>Основные инвестиции в таких проектах направлены на обеспечение инфраструктуры: зарядную станцию нужно подключить, проложить в городе провода. Размер инвестиций в это зависит от конкретного региона: в Москве, например, затраты составят несколько миллиардов рублей</w:t>
      </w:r>
      <w:r w:rsidR="00992B5F">
        <w:t>»</w:t>
      </w:r>
      <w:r>
        <w:t>,</w:t>
      </w:r>
      <w:r w:rsidR="00992B5F">
        <w:t>–</w:t>
      </w:r>
      <w:r>
        <w:t xml:space="preserve"> поясняют в </w:t>
      </w:r>
      <w:r w:rsidR="00992B5F">
        <w:t>«</w:t>
      </w:r>
      <w:r>
        <w:t>Ситроникс</w:t>
      </w:r>
      <w:r w:rsidR="00992B5F">
        <w:t>»</w:t>
      </w:r>
      <w:r>
        <w:t>.</w:t>
      </w:r>
    </w:p>
    <w:p w14:paraId="21650954" w14:textId="77777777" w:rsidR="00992B5F" w:rsidRDefault="00992B5F" w:rsidP="00992B5F">
      <w:r>
        <w:t>«</w:t>
      </w:r>
      <w:r w:rsidR="003509A0">
        <w:t>Рынок</w:t>
      </w:r>
      <w:r>
        <w:t>»</w:t>
      </w:r>
      <w:r w:rsidR="003509A0">
        <w:t xml:space="preserve"> зарядных станций в России фактически отсутствует, считает заместитель директора практики по работе с компаниями сектора энергетики и коммунального хозяйства KPMG в России и СНГ Сергей Роженко. По его словам, реально действующие зарядки есть только в городских автобусных парках, бесплатные зарядные станции встречаются у некоторых ТРЦ или бизнес-центров.</w:t>
      </w:r>
    </w:p>
    <w:p w14:paraId="3C8A686D" w14:textId="77777777" w:rsidR="00992B5F" w:rsidRDefault="003509A0" w:rsidP="00992B5F">
      <w:r>
        <w:t>В остальных случаях с учетом минимального количества электромобилей в стране каждый владелец решает вопрос зарядки индивидуально, а ожидания участников рынка в части массового развития зарядок концентрируются на потенциале таксопарков и каршерингов</w:t>
      </w:r>
      <w:r w:rsidR="00992B5F">
        <w:t>»</w:t>
      </w:r>
      <w:r>
        <w:t>,</w:t>
      </w:r>
      <w:r w:rsidR="00992B5F">
        <w:t>–</w:t>
      </w:r>
      <w:r>
        <w:t xml:space="preserve"> считает эксперт.</w:t>
      </w:r>
    </w:p>
    <w:p w14:paraId="19B50EE5" w14:textId="77777777" w:rsidR="00992B5F" w:rsidRDefault="003509A0" w:rsidP="00992B5F">
      <w:r>
        <w:t>В 2019 году было продано только 353 новых электромобиля и 3,3 тыс. штук с пробегом, в 2020 году весь рынок электромобилей в России составил почти 6 тыс. штук, из которых 5,3 тыс.</w:t>
      </w:r>
      <w:r w:rsidR="00992B5F">
        <w:t>–</w:t>
      </w:r>
      <w:r>
        <w:t xml:space="preserve"> с пробегом, отмечает Дмитрий Бабанский из SBS Consulting. Чуть меньше 10% продаж электромобилей в 2020 году пришлось на ПФО (куда входит Нижний Новгород), а больше половины рынка занял Дальний Восток и Сибирский ФО, но это практически все электромобили с пробегом, рассказывает аналитик. По его мнению, в 2021 году ожидать изменения географической структуры не стоит, а рынок электромобилей подрастет до 9–10 тыс. штук. По его мнению, выбор Нижнего Новгорода </w:t>
      </w:r>
      <w:r w:rsidR="00992B5F">
        <w:t>«</w:t>
      </w:r>
      <w:r>
        <w:t>Ситроникс</w:t>
      </w:r>
      <w:r w:rsidR="00992B5F">
        <w:t>»</w:t>
      </w:r>
      <w:r>
        <w:t xml:space="preserve"> может быть обусловлен в том числе развитием проектов группы ГАЗ </w:t>
      </w:r>
      <w:r w:rsidR="00992B5F">
        <w:t>–</w:t>
      </w:r>
      <w:r>
        <w:t xml:space="preserve"> например, производства </w:t>
      </w:r>
      <w:r w:rsidR="00992B5F">
        <w:t>«</w:t>
      </w:r>
      <w:r>
        <w:t>Газелей e-NN</w:t>
      </w:r>
      <w:r w:rsidR="00992B5F">
        <w:t>»</w:t>
      </w:r>
      <w:r>
        <w:t>.</w:t>
      </w:r>
    </w:p>
    <w:p w14:paraId="45DD3AED" w14:textId="77777777" w:rsidR="00992B5F" w:rsidRDefault="003509A0" w:rsidP="00992B5F">
      <w:r>
        <w:t xml:space="preserve">Развитие зарядной инфраструктуры зависит от рынка электромобилей, где драйвером является поддержка государства, признает Николай Пожидаев. В рамках новой программы развития электротранспорта к 2030 году планируется увеличить долю электромобилей с 0,1% до 15% рынка в 2030 году (см. “Ъ” от 18 мая). Бюджет программы до 2030 года </w:t>
      </w:r>
      <w:r w:rsidR="00992B5F">
        <w:t>–</w:t>
      </w:r>
      <w:r>
        <w:t xml:space="preserve"> 418 млрд руб., из них 153,5 млрд руб. из бюджета и внебюджетных фондов. Сейчас электрокары тестирует, например, </w:t>
      </w:r>
      <w:r w:rsidR="00992B5F">
        <w:t>«</w:t>
      </w:r>
      <w:r>
        <w:t>Почта России</w:t>
      </w:r>
      <w:r w:rsidR="00992B5F">
        <w:t>»</w:t>
      </w:r>
      <w:r>
        <w:t xml:space="preserve"> на маршрутах почтовой и курьерской доставки, рассказал советник гендиректора компании по инновациям Станислав Чернин.</w:t>
      </w:r>
    </w:p>
    <w:p w14:paraId="1E545904" w14:textId="77777777" w:rsidR="00992B5F" w:rsidRDefault="003509A0" w:rsidP="00992B5F">
      <w:r>
        <w:lastRenderedPageBreak/>
        <w:t>Однако реалистичность роста, о котором говорится в программе, вызывает вопросы. Собеседники “Ъ” на IT-рынке ожидают, что к 2030 году электрокары займут лишь 2–3% рынка. При высокой стоимости, поясняют они, по запасу хода и времени зарядки электромобили до сих пор отстают от автомобилей на традиционном топливе.</w:t>
      </w:r>
    </w:p>
    <w:p w14:paraId="3DE9E04D" w14:textId="6ED550B7" w:rsidR="00992B5F" w:rsidRDefault="001C50E6" w:rsidP="00992B5F">
      <w:hyperlink r:id="rId55" w:history="1">
        <w:r w:rsidR="003509A0" w:rsidRPr="0064290A">
          <w:rPr>
            <w:rStyle w:val="a9"/>
          </w:rPr>
          <w:t>https://www.kommersant.ru/doc/4816869</w:t>
        </w:r>
      </w:hyperlink>
    </w:p>
    <w:p w14:paraId="08866648" w14:textId="77777777" w:rsidR="00992B5F" w:rsidRDefault="00992B5F" w:rsidP="00992B5F"/>
    <w:p w14:paraId="7384289F" w14:textId="33952C24" w:rsidR="00550E5B" w:rsidRPr="00550E5B" w:rsidRDefault="00550E5B" w:rsidP="00992B5F">
      <w:pPr>
        <w:pStyle w:val="3"/>
        <w:rPr>
          <w:rFonts w:ascii="Times New Roman" w:hAnsi="Times New Roman"/>
          <w:sz w:val="24"/>
          <w:szCs w:val="24"/>
        </w:rPr>
      </w:pPr>
      <w:bookmarkStart w:id="47" w:name="_Toc72337360"/>
      <w:r w:rsidRPr="00550E5B">
        <w:rPr>
          <w:rFonts w:ascii="Times New Roman" w:hAnsi="Times New Roman"/>
          <w:sz w:val="24"/>
          <w:szCs w:val="24"/>
        </w:rPr>
        <w:t>ПРАЙМ; 2021.05.18; ЗАПРЕТ ПЕРЕВАЛКИ ГРУЗОВ ВНЕ РОССИИ МОЖЕТ УГРОЖАТЬ МОНОПОЛИЗАЦИЕЙ</w:t>
      </w:r>
      <w:bookmarkEnd w:id="47"/>
    </w:p>
    <w:p w14:paraId="43C39622" w14:textId="77777777" w:rsidR="00992B5F" w:rsidRDefault="00550E5B" w:rsidP="00992B5F">
      <w:r>
        <w:t xml:space="preserve">Введение запрета на перевалку всех видов грузов с судна на судно вне границ морских портов РФ может угрожать монополизацией и ростом портовых тарифов на перевалку, заявил РИА Новости уполномоченный при </w:t>
      </w:r>
      <w:r w:rsidRPr="00992B5F">
        <w:rPr>
          <w:b/>
        </w:rPr>
        <w:t>президенте России</w:t>
      </w:r>
      <w:r>
        <w:t xml:space="preserve"> по правам предпринимателей Борис Титов.</w:t>
      </w:r>
    </w:p>
    <w:p w14:paraId="204F4867" w14:textId="77777777" w:rsidR="00992B5F" w:rsidRDefault="00550E5B" w:rsidP="00992B5F">
      <w:r>
        <w:t xml:space="preserve">Речь идет о законопроекте, запрещающем перевалку опасных грузов с судна на судно за пределами российских портов и доработанном </w:t>
      </w:r>
      <w:r w:rsidRPr="00992B5F">
        <w:rPr>
          <w:b/>
        </w:rPr>
        <w:t>Минтрансом РФ</w:t>
      </w:r>
      <w:r>
        <w:t>. Согласно поправкам, рейдовая перевалка будет разрешена лишь в определенных перегрузочных районах. Также за нее будут взимать сбор, который компенсирует ущерб окружающей среде.</w:t>
      </w:r>
    </w:p>
    <w:p w14:paraId="44810F53" w14:textId="77777777" w:rsidR="00992B5F" w:rsidRDefault="00550E5B" w:rsidP="00992B5F">
      <w:r>
        <w:t xml:space="preserve">При этом, как сообщала газета </w:t>
      </w:r>
      <w:r w:rsidR="00992B5F">
        <w:t>«</w:t>
      </w:r>
      <w:r>
        <w:t>Известия</w:t>
      </w:r>
      <w:r w:rsidR="00992B5F">
        <w:t>»</w:t>
      </w:r>
      <w:r>
        <w:t xml:space="preserve"> со ссылкой на протокол заседания Госсовета, его комиссии по направлениям </w:t>
      </w:r>
      <w:r w:rsidR="00992B5F">
        <w:t>«</w:t>
      </w:r>
      <w:r>
        <w:t>Экология и природные ресурсы</w:t>
      </w:r>
      <w:r w:rsidR="00992B5F">
        <w:t>»</w:t>
      </w:r>
      <w:r>
        <w:t xml:space="preserve"> и </w:t>
      </w:r>
      <w:r w:rsidR="00992B5F">
        <w:t>«</w:t>
      </w:r>
      <w:r>
        <w:t>Транспорт</w:t>
      </w:r>
      <w:r w:rsidR="00992B5F">
        <w:t>»</w:t>
      </w:r>
      <w:r>
        <w:t xml:space="preserve"> предложили правительству рассмотреть возможность запрета рейдовой перевалки всех грузов в открытых водах РФ.</w:t>
      </w:r>
    </w:p>
    <w:p w14:paraId="73D74E04" w14:textId="63DDA57D" w:rsidR="00992B5F" w:rsidRDefault="00992B5F" w:rsidP="00992B5F">
      <w:r>
        <w:t xml:space="preserve"> «</w:t>
      </w:r>
      <w:r w:rsidR="00550E5B">
        <w:t xml:space="preserve">Законопроект, разработанный </w:t>
      </w:r>
      <w:r w:rsidR="00550E5B" w:rsidRPr="00992B5F">
        <w:rPr>
          <w:b/>
        </w:rPr>
        <w:t>Минтрансом</w:t>
      </w:r>
      <w:r w:rsidR="00550E5B">
        <w:t>, у аграриев беспокойства не вызывает, поскольку затрагивает только опасные и вредные вещества. Проблема кроется в другом. В Госсовете предлагают в перспективе распространить запрет на перевалку грузов с судна на судно в открытых водах не только на нефтепродукты, химикаты и тому подобное, но и на все грузы вообще. А в такой трактовке речь идет уже не столько о защите экологии, сколько об угрозе монополизации</w:t>
      </w:r>
      <w:r>
        <w:t>»</w:t>
      </w:r>
      <w:r w:rsidR="00550E5B">
        <w:t xml:space="preserve">, </w:t>
      </w:r>
      <w:r>
        <w:t>–</w:t>
      </w:r>
      <w:r w:rsidR="00550E5B">
        <w:t xml:space="preserve"> сказал Титов.</w:t>
      </w:r>
    </w:p>
    <w:p w14:paraId="0C4CAA5A" w14:textId="77777777" w:rsidR="00992B5F" w:rsidRDefault="00550E5B" w:rsidP="00992B5F">
      <w:r>
        <w:t xml:space="preserve">По его словам, именно наличие перевалки с судна на судно удерживает крупнотоннажные порты от подъема ставки. </w:t>
      </w:r>
      <w:r w:rsidR="00992B5F">
        <w:t>«</w:t>
      </w:r>
      <w:r>
        <w:t>Возьмем, к примеру, экспортное зерно, которое массово переваливается на рейде в Керченском проливе. Даже если вдруг все оно просыплется в воду, рыба только скажет спасибо, другого эффекта для природы не наступит. А вот производители зерна, если его рейдовую перевалку запретят, почувствуют эффект очень быстро. Именно ее наличие удерживает крупнотоннажные порты от подъема ставки. Если сейчас перевалка в том же Новороссийске, как и на рейде, стоит 14-16 долларов за тонну (было когда-то и 35, и 37), то при исчезновении конкуренции ставка моментально взлетит вдвое</w:t>
      </w:r>
      <w:r w:rsidR="00992B5F">
        <w:t>»</w:t>
      </w:r>
      <w:r>
        <w:t xml:space="preserve">, </w:t>
      </w:r>
      <w:r w:rsidR="00992B5F">
        <w:t>–</w:t>
      </w:r>
      <w:r>
        <w:t xml:space="preserve"> пояснил Титов.</w:t>
      </w:r>
    </w:p>
    <w:p w14:paraId="7F25839B" w14:textId="25D8E16C" w:rsidR="008A024D" w:rsidRDefault="00550E5B" w:rsidP="00992B5F">
      <w:r>
        <w:lastRenderedPageBreak/>
        <w:t xml:space="preserve">Он отметил, что уже существовало лоббистское решение на эту тему, запрет продержался полгода. </w:t>
      </w:r>
      <w:r w:rsidR="00992B5F">
        <w:t>«</w:t>
      </w:r>
      <w:r>
        <w:t>Если история повторится, рост расходов на логистику ляжет на плечи производителей сельхозпродукции. А это совершенно неправильный ход в ситуации, когда инвестиций в развитие отрасли и так недостает. Это не то что развитие производственной базы, а ее подрыв</w:t>
      </w:r>
      <w:r w:rsidR="00992B5F">
        <w:t>»</w:t>
      </w:r>
      <w:r>
        <w:t xml:space="preserve">, </w:t>
      </w:r>
      <w:r w:rsidR="00992B5F">
        <w:t>–</w:t>
      </w:r>
      <w:r>
        <w:t xml:space="preserve"> подчеркнул бизнес-омбудсмен.</w:t>
      </w:r>
    </w:p>
    <w:p w14:paraId="71C00D3E" w14:textId="77777777" w:rsidR="00992B5F" w:rsidRDefault="001C50E6" w:rsidP="00992B5F">
      <w:hyperlink r:id="rId56" w:history="1">
        <w:r w:rsidR="00550E5B" w:rsidRPr="0064290A">
          <w:rPr>
            <w:rStyle w:val="a9"/>
          </w:rPr>
          <w:t>https://1prime.ru/transport/20210518/833690549.html</w:t>
        </w:r>
      </w:hyperlink>
    </w:p>
    <w:p w14:paraId="4DDA96C8" w14:textId="7430086C" w:rsidR="00550E5B" w:rsidRPr="00550E5B" w:rsidRDefault="00550E5B" w:rsidP="00992B5F">
      <w:pPr>
        <w:pStyle w:val="3"/>
        <w:rPr>
          <w:rFonts w:ascii="Times New Roman" w:hAnsi="Times New Roman"/>
          <w:sz w:val="24"/>
          <w:szCs w:val="24"/>
        </w:rPr>
      </w:pPr>
      <w:bookmarkStart w:id="48" w:name="_Toc72337361"/>
      <w:r w:rsidRPr="00550E5B">
        <w:rPr>
          <w:rFonts w:ascii="Times New Roman" w:hAnsi="Times New Roman"/>
          <w:sz w:val="24"/>
          <w:szCs w:val="24"/>
        </w:rPr>
        <w:t>ТАСС; 2021.05.18; ГОСДУМА ДАЛА КАБМИНУ ПРАВО ОПРЕДЕЛЯТЬ РАБОТЫ, К КОТОРЫМ МОЖНО ПРИВЛЕКАТЬ ТОЛЬКО СУДА РФ</w:t>
      </w:r>
      <w:bookmarkEnd w:id="48"/>
    </w:p>
    <w:p w14:paraId="0E1F42A1" w14:textId="77777777" w:rsidR="00992B5F" w:rsidRDefault="00550E5B" w:rsidP="00992B5F">
      <w:r>
        <w:t>Госдума во вторник приняла в третьем чтении законопроект, предоставляющий правительству право определять перечень отдельных видов деятельности, к которым можно привлекать только российские суда.</w:t>
      </w:r>
    </w:p>
    <w:p w14:paraId="59B8B0EA" w14:textId="77777777" w:rsidR="00992B5F" w:rsidRDefault="00550E5B" w:rsidP="00992B5F">
      <w:r>
        <w:t>Поправки вносятся в Кодекс торгового мореплавания. Согласно принятому закону, правительство нормативным правовым актом будет определять, какую деятельность можно осуществлять исключительно с использованием плавающих под флагом РФ судов, построенных на территории России и соответствующих установленным требованиям.</w:t>
      </w:r>
    </w:p>
    <w:p w14:paraId="371DA7A8" w14:textId="77777777" w:rsidR="00992B5F" w:rsidRDefault="00550E5B" w:rsidP="00992B5F">
      <w:r>
        <w:t>При этом к отдельным видам такой деятельности можно будет привлекать суда под российским флагом, построенные за границей, или российские суда, не соответствующие требованиям промышленной продукции, если они были построены или договор на их постройку или эксплуатацию был подписан до издания нормативного акта кабмина.</w:t>
      </w:r>
    </w:p>
    <w:p w14:paraId="76239446" w14:textId="1D67EDE2" w:rsidR="00AD41B9" w:rsidRDefault="00550E5B" w:rsidP="00992B5F">
      <w:r>
        <w:t>Правительством могут приниматься решения об использовании построенных за рубежом судов в случае отсутствия условий или невозможности осуществления технологических операций для строительства таких судов в России. Законом предусмотрена возможность использования построенных в РФ судов, если при этом отсутствовала возможность их постройки в соответствии с требованиями промышленной продукции.</w:t>
      </w:r>
    </w:p>
    <w:p w14:paraId="740DFC3C" w14:textId="77777777" w:rsidR="00992B5F" w:rsidRDefault="001C50E6" w:rsidP="00992B5F">
      <w:hyperlink r:id="rId57" w:history="1">
        <w:r w:rsidR="00550E5B" w:rsidRPr="0064290A">
          <w:rPr>
            <w:rStyle w:val="a9"/>
          </w:rPr>
          <w:t>https://tass.ru/ekonomika/11400687</w:t>
        </w:r>
      </w:hyperlink>
    </w:p>
    <w:p w14:paraId="0A83BC89" w14:textId="4DC0AF32" w:rsidR="00550E5B" w:rsidRPr="008A024D" w:rsidRDefault="00550E5B" w:rsidP="00992B5F"/>
    <w:sectPr w:rsidR="00550E5B" w:rsidRPr="008A024D" w:rsidSect="00742C5C">
      <w:headerReference w:type="default" r:id="rId58"/>
      <w:footerReference w:type="even" r:id="rId59"/>
      <w:footerReference w:type="default" r:id="rId60"/>
      <w:headerReference w:type="first" r:id="rId61"/>
      <w:footerReference w:type="first" r:id="rId6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4E0AA" w14:textId="77777777" w:rsidR="00831943" w:rsidRDefault="00831943">
      <w:r>
        <w:separator/>
      </w:r>
    </w:p>
  </w:endnote>
  <w:endnote w:type="continuationSeparator" w:id="0">
    <w:p w14:paraId="6FA4DE0C" w14:textId="77777777" w:rsidR="00831943" w:rsidRDefault="0083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1C50E6" w:rsidRDefault="001C50E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C50E6" w:rsidRDefault="001C50E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3908CF09" w:rsidR="001C50E6" w:rsidRDefault="001C50E6"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5B2074">
      <w:rPr>
        <w:rStyle w:val="a5"/>
        <w:noProof/>
      </w:rPr>
      <w:t>2</w:t>
    </w:r>
    <w:r>
      <w:rPr>
        <w:rStyle w:val="a5"/>
      </w:rPr>
      <w:fldChar w:fldCharType="end"/>
    </w:r>
  </w:p>
  <w:p w14:paraId="440D78D1" w14:textId="77777777" w:rsidR="001C50E6" w:rsidRDefault="001C50E6">
    <w:pPr>
      <w:pStyle w:val="a4"/>
      <w:pBdr>
        <w:bottom w:val="single" w:sz="6" w:space="1" w:color="auto"/>
      </w:pBdr>
      <w:ind w:right="360"/>
      <w:rPr>
        <w:lang w:val="en-US"/>
      </w:rPr>
    </w:pPr>
  </w:p>
  <w:p w14:paraId="693A59CD" w14:textId="77777777" w:rsidR="001C50E6" w:rsidRDefault="001C50E6">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1C50E6" w:rsidRDefault="001C50E6">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1747" w14:textId="77777777" w:rsidR="00831943" w:rsidRDefault="00831943">
      <w:r>
        <w:separator/>
      </w:r>
    </w:p>
  </w:footnote>
  <w:footnote w:type="continuationSeparator" w:id="0">
    <w:p w14:paraId="1D0F3E9F" w14:textId="77777777" w:rsidR="00831943" w:rsidRDefault="008319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1C50E6" w:rsidRDefault="001C50E6">
    <w:pPr>
      <w:pStyle w:val="a3"/>
      <w:jc w:val="center"/>
      <w:rPr>
        <w:rFonts w:ascii="DidonaCTT" w:hAnsi="DidonaCTT"/>
        <w:color w:val="000080"/>
        <w:szCs w:val="28"/>
      </w:rPr>
    </w:pPr>
  </w:p>
  <w:p w14:paraId="3221FCC9" w14:textId="77777777" w:rsidR="001C50E6" w:rsidRPr="00C81007" w:rsidRDefault="001C50E6">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1C50E6" w:rsidRDefault="001C50E6">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1C50E6" w:rsidRDefault="001C50E6"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C50E6" w:rsidRPr="00B2388E" w:rsidRDefault="001C50E6" w:rsidP="00742C5C">
    <w:pPr>
      <w:jc w:val="center"/>
      <w:rPr>
        <w:b/>
        <w:color w:val="000080"/>
        <w:sz w:val="32"/>
        <w:szCs w:val="32"/>
      </w:rPr>
    </w:pPr>
    <w:r w:rsidRPr="00B2388E">
      <w:rPr>
        <w:b/>
        <w:color w:val="000080"/>
        <w:sz w:val="32"/>
        <w:szCs w:val="32"/>
      </w:rPr>
      <w:t>Ежедневный мониторинг СМИ</w:t>
    </w:r>
  </w:p>
  <w:p w14:paraId="15D10CE2" w14:textId="77777777" w:rsidR="001C50E6" w:rsidRDefault="001C50E6">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C50E6"/>
    <w:rsid w:val="001D29B7"/>
    <w:rsid w:val="001D5E80"/>
    <w:rsid w:val="001E0DCA"/>
    <w:rsid w:val="001E57C5"/>
    <w:rsid w:val="001E5A33"/>
    <w:rsid w:val="001E62A8"/>
    <w:rsid w:val="002000B6"/>
    <w:rsid w:val="00206DCA"/>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31DEC"/>
    <w:rsid w:val="003411E2"/>
    <w:rsid w:val="003411F5"/>
    <w:rsid w:val="003434BD"/>
    <w:rsid w:val="00344663"/>
    <w:rsid w:val="00345C66"/>
    <w:rsid w:val="003509A0"/>
    <w:rsid w:val="00352C5C"/>
    <w:rsid w:val="00354AF5"/>
    <w:rsid w:val="00377103"/>
    <w:rsid w:val="003801C4"/>
    <w:rsid w:val="00381408"/>
    <w:rsid w:val="003912B4"/>
    <w:rsid w:val="003960DD"/>
    <w:rsid w:val="003B172F"/>
    <w:rsid w:val="003B21A9"/>
    <w:rsid w:val="003B2650"/>
    <w:rsid w:val="003B3D6F"/>
    <w:rsid w:val="003C156B"/>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5C5C"/>
    <w:rsid w:val="004363DF"/>
    <w:rsid w:val="00444C20"/>
    <w:rsid w:val="0044662D"/>
    <w:rsid w:val="0045148F"/>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50E5B"/>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2074"/>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1943"/>
    <w:rsid w:val="008352AD"/>
    <w:rsid w:val="008504FA"/>
    <w:rsid w:val="008528F1"/>
    <w:rsid w:val="00862562"/>
    <w:rsid w:val="0087211E"/>
    <w:rsid w:val="0087227F"/>
    <w:rsid w:val="00873544"/>
    <w:rsid w:val="008812A2"/>
    <w:rsid w:val="00883AB7"/>
    <w:rsid w:val="00886153"/>
    <w:rsid w:val="008A024D"/>
    <w:rsid w:val="008A4D73"/>
    <w:rsid w:val="008B0122"/>
    <w:rsid w:val="008B657A"/>
    <w:rsid w:val="008C073D"/>
    <w:rsid w:val="008C4585"/>
    <w:rsid w:val="008C5A87"/>
    <w:rsid w:val="008D452E"/>
    <w:rsid w:val="008D46F8"/>
    <w:rsid w:val="008D647A"/>
    <w:rsid w:val="008D649C"/>
    <w:rsid w:val="008D795D"/>
    <w:rsid w:val="008E51D0"/>
    <w:rsid w:val="008E7A36"/>
    <w:rsid w:val="008F12AB"/>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2B5F"/>
    <w:rsid w:val="00993006"/>
    <w:rsid w:val="009951A7"/>
    <w:rsid w:val="009B03FF"/>
    <w:rsid w:val="009B4CFE"/>
    <w:rsid w:val="009B5871"/>
    <w:rsid w:val="009D008C"/>
    <w:rsid w:val="009D419B"/>
    <w:rsid w:val="009D52FE"/>
    <w:rsid w:val="009E30B0"/>
    <w:rsid w:val="009E41C2"/>
    <w:rsid w:val="009E4916"/>
    <w:rsid w:val="009E54DD"/>
    <w:rsid w:val="009E644E"/>
    <w:rsid w:val="009F03C5"/>
    <w:rsid w:val="00A055E2"/>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91F"/>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2132"/>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530"/>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4F73"/>
    <w:rsid w:val="00DB54A7"/>
    <w:rsid w:val="00DC5012"/>
    <w:rsid w:val="00DD22B4"/>
    <w:rsid w:val="00DD3276"/>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3C9D"/>
    <w:rsid w:val="00F059CA"/>
    <w:rsid w:val="00F10896"/>
    <w:rsid w:val="00F127CE"/>
    <w:rsid w:val="00F14587"/>
    <w:rsid w:val="00F14859"/>
    <w:rsid w:val="00F213FA"/>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014B"/>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99250" TargetMode="External"/><Relationship Id="rId18" Type="http://schemas.openxmlformats.org/officeDocument/2006/relationships/hyperlink" Target="https://www.1tv.ru/news/2021-05-18/406651-zakonodateli_rabotayut_nad_opredeleniem_statusa_elektrosamokata_v_pravilah_dorozhnogo_dvizheniya" TargetMode="External"/><Relationship Id="rId26" Type="http://schemas.openxmlformats.org/officeDocument/2006/relationships/hyperlink" Target="https://rg.ru/2021/05/18/reg-szfo/v-rossii-predlozhili-ogranichit-skorost-elektrosamokatov.html" TargetMode="External"/><Relationship Id="rId39" Type="http://schemas.openxmlformats.org/officeDocument/2006/relationships/hyperlink" Target="https://www.rbc.ru/business/18/05/2021/60a3ae8f9a7947d1b0df92b3" TargetMode="External"/><Relationship Id="rId21" Type="http://schemas.openxmlformats.org/officeDocument/2006/relationships/hyperlink" Target="https://www.vesti.ru/video/2299162" TargetMode="External"/><Relationship Id="rId34" Type="http://schemas.openxmlformats.org/officeDocument/2006/relationships/hyperlink" Target="https://tass.ru/obschestvo/11401351" TargetMode="External"/><Relationship Id="rId42" Type="http://schemas.openxmlformats.org/officeDocument/2006/relationships/hyperlink" Target="https://iz.ru/1165736/2021-05-18/sotrudniki-aeroflota-zaiavili-ob-ushchemlenii-svoikh-prav" TargetMode="External"/><Relationship Id="rId47" Type="http://schemas.openxmlformats.org/officeDocument/2006/relationships/hyperlink" Target="https://tass.ru/ekonomika/11397325" TargetMode="External"/><Relationship Id="rId50" Type="http://schemas.openxmlformats.org/officeDocument/2006/relationships/hyperlink" Target="https://tass.ru/ekonomika/11397415" TargetMode="External"/><Relationship Id="rId55" Type="http://schemas.openxmlformats.org/officeDocument/2006/relationships/hyperlink" Target="https://www.kommersant.ru/doc/4816869" TargetMode="External"/><Relationship Id="rId63" Type="http://schemas.openxmlformats.org/officeDocument/2006/relationships/fontTable" Target="fontTable.xml"/><Relationship Id="rId7" Type="http://schemas.openxmlformats.org/officeDocument/2006/relationships/hyperlink" Target="https://www.pnp.ru/politics/pilotov-predlagayut-uvolnyat-za-otkaz-ot-medosmotra-na-alkogol.html" TargetMode="External"/><Relationship Id="rId2" Type="http://schemas.openxmlformats.org/officeDocument/2006/relationships/settings" Target="settings.xml"/><Relationship Id="rId16" Type="http://schemas.openxmlformats.org/officeDocument/2006/relationships/hyperlink" Target="https://www.1tv.ru/news/2021-05-18/406693-v_sankt_peterburge_sud_arestoval_dvuh_huliganov_sovershivshih_naezd_na_samokatah_na_peshehodov" TargetMode="External"/><Relationship Id="rId29" Type="http://schemas.openxmlformats.org/officeDocument/2006/relationships/hyperlink" Target="https://www.kommersant.ru/doc/4816893" TargetMode="External"/><Relationship Id="rId11" Type="http://schemas.openxmlformats.org/officeDocument/2006/relationships/hyperlink" Target="https://www.vesti.ru/video/2299237" TargetMode="External"/><Relationship Id="rId24" Type="http://schemas.openxmlformats.org/officeDocument/2006/relationships/hyperlink" Target="https://iz.ru/1165811/anton-lavrov-anna-cherepanova-roman-kretcul/sukhoi-i-led-na-aerodromakh-arkticheskikh-ostrovov-razmestiat-su-34" TargetMode="External"/><Relationship Id="rId32" Type="http://schemas.openxmlformats.org/officeDocument/2006/relationships/hyperlink" Target="https://tass.ru/obschestvo/11401111" TargetMode="External"/><Relationship Id="rId37" Type="http://schemas.openxmlformats.org/officeDocument/2006/relationships/hyperlink" Target="https://ria.ru/20210518/tadzhikistan-1732819626.html" TargetMode="External"/><Relationship Id="rId40" Type="http://schemas.openxmlformats.org/officeDocument/2006/relationships/hyperlink" Target="https://ria.ru/20210518/s7-1732798847.html" TargetMode="External"/><Relationship Id="rId45" Type="http://schemas.openxmlformats.org/officeDocument/2006/relationships/hyperlink" Target="https://rg.ru/2021/05/18/reg-cfo/kak-rabotaiut-aerodromnye-sluzhby-v-domodevovo.html" TargetMode="External"/><Relationship Id="rId53" Type="http://schemas.openxmlformats.org/officeDocument/2006/relationships/hyperlink" Target="https://www.autonews.ru/news/60a355af9a7947a8896d5982" TargetMode="External"/><Relationship Id="rId58"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eader" Target="header2.xml"/><Relationship Id="rId19" Type="http://schemas.openxmlformats.org/officeDocument/2006/relationships/hyperlink" Target="https://www.vesti.ru/video/2298846" TargetMode="External"/><Relationship Id="rId14" Type="http://schemas.openxmlformats.org/officeDocument/2006/relationships/hyperlink" Target="https://www.vesti.ru/video/2299225" TargetMode="External"/><Relationship Id="rId22" Type="http://schemas.openxmlformats.org/officeDocument/2006/relationships/hyperlink" Target="https://www.vesti.ru/video/2298773" TargetMode="External"/><Relationship Id="rId27" Type="http://schemas.openxmlformats.org/officeDocument/2006/relationships/hyperlink" Target="https://rg.ru/2021/05/18/pochemu-inostrannye-samolety-budut-registrirovat-v-rossii.html" TargetMode="External"/><Relationship Id="rId30" Type="http://schemas.openxmlformats.org/officeDocument/2006/relationships/hyperlink" Target="https://tass.ru/ekonomika/11397809" TargetMode="External"/><Relationship Id="rId35" Type="http://schemas.openxmlformats.org/officeDocument/2006/relationships/hyperlink" Target="https://ria.ru/20210518/priamure-1732817495.html" TargetMode="External"/><Relationship Id="rId43" Type="http://schemas.openxmlformats.org/officeDocument/2006/relationships/hyperlink" Target="https://tass.ru/armiya-i-opk/11408069" TargetMode="External"/><Relationship Id="rId48" Type="http://schemas.openxmlformats.org/officeDocument/2006/relationships/hyperlink" Target="https://tass.ru/obschestvo/11397911" TargetMode="External"/><Relationship Id="rId56" Type="http://schemas.openxmlformats.org/officeDocument/2006/relationships/hyperlink" Target="https://1prime.ru/transport/20210518/833690549.html" TargetMode="External"/><Relationship Id="rId64" Type="http://schemas.openxmlformats.org/officeDocument/2006/relationships/theme" Target="theme/theme1.xml"/><Relationship Id="rId8" Type="http://schemas.openxmlformats.org/officeDocument/2006/relationships/hyperlink" Target="https://tass.ru/ekonomika/11398469" TargetMode="External"/><Relationship Id="rId51" Type="http://schemas.openxmlformats.org/officeDocument/2006/relationships/hyperlink" Target="https://tass.ru/obschestvo/11403989" TargetMode="External"/><Relationship Id="rId3" Type="http://schemas.openxmlformats.org/officeDocument/2006/relationships/webSettings" Target="webSettings.xml"/><Relationship Id="rId12" Type="http://schemas.openxmlformats.org/officeDocument/2006/relationships/hyperlink" Target="https://www.vesti.ru/video/2299252" TargetMode="External"/><Relationship Id="rId17" Type="http://schemas.openxmlformats.org/officeDocument/2006/relationships/hyperlink" Target="https://www.1tv.ru/news/2021-05-18/406693-v_sankt_peterburge_sud_arestoval_dvuh_huliganov_sovershivshih_naezd_na_samokatah_na_peshehodov" TargetMode="External"/><Relationship Id="rId25" Type="http://schemas.openxmlformats.org/officeDocument/2006/relationships/hyperlink" Target="https://tass.ru/sibir-news/11397195" TargetMode="External"/><Relationship Id="rId33" Type="http://schemas.openxmlformats.org/officeDocument/2006/relationships/hyperlink" Target="https://tass.ru/ekonomika/11407859" TargetMode="External"/><Relationship Id="rId38" Type="http://schemas.openxmlformats.org/officeDocument/2006/relationships/hyperlink" Target="https://ria.ru/20210518/polety-1732811379.html" TargetMode="External"/><Relationship Id="rId46" Type="http://schemas.openxmlformats.org/officeDocument/2006/relationships/hyperlink" Target="https://realty.ria.ru/20210518/kozhemyako-1732747520.html" TargetMode="External"/><Relationship Id="rId59" Type="http://schemas.openxmlformats.org/officeDocument/2006/relationships/footer" Target="footer1.xml"/><Relationship Id="rId20" Type="http://schemas.openxmlformats.org/officeDocument/2006/relationships/hyperlink" Target="https://www.vesti.ru/video/2299203" TargetMode="External"/><Relationship Id="rId41" Type="http://schemas.openxmlformats.org/officeDocument/2006/relationships/hyperlink" Target="https://tass.ru/ekonomika/11397201" TargetMode="External"/><Relationship Id="rId54" Type="http://schemas.openxmlformats.org/officeDocument/2006/relationships/hyperlink" Target="https://www.kommersant.ru/doc/4816973"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pnp.ru/politics/punktam-propuska-cherez-granicu-khotyat-uluchshit-osnashhenie.html" TargetMode="External"/><Relationship Id="rId15" Type="http://schemas.openxmlformats.org/officeDocument/2006/relationships/hyperlink" Target="https://www.vesti.ru/video/2299179" TargetMode="External"/><Relationship Id="rId23" Type="http://schemas.openxmlformats.org/officeDocument/2006/relationships/hyperlink" Target="https://www.kommersant.ru/doc/4816771" TargetMode="External"/><Relationship Id="rId28" Type="http://schemas.openxmlformats.org/officeDocument/2006/relationships/hyperlink" Target="https://rg.ru/2021/05/18/reg-szfo/ekspert-rasskazal-o-perspektivah-murmanskogo-porta-lavna.html" TargetMode="External"/><Relationship Id="rId36" Type="http://schemas.openxmlformats.org/officeDocument/2006/relationships/hyperlink" Target="https://tass.ru/ekonomika/11399925" TargetMode="External"/><Relationship Id="rId49" Type="http://schemas.openxmlformats.org/officeDocument/2006/relationships/hyperlink" Target="https://nsn.fm/society/pravilnoe-zombirovanie-v-gosdume-nashli-kak-pomoch-voditelyam-elektrosamokatov" TargetMode="External"/><Relationship Id="rId57" Type="http://schemas.openxmlformats.org/officeDocument/2006/relationships/hyperlink" Target="https://tass.ru/ekonomika/11400687" TargetMode="External"/><Relationship Id="rId10" Type="http://schemas.openxmlformats.org/officeDocument/2006/relationships/hyperlink" Target="https://www.vesti.ru/video/2298876" TargetMode="External"/><Relationship Id="rId31" Type="http://schemas.openxmlformats.org/officeDocument/2006/relationships/hyperlink" Target="https://tass.ru/obschestvo/11402569" TargetMode="External"/><Relationship Id="rId44" Type="http://schemas.openxmlformats.org/officeDocument/2006/relationships/hyperlink" Target="https://ria.ru/20210518/samarskiy_universitet-1732759467.html" TargetMode="External"/><Relationship Id="rId52" Type="http://schemas.openxmlformats.org/officeDocument/2006/relationships/hyperlink" Target="https://tass.ru/v-strane/11406191"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tass.ru/ekonomika/11397937"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205</TotalTime>
  <Pages>1</Pages>
  <Words>17166</Words>
  <Characters>97849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38</cp:revision>
  <cp:lastPrinted>2021-05-19T14:21:00Z</cp:lastPrinted>
  <dcterms:created xsi:type="dcterms:W3CDTF">2020-07-10T04:00:00Z</dcterms:created>
  <dcterms:modified xsi:type="dcterms:W3CDTF">2021-05-19T14:23:00Z</dcterms:modified>
</cp:coreProperties>
</file>