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46978DA7" w:rsidR="00C55E5B" w:rsidRPr="00886153" w:rsidRDefault="005F31C0" w:rsidP="00A15515">
      <w:pPr>
        <w:jc w:val="center"/>
        <w:rPr>
          <w:b/>
          <w:color w:val="0000FF"/>
          <w:sz w:val="36"/>
          <w:szCs w:val="36"/>
        </w:rPr>
      </w:pPr>
      <w:r>
        <w:rPr>
          <w:b/>
          <w:color w:val="0000FF"/>
          <w:sz w:val="36"/>
          <w:szCs w:val="36"/>
        </w:rPr>
        <w:t>23</w:t>
      </w:r>
      <w:r w:rsidR="00697147" w:rsidRPr="00886153">
        <w:rPr>
          <w:b/>
          <w:color w:val="0000FF"/>
          <w:sz w:val="36"/>
          <w:szCs w:val="36"/>
        </w:rPr>
        <w:t xml:space="preserve"> </w:t>
      </w:r>
      <w:r w:rsidR="00CA62A8" w:rsidRPr="00886153">
        <w:rPr>
          <w:b/>
          <w:color w:val="0000FF"/>
          <w:sz w:val="36"/>
          <w:szCs w:val="36"/>
        </w:rPr>
        <w:t>АПРЕЛЯ</w:t>
      </w:r>
      <w:r w:rsidR="00004DA3" w:rsidRPr="00886153">
        <w:rPr>
          <w:b/>
          <w:color w:val="0000FF"/>
          <w:sz w:val="36"/>
          <w:szCs w:val="36"/>
        </w:rPr>
        <w:t xml:space="preserve"> 2021</w:t>
      </w:r>
    </w:p>
    <w:p w14:paraId="6FB1D8E6" w14:textId="77777777" w:rsidR="0010257A" w:rsidRPr="00B10DE9" w:rsidRDefault="00B10DE9" w:rsidP="00A15515">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A15515">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36ECE49D" w14:textId="7530F743" w:rsidR="00C172BD" w:rsidRPr="003F4EDF"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0081664" w:history="1">
        <w:r w:rsidR="00C172BD" w:rsidRPr="00702AB7">
          <w:rPr>
            <w:rStyle w:val="a9"/>
            <w:noProof/>
          </w:rPr>
          <w:t>РИА НОВОСТИ; 2021.04.22; МИНИСТР ТРАНСПОРТА РФ НАПОМНИЛ О ПЛЮСАХ ОТ СТРОИТЕЛЬСТВА СЕВЕРНОГО ШИРОТНОГО ХОДА</w:t>
        </w:r>
        <w:r w:rsidR="00C172BD">
          <w:rPr>
            <w:noProof/>
            <w:webHidden/>
          </w:rPr>
          <w:tab/>
        </w:r>
        <w:r w:rsidR="00C172BD">
          <w:rPr>
            <w:noProof/>
            <w:webHidden/>
          </w:rPr>
          <w:fldChar w:fldCharType="begin"/>
        </w:r>
        <w:r w:rsidR="00C172BD">
          <w:rPr>
            <w:noProof/>
            <w:webHidden/>
          </w:rPr>
          <w:instrText xml:space="preserve"> PAGEREF _Toc70081664 \h </w:instrText>
        </w:r>
        <w:r w:rsidR="00C172BD">
          <w:rPr>
            <w:noProof/>
            <w:webHidden/>
          </w:rPr>
        </w:r>
        <w:r w:rsidR="00C172BD">
          <w:rPr>
            <w:noProof/>
            <w:webHidden/>
          </w:rPr>
          <w:fldChar w:fldCharType="separate"/>
        </w:r>
        <w:r w:rsidR="003D081D">
          <w:rPr>
            <w:noProof/>
            <w:webHidden/>
          </w:rPr>
          <w:t>6</w:t>
        </w:r>
        <w:r w:rsidR="00C172BD">
          <w:rPr>
            <w:noProof/>
            <w:webHidden/>
          </w:rPr>
          <w:fldChar w:fldCharType="end"/>
        </w:r>
      </w:hyperlink>
    </w:p>
    <w:p w14:paraId="390B3147" w14:textId="142CA6A4" w:rsidR="00C172BD" w:rsidRPr="003F4EDF" w:rsidRDefault="00C172BD">
      <w:pPr>
        <w:pStyle w:val="32"/>
        <w:tabs>
          <w:tab w:val="right" w:leader="dot" w:pos="9345"/>
        </w:tabs>
        <w:rPr>
          <w:rFonts w:ascii="Calibri" w:hAnsi="Calibri"/>
          <w:noProof/>
          <w:sz w:val="22"/>
        </w:rPr>
      </w:pPr>
      <w:hyperlink w:anchor="_Toc70081665" w:history="1">
        <w:r w:rsidRPr="00702AB7">
          <w:rPr>
            <w:rStyle w:val="a9"/>
            <w:noProof/>
          </w:rPr>
          <w:t>РИАМО; 2021.04.22; ГИДРОУЗЕЛ «БЕЛООМУТ» ОТКРЫЛИ В ЛУХОВИЦАХ ПОСЛЕ РЕКОНСТРУКЦИИ</w:t>
        </w:r>
        <w:r>
          <w:rPr>
            <w:noProof/>
            <w:webHidden/>
          </w:rPr>
          <w:tab/>
        </w:r>
        <w:r>
          <w:rPr>
            <w:noProof/>
            <w:webHidden/>
          </w:rPr>
          <w:fldChar w:fldCharType="begin"/>
        </w:r>
        <w:r>
          <w:rPr>
            <w:noProof/>
            <w:webHidden/>
          </w:rPr>
          <w:instrText xml:space="preserve"> PAGEREF _Toc70081665 \h </w:instrText>
        </w:r>
        <w:r>
          <w:rPr>
            <w:noProof/>
            <w:webHidden/>
          </w:rPr>
        </w:r>
        <w:r>
          <w:rPr>
            <w:noProof/>
            <w:webHidden/>
          </w:rPr>
          <w:fldChar w:fldCharType="separate"/>
        </w:r>
        <w:r w:rsidR="003D081D">
          <w:rPr>
            <w:noProof/>
            <w:webHidden/>
          </w:rPr>
          <w:t>7</w:t>
        </w:r>
        <w:r>
          <w:rPr>
            <w:noProof/>
            <w:webHidden/>
          </w:rPr>
          <w:fldChar w:fldCharType="end"/>
        </w:r>
      </w:hyperlink>
    </w:p>
    <w:p w14:paraId="7D6E4D40" w14:textId="284445D0" w:rsidR="00C172BD" w:rsidRPr="003F4EDF" w:rsidRDefault="00C172BD">
      <w:pPr>
        <w:pStyle w:val="32"/>
        <w:tabs>
          <w:tab w:val="right" w:leader="dot" w:pos="9345"/>
        </w:tabs>
        <w:rPr>
          <w:rFonts w:ascii="Calibri" w:hAnsi="Calibri"/>
          <w:noProof/>
          <w:sz w:val="22"/>
        </w:rPr>
      </w:pPr>
      <w:hyperlink w:anchor="_Toc70081666" w:history="1">
        <w:r w:rsidRPr="00702AB7">
          <w:rPr>
            <w:rStyle w:val="a9"/>
            <w:noProof/>
          </w:rPr>
          <w:t>ННТВ; ЕКАТЕРИНА ВАСИЛЬЕВА И МИХАИЛ ГОРОДНИКОВ; 2021.04.22; ВОЛЖСКОЕ ПАРОХОДСТВО ОТКРЫЛО НАВИГАЦИЮ НА ВЕРХНЕЙ ВОЛГЕ</w:t>
        </w:r>
        <w:r>
          <w:rPr>
            <w:noProof/>
            <w:webHidden/>
          </w:rPr>
          <w:tab/>
        </w:r>
        <w:r>
          <w:rPr>
            <w:noProof/>
            <w:webHidden/>
          </w:rPr>
          <w:fldChar w:fldCharType="begin"/>
        </w:r>
        <w:r>
          <w:rPr>
            <w:noProof/>
            <w:webHidden/>
          </w:rPr>
          <w:instrText xml:space="preserve"> PAGEREF _Toc70081666 \h </w:instrText>
        </w:r>
        <w:r>
          <w:rPr>
            <w:noProof/>
            <w:webHidden/>
          </w:rPr>
        </w:r>
        <w:r>
          <w:rPr>
            <w:noProof/>
            <w:webHidden/>
          </w:rPr>
          <w:fldChar w:fldCharType="separate"/>
        </w:r>
        <w:r w:rsidR="003D081D">
          <w:rPr>
            <w:noProof/>
            <w:webHidden/>
          </w:rPr>
          <w:t>8</w:t>
        </w:r>
        <w:r>
          <w:rPr>
            <w:noProof/>
            <w:webHidden/>
          </w:rPr>
          <w:fldChar w:fldCharType="end"/>
        </w:r>
      </w:hyperlink>
    </w:p>
    <w:p w14:paraId="0B969600" w14:textId="7CE87E33" w:rsidR="00C172BD" w:rsidRPr="003F4EDF" w:rsidRDefault="00C172BD">
      <w:pPr>
        <w:pStyle w:val="32"/>
        <w:tabs>
          <w:tab w:val="right" w:leader="dot" w:pos="9345"/>
        </w:tabs>
        <w:rPr>
          <w:rFonts w:ascii="Calibri" w:hAnsi="Calibri"/>
          <w:noProof/>
          <w:sz w:val="22"/>
        </w:rPr>
      </w:pPr>
      <w:hyperlink w:anchor="_Toc70081667" w:history="1">
        <w:r w:rsidRPr="00702AB7">
          <w:rPr>
            <w:rStyle w:val="a9"/>
            <w:noProof/>
          </w:rPr>
          <w:t>ТАСС; 2021.04.22; ОКОЛО 4,6 ТЫС. РОССИЯН ВОЗВРАЩЕНЫ ДОМОЙ ИЗ ТУРЦИИ 21 АПРЕЛЯ - РОСАВИАЦИЯ</w:t>
        </w:r>
        <w:r>
          <w:rPr>
            <w:noProof/>
            <w:webHidden/>
          </w:rPr>
          <w:tab/>
        </w:r>
        <w:r>
          <w:rPr>
            <w:noProof/>
            <w:webHidden/>
          </w:rPr>
          <w:fldChar w:fldCharType="begin"/>
        </w:r>
        <w:r>
          <w:rPr>
            <w:noProof/>
            <w:webHidden/>
          </w:rPr>
          <w:instrText xml:space="preserve"> PAGEREF _Toc70081667 \h </w:instrText>
        </w:r>
        <w:r>
          <w:rPr>
            <w:noProof/>
            <w:webHidden/>
          </w:rPr>
        </w:r>
        <w:r>
          <w:rPr>
            <w:noProof/>
            <w:webHidden/>
          </w:rPr>
          <w:fldChar w:fldCharType="separate"/>
        </w:r>
        <w:r w:rsidR="003D081D">
          <w:rPr>
            <w:noProof/>
            <w:webHidden/>
          </w:rPr>
          <w:t>9</w:t>
        </w:r>
        <w:r>
          <w:rPr>
            <w:noProof/>
            <w:webHidden/>
          </w:rPr>
          <w:fldChar w:fldCharType="end"/>
        </w:r>
      </w:hyperlink>
    </w:p>
    <w:p w14:paraId="2B053A52" w14:textId="382D40BD" w:rsidR="00C172BD" w:rsidRPr="003F4EDF" w:rsidRDefault="00C172BD">
      <w:pPr>
        <w:pStyle w:val="32"/>
        <w:tabs>
          <w:tab w:val="right" w:leader="dot" w:pos="9345"/>
        </w:tabs>
        <w:rPr>
          <w:rFonts w:ascii="Calibri" w:hAnsi="Calibri"/>
          <w:noProof/>
          <w:sz w:val="22"/>
        </w:rPr>
      </w:pPr>
      <w:hyperlink w:anchor="_Toc70081668" w:history="1">
        <w:r w:rsidRPr="00702AB7">
          <w:rPr>
            <w:rStyle w:val="a9"/>
            <w:noProof/>
          </w:rPr>
          <w:t>ТАСС; 2021.04.22; В РОССИИ МОЖЕТ НАЧАТЬСЯ ПРОДАЖА СУБСИДИРУЕМЫХ АВИАБИЛЕТОВ ЧЕРЕЗ ПОРТАЛ ГОСУСЛУГ</w:t>
        </w:r>
        <w:r>
          <w:rPr>
            <w:noProof/>
            <w:webHidden/>
          </w:rPr>
          <w:tab/>
        </w:r>
        <w:r>
          <w:rPr>
            <w:noProof/>
            <w:webHidden/>
          </w:rPr>
          <w:fldChar w:fldCharType="begin"/>
        </w:r>
        <w:r>
          <w:rPr>
            <w:noProof/>
            <w:webHidden/>
          </w:rPr>
          <w:instrText xml:space="preserve"> PAGEREF _Toc70081668 \h </w:instrText>
        </w:r>
        <w:r>
          <w:rPr>
            <w:noProof/>
            <w:webHidden/>
          </w:rPr>
        </w:r>
        <w:r>
          <w:rPr>
            <w:noProof/>
            <w:webHidden/>
          </w:rPr>
          <w:fldChar w:fldCharType="separate"/>
        </w:r>
        <w:r w:rsidR="003D081D">
          <w:rPr>
            <w:noProof/>
            <w:webHidden/>
          </w:rPr>
          <w:t>9</w:t>
        </w:r>
        <w:r>
          <w:rPr>
            <w:noProof/>
            <w:webHidden/>
          </w:rPr>
          <w:fldChar w:fldCharType="end"/>
        </w:r>
      </w:hyperlink>
    </w:p>
    <w:p w14:paraId="029B17BC" w14:textId="572B15C7" w:rsidR="00C172BD" w:rsidRPr="003F4EDF" w:rsidRDefault="00C172BD">
      <w:pPr>
        <w:pStyle w:val="32"/>
        <w:tabs>
          <w:tab w:val="right" w:leader="dot" w:pos="9345"/>
        </w:tabs>
        <w:rPr>
          <w:rFonts w:ascii="Calibri" w:hAnsi="Calibri"/>
          <w:noProof/>
          <w:sz w:val="22"/>
        </w:rPr>
      </w:pPr>
      <w:hyperlink w:anchor="_Toc70081669" w:history="1">
        <w:r w:rsidRPr="00702AB7">
          <w:rPr>
            <w:rStyle w:val="a9"/>
            <w:noProof/>
          </w:rPr>
          <w:t>ИНТЕРФАКС; 2021.04.22; МИНТРАНС РФ ПРОДОЛЖАЕТ ПЕРЕГОВОРЫ ПО СОЗДАНИЮ ТЕРМИНАЛА ДЛЯ БЕЛОРУССКИХ УДОБРЕНИЙ, ПРЕДЛАГАЕТ ВЫСОЦК И УСТЬ-ЛУГУ</w:t>
        </w:r>
        <w:r>
          <w:rPr>
            <w:noProof/>
            <w:webHidden/>
          </w:rPr>
          <w:tab/>
        </w:r>
        <w:r>
          <w:rPr>
            <w:noProof/>
            <w:webHidden/>
          </w:rPr>
          <w:fldChar w:fldCharType="begin"/>
        </w:r>
        <w:r>
          <w:rPr>
            <w:noProof/>
            <w:webHidden/>
          </w:rPr>
          <w:instrText xml:space="preserve"> PAGEREF _Toc70081669 \h </w:instrText>
        </w:r>
        <w:r>
          <w:rPr>
            <w:noProof/>
            <w:webHidden/>
          </w:rPr>
        </w:r>
        <w:r>
          <w:rPr>
            <w:noProof/>
            <w:webHidden/>
          </w:rPr>
          <w:fldChar w:fldCharType="separate"/>
        </w:r>
        <w:r w:rsidR="003D081D">
          <w:rPr>
            <w:noProof/>
            <w:webHidden/>
          </w:rPr>
          <w:t>10</w:t>
        </w:r>
        <w:r>
          <w:rPr>
            <w:noProof/>
            <w:webHidden/>
          </w:rPr>
          <w:fldChar w:fldCharType="end"/>
        </w:r>
      </w:hyperlink>
    </w:p>
    <w:p w14:paraId="12EA46C4" w14:textId="3AEA51F4" w:rsidR="00C172BD" w:rsidRPr="003F4EDF" w:rsidRDefault="00C172BD">
      <w:pPr>
        <w:pStyle w:val="32"/>
        <w:tabs>
          <w:tab w:val="right" w:leader="dot" w:pos="9345"/>
        </w:tabs>
        <w:rPr>
          <w:rFonts w:ascii="Calibri" w:hAnsi="Calibri"/>
          <w:noProof/>
          <w:sz w:val="22"/>
        </w:rPr>
      </w:pPr>
      <w:hyperlink w:anchor="_Toc70081670" w:history="1">
        <w:r w:rsidRPr="00702AB7">
          <w:rPr>
            <w:rStyle w:val="a9"/>
            <w:noProof/>
          </w:rPr>
          <w:t>РИА НОВОСТИ; 2021.04.22; МИНТРАНС: ПЕРЕНОС «БОЛЬШОГО ПОРТА САНКТ-ПЕТЕРБУРГ» ТРЕБУЕТ ПРОРАБОТКИ</w:t>
        </w:r>
        <w:r>
          <w:rPr>
            <w:noProof/>
            <w:webHidden/>
          </w:rPr>
          <w:tab/>
        </w:r>
        <w:r>
          <w:rPr>
            <w:noProof/>
            <w:webHidden/>
          </w:rPr>
          <w:fldChar w:fldCharType="begin"/>
        </w:r>
        <w:r>
          <w:rPr>
            <w:noProof/>
            <w:webHidden/>
          </w:rPr>
          <w:instrText xml:space="preserve"> PAGEREF _Toc70081670 \h </w:instrText>
        </w:r>
        <w:r>
          <w:rPr>
            <w:noProof/>
            <w:webHidden/>
          </w:rPr>
        </w:r>
        <w:r>
          <w:rPr>
            <w:noProof/>
            <w:webHidden/>
          </w:rPr>
          <w:fldChar w:fldCharType="separate"/>
        </w:r>
        <w:r w:rsidR="003D081D">
          <w:rPr>
            <w:noProof/>
            <w:webHidden/>
          </w:rPr>
          <w:t>11</w:t>
        </w:r>
        <w:r>
          <w:rPr>
            <w:noProof/>
            <w:webHidden/>
          </w:rPr>
          <w:fldChar w:fldCharType="end"/>
        </w:r>
      </w:hyperlink>
    </w:p>
    <w:p w14:paraId="40A97AE9" w14:textId="7F7BA807" w:rsidR="00C172BD" w:rsidRPr="003F4EDF" w:rsidRDefault="00C172BD">
      <w:pPr>
        <w:pStyle w:val="32"/>
        <w:tabs>
          <w:tab w:val="right" w:leader="dot" w:pos="9345"/>
        </w:tabs>
        <w:rPr>
          <w:rFonts w:ascii="Calibri" w:hAnsi="Calibri"/>
          <w:noProof/>
          <w:sz w:val="22"/>
        </w:rPr>
      </w:pPr>
      <w:hyperlink w:anchor="_Toc70081671" w:history="1">
        <w:r w:rsidRPr="00702AB7">
          <w:rPr>
            <w:rStyle w:val="a9"/>
            <w:noProof/>
          </w:rPr>
          <w:t>REGNUM; 2021.04.22; БЖАНИЯ ОБСУДИЛ В МОСКВЕ ВОЗОБНОВЛЕНИЕ АВИАСООБЩЕНИЯ МЕЖДУ АБХАЗИЕЙ И РФ</w:t>
        </w:r>
        <w:r>
          <w:rPr>
            <w:noProof/>
            <w:webHidden/>
          </w:rPr>
          <w:tab/>
        </w:r>
        <w:r>
          <w:rPr>
            <w:noProof/>
            <w:webHidden/>
          </w:rPr>
          <w:fldChar w:fldCharType="begin"/>
        </w:r>
        <w:r>
          <w:rPr>
            <w:noProof/>
            <w:webHidden/>
          </w:rPr>
          <w:instrText xml:space="preserve"> PAGEREF _Toc70081671 \h </w:instrText>
        </w:r>
        <w:r>
          <w:rPr>
            <w:noProof/>
            <w:webHidden/>
          </w:rPr>
        </w:r>
        <w:r>
          <w:rPr>
            <w:noProof/>
            <w:webHidden/>
          </w:rPr>
          <w:fldChar w:fldCharType="separate"/>
        </w:r>
        <w:r w:rsidR="003D081D">
          <w:rPr>
            <w:noProof/>
            <w:webHidden/>
          </w:rPr>
          <w:t>12</w:t>
        </w:r>
        <w:r>
          <w:rPr>
            <w:noProof/>
            <w:webHidden/>
          </w:rPr>
          <w:fldChar w:fldCharType="end"/>
        </w:r>
      </w:hyperlink>
    </w:p>
    <w:p w14:paraId="40DD25D8" w14:textId="3D61D535" w:rsidR="00C172BD" w:rsidRPr="003F4EDF" w:rsidRDefault="00C172BD">
      <w:pPr>
        <w:pStyle w:val="32"/>
        <w:tabs>
          <w:tab w:val="right" w:leader="dot" w:pos="9345"/>
        </w:tabs>
        <w:rPr>
          <w:rFonts w:ascii="Calibri" w:hAnsi="Calibri"/>
          <w:noProof/>
          <w:sz w:val="22"/>
        </w:rPr>
      </w:pPr>
      <w:hyperlink w:anchor="_Toc70081672" w:history="1">
        <w:r w:rsidRPr="00702AB7">
          <w:rPr>
            <w:rStyle w:val="a9"/>
            <w:noProof/>
          </w:rPr>
          <w:t>РОССИЯ 24; 2021.04.22; ПУТИН: РОССИЯ ВНОСИТ КОЛОССАЛЬНЫЙ ВКЛАД В АБСОРБИРОВАНИЕ ГЛОБАЛЬНЫХ ВЫБРОСОВ УГЛЕКИСЛОГО ГАЗА. НОВОСТИ НА «РОССИИ 24»</w:t>
        </w:r>
        <w:r>
          <w:rPr>
            <w:noProof/>
            <w:webHidden/>
          </w:rPr>
          <w:tab/>
        </w:r>
        <w:r>
          <w:rPr>
            <w:noProof/>
            <w:webHidden/>
          </w:rPr>
          <w:fldChar w:fldCharType="begin"/>
        </w:r>
        <w:r>
          <w:rPr>
            <w:noProof/>
            <w:webHidden/>
          </w:rPr>
          <w:instrText xml:space="preserve"> PAGEREF _Toc70081672 \h </w:instrText>
        </w:r>
        <w:r>
          <w:rPr>
            <w:noProof/>
            <w:webHidden/>
          </w:rPr>
        </w:r>
        <w:r>
          <w:rPr>
            <w:noProof/>
            <w:webHidden/>
          </w:rPr>
          <w:fldChar w:fldCharType="separate"/>
        </w:r>
        <w:r w:rsidR="003D081D">
          <w:rPr>
            <w:noProof/>
            <w:webHidden/>
          </w:rPr>
          <w:t>13</w:t>
        </w:r>
        <w:r>
          <w:rPr>
            <w:noProof/>
            <w:webHidden/>
          </w:rPr>
          <w:fldChar w:fldCharType="end"/>
        </w:r>
      </w:hyperlink>
    </w:p>
    <w:p w14:paraId="7F01AA34" w14:textId="5DBA92EF" w:rsidR="00C172BD" w:rsidRPr="003F4EDF" w:rsidRDefault="00C172BD">
      <w:pPr>
        <w:pStyle w:val="32"/>
        <w:tabs>
          <w:tab w:val="right" w:leader="dot" w:pos="9345"/>
        </w:tabs>
        <w:rPr>
          <w:rFonts w:ascii="Calibri" w:hAnsi="Calibri"/>
          <w:noProof/>
          <w:sz w:val="22"/>
        </w:rPr>
      </w:pPr>
      <w:hyperlink w:anchor="_Toc70081673" w:history="1">
        <w:r w:rsidRPr="00702AB7">
          <w:rPr>
            <w:rStyle w:val="a9"/>
            <w:noProof/>
          </w:rPr>
          <w:t>РОССИЯ 24; 2021.04.22; ЗАСЕДАНИЕ ПРАВИТЕЛЬСТВА РФ В РЕЖИМЕ ВИДЕОКОНФЕРЕНЦИИ. НОВОСТИ НА «РОССИИ 24»</w:t>
        </w:r>
        <w:r>
          <w:rPr>
            <w:noProof/>
            <w:webHidden/>
          </w:rPr>
          <w:tab/>
        </w:r>
        <w:r>
          <w:rPr>
            <w:noProof/>
            <w:webHidden/>
          </w:rPr>
          <w:fldChar w:fldCharType="begin"/>
        </w:r>
        <w:r>
          <w:rPr>
            <w:noProof/>
            <w:webHidden/>
          </w:rPr>
          <w:instrText xml:space="preserve"> PAGEREF _Toc70081673 \h </w:instrText>
        </w:r>
        <w:r>
          <w:rPr>
            <w:noProof/>
            <w:webHidden/>
          </w:rPr>
        </w:r>
        <w:r>
          <w:rPr>
            <w:noProof/>
            <w:webHidden/>
          </w:rPr>
          <w:fldChar w:fldCharType="separate"/>
        </w:r>
        <w:r w:rsidR="003D081D">
          <w:rPr>
            <w:noProof/>
            <w:webHidden/>
          </w:rPr>
          <w:t>13</w:t>
        </w:r>
        <w:r>
          <w:rPr>
            <w:noProof/>
            <w:webHidden/>
          </w:rPr>
          <w:fldChar w:fldCharType="end"/>
        </w:r>
      </w:hyperlink>
    </w:p>
    <w:p w14:paraId="7DEB8BD1" w14:textId="7AB25445" w:rsidR="00C172BD" w:rsidRPr="003F4EDF" w:rsidRDefault="00C172BD">
      <w:pPr>
        <w:pStyle w:val="32"/>
        <w:tabs>
          <w:tab w:val="right" w:leader="dot" w:pos="9345"/>
        </w:tabs>
        <w:rPr>
          <w:rFonts w:ascii="Calibri" w:hAnsi="Calibri"/>
          <w:noProof/>
          <w:sz w:val="22"/>
        </w:rPr>
      </w:pPr>
      <w:hyperlink w:anchor="_Toc70081674" w:history="1">
        <w:r w:rsidRPr="00702AB7">
          <w:rPr>
            <w:rStyle w:val="a9"/>
            <w:noProof/>
          </w:rPr>
          <w:t>РОССИЯ 1; 2021.04.22; РАБОТА НАД ЗАДАЧАМИ, ПОСТАВЛЕННЫМИ В ПОСЛАНИИ ПРЕЗИДЕНТА, УЖЕ НАЧАЛАСЬ. ВЕСТИ В 20:00</w:t>
        </w:r>
        <w:r>
          <w:rPr>
            <w:noProof/>
            <w:webHidden/>
          </w:rPr>
          <w:tab/>
        </w:r>
        <w:r>
          <w:rPr>
            <w:noProof/>
            <w:webHidden/>
          </w:rPr>
          <w:fldChar w:fldCharType="begin"/>
        </w:r>
        <w:r>
          <w:rPr>
            <w:noProof/>
            <w:webHidden/>
          </w:rPr>
          <w:instrText xml:space="preserve"> PAGEREF _Toc70081674 \h </w:instrText>
        </w:r>
        <w:r>
          <w:rPr>
            <w:noProof/>
            <w:webHidden/>
          </w:rPr>
        </w:r>
        <w:r>
          <w:rPr>
            <w:noProof/>
            <w:webHidden/>
          </w:rPr>
          <w:fldChar w:fldCharType="separate"/>
        </w:r>
        <w:r w:rsidR="003D081D">
          <w:rPr>
            <w:noProof/>
            <w:webHidden/>
          </w:rPr>
          <w:t>13</w:t>
        </w:r>
        <w:r>
          <w:rPr>
            <w:noProof/>
            <w:webHidden/>
          </w:rPr>
          <w:fldChar w:fldCharType="end"/>
        </w:r>
      </w:hyperlink>
    </w:p>
    <w:p w14:paraId="505FC5BD" w14:textId="103C5D94" w:rsidR="00C172BD" w:rsidRPr="003F4EDF" w:rsidRDefault="00C172BD">
      <w:pPr>
        <w:pStyle w:val="32"/>
        <w:tabs>
          <w:tab w:val="right" w:leader="dot" w:pos="9345"/>
        </w:tabs>
        <w:rPr>
          <w:rFonts w:ascii="Calibri" w:hAnsi="Calibri"/>
          <w:noProof/>
          <w:sz w:val="22"/>
        </w:rPr>
      </w:pPr>
      <w:hyperlink w:anchor="_Toc70081675" w:history="1">
        <w:r w:rsidRPr="00702AB7">
          <w:rPr>
            <w:rStyle w:val="a9"/>
            <w:noProof/>
          </w:rPr>
          <w:t>РОССИЯ 24; 2021.04.22; ОТ ВНУКОВА ДО КИЕВСКОГО ВОКЗАЛА ЗА 35 МИНУТ: ОТКРЫТ НОВЫЙ ВОКЗАЛ МЦД. НОВОСТИ НА «РОССИИ 24»</w:t>
        </w:r>
        <w:r>
          <w:rPr>
            <w:noProof/>
            <w:webHidden/>
          </w:rPr>
          <w:tab/>
        </w:r>
        <w:r>
          <w:rPr>
            <w:noProof/>
            <w:webHidden/>
          </w:rPr>
          <w:fldChar w:fldCharType="begin"/>
        </w:r>
        <w:r>
          <w:rPr>
            <w:noProof/>
            <w:webHidden/>
          </w:rPr>
          <w:instrText xml:space="preserve"> PAGEREF _Toc70081675 \h </w:instrText>
        </w:r>
        <w:r>
          <w:rPr>
            <w:noProof/>
            <w:webHidden/>
          </w:rPr>
        </w:r>
        <w:r>
          <w:rPr>
            <w:noProof/>
            <w:webHidden/>
          </w:rPr>
          <w:fldChar w:fldCharType="separate"/>
        </w:r>
        <w:r w:rsidR="003D081D">
          <w:rPr>
            <w:noProof/>
            <w:webHidden/>
          </w:rPr>
          <w:t>14</w:t>
        </w:r>
        <w:r>
          <w:rPr>
            <w:noProof/>
            <w:webHidden/>
          </w:rPr>
          <w:fldChar w:fldCharType="end"/>
        </w:r>
      </w:hyperlink>
    </w:p>
    <w:p w14:paraId="0531C466" w14:textId="5A4C5AA1" w:rsidR="00C172BD" w:rsidRPr="003F4EDF" w:rsidRDefault="00C172BD">
      <w:pPr>
        <w:pStyle w:val="32"/>
        <w:tabs>
          <w:tab w:val="right" w:leader="dot" w:pos="9345"/>
        </w:tabs>
        <w:rPr>
          <w:rFonts w:ascii="Calibri" w:hAnsi="Calibri"/>
          <w:noProof/>
          <w:sz w:val="22"/>
        </w:rPr>
      </w:pPr>
      <w:hyperlink w:anchor="_Toc70081676" w:history="1">
        <w:r w:rsidRPr="00702AB7">
          <w:rPr>
            <w:rStyle w:val="a9"/>
            <w:noProof/>
          </w:rPr>
          <w:t>РОССИЯ 24; 2021.04.22; ВЕРТОЛЕТЫ «АНСАТ» СЕРТИФИЦИРУЮТ ДЛЯ ПЕРЕВОЗКИ НЕГАБАРИТНЫХ ГРУЗОВ И ТУШЕНИЯ ПОЖАРОВ. НОВОСТИ НА «РОССИИ 24»</w:t>
        </w:r>
        <w:r>
          <w:rPr>
            <w:noProof/>
            <w:webHidden/>
          </w:rPr>
          <w:tab/>
        </w:r>
        <w:r>
          <w:rPr>
            <w:noProof/>
            <w:webHidden/>
          </w:rPr>
          <w:fldChar w:fldCharType="begin"/>
        </w:r>
        <w:r>
          <w:rPr>
            <w:noProof/>
            <w:webHidden/>
          </w:rPr>
          <w:instrText xml:space="preserve"> PAGEREF _Toc70081676 \h </w:instrText>
        </w:r>
        <w:r>
          <w:rPr>
            <w:noProof/>
            <w:webHidden/>
          </w:rPr>
        </w:r>
        <w:r>
          <w:rPr>
            <w:noProof/>
            <w:webHidden/>
          </w:rPr>
          <w:fldChar w:fldCharType="separate"/>
        </w:r>
        <w:r w:rsidR="003D081D">
          <w:rPr>
            <w:noProof/>
            <w:webHidden/>
          </w:rPr>
          <w:t>14</w:t>
        </w:r>
        <w:r>
          <w:rPr>
            <w:noProof/>
            <w:webHidden/>
          </w:rPr>
          <w:fldChar w:fldCharType="end"/>
        </w:r>
      </w:hyperlink>
    </w:p>
    <w:p w14:paraId="61481D46" w14:textId="619E0671" w:rsidR="00C172BD" w:rsidRPr="003F4EDF" w:rsidRDefault="00C172BD">
      <w:pPr>
        <w:pStyle w:val="32"/>
        <w:tabs>
          <w:tab w:val="right" w:leader="dot" w:pos="9345"/>
        </w:tabs>
        <w:rPr>
          <w:rFonts w:ascii="Calibri" w:hAnsi="Calibri"/>
          <w:noProof/>
          <w:sz w:val="22"/>
        </w:rPr>
      </w:pPr>
      <w:hyperlink w:anchor="_Toc70081677" w:history="1">
        <w:r w:rsidRPr="00702AB7">
          <w:rPr>
            <w:rStyle w:val="a9"/>
            <w:noProof/>
          </w:rPr>
          <w:t>РОССИЯ 1; 2021.04.22; ПОДДЕЛЬНЫЕ ДИАГНОСТИЧЕСКИЕ КАРТЫ ТО. УТРО РОССИИ</w:t>
        </w:r>
        <w:r>
          <w:rPr>
            <w:noProof/>
            <w:webHidden/>
          </w:rPr>
          <w:tab/>
        </w:r>
        <w:r>
          <w:rPr>
            <w:noProof/>
            <w:webHidden/>
          </w:rPr>
          <w:fldChar w:fldCharType="begin"/>
        </w:r>
        <w:r>
          <w:rPr>
            <w:noProof/>
            <w:webHidden/>
          </w:rPr>
          <w:instrText xml:space="preserve"> PAGEREF _Toc70081677 \h </w:instrText>
        </w:r>
        <w:r>
          <w:rPr>
            <w:noProof/>
            <w:webHidden/>
          </w:rPr>
        </w:r>
        <w:r>
          <w:rPr>
            <w:noProof/>
            <w:webHidden/>
          </w:rPr>
          <w:fldChar w:fldCharType="separate"/>
        </w:r>
        <w:r w:rsidR="003D081D">
          <w:rPr>
            <w:noProof/>
            <w:webHidden/>
          </w:rPr>
          <w:t>14</w:t>
        </w:r>
        <w:r>
          <w:rPr>
            <w:noProof/>
            <w:webHidden/>
          </w:rPr>
          <w:fldChar w:fldCharType="end"/>
        </w:r>
      </w:hyperlink>
    </w:p>
    <w:p w14:paraId="2697E451" w14:textId="2BCF47E1" w:rsidR="00C172BD" w:rsidRPr="003F4EDF" w:rsidRDefault="00C172BD">
      <w:pPr>
        <w:pStyle w:val="32"/>
        <w:tabs>
          <w:tab w:val="right" w:leader="dot" w:pos="9345"/>
        </w:tabs>
        <w:rPr>
          <w:rFonts w:ascii="Calibri" w:hAnsi="Calibri"/>
          <w:noProof/>
          <w:sz w:val="22"/>
        </w:rPr>
      </w:pPr>
      <w:hyperlink w:anchor="_Toc70081678" w:history="1">
        <w:r w:rsidRPr="00702AB7">
          <w:rPr>
            <w:rStyle w:val="a9"/>
            <w:noProof/>
          </w:rPr>
          <w:t>МОСКВА 24; 2021.04.22; ВЕТЕРАНЫ ВОВ В МАЕ СМОГУТ БЕСПЛАТНО СЛЕТАТЬ «АЭРОФЛОТОМ» И ВОСПОЛЬЗОВАТЬСЯ АЭРОЭКСПРЕССОМ</w:t>
        </w:r>
        <w:r>
          <w:rPr>
            <w:noProof/>
            <w:webHidden/>
          </w:rPr>
          <w:tab/>
        </w:r>
        <w:r>
          <w:rPr>
            <w:noProof/>
            <w:webHidden/>
          </w:rPr>
          <w:fldChar w:fldCharType="begin"/>
        </w:r>
        <w:r>
          <w:rPr>
            <w:noProof/>
            <w:webHidden/>
          </w:rPr>
          <w:instrText xml:space="preserve"> PAGEREF _Toc70081678 \h </w:instrText>
        </w:r>
        <w:r>
          <w:rPr>
            <w:noProof/>
            <w:webHidden/>
          </w:rPr>
        </w:r>
        <w:r>
          <w:rPr>
            <w:noProof/>
            <w:webHidden/>
          </w:rPr>
          <w:fldChar w:fldCharType="separate"/>
        </w:r>
        <w:r w:rsidR="003D081D">
          <w:rPr>
            <w:noProof/>
            <w:webHidden/>
          </w:rPr>
          <w:t>15</w:t>
        </w:r>
        <w:r>
          <w:rPr>
            <w:noProof/>
            <w:webHidden/>
          </w:rPr>
          <w:fldChar w:fldCharType="end"/>
        </w:r>
      </w:hyperlink>
    </w:p>
    <w:p w14:paraId="2C1EC1C2" w14:textId="47FA4B40" w:rsidR="00C172BD" w:rsidRPr="003F4EDF" w:rsidRDefault="00C172BD">
      <w:pPr>
        <w:pStyle w:val="32"/>
        <w:tabs>
          <w:tab w:val="right" w:leader="dot" w:pos="9345"/>
        </w:tabs>
        <w:rPr>
          <w:rFonts w:ascii="Calibri" w:hAnsi="Calibri"/>
          <w:noProof/>
          <w:sz w:val="22"/>
        </w:rPr>
      </w:pPr>
      <w:hyperlink w:anchor="_Toc70081679" w:history="1">
        <w:r w:rsidRPr="00702AB7">
          <w:rPr>
            <w:rStyle w:val="a9"/>
            <w:noProof/>
          </w:rPr>
          <w:t>REGNUM; 2021.04.22; МИШУСТИН ПОРУЧИЛ РЕКОНСТРУИРОВАТЬ АЭРОПОРТ В МАХАЧКАЛЕ</w:t>
        </w:r>
        <w:r>
          <w:rPr>
            <w:noProof/>
            <w:webHidden/>
          </w:rPr>
          <w:tab/>
        </w:r>
        <w:r>
          <w:rPr>
            <w:noProof/>
            <w:webHidden/>
          </w:rPr>
          <w:fldChar w:fldCharType="begin"/>
        </w:r>
        <w:r>
          <w:rPr>
            <w:noProof/>
            <w:webHidden/>
          </w:rPr>
          <w:instrText xml:space="preserve"> PAGEREF _Toc70081679 \h </w:instrText>
        </w:r>
        <w:r>
          <w:rPr>
            <w:noProof/>
            <w:webHidden/>
          </w:rPr>
        </w:r>
        <w:r>
          <w:rPr>
            <w:noProof/>
            <w:webHidden/>
          </w:rPr>
          <w:fldChar w:fldCharType="separate"/>
        </w:r>
        <w:r w:rsidR="003D081D">
          <w:rPr>
            <w:noProof/>
            <w:webHidden/>
          </w:rPr>
          <w:t>15</w:t>
        </w:r>
        <w:r>
          <w:rPr>
            <w:noProof/>
            <w:webHidden/>
          </w:rPr>
          <w:fldChar w:fldCharType="end"/>
        </w:r>
      </w:hyperlink>
    </w:p>
    <w:p w14:paraId="32FBEA26" w14:textId="0B42989D" w:rsidR="00C172BD" w:rsidRPr="003F4EDF" w:rsidRDefault="00C172BD">
      <w:pPr>
        <w:pStyle w:val="32"/>
        <w:tabs>
          <w:tab w:val="right" w:leader="dot" w:pos="9345"/>
        </w:tabs>
        <w:rPr>
          <w:rFonts w:ascii="Calibri" w:hAnsi="Calibri"/>
          <w:noProof/>
          <w:sz w:val="22"/>
        </w:rPr>
      </w:pPr>
      <w:hyperlink w:anchor="_Toc70081680" w:history="1">
        <w:r w:rsidRPr="00702AB7">
          <w:rPr>
            <w:rStyle w:val="a9"/>
            <w:noProof/>
          </w:rPr>
          <w:t>НАЦИОНАЛЬНЫЕ ПРОЕКТЫ.РФ; 2021.04.22; В АРХАНГЕЛЬСКОЙ ОБЛАСТИ ПОСТРОЯТ НОВЫЙ МОСТ ЧЕРЕЗ РЕКУ УСТЬЯ</w:t>
        </w:r>
        <w:r>
          <w:rPr>
            <w:noProof/>
            <w:webHidden/>
          </w:rPr>
          <w:tab/>
        </w:r>
        <w:r>
          <w:rPr>
            <w:noProof/>
            <w:webHidden/>
          </w:rPr>
          <w:fldChar w:fldCharType="begin"/>
        </w:r>
        <w:r>
          <w:rPr>
            <w:noProof/>
            <w:webHidden/>
          </w:rPr>
          <w:instrText xml:space="preserve"> PAGEREF _Toc70081680 \h </w:instrText>
        </w:r>
        <w:r>
          <w:rPr>
            <w:noProof/>
            <w:webHidden/>
          </w:rPr>
        </w:r>
        <w:r>
          <w:rPr>
            <w:noProof/>
            <w:webHidden/>
          </w:rPr>
          <w:fldChar w:fldCharType="separate"/>
        </w:r>
        <w:r w:rsidR="003D081D">
          <w:rPr>
            <w:noProof/>
            <w:webHidden/>
          </w:rPr>
          <w:t>16</w:t>
        </w:r>
        <w:r>
          <w:rPr>
            <w:noProof/>
            <w:webHidden/>
          </w:rPr>
          <w:fldChar w:fldCharType="end"/>
        </w:r>
      </w:hyperlink>
    </w:p>
    <w:p w14:paraId="05526FE7" w14:textId="42A30F09" w:rsidR="00C172BD" w:rsidRPr="003F4EDF" w:rsidRDefault="00C172BD">
      <w:pPr>
        <w:pStyle w:val="32"/>
        <w:tabs>
          <w:tab w:val="right" w:leader="dot" w:pos="9345"/>
        </w:tabs>
        <w:rPr>
          <w:rFonts w:ascii="Calibri" w:hAnsi="Calibri"/>
          <w:noProof/>
          <w:sz w:val="22"/>
        </w:rPr>
      </w:pPr>
      <w:hyperlink w:anchor="_Toc70081681" w:history="1">
        <w:r w:rsidRPr="00702AB7">
          <w:rPr>
            <w:rStyle w:val="a9"/>
            <w:noProof/>
          </w:rPr>
          <w:t>НАЦИОНАЛЬНЫЕ ПРОЕКТЫ.РФ; 2021.04.22; В КРАСНОЯРСКЕ ПОЯВИТСЯ НОВАЯ КОЛЬЦЕВАЯ РАЗВЯЗКА</w:t>
        </w:r>
        <w:r>
          <w:rPr>
            <w:noProof/>
            <w:webHidden/>
          </w:rPr>
          <w:tab/>
        </w:r>
        <w:r>
          <w:rPr>
            <w:noProof/>
            <w:webHidden/>
          </w:rPr>
          <w:fldChar w:fldCharType="begin"/>
        </w:r>
        <w:r>
          <w:rPr>
            <w:noProof/>
            <w:webHidden/>
          </w:rPr>
          <w:instrText xml:space="preserve"> PAGEREF _Toc70081681 \h </w:instrText>
        </w:r>
        <w:r>
          <w:rPr>
            <w:noProof/>
            <w:webHidden/>
          </w:rPr>
        </w:r>
        <w:r>
          <w:rPr>
            <w:noProof/>
            <w:webHidden/>
          </w:rPr>
          <w:fldChar w:fldCharType="separate"/>
        </w:r>
        <w:r w:rsidR="003D081D">
          <w:rPr>
            <w:noProof/>
            <w:webHidden/>
          </w:rPr>
          <w:t>16</w:t>
        </w:r>
        <w:r>
          <w:rPr>
            <w:noProof/>
            <w:webHidden/>
          </w:rPr>
          <w:fldChar w:fldCharType="end"/>
        </w:r>
      </w:hyperlink>
    </w:p>
    <w:p w14:paraId="469B97F5" w14:textId="70E24676" w:rsidR="00C172BD" w:rsidRPr="003F4EDF" w:rsidRDefault="00C172BD">
      <w:pPr>
        <w:pStyle w:val="32"/>
        <w:tabs>
          <w:tab w:val="right" w:leader="dot" w:pos="9345"/>
        </w:tabs>
        <w:rPr>
          <w:rFonts w:ascii="Calibri" w:hAnsi="Calibri"/>
          <w:noProof/>
          <w:sz w:val="22"/>
        </w:rPr>
      </w:pPr>
      <w:hyperlink w:anchor="_Toc70081682" w:history="1">
        <w:r w:rsidRPr="00702AB7">
          <w:rPr>
            <w:rStyle w:val="a9"/>
            <w:noProof/>
          </w:rPr>
          <w:t>ТАСС; 2021.04.22; ДОЛЯ ОТРЕМОНТИРОВАННЫХ ДОРОГ В НИЖЕГОРОДСКОЙ АГЛОМЕРАЦИИ ВЫРАСТЕТ ДО 80%</w:t>
        </w:r>
        <w:r>
          <w:rPr>
            <w:noProof/>
            <w:webHidden/>
          </w:rPr>
          <w:tab/>
        </w:r>
        <w:r>
          <w:rPr>
            <w:noProof/>
            <w:webHidden/>
          </w:rPr>
          <w:fldChar w:fldCharType="begin"/>
        </w:r>
        <w:r>
          <w:rPr>
            <w:noProof/>
            <w:webHidden/>
          </w:rPr>
          <w:instrText xml:space="preserve"> PAGEREF _Toc70081682 \h </w:instrText>
        </w:r>
        <w:r>
          <w:rPr>
            <w:noProof/>
            <w:webHidden/>
          </w:rPr>
        </w:r>
        <w:r>
          <w:rPr>
            <w:noProof/>
            <w:webHidden/>
          </w:rPr>
          <w:fldChar w:fldCharType="separate"/>
        </w:r>
        <w:r w:rsidR="003D081D">
          <w:rPr>
            <w:noProof/>
            <w:webHidden/>
          </w:rPr>
          <w:t>17</w:t>
        </w:r>
        <w:r>
          <w:rPr>
            <w:noProof/>
            <w:webHidden/>
          </w:rPr>
          <w:fldChar w:fldCharType="end"/>
        </w:r>
      </w:hyperlink>
    </w:p>
    <w:p w14:paraId="5A215DD4" w14:textId="69D9EC10" w:rsidR="00C172BD" w:rsidRPr="003F4EDF" w:rsidRDefault="00C172BD">
      <w:pPr>
        <w:pStyle w:val="32"/>
        <w:tabs>
          <w:tab w:val="right" w:leader="dot" w:pos="9345"/>
        </w:tabs>
        <w:rPr>
          <w:rFonts w:ascii="Calibri" w:hAnsi="Calibri"/>
          <w:noProof/>
          <w:sz w:val="22"/>
        </w:rPr>
      </w:pPr>
      <w:hyperlink w:anchor="_Toc70081683" w:history="1">
        <w:r w:rsidRPr="00702AB7">
          <w:rPr>
            <w:rStyle w:val="a9"/>
            <w:noProof/>
          </w:rPr>
          <w:t>НИА ФЕДЕРАЦИЯ; 2021.04.22; В ТВЕРСКОЙ ОБЛАСТИ СТАРТОВАЛ СЕЗОН ДОРОЖНЫХ РАБОТ</w:t>
        </w:r>
        <w:r>
          <w:rPr>
            <w:noProof/>
            <w:webHidden/>
          </w:rPr>
          <w:tab/>
        </w:r>
        <w:r>
          <w:rPr>
            <w:noProof/>
            <w:webHidden/>
          </w:rPr>
          <w:fldChar w:fldCharType="begin"/>
        </w:r>
        <w:r>
          <w:rPr>
            <w:noProof/>
            <w:webHidden/>
          </w:rPr>
          <w:instrText xml:space="preserve"> PAGEREF _Toc70081683 \h </w:instrText>
        </w:r>
        <w:r>
          <w:rPr>
            <w:noProof/>
            <w:webHidden/>
          </w:rPr>
        </w:r>
        <w:r>
          <w:rPr>
            <w:noProof/>
            <w:webHidden/>
          </w:rPr>
          <w:fldChar w:fldCharType="separate"/>
        </w:r>
        <w:r w:rsidR="003D081D">
          <w:rPr>
            <w:noProof/>
            <w:webHidden/>
          </w:rPr>
          <w:t>19</w:t>
        </w:r>
        <w:r>
          <w:rPr>
            <w:noProof/>
            <w:webHidden/>
          </w:rPr>
          <w:fldChar w:fldCharType="end"/>
        </w:r>
      </w:hyperlink>
    </w:p>
    <w:p w14:paraId="4D198753" w14:textId="4A9BB695" w:rsidR="00C172BD" w:rsidRPr="003F4EDF" w:rsidRDefault="00C172BD">
      <w:pPr>
        <w:pStyle w:val="32"/>
        <w:tabs>
          <w:tab w:val="right" w:leader="dot" w:pos="9345"/>
        </w:tabs>
        <w:rPr>
          <w:rFonts w:ascii="Calibri" w:hAnsi="Calibri"/>
          <w:noProof/>
          <w:sz w:val="22"/>
        </w:rPr>
      </w:pPr>
      <w:hyperlink w:anchor="_Toc70081684" w:history="1">
        <w:r w:rsidRPr="00702AB7">
          <w:rPr>
            <w:rStyle w:val="a9"/>
            <w:noProof/>
          </w:rPr>
          <w:t>НАЦИОНАЛЬНЫЕ ПРОЕКТЫ.РФ; 2021.04.22; ПОД ЧИТОЙ ОТРЕМОНТИРУЮТ ДВА ШКОЛЬНЫХ МАРШРУТА</w:t>
        </w:r>
        <w:r>
          <w:rPr>
            <w:noProof/>
            <w:webHidden/>
          </w:rPr>
          <w:tab/>
        </w:r>
        <w:r>
          <w:rPr>
            <w:noProof/>
            <w:webHidden/>
          </w:rPr>
          <w:fldChar w:fldCharType="begin"/>
        </w:r>
        <w:r>
          <w:rPr>
            <w:noProof/>
            <w:webHidden/>
          </w:rPr>
          <w:instrText xml:space="preserve"> PAGEREF _Toc70081684 \h </w:instrText>
        </w:r>
        <w:r>
          <w:rPr>
            <w:noProof/>
            <w:webHidden/>
          </w:rPr>
        </w:r>
        <w:r>
          <w:rPr>
            <w:noProof/>
            <w:webHidden/>
          </w:rPr>
          <w:fldChar w:fldCharType="separate"/>
        </w:r>
        <w:r w:rsidR="003D081D">
          <w:rPr>
            <w:noProof/>
            <w:webHidden/>
          </w:rPr>
          <w:t>20</w:t>
        </w:r>
        <w:r>
          <w:rPr>
            <w:noProof/>
            <w:webHidden/>
          </w:rPr>
          <w:fldChar w:fldCharType="end"/>
        </w:r>
      </w:hyperlink>
    </w:p>
    <w:p w14:paraId="676957E9" w14:textId="0618BA4F" w:rsidR="00C172BD" w:rsidRPr="003F4EDF" w:rsidRDefault="00C172BD">
      <w:pPr>
        <w:pStyle w:val="32"/>
        <w:tabs>
          <w:tab w:val="right" w:leader="dot" w:pos="9345"/>
        </w:tabs>
        <w:rPr>
          <w:rFonts w:ascii="Calibri" w:hAnsi="Calibri"/>
          <w:noProof/>
          <w:sz w:val="22"/>
        </w:rPr>
      </w:pPr>
      <w:hyperlink w:anchor="_Toc70081685" w:history="1">
        <w:r w:rsidRPr="00702AB7">
          <w:rPr>
            <w:rStyle w:val="a9"/>
            <w:noProof/>
          </w:rPr>
          <w:t>ТАСС; 2021.04.22; МИШУСТИН ПОТРЕБОВАЛ «УЖЕ СЕГОДНЯ» НАЧАТЬ РЕАЛИЗОВЫВАТЬ ПОСЛАНИЕ ПРЕЗИДЕНТА</w:t>
        </w:r>
        <w:r>
          <w:rPr>
            <w:noProof/>
            <w:webHidden/>
          </w:rPr>
          <w:tab/>
        </w:r>
        <w:r>
          <w:rPr>
            <w:noProof/>
            <w:webHidden/>
          </w:rPr>
          <w:fldChar w:fldCharType="begin"/>
        </w:r>
        <w:r>
          <w:rPr>
            <w:noProof/>
            <w:webHidden/>
          </w:rPr>
          <w:instrText xml:space="preserve"> PAGEREF _Toc70081685 \h </w:instrText>
        </w:r>
        <w:r>
          <w:rPr>
            <w:noProof/>
            <w:webHidden/>
          </w:rPr>
        </w:r>
        <w:r>
          <w:rPr>
            <w:noProof/>
            <w:webHidden/>
          </w:rPr>
          <w:fldChar w:fldCharType="separate"/>
        </w:r>
        <w:r w:rsidR="003D081D">
          <w:rPr>
            <w:noProof/>
            <w:webHidden/>
          </w:rPr>
          <w:t>20</w:t>
        </w:r>
        <w:r>
          <w:rPr>
            <w:noProof/>
            <w:webHidden/>
          </w:rPr>
          <w:fldChar w:fldCharType="end"/>
        </w:r>
      </w:hyperlink>
    </w:p>
    <w:p w14:paraId="4F5E80E7" w14:textId="685B1A56" w:rsidR="00C172BD" w:rsidRPr="003F4EDF" w:rsidRDefault="00C172BD">
      <w:pPr>
        <w:pStyle w:val="32"/>
        <w:tabs>
          <w:tab w:val="right" w:leader="dot" w:pos="9345"/>
        </w:tabs>
        <w:rPr>
          <w:rFonts w:ascii="Calibri" w:hAnsi="Calibri"/>
          <w:noProof/>
          <w:sz w:val="22"/>
        </w:rPr>
      </w:pPr>
      <w:hyperlink w:anchor="_Toc70081686" w:history="1">
        <w:r w:rsidRPr="00702AB7">
          <w:rPr>
            <w:rStyle w:val="a9"/>
            <w:noProof/>
          </w:rPr>
          <w:t>РОССИЙСКАЯ ГАЗЕТА – СТОЛИЧНЫЙ ВЫПУСК; КИРА ЛАТУХИНА; 2021.04.23; ПОГОДА В МИРЕ; ВЛАДИМИР ПУТИН ПРИЗВАЛ СТРАНЫ ИНВЕСТИРОВАТЬ В КЛИМАТИЧЕСКИЕ ПРОЕКТЫ</w:t>
        </w:r>
        <w:r>
          <w:rPr>
            <w:noProof/>
            <w:webHidden/>
          </w:rPr>
          <w:tab/>
        </w:r>
        <w:r>
          <w:rPr>
            <w:noProof/>
            <w:webHidden/>
          </w:rPr>
          <w:fldChar w:fldCharType="begin"/>
        </w:r>
        <w:r>
          <w:rPr>
            <w:noProof/>
            <w:webHidden/>
          </w:rPr>
          <w:instrText xml:space="preserve"> PAGEREF _Toc70081686 \h </w:instrText>
        </w:r>
        <w:r>
          <w:rPr>
            <w:noProof/>
            <w:webHidden/>
          </w:rPr>
        </w:r>
        <w:r>
          <w:rPr>
            <w:noProof/>
            <w:webHidden/>
          </w:rPr>
          <w:fldChar w:fldCharType="separate"/>
        </w:r>
        <w:r w:rsidR="003D081D">
          <w:rPr>
            <w:noProof/>
            <w:webHidden/>
          </w:rPr>
          <w:t>22</w:t>
        </w:r>
        <w:r>
          <w:rPr>
            <w:noProof/>
            <w:webHidden/>
          </w:rPr>
          <w:fldChar w:fldCharType="end"/>
        </w:r>
      </w:hyperlink>
    </w:p>
    <w:p w14:paraId="7783F009" w14:textId="609AE2FC" w:rsidR="00C172BD" w:rsidRPr="003F4EDF" w:rsidRDefault="00C172BD">
      <w:pPr>
        <w:pStyle w:val="32"/>
        <w:tabs>
          <w:tab w:val="right" w:leader="dot" w:pos="9345"/>
        </w:tabs>
        <w:rPr>
          <w:rFonts w:ascii="Calibri" w:hAnsi="Calibri"/>
          <w:noProof/>
          <w:sz w:val="22"/>
        </w:rPr>
      </w:pPr>
      <w:hyperlink w:anchor="_Toc70081687" w:history="1">
        <w:r w:rsidRPr="00702AB7">
          <w:rPr>
            <w:rStyle w:val="a9"/>
            <w:noProof/>
          </w:rPr>
          <w:t>РОССИЙСКАЯ ГАЗЕТА – СТОЛИЧНЫЙ ВЫПУСК; 2021.04.23; РАБОЧИЕ МЕСТА ПОСЛАНИЯ; КАК ПРАВИТЕЛЬСТВО БУДЕТ РЕШАТЬ СОЦИАЛЬНЫЕ ЗАДАЧИ, ПОСТАВЛЕННЫЕ ПРЕЗИДЕНТОМ</w:t>
        </w:r>
        <w:r>
          <w:rPr>
            <w:noProof/>
            <w:webHidden/>
          </w:rPr>
          <w:tab/>
        </w:r>
        <w:r>
          <w:rPr>
            <w:noProof/>
            <w:webHidden/>
          </w:rPr>
          <w:fldChar w:fldCharType="begin"/>
        </w:r>
        <w:r>
          <w:rPr>
            <w:noProof/>
            <w:webHidden/>
          </w:rPr>
          <w:instrText xml:space="preserve"> PAGEREF _Toc70081687 \h </w:instrText>
        </w:r>
        <w:r>
          <w:rPr>
            <w:noProof/>
            <w:webHidden/>
          </w:rPr>
        </w:r>
        <w:r>
          <w:rPr>
            <w:noProof/>
            <w:webHidden/>
          </w:rPr>
          <w:fldChar w:fldCharType="separate"/>
        </w:r>
        <w:r w:rsidR="003D081D">
          <w:rPr>
            <w:noProof/>
            <w:webHidden/>
          </w:rPr>
          <w:t>24</w:t>
        </w:r>
        <w:r>
          <w:rPr>
            <w:noProof/>
            <w:webHidden/>
          </w:rPr>
          <w:fldChar w:fldCharType="end"/>
        </w:r>
      </w:hyperlink>
    </w:p>
    <w:p w14:paraId="1B9C8C79" w14:textId="522ACCA7" w:rsidR="00C172BD" w:rsidRPr="003F4EDF" w:rsidRDefault="00C172BD">
      <w:pPr>
        <w:pStyle w:val="32"/>
        <w:tabs>
          <w:tab w:val="right" w:leader="dot" w:pos="9345"/>
        </w:tabs>
        <w:rPr>
          <w:rFonts w:ascii="Calibri" w:hAnsi="Calibri"/>
          <w:noProof/>
          <w:sz w:val="22"/>
        </w:rPr>
      </w:pPr>
      <w:hyperlink w:anchor="_Toc70081688" w:history="1">
        <w:r w:rsidRPr="00702AB7">
          <w:rPr>
            <w:rStyle w:val="a9"/>
            <w:noProof/>
          </w:rPr>
          <w:t>РОССИЙСКАЯ ГАЗЕТА – СТОЛИЧНЫЙ ВЫПУСК; ЛЮБОВЬ ПРОЦЕНКО; 2021.04.23; СОБЯНИН ОТКРЫЛ ЖЕЛЕЗНОДОРОЖНУЮ СТАНЦИЮ ВНУКОВО ПОСЛЕ РЕКОНСТРУКЦИИ</w:t>
        </w:r>
        <w:r>
          <w:rPr>
            <w:noProof/>
            <w:webHidden/>
          </w:rPr>
          <w:tab/>
        </w:r>
        <w:r>
          <w:rPr>
            <w:noProof/>
            <w:webHidden/>
          </w:rPr>
          <w:fldChar w:fldCharType="begin"/>
        </w:r>
        <w:r>
          <w:rPr>
            <w:noProof/>
            <w:webHidden/>
          </w:rPr>
          <w:instrText xml:space="preserve"> PAGEREF _Toc70081688 \h </w:instrText>
        </w:r>
        <w:r>
          <w:rPr>
            <w:noProof/>
            <w:webHidden/>
          </w:rPr>
        </w:r>
        <w:r>
          <w:rPr>
            <w:noProof/>
            <w:webHidden/>
          </w:rPr>
          <w:fldChar w:fldCharType="separate"/>
        </w:r>
        <w:r w:rsidR="003D081D">
          <w:rPr>
            <w:noProof/>
            <w:webHidden/>
          </w:rPr>
          <w:t>25</w:t>
        </w:r>
        <w:r>
          <w:rPr>
            <w:noProof/>
            <w:webHidden/>
          </w:rPr>
          <w:fldChar w:fldCharType="end"/>
        </w:r>
      </w:hyperlink>
    </w:p>
    <w:p w14:paraId="5FC5B387" w14:textId="65C66B01" w:rsidR="00C172BD" w:rsidRPr="003F4EDF" w:rsidRDefault="00C172BD">
      <w:pPr>
        <w:pStyle w:val="32"/>
        <w:tabs>
          <w:tab w:val="right" w:leader="dot" w:pos="9345"/>
        </w:tabs>
        <w:rPr>
          <w:rFonts w:ascii="Calibri" w:hAnsi="Calibri"/>
          <w:noProof/>
          <w:sz w:val="22"/>
        </w:rPr>
      </w:pPr>
      <w:hyperlink w:anchor="_Toc70081689" w:history="1">
        <w:r w:rsidRPr="00702AB7">
          <w:rPr>
            <w:rStyle w:val="a9"/>
            <w:noProof/>
          </w:rPr>
          <w:t>РОССИЙСКАЯ ГАЗЕТА – СТОЛИЧНЫЙ ВЫПУСК; ИРИНА ОГИЛЬКО; 2021.04.23; СЕВЕРНЫЙ РУЛИТ; В ПЯТНИЦУ В СТОЛИЦЕ ОТКРЫВАЕТСЯ ПАССАЖИРСКАЯ НАВИГАЦИЯ</w:t>
        </w:r>
        <w:r>
          <w:rPr>
            <w:noProof/>
            <w:webHidden/>
          </w:rPr>
          <w:tab/>
        </w:r>
        <w:r>
          <w:rPr>
            <w:noProof/>
            <w:webHidden/>
          </w:rPr>
          <w:fldChar w:fldCharType="begin"/>
        </w:r>
        <w:r>
          <w:rPr>
            <w:noProof/>
            <w:webHidden/>
          </w:rPr>
          <w:instrText xml:space="preserve"> PAGEREF _Toc70081689 \h </w:instrText>
        </w:r>
        <w:r>
          <w:rPr>
            <w:noProof/>
            <w:webHidden/>
          </w:rPr>
        </w:r>
        <w:r>
          <w:rPr>
            <w:noProof/>
            <w:webHidden/>
          </w:rPr>
          <w:fldChar w:fldCharType="separate"/>
        </w:r>
        <w:r w:rsidR="003D081D">
          <w:rPr>
            <w:noProof/>
            <w:webHidden/>
          </w:rPr>
          <w:t>26</w:t>
        </w:r>
        <w:r>
          <w:rPr>
            <w:noProof/>
            <w:webHidden/>
          </w:rPr>
          <w:fldChar w:fldCharType="end"/>
        </w:r>
      </w:hyperlink>
    </w:p>
    <w:p w14:paraId="3E853D60" w14:textId="17BEDDC1" w:rsidR="00C172BD" w:rsidRPr="003F4EDF" w:rsidRDefault="00C172BD">
      <w:pPr>
        <w:pStyle w:val="32"/>
        <w:tabs>
          <w:tab w:val="right" w:leader="dot" w:pos="9345"/>
        </w:tabs>
        <w:rPr>
          <w:rFonts w:ascii="Calibri" w:hAnsi="Calibri"/>
          <w:noProof/>
          <w:sz w:val="22"/>
        </w:rPr>
      </w:pPr>
      <w:hyperlink w:anchor="_Toc70081690" w:history="1">
        <w:r w:rsidRPr="00702AB7">
          <w:rPr>
            <w:rStyle w:val="a9"/>
            <w:noProof/>
          </w:rPr>
          <w:t>КОММЕРСАНТЪ; ЕВГЕНИЯ КРЮЧКОВА; 2021.04.23; ИНСТИТУТЫ РАЗВИТИЯ ВОЗЬМУТ В ХОЛДИНГ; БЕЛЫЙ ДОМ ГОТОВИТ ПРАВОВУЮ ОСНОВУ ДЛЯ ИХ ОБЪЕДИНЕНИЯ</w:t>
        </w:r>
        <w:r>
          <w:rPr>
            <w:noProof/>
            <w:webHidden/>
          </w:rPr>
          <w:tab/>
        </w:r>
        <w:r>
          <w:rPr>
            <w:noProof/>
            <w:webHidden/>
          </w:rPr>
          <w:fldChar w:fldCharType="begin"/>
        </w:r>
        <w:r>
          <w:rPr>
            <w:noProof/>
            <w:webHidden/>
          </w:rPr>
          <w:instrText xml:space="preserve"> PAGEREF _Toc70081690 \h </w:instrText>
        </w:r>
        <w:r>
          <w:rPr>
            <w:noProof/>
            <w:webHidden/>
          </w:rPr>
        </w:r>
        <w:r>
          <w:rPr>
            <w:noProof/>
            <w:webHidden/>
          </w:rPr>
          <w:fldChar w:fldCharType="separate"/>
        </w:r>
        <w:r w:rsidR="003D081D">
          <w:rPr>
            <w:noProof/>
            <w:webHidden/>
          </w:rPr>
          <w:t>28</w:t>
        </w:r>
        <w:r>
          <w:rPr>
            <w:noProof/>
            <w:webHidden/>
          </w:rPr>
          <w:fldChar w:fldCharType="end"/>
        </w:r>
      </w:hyperlink>
    </w:p>
    <w:p w14:paraId="189064F8" w14:textId="1AA99A75" w:rsidR="00C172BD" w:rsidRPr="003F4EDF" w:rsidRDefault="00C172BD">
      <w:pPr>
        <w:pStyle w:val="32"/>
        <w:tabs>
          <w:tab w:val="right" w:leader="dot" w:pos="9345"/>
        </w:tabs>
        <w:rPr>
          <w:rFonts w:ascii="Calibri" w:hAnsi="Calibri"/>
          <w:noProof/>
          <w:sz w:val="22"/>
        </w:rPr>
      </w:pPr>
      <w:hyperlink w:anchor="_Toc70081691" w:history="1">
        <w:r w:rsidRPr="00702AB7">
          <w:rPr>
            <w:rStyle w:val="a9"/>
            <w:noProof/>
          </w:rPr>
          <w:t>ИЗВЕСТИЯ; МАКСИМ ТАЛАВРИНОВ, ДМИТРИЙ ГРИНКЕВИЧ; 2021.04.23; ПОПРАВИТЬ КРЫЛЬЯ: «АЭРОФЛОТ» ПЛАНИРУЕТ РАЗМЕСТИТЬ ОБЛИГАЦИИ; РЕШЕНИЕ О ПЕРВОМ ВЫПУСКЕ НА СУММУ ДО 15 МЛРД РУБЛЕЙ МОЖЕТ БЫТЬ ПРИНЯТО ДО МАЙСКИХ ПРАЗДНИКОВ</w:t>
        </w:r>
        <w:r>
          <w:rPr>
            <w:noProof/>
            <w:webHidden/>
          </w:rPr>
          <w:tab/>
        </w:r>
        <w:r>
          <w:rPr>
            <w:noProof/>
            <w:webHidden/>
          </w:rPr>
          <w:fldChar w:fldCharType="begin"/>
        </w:r>
        <w:r>
          <w:rPr>
            <w:noProof/>
            <w:webHidden/>
          </w:rPr>
          <w:instrText xml:space="preserve"> PAGEREF _Toc70081691 \h </w:instrText>
        </w:r>
        <w:r>
          <w:rPr>
            <w:noProof/>
            <w:webHidden/>
          </w:rPr>
        </w:r>
        <w:r>
          <w:rPr>
            <w:noProof/>
            <w:webHidden/>
          </w:rPr>
          <w:fldChar w:fldCharType="separate"/>
        </w:r>
        <w:r w:rsidR="003D081D">
          <w:rPr>
            <w:noProof/>
            <w:webHidden/>
          </w:rPr>
          <w:t>29</w:t>
        </w:r>
        <w:r>
          <w:rPr>
            <w:noProof/>
            <w:webHidden/>
          </w:rPr>
          <w:fldChar w:fldCharType="end"/>
        </w:r>
      </w:hyperlink>
    </w:p>
    <w:p w14:paraId="767E3071" w14:textId="7FCB70D5" w:rsidR="00C172BD" w:rsidRPr="003F4EDF" w:rsidRDefault="00C172BD">
      <w:pPr>
        <w:pStyle w:val="32"/>
        <w:tabs>
          <w:tab w:val="right" w:leader="dot" w:pos="9345"/>
        </w:tabs>
        <w:rPr>
          <w:rFonts w:ascii="Calibri" w:hAnsi="Calibri"/>
          <w:noProof/>
          <w:sz w:val="22"/>
        </w:rPr>
      </w:pPr>
      <w:hyperlink w:anchor="_Toc70081692" w:history="1">
        <w:r w:rsidRPr="00702AB7">
          <w:rPr>
            <w:rStyle w:val="a9"/>
            <w:noProof/>
          </w:rPr>
          <w:t>ВЕДОМОСТИ; АНАСТАСИЯ ЛЬВОВА; 2021.04.23; УБЫТКИ ПАССАЖИРСКИХ АВИАКОМПАНИЙ РФ В 2020 ГОДУ СОСТАВИЛИ ПОЧТИ 200 МЛРД РУБЛЕЙ; ПЕРЕВОЗЧИКИ ВНОВЬ ПРОСЯТ ГОСПОДДЕРЖКИ ДЛЯ ИЗБЕЖАНИЯ БАНКРОТСТВ</w:t>
        </w:r>
        <w:r>
          <w:rPr>
            <w:noProof/>
            <w:webHidden/>
          </w:rPr>
          <w:tab/>
        </w:r>
        <w:r>
          <w:rPr>
            <w:noProof/>
            <w:webHidden/>
          </w:rPr>
          <w:fldChar w:fldCharType="begin"/>
        </w:r>
        <w:r>
          <w:rPr>
            <w:noProof/>
            <w:webHidden/>
          </w:rPr>
          <w:instrText xml:space="preserve"> PAGEREF _Toc70081692 \h </w:instrText>
        </w:r>
        <w:r>
          <w:rPr>
            <w:noProof/>
            <w:webHidden/>
          </w:rPr>
        </w:r>
        <w:r>
          <w:rPr>
            <w:noProof/>
            <w:webHidden/>
          </w:rPr>
          <w:fldChar w:fldCharType="separate"/>
        </w:r>
        <w:r w:rsidR="003D081D">
          <w:rPr>
            <w:noProof/>
            <w:webHidden/>
          </w:rPr>
          <w:t>33</w:t>
        </w:r>
        <w:r>
          <w:rPr>
            <w:noProof/>
            <w:webHidden/>
          </w:rPr>
          <w:fldChar w:fldCharType="end"/>
        </w:r>
      </w:hyperlink>
    </w:p>
    <w:p w14:paraId="621561A6" w14:textId="3CFDFDAC" w:rsidR="00C172BD" w:rsidRPr="003F4EDF" w:rsidRDefault="00C172BD">
      <w:pPr>
        <w:pStyle w:val="32"/>
        <w:tabs>
          <w:tab w:val="right" w:leader="dot" w:pos="9345"/>
        </w:tabs>
        <w:rPr>
          <w:rFonts w:ascii="Calibri" w:hAnsi="Calibri"/>
          <w:noProof/>
          <w:sz w:val="22"/>
        </w:rPr>
      </w:pPr>
      <w:hyperlink w:anchor="_Toc70081693" w:history="1">
        <w:r w:rsidRPr="00702AB7">
          <w:rPr>
            <w:rStyle w:val="a9"/>
            <w:noProof/>
          </w:rPr>
          <w:t>КОММЕРСАНТЪ; АЛЕКСАНДРА МЕРЦАЛОВА; 2021.04.22; БИЗНЕС СОВСЕМ СЭКОНОМИЛСЯ; ДЕЛОВЫЕ ТУРИСТЫ ПЕРЕСЕЛИ НА ЛОУКОСТЕРЫ</w:t>
        </w:r>
        <w:r>
          <w:rPr>
            <w:noProof/>
            <w:webHidden/>
          </w:rPr>
          <w:tab/>
        </w:r>
        <w:r>
          <w:rPr>
            <w:noProof/>
            <w:webHidden/>
          </w:rPr>
          <w:fldChar w:fldCharType="begin"/>
        </w:r>
        <w:r>
          <w:rPr>
            <w:noProof/>
            <w:webHidden/>
          </w:rPr>
          <w:instrText xml:space="preserve"> PAGEREF _Toc70081693 \h </w:instrText>
        </w:r>
        <w:r>
          <w:rPr>
            <w:noProof/>
            <w:webHidden/>
          </w:rPr>
        </w:r>
        <w:r>
          <w:rPr>
            <w:noProof/>
            <w:webHidden/>
          </w:rPr>
          <w:fldChar w:fldCharType="separate"/>
        </w:r>
        <w:r w:rsidR="003D081D">
          <w:rPr>
            <w:noProof/>
            <w:webHidden/>
          </w:rPr>
          <w:t>34</w:t>
        </w:r>
        <w:r>
          <w:rPr>
            <w:noProof/>
            <w:webHidden/>
          </w:rPr>
          <w:fldChar w:fldCharType="end"/>
        </w:r>
      </w:hyperlink>
    </w:p>
    <w:p w14:paraId="69500E38" w14:textId="5B10C99D" w:rsidR="00C172BD" w:rsidRPr="003F4EDF" w:rsidRDefault="00C172BD">
      <w:pPr>
        <w:pStyle w:val="32"/>
        <w:tabs>
          <w:tab w:val="right" w:leader="dot" w:pos="9345"/>
        </w:tabs>
        <w:rPr>
          <w:rFonts w:ascii="Calibri" w:hAnsi="Calibri"/>
          <w:noProof/>
          <w:sz w:val="22"/>
        </w:rPr>
      </w:pPr>
      <w:hyperlink w:anchor="_Toc70081694" w:history="1">
        <w:r w:rsidRPr="00702AB7">
          <w:rPr>
            <w:rStyle w:val="a9"/>
            <w:noProof/>
          </w:rPr>
          <w:t>ГАЗЕТА.РУ; АНТОН ТИМОФЕЕВ; 2021.04.22; НАСТОЯЩЕЕ БУДУЩЕЕ: КАК В РОССИИ ВНЕДРЯЮТ ТЕХНОЛОГИЮ BIM; ПУТИН ПОРУЧИЛ КАБМИНУ ПОДГОТОВИТЬ ПЛАН ИСПОЛЬЗОВАНИЯ ЦИФРОВОГО ПРОЕКТИРОВАНИЯ В СТРОЙКЕ</w:t>
        </w:r>
        <w:r>
          <w:rPr>
            <w:noProof/>
            <w:webHidden/>
          </w:rPr>
          <w:tab/>
        </w:r>
        <w:r>
          <w:rPr>
            <w:noProof/>
            <w:webHidden/>
          </w:rPr>
          <w:fldChar w:fldCharType="begin"/>
        </w:r>
        <w:r>
          <w:rPr>
            <w:noProof/>
            <w:webHidden/>
          </w:rPr>
          <w:instrText xml:space="preserve"> PAGEREF _Toc70081694 \h </w:instrText>
        </w:r>
        <w:r>
          <w:rPr>
            <w:noProof/>
            <w:webHidden/>
          </w:rPr>
        </w:r>
        <w:r>
          <w:rPr>
            <w:noProof/>
            <w:webHidden/>
          </w:rPr>
          <w:fldChar w:fldCharType="separate"/>
        </w:r>
        <w:r w:rsidR="003D081D">
          <w:rPr>
            <w:noProof/>
            <w:webHidden/>
          </w:rPr>
          <w:t>36</w:t>
        </w:r>
        <w:r>
          <w:rPr>
            <w:noProof/>
            <w:webHidden/>
          </w:rPr>
          <w:fldChar w:fldCharType="end"/>
        </w:r>
      </w:hyperlink>
    </w:p>
    <w:p w14:paraId="3F3E7048" w14:textId="38915B8C" w:rsidR="00C172BD" w:rsidRPr="003F4EDF" w:rsidRDefault="00C172BD">
      <w:pPr>
        <w:pStyle w:val="32"/>
        <w:tabs>
          <w:tab w:val="right" w:leader="dot" w:pos="9345"/>
        </w:tabs>
        <w:rPr>
          <w:rFonts w:ascii="Calibri" w:hAnsi="Calibri"/>
          <w:noProof/>
          <w:sz w:val="22"/>
        </w:rPr>
      </w:pPr>
      <w:hyperlink w:anchor="_Toc70081695" w:history="1">
        <w:r w:rsidRPr="00702AB7">
          <w:rPr>
            <w:rStyle w:val="a9"/>
            <w:noProof/>
          </w:rPr>
          <w:t>РБК; СВЕТЛАНА БУРМИСТРОВА; 2021.04.22; МЕТАЛЛУРГИ ПРОГНУЛИСЬ ПОД ИНФРАСТРУКТУРУ; «РУССКАЯ СТАЛЬ» СООБЩИЛА О ГОТОВНОСТИ ПРЕДОСТАВИТЬ СКИДКИ ДЛЯ ГОСПРОЕКТОВ</w:t>
        </w:r>
        <w:r>
          <w:rPr>
            <w:noProof/>
            <w:webHidden/>
          </w:rPr>
          <w:tab/>
        </w:r>
        <w:r>
          <w:rPr>
            <w:noProof/>
            <w:webHidden/>
          </w:rPr>
          <w:fldChar w:fldCharType="begin"/>
        </w:r>
        <w:r>
          <w:rPr>
            <w:noProof/>
            <w:webHidden/>
          </w:rPr>
          <w:instrText xml:space="preserve"> PAGEREF _Toc70081695 \h </w:instrText>
        </w:r>
        <w:r>
          <w:rPr>
            <w:noProof/>
            <w:webHidden/>
          </w:rPr>
        </w:r>
        <w:r>
          <w:rPr>
            <w:noProof/>
            <w:webHidden/>
          </w:rPr>
          <w:fldChar w:fldCharType="separate"/>
        </w:r>
        <w:r w:rsidR="003D081D">
          <w:rPr>
            <w:noProof/>
            <w:webHidden/>
          </w:rPr>
          <w:t>39</w:t>
        </w:r>
        <w:r>
          <w:rPr>
            <w:noProof/>
            <w:webHidden/>
          </w:rPr>
          <w:fldChar w:fldCharType="end"/>
        </w:r>
      </w:hyperlink>
    </w:p>
    <w:p w14:paraId="5966503F" w14:textId="1C7B0D38" w:rsidR="00C172BD" w:rsidRPr="003F4EDF" w:rsidRDefault="00C172BD">
      <w:pPr>
        <w:pStyle w:val="32"/>
        <w:tabs>
          <w:tab w:val="right" w:leader="dot" w:pos="9345"/>
        </w:tabs>
        <w:rPr>
          <w:rFonts w:ascii="Calibri" w:hAnsi="Calibri"/>
          <w:noProof/>
          <w:sz w:val="22"/>
        </w:rPr>
      </w:pPr>
      <w:hyperlink w:anchor="_Toc70081696" w:history="1">
        <w:r w:rsidRPr="00702AB7">
          <w:rPr>
            <w:rStyle w:val="a9"/>
            <w:noProof/>
          </w:rPr>
          <w:t>ПРАЙМ; 2021.04.22; МИНТРАНС ОТКРОЕТ В 2021 Г ШЕСТЬ НОВЫХ ПУНКТОВ ПРОПУСКА НА ГРАНИЦЕ РФ, СООБЩИЛИ В СОВФЕДЕ</w:t>
        </w:r>
        <w:r>
          <w:rPr>
            <w:noProof/>
            <w:webHidden/>
          </w:rPr>
          <w:tab/>
        </w:r>
        <w:r>
          <w:rPr>
            <w:noProof/>
            <w:webHidden/>
          </w:rPr>
          <w:fldChar w:fldCharType="begin"/>
        </w:r>
        <w:r>
          <w:rPr>
            <w:noProof/>
            <w:webHidden/>
          </w:rPr>
          <w:instrText xml:space="preserve"> PAGEREF _Toc70081696 \h </w:instrText>
        </w:r>
        <w:r>
          <w:rPr>
            <w:noProof/>
            <w:webHidden/>
          </w:rPr>
        </w:r>
        <w:r>
          <w:rPr>
            <w:noProof/>
            <w:webHidden/>
          </w:rPr>
          <w:fldChar w:fldCharType="separate"/>
        </w:r>
        <w:r w:rsidR="003D081D">
          <w:rPr>
            <w:noProof/>
            <w:webHidden/>
          </w:rPr>
          <w:t>41</w:t>
        </w:r>
        <w:r>
          <w:rPr>
            <w:noProof/>
            <w:webHidden/>
          </w:rPr>
          <w:fldChar w:fldCharType="end"/>
        </w:r>
      </w:hyperlink>
    </w:p>
    <w:p w14:paraId="452175C6" w14:textId="7B369CCE" w:rsidR="00C172BD" w:rsidRPr="003F4EDF" w:rsidRDefault="00C172BD">
      <w:pPr>
        <w:pStyle w:val="32"/>
        <w:tabs>
          <w:tab w:val="right" w:leader="dot" w:pos="9345"/>
        </w:tabs>
        <w:rPr>
          <w:rFonts w:ascii="Calibri" w:hAnsi="Calibri"/>
          <w:noProof/>
          <w:sz w:val="22"/>
        </w:rPr>
      </w:pPr>
      <w:hyperlink w:anchor="_Toc70081697" w:history="1">
        <w:r w:rsidRPr="00702AB7">
          <w:rPr>
            <w:rStyle w:val="a9"/>
            <w:noProof/>
          </w:rPr>
          <w:t>ТАСС; 2021.04.22; КОМИТЕТ ДУМЫ ПОПРОСИЛ РОСТУРИЗМ И ФАС НЕ ДОПУСТИТЬ РОСТ ЦЕН НА ПУТЕШЕСТВИЯ ПО РОССИИ</w:t>
        </w:r>
        <w:r>
          <w:rPr>
            <w:noProof/>
            <w:webHidden/>
          </w:rPr>
          <w:tab/>
        </w:r>
        <w:r>
          <w:rPr>
            <w:noProof/>
            <w:webHidden/>
          </w:rPr>
          <w:fldChar w:fldCharType="begin"/>
        </w:r>
        <w:r>
          <w:rPr>
            <w:noProof/>
            <w:webHidden/>
          </w:rPr>
          <w:instrText xml:space="preserve"> PAGEREF _Toc70081697 \h </w:instrText>
        </w:r>
        <w:r>
          <w:rPr>
            <w:noProof/>
            <w:webHidden/>
          </w:rPr>
        </w:r>
        <w:r>
          <w:rPr>
            <w:noProof/>
            <w:webHidden/>
          </w:rPr>
          <w:fldChar w:fldCharType="separate"/>
        </w:r>
        <w:r w:rsidR="003D081D">
          <w:rPr>
            <w:noProof/>
            <w:webHidden/>
          </w:rPr>
          <w:t>42</w:t>
        </w:r>
        <w:r>
          <w:rPr>
            <w:noProof/>
            <w:webHidden/>
          </w:rPr>
          <w:fldChar w:fldCharType="end"/>
        </w:r>
      </w:hyperlink>
    </w:p>
    <w:p w14:paraId="2FB0148F" w14:textId="6C6A7B50" w:rsidR="00C172BD" w:rsidRPr="003F4EDF" w:rsidRDefault="00C172BD">
      <w:pPr>
        <w:pStyle w:val="32"/>
        <w:tabs>
          <w:tab w:val="right" w:leader="dot" w:pos="9345"/>
        </w:tabs>
        <w:rPr>
          <w:rFonts w:ascii="Calibri" w:hAnsi="Calibri"/>
          <w:noProof/>
          <w:sz w:val="22"/>
        </w:rPr>
      </w:pPr>
      <w:hyperlink w:anchor="_Toc70081698" w:history="1">
        <w:r w:rsidRPr="00702AB7">
          <w:rPr>
            <w:rStyle w:val="a9"/>
            <w:noProof/>
          </w:rPr>
          <w:t>ТАСС; 2021.04.22; МИНСТРОЙ ЗАЯВИЛ О ПЛАНАХ СИНХРОНИЗИРОВАТЬ ПРОГРАММЫ СОЗДАНИЯ ИНФРАСТРУКТУРЫ В РЕГИОНАХ</w:t>
        </w:r>
        <w:r>
          <w:rPr>
            <w:noProof/>
            <w:webHidden/>
          </w:rPr>
          <w:tab/>
        </w:r>
        <w:r>
          <w:rPr>
            <w:noProof/>
            <w:webHidden/>
          </w:rPr>
          <w:fldChar w:fldCharType="begin"/>
        </w:r>
        <w:r>
          <w:rPr>
            <w:noProof/>
            <w:webHidden/>
          </w:rPr>
          <w:instrText xml:space="preserve"> PAGEREF _Toc70081698 \h </w:instrText>
        </w:r>
        <w:r>
          <w:rPr>
            <w:noProof/>
            <w:webHidden/>
          </w:rPr>
        </w:r>
        <w:r>
          <w:rPr>
            <w:noProof/>
            <w:webHidden/>
          </w:rPr>
          <w:fldChar w:fldCharType="separate"/>
        </w:r>
        <w:r w:rsidR="003D081D">
          <w:rPr>
            <w:noProof/>
            <w:webHidden/>
          </w:rPr>
          <w:t>43</w:t>
        </w:r>
        <w:r>
          <w:rPr>
            <w:noProof/>
            <w:webHidden/>
          </w:rPr>
          <w:fldChar w:fldCharType="end"/>
        </w:r>
      </w:hyperlink>
    </w:p>
    <w:p w14:paraId="11116D72" w14:textId="29310951" w:rsidR="00C172BD" w:rsidRPr="003F4EDF" w:rsidRDefault="00C172BD">
      <w:pPr>
        <w:pStyle w:val="32"/>
        <w:tabs>
          <w:tab w:val="right" w:leader="dot" w:pos="9345"/>
        </w:tabs>
        <w:rPr>
          <w:rFonts w:ascii="Calibri" w:hAnsi="Calibri"/>
          <w:noProof/>
          <w:sz w:val="22"/>
        </w:rPr>
      </w:pPr>
      <w:hyperlink w:anchor="_Toc70081699" w:history="1">
        <w:r w:rsidRPr="00702AB7">
          <w:rPr>
            <w:rStyle w:val="a9"/>
            <w:noProof/>
          </w:rPr>
          <w:t>ТАСС; 2021.04.22; ВЛАСТИ МОГУТ ОБЯЗАТЬ МЕТАЛЛУРГОВ СОЗДАВАТЬ РЕЗЕРВЫ ПРОДУКЦИИ ДЛЯ ГОССТРОЙКИ</w:t>
        </w:r>
        <w:r>
          <w:rPr>
            <w:noProof/>
            <w:webHidden/>
          </w:rPr>
          <w:tab/>
        </w:r>
        <w:r>
          <w:rPr>
            <w:noProof/>
            <w:webHidden/>
          </w:rPr>
          <w:fldChar w:fldCharType="begin"/>
        </w:r>
        <w:r>
          <w:rPr>
            <w:noProof/>
            <w:webHidden/>
          </w:rPr>
          <w:instrText xml:space="preserve"> PAGEREF _Toc70081699 \h </w:instrText>
        </w:r>
        <w:r>
          <w:rPr>
            <w:noProof/>
            <w:webHidden/>
          </w:rPr>
        </w:r>
        <w:r>
          <w:rPr>
            <w:noProof/>
            <w:webHidden/>
          </w:rPr>
          <w:fldChar w:fldCharType="separate"/>
        </w:r>
        <w:r w:rsidR="003D081D">
          <w:rPr>
            <w:noProof/>
            <w:webHidden/>
          </w:rPr>
          <w:t>43</w:t>
        </w:r>
        <w:r>
          <w:rPr>
            <w:noProof/>
            <w:webHidden/>
          </w:rPr>
          <w:fldChar w:fldCharType="end"/>
        </w:r>
      </w:hyperlink>
    </w:p>
    <w:p w14:paraId="64A06A6E" w14:textId="663AD1C9" w:rsidR="00C172BD" w:rsidRPr="003F4EDF" w:rsidRDefault="00C172BD">
      <w:pPr>
        <w:pStyle w:val="32"/>
        <w:tabs>
          <w:tab w:val="right" w:leader="dot" w:pos="9345"/>
        </w:tabs>
        <w:rPr>
          <w:rFonts w:ascii="Calibri" w:hAnsi="Calibri"/>
          <w:noProof/>
          <w:sz w:val="22"/>
        </w:rPr>
      </w:pPr>
      <w:hyperlink w:anchor="_Toc70081700" w:history="1">
        <w:r w:rsidRPr="00702AB7">
          <w:rPr>
            <w:rStyle w:val="a9"/>
            <w:noProof/>
          </w:rPr>
          <w:t>ИНТЕРФАКС; 2021.04.22; ТАДЖИКИСТАН ПРОСИТ РОССИЙСКИЕ АВИАКОМПАНИИ СНИЗИТЬ ЦЕНЫ НА АВИАБИЛЕТЫ ЧАРТЕРНЫХ РЕЙСОВ</w:t>
        </w:r>
        <w:r>
          <w:rPr>
            <w:noProof/>
            <w:webHidden/>
          </w:rPr>
          <w:tab/>
        </w:r>
        <w:r>
          <w:rPr>
            <w:noProof/>
            <w:webHidden/>
          </w:rPr>
          <w:fldChar w:fldCharType="begin"/>
        </w:r>
        <w:r>
          <w:rPr>
            <w:noProof/>
            <w:webHidden/>
          </w:rPr>
          <w:instrText xml:space="preserve"> PAGEREF _Toc70081700 \h </w:instrText>
        </w:r>
        <w:r>
          <w:rPr>
            <w:noProof/>
            <w:webHidden/>
          </w:rPr>
        </w:r>
        <w:r>
          <w:rPr>
            <w:noProof/>
            <w:webHidden/>
          </w:rPr>
          <w:fldChar w:fldCharType="separate"/>
        </w:r>
        <w:r w:rsidR="003D081D">
          <w:rPr>
            <w:noProof/>
            <w:webHidden/>
          </w:rPr>
          <w:t>44</w:t>
        </w:r>
        <w:r>
          <w:rPr>
            <w:noProof/>
            <w:webHidden/>
          </w:rPr>
          <w:fldChar w:fldCharType="end"/>
        </w:r>
      </w:hyperlink>
    </w:p>
    <w:p w14:paraId="791FEAC1" w14:textId="7C1D432F" w:rsidR="00C172BD" w:rsidRPr="003F4EDF" w:rsidRDefault="00C172BD">
      <w:pPr>
        <w:pStyle w:val="32"/>
        <w:tabs>
          <w:tab w:val="right" w:leader="dot" w:pos="9345"/>
        </w:tabs>
        <w:rPr>
          <w:rFonts w:ascii="Calibri" w:hAnsi="Calibri"/>
          <w:noProof/>
          <w:sz w:val="22"/>
        </w:rPr>
      </w:pPr>
      <w:hyperlink w:anchor="_Toc70081701" w:history="1">
        <w:r w:rsidRPr="00702AB7">
          <w:rPr>
            <w:rStyle w:val="a9"/>
            <w:noProof/>
          </w:rPr>
          <w:t>ТАСС; 2021.04.22; ФАС СОВМЕСТНО С АВИАОТРАСЛЬЮ ПРОДОЛЖИТ МОНИТОРИНГ ЦЕН НА АВИАБИЛЕТЫ</w:t>
        </w:r>
        <w:r>
          <w:rPr>
            <w:noProof/>
            <w:webHidden/>
          </w:rPr>
          <w:tab/>
        </w:r>
        <w:r>
          <w:rPr>
            <w:noProof/>
            <w:webHidden/>
          </w:rPr>
          <w:fldChar w:fldCharType="begin"/>
        </w:r>
        <w:r>
          <w:rPr>
            <w:noProof/>
            <w:webHidden/>
          </w:rPr>
          <w:instrText xml:space="preserve"> PAGEREF _Toc70081701 \h </w:instrText>
        </w:r>
        <w:r>
          <w:rPr>
            <w:noProof/>
            <w:webHidden/>
          </w:rPr>
        </w:r>
        <w:r>
          <w:rPr>
            <w:noProof/>
            <w:webHidden/>
          </w:rPr>
          <w:fldChar w:fldCharType="separate"/>
        </w:r>
        <w:r w:rsidR="003D081D">
          <w:rPr>
            <w:noProof/>
            <w:webHidden/>
          </w:rPr>
          <w:t>45</w:t>
        </w:r>
        <w:r>
          <w:rPr>
            <w:noProof/>
            <w:webHidden/>
          </w:rPr>
          <w:fldChar w:fldCharType="end"/>
        </w:r>
      </w:hyperlink>
    </w:p>
    <w:p w14:paraId="587DE46D" w14:textId="72D72D8A" w:rsidR="00C172BD" w:rsidRPr="003F4EDF" w:rsidRDefault="00C172BD">
      <w:pPr>
        <w:pStyle w:val="32"/>
        <w:tabs>
          <w:tab w:val="right" w:leader="dot" w:pos="9345"/>
        </w:tabs>
        <w:rPr>
          <w:rFonts w:ascii="Calibri" w:hAnsi="Calibri"/>
          <w:noProof/>
          <w:sz w:val="22"/>
        </w:rPr>
      </w:pPr>
      <w:hyperlink w:anchor="_Toc70081702" w:history="1">
        <w:r w:rsidRPr="00702AB7">
          <w:rPr>
            <w:rStyle w:val="a9"/>
            <w:noProof/>
          </w:rPr>
          <w:t>ТАСС; 2021.04.22; «АЭРОФЛОТ» В МАРТЕ СОКРАТИЛ ПЕРЕВОЗКИ НА 30,7%</w:t>
        </w:r>
        <w:r>
          <w:rPr>
            <w:noProof/>
            <w:webHidden/>
          </w:rPr>
          <w:tab/>
        </w:r>
        <w:r>
          <w:rPr>
            <w:noProof/>
            <w:webHidden/>
          </w:rPr>
          <w:fldChar w:fldCharType="begin"/>
        </w:r>
        <w:r>
          <w:rPr>
            <w:noProof/>
            <w:webHidden/>
          </w:rPr>
          <w:instrText xml:space="preserve"> PAGEREF _Toc70081702 \h </w:instrText>
        </w:r>
        <w:r>
          <w:rPr>
            <w:noProof/>
            <w:webHidden/>
          </w:rPr>
        </w:r>
        <w:r>
          <w:rPr>
            <w:noProof/>
            <w:webHidden/>
          </w:rPr>
          <w:fldChar w:fldCharType="separate"/>
        </w:r>
        <w:r w:rsidR="003D081D">
          <w:rPr>
            <w:noProof/>
            <w:webHidden/>
          </w:rPr>
          <w:t>46</w:t>
        </w:r>
        <w:r>
          <w:rPr>
            <w:noProof/>
            <w:webHidden/>
          </w:rPr>
          <w:fldChar w:fldCharType="end"/>
        </w:r>
      </w:hyperlink>
    </w:p>
    <w:p w14:paraId="70B0FC3E" w14:textId="10DC59FD" w:rsidR="00C172BD" w:rsidRPr="003F4EDF" w:rsidRDefault="00C172BD">
      <w:pPr>
        <w:pStyle w:val="32"/>
        <w:tabs>
          <w:tab w:val="right" w:leader="dot" w:pos="9345"/>
        </w:tabs>
        <w:rPr>
          <w:rFonts w:ascii="Calibri" w:hAnsi="Calibri"/>
          <w:noProof/>
          <w:sz w:val="22"/>
        </w:rPr>
      </w:pPr>
      <w:hyperlink w:anchor="_Toc70081703" w:history="1">
        <w:r w:rsidRPr="00702AB7">
          <w:rPr>
            <w:rStyle w:val="a9"/>
            <w:noProof/>
          </w:rPr>
          <w:t>ТАСС; 2021.04.22; АТОР ОЖИДАЕТ ВОЗОБНОВЛЕНИЯ ПОЛЕТОВ НА КУРОРТЫ ЕГИПТА ВО ВТОРОЙ ПОЛОВИНЕ МАЯ</w:t>
        </w:r>
        <w:r>
          <w:rPr>
            <w:noProof/>
            <w:webHidden/>
          </w:rPr>
          <w:tab/>
        </w:r>
        <w:r>
          <w:rPr>
            <w:noProof/>
            <w:webHidden/>
          </w:rPr>
          <w:fldChar w:fldCharType="begin"/>
        </w:r>
        <w:r>
          <w:rPr>
            <w:noProof/>
            <w:webHidden/>
          </w:rPr>
          <w:instrText xml:space="preserve"> PAGEREF _Toc70081703 \h </w:instrText>
        </w:r>
        <w:r>
          <w:rPr>
            <w:noProof/>
            <w:webHidden/>
          </w:rPr>
        </w:r>
        <w:r>
          <w:rPr>
            <w:noProof/>
            <w:webHidden/>
          </w:rPr>
          <w:fldChar w:fldCharType="separate"/>
        </w:r>
        <w:r w:rsidR="003D081D">
          <w:rPr>
            <w:noProof/>
            <w:webHidden/>
          </w:rPr>
          <w:t>47</w:t>
        </w:r>
        <w:r>
          <w:rPr>
            <w:noProof/>
            <w:webHidden/>
          </w:rPr>
          <w:fldChar w:fldCharType="end"/>
        </w:r>
      </w:hyperlink>
    </w:p>
    <w:p w14:paraId="50C9BDC6" w14:textId="53411D97" w:rsidR="00C172BD" w:rsidRPr="003F4EDF" w:rsidRDefault="00C172BD">
      <w:pPr>
        <w:pStyle w:val="32"/>
        <w:tabs>
          <w:tab w:val="right" w:leader="dot" w:pos="9345"/>
        </w:tabs>
        <w:rPr>
          <w:rFonts w:ascii="Calibri" w:hAnsi="Calibri"/>
          <w:noProof/>
          <w:sz w:val="22"/>
        </w:rPr>
      </w:pPr>
      <w:hyperlink w:anchor="_Toc70081704" w:history="1">
        <w:r w:rsidRPr="00702AB7">
          <w:rPr>
            <w:rStyle w:val="a9"/>
            <w:noProof/>
          </w:rPr>
          <w:t>ТАСС; 2021.04.22; В АТОР СООБЩИЛИ, ЧТО ВСЕ ОРГАНИЗОВАННЫЕ ТУРИСТЫ РФ ВЕРНУТСЯ ИЗ ТУРЦИИ И ТАНЗАНИИ ДО 1 МАЯ</w:t>
        </w:r>
        <w:r>
          <w:rPr>
            <w:noProof/>
            <w:webHidden/>
          </w:rPr>
          <w:tab/>
        </w:r>
        <w:r>
          <w:rPr>
            <w:noProof/>
            <w:webHidden/>
          </w:rPr>
          <w:fldChar w:fldCharType="begin"/>
        </w:r>
        <w:r>
          <w:rPr>
            <w:noProof/>
            <w:webHidden/>
          </w:rPr>
          <w:instrText xml:space="preserve"> PAGEREF _Toc70081704 \h </w:instrText>
        </w:r>
        <w:r>
          <w:rPr>
            <w:noProof/>
            <w:webHidden/>
          </w:rPr>
        </w:r>
        <w:r>
          <w:rPr>
            <w:noProof/>
            <w:webHidden/>
          </w:rPr>
          <w:fldChar w:fldCharType="separate"/>
        </w:r>
        <w:r w:rsidR="003D081D">
          <w:rPr>
            <w:noProof/>
            <w:webHidden/>
          </w:rPr>
          <w:t>47</w:t>
        </w:r>
        <w:r>
          <w:rPr>
            <w:noProof/>
            <w:webHidden/>
          </w:rPr>
          <w:fldChar w:fldCharType="end"/>
        </w:r>
      </w:hyperlink>
    </w:p>
    <w:p w14:paraId="66823A75" w14:textId="50A3BED5" w:rsidR="00C172BD" w:rsidRPr="003F4EDF" w:rsidRDefault="00C172BD">
      <w:pPr>
        <w:pStyle w:val="32"/>
        <w:tabs>
          <w:tab w:val="right" w:leader="dot" w:pos="9345"/>
        </w:tabs>
        <w:rPr>
          <w:rFonts w:ascii="Calibri" w:hAnsi="Calibri"/>
          <w:noProof/>
          <w:sz w:val="22"/>
        </w:rPr>
      </w:pPr>
      <w:hyperlink w:anchor="_Toc70081705" w:history="1">
        <w:r w:rsidRPr="00702AB7">
          <w:rPr>
            <w:rStyle w:val="a9"/>
            <w:noProof/>
          </w:rPr>
          <w:t>КОММЕРСАНТЪ FM; 2021.04.22; ТУРЦИЯ СДЕЛАЛА МИНСК ДОРОЖЕ; ПОЧЕМУ УВЕЛИЧИЛАСЬ СТОИМОСТЬ БИЛЕТОВ НА САМОЛЕТ ПО РОССИИ И ЗА ГРАНИЦУ</w:t>
        </w:r>
        <w:r>
          <w:rPr>
            <w:noProof/>
            <w:webHidden/>
          </w:rPr>
          <w:tab/>
        </w:r>
        <w:r>
          <w:rPr>
            <w:noProof/>
            <w:webHidden/>
          </w:rPr>
          <w:fldChar w:fldCharType="begin"/>
        </w:r>
        <w:r>
          <w:rPr>
            <w:noProof/>
            <w:webHidden/>
          </w:rPr>
          <w:instrText xml:space="preserve"> PAGEREF _Toc70081705 \h </w:instrText>
        </w:r>
        <w:r>
          <w:rPr>
            <w:noProof/>
            <w:webHidden/>
          </w:rPr>
        </w:r>
        <w:r>
          <w:rPr>
            <w:noProof/>
            <w:webHidden/>
          </w:rPr>
          <w:fldChar w:fldCharType="separate"/>
        </w:r>
        <w:r w:rsidR="003D081D">
          <w:rPr>
            <w:noProof/>
            <w:webHidden/>
          </w:rPr>
          <w:t>49</w:t>
        </w:r>
        <w:r>
          <w:rPr>
            <w:noProof/>
            <w:webHidden/>
          </w:rPr>
          <w:fldChar w:fldCharType="end"/>
        </w:r>
      </w:hyperlink>
    </w:p>
    <w:p w14:paraId="2D097911" w14:textId="1721E15C" w:rsidR="00C172BD" w:rsidRPr="003F4EDF" w:rsidRDefault="00C172BD">
      <w:pPr>
        <w:pStyle w:val="32"/>
        <w:tabs>
          <w:tab w:val="right" w:leader="dot" w:pos="9345"/>
        </w:tabs>
        <w:rPr>
          <w:rFonts w:ascii="Calibri" w:hAnsi="Calibri"/>
          <w:noProof/>
          <w:sz w:val="22"/>
        </w:rPr>
      </w:pPr>
      <w:hyperlink w:anchor="_Toc70081706" w:history="1">
        <w:r w:rsidRPr="00702AB7">
          <w:rPr>
            <w:rStyle w:val="a9"/>
            <w:noProof/>
          </w:rPr>
          <w:t>КОММЕРСАНТЪ ЯРОСЛАВЛЬ; АЛЛА ЧИЖОВА; 2021.04.23; КОРОННЫЙ ВЗЛЕТ; В ПЕРИОД ПАНДЕМИИ ЗНАЧИТЕЛЬНО ВЫРОС ПАССАЖИРОПОТОК ЯРОСЛАВСКОГО АЭРОПОРТА ТУНОШНА</w:t>
        </w:r>
        <w:r>
          <w:rPr>
            <w:noProof/>
            <w:webHidden/>
          </w:rPr>
          <w:tab/>
        </w:r>
        <w:r>
          <w:rPr>
            <w:noProof/>
            <w:webHidden/>
          </w:rPr>
          <w:fldChar w:fldCharType="begin"/>
        </w:r>
        <w:r>
          <w:rPr>
            <w:noProof/>
            <w:webHidden/>
          </w:rPr>
          <w:instrText xml:space="preserve"> PAGEREF _Toc70081706 \h </w:instrText>
        </w:r>
        <w:r>
          <w:rPr>
            <w:noProof/>
            <w:webHidden/>
          </w:rPr>
        </w:r>
        <w:r>
          <w:rPr>
            <w:noProof/>
            <w:webHidden/>
          </w:rPr>
          <w:fldChar w:fldCharType="separate"/>
        </w:r>
        <w:r w:rsidR="003D081D">
          <w:rPr>
            <w:noProof/>
            <w:webHidden/>
          </w:rPr>
          <w:t>50</w:t>
        </w:r>
        <w:r>
          <w:rPr>
            <w:noProof/>
            <w:webHidden/>
          </w:rPr>
          <w:fldChar w:fldCharType="end"/>
        </w:r>
      </w:hyperlink>
    </w:p>
    <w:p w14:paraId="5F763D7E" w14:textId="71B89283" w:rsidR="00C172BD" w:rsidRPr="003F4EDF" w:rsidRDefault="00C172BD">
      <w:pPr>
        <w:pStyle w:val="32"/>
        <w:tabs>
          <w:tab w:val="right" w:leader="dot" w:pos="9345"/>
        </w:tabs>
        <w:rPr>
          <w:rFonts w:ascii="Calibri" w:hAnsi="Calibri"/>
          <w:noProof/>
          <w:sz w:val="22"/>
        </w:rPr>
      </w:pPr>
      <w:hyperlink w:anchor="_Toc70081707" w:history="1">
        <w:r w:rsidRPr="00702AB7">
          <w:rPr>
            <w:rStyle w:val="a9"/>
            <w:noProof/>
          </w:rPr>
          <w:t>ПЕТЕРБУРГСКИЙ ДНЕВНИК; АНДРЕЙ СЕРГЕЕВ; 202104.22; К 2030 ГОДУ В ПЕТЕРБУРГЕ МОЖЕТ ПОЯВИТЬСЯ БЕСПИЛОТНОЕ ВОЗДУШНОЕ ТАКСИ; ОБ ЭТОМ СООБЩИЛ ВИЦЕ-ГУБЕРНАТОР СТАНИСЛАВ КАЗАРИН</w:t>
        </w:r>
        <w:r>
          <w:rPr>
            <w:noProof/>
            <w:webHidden/>
          </w:rPr>
          <w:tab/>
        </w:r>
        <w:r>
          <w:rPr>
            <w:noProof/>
            <w:webHidden/>
          </w:rPr>
          <w:fldChar w:fldCharType="begin"/>
        </w:r>
        <w:r>
          <w:rPr>
            <w:noProof/>
            <w:webHidden/>
          </w:rPr>
          <w:instrText xml:space="preserve"> PAGEREF _Toc70081707 \h </w:instrText>
        </w:r>
        <w:r>
          <w:rPr>
            <w:noProof/>
            <w:webHidden/>
          </w:rPr>
        </w:r>
        <w:r>
          <w:rPr>
            <w:noProof/>
            <w:webHidden/>
          </w:rPr>
          <w:fldChar w:fldCharType="separate"/>
        </w:r>
        <w:r w:rsidR="003D081D">
          <w:rPr>
            <w:noProof/>
            <w:webHidden/>
          </w:rPr>
          <w:t>53</w:t>
        </w:r>
        <w:r>
          <w:rPr>
            <w:noProof/>
            <w:webHidden/>
          </w:rPr>
          <w:fldChar w:fldCharType="end"/>
        </w:r>
      </w:hyperlink>
    </w:p>
    <w:p w14:paraId="5621ED14" w14:textId="47C8F1B4" w:rsidR="00C172BD" w:rsidRPr="003F4EDF" w:rsidRDefault="00C172BD">
      <w:pPr>
        <w:pStyle w:val="32"/>
        <w:tabs>
          <w:tab w:val="right" w:leader="dot" w:pos="9345"/>
        </w:tabs>
        <w:rPr>
          <w:rFonts w:ascii="Calibri" w:hAnsi="Calibri"/>
          <w:noProof/>
          <w:sz w:val="22"/>
        </w:rPr>
      </w:pPr>
      <w:hyperlink w:anchor="_Toc70081708" w:history="1">
        <w:r w:rsidRPr="00702AB7">
          <w:rPr>
            <w:rStyle w:val="a9"/>
            <w:noProof/>
          </w:rPr>
          <w:t>ТАСС; 2021.04.22; ПРОЕКТ СТРОИТЕЛЬСТВА СЕВЕРНОГО ОБХОДА ОМСКА ОЦЕНИВАЮТ В 42 МЛРД РУБЛЕЙ</w:t>
        </w:r>
        <w:r>
          <w:rPr>
            <w:noProof/>
            <w:webHidden/>
          </w:rPr>
          <w:tab/>
        </w:r>
        <w:r>
          <w:rPr>
            <w:noProof/>
            <w:webHidden/>
          </w:rPr>
          <w:fldChar w:fldCharType="begin"/>
        </w:r>
        <w:r>
          <w:rPr>
            <w:noProof/>
            <w:webHidden/>
          </w:rPr>
          <w:instrText xml:space="preserve"> PAGEREF _Toc70081708 \h </w:instrText>
        </w:r>
        <w:r>
          <w:rPr>
            <w:noProof/>
            <w:webHidden/>
          </w:rPr>
        </w:r>
        <w:r>
          <w:rPr>
            <w:noProof/>
            <w:webHidden/>
          </w:rPr>
          <w:fldChar w:fldCharType="separate"/>
        </w:r>
        <w:r w:rsidR="003D081D">
          <w:rPr>
            <w:noProof/>
            <w:webHidden/>
          </w:rPr>
          <w:t>54</w:t>
        </w:r>
        <w:r>
          <w:rPr>
            <w:noProof/>
            <w:webHidden/>
          </w:rPr>
          <w:fldChar w:fldCharType="end"/>
        </w:r>
      </w:hyperlink>
    </w:p>
    <w:p w14:paraId="6E90FE17" w14:textId="66583733" w:rsidR="00C172BD" w:rsidRPr="003F4EDF" w:rsidRDefault="00C172BD">
      <w:pPr>
        <w:pStyle w:val="32"/>
        <w:tabs>
          <w:tab w:val="right" w:leader="dot" w:pos="9345"/>
        </w:tabs>
        <w:rPr>
          <w:rFonts w:ascii="Calibri" w:hAnsi="Calibri"/>
          <w:noProof/>
          <w:sz w:val="22"/>
        </w:rPr>
      </w:pPr>
      <w:hyperlink w:anchor="_Toc70081709" w:history="1">
        <w:r w:rsidRPr="00702AB7">
          <w:rPr>
            <w:rStyle w:val="a9"/>
            <w:noProof/>
          </w:rPr>
          <w:t>ТАСС; 2021.04.22; КАК ОБЯЗАТЬ ВЛАСТИ СОГЛАСОВЫВАТЬ ЗНАКИ С ГИБДД. ПЬЕСА В 4 АКТАХ С ПРОЛОГОМ, НО БЕЗ ЭПИЛОГА; ИГОРЬ МОРЖАРЕТТО – О ТОМ, ЧТО МЕШАЕТ ОТДАТЬ ОТВЕТСТВЕННОСТЬ ЗА РАССТАНОВКУ ДОРОЖНЫХ УКАЗАТЕЛЕЙ МВД</w:t>
        </w:r>
        <w:r>
          <w:rPr>
            <w:noProof/>
            <w:webHidden/>
          </w:rPr>
          <w:tab/>
        </w:r>
        <w:r>
          <w:rPr>
            <w:noProof/>
            <w:webHidden/>
          </w:rPr>
          <w:fldChar w:fldCharType="begin"/>
        </w:r>
        <w:r>
          <w:rPr>
            <w:noProof/>
            <w:webHidden/>
          </w:rPr>
          <w:instrText xml:space="preserve"> PAGEREF _Toc70081709 \h </w:instrText>
        </w:r>
        <w:r>
          <w:rPr>
            <w:noProof/>
            <w:webHidden/>
          </w:rPr>
        </w:r>
        <w:r>
          <w:rPr>
            <w:noProof/>
            <w:webHidden/>
          </w:rPr>
          <w:fldChar w:fldCharType="separate"/>
        </w:r>
        <w:r w:rsidR="003D081D">
          <w:rPr>
            <w:noProof/>
            <w:webHidden/>
          </w:rPr>
          <w:t>55</w:t>
        </w:r>
        <w:r>
          <w:rPr>
            <w:noProof/>
            <w:webHidden/>
          </w:rPr>
          <w:fldChar w:fldCharType="end"/>
        </w:r>
      </w:hyperlink>
    </w:p>
    <w:p w14:paraId="4B70B2CA" w14:textId="052125A8" w:rsidR="00C172BD" w:rsidRPr="003F4EDF" w:rsidRDefault="00C172BD">
      <w:pPr>
        <w:pStyle w:val="32"/>
        <w:tabs>
          <w:tab w:val="right" w:leader="dot" w:pos="9345"/>
        </w:tabs>
        <w:rPr>
          <w:rFonts w:ascii="Calibri" w:hAnsi="Calibri"/>
          <w:noProof/>
          <w:sz w:val="22"/>
        </w:rPr>
      </w:pPr>
      <w:hyperlink w:anchor="_Toc70081710" w:history="1">
        <w:r w:rsidRPr="00702AB7">
          <w:rPr>
            <w:rStyle w:val="a9"/>
            <w:noProof/>
          </w:rPr>
          <w:t>КОММЕРСАНТЪ; ИВАН БУРАНОВ; 2021.04.23; ГИБДД ТЯНЕТСЯ К СВЕТУ ФАР; “Ъ” ОЗНАКОМИЛСЯ С ПРОЕКТОМ НОВЫХ ПДД ОТ ГОСАВТОИНСПЕКЦИИ</w:t>
        </w:r>
        <w:r>
          <w:rPr>
            <w:noProof/>
            <w:webHidden/>
          </w:rPr>
          <w:tab/>
        </w:r>
        <w:r>
          <w:rPr>
            <w:noProof/>
            <w:webHidden/>
          </w:rPr>
          <w:fldChar w:fldCharType="begin"/>
        </w:r>
        <w:r>
          <w:rPr>
            <w:noProof/>
            <w:webHidden/>
          </w:rPr>
          <w:instrText xml:space="preserve"> PAGEREF _Toc70081710 \h </w:instrText>
        </w:r>
        <w:r>
          <w:rPr>
            <w:noProof/>
            <w:webHidden/>
          </w:rPr>
        </w:r>
        <w:r>
          <w:rPr>
            <w:noProof/>
            <w:webHidden/>
          </w:rPr>
          <w:fldChar w:fldCharType="separate"/>
        </w:r>
        <w:r w:rsidR="003D081D">
          <w:rPr>
            <w:noProof/>
            <w:webHidden/>
          </w:rPr>
          <w:t>59</w:t>
        </w:r>
        <w:r>
          <w:rPr>
            <w:noProof/>
            <w:webHidden/>
          </w:rPr>
          <w:fldChar w:fldCharType="end"/>
        </w:r>
      </w:hyperlink>
    </w:p>
    <w:p w14:paraId="3D87C1BB" w14:textId="33C9DF42" w:rsidR="00C172BD" w:rsidRPr="003F4EDF" w:rsidRDefault="00C172BD">
      <w:pPr>
        <w:pStyle w:val="32"/>
        <w:tabs>
          <w:tab w:val="right" w:leader="dot" w:pos="9345"/>
        </w:tabs>
        <w:rPr>
          <w:rFonts w:ascii="Calibri" w:hAnsi="Calibri"/>
          <w:noProof/>
          <w:sz w:val="22"/>
        </w:rPr>
      </w:pPr>
      <w:hyperlink w:anchor="_Toc70081711" w:history="1">
        <w:r w:rsidRPr="00702AB7">
          <w:rPr>
            <w:rStyle w:val="a9"/>
            <w:noProof/>
          </w:rPr>
          <w:t>КОММЕРСАНТЪ ВОРОНЕЖ; АЛЕКСАНДР ПРЫТКОВ; 2021.04.23; «ВОЗРОЖДЕНИЕ» ЗАВЯЗЫВАЕТСЯ В ВОРОНЕЖЕ; ОСТУЖЕВСКУЮ РАЗВЯЗКУ ЗА 1,2 МЛРД РУБЛЕЙ НАЧНЕТ СТРОИТЬ ПЕТЕРБУРГСКАЯ КОМПАНИЯ</w:t>
        </w:r>
        <w:r>
          <w:rPr>
            <w:noProof/>
            <w:webHidden/>
          </w:rPr>
          <w:tab/>
        </w:r>
        <w:r>
          <w:rPr>
            <w:noProof/>
            <w:webHidden/>
          </w:rPr>
          <w:fldChar w:fldCharType="begin"/>
        </w:r>
        <w:r>
          <w:rPr>
            <w:noProof/>
            <w:webHidden/>
          </w:rPr>
          <w:instrText xml:space="preserve"> PAGEREF _Toc70081711 \h </w:instrText>
        </w:r>
        <w:r>
          <w:rPr>
            <w:noProof/>
            <w:webHidden/>
          </w:rPr>
        </w:r>
        <w:r>
          <w:rPr>
            <w:noProof/>
            <w:webHidden/>
          </w:rPr>
          <w:fldChar w:fldCharType="separate"/>
        </w:r>
        <w:r w:rsidR="003D081D">
          <w:rPr>
            <w:noProof/>
            <w:webHidden/>
          </w:rPr>
          <w:t>61</w:t>
        </w:r>
        <w:r>
          <w:rPr>
            <w:noProof/>
            <w:webHidden/>
          </w:rPr>
          <w:fldChar w:fldCharType="end"/>
        </w:r>
      </w:hyperlink>
    </w:p>
    <w:p w14:paraId="1C1FEE50" w14:textId="65D0ECE8" w:rsidR="00C172BD" w:rsidRPr="003F4EDF" w:rsidRDefault="00C172BD">
      <w:pPr>
        <w:pStyle w:val="32"/>
        <w:tabs>
          <w:tab w:val="right" w:leader="dot" w:pos="9345"/>
        </w:tabs>
        <w:rPr>
          <w:rFonts w:ascii="Calibri" w:hAnsi="Calibri"/>
          <w:noProof/>
          <w:sz w:val="22"/>
        </w:rPr>
      </w:pPr>
      <w:hyperlink w:anchor="_Toc70081712" w:history="1">
        <w:r w:rsidRPr="00702AB7">
          <w:rPr>
            <w:rStyle w:val="a9"/>
            <w:noProof/>
          </w:rPr>
          <w:t>ИЗВЕСТИЯ; 2021.04.22; РЖД ВОССТАНОВЯТ БЕСПЛАТНЫЙ ПРОЕЗД ДЛЯ ВЕТЕРАНОВ ВЕЛИКОЙ ОТЕЧЕСТВЕННОЙ ВОЙНЫ</w:t>
        </w:r>
        <w:r>
          <w:rPr>
            <w:noProof/>
            <w:webHidden/>
          </w:rPr>
          <w:tab/>
        </w:r>
        <w:r>
          <w:rPr>
            <w:noProof/>
            <w:webHidden/>
          </w:rPr>
          <w:fldChar w:fldCharType="begin"/>
        </w:r>
        <w:r>
          <w:rPr>
            <w:noProof/>
            <w:webHidden/>
          </w:rPr>
          <w:instrText xml:space="preserve"> PAGEREF _Toc70081712 \h </w:instrText>
        </w:r>
        <w:r>
          <w:rPr>
            <w:noProof/>
            <w:webHidden/>
          </w:rPr>
        </w:r>
        <w:r>
          <w:rPr>
            <w:noProof/>
            <w:webHidden/>
          </w:rPr>
          <w:fldChar w:fldCharType="separate"/>
        </w:r>
        <w:r w:rsidR="003D081D">
          <w:rPr>
            <w:noProof/>
            <w:webHidden/>
          </w:rPr>
          <w:t>63</w:t>
        </w:r>
        <w:r>
          <w:rPr>
            <w:noProof/>
            <w:webHidden/>
          </w:rPr>
          <w:fldChar w:fldCharType="end"/>
        </w:r>
      </w:hyperlink>
    </w:p>
    <w:p w14:paraId="10064291" w14:textId="543EB915" w:rsidR="00C172BD" w:rsidRPr="003F4EDF" w:rsidRDefault="00C172BD">
      <w:pPr>
        <w:pStyle w:val="32"/>
        <w:tabs>
          <w:tab w:val="right" w:leader="dot" w:pos="9345"/>
        </w:tabs>
        <w:rPr>
          <w:rFonts w:ascii="Calibri" w:hAnsi="Calibri"/>
          <w:noProof/>
          <w:sz w:val="22"/>
        </w:rPr>
      </w:pPr>
      <w:hyperlink w:anchor="_Toc70081713" w:history="1">
        <w:r w:rsidRPr="00702AB7">
          <w:rPr>
            <w:rStyle w:val="a9"/>
            <w:noProof/>
          </w:rPr>
          <w:t>РИА НОВОСТИ; 2021.04.22; РЖД ЗАПУСТИЛИ ПЕРВЫЙ ПРЯМОЙ ТУРИСТИЧЕСКИЙ ПОЕЗД ИЗ МОСКВЫ В КАЛМЫКИЮ</w:t>
        </w:r>
        <w:r>
          <w:rPr>
            <w:noProof/>
            <w:webHidden/>
          </w:rPr>
          <w:tab/>
        </w:r>
        <w:r>
          <w:rPr>
            <w:noProof/>
            <w:webHidden/>
          </w:rPr>
          <w:fldChar w:fldCharType="begin"/>
        </w:r>
        <w:r>
          <w:rPr>
            <w:noProof/>
            <w:webHidden/>
          </w:rPr>
          <w:instrText xml:space="preserve"> PAGEREF _Toc70081713 \h </w:instrText>
        </w:r>
        <w:r>
          <w:rPr>
            <w:noProof/>
            <w:webHidden/>
          </w:rPr>
        </w:r>
        <w:r>
          <w:rPr>
            <w:noProof/>
            <w:webHidden/>
          </w:rPr>
          <w:fldChar w:fldCharType="separate"/>
        </w:r>
        <w:r w:rsidR="003D081D">
          <w:rPr>
            <w:noProof/>
            <w:webHidden/>
          </w:rPr>
          <w:t>64</w:t>
        </w:r>
        <w:r>
          <w:rPr>
            <w:noProof/>
            <w:webHidden/>
          </w:rPr>
          <w:fldChar w:fldCharType="end"/>
        </w:r>
      </w:hyperlink>
    </w:p>
    <w:p w14:paraId="5B345D6F" w14:textId="4C01213B" w:rsidR="00C172BD" w:rsidRPr="003F4EDF" w:rsidRDefault="00C172BD">
      <w:pPr>
        <w:pStyle w:val="32"/>
        <w:tabs>
          <w:tab w:val="right" w:leader="dot" w:pos="9345"/>
        </w:tabs>
        <w:rPr>
          <w:rFonts w:ascii="Calibri" w:hAnsi="Calibri"/>
          <w:noProof/>
          <w:sz w:val="22"/>
        </w:rPr>
      </w:pPr>
      <w:hyperlink w:anchor="_Toc70081714" w:history="1">
        <w:r w:rsidRPr="00702AB7">
          <w:rPr>
            <w:rStyle w:val="a9"/>
            <w:noProof/>
          </w:rPr>
          <w:t>ПРАЙМ; 2021.04.22; ПОЕЗДА ИЗ КАЛИНИНГРАДА БУДУТ ДОПОЛНИТЕЛЬНО ОСТАНАВЛИВАТЬСЯ В БЕЛОРУССИИ С 22 АПРЕЛЯ</w:t>
        </w:r>
        <w:r>
          <w:rPr>
            <w:noProof/>
            <w:webHidden/>
          </w:rPr>
          <w:tab/>
        </w:r>
        <w:r>
          <w:rPr>
            <w:noProof/>
            <w:webHidden/>
          </w:rPr>
          <w:fldChar w:fldCharType="begin"/>
        </w:r>
        <w:r>
          <w:rPr>
            <w:noProof/>
            <w:webHidden/>
          </w:rPr>
          <w:instrText xml:space="preserve"> PAGEREF _Toc70081714 \h </w:instrText>
        </w:r>
        <w:r>
          <w:rPr>
            <w:noProof/>
            <w:webHidden/>
          </w:rPr>
        </w:r>
        <w:r>
          <w:rPr>
            <w:noProof/>
            <w:webHidden/>
          </w:rPr>
          <w:fldChar w:fldCharType="separate"/>
        </w:r>
        <w:r w:rsidR="003D081D">
          <w:rPr>
            <w:noProof/>
            <w:webHidden/>
          </w:rPr>
          <w:t>65</w:t>
        </w:r>
        <w:r>
          <w:rPr>
            <w:noProof/>
            <w:webHidden/>
          </w:rPr>
          <w:fldChar w:fldCharType="end"/>
        </w:r>
      </w:hyperlink>
    </w:p>
    <w:p w14:paraId="02F16456" w14:textId="4995DB16" w:rsidR="00C172BD" w:rsidRPr="003F4EDF" w:rsidRDefault="00C172BD">
      <w:pPr>
        <w:pStyle w:val="32"/>
        <w:tabs>
          <w:tab w:val="right" w:leader="dot" w:pos="9345"/>
        </w:tabs>
        <w:rPr>
          <w:rFonts w:ascii="Calibri" w:hAnsi="Calibri"/>
          <w:noProof/>
          <w:sz w:val="22"/>
        </w:rPr>
      </w:pPr>
      <w:hyperlink w:anchor="_Toc70081715" w:history="1">
        <w:r w:rsidRPr="00702AB7">
          <w:rPr>
            <w:rStyle w:val="a9"/>
            <w:noProof/>
          </w:rPr>
          <w:t>ПРАЙМ; 2021.04.22; РЖД С ЗАКРЫТИЕМ ПОЛЕТОВ В ТУРЦИЮ ВИДЯТ РЕЗКИЙ РОСТ СПРОСА НА ПОЕЗДА НА ЮГ РОССИИ</w:t>
        </w:r>
        <w:r>
          <w:rPr>
            <w:noProof/>
            <w:webHidden/>
          </w:rPr>
          <w:tab/>
        </w:r>
        <w:r>
          <w:rPr>
            <w:noProof/>
            <w:webHidden/>
          </w:rPr>
          <w:fldChar w:fldCharType="begin"/>
        </w:r>
        <w:r>
          <w:rPr>
            <w:noProof/>
            <w:webHidden/>
          </w:rPr>
          <w:instrText xml:space="preserve"> PAGEREF _Toc70081715 \h </w:instrText>
        </w:r>
        <w:r>
          <w:rPr>
            <w:noProof/>
            <w:webHidden/>
          </w:rPr>
        </w:r>
        <w:r>
          <w:rPr>
            <w:noProof/>
            <w:webHidden/>
          </w:rPr>
          <w:fldChar w:fldCharType="separate"/>
        </w:r>
        <w:r w:rsidR="003D081D">
          <w:rPr>
            <w:noProof/>
            <w:webHidden/>
          </w:rPr>
          <w:t>65</w:t>
        </w:r>
        <w:r>
          <w:rPr>
            <w:noProof/>
            <w:webHidden/>
          </w:rPr>
          <w:fldChar w:fldCharType="end"/>
        </w:r>
      </w:hyperlink>
    </w:p>
    <w:p w14:paraId="01A2F822" w14:textId="25501080" w:rsidR="00C172BD" w:rsidRPr="003F4EDF" w:rsidRDefault="00C172BD">
      <w:pPr>
        <w:pStyle w:val="32"/>
        <w:tabs>
          <w:tab w:val="right" w:leader="dot" w:pos="9345"/>
        </w:tabs>
        <w:rPr>
          <w:rFonts w:ascii="Calibri" w:hAnsi="Calibri"/>
          <w:noProof/>
          <w:sz w:val="22"/>
        </w:rPr>
      </w:pPr>
      <w:hyperlink w:anchor="_Toc70081716" w:history="1">
        <w:r w:rsidRPr="00702AB7">
          <w:rPr>
            <w:rStyle w:val="a9"/>
            <w:noProof/>
          </w:rPr>
          <w:t>ПРАЙМ; 2021.04.22; ХОЛДИНГ РЖД ВЕСНОЙ-ЛЕТОМ ПЛАНИРУЕТ ПУСТИТЬ БОЛЕЕ 20 ТУРПОЕЗДОВ</w:t>
        </w:r>
        <w:r>
          <w:rPr>
            <w:noProof/>
            <w:webHidden/>
          </w:rPr>
          <w:tab/>
        </w:r>
        <w:r>
          <w:rPr>
            <w:noProof/>
            <w:webHidden/>
          </w:rPr>
          <w:fldChar w:fldCharType="begin"/>
        </w:r>
        <w:r>
          <w:rPr>
            <w:noProof/>
            <w:webHidden/>
          </w:rPr>
          <w:instrText xml:space="preserve"> PAGEREF _Toc70081716 \h </w:instrText>
        </w:r>
        <w:r>
          <w:rPr>
            <w:noProof/>
            <w:webHidden/>
          </w:rPr>
        </w:r>
        <w:r>
          <w:rPr>
            <w:noProof/>
            <w:webHidden/>
          </w:rPr>
          <w:fldChar w:fldCharType="separate"/>
        </w:r>
        <w:r w:rsidR="003D081D">
          <w:rPr>
            <w:noProof/>
            <w:webHidden/>
          </w:rPr>
          <w:t>66</w:t>
        </w:r>
        <w:r>
          <w:rPr>
            <w:noProof/>
            <w:webHidden/>
          </w:rPr>
          <w:fldChar w:fldCharType="end"/>
        </w:r>
      </w:hyperlink>
    </w:p>
    <w:p w14:paraId="6415EF5E" w14:textId="0A3845B8" w:rsidR="00C172BD" w:rsidRPr="003F4EDF" w:rsidRDefault="00C172BD">
      <w:pPr>
        <w:pStyle w:val="32"/>
        <w:tabs>
          <w:tab w:val="right" w:leader="dot" w:pos="9345"/>
        </w:tabs>
        <w:rPr>
          <w:rFonts w:ascii="Calibri" w:hAnsi="Calibri"/>
          <w:noProof/>
          <w:sz w:val="22"/>
        </w:rPr>
      </w:pPr>
      <w:hyperlink w:anchor="_Toc70081717" w:history="1">
        <w:r w:rsidRPr="00702AB7">
          <w:rPr>
            <w:rStyle w:val="a9"/>
            <w:noProof/>
          </w:rPr>
          <w:t>ПРАЙМ; 2021.04.22; РЖД РАЗРАБАТЫВАЮТ НОВЫЙ ТУРМАРШРУТ НА БАЙКАЛ С ПОЕЗДОМ И САМОЛЕТОМ</w:t>
        </w:r>
        <w:r>
          <w:rPr>
            <w:noProof/>
            <w:webHidden/>
          </w:rPr>
          <w:tab/>
        </w:r>
        <w:r>
          <w:rPr>
            <w:noProof/>
            <w:webHidden/>
          </w:rPr>
          <w:fldChar w:fldCharType="begin"/>
        </w:r>
        <w:r>
          <w:rPr>
            <w:noProof/>
            <w:webHidden/>
          </w:rPr>
          <w:instrText xml:space="preserve"> PAGEREF _Toc70081717 \h </w:instrText>
        </w:r>
        <w:r>
          <w:rPr>
            <w:noProof/>
            <w:webHidden/>
          </w:rPr>
        </w:r>
        <w:r>
          <w:rPr>
            <w:noProof/>
            <w:webHidden/>
          </w:rPr>
          <w:fldChar w:fldCharType="separate"/>
        </w:r>
        <w:r w:rsidR="003D081D">
          <w:rPr>
            <w:noProof/>
            <w:webHidden/>
          </w:rPr>
          <w:t>66</w:t>
        </w:r>
        <w:r>
          <w:rPr>
            <w:noProof/>
            <w:webHidden/>
          </w:rPr>
          <w:fldChar w:fldCharType="end"/>
        </w:r>
      </w:hyperlink>
    </w:p>
    <w:p w14:paraId="388CD0C5" w14:textId="7E913E38" w:rsidR="00C172BD" w:rsidRPr="003F4EDF" w:rsidRDefault="00C172BD">
      <w:pPr>
        <w:pStyle w:val="32"/>
        <w:tabs>
          <w:tab w:val="right" w:leader="dot" w:pos="9345"/>
        </w:tabs>
        <w:rPr>
          <w:rFonts w:ascii="Calibri" w:hAnsi="Calibri"/>
          <w:noProof/>
          <w:sz w:val="22"/>
        </w:rPr>
      </w:pPr>
      <w:hyperlink w:anchor="_Toc70081718" w:history="1">
        <w:r w:rsidRPr="00702AB7">
          <w:rPr>
            <w:rStyle w:val="a9"/>
            <w:noProof/>
          </w:rPr>
          <w:t>ТАСС; 2021.04.22; СЕМЬ НОВЫХ СТАНЦИЙ ПОЯВИТСЯ НА КИЕВСКОМ НАПРАВЛЕНИИ МЖД В 2021 ГОДУ</w:t>
        </w:r>
        <w:r>
          <w:rPr>
            <w:noProof/>
            <w:webHidden/>
          </w:rPr>
          <w:tab/>
        </w:r>
        <w:r>
          <w:rPr>
            <w:noProof/>
            <w:webHidden/>
          </w:rPr>
          <w:fldChar w:fldCharType="begin"/>
        </w:r>
        <w:r>
          <w:rPr>
            <w:noProof/>
            <w:webHidden/>
          </w:rPr>
          <w:instrText xml:space="preserve"> PAGEREF _Toc70081718 \h </w:instrText>
        </w:r>
        <w:r>
          <w:rPr>
            <w:noProof/>
            <w:webHidden/>
          </w:rPr>
        </w:r>
        <w:r>
          <w:rPr>
            <w:noProof/>
            <w:webHidden/>
          </w:rPr>
          <w:fldChar w:fldCharType="separate"/>
        </w:r>
        <w:r w:rsidR="003D081D">
          <w:rPr>
            <w:noProof/>
            <w:webHidden/>
          </w:rPr>
          <w:t>67</w:t>
        </w:r>
        <w:r>
          <w:rPr>
            <w:noProof/>
            <w:webHidden/>
          </w:rPr>
          <w:fldChar w:fldCharType="end"/>
        </w:r>
      </w:hyperlink>
    </w:p>
    <w:p w14:paraId="4BFACC47" w14:textId="7E91B580" w:rsidR="00A15515" w:rsidRDefault="00A56925" w:rsidP="00A15515">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C7BFF37" w:rsidR="0010257A" w:rsidRDefault="009E30B0" w:rsidP="00A15515">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A15515">
            <w:pP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A15515"/>
    <w:p w14:paraId="2D61E05A" w14:textId="6F7B9DD3" w:rsidR="00DF1E58" w:rsidRPr="00DF1E58" w:rsidRDefault="00DF1E58" w:rsidP="00A15515">
      <w:pPr>
        <w:pStyle w:val="3"/>
        <w:rPr>
          <w:rFonts w:ascii="Times New Roman" w:hAnsi="Times New Roman"/>
          <w:sz w:val="28"/>
          <w:szCs w:val="28"/>
        </w:rPr>
      </w:pPr>
      <w:bookmarkStart w:id="2" w:name="_Toc70081664"/>
      <w:r w:rsidRPr="00DF1E58">
        <w:rPr>
          <w:rFonts w:ascii="Times New Roman" w:hAnsi="Times New Roman"/>
          <w:sz w:val="28"/>
          <w:szCs w:val="28"/>
        </w:rPr>
        <w:t xml:space="preserve">РИА НОВОСТИ; 2021.04.22; </w:t>
      </w:r>
      <w:r w:rsidRPr="00A15515">
        <w:rPr>
          <w:rFonts w:ascii="Times New Roman" w:hAnsi="Times New Roman"/>
          <w:sz w:val="28"/>
          <w:szCs w:val="28"/>
        </w:rPr>
        <w:t>МИНИСТР ТРАНСПОРТА РФ</w:t>
      </w:r>
      <w:r w:rsidRPr="00DF1E58">
        <w:rPr>
          <w:rFonts w:ascii="Times New Roman" w:hAnsi="Times New Roman"/>
          <w:sz w:val="28"/>
          <w:szCs w:val="28"/>
        </w:rPr>
        <w:t xml:space="preserve"> НАПОМНИЛ О ПЛЮСАХ ОТ СТРОИТЕЛЬСТВА СЕВЕРНОГО ШИРОТНОГО ХОДА</w:t>
      </w:r>
      <w:bookmarkEnd w:id="2"/>
    </w:p>
    <w:p w14:paraId="1EE8B3C4" w14:textId="20CF1E33" w:rsidR="00DF1E58" w:rsidRDefault="00DF1E58" w:rsidP="00A15515">
      <w:r>
        <w:t xml:space="preserve">Строительство железнодорожного Северного широтного хода (СШХ) поможет освоению природно-ресурсного потенциала российской арктической зоны и шельфа арктических морей, а также создаст потенциал для развития месторождений полезных ископаемых Ямало-Ненецкого автономного округа (ЯНАО), сообщил журналистам </w:t>
      </w:r>
      <w:r w:rsidRPr="00A15515">
        <w:rPr>
          <w:b/>
        </w:rPr>
        <w:t>министр транспорта</w:t>
      </w:r>
      <w:r>
        <w:t xml:space="preserve"> </w:t>
      </w:r>
      <w:r w:rsidRPr="00A15515">
        <w:rPr>
          <w:b/>
        </w:rPr>
        <w:t>Виталий Савельев</w:t>
      </w:r>
      <w:r>
        <w:t>.</w:t>
      </w:r>
    </w:p>
    <w:p w14:paraId="60451C3A" w14:textId="77777777" w:rsidR="00DF1E58" w:rsidRDefault="00DF1E58" w:rsidP="00A15515">
      <w:r w:rsidRPr="00A15515">
        <w:rPr>
          <w:b/>
        </w:rPr>
        <w:t>Президент РФ</w:t>
      </w:r>
      <w:r>
        <w:t xml:space="preserve"> </w:t>
      </w:r>
      <w:r w:rsidRPr="00A15515">
        <w:rPr>
          <w:b/>
        </w:rPr>
        <w:t>Владимир Путин</w:t>
      </w:r>
      <w:r>
        <w:t xml:space="preserve"> в ходе послания Федеральному собранию в среду сообщил, что Ямало-Ненецкий автономный округ совместно с российскими крупными компаниями с помощью механизма инфраструктурного кредита для регионов сможет запустить строительство железнодорожного Северного широтного хода. Эта магистраль, отметил он, даст импульс освоению богатейших ресурсов Арктики, и проект пора запускать.</w:t>
      </w:r>
    </w:p>
    <w:p w14:paraId="5658B57C" w14:textId="66E872B0" w:rsidR="00DF1E58" w:rsidRDefault="00CA4B97" w:rsidP="00A15515">
      <w:r>
        <w:t>«</w:t>
      </w:r>
      <w:r w:rsidR="00DF1E58" w:rsidRPr="00E6682A">
        <w:rPr>
          <w:b/>
        </w:rPr>
        <w:t>В результате реализации проекта будет создана железнодорожная инфраструктура в северном широтном направлении общей протяженностью 2353 километра. СШХ соединит Северную и Свердловскую железные дороги, поможет освоению природно-ресурсного потенциала российской арктической зоны и шельфа арктических морей, создаст потенциал для развития месторождений полезных ископаемых Ямало-Ненецкого автономного округа, решит проблему перегруженности существующего южного маршрута, выходящего на Транссибирскую магистраль, сократит протяженность транспортных маршрутов от месторождений в северных районах Западной Сибири до портов Балтийского, Баренцева и Карского морей</w:t>
      </w:r>
      <w:r>
        <w:t>»</w:t>
      </w:r>
      <w:r w:rsidR="00DF1E58">
        <w:t xml:space="preserve">, </w:t>
      </w:r>
      <w:r w:rsidR="00A15515">
        <w:t xml:space="preserve">– </w:t>
      </w:r>
      <w:r w:rsidR="00DF1E58">
        <w:t xml:space="preserve">сообщил </w:t>
      </w:r>
      <w:r w:rsidR="00DF1E58" w:rsidRPr="00A15515">
        <w:rPr>
          <w:b/>
        </w:rPr>
        <w:t>Савельев</w:t>
      </w:r>
      <w:r w:rsidR="00DF1E58">
        <w:t>.</w:t>
      </w:r>
    </w:p>
    <w:p w14:paraId="24373CC7" w14:textId="77777777" w:rsidR="00DF1E58" w:rsidRDefault="00DF1E58" w:rsidP="00A15515">
      <w:r>
        <w:t>Он добавил, что благодаря СШХ будет обеспечено комплексное экономическое и территориальное развитие Ямало-Ненецкого автономного округа, в том числе за счет создания сквозного железнодорожного грузового и пассажирского сообщения по всей территории округа. В частности, планируется построить железнодорожные объекты общей протяженностью 395,1 километра. Это ж/д части мостового перехода через р. Обь с ж/д подходами, ж/д линии Салехард − Надым (Хорей) и ж/д части совмещенного мостового перехода через р. Надым.</w:t>
      </w:r>
    </w:p>
    <w:p w14:paraId="762352E4" w14:textId="1B2BAA69" w:rsidR="00DF1E58" w:rsidRDefault="00DF1E58" w:rsidP="00A15515">
      <w:r w:rsidRPr="00E6682A">
        <w:rPr>
          <w:b/>
        </w:rPr>
        <w:lastRenderedPageBreak/>
        <w:t>Министр</w:t>
      </w:r>
      <w:r>
        <w:t xml:space="preserve"> напомнил, что инвестпроект по созданию железнодорожного Северного широтного хода </w:t>
      </w:r>
      <w:r w:rsidR="00CA4B97">
        <w:t>«</w:t>
      </w:r>
      <w:r>
        <w:t>Обская – Салехард – Надым – Пангоды – Новый Уренгой – Коротчаево</w:t>
      </w:r>
      <w:r w:rsidR="00CA4B97">
        <w:t>»</w:t>
      </w:r>
      <w:r>
        <w:t xml:space="preserve"> и железнодорожных подходов к нему реализуется с 2018 года. </w:t>
      </w:r>
      <w:r w:rsidR="00CA4B97">
        <w:t>«</w:t>
      </w:r>
      <w:r w:rsidRPr="00E6682A">
        <w:rPr>
          <w:b/>
        </w:rPr>
        <w:t xml:space="preserve">Строительство железной дороги </w:t>
      </w:r>
      <w:r w:rsidR="00CA4B97">
        <w:rPr>
          <w:b/>
        </w:rPr>
        <w:t>«</w:t>
      </w:r>
      <w:r w:rsidRPr="00E6682A">
        <w:rPr>
          <w:b/>
        </w:rPr>
        <w:t>Обская – Салехард – Надым</w:t>
      </w:r>
      <w:r w:rsidR="00CA4B97">
        <w:rPr>
          <w:b/>
        </w:rPr>
        <w:t>»</w:t>
      </w:r>
      <w:r w:rsidRPr="00E6682A">
        <w:rPr>
          <w:b/>
        </w:rPr>
        <w:t xml:space="preserve"> даст импульс экономическому и территориальному развитию субъектов Арктической зоны России</w:t>
      </w:r>
      <w:r w:rsidR="00CA4B97">
        <w:t>»</w:t>
      </w:r>
      <w:r>
        <w:t xml:space="preserve">, </w:t>
      </w:r>
      <w:r w:rsidR="00A15515">
        <w:t xml:space="preserve">– </w:t>
      </w:r>
      <w:r>
        <w:t xml:space="preserve">добавил </w:t>
      </w:r>
      <w:r w:rsidRPr="00A15515">
        <w:rPr>
          <w:b/>
        </w:rPr>
        <w:t>Савельев</w:t>
      </w:r>
      <w:r>
        <w:t>.</w:t>
      </w:r>
    </w:p>
    <w:p w14:paraId="442FE24C" w14:textId="79BAB642" w:rsidR="00DF1E58" w:rsidRDefault="00DF1E58" w:rsidP="00A15515">
      <w:r>
        <w:t xml:space="preserve">Он напомнил, что ОАО </w:t>
      </w:r>
      <w:r w:rsidR="00CA4B97">
        <w:t>«</w:t>
      </w:r>
      <w:r>
        <w:t>РЖД</w:t>
      </w:r>
      <w:r w:rsidR="00CA4B97">
        <w:t>»</w:t>
      </w:r>
      <w:r>
        <w:t xml:space="preserve">, ПАО </w:t>
      </w:r>
      <w:r w:rsidR="00CA4B97">
        <w:t>«</w:t>
      </w:r>
      <w:r>
        <w:t>Газпром</w:t>
      </w:r>
      <w:r w:rsidR="00CA4B97">
        <w:t>»</w:t>
      </w:r>
      <w:r>
        <w:t xml:space="preserve"> и правительство Ямало-Ненецкого автономного округа финансируют объекты собственной существующей инфраструктуры. Строительство новых объектов осуществляется с привлечением средств частных инвесторов, а также средств государственной поддержки в рамках концессионного соглашения.</w:t>
      </w:r>
    </w:p>
    <w:p w14:paraId="477C2E56" w14:textId="434A5AAD" w:rsidR="00DF1E58" w:rsidRDefault="00DF1E58" w:rsidP="00A15515">
      <w:r>
        <w:t xml:space="preserve">Согласно информации на сайте РЖД, основной целью строительства СШХ является обеспечение пропуска 23,9 миллиона тонн груза, сокращение протяженности транспортных маршрутов от месторождений в северных районах Западной Сибири до портов Балтийского, Белого, Баренцева морей, а также развитие Арктической зоны РФ. Согласно информации на сайте РЖД, общая стоимость СШХ оценивается в 236,7 миллиарда рублей. Участниками проекта являются специальная проектная компания ООО </w:t>
      </w:r>
      <w:r w:rsidR="00CA4B97">
        <w:t>«</w:t>
      </w:r>
      <w:r>
        <w:t>СШХ</w:t>
      </w:r>
      <w:r w:rsidR="00CA4B97">
        <w:t>»</w:t>
      </w:r>
      <w:r>
        <w:t>, РЖД и Газпром.</w:t>
      </w:r>
    </w:p>
    <w:p w14:paraId="4A39376B" w14:textId="283DF7A8" w:rsidR="00DF1E58" w:rsidRDefault="00DF1E58" w:rsidP="00A15515">
      <w:r>
        <w:t>На ту же тему:</w:t>
      </w:r>
    </w:p>
    <w:p w14:paraId="6C52A7CB" w14:textId="4473D559" w:rsidR="00DF1E58" w:rsidRDefault="003F4EDF" w:rsidP="00A15515">
      <w:hyperlink r:id="rId6" w:history="1">
        <w:r w:rsidR="00DF1E58" w:rsidRPr="00401F7F">
          <w:rPr>
            <w:rStyle w:val="a9"/>
          </w:rPr>
          <w:t>https://tass.ru/ekonomika/11219425</w:t>
        </w:r>
      </w:hyperlink>
    </w:p>
    <w:p w14:paraId="79A3AE1B" w14:textId="61D48EFE" w:rsidR="00DF1E58" w:rsidRDefault="003F4EDF" w:rsidP="00A15515">
      <w:hyperlink r:id="rId7" w:history="1">
        <w:r w:rsidR="002441F8" w:rsidRPr="00401F7F">
          <w:rPr>
            <w:rStyle w:val="a9"/>
          </w:rPr>
          <w:t>https://www.rzd-partner.ru/zhd-transport/news/glava-mintransa-stroitelstvo-severnogo-shirotnogo-khoda-dast-impuls-razvitiyu-arktiki-/</w:t>
        </w:r>
      </w:hyperlink>
    </w:p>
    <w:p w14:paraId="7967E883" w14:textId="0A8921A6" w:rsidR="002441F8" w:rsidRDefault="003F4EDF" w:rsidP="00A15515">
      <w:hyperlink r:id="rId8" w:history="1">
        <w:r w:rsidR="002441F8" w:rsidRPr="00401F7F">
          <w:rPr>
            <w:rStyle w:val="a9"/>
          </w:rPr>
          <w:t>https://yamal-region.tv/news/58050/</w:t>
        </w:r>
      </w:hyperlink>
    </w:p>
    <w:p w14:paraId="58D2C0AB" w14:textId="3F989E46" w:rsidR="002441F8" w:rsidRDefault="003F4EDF" w:rsidP="00A15515">
      <w:hyperlink r:id="rId9" w:history="1">
        <w:r w:rsidR="002441F8" w:rsidRPr="00401F7F">
          <w:rPr>
            <w:rStyle w:val="a9"/>
          </w:rPr>
          <w:t>https://yamal-24.ru/severnyi-shirotnyi-hod-poschitali-stimylom-dlia-razvitiia-arktiki/</w:t>
        </w:r>
      </w:hyperlink>
    </w:p>
    <w:p w14:paraId="7D4928CA" w14:textId="67E8A9A2" w:rsidR="000020AC" w:rsidRPr="000020AC" w:rsidRDefault="000020AC" w:rsidP="00A15515">
      <w:pPr>
        <w:pStyle w:val="3"/>
        <w:rPr>
          <w:rFonts w:ascii="Times New Roman" w:hAnsi="Times New Roman"/>
          <w:sz w:val="28"/>
          <w:szCs w:val="28"/>
        </w:rPr>
      </w:pPr>
      <w:bookmarkStart w:id="3" w:name="_Toc70081665"/>
      <w:r>
        <w:rPr>
          <w:rFonts w:ascii="Times New Roman" w:hAnsi="Times New Roman"/>
          <w:sz w:val="28"/>
          <w:szCs w:val="28"/>
        </w:rPr>
        <w:t xml:space="preserve">РИАМО; 2021.04.22; </w:t>
      </w:r>
      <w:r w:rsidRPr="000020AC">
        <w:rPr>
          <w:rFonts w:ascii="Times New Roman" w:hAnsi="Times New Roman"/>
          <w:sz w:val="28"/>
          <w:szCs w:val="28"/>
        </w:rPr>
        <w:t xml:space="preserve">ГИДРОУЗЕЛ </w:t>
      </w:r>
      <w:r w:rsidR="00CA4B97">
        <w:rPr>
          <w:rFonts w:ascii="Times New Roman" w:hAnsi="Times New Roman"/>
          <w:sz w:val="28"/>
          <w:szCs w:val="28"/>
        </w:rPr>
        <w:t>«</w:t>
      </w:r>
      <w:r w:rsidRPr="000020AC">
        <w:rPr>
          <w:rFonts w:ascii="Times New Roman" w:hAnsi="Times New Roman"/>
          <w:sz w:val="28"/>
          <w:szCs w:val="28"/>
        </w:rPr>
        <w:t>БЕЛООМУТ</w:t>
      </w:r>
      <w:r w:rsidR="00CA4B97">
        <w:rPr>
          <w:rFonts w:ascii="Times New Roman" w:hAnsi="Times New Roman"/>
          <w:sz w:val="28"/>
          <w:szCs w:val="28"/>
        </w:rPr>
        <w:t>»</w:t>
      </w:r>
      <w:r w:rsidRPr="000020AC">
        <w:rPr>
          <w:rFonts w:ascii="Times New Roman" w:hAnsi="Times New Roman"/>
          <w:sz w:val="28"/>
          <w:szCs w:val="28"/>
        </w:rPr>
        <w:t xml:space="preserve"> ОТКРЫЛИ В ЛУХОВИЦАХ ПОСЛЕ РЕКОНСТРУКЦИИ</w:t>
      </w:r>
      <w:bookmarkEnd w:id="3"/>
    </w:p>
    <w:p w14:paraId="42FBBFED" w14:textId="421005C9" w:rsidR="00A15515" w:rsidRDefault="000020AC" w:rsidP="00A15515">
      <w:r>
        <w:t xml:space="preserve">Торжественная церемония открытия навигации в Московском и Волжском бассейнах внутренних водных путей и ввода в эксплуатацию реконструированного гидроузла </w:t>
      </w:r>
      <w:r w:rsidR="00CA4B97">
        <w:t>«</w:t>
      </w:r>
      <w:r>
        <w:t>Белоомут</w:t>
      </w:r>
      <w:r w:rsidR="00CA4B97">
        <w:t>»</w:t>
      </w:r>
      <w:r>
        <w:t xml:space="preserve"> прошла в Луховицах, передает корреспондент РИАМО.</w:t>
      </w:r>
    </w:p>
    <w:p w14:paraId="203C31D7" w14:textId="6019475A" w:rsidR="00A15515" w:rsidRDefault="000020AC" w:rsidP="00A15515">
      <w:r>
        <w:t xml:space="preserve">Навигацию открыл </w:t>
      </w:r>
      <w:r w:rsidRPr="00A15515">
        <w:rPr>
          <w:b/>
        </w:rPr>
        <w:t>министр транспорта Российской Федерации</w:t>
      </w:r>
      <w:r>
        <w:t xml:space="preserve"> </w:t>
      </w:r>
      <w:r w:rsidRPr="00A15515">
        <w:rPr>
          <w:b/>
        </w:rPr>
        <w:t>Виталий Савельев</w:t>
      </w:r>
      <w:r>
        <w:t xml:space="preserve"> в режиме видео-конференц-связи. На месте присутствовали руководитель </w:t>
      </w:r>
      <w:r w:rsidRPr="00A15515">
        <w:rPr>
          <w:b/>
        </w:rPr>
        <w:t>Росморречфлот</w:t>
      </w:r>
      <w:r>
        <w:t xml:space="preserve">а Андрей Лаврищев и руководитель ФГБУ </w:t>
      </w:r>
      <w:r w:rsidR="00CA4B97">
        <w:t>«</w:t>
      </w:r>
      <w:r>
        <w:t>Канал имени Москвы</w:t>
      </w:r>
      <w:r w:rsidR="00CA4B97">
        <w:t>»</w:t>
      </w:r>
      <w:r>
        <w:t xml:space="preserve"> Сергей Лапшин.</w:t>
      </w:r>
    </w:p>
    <w:p w14:paraId="78C24460" w14:textId="08D96AB0" w:rsidR="00A15515" w:rsidRDefault="00CA4B97" w:rsidP="00A15515">
      <w:r>
        <w:lastRenderedPageBreak/>
        <w:t>«</w:t>
      </w:r>
      <w:r w:rsidR="000020AC">
        <w:t xml:space="preserve">Гидроузел </w:t>
      </w:r>
      <w:r>
        <w:t>«</w:t>
      </w:r>
      <w:r w:rsidR="000020AC">
        <w:t>Белоомут</w:t>
      </w:r>
      <w:r>
        <w:t>»</w:t>
      </w:r>
      <w:r w:rsidR="000020AC">
        <w:t xml:space="preserve"> был построен на реке Оке одновременно с гидроузлом </w:t>
      </w:r>
      <w:r>
        <w:t>«</w:t>
      </w:r>
      <w:r w:rsidR="000020AC">
        <w:t>Кузьминск</w:t>
      </w:r>
      <w:r>
        <w:t>»</w:t>
      </w:r>
      <w:r w:rsidR="000020AC">
        <w:t xml:space="preserve"> в 1911-1915 годах по проекту русского инженера Нестора Пузыревского</w:t>
      </w:r>
      <w:r>
        <w:t>»</w:t>
      </w:r>
      <w:r w:rsidR="000020AC">
        <w:t xml:space="preserve">, </w:t>
      </w:r>
      <w:r w:rsidR="00A15515">
        <w:t xml:space="preserve">– </w:t>
      </w:r>
      <w:r w:rsidR="000020AC">
        <w:t>сказал Лаврищев.</w:t>
      </w:r>
    </w:p>
    <w:p w14:paraId="7F1F589C" w14:textId="77777777" w:rsidR="00A15515" w:rsidRDefault="000020AC" w:rsidP="00A15515">
      <w:r>
        <w:t>По его словам, капремонт на объекте не проводили в течение столетия, что ухудшало судоходные условия на Оке.</w:t>
      </w:r>
    </w:p>
    <w:p w14:paraId="798CB74B" w14:textId="3571047A" w:rsidR="00A15515" w:rsidRDefault="00CA4B97" w:rsidP="00A15515">
      <w:r>
        <w:t>«</w:t>
      </w:r>
      <w:r w:rsidR="000020AC">
        <w:t>В 2015 году началась комплексная реконструкция этого сложного гидротехнического объекта, завершение которой позволит кардинально решить проблему мелководья на реке Оке, обеспечить гарантированные судоходные глубины и надежно обеспечить стабильную навигацию для пассажирского и грузового транзитного флота</w:t>
      </w:r>
      <w:r>
        <w:t>»</w:t>
      </w:r>
      <w:r w:rsidR="000020AC">
        <w:t xml:space="preserve">, </w:t>
      </w:r>
      <w:r w:rsidR="00A15515">
        <w:t xml:space="preserve">– </w:t>
      </w:r>
      <w:r w:rsidR="000020AC">
        <w:t>отметил Лапшин.</w:t>
      </w:r>
    </w:p>
    <w:p w14:paraId="3088EEC0" w14:textId="70975B0B" w:rsidR="000020AC" w:rsidRDefault="000020AC" w:rsidP="00A15515">
      <w:r>
        <w:t>Кроме того, в ближайшее время могут быть организованы туристические мероприятия в границах гидроузла.</w:t>
      </w:r>
    </w:p>
    <w:p w14:paraId="044B9EAD" w14:textId="2B8ED466" w:rsidR="000020AC" w:rsidRDefault="003F4EDF" w:rsidP="00A15515">
      <w:hyperlink r:id="rId10" w:history="1">
        <w:r w:rsidR="000020AC" w:rsidRPr="00401F7F">
          <w:rPr>
            <w:rStyle w:val="a9"/>
          </w:rPr>
          <w:t>https://riamo.ru/article/489524/gidrouzel-beloomut-otkryli-v-luhovitsah-posle-rekonstruktsii.xl</w:t>
        </w:r>
      </w:hyperlink>
    </w:p>
    <w:p w14:paraId="6137B444" w14:textId="0821380A" w:rsidR="000020AC" w:rsidRDefault="000020AC" w:rsidP="00A15515">
      <w:r>
        <w:t>На ту же тему:</w:t>
      </w:r>
    </w:p>
    <w:p w14:paraId="7D6F9C44" w14:textId="1B110EA6" w:rsidR="000020AC" w:rsidRDefault="003F4EDF" w:rsidP="00A15515">
      <w:hyperlink r:id="rId11" w:history="1">
        <w:r w:rsidR="000020AC" w:rsidRPr="00401F7F">
          <w:rPr>
            <w:rStyle w:val="a9"/>
          </w:rPr>
          <w:t>https://portnews.ru/news/312035/</w:t>
        </w:r>
      </w:hyperlink>
    </w:p>
    <w:p w14:paraId="528CE902" w14:textId="5D0227E4" w:rsidR="000020AC" w:rsidRDefault="003F4EDF" w:rsidP="00A15515">
      <w:hyperlink r:id="rId12" w:history="1">
        <w:r w:rsidR="000020AC" w:rsidRPr="00401F7F">
          <w:rPr>
            <w:rStyle w:val="a9"/>
          </w:rPr>
          <w:t>https://www.korabel.ru/news/comments/startovala_gruzovaya_navigaciya_na_verhney_volge.html</w:t>
        </w:r>
      </w:hyperlink>
    </w:p>
    <w:p w14:paraId="36C133B7" w14:textId="06F49115" w:rsidR="000020AC" w:rsidRDefault="003F4EDF" w:rsidP="00A15515">
      <w:hyperlink r:id="rId13" w:history="1">
        <w:r w:rsidR="000020AC" w:rsidRPr="00401F7F">
          <w:rPr>
            <w:rStyle w:val="a9"/>
          </w:rPr>
          <w:t>https://www.rzd-partner.ru/wate-transport/news/ministr-transporta-rf-dal-start-rechnoy-navigatsii-na-verkhney-volge/</w:t>
        </w:r>
      </w:hyperlink>
    </w:p>
    <w:p w14:paraId="01501A7B" w14:textId="756BCF7B" w:rsidR="000020AC" w:rsidRDefault="003F4EDF" w:rsidP="00A15515">
      <w:hyperlink r:id="rId14" w:history="1">
        <w:r w:rsidR="000020AC" w:rsidRPr="00401F7F">
          <w:rPr>
            <w:rStyle w:val="a9"/>
          </w:rPr>
          <w:t>https://www.niann.ru/?id=564459</w:t>
        </w:r>
      </w:hyperlink>
    </w:p>
    <w:p w14:paraId="79754AD7" w14:textId="4CB12BEF" w:rsidR="000020AC" w:rsidRDefault="003F4EDF" w:rsidP="00A15515">
      <w:hyperlink r:id="rId15" w:history="1">
        <w:r w:rsidR="000020AC" w:rsidRPr="00401F7F">
          <w:rPr>
            <w:rStyle w:val="a9"/>
          </w:rPr>
          <w:t>http://nn-news.net/other/2021/04/22/407556.html</w:t>
        </w:r>
      </w:hyperlink>
    </w:p>
    <w:p w14:paraId="0D1F74F0" w14:textId="05CDD758" w:rsidR="00F85AA4" w:rsidRPr="00F85AA4" w:rsidRDefault="00F85AA4" w:rsidP="00A15515">
      <w:pPr>
        <w:pStyle w:val="3"/>
        <w:rPr>
          <w:rFonts w:ascii="Times New Roman" w:hAnsi="Times New Roman"/>
          <w:sz w:val="28"/>
          <w:szCs w:val="28"/>
        </w:rPr>
      </w:pPr>
      <w:bookmarkStart w:id="4" w:name="_Toc70081666"/>
      <w:r w:rsidRPr="00F85AA4">
        <w:rPr>
          <w:rFonts w:ascii="Times New Roman" w:hAnsi="Times New Roman"/>
          <w:sz w:val="28"/>
          <w:szCs w:val="28"/>
        </w:rPr>
        <w:t>ННТВ; ЕКАТЕРИНА ВАСИЛЬЕВА И МИХАИЛ ГОРОДНИКОВ; 2021.04.22; ВОЛЖСКОЕ ПАРОХОДСТВО ОТКРЫЛО НАВИГАЦИЮ НА ВЕРХНЕЙ ВОЛГЕ</w:t>
      </w:r>
      <w:bookmarkEnd w:id="4"/>
    </w:p>
    <w:p w14:paraId="66D8EDCD" w14:textId="77777777" w:rsidR="00A15515" w:rsidRDefault="00F85AA4" w:rsidP="00A15515">
      <w:r>
        <w:t xml:space="preserve">Капитан теплохода Алексей Авдеев проводит последние приготовления перед отправлением. На буксире-толкаче он ходит уже четверть века. Навигацию открывал только дважды, но в качестве сменного капитана. Сегодня Алексей Авдеев волнуется за двоих </w:t>
      </w:r>
      <w:r w:rsidR="00A15515">
        <w:t xml:space="preserve">– </w:t>
      </w:r>
      <w:r>
        <w:t xml:space="preserve">за себя и за сына </w:t>
      </w:r>
      <w:r w:rsidR="00A15515">
        <w:t xml:space="preserve">– </w:t>
      </w:r>
      <w:r>
        <w:t>продолжателя его профессионального пути.</w:t>
      </w:r>
    </w:p>
    <w:p w14:paraId="2C260AC3" w14:textId="77777777" w:rsidR="00A15515" w:rsidRDefault="00F85AA4" w:rsidP="00A15515">
      <w:r>
        <w:t xml:space="preserve">К торжественной церемонии начала навигации на верхней Волге по видеосвязи присоединяется </w:t>
      </w:r>
      <w:r w:rsidRPr="00A15515">
        <w:rPr>
          <w:b/>
        </w:rPr>
        <w:t>министр транспорта Российской федерации</w:t>
      </w:r>
      <w:r>
        <w:t xml:space="preserve"> </w:t>
      </w:r>
      <w:r w:rsidRPr="00A15515">
        <w:rPr>
          <w:b/>
        </w:rPr>
        <w:t>Виталий Савельев</w:t>
      </w:r>
      <w:r>
        <w:t xml:space="preserve">. Разрешение начать навигацию получено </w:t>
      </w:r>
      <w:r w:rsidR="00A15515">
        <w:t xml:space="preserve">– </w:t>
      </w:r>
      <w:r>
        <w:t xml:space="preserve">14 шлюз Городецкого гидроузла открыт </w:t>
      </w:r>
      <w:r w:rsidR="00A15515">
        <w:t xml:space="preserve">– </w:t>
      </w:r>
      <w:r>
        <w:t xml:space="preserve">первое судно </w:t>
      </w:r>
      <w:r w:rsidR="00A15515">
        <w:t xml:space="preserve">– </w:t>
      </w:r>
      <w:r>
        <w:t xml:space="preserve">буксир-толкач </w:t>
      </w:r>
      <w:r w:rsidR="00A15515">
        <w:t xml:space="preserve">– </w:t>
      </w:r>
      <w:r>
        <w:t>отправляется в путь.</w:t>
      </w:r>
    </w:p>
    <w:p w14:paraId="6A9548D3" w14:textId="484E70CC" w:rsidR="00A15515" w:rsidRDefault="00F85AA4" w:rsidP="00A15515">
      <w:r>
        <w:lastRenderedPageBreak/>
        <w:t xml:space="preserve">Теплоход Волжского пароходства </w:t>
      </w:r>
      <w:r w:rsidR="00CA4B97">
        <w:t>«</w:t>
      </w:r>
      <w:r>
        <w:t>ОТ 2443</w:t>
      </w:r>
      <w:r w:rsidR="00CA4B97">
        <w:t>»</w:t>
      </w:r>
      <w:r>
        <w:t xml:space="preserve"> стартует </w:t>
      </w:r>
      <w:r w:rsidR="00A15515">
        <w:t xml:space="preserve">– </w:t>
      </w:r>
      <w:r>
        <w:t xml:space="preserve">успешно проходит шлюз и отправляется через Горьковское водохранилище на Северо-Запад. Его первоочередная задача </w:t>
      </w:r>
      <w:r w:rsidR="00A15515">
        <w:t xml:space="preserve">– </w:t>
      </w:r>
      <w:r>
        <w:t xml:space="preserve">расчистить путь ото льда для следующих судов, а уже после </w:t>
      </w:r>
      <w:r w:rsidR="00A15515">
        <w:t xml:space="preserve">– </w:t>
      </w:r>
      <w:r>
        <w:t>приступить к перевозке различных грузов. К слову, в Волжском пароходстве числится 230 единиц флота, к началу навигации около 180 судов было отремонтировано.</w:t>
      </w:r>
    </w:p>
    <w:p w14:paraId="49956EF1" w14:textId="48C56C38" w:rsidR="00F85AA4" w:rsidRDefault="00F85AA4" w:rsidP="00A15515">
      <w:r>
        <w:t xml:space="preserve">Следом за буксиром-толкачем в путь отправится сухогруз </w:t>
      </w:r>
      <w:r w:rsidR="00CA4B97">
        <w:t>«</w:t>
      </w:r>
      <w:r>
        <w:t>Владимир Латышев</w:t>
      </w:r>
      <w:r w:rsidR="00CA4B97">
        <w:t>»</w:t>
      </w:r>
      <w:r>
        <w:t xml:space="preserve"> </w:t>
      </w:r>
      <w:r w:rsidR="00A15515">
        <w:t xml:space="preserve">– </w:t>
      </w:r>
      <w:r>
        <w:t xml:space="preserve">собранный на заводе Красное Сормово. Желаем всем причастным к открытию навигации </w:t>
      </w:r>
      <w:r w:rsidR="00CA4B97">
        <w:t>«</w:t>
      </w:r>
      <w:r>
        <w:t>Попутного ветра и семь футов под килем</w:t>
      </w:r>
      <w:r w:rsidR="00CA4B97">
        <w:t>»</w:t>
      </w:r>
      <w:r>
        <w:t>.</w:t>
      </w:r>
    </w:p>
    <w:p w14:paraId="04CDF75C" w14:textId="77777777" w:rsidR="00F85AA4" w:rsidRDefault="003F4EDF" w:rsidP="00A15515">
      <w:hyperlink r:id="rId16" w:history="1">
        <w:r w:rsidR="00F85AA4" w:rsidRPr="00401F7F">
          <w:rPr>
            <w:rStyle w:val="a9"/>
          </w:rPr>
          <w:t>https://nntv.tv/?id=219251</w:t>
        </w:r>
      </w:hyperlink>
    </w:p>
    <w:p w14:paraId="1B26D897" w14:textId="77777777" w:rsidR="00C172BD" w:rsidRPr="00CA4B97" w:rsidRDefault="00C172BD" w:rsidP="00C172BD">
      <w:pPr>
        <w:pStyle w:val="3"/>
        <w:rPr>
          <w:rFonts w:ascii="Times New Roman" w:hAnsi="Times New Roman"/>
          <w:sz w:val="28"/>
          <w:szCs w:val="28"/>
        </w:rPr>
      </w:pPr>
      <w:bookmarkStart w:id="5" w:name="txt_2596163_1684029430"/>
      <w:bookmarkStart w:id="6" w:name="_Toc70081667"/>
      <w:r>
        <w:rPr>
          <w:rFonts w:ascii="Times New Roman" w:hAnsi="Times New Roman"/>
          <w:sz w:val="28"/>
          <w:szCs w:val="28"/>
        </w:rPr>
        <w:t xml:space="preserve">ТАСС; 2021.04.22; </w:t>
      </w:r>
      <w:r w:rsidRPr="00CA4B97">
        <w:rPr>
          <w:rFonts w:ascii="Times New Roman" w:hAnsi="Times New Roman"/>
          <w:sz w:val="28"/>
          <w:szCs w:val="28"/>
        </w:rPr>
        <w:t>ОКОЛО 4,6 ТЫС. РОССИЯН ВОЗВРАЩЕНЫ ДОМОЙ ИЗ ТУРЦИИ 21 АПРЕЛЯ - РОСАВИАЦИЯ</w:t>
      </w:r>
      <w:bookmarkEnd w:id="5"/>
      <w:bookmarkEnd w:id="6"/>
    </w:p>
    <w:p w14:paraId="3C4FE91B" w14:textId="77777777" w:rsidR="00C172BD" w:rsidRPr="00CA4B97" w:rsidRDefault="00C172BD" w:rsidP="00C172BD">
      <w:pPr>
        <w:pStyle w:val="NormalExport"/>
        <w:rPr>
          <w:sz w:val="28"/>
          <w:szCs w:val="28"/>
        </w:rPr>
      </w:pPr>
      <w:r w:rsidRPr="00CA4B97">
        <w:rPr>
          <w:sz w:val="28"/>
          <w:szCs w:val="28"/>
        </w:rPr>
        <w:t>Около 4,6 тыс. россиян были возвращены из Турции за прошедшие сутки, говорится в сообщении Росавиации.</w:t>
      </w:r>
    </w:p>
    <w:p w14:paraId="60AE78E3" w14:textId="77777777" w:rsidR="00C172BD" w:rsidRPr="00CA4B97" w:rsidRDefault="00C172BD" w:rsidP="00C172BD">
      <w:pPr>
        <w:pStyle w:val="NormalExport"/>
        <w:rPr>
          <w:sz w:val="28"/>
          <w:szCs w:val="28"/>
        </w:rPr>
      </w:pPr>
      <w:r>
        <w:rPr>
          <w:sz w:val="28"/>
          <w:szCs w:val="28"/>
        </w:rPr>
        <w:t>«</w:t>
      </w:r>
      <w:r w:rsidRPr="00CA4B97">
        <w:rPr>
          <w:sz w:val="28"/>
          <w:szCs w:val="28"/>
        </w:rPr>
        <w:t>21 апреля российские и турецкие авиакомпании перевезли из Турции в Россию около 4,6 тыс. пассажиров. Российскими перевозчиками выполнено 16 рейсов из Стамбула и Антальи в Москву, Санкт-Петербург, Самару, Уфу и Казань, - отмечается в сообщении. - Также выполнено 4 рейса по маршруту Стамбул - Москва турецкими авиакомпаниями</w:t>
      </w:r>
      <w:r>
        <w:rPr>
          <w:sz w:val="28"/>
          <w:szCs w:val="28"/>
        </w:rPr>
        <w:t>»</w:t>
      </w:r>
      <w:r w:rsidRPr="00CA4B97">
        <w:rPr>
          <w:sz w:val="28"/>
          <w:szCs w:val="28"/>
        </w:rPr>
        <w:t>.</w:t>
      </w:r>
    </w:p>
    <w:p w14:paraId="206092A1" w14:textId="77777777" w:rsidR="00C172BD" w:rsidRPr="00CA4B97" w:rsidRDefault="00C172BD" w:rsidP="00C172BD">
      <w:pPr>
        <w:pStyle w:val="NormalExport"/>
        <w:rPr>
          <w:sz w:val="28"/>
          <w:szCs w:val="28"/>
        </w:rPr>
      </w:pPr>
      <w:r w:rsidRPr="00CA4B97">
        <w:rPr>
          <w:sz w:val="28"/>
          <w:szCs w:val="28"/>
        </w:rPr>
        <w:t>Отмечается, что рейсы из Танзании в Москву в этот день не выполнялись, они запланированы на 24-25 апреля.</w:t>
      </w:r>
    </w:p>
    <w:p w14:paraId="06F6B7B6" w14:textId="77777777" w:rsidR="00C172BD" w:rsidRPr="00584C07" w:rsidRDefault="00C172BD" w:rsidP="00C172BD">
      <w:pPr>
        <w:pStyle w:val="3"/>
        <w:rPr>
          <w:rFonts w:ascii="Times New Roman" w:hAnsi="Times New Roman"/>
          <w:sz w:val="28"/>
          <w:szCs w:val="28"/>
        </w:rPr>
      </w:pPr>
      <w:bookmarkStart w:id="7" w:name="_Toc70081668"/>
      <w:r w:rsidRPr="00584C07">
        <w:rPr>
          <w:rFonts w:ascii="Times New Roman" w:hAnsi="Times New Roman"/>
          <w:sz w:val="28"/>
          <w:szCs w:val="28"/>
        </w:rPr>
        <w:t>ТАСС; 2021.04.22; В РОССИИ МОЖЕТ НАЧАТЬСЯ ПРОДАЖА СУБСИДИРУЕМЫХ АВИАБИЛЕТОВ ЧЕРЕЗ ПОРТАЛ ГОСУСЛУГ</w:t>
      </w:r>
      <w:bookmarkEnd w:id="7"/>
    </w:p>
    <w:p w14:paraId="41F2847A" w14:textId="77777777" w:rsidR="00C172BD" w:rsidRDefault="00C172BD" w:rsidP="00C172BD">
      <w:r>
        <w:t xml:space="preserve">Продажа субсидируемых авиабилетов через госуслуги может начаться уже в этом году, заявил </w:t>
      </w:r>
      <w:r w:rsidRPr="00584C07">
        <w:rPr>
          <w:b/>
        </w:rPr>
        <w:t xml:space="preserve">замдиректора департамента госполитики в области гражданской авиации </w:t>
      </w:r>
      <w:r w:rsidRPr="00A15515">
        <w:rPr>
          <w:b/>
        </w:rPr>
        <w:t>Минтранса</w:t>
      </w:r>
      <w:r w:rsidRPr="00584C07">
        <w:rPr>
          <w:b/>
        </w:rPr>
        <w:t xml:space="preserve"> Илья Белавинцев.</w:t>
      </w:r>
    </w:p>
    <w:p w14:paraId="0FD1217A" w14:textId="77777777" w:rsidR="00C172BD" w:rsidRDefault="00C172BD" w:rsidP="00C172BD">
      <w:r>
        <w:t>«</w:t>
      </w:r>
      <w:r w:rsidRPr="000020AC">
        <w:rPr>
          <w:b/>
        </w:rPr>
        <w:t>Проводится работа... по имплементированию продажи субсидированных билетов в ресурс госуслуги. Мы с коллегами эту тему прорабатываем, чтобы у нас к концу года эта возможность появилась</w:t>
      </w:r>
      <w:r>
        <w:t>», – сказал он, выступая в Совете Федерации.</w:t>
      </w:r>
    </w:p>
    <w:p w14:paraId="64FE0109" w14:textId="77777777" w:rsidR="00C172BD" w:rsidRDefault="00C172BD" w:rsidP="00C172BD">
      <w:r>
        <w:t>По словам Белавинцева, эта тема сейчас обсуждается с Пенсионным фондом РФ. «</w:t>
      </w:r>
      <w:r w:rsidRPr="000020AC">
        <w:rPr>
          <w:b/>
        </w:rPr>
        <w:t>С Пенсионным фондом мы эту тему прорабатываем. Вроде как железнодорожники уже по этому пути прошли. У них есть эта опция</w:t>
      </w:r>
      <w:r>
        <w:t xml:space="preserve">», – отметил он, добавив, что в </w:t>
      </w:r>
      <w:r w:rsidRPr="00A15515">
        <w:rPr>
          <w:b/>
        </w:rPr>
        <w:t>Минтрансе</w:t>
      </w:r>
      <w:r>
        <w:t xml:space="preserve"> создан специальный департамент – цифровой трансформации.</w:t>
      </w:r>
    </w:p>
    <w:p w14:paraId="7F7AAD8D" w14:textId="77777777" w:rsidR="00C172BD" w:rsidRDefault="00C172BD" w:rsidP="00C172BD">
      <w:r>
        <w:lastRenderedPageBreak/>
        <w:t>Так он отреагировал на обращение сенатора Приморского края Людмилы Талабаевой, призвавшей организовать продажу таких билетов онлайн или в специальных кассах, чтобы избежать очередей. «Два-три часа ночи, все занимают очереди, все толкутся. Та категория людей, которая покупала раньше субсидированные билеты, – это пожилые люди, это инвалиды. Они не могут купить билеты, потому что у них нет возможности по здоровью стоять в очередях, толкаться», – отметила она на совещании по субсидированию авиаперевозок.</w:t>
      </w:r>
    </w:p>
    <w:p w14:paraId="20610105" w14:textId="77777777" w:rsidR="00C172BD" w:rsidRDefault="00C172BD" w:rsidP="00C172BD">
      <w:r>
        <w:t>Традиционно открытие продаж льготных авиабилетов, которые можно приобрести только в кассах, вызывает ажиотаж у касс авиакомпаний.</w:t>
      </w:r>
    </w:p>
    <w:p w14:paraId="4470EDF7" w14:textId="77777777" w:rsidR="00C172BD" w:rsidRDefault="00C172BD" w:rsidP="00C172BD">
      <w:r w:rsidRPr="00A15515">
        <w:rPr>
          <w:b/>
        </w:rPr>
        <w:t>Премьер-министр</w:t>
      </w:r>
      <w:r>
        <w:t xml:space="preserve"> РФ </w:t>
      </w:r>
      <w:r w:rsidRPr="00A15515">
        <w:rPr>
          <w:b/>
        </w:rPr>
        <w:t>Михаил Мишустин</w:t>
      </w:r>
      <w:r>
        <w:t xml:space="preserve"> ранее подписал постановление о распространении программы льготных авиаперевозок на всех жителей Дальнего Востока. В список маршрутов вошли перелеты с Дальнего Востока в Москву, Петербург и обратно. По программе субсидирования полетов на Дальний Восток, в Калининград и Симферополь приобрести льготный билет могли граждане России в возрасте до 23 лет, мужчины старше 60 лет и женщины старше 55 лет, инвалиды и многодетные.</w:t>
      </w:r>
    </w:p>
    <w:p w14:paraId="3B65EBB5" w14:textId="77777777" w:rsidR="00C172BD" w:rsidRDefault="00C172BD" w:rsidP="00C172BD">
      <w:hyperlink r:id="rId17" w:history="1">
        <w:r w:rsidRPr="00401F7F">
          <w:rPr>
            <w:rStyle w:val="a9"/>
          </w:rPr>
          <w:t>https://tass.ru/ekonomika/11220545</w:t>
        </w:r>
      </w:hyperlink>
    </w:p>
    <w:p w14:paraId="50104376" w14:textId="77777777" w:rsidR="00C172BD" w:rsidRDefault="00C172BD" w:rsidP="00C172BD">
      <w:r>
        <w:t>На ту же тему:</w:t>
      </w:r>
    </w:p>
    <w:p w14:paraId="1AF8F55D" w14:textId="77777777" w:rsidR="00C172BD" w:rsidRPr="00314F23" w:rsidRDefault="00C172BD" w:rsidP="00C172BD">
      <w:pPr>
        <w:pStyle w:val="ExportHyperlink"/>
        <w:jc w:val="left"/>
        <w:rPr>
          <w:sz w:val="28"/>
          <w:szCs w:val="28"/>
        </w:rPr>
      </w:pPr>
      <w:hyperlink r:id="rId18" w:history="1">
        <w:r w:rsidRPr="00314F23">
          <w:rPr>
            <w:sz w:val="28"/>
            <w:szCs w:val="28"/>
            <w:u w:val="single"/>
          </w:rPr>
          <w:t>https://ria.ru/20210422/aviabilety-1729515565.html</w:t>
        </w:r>
      </w:hyperlink>
    </w:p>
    <w:p w14:paraId="5BE9AF0D" w14:textId="77777777" w:rsidR="00C172BD" w:rsidRDefault="00C172BD" w:rsidP="00C172BD">
      <w:pPr>
        <w:pStyle w:val="ExportHyperlink"/>
        <w:jc w:val="both"/>
        <w:rPr>
          <w:sz w:val="28"/>
          <w:szCs w:val="28"/>
        </w:rPr>
      </w:pPr>
      <w:hyperlink r:id="rId19" w:history="1">
        <w:r w:rsidRPr="003F4538">
          <w:rPr>
            <w:sz w:val="28"/>
            <w:szCs w:val="28"/>
            <w:u w:val="single"/>
          </w:rPr>
          <w:t>https://www.m24.ru/news/transport/22042021/162421</w:t>
        </w:r>
      </w:hyperlink>
    </w:p>
    <w:p w14:paraId="727F3892" w14:textId="7C17B47E" w:rsidR="00DF1E58" w:rsidRPr="00DF1E58" w:rsidRDefault="00DF1E58" w:rsidP="00A15515">
      <w:pPr>
        <w:pStyle w:val="3"/>
        <w:rPr>
          <w:rFonts w:ascii="Times New Roman" w:hAnsi="Times New Roman"/>
          <w:sz w:val="28"/>
          <w:szCs w:val="28"/>
        </w:rPr>
      </w:pPr>
      <w:bookmarkStart w:id="8" w:name="_Toc70081669"/>
      <w:r w:rsidRPr="00DF1E58">
        <w:rPr>
          <w:rFonts w:ascii="Times New Roman" w:hAnsi="Times New Roman"/>
          <w:sz w:val="28"/>
          <w:szCs w:val="28"/>
        </w:rPr>
        <w:t xml:space="preserve">ИНТЕРФАКС; 2021.04.22; </w:t>
      </w:r>
      <w:r w:rsidRPr="00A15515">
        <w:rPr>
          <w:rFonts w:ascii="Times New Roman" w:hAnsi="Times New Roman"/>
          <w:sz w:val="28"/>
          <w:szCs w:val="28"/>
        </w:rPr>
        <w:t>МИНТРАНС РФ</w:t>
      </w:r>
      <w:r w:rsidRPr="00DF1E58">
        <w:rPr>
          <w:rFonts w:ascii="Times New Roman" w:hAnsi="Times New Roman"/>
          <w:sz w:val="28"/>
          <w:szCs w:val="28"/>
        </w:rPr>
        <w:t xml:space="preserve"> ПРОДОЛЖАЕТ ПЕРЕГОВОРЫ ПО СОЗДАНИЮ ТЕРМИНАЛА ДЛЯ БЕЛОРУССКИХ УДОБРЕНИЙ, ПРЕДЛАГАЕТ ВЫСОЦК И УСТЬ-ЛУГУ</w:t>
      </w:r>
      <w:bookmarkEnd w:id="8"/>
    </w:p>
    <w:p w14:paraId="587A5412" w14:textId="77777777" w:rsidR="00A15515" w:rsidRDefault="00DF1E58" w:rsidP="00A15515">
      <w:r>
        <w:t xml:space="preserve">Проработка проекта по созданию в Ленинградской области морского терминала для перевалки белорусских удобрений продолжается, сообщил журналистам </w:t>
      </w:r>
      <w:r w:rsidRPr="00584C07">
        <w:rPr>
          <w:b/>
        </w:rPr>
        <w:t>зам</w:t>
      </w:r>
      <w:r w:rsidRPr="00A15515">
        <w:rPr>
          <w:b/>
        </w:rPr>
        <w:t>главы Минтранса РФ</w:t>
      </w:r>
      <w:r w:rsidRPr="00584C07">
        <w:rPr>
          <w:b/>
        </w:rPr>
        <w:t xml:space="preserve"> </w:t>
      </w:r>
      <w:r w:rsidRPr="00A15515">
        <w:rPr>
          <w:b/>
        </w:rPr>
        <w:t>Александр Пошивай</w:t>
      </w:r>
      <w:r w:rsidRPr="00584C07">
        <w:rPr>
          <w:b/>
        </w:rPr>
        <w:t>.</w:t>
      </w:r>
    </w:p>
    <w:p w14:paraId="32B029E0" w14:textId="0705A892" w:rsidR="00A15515" w:rsidRDefault="00CA4B97" w:rsidP="00A15515">
      <w:r>
        <w:t>«</w:t>
      </w:r>
      <w:r w:rsidR="00DF1E58" w:rsidRPr="000020AC">
        <w:rPr>
          <w:b/>
        </w:rPr>
        <w:t xml:space="preserve">Нами было предложено несколько площадок для белорусской стороны, которые отвечают их требованиям. Работа идет, и я думаю, что в ближайшее время будет создана рабочая группа по реализации этого проекта. Мы </w:t>
      </w:r>
      <w:r>
        <w:rPr>
          <w:b/>
        </w:rPr>
        <w:t>«</w:t>
      </w:r>
      <w:r w:rsidR="00DF1E58" w:rsidRPr="000020AC">
        <w:rPr>
          <w:b/>
        </w:rPr>
        <w:t>по ходу пьесы</w:t>
      </w:r>
      <w:r>
        <w:rPr>
          <w:b/>
        </w:rPr>
        <w:t>»</w:t>
      </w:r>
      <w:r w:rsidR="00DF1E58" w:rsidRPr="000020AC">
        <w:rPr>
          <w:b/>
        </w:rPr>
        <w:t xml:space="preserve"> будем выяснять все детали, которые будут возникать</w:t>
      </w:r>
      <w:r>
        <w:t>»</w:t>
      </w:r>
      <w:r w:rsidR="00DF1E58">
        <w:t xml:space="preserve">, </w:t>
      </w:r>
      <w:r w:rsidR="00A15515">
        <w:t xml:space="preserve">– </w:t>
      </w:r>
      <w:r w:rsidR="00DF1E58">
        <w:t xml:space="preserve">сказал </w:t>
      </w:r>
      <w:r w:rsidR="00DF1E58" w:rsidRPr="00A15515">
        <w:rPr>
          <w:b/>
        </w:rPr>
        <w:t>Пошивай</w:t>
      </w:r>
      <w:r w:rsidR="00DF1E58">
        <w:t>.</w:t>
      </w:r>
    </w:p>
    <w:p w14:paraId="5126D71E" w14:textId="6C3D805F" w:rsidR="00A15515" w:rsidRDefault="00CA4B97" w:rsidP="00A15515">
      <w:r>
        <w:t>«</w:t>
      </w:r>
      <w:r w:rsidR="00DF1E58" w:rsidRPr="000020AC">
        <w:rPr>
          <w:b/>
        </w:rPr>
        <w:t xml:space="preserve">Мы говорили про создание терминала в Финском заливе, где их (площадок </w:t>
      </w:r>
      <w:r w:rsidR="00A15515">
        <w:rPr>
          <w:b/>
        </w:rPr>
        <w:t xml:space="preserve">– </w:t>
      </w:r>
      <w:r w:rsidR="00DF1E58" w:rsidRPr="000020AC">
        <w:rPr>
          <w:b/>
        </w:rPr>
        <w:t>ИФ) не так уж много, это Усть-Луга и Высоцк (Ленинградская область)</w:t>
      </w:r>
      <w:r>
        <w:rPr>
          <w:b/>
        </w:rPr>
        <w:t>»</w:t>
      </w:r>
      <w:r w:rsidR="00DF1E58" w:rsidRPr="000020AC">
        <w:rPr>
          <w:b/>
        </w:rPr>
        <w:t>,</w:t>
      </w:r>
      <w:r w:rsidR="00DF1E58">
        <w:t xml:space="preserve"> </w:t>
      </w:r>
      <w:r w:rsidR="00A15515">
        <w:t xml:space="preserve">– </w:t>
      </w:r>
      <w:r w:rsidR="00DF1E58">
        <w:t>утончил он.</w:t>
      </w:r>
    </w:p>
    <w:p w14:paraId="502A720E" w14:textId="65C1B7E7" w:rsidR="00A15515" w:rsidRDefault="00DF1E58" w:rsidP="00A15515">
      <w:r>
        <w:lastRenderedPageBreak/>
        <w:t xml:space="preserve">По его словам, белорусская сторона пока не приняла решение о выборе площадки. </w:t>
      </w:r>
      <w:r w:rsidR="00CA4B97">
        <w:t>«</w:t>
      </w:r>
      <w:r w:rsidRPr="000020AC">
        <w:rPr>
          <w:b/>
        </w:rPr>
        <w:t>Мы не получили еще решение. На запросы, которые уже поступили с их стороны, мы дали ответ</w:t>
      </w:r>
      <w:r w:rsidR="00CA4B97">
        <w:t>»</w:t>
      </w:r>
      <w:r>
        <w:t xml:space="preserve">, </w:t>
      </w:r>
      <w:r w:rsidR="00A15515">
        <w:t xml:space="preserve">– </w:t>
      </w:r>
      <w:r>
        <w:t xml:space="preserve">пояснил </w:t>
      </w:r>
      <w:r w:rsidRPr="00A15515">
        <w:rPr>
          <w:b/>
        </w:rPr>
        <w:t>Пошивай</w:t>
      </w:r>
      <w:r>
        <w:t>.</w:t>
      </w:r>
    </w:p>
    <w:p w14:paraId="0054DBC0" w14:textId="77777777" w:rsidR="00A15515" w:rsidRDefault="00DF1E58" w:rsidP="00A15515">
      <w:r>
        <w:t xml:space="preserve">Месторасположение терминала перевалки белорусских удобрений пока не выбрано, площадка под терминал может быть определена к лету, говорил ранее глава </w:t>
      </w:r>
      <w:r w:rsidRPr="00A15515">
        <w:rPr>
          <w:b/>
        </w:rPr>
        <w:t>Росморречфлот</w:t>
      </w:r>
      <w:r>
        <w:t>а Андрей Лаврищев.</w:t>
      </w:r>
    </w:p>
    <w:p w14:paraId="70C14FD7" w14:textId="77777777" w:rsidR="00A15515" w:rsidRDefault="00DF1E58" w:rsidP="00A15515">
      <w:r>
        <w:t>Россия и Белоруссия в феврале подписали соглашение об организации перевалки белорусских нефтепродуктов в российских портах. Соглашение предусматривает перевалку белорусскими предприятиями более 9,8 млн тонн мазута, бензина и масла в российских портах на Балтике в 2021-2023 годах.</w:t>
      </w:r>
    </w:p>
    <w:p w14:paraId="63FEA8E9" w14:textId="527F17CF" w:rsidR="00B36C47" w:rsidRDefault="00DF1E58" w:rsidP="00A15515">
      <w:r>
        <w:t xml:space="preserve">Вопрос об организации перевалки белорусских удобрений через порты РФ требует более детальной проработки, стороны пока хотят опробовать маршруты на примере нефтепродуктов, сообщал после подписания </w:t>
      </w:r>
      <w:r w:rsidRPr="00A15515">
        <w:rPr>
          <w:b/>
        </w:rPr>
        <w:t>министр транспорта</w:t>
      </w:r>
      <w:r>
        <w:t xml:space="preserve"> и коммуникаций Белоруссии Алексей Авраменко.</w:t>
      </w:r>
    </w:p>
    <w:p w14:paraId="1870FDC2" w14:textId="03478F22" w:rsidR="00DF1E58" w:rsidRDefault="00DF1E58" w:rsidP="00A15515">
      <w:r>
        <w:t>На ту же тему:</w:t>
      </w:r>
    </w:p>
    <w:p w14:paraId="6B4ABC47" w14:textId="03488E98" w:rsidR="00DF1E58" w:rsidRDefault="003F4EDF" w:rsidP="00A15515">
      <w:hyperlink r:id="rId20" w:history="1">
        <w:r w:rsidR="00DF1E58" w:rsidRPr="00401F7F">
          <w:rPr>
            <w:rStyle w:val="a9"/>
          </w:rPr>
          <w:t>https://realty.ria.ru/20210422/port-1729414719.html</w:t>
        </w:r>
      </w:hyperlink>
    </w:p>
    <w:p w14:paraId="373835F1" w14:textId="6F95D483" w:rsidR="00DF1E58" w:rsidRDefault="003F4EDF" w:rsidP="00A15515">
      <w:hyperlink r:id="rId21" w:history="1">
        <w:r w:rsidR="000020AC" w:rsidRPr="00401F7F">
          <w:rPr>
            <w:rStyle w:val="a9"/>
          </w:rPr>
          <w:t>http://www.morvesti.ru/news/1679/89296/</w:t>
        </w:r>
      </w:hyperlink>
    </w:p>
    <w:p w14:paraId="7AEB5DD8" w14:textId="71732E04" w:rsidR="000020AC" w:rsidRPr="000020AC" w:rsidRDefault="000020AC" w:rsidP="00A15515">
      <w:pPr>
        <w:pStyle w:val="3"/>
        <w:rPr>
          <w:rFonts w:ascii="Times New Roman" w:hAnsi="Times New Roman"/>
          <w:sz w:val="28"/>
          <w:szCs w:val="28"/>
        </w:rPr>
      </w:pPr>
      <w:bookmarkStart w:id="9" w:name="txt_2580309_1683474049"/>
      <w:bookmarkStart w:id="10" w:name="_Toc70081670"/>
      <w:r w:rsidRPr="000020AC">
        <w:rPr>
          <w:rFonts w:ascii="Times New Roman" w:hAnsi="Times New Roman"/>
          <w:sz w:val="28"/>
          <w:szCs w:val="28"/>
        </w:rPr>
        <w:t xml:space="preserve">РИА НОВОСТИ; 2021.04.22; </w:t>
      </w:r>
      <w:r w:rsidRPr="00A15515">
        <w:rPr>
          <w:rFonts w:ascii="Times New Roman" w:hAnsi="Times New Roman"/>
          <w:sz w:val="28"/>
          <w:szCs w:val="28"/>
        </w:rPr>
        <w:t>МИНТРАНС</w:t>
      </w:r>
      <w:r w:rsidRPr="000020AC">
        <w:rPr>
          <w:rFonts w:ascii="Times New Roman" w:hAnsi="Times New Roman"/>
          <w:sz w:val="28"/>
          <w:szCs w:val="28"/>
        </w:rPr>
        <w:t xml:space="preserve">: ПЕРЕНОС </w:t>
      </w:r>
      <w:r w:rsidR="00CA4B97">
        <w:rPr>
          <w:rFonts w:ascii="Times New Roman" w:hAnsi="Times New Roman"/>
          <w:sz w:val="28"/>
          <w:szCs w:val="28"/>
        </w:rPr>
        <w:t>«</w:t>
      </w:r>
      <w:r w:rsidRPr="000020AC">
        <w:rPr>
          <w:rFonts w:ascii="Times New Roman" w:hAnsi="Times New Roman"/>
          <w:sz w:val="28"/>
          <w:szCs w:val="28"/>
        </w:rPr>
        <w:t>БОЛЬШОГО ПОРТА САНКТ-ПЕТЕРБУРГ</w:t>
      </w:r>
      <w:r w:rsidR="00CA4B97">
        <w:rPr>
          <w:rFonts w:ascii="Times New Roman" w:hAnsi="Times New Roman"/>
          <w:sz w:val="28"/>
          <w:szCs w:val="28"/>
        </w:rPr>
        <w:t>»</w:t>
      </w:r>
      <w:r w:rsidRPr="000020AC">
        <w:rPr>
          <w:rFonts w:ascii="Times New Roman" w:hAnsi="Times New Roman"/>
          <w:sz w:val="28"/>
          <w:szCs w:val="28"/>
        </w:rPr>
        <w:t xml:space="preserve"> ТРЕБУЕТ ПРОРАБОТКИ</w:t>
      </w:r>
      <w:bookmarkEnd w:id="9"/>
      <w:bookmarkEnd w:id="10"/>
    </w:p>
    <w:p w14:paraId="327C2E57" w14:textId="253FD057" w:rsidR="000020AC" w:rsidRPr="003F4538" w:rsidRDefault="000020AC" w:rsidP="00A15515">
      <w:pPr>
        <w:pStyle w:val="NormalExport"/>
        <w:rPr>
          <w:sz w:val="28"/>
          <w:szCs w:val="28"/>
        </w:rPr>
      </w:pPr>
      <w:r w:rsidRPr="003F4538">
        <w:rPr>
          <w:sz w:val="28"/>
          <w:szCs w:val="28"/>
        </w:rPr>
        <w:t xml:space="preserve">Проект редевелопмента и переноса мощностей </w:t>
      </w:r>
      <w:r w:rsidR="00CA4B97">
        <w:rPr>
          <w:sz w:val="28"/>
          <w:szCs w:val="28"/>
        </w:rPr>
        <w:t>«</w:t>
      </w:r>
      <w:r w:rsidRPr="003F4538">
        <w:rPr>
          <w:sz w:val="28"/>
          <w:szCs w:val="28"/>
        </w:rPr>
        <w:t>Большого порта Санкт-Петербург</w:t>
      </w:r>
      <w:r w:rsidR="00CA4B97">
        <w:rPr>
          <w:sz w:val="28"/>
          <w:szCs w:val="28"/>
        </w:rPr>
        <w:t>»</w:t>
      </w:r>
      <w:r w:rsidRPr="003F4538">
        <w:rPr>
          <w:sz w:val="28"/>
          <w:szCs w:val="28"/>
        </w:rPr>
        <w:t xml:space="preserve"> требует серьезной проработки, но сама идея хороша, сообщил журналистам </w:t>
      </w:r>
      <w:r w:rsidRPr="000020AC">
        <w:rPr>
          <w:b/>
          <w:sz w:val="28"/>
          <w:szCs w:val="28"/>
        </w:rPr>
        <w:t>зам</w:t>
      </w:r>
      <w:r w:rsidRPr="00A15515">
        <w:rPr>
          <w:b/>
          <w:sz w:val="28"/>
          <w:szCs w:val="28"/>
        </w:rPr>
        <w:t>министра транспорта РФ</w:t>
      </w:r>
      <w:r w:rsidRPr="003F4538">
        <w:rPr>
          <w:sz w:val="28"/>
          <w:szCs w:val="28"/>
        </w:rPr>
        <w:t xml:space="preserve"> </w:t>
      </w:r>
      <w:r w:rsidRPr="00A15515">
        <w:rPr>
          <w:b/>
          <w:sz w:val="28"/>
          <w:szCs w:val="28"/>
        </w:rPr>
        <w:t>Александр Пошивай</w:t>
      </w:r>
      <w:r w:rsidRPr="003F4538">
        <w:rPr>
          <w:sz w:val="28"/>
          <w:szCs w:val="28"/>
        </w:rPr>
        <w:t>.</w:t>
      </w:r>
    </w:p>
    <w:p w14:paraId="610A97A5" w14:textId="4B6E8323" w:rsidR="000020AC" w:rsidRPr="003F4538" w:rsidRDefault="00CA4B97" w:rsidP="00A15515">
      <w:pPr>
        <w:pStyle w:val="NormalExport"/>
        <w:rPr>
          <w:sz w:val="28"/>
          <w:szCs w:val="28"/>
        </w:rPr>
      </w:pPr>
      <w:r>
        <w:rPr>
          <w:sz w:val="28"/>
          <w:szCs w:val="28"/>
        </w:rPr>
        <w:t>«</w:t>
      </w:r>
      <w:r w:rsidR="000020AC" w:rsidRPr="000020AC">
        <w:rPr>
          <w:b/>
          <w:sz w:val="28"/>
          <w:szCs w:val="28"/>
        </w:rPr>
        <w:t>Сама идея хороша, но вопрос в ее исполнении. ...Прежде чем приступить к реализации этого проекта, необходимо получить от ряда институтов экономики РФ понимание, насколько это решение приемлемо. ...Этот вопрос надо проработать</w:t>
      </w:r>
      <w:r>
        <w:rPr>
          <w:sz w:val="28"/>
          <w:szCs w:val="28"/>
        </w:rPr>
        <w:t>»</w:t>
      </w:r>
      <w:r w:rsidR="000020AC" w:rsidRPr="003F4538">
        <w:rPr>
          <w:sz w:val="28"/>
          <w:szCs w:val="28"/>
        </w:rPr>
        <w:t xml:space="preserve">, </w:t>
      </w:r>
      <w:r w:rsidR="00A15515">
        <w:rPr>
          <w:sz w:val="28"/>
          <w:szCs w:val="28"/>
        </w:rPr>
        <w:t xml:space="preserve">– </w:t>
      </w:r>
      <w:r w:rsidR="000020AC" w:rsidRPr="003F4538">
        <w:rPr>
          <w:sz w:val="28"/>
          <w:szCs w:val="28"/>
        </w:rPr>
        <w:t xml:space="preserve">сказал </w:t>
      </w:r>
      <w:r w:rsidR="000020AC" w:rsidRPr="00A15515">
        <w:rPr>
          <w:b/>
          <w:sz w:val="28"/>
          <w:szCs w:val="28"/>
        </w:rPr>
        <w:t>Пошивай</w:t>
      </w:r>
      <w:r w:rsidR="000020AC" w:rsidRPr="003F4538">
        <w:rPr>
          <w:sz w:val="28"/>
          <w:szCs w:val="28"/>
        </w:rPr>
        <w:t xml:space="preserve">, отвечая на вопрос о переносе мощностей </w:t>
      </w:r>
      <w:r>
        <w:rPr>
          <w:sz w:val="28"/>
          <w:szCs w:val="28"/>
        </w:rPr>
        <w:t>«</w:t>
      </w:r>
      <w:r w:rsidR="000020AC" w:rsidRPr="003F4538">
        <w:rPr>
          <w:sz w:val="28"/>
          <w:szCs w:val="28"/>
        </w:rPr>
        <w:t>Большого порта Санкт-Петербург</w:t>
      </w:r>
      <w:r>
        <w:rPr>
          <w:sz w:val="28"/>
          <w:szCs w:val="28"/>
        </w:rPr>
        <w:t>»</w:t>
      </w:r>
      <w:r w:rsidR="000020AC" w:rsidRPr="003F4538">
        <w:rPr>
          <w:sz w:val="28"/>
          <w:szCs w:val="28"/>
        </w:rPr>
        <w:t>.</w:t>
      </w:r>
    </w:p>
    <w:p w14:paraId="6E687F30" w14:textId="39BE6827" w:rsidR="000020AC" w:rsidRPr="003F4538" w:rsidRDefault="000020AC" w:rsidP="00A15515">
      <w:pPr>
        <w:pStyle w:val="NormalExport"/>
        <w:rPr>
          <w:sz w:val="28"/>
          <w:szCs w:val="28"/>
        </w:rPr>
      </w:pPr>
      <w:r w:rsidRPr="003F4538">
        <w:rPr>
          <w:sz w:val="28"/>
          <w:szCs w:val="28"/>
        </w:rPr>
        <w:t xml:space="preserve">В конце марта в сети появились документы, в которых говорится, что президент АО </w:t>
      </w:r>
      <w:r w:rsidR="00CA4B97">
        <w:rPr>
          <w:sz w:val="28"/>
          <w:szCs w:val="28"/>
        </w:rPr>
        <w:t>«</w:t>
      </w:r>
      <w:r w:rsidRPr="003F4538">
        <w:rPr>
          <w:sz w:val="28"/>
          <w:szCs w:val="28"/>
        </w:rPr>
        <w:t>Трансмашхолдинг</w:t>
      </w:r>
      <w:r w:rsidR="00CA4B97">
        <w:rPr>
          <w:sz w:val="28"/>
          <w:szCs w:val="28"/>
        </w:rPr>
        <w:t>»</w:t>
      </w:r>
      <w:r w:rsidRPr="003F4538">
        <w:rPr>
          <w:sz w:val="28"/>
          <w:szCs w:val="28"/>
        </w:rPr>
        <w:t xml:space="preserve"> Андрей Бокарев планирует перестроить территорию </w:t>
      </w:r>
      <w:r w:rsidR="00CA4B97">
        <w:rPr>
          <w:sz w:val="28"/>
          <w:szCs w:val="28"/>
        </w:rPr>
        <w:t>«</w:t>
      </w:r>
      <w:r w:rsidRPr="003F4538">
        <w:rPr>
          <w:sz w:val="28"/>
          <w:szCs w:val="28"/>
        </w:rPr>
        <w:t>Большого порта Санкт-Петербург</w:t>
      </w:r>
      <w:r w:rsidR="00CA4B97">
        <w:rPr>
          <w:sz w:val="28"/>
          <w:szCs w:val="28"/>
        </w:rPr>
        <w:t>»</w:t>
      </w:r>
      <w:r w:rsidRPr="003F4538">
        <w:rPr>
          <w:sz w:val="28"/>
          <w:szCs w:val="28"/>
        </w:rPr>
        <w:t xml:space="preserve">. По предварительным расчетам, ключевые показатели проекта составят 4,8 миллиона квадратных метров жилой и коммерческой застройки, 11,5 тысяч новых рабочих мест, 84 миллиарда рублей налоговых платежей в бюджет ежегодно. Потенциальный срок инвестиционного проекта </w:t>
      </w:r>
      <w:r w:rsidR="00A15515">
        <w:rPr>
          <w:sz w:val="28"/>
          <w:szCs w:val="28"/>
        </w:rPr>
        <w:t xml:space="preserve">– </w:t>
      </w:r>
      <w:r w:rsidRPr="003F4538">
        <w:rPr>
          <w:sz w:val="28"/>
          <w:szCs w:val="28"/>
        </w:rPr>
        <w:t xml:space="preserve">15 лет, а объем инвестиций в развитие территории </w:t>
      </w:r>
      <w:r w:rsidR="00A15515">
        <w:rPr>
          <w:sz w:val="28"/>
          <w:szCs w:val="28"/>
        </w:rPr>
        <w:t xml:space="preserve">– </w:t>
      </w:r>
      <w:r w:rsidRPr="003F4538">
        <w:rPr>
          <w:sz w:val="28"/>
          <w:szCs w:val="28"/>
        </w:rPr>
        <w:t xml:space="preserve">440 миллиардов рублей. В </w:t>
      </w:r>
      <w:r w:rsidRPr="00A15515">
        <w:rPr>
          <w:b/>
          <w:sz w:val="28"/>
          <w:szCs w:val="28"/>
        </w:rPr>
        <w:t>Минтрансе</w:t>
      </w:r>
      <w:r w:rsidRPr="003F4538">
        <w:rPr>
          <w:sz w:val="28"/>
          <w:szCs w:val="28"/>
        </w:rPr>
        <w:t xml:space="preserve"> РИА Новости сообщали, что ведомство также изучает вопрос редевелопмента территорий </w:t>
      </w:r>
      <w:r w:rsidR="00CA4B97">
        <w:rPr>
          <w:sz w:val="28"/>
          <w:szCs w:val="28"/>
        </w:rPr>
        <w:t>«</w:t>
      </w:r>
      <w:r w:rsidRPr="003F4538">
        <w:rPr>
          <w:sz w:val="28"/>
          <w:szCs w:val="28"/>
        </w:rPr>
        <w:t>Большого порта Санкт-Петербург</w:t>
      </w:r>
      <w:r w:rsidR="00CA4B97">
        <w:rPr>
          <w:sz w:val="28"/>
          <w:szCs w:val="28"/>
        </w:rPr>
        <w:t>»</w:t>
      </w:r>
      <w:r w:rsidRPr="003F4538">
        <w:rPr>
          <w:sz w:val="28"/>
          <w:szCs w:val="28"/>
        </w:rPr>
        <w:t>.</w:t>
      </w:r>
    </w:p>
    <w:p w14:paraId="39E44402" w14:textId="04A7CE2F" w:rsidR="000020AC" w:rsidRPr="003F4538" w:rsidRDefault="00CA4B97" w:rsidP="00A15515">
      <w:pPr>
        <w:pStyle w:val="NormalExport"/>
        <w:rPr>
          <w:sz w:val="28"/>
          <w:szCs w:val="28"/>
        </w:rPr>
      </w:pPr>
      <w:r>
        <w:rPr>
          <w:sz w:val="28"/>
          <w:szCs w:val="28"/>
        </w:rPr>
        <w:lastRenderedPageBreak/>
        <w:t>«</w:t>
      </w:r>
      <w:r w:rsidR="000020AC" w:rsidRPr="000020AC">
        <w:rPr>
          <w:b/>
          <w:sz w:val="28"/>
          <w:szCs w:val="28"/>
        </w:rPr>
        <w:t>Сейчас предварительно обсуждается перенос этих мощностей в порт Усть-Луга, но тот вариант имеет ряд ограничений, например, по земельным участкам, провозной способности железной дороги, хотя это решаемые вопросы. ...Я не за, и я не против этого проекта. Я за развитие экономики нашей страны. Если этот проект будет признан полезным для экономики страны, конечно, я за</w:t>
      </w:r>
      <w:r>
        <w:rPr>
          <w:sz w:val="28"/>
          <w:szCs w:val="28"/>
        </w:rPr>
        <w:t>»</w:t>
      </w:r>
      <w:r w:rsidR="000020AC" w:rsidRPr="003F4538">
        <w:rPr>
          <w:sz w:val="28"/>
          <w:szCs w:val="28"/>
        </w:rPr>
        <w:t xml:space="preserve">, </w:t>
      </w:r>
      <w:r w:rsidR="00A15515">
        <w:rPr>
          <w:sz w:val="28"/>
          <w:szCs w:val="28"/>
        </w:rPr>
        <w:t xml:space="preserve">– </w:t>
      </w:r>
      <w:r w:rsidR="000020AC" w:rsidRPr="003F4538">
        <w:rPr>
          <w:sz w:val="28"/>
          <w:szCs w:val="28"/>
        </w:rPr>
        <w:t xml:space="preserve">сказал </w:t>
      </w:r>
      <w:r w:rsidR="000020AC" w:rsidRPr="00A15515">
        <w:rPr>
          <w:b/>
          <w:sz w:val="28"/>
          <w:szCs w:val="28"/>
        </w:rPr>
        <w:t>Пошивай</w:t>
      </w:r>
      <w:r w:rsidR="000020AC" w:rsidRPr="003F4538">
        <w:rPr>
          <w:sz w:val="28"/>
          <w:szCs w:val="28"/>
        </w:rPr>
        <w:t xml:space="preserve">, отметив, что грузы из порта Санкт-Петербурга могут принять </w:t>
      </w:r>
      <w:r>
        <w:rPr>
          <w:sz w:val="28"/>
          <w:szCs w:val="28"/>
        </w:rPr>
        <w:t>«</w:t>
      </w:r>
      <w:r w:rsidR="000020AC" w:rsidRPr="003F4538">
        <w:rPr>
          <w:sz w:val="28"/>
          <w:szCs w:val="28"/>
        </w:rPr>
        <w:t>разные порты Финского залива, а также порт Лавна</w:t>
      </w:r>
      <w:r>
        <w:rPr>
          <w:sz w:val="28"/>
          <w:szCs w:val="28"/>
        </w:rPr>
        <w:t>»</w:t>
      </w:r>
      <w:r w:rsidR="000020AC" w:rsidRPr="003F4538">
        <w:rPr>
          <w:sz w:val="28"/>
          <w:szCs w:val="28"/>
        </w:rPr>
        <w:t>.</w:t>
      </w:r>
    </w:p>
    <w:p w14:paraId="0511C60A" w14:textId="3A2014F0" w:rsidR="000020AC" w:rsidRPr="003F4538" w:rsidRDefault="00CA4B97" w:rsidP="00A15515">
      <w:pPr>
        <w:pStyle w:val="NormalExport"/>
        <w:rPr>
          <w:sz w:val="28"/>
          <w:szCs w:val="28"/>
        </w:rPr>
      </w:pPr>
      <w:r>
        <w:rPr>
          <w:sz w:val="28"/>
          <w:szCs w:val="28"/>
        </w:rPr>
        <w:t>«</w:t>
      </w:r>
      <w:r w:rsidR="000020AC" w:rsidRPr="000020AC">
        <w:rPr>
          <w:b/>
          <w:sz w:val="28"/>
          <w:szCs w:val="28"/>
        </w:rPr>
        <w:t>Все в итоге определит логистика и экономика. Если будет экономически выгодно, эти грузы могут уйти в абсолютно любую часть нашей страны</w:t>
      </w:r>
      <w:r>
        <w:rPr>
          <w:sz w:val="28"/>
          <w:szCs w:val="28"/>
        </w:rPr>
        <w:t>»</w:t>
      </w:r>
      <w:r w:rsidR="000020AC" w:rsidRPr="003F4538">
        <w:rPr>
          <w:sz w:val="28"/>
          <w:szCs w:val="28"/>
        </w:rPr>
        <w:t xml:space="preserve">, </w:t>
      </w:r>
      <w:r w:rsidR="00A15515">
        <w:rPr>
          <w:sz w:val="28"/>
          <w:szCs w:val="28"/>
        </w:rPr>
        <w:t xml:space="preserve">– </w:t>
      </w:r>
      <w:r w:rsidR="000020AC" w:rsidRPr="003F4538">
        <w:rPr>
          <w:sz w:val="28"/>
          <w:szCs w:val="28"/>
        </w:rPr>
        <w:t>сказал замминистра.</w:t>
      </w:r>
    </w:p>
    <w:p w14:paraId="15E721C9" w14:textId="1F6AFEBA" w:rsidR="000020AC" w:rsidRPr="003F4538" w:rsidRDefault="000020AC" w:rsidP="00A15515">
      <w:pPr>
        <w:pStyle w:val="NormalExport"/>
        <w:rPr>
          <w:sz w:val="28"/>
          <w:szCs w:val="28"/>
        </w:rPr>
      </w:pPr>
      <w:r w:rsidRPr="003F4538">
        <w:rPr>
          <w:sz w:val="28"/>
          <w:szCs w:val="28"/>
        </w:rPr>
        <w:t xml:space="preserve">По его словам, прежде всего необходимо проработать вопросы компенсации потерь из-за перемещения места перевалки грузов, а также изучить возможную потерю грузопотоков в связи с этим. </w:t>
      </w:r>
      <w:r w:rsidR="00CA4B97">
        <w:rPr>
          <w:sz w:val="28"/>
          <w:szCs w:val="28"/>
        </w:rPr>
        <w:t>«</w:t>
      </w:r>
      <w:r w:rsidRPr="003F4538">
        <w:rPr>
          <w:sz w:val="28"/>
          <w:szCs w:val="28"/>
        </w:rPr>
        <w:t xml:space="preserve">Сейчас 60 миллионов тонн (грузов </w:t>
      </w:r>
      <w:r w:rsidR="00A15515">
        <w:rPr>
          <w:sz w:val="28"/>
          <w:szCs w:val="28"/>
        </w:rPr>
        <w:t xml:space="preserve">– </w:t>
      </w:r>
      <w:r w:rsidRPr="003F4538">
        <w:rPr>
          <w:sz w:val="28"/>
          <w:szCs w:val="28"/>
        </w:rPr>
        <w:t xml:space="preserve">ред.) переваливается в </w:t>
      </w:r>
      <w:r w:rsidR="00CA4B97">
        <w:rPr>
          <w:sz w:val="28"/>
          <w:szCs w:val="28"/>
        </w:rPr>
        <w:t>«</w:t>
      </w:r>
      <w:r w:rsidRPr="003F4538">
        <w:rPr>
          <w:sz w:val="28"/>
          <w:szCs w:val="28"/>
        </w:rPr>
        <w:t>Большом порту Санкт-Петербург</w:t>
      </w:r>
      <w:r w:rsidR="00CA4B97">
        <w:rPr>
          <w:sz w:val="28"/>
          <w:szCs w:val="28"/>
        </w:rPr>
        <w:t>»</w:t>
      </w:r>
      <w:r w:rsidRPr="003F4538">
        <w:rPr>
          <w:sz w:val="28"/>
          <w:szCs w:val="28"/>
        </w:rPr>
        <w:t>, 10 тысяч рабочих мест, огромное количество бизнеса и взять это и просто сдвинуть с места... вопросов возникает очень много. ...Необходима концепция, в которой будут изложены все вышесказанные мной нюансы, а затем эта концепция будет оценена всеми институтами экономики и лишь после этого будут сделаны какие-то выводы</w:t>
      </w:r>
      <w:r w:rsidR="00CA4B97">
        <w:rPr>
          <w:sz w:val="28"/>
          <w:szCs w:val="28"/>
        </w:rPr>
        <w:t>»</w:t>
      </w:r>
      <w:r w:rsidRPr="003F4538">
        <w:rPr>
          <w:sz w:val="28"/>
          <w:szCs w:val="28"/>
        </w:rPr>
        <w:t xml:space="preserve">, </w:t>
      </w:r>
      <w:r w:rsidR="00A15515">
        <w:rPr>
          <w:sz w:val="28"/>
          <w:szCs w:val="28"/>
        </w:rPr>
        <w:t xml:space="preserve">– </w:t>
      </w:r>
      <w:r w:rsidRPr="003F4538">
        <w:rPr>
          <w:sz w:val="28"/>
          <w:szCs w:val="28"/>
        </w:rPr>
        <w:t>считает заместитель министра, отмечая, что саму концепцию переноса портовых мощностей будет разрабатывать инициатор этого проекта. Лишь после этого будет приниматься решение о сроках его создания и других параметрах.</w:t>
      </w:r>
    </w:p>
    <w:p w14:paraId="5F07DFAE" w14:textId="77777777" w:rsidR="000020AC" w:rsidRPr="003F4538" w:rsidRDefault="000020AC" w:rsidP="00A15515">
      <w:pPr>
        <w:pStyle w:val="NormalExport"/>
        <w:rPr>
          <w:sz w:val="28"/>
          <w:szCs w:val="28"/>
        </w:rPr>
      </w:pPr>
      <w:r w:rsidRPr="00A15515">
        <w:rPr>
          <w:b/>
          <w:sz w:val="28"/>
          <w:szCs w:val="28"/>
        </w:rPr>
        <w:t>Пошивай</w:t>
      </w:r>
      <w:r w:rsidRPr="003F4538">
        <w:rPr>
          <w:sz w:val="28"/>
          <w:szCs w:val="28"/>
        </w:rPr>
        <w:t xml:space="preserve"> добавил, что, если проект будет реализован, это станет плюсом как для самого Санкт-Петербурга, который избавится от порта в центре города, так и для операторов, которые таким образом решат проблему городской логистики. </w:t>
      </w:r>
    </w:p>
    <w:p w14:paraId="4C1CF0E0" w14:textId="77777777" w:rsidR="000020AC" w:rsidRPr="003F4538" w:rsidRDefault="003F4EDF" w:rsidP="00A15515">
      <w:pPr>
        <w:pStyle w:val="ExportHyperlink"/>
        <w:jc w:val="both"/>
        <w:rPr>
          <w:sz w:val="28"/>
          <w:szCs w:val="28"/>
        </w:rPr>
      </w:pPr>
      <w:hyperlink r:id="rId22" w:history="1">
        <w:r w:rsidR="000020AC" w:rsidRPr="003F4538">
          <w:rPr>
            <w:sz w:val="28"/>
            <w:szCs w:val="28"/>
            <w:u w:val="single"/>
          </w:rPr>
          <w:t>https://realty.ria.ru/20210422/port-1729414719.html</w:t>
        </w:r>
      </w:hyperlink>
    </w:p>
    <w:p w14:paraId="7A205C07" w14:textId="6C6988BA" w:rsidR="00CA4B97" w:rsidRPr="00CA4B97" w:rsidRDefault="00CA4B97" w:rsidP="00CA4B97">
      <w:pPr>
        <w:pStyle w:val="3"/>
        <w:rPr>
          <w:rFonts w:ascii="Times New Roman" w:hAnsi="Times New Roman"/>
          <w:sz w:val="28"/>
          <w:szCs w:val="28"/>
        </w:rPr>
      </w:pPr>
      <w:bookmarkStart w:id="11" w:name="txt_2477707_1683594770"/>
      <w:bookmarkStart w:id="12" w:name="_Toc70081671"/>
      <w:r w:rsidRPr="00CA4B97">
        <w:rPr>
          <w:rFonts w:ascii="Times New Roman" w:hAnsi="Times New Roman"/>
          <w:sz w:val="28"/>
          <w:szCs w:val="28"/>
        </w:rPr>
        <w:t>REGNUM; 2021.04.22; БЖАНИЯ ОБСУДИЛ В МОСКВЕ ВОЗОБНОВЛЕНИЕ АВИАСООБЩЕНИЯ МЕЖДУ АБХАЗИЕЙ И РФ</w:t>
      </w:r>
      <w:bookmarkEnd w:id="11"/>
      <w:bookmarkEnd w:id="12"/>
    </w:p>
    <w:p w14:paraId="46776D82" w14:textId="74A648A0" w:rsidR="00CA4B97" w:rsidRPr="00CA4B97" w:rsidRDefault="00CA4B97" w:rsidP="00CA4B97">
      <w:pPr>
        <w:pStyle w:val="NormalExport"/>
        <w:rPr>
          <w:sz w:val="28"/>
          <w:szCs w:val="28"/>
        </w:rPr>
      </w:pPr>
      <w:r w:rsidRPr="00CA4B97">
        <w:rPr>
          <w:sz w:val="28"/>
          <w:szCs w:val="28"/>
        </w:rPr>
        <w:t xml:space="preserve">Президент Абхазии Аслан Бжания в ходе визита в Москву встретился с руководителем </w:t>
      </w:r>
      <w:r w:rsidRPr="00CA4B97">
        <w:rPr>
          <w:b/>
          <w:sz w:val="28"/>
          <w:szCs w:val="28"/>
        </w:rPr>
        <w:t>Федерального агентства воздушного транспорта России</w:t>
      </w:r>
      <w:r w:rsidRPr="00CA4B97">
        <w:rPr>
          <w:sz w:val="28"/>
          <w:szCs w:val="28"/>
        </w:rPr>
        <w:t xml:space="preserve"> </w:t>
      </w:r>
      <w:r w:rsidRPr="00CA4B97">
        <w:rPr>
          <w:b/>
          <w:sz w:val="28"/>
          <w:szCs w:val="28"/>
        </w:rPr>
        <w:t>Александром Нерадько</w:t>
      </w:r>
      <w:r w:rsidRPr="00CA4B97">
        <w:rPr>
          <w:sz w:val="28"/>
          <w:szCs w:val="28"/>
        </w:rPr>
        <w:t>. Об этом 21 апреля сообщает пресс-служба абхазского президента.</w:t>
      </w:r>
    </w:p>
    <w:p w14:paraId="6EB0DC88" w14:textId="3DC2C91E" w:rsidR="00CA4B97" w:rsidRPr="00CA4B97" w:rsidRDefault="00CA4B97" w:rsidP="00CA4B97">
      <w:pPr>
        <w:pStyle w:val="NormalExport"/>
        <w:rPr>
          <w:sz w:val="28"/>
          <w:szCs w:val="28"/>
        </w:rPr>
      </w:pPr>
      <w:r>
        <w:rPr>
          <w:sz w:val="28"/>
          <w:szCs w:val="28"/>
        </w:rPr>
        <w:t>«</w:t>
      </w:r>
      <w:r w:rsidRPr="00CA4B97">
        <w:rPr>
          <w:sz w:val="28"/>
          <w:szCs w:val="28"/>
        </w:rPr>
        <w:t xml:space="preserve">Обсудили вопрос возобновления авиасообщения в Республику Абхазия. Подробно остановились на вопросе организации проектно-изыскательских </w:t>
      </w:r>
      <w:r w:rsidRPr="00CA4B97">
        <w:rPr>
          <w:sz w:val="28"/>
          <w:szCs w:val="28"/>
        </w:rPr>
        <w:lastRenderedPageBreak/>
        <w:t>работ по реконструкции объектов аэродромной инфраструктуры аэропорта</w:t>
      </w:r>
      <w:r>
        <w:rPr>
          <w:sz w:val="28"/>
          <w:szCs w:val="28"/>
        </w:rPr>
        <w:t>»</w:t>
      </w:r>
      <w:r w:rsidRPr="00CA4B97">
        <w:rPr>
          <w:sz w:val="28"/>
          <w:szCs w:val="28"/>
        </w:rPr>
        <w:t>, - говорится в публикации пресс-службы.</w:t>
      </w:r>
    </w:p>
    <w:p w14:paraId="1209321D" w14:textId="77777777" w:rsidR="00CA4B97" w:rsidRPr="00CA4B97" w:rsidRDefault="00CA4B97" w:rsidP="00CA4B97">
      <w:pPr>
        <w:pStyle w:val="NormalExport"/>
        <w:rPr>
          <w:sz w:val="28"/>
          <w:szCs w:val="28"/>
        </w:rPr>
      </w:pPr>
      <w:r w:rsidRPr="00CA4B97">
        <w:rPr>
          <w:sz w:val="28"/>
          <w:szCs w:val="28"/>
        </w:rPr>
        <w:t>Сообщается, что участники встречи подтвердили заинтересованность в сотрудничестве в области гражданского авиасообщения.</w:t>
      </w:r>
    </w:p>
    <w:p w14:paraId="05D43ACF" w14:textId="77777777" w:rsidR="00CA4B97" w:rsidRPr="00CA4B97" w:rsidRDefault="00CA4B97" w:rsidP="00CA4B97">
      <w:pPr>
        <w:pStyle w:val="NormalExport"/>
        <w:rPr>
          <w:sz w:val="28"/>
          <w:szCs w:val="28"/>
        </w:rPr>
      </w:pPr>
      <w:r w:rsidRPr="00CA4B97">
        <w:rPr>
          <w:sz w:val="28"/>
          <w:szCs w:val="28"/>
        </w:rPr>
        <w:t xml:space="preserve">Напомним, Москва и Сухум договорились о восстановлении воздушного сообщения между Россией и Абхазией. Для реконструкции сухумского аэропорта привлечен российский инвестор. </w:t>
      </w:r>
    </w:p>
    <w:p w14:paraId="39E0DA7C" w14:textId="77777777" w:rsidR="00CA4B97" w:rsidRPr="00CA4B97" w:rsidRDefault="003F4EDF" w:rsidP="00CA4B97">
      <w:pPr>
        <w:pStyle w:val="ExportHyperlink"/>
        <w:jc w:val="left"/>
        <w:rPr>
          <w:sz w:val="28"/>
          <w:szCs w:val="28"/>
        </w:rPr>
      </w:pPr>
      <w:hyperlink r:id="rId23" w:history="1">
        <w:r w:rsidR="00CA4B97" w:rsidRPr="00CA4B97">
          <w:rPr>
            <w:sz w:val="28"/>
            <w:szCs w:val="28"/>
            <w:u w:val="single"/>
          </w:rPr>
          <w:t>https://regnum.ru/news/3250465.html</w:t>
        </w:r>
      </w:hyperlink>
    </w:p>
    <w:p w14:paraId="1C8F7066" w14:textId="77777777" w:rsidR="00CA4B97" w:rsidRPr="008A024D" w:rsidRDefault="00CA4B97" w:rsidP="00CA4B97"/>
    <w:p w14:paraId="328C3684" w14:textId="59C46D36" w:rsidR="00DF1E58" w:rsidRPr="00DF1E58" w:rsidRDefault="00DF1E58" w:rsidP="00A15515">
      <w:pPr>
        <w:pStyle w:val="3"/>
        <w:rPr>
          <w:rFonts w:ascii="Times New Roman" w:hAnsi="Times New Roman"/>
          <w:sz w:val="28"/>
          <w:szCs w:val="28"/>
        </w:rPr>
      </w:pPr>
      <w:bookmarkStart w:id="13" w:name="_Toc70081672"/>
      <w:r w:rsidRPr="00DF1E58">
        <w:rPr>
          <w:rFonts w:ascii="Times New Roman" w:hAnsi="Times New Roman"/>
          <w:sz w:val="28"/>
          <w:szCs w:val="28"/>
        </w:rPr>
        <w:t xml:space="preserve">РОССИЯ 24; 2021.04.22; </w:t>
      </w:r>
      <w:r w:rsidRPr="00A15515">
        <w:rPr>
          <w:rFonts w:ascii="Times New Roman" w:hAnsi="Times New Roman"/>
          <w:sz w:val="28"/>
          <w:szCs w:val="28"/>
        </w:rPr>
        <w:t>ПУТИН</w:t>
      </w:r>
      <w:r w:rsidRPr="00DF1E58">
        <w:rPr>
          <w:rFonts w:ascii="Times New Roman" w:hAnsi="Times New Roman"/>
          <w:sz w:val="28"/>
          <w:szCs w:val="28"/>
        </w:rPr>
        <w:t xml:space="preserve">: РОССИЯ ВНОСИТ КОЛОССАЛЬНЫЙ ВКЛАД В АБСОРБИРОВАНИЕ ГЛОБАЛЬНЫХ ВЫБРОСОВ УГЛЕКИСЛОГО ГАЗА. НОВОСТИ НА </w:t>
      </w:r>
      <w:r w:rsidR="00CA4B97">
        <w:rPr>
          <w:rFonts w:ascii="Times New Roman" w:hAnsi="Times New Roman"/>
          <w:sz w:val="28"/>
          <w:szCs w:val="28"/>
        </w:rPr>
        <w:t>«</w:t>
      </w:r>
      <w:r w:rsidRPr="00DF1E58">
        <w:rPr>
          <w:rFonts w:ascii="Times New Roman" w:hAnsi="Times New Roman"/>
          <w:sz w:val="28"/>
          <w:szCs w:val="28"/>
        </w:rPr>
        <w:t>РОССИИ 24</w:t>
      </w:r>
      <w:r w:rsidR="00CA4B97">
        <w:rPr>
          <w:rFonts w:ascii="Times New Roman" w:hAnsi="Times New Roman"/>
          <w:sz w:val="28"/>
          <w:szCs w:val="28"/>
        </w:rPr>
        <w:t>»</w:t>
      </w:r>
      <w:bookmarkEnd w:id="13"/>
    </w:p>
    <w:p w14:paraId="4BAD580B" w14:textId="7DFE23C5" w:rsidR="00EE7FA7" w:rsidRDefault="00DF1E58" w:rsidP="00A15515">
      <w:r>
        <w:t xml:space="preserve">Выступая на климатическом саммите, </w:t>
      </w:r>
      <w:r w:rsidRPr="00A15515">
        <w:rPr>
          <w:b/>
        </w:rPr>
        <w:t>президент России</w:t>
      </w:r>
      <w:r>
        <w:t xml:space="preserve"> рассказал, что нужно сделать, чтобы снизить уровень выбросов вредных веществ в атмосферу.</w:t>
      </w:r>
    </w:p>
    <w:p w14:paraId="2FB8081F" w14:textId="35251BD6" w:rsidR="00DF1E58" w:rsidRDefault="003F4EDF" w:rsidP="00A15515">
      <w:hyperlink r:id="rId24" w:history="1">
        <w:r w:rsidR="00DF1E58" w:rsidRPr="00401F7F">
          <w:rPr>
            <w:rStyle w:val="a9"/>
          </w:rPr>
          <w:t>https://www.vesti.ru/video/2290954</w:t>
        </w:r>
      </w:hyperlink>
    </w:p>
    <w:p w14:paraId="0F05B9D9" w14:textId="1A51C418" w:rsidR="00DF1E58" w:rsidRDefault="003F4EDF" w:rsidP="00A15515">
      <w:hyperlink r:id="rId25" w:history="1">
        <w:r w:rsidR="00DF1E58" w:rsidRPr="00401F7F">
          <w:rPr>
            <w:rStyle w:val="a9"/>
          </w:rPr>
          <w:t>https://www.vesti.ru/video/2291055</w:t>
        </w:r>
      </w:hyperlink>
    </w:p>
    <w:p w14:paraId="5B1456B0" w14:textId="377C7044" w:rsidR="00AE5302" w:rsidRPr="00AE5302" w:rsidRDefault="00AE5302" w:rsidP="00A15515">
      <w:pPr>
        <w:pStyle w:val="3"/>
        <w:rPr>
          <w:rFonts w:ascii="Times New Roman" w:hAnsi="Times New Roman"/>
          <w:sz w:val="28"/>
          <w:szCs w:val="28"/>
        </w:rPr>
      </w:pPr>
      <w:bookmarkStart w:id="14" w:name="_Toc70081673"/>
      <w:r w:rsidRPr="00AE5302">
        <w:rPr>
          <w:rFonts w:ascii="Times New Roman" w:hAnsi="Times New Roman"/>
          <w:sz w:val="28"/>
          <w:szCs w:val="28"/>
        </w:rPr>
        <w:t xml:space="preserve">РОССИЯ 24; 2021.04.22; ЗАСЕДАНИЕ ПРАВИТЕЛЬСТВА РФ В РЕЖИМЕ ВИДЕОКОНФЕРЕНЦИИ. НОВОСТИ НА </w:t>
      </w:r>
      <w:r w:rsidR="00CA4B97">
        <w:rPr>
          <w:rFonts w:ascii="Times New Roman" w:hAnsi="Times New Roman"/>
          <w:sz w:val="28"/>
          <w:szCs w:val="28"/>
        </w:rPr>
        <w:t>«</w:t>
      </w:r>
      <w:r w:rsidRPr="00AE5302">
        <w:rPr>
          <w:rFonts w:ascii="Times New Roman" w:hAnsi="Times New Roman"/>
          <w:sz w:val="28"/>
          <w:szCs w:val="28"/>
        </w:rPr>
        <w:t>РОССИИ 24</w:t>
      </w:r>
      <w:r w:rsidR="00CA4B97">
        <w:rPr>
          <w:rFonts w:ascii="Times New Roman" w:hAnsi="Times New Roman"/>
          <w:sz w:val="28"/>
          <w:szCs w:val="28"/>
        </w:rPr>
        <w:t>»</w:t>
      </w:r>
      <w:bookmarkEnd w:id="14"/>
    </w:p>
    <w:p w14:paraId="20C40DD7" w14:textId="2DDB409C" w:rsidR="00EE7FA7" w:rsidRDefault="00AE5302" w:rsidP="00A15515">
      <w:r w:rsidRPr="00A15515">
        <w:rPr>
          <w:b/>
        </w:rPr>
        <w:t>Михаил Мишустин</w:t>
      </w:r>
      <w:r>
        <w:t xml:space="preserve"> провел совещание с правительством в режиме видеоконференции. В Послании Федеральному Собранию, которое накануне огласил </w:t>
      </w:r>
      <w:r w:rsidRPr="00A15515">
        <w:rPr>
          <w:b/>
        </w:rPr>
        <w:t>Владимир Путин</w:t>
      </w:r>
      <w:r>
        <w:t>, названы конкретные шаги, необходимые для развития России, ее экономики и социальной сферы. Премьер подчеркнул: выполнение положений Послания – безусловный ориентир работы правительства.</w:t>
      </w:r>
    </w:p>
    <w:p w14:paraId="4F4A7E08" w14:textId="3F1B152F" w:rsidR="00AE5302" w:rsidRDefault="003F4EDF" w:rsidP="00A15515">
      <w:hyperlink r:id="rId26" w:history="1">
        <w:r w:rsidR="00AE5302" w:rsidRPr="00401F7F">
          <w:rPr>
            <w:rStyle w:val="a9"/>
          </w:rPr>
          <w:t>https://www.vesti.ru/video/2290850</w:t>
        </w:r>
      </w:hyperlink>
    </w:p>
    <w:p w14:paraId="638A9F23" w14:textId="3876BA1E" w:rsidR="00DF1E58" w:rsidRPr="00DF1E58" w:rsidRDefault="00DF1E58" w:rsidP="00A15515">
      <w:pPr>
        <w:pStyle w:val="3"/>
        <w:rPr>
          <w:rFonts w:ascii="Times New Roman" w:hAnsi="Times New Roman"/>
          <w:sz w:val="28"/>
          <w:szCs w:val="28"/>
        </w:rPr>
      </w:pPr>
      <w:bookmarkStart w:id="15" w:name="_Toc70081674"/>
      <w:r>
        <w:rPr>
          <w:rFonts w:ascii="Times New Roman" w:hAnsi="Times New Roman"/>
          <w:sz w:val="28"/>
          <w:szCs w:val="28"/>
        </w:rPr>
        <w:t xml:space="preserve">РОССИЯ 1; 2021.04.22; </w:t>
      </w:r>
      <w:r w:rsidRPr="00DF1E58">
        <w:rPr>
          <w:rFonts w:ascii="Times New Roman" w:hAnsi="Times New Roman"/>
          <w:sz w:val="28"/>
          <w:szCs w:val="28"/>
        </w:rPr>
        <w:t>РАБОТА НАД ЗАДАЧАМИ, ПОСТАВЛЕННЫМИ В ПОСЛАНИИ ПРЕЗИДЕНТА, УЖЕ НАЧАЛАСЬ. ВЕСТИ В 20:00</w:t>
      </w:r>
      <w:bookmarkEnd w:id="15"/>
    </w:p>
    <w:p w14:paraId="51673289" w14:textId="56E36844" w:rsidR="00DF1E58" w:rsidRDefault="00DF1E58" w:rsidP="00A15515">
      <w:r>
        <w:t xml:space="preserve">Задачи, поставленные </w:t>
      </w:r>
      <w:r w:rsidRPr="00A15515">
        <w:rPr>
          <w:b/>
        </w:rPr>
        <w:t>Владимиром Путиным</w:t>
      </w:r>
      <w:r>
        <w:t xml:space="preserve"> в Послании Федеральному собранию, являются безусловным ориентиром для работы правительства. Премьер </w:t>
      </w:r>
      <w:r w:rsidRPr="00A15515">
        <w:rPr>
          <w:b/>
        </w:rPr>
        <w:t>Михаил Мишустин</w:t>
      </w:r>
      <w:r>
        <w:t xml:space="preserve"> заявил об этом на заседании правительства. И сразу же призвал членов кабмина начать реализацию всех инициатив президента, не дожидаясь формального выхода поручений.</w:t>
      </w:r>
    </w:p>
    <w:p w14:paraId="6D23D337" w14:textId="0B8EFE6F" w:rsidR="00DF1E58" w:rsidRDefault="003F4EDF" w:rsidP="00A15515">
      <w:hyperlink r:id="rId27" w:history="1">
        <w:r w:rsidR="00DF1E58" w:rsidRPr="00401F7F">
          <w:rPr>
            <w:rStyle w:val="a9"/>
          </w:rPr>
          <w:t>https://www.vesti.ru/video/2291044</w:t>
        </w:r>
      </w:hyperlink>
    </w:p>
    <w:p w14:paraId="07C38EFE" w14:textId="112E72C6" w:rsidR="00584C07" w:rsidRDefault="003F4EDF" w:rsidP="00A15515">
      <w:hyperlink r:id="rId28" w:history="1">
        <w:r w:rsidR="00584C07" w:rsidRPr="00401F7F">
          <w:rPr>
            <w:rStyle w:val="a9"/>
          </w:rPr>
          <w:t>https://www.1tv.ru/news/2021-04-22/405335-nachalas_rabota_po_realizatsii_zadach_postavlennyh_prezidentom_v_poslanii_federalnomu_sobraniyu</w:t>
        </w:r>
      </w:hyperlink>
    </w:p>
    <w:p w14:paraId="04CF700F" w14:textId="30F6738B" w:rsidR="00AE5302" w:rsidRPr="00AE5302" w:rsidRDefault="00AE5302" w:rsidP="00A15515">
      <w:pPr>
        <w:pStyle w:val="3"/>
        <w:rPr>
          <w:rFonts w:ascii="Times New Roman" w:hAnsi="Times New Roman"/>
          <w:sz w:val="28"/>
          <w:szCs w:val="28"/>
        </w:rPr>
      </w:pPr>
      <w:bookmarkStart w:id="16" w:name="_Toc70081675"/>
      <w:r w:rsidRPr="00AE5302">
        <w:rPr>
          <w:rFonts w:ascii="Times New Roman" w:hAnsi="Times New Roman"/>
          <w:sz w:val="28"/>
          <w:szCs w:val="28"/>
        </w:rPr>
        <w:t xml:space="preserve">РОССИЯ 24; 2021.04.22; ОТ ВНУКОВА ДО КИЕВСКОГО ВОКЗАЛА ЗА 35 МИНУТ: ОТКРЫТ НОВЫЙ ВОКЗАЛ МЦД. НОВОСТИ НА </w:t>
      </w:r>
      <w:r w:rsidR="00CA4B97">
        <w:rPr>
          <w:rFonts w:ascii="Times New Roman" w:hAnsi="Times New Roman"/>
          <w:sz w:val="28"/>
          <w:szCs w:val="28"/>
        </w:rPr>
        <w:t>«</w:t>
      </w:r>
      <w:r w:rsidRPr="00AE5302">
        <w:rPr>
          <w:rFonts w:ascii="Times New Roman" w:hAnsi="Times New Roman"/>
          <w:sz w:val="28"/>
          <w:szCs w:val="28"/>
        </w:rPr>
        <w:t>РОССИИ 24</w:t>
      </w:r>
      <w:r w:rsidR="00CA4B97">
        <w:rPr>
          <w:rFonts w:ascii="Times New Roman" w:hAnsi="Times New Roman"/>
          <w:sz w:val="28"/>
          <w:szCs w:val="28"/>
        </w:rPr>
        <w:t>»</w:t>
      </w:r>
      <w:bookmarkEnd w:id="16"/>
    </w:p>
    <w:p w14:paraId="0A504226" w14:textId="490A9B29" w:rsidR="00AE5302" w:rsidRDefault="00AE5302" w:rsidP="00A15515">
      <w:r>
        <w:t>МЦД-4 из всех направлений самый сложный и емкий, в этом году на Киевском направлении появится еще семь вокзалов, сообщил мэр Москвы Сергей Собянин. Из аэропорта до Киевского вокзала можно будет добраться за 35 минут.</w:t>
      </w:r>
    </w:p>
    <w:p w14:paraId="36EF3F6C" w14:textId="6482C74E" w:rsidR="00AE5302" w:rsidRDefault="003F4EDF" w:rsidP="00A15515">
      <w:hyperlink r:id="rId29" w:history="1">
        <w:r w:rsidR="00AE5302" w:rsidRPr="00401F7F">
          <w:rPr>
            <w:rStyle w:val="a9"/>
          </w:rPr>
          <w:t>https://www.vesti.ru/video/2290826</w:t>
        </w:r>
      </w:hyperlink>
    </w:p>
    <w:p w14:paraId="3EDE5CA5" w14:textId="68D96D72" w:rsidR="00DF1E58" w:rsidRDefault="003F4EDF" w:rsidP="00A15515">
      <w:hyperlink r:id="rId30" w:history="1">
        <w:r w:rsidR="00DF1E58" w:rsidRPr="00401F7F">
          <w:rPr>
            <w:rStyle w:val="a9"/>
          </w:rPr>
          <w:t>https://www.vesti.ru/video/2291066</w:t>
        </w:r>
      </w:hyperlink>
    </w:p>
    <w:p w14:paraId="237953E6" w14:textId="22F57D8D" w:rsidR="00AE5302" w:rsidRDefault="003F4EDF" w:rsidP="00A15515">
      <w:hyperlink r:id="rId31" w:history="1">
        <w:r w:rsidR="00AE5302" w:rsidRPr="00401F7F">
          <w:rPr>
            <w:rStyle w:val="a9"/>
          </w:rPr>
          <w:t>https://www.1tv.ru/news/2021-04-22/405328-v_stolichnom_regione_posle_rekonstruktsii_otkryli_prigorodnyy_vokzal_moskovskoy_zheleznoy_dorogi_vnukovo</w:t>
        </w:r>
      </w:hyperlink>
    </w:p>
    <w:p w14:paraId="229F9662" w14:textId="35AC4E13" w:rsidR="00DF1E58" w:rsidRPr="00DF1E58" w:rsidRDefault="00DF1E58" w:rsidP="00A15515">
      <w:pPr>
        <w:pStyle w:val="3"/>
        <w:rPr>
          <w:rFonts w:ascii="Times New Roman" w:hAnsi="Times New Roman"/>
          <w:sz w:val="28"/>
          <w:szCs w:val="28"/>
        </w:rPr>
      </w:pPr>
      <w:bookmarkStart w:id="17" w:name="_Toc70081676"/>
      <w:r w:rsidRPr="00DF1E58">
        <w:rPr>
          <w:rFonts w:ascii="Times New Roman" w:hAnsi="Times New Roman"/>
          <w:sz w:val="28"/>
          <w:szCs w:val="28"/>
        </w:rPr>
        <w:t xml:space="preserve">РОССИЯ 24; 2021.04.22; ВЕРТОЛЕТЫ </w:t>
      </w:r>
      <w:r w:rsidR="00CA4B97">
        <w:rPr>
          <w:rFonts w:ascii="Times New Roman" w:hAnsi="Times New Roman"/>
          <w:sz w:val="28"/>
          <w:szCs w:val="28"/>
        </w:rPr>
        <w:t>«</w:t>
      </w:r>
      <w:r w:rsidRPr="00DF1E58">
        <w:rPr>
          <w:rFonts w:ascii="Times New Roman" w:hAnsi="Times New Roman"/>
          <w:sz w:val="28"/>
          <w:szCs w:val="28"/>
        </w:rPr>
        <w:t>АНСАТ</w:t>
      </w:r>
      <w:r w:rsidR="00CA4B97">
        <w:rPr>
          <w:rFonts w:ascii="Times New Roman" w:hAnsi="Times New Roman"/>
          <w:sz w:val="28"/>
          <w:szCs w:val="28"/>
        </w:rPr>
        <w:t>»</w:t>
      </w:r>
      <w:r w:rsidRPr="00DF1E58">
        <w:rPr>
          <w:rFonts w:ascii="Times New Roman" w:hAnsi="Times New Roman"/>
          <w:sz w:val="28"/>
          <w:szCs w:val="28"/>
        </w:rPr>
        <w:t xml:space="preserve"> СЕРТИФИЦИРУЮТ ДЛЯ ПЕРЕВОЗКИ НЕГАБАРИТНЫХ ГРУЗОВ И ТУШЕНИЯ ПОЖАРОВ. НОВОСТИ НА </w:t>
      </w:r>
      <w:r w:rsidR="00CA4B97">
        <w:rPr>
          <w:rFonts w:ascii="Times New Roman" w:hAnsi="Times New Roman"/>
          <w:sz w:val="28"/>
          <w:szCs w:val="28"/>
        </w:rPr>
        <w:t>«</w:t>
      </w:r>
      <w:r w:rsidRPr="00DF1E58">
        <w:rPr>
          <w:rFonts w:ascii="Times New Roman" w:hAnsi="Times New Roman"/>
          <w:sz w:val="28"/>
          <w:szCs w:val="28"/>
        </w:rPr>
        <w:t>РОССИИ 24</w:t>
      </w:r>
      <w:r w:rsidR="00CA4B97">
        <w:rPr>
          <w:rFonts w:ascii="Times New Roman" w:hAnsi="Times New Roman"/>
          <w:sz w:val="28"/>
          <w:szCs w:val="28"/>
        </w:rPr>
        <w:t>»</w:t>
      </w:r>
      <w:bookmarkEnd w:id="17"/>
    </w:p>
    <w:p w14:paraId="29B03756" w14:textId="0698496D" w:rsidR="00AE5302" w:rsidRDefault="00DF1E58" w:rsidP="00A15515">
      <w:r>
        <w:t xml:space="preserve">Вертолеты </w:t>
      </w:r>
      <w:r w:rsidR="00CA4B97">
        <w:t>«</w:t>
      </w:r>
      <w:r>
        <w:t>Ансат</w:t>
      </w:r>
      <w:r w:rsidR="00CA4B97">
        <w:t>»</w:t>
      </w:r>
      <w:r>
        <w:t xml:space="preserve"> будут сертифицированы для перевозки негабаритных грузов и тушения пожаров. Об этом сообщили в госкорпорации </w:t>
      </w:r>
      <w:r w:rsidR="00CA4B97">
        <w:t>«</w:t>
      </w:r>
      <w:r>
        <w:t>Ростех</w:t>
      </w:r>
      <w:r w:rsidR="00CA4B97">
        <w:t>»</w:t>
      </w:r>
      <w:r>
        <w:t>. Для этого разработана специальная внешняя подвеска. Испытания новой модификации проходила на Казанском вертолетном заводе.</w:t>
      </w:r>
    </w:p>
    <w:p w14:paraId="1FC7A9CB" w14:textId="3918C3D2" w:rsidR="00DF1E58" w:rsidRPr="00DF1E58" w:rsidRDefault="003F4EDF" w:rsidP="00A15515">
      <w:hyperlink r:id="rId32" w:history="1">
        <w:r w:rsidR="00DF1E58" w:rsidRPr="00401F7F">
          <w:rPr>
            <w:rStyle w:val="a9"/>
            <w:lang w:val="en-US"/>
          </w:rPr>
          <w:t>https</w:t>
        </w:r>
        <w:r w:rsidR="00DF1E58" w:rsidRPr="00401F7F">
          <w:rPr>
            <w:rStyle w:val="a9"/>
          </w:rPr>
          <w:t>://</w:t>
        </w:r>
        <w:r w:rsidR="00DF1E58" w:rsidRPr="00401F7F">
          <w:rPr>
            <w:rStyle w:val="a9"/>
            <w:lang w:val="en-US"/>
          </w:rPr>
          <w:t>www</w:t>
        </w:r>
        <w:r w:rsidR="00DF1E58" w:rsidRPr="00401F7F">
          <w:rPr>
            <w:rStyle w:val="a9"/>
          </w:rPr>
          <w:t>.</w:t>
        </w:r>
        <w:r w:rsidR="00DF1E58" w:rsidRPr="00401F7F">
          <w:rPr>
            <w:rStyle w:val="a9"/>
            <w:lang w:val="en-US"/>
          </w:rPr>
          <w:t>vesti</w:t>
        </w:r>
        <w:r w:rsidR="00DF1E58" w:rsidRPr="00401F7F">
          <w:rPr>
            <w:rStyle w:val="a9"/>
          </w:rPr>
          <w:t>.</w:t>
        </w:r>
        <w:r w:rsidR="00DF1E58" w:rsidRPr="00401F7F">
          <w:rPr>
            <w:rStyle w:val="a9"/>
            <w:lang w:val="en-US"/>
          </w:rPr>
          <w:t>ru</w:t>
        </w:r>
        <w:r w:rsidR="00DF1E58" w:rsidRPr="00401F7F">
          <w:rPr>
            <w:rStyle w:val="a9"/>
          </w:rPr>
          <w:t>/</w:t>
        </w:r>
        <w:r w:rsidR="00DF1E58" w:rsidRPr="00401F7F">
          <w:rPr>
            <w:rStyle w:val="a9"/>
            <w:lang w:val="en-US"/>
          </w:rPr>
          <w:t>video</w:t>
        </w:r>
        <w:r w:rsidR="00DF1E58" w:rsidRPr="00401F7F">
          <w:rPr>
            <w:rStyle w:val="a9"/>
          </w:rPr>
          <w:t>/2290975</w:t>
        </w:r>
      </w:hyperlink>
    </w:p>
    <w:p w14:paraId="7ED6EA17" w14:textId="78FFC53B" w:rsidR="00DF1E58" w:rsidRPr="00DF1E58" w:rsidRDefault="00DF1E58" w:rsidP="00A15515">
      <w:pPr>
        <w:pStyle w:val="3"/>
        <w:rPr>
          <w:rFonts w:ascii="Times New Roman" w:hAnsi="Times New Roman"/>
          <w:sz w:val="28"/>
          <w:szCs w:val="28"/>
        </w:rPr>
      </w:pPr>
      <w:bookmarkStart w:id="18" w:name="_Toc70081677"/>
      <w:r w:rsidRPr="00DF1E58">
        <w:rPr>
          <w:rFonts w:ascii="Times New Roman" w:hAnsi="Times New Roman"/>
          <w:sz w:val="28"/>
          <w:szCs w:val="28"/>
        </w:rPr>
        <w:t>РОССИЯ 1; 2021.04.22; ПОДДЕЛЬНЫЕ ДИАГНОСТИЧЕСКИЕ КАРТЫ ТО. УТРО РОССИИ</w:t>
      </w:r>
      <w:bookmarkEnd w:id="18"/>
    </w:p>
    <w:p w14:paraId="2204F90F" w14:textId="01C287DC" w:rsidR="00DF1E58" w:rsidRDefault="00DF1E58" w:rsidP="00A15515">
      <w:r>
        <w:t>Фотосессия в техно-антураже предстоит и российским водителям. На пунктах прохождения техосмотра с 1 марта фото-фиксация стала обязательным условием получения диагностической карты и продажи полиса ОСАГО. Правда, вскоре выяснилось, что фотографии не защищены от подделок. И в базе данных автостраховщиков оказались снимки машин, которые ТО не проходили.</w:t>
      </w:r>
    </w:p>
    <w:p w14:paraId="1EE2A145" w14:textId="045F0767" w:rsidR="00DF1E58" w:rsidRDefault="003F4EDF" w:rsidP="00A15515">
      <w:hyperlink r:id="rId33" w:history="1">
        <w:r w:rsidR="00DF1E58" w:rsidRPr="00401F7F">
          <w:rPr>
            <w:rStyle w:val="a9"/>
          </w:rPr>
          <w:t>https://www.vesti.ru/video/2291056</w:t>
        </w:r>
      </w:hyperlink>
    </w:p>
    <w:p w14:paraId="2445F595" w14:textId="4C52EBC7" w:rsidR="000020AC" w:rsidRPr="000020AC" w:rsidRDefault="000020AC" w:rsidP="00A15515">
      <w:pPr>
        <w:pStyle w:val="3"/>
        <w:rPr>
          <w:rFonts w:ascii="Times New Roman" w:hAnsi="Times New Roman"/>
          <w:sz w:val="28"/>
          <w:szCs w:val="28"/>
        </w:rPr>
      </w:pPr>
      <w:bookmarkStart w:id="19" w:name="txt_3251003_1683598100"/>
      <w:bookmarkStart w:id="20" w:name="_Toc70081678"/>
      <w:r w:rsidRPr="000020AC">
        <w:rPr>
          <w:rFonts w:ascii="Times New Roman" w:hAnsi="Times New Roman"/>
          <w:sz w:val="28"/>
          <w:szCs w:val="28"/>
        </w:rPr>
        <w:lastRenderedPageBreak/>
        <w:t xml:space="preserve">МОСКВА 24; 2021.04.22; ВЕТЕРАНЫ ВОВ В МАЕ СМОГУТ БЕСПЛАТНО СЛЕТАТЬ </w:t>
      </w:r>
      <w:r w:rsidR="00CA4B97">
        <w:rPr>
          <w:rFonts w:ascii="Times New Roman" w:hAnsi="Times New Roman"/>
          <w:sz w:val="28"/>
          <w:szCs w:val="28"/>
        </w:rPr>
        <w:t>«</w:t>
      </w:r>
      <w:r w:rsidRPr="000020AC">
        <w:rPr>
          <w:rFonts w:ascii="Times New Roman" w:hAnsi="Times New Roman"/>
          <w:sz w:val="28"/>
          <w:szCs w:val="28"/>
        </w:rPr>
        <w:t>АЭРОФЛОТОМ</w:t>
      </w:r>
      <w:r w:rsidR="00CA4B97">
        <w:rPr>
          <w:rFonts w:ascii="Times New Roman" w:hAnsi="Times New Roman"/>
          <w:sz w:val="28"/>
          <w:szCs w:val="28"/>
        </w:rPr>
        <w:t>»</w:t>
      </w:r>
      <w:r w:rsidRPr="000020AC">
        <w:rPr>
          <w:rFonts w:ascii="Times New Roman" w:hAnsi="Times New Roman"/>
          <w:sz w:val="28"/>
          <w:szCs w:val="28"/>
        </w:rPr>
        <w:t xml:space="preserve"> И ВОСПОЛЬЗОВАТЬСЯ АЭРОЭКСПРЕССОМ</w:t>
      </w:r>
      <w:bookmarkEnd w:id="19"/>
      <w:bookmarkEnd w:id="20"/>
    </w:p>
    <w:p w14:paraId="2AEB0AB4" w14:textId="37D2D8E4" w:rsidR="000020AC" w:rsidRPr="003F4538" w:rsidRDefault="000020AC" w:rsidP="00A15515">
      <w:pPr>
        <w:pStyle w:val="NormalExport"/>
        <w:rPr>
          <w:sz w:val="28"/>
          <w:szCs w:val="28"/>
        </w:rPr>
      </w:pPr>
      <w:r w:rsidRPr="003F4538">
        <w:rPr>
          <w:sz w:val="28"/>
          <w:szCs w:val="28"/>
        </w:rPr>
        <w:t xml:space="preserve">Ветераны ВОВ смогут бесплатно слетать </w:t>
      </w:r>
      <w:r w:rsidR="00CA4B97">
        <w:rPr>
          <w:b/>
          <w:sz w:val="28"/>
          <w:szCs w:val="28"/>
        </w:rPr>
        <w:t>«</w:t>
      </w:r>
      <w:r w:rsidRPr="003F4538">
        <w:rPr>
          <w:b/>
          <w:sz w:val="28"/>
          <w:szCs w:val="28"/>
        </w:rPr>
        <w:t>Аэрофлотом</w:t>
      </w:r>
      <w:r w:rsidR="00CA4B97">
        <w:rPr>
          <w:b/>
          <w:sz w:val="28"/>
          <w:szCs w:val="28"/>
        </w:rPr>
        <w:t>»</w:t>
      </w:r>
      <w:r w:rsidRPr="003F4538">
        <w:rPr>
          <w:sz w:val="28"/>
          <w:szCs w:val="28"/>
        </w:rPr>
        <w:t xml:space="preserve"> в мае. На выбор </w:t>
      </w:r>
      <w:r w:rsidR="00A15515">
        <w:rPr>
          <w:sz w:val="28"/>
          <w:szCs w:val="28"/>
        </w:rPr>
        <w:t xml:space="preserve">– </w:t>
      </w:r>
      <w:r w:rsidRPr="003F4538">
        <w:rPr>
          <w:sz w:val="28"/>
          <w:szCs w:val="28"/>
        </w:rPr>
        <w:t xml:space="preserve">любой город России, а также Азербайджан, Армения, Белоруссия, Киргизия, Казахстан, Узбекистан и Молдавия. </w:t>
      </w:r>
    </w:p>
    <w:p w14:paraId="1606705D" w14:textId="6994DCC8" w:rsidR="000020AC" w:rsidRPr="003F4538" w:rsidRDefault="000020AC" w:rsidP="00A15515">
      <w:pPr>
        <w:pStyle w:val="NormalExport"/>
        <w:rPr>
          <w:sz w:val="28"/>
          <w:szCs w:val="28"/>
        </w:rPr>
      </w:pPr>
      <w:r w:rsidRPr="003F4538">
        <w:rPr>
          <w:sz w:val="28"/>
          <w:szCs w:val="28"/>
        </w:rPr>
        <w:t xml:space="preserve">С 1 по 10 мая для ветеранов также будут бесплатными лучшие места в бизнесс-классе Аэроэкспрессов. Рядом может быть один сопровождающий. А если его нет, можно воспользоваться бесплатной услугой </w:t>
      </w:r>
      <w:r w:rsidR="00CA4B97">
        <w:rPr>
          <w:sz w:val="28"/>
          <w:szCs w:val="28"/>
        </w:rPr>
        <w:t>«</w:t>
      </w:r>
      <w:r w:rsidRPr="003F4538">
        <w:rPr>
          <w:sz w:val="28"/>
          <w:szCs w:val="28"/>
        </w:rPr>
        <w:t>Персональный помощник</w:t>
      </w:r>
      <w:r w:rsidR="00CA4B97">
        <w:rPr>
          <w:sz w:val="28"/>
          <w:szCs w:val="28"/>
        </w:rPr>
        <w:t>»</w:t>
      </w:r>
      <w:r w:rsidRPr="003F4538">
        <w:rPr>
          <w:sz w:val="28"/>
          <w:szCs w:val="28"/>
        </w:rPr>
        <w:t xml:space="preserve">. </w:t>
      </w:r>
    </w:p>
    <w:p w14:paraId="10115284" w14:textId="128DA346" w:rsidR="000020AC" w:rsidRPr="003F4538" w:rsidRDefault="000020AC" w:rsidP="00A15515">
      <w:pPr>
        <w:pStyle w:val="NormalExport"/>
        <w:rPr>
          <w:sz w:val="28"/>
          <w:szCs w:val="28"/>
        </w:rPr>
      </w:pPr>
      <w:r w:rsidRPr="003F4538">
        <w:rPr>
          <w:sz w:val="28"/>
          <w:szCs w:val="28"/>
        </w:rPr>
        <w:t xml:space="preserve">Для оформления билета нужно обратиться в кассы Аэроэкспресса и предъявить документ, подтверждающий право на льготы. Подробнее </w:t>
      </w:r>
      <w:r w:rsidR="00A15515">
        <w:rPr>
          <w:sz w:val="28"/>
          <w:szCs w:val="28"/>
        </w:rPr>
        <w:t xml:space="preserve">– </w:t>
      </w:r>
      <w:r w:rsidRPr="003F4538">
        <w:rPr>
          <w:sz w:val="28"/>
          <w:szCs w:val="28"/>
        </w:rPr>
        <w:t xml:space="preserve">в сюжете телеканала Москва 24. </w:t>
      </w:r>
    </w:p>
    <w:p w14:paraId="02A91785" w14:textId="77777777" w:rsidR="00A15515" w:rsidRDefault="003F4EDF" w:rsidP="00A15515">
      <w:pPr>
        <w:pStyle w:val="ExportHyperlink"/>
        <w:jc w:val="both"/>
        <w:rPr>
          <w:sz w:val="28"/>
          <w:szCs w:val="28"/>
        </w:rPr>
      </w:pPr>
      <w:hyperlink r:id="rId34" w:history="1">
        <w:r w:rsidR="000020AC" w:rsidRPr="003F4538">
          <w:rPr>
            <w:sz w:val="28"/>
            <w:szCs w:val="28"/>
            <w:u w:val="single"/>
          </w:rPr>
          <w:t>https://www.m24.ru/videos/transport/22042021/287626</w:t>
        </w:r>
      </w:hyperlink>
    </w:p>
    <w:p w14:paraId="50EEEF17" w14:textId="775A1EA9" w:rsidR="00AE5302" w:rsidRPr="00AE5302" w:rsidRDefault="00AE5302" w:rsidP="00A15515">
      <w:pPr>
        <w:pStyle w:val="3"/>
        <w:rPr>
          <w:rFonts w:ascii="Times New Roman" w:hAnsi="Times New Roman"/>
          <w:sz w:val="28"/>
          <w:szCs w:val="28"/>
        </w:rPr>
      </w:pPr>
      <w:bookmarkStart w:id="21" w:name="txt_2596146_1683450797"/>
      <w:bookmarkStart w:id="22" w:name="_Toc70081679"/>
      <w:r w:rsidRPr="00AE5302">
        <w:rPr>
          <w:rFonts w:ascii="Times New Roman" w:hAnsi="Times New Roman"/>
          <w:sz w:val="28"/>
          <w:szCs w:val="28"/>
        </w:rPr>
        <w:t xml:space="preserve">REGNUM; 2021.04.22; </w:t>
      </w:r>
      <w:r w:rsidRPr="00A15515">
        <w:rPr>
          <w:rFonts w:ascii="Times New Roman" w:hAnsi="Times New Roman"/>
          <w:sz w:val="28"/>
          <w:szCs w:val="28"/>
        </w:rPr>
        <w:t>МИШУСТИН</w:t>
      </w:r>
      <w:r w:rsidRPr="00AE5302">
        <w:rPr>
          <w:rFonts w:ascii="Times New Roman" w:hAnsi="Times New Roman"/>
          <w:sz w:val="28"/>
          <w:szCs w:val="28"/>
        </w:rPr>
        <w:t xml:space="preserve"> ПОРУЧИЛ РЕКОНСТРУИРОВАТЬ АЭРОПОРТ В МАХАЧКАЛЕ</w:t>
      </w:r>
      <w:bookmarkEnd w:id="21"/>
      <w:bookmarkEnd w:id="22"/>
    </w:p>
    <w:p w14:paraId="79572D47" w14:textId="6BCA9D15" w:rsidR="00AE5302" w:rsidRPr="003F4538" w:rsidRDefault="00AE5302" w:rsidP="00A15515">
      <w:pPr>
        <w:pStyle w:val="NormalExport"/>
        <w:rPr>
          <w:sz w:val="28"/>
          <w:szCs w:val="28"/>
        </w:rPr>
      </w:pPr>
      <w:r w:rsidRPr="003F4538">
        <w:rPr>
          <w:sz w:val="28"/>
          <w:szCs w:val="28"/>
        </w:rPr>
        <w:t xml:space="preserve">Глава правительства РФ </w:t>
      </w:r>
      <w:r w:rsidRPr="00A15515">
        <w:rPr>
          <w:b/>
          <w:sz w:val="28"/>
          <w:szCs w:val="28"/>
        </w:rPr>
        <w:t>Михаил Мишустин</w:t>
      </w:r>
      <w:r w:rsidRPr="003F4538">
        <w:rPr>
          <w:sz w:val="28"/>
          <w:szCs w:val="28"/>
        </w:rPr>
        <w:t xml:space="preserve"> принял решение по реконструкции инфраструктуры аэропорта в столице Дагестана. Он отдал поручение </w:t>
      </w:r>
      <w:r w:rsidRPr="00A15515">
        <w:rPr>
          <w:b/>
          <w:sz w:val="28"/>
          <w:szCs w:val="28"/>
        </w:rPr>
        <w:t>Минтрансу</w:t>
      </w:r>
      <w:r w:rsidRPr="003F4538">
        <w:rPr>
          <w:sz w:val="28"/>
          <w:szCs w:val="28"/>
        </w:rPr>
        <w:t>, Минобороны, Минфину и Минэкономразвития представить предложения по оптимальному варианту реконструкции взлетно-посадочной полосы в аэропорту Махачкалы.</w:t>
      </w:r>
    </w:p>
    <w:p w14:paraId="2070FA86" w14:textId="56F66DDF" w:rsidR="00AE5302" w:rsidRPr="003F4538" w:rsidRDefault="00CA4B97" w:rsidP="00A15515">
      <w:pPr>
        <w:pStyle w:val="NormalExport"/>
        <w:rPr>
          <w:sz w:val="28"/>
          <w:szCs w:val="28"/>
        </w:rPr>
      </w:pPr>
      <w:r>
        <w:rPr>
          <w:sz w:val="28"/>
          <w:szCs w:val="28"/>
        </w:rPr>
        <w:t>«</w:t>
      </w:r>
      <w:r w:rsidR="00AE5302" w:rsidRPr="003F4538">
        <w:rPr>
          <w:sz w:val="28"/>
          <w:szCs w:val="28"/>
        </w:rPr>
        <w:t xml:space="preserve">Совместно с заинтересованными федеральными органами исполнительной власти и правительством Республики Дагестан представить согласованные предложения по оптимальному варианту строительства (реконструкции) взлетно-посадочной полосы в международном аэропорту </w:t>
      </w:r>
      <w:r>
        <w:rPr>
          <w:sz w:val="28"/>
          <w:szCs w:val="28"/>
        </w:rPr>
        <w:t>«</w:t>
      </w:r>
      <w:r w:rsidR="00AE5302" w:rsidRPr="003F4538">
        <w:rPr>
          <w:sz w:val="28"/>
          <w:szCs w:val="28"/>
        </w:rPr>
        <w:t>Махачкала</w:t>
      </w:r>
      <w:r>
        <w:rPr>
          <w:sz w:val="28"/>
          <w:szCs w:val="28"/>
        </w:rPr>
        <w:t>»</w:t>
      </w:r>
      <w:r w:rsidR="00AE5302" w:rsidRPr="003F4538">
        <w:rPr>
          <w:sz w:val="28"/>
          <w:szCs w:val="28"/>
        </w:rPr>
        <w:t>, определив сроки и источники финансирования</w:t>
      </w:r>
      <w:r>
        <w:rPr>
          <w:sz w:val="28"/>
          <w:szCs w:val="28"/>
        </w:rPr>
        <w:t>»</w:t>
      </w:r>
      <w:r w:rsidR="00AE5302" w:rsidRPr="003F4538">
        <w:rPr>
          <w:sz w:val="28"/>
          <w:szCs w:val="28"/>
        </w:rPr>
        <w:t xml:space="preserve">, </w:t>
      </w:r>
      <w:r w:rsidR="00A15515">
        <w:rPr>
          <w:sz w:val="28"/>
          <w:szCs w:val="28"/>
        </w:rPr>
        <w:t xml:space="preserve">– </w:t>
      </w:r>
      <w:r w:rsidR="00AE5302" w:rsidRPr="003F4538">
        <w:rPr>
          <w:sz w:val="28"/>
          <w:szCs w:val="28"/>
        </w:rPr>
        <w:t xml:space="preserve">говорится в плане поручений по итогам поездки </w:t>
      </w:r>
      <w:r w:rsidR="00AE5302" w:rsidRPr="00A15515">
        <w:rPr>
          <w:b/>
          <w:sz w:val="28"/>
          <w:szCs w:val="28"/>
        </w:rPr>
        <w:t>премьер-министр</w:t>
      </w:r>
      <w:r w:rsidR="00AE5302" w:rsidRPr="003F4538">
        <w:rPr>
          <w:sz w:val="28"/>
          <w:szCs w:val="28"/>
        </w:rPr>
        <w:t>а в Дагестан 14 апреля 2021 года.</w:t>
      </w:r>
    </w:p>
    <w:p w14:paraId="2947B8BA" w14:textId="77777777" w:rsidR="00AE5302" w:rsidRPr="003F4538" w:rsidRDefault="00AE5302" w:rsidP="00A15515">
      <w:pPr>
        <w:pStyle w:val="NormalExport"/>
        <w:rPr>
          <w:sz w:val="28"/>
          <w:szCs w:val="28"/>
        </w:rPr>
      </w:pPr>
      <w:r w:rsidRPr="003F4538">
        <w:rPr>
          <w:sz w:val="28"/>
          <w:szCs w:val="28"/>
        </w:rPr>
        <w:t xml:space="preserve">Предложения должны быть поданы до 1 июля. Кроме того, до 1 сентября 2021 года мероприятия по реконструкции аэропортовой инфраструктуры в Махачкале должны быть включены в </w:t>
      </w:r>
      <w:r w:rsidRPr="00A15515">
        <w:rPr>
          <w:b/>
          <w:sz w:val="28"/>
          <w:szCs w:val="28"/>
        </w:rPr>
        <w:t>Комплексный план модернизации и расширения магистральной инфраструктуры</w:t>
      </w:r>
      <w:r w:rsidRPr="003F4538">
        <w:rPr>
          <w:sz w:val="28"/>
          <w:szCs w:val="28"/>
        </w:rPr>
        <w:t xml:space="preserve"> до 2030 года.</w:t>
      </w:r>
    </w:p>
    <w:p w14:paraId="6DD73135" w14:textId="77777777" w:rsidR="00A15515" w:rsidRDefault="003F4EDF" w:rsidP="00A15515">
      <w:pPr>
        <w:pStyle w:val="ExportHyperlink"/>
        <w:jc w:val="both"/>
        <w:rPr>
          <w:sz w:val="28"/>
          <w:szCs w:val="28"/>
        </w:rPr>
      </w:pPr>
      <w:hyperlink r:id="rId35" w:history="1">
        <w:r w:rsidR="00AE5302" w:rsidRPr="003F4538">
          <w:rPr>
            <w:sz w:val="28"/>
            <w:szCs w:val="28"/>
            <w:u w:val="single"/>
          </w:rPr>
          <w:t>https://regnum.ru/news/3250191.html</w:t>
        </w:r>
      </w:hyperlink>
    </w:p>
    <w:p w14:paraId="22579FB1" w14:textId="7387A308" w:rsidR="00B109B1" w:rsidRPr="00B109B1" w:rsidRDefault="00B109B1" w:rsidP="00A15515">
      <w:pPr>
        <w:pStyle w:val="3"/>
        <w:rPr>
          <w:rFonts w:ascii="Times New Roman" w:hAnsi="Times New Roman"/>
          <w:sz w:val="28"/>
          <w:szCs w:val="28"/>
        </w:rPr>
      </w:pPr>
      <w:bookmarkStart w:id="23" w:name="txt_2623307_1683570811"/>
      <w:bookmarkStart w:id="24" w:name="_Toc70081680"/>
      <w:r w:rsidRPr="00B109B1">
        <w:rPr>
          <w:rFonts w:ascii="Times New Roman" w:hAnsi="Times New Roman"/>
          <w:sz w:val="28"/>
          <w:szCs w:val="28"/>
        </w:rPr>
        <w:lastRenderedPageBreak/>
        <w:t>НАЦИОНАЛЬНЫЕ ПРОЕКТЫ.РФ; 2021.04.2</w:t>
      </w:r>
      <w:r>
        <w:rPr>
          <w:rFonts w:ascii="Times New Roman" w:hAnsi="Times New Roman"/>
          <w:sz w:val="28"/>
          <w:szCs w:val="28"/>
        </w:rPr>
        <w:t>2</w:t>
      </w:r>
      <w:r w:rsidRPr="00B109B1">
        <w:rPr>
          <w:rFonts w:ascii="Times New Roman" w:hAnsi="Times New Roman"/>
          <w:sz w:val="28"/>
          <w:szCs w:val="28"/>
        </w:rPr>
        <w:t>; В АРХАНГЕЛЬСКОЙ ОБЛАСТИ ПОСТРОЯТ НОВЫЙ МОСТ ЧЕРЕЗ РЕКУ УСТЬЯ</w:t>
      </w:r>
      <w:bookmarkEnd w:id="23"/>
      <w:bookmarkEnd w:id="24"/>
    </w:p>
    <w:p w14:paraId="16960E03" w14:textId="4E78FA62" w:rsidR="00B109B1" w:rsidRPr="00B109B1" w:rsidRDefault="00B109B1" w:rsidP="00A15515">
      <w:pPr>
        <w:pStyle w:val="NormalExport"/>
        <w:rPr>
          <w:sz w:val="28"/>
          <w:szCs w:val="28"/>
        </w:rPr>
      </w:pPr>
      <w:r w:rsidRPr="00B109B1">
        <w:rPr>
          <w:sz w:val="28"/>
          <w:szCs w:val="28"/>
        </w:rPr>
        <w:t xml:space="preserve">В Архангельской области на 139-м км трассы Шангалы </w:t>
      </w:r>
      <w:r w:rsidR="00A15515">
        <w:rPr>
          <w:sz w:val="28"/>
          <w:szCs w:val="28"/>
        </w:rPr>
        <w:t xml:space="preserve">– </w:t>
      </w:r>
      <w:r w:rsidRPr="00B109B1">
        <w:rPr>
          <w:sz w:val="28"/>
          <w:szCs w:val="28"/>
        </w:rPr>
        <w:t xml:space="preserve">Квазеньга </w:t>
      </w:r>
      <w:r w:rsidR="00A15515">
        <w:rPr>
          <w:sz w:val="28"/>
          <w:szCs w:val="28"/>
        </w:rPr>
        <w:t xml:space="preserve">– </w:t>
      </w:r>
      <w:r w:rsidRPr="00B109B1">
        <w:rPr>
          <w:sz w:val="28"/>
          <w:szCs w:val="28"/>
        </w:rPr>
        <w:t xml:space="preserve">Кизема идет строительство моста через реку Устья. Объект имеет огромное значение для обеспечения транспортной доступности нескольких населенных пунктов, сообщает </w:t>
      </w:r>
      <w:r w:rsidRPr="00A15515">
        <w:rPr>
          <w:b/>
          <w:sz w:val="28"/>
          <w:szCs w:val="28"/>
        </w:rPr>
        <w:t>пресс-служба</w:t>
      </w:r>
      <w:r w:rsidRPr="00B109B1">
        <w:rPr>
          <w:sz w:val="28"/>
          <w:szCs w:val="28"/>
        </w:rPr>
        <w:t xml:space="preserve"> </w:t>
      </w:r>
      <w:r w:rsidRPr="00A15515">
        <w:rPr>
          <w:b/>
          <w:sz w:val="28"/>
          <w:szCs w:val="28"/>
        </w:rPr>
        <w:t>Росавтодор</w:t>
      </w:r>
      <w:r w:rsidRPr="00B109B1">
        <w:rPr>
          <w:sz w:val="28"/>
          <w:szCs w:val="28"/>
        </w:rPr>
        <w:t xml:space="preserve">а. Строительство ведется благодаря национальному проекту </w:t>
      </w:r>
      <w:r w:rsidR="00CA4B97">
        <w:rPr>
          <w:b/>
          <w:sz w:val="28"/>
          <w:szCs w:val="28"/>
        </w:rPr>
        <w:t>«</w:t>
      </w:r>
      <w:r w:rsidRPr="00A15515">
        <w:rPr>
          <w:b/>
          <w:sz w:val="28"/>
          <w:szCs w:val="28"/>
        </w:rPr>
        <w:t>Безопасные качественные дороги</w:t>
      </w:r>
      <w:r w:rsidR="00CA4B97">
        <w:rPr>
          <w:b/>
          <w:sz w:val="28"/>
          <w:szCs w:val="28"/>
        </w:rPr>
        <w:t>»</w:t>
      </w:r>
      <w:r w:rsidRPr="00B109B1">
        <w:rPr>
          <w:sz w:val="28"/>
          <w:szCs w:val="28"/>
        </w:rPr>
        <w:t xml:space="preserve">. </w:t>
      </w:r>
    </w:p>
    <w:p w14:paraId="15A45239" w14:textId="77777777" w:rsidR="00B109B1" w:rsidRPr="00B109B1" w:rsidRDefault="00B109B1" w:rsidP="00A15515">
      <w:pPr>
        <w:pStyle w:val="NormalExport"/>
        <w:rPr>
          <w:sz w:val="28"/>
          <w:szCs w:val="28"/>
        </w:rPr>
      </w:pPr>
      <w:r w:rsidRPr="00B109B1">
        <w:rPr>
          <w:sz w:val="28"/>
          <w:szCs w:val="28"/>
        </w:rPr>
        <w:t xml:space="preserve"> Местные жители уже ощутили положительный эффект от проведения работ: в этом году не будет перерыва в движении, связанного с разборкой временного низководного моста на время паводка. Как только он был разобран, открылось движение по временному объездному мосту, который будет без перерывов функционировать вплоть до сдачи капитального сооружения в эксплуатацию. </w:t>
      </w:r>
    </w:p>
    <w:p w14:paraId="5BF312F9" w14:textId="2559C195" w:rsidR="00B109B1" w:rsidRPr="00B109B1" w:rsidRDefault="00B109B1" w:rsidP="00A15515">
      <w:pPr>
        <w:pStyle w:val="NormalExport"/>
        <w:rPr>
          <w:sz w:val="28"/>
          <w:szCs w:val="28"/>
        </w:rPr>
      </w:pPr>
      <w:r w:rsidRPr="00B109B1">
        <w:rPr>
          <w:sz w:val="28"/>
          <w:szCs w:val="28"/>
        </w:rPr>
        <w:t xml:space="preserve"> </w:t>
      </w:r>
      <w:r w:rsidR="00CA4B97">
        <w:rPr>
          <w:sz w:val="28"/>
          <w:szCs w:val="28"/>
        </w:rPr>
        <w:t>«</w:t>
      </w:r>
      <w:r w:rsidRPr="00B109B1">
        <w:rPr>
          <w:sz w:val="28"/>
          <w:szCs w:val="28"/>
        </w:rPr>
        <w:t xml:space="preserve">Работы по возведению объездного моста были начаты 15 января. Подрядчик справился с работой качественно и в короткие сроки. Временный мост не имеет ограничений по грузоподъемности, </w:t>
      </w:r>
      <w:r w:rsidR="00A15515">
        <w:rPr>
          <w:sz w:val="28"/>
          <w:szCs w:val="28"/>
        </w:rPr>
        <w:t xml:space="preserve">– </w:t>
      </w:r>
      <w:r w:rsidRPr="00B109B1">
        <w:rPr>
          <w:sz w:val="28"/>
          <w:szCs w:val="28"/>
        </w:rPr>
        <w:t xml:space="preserve">рассказал руководитель дорожного агентства </w:t>
      </w:r>
      <w:r w:rsidR="00CA4B97">
        <w:rPr>
          <w:sz w:val="28"/>
          <w:szCs w:val="28"/>
        </w:rPr>
        <w:t>«</w:t>
      </w:r>
      <w:r w:rsidRPr="00B109B1">
        <w:rPr>
          <w:sz w:val="28"/>
          <w:szCs w:val="28"/>
        </w:rPr>
        <w:t>Архангельскавтодор</w:t>
      </w:r>
      <w:r w:rsidR="00CA4B97">
        <w:rPr>
          <w:sz w:val="28"/>
          <w:szCs w:val="28"/>
        </w:rPr>
        <w:t>»</w:t>
      </w:r>
      <w:r w:rsidRPr="00B109B1">
        <w:rPr>
          <w:sz w:val="28"/>
          <w:szCs w:val="28"/>
        </w:rPr>
        <w:t xml:space="preserve"> Игорь Пинаев. </w:t>
      </w:r>
      <w:r w:rsidR="00A15515">
        <w:rPr>
          <w:sz w:val="28"/>
          <w:szCs w:val="28"/>
        </w:rPr>
        <w:t xml:space="preserve">– </w:t>
      </w:r>
      <w:r w:rsidRPr="00B109B1">
        <w:rPr>
          <w:sz w:val="28"/>
          <w:szCs w:val="28"/>
        </w:rPr>
        <w:t>Параллельно велись работы по возведению основного, капитального моста, его строительство активно продолжается</w:t>
      </w:r>
      <w:r w:rsidR="00CA4B97">
        <w:rPr>
          <w:sz w:val="28"/>
          <w:szCs w:val="28"/>
        </w:rPr>
        <w:t>»</w:t>
      </w:r>
      <w:r w:rsidRPr="00B109B1">
        <w:rPr>
          <w:sz w:val="28"/>
          <w:szCs w:val="28"/>
        </w:rPr>
        <w:t xml:space="preserve">. </w:t>
      </w:r>
    </w:p>
    <w:p w14:paraId="172BB220" w14:textId="56AFFA6B" w:rsidR="00B109B1" w:rsidRPr="00B109B1" w:rsidRDefault="00B109B1" w:rsidP="00A15515">
      <w:pPr>
        <w:pStyle w:val="NormalExport"/>
        <w:rPr>
          <w:sz w:val="28"/>
          <w:szCs w:val="28"/>
        </w:rPr>
      </w:pPr>
      <w:r w:rsidRPr="00B109B1">
        <w:rPr>
          <w:sz w:val="28"/>
          <w:szCs w:val="28"/>
        </w:rPr>
        <w:t xml:space="preserve"> Протяженность нового искусственного сооружения составит 129 м. Мост будет иметь пять пролетов, длина каждого из которых составит 24 метра, ширина </w:t>
      </w:r>
      <w:r w:rsidR="00A15515">
        <w:rPr>
          <w:sz w:val="28"/>
          <w:szCs w:val="28"/>
        </w:rPr>
        <w:t xml:space="preserve">– </w:t>
      </w:r>
      <w:r w:rsidRPr="00B109B1">
        <w:rPr>
          <w:sz w:val="28"/>
          <w:szCs w:val="28"/>
        </w:rPr>
        <w:t xml:space="preserve">10 метров. Покрытие выполнят из бетона, на объекте предусмотрены пешеходные ограждения. В настоящее время идут работы на двух его береговых опорах. </w:t>
      </w:r>
    </w:p>
    <w:p w14:paraId="025D3D09" w14:textId="77777777" w:rsidR="00B109B1" w:rsidRPr="00B109B1" w:rsidRDefault="00B109B1" w:rsidP="00A15515">
      <w:pPr>
        <w:pStyle w:val="NormalExport"/>
        <w:rPr>
          <w:sz w:val="28"/>
          <w:szCs w:val="28"/>
        </w:rPr>
      </w:pPr>
      <w:r w:rsidRPr="00B109B1">
        <w:rPr>
          <w:sz w:val="28"/>
          <w:szCs w:val="28"/>
        </w:rPr>
        <w:t xml:space="preserve"> Подрядчик также отремонтирует подъезд к мостовому переходу протяженностью 5,6 км. Объект должен быть сдан к осени 2022 года. </w:t>
      </w:r>
    </w:p>
    <w:p w14:paraId="2A5C6BCB" w14:textId="77777777" w:rsidR="00B109B1" w:rsidRDefault="00B109B1" w:rsidP="00A15515">
      <w:pPr>
        <w:pStyle w:val="NormalExport"/>
        <w:rPr>
          <w:sz w:val="28"/>
          <w:szCs w:val="28"/>
        </w:rPr>
      </w:pPr>
      <w:r w:rsidRPr="00B109B1">
        <w:rPr>
          <w:sz w:val="28"/>
          <w:szCs w:val="28"/>
        </w:rPr>
        <w:t xml:space="preserve"> В 2021 году в регионе приведут в нормативное состояние в общей сложности 27 региональных и муниципальных объектов общей протяженностью 170 км. </w:t>
      </w:r>
    </w:p>
    <w:p w14:paraId="0981A81B" w14:textId="779BBB20" w:rsidR="00B109B1" w:rsidRDefault="003F4EDF" w:rsidP="00A15515">
      <w:pPr>
        <w:pStyle w:val="ExportHyperlink"/>
        <w:jc w:val="both"/>
        <w:rPr>
          <w:sz w:val="28"/>
          <w:szCs w:val="28"/>
          <w:u w:val="single"/>
        </w:rPr>
      </w:pPr>
      <w:hyperlink r:id="rId36" w:history="1">
        <w:r w:rsidR="00B109B1" w:rsidRPr="00B109B1">
          <w:rPr>
            <w:sz w:val="28"/>
            <w:szCs w:val="28"/>
            <w:u w:val="single"/>
          </w:rPr>
          <w:t>https://национальныепроекты.рф/news/v-arkhangelskoy-oblasti-postroyat-novyy-most-cherez-reku-ustya-</w:t>
        </w:r>
      </w:hyperlink>
    </w:p>
    <w:p w14:paraId="430EA2E8" w14:textId="646593DC" w:rsidR="00B109B1" w:rsidRPr="00B109B1" w:rsidRDefault="00B109B1" w:rsidP="00A15515">
      <w:pPr>
        <w:pStyle w:val="3"/>
        <w:rPr>
          <w:rFonts w:ascii="Times New Roman" w:hAnsi="Times New Roman"/>
          <w:sz w:val="28"/>
          <w:szCs w:val="28"/>
        </w:rPr>
      </w:pPr>
      <w:bookmarkStart w:id="25" w:name="txt_2623307_1683414301"/>
      <w:bookmarkStart w:id="26" w:name="_Toc70081681"/>
      <w:r w:rsidRPr="00B109B1">
        <w:rPr>
          <w:rFonts w:ascii="Times New Roman" w:hAnsi="Times New Roman"/>
          <w:sz w:val="28"/>
          <w:szCs w:val="28"/>
        </w:rPr>
        <w:t>НАЦИОНАЛЬНЫЕ ПРОЕКТЫ.РФ; 2021.04.22; В КРАСНОЯРСКЕ ПОЯВИТСЯ НОВАЯ КОЛЬЦЕВАЯ РАЗВЯЗКА</w:t>
      </w:r>
      <w:bookmarkEnd w:id="25"/>
      <w:bookmarkEnd w:id="26"/>
    </w:p>
    <w:p w14:paraId="238C6670" w14:textId="334D4482" w:rsidR="00B109B1" w:rsidRPr="003F4538" w:rsidRDefault="00B109B1" w:rsidP="00A15515">
      <w:pPr>
        <w:pStyle w:val="NormalExport"/>
        <w:rPr>
          <w:sz w:val="28"/>
          <w:szCs w:val="28"/>
        </w:rPr>
      </w:pPr>
      <w:r w:rsidRPr="003F4538">
        <w:rPr>
          <w:sz w:val="28"/>
          <w:szCs w:val="28"/>
        </w:rPr>
        <w:t xml:space="preserve">В Красноярске на перекрестке улиц Монтажников и Алеши Тимошенкова построят новую кольцевую развязку. Этот сложный перекресток попал в план работ по национальному проекту </w:t>
      </w:r>
      <w:r w:rsidR="00CA4B97">
        <w:rPr>
          <w:b/>
          <w:sz w:val="28"/>
          <w:szCs w:val="28"/>
        </w:rPr>
        <w:t>«</w:t>
      </w:r>
      <w:r w:rsidRPr="00A15515">
        <w:rPr>
          <w:b/>
          <w:sz w:val="28"/>
          <w:szCs w:val="28"/>
        </w:rPr>
        <w:t>Безопасные качественные дороги</w:t>
      </w:r>
      <w:r w:rsidR="00CA4B97">
        <w:rPr>
          <w:b/>
          <w:sz w:val="28"/>
          <w:szCs w:val="28"/>
        </w:rPr>
        <w:t>»</w:t>
      </w:r>
      <w:r w:rsidRPr="003F4538">
        <w:rPr>
          <w:sz w:val="28"/>
          <w:szCs w:val="28"/>
        </w:rPr>
        <w:t xml:space="preserve"> </w:t>
      </w:r>
      <w:r w:rsidRPr="003F4538">
        <w:rPr>
          <w:sz w:val="28"/>
          <w:szCs w:val="28"/>
        </w:rPr>
        <w:lastRenderedPageBreak/>
        <w:t xml:space="preserve">по инициативе жителей поселка Водники, сообщает </w:t>
      </w:r>
      <w:r w:rsidRPr="00A15515">
        <w:rPr>
          <w:b/>
          <w:sz w:val="28"/>
          <w:szCs w:val="28"/>
        </w:rPr>
        <w:t>пресс-служба</w:t>
      </w:r>
      <w:r w:rsidRPr="003F4538">
        <w:rPr>
          <w:sz w:val="28"/>
          <w:szCs w:val="28"/>
        </w:rPr>
        <w:t xml:space="preserve"> губернатора и правительства Красноярского края. </w:t>
      </w:r>
    </w:p>
    <w:p w14:paraId="5C42AD74" w14:textId="77777777" w:rsidR="00B109B1" w:rsidRPr="003F4538" w:rsidRDefault="00B109B1" w:rsidP="00A15515">
      <w:pPr>
        <w:pStyle w:val="NormalExport"/>
        <w:rPr>
          <w:sz w:val="28"/>
          <w:szCs w:val="28"/>
        </w:rPr>
      </w:pPr>
      <w:r w:rsidRPr="003F4538">
        <w:rPr>
          <w:sz w:val="28"/>
          <w:szCs w:val="28"/>
        </w:rPr>
        <w:t xml:space="preserve"> В этом году перекресток кардинально изменится. Там появятся два автомобильных кольца, новые знаки, разметка, пешеходные переходы. Остановки общественного транспорта перенесут в соответствии с нормами безопасности. </w:t>
      </w:r>
    </w:p>
    <w:p w14:paraId="05052205" w14:textId="22326B0C" w:rsidR="00B109B1" w:rsidRPr="003F4538" w:rsidRDefault="00B109B1" w:rsidP="00A15515">
      <w:pPr>
        <w:pStyle w:val="NormalExport"/>
        <w:rPr>
          <w:sz w:val="28"/>
          <w:szCs w:val="28"/>
        </w:rPr>
      </w:pPr>
      <w:r w:rsidRPr="003F4538">
        <w:rPr>
          <w:sz w:val="28"/>
          <w:szCs w:val="28"/>
        </w:rPr>
        <w:t xml:space="preserve"> Этот участок </w:t>
      </w:r>
      <w:r w:rsidR="00A15515">
        <w:rPr>
          <w:sz w:val="28"/>
          <w:szCs w:val="28"/>
        </w:rPr>
        <w:t xml:space="preserve">– </w:t>
      </w:r>
      <w:r w:rsidRPr="003F4538">
        <w:rPr>
          <w:sz w:val="28"/>
          <w:szCs w:val="28"/>
        </w:rPr>
        <w:t xml:space="preserve">не единственный объект, который отремонтируют в текущем году в Красноярске по нацпроекту. В план включен ремонт дорог на улицах Павлова и Маерчака. Улицу Павлова отремонтируют на участке от Мичурина до Затонской. Там проведут полноценный дорожный ремонт, частично дорогу расширят </w:t>
      </w:r>
      <w:r w:rsidR="00A15515">
        <w:rPr>
          <w:sz w:val="28"/>
          <w:szCs w:val="28"/>
        </w:rPr>
        <w:t xml:space="preserve">– </w:t>
      </w:r>
      <w:r w:rsidRPr="003F4538">
        <w:rPr>
          <w:sz w:val="28"/>
          <w:szCs w:val="28"/>
        </w:rPr>
        <w:t xml:space="preserve">на участке вдоль школы и больницы (от пересечения с улицей Мичурина). </w:t>
      </w:r>
    </w:p>
    <w:p w14:paraId="30F6DC5B" w14:textId="22B2D2F6" w:rsidR="00B109B1" w:rsidRPr="003F4538" w:rsidRDefault="00B109B1" w:rsidP="00A15515">
      <w:pPr>
        <w:pStyle w:val="NormalExport"/>
        <w:rPr>
          <w:sz w:val="28"/>
          <w:szCs w:val="28"/>
        </w:rPr>
      </w:pPr>
      <w:r w:rsidRPr="003F4538">
        <w:rPr>
          <w:sz w:val="28"/>
          <w:szCs w:val="28"/>
        </w:rPr>
        <w:t xml:space="preserve"> Кроме того, в этом году отремонтируют подходы к национальному парку </w:t>
      </w:r>
      <w:r w:rsidR="00CA4B97">
        <w:rPr>
          <w:sz w:val="28"/>
          <w:szCs w:val="28"/>
        </w:rPr>
        <w:t>«</w:t>
      </w:r>
      <w:r w:rsidRPr="003F4538">
        <w:rPr>
          <w:sz w:val="28"/>
          <w:szCs w:val="28"/>
        </w:rPr>
        <w:t>Столбы</w:t>
      </w:r>
      <w:r w:rsidR="00CA4B97">
        <w:rPr>
          <w:sz w:val="28"/>
          <w:szCs w:val="28"/>
        </w:rPr>
        <w:t>»</w:t>
      </w:r>
      <w:r w:rsidRPr="003F4538">
        <w:rPr>
          <w:sz w:val="28"/>
          <w:szCs w:val="28"/>
        </w:rPr>
        <w:t xml:space="preserve">, обустроят подходы к новым детским садам на улице Волгоградской и в микрорайоне Слобода Весны, обустроят парковку и тротуар на улице Никитина возле глазного центра, отремонтируют участок улице Парковой (от дома № 5 до дома № 13). Также запланирована работа на проспекте Молодежном от улицы Ерофеевской до улицы Светлова и ремонт дороги с обустройством тротуаров к смотровой площадке на Николаевской сопке. </w:t>
      </w:r>
    </w:p>
    <w:p w14:paraId="09704DED" w14:textId="77777777" w:rsidR="00B109B1" w:rsidRPr="003F4538" w:rsidRDefault="00B109B1" w:rsidP="00A15515">
      <w:pPr>
        <w:pStyle w:val="NormalExport"/>
        <w:rPr>
          <w:sz w:val="28"/>
          <w:szCs w:val="28"/>
        </w:rPr>
      </w:pPr>
      <w:r w:rsidRPr="003F4538">
        <w:rPr>
          <w:sz w:val="28"/>
          <w:szCs w:val="28"/>
        </w:rPr>
        <w:t xml:space="preserve"> Помимо этого, в городе проведут оптимизацию дорожного движения на улицах Матросова и Аэровокзальной. На Аэровокзальной перенаправят потоки транспорта и обустроят новую пешеходную зону. Улицу Матросова расширят на одну полосу на участке от Семафорной до Свердловской. Работу планируется выполнить в течение летнего сезона. </w:t>
      </w:r>
    </w:p>
    <w:p w14:paraId="2C66A566" w14:textId="4A11BBDE" w:rsidR="00B109B1" w:rsidRPr="00B109B1" w:rsidRDefault="003F4EDF" w:rsidP="00A15515">
      <w:pPr>
        <w:pStyle w:val="ExportHyperlink"/>
        <w:jc w:val="both"/>
        <w:rPr>
          <w:sz w:val="28"/>
          <w:szCs w:val="28"/>
          <w:u w:val="single"/>
        </w:rPr>
      </w:pPr>
      <w:hyperlink r:id="rId37" w:history="1">
        <w:r w:rsidR="00B109B1" w:rsidRPr="003F4538">
          <w:rPr>
            <w:sz w:val="28"/>
            <w:szCs w:val="28"/>
            <w:u w:val="single"/>
          </w:rPr>
          <w:t>https://национальныепроекты.рф/news/v-krasnoyarske-poyavitsya-novaya-koltsevaya-razvyazka</w:t>
        </w:r>
      </w:hyperlink>
    </w:p>
    <w:p w14:paraId="29B9AB57" w14:textId="73E45C1D" w:rsidR="00B109B1" w:rsidRPr="00B109B1" w:rsidRDefault="00B109B1" w:rsidP="00A15515">
      <w:pPr>
        <w:pStyle w:val="3"/>
        <w:rPr>
          <w:rFonts w:ascii="Times New Roman" w:hAnsi="Times New Roman"/>
          <w:sz w:val="28"/>
          <w:szCs w:val="28"/>
        </w:rPr>
      </w:pPr>
      <w:bookmarkStart w:id="27" w:name="txt_2623307_1683610389"/>
      <w:bookmarkStart w:id="28" w:name="txt_2623307_1683889564"/>
      <w:bookmarkStart w:id="29" w:name="_Toc70081682"/>
      <w:r>
        <w:rPr>
          <w:rFonts w:ascii="Times New Roman" w:hAnsi="Times New Roman"/>
          <w:sz w:val="28"/>
          <w:szCs w:val="28"/>
        </w:rPr>
        <w:t xml:space="preserve">ТАСС; 2021.04.22; </w:t>
      </w:r>
      <w:r w:rsidRPr="00B109B1">
        <w:rPr>
          <w:rFonts w:ascii="Times New Roman" w:hAnsi="Times New Roman"/>
          <w:sz w:val="28"/>
          <w:szCs w:val="28"/>
        </w:rPr>
        <w:t>ДОЛЯ ОТРЕМОНТИРОВАННЫХ ДОРОГ В НИЖЕГОРОДСКОЙ АГЛОМЕРАЦИИ ВЫРАСТЕТ ДО 80%</w:t>
      </w:r>
      <w:bookmarkEnd w:id="27"/>
      <w:bookmarkEnd w:id="29"/>
    </w:p>
    <w:p w14:paraId="31A0363D" w14:textId="56EBEC08" w:rsidR="00B109B1" w:rsidRPr="003F4538" w:rsidRDefault="00B109B1" w:rsidP="00A15515">
      <w:pPr>
        <w:pStyle w:val="NormalExport"/>
        <w:rPr>
          <w:sz w:val="28"/>
          <w:szCs w:val="28"/>
        </w:rPr>
      </w:pPr>
      <w:r w:rsidRPr="003F4538">
        <w:rPr>
          <w:sz w:val="28"/>
          <w:szCs w:val="28"/>
        </w:rPr>
        <w:t xml:space="preserve">Порядка 740 км дорог планируют отремонтировать в Нижегородской области в 2021 году благодаря национальному проекту </w:t>
      </w:r>
      <w:r w:rsidR="00CA4B97">
        <w:rPr>
          <w:b/>
          <w:sz w:val="28"/>
          <w:szCs w:val="28"/>
        </w:rPr>
        <w:t>«</w:t>
      </w:r>
      <w:r w:rsidRPr="00A15515">
        <w:rPr>
          <w:b/>
          <w:sz w:val="28"/>
          <w:szCs w:val="28"/>
        </w:rPr>
        <w:t>Безопасные качественные дороги</w:t>
      </w:r>
      <w:r w:rsidR="00CA4B97">
        <w:rPr>
          <w:b/>
          <w:sz w:val="28"/>
          <w:szCs w:val="28"/>
        </w:rPr>
        <w:t>»</w:t>
      </w:r>
      <w:r w:rsidRPr="003F4538">
        <w:rPr>
          <w:sz w:val="28"/>
          <w:szCs w:val="28"/>
        </w:rPr>
        <w:t xml:space="preserve">, что позволит повысить долю дорог в нижегородской агломерации, отвечающих стандартам, до 80%. Об этом ТАСС в четверг сообщил </w:t>
      </w:r>
      <w:r w:rsidRPr="00A15515">
        <w:rPr>
          <w:b/>
          <w:sz w:val="28"/>
          <w:szCs w:val="28"/>
        </w:rPr>
        <w:t>министр транспорта</w:t>
      </w:r>
      <w:r w:rsidRPr="003F4538">
        <w:rPr>
          <w:sz w:val="28"/>
          <w:szCs w:val="28"/>
        </w:rPr>
        <w:t xml:space="preserve"> и автомобильных дорог региона Павел Саватеев.</w:t>
      </w:r>
    </w:p>
    <w:p w14:paraId="6A4DA151" w14:textId="2D6E3C6A" w:rsidR="00B109B1" w:rsidRPr="003F4538" w:rsidRDefault="00B109B1" w:rsidP="00A15515">
      <w:pPr>
        <w:pStyle w:val="NormalExport"/>
        <w:rPr>
          <w:sz w:val="28"/>
          <w:szCs w:val="28"/>
        </w:rPr>
      </w:pPr>
      <w:r w:rsidRPr="003F4538">
        <w:rPr>
          <w:sz w:val="28"/>
          <w:szCs w:val="28"/>
        </w:rPr>
        <w:t xml:space="preserve">По его словам, в Нижегородской области в 2021 году в порядок приведут не менее 740 км дорог, из которых 32 км </w:t>
      </w:r>
      <w:r w:rsidR="00A15515">
        <w:rPr>
          <w:sz w:val="28"/>
          <w:szCs w:val="28"/>
        </w:rPr>
        <w:t xml:space="preserve">– </w:t>
      </w:r>
      <w:r w:rsidRPr="003F4538">
        <w:rPr>
          <w:sz w:val="28"/>
          <w:szCs w:val="28"/>
        </w:rPr>
        <w:t xml:space="preserve">в Нижнем Новгороде, 3,3 км </w:t>
      </w:r>
      <w:r w:rsidR="00A15515">
        <w:rPr>
          <w:sz w:val="28"/>
          <w:szCs w:val="28"/>
        </w:rPr>
        <w:t xml:space="preserve">– </w:t>
      </w:r>
      <w:r w:rsidRPr="003F4538">
        <w:rPr>
          <w:sz w:val="28"/>
          <w:szCs w:val="28"/>
        </w:rPr>
        <w:t xml:space="preserve">в </w:t>
      </w:r>
      <w:r w:rsidRPr="003F4538">
        <w:rPr>
          <w:sz w:val="28"/>
          <w:szCs w:val="28"/>
        </w:rPr>
        <w:lastRenderedPageBreak/>
        <w:t>Дзержинске. На реализацию нацпроекта в сумме предусмотрено более 9,3 млрд рублей.</w:t>
      </w:r>
    </w:p>
    <w:p w14:paraId="3F32947D" w14:textId="6AC302FA" w:rsidR="00B109B1" w:rsidRPr="003F4538" w:rsidRDefault="00CA4B97" w:rsidP="00A15515">
      <w:pPr>
        <w:pStyle w:val="NormalExport"/>
        <w:rPr>
          <w:sz w:val="28"/>
          <w:szCs w:val="28"/>
        </w:rPr>
      </w:pPr>
      <w:r>
        <w:rPr>
          <w:sz w:val="28"/>
          <w:szCs w:val="28"/>
        </w:rPr>
        <w:t>«</w:t>
      </w:r>
      <w:r w:rsidR="00B109B1" w:rsidRPr="003F4538">
        <w:rPr>
          <w:sz w:val="28"/>
          <w:szCs w:val="28"/>
        </w:rPr>
        <w:t xml:space="preserve">По итогам ремонтной кампании процент дорог, находящихся в нормативном состоянии, на территории нижегородской агломерации планируется довести до 80%, на остальной территории области </w:t>
      </w:r>
      <w:r w:rsidR="00A15515">
        <w:rPr>
          <w:sz w:val="28"/>
          <w:szCs w:val="28"/>
        </w:rPr>
        <w:t xml:space="preserve">– </w:t>
      </w:r>
      <w:r w:rsidR="00B109B1" w:rsidRPr="003F4538">
        <w:rPr>
          <w:sz w:val="28"/>
          <w:szCs w:val="28"/>
        </w:rPr>
        <w:t>до 36,1%</w:t>
      </w:r>
      <w:r>
        <w:rPr>
          <w:sz w:val="28"/>
          <w:szCs w:val="28"/>
        </w:rPr>
        <w:t>»</w:t>
      </w:r>
      <w:r w:rsidR="00B109B1" w:rsidRPr="003F4538">
        <w:rPr>
          <w:sz w:val="28"/>
          <w:szCs w:val="28"/>
        </w:rPr>
        <w:t xml:space="preserve">, </w:t>
      </w:r>
      <w:r w:rsidR="00A15515">
        <w:rPr>
          <w:sz w:val="28"/>
          <w:szCs w:val="28"/>
        </w:rPr>
        <w:t xml:space="preserve">– </w:t>
      </w:r>
      <w:r w:rsidR="00B109B1" w:rsidRPr="003F4538">
        <w:rPr>
          <w:sz w:val="28"/>
          <w:szCs w:val="28"/>
        </w:rPr>
        <w:t>сказал министр.</w:t>
      </w:r>
    </w:p>
    <w:p w14:paraId="1277671D" w14:textId="77777777" w:rsidR="00B109B1" w:rsidRPr="003F4538" w:rsidRDefault="00B109B1" w:rsidP="00A15515">
      <w:pPr>
        <w:pStyle w:val="NormalExport"/>
        <w:rPr>
          <w:sz w:val="28"/>
          <w:szCs w:val="28"/>
        </w:rPr>
      </w:pPr>
      <w:r w:rsidRPr="003F4538">
        <w:rPr>
          <w:sz w:val="28"/>
          <w:szCs w:val="28"/>
        </w:rPr>
        <w:t>Он отметил, что в эту сумму входят также средства, направленные на завершение работ по строительству транспортной развязки в районе деревни Ольгино, которая является крупнейшим в регионе проектом в сфере дорожного строительства.</w:t>
      </w:r>
    </w:p>
    <w:p w14:paraId="09BB8600" w14:textId="71B85F18" w:rsidR="00B109B1" w:rsidRPr="003F4538" w:rsidRDefault="00B109B1" w:rsidP="00A15515">
      <w:pPr>
        <w:pStyle w:val="NormalExport"/>
        <w:rPr>
          <w:sz w:val="28"/>
          <w:szCs w:val="28"/>
        </w:rPr>
      </w:pPr>
      <w:r w:rsidRPr="003F4538">
        <w:rPr>
          <w:sz w:val="28"/>
          <w:szCs w:val="28"/>
        </w:rPr>
        <w:t xml:space="preserve">Глава министерства также добавил, что ремонт в регионе будет проходить в рамках ежегодной кампании по содержанию дорог, по проекту </w:t>
      </w:r>
      <w:r w:rsidR="00CA4B97">
        <w:rPr>
          <w:sz w:val="28"/>
          <w:szCs w:val="28"/>
        </w:rPr>
        <w:t>«</w:t>
      </w:r>
      <w:r w:rsidRPr="003F4538">
        <w:rPr>
          <w:sz w:val="28"/>
          <w:szCs w:val="28"/>
        </w:rPr>
        <w:t>Вам решать</w:t>
      </w:r>
      <w:r w:rsidR="00CA4B97">
        <w:rPr>
          <w:sz w:val="28"/>
          <w:szCs w:val="28"/>
        </w:rPr>
        <w:t>»</w:t>
      </w:r>
      <w:r w:rsidRPr="003F4538">
        <w:rPr>
          <w:sz w:val="28"/>
          <w:szCs w:val="28"/>
        </w:rPr>
        <w:t xml:space="preserve"> и по плану подготовки к 800-летию Нижнего Новгорода.</w:t>
      </w:r>
    </w:p>
    <w:p w14:paraId="7A1065E5" w14:textId="77777777" w:rsidR="00B109B1" w:rsidRPr="003F4538" w:rsidRDefault="00B109B1" w:rsidP="00A15515">
      <w:pPr>
        <w:pStyle w:val="NormalExport"/>
        <w:rPr>
          <w:sz w:val="28"/>
          <w:szCs w:val="28"/>
        </w:rPr>
      </w:pPr>
      <w:r w:rsidRPr="003F4538">
        <w:rPr>
          <w:sz w:val="28"/>
          <w:szCs w:val="28"/>
        </w:rPr>
        <w:t>Снижение травматизма</w:t>
      </w:r>
    </w:p>
    <w:p w14:paraId="6221EF5C" w14:textId="77777777" w:rsidR="00B109B1" w:rsidRPr="003F4538" w:rsidRDefault="00B109B1" w:rsidP="00A15515">
      <w:pPr>
        <w:pStyle w:val="NormalExport"/>
        <w:rPr>
          <w:sz w:val="28"/>
          <w:szCs w:val="28"/>
        </w:rPr>
      </w:pPr>
      <w:r w:rsidRPr="003F4538">
        <w:rPr>
          <w:sz w:val="28"/>
          <w:szCs w:val="28"/>
        </w:rPr>
        <w:t xml:space="preserve">В областном </w:t>
      </w:r>
      <w:r w:rsidRPr="00A15515">
        <w:rPr>
          <w:b/>
          <w:sz w:val="28"/>
          <w:szCs w:val="28"/>
        </w:rPr>
        <w:t>Минтрансе</w:t>
      </w:r>
      <w:r w:rsidRPr="003F4538">
        <w:rPr>
          <w:sz w:val="28"/>
          <w:szCs w:val="28"/>
        </w:rPr>
        <w:t xml:space="preserve"> со ссылкой на данные региональной ГИБДД также сообщили, что количество аварий на дорогах Нижегородской области, в которых пострадали дети, сократилось почти на 17%, также снизилось число пострадавших в ДТП детей. Так, по итогам года на территории Нижегородской области зарегистрировано 506 дорожно-транспортных происшествий (ДТП) с детским травматизмом, в которых 10 детей погибли и 542 ребенка получили ранения. По сравнению с 2019 годом количество ДТП снизилось на 16,9%, меньше на 103 ДТП, а число несовершеннолетних, получивших ранения в ДТП, сократилось на 17,8%, это меньше на 117 человек.</w:t>
      </w:r>
    </w:p>
    <w:p w14:paraId="4AE88F49" w14:textId="77777777" w:rsidR="00B109B1" w:rsidRPr="003F4538" w:rsidRDefault="00B109B1" w:rsidP="00A15515">
      <w:pPr>
        <w:pStyle w:val="NormalExport"/>
        <w:rPr>
          <w:sz w:val="28"/>
          <w:szCs w:val="28"/>
        </w:rPr>
      </w:pPr>
      <w:r w:rsidRPr="003F4538">
        <w:rPr>
          <w:sz w:val="28"/>
          <w:szCs w:val="28"/>
        </w:rPr>
        <w:t>По словам Саватеева, сейчас на территории региона находится более 7 тыс. пешеходных переходов, из них более 1 тыс. расположены вблизи школ и учебных учреждений. На начало года в соответствии с национальными стандартами было оборудовано 814 из них, что составляет почти 80%. Министр добавил, что с 2014 по 2020 год по федеральной программе по безопасности дорожного движения за счет средств федерального бюджета в Нижегородской области установили почти 13 км пешеходных ограждений. Оборудовали 48 нерегулируемых пешеходных переходов, прилегающих непосредственно к дошкольным организациям. Также модернизировали 59 светофоров.</w:t>
      </w:r>
    </w:p>
    <w:p w14:paraId="276ACDA5" w14:textId="77777777" w:rsidR="00B109B1" w:rsidRPr="003F4538" w:rsidRDefault="003F4EDF" w:rsidP="00A15515">
      <w:pPr>
        <w:pStyle w:val="ExportHyperlink"/>
        <w:jc w:val="both"/>
        <w:rPr>
          <w:sz w:val="28"/>
          <w:szCs w:val="28"/>
        </w:rPr>
      </w:pPr>
      <w:hyperlink r:id="rId38" w:history="1">
        <w:r w:rsidR="00B109B1" w:rsidRPr="003F4538">
          <w:rPr>
            <w:sz w:val="28"/>
            <w:szCs w:val="28"/>
            <w:u w:val="single"/>
          </w:rPr>
          <w:t>https://tass.ru/nacionalnye-proekty/11217405</w:t>
        </w:r>
      </w:hyperlink>
    </w:p>
    <w:p w14:paraId="0C4B572A" w14:textId="63113659" w:rsidR="00B109B1" w:rsidRPr="00B109B1" w:rsidRDefault="00B109B1" w:rsidP="00A15515">
      <w:pPr>
        <w:pStyle w:val="3"/>
        <w:rPr>
          <w:rFonts w:ascii="Times New Roman" w:hAnsi="Times New Roman"/>
          <w:sz w:val="28"/>
          <w:szCs w:val="28"/>
        </w:rPr>
      </w:pPr>
      <w:bookmarkStart w:id="30" w:name="txt_2623307_1683508199"/>
      <w:bookmarkStart w:id="31" w:name="_Toc70081683"/>
      <w:r>
        <w:rPr>
          <w:rFonts w:ascii="Times New Roman" w:hAnsi="Times New Roman"/>
          <w:sz w:val="28"/>
          <w:szCs w:val="28"/>
        </w:rPr>
        <w:lastRenderedPageBreak/>
        <w:t xml:space="preserve">НИА ФЕДЕРАЦИЯ; 2021.04.22; </w:t>
      </w:r>
      <w:r w:rsidRPr="00B109B1">
        <w:rPr>
          <w:rFonts w:ascii="Times New Roman" w:hAnsi="Times New Roman"/>
          <w:sz w:val="28"/>
          <w:szCs w:val="28"/>
        </w:rPr>
        <w:t>В ТВЕРСКОЙ ОБЛАСТИ СТАРТОВАЛ СЕЗОН ДОРОЖНЫХ РАБОТ</w:t>
      </w:r>
      <w:bookmarkEnd w:id="30"/>
      <w:bookmarkEnd w:id="31"/>
    </w:p>
    <w:p w14:paraId="415BAFB0" w14:textId="6D47C290" w:rsidR="00B109B1" w:rsidRPr="003F4538" w:rsidRDefault="00B109B1" w:rsidP="00A15515">
      <w:pPr>
        <w:pStyle w:val="NormalExport"/>
        <w:rPr>
          <w:sz w:val="28"/>
          <w:szCs w:val="28"/>
        </w:rPr>
      </w:pPr>
      <w:r w:rsidRPr="003F4538">
        <w:rPr>
          <w:sz w:val="28"/>
          <w:szCs w:val="28"/>
        </w:rPr>
        <w:t xml:space="preserve">На региональных дорогах Тверской области стартовал сезон ремонтных работ. Всего в этом году в надлежащее состояние будет приведено 381 км дорог, в том числе по национальному проекту </w:t>
      </w:r>
      <w:r w:rsidR="00CA4B97">
        <w:rPr>
          <w:b/>
          <w:sz w:val="28"/>
          <w:szCs w:val="28"/>
        </w:rPr>
        <w:t>«</w:t>
      </w:r>
      <w:r w:rsidRPr="00A15515">
        <w:rPr>
          <w:b/>
          <w:sz w:val="28"/>
          <w:szCs w:val="28"/>
        </w:rPr>
        <w:t>Безопасные качественные дороги</w:t>
      </w:r>
      <w:r w:rsidR="00CA4B97">
        <w:rPr>
          <w:b/>
          <w:sz w:val="28"/>
          <w:szCs w:val="28"/>
        </w:rPr>
        <w:t>»</w:t>
      </w:r>
      <w:r w:rsidRPr="003F4538">
        <w:rPr>
          <w:sz w:val="28"/>
          <w:szCs w:val="28"/>
        </w:rPr>
        <w:t xml:space="preserve">. Контроль за работой подрядных организаций будет осуществляться на каждом этапе работ. </w:t>
      </w:r>
    </w:p>
    <w:p w14:paraId="756FCD13" w14:textId="77777777" w:rsidR="00B109B1" w:rsidRPr="003F4538" w:rsidRDefault="00B109B1" w:rsidP="00A15515">
      <w:pPr>
        <w:pStyle w:val="NormalExport"/>
        <w:rPr>
          <w:sz w:val="28"/>
          <w:szCs w:val="28"/>
        </w:rPr>
      </w:pPr>
      <w:r w:rsidRPr="003F4538">
        <w:rPr>
          <w:sz w:val="28"/>
          <w:szCs w:val="28"/>
        </w:rPr>
        <w:t xml:space="preserve">Губернатор Игорь Руденя при формировании программ дорожных работ поставил задачу в первую очередь приводить в порядок опорную сеть автодорог, а также трассы, обеспечивающие доступность социальных учреждений, приоритетных объектов экономики и туризма, пишет НИА-Тверь. </w:t>
      </w:r>
    </w:p>
    <w:p w14:paraId="5D1B3F72" w14:textId="53C4C6B9" w:rsidR="00B109B1" w:rsidRPr="003F4538" w:rsidRDefault="00B109B1" w:rsidP="00A15515">
      <w:pPr>
        <w:pStyle w:val="NormalExport"/>
        <w:rPr>
          <w:sz w:val="28"/>
          <w:szCs w:val="28"/>
        </w:rPr>
      </w:pPr>
      <w:r w:rsidRPr="003F4538">
        <w:rPr>
          <w:sz w:val="28"/>
          <w:szCs w:val="28"/>
        </w:rPr>
        <w:t xml:space="preserve">В настоящее время подрядные организации выполняют подготовительные работы </w:t>
      </w:r>
      <w:r w:rsidR="00A15515">
        <w:rPr>
          <w:sz w:val="28"/>
          <w:szCs w:val="28"/>
        </w:rPr>
        <w:t xml:space="preserve">– </w:t>
      </w:r>
      <w:r w:rsidRPr="003F4538">
        <w:rPr>
          <w:sz w:val="28"/>
          <w:szCs w:val="28"/>
        </w:rPr>
        <w:t xml:space="preserve">расчищают полосу отвода и проводят геодезическую съемку, которая необходима для определения объема фрезерования. Качество съемки проверяет геодезическая служба ГКУ </w:t>
      </w:r>
      <w:r w:rsidR="00CA4B97">
        <w:rPr>
          <w:sz w:val="28"/>
          <w:szCs w:val="28"/>
        </w:rPr>
        <w:t>«</w:t>
      </w:r>
      <w:r w:rsidRPr="003F4538">
        <w:rPr>
          <w:sz w:val="28"/>
          <w:szCs w:val="28"/>
        </w:rPr>
        <w:t>Дирекция ТДФ</w:t>
      </w:r>
      <w:r w:rsidR="00CA4B97">
        <w:rPr>
          <w:sz w:val="28"/>
          <w:szCs w:val="28"/>
        </w:rPr>
        <w:t>»</w:t>
      </w:r>
      <w:r w:rsidRPr="003F4538">
        <w:rPr>
          <w:sz w:val="28"/>
          <w:szCs w:val="28"/>
        </w:rPr>
        <w:t xml:space="preserve">. На некоторых объектах, например, на автодорогах Тверь </w:t>
      </w:r>
      <w:r w:rsidR="00A15515">
        <w:rPr>
          <w:sz w:val="28"/>
          <w:szCs w:val="28"/>
        </w:rPr>
        <w:t xml:space="preserve">– </w:t>
      </w:r>
      <w:r w:rsidRPr="003F4538">
        <w:rPr>
          <w:sz w:val="28"/>
          <w:szCs w:val="28"/>
        </w:rPr>
        <w:t xml:space="preserve">Бежецк </w:t>
      </w:r>
      <w:r w:rsidR="00A15515">
        <w:rPr>
          <w:sz w:val="28"/>
          <w:szCs w:val="28"/>
        </w:rPr>
        <w:t xml:space="preserve">– </w:t>
      </w:r>
      <w:r w:rsidRPr="003F4538">
        <w:rPr>
          <w:sz w:val="28"/>
          <w:szCs w:val="28"/>
        </w:rPr>
        <w:t xml:space="preserve">Весьегонск </w:t>
      </w:r>
      <w:r w:rsidR="00A15515">
        <w:rPr>
          <w:sz w:val="28"/>
          <w:szCs w:val="28"/>
        </w:rPr>
        <w:t xml:space="preserve">– </w:t>
      </w:r>
      <w:r w:rsidRPr="003F4538">
        <w:rPr>
          <w:sz w:val="28"/>
          <w:szCs w:val="28"/>
        </w:rPr>
        <w:t xml:space="preserve">Устюжна, </w:t>
      </w:r>
      <w:r w:rsidR="00CA4B97">
        <w:rPr>
          <w:sz w:val="28"/>
          <w:szCs w:val="28"/>
        </w:rPr>
        <w:t>«</w:t>
      </w:r>
      <w:r w:rsidRPr="003F4538">
        <w:rPr>
          <w:sz w:val="28"/>
          <w:szCs w:val="28"/>
        </w:rPr>
        <w:t xml:space="preserve">Москва </w:t>
      </w:r>
      <w:r w:rsidR="00A15515">
        <w:rPr>
          <w:sz w:val="28"/>
          <w:szCs w:val="28"/>
        </w:rPr>
        <w:t xml:space="preserve">– </w:t>
      </w:r>
      <w:r w:rsidRPr="003F4538">
        <w:rPr>
          <w:sz w:val="28"/>
          <w:szCs w:val="28"/>
        </w:rPr>
        <w:t>Рига</w:t>
      </w:r>
      <w:r w:rsidR="00CA4B97">
        <w:rPr>
          <w:sz w:val="28"/>
          <w:szCs w:val="28"/>
        </w:rPr>
        <w:t>»</w:t>
      </w:r>
      <w:r w:rsidRPr="003F4538">
        <w:rPr>
          <w:sz w:val="28"/>
          <w:szCs w:val="28"/>
        </w:rPr>
        <w:t xml:space="preserve"> </w:t>
      </w:r>
      <w:r w:rsidR="00A15515">
        <w:rPr>
          <w:sz w:val="28"/>
          <w:szCs w:val="28"/>
        </w:rPr>
        <w:t xml:space="preserve">– </w:t>
      </w:r>
      <w:r w:rsidRPr="003F4538">
        <w:rPr>
          <w:sz w:val="28"/>
          <w:szCs w:val="28"/>
        </w:rPr>
        <w:t xml:space="preserve">Андреаполь </w:t>
      </w:r>
      <w:r w:rsidR="00A15515">
        <w:rPr>
          <w:sz w:val="28"/>
          <w:szCs w:val="28"/>
        </w:rPr>
        <w:t xml:space="preserve">– </w:t>
      </w:r>
      <w:r w:rsidRPr="003F4538">
        <w:rPr>
          <w:sz w:val="28"/>
          <w:szCs w:val="28"/>
        </w:rPr>
        <w:t xml:space="preserve">Пено </w:t>
      </w:r>
      <w:r w:rsidR="00A15515">
        <w:rPr>
          <w:sz w:val="28"/>
          <w:szCs w:val="28"/>
        </w:rPr>
        <w:t xml:space="preserve">– </w:t>
      </w:r>
      <w:r w:rsidRPr="003F4538">
        <w:rPr>
          <w:sz w:val="28"/>
          <w:szCs w:val="28"/>
        </w:rPr>
        <w:t xml:space="preserve">Хитино, Осташков </w:t>
      </w:r>
      <w:r w:rsidR="00A15515">
        <w:rPr>
          <w:sz w:val="28"/>
          <w:szCs w:val="28"/>
        </w:rPr>
        <w:t xml:space="preserve">– </w:t>
      </w:r>
      <w:r w:rsidRPr="003F4538">
        <w:rPr>
          <w:sz w:val="28"/>
          <w:szCs w:val="28"/>
        </w:rPr>
        <w:t xml:space="preserve">Селижарово </w:t>
      </w:r>
      <w:r w:rsidR="00A15515">
        <w:rPr>
          <w:sz w:val="28"/>
          <w:szCs w:val="28"/>
        </w:rPr>
        <w:t xml:space="preserve">– </w:t>
      </w:r>
      <w:r w:rsidRPr="003F4538">
        <w:rPr>
          <w:sz w:val="28"/>
          <w:szCs w:val="28"/>
        </w:rPr>
        <w:t xml:space="preserve">Ржев, Торжок </w:t>
      </w:r>
      <w:r w:rsidR="00A15515">
        <w:rPr>
          <w:sz w:val="28"/>
          <w:szCs w:val="28"/>
        </w:rPr>
        <w:t xml:space="preserve">– </w:t>
      </w:r>
      <w:r w:rsidRPr="003F4538">
        <w:rPr>
          <w:sz w:val="28"/>
          <w:szCs w:val="28"/>
        </w:rPr>
        <w:t xml:space="preserve">Осташков, уже приступили к фрезерованию существующего асфальтобетонного покрытия. </w:t>
      </w:r>
    </w:p>
    <w:p w14:paraId="795DE7D4" w14:textId="37D39E29" w:rsidR="00B109B1" w:rsidRPr="003F4538" w:rsidRDefault="00B109B1" w:rsidP="00A15515">
      <w:pPr>
        <w:pStyle w:val="NormalExport"/>
        <w:rPr>
          <w:sz w:val="28"/>
          <w:szCs w:val="28"/>
        </w:rPr>
      </w:pPr>
      <w:r w:rsidRPr="003F4538">
        <w:rPr>
          <w:sz w:val="28"/>
          <w:szCs w:val="28"/>
        </w:rPr>
        <w:t xml:space="preserve">По нацпроекту </w:t>
      </w:r>
      <w:r w:rsidR="00CA4B97">
        <w:rPr>
          <w:b/>
          <w:sz w:val="28"/>
          <w:szCs w:val="28"/>
        </w:rPr>
        <w:t>«</w:t>
      </w:r>
      <w:r w:rsidRPr="00A15515">
        <w:rPr>
          <w:b/>
          <w:sz w:val="28"/>
          <w:szCs w:val="28"/>
        </w:rPr>
        <w:t>Безопасные качественные дороги</w:t>
      </w:r>
      <w:r w:rsidR="00CA4B97">
        <w:rPr>
          <w:b/>
          <w:sz w:val="28"/>
          <w:szCs w:val="28"/>
        </w:rPr>
        <w:t>»</w:t>
      </w:r>
      <w:r w:rsidRPr="003F4538">
        <w:rPr>
          <w:sz w:val="28"/>
          <w:szCs w:val="28"/>
        </w:rPr>
        <w:t xml:space="preserve"> на территориях 11 муниципалитетов отремонтируют 259,3 км </w:t>
      </w:r>
      <w:r w:rsidR="00A15515">
        <w:rPr>
          <w:sz w:val="28"/>
          <w:szCs w:val="28"/>
        </w:rPr>
        <w:t xml:space="preserve">– </w:t>
      </w:r>
      <w:r w:rsidRPr="003F4538">
        <w:rPr>
          <w:sz w:val="28"/>
          <w:szCs w:val="28"/>
        </w:rPr>
        <w:t xml:space="preserve">это на 13 км больше изначально запланированных показателей. В перечень дорог вошли участки Тверь </w:t>
      </w:r>
      <w:r w:rsidR="00A15515">
        <w:rPr>
          <w:sz w:val="28"/>
          <w:szCs w:val="28"/>
        </w:rPr>
        <w:t xml:space="preserve">– </w:t>
      </w:r>
      <w:r w:rsidRPr="003F4538">
        <w:rPr>
          <w:sz w:val="28"/>
          <w:szCs w:val="28"/>
        </w:rPr>
        <w:t xml:space="preserve">Бежецк </w:t>
      </w:r>
      <w:r w:rsidR="00A15515">
        <w:rPr>
          <w:sz w:val="28"/>
          <w:szCs w:val="28"/>
        </w:rPr>
        <w:t xml:space="preserve">– </w:t>
      </w:r>
      <w:r w:rsidRPr="003F4538">
        <w:rPr>
          <w:sz w:val="28"/>
          <w:szCs w:val="28"/>
        </w:rPr>
        <w:t xml:space="preserve">Весьегонск </w:t>
      </w:r>
      <w:r w:rsidR="00A15515">
        <w:rPr>
          <w:sz w:val="28"/>
          <w:szCs w:val="28"/>
        </w:rPr>
        <w:t xml:space="preserve">– </w:t>
      </w:r>
      <w:r w:rsidRPr="003F4538">
        <w:rPr>
          <w:sz w:val="28"/>
          <w:szCs w:val="28"/>
        </w:rPr>
        <w:t xml:space="preserve">Устюжна, Осташков </w:t>
      </w:r>
      <w:r w:rsidR="00A15515">
        <w:rPr>
          <w:sz w:val="28"/>
          <w:szCs w:val="28"/>
        </w:rPr>
        <w:t xml:space="preserve">– </w:t>
      </w:r>
      <w:r w:rsidRPr="003F4538">
        <w:rPr>
          <w:sz w:val="28"/>
          <w:szCs w:val="28"/>
        </w:rPr>
        <w:t xml:space="preserve">Селижарово </w:t>
      </w:r>
      <w:r w:rsidR="00A15515">
        <w:rPr>
          <w:sz w:val="28"/>
          <w:szCs w:val="28"/>
        </w:rPr>
        <w:t xml:space="preserve">– </w:t>
      </w:r>
      <w:r w:rsidRPr="003F4538">
        <w:rPr>
          <w:sz w:val="28"/>
          <w:szCs w:val="28"/>
        </w:rPr>
        <w:t xml:space="preserve">Ржев, Торжок </w:t>
      </w:r>
      <w:r w:rsidR="00A15515">
        <w:rPr>
          <w:sz w:val="28"/>
          <w:szCs w:val="28"/>
        </w:rPr>
        <w:t xml:space="preserve">– </w:t>
      </w:r>
      <w:r w:rsidRPr="003F4538">
        <w:rPr>
          <w:sz w:val="28"/>
          <w:szCs w:val="28"/>
        </w:rPr>
        <w:t xml:space="preserve">Осташков, </w:t>
      </w:r>
      <w:r w:rsidR="00CA4B97">
        <w:rPr>
          <w:sz w:val="28"/>
          <w:szCs w:val="28"/>
        </w:rPr>
        <w:t>«</w:t>
      </w:r>
      <w:r w:rsidRPr="003F4538">
        <w:rPr>
          <w:sz w:val="28"/>
          <w:szCs w:val="28"/>
        </w:rPr>
        <w:t xml:space="preserve">Москва </w:t>
      </w:r>
      <w:r w:rsidR="00A15515">
        <w:rPr>
          <w:sz w:val="28"/>
          <w:szCs w:val="28"/>
        </w:rPr>
        <w:t xml:space="preserve">– </w:t>
      </w:r>
      <w:r w:rsidRPr="003F4538">
        <w:rPr>
          <w:sz w:val="28"/>
          <w:szCs w:val="28"/>
        </w:rPr>
        <w:t>Рига</w:t>
      </w:r>
      <w:r w:rsidR="00CA4B97">
        <w:rPr>
          <w:sz w:val="28"/>
          <w:szCs w:val="28"/>
        </w:rPr>
        <w:t>»</w:t>
      </w:r>
      <w:r w:rsidRPr="003F4538">
        <w:rPr>
          <w:sz w:val="28"/>
          <w:szCs w:val="28"/>
        </w:rPr>
        <w:t xml:space="preserve"> </w:t>
      </w:r>
      <w:r w:rsidR="00A15515">
        <w:rPr>
          <w:sz w:val="28"/>
          <w:szCs w:val="28"/>
        </w:rPr>
        <w:t xml:space="preserve">– </w:t>
      </w:r>
      <w:r w:rsidRPr="003F4538">
        <w:rPr>
          <w:sz w:val="28"/>
          <w:szCs w:val="28"/>
        </w:rPr>
        <w:t xml:space="preserve">Андреаполь </w:t>
      </w:r>
      <w:r w:rsidR="00A15515">
        <w:rPr>
          <w:sz w:val="28"/>
          <w:szCs w:val="28"/>
        </w:rPr>
        <w:t xml:space="preserve">– </w:t>
      </w:r>
      <w:r w:rsidRPr="003F4538">
        <w:rPr>
          <w:sz w:val="28"/>
          <w:szCs w:val="28"/>
        </w:rPr>
        <w:t xml:space="preserve">Пено </w:t>
      </w:r>
      <w:r w:rsidR="00A15515">
        <w:rPr>
          <w:sz w:val="28"/>
          <w:szCs w:val="28"/>
        </w:rPr>
        <w:t xml:space="preserve">– </w:t>
      </w:r>
      <w:r w:rsidRPr="003F4538">
        <w:rPr>
          <w:sz w:val="28"/>
          <w:szCs w:val="28"/>
        </w:rPr>
        <w:t xml:space="preserve">Хитино, Тверь </w:t>
      </w:r>
      <w:r w:rsidR="00A15515">
        <w:rPr>
          <w:sz w:val="28"/>
          <w:szCs w:val="28"/>
        </w:rPr>
        <w:t xml:space="preserve">– </w:t>
      </w:r>
      <w:r w:rsidRPr="003F4538">
        <w:rPr>
          <w:sz w:val="28"/>
          <w:szCs w:val="28"/>
        </w:rPr>
        <w:t xml:space="preserve">Рождествено </w:t>
      </w:r>
      <w:r w:rsidR="00A15515">
        <w:rPr>
          <w:sz w:val="28"/>
          <w:szCs w:val="28"/>
        </w:rPr>
        <w:t xml:space="preserve">– </w:t>
      </w:r>
      <w:r w:rsidRPr="003F4538">
        <w:rPr>
          <w:sz w:val="28"/>
          <w:szCs w:val="28"/>
        </w:rPr>
        <w:t xml:space="preserve">1-е Мая </w:t>
      </w:r>
      <w:r w:rsidR="00A15515">
        <w:rPr>
          <w:sz w:val="28"/>
          <w:szCs w:val="28"/>
        </w:rPr>
        <w:t xml:space="preserve">– </w:t>
      </w:r>
      <w:r w:rsidRPr="003F4538">
        <w:rPr>
          <w:sz w:val="28"/>
          <w:szCs w:val="28"/>
        </w:rPr>
        <w:t xml:space="preserve">Ильинское, Дубна </w:t>
      </w:r>
      <w:r w:rsidR="00A15515">
        <w:rPr>
          <w:sz w:val="28"/>
          <w:szCs w:val="28"/>
        </w:rPr>
        <w:t xml:space="preserve">– </w:t>
      </w:r>
      <w:r w:rsidRPr="003F4538">
        <w:rPr>
          <w:sz w:val="28"/>
          <w:szCs w:val="28"/>
        </w:rPr>
        <w:t xml:space="preserve">Кимры </w:t>
      </w:r>
      <w:r w:rsidR="00A15515">
        <w:rPr>
          <w:sz w:val="28"/>
          <w:szCs w:val="28"/>
        </w:rPr>
        <w:t xml:space="preserve">– </w:t>
      </w:r>
      <w:r w:rsidRPr="003F4538">
        <w:rPr>
          <w:sz w:val="28"/>
          <w:szCs w:val="28"/>
        </w:rPr>
        <w:t xml:space="preserve">Горицы, Рамешки </w:t>
      </w:r>
      <w:r w:rsidR="00A15515">
        <w:rPr>
          <w:sz w:val="28"/>
          <w:szCs w:val="28"/>
        </w:rPr>
        <w:t xml:space="preserve">– </w:t>
      </w:r>
      <w:r w:rsidRPr="003F4538">
        <w:rPr>
          <w:sz w:val="28"/>
          <w:szCs w:val="28"/>
        </w:rPr>
        <w:t xml:space="preserve">Максатиха, Бежецк </w:t>
      </w:r>
      <w:r w:rsidR="00A15515">
        <w:rPr>
          <w:sz w:val="28"/>
          <w:szCs w:val="28"/>
        </w:rPr>
        <w:t xml:space="preserve">– </w:t>
      </w:r>
      <w:r w:rsidRPr="003F4538">
        <w:rPr>
          <w:sz w:val="28"/>
          <w:szCs w:val="28"/>
        </w:rPr>
        <w:t xml:space="preserve">Кесова Гора </w:t>
      </w:r>
      <w:r w:rsidR="00A15515">
        <w:rPr>
          <w:sz w:val="28"/>
          <w:szCs w:val="28"/>
        </w:rPr>
        <w:t xml:space="preserve">– </w:t>
      </w:r>
      <w:r w:rsidRPr="003F4538">
        <w:rPr>
          <w:sz w:val="28"/>
          <w:szCs w:val="28"/>
        </w:rPr>
        <w:t xml:space="preserve">Кашин, Торжок </w:t>
      </w:r>
      <w:r w:rsidR="00A15515">
        <w:rPr>
          <w:sz w:val="28"/>
          <w:szCs w:val="28"/>
        </w:rPr>
        <w:t xml:space="preserve">– </w:t>
      </w:r>
      <w:r w:rsidRPr="003F4538">
        <w:rPr>
          <w:sz w:val="28"/>
          <w:szCs w:val="28"/>
        </w:rPr>
        <w:t xml:space="preserve">Высокое </w:t>
      </w:r>
      <w:r w:rsidR="00A15515">
        <w:rPr>
          <w:sz w:val="28"/>
          <w:szCs w:val="28"/>
        </w:rPr>
        <w:t xml:space="preserve">– </w:t>
      </w:r>
      <w:r w:rsidRPr="003F4538">
        <w:rPr>
          <w:sz w:val="28"/>
          <w:szCs w:val="28"/>
        </w:rPr>
        <w:t xml:space="preserve">Берново </w:t>
      </w:r>
      <w:r w:rsidR="00A15515">
        <w:rPr>
          <w:sz w:val="28"/>
          <w:szCs w:val="28"/>
        </w:rPr>
        <w:t xml:space="preserve">– </w:t>
      </w:r>
      <w:r w:rsidRPr="003F4538">
        <w:rPr>
          <w:sz w:val="28"/>
          <w:szCs w:val="28"/>
        </w:rPr>
        <w:t xml:space="preserve">Старица и Вышний Волочек </w:t>
      </w:r>
      <w:r w:rsidR="00A15515">
        <w:rPr>
          <w:sz w:val="28"/>
          <w:szCs w:val="28"/>
        </w:rPr>
        <w:t xml:space="preserve">– </w:t>
      </w:r>
      <w:r w:rsidRPr="003F4538">
        <w:rPr>
          <w:sz w:val="28"/>
          <w:szCs w:val="28"/>
        </w:rPr>
        <w:t xml:space="preserve">Есеновичи </w:t>
      </w:r>
      <w:r w:rsidR="00A15515">
        <w:rPr>
          <w:sz w:val="28"/>
          <w:szCs w:val="28"/>
        </w:rPr>
        <w:t xml:space="preserve">– </w:t>
      </w:r>
      <w:r w:rsidRPr="003F4538">
        <w:rPr>
          <w:sz w:val="28"/>
          <w:szCs w:val="28"/>
        </w:rPr>
        <w:t xml:space="preserve">Кувшиново. </w:t>
      </w:r>
    </w:p>
    <w:p w14:paraId="2293B40B" w14:textId="2CD7D3F1" w:rsidR="00B109B1" w:rsidRPr="003F4538" w:rsidRDefault="00B109B1" w:rsidP="00A15515">
      <w:pPr>
        <w:pStyle w:val="NormalExport"/>
        <w:rPr>
          <w:sz w:val="28"/>
          <w:szCs w:val="28"/>
        </w:rPr>
      </w:pPr>
      <w:r w:rsidRPr="003F4538">
        <w:rPr>
          <w:sz w:val="28"/>
          <w:szCs w:val="28"/>
        </w:rPr>
        <w:t xml:space="preserve">В рамках региональной программы в эксплуатацию введут еще шесть дорожных объектов, в том числе два участка дороги Вышний Волочек </w:t>
      </w:r>
      <w:r w:rsidR="00A15515">
        <w:rPr>
          <w:sz w:val="28"/>
          <w:szCs w:val="28"/>
        </w:rPr>
        <w:t xml:space="preserve">– </w:t>
      </w:r>
      <w:r w:rsidRPr="003F4538">
        <w:rPr>
          <w:sz w:val="28"/>
          <w:szCs w:val="28"/>
        </w:rPr>
        <w:t xml:space="preserve">Бежецк </w:t>
      </w:r>
      <w:r w:rsidR="00A15515">
        <w:rPr>
          <w:sz w:val="28"/>
          <w:szCs w:val="28"/>
        </w:rPr>
        <w:t xml:space="preserve">– </w:t>
      </w:r>
      <w:r w:rsidRPr="003F4538">
        <w:rPr>
          <w:sz w:val="28"/>
          <w:szCs w:val="28"/>
        </w:rPr>
        <w:t xml:space="preserve">Сонково в Бежецком районе общей протяженностью 27 км. Также пройдут работы в Максатихинском районе, где отремонтируют 15 км автодороги </w:t>
      </w:r>
      <w:r w:rsidR="00CA4B97">
        <w:rPr>
          <w:sz w:val="28"/>
          <w:szCs w:val="28"/>
        </w:rPr>
        <w:t>«</w:t>
      </w:r>
      <w:r w:rsidRPr="003F4538">
        <w:rPr>
          <w:sz w:val="28"/>
          <w:szCs w:val="28"/>
        </w:rPr>
        <w:t xml:space="preserve">Вышний Волочек </w:t>
      </w:r>
      <w:r w:rsidR="00A15515">
        <w:rPr>
          <w:sz w:val="28"/>
          <w:szCs w:val="28"/>
        </w:rPr>
        <w:t xml:space="preserve">– </w:t>
      </w:r>
      <w:r w:rsidRPr="003F4538">
        <w:rPr>
          <w:sz w:val="28"/>
          <w:szCs w:val="28"/>
        </w:rPr>
        <w:t xml:space="preserve">Бежецк </w:t>
      </w:r>
      <w:r w:rsidR="00A15515">
        <w:rPr>
          <w:sz w:val="28"/>
          <w:szCs w:val="28"/>
        </w:rPr>
        <w:t xml:space="preserve">– </w:t>
      </w:r>
      <w:r w:rsidRPr="003F4538">
        <w:rPr>
          <w:sz w:val="28"/>
          <w:szCs w:val="28"/>
        </w:rPr>
        <w:t>Сонково</w:t>
      </w:r>
      <w:r w:rsidR="00CA4B97">
        <w:rPr>
          <w:sz w:val="28"/>
          <w:szCs w:val="28"/>
        </w:rPr>
        <w:t>»</w:t>
      </w:r>
      <w:r w:rsidRPr="003F4538">
        <w:rPr>
          <w:sz w:val="28"/>
          <w:szCs w:val="28"/>
        </w:rPr>
        <w:t xml:space="preserve"> </w:t>
      </w:r>
      <w:r w:rsidR="00A15515">
        <w:rPr>
          <w:sz w:val="28"/>
          <w:szCs w:val="28"/>
        </w:rPr>
        <w:t xml:space="preserve">– </w:t>
      </w:r>
      <w:r w:rsidRPr="003F4538">
        <w:rPr>
          <w:sz w:val="28"/>
          <w:szCs w:val="28"/>
        </w:rPr>
        <w:t xml:space="preserve">Лесное </w:t>
      </w:r>
      <w:r w:rsidR="00A15515">
        <w:rPr>
          <w:sz w:val="28"/>
          <w:szCs w:val="28"/>
        </w:rPr>
        <w:t xml:space="preserve">– </w:t>
      </w:r>
      <w:r w:rsidRPr="003F4538">
        <w:rPr>
          <w:sz w:val="28"/>
          <w:szCs w:val="28"/>
        </w:rPr>
        <w:t xml:space="preserve">Пестово. В Зубцовском районе в надлежащее состояние приведут 10 км автодороги </w:t>
      </w:r>
      <w:r w:rsidR="00CA4B97">
        <w:rPr>
          <w:sz w:val="28"/>
          <w:szCs w:val="28"/>
        </w:rPr>
        <w:t>«</w:t>
      </w:r>
      <w:r w:rsidRPr="003F4538">
        <w:rPr>
          <w:sz w:val="28"/>
          <w:szCs w:val="28"/>
        </w:rPr>
        <w:t xml:space="preserve">Москва </w:t>
      </w:r>
      <w:r w:rsidR="00A15515">
        <w:rPr>
          <w:sz w:val="28"/>
          <w:szCs w:val="28"/>
        </w:rPr>
        <w:t xml:space="preserve">– </w:t>
      </w:r>
      <w:r w:rsidRPr="003F4538">
        <w:rPr>
          <w:sz w:val="28"/>
          <w:szCs w:val="28"/>
        </w:rPr>
        <w:t>Рига</w:t>
      </w:r>
      <w:r w:rsidR="00CA4B97">
        <w:rPr>
          <w:sz w:val="28"/>
          <w:szCs w:val="28"/>
        </w:rPr>
        <w:t>»</w:t>
      </w:r>
      <w:r w:rsidRPr="003F4538">
        <w:rPr>
          <w:sz w:val="28"/>
          <w:szCs w:val="28"/>
        </w:rPr>
        <w:t xml:space="preserve"> </w:t>
      </w:r>
      <w:r w:rsidR="00A15515">
        <w:rPr>
          <w:sz w:val="28"/>
          <w:szCs w:val="28"/>
        </w:rPr>
        <w:t xml:space="preserve">– </w:t>
      </w:r>
      <w:r w:rsidRPr="003F4538">
        <w:rPr>
          <w:sz w:val="28"/>
          <w:szCs w:val="28"/>
        </w:rPr>
        <w:t>Столипино. В Кашинском городском округе завершат ремонт подъездов к инвестплощадкам (</w:t>
      </w:r>
      <w:r w:rsidR="00CA4B97">
        <w:rPr>
          <w:sz w:val="28"/>
          <w:szCs w:val="28"/>
        </w:rPr>
        <w:t>«</w:t>
      </w:r>
      <w:r w:rsidRPr="003F4538">
        <w:rPr>
          <w:sz w:val="28"/>
          <w:szCs w:val="28"/>
        </w:rPr>
        <w:t xml:space="preserve">Бежецк </w:t>
      </w:r>
      <w:r w:rsidR="00A15515">
        <w:rPr>
          <w:sz w:val="28"/>
          <w:szCs w:val="28"/>
        </w:rPr>
        <w:t xml:space="preserve">– </w:t>
      </w:r>
      <w:r w:rsidRPr="003F4538">
        <w:rPr>
          <w:sz w:val="28"/>
          <w:szCs w:val="28"/>
        </w:rPr>
        <w:t xml:space="preserve">Кесова Гора </w:t>
      </w:r>
      <w:r w:rsidR="00A15515">
        <w:rPr>
          <w:sz w:val="28"/>
          <w:szCs w:val="28"/>
        </w:rPr>
        <w:t xml:space="preserve">– </w:t>
      </w:r>
      <w:r w:rsidRPr="003F4538">
        <w:rPr>
          <w:sz w:val="28"/>
          <w:szCs w:val="28"/>
        </w:rPr>
        <w:t>Кашин</w:t>
      </w:r>
      <w:r w:rsidR="00CA4B97">
        <w:rPr>
          <w:sz w:val="28"/>
          <w:szCs w:val="28"/>
        </w:rPr>
        <w:t>»</w:t>
      </w:r>
      <w:r w:rsidRPr="003F4538">
        <w:rPr>
          <w:sz w:val="28"/>
          <w:szCs w:val="28"/>
        </w:rPr>
        <w:t xml:space="preserve"> </w:t>
      </w:r>
      <w:r w:rsidR="00A15515">
        <w:rPr>
          <w:sz w:val="28"/>
          <w:szCs w:val="28"/>
        </w:rPr>
        <w:t xml:space="preserve">– </w:t>
      </w:r>
      <w:r w:rsidRPr="003F4538">
        <w:rPr>
          <w:sz w:val="28"/>
          <w:szCs w:val="28"/>
        </w:rPr>
        <w:t xml:space="preserve">Кононово, Козьмодемьяновское </w:t>
      </w:r>
      <w:r w:rsidR="00A15515">
        <w:rPr>
          <w:sz w:val="28"/>
          <w:szCs w:val="28"/>
        </w:rPr>
        <w:t xml:space="preserve">– </w:t>
      </w:r>
      <w:r w:rsidRPr="003F4538">
        <w:rPr>
          <w:sz w:val="28"/>
          <w:szCs w:val="28"/>
        </w:rPr>
        <w:t xml:space="preserve">Буйково, Мялицино </w:t>
      </w:r>
      <w:r w:rsidR="00A15515">
        <w:rPr>
          <w:sz w:val="28"/>
          <w:szCs w:val="28"/>
        </w:rPr>
        <w:t xml:space="preserve">– </w:t>
      </w:r>
      <w:r w:rsidRPr="003F4538">
        <w:rPr>
          <w:sz w:val="28"/>
          <w:szCs w:val="28"/>
        </w:rPr>
        <w:t xml:space="preserve">Данильцево). Государственные контракты на ремонт этих автодорог заключены, </w:t>
      </w:r>
      <w:r w:rsidRPr="003F4538">
        <w:rPr>
          <w:sz w:val="28"/>
          <w:szCs w:val="28"/>
        </w:rPr>
        <w:lastRenderedPageBreak/>
        <w:t xml:space="preserve">подрядные организации также выполняют подготовительные работы, пишет </w:t>
      </w:r>
      <w:r w:rsidRPr="00A15515">
        <w:rPr>
          <w:b/>
          <w:sz w:val="28"/>
          <w:szCs w:val="28"/>
        </w:rPr>
        <w:t>пресс-служба</w:t>
      </w:r>
      <w:r w:rsidRPr="003F4538">
        <w:rPr>
          <w:sz w:val="28"/>
          <w:szCs w:val="28"/>
        </w:rPr>
        <w:t xml:space="preserve"> Правительства Тверской области. </w:t>
      </w:r>
    </w:p>
    <w:p w14:paraId="176EBF93" w14:textId="77777777" w:rsidR="00B109B1" w:rsidRPr="003F4538" w:rsidRDefault="003F4EDF" w:rsidP="00A15515">
      <w:pPr>
        <w:pStyle w:val="ExportHyperlink"/>
        <w:jc w:val="both"/>
        <w:rPr>
          <w:sz w:val="28"/>
          <w:szCs w:val="28"/>
        </w:rPr>
      </w:pPr>
      <w:hyperlink r:id="rId39" w:history="1">
        <w:r w:rsidR="00B109B1" w:rsidRPr="003F4538">
          <w:rPr>
            <w:sz w:val="28"/>
            <w:szCs w:val="28"/>
            <w:u w:val="single"/>
          </w:rPr>
          <w:t>http://www.nia-rf.ru/news/society/70047</w:t>
        </w:r>
      </w:hyperlink>
    </w:p>
    <w:p w14:paraId="0DA6EBBD" w14:textId="7F78D0C5" w:rsidR="00B109B1" w:rsidRPr="00B109B1" w:rsidRDefault="00B109B1" w:rsidP="00A15515">
      <w:pPr>
        <w:pStyle w:val="3"/>
        <w:rPr>
          <w:rFonts w:ascii="Times New Roman" w:hAnsi="Times New Roman"/>
          <w:sz w:val="28"/>
          <w:szCs w:val="28"/>
        </w:rPr>
      </w:pPr>
      <w:bookmarkStart w:id="32" w:name="_Toc70081684"/>
      <w:r w:rsidRPr="00B109B1">
        <w:rPr>
          <w:rFonts w:ascii="Times New Roman" w:hAnsi="Times New Roman"/>
          <w:sz w:val="28"/>
          <w:szCs w:val="28"/>
        </w:rPr>
        <w:t>НАЦИОНАЛЬНЫЕ ПРОЕКТЫ.РФ; 2021.04.22; ПОД ЧИТОЙ ОТРЕМОНТИРУЮТ ДВА ШКОЛЬНЫХ МАРШРУТА</w:t>
      </w:r>
      <w:bookmarkEnd w:id="28"/>
      <w:bookmarkEnd w:id="32"/>
    </w:p>
    <w:p w14:paraId="57AE588C" w14:textId="56228634" w:rsidR="00B109B1" w:rsidRPr="003F4538" w:rsidRDefault="00B109B1" w:rsidP="00A15515">
      <w:pPr>
        <w:pStyle w:val="NormalExport"/>
        <w:rPr>
          <w:sz w:val="28"/>
          <w:szCs w:val="28"/>
        </w:rPr>
      </w:pPr>
      <w:r w:rsidRPr="003F4538">
        <w:rPr>
          <w:sz w:val="28"/>
          <w:szCs w:val="28"/>
        </w:rPr>
        <w:t xml:space="preserve">В Читинском районе Забайкальского края в этом году отремонтируют две дороги, по которым организованы маршруты школьных автобусов. Работы развернутся в рамках национального проекта </w:t>
      </w:r>
      <w:r w:rsidR="00CA4B97">
        <w:rPr>
          <w:b/>
          <w:sz w:val="28"/>
          <w:szCs w:val="28"/>
        </w:rPr>
        <w:t>«</w:t>
      </w:r>
      <w:r w:rsidRPr="00A15515">
        <w:rPr>
          <w:b/>
          <w:sz w:val="28"/>
          <w:szCs w:val="28"/>
        </w:rPr>
        <w:t>Безопасные качественные дороги</w:t>
      </w:r>
      <w:r w:rsidR="00CA4B97">
        <w:rPr>
          <w:b/>
          <w:sz w:val="28"/>
          <w:szCs w:val="28"/>
        </w:rPr>
        <w:t>»</w:t>
      </w:r>
      <w:r w:rsidRPr="003F4538">
        <w:rPr>
          <w:sz w:val="28"/>
          <w:szCs w:val="28"/>
        </w:rPr>
        <w:t xml:space="preserve">, сообщает </w:t>
      </w:r>
      <w:r w:rsidRPr="00A15515">
        <w:rPr>
          <w:b/>
          <w:sz w:val="28"/>
          <w:szCs w:val="28"/>
        </w:rPr>
        <w:t>пресс-служба</w:t>
      </w:r>
      <w:r w:rsidRPr="003F4538">
        <w:rPr>
          <w:sz w:val="28"/>
          <w:szCs w:val="28"/>
        </w:rPr>
        <w:t xml:space="preserve"> </w:t>
      </w:r>
      <w:r w:rsidRPr="00A15515">
        <w:rPr>
          <w:b/>
          <w:sz w:val="28"/>
          <w:szCs w:val="28"/>
        </w:rPr>
        <w:t>Росавтодор</w:t>
      </w:r>
      <w:r w:rsidRPr="003F4538">
        <w:rPr>
          <w:sz w:val="28"/>
          <w:szCs w:val="28"/>
        </w:rPr>
        <w:t xml:space="preserve">а. </w:t>
      </w:r>
    </w:p>
    <w:p w14:paraId="5687D71D" w14:textId="157B8D05" w:rsidR="00B109B1" w:rsidRPr="003F4538" w:rsidRDefault="00B109B1" w:rsidP="00A15515">
      <w:pPr>
        <w:pStyle w:val="NormalExport"/>
        <w:rPr>
          <w:sz w:val="28"/>
          <w:szCs w:val="28"/>
        </w:rPr>
      </w:pPr>
      <w:r w:rsidRPr="003F4538">
        <w:rPr>
          <w:sz w:val="28"/>
          <w:szCs w:val="28"/>
        </w:rPr>
        <w:t xml:space="preserve"> Уже заключен контракт на обновление 9 км региональной дороги Смоленка </w:t>
      </w:r>
      <w:r w:rsidR="00A15515">
        <w:rPr>
          <w:sz w:val="28"/>
          <w:szCs w:val="28"/>
        </w:rPr>
        <w:t xml:space="preserve">– </w:t>
      </w:r>
      <w:r w:rsidRPr="003F4538">
        <w:rPr>
          <w:sz w:val="28"/>
          <w:szCs w:val="28"/>
        </w:rPr>
        <w:t xml:space="preserve">Карповка, а также объявлен конкурс на выбор подрядчика для ремонта семикилометрового участка от села Смоленка до поселка Забайкальский. </w:t>
      </w:r>
    </w:p>
    <w:p w14:paraId="34544EB9" w14:textId="55564DAD" w:rsidR="00B109B1" w:rsidRPr="003F4538" w:rsidRDefault="00B109B1" w:rsidP="00A15515">
      <w:pPr>
        <w:pStyle w:val="NormalExport"/>
        <w:rPr>
          <w:sz w:val="28"/>
          <w:szCs w:val="28"/>
        </w:rPr>
      </w:pPr>
      <w:r w:rsidRPr="003F4538">
        <w:rPr>
          <w:sz w:val="28"/>
          <w:szCs w:val="28"/>
        </w:rPr>
        <w:t xml:space="preserve"> </w:t>
      </w:r>
      <w:r w:rsidR="00CA4B97">
        <w:rPr>
          <w:sz w:val="28"/>
          <w:szCs w:val="28"/>
        </w:rPr>
        <w:t>«</w:t>
      </w:r>
      <w:r w:rsidRPr="003F4538">
        <w:rPr>
          <w:sz w:val="28"/>
          <w:szCs w:val="28"/>
        </w:rPr>
        <w:t>О ремонте этой дороги жители двух населенных пунктов просили неоднократно: многочисленные повреждения покрытия доставляют неудобства автомобилистам. Кроме того, по ней ежедневно в учебное время перевозят школьников из Забайкальского в Смоленку и обратно. В этом году отремонтируют дорожное полотно, мосты и водопропускные трубы</w:t>
      </w:r>
      <w:r w:rsidR="00CA4B97">
        <w:rPr>
          <w:sz w:val="28"/>
          <w:szCs w:val="28"/>
        </w:rPr>
        <w:t>»</w:t>
      </w:r>
      <w:r w:rsidRPr="003F4538">
        <w:rPr>
          <w:sz w:val="28"/>
          <w:szCs w:val="28"/>
        </w:rPr>
        <w:t xml:space="preserve">, </w:t>
      </w:r>
      <w:r w:rsidR="00A15515">
        <w:rPr>
          <w:sz w:val="28"/>
          <w:szCs w:val="28"/>
        </w:rPr>
        <w:t xml:space="preserve">– </w:t>
      </w:r>
      <w:r w:rsidRPr="003F4538">
        <w:rPr>
          <w:sz w:val="28"/>
          <w:szCs w:val="28"/>
        </w:rPr>
        <w:t xml:space="preserve">рассказал заместитель министра строительства, дорожного хозяйства и транспорта Забайкальского края Сергей Кривощеков. </w:t>
      </w:r>
    </w:p>
    <w:p w14:paraId="215CEB39" w14:textId="77777777" w:rsidR="00B109B1" w:rsidRPr="003F4538" w:rsidRDefault="00B109B1" w:rsidP="00A15515">
      <w:pPr>
        <w:pStyle w:val="NormalExport"/>
        <w:rPr>
          <w:sz w:val="28"/>
          <w:szCs w:val="28"/>
        </w:rPr>
      </w:pPr>
      <w:r w:rsidRPr="003F4538">
        <w:rPr>
          <w:sz w:val="28"/>
          <w:szCs w:val="28"/>
        </w:rPr>
        <w:t xml:space="preserve"> В Читинском районе по национальному проекту также продолжатся работы на региональной дороге по пути на Ивано-Арахлейские озера. Здесь ремонтная кампания идет уже третий год. </w:t>
      </w:r>
    </w:p>
    <w:p w14:paraId="04B89F49" w14:textId="77777777" w:rsidR="00B109B1" w:rsidRPr="003F4538" w:rsidRDefault="00B109B1" w:rsidP="00A15515">
      <w:pPr>
        <w:pStyle w:val="NormalExport"/>
        <w:rPr>
          <w:sz w:val="28"/>
          <w:szCs w:val="28"/>
        </w:rPr>
      </w:pPr>
      <w:r w:rsidRPr="003F4538">
        <w:rPr>
          <w:sz w:val="28"/>
          <w:szCs w:val="28"/>
        </w:rPr>
        <w:t xml:space="preserve"> Всего в Забайкальском крае в границах Читинской городской агломерации в 2021 году приведут к нормативу свыше 41 км дорог. </w:t>
      </w:r>
    </w:p>
    <w:p w14:paraId="226AB136" w14:textId="77777777" w:rsidR="00A15515" w:rsidRDefault="003F4EDF" w:rsidP="00A15515">
      <w:pPr>
        <w:pStyle w:val="ExportHyperlink"/>
        <w:jc w:val="both"/>
        <w:rPr>
          <w:sz w:val="28"/>
          <w:szCs w:val="28"/>
        </w:rPr>
      </w:pPr>
      <w:hyperlink r:id="rId40" w:history="1">
        <w:r w:rsidR="00B109B1" w:rsidRPr="003F4538">
          <w:rPr>
            <w:sz w:val="28"/>
            <w:szCs w:val="28"/>
            <w:u w:val="single"/>
          </w:rPr>
          <w:t>https://национальныепроекты.рф/news/pod-chitoy-otremontiruyut-dva-shkolnykh-marshruta</w:t>
        </w:r>
      </w:hyperlink>
    </w:p>
    <w:p w14:paraId="4951C9E9" w14:textId="04FCF6D6" w:rsidR="00F85AA4" w:rsidRPr="00F85AA4" w:rsidRDefault="00F85AA4" w:rsidP="00A15515">
      <w:pPr>
        <w:pStyle w:val="3"/>
        <w:rPr>
          <w:rFonts w:ascii="Times New Roman" w:hAnsi="Times New Roman"/>
          <w:sz w:val="28"/>
          <w:szCs w:val="28"/>
        </w:rPr>
      </w:pPr>
      <w:bookmarkStart w:id="33" w:name="_Toc70081685"/>
      <w:r w:rsidRPr="00F85AA4">
        <w:rPr>
          <w:rFonts w:ascii="Times New Roman" w:hAnsi="Times New Roman"/>
          <w:sz w:val="28"/>
          <w:szCs w:val="28"/>
        </w:rPr>
        <w:t xml:space="preserve">ТАСС; 2021.04.22; </w:t>
      </w:r>
      <w:r w:rsidRPr="00A15515">
        <w:rPr>
          <w:rFonts w:ascii="Times New Roman" w:hAnsi="Times New Roman"/>
          <w:sz w:val="28"/>
          <w:szCs w:val="28"/>
        </w:rPr>
        <w:t>МИШУСТИН</w:t>
      </w:r>
      <w:r w:rsidRPr="00F85AA4">
        <w:rPr>
          <w:rFonts w:ascii="Times New Roman" w:hAnsi="Times New Roman"/>
          <w:sz w:val="28"/>
          <w:szCs w:val="28"/>
        </w:rPr>
        <w:t xml:space="preserve"> ПОТРЕБОВАЛ </w:t>
      </w:r>
      <w:r w:rsidR="00CA4B97">
        <w:rPr>
          <w:rFonts w:ascii="Times New Roman" w:hAnsi="Times New Roman"/>
          <w:sz w:val="28"/>
          <w:szCs w:val="28"/>
        </w:rPr>
        <w:t>«</w:t>
      </w:r>
      <w:r w:rsidRPr="00F85AA4">
        <w:rPr>
          <w:rFonts w:ascii="Times New Roman" w:hAnsi="Times New Roman"/>
          <w:sz w:val="28"/>
          <w:szCs w:val="28"/>
        </w:rPr>
        <w:t>УЖЕ СЕГОДНЯ</w:t>
      </w:r>
      <w:r w:rsidR="00CA4B97">
        <w:rPr>
          <w:rFonts w:ascii="Times New Roman" w:hAnsi="Times New Roman"/>
          <w:sz w:val="28"/>
          <w:szCs w:val="28"/>
        </w:rPr>
        <w:t>»</w:t>
      </w:r>
      <w:r w:rsidRPr="00F85AA4">
        <w:rPr>
          <w:rFonts w:ascii="Times New Roman" w:hAnsi="Times New Roman"/>
          <w:sz w:val="28"/>
          <w:szCs w:val="28"/>
        </w:rPr>
        <w:t xml:space="preserve"> НАЧАТЬ РЕАЛИЗОВЫВАТЬ ПОСЛАНИЕ ПРЕЗИДЕНТА</w:t>
      </w:r>
      <w:bookmarkEnd w:id="33"/>
    </w:p>
    <w:p w14:paraId="5AFDDC5D" w14:textId="77777777" w:rsidR="00A15515" w:rsidRDefault="00F85AA4" w:rsidP="00A15515">
      <w:r>
        <w:t xml:space="preserve">Правительство России сразу должно начать работу по реализации задач, поставленных в послании </w:t>
      </w:r>
      <w:r w:rsidRPr="00A15515">
        <w:rPr>
          <w:b/>
        </w:rPr>
        <w:t>президента РФ</w:t>
      </w:r>
      <w:r>
        <w:t xml:space="preserve"> Федеральному собранию. Об этом заявил в четверг </w:t>
      </w:r>
      <w:r w:rsidRPr="00A15515">
        <w:rPr>
          <w:b/>
        </w:rPr>
        <w:t>премьер-министр</w:t>
      </w:r>
      <w:r>
        <w:t xml:space="preserve"> </w:t>
      </w:r>
      <w:r w:rsidRPr="00A15515">
        <w:rPr>
          <w:b/>
        </w:rPr>
        <w:t>Михаил Мишустин</w:t>
      </w:r>
      <w:r>
        <w:t>.</w:t>
      </w:r>
    </w:p>
    <w:p w14:paraId="6EC9DFEB" w14:textId="19C89CBC" w:rsidR="00A15515" w:rsidRDefault="00CA4B97" w:rsidP="00A15515">
      <w:r>
        <w:t>«</w:t>
      </w:r>
      <w:r w:rsidR="00F85AA4">
        <w:t xml:space="preserve">Выполнение положений послания </w:t>
      </w:r>
      <w:r w:rsidR="00A15515">
        <w:t xml:space="preserve">– </w:t>
      </w:r>
      <w:r w:rsidR="00F85AA4">
        <w:t>это безусловный ориентир работы правительства</w:t>
      </w:r>
      <w:r>
        <w:t>»</w:t>
      </w:r>
      <w:r w:rsidR="00F85AA4">
        <w:t xml:space="preserve">, </w:t>
      </w:r>
      <w:r w:rsidR="00A15515">
        <w:t xml:space="preserve">– </w:t>
      </w:r>
      <w:r w:rsidR="00F85AA4">
        <w:t xml:space="preserve">сказал </w:t>
      </w:r>
      <w:r w:rsidR="00F85AA4" w:rsidRPr="00A15515">
        <w:rPr>
          <w:b/>
        </w:rPr>
        <w:t>Мишустин</w:t>
      </w:r>
      <w:r w:rsidR="00F85AA4">
        <w:t xml:space="preserve">. По его словам, кабмин совместно с </w:t>
      </w:r>
      <w:r w:rsidR="00F85AA4">
        <w:lastRenderedPageBreak/>
        <w:t>депутатами, сенаторами и региональными властями должен сделать все необходимое для реализации президентских инициатив.</w:t>
      </w:r>
    </w:p>
    <w:p w14:paraId="083F2A65" w14:textId="1851633F" w:rsidR="00A15515" w:rsidRDefault="00CA4B97" w:rsidP="00A15515">
      <w:r>
        <w:t>«</w:t>
      </w:r>
      <w:r w:rsidR="00F85AA4">
        <w:t>Не надо ждать формального выхода поручений, президент все задачи в послании уже обозначил, начинать эту работу необходимо уже сегодня, прошу незамедлительно приступить к проработке поручений главы государства и подготовить необходимую правовую базу</w:t>
      </w:r>
      <w:r>
        <w:t>»</w:t>
      </w:r>
      <w:r w:rsidR="00F85AA4">
        <w:t xml:space="preserve">, </w:t>
      </w:r>
      <w:r w:rsidR="00A15515">
        <w:t xml:space="preserve">– </w:t>
      </w:r>
      <w:r w:rsidR="00F85AA4">
        <w:t>сказал премьер на заседании правительства.</w:t>
      </w:r>
    </w:p>
    <w:p w14:paraId="08EF8B64" w14:textId="77777777" w:rsidR="00A15515" w:rsidRDefault="00F85AA4" w:rsidP="00A15515">
      <w:r>
        <w:t xml:space="preserve">Как отметил </w:t>
      </w:r>
      <w:r w:rsidRPr="00A15515">
        <w:rPr>
          <w:b/>
        </w:rPr>
        <w:t>Мишустин</w:t>
      </w:r>
      <w:r>
        <w:t xml:space="preserve">, предложенные президентом в послании вопросы затрагивают каждого гражданина. В частности, напомнил премьер, президент обратил внимание на необходимость усиления работы по развитию системы здравоохранения и поставил задачу с 1 июля расширить диспансеризацию граждан всех возрастов, а также проработать дополнительные меры для борьбы с сердечно-сосудистыми, онкологическими и другими заболеваниями. По поручению главы государства в течение трех лет в регионы страны будет дополнительно поставлено 5 тыс. автомобилей скорой помощи, добавил </w:t>
      </w:r>
      <w:r w:rsidRPr="00A15515">
        <w:rPr>
          <w:b/>
        </w:rPr>
        <w:t>Мишустин</w:t>
      </w:r>
      <w:r>
        <w:t>.</w:t>
      </w:r>
    </w:p>
    <w:p w14:paraId="219FB541" w14:textId="79FE4CCD" w:rsidR="00A15515" w:rsidRDefault="00CA4B97" w:rsidP="00A15515">
      <w:r>
        <w:t>«</w:t>
      </w:r>
      <w:r w:rsidR="00F85AA4">
        <w:t xml:space="preserve">Еще одна важная задача, которую поставил президент, </w:t>
      </w:r>
      <w:r w:rsidR="00A15515">
        <w:t xml:space="preserve">– </w:t>
      </w:r>
      <w:r w:rsidR="00F85AA4">
        <w:t>это восстановление рынка труда. Для этого правительство должно в течение месяца подготовить дополнительные меры поддержки малого и среднего бизнеса</w:t>
      </w:r>
      <w:r>
        <w:t>»</w:t>
      </w:r>
      <w:r w:rsidR="00F85AA4">
        <w:t xml:space="preserve">, </w:t>
      </w:r>
      <w:r w:rsidR="00A15515">
        <w:t xml:space="preserve">– </w:t>
      </w:r>
      <w:r w:rsidR="00F85AA4">
        <w:t xml:space="preserve">сказал </w:t>
      </w:r>
      <w:r w:rsidR="00F85AA4" w:rsidRPr="00A15515">
        <w:rPr>
          <w:b/>
        </w:rPr>
        <w:t>Мишустин</w:t>
      </w:r>
      <w:r w:rsidR="00F85AA4">
        <w:t>.</w:t>
      </w:r>
    </w:p>
    <w:p w14:paraId="6A6B08A8" w14:textId="68C32643" w:rsidR="00F85AA4" w:rsidRDefault="00F85AA4" w:rsidP="00A15515">
      <w:r>
        <w:t>Управление институтами развития</w:t>
      </w:r>
    </w:p>
    <w:p w14:paraId="225C5E83" w14:textId="2606EFBD" w:rsidR="00A15515" w:rsidRDefault="00F85AA4" w:rsidP="00A15515">
      <w:r w:rsidRPr="00A15515">
        <w:rPr>
          <w:b/>
        </w:rPr>
        <w:t>Мишустин</w:t>
      </w:r>
      <w:r>
        <w:t xml:space="preserve"> пообещал, что правительство внесет изменения в законодательство, конкретизирующие подходы к управлению институтами развития, перешедшими в ведение ВЭБ.РФ. </w:t>
      </w:r>
      <w:r w:rsidR="00CA4B97">
        <w:t>«</w:t>
      </w:r>
      <w:r>
        <w:t>Мы внесем ряд изменений в законодательство, чтобы закрепить новую схему работы институтов развития, которые переходят в ведение ВЭБ, конкретизируем подходы к управлению и координации работы этих структур</w:t>
      </w:r>
      <w:r w:rsidR="00CA4B97">
        <w:t>»</w:t>
      </w:r>
      <w:r>
        <w:t xml:space="preserve">, </w:t>
      </w:r>
      <w:r w:rsidR="00A15515">
        <w:t xml:space="preserve">– </w:t>
      </w:r>
      <w:r>
        <w:t>пояснил он.</w:t>
      </w:r>
    </w:p>
    <w:p w14:paraId="10E7C662" w14:textId="77777777" w:rsidR="00A15515" w:rsidRDefault="00F85AA4" w:rsidP="00A15515">
      <w:r>
        <w:t>Премьер напомнил, что в прошлом году кабмин начал реформирование институтов развития для точной настройки этих инструментов на решение задач, которые поставил президент, в том числе в послании Федеральному собранию.</w:t>
      </w:r>
    </w:p>
    <w:p w14:paraId="25699513" w14:textId="6CDF898A" w:rsidR="00A15515" w:rsidRDefault="00CA4B97" w:rsidP="00A15515">
      <w:r>
        <w:t>«</w:t>
      </w:r>
      <w:r w:rsidR="00F85AA4">
        <w:t>Важной задачей ВЭБ.РФ станет контроль за разработкой стратегии и принятием решений в отношении крупных инвестиционных проектов, а также за достижением ключевых показателей эффективности</w:t>
      </w:r>
      <w:r>
        <w:t>»</w:t>
      </w:r>
      <w:r w:rsidR="00F85AA4">
        <w:t xml:space="preserve">, </w:t>
      </w:r>
      <w:r w:rsidR="00A15515">
        <w:t xml:space="preserve">– </w:t>
      </w:r>
      <w:r w:rsidR="00F85AA4">
        <w:t>сказал председатель правительства. По его словам, необходимо определить политику по управлению рисками и ликвидностью, что позволит сформировать единый центр принятия решений и скоординировать работу всех институтов развития.</w:t>
      </w:r>
    </w:p>
    <w:p w14:paraId="4B4FF578" w14:textId="26B268C2" w:rsidR="00F85AA4" w:rsidRDefault="00F85AA4" w:rsidP="00A15515">
      <w:r>
        <w:t>Займы регионам</w:t>
      </w:r>
    </w:p>
    <w:p w14:paraId="3CAF7111" w14:textId="77777777" w:rsidR="00A15515" w:rsidRDefault="00F85AA4" w:rsidP="00A15515">
      <w:r>
        <w:lastRenderedPageBreak/>
        <w:t xml:space="preserve">Также премьер поручил максимально быстро обеспечить предоставление регионам РФ займов, о которых говорил глава государства. </w:t>
      </w:r>
    </w:p>
    <w:p w14:paraId="31CE4AF5" w14:textId="280AD14E" w:rsidR="00A15515" w:rsidRDefault="00CA4B97" w:rsidP="00A15515">
      <w:r>
        <w:t>«</w:t>
      </w:r>
      <w:r w:rsidR="00F85AA4">
        <w:t>Надо максимально быстро обеспечить предоставление таких займов, чтобы субъекты Российской Федерации могли их использовать</w:t>
      </w:r>
      <w:r>
        <w:t>»</w:t>
      </w:r>
      <w:r w:rsidR="00F85AA4">
        <w:t xml:space="preserve">, </w:t>
      </w:r>
      <w:r w:rsidR="00A15515">
        <w:t xml:space="preserve">– </w:t>
      </w:r>
      <w:r w:rsidR="00F85AA4">
        <w:t xml:space="preserve">сказал председатель правительства, открывая в четверг заседание кабмина. </w:t>
      </w:r>
      <w:r>
        <w:t>«</w:t>
      </w:r>
      <w:r w:rsidR="00F85AA4">
        <w:t>Это решение даст регионам дополнительные возможности для развития, реализации проектов</w:t>
      </w:r>
      <w:r>
        <w:t>»</w:t>
      </w:r>
      <w:r w:rsidR="00F85AA4">
        <w:t xml:space="preserve">, </w:t>
      </w:r>
      <w:r w:rsidR="00A15515">
        <w:t xml:space="preserve">– </w:t>
      </w:r>
      <w:r w:rsidR="00F85AA4">
        <w:t>отметил он.</w:t>
      </w:r>
    </w:p>
    <w:p w14:paraId="72EF73BF" w14:textId="73B353CF" w:rsidR="00A15515" w:rsidRDefault="00F85AA4" w:rsidP="00A15515">
      <w:r>
        <w:t xml:space="preserve">Глава кабмина напомнил, что регионам был посвящен большой блок послания. </w:t>
      </w:r>
      <w:r w:rsidR="00CA4B97">
        <w:t>«</w:t>
      </w:r>
      <w:r>
        <w:t xml:space="preserve">Президент предложил провести замещение их коммерческого долга и реструктуризацию бюджетных кредитов, </w:t>
      </w:r>
      <w:r w:rsidR="00A15515">
        <w:t xml:space="preserve">– </w:t>
      </w:r>
      <w:r>
        <w:t xml:space="preserve">отметил </w:t>
      </w:r>
      <w:r w:rsidRPr="00A15515">
        <w:rPr>
          <w:b/>
        </w:rPr>
        <w:t>Мишустин</w:t>
      </w:r>
      <w:r>
        <w:t xml:space="preserve">. </w:t>
      </w:r>
      <w:r w:rsidR="00A15515">
        <w:t xml:space="preserve">– </w:t>
      </w:r>
      <w:r>
        <w:t xml:space="preserve">Эти меры обеспечат устойчивость региональных финансов и повысят финансовую самостоятельность субъектов Российской Федерации. Они получат и еще один инструмент развития </w:t>
      </w:r>
      <w:r w:rsidR="00A15515">
        <w:t xml:space="preserve">– </w:t>
      </w:r>
      <w:r>
        <w:t>новые инфраструктурные бюджетные кредиты по ставке не более 3% годовых со сроком погашения 15 лет</w:t>
      </w:r>
      <w:r w:rsidR="00CA4B97">
        <w:t>»</w:t>
      </w:r>
      <w:r>
        <w:t>.</w:t>
      </w:r>
    </w:p>
    <w:p w14:paraId="7468D9DC" w14:textId="54D92556" w:rsidR="00202B56" w:rsidRDefault="00F85AA4" w:rsidP="00A15515">
      <w:r w:rsidRPr="00A15515">
        <w:rPr>
          <w:b/>
        </w:rPr>
        <w:t>Мишустин</w:t>
      </w:r>
      <w:r>
        <w:t xml:space="preserve"> напомнил слова </w:t>
      </w:r>
      <w:r w:rsidRPr="00A15515">
        <w:rPr>
          <w:b/>
        </w:rPr>
        <w:t>Путина</w:t>
      </w:r>
      <w:r>
        <w:t xml:space="preserve"> о том, что реструктуризация и предоставление инфраструктурных кредитов должны основываться на принципе справедливости. </w:t>
      </w:r>
      <w:r w:rsidR="00CA4B97">
        <w:t>«</w:t>
      </w:r>
      <w:r>
        <w:t>Чем более взвешенную политику проводит регион, тем больше инфраструктурных кредитов он получит</w:t>
      </w:r>
      <w:r w:rsidR="00CA4B97">
        <w:t>»</w:t>
      </w:r>
      <w:r>
        <w:t xml:space="preserve">, </w:t>
      </w:r>
      <w:r w:rsidR="00A15515">
        <w:t xml:space="preserve">– </w:t>
      </w:r>
      <w:r>
        <w:t>пояснил премьер.</w:t>
      </w:r>
    </w:p>
    <w:p w14:paraId="758031BE" w14:textId="77777777" w:rsidR="00A15515" w:rsidRDefault="003F4EDF" w:rsidP="00A15515">
      <w:hyperlink r:id="rId41" w:history="1">
        <w:r w:rsidR="00F85AA4" w:rsidRPr="00401F7F">
          <w:rPr>
            <w:rStyle w:val="a9"/>
          </w:rPr>
          <w:t>https://tass.ru/politika/11216223</w:t>
        </w:r>
      </w:hyperlink>
    </w:p>
    <w:p w14:paraId="24DB82AC" w14:textId="67384A1D" w:rsidR="00337E73" w:rsidRPr="009A6C22" w:rsidRDefault="009A6C22" w:rsidP="00A15515">
      <w:pPr>
        <w:pStyle w:val="3"/>
        <w:rPr>
          <w:rFonts w:ascii="Times New Roman" w:hAnsi="Times New Roman"/>
          <w:sz w:val="28"/>
          <w:szCs w:val="28"/>
        </w:rPr>
      </w:pPr>
      <w:bookmarkStart w:id="34" w:name="_Toc70081686"/>
      <w:r w:rsidRPr="009A6C22">
        <w:rPr>
          <w:rFonts w:ascii="Times New Roman" w:hAnsi="Times New Roman"/>
          <w:sz w:val="28"/>
          <w:szCs w:val="28"/>
        </w:rPr>
        <w:t xml:space="preserve">РОССИЙСКАЯ ГАЗЕТА </w:t>
      </w:r>
      <w:r w:rsidR="00A15515">
        <w:rPr>
          <w:rFonts w:ascii="Times New Roman" w:hAnsi="Times New Roman"/>
          <w:sz w:val="28"/>
          <w:szCs w:val="28"/>
        </w:rPr>
        <w:t xml:space="preserve">– </w:t>
      </w:r>
      <w:r w:rsidRPr="009A6C22">
        <w:rPr>
          <w:rFonts w:ascii="Times New Roman" w:hAnsi="Times New Roman"/>
          <w:sz w:val="28"/>
          <w:szCs w:val="28"/>
        </w:rPr>
        <w:t xml:space="preserve">СТОЛИЧНЫЙ ВЫПУСК; КИРА ЛАТУХИНА; 2021.04.23; ПОГОДА В МИРЕ; </w:t>
      </w:r>
      <w:r w:rsidRPr="00A15515">
        <w:rPr>
          <w:rFonts w:ascii="Times New Roman" w:hAnsi="Times New Roman"/>
          <w:sz w:val="28"/>
          <w:szCs w:val="28"/>
        </w:rPr>
        <w:t>ВЛАДИМИР ПУТИН</w:t>
      </w:r>
      <w:r w:rsidRPr="009A6C22">
        <w:rPr>
          <w:rFonts w:ascii="Times New Roman" w:hAnsi="Times New Roman"/>
          <w:sz w:val="28"/>
          <w:szCs w:val="28"/>
        </w:rPr>
        <w:t xml:space="preserve"> ПРИЗВАЛ СТРАНЫ ИНВЕСТИРОВАТЬ В КЛИМАТИЧЕСКИЕ ПРОЕКТЫ</w:t>
      </w:r>
      <w:bookmarkEnd w:id="34"/>
    </w:p>
    <w:p w14:paraId="1CE24F00" w14:textId="77777777" w:rsidR="00337E73" w:rsidRDefault="00337E73" w:rsidP="00A15515">
      <w:r>
        <w:t xml:space="preserve">К сотрудничеству по преодолению негативных последствий изменения климата призвал мировое сообщество </w:t>
      </w:r>
      <w:r w:rsidRPr="00A15515">
        <w:rPr>
          <w:b/>
        </w:rPr>
        <w:t>президент России</w:t>
      </w:r>
      <w:r>
        <w:t xml:space="preserve"> </w:t>
      </w:r>
      <w:r w:rsidRPr="00A15515">
        <w:rPr>
          <w:b/>
        </w:rPr>
        <w:t>Владимир Путин</w:t>
      </w:r>
      <w:r>
        <w:t xml:space="preserve"> на организованном США саммите лидеров по вопросам климата. Речь, в частности, о мониторинге вредных выбросов в атмосферу, совместных инвестициях в климатические проекты и научных исследованиях. Зарубежные компании, вкладывающие средства в чистые технологии, в том числе и в России, могут получить преференции.</w:t>
      </w:r>
    </w:p>
    <w:p w14:paraId="15E1918B" w14:textId="77777777" w:rsidR="00A15515" w:rsidRDefault="00337E73" w:rsidP="00A15515">
      <w:r w:rsidRPr="00A15515">
        <w:rPr>
          <w:b/>
        </w:rPr>
        <w:t>Путин</w:t>
      </w:r>
      <w:r>
        <w:t xml:space="preserve"> призвал активизировать международные усилия по решению проблемы, связанной с изменением климата. От успеха этих усилий во многом зависит судьба планеты, перспективы развития каждой страны, благополучие и качество жизни людей. Надежной правовой основой для совместной работы по контролю и сокращению эмиссии парниковых газов он назвал договоренности, достигнутые по линии ООН.</w:t>
      </w:r>
    </w:p>
    <w:p w14:paraId="54EE2D80" w14:textId="422D0464" w:rsidR="00A15515" w:rsidRDefault="00337E73" w:rsidP="00A15515">
      <w:r>
        <w:lastRenderedPageBreak/>
        <w:t xml:space="preserve">Россия ответственно подходит к выполнению своих международных обязательств, подчеркнул президент. Идет энергичная работа по формированию современного законодательства, обеспечивающего контроль за эмиссией углерода и стимулирующего ее сокращение. В Послании Федеральному Собранию в числе важнейших </w:t>
      </w:r>
      <w:r w:rsidRPr="00A15515">
        <w:rPr>
          <w:b/>
        </w:rPr>
        <w:t>Путин</w:t>
      </w:r>
      <w:r>
        <w:t xml:space="preserve"> назвал задачу существенно ограничить к 2050 году накопленный объем чистой эмиссии в стране. Он уверен </w:t>
      </w:r>
      <w:r w:rsidR="00A15515">
        <w:t xml:space="preserve">– </w:t>
      </w:r>
      <w:r>
        <w:t xml:space="preserve">цель достижима. </w:t>
      </w:r>
      <w:r w:rsidR="00CA4B97">
        <w:t>«</w:t>
      </w:r>
      <w:r>
        <w:t>По сравнению с 1990 годом Россия в большей степени, чем многие другие страны, сократила выбросы парниковых газов</w:t>
      </w:r>
      <w:r w:rsidR="00CA4B97">
        <w:t>»</w:t>
      </w:r>
      <w:r>
        <w:t xml:space="preserve">, </w:t>
      </w:r>
      <w:r w:rsidR="00A15515">
        <w:t xml:space="preserve">– </w:t>
      </w:r>
      <w:r>
        <w:t xml:space="preserve">напомнил президент. Они уменьшились в два раза </w:t>
      </w:r>
      <w:r w:rsidR="00A15515">
        <w:t xml:space="preserve">– </w:t>
      </w:r>
      <w:r>
        <w:t xml:space="preserve">благодаря кардинальной перестройке промышленности и энергетики, ведущейся в последние 20 лет. В итоге 45 процентов энергобаланса составляют низкоэмиссионные источники энергии, включая атомную генерацию: уровень эмиссии парниковых газов АЭС </w:t>
      </w:r>
      <w:r w:rsidR="00A15515">
        <w:t xml:space="preserve">– </w:t>
      </w:r>
      <w:r>
        <w:t>почти нулевой.</w:t>
      </w:r>
    </w:p>
    <w:p w14:paraId="50CAF0E8" w14:textId="27C6ED43" w:rsidR="00A15515" w:rsidRDefault="00337E73" w:rsidP="00A15515">
      <w:r>
        <w:t xml:space="preserve">Россия намерена продолжать увеличивать объемы утилизации попутного газа, реализовывать масштабную программу экологической модернизации и повышения энергоэффективности во всех секторах, обеспечивать улавливание, хранение и использование углекислого газа от всех источников, объявил </w:t>
      </w:r>
      <w:r w:rsidRPr="00A15515">
        <w:rPr>
          <w:b/>
        </w:rPr>
        <w:t>Путин</w:t>
      </w:r>
      <w:r>
        <w:t xml:space="preserve">. </w:t>
      </w:r>
      <w:r w:rsidR="00CA4B97">
        <w:t>«</w:t>
      </w:r>
      <w:r>
        <w:t>Создаем также инфраструктуру производства водорода как в качестве сырья, так и энергоносителя</w:t>
      </w:r>
      <w:r w:rsidR="00CA4B97">
        <w:t>»</w:t>
      </w:r>
      <w:r>
        <w:t xml:space="preserve">, </w:t>
      </w:r>
      <w:r w:rsidR="00A15515">
        <w:t xml:space="preserve">– </w:t>
      </w:r>
      <w:r>
        <w:t>отметил он. Президент рассказал коллегам о пилотном проекте в Сахалинской области, который позволит достичь углеродной нейтральности региона к 2025 году.</w:t>
      </w:r>
    </w:p>
    <w:p w14:paraId="5E91F5DB" w14:textId="713B0B9E" w:rsidR="00A15515" w:rsidRDefault="00337E73" w:rsidP="00A15515">
      <w:r>
        <w:t xml:space="preserve">Ситуация, стимулировавшая глобальное потепление и проблемы, с ним связанные, возникла далеко не вчера. И </w:t>
      </w:r>
      <w:r w:rsidRPr="00A15515">
        <w:rPr>
          <w:b/>
        </w:rPr>
        <w:t>Путин</w:t>
      </w:r>
      <w:r>
        <w:t xml:space="preserve"> знает способы решить проблему. Так как углекислый газ держится в атмосфере сотни лет, мало только говорить о новых объемах эмиссии. Важно заниматься вопросами поглощения накопленного в атмосфере углекислого газа. Российский лидер отметил </w:t>
      </w:r>
      <w:r w:rsidR="00CA4B97">
        <w:t>«</w:t>
      </w:r>
      <w:r>
        <w:t>без преувеличения колоссальный вклад</w:t>
      </w:r>
      <w:r w:rsidR="00CA4B97">
        <w:t>»</w:t>
      </w:r>
      <w:r>
        <w:t xml:space="preserve"> нашей страны в абсорбирование глобальных выбросов </w:t>
      </w:r>
      <w:r w:rsidR="00A15515">
        <w:t xml:space="preserve">– </w:t>
      </w:r>
      <w:r>
        <w:t xml:space="preserve">как своих, так и чужих </w:t>
      </w:r>
      <w:r w:rsidR="00A15515">
        <w:t xml:space="preserve">– </w:t>
      </w:r>
      <w:r>
        <w:t>за счет поглощающей способности экосистем (2,5 млрд тонн эквивалента углекислого газа в год).</w:t>
      </w:r>
    </w:p>
    <w:p w14:paraId="11DCDC38" w14:textId="77777777" w:rsidR="00A15515" w:rsidRDefault="00337E73" w:rsidP="00A15515">
      <w:r>
        <w:t xml:space="preserve">Еще президент призвал учитывать все факторы, вызывающие глобальное потепление: например, метан. На его долю приходится 20 процентов антропогенных выбросов, каждая его тонна создает парниковый эффект в 25-28 раз больший, чем тонна СО2. Так что если в ближайшие 30 лет удастся сократить эмиссию метана в два раза, то </w:t>
      </w:r>
      <w:r w:rsidR="00A15515">
        <w:t xml:space="preserve">– </w:t>
      </w:r>
      <w:r>
        <w:t xml:space="preserve">как считают эксперты </w:t>
      </w:r>
      <w:r w:rsidR="00A15515">
        <w:t xml:space="preserve">– </w:t>
      </w:r>
      <w:r>
        <w:t>глобальная температура к 2050 году снизится на 0,18 градуса.</w:t>
      </w:r>
    </w:p>
    <w:p w14:paraId="4BE38329" w14:textId="11C9AC8E" w:rsidR="00A15515" w:rsidRDefault="00CA4B97" w:rsidP="00A15515">
      <w:r>
        <w:t>«</w:t>
      </w:r>
      <w:r w:rsidR="00337E73">
        <w:t>В этой связи было бы весьма важно наладить широкое и эффективное международное сотрудничество по расчетам и мониторингу объемов эмиссии всех видов вредных выбросов в атмосферу</w:t>
      </w:r>
      <w:r>
        <w:t>»</w:t>
      </w:r>
      <w:r w:rsidR="00337E73">
        <w:t xml:space="preserve">, </w:t>
      </w:r>
      <w:r w:rsidR="00A15515">
        <w:t xml:space="preserve">– </w:t>
      </w:r>
      <w:r w:rsidR="00337E73">
        <w:t xml:space="preserve">заявил </w:t>
      </w:r>
      <w:r w:rsidR="00337E73" w:rsidRPr="00A15515">
        <w:rPr>
          <w:b/>
        </w:rPr>
        <w:t>Путин</w:t>
      </w:r>
      <w:r w:rsidR="00337E73">
        <w:t xml:space="preserve"> и пригласил заинтересованные страны подключиться к совместным научным исследованиям, вместе инвестировать в практически значимые </w:t>
      </w:r>
      <w:r w:rsidR="00337E73">
        <w:lastRenderedPageBreak/>
        <w:t xml:space="preserve">климатические проекты, активнее заняться разработкой низкоуглеродных технологий по смягчению последствий и адаптации к изменениям климата. </w:t>
      </w:r>
      <w:r>
        <w:t>«</w:t>
      </w:r>
      <w:r w:rsidR="00337E73">
        <w:t>Борьба за сохранение климата, конечно же, призвана объединять усилия всего мирового сообщества. Россия готова предложить целый набор совместных проектов, рассмотреть возможность преференций даже для зарубежных компаний, которые хотели бы инвестировать в чистые технологии, в том числе и у нас в стране</w:t>
      </w:r>
      <w:r>
        <w:t>»</w:t>
      </w:r>
      <w:r w:rsidR="00337E73">
        <w:t xml:space="preserve">, </w:t>
      </w:r>
      <w:r w:rsidR="00A15515">
        <w:t xml:space="preserve">– </w:t>
      </w:r>
      <w:r w:rsidR="00337E73">
        <w:t xml:space="preserve">объявил </w:t>
      </w:r>
      <w:r w:rsidR="00337E73" w:rsidRPr="00A15515">
        <w:rPr>
          <w:b/>
        </w:rPr>
        <w:t>Путин</w:t>
      </w:r>
      <w:r w:rsidR="00337E73">
        <w:t>.</w:t>
      </w:r>
    </w:p>
    <w:p w14:paraId="0C0B0B42" w14:textId="22FE3F38" w:rsidR="00A15515" w:rsidRDefault="00CA4B97" w:rsidP="00A15515">
      <w:r>
        <w:t>«</w:t>
      </w:r>
      <w:r w:rsidR="00337E73">
        <w:t xml:space="preserve">Глобальное развитие должно быть не просто </w:t>
      </w:r>
      <w:r>
        <w:t>«</w:t>
      </w:r>
      <w:r w:rsidR="00337E73">
        <w:t>зеленым</w:t>
      </w:r>
      <w:r>
        <w:t>»</w:t>
      </w:r>
      <w:r w:rsidR="00337E73">
        <w:t>, но и устойчивым во всей полноте этого понятия. Причем для всех стран без исключения</w:t>
      </w:r>
      <w:r>
        <w:t>»</w:t>
      </w:r>
      <w:r w:rsidR="00337E73">
        <w:t xml:space="preserve">, </w:t>
      </w:r>
      <w:r w:rsidR="00A15515">
        <w:t xml:space="preserve">– </w:t>
      </w:r>
      <w:r w:rsidR="00337E73">
        <w:t>подчеркнул он. А значит, тесно увязываться с прогрессом по таким направлениям, как борьба с бедностью и сокращение разрывов в развитии между государствами.</w:t>
      </w:r>
    </w:p>
    <w:p w14:paraId="1EA724E2" w14:textId="31185238" w:rsidR="00A15515" w:rsidRDefault="00337E73" w:rsidP="00A15515">
      <w:r>
        <w:t xml:space="preserve">Россия искренне заинтересована в активизации международного сотрудничества, чтобы продолжить поиск решений проблемы изменения климата, заверил </w:t>
      </w:r>
      <w:r w:rsidRPr="00A15515">
        <w:rPr>
          <w:b/>
        </w:rPr>
        <w:t>Путин</w:t>
      </w:r>
      <w:r>
        <w:t xml:space="preserve">. </w:t>
      </w:r>
      <w:r w:rsidR="00CA4B97">
        <w:t>«</w:t>
      </w:r>
      <w:r>
        <w:t>Как, впрочем, и всех других острых глобальных проблем</w:t>
      </w:r>
      <w:r w:rsidR="00CA4B97">
        <w:t>»</w:t>
      </w:r>
      <w:r>
        <w:t xml:space="preserve">, </w:t>
      </w:r>
      <w:r w:rsidR="00A15515">
        <w:t xml:space="preserve">– </w:t>
      </w:r>
      <w:r>
        <w:t>заключил он.</w:t>
      </w:r>
    </w:p>
    <w:p w14:paraId="7018640F" w14:textId="1EBB9DF3" w:rsidR="00337E73" w:rsidRDefault="00337E73" w:rsidP="00A15515">
      <w:r>
        <w:t>В России запустят автобусы на водороде</w:t>
      </w:r>
    </w:p>
    <w:p w14:paraId="38CD2025" w14:textId="1F381608" w:rsidR="00A15515" w:rsidRDefault="00337E73" w:rsidP="00A15515">
      <w:r>
        <w:t xml:space="preserve">Для пилотного проекта по производству автобусов, работающих на водородном топливе, будет создана необходимая заправочная инфраструктура, сообщили </w:t>
      </w:r>
      <w:r w:rsidR="00CA4B97">
        <w:t>«</w:t>
      </w:r>
      <w:r>
        <w:t>РГ</w:t>
      </w:r>
      <w:r w:rsidR="00CA4B97">
        <w:t>»</w:t>
      </w:r>
      <w:r>
        <w:t xml:space="preserve"> в минэнерго.</w:t>
      </w:r>
    </w:p>
    <w:p w14:paraId="124D910B" w14:textId="77777777" w:rsidR="00A15515" w:rsidRDefault="00337E73" w:rsidP="00A15515">
      <w:r>
        <w:t>В ведомстве уточнили, что дальнейшее развитие сети водородных заправок будет зависеть от роста этого транспортного сегмента в стране. Ранее в минпромторге рассказали, что первые водородные автобусы поступят на маршруты в российских городах уже в 2024 году. Прототип же такого автобуса сделают до конца этого года. В минпромторге отметили, что развитие водородного транспорта в стране будет зависеть от темпов расширения необходимой заправочной инфраструктуры. Без дополнительной заправки такой транспорт может проехать от 500 до 1000 километров.</w:t>
      </w:r>
    </w:p>
    <w:p w14:paraId="64DF9D29" w14:textId="3056F04D" w:rsidR="00337E73" w:rsidRDefault="00337E73" w:rsidP="00A15515">
      <w:r>
        <w:t xml:space="preserve">В конце 2020 года </w:t>
      </w:r>
      <w:r w:rsidRPr="00A15515">
        <w:rPr>
          <w:b/>
        </w:rPr>
        <w:t>Владимир Путин</w:t>
      </w:r>
      <w:r>
        <w:t xml:space="preserve"> поручил правительству принять меры для запуска в России автобуса на водородном топливе к 2023 году.</w:t>
      </w:r>
    </w:p>
    <w:p w14:paraId="62E0DD3B" w14:textId="77777777" w:rsidR="00A15515" w:rsidRDefault="003F4EDF" w:rsidP="00A15515">
      <w:hyperlink r:id="rId42" w:history="1">
        <w:r w:rsidR="00337E73" w:rsidRPr="00401F7F">
          <w:rPr>
            <w:rStyle w:val="a9"/>
          </w:rPr>
          <w:t>https://rg.ru/2021/04/22/vladimir-putin-prizval-strany-investirovat-v-klimaticheskie-proekty.html</w:t>
        </w:r>
      </w:hyperlink>
    </w:p>
    <w:p w14:paraId="09F771DC" w14:textId="44C20905" w:rsidR="005F31C0" w:rsidRDefault="00337E73" w:rsidP="00A15515">
      <w:r>
        <w:t>На ту же тему:</w:t>
      </w:r>
    </w:p>
    <w:p w14:paraId="34E38ADC" w14:textId="77777777" w:rsidR="00A15515" w:rsidRDefault="003F4EDF" w:rsidP="00A15515">
      <w:hyperlink r:id="rId43" w:history="1">
        <w:r w:rsidR="005F31C0" w:rsidRPr="00212FBD">
          <w:rPr>
            <w:rStyle w:val="a9"/>
          </w:rPr>
          <w:t>https://iz.ru/1155511/ekaterina-postnikova/klimaticheski-sami-putin-predlozhil-chetyre-shaga-dlia-borby-s-potepleniem</w:t>
        </w:r>
      </w:hyperlink>
    </w:p>
    <w:p w14:paraId="049E2D93" w14:textId="67940728" w:rsidR="009A6C22" w:rsidRPr="009A6C22" w:rsidRDefault="009A6C22" w:rsidP="00A15515">
      <w:pPr>
        <w:pStyle w:val="3"/>
        <w:rPr>
          <w:rFonts w:ascii="Times New Roman" w:hAnsi="Times New Roman"/>
          <w:sz w:val="28"/>
          <w:szCs w:val="28"/>
        </w:rPr>
      </w:pPr>
      <w:bookmarkStart w:id="35" w:name="_Toc70081687"/>
      <w:r w:rsidRPr="009A6C22">
        <w:rPr>
          <w:rFonts w:ascii="Times New Roman" w:hAnsi="Times New Roman"/>
          <w:sz w:val="28"/>
          <w:szCs w:val="28"/>
        </w:rPr>
        <w:t xml:space="preserve">РОССИЙСКАЯ ГАЗЕТА </w:t>
      </w:r>
      <w:r w:rsidR="00A15515">
        <w:rPr>
          <w:rFonts w:ascii="Times New Roman" w:hAnsi="Times New Roman"/>
          <w:sz w:val="28"/>
          <w:szCs w:val="28"/>
        </w:rPr>
        <w:t xml:space="preserve">– </w:t>
      </w:r>
      <w:r w:rsidRPr="009A6C22">
        <w:rPr>
          <w:rFonts w:ascii="Times New Roman" w:hAnsi="Times New Roman"/>
          <w:sz w:val="28"/>
          <w:szCs w:val="28"/>
        </w:rPr>
        <w:t xml:space="preserve">СТОЛИЧНЫЙ ВЫПУСК; 2021.04.23; РАБОЧИЕ МЕСТА ПОСЛАНИЯ; КАК ПРАВИТЕЛЬСТВО БУДЕТ </w:t>
      </w:r>
      <w:r w:rsidRPr="009A6C22">
        <w:rPr>
          <w:rFonts w:ascii="Times New Roman" w:hAnsi="Times New Roman"/>
          <w:sz w:val="28"/>
          <w:szCs w:val="28"/>
        </w:rPr>
        <w:lastRenderedPageBreak/>
        <w:t>РЕШАТЬ СОЦИАЛЬНЫЕ ЗАДАЧИ, ПОСТАВЛЕННЫЕ ПРЕЗИДЕНТОМ</w:t>
      </w:r>
      <w:bookmarkEnd w:id="35"/>
    </w:p>
    <w:p w14:paraId="76634D0A" w14:textId="72C4206B" w:rsidR="009A6C22" w:rsidRDefault="009A6C22" w:rsidP="00A15515">
      <w:r>
        <w:t xml:space="preserve">В своем Послании Федеральному Собранию президент </w:t>
      </w:r>
      <w:r w:rsidRPr="00A15515">
        <w:rPr>
          <w:b/>
        </w:rPr>
        <w:t>Владимир Путин</w:t>
      </w:r>
      <w:r>
        <w:t xml:space="preserve"> сформулировал важнейшие задачи, которые стоят перед правительством. Спектр вопросов, которые предстоит решить, широк </w:t>
      </w:r>
      <w:r w:rsidR="00A15515">
        <w:t xml:space="preserve">– </w:t>
      </w:r>
      <w:r>
        <w:t>от развития регионов и борьбы с бедностью до экологии и туризма. В кабмине считают, что все ресурсы, необходимые для реализации предложенных мер, есть.</w:t>
      </w:r>
    </w:p>
    <w:p w14:paraId="498F245B" w14:textId="77777777" w:rsidR="009A6C22" w:rsidRDefault="009A6C22" w:rsidP="00A15515">
      <w:r>
        <w:t>Развитие регионов</w:t>
      </w:r>
    </w:p>
    <w:p w14:paraId="3E8FB1D8" w14:textId="44E4BCB9" w:rsidR="00A15515" w:rsidRDefault="009A6C22" w:rsidP="00A15515">
      <w:r>
        <w:t xml:space="preserve">Ускорить развитие регионов позволит реструктуризация части их долгов и использование новых финансовых механизмов. Одно из предлагаемых решений </w:t>
      </w:r>
      <w:r w:rsidR="00A15515">
        <w:t xml:space="preserve">– </w:t>
      </w:r>
      <w:r>
        <w:t xml:space="preserve">возможность привлечения инфраструктурных механизмов, бюджетные кредиты и облигации, сказал </w:t>
      </w:r>
      <w:r w:rsidRPr="00A15515">
        <w:rPr>
          <w:b/>
        </w:rPr>
        <w:t>вице-премьер</w:t>
      </w:r>
      <w:r>
        <w:t xml:space="preserve"> </w:t>
      </w:r>
      <w:r w:rsidRPr="00A15515">
        <w:rPr>
          <w:b/>
        </w:rPr>
        <w:t>Марат Хуснуллин</w:t>
      </w:r>
      <w:r>
        <w:t xml:space="preserve">. </w:t>
      </w:r>
      <w:r w:rsidR="00CA4B97">
        <w:t>«</w:t>
      </w:r>
      <w:r>
        <w:t>Это возможность регионам привлекать деньги на развитие тех проектов, которые будут давать налоговую базу, создавать рабочие места</w:t>
      </w:r>
      <w:r w:rsidR="00CA4B97">
        <w:t>»</w:t>
      </w:r>
      <w:r>
        <w:t xml:space="preserve">, </w:t>
      </w:r>
      <w:r w:rsidR="00A15515">
        <w:t xml:space="preserve">– </w:t>
      </w:r>
      <w:r>
        <w:t xml:space="preserve">отметил </w:t>
      </w:r>
      <w:r w:rsidRPr="00A15515">
        <w:rPr>
          <w:b/>
        </w:rPr>
        <w:t>вице-премьер</w:t>
      </w:r>
      <w:r>
        <w:t>.</w:t>
      </w:r>
    </w:p>
    <w:p w14:paraId="75712E64" w14:textId="1852E108" w:rsidR="009A6C22" w:rsidRDefault="009A6C22" w:rsidP="00A15515">
      <w:r>
        <w:t xml:space="preserve">В Челябинске уже решается вопрос об использовании недостроенного метро </w:t>
      </w:r>
      <w:r w:rsidR="00A15515">
        <w:t xml:space="preserve">– </w:t>
      </w:r>
      <w:r>
        <w:t xml:space="preserve">часть его могут использовать для трамваев. Для Ямало-Ненецкого автономного округа и ряда других регионов важно строительство Северного широтного хода </w:t>
      </w:r>
      <w:r w:rsidR="00A15515">
        <w:t xml:space="preserve">– </w:t>
      </w:r>
      <w:r>
        <w:t>это подтолкнет развитие налоговой базы. В Хабаровске и Кемерово необходимы объездные дороги. Для реализации этих проектов можно применить механизм инфраструктурного кредита.</w:t>
      </w:r>
    </w:p>
    <w:p w14:paraId="736F03B7" w14:textId="77777777" w:rsidR="00A15515" w:rsidRDefault="003F4EDF" w:rsidP="00A15515">
      <w:hyperlink r:id="rId44" w:history="1">
        <w:r w:rsidR="009A6C22" w:rsidRPr="00401F7F">
          <w:rPr>
            <w:rStyle w:val="a9"/>
          </w:rPr>
          <w:t>https://rg.ru/2021/04/21/kak-pravitelstvo-budet-reshat-socialnye-zadachi-postavlennye-prezidentom.html</w:t>
        </w:r>
      </w:hyperlink>
    </w:p>
    <w:p w14:paraId="64B40B57" w14:textId="29A67F51" w:rsidR="009A6C22" w:rsidRPr="009A6C22" w:rsidRDefault="009A6C22" w:rsidP="00A15515">
      <w:pPr>
        <w:pStyle w:val="3"/>
        <w:rPr>
          <w:rFonts w:ascii="Times New Roman" w:hAnsi="Times New Roman"/>
          <w:sz w:val="28"/>
          <w:szCs w:val="28"/>
        </w:rPr>
      </w:pPr>
      <w:bookmarkStart w:id="36" w:name="_Toc70081688"/>
      <w:r w:rsidRPr="009A6C22">
        <w:rPr>
          <w:rFonts w:ascii="Times New Roman" w:hAnsi="Times New Roman"/>
          <w:sz w:val="28"/>
          <w:szCs w:val="28"/>
        </w:rPr>
        <w:t xml:space="preserve">РОССИЙСКАЯ ГАЗЕТА </w:t>
      </w:r>
      <w:r w:rsidR="00A15515">
        <w:rPr>
          <w:rFonts w:ascii="Times New Roman" w:hAnsi="Times New Roman"/>
          <w:sz w:val="28"/>
          <w:szCs w:val="28"/>
        </w:rPr>
        <w:t xml:space="preserve">– </w:t>
      </w:r>
      <w:r w:rsidRPr="009A6C22">
        <w:rPr>
          <w:rFonts w:ascii="Times New Roman" w:hAnsi="Times New Roman"/>
          <w:sz w:val="28"/>
          <w:szCs w:val="28"/>
        </w:rPr>
        <w:t>СТОЛИЧНЫЙ ВЫПУСК; ЛЮБОВЬ ПРОЦЕНКО; 2021.04.23; СОБЯНИН ОТКРЫЛ ЖЕЛЕЗНОДОРОЖНУЮ СТАНЦИЮ ВНУКОВО ПОСЛЕ РЕКОНСТРУКЦИИ</w:t>
      </w:r>
      <w:bookmarkEnd w:id="36"/>
    </w:p>
    <w:p w14:paraId="372F860A" w14:textId="77777777" w:rsidR="009A6C22" w:rsidRDefault="009A6C22" w:rsidP="00A15515">
      <w:r>
        <w:t>Самым масштабным и сложным из пяти Московских центральных диаметров в столице стало строительство МЦД-4, который свяжет не только подмосковные города Апрелевку и Железнодорожный, но и семь из десяти вокзалов Москвы. Пассажиры смогут добраться по нему до Курского, Ярославского, Казанского, Ленинградского, Савеловского, Рижского и Белорусского вокзалов. 22 апреля мэр Москвы Сергей Собянин открыл на этом направлении после реконструкции станцию Внуково.</w:t>
      </w:r>
    </w:p>
    <w:p w14:paraId="4AD77DFF" w14:textId="5B02260C" w:rsidR="00A15515" w:rsidRDefault="009A6C22" w:rsidP="00A15515">
      <w:r>
        <w:t xml:space="preserve">Расположенная между </w:t>
      </w:r>
      <w:r w:rsidR="00CA4B97">
        <w:t>«</w:t>
      </w:r>
      <w:r>
        <w:t>Лесным городком</w:t>
      </w:r>
      <w:r w:rsidR="00CA4B97">
        <w:t>»</w:t>
      </w:r>
      <w:r>
        <w:t xml:space="preserve"> и </w:t>
      </w:r>
      <w:r w:rsidR="00CA4B97">
        <w:t>«</w:t>
      </w:r>
      <w:r>
        <w:t>Мичуринцем</w:t>
      </w:r>
      <w:r w:rsidR="00CA4B97">
        <w:t>»</w:t>
      </w:r>
      <w:r>
        <w:t xml:space="preserve">, эта станция Киевского направления железной дороги из обычной подмосковной платформы, открытой всем дождям и ветрам, превратилась в современный пригородный вокзал. Теперь это островная платформа с навесом во всю длину, скамейками и электронными табло с информацией о прибытии поезда </w:t>
      </w:r>
      <w:r>
        <w:lastRenderedPageBreak/>
        <w:t xml:space="preserve">для пассажиров. Проход на платформу </w:t>
      </w:r>
      <w:r w:rsidR="00A15515">
        <w:t xml:space="preserve">– </w:t>
      </w:r>
      <w:r>
        <w:t>с лифтами, эскалаторами и вестибюлями, выходящими на улицу Железнодорожная и Минское шоссе. В пассажирском терминале, оформленном в стиле хай-тек, две кассы, одна из которых с заниженным окном для маломобильных пассажиров, турникеты, туалеты. В холодное время комфортную температуру поддерживают тепловые завесы и инфракрасные обогреватели. А благодаря панорамному остеклению в терминале преобладает дневной свет.</w:t>
      </w:r>
    </w:p>
    <w:p w14:paraId="2F6EE485" w14:textId="77777777" w:rsidR="00A15515" w:rsidRDefault="009A6C22" w:rsidP="00A15515">
      <w:r>
        <w:t>И таких вокзалов на этом направлении, отметил мэр, за прошлый год построено уже пять, в этом году к ним добавятся еще семь. Самым крупным из них будет Аминьевский, который свяжет МЦД-4 с Большой кольцевой линией метро. Как и все новые станции, Внуково построена с большим запасом для увеличения пассажиропотока. Сейчас ею пользуются 1,9 тысячи пассажиров в день, а к 2025 году с учетом идущего здесь масштабного жилищного строительства, их будет до 5,5 тысячи в сутки.</w:t>
      </w:r>
    </w:p>
    <w:p w14:paraId="54DA8566" w14:textId="1B45E032" w:rsidR="009A6C22" w:rsidRDefault="009A6C22" w:rsidP="00A15515">
      <w:r>
        <w:t xml:space="preserve">Напомню, МЦД-4 </w:t>
      </w:r>
      <w:r w:rsidR="00A15515">
        <w:t xml:space="preserve">– </w:t>
      </w:r>
      <w:r>
        <w:t xml:space="preserve">самый протяженный из диаметров, 86 километров с 39 станциями. Сложность его состоит в том, что он соединяет два разрозненных направления Московской железной дороги </w:t>
      </w:r>
      <w:r w:rsidR="00A15515">
        <w:t xml:space="preserve">– </w:t>
      </w:r>
      <w:r>
        <w:t xml:space="preserve">Киевское и Горьковское. Это потребовало от строителей сооружения дополнительных третьих и четвертых путей. Но в итоге диаметр не только соединит семь столичных вокзалов, но и создаст пассажирам 18 пересадок на метро и МЦК. Открыть его полностью планируется в 2023 году. Благодаря МЦД-4 улучшится транспортное сообщение 23 районов столицы с населением 2,5 миллиона человек. Время в пути у них сократится на 38 процентов, а для жителей подмосковных Апрелевки, Реутова, Железнодорожного и других близлежащих городов </w:t>
      </w:r>
      <w:r w:rsidR="00A15515">
        <w:t xml:space="preserve">– </w:t>
      </w:r>
      <w:r>
        <w:t xml:space="preserve">на 13 процентов. Свободнее станут и линии подземки за счет перераспределения транспортных потоков. В частности, разгрузятся Кольцевая, Замоскворецкая, Калининско-Солнцевская, Филевская и другие ветки. Меньше станет на 5 тысяч в сутки и машин на Киевском, Боровском, Косинском, Носовихинском и Шоссе Энтузиастов. По прогнозам экспертов, их владельцы предпочтут пересесть на МЦД-4 и добираться в столицу не стоя в пробках, а сидя в комфортной </w:t>
      </w:r>
      <w:r w:rsidR="00CA4B97">
        <w:t>«</w:t>
      </w:r>
      <w:r>
        <w:t>Иволге</w:t>
      </w:r>
      <w:r w:rsidR="00CA4B97">
        <w:t>»</w:t>
      </w:r>
      <w:r>
        <w:t>.</w:t>
      </w:r>
    </w:p>
    <w:p w14:paraId="07F74B69" w14:textId="77777777" w:rsidR="00A15515" w:rsidRDefault="003F4EDF" w:rsidP="00A15515">
      <w:hyperlink r:id="rId45" w:history="1">
        <w:r w:rsidR="009A6C22" w:rsidRPr="00401F7F">
          <w:rPr>
            <w:rStyle w:val="a9"/>
          </w:rPr>
          <w:t>https://rg.ru/2021/04/22/reg-cfo/sobianin-otkryl-zheleznodorozhnuiu-stanciiu-vnukovo-posle-rekonstrukcii.html</w:t>
        </w:r>
      </w:hyperlink>
    </w:p>
    <w:p w14:paraId="1AB6707B" w14:textId="4C4180CE" w:rsidR="009A6C22" w:rsidRPr="009A6C22" w:rsidRDefault="009A6C22" w:rsidP="00A15515">
      <w:pPr>
        <w:pStyle w:val="3"/>
        <w:rPr>
          <w:rFonts w:ascii="Times New Roman" w:hAnsi="Times New Roman"/>
          <w:sz w:val="28"/>
          <w:szCs w:val="28"/>
        </w:rPr>
      </w:pPr>
      <w:bookmarkStart w:id="37" w:name="_Toc70081689"/>
      <w:r w:rsidRPr="009A6C22">
        <w:rPr>
          <w:rFonts w:ascii="Times New Roman" w:hAnsi="Times New Roman"/>
          <w:sz w:val="28"/>
          <w:szCs w:val="28"/>
        </w:rPr>
        <w:t xml:space="preserve">РОССИЙСКАЯ ГАЗЕТА </w:t>
      </w:r>
      <w:r w:rsidR="00A15515">
        <w:rPr>
          <w:rFonts w:ascii="Times New Roman" w:hAnsi="Times New Roman"/>
          <w:sz w:val="28"/>
          <w:szCs w:val="28"/>
        </w:rPr>
        <w:t xml:space="preserve">– </w:t>
      </w:r>
      <w:r w:rsidRPr="009A6C22">
        <w:rPr>
          <w:rFonts w:ascii="Times New Roman" w:hAnsi="Times New Roman"/>
          <w:sz w:val="28"/>
          <w:szCs w:val="28"/>
        </w:rPr>
        <w:t>СТОЛИЧНЫЙ ВЫПУСК; ИРИНА ОГИЛЬКО; 2021.04.23; СЕВЕРНЫЙ РУЛИТ; В ПЯТНИЦУ В СТОЛИЦЕ ОТКРЫВАЕТСЯ ПАССАЖИРСКАЯ НАВИГАЦИЯ</w:t>
      </w:r>
      <w:bookmarkEnd w:id="37"/>
    </w:p>
    <w:p w14:paraId="7CC63E07" w14:textId="77777777" w:rsidR="009A6C22" w:rsidRDefault="009A6C22" w:rsidP="00A15515">
      <w:r>
        <w:t>В пятницу в столице стартует летняя пассажирская навигация. Начнется она с парада судов от Новоспасского моста в 10.00, а спустя пару часов состоится официальное открытие на Северном речном вокзале.</w:t>
      </w:r>
    </w:p>
    <w:p w14:paraId="769E2E5E" w14:textId="296BEBC0" w:rsidR="00A15515" w:rsidRDefault="009A6C22" w:rsidP="00A15515">
      <w:r>
        <w:lastRenderedPageBreak/>
        <w:t xml:space="preserve">Реставрация Северного речного вокзала завершилась осенью прошлого года. Его 17 причалам пустовать не дадут. Как рассчитывают в комитете по туризму Москвы, компенсировать отсутствие иностранных туристов в этом году сможет набирающий популярность внутренний туризм и расширение спектра услуг. Самым популярным может стать маршрут от Москвы до Химок, с промежуточной остановкой в парке Левобережный. В пиковые будние часы цена билета не превысит 37 рублей, то есть цены прохода в метро по карте </w:t>
      </w:r>
      <w:r w:rsidR="00CA4B97">
        <w:t>«</w:t>
      </w:r>
      <w:r>
        <w:t>Тройка</w:t>
      </w:r>
      <w:r w:rsidR="00CA4B97">
        <w:t>»</w:t>
      </w:r>
      <w:r>
        <w:t xml:space="preserve">, которой будет можно расплатиться и за поездку по воде. В другое время и выходные дни цена билета выше </w:t>
      </w:r>
      <w:r w:rsidR="00A15515">
        <w:t xml:space="preserve">– </w:t>
      </w:r>
      <w:r>
        <w:t>250 рублей.</w:t>
      </w:r>
    </w:p>
    <w:p w14:paraId="36298156" w14:textId="4290E47F" w:rsidR="00A15515" w:rsidRDefault="009A6C22" w:rsidP="00A15515">
      <w:r>
        <w:t xml:space="preserve">Новинкой станет маршрут с севера на юг столицы. Путешествие займет три-четыре дня. </w:t>
      </w:r>
      <w:r w:rsidR="00CA4B97">
        <w:t>«</w:t>
      </w:r>
      <w:r>
        <w:t xml:space="preserve">Тур называется </w:t>
      </w:r>
      <w:r w:rsidR="00CA4B97">
        <w:t>«</w:t>
      </w:r>
      <w:r>
        <w:t>Московская кругосветка</w:t>
      </w:r>
      <w:r w:rsidR="00CA4B97">
        <w:t>»</w:t>
      </w:r>
      <w:r>
        <w:t xml:space="preserve">, </w:t>
      </w:r>
      <w:r w:rsidR="00A15515">
        <w:t xml:space="preserve">– </w:t>
      </w:r>
      <w:r>
        <w:t xml:space="preserve">рассказывает </w:t>
      </w:r>
      <w:r w:rsidR="00CA4B97">
        <w:t>«</w:t>
      </w:r>
      <w:r>
        <w:t>РГ</w:t>
      </w:r>
      <w:r w:rsidR="00CA4B97">
        <w:t>»</w:t>
      </w:r>
      <w:r>
        <w:t xml:space="preserve"> замглавы судоходной компании </w:t>
      </w:r>
      <w:r w:rsidR="00CA4B97">
        <w:t>«</w:t>
      </w:r>
      <w:r>
        <w:t>Мостурфлот</w:t>
      </w:r>
      <w:r w:rsidR="00CA4B97">
        <w:t>»</w:t>
      </w:r>
      <w:r>
        <w:t xml:space="preserve"> Светлана Гончарова. </w:t>
      </w:r>
      <w:r w:rsidR="00A15515">
        <w:t xml:space="preserve">– </w:t>
      </w:r>
      <w:r>
        <w:t xml:space="preserve">С Северного речного вокзала теплоходы пойдут в сторону Рязани и села Константиново. Оттуда через Оку вернутся в столицу на Южный речной вокзал. Пассажирам также предложат тематические круизы-экскурсии по природным и другим достопримечательностям. Так, все знают про фьерды Норвегии, но мало кто знает, что и у нас есть свои Ладожские шхеры </w:t>
      </w:r>
      <w:r w:rsidR="00A15515">
        <w:t xml:space="preserve">– </w:t>
      </w:r>
      <w:r>
        <w:t xml:space="preserve">красивые и каменистые скалы. Посмотреть на них можно, совершив круиз из столицы в Санкт-Петербург с заходом в Ладогу. Возить по достопримечательностям будут теплоходы премиум-класса, раньше катавшие только иностранцев, и новинки года </w:t>
      </w:r>
      <w:r w:rsidR="00A15515">
        <w:t xml:space="preserve">– </w:t>
      </w:r>
      <w:r>
        <w:t>суда-лоукостеры, где цена будет зависеть от выбранного перечня услуг. Минимальная стоимость начинается от 3 тысяч рублей в сутки. С Северного речного вокзала будут отправляться и прогулочные теплоходы к Пироговскому и другим подмосковным водохранилищам с остановками для шашлыков и купания.</w:t>
      </w:r>
    </w:p>
    <w:p w14:paraId="2DB59B8A" w14:textId="77777777" w:rsidR="00A15515" w:rsidRDefault="009A6C22" w:rsidP="00A15515">
      <w:r>
        <w:t>Если хочется искупаться и при этом никуда не ехать, можно поплавать в теплой и безопасной воде прямо на Северном речном вокзале. Здесь впервые обустроили зону отдыха с бассейнами. По данным комплекса городского хозяйства, одновременно купаться могут 200 человек. Напрокат можно взять лежаки, зонтики и полотенца. Попасть на пляж можно не только с берега, но и с воды, где построен плавучий причал для маломерных судов. Пришвартоваться к нему могут одновременно 18 катеров длиной 10 -25 метров.</w:t>
      </w:r>
    </w:p>
    <w:p w14:paraId="661CEE2B" w14:textId="5B388608" w:rsidR="009A6C22" w:rsidRDefault="009A6C22" w:rsidP="00A15515">
      <w:r>
        <w:t xml:space="preserve">Как рассказал </w:t>
      </w:r>
      <w:r w:rsidR="00CA4B97">
        <w:t>«</w:t>
      </w:r>
      <w:r>
        <w:t>РГ</w:t>
      </w:r>
      <w:r w:rsidR="00CA4B97">
        <w:t>»</w:t>
      </w:r>
      <w:r>
        <w:t xml:space="preserve"> президент московской ассоциации судовладельцев пассажирского флота Кирилл Евдокимов, всего в новом сезоне будут работать 25 судоходных компаний, подготовивших около ста теплоходов. </w:t>
      </w:r>
      <w:r w:rsidR="00CA4B97">
        <w:t>«</w:t>
      </w:r>
      <w:r>
        <w:t xml:space="preserve">Надеемся, что в этом году пассажиропоток вырастет на треть </w:t>
      </w:r>
      <w:r w:rsidR="00A15515">
        <w:t xml:space="preserve">– </w:t>
      </w:r>
      <w:r>
        <w:t xml:space="preserve">до миллиона человек, не считая круизных перевозок, </w:t>
      </w:r>
      <w:r w:rsidR="00A15515">
        <w:t xml:space="preserve">– </w:t>
      </w:r>
      <w:r>
        <w:t xml:space="preserve">рассказал Евдокимов. </w:t>
      </w:r>
      <w:r w:rsidR="00A15515">
        <w:t xml:space="preserve">– </w:t>
      </w:r>
      <w:r>
        <w:t xml:space="preserve">Наибольший трафик останется за центром города, где будут курсировать около 80 судов, в том числе и 10 речных трамвайчиков </w:t>
      </w:r>
      <w:r w:rsidR="00CA4B97">
        <w:t>«</w:t>
      </w:r>
      <w:r>
        <w:t>цветочной</w:t>
      </w:r>
      <w:r w:rsidR="00CA4B97">
        <w:t>»</w:t>
      </w:r>
      <w:r>
        <w:t xml:space="preserve"> флотилии крупнейшей судоходной компании региона</w:t>
      </w:r>
      <w:r w:rsidR="00CA4B97">
        <w:t>»</w:t>
      </w:r>
      <w:r>
        <w:t xml:space="preserve">. К слову, впервые на </w:t>
      </w:r>
      <w:r>
        <w:lastRenderedPageBreak/>
        <w:t>трамвайчики попасть можно будет не только по разовым билетам, но и по многоразовым, действующим один-два дня.</w:t>
      </w:r>
    </w:p>
    <w:p w14:paraId="0779594B" w14:textId="77777777" w:rsidR="00A15515" w:rsidRDefault="003F4EDF" w:rsidP="00A15515">
      <w:hyperlink r:id="rId46" w:history="1">
        <w:r w:rsidR="009A6C22" w:rsidRPr="00401F7F">
          <w:rPr>
            <w:rStyle w:val="a9"/>
          </w:rPr>
          <w:t>https://rg.ru/2021/04/22/reg-cfo/v-piatnicu-v-stolice-otkryvaetsia-passazhirskaia-navigaciia.html</w:t>
        </w:r>
      </w:hyperlink>
    </w:p>
    <w:p w14:paraId="3FF38829" w14:textId="2B1CB5DB" w:rsidR="00337E73" w:rsidRPr="00337E73" w:rsidRDefault="00337E73" w:rsidP="00A15515">
      <w:pPr>
        <w:pStyle w:val="3"/>
        <w:rPr>
          <w:rFonts w:ascii="Times New Roman" w:hAnsi="Times New Roman"/>
          <w:sz w:val="28"/>
          <w:szCs w:val="28"/>
        </w:rPr>
      </w:pPr>
      <w:bookmarkStart w:id="38" w:name="_Toc70081690"/>
      <w:r w:rsidRPr="00337E73">
        <w:rPr>
          <w:rFonts w:ascii="Times New Roman" w:hAnsi="Times New Roman"/>
          <w:sz w:val="28"/>
          <w:szCs w:val="28"/>
        </w:rPr>
        <w:t>КОММЕРСАНТЪ; ЕВГЕНИЯ КРЮЧКОВА; 2021.04.23; ИНСТИТУТЫ РАЗВИТИЯ ВОЗЬМУТ В ХОЛДИНГ; БЕЛЫЙ ДОМ ГОТОВИТ ПРАВОВУЮ ОСНОВУ ДЛЯ ИХ ОБЪЕДИНЕНИЯ</w:t>
      </w:r>
      <w:bookmarkEnd w:id="38"/>
    </w:p>
    <w:p w14:paraId="5F287CD7" w14:textId="2249BF66" w:rsidR="00A15515" w:rsidRDefault="00337E73" w:rsidP="00A15515">
      <w:r>
        <w:t xml:space="preserve">Правительство начинает формировать правовую базу для обеспечения новой схемы координации работы институтов развития. Белый дом вчера одобрил законопроект, который создает </w:t>
      </w:r>
      <w:r w:rsidR="00CA4B97">
        <w:t>«</w:t>
      </w:r>
      <w:r>
        <w:t>законодательную рамку</w:t>
      </w:r>
      <w:r w:rsidR="00CA4B97">
        <w:t>»</w:t>
      </w:r>
      <w:r>
        <w:t xml:space="preserve"> для формирования на базе ВЭБ.РФ крупного инвестиционного блока </w:t>
      </w:r>
      <w:r w:rsidR="00A15515">
        <w:t>–</w:t>
      </w:r>
      <w:r>
        <w:t xml:space="preserve"> госкорпорация получит полномочия по контролю за разработкой стратегий этих институтов, по принятию решений по крупным инвестпроектам и по достижению показателей эффективности. Финансовое взаимодействие с институтами развития будет построено по принципу холдинга </w:t>
      </w:r>
      <w:r w:rsidR="00A15515">
        <w:t>–</w:t>
      </w:r>
      <w:r>
        <w:t xml:space="preserve"> они смогут размещать свои средства в ВЭБ.РФ, а госкорпорация закрывать их долги.</w:t>
      </w:r>
    </w:p>
    <w:p w14:paraId="4A9C50E1" w14:textId="296EBE0D" w:rsidR="00A15515" w:rsidRDefault="00337E73" w:rsidP="00A15515">
      <w:r>
        <w:t xml:space="preserve">Вчера на заседании правительства был одобрен законопроект, закрепляющий в рамках реформы институтов развития новую схему координации их работы под эгидой ВЭБ.РФ. Напомним, реформа, объявленная в ноябре 2020 года, нацелена на повышение эффективности институтов развития и их переориентирование на достижение национальных целей (см. “Ъ” от 23 ноября 2020 года). Для этого на базе ВЭБ.РФ создается единый институт развития, под управление которого переходит часть структур (например, Российский экспортный центр, фонд </w:t>
      </w:r>
      <w:r w:rsidR="00CA4B97">
        <w:t>«</w:t>
      </w:r>
      <w:r>
        <w:t>Сколково</w:t>
      </w:r>
      <w:r w:rsidR="00CA4B97">
        <w:t>»</w:t>
      </w:r>
      <w:r>
        <w:t xml:space="preserve">, ЭКСАР). Другие организации будут укрупнены (например, Российская венчурная компания передается под управление Российского фонда прямых инвестиций) или ликвидированы (среди таких </w:t>
      </w:r>
      <w:r w:rsidR="00A15515">
        <w:t>–</w:t>
      </w:r>
      <w:r>
        <w:t xml:space="preserve"> Фонд развития моногородов) с последующим распределением их функций между ВЭБ.РФ и ведомствами (см. “Ъ” от 11 января).</w:t>
      </w:r>
    </w:p>
    <w:p w14:paraId="0E1416D3" w14:textId="77777777" w:rsidR="00A15515" w:rsidRDefault="00337E73" w:rsidP="00A15515">
      <w:r>
        <w:t xml:space="preserve">Объединение части организаций под управлением ВЭБ.РФ, по сути, является формированием крупного инвестиционного блока на базе госкорпорации </w:t>
      </w:r>
      <w:r w:rsidR="00A15515">
        <w:t>–</w:t>
      </w:r>
      <w:r>
        <w:t xml:space="preserve"> обновленные институты развития должны работать на снижение рисков для вложения частных капиталов, создание новых рынков и инвестиционных механизмов.</w:t>
      </w:r>
    </w:p>
    <w:p w14:paraId="1F48792B" w14:textId="55BF309D" w:rsidR="00337E73" w:rsidRDefault="00337E73" w:rsidP="00A15515">
      <w:r>
        <w:t xml:space="preserve">Одобренный правительством документ, рассказал вчера глава Минэкономики Максим Решетников, </w:t>
      </w:r>
      <w:r w:rsidR="00CA4B97">
        <w:t>«</w:t>
      </w:r>
      <w:r>
        <w:t>создает всю необходимую законодательную рамку</w:t>
      </w:r>
      <w:r w:rsidR="00CA4B97">
        <w:t>»</w:t>
      </w:r>
      <w:r>
        <w:t xml:space="preserve"> для этого </w:t>
      </w:r>
      <w:r w:rsidR="00A15515">
        <w:t>–</w:t>
      </w:r>
      <w:r>
        <w:t xml:space="preserve"> уточняются цели госкорпорации и определяются функции, которые будут в ней централизованы.</w:t>
      </w:r>
    </w:p>
    <w:p w14:paraId="59CB1A20" w14:textId="77777777" w:rsidR="00A15515" w:rsidRDefault="00337E73" w:rsidP="00A15515">
      <w:r>
        <w:lastRenderedPageBreak/>
        <w:t xml:space="preserve">Это, по словам </w:t>
      </w:r>
      <w:r w:rsidRPr="00A15515">
        <w:rPr>
          <w:b/>
        </w:rPr>
        <w:t>премьер-министр</w:t>
      </w:r>
      <w:r>
        <w:t xml:space="preserve">а </w:t>
      </w:r>
      <w:r w:rsidRPr="00A15515">
        <w:rPr>
          <w:b/>
        </w:rPr>
        <w:t>Михаила Мишустина</w:t>
      </w:r>
      <w:r>
        <w:t>, позволит сформировать единый центр принятия решений и скоординировать работу всех институтов развития.</w:t>
      </w:r>
    </w:p>
    <w:p w14:paraId="69BFEA1B" w14:textId="77777777" w:rsidR="00A15515" w:rsidRDefault="00337E73" w:rsidP="00A15515">
      <w:r>
        <w:t xml:space="preserve">Как следует из законопроекта (есть у “Ъ”), ВЭБ.РФ будет вправе осуществлять полномочия единоличного исполнительного органа институтов развития </w:t>
      </w:r>
      <w:r w:rsidR="00A15515">
        <w:t>–</w:t>
      </w:r>
      <w:r>
        <w:t xml:space="preserve"> в госкорпорации будут сконцентрированы полномочия по определению приоритетов их деятельности. Его задачей станет контроль за разработкой стратегий, принятием решений в отношении крупных инвестпроектов, а также за достижением показателей эффективности деятельности переданных под управление организаций.</w:t>
      </w:r>
    </w:p>
    <w:p w14:paraId="40FF4E3C" w14:textId="77777777" w:rsidR="00A15515" w:rsidRDefault="00337E73" w:rsidP="00A15515">
      <w:r>
        <w:t xml:space="preserve">Более того, ВЭБ.РФ будет выступать агентом правительства по вопросам реализации мер господдержки институтов развития и по представлению интересов РФ в судах. Также по решению Белого дома госкорпорация сможет осуществлять мероприятия по реорганизации или ликвидации институтов развития </w:t>
      </w:r>
      <w:r w:rsidR="00A15515">
        <w:t>–</w:t>
      </w:r>
      <w:r>
        <w:t xml:space="preserve"> с возможностью передачи имущества (после удовлетворения требований кредиторов) в свой уставный капитал и осуществления их функций (если они не переданы ведомствам).</w:t>
      </w:r>
    </w:p>
    <w:p w14:paraId="0E303046" w14:textId="0284F032" w:rsidR="00337E73" w:rsidRDefault="00337E73" w:rsidP="00A15515">
      <w:r>
        <w:t>Наконец, госкорпорация будет определять политику управления рисками (и контролировать их уровень) и временно свободными денежными средствами институтов развития, оказывать им финансовую и гарантийную поддержку.</w:t>
      </w:r>
    </w:p>
    <w:p w14:paraId="658D3FF5" w14:textId="12B96785" w:rsidR="00A15515" w:rsidRDefault="00337E73" w:rsidP="00A15515">
      <w:r>
        <w:t xml:space="preserve">В итоге, как отметил Максим Решетников, для финансового взаимодействия институтов развития с ВЭБ.РФ, по сути, будет сформирована общая холдинговая структура </w:t>
      </w:r>
      <w:r w:rsidR="00A15515">
        <w:t>–</w:t>
      </w:r>
      <w:r>
        <w:t xml:space="preserve"> </w:t>
      </w:r>
      <w:r w:rsidR="00CA4B97">
        <w:t>«</w:t>
      </w:r>
      <w:r>
        <w:t>институты развития смогут размещать деньги в ВЭБ.РФ, а ВЭБ.РФ может закрывать им долги</w:t>
      </w:r>
      <w:r w:rsidR="00CA4B97">
        <w:t>»</w:t>
      </w:r>
      <w:r>
        <w:t>.</w:t>
      </w:r>
    </w:p>
    <w:p w14:paraId="61531973" w14:textId="77777777" w:rsidR="00A15515" w:rsidRDefault="003F4EDF" w:rsidP="00A15515">
      <w:hyperlink r:id="rId47" w:history="1">
        <w:r w:rsidR="00337E73" w:rsidRPr="00401F7F">
          <w:rPr>
            <w:rStyle w:val="a9"/>
          </w:rPr>
          <w:t>https://www.kommersant.ru/doc/4783664</w:t>
        </w:r>
      </w:hyperlink>
    </w:p>
    <w:p w14:paraId="247EBCE3" w14:textId="388207A8" w:rsidR="005F31C0" w:rsidRPr="005F31C0" w:rsidRDefault="005F31C0" w:rsidP="00A15515">
      <w:pPr>
        <w:pStyle w:val="3"/>
        <w:rPr>
          <w:rFonts w:ascii="Times New Roman" w:hAnsi="Times New Roman"/>
          <w:sz w:val="28"/>
          <w:szCs w:val="28"/>
        </w:rPr>
      </w:pPr>
      <w:bookmarkStart w:id="39" w:name="_Toc70081691"/>
      <w:r w:rsidRPr="005F31C0">
        <w:rPr>
          <w:rFonts w:ascii="Times New Roman" w:hAnsi="Times New Roman"/>
          <w:sz w:val="28"/>
          <w:szCs w:val="28"/>
        </w:rPr>
        <w:t xml:space="preserve">ИЗВЕСТИЯ; МАКСИМ ТАЛАВРИНОВ, ДМИТРИЙ ГРИНКЕВИЧ; 2021.04.23; ПОПРАВИТЬ КРЫЛЬЯ: </w:t>
      </w:r>
      <w:r w:rsidR="00CA4B97">
        <w:rPr>
          <w:rFonts w:ascii="Times New Roman" w:hAnsi="Times New Roman"/>
          <w:sz w:val="28"/>
          <w:szCs w:val="28"/>
        </w:rPr>
        <w:t>«</w:t>
      </w:r>
      <w:r w:rsidRPr="005F31C0">
        <w:rPr>
          <w:rFonts w:ascii="Times New Roman" w:hAnsi="Times New Roman"/>
          <w:sz w:val="28"/>
          <w:szCs w:val="28"/>
        </w:rPr>
        <w:t>АЭРОФЛОТ</w:t>
      </w:r>
      <w:r w:rsidR="00CA4B97">
        <w:rPr>
          <w:rFonts w:ascii="Times New Roman" w:hAnsi="Times New Roman"/>
          <w:sz w:val="28"/>
          <w:szCs w:val="28"/>
        </w:rPr>
        <w:t>»</w:t>
      </w:r>
      <w:r w:rsidRPr="005F31C0">
        <w:rPr>
          <w:rFonts w:ascii="Times New Roman" w:hAnsi="Times New Roman"/>
          <w:sz w:val="28"/>
          <w:szCs w:val="28"/>
        </w:rPr>
        <w:t xml:space="preserve"> ПЛАНИРУЕТ РАЗМЕСТИТЬ ОБЛИГАЦИИ; РЕШЕНИЕ О ПЕРВОМ ВЫПУСКЕ НА СУММУ ДО 15 МЛРД РУБЛЕЙ МОЖЕТ БЫТЬ ПРИНЯТО ДО МАЙСКИХ ПРАЗДНИКОВ</w:t>
      </w:r>
      <w:bookmarkEnd w:id="39"/>
    </w:p>
    <w:p w14:paraId="5B338F68" w14:textId="15AB46E9" w:rsidR="00A15515" w:rsidRDefault="005F31C0" w:rsidP="00A15515">
      <w:r>
        <w:t xml:space="preserve">Группа </w:t>
      </w:r>
      <w:r w:rsidR="00CA4B97">
        <w:t>«</w:t>
      </w:r>
      <w:r>
        <w:t>Аэрофлот</w:t>
      </w:r>
      <w:r w:rsidR="00CA4B97">
        <w:t>»</w:t>
      </w:r>
      <w:r>
        <w:t xml:space="preserve"> для стабилизации финансового положения рассматривает размещение облигаций </w:t>
      </w:r>
      <w:r w:rsidR="00A15515">
        <w:t>–</w:t>
      </w:r>
      <w:r>
        <w:t xml:space="preserve"> традиционных и </w:t>
      </w:r>
      <w:r w:rsidR="00CA4B97">
        <w:t>«</w:t>
      </w:r>
      <w:r>
        <w:t>вечных</w:t>
      </w:r>
      <w:r w:rsidR="00CA4B97">
        <w:t>»</w:t>
      </w:r>
      <w:r>
        <w:t xml:space="preserve">. Об этом </w:t>
      </w:r>
      <w:r w:rsidR="00CA4B97">
        <w:t>«</w:t>
      </w:r>
      <w:r>
        <w:t>Известиям</w:t>
      </w:r>
      <w:r w:rsidR="00CA4B97">
        <w:t>»</w:t>
      </w:r>
      <w:r>
        <w:t xml:space="preserve"> рассказали источники в компании и в правительстве РФ. По словам собеседника </w:t>
      </w:r>
      <w:r w:rsidR="00CA4B97">
        <w:t>«</w:t>
      </w:r>
      <w:r>
        <w:t>Известий</w:t>
      </w:r>
      <w:r w:rsidR="00CA4B97">
        <w:t>»</w:t>
      </w:r>
      <w:r>
        <w:t xml:space="preserve"> на финансовом рынке, первый выпуск бумаг планируется на сумму до 15 млрд рублей, решение по нему может быть принято уже до майских праздников. Ранее перевозчик обсуждал размещение привилегированных акций, а также продажу 25–75% лоукостера </w:t>
      </w:r>
      <w:r w:rsidR="00CA4B97">
        <w:t>«</w:t>
      </w:r>
      <w:r>
        <w:t>Победа</w:t>
      </w:r>
      <w:r w:rsidR="00CA4B97">
        <w:t>»</w:t>
      </w:r>
      <w:r>
        <w:t xml:space="preserve">, рассказали собеседники </w:t>
      </w:r>
      <w:r w:rsidR="00CA4B97">
        <w:t>«</w:t>
      </w:r>
      <w:r>
        <w:t>Известий</w:t>
      </w:r>
      <w:r w:rsidR="00CA4B97">
        <w:t>»</w:t>
      </w:r>
      <w:r>
        <w:t xml:space="preserve">. В </w:t>
      </w:r>
      <w:r w:rsidR="00CA4B97">
        <w:t>«</w:t>
      </w:r>
      <w:r>
        <w:t>Аэрофлоте</w:t>
      </w:r>
      <w:r w:rsidR="00CA4B97">
        <w:t>»</w:t>
      </w:r>
      <w:r>
        <w:t xml:space="preserve"> сказали, что </w:t>
      </w:r>
      <w:r>
        <w:lastRenderedPageBreak/>
        <w:t xml:space="preserve">рассматривают разные варианты финансирования деятельности, но о повторном размещении акций и продаже </w:t>
      </w:r>
      <w:r w:rsidR="00CA4B97">
        <w:t>«</w:t>
      </w:r>
      <w:r>
        <w:t>Победы</w:t>
      </w:r>
      <w:r w:rsidR="00CA4B97">
        <w:t>»</w:t>
      </w:r>
      <w:r>
        <w:t xml:space="preserve"> речи не идет.</w:t>
      </w:r>
    </w:p>
    <w:p w14:paraId="1238ADBB" w14:textId="4C044763" w:rsidR="005F31C0" w:rsidRDefault="005F31C0" w:rsidP="00A15515">
      <w:r>
        <w:t>Повысят ликвидность</w:t>
      </w:r>
    </w:p>
    <w:p w14:paraId="0E3FCE8D" w14:textId="747176C8" w:rsidR="00A15515" w:rsidRDefault="005F31C0" w:rsidP="00A15515">
      <w:r>
        <w:t xml:space="preserve">Группа </w:t>
      </w:r>
      <w:r w:rsidR="00CA4B97">
        <w:t>«</w:t>
      </w:r>
      <w:r>
        <w:t>Аэрофлот</w:t>
      </w:r>
      <w:r w:rsidR="00CA4B97">
        <w:t>»</w:t>
      </w:r>
      <w:r>
        <w:t xml:space="preserve"> для стабилизации финансового положения рассматривает размещение облигаций, в том числе </w:t>
      </w:r>
      <w:r w:rsidR="00CA4B97">
        <w:t>«</w:t>
      </w:r>
      <w:r>
        <w:t>вечных</w:t>
      </w:r>
      <w:r w:rsidR="00CA4B97">
        <w:t>»</w:t>
      </w:r>
      <w:r>
        <w:t xml:space="preserve"> (бессрочных). Об этом </w:t>
      </w:r>
      <w:r w:rsidR="00CA4B97">
        <w:t>«</w:t>
      </w:r>
      <w:r>
        <w:t>Известиям</w:t>
      </w:r>
      <w:r w:rsidR="00CA4B97">
        <w:t>»</w:t>
      </w:r>
      <w:r>
        <w:t xml:space="preserve"> рассказали источники в компании и в правительстве. По словам собеседников </w:t>
      </w:r>
      <w:r w:rsidR="00CA4B97">
        <w:t>«</w:t>
      </w:r>
      <w:r>
        <w:t>Известий</w:t>
      </w:r>
      <w:r w:rsidR="00CA4B97">
        <w:t>»</w:t>
      </w:r>
      <w:r>
        <w:t xml:space="preserve">, также прорабатывалась продажа 25–75% лоукостера </w:t>
      </w:r>
      <w:r w:rsidR="00CA4B97">
        <w:t>«</w:t>
      </w:r>
      <w:r>
        <w:t>Победа</w:t>
      </w:r>
      <w:r w:rsidR="00CA4B97">
        <w:t>»</w:t>
      </w:r>
      <w:r>
        <w:t xml:space="preserve"> посредством первичного размещения на фондовом рынке (IPO) и размещение привилегированных акций (</w:t>
      </w:r>
      <w:r w:rsidR="00CA4B97">
        <w:t>«</w:t>
      </w:r>
      <w:r>
        <w:t>префов</w:t>
      </w:r>
      <w:r w:rsidR="00CA4B97">
        <w:t>»</w:t>
      </w:r>
      <w:r>
        <w:t>).</w:t>
      </w:r>
    </w:p>
    <w:p w14:paraId="7B4BCD59" w14:textId="716BFB72" w:rsidR="00A15515" w:rsidRDefault="005F31C0" w:rsidP="00A15515">
      <w:r>
        <w:t xml:space="preserve"> </w:t>
      </w:r>
      <w:r w:rsidR="00CA4B97">
        <w:t>«</w:t>
      </w:r>
      <w:r>
        <w:t>Аэрофлот</w:t>
      </w:r>
      <w:r w:rsidR="00CA4B97">
        <w:t>»</w:t>
      </w:r>
      <w:r>
        <w:t xml:space="preserve"> рассматривает различные варианты финансирования своей деятельности с точки зрения их преимуществ и недостатков, сказали </w:t>
      </w:r>
      <w:r w:rsidR="00CA4B97">
        <w:t>«</w:t>
      </w:r>
      <w:r>
        <w:t>Известиям</w:t>
      </w:r>
      <w:r w:rsidR="00CA4B97">
        <w:t>»</w:t>
      </w:r>
      <w:r>
        <w:t xml:space="preserve"> в </w:t>
      </w:r>
      <w:r w:rsidRPr="00A15515">
        <w:rPr>
          <w:b/>
        </w:rPr>
        <w:t>пресс-службе</w:t>
      </w:r>
      <w:r>
        <w:t xml:space="preserve"> компании. Там добавили, что потребность в средствах будет определяться развитием рыночной ситуации и динамикой российских и международных перевозок.</w:t>
      </w:r>
    </w:p>
    <w:p w14:paraId="13F1D0EB" w14:textId="7EB81C6A" w:rsidR="00A15515" w:rsidRDefault="00A15515" w:rsidP="00A15515">
      <w:r>
        <w:t>–</w:t>
      </w:r>
      <w:r w:rsidR="005F31C0">
        <w:t xml:space="preserve"> В связи с уже проведенной эмиссией акций в 2020 году повторное размещение акций в настоящий момент не обсуждается. Продажа </w:t>
      </w:r>
      <w:r w:rsidR="00CA4B97">
        <w:t>«</w:t>
      </w:r>
      <w:r w:rsidR="005F31C0">
        <w:t>Победы</w:t>
      </w:r>
      <w:r w:rsidR="00CA4B97">
        <w:t>»</w:t>
      </w:r>
      <w:r w:rsidR="005F31C0">
        <w:t xml:space="preserve"> не рассматривается, поскольку лоукостер является стратегическим активом группы и ключевым элементом долгосрочной стратегии развития, </w:t>
      </w:r>
      <w:r>
        <w:t>–</w:t>
      </w:r>
      <w:r w:rsidR="005F31C0">
        <w:t xml:space="preserve"> отметили в </w:t>
      </w:r>
      <w:r w:rsidR="005F31C0" w:rsidRPr="00A15515">
        <w:rPr>
          <w:b/>
        </w:rPr>
        <w:t>пресс-службе</w:t>
      </w:r>
      <w:r w:rsidR="005F31C0">
        <w:t xml:space="preserve"> </w:t>
      </w:r>
      <w:r w:rsidR="00CA4B97">
        <w:t>«</w:t>
      </w:r>
      <w:r w:rsidR="005F31C0">
        <w:t>Аэрофлота</w:t>
      </w:r>
      <w:r w:rsidR="00CA4B97">
        <w:t>»</w:t>
      </w:r>
      <w:r w:rsidR="005F31C0">
        <w:t>.</w:t>
      </w:r>
    </w:p>
    <w:p w14:paraId="76B81445" w14:textId="3E82393E" w:rsidR="00A15515" w:rsidRDefault="005F31C0" w:rsidP="00A15515">
      <w:r>
        <w:t xml:space="preserve">Представитель </w:t>
      </w:r>
      <w:r w:rsidR="00CA4B97">
        <w:t>«</w:t>
      </w:r>
      <w:r>
        <w:t>Победы</w:t>
      </w:r>
      <w:r w:rsidR="00CA4B97">
        <w:t>»</w:t>
      </w:r>
      <w:r>
        <w:t xml:space="preserve"> также сказал </w:t>
      </w:r>
      <w:r w:rsidR="00CA4B97">
        <w:t>«</w:t>
      </w:r>
      <w:r>
        <w:t>Известиям</w:t>
      </w:r>
      <w:r w:rsidR="00CA4B97">
        <w:t>»</w:t>
      </w:r>
      <w:r>
        <w:t>, что вопрос о продаже лоукостера не обсуждается.</w:t>
      </w:r>
    </w:p>
    <w:p w14:paraId="716BA789" w14:textId="43FDFEDC" w:rsidR="00A15515" w:rsidRDefault="005F31C0" w:rsidP="00A15515">
      <w:r>
        <w:t xml:space="preserve">В марте замминистра финансов Алексей Моисеев говорил, что экономическая группа в составе представителей </w:t>
      </w:r>
      <w:r w:rsidR="00CA4B97">
        <w:t>«</w:t>
      </w:r>
      <w:r>
        <w:t>Аэрофлота</w:t>
      </w:r>
      <w:r w:rsidR="00CA4B97">
        <w:t>»</w:t>
      </w:r>
      <w:r>
        <w:t xml:space="preserve">, </w:t>
      </w:r>
      <w:r w:rsidRPr="00A15515">
        <w:rPr>
          <w:b/>
        </w:rPr>
        <w:t>Минтранса</w:t>
      </w:r>
      <w:r>
        <w:t xml:space="preserve">, ЦБ и Минфина работает над стабилизацией финансового положения авиаперевозчика. В частности, рассматривается вопрос о привлечении средств на внешнем рынке, уточнял он. А </w:t>
      </w:r>
      <w:r w:rsidRPr="00A15515">
        <w:rPr>
          <w:b/>
        </w:rPr>
        <w:t>министр транспорта</w:t>
      </w:r>
      <w:r>
        <w:t xml:space="preserve"> </w:t>
      </w:r>
      <w:r w:rsidRPr="00A15515">
        <w:rPr>
          <w:b/>
        </w:rPr>
        <w:t>Виталий Савельев</w:t>
      </w:r>
      <w:r>
        <w:t xml:space="preserve"> 23 марта на заседании комитета ГД по транспорту и строительству назвал IPO </w:t>
      </w:r>
      <w:r w:rsidR="00CA4B97">
        <w:t>«</w:t>
      </w:r>
      <w:r>
        <w:t>Победы</w:t>
      </w:r>
      <w:r w:rsidR="00CA4B97">
        <w:t>»</w:t>
      </w:r>
      <w:r>
        <w:t xml:space="preserve"> одним из способов укрепления финансового положения компании.</w:t>
      </w:r>
    </w:p>
    <w:p w14:paraId="0D7E1759" w14:textId="3DC2844D" w:rsidR="00A15515" w:rsidRDefault="005F31C0" w:rsidP="00A15515">
      <w:r>
        <w:t xml:space="preserve">По словам источника </w:t>
      </w:r>
      <w:r w:rsidR="00CA4B97">
        <w:t>«</w:t>
      </w:r>
      <w:r>
        <w:t>Известий</w:t>
      </w:r>
      <w:r w:rsidR="00CA4B97">
        <w:t>»</w:t>
      </w:r>
      <w:r>
        <w:t xml:space="preserve"> на финансовом рынке, группа </w:t>
      </w:r>
      <w:r w:rsidR="00CA4B97">
        <w:t>«</w:t>
      </w:r>
      <w:r>
        <w:t>Аэрофлот</w:t>
      </w:r>
      <w:r w:rsidR="00CA4B97">
        <w:t>»</w:t>
      </w:r>
      <w:r>
        <w:t xml:space="preserve"> планирует разместить первый выпуск облигаций на сумму до 15 млрд рублей. Собеседник уточнил: решение о выходе на долговой рынок может быть принято до майских праздников.</w:t>
      </w:r>
    </w:p>
    <w:p w14:paraId="29A742BA" w14:textId="77777777" w:rsidR="00A15515" w:rsidRDefault="005F31C0" w:rsidP="00A15515">
      <w:r>
        <w:t>В декабре 2017 года совет директоров перевозчика утвердил программу биржевых облигаций, которая в конце января 2018 года была зарегистрирована Мосбиржей, сказано в отчетности компании по МСФО за 2020 год. Максимальная сумма номинальной стоимости биржевых облигаций, которые могут быть размещены в рамках программы, составляет 24,7 млрд рублей с максимальным сроком погашения почти 10 лет.</w:t>
      </w:r>
    </w:p>
    <w:p w14:paraId="6DEFA86A" w14:textId="5566B4DB" w:rsidR="00A15515" w:rsidRDefault="005F31C0" w:rsidP="00A15515">
      <w:r>
        <w:lastRenderedPageBreak/>
        <w:t xml:space="preserve">В прошлом году </w:t>
      </w:r>
      <w:r w:rsidR="00CA4B97">
        <w:t>«</w:t>
      </w:r>
      <w:r>
        <w:t>Аэрофлот</w:t>
      </w:r>
      <w:r w:rsidR="00CA4B97">
        <w:t>»</w:t>
      </w:r>
      <w:r>
        <w:t xml:space="preserve"> планировал размещение трехлетних облигаций на сумму 10 млрд рублей, но сбор заявок был перенесен с 20 мая 2020 года на неопределенный срок. Его организатором выступил </w:t>
      </w:r>
      <w:r w:rsidR="00CA4B97">
        <w:t>«</w:t>
      </w:r>
      <w:r>
        <w:t>Совкомбанк</w:t>
      </w:r>
      <w:r w:rsidR="00CA4B97">
        <w:t>»</w:t>
      </w:r>
      <w:r>
        <w:t xml:space="preserve">. Однако в условиях повышенной неопределенности и заявленного ориентира доходности выпуск не состоялся, сказала аналитик </w:t>
      </w:r>
      <w:r w:rsidR="00CA4B97">
        <w:t>«</w:t>
      </w:r>
      <w:r>
        <w:t>Национального рейтингового агентства</w:t>
      </w:r>
      <w:r w:rsidR="00CA4B97">
        <w:t>»</w:t>
      </w:r>
      <w:r>
        <w:t xml:space="preserve"> (НРА) Алла Юрова. По ее словам, учитывая сохраняющиеся ограничения на международные перелеты требуемая инвесторами доходность будет учитывать дополнительную премию за отраслевой риск. В </w:t>
      </w:r>
      <w:r w:rsidR="00CA4B97">
        <w:t>«</w:t>
      </w:r>
      <w:r>
        <w:t>Совкомбанке</w:t>
      </w:r>
      <w:r w:rsidR="00CA4B97">
        <w:t>»</w:t>
      </w:r>
      <w:r>
        <w:t xml:space="preserve"> не ответили на запрос </w:t>
      </w:r>
      <w:r w:rsidR="00CA4B97">
        <w:t>«</w:t>
      </w:r>
      <w:r>
        <w:t>Известий</w:t>
      </w:r>
      <w:r w:rsidR="00CA4B97">
        <w:t>»</w:t>
      </w:r>
      <w:r>
        <w:t>.</w:t>
      </w:r>
    </w:p>
    <w:p w14:paraId="5587C3E5" w14:textId="6F5FFCC2" w:rsidR="00A15515" w:rsidRDefault="00CA4B97" w:rsidP="00A15515">
      <w:r>
        <w:t>«</w:t>
      </w:r>
      <w:r w:rsidR="005F31C0">
        <w:t>Вечные</w:t>
      </w:r>
      <w:r>
        <w:t>»</w:t>
      </w:r>
      <w:r w:rsidR="005F31C0">
        <w:t xml:space="preserve"> деньги</w:t>
      </w:r>
    </w:p>
    <w:p w14:paraId="5EB6B552" w14:textId="1147B7C6" w:rsidR="00A15515" w:rsidRDefault="005F31C0" w:rsidP="00A15515">
      <w:r>
        <w:t xml:space="preserve">По словам источников </w:t>
      </w:r>
      <w:r w:rsidR="00CA4B97">
        <w:t>«</w:t>
      </w:r>
      <w:r>
        <w:t>Известий</w:t>
      </w:r>
      <w:r w:rsidR="00CA4B97">
        <w:t>»</w:t>
      </w:r>
      <w:r>
        <w:t xml:space="preserve"> в правительстве и в компании, </w:t>
      </w:r>
      <w:r w:rsidR="00CA4B97">
        <w:t>«</w:t>
      </w:r>
      <w:r>
        <w:t>Аэрофлот</w:t>
      </w:r>
      <w:r w:rsidR="00CA4B97">
        <w:t>»</w:t>
      </w:r>
      <w:r>
        <w:t xml:space="preserve"> рассматривает также размещение </w:t>
      </w:r>
      <w:r w:rsidR="00CA4B97">
        <w:t>«</w:t>
      </w:r>
      <w:r>
        <w:t>вечных</w:t>
      </w:r>
      <w:r w:rsidR="00CA4B97">
        <w:t>»</w:t>
      </w:r>
      <w:r>
        <w:t xml:space="preserve"> (бессрочных) облигаций. Но перевозчик пока не может их размещать, так как у него нет национального кредитного рейтинга. У него есть только международный на уровне </w:t>
      </w:r>
      <w:r w:rsidR="00CA4B97">
        <w:t>«</w:t>
      </w:r>
      <w:r>
        <w:t>BB-</w:t>
      </w:r>
      <w:r w:rsidR="00CA4B97">
        <w:t>»</w:t>
      </w:r>
      <w:r>
        <w:t>, присвоенный Fitch Ratings, отметила адвокат Forward Legal Ольга Зеленская. Выпускать бессрочные облигации могут только компании с наивысший рейтингом (</w:t>
      </w:r>
      <w:r w:rsidR="00CA4B97">
        <w:t>«</w:t>
      </w:r>
      <w:r>
        <w:t>ААА</w:t>
      </w:r>
      <w:r w:rsidR="00CA4B97">
        <w:t>»</w:t>
      </w:r>
      <w:r>
        <w:t>) по национальной рейтинговой шкале, работающие не менее пяти лет.</w:t>
      </w:r>
    </w:p>
    <w:p w14:paraId="7EB2766F" w14:textId="76707A00" w:rsidR="00A15515" w:rsidRDefault="005F31C0" w:rsidP="00A15515">
      <w:r>
        <w:t xml:space="preserve">Руководитель направления </w:t>
      </w:r>
      <w:r w:rsidR="00CA4B97">
        <w:t>«</w:t>
      </w:r>
      <w:r>
        <w:t>Экономика инфраструктурных отраслей</w:t>
      </w:r>
      <w:r w:rsidR="00CA4B97">
        <w:t>»</w:t>
      </w:r>
      <w:r>
        <w:t xml:space="preserve"> ЦСР Бегляр Новрузов сообщил </w:t>
      </w:r>
      <w:r w:rsidR="00CA4B97">
        <w:t>«</w:t>
      </w:r>
      <w:r>
        <w:t>Известиям</w:t>
      </w:r>
      <w:r w:rsidR="00CA4B97">
        <w:t>»</w:t>
      </w:r>
      <w:r>
        <w:t xml:space="preserve">, что еще в марте по рекомендации экономической рабочей группы рассматривалась дополнительная эмиссия акций, в том числе привилегированных, для привлечения средств на внешних рынках. По его словам, размещение </w:t>
      </w:r>
      <w:r w:rsidR="00CA4B97">
        <w:t>«</w:t>
      </w:r>
      <w:r>
        <w:t>префов</w:t>
      </w:r>
      <w:r w:rsidR="00CA4B97">
        <w:t>»</w:t>
      </w:r>
      <w:r>
        <w:t xml:space="preserve">, которое компанией еще не осуществлялось, означает привлечение инвесторов, ориентированных в основном на получение дивидендов. Последний раз </w:t>
      </w:r>
      <w:r w:rsidR="00CA4B97">
        <w:t>«</w:t>
      </w:r>
      <w:r>
        <w:t>Аэрофлот</w:t>
      </w:r>
      <w:r w:rsidR="00CA4B97">
        <w:t>»</w:t>
      </w:r>
      <w:r>
        <w:t xml:space="preserve"> их выплачивал в размере 2,9 млрд рублей за 2018 год.</w:t>
      </w:r>
    </w:p>
    <w:p w14:paraId="223015B8" w14:textId="6825D681" w:rsidR="00A15515" w:rsidRDefault="005F31C0" w:rsidP="00A15515">
      <w:r>
        <w:t xml:space="preserve">Ранее проведенная в октябре 2020 года дополнительная эмиссия акций принесла </w:t>
      </w:r>
      <w:r w:rsidR="00CA4B97">
        <w:t>«</w:t>
      </w:r>
      <w:r>
        <w:t>Аэрофлоту</w:t>
      </w:r>
      <w:r w:rsidR="00CA4B97">
        <w:t>»</w:t>
      </w:r>
      <w:r>
        <w:t xml:space="preserve"> 80 млрд рублей. Бумаги на 50 млрд рублей выкупило государство, увеличив свою долю в компании с 51,17% до 57,34%. У перевозчика есть возможность разместить дополнительно еще 616 млн акций, сказано в его отчетности за 2020 год.</w:t>
      </w:r>
    </w:p>
    <w:p w14:paraId="76151E4F" w14:textId="6110E897" w:rsidR="00A15515" w:rsidRDefault="00A15515" w:rsidP="00A15515">
      <w:r>
        <w:t>–</w:t>
      </w:r>
      <w:r w:rsidR="005F31C0">
        <w:t xml:space="preserve"> Скорее всего, </w:t>
      </w:r>
      <w:r w:rsidR="00CA4B97">
        <w:t>«</w:t>
      </w:r>
      <w:r w:rsidR="005F31C0">
        <w:t>Аэрофлот</w:t>
      </w:r>
      <w:r w:rsidR="00CA4B97">
        <w:t>»</w:t>
      </w:r>
      <w:r w:rsidR="005F31C0">
        <w:t xml:space="preserve"> обсуждал размещение на открытом рынке, при этом выполняя условие, что доля государства должна быть не менее 51,17%. Таким образом, планируемый выпуск мог бы принести ему еще 60–70 млрд рублей от внешних инвесторов, </w:t>
      </w:r>
      <w:r>
        <w:t>–</w:t>
      </w:r>
      <w:r w:rsidR="005F31C0">
        <w:t xml:space="preserve"> сказал Бегляр Новрузов.</w:t>
      </w:r>
    </w:p>
    <w:p w14:paraId="53F88CFA" w14:textId="546E7128" w:rsidR="00A15515" w:rsidRDefault="005F31C0" w:rsidP="00A15515">
      <w:r>
        <w:t xml:space="preserve">Размещение привилегированных акций </w:t>
      </w:r>
      <w:r w:rsidR="00A15515">
        <w:t>–</w:t>
      </w:r>
      <w:r>
        <w:t xml:space="preserve"> негативная новость для владельцев обыкновенных акций </w:t>
      </w:r>
      <w:r w:rsidR="00CA4B97">
        <w:t>«</w:t>
      </w:r>
      <w:r>
        <w:t>Аэрофлота</w:t>
      </w:r>
      <w:r w:rsidR="00CA4B97">
        <w:t>»</w:t>
      </w:r>
      <w:r>
        <w:t xml:space="preserve">, так как </w:t>
      </w:r>
      <w:r w:rsidR="00CA4B97">
        <w:t>«</w:t>
      </w:r>
      <w:r>
        <w:t>префы</w:t>
      </w:r>
      <w:r w:rsidR="00CA4B97">
        <w:t>»</w:t>
      </w:r>
      <w:r>
        <w:t xml:space="preserve"> будут забирать на себя часть дивидендов, считает управляющий активами </w:t>
      </w:r>
      <w:r w:rsidR="00CA4B97">
        <w:t>«</w:t>
      </w:r>
      <w:r>
        <w:t>БКС Мир инвестиций</w:t>
      </w:r>
      <w:r w:rsidR="00CA4B97">
        <w:t>»</w:t>
      </w:r>
      <w:r>
        <w:t xml:space="preserve"> Андрей Русецкий.</w:t>
      </w:r>
    </w:p>
    <w:p w14:paraId="54F1CB06" w14:textId="77777777" w:rsidR="00A15515" w:rsidRDefault="005F31C0" w:rsidP="00A15515">
      <w:r>
        <w:t>Кредитное давление</w:t>
      </w:r>
    </w:p>
    <w:p w14:paraId="24C20EC1" w14:textId="372D16A4" w:rsidR="00A15515" w:rsidRDefault="005F31C0" w:rsidP="00A15515">
      <w:r>
        <w:lastRenderedPageBreak/>
        <w:t xml:space="preserve">Группа </w:t>
      </w:r>
      <w:r w:rsidR="00CA4B97">
        <w:t>«</w:t>
      </w:r>
      <w:r>
        <w:t>Аэрофлот</w:t>
      </w:r>
      <w:r w:rsidR="00CA4B97">
        <w:t>»</w:t>
      </w:r>
      <w:r>
        <w:t xml:space="preserve"> ведет переговоры о привлечении кредита на сумму 10 млрд рублей, сообщил </w:t>
      </w:r>
      <w:r w:rsidR="00CA4B97">
        <w:t>«</w:t>
      </w:r>
      <w:r>
        <w:t>Известиям</w:t>
      </w:r>
      <w:r w:rsidR="00CA4B97">
        <w:t>»</w:t>
      </w:r>
      <w:r>
        <w:t xml:space="preserve"> источник на фондовом рынке. Ранее компания на сайте раскрытия информации публиковала сообщение о том, что 16 апреля на заседании совета директоров </w:t>
      </w:r>
      <w:r w:rsidR="00CA4B97">
        <w:t>«</w:t>
      </w:r>
      <w:r>
        <w:t>Аэрофлота</w:t>
      </w:r>
      <w:r w:rsidR="00CA4B97">
        <w:t>»</w:t>
      </w:r>
      <w:r>
        <w:t xml:space="preserve"> должен был обсуждаться вопрос открытия кредитной линии в </w:t>
      </w:r>
      <w:r w:rsidR="00CA4B97">
        <w:t>«</w:t>
      </w:r>
      <w:r>
        <w:t>Совкомбанке</w:t>
      </w:r>
      <w:r w:rsidR="00CA4B97">
        <w:t>»</w:t>
      </w:r>
      <w:r>
        <w:t xml:space="preserve"> для одной из </w:t>
      </w:r>
      <w:r w:rsidR="00CA4B97">
        <w:t>«</w:t>
      </w:r>
      <w:r>
        <w:t>дочерних</w:t>
      </w:r>
      <w:r w:rsidR="00CA4B97">
        <w:t>»</w:t>
      </w:r>
      <w:r>
        <w:t xml:space="preserve"> структур </w:t>
      </w:r>
      <w:r w:rsidR="00A15515">
        <w:t>–</w:t>
      </w:r>
      <w:r>
        <w:t xml:space="preserve"> перевозчика </w:t>
      </w:r>
      <w:r w:rsidR="00CA4B97">
        <w:t>«</w:t>
      </w:r>
      <w:r>
        <w:t>Россия</w:t>
      </w:r>
      <w:r w:rsidR="00CA4B97">
        <w:t>»</w:t>
      </w:r>
      <w:r>
        <w:t xml:space="preserve">. Его представитель сообщил </w:t>
      </w:r>
      <w:r w:rsidR="00CA4B97">
        <w:t>«</w:t>
      </w:r>
      <w:r>
        <w:t>Известиям</w:t>
      </w:r>
      <w:r w:rsidR="00CA4B97">
        <w:t>»</w:t>
      </w:r>
      <w:r>
        <w:t xml:space="preserve">, что компанию и банк связывает давнее взаимовыгодное сотрудничество, итогом которого является расширение партнерства, в том числе и в области финансирования текущей деятельности перевозчика. В кредитной организации на запрос </w:t>
      </w:r>
      <w:r w:rsidR="00CA4B97">
        <w:t>«</w:t>
      </w:r>
      <w:r>
        <w:t>Известий</w:t>
      </w:r>
      <w:r w:rsidR="00CA4B97">
        <w:t>»</w:t>
      </w:r>
      <w:r>
        <w:t xml:space="preserve"> не ответили. 29 апреля совет директоров </w:t>
      </w:r>
      <w:r w:rsidR="00CA4B97">
        <w:t>«</w:t>
      </w:r>
      <w:r>
        <w:t>Аэрофлота</w:t>
      </w:r>
      <w:r w:rsidR="00CA4B97">
        <w:t>»</w:t>
      </w:r>
      <w:r>
        <w:t xml:space="preserve"> также рассмотрит на заседании вопрос открытия новых кредитных линий, сказано в сообщении авиакомпании.</w:t>
      </w:r>
    </w:p>
    <w:p w14:paraId="3C6392F0" w14:textId="25BC12CB" w:rsidR="00A15515" w:rsidRDefault="005F31C0" w:rsidP="00A15515">
      <w:r>
        <w:t xml:space="preserve">За 2020 год соотношение чистого долга группы </w:t>
      </w:r>
      <w:r w:rsidR="00CA4B97">
        <w:t>«</w:t>
      </w:r>
      <w:r>
        <w:t>Аэрофлот</w:t>
      </w:r>
      <w:r w:rsidR="00CA4B97">
        <w:t>»</w:t>
      </w:r>
      <w:r>
        <w:t xml:space="preserve"> и показателя EBITDA выросло с 3 до 24 за счет роста общего долга на 31% и операционного убытка, сказала Алла Юрова.</w:t>
      </w:r>
    </w:p>
    <w:p w14:paraId="154EB2A6" w14:textId="77777777" w:rsidR="00A15515" w:rsidRDefault="00A15515" w:rsidP="00A15515">
      <w:r>
        <w:t>–</w:t>
      </w:r>
      <w:r w:rsidR="005F31C0">
        <w:t xml:space="preserve"> Вероятно, что долговая нагрузка выше обычного уровня будет сохраняться до восстановления операционных показателей на международных линиях. Увеличение долга оказывает давление на оценку справедливой стоимости компании, </w:t>
      </w:r>
      <w:r>
        <w:t>–</w:t>
      </w:r>
      <w:r w:rsidR="005F31C0">
        <w:t xml:space="preserve"> прогнозирует эксперт.</w:t>
      </w:r>
    </w:p>
    <w:p w14:paraId="30B6D239" w14:textId="486C23C0" w:rsidR="00A15515" w:rsidRDefault="005F31C0" w:rsidP="00A15515">
      <w:r>
        <w:t xml:space="preserve">Группа </w:t>
      </w:r>
      <w:r w:rsidR="00CA4B97">
        <w:t>«</w:t>
      </w:r>
      <w:r>
        <w:t>Аэрофлот</w:t>
      </w:r>
      <w:r w:rsidR="00CA4B97">
        <w:t>»</w:t>
      </w:r>
      <w:r>
        <w:t xml:space="preserve">, согласно отчетности по МСФО, в 2020-м привлекла 209 млрд рублей: почти 120 млрд кредитов, 80 млрд за счет допэмиссии акций, 9,1 млрд </w:t>
      </w:r>
      <w:r w:rsidR="00A15515">
        <w:t>–</w:t>
      </w:r>
      <w:r>
        <w:t xml:space="preserve"> госсубсидий. В том же году были полностью погашены кредиты на 33 млрд рублей. По состоянию на конец 2020-го в рамках кредитных линий, предоставленных различными банками, </w:t>
      </w:r>
      <w:r w:rsidR="00CA4B97">
        <w:t>«</w:t>
      </w:r>
      <w:r>
        <w:t>Аэрофлот</w:t>
      </w:r>
      <w:r w:rsidR="00CA4B97">
        <w:t>»</w:t>
      </w:r>
      <w:r>
        <w:t xml:space="preserve"> мог дополнительно привлечь 143 млрд рублей. Свободные денежные средства у группы </w:t>
      </w:r>
      <w:r w:rsidR="00CA4B97">
        <w:t>«</w:t>
      </w:r>
      <w:r>
        <w:t>Аэрофлот</w:t>
      </w:r>
      <w:r w:rsidR="00CA4B97">
        <w:t>»</w:t>
      </w:r>
      <w:r>
        <w:t xml:space="preserve"> по состоянию на конец прошлого года составляли 88,9 млрд рублей.</w:t>
      </w:r>
    </w:p>
    <w:p w14:paraId="0262E46B" w14:textId="498A8453" w:rsidR="00A15515" w:rsidRDefault="005F31C0" w:rsidP="00A15515">
      <w:r>
        <w:t xml:space="preserve">По словам источника </w:t>
      </w:r>
      <w:r w:rsidR="00CA4B97">
        <w:t>«</w:t>
      </w:r>
      <w:r>
        <w:t>Известий</w:t>
      </w:r>
      <w:r w:rsidR="00CA4B97">
        <w:t>»</w:t>
      </w:r>
      <w:r>
        <w:t xml:space="preserve"> на кредитном рынке, с учетом средств от допэмиссии, невыбранных кредитных траншей с госгарантией и доступных банковских лимитов, </w:t>
      </w:r>
      <w:r w:rsidR="00CA4B97">
        <w:t>«</w:t>
      </w:r>
      <w:r>
        <w:t>Аэрофлот</w:t>
      </w:r>
      <w:r w:rsidR="00CA4B97">
        <w:t>»</w:t>
      </w:r>
      <w:r>
        <w:t xml:space="preserve"> обеспечен деньгами еще на один год при закрытых границах.</w:t>
      </w:r>
    </w:p>
    <w:p w14:paraId="0B2D89E8" w14:textId="1230CE79" w:rsidR="00EE7FA7" w:rsidRDefault="005F31C0" w:rsidP="00A15515">
      <w:r>
        <w:t xml:space="preserve">В правительстве, Минфине и ЦБ на запросы </w:t>
      </w:r>
      <w:r w:rsidR="00CA4B97">
        <w:t>«</w:t>
      </w:r>
      <w:r>
        <w:t>Известий</w:t>
      </w:r>
      <w:r w:rsidR="00CA4B97">
        <w:t>»</w:t>
      </w:r>
      <w:r>
        <w:t xml:space="preserve"> не ответили. В </w:t>
      </w:r>
      <w:r w:rsidRPr="00A15515">
        <w:rPr>
          <w:b/>
        </w:rPr>
        <w:t>Минтрансе</w:t>
      </w:r>
      <w:r>
        <w:t xml:space="preserve"> переадресовали вопросы в </w:t>
      </w:r>
      <w:r w:rsidRPr="00A15515">
        <w:rPr>
          <w:b/>
        </w:rPr>
        <w:t>пресс-службу</w:t>
      </w:r>
      <w:r>
        <w:t xml:space="preserve"> </w:t>
      </w:r>
      <w:r w:rsidR="00CA4B97">
        <w:t>«</w:t>
      </w:r>
      <w:r>
        <w:t>Аэрофлота</w:t>
      </w:r>
      <w:r w:rsidR="00CA4B97">
        <w:t>»</w:t>
      </w:r>
      <w:r>
        <w:t>.</w:t>
      </w:r>
    </w:p>
    <w:p w14:paraId="372EEF37" w14:textId="77777777" w:rsidR="00A15515" w:rsidRDefault="003F4EDF" w:rsidP="00A15515">
      <w:hyperlink r:id="rId48" w:history="1">
        <w:r w:rsidR="005F31C0" w:rsidRPr="00212FBD">
          <w:rPr>
            <w:rStyle w:val="a9"/>
          </w:rPr>
          <w:t>https://iz.ru/1155549/maksim-talavrinov-dmitrii-grinkevich/popravit-krylia-aeroflot-planiruet-razmestit-obligatcii</w:t>
        </w:r>
      </w:hyperlink>
    </w:p>
    <w:p w14:paraId="690F78D3" w14:textId="26E19572" w:rsidR="005F31C0" w:rsidRPr="005F31C0" w:rsidRDefault="005F31C0" w:rsidP="00A15515">
      <w:pPr>
        <w:pStyle w:val="3"/>
        <w:rPr>
          <w:rFonts w:ascii="Times New Roman" w:hAnsi="Times New Roman"/>
          <w:sz w:val="28"/>
          <w:szCs w:val="28"/>
        </w:rPr>
      </w:pPr>
      <w:bookmarkStart w:id="40" w:name="_Toc70081692"/>
      <w:r w:rsidRPr="005F31C0">
        <w:rPr>
          <w:rFonts w:ascii="Times New Roman" w:hAnsi="Times New Roman"/>
          <w:sz w:val="28"/>
          <w:szCs w:val="28"/>
        </w:rPr>
        <w:lastRenderedPageBreak/>
        <w:t>ВЕДОМОСТИ; АНАСТАСИЯ ЛЬВОВА; 2021.04.23; УБЫТКИ ПАССАЖИРСКИХ АВИАКОМПАНИЙ РФ В 2020 ГОДУ СОСТАВИЛИ ПОЧТИ 200 МЛРД РУБЛЕЙ; ПЕРЕВОЗЧИКИ ВНОВЬ ПРОСЯТ ГОСПОДДЕРЖКИ ДЛЯ ИЗБЕЖАНИЯ БАНКРОТСТВ</w:t>
      </w:r>
      <w:bookmarkEnd w:id="40"/>
    </w:p>
    <w:p w14:paraId="5A6D5B6C" w14:textId="77777777" w:rsidR="00A15515" w:rsidRDefault="005F31C0" w:rsidP="00A15515">
      <w:r>
        <w:t>Операционные убытки авиакомпаний подсчитали в Ассоциации эксплуатантов воздушного транспорта (АЭВТ). Совокупные убытки всех пассажирских и грузовых авиакомпаний за прошлый год оказались меньше – 132,9 млрд руб.</w:t>
      </w:r>
    </w:p>
    <w:p w14:paraId="675BE749" w14:textId="432F23BC" w:rsidR="00A15515" w:rsidRDefault="00CA4B97" w:rsidP="00A15515">
      <w:r>
        <w:t>«</w:t>
      </w:r>
      <w:r w:rsidR="005F31C0">
        <w:t>2020 год характеризовался снижением практически всех показателей деятельности авиакомпаний, за исключением грузовых перевозок. Объем перевезенных грузов и почты за год увеличился на 2,3%</w:t>
      </w:r>
      <w:r>
        <w:t>»</w:t>
      </w:r>
      <w:r w:rsidR="005F31C0">
        <w:t>, – рассказал на общем собрании АЭВТ президент этой организации Владимир Тасун. За прошлый год авиакомпании перевезли 69,2 млн пассажиров, снижение составило 46% к 2019 г.</w:t>
      </w:r>
    </w:p>
    <w:p w14:paraId="5648A6C1" w14:textId="77777777" w:rsidR="00A15515" w:rsidRDefault="005F31C0" w:rsidP="00A15515">
      <w:r>
        <w:t>Такие убытки стали рекордными для отрасли за всю новейшую историю страны, утверждают в АЭВТ. Например, 2018 г. компании закончили с убытком только в 50 млрд руб., а 2019 г. – в 40 млрд руб.</w:t>
      </w:r>
    </w:p>
    <w:p w14:paraId="69B857DA" w14:textId="5DE17CBA" w:rsidR="00A15515" w:rsidRDefault="005F31C0" w:rsidP="00A15515">
      <w:r>
        <w:t xml:space="preserve">По прогнозу ассоциации, в 2021 г. пассажиропоток авиакомпаний вырастет на 15% к 2020 г. – до 80 млн человек. Но это будет все еще на 38% ниже, чем в 2019 г. Притом 70 млн (из 80 млн) придется на рейсы по России. А пассажиропоток на международных рейсах в 2021 г. продолжит снижаться и окажется на 30% ниже к 2020 г. – с 13 млн человек до 9 млн человек. </w:t>
      </w:r>
      <w:r w:rsidR="00CA4B97">
        <w:t>«</w:t>
      </w:r>
      <w:r>
        <w:t>Половина пассажиропотока на международке в прошлом году была перевезена в первые два месяца года, еще до начала спада перевозок</w:t>
      </w:r>
      <w:r w:rsidR="00CA4B97">
        <w:t>»</w:t>
      </w:r>
      <w:r>
        <w:t>, – объясняют в АЭВТ. Восстановления авиатрафика до докризисного уровня в ассоциации ожидают не ранее 2023 г.</w:t>
      </w:r>
    </w:p>
    <w:p w14:paraId="42188ABD" w14:textId="77777777" w:rsidR="00A15515" w:rsidRDefault="005F31C0" w:rsidP="00A15515">
      <w:r>
        <w:t>Финансово-экономическое состояние авиакомпаний продолжит ухудшаться – из-за низкого потребительского спроса и сохранения ограничений на международное воздушное сообщение, указывают в АЭВТ. Кроме того, продолжает дорожать авиатопливо – цены на керосин, по данным Санкт-Петербургской товарно-сырьевой биржи, в марте 2021 г. вернулись на доковидный уровень (45 000 руб./1 т). Поэтому риск банкротства участников рынка остается очень высоким, предупреждают в ассоциации.</w:t>
      </w:r>
    </w:p>
    <w:p w14:paraId="1024E645" w14:textId="5E34CCE3" w:rsidR="00A15515" w:rsidRDefault="005F31C0" w:rsidP="00A15515">
      <w:r>
        <w:t xml:space="preserve">На поддержку российских авиакомпаний в 2020 г. был выделен 21 млрд руб., причем 8 млрд из них досталось национальному перевозчику – группе </w:t>
      </w:r>
      <w:r w:rsidR="00CA4B97">
        <w:t>«</w:t>
      </w:r>
      <w:r>
        <w:t>Аэрофлот</w:t>
      </w:r>
      <w:r w:rsidR="00CA4B97">
        <w:t>»</w:t>
      </w:r>
      <w:r>
        <w:t xml:space="preserve">, но не включая </w:t>
      </w:r>
      <w:r w:rsidR="00CA4B97">
        <w:t>«</w:t>
      </w:r>
      <w:r>
        <w:t>Победу</w:t>
      </w:r>
      <w:r w:rsidR="00CA4B97">
        <w:t>»</w:t>
      </w:r>
      <w:r>
        <w:t xml:space="preserve">. В АЭВТ входят 23 авиакомпании, выполняющие 99% всех пассажирских перевозок в России, ни одна из них не обанкротилась в ушедшем году (всего, по данным </w:t>
      </w:r>
      <w:r w:rsidRPr="00A15515">
        <w:rPr>
          <w:b/>
        </w:rPr>
        <w:t>Росавиации</w:t>
      </w:r>
      <w:r>
        <w:t>, на март 2021 г. в России зарегистрировано 111 авиакомпаний, выполняющих коммерческие перевозки).</w:t>
      </w:r>
    </w:p>
    <w:p w14:paraId="61784D0A" w14:textId="77777777" w:rsidR="00A15515" w:rsidRDefault="005F31C0" w:rsidP="00A15515">
      <w:r>
        <w:lastRenderedPageBreak/>
        <w:t xml:space="preserve">В январе 2021 г. АЭВТ направляла письмо в </w:t>
      </w:r>
      <w:r w:rsidRPr="00A15515">
        <w:rPr>
          <w:b/>
        </w:rPr>
        <w:t>Минтранс</w:t>
      </w:r>
      <w:r>
        <w:t xml:space="preserve"> с предложениями выделить 53 млрд руб. из федерального бюджета на компенсацию расходов авиакомпаний в декабре 2020 г. – июне 2021 г. Были также предложены 23 меры для поддержки отрасли, включая послабления по налоговым и страховым платежам, введение налогового вычета по НДФЛ на авиаперелеты и ряд других мер.</w:t>
      </w:r>
    </w:p>
    <w:p w14:paraId="5DD2A6DE" w14:textId="687D5E92" w:rsidR="00A15515" w:rsidRDefault="00CA4B97" w:rsidP="00A15515">
      <w:r>
        <w:t>«</w:t>
      </w:r>
      <w:r w:rsidR="005F31C0">
        <w:t>Минфин ответил на все предложения ассоциации отпиской – бюджетом на 2021 г. такая помощь не предусмотрена</w:t>
      </w:r>
      <w:r>
        <w:t>»</w:t>
      </w:r>
      <w:r w:rsidR="005F31C0">
        <w:t xml:space="preserve">, – сообщил Тасун. </w:t>
      </w:r>
      <w:r>
        <w:t>«</w:t>
      </w:r>
      <w:r w:rsidR="005F31C0">
        <w:t>Ведомости</w:t>
      </w:r>
      <w:r>
        <w:t>»</w:t>
      </w:r>
      <w:r w:rsidR="005F31C0">
        <w:t xml:space="preserve"> направили запрос в министерство. В </w:t>
      </w:r>
      <w:r w:rsidR="005F31C0" w:rsidRPr="00A15515">
        <w:rPr>
          <w:b/>
        </w:rPr>
        <w:t>Минтрансе</w:t>
      </w:r>
      <w:r w:rsidR="005F31C0">
        <w:t xml:space="preserve"> и </w:t>
      </w:r>
      <w:r w:rsidR="005F31C0" w:rsidRPr="00A15515">
        <w:rPr>
          <w:b/>
        </w:rPr>
        <w:t>Росавиации</w:t>
      </w:r>
      <w:r w:rsidR="005F31C0">
        <w:t xml:space="preserve"> отказались комментировать вопрос проработки мер поддержки для авиакомпаний. 20 апреля </w:t>
      </w:r>
      <w:r w:rsidR="005F31C0" w:rsidRPr="00A15515">
        <w:rPr>
          <w:b/>
        </w:rPr>
        <w:t>Минтранс</w:t>
      </w:r>
      <w:r w:rsidR="005F31C0">
        <w:t xml:space="preserve"> сообщал, что готовит проект компенсаций авиаперевозчикам в связи с почти полным закрытием рейсов в Турцию (с 15 апреля до 1 июня).</w:t>
      </w:r>
    </w:p>
    <w:p w14:paraId="5CBF83A6" w14:textId="07C5481C" w:rsidR="00A15515" w:rsidRDefault="00CA4B97" w:rsidP="00A15515">
      <w:r>
        <w:t>«</w:t>
      </w:r>
      <w:r w:rsidR="005F31C0">
        <w:t>Работы много, ситуация по-прежнему остается тяжелой</w:t>
      </w:r>
      <w:r>
        <w:t>»</w:t>
      </w:r>
      <w:r w:rsidR="005F31C0">
        <w:t xml:space="preserve">, – рассказал на собрании АЭВТ гендиректор </w:t>
      </w:r>
      <w:r>
        <w:t>«</w:t>
      </w:r>
      <w:r w:rsidR="005F31C0">
        <w:t>Уральских авиалиний</w:t>
      </w:r>
      <w:r>
        <w:t>»</w:t>
      </w:r>
      <w:r w:rsidR="005F31C0">
        <w:t xml:space="preserve"> Сергей Скуратов. Он добавил, что на закрытые турецкие направления компания планировала поставить восемь самолетов и теперь пытается найти им применение на рейсах внутри страны.</w:t>
      </w:r>
    </w:p>
    <w:p w14:paraId="6D103988" w14:textId="666B700C" w:rsidR="00EE7FA7" w:rsidRDefault="005F31C0" w:rsidP="00A15515">
      <w:r>
        <w:t xml:space="preserve">Эксперты затрудняются оценить объем необходимой авиакомпаниям поддержки. Главный редактор отраслевого портала Avia.ru Роман Гусаров считает, что необходимо доработать и саму схему выплат – кому, сколько и когда компенсировать: </w:t>
      </w:r>
      <w:r w:rsidR="00CA4B97">
        <w:t>«</w:t>
      </w:r>
      <w:r>
        <w:t>Весной – летом 2020 г. многие авиакомпании просто не могли выбрать уже выделенные деньги, потому что механизм субсидирования был плохо просчитан</w:t>
      </w:r>
      <w:r w:rsidR="00CA4B97">
        <w:t>»</w:t>
      </w:r>
      <w:r>
        <w:t>. Эксперт считает, что и в этом году некоторые авиакомпании получат убыток от основной деятельности по итогам года.</w:t>
      </w:r>
    </w:p>
    <w:p w14:paraId="07352A90" w14:textId="77777777" w:rsidR="00A15515" w:rsidRDefault="003F4EDF" w:rsidP="00A15515">
      <w:hyperlink r:id="rId49" w:history="1">
        <w:r w:rsidR="005F31C0" w:rsidRPr="00212FBD">
          <w:rPr>
            <w:rStyle w:val="a9"/>
          </w:rPr>
          <w:t>https://www.vedomosti.ru/business/articles/2021/04/22/867300-ubitki-aviakompanii</w:t>
        </w:r>
      </w:hyperlink>
    </w:p>
    <w:p w14:paraId="52C5DF68" w14:textId="3A2A636D" w:rsidR="00B969BD" w:rsidRPr="00B969BD" w:rsidRDefault="00B969BD" w:rsidP="00A15515">
      <w:pPr>
        <w:pStyle w:val="3"/>
        <w:rPr>
          <w:rFonts w:ascii="Times New Roman" w:hAnsi="Times New Roman"/>
          <w:sz w:val="28"/>
          <w:szCs w:val="28"/>
        </w:rPr>
      </w:pPr>
      <w:bookmarkStart w:id="41" w:name="_Toc70081693"/>
      <w:r w:rsidRPr="00B969BD">
        <w:rPr>
          <w:rFonts w:ascii="Times New Roman" w:hAnsi="Times New Roman"/>
          <w:sz w:val="28"/>
          <w:szCs w:val="28"/>
        </w:rPr>
        <w:t>КОММЕРСАНТЪ; АЛЕКСАНДРА МЕРЦАЛОВА; 2021.04.22; БИЗНЕС СОВСЕМ СЭКОНОМИЛСЯ; ДЕЛОВЫЕ ТУРИСТЫ ПЕРЕСЕЛИ НА ЛОУКОСТЕРЫ</w:t>
      </w:r>
      <w:bookmarkEnd w:id="41"/>
    </w:p>
    <w:p w14:paraId="4AA12ACC" w14:textId="77777777" w:rsidR="00A15515" w:rsidRDefault="00B969BD" w:rsidP="00A15515">
      <w:r>
        <w:t>Рынку делового туризма пока не удается выйти на докризисный уровень. Активность на нем более чем на 40% ниже показателей двухлетней давности, а постепенное восстановление происходит за счет бюджетных путешествий. Россияне стали чаще летать в командировки лоукостерами и бронировать квартиры вместо отелей. Активнее всего восстанавливают командировки сотрудников промышленные предприятия и финансово-консалтинговый сектор.</w:t>
      </w:r>
    </w:p>
    <w:p w14:paraId="57BE056E" w14:textId="6C871221" w:rsidR="00A15515" w:rsidRDefault="00B969BD" w:rsidP="00A15515">
      <w:r>
        <w:lastRenderedPageBreak/>
        <w:t xml:space="preserve">Продажи авиабилетов деловым туристам по итогам первого квартала 2021 года по внутренним направлениям оказались на 42% ниже аналогичного периода докризисного 2019 года. Такие данные приводит </w:t>
      </w:r>
      <w:r w:rsidR="00CA4B97">
        <w:t>«</w:t>
      </w:r>
      <w:r>
        <w:t>Аэроклуб</w:t>
      </w:r>
      <w:r w:rsidR="00CA4B97">
        <w:t>»</w:t>
      </w:r>
      <w:r>
        <w:t>. Относительно января</w:t>
      </w:r>
      <w:r w:rsidR="00A15515">
        <w:t>–</w:t>
      </w:r>
      <w:r>
        <w:t xml:space="preserve">марта 2020 года показатель вырос на треть. Руководитель </w:t>
      </w:r>
      <w:r w:rsidR="00CA4B97">
        <w:t>«</w:t>
      </w:r>
      <w:r>
        <w:t>Туту Командировок</w:t>
      </w:r>
      <w:r w:rsidR="00CA4B97">
        <w:t>»</w:t>
      </w:r>
      <w:r>
        <w:t xml:space="preserve"> Наталья Погиблева говорит, что в первом квартале активность корпоративных клиентов была на 25% ниже докризисной. Хотя в OneTwoTrip for Business чувствуют позитивный тренд: с начала апреля было совершено на 35% больше бизнес-перелетов, чем за аналогичный период марта.</w:t>
      </w:r>
    </w:p>
    <w:p w14:paraId="07EDAF23" w14:textId="034F87AE" w:rsidR="00B969BD" w:rsidRDefault="00B969BD" w:rsidP="00A15515">
      <w:r>
        <w:t xml:space="preserve">Теперь летать в командировки россияне стали чаще лоукостерами: авиаперевозчику </w:t>
      </w:r>
      <w:r w:rsidR="00CA4B97">
        <w:t>«</w:t>
      </w:r>
      <w:r>
        <w:t>Победа</w:t>
      </w:r>
      <w:r w:rsidR="00CA4B97">
        <w:t>»</w:t>
      </w:r>
      <w:r>
        <w:t xml:space="preserve"> удалось войти в тройку наиболее востребованных у деловых туристов.</w:t>
      </w:r>
    </w:p>
    <w:p w14:paraId="38E411AE" w14:textId="2F2EA403" w:rsidR="00A15515" w:rsidRDefault="00B969BD" w:rsidP="00A15515">
      <w:r>
        <w:t xml:space="preserve">По оценкам </w:t>
      </w:r>
      <w:r w:rsidR="00CA4B97">
        <w:t>«</w:t>
      </w:r>
      <w:r>
        <w:t>Аэроклуба</w:t>
      </w:r>
      <w:r w:rsidR="00CA4B97">
        <w:t>»</w:t>
      </w:r>
      <w:r>
        <w:t xml:space="preserve">, продажи билетов на рейсы компании по итогам первого квартала выросли на 5% относительно аналогичного периода 2019 года, а ее доля в общей структуре продаж увеличилась с 3% до 6%. Продажи билетов </w:t>
      </w:r>
      <w:r w:rsidR="00CA4B97">
        <w:t>«</w:t>
      </w:r>
      <w:r>
        <w:t>Аэрофлота</w:t>
      </w:r>
      <w:r w:rsidR="00CA4B97">
        <w:t>»</w:t>
      </w:r>
      <w:r>
        <w:t xml:space="preserve"> за аналогичный период сократились на 55%, доля размылась с 58% до 46%. S7 увеличил долю c 16% до 24%, но число забронированных для командировок билетов перевозчика сократилось на 18%. В </w:t>
      </w:r>
      <w:r w:rsidR="00CA4B97">
        <w:t>«</w:t>
      </w:r>
      <w:r>
        <w:t>Авиасейлс для бизнеса</w:t>
      </w:r>
      <w:r w:rsidR="00CA4B97">
        <w:t>»</w:t>
      </w:r>
      <w:r>
        <w:t xml:space="preserve"> говорят, что на долю </w:t>
      </w:r>
      <w:r w:rsidR="00CA4B97">
        <w:t>«</w:t>
      </w:r>
      <w:r>
        <w:t>Аэрофлота</w:t>
      </w:r>
      <w:r w:rsidR="00CA4B97">
        <w:t>»</w:t>
      </w:r>
      <w:r>
        <w:t xml:space="preserve"> приходится 25% билетов, S7 </w:t>
      </w:r>
      <w:r w:rsidR="00A15515">
        <w:t>–</w:t>
      </w:r>
      <w:r>
        <w:t xml:space="preserve"> 20%, </w:t>
      </w:r>
      <w:r w:rsidR="00CA4B97">
        <w:t>«</w:t>
      </w:r>
      <w:r>
        <w:t>Победы</w:t>
      </w:r>
      <w:r w:rsidR="00CA4B97">
        <w:t>»</w:t>
      </w:r>
      <w:r>
        <w:t xml:space="preserve"> </w:t>
      </w:r>
      <w:r w:rsidR="00A15515">
        <w:t>–</w:t>
      </w:r>
      <w:r>
        <w:t xml:space="preserve"> 16%.</w:t>
      </w:r>
    </w:p>
    <w:p w14:paraId="77CBCFBD" w14:textId="05814917" w:rsidR="00A15515" w:rsidRDefault="00B969BD" w:rsidP="00A15515">
      <w:r>
        <w:t xml:space="preserve">Руководитель OneTwoTrip for Business Никита Булгаков констатирует, что бизнес старается экономить на поездках сотрудников: доля билетов, купленных на рейсы лоукостеров, в первом квартале выросла до 14,5% против 6,6% двумя годами ранее, а доля пятизвездных отелей в структуре бронирования размылась с 8% до 5,9%. В </w:t>
      </w:r>
      <w:r w:rsidR="00CA4B97">
        <w:t>«</w:t>
      </w:r>
      <w:r>
        <w:t>Аэроклубе</w:t>
      </w:r>
      <w:r w:rsidR="00CA4B97">
        <w:t>»</w:t>
      </w:r>
      <w:r>
        <w:t xml:space="preserve"> добавили, что с 6% до 17% увеличилась доля категории </w:t>
      </w:r>
      <w:r w:rsidR="00CA4B97">
        <w:t>«</w:t>
      </w:r>
      <w:r>
        <w:t>без звезд</w:t>
      </w:r>
      <w:r w:rsidR="00CA4B97">
        <w:t>»</w:t>
      </w:r>
      <w:r>
        <w:t xml:space="preserve">, в которую входят в основном квартиры и апартаменты. В </w:t>
      </w:r>
      <w:r w:rsidR="00CA4B97">
        <w:t>«</w:t>
      </w:r>
      <w:r>
        <w:t>Туту.ру</w:t>
      </w:r>
      <w:r w:rsidR="00CA4B97">
        <w:t>»</w:t>
      </w:r>
      <w:r>
        <w:t xml:space="preserve"> добавляют, что доля в купе, мягких и люксовых вагонах поездов сократилась с 37% до 32%.</w:t>
      </w:r>
    </w:p>
    <w:p w14:paraId="13747E31" w14:textId="594725CC" w:rsidR="00A15515" w:rsidRDefault="00B969BD" w:rsidP="00A15515">
      <w:r>
        <w:t xml:space="preserve">Наиболее востребованными направлениями для командировок в </w:t>
      </w:r>
      <w:r w:rsidR="00CA4B97">
        <w:t>«</w:t>
      </w:r>
      <w:r>
        <w:t>Аэроклубе</w:t>
      </w:r>
      <w:r w:rsidR="00CA4B97">
        <w:t>»</w:t>
      </w:r>
      <w:r>
        <w:t xml:space="preserve"> по итогам первого квартала называют Москву и Санкт-Петербург, хотя число оформленных билетов в города оказалось на 59% и 64% ниже, чем в аналогичный период 2019 года соответственно. На третьем месте оказался Иркутск </w:t>
      </w:r>
      <w:r w:rsidR="00A15515">
        <w:t>–</w:t>
      </w:r>
      <w:r>
        <w:t xml:space="preserve"> спрос на него превысил значение двухлетней давности на 37%. В </w:t>
      </w:r>
      <w:r w:rsidR="00CA4B97">
        <w:t>«</w:t>
      </w:r>
      <w:r>
        <w:t>Авиасейлс для бизнеса</w:t>
      </w:r>
      <w:r w:rsidR="00CA4B97">
        <w:t>»</w:t>
      </w:r>
      <w:r>
        <w:t xml:space="preserve"> лидирующим направлением называют рейс Москва</w:t>
      </w:r>
      <w:r w:rsidR="00A15515">
        <w:t>–</w:t>
      </w:r>
      <w:r>
        <w:t>Екатеринбург, следом за которым идут полеты Москва</w:t>
      </w:r>
      <w:r w:rsidR="00A15515">
        <w:t>–</w:t>
      </w:r>
      <w:r>
        <w:t>Санкт-Петербург.</w:t>
      </w:r>
    </w:p>
    <w:p w14:paraId="0D4C3273" w14:textId="60ED8782" w:rsidR="00B969BD" w:rsidRDefault="00B969BD" w:rsidP="00A15515">
      <w:r>
        <w:t>Динамика объясняется высокой командировочной активностью сотрудников добывающей, обрабатывающей промышленности и энергетического сектора.</w:t>
      </w:r>
    </w:p>
    <w:p w14:paraId="3361CF45" w14:textId="688883C7" w:rsidR="00A15515" w:rsidRDefault="00B969BD" w:rsidP="00A15515">
      <w:r>
        <w:t xml:space="preserve">По данным </w:t>
      </w:r>
      <w:r w:rsidR="00CA4B97">
        <w:t>«</w:t>
      </w:r>
      <w:r>
        <w:t>Аэроклуба</w:t>
      </w:r>
      <w:r w:rsidR="00CA4B97">
        <w:t>»</w:t>
      </w:r>
      <w:r>
        <w:t xml:space="preserve">, число их перемещений по итогам первого квартала 2021 года оказалось только на 8% ниже показателя в 2019 году. Сотрудники </w:t>
      </w:r>
      <w:r>
        <w:lastRenderedPageBreak/>
        <w:t xml:space="preserve">ритейлеров, которые, согласно оценке </w:t>
      </w:r>
      <w:r w:rsidR="00CA4B97">
        <w:t>«</w:t>
      </w:r>
      <w:r>
        <w:t>Аэроклуба</w:t>
      </w:r>
      <w:r w:rsidR="00CA4B97">
        <w:t>»</w:t>
      </w:r>
      <w:r>
        <w:t xml:space="preserve">, занимают второе место по числу командировок, в первом квартале ездили на 34% реже, чем двумя годами ранее. Фармкомпании отправляли сотрудников в поездки на 55% реже, IT-сектор </w:t>
      </w:r>
      <w:r w:rsidR="00A15515">
        <w:t>–</w:t>
      </w:r>
      <w:r>
        <w:t xml:space="preserve"> на 52%, FMCG </w:t>
      </w:r>
      <w:r w:rsidR="00A15515">
        <w:t>–</w:t>
      </w:r>
      <w:r>
        <w:t xml:space="preserve"> на 25%. Заметнее восстанавливается активность финансовых и консультационных компаний: число командировок их сотрудников на 21% ниже докризисного.</w:t>
      </w:r>
    </w:p>
    <w:p w14:paraId="6032A5C8" w14:textId="20A8A58E" w:rsidR="00A15515" w:rsidRDefault="00B969BD" w:rsidP="00A15515">
      <w:r>
        <w:t xml:space="preserve">В </w:t>
      </w:r>
      <w:r w:rsidR="00CA4B97">
        <w:t>«</w:t>
      </w:r>
      <w:r>
        <w:t>Аэроклубе</w:t>
      </w:r>
      <w:r w:rsidR="00CA4B97">
        <w:t>»</w:t>
      </w:r>
      <w:r>
        <w:t xml:space="preserve"> отмечают, что деловые туристы начинают увереннее планировать командировки: если в четвертом квартале 2020 года за неделю до вылета бронировалось 68% билетов, сегодня </w:t>
      </w:r>
      <w:r w:rsidR="00A15515">
        <w:t>–</w:t>
      </w:r>
      <w:r>
        <w:t xml:space="preserve"> 58%. В 2019 году так покупалось 48% билетов. Гендиректор </w:t>
      </w:r>
      <w:r w:rsidR="00CA4B97">
        <w:t>«</w:t>
      </w:r>
      <w:r>
        <w:t>Аэроклуба</w:t>
      </w:r>
      <w:r w:rsidR="00CA4B97">
        <w:t>»</w:t>
      </w:r>
      <w:r>
        <w:t xml:space="preserve"> Юлия Липатова ждет дальнейшего восстановления рынка, но на показатели 2019 года рассчитывает выйти минимум через год.</w:t>
      </w:r>
    </w:p>
    <w:p w14:paraId="5EF54833" w14:textId="77777777" w:rsidR="00A15515" w:rsidRDefault="003F4EDF" w:rsidP="00A15515">
      <w:hyperlink r:id="rId50" w:history="1">
        <w:r w:rsidR="00B969BD" w:rsidRPr="00212FBD">
          <w:rPr>
            <w:rStyle w:val="a9"/>
          </w:rPr>
          <w:t>https://www.kommersant.ru/doc/4782841</w:t>
        </w:r>
      </w:hyperlink>
    </w:p>
    <w:p w14:paraId="41012457" w14:textId="120EDB07" w:rsidR="00584C07" w:rsidRPr="00584C07" w:rsidRDefault="00584C07" w:rsidP="00A15515">
      <w:pPr>
        <w:pStyle w:val="3"/>
        <w:rPr>
          <w:rFonts w:ascii="Times New Roman" w:hAnsi="Times New Roman"/>
          <w:sz w:val="28"/>
          <w:szCs w:val="28"/>
        </w:rPr>
      </w:pPr>
      <w:bookmarkStart w:id="42" w:name="_Toc70081694"/>
      <w:r>
        <w:rPr>
          <w:rFonts w:ascii="Times New Roman" w:hAnsi="Times New Roman"/>
          <w:sz w:val="28"/>
          <w:szCs w:val="28"/>
        </w:rPr>
        <w:t xml:space="preserve">ГАЗЕТА.РУ; АНТОН ТИМОФЕЕВ; 2021.04.22; </w:t>
      </w:r>
      <w:r w:rsidRPr="00584C07">
        <w:rPr>
          <w:rFonts w:ascii="Times New Roman" w:hAnsi="Times New Roman"/>
          <w:sz w:val="28"/>
          <w:szCs w:val="28"/>
        </w:rPr>
        <w:t xml:space="preserve">НАСТОЯЩЕЕ БУДУЩЕЕ: КАК В РОССИИ ВНЕДРЯЮТ ТЕХНОЛОГИЮ BIM; </w:t>
      </w:r>
      <w:r w:rsidRPr="00A15515">
        <w:rPr>
          <w:rFonts w:ascii="Times New Roman" w:hAnsi="Times New Roman"/>
          <w:sz w:val="28"/>
          <w:szCs w:val="28"/>
        </w:rPr>
        <w:t>ПУТИН</w:t>
      </w:r>
      <w:r w:rsidRPr="00584C07">
        <w:rPr>
          <w:rFonts w:ascii="Times New Roman" w:hAnsi="Times New Roman"/>
          <w:sz w:val="28"/>
          <w:szCs w:val="28"/>
        </w:rPr>
        <w:t xml:space="preserve"> ПОРУЧИЛ КАБМИНУ ПОДГОТОВИТЬ ПЛАН ИСПОЛЬЗОВАНИЯ ЦИФРОВОГО ПРОЕКТИРОВАНИЯ В СТРОЙКЕ</w:t>
      </w:r>
      <w:bookmarkEnd w:id="42"/>
    </w:p>
    <w:p w14:paraId="5A79A4BF" w14:textId="77777777" w:rsidR="00A15515" w:rsidRDefault="00584C07" w:rsidP="00A15515">
      <w:r>
        <w:t>Технология информационного моделирования становится трендом в проектировании и строительстве. Но, как это случается с большинством новшеств, BIM часто настороженно воспринимается участниками рынка и отрасли. При этом профессиональная экспертиза показывает, что с внедрением BIM-технологий значительно вырастет качество проектирования, строительства и дальнейшей эксплуатации объектов городской инфраструктуры.</w:t>
      </w:r>
    </w:p>
    <w:p w14:paraId="22AA1974" w14:textId="02DFB043" w:rsidR="00584C07" w:rsidRDefault="00584C07" w:rsidP="00A15515">
      <w:r>
        <w:t>Правительственный импульс</w:t>
      </w:r>
    </w:p>
    <w:p w14:paraId="59585D34" w14:textId="77777777" w:rsidR="00A15515" w:rsidRDefault="00584C07" w:rsidP="00A15515">
      <w:r>
        <w:t>Необходимость эффективной обработки огромного потока информации в современных условиях проектно-строительной и инфраструктурной деятельности очевидна.</w:t>
      </w:r>
    </w:p>
    <w:p w14:paraId="49A57E1D" w14:textId="77777777" w:rsidR="00A15515" w:rsidRDefault="00584C07" w:rsidP="00A15515">
      <w:r>
        <w:t xml:space="preserve">Обработанные сведения нужно где-то хранить, причем хранить удобно. Обе эти проблемы и решает BIM (от английского Building Informational Modeling) </w:t>
      </w:r>
      <w:r w:rsidR="00A15515">
        <w:t>–</w:t>
      </w:r>
      <w:r>
        <w:t xml:space="preserve"> информационное моделирование. Задачу подготовить чёткий пошаговый план сквозного повсеместного использования цифрового проектирования в послании Федеральному собрании поставил перед правительством президент </w:t>
      </w:r>
      <w:r w:rsidRPr="00A15515">
        <w:rPr>
          <w:b/>
        </w:rPr>
        <w:t>Владимир Путин</w:t>
      </w:r>
      <w:r>
        <w:t>.</w:t>
      </w:r>
    </w:p>
    <w:p w14:paraId="7E97453F" w14:textId="77777777" w:rsidR="00A15515" w:rsidRDefault="00584C07" w:rsidP="00A15515">
      <w:r>
        <w:t>В России понятие информационного моделирования впервые было закреплено в Градостроительном кодексе в 2019 году.</w:t>
      </w:r>
    </w:p>
    <w:p w14:paraId="51DF1EB1" w14:textId="1C577881" w:rsidR="00A15515" w:rsidRDefault="00584C07" w:rsidP="00A15515">
      <w:r>
        <w:t xml:space="preserve">Прошлой осенью </w:t>
      </w:r>
      <w:r w:rsidRPr="00A15515">
        <w:rPr>
          <w:b/>
        </w:rPr>
        <w:t>премьер-министр</w:t>
      </w:r>
      <w:r>
        <w:t xml:space="preserve"> </w:t>
      </w:r>
      <w:r w:rsidRPr="00A15515">
        <w:rPr>
          <w:b/>
        </w:rPr>
        <w:t>Михаил Мишустин</w:t>
      </w:r>
      <w:r>
        <w:t xml:space="preserve"> подписал постановление </w:t>
      </w:r>
      <w:r w:rsidR="00CA4B97">
        <w:t>«</w:t>
      </w:r>
      <w:r>
        <w:t xml:space="preserve">Об утверждении правил формирования и ведения </w:t>
      </w:r>
      <w:r>
        <w:lastRenderedPageBreak/>
        <w:t>информационной модели объекта капитального строительства</w:t>
      </w:r>
      <w:r w:rsidR="00CA4B97">
        <w:t>»</w:t>
      </w:r>
      <w:r>
        <w:t>, а уже со следующего года BIM в России станет обязательным для всех объектов госзаказа.</w:t>
      </w:r>
    </w:p>
    <w:p w14:paraId="355634D8" w14:textId="77777777" w:rsidR="00A15515" w:rsidRDefault="00584C07" w:rsidP="00A15515">
      <w:r>
        <w:t>Этот документ закрепил правила формирования и ведения информационной модели, а также состав включаемых в нее сведений.</w:t>
      </w:r>
    </w:p>
    <w:p w14:paraId="00A1231E" w14:textId="77777777" w:rsidR="00A15515" w:rsidRDefault="00584C07" w:rsidP="00A15515">
      <w:r>
        <w:t>Старший эксперт Института экономической политики Сергей Жаворонков отмечает правительственные сигналы строительной отрасли о том, что информационное моделирование развивается, одобряется на государственном уровне и заказчикам необходимо будет глубже в нем разбираться и осваивать это направление.</w:t>
      </w:r>
    </w:p>
    <w:p w14:paraId="117ACA08" w14:textId="77777777" w:rsidR="00A15515" w:rsidRDefault="00584C07" w:rsidP="00A15515">
      <w:r>
        <w:t>Но если правительственное постановление и обозначило ряд вопросов, то будущее BIM как перспективной, необходимой и важной для отрасли технологии ни у кого сомнений не вызывает.</w:t>
      </w:r>
    </w:p>
    <w:p w14:paraId="181E2F06" w14:textId="22A72C08" w:rsidR="00A15515" w:rsidRDefault="00584C07" w:rsidP="00A15515">
      <w:r>
        <w:t xml:space="preserve">На практике это подтверждает возглавляющая группу компаний </w:t>
      </w:r>
      <w:r w:rsidR="00CA4B97">
        <w:t>«</w:t>
      </w:r>
      <w:r>
        <w:t>Моспроект-3</w:t>
      </w:r>
      <w:r w:rsidR="00CA4B97">
        <w:t>»</w:t>
      </w:r>
      <w:r>
        <w:t xml:space="preserve"> Анна Меркулова, последние несколько лет активно внедряющая прогрессивную технологию в транспортное строительство.</w:t>
      </w:r>
    </w:p>
    <w:p w14:paraId="3E3DCEAD" w14:textId="699848EE" w:rsidR="00A15515" w:rsidRDefault="00CA4B97" w:rsidP="00A15515">
      <w:r>
        <w:t>«</w:t>
      </w:r>
      <w:r w:rsidR="00584C07">
        <w:t>Последние 2–3 года мы наблюдаем рост количества заказов на создание информационных моделей, – объясняет востребованность технологии Меркулова. – С одной стороны, это говорит о том, что экономическая эффективность BIM-проектирования становится для заказчиков все более очевидной. Действительно, если BIM рассматривать на всем жизненном цикле объекта, то снижение капитальных затрат при строительстве и эксплуатации значительное. С другой стороны, растущий спрос на BIM позволяет самой проектной отрасли развиваться, наращивать компетенции</w:t>
      </w:r>
      <w:r>
        <w:t>»</w:t>
      </w:r>
      <w:r w:rsidR="00584C07">
        <w:t>.</w:t>
      </w:r>
    </w:p>
    <w:p w14:paraId="6B3AFDBD" w14:textId="1BA52DC1" w:rsidR="00A15515" w:rsidRDefault="00584C07" w:rsidP="00A15515">
      <w:r>
        <w:t xml:space="preserve">В беседе с </w:t>
      </w:r>
      <w:r w:rsidR="00CA4B97">
        <w:t>«</w:t>
      </w:r>
      <w:r>
        <w:t>Газетой.Ru</w:t>
      </w:r>
      <w:r w:rsidR="00CA4B97">
        <w:t>»</w:t>
      </w:r>
      <w:r>
        <w:t xml:space="preserve"> Сергей Жаворонков назвал опыт главы </w:t>
      </w:r>
      <w:r w:rsidR="00CA4B97">
        <w:t>«</w:t>
      </w:r>
      <w:r>
        <w:t>Моспроекта-3</w:t>
      </w:r>
      <w:r w:rsidR="00CA4B97">
        <w:t>»</w:t>
      </w:r>
      <w:r>
        <w:t xml:space="preserve"> во многом способствующим популяризации BIM-технологий в России </w:t>
      </w:r>
      <w:r w:rsidR="00A15515">
        <w:t>–</w:t>
      </w:r>
      <w:r>
        <w:t xml:space="preserve"> он наглядно показал, что это не просто </w:t>
      </w:r>
      <w:r w:rsidR="00CA4B97">
        <w:t>«</w:t>
      </w:r>
      <w:r>
        <w:t>красивые картинки в 3D</w:t>
      </w:r>
      <w:r w:rsidR="00CA4B97">
        <w:t>»</w:t>
      </w:r>
      <w:r>
        <w:t xml:space="preserve">, а по-настоящему </w:t>
      </w:r>
      <w:r w:rsidR="00CA4B97">
        <w:t>«</w:t>
      </w:r>
      <w:r>
        <w:t>эффективная модель работы, расширяющая горизонты возможного</w:t>
      </w:r>
      <w:r w:rsidR="00CA4B97">
        <w:t>»</w:t>
      </w:r>
      <w:r>
        <w:t>.</w:t>
      </w:r>
    </w:p>
    <w:p w14:paraId="1CCC8D7B" w14:textId="642E9C9C" w:rsidR="00584C07" w:rsidRDefault="00584C07" w:rsidP="00A15515">
      <w:r>
        <w:t>Практическое применение</w:t>
      </w:r>
    </w:p>
    <w:p w14:paraId="17437AD6" w14:textId="39C24EE3" w:rsidR="00A15515" w:rsidRDefault="00CA4B97" w:rsidP="00A15515">
      <w:r>
        <w:t>«</w:t>
      </w:r>
      <w:r w:rsidR="00584C07">
        <w:t>Моспроект-3</w:t>
      </w:r>
      <w:r>
        <w:t>»</w:t>
      </w:r>
      <w:r w:rsidR="00584C07">
        <w:t xml:space="preserve">, в частности, применял BIM-среду при проектировании Северного дублера Кутузовского проспекта столицы от Молодогвардейской транспортной развязки до ММДЦ </w:t>
      </w:r>
      <w:r>
        <w:t>«</w:t>
      </w:r>
      <w:r w:rsidR="00584C07">
        <w:t>Москва-Сити</w:t>
      </w:r>
      <w:r>
        <w:t>»</w:t>
      </w:r>
      <w:r w:rsidR="00584C07">
        <w:t xml:space="preserve"> вдоль Смоленского направления МЖД (СДКП). На этапе реализации проекта предстояло решить множество инженерных задач по размещению </w:t>
      </w:r>
      <w:r w:rsidR="00584C07" w:rsidRPr="00A15515">
        <w:rPr>
          <w:b/>
        </w:rPr>
        <w:t>десятков</w:t>
      </w:r>
      <w:r w:rsidR="00584C07">
        <w:t xml:space="preserve"> тысяч объектов дорожной инфраструктуры – шумозащитных экранов, ограждений, дорожных знаков, мачт освещения, различных ограждений.</w:t>
      </w:r>
    </w:p>
    <w:p w14:paraId="3ECE0109" w14:textId="77777777" w:rsidR="00A15515" w:rsidRDefault="00584C07" w:rsidP="00A15515">
      <w:r>
        <w:t xml:space="preserve">Специалисты работали с очень сложным объектом протяженностью 10,3 км, имеющим многочисленные пересечения с существующей улично-дорожной </w:t>
      </w:r>
      <w:r>
        <w:lastRenderedPageBreak/>
        <w:t>сетью, железной дорогой, метро, инженерными коммуникациями и Москвой-рекой.</w:t>
      </w:r>
    </w:p>
    <w:p w14:paraId="310DAAEC" w14:textId="77777777" w:rsidR="00A15515" w:rsidRDefault="00584C07" w:rsidP="00A15515">
      <w:r>
        <w:t>Другим знаковым столичным проектом, который реализовали при помощи технологии информационного моделирования, стало продление Сокольнической линии Московского метрополитена. Летом 2019 года мэр Сергей Собянин открыл очередные 4 станции на красной – самой первой в истории столичной подземки ветке.</w:t>
      </w:r>
    </w:p>
    <w:p w14:paraId="119D97C7" w14:textId="7736DDCA" w:rsidR="00A15515" w:rsidRDefault="00CA4B97" w:rsidP="00A15515">
      <w:r>
        <w:t>«</w:t>
      </w:r>
      <w:r w:rsidR="00584C07">
        <w:t xml:space="preserve">На 11-ти километровом участке Сокольнической линии от </w:t>
      </w:r>
      <w:r>
        <w:t>«</w:t>
      </w:r>
      <w:r w:rsidR="00584C07">
        <w:t>Саларьево</w:t>
      </w:r>
      <w:r>
        <w:t>»</w:t>
      </w:r>
      <w:r w:rsidR="00584C07">
        <w:t xml:space="preserve"> до </w:t>
      </w:r>
      <w:r>
        <w:t>«</w:t>
      </w:r>
      <w:r w:rsidR="00584C07">
        <w:t>Коммунарки</w:t>
      </w:r>
      <w:r>
        <w:t>»</w:t>
      </w:r>
      <w:r w:rsidR="00584C07">
        <w:t xml:space="preserve"> большая часть участка запроектирована с применением BIM-технологий, – посвящает в детали проекта Анна Меркулова. – Технологии информационного моделирования также были необходимы для создания наземных станций </w:t>
      </w:r>
      <w:r>
        <w:t>«</w:t>
      </w:r>
      <w:r w:rsidR="00584C07">
        <w:t>Филатов луг</w:t>
      </w:r>
      <w:r>
        <w:t>»</w:t>
      </w:r>
      <w:r w:rsidR="00584C07">
        <w:t xml:space="preserve"> и </w:t>
      </w:r>
      <w:r>
        <w:t>«</w:t>
      </w:r>
      <w:r w:rsidR="00584C07">
        <w:t>Прокшино</w:t>
      </w:r>
      <w:r>
        <w:t>»</w:t>
      </w:r>
      <w:r w:rsidR="00584C07">
        <w:t xml:space="preserve"> и наземных перегонов с накрытием. Учитывая то, что наземные станции расположились в очень сжатых условиях, посередине автомобильной дороги Солнцево-Бутово-Варшавское шоссе, нам пришлось ужимать их общую площадь и более плотно увязывать инженерные системы. Уменьшить габариты станций, грамотно их вписать, при этом не нарушив нормативных показателей, помогли BIM-технологии. Задачу осложнило то, что изначально на данном участке метрополитен не предполагался, когда проектировалась дорога, в планах был скоростной трамвай. Фактически, специалистам пришлось вписываться в те дорожные условия, которые уже были запроектированы и утверждены. Использование BIM-модели позволило увеличить качество выпускаемой документации и сократить корректировки в процессе строительства</w:t>
      </w:r>
      <w:r>
        <w:t>»</w:t>
      </w:r>
      <w:r w:rsidR="00584C07">
        <w:t>.</w:t>
      </w:r>
    </w:p>
    <w:p w14:paraId="21A21F72" w14:textId="77777777" w:rsidR="00A15515" w:rsidRDefault="00584C07" w:rsidP="00A15515">
      <w:r>
        <w:t>Анна Меркулова отмечает принципиально иной подход к проектированию, строительству и управлению жизненным циклом объекта при создании BIM-модели любого инфраструктурного объекта.</w:t>
      </w:r>
    </w:p>
    <w:p w14:paraId="1C25ACC2" w14:textId="77777777" w:rsidR="00A15515" w:rsidRDefault="00584C07" w:rsidP="00A15515">
      <w:r>
        <w:t>Благодаря использованию BIM-технологий заказчик и подрядные организации могут создавать детализированные графики календарно-сетевого планирования, определять точные объемы и сроки поставки материалов и оборудования на строительную площадку.</w:t>
      </w:r>
    </w:p>
    <w:p w14:paraId="6E704E2B" w14:textId="5C28B4CB" w:rsidR="00A15515" w:rsidRDefault="00584C07" w:rsidP="00A15515">
      <w:r>
        <w:t xml:space="preserve">Новаторский подход специалистов </w:t>
      </w:r>
      <w:r w:rsidR="00CA4B97">
        <w:t>«</w:t>
      </w:r>
      <w:r>
        <w:t>Моспроект-3</w:t>
      </w:r>
      <w:r w:rsidR="00CA4B97">
        <w:t>»</w:t>
      </w:r>
      <w:r>
        <w:t xml:space="preserve"> уже отмечен в профессиональной среде: проектировщикам неоднократно присваивался престижный статус </w:t>
      </w:r>
      <w:r w:rsidR="00CA4B97">
        <w:t>«</w:t>
      </w:r>
      <w:r>
        <w:t>BIM-лидера</w:t>
      </w:r>
      <w:r w:rsidR="00CA4B97">
        <w:t>»</w:t>
      </w:r>
      <w:r>
        <w:t xml:space="preserve"> в области инфраструктуры. А на государственном уровне в конце 2020 года </w:t>
      </w:r>
      <w:r w:rsidRPr="00A15515">
        <w:rPr>
          <w:b/>
        </w:rPr>
        <w:t>глава Минтранса</w:t>
      </w:r>
      <w:r>
        <w:t xml:space="preserve"> </w:t>
      </w:r>
      <w:r w:rsidRPr="00A15515">
        <w:rPr>
          <w:b/>
        </w:rPr>
        <w:t>Виталий Савельев</w:t>
      </w:r>
      <w:r>
        <w:t xml:space="preserve"> вручил Анне Меркуловой медаль ордена </w:t>
      </w:r>
      <w:r w:rsidR="00CA4B97">
        <w:t>«</w:t>
      </w:r>
      <w:r>
        <w:t>За заслуги перед Отечеством</w:t>
      </w:r>
      <w:r w:rsidR="00CA4B97">
        <w:t>»</w:t>
      </w:r>
      <w:r>
        <w:t xml:space="preserve"> 2-й степени, отметив ее вклад в разработку целого ряда технологичных проектов транспортной инфраструктуры.</w:t>
      </w:r>
    </w:p>
    <w:p w14:paraId="2102F23C" w14:textId="72634F08" w:rsidR="00A15515" w:rsidRDefault="00584C07" w:rsidP="00A15515">
      <w:r>
        <w:lastRenderedPageBreak/>
        <w:t xml:space="preserve">Как обращает внимание член комиссии по транспорту Общественной палаты Москвы Павел Данилин, ГК </w:t>
      </w:r>
      <w:r w:rsidR="00CA4B97">
        <w:t>«</w:t>
      </w:r>
      <w:r>
        <w:t>Моспроект-3</w:t>
      </w:r>
      <w:r w:rsidR="00CA4B97">
        <w:t>»</w:t>
      </w:r>
      <w:r>
        <w:t xml:space="preserve"> смогла объединить лучшие практики и опыт прошлого с прогрессивными технологиями современности.</w:t>
      </w:r>
    </w:p>
    <w:p w14:paraId="54578EA3" w14:textId="0BA5E6A5" w:rsidR="00A15515" w:rsidRDefault="00CA4B97" w:rsidP="00A15515">
      <w:r>
        <w:t>«</w:t>
      </w:r>
      <w:r w:rsidR="00584C07">
        <w:t xml:space="preserve">Широкое применение методов информационного моделирования актуально не только в густонаселенном мегаполисе, где необходимо интегрировать новые объекты в существующую инфраструктуру. В частности, </w:t>
      </w:r>
      <w:r>
        <w:t>«</w:t>
      </w:r>
      <w:r w:rsidR="00584C07">
        <w:t>Моспроект-3</w:t>
      </w:r>
      <w:r>
        <w:t>»</w:t>
      </w:r>
      <w:r w:rsidR="00584C07">
        <w:t xml:space="preserve"> привлечен к проектированию одного из самых сложных участков транспортного коридора из Европы в Китай на территории Нижегородской области</w:t>
      </w:r>
      <w:r>
        <w:t>»</w:t>
      </w:r>
      <w:r w:rsidR="00584C07">
        <w:t>, – приводит пример эксперт.</w:t>
      </w:r>
    </w:p>
    <w:p w14:paraId="51F6EE62" w14:textId="77777777" w:rsidR="00A15515" w:rsidRDefault="00584C07" w:rsidP="00A15515">
      <w:r>
        <w:t>Общий уровень внедрения BIM-технологий в России относительно невысок.</w:t>
      </w:r>
    </w:p>
    <w:p w14:paraId="44B80779" w14:textId="77777777" w:rsidR="00A15515" w:rsidRDefault="00584C07" w:rsidP="00A15515">
      <w:r>
        <w:t>По подсчетам Минстроя РФ в 2019 году их использовали лишь 5-7% компаний, преимущественно в крупных городах и для возведения мегапроектов.</w:t>
      </w:r>
    </w:p>
    <w:p w14:paraId="21C452D8" w14:textId="0923FD45" w:rsidR="00584C07" w:rsidRDefault="00584C07" w:rsidP="00A15515">
      <w:r>
        <w:t>В то же время в Великобритании – стране-лидеру по данному показателю – уровень внедрения BIM составил 70%. Рывок англичан можно считать стремительным: ещё в 2011 году значение имплементации BIM там не превышало 10%. В России, учитывая внимание правительства к цифровой экономике в целом и информационному моделированию в частности, популярность технологии BIM обречена стать прорывной, солидарны эксперты.</w:t>
      </w:r>
    </w:p>
    <w:p w14:paraId="19EF6AEE" w14:textId="77777777" w:rsidR="00A15515" w:rsidRDefault="003F4EDF" w:rsidP="00A15515">
      <w:hyperlink r:id="rId51" w:history="1">
        <w:r w:rsidR="00584C07" w:rsidRPr="00401F7F">
          <w:rPr>
            <w:rStyle w:val="a9"/>
          </w:rPr>
          <w:t>https://www.gazeta.ru/business/2021/04/22/13568288.shtml</w:t>
        </w:r>
      </w:hyperlink>
    </w:p>
    <w:p w14:paraId="4877D5ED" w14:textId="11201803" w:rsidR="00B969BD" w:rsidRPr="00202B56" w:rsidRDefault="00B969BD" w:rsidP="00A15515">
      <w:pPr>
        <w:pStyle w:val="3"/>
        <w:rPr>
          <w:rFonts w:ascii="Times New Roman" w:hAnsi="Times New Roman"/>
          <w:sz w:val="28"/>
          <w:szCs w:val="28"/>
        </w:rPr>
      </w:pPr>
      <w:bookmarkStart w:id="43" w:name="_Toc70081695"/>
      <w:r w:rsidRPr="00202B56">
        <w:rPr>
          <w:rFonts w:ascii="Times New Roman" w:hAnsi="Times New Roman"/>
          <w:sz w:val="28"/>
          <w:szCs w:val="28"/>
        </w:rPr>
        <w:t xml:space="preserve">РБК; СВЕТЛАНА БУРМИСТРОВА; 2021.04.22; МЕТАЛЛУРГИ ПРОГНУЛИСЬ ПОД ИНФРАСТРУКТУРУ; </w:t>
      </w:r>
      <w:r w:rsidR="00CA4B97">
        <w:rPr>
          <w:rFonts w:ascii="Times New Roman" w:hAnsi="Times New Roman"/>
          <w:sz w:val="28"/>
          <w:szCs w:val="28"/>
        </w:rPr>
        <w:t>«</w:t>
      </w:r>
      <w:r w:rsidRPr="00202B56">
        <w:rPr>
          <w:rFonts w:ascii="Times New Roman" w:hAnsi="Times New Roman"/>
          <w:sz w:val="28"/>
          <w:szCs w:val="28"/>
        </w:rPr>
        <w:t>РУССКАЯ СТАЛЬ</w:t>
      </w:r>
      <w:r w:rsidR="00CA4B97">
        <w:rPr>
          <w:rFonts w:ascii="Times New Roman" w:hAnsi="Times New Roman"/>
          <w:sz w:val="28"/>
          <w:szCs w:val="28"/>
        </w:rPr>
        <w:t>»</w:t>
      </w:r>
      <w:r w:rsidRPr="00202B56">
        <w:rPr>
          <w:rFonts w:ascii="Times New Roman" w:hAnsi="Times New Roman"/>
          <w:sz w:val="28"/>
          <w:szCs w:val="28"/>
        </w:rPr>
        <w:t xml:space="preserve"> СООБЩИЛА О ГОТОВНОСТИ ПРЕДОСТАВИТЬ СКИДКИ ДЛЯ ГОСПРОЕКТОВ</w:t>
      </w:r>
      <w:bookmarkEnd w:id="43"/>
    </w:p>
    <w:p w14:paraId="5F7ED854" w14:textId="77777777" w:rsidR="00A15515" w:rsidRDefault="00B969BD" w:rsidP="00A15515">
      <w:r>
        <w:t>Крупные металлургические компании решили предоставить скидки на металл для государственных строительных проектов. С такой инициативой они выступили, после того как в правительстве обсудили меры регулирования цен на их продукцию</w:t>
      </w:r>
    </w:p>
    <w:p w14:paraId="067169E9" w14:textId="255EAF8B" w:rsidR="00A15515" w:rsidRDefault="00B969BD" w:rsidP="00A15515">
      <w:r>
        <w:t xml:space="preserve">Крупнейшие металлургические компании, входящие в ассоциацию </w:t>
      </w:r>
      <w:r w:rsidR="00CA4B97">
        <w:t>«</w:t>
      </w:r>
      <w:r>
        <w:t>Русская сталь</w:t>
      </w:r>
      <w:r w:rsidR="00CA4B97">
        <w:t>»</w:t>
      </w:r>
      <w:r>
        <w:t xml:space="preserve"> (в нее входят Evraz, </w:t>
      </w:r>
      <w:r w:rsidR="00CA4B97">
        <w:t>«</w:t>
      </w:r>
      <w:r>
        <w:t>Северсталь</w:t>
      </w:r>
      <w:r w:rsidR="00CA4B97">
        <w:t>»</w:t>
      </w:r>
      <w:r>
        <w:t xml:space="preserve">, </w:t>
      </w:r>
      <w:r w:rsidR="00CA4B97">
        <w:t>«</w:t>
      </w:r>
      <w:r>
        <w:t>Мечел</w:t>
      </w:r>
      <w:r w:rsidR="00CA4B97">
        <w:t>»</w:t>
      </w:r>
      <w:r>
        <w:t>, группа НЛМК и др.), решили предоставить скидки на металл для государственных строительных проектов.</w:t>
      </w:r>
    </w:p>
    <w:p w14:paraId="2C11FD11" w14:textId="73CDD725" w:rsidR="00A15515" w:rsidRDefault="00B969BD" w:rsidP="00A15515">
      <w:r>
        <w:t xml:space="preserve">Об этом говорится в письме председателя наблюдательного совета </w:t>
      </w:r>
      <w:r w:rsidR="00CA4B97">
        <w:t>«</w:t>
      </w:r>
      <w:r>
        <w:t>Русской стали</w:t>
      </w:r>
      <w:r w:rsidR="00CA4B97">
        <w:t>»</w:t>
      </w:r>
      <w:r>
        <w:t xml:space="preserve"> и владельца Объединенной металлургической компании (ОМК) Анатолия Седых, которое он отправил 19 апреля министру промышленности Денису Мантурову. О содержании обращения РБК рассказали три источника, близких к разным металлургическим компаниям. Представитель </w:t>
      </w:r>
      <w:r w:rsidR="00CA4B97">
        <w:t>«</w:t>
      </w:r>
      <w:r>
        <w:t xml:space="preserve">Русской </w:t>
      </w:r>
      <w:r>
        <w:lastRenderedPageBreak/>
        <w:t>стали</w:t>
      </w:r>
      <w:r w:rsidR="00CA4B97">
        <w:t>»</w:t>
      </w:r>
      <w:r>
        <w:t xml:space="preserve"> подтвердил факт отправки письма. РБК направил запросы в </w:t>
      </w:r>
      <w:r w:rsidRPr="00A15515">
        <w:rPr>
          <w:b/>
        </w:rPr>
        <w:t>пресс-службы</w:t>
      </w:r>
      <w:r>
        <w:t xml:space="preserve"> Минпромторга и Минстроя.</w:t>
      </w:r>
    </w:p>
    <w:p w14:paraId="5B259B7B" w14:textId="77777777" w:rsidR="00A15515" w:rsidRDefault="00B969BD" w:rsidP="00A15515">
      <w:r>
        <w:t>Какие условия предлагают металлурги</w:t>
      </w:r>
    </w:p>
    <w:p w14:paraId="1548C8A7" w14:textId="568946C0" w:rsidR="00A15515" w:rsidRDefault="00B969BD" w:rsidP="00A15515">
      <w:r>
        <w:t xml:space="preserve">По словам собеседников РБК, </w:t>
      </w:r>
      <w:r w:rsidR="00CA4B97">
        <w:t>«</w:t>
      </w:r>
      <w:r>
        <w:t>Русская сталь</w:t>
      </w:r>
      <w:r w:rsidR="00CA4B97">
        <w:t>»</w:t>
      </w:r>
      <w:r>
        <w:t xml:space="preserve"> предлагает заключить договоры на поставку металла для госстроек со скидками к рыночным ценам, зафиксировать их на весь срок реализации проекта, а также предусмотреть частичную предоплату и отгрузку минимальными партиями. Но размер конкретных скидок в письме не указывается.</w:t>
      </w:r>
    </w:p>
    <w:p w14:paraId="3DE4B7F2" w14:textId="6EE1CD09" w:rsidR="00A15515" w:rsidRDefault="00B969BD" w:rsidP="00A15515">
      <w:r>
        <w:t xml:space="preserve">Во вторник, 20 апреля, гендиректор </w:t>
      </w:r>
      <w:r w:rsidR="00CA4B97">
        <w:t>«</w:t>
      </w:r>
      <w:r>
        <w:t>Металлоинвеста</w:t>
      </w:r>
      <w:r w:rsidR="00CA4B97">
        <w:t>»</w:t>
      </w:r>
      <w:r>
        <w:t xml:space="preserve"> (входит в </w:t>
      </w:r>
      <w:r w:rsidR="00CA4B97">
        <w:t>«</w:t>
      </w:r>
      <w:r>
        <w:t>Русскую сталь</w:t>
      </w:r>
      <w:r w:rsidR="00CA4B97">
        <w:t>»</w:t>
      </w:r>
      <w:r>
        <w:t xml:space="preserve">) Назим Эфендиев на встрече с министром строительства Иреком Файзуллиным подтвердил готовность компании </w:t>
      </w:r>
      <w:r w:rsidR="00CA4B97">
        <w:t>«</w:t>
      </w:r>
      <w:r>
        <w:t>предоставить гибкие условия поставок металлопроката под конкретные потребности строителей в значимых инфраструктурных проектах на долгосрочной основе</w:t>
      </w:r>
      <w:r w:rsidR="00CA4B97">
        <w:t>»</w:t>
      </w:r>
      <w:r>
        <w:t xml:space="preserve">. Об этом сообщила </w:t>
      </w:r>
      <w:r w:rsidRPr="00A15515">
        <w:rPr>
          <w:b/>
        </w:rPr>
        <w:t>пресс-служба</w:t>
      </w:r>
      <w:r>
        <w:t xml:space="preserve"> министерства по итогам. На встрече обсуждались такие крупные инфраструктурные проекты, как модернизация Восточного полигона РЖД </w:t>
      </w:r>
      <w:r w:rsidR="00A15515">
        <w:t>–</w:t>
      </w:r>
      <w:r>
        <w:t xml:space="preserve"> расширение Байкало-Амурской магистрали (БАМ) и Транссиба, а также строительство скоростной автомобильной дороги М-12 Москва </w:t>
      </w:r>
      <w:r w:rsidR="00A15515">
        <w:t>–</w:t>
      </w:r>
      <w:r>
        <w:t xml:space="preserve"> Нижний Новгород </w:t>
      </w:r>
      <w:r w:rsidR="00A15515">
        <w:t>–</w:t>
      </w:r>
      <w:r>
        <w:t xml:space="preserve"> Казань.</w:t>
      </w:r>
    </w:p>
    <w:p w14:paraId="43908F31" w14:textId="68482C76" w:rsidR="00A15515" w:rsidRDefault="00B969BD" w:rsidP="00A15515">
      <w:r>
        <w:t xml:space="preserve">Но в письме Седых подчеркивается, что принципы ценообразования и заключения договоров на льготных условиях для госстроек, а также меры контроля поставок металла необходимо согласовать с Федеральной антимонопольной службой (ФАС), чтобы не допустить перепродажи сырья на рынке, пересказывают источники его аргументы. В </w:t>
      </w:r>
      <w:r w:rsidRPr="00A15515">
        <w:rPr>
          <w:b/>
        </w:rPr>
        <w:t>пресс-службе</w:t>
      </w:r>
      <w:r>
        <w:t xml:space="preserve"> ФАС сообщили, что пока не получали информацию от </w:t>
      </w:r>
      <w:r w:rsidR="00CA4B97">
        <w:t>«</w:t>
      </w:r>
      <w:r>
        <w:t>Русской стали</w:t>
      </w:r>
      <w:r w:rsidR="00CA4B97">
        <w:t>»</w:t>
      </w:r>
      <w:r>
        <w:t>. В случае поступления предложения будут рассмотрены в установленном порядке, сказал представитель ведомства.</w:t>
      </w:r>
    </w:p>
    <w:p w14:paraId="6502F9B5" w14:textId="34FF547C" w:rsidR="00A15515" w:rsidRDefault="00B969BD" w:rsidP="00A15515">
      <w:r>
        <w:t xml:space="preserve">Металлурги ждут от Минстроя перечень крупных социальных и инфраструктурных государственных строек, финансируемых за счет средств федерального бюджета на 2021 год, а также список видов и объемов металлопроката, заказчиков по каждому объекту, с которыми будут заключаться такие договоры на особых условиях. Объемы поставок металлопродукции будут распределены между предприятиями, входящими в ассоциацию </w:t>
      </w:r>
      <w:r w:rsidR="00CA4B97">
        <w:t>«</w:t>
      </w:r>
      <w:r>
        <w:t>Русская сталь</w:t>
      </w:r>
      <w:r w:rsidR="00CA4B97">
        <w:t>»</w:t>
      </w:r>
      <w:r>
        <w:t>, с учетом их возможностей и географического присутствия, говорится в письме.</w:t>
      </w:r>
    </w:p>
    <w:p w14:paraId="35416FE9" w14:textId="77777777" w:rsidR="00A15515" w:rsidRDefault="00B969BD" w:rsidP="00A15515">
      <w:r>
        <w:t>По данным Минэкономразвития, государственные инвестиции в объекты капитального строительства на 2021 год составят 846,3 млрд руб. По подсчетам Минстроя, только за счет роста цен на металл строительные компании потеряют 42,31 млрд руб. Это приводит к срывам строительства, соответственно, такая сумма должна быть возмещена строителям за счет дополнительного бюджетного финансирования, заявляли ранее в ведомстве.</w:t>
      </w:r>
    </w:p>
    <w:p w14:paraId="0104B752" w14:textId="77777777" w:rsidR="00A15515" w:rsidRDefault="00B969BD" w:rsidP="00A15515">
      <w:r>
        <w:lastRenderedPageBreak/>
        <w:t>Почему металлурги предложили скидки</w:t>
      </w:r>
    </w:p>
    <w:p w14:paraId="791D3F28" w14:textId="77777777" w:rsidR="00A15515" w:rsidRDefault="00B969BD" w:rsidP="00A15515">
      <w:r>
        <w:t>Застройщики и другие потребители металла жалуются на рост цен с декабря 2020 года: по различным оценкам, черный металл подорожал с ноября 2020 года на 30–50%. По словам президента Национального объединения строителей (НОСТРОЙ; входит более 90 тыс. застройщиков и строительных подрядчиков) Антона Глушкова, после небольшой стабилизации цен в январе</w:t>
      </w:r>
      <w:r w:rsidR="00A15515">
        <w:t>–</w:t>
      </w:r>
      <w:r>
        <w:t>феврале 2021 года в марте рост цен возобновился.</w:t>
      </w:r>
    </w:p>
    <w:p w14:paraId="74BF599C" w14:textId="2337D7A4" w:rsidR="00A15515" w:rsidRDefault="00B969BD" w:rsidP="00A15515">
      <w:r>
        <w:t xml:space="preserve">Недавно замглавы РЖД и председатель совета директоров </w:t>
      </w:r>
      <w:r w:rsidR="00CA4B97">
        <w:t>«</w:t>
      </w:r>
      <w:r>
        <w:t>РЖД Строй</w:t>
      </w:r>
      <w:r w:rsidR="00CA4B97">
        <w:t>»</w:t>
      </w:r>
      <w:r>
        <w:t xml:space="preserve"> Андрей Макаров сообщил, что из-за роста цен на стройматериалы второй этап модернизации Восточного полигона может подорожать на 40 млрд руб., до 760 млрд руб. Он сослался на расчеты Минстроя и Главгосэкспертизы. </w:t>
      </w:r>
      <w:r w:rsidR="00CA4B97">
        <w:t>«</w:t>
      </w:r>
      <w:r>
        <w:t xml:space="preserve">Нельзя допустить галопирующего роста стоимости проекта, потому что она и так [была] колоссальная </w:t>
      </w:r>
      <w:r w:rsidR="00A15515">
        <w:t>–</w:t>
      </w:r>
      <w:r>
        <w:t xml:space="preserve"> 720 млрд руб.</w:t>
      </w:r>
      <w:r w:rsidR="00CA4B97">
        <w:t>»</w:t>
      </w:r>
      <w:r>
        <w:t xml:space="preserve">, </w:t>
      </w:r>
      <w:r w:rsidR="00A15515">
        <w:t>–</w:t>
      </w:r>
      <w:r>
        <w:t xml:space="preserve"> отметил топ-менеджер.</w:t>
      </w:r>
    </w:p>
    <w:p w14:paraId="317ABC70" w14:textId="77777777" w:rsidR="00A15515" w:rsidRDefault="00B969BD" w:rsidP="00A15515">
      <w:r>
        <w:t xml:space="preserve">Металлургические компании объясняли рост цен на российском рынке мировым трендом. Но в ответ на обращения потребителей в правительстве все же начали обсуждать меры по ограничению локального роста цен. Хотя в январе 2021-го металлурги начали заключать прямые контракты со строителями, в апреле власти вновь вернулись к обсуждению вариантов регулирования цен. Один из них предполагает установление индикативной цены на все основные позиции металлопродукции, используемой в строительстве (металлолома, железорудного сырья, арматуры, металлопроката и т.п.). Другой вариант </w:t>
      </w:r>
      <w:r w:rsidR="00A15515">
        <w:t>–</w:t>
      </w:r>
      <w:r>
        <w:t xml:space="preserve"> это компенсация изменения цен бюджетных строек за счет повышенных поступлений налогов металлургических компаний.</w:t>
      </w:r>
    </w:p>
    <w:p w14:paraId="70A27296" w14:textId="6BDDA7C9" w:rsidR="00B969BD" w:rsidRDefault="00B969BD" w:rsidP="00A15515">
      <w:r>
        <w:t xml:space="preserve">В начале апреля </w:t>
      </w:r>
      <w:r w:rsidRPr="00A15515">
        <w:rPr>
          <w:b/>
        </w:rPr>
        <w:t>первый вице-премьер</w:t>
      </w:r>
      <w:r>
        <w:t xml:space="preserve"> </w:t>
      </w:r>
      <w:r w:rsidRPr="00A15515">
        <w:rPr>
          <w:b/>
        </w:rPr>
        <w:t>Андрей Белоусов</w:t>
      </w:r>
      <w:r>
        <w:t xml:space="preserve"> поручал проработать возможные меры реагирования на рост цен на черные и цветные металлы, рассказывают три источника РБК, близкие к разным металлургическим компаниям. Предложения металлургов давать скидки на металл для госстроек как раз подготовлены в связи с этим обсуждением, поясняют они. Представитель </w:t>
      </w:r>
      <w:r w:rsidRPr="00A15515">
        <w:rPr>
          <w:b/>
        </w:rPr>
        <w:t>Белоусов</w:t>
      </w:r>
      <w:r>
        <w:t xml:space="preserve">а отказался от </w:t>
      </w:r>
      <w:r w:rsidRPr="00A15515">
        <w:rPr>
          <w:b/>
        </w:rPr>
        <w:t>комментариев</w:t>
      </w:r>
      <w:r>
        <w:t>.</w:t>
      </w:r>
    </w:p>
    <w:p w14:paraId="11772C9F" w14:textId="77777777" w:rsidR="00A15515" w:rsidRDefault="003F4EDF" w:rsidP="00A15515">
      <w:hyperlink r:id="rId52" w:history="1">
        <w:r w:rsidR="00B969BD" w:rsidRPr="00212FBD">
          <w:rPr>
            <w:rStyle w:val="a9"/>
          </w:rPr>
          <w:t>https://www.rbc.ru/newspaper/2021/04/22/60802e129a794733c1e213cb</w:t>
        </w:r>
      </w:hyperlink>
    </w:p>
    <w:p w14:paraId="638C7A78" w14:textId="12BAD163" w:rsidR="00A15515" w:rsidRPr="00A15515" w:rsidRDefault="00A15515" w:rsidP="00A15515">
      <w:pPr>
        <w:pStyle w:val="3"/>
        <w:rPr>
          <w:rFonts w:ascii="Times New Roman" w:hAnsi="Times New Roman"/>
          <w:sz w:val="28"/>
          <w:szCs w:val="28"/>
        </w:rPr>
      </w:pPr>
      <w:bookmarkStart w:id="44" w:name="txt_3438635_1684167857"/>
      <w:bookmarkStart w:id="45" w:name="_Toc70081696"/>
      <w:r>
        <w:rPr>
          <w:rFonts w:ascii="Times New Roman" w:hAnsi="Times New Roman"/>
          <w:sz w:val="28"/>
          <w:szCs w:val="28"/>
        </w:rPr>
        <w:t xml:space="preserve">ПРАЙМ; 2021.04.22; </w:t>
      </w:r>
      <w:r w:rsidRPr="00A15515">
        <w:rPr>
          <w:rFonts w:ascii="Times New Roman" w:hAnsi="Times New Roman"/>
          <w:sz w:val="28"/>
          <w:szCs w:val="28"/>
        </w:rPr>
        <w:t>МИНТРАНС ОТКРОЕТ В 2021 Г ШЕСТЬ НОВЫХ ПУНКТОВ ПРОПУСКА НА ГРАНИЦЕ РФ, СООБЩИЛИ В СОВФЕДЕ</w:t>
      </w:r>
      <w:bookmarkEnd w:id="44"/>
      <w:bookmarkEnd w:id="45"/>
    </w:p>
    <w:p w14:paraId="1F4345DB" w14:textId="0EBA90D6" w:rsidR="00A15515" w:rsidRPr="003F4538" w:rsidRDefault="00A15515" w:rsidP="00A15515">
      <w:pPr>
        <w:pStyle w:val="NormalExport"/>
        <w:rPr>
          <w:sz w:val="28"/>
          <w:szCs w:val="28"/>
        </w:rPr>
      </w:pPr>
      <w:r w:rsidRPr="00A15515">
        <w:rPr>
          <w:b/>
          <w:sz w:val="28"/>
          <w:szCs w:val="28"/>
        </w:rPr>
        <w:t>Минтранс</w:t>
      </w:r>
      <w:r w:rsidRPr="003F4538">
        <w:rPr>
          <w:sz w:val="28"/>
          <w:szCs w:val="28"/>
        </w:rPr>
        <w:t xml:space="preserve"> запланировал открытие в 2021 году шести новых </w:t>
      </w:r>
      <w:r w:rsidRPr="00A15515">
        <w:rPr>
          <w:b/>
          <w:sz w:val="28"/>
          <w:szCs w:val="28"/>
        </w:rPr>
        <w:t>пунктов пропуска</w:t>
      </w:r>
      <w:r w:rsidRPr="003F4538">
        <w:rPr>
          <w:sz w:val="28"/>
          <w:szCs w:val="28"/>
        </w:rPr>
        <w:t xml:space="preserve"> на российской границе, сообщил председатель комитета Совфеда по обороне и безопасности Виктор Бондарев в ходе совещания по мониторингу правоприменительной практики в области реализации программ в сфере обустройства государственной границы РФ.</w:t>
      </w:r>
    </w:p>
    <w:p w14:paraId="72DBAA7D" w14:textId="79D626FF" w:rsidR="00A15515" w:rsidRPr="003F4538" w:rsidRDefault="00CA4B97" w:rsidP="00A15515">
      <w:pPr>
        <w:pStyle w:val="NormalExport"/>
        <w:rPr>
          <w:sz w:val="28"/>
          <w:szCs w:val="28"/>
        </w:rPr>
      </w:pPr>
      <w:r>
        <w:rPr>
          <w:sz w:val="28"/>
          <w:szCs w:val="28"/>
        </w:rPr>
        <w:lastRenderedPageBreak/>
        <w:t>«</w:t>
      </w:r>
      <w:r w:rsidR="00A15515" w:rsidRPr="003F4538">
        <w:rPr>
          <w:sz w:val="28"/>
          <w:szCs w:val="28"/>
        </w:rPr>
        <w:t xml:space="preserve">Только в 2020 году </w:t>
      </w:r>
      <w:r w:rsidR="00A15515" w:rsidRPr="00A15515">
        <w:rPr>
          <w:b/>
          <w:sz w:val="28"/>
          <w:szCs w:val="28"/>
        </w:rPr>
        <w:t>Минтрансом России</w:t>
      </w:r>
      <w:r w:rsidR="00A15515" w:rsidRPr="003F4538">
        <w:rPr>
          <w:sz w:val="28"/>
          <w:szCs w:val="28"/>
        </w:rPr>
        <w:t xml:space="preserve"> открыты после завершения строительства, реконструкции и технического перевооружения тринадцать </w:t>
      </w:r>
      <w:r w:rsidR="00A15515" w:rsidRPr="00A15515">
        <w:rPr>
          <w:b/>
          <w:sz w:val="28"/>
          <w:szCs w:val="28"/>
        </w:rPr>
        <w:t>пунктов пропуска</w:t>
      </w:r>
      <w:r w:rsidR="00A15515" w:rsidRPr="003F4538">
        <w:rPr>
          <w:sz w:val="28"/>
          <w:szCs w:val="28"/>
        </w:rPr>
        <w:t xml:space="preserve">. На 2021 год планируется открытие еще шести </w:t>
      </w:r>
      <w:r w:rsidR="00A15515" w:rsidRPr="00A15515">
        <w:rPr>
          <w:b/>
          <w:sz w:val="28"/>
          <w:szCs w:val="28"/>
        </w:rPr>
        <w:t>пунктов пропуска</w:t>
      </w:r>
      <w:r>
        <w:rPr>
          <w:sz w:val="28"/>
          <w:szCs w:val="28"/>
        </w:rPr>
        <w:t>»</w:t>
      </w:r>
      <w:r w:rsidR="00A15515" w:rsidRPr="003F4538">
        <w:rPr>
          <w:sz w:val="28"/>
          <w:szCs w:val="28"/>
        </w:rPr>
        <w:t xml:space="preserve">, </w:t>
      </w:r>
      <w:r w:rsidR="00A15515">
        <w:rPr>
          <w:sz w:val="28"/>
          <w:szCs w:val="28"/>
        </w:rPr>
        <w:t xml:space="preserve">– </w:t>
      </w:r>
      <w:r w:rsidR="00A15515" w:rsidRPr="003F4538">
        <w:rPr>
          <w:sz w:val="28"/>
          <w:szCs w:val="28"/>
        </w:rPr>
        <w:t xml:space="preserve">сказал Бондарев, которого цитирует </w:t>
      </w:r>
      <w:r w:rsidR="00A15515" w:rsidRPr="00A15515">
        <w:rPr>
          <w:b/>
          <w:sz w:val="28"/>
          <w:szCs w:val="28"/>
        </w:rPr>
        <w:t>пресс-служба</w:t>
      </w:r>
      <w:r w:rsidR="00A15515" w:rsidRPr="003F4538">
        <w:rPr>
          <w:sz w:val="28"/>
          <w:szCs w:val="28"/>
        </w:rPr>
        <w:t xml:space="preserve"> Совфеда.</w:t>
      </w:r>
    </w:p>
    <w:p w14:paraId="702865A2" w14:textId="2B53EC81" w:rsidR="00A15515" w:rsidRPr="003F4538" w:rsidRDefault="00A15515" w:rsidP="00A15515">
      <w:pPr>
        <w:pStyle w:val="NormalExport"/>
        <w:rPr>
          <w:sz w:val="28"/>
          <w:szCs w:val="28"/>
        </w:rPr>
      </w:pPr>
      <w:r w:rsidRPr="003F4538">
        <w:rPr>
          <w:sz w:val="28"/>
          <w:szCs w:val="28"/>
        </w:rPr>
        <w:t xml:space="preserve">По словам сенатора, обустройство </w:t>
      </w:r>
      <w:r w:rsidRPr="00A15515">
        <w:rPr>
          <w:b/>
          <w:sz w:val="28"/>
          <w:szCs w:val="28"/>
        </w:rPr>
        <w:t>пунктов пропуска</w:t>
      </w:r>
      <w:r w:rsidRPr="003F4538">
        <w:rPr>
          <w:sz w:val="28"/>
          <w:szCs w:val="28"/>
        </w:rPr>
        <w:t xml:space="preserve"> </w:t>
      </w:r>
      <w:r w:rsidR="00CA4B97">
        <w:rPr>
          <w:sz w:val="28"/>
          <w:szCs w:val="28"/>
        </w:rPr>
        <w:t>«</w:t>
      </w:r>
      <w:r w:rsidRPr="003F4538">
        <w:rPr>
          <w:sz w:val="28"/>
          <w:szCs w:val="28"/>
        </w:rPr>
        <w:t>играет важную роль для формирования современного облика государственной границы</w:t>
      </w:r>
      <w:r w:rsidR="00CA4B97">
        <w:rPr>
          <w:sz w:val="28"/>
          <w:szCs w:val="28"/>
        </w:rPr>
        <w:t>»</w:t>
      </w:r>
      <w:r w:rsidRPr="003F4538">
        <w:rPr>
          <w:sz w:val="28"/>
          <w:szCs w:val="28"/>
        </w:rPr>
        <w:t>.</w:t>
      </w:r>
    </w:p>
    <w:p w14:paraId="58CFEB2A" w14:textId="77777777" w:rsidR="00A15515" w:rsidRPr="003F4538" w:rsidRDefault="00A15515" w:rsidP="00A15515">
      <w:pPr>
        <w:pStyle w:val="NormalExport"/>
        <w:rPr>
          <w:sz w:val="28"/>
          <w:szCs w:val="28"/>
        </w:rPr>
      </w:pPr>
      <w:r w:rsidRPr="003F4538">
        <w:rPr>
          <w:sz w:val="28"/>
          <w:szCs w:val="28"/>
        </w:rPr>
        <w:t>Вместе с тем, признал он, существует ряд проблем, связанных с техническим состоянием этих пунктов. Сейчас более 80% из них не соответствуют установленным нормативным требованиям и нуждаются в реконструкции и дооснащении, а износ используемого в них инженерного комплекса превышает 70%, заявил Бондарев.</w:t>
      </w:r>
    </w:p>
    <w:p w14:paraId="3B7D9914" w14:textId="77777777" w:rsidR="00A15515" w:rsidRPr="003F4538" w:rsidRDefault="00A15515" w:rsidP="00A15515">
      <w:pPr>
        <w:pStyle w:val="NormalExport"/>
        <w:rPr>
          <w:sz w:val="28"/>
          <w:szCs w:val="28"/>
        </w:rPr>
      </w:pPr>
      <w:r w:rsidRPr="003F4538">
        <w:rPr>
          <w:sz w:val="28"/>
          <w:szCs w:val="28"/>
        </w:rPr>
        <w:t>При этом он подчеркнул, что ежегодный объем перечисляемых бюджетных средств позволяет обеспечивать функционирование объектов в минимально исправном техническом состоянии.</w:t>
      </w:r>
    </w:p>
    <w:p w14:paraId="5C66608B" w14:textId="7FDF90A7" w:rsidR="00A15515" w:rsidRPr="003F4538" w:rsidRDefault="00CA4B97" w:rsidP="00A15515">
      <w:pPr>
        <w:pStyle w:val="NormalExport"/>
        <w:rPr>
          <w:sz w:val="28"/>
          <w:szCs w:val="28"/>
        </w:rPr>
      </w:pPr>
      <w:r>
        <w:rPr>
          <w:sz w:val="28"/>
          <w:szCs w:val="28"/>
        </w:rPr>
        <w:t>«</w:t>
      </w:r>
      <w:r w:rsidR="00A15515" w:rsidRPr="003F4538">
        <w:rPr>
          <w:sz w:val="28"/>
          <w:szCs w:val="28"/>
        </w:rPr>
        <w:t xml:space="preserve">Непригодность части инфраструктуры к эксплуатации снижает скорость и эффективность пограничного и таможенного контроля, препятствует использованию перспективных технологий, негативно сказывается на имидже государства, ведет к росту недовольства граждан. По большей части источником этих проблем является недостаточный объем финансовых средств, выделяемых Росгранстрою на строительство, реконструкцию, обустройство, содержание и эксплуатацию </w:t>
      </w:r>
      <w:r w:rsidR="00A15515" w:rsidRPr="00A15515">
        <w:rPr>
          <w:b/>
          <w:sz w:val="28"/>
          <w:szCs w:val="28"/>
        </w:rPr>
        <w:t>пунктов пропуска</w:t>
      </w:r>
      <w:r>
        <w:rPr>
          <w:sz w:val="28"/>
          <w:szCs w:val="28"/>
        </w:rPr>
        <w:t>»</w:t>
      </w:r>
      <w:r w:rsidR="00A15515" w:rsidRPr="003F4538">
        <w:rPr>
          <w:sz w:val="28"/>
          <w:szCs w:val="28"/>
        </w:rPr>
        <w:t xml:space="preserve">, </w:t>
      </w:r>
      <w:r w:rsidR="00A15515">
        <w:rPr>
          <w:sz w:val="28"/>
          <w:szCs w:val="28"/>
        </w:rPr>
        <w:t xml:space="preserve">– </w:t>
      </w:r>
      <w:r w:rsidR="00A15515" w:rsidRPr="003F4538">
        <w:rPr>
          <w:sz w:val="28"/>
          <w:szCs w:val="28"/>
        </w:rPr>
        <w:t xml:space="preserve">сказал сенатор. </w:t>
      </w:r>
    </w:p>
    <w:p w14:paraId="1A0ABC21" w14:textId="77777777" w:rsidR="00AE5302" w:rsidRPr="00AE5302" w:rsidRDefault="00AE5302" w:rsidP="00A15515">
      <w:pPr>
        <w:pStyle w:val="3"/>
        <w:rPr>
          <w:rFonts w:ascii="Times New Roman" w:hAnsi="Times New Roman"/>
          <w:sz w:val="28"/>
          <w:szCs w:val="28"/>
        </w:rPr>
      </w:pPr>
      <w:bookmarkStart w:id="46" w:name="_Toc70081697"/>
      <w:r w:rsidRPr="00AE5302">
        <w:rPr>
          <w:rFonts w:ascii="Times New Roman" w:hAnsi="Times New Roman"/>
          <w:sz w:val="28"/>
          <w:szCs w:val="28"/>
        </w:rPr>
        <w:t>ТАСС; 2021.04.22; КОМИТЕТ ДУМЫ ПОПРОСИЛ РОСТУРИЗМ И ФАС НЕ ДОПУСТИТЬ РОСТ ЦЕН НА ПУТЕШЕСТВИЯ ПО РОССИИ</w:t>
      </w:r>
      <w:bookmarkEnd w:id="46"/>
    </w:p>
    <w:p w14:paraId="7DC02A8F" w14:textId="77777777" w:rsidR="00A15515" w:rsidRDefault="00AE5302" w:rsidP="00A15515">
      <w:r>
        <w:t xml:space="preserve">Глава комитета Госдумы по физической культуре, спорту, туризму и делам молодежи Борис Пайкин в четверг направил обращения в Ростуризм, </w:t>
      </w:r>
      <w:r w:rsidRPr="00A15515">
        <w:rPr>
          <w:b/>
        </w:rPr>
        <w:t>Минтранс</w:t>
      </w:r>
      <w:r>
        <w:t xml:space="preserve"> и ФАС с просьбой остановить рост цен на турпутевки и билеты внутри России. Об этом сообщила </w:t>
      </w:r>
      <w:r w:rsidRPr="00A15515">
        <w:rPr>
          <w:b/>
        </w:rPr>
        <w:t>пресс-служба</w:t>
      </w:r>
      <w:r>
        <w:t xml:space="preserve"> комитета.</w:t>
      </w:r>
    </w:p>
    <w:p w14:paraId="0141F726" w14:textId="374289B3" w:rsidR="00A15515" w:rsidRDefault="00CA4B97" w:rsidP="00A15515">
      <w:r>
        <w:t>«</w:t>
      </w:r>
      <w:r w:rsidR="00AE5302">
        <w:t xml:space="preserve">В адрес комитета Государственной думы по физической культуре, спорту, туризму и делам молодежи поступают жалобы граждан на необоснованное повышение цен за туристский продукт в сфере внутреннего туризма, в том числе в связи с закрытием границ Турции и Танзании. В рамках повышения туристического потенциала России на основе увеличения доступности туристских услуг прошу принять соответствующие меры для решения обозначенной проблемы, не допустив необоснованного роста цен на туристский продукт и транспортные перевозки по внутренним направлениям </w:t>
      </w:r>
      <w:r w:rsidR="00AE5302">
        <w:lastRenderedPageBreak/>
        <w:t>в условиях ограничения полетов в Турцию и Танзанию</w:t>
      </w:r>
      <w:r>
        <w:t>»</w:t>
      </w:r>
      <w:r w:rsidR="00AE5302">
        <w:t xml:space="preserve">, </w:t>
      </w:r>
      <w:r w:rsidR="00A15515">
        <w:t xml:space="preserve">– </w:t>
      </w:r>
      <w:r w:rsidR="00AE5302">
        <w:t>говорится в направленных Пайкиным обращениях.</w:t>
      </w:r>
    </w:p>
    <w:p w14:paraId="068F0A0D" w14:textId="502D9F38" w:rsidR="00AE5302" w:rsidRDefault="00AE5302" w:rsidP="00A15515">
      <w:r>
        <w:t>Ранее спикер Госдумы Вячеслав Володин сообщал, что Совет Думы обсудит вопрос об обращениях в ФАС и Минэкономразвития по поводу роста цен на отдых внутри страны.</w:t>
      </w:r>
    </w:p>
    <w:p w14:paraId="73C17E3D" w14:textId="77777777" w:rsidR="00A15515" w:rsidRDefault="003F4EDF" w:rsidP="00A15515">
      <w:hyperlink r:id="rId53" w:history="1">
        <w:r w:rsidR="00AE5302" w:rsidRPr="00401F7F">
          <w:rPr>
            <w:rStyle w:val="a9"/>
          </w:rPr>
          <w:t>https://tass.ru/ekonomika/11215309</w:t>
        </w:r>
      </w:hyperlink>
    </w:p>
    <w:p w14:paraId="1765B836" w14:textId="0D50E72E" w:rsidR="00584C07" w:rsidRPr="00584C07" w:rsidRDefault="00584C07" w:rsidP="00A15515">
      <w:pPr>
        <w:pStyle w:val="3"/>
        <w:rPr>
          <w:rFonts w:ascii="Times New Roman" w:hAnsi="Times New Roman"/>
          <w:sz w:val="28"/>
          <w:szCs w:val="28"/>
        </w:rPr>
      </w:pPr>
      <w:bookmarkStart w:id="47" w:name="_Toc70081698"/>
      <w:r>
        <w:rPr>
          <w:rFonts w:ascii="Times New Roman" w:hAnsi="Times New Roman"/>
          <w:sz w:val="28"/>
          <w:szCs w:val="28"/>
        </w:rPr>
        <w:t xml:space="preserve">ТАСС; 2021.04.22; </w:t>
      </w:r>
      <w:r w:rsidRPr="00584C07">
        <w:rPr>
          <w:rFonts w:ascii="Times New Roman" w:hAnsi="Times New Roman"/>
          <w:sz w:val="28"/>
          <w:szCs w:val="28"/>
        </w:rPr>
        <w:t>МИНСТРОЙ ЗАЯВИЛ О ПЛАНАХ СИНХРОНИЗИРОВАТЬ ПРОГРАММЫ СОЗДАНИЯ ИНФРАСТРУКТУРЫ В РЕГИОНАХ</w:t>
      </w:r>
      <w:bookmarkEnd w:id="47"/>
    </w:p>
    <w:p w14:paraId="3FD5D553" w14:textId="77777777" w:rsidR="00A15515" w:rsidRDefault="00584C07" w:rsidP="00A15515">
      <w:r>
        <w:t>Государственные программы по созданию в регионах транспортной, социальной и инженерной инфраструктуры планируется синхронизировать. Об этом сообщил ТАСС замглавы Минстроя РФ Никита Стасишин в кулуарах Дня открытых дверей Сахалинской области.</w:t>
      </w:r>
    </w:p>
    <w:p w14:paraId="1D23FB06" w14:textId="6A9FDF46" w:rsidR="00A15515" w:rsidRDefault="00CA4B97" w:rsidP="00A15515">
      <w:r>
        <w:t>«</w:t>
      </w:r>
      <w:r w:rsidR="00584C07">
        <w:t>Планируется синхронизация всех программ, которые сегодня есть во всех нацпроектах, которые могут влиять на ускоренное обеспечение земельных участков транспортной, социальной и инженерной инфраструктурой. То есть это и [выделение] прямых денег, заемные деньги, субсидирование, погашение купона, если [речь идет об инфраструктурных] облигациях. Все будет синхронизировано в те площадки, которые губернаторы представят, как точки роста в своих регионах</w:t>
      </w:r>
      <w:r>
        <w:t>»</w:t>
      </w:r>
      <w:r w:rsidR="00584C07">
        <w:t xml:space="preserve">, </w:t>
      </w:r>
      <w:r w:rsidR="00A15515">
        <w:t xml:space="preserve">– </w:t>
      </w:r>
      <w:r w:rsidR="00584C07">
        <w:t>сказал Стасишин.</w:t>
      </w:r>
    </w:p>
    <w:p w14:paraId="62DE1EE8" w14:textId="3AD0B57D" w:rsidR="00584C07" w:rsidRDefault="00584C07" w:rsidP="00A15515">
      <w:r>
        <w:t xml:space="preserve">По его словам, в рамках направления </w:t>
      </w:r>
      <w:r w:rsidR="00CA4B97">
        <w:t>«</w:t>
      </w:r>
      <w:r w:rsidRPr="00A15515">
        <w:rPr>
          <w:b/>
        </w:rPr>
        <w:t>Агрессивное развитие инфраструктуры</w:t>
      </w:r>
      <w:r w:rsidR="00CA4B97">
        <w:t>»</w:t>
      </w:r>
      <w:r>
        <w:t xml:space="preserve">, которое прорабатывается в новой стратегии социально-экономического развития России до 2030 год, планируется составить так называемое </w:t>
      </w:r>
      <w:r w:rsidR="00CA4B97">
        <w:t>«</w:t>
      </w:r>
      <w:r>
        <w:t>инфраструктурное меню</w:t>
      </w:r>
      <w:r w:rsidR="00CA4B97">
        <w:t>»</w:t>
      </w:r>
      <w:r>
        <w:t xml:space="preserve"> из всех программ разных ведомств. В частности, Стасишин отметил новый инструмент инфраструктурных облигаций, пилотные проекты которого планируется запустить в Туле, Тюмени, на Сахалине. В то же время рассматриваются площадки под создание инфраструктуры с помощью облигаций рассматриваются площадки в Липецке, Хабаровске, Московской области, Ленинградской области, Екатеринбурге, Калуге, </w:t>
      </w:r>
      <w:r w:rsidRPr="00A15515">
        <w:rPr>
          <w:b/>
        </w:rPr>
        <w:t>прокомментировал</w:t>
      </w:r>
      <w:r>
        <w:t xml:space="preserve"> агентству замглавы Минстрой РФ.</w:t>
      </w:r>
    </w:p>
    <w:p w14:paraId="2DABA08E" w14:textId="77777777" w:rsidR="00A15515" w:rsidRDefault="003F4EDF" w:rsidP="00A15515">
      <w:hyperlink r:id="rId54" w:history="1">
        <w:r w:rsidR="00584C07" w:rsidRPr="00401F7F">
          <w:rPr>
            <w:rStyle w:val="a9"/>
          </w:rPr>
          <w:t>https://tass.ru/nedvizhimost/11222383</w:t>
        </w:r>
      </w:hyperlink>
    </w:p>
    <w:p w14:paraId="2F4F29E9" w14:textId="0861DEC3" w:rsidR="00584C07" w:rsidRPr="00584C07" w:rsidRDefault="00584C07" w:rsidP="00A15515">
      <w:pPr>
        <w:pStyle w:val="3"/>
        <w:rPr>
          <w:rFonts w:ascii="Times New Roman" w:hAnsi="Times New Roman"/>
          <w:sz w:val="28"/>
          <w:szCs w:val="28"/>
        </w:rPr>
      </w:pPr>
      <w:bookmarkStart w:id="48" w:name="_Toc70081699"/>
      <w:r w:rsidRPr="00584C07">
        <w:rPr>
          <w:rFonts w:ascii="Times New Roman" w:hAnsi="Times New Roman"/>
          <w:sz w:val="28"/>
          <w:szCs w:val="28"/>
        </w:rPr>
        <w:t>ТАСС; 2021.04.22; ВЛАСТИ МОГУТ ОБЯЗАТЬ МЕТАЛЛУРГОВ СОЗДАВАТЬ РЕЗЕРВЫ ПРОДУКЦИИ ДЛЯ ГОССТРОЙКИ</w:t>
      </w:r>
      <w:bookmarkEnd w:id="48"/>
    </w:p>
    <w:p w14:paraId="7441D2B2" w14:textId="77777777" w:rsidR="00A15515" w:rsidRDefault="00584C07" w:rsidP="00A15515">
      <w:r>
        <w:t xml:space="preserve">Российские власти рассматривают ряд возможных мер в отношении цен на металлопродукцию, среди которых предполагается обязать металлургов создавать резервы продукции для госстройки, ограничить экспорт их продукции и организовать биржевые торги, сообщил ТАСС источник, </w:t>
      </w:r>
      <w:r>
        <w:lastRenderedPageBreak/>
        <w:t>участвовавший в одном из совещаний Минпромторга с экспертами и специалистами.</w:t>
      </w:r>
    </w:p>
    <w:p w14:paraId="67453215" w14:textId="128A58EB" w:rsidR="00A15515" w:rsidRDefault="00CA4B97" w:rsidP="00A15515">
      <w:r>
        <w:t>«</w:t>
      </w:r>
      <w:r w:rsidR="00584C07">
        <w:t xml:space="preserve">Для обеспечения потребностей внутреннего рынка компаниям будет сформировано некое </w:t>
      </w:r>
      <w:r>
        <w:t>«</w:t>
      </w:r>
      <w:r w:rsidR="00584C07">
        <w:t>мобилизационное задание</w:t>
      </w:r>
      <w:r>
        <w:t>»</w:t>
      </w:r>
      <w:r w:rsidR="00584C07">
        <w:t>, что обяжет металлургов создавать определенный резервный фонд продукции, которую в случае скачков цен на рынке можно будет продавать государству или напрямую компаниям, задействованным в госстроительстве, но по демпфированной цене</w:t>
      </w:r>
      <w:r>
        <w:t>»</w:t>
      </w:r>
      <w:r w:rsidR="00584C07">
        <w:t xml:space="preserve">, </w:t>
      </w:r>
      <w:r w:rsidR="00A15515">
        <w:t xml:space="preserve">– </w:t>
      </w:r>
      <w:r w:rsidR="00584C07">
        <w:t>сказал собеседник агентства.</w:t>
      </w:r>
    </w:p>
    <w:p w14:paraId="4E7E9349" w14:textId="006AD4AA" w:rsidR="00A15515" w:rsidRDefault="00584C07" w:rsidP="00A15515">
      <w:r>
        <w:t xml:space="preserve">По его словам, также на совещаниях рассматривалась возможность организации биржевых торгов металлопродукцией строительного ассортимента. Компании, по определенной цене продавшие на бирже арматуру и другую строительную металлопродукцию в нужном для внутреннего рынка количестве, смогут получить </w:t>
      </w:r>
      <w:r w:rsidR="00CA4B97">
        <w:t>«</w:t>
      </w:r>
      <w:r>
        <w:t>билет</w:t>
      </w:r>
      <w:r w:rsidR="00CA4B97">
        <w:t>»</w:t>
      </w:r>
      <w:r>
        <w:t xml:space="preserve"> на вывоз остальной продукции за рубеж.</w:t>
      </w:r>
    </w:p>
    <w:p w14:paraId="7947B0C6" w14:textId="77777777" w:rsidR="00A15515" w:rsidRDefault="00584C07" w:rsidP="00A15515">
      <w:r>
        <w:t>Также обсуждается возможность введения ограничений на экспорт лома, железорудного сырья и металлопродукции низких переделов, и отмена возврата части экспортного НДС на продукцию низких переделов. Кроме того, может быть введена индикативная цен на металлопродукцию для внутреннего рынка с изъятием в бюджет сверхмаржи от продаж.</w:t>
      </w:r>
    </w:p>
    <w:p w14:paraId="4942C089" w14:textId="6114E2A5" w:rsidR="00A15515" w:rsidRDefault="00584C07" w:rsidP="00A15515">
      <w:r>
        <w:t xml:space="preserve">По словам источника ТАСС, Минпромторг считает суровые меры регулирования рынка избыточными и даже вредными в долгосрочной перспективе, а наиболее эффективным </w:t>
      </w:r>
      <w:r w:rsidR="00A15515">
        <w:t xml:space="preserve">– </w:t>
      </w:r>
      <w:r>
        <w:t>перераспределение сверхналогов металлургов в связи с ростом цен на пострадавшие отрасли, в том числе на госсектор.</w:t>
      </w:r>
    </w:p>
    <w:p w14:paraId="69457687" w14:textId="16EE265F" w:rsidR="00584C07" w:rsidRDefault="00584C07" w:rsidP="00A15515">
      <w:r>
        <w:t xml:space="preserve">Меры регулирования цен Минпромторг разрабатывает по поручению </w:t>
      </w:r>
      <w:r w:rsidRPr="00A15515">
        <w:rPr>
          <w:b/>
        </w:rPr>
        <w:t>вице-премьера</w:t>
      </w:r>
      <w:r>
        <w:t xml:space="preserve"> </w:t>
      </w:r>
      <w:r w:rsidRPr="00A15515">
        <w:rPr>
          <w:b/>
        </w:rPr>
        <w:t>Андрея Белоусова</w:t>
      </w:r>
      <w:r>
        <w:t>.</w:t>
      </w:r>
    </w:p>
    <w:p w14:paraId="779C91CC" w14:textId="77777777" w:rsidR="00A15515" w:rsidRDefault="003F4EDF" w:rsidP="00A15515">
      <w:hyperlink r:id="rId55" w:history="1">
        <w:r w:rsidR="00584C07" w:rsidRPr="00401F7F">
          <w:rPr>
            <w:rStyle w:val="a9"/>
          </w:rPr>
          <w:t>https://tass.ru/ekonomika/11221639</w:t>
        </w:r>
      </w:hyperlink>
    </w:p>
    <w:p w14:paraId="102AF7FD" w14:textId="4C92406F" w:rsidR="00DF1E58" w:rsidRPr="00DF1E58" w:rsidRDefault="00DF1E58" w:rsidP="00A15515">
      <w:pPr>
        <w:pStyle w:val="3"/>
        <w:rPr>
          <w:rFonts w:ascii="Times New Roman" w:hAnsi="Times New Roman"/>
          <w:sz w:val="28"/>
          <w:szCs w:val="28"/>
        </w:rPr>
      </w:pPr>
      <w:bookmarkStart w:id="49" w:name="_Toc70081700"/>
      <w:r w:rsidRPr="00DF1E58">
        <w:rPr>
          <w:rFonts w:ascii="Times New Roman" w:hAnsi="Times New Roman"/>
          <w:sz w:val="28"/>
          <w:szCs w:val="28"/>
        </w:rPr>
        <w:t>ИНТЕРФАКС; 2021.04.22; ТАДЖИКИСТАН ПРОСИТ РОССИЙСКИЕ АВИАКОМПАНИИ СНИЗИТЬ ЦЕНЫ НА АВИАБИЛЕТЫ ЧАРТЕРНЫХ РЕЙСОВ</w:t>
      </w:r>
      <w:bookmarkEnd w:id="49"/>
    </w:p>
    <w:p w14:paraId="13747EFD" w14:textId="52DB5035" w:rsidR="00A15515" w:rsidRDefault="00DF1E58" w:rsidP="00A15515">
      <w:r>
        <w:t xml:space="preserve">Агентство гражданской авиации Таджикистана предложило российским авиакомпаниям в течение двух дней снизить стоимость авиаперелетов чартерными рейсами в республику, обещая в противном случае принять </w:t>
      </w:r>
      <w:r w:rsidR="00CA4B97">
        <w:t>«</w:t>
      </w:r>
      <w:r>
        <w:t>соответствующие меры</w:t>
      </w:r>
      <w:r w:rsidR="00CA4B97">
        <w:t>»</w:t>
      </w:r>
      <w:r>
        <w:t xml:space="preserve">, сообщает в четверг </w:t>
      </w:r>
      <w:r w:rsidR="00CA4B97">
        <w:t>«</w:t>
      </w:r>
      <w:r>
        <w:t>Азия-Плюс</w:t>
      </w:r>
      <w:r w:rsidR="00CA4B97">
        <w:t>»</w:t>
      </w:r>
      <w:r>
        <w:t xml:space="preserve"> со ссылкой на главу Агентства Икрома Субхонзода.</w:t>
      </w:r>
    </w:p>
    <w:p w14:paraId="4ADEEC67" w14:textId="3AFD37EB" w:rsidR="00A15515" w:rsidRDefault="00DF1E58" w:rsidP="00A15515">
      <w:r>
        <w:t xml:space="preserve">Субхонзода провел экстренное совещание с представителями российских авиакомпаний </w:t>
      </w:r>
      <w:r w:rsidR="00CA4B97">
        <w:t>«</w:t>
      </w:r>
      <w:r>
        <w:t>Уральские авиалинии</w:t>
      </w:r>
      <w:r w:rsidR="00CA4B97">
        <w:t>»</w:t>
      </w:r>
      <w:r>
        <w:t xml:space="preserve">, UTair, </w:t>
      </w:r>
      <w:r w:rsidR="00CA4B97">
        <w:t>«</w:t>
      </w:r>
      <w:r>
        <w:t>Сибирь</w:t>
      </w:r>
      <w:r w:rsidR="00CA4B97">
        <w:t>»</w:t>
      </w:r>
      <w:r>
        <w:t xml:space="preserve"> и </w:t>
      </w:r>
      <w:r w:rsidR="00CA4B97">
        <w:t>«</w:t>
      </w:r>
      <w:r>
        <w:t>Северный Ветер</w:t>
      </w:r>
      <w:r w:rsidR="00CA4B97">
        <w:t>»</w:t>
      </w:r>
      <w:r>
        <w:t xml:space="preserve">, на котором также присутствовали транспортный прокурор </w:t>
      </w:r>
      <w:r>
        <w:lastRenderedPageBreak/>
        <w:t>Саидмурод Кодирзода, замначальника Управления транспорта МВД страны Зоир Камолзода, представители ГКНБ.</w:t>
      </w:r>
    </w:p>
    <w:p w14:paraId="179090FF" w14:textId="445DC432" w:rsidR="00A15515" w:rsidRDefault="00DF1E58" w:rsidP="00A15515">
      <w:r>
        <w:t xml:space="preserve">На совещании было отмечено, что с началом весенне-летнего сезона резко выросло количество желающих вылететь в Россию таджикистанцев, и </w:t>
      </w:r>
      <w:r w:rsidR="00CA4B97">
        <w:t>«</w:t>
      </w:r>
      <w:r>
        <w:t>представители российских авиакомпаний воспользовались этой ситуацией, безмерно увеличив стоимость авиабилетов</w:t>
      </w:r>
      <w:r w:rsidR="00CA4B97">
        <w:t>»</w:t>
      </w:r>
      <w:r>
        <w:t>.</w:t>
      </w:r>
    </w:p>
    <w:p w14:paraId="3975D5AB" w14:textId="167FFB88" w:rsidR="00A15515" w:rsidRDefault="00CA4B97" w:rsidP="00A15515">
      <w:r>
        <w:t>«</w:t>
      </w:r>
      <w:r w:rsidR="00DF1E58">
        <w:t>Агентство примет соответствующие меры о дальнейшем выполнении чартерных рейсов с их стороны</w:t>
      </w:r>
      <w:r>
        <w:t>»</w:t>
      </w:r>
      <w:r w:rsidR="00DF1E58">
        <w:t>, если цены на авиабилеты не будут снижены, пообещал Субхонзода.</w:t>
      </w:r>
    </w:p>
    <w:p w14:paraId="34C46298" w14:textId="77777777" w:rsidR="00A15515" w:rsidRDefault="00DF1E58" w:rsidP="00A15515">
      <w:r>
        <w:t>Таджикистан и Россия закрыли свои воздушные пространства в марте прошлого года из-за пандемии коронавируса, все это время между странами осуществлялись только вывозные и чартерные рейсы.</w:t>
      </w:r>
    </w:p>
    <w:p w14:paraId="454FAFB7" w14:textId="36820819" w:rsidR="00A15515" w:rsidRDefault="00DF1E58" w:rsidP="00A15515">
      <w:r>
        <w:t xml:space="preserve">В начале апреля между двумя странами возобновлены регулярные рейсы по направлению Душанбе-Москва, по одному рейсу в неделю по этому маршруту выполняют российская авиакомпания </w:t>
      </w:r>
      <w:r w:rsidR="00CA4B97">
        <w:t>«</w:t>
      </w:r>
      <w:r>
        <w:t>ЮтЭйр</w:t>
      </w:r>
      <w:r w:rsidR="00CA4B97">
        <w:t>»</w:t>
      </w:r>
      <w:r>
        <w:t xml:space="preserve"> и таджикская </w:t>
      </w:r>
      <w:r w:rsidR="00CA4B97">
        <w:t>«</w:t>
      </w:r>
      <w:r>
        <w:t>Сомон Эйр</w:t>
      </w:r>
      <w:r w:rsidR="00CA4B97">
        <w:t>»</w:t>
      </w:r>
      <w:r>
        <w:t>. Но при этом более 20 чартерных рейсов в неделю выполняются российскими авиакомпаниями.</w:t>
      </w:r>
    </w:p>
    <w:p w14:paraId="3F8CB0A8" w14:textId="6D071F7B" w:rsidR="00AE5302" w:rsidRDefault="00DF1E58" w:rsidP="00A15515">
      <w:r>
        <w:t>В начале апреля Агентство гражданской авиации Таджикистана потребовало от отечественных и зарубежных авиакомпаний не допускать необоснованного повышения цен на авиабилеты, определив их стоимость в обе стороны не выше $500.</w:t>
      </w:r>
    </w:p>
    <w:p w14:paraId="7B3C5237" w14:textId="2337DF93" w:rsidR="00F85AA4" w:rsidRPr="00F85AA4" w:rsidRDefault="00F85AA4" w:rsidP="00A15515">
      <w:pPr>
        <w:pStyle w:val="3"/>
        <w:rPr>
          <w:rFonts w:ascii="Times New Roman" w:hAnsi="Times New Roman"/>
          <w:sz w:val="28"/>
          <w:szCs w:val="28"/>
        </w:rPr>
      </w:pPr>
      <w:bookmarkStart w:id="50" w:name="_Toc70081701"/>
      <w:r>
        <w:rPr>
          <w:rFonts w:ascii="Times New Roman" w:hAnsi="Times New Roman"/>
          <w:sz w:val="28"/>
          <w:szCs w:val="28"/>
        </w:rPr>
        <w:t xml:space="preserve">ТАСС; 2021.04.22; </w:t>
      </w:r>
      <w:r w:rsidRPr="00F85AA4">
        <w:rPr>
          <w:rFonts w:ascii="Times New Roman" w:hAnsi="Times New Roman"/>
          <w:sz w:val="28"/>
          <w:szCs w:val="28"/>
        </w:rPr>
        <w:t>ФАС СОВМЕСТНО С АВИАОТРАСЛЬЮ ПРОДОЛЖИТ МОНИТОРИНГ ЦЕН НА АВИАБИЛЕТЫ</w:t>
      </w:r>
      <w:bookmarkEnd w:id="50"/>
    </w:p>
    <w:p w14:paraId="41249004" w14:textId="77777777" w:rsidR="00A15515" w:rsidRDefault="00F85AA4" w:rsidP="00A15515">
      <w:r>
        <w:t xml:space="preserve">Федеральная антимонопольная служба (ФАС) совместно с </w:t>
      </w:r>
      <w:r w:rsidRPr="00A15515">
        <w:rPr>
          <w:b/>
        </w:rPr>
        <w:t>Минтрансом</w:t>
      </w:r>
      <w:r>
        <w:t xml:space="preserve">, </w:t>
      </w:r>
      <w:r w:rsidRPr="00A15515">
        <w:rPr>
          <w:b/>
        </w:rPr>
        <w:t>Росавиацией</w:t>
      </w:r>
      <w:r>
        <w:t xml:space="preserve">, российскими авиакомпаниями и аэропортами продолжит мониторинг цен на авиабилеты, сообщили ТАСС в </w:t>
      </w:r>
      <w:r w:rsidRPr="00A15515">
        <w:rPr>
          <w:b/>
        </w:rPr>
        <w:t>пресс-службе</w:t>
      </w:r>
      <w:r>
        <w:t xml:space="preserve"> ФАС.</w:t>
      </w:r>
    </w:p>
    <w:p w14:paraId="033718BB" w14:textId="137C2DF2" w:rsidR="00A15515" w:rsidRDefault="00CA4B97" w:rsidP="00A15515">
      <w:r>
        <w:t>«</w:t>
      </w:r>
      <w:r w:rsidR="00F85AA4">
        <w:t xml:space="preserve">ФАС России продолжит мониторинг цен на авиабилеты, а также работу по недопущению нарушений антимонопольного законодательства во взаимодействии с </w:t>
      </w:r>
      <w:r w:rsidR="00F85AA4" w:rsidRPr="00A15515">
        <w:rPr>
          <w:b/>
        </w:rPr>
        <w:t>Минтрансом России</w:t>
      </w:r>
      <w:r w:rsidR="00F85AA4">
        <w:t xml:space="preserve">, </w:t>
      </w:r>
      <w:r w:rsidR="00F85AA4" w:rsidRPr="00A15515">
        <w:rPr>
          <w:b/>
        </w:rPr>
        <w:t>Росавиацией</w:t>
      </w:r>
      <w:r w:rsidR="00F85AA4">
        <w:t>, российскими авиакомпаниями и аэропортами</w:t>
      </w:r>
      <w:r>
        <w:t>»</w:t>
      </w:r>
      <w:r w:rsidR="00F85AA4">
        <w:t xml:space="preserve">, </w:t>
      </w:r>
      <w:r w:rsidR="00A15515">
        <w:t xml:space="preserve">– </w:t>
      </w:r>
      <w:r w:rsidR="00F85AA4">
        <w:t>отметили в ведомстве в ответ на запрос.</w:t>
      </w:r>
    </w:p>
    <w:p w14:paraId="1F8598C0" w14:textId="77777777" w:rsidR="00A15515" w:rsidRDefault="00F85AA4" w:rsidP="00A15515">
      <w:r>
        <w:t>ФАС провела 21 апреля совещание с представителями авиакомпаний по вопросам ценообразования на рынке внутренних перевозок, где обсуждались с участниками рынка дополнительные меры по недопущению необоснованного роста цен, указывают в службе.</w:t>
      </w:r>
    </w:p>
    <w:p w14:paraId="6F3AD60F" w14:textId="2FF7BCF7" w:rsidR="00A15515" w:rsidRDefault="00CA4B97" w:rsidP="00A15515">
      <w:r>
        <w:t>«</w:t>
      </w:r>
      <w:r w:rsidR="00F85AA4">
        <w:t>По данным авиакомпаний, в настоящий момент резкого роста покупательского спроса на южных направлениях не наблюдается</w:t>
      </w:r>
      <w:r>
        <w:t>»</w:t>
      </w:r>
      <w:r w:rsidR="00F85AA4">
        <w:t xml:space="preserve">, </w:t>
      </w:r>
      <w:r w:rsidR="00A15515">
        <w:t xml:space="preserve">– </w:t>
      </w:r>
      <w:r w:rsidR="00F85AA4">
        <w:t xml:space="preserve">подчеркивают в ведомстве. Кроме того, участники совещания сообщили, что стоимость перевозки зависит от спроса и ряда иных показателей: дня недели </w:t>
      </w:r>
      <w:r w:rsidR="00F85AA4">
        <w:lastRenderedPageBreak/>
        <w:t xml:space="preserve">(в праздничные дни </w:t>
      </w:r>
      <w:r w:rsidR="00A15515">
        <w:t xml:space="preserve">– </w:t>
      </w:r>
      <w:r w:rsidR="00F85AA4">
        <w:t>дороже), времени суток (утро, день или ночь) и количества дней до даты вылета.</w:t>
      </w:r>
    </w:p>
    <w:p w14:paraId="22ACBC3E" w14:textId="5C03F7C3" w:rsidR="00A15515" w:rsidRDefault="00CA4B97" w:rsidP="00A15515">
      <w:r>
        <w:t>«</w:t>
      </w:r>
      <w:r w:rsidR="00F85AA4">
        <w:t>Авиаперевозчики заявили о возможности увеличения провозных емкостей на направлениях, пользующихся особым спросом. При этом формирование расписания будет зависеть от возможности аэропортов обслуживать дополнительные рейсы</w:t>
      </w:r>
      <w:r>
        <w:t>»</w:t>
      </w:r>
      <w:r w:rsidR="00F85AA4">
        <w:t xml:space="preserve">, </w:t>
      </w:r>
      <w:r w:rsidR="00A15515">
        <w:t xml:space="preserve">– </w:t>
      </w:r>
      <w:r w:rsidR="00F85AA4">
        <w:t>отмечают в ФАС.</w:t>
      </w:r>
    </w:p>
    <w:p w14:paraId="170E3FD3" w14:textId="3F3300A6" w:rsidR="00F85AA4" w:rsidRDefault="00F85AA4" w:rsidP="00A15515">
      <w:r>
        <w:t>Полеты по России</w:t>
      </w:r>
    </w:p>
    <w:p w14:paraId="3F2E99DD" w14:textId="77777777" w:rsidR="00A15515" w:rsidRDefault="00F85AA4" w:rsidP="00A15515">
      <w:r>
        <w:t>По данным ведомства, уже сейчас аэропорты юга России предлагают авиакомпаниям обслуживание в ночное время. Отмечается, что в условиях неопределенности на перевозки по международным направлениям авиакомпании будут наращивать полетную программу на внутренних линиях.</w:t>
      </w:r>
    </w:p>
    <w:p w14:paraId="76F4B83C" w14:textId="160DC1EB" w:rsidR="00A15515" w:rsidRDefault="00CA4B97" w:rsidP="00A15515">
      <w:r>
        <w:t>«</w:t>
      </w:r>
      <w:r w:rsidR="00F85AA4">
        <w:t>На совещании авиаперевозчики заявили, что они совместно с авиационными властями РФ принимают все необходимые меры для вывоза из Турецкой Республики туристов, в том числе неорганизованных</w:t>
      </w:r>
      <w:r>
        <w:t>»</w:t>
      </w:r>
      <w:r w:rsidR="00F85AA4">
        <w:t xml:space="preserve">, </w:t>
      </w:r>
      <w:r w:rsidR="00A15515">
        <w:t xml:space="preserve">– </w:t>
      </w:r>
      <w:r w:rsidR="00F85AA4">
        <w:t>указывают в антимонопольной службе.</w:t>
      </w:r>
    </w:p>
    <w:p w14:paraId="0D702A22" w14:textId="77777777" w:rsidR="00A15515" w:rsidRDefault="00F85AA4" w:rsidP="00A15515">
      <w:r>
        <w:t>Ранее замглавы ведомства Тимофей Нижегородцев на заседании комитета Совета Федерации по социальной политике сообщил, что ФАС проведет 21 апреля совещание с представителями авиакомпаний по ценам на билеты на фоне ограничения авиасообщения с Турцией.</w:t>
      </w:r>
    </w:p>
    <w:p w14:paraId="44BC6619" w14:textId="377AEBAD" w:rsidR="00F85AA4" w:rsidRDefault="00F85AA4" w:rsidP="00A15515">
      <w:r>
        <w:t xml:space="preserve">Ранее </w:t>
      </w:r>
      <w:r w:rsidR="00CA4B97">
        <w:t>«</w:t>
      </w:r>
      <w:r>
        <w:t>Аэрофлот</w:t>
      </w:r>
      <w:r w:rsidR="00CA4B97">
        <w:t>»</w:t>
      </w:r>
      <w:r>
        <w:t xml:space="preserve"> сообщил о планах увеличить число рейсов из Москвы в Краснодар и на курорты Краснодарского края в сезон летних отпусков. Начиная с мая количество ежедневных рейсов авиакомпании из Москвы в Сочи увеличится с 11 до 13, будут добавлены дневной и вечерний вылеты, в Анапу </w:t>
      </w:r>
      <w:r w:rsidR="00A15515">
        <w:t xml:space="preserve">– </w:t>
      </w:r>
      <w:r>
        <w:t xml:space="preserve">с 21 до 35, а с середины июня </w:t>
      </w:r>
      <w:r w:rsidR="00A15515">
        <w:t xml:space="preserve">– </w:t>
      </w:r>
      <w:r>
        <w:t xml:space="preserve">до 49 в неделю. Количество рейсов в Геленджик с середины июня возрастет в четыре раза </w:t>
      </w:r>
      <w:r w:rsidR="00A15515">
        <w:t xml:space="preserve">– </w:t>
      </w:r>
      <w:r>
        <w:t xml:space="preserve">до 28 в неделю. Более того, </w:t>
      </w:r>
      <w:r w:rsidR="00CA4B97">
        <w:t>«</w:t>
      </w:r>
      <w:r>
        <w:t>Аэрофлот</w:t>
      </w:r>
      <w:r w:rsidR="00CA4B97">
        <w:t>»</w:t>
      </w:r>
      <w:r>
        <w:t xml:space="preserve"> сегодня заявил о планах в июне более чем в два раза увеличить количество рейсов из Москвы в Симферопроль: с 42 до 98 рейсов в неделю.</w:t>
      </w:r>
    </w:p>
    <w:p w14:paraId="4753EA20" w14:textId="77777777" w:rsidR="00A15515" w:rsidRDefault="003F4EDF" w:rsidP="00A15515">
      <w:hyperlink r:id="rId56" w:history="1">
        <w:r w:rsidR="00F85AA4" w:rsidRPr="00401F7F">
          <w:rPr>
            <w:rStyle w:val="a9"/>
          </w:rPr>
          <w:t>https://tass.ru/ekonomika/11218933</w:t>
        </w:r>
      </w:hyperlink>
    </w:p>
    <w:p w14:paraId="5674A13E" w14:textId="6295888D" w:rsidR="00584C07" w:rsidRPr="00584C07" w:rsidRDefault="00584C07" w:rsidP="00A15515">
      <w:pPr>
        <w:pStyle w:val="3"/>
        <w:rPr>
          <w:rFonts w:ascii="Times New Roman" w:hAnsi="Times New Roman"/>
          <w:sz w:val="28"/>
          <w:szCs w:val="28"/>
        </w:rPr>
      </w:pPr>
      <w:bookmarkStart w:id="51" w:name="_Toc70081702"/>
      <w:r>
        <w:rPr>
          <w:rFonts w:ascii="Times New Roman" w:hAnsi="Times New Roman"/>
          <w:sz w:val="28"/>
          <w:szCs w:val="28"/>
        </w:rPr>
        <w:t xml:space="preserve">ТАСС; 2021.04.22; </w:t>
      </w:r>
      <w:r w:rsidR="00CA4B97">
        <w:rPr>
          <w:rFonts w:ascii="Times New Roman" w:hAnsi="Times New Roman"/>
          <w:sz w:val="28"/>
          <w:szCs w:val="28"/>
        </w:rPr>
        <w:t>«</w:t>
      </w:r>
      <w:r w:rsidRPr="00584C07">
        <w:rPr>
          <w:rFonts w:ascii="Times New Roman" w:hAnsi="Times New Roman"/>
          <w:sz w:val="28"/>
          <w:szCs w:val="28"/>
        </w:rPr>
        <w:t>АЭРОФЛОТ</w:t>
      </w:r>
      <w:r w:rsidR="00CA4B97">
        <w:rPr>
          <w:rFonts w:ascii="Times New Roman" w:hAnsi="Times New Roman"/>
          <w:sz w:val="28"/>
          <w:szCs w:val="28"/>
        </w:rPr>
        <w:t>»</w:t>
      </w:r>
      <w:r w:rsidRPr="00584C07">
        <w:rPr>
          <w:rFonts w:ascii="Times New Roman" w:hAnsi="Times New Roman"/>
          <w:sz w:val="28"/>
          <w:szCs w:val="28"/>
        </w:rPr>
        <w:t xml:space="preserve"> В МАРТЕ СОКРАТИЛ ПЕРЕВОЗКИ НА 30,7%</w:t>
      </w:r>
      <w:bookmarkEnd w:id="51"/>
    </w:p>
    <w:p w14:paraId="1BC99976" w14:textId="77CCD661" w:rsidR="00A15515" w:rsidRDefault="00584C07" w:rsidP="00A15515">
      <w:r>
        <w:t xml:space="preserve">Группа </w:t>
      </w:r>
      <w:r w:rsidR="00CA4B97">
        <w:t>«</w:t>
      </w:r>
      <w:r>
        <w:t>Аэрофлот</w:t>
      </w:r>
      <w:r w:rsidR="00CA4B97">
        <w:t>»</w:t>
      </w:r>
      <w:r>
        <w:t xml:space="preserve"> в марте 2021 года снизила перевозки на 5,9% по сравнению с таким же периодом годом ранее </w:t>
      </w:r>
      <w:r w:rsidR="00A15515">
        <w:t xml:space="preserve">– </w:t>
      </w:r>
      <w:r>
        <w:t>до 2,8 млн пассажиров, говорится в сообщении компании.</w:t>
      </w:r>
    </w:p>
    <w:p w14:paraId="49E18F1E" w14:textId="79A4ECF8" w:rsidR="00A15515" w:rsidRDefault="00584C07" w:rsidP="00A15515">
      <w:r>
        <w:t xml:space="preserve">Как следует из пресс-релиза </w:t>
      </w:r>
      <w:r w:rsidR="00CA4B97">
        <w:t>«</w:t>
      </w:r>
      <w:r>
        <w:t>Аэрофлота</w:t>
      </w:r>
      <w:r w:rsidR="00CA4B97">
        <w:t>»</w:t>
      </w:r>
      <w:r>
        <w:t xml:space="preserve">, головная авиакомпания сократила перевозки на 30,7%, до 1,23 млн пассажиров без учета результатов дальневосточной авиакомпании </w:t>
      </w:r>
      <w:r w:rsidR="00CA4B97">
        <w:t>«</w:t>
      </w:r>
      <w:r>
        <w:t>Аврора</w:t>
      </w:r>
      <w:r w:rsidR="00CA4B97">
        <w:t>»</w:t>
      </w:r>
      <w:r>
        <w:t>.</w:t>
      </w:r>
    </w:p>
    <w:p w14:paraId="3E3517B1" w14:textId="262F29F2" w:rsidR="00A15515" w:rsidRDefault="00CA4B97" w:rsidP="00A15515">
      <w:r>
        <w:lastRenderedPageBreak/>
        <w:t>«</w:t>
      </w:r>
      <w:r w:rsidR="00584C07">
        <w:t xml:space="preserve">На внутренних линиях (группой </w:t>
      </w:r>
      <w:r w:rsidR="00A15515">
        <w:t xml:space="preserve">– </w:t>
      </w:r>
      <w:r w:rsidR="00584C07">
        <w:t>прим. ТАСС) перевезено 2,4 млн пассажиров, что на 19,4% выше показателя аналогичного периода прошлого года</w:t>
      </w:r>
      <w:r>
        <w:t>»</w:t>
      </w:r>
      <w:r w:rsidR="00584C07">
        <w:t xml:space="preserve">, </w:t>
      </w:r>
      <w:r w:rsidR="00A15515">
        <w:t xml:space="preserve">– </w:t>
      </w:r>
      <w:r w:rsidR="00584C07">
        <w:t>отмечается в сообщении компании.</w:t>
      </w:r>
    </w:p>
    <w:p w14:paraId="6D96823E" w14:textId="051DCD73" w:rsidR="00584C07" w:rsidRDefault="00584C07" w:rsidP="00A15515">
      <w:r>
        <w:t xml:space="preserve">При этом лоукостер </w:t>
      </w:r>
      <w:r w:rsidR="00CA4B97">
        <w:t>«</w:t>
      </w:r>
      <w:r>
        <w:t>Победа</w:t>
      </w:r>
      <w:r w:rsidR="00CA4B97">
        <w:t>»</w:t>
      </w:r>
      <w:r>
        <w:t xml:space="preserve"> увеличил перевозки на 31,33% </w:t>
      </w:r>
      <w:r w:rsidR="00A15515">
        <w:t xml:space="preserve">– </w:t>
      </w:r>
      <w:r>
        <w:t xml:space="preserve">до 982,3 тыс. пассажиров, а </w:t>
      </w:r>
      <w:r w:rsidR="00CA4B97">
        <w:t>«</w:t>
      </w:r>
      <w:r>
        <w:t>Россия</w:t>
      </w:r>
      <w:r w:rsidR="00CA4B97">
        <w:t>»</w:t>
      </w:r>
      <w:r>
        <w:t xml:space="preserve"> </w:t>
      </w:r>
      <w:r w:rsidR="00A15515">
        <w:t xml:space="preserve">– </w:t>
      </w:r>
      <w:r>
        <w:t xml:space="preserve">на 33,5% </w:t>
      </w:r>
      <w:r w:rsidR="00A15515">
        <w:t xml:space="preserve">– </w:t>
      </w:r>
      <w:r>
        <w:t>до 554 тыс. пассажиров.</w:t>
      </w:r>
    </w:p>
    <w:p w14:paraId="3479774E" w14:textId="2F825296" w:rsidR="00584C07" w:rsidRDefault="00CA4B97" w:rsidP="00A15515">
      <w:r>
        <w:t>«</w:t>
      </w:r>
      <w:r w:rsidR="00584C07">
        <w:t>На операционные результаты трех месяцев и марта 2021 года повлияла динамика спроса и значительные ограничения на полеты, связанные с распространением коронавирусной инфекции в мире</w:t>
      </w:r>
      <w:r>
        <w:t>»</w:t>
      </w:r>
      <w:r w:rsidR="00584C07">
        <w:t xml:space="preserve">, </w:t>
      </w:r>
      <w:r w:rsidR="00A15515">
        <w:t xml:space="preserve">– </w:t>
      </w:r>
      <w:r w:rsidR="00584C07">
        <w:t>поясняется в сообщении.</w:t>
      </w:r>
    </w:p>
    <w:p w14:paraId="79F90A7E" w14:textId="37F28038" w:rsidR="00584C07" w:rsidRDefault="003F4EDF" w:rsidP="00A15515">
      <w:hyperlink r:id="rId57" w:history="1">
        <w:r w:rsidR="00584C07" w:rsidRPr="00401F7F">
          <w:rPr>
            <w:rStyle w:val="a9"/>
          </w:rPr>
          <w:t>https://tass.ru/ekonomika/11220157</w:t>
        </w:r>
      </w:hyperlink>
    </w:p>
    <w:p w14:paraId="276D6AA9" w14:textId="5F20C126" w:rsidR="00584C07" w:rsidRPr="00584C07" w:rsidRDefault="00584C07" w:rsidP="00A15515">
      <w:pPr>
        <w:pStyle w:val="3"/>
        <w:rPr>
          <w:rFonts w:ascii="Times New Roman" w:hAnsi="Times New Roman"/>
          <w:sz w:val="28"/>
          <w:szCs w:val="28"/>
        </w:rPr>
      </w:pPr>
      <w:bookmarkStart w:id="52" w:name="_Toc70081703"/>
      <w:r>
        <w:rPr>
          <w:rFonts w:ascii="Times New Roman" w:hAnsi="Times New Roman"/>
          <w:sz w:val="28"/>
          <w:szCs w:val="28"/>
        </w:rPr>
        <w:t xml:space="preserve">ТАСС; 2021.04.22; </w:t>
      </w:r>
      <w:r w:rsidRPr="00584C07">
        <w:rPr>
          <w:rFonts w:ascii="Times New Roman" w:hAnsi="Times New Roman"/>
          <w:sz w:val="28"/>
          <w:szCs w:val="28"/>
        </w:rPr>
        <w:t>АТОР ОЖИДАЕТ ВОЗОБНОВЛЕНИЯ ПОЛЕТОВ НА КУРОРТЫ ЕГИПТА ВО ВТОРОЙ ПОЛОВИНЕ МАЯ</w:t>
      </w:r>
      <w:bookmarkEnd w:id="52"/>
    </w:p>
    <w:p w14:paraId="0521908B" w14:textId="77777777" w:rsidR="00A15515" w:rsidRDefault="00584C07" w:rsidP="00A15515">
      <w:r>
        <w:t>Ассоциация туроператоров России (АТОР) не ожидает возобновления полетов на курорты Египта на майские праздники. Скорее всего, это произойдет во второй половине мая, сообщила в ходе онлайн-конференции глава ассоциации Майя Ломидзе.</w:t>
      </w:r>
    </w:p>
    <w:p w14:paraId="3136648F" w14:textId="0B6C0DD8" w:rsidR="00A15515" w:rsidRDefault="00CA4B97" w:rsidP="00A15515">
      <w:r>
        <w:t>«</w:t>
      </w:r>
      <w:r w:rsidR="00584C07">
        <w:t xml:space="preserve">Как никогда российский рынок, российские туристы близки к официальному объявлению даты открытия прямого авиасообщения с курортами Египта. По нашей информации, предварительной, эта дата вряд ли придется на майские праздники. Скорее всего </w:t>
      </w:r>
      <w:r w:rsidR="00A15515">
        <w:t xml:space="preserve">– </w:t>
      </w:r>
      <w:r w:rsidR="00584C07">
        <w:t>вторая половина мая</w:t>
      </w:r>
      <w:r>
        <w:t>»</w:t>
      </w:r>
      <w:r w:rsidR="00584C07">
        <w:t xml:space="preserve">, </w:t>
      </w:r>
      <w:r w:rsidR="00A15515">
        <w:t xml:space="preserve">– </w:t>
      </w:r>
      <w:r w:rsidR="00584C07">
        <w:t>сказала она.</w:t>
      </w:r>
    </w:p>
    <w:p w14:paraId="724481FC" w14:textId="6CCA969A" w:rsidR="00A15515" w:rsidRDefault="00584C07" w:rsidP="00A15515">
      <w:r>
        <w:t xml:space="preserve">По словам Ломидзе, это прогноз и предварительная оценка, основанная на информации, которая есть в публичном поле, в том числе на заявлениях Министерства иностранных дел РФ и сообщениях </w:t>
      </w:r>
      <w:r w:rsidRPr="00A15515">
        <w:rPr>
          <w:b/>
        </w:rPr>
        <w:t>Росавиации</w:t>
      </w:r>
      <w:r>
        <w:t xml:space="preserve">. </w:t>
      </w:r>
      <w:r w:rsidR="00CA4B97">
        <w:t>«</w:t>
      </w:r>
      <w:r>
        <w:t>Но есть еще некий инсайд, который позволяет делать такой прогноз, что на майские праздники, скорее всего, Египта не будет</w:t>
      </w:r>
      <w:r w:rsidR="00CA4B97">
        <w:t>»</w:t>
      </w:r>
      <w:r>
        <w:t xml:space="preserve">, </w:t>
      </w:r>
      <w:r w:rsidR="00A15515">
        <w:t xml:space="preserve">– </w:t>
      </w:r>
      <w:r>
        <w:t>сказала она.</w:t>
      </w:r>
    </w:p>
    <w:p w14:paraId="1ABB7E32" w14:textId="0EBC8B9B" w:rsidR="00584C07" w:rsidRDefault="00584C07" w:rsidP="00A15515">
      <w:r>
        <w:t xml:space="preserve">20 апреля заместитель министра иностранных дел РФ Михаил </w:t>
      </w:r>
      <w:r w:rsidRPr="00A15515">
        <w:rPr>
          <w:b/>
        </w:rPr>
        <w:t>Богданов</w:t>
      </w:r>
      <w:r>
        <w:t xml:space="preserve"> заявил, что чартерные рейсы из России на курорты Египта планируется возобновить в ближайшее время.</w:t>
      </w:r>
    </w:p>
    <w:p w14:paraId="10AC6AD3" w14:textId="77777777" w:rsidR="00A15515" w:rsidRDefault="003F4EDF" w:rsidP="00A15515">
      <w:hyperlink r:id="rId58" w:history="1">
        <w:r w:rsidR="00584C07" w:rsidRPr="00401F7F">
          <w:rPr>
            <w:rStyle w:val="a9"/>
          </w:rPr>
          <w:t>https://tass.ru/ekonomika/11220313</w:t>
        </w:r>
      </w:hyperlink>
    </w:p>
    <w:p w14:paraId="13A60411" w14:textId="493BA818" w:rsidR="00584C07" w:rsidRPr="00584C07" w:rsidRDefault="00584C07" w:rsidP="00A15515">
      <w:pPr>
        <w:pStyle w:val="3"/>
        <w:rPr>
          <w:rFonts w:ascii="Times New Roman" w:hAnsi="Times New Roman"/>
          <w:sz w:val="28"/>
          <w:szCs w:val="28"/>
        </w:rPr>
      </w:pPr>
      <w:bookmarkStart w:id="53" w:name="_Toc70081704"/>
      <w:r w:rsidRPr="00584C07">
        <w:rPr>
          <w:rFonts w:ascii="Times New Roman" w:hAnsi="Times New Roman"/>
          <w:sz w:val="28"/>
          <w:szCs w:val="28"/>
        </w:rPr>
        <w:t>ТАСС; 2021.04.22; В АТОР СООБЩИЛИ, ЧТО ВСЕ ОРГАНИЗОВАННЫЕ ТУРИСТЫ РФ ВЕРНУТСЯ ИЗ ТУРЦИИ И ТАНЗАНИИ ДО 1 МАЯ</w:t>
      </w:r>
      <w:bookmarkEnd w:id="53"/>
    </w:p>
    <w:p w14:paraId="09AA7D1E" w14:textId="77777777" w:rsidR="00A15515" w:rsidRDefault="00584C07" w:rsidP="00A15515">
      <w:r>
        <w:t>Все российские организованные туристы должны вернуться из Турции и Танзании до 1 мая, сообщила журналистам исполнительный директор Ассоциации туроператоров России (АТОР) Майя Ломидзе.</w:t>
      </w:r>
    </w:p>
    <w:p w14:paraId="33E33AF5" w14:textId="577E7775" w:rsidR="00A15515" w:rsidRDefault="00CA4B97" w:rsidP="00A15515">
      <w:r>
        <w:lastRenderedPageBreak/>
        <w:t>«</w:t>
      </w:r>
      <w:r w:rsidR="00584C07">
        <w:t xml:space="preserve">По нашим оценкам, до 1 мая все находящиеся там [в Турции и Танзании] [организованные] туристы будут вывезены, это несколько </w:t>
      </w:r>
      <w:r w:rsidR="00584C07" w:rsidRPr="00A15515">
        <w:rPr>
          <w:b/>
        </w:rPr>
        <w:t>десятков</w:t>
      </w:r>
      <w:r w:rsidR="00584C07">
        <w:t xml:space="preserve"> тысяч человек в совокупности. В Танзании [их] на порядок меньше </w:t>
      </w:r>
      <w:r w:rsidR="00A15515">
        <w:t xml:space="preserve">– </w:t>
      </w:r>
      <w:r w:rsidR="00584C07">
        <w:t xml:space="preserve">около 6 тыс. человек, в Турции, по нашим оценкам, </w:t>
      </w:r>
      <w:r w:rsidR="00A15515">
        <w:t xml:space="preserve">– </w:t>
      </w:r>
      <w:r w:rsidR="00584C07">
        <w:t>более 50 тыс.</w:t>
      </w:r>
      <w:r>
        <w:t>»</w:t>
      </w:r>
      <w:r w:rsidR="00584C07">
        <w:t xml:space="preserve">, </w:t>
      </w:r>
      <w:r w:rsidR="00A15515">
        <w:t xml:space="preserve">– </w:t>
      </w:r>
      <w:r w:rsidR="00584C07">
        <w:t>сказала Ломидзе.</w:t>
      </w:r>
    </w:p>
    <w:p w14:paraId="19876FA6" w14:textId="77777777" w:rsidR="00A15515" w:rsidRDefault="00584C07" w:rsidP="00A15515">
      <w:r>
        <w:t>Организованные туристы возвращаются в плановом режиме, при этом в некоторых случаях период отдыха был немного сокращен, но это не вызвало недовольства со стороны туристов, сообщила она.</w:t>
      </w:r>
    </w:p>
    <w:p w14:paraId="65BB4F04" w14:textId="77777777" w:rsidR="00A15515" w:rsidRDefault="00584C07" w:rsidP="00A15515">
      <w:r>
        <w:t>Сложнее обстояла ситуация с возвращением самостоятельных туристов, а также путешественников, которые должны были вернуться в Россию транзитом через Стамбул, отметила Ломидзе. Причем среди транзитных пассажиров были как самостоятельные, так и организованные туристы, добавила она.</w:t>
      </w:r>
    </w:p>
    <w:p w14:paraId="09EC4BDA" w14:textId="4451D269" w:rsidR="00A15515" w:rsidRDefault="00CA4B97" w:rsidP="00A15515">
      <w:r>
        <w:t>«</w:t>
      </w:r>
      <w:r w:rsidR="00584C07">
        <w:t>На данный момент все авиакомпании, которые осуществляли транзитные рейсы, а большая часть, 90%, это Turkish Airlines, обнародовали на своем сайте порядок оказания услуги обратного перелета из Стамбула на родину. Для клиентов туроператорских компаний, соответственно, этим вопросом занимались туроператоры</w:t>
      </w:r>
      <w:r>
        <w:t>»</w:t>
      </w:r>
      <w:r w:rsidR="00584C07">
        <w:t xml:space="preserve">, </w:t>
      </w:r>
      <w:r w:rsidR="00A15515">
        <w:t xml:space="preserve">– </w:t>
      </w:r>
      <w:r w:rsidR="00584C07">
        <w:t>сообщила Ломидзе.</w:t>
      </w:r>
    </w:p>
    <w:p w14:paraId="6861EDD4" w14:textId="09371A6C" w:rsidR="00A15515" w:rsidRDefault="00584C07" w:rsidP="00A15515">
      <w:r>
        <w:t xml:space="preserve">Была разработана программа вывоза российских транзитных туристов, напомнила она. </w:t>
      </w:r>
      <w:r w:rsidR="00CA4B97">
        <w:t>«</w:t>
      </w:r>
      <w:r>
        <w:t>По нашим данным, все происходит в плановом режиме, организованных туристов оповещают. В случае самостоятельных туристов, это вопрос их взаимодействия с перевозчиком</w:t>
      </w:r>
      <w:r w:rsidR="00CA4B97">
        <w:t>»</w:t>
      </w:r>
      <w:r>
        <w:t xml:space="preserve">, </w:t>
      </w:r>
      <w:r w:rsidR="00A15515">
        <w:t xml:space="preserve">– </w:t>
      </w:r>
      <w:r>
        <w:t>отметила эксперт.</w:t>
      </w:r>
    </w:p>
    <w:p w14:paraId="1BA9C1B0" w14:textId="49269654" w:rsidR="00584C07" w:rsidRDefault="00584C07" w:rsidP="00A15515">
      <w:r>
        <w:t>Перебронирование туров</w:t>
      </w:r>
    </w:p>
    <w:p w14:paraId="30A9FC17" w14:textId="77777777" w:rsidR="00A15515" w:rsidRDefault="00584C07" w:rsidP="00A15515">
      <w:r>
        <w:t>По словам Ломидзе, больше 70% туристов, купивших туры в Турцию, предпочли перебронирование туров, а не возврат средств.</w:t>
      </w:r>
    </w:p>
    <w:p w14:paraId="11A8A069" w14:textId="5A25D4C2" w:rsidR="00A15515" w:rsidRDefault="00CA4B97" w:rsidP="00A15515">
      <w:r>
        <w:t>«</w:t>
      </w:r>
      <w:r w:rsidR="00584C07">
        <w:t xml:space="preserve">Из общего объема запросов от туристов больше 70% предпочли перебронировать, чем, я бы сказала, заморачиваться с возвратом средств, потому что возврат средств в соответствии с договором. Общее для всех </w:t>
      </w:r>
      <w:r w:rsidR="00A15515">
        <w:t xml:space="preserve">– </w:t>
      </w:r>
      <w:r w:rsidR="00584C07">
        <w:t>что возврат займет от 30 до 60 дней</w:t>
      </w:r>
      <w:r>
        <w:t>»</w:t>
      </w:r>
      <w:r w:rsidR="00584C07">
        <w:t xml:space="preserve">, </w:t>
      </w:r>
      <w:r w:rsidR="00A15515">
        <w:t xml:space="preserve">– </w:t>
      </w:r>
      <w:r w:rsidR="00584C07">
        <w:t>сказала она.</w:t>
      </w:r>
    </w:p>
    <w:p w14:paraId="6AC2FE0C" w14:textId="008634AC" w:rsidR="00A15515" w:rsidRDefault="00584C07" w:rsidP="00A15515">
      <w:r>
        <w:t xml:space="preserve">Россия с 15 апреля по 1 июня ограничила пассажирское авиасообщение с Турцией из-за новой вспышки коронавируса в этой стране. </w:t>
      </w:r>
      <w:r w:rsidR="00CA4B97">
        <w:t>«</w:t>
      </w:r>
      <w:r>
        <w:t xml:space="preserve">Мы подсчитывали стоимость внесенных средств за туры в период с 15 апреля по 31 мая. Не общую стоимость туров, которая составляет более €300 млн, а общую стоимость средств </w:t>
      </w:r>
      <w:r w:rsidR="00A15515">
        <w:t xml:space="preserve">– </w:t>
      </w:r>
      <w:r>
        <w:t>это 32 млрд рублей. Конечно, это потеря не просто для туристической индустрии, но и для туристов</w:t>
      </w:r>
      <w:r w:rsidR="00CA4B97">
        <w:t>»</w:t>
      </w:r>
      <w:r>
        <w:t xml:space="preserve">, </w:t>
      </w:r>
      <w:r w:rsidR="00A15515">
        <w:t xml:space="preserve">– </w:t>
      </w:r>
      <w:r>
        <w:t>добавила она. О прямых убытках можно будет говорить после 1 июня.</w:t>
      </w:r>
    </w:p>
    <w:p w14:paraId="48413C96" w14:textId="0D1E9EE9" w:rsidR="00584C07" w:rsidRDefault="00584C07" w:rsidP="00A15515">
      <w:r>
        <w:t xml:space="preserve">Ломидзе также не исключила, что Египет в случае возобновления авиасообщения и на фоне закрытия Турции может выйти в лидеры по продажам туров. Сейчас, отметила она, в Египте находится 10 тыс/ российских туристов. По ее словам, если будут разрешены чартерные рейсы, </w:t>
      </w:r>
      <w:r>
        <w:lastRenderedPageBreak/>
        <w:t>то можно рассчитывать на цены уровня 2015 года, когда между РФ и Египтом было полностью прервано авиасообщение.</w:t>
      </w:r>
    </w:p>
    <w:p w14:paraId="6CD72B11" w14:textId="77777777" w:rsidR="00A15515" w:rsidRDefault="003F4EDF" w:rsidP="00A15515">
      <w:hyperlink r:id="rId59" w:history="1">
        <w:r w:rsidR="00584C07" w:rsidRPr="00401F7F">
          <w:rPr>
            <w:rStyle w:val="a9"/>
          </w:rPr>
          <w:t>https://tass.ru/obschestvo/11220221</w:t>
        </w:r>
      </w:hyperlink>
    </w:p>
    <w:p w14:paraId="174C1238" w14:textId="55991568" w:rsidR="00337E73" w:rsidRPr="00337E73" w:rsidRDefault="00337E73" w:rsidP="00A15515">
      <w:pPr>
        <w:pStyle w:val="3"/>
        <w:rPr>
          <w:rFonts w:ascii="Times New Roman" w:hAnsi="Times New Roman"/>
          <w:sz w:val="28"/>
          <w:szCs w:val="28"/>
        </w:rPr>
      </w:pPr>
      <w:bookmarkStart w:id="54" w:name="_Toc70081705"/>
      <w:r w:rsidRPr="00337E73">
        <w:rPr>
          <w:rFonts w:ascii="Times New Roman" w:hAnsi="Times New Roman"/>
          <w:sz w:val="28"/>
          <w:szCs w:val="28"/>
        </w:rPr>
        <w:t>КОММЕРСАНТЪ FM; 2021.04.22; ТУРЦИЯ СДЕЛАЛА МИНСК ДОРОЖЕ; ПОЧЕМУ УВЕЛИЧИЛАСЬ СТОИМОСТЬ БИЛЕТОВ НА САМОЛЕТ ПО РОССИИ И ЗА ГРАНИЦУ</w:t>
      </w:r>
      <w:bookmarkEnd w:id="54"/>
    </w:p>
    <w:p w14:paraId="22AF0032" w14:textId="77777777" w:rsidR="00A15515" w:rsidRDefault="00337E73" w:rsidP="00A15515">
      <w:r>
        <w:t>Закрытие прямых перелетов в Турцию привело к резкому подорожанию авиабилетов в Минск. Через белорусскую столицу многие россияне продолжают летать за рубеж. На рейсы из Москвы в Минск до конца апреля билеты уже практически раскуплены, аналогичная ситуация с майскими праздниками.</w:t>
      </w:r>
    </w:p>
    <w:p w14:paraId="61083CA7" w14:textId="74C55BFD" w:rsidR="00A15515" w:rsidRDefault="00337E73" w:rsidP="00A15515">
      <w:r>
        <w:t xml:space="preserve">Если лететь туда в ближайшее время, придется потратить около 20 тыс. рублей </w:t>
      </w:r>
      <w:r w:rsidR="00A15515">
        <w:t>–</w:t>
      </w:r>
      <w:r>
        <w:t xml:space="preserve"> только за билет в одну сторону,</w:t>
      </w:r>
      <w:r w:rsidR="00A15515">
        <w:t>–</w:t>
      </w:r>
      <w:r>
        <w:t xml:space="preserve"> рассказал “Ъ FM” PR-директор сервиса Aviasales Янис Дзенис: </w:t>
      </w:r>
      <w:r w:rsidR="00CA4B97">
        <w:t>«</w:t>
      </w:r>
      <w:r>
        <w:t>До пандемии билеты из Москвы в Минск стоили в районе 4-5 тыс. руб. Это была нормальная цена. Сейчас, естественно, средний чек повысился просто потому, что рейсов между нашими странами стало меньше. Если раньше в Минск можно было улететь практически каждый час, то сейчас далеко не каждый день есть прямые рейсы из Москвы.</w:t>
      </w:r>
    </w:p>
    <w:p w14:paraId="1F2DA5AB" w14:textId="77777777" w:rsidR="00A15515" w:rsidRDefault="00337E73" w:rsidP="00A15515">
      <w:r>
        <w:t xml:space="preserve">Цена растет и потому, что запрос на это направление достаточно высокий, а кресел не так много. На ближайшие дни стоимость перелета в белорусскую столицу из российской может запросто достигать 17 тыс. руб. в один конец </w:t>
      </w:r>
      <w:r w:rsidR="00A15515">
        <w:t>–</w:t>
      </w:r>
      <w:r>
        <w:t xml:space="preserve"> это будут билеты с пересадкой. Дело в том, что на эти дни все билеты уже выкуплены, или просто нет самолетов.</w:t>
      </w:r>
    </w:p>
    <w:p w14:paraId="72C6FF35" w14:textId="544CF53F" w:rsidR="00A15515" w:rsidRDefault="00337E73" w:rsidP="00A15515">
      <w:r>
        <w:t>Дополнительным фактором, конечно, стало и ограничение чартерного сообщения с Турцией. Люди, которые хотели полететь по работе или в отпуск в эту страну, теперь вынуждены добираться сначала до Минска, а потом уже лететь в Стамбул, или в Анталью. С момента введения ограничений по Турции, число прибывающих туда из Минска увеличилось на 70%. С уверенностью можно говорить, что это российские путешественники таким образом ищут для себя возможности долететь</w:t>
      </w:r>
      <w:r w:rsidR="00CA4B97">
        <w:t>»</w:t>
      </w:r>
      <w:r>
        <w:t>.</w:t>
      </w:r>
    </w:p>
    <w:p w14:paraId="5332AA04" w14:textId="77777777" w:rsidR="00A15515" w:rsidRDefault="00337E73" w:rsidP="00A15515">
      <w:r>
        <w:t>А чтобы попасть в белорусскую столицу самолетом на майские праздники, за билет придется отдать еще в два раза больше, отмечает директор по маркетингу сервиса Biletix.ru Александр Мишин.</w:t>
      </w:r>
    </w:p>
    <w:p w14:paraId="00A95527" w14:textId="11A9E0C8" w:rsidR="00A15515" w:rsidRDefault="00337E73" w:rsidP="00A15515">
      <w:r>
        <w:t xml:space="preserve">Зато сейчас есть альтернатива. Как напомнил эксперт, на маршруте Москва-Минск появились дополнительные поезда: </w:t>
      </w:r>
      <w:r w:rsidR="00CA4B97">
        <w:t>«</w:t>
      </w:r>
      <w:r>
        <w:t xml:space="preserve">Если мы говорим про майские праздники, про пиковые даты, то тут билеты доходят до 30–40 тыс. руб. за перелет в одну сторону. Но если мы посмотрим, например, уже на июнь, на более поздние даты, когда немного увеличится емкость авиационных </w:t>
      </w:r>
      <w:r>
        <w:lastRenderedPageBreak/>
        <w:t>перевозок на данном направлении, то стоимость будет стартовать с 8 тыс. руб.</w:t>
      </w:r>
    </w:p>
    <w:p w14:paraId="23CBB80A" w14:textId="77777777" w:rsidR="00A15515" w:rsidRDefault="00337E73" w:rsidP="00A15515">
      <w:r>
        <w:t xml:space="preserve">Но стоит отметить, что есть хорошая альтернатива авиационному транспорту для тех, кому неважно время в пути. Это </w:t>
      </w:r>
      <w:r w:rsidR="00A15515">
        <w:t>–</w:t>
      </w:r>
      <w:r>
        <w:t xml:space="preserve"> железнодорожное сообщение.</w:t>
      </w:r>
    </w:p>
    <w:p w14:paraId="59F50506" w14:textId="2A7992DE" w:rsidR="00A15515" w:rsidRDefault="00337E73" w:rsidP="00A15515">
      <w:r>
        <w:t xml:space="preserve">Сейчас на маршруте Москва </w:t>
      </w:r>
      <w:r w:rsidR="00A15515">
        <w:t>–</w:t>
      </w:r>
      <w:r>
        <w:t xml:space="preserve"> Минск стоят практически все поезда, которые ходили до пандемии, даже больше. Поставили поезд </w:t>
      </w:r>
      <w:r w:rsidR="00CA4B97">
        <w:t>«</w:t>
      </w:r>
      <w:r>
        <w:t>Ласточка</w:t>
      </w:r>
      <w:r w:rsidR="00CA4B97">
        <w:t>»</w:t>
      </w:r>
      <w:r>
        <w:t>. Он добирается между двумя столицами за семь часов. И стоимость билета здесь начинается от 1,5 тыс. руб.</w:t>
      </w:r>
    </w:p>
    <w:p w14:paraId="4D5BF9C4" w14:textId="59602EEC" w:rsidR="00337E73" w:rsidRDefault="00337E73" w:rsidP="00A15515">
      <w:r>
        <w:t>Как Калиниград накрыл sold out</w:t>
      </w:r>
    </w:p>
    <w:p w14:paraId="5C89A666" w14:textId="2CB417EE" w:rsidR="00337E73" w:rsidRDefault="00337E73" w:rsidP="00A15515">
      <w:r>
        <w:t xml:space="preserve">Что касается стоимости билетов в другие города России, то она тоже растет. Помимо Турции, недоступны стали и те страны, с которыми нет прямого сообщения. Стамбульский аэропорт был наиболее адекватным хабом. Конечно же, пассажиропоток переориентировался на внутренние направления, и стоимость выросла на наиболее популярные из них </w:t>
      </w:r>
      <w:r w:rsidR="00A15515">
        <w:t>–</w:t>
      </w:r>
      <w:r>
        <w:t xml:space="preserve"> Сочи, Симферополь, Санкт-Петербург, Казань.</w:t>
      </w:r>
    </w:p>
    <w:p w14:paraId="3E4D1412" w14:textId="77777777" w:rsidR="00A15515" w:rsidRDefault="00337E73" w:rsidP="00A15515">
      <w:r>
        <w:t>То есть люди стали ориентироваться, куда поехать и что посмотреть в России.</w:t>
      </w:r>
    </w:p>
    <w:p w14:paraId="7B67BB34" w14:textId="77777777" w:rsidR="00A15515" w:rsidRDefault="00337E73" w:rsidP="00A15515">
      <w:r>
        <w:t>Что касается стоимости перелета в Крым или Сочи, то по низким ценам туда уже не улетишь. Проблема будет и с отелями.</w:t>
      </w:r>
    </w:p>
    <w:p w14:paraId="03839C06" w14:textId="77777777" w:rsidR="00A15515" w:rsidRDefault="00337E73" w:rsidP="00A15515">
      <w:r>
        <w:t>Однако если выбрать дату, например, сразу же после майских праздников, когда в основном пассажиропоток возвращается обратно в Москву и в свои города, то улететь в Сочи можно и за 2–3 тыс. руб.</w:t>
      </w:r>
    </w:p>
    <w:p w14:paraId="467E967C" w14:textId="566D9050" w:rsidR="00A15515" w:rsidRDefault="00337E73" w:rsidP="00A15515">
      <w:r>
        <w:t>На майские праздники, например, если мы берем вылет 1 мая, стоимость билетов стартует от 8 тыс. руб. в Сочи и от 8–9 тыс. руб. в Симферополь. Это только в одну сторону</w:t>
      </w:r>
      <w:r w:rsidR="00CA4B97">
        <w:t>»</w:t>
      </w:r>
      <w:r>
        <w:t>.</w:t>
      </w:r>
    </w:p>
    <w:p w14:paraId="48D45F8E" w14:textId="6B055444" w:rsidR="00337E73" w:rsidRDefault="00337E73" w:rsidP="00A15515">
      <w:r>
        <w:t xml:space="preserve">Несмотря на появление дополнительных поездов из Москвы в Минск, билеты по этому направлению на майские праздники сейчас можно найти с трудом </w:t>
      </w:r>
      <w:r w:rsidR="00A15515">
        <w:t>–</w:t>
      </w:r>
      <w:r>
        <w:t xml:space="preserve"> на сайте РЖД их почти не осталось.</w:t>
      </w:r>
    </w:p>
    <w:p w14:paraId="584ECF4A" w14:textId="77777777" w:rsidR="00A15515" w:rsidRDefault="003F4EDF" w:rsidP="00A15515">
      <w:hyperlink r:id="rId60" w:history="1">
        <w:r w:rsidR="00337E73" w:rsidRPr="00401F7F">
          <w:rPr>
            <w:rStyle w:val="a9"/>
          </w:rPr>
          <w:t>https://www.kommersant.ru/doc/4783653</w:t>
        </w:r>
      </w:hyperlink>
    </w:p>
    <w:p w14:paraId="79FEFB2B" w14:textId="015FEE8A" w:rsidR="00B969BD" w:rsidRPr="00B969BD" w:rsidRDefault="00B969BD" w:rsidP="00A15515">
      <w:pPr>
        <w:pStyle w:val="3"/>
        <w:rPr>
          <w:rFonts w:ascii="Times New Roman" w:hAnsi="Times New Roman"/>
          <w:sz w:val="28"/>
          <w:szCs w:val="28"/>
        </w:rPr>
      </w:pPr>
      <w:bookmarkStart w:id="55" w:name="_Toc70081706"/>
      <w:r w:rsidRPr="00B969BD">
        <w:rPr>
          <w:rFonts w:ascii="Times New Roman" w:hAnsi="Times New Roman"/>
          <w:sz w:val="28"/>
          <w:szCs w:val="28"/>
        </w:rPr>
        <w:t>КОММЕРСАНТЪ ЯРОСЛАВЛЬ; АЛЛА ЧИЖОВА; 2021.04.23; КОРОННЫЙ ВЗЛЕТ; В ПЕРИОД ПАНДЕМИИ ЗНАЧИТЕЛЬНО ВЫРОС ПАССАЖИРОПОТОК ЯРОСЛАВСКОГО АЭРОПОРТА ТУНОШНА</w:t>
      </w:r>
      <w:bookmarkEnd w:id="55"/>
    </w:p>
    <w:p w14:paraId="79C623F5" w14:textId="77777777" w:rsidR="00A15515" w:rsidRDefault="00B969BD" w:rsidP="00A15515">
      <w:r>
        <w:t xml:space="preserve">Ярославский аэропорт Туношна в 2020 году увеличил пассажиропоток на 64% по сравнению с доковидным 2019 годом. За прошлый год услугами аэропорта воспользовались около 65 тыс. человек. Специалисты отмечают, что тенденция к росту пассажиропотока сохраняется и в 2021 году. За первый </w:t>
      </w:r>
      <w:r>
        <w:lastRenderedPageBreak/>
        <w:t xml:space="preserve">квартал текущего года Туношна обслужила уже 18 тыс. пассажиров, что на 73% превышает показатель аналогичного периода 2020 года. Эксперты считают, что одна из причин увеличения востребованности внутрироссийских авиаперелетов </w:t>
      </w:r>
      <w:r w:rsidR="00A15515">
        <w:t xml:space="preserve">– </w:t>
      </w:r>
      <w:r>
        <w:t>рост числа внутренних туристов из-за ограничения на полеты в другие страны. Сейчас из Туношны выполняются регулярные рейсы по восьми направлениям. Для увеличения пропускной способности, планируется реконструкция аэропорта, в которую вложат 3,4 млрд руб.</w:t>
      </w:r>
    </w:p>
    <w:p w14:paraId="5B4A0085" w14:textId="77777777" w:rsidR="00A15515" w:rsidRDefault="00B969BD" w:rsidP="00A15515">
      <w:r>
        <w:t>С конца марта ярославский аэропорт Туношна работает по весенне-летнему расписанию, которое будет действовать до 30 октября текущего года. По данным регионального департамента транспорта, авиаперелеты из аэропорта осуществляются по восьми направлениям пятью авиакомпаниями.</w:t>
      </w:r>
    </w:p>
    <w:p w14:paraId="236F1093" w14:textId="236F23E0" w:rsidR="00A15515" w:rsidRDefault="00B969BD" w:rsidP="00A15515">
      <w:r>
        <w:t xml:space="preserve">Круглогодичные рейсы в Сочи и Краснодар дважды в неделю выполняет авиакомпания </w:t>
      </w:r>
      <w:r w:rsidR="00CA4B97">
        <w:t>«</w:t>
      </w:r>
      <w:r>
        <w:t>Азимут</w:t>
      </w:r>
      <w:r w:rsidR="00CA4B97">
        <w:t>»</w:t>
      </w:r>
      <w:r>
        <w:t xml:space="preserve">. Также два раза в неделю в Казань из Ярославля летают самолеты авиакомпании </w:t>
      </w:r>
      <w:r w:rsidR="00CA4B97">
        <w:t>«</w:t>
      </w:r>
      <w:r>
        <w:t>ЮВТ Аэро</w:t>
      </w:r>
      <w:r w:rsidR="00CA4B97">
        <w:t>»</w:t>
      </w:r>
      <w:r>
        <w:t xml:space="preserve">. Сохраняются в этом сезоне трансфертные перелеты через аэропорт Шереметьево в Москве, осуществляемые авиакомпанией </w:t>
      </w:r>
      <w:r w:rsidR="00CA4B97">
        <w:t>«</w:t>
      </w:r>
      <w:r>
        <w:t>Аэрофлот</w:t>
      </w:r>
      <w:r w:rsidR="00CA4B97">
        <w:t>»</w:t>
      </w:r>
      <w:r>
        <w:t xml:space="preserve"> пять раз в неделю. С 4 июня авиакомпания </w:t>
      </w:r>
      <w:r w:rsidR="00CA4B97">
        <w:t>«</w:t>
      </w:r>
      <w:r>
        <w:t>Азимут</w:t>
      </w:r>
      <w:r w:rsidR="00CA4B97">
        <w:t>»</w:t>
      </w:r>
      <w:r>
        <w:t xml:space="preserve"> будет выполнять прямые рейсы из Ярославля в Минеральные Воды дважды в неделю. С 14 июня авиакомпания </w:t>
      </w:r>
      <w:r w:rsidR="00CA4B97">
        <w:t>«</w:t>
      </w:r>
      <w:r>
        <w:t>РусЛайн</w:t>
      </w:r>
      <w:r w:rsidR="00CA4B97">
        <w:t>»</w:t>
      </w:r>
      <w:r>
        <w:t xml:space="preserve"> раз в неделю будет осуществлять перелеты из Ярославля в Анапу. </w:t>
      </w:r>
      <w:r w:rsidR="00CA4B97">
        <w:t>«</w:t>
      </w:r>
      <w:r>
        <w:t>РусЛайн</w:t>
      </w:r>
      <w:r w:rsidR="00CA4B97">
        <w:t>»</w:t>
      </w:r>
      <w:r>
        <w:t xml:space="preserve"> с 18 апреля уже выполняет рейсы в Санкт-Петербург три раза в неделю: по понедельникам, четвергам и воскресеньям. С 7 июня полеты в Северную столицу будут выполняться пять раз в неделю. С 30 мая дважды в неделю авиакомпания Nordwind будет летать в Симферополь.</w:t>
      </w:r>
    </w:p>
    <w:p w14:paraId="6328E058" w14:textId="77777777" w:rsidR="00A15515" w:rsidRDefault="00B969BD" w:rsidP="00A15515">
      <w:r>
        <w:t>В региональном правительстве рассказали “Ъ-Ярославль”, что сейчас ведутся переговоры с перевозчиками об увеличении количества рейсов по действующим маршрутам и о расширении географии полетов.</w:t>
      </w:r>
    </w:p>
    <w:p w14:paraId="7AB0ED62" w14:textId="02B31DD5" w:rsidR="00A15515" w:rsidRDefault="00CA4B97" w:rsidP="00A15515">
      <w:r>
        <w:t>«</w:t>
      </w:r>
      <w:r w:rsidR="00B969BD">
        <w:t>Очевидно, что воздушное сообщение все более востребовано жителями и гостями нашей области, поэтому стараемся поэтапно развивать аэропорт, увеличивая количество рейсов по существующим направлениям, расширяя географию полетов и совершенствуя инфраструктуру обслуживания пассажиров</w:t>
      </w:r>
      <w:r>
        <w:t>»</w:t>
      </w:r>
      <w:r w:rsidR="00B969BD">
        <w:t>,</w:t>
      </w:r>
      <w:r w:rsidR="00A15515">
        <w:t>–</w:t>
      </w:r>
      <w:r w:rsidR="00B969BD">
        <w:t xml:space="preserve"> отметил заместитель председателя правительства региона Максим Авдеев.</w:t>
      </w:r>
    </w:p>
    <w:p w14:paraId="56D81B6D" w14:textId="77777777" w:rsidR="00A15515" w:rsidRDefault="00B969BD" w:rsidP="00A15515">
      <w:r>
        <w:t>В департаменте отметили, что несмотря на коронавирусные ограничения, пассажиропоток аэропорта Туношна растет, демонстрируя положительную динамику даже по сравнению с доковидным временем.</w:t>
      </w:r>
    </w:p>
    <w:p w14:paraId="2D617CED" w14:textId="1507AF16" w:rsidR="00A15515" w:rsidRDefault="00B969BD" w:rsidP="00A15515">
      <w:r>
        <w:t>За 2020 год услугами аэропорта воспользовались без малого 65 тыс. человек, что на 64% больше показателя 2019 года</w:t>
      </w:r>
      <w:r w:rsidR="00CA4B97">
        <w:t>»</w:t>
      </w:r>
      <w:r>
        <w:t>,</w:t>
      </w:r>
      <w:r w:rsidR="00A15515">
        <w:t>–</w:t>
      </w:r>
      <w:r>
        <w:t xml:space="preserve"> рассказали в департаменте, уточнив, что из региона авиакомпании совершили 1014 вылетов.</w:t>
      </w:r>
    </w:p>
    <w:p w14:paraId="45178B58" w14:textId="77777777" w:rsidR="00A15515" w:rsidRDefault="00B969BD" w:rsidP="00A15515">
      <w:r>
        <w:lastRenderedPageBreak/>
        <w:t xml:space="preserve">В </w:t>
      </w:r>
      <w:r w:rsidRPr="00A15515">
        <w:rPr>
          <w:b/>
        </w:rPr>
        <w:t>пресс-службе</w:t>
      </w:r>
      <w:r>
        <w:t xml:space="preserve"> регионального правительства сообщили, что наиболее востребованными направлениями в 2020 году были полеты в Крым и в Санкт-Петербург. На каждом из этих маршрутов было перевезено по 7 тыс. человек. В правительстве отметили, что один из факторов роста пассажиропотока по внутренним авиалиниям </w:t>
      </w:r>
      <w:r w:rsidR="00A15515">
        <w:t xml:space="preserve">– </w:t>
      </w:r>
      <w:r>
        <w:t>ограничение полетов на заграничные курорты. Жители региона все чаще летают на отдых на российские моря и в исторические города.</w:t>
      </w:r>
    </w:p>
    <w:p w14:paraId="29D55F0F" w14:textId="77777777" w:rsidR="00A15515" w:rsidRDefault="00B969BD" w:rsidP="00A15515">
      <w:r>
        <w:t>В 2021 году аэропорт Туношна продолжил увеличение пассажиропотока. По информации департамента, в новогодние и рождественские праздники аэропорт обслужил более 3 тыс. пассажиров, что на 122% больше, чем в было в новогодние праздники годом ранее. Тогда пассажиропоток составил 1,4 тыс. человек. А за первый квартал текущего года было перевезено более 18 тысяч пассажиров и осуществлено 237 вылетов. Данный показатель превышает на 73% результат первого квартала 2020 года.</w:t>
      </w:r>
    </w:p>
    <w:p w14:paraId="6B70B185" w14:textId="59497AC3" w:rsidR="00A15515" w:rsidRDefault="00CA4B97" w:rsidP="00A15515">
      <w:r>
        <w:t>«</w:t>
      </w:r>
      <w:r w:rsidR="00B969BD">
        <w:t>Самыми востребованными направлениями первого квартала стали Краснодар и Сочи</w:t>
      </w:r>
      <w:r>
        <w:t>»</w:t>
      </w:r>
      <w:r w:rsidR="00B969BD">
        <w:t>,</w:t>
      </w:r>
      <w:r w:rsidR="00A15515">
        <w:t>–</w:t>
      </w:r>
      <w:r w:rsidR="00B969BD">
        <w:t xml:space="preserve"> уточнили в </w:t>
      </w:r>
      <w:r w:rsidR="00B969BD" w:rsidRPr="00A15515">
        <w:rPr>
          <w:b/>
        </w:rPr>
        <w:t>пресс-службе</w:t>
      </w:r>
      <w:r w:rsidR="00B969BD">
        <w:t xml:space="preserve"> аэропорта Туношна.</w:t>
      </w:r>
    </w:p>
    <w:p w14:paraId="76E3AB70" w14:textId="76EA6130" w:rsidR="00A15515" w:rsidRDefault="00B969BD" w:rsidP="00A15515">
      <w:r>
        <w:t xml:space="preserve">В </w:t>
      </w:r>
      <w:r w:rsidRPr="00A15515">
        <w:rPr>
          <w:b/>
        </w:rPr>
        <w:t>пресс-службе</w:t>
      </w:r>
      <w:r>
        <w:t xml:space="preserve"> отметили, что Туношна является единственным аэропортом в Ярославской области, а авиаперелеты становятся все более востребованным видом транспорта для местных жителей. В связи с этим в конце прошлого года в Туношне открыли новый терминал. Площадь аэровокзального комплекса увеличилась на 450 кв. м и повысилась пропускная способность до 200 пассажиров в час. Теперь в аэропорту работают пять стоек регистрации, одна из которых предназначена для пассажиров бизнес-класса. Открытие новой зоны вылета позволила расширить зону досмотра пассажиров и зону ожидания выхода на посадку, называемую </w:t>
      </w:r>
      <w:r w:rsidR="00CA4B97">
        <w:t>«</w:t>
      </w:r>
      <w:r>
        <w:t>чистой зоной</w:t>
      </w:r>
      <w:r w:rsidR="00CA4B97">
        <w:t>»</w:t>
      </w:r>
      <w:r>
        <w:t>.</w:t>
      </w:r>
    </w:p>
    <w:p w14:paraId="2DDA5506" w14:textId="29D4BE1B" w:rsidR="00B969BD" w:rsidRDefault="00B969BD" w:rsidP="00A15515">
      <w:r>
        <w:t xml:space="preserve">Для дальнейшего расширения возможностей аэропорта, принято решение провести его комплексную модернизации. Модернизация будет проведена в рамках госпрограммы </w:t>
      </w:r>
      <w:r w:rsidR="00CA4B97">
        <w:t>«</w:t>
      </w:r>
      <w:r>
        <w:t>Развитие транспортной системы</w:t>
      </w:r>
      <w:r w:rsidR="00CA4B97">
        <w:t>»</w:t>
      </w:r>
      <w:r>
        <w:t>. Для этого из федерального и регионального бюджетов выделено более 3,4 млрд руб.</w:t>
      </w:r>
    </w:p>
    <w:p w14:paraId="649F7CEA" w14:textId="6BE4F32B" w:rsidR="00A15515" w:rsidRDefault="00B969BD" w:rsidP="00A15515">
      <w:r>
        <w:t xml:space="preserve">Сейчас по контракту на 28 млн руб. подрядная компания из Санкт-Петербурга АО </w:t>
      </w:r>
      <w:r w:rsidR="00CA4B97">
        <w:t>«</w:t>
      </w:r>
      <w:r>
        <w:t>Новая авиация</w:t>
      </w:r>
      <w:r w:rsidR="00CA4B97">
        <w:t>»</w:t>
      </w:r>
      <w:r>
        <w:t xml:space="preserve"> готовит проектно-сметную документацию для проведения реконструкции. Завершить подготовку документации подрядчик должен до 1 июля 2021 года.</w:t>
      </w:r>
    </w:p>
    <w:p w14:paraId="5E96B7AA" w14:textId="6BD43A2C" w:rsidR="00A15515" w:rsidRDefault="00CA4B97" w:rsidP="00A15515">
      <w:r>
        <w:t>«</w:t>
      </w:r>
      <w:r w:rsidR="00B969BD">
        <w:t>Сейчас проводятся инженерные изыскания, работы по обследованию грунтов, искусственных покрытий и водосточно-дренажной системы аэродрома с оценкой их эксплуатационно-технического состояния. Работы проводятся с целью разработки рекомендаций по их реконструкции</w:t>
      </w:r>
      <w:r>
        <w:t>»</w:t>
      </w:r>
      <w:r w:rsidR="00B969BD">
        <w:t>,</w:t>
      </w:r>
      <w:r w:rsidR="00A15515">
        <w:t>–</w:t>
      </w:r>
      <w:r w:rsidR="00B969BD">
        <w:t xml:space="preserve"> рассказали в </w:t>
      </w:r>
      <w:r w:rsidR="00B969BD" w:rsidRPr="00A15515">
        <w:rPr>
          <w:b/>
        </w:rPr>
        <w:t>пресс-службе</w:t>
      </w:r>
      <w:r w:rsidR="00B969BD">
        <w:t xml:space="preserve"> аэропорта.</w:t>
      </w:r>
    </w:p>
    <w:p w14:paraId="3B03730E" w14:textId="77777777" w:rsidR="00A15515" w:rsidRDefault="00B969BD" w:rsidP="00A15515">
      <w:r>
        <w:t xml:space="preserve">Реконструкция аэропорта запланирована на 2022-2024 годы. В департаменте рассказали, что после ее проведения аэропорт Туношна сможет обслуживать </w:t>
      </w:r>
      <w:r>
        <w:lastRenderedPageBreak/>
        <w:t>за год 215 тыс. пассажиров, перевозить 65 тыс. т грузов и производить около 21 тыс. взлетно-посадочных операций за год.</w:t>
      </w:r>
    </w:p>
    <w:p w14:paraId="4324BC2C" w14:textId="5710CFDF" w:rsidR="00B969BD" w:rsidRDefault="003F4EDF" w:rsidP="00A15515">
      <w:hyperlink r:id="rId61" w:history="1">
        <w:r w:rsidR="00B969BD" w:rsidRPr="00212FBD">
          <w:rPr>
            <w:rStyle w:val="a9"/>
          </w:rPr>
          <w:t>https://www.kommersant.ru/doc/4783186</w:t>
        </w:r>
      </w:hyperlink>
    </w:p>
    <w:p w14:paraId="66C44C0D" w14:textId="5D950701" w:rsidR="00F85AA4" w:rsidRPr="00F85AA4" w:rsidRDefault="00F85AA4" w:rsidP="00A15515">
      <w:pPr>
        <w:pStyle w:val="3"/>
        <w:rPr>
          <w:rFonts w:ascii="Times New Roman" w:hAnsi="Times New Roman"/>
          <w:sz w:val="28"/>
          <w:szCs w:val="28"/>
        </w:rPr>
      </w:pPr>
      <w:bookmarkStart w:id="56" w:name="_Toc70081707"/>
      <w:r w:rsidRPr="00F85AA4">
        <w:rPr>
          <w:rFonts w:ascii="Times New Roman" w:hAnsi="Times New Roman"/>
          <w:sz w:val="28"/>
          <w:szCs w:val="28"/>
        </w:rPr>
        <w:t>ПЕТЕРБУРГСКИЙ ДНЕВНИК; АНДРЕЙ СЕРГЕЕВ; 202104.22; К 2030 ГОДУ В ПЕТЕРБУРГЕ МОЖЕТ ПОЯВИТЬСЯ БЕСПИЛОТНОЕ ВОЗДУШНОЕ ТАКСИ; ОБ ЭТОМ СООБЩИЛ ВИЦЕ-ГУБЕРНАТОР СТАНИСЛАВ КАЗАРИН</w:t>
      </w:r>
      <w:bookmarkEnd w:id="56"/>
    </w:p>
    <w:p w14:paraId="57152009" w14:textId="77777777" w:rsidR="00A15515" w:rsidRDefault="00F85AA4" w:rsidP="00A15515">
      <w:r>
        <w:t xml:space="preserve">Прошлым летом цифровая зрелость областей экономики и социальной сферы была обозначена </w:t>
      </w:r>
      <w:r w:rsidRPr="00A15515">
        <w:rPr>
          <w:b/>
        </w:rPr>
        <w:t>президентом РФ</w:t>
      </w:r>
      <w:r>
        <w:t xml:space="preserve"> </w:t>
      </w:r>
      <w:r w:rsidRPr="00A15515">
        <w:rPr>
          <w:b/>
        </w:rPr>
        <w:t>Владимиром Путиным</w:t>
      </w:r>
      <w:r>
        <w:t xml:space="preserve"> как приоритетная национальная цель. Достижение цифровой зрелости называют цифровой трансформацией.</w:t>
      </w:r>
    </w:p>
    <w:p w14:paraId="636C060F" w14:textId="77777777" w:rsidR="00A15515" w:rsidRDefault="00F85AA4" w:rsidP="00A15515">
      <w:r>
        <w:t>Сегодня в Петербурге обсуждали тренды транспортной отрасли, применение беспилотников, искусственного интеллекта и другие направления цифровой трансформации.</w:t>
      </w:r>
    </w:p>
    <w:p w14:paraId="779CD2A5" w14:textId="0E887641" w:rsidR="00A15515" w:rsidRDefault="00CA4B97" w:rsidP="00A15515">
      <w:r>
        <w:t>«</w:t>
      </w:r>
      <w:r w:rsidR="00F85AA4">
        <w:t>Цель – максимальное удобство для петербуржцев с точки зрения транспорта. Какой будет общественный транспорт, какие требования будут предъявляться к пассажиру 2030 года, какие технологии должны лечь в основу развития всей системы управления общественным транспортом – тема нашего обсуждения</w:t>
      </w:r>
      <w:r>
        <w:t>»</w:t>
      </w:r>
      <w:r w:rsidR="00F85AA4">
        <w:t>, – сказал вице-губернатор Санкт-Петербурга Станислав Казарин.</w:t>
      </w:r>
    </w:p>
    <w:p w14:paraId="71E9A176" w14:textId="43153717" w:rsidR="00A15515" w:rsidRDefault="00F85AA4" w:rsidP="00A15515">
      <w:r>
        <w:t xml:space="preserve">Он добавил, что пора говорить об </w:t>
      </w:r>
      <w:r w:rsidR="00CA4B97">
        <w:t>«</w:t>
      </w:r>
      <w:r>
        <w:t>умной дороге</w:t>
      </w:r>
      <w:r w:rsidR="00CA4B97">
        <w:t>»</w:t>
      </w:r>
      <w:r>
        <w:t>, в частности о воздушных беспилотниках.</w:t>
      </w:r>
    </w:p>
    <w:p w14:paraId="0E6D2103" w14:textId="7B17096F" w:rsidR="00A15515" w:rsidRDefault="00CA4B97" w:rsidP="00A15515">
      <w:r>
        <w:t>«</w:t>
      </w:r>
      <w:r w:rsidR="00F85AA4">
        <w:t>Возможно, в 2030 году городская инфраструктура будет соответствовать новым технологиям, а это, например, беспилотное воздушное такси</w:t>
      </w:r>
      <w:r>
        <w:t>»</w:t>
      </w:r>
      <w:r w:rsidR="00F85AA4">
        <w:t>, – сообщил Казарин.</w:t>
      </w:r>
    </w:p>
    <w:p w14:paraId="65F56AB8" w14:textId="77777777" w:rsidR="00A15515" w:rsidRDefault="00F85AA4" w:rsidP="00A15515">
      <w:r>
        <w:t>Беспилотные грузовые перевозки уже становятся реальностью. Довольно успешные эксперименты прошли в Европе и России.</w:t>
      </w:r>
    </w:p>
    <w:p w14:paraId="4C7459E0" w14:textId="2130180A" w:rsidR="00A15515" w:rsidRDefault="00CA4B97" w:rsidP="00A15515">
      <w:r>
        <w:t>«</w:t>
      </w:r>
      <w:r w:rsidR="00F85AA4">
        <w:t>Сегодня мы строим такую инфраструктуру для бесшовной транспортировки грузов из Китая в Европу, используя уникальное географическое положение России</w:t>
      </w:r>
      <w:r>
        <w:t>»</w:t>
      </w:r>
      <w:r w:rsidR="00F85AA4">
        <w:t>, – отметил Станислав Казарин.</w:t>
      </w:r>
    </w:p>
    <w:p w14:paraId="321C7894" w14:textId="77777777" w:rsidR="00A15515" w:rsidRDefault="00F85AA4" w:rsidP="00A15515">
      <w:r>
        <w:t>Вице-губернатор Максим Соколов обратил внимание, что цифровая трансформация наиболее активно проявляется на транспорте. Речь о системах оплаты проезда, управления транспортными средствами.</w:t>
      </w:r>
    </w:p>
    <w:p w14:paraId="0B6756B0" w14:textId="7C9323DD" w:rsidR="00A15515" w:rsidRDefault="00CA4B97" w:rsidP="00A15515">
      <w:r>
        <w:t>«</w:t>
      </w:r>
      <w:r w:rsidR="00F85AA4">
        <w:t xml:space="preserve">Все мы во многом зависим от наших гаджетов и девайсов, они вошли в нашу жизнь так же, как завтрак, обед и ужин. Тем важнее наметить конкретные планы и модели цифровой трансформации, – говорит Соколов. – Уверен, что к концу десятилетия беспилотники будут нашей реальностью. </w:t>
      </w:r>
      <w:r w:rsidR="00F85AA4">
        <w:lastRenderedPageBreak/>
        <w:t>Беспилотные системы уже внедряются не только в автомобильный транспорт, но и железную дорогу, метро, судовождение и т. д. Новые системы будут применяться и в расчетах между различными видами транспорта. Не только в оплате билетов, но и в определении списания, скорости движения и логистики. Это десятилетие будет переломным</w:t>
      </w:r>
      <w:r>
        <w:t>»</w:t>
      </w:r>
      <w:r w:rsidR="00F85AA4">
        <w:t>.</w:t>
      </w:r>
    </w:p>
    <w:p w14:paraId="2D904361" w14:textId="12DBE6BD" w:rsidR="00A15515" w:rsidRDefault="00F85AA4" w:rsidP="00A15515">
      <w:r>
        <w:t xml:space="preserve">Соруководитель НТИ </w:t>
      </w:r>
      <w:r w:rsidR="00CA4B97">
        <w:t>«</w:t>
      </w:r>
      <w:r>
        <w:t>Автонет</w:t>
      </w:r>
      <w:r w:rsidR="00CA4B97">
        <w:t>»</w:t>
      </w:r>
      <w:r>
        <w:t xml:space="preserve">, президент НП </w:t>
      </w:r>
      <w:r w:rsidR="00CA4B97">
        <w:t>«</w:t>
      </w:r>
      <w:r>
        <w:t>Глонасс</w:t>
      </w:r>
      <w:r w:rsidR="00CA4B97">
        <w:t>»</w:t>
      </w:r>
      <w:r>
        <w:t xml:space="preserve"> Александр Гурко подчеркнул, что цифровые технологии, искусственного интеллекта, обработки больших данных, внедрение беспилотного транспорта позволит улучшить качество обслуживания населения и грузовой логистики. По его мнению, современные технологии позволяют сделать передвижение человека и грузов безопасным, недорогим и комфортным.</w:t>
      </w:r>
    </w:p>
    <w:p w14:paraId="485F4F39" w14:textId="0F234D5B" w:rsidR="00A15515" w:rsidRDefault="00CA4B97" w:rsidP="00A15515">
      <w:r>
        <w:t>«</w:t>
      </w:r>
      <w:r w:rsidR="00F85AA4">
        <w:t>При развитии беспилотного транспорта мы видим большой экономический эффект при доставке грузов. Такие проекты сейчас инициируются и реализуются в России, – говорит Гурко. – Безопасность беспилотных перевозок является основным направлением, которому отдается приоритет</w:t>
      </w:r>
      <w:r>
        <w:t>»</w:t>
      </w:r>
      <w:r w:rsidR="00F85AA4">
        <w:t>.</w:t>
      </w:r>
    </w:p>
    <w:p w14:paraId="4103BABA" w14:textId="77777777" w:rsidR="00A15515" w:rsidRDefault="00F85AA4" w:rsidP="00A15515">
      <w:r>
        <w:t>Он отметил, что сейчас идут большие дискуссии о допуске беспилотного транспорта на дороги общего пользования. Пока беспилотные автомобили ездят только с участием водителя-испытателя. Еще предстоит решить множество проблем, чтобы отработать технологию.</w:t>
      </w:r>
    </w:p>
    <w:p w14:paraId="41BEC060" w14:textId="1A96045B" w:rsidR="00B969BD" w:rsidRDefault="00CA4B97" w:rsidP="00A15515">
      <w:r>
        <w:t>«</w:t>
      </w:r>
      <w:r w:rsidR="00F85AA4">
        <w:t>Для движения беспилотного транспорта требуется модернизация инфраструктуры, изменение нормативной базы, правил дорожного движения. Дороги предстоит оснастить новыми системами связи, возможно на базе 5G. Должны быть созданы цифровые модели дорог. В итоге может измениться и сам принцип строительства дорог. Беспилотный автомобиль едет с высокой точностью, поэтому требования к дорожному покрытию и мостовым сооружениям, безусловно, изменятся</w:t>
      </w:r>
      <w:r>
        <w:t>»</w:t>
      </w:r>
      <w:r w:rsidR="00F85AA4">
        <w:t>, – рассказал Александр Гурко.</w:t>
      </w:r>
    </w:p>
    <w:p w14:paraId="18A51569" w14:textId="77777777" w:rsidR="00A15515" w:rsidRDefault="003F4EDF" w:rsidP="00A15515">
      <w:hyperlink r:id="rId62" w:history="1">
        <w:r w:rsidR="00F85AA4" w:rsidRPr="00401F7F">
          <w:rPr>
            <w:rStyle w:val="a9"/>
          </w:rPr>
          <w:t>https://spbdnevnik.ru/news/2021-04-22/k-2030-godu-v-peterburge-mozhet-poyavitsya-bespilotnoe-vozdushnoe-taksi</w:t>
        </w:r>
      </w:hyperlink>
    </w:p>
    <w:p w14:paraId="111BF31D" w14:textId="6A5F9187" w:rsidR="003C6A4D" w:rsidRPr="003C6A4D" w:rsidRDefault="003C6A4D" w:rsidP="00A15515">
      <w:pPr>
        <w:pStyle w:val="3"/>
        <w:rPr>
          <w:rFonts w:ascii="Times New Roman" w:hAnsi="Times New Roman"/>
          <w:sz w:val="28"/>
          <w:szCs w:val="28"/>
        </w:rPr>
      </w:pPr>
      <w:bookmarkStart w:id="57" w:name="_Toc70081708"/>
      <w:r>
        <w:rPr>
          <w:rFonts w:ascii="Times New Roman" w:hAnsi="Times New Roman"/>
          <w:sz w:val="28"/>
          <w:szCs w:val="28"/>
        </w:rPr>
        <w:t xml:space="preserve">ТАСС; 2021.04.22; </w:t>
      </w:r>
      <w:r w:rsidRPr="003C6A4D">
        <w:rPr>
          <w:rFonts w:ascii="Times New Roman" w:hAnsi="Times New Roman"/>
          <w:sz w:val="28"/>
          <w:szCs w:val="28"/>
        </w:rPr>
        <w:t>ПРОЕКТ СТРОИТЕЛЬСТВА СЕВЕРНОГО ОБХОДА ОМСКА ОЦЕНИВАЮТ В 42 МЛРД РУБЛЕЙ</w:t>
      </w:r>
      <w:bookmarkEnd w:id="57"/>
    </w:p>
    <w:p w14:paraId="08236147" w14:textId="77777777" w:rsidR="00A15515" w:rsidRDefault="003C6A4D" w:rsidP="00A15515">
      <w:r>
        <w:t>Стоимость проекта по строительству Северного обхода Омска, который должен перехватить транзитные потоки автотранспорта и снизить экологическую нагрузку на центр города, оценивается в 42 млрд рублей, рассказал ТАСС в четверг заместитель председателя правительства региона, министр строительства, транспорта и дорожного хозяйства Омской области Антон Заев. Регион рассчитывает привлечь на реализацию этого проекта бюджетные инфраструктурные кредиты.</w:t>
      </w:r>
    </w:p>
    <w:p w14:paraId="49395FC0" w14:textId="77777777" w:rsidR="00A15515" w:rsidRDefault="003C6A4D" w:rsidP="00A15515">
      <w:r w:rsidRPr="00A15515">
        <w:rPr>
          <w:b/>
        </w:rPr>
        <w:t>Президент РФ</w:t>
      </w:r>
      <w:r>
        <w:t xml:space="preserve"> </w:t>
      </w:r>
      <w:r w:rsidRPr="00A15515">
        <w:rPr>
          <w:b/>
        </w:rPr>
        <w:t>Владимир Путин</w:t>
      </w:r>
      <w:r>
        <w:t xml:space="preserve"> 21 апреля в послании Федеральному собранию заявил, что субъекты РФ смогут получить инфраструктурные </w:t>
      </w:r>
      <w:r>
        <w:lastRenderedPageBreak/>
        <w:t>бюджетные кредиты под 3% годовых сроком на 15 лет. До 2024 года на эти цели будет выделено в общей сложности 500 млрд рублей.</w:t>
      </w:r>
    </w:p>
    <w:p w14:paraId="5FC5FB24" w14:textId="3610D67E" w:rsidR="00A15515" w:rsidRDefault="00CA4B97" w:rsidP="00A15515">
      <w:r>
        <w:t>«</w:t>
      </w:r>
      <w:r w:rsidR="003C6A4D">
        <w:t xml:space="preserve">Стоимость проекта оценивается в более чем 42 млрд рублей, срок [реализации] </w:t>
      </w:r>
      <w:r w:rsidR="00A15515">
        <w:t xml:space="preserve">– </w:t>
      </w:r>
      <w:r w:rsidR="003C6A4D">
        <w:t>до 2030 года. Предполагается 4 этапа строительства, сейчас ведутся предпроектные работы. Проект включает в себя 2 моста, 15 путепроводов и 62 км автодорог</w:t>
      </w:r>
      <w:r>
        <w:t>»</w:t>
      </w:r>
      <w:r w:rsidR="003C6A4D">
        <w:t xml:space="preserve">, </w:t>
      </w:r>
      <w:r w:rsidR="00A15515">
        <w:t xml:space="preserve">– </w:t>
      </w:r>
      <w:r w:rsidR="003C6A4D">
        <w:t>сказал Заев.</w:t>
      </w:r>
    </w:p>
    <w:p w14:paraId="488079A3" w14:textId="0A8C5B1A" w:rsidR="00A15515" w:rsidRDefault="003C6A4D" w:rsidP="00A15515">
      <w:r>
        <w:t xml:space="preserve">Накануне губернатор Омской области Александр Бурков, комментируя послание президента, отметил актуальность предложения о кредитовании крупных инфраструктурных проектов под низкие проценты. </w:t>
      </w:r>
      <w:r w:rsidR="00CA4B97">
        <w:t>«</w:t>
      </w:r>
      <w:r>
        <w:t xml:space="preserve">Для нашего региона это очень важное решение: как для строительства Северного обхода вокруг города Омска, так и для реализации проекта аэропорта </w:t>
      </w:r>
      <w:r w:rsidR="00CA4B97">
        <w:t>«</w:t>
      </w:r>
      <w:r>
        <w:t>Федоровка</w:t>
      </w:r>
      <w:r w:rsidR="00CA4B97">
        <w:t>»</w:t>
      </w:r>
      <w:r>
        <w:t xml:space="preserve"> и Иртышской набережной</w:t>
      </w:r>
      <w:r w:rsidR="00CA4B97">
        <w:t>»</w:t>
      </w:r>
      <w:r>
        <w:t xml:space="preserve">, </w:t>
      </w:r>
      <w:r w:rsidR="00A15515">
        <w:t xml:space="preserve">– </w:t>
      </w:r>
      <w:r>
        <w:t xml:space="preserve">цитирует </w:t>
      </w:r>
      <w:r w:rsidRPr="00A15515">
        <w:rPr>
          <w:b/>
        </w:rPr>
        <w:t>пресс-служба</w:t>
      </w:r>
      <w:r>
        <w:t xml:space="preserve"> губернатора. Бурков подчеркнул, что Северный обход имеет межрегиональное значение, так как свяжет в объезд Омска автотрассы на Тюмень, Новосибирск и, в перспективе, на казахстанский Павлодар.</w:t>
      </w:r>
    </w:p>
    <w:p w14:paraId="3CAB2297" w14:textId="494072CA" w:rsidR="003C6A4D" w:rsidRDefault="003C6A4D" w:rsidP="00A15515">
      <w:r>
        <w:t xml:space="preserve">В </w:t>
      </w:r>
      <w:r w:rsidRPr="00A15515">
        <w:rPr>
          <w:b/>
        </w:rPr>
        <w:t>пресс-службе</w:t>
      </w:r>
      <w:r>
        <w:t xml:space="preserve"> омского Минстроя ТАСС добавили, что реализация этого проекта сократит пробег транзитного транспорта в обход Омска более чем на 20 км, уменьшит среднее время поездки по городу на 4,5 минуты, а загрузку вылетных магистралей </w:t>
      </w:r>
      <w:r w:rsidR="00A15515">
        <w:t xml:space="preserve">– </w:t>
      </w:r>
      <w:r>
        <w:t>на 10-15%. Также это позволит снизить экологическую нагрузку на областной центр, улучшить транспортную доступность северного промышленного узла Омска и поспособствует облегчению транспортировки продукции лесопромышленного комплекса.</w:t>
      </w:r>
    </w:p>
    <w:p w14:paraId="0D605660" w14:textId="77777777" w:rsidR="00A15515" w:rsidRDefault="003F4EDF" w:rsidP="00A15515">
      <w:hyperlink r:id="rId63" w:history="1">
        <w:r w:rsidR="003C6A4D" w:rsidRPr="00401F7F">
          <w:rPr>
            <w:rStyle w:val="a9"/>
          </w:rPr>
          <w:t>https://tass.ru/sibir-news/11218905</w:t>
        </w:r>
      </w:hyperlink>
    </w:p>
    <w:p w14:paraId="154842B2" w14:textId="03C73C48" w:rsidR="003C6A4D" w:rsidRPr="003C6A4D" w:rsidRDefault="003C6A4D" w:rsidP="00A15515">
      <w:pPr>
        <w:pStyle w:val="3"/>
        <w:rPr>
          <w:rFonts w:ascii="Times New Roman" w:hAnsi="Times New Roman"/>
          <w:sz w:val="28"/>
          <w:szCs w:val="28"/>
        </w:rPr>
      </w:pPr>
      <w:bookmarkStart w:id="58" w:name="_Toc70081709"/>
      <w:r w:rsidRPr="003C6A4D">
        <w:rPr>
          <w:rFonts w:ascii="Times New Roman" w:hAnsi="Times New Roman"/>
          <w:sz w:val="28"/>
          <w:szCs w:val="28"/>
        </w:rPr>
        <w:t xml:space="preserve">ТАСС; 2021.04.22; КАК ОБЯЗАТЬ ВЛАСТИ СОГЛАСОВЫВАТЬ ЗНАКИ С ГИБДД. ПЬЕСА В 4 АКТАХ С ПРОЛОГОМ, НО БЕЗ ЭПИЛОГА; ИГОРЬ МОРЖАРЕТТО </w:t>
      </w:r>
      <w:r w:rsidR="00A15515">
        <w:rPr>
          <w:rFonts w:ascii="Times New Roman" w:hAnsi="Times New Roman"/>
          <w:sz w:val="28"/>
          <w:szCs w:val="28"/>
        </w:rPr>
        <w:t>–</w:t>
      </w:r>
      <w:r w:rsidRPr="003C6A4D">
        <w:rPr>
          <w:rFonts w:ascii="Times New Roman" w:hAnsi="Times New Roman"/>
          <w:sz w:val="28"/>
          <w:szCs w:val="28"/>
        </w:rPr>
        <w:t xml:space="preserve"> О ТОМ, ЧТО МЕШАЕТ ОТДАТЬ ОТВЕТСТВЕННОСТЬ ЗА РАССТАНОВКУ ДОРОЖНЫХ УКАЗАТЕЛЕЙ МВД</w:t>
      </w:r>
      <w:bookmarkEnd w:id="58"/>
    </w:p>
    <w:p w14:paraId="416B487B" w14:textId="522671CF" w:rsidR="00A15515" w:rsidRDefault="003C6A4D" w:rsidP="00A15515">
      <w:r>
        <w:t xml:space="preserve">Вот вам сухая строчка официального заявления: </w:t>
      </w:r>
      <w:r w:rsidR="00CA4B97">
        <w:t>«</w:t>
      </w:r>
      <w:r>
        <w:t>Правительственная комиссия по законопроектной деятельности одобрила законопроект, обязывающий власти всех уровней согласовывать с МВД установку знаков, разметки, светофоров и камер</w:t>
      </w:r>
      <w:r w:rsidR="00CA4B97">
        <w:t>»</w:t>
      </w:r>
      <w:r>
        <w:t>. Отсутствие такой процедуры приводит к нарушениям в области безопасности движения и создает угрозу жизни граждан, поясняли в полиции. На самом деле это возможность того, что в ближайшие месяцы будет решена (или хотя бы приступят к решению) проблема, которая копилась годами.</w:t>
      </w:r>
    </w:p>
    <w:p w14:paraId="35167ADC" w14:textId="43DE478A" w:rsidR="003C6A4D" w:rsidRDefault="003C6A4D" w:rsidP="00A15515">
      <w:r>
        <w:t>Акт 1. Отменили</w:t>
      </w:r>
    </w:p>
    <w:p w14:paraId="659F9EAF" w14:textId="41F36A3B" w:rsidR="00A15515" w:rsidRDefault="003C6A4D" w:rsidP="00A15515">
      <w:r>
        <w:t xml:space="preserve">Поправки к закону </w:t>
      </w:r>
      <w:r w:rsidR="00CA4B97">
        <w:t>«</w:t>
      </w:r>
      <w:r>
        <w:t>Об организации дорожного движения</w:t>
      </w:r>
      <w:r w:rsidR="00CA4B97">
        <w:t>»</w:t>
      </w:r>
      <w:r>
        <w:t xml:space="preserve">, подготовленные </w:t>
      </w:r>
      <w:r w:rsidRPr="00A15515">
        <w:rPr>
          <w:b/>
        </w:rPr>
        <w:t>Минтрансом</w:t>
      </w:r>
      <w:r>
        <w:t xml:space="preserve"> в прошлом году, после общественного обсуждения (которое, </w:t>
      </w:r>
      <w:r>
        <w:lastRenderedPageBreak/>
        <w:t>честно говоря, прошло незамеченным) и согласований с ведомствами были рассмотрены и одобрены на заседании правительственной комиссии по законопроектной деятельности. Теперь, после утверждения в правительстве, они должны поступить в Государственную думу. Где документ, как я предполагаю, будет принят без лишних проволочек. Ведь он во многом совпадает с инициативами, которые сами депутаты подготовили пару лет назад. Но тогда не сложилось (без объяснения причин), а теперь может получиться.</w:t>
      </w:r>
    </w:p>
    <w:p w14:paraId="4AFF7353" w14:textId="77777777" w:rsidR="00A15515" w:rsidRDefault="003C6A4D" w:rsidP="00A15515">
      <w:r>
        <w:t xml:space="preserve">Организация движения в любом населенном пункте </w:t>
      </w:r>
      <w:r w:rsidR="00A15515">
        <w:t>–</w:t>
      </w:r>
      <w:r>
        <w:t xml:space="preserve"> это, конечно же, прерогатива местной власти. Для этого по закону разрабатывается и утверждается специальная схема, где указываются места установки светофоров, дорожных знаков, пешеходных переходов и т.д. Причем появление любого нового указателя должно быть отражено в этой схеме, и никак иначе.</w:t>
      </w:r>
    </w:p>
    <w:p w14:paraId="7ABC5CEF" w14:textId="77777777" w:rsidR="00A15515" w:rsidRDefault="003C6A4D" w:rsidP="00A15515">
      <w:r>
        <w:t>До 2013 года все проекты в обязательном порядке изучали и утверждали в ГИБДД. Рутина, понятное дело, но, по-моему, необходимая. А тут вдруг в правительстве сочли, что процедура согласования чересчур долгая, и в итоге ее просто убрали.</w:t>
      </w:r>
    </w:p>
    <w:p w14:paraId="4D4F5F53" w14:textId="77777777" w:rsidR="00A15515" w:rsidRDefault="003C6A4D" w:rsidP="00A15515">
      <w:r>
        <w:t xml:space="preserve">Инициатива изменения в законе исходила от столичных властей. Москва находилась практически в состоянии транспортного коллапса </w:t>
      </w:r>
      <w:r w:rsidR="00A15515">
        <w:t>–</w:t>
      </w:r>
      <w:r>
        <w:t xml:space="preserve"> ежедневные 10-балльные пробки стали практически нормой жизни. Надо было принимать срочные меры, даже весьма непопулярные. Для непосредственной работы создали в структуре Департамента транспорта Центр организации дорожного движения (ЦОДД), который взял на себя необходимые функции Госавтоинспекции.</w:t>
      </w:r>
    </w:p>
    <w:p w14:paraId="642E011B" w14:textId="77777777" w:rsidR="00A15515" w:rsidRDefault="003C6A4D" w:rsidP="00A15515">
      <w:r>
        <w:t xml:space="preserve">И, если честно, определенных положительных успехов столице удалось добиться </w:t>
      </w:r>
      <w:r w:rsidR="00A15515">
        <w:t>–</w:t>
      </w:r>
      <w:r>
        <w:t xml:space="preserve"> во всяком случае, серьезные пробки в городе теперь случаются относительно редко. Хотя и недостатков в работе того же ЦОДД хватает.</w:t>
      </w:r>
    </w:p>
    <w:p w14:paraId="420F605E" w14:textId="7908DDB2" w:rsidR="003C6A4D" w:rsidRDefault="003C6A4D" w:rsidP="00A15515">
      <w:r>
        <w:t>Акт 2. Что получилось</w:t>
      </w:r>
    </w:p>
    <w:p w14:paraId="505669A6" w14:textId="77777777" w:rsidR="00A15515" w:rsidRDefault="003C6A4D" w:rsidP="00A15515">
      <w:r>
        <w:t>Но что в какой-то мере сработало в столице, во многих регионах страны привело к серьезным проблемам. К сожалению, неразберихи на трассах и в городах с годами меньше не стало, а кое-где ситуация и вовсе ухудшилась. Стали появляться совершенно бессмысленные ограничения, а то и просто ловушки. Например, могли внезапно ввести одностороннее движение вместо двухстороннего и, наоборот; меняли знаки ограничений. Разгребать все последствия, естественно, приходилось ГИБДД.</w:t>
      </w:r>
    </w:p>
    <w:p w14:paraId="4810DC7E" w14:textId="249EBB4E" w:rsidR="00A15515" w:rsidRDefault="003C6A4D" w:rsidP="00A15515">
      <w:r>
        <w:t xml:space="preserve">Число камер фотовидеофиксации росло в геометрической прогрессии, а четких правил их установки как не было, так и нет. Так, согласно рекомендациям </w:t>
      </w:r>
      <w:r w:rsidRPr="00A15515">
        <w:rPr>
          <w:b/>
        </w:rPr>
        <w:t>Минтранса</w:t>
      </w:r>
      <w:r>
        <w:t xml:space="preserve">, их должны ставить в аварийно-опасных местах по решению местных властей. Но на основании каких исследований </w:t>
      </w:r>
      <w:r>
        <w:lastRenderedPageBreak/>
        <w:t xml:space="preserve">расположена та или иная камера, узнать сейчас практически невозможно. И хотя в том же документе </w:t>
      </w:r>
      <w:r w:rsidR="00CA4B97">
        <w:t>«</w:t>
      </w:r>
      <w:r>
        <w:t>рекомендовано</w:t>
      </w:r>
      <w:r w:rsidR="00CA4B97">
        <w:t>»</w:t>
      </w:r>
      <w:r>
        <w:t xml:space="preserve"> согласовывать установку камер с местным ГИБДД, однако делать это вовсе не обязательно.</w:t>
      </w:r>
    </w:p>
    <w:p w14:paraId="56F94500" w14:textId="00D66270" w:rsidR="00A15515" w:rsidRDefault="003C6A4D" w:rsidP="00A15515">
      <w:r>
        <w:t xml:space="preserve">В конце концов, еще два года назад о возвращении правоохранителям функций по согласованию проектов схем организации дорожного движения заговорили в Госдуме и даже подготовили соответствующий законопроект. Тогда депутатов поддержал первый замминистра МВД Александр Горовой. Он посчитал, что </w:t>
      </w:r>
      <w:r w:rsidR="00CA4B97">
        <w:t>«</w:t>
      </w:r>
      <w:r>
        <w:t>значительная часть нарушений в области безопасности движения допускается именно на этапе разработки проектов организации дорожного движения</w:t>
      </w:r>
      <w:r w:rsidR="00CA4B97">
        <w:t>»</w:t>
      </w:r>
      <w:r>
        <w:t xml:space="preserve"> и в итоге создаются </w:t>
      </w:r>
      <w:r w:rsidR="00CA4B97">
        <w:t>«</w:t>
      </w:r>
      <w:r>
        <w:t>риски причинения вреда жизни и здоровью граждан</w:t>
      </w:r>
      <w:r w:rsidR="00CA4B97">
        <w:t>»</w:t>
      </w:r>
      <w:r>
        <w:t>. Поэтому, по его мнению, согласование проектов с ГИБДД нужно вернуть.</w:t>
      </w:r>
    </w:p>
    <w:p w14:paraId="326D35B2" w14:textId="1D1BBA74" w:rsidR="00A15515" w:rsidRDefault="003C6A4D" w:rsidP="00A15515">
      <w:r w:rsidRPr="00A15515">
        <w:rPr>
          <w:b/>
        </w:rPr>
        <w:t>Минтранс</w:t>
      </w:r>
      <w:r>
        <w:t xml:space="preserve"> также идею поддержал, но с большими оговорками. </w:t>
      </w:r>
      <w:r w:rsidR="00CA4B97">
        <w:t>«</w:t>
      </w:r>
      <w:r>
        <w:t xml:space="preserve">По мнению </w:t>
      </w:r>
      <w:r w:rsidRPr="00A15515">
        <w:rPr>
          <w:b/>
        </w:rPr>
        <w:t>Минтранса</w:t>
      </w:r>
      <w:r>
        <w:t>, существует риск невозможности осуществления предлагаемых полномочий… ввиду дополнительной нагрузки на структурные подразделения МВД РФ</w:t>
      </w:r>
      <w:r w:rsidR="00CA4B97">
        <w:t>»</w:t>
      </w:r>
      <w:r>
        <w:t xml:space="preserve">, </w:t>
      </w:r>
      <w:r w:rsidR="00A15515">
        <w:t>–</w:t>
      </w:r>
      <w:r>
        <w:t xml:space="preserve"> писал в 2019 году тогдашний первый зам</w:t>
      </w:r>
      <w:r w:rsidRPr="00A15515">
        <w:rPr>
          <w:b/>
        </w:rPr>
        <w:t>министра транспорта</w:t>
      </w:r>
      <w:r>
        <w:t xml:space="preserve"> Иннокентий Алафинов.</w:t>
      </w:r>
    </w:p>
    <w:p w14:paraId="5DA0D049" w14:textId="04D9CBD4" w:rsidR="00A15515" w:rsidRDefault="003C6A4D" w:rsidP="00A15515">
      <w:r>
        <w:t>С тех пор штат ГИБДД не увеличился, но чиновники уже не возражают против участия Госавтоинспекции в согласовании проектов. Что, на самом деле, правильно. Ведь именно сотрудникам ДПС потом отвечать за безопасность движения.</w:t>
      </w:r>
    </w:p>
    <w:p w14:paraId="3C713FF6" w14:textId="62BBE72F" w:rsidR="003C6A4D" w:rsidRDefault="003C6A4D" w:rsidP="00A15515">
      <w:r>
        <w:t>Акт 3. Что будет</w:t>
      </w:r>
    </w:p>
    <w:p w14:paraId="6B8D9F0D" w14:textId="77777777" w:rsidR="00A15515" w:rsidRDefault="003C6A4D" w:rsidP="00A15515">
      <w:r>
        <w:t xml:space="preserve">По новому проекту, все планы организации дорожного движения (а они включают в себя в том числе все схемы расстановки светофоров, знаков, камер фотофиксации, нанесения разметки и т.д.) местные власти будут обязаны согласовывать с подразделениями МВД </w:t>
      </w:r>
      <w:r w:rsidR="00A15515">
        <w:t>–</w:t>
      </w:r>
      <w:r>
        <w:t xml:space="preserve"> то есть с ГИБДД.</w:t>
      </w:r>
    </w:p>
    <w:p w14:paraId="47AF2766" w14:textId="77777777" w:rsidR="00A15515" w:rsidRDefault="003C6A4D" w:rsidP="00A15515">
      <w:r>
        <w:t>В законе прописываются и случаи, когда схемы согласовывать не надо. Речь идет об аварийно-восстановительных работах после ЧП (когда движение ограничивается на срок не более двух суток) и о проведении массовых мероприятий на дорогах (наподобие велопробегов). Эта норма появилась в законопроекте по просьбе Минэкономики. Там считают, что согласование каждого плана обходится слишком дорого (минимум в 150 тыс. руб.) и ради одного-двух дней этого можно не делать.</w:t>
      </w:r>
    </w:p>
    <w:p w14:paraId="524E412A" w14:textId="51613CF3" w:rsidR="00A15515" w:rsidRDefault="003C6A4D" w:rsidP="00A15515">
      <w:r>
        <w:t xml:space="preserve">Но тут кроется опасность. Сейчас временные схемы надо составлять, если ремонт занимает больше суток. Но утверждать в ГИБДД их не надо. Поэтому любой автомобилист (даже с такими короткими сроками) расскажет о десятках случаев на дорогах, когда неожиданно появлялись знаки </w:t>
      </w:r>
      <w:r w:rsidR="00CA4B97">
        <w:t>«</w:t>
      </w:r>
      <w:r>
        <w:t>Дорожные работы</w:t>
      </w:r>
      <w:r w:rsidR="00CA4B97">
        <w:t>»</w:t>
      </w:r>
      <w:r>
        <w:t xml:space="preserve"> и </w:t>
      </w:r>
      <w:r w:rsidR="00CA4B97">
        <w:t>«</w:t>
      </w:r>
      <w:r>
        <w:t xml:space="preserve">Ограничение скорости </w:t>
      </w:r>
      <w:r w:rsidR="00A15515">
        <w:t>–</w:t>
      </w:r>
      <w:r>
        <w:t xml:space="preserve"> 20 км/ч</w:t>
      </w:r>
      <w:r w:rsidR="00CA4B97">
        <w:t>»</w:t>
      </w:r>
      <w:r>
        <w:t>. А вот самих работ в этот момент не было.</w:t>
      </w:r>
    </w:p>
    <w:p w14:paraId="2F32D0C3" w14:textId="77777777" w:rsidR="00A15515" w:rsidRDefault="003C6A4D" w:rsidP="00A15515">
      <w:r>
        <w:lastRenderedPageBreak/>
        <w:t>В законопроекте есть и другие новации. Из положительных: теперь города федерального подчинения (Москва, Санкт-Петербург и Севастополь) будут, как и все, разрабатывать комплексные схемы организации дорожного движения. А методика расчета цен на парковку будет утверждаться на федеральном уровне.</w:t>
      </w:r>
    </w:p>
    <w:p w14:paraId="771886D7" w14:textId="59EC2A5C" w:rsidR="00A15515" w:rsidRDefault="003C6A4D" w:rsidP="00A15515">
      <w:r>
        <w:t xml:space="preserve">Из тех же нововведений, что лично мне не нравятся, </w:t>
      </w:r>
      <w:r w:rsidR="00A15515">
        <w:t>–</w:t>
      </w:r>
      <w:r>
        <w:t xml:space="preserve"> упрощается процесс информирования населения об изменении схемы движения и новых платных парковках. Сегодня власти обязаны предупредить граждан об этом не позднее, чем за 30 дней, в </w:t>
      </w:r>
      <w:r w:rsidR="00CA4B97">
        <w:t>«</w:t>
      </w:r>
      <w:r>
        <w:t>периодических печатных изданиях</w:t>
      </w:r>
      <w:r w:rsidR="00CA4B97">
        <w:t>»</w:t>
      </w:r>
      <w:r>
        <w:t>, а также на сайтах органов власти. Законопроект разрешает ограничиться лишь интернетом.</w:t>
      </w:r>
    </w:p>
    <w:p w14:paraId="49108A58" w14:textId="77777777" w:rsidR="00A15515" w:rsidRDefault="003C6A4D" w:rsidP="00A15515">
      <w:r>
        <w:t xml:space="preserve">По мне, так надо завесить район плакатами и схемами, чтобы точно до каждого жителя дошло, как можно и нужно ездить с завтрашнего или иного дня, а как </w:t>
      </w:r>
      <w:r w:rsidR="00A15515">
        <w:t>–</w:t>
      </w:r>
      <w:r>
        <w:t xml:space="preserve"> чревато. Или хотя бы рассылать сообщения жителям на телефоны. Увы, информации и сейчас в этом ключе явно недостаточно. А часто ли мы заглядываем на скучные сайты своей префектуры?</w:t>
      </w:r>
    </w:p>
    <w:p w14:paraId="5AD2AD01" w14:textId="77777777" w:rsidR="00A15515" w:rsidRDefault="003C6A4D" w:rsidP="00A15515">
      <w:r>
        <w:t xml:space="preserve">В общем, проект закона в целом одобрен и рекомендован к рассмотрению на заседании правительства. Впереди </w:t>
      </w:r>
      <w:r w:rsidR="00A15515">
        <w:t>–</w:t>
      </w:r>
      <w:r>
        <w:t xml:space="preserve"> три чтения в Госдуме.</w:t>
      </w:r>
    </w:p>
    <w:p w14:paraId="0722073A" w14:textId="1A982BBD" w:rsidR="003C6A4D" w:rsidRDefault="003C6A4D" w:rsidP="00A15515">
      <w:r>
        <w:t>Акт 4. Чем слово наше отзовется</w:t>
      </w:r>
    </w:p>
    <w:p w14:paraId="48217AE0" w14:textId="1739AD90" w:rsidR="00A15515" w:rsidRDefault="003C6A4D" w:rsidP="00A15515">
      <w:r>
        <w:t xml:space="preserve">В реальной жизни, по некоторым данным, примерно три четверти регионов и так уже согласовывают с МВД проекты организации движения. Качество подготовки документации в этих случаях гораздо выше, а жалоб со стороны водителей и прочих граждан </w:t>
      </w:r>
      <w:r w:rsidR="00A15515">
        <w:t>–</w:t>
      </w:r>
      <w:r>
        <w:t xml:space="preserve"> куда меньше. Но даже появление такого требования в законе </w:t>
      </w:r>
      <w:r w:rsidR="00A15515">
        <w:t>–</w:t>
      </w:r>
      <w:r>
        <w:t xml:space="preserve"> это только первый шаг. Нужно еще </w:t>
      </w:r>
      <w:r w:rsidR="00CA4B97">
        <w:t>«</w:t>
      </w:r>
      <w:r>
        <w:t>под него</w:t>
      </w:r>
      <w:r w:rsidR="00CA4B97">
        <w:t>»</w:t>
      </w:r>
      <w:r>
        <w:t xml:space="preserve"> разработать целый ряд важнейших правительственных документов, которые очень ждут автомобилисты.</w:t>
      </w:r>
    </w:p>
    <w:p w14:paraId="3C968B04" w14:textId="1993E417" w:rsidR="00A15515" w:rsidRDefault="003C6A4D" w:rsidP="00A15515">
      <w:r>
        <w:t xml:space="preserve">Например, регламент установки камер видеофиксации. Причем, как считает руководитель рабочей группы ОНФ </w:t>
      </w:r>
      <w:r w:rsidR="00CA4B97">
        <w:t>«</w:t>
      </w:r>
      <w:r>
        <w:t>За права автомобилистов</w:t>
      </w:r>
      <w:r w:rsidR="00CA4B97">
        <w:t>»</w:t>
      </w:r>
      <w:r>
        <w:t xml:space="preserve"> Петр Шкуматов, в случаях, когда местные власти предлагают ограничить скорость, нужно не только согласовать это с ГИБДД, но и обосновывать, для чего это делается. Неплохо было бы и установить сроки действия знаков. Еще лучше </w:t>
      </w:r>
      <w:r w:rsidR="00A15515">
        <w:t>–</w:t>
      </w:r>
      <w:r>
        <w:t xml:space="preserve"> связать эффективность работы камер с KPI чиновников, которые подписали указание об их установке. Но только в обратной пропорции </w:t>
      </w:r>
      <w:r w:rsidR="00A15515">
        <w:t>–</w:t>
      </w:r>
      <w:r>
        <w:t xml:space="preserve"> чем больше нарушений зафиксирует камера, тем хуже. Потому что цель ее установки </w:t>
      </w:r>
      <w:r w:rsidR="00A15515">
        <w:t>–</w:t>
      </w:r>
      <w:r>
        <w:t xml:space="preserve"> это не сбор денег, а предупреждение аварийных ситуаций. Если камера штрафует каждого второго проезжающего мимо водителя, то это повод для немедленного реагирования. Значит, что-то совсем не так с организацией дорожного движения в этом месте.</w:t>
      </w:r>
    </w:p>
    <w:p w14:paraId="2889D0E1" w14:textId="4773B293" w:rsidR="003C6A4D" w:rsidRDefault="003C6A4D" w:rsidP="00A15515">
      <w:r>
        <w:t xml:space="preserve">Но и по первому шагу еще предстоит поработать. То есть привлечь к процессу составления планов по организации дорожного движения на </w:t>
      </w:r>
      <w:r>
        <w:lastRenderedPageBreak/>
        <w:t xml:space="preserve">законном основании </w:t>
      </w:r>
      <w:r w:rsidR="00A15515">
        <w:t>–</w:t>
      </w:r>
      <w:r>
        <w:t xml:space="preserve"> ГИБДД. Но так, чтобы процедура согласования была быстрой и по делу. Также немаловажно, чтобы у Госавтоинспекции хватило на это опытных кадров.</w:t>
      </w:r>
    </w:p>
    <w:p w14:paraId="5B4368E1" w14:textId="77777777" w:rsidR="00A15515" w:rsidRDefault="003F4EDF" w:rsidP="00A15515">
      <w:hyperlink r:id="rId64" w:history="1">
        <w:r w:rsidR="003C6A4D" w:rsidRPr="00401F7F">
          <w:rPr>
            <w:rStyle w:val="a9"/>
          </w:rPr>
          <w:t>https://tass.ru/opinions/11208477</w:t>
        </w:r>
      </w:hyperlink>
    </w:p>
    <w:p w14:paraId="70C6FFE7" w14:textId="765FFB95" w:rsidR="005F31C0" w:rsidRPr="005F31C0" w:rsidRDefault="005F31C0" w:rsidP="00A15515">
      <w:pPr>
        <w:pStyle w:val="3"/>
        <w:rPr>
          <w:rFonts w:ascii="Times New Roman" w:hAnsi="Times New Roman"/>
          <w:sz w:val="28"/>
          <w:szCs w:val="28"/>
        </w:rPr>
      </w:pPr>
      <w:bookmarkStart w:id="59" w:name="_Toc70081710"/>
      <w:r w:rsidRPr="005F31C0">
        <w:rPr>
          <w:rFonts w:ascii="Times New Roman" w:hAnsi="Times New Roman"/>
          <w:sz w:val="28"/>
          <w:szCs w:val="28"/>
        </w:rPr>
        <w:t>КОММЕРСАНТЪ; ИВАН БУРАНОВ; 2021.04.23; ГИБДД ТЯНЕТСЯ К СВЕТУ ФАР; “Ъ” ОЗНАКОМИЛСЯ С ПРОЕКТОМ НОВЫХ ПДД ОТ ГОСАВТОИНСПЕКЦИИ</w:t>
      </w:r>
      <w:bookmarkEnd w:id="59"/>
    </w:p>
    <w:p w14:paraId="6C2527F2" w14:textId="77777777" w:rsidR="00A15515" w:rsidRDefault="005F31C0" w:rsidP="00A15515">
      <w:r>
        <w:t>Уже весной следующего года инспекторы получат право штрафовать водителей за использование шипованных покрышек летом, защитные пленки на стеклах фар, а также за поврежденный бампер. В рамках новых Правил дорожного движения (ПДД), с проектом которых ознакомился “Ъ”, ГИБДД планирует существенно расширить список технических неисправностей и условий, при которых запрещается эксплуатация транспортных средств. В этот перечень войдут и мешающий обзору видеорегистратор, ошибки в бортовом компьютере и отсутствие цепей противоскольжения у водителей грузовиков.</w:t>
      </w:r>
    </w:p>
    <w:p w14:paraId="3C396151" w14:textId="3B991830" w:rsidR="00A15515" w:rsidRDefault="005F31C0" w:rsidP="00A15515">
      <w:r>
        <w:t xml:space="preserve">Подготовленный в МВД проект постановления правительства содержит новый </w:t>
      </w:r>
      <w:r w:rsidR="00CA4B97">
        <w:t>«</w:t>
      </w:r>
      <w:r>
        <w:t>перечень неисправностей и условий, при которых запрещается эксплуатация транспортных средств</w:t>
      </w:r>
      <w:r w:rsidR="00CA4B97">
        <w:t>»</w:t>
      </w:r>
      <w:r>
        <w:t xml:space="preserve"> (является приложением к ПДД). При выявлении хотя бы одного нарушения из этого перечня инспектором оформляется протокол по ст. 12.5 КоАП (от штрафа в размере 500 руб. до лишения прав). Перечень признан экспертами и МВД неактуальным </w:t>
      </w:r>
      <w:r w:rsidR="00A15515">
        <w:t>–</w:t>
      </w:r>
      <w:r>
        <w:t xml:space="preserve"> он содержит ссылки на устаревшие нормативы. В 2020 году ГИБДД представила первую редакцию документа, сейчас подготовлена вторая.</w:t>
      </w:r>
    </w:p>
    <w:p w14:paraId="3AD333A8" w14:textId="0A0685A6" w:rsidR="005F31C0" w:rsidRDefault="005F31C0" w:rsidP="00A15515">
      <w:r>
        <w:t xml:space="preserve">Большинство новых запретов взяты из техрегламента Таможенного союза </w:t>
      </w:r>
      <w:r w:rsidR="00CA4B97">
        <w:t>«</w:t>
      </w:r>
      <w:r>
        <w:t>О безопасности колесных транспортных средств</w:t>
      </w:r>
      <w:r w:rsidR="00CA4B97">
        <w:t>»</w:t>
      </w:r>
      <w:r>
        <w:t xml:space="preserve"> 2011 года.</w:t>
      </w:r>
    </w:p>
    <w:p w14:paraId="15F5376E" w14:textId="70423C8A" w:rsidR="00A15515" w:rsidRDefault="005F31C0" w:rsidP="00A15515">
      <w:r>
        <w:t xml:space="preserve">В частности, пятисотрублевый штраф будет налагаться на водителя, если его автомобиль </w:t>
      </w:r>
      <w:r w:rsidR="00CA4B97">
        <w:t>«</w:t>
      </w:r>
      <w:r>
        <w:t>обут</w:t>
      </w:r>
      <w:r w:rsidR="00CA4B97">
        <w:t>»</w:t>
      </w:r>
      <w:r>
        <w:t xml:space="preserve"> в шипованные шины летом (июнь</w:t>
      </w:r>
      <w:r w:rsidR="00A15515">
        <w:t>–</w:t>
      </w:r>
      <w:r>
        <w:t xml:space="preserve">август) либо в летнюю резину </w:t>
      </w:r>
      <w:r w:rsidR="00A15515">
        <w:t>–</w:t>
      </w:r>
      <w:r>
        <w:t xml:space="preserve"> зимой (декабрь</w:t>
      </w:r>
      <w:r w:rsidR="00A15515">
        <w:t>–</w:t>
      </w:r>
      <w:r>
        <w:t>февраль). Отметим, временной диапазон запретов может быть изменен по решению региональных властей. Штраф сможет применяться и в отношении водителей грузовиков, если у них зимой (с декабря по февраль; период также может быть изменен) при отсутствии зимних шин нет и цепей противоскольжения. Данный запрет будет вводиться по решению властей каждого региона.</w:t>
      </w:r>
    </w:p>
    <w:p w14:paraId="428475D9" w14:textId="22B1B18D" w:rsidR="00A15515" w:rsidRDefault="005F31C0" w:rsidP="00A15515">
      <w:r>
        <w:t xml:space="preserve">Основанием для штрафа в размере 500 руб. станут и отсутствующие или неработающие фароочистители (многие водители отключают их для уменьшения расхода незамерзающей жидкости) и автокорректоры уровня фар, обязательные для производимых в РФ и ввозимых машин. Уже сейчас ст. 12.5 КоАП позволяет наказывать граждан, не поменявших перегоревшую </w:t>
      </w:r>
      <w:r>
        <w:lastRenderedPageBreak/>
        <w:t xml:space="preserve">лампу в фаре, а также использующих нештатные газоразрядные (ксеноновые) или светодиодные лампы (они популярны, так как светят ярче обычных). Установка их в обычные фары приводит к ослеплению встречных водителей, так как световой пучок формируется неправильно. Из-за расплывчатых формулировок в действующем документе возникают споры между сотрудниками ГИБДД и водителями </w:t>
      </w:r>
      <w:r w:rsidR="00A15515">
        <w:t>–</w:t>
      </w:r>
      <w:r>
        <w:t xml:space="preserve"> новый документ детализирует требования. Кроме того, теперь закрепляется запрет и на использование пленок на стеклах фар </w:t>
      </w:r>
      <w:r w:rsidR="00A15515">
        <w:t>–</w:t>
      </w:r>
      <w:r>
        <w:t xml:space="preserve"> ряд автовладельцев клеят их для защиты стекол от камней.</w:t>
      </w:r>
    </w:p>
    <w:p w14:paraId="39539CDB" w14:textId="5683ADBE" w:rsidR="005F31C0" w:rsidRDefault="005F31C0" w:rsidP="00A15515">
      <w:r>
        <w:t xml:space="preserve">Впервые нарушением станет отсутствие противосолнечных козырьков и подушек безопасности, предусмотренных производителем, а также наличие </w:t>
      </w:r>
      <w:r w:rsidR="00CA4B97">
        <w:t>«</w:t>
      </w:r>
      <w:r>
        <w:t>предметов</w:t>
      </w:r>
      <w:r w:rsidR="00CA4B97">
        <w:t>»</w:t>
      </w:r>
      <w:r>
        <w:t>, закрывающих обзор.</w:t>
      </w:r>
    </w:p>
    <w:p w14:paraId="0846C085" w14:textId="77777777" w:rsidR="00A15515" w:rsidRDefault="005F31C0" w:rsidP="00A15515">
      <w:r>
        <w:t>По данным “Ъ”, речь идет о видеорегистраторах, если они мешают видеть дорогу. Но если эти приборы установлены за зеркалом заднего вида или встроены в него, не мешая обзору, это не будет нарушением.</w:t>
      </w:r>
    </w:p>
    <w:p w14:paraId="486983BB" w14:textId="2A153939" w:rsidR="00A15515" w:rsidRDefault="005F31C0" w:rsidP="00A15515">
      <w:r>
        <w:t xml:space="preserve">Ошибки неисправности двигателя или АКПП, сохраненные в памяти бортового компьютера (при выходе из строя датчика или низком уровне технологической жидкости, например), будут еще одним основанием для протокола. Другой новый запрет </w:t>
      </w:r>
      <w:r w:rsidR="00A15515">
        <w:t>–</w:t>
      </w:r>
      <w:r>
        <w:t xml:space="preserve"> установка в легковых автомобилях </w:t>
      </w:r>
      <w:r w:rsidR="00CA4B97">
        <w:t>«</w:t>
      </w:r>
      <w:r>
        <w:t>конструкций из стали или аналогичных материалов</w:t>
      </w:r>
      <w:r w:rsidR="00CA4B97">
        <w:t>»</w:t>
      </w:r>
      <w:r>
        <w:t>, выступающих вперед относительно линии бампера (например, популярные среди любителей бездорожья лебедки, часто устанавливаемые кустарно). Также запрещено будет эксплуатировать машину, один из бамперов которой деформирован после ДТП настолько, что его внутренняя железная часть выступает за пределы габаритов машины и может нанести травму пешеходу.</w:t>
      </w:r>
    </w:p>
    <w:p w14:paraId="64F9EF8C" w14:textId="1D545C66" w:rsidR="005F31C0" w:rsidRDefault="005F31C0" w:rsidP="00A15515">
      <w:r>
        <w:t>ГИБДД в 2020 году вынесла штрафов на сумму в 117 млрд руб.</w:t>
      </w:r>
    </w:p>
    <w:p w14:paraId="06142DF8" w14:textId="70A0B2C3" w:rsidR="00A15515" w:rsidRDefault="005F31C0" w:rsidP="00A15515">
      <w:r>
        <w:t xml:space="preserve">Эксперт по автоосвещению Григорий Шухман поддержал поправки, связанные с контролем осветительных приборов, но заметил, что не все инспекторы настолько подкованы, чтобы знать положенный тип лампы в фаре. Координатор движения </w:t>
      </w:r>
      <w:r w:rsidR="00CA4B97">
        <w:t>«</w:t>
      </w:r>
      <w:r>
        <w:t>Синие ведерки</w:t>
      </w:r>
      <w:r w:rsidR="00CA4B97">
        <w:t>»</w:t>
      </w:r>
      <w:r>
        <w:t xml:space="preserve"> Петр Шкуматов удивился запрету на ошибки в бортовых компьютерах: сигнал Check Engine часто загорается и из-за некачественного бензина: работа АЗС от водителя не зависит.</w:t>
      </w:r>
    </w:p>
    <w:p w14:paraId="64E7FA27" w14:textId="390EC911" w:rsidR="005F31C0" w:rsidRDefault="005F31C0" w:rsidP="00A15515">
      <w:r>
        <w:t xml:space="preserve">Президент ассоциации </w:t>
      </w:r>
      <w:r w:rsidR="00CA4B97">
        <w:t>«</w:t>
      </w:r>
      <w:r>
        <w:t>Грузавтотранс</w:t>
      </w:r>
      <w:r w:rsidR="00CA4B97">
        <w:t>»</w:t>
      </w:r>
      <w:r>
        <w:t xml:space="preserve"> Владимир Матягин поддержал идею обязать водителей грузовиков возить цепи. Но, по его словам, </w:t>
      </w:r>
      <w:r w:rsidR="00CA4B97">
        <w:t>«</w:t>
      </w:r>
      <w:r>
        <w:t>есть риск, что производители с введением этого правила резко поднимут цены</w:t>
      </w:r>
      <w:r w:rsidR="00CA4B97">
        <w:t>»</w:t>
      </w:r>
      <w:r>
        <w:t>.</w:t>
      </w:r>
    </w:p>
    <w:p w14:paraId="2282C0AD" w14:textId="560EBA2B" w:rsidR="00A15515" w:rsidRDefault="005F31C0" w:rsidP="00A15515">
      <w:r>
        <w:t xml:space="preserve">Вице-президент Национального автомобильного союза Антон Шапарин обратил внимание, что документ ссылается на некую </w:t>
      </w:r>
      <w:r w:rsidR="00CA4B97">
        <w:t>«</w:t>
      </w:r>
      <w:r>
        <w:t>эксплуатационную документацию</w:t>
      </w:r>
      <w:r w:rsidR="00CA4B97">
        <w:t>»</w:t>
      </w:r>
      <w:r>
        <w:t xml:space="preserve"> к автомобилям, а ее может не быть в принципе, особенно на б/у машины, ввезенные много лет назад. </w:t>
      </w:r>
      <w:r w:rsidR="00CA4B97">
        <w:t>«</w:t>
      </w:r>
      <w:r>
        <w:t xml:space="preserve">За счет этой неопределенности </w:t>
      </w:r>
      <w:r>
        <w:lastRenderedPageBreak/>
        <w:t>создается дополнительный инструмент давления ГИБДД на водителей</w:t>
      </w:r>
      <w:r w:rsidR="00CA4B97">
        <w:t>»</w:t>
      </w:r>
      <w:r>
        <w:t>,</w:t>
      </w:r>
      <w:r w:rsidR="00A15515">
        <w:t>–</w:t>
      </w:r>
      <w:r>
        <w:t xml:space="preserve"> говорит он.</w:t>
      </w:r>
    </w:p>
    <w:p w14:paraId="18213599" w14:textId="6B6D1B0E" w:rsidR="00A15515" w:rsidRDefault="005F31C0" w:rsidP="00A15515">
      <w:r>
        <w:t xml:space="preserve">Отметим, 31 декабря 2020 года правительство в рамках </w:t>
      </w:r>
      <w:r w:rsidR="00CA4B97">
        <w:t>«</w:t>
      </w:r>
      <w:r>
        <w:t>регуляторной гильотины</w:t>
      </w:r>
      <w:r w:rsidR="00CA4B97">
        <w:t>»</w:t>
      </w:r>
      <w:r>
        <w:t xml:space="preserve"> издало постановление №2467, согласно которому для внесения даже незначительных поправок в ПДД (например, поменять ссылку на ГОСТ) нужно отменить и выпустить заново нормативный акт. МВД, по данным “Ъ”, выступало категорически против, указывая, что это существенно осложнит работу. Однако позицию ведомства не учли. Постановление стало неприятным сюрпризом и для </w:t>
      </w:r>
      <w:r w:rsidRPr="00A15515">
        <w:rPr>
          <w:b/>
        </w:rPr>
        <w:t>Минтранса</w:t>
      </w:r>
      <w:r>
        <w:t xml:space="preserve">, который готовит собственный пакет поправок к правилам, касающихся электросамокатов, моноколес и прочих устройств. МВД в рамках изменения </w:t>
      </w:r>
      <w:r w:rsidR="00CA4B97">
        <w:t>«</w:t>
      </w:r>
      <w:r>
        <w:t>перечня неисправностей</w:t>
      </w:r>
      <w:r w:rsidR="00CA4B97">
        <w:t>»</w:t>
      </w:r>
      <w:r>
        <w:t xml:space="preserve"> хочет вывести ПДД из-под действия упомянутого постановления. Если это уточнение не принять, следует из материалов к проекту, то внести оперативно поправки в ПДД будет невозможно, это </w:t>
      </w:r>
      <w:r w:rsidR="00CA4B97">
        <w:t>«</w:t>
      </w:r>
      <w:r>
        <w:t>парализует деятельность правоприменительных органов</w:t>
      </w:r>
      <w:r w:rsidR="00CA4B97">
        <w:t>»</w:t>
      </w:r>
      <w:r>
        <w:t xml:space="preserve"> и окажет </w:t>
      </w:r>
      <w:r w:rsidR="00CA4B97">
        <w:t>«</w:t>
      </w:r>
      <w:r>
        <w:t>отрицательное воздействие на степень защищенности прав и свобод граждан</w:t>
      </w:r>
      <w:r w:rsidR="00CA4B97">
        <w:t>»</w:t>
      </w:r>
      <w:r>
        <w:t>.</w:t>
      </w:r>
    </w:p>
    <w:p w14:paraId="438A1A91" w14:textId="2CD5345B" w:rsidR="00A15515" w:rsidRDefault="005F31C0" w:rsidP="00A15515">
      <w:r>
        <w:t xml:space="preserve">В данный момент проект поправок находится на изучении у экспертов в Аналитическом центре при правительстве РФ в рамках </w:t>
      </w:r>
      <w:r w:rsidR="00CA4B97">
        <w:t>«</w:t>
      </w:r>
      <w:r>
        <w:t>регуляторной гильотины</w:t>
      </w:r>
      <w:r w:rsidR="00CA4B97">
        <w:t>»</w:t>
      </w:r>
      <w:r>
        <w:t xml:space="preserve">. Предположительный срок вступления в силу поправок </w:t>
      </w:r>
      <w:r w:rsidR="00A15515">
        <w:t>–</w:t>
      </w:r>
      <w:r>
        <w:t xml:space="preserve"> 1 марта 2022 года.</w:t>
      </w:r>
    </w:p>
    <w:p w14:paraId="7CA777D8" w14:textId="77777777" w:rsidR="00A15515" w:rsidRDefault="003F4EDF" w:rsidP="00A15515">
      <w:hyperlink r:id="rId65" w:history="1">
        <w:r w:rsidR="005F31C0" w:rsidRPr="00212FBD">
          <w:rPr>
            <w:rStyle w:val="a9"/>
          </w:rPr>
          <w:t>https://www.kommersant.ru/doc/4783752</w:t>
        </w:r>
      </w:hyperlink>
    </w:p>
    <w:p w14:paraId="1EF6B620" w14:textId="2399F7C8" w:rsidR="00337E73" w:rsidRPr="00337E73" w:rsidRDefault="00337E73" w:rsidP="00A15515">
      <w:pPr>
        <w:pStyle w:val="3"/>
        <w:rPr>
          <w:rFonts w:ascii="Times New Roman" w:hAnsi="Times New Roman"/>
          <w:sz w:val="28"/>
          <w:szCs w:val="28"/>
        </w:rPr>
      </w:pPr>
      <w:bookmarkStart w:id="60" w:name="_Toc70081711"/>
      <w:r w:rsidRPr="00337E73">
        <w:rPr>
          <w:rFonts w:ascii="Times New Roman" w:hAnsi="Times New Roman"/>
          <w:sz w:val="28"/>
          <w:szCs w:val="28"/>
        </w:rPr>
        <w:t xml:space="preserve">КОММЕРСАНТЪ ВОРОНЕЖ; АЛЕКСАНДР ПРЫТКОВ; 2021.04.23; </w:t>
      </w:r>
      <w:r w:rsidR="00CA4B97">
        <w:rPr>
          <w:rFonts w:ascii="Times New Roman" w:hAnsi="Times New Roman"/>
          <w:sz w:val="28"/>
          <w:szCs w:val="28"/>
        </w:rPr>
        <w:t>«</w:t>
      </w:r>
      <w:r w:rsidRPr="00337E73">
        <w:rPr>
          <w:rFonts w:ascii="Times New Roman" w:hAnsi="Times New Roman"/>
          <w:sz w:val="28"/>
          <w:szCs w:val="28"/>
        </w:rPr>
        <w:t>ВОЗРОЖДЕНИЕ</w:t>
      </w:r>
      <w:r w:rsidR="00CA4B97">
        <w:rPr>
          <w:rFonts w:ascii="Times New Roman" w:hAnsi="Times New Roman"/>
          <w:sz w:val="28"/>
          <w:szCs w:val="28"/>
        </w:rPr>
        <w:t>»</w:t>
      </w:r>
      <w:r w:rsidRPr="00337E73">
        <w:rPr>
          <w:rFonts w:ascii="Times New Roman" w:hAnsi="Times New Roman"/>
          <w:sz w:val="28"/>
          <w:szCs w:val="28"/>
        </w:rPr>
        <w:t xml:space="preserve"> ЗАВЯЗЫВАЕТСЯ В ВОРОНЕЖЕ; ОСТУЖЕВСКУЮ РАЗВЯЗКУ ЗА 1,2 МЛРД РУБЛЕЙ НАЧНЕТ СТРОИТЬ ПЕТЕРБУРГСКАЯ КОМПАНИЯ</w:t>
      </w:r>
      <w:bookmarkEnd w:id="60"/>
    </w:p>
    <w:p w14:paraId="0140B4FF" w14:textId="2CEE73CD" w:rsidR="00A15515" w:rsidRDefault="00337E73" w:rsidP="00A15515">
      <w:r>
        <w:t xml:space="preserve">Победителем аукциона на реализацию первого этапа строительства долгожданной развязки на пересечении улицы Остужева и Ленинского проспекта в Воронеже стало петербургское АО </w:t>
      </w:r>
      <w:r w:rsidR="00CA4B97">
        <w:t>«</w:t>
      </w:r>
      <w:r>
        <w:t xml:space="preserve">Производственное объединение </w:t>
      </w:r>
      <w:r w:rsidR="00CA4B97">
        <w:t>«</w:t>
      </w:r>
      <w:r>
        <w:t>Возрождение</w:t>
      </w:r>
      <w:r w:rsidR="00CA4B97">
        <w:t>»«</w:t>
      </w:r>
      <w:r>
        <w:t xml:space="preserve">. Компания снизила цену на 1,2 млн руб. </w:t>
      </w:r>
      <w:r w:rsidR="00A15515">
        <w:t>–</w:t>
      </w:r>
      <w:r>
        <w:t xml:space="preserve"> с 1,19 до 1,18 млрд руб. Победитель должен до конца 2022 года построить путепровод через железную дорогу и реконструировать старый. Аукционы на следующие этапы проекта еще не объявлены.</w:t>
      </w:r>
    </w:p>
    <w:p w14:paraId="15C739B0" w14:textId="77777777" w:rsidR="00A15515" w:rsidRDefault="00337E73" w:rsidP="00A15515">
      <w:r>
        <w:t xml:space="preserve">Итоги аукциона на право реализовать первый этап строительства дорожной развязки на улице Остужева и Ленинском проспекте в Железнодорожном районе Воронежа мэрия подвела поздним вечером 21 апреля. Начальная цена контракта составила 1,19 млрд руб. В рамках этого этапа планируется до 15 декабря 2022 года построить над железной дорогой 14-пролетный путепровод на 15 опорах параллельно существующему, а затем </w:t>
      </w:r>
      <w:r>
        <w:lastRenderedPageBreak/>
        <w:t xml:space="preserve">реконструировать старый </w:t>
      </w:r>
      <w:r w:rsidR="00A15515">
        <w:t>–</w:t>
      </w:r>
      <w:r>
        <w:t xml:space="preserve"> шириной 22 м каждый. При этом действующий объект будет полностью демонтирован и расширен. Гарантийный срок на переустройство коммуникаций определен в пять лет, на сами путепроводы </w:t>
      </w:r>
      <w:r w:rsidR="00A15515">
        <w:t>–</w:t>
      </w:r>
      <w:r>
        <w:t xml:space="preserve"> в восемь.</w:t>
      </w:r>
    </w:p>
    <w:p w14:paraId="7D37EE5E" w14:textId="0660BD20" w:rsidR="00A15515" w:rsidRDefault="00337E73" w:rsidP="00A15515">
      <w:r>
        <w:t xml:space="preserve">Как следует из аукционной документации, конкурс заинтересовал всего двух участников. </w:t>
      </w:r>
      <w:r w:rsidR="00CA4B97">
        <w:t>«</w:t>
      </w:r>
      <w:r>
        <w:t>Возрождение</w:t>
      </w:r>
      <w:r w:rsidR="00CA4B97">
        <w:t>»</w:t>
      </w:r>
      <w:r>
        <w:t xml:space="preserve"> подало заявку почти на 2,5 часа раньше РСК и оценила свои услуги в меньшую сумму </w:t>
      </w:r>
      <w:r w:rsidR="00A15515">
        <w:t>–</w:t>
      </w:r>
      <w:r>
        <w:t xml:space="preserve"> 1,18 млрд руб., на 1,2 млн руб. меньше от начальной цены. РСК предложила на 20,6 тыс. руб. меньше. Общий рейтинг заявок компаний комиссия оценила соответственно в 100 и 72,6. По ценовому критерию </w:t>
      </w:r>
      <w:r w:rsidR="00CA4B97">
        <w:t>«</w:t>
      </w:r>
      <w:r>
        <w:t>Возрождение</w:t>
      </w:r>
      <w:r w:rsidR="00CA4B97">
        <w:t>»</w:t>
      </w:r>
      <w:r>
        <w:t xml:space="preserve"> получило 60, а РСК </w:t>
      </w:r>
      <w:r w:rsidR="00A15515">
        <w:t>–</w:t>
      </w:r>
      <w:r>
        <w:t xml:space="preserve"> 59,94. По квалификационному критерию (наличие финансовых ресурсов, оборудования и других материальных ресурсов, аналогичного с предметом контракта опыта работы, деловой репутации, специалистов и иных работников) компании получили 40 и 17,32.</w:t>
      </w:r>
    </w:p>
    <w:p w14:paraId="25442C73" w14:textId="590D8F2C" w:rsidR="00A15515" w:rsidRDefault="00337E73" w:rsidP="00A15515">
      <w:r>
        <w:t xml:space="preserve">В </w:t>
      </w:r>
      <w:r w:rsidRPr="00A15515">
        <w:rPr>
          <w:b/>
        </w:rPr>
        <w:t>пресс-службе</w:t>
      </w:r>
      <w:r>
        <w:t xml:space="preserve"> </w:t>
      </w:r>
      <w:r w:rsidR="00CA4B97">
        <w:t>«</w:t>
      </w:r>
      <w:r>
        <w:t>Возрождения</w:t>
      </w:r>
      <w:r w:rsidR="00CA4B97">
        <w:t>»</w:t>
      </w:r>
      <w:r>
        <w:t xml:space="preserve"> “Ъ-Черноземье” заверили, что компания имеет </w:t>
      </w:r>
      <w:r w:rsidR="00CA4B97">
        <w:t>«</w:t>
      </w:r>
      <w:r>
        <w:t>серьезный опыт в строительстве и реконструкции подобных объектов</w:t>
      </w:r>
      <w:r w:rsidR="00CA4B97">
        <w:t>»</w:t>
      </w:r>
      <w:r>
        <w:t xml:space="preserve"> и соответствует требованиям, которые предъявлялись к участникам: </w:t>
      </w:r>
      <w:r w:rsidR="00CA4B97">
        <w:t>«</w:t>
      </w:r>
      <w:r>
        <w:t>наличие опыта в строительстве и реконструкции особо опасных, технически сложных, уникальных объектов капстроительства, искусственных дорожных сооружений, включенных в состав дорог разного значения</w:t>
      </w:r>
      <w:r w:rsidR="00CA4B97">
        <w:t>»</w:t>
      </w:r>
      <w:r>
        <w:t xml:space="preserve">. В частности </w:t>
      </w:r>
      <w:r w:rsidR="00CA4B97">
        <w:t>«</w:t>
      </w:r>
      <w:r>
        <w:t>Возрождение</w:t>
      </w:r>
      <w:r w:rsidR="00CA4B97">
        <w:t>»</w:t>
      </w:r>
      <w:r>
        <w:t xml:space="preserve"> строило в Санкт-Петербурге Поклоногорскую развязку, которая также проходит над железной дорогой. В реализации проекта победитель планирует привлекать по некоторым видам </w:t>
      </w:r>
      <w:r w:rsidR="00CA4B97">
        <w:t>«</w:t>
      </w:r>
      <w:r>
        <w:t>исключительно</w:t>
      </w:r>
      <w:r w:rsidR="00CA4B97">
        <w:t>»</w:t>
      </w:r>
      <w:r>
        <w:t xml:space="preserve"> местных субподрядчиков: </w:t>
      </w:r>
      <w:r w:rsidR="00CA4B97">
        <w:t>«</w:t>
      </w:r>
      <w:r>
        <w:t>Это связано со спецификой выполняемых ими работ</w:t>
      </w:r>
      <w:r w:rsidR="00CA4B97">
        <w:t>»</w:t>
      </w:r>
      <w:r>
        <w:t>.</w:t>
      </w:r>
    </w:p>
    <w:p w14:paraId="51D1CA04" w14:textId="7B4C64F2" w:rsidR="00A15515" w:rsidRDefault="00337E73" w:rsidP="00A15515">
      <w:r>
        <w:t>РСК, по собственным данным, в дорожной сфере занималось строительством участка скоростной магистрали Москва</w:t>
      </w:r>
      <w:r w:rsidR="00A15515">
        <w:t>–</w:t>
      </w:r>
      <w:r>
        <w:t xml:space="preserve">Санкт-Петербург, а также работами на подмосковных дорогах. </w:t>
      </w:r>
      <w:r w:rsidR="00CA4B97">
        <w:t>«</w:t>
      </w:r>
      <w:r>
        <w:t>Гарант</w:t>
      </w:r>
      <w:r w:rsidR="00CA4B97">
        <w:t>»</w:t>
      </w:r>
      <w:r>
        <w:t xml:space="preserve"> и Борис Сакун в капитал компании вошли в январе 2021 года. Саму РСК господин Сакун возглавил в прошлом апреле, а до конца 2018 года работал гендиректором входящего в </w:t>
      </w:r>
      <w:r w:rsidR="00CA4B97">
        <w:t>«</w:t>
      </w:r>
      <w:r>
        <w:t>Мостотрест</w:t>
      </w:r>
      <w:r w:rsidR="00CA4B97">
        <w:t>»</w:t>
      </w:r>
      <w:r>
        <w:t xml:space="preserve"> Аркадия Ротенберга ООО </w:t>
      </w:r>
      <w:r w:rsidR="00CA4B97">
        <w:t>«</w:t>
      </w:r>
      <w:r>
        <w:t>Трансстроймеханизация</w:t>
      </w:r>
      <w:r w:rsidR="00CA4B97">
        <w:t>»</w:t>
      </w:r>
      <w:r>
        <w:t xml:space="preserve">, получающего в Воронежской области крупные подряды на строительство и реконструкцию дорог, включая участки трассы М-4 </w:t>
      </w:r>
      <w:r w:rsidR="00CA4B97">
        <w:t>«</w:t>
      </w:r>
      <w:r>
        <w:t>Дон</w:t>
      </w:r>
      <w:r w:rsidR="00CA4B97">
        <w:t>»</w:t>
      </w:r>
      <w:r>
        <w:t xml:space="preserve">. Кроме того, Борису Сакуну принадлежит 25% в воронежском ООО </w:t>
      </w:r>
      <w:r w:rsidR="00CA4B97">
        <w:t>«</w:t>
      </w:r>
      <w:r>
        <w:t>Ритейл-парк</w:t>
      </w:r>
      <w:r w:rsidR="00CA4B97">
        <w:t>»</w:t>
      </w:r>
      <w:r>
        <w:t>, развивающем в пригородном Отрадном многофункциональный комплекс.</w:t>
      </w:r>
    </w:p>
    <w:p w14:paraId="4672F290" w14:textId="07300AD6" w:rsidR="00A15515" w:rsidRDefault="00337E73" w:rsidP="00A15515">
      <w:r>
        <w:t xml:space="preserve">О необходимости строительства развязки региональные и городские власти говорят уже почти десять лет. Объект </w:t>
      </w:r>
      <w:r w:rsidR="00CA4B97">
        <w:t>«</w:t>
      </w:r>
      <w:r>
        <w:t>Гипрокоммундортранс</w:t>
      </w:r>
      <w:r w:rsidR="00CA4B97">
        <w:t>»</w:t>
      </w:r>
      <w:r>
        <w:t xml:space="preserve"> спроектировал еще в 2013 году. С тех пор строительство не началось, в 2018-м институт скорректировал собственный проект. В том же году проект развязки стоимостью 4,3 млрд руб. прошел общественные слушания; заявлялось, что строительство начнется во второй половине 2019 года. В </w:t>
      </w:r>
      <w:r>
        <w:lastRenderedPageBreak/>
        <w:t>2020-м мэр Вадим Кстенин на пресс-конференции заявил, что проект подорожал до 4,7 млрд руб. и прошел госэкспертизу. В 2021 году губернатор Александр Гусев анонсировал начало первого этапа реализации проекта со строительства путепровода через железнодорожные пути на улице Остужева.</w:t>
      </w:r>
    </w:p>
    <w:p w14:paraId="4B8DFBF7" w14:textId="3384DB41" w:rsidR="00A15515" w:rsidRDefault="00337E73" w:rsidP="00A15515">
      <w:r>
        <w:t xml:space="preserve">В рамках второго и третьего этапов планируется строительство шестиполосного участка от путепровода до примыкания к транспортной развязке на пересечении с трассой М-4 </w:t>
      </w:r>
      <w:r w:rsidR="00CA4B97">
        <w:t>«</w:t>
      </w:r>
      <w:r>
        <w:t>Дон</w:t>
      </w:r>
      <w:r w:rsidR="00CA4B97">
        <w:t>»</w:t>
      </w:r>
      <w:r>
        <w:t xml:space="preserve">, развязки на пересечении улиц Остужева и Минской, организация шестиполосного участка от Северного моста до путепровода и строительство развязки в районе Северного моста. Финансирование предполагается из регионального дорожного фонда. Кроме того, по словам руководителя областного департамента дорожной деятельности Максима Оськина, власти ждут федеральной помощи: достигнута договоренность с </w:t>
      </w:r>
      <w:r w:rsidRPr="00A15515">
        <w:rPr>
          <w:b/>
        </w:rPr>
        <w:t>Минтрансом РФ</w:t>
      </w:r>
      <w:r>
        <w:t xml:space="preserve"> о выделении на проект 1,2 млрд руб. </w:t>
      </w:r>
      <w:r w:rsidR="00A15515">
        <w:t>–</w:t>
      </w:r>
      <w:r>
        <w:t xml:space="preserve"> 223 млн в 2021 году и 940 млн в 2022 году.</w:t>
      </w:r>
    </w:p>
    <w:p w14:paraId="4B0B2367" w14:textId="77777777" w:rsidR="00A15515" w:rsidRDefault="003F4EDF" w:rsidP="00A15515">
      <w:hyperlink r:id="rId66" w:history="1">
        <w:r w:rsidR="00337E73" w:rsidRPr="00401F7F">
          <w:rPr>
            <w:rStyle w:val="a9"/>
          </w:rPr>
          <w:t>https://www.kommersant.ru/doc/4783395</w:t>
        </w:r>
      </w:hyperlink>
    </w:p>
    <w:p w14:paraId="11748984" w14:textId="0AF071C3" w:rsidR="00CA4B97" w:rsidRPr="00CA4B97" w:rsidRDefault="00CA4B97" w:rsidP="00CA4B97">
      <w:pPr>
        <w:pStyle w:val="3"/>
        <w:rPr>
          <w:rFonts w:ascii="Times New Roman" w:hAnsi="Times New Roman"/>
          <w:sz w:val="28"/>
          <w:szCs w:val="28"/>
        </w:rPr>
      </w:pPr>
      <w:bookmarkStart w:id="61" w:name="txt_2596163_1683985969"/>
      <w:bookmarkStart w:id="62" w:name="txt_2596163_1683958780"/>
      <w:bookmarkStart w:id="63" w:name="txt_2596163_1683807462"/>
      <w:bookmarkStart w:id="64" w:name="_Toc70081712"/>
      <w:r w:rsidRPr="00CA4B97">
        <w:rPr>
          <w:rFonts w:ascii="Times New Roman" w:hAnsi="Times New Roman"/>
          <w:sz w:val="28"/>
          <w:szCs w:val="28"/>
        </w:rPr>
        <w:t>ИЗВЕСТИЯ; 2021.04.22; РЖД ВОССТАНОВЯТ БЕСПЛАТНЫЙ ПРОЕЗД ДЛЯ ВЕТЕРАНОВ ВЕЛИКОЙ ОТЕЧЕСТВЕННОЙ ВОЙНЫ</w:t>
      </w:r>
      <w:bookmarkEnd w:id="61"/>
      <w:bookmarkEnd w:id="64"/>
    </w:p>
    <w:p w14:paraId="3F65AFE3" w14:textId="3AE8BDD2" w:rsidR="00CA4B97" w:rsidRPr="00CA4B97" w:rsidRDefault="00CA4B97" w:rsidP="00CA4B97">
      <w:pPr>
        <w:pStyle w:val="NormalExport"/>
        <w:rPr>
          <w:sz w:val="28"/>
          <w:szCs w:val="28"/>
        </w:rPr>
      </w:pPr>
      <w:r w:rsidRPr="00CA4B97">
        <w:rPr>
          <w:b/>
          <w:sz w:val="28"/>
          <w:szCs w:val="28"/>
        </w:rPr>
        <w:t xml:space="preserve">Холдинг </w:t>
      </w:r>
      <w:r>
        <w:rPr>
          <w:b/>
          <w:sz w:val="28"/>
          <w:szCs w:val="28"/>
        </w:rPr>
        <w:t>«</w:t>
      </w:r>
      <w:r w:rsidRPr="00CA4B97">
        <w:rPr>
          <w:b/>
          <w:sz w:val="28"/>
          <w:szCs w:val="28"/>
        </w:rPr>
        <w:t>Российские железные дороги</w:t>
      </w:r>
      <w:r>
        <w:rPr>
          <w:b/>
          <w:sz w:val="28"/>
          <w:szCs w:val="28"/>
        </w:rPr>
        <w:t>»</w:t>
      </w:r>
      <w:r w:rsidRPr="00CA4B97">
        <w:rPr>
          <w:sz w:val="28"/>
          <w:szCs w:val="28"/>
        </w:rPr>
        <w:t xml:space="preserve"> (</w:t>
      </w:r>
      <w:r w:rsidRPr="00CA4B97">
        <w:rPr>
          <w:b/>
          <w:sz w:val="28"/>
          <w:szCs w:val="28"/>
        </w:rPr>
        <w:t>РЖД</w:t>
      </w:r>
      <w:r w:rsidRPr="00CA4B97">
        <w:rPr>
          <w:sz w:val="28"/>
          <w:szCs w:val="28"/>
        </w:rPr>
        <w:t xml:space="preserve">) с 23 апреля восстановит бесплатный проезд в поездах дальнего следования для ветеранов Великой Отечественной войны (ВОВ). Об этом в четверг, 22 апреля, сообщила пресс-служба </w:t>
      </w:r>
      <w:r w:rsidRPr="00CA4B97">
        <w:rPr>
          <w:b/>
          <w:sz w:val="28"/>
          <w:szCs w:val="28"/>
        </w:rPr>
        <w:t>компании</w:t>
      </w:r>
      <w:r w:rsidRPr="00CA4B97">
        <w:rPr>
          <w:sz w:val="28"/>
          <w:szCs w:val="28"/>
        </w:rPr>
        <w:t>.</w:t>
      </w:r>
    </w:p>
    <w:p w14:paraId="3B197C18" w14:textId="43206E74" w:rsidR="00CA4B97" w:rsidRPr="00CA4B97" w:rsidRDefault="00CA4B97" w:rsidP="00CA4B97">
      <w:pPr>
        <w:pStyle w:val="NormalExport"/>
        <w:rPr>
          <w:sz w:val="28"/>
          <w:szCs w:val="28"/>
        </w:rPr>
      </w:pPr>
      <w:r>
        <w:rPr>
          <w:sz w:val="28"/>
          <w:szCs w:val="28"/>
        </w:rPr>
        <w:t>«</w:t>
      </w:r>
      <w:r w:rsidRPr="00CA4B97">
        <w:rPr>
          <w:sz w:val="28"/>
          <w:szCs w:val="28"/>
        </w:rPr>
        <w:t xml:space="preserve">С 23 апреля </w:t>
      </w:r>
      <w:r w:rsidRPr="00CA4B97">
        <w:rPr>
          <w:b/>
          <w:sz w:val="28"/>
          <w:szCs w:val="28"/>
        </w:rPr>
        <w:t>холдинг РЖД</w:t>
      </w:r>
      <w:r w:rsidRPr="00CA4B97">
        <w:rPr>
          <w:sz w:val="28"/>
          <w:szCs w:val="28"/>
        </w:rPr>
        <w:t xml:space="preserve"> на бессрочной основе восстанавливает бесплатный проезд на поездах дальнего следования участникам и инвалидам Великой Отечественной войны с одним сопровождающим</w:t>
      </w:r>
      <w:r>
        <w:rPr>
          <w:sz w:val="28"/>
          <w:szCs w:val="28"/>
        </w:rPr>
        <w:t>»</w:t>
      </w:r>
      <w:r w:rsidRPr="00CA4B97">
        <w:rPr>
          <w:sz w:val="28"/>
          <w:szCs w:val="28"/>
        </w:rPr>
        <w:t>, - говорится в сообщении.</w:t>
      </w:r>
    </w:p>
    <w:p w14:paraId="5BBA7C62" w14:textId="77777777" w:rsidR="00CA4B97" w:rsidRPr="00CA4B97" w:rsidRDefault="00CA4B97" w:rsidP="00CA4B97">
      <w:pPr>
        <w:pStyle w:val="NormalExport"/>
        <w:rPr>
          <w:sz w:val="28"/>
          <w:szCs w:val="28"/>
        </w:rPr>
      </w:pPr>
      <w:r w:rsidRPr="00CA4B97">
        <w:rPr>
          <w:sz w:val="28"/>
          <w:szCs w:val="28"/>
        </w:rPr>
        <w:t>В прошлом году бесплатный проезд ограничили из-за сложной эпидемиологической ситуации и административных решений в ряде субъектов России.</w:t>
      </w:r>
    </w:p>
    <w:p w14:paraId="1C42A960" w14:textId="19900B09" w:rsidR="00CA4B97" w:rsidRPr="00CA4B97" w:rsidRDefault="00CA4B97" w:rsidP="00CA4B97">
      <w:pPr>
        <w:pStyle w:val="NormalExport"/>
        <w:rPr>
          <w:sz w:val="28"/>
          <w:szCs w:val="28"/>
        </w:rPr>
      </w:pPr>
      <w:r w:rsidRPr="00CA4B97">
        <w:rPr>
          <w:sz w:val="28"/>
          <w:szCs w:val="28"/>
        </w:rPr>
        <w:t xml:space="preserve">Участники и инвалиды Великой Отечественной войны с одним сопровождающим могут бесплатно путешествовать по железной дороге в любой момент времени без ограничения количества поездок. Условие распространяется на поездки в вагонах всех классов обслуживания всех поездов дальнего следования холдинга, курсирующих во внутрироссийском сообщении, в частности поезда </w:t>
      </w:r>
      <w:r>
        <w:rPr>
          <w:sz w:val="28"/>
          <w:szCs w:val="28"/>
        </w:rPr>
        <w:t>«</w:t>
      </w:r>
      <w:r w:rsidRPr="00CA4B97">
        <w:rPr>
          <w:sz w:val="28"/>
          <w:szCs w:val="28"/>
        </w:rPr>
        <w:t>Сапсан</w:t>
      </w:r>
      <w:r>
        <w:rPr>
          <w:sz w:val="28"/>
          <w:szCs w:val="28"/>
        </w:rPr>
        <w:t>»</w:t>
      </w:r>
      <w:r w:rsidRPr="00CA4B97">
        <w:rPr>
          <w:sz w:val="28"/>
          <w:szCs w:val="28"/>
        </w:rPr>
        <w:t>.</w:t>
      </w:r>
    </w:p>
    <w:p w14:paraId="44687F52" w14:textId="1239E712" w:rsidR="00CA4B97" w:rsidRPr="00CA4B97" w:rsidRDefault="00CA4B97" w:rsidP="00CA4B97">
      <w:pPr>
        <w:pStyle w:val="NormalExport"/>
        <w:rPr>
          <w:sz w:val="28"/>
          <w:szCs w:val="28"/>
        </w:rPr>
      </w:pPr>
      <w:r>
        <w:rPr>
          <w:sz w:val="28"/>
          <w:szCs w:val="28"/>
        </w:rPr>
        <w:t>«</w:t>
      </w:r>
      <w:r w:rsidRPr="00CA4B97">
        <w:rPr>
          <w:sz w:val="28"/>
          <w:szCs w:val="28"/>
        </w:rPr>
        <w:t xml:space="preserve">Сборы за оформление проездных документов взиматься не будут. Также с участников и инвалидов ВОВ и их сопровождающего лица не взимается </w:t>
      </w:r>
      <w:r w:rsidRPr="00CA4B97">
        <w:rPr>
          <w:sz w:val="28"/>
          <w:szCs w:val="28"/>
        </w:rPr>
        <w:lastRenderedPageBreak/>
        <w:t>плата за сервисные услуги, в которые также входят постельные принадлежности и питание</w:t>
      </w:r>
      <w:r>
        <w:rPr>
          <w:sz w:val="28"/>
          <w:szCs w:val="28"/>
        </w:rPr>
        <w:t>»</w:t>
      </w:r>
      <w:r w:rsidRPr="00CA4B97">
        <w:rPr>
          <w:sz w:val="28"/>
          <w:szCs w:val="28"/>
        </w:rPr>
        <w:t xml:space="preserve">, - добавила пресс-служба </w:t>
      </w:r>
      <w:r w:rsidRPr="00CA4B97">
        <w:rPr>
          <w:b/>
          <w:sz w:val="28"/>
          <w:szCs w:val="28"/>
        </w:rPr>
        <w:t>РЖД</w:t>
      </w:r>
      <w:r w:rsidRPr="00CA4B97">
        <w:rPr>
          <w:sz w:val="28"/>
          <w:szCs w:val="28"/>
        </w:rPr>
        <w:t>.</w:t>
      </w:r>
    </w:p>
    <w:p w14:paraId="77E95683" w14:textId="13DD7DB2" w:rsidR="00CA4B97" w:rsidRPr="00CA4B97" w:rsidRDefault="00CA4B97" w:rsidP="00CA4B97">
      <w:pPr>
        <w:pStyle w:val="NormalExport"/>
        <w:rPr>
          <w:sz w:val="28"/>
          <w:szCs w:val="28"/>
        </w:rPr>
      </w:pPr>
      <w:r w:rsidRPr="00CA4B97">
        <w:rPr>
          <w:sz w:val="28"/>
          <w:szCs w:val="28"/>
        </w:rPr>
        <w:t xml:space="preserve">Оформить бесплатный билет для участников и инвалидов ВОВ можно в железнодорожных кассах на основании сведений о документе, удостоверяющем личность пассажира, а также при предъявлении документа, подтверждающего право на льготу: удостоверения участника Великой Отечественной войны; удостоверения инвалида Великой Отечественной войны либо удостоверения о награждении медалью </w:t>
      </w:r>
      <w:r>
        <w:rPr>
          <w:sz w:val="28"/>
          <w:szCs w:val="28"/>
        </w:rPr>
        <w:t>«</w:t>
      </w:r>
      <w:r w:rsidRPr="00CA4B97">
        <w:rPr>
          <w:sz w:val="28"/>
          <w:szCs w:val="28"/>
        </w:rPr>
        <w:t>За оборону Ленинграда</w:t>
      </w:r>
      <w:r>
        <w:rPr>
          <w:sz w:val="28"/>
          <w:szCs w:val="28"/>
        </w:rPr>
        <w:t>»</w:t>
      </w:r>
      <w:r w:rsidRPr="00CA4B97">
        <w:rPr>
          <w:sz w:val="28"/>
          <w:szCs w:val="28"/>
        </w:rPr>
        <w:t>.</w:t>
      </w:r>
    </w:p>
    <w:p w14:paraId="5E908F41" w14:textId="77777777" w:rsidR="00CA4B97" w:rsidRPr="00CA4B97" w:rsidRDefault="003F4EDF" w:rsidP="00CA4B97">
      <w:pPr>
        <w:pStyle w:val="ExportHyperlink"/>
        <w:jc w:val="left"/>
        <w:rPr>
          <w:sz w:val="28"/>
          <w:szCs w:val="28"/>
        </w:rPr>
      </w:pPr>
      <w:hyperlink r:id="rId67" w:history="1">
        <w:r w:rsidR="00CA4B97" w:rsidRPr="00CA4B97">
          <w:rPr>
            <w:sz w:val="28"/>
            <w:szCs w:val="28"/>
            <w:u w:val="single"/>
          </w:rPr>
          <w:t>https://iz.ru/1155551/2021-04-22/rzhd-vosstanoviat-besplatnyi-proezd-dlia-veteranov-velikoi-otechestvennoi-voiny</w:t>
        </w:r>
      </w:hyperlink>
    </w:p>
    <w:p w14:paraId="11C7CD20" w14:textId="251FAC63" w:rsidR="00CA4B97" w:rsidRPr="00CA4B97" w:rsidRDefault="00CA4B97" w:rsidP="00CA4B97">
      <w:pPr>
        <w:pStyle w:val="3"/>
        <w:rPr>
          <w:rFonts w:ascii="Times New Roman" w:hAnsi="Times New Roman"/>
          <w:sz w:val="28"/>
          <w:szCs w:val="28"/>
        </w:rPr>
      </w:pPr>
      <w:bookmarkStart w:id="65" w:name="_Toc70081713"/>
      <w:r w:rsidRPr="00CA4B97">
        <w:rPr>
          <w:rFonts w:ascii="Times New Roman" w:hAnsi="Times New Roman"/>
          <w:sz w:val="28"/>
          <w:szCs w:val="28"/>
        </w:rPr>
        <w:t>РИА НОВОСТИ; 2021.04.22; РЖД ЗАПУСТИЛИ ПЕРВЫЙ ПРЯМОЙ ТУРИСТИЧЕСКИЙ ПОЕЗД ИЗ МОСКВЫ В КАЛМЫКИЮ</w:t>
      </w:r>
      <w:bookmarkEnd w:id="62"/>
      <w:bookmarkEnd w:id="65"/>
    </w:p>
    <w:p w14:paraId="3915024B" w14:textId="0BF5E5FA" w:rsidR="00CA4B97" w:rsidRPr="00CA4B97" w:rsidRDefault="00CA4B97" w:rsidP="00CA4B97">
      <w:pPr>
        <w:pStyle w:val="NormalExport"/>
        <w:rPr>
          <w:sz w:val="28"/>
          <w:szCs w:val="28"/>
        </w:rPr>
      </w:pPr>
      <w:r w:rsidRPr="00CA4B97">
        <w:rPr>
          <w:b/>
          <w:sz w:val="28"/>
          <w:szCs w:val="28"/>
        </w:rPr>
        <w:t>Холдинг РЖД</w:t>
      </w:r>
      <w:r w:rsidRPr="00CA4B97">
        <w:rPr>
          <w:sz w:val="28"/>
          <w:szCs w:val="28"/>
        </w:rPr>
        <w:t xml:space="preserve"> впервые после почти пятилетнего перерыва запустил прямой поезд из Москвы в Калмыкию в виде круизного тура, передает корреспондент РИА Новости.</w:t>
      </w:r>
    </w:p>
    <w:p w14:paraId="7605BD87" w14:textId="309903AA" w:rsidR="00CA4B97" w:rsidRPr="00CA4B97" w:rsidRDefault="00CA4B97" w:rsidP="00CA4B97">
      <w:pPr>
        <w:pStyle w:val="NormalExport"/>
        <w:rPr>
          <w:sz w:val="28"/>
          <w:szCs w:val="28"/>
        </w:rPr>
      </w:pPr>
      <w:r w:rsidRPr="00CA4B97">
        <w:rPr>
          <w:sz w:val="28"/>
          <w:szCs w:val="28"/>
        </w:rPr>
        <w:t xml:space="preserve">Состав отправился в четверг с Казанского вокзала столицы. Он проследует по маршруту Москва - Ростов-на-Дону - Элиста - Москва. Поездка пройдет в формате </w:t>
      </w:r>
      <w:r>
        <w:rPr>
          <w:sz w:val="28"/>
          <w:szCs w:val="28"/>
        </w:rPr>
        <w:t>«</w:t>
      </w:r>
      <w:r w:rsidRPr="00CA4B97">
        <w:rPr>
          <w:sz w:val="28"/>
          <w:szCs w:val="28"/>
        </w:rPr>
        <w:t>поезд - отель</w:t>
      </w:r>
      <w:r>
        <w:rPr>
          <w:sz w:val="28"/>
          <w:szCs w:val="28"/>
        </w:rPr>
        <w:t>»</w:t>
      </w:r>
      <w:r w:rsidRPr="00CA4B97">
        <w:rPr>
          <w:sz w:val="28"/>
          <w:szCs w:val="28"/>
        </w:rPr>
        <w:t>, когда туристы проводят ночь в поезде, а день посвящают знакомству с достопримечательностями городов, расположенных на его маршруте следования.</w:t>
      </w:r>
    </w:p>
    <w:p w14:paraId="5544CC6B" w14:textId="038F995E" w:rsidR="00CA4B97" w:rsidRPr="00CA4B97" w:rsidRDefault="00CA4B97" w:rsidP="00CA4B97">
      <w:pPr>
        <w:pStyle w:val="NormalExport"/>
        <w:rPr>
          <w:sz w:val="28"/>
          <w:szCs w:val="28"/>
        </w:rPr>
      </w:pPr>
      <w:r>
        <w:rPr>
          <w:sz w:val="28"/>
          <w:szCs w:val="28"/>
        </w:rPr>
        <w:t>«</w:t>
      </w:r>
      <w:r w:rsidRPr="00CA4B97">
        <w:rPr>
          <w:sz w:val="28"/>
          <w:szCs w:val="28"/>
        </w:rPr>
        <w:t>Уникальность данного проекта в том, что данный поезд станет первым прямым поездом, который доставит пассажиров из Москвы в Калмыкию после почти пятилетнего перерыва</w:t>
      </w:r>
      <w:r>
        <w:rPr>
          <w:sz w:val="28"/>
          <w:szCs w:val="28"/>
        </w:rPr>
        <w:t>»</w:t>
      </w:r>
      <w:r w:rsidRPr="00CA4B97">
        <w:rPr>
          <w:sz w:val="28"/>
          <w:szCs w:val="28"/>
        </w:rPr>
        <w:t xml:space="preserve">, - говорится в сообщении </w:t>
      </w:r>
      <w:r w:rsidRPr="00CA4B97">
        <w:rPr>
          <w:b/>
          <w:sz w:val="28"/>
          <w:szCs w:val="28"/>
        </w:rPr>
        <w:t>РЖД</w:t>
      </w:r>
      <w:r w:rsidRPr="00CA4B97">
        <w:rPr>
          <w:sz w:val="28"/>
          <w:szCs w:val="28"/>
        </w:rPr>
        <w:t>.</w:t>
      </w:r>
    </w:p>
    <w:p w14:paraId="4B62FFC2" w14:textId="77777777" w:rsidR="00CA4B97" w:rsidRPr="00CA4B97" w:rsidRDefault="00CA4B97" w:rsidP="00CA4B97">
      <w:pPr>
        <w:pStyle w:val="NormalExport"/>
        <w:rPr>
          <w:sz w:val="28"/>
          <w:szCs w:val="28"/>
        </w:rPr>
      </w:pPr>
      <w:r w:rsidRPr="00CA4B97">
        <w:rPr>
          <w:sz w:val="28"/>
          <w:szCs w:val="28"/>
        </w:rPr>
        <w:t>Участники круиза увидят цветущие степи и поля диких тюльпанов Калмыкии, посетят крупнейший в Европе буддистский храм, попробуют блюда национальных кухонь и многое другое.</w:t>
      </w:r>
    </w:p>
    <w:p w14:paraId="3C3EB23E" w14:textId="77777777" w:rsidR="00CA4B97" w:rsidRPr="00CA4B97" w:rsidRDefault="00CA4B97" w:rsidP="00CA4B97">
      <w:pPr>
        <w:pStyle w:val="NormalExport"/>
        <w:rPr>
          <w:sz w:val="28"/>
          <w:szCs w:val="28"/>
        </w:rPr>
      </w:pPr>
      <w:r w:rsidRPr="00CA4B97">
        <w:rPr>
          <w:sz w:val="28"/>
          <w:szCs w:val="28"/>
        </w:rPr>
        <w:t xml:space="preserve">Стоимость билетов начиналась от 2485 рублей. Пассажиры могут спланировать свою экскурсионную программу самостоятельно или в пути приобрести пакетные туры, которые позволят познакомиться с основными достопримечательностями Ростовской области и Калмыкии. Также путешественникам доступен и готовый туристический пакет, в который входит железнодорожная перевозка, экскурсионная программа с гидом, трансфер и питание. </w:t>
      </w:r>
    </w:p>
    <w:p w14:paraId="4C48C7FE" w14:textId="77777777" w:rsidR="00CA4B97" w:rsidRPr="00CA4B97" w:rsidRDefault="003F4EDF" w:rsidP="00CA4B97">
      <w:pPr>
        <w:pStyle w:val="ExportHyperlink"/>
        <w:jc w:val="left"/>
        <w:rPr>
          <w:sz w:val="28"/>
          <w:szCs w:val="28"/>
        </w:rPr>
      </w:pPr>
      <w:hyperlink r:id="rId68" w:history="1">
        <w:r w:rsidR="00CA4B97" w:rsidRPr="00CA4B97">
          <w:rPr>
            <w:sz w:val="28"/>
            <w:szCs w:val="28"/>
            <w:u w:val="single"/>
          </w:rPr>
          <w:t>https://ria.ru/20210422/poezd-1729527892.html</w:t>
        </w:r>
      </w:hyperlink>
    </w:p>
    <w:p w14:paraId="54D9EDD0" w14:textId="393237C8" w:rsidR="00CA4B97" w:rsidRPr="00CA4B97" w:rsidRDefault="00CA4B97" w:rsidP="00CA4B97">
      <w:pPr>
        <w:pStyle w:val="3"/>
        <w:rPr>
          <w:rFonts w:ascii="Times New Roman" w:hAnsi="Times New Roman"/>
          <w:sz w:val="28"/>
          <w:szCs w:val="28"/>
        </w:rPr>
      </w:pPr>
      <w:bookmarkStart w:id="66" w:name="_Toc70081714"/>
      <w:r w:rsidRPr="00CA4B97">
        <w:rPr>
          <w:rFonts w:ascii="Times New Roman" w:hAnsi="Times New Roman"/>
          <w:sz w:val="28"/>
          <w:szCs w:val="28"/>
        </w:rPr>
        <w:t>ПРАЙМ; 2021.04.22; ПОЕЗДА ИЗ КАЛИНИНГРАДА БУДУТ ДОПОЛНИТЕЛЬНО ОСТАНАВЛИВАТЬСЯ В БЕЛОРУССИИ С 22 АПРЕЛЯ</w:t>
      </w:r>
      <w:bookmarkEnd w:id="63"/>
      <w:bookmarkEnd w:id="66"/>
    </w:p>
    <w:p w14:paraId="47851CC1" w14:textId="7017CB94" w:rsidR="00CA4B97" w:rsidRPr="00CA4B97" w:rsidRDefault="00CA4B97" w:rsidP="00CA4B97">
      <w:pPr>
        <w:pStyle w:val="NormalExport"/>
        <w:rPr>
          <w:sz w:val="28"/>
          <w:szCs w:val="28"/>
        </w:rPr>
      </w:pPr>
      <w:r w:rsidRPr="00CA4B97">
        <w:rPr>
          <w:sz w:val="28"/>
          <w:szCs w:val="28"/>
        </w:rPr>
        <w:t>Поезда из Калининграда в ряд других городов РФ будут делать дополнительные остановки для посадки и высадки пассажиров на территории Белоруссии с 22 апреля, сообщила в четверг пресс-служба Белорусской железной дороги (БЖД).</w:t>
      </w:r>
    </w:p>
    <w:p w14:paraId="58ACE9EF" w14:textId="3B869B40" w:rsidR="00CA4B97" w:rsidRPr="00CA4B97" w:rsidRDefault="00CA4B97" w:rsidP="00CA4B97">
      <w:pPr>
        <w:pStyle w:val="NormalExport"/>
        <w:rPr>
          <w:sz w:val="28"/>
          <w:szCs w:val="28"/>
        </w:rPr>
      </w:pPr>
      <w:r>
        <w:rPr>
          <w:sz w:val="28"/>
          <w:szCs w:val="28"/>
        </w:rPr>
        <w:t>«</w:t>
      </w:r>
      <w:r w:rsidRPr="00CA4B97">
        <w:rPr>
          <w:sz w:val="28"/>
          <w:szCs w:val="28"/>
        </w:rPr>
        <w:t>C 22 апреля 2021 года вводятся дополнительные остановки для посадки и высадки пассажиров на территории Республики Беларусь у следующих транзитных поездов: №30/29 Калининград-Москва - по станциям Сморгонь и Молодечно с возможностью проезда пассажиров на участках Молодечно-Москва и Москва-Сморгонь; №80/79 Калининград-Санкт-Петербург - по станциям Сморгонь, Молодечно, Крулевщизна, Полоцк, Шумилино с возможностью проезда пассажиров на участке Сморгонь-Санкт-Петербург-Сморгонь; №360/359 Калининград-Адлер - по станциям Сморгонь, Молодечно, Борисов с возможностью проезда пассажиров на участке Сморгонь-Адлер-Сморгонь</w:t>
      </w:r>
      <w:r>
        <w:rPr>
          <w:sz w:val="28"/>
          <w:szCs w:val="28"/>
        </w:rPr>
        <w:t>»</w:t>
      </w:r>
      <w:r w:rsidRPr="00CA4B97">
        <w:rPr>
          <w:sz w:val="28"/>
          <w:szCs w:val="28"/>
        </w:rPr>
        <w:t>, - говорится в сообщении на сайте БЖД.</w:t>
      </w:r>
    </w:p>
    <w:p w14:paraId="7C975D26" w14:textId="77777777" w:rsidR="00CA4B97" w:rsidRPr="00CA4B97" w:rsidRDefault="00CA4B97" w:rsidP="00CA4B97">
      <w:pPr>
        <w:pStyle w:val="NormalExport"/>
        <w:rPr>
          <w:sz w:val="28"/>
          <w:szCs w:val="28"/>
        </w:rPr>
      </w:pPr>
      <w:r w:rsidRPr="00CA4B97">
        <w:rPr>
          <w:sz w:val="28"/>
          <w:szCs w:val="28"/>
        </w:rPr>
        <w:t>При этом в пресс-службе обратили внимание, что проезд указанными поездами разрешен только гражданам Белоруссии и России.</w:t>
      </w:r>
    </w:p>
    <w:p w14:paraId="55DD6726" w14:textId="77777777" w:rsidR="00CA4B97" w:rsidRPr="00CA4B97" w:rsidRDefault="00CA4B97" w:rsidP="00CA4B97">
      <w:pPr>
        <w:pStyle w:val="NormalExport"/>
        <w:rPr>
          <w:sz w:val="28"/>
          <w:szCs w:val="28"/>
        </w:rPr>
      </w:pPr>
      <w:r w:rsidRPr="00CA4B97">
        <w:rPr>
          <w:sz w:val="28"/>
          <w:szCs w:val="28"/>
        </w:rPr>
        <w:t>Кроме того, в БЖД напомнили, что белорусские граждане при въезде в РФ обязаны иметь справку об обследовании на коронавирусную инфекцию COVID-19 методом ПЦР с отрицательным результатом, выданную не позднее, чем за три дня до даты начала поездки. Исключение составляют дети в возрасте до пяти лет (при наличии справки у сопровождающих лиц), члены правительственных делегаций государств Евразийского экономического союза при возвращении в страну гражданства, члены локомотивных бригад и лица, связанные с перевозочной деятельностью на железнодорожном транспорте.</w:t>
      </w:r>
    </w:p>
    <w:p w14:paraId="0675DF4D" w14:textId="5A634A16" w:rsidR="00CA4B97" w:rsidRPr="00CA4B97" w:rsidRDefault="00CA4B97" w:rsidP="00CA4B97">
      <w:pPr>
        <w:pStyle w:val="3"/>
        <w:rPr>
          <w:rFonts w:ascii="Times New Roman" w:hAnsi="Times New Roman"/>
          <w:sz w:val="28"/>
          <w:szCs w:val="28"/>
        </w:rPr>
      </w:pPr>
      <w:bookmarkStart w:id="67" w:name="txt_2596163_1684084976"/>
      <w:bookmarkStart w:id="68" w:name="txt_2596163_1684084979"/>
      <w:bookmarkStart w:id="69" w:name="_Toc70081715"/>
      <w:r>
        <w:rPr>
          <w:rFonts w:ascii="Times New Roman" w:hAnsi="Times New Roman"/>
          <w:sz w:val="28"/>
          <w:szCs w:val="28"/>
        </w:rPr>
        <w:t xml:space="preserve">ПРАЙМ; 2021.04.22; </w:t>
      </w:r>
      <w:r w:rsidRPr="00CA4B97">
        <w:rPr>
          <w:rFonts w:ascii="Times New Roman" w:hAnsi="Times New Roman"/>
          <w:sz w:val="28"/>
          <w:szCs w:val="28"/>
        </w:rPr>
        <w:t>РЖД С ЗАКРЫТИЕМ ПОЛЕТОВ В ТУРЦИЮ ВИДЯТ РЕЗКИЙ РОСТ СПРОСА НА ПОЕЗДА НА ЮГ РОССИИ</w:t>
      </w:r>
      <w:bookmarkEnd w:id="67"/>
      <w:bookmarkEnd w:id="69"/>
    </w:p>
    <w:p w14:paraId="73042EC3" w14:textId="2E3DA6FE" w:rsidR="00CA4B97" w:rsidRPr="00CA4B97" w:rsidRDefault="00CA4B97" w:rsidP="00CA4B97">
      <w:pPr>
        <w:pStyle w:val="NormalExport"/>
        <w:rPr>
          <w:sz w:val="28"/>
          <w:szCs w:val="28"/>
        </w:rPr>
      </w:pPr>
      <w:r w:rsidRPr="00CA4B97">
        <w:rPr>
          <w:b/>
          <w:sz w:val="28"/>
          <w:szCs w:val="28"/>
        </w:rPr>
        <w:t>РЖД</w:t>
      </w:r>
      <w:r w:rsidRPr="00CA4B97">
        <w:rPr>
          <w:sz w:val="28"/>
          <w:szCs w:val="28"/>
        </w:rPr>
        <w:t xml:space="preserve"> после закрытия авиасообщения с Турцией видят резкий рост спроса у пассажиров на поезда на юг России, сообщил журналистам замгендиректора компании Дмитрий Пегов.</w:t>
      </w:r>
    </w:p>
    <w:p w14:paraId="0282EBF9" w14:textId="1464A7EC" w:rsidR="00CA4B97" w:rsidRPr="00CA4B97" w:rsidRDefault="00CA4B97" w:rsidP="00CA4B97">
      <w:pPr>
        <w:pStyle w:val="NormalExport"/>
        <w:rPr>
          <w:sz w:val="28"/>
          <w:szCs w:val="28"/>
        </w:rPr>
      </w:pPr>
      <w:r>
        <w:rPr>
          <w:sz w:val="28"/>
          <w:szCs w:val="28"/>
        </w:rPr>
        <w:t>«</w:t>
      </w:r>
      <w:r w:rsidRPr="00CA4B97">
        <w:rPr>
          <w:sz w:val="28"/>
          <w:szCs w:val="28"/>
        </w:rPr>
        <w:t>Закрыли Турцию. У нас резко подросло сразу количество отправленных пассажиров юга</w:t>
      </w:r>
      <w:r>
        <w:rPr>
          <w:sz w:val="28"/>
          <w:szCs w:val="28"/>
        </w:rPr>
        <w:t>»</w:t>
      </w:r>
      <w:r w:rsidRPr="00CA4B97">
        <w:rPr>
          <w:sz w:val="28"/>
          <w:szCs w:val="28"/>
        </w:rPr>
        <w:t>, - сообщил Пегов в четверг.</w:t>
      </w:r>
    </w:p>
    <w:p w14:paraId="601125BC" w14:textId="5B9D3AC1" w:rsidR="00CA4B97" w:rsidRPr="00CA4B97" w:rsidRDefault="00CA4B97" w:rsidP="00CA4B97">
      <w:pPr>
        <w:pStyle w:val="NormalExport"/>
        <w:rPr>
          <w:sz w:val="28"/>
          <w:szCs w:val="28"/>
        </w:rPr>
      </w:pPr>
      <w:r>
        <w:rPr>
          <w:sz w:val="28"/>
          <w:szCs w:val="28"/>
        </w:rPr>
        <w:lastRenderedPageBreak/>
        <w:t>«</w:t>
      </w:r>
      <w:r w:rsidRPr="00CA4B97">
        <w:rPr>
          <w:sz w:val="28"/>
          <w:szCs w:val="28"/>
        </w:rPr>
        <w:t>Я не говорю, что хорошо, что закрыли Турцию, но мы понимаем, что люди должны где-то летом отдохнуть и Черноморское побережье - это основное место, где люди могут отдыхать</w:t>
      </w:r>
      <w:r>
        <w:rPr>
          <w:sz w:val="28"/>
          <w:szCs w:val="28"/>
        </w:rPr>
        <w:t>»</w:t>
      </w:r>
      <w:r w:rsidRPr="00CA4B97">
        <w:rPr>
          <w:sz w:val="28"/>
          <w:szCs w:val="28"/>
        </w:rPr>
        <w:t>, - продолжил он.</w:t>
      </w:r>
    </w:p>
    <w:p w14:paraId="3A708B75" w14:textId="270FE826" w:rsidR="00CA4B97" w:rsidRPr="00CA4B97" w:rsidRDefault="00CA4B97" w:rsidP="00CA4B97">
      <w:pPr>
        <w:pStyle w:val="3"/>
        <w:rPr>
          <w:rFonts w:ascii="Times New Roman" w:hAnsi="Times New Roman"/>
          <w:sz w:val="28"/>
          <w:szCs w:val="28"/>
        </w:rPr>
      </w:pPr>
      <w:bookmarkStart w:id="70" w:name="_Toc70081716"/>
      <w:r>
        <w:rPr>
          <w:rFonts w:ascii="Times New Roman" w:hAnsi="Times New Roman"/>
          <w:sz w:val="28"/>
          <w:szCs w:val="28"/>
        </w:rPr>
        <w:t xml:space="preserve">ПРАЙМ; 2021.04.22; </w:t>
      </w:r>
      <w:r w:rsidRPr="00CA4B97">
        <w:rPr>
          <w:rFonts w:ascii="Times New Roman" w:hAnsi="Times New Roman"/>
          <w:sz w:val="28"/>
          <w:szCs w:val="28"/>
        </w:rPr>
        <w:t>ХОЛДИНГ РЖД ВЕСНОЙ-ЛЕТОМ ПЛАНИРУЕТ ПУСТИТЬ БОЛЕЕ 20 ТУРПОЕЗДОВ</w:t>
      </w:r>
      <w:bookmarkEnd w:id="68"/>
      <w:bookmarkEnd w:id="70"/>
    </w:p>
    <w:p w14:paraId="0AA2ECA9" w14:textId="2A8DD741" w:rsidR="00CA4B97" w:rsidRPr="00CA4B97" w:rsidRDefault="00CA4B97" w:rsidP="00CA4B97">
      <w:pPr>
        <w:pStyle w:val="NormalExport"/>
        <w:rPr>
          <w:sz w:val="28"/>
          <w:szCs w:val="28"/>
        </w:rPr>
      </w:pPr>
      <w:r w:rsidRPr="00CA4B97">
        <w:rPr>
          <w:b/>
          <w:sz w:val="28"/>
          <w:szCs w:val="28"/>
        </w:rPr>
        <w:t>Холдинг РЖД</w:t>
      </w:r>
      <w:r w:rsidRPr="00CA4B97">
        <w:rPr>
          <w:sz w:val="28"/>
          <w:szCs w:val="28"/>
        </w:rPr>
        <w:t xml:space="preserve"> весной-летом 2021 года планирует запустить более 20 туристических поездов, сообщил журналистам замгендиректора компании Дмитрий Пегов.</w:t>
      </w:r>
    </w:p>
    <w:p w14:paraId="275DCB1D" w14:textId="105C7CD8" w:rsidR="00CA4B97" w:rsidRPr="00CA4B97" w:rsidRDefault="00CA4B97" w:rsidP="00CA4B97">
      <w:pPr>
        <w:pStyle w:val="NormalExport"/>
        <w:rPr>
          <w:sz w:val="28"/>
          <w:szCs w:val="28"/>
        </w:rPr>
      </w:pPr>
      <w:r>
        <w:rPr>
          <w:sz w:val="28"/>
          <w:szCs w:val="28"/>
        </w:rPr>
        <w:t>«</w:t>
      </w:r>
      <w:r w:rsidRPr="00CA4B97">
        <w:rPr>
          <w:sz w:val="28"/>
          <w:szCs w:val="28"/>
        </w:rPr>
        <w:t>Пять на все лето, чтобы ходили. Вместе с разовыми - больше 20 (поездов - ред.)</w:t>
      </w:r>
      <w:r>
        <w:rPr>
          <w:sz w:val="28"/>
          <w:szCs w:val="28"/>
        </w:rPr>
        <w:t>»</w:t>
      </w:r>
      <w:r w:rsidRPr="00CA4B97">
        <w:rPr>
          <w:sz w:val="28"/>
          <w:szCs w:val="28"/>
        </w:rPr>
        <w:t>, - сказал Пегов в четверг.</w:t>
      </w:r>
    </w:p>
    <w:p w14:paraId="5445E875" w14:textId="77777777" w:rsidR="00CA4B97" w:rsidRPr="00CA4B97" w:rsidRDefault="00CA4B97" w:rsidP="00CA4B97">
      <w:pPr>
        <w:pStyle w:val="NormalExport"/>
        <w:rPr>
          <w:sz w:val="28"/>
          <w:szCs w:val="28"/>
        </w:rPr>
      </w:pPr>
      <w:r w:rsidRPr="00CA4B97">
        <w:rPr>
          <w:b/>
          <w:sz w:val="28"/>
          <w:szCs w:val="28"/>
        </w:rPr>
        <w:t>Холдинг РЖД</w:t>
      </w:r>
      <w:r w:rsidRPr="00CA4B97">
        <w:rPr>
          <w:sz w:val="28"/>
          <w:szCs w:val="28"/>
        </w:rPr>
        <w:t xml:space="preserve"> ранее сообщал о запуске ряда турпоездов.</w:t>
      </w:r>
    </w:p>
    <w:p w14:paraId="18F3B0F0" w14:textId="22108DF5" w:rsidR="00CA4B97" w:rsidRPr="00CA4B97" w:rsidRDefault="00CA4B97" w:rsidP="00CA4B97">
      <w:pPr>
        <w:pStyle w:val="NormalExport"/>
        <w:rPr>
          <w:sz w:val="28"/>
          <w:szCs w:val="28"/>
        </w:rPr>
      </w:pPr>
      <w:r w:rsidRPr="00CA4B97">
        <w:rPr>
          <w:sz w:val="28"/>
          <w:szCs w:val="28"/>
        </w:rPr>
        <w:t xml:space="preserve">В частности, в четверг с Казанского вокзала столицы отправится турпоезд по маршруту Москва - Ростов-на-Дону - Элиста - Москва. Поездка пройдет в формате </w:t>
      </w:r>
      <w:r>
        <w:rPr>
          <w:sz w:val="28"/>
          <w:szCs w:val="28"/>
        </w:rPr>
        <w:t>«</w:t>
      </w:r>
      <w:r w:rsidRPr="00CA4B97">
        <w:rPr>
          <w:sz w:val="28"/>
          <w:szCs w:val="28"/>
        </w:rPr>
        <w:t>поезд-отель</w:t>
      </w:r>
      <w:r>
        <w:rPr>
          <w:sz w:val="28"/>
          <w:szCs w:val="28"/>
        </w:rPr>
        <w:t>»</w:t>
      </w:r>
      <w:r w:rsidRPr="00CA4B97">
        <w:rPr>
          <w:sz w:val="28"/>
          <w:szCs w:val="28"/>
        </w:rPr>
        <w:t>, когда туристы проводят ночь в поезде, а день посвящают знакомству с достопримечательностями городов, расположенных на его маршруте следования.</w:t>
      </w:r>
    </w:p>
    <w:p w14:paraId="57D7B842" w14:textId="52482836" w:rsidR="00CA4B97" w:rsidRPr="00CA4B97" w:rsidRDefault="00CA4B97" w:rsidP="00CA4B97">
      <w:pPr>
        <w:pStyle w:val="NormalExport"/>
        <w:rPr>
          <w:sz w:val="28"/>
          <w:szCs w:val="28"/>
        </w:rPr>
      </w:pPr>
      <w:r w:rsidRPr="00CA4B97">
        <w:rPr>
          <w:sz w:val="28"/>
          <w:szCs w:val="28"/>
        </w:rPr>
        <w:t xml:space="preserve">Ростуризм к летнему сезону ожидает запуска в России железнодорожных круизов, сообщала ранее глава ведомства Зарина Догузова. По ее словам, Ростуризм проработал с </w:t>
      </w:r>
      <w:r w:rsidRPr="00CA4B97">
        <w:rPr>
          <w:b/>
          <w:sz w:val="28"/>
          <w:szCs w:val="28"/>
        </w:rPr>
        <w:t>РЖД</w:t>
      </w:r>
      <w:r w:rsidRPr="00CA4B97">
        <w:rPr>
          <w:sz w:val="28"/>
          <w:szCs w:val="28"/>
        </w:rPr>
        <w:t xml:space="preserve"> возможность запуска совершенно нового формата отдыха, это так называемые </w:t>
      </w:r>
      <w:r>
        <w:rPr>
          <w:sz w:val="28"/>
          <w:szCs w:val="28"/>
        </w:rPr>
        <w:t>«</w:t>
      </w:r>
      <w:r w:rsidRPr="00CA4B97">
        <w:rPr>
          <w:sz w:val="28"/>
          <w:szCs w:val="28"/>
        </w:rPr>
        <w:t>ж/д-круизы</w:t>
      </w:r>
      <w:r>
        <w:rPr>
          <w:sz w:val="28"/>
          <w:szCs w:val="28"/>
        </w:rPr>
        <w:t>»</w:t>
      </w:r>
      <w:r w:rsidRPr="00CA4B97">
        <w:rPr>
          <w:sz w:val="28"/>
          <w:szCs w:val="28"/>
        </w:rPr>
        <w:t>. Она поясняла, что это когда целые вагоны используются как туристические. Полностью проработанная программа: когда ночуешь в поезде, отправляешься на экскурсии, питание включено.</w:t>
      </w:r>
    </w:p>
    <w:p w14:paraId="0715D104" w14:textId="6EADF5C3" w:rsidR="00CA4B97" w:rsidRPr="00CA4B97" w:rsidRDefault="00CA4B97" w:rsidP="00CA4B97">
      <w:pPr>
        <w:pStyle w:val="3"/>
        <w:rPr>
          <w:rFonts w:ascii="Times New Roman" w:hAnsi="Times New Roman"/>
          <w:sz w:val="28"/>
          <w:szCs w:val="28"/>
        </w:rPr>
      </w:pPr>
      <w:bookmarkStart w:id="71" w:name="txt_2596163_1684084986"/>
      <w:bookmarkStart w:id="72" w:name="_Toc70081717"/>
      <w:r>
        <w:rPr>
          <w:rFonts w:ascii="Times New Roman" w:hAnsi="Times New Roman"/>
          <w:sz w:val="28"/>
          <w:szCs w:val="28"/>
        </w:rPr>
        <w:t xml:space="preserve">ПРАЙМ; 2021.04.22; </w:t>
      </w:r>
      <w:r w:rsidRPr="00CA4B97">
        <w:rPr>
          <w:rFonts w:ascii="Times New Roman" w:hAnsi="Times New Roman"/>
          <w:sz w:val="28"/>
          <w:szCs w:val="28"/>
        </w:rPr>
        <w:t>РЖД РАЗРАБАТЫВАЮТ НОВЫЙ ТУРМАРШРУТ НА БАЙКАЛ С ПОЕЗДОМ И САМОЛЕТОМ</w:t>
      </w:r>
      <w:bookmarkEnd w:id="71"/>
      <w:bookmarkEnd w:id="72"/>
    </w:p>
    <w:p w14:paraId="6B00483D" w14:textId="1EBA6289" w:rsidR="00CA4B97" w:rsidRPr="00CA4B97" w:rsidRDefault="00CA4B97" w:rsidP="00CA4B97">
      <w:pPr>
        <w:pStyle w:val="NormalExport"/>
        <w:rPr>
          <w:sz w:val="28"/>
          <w:szCs w:val="28"/>
        </w:rPr>
      </w:pPr>
      <w:r w:rsidRPr="00CA4B97">
        <w:rPr>
          <w:b/>
          <w:sz w:val="28"/>
          <w:szCs w:val="28"/>
        </w:rPr>
        <w:t>РЖД</w:t>
      </w:r>
      <w:r w:rsidRPr="00CA4B97">
        <w:rPr>
          <w:sz w:val="28"/>
          <w:szCs w:val="28"/>
        </w:rPr>
        <w:t xml:space="preserve"> разрабатывают новый туристический маршрут на Байкал с поездом и самолетом, сообщил журналистам замгендиректора компании Дмитрий Пегов.</w:t>
      </w:r>
    </w:p>
    <w:p w14:paraId="04E0386F" w14:textId="5792D177" w:rsidR="00CA4B97" w:rsidRPr="00CA4B97" w:rsidRDefault="00CA4B97" w:rsidP="00CA4B97">
      <w:pPr>
        <w:pStyle w:val="NormalExport"/>
        <w:rPr>
          <w:sz w:val="28"/>
          <w:szCs w:val="28"/>
        </w:rPr>
      </w:pPr>
      <w:r>
        <w:rPr>
          <w:sz w:val="28"/>
          <w:szCs w:val="28"/>
        </w:rPr>
        <w:t>«</w:t>
      </w:r>
      <w:r w:rsidRPr="00CA4B97">
        <w:rPr>
          <w:sz w:val="28"/>
          <w:szCs w:val="28"/>
        </w:rPr>
        <w:t>Москва-Транссиб-Иркутск-порт Байкал с учетом, в том числе, использования трансферных чартерных самолетов. Чтобы тур занимал неделю</w:t>
      </w:r>
      <w:r>
        <w:rPr>
          <w:sz w:val="28"/>
          <w:szCs w:val="28"/>
        </w:rPr>
        <w:t>»</w:t>
      </w:r>
      <w:r w:rsidRPr="00CA4B97">
        <w:rPr>
          <w:sz w:val="28"/>
          <w:szCs w:val="28"/>
        </w:rPr>
        <w:t>, - рассказал Пегов.</w:t>
      </w:r>
    </w:p>
    <w:p w14:paraId="28E1BFEF" w14:textId="77777777" w:rsidR="00CA4B97" w:rsidRPr="00CA4B97" w:rsidRDefault="00CA4B97" w:rsidP="00CA4B97">
      <w:pPr>
        <w:pStyle w:val="NormalExport"/>
        <w:rPr>
          <w:sz w:val="28"/>
          <w:szCs w:val="28"/>
        </w:rPr>
      </w:pPr>
      <w:r w:rsidRPr="00CA4B97">
        <w:rPr>
          <w:sz w:val="28"/>
          <w:szCs w:val="28"/>
        </w:rPr>
        <w:t>Он пояснил, что поезд будет отправляться в пятницу из Москвы, прибывать в четверг порт Байкал.</w:t>
      </w:r>
    </w:p>
    <w:p w14:paraId="778D03D8" w14:textId="7FAAD4BE" w:rsidR="00CA4B97" w:rsidRPr="00CA4B97" w:rsidRDefault="00CA4B97" w:rsidP="00CA4B97">
      <w:pPr>
        <w:pStyle w:val="NormalExport"/>
        <w:rPr>
          <w:sz w:val="28"/>
          <w:szCs w:val="28"/>
        </w:rPr>
      </w:pPr>
      <w:r>
        <w:rPr>
          <w:sz w:val="28"/>
          <w:szCs w:val="28"/>
        </w:rPr>
        <w:lastRenderedPageBreak/>
        <w:t>«</w:t>
      </w:r>
      <w:r w:rsidRPr="00CA4B97">
        <w:rPr>
          <w:sz w:val="28"/>
          <w:szCs w:val="28"/>
        </w:rPr>
        <w:t>В пятницу планируем поездку на остров Ольхон на метеоре. И дальше размен туристов на самолетах: другая партия туристов прилетит на самолете в Иркутск, и на этом же чартере улетят пассажиры, которые уже неделю находились в пути, а те, которые летят, они в обратную сторону просто поедут</w:t>
      </w:r>
      <w:r>
        <w:rPr>
          <w:sz w:val="28"/>
          <w:szCs w:val="28"/>
        </w:rPr>
        <w:t>»</w:t>
      </w:r>
      <w:r w:rsidRPr="00CA4B97">
        <w:rPr>
          <w:sz w:val="28"/>
          <w:szCs w:val="28"/>
        </w:rPr>
        <w:t>, - пояснил схему Пегов.</w:t>
      </w:r>
    </w:p>
    <w:p w14:paraId="77D9755E" w14:textId="77777777" w:rsidR="00CA4B97" w:rsidRPr="00CA4B97" w:rsidRDefault="00CA4B97" w:rsidP="00CA4B97">
      <w:pPr>
        <w:pStyle w:val="NormalExport"/>
        <w:rPr>
          <w:sz w:val="28"/>
          <w:szCs w:val="28"/>
        </w:rPr>
      </w:pPr>
      <w:r w:rsidRPr="00CA4B97">
        <w:rPr>
          <w:sz w:val="28"/>
          <w:szCs w:val="28"/>
        </w:rPr>
        <w:t xml:space="preserve">По его словам, для железнодорожной перевозки будут использоваться двухэтажные поезда. </w:t>
      </w:r>
    </w:p>
    <w:p w14:paraId="29440137" w14:textId="62B4C9CA" w:rsidR="00F85AA4" w:rsidRPr="00F85AA4" w:rsidRDefault="00F85AA4" w:rsidP="00A15515">
      <w:pPr>
        <w:pStyle w:val="3"/>
        <w:rPr>
          <w:rFonts w:ascii="Times New Roman" w:hAnsi="Times New Roman"/>
          <w:sz w:val="28"/>
          <w:szCs w:val="28"/>
        </w:rPr>
      </w:pPr>
      <w:bookmarkStart w:id="73" w:name="_Toc70081718"/>
      <w:r w:rsidRPr="00F85AA4">
        <w:rPr>
          <w:rFonts w:ascii="Times New Roman" w:hAnsi="Times New Roman"/>
          <w:sz w:val="28"/>
          <w:szCs w:val="28"/>
        </w:rPr>
        <w:t>ТАСС; 2021.04.22; СЕМЬ НОВЫХ СТАНЦИЙ ПОЯВИТСЯ НА КИЕВСКОМ НАПРАВЛЕНИИ МЖД В 2021 ГОДУ</w:t>
      </w:r>
      <w:bookmarkEnd w:id="73"/>
    </w:p>
    <w:p w14:paraId="26E95BE7" w14:textId="77777777" w:rsidR="00A15515" w:rsidRDefault="00F85AA4" w:rsidP="00A15515">
      <w:r>
        <w:t>Еще семь станций должны появиться на Киевском направлении МЖД в 2021 году, сообщил мэр Москвы Сергей Собянин на открытии после реконструкции пригородного вокзала Внуково Киевского направления МЖД.</w:t>
      </w:r>
    </w:p>
    <w:p w14:paraId="3CD387B1" w14:textId="77777777" w:rsidR="00A15515" w:rsidRDefault="00F85AA4" w:rsidP="00A15515">
      <w:r>
        <w:t>Станция Внуково находится в поселении Внуковское между станциями Лесной Городок и Мичуринец Киевского направления МЖД. Каждый день станцией пользуются порядка 1,9 тыс. пассажиров.</w:t>
      </w:r>
    </w:p>
    <w:p w14:paraId="7346B971" w14:textId="77777777" w:rsidR="00A15515" w:rsidRDefault="00F85AA4" w:rsidP="00A15515">
      <w:r>
        <w:t xml:space="preserve">Собянин назвал МЦД-4 самым сложным, емким и масштабным проектом. По его словам, строительство проекта интенсивно идет уже года три-четыре: строительство третьих и четвертых путей, соединение с Белорусским и Горьковским направлением железной дороги. Мэр напомнил, что на Киевском направлении ведется создание пассажирской инфраструктуры </w:t>
      </w:r>
      <w:r w:rsidR="00A15515">
        <w:t xml:space="preserve">– </w:t>
      </w:r>
      <w:r>
        <w:t xml:space="preserve">строительство вокзалов. В 2020 году на Киевском направлении построили и реконструировали пять вокзалов, в 2021 году нужно построить еще семь, включая такие крупные, как Кутузовский, Аминьевский </w:t>
      </w:r>
      <w:r w:rsidR="00A15515">
        <w:t xml:space="preserve">– </w:t>
      </w:r>
      <w:r>
        <w:t>этот вокзал вообще новый, который будет соединен с БКЛ, сказал Собянин.</w:t>
      </w:r>
    </w:p>
    <w:p w14:paraId="2475FB6B" w14:textId="353DD82A" w:rsidR="00A15515" w:rsidRDefault="00F85AA4" w:rsidP="00A15515">
      <w:r>
        <w:t xml:space="preserve">По словам замгендиректора ОАО </w:t>
      </w:r>
      <w:r w:rsidR="00CA4B97">
        <w:t>«</w:t>
      </w:r>
      <w:r>
        <w:t>РЖД</w:t>
      </w:r>
      <w:r w:rsidR="00CA4B97">
        <w:t>»</w:t>
      </w:r>
      <w:r>
        <w:t xml:space="preserve"> Олега Тони, все работы идут по графику, на стройке работает 7,5 тыс. человек </w:t>
      </w:r>
      <w:r w:rsidR="00A15515">
        <w:t xml:space="preserve">– </w:t>
      </w:r>
      <w:r>
        <w:t xml:space="preserve">этого достаточно, чтобы программу 2021 года выполнили в полном объеме. </w:t>
      </w:r>
      <w:r w:rsidR="00CA4B97">
        <w:t>«</w:t>
      </w:r>
      <w:r>
        <w:t>Запуск этого проекта позволяет доехать до Киевского вокзала за 35 минут, это не сопоставимо с машиной. Мы считаем, что в 2025 году тут будет где-то 5 тыс. человек пользоваться этой инфраструктурой в сутки</w:t>
      </w:r>
      <w:r w:rsidR="00CA4B97">
        <w:t>»</w:t>
      </w:r>
      <w:r>
        <w:t xml:space="preserve">, </w:t>
      </w:r>
      <w:r w:rsidR="00A15515">
        <w:t xml:space="preserve">– </w:t>
      </w:r>
      <w:r>
        <w:t>добавил он.</w:t>
      </w:r>
    </w:p>
    <w:p w14:paraId="0ECDABFC" w14:textId="7B451650" w:rsidR="00AD41B9" w:rsidRDefault="00F85AA4" w:rsidP="00A15515">
      <w:r>
        <w:t>Как уточнили в мэрии, планируется, что МЦД-4 откроют в 2023 году. Современные комфортные поезда МЦД-4 будут следовать с интервалами до пять-шесть минут в часы пик и без перерывов днем. Парк поездов МЦД-4 планируется обновить до 2025 года. Суточный пассажиропоток четвертого диаметра может составить 455 тыс. человек, что на 84% больше текущего показателя. Открытие МЦД-4 улучшит транспортное обслуживание 23 районов столицы с населением более 2,5 млн человек.</w:t>
      </w:r>
    </w:p>
    <w:p w14:paraId="3943BCEB" w14:textId="77777777" w:rsidR="00A15515" w:rsidRDefault="003F4EDF" w:rsidP="00A15515">
      <w:hyperlink r:id="rId69" w:history="1">
        <w:r w:rsidR="00F85AA4" w:rsidRPr="00401F7F">
          <w:rPr>
            <w:rStyle w:val="a9"/>
          </w:rPr>
          <w:t>https://tass.ru/moskva/11215653</w:t>
        </w:r>
      </w:hyperlink>
    </w:p>
    <w:sectPr w:rsidR="00A15515" w:rsidSect="00742C5C">
      <w:headerReference w:type="default" r:id="rId70"/>
      <w:footerReference w:type="even" r:id="rId71"/>
      <w:footerReference w:type="default" r:id="rId72"/>
      <w:headerReference w:type="first" r:id="rId73"/>
      <w:footerReference w:type="first" r:id="rId7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6AE9A" w14:textId="77777777" w:rsidR="003F4EDF" w:rsidRDefault="003F4EDF">
      <w:r>
        <w:separator/>
      </w:r>
    </w:p>
  </w:endnote>
  <w:endnote w:type="continuationSeparator" w:id="0">
    <w:p w14:paraId="6B5B0309" w14:textId="77777777" w:rsidR="003F4EDF" w:rsidRDefault="003F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314F23" w:rsidRDefault="00314F2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14F23" w:rsidRDefault="00314F2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F13D" w14:textId="65596DBD" w:rsidR="007A4E3C" w:rsidRDefault="007A4E3C" w:rsidP="007A4E3C">
    <w:pPr>
      <w:pStyle w:val="a4"/>
      <w:framePr w:h="361" w:hRule="exact" w:wrap="around" w:vAnchor="text" w:hAnchor="page" w:x="6241" w:y="435"/>
      <w:rPr>
        <w:rStyle w:val="a5"/>
      </w:rPr>
    </w:pPr>
    <w:r>
      <w:rPr>
        <w:rStyle w:val="a5"/>
      </w:rPr>
      <w:fldChar w:fldCharType="begin"/>
    </w:r>
    <w:r>
      <w:rPr>
        <w:rStyle w:val="a5"/>
      </w:rPr>
      <w:instrText xml:space="preserve">PAGE  </w:instrText>
    </w:r>
    <w:r>
      <w:rPr>
        <w:rStyle w:val="a5"/>
      </w:rPr>
      <w:fldChar w:fldCharType="separate"/>
    </w:r>
    <w:r w:rsidR="003D081D">
      <w:rPr>
        <w:rStyle w:val="a5"/>
        <w:noProof/>
      </w:rPr>
      <w:t>2</w:t>
    </w:r>
    <w:r>
      <w:rPr>
        <w:rStyle w:val="a5"/>
      </w:rPr>
      <w:fldChar w:fldCharType="end"/>
    </w:r>
  </w:p>
  <w:p w14:paraId="440D78D1" w14:textId="77777777" w:rsidR="00314F23" w:rsidRDefault="00314F23">
    <w:pPr>
      <w:pStyle w:val="a4"/>
      <w:pBdr>
        <w:bottom w:val="single" w:sz="6" w:space="1" w:color="auto"/>
      </w:pBdr>
      <w:ind w:right="360"/>
      <w:rPr>
        <w:lang w:val="en-US"/>
      </w:rPr>
    </w:pPr>
  </w:p>
  <w:p w14:paraId="693A59CD" w14:textId="77777777" w:rsidR="00314F23" w:rsidRDefault="00314F23">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314F23" w:rsidRDefault="003F4EDF">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EFC17" w14:textId="77777777" w:rsidR="003F4EDF" w:rsidRDefault="003F4EDF">
      <w:r>
        <w:separator/>
      </w:r>
    </w:p>
  </w:footnote>
  <w:footnote w:type="continuationSeparator" w:id="0">
    <w:p w14:paraId="0774FEAD" w14:textId="77777777" w:rsidR="003F4EDF" w:rsidRDefault="003F4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314F23" w:rsidRDefault="00314F23">
    <w:pPr>
      <w:pStyle w:val="a3"/>
      <w:jc w:val="center"/>
      <w:rPr>
        <w:rFonts w:ascii="DidonaCTT" w:hAnsi="DidonaCTT"/>
        <w:color w:val="000080"/>
        <w:szCs w:val="28"/>
      </w:rPr>
    </w:pPr>
  </w:p>
  <w:p w14:paraId="3221FCC9" w14:textId="77777777" w:rsidR="00314F23" w:rsidRPr="00C81007" w:rsidRDefault="00314F23">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4C933E4C" w:rsidR="00314F23" w:rsidRDefault="00314F23">
    <w:pPr>
      <w:pStyle w:val="a3"/>
      <w:jc w:val="center"/>
    </w:pPr>
    <w:r>
      <w:t>_____________________________________________</w:t>
    </w:r>
    <w:r w:rsidR="009E3454">
      <w:t>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314F23" w:rsidRDefault="00314F2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535041">
      <w:rPr>
        <w:szCs w:val="24"/>
      </w:rPr>
      <w:fldChar w:fldCharType="begin"/>
    </w:r>
    <w:r w:rsidR="00535041">
      <w:rPr>
        <w:szCs w:val="24"/>
      </w:rPr>
      <w:instrText xml:space="preserve"> INCLUDEPICTURE  "http://www.mintrans.ru/pressa/header/flag_i_gerb.jpg" \* MERGEFORMATINET </w:instrText>
    </w:r>
    <w:r w:rsidR="00535041">
      <w:rPr>
        <w:szCs w:val="24"/>
      </w:rPr>
      <w:fldChar w:fldCharType="separate"/>
    </w:r>
    <w:r w:rsidR="00B035A9">
      <w:rPr>
        <w:szCs w:val="24"/>
      </w:rPr>
      <w:fldChar w:fldCharType="begin"/>
    </w:r>
    <w:r w:rsidR="00B035A9">
      <w:rPr>
        <w:szCs w:val="24"/>
      </w:rPr>
      <w:instrText xml:space="preserve"> INCLUDEPICTURE  "http://www.mintrans.ru/pressa/header/flag_i_gerb.jpg" \* MERGEFORMATINET </w:instrText>
    </w:r>
    <w:r w:rsidR="00B035A9">
      <w:rPr>
        <w:szCs w:val="24"/>
      </w:rPr>
      <w:fldChar w:fldCharType="separate"/>
    </w:r>
    <w:r w:rsidR="003F4EDF">
      <w:rPr>
        <w:szCs w:val="24"/>
      </w:rPr>
      <w:fldChar w:fldCharType="begin"/>
    </w:r>
    <w:r w:rsidR="003F4EDF">
      <w:rPr>
        <w:szCs w:val="24"/>
      </w:rPr>
      <w:instrText xml:space="preserve"> </w:instrText>
    </w:r>
    <w:r w:rsidR="003F4EDF">
      <w:rPr>
        <w:szCs w:val="24"/>
      </w:rPr>
      <w:instrText>INCLUDEPICTURE  "http://www.mintrans.ru/pressa/header/flag_i_gerb.jpg" \* MERGEFORMATINET</w:instrText>
    </w:r>
    <w:r w:rsidR="003F4EDF">
      <w:rPr>
        <w:szCs w:val="24"/>
      </w:rPr>
      <w:instrText xml:space="preserve"> </w:instrText>
    </w:r>
    <w:r w:rsidR="003F4EDF">
      <w:rPr>
        <w:szCs w:val="24"/>
      </w:rPr>
      <w:fldChar w:fldCharType="separate"/>
    </w:r>
    <w:r w:rsidR="003F4EDF">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3F4EDF">
      <w:rPr>
        <w:szCs w:val="24"/>
      </w:rPr>
      <w:fldChar w:fldCharType="end"/>
    </w:r>
    <w:r w:rsidR="00B035A9">
      <w:rPr>
        <w:szCs w:val="24"/>
      </w:rPr>
      <w:fldChar w:fldCharType="end"/>
    </w:r>
    <w:r w:rsidR="00535041">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14F23" w:rsidRPr="00B2388E" w:rsidRDefault="00314F23" w:rsidP="00742C5C">
    <w:pPr>
      <w:jc w:val="center"/>
      <w:rPr>
        <w:b/>
        <w:color w:val="000080"/>
        <w:sz w:val="32"/>
        <w:szCs w:val="32"/>
      </w:rPr>
    </w:pPr>
    <w:r w:rsidRPr="00B2388E">
      <w:rPr>
        <w:b/>
        <w:color w:val="000080"/>
        <w:sz w:val="32"/>
        <w:szCs w:val="32"/>
      </w:rPr>
      <w:t>Ежедневный мониторинг СМИ</w:t>
    </w:r>
  </w:p>
  <w:p w14:paraId="15D10CE2" w14:textId="77777777" w:rsidR="00314F23" w:rsidRDefault="00314F2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20AC"/>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02B56"/>
    <w:rsid w:val="0021111D"/>
    <w:rsid w:val="002121D9"/>
    <w:rsid w:val="002169AF"/>
    <w:rsid w:val="00220C44"/>
    <w:rsid w:val="00231CC1"/>
    <w:rsid w:val="002321AD"/>
    <w:rsid w:val="002330A5"/>
    <w:rsid w:val="002441F8"/>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14F23"/>
    <w:rsid w:val="00324A58"/>
    <w:rsid w:val="00325E0E"/>
    <w:rsid w:val="00327FF5"/>
    <w:rsid w:val="00337E73"/>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C6A4D"/>
    <w:rsid w:val="003D081D"/>
    <w:rsid w:val="003E2CD2"/>
    <w:rsid w:val="003E3791"/>
    <w:rsid w:val="003E6B84"/>
    <w:rsid w:val="003F2D3C"/>
    <w:rsid w:val="003F2EAF"/>
    <w:rsid w:val="003F33BB"/>
    <w:rsid w:val="003F4EDF"/>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35041"/>
    <w:rsid w:val="00565FCE"/>
    <w:rsid w:val="00567FDC"/>
    <w:rsid w:val="00570103"/>
    <w:rsid w:val="00574721"/>
    <w:rsid w:val="005772F6"/>
    <w:rsid w:val="00581CF8"/>
    <w:rsid w:val="005829EE"/>
    <w:rsid w:val="00584C07"/>
    <w:rsid w:val="00585FA8"/>
    <w:rsid w:val="00587265"/>
    <w:rsid w:val="00597544"/>
    <w:rsid w:val="005A330F"/>
    <w:rsid w:val="005A44EB"/>
    <w:rsid w:val="005A5E6D"/>
    <w:rsid w:val="005A7FB5"/>
    <w:rsid w:val="005B1B98"/>
    <w:rsid w:val="005B3E7D"/>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31C0"/>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4E3C"/>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A6C22"/>
    <w:rsid w:val="009B03FF"/>
    <w:rsid w:val="009B4CFE"/>
    <w:rsid w:val="009D008C"/>
    <w:rsid w:val="009D419B"/>
    <w:rsid w:val="009D52FE"/>
    <w:rsid w:val="009E30B0"/>
    <w:rsid w:val="009E3454"/>
    <w:rsid w:val="009E41C2"/>
    <w:rsid w:val="009E4916"/>
    <w:rsid w:val="009E54DD"/>
    <w:rsid w:val="009E644E"/>
    <w:rsid w:val="009F03C5"/>
    <w:rsid w:val="00A05EB1"/>
    <w:rsid w:val="00A06949"/>
    <w:rsid w:val="00A06D14"/>
    <w:rsid w:val="00A11022"/>
    <w:rsid w:val="00A15515"/>
    <w:rsid w:val="00A17F82"/>
    <w:rsid w:val="00A205C1"/>
    <w:rsid w:val="00A20A00"/>
    <w:rsid w:val="00A21C6B"/>
    <w:rsid w:val="00A2392B"/>
    <w:rsid w:val="00A23CEC"/>
    <w:rsid w:val="00A3306C"/>
    <w:rsid w:val="00A3699B"/>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E5302"/>
    <w:rsid w:val="00AF16D2"/>
    <w:rsid w:val="00AF6484"/>
    <w:rsid w:val="00B035A9"/>
    <w:rsid w:val="00B109B1"/>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34B4"/>
    <w:rsid w:val="00B93DB8"/>
    <w:rsid w:val="00B969BD"/>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172BD"/>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4B97"/>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1E58"/>
    <w:rsid w:val="00DF2430"/>
    <w:rsid w:val="00DF4E76"/>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6682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066AD"/>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5AA4"/>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B109B1"/>
    <w:pPr>
      <w:spacing w:after="0"/>
    </w:pPr>
    <w:rPr>
      <w:color w:val="000000"/>
      <w:sz w:val="24"/>
      <w:szCs w:val="24"/>
      <w:shd w:val="clear" w:color="auto" w:fill="FFFFFF"/>
    </w:rPr>
  </w:style>
  <w:style w:type="paragraph" w:customStyle="1" w:styleId="NormalExport">
    <w:name w:val="Normal_Export"/>
    <w:basedOn w:val="a"/>
    <w:rsid w:val="00B109B1"/>
    <w:pPr>
      <w:spacing w:after="240"/>
    </w:pPr>
    <w:rPr>
      <w:color w:val="000000"/>
      <w:sz w:val="24"/>
      <w:szCs w:val="24"/>
      <w:shd w:val="clear" w:color="auto" w:fill="FFFFFF"/>
    </w:rPr>
  </w:style>
  <w:style w:type="paragraph" w:customStyle="1" w:styleId="ExportHyperlink">
    <w:name w:val="Export_Hyperlink"/>
    <w:basedOn w:val="a"/>
    <w:rsid w:val="00B109B1"/>
    <w:pPr>
      <w:spacing w:before="200" w:after="100"/>
      <w:jc w:val="right"/>
    </w:pPr>
    <w:rPr>
      <w:color w:val="0000FF"/>
      <w:sz w:val="24"/>
      <w:szCs w:val="24"/>
      <w:shd w:val="clear" w:color="auto" w:fill="FFFFFF"/>
    </w:rPr>
  </w:style>
  <w:style w:type="paragraph" w:customStyle="1" w:styleId="ab">
    <w:name w:val="Полнотекст_СМИ"/>
    <w:basedOn w:val="a"/>
    <w:rsid w:val="00CA4B97"/>
    <w:pPr>
      <w:spacing w:after="0"/>
      <w:jc w:val="left"/>
    </w:pPr>
    <w:rPr>
      <w:color w:val="000000"/>
      <w:sz w:val="24"/>
      <w:szCs w:val="24"/>
      <w:shd w:val="clear" w:color="auto" w:fill="FFFFFF"/>
    </w:rPr>
  </w:style>
  <w:style w:type="paragraph" w:customStyle="1" w:styleId="ac">
    <w:name w:val="Автор"/>
    <w:basedOn w:val="a"/>
    <w:rsid w:val="00CA4B97"/>
    <w:pPr>
      <w:spacing w:after="0"/>
    </w:pPr>
    <w:rPr>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sti.ru/video/2290850" TargetMode="External"/><Relationship Id="rId21" Type="http://schemas.openxmlformats.org/officeDocument/2006/relationships/hyperlink" Target="http://www.morvesti.ru/news/1679/89296/" TargetMode="External"/><Relationship Id="rId42" Type="http://schemas.openxmlformats.org/officeDocument/2006/relationships/hyperlink" Target="https://rg.ru/2021/04/22/vladimir-putin-prizval-strany-investirovat-v-klimaticheskie-proekty.html" TargetMode="External"/><Relationship Id="rId47" Type="http://schemas.openxmlformats.org/officeDocument/2006/relationships/hyperlink" Target="https://www.kommersant.ru/doc/4783664" TargetMode="External"/><Relationship Id="rId63" Type="http://schemas.openxmlformats.org/officeDocument/2006/relationships/hyperlink" Target="https://tass.ru/sibir-news/11218905" TargetMode="External"/><Relationship Id="rId68" Type="http://schemas.openxmlformats.org/officeDocument/2006/relationships/hyperlink" Target="https://ria.ru/20210422/poezd-1729527892.html" TargetMode="External"/><Relationship Id="rId2" Type="http://schemas.openxmlformats.org/officeDocument/2006/relationships/settings" Target="settings.xml"/><Relationship Id="rId16" Type="http://schemas.openxmlformats.org/officeDocument/2006/relationships/hyperlink" Target="https://nntv.tv/?id=219251" TargetMode="External"/><Relationship Id="rId29" Type="http://schemas.openxmlformats.org/officeDocument/2006/relationships/hyperlink" Target="https://www.vesti.ru/video/2290826" TargetMode="External"/><Relationship Id="rId11" Type="http://schemas.openxmlformats.org/officeDocument/2006/relationships/hyperlink" Target="https://portnews.ru/news/312035/" TargetMode="External"/><Relationship Id="rId24" Type="http://schemas.openxmlformats.org/officeDocument/2006/relationships/hyperlink" Target="https://www.vesti.ru/video/2290954" TargetMode="External"/><Relationship Id="rId32" Type="http://schemas.openxmlformats.org/officeDocument/2006/relationships/hyperlink" Target="https://www.vesti.ru/video/2290975" TargetMode="External"/><Relationship Id="rId37" Type="http://schemas.openxmlformats.org/officeDocument/2006/relationships/hyperlink" Target="https://&#1085;&#1072;&#1094;&#1080;&#1086;&#1085;&#1072;&#1083;&#1100;&#1085;&#1099;&#1077;&#1087;&#1088;&#1086;&#1077;&#1082;&#1090;&#1099;.&#1088;&#1092;/news/v-krasnoyarske-poyavitsya-novaya-koltsevaya-razvyazka" TargetMode="External"/><Relationship Id="rId40" Type="http://schemas.openxmlformats.org/officeDocument/2006/relationships/hyperlink" Target="https://&#1085;&#1072;&#1094;&#1080;&#1086;&#1085;&#1072;&#1083;&#1100;&#1085;&#1099;&#1077;&#1087;&#1088;&#1086;&#1077;&#1082;&#1090;&#1099;.&#1088;&#1092;/news/pod-chitoy-otremontiruyut-dva-shkolnykh-marshruta" TargetMode="External"/><Relationship Id="rId45" Type="http://schemas.openxmlformats.org/officeDocument/2006/relationships/hyperlink" Target="https://rg.ru/2021/04/22/reg-cfo/sobianin-otkryl-zheleznodorozhnuiu-stanciiu-vnukovo-posle-rekonstrukcii.html" TargetMode="External"/><Relationship Id="rId53" Type="http://schemas.openxmlformats.org/officeDocument/2006/relationships/hyperlink" Target="https://tass.ru/ekonomika/11215309" TargetMode="External"/><Relationship Id="rId58" Type="http://schemas.openxmlformats.org/officeDocument/2006/relationships/hyperlink" Target="https://tass.ru/ekonomika/11220313" TargetMode="External"/><Relationship Id="rId66" Type="http://schemas.openxmlformats.org/officeDocument/2006/relationships/hyperlink" Target="https://www.kommersant.ru/doc/4783395" TargetMode="External"/><Relationship Id="rId74"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www.kommersant.ru/doc/4783186" TargetMode="External"/><Relationship Id="rId19" Type="http://schemas.openxmlformats.org/officeDocument/2006/relationships/hyperlink" Target="https://www.m24.ru/news/transport/22042021/162421" TargetMode="External"/><Relationship Id="rId14" Type="http://schemas.openxmlformats.org/officeDocument/2006/relationships/hyperlink" Target="https://www.niann.ru/?id=564459" TargetMode="External"/><Relationship Id="rId22" Type="http://schemas.openxmlformats.org/officeDocument/2006/relationships/hyperlink" Target="https://realty.ria.ru/20210422/port-1729414719.html" TargetMode="External"/><Relationship Id="rId27" Type="http://schemas.openxmlformats.org/officeDocument/2006/relationships/hyperlink" Target="https://www.vesti.ru/video/2291044" TargetMode="External"/><Relationship Id="rId30" Type="http://schemas.openxmlformats.org/officeDocument/2006/relationships/hyperlink" Target="https://www.vesti.ru/video/2291066" TargetMode="External"/><Relationship Id="rId35" Type="http://schemas.openxmlformats.org/officeDocument/2006/relationships/hyperlink" Target="https://regnum.ru/news/3250191.html" TargetMode="External"/><Relationship Id="rId43" Type="http://schemas.openxmlformats.org/officeDocument/2006/relationships/hyperlink" Target="https://iz.ru/1155511/ekaterina-postnikova/klimaticheski-sami-putin-predlozhil-chetyre-shaga-dlia-borby-s-potepleniem" TargetMode="External"/><Relationship Id="rId48" Type="http://schemas.openxmlformats.org/officeDocument/2006/relationships/hyperlink" Target="https://iz.ru/1155549/maksim-talavrinov-dmitrii-grinkevich/popravit-krylia-aeroflot-planiruet-razmestit-obligatcii" TargetMode="External"/><Relationship Id="rId56" Type="http://schemas.openxmlformats.org/officeDocument/2006/relationships/hyperlink" Target="https://tass.ru/ekonomika/11218933" TargetMode="External"/><Relationship Id="rId64" Type="http://schemas.openxmlformats.org/officeDocument/2006/relationships/hyperlink" Target="https://tass.ru/opinions/11208477" TargetMode="External"/><Relationship Id="rId69" Type="http://schemas.openxmlformats.org/officeDocument/2006/relationships/hyperlink" Target="https://tass.ru/moskva/11215653" TargetMode="External"/><Relationship Id="rId8" Type="http://schemas.openxmlformats.org/officeDocument/2006/relationships/hyperlink" Target="https://yamal-region.tv/news/58050/" TargetMode="External"/><Relationship Id="rId51" Type="http://schemas.openxmlformats.org/officeDocument/2006/relationships/hyperlink" Target="https://www.gazeta.ru/business/2021/04/22/13568288.shtml" TargetMode="External"/><Relationship Id="rId72"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www.korabel.ru/news/comments/startovala_gruzovaya_navigaciya_na_verhney_volge.html" TargetMode="External"/><Relationship Id="rId17" Type="http://schemas.openxmlformats.org/officeDocument/2006/relationships/hyperlink" Target="https://tass.ru/ekonomika/11220545" TargetMode="External"/><Relationship Id="rId25" Type="http://schemas.openxmlformats.org/officeDocument/2006/relationships/hyperlink" Target="https://www.vesti.ru/video/2291055" TargetMode="External"/><Relationship Id="rId33" Type="http://schemas.openxmlformats.org/officeDocument/2006/relationships/hyperlink" Target="https://www.vesti.ru/video/2291056" TargetMode="External"/><Relationship Id="rId38" Type="http://schemas.openxmlformats.org/officeDocument/2006/relationships/hyperlink" Target="https://tass.ru/nacionalnye-proekty/11217405" TargetMode="External"/><Relationship Id="rId46" Type="http://schemas.openxmlformats.org/officeDocument/2006/relationships/hyperlink" Target="https://rg.ru/2021/04/22/reg-cfo/v-piatnicu-v-stolice-otkryvaetsia-passazhirskaia-navigaciia.html" TargetMode="External"/><Relationship Id="rId59" Type="http://schemas.openxmlformats.org/officeDocument/2006/relationships/hyperlink" Target="https://tass.ru/obschestvo/11220221" TargetMode="External"/><Relationship Id="rId67" Type="http://schemas.openxmlformats.org/officeDocument/2006/relationships/hyperlink" Target="https://iz.ru/1155551/2021-04-22/rzhd-vosstanoviat-besplatnyi-proezd-dlia-veteranov-velikoi-otechestvennoi-voiny" TargetMode="External"/><Relationship Id="rId20" Type="http://schemas.openxmlformats.org/officeDocument/2006/relationships/hyperlink" Target="https://realty.ria.ru/20210422/port-1729414719.html" TargetMode="External"/><Relationship Id="rId41" Type="http://schemas.openxmlformats.org/officeDocument/2006/relationships/hyperlink" Target="https://tass.ru/politika/11216223" TargetMode="External"/><Relationship Id="rId54" Type="http://schemas.openxmlformats.org/officeDocument/2006/relationships/hyperlink" Target="https://tass.ru/nedvizhimost/11222383" TargetMode="External"/><Relationship Id="rId62" Type="http://schemas.openxmlformats.org/officeDocument/2006/relationships/hyperlink" Target="https://spbdnevnik.ru/news/2021-04-22/k-2030-godu-v-peterburge-mozhet-poyavitsya-bespilotnoe-vozdushnoe-taksi"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ass.ru/ekonomika/11219425" TargetMode="External"/><Relationship Id="rId15" Type="http://schemas.openxmlformats.org/officeDocument/2006/relationships/hyperlink" Target="http://nn-news.net/other/2021/04/22/407556.html" TargetMode="External"/><Relationship Id="rId23" Type="http://schemas.openxmlformats.org/officeDocument/2006/relationships/hyperlink" Target="https://regnum.ru/news/3250465.html" TargetMode="External"/><Relationship Id="rId28" Type="http://schemas.openxmlformats.org/officeDocument/2006/relationships/hyperlink" Target="https://www.1tv.ru/news/2021-04-22/405335-nachalas_rabota_po_realizatsii_zadach_postavlennyh_prezidentom_v_poslanii_federalnomu_sobraniyu" TargetMode="External"/><Relationship Id="rId36" Type="http://schemas.openxmlformats.org/officeDocument/2006/relationships/hyperlink" Target="https://&#1085;&#1072;&#1094;&#1080;&#1086;&#1085;&#1072;&#1083;&#1100;&#1085;&#1099;&#1077;&#1087;&#1088;&#1086;&#1077;&#1082;&#1090;&#1099;.&#1088;&#1092;/news/v-arkhangelskoy-oblasti-postroyat-novyy-most-cherez-reku-ustya-" TargetMode="External"/><Relationship Id="rId49" Type="http://schemas.openxmlformats.org/officeDocument/2006/relationships/hyperlink" Target="https://www.vedomosti.ru/business/articles/2021/04/22/867300-ubitki-aviakompanii" TargetMode="External"/><Relationship Id="rId57" Type="http://schemas.openxmlformats.org/officeDocument/2006/relationships/hyperlink" Target="https://tass.ru/ekonomika/11220157" TargetMode="External"/><Relationship Id="rId10" Type="http://schemas.openxmlformats.org/officeDocument/2006/relationships/hyperlink" Target="https://riamo.ru/article/489524/gidrouzel-beloomut-otkryli-v-luhovitsah-posle-rekonstruktsii.xl" TargetMode="External"/><Relationship Id="rId31" Type="http://schemas.openxmlformats.org/officeDocument/2006/relationships/hyperlink" Target="https://www.1tv.ru/news/2021-04-22/405328-v_stolichnom_regione_posle_rekonstruktsii_otkryli_prigorodnyy_vokzal_moskovskoy_zheleznoy_dorogi_vnukovo" TargetMode="External"/><Relationship Id="rId44" Type="http://schemas.openxmlformats.org/officeDocument/2006/relationships/hyperlink" Target="https://rg.ru/2021/04/21/kak-pravitelstvo-budet-reshat-socialnye-zadachi-postavlennye-prezidentom.html" TargetMode="External"/><Relationship Id="rId52" Type="http://schemas.openxmlformats.org/officeDocument/2006/relationships/hyperlink" Target="https://www.rbc.ru/newspaper/2021/04/22/60802e129a794733c1e213cb" TargetMode="External"/><Relationship Id="rId60" Type="http://schemas.openxmlformats.org/officeDocument/2006/relationships/hyperlink" Target="https://www.kommersant.ru/doc/4783653" TargetMode="External"/><Relationship Id="rId65" Type="http://schemas.openxmlformats.org/officeDocument/2006/relationships/hyperlink" Target="https://www.kommersant.ru/doc/4783752" TargetMode="External"/><Relationship Id="rId73"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yamal-24.ru/severnyi-shirotnyi-hod-poschitali-stimylom-dlia-razvitiia-arktiki/" TargetMode="External"/><Relationship Id="rId13" Type="http://schemas.openxmlformats.org/officeDocument/2006/relationships/hyperlink" Target="https://www.rzd-partner.ru/wate-transport/news/ministr-transporta-rf-dal-start-rechnoy-navigatsii-na-verkhney-volge/" TargetMode="External"/><Relationship Id="rId18" Type="http://schemas.openxmlformats.org/officeDocument/2006/relationships/hyperlink" Target="https://ria.ru/20210422/aviabilety-1729515565.html" TargetMode="External"/><Relationship Id="rId39" Type="http://schemas.openxmlformats.org/officeDocument/2006/relationships/hyperlink" Target="http://www.nia-rf.ru/news/society/70047" TargetMode="External"/><Relationship Id="rId34" Type="http://schemas.openxmlformats.org/officeDocument/2006/relationships/hyperlink" Target="https://www.m24.ru/videos/transport/22042021/287626" TargetMode="External"/><Relationship Id="rId50" Type="http://schemas.openxmlformats.org/officeDocument/2006/relationships/hyperlink" Target="https://www.kommersant.ru/doc/4782841" TargetMode="External"/><Relationship Id="rId55" Type="http://schemas.openxmlformats.org/officeDocument/2006/relationships/hyperlink" Target="https://tass.ru/ekonomika/11221639" TargetMode="External"/><Relationship Id="rId76" Type="http://schemas.openxmlformats.org/officeDocument/2006/relationships/theme" Target="theme/theme1.xml"/><Relationship Id="rId7" Type="http://schemas.openxmlformats.org/officeDocument/2006/relationships/hyperlink" Target="https://www.rzd-partner.ru/zhd-transport/news/glava-mintransa-stroitelstvo-severnogo-shirotnogo-khoda-dast-impuls-razvitiyu-arktiki-/" TargetMode="External"/><Relationship Id="rId71"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169</TotalTime>
  <Pages>67</Pages>
  <Words>22980</Words>
  <Characters>130991</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153664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34</cp:revision>
  <cp:lastPrinted>2021-04-23T11:47:00Z</cp:lastPrinted>
  <dcterms:created xsi:type="dcterms:W3CDTF">2020-07-10T04:00:00Z</dcterms:created>
  <dcterms:modified xsi:type="dcterms:W3CDTF">2021-04-23T11:48:00Z</dcterms:modified>
</cp:coreProperties>
</file>