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6F0551B1" w:rsidR="00C55E5B" w:rsidRDefault="00697147" w:rsidP="00773335">
      <w:pPr>
        <w:jc w:val="center"/>
        <w:rPr>
          <w:b/>
          <w:color w:val="0000FF"/>
          <w:sz w:val="32"/>
          <w:szCs w:val="32"/>
        </w:rPr>
      </w:pPr>
      <w:r>
        <w:rPr>
          <w:b/>
          <w:color w:val="0000FF"/>
          <w:sz w:val="32"/>
          <w:szCs w:val="32"/>
        </w:rPr>
        <w:t>1</w:t>
      </w:r>
      <w:r w:rsidR="0098109F">
        <w:rPr>
          <w:b/>
          <w:color w:val="0000FF"/>
          <w:sz w:val="32"/>
          <w:szCs w:val="32"/>
        </w:rPr>
        <w:t xml:space="preserve">5 </w:t>
      </w:r>
      <w:r w:rsidR="00CA62A8">
        <w:rPr>
          <w:b/>
          <w:color w:val="0000FF"/>
          <w:sz w:val="32"/>
          <w:szCs w:val="32"/>
        </w:rPr>
        <w:t>АПРЕЛЯ</w:t>
      </w:r>
      <w:r w:rsidR="00004DA3">
        <w:rPr>
          <w:b/>
          <w:color w:val="0000FF"/>
          <w:sz w:val="32"/>
          <w:szCs w:val="32"/>
        </w:rPr>
        <w:t xml:space="preserve"> 2021</w:t>
      </w:r>
    </w:p>
    <w:p w14:paraId="3A1BF753" w14:textId="77777777" w:rsidR="007637DE" w:rsidRDefault="007637DE" w:rsidP="00773335">
      <w:pPr>
        <w:jc w:val="center"/>
        <w:rPr>
          <w:b/>
          <w:color w:val="0000FF"/>
          <w:sz w:val="32"/>
          <w:szCs w:val="32"/>
        </w:rPr>
      </w:pPr>
    </w:p>
    <w:p w14:paraId="6FB1D8E6" w14:textId="383A8E38" w:rsidR="0010257A" w:rsidRPr="00B10DE9" w:rsidRDefault="0010257A" w:rsidP="000B48A7">
      <w:pPr>
        <w:jc w:val="both"/>
        <w:rPr>
          <w:rFonts w:ascii="Courier New" w:hAnsi="Courier New"/>
          <w:b/>
          <w:bCs/>
          <w:caps/>
          <w:color w:val="FFFFFF"/>
          <w:sz w:val="32"/>
        </w:rPr>
      </w:pPr>
      <w:bookmarkStart w:id="0" w:name="с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773335">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1C588D10" w14:textId="69709452" w:rsidR="0001398A" w:rsidRPr="00C801AB"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9382002" w:history="1">
        <w:r w:rsidR="0001398A" w:rsidRPr="00625419">
          <w:rPr>
            <w:rStyle w:val="a9"/>
            <w:noProof/>
          </w:rPr>
          <w:t>ТАСС; 2021.04.14; МИШУСТИН ЗАЯВИЛ, ЧТО ПОРУЧИТ ПРОРАБОТАТЬ ВАРИАНТЫ РАЗВИТИЯ АЭРОПОРТА МАХАЧКАЛЫ</w:t>
        </w:r>
        <w:r w:rsidR="0001398A">
          <w:rPr>
            <w:noProof/>
            <w:webHidden/>
          </w:rPr>
          <w:tab/>
        </w:r>
        <w:r w:rsidR="0001398A">
          <w:rPr>
            <w:noProof/>
            <w:webHidden/>
          </w:rPr>
          <w:fldChar w:fldCharType="begin"/>
        </w:r>
        <w:r w:rsidR="0001398A">
          <w:rPr>
            <w:noProof/>
            <w:webHidden/>
          </w:rPr>
          <w:instrText xml:space="preserve"> PAGEREF _Toc69382002 \h </w:instrText>
        </w:r>
        <w:r w:rsidR="0001398A">
          <w:rPr>
            <w:noProof/>
            <w:webHidden/>
          </w:rPr>
        </w:r>
        <w:r w:rsidR="0001398A">
          <w:rPr>
            <w:noProof/>
            <w:webHidden/>
          </w:rPr>
          <w:fldChar w:fldCharType="separate"/>
        </w:r>
        <w:r w:rsidR="005B21CD">
          <w:rPr>
            <w:noProof/>
            <w:webHidden/>
          </w:rPr>
          <w:t>5</w:t>
        </w:r>
        <w:r w:rsidR="0001398A">
          <w:rPr>
            <w:noProof/>
            <w:webHidden/>
          </w:rPr>
          <w:fldChar w:fldCharType="end"/>
        </w:r>
      </w:hyperlink>
    </w:p>
    <w:p w14:paraId="0C286194" w14:textId="74598913" w:rsidR="0001398A" w:rsidRPr="00C801AB" w:rsidRDefault="0001398A">
      <w:pPr>
        <w:pStyle w:val="32"/>
        <w:tabs>
          <w:tab w:val="right" w:leader="dot" w:pos="9345"/>
        </w:tabs>
        <w:rPr>
          <w:rFonts w:ascii="Calibri" w:hAnsi="Calibri"/>
          <w:noProof/>
          <w:sz w:val="22"/>
        </w:rPr>
      </w:pPr>
      <w:hyperlink w:anchor="_Toc69382003" w:history="1">
        <w:r w:rsidRPr="00625419">
          <w:rPr>
            <w:rStyle w:val="a9"/>
            <w:noProof/>
          </w:rPr>
          <w:t>1 КАНАЛ; НОВОСТИ В 21:00; В ДЕРБЕНТЕ ПРЕМЬЕР МИХАИЛ МИШУСТИН ПОСЕТИЛ ЦЕНТРАЛЬНУЮ ГОРОДСКУЮ БОЛЬНИЦУ И ОСМОТРЕЛ КРЕПОСТЬ НАРЫН-КАЛА</w:t>
        </w:r>
        <w:r>
          <w:rPr>
            <w:noProof/>
            <w:webHidden/>
          </w:rPr>
          <w:tab/>
        </w:r>
        <w:r>
          <w:rPr>
            <w:noProof/>
            <w:webHidden/>
          </w:rPr>
          <w:fldChar w:fldCharType="begin"/>
        </w:r>
        <w:r>
          <w:rPr>
            <w:noProof/>
            <w:webHidden/>
          </w:rPr>
          <w:instrText xml:space="preserve"> PAGEREF _Toc69382003 \h </w:instrText>
        </w:r>
        <w:r>
          <w:rPr>
            <w:noProof/>
            <w:webHidden/>
          </w:rPr>
        </w:r>
        <w:r>
          <w:rPr>
            <w:noProof/>
            <w:webHidden/>
          </w:rPr>
          <w:fldChar w:fldCharType="separate"/>
        </w:r>
        <w:r w:rsidR="005B21CD">
          <w:rPr>
            <w:noProof/>
            <w:webHidden/>
          </w:rPr>
          <w:t>5</w:t>
        </w:r>
        <w:r>
          <w:rPr>
            <w:noProof/>
            <w:webHidden/>
          </w:rPr>
          <w:fldChar w:fldCharType="end"/>
        </w:r>
      </w:hyperlink>
    </w:p>
    <w:p w14:paraId="0434182D" w14:textId="76C1F4CF" w:rsidR="0001398A" w:rsidRPr="00C801AB" w:rsidRDefault="0001398A">
      <w:pPr>
        <w:pStyle w:val="32"/>
        <w:tabs>
          <w:tab w:val="right" w:leader="dot" w:pos="9345"/>
        </w:tabs>
        <w:rPr>
          <w:rFonts w:ascii="Calibri" w:hAnsi="Calibri"/>
          <w:noProof/>
          <w:sz w:val="22"/>
        </w:rPr>
      </w:pPr>
      <w:hyperlink w:anchor="_Toc69382004" w:history="1">
        <w:r w:rsidRPr="00625419">
          <w:rPr>
            <w:rStyle w:val="a9"/>
            <w:noProof/>
          </w:rPr>
          <w:t>ИЗВЕСТИЯ; ЛЮБОВЬ ЛЕЖНЕВА; 2021.04.15; ГОРНЫЙ ИНТЕНСИВ: МИШУСТИН ПОРУЧИЛ ВЛАСТЯМ ДАГЕСТАНА ПРОСЛЕДИТЬ ЗА ДЕНЬГАМИ; ПРЕМЬЕРУ ПРЕДСТАВИЛИ ПЛАН РАСХОДОВАНИЯ СРЕДСТВ НА СТРОИТЕЛЬСТВО СОЦИАЛЬНЫХ, СПОРТИВНЫХ И ТРАНСПОРТНЫХ ОБЪЕКТОВ</w:t>
        </w:r>
        <w:r>
          <w:rPr>
            <w:noProof/>
            <w:webHidden/>
          </w:rPr>
          <w:tab/>
        </w:r>
        <w:r>
          <w:rPr>
            <w:noProof/>
            <w:webHidden/>
          </w:rPr>
          <w:fldChar w:fldCharType="begin"/>
        </w:r>
        <w:r>
          <w:rPr>
            <w:noProof/>
            <w:webHidden/>
          </w:rPr>
          <w:instrText xml:space="preserve"> PAGEREF _Toc69382004 \h </w:instrText>
        </w:r>
        <w:r>
          <w:rPr>
            <w:noProof/>
            <w:webHidden/>
          </w:rPr>
        </w:r>
        <w:r>
          <w:rPr>
            <w:noProof/>
            <w:webHidden/>
          </w:rPr>
          <w:fldChar w:fldCharType="separate"/>
        </w:r>
        <w:r w:rsidR="005B21CD">
          <w:rPr>
            <w:noProof/>
            <w:webHidden/>
          </w:rPr>
          <w:t>6</w:t>
        </w:r>
        <w:r>
          <w:rPr>
            <w:noProof/>
            <w:webHidden/>
          </w:rPr>
          <w:fldChar w:fldCharType="end"/>
        </w:r>
      </w:hyperlink>
    </w:p>
    <w:p w14:paraId="5D902CAB" w14:textId="7DD48B21" w:rsidR="0001398A" w:rsidRPr="00C801AB" w:rsidRDefault="0001398A">
      <w:pPr>
        <w:pStyle w:val="32"/>
        <w:tabs>
          <w:tab w:val="right" w:leader="dot" w:pos="9345"/>
        </w:tabs>
        <w:rPr>
          <w:rFonts w:ascii="Calibri" w:hAnsi="Calibri"/>
          <w:noProof/>
          <w:sz w:val="22"/>
        </w:rPr>
      </w:pPr>
      <w:hyperlink w:anchor="_Toc69382005" w:history="1">
        <w:r w:rsidRPr="00625419">
          <w:rPr>
            <w:rStyle w:val="a9"/>
            <w:noProof/>
          </w:rPr>
          <w:t>РБК; ТИМОФЕЙ ДЗЯДКО; 2021.04.15; ДАЛЬНЕВОСТОЧНАЯ АВИАКОМПАНИЯ ПОЛУЧИТ ВОСЕМЬ САМОЛЕТОВ SUPERJET</w:t>
        </w:r>
        <w:r>
          <w:rPr>
            <w:noProof/>
            <w:webHidden/>
          </w:rPr>
          <w:tab/>
        </w:r>
        <w:r>
          <w:rPr>
            <w:noProof/>
            <w:webHidden/>
          </w:rPr>
          <w:fldChar w:fldCharType="begin"/>
        </w:r>
        <w:r>
          <w:rPr>
            <w:noProof/>
            <w:webHidden/>
          </w:rPr>
          <w:instrText xml:space="preserve"> PAGEREF _Toc69382005 \h </w:instrText>
        </w:r>
        <w:r>
          <w:rPr>
            <w:noProof/>
            <w:webHidden/>
          </w:rPr>
        </w:r>
        <w:r>
          <w:rPr>
            <w:noProof/>
            <w:webHidden/>
          </w:rPr>
          <w:fldChar w:fldCharType="separate"/>
        </w:r>
        <w:r w:rsidR="005B21CD">
          <w:rPr>
            <w:noProof/>
            <w:webHidden/>
          </w:rPr>
          <w:t>8</w:t>
        </w:r>
        <w:r>
          <w:rPr>
            <w:noProof/>
            <w:webHidden/>
          </w:rPr>
          <w:fldChar w:fldCharType="end"/>
        </w:r>
      </w:hyperlink>
    </w:p>
    <w:p w14:paraId="7F0E9068" w14:textId="070ACADC" w:rsidR="0001398A" w:rsidRPr="00C801AB" w:rsidRDefault="0001398A">
      <w:pPr>
        <w:pStyle w:val="32"/>
        <w:tabs>
          <w:tab w:val="right" w:leader="dot" w:pos="9345"/>
        </w:tabs>
        <w:rPr>
          <w:rFonts w:ascii="Calibri" w:hAnsi="Calibri"/>
          <w:noProof/>
          <w:sz w:val="22"/>
        </w:rPr>
      </w:pPr>
      <w:hyperlink w:anchor="_Toc69382006" w:history="1">
        <w:r w:rsidRPr="00625419">
          <w:rPr>
            <w:rStyle w:val="a9"/>
            <w:noProof/>
          </w:rPr>
          <w:t>КОММЕРСАНТЪ; ДМИТРИЙ АСТАХОВ; 2021.04.15; БИЗНЕС ПРОСИТСЯ В СВОЙ КЛАСС; ПЕРМСКИЕ ПРОМЫШЛЕННИКИ НЕ ХОТЯТ МЕНЯТЬ «АЭРОФЛОТ» НА «ПОБЕДУ»</w:t>
        </w:r>
        <w:r>
          <w:rPr>
            <w:noProof/>
            <w:webHidden/>
          </w:rPr>
          <w:tab/>
        </w:r>
        <w:r>
          <w:rPr>
            <w:noProof/>
            <w:webHidden/>
          </w:rPr>
          <w:fldChar w:fldCharType="begin"/>
        </w:r>
        <w:r>
          <w:rPr>
            <w:noProof/>
            <w:webHidden/>
          </w:rPr>
          <w:instrText xml:space="preserve"> PAGEREF _Toc69382006 \h </w:instrText>
        </w:r>
        <w:r>
          <w:rPr>
            <w:noProof/>
            <w:webHidden/>
          </w:rPr>
        </w:r>
        <w:r>
          <w:rPr>
            <w:noProof/>
            <w:webHidden/>
          </w:rPr>
          <w:fldChar w:fldCharType="separate"/>
        </w:r>
        <w:r w:rsidR="005B21CD">
          <w:rPr>
            <w:noProof/>
            <w:webHidden/>
          </w:rPr>
          <w:t>9</w:t>
        </w:r>
        <w:r>
          <w:rPr>
            <w:noProof/>
            <w:webHidden/>
          </w:rPr>
          <w:fldChar w:fldCharType="end"/>
        </w:r>
      </w:hyperlink>
    </w:p>
    <w:p w14:paraId="6CC6E262" w14:textId="74400FCA" w:rsidR="0001398A" w:rsidRPr="00C801AB" w:rsidRDefault="0001398A">
      <w:pPr>
        <w:pStyle w:val="32"/>
        <w:tabs>
          <w:tab w:val="right" w:leader="dot" w:pos="9345"/>
        </w:tabs>
        <w:rPr>
          <w:rFonts w:ascii="Calibri" w:hAnsi="Calibri"/>
          <w:noProof/>
          <w:sz w:val="22"/>
        </w:rPr>
      </w:pPr>
      <w:hyperlink w:anchor="_Toc69382007" w:history="1">
        <w:r w:rsidRPr="00625419">
          <w:rPr>
            <w:rStyle w:val="a9"/>
            <w:noProof/>
          </w:rPr>
          <w:t>ПАРЛАМЕНТСКАЯ ГАЗЕТА; 2021.04.14; РЕМОНТИРОВАТЬ ПУНКТЫ ПРОПУСКА НА ГРАНИЦЕ ПРЕДЛОЖИЛИ ПО НОРМАТИВАМ</w:t>
        </w:r>
        <w:r>
          <w:rPr>
            <w:noProof/>
            <w:webHidden/>
          </w:rPr>
          <w:tab/>
        </w:r>
        <w:r>
          <w:rPr>
            <w:noProof/>
            <w:webHidden/>
          </w:rPr>
          <w:fldChar w:fldCharType="begin"/>
        </w:r>
        <w:r>
          <w:rPr>
            <w:noProof/>
            <w:webHidden/>
          </w:rPr>
          <w:instrText xml:space="preserve"> PAGEREF _Toc69382007 \h </w:instrText>
        </w:r>
        <w:r>
          <w:rPr>
            <w:noProof/>
            <w:webHidden/>
          </w:rPr>
        </w:r>
        <w:r>
          <w:rPr>
            <w:noProof/>
            <w:webHidden/>
          </w:rPr>
          <w:fldChar w:fldCharType="separate"/>
        </w:r>
        <w:r w:rsidR="005B21CD">
          <w:rPr>
            <w:noProof/>
            <w:webHidden/>
          </w:rPr>
          <w:t>10</w:t>
        </w:r>
        <w:r>
          <w:rPr>
            <w:noProof/>
            <w:webHidden/>
          </w:rPr>
          <w:fldChar w:fldCharType="end"/>
        </w:r>
      </w:hyperlink>
    </w:p>
    <w:p w14:paraId="24E7CC81" w14:textId="24703298" w:rsidR="0001398A" w:rsidRPr="00C801AB" w:rsidRDefault="0001398A">
      <w:pPr>
        <w:pStyle w:val="32"/>
        <w:tabs>
          <w:tab w:val="right" w:leader="dot" w:pos="9345"/>
        </w:tabs>
        <w:rPr>
          <w:rFonts w:ascii="Calibri" w:hAnsi="Calibri"/>
          <w:noProof/>
          <w:sz w:val="22"/>
        </w:rPr>
      </w:pPr>
      <w:hyperlink w:anchor="_Toc69382008" w:history="1">
        <w:r w:rsidRPr="00625419">
          <w:rPr>
            <w:rStyle w:val="a9"/>
            <w:noProof/>
          </w:rPr>
          <w:t>РОССИЯ 24; АНАСТАСИЯ ЕФИМОВА; 2021.04.14; НАВИГАЦИЯ ПО СЕВЕРНОМУ МОРСКОМУ ПУТИ СТАНЕТ КРУГЛОГОДИЧНОЙ. НОВОСТИ НА «РОССИИ 24»</w:t>
        </w:r>
        <w:r>
          <w:rPr>
            <w:noProof/>
            <w:webHidden/>
          </w:rPr>
          <w:tab/>
        </w:r>
        <w:r>
          <w:rPr>
            <w:noProof/>
            <w:webHidden/>
          </w:rPr>
          <w:fldChar w:fldCharType="begin"/>
        </w:r>
        <w:r>
          <w:rPr>
            <w:noProof/>
            <w:webHidden/>
          </w:rPr>
          <w:instrText xml:space="preserve"> PAGEREF _Toc69382008 \h </w:instrText>
        </w:r>
        <w:r>
          <w:rPr>
            <w:noProof/>
            <w:webHidden/>
          </w:rPr>
        </w:r>
        <w:r>
          <w:rPr>
            <w:noProof/>
            <w:webHidden/>
          </w:rPr>
          <w:fldChar w:fldCharType="separate"/>
        </w:r>
        <w:r w:rsidR="005B21CD">
          <w:rPr>
            <w:noProof/>
            <w:webHidden/>
          </w:rPr>
          <w:t>11</w:t>
        </w:r>
        <w:r>
          <w:rPr>
            <w:noProof/>
            <w:webHidden/>
          </w:rPr>
          <w:fldChar w:fldCharType="end"/>
        </w:r>
      </w:hyperlink>
    </w:p>
    <w:p w14:paraId="6B9D30ED" w14:textId="7D558DBC" w:rsidR="0001398A" w:rsidRPr="00C801AB" w:rsidRDefault="0001398A">
      <w:pPr>
        <w:pStyle w:val="32"/>
        <w:tabs>
          <w:tab w:val="right" w:leader="dot" w:pos="9345"/>
        </w:tabs>
        <w:rPr>
          <w:rFonts w:ascii="Calibri" w:hAnsi="Calibri"/>
          <w:noProof/>
          <w:sz w:val="22"/>
        </w:rPr>
      </w:pPr>
      <w:hyperlink w:anchor="_Toc69382009" w:history="1">
        <w:r w:rsidRPr="00625419">
          <w:rPr>
            <w:rStyle w:val="a9"/>
            <w:noProof/>
          </w:rPr>
          <w:t>РОССИЯ 24; 2021.04.15; ИЗ-ЗА КОРОНАВИРУСА С 15 АПРЕЛЯ ПО 1 ИЮНЯ ПРИОСТАНОВЛЕНО АВИАСООБЩЕНИЕ РОССИИ С ТУРЦИЕЙ И ТАНЗАНИЕЙ</w:t>
        </w:r>
        <w:r>
          <w:rPr>
            <w:noProof/>
            <w:webHidden/>
          </w:rPr>
          <w:tab/>
        </w:r>
        <w:r>
          <w:rPr>
            <w:noProof/>
            <w:webHidden/>
          </w:rPr>
          <w:fldChar w:fldCharType="begin"/>
        </w:r>
        <w:r>
          <w:rPr>
            <w:noProof/>
            <w:webHidden/>
          </w:rPr>
          <w:instrText xml:space="preserve"> PAGEREF _Toc69382009 \h </w:instrText>
        </w:r>
        <w:r>
          <w:rPr>
            <w:noProof/>
            <w:webHidden/>
          </w:rPr>
        </w:r>
        <w:r>
          <w:rPr>
            <w:noProof/>
            <w:webHidden/>
          </w:rPr>
          <w:fldChar w:fldCharType="separate"/>
        </w:r>
        <w:r w:rsidR="005B21CD">
          <w:rPr>
            <w:noProof/>
            <w:webHidden/>
          </w:rPr>
          <w:t>11</w:t>
        </w:r>
        <w:r>
          <w:rPr>
            <w:noProof/>
            <w:webHidden/>
          </w:rPr>
          <w:fldChar w:fldCharType="end"/>
        </w:r>
      </w:hyperlink>
    </w:p>
    <w:p w14:paraId="086AD98E" w14:textId="57860C67" w:rsidR="0001398A" w:rsidRPr="00C801AB" w:rsidRDefault="0001398A">
      <w:pPr>
        <w:pStyle w:val="32"/>
        <w:tabs>
          <w:tab w:val="right" w:leader="dot" w:pos="9345"/>
        </w:tabs>
        <w:rPr>
          <w:rFonts w:ascii="Calibri" w:hAnsi="Calibri"/>
          <w:noProof/>
          <w:sz w:val="22"/>
        </w:rPr>
      </w:pPr>
      <w:hyperlink w:anchor="_Toc69382010" w:history="1">
        <w:r w:rsidRPr="00625419">
          <w:rPr>
            <w:rStyle w:val="a9"/>
            <w:noProof/>
          </w:rPr>
          <w:t>РОССИЯ 1; НИКОЛАЙ СОКОЛОВ; 2021.04.14; ЦЕНА АВИАБИЛЕТОВ В КУРОРТНЫЕ СТРАНЫ ВЫРОСЛА НА НОВОСТЯХ О ТУРЦИИ И ТАНЗАНИИ. ВЕСТИ С АЛЕКСЕЕМ КАЗАКОВЫМ</w:t>
        </w:r>
        <w:r>
          <w:rPr>
            <w:noProof/>
            <w:webHidden/>
          </w:rPr>
          <w:tab/>
        </w:r>
        <w:r>
          <w:rPr>
            <w:noProof/>
            <w:webHidden/>
          </w:rPr>
          <w:fldChar w:fldCharType="begin"/>
        </w:r>
        <w:r>
          <w:rPr>
            <w:noProof/>
            <w:webHidden/>
          </w:rPr>
          <w:instrText xml:space="preserve"> PAGEREF _Toc69382010 \h </w:instrText>
        </w:r>
        <w:r>
          <w:rPr>
            <w:noProof/>
            <w:webHidden/>
          </w:rPr>
        </w:r>
        <w:r>
          <w:rPr>
            <w:noProof/>
            <w:webHidden/>
          </w:rPr>
          <w:fldChar w:fldCharType="separate"/>
        </w:r>
        <w:r w:rsidR="005B21CD">
          <w:rPr>
            <w:noProof/>
            <w:webHidden/>
          </w:rPr>
          <w:t>11</w:t>
        </w:r>
        <w:r>
          <w:rPr>
            <w:noProof/>
            <w:webHidden/>
          </w:rPr>
          <w:fldChar w:fldCharType="end"/>
        </w:r>
      </w:hyperlink>
    </w:p>
    <w:p w14:paraId="0628CDF8" w14:textId="4E7ED669" w:rsidR="0001398A" w:rsidRPr="00C801AB" w:rsidRDefault="0001398A">
      <w:pPr>
        <w:pStyle w:val="32"/>
        <w:tabs>
          <w:tab w:val="right" w:leader="dot" w:pos="9345"/>
        </w:tabs>
        <w:rPr>
          <w:rFonts w:ascii="Calibri" w:hAnsi="Calibri"/>
          <w:noProof/>
          <w:sz w:val="22"/>
        </w:rPr>
      </w:pPr>
      <w:hyperlink w:anchor="_Toc69382011" w:history="1">
        <w:r w:rsidRPr="00625419">
          <w:rPr>
            <w:rStyle w:val="a9"/>
            <w:noProof/>
          </w:rPr>
          <w:t>РОССИЯ 24; АННА ЛАЗАРЕВА; 2021.04.14; РОСТУРИЗМ ОТКРЫЛ ГОРЯЧУЮ ЛИНИЮ ПО СИТУАЦИИ С ТУРЦИЕЙ И ТАНЗАНИЕЙ. НОВОСТИ НА «РОССИИ 24»</w:t>
        </w:r>
        <w:r>
          <w:rPr>
            <w:noProof/>
            <w:webHidden/>
          </w:rPr>
          <w:tab/>
        </w:r>
        <w:r>
          <w:rPr>
            <w:noProof/>
            <w:webHidden/>
          </w:rPr>
          <w:fldChar w:fldCharType="begin"/>
        </w:r>
        <w:r>
          <w:rPr>
            <w:noProof/>
            <w:webHidden/>
          </w:rPr>
          <w:instrText xml:space="preserve"> PAGEREF _Toc69382011 \h </w:instrText>
        </w:r>
        <w:r>
          <w:rPr>
            <w:noProof/>
            <w:webHidden/>
          </w:rPr>
        </w:r>
        <w:r>
          <w:rPr>
            <w:noProof/>
            <w:webHidden/>
          </w:rPr>
          <w:fldChar w:fldCharType="separate"/>
        </w:r>
        <w:r w:rsidR="005B21CD">
          <w:rPr>
            <w:noProof/>
            <w:webHidden/>
          </w:rPr>
          <w:t>11</w:t>
        </w:r>
        <w:r>
          <w:rPr>
            <w:noProof/>
            <w:webHidden/>
          </w:rPr>
          <w:fldChar w:fldCharType="end"/>
        </w:r>
      </w:hyperlink>
    </w:p>
    <w:p w14:paraId="66724B1A" w14:textId="21D0E186" w:rsidR="0001398A" w:rsidRPr="00C801AB" w:rsidRDefault="0001398A">
      <w:pPr>
        <w:pStyle w:val="32"/>
        <w:tabs>
          <w:tab w:val="right" w:leader="dot" w:pos="9345"/>
        </w:tabs>
        <w:rPr>
          <w:rFonts w:ascii="Calibri" w:hAnsi="Calibri"/>
          <w:noProof/>
          <w:sz w:val="22"/>
        </w:rPr>
      </w:pPr>
      <w:hyperlink w:anchor="_Toc69382012" w:history="1">
        <w:r w:rsidRPr="00625419">
          <w:rPr>
            <w:rStyle w:val="a9"/>
            <w:noProof/>
          </w:rPr>
          <w:t>РОССИЯ 24; СТАНИСЛАВ БЕРНВАЛЬД; 2021.04.14; В ТУРЦИИ ЗАГОВОРИЛИ О ПОЛНОМ ЗАКРЫТИИ ГРАНИЦ. ФАКТЫ</w:t>
        </w:r>
        <w:r>
          <w:rPr>
            <w:noProof/>
            <w:webHidden/>
          </w:rPr>
          <w:tab/>
        </w:r>
        <w:r>
          <w:rPr>
            <w:noProof/>
            <w:webHidden/>
          </w:rPr>
          <w:fldChar w:fldCharType="begin"/>
        </w:r>
        <w:r>
          <w:rPr>
            <w:noProof/>
            <w:webHidden/>
          </w:rPr>
          <w:instrText xml:space="preserve"> PAGEREF _Toc69382012 \h </w:instrText>
        </w:r>
        <w:r>
          <w:rPr>
            <w:noProof/>
            <w:webHidden/>
          </w:rPr>
        </w:r>
        <w:r>
          <w:rPr>
            <w:noProof/>
            <w:webHidden/>
          </w:rPr>
          <w:fldChar w:fldCharType="separate"/>
        </w:r>
        <w:r w:rsidR="005B21CD">
          <w:rPr>
            <w:noProof/>
            <w:webHidden/>
          </w:rPr>
          <w:t>11</w:t>
        </w:r>
        <w:r>
          <w:rPr>
            <w:noProof/>
            <w:webHidden/>
          </w:rPr>
          <w:fldChar w:fldCharType="end"/>
        </w:r>
      </w:hyperlink>
    </w:p>
    <w:p w14:paraId="49B8247F" w14:textId="780DC713" w:rsidR="0001398A" w:rsidRPr="00C801AB" w:rsidRDefault="0001398A">
      <w:pPr>
        <w:pStyle w:val="32"/>
        <w:tabs>
          <w:tab w:val="right" w:leader="dot" w:pos="9345"/>
        </w:tabs>
        <w:rPr>
          <w:rFonts w:ascii="Calibri" w:hAnsi="Calibri"/>
          <w:noProof/>
          <w:sz w:val="22"/>
        </w:rPr>
      </w:pPr>
      <w:hyperlink w:anchor="_Toc69382013" w:history="1">
        <w:r w:rsidRPr="00625419">
          <w:rPr>
            <w:rStyle w:val="a9"/>
            <w:noProof/>
          </w:rPr>
          <w:t>РОССИЯ 24; 2021.04.14; РОССИЯН, ВЪЕЗЖАЮЩИХ В СТРАНУ ЛЮБЫМ ВИДОМ ТРАНСПОРТА, ОБЯЗАЛИ СДАВАТЬ КОВИД-ТЕСТ. НОВОСТИ НА «РОССИИ 24»</w:t>
        </w:r>
        <w:r>
          <w:rPr>
            <w:noProof/>
            <w:webHidden/>
          </w:rPr>
          <w:tab/>
        </w:r>
        <w:r>
          <w:rPr>
            <w:noProof/>
            <w:webHidden/>
          </w:rPr>
          <w:fldChar w:fldCharType="begin"/>
        </w:r>
        <w:r>
          <w:rPr>
            <w:noProof/>
            <w:webHidden/>
          </w:rPr>
          <w:instrText xml:space="preserve"> PAGEREF _Toc69382013 \h </w:instrText>
        </w:r>
        <w:r>
          <w:rPr>
            <w:noProof/>
            <w:webHidden/>
          </w:rPr>
        </w:r>
        <w:r>
          <w:rPr>
            <w:noProof/>
            <w:webHidden/>
          </w:rPr>
          <w:fldChar w:fldCharType="separate"/>
        </w:r>
        <w:r w:rsidR="005B21CD">
          <w:rPr>
            <w:noProof/>
            <w:webHidden/>
          </w:rPr>
          <w:t>11</w:t>
        </w:r>
        <w:r>
          <w:rPr>
            <w:noProof/>
            <w:webHidden/>
          </w:rPr>
          <w:fldChar w:fldCharType="end"/>
        </w:r>
      </w:hyperlink>
    </w:p>
    <w:p w14:paraId="385D063C" w14:textId="336E5E6B" w:rsidR="0001398A" w:rsidRPr="00C801AB" w:rsidRDefault="0001398A">
      <w:pPr>
        <w:pStyle w:val="32"/>
        <w:tabs>
          <w:tab w:val="right" w:leader="dot" w:pos="9345"/>
        </w:tabs>
        <w:rPr>
          <w:rFonts w:ascii="Calibri" w:hAnsi="Calibri"/>
          <w:noProof/>
          <w:sz w:val="22"/>
        </w:rPr>
      </w:pPr>
      <w:hyperlink w:anchor="_Toc69382014" w:history="1">
        <w:r w:rsidRPr="00625419">
          <w:rPr>
            <w:rStyle w:val="a9"/>
            <w:noProof/>
          </w:rPr>
          <w:t>РОССИЯ 24; 2021.04.14; НОВЫЙ СУХОГРУЗ «НИКОЛАЙ ЛЕОНОВ» СПУЩЕН НА ВОДУ В НИЖНЕМ НОВГОРОДЕ. НОВОСТИ НА «РОССИИ 24»</w:t>
        </w:r>
        <w:r>
          <w:rPr>
            <w:noProof/>
            <w:webHidden/>
          </w:rPr>
          <w:tab/>
        </w:r>
        <w:r>
          <w:rPr>
            <w:noProof/>
            <w:webHidden/>
          </w:rPr>
          <w:fldChar w:fldCharType="begin"/>
        </w:r>
        <w:r>
          <w:rPr>
            <w:noProof/>
            <w:webHidden/>
          </w:rPr>
          <w:instrText xml:space="preserve"> PAGEREF _Toc69382014 \h </w:instrText>
        </w:r>
        <w:r>
          <w:rPr>
            <w:noProof/>
            <w:webHidden/>
          </w:rPr>
        </w:r>
        <w:r>
          <w:rPr>
            <w:noProof/>
            <w:webHidden/>
          </w:rPr>
          <w:fldChar w:fldCharType="separate"/>
        </w:r>
        <w:r w:rsidR="005B21CD">
          <w:rPr>
            <w:noProof/>
            <w:webHidden/>
          </w:rPr>
          <w:t>12</w:t>
        </w:r>
        <w:r>
          <w:rPr>
            <w:noProof/>
            <w:webHidden/>
          </w:rPr>
          <w:fldChar w:fldCharType="end"/>
        </w:r>
      </w:hyperlink>
    </w:p>
    <w:p w14:paraId="63C50D6D" w14:textId="390FD007" w:rsidR="0001398A" w:rsidRPr="00C801AB" w:rsidRDefault="0001398A">
      <w:pPr>
        <w:pStyle w:val="32"/>
        <w:tabs>
          <w:tab w:val="right" w:leader="dot" w:pos="9345"/>
        </w:tabs>
        <w:rPr>
          <w:rFonts w:ascii="Calibri" w:hAnsi="Calibri"/>
          <w:noProof/>
          <w:sz w:val="22"/>
        </w:rPr>
      </w:pPr>
      <w:hyperlink w:anchor="_Toc69382015" w:history="1">
        <w:r w:rsidRPr="00625419">
          <w:rPr>
            <w:rStyle w:val="a9"/>
            <w:noProof/>
          </w:rPr>
          <w:t>РОССИЯ 1; АЛЕКСАНДР БУЗАЛАДЗЕ; 2021.04.14; БИЛЕТ В ОДИН КОНЕЦ: РОССИЯНЕ ЛЕТЯТ В ТУРЦИЮ ЗА ДЕНЬ ДО ПРЕКРАЩЕНИЯ РЕЙСОВ. ВЕСТИ В 20:00</w:t>
        </w:r>
        <w:r>
          <w:rPr>
            <w:noProof/>
            <w:webHidden/>
          </w:rPr>
          <w:tab/>
        </w:r>
        <w:r>
          <w:rPr>
            <w:noProof/>
            <w:webHidden/>
          </w:rPr>
          <w:fldChar w:fldCharType="begin"/>
        </w:r>
        <w:r>
          <w:rPr>
            <w:noProof/>
            <w:webHidden/>
          </w:rPr>
          <w:instrText xml:space="preserve"> PAGEREF _Toc69382015 \h </w:instrText>
        </w:r>
        <w:r>
          <w:rPr>
            <w:noProof/>
            <w:webHidden/>
          </w:rPr>
        </w:r>
        <w:r>
          <w:rPr>
            <w:noProof/>
            <w:webHidden/>
          </w:rPr>
          <w:fldChar w:fldCharType="separate"/>
        </w:r>
        <w:r w:rsidR="005B21CD">
          <w:rPr>
            <w:noProof/>
            <w:webHidden/>
          </w:rPr>
          <w:t>12</w:t>
        </w:r>
        <w:r>
          <w:rPr>
            <w:noProof/>
            <w:webHidden/>
          </w:rPr>
          <w:fldChar w:fldCharType="end"/>
        </w:r>
      </w:hyperlink>
    </w:p>
    <w:p w14:paraId="19A10271" w14:textId="2999BB86" w:rsidR="0001398A" w:rsidRPr="00C801AB" w:rsidRDefault="0001398A">
      <w:pPr>
        <w:pStyle w:val="32"/>
        <w:tabs>
          <w:tab w:val="right" w:leader="dot" w:pos="9345"/>
        </w:tabs>
        <w:rPr>
          <w:rFonts w:ascii="Calibri" w:hAnsi="Calibri"/>
          <w:noProof/>
          <w:sz w:val="22"/>
        </w:rPr>
      </w:pPr>
      <w:hyperlink w:anchor="_Toc69382016" w:history="1">
        <w:r w:rsidRPr="00625419">
          <w:rPr>
            <w:rStyle w:val="a9"/>
            <w:noProof/>
          </w:rPr>
          <w:t>РОССИЯ 1; 2021.04.14; КОЛЛЕГИЯ МИНЮСТА: В ВЕДОМСТВЕ ОБОЗНАЧИЛИ КЛЮЧЕВЫЕ ЗАДАЧИ НА БУДУЩЕЕ. ВЕСТИ. ДЕЖУРНАЯ ЧАСТЬ</w:t>
        </w:r>
        <w:r>
          <w:rPr>
            <w:noProof/>
            <w:webHidden/>
          </w:rPr>
          <w:tab/>
        </w:r>
        <w:r>
          <w:rPr>
            <w:noProof/>
            <w:webHidden/>
          </w:rPr>
          <w:fldChar w:fldCharType="begin"/>
        </w:r>
        <w:r>
          <w:rPr>
            <w:noProof/>
            <w:webHidden/>
          </w:rPr>
          <w:instrText xml:space="preserve"> PAGEREF _Toc69382016 \h </w:instrText>
        </w:r>
        <w:r>
          <w:rPr>
            <w:noProof/>
            <w:webHidden/>
          </w:rPr>
        </w:r>
        <w:r>
          <w:rPr>
            <w:noProof/>
            <w:webHidden/>
          </w:rPr>
          <w:fldChar w:fldCharType="separate"/>
        </w:r>
        <w:r w:rsidR="005B21CD">
          <w:rPr>
            <w:noProof/>
            <w:webHidden/>
          </w:rPr>
          <w:t>12</w:t>
        </w:r>
        <w:r>
          <w:rPr>
            <w:noProof/>
            <w:webHidden/>
          </w:rPr>
          <w:fldChar w:fldCharType="end"/>
        </w:r>
      </w:hyperlink>
    </w:p>
    <w:p w14:paraId="50E7557C" w14:textId="06733166" w:rsidR="0001398A" w:rsidRPr="00C801AB" w:rsidRDefault="0001398A">
      <w:pPr>
        <w:pStyle w:val="32"/>
        <w:tabs>
          <w:tab w:val="right" w:leader="dot" w:pos="9345"/>
        </w:tabs>
        <w:rPr>
          <w:rFonts w:ascii="Calibri" w:hAnsi="Calibri"/>
          <w:noProof/>
          <w:sz w:val="22"/>
        </w:rPr>
      </w:pPr>
      <w:hyperlink w:anchor="_Toc69382017" w:history="1">
        <w:r w:rsidRPr="00625419">
          <w:rPr>
            <w:rStyle w:val="a9"/>
            <w:noProof/>
          </w:rPr>
          <w:t>РОССИЯ 1; АНДРЕЙ ЯЩЕНКО; 2021.04.14; УЖЕСТОЧЕНИЕ ПРАВИЛ ТО ПРИВЕЛО К МОШЕННИЧЕСТВУ С ДИАГНОСТИЧЕСКИМИ КАРТАМИ. ВЕСТИ В 20:00</w:t>
        </w:r>
        <w:r>
          <w:rPr>
            <w:noProof/>
            <w:webHidden/>
          </w:rPr>
          <w:tab/>
        </w:r>
        <w:r>
          <w:rPr>
            <w:noProof/>
            <w:webHidden/>
          </w:rPr>
          <w:fldChar w:fldCharType="begin"/>
        </w:r>
        <w:r>
          <w:rPr>
            <w:noProof/>
            <w:webHidden/>
          </w:rPr>
          <w:instrText xml:space="preserve"> PAGEREF _Toc69382017 \h </w:instrText>
        </w:r>
        <w:r>
          <w:rPr>
            <w:noProof/>
            <w:webHidden/>
          </w:rPr>
        </w:r>
        <w:r>
          <w:rPr>
            <w:noProof/>
            <w:webHidden/>
          </w:rPr>
          <w:fldChar w:fldCharType="separate"/>
        </w:r>
        <w:r w:rsidR="005B21CD">
          <w:rPr>
            <w:noProof/>
            <w:webHidden/>
          </w:rPr>
          <w:t>12</w:t>
        </w:r>
        <w:r>
          <w:rPr>
            <w:noProof/>
            <w:webHidden/>
          </w:rPr>
          <w:fldChar w:fldCharType="end"/>
        </w:r>
      </w:hyperlink>
    </w:p>
    <w:p w14:paraId="55C744DF" w14:textId="46271A05" w:rsidR="0001398A" w:rsidRPr="00C801AB" w:rsidRDefault="0001398A">
      <w:pPr>
        <w:pStyle w:val="32"/>
        <w:tabs>
          <w:tab w:val="right" w:leader="dot" w:pos="9345"/>
        </w:tabs>
        <w:rPr>
          <w:rFonts w:ascii="Calibri" w:hAnsi="Calibri"/>
          <w:noProof/>
          <w:sz w:val="22"/>
        </w:rPr>
      </w:pPr>
      <w:hyperlink w:anchor="_Toc69382018" w:history="1">
        <w:r w:rsidRPr="00625419">
          <w:rPr>
            <w:rStyle w:val="a9"/>
            <w:noProof/>
          </w:rPr>
          <w:t>РОССИЯ 1; 2021.04.14; В СМОЛЕНСКОЙ ОБЛАСТИ ОТРЕМОНТИРУЮТ 241 КМ ДОРОГ. ВЕСТИ</w:t>
        </w:r>
        <w:r>
          <w:rPr>
            <w:noProof/>
            <w:webHidden/>
          </w:rPr>
          <w:tab/>
        </w:r>
        <w:r>
          <w:rPr>
            <w:noProof/>
            <w:webHidden/>
          </w:rPr>
          <w:fldChar w:fldCharType="begin"/>
        </w:r>
        <w:r>
          <w:rPr>
            <w:noProof/>
            <w:webHidden/>
          </w:rPr>
          <w:instrText xml:space="preserve"> PAGEREF _Toc69382018 \h </w:instrText>
        </w:r>
        <w:r>
          <w:rPr>
            <w:noProof/>
            <w:webHidden/>
          </w:rPr>
        </w:r>
        <w:r>
          <w:rPr>
            <w:noProof/>
            <w:webHidden/>
          </w:rPr>
          <w:fldChar w:fldCharType="separate"/>
        </w:r>
        <w:r w:rsidR="005B21CD">
          <w:rPr>
            <w:noProof/>
            <w:webHidden/>
          </w:rPr>
          <w:t>12</w:t>
        </w:r>
        <w:r>
          <w:rPr>
            <w:noProof/>
            <w:webHidden/>
          </w:rPr>
          <w:fldChar w:fldCharType="end"/>
        </w:r>
      </w:hyperlink>
    </w:p>
    <w:p w14:paraId="58A9FC25" w14:textId="4A64B837" w:rsidR="0001398A" w:rsidRPr="00C801AB" w:rsidRDefault="0001398A">
      <w:pPr>
        <w:pStyle w:val="32"/>
        <w:tabs>
          <w:tab w:val="right" w:leader="dot" w:pos="9345"/>
        </w:tabs>
        <w:rPr>
          <w:rFonts w:ascii="Calibri" w:hAnsi="Calibri"/>
          <w:noProof/>
          <w:sz w:val="22"/>
        </w:rPr>
      </w:pPr>
      <w:hyperlink w:anchor="_Toc69382019" w:history="1">
        <w:r w:rsidRPr="00625419">
          <w:rPr>
            <w:rStyle w:val="a9"/>
            <w:noProof/>
          </w:rPr>
          <w:t>РОССИЯ 1; 2021.04.14; «НАРУШИТЕЛИ-НЕВИДИМКИ 2». СМОТРИТЕ НОВОЕ РАССЛЕДОВАНИЕ ЭДУАРДА ПЕТРОВА. РАССЛЕДОВАНИЕ ЭДУАРДА ПЕТРОВА</w:t>
        </w:r>
        <w:r>
          <w:rPr>
            <w:noProof/>
            <w:webHidden/>
          </w:rPr>
          <w:tab/>
        </w:r>
        <w:r>
          <w:rPr>
            <w:noProof/>
            <w:webHidden/>
          </w:rPr>
          <w:fldChar w:fldCharType="begin"/>
        </w:r>
        <w:r>
          <w:rPr>
            <w:noProof/>
            <w:webHidden/>
          </w:rPr>
          <w:instrText xml:space="preserve"> PAGEREF _Toc69382019 \h </w:instrText>
        </w:r>
        <w:r>
          <w:rPr>
            <w:noProof/>
            <w:webHidden/>
          </w:rPr>
        </w:r>
        <w:r>
          <w:rPr>
            <w:noProof/>
            <w:webHidden/>
          </w:rPr>
          <w:fldChar w:fldCharType="separate"/>
        </w:r>
        <w:r w:rsidR="005B21CD">
          <w:rPr>
            <w:noProof/>
            <w:webHidden/>
          </w:rPr>
          <w:t>12</w:t>
        </w:r>
        <w:r>
          <w:rPr>
            <w:noProof/>
            <w:webHidden/>
          </w:rPr>
          <w:fldChar w:fldCharType="end"/>
        </w:r>
      </w:hyperlink>
    </w:p>
    <w:p w14:paraId="0C3B0F2E" w14:textId="203A7C51" w:rsidR="0001398A" w:rsidRPr="00C801AB" w:rsidRDefault="0001398A">
      <w:pPr>
        <w:pStyle w:val="32"/>
        <w:tabs>
          <w:tab w:val="right" w:leader="dot" w:pos="9345"/>
        </w:tabs>
        <w:rPr>
          <w:rFonts w:ascii="Calibri" w:hAnsi="Calibri"/>
          <w:noProof/>
          <w:sz w:val="22"/>
        </w:rPr>
      </w:pPr>
      <w:hyperlink w:anchor="_Toc69382020" w:history="1">
        <w:r w:rsidRPr="00625419">
          <w:rPr>
            <w:rStyle w:val="a9"/>
            <w:noProof/>
          </w:rPr>
          <w:t>ТАСС; 2021.04.14; БОЛЕЕ 50 СУДОВ НУЖНО ПОСТРОИТЬ ДЛЯ РЕАЛИЗАЦИИ ПРОЕКТА «ВОСТОК ОЙЛ» НА ТАЙМЫРЕ</w:t>
        </w:r>
        <w:r>
          <w:rPr>
            <w:noProof/>
            <w:webHidden/>
          </w:rPr>
          <w:tab/>
        </w:r>
        <w:r>
          <w:rPr>
            <w:noProof/>
            <w:webHidden/>
          </w:rPr>
          <w:fldChar w:fldCharType="begin"/>
        </w:r>
        <w:r>
          <w:rPr>
            <w:noProof/>
            <w:webHidden/>
          </w:rPr>
          <w:instrText xml:space="preserve"> PAGEREF _Toc69382020 \h </w:instrText>
        </w:r>
        <w:r>
          <w:rPr>
            <w:noProof/>
            <w:webHidden/>
          </w:rPr>
        </w:r>
        <w:r>
          <w:rPr>
            <w:noProof/>
            <w:webHidden/>
          </w:rPr>
          <w:fldChar w:fldCharType="separate"/>
        </w:r>
        <w:r w:rsidR="005B21CD">
          <w:rPr>
            <w:noProof/>
            <w:webHidden/>
          </w:rPr>
          <w:t>13</w:t>
        </w:r>
        <w:r>
          <w:rPr>
            <w:noProof/>
            <w:webHidden/>
          </w:rPr>
          <w:fldChar w:fldCharType="end"/>
        </w:r>
      </w:hyperlink>
    </w:p>
    <w:p w14:paraId="50C2153A" w14:textId="25088BB8" w:rsidR="0001398A" w:rsidRPr="00C801AB" w:rsidRDefault="0001398A">
      <w:pPr>
        <w:pStyle w:val="32"/>
        <w:tabs>
          <w:tab w:val="right" w:leader="dot" w:pos="9345"/>
        </w:tabs>
        <w:rPr>
          <w:rFonts w:ascii="Calibri" w:hAnsi="Calibri"/>
          <w:noProof/>
          <w:sz w:val="22"/>
        </w:rPr>
      </w:pPr>
      <w:hyperlink w:anchor="_Toc69382021" w:history="1">
        <w:r w:rsidRPr="00625419">
          <w:rPr>
            <w:rStyle w:val="a9"/>
            <w:noProof/>
          </w:rPr>
          <w:t>НАЦИОНАЛЬНЫЕ ПРОЕКТЫ РОССИИ; 2021.04.14; В БЕЛГОРОДСКОЙ ОБЛАСТИ ОТРЕМОНТИРУЮТ ТРАССУ МЕЖДУ ДВУМЯ СЕЛАМИ</w:t>
        </w:r>
        <w:r>
          <w:rPr>
            <w:noProof/>
            <w:webHidden/>
          </w:rPr>
          <w:tab/>
        </w:r>
        <w:r>
          <w:rPr>
            <w:noProof/>
            <w:webHidden/>
          </w:rPr>
          <w:fldChar w:fldCharType="begin"/>
        </w:r>
        <w:r>
          <w:rPr>
            <w:noProof/>
            <w:webHidden/>
          </w:rPr>
          <w:instrText xml:space="preserve"> PAGEREF _Toc69382021 \h </w:instrText>
        </w:r>
        <w:r>
          <w:rPr>
            <w:noProof/>
            <w:webHidden/>
          </w:rPr>
        </w:r>
        <w:r>
          <w:rPr>
            <w:noProof/>
            <w:webHidden/>
          </w:rPr>
          <w:fldChar w:fldCharType="separate"/>
        </w:r>
        <w:r w:rsidR="005B21CD">
          <w:rPr>
            <w:noProof/>
            <w:webHidden/>
          </w:rPr>
          <w:t>13</w:t>
        </w:r>
        <w:r>
          <w:rPr>
            <w:noProof/>
            <w:webHidden/>
          </w:rPr>
          <w:fldChar w:fldCharType="end"/>
        </w:r>
      </w:hyperlink>
    </w:p>
    <w:p w14:paraId="40B530C8" w14:textId="0B7560D3" w:rsidR="0001398A" w:rsidRPr="00C801AB" w:rsidRDefault="0001398A">
      <w:pPr>
        <w:pStyle w:val="32"/>
        <w:tabs>
          <w:tab w:val="right" w:leader="dot" w:pos="9345"/>
        </w:tabs>
        <w:rPr>
          <w:rFonts w:ascii="Calibri" w:hAnsi="Calibri"/>
          <w:noProof/>
          <w:sz w:val="22"/>
        </w:rPr>
      </w:pPr>
      <w:hyperlink w:anchor="_Toc69382022" w:history="1">
        <w:r w:rsidRPr="00625419">
          <w:rPr>
            <w:rStyle w:val="a9"/>
            <w:noProof/>
          </w:rPr>
          <w:t>НАЦИОНАЛЬНЫЕ ПРОЕКТЫ РОССИИ; 2021.04.14; В ВОЛОГОДСКОЙ ОБЛАСТИ УСТАНОВИЛИ ЧЕТЫРЕ АВТОМАТИЧЕСКИХ ПУНКТА ВЕСОГАБАРИТНОГО КОНТРОЛЯ</w:t>
        </w:r>
        <w:r>
          <w:rPr>
            <w:noProof/>
            <w:webHidden/>
          </w:rPr>
          <w:tab/>
        </w:r>
        <w:r>
          <w:rPr>
            <w:noProof/>
            <w:webHidden/>
          </w:rPr>
          <w:fldChar w:fldCharType="begin"/>
        </w:r>
        <w:r>
          <w:rPr>
            <w:noProof/>
            <w:webHidden/>
          </w:rPr>
          <w:instrText xml:space="preserve"> PAGEREF _Toc69382022 \h </w:instrText>
        </w:r>
        <w:r>
          <w:rPr>
            <w:noProof/>
            <w:webHidden/>
          </w:rPr>
        </w:r>
        <w:r>
          <w:rPr>
            <w:noProof/>
            <w:webHidden/>
          </w:rPr>
          <w:fldChar w:fldCharType="separate"/>
        </w:r>
        <w:r w:rsidR="005B21CD">
          <w:rPr>
            <w:noProof/>
            <w:webHidden/>
          </w:rPr>
          <w:t>14</w:t>
        </w:r>
        <w:r>
          <w:rPr>
            <w:noProof/>
            <w:webHidden/>
          </w:rPr>
          <w:fldChar w:fldCharType="end"/>
        </w:r>
      </w:hyperlink>
    </w:p>
    <w:p w14:paraId="021D32EA" w14:textId="57375873" w:rsidR="0001398A" w:rsidRPr="00C801AB" w:rsidRDefault="0001398A">
      <w:pPr>
        <w:pStyle w:val="32"/>
        <w:tabs>
          <w:tab w:val="right" w:leader="dot" w:pos="9345"/>
        </w:tabs>
        <w:rPr>
          <w:rFonts w:ascii="Calibri" w:hAnsi="Calibri"/>
          <w:noProof/>
          <w:sz w:val="22"/>
        </w:rPr>
      </w:pPr>
      <w:hyperlink w:anchor="_Toc69382023" w:history="1">
        <w:r w:rsidRPr="00625419">
          <w:rPr>
            <w:rStyle w:val="a9"/>
            <w:noProof/>
          </w:rPr>
          <w:t>ТАСС; 2021.04.14; ОКОЛО 100 КМ АВТОДОРОГ ОТРЕМОНТИРУЮТ В ПЕТЕРБУРГЕ В 2021 ГОДУ</w:t>
        </w:r>
        <w:r>
          <w:rPr>
            <w:noProof/>
            <w:webHidden/>
          </w:rPr>
          <w:tab/>
        </w:r>
        <w:r>
          <w:rPr>
            <w:noProof/>
            <w:webHidden/>
          </w:rPr>
          <w:fldChar w:fldCharType="begin"/>
        </w:r>
        <w:r>
          <w:rPr>
            <w:noProof/>
            <w:webHidden/>
          </w:rPr>
          <w:instrText xml:space="preserve"> PAGEREF _Toc69382023 \h </w:instrText>
        </w:r>
        <w:r>
          <w:rPr>
            <w:noProof/>
            <w:webHidden/>
          </w:rPr>
        </w:r>
        <w:r>
          <w:rPr>
            <w:noProof/>
            <w:webHidden/>
          </w:rPr>
          <w:fldChar w:fldCharType="separate"/>
        </w:r>
        <w:r w:rsidR="005B21CD">
          <w:rPr>
            <w:noProof/>
            <w:webHidden/>
          </w:rPr>
          <w:t>14</w:t>
        </w:r>
        <w:r>
          <w:rPr>
            <w:noProof/>
            <w:webHidden/>
          </w:rPr>
          <w:fldChar w:fldCharType="end"/>
        </w:r>
      </w:hyperlink>
    </w:p>
    <w:p w14:paraId="3536EEB6" w14:textId="6CBE5F7F" w:rsidR="0001398A" w:rsidRPr="00C801AB" w:rsidRDefault="0001398A">
      <w:pPr>
        <w:pStyle w:val="32"/>
        <w:tabs>
          <w:tab w:val="right" w:leader="dot" w:pos="9345"/>
        </w:tabs>
        <w:rPr>
          <w:rFonts w:ascii="Calibri" w:hAnsi="Calibri"/>
          <w:noProof/>
          <w:sz w:val="22"/>
        </w:rPr>
      </w:pPr>
      <w:hyperlink w:anchor="_Toc69382024" w:history="1">
        <w:r w:rsidRPr="00625419">
          <w:rPr>
            <w:rStyle w:val="a9"/>
            <w:noProof/>
          </w:rPr>
          <w:t>РИА НОВОСТИ; 2021.04.14; НА РЕКОНСТРУКЦИЮ ДОРОГ ОРЕНБУРЖЬЯ ПОТРАТЯТ БОЛЕЕ 6 МЛРД РУБЛЕЙ</w:t>
        </w:r>
        <w:r>
          <w:rPr>
            <w:noProof/>
            <w:webHidden/>
          </w:rPr>
          <w:tab/>
        </w:r>
        <w:r>
          <w:rPr>
            <w:noProof/>
            <w:webHidden/>
          </w:rPr>
          <w:fldChar w:fldCharType="begin"/>
        </w:r>
        <w:r>
          <w:rPr>
            <w:noProof/>
            <w:webHidden/>
          </w:rPr>
          <w:instrText xml:space="preserve"> PAGEREF _Toc69382024 \h </w:instrText>
        </w:r>
        <w:r>
          <w:rPr>
            <w:noProof/>
            <w:webHidden/>
          </w:rPr>
        </w:r>
        <w:r>
          <w:rPr>
            <w:noProof/>
            <w:webHidden/>
          </w:rPr>
          <w:fldChar w:fldCharType="separate"/>
        </w:r>
        <w:r w:rsidR="005B21CD">
          <w:rPr>
            <w:noProof/>
            <w:webHidden/>
          </w:rPr>
          <w:t>15</w:t>
        </w:r>
        <w:r>
          <w:rPr>
            <w:noProof/>
            <w:webHidden/>
          </w:rPr>
          <w:fldChar w:fldCharType="end"/>
        </w:r>
      </w:hyperlink>
    </w:p>
    <w:p w14:paraId="17707C56" w14:textId="031B81D4" w:rsidR="0001398A" w:rsidRPr="00C801AB" w:rsidRDefault="0001398A">
      <w:pPr>
        <w:pStyle w:val="32"/>
        <w:tabs>
          <w:tab w:val="right" w:leader="dot" w:pos="9345"/>
        </w:tabs>
        <w:rPr>
          <w:rFonts w:ascii="Calibri" w:hAnsi="Calibri"/>
          <w:noProof/>
          <w:sz w:val="22"/>
        </w:rPr>
      </w:pPr>
      <w:hyperlink w:anchor="_Toc69382025" w:history="1">
        <w:r w:rsidRPr="00625419">
          <w:rPr>
            <w:rStyle w:val="a9"/>
            <w:noProof/>
          </w:rPr>
          <w:t>REGNUM; 2021.04.14; МЭР ВОРОНЕЖА АНОНСИРОВАЛ ПРОДОЛЖЕНИЕ ТРАНСПОРТНОЙ РЕФОРМЫ</w:t>
        </w:r>
        <w:r>
          <w:rPr>
            <w:noProof/>
            <w:webHidden/>
          </w:rPr>
          <w:tab/>
        </w:r>
        <w:r>
          <w:rPr>
            <w:noProof/>
            <w:webHidden/>
          </w:rPr>
          <w:fldChar w:fldCharType="begin"/>
        </w:r>
        <w:r>
          <w:rPr>
            <w:noProof/>
            <w:webHidden/>
          </w:rPr>
          <w:instrText xml:space="preserve"> PAGEREF _Toc69382025 \h </w:instrText>
        </w:r>
        <w:r>
          <w:rPr>
            <w:noProof/>
            <w:webHidden/>
          </w:rPr>
        </w:r>
        <w:r>
          <w:rPr>
            <w:noProof/>
            <w:webHidden/>
          </w:rPr>
          <w:fldChar w:fldCharType="separate"/>
        </w:r>
        <w:r w:rsidR="005B21CD">
          <w:rPr>
            <w:noProof/>
            <w:webHidden/>
          </w:rPr>
          <w:t>15</w:t>
        </w:r>
        <w:r>
          <w:rPr>
            <w:noProof/>
            <w:webHidden/>
          </w:rPr>
          <w:fldChar w:fldCharType="end"/>
        </w:r>
      </w:hyperlink>
    </w:p>
    <w:p w14:paraId="515EACE8" w14:textId="13E95D8F" w:rsidR="0001398A" w:rsidRPr="00C801AB" w:rsidRDefault="0001398A">
      <w:pPr>
        <w:pStyle w:val="32"/>
        <w:tabs>
          <w:tab w:val="right" w:leader="dot" w:pos="9345"/>
        </w:tabs>
        <w:rPr>
          <w:rFonts w:ascii="Calibri" w:hAnsi="Calibri"/>
          <w:noProof/>
          <w:sz w:val="22"/>
        </w:rPr>
      </w:pPr>
      <w:hyperlink w:anchor="_Toc69382026" w:history="1">
        <w:r w:rsidRPr="00625419">
          <w:rPr>
            <w:rStyle w:val="a9"/>
            <w:noProof/>
          </w:rPr>
          <w:t>REGNUM; 2021.04.14; КУЗБАСС ЗАКУПИЛ 15 АВТОБУСОВ ПОЧТИ НА 150 МЛН РУБЛЕЙ</w:t>
        </w:r>
        <w:r>
          <w:rPr>
            <w:noProof/>
            <w:webHidden/>
          </w:rPr>
          <w:tab/>
        </w:r>
        <w:r>
          <w:rPr>
            <w:noProof/>
            <w:webHidden/>
          </w:rPr>
          <w:fldChar w:fldCharType="begin"/>
        </w:r>
        <w:r>
          <w:rPr>
            <w:noProof/>
            <w:webHidden/>
          </w:rPr>
          <w:instrText xml:space="preserve"> PAGEREF _Toc69382026 \h </w:instrText>
        </w:r>
        <w:r>
          <w:rPr>
            <w:noProof/>
            <w:webHidden/>
          </w:rPr>
        </w:r>
        <w:r>
          <w:rPr>
            <w:noProof/>
            <w:webHidden/>
          </w:rPr>
          <w:fldChar w:fldCharType="separate"/>
        </w:r>
        <w:r w:rsidR="005B21CD">
          <w:rPr>
            <w:noProof/>
            <w:webHidden/>
          </w:rPr>
          <w:t>16</w:t>
        </w:r>
        <w:r>
          <w:rPr>
            <w:noProof/>
            <w:webHidden/>
          </w:rPr>
          <w:fldChar w:fldCharType="end"/>
        </w:r>
      </w:hyperlink>
    </w:p>
    <w:p w14:paraId="381C2CEE" w14:textId="5999433F" w:rsidR="0001398A" w:rsidRPr="00C801AB" w:rsidRDefault="0001398A">
      <w:pPr>
        <w:pStyle w:val="32"/>
        <w:tabs>
          <w:tab w:val="right" w:leader="dot" w:pos="9345"/>
        </w:tabs>
        <w:rPr>
          <w:rFonts w:ascii="Calibri" w:hAnsi="Calibri"/>
          <w:noProof/>
          <w:sz w:val="22"/>
        </w:rPr>
      </w:pPr>
      <w:hyperlink w:anchor="_Toc69382027" w:history="1">
        <w:r w:rsidRPr="00625419">
          <w:rPr>
            <w:rStyle w:val="a9"/>
            <w:noProof/>
          </w:rPr>
          <w:t>ТАСС; 2021.04.14; ДОРОГИ В РОССИИ К 2030 ГОДУ МОГУТ СТАТЬ ВЫСОКОСКОРОСТНЫМИ</w:t>
        </w:r>
        <w:r>
          <w:rPr>
            <w:noProof/>
            <w:webHidden/>
          </w:rPr>
          <w:tab/>
        </w:r>
        <w:r>
          <w:rPr>
            <w:noProof/>
            <w:webHidden/>
          </w:rPr>
          <w:fldChar w:fldCharType="begin"/>
        </w:r>
        <w:r>
          <w:rPr>
            <w:noProof/>
            <w:webHidden/>
          </w:rPr>
          <w:instrText xml:space="preserve"> PAGEREF _Toc69382027 \h </w:instrText>
        </w:r>
        <w:r>
          <w:rPr>
            <w:noProof/>
            <w:webHidden/>
          </w:rPr>
        </w:r>
        <w:r>
          <w:rPr>
            <w:noProof/>
            <w:webHidden/>
          </w:rPr>
          <w:fldChar w:fldCharType="separate"/>
        </w:r>
        <w:r w:rsidR="005B21CD">
          <w:rPr>
            <w:noProof/>
            <w:webHidden/>
          </w:rPr>
          <w:t>16</w:t>
        </w:r>
        <w:r>
          <w:rPr>
            <w:noProof/>
            <w:webHidden/>
          </w:rPr>
          <w:fldChar w:fldCharType="end"/>
        </w:r>
      </w:hyperlink>
    </w:p>
    <w:p w14:paraId="2BF46879" w14:textId="40601358" w:rsidR="0001398A" w:rsidRPr="00C801AB" w:rsidRDefault="0001398A">
      <w:pPr>
        <w:pStyle w:val="32"/>
        <w:tabs>
          <w:tab w:val="right" w:leader="dot" w:pos="9345"/>
        </w:tabs>
        <w:rPr>
          <w:rFonts w:ascii="Calibri" w:hAnsi="Calibri"/>
          <w:noProof/>
          <w:sz w:val="22"/>
        </w:rPr>
      </w:pPr>
      <w:hyperlink w:anchor="_Toc69382028" w:history="1">
        <w:r w:rsidRPr="00625419">
          <w:rPr>
            <w:rStyle w:val="a9"/>
            <w:noProof/>
          </w:rPr>
          <w:t>ИЗВЕСТИЯ; ДМИТРИЙ ЛАРУ; 2021.04.15; А МЫ ПРОЙДЕМ СКВОЗЬ СЕВЕР: ДВИЖЕНИЕ ПО СМП МОЖЕТ СТАТЬ КРУГЛОГОДИЧНЫМ; ПЕРЕВОЗКИ ПО ЭТОМУ ПУТИ ДОЛЖНЫ В СКОРОМ ВРЕМЕНИ ДОСТИГНУТЬ НЕ МЕНЕЕ 80 МЛН Т ГРУЗОВ В ГОД</w:t>
        </w:r>
        <w:r>
          <w:rPr>
            <w:noProof/>
            <w:webHidden/>
          </w:rPr>
          <w:tab/>
        </w:r>
        <w:r>
          <w:rPr>
            <w:noProof/>
            <w:webHidden/>
          </w:rPr>
          <w:fldChar w:fldCharType="begin"/>
        </w:r>
        <w:r>
          <w:rPr>
            <w:noProof/>
            <w:webHidden/>
          </w:rPr>
          <w:instrText xml:space="preserve"> PAGEREF _Toc69382028 \h </w:instrText>
        </w:r>
        <w:r>
          <w:rPr>
            <w:noProof/>
            <w:webHidden/>
          </w:rPr>
        </w:r>
        <w:r>
          <w:rPr>
            <w:noProof/>
            <w:webHidden/>
          </w:rPr>
          <w:fldChar w:fldCharType="separate"/>
        </w:r>
        <w:r w:rsidR="005B21CD">
          <w:rPr>
            <w:noProof/>
            <w:webHidden/>
          </w:rPr>
          <w:t>17</w:t>
        </w:r>
        <w:r>
          <w:rPr>
            <w:noProof/>
            <w:webHidden/>
          </w:rPr>
          <w:fldChar w:fldCharType="end"/>
        </w:r>
      </w:hyperlink>
    </w:p>
    <w:p w14:paraId="5A58C4C5" w14:textId="7561DE68" w:rsidR="0001398A" w:rsidRPr="00C801AB" w:rsidRDefault="0001398A">
      <w:pPr>
        <w:pStyle w:val="32"/>
        <w:tabs>
          <w:tab w:val="right" w:leader="dot" w:pos="9345"/>
        </w:tabs>
        <w:rPr>
          <w:rFonts w:ascii="Calibri" w:hAnsi="Calibri"/>
          <w:noProof/>
          <w:sz w:val="22"/>
        </w:rPr>
      </w:pPr>
      <w:hyperlink w:anchor="_Toc69382029" w:history="1">
        <w:r w:rsidRPr="00625419">
          <w:rPr>
            <w:rStyle w:val="a9"/>
            <w:noProof/>
          </w:rPr>
          <w:t>КОММЕРСАНТЪ; ОЛЬГА НИКИТИНА, НАТАЛЬЯ СКОРЛЫГИНА; 2021.04.15; НА ДАЛЬНИЙ ВОСТОК ПОТЯНУЛИСЬ САМОЛЕТЫ; ГТЛК СОБИРАЕТ ПАРК ДЛЯ АВИАКОМПАНИИ БУДУЩЕГО</w:t>
        </w:r>
        <w:r>
          <w:rPr>
            <w:noProof/>
            <w:webHidden/>
          </w:rPr>
          <w:tab/>
        </w:r>
        <w:r>
          <w:rPr>
            <w:noProof/>
            <w:webHidden/>
          </w:rPr>
          <w:fldChar w:fldCharType="begin"/>
        </w:r>
        <w:r>
          <w:rPr>
            <w:noProof/>
            <w:webHidden/>
          </w:rPr>
          <w:instrText xml:space="preserve"> PAGEREF _Toc69382029 \h </w:instrText>
        </w:r>
        <w:r>
          <w:rPr>
            <w:noProof/>
            <w:webHidden/>
          </w:rPr>
        </w:r>
        <w:r>
          <w:rPr>
            <w:noProof/>
            <w:webHidden/>
          </w:rPr>
          <w:fldChar w:fldCharType="separate"/>
        </w:r>
        <w:r w:rsidR="005B21CD">
          <w:rPr>
            <w:noProof/>
            <w:webHidden/>
          </w:rPr>
          <w:t>19</w:t>
        </w:r>
        <w:r>
          <w:rPr>
            <w:noProof/>
            <w:webHidden/>
          </w:rPr>
          <w:fldChar w:fldCharType="end"/>
        </w:r>
      </w:hyperlink>
    </w:p>
    <w:p w14:paraId="1A81991A" w14:textId="3CC9A2D1" w:rsidR="0001398A" w:rsidRPr="00C801AB" w:rsidRDefault="0001398A">
      <w:pPr>
        <w:pStyle w:val="32"/>
        <w:tabs>
          <w:tab w:val="right" w:leader="dot" w:pos="9345"/>
        </w:tabs>
        <w:rPr>
          <w:rFonts w:ascii="Calibri" w:hAnsi="Calibri"/>
          <w:noProof/>
          <w:sz w:val="22"/>
        </w:rPr>
      </w:pPr>
      <w:hyperlink w:anchor="_Toc69382030" w:history="1">
        <w:r w:rsidRPr="00625419">
          <w:rPr>
            <w:rStyle w:val="a9"/>
            <w:noProof/>
          </w:rPr>
          <w:t>ИЗВЕСТИЯ; ЕЛЕНА БАЛАЯН; 2021.04.15; БЕЗ РУЛЯ В ГОЛОВЕ: ТОП БЛОГЕРОВ – НАРУШИТЕЛЕЙ ПДД ВОЗГЛАВИЛ ЭРИК ДАВИДЫЧ; В ГОСДУМЕ РАЗРАБАТЫВАЮТ ЗАКОНОПРОЕКТ, КОТОРЫЙ ЛИШИТ ВОЗМОЖНОСТИ ЗАРАБАТЫВАТЬ НА ДОРОЖНОМ ЭКСТРИМЕ</w:t>
        </w:r>
        <w:r>
          <w:rPr>
            <w:noProof/>
            <w:webHidden/>
          </w:rPr>
          <w:tab/>
        </w:r>
        <w:r>
          <w:rPr>
            <w:noProof/>
            <w:webHidden/>
          </w:rPr>
          <w:fldChar w:fldCharType="begin"/>
        </w:r>
        <w:r>
          <w:rPr>
            <w:noProof/>
            <w:webHidden/>
          </w:rPr>
          <w:instrText xml:space="preserve"> PAGEREF _Toc69382030 \h </w:instrText>
        </w:r>
        <w:r>
          <w:rPr>
            <w:noProof/>
            <w:webHidden/>
          </w:rPr>
        </w:r>
        <w:r>
          <w:rPr>
            <w:noProof/>
            <w:webHidden/>
          </w:rPr>
          <w:fldChar w:fldCharType="separate"/>
        </w:r>
        <w:r w:rsidR="005B21CD">
          <w:rPr>
            <w:noProof/>
            <w:webHidden/>
          </w:rPr>
          <w:t>20</w:t>
        </w:r>
        <w:r>
          <w:rPr>
            <w:noProof/>
            <w:webHidden/>
          </w:rPr>
          <w:fldChar w:fldCharType="end"/>
        </w:r>
      </w:hyperlink>
    </w:p>
    <w:p w14:paraId="78DB449F" w14:textId="7AC1C18E" w:rsidR="0001398A" w:rsidRPr="00C801AB" w:rsidRDefault="0001398A">
      <w:pPr>
        <w:pStyle w:val="32"/>
        <w:tabs>
          <w:tab w:val="right" w:leader="dot" w:pos="9345"/>
        </w:tabs>
        <w:rPr>
          <w:rFonts w:ascii="Calibri" w:hAnsi="Calibri"/>
          <w:noProof/>
          <w:sz w:val="22"/>
        </w:rPr>
      </w:pPr>
      <w:hyperlink w:anchor="_Toc69382031" w:history="1">
        <w:r w:rsidRPr="00625419">
          <w:rPr>
            <w:rStyle w:val="a9"/>
            <w:noProof/>
          </w:rPr>
          <w:t>ВЕДОМОСТИ; МАКСИМ РУБЧЕНКО; 2021.04.15; НА КЭФ-2021 НАШЛИ АГРЕССИВНЫЙ ВЫХОД ИЗ КРИЗИСА; ДЛЯ ЭТОГО ПРИДЕТСЯ РАДИКАЛЬНО ПОМЕНЯТЬ НЫНЕШНЮЮ ЭКОНОМИЧЕСКУЮ ПОЛИТИКУ</w:t>
        </w:r>
        <w:r>
          <w:rPr>
            <w:noProof/>
            <w:webHidden/>
          </w:rPr>
          <w:tab/>
        </w:r>
        <w:r>
          <w:rPr>
            <w:noProof/>
            <w:webHidden/>
          </w:rPr>
          <w:fldChar w:fldCharType="begin"/>
        </w:r>
        <w:r>
          <w:rPr>
            <w:noProof/>
            <w:webHidden/>
          </w:rPr>
          <w:instrText xml:space="preserve"> PAGEREF _Toc69382031 \h </w:instrText>
        </w:r>
        <w:r>
          <w:rPr>
            <w:noProof/>
            <w:webHidden/>
          </w:rPr>
        </w:r>
        <w:r>
          <w:rPr>
            <w:noProof/>
            <w:webHidden/>
          </w:rPr>
          <w:fldChar w:fldCharType="separate"/>
        </w:r>
        <w:r w:rsidR="005B21CD">
          <w:rPr>
            <w:noProof/>
            <w:webHidden/>
          </w:rPr>
          <w:t>22</w:t>
        </w:r>
        <w:r>
          <w:rPr>
            <w:noProof/>
            <w:webHidden/>
          </w:rPr>
          <w:fldChar w:fldCharType="end"/>
        </w:r>
      </w:hyperlink>
    </w:p>
    <w:p w14:paraId="0EE48139" w14:textId="7B89B6BF" w:rsidR="0001398A" w:rsidRPr="00C801AB" w:rsidRDefault="0001398A">
      <w:pPr>
        <w:pStyle w:val="32"/>
        <w:tabs>
          <w:tab w:val="right" w:leader="dot" w:pos="9345"/>
        </w:tabs>
        <w:rPr>
          <w:rFonts w:ascii="Calibri" w:hAnsi="Calibri"/>
          <w:noProof/>
          <w:sz w:val="22"/>
        </w:rPr>
      </w:pPr>
      <w:hyperlink w:anchor="_Toc69382032" w:history="1">
        <w:r w:rsidRPr="00625419">
          <w:rPr>
            <w:rStyle w:val="a9"/>
            <w:noProof/>
          </w:rPr>
          <w:t>КОММЕРСАНТЪ; ЕВГЕНИЯ КРЮЧКОВА; 2021.04.15; НОВЫЙ КОАП И ИСКУССТВЕННЫЙ ИНТЕЛЛЕКТ; МИНЮСТ ПОДВЕЛ ИТОГИ И ПРЕДСТАВИЛ ПЛАНЫ</w:t>
        </w:r>
        <w:r>
          <w:rPr>
            <w:noProof/>
            <w:webHidden/>
          </w:rPr>
          <w:tab/>
        </w:r>
        <w:r>
          <w:rPr>
            <w:noProof/>
            <w:webHidden/>
          </w:rPr>
          <w:fldChar w:fldCharType="begin"/>
        </w:r>
        <w:r>
          <w:rPr>
            <w:noProof/>
            <w:webHidden/>
          </w:rPr>
          <w:instrText xml:space="preserve"> PAGEREF _Toc69382032 \h </w:instrText>
        </w:r>
        <w:r>
          <w:rPr>
            <w:noProof/>
            <w:webHidden/>
          </w:rPr>
        </w:r>
        <w:r>
          <w:rPr>
            <w:noProof/>
            <w:webHidden/>
          </w:rPr>
          <w:fldChar w:fldCharType="separate"/>
        </w:r>
        <w:r w:rsidR="005B21CD">
          <w:rPr>
            <w:noProof/>
            <w:webHidden/>
          </w:rPr>
          <w:t>24</w:t>
        </w:r>
        <w:r>
          <w:rPr>
            <w:noProof/>
            <w:webHidden/>
          </w:rPr>
          <w:fldChar w:fldCharType="end"/>
        </w:r>
      </w:hyperlink>
    </w:p>
    <w:p w14:paraId="6F3E2C1D" w14:textId="1C121354" w:rsidR="0001398A" w:rsidRPr="00C801AB" w:rsidRDefault="0001398A">
      <w:pPr>
        <w:pStyle w:val="32"/>
        <w:tabs>
          <w:tab w:val="right" w:leader="dot" w:pos="9345"/>
        </w:tabs>
        <w:rPr>
          <w:rFonts w:ascii="Calibri" w:hAnsi="Calibri"/>
          <w:noProof/>
          <w:sz w:val="22"/>
        </w:rPr>
      </w:pPr>
      <w:hyperlink w:anchor="_Toc69382033" w:history="1">
        <w:r w:rsidRPr="00625419">
          <w:rPr>
            <w:rStyle w:val="a9"/>
            <w:noProof/>
          </w:rPr>
          <w:t>ИЗВЕСТИЯ; АНАСТАСИЯ ПЛАТОНОВА; 2021.04.15; ВСЁ ВЫКЛЮЧЕНО: ТУРИСТАМ ВЫГОДНЕЕ ПЕРЕНЕСТИ ПОЕЗДКУ В ТУРЦИЮ, ЧЕМ ОТМЕНИТЬ; ВЕРНУТЬ ДЕНЬГИ ЗА ПУТЕВКУ ПУТЕШЕСТВЕННИКИ СМОГУТ ТОЛЬКО ЧЕРЕЗ СУД</w:t>
        </w:r>
        <w:r>
          <w:rPr>
            <w:noProof/>
            <w:webHidden/>
          </w:rPr>
          <w:tab/>
        </w:r>
        <w:r>
          <w:rPr>
            <w:noProof/>
            <w:webHidden/>
          </w:rPr>
          <w:fldChar w:fldCharType="begin"/>
        </w:r>
        <w:r>
          <w:rPr>
            <w:noProof/>
            <w:webHidden/>
          </w:rPr>
          <w:instrText xml:space="preserve"> PAGEREF _Toc69382033 \h </w:instrText>
        </w:r>
        <w:r>
          <w:rPr>
            <w:noProof/>
            <w:webHidden/>
          </w:rPr>
        </w:r>
        <w:r>
          <w:rPr>
            <w:noProof/>
            <w:webHidden/>
          </w:rPr>
          <w:fldChar w:fldCharType="separate"/>
        </w:r>
        <w:r w:rsidR="005B21CD">
          <w:rPr>
            <w:noProof/>
            <w:webHidden/>
          </w:rPr>
          <w:t>25</w:t>
        </w:r>
        <w:r>
          <w:rPr>
            <w:noProof/>
            <w:webHidden/>
          </w:rPr>
          <w:fldChar w:fldCharType="end"/>
        </w:r>
      </w:hyperlink>
    </w:p>
    <w:p w14:paraId="3F2F4E85" w14:textId="45253E4A" w:rsidR="0001398A" w:rsidRPr="00C801AB" w:rsidRDefault="0001398A">
      <w:pPr>
        <w:pStyle w:val="32"/>
        <w:tabs>
          <w:tab w:val="right" w:leader="dot" w:pos="9345"/>
        </w:tabs>
        <w:rPr>
          <w:rFonts w:ascii="Calibri" w:hAnsi="Calibri"/>
          <w:noProof/>
          <w:sz w:val="22"/>
        </w:rPr>
      </w:pPr>
      <w:hyperlink w:anchor="_Toc69382034" w:history="1">
        <w:r w:rsidRPr="00625419">
          <w:rPr>
            <w:rStyle w:val="a9"/>
            <w:noProof/>
          </w:rPr>
          <w:t>КОММЕРСАНТЪ; АЛЕКСАНДРА МЕРЦАЛОВА, ОЛЬГА НИКИТИНА, АНАТОЛИЙ КОСТЫРЕВ; 2021.04.14; РОССИЯНЕ УПУСКАЮТ ВЫЛЕТ; ПУТЕШЕСТВЕННИКИ СНОВА ЗАСТРЯЛИ ЗА РУБЕЖОМ ИЗ-ЗА ОГРАНИЧЕНИЯ АВИАСООБЩЕНИЯ</w:t>
        </w:r>
        <w:r>
          <w:rPr>
            <w:noProof/>
            <w:webHidden/>
          </w:rPr>
          <w:tab/>
        </w:r>
        <w:r>
          <w:rPr>
            <w:noProof/>
            <w:webHidden/>
          </w:rPr>
          <w:fldChar w:fldCharType="begin"/>
        </w:r>
        <w:r>
          <w:rPr>
            <w:noProof/>
            <w:webHidden/>
          </w:rPr>
          <w:instrText xml:space="preserve"> PAGEREF _Toc69382034 \h </w:instrText>
        </w:r>
        <w:r>
          <w:rPr>
            <w:noProof/>
            <w:webHidden/>
          </w:rPr>
        </w:r>
        <w:r>
          <w:rPr>
            <w:noProof/>
            <w:webHidden/>
          </w:rPr>
          <w:fldChar w:fldCharType="separate"/>
        </w:r>
        <w:r w:rsidR="005B21CD">
          <w:rPr>
            <w:noProof/>
            <w:webHidden/>
          </w:rPr>
          <w:t>27</w:t>
        </w:r>
        <w:r>
          <w:rPr>
            <w:noProof/>
            <w:webHidden/>
          </w:rPr>
          <w:fldChar w:fldCharType="end"/>
        </w:r>
      </w:hyperlink>
    </w:p>
    <w:p w14:paraId="14E41312" w14:textId="098FFF20" w:rsidR="0001398A" w:rsidRPr="00C801AB" w:rsidRDefault="0001398A">
      <w:pPr>
        <w:pStyle w:val="32"/>
        <w:tabs>
          <w:tab w:val="right" w:leader="dot" w:pos="9345"/>
        </w:tabs>
        <w:rPr>
          <w:rFonts w:ascii="Calibri" w:hAnsi="Calibri"/>
          <w:noProof/>
          <w:sz w:val="22"/>
        </w:rPr>
      </w:pPr>
      <w:hyperlink w:anchor="_Toc69382035" w:history="1">
        <w:r w:rsidRPr="00625419">
          <w:rPr>
            <w:rStyle w:val="a9"/>
            <w:noProof/>
          </w:rPr>
          <w:t>КОММЕРСАНТЪ; 2021.04.15; КОНТЕЙНЕЙРОСЕТИ; ТЕЛЕКОММУНИКАЦИОН-НОМУ ОБОРУДОВАНИЮ НЕ ХВАТАЕТ ТАРЫ</w:t>
        </w:r>
        <w:r>
          <w:rPr>
            <w:noProof/>
            <w:webHidden/>
          </w:rPr>
          <w:tab/>
        </w:r>
        <w:r>
          <w:rPr>
            <w:noProof/>
            <w:webHidden/>
          </w:rPr>
          <w:fldChar w:fldCharType="begin"/>
        </w:r>
        <w:r>
          <w:rPr>
            <w:noProof/>
            <w:webHidden/>
          </w:rPr>
          <w:instrText xml:space="preserve"> PAGEREF _Toc69382035 \h </w:instrText>
        </w:r>
        <w:r>
          <w:rPr>
            <w:noProof/>
            <w:webHidden/>
          </w:rPr>
        </w:r>
        <w:r>
          <w:rPr>
            <w:noProof/>
            <w:webHidden/>
          </w:rPr>
          <w:fldChar w:fldCharType="separate"/>
        </w:r>
        <w:r w:rsidR="005B21CD">
          <w:rPr>
            <w:noProof/>
            <w:webHidden/>
          </w:rPr>
          <w:t>28</w:t>
        </w:r>
        <w:r>
          <w:rPr>
            <w:noProof/>
            <w:webHidden/>
          </w:rPr>
          <w:fldChar w:fldCharType="end"/>
        </w:r>
      </w:hyperlink>
    </w:p>
    <w:p w14:paraId="0CBC4959" w14:textId="1E443257" w:rsidR="0001398A" w:rsidRPr="00C801AB" w:rsidRDefault="0001398A">
      <w:pPr>
        <w:pStyle w:val="32"/>
        <w:tabs>
          <w:tab w:val="right" w:leader="dot" w:pos="9345"/>
        </w:tabs>
        <w:rPr>
          <w:rFonts w:ascii="Calibri" w:hAnsi="Calibri"/>
          <w:noProof/>
          <w:sz w:val="22"/>
        </w:rPr>
      </w:pPr>
      <w:hyperlink w:anchor="_Toc69382036" w:history="1">
        <w:r w:rsidRPr="00625419">
          <w:rPr>
            <w:rStyle w:val="a9"/>
            <w:noProof/>
          </w:rPr>
          <w:t>ЭКСПЕРТ; АРИНА ЛАРИНА; 2021.04.14; СОКРОВИЩЕ БЕСПИЛОТНОЙ ЛОГИСТИКИ</w:t>
        </w:r>
        <w:r>
          <w:rPr>
            <w:noProof/>
            <w:webHidden/>
          </w:rPr>
          <w:tab/>
        </w:r>
        <w:r>
          <w:rPr>
            <w:noProof/>
            <w:webHidden/>
          </w:rPr>
          <w:fldChar w:fldCharType="begin"/>
        </w:r>
        <w:r>
          <w:rPr>
            <w:noProof/>
            <w:webHidden/>
          </w:rPr>
          <w:instrText xml:space="preserve"> PAGEREF _Toc69382036 \h </w:instrText>
        </w:r>
        <w:r>
          <w:rPr>
            <w:noProof/>
            <w:webHidden/>
          </w:rPr>
        </w:r>
        <w:r>
          <w:rPr>
            <w:noProof/>
            <w:webHidden/>
          </w:rPr>
          <w:fldChar w:fldCharType="separate"/>
        </w:r>
        <w:r w:rsidR="005B21CD">
          <w:rPr>
            <w:noProof/>
            <w:webHidden/>
          </w:rPr>
          <w:t>29</w:t>
        </w:r>
        <w:r>
          <w:rPr>
            <w:noProof/>
            <w:webHidden/>
          </w:rPr>
          <w:fldChar w:fldCharType="end"/>
        </w:r>
      </w:hyperlink>
    </w:p>
    <w:p w14:paraId="2E568A77" w14:textId="3259C65E" w:rsidR="0001398A" w:rsidRPr="00C801AB" w:rsidRDefault="0001398A">
      <w:pPr>
        <w:pStyle w:val="32"/>
        <w:tabs>
          <w:tab w:val="right" w:leader="dot" w:pos="9345"/>
        </w:tabs>
        <w:rPr>
          <w:rFonts w:ascii="Calibri" w:hAnsi="Calibri"/>
          <w:noProof/>
          <w:sz w:val="22"/>
        </w:rPr>
      </w:pPr>
      <w:hyperlink w:anchor="_Toc69382037" w:history="1">
        <w:r w:rsidRPr="00625419">
          <w:rPr>
            <w:rStyle w:val="a9"/>
            <w:noProof/>
          </w:rPr>
          <w:t>РБК; АЛЕКСАНДР АТАСУНЦЕВ; 2021.04.15; СТРАНЫ ЕАЭС ОБСУДИЛИ ПОДКЛЮЧЕНИЕ АЗЕРБАЙДЖАНА К РАБОТЕ СОЮЗА ЧТО ДАСТ УЧАСТИЕ БАКУ И КАКИЕ УСЛОВИЯ ПОСТАВИЛ ЕРЕВАН</w:t>
        </w:r>
        <w:r>
          <w:rPr>
            <w:noProof/>
            <w:webHidden/>
          </w:rPr>
          <w:tab/>
        </w:r>
        <w:r>
          <w:rPr>
            <w:noProof/>
            <w:webHidden/>
          </w:rPr>
          <w:fldChar w:fldCharType="begin"/>
        </w:r>
        <w:r>
          <w:rPr>
            <w:noProof/>
            <w:webHidden/>
          </w:rPr>
          <w:instrText xml:space="preserve"> PAGEREF _Toc69382037 \h </w:instrText>
        </w:r>
        <w:r>
          <w:rPr>
            <w:noProof/>
            <w:webHidden/>
          </w:rPr>
        </w:r>
        <w:r>
          <w:rPr>
            <w:noProof/>
            <w:webHidden/>
          </w:rPr>
          <w:fldChar w:fldCharType="separate"/>
        </w:r>
        <w:r w:rsidR="005B21CD">
          <w:rPr>
            <w:noProof/>
            <w:webHidden/>
          </w:rPr>
          <w:t>31</w:t>
        </w:r>
        <w:r>
          <w:rPr>
            <w:noProof/>
            <w:webHidden/>
          </w:rPr>
          <w:fldChar w:fldCharType="end"/>
        </w:r>
      </w:hyperlink>
    </w:p>
    <w:p w14:paraId="490AB45F" w14:textId="7BE3D2CE" w:rsidR="0001398A" w:rsidRPr="00C801AB" w:rsidRDefault="0001398A">
      <w:pPr>
        <w:pStyle w:val="32"/>
        <w:tabs>
          <w:tab w:val="right" w:leader="dot" w:pos="9345"/>
        </w:tabs>
        <w:rPr>
          <w:rFonts w:ascii="Calibri" w:hAnsi="Calibri"/>
          <w:noProof/>
          <w:sz w:val="22"/>
        </w:rPr>
      </w:pPr>
      <w:hyperlink w:anchor="_Toc69382038" w:history="1">
        <w:r w:rsidRPr="00625419">
          <w:rPr>
            <w:rStyle w:val="a9"/>
            <w:noProof/>
          </w:rPr>
          <w:t>РИА НОВОСТИ; 2021.04.14; МЕДВЕДЕВ РАССКАЗАЛ О РАБОТЕ НАД НОВОЙ РЕДАКЦИЕЙ КОАП</w:t>
        </w:r>
        <w:r>
          <w:rPr>
            <w:noProof/>
            <w:webHidden/>
          </w:rPr>
          <w:tab/>
        </w:r>
        <w:r>
          <w:rPr>
            <w:noProof/>
            <w:webHidden/>
          </w:rPr>
          <w:fldChar w:fldCharType="begin"/>
        </w:r>
        <w:r>
          <w:rPr>
            <w:noProof/>
            <w:webHidden/>
          </w:rPr>
          <w:instrText xml:space="preserve"> PAGEREF _Toc69382038 \h </w:instrText>
        </w:r>
        <w:r>
          <w:rPr>
            <w:noProof/>
            <w:webHidden/>
          </w:rPr>
        </w:r>
        <w:r>
          <w:rPr>
            <w:noProof/>
            <w:webHidden/>
          </w:rPr>
          <w:fldChar w:fldCharType="separate"/>
        </w:r>
        <w:r w:rsidR="005B21CD">
          <w:rPr>
            <w:noProof/>
            <w:webHidden/>
          </w:rPr>
          <w:t>32</w:t>
        </w:r>
        <w:r>
          <w:rPr>
            <w:noProof/>
            <w:webHidden/>
          </w:rPr>
          <w:fldChar w:fldCharType="end"/>
        </w:r>
      </w:hyperlink>
    </w:p>
    <w:p w14:paraId="3AB682BE" w14:textId="21E2C350" w:rsidR="0001398A" w:rsidRPr="00C801AB" w:rsidRDefault="0001398A">
      <w:pPr>
        <w:pStyle w:val="32"/>
        <w:tabs>
          <w:tab w:val="right" w:leader="dot" w:pos="9345"/>
        </w:tabs>
        <w:rPr>
          <w:rFonts w:ascii="Calibri" w:hAnsi="Calibri"/>
          <w:noProof/>
          <w:sz w:val="22"/>
        </w:rPr>
      </w:pPr>
      <w:hyperlink w:anchor="_Toc69382039" w:history="1">
        <w:r w:rsidRPr="00625419">
          <w:rPr>
            <w:rStyle w:val="a9"/>
            <w:noProof/>
          </w:rPr>
          <w:t>ТАСС; 2021.04.14; МЕДВЕДЕВ: МИНЮСТ ПОДГОТОВИЛ НОРМЫ О РАСПРОСТРАНЕНИИ «РЕГУЛЯТОРНОЙ ГИЛЬОТИНЫ» НА ДРУГИЕ СФЕРЫ</w:t>
        </w:r>
        <w:r>
          <w:rPr>
            <w:noProof/>
            <w:webHidden/>
          </w:rPr>
          <w:tab/>
        </w:r>
        <w:r>
          <w:rPr>
            <w:noProof/>
            <w:webHidden/>
          </w:rPr>
          <w:fldChar w:fldCharType="begin"/>
        </w:r>
        <w:r>
          <w:rPr>
            <w:noProof/>
            <w:webHidden/>
          </w:rPr>
          <w:instrText xml:space="preserve"> PAGEREF _Toc69382039 \h </w:instrText>
        </w:r>
        <w:r>
          <w:rPr>
            <w:noProof/>
            <w:webHidden/>
          </w:rPr>
        </w:r>
        <w:r>
          <w:rPr>
            <w:noProof/>
            <w:webHidden/>
          </w:rPr>
          <w:fldChar w:fldCharType="separate"/>
        </w:r>
        <w:r w:rsidR="005B21CD">
          <w:rPr>
            <w:noProof/>
            <w:webHidden/>
          </w:rPr>
          <w:t>33</w:t>
        </w:r>
        <w:r>
          <w:rPr>
            <w:noProof/>
            <w:webHidden/>
          </w:rPr>
          <w:fldChar w:fldCharType="end"/>
        </w:r>
      </w:hyperlink>
    </w:p>
    <w:p w14:paraId="06C291E3" w14:textId="247CCE48" w:rsidR="0001398A" w:rsidRPr="00C801AB" w:rsidRDefault="0001398A">
      <w:pPr>
        <w:pStyle w:val="32"/>
        <w:tabs>
          <w:tab w:val="right" w:leader="dot" w:pos="9345"/>
        </w:tabs>
        <w:rPr>
          <w:rFonts w:ascii="Calibri" w:hAnsi="Calibri"/>
          <w:noProof/>
          <w:sz w:val="22"/>
        </w:rPr>
      </w:pPr>
      <w:hyperlink w:anchor="_Toc69382040" w:history="1">
        <w:r w:rsidRPr="00625419">
          <w:rPr>
            <w:rStyle w:val="a9"/>
            <w:noProof/>
          </w:rPr>
          <w:t>ТАСС; 2021.04.14; СФ ОДОБРИЛ ЗАКОН О ШТРАФАХ ДО 30 ТЫС. РУБЛЕЙ ЗА ВЫСАДКУ ДЕТЕЙ-БЕЗБИЛЕТНИКОВ ИЗ ТРАНСПОРТА</w:t>
        </w:r>
        <w:r>
          <w:rPr>
            <w:noProof/>
            <w:webHidden/>
          </w:rPr>
          <w:tab/>
        </w:r>
        <w:r>
          <w:rPr>
            <w:noProof/>
            <w:webHidden/>
          </w:rPr>
          <w:fldChar w:fldCharType="begin"/>
        </w:r>
        <w:r>
          <w:rPr>
            <w:noProof/>
            <w:webHidden/>
          </w:rPr>
          <w:instrText xml:space="preserve"> PAGEREF _Toc69382040 \h </w:instrText>
        </w:r>
        <w:r>
          <w:rPr>
            <w:noProof/>
            <w:webHidden/>
          </w:rPr>
        </w:r>
        <w:r>
          <w:rPr>
            <w:noProof/>
            <w:webHidden/>
          </w:rPr>
          <w:fldChar w:fldCharType="separate"/>
        </w:r>
        <w:r w:rsidR="005B21CD">
          <w:rPr>
            <w:noProof/>
            <w:webHidden/>
          </w:rPr>
          <w:t>33</w:t>
        </w:r>
        <w:r>
          <w:rPr>
            <w:noProof/>
            <w:webHidden/>
          </w:rPr>
          <w:fldChar w:fldCharType="end"/>
        </w:r>
      </w:hyperlink>
    </w:p>
    <w:p w14:paraId="7163634A" w14:textId="6F6B5030" w:rsidR="0001398A" w:rsidRPr="00C801AB" w:rsidRDefault="0001398A">
      <w:pPr>
        <w:pStyle w:val="32"/>
        <w:tabs>
          <w:tab w:val="right" w:leader="dot" w:pos="9345"/>
        </w:tabs>
        <w:rPr>
          <w:rFonts w:ascii="Calibri" w:hAnsi="Calibri"/>
          <w:noProof/>
          <w:sz w:val="22"/>
        </w:rPr>
      </w:pPr>
      <w:hyperlink w:anchor="_Toc69382041" w:history="1">
        <w:r w:rsidRPr="00625419">
          <w:rPr>
            <w:rStyle w:val="a9"/>
            <w:noProof/>
          </w:rPr>
          <w:t>ТАСС; 2021.04.14; ГП УСИЛИЛА НАДЗОР ЗА СОБЛЮДЕНИЕМ ПРАВ ГРАЖДАН ИЗ-ЗА ОГРАНИЧЕНИЯ АВИАСООБЩЕНИЯ С ТУРЦИЕЙ</w:t>
        </w:r>
        <w:r>
          <w:rPr>
            <w:noProof/>
            <w:webHidden/>
          </w:rPr>
          <w:tab/>
        </w:r>
        <w:r>
          <w:rPr>
            <w:noProof/>
            <w:webHidden/>
          </w:rPr>
          <w:fldChar w:fldCharType="begin"/>
        </w:r>
        <w:r>
          <w:rPr>
            <w:noProof/>
            <w:webHidden/>
          </w:rPr>
          <w:instrText xml:space="preserve"> PAGEREF _Toc69382041 \h </w:instrText>
        </w:r>
        <w:r>
          <w:rPr>
            <w:noProof/>
            <w:webHidden/>
          </w:rPr>
        </w:r>
        <w:r>
          <w:rPr>
            <w:noProof/>
            <w:webHidden/>
          </w:rPr>
          <w:fldChar w:fldCharType="separate"/>
        </w:r>
        <w:r w:rsidR="005B21CD">
          <w:rPr>
            <w:noProof/>
            <w:webHidden/>
          </w:rPr>
          <w:t>33</w:t>
        </w:r>
        <w:r>
          <w:rPr>
            <w:noProof/>
            <w:webHidden/>
          </w:rPr>
          <w:fldChar w:fldCharType="end"/>
        </w:r>
      </w:hyperlink>
    </w:p>
    <w:p w14:paraId="0CE50612" w14:textId="5430180D" w:rsidR="0001398A" w:rsidRPr="00C801AB" w:rsidRDefault="0001398A">
      <w:pPr>
        <w:pStyle w:val="32"/>
        <w:tabs>
          <w:tab w:val="right" w:leader="dot" w:pos="9345"/>
        </w:tabs>
        <w:rPr>
          <w:rFonts w:ascii="Calibri" w:hAnsi="Calibri"/>
          <w:noProof/>
          <w:sz w:val="22"/>
        </w:rPr>
      </w:pPr>
      <w:hyperlink w:anchor="_Toc69382042" w:history="1">
        <w:r w:rsidRPr="00625419">
          <w:rPr>
            <w:rStyle w:val="a9"/>
            <w:noProof/>
          </w:rPr>
          <w:t>ТАСС; 2021.04.14; РОСПОТРЕБНАДЗОР РАЗРЕШИЛ ВЪЕЗЖАЮЩИМ ИЗ ЕАЭС ДОКАЗЫВАТЬ ОТСУТСТВИЕ COVID-19 В ПРИЛОЖЕНИИ</w:t>
        </w:r>
        <w:r>
          <w:rPr>
            <w:noProof/>
            <w:webHidden/>
          </w:rPr>
          <w:tab/>
        </w:r>
        <w:r>
          <w:rPr>
            <w:noProof/>
            <w:webHidden/>
          </w:rPr>
          <w:fldChar w:fldCharType="begin"/>
        </w:r>
        <w:r>
          <w:rPr>
            <w:noProof/>
            <w:webHidden/>
          </w:rPr>
          <w:instrText xml:space="preserve"> PAGEREF _Toc69382042 \h </w:instrText>
        </w:r>
        <w:r>
          <w:rPr>
            <w:noProof/>
            <w:webHidden/>
          </w:rPr>
        </w:r>
        <w:r>
          <w:rPr>
            <w:noProof/>
            <w:webHidden/>
          </w:rPr>
          <w:fldChar w:fldCharType="separate"/>
        </w:r>
        <w:r w:rsidR="005B21CD">
          <w:rPr>
            <w:noProof/>
            <w:webHidden/>
          </w:rPr>
          <w:t>34</w:t>
        </w:r>
        <w:r>
          <w:rPr>
            <w:noProof/>
            <w:webHidden/>
          </w:rPr>
          <w:fldChar w:fldCharType="end"/>
        </w:r>
      </w:hyperlink>
    </w:p>
    <w:p w14:paraId="4926A180" w14:textId="268482A2" w:rsidR="0001398A" w:rsidRPr="00C801AB" w:rsidRDefault="0001398A">
      <w:pPr>
        <w:pStyle w:val="32"/>
        <w:tabs>
          <w:tab w:val="right" w:leader="dot" w:pos="9345"/>
        </w:tabs>
        <w:rPr>
          <w:rFonts w:ascii="Calibri" w:hAnsi="Calibri"/>
          <w:noProof/>
          <w:sz w:val="22"/>
        </w:rPr>
      </w:pPr>
      <w:hyperlink w:anchor="_Toc69382043" w:history="1">
        <w:r w:rsidRPr="00625419">
          <w:rPr>
            <w:rStyle w:val="a9"/>
            <w:noProof/>
          </w:rPr>
          <w:t>ТАСС; 2021.04.14; ГУБЕРНАТОР КРАСНОЯРСКОГО КРАЯ ПРЕДЛОЖИЛ ВОЗОБНОВИТЬ ТУРПОЛЕТЫ НА СЕВЕРНЫЙ ПОЛЮС</w:t>
        </w:r>
        <w:r>
          <w:rPr>
            <w:noProof/>
            <w:webHidden/>
          </w:rPr>
          <w:tab/>
        </w:r>
        <w:r>
          <w:rPr>
            <w:noProof/>
            <w:webHidden/>
          </w:rPr>
          <w:fldChar w:fldCharType="begin"/>
        </w:r>
        <w:r>
          <w:rPr>
            <w:noProof/>
            <w:webHidden/>
          </w:rPr>
          <w:instrText xml:space="preserve"> PAGEREF _Toc69382043 \h </w:instrText>
        </w:r>
        <w:r>
          <w:rPr>
            <w:noProof/>
            <w:webHidden/>
          </w:rPr>
        </w:r>
        <w:r>
          <w:rPr>
            <w:noProof/>
            <w:webHidden/>
          </w:rPr>
          <w:fldChar w:fldCharType="separate"/>
        </w:r>
        <w:r w:rsidR="005B21CD">
          <w:rPr>
            <w:noProof/>
            <w:webHidden/>
          </w:rPr>
          <w:t>34</w:t>
        </w:r>
        <w:r>
          <w:rPr>
            <w:noProof/>
            <w:webHidden/>
          </w:rPr>
          <w:fldChar w:fldCharType="end"/>
        </w:r>
      </w:hyperlink>
    </w:p>
    <w:p w14:paraId="6A0E97D8" w14:textId="096B155B" w:rsidR="0001398A" w:rsidRPr="00C801AB" w:rsidRDefault="0001398A">
      <w:pPr>
        <w:pStyle w:val="10"/>
        <w:tabs>
          <w:tab w:val="right" w:leader="dot" w:pos="9345"/>
        </w:tabs>
        <w:rPr>
          <w:rFonts w:ascii="Calibri" w:hAnsi="Calibri"/>
          <w:noProof/>
          <w:sz w:val="22"/>
        </w:rPr>
      </w:pPr>
      <w:hyperlink w:anchor="_Toc69382044" w:history="1">
        <w:r w:rsidRPr="00625419">
          <w:rPr>
            <w:rStyle w:val="a9"/>
            <w:i/>
            <w:noProof/>
          </w:rPr>
          <w:t>Воздушный транспорт</w:t>
        </w:r>
        <w:r>
          <w:rPr>
            <w:noProof/>
            <w:webHidden/>
          </w:rPr>
          <w:tab/>
        </w:r>
        <w:r>
          <w:rPr>
            <w:noProof/>
            <w:webHidden/>
          </w:rPr>
          <w:fldChar w:fldCharType="begin"/>
        </w:r>
        <w:r>
          <w:rPr>
            <w:noProof/>
            <w:webHidden/>
          </w:rPr>
          <w:instrText xml:space="preserve"> PAGEREF _Toc69382044 \h </w:instrText>
        </w:r>
        <w:r>
          <w:rPr>
            <w:noProof/>
            <w:webHidden/>
          </w:rPr>
        </w:r>
        <w:r>
          <w:rPr>
            <w:noProof/>
            <w:webHidden/>
          </w:rPr>
          <w:fldChar w:fldCharType="separate"/>
        </w:r>
        <w:r w:rsidR="005B21CD">
          <w:rPr>
            <w:noProof/>
            <w:webHidden/>
          </w:rPr>
          <w:t>35</w:t>
        </w:r>
        <w:r>
          <w:rPr>
            <w:noProof/>
            <w:webHidden/>
          </w:rPr>
          <w:fldChar w:fldCharType="end"/>
        </w:r>
      </w:hyperlink>
    </w:p>
    <w:p w14:paraId="4CE42C55" w14:textId="7D94B736" w:rsidR="0001398A" w:rsidRPr="00C801AB" w:rsidRDefault="0001398A">
      <w:pPr>
        <w:pStyle w:val="32"/>
        <w:tabs>
          <w:tab w:val="right" w:leader="dot" w:pos="9345"/>
        </w:tabs>
        <w:rPr>
          <w:rFonts w:ascii="Calibri" w:hAnsi="Calibri"/>
          <w:noProof/>
          <w:sz w:val="22"/>
        </w:rPr>
      </w:pPr>
      <w:hyperlink w:anchor="_Toc69382045" w:history="1">
        <w:r w:rsidRPr="00625419">
          <w:rPr>
            <w:rStyle w:val="a9"/>
            <w:noProof/>
          </w:rPr>
          <w:t>ТАСС; 2021.04.14; БОРИСОВ НАЗВАЛ ПРИЧИНУ ЗАДЕРЖКИ ВЫВОДА САМОЛЕТА МС-21 НА РЫНОК</w:t>
        </w:r>
        <w:r>
          <w:rPr>
            <w:noProof/>
            <w:webHidden/>
          </w:rPr>
          <w:tab/>
        </w:r>
        <w:r>
          <w:rPr>
            <w:noProof/>
            <w:webHidden/>
          </w:rPr>
          <w:fldChar w:fldCharType="begin"/>
        </w:r>
        <w:r>
          <w:rPr>
            <w:noProof/>
            <w:webHidden/>
          </w:rPr>
          <w:instrText xml:space="preserve"> PAGEREF _Toc69382045 \h </w:instrText>
        </w:r>
        <w:r>
          <w:rPr>
            <w:noProof/>
            <w:webHidden/>
          </w:rPr>
        </w:r>
        <w:r>
          <w:rPr>
            <w:noProof/>
            <w:webHidden/>
          </w:rPr>
          <w:fldChar w:fldCharType="separate"/>
        </w:r>
        <w:r w:rsidR="005B21CD">
          <w:rPr>
            <w:noProof/>
            <w:webHidden/>
          </w:rPr>
          <w:t>35</w:t>
        </w:r>
        <w:r>
          <w:rPr>
            <w:noProof/>
            <w:webHidden/>
          </w:rPr>
          <w:fldChar w:fldCharType="end"/>
        </w:r>
      </w:hyperlink>
    </w:p>
    <w:p w14:paraId="6885A42D" w14:textId="7F74E72C" w:rsidR="0001398A" w:rsidRPr="00C801AB" w:rsidRDefault="0001398A">
      <w:pPr>
        <w:pStyle w:val="32"/>
        <w:tabs>
          <w:tab w:val="right" w:leader="dot" w:pos="9345"/>
        </w:tabs>
        <w:rPr>
          <w:rFonts w:ascii="Calibri" w:hAnsi="Calibri"/>
          <w:noProof/>
          <w:sz w:val="22"/>
        </w:rPr>
      </w:pPr>
      <w:hyperlink w:anchor="_Toc69382046" w:history="1">
        <w:r w:rsidRPr="00625419">
          <w:rPr>
            <w:rStyle w:val="a9"/>
            <w:noProof/>
          </w:rPr>
          <w:t>ТАСС; 2021.04.14; ПРЯМОЕ АВИАСООБЩЕНИЕ МЕЖДУ ПРАГОЙ И ПЕТЕРБУРГОМ ВОЗОБНОВИТСЯ С 29 АПРЕЛЯ</w:t>
        </w:r>
        <w:r>
          <w:rPr>
            <w:noProof/>
            <w:webHidden/>
          </w:rPr>
          <w:tab/>
        </w:r>
        <w:r>
          <w:rPr>
            <w:noProof/>
            <w:webHidden/>
          </w:rPr>
          <w:fldChar w:fldCharType="begin"/>
        </w:r>
        <w:r>
          <w:rPr>
            <w:noProof/>
            <w:webHidden/>
          </w:rPr>
          <w:instrText xml:space="preserve"> PAGEREF _Toc69382046 \h </w:instrText>
        </w:r>
        <w:r>
          <w:rPr>
            <w:noProof/>
            <w:webHidden/>
          </w:rPr>
        </w:r>
        <w:r>
          <w:rPr>
            <w:noProof/>
            <w:webHidden/>
          </w:rPr>
          <w:fldChar w:fldCharType="separate"/>
        </w:r>
        <w:r w:rsidR="005B21CD">
          <w:rPr>
            <w:noProof/>
            <w:webHidden/>
          </w:rPr>
          <w:t>35</w:t>
        </w:r>
        <w:r>
          <w:rPr>
            <w:noProof/>
            <w:webHidden/>
          </w:rPr>
          <w:fldChar w:fldCharType="end"/>
        </w:r>
      </w:hyperlink>
    </w:p>
    <w:p w14:paraId="69F83061" w14:textId="147B35BC" w:rsidR="0001398A" w:rsidRPr="00C801AB" w:rsidRDefault="0001398A">
      <w:pPr>
        <w:pStyle w:val="32"/>
        <w:tabs>
          <w:tab w:val="right" w:leader="dot" w:pos="9345"/>
        </w:tabs>
        <w:rPr>
          <w:rFonts w:ascii="Calibri" w:hAnsi="Calibri"/>
          <w:noProof/>
          <w:sz w:val="22"/>
        </w:rPr>
      </w:pPr>
      <w:hyperlink w:anchor="_Toc69382047" w:history="1">
        <w:r w:rsidRPr="00625419">
          <w:rPr>
            <w:rStyle w:val="a9"/>
            <w:noProof/>
          </w:rPr>
          <w:t>ТАСС; 2021.04.14; МИНТРАНС РФ СОГЛАСОВАЛ ПЕРЕДАЧУ ПЕТРОЗАВОДСКОГО АЭРОПОРТА НА ФЕДЕРАЛЬНЫЙ УРОВЕНЬ</w:t>
        </w:r>
        <w:r>
          <w:rPr>
            <w:noProof/>
            <w:webHidden/>
          </w:rPr>
          <w:tab/>
        </w:r>
        <w:r>
          <w:rPr>
            <w:noProof/>
            <w:webHidden/>
          </w:rPr>
          <w:fldChar w:fldCharType="begin"/>
        </w:r>
        <w:r>
          <w:rPr>
            <w:noProof/>
            <w:webHidden/>
          </w:rPr>
          <w:instrText xml:space="preserve"> PAGEREF _Toc69382047 \h </w:instrText>
        </w:r>
        <w:r>
          <w:rPr>
            <w:noProof/>
            <w:webHidden/>
          </w:rPr>
        </w:r>
        <w:r>
          <w:rPr>
            <w:noProof/>
            <w:webHidden/>
          </w:rPr>
          <w:fldChar w:fldCharType="separate"/>
        </w:r>
        <w:r w:rsidR="005B21CD">
          <w:rPr>
            <w:noProof/>
            <w:webHidden/>
          </w:rPr>
          <w:t>35</w:t>
        </w:r>
        <w:r>
          <w:rPr>
            <w:noProof/>
            <w:webHidden/>
          </w:rPr>
          <w:fldChar w:fldCharType="end"/>
        </w:r>
      </w:hyperlink>
    </w:p>
    <w:p w14:paraId="7164F7DD" w14:textId="2362166B" w:rsidR="0001398A" w:rsidRPr="00C801AB" w:rsidRDefault="0001398A">
      <w:pPr>
        <w:pStyle w:val="32"/>
        <w:tabs>
          <w:tab w:val="right" w:leader="dot" w:pos="9345"/>
        </w:tabs>
        <w:rPr>
          <w:rFonts w:ascii="Calibri" w:hAnsi="Calibri"/>
          <w:noProof/>
          <w:sz w:val="22"/>
        </w:rPr>
      </w:pPr>
      <w:hyperlink w:anchor="_Toc69382048" w:history="1">
        <w:r w:rsidRPr="00625419">
          <w:rPr>
            <w:rStyle w:val="a9"/>
            <w:noProof/>
          </w:rPr>
          <w:t>ТАСС; 2021.04.14; «ПОБЕДА» ВЕРНЕТ ВСЕХ ПАССАЖИРОВ ИЗ ТУРЦИИ В РОССИЮ ДО 27 АПРЕЛЯ</w:t>
        </w:r>
        <w:r>
          <w:rPr>
            <w:noProof/>
            <w:webHidden/>
          </w:rPr>
          <w:tab/>
        </w:r>
        <w:r>
          <w:rPr>
            <w:noProof/>
            <w:webHidden/>
          </w:rPr>
          <w:fldChar w:fldCharType="begin"/>
        </w:r>
        <w:r>
          <w:rPr>
            <w:noProof/>
            <w:webHidden/>
          </w:rPr>
          <w:instrText xml:space="preserve"> PAGEREF _Toc69382048 \h </w:instrText>
        </w:r>
        <w:r>
          <w:rPr>
            <w:noProof/>
            <w:webHidden/>
          </w:rPr>
        </w:r>
        <w:r>
          <w:rPr>
            <w:noProof/>
            <w:webHidden/>
          </w:rPr>
          <w:fldChar w:fldCharType="separate"/>
        </w:r>
        <w:r w:rsidR="005B21CD">
          <w:rPr>
            <w:noProof/>
            <w:webHidden/>
          </w:rPr>
          <w:t>36</w:t>
        </w:r>
        <w:r>
          <w:rPr>
            <w:noProof/>
            <w:webHidden/>
          </w:rPr>
          <w:fldChar w:fldCharType="end"/>
        </w:r>
      </w:hyperlink>
    </w:p>
    <w:p w14:paraId="4985D870" w14:textId="573A7CE8" w:rsidR="0001398A" w:rsidRPr="00C801AB" w:rsidRDefault="0001398A">
      <w:pPr>
        <w:pStyle w:val="32"/>
        <w:tabs>
          <w:tab w:val="right" w:leader="dot" w:pos="9345"/>
        </w:tabs>
        <w:rPr>
          <w:rFonts w:ascii="Calibri" w:hAnsi="Calibri"/>
          <w:noProof/>
          <w:sz w:val="22"/>
        </w:rPr>
      </w:pPr>
      <w:hyperlink w:anchor="_Toc69382049" w:history="1">
        <w:r w:rsidRPr="00625419">
          <w:rPr>
            <w:rStyle w:val="a9"/>
            <w:noProof/>
          </w:rPr>
          <w:t>ТАСС; 2021.04.14; «УРАЛЬСКИЕ АВИАЛИНИИ» АНОНСИРОВАЛИ ЧЕТЫРЕ ВЫВОЗНЫХ РЕЙСА ИЗ ТУРЦИИ</w:t>
        </w:r>
        <w:r>
          <w:rPr>
            <w:noProof/>
            <w:webHidden/>
          </w:rPr>
          <w:tab/>
        </w:r>
        <w:r>
          <w:rPr>
            <w:noProof/>
            <w:webHidden/>
          </w:rPr>
          <w:fldChar w:fldCharType="begin"/>
        </w:r>
        <w:r>
          <w:rPr>
            <w:noProof/>
            <w:webHidden/>
          </w:rPr>
          <w:instrText xml:space="preserve"> PAGEREF _Toc69382049 \h </w:instrText>
        </w:r>
        <w:r>
          <w:rPr>
            <w:noProof/>
            <w:webHidden/>
          </w:rPr>
        </w:r>
        <w:r>
          <w:rPr>
            <w:noProof/>
            <w:webHidden/>
          </w:rPr>
          <w:fldChar w:fldCharType="separate"/>
        </w:r>
        <w:r w:rsidR="005B21CD">
          <w:rPr>
            <w:noProof/>
            <w:webHidden/>
          </w:rPr>
          <w:t>36</w:t>
        </w:r>
        <w:r>
          <w:rPr>
            <w:noProof/>
            <w:webHidden/>
          </w:rPr>
          <w:fldChar w:fldCharType="end"/>
        </w:r>
      </w:hyperlink>
    </w:p>
    <w:p w14:paraId="2ECD23F8" w14:textId="3A3DE4F6" w:rsidR="0001398A" w:rsidRPr="00C801AB" w:rsidRDefault="0001398A">
      <w:pPr>
        <w:pStyle w:val="32"/>
        <w:tabs>
          <w:tab w:val="right" w:leader="dot" w:pos="9345"/>
        </w:tabs>
        <w:rPr>
          <w:rFonts w:ascii="Calibri" w:hAnsi="Calibri"/>
          <w:noProof/>
          <w:sz w:val="22"/>
        </w:rPr>
      </w:pPr>
      <w:hyperlink w:anchor="_Toc69382050" w:history="1">
        <w:r w:rsidRPr="00625419">
          <w:rPr>
            <w:rStyle w:val="a9"/>
            <w:noProof/>
          </w:rPr>
          <w:t>РИА НОВОСТИ; 2021.04.14; TURKISH AIRLINES ВЕРНЕТ РОССИЙСКИМ ТУРИСТАМ ДЕНЬГИ ЗА БИЛЕТЫ</w:t>
        </w:r>
        <w:r>
          <w:rPr>
            <w:noProof/>
            <w:webHidden/>
          </w:rPr>
          <w:tab/>
        </w:r>
        <w:r>
          <w:rPr>
            <w:noProof/>
            <w:webHidden/>
          </w:rPr>
          <w:fldChar w:fldCharType="begin"/>
        </w:r>
        <w:r>
          <w:rPr>
            <w:noProof/>
            <w:webHidden/>
          </w:rPr>
          <w:instrText xml:space="preserve"> PAGEREF _Toc69382050 \h </w:instrText>
        </w:r>
        <w:r>
          <w:rPr>
            <w:noProof/>
            <w:webHidden/>
          </w:rPr>
        </w:r>
        <w:r>
          <w:rPr>
            <w:noProof/>
            <w:webHidden/>
          </w:rPr>
          <w:fldChar w:fldCharType="separate"/>
        </w:r>
        <w:r w:rsidR="005B21CD">
          <w:rPr>
            <w:noProof/>
            <w:webHidden/>
          </w:rPr>
          <w:t>37</w:t>
        </w:r>
        <w:r>
          <w:rPr>
            <w:noProof/>
            <w:webHidden/>
          </w:rPr>
          <w:fldChar w:fldCharType="end"/>
        </w:r>
      </w:hyperlink>
    </w:p>
    <w:p w14:paraId="0EE9AE6C" w14:textId="651D8338" w:rsidR="0001398A" w:rsidRPr="00C801AB" w:rsidRDefault="0001398A">
      <w:pPr>
        <w:pStyle w:val="32"/>
        <w:tabs>
          <w:tab w:val="right" w:leader="dot" w:pos="9345"/>
        </w:tabs>
        <w:rPr>
          <w:rFonts w:ascii="Calibri" w:hAnsi="Calibri"/>
          <w:noProof/>
          <w:sz w:val="22"/>
        </w:rPr>
      </w:pPr>
      <w:hyperlink w:anchor="_Toc69382051" w:history="1">
        <w:r w:rsidRPr="00625419">
          <w:rPr>
            <w:rStyle w:val="a9"/>
            <w:noProof/>
          </w:rPr>
          <w:t>ТАСС; 2021.04.14; PEGASUS AIRLINES КОМПЕНСИРУЕТ КЛИЕНТАМ ПОЛНУЮ СТОИМОСТЬ БИЛЕТОВ В ТУРЦИЮ</w:t>
        </w:r>
        <w:r>
          <w:rPr>
            <w:noProof/>
            <w:webHidden/>
          </w:rPr>
          <w:tab/>
        </w:r>
        <w:r>
          <w:rPr>
            <w:noProof/>
            <w:webHidden/>
          </w:rPr>
          <w:fldChar w:fldCharType="begin"/>
        </w:r>
        <w:r>
          <w:rPr>
            <w:noProof/>
            <w:webHidden/>
          </w:rPr>
          <w:instrText xml:space="preserve"> PAGEREF _Toc69382051 \h </w:instrText>
        </w:r>
        <w:r>
          <w:rPr>
            <w:noProof/>
            <w:webHidden/>
          </w:rPr>
        </w:r>
        <w:r>
          <w:rPr>
            <w:noProof/>
            <w:webHidden/>
          </w:rPr>
          <w:fldChar w:fldCharType="separate"/>
        </w:r>
        <w:r w:rsidR="005B21CD">
          <w:rPr>
            <w:noProof/>
            <w:webHidden/>
          </w:rPr>
          <w:t>37</w:t>
        </w:r>
        <w:r>
          <w:rPr>
            <w:noProof/>
            <w:webHidden/>
          </w:rPr>
          <w:fldChar w:fldCharType="end"/>
        </w:r>
      </w:hyperlink>
    </w:p>
    <w:p w14:paraId="35D52A18" w14:textId="043E399D" w:rsidR="0001398A" w:rsidRPr="00C801AB" w:rsidRDefault="0001398A">
      <w:pPr>
        <w:pStyle w:val="32"/>
        <w:tabs>
          <w:tab w:val="right" w:leader="dot" w:pos="9345"/>
        </w:tabs>
        <w:rPr>
          <w:rFonts w:ascii="Calibri" w:hAnsi="Calibri"/>
          <w:noProof/>
          <w:sz w:val="22"/>
        </w:rPr>
      </w:pPr>
      <w:hyperlink w:anchor="_Toc69382052" w:history="1">
        <w:r w:rsidRPr="00625419">
          <w:rPr>
            <w:rStyle w:val="a9"/>
            <w:noProof/>
          </w:rPr>
          <w:t>РИА НОВОСТИ СПУТНИК; 2021.04.14; ЭКСПЕРТ ДАЛ ПРОГНОЗ, КОГДА ОЖИВЯТСЯ АВИАПЕРЕВОЗКИ ПОСЛЕ ПАНДЕМИИ COVID-19</w:t>
        </w:r>
        <w:r>
          <w:rPr>
            <w:noProof/>
            <w:webHidden/>
          </w:rPr>
          <w:tab/>
        </w:r>
        <w:r>
          <w:rPr>
            <w:noProof/>
            <w:webHidden/>
          </w:rPr>
          <w:fldChar w:fldCharType="begin"/>
        </w:r>
        <w:r>
          <w:rPr>
            <w:noProof/>
            <w:webHidden/>
          </w:rPr>
          <w:instrText xml:space="preserve"> PAGEREF _Toc69382052 \h </w:instrText>
        </w:r>
        <w:r>
          <w:rPr>
            <w:noProof/>
            <w:webHidden/>
          </w:rPr>
        </w:r>
        <w:r>
          <w:rPr>
            <w:noProof/>
            <w:webHidden/>
          </w:rPr>
          <w:fldChar w:fldCharType="separate"/>
        </w:r>
        <w:r w:rsidR="005B21CD">
          <w:rPr>
            <w:noProof/>
            <w:webHidden/>
          </w:rPr>
          <w:t>37</w:t>
        </w:r>
        <w:r>
          <w:rPr>
            <w:noProof/>
            <w:webHidden/>
          </w:rPr>
          <w:fldChar w:fldCharType="end"/>
        </w:r>
      </w:hyperlink>
    </w:p>
    <w:p w14:paraId="4DBCB1C9" w14:textId="21402402" w:rsidR="0001398A" w:rsidRPr="00C801AB" w:rsidRDefault="0001398A">
      <w:pPr>
        <w:pStyle w:val="32"/>
        <w:tabs>
          <w:tab w:val="right" w:leader="dot" w:pos="9345"/>
        </w:tabs>
        <w:rPr>
          <w:rFonts w:ascii="Calibri" w:hAnsi="Calibri"/>
          <w:noProof/>
          <w:sz w:val="22"/>
        </w:rPr>
      </w:pPr>
      <w:hyperlink w:anchor="_Toc69382053" w:history="1">
        <w:r w:rsidRPr="00625419">
          <w:rPr>
            <w:rStyle w:val="a9"/>
            <w:noProof/>
          </w:rPr>
          <w:t>РИА НОВОСТИ; 2021.04.14; ЭКСПЕРТ ДАЛ РЕКОМЕНДАЦИИ ПАССАЖИРАМ ТРАНЗИТНЫХ РЕЙСОВ ЧЕРЕЗ ТУРЦИЮ</w:t>
        </w:r>
        <w:r>
          <w:rPr>
            <w:noProof/>
            <w:webHidden/>
          </w:rPr>
          <w:tab/>
        </w:r>
        <w:r>
          <w:rPr>
            <w:noProof/>
            <w:webHidden/>
          </w:rPr>
          <w:fldChar w:fldCharType="begin"/>
        </w:r>
        <w:r>
          <w:rPr>
            <w:noProof/>
            <w:webHidden/>
          </w:rPr>
          <w:instrText xml:space="preserve"> PAGEREF _Toc69382053 \h </w:instrText>
        </w:r>
        <w:r>
          <w:rPr>
            <w:noProof/>
            <w:webHidden/>
          </w:rPr>
        </w:r>
        <w:r>
          <w:rPr>
            <w:noProof/>
            <w:webHidden/>
          </w:rPr>
          <w:fldChar w:fldCharType="separate"/>
        </w:r>
        <w:r w:rsidR="005B21CD">
          <w:rPr>
            <w:noProof/>
            <w:webHidden/>
          </w:rPr>
          <w:t>38</w:t>
        </w:r>
        <w:r>
          <w:rPr>
            <w:noProof/>
            <w:webHidden/>
          </w:rPr>
          <w:fldChar w:fldCharType="end"/>
        </w:r>
      </w:hyperlink>
    </w:p>
    <w:p w14:paraId="5AFD4868" w14:textId="32BD3286" w:rsidR="0001398A" w:rsidRPr="00C801AB" w:rsidRDefault="0001398A">
      <w:pPr>
        <w:pStyle w:val="32"/>
        <w:tabs>
          <w:tab w:val="right" w:leader="dot" w:pos="9345"/>
        </w:tabs>
        <w:rPr>
          <w:rFonts w:ascii="Calibri" w:hAnsi="Calibri"/>
          <w:noProof/>
          <w:sz w:val="22"/>
        </w:rPr>
      </w:pPr>
      <w:hyperlink w:anchor="_Toc69382054" w:history="1">
        <w:r w:rsidRPr="00625419">
          <w:rPr>
            <w:rStyle w:val="a9"/>
            <w:noProof/>
          </w:rPr>
          <w:t>ВЕДОМОСТИ; ВАРВАРА ГРАНКОВА; 2021.04.15; КАК ПРОГРАММЫ ЛОЯЛЬНОСТИ СПАСАЮТ АВИАКОМПАНИИ ОТ РАЗОРЕНИЯ; ПАНДЕМИЯ ПОКАЗАЛА, ЧТО АВИАКОМПАНИИ НЕДООЦЕНИВАЛИ РЫНОЧНУЮ СТОИМОСТЬ ПРОГРАММ ЛОЯЛЬНОСТИ</w:t>
        </w:r>
        <w:r>
          <w:rPr>
            <w:noProof/>
            <w:webHidden/>
          </w:rPr>
          <w:tab/>
        </w:r>
        <w:r>
          <w:rPr>
            <w:noProof/>
            <w:webHidden/>
          </w:rPr>
          <w:fldChar w:fldCharType="begin"/>
        </w:r>
        <w:r>
          <w:rPr>
            <w:noProof/>
            <w:webHidden/>
          </w:rPr>
          <w:instrText xml:space="preserve"> PAGEREF _Toc69382054 \h </w:instrText>
        </w:r>
        <w:r>
          <w:rPr>
            <w:noProof/>
            <w:webHidden/>
          </w:rPr>
        </w:r>
        <w:r>
          <w:rPr>
            <w:noProof/>
            <w:webHidden/>
          </w:rPr>
          <w:fldChar w:fldCharType="separate"/>
        </w:r>
        <w:r w:rsidR="005B21CD">
          <w:rPr>
            <w:noProof/>
            <w:webHidden/>
          </w:rPr>
          <w:t>38</w:t>
        </w:r>
        <w:r>
          <w:rPr>
            <w:noProof/>
            <w:webHidden/>
          </w:rPr>
          <w:fldChar w:fldCharType="end"/>
        </w:r>
      </w:hyperlink>
    </w:p>
    <w:p w14:paraId="41CF9632" w14:textId="2A6BC8CD" w:rsidR="0001398A" w:rsidRPr="00C801AB" w:rsidRDefault="0001398A">
      <w:pPr>
        <w:pStyle w:val="32"/>
        <w:tabs>
          <w:tab w:val="right" w:leader="dot" w:pos="9345"/>
        </w:tabs>
        <w:rPr>
          <w:rFonts w:ascii="Calibri" w:hAnsi="Calibri"/>
          <w:noProof/>
          <w:sz w:val="22"/>
        </w:rPr>
      </w:pPr>
      <w:hyperlink w:anchor="_Toc69382055" w:history="1">
        <w:r w:rsidRPr="00625419">
          <w:rPr>
            <w:rStyle w:val="a9"/>
            <w:noProof/>
          </w:rPr>
          <w:t>ИНТЕРФАКС; 2021.04.14; ЕЭК К АВГУСТУ ЗАВЕРШИТ РАССЛЕДОВАНИЕ В ОТНОШЕНИИ АГРЕГАТОРОВ ТАКСИ, РАЗМЕР ВОЗМОЖНЫХ ШТРАФОВ – ДО 15% ВЫРУЧКИ</w:t>
        </w:r>
        <w:r>
          <w:rPr>
            <w:noProof/>
            <w:webHidden/>
          </w:rPr>
          <w:tab/>
        </w:r>
        <w:r>
          <w:rPr>
            <w:noProof/>
            <w:webHidden/>
          </w:rPr>
          <w:fldChar w:fldCharType="begin"/>
        </w:r>
        <w:r>
          <w:rPr>
            <w:noProof/>
            <w:webHidden/>
          </w:rPr>
          <w:instrText xml:space="preserve"> PAGEREF _Toc69382055 \h </w:instrText>
        </w:r>
        <w:r>
          <w:rPr>
            <w:noProof/>
            <w:webHidden/>
          </w:rPr>
        </w:r>
        <w:r>
          <w:rPr>
            <w:noProof/>
            <w:webHidden/>
          </w:rPr>
          <w:fldChar w:fldCharType="separate"/>
        </w:r>
        <w:r w:rsidR="005B21CD">
          <w:rPr>
            <w:noProof/>
            <w:webHidden/>
          </w:rPr>
          <w:t>40</w:t>
        </w:r>
        <w:r>
          <w:rPr>
            <w:noProof/>
            <w:webHidden/>
          </w:rPr>
          <w:fldChar w:fldCharType="end"/>
        </w:r>
      </w:hyperlink>
    </w:p>
    <w:p w14:paraId="53C1E2E4" w14:textId="0A9BE3D7" w:rsidR="0001398A" w:rsidRPr="00C801AB" w:rsidRDefault="0001398A">
      <w:pPr>
        <w:pStyle w:val="32"/>
        <w:tabs>
          <w:tab w:val="right" w:leader="dot" w:pos="9345"/>
        </w:tabs>
        <w:rPr>
          <w:rFonts w:ascii="Calibri" w:hAnsi="Calibri"/>
          <w:noProof/>
          <w:sz w:val="22"/>
        </w:rPr>
      </w:pPr>
      <w:hyperlink w:anchor="_Toc69382056" w:history="1">
        <w:r w:rsidRPr="00625419">
          <w:rPr>
            <w:rStyle w:val="a9"/>
            <w:noProof/>
          </w:rPr>
          <w:t>ТАСС; 2021.04.14; В РОССИИ ПОЯВИТСЯ УПРОЩЕННЫЙ ПОРЯДОК ВЗЫСКАНИЯ ШТРАФОВ С ВОДИТЕЛЕЙ</w:t>
        </w:r>
        <w:r>
          <w:rPr>
            <w:noProof/>
            <w:webHidden/>
          </w:rPr>
          <w:tab/>
        </w:r>
        <w:r>
          <w:rPr>
            <w:noProof/>
            <w:webHidden/>
          </w:rPr>
          <w:fldChar w:fldCharType="begin"/>
        </w:r>
        <w:r>
          <w:rPr>
            <w:noProof/>
            <w:webHidden/>
          </w:rPr>
          <w:instrText xml:space="preserve"> PAGEREF _Toc69382056 \h </w:instrText>
        </w:r>
        <w:r>
          <w:rPr>
            <w:noProof/>
            <w:webHidden/>
          </w:rPr>
        </w:r>
        <w:r>
          <w:rPr>
            <w:noProof/>
            <w:webHidden/>
          </w:rPr>
          <w:fldChar w:fldCharType="separate"/>
        </w:r>
        <w:r w:rsidR="005B21CD">
          <w:rPr>
            <w:noProof/>
            <w:webHidden/>
          </w:rPr>
          <w:t>41</w:t>
        </w:r>
        <w:r>
          <w:rPr>
            <w:noProof/>
            <w:webHidden/>
          </w:rPr>
          <w:fldChar w:fldCharType="end"/>
        </w:r>
      </w:hyperlink>
    </w:p>
    <w:p w14:paraId="502A1FCA" w14:textId="70945A4B" w:rsidR="0001398A" w:rsidRPr="00C801AB" w:rsidRDefault="0001398A">
      <w:pPr>
        <w:pStyle w:val="32"/>
        <w:tabs>
          <w:tab w:val="right" w:leader="dot" w:pos="9345"/>
        </w:tabs>
        <w:rPr>
          <w:rFonts w:ascii="Calibri" w:hAnsi="Calibri"/>
          <w:noProof/>
          <w:sz w:val="22"/>
        </w:rPr>
      </w:pPr>
      <w:hyperlink w:anchor="_Toc69382057" w:history="1">
        <w:r w:rsidRPr="00625419">
          <w:rPr>
            <w:rStyle w:val="a9"/>
            <w:noProof/>
          </w:rPr>
          <w:t>РОССИЙСКАЯ ГАЗЕТА; ЕВГЕНИЙ ГАЙВА; 2021.04.14; В РОССИИ ВНЕДРЯТ МЕТОДЫ ЦИФРОВОГО ПРОЕКТИРОВАНИЯ ДОРОГ</w:t>
        </w:r>
        <w:r>
          <w:rPr>
            <w:noProof/>
            <w:webHidden/>
          </w:rPr>
          <w:tab/>
        </w:r>
        <w:r>
          <w:rPr>
            <w:noProof/>
            <w:webHidden/>
          </w:rPr>
          <w:fldChar w:fldCharType="begin"/>
        </w:r>
        <w:r>
          <w:rPr>
            <w:noProof/>
            <w:webHidden/>
          </w:rPr>
          <w:instrText xml:space="preserve"> PAGEREF _Toc69382057 \h </w:instrText>
        </w:r>
        <w:r>
          <w:rPr>
            <w:noProof/>
            <w:webHidden/>
          </w:rPr>
        </w:r>
        <w:r>
          <w:rPr>
            <w:noProof/>
            <w:webHidden/>
          </w:rPr>
          <w:fldChar w:fldCharType="separate"/>
        </w:r>
        <w:r w:rsidR="005B21CD">
          <w:rPr>
            <w:noProof/>
            <w:webHidden/>
          </w:rPr>
          <w:t>41</w:t>
        </w:r>
        <w:r>
          <w:rPr>
            <w:noProof/>
            <w:webHidden/>
          </w:rPr>
          <w:fldChar w:fldCharType="end"/>
        </w:r>
      </w:hyperlink>
    </w:p>
    <w:p w14:paraId="7B1275DA" w14:textId="1BF56B64" w:rsidR="0001398A" w:rsidRPr="00C801AB" w:rsidRDefault="0001398A">
      <w:pPr>
        <w:pStyle w:val="32"/>
        <w:tabs>
          <w:tab w:val="right" w:leader="dot" w:pos="9345"/>
        </w:tabs>
        <w:rPr>
          <w:rFonts w:ascii="Calibri" w:hAnsi="Calibri"/>
          <w:noProof/>
          <w:sz w:val="22"/>
        </w:rPr>
      </w:pPr>
      <w:hyperlink w:anchor="_Toc69382058" w:history="1">
        <w:r w:rsidRPr="00625419">
          <w:rPr>
            <w:rStyle w:val="a9"/>
            <w:noProof/>
          </w:rPr>
          <w:t xml:space="preserve">РОССИЙСКАЯ ГАЗЕТА – ФЕДЕРАЛЬНЫЙ ВЫПУСК; ВЛАДИМИР БАРШЕВ; 2021.04.15; ЗА ШИПЫ НЕ ШТРАФУЮТ; В МВД ОПРОВЕРГЛИ ВВЕДЕНИЕ С 1 </w:t>
        </w:r>
        <w:r w:rsidRPr="00625419">
          <w:rPr>
            <w:rStyle w:val="a9"/>
            <w:noProof/>
          </w:rPr>
          <w:lastRenderedPageBreak/>
          <w:t>ИЮНЯ ШТРАФА ЗА ИСПОЛЬЗОВАНИЕ ШИН, НЕ СООТВЕТСТВУЮЩИХ СЕЗОНУ</w:t>
        </w:r>
        <w:r>
          <w:rPr>
            <w:noProof/>
            <w:webHidden/>
          </w:rPr>
          <w:tab/>
        </w:r>
        <w:r>
          <w:rPr>
            <w:noProof/>
            <w:webHidden/>
          </w:rPr>
          <w:fldChar w:fldCharType="begin"/>
        </w:r>
        <w:r>
          <w:rPr>
            <w:noProof/>
            <w:webHidden/>
          </w:rPr>
          <w:instrText xml:space="preserve"> PAGEREF _Toc69382058 \h </w:instrText>
        </w:r>
        <w:r>
          <w:rPr>
            <w:noProof/>
            <w:webHidden/>
          </w:rPr>
        </w:r>
        <w:r>
          <w:rPr>
            <w:noProof/>
            <w:webHidden/>
          </w:rPr>
          <w:fldChar w:fldCharType="separate"/>
        </w:r>
        <w:r w:rsidR="005B21CD">
          <w:rPr>
            <w:noProof/>
            <w:webHidden/>
          </w:rPr>
          <w:t>42</w:t>
        </w:r>
        <w:r>
          <w:rPr>
            <w:noProof/>
            <w:webHidden/>
          </w:rPr>
          <w:fldChar w:fldCharType="end"/>
        </w:r>
      </w:hyperlink>
    </w:p>
    <w:p w14:paraId="0E401480" w14:textId="0A00D9B5" w:rsidR="0001398A" w:rsidRPr="00C801AB" w:rsidRDefault="0001398A">
      <w:pPr>
        <w:pStyle w:val="32"/>
        <w:tabs>
          <w:tab w:val="right" w:leader="dot" w:pos="9345"/>
        </w:tabs>
        <w:rPr>
          <w:rFonts w:ascii="Calibri" w:hAnsi="Calibri"/>
          <w:noProof/>
          <w:sz w:val="22"/>
        </w:rPr>
      </w:pPr>
      <w:hyperlink w:anchor="_Toc69382059" w:history="1">
        <w:r w:rsidRPr="00625419">
          <w:rPr>
            <w:rStyle w:val="a9"/>
            <w:noProof/>
          </w:rPr>
          <w:t>ТАСС; 2021.04.14; ПОСОЛ РФ СООБЩИЛ, ЧТО ГРУЗОВОЕ СООБЩЕНИЕ С КНДР МОЖЕТ СКОРО ВОЗОБНОВИТЬСЯ</w:t>
        </w:r>
        <w:r>
          <w:rPr>
            <w:noProof/>
            <w:webHidden/>
          </w:rPr>
          <w:tab/>
        </w:r>
        <w:r>
          <w:rPr>
            <w:noProof/>
            <w:webHidden/>
          </w:rPr>
          <w:fldChar w:fldCharType="begin"/>
        </w:r>
        <w:r>
          <w:rPr>
            <w:noProof/>
            <w:webHidden/>
          </w:rPr>
          <w:instrText xml:space="preserve"> PAGEREF _Toc69382059 \h </w:instrText>
        </w:r>
        <w:r>
          <w:rPr>
            <w:noProof/>
            <w:webHidden/>
          </w:rPr>
        </w:r>
        <w:r>
          <w:rPr>
            <w:noProof/>
            <w:webHidden/>
          </w:rPr>
          <w:fldChar w:fldCharType="separate"/>
        </w:r>
        <w:r w:rsidR="005B21CD">
          <w:rPr>
            <w:noProof/>
            <w:webHidden/>
          </w:rPr>
          <w:t>42</w:t>
        </w:r>
        <w:r>
          <w:rPr>
            <w:noProof/>
            <w:webHidden/>
          </w:rPr>
          <w:fldChar w:fldCharType="end"/>
        </w:r>
      </w:hyperlink>
    </w:p>
    <w:p w14:paraId="4B5F1FFB" w14:textId="45C6F9B3" w:rsidR="0001398A" w:rsidRPr="00C801AB" w:rsidRDefault="0001398A">
      <w:pPr>
        <w:pStyle w:val="32"/>
        <w:tabs>
          <w:tab w:val="right" w:leader="dot" w:pos="9345"/>
        </w:tabs>
        <w:rPr>
          <w:rFonts w:ascii="Calibri" w:hAnsi="Calibri"/>
          <w:noProof/>
          <w:sz w:val="22"/>
        </w:rPr>
      </w:pPr>
      <w:hyperlink w:anchor="_Toc69382060" w:history="1">
        <w:r w:rsidRPr="00625419">
          <w:rPr>
            <w:rStyle w:val="a9"/>
            <w:noProof/>
          </w:rPr>
          <w:t>ТАСС; 2021.04.14; СКОРОСТНУЮ ЖЕЛЕЗНУЮ ДОРОГУ ПЛАНИРУЮТ ПОСТРОИТЬ МЕЖДУ ТУЛОЙ И МОСКВОЙ</w:t>
        </w:r>
        <w:r>
          <w:rPr>
            <w:noProof/>
            <w:webHidden/>
          </w:rPr>
          <w:tab/>
        </w:r>
        <w:r>
          <w:rPr>
            <w:noProof/>
            <w:webHidden/>
          </w:rPr>
          <w:fldChar w:fldCharType="begin"/>
        </w:r>
        <w:r>
          <w:rPr>
            <w:noProof/>
            <w:webHidden/>
          </w:rPr>
          <w:instrText xml:space="preserve"> PAGEREF _Toc69382060 \h </w:instrText>
        </w:r>
        <w:r>
          <w:rPr>
            <w:noProof/>
            <w:webHidden/>
          </w:rPr>
        </w:r>
        <w:r>
          <w:rPr>
            <w:noProof/>
            <w:webHidden/>
          </w:rPr>
          <w:fldChar w:fldCharType="separate"/>
        </w:r>
        <w:r w:rsidR="005B21CD">
          <w:rPr>
            <w:noProof/>
            <w:webHidden/>
          </w:rPr>
          <w:t>43</w:t>
        </w:r>
        <w:r>
          <w:rPr>
            <w:noProof/>
            <w:webHidden/>
          </w:rPr>
          <w:fldChar w:fldCharType="end"/>
        </w:r>
      </w:hyperlink>
    </w:p>
    <w:p w14:paraId="1B5AC3D7" w14:textId="4F905174" w:rsidR="0001398A" w:rsidRPr="00C801AB" w:rsidRDefault="0001398A">
      <w:pPr>
        <w:pStyle w:val="32"/>
        <w:tabs>
          <w:tab w:val="right" w:leader="dot" w:pos="9345"/>
        </w:tabs>
        <w:rPr>
          <w:rFonts w:ascii="Calibri" w:hAnsi="Calibri"/>
          <w:noProof/>
          <w:sz w:val="22"/>
        </w:rPr>
      </w:pPr>
      <w:hyperlink w:anchor="_Toc69382061" w:history="1">
        <w:r w:rsidRPr="00625419">
          <w:rPr>
            <w:rStyle w:val="a9"/>
            <w:noProof/>
          </w:rPr>
          <w:t>ПРАЙМ; 2021.04.14; СТОИМОСТЬ АНАЛОГА МЦД С «ЛАСТОЧКАМИ» В БЕЛГРАДЕ СОСТАВИТ ПОЧТИ 1 МЛРД ЕВРО - ПОСОЛ СЕРБИИ</w:t>
        </w:r>
        <w:r>
          <w:rPr>
            <w:noProof/>
            <w:webHidden/>
          </w:rPr>
          <w:tab/>
        </w:r>
        <w:r>
          <w:rPr>
            <w:noProof/>
            <w:webHidden/>
          </w:rPr>
          <w:fldChar w:fldCharType="begin"/>
        </w:r>
        <w:r>
          <w:rPr>
            <w:noProof/>
            <w:webHidden/>
          </w:rPr>
          <w:instrText xml:space="preserve"> PAGEREF _Toc69382061 \h </w:instrText>
        </w:r>
        <w:r>
          <w:rPr>
            <w:noProof/>
            <w:webHidden/>
          </w:rPr>
        </w:r>
        <w:r>
          <w:rPr>
            <w:noProof/>
            <w:webHidden/>
          </w:rPr>
          <w:fldChar w:fldCharType="separate"/>
        </w:r>
        <w:r w:rsidR="005B21CD">
          <w:rPr>
            <w:noProof/>
            <w:webHidden/>
          </w:rPr>
          <w:t>44</w:t>
        </w:r>
        <w:r>
          <w:rPr>
            <w:noProof/>
            <w:webHidden/>
          </w:rPr>
          <w:fldChar w:fldCharType="end"/>
        </w:r>
      </w:hyperlink>
    </w:p>
    <w:p w14:paraId="0417D8EA" w14:textId="6529358F" w:rsidR="0001398A" w:rsidRPr="00C801AB" w:rsidRDefault="0001398A">
      <w:pPr>
        <w:pStyle w:val="32"/>
        <w:tabs>
          <w:tab w:val="right" w:leader="dot" w:pos="9345"/>
        </w:tabs>
        <w:rPr>
          <w:rFonts w:ascii="Calibri" w:hAnsi="Calibri"/>
          <w:noProof/>
          <w:sz w:val="22"/>
        </w:rPr>
      </w:pPr>
      <w:hyperlink w:anchor="_Toc69382062" w:history="1">
        <w:r w:rsidRPr="00625419">
          <w:rPr>
            <w:rStyle w:val="a9"/>
            <w:noProof/>
          </w:rPr>
          <w:t>ТАСС; 2021.04.14; ПУТИН СЧИТАЕТ ВАЖНЫМ ПРИНЯТЬ ЗАКОН ОБ ОХРАНЕ КОРАБЛЕЙ, ЗАТОНУВШИХ ВО ВРЕМЯ ВОЙНЫ</w:t>
        </w:r>
        <w:r>
          <w:rPr>
            <w:noProof/>
            <w:webHidden/>
          </w:rPr>
          <w:tab/>
        </w:r>
        <w:r>
          <w:rPr>
            <w:noProof/>
            <w:webHidden/>
          </w:rPr>
          <w:fldChar w:fldCharType="begin"/>
        </w:r>
        <w:r>
          <w:rPr>
            <w:noProof/>
            <w:webHidden/>
          </w:rPr>
          <w:instrText xml:space="preserve"> PAGEREF _Toc69382062 \h </w:instrText>
        </w:r>
        <w:r>
          <w:rPr>
            <w:noProof/>
            <w:webHidden/>
          </w:rPr>
        </w:r>
        <w:r>
          <w:rPr>
            <w:noProof/>
            <w:webHidden/>
          </w:rPr>
          <w:fldChar w:fldCharType="separate"/>
        </w:r>
        <w:r w:rsidR="005B21CD">
          <w:rPr>
            <w:noProof/>
            <w:webHidden/>
          </w:rPr>
          <w:t>44</w:t>
        </w:r>
        <w:r>
          <w:rPr>
            <w:noProof/>
            <w:webHidden/>
          </w:rPr>
          <w:fldChar w:fldCharType="end"/>
        </w:r>
      </w:hyperlink>
    </w:p>
    <w:p w14:paraId="21E93944" w14:textId="76E5C287" w:rsidR="0001398A" w:rsidRPr="00C801AB" w:rsidRDefault="0001398A">
      <w:pPr>
        <w:pStyle w:val="32"/>
        <w:tabs>
          <w:tab w:val="right" w:leader="dot" w:pos="9345"/>
        </w:tabs>
        <w:rPr>
          <w:rFonts w:ascii="Calibri" w:hAnsi="Calibri"/>
          <w:noProof/>
          <w:sz w:val="22"/>
        </w:rPr>
      </w:pPr>
      <w:hyperlink w:anchor="_Toc69382063" w:history="1">
        <w:r w:rsidRPr="00625419">
          <w:rPr>
            <w:rStyle w:val="a9"/>
            <w:noProof/>
          </w:rPr>
          <w:t>ТАСС; 2021.04.14; ПРАВИТЕЛЬСТВО ПЕРЕДАЛО ЧАСТЬ ЗАЛИВА АЗОВСКОГО МОРЯ В ПОЛЬЗОВАНИЕ МИНОБОРОНЫ</w:t>
        </w:r>
        <w:r>
          <w:rPr>
            <w:noProof/>
            <w:webHidden/>
          </w:rPr>
          <w:tab/>
        </w:r>
        <w:r>
          <w:rPr>
            <w:noProof/>
            <w:webHidden/>
          </w:rPr>
          <w:fldChar w:fldCharType="begin"/>
        </w:r>
        <w:r>
          <w:rPr>
            <w:noProof/>
            <w:webHidden/>
          </w:rPr>
          <w:instrText xml:space="preserve"> PAGEREF _Toc69382063 \h </w:instrText>
        </w:r>
        <w:r>
          <w:rPr>
            <w:noProof/>
            <w:webHidden/>
          </w:rPr>
        </w:r>
        <w:r>
          <w:rPr>
            <w:noProof/>
            <w:webHidden/>
          </w:rPr>
          <w:fldChar w:fldCharType="separate"/>
        </w:r>
        <w:r w:rsidR="005B21CD">
          <w:rPr>
            <w:noProof/>
            <w:webHidden/>
          </w:rPr>
          <w:t>45</w:t>
        </w:r>
        <w:r>
          <w:rPr>
            <w:noProof/>
            <w:webHidden/>
          </w:rPr>
          <w:fldChar w:fldCharType="end"/>
        </w:r>
      </w:hyperlink>
    </w:p>
    <w:p w14:paraId="0B469849" w14:textId="1BEC1642" w:rsidR="0001398A" w:rsidRPr="00C801AB" w:rsidRDefault="0001398A">
      <w:pPr>
        <w:pStyle w:val="32"/>
        <w:tabs>
          <w:tab w:val="right" w:leader="dot" w:pos="9345"/>
        </w:tabs>
        <w:rPr>
          <w:rFonts w:ascii="Calibri" w:hAnsi="Calibri"/>
          <w:noProof/>
          <w:sz w:val="22"/>
        </w:rPr>
      </w:pPr>
      <w:hyperlink w:anchor="_Toc69382064" w:history="1">
        <w:r w:rsidRPr="00625419">
          <w:rPr>
            <w:rStyle w:val="a9"/>
            <w:noProof/>
          </w:rPr>
          <w:t>ТАСС; 2021.04.14; В ГД ВНЕСЛИ ЗАКОНОПРОЕКТ О ВОЗМОЖНОСТИ ПРИВЛЕЧЕНИЯ СТОРОННЕЙ КОМПАНИИ К УПРАВЛЕНИЮ СУДАМИ</w:t>
        </w:r>
        <w:r>
          <w:rPr>
            <w:noProof/>
            <w:webHidden/>
          </w:rPr>
          <w:tab/>
        </w:r>
        <w:r>
          <w:rPr>
            <w:noProof/>
            <w:webHidden/>
          </w:rPr>
          <w:fldChar w:fldCharType="begin"/>
        </w:r>
        <w:r>
          <w:rPr>
            <w:noProof/>
            <w:webHidden/>
          </w:rPr>
          <w:instrText xml:space="preserve"> PAGEREF _Toc69382064 \h </w:instrText>
        </w:r>
        <w:r>
          <w:rPr>
            <w:noProof/>
            <w:webHidden/>
          </w:rPr>
        </w:r>
        <w:r>
          <w:rPr>
            <w:noProof/>
            <w:webHidden/>
          </w:rPr>
          <w:fldChar w:fldCharType="separate"/>
        </w:r>
        <w:r w:rsidR="005B21CD">
          <w:rPr>
            <w:noProof/>
            <w:webHidden/>
          </w:rPr>
          <w:t>45</w:t>
        </w:r>
        <w:r>
          <w:rPr>
            <w:noProof/>
            <w:webHidden/>
          </w:rPr>
          <w:fldChar w:fldCharType="end"/>
        </w:r>
      </w:hyperlink>
    </w:p>
    <w:p w14:paraId="2E4CCCF0" w14:textId="73044A85" w:rsidR="0001398A" w:rsidRPr="00C801AB" w:rsidRDefault="0001398A">
      <w:pPr>
        <w:pStyle w:val="32"/>
        <w:tabs>
          <w:tab w:val="right" w:leader="dot" w:pos="9345"/>
        </w:tabs>
        <w:rPr>
          <w:rFonts w:ascii="Calibri" w:hAnsi="Calibri"/>
          <w:noProof/>
          <w:sz w:val="22"/>
        </w:rPr>
      </w:pPr>
      <w:hyperlink w:anchor="_Toc69382065" w:history="1">
        <w:r w:rsidRPr="00625419">
          <w:rPr>
            <w:rStyle w:val="a9"/>
            <w:noProof/>
          </w:rPr>
          <w:t>ТАСС; 2021.04.14; ШВАРТОВЫЕ ИСПЫТАНИЯ АТОМНОГО ЛЕДОКОЛА «СИБИРЬ» ПЛАНИРУЕТСЯ ЗАВЕРШИТЬ К ОСЕНИ</w:t>
        </w:r>
        <w:r>
          <w:rPr>
            <w:noProof/>
            <w:webHidden/>
          </w:rPr>
          <w:tab/>
        </w:r>
        <w:r>
          <w:rPr>
            <w:noProof/>
            <w:webHidden/>
          </w:rPr>
          <w:fldChar w:fldCharType="begin"/>
        </w:r>
        <w:r>
          <w:rPr>
            <w:noProof/>
            <w:webHidden/>
          </w:rPr>
          <w:instrText xml:space="preserve"> PAGEREF _Toc69382065 \h </w:instrText>
        </w:r>
        <w:r>
          <w:rPr>
            <w:noProof/>
            <w:webHidden/>
          </w:rPr>
        </w:r>
        <w:r>
          <w:rPr>
            <w:noProof/>
            <w:webHidden/>
          </w:rPr>
          <w:fldChar w:fldCharType="separate"/>
        </w:r>
        <w:r w:rsidR="005B21CD">
          <w:rPr>
            <w:noProof/>
            <w:webHidden/>
          </w:rPr>
          <w:t>45</w:t>
        </w:r>
        <w:r>
          <w:rPr>
            <w:noProof/>
            <w:webHidden/>
          </w:rPr>
          <w:fldChar w:fldCharType="end"/>
        </w:r>
      </w:hyperlink>
    </w:p>
    <w:p w14:paraId="535ED14D" w14:textId="079F392D" w:rsidR="0001398A" w:rsidRPr="00C801AB" w:rsidRDefault="0001398A">
      <w:pPr>
        <w:pStyle w:val="32"/>
        <w:tabs>
          <w:tab w:val="right" w:leader="dot" w:pos="9345"/>
        </w:tabs>
        <w:rPr>
          <w:rFonts w:ascii="Calibri" w:hAnsi="Calibri"/>
          <w:noProof/>
          <w:sz w:val="22"/>
        </w:rPr>
      </w:pPr>
      <w:hyperlink w:anchor="_Toc69382066" w:history="1">
        <w:r w:rsidRPr="00625419">
          <w:rPr>
            <w:rStyle w:val="a9"/>
            <w:noProof/>
          </w:rPr>
          <w:t>ТАСС; 2021.04.14; СТОИМОСТЬ КОНТРАКТА НА СТРОИТЕЛЬСТВО ДВУХ ТЕПЛОХОДОВ ДЛЯ ЕНИСЕЯ СОСТАВИТ 5 МЛРД РУБЛЕЙ</w:t>
        </w:r>
        <w:r>
          <w:rPr>
            <w:noProof/>
            <w:webHidden/>
          </w:rPr>
          <w:tab/>
        </w:r>
        <w:r>
          <w:rPr>
            <w:noProof/>
            <w:webHidden/>
          </w:rPr>
          <w:fldChar w:fldCharType="begin"/>
        </w:r>
        <w:r>
          <w:rPr>
            <w:noProof/>
            <w:webHidden/>
          </w:rPr>
          <w:instrText xml:space="preserve"> PAGEREF _Toc69382066 \h </w:instrText>
        </w:r>
        <w:r>
          <w:rPr>
            <w:noProof/>
            <w:webHidden/>
          </w:rPr>
        </w:r>
        <w:r>
          <w:rPr>
            <w:noProof/>
            <w:webHidden/>
          </w:rPr>
          <w:fldChar w:fldCharType="separate"/>
        </w:r>
        <w:r w:rsidR="005B21CD">
          <w:rPr>
            <w:noProof/>
            <w:webHidden/>
          </w:rPr>
          <w:t>46</w:t>
        </w:r>
        <w:r>
          <w:rPr>
            <w:noProof/>
            <w:webHidden/>
          </w:rPr>
          <w:fldChar w:fldCharType="end"/>
        </w:r>
      </w:hyperlink>
    </w:p>
    <w:p w14:paraId="77906710" w14:textId="61E4F7CD" w:rsidR="0001398A" w:rsidRPr="00C801AB" w:rsidRDefault="0001398A">
      <w:pPr>
        <w:pStyle w:val="32"/>
        <w:tabs>
          <w:tab w:val="right" w:leader="dot" w:pos="9345"/>
        </w:tabs>
        <w:rPr>
          <w:rFonts w:ascii="Calibri" w:hAnsi="Calibri"/>
          <w:noProof/>
          <w:sz w:val="22"/>
        </w:rPr>
      </w:pPr>
      <w:hyperlink w:anchor="_Toc69382067" w:history="1">
        <w:r w:rsidRPr="00625419">
          <w:rPr>
            <w:rStyle w:val="a9"/>
            <w:noProof/>
          </w:rPr>
          <w:t>ТАСС; 2021.04.14; ГРУШКО: РОССИЯ РАССЧИТЫВАЕТ, ЧТО ВСЕ СТОРОНЫ БУДУТ СОБЛЮДАТЬ КОНВЕНЦИЮ МОНТРЁ</w:t>
        </w:r>
        <w:r>
          <w:rPr>
            <w:noProof/>
            <w:webHidden/>
          </w:rPr>
          <w:tab/>
        </w:r>
        <w:r>
          <w:rPr>
            <w:noProof/>
            <w:webHidden/>
          </w:rPr>
          <w:fldChar w:fldCharType="begin"/>
        </w:r>
        <w:r>
          <w:rPr>
            <w:noProof/>
            <w:webHidden/>
          </w:rPr>
          <w:instrText xml:space="preserve"> PAGEREF _Toc69382067 \h </w:instrText>
        </w:r>
        <w:r>
          <w:rPr>
            <w:noProof/>
            <w:webHidden/>
          </w:rPr>
        </w:r>
        <w:r>
          <w:rPr>
            <w:noProof/>
            <w:webHidden/>
          </w:rPr>
          <w:fldChar w:fldCharType="separate"/>
        </w:r>
        <w:r w:rsidR="005B21CD">
          <w:rPr>
            <w:noProof/>
            <w:webHidden/>
          </w:rPr>
          <w:t>46</w:t>
        </w:r>
        <w:r>
          <w:rPr>
            <w:noProof/>
            <w:webHidden/>
          </w:rPr>
          <w:fldChar w:fldCharType="end"/>
        </w:r>
      </w:hyperlink>
    </w:p>
    <w:p w14:paraId="3A78C0A9" w14:textId="7B558EE9" w:rsidR="000B48A7" w:rsidRDefault="00A56925" w:rsidP="000B48A7">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1AEE13C2" w:rsidR="0010257A" w:rsidRDefault="009E30B0" w:rsidP="000B48A7">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0B48A7">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0B48A7">
      <w:pPr>
        <w:jc w:val="both"/>
      </w:pPr>
    </w:p>
    <w:p w14:paraId="4F83A022" w14:textId="77777777" w:rsidR="000805C0" w:rsidRPr="000805C0" w:rsidRDefault="000805C0" w:rsidP="000B48A7">
      <w:pPr>
        <w:pStyle w:val="3"/>
        <w:jc w:val="both"/>
        <w:rPr>
          <w:rFonts w:ascii="Times New Roman" w:hAnsi="Times New Roman"/>
          <w:sz w:val="24"/>
          <w:szCs w:val="24"/>
        </w:rPr>
      </w:pPr>
      <w:bookmarkStart w:id="2" w:name="_Toc69382002"/>
      <w:r w:rsidRPr="000805C0">
        <w:rPr>
          <w:rFonts w:ascii="Times New Roman" w:hAnsi="Times New Roman"/>
          <w:sz w:val="24"/>
          <w:szCs w:val="24"/>
        </w:rPr>
        <w:t xml:space="preserve">ТАСС; 2021.04.14; </w:t>
      </w:r>
      <w:r w:rsidRPr="000B48A7">
        <w:rPr>
          <w:rFonts w:ascii="Times New Roman" w:hAnsi="Times New Roman"/>
          <w:sz w:val="24"/>
          <w:szCs w:val="24"/>
        </w:rPr>
        <w:t>МИШУСТИН</w:t>
      </w:r>
      <w:r w:rsidRPr="000805C0">
        <w:rPr>
          <w:rFonts w:ascii="Times New Roman" w:hAnsi="Times New Roman"/>
          <w:sz w:val="24"/>
          <w:szCs w:val="24"/>
        </w:rPr>
        <w:t xml:space="preserve"> ЗАЯВИЛ, ЧТО ПОРУЧИТ ПРОРАБОТАТЬ ВАРИАНТЫ РАЗВИТИЯ АЭРОПОРТА МАХАЧКАЛЫ</w:t>
      </w:r>
      <w:bookmarkEnd w:id="2"/>
    </w:p>
    <w:p w14:paraId="6EA745B2" w14:textId="77777777" w:rsidR="000B48A7" w:rsidRDefault="000805C0" w:rsidP="000B48A7">
      <w:pPr>
        <w:jc w:val="both"/>
      </w:pPr>
      <w:r>
        <w:t xml:space="preserve">Профильные структуры проработают вопрос о реконструкции или строительстве новой взлетно-посадочной полосы аэропорта Махачкалы. Об этом в среду во время посещения строящегося нового терминала воздушной гавани Дагестана заявил </w:t>
      </w:r>
      <w:r w:rsidRPr="000B48A7">
        <w:rPr>
          <w:b/>
        </w:rPr>
        <w:t>премьер-министр</w:t>
      </w:r>
      <w:r>
        <w:t xml:space="preserve"> </w:t>
      </w:r>
      <w:r w:rsidRPr="000B48A7">
        <w:rPr>
          <w:b/>
        </w:rPr>
        <w:t>Михаил Мишустин</w:t>
      </w:r>
      <w:r>
        <w:t>.</w:t>
      </w:r>
    </w:p>
    <w:p w14:paraId="322CF006" w14:textId="77777777" w:rsidR="000B48A7" w:rsidRDefault="000805C0" w:rsidP="000B48A7">
      <w:pPr>
        <w:jc w:val="both"/>
      </w:pPr>
      <w:r>
        <w:t xml:space="preserve">По его словам, реконструкцию аэропорта Махачкалы нужно включить в </w:t>
      </w:r>
      <w:r w:rsidRPr="006D4CF4">
        <w:rPr>
          <w:b/>
        </w:rPr>
        <w:t>комплексный план развития магистральной инфраструктуры РФ.</w:t>
      </w:r>
    </w:p>
    <w:p w14:paraId="197DFE97" w14:textId="7A701946" w:rsidR="000B48A7" w:rsidRDefault="007637DE" w:rsidP="000B48A7">
      <w:pPr>
        <w:jc w:val="both"/>
      </w:pPr>
      <w:r>
        <w:t>«</w:t>
      </w:r>
      <w:r w:rsidR="000805C0">
        <w:t xml:space="preserve">Конечно, средства [на этот проект] немалые должны быть выделены. Давайте посмотрим. Мы поручим профильным министерствам и ведомствам </w:t>
      </w:r>
      <w:r w:rsidR="000B48A7">
        <w:t xml:space="preserve">– </w:t>
      </w:r>
      <w:r w:rsidR="000805C0">
        <w:t xml:space="preserve">и министерство обороны может помогать, поскольку базируется также [здесь] </w:t>
      </w:r>
      <w:r w:rsidR="000B48A7">
        <w:t xml:space="preserve">– </w:t>
      </w:r>
      <w:r w:rsidR="000805C0">
        <w:t>посмотреть все возможности</w:t>
      </w:r>
      <w:r>
        <w:t>»</w:t>
      </w:r>
      <w:r w:rsidR="000805C0">
        <w:t xml:space="preserve">, </w:t>
      </w:r>
      <w:r w:rsidR="000B48A7">
        <w:t xml:space="preserve">– </w:t>
      </w:r>
      <w:r w:rsidR="000805C0">
        <w:t xml:space="preserve">сказал глава кабмина, комментируя планы строительства новой полосы в аэропорту. Как отметил глава кабмина, </w:t>
      </w:r>
      <w:r>
        <w:t>«</w:t>
      </w:r>
      <w:r w:rsidR="000805C0">
        <w:t>точно нужно, конечно же, делать реконструкцию</w:t>
      </w:r>
      <w:r>
        <w:t>»</w:t>
      </w:r>
      <w:r w:rsidR="000805C0">
        <w:t>, и специалисты должны решить, будет ли это реконструкция имеющейся полосы или возведение новой.</w:t>
      </w:r>
    </w:p>
    <w:p w14:paraId="40C26194" w14:textId="49550264" w:rsidR="000B48A7" w:rsidRDefault="007637DE" w:rsidP="000B48A7">
      <w:pPr>
        <w:jc w:val="both"/>
      </w:pPr>
      <w:r>
        <w:t>«</w:t>
      </w:r>
      <w:r w:rsidR="000805C0">
        <w:t>Все соответствующие поручения будут даны</w:t>
      </w:r>
      <w:r>
        <w:t>»</w:t>
      </w:r>
      <w:r w:rsidR="000805C0">
        <w:t xml:space="preserve">, </w:t>
      </w:r>
      <w:r w:rsidR="000B48A7">
        <w:t xml:space="preserve">– </w:t>
      </w:r>
      <w:r w:rsidR="000805C0">
        <w:t>подчеркнул глава кабмина.</w:t>
      </w:r>
    </w:p>
    <w:p w14:paraId="613B85DD" w14:textId="7DA3A505" w:rsidR="000B48A7" w:rsidRDefault="000805C0" w:rsidP="000B48A7">
      <w:pPr>
        <w:jc w:val="both"/>
      </w:pPr>
      <w:r>
        <w:t xml:space="preserve">Он в целом отметил, что красота Дагестана и возможности этого региона по развитию туризма предполагают наличие </w:t>
      </w:r>
      <w:r w:rsidR="007637DE">
        <w:t>«</w:t>
      </w:r>
      <w:r>
        <w:t>хороших воздушных ворот и великолепного комплекса услуг</w:t>
      </w:r>
      <w:r w:rsidR="007637DE">
        <w:t>»</w:t>
      </w:r>
      <w:r>
        <w:t xml:space="preserve">. </w:t>
      </w:r>
      <w:r w:rsidRPr="000B48A7">
        <w:rPr>
          <w:b/>
        </w:rPr>
        <w:t>Мишустин</w:t>
      </w:r>
      <w:r>
        <w:t xml:space="preserve"> высоко оценил ход строительства нового терминала, подчеркнув, что такие аэропорты позволят развивать различные туристические маршруты. По мнению премьера, планируемое увеличение пассажиропотока через воздушную гавань Махачкалы до 2,5 млн человек в год даст возможности для серьезного, динамичного развития республики.</w:t>
      </w:r>
    </w:p>
    <w:p w14:paraId="574A5753" w14:textId="77777777" w:rsidR="000B48A7" w:rsidRDefault="00C801AB" w:rsidP="000B48A7">
      <w:pPr>
        <w:jc w:val="both"/>
      </w:pPr>
      <w:hyperlink r:id="rId6" w:history="1">
        <w:r w:rsidR="000805C0" w:rsidRPr="007B450E">
          <w:rPr>
            <w:rStyle w:val="a9"/>
          </w:rPr>
          <w:t>https://tass.ru/ekonomika/11149109</w:t>
        </w:r>
      </w:hyperlink>
    </w:p>
    <w:p w14:paraId="5C8BB335" w14:textId="43EC3216" w:rsidR="00B07356" w:rsidRPr="00B07356" w:rsidRDefault="00B07356" w:rsidP="000B48A7">
      <w:pPr>
        <w:pStyle w:val="3"/>
        <w:jc w:val="both"/>
        <w:rPr>
          <w:rFonts w:ascii="Times New Roman" w:hAnsi="Times New Roman"/>
          <w:sz w:val="24"/>
          <w:szCs w:val="24"/>
        </w:rPr>
      </w:pPr>
      <w:bookmarkStart w:id="3" w:name="_Toc69382003"/>
      <w:r>
        <w:rPr>
          <w:rFonts w:ascii="Times New Roman" w:hAnsi="Times New Roman"/>
          <w:sz w:val="24"/>
          <w:szCs w:val="24"/>
        </w:rPr>
        <w:t xml:space="preserve">1 КАНАЛ; НОВОСТИ В 21:00; </w:t>
      </w:r>
      <w:r w:rsidRPr="00B07356">
        <w:rPr>
          <w:rFonts w:ascii="Times New Roman" w:hAnsi="Times New Roman"/>
          <w:sz w:val="24"/>
          <w:szCs w:val="24"/>
        </w:rPr>
        <w:t xml:space="preserve">В ДЕРБЕНТЕ ПРЕМЬЕР </w:t>
      </w:r>
      <w:r w:rsidRPr="000B48A7">
        <w:rPr>
          <w:rFonts w:ascii="Times New Roman" w:hAnsi="Times New Roman"/>
          <w:sz w:val="24"/>
          <w:szCs w:val="24"/>
        </w:rPr>
        <w:t>МИХАИЛ МИШУСТИН</w:t>
      </w:r>
      <w:r w:rsidRPr="00B07356">
        <w:rPr>
          <w:rFonts w:ascii="Times New Roman" w:hAnsi="Times New Roman"/>
          <w:sz w:val="24"/>
          <w:szCs w:val="24"/>
        </w:rPr>
        <w:t xml:space="preserve"> ПОСЕТИЛ ЦЕНТРАЛЬНУЮ ГОРОДСКУЮ БОЛЬНИЦУ И ОСМОТРЕЛ КРЕПОСТЬ НАРЫН-КАЛА</w:t>
      </w:r>
      <w:bookmarkEnd w:id="3"/>
    </w:p>
    <w:p w14:paraId="5920D601" w14:textId="77777777" w:rsidR="000B48A7" w:rsidRDefault="00B07356" w:rsidP="000B48A7">
      <w:pPr>
        <w:jc w:val="both"/>
      </w:pPr>
      <w:r>
        <w:t xml:space="preserve">О развитии социальной инфраструктуры на примере одного региона, Дагестана, и его старейшего города Дербента. Сегодня там представительная делегация из Москвы. Вместе с председателем правительства </w:t>
      </w:r>
      <w:r w:rsidRPr="000B48A7">
        <w:rPr>
          <w:b/>
        </w:rPr>
        <w:t>Михаилом Мишустиным</w:t>
      </w:r>
      <w:r>
        <w:t xml:space="preserve"> несколько министров. Работы много </w:t>
      </w:r>
      <w:r w:rsidR="000B48A7">
        <w:t>–</w:t>
      </w:r>
      <w:r>
        <w:t xml:space="preserve"> контроль за расходованием бюджетных средств, развитие туризма, строительство, повышение качества медицинских услуг. </w:t>
      </w:r>
    </w:p>
    <w:p w14:paraId="6F87C2BE" w14:textId="461C2633" w:rsidR="000B48A7" w:rsidRDefault="007637DE" w:rsidP="000B48A7">
      <w:pPr>
        <w:jc w:val="both"/>
      </w:pPr>
      <w:r>
        <w:t>«</w:t>
      </w:r>
      <w:r w:rsidR="00B07356">
        <w:t>Вчера Координационный центр правительства Российской Федерации посетил президент. И говорил о том, что, конечно, необходимо в первую очередь учитывать мнение людей. Вот те большие средства, деньги, которые мы собираемся все вместе вложить, и государство, и инвесторы. Очень важно, чтобы был общественный контроль, чтобы, как говорил президент, мнение людей учитывалось при принятии всех управленческих решений. И очень важно, чтобы ни копейки не ушло (простите за такое слово) налево, чтобы не разбазарили те средства, которые по крупицам соберут инвесторы и те, кто хочет этот город сделать еще прекраснее</w:t>
      </w:r>
      <w:r>
        <w:t>»</w:t>
      </w:r>
      <w:r w:rsidR="00B07356">
        <w:t xml:space="preserve">, </w:t>
      </w:r>
      <w:r w:rsidR="000B48A7">
        <w:t>–</w:t>
      </w:r>
      <w:r w:rsidR="00B07356">
        <w:t xml:space="preserve"> отметил премьер.</w:t>
      </w:r>
    </w:p>
    <w:p w14:paraId="4B024395" w14:textId="77777777" w:rsidR="000B48A7" w:rsidRDefault="00B07356" w:rsidP="000B48A7">
      <w:pPr>
        <w:jc w:val="both"/>
      </w:pPr>
      <w:r w:rsidRPr="000B48A7">
        <w:rPr>
          <w:b/>
        </w:rPr>
        <w:t>Михаил Мишустин</w:t>
      </w:r>
      <w:r>
        <w:t xml:space="preserve"> осмотрел и новый международный терминал аэропорта Махачкалы. Стройка практически завершена. В дальнейшем планируется сооружение второй взлетно-посадочной полосы длиной более трех километров, что позволит принимать воздушные суда практически всех типов. </w:t>
      </w:r>
    </w:p>
    <w:p w14:paraId="3703D5B9" w14:textId="32BE5652" w:rsidR="00B07356" w:rsidRDefault="00B07356" w:rsidP="000B48A7">
      <w:pPr>
        <w:jc w:val="both"/>
      </w:pPr>
      <w:r>
        <w:lastRenderedPageBreak/>
        <w:t xml:space="preserve">Долгосрочное развитие республики </w:t>
      </w:r>
      <w:r w:rsidRPr="000B48A7">
        <w:rPr>
          <w:b/>
        </w:rPr>
        <w:t>Михаил Мишустин</w:t>
      </w:r>
      <w:r>
        <w:t xml:space="preserve"> подробно обсудил с временно исполняющим обязанности главой региона Сергеем Меликовым.</w:t>
      </w:r>
    </w:p>
    <w:p w14:paraId="404B68A7" w14:textId="272EFC31" w:rsidR="00B07356" w:rsidRDefault="00C801AB" w:rsidP="000B48A7">
      <w:pPr>
        <w:jc w:val="both"/>
      </w:pPr>
      <w:hyperlink r:id="rId7" w:history="1">
        <w:r w:rsidR="00B07356" w:rsidRPr="007B450E">
          <w:rPr>
            <w:rStyle w:val="a9"/>
          </w:rPr>
          <w:t>https://www.1tv.ru/news/2021-04-14/404856-v_derbente_premier_mihail_mishustin_posetil_tsentralnuyu_gorodskuyu_bolnitsu_i_osmotrel_krepost_naryn_kala</w:t>
        </w:r>
      </w:hyperlink>
    </w:p>
    <w:p w14:paraId="6C42F2FC" w14:textId="096E702F" w:rsidR="00B07356" w:rsidRDefault="00B07356" w:rsidP="000B48A7">
      <w:pPr>
        <w:jc w:val="both"/>
      </w:pPr>
      <w:r>
        <w:t>На ту же тему:</w:t>
      </w:r>
    </w:p>
    <w:p w14:paraId="6CD27AD6" w14:textId="50218433" w:rsidR="00B07356" w:rsidRDefault="00C801AB" w:rsidP="000B48A7">
      <w:pPr>
        <w:jc w:val="both"/>
      </w:pPr>
      <w:hyperlink r:id="rId8" w:history="1">
        <w:r w:rsidR="00B07356" w:rsidRPr="007B450E">
          <w:rPr>
            <w:rStyle w:val="a9"/>
          </w:rPr>
          <w:t>https://www.vesti.ru/video/2288355</w:t>
        </w:r>
      </w:hyperlink>
    </w:p>
    <w:p w14:paraId="1C8E0E35" w14:textId="62DECDBD" w:rsidR="00B07356" w:rsidRDefault="00C801AB" w:rsidP="000B48A7">
      <w:pPr>
        <w:jc w:val="both"/>
      </w:pPr>
      <w:hyperlink r:id="rId9" w:history="1">
        <w:r w:rsidR="00B07356" w:rsidRPr="007B450E">
          <w:rPr>
            <w:rStyle w:val="a9"/>
          </w:rPr>
          <w:t>https://www.tvc.ru/news/show/id/208709/</w:t>
        </w:r>
      </w:hyperlink>
    </w:p>
    <w:p w14:paraId="5748A9A8" w14:textId="420C5FAB" w:rsidR="00B07356" w:rsidRDefault="00C801AB" w:rsidP="000B48A7">
      <w:pPr>
        <w:jc w:val="both"/>
      </w:pPr>
      <w:hyperlink r:id="rId10" w:history="1">
        <w:r w:rsidR="00B07356" w:rsidRPr="007B450E">
          <w:rPr>
            <w:rStyle w:val="a9"/>
          </w:rPr>
          <w:t>https://www.ntv.ru/novosti/2538841/</w:t>
        </w:r>
      </w:hyperlink>
    </w:p>
    <w:p w14:paraId="3C9A3321" w14:textId="77777777" w:rsidR="000B48A7" w:rsidRDefault="00C801AB" w:rsidP="000B48A7">
      <w:pPr>
        <w:jc w:val="both"/>
      </w:pPr>
      <w:hyperlink r:id="rId11" w:history="1">
        <w:r w:rsidR="00B07356" w:rsidRPr="007B450E">
          <w:rPr>
            <w:rStyle w:val="a9"/>
          </w:rPr>
          <w:t>https://mir24.tv/news/16455836/mishustin-v-dagestane-oznakomilsya-s-planami-razvitiya-krupnyh-gorodov-i-kupil-podarki</w:t>
        </w:r>
      </w:hyperlink>
    </w:p>
    <w:p w14:paraId="2237BAB3" w14:textId="30E78305" w:rsidR="00B07356" w:rsidRPr="00305691" w:rsidRDefault="00B07356" w:rsidP="000B48A7">
      <w:pPr>
        <w:pStyle w:val="3"/>
        <w:jc w:val="both"/>
        <w:rPr>
          <w:rFonts w:ascii="Times New Roman" w:hAnsi="Times New Roman"/>
          <w:sz w:val="24"/>
          <w:szCs w:val="24"/>
        </w:rPr>
      </w:pPr>
      <w:bookmarkStart w:id="4" w:name="_Toc69382004"/>
      <w:r w:rsidRPr="00305691">
        <w:rPr>
          <w:rFonts w:ascii="Times New Roman" w:hAnsi="Times New Roman"/>
          <w:sz w:val="24"/>
          <w:szCs w:val="24"/>
        </w:rPr>
        <w:t xml:space="preserve">ИЗВЕСТИЯ; ЛЮБОВЬ ЛЕЖНЕВА; 2021.04.15; ГОРНЫЙ ИНТЕНСИВ: </w:t>
      </w:r>
      <w:r w:rsidRPr="000B48A7">
        <w:rPr>
          <w:rFonts w:ascii="Times New Roman" w:hAnsi="Times New Roman"/>
          <w:sz w:val="24"/>
          <w:szCs w:val="24"/>
        </w:rPr>
        <w:t>МИШУСТИН</w:t>
      </w:r>
      <w:r w:rsidRPr="00305691">
        <w:rPr>
          <w:rFonts w:ascii="Times New Roman" w:hAnsi="Times New Roman"/>
          <w:sz w:val="24"/>
          <w:szCs w:val="24"/>
        </w:rPr>
        <w:t xml:space="preserve"> ПОРУЧИЛ ВЛАСТЯМ ДАГЕСТАНА ПРОСЛЕДИТЬ ЗА ДЕНЬГАМИ; ПРЕМЬЕРУ ПРЕДСТАВИЛИ ПЛАН РАСХОДОВАНИЯ СРЕДСТВ НА СТРОИТЕЛЬСТВО СОЦИАЛЬНЫХ, СПОРТИВНЫХ И ТРАНСПОРТНЫХ ОБЪЕКТОВ</w:t>
      </w:r>
      <w:bookmarkEnd w:id="4"/>
    </w:p>
    <w:p w14:paraId="0889D92F" w14:textId="166B6481" w:rsidR="000B48A7" w:rsidRDefault="00B07356" w:rsidP="000B48A7">
      <w:pPr>
        <w:jc w:val="both"/>
      </w:pPr>
      <w:r w:rsidRPr="000B48A7">
        <w:rPr>
          <w:b/>
        </w:rPr>
        <w:t>Михаил Мишустин</w:t>
      </w:r>
      <w:r>
        <w:t xml:space="preserve"> поручил дагестанским политикам проследить за тем, чтобы деньги, выделяемые на развитие субъекта, </w:t>
      </w:r>
      <w:r w:rsidR="007637DE">
        <w:t>«</w:t>
      </w:r>
      <w:r>
        <w:t>не терялись</w:t>
      </w:r>
      <w:r w:rsidR="007637DE">
        <w:t>»</w:t>
      </w:r>
      <w:r>
        <w:t xml:space="preserve">. На необходимость эффективного расходования средств бюджета, инвесторов и налогоплательщиков премьер обратил особое внимание во время поездки в регион. По словам опрошенных </w:t>
      </w:r>
      <w:r w:rsidR="007637DE">
        <w:t>«</w:t>
      </w:r>
      <w:r>
        <w:t>Известиями</w:t>
      </w:r>
      <w:r w:rsidR="007637DE">
        <w:t>»</w:t>
      </w:r>
      <w:r>
        <w:t xml:space="preserve"> политологов, денежные потоки из федерального центра довольно часто оседают в карманах местных кланов и элит и не доходят до жителей. Впрочем, смена руководства субъекта должна положительно сказаться на решении этой проблемы.</w:t>
      </w:r>
    </w:p>
    <w:p w14:paraId="56795F56" w14:textId="5A04E31E" w:rsidR="00B07356" w:rsidRDefault="00B07356" w:rsidP="000B48A7">
      <w:pPr>
        <w:jc w:val="both"/>
      </w:pPr>
      <w:r>
        <w:t>Подсчет расходов</w:t>
      </w:r>
    </w:p>
    <w:p w14:paraId="27857A07" w14:textId="77777777" w:rsidR="000B48A7" w:rsidRDefault="00B07356" w:rsidP="000B48A7">
      <w:pPr>
        <w:jc w:val="both"/>
      </w:pPr>
      <w:r>
        <w:t xml:space="preserve">На прошлой неделе произошло сразу несколько отставок губернаторов </w:t>
      </w:r>
      <w:r w:rsidR="000B48A7">
        <w:t>–</w:t>
      </w:r>
      <w:r>
        <w:t xml:space="preserve"> в Туве, Ульяновской области и Северной Осетии. Однако визит премьера в Дагестан с политическими перестановками связывать не стоит </w:t>
      </w:r>
      <w:r w:rsidR="000B48A7">
        <w:t>–</w:t>
      </w:r>
      <w:r>
        <w:t xml:space="preserve"> здесь смена власти произошла относительно давно, в октябре прошлого года. Тогда Владимира Васильева, управлявшего республикой с 2017 года, заменил Сергей Меликов, работавший до этого сенатором от Ставропольского края и замдиректора Федеральной службы войск национальной гвардии.</w:t>
      </w:r>
    </w:p>
    <w:p w14:paraId="140628FF" w14:textId="77777777" w:rsidR="000B48A7" w:rsidRDefault="00B07356" w:rsidP="000B48A7">
      <w:pPr>
        <w:jc w:val="both"/>
      </w:pPr>
      <w:r>
        <w:t xml:space="preserve">За один день председатель правительства посетил сразу три города. Поездка началась с Дербента и ее центральной городской больницы. Медучреждению необходимо дооснащение оборудованием и новые машины скорой помощи, рассказали премьеру сотрудники. </w:t>
      </w:r>
      <w:r w:rsidRPr="000B48A7">
        <w:rPr>
          <w:b/>
        </w:rPr>
        <w:t>Михаил Мишустин</w:t>
      </w:r>
      <w:r>
        <w:t xml:space="preserve"> пообещал разобраться с существующими проблемами.</w:t>
      </w:r>
    </w:p>
    <w:p w14:paraId="2B444AB2" w14:textId="02578B13" w:rsidR="000B48A7" w:rsidRDefault="00B07356" w:rsidP="000B48A7">
      <w:pPr>
        <w:jc w:val="both"/>
      </w:pPr>
      <w:r>
        <w:t xml:space="preserve"> </w:t>
      </w:r>
      <w:r w:rsidR="007637DE">
        <w:t>«</w:t>
      </w:r>
      <w:r>
        <w:t>Я абсолютно уверен, что модернизация первичного звена, которой мы занимаемся по поручению президента, это тот самый посыл, [благодаря которому] и дербентские больницы, и все остальные смогут получить помощь в виде оборудования, сделать необходимую модернизацию, а главное, сделать возможным, чтобы наши люди получали высококвалифицированную медицинскую помощь на очень высоком уровне, чтобы [жители] не ездили по регионам, по заграницам, а могли на месте получить ее от замечательных специалистов</w:t>
      </w:r>
      <w:r w:rsidR="007637DE">
        <w:t>»</w:t>
      </w:r>
      <w:r>
        <w:t xml:space="preserve">, </w:t>
      </w:r>
      <w:r w:rsidR="000B48A7">
        <w:t>–</w:t>
      </w:r>
      <w:r>
        <w:t xml:space="preserve"> заявил </w:t>
      </w:r>
      <w:r w:rsidRPr="000B48A7">
        <w:rPr>
          <w:b/>
        </w:rPr>
        <w:t>Михаил Мишустин</w:t>
      </w:r>
      <w:r>
        <w:t>, осматривая приемное и операционное отделения.</w:t>
      </w:r>
    </w:p>
    <w:p w14:paraId="6CC8AF41" w14:textId="74A017DE" w:rsidR="000B48A7" w:rsidRDefault="00B07356" w:rsidP="000B48A7">
      <w:pPr>
        <w:jc w:val="both"/>
      </w:pPr>
      <w:r>
        <w:t xml:space="preserve">После обсуждения социальных проблем глава кабмина обратил внимание на развитие туризма и инфраструктуры в городе. Во время экскурсии по дербентской крепости Нарын-Кала ему представили план расходования средств из федерального бюджета и внебюджетных источников на строительство социальных, спортивных и транспортных объектов. Общее финансирование этих целей предварительно составит более 330 млрд рублей. </w:t>
      </w:r>
      <w:r w:rsidRPr="000B48A7">
        <w:rPr>
          <w:b/>
        </w:rPr>
        <w:t>Михаил Мишустин</w:t>
      </w:r>
      <w:r>
        <w:t xml:space="preserve"> признался, что мечтал попасть в Дербент, чтобы познакомиться с его историей. Развитие города, конечно, необходимо, но для </w:t>
      </w:r>
      <w:r>
        <w:lastRenderedPageBreak/>
        <w:t xml:space="preserve">осуществления поставленных целей выделяемые суммы не должны </w:t>
      </w:r>
      <w:r w:rsidR="007637DE">
        <w:t>«</w:t>
      </w:r>
      <w:r>
        <w:t>потеряться</w:t>
      </w:r>
      <w:r w:rsidR="007637DE">
        <w:t>»</w:t>
      </w:r>
      <w:r>
        <w:t>, отметил премьер.</w:t>
      </w:r>
    </w:p>
    <w:p w14:paraId="7178AAC3" w14:textId="27FC095C" w:rsidR="000B48A7" w:rsidRDefault="007637DE" w:rsidP="000B48A7">
      <w:pPr>
        <w:jc w:val="both"/>
      </w:pPr>
      <w:r>
        <w:t>«</w:t>
      </w:r>
      <w:r w:rsidR="00B07356">
        <w:t xml:space="preserve">Те большие средства, которые мы все вместе собираемся вложить </w:t>
      </w:r>
      <w:r w:rsidR="000B48A7">
        <w:t>–</w:t>
      </w:r>
      <w:r w:rsidR="00B07356">
        <w:t xml:space="preserve"> государство, инвесторы, вы </w:t>
      </w:r>
      <w:r w:rsidR="000B48A7">
        <w:t>–</w:t>
      </w:r>
      <w:r w:rsidR="00B07356">
        <w:t xml:space="preserve"> люди, которые живут, своими налогами будете оплачивать будущее своего города. Но очень важно, чтобы был общественный контроль, чтобы, как говорил президент, мнение, которое есть у людей, учитывалось в принятии всех управленческих решений. И очень важно, чтобы ни копейки не ушло, простите за такое слово, налево, чтобы не разбазаривали средства, которые по крупицам соберут инвесторы и те, кто хочет этот город сделать еще прекраснее</w:t>
      </w:r>
      <w:r>
        <w:t>»</w:t>
      </w:r>
      <w:r w:rsidR="00B07356">
        <w:t xml:space="preserve">, </w:t>
      </w:r>
      <w:r w:rsidR="000B48A7">
        <w:t>–</w:t>
      </w:r>
      <w:r w:rsidR="00B07356">
        <w:t xml:space="preserve"> заявил </w:t>
      </w:r>
      <w:r w:rsidR="00B07356" w:rsidRPr="000B48A7">
        <w:rPr>
          <w:b/>
        </w:rPr>
        <w:t>Михаил Мишустин</w:t>
      </w:r>
      <w:r w:rsidR="00B07356">
        <w:t>.</w:t>
      </w:r>
    </w:p>
    <w:p w14:paraId="40B60B32" w14:textId="77777777" w:rsidR="000B48A7" w:rsidRDefault="00B07356" w:rsidP="000B48A7">
      <w:pPr>
        <w:jc w:val="both"/>
      </w:pPr>
      <w:r>
        <w:t>Затем премьер направился в Каспийск, где ему показали строящийся детский сад. Сумма федерального финансирования на возведение яслей и школ в регионе превышает 8 млрд рублей, напомнил он.</w:t>
      </w:r>
    </w:p>
    <w:p w14:paraId="5F1BC3B7" w14:textId="77777777" w:rsidR="000B48A7" w:rsidRDefault="00B07356" w:rsidP="000B48A7">
      <w:pPr>
        <w:jc w:val="both"/>
      </w:pPr>
      <w:r>
        <w:t>Третьей и последней точкой дагестанского турне стала Махачкала, где премьер проконтролировал ход строительства нового терминала аэропорта и побеседовал с врио главы субъекта Сергеем Меликовым. Главной темой переговоров были проекты социально-экономического развития республики до 2024 года и на период до 2030-го. Эти документы отправят на согласование федеральных властей в ближайшее время, пообещал премьеру Сергей Меликов.</w:t>
      </w:r>
    </w:p>
    <w:p w14:paraId="5768D958" w14:textId="22D84D57" w:rsidR="00B07356" w:rsidRDefault="00B07356" w:rsidP="000B48A7">
      <w:pPr>
        <w:jc w:val="both"/>
      </w:pPr>
      <w:r>
        <w:t>Мимо кассы</w:t>
      </w:r>
    </w:p>
    <w:p w14:paraId="20BE4C77" w14:textId="5A0BC2E6" w:rsidR="000B48A7" w:rsidRDefault="00B07356" w:rsidP="000B48A7">
      <w:pPr>
        <w:jc w:val="both"/>
      </w:pPr>
      <w:r>
        <w:t xml:space="preserve">По данным Генпрокуратуры, Дагестан входит в число лидеров по числу зарегистрированных фактов взяточничества в 2020 году. Назначение губернатором Владимира Васильева в 2017-м было направлено на то, чтобы денежный поток из Москвы в регион не задерживался в карманах местных кланов и элит, рассказал </w:t>
      </w:r>
      <w:r w:rsidR="007637DE">
        <w:t>«</w:t>
      </w:r>
      <w:r>
        <w:t>Известиям</w:t>
      </w:r>
      <w:r w:rsidR="007637DE">
        <w:t>»</w:t>
      </w:r>
      <w:r>
        <w:t xml:space="preserve"> политолог Алексей Чадаев.</w:t>
      </w:r>
    </w:p>
    <w:p w14:paraId="67AF85FF" w14:textId="77777777" w:rsidR="000B48A7" w:rsidRDefault="000B48A7" w:rsidP="000B48A7">
      <w:pPr>
        <w:jc w:val="both"/>
      </w:pPr>
      <w:r>
        <w:t>–</w:t>
      </w:r>
      <w:r w:rsidR="00B07356">
        <w:t xml:space="preserve"> Средства просто не доходили до обычных людей. Задачей бывшего губернатора было сломать эту систему. Выделяемые суммы должны были идти на развитие республики. Но Васильев не имел связей с Дагестаном, и из-за этого его фигура вызывала много споров. Поэтому его заменил Меликов, у которого есть осетинские корни, </w:t>
      </w:r>
      <w:r>
        <w:t>–</w:t>
      </w:r>
      <w:r w:rsidR="00B07356">
        <w:t xml:space="preserve"> пояснил эксперт.</w:t>
      </w:r>
    </w:p>
    <w:p w14:paraId="4F227C68" w14:textId="10C15AF9" w:rsidR="000B48A7" w:rsidRDefault="00B07356" w:rsidP="000B48A7">
      <w:pPr>
        <w:jc w:val="both"/>
      </w:pPr>
      <w:r>
        <w:t xml:space="preserve">Сейчас основная задача врио заключается в том, чтобы сбалансировать интересы элит и выполнить задачи по развитию субъекта. Смена власти привела к социальному и экономическому оживлению в регионе, заявил </w:t>
      </w:r>
      <w:r w:rsidR="007637DE">
        <w:t>«</w:t>
      </w:r>
      <w:r>
        <w:t>Известиям</w:t>
      </w:r>
      <w:r w:rsidR="007637DE">
        <w:t>»</w:t>
      </w:r>
      <w:r>
        <w:t xml:space="preserve"> депутат Госдумы от Дагестана Гаджимет Сафаралиев. Врио понимает обстановку в субъекте, потому что работал полпредом президента в Северо-Кавказском федеральном округе.</w:t>
      </w:r>
    </w:p>
    <w:p w14:paraId="4A725ED6" w14:textId="77777777" w:rsidR="000B48A7" w:rsidRDefault="000B48A7" w:rsidP="000B48A7">
      <w:pPr>
        <w:jc w:val="both"/>
      </w:pPr>
      <w:r>
        <w:t>–</w:t>
      </w:r>
      <w:r w:rsidR="00B07356">
        <w:t xml:space="preserve"> Он совсем не новый человек. Он погружен в тему. Проблем много </w:t>
      </w:r>
      <w:r>
        <w:t>–</w:t>
      </w:r>
      <w:r w:rsidR="00B07356">
        <w:t xml:space="preserve"> как в экономической, так и в социальной сфере. Нужно развивать туризм и агропромышленный комплекс. Сейчас многое делается, например, чтобы россияне и иностранцы приезжали в Дербент, один из старейших городов России, </w:t>
      </w:r>
      <w:r>
        <w:t>–</w:t>
      </w:r>
      <w:r w:rsidR="00B07356">
        <w:t xml:space="preserve"> сообщил политик.</w:t>
      </w:r>
    </w:p>
    <w:p w14:paraId="4DA4533D" w14:textId="5EDDFD3B" w:rsidR="00B07356" w:rsidRDefault="00B07356" w:rsidP="000B48A7">
      <w:pPr>
        <w:jc w:val="both"/>
      </w:pPr>
      <w:r>
        <w:t xml:space="preserve">Помимо низких доходов населения, невысокого уровня соцподдержки и устаревшей инфраструктуры в Дагестане также существуют сложности с безопасностью, сказал </w:t>
      </w:r>
      <w:r w:rsidR="007637DE">
        <w:t>«</w:t>
      </w:r>
      <w:r>
        <w:t>Известиям</w:t>
      </w:r>
      <w:r w:rsidR="007637DE">
        <w:t>»</w:t>
      </w:r>
      <w:r>
        <w:t xml:space="preserve"> политолог Дмитрий Фетисов. Учитывая опыт работы Сергея Меликова в МВД и Росгвардии, проблем при борьбе с террористическими угрозами быть не должно, считает эксперт.</w:t>
      </w:r>
    </w:p>
    <w:p w14:paraId="341A1F4E" w14:textId="77777777" w:rsidR="00B07356" w:rsidRDefault="00C801AB" w:rsidP="000B48A7">
      <w:pPr>
        <w:jc w:val="both"/>
      </w:pPr>
      <w:hyperlink r:id="rId12" w:history="1">
        <w:r w:rsidR="00B07356" w:rsidRPr="007B450E">
          <w:rPr>
            <w:rStyle w:val="a9"/>
          </w:rPr>
          <w:t>https://iz.ru/1151246/liubov-lezhneva/gornyi-intensiv-mishustin-poruchil-vlastiam-dagestana-prosledit-za-dengami</w:t>
        </w:r>
      </w:hyperlink>
    </w:p>
    <w:p w14:paraId="692FCC80" w14:textId="77777777" w:rsidR="00B07356" w:rsidRDefault="00B07356" w:rsidP="000B48A7">
      <w:pPr>
        <w:jc w:val="both"/>
      </w:pPr>
      <w:r>
        <w:t>На ту же тему:</w:t>
      </w:r>
    </w:p>
    <w:p w14:paraId="2AD30F71" w14:textId="77777777" w:rsidR="000B48A7" w:rsidRDefault="00C801AB" w:rsidP="000B48A7">
      <w:pPr>
        <w:jc w:val="both"/>
      </w:pPr>
      <w:hyperlink r:id="rId13" w:history="1">
        <w:r w:rsidR="00B07356" w:rsidRPr="007B450E">
          <w:rPr>
            <w:rStyle w:val="a9"/>
          </w:rPr>
          <w:t>https://rg.ru/2021/04/14/reg-skfo/mihail-mishustin-proinspektiroval-dagestan.html</w:t>
        </w:r>
      </w:hyperlink>
    </w:p>
    <w:p w14:paraId="72502BEA" w14:textId="77777777" w:rsidR="00773335" w:rsidRPr="0098109F" w:rsidRDefault="00773335" w:rsidP="00773335">
      <w:pPr>
        <w:pStyle w:val="3"/>
        <w:jc w:val="both"/>
        <w:rPr>
          <w:rFonts w:ascii="Times New Roman" w:hAnsi="Times New Roman"/>
          <w:sz w:val="24"/>
          <w:szCs w:val="24"/>
        </w:rPr>
      </w:pPr>
      <w:bookmarkStart w:id="5" w:name="_Toc69382005"/>
      <w:r w:rsidRPr="0098109F">
        <w:rPr>
          <w:rFonts w:ascii="Times New Roman" w:hAnsi="Times New Roman"/>
          <w:sz w:val="24"/>
          <w:szCs w:val="24"/>
        </w:rPr>
        <w:lastRenderedPageBreak/>
        <w:t>РБК; ТИМОФЕЙ ДЗЯДКО; 2021.04.15; ДАЛЬНЕВОСТОЧНАЯ АВИАКОМПАНИЯ ПОЛУЧИТ ВОСЕМЬ САМОЛЕТОВ SUPERJET</w:t>
      </w:r>
      <w:bookmarkEnd w:id="5"/>
    </w:p>
    <w:p w14:paraId="08B1AC9E" w14:textId="0300DA60" w:rsidR="00773335" w:rsidRDefault="00773335" w:rsidP="00773335">
      <w:pPr>
        <w:jc w:val="both"/>
      </w:pPr>
      <w:r>
        <w:t xml:space="preserve">Дальневосточная авиакомпания, созданная на базе </w:t>
      </w:r>
      <w:r w:rsidR="007637DE">
        <w:t>«</w:t>
      </w:r>
      <w:r>
        <w:t>дочки</w:t>
      </w:r>
      <w:r w:rsidR="007637DE">
        <w:t>»</w:t>
      </w:r>
      <w:r>
        <w:t xml:space="preserve"> </w:t>
      </w:r>
      <w:r w:rsidR="007637DE">
        <w:t>«</w:t>
      </w:r>
      <w:r>
        <w:t>Аэрофлота</w:t>
      </w:r>
      <w:r w:rsidR="007637DE">
        <w:t>»</w:t>
      </w:r>
      <w:r>
        <w:t xml:space="preserve"> </w:t>
      </w:r>
      <w:r w:rsidR="007637DE">
        <w:t>«</w:t>
      </w:r>
      <w:r>
        <w:t>Авроры</w:t>
      </w:r>
      <w:r w:rsidR="007637DE">
        <w:t>»</w:t>
      </w:r>
      <w:r>
        <w:t xml:space="preserve"> и других местных игроков, к 2025 году получит от ГТЛК 45 самолетов, из них восемь – Superjet. Ранее она не летала на самолетах российского производства</w:t>
      </w:r>
    </w:p>
    <w:p w14:paraId="2337DF93" w14:textId="031992F2" w:rsidR="00773335" w:rsidRDefault="00773335" w:rsidP="00773335">
      <w:pPr>
        <w:jc w:val="both"/>
      </w:pPr>
      <w:r>
        <w:t xml:space="preserve">Государственная транспортная лизинговая компания (ГТЛК), которую возглавляет бывший </w:t>
      </w:r>
      <w:r w:rsidRPr="000B48A7">
        <w:rPr>
          <w:b/>
        </w:rPr>
        <w:t>министр транспорта</w:t>
      </w:r>
      <w:r>
        <w:t xml:space="preserve"> Евгений Дитрих, согласовала план поставок 45 самолетов (из них восемь – Sukhoi Superjet 100) новой дальневосточной авиакомпании, создаваемой на базе компании </w:t>
      </w:r>
      <w:r w:rsidR="007637DE">
        <w:t>«</w:t>
      </w:r>
      <w:r>
        <w:t>Аврора</w:t>
      </w:r>
      <w:r w:rsidR="007637DE">
        <w:t>»</w:t>
      </w:r>
      <w:r>
        <w:t xml:space="preserve"> (в 2020 году перевезла около 0,8 млн человек). </w:t>
      </w:r>
      <w:r w:rsidR="007637DE">
        <w:t>«</w:t>
      </w:r>
      <w:r w:rsidRPr="00773335">
        <w:rPr>
          <w:b/>
        </w:rPr>
        <w:t xml:space="preserve">В 2021 году передадим </w:t>
      </w:r>
      <w:r w:rsidR="007637DE">
        <w:rPr>
          <w:b/>
        </w:rPr>
        <w:t>«</w:t>
      </w:r>
      <w:r w:rsidRPr="00773335">
        <w:rPr>
          <w:b/>
        </w:rPr>
        <w:t>Авроре</w:t>
      </w:r>
      <w:r w:rsidR="007637DE">
        <w:rPr>
          <w:b/>
        </w:rPr>
        <w:t>»</w:t>
      </w:r>
      <w:r w:rsidRPr="00773335">
        <w:rPr>
          <w:b/>
        </w:rPr>
        <w:t xml:space="preserve"> первый SSJ100, сейчас ведем переговоры по условиям сделки</w:t>
      </w:r>
      <w:r w:rsidR="007637DE">
        <w:t>»</w:t>
      </w:r>
      <w:r>
        <w:t>, – рассказал на брифинге Дитрих.</w:t>
      </w:r>
    </w:p>
    <w:p w14:paraId="3188CA64" w14:textId="2498DFAA" w:rsidR="00773335" w:rsidRDefault="007637DE" w:rsidP="00773335">
      <w:pPr>
        <w:jc w:val="both"/>
      </w:pPr>
      <w:r>
        <w:t>«</w:t>
      </w:r>
      <w:r w:rsidR="00773335">
        <w:t>Аэрофлот</w:t>
      </w:r>
      <w:r>
        <w:t>»</w:t>
      </w:r>
      <w:r w:rsidR="00773335">
        <w:t xml:space="preserve"> в конце прошлого года продал 51% </w:t>
      </w:r>
      <w:r>
        <w:t>«</w:t>
      </w:r>
      <w:r w:rsidR="00773335">
        <w:t>Авроры</w:t>
      </w:r>
      <w:r>
        <w:t>»</w:t>
      </w:r>
      <w:r w:rsidR="00773335">
        <w:t xml:space="preserve"> за символический 1 рубль </w:t>
      </w:r>
      <w:r>
        <w:t>«</w:t>
      </w:r>
      <w:r w:rsidR="00773335">
        <w:t>Корпорации развития Сахалинской области</w:t>
      </w:r>
      <w:r>
        <w:t>»</w:t>
      </w:r>
      <w:r w:rsidR="00773335">
        <w:t xml:space="preserve">, принадлежащей правительству Сахалина (к этому времени оно уже владело 49%). Но затем контрольный пакет компании должны были поделить пропорционально между другими дальневосточными регионами, которые передадут </w:t>
      </w:r>
      <w:r>
        <w:t>«</w:t>
      </w:r>
      <w:r w:rsidR="00773335">
        <w:t>Авроре</w:t>
      </w:r>
      <w:r>
        <w:t>»</w:t>
      </w:r>
      <w:r w:rsidR="00773335">
        <w:t xml:space="preserve"> блокирующие пакеты своих перевозчиков (</w:t>
      </w:r>
      <w:r>
        <w:t>«</w:t>
      </w:r>
      <w:r w:rsidR="00773335">
        <w:t>Якутии</w:t>
      </w:r>
      <w:r>
        <w:t>»</w:t>
      </w:r>
      <w:r w:rsidR="00773335">
        <w:t xml:space="preserve">, </w:t>
      </w:r>
      <w:r>
        <w:t>«</w:t>
      </w:r>
      <w:r w:rsidR="00773335">
        <w:t>Полярных авиалиний</w:t>
      </w:r>
      <w:r>
        <w:t>»</w:t>
      </w:r>
      <w:r w:rsidR="00773335">
        <w:t xml:space="preserve">, </w:t>
      </w:r>
      <w:r>
        <w:t>«</w:t>
      </w:r>
      <w:r w:rsidR="00773335">
        <w:t>Камчатского авиапредприятия</w:t>
      </w:r>
      <w:r>
        <w:t>»</w:t>
      </w:r>
      <w:r w:rsidR="00773335">
        <w:t xml:space="preserve">, </w:t>
      </w:r>
      <w:r>
        <w:t>«</w:t>
      </w:r>
      <w:r w:rsidR="00773335">
        <w:t>ЧукотАвиа</w:t>
      </w:r>
      <w:r>
        <w:t>»</w:t>
      </w:r>
      <w:r w:rsidR="00773335">
        <w:t xml:space="preserve"> и </w:t>
      </w:r>
      <w:r>
        <w:t>«</w:t>
      </w:r>
      <w:r w:rsidR="00773335">
        <w:t>Хабаровских авиалиний</w:t>
      </w:r>
      <w:r>
        <w:t>»</w:t>
      </w:r>
      <w:r w:rsidR="00773335">
        <w:t xml:space="preserve">), говорил в интервью РБК </w:t>
      </w:r>
      <w:r w:rsidR="00773335" w:rsidRPr="000B48A7">
        <w:rPr>
          <w:b/>
        </w:rPr>
        <w:t>вице-премьер</w:t>
      </w:r>
      <w:r w:rsidR="00773335">
        <w:t xml:space="preserve"> и полпред президента на Дальнем Востоке Юрий Трутнев. В январе 2020 года президент </w:t>
      </w:r>
      <w:r w:rsidR="00773335" w:rsidRPr="000B48A7">
        <w:rPr>
          <w:b/>
        </w:rPr>
        <w:t>Владимир Путин</w:t>
      </w:r>
      <w:r w:rsidR="00773335">
        <w:t xml:space="preserve"> поручал правительству внести предложения о создании авиакомпании, которая станет возить пассажиров на Дальнем Востоке как раз на самолетах российского производства.</w:t>
      </w:r>
    </w:p>
    <w:p w14:paraId="67C93CD0" w14:textId="05BB1215" w:rsidR="00773335" w:rsidRDefault="00773335" w:rsidP="00773335">
      <w:pPr>
        <w:jc w:val="both"/>
      </w:pPr>
      <w:r>
        <w:t xml:space="preserve">По словам Дитриха, условия поставок SSJ во многом будут зависеть от того, какую модель эксплуатации самолетов выстроит для себя </w:t>
      </w:r>
      <w:r w:rsidR="007637DE">
        <w:t>«</w:t>
      </w:r>
      <w:r>
        <w:t>Аврора</w:t>
      </w:r>
      <w:r w:rsidR="007637DE">
        <w:t>»</w:t>
      </w:r>
      <w:r>
        <w:t xml:space="preserve">. </w:t>
      </w:r>
      <w:r w:rsidR="007637DE">
        <w:t>«</w:t>
      </w:r>
      <w:r>
        <w:t xml:space="preserve">До последнего времени российскую технику </w:t>
      </w:r>
      <w:r w:rsidR="007637DE">
        <w:t>«</w:t>
      </w:r>
      <w:r>
        <w:t>Аврора</w:t>
      </w:r>
      <w:r w:rsidR="007637DE">
        <w:t>»</w:t>
      </w:r>
      <w:r>
        <w:t xml:space="preserve"> не эксплуатировала. Авиакомпании нужно более четко представлять себе не только первоначальную цену, но и стоимость лизинговых платежей, возможность их обслуживания и так далее</w:t>
      </w:r>
      <w:r w:rsidR="007637DE">
        <w:t>»</w:t>
      </w:r>
      <w:r>
        <w:t>, – пояснил он. С этой точки зрения руководство компании просчитывает все варианты, в том числе по использованию как новых Superjet, так и уже эксплуатировавшейся техники, добавил глава ГТЛК.</w:t>
      </w:r>
    </w:p>
    <w:p w14:paraId="2E2ED347" w14:textId="3C83E6FA" w:rsidR="00773335" w:rsidRDefault="00773335" w:rsidP="00773335">
      <w:pPr>
        <w:jc w:val="both"/>
      </w:pPr>
      <w:r>
        <w:t xml:space="preserve">Дальневосточной авиакомпании также будут поставлены 19 новых Ил-114-300, самолеты L-410 и малый девятиместный самолет </w:t>
      </w:r>
      <w:r w:rsidR="007637DE">
        <w:t>«</w:t>
      </w:r>
      <w:r>
        <w:t>Байкал</w:t>
      </w:r>
      <w:r w:rsidR="007637DE">
        <w:t>»</w:t>
      </w:r>
      <w:r>
        <w:t xml:space="preserve">, который может совершать полеты в труднодоступные районы, отметил Дитрих. </w:t>
      </w:r>
      <w:r w:rsidR="007637DE">
        <w:t>«</w:t>
      </w:r>
      <w:r w:rsidRPr="00773335">
        <w:rPr>
          <w:b/>
        </w:rPr>
        <w:t>План поставок этой техники по годам подписан, расшифрован в том числе и по стоимостям. Финансовая модель поставок, помощь государства, коммерческое участие прорабатываются</w:t>
      </w:r>
      <w:r w:rsidR="007637DE">
        <w:t>»</w:t>
      </w:r>
      <w:r>
        <w:t>, – добавил он.</w:t>
      </w:r>
    </w:p>
    <w:p w14:paraId="556C0ADB" w14:textId="5C78BEEE" w:rsidR="00773335" w:rsidRDefault="007637DE" w:rsidP="00773335">
      <w:pPr>
        <w:jc w:val="both"/>
      </w:pPr>
      <w:r>
        <w:t>«</w:t>
      </w:r>
      <w:r w:rsidR="00773335">
        <w:t>Действительно, по графику планируется закупка 45 российских самолетов в 2021–2025 годах</w:t>
      </w:r>
      <w:r>
        <w:t>»</w:t>
      </w:r>
      <w:r w:rsidR="00773335">
        <w:t>, – заявил РБК министр по развитию Дальнего Востока и Арктики Алексей Чекунков (его слова передал представитель). Одной из задач создания единой дальневосточной авиакомпании является повышение ценовой доступности региональных авиаперевозок, поэтому важно учесть этот социальный, некоммерческий аспект при определении финансовой модели закупки судов, чтобы впоследствии обеспечить приемлемый для людей уровень цен на авиабилеты, подчеркнул он.</w:t>
      </w:r>
    </w:p>
    <w:p w14:paraId="2CE95903" w14:textId="77777777" w:rsidR="00773335" w:rsidRDefault="00773335" w:rsidP="00773335">
      <w:pPr>
        <w:jc w:val="both"/>
      </w:pPr>
      <w:r>
        <w:t xml:space="preserve">В итоге парк компании будет насчитывать 131 воздушное судно, из которых 91 – самолеты, 40 – вертолеты, говорил </w:t>
      </w:r>
      <w:r w:rsidRPr="000B48A7">
        <w:rPr>
          <w:b/>
        </w:rPr>
        <w:t>министр транспорта</w:t>
      </w:r>
      <w:r>
        <w:t xml:space="preserve"> </w:t>
      </w:r>
      <w:r w:rsidRPr="000B48A7">
        <w:rPr>
          <w:b/>
        </w:rPr>
        <w:t>Виталий Савельев</w:t>
      </w:r>
      <w:r>
        <w:t xml:space="preserve"> на встрече с </w:t>
      </w:r>
      <w:r w:rsidRPr="000B48A7">
        <w:rPr>
          <w:b/>
        </w:rPr>
        <w:t>Путиным</w:t>
      </w:r>
      <w:r>
        <w:t xml:space="preserve"> 11 марта 2021 года. По его словам, </w:t>
      </w:r>
      <w:r w:rsidRPr="000B48A7">
        <w:rPr>
          <w:b/>
        </w:rPr>
        <w:t>Минтранс</w:t>
      </w:r>
      <w:r>
        <w:t xml:space="preserve"> совместно с Минвостокразвития и субъектами Дальневосточного федерального округа (ДФО) определили маршрутную сеть, которая включает 535 социально значимых маршрутов, в том числе 100 маршрутов межрегиональных и 435 местных.</w:t>
      </w:r>
    </w:p>
    <w:p w14:paraId="0F089FAF" w14:textId="77777777" w:rsidR="00773335" w:rsidRDefault="00C801AB" w:rsidP="00773335">
      <w:pPr>
        <w:jc w:val="both"/>
      </w:pPr>
      <w:hyperlink r:id="rId14" w:history="1">
        <w:r w:rsidR="00773335" w:rsidRPr="007B450E">
          <w:rPr>
            <w:rStyle w:val="a9"/>
          </w:rPr>
          <w:t>https://www.rbc.ru/business/15/04/2021/607722ad9a79478bd1a9f02f</w:t>
        </w:r>
      </w:hyperlink>
    </w:p>
    <w:p w14:paraId="58E2BD03" w14:textId="77777777" w:rsidR="00773335" w:rsidRDefault="00773335" w:rsidP="00773335">
      <w:pPr>
        <w:jc w:val="both"/>
      </w:pPr>
      <w:r>
        <w:t>На ту же тему:</w:t>
      </w:r>
    </w:p>
    <w:p w14:paraId="0D79FE06" w14:textId="77777777" w:rsidR="00773335" w:rsidRDefault="00C801AB" w:rsidP="00773335">
      <w:pPr>
        <w:jc w:val="both"/>
      </w:pPr>
      <w:hyperlink r:id="rId15" w:history="1">
        <w:r w:rsidR="00773335" w:rsidRPr="007B450E">
          <w:rPr>
            <w:rStyle w:val="a9"/>
          </w:rPr>
          <w:t>https://www.interfax-russia.ru/far-east/main/gtlk-do-2025g-postavit-45-rossiyskih-samoletov-dalnevostochnoy-avrore</w:t>
        </w:r>
      </w:hyperlink>
    </w:p>
    <w:p w14:paraId="1C12EF2B" w14:textId="77777777" w:rsidR="00773335" w:rsidRDefault="00C801AB" w:rsidP="00773335">
      <w:pPr>
        <w:jc w:val="both"/>
      </w:pPr>
      <w:hyperlink r:id="rId16" w:history="1">
        <w:r w:rsidR="00773335" w:rsidRPr="007B450E">
          <w:rPr>
            <w:rStyle w:val="a9"/>
          </w:rPr>
          <w:t>https://tass.ru/ekonomika/11152157</w:t>
        </w:r>
      </w:hyperlink>
    </w:p>
    <w:p w14:paraId="1D6E06EF" w14:textId="77777777" w:rsidR="00773335" w:rsidRPr="0098109F" w:rsidRDefault="00C801AB" w:rsidP="00773335">
      <w:pPr>
        <w:jc w:val="both"/>
      </w:pPr>
      <w:hyperlink r:id="rId17" w:history="1">
        <w:r w:rsidR="00773335" w:rsidRPr="007B450E">
          <w:rPr>
            <w:rStyle w:val="a9"/>
            <w:lang w:val="en-US"/>
          </w:rPr>
          <w:t>https</w:t>
        </w:r>
        <w:r w:rsidR="00773335" w:rsidRPr="0098109F">
          <w:rPr>
            <w:rStyle w:val="a9"/>
          </w:rPr>
          <w:t>://1</w:t>
        </w:r>
        <w:r w:rsidR="00773335" w:rsidRPr="007B450E">
          <w:rPr>
            <w:rStyle w:val="a9"/>
            <w:lang w:val="en-US"/>
          </w:rPr>
          <w:t>prime</w:t>
        </w:r>
        <w:r w:rsidR="00773335" w:rsidRPr="0098109F">
          <w:rPr>
            <w:rStyle w:val="a9"/>
          </w:rPr>
          <w:t>.</w:t>
        </w:r>
        <w:r w:rsidR="00773335" w:rsidRPr="007B450E">
          <w:rPr>
            <w:rStyle w:val="a9"/>
            <w:lang w:val="en-US"/>
          </w:rPr>
          <w:t>ru</w:t>
        </w:r>
        <w:r w:rsidR="00773335" w:rsidRPr="0098109F">
          <w:rPr>
            <w:rStyle w:val="a9"/>
          </w:rPr>
          <w:t>/</w:t>
        </w:r>
        <w:r w:rsidR="00773335" w:rsidRPr="007B450E">
          <w:rPr>
            <w:rStyle w:val="a9"/>
            <w:lang w:val="en-US"/>
          </w:rPr>
          <w:t>business</w:t>
        </w:r>
        <w:r w:rsidR="00773335" w:rsidRPr="0098109F">
          <w:rPr>
            <w:rStyle w:val="a9"/>
          </w:rPr>
          <w:t>/20210415/833466420.</w:t>
        </w:r>
        <w:r w:rsidR="00773335" w:rsidRPr="007B450E">
          <w:rPr>
            <w:rStyle w:val="a9"/>
            <w:lang w:val="en-US"/>
          </w:rPr>
          <w:t>html</w:t>
        </w:r>
      </w:hyperlink>
    </w:p>
    <w:p w14:paraId="210CCF26" w14:textId="77777777" w:rsidR="00773335" w:rsidRDefault="00C801AB" w:rsidP="00773335">
      <w:pPr>
        <w:jc w:val="both"/>
      </w:pPr>
      <w:hyperlink r:id="rId18" w:history="1">
        <w:r w:rsidR="00773335" w:rsidRPr="007B450E">
          <w:rPr>
            <w:rStyle w:val="a9"/>
            <w:lang w:val="en-US"/>
          </w:rPr>
          <w:t>https</w:t>
        </w:r>
        <w:r w:rsidR="00773335" w:rsidRPr="007B450E">
          <w:rPr>
            <w:rStyle w:val="a9"/>
          </w:rPr>
          <w:t>://</w:t>
        </w:r>
        <w:r w:rsidR="00773335" w:rsidRPr="007B450E">
          <w:rPr>
            <w:rStyle w:val="a9"/>
            <w:lang w:val="en-US"/>
          </w:rPr>
          <w:t>iz</w:t>
        </w:r>
        <w:r w:rsidR="00773335" w:rsidRPr="007B450E">
          <w:rPr>
            <w:rStyle w:val="a9"/>
          </w:rPr>
          <w:t>.</w:t>
        </w:r>
        <w:r w:rsidR="00773335" w:rsidRPr="007B450E">
          <w:rPr>
            <w:rStyle w:val="a9"/>
            <w:lang w:val="en-US"/>
          </w:rPr>
          <w:t>ru</w:t>
        </w:r>
        <w:r w:rsidR="00773335" w:rsidRPr="007B450E">
          <w:rPr>
            <w:rStyle w:val="a9"/>
          </w:rPr>
          <w:t>/1151693/2021-04-15/</w:t>
        </w:r>
        <w:r w:rsidR="00773335" w:rsidRPr="007B450E">
          <w:rPr>
            <w:rStyle w:val="a9"/>
            <w:lang w:val="en-US"/>
          </w:rPr>
          <w:t>dalnevostochnaia</w:t>
        </w:r>
        <w:r w:rsidR="00773335" w:rsidRPr="007B450E">
          <w:rPr>
            <w:rStyle w:val="a9"/>
          </w:rPr>
          <w:t>-</w:t>
        </w:r>
        <w:r w:rsidR="00773335" w:rsidRPr="007B450E">
          <w:rPr>
            <w:rStyle w:val="a9"/>
            <w:lang w:val="en-US"/>
          </w:rPr>
          <w:t>aviakompaniia</w:t>
        </w:r>
        <w:r w:rsidR="00773335" w:rsidRPr="007B450E">
          <w:rPr>
            <w:rStyle w:val="a9"/>
          </w:rPr>
          <w:t>-</w:t>
        </w:r>
        <w:r w:rsidR="00773335" w:rsidRPr="007B450E">
          <w:rPr>
            <w:rStyle w:val="a9"/>
            <w:lang w:val="en-US"/>
          </w:rPr>
          <w:t>poluchit</w:t>
        </w:r>
        <w:r w:rsidR="00773335" w:rsidRPr="007B450E">
          <w:rPr>
            <w:rStyle w:val="a9"/>
          </w:rPr>
          <w:t>-</w:t>
        </w:r>
        <w:r w:rsidR="00773335" w:rsidRPr="007B450E">
          <w:rPr>
            <w:rStyle w:val="a9"/>
            <w:lang w:val="en-US"/>
          </w:rPr>
          <w:t>pervyi</w:t>
        </w:r>
        <w:r w:rsidR="00773335" w:rsidRPr="007B450E">
          <w:rPr>
            <w:rStyle w:val="a9"/>
          </w:rPr>
          <w:t>-</w:t>
        </w:r>
        <w:r w:rsidR="00773335" w:rsidRPr="007B450E">
          <w:rPr>
            <w:rStyle w:val="a9"/>
            <w:lang w:val="en-US"/>
          </w:rPr>
          <w:t>superjet</w:t>
        </w:r>
        <w:r w:rsidR="00773335" w:rsidRPr="007B450E">
          <w:rPr>
            <w:rStyle w:val="a9"/>
          </w:rPr>
          <w:t>-100-</w:t>
        </w:r>
        <w:r w:rsidR="00773335" w:rsidRPr="007B450E">
          <w:rPr>
            <w:rStyle w:val="a9"/>
            <w:lang w:val="en-US"/>
          </w:rPr>
          <w:t>v</w:t>
        </w:r>
        <w:r w:rsidR="00773335" w:rsidRPr="007B450E">
          <w:rPr>
            <w:rStyle w:val="a9"/>
          </w:rPr>
          <w:t>-2021-</w:t>
        </w:r>
        <w:r w:rsidR="00773335" w:rsidRPr="007B450E">
          <w:rPr>
            <w:rStyle w:val="a9"/>
            <w:lang w:val="en-US"/>
          </w:rPr>
          <w:t>godu</w:t>
        </w:r>
      </w:hyperlink>
    </w:p>
    <w:p w14:paraId="5D9F97EC" w14:textId="417E2F7E" w:rsidR="000805C0" w:rsidRPr="00394CD0" w:rsidRDefault="000805C0" w:rsidP="000B48A7">
      <w:pPr>
        <w:pStyle w:val="3"/>
        <w:jc w:val="both"/>
        <w:rPr>
          <w:rFonts w:ascii="Times New Roman" w:hAnsi="Times New Roman"/>
          <w:sz w:val="24"/>
          <w:szCs w:val="24"/>
        </w:rPr>
      </w:pPr>
      <w:bookmarkStart w:id="6" w:name="_Toc69382006"/>
      <w:r w:rsidRPr="00394CD0">
        <w:rPr>
          <w:rFonts w:ascii="Times New Roman" w:hAnsi="Times New Roman"/>
          <w:sz w:val="24"/>
          <w:szCs w:val="24"/>
        </w:rPr>
        <w:t xml:space="preserve">КОММЕРСАНТЪ; ДМИТРИЙ АСТАХОВ; 2021.04.15; БИЗНЕС ПРОСИТСЯ В СВОЙ КЛАСС; ПЕРМСКИЕ ПРОМЫШЛЕННИКИ НЕ ХОТЯТ МЕНЯТЬ </w:t>
      </w:r>
      <w:r w:rsidR="007637DE">
        <w:rPr>
          <w:rFonts w:ascii="Times New Roman" w:hAnsi="Times New Roman"/>
          <w:sz w:val="24"/>
          <w:szCs w:val="24"/>
        </w:rPr>
        <w:t>«</w:t>
      </w:r>
      <w:r w:rsidRPr="00394CD0">
        <w:rPr>
          <w:rFonts w:ascii="Times New Roman" w:hAnsi="Times New Roman"/>
          <w:sz w:val="24"/>
          <w:szCs w:val="24"/>
        </w:rPr>
        <w:t>АЭРОФЛОТ</w:t>
      </w:r>
      <w:r w:rsidR="007637DE">
        <w:rPr>
          <w:rFonts w:ascii="Times New Roman" w:hAnsi="Times New Roman"/>
          <w:sz w:val="24"/>
          <w:szCs w:val="24"/>
        </w:rPr>
        <w:t>»</w:t>
      </w:r>
      <w:r w:rsidRPr="00394CD0">
        <w:rPr>
          <w:rFonts w:ascii="Times New Roman" w:hAnsi="Times New Roman"/>
          <w:sz w:val="24"/>
          <w:szCs w:val="24"/>
        </w:rPr>
        <w:t xml:space="preserve"> НА </w:t>
      </w:r>
      <w:r w:rsidR="007637DE">
        <w:rPr>
          <w:rFonts w:ascii="Times New Roman" w:hAnsi="Times New Roman"/>
          <w:sz w:val="24"/>
          <w:szCs w:val="24"/>
        </w:rPr>
        <w:t>«</w:t>
      </w:r>
      <w:r w:rsidRPr="00394CD0">
        <w:rPr>
          <w:rFonts w:ascii="Times New Roman" w:hAnsi="Times New Roman"/>
          <w:sz w:val="24"/>
          <w:szCs w:val="24"/>
        </w:rPr>
        <w:t>ПОБЕДУ</w:t>
      </w:r>
      <w:r w:rsidR="007637DE">
        <w:rPr>
          <w:rFonts w:ascii="Times New Roman" w:hAnsi="Times New Roman"/>
          <w:sz w:val="24"/>
          <w:szCs w:val="24"/>
        </w:rPr>
        <w:t>»</w:t>
      </w:r>
      <w:bookmarkEnd w:id="6"/>
    </w:p>
    <w:p w14:paraId="7EDA20C7" w14:textId="4C916242" w:rsidR="000B48A7" w:rsidRDefault="000805C0" w:rsidP="000B48A7">
      <w:pPr>
        <w:jc w:val="both"/>
      </w:pPr>
      <w:r>
        <w:t xml:space="preserve">Топ-менеджеры крупнейших компаний Пермского края просят </w:t>
      </w:r>
      <w:r w:rsidRPr="000B48A7">
        <w:rPr>
          <w:b/>
        </w:rPr>
        <w:t>министра транспорта</w:t>
      </w:r>
      <w:r>
        <w:t xml:space="preserve"> и экс-главу </w:t>
      </w:r>
      <w:r w:rsidR="007637DE">
        <w:t>«</w:t>
      </w:r>
      <w:r>
        <w:t>Аэрофлота</w:t>
      </w:r>
      <w:r w:rsidR="007637DE">
        <w:t>»</w:t>
      </w:r>
      <w:r>
        <w:t xml:space="preserve"> </w:t>
      </w:r>
      <w:r w:rsidRPr="000B48A7">
        <w:rPr>
          <w:b/>
        </w:rPr>
        <w:t>Виталия Савельева</w:t>
      </w:r>
      <w:r>
        <w:t xml:space="preserve"> сохранить в прежнем объеме рейсы </w:t>
      </w:r>
      <w:r w:rsidR="007637DE">
        <w:t>«</w:t>
      </w:r>
      <w:r>
        <w:t>Аэрофлота</w:t>
      </w:r>
      <w:r w:rsidR="007637DE">
        <w:t>»</w:t>
      </w:r>
      <w:r>
        <w:t xml:space="preserve"> между Москвой и Пермью. С мая </w:t>
      </w:r>
      <w:r w:rsidR="007637DE">
        <w:t>«</w:t>
      </w:r>
      <w:r>
        <w:t>Аэрофлот</w:t>
      </w:r>
      <w:r w:rsidR="007637DE">
        <w:t>»</w:t>
      </w:r>
      <w:r>
        <w:t xml:space="preserve">, который сейчас летает в Пермь пять раз в день из Шереметьево, сократит число собственных рейсов до двух, а еще два рейса из Шереметьево начнет выполнять </w:t>
      </w:r>
      <w:r w:rsidR="007637DE">
        <w:t>«</w:t>
      </w:r>
      <w:r>
        <w:t>Победа</w:t>
      </w:r>
      <w:r w:rsidR="007637DE">
        <w:t>»</w:t>
      </w:r>
      <w:r>
        <w:t xml:space="preserve">. Поскольку </w:t>
      </w:r>
      <w:r w:rsidR="007637DE">
        <w:t>«</w:t>
      </w:r>
      <w:r>
        <w:t>Победа</w:t>
      </w:r>
      <w:r w:rsidR="007637DE">
        <w:t>»</w:t>
      </w:r>
      <w:r>
        <w:t xml:space="preserve"> </w:t>
      </w:r>
      <w:r w:rsidR="000B48A7">
        <w:t>–</w:t>
      </w:r>
      <w:r>
        <w:t xml:space="preserve"> лоукостер, у нее нет бизнес-класса и питания на борту, а также гораздо более строгие нормы по провозу ручной клади.</w:t>
      </w:r>
    </w:p>
    <w:p w14:paraId="592D3354" w14:textId="06292681" w:rsidR="000B48A7" w:rsidRDefault="000805C0" w:rsidP="000B48A7">
      <w:pPr>
        <w:jc w:val="both"/>
      </w:pPr>
      <w:r>
        <w:t xml:space="preserve">Союз промышленников и предпринимателей Пермского края </w:t>
      </w:r>
      <w:r w:rsidR="007637DE">
        <w:t>«</w:t>
      </w:r>
      <w:r>
        <w:t>Сотрудничество</w:t>
      </w:r>
      <w:r w:rsidR="007637DE">
        <w:t>»</w:t>
      </w:r>
      <w:r>
        <w:t xml:space="preserve"> просит </w:t>
      </w:r>
      <w:r w:rsidRPr="000B48A7">
        <w:rPr>
          <w:b/>
        </w:rPr>
        <w:t>министра транспорта</w:t>
      </w:r>
      <w:r>
        <w:t xml:space="preserve"> и экс-главу </w:t>
      </w:r>
      <w:r w:rsidR="007637DE">
        <w:t>«</w:t>
      </w:r>
      <w:r>
        <w:t>Аэрофлота</w:t>
      </w:r>
      <w:r w:rsidR="007637DE">
        <w:t>»</w:t>
      </w:r>
      <w:r>
        <w:t xml:space="preserve"> </w:t>
      </w:r>
      <w:r w:rsidRPr="000B48A7">
        <w:rPr>
          <w:b/>
        </w:rPr>
        <w:t>Виталия Савельева</w:t>
      </w:r>
      <w:r>
        <w:t xml:space="preserve"> повлиять на решение авиакомпании сократить число рейсов между Москвой и Пермью. Документ (имеется в распоряжении “Ъ”) подписали руководители 15 крупнейших предприятий края, в том числе гендиректор </w:t>
      </w:r>
      <w:r w:rsidR="007637DE">
        <w:t>«</w:t>
      </w:r>
      <w:r>
        <w:t>Уралкалия</w:t>
      </w:r>
      <w:r w:rsidR="007637DE">
        <w:t>»</w:t>
      </w:r>
      <w:r>
        <w:t xml:space="preserve"> Виталий Лаук, глава совета директоров </w:t>
      </w:r>
      <w:r w:rsidR="007637DE">
        <w:t>«</w:t>
      </w:r>
      <w:r>
        <w:t>Метафракса</w:t>
      </w:r>
      <w:r w:rsidR="007637DE">
        <w:t>»</w:t>
      </w:r>
      <w:r>
        <w:t xml:space="preserve"> Армен Гарслян, гендиректор </w:t>
      </w:r>
      <w:r w:rsidR="007637DE">
        <w:t>«</w:t>
      </w:r>
      <w:r>
        <w:t>ЛУКОЙЛ-Пермь</w:t>
      </w:r>
      <w:r w:rsidR="007637DE">
        <w:t>»</w:t>
      </w:r>
      <w:r>
        <w:t xml:space="preserve"> Олег Третьяков, заместитель гендиректора Объединенной двигателестроительной корпорации (входит в </w:t>
      </w:r>
      <w:r w:rsidR="007637DE">
        <w:t>«</w:t>
      </w:r>
      <w:r>
        <w:t>Ростех</w:t>
      </w:r>
      <w:r w:rsidR="007637DE">
        <w:t>»</w:t>
      </w:r>
      <w:r>
        <w:t xml:space="preserve">) Александр Иноземцев. Топ-менеджеры выражают господину </w:t>
      </w:r>
      <w:r w:rsidRPr="000B48A7">
        <w:rPr>
          <w:b/>
        </w:rPr>
        <w:t>Савельеву</w:t>
      </w:r>
      <w:r>
        <w:t xml:space="preserve"> обеспокоенность </w:t>
      </w:r>
      <w:r w:rsidR="007637DE">
        <w:t>«</w:t>
      </w:r>
      <w:r>
        <w:t xml:space="preserve">в связи с запланированным прекращением полетов авиакомпании </w:t>
      </w:r>
      <w:r w:rsidR="007637DE">
        <w:t>«</w:t>
      </w:r>
      <w:r>
        <w:t>Аэрофлот</w:t>
      </w:r>
      <w:r w:rsidR="007637DE">
        <w:t>»</w:t>
      </w:r>
      <w:r>
        <w:t xml:space="preserve"> по маршруту Пермь</w:t>
      </w:r>
      <w:r w:rsidR="000B48A7">
        <w:t>–</w:t>
      </w:r>
      <w:r>
        <w:t>Москва</w:t>
      </w:r>
      <w:r w:rsidR="007637DE">
        <w:t>»</w:t>
      </w:r>
      <w:r>
        <w:t>.</w:t>
      </w:r>
    </w:p>
    <w:p w14:paraId="44E49EB2" w14:textId="4C647816" w:rsidR="000805C0" w:rsidRDefault="000805C0" w:rsidP="000B48A7">
      <w:pPr>
        <w:jc w:val="both"/>
      </w:pPr>
      <w:r>
        <w:t xml:space="preserve">В 2019 году </w:t>
      </w:r>
      <w:r w:rsidR="007637DE">
        <w:t>«</w:t>
      </w:r>
      <w:r>
        <w:t>Аэрофлот</w:t>
      </w:r>
      <w:r w:rsidR="007637DE">
        <w:t>»</w:t>
      </w:r>
      <w:r>
        <w:t xml:space="preserve"> летал из Перми в Шереметьево шесть раз в день, перевез около 427 тыс. пассажиров и был лидером среди авиаперевозчиков на этом направлении. По данным </w:t>
      </w:r>
      <w:r w:rsidR="007637DE">
        <w:t>«</w:t>
      </w:r>
      <w:r>
        <w:t>Сотрудничества</w:t>
      </w:r>
      <w:r w:rsidR="007637DE">
        <w:t>»</w:t>
      </w:r>
      <w:r>
        <w:t>, средняя загрузка кресел на этих рейсах составила более 80%.</w:t>
      </w:r>
    </w:p>
    <w:p w14:paraId="3E124F7E" w14:textId="77FEA242" w:rsidR="000B48A7" w:rsidRDefault="000805C0" w:rsidP="000B48A7">
      <w:pPr>
        <w:jc w:val="both"/>
      </w:pPr>
      <w:r>
        <w:t xml:space="preserve">При этом большая доля пассажиров делали в Москве пересадку, а наличие сразу шести рейсов позволяло планировать ее с минимальной стыковкой. </w:t>
      </w:r>
      <w:r w:rsidR="007637DE">
        <w:t>«</w:t>
      </w:r>
      <w:r>
        <w:t>Исходя из предварительного расписания полетов, с 1 мая 2021 года полеты в Москву и обратно многие пассажиры будут делать на разных перевозчиках, что объективно увеличит стоимость перелетов</w:t>
      </w:r>
      <w:r w:rsidR="007637DE">
        <w:t>»</w:t>
      </w:r>
      <w:r>
        <w:t>,</w:t>
      </w:r>
      <w:r w:rsidR="000B48A7">
        <w:t>–</w:t>
      </w:r>
      <w:r>
        <w:t xml:space="preserve"> говорится в обращении. Топ-менеджеры просят министра оказать поддержку в сохранении рейсов из Перми в Москву на судах </w:t>
      </w:r>
      <w:r w:rsidR="007637DE">
        <w:t>«</w:t>
      </w:r>
      <w:r>
        <w:t>Аэрофлота</w:t>
      </w:r>
      <w:r w:rsidR="007637DE">
        <w:t>»</w:t>
      </w:r>
      <w:r>
        <w:t>.</w:t>
      </w:r>
    </w:p>
    <w:p w14:paraId="3EF783F9" w14:textId="1CD78D71" w:rsidR="000B48A7" w:rsidRDefault="000805C0" w:rsidP="000B48A7">
      <w:pPr>
        <w:jc w:val="both"/>
      </w:pPr>
      <w:r>
        <w:t xml:space="preserve">В </w:t>
      </w:r>
      <w:r w:rsidR="007637DE">
        <w:t>«</w:t>
      </w:r>
      <w:r>
        <w:t>Аэрофлоте</w:t>
      </w:r>
      <w:r w:rsidR="007637DE">
        <w:t>»</w:t>
      </w:r>
      <w:r>
        <w:t xml:space="preserve"> на запрос “Ъ” относительно планов снижения количества рейсов не ответили. Как следует из данных системы бронирования авиакомпании, сейчас она выполняет по пять рейсов в день из Шереметьево в Пермь и обратно. Однако с 1 мая число рейсов сокращается до двух: улететь из Перми в Шереметьево можно будет в 6:20 и 7:45 утра, а вернуться </w:t>
      </w:r>
      <w:r w:rsidR="000B48A7">
        <w:t>–</w:t>
      </w:r>
      <w:r>
        <w:t xml:space="preserve"> в 20:40 вечера и 01:25 ночи. В Международном аэропорту Пермь оперативно прокомментировать ситуацию не смогли, предложив направить письменный запрос.</w:t>
      </w:r>
    </w:p>
    <w:p w14:paraId="5701F922" w14:textId="4187C219" w:rsidR="000B48A7" w:rsidRDefault="000805C0" w:rsidP="000B48A7">
      <w:pPr>
        <w:jc w:val="both"/>
      </w:pPr>
      <w:r>
        <w:t xml:space="preserve">Речь идет о том, что </w:t>
      </w:r>
      <w:r w:rsidR="007637DE">
        <w:t>«</w:t>
      </w:r>
      <w:r>
        <w:t>Аэрофлот</w:t>
      </w:r>
      <w:r w:rsidR="007637DE">
        <w:t>»</w:t>
      </w:r>
      <w:r>
        <w:t xml:space="preserve"> передаст часть рейсов из Шереметьево дочерней </w:t>
      </w:r>
      <w:r w:rsidR="007637DE">
        <w:t>«</w:t>
      </w:r>
      <w:r>
        <w:t>Победе</w:t>
      </w:r>
      <w:r w:rsidR="007637DE">
        <w:t>»</w:t>
      </w:r>
      <w:r>
        <w:t xml:space="preserve">, они будут выполняться на переданных от </w:t>
      </w:r>
      <w:r w:rsidR="007637DE">
        <w:t>«</w:t>
      </w:r>
      <w:r>
        <w:t>Аэрофлота</w:t>
      </w:r>
      <w:r w:rsidR="007637DE">
        <w:t>»</w:t>
      </w:r>
      <w:r>
        <w:t xml:space="preserve"> самолетах Boeing 737-800 в традиционной для российского лоукостера компоновке на 189 мест (см. “Ъ” от 8 февраля). В число 12 направлений, на которых </w:t>
      </w:r>
      <w:r w:rsidR="007637DE">
        <w:t>«</w:t>
      </w:r>
      <w:r>
        <w:t>Победа</w:t>
      </w:r>
      <w:r w:rsidR="007637DE">
        <w:t>»</w:t>
      </w:r>
      <w:r>
        <w:t xml:space="preserve"> с мая заменит материнскую авиакомпанию, есть и Пермь. Поскольку </w:t>
      </w:r>
      <w:r w:rsidR="007637DE">
        <w:t>«</w:t>
      </w:r>
      <w:r>
        <w:t>Победа</w:t>
      </w:r>
      <w:r w:rsidR="007637DE">
        <w:t>»</w:t>
      </w:r>
      <w:r>
        <w:t xml:space="preserve"> позиционирует себя как лоукостер, на ее рейсах отсутствует бизнес-класс, не предоставляются питание и горячие напитки, существуют более строгие нормы по провозу ручной клади и пр. Передача рейсов </w:t>
      </w:r>
      <w:r w:rsidR="007637DE">
        <w:t>«</w:t>
      </w:r>
      <w:r>
        <w:t>Победе</w:t>
      </w:r>
      <w:r w:rsidR="007637DE">
        <w:t>»</w:t>
      </w:r>
      <w:r>
        <w:t xml:space="preserve"> происходит в рамках стратегии развития </w:t>
      </w:r>
      <w:r w:rsidR="007637DE">
        <w:t>«</w:t>
      </w:r>
      <w:r>
        <w:t>Аэрофлота</w:t>
      </w:r>
      <w:r w:rsidR="007637DE">
        <w:t>»</w:t>
      </w:r>
      <w:r>
        <w:t xml:space="preserve"> до 2028 года, согласно которой сам </w:t>
      </w:r>
      <w:r w:rsidR="007637DE">
        <w:t>«</w:t>
      </w:r>
      <w:r>
        <w:t>Аэрофлот</w:t>
      </w:r>
      <w:r w:rsidR="007637DE">
        <w:t>»</w:t>
      </w:r>
      <w:r>
        <w:t xml:space="preserve"> сосредоточится на дальнемагистральном сегменте. Аналогичные действия </w:t>
      </w:r>
      <w:r w:rsidR="007637DE">
        <w:t>«</w:t>
      </w:r>
      <w:r>
        <w:t>Аэрофлот</w:t>
      </w:r>
      <w:r w:rsidR="007637DE">
        <w:t>»</w:t>
      </w:r>
      <w:r>
        <w:t xml:space="preserve"> уже предпринимал на Дальнем Востоке, передав </w:t>
      </w:r>
      <w:r w:rsidR="007637DE">
        <w:t>«</w:t>
      </w:r>
      <w:r>
        <w:t>России</w:t>
      </w:r>
      <w:r w:rsidR="007637DE">
        <w:t>»</w:t>
      </w:r>
      <w:r>
        <w:t xml:space="preserve"> рейсы Москва</w:t>
      </w:r>
      <w:r w:rsidR="000B48A7">
        <w:t>–</w:t>
      </w:r>
      <w:r>
        <w:t xml:space="preserve">Южно-Сахалинск. Тогда депутаты региона писали письма в авиакомпанию и </w:t>
      </w:r>
      <w:r w:rsidRPr="000B48A7">
        <w:rPr>
          <w:b/>
        </w:rPr>
        <w:lastRenderedPageBreak/>
        <w:t>Минтранс</w:t>
      </w:r>
      <w:r>
        <w:t xml:space="preserve">, требуя вернуть именно рейсы с уровнем обслуживания </w:t>
      </w:r>
      <w:r w:rsidR="007637DE">
        <w:t>«</w:t>
      </w:r>
      <w:r>
        <w:t>Аэрофлота</w:t>
      </w:r>
      <w:r w:rsidR="007637DE">
        <w:t>»</w:t>
      </w:r>
      <w:r>
        <w:t>, но безуспешно.</w:t>
      </w:r>
    </w:p>
    <w:p w14:paraId="2AD1C757" w14:textId="0A4556E6" w:rsidR="000B48A7" w:rsidRDefault="000805C0" w:rsidP="000B48A7">
      <w:pPr>
        <w:jc w:val="both"/>
      </w:pPr>
      <w:r>
        <w:t xml:space="preserve">Исполнительный директор агентства </w:t>
      </w:r>
      <w:r w:rsidR="007637DE">
        <w:t>«</w:t>
      </w:r>
      <w:r>
        <w:t>Авиапорт</w:t>
      </w:r>
      <w:r w:rsidR="007637DE">
        <w:t>»</w:t>
      </w:r>
      <w:r>
        <w:t xml:space="preserve"> Олег Пантелеев отмечает, что речи о сокращении провозных мощностей группы </w:t>
      </w:r>
      <w:r w:rsidR="007637DE">
        <w:t>«</w:t>
      </w:r>
      <w:r>
        <w:t>Аэрофлот</w:t>
      </w:r>
      <w:r w:rsidR="007637DE">
        <w:t>»</w:t>
      </w:r>
      <w:r>
        <w:t xml:space="preserve"> на внутреннем рынке не идет, напоминая, что частоты </w:t>
      </w:r>
      <w:r w:rsidR="007637DE">
        <w:t>«</w:t>
      </w:r>
      <w:r>
        <w:t>Аэрофлота</w:t>
      </w:r>
      <w:r w:rsidR="007637DE">
        <w:t>»</w:t>
      </w:r>
      <w:r>
        <w:t xml:space="preserve"> будут переданы дочерним авиакомпаниям </w:t>
      </w:r>
      <w:r w:rsidR="000B48A7">
        <w:t>–</w:t>
      </w:r>
      <w:r>
        <w:t xml:space="preserve"> </w:t>
      </w:r>
      <w:r w:rsidR="007637DE">
        <w:t>«</w:t>
      </w:r>
      <w:r>
        <w:t>России</w:t>
      </w:r>
      <w:r w:rsidR="007637DE">
        <w:t>»</w:t>
      </w:r>
      <w:r>
        <w:t xml:space="preserve"> и </w:t>
      </w:r>
      <w:r w:rsidR="007637DE">
        <w:t>«</w:t>
      </w:r>
      <w:r>
        <w:t>Победе</w:t>
      </w:r>
      <w:r w:rsidR="007637DE">
        <w:t>»</w:t>
      </w:r>
      <w:r>
        <w:t xml:space="preserve">. Последняя, по его словам, на середину июля текущего года будет выполнять из Перми ежедневно четыре рейса, причем два из них </w:t>
      </w:r>
      <w:r w:rsidR="000B48A7">
        <w:t>–</w:t>
      </w:r>
      <w:r>
        <w:t xml:space="preserve"> в Шереметьево, а другие </w:t>
      </w:r>
      <w:r w:rsidR="000B48A7">
        <w:t>–</w:t>
      </w:r>
      <w:r>
        <w:t xml:space="preserve"> в свой базовый аэропорт Внуково. Прилет в Шереметьево, где базируется </w:t>
      </w:r>
      <w:r w:rsidR="007637DE">
        <w:t>«</w:t>
      </w:r>
      <w:r>
        <w:t>Аэрофлот</w:t>
      </w:r>
      <w:r w:rsidR="007637DE">
        <w:t>»</w:t>
      </w:r>
      <w:r>
        <w:t xml:space="preserve">, позволит </w:t>
      </w:r>
      <w:r w:rsidR="007637DE">
        <w:t>«</w:t>
      </w:r>
      <w:r>
        <w:t>Победе</w:t>
      </w:r>
      <w:r w:rsidR="007637DE">
        <w:t>»</w:t>
      </w:r>
      <w:r>
        <w:t xml:space="preserve"> стыковать рейсы из Перми с рейсами </w:t>
      </w:r>
      <w:r w:rsidR="007637DE">
        <w:t>«</w:t>
      </w:r>
      <w:r>
        <w:t>Аэрофлота</w:t>
      </w:r>
      <w:r w:rsidR="007637DE">
        <w:t>»</w:t>
      </w:r>
      <w:r>
        <w:t xml:space="preserve">. Эксперт не исключает, что прямые рейсы в Москву из Перми может открыть и </w:t>
      </w:r>
      <w:r w:rsidR="007637DE">
        <w:t>«</w:t>
      </w:r>
      <w:r>
        <w:t>Россия</w:t>
      </w:r>
      <w:r w:rsidR="007637DE">
        <w:t>»</w:t>
      </w:r>
      <w:r>
        <w:t xml:space="preserve">. </w:t>
      </w:r>
      <w:r w:rsidR="007637DE">
        <w:t>«</w:t>
      </w:r>
      <w:r>
        <w:t>Возможно, эта авиакомпания в будущем может предложить и услуги бизнес-класса</w:t>
      </w:r>
      <w:r w:rsidR="007637DE">
        <w:t>»</w:t>
      </w:r>
      <w:r>
        <w:t>,</w:t>
      </w:r>
      <w:r w:rsidR="000B48A7">
        <w:t>–</w:t>
      </w:r>
      <w:r>
        <w:t xml:space="preserve"> говорит господин Пантелеев.</w:t>
      </w:r>
    </w:p>
    <w:p w14:paraId="18639E07" w14:textId="01BF8158" w:rsidR="000805C0" w:rsidRDefault="00C801AB" w:rsidP="000B48A7">
      <w:pPr>
        <w:jc w:val="both"/>
      </w:pPr>
      <w:hyperlink r:id="rId19" w:history="1">
        <w:r w:rsidR="000805C0" w:rsidRPr="007B450E">
          <w:rPr>
            <w:rStyle w:val="a9"/>
          </w:rPr>
          <w:t>https://www.kommersant.ru/doc/4772676</w:t>
        </w:r>
      </w:hyperlink>
    </w:p>
    <w:p w14:paraId="2DB243BB" w14:textId="35620D8F" w:rsidR="00ED40B8" w:rsidRDefault="00ED40B8" w:rsidP="000B48A7">
      <w:pPr>
        <w:jc w:val="both"/>
      </w:pPr>
      <w:r>
        <w:t>На ту же тему:</w:t>
      </w:r>
    </w:p>
    <w:p w14:paraId="40B233CE" w14:textId="65EF3555" w:rsidR="000805C0" w:rsidRDefault="00C801AB" w:rsidP="000B48A7">
      <w:pPr>
        <w:jc w:val="both"/>
      </w:pPr>
      <w:hyperlink r:id="rId20" w:history="1">
        <w:r w:rsidR="000805C0" w:rsidRPr="007B450E">
          <w:rPr>
            <w:rStyle w:val="a9"/>
          </w:rPr>
          <w:t>https://www.kommersant.ru/doc/4772700</w:t>
        </w:r>
      </w:hyperlink>
    </w:p>
    <w:p w14:paraId="24DDDDDD" w14:textId="217E0B33" w:rsidR="00ED40B8" w:rsidRDefault="00C801AB" w:rsidP="000B48A7">
      <w:pPr>
        <w:jc w:val="both"/>
      </w:pPr>
      <w:hyperlink r:id="rId21" w:history="1">
        <w:r w:rsidR="00ED40B8" w:rsidRPr="007B450E">
          <w:rPr>
            <w:rStyle w:val="a9"/>
          </w:rPr>
          <w:t>https://perm.rbc.ru/perm/freenews/6077c9419a7947b340927ca6</w:t>
        </w:r>
      </w:hyperlink>
    </w:p>
    <w:p w14:paraId="5CB5F37E" w14:textId="296A08D9" w:rsidR="000B48A7" w:rsidRDefault="00C801AB" w:rsidP="000B48A7">
      <w:pPr>
        <w:jc w:val="both"/>
      </w:pPr>
      <w:hyperlink r:id="rId22" w:history="1">
        <w:r w:rsidR="00ED40B8" w:rsidRPr="007B450E">
          <w:rPr>
            <w:rStyle w:val="a9"/>
          </w:rPr>
          <w:t>https://www.business-class.su/news/2021/04/15/promyshlenniki-prosyat-sohranit-reisy-aeroflota-iz-permi</w:t>
        </w:r>
      </w:hyperlink>
    </w:p>
    <w:p w14:paraId="483CC7DF" w14:textId="77777777" w:rsidR="000B48A7" w:rsidRDefault="00AA6ADE" w:rsidP="000B48A7">
      <w:pPr>
        <w:pStyle w:val="3"/>
        <w:jc w:val="both"/>
        <w:rPr>
          <w:rFonts w:ascii="Times New Roman" w:hAnsi="Times New Roman"/>
          <w:sz w:val="24"/>
          <w:szCs w:val="24"/>
        </w:rPr>
      </w:pPr>
      <w:bookmarkStart w:id="7" w:name="_Toc69382007"/>
      <w:r w:rsidRPr="00AA6ADE">
        <w:rPr>
          <w:rFonts w:ascii="Times New Roman" w:hAnsi="Times New Roman"/>
          <w:sz w:val="24"/>
          <w:szCs w:val="24"/>
        </w:rPr>
        <w:t xml:space="preserve">ПАРЛАМЕНТСКАЯ ГАЗЕТА; 2021.04.14; РЕМОНТИРОВАТЬ </w:t>
      </w:r>
      <w:r w:rsidRPr="000B48A7">
        <w:rPr>
          <w:rFonts w:ascii="Times New Roman" w:hAnsi="Times New Roman"/>
          <w:sz w:val="24"/>
          <w:szCs w:val="24"/>
        </w:rPr>
        <w:t>ПУНКТЫ ПРОПУСКА</w:t>
      </w:r>
      <w:r w:rsidRPr="00AA6ADE">
        <w:rPr>
          <w:rFonts w:ascii="Times New Roman" w:hAnsi="Times New Roman"/>
          <w:sz w:val="24"/>
          <w:szCs w:val="24"/>
        </w:rPr>
        <w:t xml:space="preserve"> НА ГРАНИЦЕ ПРЕДЛОЖИЛИ ПО НОРМАТИВАМ</w:t>
      </w:r>
      <w:bookmarkEnd w:id="7"/>
    </w:p>
    <w:p w14:paraId="673C00F0" w14:textId="77777777" w:rsidR="000B48A7" w:rsidRDefault="00AA6ADE" w:rsidP="000B48A7">
      <w:pPr>
        <w:jc w:val="both"/>
      </w:pPr>
      <w:r>
        <w:t xml:space="preserve">Правительство получит полномочия утверждать правила и нормативы, по которым будут финансировать ремонт и содержание </w:t>
      </w:r>
      <w:r w:rsidRPr="000B48A7">
        <w:rPr>
          <w:b/>
        </w:rPr>
        <w:t>пунктов пропуска</w:t>
      </w:r>
      <w:r>
        <w:t xml:space="preserve"> через границу России. Соответствующий законопроект (1121455-7) Госдума приняла в первом чтении 14 апреля.</w:t>
      </w:r>
    </w:p>
    <w:p w14:paraId="15E30018" w14:textId="77777777" w:rsidR="000B48A7" w:rsidRDefault="00AA6ADE" w:rsidP="000B48A7">
      <w:pPr>
        <w:jc w:val="both"/>
      </w:pPr>
      <w:r>
        <w:t xml:space="preserve">Согласно законопроекту, Правительство РФ будет утверждать нормативы финансовых затрат и правила расчёта размера бюджетных ассигнований федерального бюджета на капитальный ремонт, ремонт и содержание </w:t>
      </w:r>
      <w:r w:rsidRPr="000B48A7">
        <w:rPr>
          <w:b/>
        </w:rPr>
        <w:t>пунктов пропуска</w:t>
      </w:r>
      <w:r>
        <w:t xml:space="preserve"> через Государственную границу РФ. А </w:t>
      </w:r>
      <w:r w:rsidRPr="000B48A7">
        <w:rPr>
          <w:b/>
        </w:rPr>
        <w:t>Минтранс России</w:t>
      </w:r>
      <w:r>
        <w:t xml:space="preserve"> станет устанавливать классификацию работ по капитальному ремонту, ремонту и содержанию пропускных пунктов.</w:t>
      </w:r>
    </w:p>
    <w:p w14:paraId="25D2BA2D" w14:textId="77777777" w:rsidR="000B48A7" w:rsidRPr="00773335" w:rsidRDefault="00AA6ADE" w:rsidP="000B48A7">
      <w:pPr>
        <w:jc w:val="both"/>
        <w:rPr>
          <w:b/>
        </w:rPr>
      </w:pPr>
      <w:r w:rsidRPr="00773335">
        <w:rPr>
          <w:b/>
        </w:rPr>
        <w:t>Сейчас таких нормативов и правил расчёта нет, тогда как государственной программой до 2024 года предусмотрена реконструкция и переоснащение 41 пунктов пропуска и 48 дополнительных мероприятий, сказал замминистра транспорта Дмитрий Зверев.</w:t>
      </w:r>
    </w:p>
    <w:p w14:paraId="7639E835" w14:textId="66F76FE4" w:rsidR="00AA6ADE" w:rsidRDefault="007637DE" w:rsidP="000B48A7">
      <w:pPr>
        <w:jc w:val="both"/>
      </w:pPr>
      <w:r>
        <w:t>«</w:t>
      </w:r>
      <w:r w:rsidR="00AA6ADE" w:rsidRPr="00773335">
        <w:rPr>
          <w:b/>
        </w:rPr>
        <w:t>Изменения позволят на законодательном уровне закрепить нормативы исходя из фактической необходимости и потребностей, что отразится на выполнении стратегических мероприятий по обеспечению защиты Государственной границы Российской Федерации,  а также имеет важный смысл с точки зрения экономической эффективности по транзитным перевозкам</w:t>
      </w:r>
      <w:r>
        <w:t>»</w:t>
      </w:r>
      <w:r w:rsidR="00AA6ADE">
        <w:t xml:space="preserve">, </w:t>
      </w:r>
      <w:r w:rsidR="000B48A7">
        <w:t>–</w:t>
      </w:r>
      <w:r w:rsidR="00AA6ADE">
        <w:t xml:space="preserve"> сказал он.</w:t>
      </w:r>
    </w:p>
    <w:p w14:paraId="64071670" w14:textId="77777777" w:rsidR="000B48A7" w:rsidRDefault="00AA6ADE" w:rsidP="000B48A7">
      <w:pPr>
        <w:jc w:val="both"/>
      </w:pPr>
      <w:r>
        <w:t xml:space="preserve">Сейчас из 388 </w:t>
      </w:r>
      <w:r w:rsidRPr="000B48A7">
        <w:rPr>
          <w:b/>
        </w:rPr>
        <w:t>пунктов пропуска</w:t>
      </w:r>
      <w:r>
        <w:t xml:space="preserve"> 75 не функционируют, а 267 не оснащены всем необходимым, отметил зампред Комитета Госдумы по безопасности и противодействию коррупции Анатолий Выборный.</w:t>
      </w:r>
    </w:p>
    <w:p w14:paraId="0BF2935F" w14:textId="6ABE5FE9" w:rsidR="000B48A7" w:rsidRDefault="007637DE" w:rsidP="000B48A7">
      <w:pPr>
        <w:jc w:val="both"/>
      </w:pPr>
      <w:r>
        <w:t>«</w:t>
      </w:r>
      <w:r w:rsidR="00AA6ADE">
        <w:t xml:space="preserve">Главная причина такого положения дел заключается в том, что объём средств для их обслуживания остаётся незначительным. Он не превышает 250 миллионов рублей в год, притом что площадь помещений </w:t>
      </w:r>
      <w:r w:rsidR="00AA6ADE" w:rsidRPr="000B48A7">
        <w:rPr>
          <w:b/>
        </w:rPr>
        <w:t>пунктов пропуска</w:t>
      </w:r>
      <w:r w:rsidR="00AA6ADE">
        <w:t xml:space="preserve"> с 2013 по 2020 год выросла практически в два раза, а объём средств остался на уроне 2013 года. Предлагаемые новеллы позволят решать целый ряд вопросов</w:t>
      </w:r>
      <w:r>
        <w:t>»</w:t>
      </w:r>
      <w:r w:rsidR="00AA6ADE">
        <w:t xml:space="preserve">, </w:t>
      </w:r>
      <w:r w:rsidR="000B48A7">
        <w:t>–</w:t>
      </w:r>
      <w:r w:rsidR="00AA6ADE">
        <w:t xml:space="preserve"> отметил депутат.</w:t>
      </w:r>
    </w:p>
    <w:p w14:paraId="465DD751" w14:textId="7EF4AF35" w:rsidR="00AA6ADE" w:rsidRPr="00773335" w:rsidRDefault="00AA6ADE" w:rsidP="000B48A7">
      <w:pPr>
        <w:jc w:val="both"/>
        <w:rPr>
          <w:b/>
        </w:rPr>
      </w:pPr>
      <w:r w:rsidRPr="00773335">
        <w:rPr>
          <w:b/>
        </w:rPr>
        <w:t>По словам Дмитрия Зверева, всего на границе находится 388 пунктов пропуска, из которых 109 автомобильных, 56 железнодорожных и 81 воздушных.</w:t>
      </w:r>
    </w:p>
    <w:p w14:paraId="1779752B" w14:textId="7210DB00" w:rsidR="000B48A7" w:rsidRDefault="00C801AB" w:rsidP="000B48A7">
      <w:pPr>
        <w:jc w:val="both"/>
      </w:pPr>
      <w:hyperlink r:id="rId23" w:history="1">
        <w:r w:rsidR="00AA6ADE" w:rsidRPr="007B450E">
          <w:rPr>
            <w:rStyle w:val="a9"/>
          </w:rPr>
          <w:t>https://www.pnp.ru/social/remontirovat-punkty-propuska-na-granice-predlozhili-po-normativam.html</w:t>
        </w:r>
      </w:hyperlink>
    </w:p>
    <w:p w14:paraId="0BAE9041" w14:textId="77777777" w:rsidR="00773335" w:rsidRDefault="00773335" w:rsidP="000B48A7">
      <w:pPr>
        <w:jc w:val="both"/>
      </w:pPr>
    </w:p>
    <w:p w14:paraId="17FC18F4" w14:textId="3FF78AD4" w:rsidR="00B07356" w:rsidRPr="00B07356" w:rsidRDefault="00B07356" w:rsidP="000B48A7">
      <w:pPr>
        <w:pStyle w:val="3"/>
        <w:jc w:val="both"/>
        <w:rPr>
          <w:rFonts w:ascii="Times New Roman" w:hAnsi="Times New Roman"/>
          <w:sz w:val="24"/>
          <w:szCs w:val="24"/>
        </w:rPr>
      </w:pPr>
      <w:bookmarkStart w:id="8" w:name="_Toc69382008"/>
      <w:r w:rsidRPr="00B07356">
        <w:rPr>
          <w:rFonts w:ascii="Times New Roman" w:hAnsi="Times New Roman"/>
          <w:sz w:val="24"/>
          <w:szCs w:val="24"/>
        </w:rPr>
        <w:lastRenderedPageBreak/>
        <w:t xml:space="preserve">РОССИЯ 24; АНАСТАСИЯ ЕФИМОВА; 2021.04.14; НАВИГАЦИЯ ПО СЕВЕРНОМУ МОРСКОМУ ПУТИ СТАНЕТ КРУГЛОГОДИЧНОЙ. НОВОСТИ НА </w:t>
      </w:r>
      <w:r w:rsidR="007637DE">
        <w:rPr>
          <w:rFonts w:ascii="Times New Roman" w:hAnsi="Times New Roman"/>
          <w:sz w:val="24"/>
          <w:szCs w:val="24"/>
        </w:rPr>
        <w:t>«</w:t>
      </w:r>
      <w:r w:rsidRPr="00B07356">
        <w:rPr>
          <w:rFonts w:ascii="Times New Roman" w:hAnsi="Times New Roman"/>
          <w:sz w:val="24"/>
          <w:szCs w:val="24"/>
        </w:rPr>
        <w:t>РОССИИ 24</w:t>
      </w:r>
      <w:r w:rsidR="007637DE">
        <w:rPr>
          <w:rFonts w:ascii="Times New Roman" w:hAnsi="Times New Roman"/>
          <w:sz w:val="24"/>
          <w:szCs w:val="24"/>
        </w:rPr>
        <w:t>»</w:t>
      </w:r>
      <w:bookmarkEnd w:id="8"/>
    </w:p>
    <w:p w14:paraId="679C7C50" w14:textId="3507EFE8" w:rsidR="00B07356" w:rsidRDefault="00B07356" w:rsidP="000B48A7">
      <w:pPr>
        <w:jc w:val="both"/>
      </w:pPr>
      <w:r>
        <w:t xml:space="preserve">По Северному морскому пути навигация должна стать в ближайшие годы круглогодичной, заявил </w:t>
      </w:r>
      <w:r w:rsidRPr="000B48A7">
        <w:rPr>
          <w:b/>
        </w:rPr>
        <w:t>президент России</w:t>
      </w:r>
      <w:r>
        <w:t xml:space="preserve"> </w:t>
      </w:r>
      <w:r w:rsidRPr="000B48A7">
        <w:rPr>
          <w:b/>
        </w:rPr>
        <w:t>Владимир Путин</w:t>
      </w:r>
      <w:r>
        <w:t>. Ранее он поручил правительству и Росатому установить тарифы на проводку судом по Севморпути.</w:t>
      </w:r>
    </w:p>
    <w:p w14:paraId="0C8B6A75" w14:textId="7DCF1336" w:rsidR="00B07356" w:rsidRDefault="00C801AB" w:rsidP="000B48A7">
      <w:pPr>
        <w:jc w:val="both"/>
      </w:pPr>
      <w:hyperlink r:id="rId24" w:history="1">
        <w:r w:rsidR="00B07356" w:rsidRPr="007B450E">
          <w:rPr>
            <w:rStyle w:val="a9"/>
          </w:rPr>
          <w:t>https://www.vesti.ru/video/2288263</w:t>
        </w:r>
      </w:hyperlink>
    </w:p>
    <w:p w14:paraId="52E1DB95" w14:textId="6CB56005" w:rsidR="00B07356" w:rsidRDefault="00C801AB" w:rsidP="000B48A7">
      <w:pPr>
        <w:jc w:val="both"/>
      </w:pPr>
      <w:hyperlink r:id="rId25" w:history="1">
        <w:r w:rsidR="00B07356" w:rsidRPr="007B450E">
          <w:rPr>
            <w:rStyle w:val="a9"/>
          </w:rPr>
          <w:t>https://www.vesti.ru/video/2288340</w:t>
        </w:r>
      </w:hyperlink>
    </w:p>
    <w:p w14:paraId="33708CA1" w14:textId="77777777" w:rsidR="000B48A7" w:rsidRDefault="00C801AB" w:rsidP="000B48A7">
      <w:pPr>
        <w:jc w:val="both"/>
      </w:pPr>
      <w:hyperlink r:id="rId26" w:history="1">
        <w:r w:rsidR="00E41636" w:rsidRPr="007B450E">
          <w:rPr>
            <w:rStyle w:val="a9"/>
          </w:rPr>
          <w:t>https://www.tvc.ru/news/show/id/208676/</w:t>
        </w:r>
      </w:hyperlink>
    </w:p>
    <w:p w14:paraId="75B5CA2F" w14:textId="73F90638" w:rsidR="00E63755" w:rsidRPr="00E63755" w:rsidRDefault="00E63755" w:rsidP="000B48A7">
      <w:pPr>
        <w:pStyle w:val="3"/>
        <w:jc w:val="both"/>
        <w:rPr>
          <w:rFonts w:ascii="Times New Roman" w:hAnsi="Times New Roman"/>
          <w:sz w:val="24"/>
          <w:szCs w:val="24"/>
        </w:rPr>
      </w:pPr>
      <w:bookmarkStart w:id="9" w:name="_Toc69382009"/>
      <w:r>
        <w:rPr>
          <w:rFonts w:ascii="Times New Roman" w:hAnsi="Times New Roman"/>
          <w:sz w:val="24"/>
          <w:szCs w:val="24"/>
        </w:rPr>
        <w:t>РОССИЯ 24</w:t>
      </w:r>
      <w:r w:rsidRPr="00E63755">
        <w:rPr>
          <w:rFonts w:ascii="Times New Roman" w:hAnsi="Times New Roman"/>
          <w:sz w:val="24"/>
          <w:szCs w:val="24"/>
        </w:rPr>
        <w:t>; 2021.04.15; ИЗ-ЗА КОРОНАВИРУСА С 15 АПРЕЛЯ ПО 1 ИЮНЯ ПРИОСТАНОВЛЕНО АВИАСООБЩЕНИ</w:t>
      </w:r>
      <w:r>
        <w:rPr>
          <w:rFonts w:ascii="Times New Roman" w:hAnsi="Times New Roman"/>
          <w:sz w:val="24"/>
          <w:szCs w:val="24"/>
        </w:rPr>
        <w:t>Е РОССИИ С ТУРЦИЕЙ И ТАНЗАНИЕЙ</w:t>
      </w:r>
      <w:bookmarkEnd w:id="9"/>
    </w:p>
    <w:p w14:paraId="38BCFB6D" w14:textId="23D73B1F" w:rsidR="00E63755" w:rsidRDefault="00C801AB" w:rsidP="000B48A7">
      <w:pPr>
        <w:jc w:val="both"/>
      </w:pPr>
      <w:hyperlink r:id="rId27" w:history="1">
        <w:r w:rsidR="00E63755" w:rsidRPr="007B450E">
          <w:rPr>
            <w:rStyle w:val="a9"/>
          </w:rPr>
          <w:t>https://www.vesti.ru/video/2288461</w:t>
        </w:r>
      </w:hyperlink>
    </w:p>
    <w:p w14:paraId="60224B6F" w14:textId="77777777" w:rsidR="000B48A7" w:rsidRDefault="00C801AB" w:rsidP="000B48A7">
      <w:pPr>
        <w:jc w:val="both"/>
      </w:pPr>
      <w:hyperlink r:id="rId28" w:history="1">
        <w:r w:rsidR="00E63755" w:rsidRPr="007B450E">
          <w:rPr>
            <w:rStyle w:val="a9"/>
          </w:rPr>
          <w:t>https://www.1tv.ru/news/2021-04-15/404868-rossiya_ogranichila_s_segodnyashnego_dnya_aviasoobschenie_s_turtsiey_i_polnostyu_prekratila_polety_v_tanzaniyu</w:t>
        </w:r>
      </w:hyperlink>
    </w:p>
    <w:p w14:paraId="1674E43E" w14:textId="7FCFC0BF" w:rsidR="00E63755" w:rsidRPr="00E63755" w:rsidRDefault="00E63755" w:rsidP="000B48A7">
      <w:pPr>
        <w:pStyle w:val="3"/>
        <w:jc w:val="both"/>
        <w:rPr>
          <w:rFonts w:ascii="Times New Roman" w:hAnsi="Times New Roman"/>
          <w:sz w:val="24"/>
          <w:szCs w:val="24"/>
        </w:rPr>
      </w:pPr>
      <w:bookmarkStart w:id="10" w:name="_Toc69382010"/>
      <w:r>
        <w:rPr>
          <w:rFonts w:ascii="Times New Roman" w:hAnsi="Times New Roman"/>
          <w:sz w:val="24"/>
          <w:szCs w:val="24"/>
        </w:rPr>
        <w:t xml:space="preserve">РОССИЯ 1; НИКОЛАЙ СОКОЛОВ; 2021.04.14; </w:t>
      </w:r>
      <w:r w:rsidRPr="00E63755">
        <w:rPr>
          <w:rFonts w:ascii="Times New Roman" w:hAnsi="Times New Roman"/>
          <w:sz w:val="24"/>
          <w:szCs w:val="24"/>
        </w:rPr>
        <w:t>ЦЕНА АВИАБИЛЕТОВ В КУРОРТНЫЕ СТРАНЫ ВЫРОСЛА НА НОВОСТЯХ О ТУРЦИИ И ТАНЗАНИИ. ВЕСТИ С АЛЕКСЕЕМ КАЗАКОВЫМ</w:t>
      </w:r>
      <w:bookmarkEnd w:id="10"/>
    </w:p>
    <w:p w14:paraId="1DD6728B" w14:textId="7D00EB21" w:rsidR="00E63755" w:rsidRDefault="00E63755" w:rsidP="000B48A7">
      <w:pPr>
        <w:jc w:val="both"/>
      </w:pPr>
      <w:r>
        <w:t>Стоимость авиабилетов в открытые для россиян курортные страны – Грецию, Египет, ОАЭ, на Кипр и Кубу – увеличилась после того, как стало известно об ограничении полетов в Турцию и полном закрытии полетов в Танзанию.</w:t>
      </w:r>
    </w:p>
    <w:p w14:paraId="16159097" w14:textId="77777777" w:rsidR="000B48A7" w:rsidRDefault="00C801AB" w:rsidP="000B48A7">
      <w:pPr>
        <w:jc w:val="both"/>
      </w:pPr>
      <w:hyperlink r:id="rId29" w:history="1">
        <w:r w:rsidR="00E63755" w:rsidRPr="007B450E">
          <w:rPr>
            <w:rStyle w:val="a9"/>
          </w:rPr>
          <w:t>https://www.vesti.ru/video/2288435</w:t>
        </w:r>
      </w:hyperlink>
    </w:p>
    <w:p w14:paraId="02BD8CAB" w14:textId="6FA92E96" w:rsidR="00394CD0" w:rsidRPr="00394CD0" w:rsidRDefault="00394CD0" w:rsidP="000B48A7">
      <w:pPr>
        <w:pStyle w:val="3"/>
        <w:jc w:val="both"/>
        <w:rPr>
          <w:rFonts w:ascii="Times New Roman" w:hAnsi="Times New Roman"/>
          <w:sz w:val="24"/>
          <w:szCs w:val="24"/>
        </w:rPr>
      </w:pPr>
      <w:bookmarkStart w:id="11" w:name="_Toc69382011"/>
      <w:r w:rsidRPr="00394CD0">
        <w:rPr>
          <w:rFonts w:ascii="Times New Roman" w:hAnsi="Times New Roman"/>
          <w:sz w:val="24"/>
          <w:szCs w:val="24"/>
        </w:rPr>
        <w:t xml:space="preserve">РОССИЯ 24; АННА ЛАЗАРЕВА; 2021.04.14; РОСТУРИЗМ ОТКРЫЛ ГОРЯЧУЮ ЛИНИЮ ПО СИТУАЦИИ С ТУРЦИЕЙ И ТАНЗАНИЕЙ. НОВОСТИ НА </w:t>
      </w:r>
      <w:r w:rsidR="007637DE">
        <w:rPr>
          <w:rFonts w:ascii="Times New Roman" w:hAnsi="Times New Roman"/>
          <w:sz w:val="24"/>
          <w:szCs w:val="24"/>
        </w:rPr>
        <w:t>«</w:t>
      </w:r>
      <w:r w:rsidRPr="00394CD0">
        <w:rPr>
          <w:rFonts w:ascii="Times New Roman" w:hAnsi="Times New Roman"/>
          <w:sz w:val="24"/>
          <w:szCs w:val="24"/>
        </w:rPr>
        <w:t>РОССИИ 24</w:t>
      </w:r>
      <w:r w:rsidR="007637DE">
        <w:rPr>
          <w:rFonts w:ascii="Times New Roman" w:hAnsi="Times New Roman"/>
          <w:sz w:val="24"/>
          <w:szCs w:val="24"/>
        </w:rPr>
        <w:t>»</w:t>
      </w:r>
      <w:bookmarkEnd w:id="11"/>
    </w:p>
    <w:p w14:paraId="7977DB47" w14:textId="18B80DAF" w:rsidR="00394CD0" w:rsidRDefault="00394CD0" w:rsidP="000B48A7">
      <w:pPr>
        <w:jc w:val="both"/>
      </w:pPr>
      <w:r>
        <w:t>ОНФ и Ростуризм запустили горячую линию по вопросам ограничения полетов в Турцию и Танзанию. По телефону 8-800-200-34-11 можно узнать всю актуальную информацию и варианты действий, исходя из каждой конкретной ситуации.</w:t>
      </w:r>
    </w:p>
    <w:p w14:paraId="66D06C1E" w14:textId="77777777" w:rsidR="000B48A7" w:rsidRDefault="00C801AB" w:rsidP="000B48A7">
      <w:pPr>
        <w:jc w:val="both"/>
      </w:pPr>
      <w:hyperlink r:id="rId30" w:history="1">
        <w:r w:rsidR="00394CD0" w:rsidRPr="007B450E">
          <w:rPr>
            <w:rStyle w:val="a9"/>
          </w:rPr>
          <w:t>https://www.vesti.ru/video/2288283</w:t>
        </w:r>
      </w:hyperlink>
    </w:p>
    <w:p w14:paraId="341AE55C" w14:textId="54589EC9" w:rsidR="00B07356" w:rsidRPr="00B07356" w:rsidRDefault="00B07356" w:rsidP="000B48A7">
      <w:pPr>
        <w:pStyle w:val="3"/>
        <w:jc w:val="both"/>
        <w:rPr>
          <w:rFonts w:ascii="Times New Roman" w:hAnsi="Times New Roman"/>
          <w:sz w:val="24"/>
          <w:szCs w:val="24"/>
        </w:rPr>
      </w:pPr>
      <w:bookmarkStart w:id="12" w:name="_Toc69382012"/>
      <w:r>
        <w:rPr>
          <w:rFonts w:ascii="Times New Roman" w:hAnsi="Times New Roman"/>
          <w:sz w:val="24"/>
          <w:szCs w:val="24"/>
        </w:rPr>
        <w:t xml:space="preserve">РОССИЯ 24; СТАНИСЛАВ БЕРНВАЛЬД; 2021.04.14; </w:t>
      </w:r>
      <w:r w:rsidRPr="00B07356">
        <w:rPr>
          <w:rFonts w:ascii="Times New Roman" w:hAnsi="Times New Roman"/>
          <w:sz w:val="24"/>
          <w:szCs w:val="24"/>
        </w:rPr>
        <w:t>В ТУРЦИИ ЗАГОВОРИЛИ О ПОЛНОМ ЗАКРЫТИИ ГРАНИЦ. ФАКТЫ</w:t>
      </w:r>
      <w:bookmarkEnd w:id="12"/>
    </w:p>
    <w:p w14:paraId="73997927" w14:textId="52775097" w:rsidR="00B07356" w:rsidRDefault="00B07356" w:rsidP="000B48A7">
      <w:pPr>
        <w:jc w:val="both"/>
      </w:pPr>
      <w:r>
        <w:t>В Турции ужесточаются ограничительные меры. Закрываются спортзалы, бассейны, салоны красоты. Кафе, рестораны и другие предприятия общепита работают только на вынос и на доставку на дом в определенные часы. Прямо как в России год назад. Что еще можно, а что нельзя?</w:t>
      </w:r>
    </w:p>
    <w:p w14:paraId="364AAA42" w14:textId="77777777" w:rsidR="000B48A7" w:rsidRDefault="00C801AB" w:rsidP="000B48A7">
      <w:pPr>
        <w:jc w:val="both"/>
      </w:pPr>
      <w:hyperlink r:id="rId31" w:history="1">
        <w:r w:rsidR="00B07356" w:rsidRPr="007B450E">
          <w:rPr>
            <w:rStyle w:val="a9"/>
          </w:rPr>
          <w:t>https://www.vesti.ru/video/2288427</w:t>
        </w:r>
      </w:hyperlink>
    </w:p>
    <w:p w14:paraId="73954DE8" w14:textId="305EA5A6" w:rsidR="00394CD0" w:rsidRPr="00394CD0" w:rsidRDefault="00394CD0" w:rsidP="000B48A7">
      <w:pPr>
        <w:pStyle w:val="3"/>
        <w:jc w:val="both"/>
        <w:rPr>
          <w:rFonts w:ascii="Times New Roman" w:hAnsi="Times New Roman"/>
          <w:sz w:val="24"/>
          <w:szCs w:val="24"/>
        </w:rPr>
      </w:pPr>
      <w:bookmarkStart w:id="13" w:name="_Toc69382013"/>
      <w:r w:rsidRPr="00394CD0">
        <w:rPr>
          <w:rFonts w:ascii="Times New Roman" w:hAnsi="Times New Roman"/>
          <w:sz w:val="24"/>
          <w:szCs w:val="24"/>
        </w:rPr>
        <w:t>РОССИЯ 24; 2021.04.1</w:t>
      </w:r>
      <w:r>
        <w:rPr>
          <w:rFonts w:ascii="Times New Roman" w:hAnsi="Times New Roman"/>
          <w:sz w:val="24"/>
          <w:szCs w:val="24"/>
        </w:rPr>
        <w:t>4</w:t>
      </w:r>
      <w:r w:rsidRPr="00394CD0">
        <w:rPr>
          <w:rFonts w:ascii="Times New Roman" w:hAnsi="Times New Roman"/>
          <w:sz w:val="24"/>
          <w:szCs w:val="24"/>
        </w:rPr>
        <w:t xml:space="preserve">; РОССИЯН, ВЪЕЗЖАЮЩИХ В СТРАНУ ЛЮБЫМ ВИДОМ ТРАНСПОРТА, ОБЯЗАЛИ СДАВАТЬ КОВИД-ТЕСТ. НОВОСТИ НА </w:t>
      </w:r>
      <w:r w:rsidR="007637DE">
        <w:rPr>
          <w:rFonts w:ascii="Times New Roman" w:hAnsi="Times New Roman"/>
          <w:sz w:val="24"/>
          <w:szCs w:val="24"/>
        </w:rPr>
        <w:t>«</w:t>
      </w:r>
      <w:r w:rsidRPr="00394CD0">
        <w:rPr>
          <w:rFonts w:ascii="Times New Roman" w:hAnsi="Times New Roman"/>
          <w:sz w:val="24"/>
          <w:szCs w:val="24"/>
        </w:rPr>
        <w:t>РОССИИ 24</w:t>
      </w:r>
      <w:r w:rsidR="007637DE">
        <w:rPr>
          <w:rFonts w:ascii="Times New Roman" w:hAnsi="Times New Roman"/>
          <w:sz w:val="24"/>
          <w:szCs w:val="24"/>
        </w:rPr>
        <w:t>»</w:t>
      </w:r>
      <w:bookmarkEnd w:id="13"/>
    </w:p>
    <w:p w14:paraId="548EBF79" w14:textId="6EC603C0" w:rsidR="00394CD0" w:rsidRDefault="00394CD0" w:rsidP="000B48A7">
      <w:pPr>
        <w:jc w:val="both"/>
      </w:pPr>
      <w:r>
        <w:t>Россияне, прибывающие в страну не только самолетом, но и любым видом транспорта, обязаны сдать тест на коронавирус. Результаты затем нужно загрузить на Единый портал госуслуг.</w:t>
      </w:r>
    </w:p>
    <w:p w14:paraId="3D8AC760" w14:textId="499E5AA1" w:rsidR="00394CD0" w:rsidRDefault="00C801AB" w:rsidP="000B48A7">
      <w:pPr>
        <w:jc w:val="both"/>
      </w:pPr>
      <w:hyperlink r:id="rId32" w:history="1">
        <w:r w:rsidR="00394CD0" w:rsidRPr="007B450E">
          <w:rPr>
            <w:rStyle w:val="a9"/>
          </w:rPr>
          <w:t>https://www.vesti.ru/video/2288282</w:t>
        </w:r>
      </w:hyperlink>
    </w:p>
    <w:p w14:paraId="5B07C0A2" w14:textId="1E514DC4" w:rsidR="00E63755" w:rsidRDefault="00C801AB" w:rsidP="000B48A7">
      <w:pPr>
        <w:jc w:val="both"/>
      </w:pPr>
      <w:hyperlink r:id="rId33" w:history="1">
        <w:r w:rsidR="00E63755" w:rsidRPr="007B450E">
          <w:rPr>
            <w:rStyle w:val="a9"/>
          </w:rPr>
          <w:t>https://www.vesti.ru/video/2288282</w:t>
        </w:r>
      </w:hyperlink>
    </w:p>
    <w:p w14:paraId="65512C9E" w14:textId="77777777" w:rsidR="000B48A7" w:rsidRDefault="00C801AB" w:rsidP="000B48A7">
      <w:pPr>
        <w:jc w:val="both"/>
      </w:pPr>
      <w:hyperlink r:id="rId34" w:history="1">
        <w:r w:rsidR="00394CD0" w:rsidRPr="007B450E">
          <w:rPr>
            <w:rStyle w:val="a9"/>
          </w:rPr>
          <w:t>https://www.1tv.ru/news/2021-04-15/404864-rossiyane_vozvraschayuschiesya_iz_za_granitsy_dolzhny_v_techenie_treh_dney_posle_pribytiya_proyti_test_na_covid_19</w:t>
        </w:r>
      </w:hyperlink>
    </w:p>
    <w:p w14:paraId="568927FB" w14:textId="3E73D6C0" w:rsidR="00394CD0" w:rsidRPr="00394CD0" w:rsidRDefault="00394CD0" w:rsidP="000B48A7">
      <w:pPr>
        <w:pStyle w:val="3"/>
        <w:jc w:val="both"/>
        <w:rPr>
          <w:rFonts w:ascii="Times New Roman" w:hAnsi="Times New Roman"/>
          <w:sz w:val="24"/>
          <w:szCs w:val="24"/>
        </w:rPr>
      </w:pPr>
      <w:bookmarkStart w:id="14" w:name="_Hlk5688303"/>
      <w:bookmarkStart w:id="15" w:name="_Toc69382014"/>
      <w:r w:rsidRPr="00394CD0">
        <w:rPr>
          <w:rFonts w:ascii="Times New Roman" w:hAnsi="Times New Roman"/>
          <w:sz w:val="24"/>
          <w:szCs w:val="24"/>
        </w:rPr>
        <w:t xml:space="preserve">РОССИЯ 24; 2021.04.14; НОВЫЙ СУХОГРУЗ </w:t>
      </w:r>
      <w:r w:rsidR="007637DE">
        <w:rPr>
          <w:rFonts w:ascii="Times New Roman" w:hAnsi="Times New Roman"/>
          <w:sz w:val="24"/>
          <w:szCs w:val="24"/>
        </w:rPr>
        <w:t>«</w:t>
      </w:r>
      <w:r w:rsidRPr="00394CD0">
        <w:rPr>
          <w:rFonts w:ascii="Times New Roman" w:hAnsi="Times New Roman"/>
          <w:sz w:val="24"/>
          <w:szCs w:val="24"/>
        </w:rPr>
        <w:t>НИКОЛАЙ ЛЕОНОВ</w:t>
      </w:r>
      <w:r w:rsidR="007637DE">
        <w:rPr>
          <w:rFonts w:ascii="Times New Roman" w:hAnsi="Times New Roman"/>
          <w:sz w:val="24"/>
          <w:szCs w:val="24"/>
        </w:rPr>
        <w:t>»</w:t>
      </w:r>
      <w:r w:rsidRPr="00394CD0">
        <w:rPr>
          <w:rFonts w:ascii="Times New Roman" w:hAnsi="Times New Roman"/>
          <w:sz w:val="24"/>
          <w:szCs w:val="24"/>
        </w:rPr>
        <w:t xml:space="preserve"> СПУЩЕН НА ВОДУ В НИЖНЕМ НОВГОРОДЕ. НОВОСТИ НА </w:t>
      </w:r>
      <w:r w:rsidR="007637DE">
        <w:rPr>
          <w:rFonts w:ascii="Times New Roman" w:hAnsi="Times New Roman"/>
          <w:sz w:val="24"/>
          <w:szCs w:val="24"/>
        </w:rPr>
        <w:t>«</w:t>
      </w:r>
      <w:r w:rsidRPr="00394CD0">
        <w:rPr>
          <w:rFonts w:ascii="Times New Roman" w:hAnsi="Times New Roman"/>
          <w:sz w:val="24"/>
          <w:szCs w:val="24"/>
        </w:rPr>
        <w:t>РОССИИ 24</w:t>
      </w:r>
      <w:r w:rsidR="007637DE">
        <w:rPr>
          <w:rFonts w:ascii="Times New Roman" w:hAnsi="Times New Roman"/>
          <w:sz w:val="24"/>
          <w:szCs w:val="24"/>
        </w:rPr>
        <w:t>»</w:t>
      </w:r>
      <w:bookmarkEnd w:id="15"/>
    </w:p>
    <w:p w14:paraId="66CFA4CB" w14:textId="69338FFF" w:rsidR="00394CD0" w:rsidRDefault="00394CD0" w:rsidP="000B48A7">
      <w:pPr>
        <w:jc w:val="both"/>
      </w:pPr>
      <w:r>
        <w:t xml:space="preserve">В Нижнем Новгороде на заводе </w:t>
      </w:r>
      <w:r w:rsidR="007637DE">
        <w:t>«</w:t>
      </w:r>
      <w:r>
        <w:t>Красное Сормово</w:t>
      </w:r>
      <w:r w:rsidR="007637DE">
        <w:t>»</w:t>
      </w:r>
      <w:r>
        <w:t xml:space="preserve"> спустили на воду современный сухогруз </w:t>
      </w:r>
      <w:r w:rsidR="007637DE">
        <w:t>«</w:t>
      </w:r>
      <w:r>
        <w:t>Николай Леонов</w:t>
      </w:r>
      <w:r w:rsidR="007637DE">
        <w:t>»</w:t>
      </w:r>
      <w:r>
        <w:t xml:space="preserve">. Это шестое судно в серии из девяти, заказанных ПАО </w:t>
      </w:r>
      <w:r w:rsidR="007637DE">
        <w:t>«</w:t>
      </w:r>
      <w:r>
        <w:t>Государственная транспортная лизинговая компания</w:t>
      </w:r>
      <w:r w:rsidR="007637DE">
        <w:t>»</w:t>
      </w:r>
      <w:r>
        <w:t>. Николай Леонов – выдающийся нижегородский судостроитель, 10 лет он возглавлял одно из крупнейших судостроительных предприятий страны. Новый сухогруз будет перевозить самые разные грузы.</w:t>
      </w:r>
    </w:p>
    <w:p w14:paraId="46F1ED11" w14:textId="77777777" w:rsidR="00394CD0" w:rsidRDefault="00C801AB" w:rsidP="000B48A7">
      <w:pPr>
        <w:jc w:val="both"/>
      </w:pPr>
      <w:hyperlink r:id="rId35" w:history="1">
        <w:r w:rsidR="00394CD0" w:rsidRPr="007B450E">
          <w:rPr>
            <w:rStyle w:val="a9"/>
          </w:rPr>
          <w:t>https://www.vesti.ru/video/2288274</w:t>
        </w:r>
      </w:hyperlink>
    </w:p>
    <w:p w14:paraId="30035883" w14:textId="59E9A9C2" w:rsidR="00B07356" w:rsidRPr="00B07356" w:rsidRDefault="00B07356" w:rsidP="000B48A7">
      <w:pPr>
        <w:pStyle w:val="3"/>
        <w:jc w:val="both"/>
        <w:rPr>
          <w:rFonts w:ascii="Times New Roman" w:hAnsi="Times New Roman"/>
          <w:sz w:val="24"/>
          <w:szCs w:val="24"/>
        </w:rPr>
      </w:pPr>
      <w:bookmarkStart w:id="16" w:name="_Toc69382015"/>
      <w:r>
        <w:rPr>
          <w:rFonts w:ascii="Times New Roman" w:hAnsi="Times New Roman"/>
          <w:sz w:val="24"/>
          <w:szCs w:val="24"/>
        </w:rPr>
        <w:t xml:space="preserve">РОССИЯ 1; АЛЕКСАНДР БУЗАЛАДЗЕ; 2021.04.14; </w:t>
      </w:r>
      <w:r w:rsidRPr="00B07356">
        <w:rPr>
          <w:rFonts w:ascii="Times New Roman" w:hAnsi="Times New Roman"/>
          <w:sz w:val="24"/>
          <w:szCs w:val="24"/>
        </w:rPr>
        <w:t>БИЛЕТ В ОДИН КОНЕЦ: РОССИЯНЕ ЛЕТЯТ В ТУРЦИЮ ЗА ДЕНЬ ДО ПРЕКРАЩЕНИЯ РЕЙСОВ. ВЕСТИ В 20:00</w:t>
      </w:r>
      <w:bookmarkEnd w:id="16"/>
    </w:p>
    <w:p w14:paraId="3757D0DA" w14:textId="367C5D73" w:rsidR="00B07356" w:rsidRDefault="00B07356" w:rsidP="000B48A7">
      <w:pPr>
        <w:jc w:val="both"/>
      </w:pPr>
      <w:r>
        <w:t>Российские туристы вновь подтверждают статус самых бесстрашных в мире. Смертельно уставшие от зимы они делают все возможное, чтобы попасть на последний рейс и на последний самолет, чтобы улететь в Турцию, где бушует коронавирусная пандемия!</w:t>
      </w:r>
    </w:p>
    <w:p w14:paraId="34E3E712" w14:textId="77777777" w:rsidR="000B48A7" w:rsidRDefault="00C801AB" w:rsidP="000B48A7">
      <w:pPr>
        <w:jc w:val="both"/>
      </w:pPr>
      <w:hyperlink r:id="rId36" w:history="1">
        <w:r w:rsidR="00B07356" w:rsidRPr="007B450E">
          <w:rPr>
            <w:rStyle w:val="a9"/>
          </w:rPr>
          <w:t>https://www.vesti.ru/video/2288383</w:t>
        </w:r>
      </w:hyperlink>
    </w:p>
    <w:p w14:paraId="340478C3" w14:textId="7629991D" w:rsidR="00E63755" w:rsidRPr="00E63755" w:rsidRDefault="00E63755" w:rsidP="000B48A7">
      <w:pPr>
        <w:pStyle w:val="3"/>
        <w:jc w:val="both"/>
        <w:rPr>
          <w:rFonts w:ascii="Times New Roman" w:hAnsi="Times New Roman"/>
          <w:sz w:val="24"/>
          <w:szCs w:val="24"/>
        </w:rPr>
      </w:pPr>
      <w:bookmarkStart w:id="17" w:name="_Toc69382016"/>
      <w:r w:rsidRPr="00E63755">
        <w:rPr>
          <w:rFonts w:ascii="Times New Roman" w:hAnsi="Times New Roman"/>
          <w:sz w:val="24"/>
          <w:szCs w:val="24"/>
        </w:rPr>
        <w:t>РОССИЯ 1; 2021.04.14; КОЛЛЕГИЯ МИНЮСТА: В ВЕДОМСТВЕ ОБОЗНАЧИЛИ КЛЮЧЕВЫЕ ЗАДАЧИ НА БУДУЩЕЕ. ВЕСТИ. ДЕЖУРНАЯ ЧАСТЬ</w:t>
      </w:r>
      <w:bookmarkEnd w:id="17"/>
    </w:p>
    <w:p w14:paraId="2A999B8C" w14:textId="77777777" w:rsidR="00E63755" w:rsidRDefault="00E63755" w:rsidP="000B48A7">
      <w:pPr>
        <w:jc w:val="both"/>
      </w:pPr>
      <w:r>
        <w:t>Искусственный интеллект – на службе у российского Министерства юстиции. Ведомство разработало специальную систему, позволяющую при помощи нейросети анализировать нормативные акты.</w:t>
      </w:r>
    </w:p>
    <w:p w14:paraId="5DDCAEBD" w14:textId="77777777" w:rsidR="000B48A7" w:rsidRDefault="00C801AB" w:rsidP="000B48A7">
      <w:pPr>
        <w:jc w:val="both"/>
      </w:pPr>
      <w:hyperlink r:id="rId37" w:history="1">
        <w:r w:rsidR="00E63755" w:rsidRPr="007B450E">
          <w:rPr>
            <w:rStyle w:val="a9"/>
          </w:rPr>
          <w:t>https://www.vesti.ru/video/2288330</w:t>
        </w:r>
      </w:hyperlink>
    </w:p>
    <w:p w14:paraId="6B0041C8" w14:textId="262468FE" w:rsidR="00B07356" w:rsidRPr="00B07356" w:rsidRDefault="00B07356" w:rsidP="000B48A7">
      <w:pPr>
        <w:pStyle w:val="3"/>
        <w:jc w:val="both"/>
        <w:rPr>
          <w:rFonts w:ascii="Times New Roman" w:hAnsi="Times New Roman"/>
          <w:sz w:val="24"/>
          <w:szCs w:val="24"/>
        </w:rPr>
      </w:pPr>
      <w:bookmarkStart w:id="18" w:name="_Toc69382017"/>
      <w:r>
        <w:rPr>
          <w:rFonts w:ascii="Times New Roman" w:hAnsi="Times New Roman"/>
          <w:sz w:val="24"/>
          <w:szCs w:val="24"/>
        </w:rPr>
        <w:t xml:space="preserve">РОССИЯ 1; АНДРЕЙ ЯЩЕНКО; 2021.04.14; </w:t>
      </w:r>
      <w:r w:rsidRPr="00B07356">
        <w:rPr>
          <w:rFonts w:ascii="Times New Roman" w:hAnsi="Times New Roman"/>
          <w:sz w:val="24"/>
          <w:szCs w:val="24"/>
        </w:rPr>
        <w:t>УЖЕСТОЧЕНИЕ ПРАВИЛ ТО ПРИВЕЛО К МОШЕННИЧЕСТВУ С ДИАГНОСТИЧЕСКИМИ КАРТАМИ. ВЕСТИ В 20:00</w:t>
      </w:r>
      <w:bookmarkEnd w:id="18"/>
    </w:p>
    <w:p w14:paraId="03E87CD6" w14:textId="77777777" w:rsidR="00B07356" w:rsidRDefault="00B07356" w:rsidP="000B48A7">
      <w:pPr>
        <w:jc w:val="both"/>
      </w:pPr>
      <w:r>
        <w:t>Более сотни административных дел завела полиция с начала марта из-за нарушений правил техосмотра. Весной процедуру ужесточили, сделав съемку машины на пункте ТО обязательной. Так рассчитывали остановить торговлю диагностическими картами. Но, как выяснилось, они по-прежнему в ходу. Как такое возможно, и причем здесь фотошоп?</w:t>
      </w:r>
    </w:p>
    <w:p w14:paraId="09DE3191" w14:textId="77777777" w:rsidR="000B48A7" w:rsidRDefault="00C801AB" w:rsidP="000B48A7">
      <w:pPr>
        <w:jc w:val="both"/>
      </w:pPr>
      <w:hyperlink r:id="rId38" w:history="1">
        <w:r w:rsidR="00B07356" w:rsidRPr="007B450E">
          <w:rPr>
            <w:rStyle w:val="a9"/>
          </w:rPr>
          <w:t>https://www.vesti.ru/video/2288391</w:t>
        </w:r>
      </w:hyperlink>
    </w:p>
    <w:p w14:paraId="4136EF4D" w14:textId="76287A06" w:rsidR="00B07356" w:rsidRPr="00B07356" w:rsidRDefault="00B07356" w:rsidP="000B48A7">
      <w:pPr>
        <w:pStyle w:val="3"/>
        <w:jc w:val="both"/>
        <w:rPr>
          <w:rFonts w:ascii="Times New Roman" w:hAnsi="Times New Roman"/>
          <w:sz w:val="24"/>
          <w:szCs w:val="24"/>
        </w:rPr>
      </w:pPr>
      <w:bookmarkStart w:id="19" w:name="_Toc69382018"/>
      <w:r w:rsidRPr="00B07356">
        <w:rPr>
          <w:rFonts w:ascii="Times New Roman" w:hAnsi="Times New Roman"/>
          <w:sz w:val="24"/>
          <w:szCs w:val="24"/>
        </w:rPr>
        <w:t>РОССИЯ 1; 2021.04.14; В СМОЛЕНСКОЙ ОБЛАСТИ ОТРЕМОНТИРУЮТ 241 КМ ДОРОГ. ВЕСТИ</w:t>
      </w:r>
      <w:bookmarkEnd w:id="19"/>
    </w:p>
    <w:p w14:paraId="27C506D4" w14:textId="77777777" w:rsidR="00B07356" w:rsidRDefault="00B07356" w:rsidP="000B48A7">
      <w:pPr>
        <w:jc w:val="both"/>
      </w:pPr>
      <w:r>
        <w:t xml:space="preserve">В Смоленской области ремонтируют дороги к популярным туристическим местам. Всего в регионе планируют обновить 241 км дорог. </w:t>
      </w:r>
    </w:p>
    <w:p w14:paraId="5BC5E06A" w14:textId="508685FA" w:rsidR="00B07356" w:rsidRDefault="00C801AB" w:rsidP="000B48A7">
      <w:pPr>
        <w:jc w:val="both"/>
      </w:pPr>
      <w:hyperlink r:id="rId39" w:history="1">
        <w:r w:rsidR="00B07356" w:rsidRPr="007B450E">
          <w:rPr>
            <w:rStyle w:val="a9"/>
          </w:rPr>
          <w:t>https://www.vesti.ru/video/2288257</w:t>
        </w:r>
      </w:hyperlink>
    </w:p>
    <w:p w14:paraId="20BC14ED" w14:textId="334AF63D" w:rsidR="000B48A7" w:rsidRPr="000B48A7" w:rsidRDefault="000B48A7" w:rsidP="000B48A7">
      <w:pPr>
        <w:pStyle w:val="3"/>
        <w:jc w:val="both"/>
        <w:rPr>
          <w:rFonts w:ascii="Times New Roman" w:hAnsi="Times New Roman"/>
          <w:sz w:val="24"/>
          <w:szCs w:val="24"/>
        </w:rPr>
      </w:pPr>
      <w:bookmarkStart w:id="20" w:name="_Toc69382019"/>
      <w:r w:rsidRPr="000B48A7">
        <w:rPr>
          <w:rFonts w:ascii="Times New Roman" w:hAnsi="Times New Roman"/>
          <w:sz w:val="24"/>
          <w:szCs w:val="24"/>
        </w:rPr>
        <w:t xml:space="preserve">РОССИЯ 1; 2021.04.14; </w:t>
      </w:r>
      <w:r w:rsidR="007637DE">
        <w:rPr>
          <w:rFonts w:ascii="Times New Roman" w:hAnsi="Times New Roman"/>
          <w:sz w:val="24"/>
          <w:szCs w:val="24"/>
        </w:rPr>
        <w:t>«</w:t>
      </w:r>
      <w:r w:rsidRPr="000B48A7">
        <w:rPr>
          <w:rFonts w:ascii="Times New Roman" w:hAnsi="Times New Roman"/>
          <w:sz w:val="24"/>
          <w:szCs w:val="24"/>
        </w:rPr>
        <w:t>НАРУШИТЕЛИ-НЕВИДИМКИ 2</w:t>
      </w:r>
      <w:r w:rsidR="007637DE">
        <w:rPr>
          <w:rFonts w:ascii="Times New Roman" w:hAnsi="Times New Roman"/>
          <w:sz w:val="24"/>
          <w:szCs w:val="24"/>
        </w:rPr>
        <w:t>»</w:t>
      </w:r>
      <w:r w:rsidRPr="000B48A7">
        <w:rPr>
          <w:rFonts w:ascii="Times New Roman" w:hAnsi="Times New Roman"/>
          <w:sz w:val="24"/>
          <w:szCs w:val="24"/>
        </w:rPr>
        <w:t>. СМОТРИТЕ НОВОЕ РАССЛЕДОВАНИЕ ЭДУАРДА ПЕТРОВА. РАССЛЕДОВАНИЕ ЭДУАРДА ПЕТРОВА</w:t>
      </w:r>
      <w:bookmarkEnd w:id="20"/>
    </w:p>
    <w:p w14:paraId="53CEA268" w14:textId="4E3E0D68" w:rsidR="00E41636" w:rsidRDefault="000B48A7" w:rsidP="000B48A7">
      <w:pPr>
        <w:jc w:val="both"/>
      </w:pPr>
      <w:r>
        <w:t>По дорогам нашей страны продолжают колесить машины с иностранными регистрационными знаками. Нарушители думают, что они остаются невидимыми для видеокамер. Но это не так.</w:t>
      </w:r>
    </w:p>
    <w:p w14:paraId="6D0587C4" w14:textId="54B2DFAA" w:rsidR="000B48A7" w:rsidRDefault="00C801AB" w:rsidP="000B48A7">
      <w:pPr>
        <w:jc w:val="both"/>
      </w:pPr>
      <w:hyperlink r:id="rId40" w:history="1">
        <w:r w:rsidR="000B48A7" w:rsidRPr="007B450E">
          <w:rPr>
            <w:rStyle w:val="a9"/>
          </w:rPr>
          <w:t>https://www.vesti.ru/video/2288176</w:t>
        </w:r>
      </w:hyperlink>
    </w:p>
    <w:p w14:paraId="6D3B5000" w14:textId="77777777" w:rsidR="00773335" w:rsidRDefault="00773335" w:rsidP="000B48A7">
      <w:pPr>
        <w:jc w:val="both"/>
      </w:pPr>
    </w:p>
    <w:p w14:paraId="2FD5BC19" w14:textId="35307019" w:rsidR="00E41636" w:rsidRPr="00E41636" w:rsidRDefault="00E41636" w:rsidP="000B48A7">
      <w:pPr>
        <w:pStyle w:val="3"/>
        <w:jc w:val="both"/>
        <w:rPr>
          <w:rFonts w:ascii="Times New Roman" w:hAnsi="Times New Roman"/>
          <w:sz w:val="24"/>
          <w:szCs w:val="24"/>
        </w:rPr>
      </w:pPr>
      <w:bookmarkStart w:id="21" w:name="_Toc69382020"/>
      <w:bookmarkEnd w:id="14"/>
      <w:r w:rsidRPr="00E41636">
        <w:rPr>
          <w:rFonts w:ascii="Times New Roman" w:hAnsi="Times New Roman"/>
          <w:sz w:val="24"/>
          <w:szCs w:val="24"/>
        </w:rPr>
        <w:t xml:space="preserve">ТАСС; 2021.04.14; БОЛЕЕ 50 СУДОВ НУЖНО ПОСТРОИТЬ ДЛЯ РЕАЛИЗАЦИИ ПРОЕКТА </w:t>
      </w:r>
      <w:r w:rsidR="007637DE">
        <w:rPr>
          <w:rFonts w:ascii="Times New Roman" w:hAnsi="Times New Roman"/>
          <w:sz w:val="24"/>
          <w:szCs w:val="24"/>
        </w:rPr>
        <w:t>«</w:t>
      </w:r>
      <w:r w:rsidRPr="00E41636">
        <w:rPr>
          <w:rFonts w:ascii="Times New Roman" w:hAnsi="Times New Roman"/>
          <w:sz w:val="24"/>
          <w:szCs w:val="24"/>
        </w:rPr>
        <w:t>ВОСТОК ОЙЛ</w:t>
      </w:r>
      <w:r w:rsidR="007637DE">
        <w:rPr>
          <w:rFonts w:ascii="Times New Roman" w:hAnsi="Times New Roman"/>
          <w:sz w:val="24"/>
          <w:szCs w:val="24"/>
        </w:rPr>
        <w:t>»</w:t>
      </w:r>
      <w:r w:rsidRPr="00E41636">
        <w:rPr>
          <w:rFonts w:ascii="Times New Roman" w:hAnsi="Times New Roman"/>
          <w:sz w:val="24"/>
          <w:szCs w:val="24"/>
        </w:rPr>
        <w:t xml:space="preserve"> НА ТАЙМЫРЕ</w:t>
      </w:r>
      <w:bookmarkEnd w:id="21"/>
    </w:p>
    <w:p w14:paraId="412645A7" w14:textId="1B61FE8F" w:rsidR="000B48A7" w:rsidRDefault="00E41636" w:rsidP="000B48A7">
      <w:pPr>
        <w:jc w:val="both"/>
      </w:pPr>
      <w:r>
        <w:t xml:space="preserve">Более 50 судов различного класса, в том числе 10 танкеров Aframax, предназначенных для вывоза продукции по Северному морскому пути (СМП), потребуется построить для разработки месторождений углеводородов на Таймыре по проекту </w:t>
      </w:r>
      <w:r w:rsidR="007637DE">
        <w:t>«</w:t>
      </w:r>
      <w:r>
        <w:t>Восток Ойл</w:t>
      </w:r>
      <w:r w:rsidR="007637DE">
        <w:t>»</w:t>
      </w:r>
      <w:r>
        <w:t xml:space="preserve">. Об этом заявил в четверг на Красноярском экономическом форуме (КЭФ) генеральный директор компании </w:t>
      </w:r>
      <w:r w:rsidR="007637DE">
        <w:t>«</w:t>
      </w:r>
      <w:r>
        <w:t>РН-Ванкор</w:t>
      </w:r>
      <w:r w:rsidR="007637DE">
        <w:t>»</w:t>
      </w:r>
      <w:r>
        <w:t>, занимающейся реализацией проекта, Владимир Чернов.</w:t>
      </w:r>
    </w:p>
    <w:p w14:paraId="780C11D2" w14:textId="50DD0A82" w:rsidR="000B48A7" w:rsidRDefault="007637DE" w:rsidP="000B48A7">
      <w:pPr>
        <w:jc w:val="both"/>
      </w:pPr>
      <w:r>
        <w:t>«</w:t>
      </w:r>
      <w:r w:rsidR="00E41636">
        <w:t>Проект обеспечит значительную часть грузопотока по Северному морскому пути. Уже сегодня для организации вывоза продукции размещен заказ на серию из 10 танкеров высокого ледового класса. &lt;…&gt; В целом для реализации проекта потребуется построить более 50 судов различного класса</w:t>
      </w:r>
      <w:r>
        <w:t>»</w:t>
      </w:r>
      <w:r w:rsidR="00E41636">
        <w:t xml:space="preserve">, </w:t>
      </w:r>
      <w:r w:rsidR="000B48A7">
        <w:t xml:space="preserve">– </w:t>
      </w:r>
      <w:r w:rsidR="00E41636">
        <w:t xml:space="preserve">сказал Чернов в ходе роуд-шоу комплексного инвестиционного проекта </w:t>
      </w:r>
      <w:r>
        <w:t>«</w:t>
      </w:r>
      <w:r w:rsidR="00E41636">
        <w:t>Енисейская Сибирь</w:t>
      </w:r>
      <w:r>
        <w:t>»</w:t>
      </w:r>
      <w:r w:rsidR="00E41636">
        <w:t>, проходящего на полях КЭФ.</w:t>
      </w:r>
    </w:p>
    <w:p w14:paraId="6C546D92" w14:textId="6FB418C1" w:rsidR="000B48A7" w:rsidRDefault="00E41636" w:rsidP="000B48A7">
      <w:pPr>
        <w:jc w:val="both"/>
      </w:pPr>
      <w:r>
        <w:t xml:space="preserve">Он добавил, что </w:t>
      </w:r>
      <w:r w:rsidR="007637DE">
        <w:t>«</w:t>
      </w:r>
      <w:r>
        <w:t>Роснефть</w:t>
      </w:r>
      <w:r w:rsidR="007637DE">
        <w:t>»</w:t>
      </w:r>
      <w:r>
        <w:t xml:space="preserve"> разместила заказ на танкеры, которым предстоит перевозить углеводороды в условиях сложной ледовой обстановки, на дальневосточной судоверфи </w:t>
      </w:r>
      <w:r w:rsidR="007637DE">
        <w:t>«</w:t>
      </w:r>
      <w:r>
        <w:t>Звезда</w:t>
      </w:r>
      <w:r w:rsidR="007637DE">
        <w:t>»</w:t>
      </w:r>
      <w:r>
        <w:t>.</w:t>
      </w:r>
    </w:p>
    <w:p w14:paraId="07B58587" w14:textId="43C3EC29" w:rsidR="00310568" w:rsidRDefault="00E41636" w:rsidP="000B48A7">
      <w:pPr>
        <w:jc w:val="both"/>
      </w:pPr>
      <w:r>
        <w:t xml:space="preserve">Проект </w:t>
      </w:r>
      <w:r w:rsidR="007637DE">
        <w:t>«</w:t>
      </w:r>
      <w:r>
        <w:t>Восток Ойл</w:t>
      </w:r>
      <w:r w:rsidR="007637DE">
        <w:t>»</w:t>
      </w:r>
      <w:r>
        <w:t xml:space="preserve"> на Таймыре включает в себя уже разрабатываемые месторождения Ванкорской группы и новые месторождения на севере Красноярского края. Первая очередь проекта обеспечит транспортировку до 50 млн тонн нефти в год, вторая </w:t>
      </w:r>
      <w:r w:rsidR="000B48A7">
        <w:t xml:space="preserve">– </w:t>
      </w:r>
      <w:r>
        <w:t>до 100 млн тонн. В конце 2020 года швейцарский нефтетрейдер Trafigura купил 10%-ю долю в проекте.</w:t>
      </w:r>
    </w:p>
    <w:p w14:paraId="6BD7B521" w14:textId="4C2E0035" w:rsidR="000B48A7" w:rsidRDefault="00C801AB" w:rsidP="000B48A7">
      <w:pPr>
        <w:jc w:val="both"/>
        <w:rPr>
          <w:rStyle w:val="a9"/>
        </w:rPr>
      </w:pPr>
      <w:hyperlink r:id="rId41" w:history="1">
        <w:r w:rsidR="00E41636" w:rsidRPr="007B450E">
          <w:rPr>
            <w:rStyle w:val="a9"/>
          </w:rPr>
          <w:t>https://tass.ru/ekonomika/11147839</w:t>
        </w:r>
      </w:hyperlink>
    </w:p>
    <w:p w14:paraId="1BCAD0B7" w14:textId="5B816F43" w:rsidR="006D4CF4" w:rsidRDefault="006D4CF4" w:rsidP="000B48A7">
      <w:pPr>
        <w:jc w:val="both"/>
        <w:rPr>
          <w:rStyle w:val="a9"/>
        </w:rPr>
      </w:pPr>
    </w:p>
    <w:p w14:paraId="731A0EAE" w14:textId="309B35B4" w:rsidR="006D4CF4" w:rsidRPr="006D4CF4" w:rsidRDefault="006D4CF4" w:rsidP="006D4CF4">
      <w:pPr>
        <w:pStyle w:val="3"/>
        <w:jc w:val="both"/>
        <w:rPr>
          <w:rFonts w:ascii="Times New Roman" w:hAnsi="Times New Roman"/>
          <w:sz w:val="24"/>
          <w:szCs w:val="24"/>
        </w:rPr>
      </w:pPr>
      <w:bookmarkStart w:id="22" w:name="txt_2623307_1676877145"/>
      <w:bookmarkStart w:id="23" w:name="_Toc69382021"/>
      <w:r w:rsidRPr="006D4CF4">
        <w:rPr>
          <w:rFonts w:ascii="Times New Roman" w:hAnsi="Times New Roman"/>
          <w:sz w:val="24"/>
          <w:szCs w:val="24"/>
        </w:rPr>
        <w:t>НАЦИОНАЛЬНЫЕ ПРОЕКТЫ РОССИИ; 2021.04.14; В БЕЛГОРОДСКОЙ ОБЛАСТИ ОТРЕМОНТИРУЮТ ТРАССУ МЕЖДУ ДВУМЯ СЕЛАМИ</w:t>
      </w:r>
      <w:bookmarkEnd w:id="22"/>
      <w:bookmarkEnd w:id="23"/>
    </w:p>
    <w:p w14:paraId="49B22810" w14:textId="73CEC20B" w:rsidR="006D4CF4" w:rsidRDefault="006D4CF4" w:rsidP="006D4CF4">
      <w:pPr>
        <w:pStyle w:val="NormalExport"/>
      </w:pPr>
      <w:r>
        <w:t xml:space="preserve">В Старооскольском городском округе Белгородской области отремонтируют региональную автодорогу, соединяющую села Потудань и Роговатое. Это самый длинный участок ремонта, проводимого в регионе по нацпроекту </w:t>
      </w:r>
      <w:r w:rsidR="007637DE">
        <w:rPr>
          <w:b/>
        </w:rPr>
        <w:t>«</w:t>
      </w:r>
      <w:r>
        <w:rPr>
          <w:b/>
        </w:rPr>
        <w:t>Безопасные качественные дороги</w:t>
      </w:r>
      <w:r w:rsidR="007637DE">
        <w:rPr>
          <w:b/>
        </w:rPr>
        <w:t>»</w:t>
      </w:r>
      <w:r>
        <w:t xml:space="preserve"> в 2021 году. Протяженность трассы составляет 17,6 км, сообщает департамент внутренней политики Белгородской области. </w:t>
      </w:r>
    </w:p>
    <w:p w14:paraId="52B7DB95" w14:textId="77777777" w:rsidR="006D4CF4" w:rsidRDefault="006D4CF4" w:rsidP="006D4CF4">
      <w:pPr>
        <w:pStyle w:val="NormalExport"/>
      </w:pPr>
      <w:r>
        <w:t xml:space="preserve"> Подрядчик уже приступил к работам в начале апреля. Здесь применяют метод холодного ресайклинга: верхний слой дорожного покрытия фрезеруют и в полученную массу вводят добавки. Затем смесь укладывают в основание дороги и уплотняют. В финале сверху уложат еще два слоя: нижний - из крупнозернистого и верхний - из щебеночно-мастичного асфальтобетона. Вдоль дороги установят автобусные остановки и дорожные знаки, а также обустроят съезды. </w:t>
      </w:r>
    </w:p>
    <w:p w14:paraId="726FC0F0" w14:textId="77777777" w:rsidR="006D4CF4" w:rsidRDefault="006D4CF4" w:rsidP="006D4CF4">
      <w:pPr>
        <w:pStyle w:val="NormalExport"/>
      </w:pPr>
      <w:r>
        <w:t xml:space="preserve"> Также в 2021 году благодаря нацпроекту на территории Старооскольского городского округа в нормативное состоянии приведут 12 объектов улично-дорожной сети общей протяженностью 10,8 км. Объем финансирования составит порядка 176 млн рублей. </w:t>
      </w:r>
    </w:p>
    <w:p w14:paraId="4449A0E9" w14:textId="511007F8" w:rsidR="006D4CF4" w:rsidRDefault="006D4CF4" w:rsidP="006D4CF4">
      <w:pPr>
        <w:pStyle w:val="NormalExport"/>
      </w:pPr>
      <w:r>
        <w:t xml:space="preserve"> </w:t>
      </w:r>
      <w:r w:rsidR="007637DE">
        <w:t>«</w:t>
      </w:r>
      <w:r>
        <w:t xml:space="preserve">Второй год подряд Белгородская область становится лидером по реализации </w:t>
      </w:r>
      <w:r>
        <w:rPr>
          <w:b/>
        </w:rPr>
        <w:t>дорожного нацпроекта</w:t>
      </w:r>
      <w:r>
        <w:t>. Но главное для нас - не позиции в рейтинге, а реальная возможность обеспечить жителей региона качественной дорожной инфраструктурой</w:t>
      </w:r>
      <w:r w:rsidR="007637DE">
        <w:t>»</w:t>
      </w:r>
      <w:r>
        <w:t xml:space="preserve">, - отметил глава региона Вячеслав Гладков. </w:t>
      </w:r>
    </w:p>
    <w:p w14:paraId="6B4712BD" w14:textId="5189221B" w:rsidR="006D4CF4" w:rsidRDefault="00C801AB" w:rsidP="006D4CF4">
      <w:pPr>
        <w:pStyle w:val="ExportHyperlink"/>
        <w:jc w:val="left"/>
      </w:pPr>
      <w:hyperlink r:id="rId42" w:history="1">
        <w:r w:rsidR="006D4CF4">
          <w:rPr>
            <w:u w:val="single"/>
          </w:rPr>
          <w:t>https://национальныепроекты.рф/news/v-belgorodskoy-oblasti-otremontiruyut-trassu-mezhdu-dvumya-selami-</w:t>
        </w:r>
      </w:hyperlink>
      <w:bookmarkStart w:id="24" w:name="txt_2623307_1677007937"/>
      <w:bookmarkStart w:id="25" w:name="txt_2623307_1676813560"/>
      <w:bookmarkStart w:id="26" w:name="txt_2623307_1676883771"/>
      <w:bookmarkStart w:id="27" w:name="txt_2623307_1676632576"/>
    </w:p>
    <w:p w14:paraId="73B32064" w14:textId="1E73F861" w:rsidR="006D4CF4" w:rsidRPr="006D4CF4" w:rsidRDefault="007637DE" w:rsidP="006D4CF4">
      <w:pPr>
        <w:pStyle w:val="3"/>
        <w:jc w:val="both"/>
        <w:rPr>
          <w:rFonts w:ascii="Times New Roman" w:hAnsi="Times New Roman"/>
          <w:sz w:val="24"/>
          <w:szCs w:val="24"/>
        </w:rPr>
      </w:pPr>
      <w:bookmarkStart w:id="28" w:name="_Toc69382022"/>
      <w:r w:rsidRPr="006D4CF4">
        <w:rPr>
          <w:rFonts w:ascii="Times New Roman" w:hAnsi="Times New Roman"/>
          <w:sz w:val="24"/>
          <w:szCs w:val="24"/>
        </w:rPr>
        <w:lastRenderedPageBreak/>
        <w:t xml:space="preserve">НАЦИОНАЛЬНЫЕ ПРОЕКТЫ РОССИИ; 2021.04.14; </w:t>
      </w:r>
      <w:r w:rsidR="006D4CF4" w:rsidRPr="006D4CF4">
        <w:rPr>
          <w:rFonts w:ascii="Times New Roman" w:hAnsi="Times New Roman"/>
          <w:sz w:val="24"/>
          <w:szCs w:val="24"/>
        </w:rPr>
        <w:t>В ВОЛОГОДСКОЙ ОБЛАСТИ УСТАНОВИЛИ ЧЕТЫРЕ АВТОМАТИЧЕСКИХ ПУНКТА ВЕСОГАБАРИТНОГО КОНТРОЛЯ</w:t>
      </w:r>
      <w:bookmarkEnd w:id="24"/>
      <w:bookmarkEnd w:id="28"/>
    </w:p>
    <w:p w14:paraId="39EE93B1" w14:textId="6B597673" w:rsidR="006D4CF4" w:rsidRDefault="006D4CF4" w:rsidP="006D4CF4">
      <w:pPr>
        <w:pStyle w:val="NormalExport"/>
      </w:pPr>
      <w:r>
        <w:t xml:space="preserve">В Вологодской области благодаря реализации национального проекта </w:t>
      </w:r>
      <w:r w:rsidR="007637DE">
        <w:rPr>
          <w:b/>
        </w:rPr>
        <w:t>«</w:t>
      </w:r>
      <w:r>
        <w:rPr>
          <w:b/>
        </w:rPr>
        <w:t>Безопасные качественные дороги</w:t>
      </w:r>
      <w:r w:rsidR="007637DE">
        <w:rPr>
          <w:b/>
        </w:rPr>
        <w:t>»</w:t>
      </w:r>
      <w:r>
        <w:t xml:space="preserve"> установили четыре автоматических пункта весогабаритного контроля. Еще два таких пункта заработают до 1 июня, сообщает пресс-служба Росавтодора. </w:t>
      </w:r>
    </w:p>
    <w:p w14:paraId="10A4AE6B" w14:textId="2F69EF50" w:rsidR="006D4CF4" w:rsidRDefault="006D4CF4" w:rsidP="006D4CF4">
      <w:pPr>
        <w:pStyle w:val="NormalExport"/>
      </w:pPr>
      <w:r>
        <w:t xml:space="preserve"> </w:t>
      </w:r>
      <w:r w:rsidR="007637DE">
        <w:t>«</w:t>
      </w:r>
      <w:r>
        <w:t xml:space="preserve">Комиссия, в состав которой вошли представители областного Департамента дорожного хозяйства и транспорта, Управления автомобильных дорог, Госавтоинспекции и ПАО </w:t>
      </w:r>
      <w:r w:rsidR="007637DE">
        <w:t>«</w:t>
      </w:r>
      <w:r>
        <w:t>Ростелеком</w:t>
      </w:r>
      <w:r w:rsidR="007637DE">
        <w:t>»</w:t>
      </w:r>
      <w:r>
        <w:t xml:space="preserve"> подписала акты ввода в эксплуатацию четырех из шести автоматических пунктов весогабаритного контроля на дорогах Череповец - Белозерск - Липин Бор, Тотьма - Никольск, Вологда - Ростилово и Подъезд к поселку Чагода</w:t>
      </w:r>
      <w:r w:rsidR="007637DE">
        <w:t>»</w:t>
      </w:r>
      <w:r>
        <w:t xml:space="preserve">, - рассказал начальник Департамента дорожного хозяйства и транспорта Вологодской области Андрей Накрошаев. </w:t>
      </w:r>
    </w:p>
    <w:p w14:paraId="18C3EC6E" w14:textId="77777777" w:rsidR="006D4CF4" w:rsidRDefault="006D4CF4" w:rsidP="006D4CF4">
      <w:pPr>
        <w:pStyle w:val="NormalExport"/>
      </w:pPr>
      <w:r>
        <w:t xml:space="preserve"> По его словам, все нарушения правил перевозки тяжеловесных или крупногабаритных грузов передаются в Центр автоматизированной фиксации административных правонарушений, где организована работа по вынесению соответствующих постановлений. </w:t>
      </w:r>
    </w:p>
    <w:p w14:paraId="2F51FC39" w14:textId="77777777" w:rsidR="006D4CF4" w:rsidRDefault="006D4CF4" w:rsidP="006D4CF4">
      <w:pPr>
        <w:pStyle w:val="NormalExport"/>
      </w:pPr>
      <w:r>
        <w:t xml:space="preserve"> На автодорогах Сокол - Харовск - Вожега и Сергиев Посад - Череповец завершается возведение двух постов. До 1 июня они будут также введены в эксплуатацию. </w:t>
      </w:r>
    </w:p>
    <w:p w14:paraId="7745DC63" w14:textId="03021E3E" w:rsidR="006D4CF4" w:rsidRDefault="006D4CF4" w:rsidP="006D4CF4">
      <w:pPr>
        <w:pStyle w:val="NormalExport"/>
      </w:pPr>
      <w:r>
        <w:t xml:space="preserve"> Губернатор области Олег Кувшинников поручил отчитываться о работе пунктов весогабаритного контроля еженедельно во время оперативного совещания. </w:t>
      </w:r>
      <w:r w:rsidR="007637DE">
        <w:t>«</w:t>
      </w:r>
      <w:r>
        <w:t>Мною было принято решение установить на всю опорную сеть дорог Вологодской области посты весогабаритного контроля для того, чтобы построенные в рамках национального проекта дороги нашими лесовозами не разрушались, чтобы они служили вологжанам не полгода - год, а десятилетиями, - подчеркнул Олег Кувшинников. - Прошу взять на жесткий контроль работу постов, они все должны быть запущены. Мы должны сохранить нашу дорожную сеть, на ремонт которой мы выделяем ежегодно более 10 млрд рублей</w:t>
      </w:r>
      <w:r w:rsidR="007637DE">
        <w:t>»</w:t>
      </w:r>
      <w:r>
        <w:t xml:space="preserve">. </w:t>
      </w:r>
    </w:p>
    <w:p w14:paraId="4E24BF52" w14:textId="21B40D1C" w:rsidR="006D4CF4" w:rsidRDefault="006D4CF4" w:rsidP="006D4CF4">
      <w:pPr>
        <w:pStyle w:val="NormalExport"/>
      </w:pPr>
      <w:r>
        <w:t xml:space="preserve"> В 2021 году благодаря национальному проекту в Вологодской области будет отремонтировано 344,5 км региональных трасс и 28,3 км муниципальной дорожной сети. Наиболее значимые работы будут проходить на автомобильных дорогах Тотьма - Никольск, Сокол - Харовск - Вожега, Лентьево - Бабаево - Борисово - Судское, Воскресенское - Иванов Бор - Кириллов, Грязовец - Вохтога, Вологда - Ростилово и других. </w:t>
      </w:r>
    </w:p>
    <w:p w14:paraId="2C9F0E74" w14:textId="77777777" w:rsidR="006D4CF4" w:rsidRDefault="00C801AB" w:rsidP="006D4CF4">
      <w:pPr>
        <w:pStyle w:val="ExportHyperlink"/>
        <w:jc w:val="left"/>
      </w:pPr>
      <w:hyperlink r:id="rId43" w:history="1">
        <w:r w:rsidR="006D4CF4">
          <w:rPr>
            <w:u w:val="single"/>
          </w:rPr>
          <w:t>https://национальныепроекты.рф/news/v-vologodskoy-oblasti-ustanovili-chetyre-avtomaticheskikh-punkta-vesogabaritnogo-kontrolya</w:t>
        </w:r>
      </w:hyperlink>
    </w:p>
    <w:p w14:paraId="71A8B845" w14:textId="60DCF34D" w:rsidR="007637DE" w:rsidRPr="007637DE" w:rsidRDefault="007637DE" w:rsidP="007637DE">
      <w:pPr>
        <w:pStyle w:val="3"/>
        <w:jc w:val="both"/>
        <w:rPr>
          <w:rFonts w:ascii="Times New Roman" w:hAnsi="Times New Roman"/>
          <w:sz w:val="24"/>
          <w:szCs w:val="24"/>
        </w:rPr>
      </w:pPr>
      <w:bookmarkStart w:id="29" w:name="txt_2623307_1677382547"/>
      <w:bookmarkStart w:id="30" w:name="_Toc69382023"/>
      <w:r>
        <w:rPr>
          <w:rFonts w:ascii="Times New Roman" w:hAnsi="Times New Roman"/>
          <w:sz w:val="24"/>
          <w:szCs w:val="24"/>
        </w:rPr>
        <w:t xml:space="preserve">ТАСС; 2021.04.14; </w:t>
      </w:r>
      <w:r w:rsidRPr="007637DE">
        <w:rPr>
          <w:rFonts w:ascii="Times New Roman" w:hAnsi="Times New Roman"/>
          <w:sz w:val="24"/>
          <w:szCs w:val="24"/>
        </w:rPr>
        <w:t>ОКОЛО 100 КМ АВТОДОРОГ ОТРЕМОНТИРУЮТ В ПЕТЕРБУРГЕ В 2021 ГОДУ</w:t>
      </w:r>
      <w:bookmarkEnd w:id="29"/>
      <w:bookmarkEnd w:id="30"/>
    </w:p>
    <w:p w14:paraId="7EFD1989" w14:textId="52EEE5AD" w:rsidR="007637DE" w:rsidRDefault="007637DE" w:rsidP="007637DE">
      <w:pPr>
        <w:pStyle w:val="NormalExport"/>
      </w:pPr>
      <w:r>
        <w:t xml:space="preserve">Около 100 км дорог отремонтируют в 2021 году в Санкт-Петербурге, на эти цели выделят 5,1 млрд рублей, в том числе 1 млрд рублей предоставлено городу по нацпроекту </w:t>
      </w:r>
      <w:r>
        <w:rPr>
          <w:b/>
        </w:rPr>
        <w:t>«Безопасные и качественные автодороги»</w:t>
      </w:r>
      <w:r>
        <w:t>. Об этом в среду сообщил зампредседателя комитета по развитию транспортной инфраструктуры Петербурга Александр Богданов в эфире телеканала «Санкт-Петербург».</w:t>
      </w:r>
    </w:p>
    <w:p w14:paraId="4EC9A344" w14:textId="65475E34" w:rsidR="007637DE" w:rsidRDefault="007637DE" w:rsidP="007637DE">
      <w:pPr>
        <w:pStyle w:val="NormalExport"/>
      </w:pPr>
      <w:r>
        <w:t>«Программой предусмотрено 46 адресов, практически 1,8 млн квадратных километров, протяженность практически 100 км. Из этих 46 адресов по нацпроекту будет сделано 25 объектов. На ремонт дорог в 2021 году предусмотрено 5,1 млрд рублей. Из них 4,1 млрд рублей за счет средств регионального бюджета и впервые по нацпроекту был выделен 1 млрд рублей», - сказал Богданов.</w:t>
      </w:r>
    </w:p>
    <w:p w14:paraId="28894358" w14:textId="77777777" w:rsidR="007637DE" w:rsidRDefault="007637DE" w:rsidP="007637DE">
      <w:pPr>
        <w:pStyle w:val="NormalExport"/>
      </w:pPr>
      <w:r>
        <w:lastRenderedPageBreak/>
        <w:t>Он уточнил, что будут отремонтированы проспекты и участки дорог на наиболее значимых и крупных магистралях города с интенсивным движением транспорта. В частности, проспект Энгельса, Тихорецкий, Полюстровский, Пискаревский проспекты.</w:t>
      </w:r>
    </w:p>
    <w:p w14:paraId="34E94011" w14:textId="2F9A80D3" w:rsidR="007637DE" w:rsidRDefault="007637DE" w:rsidP="007637DE">
      <w:pPr>
        <w:pStyle w:val="NormalExport"/>
      </w:pPr>
      <w:r>
        <w:t xml:space="preserve">«К 2024 году (год завершения нацпроекта </w:t>
      </w:r>
      <w:r>
        <w:rPr>
          <w:b/>
        </w:rPr>
        <w:t>«Безопасные и качественные автодороги»</w:t>
      </w:r>
      <w:r>
        <w:t>) к приведению дорог в нормативное состояние на 100% мы не придем, но показателя 85%, [который ставится по нацпроекту], мы достигнем», - отметил Богданов.</w:t>
      </w:r>
    </w:p>
    <w:p w14:paraId="34C8A02F" w14:textId="77777777" w:rsidR="007637DE" w:rsidRDefault="00C801AB" w:rsidP="007637DE">
      <w:pPr>
        <w:pStyle w:val="ExportHyperlink"/>
        <w:jc w:val="left"/>
      </w:pPr>
      <w:hyperlink r:id="rId44" w:history="1">
        <w:r w:rsidR="007637DE">
          <w:rPr>
            <w:u w:val="single"/>
          </w:rPr>
          <w:t>https://tass.ru/v-strane/11151225</w:t>
        </w:r>
      </w:hyperlink>
    </w:p>
    <w:p w14:paraId="5EB5A20D" w14:textId="1A9AF242" w:rsidR="006D4CF4" w:rsidRPr="006D4CF4" w:rsidRDefault="006D4CF4" w:rsidP="006D4CF4">
      <w:pPr>
        <w:pStyle w:val="3"/>
        <w:jc w:val="both"/>
        <w:rPr>
          <w:rFonts w:ascii="Times New Roman" w:hAnsi="Times New Roman"/>
          <w:sz w:val="24"/>
          <w:szCs w:val="24"/>
        </w:rPr>
      </w:pPr>
      <w:bookmarkStart w:id="31" w:name="_Toc69382024"/>
      <w:r>
        <w:rPr>
          <w:rFonts w:ascii="Times New Roman" w:hAnsi="Times New Roman"/>
          <w:sz w:val="24"/>
          <w:szCs w:val="24"/>
        </w:rPr>
        <w:t xml:space="preserve">РИА НОВОСТИ; 2021.04.14; </w:t>
      </w:r>
      <w:r w:rsidRPr="006D4CF4">
        <w:rPr>
          <w:rFonts w:ascii="Times New Roman" w:hAnsi="Times New Roman"/>
          <w:sz w:val="24"/>
          <w:szCs w:val="24"/>
        </w:rPr>
        <w:t>НА РЕКОНСТРУКЦИЮ ДОРОГ ОРЕНБУРЖЬЯ ПОТРАТЯТ БОЛЕЕ 6 МЛРД РУБЛЕЙ</w:t>
      </w:r>
      <w:bookmarkEnd w:id="25"/>
      <w:bookmarkEnd w:id="31"/>
    </w:p>
    <w:p w14:paraId="7916A8BB" w14:textId="7924C875" w:rsidR="006D4CF4" w:rsidRDefault="006D4CF4" w:rsidP="006D4CF4">
      <w:pPr>
        <w:pStyle w:val="NormalExport"/>
      </w:pPr>
      <w:r>
        <w:t xml:space="preserve">Более 6 миллиардов рублей направят на ремонт и реконструкцию дорог в Оренбуржье в рамках реализации национального проекта </w:t>
      </w:r>
      <w:r w:rsidR="007637DE">
        <w:rPr>
          <w:b/>
        </w:rPr>
        <w:t>«</w:t>
      </w:r>
      <w:r>
        <w:rPr>
          <w:b/>
        </w:rPr>
        <w:t>Безопасные качественные дороги</w:t>
      </w:r>
      <w:r w:rsidR="007637DE">
        <w:rPr>
          <w:b/>
        </w:rPr>
        <w:t>»</w:t>
      </w:r>
      <w:r>
        <w:t xml:space="preserve">, в нормативное состояние приведут более 300 километров, сообщает пресс-служба правительства региона. </w:t>
      </w:r>
    </w:p>
    <w:p w14:paraId="7554103B" w14:textId="77777777" w:rsidR="006D4CF4" w:rsidRDefault="006D4CF4" w:rsidP="006D4CF4">
      <w:pPr>
        <w:pStyle w:val="NormalExport"/>
      </w:pPr>
      <w:r>
        <w:t xml:space="preserve">Глава региона Денис Паслер в ходе инспекции проведения дорожных работ отметил, что большая часть обращений, поступающих от жителей касаются состояния дорог как в Оренбурге, так и в других территориях региона. </w:t>
      </w:r>
    </w:p>
    <w:p w14:paraId="34FFA2D7" w14:textId="2C83015F" w:rsidR="006D4CF4" w:rsidRDefault="007637DE" w:rsidP="006D4CF4">
      <w:pPr>
        <w:pStyle w:val="NormalExport"/>
      </w:pPr>
      <w:r>
        <w:t>«</w:t>
      </w:r>
      <w:r w:rsidR="006D4CF4">
        <w:t>В этом году мы вдвое увеличили финансирование на дорожные работы в муниципалитетах. Более 300 километров региональных дорог будет отремонтировано и реконструировано к концу года. В Оренбурге предстоит отремонтировать 79 участков дорог, на некоторых работы уже начинаются</w:t>
      </w:r>
      <w:r>
        <w:t>»</w:t>
      </w:r>
      <w:r w:rsidR="006D4CF4">
        <w:t xml:space="preserve">, - цитирует пресс-служба глаук региона. </w:t>
      </w:r>
    </w:p>
    <w:p w14:paraId="4E16F23D" w14:textId="77777777" w:rsidR="006D4CF4" w:rsidRDefault="006D4CF4" w:rsidP="006D4CF4">
      <w:pPr>
        <w:pStyle w:val="NormalExport"/>
      </w:pPr>
      <w:r>
        <w:t xml:space="preserve">Говоря о наиболее проблемных участках городских дорог, на которые поступает наибольшее количество жалоб, Паслер сказал, что подрядчики устранят все недостатки в рамках гарантийных обязательств. </w:t>
      </w:r>
    </w:p>
    <w:p w14:paraId="6157E9B9" w14:textId="50D1655F" w:rsidR="006D4CF4" w:rsidRDefault="007637DE" w:rsidP="006D4CF4">
      <w:pPr>
        <w:pStyle w:val="NormalExport"/>
      </w:pPr>
      <w:r>
        <w:t>«</w:t>
      </w:r>
      <w:r w:rsidR="006D4CF4">
        <w:t>Возникают вопросы по гарантийным дорогам, но в такой ситуации я вижу одно решение: подрядчик полностью снимает верхний слой, фрезерует полотно и заново укладывает асфальт. За качество работы каждый должен отвечать</w:t>
      </w:r>
      <w:r>
        <w:t>»</w:t>
      </w:r>
      <w:r w:rsidR="006D4CF4">
        <w:t xml:space="preserve">, - заявил Паслер. </w:t>
      </w:r>
    </w:p>
    <w:p w14:paraId="04AE36B4" w14:textId="77777777" w:rsidR="006D4CF4" w:rsidRDefault="00C801AB" w:rsidP="006D4CF4">
      <w:pPr>
        <w:pStyle w:val="ExportHyperlink"/>
        <w:jc w:val="left"/>
      </w:pPr>
      <w:hyperlink r:id="rId45" w:history="1">
        <w:r w:rsidR="006D4CF4">
          <w:rPr>
            <w:u w:val="single"/>
          </w:rPr>
          <w:t>https://ria.ru/20210414/remont-1728204167.html</w:t>
        </w:r>
      </w:hyperlink>
    </w:p>
    <w:p w14:paraId="2A75385C" w14:textId="77777777" w:rsidR="006D4CF4" w:rsidRDefault="006D4CF4" w:rsidP="006D4CF4"/>
    <w:p w14:paraId="77785C28" w14:textId="0D34F6F8" w:rsidR="006D4CF4" w:rsidRPr="006D4CF4" w:rsidRDefault="006D4CF4" w:rsidP="006D4CF4">
      <w:pPr>
        <w:pStyle w:val="3"/>
        <w:jc w:val="both"/>
        <w:rPr>
          <w:rFonts w:ascii="Times New Roman" w:hAnsi="Times New Roman"/>
          <w:sz w:val="24"/>
          <w:szCs w:val="24"/>
        </w:rPr>
      </w:pPr>
      <w:bookmarkStart w:id="32" w:name="_Toc69382025"/>
      <w:r w:rsidRPr="006D4CF4">
        <w:rPr>
          <w:rFonts w:ascii="Times New Roman" w:hAnsi="Times New Roman"/>
          <w:sz w:val="24"/>
          <w:szCs w:val="24"/>
        </w:rPr>
        <w:t>REGNUM; 2021.04.14; МЭР ВОРОНЕЖА АНОНСИРОВАЛ ПРОДОЛЖЕНИЕ ТРАНСПОРТНОЙ РЕФОРМЫ</w:t>
      </w:r>
      <w:bookmarkEnd w:id="26"/>
      <w:bookmarkEnd w:id="32"/>
    </w:p>
    <w:p w14:paraId="5F74736C" w14:textId="306929A8" w:rsidR="006D4CF4" w:rsidRDefault="006D4CF4" w:rsidP="006D4CF4">
      <w:pPr>
        <w:pStyle w:val="NormalExport"/>
      </w:pPr>
      <w:r>
        <w:t>Транспортная реформа в Воронеже будет продолжена, об этом 14 апреля заявил мэр Воронежа Вадим Кстенин, выступая перед депутатами гордумы.</w:t>
      </w:r>
    </w:p>
    <w:p w14:paraId="117CF10C" w14:textId="207EDD64" w:rsidR="006D4CF4" w:rsidRDefault="006D4CF4" w:rsidP="006D4CF4">
      <w:pPr>
        <w:pStyle w:val="NormalExport"/>
      </w:pPr>
      <w:r>
        <w:t xml:space="preserve">По нацпроекту </w:t>
      </w:r>
      <w:r w:rsidR="007637DE">
        <w:rPr>
          <w:b/>
        </w:rPr>
        <w:t>«</w:t>
      </w:r>
      <w:r>
        <w:rPr>
          <w:b/>
        </w:rPr>
        <w:t>Безопасные качественные дороги</w:t>
      </w:r>
      <w:r w:rsidR="007637DE">
        <w:rPr>
          <w:b/>
        </w:rPr>
        <w:t>»</w:t>
      </w:r>
      <w:r>
        <w:t xml:space="preserve"> город смог закупить автобусы большой вместимости. В 2020 году для муниципальной транспортной компании </w:t>
      </w:r>
      <w:r w:rsidR="007637DE">
        <w:t>«</w:t>
      </w:r>
      <w:r>
        <w:t>Воронежпассажиртранс</w:t>
      </w:r>
      <w:r w:rsidR="007637DE">
        <w:t>»</w:t>
      </w:r>
      <w:r>
        <w:t xml:space="preserve"> на условиях льготного лизинга приобретено 62 новых современных ЛиАЗа, в конце марте - начале апреля 2021 года была осуществлена поставка 58 ЛиАЗов, работающих на газомоторном топливе. Таким образом, парк </w:t>
      </w:r>
      <w:r w:rsidR="007637DE">
        <w:t>«</w:t>
      </w:r>
      <w:r>
        <w:t>Воронежпассажиртранс</w:t>
      </w:r>
      <w:r w:rsidR="007637DE">
        <w:t>»</w:t>
      </w:r>
      <w:r>
        <w:t xml:space="preserve"> обновлен на 75%. Частные перевозчики закупили 104 новых автобуса: 20 - большого, 34 - среднего, 50 - малого классов. В 2020 году город также получил на безвозмездной основе от правительства Москвы 15 троллейбусов с большим количеством запасных частей.</w:t>
      </w:r>
    </w:p>
    <w:p w14:paraId="013801AD" w14:textId="448E5651" w:rsidR="006D4CF4" w:rsidRDefault="007637DE" w:rsidP="006D4CF4">
      <w:pPr>
        <w:pStyle w:val="NormalExport"/>
      </w:pPr>
      <w:r>
        <w:t>«</w:t>
      </w:r>
      <w:r w:rsidR="006D4CF4">
        <w:t xml:space="preserve"> В наших первоочередных планах - продолжение реформы городского пассажирского транспорта: вместе нам предстоит принимать сложные решения - возможность перехода на брутто-контракты, оптимизация маршрутной сети, дальнейшее обновление подвижного состава </w:t>
      </w:r>
      <w:r>
        <w:t>«</w:t>
      </w:r>
      <w:r w:rsidR="006D4CF4">
        <w:t>, - заявил глава Воронежа Вадим Кстенин.</w:t>
      </w:r>
    </w:p>
    <w:p w14:paraId="5D704127" w14:textId="77777777" w:rsidR="006D4CF4" w:rsidRDefault="00C801AB" w:rsidP="006D4CF4">
      <w:pPr>
        <w:pStyle w:val="ExportHyperlink"/>
        <w:jc w:val="left"/>
      </w:pPr>
      <w:hyperlink r:id="rId46" w:history="1">
        <w:r w:rsidR="006D4CF4">
          <w:rPr>
            <w:u w:val="single"/>
          </w:rPr>
          <w:t>https://regnum.ru/news/3242767.html</w:t>
        </w:r>
      </w:hyperlink>
    </w:p>
    <w:p w14:paraId="45BA4CDA" w14:textId="0DAA7A0E" w:rsidR="006D4CF4" w:rsidRPr="006D4CF4" w:rsidRDefault="006D4CF4" w:rsidP="006D4CF4">
      <w:pPr>
        <w:pStyle w:val="3"/>
        <w:jc w:val="both"/>
        <w:rPr>
          <w:rFonts w:ascii="Times New Roman" w:hAnsi="Times New Roman"/>
          <w:sz w:val="24"/>
          <w:szCs w:val="24"/>
        </w:rPr>
      </w:pPr>
      <w:bookmarkStart w:id="33" w:name="_Toc69382026"/>
      <w:r w:rsidRPr="006D4CF4">
        <w:rPr>
          <w:rFonts w:ascii="Times New Roman" w:hAnsi="Times New Roman"/>
          <w:sz w:val="24"/>
          <w:szCs w:val="24"/>
        </w:rPr>
        <w:lastRenderedPageBreak/>
        <w:t>REGNUM; 2021.04.14; КУЗБАСС ЗАКУПИЛ 15 АВТОБУСОВ ПОЧТИ НА 150 МЛН РУБЛЕЙ</w:t>
      </w:r>
      <w:bookmarkEnd w:id="27"/>
      <w:bookmarkEnd w:id="33"/>
    </w:p>
    <w:p w14:paraId="17230E88" w14:textId="53B46759" w:rsidR="006D4CF4" w:rsidRDefault="006D4CF4" w:rsidP="006D4CF4">
      <w:pPr>
        <w:pStyle w:val="NormalExport"/>
      </w:pPr>
      <w:r>
        <w:t>В пассажирские предприятия четырех муниципалитетов Кемеровской области поступили еще 15 городских автобусов, работающих на природном газе. Они закуплены в рамках программы обновления общественного транспорта региона, передает корреспондент ИА REGNUM.</w:t>
      </w:r>
    </w:p>
    <w:p w14:paraId="36F127E3" w14:textId="77777777" w:rsidR="006D4CF4" w:rsidRDefault="006D4CF4" w:rsidP="006D4CF4">
      <w:pPr>
        <w:pStyle w:val="NormalExport"/>
      </w:pPr>
      <w:r>
        <w:t>Стоимость одного автобуса - 9,8 млн рублей, вместимость - 106 человек. Семь НефАЗов направят в Прокопьевск, по три автобуса - в Кемерово и Новокузнецк, два - в Юргу.</w:t>
      </w:r>
    </w:p>
    <w:p w14:paraId="5C93F6F2" w14:textId="404F9B65" w:rsidR="006D4CF4" w:rsidRDefault="007637DE" w:rsidP="006D4CF4">
      <w:pPr>
        <w:pStyle w:val="NormalExport"/>
      </w:pPr>
      <w:r>
        <w:t>«</w:t>
      </w:r>
      <w:r w:rsidR="006D4CF4">
        <w:t>Для закупки нового транспорта мы в семь раз увеличили финансирование профильной программы - с одного до семи миллиардов рублей. Старые автобусы в муниципалитетах заменяем на новые - комфортные и экологичные</w:t>
      </w:r>
      <w:r>
        <w:t>»</w:t>
      </w:r>
      <w:r w:rsidR="006D4CF4">
        <w:t>, - прокомментировал губернатор Сергей Цивилев.</w:t>
      </w:r>
    </w:p>
    <w:p w14:paraId="337586B2" w14:textId="70D04A4A" w:rsidR="006D4CF4" w:rsidRDefault="006D4CF4" w:rsidP="006D4CF4">
      <w:pPr>
        <w:pStyle w:val="NormalExport"/>
      </w:pPr>
      <w:r>
        <w:t xml:space="preserve">С 2019 года в Кемеровскую область поступило уже 1077 автобусов, еще 23 придут в первом полугодии 2021 года, из них 15 - про национальному </w:t>
      </w:r>
      <w:r>
        <w:rPr>
          <w:b/>
        </w:rPr>
        <w:t xml:space="preserve">проекту </w:t>
      </w:r>
      <w:r w:rsidR="007637DE">
        <w:rPr>
          <w:b/>
        </w:rPr>
        <w:t>«</w:t>
      </w:r>
      <w:r>
        <w:rPr>
          <w:b/>
        </w:rPr>
        <w:t>Безопасные и качественные автомобильные дороги</w:t>
      </w:r>
      <w:r w:rsidR="007637DE">
        <w:rPr>
          <w:b/>
        </w:rPr>
        <w:t>»</w:t>
      </w:r>
      <w:r>
        <w:t>.</w:t>
      </w:r>
    </w:p>
    <w:p w14:paraId="0DC02BFA" w14:textId="77777777" w:rsidR="006D4CF4" w:rsidRDefault="00C801AB" w:rsidP="006D4CF4">
      <w:pPr>
        <w:pStyle w:val="ExportHyperlink"/>
        <w:jc w:val="left"/>
      </w:pPr>
      <w:hyperlink r:id="rId47" w:history="1">
        <w:r w:rsidR="006D4CF4">
          <w:rPr>
            <w:u w:val="single"/>
          </w:rPr>
          <w:t>https://regnum.ru/news/3242273.html</w:t>
        </w:r>
      </w:hyperlink>
    </w:p>
    <w:p w14:paraId="5FF49DF1" w14:textId="77777777" w:rsidR="00773335" w:rsidRDefault="00773335" w:rsidP="000B48A7">
      <w:pPr>
        <w:jc w:val="both"/>
      </w:pPr>
    </w:p>
    <w:p w14:paraId="64A46F05" w14:textId="0F9431FE" w:rsidR="00182371" w:rsidRPr="00182371" w:rsidRDefault="00182371" w:rsidP="000B48A7">
      <w:pPr>
        <w:pStyle w:val="3"/>
        <w:jc w:val="both"/>
        <w:rPr>
          <w:rFonts w:ascii="Times New Roman" w:hAnsi="Times New Roman"/>
          <w:sz w:val="24"/>
          <w:szCs w:val="24"/>
        </w:rPr>
      </w:pPr>
      <w:bookmarkStart w:id="34" w:name="_Toc69382027"/>
      <w:r w:rsidRPr="00182371">
        <w:rPr>
          <w:rFonts w:ascii="Times New Roman" w:hAnsi="Times New Roman"/>
          <w:sz w:val="24"/>
          <w:szCs w:val="24"/>
        </w:rPr>
        <w:t>ТАСС; 2021.04.14; ДОРОГИ В РОССИИ К 2030 ГОДУ МОГУТ СТАТЬ ВЫСОКОСКОРОСТНЫМИ</w:t>
      </w:r>
      <w:bookmarkEnd w:id="34"/>
    </w:p>
    <w:p w14:paraId="65006232" w14:textId="25A82FEF" w:rsidR="000B48A7" w:rsidRDefault="00182371" w:rsidP="000B48A7">
      <w:pPr>
        <w:jc w:val="both"/>
      </w:pPr>
      <w:r>
        <w:t xml:space="preserve">Основные дороги РФ к 2030 году будут обеспечены инфраструктурой для беспилотников и электротранспорта, а время в пути между основными городами сократится в два и более раза. Это следует из презентации проекта </w:t>
      </w:r>
      <w:r w:rsidR="007637DE">
        <w:t>«</w:t>
      </w:r>
      <w:r>
        <w:t>Агрессивное развитие инфраструктуры</w:t>
      </w:r>
      <w:r w:rsidR="007637DE">
        <w:t>»</w:t>
      </w:r>
      <w:r>
        <w:t>, которая есть в распоряжении ТАСС. Концепция проекта разрабатывается рамках стратегии социально-экономического развития России до 2030 года и в последние месяцы обсуждается в правительстве с экспертами.</w:t>
      </w:r>
    </w:p>
    <w:p w14:paraId="2D74FC04" w14:textId="10EC3CB8" w:rsidR="000B48A7" w:rsidRDefault="00182371" w:rsidP="000B48A7">
      <w:pPr>
        <w:jc w:val="both"/>
      </w:pPr>
      <w:r>
        <w:t xml:space="preserve">Как отмечается в документе, главная цель стратегии </w:t>
      </w:r>
      <w:r w:rsidR="000B48A7">
        <w:t xml:space="preserve">– </w:t>
      </w:r>
      <w:r w:rsidR="007637DE">
        <w:t>«</w:t>
      </w:r>
      <w:r>
        <w:t>быстрее добираться к близким, на работу и отдых</w:t>
      </w:r>
      <w:r w:rsidR="007637DE">
        <w:t>»</w:t>
      </w:r>
      <w:r>
        <w:t xml:space="preserve">. Для этого необходимо добиться решения трех главных задач: время в пути между соседними столицами регионов на каком-либо виде транспорта не должно превышать четырех часов, между любыми столицами регионов </w:t>
      </w:r>
      <w:r w:rsidR="000B48A7">
        <w:t xml:space="preserve">– </w:t>
      </w:r>
      <w:r>
        <w:t xml:space="preserve">12 часов, в крупных городских агломерациях должна быть реализована стратегия 30-минутного города, а время в пути из Москвы в Санкт-Петербург должно быть сокращено с четырех часов до двух часов 15 минут, а из Москвы в Сочи </w:t>
      </w:r>
      <w:r w:rsidR="000B48A7">
        <w:t xml:space="preserve">– </w:t>
      </w:r>
      <w:r>
        <w:t>с 24 часов до 12 часов. При этом вся опорная сеть дорог должна быть на 100% готова к движению беспилотного и электрического транспорта.</w:t>
      </w:r>
    </w:p>
    <w:p w14:paraId="52B1A6C4" w14:textId="5AC40808" w:rsidR="00182371" w:rsidRDefault="00182371" w:rsidP="000B48A7">
      <w:pPr>
        <w:jc w:val="both"/>
      </w:pPr>
      <w:r>
        <w:t>Быстрые дороги</w:t>
      </w:r>
    </w:p>
    <w:p w14:paraId="7D88D93B" w14:textId="2A765B84" w:rsidR="000B48A7" w:rsidRDefault="00182371" w:rsidP="000B48A7">
      <w:pPr>
        <w:jc w:val="both"/>
      </w:pPr>
      <w:r>
        <w:t xml:space="preserve">Одни из главных предлагаемых проектом строек </w:t>
      </w:r>
      <w:r w:rsidR="000B48A7">
        <w:t xml:space="preserve">– </w:t>
      </w:r>
      <w:r>
        <w:t xml:space="preserve">дорожные. До 2030 года планируется построить более 4,8 тыс. км новых автострад. Часть этих проектов уже реализуется. Так, строительство в рамках коридора </w:t>
      </w:r>
      <w:r w:rsidR="007637DE">
        <w:t>«</w:t>
      </w:r>
      <w:r>
        <w:t xml:space="preserve">Европа </w:t>
      </w:r>
      <w:r w:rsidR="000B48A7">
        <w:t xml:space="preserve">– </w:t>
      </w:r>
      <w:r>
        <w:t>Западный Китай</w:t>
      </w:r>
      <w:r w:rsidR="007637DE">
        <w:t>»</w:t>
      </w:r>
      <w:r>
        <w:t xml:space="preserve"> дороги Москва </w:t>
      </w:r>
      <w:r w:rsidR="000B48A7">
        <w:t xml:space="preserve">– </w:t>
      </w:r>
      <w:r>
        <w:t xml:space="preserve">Казань к 2024 году сократит время в пути между городами с 12 до 6,5 часов, а в случае продления трассы от Москвы до Екатеринбурга </w:t>
      </w:r>
      <w:r w:rsidR="000B48A7">
        <w:t xml:space="preserve">– </w:t>
      </w:r>
      <w:r>
        <w:t xml:space="preserve">с 24 до 12 часов. К 2030 году строительство Юго-Западной хорды может сократить время в пути из Уфы в Краснодар с 24 до 12 часов. А трасса </w:t>
      </w:r>
      <w:r w:rsidR="007637DE">
        <w:t>«</w:t>
      </w:r>
      <w:r>
        <w:t>Меридиан</w:t>
      </w:r>
      <w:r w:rsidR="007637DE">
        <w:t>»</w:t>
      </w:r>
      <w:r>
        <w:t xml:space="preserve"> могла бы сократить время транзита по России грузов из Шанхая в Гамбург с двух дней до 20 часов.</w:t>
      </w:r>
    </w:p>
    <w:p w14:paraId="4BB504FA" w14:textId="7BF4E883" w:rsidR="00182371" w:rsidRDefault="00182371" w:rsidP="000B48A7">
      <w:pPr>
        <w:jc w:val="both"/>
      </w:pPr>
      <w:r>
        <w:t>Железнодорожные проекты</w:t>
      </w:r>
    </w:p>
    <w:p w14:paraId="36077A16" w14:textId="5A0B8F9E" w:rsidR="000B48A7" w:rsidRDefault="00182371" w:rsidP="000B48A7">
      <w:pPr>
        <w:jc w:val="both"/>
      </w:pPr>
      <w:r>
        <w:t xml:space="preserve">Сближать города и способствовать росту грузопотока должны и высокоскоростные железнодорожные магистрали (ВСМ). Между Москвой и Санкт-Петербургом к 2030 году планируется запустить российские поезда, достигающие скорости 350 км/ч. Для других регионов к 2022 году разработают двухэтажные скоростные электрички. Скоростные поезда, в частности, должны также сократить дорогу из Москвы в Адлер с 24 до 12 часов. </w:t>
      </w:r>
      <w:r>
        <w:lastRenderedPageBreak/>
        <w:t xml:space="preserve">А строительство </w:t>
      </w:r>
      <w:r w:rsidR="007637DE">
        <w:t>«</w:t>
      </w:r>
      <w:r>
        <w:t>Северного широтного хода</w:t>
      </w:r>
      <w:r w:rsidR="007637DE">
        <w:t>»</w:t>
      </w:r>
      <w:r>
        <w:t xml:space="preserve"> обеспечит дополнительные 20 млн т грузов между Сабеттой и Санкт-Петербургом. В целом планируется проложить более 4,6 тыс. км. новых железнодорожных путей.</w:t>
      </w:r>
    </w:p>
    <w:p w14:paraId="18C48078" w14:textId="2F2192BF" w:rsidR="00182371" w:rsidRDefault="00182371" w:rsidP="000B48A7">
      <w:pPr>
        <w:jc w:val="both"/>
      </w:pPr>
      <w:r>
        <w:t>Малая авиация</w:t>
      </w:r>
    </w:p>
    <w:p w14:paraId="1610F82E" w14:textId="77777777" w:rsidR="000B48A7" w:rsidRDefault="00182371" w:rsidP="000B48A7">
      <w:pPr>
        <w:jc w:val="both"/>
      </w:pPr>
      <w:r>
        <w:t xml:space="preserve">Для отдаленных регионов предполагается более активное использование авиации. Так, частота использования малой авиации населением Дальнего Востока и Арктики должно вырасти к 2024 году с нынешней одной поездки на четырех человек до полутора, а к 2030 году </w:t>
      </w:r>
      <w:r w:rsidR="000B48A7">
        <w:t xml:space="preserve">– </w:t>
      </w:r>
      <w:r>
        <w:t>до двух. Этому должно способствовать строительство и реконструкция 37 новых аэропортов в этих регионах.</w:t>
      </w:r>
    </w:p>
    <w:p w14:paraId="5375B4A5" w14:textId="7A7FDB67" w:rsidR="00182371" w:rsidRDefault="00182371" w:rsidP="000B48A7">
      <w:pPr>
        <w:jc w:val="both"/>
      </w:pPr>
      <w:r>
        <w:t>Финансирование</w:t>
      </w:r>
    </w:p>
    <w:p w14:paraId="3D2427FD" w14:textId="77777777" w:rsidR="000B48A7" w:rsidRDefault="00182371" w:rsidP="000B48A7">
      <w:pPr>
        <w:jc w:val="both"/>
      </w:pPr>
      <w:r>
        <w:t xml:space="preserve">Для достижения целей стратегии необходимо в 2024 году увеличить капитальные вложения в транспорт до 5% от ВВП, или до 7,4 трлн рублей, из которых внебюджетные источники должны привнести 4,4 трлн рублей. В 2030 году инвестиции в транспорт должны достичь 10,8 трлн рублей (из них из внебюджетных источников </w:t>
      </w:r>
      <w:r w:rsidR="000B48A7">
        <w:t xml:space="preserve">– </w:t>
      </w:r>
      <w:r>
        <w:t>6,1 трлн рублей).</w:t>
      </w:r>
    </w:p>
    <w:p w14:paraId="4F4A1DFA" w14:textId="77777777" w:rsidR="000B48A7" w:rsidRDefault="00182371" w:rsidP="000B48A7">
      <w:pPr>
        <w:jc w:val="both"/>
      </w:pPr>
      <w:r>
        <w:t>Часть этих средств, как и самих строек, уже была предусмотрена в рамках национальных проектов. Так, на период 2021-2023 годов на финансирование инфраструктуры предполагалось 4 трлн рублей, из которых 2 трлн рублей необходимо было привлечь из внебюджетных источников.</w:t>
      </w:r>
    </w:p>
    <w:p w14:paraId="0E65CB66" w14:textId="77777777" w:rsidR="000B48A7" w:rsidRDefault="00182371" w:rsidP="000B48A7">
      <w:pPr>
        <w:jc w:val="both"/>
      </w:pPr>
      <w:r>
        <w:t>Дополнительно же для новой стратегии на 2021-2024 годы потребуется 5,4 трлн рублей, из которых бюджетных средств предусмотрено только 2 трлн рублей. А на 2025-2030 годы объем инвестиций необходим уже на уровне 27,4 трлн рублей, из которых 10,9 трлн рублей составят бюджетные средства, а 16,5 трлн рублей планируется привлечь из внебюджетных источников.</w:t>
      </w:r>
    </w:p>
    <w:p w14:paraId="02C8F582" w14:textId="7F324134" w:rsidR="00182371" w:rsidRDefault="00182371" w:rsidP="000B48A7">
      <w:pPr>
        <w:jc w:val="both"/>
      </w:pPr>
      <w:r>
        <w:t xml:space="preserve">Для привлечения внебюджетных инвестиций планируется создать инфраструктурный фонд с гарантированным объемом финансирования, который будет вкладывать средства, в том числе в проекты на условиях государственно-частного партнерства. Также предлагается выпустить бессрочные облигации на сумму 1,5 трлн рублей, а из резервного фонда планируется компенсировать ставки по кредитам на опережающее строительство. При этом помочь окупить масштабные инвестиции должен переход с 2030 года на принцип </w:t>
      </w:r>
      <w:r w:rsidR="007637DE">
        <w:t>«</w:t>
      </w:r>
      <w:r>
        <w:t>пользователь платит</w:t>
      </w:r>
      <w:r w:rsidR="007637DE">
        <w:t>»</w:t>
      </w:r>
      <w:r>
        <w:t>, который предполагает отход от бесплатного использования инфраструктуры, говорится в документе.</w:t>
      </w:r>
    </w:p>
    <w:p w14:paraId="07B288BC" w14:textId="77777777" w:rsidR="000B48A7" w:rsidRDefault="00C801AB" w:rsidP="000B48A7">
      <w:pPr>
        <w:jc w:val="both"/>
      </w:pPr>
      <w:hyperlink r:id="rId48" w:history="1">
        <w:r w:rsidR="00182371" w:rsidRPr="007B450E">
          <w:rPr>
            <w:rStyle w:val="a9"/>
          </w:rPr>
          <w:t>https://tass.ru/ekonomika/11141487</w:t>
        </w:r>
      </w:hyperlink>
    </w:p>
    <w:p w14:paraId="7349CDE0" w14:textId="7238CA37" w:rsidR="00305691" w:rsidRPr="001E0869" w:rsidRDefault="001E0869" w:rsidP="000B48A7">
      <w:pPr>
        <w:pStyle w:val="3"/>
        <w:jc w:val="both"/>
        <w:rPr>
          <w:rFonts w:ascii="Times New Roman" w:hAnsi="Times New Roman"/>
          <w:sz w:val="24"/>
          <w:szCs w:val="24"/>
        </w:rPr>
      </w:pPr>
      <w:bookmarkStart w:id="35" w:name="_Toc69382028"/>
      <w:r w:rsidRPr="001E0869">
        <w:rPr>
          <w:rFonts w:ascii="Times New Roman" w:hAnsi="Times New Roman"/>
          <w:sz w:val="24"/>
          <w:szCs w:val="24"/>
        </w:rPr>
        <w:t>ИЗВЕСТИЯ; ДМИТРИЙ ЛАРУ; 2021.04.15; А МЫ ПРОЙДЕМ СКВОЗЬ СЕВЕР: ДВИЖЕНИЕ ПО СМП МОЖЕТ СТАТЬ КРУГЛОГОДИЧНЫМ; ПЕРЕВОЗКИ ПО ЭТОМУ ПУТИ ДОЛЖНЫ В СКОРОМ ВРЕМЕНИ ДОСТИГНУТЬ НЕ МЕНЕЕ 80 МЛН Т ГРУЗОВ В ГОД</w:t>
      </w:r>
      <w:bookmarkEnd w:id="35"/>
    </w:p>
    <w:p w14:paraId="0286CBCE" w14:textId="328F668A" w:rsidR="00305691" w:rsidRDefault="00305691" w:rsidP="000B48A7">
      <w:pPr>
        <w:jc w:val="both"/>
      </w:pPr>
      <w:r>
        <w:t xml:space="preserve">В ближайшие годы движение по Северному морскому пути (СМП) может стать круглогодичным. Об этом </w:t>
      </w:r>
      <w:r w:rsidRPr="000B48A7">
        <w:rPr>
          <w:b/>
        </w:rPr>
        <w:t>Владимир Путин</w:t>
      </w:r>
      <w:r>
        <w:t xml:space="preserve"> заявил на заседании попечительского совета Русского географического общества (РГО) 14 апреля. Президент добавил, что РФ сейчас строит самый мощный в мире ледокольный флот. По мнению опрошенных </w:t>
      </w:r>
      <w:r w:rsidR="007637DE">
        <w:t>«</w:t>
      </w:r>
      <w:r>
        <w:t>Известиями</w:t>
      </w:r>
      <w:r w:rsidR="007637DE">
        <w:t>»</w:t>
      </w:r>
      <w:r>
        <w:t xml:space="preserve"> экспертов, развитие СМП </w:t>
      </w:r>
      <w:r w:rsidR="000B48A7">
        <w:t>–</w:t>
      </w:r>
      <w:r>
        <w:t xml:space="preserve"> перспективная составляющая нашей экономики: перевозки по этому пути в скором времени могут достигнуть 80–100 млн т в год. Тем не менее специалисты признают, что высокий ледокольный сбор и некоторые неопределенности, связанные со сценариями изменения климата, делают его пока недостаточно конкурентоспособным. Между тем прошедшее мероприятие было посвящено не только Северному полюсу </w:t>
      </w:r>
      <w:r w:rsidR="000B48A7">
        <w:t>–</w:t>
      </w:r>
      <w:r>
        <w:t xml:space="preserve"> на встрече обсуждались новые экспедиции, карты </w:t>
      </w:r>
      <w:r w:rsidR="007637DE">
        <w:t>«</w:t>
      </w:r>
      <w:r>
        <w:t>Яндекса</w:t>
      </w:r>
      <w:r w:rsidR="007637DE">
        <w:t>»</w:t>
      </w:r>
      <w:r>
        <w:t xml:space="preserve">, станция </w:t>
      </w:r>
      <w:r w:rsidR="007637DE">
        <w:t>«</w:t>
      </w:r>
      <w:r>
        <w:t>Восток</w:t>
      </w:r>
      <w:r w:rsidR="007637DE">
        <w:t>»</w:t>
      </w:r>
      <w:r>
        <w:t xml:space="preserve"> в Антарктиде и даже коронавирус. Глава государства признался, что в среду он сделал прививку вторым компонентом вакцины от COVID-19.</w:t>
      </w:r>
    </w:p>
    <w:p w14:paraId="5C5AEF8C" w14:textId="77777777" w:rsidR="00305691" w:rsidRDefault="00305691" w:rsidP="000B48A7">
      <w:pPr>
        <w:jc w:val="both"/>
      </w:pPr>
      <w:r>
        <w:t>Круглый год</w:t>
      </w:r>
    </w:p>
    <w:p w14:paraId="5B564CBD" w14:textId="3FA33D93" w:rsidR="000B48A7" w:rsidRDefault="00305691" w:rsidP="000B48A7">
      <w:pPr>
        <w:jc w:val="both"/>
      </w:pPr>
      <w:r>
        <w:lastRenderedPageBreak/>
        <w:t xml:space="preserve">Заседание попечительского совета РГО прошло в формате открытой дискуссии. Участники встречи обсудили самые разные темы </w:t>
      </w:r>
      <w:r w:rsidR="000B48A7">
        <w:t>–</w:t>
      </w:r>
      <w:r>
        <w:t xml:space="preserve"> леопардов, затонувшие корабли, Арктику и ленд-лиз. Так, например, председатель совета директоров ООО </w:t>
      </w:r>
      <w:r w:rsidR="007637DE">
        <w:t>«</w:t>
      </w:r>
      <w:r>
        <w:t>Ферринг Фармасетикалз</w:t>
      </w:r>
      <w:r w:rsidR="007637DE">
        <w:t>»</w:t>
      </w:r>
      <w:r>
        <w:t xml:space="preserve"> Фредерик Даг Арфст Паулсен предложил создать ледовой лагерь на Северном полюсе, где можно было бы принимать делегатов из стран </w:t>
      </w:r>
      <w:r w:rsidR="000B48A7">
        <w:t>–</w:t>
      </w:r>
      <w:r>
        <w:t xml:space="preserve"> членов Арктического совета. Кроме того, он рассказал о возможности реализовать плавание вокруг Арктики. Целью такой экспедиции на исследовательском судне стало пересечение Арктического бассейна с посещением всех островов Северного Ледовитого океана.</w:t>
      </w:r>
    </w:p>
    <w:p w14:paraId="38ED4BFB" w14:textId="2491A251" w:rsidR="000B48A7" w:rsidRDefault="00305691" w:rsidP="000B48A7">
      <w:pPr>
        <w:jc w:val="both"/>
      </w:pPr>
      <w:r>
        <w:t xml:space="preserve">По словам </w:t>
      </w:r>
      <w:r w:rsidRPr="000B48A7">
        <w:rPr>
          <w:b/>
        </w:rPr>
        <w:t>Владимира Путина</w:t>
      </w:r>
      <w:r>
        <w:t xml:space="preserve">, исследования в Арктической зоне представляют интерес для всего человечества, поскольку именно в этом регионе наиболее заметны климатические изменения на планете в целом. Однако Россия уделяет серьезное внимание и хозяйственному освоению Арктики. В связи с этим идет строительство самого мощного в мире ледокольного флота, уточнил президент. Ранее сообщалось, что Россия в 2027–2032 годах намерена создать три атомных ледокола проекта </w:t>
      </w:r>
      <w:r w:rsidR="007637DE">
        <w:t>«</w:t>
      </w:r>
      <w:r>
        <w:t>Лидер</w:t>
      </w:r>
      <w:r w:rsidR="007637DE">
        <w:t>»</w:t>
      </w:r>
      <w:r>
        <w:t>.</w:t>
      </w:r>
    </w:p>
    <w:p w14:paraId="4F43724D" w14:textId="77777777" w:rsidR="000B48A7" w:rsidRDefault="000B48A7" w:rsidP="000B48A7">
      <w:pPr>
        <w:jc w:val="both"/>
      </w:pPr>
      <w:r>
        <w:t>–</w:t>
      </w:r>
      <w:r w:rsidR="00305691">
        <w:t xml:space="preserve"> В ближайшие годы движение по Северному морскому пути может стать круглогодичным, так наверняка оно и будет. Всё это вместе, имея в виду и климатические изменения, последствия которых пока никто наверняка себе представить не может, прогнозировать на 100% невозможно, но это важно для всего мира и для нашей страны, потому что у нас целые города за полярным кругом еще с советских времен построены и существуют, там люди живут. Если и дальше будет происходить таяние вечной мерзлоты, нам нужно понимать, что мы должны с этим делать, </w:t>
      </w:r>
      <w:r>
        <w:t>–</w:t>
      </w:r>
      <w:r w:rsidR="00305691">
        <w:t xml:space="preserve"> сказал </w:t>
      </w:r>
      <w:r w:rsidR="00305691" w:rsidRPr="000B48A7">
        <w:rPr>
          <w:b/>
        </w:rPr>
        <w:t>Владимир Путин</w:t>
      </w:r>
      <w:r w:rsidR="00305691">
        <w:t>.</w:t>
      </w:r>
    </w:p>
    <w:p w14:paraId="2A6AA41D" w14:textId="401A4C18" w:rsidR="000B48A7" w:rsidRDefault="00305691" w:rsidP="000B48A7">
      <w:pPr>
        <w:jc w:val="both"/>
      </w:pPr>
      <w:r>
        <w:t xml:space="preserve">Развитие Севморпути </w:t>
      </w:r>
      <w:r w:rsidR="000B48A7">
        <w:t>–</w:t>
      </w:r>
      <w:r>
        <w:t xml:space="preserve"> перспективная составляющая российской экономики. В 2020 году грузооборот по СМП составил 32,97 млн т. Это почти на 1,5 млн т больше, чем в 2019-м, когда было перевезено 31,5 млн т, сообщили ранее в </w:t>
      </w:r>
      <w:r w:rsidR="007637DE">
        <w:t>«</w:t>
      </w:r>
      <w:r>
        <w:t>Росатоме</w:t>
      </w:r>
      <w:r w:rsidR="007637DE">
        <w:t>»</w:t>
      </w:r>
      <w:r>
        <w:t xml:space="preserve">. К 2024 году власти рассчитывают, что по этому маршруту будет перевозиться около 80 млн т грузов </w:t>
      </w:r>
      <w:r w:rsidR="000B48A7">
        <w:t>–</w:t>
      </w:r>
      <w:r>
        <w:t xml:space="preserve"> отечественных и иностранных.</w:t>
      </w:r>
    </w:p>
    <w:p w14:paraId="603C5D93" w14:textId="77777777" w:rsidR="000B48A7" w:rsidRDefault="00305691" w:rsidP="000B48A7">
      <w:pPr>
        <w:jc w:val="both"/>
      </w:pPr>
      <w:r>
        <w:t>Уже сейчас СПМ считается одним из ведущих транспортных путей России, отметил главный научный сотрудник Института географии РАН, член-корреспондент РАН Аркадий Тишков. По его словам, Северный морской путь развивается быстрыми темпами, поэтому перевозки по этому пути действительно могут в ближайшее время достигнуть 80–100 млн т в год. Это прежде всего сжиженный природный газ (СПГ), нефть и нефтепродукты, уголь, руда, а также контейнеры. Тем не менее высокий ледокольный сбор и некоторые неопределенности, связанные со сценариями изменения климата, делает его пока недостаточно конкурентоспособным особенно для зарубежных партнеров, по сравнению, например, с Панамским каналом, отметил он.</w:t>
      </w:r>
    </w:p>
    <w:p w14:paraId="29BCA119" w14:textId="77777777" w:rsidR="000B48A7" w:rsidRDefault="00305691" w:rsidP="000B48A7">
      <w:pPr>
        <w:jc w:val="both"/>
      </w:pPr>
      <w:r>
        <w:t>Кроме того, периодически возникающие на маршруте остановки, связанные, например, с ухудшением ледовой обстановки в проливах Вилькицкого и Шокальского, могут задержать суда на несколько дней из-за нехватки ледоколов, подчеркнул эксперт.</w:t>
      </w:r>
    </w:p>
    <w:p w14:paraId="0CB37C70" w14:textId="6ACD01F9" w:rsidR="000B48A7" w:rsidRDefault="000B48A7" w:rsidP="000B48A7">
      <w:pPr>
        <w:jc w:val="both"/>
      </w:pPr>
      <w:r>
        <w:t>–</w:t>
      </w:r>
      <w:r w:rsidR="00305691">
        <w:t xml:space="preserve"> Однако Северный морской путь </w:t>
      </w:r>
      <w:r>
        <w:t>–</w:t>
      </w:r>
      <w:r w:rsidR="00305691">
        <w:t xml:space="preserve"> это перспективы не только торговых перевозок, перевозок СПГ, нефти и грузов горнодобывающей промышленности, но и возможность развития арктического туризма. В Арктике располагается достаточно много природных туристических объектов мирового уровня. Речь идет, например, о Новой Земле и Земле Франца-Иосифа, где создан национальный парк </w:t>
      </w:r>
      <w:r w:rsidR="007637DE">
        <w:t>«</w:t>
      </w:r>
      <w:r w:rsidR="00305691">
        <w:t>Русская Арктика</w:t>
      </w:r>
      <w:r w:rsidR="007637DE">
        <w:t>»</w:t>
      </w:r>
      <w:r w:rsidR="00305691">
        <w:t xml:space="preserve">, Северной Земле, о заповедниках Таймыра, устья Лены или острова Врангеля. С экономической точки зрения это очень перспективное направление, </w:t>
      </w:r>
      <w:r>
        <w:t>–</w:t>
      </w:r>
      <w:r w:rsidR="00305691">
        <w:t xml:space="preserve"> заявил эксперт </w:t>
      </w:r>
      <w:r w:rsidR="007637DE">
        <w:t>«</w:t>
      </w:r>
      <w:r w:rsidR="00305691">
        <w:t>Известиям</w:t>
      </w:r>
      <w:r w:rsidR="007637DE">
        <w:t>»</w:t>
      </w:r>
      <w:r w:rsidR="00305691">
        <w:t>.</w:t>
      </w:r>
    </w:p>
    <w:p w14:paraId="5489E65A" w14:textId="3FD55C12" w:rsidR="000B48A7" w:rsidRDefault="00305691" w:rsidP="000B48A7">
      <w:pPr>
        <w:jc w:val="both"/>
      </w:pPr>
      <w:r>
        <w:t xml:space="preserve">После недавнего инцидента с перекрытием Суэцкого канала стало еще более очевидно, что СМП </w:t>
      </w:r>
      <w:r w:rsidR="000B48A7">
        <w:t>–</w:t>
      </w:r>
      <w:r>
        <w:t xml:space="preserve"> одна из важнейших артерий, значимость которой по мере в том числе климатических изменений будет только возрастать, отметил в беседе с </w:t>
      </w:r>
      <w:r w:rsidR="007637DE">
        <w:t>«</w:t>
      </w:r>
      <w:r>
        <w:t>Известиями</w:t>
      </w:r>
      <w:r w:rsidR="007637DE">
        <w:t>»</w:t>
      </w:r>
      <w:r>
        <w:t xml:space="preserve"> заместитель председателя комитета Совфеда по экономической политике Константин Долгов.</w:t>
      </w:r>
    </w:p>
    <w:p w14:paraId="26844231" w14:textId="60AFF05E" w:rsidR="000B48A7" w:rsidRDefault="000B48A7" w:rsidP="000B48A7">
      <w:pPr>
        <w:jc w:val="both"/>
      </w:pPr>
      <w:r>
        <w:lastRenderedPageBreak/>
        <w:t>–</w:t>
      </w:r>
      <w:r w:rsidR="00305691">
        <w:t xml:space="preserve"> На пленарном заседании Совета Федерации был одобрен очень важный закон, который был внесен правительством. Он позволяет обеспечивать долгосрочные соглашения на ледокольную проводку, а также мобилизовать заемные средства, в первую очередь </w:t>
      </w:r>
      <w:r w:rsidR="007637DE">
        <w:t>«</w:t>
      </w:r>
      <w:r w:rsidR="00305691">
        <w:t>Росатому</w:t>
      </w:r>
      <w:r w:rsidR="007637DE">
        <w:t>»</w:t>
      </w:r>
      <w:r w:rsidR="00305691">
        <w:t xml:space="preserve"> для того, чтобы достроить серию новейших ледоколов. Это будет способствовать увеличению загрузки СМП, </w:t>
      </w:r>
      <w:r>
        <w:t>–</w:t>
      </w:r>
      <w:r w:rsidR="00305691">
        <w:t xml:space="preserve"> уточнил он.</w:t>
      </w:r>
    </w:p>
    <w:p w14:paraId="0F44FBEB" w14:textId="77777777" w:rsidR="000B48A7" w:rsidRDefault="00305691" w:rsidP="000B48A7">
      <w:pPr>
        <w:jc w:val="both"/>
      </w:pPr>
      <w:r>
        <w:t>Сенатор также подчеркнул, что развитие Севморпути обеспечит дополнительную связанность между российскими регионами. По его словам, уже сейчас прорабатывается возможность грузопотока между дальневосточными субъектами и Мурманском.</w:t>
      </w:r>
    </w:p>
    <w:p w14:paraId="4B80E0B2" w14:textId="77777777" w:rsidR="000B48A7" w:rsidRDefault="000B48A7" w:rsidP="000B48A7">
      <w:pPr>
        <w:jc w:val="both"/>
      </w:pPr>
      <w:r>
        <w:t>–</w:t>
      </w:r>
      <w:r w:rsidR="00305691">
        <w:t xml:space="preserve"> Однако СМП важен и с точки зрения экспорта. В первую очередь что касается восточного плеча. Это будет приносить серьезные доходы в бюджет страны. Речь идет не только о Китае, но и о других динамично развивающихся экономиках АТР. В период после пандемии товарооборот с ними будет только нарастать, </w:t>
      </w:r>
      <w:r>
        <w:t>–</w:t>
      </w:r>
      <w:r w:rsidR="00305691">
        <w:t xml:space="preserve"> добавил сенатор.</w:t>
      </w:r>
    </w:p>
    <w:p w14:paraId="65FA6613" w14:textId="648132A5" w:rsidR="00305691" w:rsidRDefault="00305691" w:rsidP="000B48A7">
      <w:pPr>
        <w:jc w:val="both"/>
      </w:pPr>
      <w:r>
        <w:t>Карты, коронавирус и Новая Земля</w:t>
      </w:r>
    </w:p>
    <w:p w14:paraId="666AF7F4" w14:textId="73B601F5" w:rsidR="000B48A7" w:rsidRDefault="00305691" w:rsidP="000B48A7">
      <w:pPr>
        <w:jc w:val="both"/>
      </w:pPr>
      <w:r>
        <w:t xml:space="preserve">По итогам мероприятия также стало известно, что в этом году планируется экспедиция РГО к теплоходу </w:t>
      </w:r>
      <w:r w:rsidR="007637DE">
        <w:t>«</w:t>
      </w:r>
      <w:r>
        <w:t>Армения</w:t>
      </w:r>
      <w:r w:rsidR="007637DE">
        <w:t>»</w:t>
      </w:r>
      <w:r>
        <w:t xml:space="preserve">, который был затоплен немецкой авиацией у берегов Крыма в 1941 году. Предполагается, что во время атаки погибло от 4,5 до 10 тыс. человек. Кроме того, РГО вместе с </w:t>
      </w:r>
      <w:r w:rsidR="007637DE">
        <w:t>«</w:t>
      </w:r>
      <w:r>
        <w:t>Яндексом</w:t>
      </w:r>
      <w:r w:rsidR="007637DE">
        <w:t>»</w:t>
      </w:r>
      <w:r>
        <w:t xml:space="preserve"> создаст интерактивную панораму островов Южный и Северный архипелага Новой Земли, которая станет доступной всем пользователям интернета. Отечественный IT-гигант также добавит экотропы и маршруты для туристов в свое геонавигационное приложение </w:t>
      </w:r>
      <w:r w:rsidR="007637DE">
        <w:t>«</w:t>
      </w:r>
      <w:r>
        <w:t>Карты</w:t>
      </w:r>
      <w:r w:rsidR="007637DE">
        <w:t>»</w:t>
      </w:r>
      <w:r>
        <w:t>.</w:t>
      </w:r>
    </w:p>
    <w:p w14:paraId="161D2D72" w14:textId="4825D076" w:rsidR="00305691" w:rsidRDefault="00305691" w:rsidP="000B48A7">
      <w:pPr>
        <w:jc w:val="both"/>
      </w:pPr>
      <w:r>
        <w:t xml:space="preserve">Между тем на встрече </w:t>
      </w:r>
      <w:r w:rsidRPr="000B48A7">
        <w:rPr>
          <w:b/>
        </w:rPr>
        <w:t>Владимир Путин</w:t>
      </w:r>
      <w:r>
        <w:t xml:space="preserve"> согласился с необходимостью ускорить принятие закона о государственной охране подводных объектов, к которым в том числе относятся и затонувшие во время Второй мировой войны корабли. Президент также пообещал поддержку властей при создании нового зимовочного комплекса станции </w:t>
      </w:r>
      <w:r w:rsidR="007637DE">
        <w:t>«</w:t>
      </w:r>
      <w:r>
        <w:t>Восток</w:t>
      </w:r>
      <w:r w:rsidR="007637DE">
        <w:t>»</w:t>
      </w:r>
      <w:r>
        <w:t xml:space="preserve"> в Антарктиде. Она была основана в 1957 году, и ее изношенность превышает 90%.</w:t>
      </w:r>
    </w:p>
    <w:p w14:paraId="7E92C0ED" w14:textId="77777777" w:rsidR="000B48A7" w:rsidRDefault="00C801AB" w:rsidP="000B48A7">
      <w:pPr>
        <w:jc w:val="both"/>
      </w:pPr>
      <w:hyperlink r:id="rId49" w:history="1">
        <w:r w:rsidR="00305691" w:rsidRPr="007B450E">
          <w:rPr>
            <w:rStyle w:val="a9"/>
          </w:rPr>
          <w:t>https://iz.ru/1151541/dmitrii-laru/my-proidem-skvoz-sever-dvizhenie-po-smp-mozhet-stat-kruglodichnym</w:t>
        </w:r>
      </w:hyperlink>
    </w:p>
    <w:p w14:paraId="4E3E61DB" w14:textId="3C90CAD6" w:rsidR="0098109F" w:rsidRPr="0098109F" w:rsidRDefault="0098109F" w:rsidP="000B48A7">
      <w:pPr>
        <w:pStyle w:val="3"/>
        <w:jc w:val="both"/>
        <w:rPr>
          <w:rFonts w:ascii="Times New Roman" w:hAnsi="Times New Roman"/>
          <w:sz w:val="24"/>
          <w:szCs w:val="24"/>
        </w:rPr>
      </w:pPr>
      <w:bookmarkStart w:id="36" w:name="_Toc69382029"/>
      <w:r w:rsidRPr="002F07AF">
        <w:rPr>
          <w:rFonts w:ascii="Times New Roman" w:hAnsi="Times New Roman"/>
          <w:sz w:val="24"/>
          <w:szCs w:val="24"/>
        </w:rPr>
        <w:t xml:space="preserve">КОММЕРСАНТЪ; </w:t>
      </w:r>
      <w:r w:rsidRPr="0098109F">
        <w:rPr>
          <w:rFonts w:ascii="Times New Roman" w:hAnsi="Times New Roman"/>
          <w:sz w:val="24"/>
          <w:szCs w:val="24"/>
        </w:rPr>
        <w:t>ОЛЬГА НИКИТИНА, НАТАЛЬЯ СКОРЛЫГИНА; 2021.04.15; НА ДАЛЬНИЙ ВОСТОК ПОТЯНУЛИСЬ САМОЛЕТЫ; ГТЛК СОБИРАЕТ ПАРК ДЛЯ АВИАКОМПАНИИ БУДУЩЕГО</w:t>
      </w:r>
      <w:bookmarkEnd w:id="36"/>
    </w:p>
    <w:p w14:paraId="0D20400C" w14:textId="521B0683" w:rsidR="000B48A7" w:rsidRDefault="0098109F" w:rsidP="000B48A7">
      <w:pPr>
        <w:jc w:val="both"/>
      </w:pPr>
      <w:r>
        <w:t xml:space="preserve">ГТЛК представила план поставок 45 российских самолетов для формирующейся по поручению президента дальневосточной авиакомпании. Перевозчик может получить не только б/у иностранные самолеты, финансированием поставок которых займется другой лизингодатель, но и уже эксплуатировавшиеся SSJ 100. Помимо SSJ ставка все также делается на Ил-114-300, L-410 и создаваемый </w:t>
      </w:r>
      <w:r w:rsidR="007637DE">
        <w:t>«</w:t>
      </w:r>
      <w:r>
        <w:t>Байкал</w:t>
      </w:r>
      <w:r w:rsidR="007637DE">
        <w:t>»</w:t>
      </w:r>
      <w:r>
        <w:t xml:space="preserve">. При этом аналитики полагают, что наиболее подходящим для существующей на Дальнем Востоке аэродромной сети, где много грунтовых взлетно-посадочных полос (ВПП), будет ТВРС-44 (создаваемый </w:t>
      </w:r>
      <w:r w:rsidR="007637DE">
        <w:t>«</w:t>
      </w:r>
      <w:r>
        <w:t>по мотивам</w:t>
      </w:r>
      <w:r w:rsidR="007637DE">
        <w:t>»</w:t>
      </w:r>
      <w:r>
        <w:t xml:space="preserve"> чешского L-610).</w:t>
      </w:r>
    </w:p>
    <w:p w14:paraId="755015BA" w14:textId="22A96055" w:rsidR="000B48A7" w:rsidRDefault="0098109F" w:rsidP="000B48A7">
      <w:pPr>
        <w:jc w:val="both"/>
      </w:pPr>
      <w:r>
        <w:t xml:space="preserve">ГТЛК согласовала план поставок техники дальневосточной авиакомпании. </w:t>
      </w:r>
      <w:r w:rsidR="007637DE">
        <w:t>«</w:t>
      </w:r>
      <w:r>
        <w:t xml:space="preserve">Намечена поставка 45 воздушных судов в период с 2021 по 2025 год. В их числе восемь SSJ 100, 19 новых Ил-114-300, три из которых сегодня уже зафрахтованы ГТЛК, L-410 и новый малый девятиместный самолет </w:t>
      </w:r>
      <w:r w:rsidR="007637DE">
        <w:t>«</w:t>
      </w:r>
      <w:r>
        <w:t>Байкал</w:t>
      </w:r>
      <w:r w:rsidR="007637DE">
        <w:t>»</w:t>
      </w:r>
      <w:r>
        <w:t>,</w:t>
      </w:r>
      <w:r w:rsidR="000B48A7">
        <w:t>–</w:t>
      </w:r>
      <w:r>
        <w:t xml:space="preserve"> сказал ее глава Евгений Дитрих.</w:t>
      </w:r>
      <w:r w:rsidR="000B48A7">
        <w:t>–</w:t>
      </w:r>
      <w:r>
        <w:t xml:space="preserve"> План поставок этой техники по годам подписан, расшифрован, в том числе и по стоимостям. Финансовая модель поставок, помощь государства, коммерческое участие прорабатываются</w:t>
      </w:r>
      <w:r w:rsidR="007637DE">
        <w:t>»</w:t>
      </w:r>
      <w:r>
        <w:t>.</w:t>
      </w:r>
    </w:p>
    <w:p w14:paraId="4A53F0C0" w14:textId="15459BC1" w:rsidR="000B48A7" w:rsidRDefault="0098109F" w:rsidP="000B48A7">
      <w:pPr>
        <w:jc w:val="both"/>
      </w:pPr>
      <w:r>
        <w:t xml:space="preserve">Поставки восьми SSJ 100 будут распланированы по одному-трем самолетам в год, добавил замгендиректора ГТЛК Антон Королев, а в 2023 году предполагается поставить три Ил-114-300, восемь </w:t>
      </w:r>
      <w:r w:rsidR="000B48A7">
        <w:t>–</w:t>
      </w:r>
      <w:r>
        <w:t xml:space="preserve"> в 2024 году. </w:t>
      </w:r>
      <w:r w:rsidR="007637DE">
        <w:t>«</w:t>
      </w:r>
      <w:r>
        <w:t xml:space="preserve">Мы все также очень ждем новый самолет ЛМС (перспективная модель </w:t>
      </w:r>
      <w:r w:rsidR="007637DE">
        <w:t>«</w:t>
      </w:r>
      <w:r>
        <w:t>Байкала</w:t>
      </w:r>
      <w:r w:rsidR="007637DE">
        <w:t>»</w:t>
      </w:r>
      <w:r>
        <w:t xml:space="preserve">), он очень востребован, поскольку может совершать </w:t>
      </w:r>
      <w:r>
        <w:lastRenderedPageBreak/>
        <w:t>полеты в труднодоступные районы. Обсуждается достаточно большой объем поставок</w:t>
      </w:r>
      <w:r w:rsidR="007637DE">
        <w:t>»</w:t>
      </w:r>
      <w:r>
        <w:t>,</w:t>
      </w:r>
      <w:r w:rsidR="000B48A7">
        <w:t>–</w:t>
      </w:r>
      <w:r>
        <w:t xml:space="preserve"> сообщил он. </w:t>
      </w:r>
      <w:r w:rsidR="007637DE">
        <w:t>«</w:t>
      </w:r>
      <w:r>
        <w:t>Байкалов</w:t>
      </w:r>
      <w:r w:rsidR="007637DE">
        <w:t>»</w:t>
      </w:r>
      <w:r>
        <w:t xml:space="preserve"> панируется передать десять, L-410 </w:t>
      </w:r>
      <w:r w:rsidR="000B48A7">
        <w:t>–</w:t>
      </w:r>
      <w:r>
        <w:t xml:space="preserve"> восемь.</w:t>
      </w:r>
    </w:p>
    <w:p w14:paraId="5D5840FB" w14:textId="538FBD02" w:rsidR="000B48A7" w:rsidRDefault="0098109F" w:rsidP="000B48A7">
      <w:pPr>
        <w:jc w:val="both"/>
      </w:pPr>
      <w:r>
        <w:t xml:space="preserve">Полпред президента в ДФО Юрий Трутнев сообщал, что 45 российских воздушных судов будут приобретены за счет средств бюджета. </w:t>
      </w:r>
      <w:r w:rsidR="007637DE">
        <w:t>«</w:t>
      </w:r>
      <w:r>
        <w:t>Ведомости</w:t>
      </w:r>
      <w:r w:rsidR="007637DE">
        <w:t>»</w:t>
      </w:r>
      <w:r>
        <w:t xml:space="preserve"> писали, что всего дальневосточная авиакомпания получит 68 самолетов, из иностранных </w:t>
      </w:r>
      <w:r w:rsidR="000B48A7">
        <w:t>–</w:t>
      </w:r>
      <w:r>
        <w:t xml:space="preserve"> в 2021–2022 годах два турбовинтовых самолета DHC-6 Twin Otter (19 мест) и семь Bombardier DHC-8 (50 мест) и DHC-8-Q400 (70–78 мест). Но в ГТЛК “Ъ” пояснили, что их поставками компания не планирует заниматься.</w:t>
      </w:r>
    </w:p>
    <w:p w14:paraId="30909990" w14:textId="5969DA73" w:rsidR="000B48A7" w:rsidRDefault="0098109F" w:rsidP="000B48A7">
      <w:pPr>
        <w:jc w:val="both"/>
      </w:pPr>
      <w:r>
        <w:t xml:space="preserve">В 2021 году </w:t>
      </w:r>
      <w:r w:rsidR="007637DE">
        <w:t>«</w:t>
      </w:r>
      <w:r>
        <w:t>Авроре</w:t>
      </w:r>
      <w:r w:rsidR="007637DE">
        <w:t>»</w:t>
      </w:r>
      <w:r>
        <w:t xml:space="preserve">, на базе которой и создается дальневосточный перевозчик, будет передан первый SSJ 100, сказал господин Дитрих: стороны ведут переговоры по условиям сделки. Он уточнил, что </w:t>
      </w:r>
      <w:r w:rsidR="007637DE">
        <w:t>«</w:t>
      </w:r>
      <w:r>
        <w:t>Аврора</w:t>
      </w:r>
      <w:r w:rsidR="007637DE">
        <w:t>»</w:t>
      </w:r>
      <w:r>
        <w:t xml:space="preserve">, ранее не эксплуатировавшая российские самолеты, </w:t>
      </w:r>
      <w:r w:rsidR="007637DE">
        <w:t>«</w:t>
      </w:r>
      <w:r>
        <w:t>просчитывает все варианты, в том числе по использованию как новой, так и уже эксплуатировавшейся техники</w:t>
      </w:r>
      <w:r w:rsidR="007637DE">
        <w:t>»</w:t>
      </w:r>
      <w:r>
        <w:t xml:space="preserve">. Речь может идти о б/у самолетах, от которых отказался их единственный европейский эксплуатант </w:t>
      </w:r>
      <w:r w:rsidR="000B48A7">
        <w:t>–</w:t>
      </w:r>
      <w:r>
        <w:t xml:space="preserve"> ирландская CityJet (см. “Ъ” от 25 января). Лизинг SSJ также финансирует ПСБ.</w:t>
      </w:r>
    </w:p>
    <w:p w14:paraId="18F3488C" w14:textId="2D4C3D86" w:rsidR="000B48A7" w:rsidRDefault="0098109F" w:rsidP="000B48A7">
      <w:pPr>
        <w:jc w:val="both"/>
      </w:pPr>
      <w:r>
        <w:t xml:space="preserve">Глава ГТЛК подчеркнул, что компания не планирует увеличивать портфель SSJ: </w:t>
      </w:r>
      <w:r w:rsidR="007637DE">
        <w:t>«</w:t>
      </w:r>
      <w:r>
        <w:t>Мы в большей степени нацелены сейчас на продвижение новых типов отечественных воздушных судов. Для компании будет более перспективным сосредоточиться на 68-, 19</w:t>
      </w:r>
      <w:r w:rsidR="000B48A7">
        <w:t xml:space="preserve">– </w:t>
      </w:r>
      <w:r>
        <w:t>и 9-кресельном самолетах. Именно эти модели, на мой взгляд, будут наиболее востребованы в сегменте региональных перевозок</w:t>
      </w:r>
      <w:r w:rsidR="007637DE">
        <w:t>»</w:t>
      </w:r>
      <w:r>
        <w:t>.</w:t>
      </w:r>
    </w:p>
    <w:p w14:paraId="66237B10" w14:textId="56C3D446" w:rsidR="0098109F" w:rsidRDefault="0098109F" w:rsidP="000B48A7">
      <w:pPr>
        <w:jc w:val="both"/>
      </w:pPr>
      <w:r>
        <w:t xml:space="preserve">Сегодня самая проблемная позиция </w:t>
      </w:r>
      <w:r w:rsidR="000B48A7">
        <w:t>–</w:t>
      </w:r>
      <w:r>
        <w:t xml:space="preserve"> самолет на замену Ан-24 и Ан-26, говорит исполнительный директор </w:t>
      </w:r>
      <w:r w:rsidR="007637DE">
        <w:t>«</w:t>
      </w:r>
      <w:r>
        <w:t>Авиапорта</w:t>
      </w:r>
      <w:r w:rsidR="007637DE">
        <w:t>»</w:t>
      </w:r>
      <w:r>
        <w:t xml:space="preserve"> Олег Пантелеев: его прямых аналогов в мире серийно не производится. Из уже сертифицированных близки к ним ATR-42.</w:t>
      </w:r>
    </w:p>
    <w:p w14:paraId="6124951C" w14:textId="26B4B254" w:rsidR="000B48A7" w:rsidRDefault="007637DE" w:rsidP="000B48A7">
      <w:pPr>
        <w:jc w:val="both"/>
      </w:pPr>
      <w:r>
        <w:t>«</w:t>
      </w:r>
      <w:r w:rsidR="0098109F">
        <w:t>Опыт их эксплуатации в РФ есть, но они не соответствуют текущему состоянию аэродромной сети на Дальнем Востоке</w:t>
      </w:r>
      <w:r>
        <w:t>»</w:t>
      </w:r>
      <w:r w:rsidR="0098109F">
        <w:t>,</w:t>
      </w:r>
      <w:r w:rsidR="000B48A7">
        <w:t>–</w:t>
      </w:r>
      <w:r w:rsidR="0098109F">
        <w:t xml:space="preserve"> отметил господин Пантелеев. Самолеты канадского производства DHC-8 приспособлены лучше, но их выпуск прекращен или приостановлен. </w:t>
      </w:r>
      <w:r>
        <w:t>«</w:t>
      </w:r>
      <w:r w:rsidR="0098109F">
        <w:t xml:space="preserve">Нужно рассчитывать на отечественные самолеты, и ближе всего по размерности к Ан-24 будет ТВРС-44 (создаваемый </w:t>
      </w:r>
      <w:r>
        <w:t>«</w:t>
      </w:r>
      <w:r w:rsidR="0098109F">
        <w:t>по мотивам</w:t>
      </w:r>
      <w:r>
        <w:t>»</w:t>
      </w:r>
      <w:r w:rsidR="0098109F">
        <w:t xml:space="preserve"> L-610), но в нынешнем протоколе мы этого самолета не видим</w:t>
      </w:r>
      <w:r>
        <w:t>»</w:t>
      </w:r>
      <w:r w:rsidR="0098109F">
        <w:t>,</w:t>
      </w:r>
      <w:r w:rsidR="000B48A7">
        <w:t>–</w:t>
      </w:r>
      <w:r w:rsidR="0098109F">
        <w:t xml:space="preserve"> говорит он.</w:t>
      </w:r>
    </w:p>
    <w:p w14:paraId="6F6F47D5" w14:textId="1F43A745" w:rsidR="000B48A7" w:rsidRDefault="0098109F" w:rsidP="000B48A7">
      <w:pPr>
        <w:jc w:val="both"/>
      </w:pPr>
      <w:r>
        <w:t xml:space="preserve">Эксперт полагает, что SSJ 100 могут закрыть межрегиональные направления, Ил-114-300 и ТВРС-44 </w:t>
      </w:r>
      <w:r w:rsidR="000B48A7">
        <w:t>–</w:t>
      </w:r>
      <w:r>
        <w:t xml:space="preserve"> использоваться при полетах на умеренные расстояния в радиусе до 1 тыс. км и на аэродромы с грунтовыми ВПП, L-410 и DHC-6 (которые есть у </w:t>
      </w:r>
      <w:r w:rsidR="007637DE">
        <w:t>«</w:t>
      </w:r>
      <w:r>
        <w:t>Авроры</w:t>
      </w:r>
      <w:r w:rsidR="007637DE">
        <w:t>»</w:t>
      </w:r>
      <w:r>
        <w:t xml:space="preserve">) </w:t>
      </w:r>
      <w:r w:rsidR="000B48A7">
        <w:t>–</w:t>
      </w:r>
      <w:r>
        <w:t xml:space="preserve"> на местных линиях, на умеренные расстояния. Для обеспечения же широкого применения ЛМС нужно либо менять нормативную базу, ограничивающую коммерческое применение однодвигательных самолетов, либо, как это и было запланировано, создавать версию с гибридной силовой установкой, говорит он.</w:t>
      </w:r>
    </w:p>
    <w:p w14:paraId="3F7D195D" w14:textId="77777777" w:rsidR="000B48A7" w:rsidRDefault="00C801AB" w:rsidP="000B48A7">
      <w:pPr>
        <w:jc w:val="both"/>
      </w:pPr>
      <w:hyperlink r:id="rId50" w:history="1">
        <w:r w:rsidR="0098109F" w:rsidRPr="007B450E">
          <w:rPr>
            <w:rStyle w:val="a9"/>
          </w:rPr>
          <w:t>https://www.kommersant.ru/doc/4772730</w:t>
        </w:r>
      </w:hyperlink>
    </w:p>
    <w:p w14:paraId="2E8A7088" w14:textId="1B2397A3" w:rsidR="001E0869" w:rsidRPr="00305691" w:rsidRDefault="001E0869" w:rsidP="000B48A7">
      <w:pPr>
        <w:pStyle w:val="3"/>
        <w:jc w:val="both"/>
        <w:rPr>
          <w:rFonts w:ascii="Times New Roman" w:hAnsi="Times New Roman"/>
          <w:sz w:val="24"/>
          <w:szCs w:val="24"/>
        </w:rPr>
      </w:pPr>
      <w:bookmarkStart w:id="37" w:name="_Toc69382030"/>
      <w:r w:rsidRPr="00305691">
        <w:rPr>
          <w:rFonts w:ascii="Times New Roman" w:hAnsi="Times New Roman"/>
          <w:sz w:val="24"/>
          <w:szCs w:val="24"/>
        </w:rPr>
        <w:t xml:space="preserve">ИЗВЕСТИЯ; ЕЛЕНА БАЛАЯН; 2021.04.15; БЕЗ РУЛЯ В ГОЛОВЕ: ТОП БЛОГЕРОВ </w:t>
      </w:r>
      <w:r w:rsidR="000B48A7">
        <w:rPr>
          <w:rFonts w:ascii="Times New Roman" w:hAnsi="Times New Roman"/>
          <w:sz w:val="24"/>
          <w:szCs w:val="24"/>
        </w:rPr>
        <w:t>–</w:t>
      </w:r>
      <w:r w:rsidRPr="00305691">
        <w:rPr>
          <w:rFonts w:ascii="Times New Roman" w:hAnsi="Times New Roman"/>
          <w:sz w:val="24"/>
          <w:szCs w:val="24"/>
        </w:rPr>
        <w:t xml:space="preserve"> НАРУШИТЕЛЕЙ ПДД ВОЗГЛАВИЛ ЭРИК ДАВИДЫЧ; В ГОСДУМЕ РАЗРАБАТЫВАЮТ ЗАКОНОПРОЕКТ, КОТОРЫЙ ЛИШИТ ВОЗМОЖНОСТИ ЗАРАБАТЫВАТЬ НА ДОРОЖНОМ ЭКСТРИМЕ</w:t>
      </w:r>
      <w:bookmarkEnd w:id="37"/>
    </w:p>
    <w:p w14:paraId="47C2A48D" w14:textId="6F1D159E" w:rsidR="000B48A7" w:rsidRDefault="001E0869" w:rsidP="000B48A7">
      <w:pPr>
        <w:jc w:val="both"/>
      </w:pPr>
      <w:r>
        <w:t xml:space="preserve">Высокие доходы в соцсетях позволяют популярным блогерам регулярно нарушать правила дорожного движения и оставаться при этом за рулем. По данным, полученным </w:t>
      </w:r>
      <w:r w:rsidR="007637DE">
        <w:t>«</w:t>
      </w:r>
      <w:r>
        <w:t>Известиями</w:t>
      </w:r>
      <w:r w:rsidR="007637DE">
        <w:t>»</w:t>
      </w:r>
      <w:r>
        <w:t xml:space="preserve"> от источников в правоохранительных органах, антирейтинг нарушителей ПДД возглавляет популярный в Сети автоблогер Эрик Давидыч, на счету которого 674 штрафа. Кроме него, в пятерке </w:t>
      </w:r>
      <w:r w:rsidR="000B48A7">
        <w:t>–</w:t>
      </w:r>
      <w:r>
        <w:t xml:space="preserve"> Эдвард Бил, 1 апреля устроивший в центре Москвы страшное ДТП, а также Настя Ивлеева, Гусейн Гасанов и Литвин (Михаил Литвинов). В Госдуме </w:t>
      </w:r>
      <w:r w:rsidR="007637DE">
        <w:t>«</w:t>
      </w:r>
      <w:r>
        <w:t>Известиям</w:t>
      </w:r>
      <w:r w:rsidR="007637DE">
        <w:t>»</w:t>
      </w:r>
      <w:r>
        <w:t xml:space="preserve"> заявили о подготовке законопроекта, который будет препятствовать рекламе нарушений ПДД в интернете. А блогеров, зарабатывающих на хайпе, заставят платить налоги, сообщил депутат Анатолий Выборный. Другие собеседники издания тоже </w:t>
      </w:r>
      <w:r>
        <w:lastRenderedPageBreak/>
        <w:t>сошлись во мнении, что практику открытого игнорирования знаменитостями дорожных правил пора прекращать.</w:t>
      </w:r>
    </w:p>
    <w:p w14:paraId="65B4BD6C" w14:textId="3D42D3C3" w:rsidR="001E0869" w:rsidRDefault="001E0869" w:rsidP="000B48A7">
      <w:pPr>
        <w:jc w:val="both"/>
      </w:pPr>
      <w:r>
        <w:t>Жизнь или слава?</w:t>
      </w:r>
    </w:p>
    <w:p w14:paraId="660F2752" w14:textId="2B37F209" w:rsidR="000B48A7" w:rsidRDefault="001E0869" w:rsidP="000B48A7">
      <w:pPr>
        <w:jc w:val="both"/>
      </w:pPr>
      <w:r>
        <w:t xml:space="preserve">Мощный арсенал нарушений ПДД не является сейчас чем-то противозаконным, если все штрафы оплачены, рассказал </w:t>
      </w:r>
      <w:r w:rsidR="007637DE">
        <w:t>«</w:t>
      </w:r>
      <w:r>
        <w:t>Известиям</w:t>
      </w:r>
      <w:r w:rsidR="007637DE">
        <w:t>»</w:t>
      </w:r>
      <w:r>
        <w:t xml:space="preserve"> адвокат, управляющий партнер адвокатского бюро </w:t>
      </w:r>
      <w:r w:rsidR="007637DE">
        <w:t>«</w:t>
      </w:r>
      <w:r>
        <w:t>Авекс Юст</w:t>
      </w:r>
      <w:r w:rsidR="007637DE">
        <w:t>»</w:t>
      </w:r>
      <w:r>
        <w:t xml:space="preserve"> Игорь Бушманов. Получается, что для состоятельных людей ПДД не писаны. Отсутствие таких ограничений приводит к невозможности оградить участников движения от опасных водителей.</w:t>
      </w:r>
    </w:p>
    <w:p w14:paraId="1E95A9B3" w14:textId="77777777" w:rsidR="000B48A7" w:rsidRDefault="001E0869" w:rsidP="000B48A7">
      <w:pPr>
        <w:jc w:val="both"/>
      </w:pPr>
      <w:r>
        <w:t>Проблему может решить действовавшая в советские времена практика предупреждений, считает директор Центра транспортного моделирования Факультета городского и регионального развития НИУ ВШЭ Александр Кулаков. К водительскому удостоверению выдавался талон предупреждений, в котором отмечались все грубые нарушения. После трех предупреждений водителя лишали прав.</w:t>
      </w:r>
    </w:p>
    <w:p w14:paraId="6F41BE8D" w14:textId="77777777" w:rsidR="000B48A7" w:rsidRDefault="000B48A7" w:rsidP="000B48A7">
      <w:pPr>
        <w:jc w:val="both"/>
      </w:pPr>
      <w:r>
        <w:t>–</w:t>
      </w:r>
      <w:r w:rsidR="001E0869">
        <w:t xml:space="preserve"> Сегодня нарушения ПДД выявляются средствами фотовидеофиксации и привязаны не к личности водителя, а к транспортному средству. Это усложняет процесс наказания нарушителя. Чтобы лишить человека водительских прав, его связь с автомобилем сначала нужно доказать. Юридически это непросто, </w:t>
      </w:r>
      <w:r>
        <w:t>–</w:t>
      </w:r>
      <w:r w:rsidR="001E0869">
        <w:t xml:space="preserve"> обозначил правовой казус эксперт.</w:t>
      </w:r>
    </w:p>
    <w:p w14:paraId="28A18825" w14:textId="77777777" w:rsidR="000B48A7" w:rsidRDefault="001E0869" w:rsidP="000B48A7">
      <w:pPr>
        <w:jc w:val="both"/>
      </w:pPr>
      <w:r>
        <w:t>При этом он против того, чтобы рассматривать публичность нарушителя как отягчающий фактор при авариях. В демократическом обществе у людей должны быть равные права, в расчет нужно брать только грубость нарушения и тяжесть последствий, подчеркнул Александр Кулаков.</w:t>
      </w:r>
    </w:p>
    <w:p w14:paraId="4B2E3E45" w14:textId="6199FD46" w:rsidR="000B48A7" w:rsidRDefault="001E0869" w:rsidP="000B48A7">
      <w:pPr>
        <w:jc w:val="both"/>
      </w:pPr>
      <w:r>
        <w:t xml:space="preserve">Публичное нарушение правил дорожного движения стало для блогеров источником дохода, сказала </w:t>
      </w:r>
      <w:r w:rsidR="007637DE">
        <w:t>«</w:t>
      </w:r>
      <w:r>
        <w:t>Известиям</w:t>
      </w:r>
      <w:r w:rsidR="007637DE">
        <w:t>»</w:t>
      </w:r>
      <w:r>
        <w:t xml:space="preserve"> партнер агентства по аналитике социальных медиа Digital Guru Ольга Соколова. Она считает, что к таким аккаунтам владельцы интернет-платформ должны применять санкции. Отсутствие мер, по ее мнению, создает ощущение вседозволенности и приводит к трагедиям </w:t>
      </w:r>
      <w:r w:rsidR="000B48A7">
        <w:t>–</w:t>
      </w:r>
      <w:r>
        <w:t xml:space="preserve"> в условиях виртуальной реальности даже смерть человека становится поводом для стрима.</w:t>
      </w:r>
    </w:p>
    <w:p w14:paraId="4FD69F34" w14:textId="77777777" w:rsidR="000B48A7" w:rsidRDefault="000B48A7" w:rsidP="000B48A7">
      <w:pPr>
        <w:jc w:val="both"/>
      </w:pPr>
      <w:r>
        <w:t>–</w:t>
      </w:r>
      <w:r w:rsidR="001E0869">
        <w:t xml:space="preserve"> Блогеры ведут себя так на дорогах, чтобы привлечь внимание к своему профилю в соцсетях. Риск потерять аккаунт снизит количество желающих нарушать ПДД ради хайпа, но мониторить этот контент нужно постоянно </w:t>
      </w:r>
      <w:r>
        <w:t>–</w:t>
      </w:r>
      <w:r w:rsidR="001E0869">
        <w:t xml:space="preserve"> разовые рейды результата не дадут. Не нужно ждать, пока очередной нарушитель в поисках славы и признания устроит ДТП с жертвами, </w:t>
      </w:r>
      <w:r>
        <w:t>–</w:t>
      </w:r>
      <w:r w:rsidR="001E0869">
        <w:t xml:space="preserve"> пояснила эксперт.</w:t>
      </w:r>
    </w:p>
    <w:p w14:paraId="4BFA249A" w14:textId="4817B063" w:rsidR="001E0869" w:rsidRDefault="001E0869" w:rsidP="000B48A7">
      <w:pPr>
        <w:jc w:val="both"/>
      </w:pPr>
      <w:r>
        <w:t>Кумиры миллионов</w:t>
      </w:r>
    </w:p>
    <w:p w14:paraId="47D1CC7E" w14:textId="77777777" w:rsidR="000B48A7" w:rsidRDefault="001E0869" w:rsidP="000B48A7">
      <w:pPr>
        <w:jc w:val="both"/>
      </w:pPr>
      <w:r>
        <w:t>В обществе всё же наметилась тенденция явного ужесточения ответственности в отношении публичных людей, совершивших ДТП, отмечает адвокат Игорь Бушманов.</w:t>
      </w:r>
    </w:p>
    <w:p w14:paraId="2494CCCC" w14:textId="77777777" w:rsidR="000B48A7" w:rsidRDefault="001E0869" w:rsidP="000B48A7">
      <w:pPr>
        <w:jc w:val="both"/>
      </w:pPr>
      <w:r>
        <w:t xml:space="preserve">Яркий тому пример </w:t>
      </w:r>
      <w:r w:rsidR="000B48A7">
        <w:t>–</w:t>
      </w:r>
      <w:r>
        <w:t xml:space="preserve"> уголовные дела актера Михаила Ефремова и блогера Эдварда Била.</w:t>
      </w:r>
    </w:p>
    <w:p w14:paraId="324C5255" w14:textId="25F84DCD" w:rsidR="000B48A7" w:rsidRDefault="000B48A7" w:rsidP="000B48A7">
      <w:pPr>
        <w:jc w:val="both"/>
      </w:pPr>
      <w:r>
        <w:t>–</w:t>
      </w:r>
      <w:r w:rsidR="001E0869">
        <w:t xml:space="preserve"> Там, где для рядового гражданина мерой пресечения становится максимум подписка о невыезде либо обязательство явки, Михаилу Ефремову суд избрал домашний арест. А Эдварду Билу назначил запрет определенных действий, ограничив время выхода из дома, </w:t>
      </w:r>
      <w:r>
        <w:t>–</w:t>
      </w:r>
      <w:r w:rsidR="001E0869">
        <w:t xml:space="preserve"> полагает собеседник </w:t>
      </w:r>
      <w:r w:rsidR="007637DE">
        <w:t>«</w:t>
      </w:r>
      <w:r w:rsidR="001E0869">
        <w:t>Известий</w:t>
      </w:r>
      <w:r w:rsidR="007637DE">
        <w:t>»</w:t>
      </w:r>
      <w:r w:rsidR="001E0869">
        <w:t xml:space="preserve">. </w:t>
      </w:r>
      <w:r>
        <w:t>–</w:t>
      </w:r>
      <w:r w:rsidR="001E0869">
        <w:t xml:space="preserve"> Даже прокуратура запросила Михаилу Ефремову срок, больше максимально возможного по уголовной статье. Думаю, эта практика добавочной стоимости популярности будет расширяться.</w:t>
      </w:r>
    </w:p>
    <w:p w14:paraId="40FDE93F" w14:textId="2174778E" w:rsidR="000B48A7" w:rsidRDefault="001E0869" w:rsidP="000B48A7">
      <w:pPr>
        <w:jc w:val="both"/>
      </w:pPr>
      <w:r>
        <w:t xml:space="preserve">С его точки зрения, блогеры бравируют своим беззаконием на дорогах </w:t>
      </w:r>
      <w:r w:rsidR="000B48A7">
        <w:t>–</w:t>
      </w:r>
      <w:r>
        <w:t xml:space="preserve"> подрезают, играют в </w:t>
      </w:r>
      <w:r w:rsidR="007637DE">
        <w:t>«</w:t>
      </w:r>
      <w:r>
        <w:t>шашечки</w:t>
      </w:r>
      <w:r w:rsidR="007637DE">
        <w:t>»</w:t>
      </w:r>
      <w:r>
        <w:t xml:space="preserve"> и этим привлекают подписчиков. В таких случаях избирательность может стать хорошей профилактической мерой.</w:t>
      </w:r>
    </w:p>
    <w:p w14:paraId="11B8E59D" w14:textId="77777777" w:rsidR="000B48A7" w:rsidRDefault="000B48A7" w:rsidP="000B48A7">
      <w:pPr>
        <w:jc w:val="both"/>
      </w:pPr>
      <w:r>
        <w:t>–</w:t>
      </w:r>
      <w:r w:rsidR="001E0869">
        <w:t xml:space="preserve"> Ведь эти люди являются кумирами молодежи. Если им можно ездить без правил, значит, можно и другим. Люди сколотили состояние на дорожном хайпе, разбогатели и нарушают закон, полагая, что им всё сойдет с рук, </w:t>
      </w:r>
      <w:r>
        <w:t>–</w:t>
      </w:r>
      <w:r w:rsidR="001E0869">
        <w:t xml:space="preserve"> сказал Игорь Бушманов.</w:t>
      </w:r>
    </w:p>
    <w:p w14:paraId="1C6D65EC" w14:textId="2DB04932" w:rsidR="000B48A7" w:rsidRDefault="001E0869" w:rsidP="000B48A7">
      <w:pPr>
        <w:jc w:val="both"/>
      </w:pPr>
      <w:r>
        <w:t xml:space="preserve">В Госдуме уже разрабатывается законопроект, который позволит облагать налогами блогеров, в том числе зарабатывающих на экстремальном автоконтенте. Об этом </w:t>
      </w:r>
      <w:r w:rsidR="007637DE">
        <w:t>«</w:t>
      </w:r>
      <w:r>
        <w:t>Известиям</w:t>
      </w:r>
      <w:r w:rsidR="007637DE">
        <w:t>»</w:t>
      </w:r>
      <w:r>
        <w:t xml:space="preserve"> сообщил его автор, депутат Анатолий Выборный. Для этого нужно внести </w:t>
      </w:r>
      <w:r>
        <w:lastRenderedPageBreak/>
        <w:t>ряд изменений в Налоговый, Административный и Уголовный кодексы. Дополнительно парламентарий предлагает дать возможность специалистам оперативно блокировать аккаунты, содержащие рекламу нарушений ПДД.</w:t>
      </w:r>
    </w:p>
    <w:p w14:paraId="105DCE15" w14:textId="77777777" w:rsidR="000B48A7" w:rsidRDefault="000B48A7" w:rsidP="000B48A7">
      <w:pPr>
        <w:jc w:val="both"/>
      </w:pPr>
      <w:r>
        <w:t>–</w:t>
      </w:r>
      <w:r w:rsidR="001E0869">
        <w:t xml:space="preserve"> Люди лихачат на дорогах и делают из этого бизнес в прямом эфире. Они зарабатывают миллионы, но их доходы выпали из обоймы правового регулирования и из налогооблагаемой базы. Мы хотим их туда включить, </w:t>
      </w:r>
      <w:r>
        <w:t>–</w:t>
      </w:r>
      <w:r w:rsidR="001E0869">
        <w:t xml:space="preserve"> отметил парламентарий.</w:t>
      </w:r>
    </w:p>
    <w:p w14:paraId="57308209" w14:textId="2BEBCE80" w:rsidR="001E0869" w:rsidRDefault="001E0869" w:rsidP="000B48A7">
      <w:pPr>
        <w:jc w:val="both"/>
      </w:pPr>
      <w:r>
        <w:t>Изменения в УК и КоАП позволят в считаные минуты реагировать на контент с нарушением скорости на дорогах, чтобы его не просматривали миллионы людей. Такие ролики должны стать основанием для проверки в упрощенном порядке, подчеркнул депутат.</w:t>
      </w:r>
    </w:p>
    <w:p w14:paraId="18E797E9" w14:textId="77777777" w:rsidR="000B48A7" w:rsidRDefault="00C801AB" w:rsidP="000B48A7">
      <w:pPr>
        <w:jc w:val="both"/>
      </w:pPr>
      <w:hyperlink r:id="rId51" w:history="1">
        <w:r w:rsidR="001E0869" w:rsidRPr="007B450E">
          <w:rPr>
            <w:rStyle w:val="a9"/>
          </w:rPr>
          <w:t>https://iz.ru/1151581/elena-balaian/bez-rulia-v-golove-top-blogerov-narushitelei-pdd-vozglavil-erik-davidych</w:t>
        </w:r>
      </w:hyperlink>
    </w:p>
    <w:p w14:paraId="3F3BAA1F" w14:textId="79B7BD56" w:rsidR="001E0869" w:rsidRPr="001E0869" w:rsidRDefault="001E0869" w:rsidP="000B48A7">
      <w:pPr>
        <w:pStyle w:val="3"/>
        <w:jc w:val="both"/>
        <w:rPr>
          <w:rFonts w:ascii="Times New Roman" w:hAnsi="Times New Roman"/>
          <w:sz w:val="24"/>
          <w:szCs w:val="24"/>
        </w:rPr>
      </w:pPr>
      <w:bookmarkStart w:id="38" w:name="_Toc69382031"/>
      <w:r w:rsidRPr="001E0869">
        <w:rPr>
          <w:rFonts w:ascii="Times New Roman" w:hAnsi="Times New Roman"/>
          <w:sz w:val="24"/>
          <w:szCs w:val="24"/>
        </w:rPr>
        <w:t>ВЕДОМОСТИ; МАКСИМ РУБЧЕНКО; 2021.04.15; НА КЭФ-2021 НАШЛИ АГРЕССИВНЫЙ ВЫХОД ИЗ КРИЗИСА; ДЛЯ ЭТОГО ПРИДЕТСЯ РАДИКАЛЬНО ПОМЕНЯТЬ НЫНЕШНЮЮ ЭКОНОМИЧЕСКУЮ ПОЛИТИКУ</w:t>
      </w:r>
      <w:bookmarkEnd w:id="38"/>
    </w:p>
    <w:p w14:paraId="417545A7" w14:textId="1A0597CE" w:rsidR="000B48A7" w:rsidRDefault="001E0869" w:rsidP="000B48A7">
      <w:pPr>
        <w:jc w:val="both"/>
      </w:pPr>
      <w:r>
        <w:t xml:space="preserve">Участники Красноярского экономического форума (КЭФ), проходящего на этой неделе, пытаются определить пути эффективного преодоления последствий коронакризиса. В условиях продолжающегося распространения COVID-19 тема актуальна не только для России, но и для всего мира. </w:t>
      </w:r>
      <w:r w:rsidR="007637DE">
        <w:t>«</w:t>
      </w:r>
      <w:r>
        <w:t>Полтора года назад никто и представить не мог, что экономические проблемы будут рассматриваться через призму пандемии, – отметил губернатор Красноярского края Александр Усс. – Она нанесла серьезный удар экономике, различным областям жизни. Все эти последствия нам предстоит осмыслить в течение ближайших дней</w:t>
      </w:r>
      <w:r w:rsidR="007637DE">
        <w:t>»</w:t>
      </w:r>
      <w:r>
        <w:t>.</w:t>
      </w:r>
    </w:p>
    <w:p w14:paraId="0C408D3A" w14:textId="1BD13078" w:rsidR="000B48A7" w:rsidRDefault="001E0869" w:rsidP="000B48A7">
      <w:pPr>
        <w:jc w:val="both"/>
      </w:pPr>
      <w:r>
        <w:t xml:space="preserve">По словам губернатора, пандемия коронавируса внесла коррективы во все области жизни, и это определило повестку КЭФа, в которую вошло восемь ключевых треков: </w:t>
      </w:r>
      <w:r w:rsidR="007637DE">
        <w:t>«</w:t>
      </w:r>
      <w:r>
        <w:t>Стратегия развития экономики России 2035</w:t>
      </w:r>
      <w:r w:rsidR="007637DE">
        <w:t>»</w:t>
      </w:r>
      <w:r>
        <w:t xml:space="preserve">, </w:t>
      </w:r>
      <w:r w:rsidR="007637DE">
        <w:t>«</w:t>
      </w:r>
      <w:r>
        <w:t>Инвестиции в будущее и настоящее РФ</w:t>
      </w:r>
      <w:r w:rsidR="007637DE">
        <w:t>»</w:t>
      </w:r>
      <w:r>
        <w:t xml:space="preserve">, </w:t>
      </w:r>
      <w:r w:rsidR="007637DE">
        <w:t>«</w:t>
      </w:r>
      <w:r>
        <w:t>Новые компетенции и кадры</w:t>
      </w:r>
      <w:r w:rsidR="007637DE">
        <w:t>»</w:t>
      </w:r>
      <w:r>
        <w:t xml:space="preserve">, </w:t>
      </w:r>
      <w:r w:rsidR="007637DE">
        <w:t>«</w:t>
      </w:r>
      <w:r>
        <w:t>Цифровизация и новые технологии</w:t>
      </w:r>
      <w:r w:rsidR="007637DE">
        <w:t>»</w:t>
      </w:r>
      <w:r>
        <w:t xml:space="preserve">, </w:t>
      </w:r>
      <w:r w:rsidR="007637DE">
        <w:t>«</w:t>
      </w:r>
      <w:r>
        <w:t>Экология и человек в постпандемическом мире</w:t>
      </w:r>
      <w:r w:rsidR="007637DE">
        <w:t>»</w:t>
      </w:r>
      <w:r>
        <w:t xml:space="preserve">, </w:t>
      </w:r>
      <w:r w:rsidR="007637DE">
        <w:t>«</w:t>
      </w:r>
      <w:r>
        <w:t>Промышленность и передовые производственные технологии</w:t>
      </w:r>
      <w:r w:rsidR="007637DE">
        <w:t>»</w:t>
      </w:r>
      <w:r>
        <w:t xml:space="preserve">, </w:t>
      </w:r>
      <w:r w:rsidR="007637DE">
        <w:t>«</w:t>
      </w:r>
      <w:r>
        <w:t>Пространственное развитие</w:t>
      </w:r>
      <w:r w:rsidR="007637DE">
        <w:t>»</w:t>
      </w:r>
      <w:r>
        <w:t xml:space="preserve">, </w:t>
      </w:r>
      <w:r w:rsidR="007637DE">
        <w:t>«</w:t>
      </w:r>
      <w:r>
        <w:t>Ресурсы и энергетика</w:t>
      </w:r>
      <w:r w:rsidR="007637DE">
        <w:t>»</w:t>
      </w:r>
      <w:r>
        <w:t>. В этом году форум пройдет в комбинированном формате – как очно, так и в режиме онлайн. Помимо Красноярска студии работают в Москве, Берлине и Сингапуре, позволяя подключаться к работе форума экспертам международного уровня, таким как профессор экономики Нью-Йоркского университета, генеральный директор Roubini Macro Associates Нуриэль Рубини.</w:t>
      </w:r>
    </w:p>
    <w:p w14:paraId="1B2D3703" w14:textId="0DDDC080" w:rsidR="000B48A7" w:rsidRDefault="007637DE" w:rsidP="000B48A7">
      <w:pPr>
        <w:jc w:val="both"/>
      </w:pPr>
      <w:r>
        <w:t>«</w:t>
      </w:r>
      <w:r w:rsidR="001E0869">
        <w:t>Падение экономики России на фоне пандемии коронавируса было не таким большим, как в Европе, благодаря макроэкономической стабильности в стране: небольшому показателю госдолга, достаточно высокому уровню зарубежных резервов и проводимой политике по снижению инфляции и упреждению рисков</w:t>
      </w:r>
      <w:r>
        <w:t>»</w:t>
      </w:r>
      <w:r w:rsidR="001E0869">
        <w:t xml:space="preserve">, – отметил Рубини, подчеркнув, что </w:t>
      </w:r>
      <w:r>
        <w:t>«</w:t>
      </w:r>
      <w:r w:rsidR="001E0869">
        <w:t>в Европе все намного серьезнее</w:t>
      </w:r>
      <w:r>
        <w:t>»</w:t>
      </w:r>
      <w:r w:rsidR="001E0869">
        <w:t>.</w:t>
      </w:r>
    </w:p>
    <w:p w14:paraId="27519F30" w14:textId="2132A468" w:rsidR="000B48A7" w:rsidRDefault="001E0869" w:rsidP="000B48A7">
      <w:pPr>
        <w:jc w:val="both"/>
      </w:pPr>
      <w:r>
        <w:t xml:space="preserve">Пандемия оказала влияние на все сферы российской экономики, включая рынок инноваций, хотя ожидания были гораздо пессимистичнее, чем существующая реальность, подтвердил председатель фонда </w:t>
      </w:r>
      <w:r w:rsidR="007637DE">
        <w:t>«</w:t>
      </w:r>
      <w:r>
        <w:t>Сколково</w:t>
      </w:r>
      <w:r w:rsidR="007637DE">
        <w:t>»</w:t>
      </w:r>
      <w:r>
        <w:t xml:space="preserve"> Аркадий Дворкович: </w:t>
      </w:r>
      <w:r w:rsidR="007637DE">
        <w:t>«</w:t>
      </w:r>
      <w:r>
        <w:t>Мы предполагали, что примерно 30–40% компаний, производящих инновационную продукцию, столкнутся с громадными сложностями из-за падения спроса со стороны крупных госкорпораций.</w:t>
      </w:r>
    </w:p>
    <w:p w14:paraId="2D4C4D89" w14:textId="76C221E1" w:rsidR="000B48A7" w:rsidRDefault="001E0869" w:rsidP="000B48A7">
      <w:pPr>
        <w:jc w:val="both"/>
      </w:pPr>
      <w:r>
        <w:t>Но многие программы крупных компаний продолжили свою работу и даже ускорились. Это касается технологической модернизации, экологических мер и других мероприятий, здравоохранения, образования</w:t>
      </w:r>
      <w:r w:rsidR="007637DE">
        <w:t>»</w:t>
      </w:r>
      <w:r>
        <w:t>.</w:t>
      </w:r>
    </w:p>
    <w:p w14:paraId="41BCC33F" w14:textId="4E69BA72" w:rsidR="000B48A7" w:rsidRDefault="001E0869" w:rsidP="000B48A7">
      <w:pPr>
        <w:jc w:val="both"/>
      </w:pPr>
      <w:r>
        <w:t xml:space="preserve">При этом, по словам Рубини, перед Россией стоит вызов по проведению структурных реформ. </w:t>
      </w:r>
      <w:r w:rsidR="007637DE">
        <w:t>«</w:t>
      </w:r>
      <w:r>
        <w:t xml:space="preserve">Стране необходимо провести такие изменения, которые бы обеспечили рост </w:t>
      </w:r>
      <w:r>
        <w:lastRenderedPageBreak/>
        <w:t>экономики общественного сектора, предприятий, сектора энергетики и сырьевых ресурсов</w:t>
      </w:r>
      <w:r w:rsidR="007637DE">
        <w:t>»</w:t>
      </w:r>
      <w:r>
        <w:t>, – отметил он.</w:t>
      </w:r>
    </w:p>
    <w:p w14:paraId="346FF084" w14:textId="76FE0132" w:rsidR="000B48A7" w:rsidRDefault="001E0869" w:rsidP="000B48A7">
      <w:pPr>
        <w:jc w:val="both"/>
      </w:pPr>
      <w:r>
        <w:t xml:space="preserve">С американским экономистом согласны и российские участники форума. </w:t>
      </w:r>
      <w:r w:rsidRPr="000B48A7">
        <w:rPr>
          <w:b/>
        </w:rPr>
        <w:t>Вице-премьер</w:t>
      </w:r>
      <w:r>
        <w:t xml:space="preserve"> Юрий Борисов заявил о необходимости для России придерживаться </w:t>
      </w:r>
      <w:r w:rsidR="007637DE">
        <w:t>«</w:t>
      </w:r>
      <w:r>
        <w:t>агрессивного</w:t>
      </w:r>
      <w:r w:rsidR="007637DE">
        <w:t>»</w:t>
      </w:r>
      <w:r>
        <w:t xml:space="preserve"> пути выхода из кризиса, тем более что, по его словам, </w:t>
      </w:r>
      <w:r w:rsidR="007637DE">
        <w:t>«</w:t>
      </w:r>
      <w:r>
        <w:t>текущая ситуация в экономике дает возможность тратить средства фонда национального благосостояния (ФНБ)</w:t>
      </w:r>
      <w:r w:rsidR="007637DE">
        <w:t>»</w:t>
      </w:r>
      <w:r>
        <w:t>. Превышение ликвидной части ФНБ порогового значения в 7% ВВП – это сигнал, что уже можно тратить эти превышения на инфраструктурные проекты, указал он.</w:t>
      </w:r>
    </w:p>
    <w:p w14:paraId="2ADD3A01" w14:textId="59BB7BB7" w:rsidR="000B48A7" w:rsidRDefault="007637DE" w:rsidP="000B48A7">
      <w:pPr>
        <w:jc w:val="both"/>
      </w:pPr>
      <w:r>
        <w:t>«</w:t>
      </w:r>
      <w:r w:rsidR="001E0869">
        <w:t>У нас появляется чисто теоретическая возможность сохранить и даже приумножить свое присутствие в различных сегментах рынка, но для этого нужно очень серьезно поработать, – подчеркнул Борисов. – Прогнозы по развитию мировой экономики – свыше 3% ежегодно, значит, нам нужно &lt;...&gt; двигаться не хуже. А это возможно, если мы сохраним нужную динамику инвестиций и, может быть, решимся на реализацию крупных инфраструктурных проектов, которые дадут новый толчок развитию наших основных системообразующих отраслей или экономики в целом</w:t>
      </w:r>
      <w:r>
        <w:t>»</w:t>
      </w:r>
      <w:r w:rsidR="001E0869">
        <w:t>.</w:t>
      </w:r>
    </w:p>
    <w:p w14:paraId="1A897226" w14:textId="0692226D" w:rsidR="000B48A7" w:rsidRDefault="007637DE" w:rsidP="000B48A7">
      <w:pPr>
        <w:jc w:val="both"/>
      </w:pPr>
      <w:r>
        <w:t>«</w:t>
      </w:r>
      <w:r w:rsidR="001E0869">
        <w:t>По ряду отраслей, связанных с современными технологиями, страна находится на передовом уровне – например, в сфере ядерных технологий, – указал Дворкович. – Есть компании, которые производят абсолютно конкурентоспособную для мировых рынков продукцию в нефтехимии, геохимии. Также Россия стала крупным экспортером сельскохозяйственной продукции. Мы имеем большой потенциал и шанс быстро занять передовые позиции в некоторых нишах</w:t>
      </w:r>
      <w:r>
        <w:t>»</w:t>
      </w:r>
      <w:r w:rsidR="001E0869">
        <w:t>.</w:t>
      </w:r>
    </w:p>
    <w:p w14:paraId="09EFA249" w14:textId="13D8825B" w:rsidR="000B48A7" w:rsidRDefault="001E0869" w:rsidP="000B48A7">
      <w:pPr>
        <w:jc w:val="both"/>
      </w:pPr>
      <w:r>
        <w:t xml:space="preserve">Как отметил Борисов, сейчас </w:t>
      </w:r>
      <w:r w:rsidR="007637DE">
        <w:t>«</w:t>
      </w:r>
      <w:r>
        <w:t>наступило время крупных инфраструктурных проектов, которые могли бы серьезно сдвинуть ситуацию в экономике</w:t>
      </w:r>
      <w:r w:rsidR="007637DE">
        <w:t>»</w:t>
      </w:r>
      <w:r>
        <w:t xml:space="preserve">. В качестве примера он привел транспортную инфраструктуру. </w:t>
      </w:r>
      <w:r w:rsidR="007637DE">
        <w:t>«</w:t>
      </w:r>
      <w:r>
        <w:t>Состояние нашего транспортного парка в совокупности – автомобильного, речного, морского, авиационного – оставляет желать лучшего, – сказал Борисов. – Значит, оно тормозит логистику, транспортную связанность регионов. Можно было бы предложить очень серьезные проекты, которые улучшили бы эту ситуацию</w:t>
      </w:r>
      <w:r w:rsidR="007637DE">
        <w:t>»</w:t>
      </w:r>
      <w:r>
        <w:t>.</w:t>
      </w:r>
    </w:p>
    <w:p w14:paraId="0DFFEBAE" w14:textId="4866CE69" w:rsidR="000B48A7" w:rsidRDefault="001E0869" w:rsidP="000B48A7">
      <w:pPr>
        <w:jc w:val="both"/>
      </w:pPr>
      <w:r>
        <w:t xml:space="preserve">Усс тоже обозначил необходимость совершенствования транспортной системы, в том числе в своем регионе, включая строительство нового речного порта на Енисее, развитие Северного морского пути, а также появление новой железнодорожной ветки </w:t>
      </w:r>
      <w:r w:rsidR="007637DE">
        <w:t>«</w:t>
      </w:r>
      <w:r>
        <w:t>Транссиб 2.0</w:t>
      </w:r>
      <w:r w:rsidR="007637DE">
        <w:t>»</w:t>
      </w:r>
      <w:r>
        <w:t xml:space="preserve">. </w:t>
      </w:r>
      <w:r w:rsidR="007637DE">
        <w:t>«</w:t>
      </w:r>
      <w:r>
        <w:t>Транспортная составляющая – а это инфраструктурные проекты, которые бизнес не сможет сделать без господдержки, – является важнейшим трамплином для того, чтобы Сибирь стала опорой российского государства</w:t>
      </w:r>
      <w:r w:rsidR="007637DE">
        <w:t>»</w:t>
      </w:r>
      <w:r>
        <w:t>, – отметил он.</w:t>
      </w:r>
    </w:p>
    <w:p w14:paraId="7B801495" w14:textId="0FA73A04" w:rsidR="000B48A7" w:rsidRDefault="001E0869" w:rsidP="000B48A7">
      <w:pPr>
        <w:jc w:val="both"/>
      </w:pPr>
      <w:r>
        <w:t xml:space="preserve">Предприниматель Олег Дерипаска поддержал предложение красноярского губернатора о строительстве второй ветки Транссибирской магистрали. </w:t>
      </w:r>
      <w:r w:rsidR="007637DE">
        <w:t>«</w:t>
      </w:r>
      <w:r>
        <w:t>Последняя ситуация в Суэцком канале показала, что нужно диверсифицировать торговые маршруты, – подчеркнул он. – Нужно думать о том, как создавать скоростные грузовые перевозки, обеспечить транзит за 10 дней от Шанхая до Гамбурга. Для этого нужно привести в порядок нашу таможню, пункты перехода. А это позволит нам и загрузить перерабатывающую промышленность, и создать новые проекты. На мой взгляд, это основное условие для развития Сибири</w:t>
      </w:r>
      <w:r w:rsidR="007637DE">
        <w:t>»</w:t>
      </w:r>
      <w:r>
        <w:t>.</w:t>
      </w:r>
    </w:p>
    <w:p w14:paraId="2744EC01" w14:textId="2647FF15" w:rsidR="000B48A7" w:rsidRDefault="001E0869" w:rsidP="000B48A7">
      <w:pPr>
        <w:jc w:val="both"/>
      </w:pPr>
      <w:r>
        <w:t xml:space="preserve">При этом бизнесмен указал на конкретные проблемы, мешающие сегодня росту отечественной экономики. </w:t>
      </w:r>
      <w:r w:rsidR="007637DE">
        <w:t>«</w:t>
      </w:r>
      <w:r>
        <w:t>У нас есть федеральный закон № 172 о стратегическом планировании, но надо признать честно – он не работает. Цели не совсем координируются между федеральными программами, региональными программами, – отметил он. – Нужно поправить этот закон, туда включить ответственность Центрального банка за экономический рост, темпы создания рабочих мест</w:t>
      </w:r>
      <w:r w:rsidR="007637DE">
        <w:t>»</w:t>
      </w:r>
      <w:r>
        <w:t>.</w:t>
      </w:r>
    </w:p>
    <w:p w14:paraId="393EBD3F" w14:textId="4A7FD9DC" w:rsidR="001E0869" w:rsidRDefault="001E0869" w:rsidP="000B48A7">
      <w:pPr>
        <w:jc w:val="both"/>
      </w:pPr>
      <w:r>
        <w:t xml:space="preserve">Еще одной важной стратегической задачей предприниматель считает развитие переработки ресурсов. </w:t>
      </w:r>
      <w:r w:rsidR="007637DE">
        <w:t>«</w:t>
      </w:r>
      <w:r>
        <w:t xml:space="preserve">Чем быстрее мы начнем перерабатывать никель, кобальт, алюминий, медь здесь, на территории Сибири, тем больше мы создадим новых рабочих </w:t>
      </w:r>
      <w:r>
        <w:lastRenderedPageBreak/>
        <w:t>мест</w:t>
      </w:r>
      <w:r w:rsidR="007637DE">
        <w:t>»</w:t>
      </w:r>
      <w:r>
        <w:t xml:space="preserve">, – сказал Дерипаска, подчеркнув, что </w:t>
      </w:r>
      <w:r w:rsidR="007637DE">
        <w:t>«</w:t>
      </w:r>
      <w:r>
        <w:t>переработка тоже будет требовать новых решений в инфраструктуре</w:t>
      </w:r>
      <w:r w:rsidR="007637DE">
        <w:t>»</w:t>
      </w:r>
      <w:r>
        <w:t>.</w:t>
      </w:r>
    </w:p>
    <w:p w14:paraId="26C2789A" w14:textId="77777777" w:rsidR="000B48A7" w:rsidRDefault="00C801AB" w:rsidP="000B48A7">
      <w:pPr>
        <w:jc w:val="both"/>
      </w:pPr>
      <w:hyperlink r:id="rId52" w:history="1">
        <w:r w:rsidR="001E0869" w:rsidRPr="007B450E">
          <w:rPr>
            <w:rStyle w:val="a9"/>
          </w:rPr>
          <w:t>https://www.vedomosti.ru/economics/articles/2021/04/14/866058-kef-2021-nashli</w:t>
        </w:r>
      </w:hyperlink>
    </w:p>
    <w:p w14:paraId="34C38B58" w14:textId="1A1EB2EA" w:rsidR="00BA6FAB" w:rsidRPr="00BA6FAB" w:rsidRDefault="00BA6FAB" w:rsidP="000B48A7">
      <w:pPr>
        <w:pStyle w:val="3"/>
        <w:jc w:val="both"/>
        <w:rPr>
          <w:rFonts w:ascii="Times New Roman" w:hAnsi="Times New Roman"/>
          <w:sz w:val="24"/>
          <w:szCs w:val="24"/>
        </w:rPr>
      </w:pPr>
      <w:bookmarkStart w:id="39" w:name="_Toc69382032"/>
      <w:r w:rsidRPr="00BA6FAB">
        <w:rPr>
          <w:rFonts w:ascii="Times New Roman" w:hAnsi="Times New Roman"/>
          <w:sz w:val="24"/>
          <w:szCs w:val="24"/>
        </w:rPr>
        <w:t>КОММЕРСАНТЪ; ЕВГЕНИЯ КРЮЧКОВА; 2021.04.15; НОВЫЙ КОАП И ИСКУССТВЕННЫЙ ИНТЕЛЛЕКТ; МИНЮСТ ПОДВЕЛ ИТОГИ И ПРЕДСТАВИЛ ПЛАНЫ</w:t>
      </w:r>
      <w:bookmarkEnd w:id="39"/>
    </w:p>
    <w:p w14:paraId="51B4AF79" w14:textId="77777777" w:rsidR="000B48A7" w:rsidRDefault="00BA6FAB" w:rsidP="000B48A7">
      <w:pPr>
        <w:jc w:val="both"/>
      </w:pPr>
      <w:r>
        <w:t xml:space="preserve">Минюст вчера подвел итоги своей работы в 2020 году. На заседании расширенной коллегии ведомство отчиталось о ходе ключевой для него реформы контрольно-надзорной деятельности (КНД) </w:t>
      </w:r>
      <w:r w:rsidR="000B48A7">
        <w:t>–</w:t>
      </w:r>
      <w:r>
        <w:t xml:space="preserve"> пересмотр обязательных требований к бизнесу завершился отменой 11 тыс. актов, и теперь эту процедуру предлагается распространить и на лицензирование бизнеса. Минюст также готовится представить третий по счету проект обновленного КоАП и намерен привлечь искусственный интеллект к правовой экспертизе актов, поступающих на регистрацию из других ведомств.</w:t>
      </w:r>
    </w:p>
    <w:p w14:paraId="2BD5F8C0" w14:textId="77777777" w:rsidR="000B48A7" w:rsidRDefault="00BA6FAB" w:rsidP="000B48A7">
      <w:pPr>
        <w:jc w:val="both"/>
      </w:pPr>
      <w:r>
        <w:t xml:space="preserve">Заседание коллегии Минюста прошло в смешанном формате </w:t>
      </w:r>
      <w:r w:rsidR="000B48A7">
        <w:t>–</w:t>
      </w:r>
      <w:r>
        <w:t xml:space="preserve"> часть сотрудников, включая министра Константина Чуйченко, собрались на Житной улице, а зампред Совбеза Дмитрий Медведев подключился к мероприятию по видеосвязи. Участие господина Медведева в подведении итогов работы Минюста стало символичным: когда он занимал пост </w:t>
      </w:r>
      <w:r w:rsidRPr="000B48A7">
        <w:rPr>
          <w:b/>
        </w:rPr>
        <w:t>премьер-министр</w:t>
      </w:r>
      <w:r>
        <w:t>а, была запущена реформа КНД, так называемая регуляторная гильотина. Она предусматривает пересмотр обязательных требований к бизнесу и отмену того, что было признано избыточным, неэффективным или устаревшим.</w:t>
      </w:r>
    </w:p>
    <w:p w14:paraId="0DDC2409" w14:textId="4E78093E" w:rsidR="000B48A7" w:rsidRDefault="00BA6FAB" w:rsidP="000B48A7">
      <w:pPr>
        <w:jc w:val="both"/>
      </w:pPr>
      <w:r>
        <w:t xml:space="preserve">Как отметил Дмитрий Медведев, </w:t>
      </w:r>
      <w:r w:rsidR="007637DE">
        <w:t>«</w:t>
      </w:r>
      <w:r>
        <w:t>удалось избавиться от целого массива нормативных актов, которые принимались давно и мешали нормально работать бизнесу</w:t>
      </w:r>
      <w:r w:rsidR="007637DE">
        <w:t>»</w:t>
      </w:r>
      <w:r>
        <w:t>. Всего отменено 11 тыс. актов, а для восполнения возникших пробелов было принято более 500 новых.</w:t>
      </w:r>
    </w:p>
    <w:p w14:paraId="21A40F1E" w14:textId="2E30DD26" w:rsidR="000B48A7" w:rsidRDefault="00BA6FAB" w:rsidP="000B48A7">
      <w:pPr>
        <w:jc w:val="both"/>
      </w:pPr>
      <w:r>
        <w:t>Механизм доказал свою эффективность, его нужно применять и дальше, распространяя на все обязательные требования, которые проверяются не только в рамках контроля, но и в рамках обычной разрешительной деятельности</w:t>
      </w:r>
      <w:r w:rsidR="007637DE">
        <w:t>»</w:t>
      </w:r>
      <w:r>
        <w:t>,</w:t>
      </w:r>
      <w:r w:rsidR="000B48A7">
        <w:t>–</w:t>
      </w:r>
      <w:r>
        <w:t xml:space="preserve"> предложил Дмитрий Медведев.</w:t>
      </w:r>
    </w:p>
    <w:p w14:paraId="3AF63F87" w14:textId="492A3DC5" w:rsidR="000B48A7" w:rsidRDefault="00BA6FAB" w:rsidP="000B48A7">
      <w:pPr>
        <w:jc w:val="both"/>
      </w:pPr>
      <w:r>
        <w:t xml:space="preserve">Такое расширение применения </w:t>
      </w:r>
      <w:r w:rsidR="007637DE">
        <w:t>«</w:t>
      </w:r>
      <w:r>
        <w:t>гильотины</w:t>
      </w:r>
      <w:r w:rsidR="007637DE">
        <w:t>»</w:t>
      </w:r>
      <w:r>
        <w:t xml:space="preserve"> сейчас обсуждается в Белом доме </w:t>
      </w:r>
      <w:r w:rsidR="000B48A7">
        <w:t>–</w:t>
      </w:r>
      <w:r>
        <w:t xml:space="preserve"> как ранее отмечал </w:t>
      </w:r>
      <w:r w:rsidRPr="000B48A7">
        <w:rPr>
          <w:b/>
        </w:rPr>
        <w:t>вице-премьер</w:t>
      </w:r>
      <w:r>
        <w:t xml:space="preserve"> Дмитрий Григоренко, ее предлагается распространить на систему выдачи лицензий и разрешений бизнесу. Сейчас существует 54 лицензируемых вида деятельности, и еще около 500 видов требуют получения различных разрешений и согласований </w:t>
      </w:r>
      <w:r w:rsidR="000B48A7">
        <w:t>–</w:t>
      </w:r>
      <w:r>
        <w:t xml:space="preserve"> и здесь также требуется актуализация норм.</w:t>
      </w:r>
    </w:p>
    <w:p w14:paraId="749B9216" w14:textId="77777777" w:rsidR="000B48A7" w:rsidRDefault="00BA6FAB" w:rsidP="000B48A7">
      <w:pPr>
        <w:jc w:val="both"/>
      </w:pPr>
      <w:r>
        <w:t xml:space="preserve">Частью реформы является обновление Кодекса об административных правонарушениях (КоАП), начатое в 2019 году. Предполагалось, что новый кодекс вступит в силу в 2021 году одновременно с законами о госконтроле и об обязательных требованиях (в итоге они начинают свое действие в разное время), но работа затянулась. Минюст представлял уже две версии нового КоАП (предполагается, что он будет разделен на два кодекса </w:t>
      </w:r>
      <w:r w:rsidR="000B48A7">
        <w:t>–</w:t>
      </w:r>
      <w:r>
        <w:t xml:space="preserve"> материальный и процессуальный по аналогии с законами о КНД), однако они были раскритикованы экспертами.</w:t>
      </w:r>
    </w:p>
    <w:p w14:paraId="37FABB74" w14:textId="76DA1CE3" w:rsidR="00BA6FAB" w:rsidRDefault="00BA6FAB" w:rsidP="000B48A7">
      <w:pPr>
        <w:jc w:val="both"/>
      </w:pPr>
      <w:r>
        <w:t xml:space="preserve">Сейчас Минюст предпринимает третью попытку </w:t>
      </w:r>
      <w:r w:rsidR="000B48A7">
        <w:t>–</w:t>
      </w:r>
      <w:r>
        <w:t xml:space="preserve"> как сообщил Константин Чуйченко, проекты как </w:t>
      </w:r>
      <w:r w:rsidR="007637DE">
        <w:t>«</w:t>
      </w:r>
      <w:r>
        <w:t>материального</w:t>
      </w:r>
      <w:r w:rsidR="007637DE">
        <w:t>»</w:t>
      </w:r>
      <w:r>
        <w:t xml:space="preserve">, так и </w:t>
      </w:r>
      <w:r w:rsidR="007637DE">
        <w:t>«</w:t>
      </w:r>
      <w:r>
        <w:t>процессуального</w:t>
      </w:r>
      <w:r w:rsidR="007637DE">
        <w:t>»</w:t>
      </w:r>
      <w:r>
        <w:t xml:space="preserve"> кодексов находятся </w:t>
      </w:r>
      <w:r w:rsidR="007637DE">
        <w:t>«</w:t>
      </w:r>
      <w:r>
        <w:t>на высокой стадии согласования</w:t>
      </w:r>
      <w:r w:rsidR="007637DE">
        <w:t>»</w:t>
      </w:r>
      <w:r>
        <w:t>.</w:t>
      </w:r>
    </w:p>
    <w:p w14:paraId="302C6573" w14:textId="77777777" w:rsidR="000B48A7" w:rsidRDefault="00BA6FAB" w:rsidP="000B48A7">
      <w:pPr>
        <w:jc w:val="both"/>
      </w:pPr>
      <w:r>
        <w:t xml:space="preserve">По его словам, КоАП из репрессивного документа должен стать охранительным </w:t>
      </w:r>
      <w:r w:rsidR="000B48A7">
        <w:t>–</w:t>
      </w:r>
      <w:r>
        <w:t xml:space="preserve"> для этого сокращается количество составов правонарушений, усиливаются профилактические меры, снижается административная нагрузка на бизнес. Пока закончена работа над проектом общей части КоАП (в ней описываются общие принципы наказаний), в ближайшее время он будет опубликован для обсуждения. В целом же, отметил Константин Чуйченко, работа по обновлению КоАП должна быть завершена до конца года.</w:t>
      </w:r>
    </w:p>
    <w:p w14:paraId="5F015F90" w14:textId="77777777" w:rsidR="000B48A7" w:rsidRDefault="00BA6FAB" w:rsidP="000B48A7">
      <w:pPr>
        <w:jc w:val="both"/>
      </w:pPr>
      <w:r>
        <w:lastRenderedPageBreak/>
        <w:t xml:space="preserve">Оценивать поступающие в Минюст на правовую экспертизу и регистрацию нормативные акты ведомство намерено с привлечением искусственного интеллекта </w:t>
      </w:r>
      <w:r w:rsidR="000B48A7">
        <w:t>–</w:t>
      </w:r>
      <w:r>
        <w:t xml:space="preserve"> сейчас система проходит тестовую эксплуатацию, запустить ее планируется уже в этом году. Отметим, эта идея не только укладывается в общий тренд на цифровизацию госуправления, но и должна упростить работу по отсеиванию некачественных нормативных актов, направляемых другими ведомствами. Как отметил ректор СПбГУ Николай Кропачев, качество подготовки актов остается одной из главных проблем управления </w:t>
      </w:r>
      <w:r w:rsidR="000B48A7">
        <w:t>–</w:t>
      </w:r>
      <w:r>
        <w:t xml:space="preserve"> за 2020 год свыше 2,2 тыс. документов было возвращено без регистрации на доработку (в основном из-за нарушения правил юридической техники, включая требования к языку нормативных актов).</w:t>
      </w:r>
    </w:p>
    <w:p w14:paraId="1121BFB2" w14:textId="77777777" w:rsidR="000B48A7" w:rsidRDefault="00C801AB" w:rsidP="000B48A7">
      <w:pPr>
        <w:jc w:val="both"/>
      </w:pPr>
      <w:hyperlink r:id="rId53" w:history="1">
        <w:r w:rsidR="00BA6FAB" w:rsidRPr="007B450E">
          <w:rPr>
            <w:rStyle w:val="a9"/>
          </w:rPr>
          <w:t>https://www.kommersant.ru/doc/4772747</w:t>
        </w:r>
      </w:hyperlink>
    </w:p>
    <w:p w14:paraId="685C5FDA" w14:textId="52BBFE90" w:rsidR="00305691" w:rsidRPr="00D52C7C" w:rsidRDefault="00305691" w:rsidP="000B48A7">
      <w:pPr>
        <w:pStyle w:val="3"/>
        <w:jc w:val="both"/>
        <w:rPr>
          <w:rFonts w:ascii="Times New Roman" w:hAnsi="Times New Roman"/>
          <w:sz w:val="24"/>
          <w:szCs w:val="24"/>
        </w:rPr>
      </w:pPr>
      <w:bookmarkStart w:id="40" w:name="_Toc69382033"/>
      <w:r w:rsidRPr="00D52C7C">
        <w:rPr>
          <w:rFonts w:ascii="Times New Roman" w:hAnsi="Times New Roman"/>
          <w:sz w:val="24"/>
          <w:szCs w:val="24"/>
        </w:rPr>
        <w:t>ИЗВЕСТИЯ; АНАСТАСИЯ ПЛАТОНОВА; 2021.04.15; ВСЁ ВЫКЛЮЧЕНО: ТУРИСТАМ ВЫГОДНЕЕ ПЕРЕНЕСТИ ПОЕЗДКУ В ТУРЦИЮ, ЧЕМ ОТМЕНИТЬ; ВЕРНУТЬ ДЕНЬГИ ЗА ПУТЕВКУ ПУТЕШЕСТВЕННИКИ СМОГУТ ТОЛЬКО ЧЕРЕЗ СУД</w:t>
      </w:r>
      <w:bookmarkEnd w:id="40"/>
    </w:p>
    <w:p w14:paraId="2DC07DA9" w14:textId="77777777" w:rsidR="000B48A7" w:rsidRDefault="00305691" w:rsidP="000B48A7">
      <w:pPr>
        <w:jc w:val="both"/>
      </w:pPr>
      <w:r>
        <w:t>Вернуть деньги за несостоявшиеся весной 2021 года туры в Турцию большинство россиян смогут только через суд, и этот процесс займет около года, говорят представители туристической отрасли. Подавляющая часть туристов, 60–65%, согласны перенести свою поездку в Турцию на более поздние даты. Именно это решение для туроператоров оптимально, поскольку денег на возврат оплаченных путевок у них просто нет. Замена Турции другими, более дорогими направлениями, проблематична по той же причине. Что касается тех, кто уже успел вылететь на отдых (сейчас в Турции находятся около 56 тыс. россиян), к маю все они смогут вернуться на родину.</w:t>
      </w:r>
    </w:p>
    <w:p w14:paraId="05AB1251" w14:textId="56C3B9EC" w:rsidR="00305691" w:rsidRDefault="00305691" w:rsidP="000B48A7">
      <w:pPr>
        <w:jc w:val="both"/>
      </w:pPr>
      <w:r>
        <w:t>Долгий суд</w:t>
      </w:r>
    </w:p>
    <w:p w14:paraId="6975A25C" w14:textId="16C36AE4" w:rsidR="000B48A7" w:rsidRDefault="00305691" w:rsidP="000B48A7">
      <w:pPr>
        <w:jc w:val="both"/>
      </w:pPr>
      <w:r>
        <w:t xml:space="preserve">Деньги за несостоявшиеся поездки в Турцию туристы смогут получить только через суд, сообщил </w:t>
      </w:r>
      <w:r w:rsidR="007637DE">
        <w:t>«</w:t>
      </w:r>
      <w:r>
        <w:t>Известиям</w:t>
      </w:r>
      <w:r w:rsidR="007637DE">
        <w:t>»</w:t>
      </w:r>
      <w:r>
        <w:t xml:space="preserve"> вице-президент Российского союза туриндустрии (РСТ) Юрий Барзыкин.</w:t>
      </w:r>
    </w:p>
    <w:p w14:paraId="00578F00" w14:textId="401463D1" w:rsidR="00305691" w:rsidRDefault="000B48A7" w:rsidP="000B48A7">
      <w:pPr>
        <w:jc w:val="both"/>
      </w:pPr>
      <w:r>
        <w:t>–</w:t>
      </w:r>
      <w:r w:rsidR="00305691">
        <w:t xml:space="preserve"> Несмотря на то, что ситуация нештатная, изменение договора происходит в судебном порядке. Иного механизма государство не предлагает, </w:t>
      </w:r>
      <w:r>
        <w:t>–</w:t>
      </w:r>
      <w:r w:rsidR="00305691">
        <w:t xml:space="preserve"> пояснил он. </w:t>
      </w:r>
      <w:r>
        <w:t>–</w:t>
      </w:r>
      <w:r w:rsidR="00305691">
        <w:t xml:space="preserve"> Бывает, что туроператоры договариваются с туристами в досудебном порядке </w:t>
      </w:r>
      <w:r>
        <w:t>–</w:t>
      </w:r>
      <w:r w:rsidR="00305691">
        <w:t xml:space="preserve"> например, организации, имеющие контракты со </w:t>
      </w:r>
      <w:r w:rsidR="007637DE">
        <w:t>«</w:t>
      </w:r>
      <w:r w:rsidR="00305691">
        <w:t>своими</w:t>
      </w:r>
      <w:r w:rsidR="007637DE">
        <w:t>»</w:t>
      </w:r>
      <w:r w:rsidR="00305691">
        <w:t xml:space="preserve"> авиакомпаниями, готовы сразу вернуть деньги за авиабилеты. Но тем туроператорам, которые перечислили деньги зарубежным партнерам, взять их неоткуда. Партнеры ничего не возвращают. Таким образом, в досудебном порядке смогут вернуть деньги за туры очень и очень немногие туристы.</w:t>
      </w:r>
    </w:p>
    <w:p w14:paraId="713BE7D6" w14:textId="77777777" w:rsidR="000B48A7" w:rsidRDefault="00305691" w:rsidP="000B48A7">
      <w:pPr>
        <w:jc w:val="both"/>
      </w:pPr>
      <w:r>
        <w:t>По словам Юрия Барзыкина, путешественникам в основном предлагают перенос поездки в Турцию на более поздний срок, и большинство клиентов такой вариант устраивает.</w:t>
      </w:r>
    </w:p>
    <w:p w14:paraId="26AF35F8" w14:textId="77777777" w:rsidR="000B48A7" w:rsidRDefault="000B48A7" w:rsidP="000B48A7">
      <w:pPr>
        <w:jc w:val="both"/>
      </w:pPr>
      <w:r>
        <w:t>–</w:t>
      </w:r>
      <w:r w:rsidR="00305691">
        <w:t xml:space="preserve"> У нас 13 и 14 апреля туристы в Турцию улетели, никто не отказался. Тем же, кто перенес отдых на лето (июль–август, пик сезона) придется доплатить, хотя туроператоры и принимающая сторона будут стараться обеспечить им максимально лояльные условия. Можно переориентироваться на другие направления </w:t>
      </w:r>
      <w:r>
        <w:t>–</w:t>
      </w:r>
      <w:r w:rsidR="00305691">
        <w:t xml:space="preserve"> Кипр, Египет, ОАЭ, Грецию. Но это сложнее и дороже, </w:t>
      </w:r>
      <w:r>
        <w:t>–</w:t>
      </w:r>
      <w:r w:rsidR="00305691">
        <w:t xml:space="preserve"> рассказал вице-президент РСТ.</w:t>
      </w:r>
    </w:p>
    <w:p w14:paraId="2B0F9290" w14:textId="69BD7044" w:rsidR="000B48A7" w:rsidRDefault="00305691" w:rsidP="000B48A7">
      <w:pPr>
        <w:jc w:val="both"/>
      </w:pPr>
      <w:r>
        <w:t xml:space="preserve">Глава правовой комиссии РСТ Георгий Мохов подтвердил </w:t>
      </w:r>
      <w:r w:rsidR="007637DE">
        <w:t>«</w:t>
      </w:r>
      <w:r>
        <w:t>Известиям</w:t>
      </w:r>
      <w:r w:rsidR="007637DE">
        <w:t>»</w:t>
      </w:r>
      <w:r>
        <w:t>, что иного принудительного порядка возврата денег за несостоявшиеся туры, кроме как через суд, не существует. Возврат средств в судебном порядке занимает около года.</w:t>
      </w:r>
    </w:p>
    <w:p w14:paraId="4A6C6611" w14:textId="77777777" w:rsidR="000B48A7" w:rsidRDefault="000B48A7" w:rsidP="000B48A7">
      <w:pPr>
        <w:jc w:val="both"/>
      </w:pPr>
      <w:r>
        <w:t>–</w:t>
      </w:r>
      <w:r w:rsidR="00305691">
        <w:t xml:space="preserve"> Если отталкиваться от аналогичных ситуаций, связанных с угрозой жизни и безопасности, то суды практически всегда стоят на стороне потребителя, взыскивая стоимость тура. Но при этом не взыскивают моральный вред, неустойку, штрафы, иногда позволяют туристическим компаниям вычесть часть фактических расходов. Если бы туроператор не предоставил услуги в обычном режиме без учета форс-мажора, он бы заплатил двойную, а то и тройную цену, </w:t>
      </w:r>
      <w:r>
        <w:t>–</w:t>
      </w:r>
      <w:r w:rsidR="00305691">
        <w:t xml:space="preserve"> сказал Георгий Мохов.</w:t>
      </w:r>
    </w:p>
    <w:p w14:paraId="6D7C9391" w14:textId="61FD6418" w:rsidR="000B48A7" w:rsidRDefault="00305691" w:rsidP="000B48A7">
      <w:pPr>
        <w:jc w:val="both"/>
      </w:pPr>
      <w:r>
        <w:lastRenderedPageBreak/>
        <w:t xml:space="preserve">В то же время, по его словам, сейчас денег у туроператоров нет вообще, исполнить обязательства по предоставлению турпродукта или вернуть денежные средства они не могут, как и предоставить туристу замену на привычные </w:t>
      </w:r>
      <w:r w:rsidR="007637DE">
        <w:t>«</w:t>
      </w:r>
      <w:r>
        <w:t>морские</w:t>
      </w:r>
      <w:r w:rsidR="007637DE">
        <w:t>»</w:t>
      </w:r>
      <w:r>
        <w:t xml:space="preserve"> страны вроде Таиланда, Греции и Туниса.</w:t>
      </w:r>
    </w:p>
    <w:p w14:paraId="386001B3" w14:textId="77777777" w:rsidR="000B48A7" w:rsidRDefault="000B48A7" w:rsidP="000B48A7">
      <w:pPr>
        <w:jc w:val="both"/>
      </w:pPr>
      <w:r>
        <w:t>–</w:t>
      </w:r>
      <w:r w:rsidR="00305691">
        <w:t xml:space="preserve"> Чтобы не обанкротиться и не вылететь в трубу, они предлагают единственный возможный вариант </w:t>
      </w:r>
      <w:r>
        <w:t>–</w:t>
      </w:r>
      <w:r w:rsidR="00305691">
        <w:t xml:space="preserve"> перенести поездку в Турцию на более поздний период. Это решение сейчас выбрали 60–65% российских туристов, </w:t>
      </w:r>
      <w:r>
        <w:t>–</w:t>
      </w:r>
      <w:r w:rsidR="00305691">
        <w:t xml:space="preserve"> сообщил Георгий Мохов.</w:t>
      </w:r>
    </w:p>
    <w:p w14:paraId="6E89E722" w14:textId="5F361211" w:rsidR="00305691" w:rsidRDefault="00305691" w:rsidP="000B48A7">
      <w:pPr>
        <w:jc w:val="both"/>
      </w:pPr>
      <w:r>
        <w:t>День икс</w:t>
      </w:r>
    </w:p>
    <w:p w14:paraId="3D409236" w14:textId="77777777" w:rsidR="000B48A7" w:rsidRDefault="00305691" w:rsidP="000B48A7">
      <w:pPr>
        <w:jc w:val="both"/>
      </w:pPr>
      <w:r>
        <w:t>Эксперт напомнил, что в России действует постановление правительства о реализации туристского продукта, приобретенного до 31 марта 2020 года включительно. По нему все несостоявшиеся из-за закрытия границ туры переносили на более поздний срок. Если же путешественник отказался от турпродукта, ему должны вернуть деньги до 31 декабря 2021 года.</w:t>
      </w:r>
    </w:p>
    <w:p w14:paraId="3EFF690C" w14:textId="77777777" w:rsidR="000B48A7" w:rsidRDefault="000B48A7" w:rsidP="000B48A7">
      <w:pPr>
        <w:jc w:val="both"/>
      </w:pPr>
      <w:r>
        <w:t>–</w:t>
      </w:r>
      <w:r w:rsidR="00305691">
        <w:t xml:space="preserve"> Для всех туроператоров, которые переносили туры, не возвращая деньги, 31 декабря </w:t>
      </w:r>
      <w:r>
        <w:t>–</w:t>
      </w:r>
      <w:r w:rsidR="00305691">
        <w:t xml:space="preserve"> медленно приближающийся конец света. Деньги туристам надо вернуть, но откуда им взяться у туроператоров, если этого сезона нет? Все рассчитывали, что будет лето </w:t>
      </w:r>
      <w:r>
        <w:t>–</w:t>
      </w:r>
      <w:r w:rsidR="00305691">
        <w:t xml:space="preserve"> будет пища, </w:t>
      </w:r>
      <w:r>
        <w:t>–</w:t>
      </w:r>
      <w:r w:rsidR="00305691">
        <w:t xml:space="preserve"> отметил Георгий Мохов.</w:t>
      </w:r>
    </w:p>
    <w:p w14:paraId="796CBCF5" w14:textId="77777777" w:rsidR="000B48A7" w:rsidRDefault="00305691" w:rsidP="000B48A7">
      <w:pPr>
        <w:jc w:val="both"/>
      </w:pPr>
      <w:r>
        <w:t>По его мнению, каких-то знаковых банкротств на туристическом рыке не будет, но свои фонды персональной ответственности операторы будут вынуждены раскрыть.</w:t>
      </w:r>
    </w:p>
    <w:p w14:paraId="3B383F81" w14:textId="77777777" w:rsidR="000B48A7" w:rsidRDefault="000B48A7" w:rsidP="000B48A7">
      <w:pPr>
        <w:jc w:val="both"/>
      </w:pPr>
      <w:r>
        <w:t>–</w:t>
      </w:r>
      <w:r w:rsidR="00305691">
        <w:t xml:space="preserve"> Ничего хорошего в этой ситуации точно нет, потому что экономическая модель туроператорского бизнеса построена на маржинальности в 2–3%, у них все деньги чужие, </w:t>
      </w:r>
      <w:r>
        <w:t>–</w:t>
      </w:r>
      <w:r w:rsidR="00305691">
        <w:t xml:space="preserve"> сказал эксперт.</w:t>
      </w:r>
    </w:p>
    <w:p w14:paraId="453342B9" w14:textId="77777777" w:rsidR="000B48A7" w:rsidRDefault="00305691" w:rsidP="000B48A7">
      <w:pPr>
        <w:jc w:val="both"/>
      </w:pPr>
      <w:r>
        <w:t>Ранее глава Ростуризма Зарина Догузова заявила, что туротрасль получит различные меры поддержки, в том числе, субсидии туроператорам за вывозные рейсы.</w:t>
      </w:r>
    </w:p>
    <w:p w14:paraId="6B1DC571" w14:textId="77777777" w:rsidR="000B48A7" w:rsidRDefault="000B48A7" w:rsidP="000B48A7">
      <w:pPr>
        <w:jc w:val="both"/>
      </w:pPr>
      <w:r>
        <w:t>–</w:t>
      </w:r>
      <w:r w:rsidR="00305691">
        <w:t xml:space="preserve"> Меры поддержки отчасти повторяют те, которые были в прошлом году. С просьбой о них мы обращались задолго до закрытия Турции. В прошлом году субсидий за возвращение туристов домой было выделено на сумму около 3 млрд рублей, они были использованы не полностью. Думаю, что перевозчикам также компенсируют потери, </w:t>
      </w:r>
      <w:r>
        <w:t>–</w:t>
      </w:r>
      <w:r w:rsidR="00305691">
        <w:t xml:space="preserve"> предположил Юрий Барзыкин.</w:t>
      </w:r>
    </w:p>
    <w:p w14:paraId="72AEF87C" w14:textId="77777777" w:rsidR="000B48A7" w:rsidRDefault="00305691" w:rsidP="000B48A7">
      <w:pPr>
        <w:jc w:val="both"/>
      </w:pPr>
      <w:r>
        <w:t xml:space="preserve">Он подчеркнул, что самое главное для турбизнеса сейчас </w:t>
      </w:r>
      <w:r w:rsidR="000B48A7">
        <w:t>–</w:t>
      </w:r>
      <w:r>
        <w:t xml:space="preserve"> даже не финансовая поддержка, а возможность работать. Летний сезон очень нужен.</w:t>
      </w:r>
    </w:p>
    <w:p w14:paraId="624F2E39" w14:textId="77777777" w:rsidR="000B48A7" w:rsidRDefault="000B48A7" w:rsidP="000B48A7">
      <w:pPr>
        <w:jc w:val="both"/>
      </w:pPr>
      <w:r>
        <w:t>–</w:t>
      </w:r>
      <w:r w:rsidR="00305691">
        <w:t xml:space="preserve"> Россияне потратили на туры в Турцию более 32 млрд рублей, и большую часть этих денег туроператоры уже отправили в эту страну, еще что-то ушло авиаперевозчикам. То есть денег у них нет. Заменить Турцию с Танзанией Анапой или Кипром </w:t>
      </w:r>
      <w:r>
        <w:t>–</w:t>
      </w:r>
      <w:r w:rsidR="00305691">
        <w:t xml:space="preserve"> тоже проблематично, эту замену туроператорам нужно чем-то оплатить. При этом о компенсации этих потерь со стороны государства речи пока не идет, </w:t>
      </w:r>
      <w:r>
        <w:t>–</w:t>
      </w:r>
      <w:r w:rsidR="00305691">
        <w:t xml:space="preserve"> заметил вице-президент РСТ.</w:t>
      </w:r>
    </w:p>
    <w:p w14:paraId="3176B66B" w14:textId="3D7F93A0" w:rsidR="00305691" w:rsidRDefault="00305691" w:rsidP="000B48A7">
      <w:pPr>
        <w:jc w:val="both"/>
      </w:pPr>
      <w:r>
        <w:t>Застрявшие на отдыхе</w:t>
      </w:r>
    </w:p>
    <w:p w14:paraId="4861B891" w14:textId="299BEA47" w:rsidR="000B48A7" w:rsidRDefault="00305691" w:rsidP="000B48A7">
      <w:pPr>
        <w:jc w:val="both"/>
      </w:pPr>
      <w:r>
        <w:t xml:space="preserve">С учетом того, что еженедельно в Турцию вылетали по 150 рейсов со средней загрузкой 200 человек, а средний тур составляет 7–10 дней, в этой стране сейчас могут находиться около 56 тыс. российских туристов </w:t>
      </w:r>
      <w:r w:rsidR="000B48A7">
        <w:t>–</w:t>
      </w:r>
      <w:r>
        <w:t xml:space="preserve"> как организованных, так и самостоятельных, сообщил </w:t>
      </w:r>
      <w:r w:rsidR="007637DE">
        <w:t>«</w:t>
      </w:r>
      <w:r>
        <w:t>Известиям</w:t>
      </w:r>
      <w:r w:rsidR="007637DE">
        <w:t>»</w:t>
      </w:r>
      <w:r>
        <w:t xml:space="preserve"> источник в туротрасли. По его словам, больше половины из них, 30–45 тыс., вернутся домой в ближайшую неделю на плановых вывозных рейсах российских туроператоров.</w:t>
      </w:r>
    </w:p>
    <w:p w14:paraId="5F4DCE9F" w14:textId="7EE255D5" w:rsidR="000B48A7" w:rsidRDefault="00305691" w:rsidP="000B48A7">
      <w:pPr>
        <w:jc w:val="both"/>
      </w:pPr>
      <w:r>
        <w:t xml:space="preserve">До мая всех российских туристов из Турции вывезут, заявил </w:t>
      </w:r>
      <w:r w:rsidR="007637DE">
        <w:t>«</w:t>
      </w:r>
      <w:r>
        <w:t>Известиям</w:t>
      </w:r>
      <w:r w:rsidR="007637DE">
        <w:t>»</w:t>
      </w:r>
      <w:r>
        <w:t xml:space="preserve"> Юрий Барзыкин. Вывозные рейсы для самостоятельных туристов будут консолидировать, отдыхающим нужно следить за датой и временем.</w:t>
      </w:r>
    </w:p>
    <w:p w14:paraId="6003E01B" w14:textId="6E9D5A74" w:rsidR="000B48A7" w:rsidRDefault="00305691" w:rsidP="000B48A7">
      <w:pPr>
        <w:jc w:val="both"/>
      </w:pPr>
      <w:r>
        <w:t xml:space="preserve">Но, по словам директора ассоциации </w:t>
      </w:r>
      <w:r w:rsidR="007637DE">
        <w:t>«</w:t>
      </w:r>
      <w:r>
        <w:t>Турпомощь</w:t>
      </w:r>
      <w:r w:rsidR="007637DE">
        <w:t>»</w:t>
      </w:r>
      <w:r>
        <w:t xml:space="preserve"> Александра Осауленко, возникла новая проблема.</w:t>
      </w:r>
    </w:p>
    <w:p w14:paraId="56CDA822" w14:textId="2CF2027B" w:rsidR="000B48A7" w:rsidRDefault="000B48A7" w:rsidP="000B48A7">
      <w:pPr>
        <w:jc w:val="both"/>
      </w:pPr>
      <w:r>
        <w:lastRenderedPageBreak/>
        <w:t>–</w:t>
      </w:r>
      <w:r w:rsidR="00305691">
        <w:t xml:space="preserve"> Многие россияне летали через Стамбул транзитом в третьи страны, например, в Египет. Сейчас в Турцию и обратно будет всего два рейса в неделю. Получится ли вывезти всех желающих? Ответа на этот вопрос пока нет, </w:t>
      </w:r>
      <w:r>
        <w:t>–</w:t>
      </w:r>
      <w:r w:rsidR="00305691">
        <w:t xml:space="preserve"> рассказал он </w:t>
      </w:r>
      <w:r w:rsidR="007637DE">
        <w:t>«</w:t>
      </w:r>
      <w:r w:rsidR="00305691">
        <w:t>Известиям</w:t>
      </w:r>
      <w:r w:rsidR="007637DE">
        <w:t>»</w:t>
      </w:r>
      <w:r w:rsidR="00305691">
        <w:t>.</w:t>
      </w:r>
    </w:p>
    <w:p w14:paraId="6FA9D419" w14:textId="77777777" w:rsidR="000B48A7" w:rsidRDefault="00305691" w:rsidP="000B48A7">
      <w:pPr>
        <w:jc w:val="both"/>
      </w:pPr>
      <w:r>
        <w:t>Туристам в Египте Александр Осауленко предложил связаться с авиакомпанией и выяснить статус своего рейса через Стамбул.</w:t>
      </w:r>
    </w:p>
    <w:p w14:paraId="259C4244" w14:textId="77777777" w:rsidR="000B48A7" w:rsidRDefault="000B48A7" w:rsidP="000B48A7">
      <w:pPr>
        <w:jc w:val="both"/>
      </w:pPr>
      <w:r>
        <w:t>–</w:t>
      </w:r>
      <w:r w:rsidR="00305691">
        <w:t xml:space="preserve"> Если авиакомпания решения по этому вопросу не приняла и в ближайшее время принимать не собирается, тогда стоит подумать, где брать деньги и как самостоятельно добраться через третью страну. Как вариант, можно купить билет до Каира и оттуда вылететь в Россию. Вернут ли туристы свои деньги? Чтобы обезопасить себя, надо отправлять официальный запрос и получать или не получать на него официальный ответ. В ином случае доказать что-то и вернуть деньги будет проблематично. В заявлении стоит указать, что в связи с необходимостью принятия срочного решения ответа вы ожидаете в ближайшие сроки, </w:t>
      </w:r>
      <w:r>
        <w:t>–</w:t>
      </w:r>
      <w:r w:rsidR="00305691">
        <w:t xml:space="preserve"> посоветовал он.</w:t>
      </w:r>
    </w:p>
    <w:p w14:paraId="65FC55FF" w14:textId="613ABE1D" w:rsidR="00305691" w:rsidRDefault="00305691" w:rsidP="000B48A7">
      <w:pPr>
        <w:jc w:val="both"/>
      </w:pPr>
      <w:r>
        <w:t>Другая проблема, по словам Александра Осауленко, что не все туроператоры на данный момент определились с перспективами отдыха россиян в Турции. Есть вопросы и у туристов, которые планируют вылетать туда после 1 июня. Они переживают, что будет, если сроки закрытия страны продлят.</w:t>
      </w:r>
    </w:p>
    <w:p w14:paraId="1C7BF573" w14:textId="77777777" w:rsidR="00305691" w:rsidRDefault="00C801AB" w:rsidP="000B48A7">
      <w:pPr>
        <w:jc w:val="both"/>
      </w:pPr>
      <w:hyperlink r:id="rId54" w:history="1">
        <w:r w:rsidR="00305691" w:rsidRPr="007B450E">
          <w:rPr>
            <w:rStyle w:val="a9"/>
          </w:rPr>
          <w:t>https://iz.ru/1151580/anastasiia-platonova/vse-vykliucheno-turistam-vygodnee-perenesti-poezdku-v-turtciiu-chem-otmenit</w:t>
        </w:r>
      </w:hyperlink>
    </w:p>
    <w:p w14:paraId="5A840023" w14:textId="7CB9B7B1" w:rsidR="00305691" w:rsidRDefault="00DB4852" w:rsidP="000B48A7">
      <w:pPr>
        <w:jc w:val="both"/>
      </w:pPr>
      <w:r>
        <w:t>На ту же тему:</w:t>
      </w:r>
    </w:p>
    <w:p w14:paraId="7F0A49D0" w14:textId="77777777" w:rsidR="000B48A7" w:rsidRDefault="00C801AB" w:rsidP="000B48A7">
      <w:pPr>
        <w:jc w:val="both"/>
      </w:pPr>
      <w:hyperlink r:id="rId55" w:history="1">
        <w:r w:rsidR="00DB4852" w:rsidRPr="007B450E">
          <w:rPr>
            <w:rStyle w:val="a9"/>
          </w:rPr>
          <w:t>https://www.vedomosti.ru/business/articles/2021/04/14/866071-rossiyane-putevki</w:t>
        </w:r>
      </w:hyperlink>
    </w:p>
    <w:p w14:paraId="03495B82" w14:textId="76A6FB79" w:rsidR="00BA6FAB" w:rsidRPr="00BA6FAB" w:rsidRDefault="00BA6FAB" w:rsidP="000B48A7">
      <w:pPr>
        <w:pStyle w:val="3"/>
        <w:jc w:val="both"/>
        <w:rPr>
          <w:rFonts w:ascii="Times New Roman" w:hAnsi="Times New Roman"/>
          <w:sz w:val="24"/>
          <w:szCs w:val="24"/>
        </w:rPr>
      </w:pPr>
      <w:bookmarkStart w:id="41" w:name="_Toc69382034"/>
      <w:r w:rsidRPr="00BA6FAB">
        <w:rPr>
          <w:rFonts w:ascii="Times New Roman" w:hAnsi="Times New Roman"/>
          <w:sz w:val="24"/>
          <w:szCs w:val="24"/>
        </w:rPr>
        <w:t>КОММЕРСАНТЪ; АЛЕКСАНДРА МЕРЦАЛОВА, ОЛЬГА НИКИТИНА, АНАТОЛИЙ КОСТЫРЕВ; 2021.04.1</w:t>
      </w:r>
      <w:r>
        <w:rPr>
          <w:rFonts w:ascii="Times New Roman" w:hAnsi="Times New Roman"/>
          <w:sz w:val="24"/>
          <w:szCs w:val="24"/>
        </w:rPr>
        <w:t>4</w:t>
      </w:r>
      <w:r w:rsidRPr="00BA6FAB">
        <w:rPr>
          <w:rFonts w:ascii="Times New Roman" w:hAnsi="Times New Roman"/>
          <w:sz w:val="24"/>
          <w:szCs w:val="24"/>
        </w:rPr>
        <w:t>; РОССИЯНЕ УПУСКАЮТ ВЫЛЕТ; ПУТЕШЕСТВЕННИКИ СНОВА ЗАСТРЯЛИ ЗА РУБЕЖОМ ИЗ-ЗА ОГРАНИЧЕНИЯ АВИАСООБЩЕНИЯ</w:t>
      </w:r>
      <w:bookmarkEnd w:id="41"/>
    </w:p>
    <w:p w14:paraId="567EE1BA" w14:textId="77777777" w:rsidR="000B48A7" w:rsidRDefault="00BA6FAB" w:rsidP="000B48A7">
      <w:pPr>
        <w:jc w:val="both"/>
      </w:pPr>
      <w:r>
        <w:t>Решение российских властей об ограничении авиасообщения с Турцией и Танзанией поставило в тупик пассажиров стыковочных рейсов, планировавших добраться в РФ через Стамбул: 60–70 тыс. человек могут столкнуться с проблемами при возвращении домой. В непростой ситуации оказались и прибывшие самостоятельно на Занзибар регулярными рейсами пассажиры: их вылеты отменены, и им приходится самостоятельно решать проблему с возвращением домой.</w:t>
      </w:r>
    </w:p>
    <w:p w14:paraId="78085819" w14:textId="1ED44798" w:rsidR="000B48A7" w:rsidRDefault="00BA6FAB" w:rsidP="000B48A7">
      <w:pPr>
        <w:jc w:val="both"/>
      </w:pPr>
      <w:r>
        <w:t xml:space="preserve">Около 60–70 тыс. транзитных российских туристов, планировавших лететь со стыковкой в Турции, могут столкнуться с проблемами при возвращении на родину. Такую оценку приводит собеседник “Ъ” на туристическом рынке. Он поясняет, что сейчас в Москву ежедневно прибывают 1,2 тыс. человек, прилетевших стыковочным рейсом через Стамбул, но с 15 апреля этот коридор заметно сузится. Собеседник “Ъ” добавляет, что только на курортах Египта сейчас находятся 5–7 тыс. россиян, чьи стыковочные рейсы отменились. </w:t>
      </w:r>
      <w:r w:rsidR="007637DE">
        <w:t>«</w:t>
      </w:r>
      <w:r>
        <w:t>Формально они могут вернуться домой через Каир, но цены на такие билеты резко выросли</w:t>
      </w:r>
      <w:r w:rsidR="007637DE">
        <w:t>»</w:t>
      </w:r>
      <w:r>
        <w:t>,</w:t>
      </w:r>
      <w:r w:rsidR="000B48A7">
        <w:t>–</w:t>
      </w:r>
      <w:r>
        <w:t xml:space="preserve"> комментирует он.</w:t>
      </w:r>
    </w:p>
    <w:p w14:paraId="593FC0E0" w14:textId="77777777" w:rsidR="000B48A7" w:rsidRDefault="00BA6FAB" w:rsidP="000B48A7">
      <w:pPr>
        <w:jc w:val="both"/>
      </w:pPr>
      <w:r>
        <w:t>Решение об ограничении авиасообщения с Турцией и Танзанией на период с 15 апреля по 1 июня российские власти приняли в понедельник, 12 апреля, на фоне ухудшения в этих странах эпидемиологической обстановки с COVID-19. Полетная программа с Танзанией помимо вывозных рейсов будет приостановлена. В Турцию смогут летать в неделю только два пассажирских рейса Москва</w:t>
      </w:r>
      <w:r w:rsidR="000B48A7">
        <w:t>–</w:t>
      </w:r>
      <w:r>
        <w:t>Стамбул и Стамбул</w:t>
      </w:r>
      <w:r w:rsidR="000B48A7">
        <w:t>–</w:t>
      </w:r>
      <w:r>
        <w:t>Москва на взаимной основе. Туроператорам было рекомендовано приостановить продажу туров.</w:t>
      </w:r>
    </w:p>
    <w:p w14:paraId="5AA955D7" w14:textId="67F265FE" w:rsidR="00BA6FAB" w:rsidRDefault="00BA6FAB" w:rsidP="000B48A7">
      <w:pPr>
        <w:jc w:val="both"/>
      </w:pPr>
      <w:r>
        <w:t>По заявлению Ростуризма, организованные туристы смогут вернуться из Турции и Танзании в плановом порядке, в соответствии с датами окончания отдыха либо раньше по согласованию с туроператором.</w:t>
      </w:r>
    </w:p>
    <w:p w14:paraId="05678FD5" w14:textId="2F698818" w:rsidR="000B48A7" w:rsidRDefault="00BA6FAB" w:rsidP="000B48A7">
      <w:pPr>
        <w:jc w:val="both"/>
      </w:pPr>
      <w:r>
        <w:t xml:space="preserve">Аналогичным образом будет организован и вывоз самостоятельных путешественников, но даты и время вылета их рейсов могут меняться, пояснили в ведомстве. В авиакомпании </w:t>
      </w:r>
      <w:r w:rsidR="007637DE">
        <w:lastRenderedPageBreak/>
        <w:t>«</w:t>
      </w:r>
      <w:r>
        <w:t>Победа</w:t>
      </w:r>
      <w:r w:rsidR="007637DE">
        <w:t>»</w:t>
      </w:r>
      <w:r>
        <w:t xml:space="preserve"> (входит в группу </w:t>
      </w:r>
      <w:r w:rsidR="007637DE">
        <w:t>«</w:t>
      </w:r>
      <w:r>
        <w:t>Аэрофлот</w:t>
      </w:r>
      <w:r w:rsidR="007637DE">
        <w:t>»</w:t>
      </w:r>
      <w:r>
        <w:t xml:space="preserve">) сегодня сообщили, что готовят график вывозных рейсов из Турции в Россию. По словам гендиректора </w:t>
      </w:r>
      <w:r w:rsidR="007637DE">
        <w:t>«</w:t>
      </w:r>
      <w:r>
        <w:t>Победы</w:t>
      </w:r>
      <w:r w:rsidR="007637DE">
        <w:t>»</w:t>
      </w:r>
      <w:r>
        <w:t xml:space="preserve"> Андрея Калмыкова, в Турции находится около 7 тыс. клиентов авиакомпании. В S7 рассказали, что продолжат выполнение чартерных рейсов из Антальи в Москву после 15 апреля. До 30 мая в расписание на сайте S7 включены 23 рейса.</w:t>
      </w:r>
    </w:p>
    <w:p w14:paraId="7BA58827" w14:textId="280F8B16" w:rsidR="000B48A7" w:rsidRDefault="00BA6FAB" w:rsidP="000B48A7">
      <w:pPr>
        <w:jc w:val="both"/>
      </w:pPr>
      <w:r>
        <w:t xml:space="preserve">Судьба транзитных путешественников пока не определена. Но помимо них с проблемами столкнулись и туристы, прилетевшие регулярными рейсами из России на Занзибар: в профильном чате в Telegram они массово сообщают об отмененных перевозчиками рейсах. Собеседник “Ъ” на туррынке поясняет, что перевозчики приняли решение о прекращении полетных программ в Танзанию. Вернуться, по его словам, застрявшие за рубежом россияне теперь могут самостоятельно: купив билет на чартерный рейс туроператора, на самолет со стыковкой в Дохе, Абу-Даби, Дубае, Минске или попробовав добраться до Москвы через другую страну, с которой у России открыто авиасообщение. </w:t>
      </w:r>
      <w:r w:rsidR="007637DE">
        <w:t>«</w:t>
      </w:r>
      <w:r>
        <w:t>Выходом могли бы стать грузопассажирские рейсы из Европы, но для того, чтобы попасть в большинство стран ЕС, сейчас требуются основания</w:t>
      </w:r>
      <w:r w:rsidR="007637DE">
        <w:t>»</w:t>
      </w:r>
      <w:r>
        <w:t>,</w:t>
      </w:r>
      <w:r w:rsidR="000B48A7">
        <w:t>–</w:t>
      </w:r>
      <w:r>
        <w:t xml:space="preserve"> предупреждает он.</w:t>
      </w:r>
    </w:p>
    <w:p w14:paraId="7E9A174F" w14:textId="6824F1C9" w:rsidR="000B48A7" w:rsidRDefault="00BA6FAB" w:rsidP="000B48A7">
      <w:pPr>
        <w:jc w:val="both"/>
      </w:pPr>
      <w:r>
        <w:t xml:space="preserve">Управляющий партнер юридической компании </w:t>
      </w:r>
      <w:r w:rsidR="007637DE">
        <w:t>«</w:t>
      </w:r>
      <w:r>
        <w:t>Иккерт и партнеры</w:t>
      </w:r>
      <w:r w:rsidR="007637DE">
        <w:t>»</w:t>
      </w:r>
      <w:r>
        <w:t xml:space="preserve"> Павел Иккерт поясняет, что если турист поехал на Занзибар самостоятельно, а не по договору с туроператорам, то как и когда он вылетит, зависит только от него самого. </w:t>
      </w:r>
      <w:r w:rsidR="007637DE">
        <w:t>«</w:t>
      </w:r>
      <w:r>
        <w:t xml:space="preserve">Сейчас законодательно установлен только порядок возвращения организованных туристов </w:t>
      </w:r>
      <w:r w:rsidR="000B48A7">
        <w:t>–</w:t>
      </w:r>
      <w:r>
        <w:t xml:space="preserve"> их вывозят за свой счет туроператоры, а всех прочих желающих вернуться и имеющих на руках обратный билет на регулярный рейс, приходящийся на дату после приостановки или прекращения авиасообщения этот порядок не касается</w:t>
      </w:r>
      <w:r w:rsidR="007637DE">
        <w:t>»</w:t>
      </w:r>
      <w:r>
        <w:t>,</w:t>
      </w:r>
      <w:r w:rsidR="000B48A7">
        <w:t>–</w:t>
      </w:r>
      <w:r>
        <w:t xml:space="preserve"> поясняет он. Турист должен обратиться к перевозчику, который предложит перенести дату вылета, </w:t>
      </w:r>
      <w:r w:rsidR="007637DE">
        <w:t>«</w:t>
      </w:r>
      <w:r>
        <w:t>передать</w:t>
      </w:r>
      <w:r w:rsidR="007637DE">
        <w:t>»</w:t>
      </w:r>
      <w:r>
        <w:t xml:space="preserve"> его другой авиакомпании или вернуть деньги.</w:t>
      </w:r>
    </w:p>
    <w:p w14:paraId="74273126" w14:textId="36B2E1A2" w:rsidR="000B48A7" w:rsidRDefault="00BA6FAB" w:rsidP="000B48A7">
      <w:pPr>
        <w:jc w:val="both"/>
      </w:pPr>
      <w:r>
        <w:t>Если речь не идет именно об эвакуации граждан, то государство в общем-то не обязано за свой счет возвращать их домой, а в конкретном случае ни Занзибар, ни Турция зонами бедствия не признаны</w:t>
      </w:r>
      <w:r w:rsidR="007637DE">
        <w:t>»</w:t>
      </w:r>
      <w:r>
        <w:t>,</w:t>
      </w:r>
      <w:r w:rsidR="000B48A7">
        <w:t>–</w:t>
      </w:r>
      <w:r>
        <w:t xml:space="preserve"> констатирует господин Иккерт.</w:t>
      </w:r>
    </w:p>
    <w:p w14:paraId="689DBCD1" w14:textId="113E32D3" w:rsidR="000B48A7" w:rsidRDefault="00BA6FAB" w:rsidP="000B48A7">
      <w:pPr>
        <w:jc w:val="both"/>
      </w:pPr>
      <w:r>
        <w:t xml:space="preserve">В оперштабе по коронавирусу и </w:t>
      </w:r>
      <w:r w:rsidRPr="000B48A7">
        <w:rPr>
          <w:b/>
        </w:rPr>
        <w:t>Росавиации</w:t>
      </w:r>
      <w:r>
        <w:t xml:space="preserve"> не комментируют порядок возвращения неорганизованных туристов в Россию. В 2020 году после полной приостановки международного авиасообщения в конце марта практически сразу начали выполняться вывозные рейсы для граждан РФ. Схема предполагала, что желающие вернуться должны были обязательно заполнить специальную анкету на сайте </w:t>
      </w:r>
      <w:r w:rsidR="007637DE">
        <w:t>«</w:t>
      </w:r>
      <w:r>
        <w:t>Госуслуги</w:t>
      </w:r>
      <w:r w:rsidR="007637DE">
        <w:t>»</w:t>
      </w:r>
      <w:r>
        <w:t xml:space="preserve"> и ожидать подтверждения, рейсы согласовывались с оперштабом </w:t>
      </w:r>
      <w:r w:rsidR="000B48A7">
        <w:t>–</w:t>
      </w:r>
      <w:r>
        <w:t xml:space="preserve"> иногда заявки отзывались незадолго до их выполнения. Собеседники “Ъ” на авиарынке предполагают, что стоит ожидать аналогичного порядка и в текущем году. При этом официально сообщалось только о том, что по окончании туров из Турции граждане смогут вернуться в запланированные даты. Авиакомпании сообщали об организации чартерных рейсов из Турции в Россию. Никаких заявлений по Занзибару не было.</w:t>
      </w:r>
    </w:p>
    <w:p w14:paraId="65F9F7D4" w14:textId="77777777" w:rsidR="000B48A7" w:rsidRDefault="00C801AB" w:rsidP="000B48A7">
      <w:pPr>
        <w:jc w:val="both"/>
      </w:pPr>
      <w:hyperlink r:id="rId56" w:history="1">
        <w:r w:rsidR="00BA6FAB" w:rsidRPr="007B450E">
          <w:rPr>
            <w:rStyle w:val="a9"/>
          </w:rPr>
          <w:t>https://www.kommersant.ru/doc/4771836</w:t>
        </w:r>
      </w:hyperlink>
    </w:p>
    <w:p w14:paraId="05B53E44" w14:textId="06618362" w:rsidR="00BA6FAB" w:rsidRPr="00BA6FAB" w:rsidRDefault="00BA6FAB" w:rsidP="000B48A7">
      <w:pPr>
        <w:pStyle w:val="3"/>
        <w:jc w:val="both"/>
        <w:rPr>
          <w:rFonts w:ascii="Times New Roman" w:hAnsi="Times New Roman"/>
          <w:sz w:val="24"/>
          <w:szCs w:val="24"/>
        </w:rPr>
      </w:pPr>
      <w:bookmarkStart w:id="42" w:name="_Toc69382035"/>
      <w:r>
        <w:rPr>
          <w:rFonts w:ascii="Times New Roman" w:hAnsi="Times New Roman"/>
          <w:sz w:val="24"/>
          <w:szCs w:val="24"/>
        </w:rPr>
        <w:t xml:space="preserve">КОММЕРСАНТЪ; 2021.04.15; </w:t>
      </w:r>
      <w:r w:rsidRPr="00BA6FAB">
        <w:rPr>
          <w:rFonts w:ascii="Times New Roman" w:hAnsi="Times New Roman"/>
          <w:sz w:val="24"/>
          <w:szCs w:val="24"/>
        </w:rPr>
        <w:t>КОНТЕЙНЕЙРОСЕТИ;</w:t>
      </w:r>
      <w:r w:rsidR="00E63755">
        <w:rPr>
          <w:rFonts w:ascii="Times New Roman" w:hAnsi="Times New Roman"/>
          <w:sz w:val="24"/>
          <w:szCs w:val="24"/>
        </w:rPr>
        <w:t xml:space="preserve"> </w:t>
      </w:r>
      <w:r w:rsidRPr="00BA6FAB">
        <w:rPr>
          <w:rFonts w:ascii="Times New Roman" w:hAnsi="Times New Roman"/>
          <w:sz w:val="24"/>
          <w:szCs w:val="24"/>
        </w:rPr>
        <w:t>ТЕЛЕКОММУНИКАЦИОН</w:t>
      </w:r>
      <w:r w:rsidR="00E63755">
        <w:rPr>
          <w:rFonts w:ascii="Times New Roman" w:hAnsi="Times New Roman"/>
          <w:sz w:val="24"/>
          <w:szCs w:val="24"/>
        </w:rPr>
        <w:t>-</w:t>
      </w:r>
      <w:r w:rsidRPr="00BA6FAB">
        <w:rPr>
          <w:rFonts w:ascii="Times New Roman" w:hAnsi="Times New Roman"/>
          <w:sz w:val="24"/>
          <w:szCs w:val="24"/>
        </w:rPr>
        <w:t>НОМУ ОБОРУДОВАНИЮ НЕ ХВАТАЕТ ТАРЫ</w:t>
      </w:r>
      <w:bookmarkEnd w:id="42"/>
    </w:p>
    <w:p w14:paraId="016641DC" w14:textId="77777777" w:rsidR="000B48A7" w:rsidRDefault="00BA6FAB" w:rsidP="000B48A7">
      <w:pPr>
        <w:jc w:val="both"/>
      </w:pPr>
      <w:r>
        <w:t>Задержки поставок контейнерных грузов и сохраняющийся дефицит контейнеров из Китая сказался на поставках телекоммуникационного оборудования и его цене. Проблемы испытывают в первую очередь небольшие региональные провайдеры, которые закупают технику через дистрибуторов и небольшими партиями. Это скажется на обновлении сетей и увеличит себестоимость бизнеса таких компаний, предупреждают эксперты. Ситуация, по их оценке, сохранится до конца года.</w:t>
      </w:r>
    </w:p>
    <w:p w14:paraId="5AAE47F5" w14:textId="7BFF25C6" w:rsidR="000B48A7" w:rsidRDefault="00BA6FAB" w:rsidP="000B48A7">
      <w:pPr>
        <w:jc w:val="both"/>
      </w:pPr>
      <w:r>
        <w:t xml:space="preserve">Небольшие региональные операторы начали испытывать сложности с поставками телекоммуникационного оборудования из Китая, рассказал “Ъ” президент ассоциации </w:t>
      </w:r>
      <w:r w:rsidR="007637DE">
        <w:lastRenderedPageBreak/>
        <w:t>«</w:t>
      </w:r>
      <w:r>
        <w:t>Ростелесеть</w:t>
      </w:r>
      <w:r w:rsidR="007637DE">
        <w:t>»</w:t>
      </w:r>
      <w:r>
        <w:t xml:space="preserve"> (объединяет 195 операторов связи) Олег Грищенко. По его словам, проблемы есть и по отдельным производителям, и по конкретным моделям оборудования.</w:t>
      </w:r>
    </w:p>
    <w:p w14:paraId="2DCED8DC" w14:textId="4AF957E8" w:rsidR="00BA6FAB" w:rsidRDefault="00BA6FAB" w:rsidP="000B48A7">
      <w:pPr>
        <w:jc w:val="both"/>
      </w:pPr>
      <w:r>
        <w:t>Речь идет, в частности, о маршрутизаторах, коммуникаторах, оптико-волоконном кабеле. Как уточнил господин Грищенко, помимо дефицита продукции операторов волнует рост ее стоимости</w:t>
      </w:r>
    </w:p>
    <w:p w14:paraId="2E19FBC8" w14:textId="77777777" w:rsidR="000B48A7" w:rsidRDefault="00C801AB" w:rsidP="000B48A7">
      <w:pPr>
        <w:jc w:val="both"/>
      </w:pPr>
      <w:hyperlink r:id="rId57" w:history="1">
        <w:r w:rsidR="00BA6FAB" w:rsidRPr="007B450E">
          <w:rPr>
            <w:rStyle w:val="a9"/>
          </w:rPr>
          <w:t>https://www.kommersant.ru/doc/4772729</w:t>
        </w:r>
      </w:hyperlink>
    </w:p>
    <w:p w14:paraId="726F2582" w14:textId="6B0B5DCA" w:rsidR="00182371" w:rsidRPr="00182371" w:rsidRDefault="00182371" w:rsidP="000B48A7">
      <w:pPr>
        <w:pStyle w:val="3"/>
        <w:jc w:val="both"/>
        <w:rPr>
          <w:rFonts w:ascii="Times New Roman" w:hAnsi="Times New Roman"/>
          <w:sz w:val="24"/>
          <w:szCs w:val="24"/>
        </w:rPr>
      </w:pPr>
      <w:bookmarkStart w:id="43" w:name="_Toc69382036"/>
      <w:r w:rsidRPr="00182371">
        <w:rPr>
          <w:rFonts w:ascii="Times New Roman" w:hAnsi="Times New Roman"/>
          <w:sz w:val="24"/>
          <w:szCs w:val="24"/>
        </w:rPr>
        <w:t>ЭКСПЕРТ; АРИНА ЛАРИНА; 2021.04.14; СОКРОВИЩЕ БЕСПИЛОТНОЙ ЛОГИСТИКИ</w:t>
      </w:r>
      <w:bookmarkEnd w:id="43"/>
    </w:p>
    <w:p w14:paraId="75EEEC16" w14:textId="77777777" w:rsidR="000B48A7" w:rsidRDefault="00182371" w:rsidP="000B48A7">
      <w:pPr>
        <w:jc w:val="both"/>
      </w:pPr>
      <w:r>
        <w:t>Авария на Суэцком канале указала на перспективы модернизации транспортной инфраструктуры. Цифровизация и современные технологии могут помочь сэкономить на логистике, повысить эффективность и безопасность транспортной системы, уверен экономист Василий Колташов.</w:t>
      </w:r>
    </w:p>
    <w:p w14:paraId="6D85679D" w14:textId="77777777" w:rsidR="000B48A7" w:rsidRDefault="00182371" w:rsidP="000B48A7">
      <w:pPr>
        <w:jc w:val="both"/>
      </w:pPr>
      <w:r>
        <w:t>Инцидент с перекрытием Суэцкого канала продемонстрировал, что проходящие по Евразии континентальные наземные пути, большая часть которых тянется по России, не утратили своей важности. Напротив, их значение остается довольно высоким.</w:t>
      </w:r>
    </w:p>
    <w:p w14:paraId="35145804" w14:textId="0E75C309" w:rsidR="000B48A7" w:rsidRDefault="007637DE" w:rsidP="000B48A7">
      <w:pPr>
        <w:jc w:val="both"/>
      </w:pPr>
      <w:r>
        <w:t>«</w:t>
      </w:r>
      <w:r w:rsidR="00182371">
        <w:t xml:space="preserve">У нашей страны есть возможность для прорыва. Это как полет в космос, который не только может войти в историю, но и даст возможность прибыли стране и людям. Необходимо как можно скорее создавать умные цифровые мультимодальные коридоры, действуя в </w:t>
      </w:r>
      <w:r>
        <w:t>«</w:t>
      </w:r>
      <w:r w:rsidR="00182371">
        <w:t>зеленом</w:t>
      </w:r>
      <w:r>
        <w:t>»</w:t>
      </w:r>
      <w:r w:rsidR="00182371">
        <w:t xml:space="preserve"> экономическом формате</w:t>
      </w:r>
      <w:r>
        <w:t>»</w:t>
      </w:r>
      <w:r w:rsidR="00182371">
        <w:t xml:space="preserve">, </w:t>
      </w:r>
      <w:r w:rsidR="000B48A7">
        <w:t>–</w:t>
      </w:r>
      <w:r w:rsidR="00182371">
        <w:t xml:space="preserve"> убежден экономист Василий Колташов.</w:t>
      </w:r>
    </w:p>
    <w:p w14:paraId="486E08E0" w14:textId="77777777" w:rsidR="000B48A7" w:rsidRDefault="00182371" w:rsidP="000B48A7">
      <w:pPr>
        <w:jc w:val="both"/>
      </w:pPr>
      <w:r>
        <w:t xml:space="preserve">Именно здесь для России скрываются новые возможности и перспективы. Если развивать и модернизировать транспортную инфраструктуру, можно значительно сэкономить на логистике. Однако в этом деле важен комплексный подход. В мире существует некая система V2X </w:t>
      </w:r>
      <w:r w:rsidR="000B48A7">
        <w:t>–</w:t>
      </w:r>
      <w:r>
        <w:t xml:space="preserve"> это специализированная система взаимодействия между транспортными средствами, с дорогой, инфраструктурой и так далее. Это направление активно развивается во всех цивилизованных странах: США, Китай и страны Европы уже приняли определенные стандарты.</w:t>
      </w:r>
    </w:p>
    <w:p w14:paraId="6FF823F8" w14:textId="2FF7F28E" w:rsidR="000B48A7" w:rsidRDefault="00182371" w:rsidP="000B48A7">
      <w:pPr>
        <w:jc w:val="both"/>
      </w:pPr>
      <w:r>
        <w:t xml:space="preserve">При этом эксперт подчеркивает, что необходимо идти в </w:t>
      </w:r>
      <w:r w:rsidR="007637DE">
        <w:t>«</w:t>
      </w:r>
      <w:r>
        <w:t>зеленом</w:t>
      </w:r>
      <w:r w:rsidR="007637DE">
        <w:t>»</w:t>
      </w:r>
      <w:r>
        <w:t xml:space="preserve"> направлении, с минимальным ущербом для окружающей среды. Так, беспилотные транспортные средства постепенно пробираются в разные сферы, в частности, в грузовые сообщения, и рано или поздно будут в ней господствовать. Об ускорении разработки беспилотных грузовиков уже заявили Volvo и Aurora.</w:t>
      </w:r>
    </w:p>
    <w:p w14:paraId="27858EF1" w14:textId="77777777" w:rsidR="000B48A7" w:rsidRDefault="00182371" w:rsidP="000B48A7">
      <w:pPr>
        <w:jc w:val="both"/>
      </w:pPr>
      <w:r>
        <w:t xml:space="preserve">В России в таком виде транспорта тоже видят серьезные перспективы: более того, он уже существует. Так же, как и системы управления различными видами транспорта. В 2020 году </w:t>
      </w:r>
      <w:r w:rsidRPr="000B48A7">
        <w:rPr>
          <w:b/>
        </w:rPr>
        <w:t>премьер-министр</w:t>
      </w:r>
      <w:r>
        <w:t xml:space="preserve"> </w:t>
      </w:r>
      <w:r w:rsidRPr="000B48A7">
        <w:rPr>
          <w:b/>
        </w:rPr>
        <w:t>Михаил Мишустин</w:t>
      </w:r>
      <w:r>
        <w:t xml:space="preserve"> принял концепцию безопасности дорожного движения при использовании беспилотников, которая может стать фундаментом для новых понятных стандартов для участников рынка.</w:t>
      </w:r>
    </w:p>
    <w:p w14:paraId="511A4B57" w14:textId="77777777" w:rsidR="000B48A7" w:rsidRDefault="00182371" w:rsidP="000B48A7">
      <w:pPr>
        <w:jc w:val="both"/>
      </w:pPr>
      <w:r>
        <w:t xml:space="preserve">Однако не стоит забывать о том, что автомобильные беспилотники </w:t>
      </w:r>
      <w:r w:rsidR="000B48A7">
        <w:t>–</w:t>
      </w:r>
      <w:r>
        <w:t xml:space="preserve"> лишь начало процесса транспортной революции, подчеркивает Колташов. В данный момент Россия в ней преуспевает, однако в этом деле отстать, поэтому нужно торопиться использовать новые экономические возможности. Так, успех отечественных IT-специалистов, современных перевозчиков и инженеров откроет им перспективы на других рынках.</w:t>
      </w:r>
    </w:p>
    <w:p w14:paraId="583B1593" w14:textId="77777777" w:rsidR="000B48A7" w:rsidRDefault="00182371" w:rsidP="000B48A7">
      <w:pPr>
        <w:jc w:val="both"/>
      </w:pPr>
      <w:r>
        <w:t>При этом, чтобы многие малые фирмы получили возможность работать на новом рынке, государство должно создать четкие и ясные стандарты для новой цифровой системы, где все нужно продумать до мелочей.</w:t>
      </w:r>
    </w:p>
    <w:p w14:paraId="3684B9BF" w14:textId="77777777" w:rsidR="000B48A7" w:rsidRDefault="00182371" w:rsidP="000B48A7">
      <w:pPr>
        <w:jc w:val="both"/>
      </w:pPr>
      <w:r>
        <w:t xml:space="preserve">Эксперт также обращает внимание на тот факт, что нужно создавать не хранилища для сбора данных, а саму систему управления на дороге. Некоторые участники рынка намеревались под видом управления беспилотниками организовать сбор данных, чтобы впоследствии их продать и монополизировать рынок, а не приблизить нас к технологиям будущего. Это должна быть хорошо защищенная структура, которую нельзя будет взломать или перехватить управление. Она должна обеспечивать безопасность и </w:t>
      </w:r>
      <w:r>
        <w:lastRenderedPageBreak/>
        <w:t>экономичность процесса с включением в сеть всех участников: инфраструктура должна обеспечивать доступ к рынку всем организациям, будь то перевозчики или сервисные предприятия, чтобы все могли взаимодействовать в рамках единого национального стандарта.</w:t>
      </w:r>
    </w:p>
    <w:p w14:paraId="6F37E329" w14:textId="77777777" w:rsidR="000B48A7" w:rsidRDefault="00182371" w:rsidP="000B48A7">
      <w:pPr>
        <w:jc w:val="both"/>
      </w:pPr>
      <w:r>
        <w:t>В России с логистикой всегда возникал трудности, даже в мегаполисах. Дело в том, что коммуникационное покрытие таких просторов требует слишком много ресурсов. Однако возникновения специальной инфраструктуры для беспилотного транспорта способно ускорить перевозки, повысить их экономичность и безопасность. Тот же беспилотный грузовик не нуждается в водителе и горюче-смазочных материалах, которые заменяет электрический или иной привод. Польза очевидна: это и повышение эффективности и надежности грузоперевозки для отправителя, и снижение цены товара для конечного потребителя.</w:t>
      </w:r>
    </w:p>
    <w:p w14:paraId="3683304D" w14:textId="334D6B3D" w:rsidR="000B48A7" w:rsidRDefault="007637DE" w:rsidP="000B48A7">
      <w:pPr>
        <w:jc w:val="both"/>
      </w:pPr>
      <w:r>
        <w:t>«</w:t>
      </w:r>
      <w:r w:rsidR="00182371">
        <w:t xml:space="preserve">Мультипликативный эффект </w:t>
      </w:r>
      <w:r w:rsidR="000B48A7">
        <w:t>–</w:t>
      </w:r>
      <w:r w:rsidR="00182371">
        <w:t xml:space="preserve"> так это называется на экономическом языке. Все или как можно больше делать на отечественных предприятиях </w:t>
      </w:r>
      <w:r w:rsidR="000B48A7">
        <w:t>–</w:t>
      </w:r>
      <w:r w:rsidR="00182371">
        <w:t xml:space="preserve"> вот закон его получения. Но нужно помнить: Китай не теряет времени и начинает осваиваться на новом направлении</w:t>
      </w:r>
      <w:r>
        <w:t>»</w:t>
      </w:r>
      <w:r w:rsidR="00182371">
        <w:t xml:space="preserve">, </w:t>
      </w:r>
      <w:r w:rsidR="000B48A7">
        <w:t>–</w:t>
      </w:r>
      <w:r w:rsidR="00182371">
        <w:t xml:space="preserve"> отмечает Колташов.</w:t>
      </w:r>
    </w:p>
    <w:p w14:paraId="08BA8948" w14:textId="77777777" w:rsidR="000B48A7" w:rsidRDefault="00182371" w:rsidP="000B48A7">
      <w:pPr>
        <w:jc w:val="both"/>
      </w:pPr>
      <w:r>
        <w:t>Не стоит забывать о том, что другие страны также осваивают экологичные проекты в этом направлении. К примеру, Израиль совместно с ОАЭ планируют модернизировать порт Эйлат и соединить Израиль с транспортной сетью на Ближнем Востоке. Ожидается, что этот проект поможет экономить на перевозке грузов из стран Персидского залива в Европу, Америку и обратно, а так же разгрузит Суэцкий канал.</w:t>
      </w:r>
    </w:p>
    <w:p w14:paraId="38DBA6C1" w14:textId="77777777" w:rsidR="000B48A7" w:rsidRDefault="00182371" w:rsidP="000B48A7">
      <w:pPr>
        <w:jc w:val="both"/>
      </w:pPr>
      <w:r>
        <w:t xml:space="preserve">При этом Россия должна как можно больше делать и производить на собственных предприятиях, не уступая ни рабочих мест, ни контрактов внешним конкурентам, говорит Колташов. Отечественные двигатели, процессоры, аккумуляторы, микроэлектроника и многое другое весьма значимо и для смежных отраслей. В этом деле важен комплексный подход, и для его максимальной эффективности необходима помощь государства, в частности, в виде четкой стратегии с конкретными задачами для всех </w:t>
      </w:r>
      <w:r w:rsidR="000B48A7">
        <w:t>–</w:t>
      </w:r>
      <w:r>
        <w:t xml:space="preserve"> от разработчиков до производителей.</w:t>
      </w:r>
    </w:p>
    <w:p w14:paraId="55DB7B16" w14:textId="77777777" w:rsidR="000B48A7" w:rsidRDefault="00182371" w:rsidP="000B48A7">
      <w:pPr>
        <w:jc w:val="both"/>
      </w:pPr>
      <w:r>
        <w:t>Имеет значение и то, что новая инфраструктура должна привести не к возникновению застойного монопольного рынка, а к успешному развитию многочисленных, больших и маленьких, проектов в рамках общих регламентов и правил. Развитый рынок подразумевает возникновение на нем новых секторов и направлений, а монополии на начальном этапе могут погубить его, законсервировав прогресс на самом старте.</w:t>
      </w:r>
    </w:p>
    <w:p w14:paraId="0EA7B5AC" w14:textId="13E59256" w:rsidR="000B48A7" w:rsidRDefault="007637DE" w:rsidP="000B48A7">
      <w:pPr>
        <w:jc w:val="both"/>
      </w:pPr>
      <w:r>
        <w:t>«</w:t>
      </w:r>
      <w:r w:rsidR="00182371">
        <w:t>Нужна новая инфраструктура, включающая и специально маркированные полосы на дорогах. Это должно привести к возникновению не, как сейчас, монопольного рынка, где каждый из суперигроков, по сути, является полностью вертикально-интегрированным, причём обособленно от остальных участников, а к стремительному развитию многих (часто малых) проектов на поле общих правил</w:t>
      </w:r>
      <w:r>
        <w:t>»</w:t>
      </w:r>
      <w:r w:rsidR="00182371">
        <w:t xml:space="preserve">, </w:t>
      </w:r>
      <w:r w:rsidR="000B48A7">
        <w:t>–</w:t>
      </w:r>
      <w:r w:rsidR="00182371">
        <w:t xml:space="preserve"> объясняет эксперт.</w:t>
      </w:r>
    </w:p>
    <w:p w14:paraId="0E835D9B" w14:textId="77777777" w:rsidR="000B48A7" w:rsidRDefault="00182371" w:rsidP="000B48A7">
      <w:pPr>
        <w:jc w:val="both"/>
      </w:pPr>
      <w:r>
        <w:t xml:space="preserve">Таким образом, модернизированная транспортная инфраструктура должна иметь единый национальный стандарт беспилотных перевозок, который будет стоять стоять выше интересов отдельных компаний, даже если они уже анонсировали и начали разработки в этом направлении. Процесс присоединения к новой структуре обязательно должен быть для участников простым </w:t>
      </w:r>
      <w:r w:rsidR="000B48A7">
        <w:t>–</w:t>
      </w:r>
      <w:r>
        <w:t xml:space="preserve"> в этом кроется успех стремительного развития. Важно и то, чтобы власти создавали необходимые условия и стимулировали внедрение беспилотного транспорта: за ним экономичность, надежность, экологичность, а значит и само будущее, резюмирует Колташов.</w:t>
      </w:r>
    </w:p>
    <w:p w14:paraId="136369F7" w14:textId="7C9BB49D" w:rsidR="000B48A7" w:rsidRDefault="00182371" w:rsidP="000B48A7">
      <w:pPr>
        <w:jc w:val="both"/>
      </w:pPr>
      <w:r>
        <w:t xml:space="preserve">Вместе с тем, согласно аналитическому докладу НИУ </w:t>
      </w:r>
      <w:r w:rsidR="007637DE">
        <w:t>«</w:t>
      </w:r>
      <w:r>
        <w:t>Высшая школа экономики</w:t>
      </w:r>
      <w:r w:rsidR="007637DE">
        <w:t>»</w:t>
      </w:r>
      <w:r>
        <w:t xml:space="preserve"> (ВШЭ), который будет представлен на этой неделе на ежегодной Апрельской конференции университета, сейчас Россия находится на </w:t>
      </w:r>
      <w:r w:rsidR="007637DE">
        <w:t>«</w:t>
      </w:r>
      <w:r>
        <w:t>принципиальной развилке</w:t>
      </w:r>
      <w:r w:rsidR="007637DE">
        <w:t>»</w:t>
      </w:r>
      <w:r>
        <w:t xml:space="preserve"> по уровню развития передовых технологий </w:t>
      </w:r>
      <w:r w:rsidR="000B48A7">
        <w:t>–</w:t>
      </w:r>
      <w:r>
        <w:t xml:space="preserve"> остаться в группе </w:t>
      </w:r>
      <w:r w:rsidR="007637DE">
        <w:t>«</w:t>
      </w:r>
      <w:r>
        <w:t>отстающих</w:t>
      </w:r>
      <w:r w:rsidR="007637DE">
        <w:t>»</w:t>
      </w:r>
      <w:r>
        <w:t xml:space="preserve"> навсегда или переместиться в группу </w:t>
      </w:r>
      <w:r w:rsidR="007637DE">
        <w:t>«</w:t>
      </w:r>
      <w:r>
        <w:t>догоняющих</w:t>
      </w:r>
      <w:r w:rsidR="007637DE">
        <w:t>»</w:t>
      </w:r>
      <w:r>
        <w:t>.</w:t>
      </w:r>
    </w:p>
    <w:p w14:paraId="54A3CF1C" w14:textId="77777777" w:rsidR="000B48A7" w:rsidRDefault="00182371" w:rsidP="000B48A7">
      <w:pPr>
        <w:jc w:val="both"/>
      </w:pPr>
      <w:r>
        <w:lastRenderedPageBreak/>
        <w:t xml:space="preserve">По оценке авторского коллектива во главе с директором Центра исследований структурной политики ВШЭ Юрием Симачевым, доля России в мировом импорте продукции передового производства в 2002–2018 годах варьировалась в пределах 0,3–1,6%, а в мировом экспорте </w:t>
      </w:r>
      <w:r w:rsidR="000B48A7">
        <w:t>–</w:t>
      </w:r>
      <w:r>
        <w:t xml:space="preserve"> в пределах 0,2–0,5%.</w:t>
      </w:r>
    </w:p>
    <w:p w14:paraId="1B7612E3" w14:textId="4480FA89" w:rsidR="00182371" w:rsidRDefault="007637DE" w:rsidP="000B48A7">
      <w:pPr>
        <w:jc w:val="both"/>
      </w:pPr>
      <w:r>
        <w:t>«</w:t>
      </w:r>
      <w:r w:rsidR="00182371">
        <w:t>Таким образом, текущая специализация России на рынках передового производства характеризуется недостаточным потенциалом для устойчивого долгосрочного развития</w:t>
      </w:r>
      <w:r>
        <w:t>»</w:t>
      </w:r>
      <w:r w:rsidR="00182371">
        <w:t xml:space="preserve">, </w:t>
      </w:r>
      <w:r w:rsidR="000B48A7">
        <w:t>–</w:t>
      </w:r>
      <w:r w:rsidR="00182371">
        <w:t xml:space="preserve"> сделали вывод авторы доклада, отметив, что после распада Советского Союза российская экономика практически не пополнилась заметными производствами с высокой добавленной стоимостью, однако у страны есть шанс на </w:t>
      </w:r>
      <w:r>
        <w:t>«</w:t>
      </w:r>
      <w:r w:rsidR="00182371">
        <w:t>экономическое чудо</w:t>
      </w:r>
      <w:r>
        <w:t>»</w:t>
      </w:r>
      <w:r w:rsidR="00182371">
        <w:t>.</w:t>
      </w:r>
    </w:p>
    <w:p w14:paraId="50B30284" w14:textId="77777777" w:rsidR="000B48A7" w:rsidRDefault="00C801AB" w:rsidP="000B48A7">
      <w:pPr>
        <w:jc w:val="both"/>
      </w:pPr>
      <w:hyperlink r:id="rId58" w:history="1">
        <w:r w:rsidR="00182371" w:rsidRPr="007B450E">
          <w:rPr>
            <w:rStyle w:val="a9"/>
          </w:rPr>
          <w:t>https://expert.ru/2021/04/14/sokrovische-bespilotnoy-logistiki/?ny</w:t>
        </w:r>
      </w:hyperlink>
    </w:p>
    <w:p w14:paraId="6603342F" w14:textId="2B4D5498" w:rsidR="00D94F5C" w:rsidRPr="00D94F5C" w:rsidRDefault="00D94F5C" w:rsidP="000B48A7">
      <w:pPr>
        <w:pStyle w:val="3"/>
        <w:jc w:val="both"/>
        <w:rPr>
          <w:rFonts w:ascii="Times New Roman" w:hAnsi="Times New Roman"/>
          <w:sz w:val="24"/>
          <w:szCs w:val="24"/>
        </w:rPr>
      </w:pPr>
      <w:bookmarkStart w:id="44" w:name="_Toc69382037"/>
      <w:r w:rsidRPr="00D94F5C">
        <w:rPr>
          <w:rFonts w:ascii="Times New Roman" w:hAnsi="Times New Roman"/>
          <w:sz w:val="24"/>
          <w:szCs w:val="24"/>
        </w:rPr>
        <w:t>РБК; АЛЕКСАНДР АТАСУНЦЕВ; 2021.04.15; СТРАНЫ ЕАЭС ОБСУДИЛИ ПОДКЛЮЧЕНИЕ АЗЕРБАЙДЖАНА К РАБОТЕ СОЮЗА ЧТО ДАСТ УЧАСТИЕ БАКУ И КАКИЕ УСЛОВИЯ ПОСТАВИЛ ЕРЕВАН</w:t>
      </w:r>
      <w:bookmarkEnd w:id="44"/>
    </w:p>
    <w:p w14:paraId="23F5EF94" w14:textId="77777777" w:rsidR="00D94F5C" w:rsidRDefault="00D94F5C" w:rsidP="000B48A7">
      <w:pPr>
        <w:jc w:val="both"/>
      </w:pPr>
      <w:r>
        <w:t>Страны ЕАЭС обсуждают возможное участие делегации Азербайджана в заседании управляющего органа союза, узнал РБК. Но пока этому мешают разногласия между Баку и Ереваном, которые вряд ли будут сняты ко времени встречи в Казани</w:t>
      </w:r>
    </w:p>
    <w:p w14:paraId="513D090E" w14:textId="77777777" w:rsidR="000B48A7" w:rsidRDefault="00D94F5C" w:rsidP="000B48A7">
      <w:pPr>
        <w:jc w:val="both"/>
      </w:pPr>
      <w:r>
        <w:t>Страны Евразийского экономического союза (ЕАЭС) обсуждают возможное участие азербайджанской делегации в заседании межправительственного совета ЕАЭС, которое пройдет в Казани 29–30 апреля (в заседании совета обычно принимают участие главы правительств). Об этом РБК рассказали три дипломатических источника в России и Армении и подтвердил источник в аппарате организации.</w:t>
      </w:r>
    </w:p>
    <w:p w14:paraId="383AC3D6" w14:textId="77777777" w:rsidR="000B48A7" w:rsidRDefault="00D94F5C" w:rsidP="000B48A7">
      <w:pPr>
        <w:jc w:val="both"/>
      </w:pPr>
      <w:r>
        <w:t xml:space="preserve">Баку сможет отправить в Казань своих представителей, если на это согласится Ереван. И чтобы это произошло, Армении и Азербайджану, которые еще пять месяцев назад были в состоянии войны, необходимо преодолеть несколько разногласий </w:t>
      </w:r>
      <w:r w:rsidR="000B48A7">
        <w:t>–</w:t>
      </w:r>
      <w:r>
        <w:t xml:space="preserve"> в частности, должен быть решен вопрос возвращения армянских военнопленных, рассказал РБК собеседник с армянской стороны.</w:t>
      </w:r>
    </w:p>
    <w:p w14:paraId="2BDACF82" w14:textId="54485F36" w:rsidR="000B48A7" w:rsidRDefault="007637DE" w:rsidP="000B48A7">
      <w:pPr>
        <w:jc w:val="both"/>
      </w:pPr>
      <w:r>
        <w:t>«</w:t>
      </w:r>
      <w:r w:rsidR="00D94F5C">
        <w:t xml:space="preserve">Действительно, была такая идея [приглашения Баку], </w:t>
      </w:r>
      <w:r w:rsidR="000B48A7">
        <w:t>–</w:t>
      </w:r>
      <w:r w:rsidR="00D94F5C">
        <w:t xml:space="preserve"> говорит источник РБК, дипломат с армянской стороны. </w:t>
      </w:r>
      <w:r w:rsidR="000B48A7">
        <w:t>–</w:t>
      </w:r>
      <w:r w:rsidR="00D94F5C">
        <w:t xml:space="preserve"> Мы не то чтобы принципиально против, мы говорим, что есть нерешенные вопросы, в том числе вопрос военнопленных</w:t>
      </w:r>
      <w:r>
        <w:t>»</w:t>
      </w:r>
      <w:r w:rsidR="00D94F5C">
        <w:t xml:space="preserve">. Ереван составил список своих людей </w:t>
      </w:r>
      <w:r w:rsidR="000B48A7">
        <w:t>–</w:t>
      </w:r>
      <w:r w:rsidR="00D94F5C">
        <w:t xml:space="preserve"> в нем около 200 имен </w:t>
      </w:r>
      <w:r w:rsidR="000B48A7">
        <w:t>–</w:t>
      </w:r>
      <w:r w:rsidR="00D94F5C">
        <w:t xml:space="preserve"> и уже передал его Красному Кресту, рассказал РБК другой собеседник с армянской стороны, знакомый с темой.</w:t>
      </w:r>
    </w:p>
    <w:p w14:paraId="60B26AEC" w14:textId="4177CC06" w:rsidR="00D94F5C" w:rsidRDefault="00D94F5C" w:rsidP="000B48A7">
      <w:pPr>
        <w:jc w:val="both"/>
      </w:pPr>
      <w:r>
        <w:t>Среди нерешенных вопросов собеседники РБК назвали и обсуждение вариантов разморозки транспортных коммуникаций в регионе.</w:t>
      </w:r>
    </w:p>
    <w:p w14:paraId="29E6EA0F" w14:textId="57D6BDAE" w:rsidR="000B48A7" w:rsidRDefault="007637DE" w:rsidP="000B48A7">
      <w:pPr>
        <w:jc w:val="both"/>
      </w:pPr>
      <w:r>
        <w:t>«</w:t>
      </w:r>
      <w:r w:rsidR="00D94F5C">
        <w:t xml:space="preserve">Представить себе решение за две недели тех проблем, которые сейчас есть между странами, мне, конечно же, невозможно </w:t>
      </w:r>
      <w:r w:rsidR="000B48A7">
        <w:t>–</w:t>
      </w:r>
      <w:r w:rsidR="00D94F5C">
        <w:t xml:space="preserve"> слишком глубокие противоречия</w:t>
      </w:r>
      <w:r>
        <w:t>»</w:t>
      </w:r>
      <w:r w:rsidR="00D94F5C">
        <w:t xml:space="preserve">, </w:t>
      </w:r>
      <w:r w:rsidR="000B48A7">
        <w:t>–</w:t>
      </w:r>
      <w:r w:rsidR="00D94F5C">
        <w:t xml:space="preserve"> отмечает армянский политолог Александр Искандарян и добавляет, что поэтому очень маловероятно в ближайшее время присутствие азербайджанской делегации на площадках ЕАЭС.</w:t>
      </w:r>
    </w:p>
    <w:p w14:paraId="24BB7329" w14:textId="77777777" w:rsidR="000B48A7" w:rsidRDefault="00D94F5C" w:rsidP="000B48A7">
      <w:pPr>
        <w:jc w:val="both"/>
      </w:pPr>
      <w:r>
        <w:t xml:space="preserve">В российском и армянском МИД на запрос РБК ответили, что участие в заседании совета стран, не имеющих статуса в союзе, еще обсуждается, согласованной позиции государств </w:t>
      </w:r>
      <w:r w:rsidR="000B48A7">
        <w:t>–</w:t>
      </w:r>
      <w:r>
        <w:t xml:space="preserve"> членов ЕАЭС пока нет.</w:t>
      </w:r>
    </w:p>
    <w:p w14:paraId="47063AF0" w14:textId="1B406227" w:rsidR="000B48A7" w:rsidRDefault="00D94F5C" w:rsidP="000B48A7">
      <w:pPr>
        <w:jc w:val="both"/>
      </w:pPr>
      <w:r>
        <w:t xml:space="preserve">Баку ранее заявлял, что идея общего евразийского пространства отвечает его экономическим интересам. Об этом сразу после окончания войны сказал посол Азербайджана в России Полад Бюльбюль оглы. По его словам, основным препятствием для присоединения страны к ЕАЭС был нагорнокарабахский конфликт. </w:t>
      </w:r>
      <w:r w:rsidR="007637DE">
        <w:t>«</w:t>
      </w:r>
      <w:r>
        <w:t>Если Армения займет конструктивную позицию, этот процесс пойдет очень быстро</w:t>
      </w:r>
      <w:r w:rsidR="007637DE">
        <w:t>»</w:t>
      </w:r>
      <w:r>
        <w:t xml:space="preserve">, </w:t>
      </w:r>
      <w:r w:rsidR="000B48A7">
        <w:t>–</w:t>
      </w:r>
      <w:r>
        <w:t xml:space="preserve"> говорил он.</w:t>
      </w:r>
    </w:p>
    <w:p w14:paraId="60767354" w14:textId="77777777" w:rsidR="000B48A7" w:rsidRDefault="00D94F5C" w:rsidP="000B48A7">
      <w:pPr>
        <w:jc w:val="both"/>
      </w:pPr>
      <w:r>
        <w:t xml:space="preserve">В ЕАЭС помимо основных участников </w:t>
      </w:r>
      <w:r w:rsidR="000B48A7">
        <w:t>–</w:t>
      </w:r>
      <w:r>
        <w:t xml:space="preserve"> Армении, Белоруссии, Казахстана, Киргизии и России </w:t>
      </w:r>
      <w:r w:rsidR="000B48A7">
        <w:t>–</w:t>
      </w:r>
      <w:r>
        <w:t xml:space="preserve"> входят страны-наблюдатели: Молдавия, Узбекистан, Куба. Заключены договоры о свободной торговле с еще несколькими государствами, включая Иран, Сербию и Вьетнам.</w:t>
      </w:r>
    </w:p>
    <w:p w14:paraId="3BB937DD" w14:textId="05ED5FC8" w:rsidR="000B48A7" w:rsidRDefault="007637DE" w:rsidP="000B48A7">
      <w:pPr>
        <w:jc w:val="both"/>
      </w:pPr>
      <w:r>
        <w:lastRenderedPageBreak/>
        <w:t>«</w:t>
      </w:r>
      <w:r w:rsidR="00D94F5C">
        <w:t xml:space="preserve">Россия работает над созданием </w:t>
      </w:r>
      <w:r>
        <w:t>«</w:t>
      </w:r>
      <w:r w:rsidR="00D94F5C">
        <w:t>большого Евразийского партнерства</w:t>
      </w:r>
      <w:r>
        <w:t>»</w:t>
      </w:r>
      <w:r w:rsidR="00D94F5C">
        <w:t xml:space="preserve">, которое свяжет постсоветское пространство, Китай, Россию и, возможно, АСЕАН, </w:t>
      </w:r>
      <w:r w:rsidR="000B48A7">
        <w:t>–</w:t>
      </w:r>
      <w:r w:rsidR="00D94F5C">
        <w:t xml:space="preserve"> во всяком случае, об этом всегда говорится и в Санкт-Петербурге, и в Шанхае (на форумах ПМЭФ и в ШОС. </w:t>
      </w:r>
      <w:r w:rsidR="000B48A7">
        <w:t>–</w:t>
      </w:r>
      <w:r w:rsidR="00D94F5C">
        <w:t xml:space="preserve"> РБК)</w:t>
      </w:r>
      <w:r>
        <w:t>»</w:t>
      </w:r>
      <w:r w:rsidR="00D94F5C">
        <w:t xml:space="preserve">, </w:t>
      </w:r>
      <w:r w:rsidR="000B48A7">
        <w:t>–</w:t>
      </w:r>
      <w:r w:rsidR="00D94F5C">
        <w:t xml:space="preserve"> отмечает руководитель сектора Центра постсоветских исследований ИМЭМО РАН Елена Кузьмина. </w:t>
      </w:r>
      <w:r>
        <w:t>«</w:t>
      </w:r>
      <w:r w:rsidR="00D94F5C">
        <w:t xml:space="preserve">Азербайджан </w:t>
      </w:r>
      <w:r w:rsidR="000B48A7">
        <w:t>–</w:t>
      </w:r>
      <w:r w:rsidR="00D94F5C">
        <w:t xml:space="preserve"> важное звено во всех этих цепочках. И транспортных, и производственных, и сельскохозяйственных</w:t>
      </w:r>
      <w:r>
        <w:t>»</w:t>
      </w:r>
      <w:r w:rsidR="00D94F5C">
        <w:t xml:space="preserve">, </w:t>
      </w:r>
      <w:r w:rsidR="000B48A7">
        <w:t>–</w:t>
      </w:r>
      <w:r w:rsidR="00D94F5C">
        <w:t xml:space="preserve"> добавляет она.</w:t>
      </w:r>
    </w:p>
    <w:p w14:paraId="448D388A" w14:textId="08D1095E" w:rsidR="000B48A7" w:rsidRDefault="00D94F5C" w:rsidP="000B48A7">
      <w:pPr>
        <w:jc w:val="both"/>
      </w:pPr>
      <w:r>
        <w:t xml:space="preserve">Кроме того, интеграция Азербайджана решает вопросы, связанные не только с Южным Кавказом, </w:t>
      </w:r>
      <w:r w:rsidR="000B48A7">
        <w:t>–</w:t>
      </w:r>
      <w:r>
        <w:t xml:space="preserve"> речь идет о направлениях на Иран, Турцию, Ближний Восток, объясняет ценность сближения Баку с ЕАЭС Кузьмина. </w:t>
      </w:r>
      <w:r w:rsidR="007637DE">
        <w:t>«</w:t>
      </w:r>
      <w:r>
        <w:t>Это очень важный вопрос уже не только с точки зрения экономики, а с точки зрения стратегических интересов России</w:t>
      </w:r>
      <w:r w:rsidR="007637DE">
        <w:t>»</w:t>
      </w:r>
      <w:r>
        <w:t xml:space="preserve">, </w:t>
      </w:r>
      <w:r w:rsidR="000B48A7">
        <w:t>–</w:t>
      </w:r>
      <w:r>
        <w:t xml:space="preserve"> говорит эксперт.</w:t>
      </w:r>
    </w:p>
    <w:p w14:paraId="2FD7EFE9" w14:textId="7DD73806" w:rsidR="000B48A7" w:rsidRDefault="00D94F5C" w:rsidP="000B48A7">
      <w:pPr>
        <w:jc w:val="both"/>
      </w:pPr>
      <w:r>
        <w:t xml:space="preserve">Ереван и Баку также пока не могут договориться и о разморозке транспортного сообщения между странами, хотя это был один из пунктов трехстороннего заявления от 9 ноября </w:t>
      </w:r>
      <w:r w:rsidR="000B48A7">
        <w:t>–</w:t>
      </w:r>
      <w:r>
        <w:t xml:space="preserve"> мирного соглашения, остановившего войну в Нагорном Карабахе.</w:t>
      </w:r>
    </w:p>
    <w:p w14:paraId="5C73058A" w14:textId="77777777" w:rsidR="000B48A7" w:rsidRDefault="00D94F5C" w:rsidP="000B48A7">
      <w:pPr>
        <w:jc w:val="both"/>
      </w:pPr>
      <w:r>
        <w:t xml:space="preserve">Основные разногласия </w:t>
      </w:r>
      <w:r w:rsidR="000B48A7">
        <w:t>–</w:t>
      </w:r>
      <w:r>
        <w:t xml:space="preserve"> в очередности строительства дорог, ранее писал РБК. Азербайджану выгоднее всего дорога через Сюникскую область Армении на юге вдоль границы с Ираном </w:t>
      </w:r>
      <w:r w:rsidR="000B48A7">
        <w:t>–</w:t>
      </w:r>
      <w:r>
        <w:t xml:space="preserve"> это кратчайший путь, который может соединить страну с автономией Нахичевань. Армения согласна на строительство железной дороги, которая свяжет Азербайджан и Нахичевань на юге страны через Мегри, но настаивает на том, чтобы одновременно с ней началось восстановление ветки через Иджеван. Обе эти дороги работали в советское время, но за 30 лет конфликта в Нагорном Карабахе были либо разобраны, либо разрушены. Кроме того, Ереван предлагает уже сейчас разблокировать железную дорогу Ереван </w:t>
      </w:r>
      <w:r w:rsidR="000B48A7">
        <w:t>–</w:t>
      </w:r>
      <w:r>
        <w:t xml:space="preserve"> Тбилиси </w:t>
      </w:r>
      <w:r w:rsidR="000B48A7">
        <w:t>–</w:t>
      </w:r>
      <w:r>
        <w:t xml:space="preserve"> Баку. Азербайджан же настаивает на том, чтобы сначала была открыта дорога через Мегри, а потом уже все остальные пути.</w:t>
      </w:r>
    </w:p>
    <w:p w14:paraId="30B148DB" w14:textId="4E123A41" w:rsidR="000B48A7" w:rsidRDefault="00D94F5C" w:rsidP="000B48A7">
      <w:pPr>
        <w:jc w:val="both"/>
      </w:pPr>
      <w:r>
        <w:t xml:space="preserve">Ильхам Алиев 13 апреля заявил: </w:t>
      </w:r>
      <w:r w:rsidR="007637DE">
        <w:t>«</w:t>
      </w:r>
      <w:r>
        <w:t xml:space="preserve">Мы хотим, чтобы молодое поколение знало, что Зангезур (другое название Сюникской области. </w:t>
      </w:r>
      <w:r w:rsidR="000B48A7">
        <w:t>–</w:t>
      </w:r>
      <w:r>
        <w:t xml:space="preserve"> РБК) </w:t>
      </w:r>
      <w:r w:rsidR="000B48A7">
        <w:t>–</w:t>
      </w:r>
      <w:r>
        <w:t xml:space="preserve"> историческая земля Азербайджана. &lt;...&gt; Озеро Гейча они называют Севаном. Достаточно взглянуть на карту начала XX века, вы не увидите там Севана. То же самое касается и Иревана (Еревана. </w:t>
      </w:r>
      <w:r w:rsidR="000B48A7">
        <w:t>–</w:t>
      </w:r>
      <w:r>
        <w:t xml:space="preserve"> РБК). Они разрушили историческую часть Иревана. Это очевидный факт, азербайджанцы, включая моих предков, жили там. &lt;...&gt; Мы вернемся туда. &lt;...&gt; Если мы возвращаемся к Зангезурскому коридору, если используем этот путь, почему бы нам не вернуться в Иреван? Придет время, мы это сделаем</w:t>
      </w:r>
      <w:r w:rsidR="007637DE">
        <w:t>»</w:t>
      </w:r>
      <w:r>
        <w:t xml:space="preserve">, </w:t>
      </w:r>
      <w:r w:rsidR="000B48A7">
        <w:t>–</w:t>
      </w:r>
      <w:r>
        <w:t xml:space="preserve"> заявил азербайджанский президент 13 апреля.</w:t>
      </w:r>
    </w:p>
    <w:p w14:paraId="17C7DDB8" w14:textId="3B94143B" w:rsidR="000B48A7" w:rsidRDefault="00D94F5C" w:rsidP="000B48A7">
      <w:pPr>
        <w:jc w:val="both"/>
      </w:pPr>
      <w:r>
        <w:t xml:space="preserve">Говоря о дороге на юге Армении Алиев неоднократно использовал слово </w:t>
      </w:r>
      <w:r w:rsidR="007637DE">
        <w:t>«</w:t>
      </w:r>
      <w:r>
        <w:t>коридор</w:t>
      </w:r>
      <w:r w:rsidR="007637DE">
        <w:t>»</w:t>
      </w:r>
      <w:r>
        <w:t>. В Ереване на эту формулировку всегда реагируют резко, считая, что в данном контексте она означает нейтральную или отчуждаемую полосу, а речь идет о суверенной территории Армении.</w:t>
      </w:r>
    </w:p>
    <w:p w14:paraId="4B757E38" w14:textId="490C21F9" w:rsidR="000B48A7" w:rsidRDefault="00C801AB" w:rsidP="000B48A7">
      <w:pPr>
        <w:jc w:val="both"/>
      </w:pPr>
      <w:hyperlink r:id="rId59" w:history="1">
        <w:r w:rsidR="00D94F5C" w:rsidRPr="007B450E">
          <w:rPr>
            <w:rStyle w:val="a9"/>
          </w:rPr>
          <w:t>https://www.rbc.ru/politics/14/04/2021/607026449a794705154bde7e?from=column_2</w:t>
        </w:r>
      </w:hyperlink>
    </w:p>
    <w:p w14:paraId="71802233" w14:textId="77777777" w:rsidR="000B48A7" w:rsidRDefault="000B48A7" w:rsidP="000B48A7">
      <w:pPr>
        <w:jc w:val="both"/>
      </w:pPr>
    </w:p>
    <w:p w14:paraId="09D3D76E" w14:textId="62CD0369" w:rsidR="007F62EF" w:rsidRPr="006362E5" w:rsidRDefault="007F62EF" w:rsidP="000B48A7">
      <w:pPr>
        <w:pStyle w:val="3"/>
        <w:jc w:val="both"/>
        <w:rPr>
          <w:rFonts w:ascii="Times New Roman" w:hAnsi="Times New Roman"/>
          <w:sz w:val="24"/>
          <w:szCs w:val="24"/>
        </w:rPr>
      </w:pPr>
      <w:bookmarkStart w:id="45" w:name="_Toc69382038"/>
      <w:r w:rsidRPr="006362E5">
        <w:rPr>
          <w:rFonts w:ascii="Times New Roman" w:hAnsi="Times New Roman"/>
          <w:sz w:val="24"/>
          <w:szCs w:val="24"/>
        </w:rPr>
        <w:t>РИА НОВОСТИ; 2021.04.14; МЕДВЕДЕВ РАССКАЗАЛ О РАБОТЕ НАД НОВОЙ РЕДАКЦИЕЙ КОАП</w:t>
      </w:r>
      <w:bookmarkEnd w:id="45"/>
    </w:p>
    <w:p w14:paraId="1EFC5561" w14:textId="77777777" w:rsidR="007F62EF" w:rsidRDefault="007F62EF" w:rsidP="000B48A7">
      <w:pPr>
        <w:jc w:val="both"/>
      </w:pPr>
      <w:r>
        <w:t>Работа над проектом нового Кодекса об административных правонарушениях (КоАП РФ) должна завершиться в течение этого года, документ должен стать гораздо более четким и понятным, заявил зампредседателя Совбеза РФ Дмитрий Медведев.</w:t>
      </w:r>
    </w:p>
    <w:p w14:paraId="5164297A" w14:textId="4E6BAC3C" w:rsidR="007F62EF" w:rsidRDefault="007637DE" w:rsidP="000B48A7">
      <w:pPr>
        <w:jc w:val="both"/>
      </w:pPr>
      <w:r>
        <w:t>«</w:t>
      </w:r>
      <w:r w:rsidR="007F62EF">
        <w:t>В течение текущего года нужно завершить работу над проектом нового Кодекса об административных правонарушениях. Это большая, масштабная работа... Он (документ) действительно должен быть гораздо более четким и понятным, ну и, конечно, должен быть направлен на реальную защиту прав граждан</w:t>
      </w:r>
      <w:r>
        <w:t>»</w:t>
      </w:r>
      <w:r w:rsidR="007F62EF">
        <w:t xml:space="preserve">, </w:t>
      </w:r>
      <w:r w:rsidR="000B48A7">
        <w:t xml:space="preserve">– </w:t>
      </w:r>
      <w:r w:rsidR="007F62EF">
        <w:t>сказал Медведев, выступая на заседании итоговой коллегии Минюста в среду.</w:t>
      </w:r>
    </w:p>
    <w:p w14:paraId="08B7EF65" w14:textId="77777777" w:rsidR="000B48A7" w:rsidRDefault="00C801AB" w:rsidP="000B48A7">
      <w:pPr>
        <w:jc w:val="both"/>
      </w:pPr>
      <w:hyperlink r:id="rId60" w:history="1">
        <w:r w:rsidR="007F62EF" w:rsidRPr="007B450E">
          <w:rPr>
            <w:rStyle w:val="a9"/>
          </w:rPr>
          <w:t>https://ria.ru/20210414/medvedev-1728216457.html</w:t>
        </w:r>
      </w:hyperlink>
    </w:p>
    <w:p w14:paraId="179654B5" w14:textId="677C79D6" w:rsidR="000B48A7" w:rsidRPr="000B48A7" w:rsidRDefault="000B48A7" w:rsidP="000B48A7">
      <w:pPr>
        <w:pStyle w:val="3"/>
        <w:jc w:val="both"/>
        <w:rPr>
          <w:rFonts w:ascii="Times New Roman" w:hAnsi="Times New Roman"/>
          <w:sz w:val="24"/>
          <w:szCs w:val="24"/>
        </w:rPr>
      </w:pPr>
      <w:bookmarkStart w:id="46" w:name="_Toc69382039"/>
      <w:r w:rsidRPr="000B48A7">
        <w:rPr>
          <w:rFonts w:ascii="Times New Roman" w:hAnsi="Times New Roman"/>
          <w:sz w:val="24"/>
          <w:szCs w:val="24"/>
        </w:rPr>
        <w:lastRenderedPageBreak/>
        <w:t xml:space="preserve">ТАСС; 2021.04.14; </w:t>
      </w:r>
      <w:r>
        <w:rPr>
          <w:rFonts w:ascii="Times New Roman" w:hAnsi="Times New Roman"/>
          <w:sz w:val="24"/>
          <w:szCs w:val="24"/>
        </w:rPr>
        <w:t xml:space="preserve">МЕДВЕДЕВ: </w:t>
      </w:r>
      <w:r w:rsidRPr="000B48A7">
        <w:rPr>
          <w:rFonts w:ascii="Times New Roman" w:hAnsi="Times New Roman"/>
          <w:sz w:val="24"/>
          <w:szCs w:val="24"/>
        </w:rPr>
        <w:t xml:space="preserve">МИНЮСТ ПОДГОТОВИЛ НОРМЫ О РАСПРОСТРАНЕНИИ </w:t>
      </w:r>
      <w:r w:rsidR="007637DE">
        <w:rPr>
          <w:rFonts w:ascii="Times New Roman" w:hAnsi="Times New Roman"/>
          <w:sz w:val="24"/>
          <w:szCs w:val="24"/>
        </w:rPr>
        <w:t>«</w:t>
      </w:r>
      <w:r w:rsidRPr="000B48A7">
        <w:rPr>
          <w:rFonts w:ascii="Times New Roman" w:hAnsi="Times New Roman"/>
          <w:sz w:val="24"/>
          <w:szCs w:val="24"/>
        </w:rPr>
        <w:t>РЕГУЛЯТОРНОЙ ГИЛЬОТИНЫ</w:t>
      </w:r>
      <w:r w:rsidR="007637DE">
        <w:rPr>
          <w:rFonts w:ascii="Times New Roman" w:hAnsi="Times New Roman"/>
          <w:sz w:val="24"/>
          <w:szCs w:val="24"/>
        </w:rPr>
        <w:t>»</w:t>
      </w:r>
      <w:r w:rsidRPr="000B48A7">
        <w:rPr>
          <w:rFonts w:ascii="Times New Roman" w:hAnsi="Times New Roman"/>
          <w:sz w:val="24"/>
          <w:szCs w:val="24"/>
        </w:rPr>
        <w:t xml:space="preserve"> НА ДРУГИЕ СФЕРЫ</w:t>
      </w:r>
      <w:bookmarkEnd w:id="46"/>
    </w:p>
    <w:p w14:paraId="08BDE039" w14:textId="10D6D93E" w:rsidR="000B48A7" w:rsidRDefault="000B48A7" w:rsidP="000B48A7">
      <w:pPr>
        <w:jc w:val="both"/>
      </w:pPr>
      <w:r>
        <w:t xml:space="preserve">Министерство юстиции России подготовило проект постановления правительства, расширяющего механизм так называемой </w:t>
      </w:r>
      <w:r w:rsidR="007637DE">
        <w:t>«</w:t>
      </w:r>
      <w:r>
        <w:t>регуляторной гильотины</w:t>
      </w:r>
      <w:r w:rsidR="007637DE">
        <w:t>»</w:t>
      </w:r>
      <w:r>
        <w:t xml:space="preserve"> и на другие сферы. Об этом заместитель председателя Совета безопасности (СБ) России Дмитрий Медведев заявил в среду на заседании коллегии Минюста.</w:t>
      </w:r>
    </w:p>
    <w:p w14:paraId="43A82BEE" w14:textId="6A0A7522" w:rsidR="000B48A7" w:rsidRDefault="007637DE" w:rsidP="000B48A7">
      <w:pPr>
        <w:jc w:val="both"/>
      </w:pPr>
      <w:r>
        <w:t>«</w:t>
      </w:r>
      <w:r w:rsidR="000B48A7">
        <w:t xml:space="preserve">Сам механизм этой самой </w:t>
      </w:r>
      <w:r>
        <w:t>«</w:t>
      </w:r>
      <w:r w:rsidR="000B48A7">
        <w:t>регуляторной гильотины</w:t>
      </w:r>
      <w:r>
        <w:t>»</w:t>
      </w:r>
      <w:r w:rsidR="000B48A7">
        <w:t xml:space="preserve"> доказал свою эффективность, его нужно применять и дальше, распространяя на все обязательные требования, которые проверяются не только в рамках контроля, но и в рамках обычной разрешительной деятельности, – сказал зампред СБ РФ. – Как я понимаю, Минюст уже соответствующий проект постановления в правительство внес</w:t>
      </w:r>
      <w:r>
        <w:t>»</w:t>
      </w:r>
      <w:r w:rsidR="000B48A7">
        <w:t>.</w:t>
      </w:r>
    </w:p>
    <w:p w14:paraId="41562BD4" w14:textId="0FA9E0C2" w:rsidR="000B48A7" w:rsidRDefault="000B48A7" w:rsidP="000B48A7">
      <w:pPr>
        <w:jc w:val="both"/>
      </w:pPr>
      <w:r>
        <w:t xml:space="preserve">По словам Медведева, эта реформа позволила отменить уже более 11 тыс. нормативных актов, вместо них было принято более 500 документов. </w:t>
      </w:r>
      <w:r w:rsidR="007637DE">
        <w:t>«</w:t>
      </w:r>
      <w:r>
        <w:t>Считаю, что эта работа проводилась весьма качественно</w:t>
      </w:r>
      <w:r w:rsidR="007637DE">
        <w:t>»</w:t>
      </w:r>
      <w:r>
        <w:t>, – добавил он.</w:t>
      </w:r>
    </w:p>
    <w:p w14:paraId="08E5ABFF" w14:textId="77777777" w:rsidR="000B48A7" w:rsidRDefault="00C801AB" w:rsidP="000B48A7">
      <w:pPr>
        <w:jc w:val="both"/>
      </w:pPr>
      <w:hyperlink r:id="rId61" w:history="1">
        <w:r w:rsidR="000B48A7" w:rsidRPr="007B450E">
          <w:rPr>
            <w:rStyle w:val="a9"/>
          </w:rPr>
          <w:t>https://tass.ru/ekonomika/11144181</w:t>
        </w:r>
      </w:hyperlink>
    </w:p>
    <w:p w14:paraId="421CC361" w14:textId="25AA149E" w:rsidR="006362E5" w:rsidRPr="006362E5" w:rsidRDefault="006362E5" w:rsidP="000B48A7">
      <w:pPr>
        <w:pStyle w:val="3"/>
        <w:jc w:val="both"/>
        <w:rPr>
          <w:rFonts w:ascii="Times New Roman" w:hAnsi="Times New Roman"/>
          <w:sz w:val="24"/>
          <w:szCs w:val="24"/>
        </w:rPr>
      </w:pPr>
      <w:bookmarkStart w:id="47" w:name="_Toc69382040"/>
      <w:r w:rsidRPr="006362E5">
        <w:rPr>
          <w:rFonts w:ascii="Times New Roman" w:hAnsi="Times New Roman"/>
          <w:sz w:val="24"/>
          <w:szCs w:val="24"/>
        </w:rPr>
        <w:t>ТАСС; 2021.04.14; СФ ОДОБРИЛ ЗАКОН О ШТРАФАХ ДО 30 ТЫС. РУБЛЕЙ ЗА ВЫСАДКУ ДЕТЕЙ-БЕЗБИЛЕТНИКОВ ИЗ ТРАНСПОРТА</w:t>
      </w:r>
      <w:bookmarkEnd w:id="47"/>
    </w:p>
    <w:p w14:paraId="2C1DAC5D" w14:textId="77777777" w:rsidR="000B48A7" w:rsidRDefault="006362E5" w:rsidP="000B48A7">
      <w:pPr>
        <w:jc w:val="both"/>
      </w:pPr>
      <w:r>
        <w:t>Совет Федерации одобрил на пленарном заседании в среду закон, устанавливающий штрафы до 30 тыс. рублей за принудительную высадку из транспорта не оплативших билет детей до 16 лет.</w:t>
      </w:r>
    </w:p>
    <w:p w14:paraId="4AD5F5A1" w14:textId="77777777" w:rsidR="000B48A7" w:rsidRDefault="006362E5" w:rsidP="000B48A7">
      <w:pPr>
        <w:jc w:val="both"/>
      </w:pPr>
      <w:r>
        <w:t xml:space="preserve">Соответствующие поправки вносятся в Кодекс РФ об административных правонарушениях в развитие подписанного 24 февраля </w:t>
      </w:r>
      <w:r w:rsidRPr="000B48A7">
        <w:rPr>
          <w:b/>
        </w:rPr>
        <w:t>президентом РФ</w:t>
      </w:r>
      <w:r>
        <w:t xml:space="preserve"> </w:t>
      </w:r>
      <w:r w:rsidRPr="000B48A7">
        <w:rPr>
          <w:b/>
        </w:rPr>
        <w:t>Владимиром Путиным</w:t>
      </w:r>
      <w:r>
        <w:t xml:space="preserve"> закона о запрете высаживать из транспорта детей-безбилетников, следующих без сопровождения взрослых. Он вступил в силу 7 марта.</w:t>
      </w:r>
    </w:p>
    <w:p w14:paraId="754970CB" w14:textId="76C31B58" w:rsidR="000B48A7" w:rsidRDefault="006362E5" w:rsidP="000B48A7">
      <w:pPr>
        <w:jc w:val="both"/>
      </w:pPr>
      <w:r>
        <w:t xml:space="preserve">Закон вводит наказание за </w:t>
      </w:r>
      <w:r w:rsidR="007637DE">
        <w:t>«</w:t>
      </w:r>
      <w:r>
        <w:t>принудительную высадку из автобуса, трамвая или троллейбуса несовершеннолетнего, не достигшего возраста шестнадцати лет, не подтвердившего оплату проезда, если он подлежит оплате, либо право на бесплатный или льготный проезд</w:t>
      </w:r>
      <w:r w:rsidR="007637DE">
        <w:t>»</w:t>
      </w:r>
      <w:r>
        <w:t xml:space="preserve">, следующего без сопровождения взрослого. Штраф для водителя за такое правонарушение составит 5 тыс. рублей, а для должностных лиц </w:t>
      </w:r>
      <w:r w:rsidR="000B48A7">
        <w:t xml:space="preserve">– </w:t>
      </w:r>
      <w:r>
        <w:t>от 20 тыс. до 30 тыс. рублей. В законе уточняется, что речь идет о действиях, которые не содержат уголовно наказуемого деяния.</w:t>
      </w:r>
    </w:p>
    <w:p w14:paraId="17485C21" w14:textId="77777777" w:rsidR="000B48A7" w:rsidRDefault="006362E5" w:rsidP="000B48A7">
      <w:pPr>
        <w:jc w:val="both"/>
      </w:pPr>
      <w:r>
        <w:t>Кроме того, закон увеличивает штрафы за нарушение правил движения через железнодорожные пути до 5 тыс. рублей вместо тысячи ранее. Помимо этого, вводится административная ответственность за проезд через нерегулируемый железнодорожный переезд, если к переезду в пределах видимости приближается поезд. Штраф за это составит 5 тыс. рублей. Нарушителю также может грозить лишение права управления транспортными средствами на срок от трех до шести месяцев и на один год за повторное совершение такого правонарушения.</w:t>
      </w:r>
    </w:p>
    <w:p w14:paraId="26BA9E3A" w14:textId="7577FD96" w:rsidR="00AD41B9" w:rsidRDefault="006362E5" w:rsidP="000B48A7">
      <w:pPr>
        <w:jc w:val="both"/>
      </w:pPr>
      <w:r>
        <w:t>Одновременно закон исключает возможность уплаты штрафа со скидкой в размере 50% за нарушение правил движения через железнодорожные пути.</w:t>
      </w:r>
    </w:p>
    <w:p w14:paraId="7DA8FC2F" w14:textId="77777777" w:rsidR="000B48A7" w:rsidRDefault="00C801AB" w:rsidP="000B48A7">
      <w:pPr>
        <w:jc w:val="both"/>
      </w:pPr>
      <w:hyperlink r:id="rId62" w:history="1">
        <w:r w:rsidR="006362E5" w:rsidRPr="007B450E">
          <w:rPr>
            <w:rStyle w:val="a9"/>
          </w:rPr>
          <w:t>https://tass.ru/obschestvo/11144921</w:t>
        </w:r>
      </w:hyperlink>
    </w:p>
    <w:p w14:paraId="31CCCF70" w14:textId="4C589716" w:rsidR="00E41636" w:rsidRPr="00E63755" w:rsidRDefault="00E41636" w:rsidP="000B48A7">
      <w:pPr>
        <w:pStyle w:val="3"/>
        <w:jc w:val="both"/>
        <w:rPr>
          <w:rFonts w:ascii="Times New Roman" w:hAnsi="Times New Roman"/>
          <w:sz w:val="24"/>
          <w:szCs w:val="24"/>
        </w:rPr>
      </w:pPr>
      <w:bookmarkStart w:id="48" w:name="_Toc69382041"/>
      <w:r w:rsidRPr="00E63755">
        <w:rPr>
          <w:rFonts w:ascii="Times New Roman" w:hAnsi="Times New Roman"/>
          <w:sz w:val="24"/>
          <w:szCs w:val="24"/>
        </w:rPr>
        <w:t>ТАСС; 2021.04.14; ГП УСИЛИЛА НАДЗОР ЗА СОБЛЮДЕНИЕМ ПРАВ ГРАЖДАН ИЗ-ЗА ОГРАНИЧЕНИЯ АВИАСООБЩЕНИЯ С ТУРЦИЕЙ</w:t>
      </w:r>
      <w:bookmarkEnd w:id="48"/>
    </w:p>
    <w:p w14:paraId="5800CFE4" w14:textId="77777777" w:rsidR="000B48A7" w:rsidRDefault="00E41636" w:rsidP="000B48A7">
      <w:pPr>
        <w:jc w:val="both"/>
      </w:pPr>
      <w:r>
        <w:t xml:space="preserve">Генеральная прокуратура России усилила надзор за соблюдением прав граждан в связи с ограничением авиасообщения с Турцией и Танзанией. Об этом ТАСС сообщили в среду в </w:t>
      </w:r>
      <w:r w:rsidRPr="000B48A7">
        <w:rPr>
          <w:b/>
        </w:rPr>
        <w:t>пресс-службе</w:t>
      </w:r>
      <w:r>
        <w:t xml:space="preserve"> Генпрокуратуры.</w:t>
      </w:r>
    </w:p>
    <w:p w14:paraId="18CF86B8" w14:textId="4DFE940A" w:rsidR="000B48A7" w:rsidRDefault="00E41636" w:rsidP="000B48A7">
      <w:pPr>
        <w:jc w:val="both"/>
      </w:pPr>
      <w:r>
        <w:t xml:space="preserve">Из-за ухудшения ситуации с коронавирусом в Турции и Танзании Россия с 15 апреля по 1 июня 2021 года ограничила авиасообщение с этими странами. </w:t>
      </w:r>
      <w:r w:rsidR="007637DE">
        <w:t>«</w:t>
      </w:r>
      <w:r>
        <w:t xml:space="preserve">По поручению генерального прокурора РФ Игоря Краснова органами прокуратуры усилен надзор за </w:t>
      </w:r>
      <w:r>
        <w:lastRenderedPageBreak/>
        <w:t>соблюдением прав граждан в связи с введенными ограничениями</w:t>
      </w:r>
      <w:r w:rsidR="007637DE">
        <w:t>»</w:t>
      </w:r>
      <w:r>
        <w:t xml:space="preserve">, </w:t>
      </w:r>
      <w:r w:rsidR="000B48A7">
        <w:t xml:space="preserve">– </w:t>
      </w:r>
      <w:r>
        <w:t>сообщили в Генпрокуратуре.</w:t>
      </w:r>
    </w:p>
    <w:p w14:paraId="1DA3A379" w14:textId="036F05EF" w:rsidR="000B48A7" w:rsidRDefault="00E41636" w:rsidP="000B48A7">
      <w:pPr>
        <w:jc w:val="both"/>
      </w:pPr>
      <w:r>
        <w:t xml:space="preserve">Во взаимодействии с </w:t>
      </w:r>
      <w:r w:rsidRPr="000B48A7">
        <w:rPr>
          <w:b/>
        </w:rPr>
        <w:t>Минтрансом</w:t>
      </w:r>
      <w:r>
        <w:t xml:space="preserve">, </w:t>
      </w:r>
      <w:r w:rsidRPr="000B48A7">
        <w:rPr>
          <w:b/>
        </w:rPr>
        <w:t>Росавиацией</w:t>
      </w:r>
      <w:r>
        <w:t xml:space="preserve">, </w:t>
      </w:r>
      <w:r w:rsidRPr="000B48A7">
        <w:rPr>
          <w:b/>
        </w:rPr>
        <w:t>Ространснадзор</w:t>
      </w:r>
      <w:r>
        <w:t xml:space="preserve">ом, Роспотребнадзором, Ростуризмом и авиаперевозчиками проводится постоянный мониторинг ситуации. </w:t>
      </w:r>
      <w:r w:rsidR="007637DE">
        <w:t>«</w:t>
      </w:r>
      <w:r>
        <w:t>На контроле находятся вопросы организации урегулирования претензий, безденежной компенсации и переноса времени вылета, а также возврата стоимости авиабилетов и туристических продуктов</w:t>
      </w:r>
      <w:r w:rsidR="007637DE">
        <w:t>»</w:t>
      </w:r>
      <w:r>
        <w:t xml:space="preserve">, </w:t>
      </w:r>
      <w:r w:rsidR="000B48A7">
        <w:t xml:space="preserve">– </w:t>
      </w:r>
      <w:r>
        <w:t>рассказали в Генпрокуратуре.</w:t>
      </w:r>
    </w:p>
    <w:p w14:paraId="72ACB04B" w14:textId="6C6FF1FF" w:rsidR="00E41636" w:rsidRDefault="00E41636" w:rsidP="000B48A7">
      <w:pPr>
        <w:jc w:val="both"/>
      </w:pPr>
      <w:r>
        <w:t>Транспортных прокуроров ориентировали на оперативное реагирование в случае выявления нарушений. Ситуация находится под особым контролем Генпрокуратуры.</w:t>
      </w:r>
    </w:p>
    <w:p w14:paraId="6951366A" w14:textId="77777777" w:rsidR="000B48A7" w:rsidRDefault="00C801AB" w:rsidP="000B48A7">
      <w:pPr>
        <w:jc w:val="both"/>
      </w:pPr>
      <w:hyperlink r:id="rId63" w:history="1">
        <w:r w:rsidR="00E41636" w:rsidRPr="007B450E">
          <w:rPr>
            <w:rStyle w:val="a9"/>
          </w:rPr>
          <w:t>https://tass.ru/ekonomika/11142559</w:t>
        </w:r>
      </w:hyperlink>
    </w:p>
    <w:p w14:paraId="13606085" w14:textId="4E03228C" w:rsidR="007F62EF" w:rsidRPr="007F62EF" w:rsidRDefault="007F62EF" w:rsidP="000B48A7">
      <w:pPr>
        <w:pStyle w:val="3"/>
        <w:jc w:val="both"/>
        <w:rPr>
          <w:rFonts w:ascii="Times New Roman" w:hAnsi="Times New Roman"/>
          <w:sz w:val="24"/>
          <w:szCs w:val="24"/>
        </w:rPr>
      </w:pPr>
      <w:bookmarkStart w:id="49" w:name="_Toc69382042"/>
      <w:r w:rsidRPr="007F62EF">
        <w:rPr>
          <w:rFonts w:ascii="Times New Roman" w:hAnsi="Times New Roman"/>
          <w:sz w:val="24"/>
          <w:szCs w:val="24"/>
        </w:rPr>
        <w:t>ТАСС; 2021.04.14; РОСПОТРЕБНАДЗОР РАЗРЕШИЛ ВЪЕЗЖАЮЩИМ ИЗ ЕАЭС ДОКАЗЫВАТЬ ОТСУТСТВИЕ COVID-19 В ПРИЛОЖЕНИИ</w:t>
      </w:r>
      <w:bookmarkEnd w:id="49"/>
    </w:p>
    <w:p w14:paraId="19139306" w14:textId="62652F59" w:rsidR="000B48A7" w:rsidRDefault="007F62EF" w:rsidP="000B48A7">
      <w:pPr>
        <w:jc w:val="both"/>
      </w:pPr>
      <w:r>
        <w:t xml:space="preserve">Граждане стран </w:t>
      </w:r>
      <w:r w:rsidR="000B48A7">
        <w:t xml:space="preserve">– </w:t>
      </w:r>
      <w:r>
        <w:t xml:space="preserve">членов Евразийского экономического союза (ЕАЭС), прилетающие в Россию из Армении, Белоруссии и Киргизии, смогут подтвердить наличие отрицательного теста на коронавируса с помощью приложения </w:t>
      </w:r>
      <w:r w:rsidR="007637DE">
        <w:t>«</w:t>
      </w:r>
      <w:r>
        <w:t>Путешествую без COVID-19</w:t>
      </w:r>
      <w:r w:rsidR="007637DE">
        <w:t>»</w:t>
      </w:r>
      <w:r>
        <w:t>. Об этом говорится в постановлении главного государственного санитарного врача РФ Анны Поповой.</w:t>
      </w:r>
    </w:p>
    <w:p w14:paraId="4804D86C" w14:textId="453FAE67" w:rsidR="000B48A7" w:rsidRDefault="007637DE" w:rsidP="000B48A7">
      <w:pPr>
        <w:jc w:val="both"/>
      </w:pPr>
      <w:r>
        <w:t>«</w:t>
      </w:r>
      <w:r w:rsidR="007F62EF">
        <w:t xml:space="preserve">Граждане государств </w:t>
      </w:r>
      <w:r w:rsidR="000B48A7">
        <w:t xml:space="preserve">– </w:t>
      </w:r>
      <w:r w:rsidR="007F62EF">
        <w:t xml:space="preserve">членов Евразийского экономического союза, которые въезжают в Российскую Федерацию из Республики Армения, Республики Белоруссия и Киргизской Республики через воздушные </w:t>
      </w:r>
      <w:r w:rsidR="007F62EF" w:rsidRPr="000B48A7">
        <w:rPr>
          <w:b/>
        </w:rPr>
        <w:t>пункты пропуска</w:t>
      </w:r>
      <w:r w:rsidR="007F62EF">
        <w:t xml:space="preserve"> через государственную границу Российской Федерации, определенные правительством Российской Федерации, подтверждают наличие отрицательного результата исследования на СOVID-19 методом полимеразной цепной реакции (ПЦР) с использованием мобильного приложения </w:t>
      </w:r>
      <w:r>
        <w:t>«</w:t>
      </w:r>
      <w:r w:rsidR="007F62EF">
        <w:t>Путешествую без СOVID-19</w:t>
      </w:r>
      <w:r>
        <w:t>»</w:t>
      </w:r>
      <w:r w:rsidR="007F62EF">
        <w:t xml:space="preserve">, </w:t>
      </w:r>
      <w:r w:rsidR="000B48A7">
        <w:t xml:space="preserve">– </w:t>
      </w:r>
      <w:r w:rsidR="007F62EF">
        <w:t>говорится в документе, опубликованном в среду на официальном портале правовой информации.</w:t>
      </w:r>
    </w:p>
    <w:p w14:paraId="27AA40E4" w14:textId="3F646EBF" w:rsidR="007F62EF" w:rsidRDefault="007F62EF" w:rsidP="000B48A7">
      <w:pPr>
        <w:jc w:val="both"/>
      </w:pPr>
      <w:r>
        <w:t xml:space="preserve">Ранее правительство РФ решило сделать применение приложения, запущенного в тестовом режиме до 1 апреля, бессрочным и распространить его действие на прилетающих с территории Киргизии. По оценке </w:t>
      </w:r>
      <w:r w:rsidRPr="000B48A7">
        <w:rPr>
          <w:b/>
        </w:rPr>
        <w:t>вице-премьера</w:t>
      </w:r>
      <w:r>
        <w:t xml:space="preserve"> РФ Алексея Оверчука, оно </w:t>
      </w:r>
      <w:r w:rsidR="007637DE">
        <w:t>«</w:t>
      </w:r>
      <w:r>
        <w:t>показала себя эффективным инструментом</w:t>
      </w:r>
      <w:r w:rsidR="007637DE">
        <w:t>»</w:t>
      </w:r>
      <w:r>
        <w:t>.</w:t>
      </w:r>
    </w:p>
    <w:p w14:paraId="0C513AE7" w14:textId="77777777" w:rsidR="000B48A7" w:rsidRDefault="00C801AB" w:rsidP="000B48A7">
      <w:pPr>
        <w:jc w:val="both"/>
      </w:pPr>
      <w:hyperlink r:id="rId64" w:history="1">
        <w:r w:rsidR="007F62EF" w:rsidRPr="007B450E">
          <w:rPr>
            <w:rStyle w:val="a9"/>
          </w:rPr>
          <w:t>https://tass.ru/obschestvo/11145973</w:t>
        </w:r>
      </w:hyperlink>
    </w:p>
    <w:p w14:paraId="5846F979" w14:textId="7CEF886A" w:rsidR="00E41636" w:rsidRPr="00E41636" w:rsidRDefault="00E41636" w:rsidP="000B48A7">
      <w:pPr>
        <w:pStyle w:val="3"/>
        <w:jc w:val="both"/>
        <w:rPr>
          <w:rFonts w:ascii="Times New Roman" w:hAnsi="Times New Roman"/>
          <w:sz w:val="24"/>
          <w:szCs w:val="24"/>
        </w:rPr>
      </w:pPr>
      <w:bookmarkStart w:id="50" w:name="_Toc69382043"/>
      <w:r w:rsidRPr="00E41636">
        <w:rPr>
          <w:rFonts w:ascii="Times New Roman" w:hAnsi="Times New Roman"/>
          <w:sz w:val="24"/>
          <w:szCs w:val="24"/>
        </w:rPr>
        <w:t>ТАСС; 2021.04.14; ГУБЕРНАТОР КРАСНОЯРСКОГО КРАЯ ПРЕДЛОЖИЛ ВОЗОБНОВИТЬ ТУРПОЛЕТЫ НА СЕВЕРНЫЙ ПОЛЮС</w:t>
      </w:r>
      <w:bookmarkEnd w:id="50"/>
    </w:p>
    <w:p w14:paraId="6D914CD7" w14:textId="77777777" w:rsidR="000B48A7" w:rsidRDefault="00E41636" w:rsidP="000B48A7">
      <w:pPr>
        <w:jc w:val="both"/>
      </w:pPr>
      <w:r>
        <w:t>Крупный бизнес мог бы принять участие в возрождении туристических полетов на Северный полюс через поселок Хатанга в Красноярском крае. Об этом сказал в среду глава региона Александр Усс на заседании попечительского совета Красноярского краевого отделения Русского географического общества (РГО), прошедшего в рамках Красноярского экономического форума (КЭФ).</w:t>
      </w:r>
    </w:p>
    <w:p w14:paraId="2EF00481" w14:textId="6B22395A" w:rsidR="000B48A7" w:rsidRDefault="007637DE" w:rsidP="000B48A7">
      <w:pPr>
        <w:jc w:val="both"/>
      </w:pPr>
      <w:r>
        <w:t>«</w:t>
      </w:r>
      <w:r w:rsidR="00E41636">
        <w:t xml:space="preserve">Есть одно мероприятие, которое могло быть без каких-либо очень серьезных вложений визитной карточкой. Это полеты на Северный полюс. Ведь они были в свое время, потом там появились искусственно созданные организационные препятствия &lt;...&gt;. Эта одна из немногих в стране точек входа на Северный полюс, давайте мы вот это сделаем, </w:t>
      </w:r>
      <w:r w:rsidR="000B48A7">
        <w:t xml:space="preserve">– </w:t>
      </w:r>
      <w:r w:rsidR="00E41636">
        <w:t xml:space="preserve">сказал Усс. </w:t>
      </w:r>
      <w:r w:rsidR="000B48A7">
        <w:t xml:space="preserve">– </w:t>
      </w:r>
      <w:r w:rsidR="00E41636">
        <w:t>Если даже там 10 рейсов будет выполнено за сезон, это же уникальная вещь &lt;...&gt;. Под эгидой РГО мы вполне можем собрать тех акторов, которые способны там что-то решить</w:t>
      </w:r>
      <w:r>
        <w:t>»</w:t>
      </w:r>
      <w:r w:rsidR="00E41636">
        <w:t>.</w:t>
      </w:r>
    </w:p>
    <w:p w14:paraId="41341D31" w14:textId="77777777" w:rsidR="000B48A7" w:rsidRDefault="00E41636" w:rsidP="000B48A7">
      <w:pPr>
        <w:jc w:val="both"/>
      </w:pPr>
      <w:r>
        <w:t>В состав попечительского совета краевого отделения РГО входят представители ряда крупных промышленных компаний, работающих на территории Красноярского края.</w:t>
      </w:r>
    </w:p>
    <w:p w14:paraId="6327458B" w14:textId="677D0470" w:rsidR="00E41636" w:rsidRDefault="00E41636" w:rsidP="000B48A7">
      <w:pPr>
        <w:jc w:val="both"/>
      </w:pPr>
      <w:r>
        <w:t xml:space="preserve">Сейчас традиционно туристы добираются на Северный полюс через островной архипелаг Шпицберген (норвежская провинция Свальбард), откуда самолетом Ан-74 летят до ледовой базы </w:t>
      </w:r>
      <w:r w:rsidR="007637DE">
        <w:t>«</w:t>
      </w:r>
      <w:r>
        <w:t>Барнео</w:t>
      </w:r>
      <w:r w:rsidR="007637DE">
        <w:t>»</w:t>
      </w:r>
      <w:r>
        <w:t xml:space="preserve"> и далее вертолетом Ми-8 до Северного полюса.</w:t>
      </w:r>
    </w:p>
    <w:p w14:paraId="2AEDF928" w14:textId="42B12D4E" w:rsidR="000B48A7" w:rsidRDefault="00C801AB" w:rsidP="000B48A7">
      <w:pPr>
        <w:jc w:val="both"/>
      </w:pPr>
      <w:hyperlink r:id="rId65" w:history="1">
        <w:r w:rsidR="00E41636" w:rsidRPr="007B450E">
          <w:rPr>
            <w:rStyle w:val="a9"/>
          </w:rPr>
          <w:t>https://tass.ru/ekonomika/11148365</w:t>
        </w:r>
      </w:hyperlink>
    </w:p>
    <w:p w14:paraId="2223CE7F" w14:textId="77777777" w:rsidR="000B48A7" w:rsidRDefault="000B48A7" w:rsidP="000B48A7">
      <w:pPr>
        <w:jc w:val="both"/>
      </w:pPr>
    </w:p>
    <w:p w14:paraId="3751FF4D" w14:textId="6BA16D60" w:rsidR="00CA62A8" w:rsidRDefault="00CA62A8" w:rsidP="000B48A7">
      <w:pPr>
        <w:pStyle w:val="31"/>
        <w:spacing w:before="0" w:beforeAutospacing="0" w:after="0" w:afterAutospacing="0" w:line="240" w:lineRule="auto"/>
        <w:outlineLvl w:val="0"/>
        <w:rPr>
          <w:i/>
          <w:color w:val="808080"/>
          <w:sz w:val="36"/>
        </w:rPr>
      </w:pPr>
      <w:bookmarkStart w:id="51" w:name="_Toc69382044"/>
      <w:r>
        <w:rPr>
          <w:i/>
          <w:color w:val="808080"/>
          <w:sz w:val="36"/>
        </w:rPr>
        <w:t>Воздушный транспорт</w:t>
      </w:r>
      <w:bookmarkEnd w:id="51"/>
    </w:p>
    <w:p w14:paraId="75A04603" w14:textId="2530B1BC" w:rsidR="006362E5" w:rsidRPr="006362E5" w:rsidRDefault="006362E5" w:rsidP="000B48A7">
      <w:pPr>
        <w:pStyle w:val="3"/>
        <w:jc w:val="both"/>
        <w:rPr>
          <w:rFonts w:ascii="Times New Roman" w:hAnsi="Times New Roman"/>
          <w:sz w:val="24"/>
          <w:szCs w:val="24"/>
        </w:rPr>
      </w:pPr>
      <w:bookmarkStart w:id="52" w:name="_Toc69382045"/>
      <w:r w:rsidRPr="006362E5">
        <w:rPr>
          <w:rFonts w:ascii="Times New Roman" w:hAnsi="Times New Roman"/>
          <w:sz w:val="24"/>
          <w:szCs w:val="24"/>
        </w:rPr>
        <w:t>ТАСС; 2021.04.14; БОРИСОВ НАЗВАЛ ПРИЧИНУ ЗАДЕРЖКИ ВЫВОДА САМОЛЕТА МС-21 НА РЫНОК</w:t>
      </w:r>
      <w:bookmarkEnd w:id="52"/>
    </w:p>
    <w:p w14:paraId="7E1E583F" w14:textId="77777777" w:rsidR="000B48A7" w:rsidRDefault="006362E5" w:rsidP="000B48A7">
      <w:pPr>
        <w:jc w:val="both"/>
      </w:pPr>
      <w:r>
        <w:t xml:space="preserve">Причиной задержки вывода самолета МС-21 на рынок стали санкции, РФ уже преодолела часть связанных с этим проблем. Об этом заявил в ходе Красноярского экономического форума </w:t>
      </w:r>
      <w:r w:rsidRPr="000B48A7">
        <w:rPr>
          <w:b/>
        </w:rPr>
        <w:t>вице-премьер</w:t>
      </w:r>
      <w:r>
        <w:t xml:space="preserve"> Юрий Борисов.</w:t>
      </w:r>
    </w:p>
    <w:p w14:paraId="5BBCE99E" w14:textId="04109041" w:rsidR="000B48A7" w:rsidRDefault="007637DE" w:rsidP="000B48A7">
      <w:pPr>
        <w:jc w:val="both"/>
      </w:pPr>
      <w:r>
        <w:t>«</w:t>
      </w:r>
      <w:r w:rsidR="006362E5">
        <w:t xml:space="preserve">Вы знаете, что одна из причин, скажем так, торможения вывода на рынок самолета МС-21 </w:t>
      </w:r>
      <w:r w:rsidR="000B48A7">
        <w:t xml:space="preserve">– </w:t>
      </w:r>
      <w:r w:rsidR="006362E5">
        <w:t>это введенные санкции</w:t>
      </w:r>
      <w:r>
        <w:t>»</w:t>
      </w:r>
      <w:r w:rsidR="006362E5">
        <w:t xml:space="preserve">, </w:t>
      </w:r>
      <w:r w:rsidR="000B48A7">
        <w:t xml:space="preserve">– </w:t>
      </w:r>
      <w:r w:rsidR="006362E5">
        <w:t xml:space="preserve">сказал он. По словам Борисова, уже решены проблемы, в частности, по композитам. </w:t>
      </w:r>
      <w:r>
        <w:t>«</w:t>
      </w:r>
      <w:r w:rsidR="006362E5">
        <w:t>Но нам еще предстоит очень тяжелая напряженная работа, чтобы заместить до 40% присутствия иностранного бортового оборудования в этом флагманском проекте</w:t>
      </w:r>
      <w:r>
        <w:t>»</w:t>
      </w:r>
      <w:r w:rsidR="006362E5">
        <w:t xml:space="preserve">, </w:t>
      </w:r>
      <w:r w:rsidR="000B48A7">
        <w:t xml:space="preserve">– </w:t>
      </w:r>
      <w:r w:rsidR="006362E5">
        <w:t>добавил Борисов.</w:t>
      </w:r>
    </w:p>
    <w:p w14:paraId="3D324A00" w14:textId="77777777" w:rsidR="000B48A7" w:rsidRDefault="006362E5" w:rsidP="000B48A7">
      <w:pPr>
        <w:jc w:val="both"/>
      </w:pPr>
      <w:r>
        <w:t>Он считает, что с этой задачей можно справиться, и испытание российского двигателя ПД-14 в декабре является тому подтверждением.</w:t>
      </w:r>
    </w:p>
    <w:p w14:paraId="39A1FEFC" w14:textId="77777777" w:rsidR="000B48A7" w:rsidRDefault="00C801AB" w:rsidP="000B48A7">
      <w:pPr>
        <w:jc w:val="both"/>
      </w:pPr>
      <w:hyperlink r:id="rId66" w:history="1">
        <w:r w:rsidR="006362E5" w:rsidRPr="007B450E">
          <w:rPr>
            <w:rStyle w:val="a9"/>
          </w:rPr>
          <w:t>https://tass.ru/ekonomika/11142797</w:t>
        </w:r>
      </w:hyperlink>
    </w:p>
    <w:p w14:paraId="730E77D4" w14:textId="4D4DB83E" w:rsidR="00AA6ADE" w:rsidRPr="00AA6ADE" w:rsidRDefault="00AA6ADE" w:rsidP="000B48A7">
      <w:pPr>
        <w:pStyle w:val="3"/>
        <w:jc w:val="both"/>
        <w:rPr>
          <w:rFonts w:ascii="Times New Roman" w:hAnsi="Times New Roman"/>
          <w:sz w:val="24"/>
          <w:szCs w:val="24"/>
        </w:rPr>
      </w:pPr>
      <w:bookmarkStart w:id="53" w:name="_Toc69382046"/>
      <w:r w:rsidRPr="00AA6ADE">
        <w:rPr>
          <w:rFonts w:ascii="Times New Roman" w:hAnsi="Times New Roman"/>
          <w:sz w:val="24"/>
          <w:szCs w:val="24"/>
        </w:rPr>
        <w:t>ТАСС; 2021.04.14; ПРЯМОЕ АВИАСООБЩЕНИЕ МЕЖДУ ПРАГОЙ И ПЕТЕРБУРГОМ ВОЗОБНОВИТСЯ С 29 АПРЕЛЯ</w:t>
      </w:r>
      <w:bookmarkEnd w:id="53"/>
    </w:p>
    <w:p w14:paraId="5B57D511" w14:textId="33DB412E" w:rsidR="000B48A7" w:rsidRDefault="00AA6ADE" w:rsidP="000B48A7">
      <w:pPr>
        <w:jc w:val="both"/>
      </w:pPr>
      <w:r>
        <w:t xml:space="preserve">Прямое авиасообщение между петербургским аэропортом Пулково и столицей Чехии Прагой, прерванное в прошлом году из-за пандемии коронавируса, возобновится с 29 апреля. Рейсы будет выполнять авиакомпания Smartwings, сообщили журналистам в среду в управляющей аэропортом компании </w:t>
      </w:r>
      <w:r w:rsidR="007637DE">
        <w:t>«</w:t>
      </w:r>
      <w:r>
        <w:t>Воздушные ворота Северной столицы</w:t>
      </w:r>
      <w:r w:rsidR="007637DE">
        <w:t>»</w:t>
      </w:r>
      <w:r>
        <w:t>.</w:t>
      </w:r>
    </w:p>
    <w:p w14:paraId="343A338A" w14:textId="39B38F29" w:rsidR="000B48A7" w:rsidRDefault="007637DE" w:rsidP="000B48A7">
      <w:pPr>
        <w:jc w:val="both"/>
      </w:pPr>
      <w:r>
        <w:t>«</w:t>
      </w:r>
      <w:r w:rsidR="00AA6ADE">
        <w:t>С 29 апреля 2021 года авиакомпания Smartwings возобновит авиасообщение между Санкт-Петербургом и Прагой</w:t>
      </w:r>
      <w:r>
        <w:t>»</w:t>
      </w:r>
      <w:r w:rsidR="00AA6ADE">
        <w:t xml:space="preserve">, </w:t>
      </w:r>
      <w:r w:rsidR="000B48A7">
        <w:t xml:space="preserve">– </w:t>
      </w:r>
      <w:r w:rsidR="00AA6ADE">
        <w:t>говорится в сообщении.</w:t>
      </w:r>
    </w:p>
    <w:p w14:paraId="75D782BB" w14:textId="77777777" w:rsidR="000B48A7" w:rsidRDefault="00AA6ADE" w:rsidP="000B48A7">
      <w:pPr>
        <w:jc w:val="both"/>
      </w:pPr>
      <w:r>
        <w:t xml:space="preserve">По данным компании, рейсы будут выполняться дважды в неделю </w:t>
      </w:r>
      <w:r w:rsidR="000B48A7">
        <w:t xml:space="preserve">– </w:t>
      </w:r>
      <w:r>
        <w:t>по четвергам и воскресеньям. Рейс из Праги будет вылетать в 11:20 по местному времени и прибывать в Пулково в 14:40 мск, обратный рейс будет отправляться в 15:30 мск и прибывать в Чехию в 17:00 по местному времени.</w:t>
      </w:r>
    </w:p>
    <w:p w14:paraId="57A76233" w14:textId="37D808D4" w:rsidR="00AA6ADE" w:rsidRDefault="00AA6ADE" w:rsidP="000B48A7">
      <w:pPr>
        <w:jc w:val="both"/>
      </w:pPr>
      <w:r>
        <w:t>В компании также рекомендуют перед вылетом изучать правила пересечения границ во время пандемии коронавируса.</w:t>
      </w:r>
    </w:p>
    <w:p w14:paraId="2DE15DEA" w14:textId="77777777" w:rsidR="000B48A7" w:rsidRDefault="00C801AB" w:rsidP="000B48A7">
      <w:pPr>
        <w:jc w:val="both"/>
      </w:pPr>
      <w:hyperlink r:id="rId67" w:history="1">
        <w:r w:rsidR="00AA6ADE" w:rsidRPr="007B450E">
          <w:rPr>
            <w:rStyle w:val="a9"/>
          </w:rPr>
          <w:t>https://tass.ru/obschestvo/11147157</w:t>
        </w:r>
      </w:hyperlink>
    </w:p>
    <w:p w14:paraId="2247189F" w14:textId="106A546C" w:rsidR="007637DE" w:rsidRPr="007637DE" w:rsidRDefault="007637DE" w:rsidP="007637DE">
      <w:pPr>
        <w:pStyle w:val="3"/>
        <w:jc w:val="both"/>
        <w:rPr>
          <w:rFonts w:ascii="Times New Roman" w:hAnsi="Times New Roman"/>
          <w:sz w:val="24"/>
          <w:szCs w:val="24"/>
        </w:rPr>
      </w:pPr>
      <w:bookmarkStart w:id="54" w:name="txt_3438635_1677066305"/>
      <w:bookmarkStart w:id="55" w:name="_Toc69382047"/>
      <w:r>
        <w:rPr>
          <w:rFonts w:ascii="Times New Roman" w:hAnsi="Times New Roman"/>
          <w:sz w:val="24"/>
          <w:szCs w:val="24"/>
        </w:rPr>
        <w:t xml:space="preserve">ТАСС; 2021.04.14; </w:t>
      </w:r>
      <w:r w:rsidRPr="007637DE">
        <w:rPr>
          <w:rFonts w:ascii="Times New Roman" w:hAnsi="Times New Roman"/>
          <w:sz w:val="24"/>
          <w:szCs w:val="24"/>
        </w:rPr>
        <w:t>МИНТРАНС РФ СОГЛАСОВАЛ ПЕРЕДАЧУ ПЕТРОЗАВОДСКОГО АЭРОПОРТА НА ФЕДЕРАЛЬНЫЙ УРОВЕНЬ</w:t>
      </w:r>
      <w:bookmarkEnd w:id="54"/>
      <w:bookmarkEnd w:id="55"/>
    </w:p>
    <w:p w14:paraId="1C885C89" w14:textId="6CF59788" w:rsidR="007637DE" w:rsidRDefault="007637DE" w:rsidP="007637DE">
      <w:pPr>
        <w:pStyle w:val="NormalExport"/>
      </w:pPr>
      <w:r>
        <w:t xml:space="preserve">Единственный в Карелии аэропорт «Петрозаводск» планируется передать в федеральное управление для последующего развития, в том числе возобновления авиасообщения между районами республики. Соответствующую документацию, необходимую для создания нового федерального казенного учреждения, согласовал </w:t>
      </w:r>
      <w:r>
        <w:rPr>
          <w:b/>
        </w:rPr>
        <w:t>Минтранс РФ</w:t>
      </w:r>
      <w:r>
        <w:t>, сообщила в среду ТАСС замминистра транспорта Карелии Юлия Мизинкова.</w:t>
      </w:r>
    </w:p>
    <w:p w14:paraId="3652C644" w14:textId="220E0575" w:rsidR="007637DE" w:rsidRDefault="007637DE" w:rsidP="007637DE">
      <w:pPr>
        <w:pStyle w:val="NormalExport"/>
      </w:pPr>
      <w:r>
        <w:t>«На сегодня у нас технико-экономическое обоснование (ТЭО) готово, оно в конце прошлого года было направлено в Росавиацию. Там ТЭО согласовано. Весь необходимый пакет документов для создания этого предприятия сегодня существует, и он одобрен, согласован на уровне федерального министерства», - сказала собеседница агентства.</w:t>
      </w:r>
    </w:p>
    <w:p w14:paraId="208CF805" w14:textId="77777777" w:rsidR="007637DE" w:rsidRDefault="007637DE" w:rsidP="007637DE">
      <w:pPr>
        <w:pStyle w:val="NormalExport"/>
      </w:pPr>
      <w:r>
        <w:t xml:space="preserve">Технико-экономическое обоснование создавалось как одно из мероприятий индивидуальной программы социально-экономического развития Карелии до 2024 года. Сегодня обслуживание петрозаводского аэропорта со всей инфраструктурой, в том числе с новым зданием аэровокзала, открывшимся летом 2020 года, обходится республиканскому бюджету в 250 млн рублей в год. Даже при рекордном количестве </w:t>
      </w:r>
      <w:r>
        <w:lastRenderedPageBreak/>
        <w:t>направлений, рейсы по которым велись летом 2020 года, аэропорт не окупал затраты на содержание и оплату труда обслуживающего персонала.</w:t>
      </w:r>
    </w:p>
    <w:p w14:paraId="5B139F12" w14:textId="395213B6" w:rsidR="007637DE" w:rsidRDefault="007637DE" w:rsidP="007637DE">
      <w:pPr>
        <w:pStyle w:val="NormalExport"/>
      </w:pPr>
      <w:r>
        <w:t>«По итогам 2020 года аэропорт заработал за счет аэропортового сбора порядка 16 млн рублей. Содержание аэропорта условно стоит 250 млн рублей, то есть заработать нужно было в 15 раз больше, чем то, что получилось в прошлом году. А в прошлом году у нас авиасообщение было организовано по девяти направлениям. Условно должно быть в 15 раз больше полетов, чем было в прошлом году», - пояснила Мизинкова, добавив, что точных расчетов загрузки аэропорта, при которой он сможет окупать себя, в министерстве нет.</w:t>
      </w:r>
    </w:p>
    <w:p w14:paraId="1ACA6BC7" w14:textId="77777777" w:rsidR="007637DE" w:rsidRDefault="007637DE" w:rsidP="007637DE">
      <w:pPr>
        <w:pStyle w:val="NormalExport"/>
      </w:pPr>
      <w:r>
        <w:t>Авиасообщение в районах Карелии</w:t>
      </w:r>
    </w:p>
    <w:p w14:paraId="62957CE5" w14:textId="77777777" w:rsidR="007637DE" w:rsidRDefault="007637DE" w:rsidP="007637DE">
      <w:pPr>
        <w:pStyle w:val="NormalExport"/>
      </w:pPr>
      <w:r>
        <w:t>В подготовленный документ также вошло проектирование будущей реконструкции взлетных площадок в Сортавальском, Пудожском и Калевальском районах, а также в городе Костомукше. Стоимость проекта каждого аэродрома составит около 150 млн рублей, а затраты на реконструкцию, согласно ТЭО, запланированы на первые три года создания федерального учреждения. Власти Карелии рассчитывают, что к моменту восстановления взлетных полос в районах, которые сегодня имеют высокий уровень износа, на федеральном уровне примут программу субсидирования местных авиаперевозок, что позволит восстановить после длительного перерыва пассажирские перелеты в районах республики.</w:t>
      </w:r>
    </w:p>
    <w:p w14:paraId="1BE54199" w14:textId="120E5C3B" w:rsidR="007637DE" w:rsidRDefault="007637DE" w:rsidP="007637DE">
      <w:pPr>
        <w:pStyle w:val="NormalExport"/>
      </w:pPr>
      <w:r>
        <w:t xml:space="preserve">«У нас есть информация, что федеральный </w:t>
      </w:r>
      <w:r>
        <w:rPr>
          <w:b/>
        </w:rPr>
        <w:t>Минтранс</w:t>
      </w:r>
      <w:r>
        <w:t xml:space="preserve"> разрабатывает соответствующий порядок субсидирования, поэтому, конечно, будет актуально синхронизировать два этих процесса - реконструкцию наших посадочных площадок, доведение их до уровня возможности получения сертификатов и возможность получения субсидирования на местное авиасообщение.  Кроме того, есть предложение от ряда субъектов, часть территорий которых относятся к арктической зоне (и мы также участвовали в таком совместном обращении в федеральный </w:t>
      </w:r>
      <w:r>
        <w:rPr>
          <w:b/>
        </w:rPr>
        <w:t>Минтранс</w:t>
      </w:r>
      <w:r>
        <w:t>), чтобы объем софинансирования со стороны субъекта составлял 1%, а не так, как сейчас это происходит по межрегиональным перелетам - 50-61%», - рассказала собеседница агентства.</w:t>
      </w:r>
    </w:p>
    <w:p w14:paraId="45124D58" w14:textId="77777777" w:rsidR="007637DE" w:rsidRDefault="007637DE" w:rsidP="007637DE">
      <w:pPr>
        <w:pStyle w:val="NormalExport"/>
      </w:pPr>
      <w:r>
        <w:t>При наличии всех согласований процедура создания федерального предприятия в Карелии может завершиться в 2022 году, добавила Мизинкова.</w:t>
      </w:r>
    </w:p>
    <w:p w14:paraId="65B39985" w14:textId="4257376C" w:rsidR="00207BFE" w:rsidRPr="00207BFE" w:rsidRDefault="00207BFE" w:rsidP="000B48A7">
      <w:pPr>
        <w:pStyle w:val="3"/>
        <w:jc w:val="both"/>
        <w:rPr>
          <w:rFonts w:ascii="Times New Roman" w:hAnsi="Times New Roman"/>
          <w:sz w:val="24"/>
          <w:szCs w:val="24"/>
        </w:rPr>
      </w:pPr>
      <w:bookmarkStart w:id="56" w:name="_Toc69382048"/>
      <w:r w:rsidRPr="00207BFE">
        <w:rPr>
          <w:rFonts w:ascii="Times New Roman" w:hAnsi="Times New Roman"/>
          <w:sz w:val="24"/>
          <w:szCs w:val="24"/>
        </w:rPr>
        <w:t xml:space="preserve">ТАСС; 2021.04.14; </w:t>
      </w:r>
      <w:r w:rsidR="007637DE">
        <w:rPr>
          <w:rFonts w:ascii="Times New Roman" w:hAnsi="Times New Roman"/>
          <w:sz w:val="24"/>
          <w:szCs w:val="24"/>
        </w:rPr>
        <w:t>«</w:t>
      </w:r>
      <w:r w:rsidRPr="00207BFE">
        <w:rPr>
          <w:rFonts w:ascii="Times New Roman" w:hAnsi="Times New Roman"/>
          <w:sz w:val="24"/>
          <w:szCs w:val="24"/>
        </w:rPr>
        <w:t>ПОБЕДА</w:t>
      </w:r>
      <w:r w:rsidR="007637DE">
        <w:rPr>
          <w:rFonts w:ascii="Times New Roman" w:hAnsi="Times New Roman"/>
          <w:sz w:val="24"/>
          <w:szCs w:val="24"/>
        </w:rPr>
        <w:t>»</w:t>
      </w:r>
      <w:r w:rsidRPr="00207BFE">
        <w:rPr>
          <w:rFonts w:ascii="Times New Roman" w:hAnsi="Times New Roman"/>
          <w:sz w:val="24"/>
          <w:szCs w:val="24"/>
        </w:rPr>
        <w:t xml:space="preserve"> ВЕРНЕТ ВСЕХ ПАССАЖИРОВ ИЗ ТУРЦИИ В РОССИЮ ДО 27 АПРЕЛЯ</w:t>
      </w:r>
      <w:bookmarkEnd w:id="56"/>
    </w:p>
    <w:p w14:paraId="5F23A916" w14:textId="031A2E20" w:rsidR="000B48A7" w:rsidRDefault="00207BFE" w:rsidP="000B48A7">
      <w:pPr>
        <w:jc w:val="both"/>
      </w:pPr>
      <w:r>
        <w:t xml:space="preserve">Лоукостер </w:t>
      </w:r>
      <w:r w:rsidR="007637DE">
        <w:t>«</w:t>
      </w:r>
      <w:r>
        <w:t>Победа</w:t>
      </w:r>
      <w:r w:rsidR="007637DE">
        <w:t>»</w:t>
      </w:r>
      <w:r>
        <w:t xml:space="preserve"> сформировал график всех вывозных рейсов из Турции, планируется, что все клиенты компании будут возвращены домой до 27 апреля. Это следует из сообщения лоукостера.</w:t>
      </w:r>
    </w:p>
    <w:p w14:paraId="0BFCA1F3" w14:textId="3BBE5347" w:rsidR="00207BFE" w:rsidRDefault="007637DE" w:rsidP="000B48A7">
      <w:pPr>
        <w:jc w:val="both"/>
      </w:pPr>
      <w:r>
        <w:t>«</w:t>
      </w:r>
      <w:r w:rsidR="00207BFE">
        <w:t xml:space="preserve">Лоукостер </w:t>
      </w:r>
      <w:r>
        <w:t>«</w:t>
      </w:r>
      <w:r w:rsidR="00207BFE">
        <w:t>Победа</w:t>
      </w:r>
      <w:r>
        <w:t>»</w:t>
      </w:r>
      <w:r w:rsidR="00207BFE">
        <w:t xml:space="preserve">, входящий в Группу </w:t>
      </w:r>
      <w:r>
        <w:t>«</w:t>
      </w:r>
      <w:r w:rsidR="00207BFE">
        <w:t>Аэрофлот</w:t>
      </w:r>
      <w:r>
        <w:t>»</w:t>
      </w:r>
      <w:r w:rsidR="00207BFE">
        <w:t xml:space="preserve">, сформировал график вывозных рейсов для клиентов, находящихся в Турции. Сейчас на территории этой страны более 7 тыс. клиентов </w:t>
      </w:r>
      <w:r>
        <w:t>«</w:t>
      </w:r>
      <w:r w:rsidR="00207BFE">
        <w:t>Победы</w:t>
      </w:r>
      <w:r>
        <w:t>»</w:t>
      </w:r>
      <w:r w:rsidR="00207BFE">
        <w:t xml:space="preserve">. Вывозные рейсы из Стамбула, Антальи и Алании (Газипаша) в Москву будут выполнены в период с 15 по 27 апреля. Из Стамбула в Екатеринбург, Казань и Уфу </w:t>
      </w:r>
      <w:r w:rsidR="000B48A7">
        <w:t xml:space="preserve">– </w:t>
      </w:r>
      <w:r w:rsidR="00207BFE">
        <w:t>с 15 по 18 апреля</w:t>
      </w:r>
      <w:r>
        <w:t>»</w:t>
      </w:r>
      <w:r w:rsidR="00207BFE">
        <w:t xml:space="preserve">, </w:t>
      </w:r>
      <w:r w:rsidR="000B48A7">
        <w:t xml:space="preserve">– </w:t>
      </w:r>
      <w:r w:rsidR="00207BFE">
        <w:t>говорится в сообщении.</w:t>
      </w:r>
    </w:p>
    <w:p w14:paraId="7463B281" w14:textId="77777777" w:rsidR="000B48A7" w:rsidRDefault="00C801AB" w:rsidP="000B48A7">
      <w:pPr>
        <w:jc w:val="both"/>
      </w:pPr>
      <w:hyperlink r:id="rId68" w:history="1">
        <w:r w:rsidR="00207BFE" w:rsidRPr="007B450E">
          <w:rPr>
            <w:rStyle w:val="a9"/>
          </w:rPr>
          <w:t>https://tass.ru/ekonomika/11148937</w:t>
        </w:r>
      </w:hyperlink>
    </w:p>
    <w:p w14:paraId="6CDCCB9E" w14:textId="20C663F2" w:rsidR="00207BFE" w:rsidRPr="00207BFE" w:rsidRDefault="00207BFE" w:rsidP="000B48A7">
      <w:pPr>
        <w:pStyle w:val="3"/>
        <w:jc w:val="both"/>
        <w:rPr>
          <w:rFonts w:ascii="Times New Roman" w:hAnsi="Times New Roman"/>
          <w:sz w:val="24"/>
          <w:szCs w:val="24"/>
        </w:rPr>
      </w:pPr>
      <w:bookmarkStart w:id="57" w:name="_Toc69382049"/>
      <w:r w:rsidRPr="00207BFE">
        <w:rPr>
          <w:rFonts w:ascii="Times New Roman" w:hAnsi="Times New Roman"/>
          <w:sz w:val="24"/>
          <w:szCs w:val="24"/>
        </w:rPr>
        <w:t xml:space="preserve">ТАСС; 2021.04.14; </w:t>
      </w:r>
      <w:r w:rsidR="007637DE">
        <w:rPr>
          <w:rFonts w:ascii="Times New Roman" w:hAnsi="Times New Roman"/>
          <w:sz w:val="24"/>
          <w:szCs w:val="24"/>
        </w:rPr>
        <w:t>«</w:t>
      </w:r>
      <w:r w:rsidRPr="00207BFE">
        <w:rPr>
          <w:rFonts w:ascii="Times New Roman" w:hAnsi="Times New Roman"/>
          <w:sz w:val="24"/>
          <w:szCs w:val="24"/>
        </w:rPr>
        <w:t>УРАЛЬСКИЕ АВИАЛИНИИ</w:t>
      </w:r>
      <w:r w:rsidR="007637DE">
        <w:rPr>
          <w:rFonts w:ascii="Times New Roman" w:hAnsi="Times New Roman"/>
          <w:sz w:val="24"/>
          <w:szCs w:val="24"/>
        </w:rPr>
        <w:t>»</w:t>
      </w:r>
      <w:r w:rsidRPr="00207BFE">
        <w:rPr>
          <w:rFonts w:ascii="Times New Roman" w:hAnsi="Times New Roman"/>
          <w:sz w:val="24"/>
          <w:szCs w:val="24"/>
        </w:rPr>
        <w:t xml:space="preserve"> АНОНСИРОВАЛИ ЧЕТЫРЕ ВЫВОЗНЫХ РЕЙСА ИЗ ТУРЦИИ</w:t>
      </w:r>
      <w:bookmarkEnd w:id="57"/>
    </w:p>
    <w:p w14:paraId="0AA49D61" w14:textId="59C3C25A" w:rsidR="000B48A7" w:rsidRDefault="00207BFE" w:rsidP="000B48A7">
      <w:pPr>
        <w:jc w:val="both"/>
      </w:pPr>
      <w:r>
        <w:t xml:space="preserve">Авиакомпания </w:t>
      </w:r>
      <w:r w:rsidR="007637DE">
        <w:t>«</w:t>
      </w:r>
      <w:r>
        <w:t>Уральские авиалинии</w:t>
      </w:r>
      <w:r w:rsidR="007637DE">
        <w:t>»</w:t>
      </w:r>
      <w:r>
        <w:t xml:space="preserve"> анонсировала четыре вывозных рейса из Турции для российских туристов, находящихся там. Об этом сообщили в </w:t>
      </w:r>
      <w:r w:rsidRPr="000B48A7">
        <w:rPr>
          <w:b/>
        </w:rPr>
        <w:t>пресс-службе</w:t>
      </w:r>
      <w:r>
        <w:t xml:space="preserve"> перевозчика в среду.</w:t>
      </w:r>
    </w:p>
    <w:p w14:paraId="03FAFC38" w14:textId="1F9257F0" w:rsidR="000B48A7" w:rsidRDefault="007637DE" w:rsidP="000B48A7">
      <w:pPr>
        <w:jc w:val="both"/>
      </w:pPr>
      <w:r>
        <w:t>«</w:t>
      </w:r>
      <w:r w:rsidR="00207BFE">
        <w:t xml:space="preserve">График вывозных рейсов: U6-7020 Стамбул </w:t>
      </w:r>
      <w:r w:rsidR="000B48A7">
        <w:t xml:space="preserve">– </w:t>
      </w:r>
      <w:r w:rsidR="00207BFE">
        <w:t xml:space="preserve">Жуковский: 14.04, 16.04, 19.04; U6-3486 Анталья </w:t>
      </w:r>
      <w:r w:rsidR="000B48A7">
        <w:t xml:space="preserve">– </w:t>
      </w:r>
      <w:r w:rsidR="00207BFE">
        <w:t>Жуковский: 18.04</w:t>
      </w:r>
      <w:r>
        <w:t>»</w:t>
      </w:r>
      <w:r w:rsidR="00207BFE">
        <w:t xml:space="preserve">, </w:t>
      </w:r>
      <w:r w:rsidR="000B48A7">
        <w:t xml:space="preserve">– </w:t>
      </w:r>
      <w:r w:rsidR="00207BFE">
        <w:t>говорится в сообщении авиакомпании.</w:t>
      </w:r>
    </w:p>
    <w:p w14:paraId="026CEBB3" w14:textId="2744B0F5" w:rsidR="000B48A7" w:rsidRDefault="00207BFE" w:rsidP="000B48A7">
      <w:pPr>
        <w:jc w:val="both"/>
      </w:pPr>
      <w:r>
        <w:lastRenderedPageBreak/>
        <w:t xml:space="preserve">Кроме того, 14 апреля будет выполнен рейс по маршруту Жуковский </w:t>
      </w:r>
      <w:r w:rsidR="000B48A7">
        <w:t xml:space="preserve">– </w:t>
      </w:r>
      <w:r>
        <w:t xml:space="preserve">Стамбул, на который допускаются пассажиры с билетами, не имеющие обратного билета авиакомпании, иностранные граждане, транзитные пассажиры, летящие в третью страну через Стамбул, а также пассажиры с билетами туда-обратно авиакомпании </w:t>
      </w:r>
      <w:r w:rsidR="007637DE">
        <w:t>«</w:t>
      </w:r>
      <w:r>
        <w:t>Уральские авиалинии</w:t>
      </w:r>
      <w:r w:rsidR="007637DE">
        <w:t>»</w:t>
      </w:r>
      <w:r>
        <w:t>, если обратный рейс не отменен.</w:t>
      </w:r>
    </w:p>
    <w:p w14:paraId="5CCCA1A1" w14:textId="4EAA9D9A" w:rsidR="00207BFE" w:rsidRDefault="00207BFE" w:rsidP="000B48A7">
      <w:pPr>
        <w:jc w:val="both"/>
      </w:pPr>
      <w:r>
        <w:t>Также компания отменила ряд рейсов из Жуковского в Стамбул и Анталью и обратно.</w:t>
      </w:r>
    </w:p>
    <w:p w14:paraId="7BD67DDF" w14:textId="77777777" w:rsidR="000B48A7" w:rsidRDefault="00C801AB" w:rsidP="000B48A7">
      <w:pPr>
        <w:jc w:val="both"/>
      </w:pPr>
      <w:hyperlink r:id="rId69" w:history="1">
        <w:r w:rsidR="00207BFE" w:rsidRPr="007B450E">
          <w:rPr>
            <w:rStyle w:val="a9"/>
          </w:rPr>
          <w:t>https://tass.ru/ekonomika/11143113</w:t>
        </w:r>
      </w:hyperlink>
    </w:p>
    <w:p w14:paraId="1CE45367" w14:textId="279AE1D5" w:rsidR="00182371" w:rsidRPr="00182371" w:rsidRDefault="00182371" w:rsidP="000B48A7">
      <w:pPr>
        <w:pStyle w:val="3"/>
        <w:jc w:val="both"/>
        <w:rPr>
          <w:rFonts w:ascii="Times New Roman" w:hAnsi="Times New Roman"/>
          <w:sz w:val="24"/>
          <w:szCs w:val="24"/>
        </w:rPr>
      </w:pPr>
      <w:bookmarkStart w:id="58" w:name="_Toc69382050"/>
      <w:r w:rsidRPr="00182371">
        <w:rPr>
          <w:rFonts w:ascii="Times New Roman" w:hAnsi="Times New Roman"/>
          <w:sz w:val="24"/>
          <w:szCs w:val="24"/>
        </w:rPr>
        <w:t>РИА НОВОСТИ; 2021.04.14; TURKISH AIRLINES ВЕРНЕТ РОССИЙСКИМ ТУРИСТАМ ДЕНЬГИ ЗА БИЛЕТЫ</w:t>
      </w:r>
      <w:bookmarkEnd w:id="58"/>
    </w:p>
    <w:p w14:paraId="03AED4FF" w14:textId="627362D7" w:rsidR="00182371" w:rsidRDefault="00182371" w:rsidP="000B48A7">
      <w:pPr>
        <w:jc w:val="both"/>
      </w:pPr>
      <w:r>
        <w:t>Турецкий национальный авиаперевозчик Turkish Airlines получил уведомление от РФ об ограничении полетов, пассажирам вернут деньги или изменят дату вылета по их желанию, заявил РИА Новости представитель авиакомпании в среду.</w:t>
      </w:r>
    </w:p>
    <w:p w14:paraId="2F341347" w14:textId="0054F465" w:rsidR="00182371" w:rsidRDefault="007637DE" w:rsidP="000B48A7">
      <w:pPr>
        <w:jc w:val="both"/>
      </w:pPr>
      <w:r>
        <w:t>«</w:t>
      </w:r>
      <w:r w:rsidR="00182371">
        <w:t>Уведомление из России мы получили. Начиная с 15 апреля будет совершаться два рейса в неделю по маршруту Москва – Стамбул – Москва. Пассажиры, забронировавшие билеты на отмененные рейсы с 15 апреля по 1 июня, смогут либо получить свои деньги, либо поменять билеты на другие даты</w:t>
      </w:r>
      <w:r>
        <w:t>»</w:t>
      </w:r>
      <w:r w:rsidR="00182371">
        <w:t xml:space="preserve">, </w:t>
      </w:r>
      <w:r w:rsidR="000B48A7">
        <w:t xml:space="preserve">– </w:t>
      </w:r>
      <w:r w:rsidR="00182371">
        <w:t>сказал собеседник агентства.</w:t>
      </w:r>
    </w:p>
    <w:p w14:paraId="3857AE57" w14:textId="744E90F2" w:rsidR="00182371" w:rsidRDefault="00182371" w:rsidP="000B48A7">
      <w:pPr>
        <w:jc w:val="both"/>
      </w:pPr>
      <w:r>
        <w:t>Он добавил, что процедура получения компенсаций для пассажиров пока прорабатывается.</w:t>
      </w:r>
    </w:p>
    <w:p w14:paraId="36AA9D8F" w14:textId="77777777" w:rsidR="000B48A7" w:rsidRDefault="00C801AB" w:rsidP="000B48A7">
      <w:pPr>
        <w:jc w:val="both"/>
      </w:pPr>
      <w:hyperlink r:id="rId70" w:history="1">
        <w:r w:rsidR="00182371" w:rsidRPr="007B450E">
          <w:rPr>
            <w:rStyle w:val="a9"/>
          </w:rPr>
          <w:t>https://ria.ru/20210414/turtsiya-1728206539.html</w:t>
        </w:r>
      </w:hyperlink>
    </w:p>
    <w:p w14:paraId="2DE46C6A" w14:textId="6EA7CE84" w:rsidR="00207BFE" w:rsidRPr="00AA6ADE" w:rsidRDefault="00207BFE" w:rsidP="000B48A7">
      <w:pPr>
        <w:pStyle w:val="3"/>
        <w:jc w:val="both"/>
        <w:rPr>
          <w:rFonts w:ascii="Times New Roman" w:hAnsi="Times New Roman"/>
          <w:sz w:val="24"/>
          <w:szCs w:val="24"/>
        </w:rPr>
      </w:pPr>
      <w:bookmarkStart w:id="59" w:name="_Toc69382051"/>
      <w:r w:rsidRPr="00AA6ADE">
        <w:rPr>
          <w:rFonts w:ascii="Times New Roman" w:hAnsi="Times New Roman"/>
          <w:sz w:val="24"/>
          <w:szCs w:val="24"/>
        </w:rPr>
        <w:t>ТАСС; 2021.04.14; PEGASUS AIRLINES КОМПЕНСИРУЕТ КЛИЕНТАМ ПОЛНУЮ СТОИМОСТЬ БИЛЕТОВ В ТУРЦИЮ</w:t>
      </w:r>
      <w:bookmarkEnd w:id="59"/>
    </w:p>
    <w:p w14:paraId="0E35D307" w14:textId="77777777" w:rsidR="000B48A7" w:rsidRDefault="00207BFE" w:rsidP="000B48A7">
      <w:pPr>
        <w:jc w:val="both"/>
      </w:pPr>
      <w:r>
        <w:t>Турецкий перевозчик Pegasus Airlines готов компенсировать клиентам полную стоимость авиабилетов с вылетом с 15 апреля по 1 июня. Об этом сообщил в среду ТАСС представитель авиакомпании.</w:t>
      </w:r>
    </w:p>
    <w:p w14:paraId="4E871A9B" w14:textId="2AC706E7" w:rsidR="000B48A7" w:rsidRDefault="007637DE" w:rsidP="000B48A7">
      <w:pPr>
        <w:jc w:val="both"/>
      </w:pPr>
      <w:r>
        <w:t>«</w:t>
      </w:r>
      <w:r w:rsidR="00207BFE">
        <w:t>Да, мы знаем о принятом решении России об ограничении рейсов с Турцией. К сожалению, на данный момент мы все еще не получили от российских властей официальное заявление. Но когда это произойдет, клиенты нашей авиакомпании, чьи рейсы будут по указанным выше причинам отменены, смогут обратиться к нам за полным возвратом денежных средств</w:t>
      </w:r>
      <w:r>
        <w:t>»</w:t>
      </w:r>
      <w:r w:rsidR="00207BFE">
        <w:t xml:space="preserve">, </w:t>
      </w:r>
      <w:r w:rsidR="000B48A7">
        <w:t xml:space="preserve">– </w:t>
      </w:r>
      <w:r w:rsidR="00207BFE">
        <w:t>сказал собеседник агентства.</w:t>
      </w:r>
    </w:p>
    <w:p w14:paraId="57232F72" w14:textId="41ED7AA6" w:rsidR="00207BFE" w:rsidRDefault="00207BFE" w:rsidP="000B48A7">
      <w:pPr>
        <w:jc w:val="both"/>
      </w:pPr>
      <w:r>
        <w:t>В авиакомпании также отметили, что в настоящее время у клиентов нет возможности приобрести авиабилеты на рейсы между Турцией и Россией с датой вылета после 15 апреля.</w:t>
      </w:r>
    </w:p>
    <w:p w14:paraId="1D853BD3" w14:textId="77777777" w:rsidR="000B48A7" w:rsidRDefault="00C801AB" w:rsidP="000B48A7">
      <w:pPr>
        <w:jc w:val="both"/>
      </w:pPr>
      <w:hyperlink r:id="rId71" w:history="1">
        <w:r w:rsidR="00207BFE" w:rsidRPr="007B450E">
          <w:rPr>
            <w:rStyle w:val="a9"/>
          </w:rPr>
          <w:t>https://tass.ru/ekonomika/11143165</w:t>
        </w:r>
      </w:hyperlink>
    </w:p>
    <w:p w14:paraId="5F20404F" w14:textId="30148028" w:rsidR="00182371" w:rsidRPr="00182371" w:rsidRDefault="00182371" w:rsidP="000B48A7">
      <w:pPr>
        <w:pStyle w:val="3"/>
        <w:jc w:val="both"/>
        <w:rPr>
          <w:rFonts w:ascii="Times New Roman" w:hAnsi="Times New Roman"/>
          <w:sz w:val="24"/>
          <w:szCs w:val="24"/>
        </w:rPr>
      </w:pPr>
      <w:bookmarkStart w:id="60" w:name="_Toc69382052"/>
      <w:r w:rsidRPr="00182371">
        <w:rPr>
          <w:rFonts w:ascii="Times New Roman" w:hAnsi="Times New Roman"/>
          <w:sz w:val="24"/>
          <w:szCs w:val="24"/>
        </w:rPr>
        <w:t>РИА НОВОСТИ</w:t>
      </w:r>
      <w:r>
        <w:rPr>
          <w:rFonts w:ascii="Times New Roman" w:hAnsi="Times New Roman"/>
          <w:sz w:val="24"/>
          <w:szCs w:val="24"/>
        </w:rPr>
        <w:t xml:space="preserve"> СПУТНИК</w:t>
      </w:r>
      <w:r w:rsidRPr="00182371">
        <w:rPr>
          <w:rFonts w:ascii="Times New Roman" w:hAnsi="Times New Roman"/>
          <w:sz w:val="24"/>
          <w:szCs w:val="24"/>
        </w:rPr>
        <w:t>; 2021.04.14; ЭКСПЕРТ ДАЛ ПРОГНОЗ, КОГДА ОЖИВЯТСЯ АВИАПЕРЕВОЗКИ ПОСЛЕ ПАНДЕМИИ COVID-19</w:t>
      </w:r>
      <w:bookmarkEnd w:id="60"/>
    </w:p>
    <w:p w14:paraId="734FEFDC" w14:textId="77777777" w:rsidR="00182371" w:rsidRDefault="00182371" w:rsidP="000B48A7">
      <w:pPr>
        <w:jc w:val="both"/>
      </w:pPr>
      <w:r>
        <w:t>Убытки российских авиакомпаний от ограничений на перелеты в 2020 году составили почти 125 миллиардов рублей, пишут СМИ. В эфире радио Sputnik независимый авиаэксперт Дмитрий Адамидов предположил, когда доходность отрасли восстановится.</w:t>
      </w:r>
    </w:p>
    <w:p w14:paraId="5CB1D0F8" w14:textId="4FF3FE95" w:rsidR="00182371" w:rsidRDefault="00182371" w:rsidP="000B48A7">
      <w:pPr>
        <w:jc w:val="both"/>
      </w:pPr>
      <w:r>
        <w:t xml:space="preserve">Крупнейшие авиакомпании России в 2020 году потеряли почти 125 миллиардов рублей, сообщает РБК со ссылкой на опубликованную бухгалтерскую отчетность перевозчиков. Отмечается, что основной причиной убытков стало сокращение пассажиропотока из-за ограничений, связанных с пандемией COVID-19. В нынешнем году, по прогнозу аналитиков банка </w:t>
      </w:r>
      <w:r w:rsidR="007637DE">
        <w:t>«</w:t>
      </w:r>
      <w:r>
        <w:t>ВТБ Капитал</w:t>
      </w:r>
      <w:r w:rsidR="007637DE">
        <w:t>»</w:t>
      </w:r>
      <w:r>
        <w:t>, отрасль потеряет около 40 миллиардов рублей, пишет издание.</w:t>
      </w:r>
    </w:p>
    <w:p w14:paraId="2CAA9249" w14:textId="77777777" w:rsidR="00182371" w:rsidRDefault="00182371" w:rsidP="000B48A7">
      <w:pPr>
        <w:jc w:val="both"/>
      </w:pPr>
      <w:r>
        <w:t>В эфире радио Sputnik независимый авиаэксперт Дмитрий Адамидов высказал мнение, что восстановления доходности перевозчиков не стоит ожидать в ближайшие полтора – два года.</w:t>
      </w:r>
    </w:p>
    <w:p w14:paraId="26BACC58" w14:textId="523EF28F" w:rsidR="00182371" w:rsidRDefault="007637DE" w:rsidP="000B48A7">
      <w:pPr>
        <w:jc w:val="both"/>
      </w:pPr>
      <w:r>
        <w:lastRenderedPageBreak/>
        <w:t>«</w:t>
      </w:r>
      <w:r w:rsidR="00182371">
        <w:t>Если быть оптимистом, раньше конца 2022 года – высокого сезона 2023 года мировое авиасообщение вряд ли восстановится, потому что Европа и США не торопятся. Этот высокий сезон у нас точно уже не будет хорошим. Высокий сезон – это, условно, с мая по конец сентября. Следующий год под вопросом, в лучшем случае в следующем году авиакомпании почувствуют себя лучше, но, наверное, в 2023-м (их доходы восстановятся, – ред.). До этого времени нужна будет поддержка</w:t>
      </w:r>
      <w:r>
        <w:t>»</w:t>
      </w:r>
      <w:r w:rsidR="00182371">
        <w:t>, – считает Дмитрий Адамидов.</w:t>
      </w:r>
    </w:p>
    <w:p w14:paraId="673E0CEE" w14:textId="77777777" w:rsidR="00182371" w:rsidRDefault="00182371" w:rsidP="000B48A7">
      <w:pPr>
        <w:jc w:val="both"/>
      </w:pPr>
      <w:r>
        <w:t>Эксперт предположил, приведет ли падение доходности авиаперевозок к уходу с рынка каких-то российских компаний.</w:t>
      </w:r>
    </w:p>
    <w:p w14:paraId="5282F2CE" w14:textId="2509CE4C" w:rsidR="00182371" w:rsidRDefault="007637DE" w:rsidP="000B48A7">
      <w:pPr>
        <w:jc w:val="both"/>
      </w:pPr>
      <w:r>
        <w:t>«</w:t>
      </w:r>
      <w:r w:rsidR="00182371">
        <w:t>Кто мог, уже ушел. Уже примерно тот состав компаний, который есть, летать и будет. Другой вопрос с региональными компаниями, но их правительство готово поддерживать просто для того, чтобы они обеспечивали транспортную доступность. Кардинальные перемены вряд ли могут быть</w:t>
      </w:r>
      <w:r>
        <w:t>»</w:t>
      </w:r>
      <w:r w:rsidR="00182371">
        <w:t>, – полагает Дмитрий Адамидов.</w:t>
      </w:r>
    </w:p>
    <w:p w14:paraId="20DA7A20" w14:textId="77777777" w:rsidR="000B48A7" w:rsidRDefault="00C801AB" w:rsidP="000B48A7">
      <w:pPr>
        <w:jc w:val="both"/>
      </w:pPr>
      <w:hyperlink r:id="rId72" w:history="1">
        <w:r w:rsidR="00182371" w:rsidRPr="007B450E">
          <w:rPr>
            <w:rStyle w:val="a9"/>
          </w:rPr>
          <w:t>https://radiosputnik.ria.ru/20210414/avia-1728217580.html</w:t>
        </w:r>
      </w:hyperlink>
    </w:p>
    <w:p w14:paraId="21B9C63B" w14:textId="1B54D776" w:rsidR="000B48A7" w:rsidRPr="000B48A7" w:rsidRDefault="000B48A7" w:rsidP="000B48A7">
      <w:pPr>
        <w:pStyle w:val="3"/>
        <w:jc w:val="both"/>
        <w:rPr>
          <w:rFonts w:ascii="Times New Roman" w:hAnsi="Times New Roman"/>
          <w:sz w:val="24"/>
          <w:szCs w:val="24"/>
        </w:rPr>
      </w:pPr>
      <w:bookmarkStart w:id="61" w:name="_Toc69382053"/>
      <w:r w:rsidRPr="000B48A7">
        <w:rPr>
          <w:rFonts w:ascii="Times New Roman" w:hAnsi="Times New Roman"/>
          <w:sz w:val="24"/>
          <w:szCs w:val="24"/>
        </w:rPr>
        <w:t>РИА НОВОСТИ; 2021.04.14; ЭКСПЕРТ ДАЛ РЕКОМЕНДАЦИИ ПАССАЖИРАМ ТРАНЗИТНЫХ РЕЙСОВ ЧЕРЕЗ ТУРЦИЮ</w:t>
      </w:r>
      <w:bookmarkEnd w:id="61"/>
    </w:p>
    <w:p w14:paraId="6EF695FB" w14:textId="77777777" w:rsidR="000B48A7" w:rsidRDefault="000B48A7" w:rsidP="000B48A7">
      <w:pPr>
        <w:jc w:val="both"/>
      </w:pPr>
      <w:r>
        <w:t>Россиянам, у которых возникли сложности при полетах транзитными рейсами через Стамбул, необходимо обращаться в авиакомпании или к агентам, которые могут помочь им переоформить билеты или осуществить возврат средств, сообщил РИА Новости вице-президент АТОР Дмитрий Горин.</w:t>
      </w:r>
    </w:p>
    <w:p w14:paraId="04E4A224" w14:textId="1B746236" w:rsidR="000B48A7" w:rsidRDefault="007637DE" w:rsidP="000B48A7">
      <w:pPr>
        <w:jc w:val="both"/>
      </w:pPr>
      <w:r>
        <w:t>«</w:t>
      </w:r>
      <w:r w:rsidR="000B48A7">
        <w:t>Вынужденный возврат средств авиакомпании сейчас проводят без штрафных санкций по любым видам тарифов в связи с отменой рейсов</w:t>
      </w:r>
      <w:r>
        <w:t>»</w:t>
      </w:r>
      <w:r w:rsidR="000B48A7">
        <w:t>, – отметил эксперт.</w:t>
      </w:r>
    </w:p>
    <w:p w14:paraId="26BF25AC" w14:textId="77777777" w:rsidR="000B48A7" w:rsidRDefault="000B48A7" w:rsidP="000B48A7">
      <w:pPr>
        <w:jc w:val="both"/>
      </w:pPr>
      <w:r>
        <w:t>Пассажирам разрешено менять билеты на дополнительные вывозные рейсы. Они также могут обратиться к перевозчику для досрочного переоформления авиабилета, если в самолете есть свободные места.</w:t>
      </w:r>
    </w:p>
    <w:p w14:paraId="342602E0" w14:textId="11927AD8" w:rsidR="000B48A7" w:rsidRDefault="000B48A7" w:rsidP="000B48A7">
      <w:pPr>
        <w:jc w:val="both"/>
      </w:pPr>
      <w:r>
        <w:t xml:space="preserve">Если путешественники использовали Стамбул как транзитный пункт, то есть возможность самостоятельно рассмотреть альтернативные варианты перелетов через третьи страны, рассказал Горин. Наиболее удобные для этого аэропорты Дубая и Абу-Даби в ОАЭ, катарской Дохи и египетского Каира. </w:t>
      </w:r>
      <w:r w:rsidR="007637DE">
        <w:t>«</w:t>
      </w:r>
      <w:r>
        <w:t>Также есть стыковочные рейсы через Минск, и это тоже возможность возвращения в Россию</w:t>
      </w:r>
      <w:r w:rsidR="007637DE">
        <w:t>»</w:t>
      </w:r>
      <w:r>
        <w:t>, – сообщил собеседник агентства.</w:t>
      </w:r>
    </w:p>
    <w:p w14:paraId="314908D1" w14:textId="77777777" w:rsidR="000B48A7" w:rsidRDefault="000B48A7" w:rsidP="000B48A7">
      <w:pPr>
        <w:jc w:val="both"/>
      </w:pPr>
      <w:r>
        <w:t>Он отметил, что возможность авиаперелетов есть и через европейские страны, но в этом случае нужно быть внимательным, выбирая аэропорт, так как большинство государств Европы закрыты для пересечения границы.</w:t>
      </w:r>
    </w:p>
    <w:p w14:paraId="59E411AA" w14:textId="71199AD8" w:rsidR="000B48A7" w:rsidRDefault="007637DE" w:rsidP="000B48A7">
      <w:pPr>
        <w:jc w:val="both"/>
      </w:pPr>
      <w:r>
        <w:t>«</w:t>
      </w:r>
      <w:r w:rsidR="000B48A7">
        <w:t>Перелет можно делать в рамках одной перевозки на бланке одной авиакомпании без пересечения границы в транзитных зонах международных аэропортов. Такие возможности есть в аэропортах Франкфурта, Парижа, Вены и других городов, куда выполняются специальные грузо-пассажирские рейсы российских авиакомпаний</w:t>
      </w:r>
      <w:r>
        <w:t>»</w:t>
      </w:r>
      <w:r w:rsidR="000B48A7">
        <w:t>, – сказал эксперт.</w:t>
      </w:r>
    </w:p>
    <w:p w14:paraId="1D869B80" w14:textId="059B88AE" w:rsidR="000B48A7" w:rsidRDefault="000B48A7" w:rsidP="000B48A7">
      <w:pPr>
        <w:jc w:val="both"/>
      </w:pPr>
      <w:r>
        <w:t xml:space="preserve">Вице-президент АТОР подчеркнул, что данные изменения не касаются организованных туристов. </w:t>
      </w:r>
      <w:r w:rsidR="007637DE">
        <w:t>«</w:t>
      </w:r>
      <w:r>
        <w:t>Их информируют туроператоры, и они могут отдыхать и возвращаться по плану. Ни в каких экстренных вывозных рейсах нет необходимости</w:t>
      </w:r>
      <w:r w:rsidR="007637DE">
        <w:t>»</w:t>
      </w:r>
      <w:r>
        <w:t>, – сказал он.</w:t>
      </w:r>
    </w:p>
    <w:p w14:paraId="500830D3" w14:textId="16FBE578" w:rsidR="000B48A7" w:rsidRDefault="000B48A7" w:rsidP="000B48A7">
      <w:pPr>
        <w:jc w:val="both"/>
      </w:pPr>
      <w:r>
        <w:t xml:space="preserve">Для организованных туристов, отправившихся за рубеж по путевке, работает </w:t>
      </w:r>
      <w:r w:rsidR="007637DE">
        <w:t>«</w:t>
      </w:r>
      <w:r>
        <w:t>горячая линия</w:t>
      </w:r>
      <w:r w:rsidR="007637DE">
        <w:t>»</w:t>
      </w:r>
      <w:r>
        <w:t xml:space="preserve"> Ростуризма и ассоциации </w:t>
      </w:r>
      <w:r w:rsidR="007637DE">
        <w:t>«</w:t>
      </w:r>
      <w:r>
        <w:t>Турпомощь</w:t>
      </w:r>
      <w:r w:rsidR="007637DE">
        <w:t>»</w:t>
      </w:r>
      <w:r>
        <w:t>, прямые телефоны контактных-центров туроператоров.</w:t>
      </w:r>
    </w:p>
    <w:p w14:paraId="55249E6A" w14:textId="77777777" w:rsidR="000B48A7" w:rsidRDefault="00C801AB" w:rsidP="000B48A7">
      <w:pPr>
        <w:jc w:val="both"/>
      </w:pPr>
      <w:hyperlink r:id="rId73" w:history="1">
        <w:r w:rsidR="000B48A7" w:rsidRPr="007B450E">
          <w:rPr>
            <w:rStyle w:val="a9"/>
          </w:rPr>
          <w:t>https://ria.ru/20210414/turtsiya-1728264910.html</w:t>
        </w:r>
      </w:hyperlink>
    </w:p>
    <w:p w14:paraId="1ABA87E5" w14:textId="0E14F5C1" w:rsidR="00BA6FAB" w:rsidRPr="00DB4852" w:rsidRDefault="00BA6FAB" w:rsidP="000B48A7">
      <w:pPr>
        <w:pStyle w:val="3"/>
        <w:jc w:val="both"/>
        <w:rPr>
          <w:rFonts w:ascii="Times New Roman" w:hAnsi="Times New Roman"/>
          <w:sz w:val="24"/>
          <w:szCs w:val="24"/>
        </w:rPr>
      </w:pPr>
      <w:bookmarkStart w:id="62" w:name="_Toc69382054"/>
      <w:r w:rsidRPr="00DB4852">
        <w:rPr>
          <w:rFonts w:ascii="Times New Roman" w:hAnsi="Times New Roman"/>
          <w:sz w:val="24"/>
          <w:szCs w:val="24"/>
        </w:rPr>
        <w:t>ВЕДОМОСТИ; ВАРВАРА ГРАНКОВА; 2021.04.15; КАК ПРОГРАММЫ ЛОЯЛЬНОСТИ СПАСАЮТ АВИАКОМПАНИИ ОТ РАЗОРЕНИЯ; ПАНДЕМИЯ ПОКАЗАЛА, ЧТО АВИАКОМПАНИИ НЕДООЦЕНИВАЛИ РЫНОЧНУЮ СТОИМОСТЬ ПРОГРАММ ЛОЯЛЬНОСТИ</w:t>
      </w:r>
      <w:bookmarkEnd w:id="62"/>
    </w:p>
    <w:p w14:paraId="7FD51F9A" w14:textId="77777777" w:rsidR="000B48A7" w:rsidRDefault="00BA6FAB" w:rsidP="000B48A7">
      <w:pPr>
        <w:jc w:val="both"/>
      </w:pPr>
      <w:r>
        <w:t xml:space="preserve">Авиакомпании привыкли использовать самолеты и другие активы в качестве залогов по кредитам. Но в 2020 г. американские перевозчики впервые использовали в качестве </w:t>
      </w:r>
      <w:r>
        <w:lastRenderedPageBreak/>
        <w:t>обеспечения будущие денежные потоки по своим программам лояльности – и привлекли миллиардные кредиты.</w:t>
      </w:r>
    </w:p>
    <w:p w14:paraId="25FFC55A" w14:textId="77777777" w:rsidR="000B48A7" w:rsidRDefault="00BA6FAB" w:rsidP="000B48A7">
      <w:pPr>
        <w:jc w:val="both"/>
      </w:pPr>
      <w:r>
        <w:t>Первой этот шаг совершила United: в июне 2020 г. она привлекла $6,8 млрд. Вскоре за ней последовали Spirit и Delta ($850 млн и $9 млрд соответственно). А в марте 2021 г. American Airlines установила новый рекорд по сумме финансирования за всю историю отрасли: компания получила в общей сложности $10 млрд под залог интеллектуальной собственности и денежных поступлений по программе AAdvantage.</w:t>
      </w:r>
    </w:p>
    <w:p w14:paraId="7E410C66" w14:textId="77777777" w:rsidR="000B48A7" w:rsidRDefault="00BA6FAB" w:rsidP="000B48A7">
      <w:pPr>
        <w:jc w:val="both"/>
      </w:pPr>
      <w:r>
        <w:t>Эти сделки (а также все более подробная отчетность по программам лояльности) приподняли завесу над огромной ценностью программ лояльности авиакомпаний. Так, расчетная стоимость программ AAdvantage и MileagePlus оказывается существенно выше, чем текущая рыночная капитализация соответствующих авиакомпаний (American и United).</w:t>
      </w:r>
    </w:p>
    <w:p w14:paraId="432CFA9F" w14:textId="77777777" w:rsidR="000B48A7" w:rsidRDefault="00BA6FAB" w:rsidP="000B48A7">
      <w:pPr>
        <w:jc w:val="both"/>
      </w:pPr>
      <w:r>
        <w:t>Когда пассажирские авиаперевозки прекратились, программы лояльности оказались более устойчивыми. Перестав летать, пассажиры продолжили тратить деньги по партнерским программам и совместным кредитным картам. Более половины миль в крупных программах сейчас зачисляется за платежи и покупки, не связанные с авиабилетами. Этот тип расходов оказался естественной страховкой на случай спада.</w:t>
      </w:r>
    </w:p>
    <w:p w14:paraId="620428BF" w14:textId="77777777" w:rsidR="000B48A7" w:rsidRDefault="00BA6FAB" w:rsidP="000B48A7">
      <w:pPr>
        <w:jc w:val="both"/>
      </w:pPr>
      <w:r>
        <w:t>Люк Бондар, президент программы MileagePlus в United Airlines, видит здесь устойчивый поведенческий сценарий. Он отмечает, что, когда авиационная отрасль попала в острый кризис, программы лояльности благодаря диверсификации расходов имели стабильный, устойчивый и предсказуемый денежный поток и маржу по EBITDA. Когда в пандемию число пассажиров резко упало, главной задачей стал поиск новых источников ликвидности, говорит Бондар. Среди традиционных источников были предварительная продажа миль партнерам и отчуждение программы лояльности из акционерного капитала.</w:t>
      </w:r>
    </w:p>
    <w:p w14:paraId="0074B969" w14:textId="7EEF1FD6" w:rsidR="000B48A7" w:rsidRDefault="00BA6FAB" w:rsidP="000B48A7">
      <w:pPr>
        <w:jc w:val="both"/>
      </w:pPr>
      <w:r>
        <w:t xml:space="preserve">В United пересмотрели эти традиционные способы использования программы лояльности. </w:t>
      </w:r>
      <w:r w:rsidR="007637DE">
        <w:t>«</w:t>
      </w:r>
      <w:r>
        <w:t>Мы поставили задачу найти более креативный подход, ведь у нас есть такой невероятный бизнес, но мы не используем его рыночную стоимость</w:t>
      </w:r>
      <w:r w:rsidR="007637DE">
        <w:t>»</w:t>
      </w:r>
      <w:r>
        <w:t>, – рассказывает Бондар. Компании действительно удалось придумать новую структуру, которая позволила ей, сохраняя полное право собственности на программу лояльности, получить капитал на выгодных условиях.</w:t>
      </w:r>
    </w:p>
    <w:p w14:paraId="3A97EBAC" w14:textId="77777777" w:rsidR="000B48A7" w:rsidRDefault="00BA6FAB" w:rsidP="000B48A7">
      <w:pPr>
        <w:jc w:val="both"/>
      </w:pPr>
      <w:r>
        <w:t>По примерным опубликованным оценкам, программы AAdvantage и MileagePlus стоят $24 млрд и $22 млрд соответственно – это больше рыночной капитализации самих авиакомпаний ($6,5 млрд и $10 млрд на 1 июля 2020 г.).</w:t>
      </w:r>
    </w:p>
    <w:p w14:paraId="2F67BA3A" w14:textId="77777777" w:rsidR="000B48A7" w:rsidRDefault="00BA6FAB" w:rsidP="000B48A7">
      <w:pPr>
        <w:jc w:val="both"/>
      </w:pPr>
      <w:r>
        <w:t>Самый убедительный аргумент в пользу того, что программы лояльности так ценны, – короткое время, за которое авиакомпаниям удалось получить кредиты под их залог. Используя в качестве залога программы лояльности вместо своего основного бизнеса, компании смогли получить неплохие дивиденды: дисконты за риск составили от 2 до 3,5%. Это показывает, что, несмотря на очевидную взаимосвязь двух бизнесов (авиалиний и программ лояльности), инвесторы считают программы лояльности менее рискованным бизнесом, чем авиаперевозки.</w:t>
      </w:r>
    </w:p>
    <w:p w14:paraId="3741E851" w14:textId="77777777" w:rsidR="000B48A7" w:rsidRDefault="00BA6FAB" w:rsidP="000B48A7">
      <w:pPr>
        <w:jc w:val="both"/>
      </w:pPr>
      <w:r>
        <w:t>Теперь программы лояльности смогут привлечь намного больше внимания со стороны руководителей, советов директоров и инвесторов, чем прежде.</w:t>
      </w:r>
    </w:p>
    <w:p w14:paraId="4BAED427" w14:textId="77777777" w:rsidR="000B48A7" w:rsidRDefault="00BA6FAB" w:rsidP="000B48A7">
      <w:pPr>
        <w:jc w:val="both"/>
      </w:pPr>
      <w:r>
        <w:t>Новая структура финансирования, задействованная United и другими авиалиниями, добавляет новые аргументы к старому спору, стоит ли авиакомпаниям отдавать свои программы лояльности на сторону. И сторонники, и противники вспоминают про опыт Air Canada. Air Canada создала свою программу лояльности Aeroplan в 1984 г., а в 2002 г. выделила ее в отдельный бизнес Aeroplan. С 2005 по 2008 г. родительская компания Air Canada, ACE, постепенно продала Aeroplan. В результате Air Canada потеряло право собственности на программу лояльности – у нее осталось лишь 15-летнее соглашение, устанавливающее коммерческие договоренности (включая доступ к местам в самолетах за баллы).</w:t>
      </w:r>
    </w:p>
    <w:p w14:paraId="5FEFD4B6" w14:textId="77777777" w:rsidR="000B48A7" w:rsidRDefault="00BA6FAB" w:rsidP="000B48A7">
      <w:pPr>
        <w:jc w:val="both"/>
      </w:pPr>
      <w:r>
        <w:lastRenderedPageBreak/>
        <w:t>В 2017 г., за несколько лет до истечения соглашения, Air Canada объявила, что не намеревается его продлевать, и после долгих переговоров выкупила программу за 517 млн канадских долларов и обязательства погасить долги. За период с 2005 по 2017 г. Aeroplan принесла более 3 млрд канадских долларов итоговой прибыли (по показателю скорректированной EBITDA), и сумма сделки может показаться низкой. Однако в первую очередь она демонстрирует, насколько велико влияние авиакомпании как ключевого поставщика предпочтительного доступа к местам. Без преференций при выборе билетов работать с такой программой сложно.</w:t>
      </w:r>
    </w:p>
    <w:p w14:paraId="7D3E7384" w14:textId="6887665E" w:rsidR="000B48A7" w:rsidRDefault="00BA6FAB" w:rsidP="000B48A7">
      <w:pPr>
        <w:jc w:val="both"/>
      </w:pPr>
      <w:r>
        <w:t xml:space="preserve">Можно рассматривать только отдельные аспекты программ лояльности – структуру владения или шансы выживания программы в сравнении с компанией в целом, но это будет несправедливо по отношению к их доказанной способности генерировать ценность. </w:t>
      </w:r>
      <w:r w:rsidR="007637DE">
        <w:t>«</w:t>
      </w:r>
      <w:r>
        <w:t>Мне кажется, просто обсуждать ценность и думать, действительно ли они столько стоят, непрактично. У программы MileagePlus не было бы такой ценности без ее связи с United, и ее цена обусловлена общими отношениями с авиакомпанией</w:t>
      </w:r>
      <w:r w:rsidR="007637DE">
        <w:t>»</w:t>
      </w:r>
      <w:r>
        <w:t>, – сказал Бондар.</w:t>
      </w:r>
    </w:p>
    <w:p w14:paraId="10F9CA86" w14:textId="77777777" w:rsidR="000B48A7" w:rsidRDefault="00BA6FAB" w:rsidP="000B48A7">
      <w:pPr>
        <w:jc w:val="both"/>
      </w:pPr>
      <w:r>
        <w:t>Об авторах: Со Ён-Чхун – доцент школы бизнеса INSEAD; Эверт де Бур – управляющий партнер сингапурского отделения On Point Loyalty, глобальной консалтинговой фирмы, специализирующейся на программах лояльности авиакомпаний</w:t>
      </w:r>
    </w:p>
    <w:p w14:paraId="3E7D8D7D" w14:textId="136F8070" w:rsidR="00BA6FAB" w:rsidRDefault="00BA6FAB" w:rsidP="000B48A7">
      <w:pPr>
        <w:jc w:val="both"/>
      </w:pPr>
      <w:r>
        <w:t xml:space="preserve">Статья впервые опубликована в </w:t>
      </w:r>
      <w:r w:rsidR="007637DE">
        <w:t>«</w:t>
      </w:r>
      <w:r>
        <w:t>Harvard Business Review Россия</w:t>
      </w:r>
      <w:r w:rsidR="007637DE">
        <w:t>»</w:t>
      </w:r>
      <w:r>
        <w:t>.</w:t>
      </w:r>
    </w:p>
    <w:p w14:paraId="71A9C7A7" w14:textId="77777777" w:rsidR="00BA6FAB" w:rsidRDefault="00BA6FAB" w:rsidP="000B48A7">
      <w:pPr>
        <w:jc w:val="both"/>
      </w:pPr>
      <w:r>
        <w:rPr>
          <w:color w:val="000000"/>
          <w:sz w:val="26"/>
          <w:szCs w:val="26"/>
          <w:shd w:val="clear" w:color="auto" w:fill="FFFFFF"/>
        </w:rPr>
        <w:t>Оригинал статьи </w:t>
      </w:r>
      <w:hyperlink r:id="rId74" w:tgtFrame="_blank" w:history="1">
        <w:r>
          <w:rPr>
            <w:rStyle w:val="a9"/>
            <w:color w:val="4F99AF"/>
            <w:sz w:val="26"/>
            <w:szCs w:val="26"/>
            <w:shd w:val="clear" w:color="auto" w:fill="FFFFFF"/>
          </w:rPr>
          <w:t>здесь</w:t>
        </w:r>
      </w:hyperlink>
    </w:p>
    <w:p w14:paraId="67FC1AD7" w14:textId="7FEC9DCF" w:rsidR="000B48A7" w:rsidRDefault="00C801AB" w:rsidP="000B48A7">
      <w:pPr>
        <w:jc w:val="both"/>
      </w:pPr>
      <w:hyperlink r:id="rId75" w:history="1">
        <w:r w:rsidR="00BA6FAB" w:rsidRPr="007B450E">
          <w:rPr>
            <w:rStyle w:val="a9"/>
          </w:rPr>
          <w:t>https://www.vedomosti.ru/management/articles/2021/04/15/866053-programmi-loyalnosti</w:t>
        </w:r>
      </w:hyperlink>
    </w:p>
    <w:p w14:paraId="336F1838" w14:textId="77777777" w:rsidR="000B48A7" w:rsidRDefault="000B48A7" w:rsidP="000B48A7">
      <w:pPr>
        <w:jc w:val="both"/>
      </w:pPr>
    </w:p>
    <w:p w14:paraId="72C4D017" w14:textId="590179E4" w:rsidR="006362E5" w:rsidRPr="006362E5" w:rsidRDefault="006362E5" w:rsidP="000B48A7">
      <w:pPr>
        <w:pStyle w:val="3"/>
        <w:jc w:val="both"/>
        <w:rPr>
          <w:rFonts w:ascii="Times New Roman" w:hAnsi="Times New Roman"/>
          <w:sz w:val="24"/>
          <w:szCs w:val="24"/>
        </w:rPr>
      </w:pPr>
      <w:bookmarkStart w:id="63" w:name="_Toc69382055"/>
      <w:r w:rsidRPr="006362E5">
        <w:rPr>
          <w:rFonts w:ascii="Times New Roman" w:hAnsi="Times New Roman"/>
          <w:sz w:val="24"/>
          <w:szCs w:val="24"/>
        </w:rPr>
        <w:t xml:space="preserve">ИНТЕРФАКС; 2021.04.14; ЕЭК К АВГУСТУ ЗАВЕРШИТ РАССЛЕДОВАНИЕ В ОТНОШЕНИИ АГРЕГАТОРОВ ТАКСИ, РАЗМЕР ВОЗМОЖНЫХ ШТРАФОВ </w:t>
      </w:r>
      <w:r w:rsidR="000B48A7">
        <w:rPr>
          <w:rFonts w:ascii="Times New Roman" w:hAnsi="Times New Roman"/>
          <w:sz w:val="24"/>
          <w:szCs w:val="24"/>
        </w:rPr>
        <w:t xml:space="preserve">– </w:t>
      </w:r>
      <w:r w:rsidRPr="006362E5">
        <w:rPr>
          <w:rFonts w:ascii="Times New Roman" w:hAnsi="Times New Roman"/>
          <w:sz w:val="24"/>
          <w:szCs w:val="24"/>
        </w:rPr>
        <w:t>ДО 15% ВЫРУЧКИ</w:t>
      </w:r>
      <w:bookmarkEnd w:id="63"/>
    </w:p>
    <w:p w14:paraId="2D5A3026" w14:textId="77777777" w:rsidR="000B48A7" w:rsidRDefault="006362E5" w:rsidP="000B48A7">
      <w:pPr>
        <w:jc w:val="both"/>
      </w:pPr>
      <w:r>
        <w:t>Евразийская экономическая комиссия (ЕЭК) планирует к началу августа 2021 года завершить расследование признаков нарушения правил конкуренции на рынке услуг агрегаторов такси Евразийского экономического союза (ЕАЭС). Расследование было инициировано в начале марта и займет 150 дней, сообщил в среду на брифинге директор департамента антимонопольного регулирования ЕЭК Алексей Сушкевич.</w:t>
      </w:r>
    </w:p>
    <w:p w14:paraId="31BE2662" w14:textId="50010D9F" w:rsidR="000B48A7" w:rsidRDefault="007637DE" w:rsidP="000B48A7">
      <w:pPr>
        <w:jc w:val="both"/>
      </w:pPr>
      <w:r>
        <w:t>«</w:t>
      </w:r>
      <w:r w:rsidR="006362E5">
        <w:t xml:space="preserve">У комиссии есть полномочия привлекать к ответственности в виде штрафа, очень большого штрафа, нарушителей общих правил конкуренции. Если мы установим, что правила конкуренции нарушают агрегаторы, (есть полномочия </w:t>
      </w:r>
      <w:r w:rsidR="000B48A7">
        <w:t xml:space="preserve">– </w:t>
      </w:r>
      <w:r w:rsidR="006362E5">
        <w:t xml:space="preserve">ИФ) наказать агрегаторов. Штраф очень большой </w:t>
      </w:r>
      <w:r w:rsidR="000B48A7">
        <w:t xml:space="preserve">– </w:t>
      </w:r>
      <w:r w:rsidR="006362E5">
        <w:t>это до 15% от годовой суммы выручки</w:t>
      </w:r>
      <w:r>
        <w:t>»</w:t>
      </w:r>
      <w:r w:rsidR="006362E5">
        <w:t xml:space="preserve">, </w:t>
      </w:r>
      <w:r w:rsidR="000B48A7">
        <w:t xml:space="preserve">– </w:t>
      </w:r>
      <w:r w:rsidR="006362E5">
        <w:t>сказал Сушкевич, отвечая на вопрос о возможных последствиях расследования для агрегаторов такси.</w:t>
      </w:r>
    </w:p>
    <w:p w14:paraId="53756B3E" w14:textId="2177A413" w:rsidR="000B48A7" w:rsidRDefault="007637DE" w:rsidP="000B48A7">
      <w:pPr>
        <w:jc w:val="both"/>
      </w:pPr>
      <w:r>
        <w:t>«</w:t>
      </w:r>
      <w:r w:rsidR="006362E5">
        <w:t xml:space="preserve">Все, что касается регулирования рынка такси: статус водителя, отношения водителя и пассажира </w:t>
      </w:r>
      <w:r w:rsidR="000B48A7">
        <w:t xml:space="preserve">– </w:t>
      </w:r>
      <w:r w:rsidR="006362E5">
        <w:t xml:space="preserve">это все национальные юрисдикции, это национальное законодательство каждого из государств-членов. Что касается деятельности компаний-агрегаторов, которые одновременно действуют в двух-трех-четырех-пяти странах </w:t>
      </w:r>
      <w:r w:rsidR="000B48A7">
        <w:t xml:space="preserve">– </w:t>
      </w:r>
      <w:r w:rsidR="006362E5">
        <w:t>это юрисдикция комиссии, как антимонопольного регулятора</w:t>
      </w:r>
      <w:r>
        <w:t>»</w:t>
      </w:r>
      <w:r w:rsidR="006362E5">
        <w:t xml:space="preserve">, </w:t>
      </w:r>
      <w:r w:rsidR="000B48A7">
        <w:t xml:space="preserve">– </w:t>
      </w:r>
      <w:r w:rsidR="006362E5">
        <w:t>очертил он полномочия ЕЭК в вопросе регулирования рынка такси ЕАЭС.</w:t>
      </w:r>
    </w:p>
    <w:p w14:paraId="46FBA07A" w14:textId="1ABD6259" w:rsidR="000B48A7" w:rsidRDefault="006362E5" w:rsidP="000B48A7">
      <w:pPr>
        <w:jc w:val="both"/>
      </w:pPr>
      <w:r>
        <w:t xml:space="preserve">Сушкевич также добавил, что </w:t>
      </w:r>
      <w:r w:rsidR="007637DE">
        <w:t>«</w:t>
      </w:r>
      <w:r>
        <w:t>комиссия может рекомендовать государствам-членам, как менять национальное законодательство</w:t>
      </w:r>
      <w:r w:rsidR="007637DE">
        <w:t>»</w:t>
      </w:r>
      <w:r>
        <w:t>.</w:t>
      </w:r>
    </w:p>
    <w:p w14:paraId="731987D8" w14:textId="3ADEA617" w:rsidR="000B48A7" w:rsidRDefault="006362E5" w:rsidP="000B48A7">
      <w:pPr>
        <w:jc w:val="both"/>
      </w:pPr>
      <w:r>
        <w:t xml:space="preserve">Ранее ЕЭК сообщала, что поводом для расследования послужил проведенный комиссией обзор рынка агрегаторов такси. Он показал </w:t>
      </w:r>
      <w:r w:rsidR="007637DE">
        <w:t>«</w:t>
      </w:r>
      <w:r>
        <w:t>наличие возможных признаков нарушения общих правил конкуренции на рынке</w:t>
      </w:r>
      <w:r w:rsidR="007637DE">
        <w:t>»</w:t>
      </w:r>
      <w:r>
        <w:t>, отмечали в комиссии. Во вторник ЕЭК провела рабочее совещание по этому вопросу с участием отраслевых ассоциаций, таксомоторных парков и водителей такси государств ЕАЭС.</w:t>
      </w:r>
    </w:p>
    <w:p w14:paraId="5EEEE259" w14:textId="3E4834AC" w:rsidR="00182371" w:rsidRDefault="006362E5" w:rsidP="000B48A7">
      <w:pPr>
        <w:jc w:val="both"/>
      </w:pPr>
      <w:r>
        <w:t xml:space="preserve">В числе проблем, обсуждавшихся в рамках совещания, Сушкевич назвал неурегулированность в правовом поле отношений агрегаторов, таксопарков и водителей, </w:t>
      </w:r>
      <w:r>
        <w:lastRenderedPageBreak/>
        <w:t>отсутствие у ряда агрегаторов регистрации на территории ЕАЭС, непрозрачность алгоритмов ценообразования, продолжительное снижение стоимости перевозок при росте издержек и, как следствие, невозможность своевременного обновления парка и ухудшение условий работы таксистов.</w:t>
      </w:r>
    </w:p>
    <w:p w14:paraId="55F21AF9" w14:textId="77777777" w:rsidR="000B48A7" w:rsidRPr="000B48A7" w:rsidRDefault="000B48A7" w:rsidP="000B48A7">
      <w:pPr>
        <w:pStyle w:val="3"/>
        <w:jc w:val="both"/>
        <w:rPr>
          <w:rFonts w:ascii="Times New Roman" w:hAnsi="Times New Roman"/>
          <w:sz w:val="24"/>
          <w:szCs w:val="24"/>
        </w:rPr>
      </w:pPr>
      <w:bookmarkStart w:id="64" w:name="_Toc69382056"/>
      <w:r w:rsidRPr="000B48A7">
        <w:rPr>
          <w:rFonts w:ascii="Times New Roman" w:hAnsi="Times New Roman"/>
          <w:sz w:val="24"/>
          <w:szCs w:val="24"/>
        </w:rPr>
        <w:t>ТАСС; 2021.04.14; В РОССИИ ПОЯВИТСЯ УПРОЩЕННЫЙ ПОРЯДОК ВЗЫСКАНИЯ ШТРАФОВ С ВОДИТЕЛЕЙ</w:t>
      </w:r>
      <w:bookmarkEnd w:id="64"/>
    </w:p>
    <w:p w14:paraId="236929FB" w14:textId="77777777" w:rsidR="000B48A7" w:rsidRDefault="000B48A7" w:rsidP="000B48A7">
      <w:pPr>
        <w:jc w:val="both"/>
      </w:pPr>
      <w:r>
        <w:t>Служба судебных приставов РФ уже в этом году должна перейти на упрощенный порядок взыскания штрафов с водителей. Об этом сообщил на расширенной коллегии Минюста глава ведомства Константин Чуйченко.</w:t>
      </w:r>
    </w:p>
    <w:p w14:paraId="7E14AFB1" w14:textId="77777777" w:rsidR="000B48A7" w:rsidRDefault="000B48A7" w:rsidP="000B48A7">
      <w:pPr>
        <w:jc w:val="both"/>
      </w:pPr>
      <w:r>
        <w:t>Введение упрощенного порядка исполнения требований по штрафам за правонарушения в области дорожного движения он назвал в числе основных задач подведомственной Минюсту Федеральной службы судебных приставов на этот год.</w:t>
      </w:r>
    </w:p>
    <w:p w14:paraId="27638322" w14:textId="77777777" w:rsidR="000B48A7" w:rsidRDefault="000B48A7" w:rsidP="000B48A7">
      <w:pPr>
        <w:jc w:val="both"/>
      </w:pPr>
      <w:r>
        <w:t>Упрощенный механизм исполнения постановлений о назначении административных штрафов на суммы, не превышающие 10 тыс. рублей, предполагает, что приставы будут получать постановления в электронном виде и проводить взыскание, не возбуждая исполнительного производства (в автоматическом режиме за счет средств, находящихся на счетах должника в банке и иной кредитной организации). Ранее в ФССП пояснили, что исключение процедуры возбуждения исполнительного производства не означает автоматического списания без предварительного уведомления должника.</w:t>
      </w:r>
    </w:p>
    <w:p w14:paraId="1A2D8649" w14:textId="7AA502A6" w:rsidR="000B48A7" w:rsidRDefault="000B48A7" w:rsidP="000B48A7">
      <w:pPr>
        <w:jc w:val="both"/>
      </w:pPr>
      <w:r>
        <w:t>Среди других задач ФССП на этот год министр назвал создание реестра, содержащего сведения об исполнительных документах, внедрение оперативного уведомления лиц, участвующих в исполнительном производстве, исключение случаев ошибочной идентификации граждан путем обязательного указания страхового номера индивидуального лицевого счета и упрощение процедуры признания налоговой задолженности безнадежной.</w:t>
      </w:r>
    </w:p>
    <w:p w14:paraId="374AA8EE" w14:textId="77777777" w:rsidR="000B48A7" w:rsidRDefault="00C801AB" w:rsidP="000B48A7">
      <w:pPr>
        <w:jc w:val="both"/>
      </w:pPr>
      <w:hyperlink r:id="rId76" w:history="1">
        <w:r w:rsidR="000B48A7" w:rsidRPr="007B450E">
          <w:rPr>
            <w:rStyle w:val="a9"/>
          </w:rPr>
          <w:t>https://tass.ru/obschestvo/11147781</w:t>
        </w:r>
      </w:hyperlink>
    </w:p>
    <w:p w14:paraId="0A9E555D" w14:textId="2FAA6753" w:rsidR="00E41636" w:rsidRPr="00E41636" w:rsidRDefault="00E41636" w:rsidP="000B48A7">
      <w:pPr>
        <w:pStyle w:val="3"/>
        <w:jc w:val="both"/>
        <w:rPr>
          <w:rFonts w:ascii="Times New Roman" w:hAnsi="Times New Roman"/>
          <w:sz w:val="24"/>
          <w:szCs w:val="24"/>
        </w:rPr>
      </w:pPr>
      <w:bookmarkStart w:id="65" w:name="_Toc69382057"/>
      <w:r w:rsidRPr="00E41636">
        <w:rPr>
          <w:rFonts w:ascii="Times New Roman" w:hAnsi="Times New Roman"/>
          <w:sz w:val="24"/>
          <w:szCs w:val="24"/>
        </w:rPr>
        <w:t>РОССИЙСКАЯ ГАЗЕТА; ЕВГЕНИЙ ГАЙВА; 2021.04.1</w:t>
      </w:r>
      <w:r>
        <w:rPr>
          <w:rFonts w:ascii="Times New Roman" w:hAnsi="Times New Roman"/>
          <w:sz w:val="24"/>
          <w:szCs w:val="24"/>
        </w:rPr>
        <w:t>4</w:t>
      </w:r>
      <w:r w:rsidRPr="00E41636">
        <w:rPr>
          <w:rFonts w:ascii="Times New Roman" w:hAnsi="Times New Roman"/>
          <w:sz w:val="24"/>
          <w:szCs w:val="24"/>
        </w:rPr>
        <w:t>; В РОССИИ ВНЕДРЯТ МЕТОДЫ ЦИФРОВОГО ПРОЕКТИРОВАНИЯ ДОРОГ</w:t>
      </w:r>
      <w:bookmarkEnd w:id="65"/>
    </w:p>
    <w:p w14:paraId="773D818F" w14:textId="60D50A85" w:rsidR="00E41636" w:rsidRDefault="00E41636" w:rsidP="000B48A7">
      <w:pPr>
        <w:jc w:val="both"/>
      </w:pPr>
      <w:r>
        <w:t xml:space="preserve">Строить дороги в России будут с помощью технологии InfraBIM, которая позволяет создавать пространственную информационная модель инфраструктуры с учетом всех деталей будущей дороги </w:t>
      </w:r>
      <w:r w:rsidR="000B48A7">
        <w:t xml:space="preserve">– </w:t>
      </w:r>
      <w:r>
        <w:t xml:space="preserve">полос отвода, разделительных ограждений, дорожных знаков. Перспективы внедрения цифровых методов проектирования обсудили на заседании Научно-технического совета (НТС) госкомпании </w:t>
      </w:r>
      <w:r w:rsidR="007637DE">
        <w:t>«</w:t>
      </w:r>
      <w:r>
        <w:t>Автодор</w:t>
      </w:r>
      <w:r w:rsidR="007637DE">
        <w:t>»</w:t>
      </w:r>
      <w:r>
        <w:t>, сообщили в компании.</w:t>
      </w:r>
    </w:p>
    <w:p w14:paraId="0C5595E9" w14:textId="77777777" w:rsidR="000B48A7" w:rsidRDefault="00E41636" w:rsidP="000B48A7">
      <w:pPr>
        <w:jc w:val="both"/>
      </w:pPr>
      <w:r>
        <w:t xml:space="preserve">Уже есть примеры пилотного проектирования скоростных дорог с помощью цифровых технологий. Например, InfraBIM технологии на стадии проекта планировки территории трассы М-12 Москва </w:t>
      </w:r>
      <w:r w:rsidR="000B48A7">
        <w:t xml:space="preserve">– </w:t>
      </w:r>
      <w:r>
        <w:t xml:space="preserve">Нижний Новгород </w:t>
      </w:r>
      <w:r w:rsidR="000B48A7">
        <w:t xml:space="preserve">– </w:t>
      </w:r>
      <w:r>
        <w:t>Казань использовал один из институтов.</w:t>
      </w:r>
    </w:p>
    <w:p w14:paraId="16BCD1A9" w14:textId="77777777" w:rsidR="000B48A7" w:rsidRDefault="00E41636" w:rsidP="000B48A7">
      <w:pPr>
        <w:jc w:val="both"/>
      </w:pPr>
      <w:r>
        <w:t>Результаты выполнения пилотных проектов с элементами информационного моделирования и апробация их на стадии строительства и эксплуатации автомобильных дорог позволят создать практическую основу для дальнейшего совершенствования нормативно-технической базы InfraBIM.</w:t>
      </w:r>
    </w:p>
    <w:p w14:paraId="4D163C2F" w14:textId="77777777" w:rsidR="000B48A7" w:rsidRDefault="00E41636" w:rsidP="000B48A7">
      <w:pPr>
        <w:jc w:val="both"/>
      </w:pPr>
      <w:r>
        <w:t>Но для того, чтобы такой вид проектирование в России стал повсеместным, необходимо создать общеотраслевую цифровую платформу с применением отечественного программного обеспечения по поддержке информационного моделирования на всех стадиях жизненного цикла автомобильных дорог.</w:t>
      </w:r>
    </w:p>
    <w:p w14:paraId="7CE4E87B" w14:textId="64C3F837" w:rsidR="00E41636" w:rsidRDefault="00E41636" w:rsidP="000B48A7">
      <w:pPr>
        <w:jc w:val="both"/>
      </w:pPr>
      <w:r>
        <w:t>InfraBIM технологии являются базовыми для Цифровой экономики, на основе которых можно проводить цифровую трансформацию дорожного хозяйства в ближайшие годы, считают в НТС.</w:t>
      </w:r>
    </w:p>
    <w:p w14:paraId="189E62B8" w14:textId="77777777" w:rsidR="000B48A7" w:rsidRDefault="00C801AB" w:rsidP="000B48A7">
      <w:pPr>
        <w:jc w:val="both"/>
      </w:pPr>
      <w:hyperlink r:id="rId77" w:history="1">
        <w:r w:rsidR="00E41636" w:rsidRPr="007B450E">
          <w:rPr>
            <w:rStyle w:val="a9"/>
          </w:rPr>
          <w:t>https://rg.ru/2021/04/14/v-rossii-vnedriat-metody-cifrovogo-proektirovaniia-dorog.html</w:t>
        </w:r>
      </w:hyperlink>
    </w:p>
    <w:p w14:paraId="6FBD3A4F" w14:textId="690FA79F" w:rsidR="00394CD0" w:rsidRPr="00394CD0" w:rsidRDefault="00394CD0" w:rsidP="000B48A7">
      <w:pPr>
        <w:pStyle w:val="3"/>
        <w:jc w:val="both"/>
        <w:rPr>
          <w:rFonts w:ascii="Times New Roman" w:hAnsi="Times New Roman"/>
          <w:sz w:val="24"/>
          <w:szCs w:val="24"/>
        </w:rPr>
      </w:pPr>
      <w:bookmarkStart w:id="66" w:name="_Toc69382058"/>
      <w:r w:rsidRPr="00394CD0">
        <w:rPr>
          <w:rFonts w:ascii="Times New Roman" w:hAnsi="Times New Roman"/>
          <w:sz w:val="24"/>
          <w:szCs w:val="24"/>
        </w:rPr>
        <w:lastRenderedPageBreak/>
        <w:t xml:space="preserve">РОССИЙСКАЯ ГАЗЕТА </w:t>
      </w:r>
      <w:r w:rsidR="000B48A7">
        <w:rPr>
          <w:rFonts w:ascii="Times New Roman" w:hAnsi="Times New Roman"/>
          <w:sz w:val="24"/>
          <w:szCs w:val="24"/>
        </w:rPr>
        <w:t xml:space="preserve">– </w:t>
      </w:r>
      <w:r w:rsidRPr="00394CD0">
        <w:rPr>
          <w:rFonts w:ascii="Times New Roman" w:hAnsi="Times New Roman"/>
          <w:sz w:val="24"/>
          <w:szCs w:val="24"/>
        </w:rPr>
        <w:t>ФЕДЕРАЛЬНЫЙ ВЫПУСК; ВЛАДИМИР БАРШЕВ; 2021.04.15; ЗА ШИПЫ НЕ ШТРАФУЮТ; В МВД ОПРОВЕРГЛИ ВВЕДЕНИЕ С 1 ИЮНЯ ШТРАФА ЗА ИСПОЛЬЗОВАНИЕ ШИН, НЕ СООТВЕТСТВУЮЩИХ СЕЗОНУ</w:t>
      </w:r>
      <w:bookmarkEnd w:id="66"/>
    </w:p>
    <w:p w14:paraId="0CE45DBA" w14:textId="77777777" w:rsidR="00394CD0" w:rsidRDefault="00394CD0" w:rsidP="000B48A7">
      <w:pPr>
        <w:jc w:val="both"/>
      </w:pPr>
      <w:r>
        <w:t>В МВД опровергли появившиеся в СМИ сообщения о том, что с 1 июня автовладельцев будут штрафовать, если они ездят на шипованных шинах.</w:t>
      </w:r>
    </w:p>
    <w:p w14:paraId="5599A707" w14:textId="77777777" w:rsidR="000B48A7" w:rsidRDefault="00394CD0" w:rsidP="000B48A7">
      <w:pPr>
        <w:jc w:val="both"/>
      </w:pPr>
      <w:r>
        <w:t>Проект постановления о запрете автомобилистам ездить на резине не по сезону еще находится в стадии разработки. Поэтому говорить о введении нового штрафа в размере до 500 рублей с 1 июня преждевременно, сообщили ТАСС в пресс-центре МВД России.</w:t>
      </w:r>
    </w:p>
    <w:p w14:paraId="3E522D3D" w14:textId="6FA6BF0B" w:rsidR="000B48A7" w:rsidRDefault="007637DE" w:rsidP="000B48A7">
      <w:pPr>
        <w:jc w:val="both"/>
      </w:pPr>
      <w:r>
        <w:t>«</w:t>
      </w:r>
      <w:r w:rsidR="00394CD0">
        <w:t>В целях гармонизации перечня неисправностей и условий, при которых запрещается эксплуатация транспортных средств, ведется разработка соответствующего проекта постановления правительства РФ, который в настоящее время проходит процедуру согласования</w:t>
      </w:r>
      <w:r>
        <w:t>»</w:t>
      </w:r>
      <w:r w:rsidR="00394CD0">
        <w:t xml:space="preserve">, </w:t>
      </w:r>
      <w:r w:rsidR="000B48A7">
        <w:t xml:space="preserve">– </w:t>
      </w:r>
      <w:r w:rsidR="00394CD0">
        <w:t>отметили в ведомстве.</w:t>
      </w:r>
    </w:p>
    <w:p w14:paraId="633A3B23" w14:textId="77777777" w:rsidR="000B48A7" w:rsidRDefault="00394CD0" w:rsidP="000B48A7">
      <w:pPr>
        <w:jc w:val="both"/>
      </w:pPr>
      <w:r>
        <w:t xml:space="preserve">Напомним, в сентябре прошлого года на портале проектов нормативных правовых актов regulation.gov.ru был размещен разработанный МВД проект постановления правительства, утверждающий перечень неисправностей и условий, при которых запрещена эксплуатация транспортного средства. В частности, в этом перечне запрещалась эксплуатация зимой (декабрь, январь, февраль) машин на летних шинах и летом (июнь, июль, август) </w:t>
      </w:r>
      <w:r w:rsidR="000B48A7">
        <w:t xml:space="preserve">– </w:t>
      </w:r>
      <w:r>
        <w:t>автомобилей на шипованных шинах. При этом отмечалось, что по решению органов исполнительной власти субъектов РФ сроки, определяющие летний и зимний периоды, могут быть увеличены. Штраф за эксплуатацию автомобиля с неисправностями из этого перечня предусмотрен действующей статьей Кодекса об административных правонарушениях, а именно частью 1 статьи 12.5. В соответствии с ней водитель может быть оштрафован на 500 рублей.</w:t>
      </w:r>
    </w:p>
    <w:p w14:paraId="0F5D784A" w14:textId="77777777" w:rsidR="000B48A7" w:rsidRDefault="00394CD0" w:rsidP="000B48A7">
      <w:pPr>
        <w:jc w:val="both"/>
      </w:pPr>
      <w:r>
        <w:t xml:space="preserve">В проекте постановления указывалась дата его вступления в силу </w:t>
      </w:r>
      <w:r w:rsidR="000B48A7">
        <w:t xml:space="preserve">– </w:t>
      </w:r>
      <w:r>
        <w:t>1 июня.</w:t>
      </w:r>
    </w:p>
    <w:p w14:paraId="17625651" w14:textId="77777777" w:rsidR="000B48A7" w:rsidRDefault="00394CD0" w:rsidP="000B48A7">
      <w:pPr>
        <w:jc w:val="both"/>
      </w:pPr>
      <w:r>
        <w:t>Поэтому некоторые СМИ и решили, что документ все равно будет принят и водителей начнут штрафовать за новое для нашего законодательства нарушение.</w:t>
      </w:r>
    </w:p>
    <w:p w14:paraId="451997A8" w14:textId="77777777" w:rsidR="000B48A7" w:rsidRDefault="00394CD0" w:rsidP="000B48A7">
      <w:pPr>
        <w:jc w:val="both"/>
      </w:pPr>
      <w:r>
        <w:t>Но самое интересное заключается в том, что 1 июня, даже при полной готовности документа, вступить в силу он бы не смог.</w:t>
      </w:r>
    </w:p>
    <w:p w14:paraId="6A38C7E8" w14:textId="1ACBA1FF" w:rsidR="000B48A7" w:rsidRDefault="00394CD0" w:rsidP="000B48A7">
      <w:pPr>
        <w:jc w:val="both"/>
      </w:pPr>
      <w:r>
        <w:t xml:space="preserve">С 1 февраля этого года вступила в силу новелла Закона </w:t>
      </w:r>
      <w:r w:rsidR="007637DE">
        <w:t>«</w:t>
      </w:r>
      <w:r>
        <w:t>Об обязательных требованиях в РФ</w:t>
      </w:r>
      <w:r w:rsidR="007637DE">
        <w:t>»</w:t>
      </w:r>
      <w:r>
        <w:t>, согласно которой новые обязательные требования для бизнеса могут вступать в силу два раза в год: либо 1 марта, либо 1 сентября. Причем не ранее чем через 90 дней с момента официального опубликования. А значит, новый перечень неисправностей, поскольку на бизнес он тоже распространяется, может вступить в силу только в указанные даты.</w:t>
      </w:r>
    </w:p>
    <w:p w14:paraId="5BF17DA7" w14:textId="77777777" w:rsidR="000B48A7" w:rsidRDefault="00394CD0" w:rsidP="000B48A7">
      <w:pPr>
        <w:jc w:val="both"/>
      </w:pPr>
      <w:r>
        <w:t>Но сейчас готовность этого документа такова, что даже принять его за 90 дней до 1 сентября не успеют.</w:t>
      </w:r>
    </w:p>
    <w:p w14:paraId="3D69DF64" w14:textId="1F5A07FF" w:rsidR="00AD41B9" w:rsidRDefault="00394CD0" w:rsidP="000B48A7">
      <w:pPr>
        <w:jc w:val="both"/>
      </w:pPr>
      <w:r>
        <w:t>Соответственно, ожидать штрафов за использование летних шин зимой, а шипованных летом раньше 1 марта следующего года не стоит. С этой же даты водителей начнут штрафовать за управление машиной без техосмотра.</w:t>
      </w:r>
    </w:p>
    <w:p w14:paraId="570A57A2" w14:textId="477D64B6" w:rsidR="000B48A7" w:rsidRDefault="00C801AB" w:rsidP="000B48A7">
      <w:pPr>
        <w:jc w:val="both"/>
      </w:pPr>
      <w:hyperlink r:id="rId78" w:history="1">
        <w:r w:rsidR="00394CD0" w:rsidRPr="007B450E">
          <w:rPr>
            <w:rStyle w:val="a9"/>
          </w:rPr>
          <w:t>https://rg.ru/2021/04/14/v-mvd-oprovergli-vvedenie-shtrafa-za-ispolzovanie-shin-ne-po-sezonu.html</w:t>
        </w:r>
      </w:hyperlink>
    </w:p>
    <w:p w14:paraId="308D7289" w14:textId="77777777" w:rsidR="000B48A7" w:rsidRDefault="000B48A7" w:rsidP="000B48A7">
      <w:pPr>
        <w:jc w:val="both"/>
      </w:pPr>
    </w:p>
    <w:p w14:paraId="5D7CE1A8" w14:textId="2045E449" w:rsidR="00E41636" w:rsidRPr="00E41636" w:rsidRDefault="00E41636" w:rsidP="000B48A7">
      <w:pPr>
        <w:pStyle w:val="3"/>
        <w:jc w:val="both"/>
        <w:rPr>
          <w:rFonts w:ascii="Times New Roman" w:hAnsi="Times New Roman"/>
          <w:sz w:val="24"/>
          <w:szCs w:val="24"/>
        </w:rPr>
      </w:pPr>
      <w:bookmarkStart w:id="67" w:name="_Toc69382059"/>
      <w:r w:rsidRPr="00E41636">
        <w:rPr>
          <w:rFonts w:ascii="Times New Roman" w:hAnsi="Times New Roman"/>
          <w:sz w:val="24"/>
          <w:szCs w:val="24"/>
        </w:rPr>
        <w:t>ТАСС; 2021.04.14; ПОСОЛ РФ СООБЩИЛ, ЧТО ГРУЗОВОЕ СООБЩЕНИЕ С КНДР МОЖЕТ СКОРО ВОЗОБНОВИТЬСЯ</w:t>
      </w:r>
      <w:bookmarkEnd w:id="67"/>
    </w:p>
    <w:p w14:paraId="18DD99B0" w14:textId="77777777" w:rsidR="000B48A7" w:rsidRDefault="00E41636" w:rsidP="000B48A7">
      <w:pPr>
        <w:jc w:val="both"/>
      </w:pPr>
      <w:r>
        <w:t>Грузовое сообщение КНДР с иностранными государствами, в том числе с Россией и Китаем, может возобновиться в ближайшее время. Об этом сообщил в среду в интервью ТАСС посол России в Пхеньяне Александр Мацегора.</w:t>
      </w:r>
    </w:p>
    <w:p w14:paraId="0F294F9F" w14:textId="4472FA7F" w:rsidR="000B48A7" w:rsidRDefault="007637DE" w:rsidP="000B48A7">
      <w:pPr>
        <w:jc w:val="both"/>
      </w:pPr>
      <w:r>
        <w:t>«</w:t>
      </w:r>
      <w:r w:rsidR="00E41636">
        <w:t xml:space="preserve">Грузовое сообщение, полагаю, может возобновиться уже в ближайшее время. В том числе и потому, что для масштабной программы жилищного строительства в Пхеньяне </w:t>
      </w:r>
      <w:r w:rsidR="00E41636">
        <w:lastRenderedPageBreak/>
        <w:t>потребуется импортировать большой объем материалов и оборудования, которые здесь не производятся, или выпускаются в недостаточном количестве, в том числе лифтов, сантехники, фаянса, кровельного железа, стекла и так далее</w:t>
      </w:r>
      <w:r>
        <w:t>»</w:t>
      </w:r>
      <w:r w:rsidR="00E41636">
        <w:t xml:space="preserve">, </w:t>
      </w:r>
      <w:r w:rsidR="000B48A7">
        <w:t xml:space="preserve">– </w:t>
      </w:r>
      <w:r w:rsidR="00E41636">
        <w:t xml:space="preserve">рассказал глава российской дипломатической миссии. </w:t>
      </w:r>
    </w:p>
    <w:p w14:paraId="3C5D79DE" w14:textId="6BF9197A" w:rsidR="000B48A7" w:rsidRDefault="00E41636" w:rsidP="000B48A7">
      <w:pPr>
        <w:jc w:val="both"/>
      </w:pPr>
      <w:r>
        <w:t xml:space="preserve">В то же время возобновления пассажирского сообщения народной республики с остальным миром пока ожидать не приходится, отметил посол. </w:t>
      </w:r>
      <w:r w:rsidR="007637DE">
        <w:t>«</w:t>
      </w:r>
      <w:r>
        <w:t>Как говорят наши коллеги в МИД КНДР, это произойдет, только когда ситуация с коронавирусом будет урегулирована в глобальном масштабе. Поскольку до этого, боюсь, далеко, перспективы открытия корейских границ для въезда пассажиров пока просматриваются с трудом</w:t>
      </w:r>
      <w:r w:rsidR="007637DE">
        <w:t>»</w:t>
      </w:r>
      <w:r>
        <w:t xml:space="preserve">, </w:t>
      </w:r>
      <w:r w:rsidR="000B48A7">
        <w:t xml:space="preserve">– </w:t>
      </w:r>
      <w:r>
        <w:t>подчеркнул он.</w:t>
      </w:r>
    </w:p>
    <w:p w14:paraId="7E86DCB0" w14:textId="78C38BF2" w:rsidR="000B48A7" w:rsidRDefault="00E41636" w:rsidP="000B48A7">
      <w:pPr>
        <w:jc w:val="both"/>
      </w:pPr>
      <w:r>
        <w:t xml:space="preserve">Руководитель российской дипмиссии также отметил, что введенные Пхеньяном транспортные ограничения создают сложности для посольства, так как препятствуют ротации кадров, несмотря на готовность российских дипломатов привиться и подвергнуться даже </w:t>
      </w:r>
      <w:r w:rsidR="007637DE">
        <w:t>«</w:t>
      </w:r>
      <w:r>
        <w:t>самому жесткому карантину</w:t>
      </w:r>
      <w:r w:rsidR="007637DE">
        <w:t>»</w:t>
      </w:r>
      <w:r>
        <w:t>. Тем не менее, Мацегора выразил надежду на смягчение позиции властей народной республики по этому вопросу в свете массовой вакцинации населения в России и в мире.</w:t>
      </w:r>
    </w:p>
    <w:p w14:paraId="5B50E572" w14:textId="77777777" w:rsidR="000B48A7" w:rsidRDefault="00E41636" w:rsidP="000B48A7">
      <w:pPr>
        <w:jc w:val="both"/>
      </w:pPr>
      <w:r>
        <w:t>Ранее российское посольство сообщило о дефиците товаров и лекарств в народной республике. В феврале сотрудникам посольства и членам их семей пришлось воспользоваться дрезиной для транспортировки вещей при пересечении границы России и КНДР из-за отсутствия прямого авиасообщения между странами.</w:t>
      </w:r>
    </w:p>
    <w:p w14:paraId="349C646B" w14:textId="16CD415A" w:rsidR="00E41636" w:rsidRDefault="00E41636" w:rsidP="000B48A7">
      <w:pPr>
        <w:jc w:val="both"/>
      </w:pPr>
      <w:r>
        <w:t>В январе 2020 года КНДР полностью закрыла свои границы, чтобы предотвратить проникновение извне коронавирусной инфекции. По официальным данным, в стране с начала пандемии не было зафиксировано ни одного случая заражения коронавирусом.</w:t>
      </w:r>
    </w:p>
    <w:p w14:paraId="601BA02C" w14:textId="77777777" w:rsidR="000B48A7" w:rsidRDefault="00C801AB" w:rsidP="000B48A7">
      <w:pPr>
        <w:jc w:val="both"/>
      </w:pPr>
      <w:hyperlink r:id="rId79" w:history="1">
        <w:r w:rsidR="00E41636" w:rsidRPr="007B450E">
          <w:rPr>
            <w:rStyle w:val="a9"/>
          </w:rPr>
          <w:t>https://tass.ru/ekonomika/11148153</w:t>
        </w:r>
      </w:hyperlink>
    </w:p>
    <w:p w14:paraId="0EC25841" w14:textId="42D0D22B" w:rsidR="00E41636" w:rsidRPr="00E41636" w:rsidRDefault="00E41636" w:rsidP="000B48A7">
      <w:pPr>
        <w:pStyle w:val="3"/>
        <w:jc w:val="both"/>
        <w:rPr>
          <w:rFonts w:ascii="Times New Roman" w:hAnsi="Times New Roman"/>
          <w:sz w:val="24"/>
          <w:szCs w:val="24"/>
        </w:rPr>
      </w:pPr>
      <w:bookmarkStart w:id="68" w:name="_Toc69382060"/>
      <w:r w:rsidRPr="00E41636">
        <w:rPr>
          <w:rFonts w:ascii="Times New Roman" w:hAnsi="Times New Roman"/>
          <w:sz w:val="24"/>
          <w:szCs w:val="24"/>
        </w:rPr>
        <w:t>ТАСС; 2021.04.14; СКОРОСТНУЮ ЖЕЛЕЗНУЮ ДОРОГУ ПЛАНИРУЮТ ПОСТРОИТЬ МЕЖДУ ТУЛОЙ И МОСКВОЙ</w:t>
      </w:r>
      <w:bookmarkEnd w:id="68"/>
    </w:p>
    <w:p w14:paraId="6EE9172C" w14:textId="77777777" w:rsidR="000B48A7" w:rsidRDefault="00E41636" w:rsidP="000B48A7">
      <w:pPr>
        <w:jc w:val="both"/>
      </w:pPr>
      <w:r>
        <w:t>Высокоскоростную железнодорожную магистраль планируют построить между Москвой и Тулой, что позволит сократить время в пути до 55 минут. Правительству региона поручено начать подготовку к реализации этого проекта, сообщил губернатор Алексей Дюмин в послании представителям органов власти и жителям области.</w:t>
      </w:r>
    </w:p>
    <w:p w14:paraId="2B8A03BD" w14:textId="2C2047C3" w:rsidR="000B48A7" w:rsidRDefault="007637DE" w:rsidP="000B48A7">
      <w:pPr>
        <w:jc w:val="both"/>
      </w:pPr>
      <w:r>
        <w:t>«</w:t>
      </w:r>
      <w:r w:rsidR="00E41636">
        <w:t xml:space="preserve">Перспективные планы железнодорожного сообщения компании РЖД рассматривают Москву и Тулу как единую транспортную агломерацию. Необходимо работать и в этом направлении, совместно с РЖД готовить новые проекты по повышению скорости, качества и безопасности, важнейшим из них должна стать проектируемая высокоскоростная магистраль, которая позволит сократить время в пути между Москвой и Тулой до 55 минут. Мы понимаем, что этот проект не сегодняшнего дня и даже ближайших пяти лет, проект достаточно дорогой </w:t>
      </w:r>
      <w:r w:rsidR="000B48A7">
        <w:t xml:space="preserve">– </w:t>
      </w:r>
      <w:r w:rsidR="00E41636">
        <w:t>больше 100 млрд рублей. И, несмотря на это, я поручаю правительству [Тульской области] уже во взаимодействии с РЖД начать эту работу и отображать всю специфику нашего субъекта</w:t>
      </w:r>
      <w:r>
        <w:t>»</w:t>
      </w:r>
      <w:r w:rsidR="00E41636">
        <w:t xml:space="preserve">, </w:t>
      </w:r>
      <w:r w:rsidR="000B48A7">
        <w:t xml:space="preserve">– </w:t>
      </w:r>
      <w:r w:rsidR="00E41636">
        <w:t>сказал Дюмин.</w:t>
      </w:r>
    </w:p>
    <w:p w14:paraId="6367773E" w14:textId="77777777" w:rsidR="000B48A7" w:rsidRDefault="00E41636" w:rsidP="000B48A7">
      <w:pPr>
        <w:jc w:val="both"/>
      </w:pPr>
      <w:r>
        <w:t>Губернатор отметил, что появление скоростной магистрали позволит существенно ускорить социально-экономическое развитие области, в частности, нарастить темпы жилищного строительства, простимулировать инвестиционную активность, привлечь высококвалифицированные кадры.</w:t>
      </w:r>
    </w:p>
    <w:p w14:paraId="7C932201" w14:textId="26AA50EC" w:rsidR="00E41636" w:rsidRDefault="00E41636" w:rsidP="000B48A7">
      <w:pPr>
        <w:jc w:val="both"/>
      </w:pPr>
      <w:r>
        <w:t xml:space="preserve">Сейчас между Тулой и Москвой курсируют электрички и автобусы, время в пути по железной дороге, например, на </w:t>
      </w:r>
      <w:r w:rsidR="007637DE">
        <w:t>«</w:t>
      </w:r>
      <w:r>
        <w:t>Ласточке</w:t>
      </w:r>
      <w:r w:rsidR="007637DE">
        <w:t>»</w:t>
      </w:r>
      <w:r>
        <w:t xml:space="preserve"> составляет более двух часов.</w:t>
      </w:r>
    </w:p>
    <w:p w14:paraId="13342AE4" w14:textId="189F18EE" w:rsidR="000B48A7" w:rsidRDefault="00C801AB" w:rsidP="000B48A7">
      <w:pPr>
        <w:jc w:val="both"/>
      </w:pPr>
      <w:hyperlink r:id="rId80" w:history="1">
        <w:r w:rsidR="00E41636" w:rsidRPr="007B450E">
          <w:rPr>
            <w:rStyle w:val="a9"/>
          </w:rPr>
          <w:t>https://tass.ru/ekonomika/11146301</w:t>
        </w:r>
      </w:hyperlink>
    </w:p>
    <w:p w14:paraId="34C3F568" w14:textId="167A9EAC" w:rsidR="007637DE" w:rsidRPr="007637DE" w:rsidRDefault="007637DE" w:rsidP="007637DE">
      <w:pPr>
        <w:pStyle w:val="3"/>
        <w:jc w:val="both"/>
        <w:rPr>
          <w:rFonts w:ascii="Times New Roman" w:hAnsi="Times New Roman"/>
          <w:sz w:val="24"/>
          <w:szCs w:val="24"/>
        </w:rPr>
      </w:pPr>
      <w:bookmarkStart w:id="69" w:name="txt_3438635_1677147730"/>
      <w:bookmarkStart w:id="70" w:name="_Toc69382061"/>
      <w:r>
        <w:rPr>
          <w:rFonts w:ascii="Times New Roman" w:hAnsi="Times New Roman"/>
          <w:sz w:val="24"/>
          <w:szCs w:val="24"/>
        </w:rPr>
        <w:lastRenderedPageBreak/>
        <w:t xml:space="preserve">ПРАЙМ; 2021.04.14; </w:t>
      </w:r>
      <w:r w:rsidRPr="007637DE">
        <w:rPr>
          <w:rFonts w:ascii="Times New Roman" w:hAnsi="Times New Roman"/>
          <w:sz w:val="24"/>
          <w:szCs w:val="24"/>
        </w:rPr>
        <w:t xml:space="preserve">СТОИМОСТЬ АНАЛОГА МЦД С </w:t>
      </w:r>
      <w:r>
        <w:rPr>
          <w:rFonts w:ascii="Times New Roman" w:hAnsi="Times New Roman"/>
          <w:sz w:val="24"/>
          <w:szCs w:val="24"/>
        </w:rPr>
        <w:t>«</w:t>
      </w:r>
      <w:r w:rsidRPr="007637DE">
        <w:rPr>
          <w:rFonts w:ascii="Times New Roman" w:hAnsi="Times New Roman"/>
          <w:sz w:val="24"/>
          <w:szCs w:val="24"/>
        </w:rPr>
        <w:t>ЛАСТОЧКАМИ</w:t>
      </w:r>
      <w:r>
        <w:rPr>
          <w:rFonts w:ascii="Times New Roman" w:hAnsi="Times New Roman"/>
          <w:sz w:val="24"/>
          <w:szCs w:val="24"/>
        </w:rPr>
        <w:t>»</w:t>
      </w:r>
      <w:r w:rsidRPr="007637DE">
        <w:rPr>
          <w:rFonts w:ascii="Times New Roman" w:hAnsi="Times New Roman"/>
          <w:sz w:val="24"/>
          <w:szCs w:val="24"/>
        </w:rPr>
        <w:t xml:space="preserve"> В БЕЛГРАДЕ СОСТАВИТ ПОЧТИ 1 МЛРД ЕВРО - ПОСОЛ СЕРБИИ</w:t>
      </w:r>
      <w:bookmarkEnd w:id="69"/>
      <w:bookmarkEnd w:id="70"/>
    </w:p>
    <w:p w14:paraId="5CAA5B7D" w14:textId="200A2640" w:rsidR="007637DE" w:rsidRDefault="007637DE" w:rsidP="007637DE">
      <w:pPr>
        <w:pStyle w:val="NormalExport"/>
      </w:pPr>
      <w:r>
        <w:t>Стоимость проекта РЖД с властями сербской столицы по строительству железнодорожного кольца вокруг Белграда - аналога московских центральных диаметров (МЦД) с «Ласточками» - составит почти 1 миллиард евро, сообщил в интервью РИА Новости посол Сербии в Москве Мирослав Лазански.</w:t>
      </w:r>
    </w:p>
    <w:p w14:paraId="0E84B9E8" w14:textId="5A969ABC" w:rsidR="007637DE" w:rsidRDefault="007637DE" w:rsidP="007637DE">
      <w:pPr>
        <w:pStyle w:val="NormalExport"/>
      </w:pPr>
      <w:r>
        <w:t>«Если говорить об актуальных российско-сербских договоренностях, то есть возможное соглашение с РЖД о строительстве железнодорожной кольцевой дороги в Белграде, которая свяжет все города-сателлиты вокруг сербской столицы. Мы надеемся, что будет подписано соглашение об этом», - сказал посол.</w:t>
      </w:r>
    </w:p>
    <w:p w14:paraId="14DCB78D" w14:textId="00D32D23" w:rsidR="007637DE" w:rsidRDefault="007637DE" w:rsidP="007637DE">
      <w:pPr>
        <w:pStyle w:val="NormalExport"/>
      </w:pPr>
      <w:r>
        <w:t>По его словам, в рамках проекта Белград будет покупать у России подвижные составы. «РЖД будет строить и дорогу, и всю инфраструктуру. В принципе, устная договоренность уже есть, как было сказано во время визита делегации из Белграда по этому вопросу, Были встречи с представителями РЖД. Стоимость этого проекта - почти миллиард евро», - подчеркнул он.</w:t>
      </w:r>
    </w:p>
    <w:p w14:paraId="727A4D86" w14:textId="77777777" w:rsidR="007637DE" w:rsidRDefault="007637DE" w:rsidP="007637DE">
      <w:pPr>
        <w:pStyle w:val="NormalExport"/>
      </w:pPr>
      <w:r>
        <w:t>Лазански отметил, что РЖД и властям Белграда осталось только подписать соглашение по этому проекту.</w:t>
      </w:r>
    </w:p>
    <w:p w14:paraId="58FCFB73" w14:textId="7FFC8F07" w:rsidR="007637DE" w:rsidRDefault="007637DE" w:rsidP="007637DE">
      <w:pPr>
        <w:pStyle w:val="NormalExport"/>
      </w:pPr>
      <w:r>
        <w:t>Ранее в РЖД сообщили, что в 2021 году просчитают стоимость создания в Белграде аналога МЦД с использованием поездов российского производства «Ласточка», этот проект может быть частично профинансирован за счет средств кредита РФ.</w:t>
      </w:r>
    </w:p>
    <w:p w14:paraId="7C4748A9" w14:textId="4A88F460" w:rsidR="007637DE" w:rsidRDefault="007637DE" w:rsidP="007637DE">
      <w:pPr>
        <w:pStyle w:val="NormalExport"/>
      </w:pPr>
      <w:r>
        <w:t xml:space="preserve">РЖД уже реализуют с Сербии ряд проектов по строительству железных дорог. Они частично финансируются за счет российского госкредита. </w:t>
      </w:r>
      <w:r>
        <w:rPr>
          <w:b/>
        </w:rPr>
        <w:t>Минтранс РФ</w:t>
      </w:r>
      <w:r>
        <w:t xml:space="preserve"> в начале апреля по итогам российско-сербского совета по сотрудничеству в области транспорта сообщал, что РЖД вместе с группой «Синара» предлагают проработать вариант организации внутригородского пассажирского движения «Белградские диаметры», в том числе с использованием подвижного состава российской сборки «Ласточка».</w:t>
      </w:r>
    </w:p>
    <w:p w14:paraId="2A8C15F0" w14:textId="77777777" w:rsidR="000B48A7" w:rsidRDefault="000B48A7" w:rsidP="000B48A7">
      <w:pPr>
        <w:jc w:val="both"/>
      </w:pPr>
    </w:p>
    <w:p w14:paraId="1E37AB58" w14:textId="30511083" w:rsidR="000B48A7" w:rsidRPr="000B48A7" w:rsidRDefault="000B48A7" w:rsidP="000B48A7">
      <w:pPr>
        <w:pStyle w:val="3"/>
        <w:jc w:val="both"/>
        <w:rPr>
          <w:rFonts w:ascii="Times New Roman" w:hAnsi="Times New Roman"/>
          <w:sz w:val="24"/>
          <w:szCs w:val="24"/>
        </w:rPr>
      </w:pPr>
      <w:bookmarkStart w:id="71" w:name="_Toc69382062"/>
      <w:r w:rsidRPr="000B48A7">
        <w:rPr>
          <w:rFonts w:ascii="Times New Roman" w:hAnsi="Times New Roman"/>
          <w:sz w:val="24"/>
          <w:szCs w:val="24"/>
        </w:rPr>
        <w:t>ТАСС; 2021.04.14; ПУТИН СЧИТАЕТ ВАЖНЫМ ПРИНЯТЬ ЗАКОН ОБ ОХРАНЕ КОРАБЛЕЙ, ЗАТОНУВШИХ ВО ВРЕМЯ ВОЙНЫ</w:t>
      </w:r>
      <w:bookmarkEnd w:id="71"/>
    </w:p>
    <w:p w14:paraId="4D01A1C8" w14:textId="77777777" w:rsidR="000B48A7" w:rsidRDefault="000B48A7" w:rsidP="000B48A7">
      <w:pPr>
        <w:jc w:val="both"/>
      </w:pPr>
      <w:r w:rsidRPr="000B48A7">
        <w:rPr>
          <w:b/>
        </w:rPr>
        <w:t>Президент России</w:t>
      </w:r>
      <w:r>
        <w:t xml:space="preserve"> </w:t>
      </w:r>
      <w:r w:rsidRPr="000B48A7">
        <w:rPr>
          <w:b/>
        </w:rPr>
        <w:t>Владимир Путин</w:t>
      </w:r>
      <w:r>
        <w:t xml:space="preserve"> считает необходимым ускорить принятие закона о государственной охране подводных объектов, к которым относятся затонувшие во время Великой Отечественной войны корабли.</w:t>
      </w:r>
    </w:p>
    <w:p w14:paraId="1F79FBBD" w14:textId="6C8AC3B1" w:rsidR="000B48A7" w:rsidRDefault="007637DE" w:rsidP="000B48A7">
      <w:pPr>
        <w:jc w:val="both"/>
      </w:pPr>
      <w:r>
        <w:t>«</w:t>
      </w:r>
      <w:r w:rsidR="000B48A7">
        <w:t>Сейчас в Госдуме этот вопрос изучается, попробую с коллегами договориться о том, чтобы они поактивнее взялись за решение этого вопроса</w:t>
      </w:r>
      <w:r>
        <w:t>»</w:t>
      </w:r>
      <w:r w:rsidR="000B48A7">
        <w:t xml:space="preserve">, – сказал глава государства в среду на заседании попечительского совета Русского географического общества (РГО). На его взгляд, </w:t>
      </w:r>
      <w:r>
        <w:t>«</w:t>
      </w:r>
      <w:r w:rsidR="000B48A7">
        <w:t>эта проблема, которая требует решения, она носит и исторический, и научный характер, и мемориальный</w:t>
      </w:r>
      <w:r>
        <w:t>»</w:t>
      </w:r>
      <w:r w:rsidR="000B48A7">
        <w:t>.</w:t>
      </w:r>
    </w:p>
    <w:p w14:paraId="1E985BD9" w14:textId="0C4DE5A7" w:rsidR="000B48A7" w:rsidRDefault="007637DE" w:rsidP="000B48A7">
      <w:pPr>
        <w:jc w:val="both"/>
      </w:pPr>
      <w:r>
        <w:t>«</w:t>
      </w:r>
      <w:r w:rsidR="000B48A7">
        <w:t>У нас во время Великой Отечественной войны в ходе боевых действий советский флот потерял достаточно много кораблей – около 900 кораблей было потеряно и свыше миллиона различных лодок, 1700-1800 различных судов обеспечения, многие корабли и подводные лодки затонули с экипажами, по морской традиции – это места захоронения</w:t>
      </w:r>
      <w:r>
        <w:t>»</w:t>
      </w:r>
      <w:r w:rsidR="000B48A7">
        <w:t xml:space="preserve">, – отметил президент. Он добавил, что во многих случаях неизвестны места, где затонули корабли. </w:t>
      </w:r>
      <w:r>
        <w:t>«</w:t>
      </w:r>
      <w:r w:rsidR="000B48A7">
        <w:t>Это большая работа, требующая очень внимательного к ней отношения: Нужно определить районы, порядок обследования, порядок и правила морского подводного туризма</w:t>
      </w:r>
      <w:r>
        <w:t>»</w:t>
      </w:r>
      <w:r w:rsidR="000B48A7">
        <w:t xml:space="preserve">, – подчеркнул </w:t>
      </w:r>
      <w:r w:rsidR="000B48A7" w:rsidRPr="000B48A7">
        <w:rPr>
          <w:b/>
        </w:rPr>
        <w:t>Путин</w:t>
      </w:r>
      <w:r w:rsidR="000B48A7">
        <w:t>.</w:t>
      </w:r>
    </w:p>
    <w:p w14:paraId="7F25839B" w14:textId="25BB5428" w:rsidR="008A024D" w:rsidRDefault="000B48A7" w:rsidP="000B48A7">
      <w:pPr>
        <w:jc w:val="both"/>
      </w:pPr>
      <w:r>
        <w:t>Он обещал, что власти обратят внимание на данную тему, чтобы в ближайшее время принять соответствующий закон.</w:t>
      </w:r>
    </w:p>
    <w:p w14:paraId="199B513B" w14:textId="77777777" w:rsidR="000B48A7" w:rsidRDefault="00C801AB" w:rsidP="000B48A7">
      <w:pPr>
        <w:jc w:val="both"/>
      </w:pPr>
      <w:hyperlink r:id="rId81" w:history="1">
        <w:r w:rsidR="000B48A7" w:rsidRPr="007B450E">
          <w:rPr>
            <w:rStyle w:val="a9"/>
          </w:rPr>
          <w:t>https://tass.ru/obschestvo/11145753</w:t>
        </w:r>
      </w:hyperlink>
    </w:p>
    <w:p w14:paraId="02D07343" w14:textId="56085B16" w:rsidR="000B48A7" w:rsidRPr="000B48A7" w:rsidRDefault="000B48A7" w:rsidP="000B48A7">
      <w:pPr>
        <w:pStyle w:val="3"/>
        <w:jc w:val="both"/>
        <w:rPr>
          <w:rFonts w:ascii="Times New Roman" w:hAnsi="Times New Roman"/>
          <w:sz w:val="24"/>
          <w:szCs w:val="24"/>
        </w:rPr>
      </w:pPr>
      <w:bookmarkStart w:id="72" w:name="_Toc69382063"/>
      <w:r w:rsidRPr="000B48A7">
        <w:rPr>
          <w:rFonts w:ascii="Times New Roman" w:hAnsi="Times New Roman"/>
          <w:sz w:val="24"/>
          <w:szCs w:val="24"/>
        </w:rPr>
        <w:lastRenderedPageBreak/>
        <w:t>ТАСС; 2021.04.14; ПРАВИТЕЛЬСТВО ПЕРЕДАЛО ЧАСТЬ ЗАЛИВА АЗОВСКОГО МОРЯ В ПОЛЬЗОВАНИЕ МИНОБОРОНЫ</w:t>
      </w:r>
      <w:bookmarkEnd w:id="72"/>
    </w:p>
    <w:p w14:paraId="11E28498" w14:textId="77777777" w:rsidR="000B48A7" w:rsidRDefault="000B48A7" w:rsidP="000B48A7">
      <w:pPr>
        <w:jc w:val="both"/>
      </w:pPr>
      <w:r>
        <w:t>Право на использование части акватории залива Азовского моря предоставлено министерству на 20 лет</w:t>
      </w:r>
    </w:p>
    <w:p w14:paraId="5CDC0DAC" w14:textId="77777777" w:rsidR="000B48A7" w:rsidRDefault="000B48A7" w:rsidP="000B48A7">
      <w:pPr>
        <w:jc w:val="both"/>
      </w:pPr>
      <w:r w:rsidRPr="000B48A7">
        <w:rPr>
          <w:b/>
        </w:rPr>
        <w:t>Премьер-министр</w:t>
      </w:r>
      <w:r>
        <w:t xml:space="preserve"> </w:t>
      </w:r>
      <w:r w:rsidRPr="000B48A7">
        <w:rPr>
          <w:b/>
        </w:rPr>
        <w:t>Михаил Мишустин</w:t>
      </w:r>
      <w:r>
        <w:t xml:space="preserve"> подписал распоряжение о предоставлении Минобороны на 20 лет в обособленное водопользование части акватории Таганрогского залива Азовского моря. Документ  среду опубликован на официальном портале правовой информации.</w:t>
      </w:r>
    </w:p>
    <w:p w14:paraId="478AFC71" w14:textId="12E313AD" w:rsidR="000B48A7" w:rsidRDefault="000B48A7" w:rsidP="000B48A7">
      <w:pPr>
        <w:jc w:val="both"/>
      </w:pPr>
      <w:r>
        <w:t xml:space="preserve">Согласно распоряжению, право на использование части акватории залива Азовского моря предоставлено Минобороны </w:t>
      </w:r>
      <w:r w:rsidR="007637DE">
        <w:t>«</w:t>
      </w:r>
      <w:r>
        <w:t>исключительно для обеспечения обороны страны и безопасности государства</w:t>
      </w:r>
      <w:r w:rsidR="007637DE">
        <w:t>»</w:t>
      </w:r>
      <w:r>
        <w:t>.</w:t>
      </w:r>
    </w:p>
    <w:p w14:paraId="66455B4F" w14:textId="0105689D" w:rsidR="000B48A7" w:rsidRDefault="000B48A7" w:rsidP="000B48A7">
      <w:pPr>
        <w:jc w:val="both"/>
      </w:pPr>
      <w:r>
        <w:t>Распоряжение исключает использование этого участка для рыбоводства и рыболовства.</w:t>
      </w:r>
    </w:p>
    <w:p w14:paraId="2D49C70D" w14:textId="77777777" w:rsidR="000B48A7" w:rsidRDefault="00C801AB" w:rsidP="000B48A7">
      <w:pPr>
        <w:jc w:val="both"/>
      </w:pPr>
      <w:hyperlink r:id="rId82" w:history="1">
        <w:r w:rsidR="000B48A7" w:rsidRPr="007B450E">
          <w:rPr>
            <w:rStyle w:val="a9"/>
          </w:rPr>
          <w:t>https://tass.ru/politika/11145155</w:t>
        </w:r>
      </w:hyperlink>
    </w:p>
    <w:p w14:paraId="0E954623" w14:textId="3A0357BD" w:rsidR="000B48A7" w:rsidRPr="000B48A7" w:rsidRDefault="000B48A7" w:rsidP="000B48A7">
      <w:pPr>
        <w:pStyle w:val="3"/>
        <w:jc w:val="both"/>
        <w:rPr>
          <w:rFonts w:ascii="Times New Roman" w:hAnsi="Times New Roman"/>
          <w:sz w:val="24"/>
          <w:szCs w:val="24"/>
        </w:rPr>
      </w:pPr>
      <w:bookmarkStart w:id="73" w:name="_Toc69382064"/>
      <w:r w:rsidRPr="000B48A7">
        <w:rPr>
          <w:rFonts w:ascii="Times New Roman" w:hAnsi="Times New Roman"/>
          <w:sz w:val="24"/>
          <w:szCs w:val="24"/>
        </w:rPr>
        <w:t>ТАСС; 2021.04.14; В ГД ВНЕСЛИ ЗАКОНОПРОЕКТ О ВОЗМОЖНОСТИ ПРИВЛЕЧЕНИЯ СТОРОННЕЙ КОМПАНИИ К УПРАВЛЕНИЮ СУДАМИ</w:t>
      </w:r>
      <w:bookmarkEnd w:id="73"/>
    </w:p>
    <w:p w14:paraId="1FE53508" w14:textId="77777777" w:rsidR="000B48A7" w:rsidRDefault="000B48A7" w:rsidP="000B48A7">
      <w:pPr>
        <w:jc w:val="both"/>
      </w:pPr>
      <w:r>
        <w:t>Группа депутатов-единороссов в среду внесла в Госдуму законопроект, который дает возможность судовладельцам нанять стороннюю компанию для технического управления судном, что сейчас не предусмотрено российским законодательством. Текст размещен в думской электронной базе.</w:t>
      </w:r>
    </w:p>
    <w:p w14:paraId="510FB8FC" w14:textId="77777777" w:rsidR="000B48A7" w:rsidRDefault="000B48A7" w:rsidP="000B48A7">
      <w:pPr>
        <w:jc w:val="both"/>
      </w:pPr>
      <w:r>
        <w:t>Авторами выступили члены комитета Госдумы по транспорту и строительству Виктор Дерябкин, Владимир Синяговский и зампредседателя комитета по финансовому рынку Антон Гетта. Как указывают разработчики в пояснительной записке, Международная конвенция об охране человеческой жизни на море 1974 года предусматривает, что судном может управлять компания, принявшая на себя ответственность за его безопасную эксплуатацию. Речь идет именно о технической эксплуатации судна, включая наем экипажа.</w:t>
      </w:r>
    </w:p>
    <w:p w14:paraId="0B93FF42" w14:textId="5C5F34D6" w:rsidR="000B48A7" w:rsidRDefault="000B48A7" w:rsidP="000B48A7">
      <w:pPr>
        <w:jc w:val="both"/>
      </w:pPr>
      <w:r>
        <w:t xml:space="preserve">Таким образом, международные нормы позволяют судовладельцу по договору технического менеджмента привлекать стороннюю организацию, компетентную в области технического управления судами. Однако действующая редакция Кодекса торгового мореплавания РФ (КТМ) </w:t>
      </w:r>
      <w:r w:rsidR="007637DE">
        <w:t>«</w:t>
      </w:r>
      <w:r>
        <w:t>не предусматривает возможность отдельного технического менеджмента для судов под российским флагом</w:t>
      </w:r>
      <w:r w:rsidR="007637DE">
        <w:t>»</w:t>
      </w:r>
      <w:r>
        <w:t xml:space="preserve">, что приводит к расхождению между нормами КТМ и международными правилами </w:t>
      </w:r>
      <w:r w:rsidR="007637DE">
        <w:t>«</w:t>
      </w:r>
      <w:r>
        <w:t>и ставит российских судовладельцев в неравное положение с иностранными судовладельцами</w:t>
      </w:r>
      <w:r w:rsidR="007637DE">
        <w:t>»</w:t>
      </w:r>
      <w:r>
        <w:t>.</w:t>
      </w:r>
    </w:p>
    <w:p w14:paraId="5D941BCC" w14:textId="4445AFED" w:rsidR="000B48A7" w:rsidRDefault="000B48A7" w:rsidP="000B48A7">
      <w:pPr>
        <w:jc w:val="both"/>
      </w:pPr>
      <w:r>
        <w:t xml:space="preserve">В связи с этим КТМ предлагается дополнить новой статьей, согласно которой </w:t>
      </w:r>
      <w:r w:rsidR="007637DE">
        <w:t>«</w:t>
      </w:r>
      <w:r>
        <w:t>судовладелец судна вправе поручить техническое управление судном полностью или частично техническому управляющему по договору технического управления</w:t>
      </w:r>
      <w:r w:rsidR="007637DE">
        <w:t>»</w:t>
      </w:r>
      <w:r>
        <w:t>. Законопроектом обозначены основные положения заключаемого сторонами договора, а также функции технического управляющего. Он, в частности, сможет выступать работодателем для членов экипажа.</w:t>
      </w:r>
    </w:p>
    <w:p w14:paraId="66A9F17B" w14:textId="535E23E6" w:rsidR="00E41636" w:rsidRDefault="000B48A7" w:rsidP="000B48A7">
      <w:pPr>
        <w:jc w:val="both"/>
      </w:pPr>
      <w:r>
        <w:t>Аналогичные изменения вносятся в Кодекс внутреннего водного транспорта РФ.</w:t>
      </w:r>
    </w:p>
    <w:p w14:paraId="1AF2F7B8" w14:textId="77777777" w:rsidR="000B48A7" w:rsidRDefault="00C801AB" w:rsidP="000B48A7">
      <w:pPr>
        <w:jc w:val="both"/>
      </w:pPr>
      <w:hyperlink r:id="rId83" w:history="1">
        <w:r w:rsidR="000B48A7" w:rsidRPr="007B450E">
          <w:rPr>
            <w:rStyle w:val="a9"/>
          </w:rPr>
          <w:t>https://tass.ru/ekonomika/11150099</w:t>
        </w:r>
      </w:hyperlink>
    </w:p>
    <w:p w14:paraId="3DC07C1C" w14:textId="13C18219" w:rsidR="00E41636" w:rsidRPr="00E41636" w:rsidRDefault="00E41636" w:rsidP="000B48A7">
      <w:pPr>
        <w:pStyle w:val="3"/>
        <w:jc w:val="both"/>
        <w:rPr>
          <w:rFonts w:ascii="Times New Roman" w:hAnsi="Times New Roman"/>
          <w:sz w:val="24"/>
          <w:szCs w:val="24"/>
        </w:rPr>
      </w:pPr>
      <w:bookmarkStart w:id="74" w:name="_Toc69382065"/>
      <w:r w:rsidRPr="00E41636">
        <w:rPr>
          <w:rFonts w:ascii="Times New Roman" w:hAnsi="Times New Roman"/>
          <w:sz w:val="24"/>
          <w:szCs w:val="24"/>
        </w:rPr>
        <w:t xml:space="preserve">ТАСС; 2021.04.14; ШВАРТОВЫЕ ИСПЫТАНИЯ АТОМНОГО ЛЕДОКОЛА </w:t>
      </w:r>
      <w:r w:rsidR="007637DE">
        <w:rPr>
          <w:rFonts w:ascii="Times New Roman" w:hAnsi="Times New Roman"/>
          <w:sz w:val="24"/>
          <w:szCs w:val="24"/>
        </w:rPr>
        <w:t>«</w:t>
      </w:r>
      <w:r w:rsidRPr="00E41636">
        <w:rPr>
          <w:rFonts w:ascii="Times New Roman" w:hAnsi="Times New Roman"/>
          <w:sz w:val="24"/>
          <w:szCs w:val="24"/>
        </w:rPr>
        <w:t>СИБИРЬ</w:t>
      </w:r>
      <w:r w:rsidR="007637DE">
        <w:rPr>
          <w:rFonts w:ascii="Times New Roman" w:hAnsi="Times New Roman"/>
          <w:sz w:val="24"/>
          <w:szCs w:val="24"/>
        </w:rPr>
        <w:t>»</w:t>
      </w:r>
      <w:r w:rsidRPr="00E41636">
        <w:rPr>
          <w:rFonts w:ascii="Times New Roman" w:hAnsi="Times New Roman"/>
          <w:sz w:val="24"/>
          <w:szCs w:val="24"/>
        </w:rPr>
        <w:t xml:space="preserve"> ПЛАНИРУЕТСЯ ЗАВЕРШИТЬ К ОСЕНИ</w:t>
      </w:r>
      <w:bookmarkEnd w:id="74"/>
    </w:p>
    <w:p w14:paraId="49E382EB" w14:textId="49909733" w:rsidR="000B48A7" w:rsidRDefault="00E41636" w:rsidP="000B48A7">
      <w:pPr>
        <w:jc w:val="both"/>
      </w:pPr>
      <w:r>
        <w:t xml:space="preserve">Швартовые испытания первого в РФ серийного атомного ледокола проекта 22220 </w:t>
      </w:r>
      <w:r w:rsidR="007637DE">
        <w:t>«</w:t>
      </w:r>
      <w:r>
        <w:t>Сибирь</w:t>
      </w:r>
      <w:r w:rsidR="007637DE">
        <w:t>»</w:t>
      </w:r>
      <w:r>
        <w:t xml:space="preserve">, строящегося на предприятии АО </w:t>
      </w:r>
      <w:r w:rsidR="007637DE">
        <w:t>«</w:t>
      </w:r>
      <w:r>
        <w:t>Балтийский завод</w:t>
      </w:r>
      <w:r w:rsidR="007637DE">
        <w:t>»</w:t>
      </w:r>
      <w:r>
        <w:t xml:space="preserve"> (входит в ОСК) в Петербурге, планируется завершить до осени. Об этом ТАСС сообщил заместитель гендиректора по строительству флота </w:t>
      </w:r>
      <w:r w:rsidR="000B48A7">
        <w:t xml:space="preserve">– </w:t>
      </w:r>
      <w:r>
        <w:t xml:space="preserve">руководитель представительства ФГУП </w:t>
      </w:r>
      <w:r w:rsidR="007637DE">
        <w:t>«</w:t>
      </w:r>
      <w:r>
        <w:t>Атомфлот</w:t>
      </w:r>
      <w:r w:rsidR="007637DE">
        <w:t>»</w:t>
      </w:r>
      <w:r>
        <w:t xml:space="preserve"> в Петербурге Константин Князевский.</w:t>
      </w:r>
    </w:p>
    <w:p w14:paraId="19A30626" w14:textId="452F7759" w:rsidR="000B48A7" w:rsidRDefault="007637DE" w:rsidP="000B48A7">
      <w:pPr>
        <w:jc w:val="both"/>
      </w:pPr>
      <w:r>
        <w:lastRenderedPageBreak/>
        <w:t>«</w:t>
      </w:r>
      <w:r w:rsidR="00E41636">
        <w:t xml:space="preserve">Ледокол </w:t>
      </w:r>
      <w:r>
        <w:t>«</w:t>
      </w:r>
      <w:r w:rsidR="00E41636">
        <w:t>Сибирь</w:t>
      </w:r>
      <w:r>
        <w:t>»</w:t>
      </w:r>
      <w:r w:rsidR="00E41636">
        <w:t xml:space="preserve"> находится сейчас в процессе пуско-наладки, точнее </w:t>
      </w:r>
      <w:r w:rsidR="000B48A7">
        <w:t xml:space="preserve">– </w:t>
      </w:r>
      <w:r w:rsidR="00E41636">
        <w:t>системы уже смонтированы, сейчас идут испытания, проверка режимов работы. У нас швартовые испытания достаточно длительные. Планируется, что они будут проводиться до осени, после этого будут ходовые испытания</w:t>
      </w:r>
      <w:r>
        <w:t>»</w:t>
      </w:r>
      <w:r w:rsidR="00E41636">
        <w:t xml:space="preserve">, </w:t>
      </w:r>
      <w:r w:rsidR="000B48A7">
        <w:t xml:space="preserve">– </w:t>
      </w:r>
      <w:r w:rsidR="00E41636">
        <w:t xml:space="preserve">сказал Князевский. Он принимает участие в VI международной научной конференции </w:t>
      </w:r>
      <w:r>
        <w:t>«</w:t>
      </w:r>
      <w:r w:rsidR="00E41636">
        <w:t>Арктика: история и современность</w:t>
      </w:r>
      <w:r>
        <w:t>»</w:t>
      </w:r>
      <w:r w:rsidR="00E41636">
        <w:t>, организатором которой выступает Санкт-Петербургский политехнический университет.</w:t>
      </w:r>
    </w:p>
    <w:p w14:paraId="25CF9930" w14:textId="78BD789F" w:rsidR="000B48A7" w:rsidRDefault="00E41636" w:rsidP="000B48A7">
      <w:pPr>
        <w:jc w:val="both"/>
      </w:pPr>
      <w:r>
        <w:t xml:space="preserve">Ледокол заложен в мае 2015 года, спущен на воду в сентябре 2017 года. На </w:t>
      </w:r>
      <w:r w:rsidR="007637DE">
        <w:t>«</w:t>
      </w:r>
      <w:r>
        <w:t>Балтийском заводе</w:t>
      </w:r>
      <w:r w:rsidR="007637DE">
        <w:t>»</w:t>
      </w:r>
      <w:r>
        <w:t xml:space="preserve"> ведется строительство еще трех серийных атомоходов этого проекта </w:t>
      </w:r>
      <w:r w:rsidR="000B48A7">
        <w:t xml:space="preserve">– </w:t>
      </w:r>
      <w:r w:rsidR="007637DE">
        <w:t>«</w:t>
      </w:r>
      <w:r>
        <w:t>Урал</w:t>
      </w:r>
      <w:r w:rsidR="007637DE">
        <w:t>»</w:t>
      </w:r>
      <w:r>
        <w:t xml:space="preserve"> (готовность 68%), </w:t>
      </w:r>
      <w:r w:rsidR="007637DE">
        <w:t>«</w:t>
      </w:r>
      <w:r>
        <w:t>Якутия</w:t>
      </w:r>
      <w:r w:rsidR="007637DE">
        <w:t>»</w:t>
      </w:r>
      <w:r>
        <w:t xml:space="preserve"> (готовность 16%) и </w:t>
      </w:r>
      <w:r w:rsidR="007637DE">
        <w:t>«</w:t>
      </w:r>
      <w:r>
        <w:t>Чукотка</w:t>
      </w:r>
      <w:r w:rsidR="007637DE">
        <w:t>»</w:t>
      </w:r>
      <w:r>
        <w:t>. Атомные ледоколы смогут проводить караваны судов в арктических условиях, пробивая лед толщиной до 2,8 м. Двухосадочная конструкция корпуса позволит применять их и в арктических водах, и в устьях полярных рек.</w:t>
      </w:r>
    </w:p>
    <w:p w14:paraId="409330CF" w14:textId="1E2FAB69" w:rsidR="00E41636" w:rsidRDefault="00E41636" w:rsidP="000B48A7">
      <w:pPr>
        <w:jc w:val="both"/>
      </w:pPr>
      <w:r>
        <w:t>Конференция по проблемам Арктики проходит 14-15 апреля в Санкт-Петербургском политехническом университете, организована при поддержке городского комитета по делам Арктики. Участвуют представители университетов, научных и судостроительных организаций, а также сотрудники МИД Франции, Эстонии, представители арктических регионов РФ.</w:t>
      </w:r>
    </w:p>
    <w:p w14:paraId="02803D4D" w14:textId="77777777" w:rsidR="000B48A7" w:rsidRDefault="00C801AB" w:rsidP="000B48A7">
      <w:pPr>
        <w:jc w:val="both"/>
      </w:pPr>
      <w:hyperlink r:id="rId84" w:history="1">
        <w:r w:rsidR="00E41636" w:rsidRPr="007B450E">
          <w:rPr>
            <w:rStyle w:val="a9"/>
          </w:rPr>
          <w:t>https://tass.ru/ekonomika/11146135</w:t>
        </w:r>
      </w:hyperlink>
    </w:p>
    <w:p w14:paraId="04046EA9" w14:textId="28348933" w:rsidR="00AA6ADE" w:rsidRPr="00AA6ADE" w:rsidRDefault="00AA6ADE" w:rsidP="000B48A7">
      <w:pPr>
        <w:pStyle w:val="3"/>
        <w:jc w:val="both"/>
        <w:rPr>
          <w:rFonts w:ascii="Times New Roman" w:hAnsi="Times New Roman"/>
          <w:sz w:val="24"/>
          <w:szCs w:val="24"/>
        </w:rPr>
      </w:pPr>
      <w:bookmarkStart w:id="75" w:name="_Toc69382066"/>
      <w:r w:rsidRPr="00AA6ADE">
        <w:rPr>
          <w:rFonts w:ascii="Times New Roman" w:hAnsi="Times New Roman"/>
          <w:sz w:val="24"/>
          <w:szCs w:val="24"/>
        </w:rPr>
        <w:t>ТАСС; 2021.04.14; СТОИМОСТЬ КОНТРАКТА НА СТРОИТЕЛЬСТВО ДВУХ ТЕПЛОХОДОВ ДЛЯ ЕНИСЕЯ СОСТАВИТ 5 МЛРД РУБЛЕЙ</w:t>
      </w:r>
      <w:bookmarkEnd w:id="75"/>
    </w:p>
    <w:p w14:paraId="3320568A" w14:textId="77777777" w:rsidR="000B48A7" w:rsidRDefault="00AA6ADE" w:rsidP="000B48A7">
      <w:pPr>
        <w:jc w:val="both"/>
      </w:pPr>
      <w:r>
        <w:t>Объем инвестиций в строительство двух теплоходов для осуществления маршрутов по Енисею в Красноярском крае составит 5 млрд рублей. Оба судна уже заложены на Средне-Невском заводе в Санкт-Петербурге, сообщил в среду на пленарном заседании Красноярского экономического форума губернатор края Александр Усс.</w:t>
      </w:r>
    </w:p>
    <w:p w14:paraId="1B7417E0" w14:textId="137D4F30" w:rsidR="000B48A7" w:rsidRDefault="00AA6ADE" w:rsidP="000B48A7">
      <w:pPr>
        <w:jc w:val="both"/>
      </w:pPr>
      <w:r>
        <w:t xml:space="preserve">По данным Российского речного регистра, сейчас средний возраст пассажирских судов на Енисее составляет около 30 лет, а наиболее крупных (теплоходов </w:t>
      </w:r>
      <w:r w:rsidR="007637DE">
        <w:t>«</w:t>
      </w:r>
      <w:r>
        <w:t>Александр Матросов</w:t>
      </w:r>
      <w:r w:rsidR="007637DE">
        <w:t>»</w:t>
      </w:r>
      <w:r>
        <w:t xml:space="preserve"> и </w:t>
      </w:r>
      <w:r w:rsidR="007637DE">
        <w:t>«</w:t>
      </w:r>
      <w:r>
        <w:t>Валерий Чкалов</w:t>
      </w:r>
      <w:r w:rsidR="007637DE">
        <w:t>»</w:t>
      </w:r>
      <w:r>
        <w:t xml:space="preserve">) </w:t>
      </w:r>
      <w:r w:rsidR="000B48A7">
        <w:t xml:space="preserve">– </w:t>
      </w:r>
      <w:r>
        <w:t xml:space="preserve">более 60 лет. Крупный двухпалубный дизель-электроход </w:t>
      </w:r>
      <w:r w:rsidR="007637DE">
        <w:t>«</w:t>
      </w:r>
      <w:r>
        <w:t>Лермонтов</w:t>
      </w:r>
      <w:r w:rsidR="007637DE">
        <w:t>»</w:t>
      </w:r>
      <w:r>
        <w:t xml:space="preserve">, работавший на Енисее с 1959 года, был снят с эксплуатации и в 2015 году продан в частные руки. В сентябре 2019-го на Енисей перегнали с Волги частный теплоход </w:t>
      </w:r>
      <w:r w:rsidR="007637DE">
        <w:t>«</w:t>
      </w:r>
      <w:r>
        <w:t>Максим Горький</w:t>
      </w:r>
      <w:r w:rsidR="007637DE">
        <w:t>»</w:t>
      </w:r>
      <w:r>
        <w:t>, который в конце июля прошлого года начал выполнять туристические рейсы.</w:t>
      </w:r>
    </w:p>
    <w:p w14:paraId="4940114F" w14:textId="1F6A37E9" w:rsidR="000B48A7" w:rsidRDefault="007637DE" w:rsidP="000B48A7">
      <w:pPr>
        <w:jc w:val="both"/>
      </w:pPr>
      <w:r>
        <w:t>«</w:t>
      </w:r>
      <w:r w:rsidR="00AA6ADE">
        <w:t xml:space="preserve">На Средне-Невском судостроительном заводе мы заложили два самых крупных теплохода для реки. Мы об этом мечтали 20 лет. Стоимость контракта </w:t>
      </w:r>
      <w:r w:rsidR="000B48A7">
        <w:t xml:space="preserve">– </w:t>
      </w:r>
      <w:r w:rsidR="00AA6ADE">
        <w:t>5 млрд рублей</w:t>
      </w:r>
      <w:r>
        <w:t>»</w:t>
      </w:r>
      <w:r w:rsidR="00AA6ADE">
        <w:t xml:space="preserve">, </w:t>
      </w:r>
      <w:r w:rsidR="000B48A7">
        <w:t xml:space="preserve">– </w:t>
      </w:r>
      <w:r w:rsidR="00AA6ADE">
        <w:t>сказал Усс, уточнив, что на это были использованы лизинговые средства.</w:t>
      </w:r>
    </w:p>
    <w:p w14:paraId="1DE573DB" w14:textId="4602A860" w:rsidR="000B48A7" w:rsidRDefault="00AA6ADE" w:rsidP="000B48A7">
      <w:pPr>
        <w:jc w:val="both"/>
      </w:pPr>
      <w:r>
        <w:t xml:space="preserve">Одно судно будет носить название </w:t>
      </w:r>
      <w:r w:rsidR="007637DE">
        <w:t>«</w:t>
      </w:r>
      <w:r>
        <w:t>Андрей Дубенский</w:t>
      </w:r>
      <w:r w:rsidR="007637DE">
        <w:t>»</w:t>
      </w:r>
      <w:r>
        <w:t xml:space="preserve">, второе </w:t>
      </w:r>
      <w:r w:rsidR="000B48A7">
        <w:t xml:space="preserve">– </w:t>
      </w:r>
      <w:r w:rsidR="007637DE">
        <w:t>«</w:t>
      </w:r>
      <w:r>
        <w:t>Виктор Астафьев</w:t>
      </w:r>
      <w:r w:rsidR="007637DE">
        <w:t>»</w:t>
      </w:r>
      <w:r>
        <w:t xml:space="preserve">. Такие теплоходы предназначены для перевозки 245 пассажиров на расстояние до 5 тыс. км. Суда будут работать на социально значимом для Красноярского края маршруте Красноярск </w:t>
      </w:r>
      <w:r w:rsidR="000B48A7">
        <w:t xml:space="preserve">– </w:t>
      </w:r>
      <w:r>
        <w:t xml:space="preserve">Дудинка </w:t>
      </w:r>
      <w:r w:rsidR="000B48A7">
        <w:t xml:space="preserve">– </w:t>
      </w:r>
      <w:r>
        <w:t>Красноярск.</w:t>
      </w:r>
    </w:p>
    <w:p w14:paraId="76239446" w14:textId="50A55F7D" w:rsidR="00AD41B9" w:rsidRDefault="00AA6ADE" w:rsidP="000B48A7">
      <w:pPr>
        <w:jc w:val="both"/>
      </w:pPr>
      <w:r>
        <w:t xml:space="preserve">20 лет назад на Енисее работали почти полтора десятка теплоходов. Крупнейший на реке </w:t>
      </w:r>
      <w:r w:rsidR="000B48A7">
        <w:t xml:space="preserve">– </w:t>
      </w:r>
      <w:r>
        <w:t xml:space="preserve">четырехпалубный </w:t>
      </w:r>
      <w:r w:rsidR="007637DE">
        <w:t>«</w:t>
      </w:r>
      <w:r>
        <w:t>Антон Чехов</w:t>
      </w:r>
      <w:r w:rsidR="007637DE">
        <w:t>»</w:t>
      </w:r>
      <w:r>
        <w:t xml:space="preserve"> </w:t>
      </w:r>
      <w:r w:rsidR="000B48A7">
        <w:t xml:space="preserve">– </w:t>
      </w:r>
      <w:r>
        <w:t>работал в крае в 1978-2003 гг.</w:t>
      </w:r>
    </w:p>
    <w:p w14:paraId="6BC22024" w14:textId="77777777" w:rsidR="000B48A7" w:rsidRDefault="00C801AB" w:rsidP="000B48A7">
      <w:pPr>
        <w:jc w:val="both"/>
      </w:pPr>
      <w:hyperlink r:id="rId85" w:history="1">
        <w:r w:rsidR="00AA6ADE" w:rsidRPr="007B450E">
          <w:rPr>
            <w:rStyle w:val="a9"/>
          </w:rPr>
          <w:t>https://tass.ru/sibir-news/11143567</w:t>
        </w:r>
      </w:hyperlink>
    </w:p>
    <w:p w14:paraId="631EF3AB" w14:textId="069A6284" w:rsidR="00AA6ADE" w:rsidRPr="00AA6ADE" w:rsidRDefault="00AA6ADE" w:rsidP="000B48A7">
      <w:pPr>
        <w:pStyle w:val="3"/>
        <w:jc w:val="both"/>
        <w:rPr>
          <w:rFonts w:ascii="Times New Roman" w:hAnsi="Times New Roman"/>
          <w:sz w:val="24"/>
          <w:szCs w:val="24"/>
        </w:rPr>
      </w:pPr>
      <w:bookmarkStart w:id="76" w:name="_Toc69382067"/>
      <w:r w:rsidRPr="00AA6ADE">
        <w:rPr>
          <w:rFonts w:ascii="Times New Roman" w:hAnsi="Times New Roman"/>
          <w:sz w:val="24"/>
          <w:szCs w:val="24"/>
        </w:rPr>
        <w:t>ТАСС; 2021.04.14; ГРУШКО: РОССИЯ РАССЧИТЫВАЕТ, ЧТО ВСЕ СТОРОНЫ БУДУТ СОБЛЮДАТЬ КОНВЕНЦИЮ МОНТРЁ</w:t>
      </w:r>
      <w:bookmarkEnd w:id="76"/>
    </w:p>
    <w:p w14:paraId="7770BCAD" w14:textId="78A08FA6" w:rsidR="000B48A7" w:rsidRDefault="00AA6ADE" w:rsidP="000B48A7">
      <w:pPr>
        <w:jc w:val="both"/>
      </w:pPr>
      <w:r>
        <w:t xml:space="preserve">Россия исходит из того, что все заинтересованные в поддержании безопасности и стабильности в регионе стороны будут соблюдать конвенцию Монтрё. Об этом заявил в интервью ТАСС замглавы МИД РФ Александр Грушко, комментируя заявление президента Турции Реджепа Тайипа Эрдогана о том, что планирующийся канал </w:t>
      </w:r>
      <w:r w:rsidR="007637DE">
        <w:t>«</w:t>
      </w:r>
      <w:r>
        <w:t>Стамбул</w:t>
      </w:r>
      <w:r w:rsidR="007637DE">
        <w:t>»</w:t>
      </w:r>
      <w:r>
        <w:t xml:space="preserve"> не будет подпадать под действие конвенции.</w:t>
      </w:r>
    </w:p>
    <w:p w14:paraId="2FFABE98" w14:textId="525AEC1E" w:rsidR="00AA6ADE" w:rsidRDefault="007637DE" w:rsidP="000B48A7">
      <w:pPr>
        <w:jc w:val="both"/>
      </w:pPr>
      <w:r>
        <w:lastRenderedPageBreak/>
        <w:t>«</w:t>
      </w:r>
      <w:r w:rsidR="00AA6ADE">
        <w:t>Мы всегда высоко оценивали позицию Турции в защиту конвенции Монтрё, которая в течение десятилетий является одним из главных инструментов поддержания безопасности и стабильности в этом регионе. И мы исходим из того, что всеми сторонами, всеми теми, кто реально заинтересован в поддержании надлежащего уровня безопасности и стабильности, будет сделано все возможное для того, чтобы никакие технические решения не меняли правовой режим прохода проливов</w:t>
      </w:r>
      <w:r>
        <w:t>»</w:t>
      </w:r>
      <w:r w:rsidR="00AA6ADE">
        <w:t xml:space="preserve">, </w:t>
      </w:r>
      <w:r w:rsidR="000B48A7">
        <w:t xml:space="preserve">– </w:t>
      </w:r>
      <w:r w:rsidR="00AA6ADE">
        <w:t>сказал он.</w:t>
      </w:r>
    </w:p>
    <w:p w14:paraId="6856D8C3" w14:textId="53DE7C4F" w:rsidR="00AA6ADE" w:rsidRPr="000B48A7" w:rsidRDefault="00C801AB" w:rsidP="000B48A7">
      <w:pPr>
        <w:jc w:val="both"/>
      </w:pPr>
      <w:hyperlink r:id="rId86" w:history="1">
        <w:r w:rsidR="00AA6ADE" w:rsidRPr="007B450E">
          <w:rPr>
            <w:rStyle w:val="a9"/>
          </w:rPr>
          <w:t>https://tass.ru/politika/11149247</w:t>
        </w:r>
      </w:hyperlink>
    </w:p>
    <w:sectPr w:rsidR="00AA6ADE" w:rsidRPr="000B48A7" w:rsidSect="00742C5C">
      <w:headerReference w:type="default" r:id="rId87"/>
      <w:footerReference w:type="even" r:id="rId88"/>
      <w:footerReference w:type="default" r:id="rId89"/>
      <w:headerReference w:type="first" r:id="rId90"/>
      <w:footerReference w:type="first" r:id="rId9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EB1E2" w14:textId="77777777" w:rsidR="00C801AB" w:rsidRDefault="00C801AB">
      <w:r>
        <w:separator/>
      </w:r>
    </w:p>
  </w:endnote>
  <w:endnote w:type="continuationSeparator" w:id="0">
    <w:p w14:paraId="74057BF0" w14:textId="77777777" w:rsidR="00C801AB" w:rsidRDefault="00C8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313F9D" w:rsidRDefault="00313F9D"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313F9D" w:rsidRDefault="00313F9D">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313F9D" w:rsidRDefault="00313F9D">
    <w:pPr>
      <w:pStyle w:val="a4"/>
      <w:pBdr>
        <w:bottom w:val="single" w:sz="6" w:space="1" w:color="auto"/>
      </w:pBdr>
      <w:ind w:right="360"/>
      <w:rPr>
        <w:lang w:val="en-US"/>
      </w:rPr>
    </w:pPr>
  </w:p>
  <w:p w14:paraId="53E0CEB4" w14:textId="1B03D589" w:rsidR="00313F9D" w:rsidRDefault="00313F9D"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B21CD">
      <w:rPr>
        <w:rStyle w:val="a5"/>
        <w:noProof/>
      </w:rPr>
      <w:t>2</w:t>
    </w:r>
    <w:r>
      <w:rPr>
        <w:rStyle w:val="a5"/>
      </w:rPr>
      <w:fldChar w:fldCharType="end"/>
    </w:r>
  </w:p>
  <w:p w14:paraId="7266B4FE" w14:textId="77777777" w:rsidR="00313F9D" w:rsidRDefault="00313F9D">
    <w:pPr>
      <w:pStyle w:val="a4"/>
      <w:ind w:right="360"/>
      <w:rPr>
        <w:lang w:val="en-US"/>
      </w:rPr>
    </w:pPr>
  </w:p>
  <w:p w14:paraId="693A59CD" w14:textId="77777777" w:rsidR="00313F9D" w:rsidRDefault="00313F9D">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313F9D" w:rsidRDefault="00C801AB">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22D76" w14:textId="77777777" w:rsidR="00C801AB" w:rsidRDefault="00C801AB">
      <w:r>
        <w:separator/>
      </w:r>
    </w:p>
  </w:footnote>
  <w:footnote w:type="continuationSeparator" w:id="0">
    <w:p w14:paraId="407EE9B2" w14:textId="77777777" w:rsidR="00C801AB" w:rsidRDefault="00C801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313F9D" w:rsidRDefault="00313F9D">
    <w:pPr>
      <w:pStyle w:val="a3"/>
      <w:jc w:val="center"/>
      <w:rPr>
        <w:rFonts w:ascii="DidonaCTT" w:hAnsi="DidonaCTT"/>
        <w:color w:val="000080"/>
        <w:sz w:val="28"/>
        <w:szCs w:val="28"/>
      </w:rPr>
    </w:pPr>
  </w:p>
  <w:p w14:paraId="3221FCC9" w14:textId="77777777" w:rsidR="00313F9D" w:rsidRPr="00C81007" w:rsidRDefault="00313F9D">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313F9D" w:rsidRDefault="00313F9D">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313F9D" w:rsidRDefault="00313F9D"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323491">
      <w:rPr>
        <w:szCs w:val="24"/>
      </w:rPr>
      <w:fldChar w:fldCharType="begin"/>
    </w:r>
    <w:r w:rsidR="00323491">
      <w:rPr>
        <w:szCs w:val="24"/>
      </w:rPr>
      <w:instrText xml:space="preserve"> INCLUDEPICTURE  "http://www.mintrans.ru/pressa/header/flag_i_gerb.jpg" \* MERGEFORMATINET </w:instrText>
    </w:r>
    <w:r w:rsidR="00323491">
      <w:rPr>
        <w:szCs w:val="24"/>
      </w:rPr>
      <w:fldChar w:fldCharType="separate"/>
    </w:r>
    <w:r w:rsidR="00E957DF">
      <w:rPr>
        <w:szCs w:val="24"/>
      </w:rPr>
      <w:fldChar w:fldCharType="begin"/>
    </w:r>
    <w:r w:rsidR="00E957DF">
      <w:rPr>
        <w:szCs w:val="24"/>
      </w:rPr>
      <w:instrText xml:space="preserve"> INCLUDEPICTURE  "http://www.mintrans.ru/pressa/header/flag_i_gerb.jpg" \* MERGEFORMATINET </w:instrText>
    </w:r>
    <w:r w:rsidR="00E957DF">
      <w:rPr>
        <w:szCs w:val="24"/>
      </w:rPr>
      <w:fldChar w:fldCharType="separate"/>
    </w:r>
    <w:r w:rsidR="00C801AB">
      <w:rPr>
        <w:szCs w:val="24"/>
      </w:rPr>
      <w:fldChar w:fldCharType="begin"/>
    </w:r>
    <w:r w:rsidR="00C801AB">
      <w:rPr>
        <w:szCs w:val="24"/>
      </w:rPr>
      <w:instrText xml:space="preserve"> </w:instrText>
    </w:r>
    <w:r w:rsidR="00C801AB">
      <w:rPr>
        <w:szCs w:val="24"/>
      </w:rPr>
      <w:instrText>INCLUDEPICTURE  "http://www.mintrans.ru/pressa/header/flag_i_gerb.jpg" \* MERGEFORMATINET</w:instrText>
    </w:r>
    <w:r w:rsidR="00C801AB">
      <w:rPr>
        <w:szCs w:val="24"/>
      </w:rPr>
      <w:instrText xml:space="preserve"> </w:instrText>
    </w:r>
    <w:r w:rsidR="00C801AB">
      <w:rPr>
        <w:szCs w:val="24"/>
      </w:rPr>
      <w:fldChar w:fldCharType="separate"/>
    </w:r>
    <w:r w:rsidR="00C801AB">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C801AB">
      <w:rPr>
        <w:szCs w:val="24"/>
      </w:rPr>
      <w:fldChar w:fldCharType="end"/>
    </w:r>
    <w:r w:rsidR="00E957DF">
      <w:rPr>
        <w:szCs w:val="24"/>
      </w:rPr>
      <w:fldChar w:fldCharType="end"/>
    </w:r>
    <w:r w:rsidR="00323491">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313F9D" w:rsidRPr="00B2388E" w:rsidRDefault="00313F9D" w:rsidP="00742C5C">
    <w:pPr>
      <w:jc w:val="center"/>
      <w:rPr>
        <w:b/>
        <w:color w:val="000080"/>
        <w:sz w:val="32"/>
        <w:szCs w:val="32"/>
      </w:rPr>
    </w:pPr>
    <w:r w:rsidRPr="00B2388E">
      <w:rPr>
        <w:b/>
        <w:color w:val="000080"/>
        <w:sz w:val="32"/>
        <w:szCs w:val="32"/>
      </w:rPr>
      <w:t>Ежедневный мониторинг СМИ</w:t>
    </w:r>
  </w:p>
  <w:p w14:paraId="15D10CE2" w14:textId="77777777" w:rsidR="00313F9D" w:rsidRDefault="00313F9D">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398A"/>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05C0"/>
    <w:rsid w:val="0008214E"/>
    <w:rsid w:val="00083597"/>
    <w:rsid w:val="00083C68"/>
    <w:rsid w:val="00090C8C"/>
    <w:rsid w:val="00093731"/>
    <w:rsid w:val="00094ABF"/>
    <w:rsid w:val="00095A89"/>
    <w:rsid w:val="000A5C00"/>
    <w:rsid w:val="000B3E61"/>
    <w:rsid w:val="000B3F21"/>
    <w:rsid w:val="000B48A7"/>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5285"/>
    <w:rsid w:val="00160AF8"/>
    <w:rsid w:val="00161DA9"/>
    <w:rsid w:val="001622D0"/>
    <w:rsid w:val="0016397B"/>
    <w:rsid w:val="001668B1"/>
    <w:rsid w:val="00170F94"/>
    <w:rsid w:val="00180752"/>
    <w:rsid w:val="00182371"/>
    <w:rsid w:val="00183F53"/>
    <w:rsid w:val="0018687A"/>
    <w:rsid w:val="00190D5B"/>
    <w:rsid w:val="00192434"/>
    <w:rsid w:val="001926E7"/>
    <w:rsid w:val="001A5E8B"/>
    <w:rsid w:val="001A7C0D"/>
    <w:rsid w:val="001B0AE0"/>
    <w:rsid w:val="001B4280"/>
    <w:rsid w:val="001C12A9"/>
    <w:rsid w:val="001C1819"/>
    <w:rsid w:val="001D29B7"/>
    <w:rsid w:val="001D5E80"/>
    <w:rsid w:val="001E0869"/>
    <w:rsid w:val="001E0DCA"/>
    <w:rsid w:val="001E57C5"/>
    <w:rsid w:val="001E5A33"/>
    <w:rsid w:val="001E62A8"/>
    <w:rsid w:val="002000B6"/>
    <w:rsid w:val="00207BFE"/>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507E"/>
    <w:rsid w:val="002F07AF"/>
    <w:rsid w:val="002F3789"/>
    <w:rsid w:val="00305691"/>
    <w:rsid w:val="00310568"/>
    <w:rsid w:val="00313F9D"/>
    <w:rsid w:val="0031472A"/>
    <w:rsid w:val="00323491"/>
    <w:rsid w:val="00324A58"/>
    <w:rsid w:val="00325E0E"/>
    <w:rsid w:val="00327FF5"/>
    <w:rsid w:val="003411E2"/>
    <w:rsid w:val="003411F5"/>
    <w:rsid w:val="003434BD"/>
    <w:rsid w:val="00344663"/>
    <w:rsid w:val="00345C66"/>
    <w:rsid w:val="00352C5C"/>
    <w:rsid w:val="00377103"/>
    <w:rsid w:val="003801C4"/>
    <w:rsid w:val="00381408"/>
    <w:rsid w:val="003912B4"/>
    <w:rsid w:val="00394CD0"/>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601A"/>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21CD"/>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362E5"/>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4CF4"/>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37DE"/>
    <w:rsid w:val="00766AE7"/>
    <w:rsid w:val="00773335"/>
    <w:rsid w:val="00777B99"/>
    <w:rsid w:val="00786DD4"/>
    <w:rsid w:val="00793AD4"/>
    <w:rsid w:val="00797DE1"/>
    <w:rsid w:val="00797F1A"/>
    <w:rsid w:val="00797FD1"/>
    <w:rsid w:val="007A77DE"/>
    <w:rsid w:val="007C519E"/>
    <w:rsid w:val="007C647E"/>
    <w:rsid w:val="007C7711"/>
    <w:rsid w:val="007C79AE"/>
    <w:rsid w:val="007D41C7"/>
    <w:rsid w:val="007E66CE"/>
    <w:rsid w:val="007F62EF"/>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C4A"/>
    <w:rsid w:val="00922F82"/>
    <w:rsid w:val="00923305"/>
    <w:rsid w:val="009419C4"/>
    <w:rsid w:val="00950024"/>
    <w:rsid w:val="00951D0C"/>
    <w:rsid w:val="00952FA4"/>
    <w:rsid w:val="00953DD7"/>
    <w:rsid w:val="0096070B"/>
    <w:rsid w:val="00980D7E"/>
    <w:rsid w:val="0098109F"/>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306C"/>
    <w:rsid w:val="00A371A1"/>
    <w:rsid w:val="00A41140"/>
    <w:rsid w:val="00A4505D"/>
    <w:rsid w:val="00A47633"/>
    <w:rsid w:val="00A514E4"/>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ADE"/>
    <w:rsid w:val="00AA6BE3"/>
    <w:rsid w:val="00AA6D2C"/>
    <w:rsid w:val="00AB3A00"/>
    <w:rsid w:val="00AB6E5F"/>
    <w:rsid w:val="00AC350F"/>
    <w:rsid w:val="00AC5169"/>
    <w:rsid w:val="00AD14AA"/>
    <w:rsid w:val="00AD41B9"/>
    <w:rsid w:val="00AD6E17"/>
    <w:rsid w:val="00AD7872"/>
    <w:rsid w:val="00AE21E4"/>
    <w:rsid w:val="00AE48A0"/>
    <w:rsid w:val="00AF16D2"/>
    <w:rsid w:val="00AF6484"/>
    <w:rsid w:val="00B07356"/>
    <w:rsid w:val="00B10DE9"/>
    <w:rsid w:val="00B14B23"/>
    <w:rsid w:val="00B245A4"/>
    <w:rsid w:val="00B2565E"/>
    <w:rsid w:val="00B25666"/>
    <w:rsid w:val="00B2771B"/>
    <w:rsid w:val="00B34A42"/>
    <w:rsid w:val="00B36C47"/>
    <w:rsid w:val="00B41E03"/>
    <w:rsid w:val="00B4256A"/>
    <w:rsid w:val="00B42BD7"/>
    <w:rsid w:val="00B4578B"/>
    <w:rsid w:val="00B647BA"/>
    <w:rsid w:val="00B6565C"/>
    <w:rsid w:val="00B678CD"/>
    <w:rsid w:val="00B739D9"/>
    <w:rsid w:val="00B74AFC"/>
    <w:rsid w:val="00B93DB8"/>
    <w:rsid w:val="00BA050F"/>
    <w:rsid w:val="00BA25F6"/>
    <w:rsid w:val="00BA317F"/>
    <w:rsid w:val="00BA6FAB"/>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1E9A"/>
    <w:rsid w:val="00C04CB2"/>
    <w:rsid w:val="00C055B1"/>
    <w:rsid w:val="00C06F32"/>
    <w:rsid w:val="00C07DBE"/>
    <w:rsid w:val="00C10FC5"/>
    <w:rsid w:val="00C21D2C"/>
    <w:rsid w:val="00C24260"/>
    <w:rsid w:val="00C254AD"/>
    <w:rsid w:val="00C344A5"/>
    <w:rsid w:val="00C36A4D"/>
    <w:rsid w:val="00C4100B"/>
    <w:rsid w:val="00C41971"/>
    <w:rsid w:val="00C55E5B"/>
    <w:rsid w:val="00C641E3"/>
    <w:rsid w:val="00C67D61"/>
    <w:rsid w:val="00C70D33"/>
    <w:rsid w:val="00C74680"/>
    <w:rsid w:val="00C7516D"/>
    <w:rsid w:val="00C801AB"/>
    <w:rsid w:val="00C81007"/>
    <w:rsid w:val="00C81B15"/>
    <w:rsid w:val="00C86989"/>
    <w:rsid w:val="00C90DCE"/>
    <w:rsid w:val="00C962F9"/>
    <w:rsid w:val="00CA0C59"/>
    <w:rsid w:val="00CA328E"/>
    <w:rsid w:val="00CA62A8"/>
    <w:rsid w:val="00CA69AB"/>
    <w:rsid w:val="00CB533A"/>
    <w:rsid w:val="00CB781D"/>
    <w:rsid w:val="00CC4247"/>
    <w:rsid w:val="00CC608A"/>
    <w:rsid w:val="00CD52CB"/>
    <w:rsid w:val="00CE332F"/>
    <w:rsid w:val="00CF49CC"/>
    <w:rsid w:val="00CF4B3D"/>
    <w:rsid w:val="00CF561A"/>
    <w:rsid w:val="00D1553B"/>
    <w:rsid w:val="00D20C37"/>
    <w:rsid w:val="00D32206"/>
    <w:rsid w:val="00D35B82"/>
    <w:rsid w:val="00D425D9"/>
    <w:rsid w:val="00D45BEE"/>
    <w:rsid w:val="00D47BAB"/>
    <w:rsid w:val="00D517EB"/>
    <w:rsid w:val="00D52C7C"/>
    <w:rsid w:val="00D56F3F"/>
    <w:rsid w:val="00D5770C"/>
    <w:rsid w:val="00D61099"/>
    <w:rsid w:val="00D61EB8"/>
    <w:rsid w:val="00D65512"/>
    <w:rsid w:val="00D7002F"/>
    <w:rsid w:val="00D819E0"/>
    <w:rsid w:val="00D87179"/>
    <w:rsid w:val="00D94F5C"/>
    <w:rsid w:val="00D96D86"/>
    <w:rsid w:val="00DA031D"/>
    <w:rsid w:val="00DB28D8"/>
    <w:rsid w:val="00DB4852"/>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1636"/>
    <w:rsid w:val="00E431CD"/>
    <w:rsid w:val="00E517C0"/>
    <w:rsid w:val="00E53153"/>
    <w:rsid w:val="00E6354C"/>
    <w:rsid w:val="00E63755"/>
    <w:rsid w:val="00E64B5A"/>
    <w:rsid w:val="00E70E13"/>
    <w:rsid w:val="00E734F4"/>
    <w:rsid w:val="00E7490C"/>
    <w:rsid w:val="00E74BBB"/>
    <w:rsid w:val="00E75049"/>
    <w:rsid w:val="00E76123"/>
    <w:rsid w:val="00E7691E"/>
    <w:rsid w:val="00E80E40"/>
    <w:rsid w:val="00E926C9"/>
    <w:rsid w:val="00E94B96"/>
    <w:rsid w:val="00E957DF"/>
    <w:rsid w:val="00EA12A5"/>
    <w:rsid w:val="00EA2F3A"/>
    <w:rsid w:val="00EA776B"/>
    <w:rsid w:val="00EB2891"/>
    <w:rsid w:val="00EB4972"/>
    <w:rsid w:val="00EB5D92"/>
    <w:rsid w:val="00EC2769"/>
    <w:rsid w:val="00EC3C81"/>
    <w:rsid w:val="00EC6727"/>
    <w:rsid w:val="00ED05E6"/>
    <w:rsid w:val="00ED40B8"/>
    <w:rsid w:val="00ED74FE"/>
    <w:rsid w:val="00EE7FA7"/>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6D4CF4"/>
    <w:pPr>
      <w:jc w:val="both"/>
    </w:pPr>
    <w:rPr>
      <w:color w:val="000000"/>
      <w:szCs w:val="24"/>
      <w:shd w:val="clear" w:color="auto" w:fill="FFFFFF"/>
    </w:rPr>
  </w:style>
  <w:style w:type="paragraph" w:customStyle="1" w:styleId="NormalExport">
    <w:name w:val="Normal_Export"/>
    <w:basedOn w:val="a"/>
    <w:rsid w:val="006D4CF4"/>
    <w:pPr>
      <w:jc w:val="both"/>
    </w:pPr>
    <w:rPr>
      <w:color w:val="000000"/>
      <w:szCs w:val="24"/>
      <w:shd w:val="clear" w:color="auto" w:fill="FFFFFF"/>
    </w:rPr>
  </w:style>
  <w:style w:type="paragraph" w:customStyle="1" w:styleId="ExportHyperlink">
    <w:name w:val="Export_Hyperlink"/>
    <w:basedOn w:val="a"/>
    <w:rsid w:val="006D4CF4"/>
    <w:pPr>
      <w:spacing w:before="200" w:after="100"/>
      <w:jc w:val="right"/>
    </w:pPr>
    <w:rPr>
      <w:color w:val="0000FF"/>
      <w:szCs w:val="24"/>
      <w:shd w:val="clear" w:color="auto" w:fill="FFFFFF"/>
    </w:rPr>
  </w:style>
  <w:style w:type="paragraph" w:customStyle="1" w:styleId="ab">
    <w:name w:val="Автор"/>
    <w:basedOn w:val="a"/>
    <w:rsid w:val="006D4CF4"/>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vc.ru/news/show/id/208676/" TargetMode="External"/><Relationship Id="rId21" Type="http://schemas.openxmlformats.org/officeDocument/2006/relationships/hyperlink" Target="https://perm.rbc.ru/perm/freenews/6077c9419a7947b340927ca6" TargetMode="External"/><Relationship Id="rId42" Type="http://schemas.openxmlformats.org/officeDocument/2006/relationships/hyperlink" Target="https://&#1085;&#1072;&#1094;&#1080;&#1086;&#1085;&#1072;&#1083;&#1100;&#1085;&#1099;&#1077;&#1087;&#1088;&#1086;&#1077;&#1082;&#1090;&#1099;.&#1088;&#1092;/news/v-belgorodskoy-oblasti-otremontiruyut-trassu-mezhdu-dvumya-selami-" TargetMode="External"/><Relationship Id="rId47" Type="http://schemas.openxmlformats.org/officeDocument/2006/relationships/hyperlink" Target="https://regnum.ru/news/3242273.html" TargetMode="External"/><Relationship Id="rId63" Type="http://schemas.openxmlformats.org/officeDocument/2006/relationships/hyperlink" Target="https://tass.ru/ekonomika/11142559" TargetMode="External"/><Relationship Id="rId68" Type="http://schemas.openxmlformats.org/officeDocument/2006/relationships/hyperlink" Target="https://tass.ru/ekonomika/11148937" TargetMode="External"/><Relationship Id="rId84" Type="http://schemas.openxmlformats.org/officeDocument/2006/relationships/hyperlink" Target="https://tass.ru/ekonomika/11146135" TargetMode="External"/><Relationship Id="rId89" Type="http://schemas.openxmlformats.org/officeDocument/2006/relationships/footer" Target="footer2.xml"/><Relationship Id="rId16" Type="http://schemas.openxmlformats.org/officeDocument/2006/relationships/hyperlink" Target="https://tass.ru/ekonomika/11152157" TargetMode="External"/><Relationship Id="rId11" Type="http://schemas.openxmlformats.org/officeDocument/2006/relationships/hyperlink" Target="https://mir24.tv/news/16455836/mishustin-v-dagestane-oznakomilsya-s-planami-razvitiya-krupnyh-gorodov-i-kupil-podarki" TargetMode="External"/><Relationship Id="rId32" Type="http://schemas.openxmlformats.org/officeDocument/2006/relationships/hyperlink" Target="https://www.vesti.ru/video/2288282" TargetMode="External"/><Relationship Id="rId37" Type="http://schemas.openxmlformats.org/officeDocument/2006/relationships/hyperlink" Target="https://www.vesti.ru/video/2288330" TargetMode="External"/><Relationship Id="rId53" Type="http://schemas.openxmlformats.org/officeDocument/2006/relationships/hyperlink" Target="https://www.kommersant.ru/doc/4772747" TargetMode="External"/><Relationship Id="rId58" Type="http://schemas.openxmlformats.org/officeDocument/2006/relationships/hyperlink" Target="https://expert.ru/2021/04/14/sokrovische-bespilotnoy-logistiki/?ny" TargetMode="External"/><Relationship Id="rId74" Type="http://schemas.openxmlformats.org/officeDocument/2006/relationships/hyperlink" Target="https://hbr-russia.ru/marketing/marketingovaya-strategiya/864850" TargetMode="External"/><Relationship Id="rId79" Type="http://schemas.openxmlformats.org/officeDocument/2006/relationships/hyperlink" Target="https://tass.ru/ekonomika/11148153" TargetMode="External"/><Relationship Id="rId5" Type="http://schemas.openxmlformats.org/officeDocument/2006/relationships/endnotes" Target="endnotes.xml"/><Relationship Id="rId90" Type="http://schemas.openxmlformats.org/officeDocument/2006/relationships/header" Target="header2.xml"/><Relationship Id="rId22" Type="http://schemas.openxmlformats.org/officeDocument/2006/relationships/hyperlink" Target="https://www.business-class.su/news/2021/04/15/promyshlenniki-prosyat-sohranit-reisy-aeroflota-iz-permi" TargetMode="External"/><Relationship Id="rId27" Type="http://schemas.openxmlformats.org/officeDocument/2006/relationships/hyperlink" Target="https://www.vesti.ru/video/2288461" TargetMode="External"/><Relationship Id="rId43" Type="http://schemas.openxmlformats.org/officeDocument/2006/relationships/hyperlink" Target="https://&#1085;&#1072;&#1094;&#1080;&#1086;&#1085;&#1072;&#1083;&#1100;&#1085;&#1099;&#1077;&#1087;&#1088;&#1086;&#1077;&#1082;&#1090;&#1099;.&#1088;&#1092;/news/v-vologodskoy-oblasti-ustanovili-chetyre-avtomaticheskikh-punkta-vesogabaritnogo-kontrolya" TargetMode="External"/><Relationship Id="rId48" Type="http://schemas.openxmlformats.org/officeDocument/2006/relationships/hyperlink" Target="https://tass.ru/ekonomika/11141487" TargetMode="External"/><Relationship Id="rId64" Type="http://schemas.openxmlformats.org/officeDocument/2006/relationships/hyperlink" Target="https://tass.ru/obschestvo/11145973" TargetMode="External"/><Relationship Id="rId69" Type="http://schemas.openxmlformats.org/officeDocument/2006/relationships/hyperlink" Target="https://tass.ru/ekonomika/11143113" TargetMode="External"/><Relationship Id="rId8" Type="http://schemas.openxmlformats.org/officeDocument/2006/relationships/hyperlink" Target="https://www.vesti.ru/video/2288355" TargetMode="External"/><Relationship Id="rId51" Type="http://schemas.openxmlformats.org/officeDocument/2006/relationships/hyperlink" Target="https://iz.ru/1151581/elena-balaian/bez-rulia-v-golove-top-blogerov-narushitelei-pdd-vozglavil-erik-davidych" TargetMode="External"/><Relationship Id="rId72" Type="http://schemas.openxmlformats.org/officeDocument/2006/relationships/hyperlink" Target="https://radiosputnik.ria.ru/20210414/avia-1728217580.html" TargetMode="External"/><Relationship Id="rId80" Type="http://schemas.openxmlformats.org/officeDocument/2006/relationships/hyperlink" Target="https://tass.ru/ekonomika/11146301" TargetMode="External"/><Relationship Id="rId85" Type="http://schemas.openxmlformats.org/officeDocument/2006/relationships/hyperlink" Target="https://tass.ru/sibir-news/11143567"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iz.ru/1151246/liubov-lezhneva/gornyi-intensiv-mishustin-poruchil-vlastiam-dagestana-prosledit-za-dengami" TargetMode="External"/><Relationship Id="rId17" Type="http://schemas.openxmlformats.org/officeDocument/2006/relationships/hyperlink" Target="https://1prime.ru/business/20210415/833466420.html" TargetMode="External"/><Relationship Id="rId25" Type="http://schemas.openxmlformats.org/officeDocument/2006/relationships/hyperlink" Target="https://www.vesti.ru/video/2288340" TargetMode="External"/><Relationship Id="rId33" Type="http://schemas.openxmlformats.org/officeDocument/2006/relationships/hyperlink" Target="https://www.vesti.ru/video/2288282" TargetMode="External"/><Relationship Id="rId38" Type="http://schemas.openxmlformats.org/officeDocument/2006/relationships/hyperlink" Target="https://www.vesti.ru/video/2288391" TargetMode="External"/><Relationship Id="rId46" Type="http://schemas.openxmlformats.org/officeDocument/2006/relationships/hyperlink" Target="https://regnum.ru/news/3242767.html" TargetMode="External"/><Relationship Id="rId59" Type="http://schemas.openxmlformats.org/officeDocument/2006/relationships/hyperlink" Target="https://www.rbc.ru/politics/14/04/2021/607026449a794705154bde7e?from=column_2" TargetMode="External"/><Relationship Id="rId67" Type="http://schemas.openxmlformats.org/officeDocument/2006/relationships/hyperlink" Target="https://tass.ru/obschestvo/11147157" TargetMode="External"/><Relationship Id="rId20" Type="http://schemas.openxmlformats.org/officeDocument/2006/relationships/hyperlink" Target="https://www.kommersant.ru/doc/4772700" TargetMode="External"/><Relationship Id="rId41" Type="http://schemas.openxmlformats.org/officeDocument/2006/relationships/hyperlink" Target="https://tass.ru/ekonomika/11147839" TargetMode="External"/><Relationship Id="rId54" Type="http://schemas.openxmlformats.org/officeDocument/2006/relationships/hyperlink" Target="https://iz.ru/1151580/anastasiia-platonova/vse-vykliucheno-turistam-vygodnee-perenesti-poezdku-v-turtciiu-chem-otmenit" TargetMode="External"/><Relationship Id="rId62" Type="http://schemas.openxmlformats.org/officeDocument/2006/relationships/hyperlink" Target="https://tass.ru/obschestvo/11144921" TargetMode="External"/><Relationship Id="rId70" Type="http://schemas.openxmlformats.org/officeDocument/2006/relationships/hyperlink" Target="https://ria.ru/20210414/turtsiya-1728206539.html" TargetMode="External"/><Relationship Id="rId75" Type="http://schemas.openxmlformats.org/officeDocument/2006/relationships/hyperlink" Target="https://www.vedomosti.ru/management/articles/2021/04/15/866053-programmi-loyalnosti" TargetMode="External"/><Relationship Id="rId83" Type="http://schemas.openxmlformats.org/officeDocument/2006/relationships/hyperlink" Target="https://tass.ru/ekonomika/11150099"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tass.ru/ekonomika/11149109" TargetMode="External"/><Relationship Id="rId15" Type="http://schemas.openxmlformats.org/officeDocument/2006/relationships/hyperlink" Target="https://www.interfax-russia.ru/far-east/main/gtlk-do-2025g-postavit-45-rossiyskih-samoletov-dalnevostochnoy-avrore" TargetMode="External"/><Relationship Id="rId23" Type="http://schemas.openxmlformats.org/officeDocument/2006/relationships/hyperlink" Target="https://www.pnp.ru/social/remontirovat-punkty-propuska-na-granice-predlozhili-po-normativam.html" TargetMode="External"/><Relationship Id="rId28" Type="http://schemas.openxmlformats.org/officeDocument/2006/relationships/hyperlink" Target="https://www.1tv.ru/news/2021-04-15/404868-rossiya_ogranichila_s_segodnyashnego_dnya_aviasoobschenie_s_turtsiey_i_polnostyu_prekratila_polety_v_tanzaniyu" TargetMode="External"/><Relationship Id="rId36" Type="http://schemas.openxmlformats.org/officeDocument/2006/relationships/hyperlink" Target="https://www.vesti.ru/video/2288383" TargetMode="External"/><Relationship Id="rId49" Type="http://schemas.openxmlformats.org/officeDocument/2006/relationships/hyperlink" Target="https://iz.ru/1151541/dmitrii-laru/my-proidem-skvoz-sever-dvizhenie-po-smp-mozhet-stat-kruglodichnym" TargetMode="External"/><Relationship Id="rId57" Type="http://schemas.openxmlformats.org/officeDocument/2006/relationships/hyperlink" Target="https://www.kommersant.ru/doc/4772729" TargetMode="External"/><Relationship Id="rId10" Type="http://schemas.openxmlformats.org/officeDocument/2006/relationships/hyperlink" Target="https://www.ntv.ru/novosti/2538841/" TargetMode="External"/><Relationship Id="rId31" Type="http://schemas.openxmlformats.org/officeDocument/2006/relationships/hyperlink" Target="https://www.vesti.ru/video/2288427" TargetMode="External"/><Relationship Id="rId44" Type="http://schemas.openxmlformats.org/officeDocument/2006/relationships/hyperlink" Target="https://tass.ru/v-strane/11151225" TargetMode="External"/><Relationship Id="rId52" Type="http://schemas.openxmlformats.org/officeDocument/2006/relationships/hyperlink" Target="https://www.vedomosti.ru/economics/articles/2021/04/14/866058-kef-2021-nashli" TargetMode="External"/><Relationship Id="rId60" Type="http://schemas.openxmlformats.org/officeDocument/2006/relationships/hyperlink" Target="https://ria.ru/20210414/medvedev-1728216457.html" TargetMode="External"/><Relationship Id="rId65" Type="http://schemas.openxmlformats.org/officeDocument/2006/relationships/hyperlink" Target="https://tass.ru/ekonomika/11148365" TargetMode="External"/><Relationship Id="rId73" Type="http://schemas.openxmlformats.org/officeDocument/2006/relationships/hyperlink" Target="https://ria.ru/20210414/turtsiya-1728264910.html" TargetMode="External"/><Relationship Id="rId78" Type="http://schemas.openxmlformats.org/officeDocument/2006/relationships/hyperlink" Target="https://rg.ru/2021/04/14/v-mvd-oprovergli-vvedenie-shtrafa-za-ispolzovanie-shin-ne-po-sezonu.html" TargetMode="External"/><Relationship Id="rId81" Type="http://schemas.openxmlformats.org/officeDocument/2006/relationships/hyperlink" Target="https://tass.ru/obschestvo/11145753" TargetMode="External"/><Relationship Id="rId86" Type="http://schemas.openxmlformats.org/officeDocument/2006/relationships/hyperlink" Target="https://tass.ru/politika/11149247" TargetMode="External"/><Relationship Id="rId4" Type="http://schemas.openxmlformats.org/officeDocument/2006/relationships/footnotes" Target="footnotes.xml"/><Relationship Id="rId9" Type="http://schemas.openxmlformats.org/officeDocument/2006/relationships/hyperlink" Target="https://www.tvc.ru/news/show/id/208709/" TargetMode="External"/><Relationship Id="rId13" Type="http://schemas.openxmlformats.org/officeDocument/2006/relationships/hyperlink" Target="https://rg.ru/2021/04/14/reg-skfo/mihail-mishustin-proinspektiroval-dagestan.html" TargetMode="External"/><Relationship Id="rId18" Type="http://schemas.openxmlformats.org/officeDocument/2006/relationships/hyperlink" Target="https://iz.ru/1151693/2021-04-15/dalnevostochnaia-aviakompaniia-poluchit-pervyi-superjet-100-v-2021-godu" TargetMode="External"/><Relationship Id="rId39" Type="http://schemas.openxmlformats.org/officeDocument/2006/relationships/hyperlink" Target="https://www.vesti.ru/video/2288257" TargetMode="External"/><Relationship Id="rId34" Type="http://schemas.openxmlformats.org/officeDocument/2006/relationships/hyperlink" Target="https://www.1tv.ru/news/2021-04-15/404864-rossiyane_vozvraschayuschiesya_iz_za_granitsy_dolzhny_v_techenie_treh_dney_posle_pribytiya_proyti_test_na_covid_19" TargetMode="External"/><Relationship Id="rId50" Type="http://schemas.openxmlformats.org/officeDocument/2006/relationships/hyperlink" Target="https://www.kommersant.ru/doc/4772730" TargetMode="External"/><Relationship Id="rId55" Type="http://schemas.openxmlformats.org/officeDocument/2006/relationships/hyperlink" Target="https://www.vedomosti.ru/business/articles/2021/04/14/866071-rossiyane-putevki" TargetMode="External"/><Relationship Id="rId76" Type="http://schemas.openxmlformats.org/officeDocument/2006/relationships/hyperlink" Target="https://tass.ru/obschestvo/11147781" TargetMode="External"/><Relationship Id="rId7" Type="http://schemas.openxmlformats.org/officeDocument/2006/relationships/hyperlink" Target="https://www.1tv.ru/news/2021-04-14/404856-v_derbente_premier_mihail_mishustin_posetil_tsentralnuyu_gorodskuyu_bolnitsu_i_osmotrel_krepost_naryn_kala" TargetMode="External"/><Relationship Id="rId71" Type="http://schemas.openxmlformats.org/officeDocument/2006/relationships/hyperlink" Target="https://tass.ru/ekonomika/11143165"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www.vesti.ru/video/2288435" TargetMode="External"/><Relationship Id="rId24" Type="http://schemas.openxmlformats.org/officeDocument/2006/relationships/hyperlink" Target="https://www.vesti.ru/video/2288263" TargetMode="External"/><Relationship Id="rId40" Type="http://schemas.openxmlformats.org/officeDocument/2006/relationships/hyperlink" Target="https://www.vesti.ru/video/2288176" TargetMode="External"/><Relationship Id="rId45" Type="http://schemas.openxmlformats.org/officeDocument/2006/relationships/hyperlink" Target="https://ria.ru/20210414/remont-1728204167.html" TargetMode="External"/><Relationship Id="rId66" Type="http://schemas.openxmlformats.org/officeDocument/2006/relationships/hyperlink" Target="https://tass.ru/ekonomika/11142797" TargetMode="External"/><Relationship Id="rId87" Type="http://schemas.openxmlformats.org/officeDocument/2006/relationships/header" Target="header1.xml"/><Relationship Id="rId61" Type="http://schemas.openxmlformats.org/officeDocument/2006/relationships/hyperlink" Target="https://tass.ru/ekonomika/11144181" TargetMode="External"/><Relationship Id="rId82" Type="http://schemas.openxmlformats.org/officeDocument/2006/relationships/hyperlink" Target="https://tass.ru/politika/11145155" TargetMode="External"/><Relationship Id="rId19" Type="http://schemas.openxmlformats.org/officeDocument/2006/relationships/hyperlink" Target="https://www.kommersant.ru/doc/4772676" TargetMode="External"/><Relationship Id="rId14" Type="http://schemas.openxmlformats.org/officeDocument/2006/relationships/hyperlink" Target="https://www.rbc.ru/business/15/04/2021/607722ad9a79478bd1a9f02f" TargetMode="External"/><Relationship Id="rId30" Type="http://schemas.openxmlformats.org/officeDocument/2006/relationships/hyperlink" Target="https://www.vesti.ru/video/2288283" TargetMode="External"/><Relationship Id="rId35" Type="http://schemas.openxmlformats.org/officeDocument/2006/relationships/hyperlink" Target="https://www.vesti.ru/video/2288274" TargetMode="External"/><Relationship Id="rId56" Type="http://schemas.openxmlformats.org/officeDocument/2006/relationships/hyperlink" Target="https://www.kommersant.ru/doc/4771836" TargetMode="External"/><Relationship Id="rId77" Type="http://schemas.openxmlformats.org/officeDocument/2006/relationships/hyperlink" Target="https://rg.ru/2021/04/14/v-rossii-vnedriat-metody-cifrovogo-proektirovaniia-dorog.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202</TotalTime>
  <Pages>1</Pages>
  <Words>23609</Words>
  <Characters>134574</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157868</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32</cp:revision>
  <cp:lastPrinted>2021-04-15T09:26:00Z</cp:lastPrinted>
  <dcterms:created xsi:type="dcterms:W3CDTF">2020-07-10T04:00:00Z</dcterms:created>
  <dcterms:modified xsi:type="dcterms:W3CDTF">2021-04-15T09:26:00Z</dcterms:modified>
</cp:coreProperties>
</file>