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A8E9A56" w:rsidR="00C55E5B" w:rsidRPr="00730C5E" w:rsidRDefault="003E66AA" w:rsidP="00240F92">
      <w:pPr>
        <w:jc w:val="center"/>
        <w:rPr>
          <w:b/>
          <w:color w:val="0000FF"/>
          <w:sz w:val="32"/>
          <w:szCs w:val="32"/>
        </w:rPr>
      </w:pPr>
      <w:r>
        <w:rPr>
          <w:b/>
          <w:color w:val="0000FF"/>
          <w:sz w:val="32"/>
          <w:szCs w:val="32"/>
        </w:rPr>
        <w:t>3</w:t>
      </w:r>
      <w:r w:rsidR="00697147">
        <w:rPr>
          <w:b/>
          <w:color w:val="0000FF"/>
          <w:sz w:val="32"/>
          <w:szCs w:val="32"/>
        </w:rPr>
        <w:t xml:space="preserve">1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40F9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40F92">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5B0C324" w14:textId="37E2592D" w:rsidR="00A56F80" w:rsidRPr="0000404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0301728" w:history="1">
        <w:r w:rsidR="00A56F80" w:rsidRPr="00C274FC">
          <w:rPr>
            <w:rStyle w:val="a9"/>
            <w:noProof/>
          </w:rPr>
          <w:t>ТАСС; 2020.12.30; МИНИСТР ТРАНСПОРТА ВОШЕЛ В КООРСОВЕТ ПО РАЗВИТИЮ ТРАНСПОРТНОЙ СИСТЕМЫ МОСКОВСКОГО РЕГИОНА</w:t>
        </w:r>
        <w:r w:rsidR="00A56F80">
          <w:rPr>
            <w:noProof/>
            <w:webHidden/>
          </w:rPr>
          <w:tab/>
        </w:r>
        <w:r w:rsidR="00A56F80">
          <w:rPr>
            <w:noProof/>
            <w:webHidden/>
          </w:rPr>
          <w:fldChar w:fldCharType="begin"/>
        </w:r>
        <w:r w:rsidR="00A56F80">
          <w:rPr>
            <w:noProof/>
            <w:webHidden/>
          </w:rPr>
          <w:instrText xml:space="preserve"> PAGEREF _Toc60301728 \h </w:instrText>
        </w:r>
        <w:r w:rsidR="00A56F80">
          <w:rPr>
            <w:noProof/>
            <w:webHidden/>
          </w:rPr>
        </w:r>
        <w:r w:rsidR="00A56F80">
          <w:rPr>
            <w:noProof/>
            <w:webHidden/>
          </w:rPr>
          <w:fldChar w:fldCharType="separate"/>
        </w:r>
        <w:r w:rsidR="00A56F80">
          <w:rPr>
            <w:noProof/>
            <w:webHidden/>
          </w:rPr>
          <w:t>3</w:t>
        </w:r>
        <w:r w:rsidR="00A56F80">
          <w:rPr>
            <w:noProof/>
            <w:webHidden/>
          </w:rPr>
          <w:fldChar w:fldCharType="end"/>
        </w:r>
      </w:hyperlink>
    </w:p>
    <w:p w14:paraId="793B11F1" w14:textId="63668B0D" w:rsidR="00A56F80" w:rsidRPr="0000404F" w:rsidRDefault="00A56F80">
      <w:pPr>
        <w:pStyle w:val="32"/>
        <w:tabs>
          <w:tab w:val="right" w:leader="dot" w:pos="9345"/>
        </w:tabs>
        <w:rPr>
          <w:rFonts w:ascii="Calibri" w:hAnsi="Calibri"/>
          <w:noProof/>
          <w:sz w:val="22"/>
        </w:rPr>
      </w:pPr>
      <w:hyperlink w:anchor="_Toc60301729" w:history="1">
        <w:r w:rsidRPr="00C274FC">
          <w:rPr>
            <w:rStyle w:val="a9"/>
            <w:noProof/>
          </w:rPr>
          <w:t>1 КАНАЛ; КОНСТАНТИН ПАНЮШКИН; 2020.12.30; РАЗВИТИЕ ИНФРАСТРУКТУРЫ И ТРАНСПОРТА ОБСУДИЛ ВЛАДИМИР ПУТИН В ХОДЕ РАБОЧЕЙ ВСТРЕЧИ С МИХАИЛОМ МИШУСТИНЫМ</w:t>
        </w:r>
        <w:r>
          <w:rPr>
            <w:noProof/>
            <w:webHidden/>
          </w:rPr>
          <w:tab/>
        </w:r>
        <w:r>
          <w:rPr>
            <w:noProof/>
            <w:webHidden/>
          </w:rPr>
          <w:fldChar w:fldCharType="begin"/>
        </w:r>
        <w:r>
          <w:rPr>
            <w:noProof/>
            <w:webHidden/>
          </w:rPr>
          <w:instrText xml:space="preserve"> PAGEREF _Toc60301729 \h </w:instrText>
        </w:r>
        <w:r>
          <w:rPr>
            <w:noProof/>
            <w:webHidden/>
          </w:rPr>
        </w:r>
        <w:r>
          <w:rPr>
            <w:noProof/>
            <w:webHidden/>
          </w:rPr>
          <w:fldChar w:fldCharType="separate"/>
        </w:r>
        <w:r>
          <w:rPr>
            <w:noProof/>
            <w:webHidden/>
          </w:rPr>
          <w:t>3</w:t>
        </w:r>
        <w:r>
          <w:rPr>
            <w:noProof/>
            <w:webHidden/>
          </w:rPr>
          <w:fldChar w:fldCharType="end"/>
        </w:r>
      </w:hyperlink>
    </w:p>
    <w:p w14:paraId="6A2C50E5" w14:textId="198D46BA" w:rsidR="00A56F80" w:rsidRPr="0000404F" w:rsidRDefault="00A56F80">
      <w:pPr>
        <w:pStyle w:val="32"/>
        <w:tabs>
          <w:tab w:val="right" w:leader="dot" w:pos="9345"/>
        </w:tabs>
        <w:rPr>
          <w:rFonts w:ascii="Calibri" w:hAnsi="Calibri"/>
          <w:noProof/>
          <w:sz w:val="22"/>
        </w:rPr>
      </w:pPr>
      <w:hyperlink w:anchor="_Toc60301730" w:history="1">
        <w:r w:rsidRPr="00C274FC">
          <w:rPr>
            <w:rStyle w:val="a9"/>
            <w:noProof/>
          </w:rPr>
          <w:t>РОССИЯ 1 # ВЕСТИ, ЮЛИЯ МАКАРОВА; 2020.12.31 03:32; ТРАНСПОРТНЫЕ КОРИДОРЫ: КАКИМИ ДОРОГАМИ «СОШЬЮТ» РОССИЮ</w:t>
        </w:r>
        <w:r>
          <w:rPr>
            <w:noProof/>
            <w:webHidden/>
          </w:rPr>
          <w:tab/>
        </w:r>
        <w:r>
          <w:rPr>
            <w:noProof/>
            <w:webHidden/>
          </w:rPr>
          <w:fldChar w:fldCharType="begin"/>
        </w:r>
        <w:r>
          <w:rPr>
            <w:noProof/>
            <w:webHidden/>
          </w:rPr>
          <w:instrText xml:space="preserve"> PAGEREF _Toc60301730 \h </w:instrText>
        </w:r>
        <w:r>
          <w:rPr>
            <w:noProof/>
            <w:webHidden/>
          </w:rPr>
        </w:r>
        <w:r>
          <w:rPr>
            <w:noProof/>
            <w:webHidden/>
          </w:rPr>
          <w:fldChar w:fldCharType="separate"/>
        </w:r>
        <w:r>
          <w:rPr>
            <w:noProof/>
            <w:webHidden/>
          </w:rPr>
          <w:t>6</w:t>
        </w:r>
        <w:r>
          <w:rPr>
            <w:noProof/>
            <w:webHidden/>
          </w:rPr>
          <w:fldChar w:fldCharType="end"/>
        </w:r>
      </w:hyperlink>
    </w:p>
    <w:p w14:paraId="41285541" w14:textId="145D84DD" w:rsidR="00A56F80" w:rsidRPr="0000404F" w:rsidRDefault="00A56F80">
      <w:pPr>
        <w:pStyle w:val="32"/>
        <w:tabs>
          <w:tab w:val="right" w:leader="dot" w:pos="9345"/>
        </w:tabs>
        <w:rPr>
          <w:rFonts w:ascii="Calibri" w:hAnsi="Calibri"/>
          <w:noProof/>
          <w:sz w:val="22"/>
        </w:rPr>
      </w:pPr>
      <w:hyperlink w:anchor="_Toc60301731" w:history="1">
        <w:r w:rsidRPr="00C274FC">
          <w:rPr>
            <w:rStyle w:val="a9"/>
            <w:noProof/>
          </w:rPr>
          <w:t>НТВ; 2020.12.30; КАК «СШИТЬ» СТРАНУ: ПУТИН И МИШУСТИН ОБСУДИЛИ РАЗВИТИЕ ТРАНСПОРТА</w:t>
        </w:r>
        <w:r>
          <w:rPr>
            <w:noProof/>
            <w:webHidden/>
          </w:rPr>
          <w:tab/>
        </w:r>
        <w:r>
          <w:rPr>
            <w:noProof/>
            <w:webHidden/>
          </w:rPr>
          <w:fldChar w:fldCharType="begin"/>
        </w:r>
        <w:r>
          <w:rPr>
            <w:noProof/>
            <w:webHidden/>
          </w:rPr>
          <w:instrText xml:space="preserve"> PAGEREF _Toc60301731 \h </w:instrText>
        </w:r>
        <w:r>
          <w:rPr>
            <w:noProof/>
            <w:webHidden/>
          </w:rPr>
        </w:r>
        <w:r>
          <w:rPr>
            <w:noProof/>
            <w:webHidden/>
          </w:rPr>
          <w:fldChar w:fldCharType="separate"/>
        </w:r>
        <w:r>
          <w:rPr>
            <w:noProof/>
            <w:webHidden/>
          </w:rPr>
          <w:t>7</w:t>
        </w:r>
        <w:r>
          <w:rPr>
            <w:noProof/>
            <w:webHidden/>
          </w:rPr>
          <w:fldChar w:fldCharType="end"/>
        </w:r>
      </w:hyperlink>
    </w:p>
    <w:p w14:paraId="435B8650" w14:textId="4C95D16C" w:rsidR="00A56F80" w:rsidRPr="0000404F" w:rsidRDefault="00A56F80">
      <w:pPr>
        <w:pStyle w:val="32"/>
        <w:tabs>
          <w:tab w:val="right" w:leader="dot" w:pos="9345"/>
        </w:tabs>
        <w:rPr>
          <w:rFonts w:ascii="Calibri" w:hAnsi="Calibri"/>
          <w:noProof/>
          <w:sz w:val="22"/>
        </w:rPr>
      </w:pPr>
      <w:hyperlink w:anchor="_Toc60301732" w:history="1">
        <w:r w:rsidRPr="00C274FC">
          <w:rPr>
            <w:rStyle w:val="a9"/>
            <w:noProof/>
          </w:rPr>
          <w:t>ТАСС; 2020.12.30; ПУТИН ВЫРАЗИЛ НАДЕЖДУ НА РЕАЛИЗАЦИЮ ЗАДАЧ ПО РАЗВИТИЮ ТРАНСПОРТА В РОССИИ В 2021 ГОДУ</w:t>
        </w:r>
        <w:r>
          <w:rPr>
            <w:noProof/>
            <w:webHidden/>
          </w:rPr>
          <w:tab/>
        </w:r>
        <w:r>
          <w:rPr>
            <w:noProof/>
            <w:webHidden/>
          </w:rPr>
          <w:fldChar w:fldCharType="begin"/>
        </w:r>
        <w:r>
          <w:rPr>
            <w:noProof/>
            <w:webHidden/>
          </w:rPr>
          <w:instrText xml:space="preserve"> PAGEREF _Toc60301732 \h </w:instrText>
        </w:r>
        <w:r>
          <w:rPr>
            <w:noProof/>
            <w:webHidden/>
          </w:rPr>
        </w:r>
        <w:r>
          <w:rPr>
            <w:noProof/>
            <w:webHidden/>
          </w:rPr>
          <w:fldChar w:fldCharType="separate"/>
        </w:r>
        <w:r>
          <w:rPr>
            <w:noProof/>
            <w:webHidden/>
          </w:rPr>
          <w:t>8</w:t>
        </w:r>
        <w:r>
          <w:rPr>
            <w:noProof/>
            <w:webHidden/>
          </w:rPr>
          <w:fldChar w:fldCharType="end"/>
        </w:r>
      </w:hyperlink>
    </w:p>
    <w:p w14:paraId="293C93E4" w14:textId="7360E039" w:rsidR="00A56F80" w:rsidRPr="0000404F" w:rsidRDefault="00A56F80">
      <w:pPr>
        <w:pStyle w:val="32"/>
        <w:tabs>
          <w:tab w:val="right" w:leader="dot" w:pos="9345"/>
        </w:tabs>
        <w:rPr>
          <w:rFonts w:ascii="Calibri" w:hAnsi="Calibri"/>
          <w:noProof/>
          <w:sz w:val="22"/>
        </w:rPr>
      </w:pPr>
      <w:hyperlink w:anchor="_Toc60301733" w:history="1">
        <w:r w:rsidRPr="00C274FC">
          <w:rPr>
            <w:rStyle w:val="a9"/>
            <w:noProof/>
          </w:rPr>
          <w:t>ТАСС; 2020.12.30; ЭКС-ЗАМГЕНДИРЕКТОРА «АЭРОФЛОТА» БОГДАНОВ НАЗНАЧЕН ЗАМГЛАВЫ МИНТРАНСА</w:t>
        </w:r>
        <w:r>
          <w:rPr>
            <w:noProof/>
            <w:webHidden/>
          </w:rPr>
          <w:tab/>
        </w:r>
        <w:r>
          <w:rPr>
            <w:noProof/>
            <w:webHidden/>
          </w:rPr>
          <w:fldChar w:fldCharType="begin"/>
        </w:r>
        <w:r>
          <w:rPr>
            <w:noProof/>
            <w:webHidden/>
          </w:rPr>
          <w:instrText xml:space="preserve"> PAGEREF _Toc60301733 \h </w:instrText>
        </w:r>
        <w:r>
          <w:rPr>
            <w:noProof/>
            <w:webHidden/>
          </w:rPr>
        </w:r>
        <w:r>
          <w:rPr>
            <w:noProof/>
            <w:webHidden/>
          </w:rPr>
          <w:fldChar w:fldCharType="separate"/>
        </w:r>
        <w:r>
          <w:rPr>
            <w:noProof/>
            <w:webHidden/>
          </w:rPr>
          <w:t>8</w:t>
        </w:r>
        <w:r>
          <w:rPr>
            <w:noProof/>
            <w:webHidden/>
          </w:rPr>
          <w:fldChar w:fldCharType="end"/>
        </w:r>
      </w:hyperlink>
    </w:p>
    <w:p w14:paraId="140249BA" w14:textId="5DE6A14F" w:rsidR="00A56F80" w:rsidRPr="0000404F" w:rsidRDefault="00A56F80">
      <w:pPr>
        <w:pStyle w:val="32"/>
        <w:tabs>
          <w:tab w:val="right" w:leader="dot" w:pos="9345"/>
        </w:tabs>
        <w:rPr>
          <w:rFonts w:ascii="Calibri" w:hAnsi="Calibri"/>
          <w:noProof/>
          <w:sz w:val="22"/>
        </w:rPr>
      </w:pPr>
      <w:hyperlink w:anchor="_Toc60301734" w:history="1">
        <w:r w:rsidRPr="00C274FC">
          <w:rPr>
            <w:rStyle w:val="a9"/>
            <w:noProof/>
          </w:rPr>
          <w:t>РИА НОВОСТИ; 2020.12.30; ФЕДЕРАЛЬНЫЕ ОРГАНЫ ВЛАСТИ РАЗРАБОТАЛИ 60 ПРОГРАММ ЦИФРОВОЙ ТРАНСФОРМАЦИИ</w:t>
        </w:r>
        <w:r>
          <w:rPr>
            <w:noProof/>
            <w:webHidden/>
          </w:rPr>
          <w:tab/>
        </w:r>
        <w:r>
          <w:rPr>
            <w:noProof/>
            <w:webHidden/>
          </w:rPr>
          <w:fldChar w:fldCharType="begin"/>
        </w:r>
        <w:r>
          <w:rPr>
            <w:noProof/>
            <w:webHidden/>
          </w:rPr>
          <w:instrText xml:space="preserve"> PAGEREF _Toc60301734 \h </w:instrText>
        </w:r>
        <w:r>
          <w:rPr>
            <w:noProof/>
            <w:webHidden/>
          </w:rPr>
        </w:r>
        <w:r>
          <w:rPr>
            <w:noProof/>
            <w:webHidden/>
          </w:rPr>
          <w:fldChar w:fldCharType="separate"/>
        </w:r>
        <w:r>
          <w:rPr>
            <w:noProof/>
            <w:webHidden/>
          </w:rPr>
          <w:t>8</w:t>
        </w:r>
        <w:r>
          <w:rPr>
            <w:noProof/>
            <w:webHidden/>
          </w:rPr>
          <w:fldChar w:fldCharType="end"/>
        </w:r>
      </w:hyperlink>
    </w:p>
    <w:p w14:paraId="36D32B61" w14:textId="3C2AAD4C" w:rsidR="00A56F80" w:rsidRPr="0000404F" w:rsidRDefault="00A56F80">
      <w:pPr>
        <w:pStyle w:val="32"/>
        <w:tabs>
          <w:tab w:val="right" w:leader="dot" w:pos="9345"/>
        </w:tabs>
        <w:rPr>
          <w:rFonts w:ascii="Calibri" w:hAnsi="Calibri"/>
          <w:noProof/>
          <w:sz w:val="22"/>
        </w:rPr>
      </w:pPr>
      <w:hyperlink w:anchor="_Toc60301735" w:history="1">
        <w:r w:rsidRPr="00C274FC">
          <w:rPr>
            <w:rStyle w:val="a9"/>
            <w:noProof/>
          </w:rPr>
          <w:t>РОССИЯ 1 # ВЕСТИ, 30.12.2020 11:12; ИТОГИ ДОРОЖНОГО СТРОИТЕЛЬСТВА ЗА ГОД</w:t>
        </w:r>
        <w:r>
          <w:rPr>
            <w:noProof/>
            <w:webHidden/>
          </w:rPr>
          <w:tab/>
        </w:r>
        <w:r>
          <w:rPr>
            <w:noProof/>
            <w:webHidden/>
          </w:rPr>
          <w:fldChar w:fldCharType="begin"/>
        </w:r>
        <w:r>
          <w:rPr>
            <w:noProof/>
            <w:webHidden/>
          </w:rPr>
          <w:instrText xml:space="preserve"> PAGEREF _Toc60301735 \h </w:instrText>
        </w:r>
        <w:r>
          <w:rPr>
            <w:noProof/>
            <w:webHidden/>
          </w:rPr>
        </w:r>
        <w:r>
          <w:rPr>
            <w:noProof/>
            <w:webHidden/>
          </w:rPr>
          <w:fldChar w:fldCharType="separate"/>
        </w:r>
        <w:r>
          <w:rPr>
            <w:noProof/>
            <w:webHidden/>
          </w:rPr>
          <w:t>9</w:t>
        </w:r>
        <w:r>
          <w:rPr>
            <w:noProof/>
            <w:webHidden/>
          </w:rPr>
          <w:fldChar w:fldCharType="end"/>
        </w:r>
      </w:hyperlink>
    </w:p>
    <w:p w14:paraId="5E33F4AA" w14:textId="5AEDB136" w:rsidR="00A56F80" w:rsidRPr="0000404F" w:rsidRDefault="00A56F80">
      <w:pPr>
        <w:pStyle w:val="32"/>
        <w:tabs>
          <w:tab w:val="right" w:leader="dot" w:pos="9345"/>
        </w:tabs>
        <w:rPr>
          <w:rFonts w:ascii="Calibri" w:hAnsi="Calibri"/>
          <w:noProof/>
          <w:sz w:val="22"/>
        </w:rPr>
      </w:pPr>
      <w:hyperlink w:anchor="_Toc60301736" w:history="1">
        <w:r w:rsidRPr="00C274FC">
          <w:rPr>
            <w:rStyle w:val="a9"/>
            <w:noProof/>
          </w:rPr>
          <w:t>ТАСС; 2020.12.30; ОКОЛО 200 КМ ДОРОГ ОТРЕМОНТИРОВАЛИ В АРХАНГЕЛЬСКОЙ ОБЛАСТИ В 2020 ГОДУ</w:t>
        </w:r>
        <w:r>
          <w:rPr>
            <w:noProof/>
            <w:webHidden/>
          </w:rPr>
          <w:tab/>
        </w:r>
        <w:r>
          <w:rPr>
            <w:noProof/>
            <w:webHidden/>
          </w:rPr>
          <w:fldChar w:fldCharType="begin"/>
        </w:r>
        <w:r>
          <w:rPr>
            <w:noProof/>
            <w:webHidden/>
          </w:rPr>
          <w:instrText xml:space="preserve"> PAGEREF _Toc60301736 \h </w:instrText>
        </w:r>
        <w:r>
          <w:rPr>
            <w:noProof/>
            <w:webHidden/>
          </w:rPr>
        </w:r>
        <w:r>
          <w:rPr>
            <w:noProof/>
            <w:webHidden/>
          </w:rPr>
          <w:fldChar w:fldCharType="separate"/>
        </w:r>
        <w:r>
          <w:rPr>
            <w:noProof/>
            <w:webHidden/>
          </w:rPr>
          <w:t>10</w:t>
        </w:r>
        <w:r>
          <w:rPr>
            <w:noProof/>
            <w:webHidden/>
          </w:rPr>
          <w:fldChar w:fldCharType="end"/>
        </w:r>
      </w:hyperlink>
    </w:p>
    <w:p w14:paraId="0A3E0217" w14:textId="7ED808A3" w:rsidR="00A56F80" w:rsidRPr="0000404F" w:rsidRDefault="00A56F80">
      <w:pPr>
        <w:pStyle w:val="32"/>
        <w:tabs>
          <w:tab w:val="right" w:leader="dot" w:pos="9345"/>
        </w:tabs>
        <w:rPr>
          <w:rFonts w:ascii="Calibri" w:hAnsi="Calibri"/>
          <w:noProof/>
          <w:sz w:val="22"/>
        </w:rPr>
      </w:pPr>
      <w:hyperlink w:anchor="_Toc60301737" w:history="1">
        <w:r w:rsidRPr="00C274FC">
          <w:rPr>
            <w:rStyle w:val="a9"/>
            <w:noProof/>
          </w:rPr>
          <w:t>ТАСС; 2020.12.30; ПРИАМУРЬЕ ВПЕРВЫЕ ПОЛУЧИТ ФИНАНСИРОВАНИЕ НА РЕМОНТ РЕГИОНАЛЬНЫХ ДОРОГ ПО НАЦПРОЕКТУ</w:t>
        </w:r>
        <w:r>
          <w:rPr>
            <w:noProof/>
            <w:webHidden/>
          </w:rPr>
          <w:tab/>
        </w:r>
        <w:r>
          <w:rPr>
            <w:noProof/>
            <w:webHidden/>
          </w:rPr>
          <w:fldChar w:fldCharType="begin"/>
        </w:r>
        <w:r>
          <w:rPr>
            <w:noProof/>
            <w:webHidden/>
          </w:rPr>
          <w:instrText xml:space="preserve"> PAGEREF _Toc60301737 \h </w:instrText>
        </w:r>
        <w:r>
          <w:rPr>
            <w:noProof/>
            <w:webHidden/>
          </w:rPr>
        </w:r>
        <w:r>
          <w:rPr>
            <w:noProof/>
            <w:webHidden/>
          </w:rPr>
          <w:fldChar w:fldCharType="separate"/>
        </w:r>
        <w:r>
          <w:rPr>
            <w:noProof/>
            <w:webHidden/>
          </w:rPr>
          <w:t>10</w:t>
        </w:r>
        <w:r>
          <w:rPr>
            <w:noProof/>
            <w:webHidden/>
          </w:rPr>
          <w:fldChar w:fldCharType="end"/>
        </w:r>
      </w:hyperlink>
    </w:p>
    <w:p w14:paraId="07E2E827" w14:textId="102DE0DE" w:rsidR="00A56F80" w:rsidRPr="0000404F" w:rsidRDefault="00A56F80">
      <w:pPr>
        <w:pStyle w:val="32"/>
        <w:tabs>
          <w:tab w:val="right" w:leader="dot" w:pos="9345"/>
        </w:tabs>
        <w:rPr>
          <w:rFonts w:ascii="Calibri" w:hAnsi="Calibri"/>
          <w:noProof/>
          <w:sz w:val="22"/>
        </w:rPr>
      </w:pPr>
      <w:hyperlink w:anchor="_Toc60301738" w:history="1">
        <w:r w:rsidRPr="00C274FC">
          <w:rPr>
            <w:rStyle w:val="a9"/>
            <w:noProof/>
          </w:rPr>
          <w:t>ТАСС; 2020.12.30; ПУТИН ЗАЯВИЛ, ЧТО НУЖНО РАБОТАТЬ НАД РАЗВИТИЕМ АВТОМОБИЛЬНЫХ КОРИДОРОВ ПО ТЕРРИТОРИИ РФ</w:t>
        </w:r>
        <w:r>
          <w:rPr>
            <w:noProof/>
            <w:webHidden/>
          </w:rPr>
          <w:tab/>
        </w:r>
        <w:r>
          <w:rPr>
            <w:noProof/>
            <w:webHidden/>
          </w:rPr>
          <w:fldChar w:fldCharType="begin"/>
        </w:r>
        <w:r>
          <w:rPr>
            <w:noProof/>
            <w:webHidden/>
          </w:rPr>
          <w:instrText xml:space="preserve"> PAGEREF _Toc60301738 \h </w:instrText>
        </w:r>
        <w:r>
          <w:rPr>
            <w:noProof/>
            <w:webHidden/>
          </w:rPr>
        </w:r>
        <w:r>
          <w:rPr>
            <w:noProof/>
            <w:webHidden/>
          </w:rPr>
          <w:fldChar w:fldCharType="separate"/>
        </w:r>
        <w:r>
          <w:rPr>
            <w:noProof/>
            <w:webHidden/>
          </w:rPr>
          <w:t>11</w:t>
        </w:r>
        <w:r>
          <w:rPr>
            <w:noProof/>
            <w:webHidden/>
          </w:rPr>
          <w:fldChar w:fldCharType="end"/>
        </w:r>
      </w:hyperlink>
    </w:p>
    <w:p w14:paraId="26F0D1B3" w14:textId="0097AE30" w:rsidR="00A56F80" w:rsidRPr="0000404F" w:rsidRDefault="00A56F80">
      <w:pPr>
        <w:pStyle w:val="32"/>
        <w:tabs>
          <w:tab w:val="right" w:leader="dot" w:pos="9345"/>
        </w:tabs>
        <w:rPr>
          <w:rFonts w:ascii="Calibri" w:hAnsi="Calibri"/>
          <w:noProof/>
          <w:sz w:val="22"/>
        </w:rPr>
      </w:pPr>
      <w:hyperlink w:anchor="_Toc60301739" w:history="1">
        <w:r w:rsidRPr="00C274FC">
          <w:rPr>
            <w:rStyle w:val="a9"/>
            <w:noProof/>
          </w:rPr>
          <w:t>ТАСС; 2020.12.30; ПУТИН ПОРУЧИЛ К 2023 ГОДУ СДЕЛАТЬ ГОРОДСКОЙ АВТОБУС НА ВОДОРОДНОМ ТОПЛИВЕ</w:t>
        </w:r>
        <w:r>
          <w:rPr>
            <w:noProof/>
            <w:webHidden/>
          </w:rPr>
          <w:tab/>
        </w:r>
        <w:r>
          <w:rPr>
            <w:noProof/>
            <w:webHidden/>
          </w:rPr>
          <w:fldChar w:fldCharType="begin"/>
        </w:r>
        <w:r>
          <w:rPr>
            <w:noProof/>
            <w:webHidden/>
          </w:rPr>
          <w:instrText xml:space="preserve"> PAGEREF _Toc60301739 \h </w:instrText>
        </w:r>
        <w:r>
          <w:rPr>
            <w:noProof/>
            <w:webHidden/>
          </w:rPr>
        </w:r>
        <w:r>
          <w:rPr>
            <w:noProof/>
            <w:webHidden/>
          </w:rPr>
          <w:fldChar w:fldCharType="separate"/>
        </w:r>
        <w:r>
          <w:rPr>
            <w:noProof/>
            <w:webHidden/>
          </w:rPr>
          <w:t>11</w:t>
        </w:r>
        <w:r>
          <w:rPr>
            <w:noProof/>
            <w:webHidden/>
          </w:rPr>
          <w:fldChar w:fldCharType="end"/>
        </w:r>
      </w:hyperlink>
    </w:p>
    <w:p w14:paraId="7FA975F9" w14:textId="2A452F61" w:rsidR="00A56F80" w:rsidRPr="0000404F" w:rsidRDefault="00A56F80">
      <w:pPr>
        <w:pStyle w:val="32"/>
        <w:tabs>
          <w:tab w:val="right" w:leader="dot" w:pos="9345"/>
        </w:tabs>
        <w:rPr>
          <w:rFonts w:ascii="Calibri" w:hAnsi="Calibri"/>
          <w:noProof/>
          <w:sz w:val="22"/>
        </w:rPr>
      </w:pPr>
      <w:hyperlink w:anchor="_Toc60301740" w:history="1">
        <w:r w:rsidRPr="00C274FC">
          <w:rPr>
            <w:rStyle w:val="a9"/>
            <w:noProof/>
          </w:rPr>
          <w:t>ТАСС; 2020.12.30; ПУТИН ПОДПИСАЛ ЗАКОН ОБ ОСОБОМ ПОРЯДКЕ ЗАКУПОК ДЛЯ КРЫМА И СЕВАСТОПОЛЯ ПО СОДЕРЖАНИЮ ДОРОГ</w:t>
        </w:r>
        <w:r>
          <w:rPr>
            <w:noProof/>
            <w:webHidden/>
          </w:rPr>
          <w:tab/>
        </w:r>
        <w:r>
          <w:rPr>
            <w:noProof/>
            <w:webHidden/>
          </w:rPr>
          <w:fldChar w:fldCharType="begin"/>
        </w:r>
        <w:r>
          <w:rPr>
            <w:noProof/>
            <w:webHidden/>
          </w:rPr>
          <w:instrText xml:space="preserve"> PAGEREF _Toc60301740 \h </w:instrText>
        </w:r>
        <w:r>
          <w:rPr>
            <w:noProof/>
            <w:webHidden/>
          </w:rPr>
        </w:r>
        <w:r>
          <w:rPr>
            <w:noProof/>
            <w:webHidden/>
          </w:rPr>
          <w:fldChar w:fldCharType="separate"/>
        </w:r>
        <w:r>
          <w:rPr>
            <w:noProof/>
            <w:webHidden/>
          </w:rPr>
          <w:t>12</w:t>
        </w:r>
        <w:r>
          <w:rPr>
            <w:noProof/>
            <w:webHidden/>
          </w:rPr>
          <w:fldChar w:fldCharType="end"/>
        </w:r>
      </w:hyperlink>
    </w:p>
    <w:p w14:paraId="231FC945" w14:textId="590D36B2" w:rsidR="00A56F80" w:rsidRPr="0000404F" w:rsidRDefault="00A56F80">
      <w:pPr>
        <w:pStyle w:val="32"/>
        <w:tabs>
          <w:tab w:val="right" w:leader="dot" w:pos="9345"/>
        </w:tabs>
        <w:rPr>
          <w:rFonts w:ascii="Calibri" w:hAnsi="Calibri"/>
          <w:noProof/>
          <w:sz w:val="22"/>
        </w:rPr>
      </w:pPr>
      <w:hyperlink w:anchor="_Toc60301741" w:history="1">
        <w:r w:rsidRPr="00C274FC">
          <w:rPr>
            <w:rStyle w:val="a9"/>
            <w:noProof/>
          </w:rPr>
          <w:t>ИНТЕРФАКС; 2020.12.30; ПУТИН ПОДПИСАЛ ЗАКОН О ЛИШЕНИИ СВОБОДЫ ЗА БЛОКИРОВКУ УЛИЦ</w:t>
        </w:r>
        <w:r>
          <w:rPr>
            <w:noProof/>
            <w:webHidden/>
          </w:rPr>
          <w:tab/>
        </w:r>
        <w:r>
          <w:rPr>
            <w:noProof/>
            <w:webHidden/>
          </w:rPr>
          <w:fldChar w:fldCharType="begin"/>
        </w:r>
        <w:r>
          <w:rPr>
            <w:noProof/>
            <w:webHidden/>
          </w:rPr>
          <w:instrText xml:space="preserve"> PAGEREF _Toc60301741 \h </w:instrText>
        </w:r>
        <w:r>
          <w:rPr>
            <w:noProof/>
            <w:webHidden/>
          </w:rPr>
        </w:r>
        <w:r>
          <w:rPr>
            <w:noProof/>
            <w:webHidden/>
          </w:rPr>
          <w:fldChar w:fldCharType="separate"/>
        </w:r>
        <w:r>
          <w:rPr>
            <w:noProof/>
            <w:webHidden/>
          </w:rPr>
          <w:t>12</w:t>
        </w:r>
        <w:r>
          <w:rPr>
            <w:noProof/>
            <w:webHidden/>
          </w:rPr>
          <w:fldChar w:fldCharType="end"/>
        </w:r>
      </w:hyperlink>
    </w:p>
    <w:p w14:paraId="157920A1" w14:textId="4F1B5DD3" w:rsidR="00A56F80" w:rsidRPr="0000404F" w:rsidRDefault="00A56F80">
      <w:pPr>
        <w:pStyle w:val="32"/>
        <w:tabs>
          <w:tab w:val="right" w:leader="dot" w:pos="9345"/>
        </w:tabs>
        <w:rPr>
          <w:rFonts w:ascii="Calibri" w:hAnsi="Calibri"/>
          <w:noProof/>
          <w:sz w:val="22"/>
        </w:rPr>
      </w:pPr>
      <w:hyperlink w:anchor="_Toc60301742" w:history="1">
        <w:r w:rsidRPr="00C274FC">
          <w:rPr>
            <w:rStyle w:val="a9"/>
            <w:noProof/>
          </w:rPr>
          <w:t>РОССИЙСКАЯ ГАЗЕТА; ЕВГЕНИЙ ГАЙВА; 2020.12.30; ЗА ПРОЕЗД БЕЗ ОПЛАТЫ ПО ПЛАТНЫМ ДОРОГАМ ВВЕЛИ ШТРАФЫ</w:t>
        </w:r>
        <w:r>
          <w:rPr>
            <w:noProof/>
            <w:webHidden/>
          </w:rPr>
          <w:tab/>
        </w:r>
        <w:r>
          <w:rPr>
            <w:noProof/>
            <w:webHidden/>
          </w:rPr>
          <w:fldChar w:fldCharType="begin"/>
        </w:r>
        <w:r>
          <w:rPr>
            <w:noProof/>
            <w:webHidden/>
          </w:rPr>
          <w:instrText xml:space="preserve"> PAGEREF _Toc60301742 \h </w:instrText>
        </w:r>
        <w:r>
          <w:rPr>
            <w:noProof/>
            <w:webHidden/>
          </w:rPr>
        </w:r>
        <w:r>
          <w:rPr>
            <w:noProof/>
            <w:webHidden/>
          </w:rPr>
          <w:fldChar w:fldCharType="separate"/>
        </w:r>
        <w:r>
          <w:rPr>
            <w:noProof/>
            <w:webHidden/>
          </w:rPr>
          <w:t>13</w:t>
        </w:r>
        <w:r>
          <w:rPr>
            <w:noProof/>
            <w:webHidden/>
          </w:rPr>
          <w:fldChar w:fldCharType="end"/>
        </w:r>
      </w:hyperlink>
    </w:p>
    <w:p w14:paraId="62E57BAE" w14:textId="480B4722" w:rsidR="00A56F80" w:rsidRPr="0000404F" w:rsidRDefault="00A56F80">
      <w:pPr>
        <w:pStyle w:val="32"/>
        <w:tabs>
          <w:tab w:val="right" w:leader="dot" w:pos="9345"/>
        </w:tabs>
        <w:rPr>
          <w:rFonts w:ascii="Calibri" w:hAnsi="Calibri"/>
          <w:noProof/>
          <w:sz w:val="22"/>
        </w:rPr>
      </w:pPr>
      <w:hyperlink w:anchor="_Toc60301743" w:history="1">
        <w:r w:rsidRPr="00C274FC">
          <w:rPr>
            <w:rStyle w:val="a9"/>
            <w:noProof/>
          </w:rPr>
          <w:t>ТАСС; 2020.12.30; МИНЮСТ ЗАРЕГИСТРИРОВАЛ ПРИКАЗ О ПРОДЛЕНИИ ДЕЙСТВУЮЩИХ ПРАВИЛ МЕДОСМОТРА ВОДИТЕЛЕЙ</w:t>
        </w:r>
        <w:r>
          <w:rPr>
            <w:noProof/>
            <w:webHidden/>
          </w:rPr>
          <w:tab/>
        </w:r>
        <w:r>
          <w:rPr>
            <w:noProof/>
            <w:webHidden/>
          </w:rPr>
          <w:fldChar w:fldCharType="begin"/>
        </w:r>
        <w:r>
          <w:rPr>
            <w:noProof/>
            <w:webHidden/>
          </w:rPr>
          <w:instrText xml:space="preserve"> PAGEREF _Toc60301743 \h </w:instrText>
        </w:r>
        <w:r>
          <w:rPr>
            <w:noProof/>
            <w:webHidden/>
          </w:rPr>
        </w:r>
        <w:r>
          <w:rPr>
            <w:noProof/>
            <w:webHidden/>
          </w:rPr>
          <w:fldChar w:fldCharType="separate"/>
        </w:r>
        <w:r>
          <w:rPr>
            <w:noProof/>
            <w:webHidden/>
          </w:rPr>
          <w:t>13</w:t>
        </w:r>
        <w:r>
          <w:rPr>
            <w:noProof/>
            <w:webHidden/>
          </w:rPr>
          <w:fldChar w:fldCharType="end"/>
        </w:r>
      </w:hyperlink>
    </w:p>
    <w:p w14:paraId="18C6AF16" w14:textId="794081A8" w:rsidR="00A56F80" w:rsidRPr="0000404F" w:rsidRDefault="00A56F80">
      <w:pPr>
        <w:pStyle w:val="32"/>
        <w:tabs>
          <w:tab w:val="right" w:leader="dot" w:pos="9345"/>
        </w:tabs>
        <w:rPr>
          <w:rFonts w:ascii="Calibri" w:hAnsi="Calibri"/>
          <w:noProof/>
          <w:sz w:val="22"/>
        </w:rPr>
      </w:pPr>
      <w:hyperlink w:anchor="_Toc60301744" w:history="1">
        <w:r w:rsidRPr="00C274FC">
          <w:rPr>
            <w:rStyle w:val="a9"/>
            <w:noProof/>
          </w:rPr>
          <w:t>ТАСС; 2020.12.30; ПЕРМСКИЙ КРАЙ НАЧНЕТ ТЕСТИРОВАТЬ В ГОРОДСКОМ ТРАНСПОРТЕ БИЛЕТНУЮ СИСТЕМУ МОСКВЫ</w:t>
        </w:r>
        <w:r>
          <w:rPr>
            <w:noProof/>
            <w:webHidden/>
          </w:rPr>
          <w:tab/>
        </w:r>
        <w:r>
          <w:rPr>
            <w:noProof/>
            <w:webHidden/>
          </w:rPr>
          <w:fldChar w:fldCharType="begin"/>
        </w:r>
        <w:r>
          <w:rPr>
            <w:noProof/>
            <w:webHidden/>
          </w:rPr>
          <w:instrText xml:space="preserve"> PAGEREF _Toc60301744 \h </w:instrText>
        </w:r>
        <w:r>
          <w:rPr>
            <w:noProof/>
            <w:webHidden/>
          </w:rPr>
        </w:r>
        <w:r>
          <w:rPr>
            <w:noProof/>
            <w:webHidden/>
          </w:rPr>
          <w:fldChar w:fldCharType="separate"/>
        </w:r>
        <w:r>
          <w:rPr>
            <w:noProof/>
            <w:webHidden/>
          </w:rPr>
          <w:t>14</w:t>
        </w:r>
        <w:r>
          <w:rPr>
            <w:noProof/>
            <w:webHidden/>
          </w:rPr>
          <w:fldChar w:fldCharType="end"/>
        </w:r>
      </w:hyperlink>
    </w:p>
    <w:p w14:paraId="19378F8C" w14:textId="34A6EFFE" w:rsidR="00A56F80" w:rsidRPr="0000404F" w:rsidRDefault="00A56F80">
      <w:pPr>
        <w:pStyle w:val="32"/>
        <w:tabs>
          <w:tab w:val="right" w:leader="dot" w:pos="9345"/>
        </w:tabs>
        <w:rPr>
          <w:rFonts w:ascii="Calibri" w:hAnsi="Calibri"/>
          <w:noProof/>
          <w:sz w:val="22"/>
        </w:rPr>
      </w:pPr>
      <w:hyperlink w:anchor="_Toc60301745" w:history="1">
        <w:r w:rsidRPr="00C274FC">
          <w:rPr>
            <w:rStyle w:val="a9"/>
            <w:noProof/>
          </w:rPr>
          <w:t>ТАСС; 2020.12.30; ПУТИН ПОПРОСИЛ МИШУСТИНА ДЕРЖАТЬ НА ЛИЧНОМ КОНТРОЛЕ РЕАЛИЗАЦИЮ ИНВЕСТПРОГРАММЫ РЖД</w:t>
        </w:r>
        <w:r>
          <w:rPr>
            <w:noProof/>
            <w:webHidden/>
          </w:rPr>
          <w:tab/>
        </w:r>
        <w:r>
          <w:rPr>
            <w:noProof/>
            <w:webHidden/>
          </w:rPr>
          <w:fldChar w:fldCharType="begin"/>
        </w:r>
        <w:r>
          <w:rPr>
            <w:noProof/>
            <w:webHidden/>
          </w:rPr>
          <w:instrText xml:space="preserve"> PAGEREF _Toc60301745 \h </w:instrText>
        </w:r>
        <w:r>
          <w:rPr>
            <w:noProof/>
            <w:webHidden/>
          </w:rPr>
        </w:r>
        <w:r>
          <w:rPr>
            <w:noProof/>
            <w:webHidden/>
          </w:rPr>
          <w:fldChar w:fldCharType="separate"/>
        </w:r>
        <w:r>
          <w:rPr>
            <w:noProof/>
            <w:webHidden/>
          </w:rPr>
          <w:t>14</w:t>
        </w:r>
        <w:r>
          <w:rPr>
            <w:noProof/>
            <w:webHidden/>
          </w:rPr>
          <w:fldChar w:fldCharType="end"/>
        </w:r>
      </w:hyperlink>
    </w:p>
    <w:p w14:paraId="038ABC50" w14:textId="71217B18" w:rsidR="00A56F80" w:rsidRPr="0000404F" w:rsidRDefault="00A56F80">
      <w:pPr>
        <w:pStyle w:val="32"/>
        <w:tabs>
          <w:tab w:val="right" w:leader="dot" w:pos="9345"/>
        </w:tabs>
        <w:rPr>
          <w:rFonts w:ascii="Calibri" w:hAnsi="Calibri"/>
          <w:noProof/>
          <w:sz w:val="22"/>
        </w:rPr>
      </w:pPr>
      <w:hyperlink w:anchor="_Toc60301746" w:history="1">
        <w:r w:rsidRPr="00C274FC">
          <w:rPr>
            <w:rStyle w:val="a9"/>
            <w:noProof/>
          </w:rPr>
          <w:t>ТАСС; 2020.12.30; КАБМИН ОДОБРИЛ ИНВЕСТПРОГРАММУ И ФИНАНСОВЫЙ ПЛАН РЖД ОБЩИМ ОБЪЕМОМ 2 ТРЛН РУБЛЕЙ</w:t>
        </w:r>
        <w:r>
          <w:rPr>
            <w:noProof/>
            <w:webHidden/>
          </w:rPr>
          <w:tab/>
        </w:r>
        <w:r>
          <w:rPr>
            <w:noProof/>
            <w:webHidden/>
          </w:rPr>
          <w:fldChar w:fldCharType="begin"/>
        </w:r>
        <w:r>
          <w:rPr>
            <w:noProof/>
            <w:webHidden/>
          </w:rPr>
          <w:instrText xml:space="preserve"> PAGEREF _Toc60301746 \h </w:instrText>
        </w:r>
        <w:r>
          <w:rPr>
            <w:noProof/>
            <w:webHidden/>
          </w:rPr>
        </w:r>
        <w:r>
          <w:rPr>
            <w:noProof/>
            <w:webHidden/>
          </w:rPr>
          <w:fldChar w:fldCharType="separate"/>
        </w:r>
        <w:r>
          <w:rPr>
            <w:noProof/>
            <w:webHidden/>
          </w:rPr>
          <w:t>14</w:t>
        </w:r>
        <w:r>
          <w:rPr>
            <w:noProof/>
            <w:webHidden/>
          </w:rPr>
          <w:fldChar w:fldCharType="end"/>
        </w:r>
      </w:hyperlink>
    </w:p>
    <w:p w14:paraId="7C67035A" w14:textId="343C8FE0" w:rsidR="00A56F80" w:rsidRPr="0000404F" w:rsidRDefault="00A56F80">
      <w:pPr>
        <w:pStyle w:val="32"/>
        <w:tabs>
          <w:tab w:val="right" w:leader="dot" w:pos="9345"/>
        </w:tabs>
        <w:rPr>
          <w:rFonts w:ascii="Calibri" w:hAnsi="Calibri"/>
          <w:noProof/>
          <w:sz w:val="22"/>
        </w:rPr>
      </w:pPr>
      <w:hyperlink w:anchor="_Toc60301747" w:history="1">
        <w:r w:rsidRPr="00C274FC">
          <w:rPr>
            <w:rStyle w:val="a9"/>
            <w:noProof/>
          </w:rPr>
          <w:t>ТАСС; 2020.12.30; ПУТИН ОТМЕТИЛ ВАЖНОСТЬ ИСПОЛЬЗОВАНИЯ ВЫДЕЛЕННЫХ СРЕДСТВ НА РАСШИРЕНИЕ БАМА И ТРАНССИБА</w:t>
        </w:r>
        <w:r>
          <w:rPr>
            <w:noProof/>
            <w:webHidden/>
          </w:rPr>
          <w:tab/>
        </w:r>
        <w:r>
          <w:rPr>
            <w:noProof/>
            <w:webHidden/>
          </w:rPr>
          <w:fldChar w:fldCharType="begin"/>
        </w:r>
        <w:r>
          <w:rPr>
            <w:noProof/>
            <w:webHidden/>
          </w:rPr>
          <w:instrText xml:space="preserve"> PAGEREF _Toc60301747 \h </w:instrText>
        </w:r>
        <w:r>
          <w:rPr>
            <w:noProof/>
            <w:webHidden/>
          </w:rPr>
        </w:r>
        <w:r>
          <w:rPr>
            <w:noProof/>
            <w:webHidden/>
          </w:rPr>
          <w:fldChar w:fldCharType="separate"/>
        </w:r>
        <w:r>
          <w:rPr>
            <w:noProof/>
            <w:webHidden/>
          </w:rPr>
          <w:t>15</w:t>
        </w:r>
        <w:r>
          <w:rPr>
            <w:noProof/>
            <w:webHidden/>
          </w:rPr>
          <w:fldChar w:fldCharType="end"/>
        </w:r>
      </w:hyperlink>
    </w:p>
    <w:p w14:paraId="16F8A00A" w14:textId="49F8C9E2" w:rsidR="00A56F80" w:rsidRPr="0000404F" w:rsidRDefault="00A56F80">
      <w:pPr>
        <w:pStyle w:val="32"/>
        <w:tabs>
          <w:tab w:val="right" w:leader="dot" w:pos="9345"/>
        </w:tabs>
        <w:rPr>
          <w:rFonts w:ascii="Calibri" w:hAnsi="Calibri"/>
          <w:noProof/>
          <w:sz w:val="22"/>
        </w:rPr>
      </w:pPr>
      <w:hyperlink w:anchor="_Toc60301748" w:history="1">
        <w:r w:rsidRPr="00C274FC">
          <w:rPr>
            <w:rStyle w:val="a9"/>
            <w:noProof/>
          </w:rPr>
          <w:t>ТАСС; 2020.12.30; БЕЛОУСОВ ПЕРЕИЗБРАН ГЛАВОЙ СОВЕТА ДИРЕКТОРОВ РЖД</w:t>
        </w:r>
        <w:r>
          <w:rPr>
            <w:noProof/>
            <w:webHidden/>
          </w:rPr>
          <w:tab/>
        </w:r>
        <w:r>
          <w:rPr>
            <w:noProof/>
            <w:webHidden/>
          </w:rPr>
          <w:fldChar w:fldCharType="begin"/>
        </w:r>
        <w:r>
          <w:rPr>
            <w:noProof/>
            <w:webHidden/>
          </w:rPr>
          <w:instrText xml:space="preserve"> PAGEREF _Toc60301748 \h </w:instrText>
        </w:r>
        <w:r>
          <w:rPr>
            <w:noProof/>
            <w:webHidden/>
          </w:rPr>
        </w:r>
        <w:r>
          <w:rPr>
            <w:noProof/>
            <w:webHidden/>
          </w:rPr>
          <w:fldChar w:fldCharType="separate"/>
        </w:r>
        <w:r>
          <w:rPr>
            <w:noProof/>
            <w:webHidden/>
          </w:rPr>
          <w:t>15</w:t>
        </w:r>
        <w:r>
          <w:rPr>
            <w:noProof/>
            <w:webHidden/>
          </w:rPr>
          <w:fldChar w:fldCharType="end"/>
        </w:r>
      </w:hyperlink>
    </w:p>
    <w:p w14:paraId="5B205B59" w14:textId="23478D21" w:rsidR="00A56F80" w:rsidRPr="0000404F" w:rsidRDefault="00A56F80">
      <w:pPr>
        <w:pStyle w:val="32"/>
        <w:tabs>
          <w:tab w:val="right" w:leader="dot" w:pos="9345"/>
        </w:tabs>
        <w:rPr>
          <w:rFonts w:ascii="Calibri" w:hAnsi="Calibri"/>
          <w:noProof/>
          <w:sz w:val="22"/>
        </w:rPr>
      </w:pPr>
      <w:hyperlink w:anchor="_Toc60301749" w:history="1">
        <w:r w:rsidRPr="00C274FC">
          <w:rPr>
            <w:rStyle w:val="a9"/>
            <w:noProof/>
          </w:rPr>
          <w:t>ВЕСТИ; 2020.12.30 13:26; ЛИНИЯ КВАНТОВОЙ СВЯЗИ ЗАРАБОТАЕТ В РОССИИ В 2021-М ГОДУ</w:t>
        </w:r>
        <w:r>
          <w:rPr>
            <w:noProof/>
            <w:webHidden/>
          </w:rPr>
          <w:tab/>
        </w:r>
        <w:r>
          <w:rPr>
            <w:noProof/>
            <w:webHidden/>
          </w:rPr>
          <w:fldChar w:fldCharType="begin"/>
        </w:r>
        <w:r>
          <w:rPr>
            <w:noProof/>
            <w:webHidden/>
          </w:rPr>
          <w:instrText xml:space="preserve"> PAGEREF _Toc60301749 \h </w:instrText>
        </w:r>
        <w:r>
          <w:rPr>
            <w:noProof/>
            <w:webHidden/>
          </w:rPr>
        </w:r>
        <w:r>
          <w:rPr>
            <w:noProof/>
            <w:webHidden/>
          </w:rPr>
          <w:fldChar w:fldCharType="separate"/>
        </w:r>
        <w:r>
          <w:rPr>
            <w:noProof/>
            <w:webHidden/>
          </w:rPr>
          <w:t>16</w:t>
        </w:r>
        <w:r>
          <w:rPr>
            <w:noProof/>
            <w:webHidden/>
          </w:rPr>
          <w:fldChar w:fldCharType="end"/>
        </w:r>
      </w:hyperlink>
    </w:p>
    <w:p w14:paraId="035D5C9F" w14:textId="49E75A69" w:rsidR="00A56F80" w:rsidRPr="0000404F" w:rsidRDefault="00A56F80">
      <w:pPr>
        <w:pStyle w:val="32"/>
        <w:tabs>
          <w:tab w:val="right" w:leader="dot" w:pos="9345"/>
        </w:tabs>
        <w:rPr>
          <w:rFonts w:ascii="Calibri" w:hAnsi="Calibri"/>
          <w:noProof/>
          <w:sz w:val="22"/>
        </w:rPr>
      </w:pPr>
      <w:hyperlink w:anchor="_Toc60301750" w:history="1">
        <w:r w:rsidRPr="00C274FC">
          <w:rPr>
            <w:rStyle w:val="a9"/>
            <w:noProof/>
          </w:rPr>
          <w:t>ТАСС; 2020.12.30; ПОСЛЕ ЗАПУСКА МЦД МОЩНОСТЬ СТАНЦИИ ПОДОЛЬСК УВЕЛИЧИЛАСЬ В ДВА РАЗА</w:t>
        </w:r>
        <w:r>
          <w:rPr>
            <w:noProof/>
            <w:webHidden/>
          </w:rPr>
          <w:tab/>
        </w:r>
        <w:r>
          <w:rPr>
            <w:noProof/>
            <w:webHidden/>
          </w:rPr>
          <w:fldChar w:fldCharType="begin"/>
        </w:r>
        <w:r>
          <w:rPr>
            <w:noProof/>
            <w:webHidden/>
          </w:rPr>
          <w:instrText xml:space="preserve"> PAGEREF _Toc60301750 \h </w:instrText>
        </w:r>
        <w:r>
          <w:rPr>
            <w:noProof/>
            <w:webHidden/>
          </w:rPr>
        </w:r>
        <w:r>
          <w:rPr>
            <w:noProof/>
            <w:webHidden/>
          </w:rPr>
          <w:fldChar w:fldCharType="separate"/>
        </w:r>
        <w:r>
          <w:rPr>
            <w:noProof/>
            <w:webHidden/>
          </w:rPr>
          <w:t>17</w:t>
        </w:r>
        <w:r>
          <w:rPr>
            <w:noProof/>
            <w:webHidden/>
          </w:rPr>
          <w:fldChar w:fldCharType="end"/>
        </w:r>
      </w:hyperlink>
    </w:p>
    <w:p w14:paraId="2FB6F9D5" w14:textId="2AA558EC" w:rsidR="00A56F80" w:rsidRPr="0000404F" w:rsidRDefault="00A56F80">
      <w:pPr>
        <w:pStyle w:val="32"/>
        <w:tabs>
          <w:tab w:val="right" w:leader="dot" w:pos="9345"/>
        </w:tabs>
        <w:rPr>
          <w:rFonts w:ascii="Calibri" w:hAnsi="Calibri"/>
          <w:noProof/>
          <w:sz w:val="22"/>
        </w:rPr>
      </w:pPr>
      <w:hyperlink w:anchor="_Toc60301751" w:history="1">
        <w:r w:rsidRPr="00C274FC">
          <w:rPr>
            <w:rStyle w:val="a9"/>
            <w:noProof/>
          </w:rPr>
          <w:t>ТАСС; 2020.12.30; СОЗДАНИЕ ЖЕЛЕЗНОДОРОЖНОЙ РАЗВЯЗКИ РЕУТОВ – БАЛАШИХА ЗАВЕРШИЛИ В ПОДМОСКОВЬЕ</w:t>
        </w:r>
        <w:r>
          <w:rPr>
            <w:noProof/>
            <w:webHidden/>
          </w:rPr>
          <w:tab/>
        </w:r>
        <w:r>
          <w:rPr>
            <w:noProof/>
            <w:webHidden/>
          </w:rPr>
          <w:fldChar w:fldCharType="begin"/>
        </w:r>
        <w:r>
          <w:rPr>
            <w:noProof/>
            <w:webHidden/>
          </w:rPr>
          <w:instrText xml:space="preserve"> PAGEREF _Toc60301751 \h </w:instrText>
        </w:r>
        <w:r>
          <w:rPr>
            <w:noProof/>
            <w:webHidden/>
          </w:rPr>
        </w:r>
        <w:r>
          <w:rPr>
            <w:noProof/>
            <w:webHidden/>
          </w:rPr>
          <w:fldChar w:fldCharType="separate"/>
        </w:r>
        <w:r>
          <w:rPr>
            <w:noProof/>
            <w:webHidden/>
          </w:rPr>
          <w:t>18</w:t>
        </w:r>
        <w:r>
          <w:rPr>
            <w:noProof/>
            <w:webHidden/>
          </w:rPr>
          <w:fldChar w:fldCharType="end"/>
        </w:r>
      </w:hyperlink>
    </w:p>
    <w:p w14:paraId="199B3174" w14:textId="56C3ACCB" w:rsidR="00A56F80" w:rsidRPr="0000404F" w:rsidRDefault="00A56F80">
      <w:pPr>
        <w:pStyle w:val="32"/>
        <w:tabs>
          <w:tab w:val="right" w:leader="dot" w:pos="9345"/>
        </w:tabs>
        <w:rPr>
          <w:rFonts w:ascii="Calibri" w:hAnsi="Calibri"/>
          <w:noProof/>
          <w:sz w:val="22"/>
        </w:rPr>
      </w:pPr>
      <w:hyperlink w:anchor="_Toc60301752" w:history="1">
        <w:r w:rsidRPr="00C274FC">
          <w:rPr>
            <w:rStyle w:val="a9"/>
            <w:noProof/>
          </w:rPr>
          <w:t>ТАСС; 2020.12.30; НОВЫЙ ГОД В ПОЕЗДЕ БОЛЬШЕ ВСЕГО ПАССАЖИРОВ ВСТРЕТИТ ПО ПУТИ В ХАКАСИЮ И ТАТАРСТАН</w:t>
        </w:r>
        <w:r>
          <w:rPr>
            <w:noProof/>
            <w:webHidden/>
          </w:rPr>
          <w:tab/>
        </w:r>
        <w:r>
          <w:rPr>
            <w:noProof/>
            <w:webHidden/>
          </w:rPr>
          <w:fldChar w:fldCharType="begin"/>
        </w:r>
        <w:r>
          <w:rPr>
            <w:noProof/>
            <w:webHidden/>
          </w:rPr>
          <w:instrText xml:space="preserve"> PAGEREF _Toc60301752 \h </w:instrText>
        </w:r>
        <w:r>
          <w:rPr>
            <w:noProof/>
            <w:webHidden/>
          </w:rPr>
        </w:r>
        <w:r>
          <w:rPr>
            <w:noProof/>
            <w:webHidden/>
          </w:rPr>
          <w:fldChar w:fldCharType="separate"/>
        </w:r>
        <w:r>
          <w:rPr>
            <w:noProof/>
            <w:webHidden/>
          </w:rPr>
          <w:t>18</w:t>
        </w:r>
        <w:r>
          <w:rPr>
            <w:noProof/>
            <w:webHidden/>
          </w:rPr>
          <w:fldChar w:fldCharType="end"/>
        </w:r>
      </w:hyperlink>
    </w:p>
    <w:p w14:paraId="71C4F725" w14:textId="50ABBE2C" w:rsidR="00A56F80" w:rsidRPr="0000404F" w:rsidRDefault="00A56F80">
      <w:pPr>
        <w:pStyle w:val="32"/>
        <w:tabs>
          <w:tab w:val="right" w:leader="dot" w:pos="9345"/>
        </w:tabs>
        <w:rPr>
          <w:rFonts w:ascii="Calibri" w:hAnsi="Calibri"/>
          <w:noProof/>
          <w:sz w:val="22"/>
        </w:rPr>
      </w:pPr>
      <w:hyperlink w:anchor="_Toc60301753" w:history="1">
        <w:r w:rsidRPr="00C274FC">
          <w:rPr>
            <w:rStyle w:val="a9"/>
            <w:noProof/>
          </w:rPr>
          <w:t>ТАСС; 2020.12.30; ПУТИН ЗАЯВИЛ, ЧТО ГОРДИТСЯ УСПЕХАМИ ОТЕЧЕСТВЕННЫХ СУДОСТРОИТЕЛЕЙ</w:t>
        </w:r>
        <w:r>
          <w:rPr>
            <w:noProof/>
            <w:webHidden/>
          </w:rPr>
          <w:tab/>
        </w:r>
        <w:r>
          <w:rPr>
            <w:noProof/>
            <w:webHidden/>
          </w:rPr>
          <w:fldChar w:fldCharType="begin"/>
        </w:r>
        <w:r>
          <w:rPr>
            <w:noProof/>
            <w:webHidden/>
          </w:rPr>
          <w:instrText xml:space="preserve"> PAGEREF _Toc60301753 \h </w:instrText>
        </w:r>
        <w:r>
          <w:rPr>
            <w:noProof/>
            <w:webHidden/>
          </w:rPr>
        </w:r>
        <w:r>
          <w:rPr>
            <w:noProof/>
            <w:webHidden/>
          </w:rPr>
          <w:fldChar w:fldCharType="separate"/>
        </w:r>
        <w:r>
          <w:rPr>
            <w:noProof/>
            <w:webHidden/>
          </w:rPr>
          <w:t>19</w:t>
        </w:r>
        <w:r>
          <w:rPr>
            <w:noProof/>
            <w:webHidden/>
          </w:rPr>
          <w:fldChar w:fldCharType="end"/>
        </w:r>
      </w:hyperlink>
    </w:p>
    <w:p w14:paraId="2C4A35A3" w14:textId="374ED4C4" w:rsidR="00A56F80" w:rsidRPr="0000404F" w:rsidRDefault="00A56F80">
      <w:pPr>
        <w:pStyle w:val="32"/>
        <w:tabs>
          <w:tab w:val="right" w:leader="dot" w:pos="9345"/>
        </w:tabs>
        <w:rPr>
          <w:rFonts w:ascii="Calibri" w:hAnsi="Calibri"/>
          <w:noProof/>
          <w:sz w:val="22"/>
        </w:rPr>
      </w:pPr>
      <w:hyperlink w:anchor="_Toc60301754" w:history="1">
        <w:r w:rsidRPr="00C274FC">
          <w:rPr>
            <w:rStyle w:val="a9"/>
            <w:noProof/>
          </w:rPr>
          <w:t>ТАСС; 2020.12.30; ПУТИН ПОСОВЕТОВАЛ ЗАДЕЙСТВОВАТЬ НОВЫЕ РОССИЙСКИЕ СУДА НА ЛИНИИ СОЧИ – КРЫМ</w:t>
        </w:r>
        <w:r>
          <w:rPr>
            <w:noProof/>
            <w:webHidden/>
          </w:rPr>
          <w:tab/>
        </w:r>
        <w:r>
          <w:rPr>
            <w:noProof/>
            <w:webHidden/>
          </w:rPr>
          <w:fldChar w:fldCharType="begin"/>
        </w:r>
        <w:r>
          <w:rPr>
            <w:noProof/>
            <w:webHidden/>
          </w:rPr>
          <w:instrText xml:space="preserve"> PAGEREF _Toc60301754 \h </w:instrText>
        </w:r>
        <w:r>
          <w:rPr>
            <w:noProof/>
            <w:webHidden/>
          </w:rPr>
        </w:r>
        <w:r>
          <w:rPr>
            <w:noProof/>
            <w:webHidden/>
          </w:rPr>
          <w:fldChar w:fldCharType="separate"/>
        </w:r>
        <w:r>
          <w:rPr>
            <w:noProof/>
            <w:webHidden/>
          </w:rPr>
          <w:t>19</w:t>
        </w:r>
        <w:r>
          <w:rPr>
            <w:noProof/>
            <w:webHidden/>
          </w:rPr>
          <w:fldChar w:fldCharType="end"/>
        </w:r>
      </w:hyperlink>
    </w:p>
    <w:p w14:paraId="35F876F9" w14:textId="08498BEC" w:rsidR="00A56F80" w:rsidRPr="0000404F" w:rsidRDefault="00A56F80">
      <w:pPr>
        <w:pStyle w:val="32"/>
        <w:tabs>
          <w:tab w:val="right" w:leader="dot" w:pos="9345"/>
        </w:tabs>
        <w:rPr>
          <w:rFonts w:ascii="Calibri" w:hAnsi="Calibri"/>
          <w:noProof/>
          <w:sz w:val="22"/>
        </w:rPr>
      </w:pPr>
      <w:hyperlink w:anchor="_Toc60301755" w:history="1">
        <w:r w:rsidRPr="00C274FC">
          <w:rPr>
            <w:rStyle w:val="a9"/>
            <w:noProof/>
          </w:rPr>
          <w:t>РИА НОВОСТИ; 2020.12.30; В РАЙОНЕ КРУШЕНИЯ «ОНЕГИ» ЗАВЕРШИЛИ ПОИСКОВО-СПАСАТЕЛЬНУЮ ОПЕРАЦИЮ</w:t>
        </w:r>
        <w:r>
          <w:rPr>
            <w:noProof/>
            <w:webHidden/>
          </w:rPr>
          <w:tab/>
        </w:r>
        <w:r>
          <w:rPr>
            <w:noProof/>
            <w:webHidden/>
          </w:rPr>
          <w:fldChar w:fldCharType="begin"/>
        </w:r>
        <w:r>
          <w:rPr>
            <w:noProof/>
            <w:webHidden/>
          </w:rPr>
          <w:instrText xml:space="preserve"> PAGEREF _Toc60301755 \h </w:instrText>
        </w:r>
        <w:r>
          <w:rPr>
            <w:noProof/>
            <w:webHidden/>
          </w:rPr>
        </w:r>
        <w:r>
          <w:rPr>
            <w:noProof/>
            <w:webHidden/>
          </w:rPr>
          <w:fldChar w:fldCharType="separate"/>
        </w:r>
        <w:r>
          <w:rPr>
            <w:noProof/>
            <w:webHidden/>
          </w:rPr>
          <w:t>19</w:t>
        </w:r>
        <w:r>
          <w:rPr>
            <w:noProof/>
            <w:webHidden/>
          </w:rPr>
          <w:fldChar w:fldCharType="end"/>
        </w:r>
      </w:hyperlink>
    </w:p>
    <w:p w14:paraId="17F8F03F" w14:textId="2259C32D" w:rsidR="00A56F80" w:rsidRPr="0000404F" w:rsidRDefault="00A56F80">
      <w:pPr>
        <w:pStyle w:val="32"/>
        <w:tabs>
          <w:tab w:val="right" w:leader="dot" w:pos="9345"/>
        </w:tabs>
        <w:rPr>
          <w:rFonts w:ascii="Calibri" w:hAnsi="Calibri"/>
          <w:noProof/>
          <w:sz w:val="22"/>
        </w:rPr>
      </w:pPr>
      <w:hyperlink w:anchor="_Toc60301756" w:history="1">
        <w:r w:rsidRPr="00C274FC">
          <w:rPr>
            <w:rStyle w:val="a9"/>
            <w:noProof/>
          </w:rPr>
          <w:t>ИНТЕРФАКС; 2020.12.30; ЗАСТРЯВШИЕ В ТУРЦИИ МОРЯКИ ИЗ РФ НЕ МОГУТ ВЕРНУТЬСЯ НА РОДИНУ УЖЕ ГОД</w:t>
        </w:r>
        <w:r>
          <w:rPr>
            <w:noProof/>
            <w:webHidden/>
          </w:rPr>
          <w:tab/>
        </w:r>
        <w:r>
          <w:rPr>
            <w:noProof/>
            <w:webHidden/>
          </w:rPr>
          <w:fldChar w:fldCharType="begin"/>
        </w:r>
        <w:r>
          <w:rPr>
            <w:noProof/>
            <w:webHidden/>
          </w:rPr>
          <w:instrText xml:space="preserve"> PAGEREF _Toc60301756 \h </w:instrText>
        </w:r>
        <w:r>
          <w:rPr>
            <w:noProof/>
            <w:webHidden/>
          </w:rPr>
        </w:r>
        <w:r>
          <w:rPr>
            <w:noProof/>
            <w:webHidden/>
          </w:rPr>
          <w:fldChar w:fldCharType="separate"/>
        </w:r>
        <w:r>
          <w:rPr>
            <w:noProof/>
            <w:webHidden/>
          </w:rPr>
          <w:t>20</w:t>
        </w:r>
        <w:r>
          <w:rPr>
            <w:noProof/>
            <w:webHidden/>
          </w:rPr>
          <w:fldChar w:fldCharType="end"/>
        </w:r>
      </w:hyperlink>
    </w:p>
    <w:p w14:paraId="442566CB" w14:textId="1202CF55" w:rsidR="00A56F80" w:rsidRPr="0000404F" w:rsidRDefault="00A56F80">
      <w:pPr>
        <w:pStyle w:val="32"/>
        <w:tabs>
          <w:tab w:val="right" w:leader="dot" w:pos="9345"/>
        </w:tabs>
        <w:rPr>
          <w:rFonts w:ascii="Calibri" w:hAnsi="Calibri"/>
          <w:noProof/>
          <w:sz w:val="22"/>
        </w:rPr>
      </w:pPr>
      <w:hyperlink w:anchor="_Toc60301757" w:history="1">
        <w:r w:rsidRPr="00C274FC">
          <w:rPr>
            <w:rStyle w:val="a9"/>
            <w:noProof/>
          </w:rPr>
          <w:t>ТАСС; 2020.12.30; КОНТРОЛЬНЫЙ ПАКЕТ ДАЛЬНЕВОСТОЧНОЙ АВИАКОМПАНИИ «АВРОРА» ПЕРЕДАЛИ САХАЛИНСКОЙ ОБЛАСТИ</w:t>
        </w:r>
        <w:r>
          <w:rPr>
            <w:noProof/>
            <w:webHidden/>
          </w:rPr>
          <w:tab/>
        </w:r>
        <w:r>
          <w:rPr>
            <w:noProof/>
            <w:webHidden/>
          </w:rPr>
          <w:fldChar w:fldCharType="begin"/>
        </w:r>
        <w:r>
          <w:rPr>
            <w:noProof/>
            <w:webHidden/>
          </w:rPr>
          <w:instrText xml:space="preserve"> PAGEREF _Toc60301757 \h </w:instrText>
        </w:r>
        <w:r>
          <w:rPr>
            <w:noProof/>
            <w:webHidden/>
          </w:rPr>
        </w:r>
        <w:r>
          <w:rPr>
            <w:noProof/>
            <w:webHidden/>
          </w:rPr>
          <w:fldChar w:fldCharType="separate"/>
        </w:r>
        <w:r>
          <w:rPr>
            <w:noProof/>
            <w:webHidden/>
          </w:rPr>
          <w:t>21</w:t>
        </w:r>
        <w:r>
          <w:rPr>
            <w:noProof/>
            <w:webHidden/>
          </w:rPr>
          <w:fldChar w:fldCharType="end"/>
        </w:r>
      </w:hyperlink>
    </w:p>
    <w:p w14:paraId="69E565A4" w14:textId="61A0CFFF" w:rsidR="00A56F80" w:rsidRPr="0000404F" w:rsidRDefault="00A56F80">
      <w:pPr>
        <w:pStyle w:val="32"/>
        <w:tabs>
          <w:tab w:val="right" w:leader="dot" w:pos="9345"/>
        </w:tabs>
        <w:rPr>
          <w:rFonts w:ascii="Calibri" w:hAnsi="Calibri"/>
          <w:noProof/>
          <w:sz w:val="22"/>
        </w:rPr>
      </w:pPr>
      <w:hyperlink w:anchor="_Toc60301758" w:history="1">
        <w:r w:rsidRPr="00C274FC">
          <w:rPr>
            <w:rStyle w:val="a9"/>
            <w:noProof/>
          </w:rPr>
          <w:t>ТАСС; 2020.12.30; ДАЛЬНЕВОСТОЧНЫЕ РЕГИОНЫ ПОЛУЧАТ ПО 5% АКЦИЙ СОЗДАВАЕМОЙ ЕДИНОЙ АВИАКОМПАНИИ</w:t>
        </w:r>
        <w:r>
          <w:rPr>
            <w:noProof/>
            <w:webHidden/>
          </w:rPr>
          <w:tab/>
        </w:r>
        <w:r>
          <w:rPr>
            <w:noProof/>
            <w:webHidden/>
          </w:rPr>
          <w:fldChar w:fldCharType="begin"/>
        </w:r>
        <w:r>
          <w:rPr>
            <w:noProof/>
            <w:webHidden/>
          </w:rPr>
          <w:instrText xml:space="preserve"> PAGEREF _Toc60301758 \h </w:instrText>
        </w:r>
        <w:r>
          <w:rPr>
            <w:noProof/>
            <w:webHidden/>
          </w:rPr>
        </w:r>
        <w:r>
          <w:rPr>
            <w:noProof/>
            <w:webHidden/>
          </w:rPr>
          <w:fldChar w:fldCharType="separate"/>
        </w:r>
        <w:r>
          <w:rPr>
            <w:noProof/>
            <w:webHidden/>
          </w:rPr>
          <w:t>22</w:t>
        </w:r>
        <w:r>
          <w:rPr>
            <w:noProof/>
            <w:webHidden/>
          </w:rPr>
          <w:fldChar w:fldCharType="end"/>
        </w:r>
      </w:hyperlink>
    </w:p>
    <w:p w14:paraId="20793400" w14:textId="65322DAF" w:rsidR="00A56F80" w:rsidRPr="0000404F" w:rsidRDefault="00A56F80">
      <w:pPr>
        <w:pStyle w:val="32"/>
        <w:tabs>
          <w:tab w:val="right" w:leader="dot" w:pos="9345"/>
        </w:tabs>
        <w:rPr>
          <w:rFonts w:ascii="Calibri" w:hAnsi="Calibri"/>
          <w:noProof/>
          <w:sz w:val="22"/>
        </w:rPr>
      </w:pPr>
      <w:hyperlink w:anchor="_Toc60301759" w:history="1">
        <w:r w:rsidRPr="00C274FC">
          <w:rPr>
            <w:rStyle w:val="a9"/>
            <w:noProof/>
          </w:rPr>
          <w:t>ТАСС; 2020.12.30; ПУТИН ПРИЗВАЛ НАКОНЕЦ ЗАМЕНИТЬ «КУКУРУЗНИК» АН-2 НОВЫМ САМОЛЕТОМ «БАЙКАЛ»</w:t>
        </w:r>
        <w:r>
          <w:rPr>
            <w:noProof/>
            <w:webHidden/>
          </w:rPr>
          <w:tab/>
        </w:r>
        <w:r>
          <w:rPr>
            <w:noProof/>
            <w:webHidden/>
          </w:rPr>
          <w:fldChar w:fldCharType="begin"/>
        </w:r>
        <w:r>
          <w:rPr>
            <w:noProof/>
            <w:webHidden/>
          </w:rPr>
          <w:instrText xml:space="preserve"> PAGEREF _Toc60301759 \h </w:instrText>
        </w:r>
        <w:r>
          <w:rPr>
            <w:noProof/>
            <w:webHidden/>
          </w:rPr>
        </w:r>
        <w:r>
          <w:rPr>
            <w:noProof/>
            <w:webHidden/>
          </w:rPr>
          <w:fldChar w:fldCharType="separate"/>
        </w:r>
        <w:r>
          <w:rPr>
            <w:noProof/>
            <w:webHidden/>
          </w:rPr>
          <w:t>23</w:t>
        </w:r>
        <w:r>
          <w:rPr>
            <w:noProof/>
            <w:webHidden/>
          </w:rPr>
          <w:fldChar w:fldCharType="end"/>
        </w:r>
      </w:hyperlink>
    </w:p>
    <w:p w14:paraId="64CC9B4C" w14:textId="5B904435" w:rsidR="00A56F80" w:rsidRPr="0000404F" w:rsidRDefault="00A56F80">
      <w:pPr>
        <w:pStyle w:val="32"/>
        <w:tabs>
          <w:tab w:val="right" w:leader="dot" w:pos="9345"/>
        </w:tabs>
        <w:rPr>
          <w:rFonts w:ascii="Calibri" w:hAnsi="Calibri"/>
          <w:noProof/>
          <w:sz w:val="22"/>
        </w:rPr>
      </w:pPr>
      <w:hyperlink w:anchor="_Toc60301760" w:history="1">
        <w:r w:rsidRPr="00C274FC">
          <w:rPr>
            <w:rStyle w:val="a9"/>
            <w:noProof/>
          </w:rPr>
          <w:t>ТАСС; 2020.12.30; ПУТИН ПРИЗВАЛ ПОМОЧЬ СОЗДАТЕЛЯМ ПЕРСПЕКТИВНОГО АВИАДВИГАТЕЛЯ ПД-35 ДОВЕСТИ РАБОТУ ДО КОНЦА</w:t>
        </w:r>
        <w:r>
          <w:rPr>
            <w:noProof/>
            <w:webHidden/>
          </w:rPr>
          <w:tab/>
        </w:r>
        <w:r>
          <w:rPr>
            <w:noProof/>
            <w:webHidden/>
          </w:rPr>
          <w:fldChar w:fldCharType="begin"/>
        </w:r>
        <w:r>
          <w:rPr>
            <w:noProof/>
            <w:webHidden/>
          </w:rPr>
          <w:instrText xml:space="preserve"> PAGEREF _Toc60301760 \h </w:instrText>
        </w:r>
        <w:r>
          <w:rPr>
            <w:noProof/>
            <w:webHidden/>
          </w:rPr>
        </w:r>
        <w:r>
          <w:rPr>
            <w:noProof/>
            <w:webHidden/>
          </w:rPr>
          <w:fldChar w:fldCharType="separate"/>
        </w:r>
        <w:r>
          <w:rPr>
            <w:noProof/>
            <w:webHidden/>
          </w:rPr>
          <w:t>23</w:t>
        </w:r>
        <w:r>
          <w:rPr>
            <w:noProof/>
            <w:webHidden/>
          </w:rPr>
          <w:fldChar w:fldCharType="end"/>
        </w:r>
      </w:hyperlink>
    </w:p>
    <w:p w14:paraId="186E8E66" w14:textId="2CE5AE9D" w:rsidR="00A56F80" w:rsidRPr="0000404F" w:rsidRDefault="00A56F80">
      <w:pPr>
        <w:pStyle w:val="32"/>
        <w:tabs>
          <w:tab w:val="right" w:leader="dot" w:pos="9345"/>
        </w:tabs>
        <w:rPr>
          <w:rFonts w:ascii="Calibri" w:hAnsi="Calibri"/>
          <w:noProof/>
          <w:sz w:val="22"/>
        </w:rPr>
      </w:pPr>
      <w:hyperlink w:anchor="_Toc60301761" w:history="1">
        <w:r w:rsidRPr="00C274FC">
          <w:rPr>
            <w:rStyle w:val="a9"/>
            <w:noProof/>
          </w:rPr>
          <w:t>ТАСС; 2020.12.30; ВЛАСТИ ПЛАНИРУЮТ НАЧАТЬ ПОСТАВКИ ВЕРТОЛЕТА «АНСАТ» АВИАКОМПАНИЯМ В 2021 ГОДУ</w:t>
        </w:r>
        <w:r>
          <w:rPr>
            <w:noProof/>
            <w:webHidden/>
          </w:rPr>
          <w:tab/>
        </w:r>
        <w:r>
          <w:rPr>
            <w:noProof/>
            <w:webHidden/>
          </w:rPr>
          <w:fldChar w:fldCharType="begin"/>
        </w:r>
        <w:r>
          <w:rPr>
            <w:noProof/>
            <w:webHidden/>
          </w:rPr>
          <w:instrText xml:space="preserve"> PAGEREF _Toc60301761 \h </w:instrText>
        </w:r>
        <w:r>
          <w:rPr>
            <w:noProof/>
            <w:webHidden/>
          </w:rPr>
        </w:r>
        <w:r>
          <w:rPr>
            <w:noProof/>
            <w:webHidden/>
          </w:rPr>
          <w:fldChar w:fldCharType="separate"/>
        </w:r>
        <w:r>
          <w:rPr>
            <w:noProof/>
            <w:webHidden/>
          </w:rPr>
          <w:t>24</w:t>
        </w:r>
        <w:r>
          <w:rPr>
            <w:noProof/>
            <w:webHidden/>
          </w:rPr>
          <w:fldChar w:fldCharType="end"/>
        </w:r>
      </w:hyperlink>
    </w:p>
    <w:p w14:paraId="6459A616" w14:textId="7E1E0753" w:rsidR="00A56F80" w:rsidRPr="0000404F" w:rsidRDefault="00A56F80">
      <w:pPr>
        <w:pStyle w:val="32"/>
        <w:tabs>
          <w:tab w:val="right" w:leader="dot" w:pos="9345"/>
        </w:tabs>
        <w:rPr>
          <w:rFonts w:ascii="Calibri" w:hAnsi="Calibri"/>
          <w:noProof/>
          <w:sz w:val="22"/>
        </w:rPr>
      </w:pPr>
      <w:hyperlink w:anchor="_Toc60301762" w:history="1">
        <w:r w:rsidRPr="00C274FC">
          <w:rPr>
            <w:rStyle w:val="a9"/>
            <w:noProof/>
          </w:rPr>
          <w:t>ТАСС; 2020.12.30; «АНСАТ-М» СОВЕРШИЛ ПЕРВЫЙ ПОЛЕТ</w:t>
        </w:r>
        <w:r>
          <w:rPr>
            <w:noProof/>
            <w:webHidden/>
          </w:rPr>
          <w:tab/>
        </w:r>
        <w:r>
          <w:rPr>
            <w:noProof/>
            <w:webHidden/>
          </w:rPr>
          <w:fldChar w:fldCharType="begin"/>
        </w:r>
        <w:r>
          <w:rPr>
            <w:noProof/>
            <w:webHidden/>
          </w:rPr>
          <w:instrText xml:space="preserve"> PAGEREF _Toc60301762 \h </w:instrText>
        </w:r>
        <w:r>
          <w:rPr>
            <w:noProof/>
            <w:webHidden/>
          </w:rPr>
        </w:r>
        <w:r>
          <w:rPr>
            <w:noProof/>
            <w:webHidden/>
          </w:rPr>
          <w:fldChar w:fldCharType="separate"/>
        </w:r>
        <w:r>
          <w:rPr>
            <w:noProof/>
            <w:webHidden/>
          </w:rPr>
          <w:t>24</w:t>
        </w:r>
        <w:r>
          <w:rPr>
            <w:noProof/>
            <w:webHidden/>
          </w:rPr>
          <w:fldChar w:fldCharType="end"/>
        </w:r>
      </w:hyperlink>
    </w:p>
    <w:p w14:paraId="5E457B53" w14:textId="227A88F6" w:rsidR="00A56F80" w:rsidRPr="0000404F" w:rsidRDefault="00A56F80">
      <w:pPr>
        <w:pStyle w:val="32"/>
        <w:tabs>
          <w:tab w:val="right" w:leader="dot" w:pos="9345"/>
        </w:tabs>
        <w:rPr>
          <w:rFonts w:ascii="Calibri" w:hAnsi="Calibri"/>
          <w:noProof/>
          <w:sz w:val="22"/>
        </w:rPr>
      </w:pPr>
      <w:hyperlink w:anchor="_Toc60301763" w:history="1">
        <w:r w:rsidRPr="00C274FC">
          <w:rPr>
            <w:rStyle w:val="a9"/>
            <w:noProof/>
          </w:rPr>
          <w:t>ТАСС; 2020.12.30; ОТКРЫТО ВОЗДУШНОЕ СООБЩЕНИЕ ПО МАРШРУТУ ЮЖНО-САХАЛИНСК – АЛЕКСАНДРОВСК-САХАЛИНСКИЙ</w:t>
        </w:r>
        <w:r>
          <w:rPr>
            <w:noProof/>
            <w:webHidden/>
          </w:rPr>
          <w:tab/>
        </w:r>
        <w:r>
          <w:rPr>
            <w:noProof/>
            <w:webHidden/>
          </w:rPr>
          <w:fldChar w:fldCharType="begin"/>
        </w:r>
        <w:r>
          <w:rPr>
            <w:noProof/>
            <w:webHidden/>
          </w:rPr>
          <w:instrText xml:space="preserve"> PAGEREF _Toc60301763 \h </w:instrText>
        </w:r>
        <w:r>
          <w:rPr>
            <w:noProof/>
            <w:webHidden/>
          </w:rPr>
        </w:r>
        <w:r>
          <w:rPr>
            <w:noProof/>
            <w:webHidden/>
          </w:rPr>
          <w:fldChar w:fldCharType="separate"/>
        </w:r>
        <w:r>
          <w:rPr>
            <w:noProof/>
            <w:webHidden/>
          </w:rPr>
          <w:t>25</w:t>
        </w:r>
        <w:r>
          <w:rPr>
            <w:noProof/>
            <w:webHidden/>
          </w:rPr>
          <w:fldChar w:fldCharType="end"/>
        </w:r>
      </w:hyperlink>
    </w:p>
    <w:p w14:paraId="4F4DCD34" w14:textId="541F73F8" w:rsidR="00240F92" w:rsidRDefault="00A56925" w:rsidP="00240F9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326B72C" w:rsidR="0010257A" w:rsidRDefault="009E30B0" w:rsidP="00240F9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40F9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40F92">
      <w:pPr>
        <w:jc w:val="both"/>
      </w:pPr>
    </w:p>
    <w:p w14:paraId="35078275" w14:textId="6FE06789" w:rsidR="000425F7" w:rsidRPr="000425F7" w:rsidRDefault="000425F7" w:rsidP="00240F92">
      <w:pPr>
        <w:pStyle w:val="3"/>
        <w:jc w:val="both"/>
        <w:rPr>
          <w:rFonts w:ascii="Times New Roman" w:hAnsi="Times New Roman"/>
          <w:sz w:val="24"/>
          <w:szCs w:val="24"/>
        </w:rPr>
      </w:pPr>
      <w:bookmarkStart w:id="2" w:name="_Toc60301728"/>
      <w:r w:rsidRPr="000425F7">
        <w:rPr>
          <w:rFonts w:ascii="Times New Roman" w:hAnsi="Times New Roman"/>
          <w:sz w:val="24"/>
          <w:szCs w:val="24"/>
        </w:rPr>
        <w:t xml:space="preserve">ТАСС; 2020.12.30; </w:t>
      </w:r>
      <w:r w:rsidRPr="00240F92">
        <w:rPr>
          <w:rFonts w:ascii="Times New Roman" w:hAnsi="Times New Roman"/>
          <w:sz w:val="24"/>
          <w:szCs w:val="24"/>
        </w:rPr>
        <w:t>МИНИСТР ТРАНСПОРТА</w:t>
      </w:r>
      <w:r w:rsidRPr="000425F7">
        <w:rPr>
          <w:rFonts w:ascii="Times New Roman" w:hAnsi="Times New Roman"/>
          <w:sz w:val="24"/>
          <w:szCs w:val="24"/>
        </w:rPr>
        <w:t xml:space="preserve"> ВОШЕЛ В КООРСОВЕТ ПО РАЗВИТИЮ ТРАНСПОРТНОЙ СИСТЕМЫ МОСКОВСКОГО РЕГИОНА</w:t>
      </w:r>
      <w:bookmarkEnd w:id="2"/>
    </w:p>
    <w:p w14:paraId="2A35B7AF" w14:textId="77777777" w:rsidR="00240F92" w:rsidRDefault="000425F7" w:rsidP="00240F92">
      <w:pPr>
        <w:jc w:val="both"/>
      </w:pPr>
      <w:r w:rsidRPr="00240F92">
        <w:rPr>
          <w:b/>
        </w:rPr>
        <w:t>Министр транспорта РФ</w:t>
      </w:r>
      <w:r>
        <w:t xml:space="preserve"> </w:t>
      </w:r>
      <w:r w:rsidRPr="00240F92">
        <w:rPr>
          <w:b/>
        </w:rPr>
        <w:t>Виталий Савельев</w:t>
      </w:r>
      <w:r>
        <w:t xml:space="preserve"> и заместитель начальника Главного управления на транспорте МВД России Василий Романица вошли в состав Координационного совета по развитию транспортной системы города Москвы и Московской области. Соответствующее распоряжение подписал </w:t>
      </w:r>
      <w:r w:rsidRPr="00240F92">
        <w:rPr>
          <w:b/>
        </w:rPr>
        <w:t>председатель правительства РФ</w:t>
      </w:r>
      <w:r>
        <w:t xml:space="preserve"> </w:t>
      </w:r>
      <w:r w:rsidRPr="00240F92">
        <w:rPr>
          <w:b/>
        </w:rPr>
        <w:t>Михаил Мишустин</w:t>
      </w:r>
      <w:r>
        <w:t>.</w:t>
      </w:r>
    </w:p>
    <w:p w14:paraId="17FB661E" w14:textId="77777777" w:rsidR="00240F92" w:rsidRDefault="00240F92" w:rsidP="00240F92">
      <w:pPr>
        <w:jc w:val="both"/>
      </w:pPr>
      <w:r>
        <w:t>«</w:t>
      </w:r>
      <w:r w:rsidR="000425F7">
        <w:t xml:space="preserve">Внести в состав Координационного совета по развитию транспортной системы города Москвы и Московской области &lt;...&gt; следующие изменения: включить в состав Координационного совета следующих лиц: </w:t>
      </w:r>
      <w:r w:rsidR="000425F7" w:rsidRPr="0008045A">
        <w:rPr>
          <w:b/>
        </w:rPr>
        <w:t>Савельев В.Г.</w:t>
      </w:r>
      <w:r w:rsidR="000425F7">
        <w:t xml:space="preserve"> </w:t>
      </w:r>
      <w:r>
        <w:t xml:space="preserve">– </w:t>
      </w:r>
      <w:r w:rsidR="000425F7" w:rsidRPr="00240F92">
        <w:rPr>
          <w:b/>
        </w:rPr>
        <w:t>министр транспорта Российской Федерации</w:t>
      </w:r>
      <w:r w:rsidR="000425F7">
        <w:t xml:space="preserve"> (заместитель председателя Координационного совета), Романица В.И. </w:t>
      </w:r>
      <w:r>
        <w:t xml:space="preserve">– </w:t>
      </w:r>
      <w:r w:rsidR="000425F7">
        <w:t>заместитель начальника Главного управления на транспорте МВД России</w:t>
      </w:r>
      <w:r>
        <w:t>»</w:t>
      </w:r>
      <w:r w:rsidR="000425F7">
        <w:t xml:space="preserve">, </w:t>
      </w:r>
      <w:r>
        <w:t xml:space="preserve">– </w:t>
      </w:r>
      <w:r w:rsidR="000425F7">
        <w:t>говорится в документе, опубликованном на официальном портале правовой информации.</w:t>
      </w:r>
    </w:p>
    <w:p w14:paraId="48388F64" w14:textId="69D47E3A" w:rsidR="008A024D" w:rsidRDefault="000425F7" w:rsidP="00240F92">
      <w:pPr>
        <w:jc w:val="both"/>
      </w:pPr>
      <w:r>
        <w:t xml:space="preserve">В материале также отмечается, что из состава совета исключаются </w:t>
      </w:r>
      <w:r w:rsidRPr="0008045A">
        <w:rPr>
          <w:b/>
        </w:rPr>
        <w:t xml:space="preserve">экс-министр транспорта РФ Евгений Дитрих, бывший первый замглавы Минтранса Иннокентий Алафинов и бывший замначальника </w:t>
      </w:r>
      <w:r>
        <w:t>Главного управления на транспорте МВД РФ Василий Ярцев.</w:t>
      </w:r>
    </w:p>
    <w:p w14:paraId="3EA920F0" w14:textId="77777777" w:rsidR="00240F92" w:rsidRDefault="0000404F" w:rsidP="00240F92">
      <w:pPr>
        <w:jc w:val="both"/>
      </w:pPr>
      <w:hyperlink r:id="rId6" w:history="1">
        <w:r w:rsidR="000425F7" w:rsidRPr="00ED2BEC">
          <w:rPr>
            <w:rStyle w:val="a9"/>
          </w:rPr>
          <w:t>https://tass.ru/ekonomika/10388917</w:t>
        </w:r>
      </w:hyperlink>
    </w:p>
    <w:p w14:paraId="7665ADCF" w14:textId="77777777" w:rsidR="0008045A" w:rsidRPr="00E02A98" w:rsidRDefault="0008045A" w:rsidP="0008045A">
      <w:pPr>
        <w:pStyle w:val="3"/>
        <w:jc w:val="both"/>
        <w:rPr>
          <w:rFonts w:ascii="Times New Roman" w:hAnsi="Times New Roman"/>
          <w:sz w:val="24"/>
          <w:szCs w:val="24"/>
        </w:rPr>
      </w:pPr>
      <w:bookmarkStart w:id="3" w:name="_Toc60301729"/>
      <w:r w:rsidRPr="00E02A98">
        <w:rPr>
          <w:rFonts w:ascii="Times New Roman" w:hAnsi="Times New Roman"/>
          <w:sz w:val="24"/>
          <w:szCs w:val="24"/>
        </w:rPr>
        <w:t>1 КАНАЛ</w:t>
      </w:r>
      <w:r>
        <w:rPr>
          <w:rFonts w:ascii="Times New Roman" w:hAnsi="Times New Roman"/>
          <w:sz w:val="24"/>
          <w:szCs w:val="24"/>
        </w:rPr>
        <w:t>;</w:t>
      </w:r>
      <w:r w:rsidRPr="00E02A98">
        <w:rPr>
          <w:rFonts w:ascii="Times New Roman" w:hAnsi="Times New Roman"/>
          <w:sz w:val="24"/>
          <w:szCs w:val="24"/>
        </w:rPr>
        <w:t xml:space="preserve"> КОНСТАНТИН ПАНЮШКИН; 2020.12.30; РАЗВИТИЕ ИНФРАСТРУКТУРЫ И ТРАНСПОРТА ОБСУДИЛ </w:t>
      </w:r>
      <w:r w:rsidRPr="00240F92">
        <w:rPr>
          <w:rFonts w:ascii="Times New Roman" w:hAnsi="Times New Roman"/>
          <w:sz w:val="24"/>
          <w:szCs w:val="24"/>
        </w:rPr>
        <w:t>ВЛАДИМИР ПУТИН</w:t>
      </w:r>
      <w:r w:rsidRPr="00E02A98">
        <w:rPr>
          <w:rFonts w:ascii="Times New Roman" w:hAnsi="Times New Roman"/>
          <w:sz w:val="24"/>
          <w:szCs w:val="24"/>
        </w:rPr>
        <w:t xml:space="preserve"> В ХОДЕ РАБОЧЕЙ ВСТРЕЧИ С </w:t>
      </w:r>
      <w:r w:rsidRPr="00240F92">
        <w:rPr>
          <w:rFonts w:ascii="Times New Roman" w:hAnsi="Times New Roman"/>
          <w:sz w:val="24"/>
          <w:szCs w:val="24"/>
        </w:rPr>
        <w:t>МИХАИЛОМ МИШУСТИНЫМ</w:t>
      </w:r>
      <w:bookmarkEnd w:id="3"/>
    </w:p>
    <w:p w14:paraId="35C9DA48" w14:textId="77777777" w:rsidR="0008045A" w:rsidRDefault="0008045A" w:rsidP="0008045A">
      <w:pPr>
        <w:jc w:val="both"/>
      </w:pPr>
      <w:r>
        <w:t xml:space="preserve">В Москве десятый час вечера – во Владивостоке уже пятый час утра 31 декабря. Семь часовых поясов. Девять тысяч километров на поезде. Страна большая. Поехать есть куда. Но дальше – нюансы. Доехать можно не везде. Билеты по карману не всем. Что поменять и что уже меняется? </w:t>
      </w:r>
      <w:r w:rsidRPr="00240F92">
        <w:rPr>
          <w:b/>
        </w:rPr>
        <w:t>Владимир Путин</w:t>
      </w:r>
      <w:r>
        <w:t xml:space="preserve"> 30 декабря говорил об этом с </w:t>
      </w:r>
      <w:r w:rsidRPr="00240F92">
        <w:rPr>
          <w:b/>
        </w:rPr>
        <w:t>Михаилом Мишустиным</w:t>
      </w:r>
      <w:r>
        <w:t>.</w:t>
      </w:r>
    </w:p>
    <w:p w14:paraId="1BC7CE35" w14:textId="77777777" w:rsidR="0008045A" w:rsidRDefault="0008045A" w:rsidP="0008045A">
      <w:pPr>
        <w:jc w:val="both"/>
      </w:pPr>
      <w:r>
        <w:t>Предновогоднее совещание с премьером стало продолжением разговора, который президент начал неделю назад на заседании Госсовета.</w:t>
      </w:r>
    </w:p>
    <w:p w14:paraId="5B3E76C2" w14:textId="77777777" w:rsidR="0008045A" w:rsidRDefault="0008045A" w:rsidP="0008045A">
      <w:pPr>
        <w:jc w:val="both"/>
      </w:pPr>
      <w:r w:rsidRPr="00240F92">
        <w:rPr>
          <w:b/>
        </w:rPr>
        <w:t>В. Путин</w:t>
      </w:r>
      <w:r>
        <w:t>: Я говорил о том, что необходимо «сшивать» страну, помогать людям передвигаться, исходя из покупательной способности наших граждан.</w:t>
      </w:r>
    </w:p>
    <w:p w14:paraId="065ED077" w14:textId="77777777" w:rsidR="0008045A" w:rsidRDefault="0008045A" w:rsidP="0008045A">
      <w:pPr>
        <w:jc w:val="both"/>
      </w:pPr>
      <w:r>
        <w:t xml:space="preserve">Семью днями ранее </w:t>
      </w:r>
      <w:r w:rsidRPr="00240F92">
        <w:rPr>
          <w:b/>
        </w:rPr>
        <w:t>Владимир Путин</w:t>
      </w:r>
      <w:r>
        <w:t xml:space="preserve"> прямо указал правительству на хронические проблемы транспортной доступности востока страны.</w:t>
      </w:r>
    </w:p>
    <w:p w14:paraId="7E700C7D" w14:textId="77777777" w:rsidR="0008045A" w:rsidRDefault="0008045A" w:rsidP="0008045A">
      <w:pPr>
        <w:jc w:val="both"/>
      </w:pPr>
      <w:r w:rsidRPr="00240F92">
        <w:rPr>
          <w:b/>
        </w:rPr>
        <w:t>В. Путин</w:t>
      </w:r>
      <w:r>
        <w:t>: У нас за последние десятилетия, собственно говоря, начиная с 90-х годов, создалась ситуация, когда люди с Дальнего Востока не могут нормально добраться до европейской части и обратно, дорого очень все.</w:t>
      </w:r>
    </w:p>
    <w:p w14:paraId="2B9C1E82" w14:textId="77777777" w:rsidR="0008045A" w:rsidRDefault="0008045A" w:rsidP="0008045A">
      <w:pPr>
        <w:jc w:val="both"/>
      </w:pPr>
      <w:r>
        <w:t>С этим сталкивается весь Дальневосточный федеральный округ. Вот, например, что говорят в Хабаровске.</w:t>
      </w:r>
    </w:p>
    <w:p w14:paraId="1F4B27E3" w14:textId="77777777" w:rsidR="0008045A" w:rsidRDefault="0008045A" w:rsidP="0008045A">
      <w:pPr>
        <w:jc w:val="both"/>
      </w:pPr>
      <w:r>
        <w:t>«Допустим, если москвичи полетели в Сочи и заплатили восемь тысяч туда и обратно, то мы из Хабаровска к этим восьми тысячам заплатим еще до Москвы 26 и обратно», – рассказывает Наталья Овчарова.</w:t>
      </w:r>
    </w:p>
    <w:p w14:paraId="2145EDF5" w14:textId="77777777" w:rsidR="0008045A" w:rsidRDefault="0008045A" w:rsidP="0008045A">
      <w:pPr>
        <w:jc w:val="both"/>
      </w:pPr>
      <w:r>
        <w:t>То есть только билеты в Сочи и обратно для семьи из трех человек уже больше 100 тысяч рублей. Регионы жалуются уже который год, причем на самый высокий уровень.</w:t>
      </w:r>
    </w:p>
    <w:p w14:paraId="12C69637" w14:textId="77777777" w:rsidR="0008045A" w:rsidRDefault="0008045A" w:rsidP="0008045A">
      <w:pPr>
        <w:jc w:val="both"/>
      </w:pPr>
      <w:r>
        <w:t>Вопрос: Вы очень давно не приезжали на Камчатку, не связанно ли это с недоступностью авиабилетов на Камчатку?</w:t>
      </w:r>
    </w:p>
    <w:p w14:paraId="677D7706" w14:textId="77777777" w:rsidR="0008045A" w:rsidRDefault="0008045A" w:rsidP="0008045A">
      <w:pPr>
        <w:jc w:val="both"/>
      </w:pPr>
      <w:r w:rsidRPr="00240F92">
        <w:rPr>
          <w:b/>
        </w:rPr>
        <w:lastRenderedPageBreak/>
        <w:t>В. Путин</w:t>
      </w:r>
      <w:r>
        <w:t>: Это не связано с дороговизной билетов, потому что я попадаю как раз в льготные категории, обратите на это внимание.</w:t>
      </w:r>
    </w:p>
    <w:p w14:paraId="534C001D" w14:textId="77777777" w:rsidR="0008045A" w:rsidRDefault="0008045A" w:rsidP="0008045A">
      <w:pPr>
        <w:jc w:val="both"/>
      </w:pPr>
      <w:r>
        <w:t>Часть билетов продается по так называемому плоскому тарифу, то есть дешевле, за счет субсидий государства, но этих билетов всегда не хватало из-за недостаточности финансирования. На все дальневосточные направления ежегодно выделяется семь миллиардов рублей, тогда как например аналогичные субсидии РЖД – 20 миллиардо</w:t>
      </w:r>
      <w:r w:rsidRPr="00240F92">
        <w:rPr>
          <w:b/>
        </w:rPr>
        <w:t>в. Путин</w:t>
      </w:r>
      <w:r>
        <w:t xml:space="preserve"> дал оценку ситуации еще на минувшем Госсовете.</w:t>
      </w:r>
    </w:p>
    <w:p w14:paraId="25AD37B2" w14:textId="77777777" w:rsidR="0008045A" w:rsidRDefault="0008045A" w:rsidP="0008045A">
      <w:pPr>
        <w:jc w:val="both"/>
      </w:pPr>
      <w:r w:rsidRPr="00240F92">
        <w:rPr>
          <w:b/>
        </w:rPr>
        <w:t>В. Путин</w:t>
      </w:r>
      <w:r>
        <w:t>: Семь миллиардов у нас на эти перевозки, субсидии, мне кажется, этого мало, ну, не кажется, я уверен, что этого мало. Можно планов громадье иметь на десятилетия вперед, до 2030 года, там еще на тысячу лет вперед, гражданам сейчас надо летать. Надо сшивать территорию.</w:t>
      </w:r>
    </w:p>
    <w:p w14:paraId="013E755E" w14:textId="77777777" w:rsidR="0008045A" w:rsidRDefault="0008045A" w:rsidP="0008045A">
      <w:pPr>
        <w:jc w:val="both"/>
      </w:pPr>
      <w:r>
        <w:t xml:space="preserve">Правительство услышало президента. Уже сегодня проект дофинансирования плоских тарифов дальневосточных направлений представлен для утверждения </w:t>
      </w:r>
      <w:r w:rsidRPr="00240F92">
        <w:rPr>
          <w:b/>
        </w:rPr>
        <w:t>Владимиру Путину</w:t>
      </w:r>
      <w:r>
        <w:t>.</w:t>
      </w:r>
    </w:p>
    <w:p w14:paraId="5429587C" w14:textId="77777777" w:rsidR="0008045A" w:rsidRDefault="0008045A" w:rsidP="0008045A">
      <w:pPr>
        <w:jc w:val="both"/>
      </w:pPr>
      <w:r w:rsidRPr="00240F92">
        <w:rPr>
          <w:b/>
        </w:rPr>
        <w:t>М. Мишустин</w:t>
      </w:r>
      <w:r>
        <w:t>: Мы готовы выделить дополнительно еще пять миллиардов рублей на субсидирование авиабилетов для жителей Дальнего Востока, чтобы они могли приобретать такие билеты по наиболее популярным маршрутам, их примерно 21. Это позволит перевезти на 450 тысяч пассажиров больше за год, а средняя цена для жителей дальневосточного региона составит 10 200 рублей в одну сторону.</w:t>
      </w:r>
    </w:p>
    <w:p w14:paraId="513475DF" w14:textId="77777777" w:rsidR="0008045A" w:rsidRDefault="0008045A" w:rsidP="0008045A">
      <w:pPr>
        <w:jc w:val="both"/>
      </w:pPr>
      <w:r w:rsidRPr="00240F92">
        <w:rPr>
          <w:b/>
        </w:rPr>
        <w:t>В. Путин</w:t>
      </w:r>
      <w:r>
        <w:t>: 10 200 рублей для перелета с Дальнего Востока. Я так понимаю, что, видимо, Вы считали от Владивостока. Сегодня, насколько я помню, это 16 250 рублей, так что это действительно снижение заметное, спасибо большое.</w:t>
      </w:r>
    </w:p>
    <w:p w14:paraId="649AD5BC" w14:textId="77777777" w:rsidR="0008045A" w:rsidRDefault="0008045A" w:rsidP="0008045A">
      <w:pPr>
        <w:jc w:val="both"/>
      </w:pPr>
      <w:r>
        <w:t>Так что пора планировать поездку в столицу.</w:t>
      </w:r>
    </w:p>
    <w:p w14:paraId="23067274" w14:textId="77777777" w:rsidR="0008045A" w:rsidRDefault="0008045A" w:rsidP="0008045A">
      <w:pPr>
        <w:jc w:val="both"/>
      </w:pPr>
      <w:r>
        <w:t>«Я очень люблю Москву, это мой такой родной город. И, конечно, я хотела бы чаще бывать, безусловно», – делится Раиса Илюхина.</w:t>
      </w:r>
    </w:p>
    <w:p w14:paraId="496187DC" w14:textId="77777777" w:rsidR="0008045A" w:rsidRDefault="0008045A" w:rsidP="0008045A">
      <w:pPr>
        <w:jc w:val="both"/>
      </w:pPr>
      <w:r>
        <w:t>«За полную стоимость, которая сейчас 30 тысяч или даже 45, это будет невозможно, студентам тем более. А так – это просто замечательно», – отмечает Георгий Стороженко.</w:t>
      </w:r>
    </w:p>
    <w:p w14:paraId="3DA5D3D8" w14:textId="77777777" w:rsidR="0008045A" w:rsidRDefault="0008045A" w:rsidP="0008045A">
      <w:pPr>
        <w:jc w:val="both"/>
      </w:pPr>
      <w:r>
        <w:t>Кроме того, есть льготные билеты для студентов, пенсионеров, инвалидов и многодетных семей – по восемь тысяч рублей в одну сторону.</w:t>
      </w:r>
    </w:p>
    <w:p w14:paraId="1DBCE5E7" w14:textId="77777777" w:rsidR="0008045A" w:rsidRDefault="0008045A" w:rsidP="0008045A">
      <w:pPr>
        <w:jc w:val="both"/>
      </w:pPr>
      <w:r>
        <w:t xml:space="preserve">Вторая проблема после цен – нехватка прямых рейсов между городами Дальнего Востока. Нередко приходится летать через Москву. И это </w:t>
      </w:r>
      <w:r w:rsidRPr="00240F92">
        <w:rPr>
          <w:b/>
        </w:rPr>
        <w:t>Владимир Путин</w:t>
      </w:r>
      <w:r>
        <w:t xml:space="preserve"> тоже ставил на вид правительству, причем еще год назад, когда кабинет возглавлял Дмитрий Медведев.</w:t>
      </w:r>
    </w:p>
    <w:p w14:paraId="72CC9FFD" w14:textId="77777777" w:rsidR="0008045A" w:rsidRDefault="0008045A" w:rsidP="0008045A">
      <w:pPr>
        <w:jc w:val="both"/>
      </w:pPr>
      <w:r w:rsidRPr="00240F92">
        <w:rPr>
          <w:b/>
        </w:rPr>
        <w:t>В. Путин</w:t>
      </w:r>
      <w:r>
        <w:t>: Эта ситуация абсолютно ненормальная. Мы уже много раз говорили о том, что ее нужно менять.</w:t>
      </w:r>
    </w:p>
    <w:p w14:paraId="2F229B48" w14:textId="77777777" w:rsidR="0008045A" w:rsidRDefault="0008045A" w:rsidP="0008045A">
      <w:pPr>
        <w:jc w:val="both"/>
      </w:pPr>
      <w:r>
        <w:t>По итогу того совещания было дано поручение создать для Дальнего Востока региональную авиакомпанию и оснастить ее отечественными самолетами. Так вот, поручение выполнено.</w:t>
      </w:r>
    </w:p>
    <w:p w14:paraId="5DABE20F" w14:textId="77777777" w:rsidR="0008045A" w:rsidRDefault="0008045A" w:rsidP="0008045A">
      <w:pPr>
        <w:jc w:val="both"/>
      </w:pPr>
      <w:r w:rsidRPr="00240F92">
        <w:rPr>
          <w:b/>
        </w:rPr>
        <w:t>М. Мишустин</w:t>
      </w:r>
      <w:r>
        <w:t>: Правительство завершило важный этап по созданию Объединенной дальневосточной авиакомпании. Контрольный пакет акций компании «Аврора» передан правительству Сахалинской области. Перед Объединенной авиакомпанией стоят масштабные задачи: за четыре года ее пассажиропоток должен вырасти до двух миллионов человек, а количество маршрутов превысить полтысячи. Это позволит построить на территории Дальнего Востока единую региональную сеть и перейти к прямым перелетам между городами этого Федерального округа без стыковки в Москве, в крупных городах.</w:t>
      </w:r>
    </w:p>
    <w:p w14:paraId="260C4F8A" w14:textId="77777777" w:rsidR="0008045A" w:rsidRDefault="0008045A" w:rsidP="0008045A">
      <w:pPr>
        <w:jc w:val="both"/>
      </w:pPr>
      <w:r>
        <w:t xml:space="preserve">Далее – о железных дорогах. Развитию БАМа и «Транссиба» в начале декабря </w:t>
      </w:r>
      <w:r w:rsidRPr="00240F92">
        <w:rPr>
          <w:b/>
        </w:rPr>
        <w:t>Владимир Путин</w:t>
      </w:r>
      <w:r>
        <w:t xml:space="preserve"> вообще посвятил отдельное совещание.</w:t>
      </w:r>
    </w:p>
    <w:p w14:paraId="41541ECD" w14:textId="77777777" w:rsidR="0008045A" w:rsidRDefault="0008045A" w:rsidP="0008045A">
      <w:pPr>
        <w:jc w:val="both"/>
      </w:pPr>
      <w:r w:rsidRPr="00240F92">
        <w:rPr>
          <w:b/>
        </w:rPr>
        <w:t>В. Путин</w:t>
      </w:r>
      <w:r>
        <w:t>: Сегодня это, безусловно, один из ключевых участков, над которым мы должны работать. Это узкое место наших железных дорог.</w:t>
      </w:r>
    </w:p>
    <w:p w14:paraId="532E64C1" w14:textId="77777777" w:rsidR="0008045A" w:rsidRDefault="0008045A" w:rsidP="0008045A">
      <w:pPr>
        <w:jc w:val="both"/>
      </w:pPr>
      <w:r>
        <w:t xml:space="preserve">К 2024у году пропускная способность так называемого Восточного полигона, то есть БАМа плюс восточной части «Транссиба», должна обеспечить четырехкратный рост </w:t>
      </w:r>
      <w:r>
        <w:lastRenderedPageBreak/>
        <w:t>транзитных контейнерных перевозок. В том числе для этого сегодня одобрена инвестпрограмма РЖД – два триллиона рублей за три года.</w:t>
      </w:r>
    </w:p>
    <w:p w14:paraId="35DC287D" w14:textId="77777777" w:rsidR="0008045A" w:rsidRDefault="0008045A" w:rsidP="0008045A">
      <w:pPr>
        <w:jc w:val="both"/>
      </w:pPr>
      <w:r w:rsidRPr="00240F92">
        <w:rPr>
          <w:b/>
        </w:rPr>
        <w:t>М. Мишустин</w:t>
      </w:r>
      <w:r>
        <w:t>: Уже в следующем году в развитие железных дорог предусмотрено вложить более 730 миллиардов рублей. Важно, что в следующем году мы планируем завершение комплекса мероприятий первого этапа развития железнодорожного сообщения на Дальнем Востоке проекта Восточного полигона – БАМа и «Транссиба».</w:t>
      </w:r>
    </w:p>
    <w:p w14:paraId="5A0A1E39" w14:textId="77777777" w:rsidR="0008045A" w:rsidRDefault="0008045A" w:rsidP="0008045A">
      <w:pPr>
        <w:jc w:val="both"/>
      </w:pPr>
      <w:r w:rsidRPr="00240F92">
        <w:rPr>
          <w:b/>
        </w:rPr>
        <w:t>В. Путин</w:t>
      </w:r>
      <w:r>
        <w:t>: Действительно, мне руководитель РЖД докладывал совсем недавно, прогнали уже первые поезда с новой скоростью, с повышенной скоростью, и это очень выигрышный, конкурентоспособный маршрут для перевозок с Дальнего Востока, из Азиатско-Тихоокеанского региона в Европу. Очень конкурентоспособный маршрут, надо его всячески поддерживать.</w:t>
      </w:r>
    </w:p>
    <w:p w14:paraId="5136503D" w14:textId="77777777" w:rsidR="0008045A" w:rsidRDefault="0008045A" w:rsidP="0008045A">
      <w:pPr>
        <w:jc w:val="both"/>
      </w:pPr>
      <w:r>
        <w:t>Ну а что касается не авиа– и не железнодорожных перевозок? Тоже есть поручения.</w:t>
      </w:r>
    </w:p>
    <w:p w14:paraId="2BB124B4" w14:textId="77777777" w:rsidR="0008045A" w:rsidRDefault="0008045A" w:rsidP="0008045A">
      <w:pPr>
        <w:jc w:val="both"/>
      </w:pPr>
      <w:r w:rsidRPr="00240F92">
        <w:rPr>
          <w:b/>
        </w:rPr>
        <w:t>В. Путин</w:t>
      </w:r>
      <w:r>
        <w:t>: Автомобильные коридоры не нужно забывать, имею в виду Европа – Западный Китай или Западный Китай – Европа, вплоть до Петербурга. Напоминаю, что Казахстан свою часть работы практически завершил. Мы должны сделать свою часть не позднее, чем к 2024 году. Второй маршрут – это Север – Юг, тоже из Петербурга на Москву и дальше на Астрахань и в Дагестан, очень востребованный маршрут, он нам нужен, нужно обязательно над этим поработать.</w:t>
      </w:r>
    </w:p>
    <w:p w14:paraId="45D9E07C" w14:textId="77777777" w:rsidR="0008045A" w:rsidRDefault="0008045A" w:rsidP="0008045A">
      <w:pPr>
        <w:jc w:val="both"/>
      </w:pPr>
      <w:r>
        <w:t>Теперь о премьерах отечественной промышленности. Вчера состоялся первый полет модернизированной версии многоцелевого легкого вертолета «Ансат».</w:t>
      </w:r>
    </w:p>
    <w:p w14:paraId="5285DFBE" w14:textId="77777777" w:rsidR="0008045A" w:rsidRDefault="0008045A" w:rsidP="0008045A">
      <w:pPr>
        <w:jc w:val="both"/>
      </w:pPr>
      <w:r w:rsidRPr="00240F92">
        <w:rPr>
          <w:b/>
        </w:rPr>
        <w:t>М. Мишустин</w:t>
      </w:r>
      <w:r>
        <w:t>: Это полностью российская машина, Вы это хорошо знаете, «Ансат» можно применять практически для любых целей и поставки этой модели региональным компаниям мы планируем уже в новом году.</w:t>
      </w:r>
    </w:p>
    <w:p w14:paraId="74E56F09" w14:textId="77777777" w:rsidR="0008045A" w:rsidRDefault="0008045A" w:rsidP="0008045A">
      <w:pPr>
        <w:jc w:val="both"/>
      </w:pPr>
      <w:r w:rsidRPr="00240F92">
        <w:rPr>
          <w:b/>
        </w:rPr>
        <w:t>В. Путин</w:t>
      </w:r>
      <w:r>
        <w:t>: «Ансат» – да, знаю, он полетел. Не забывайте, пожалуйста, и про другие транспортные средства – я сейчас еще пару слов об этом скажу, – включая Ми-38. Он имеет хорошую перспективу для нашего отечественного рынка, но и на экспорт пойдет очень хорошо. Скорость приличная, 300 километров в час, вместимость хорошая, комфортный вертолет получается. Тяжелые вертолеты не нужно забывать, их нужно обновлять и так далее.</w:t>
      </w:r>
    </w:p>
    <w:p w14:paraId="20E1A581" w14:textId="77777777" w:rsidR="0008045A" w:rsidRDefault="0008045A" w:rsidP="0008045A">
      <w:pPr>
        <w:jc w:val="both"/>
      </w:pPr>
      <w:r>
        <w:t>Президент осведомлен обо всех новинках российского транспорта.</w:t>
      </w:r>
    </w:p>
    <w:p w14:paraId="0B971BCF" w14:textId="77777777" w:rsidR="0008045A" w:rsidRDefault="0008045A" w:rsidP="0008045A">
      <w:pPr>
        <w:jc w:val="both"/>
      </w:pPr>
      <w:r w:rsidRPr="00240F92">
        <w:rPr>
          <w:b/>
        </w:rPr>
        <w:t>В. Путин</w:t>
      </w:r>
      <w:r>
        <w:t>: Нам нужно создать всю цепочку авиационной отечественной техники, которая бы обслуживала наших граждан. И начать нужно с самых небольших самолетов. В конце концов, уже нужно заменить Ан-2. Это самолет небольшой вместимости, на девять мест – самолет «Байкал», уральское КБ его сделало, в Улан-Удэ он должен производиться, девять мест. В 2021 году опытный образец должен быть готов, а в 2024 году должна начаться серия.</w:t>
      </w:r>
    </w:p>
    <w:p w14:paraId="3F1294CA" w14:textId="77777777" w:rsidR="0008045A" w:rsidRDefault="0008045A" w:rsidP="0008045A">
      <w:pPr>
        <w:jc w:val="both"/>
      </w:pPr>
      <w:r>
        <w:t>Особое внимание к технике с высокой степенью локализации, как, например, среднемагистральный лайнер МС-21 с новыми российскими двигателями ПД-14. Впереди премьера двигателей той же марки, но большей мощности – для широкофюзеляжных самолетов.</w:t>
      </w:r>
    </w:p>
    <w:p w14:paraId="46E2D2E3" w14:textId="77777777" w:rsidR="0008045A" w:rsidRDefault="0008045A" w:rsidP="0008045A">
      <w:pPr>
        <w:jc w:val="both"/>
      </w:pPr>
      <w:r w:rsidRPr="00240F92">
        <w:rPr>
          <w:b/>
        </w:rPr>
        <w:t>В. Путин</w:t>
      </w:r>
      <w:r>
        <w:t>: И наконец, нас начали радовать, я очень горжусь результатами наших судостроителей. У нас появляется 10-тонное судно на воздушной подушке, называется «Хаска», его можно будет использовать во всех, в том числе труднодоступных регионах Российской Федерации, причем круглогодично.</w:t>
      </w:r>
    </w:p>
    <w:p w14:paraId="06C12F93" w14:textId="77777777" w:rsidR="0008045A" w:rsidRDefault="0008045A" w:rsidP="0008045A">
      <w:pPr>
        <w:jc w:val="both"/>
      </w:pPr>
      <w:r>
        <w:t>А еще в 2021 году в серию выходит так называемый «Метеор». Обкатывается новое российское пассажирское судно одновременно и речного, и морского классов. Такие поставят в Сочи и в Крым.</w:t>
      </w:r>
    </w:p>
    <w:p w14:paraId="3C4ADD77" w14:textId="77777777" w:rsidR="0008045A" w:rsidRDefault="0008045A" w:rsidP="0008045A">
      <w:pPr>
        <w:jc w:val="both"/>
      </w:pPr>
      <w:r w:rsidRPr="00240F92">
        <w:rPr>
          <w:b/>
        </w:rPr>
        <w:t>В. Путин</w:t>
      </w:r>
      <w:r>
        <w:t>: Надеюсь, что тоже работа будет завершена, и эти транспортные средства в России [будут использованы] именно для того, чтобы «сшивать» нашу территорию, чтобы обслуживать наших граждан, чтобы не было населенных пунктов, до которых невозможно добраться. Надо обязательно довести это до конца.</w:t>
      </w:r>
    </w:p>
    <w:p w14:paraId="1F1EE783" w14:textId="77777777" w:rsidR="0008045A" w:rsidRDefault="0008045A" w:rsidP="0008045A">
      <w:pPr>
        <w:jc w:val="both"/>
      </w:pPr>
      <w:r>
        <w:lastRenderedPageBreak/>
        <w:t>И уже понятно, в каком направлении надо двигаться дальше.</w:t>
      </w:r>
    </w:p>
    <w:p w14:paraId="7FA458CA" w14:textId="77777777" w:rsidR="0008045A" w:rsidRDefault="0008045A" w:rsidP="0008045A">
      <w:pPr>
        <w:jc w:val="both"/>
      </w:pPr>
      <w:r w:rsidRPr="00240F92">
        <w:rPr>
          <w:b/>
        </w:rPr>
        <w:t>В. Путин</w:t>
      </w:r>
      <w:r>
        <w:t>: Нужно обязательно сделать следующий шаг, и к 2023 году сделать городской автобус на водородном носителе, там потом применяется электродвигатель, но на водороде нужно сделать. И потом следующий шаг – на водороде нужно делать локомотивы. Задач в этом смысле очень много, есть над чем работать. Но есть хорошие заделы. Я хочу за эти заделы всех наших коллег поблагодарить и выразить надежду на то, что в следующем году, в наступающем 2021 году и в последующие годы все наши планы будут реализованы. Спасибо Вам большое за принятые решения.</w:t>
      </w:r>
    </w:p>
    <w:p w14:paraId="5EEF332B" w14:textId="77777777" w:rsidR="0008045A" w:rsidRDefault="0008045A" w:rsidP="0008045A">
      <w:pPr>
        <w:jc w:val="both"/>
      </w:pPr>
      <w:r>
        <w:t>И до этого совещания у правительства толком не планировались каникулы, а теперь некоторым членам кабинета министров о праздниках, видимо, и вовсе придется забыть.</w:t>
      </w:r>
    </w:p>
    <w:p w14:paraId="198AE725" w14:textId="77777777" w:rsidR="0008045A" w:rsidRDefault="0000404F" w:rsidP="0008045A">
      <w:pPr>
        <w:jc w:val="both"/>
      </w:pPr>
      <w:hyperlink r:id="rId7" w:history="1">
        <w:r w:rsidR="0008045A" w:rsidRPr="00ED2BEC">
          <w:rPr>
            <w:rStyle w:val="a9"/>
          </w:rPr>
          <w:t>https://www.1tv.ru/news/2020-12-30/399411-razvitie_infrastruktury_i_transporta_obsudil_vladimir_putin_v_hode_rabochey_vstrechi_s_mihailom_mishustinym</w:t>
        </w:r>
      </w:hyperlink>
    </w:p>
    <w:p w14:paraId="48FA7BB3" w14:textId="77777777" w:rsidR="00240F92" w:rsidRDefault="00E02A98" w:rsidP="00240F92">
      <w:pPr>
        <w:pStyle w:val="3"/>
        <w:jc w:val="both"/>
        <w:rPr>
          <w:rFonts w:ascii="Times New Roman" w:hAnsi="Times New Roman"/>
          <w:sz w:val="24"/>
          <w:szCs w:val="24"/>
        </w:rPr>
      </w:pPr>
      <w:bookmarkStart w:id="4" w:name="_Toc60301730"/>
      <w:r w:rsidRPr="00E02A98">
        <w:rPr>
          <w:rFonts w:ascii="Times New Roman" w:hAnsi="Times New Roman"/>
          <w:sz w:val="24"/>
          <w:szCs w:val="24"/>
        </w:rPr>
        <w:t xml:space="preserve">РОССИЯ 1 # ВЕСТИ, ЮЛИЯ МАКАРОВА; 2020.12.31 03:32; ТРАНСПОРТНЫЕ КОРИДОРЫ: КАКИМИ ДОРОГАМИ </w:t>
      </w:r>
      <w:r w:rsidR="00240F92">
        <w:rPr>
          <w:rFonts w:ascii="Times New Roman" w:hAnsi="Times New Roman"/>
          <w:sz w:val="24"/>
          <w:szCs w:val="24"/>
        </w:rPr>
        <w:t>«</w:t>
      </w:r>
      <w:r w:rsidRPr="00E02A98">
        <w:rPr>
          <w:rFonts w:ascii="Times New Roman" w:hAnsi="Times New Roman"/>
          <w:sz w:val="24"/>
          <w:szCs w:val="24"/>
        </w:rPr>
        <w:t>СОШЬЮТ</w:t>
      </w:r>
      <w:r w:rsidR="00240F92">
        <w:rPr>
          <w:rFonts w:ascii="Times New Roman" w:hAnsi="Times New Roman"/>
          <w:sz w:val="24"/>
          <w:szCs w:val="24"/>
        </w:rPr>
        <w:t>»</w:t>
      </w:r>
      <w:r w:rsidRPr="00E02A98">
        <w:rPr>
          <w:rFonts w:ascii="Times New Roman" w:hAnsi="Times New Roman"/>
          <w:sz w:val="24"/>
          <w:szCs w:val="24"/>
        </w:rPr>
        <w:t xml:space="preserve"> РОССИЮ</w:t>
      </w:r>
      <w:bookmarkEnd w:id="4"/>
    </w:p>
    <w:p w14:paraId="5973F283" w14:textId="77777777" w:rsidR="00240F92" w:rsidRDefault="00E02A98" w:rsidP="00240F92">
      <w:pPr>
        <w:jc w:val="both"/>
      </w:pPr>
      <w:r>
        <w:t xml:space="preserve">Президент </w:t>
      </w:r>
      <w:r w:rsidRPr="00240F92">
        <w:rPr>
          <w:b/>
        </w:rPr>
        <w:t>Владимир Путин</w:t>
      </w:r>
      <w:r>
        <w:t xml:space="preserve"> и премьер </w:t>
      </w:r>
      <w:r w:rsidRPr="00240F92">
        <w:rPr>
          <w:b/>
        </w:rPr>
        <w:t>Михаил Мишустин</w:t>
      </w:r>
      <w:r>
        <w:t xml:space="preserve"> обсудили, как </w:t>
      </w:r>
      <w:r w:rsidR="00240F92">
        <w:t>«</w:t>
      </w:r>
      <w:r>
        <w:t>сшивать</w:t>
      </w:r>
      <w:r w:rsidR="00240F92">
        <w:t>»</w:t>
      </w:r>
      <w:r>
        <w:t xml:space="preserve"> Россию и помогать людям передвигаться. По каким направлениям ведется работа?</w:t>
      </w:r>
    </w:p>
    <w:p w14:paraId="2B8E8241" w14:textId="77777777" w:rsidR="00240F92" w:rsidRDefault="00E02A98" w:rsidP="00240F92">
      <w:pPr>
        <w:jc w:val="both"/>
      </w:pPr>
      <w:r>
        <w:t>Железные дороги. В следующем году планируют завершить первый этапа развития Восточного полигона – БАМа и Транссиба. Он обеспечивает работу сразу нескольких трансъевразийских коридоров. По его магистралям перевозят грузы из западных регионов страны и с месторождений Урала и Сибири в сторону портов Дальнего Востока, к промышленным центрам и портам Китая, перевозят и пассажиров.</w:t>
      </w:r>
    </w:p>
    <w:p w14:paraId="33956112" w14:textId="77777777" w:rsidR="00240F92" w:rsidRDefault="00E02A98" w:rsidP="00240F92">
      <w:pPr>
        <w:jc w:val="both"/>
      </w:pPr>
      <w:r>
        <w:t xml:space="preserve">С 2013 года его модернизируют: планируют увеличить провозную способность в восточном направлении до 180 миллионов тонн в 2024 году за счет строительства и реконструкции станций, строительства новых железнодорожных путей и двухпутных вставок, реконструкции мостов, тоннелей. Провозная способность некоторых участков выросла более чем на треть. Задача </w:t>
      </w:r>
      <w:r w:rsidR="00240F92">
        <w:t>–</w:t>
      </w:r>
      <w:r>
        <w:t xml:space="preserve"> увеличить в 4 раза объем контейнерных перевозок. И, конечно, сократить время доставки грузов с Дальнего Востока до западной границы России до семи дней.</w:t>
      </w:r>
    </w:p>
    <w:p w14:paraId="4520E097" w14:textId="77777777" w:rsidR="00240F92" w:rsidRDefault="00E02A98" w:rsidP="00240F92">
      <w:pPr>
        <w:jc w:val="both"/>
      </w:pPr>
      <w:r>
        <w:t xml:space="preserve">Мне руководитель </w:t>
      </w:r>
      <w:r w:rsidR="00240F92">
        <w:t>«</w:t>
      </w:r>
      <w:r>
        <w:t>РЖД</w:t>
      </w:r>
      <w:r w:rsidR="00240F92">
        <w:t>»</w:t>
      </w:r>
      <w:r>
        <w:t xml:space="preserve"> докладывал совсем недавно, прогнали уже первые поезда с новой скоростью, с повышенной скоростью, – отметил </w:t>
      </w:r>
      <w:r w:rsidRPr="00240F92">
        <w:rPr>
          <w:b/>
        </w:rPr>
        <w:t>Владимир Путин</w:t>
      </w:r>
      <w:r>
        <w:t>. – И это очень выигрышный, конкурентоспособный маршрут для перевозок с Дальнего Востока, из Азиатско-Тихоокеанского региона в Европу. Что касается БАМа и Транссиба – деньги, я знаю, заложены, нужно обязательно их осваивать, потому что для наших горняков этот маршрут очень важным является</w:t>
      </w:r>
      <w:r w:rsidR="00240F92">
        <w:t>»</w:t>
      </w:r>
      <w:r>
        <w:t>.</w:t>
      </w:r>
    </w:p>
    <w:p w14:paraId="71158794" w14:textId="408B9005" w:rsidR="00240F92" w:rsidRDefault="00E02A98" w:rsidP="00240F92">
      <w:pPr>
        <w:jc w:val="both"/>
      </w:pPr>
      <w:r>
        <w:t xml:space="preserve">Для этого у РЖД предусмотрена инвестиционная программа на три года </w:t>
      </w:r>
      <w:r w:rsidR="00240F92">
        <w:t>–</w:t>
      </w:r>
      <w:r>
        <w:t xml:space="preserve"> объемом более 2 триллионов рублей. В следующем году на развитие железных дорог пустят 730 миллиардов рублей.</w:t>
      </w:r>
    </w:p>
    <w:p w14:paraId="17B7CE27" w14:textId="77777777" w:rsidR="00240F92" w:rsidRDefault="00240F92" w:rsidP="00240F92">
      <w:pPr>
        <w:jc w:val="both"/>
      </w:pPr>
      <w:r>
        <w:t>«</w:t>
      </w:r>
      <w:r w:rsidR="00E02A98">
        <w:t xml:space="preserve">Важно, что в следующем году мы планируем завершение комплекса мероприятий первого этапа развития железнодорожного сообщения на Дальнем Востоке – проекта Восточного полигона – БАМа и Транссиба, – рассказал </w:t>
      </w:r>
      <w:r w:rsidR="00E02A98" w:rsidRPr="00240F92">
        <w:rPr>
          <w:b/>
        </w:rPr>
        <w:t>Михаил Мишустин</w:t>
      </w:r>
      <w:r w:rsidR="00E02A98">
        <w:t>. – Началась реализация второго этапа с тем, чтобы увеличить пропускную способность БАМа и Транссиба до 180 миллионов тонн к 2024 году и обеспечить рост транзитных контейнерных перевозок в четыре раза. И конечно, сократить еще время доставки грузов с Дальнего Востока до западной границы России до семи дней</w:t>
      </w:r>
      <w:r>
        <w:t>»</w:t>
      </w:r>
      <w:r w:rsidR="00E02A98">
        <w:t>.</w:t>
      </w:r>
    </w:p>
    <w:p w14:paraId="38774B42" w14:textId="77777777" w:rsidR="00240F92" w:rsidRDefault="00E02A98" w:rsidP="00240F92">
      <w:pPr>
        <w:jc w:val="both"/>
      </w:pPr>
      <w:r>
        <w:t xml:space="preserve">Автомобильные коридоры. В первую очередь это Западная Европа – Западный Китай или Западный Китай – Европа, маршрут от Петербурга до КНР. Общая протяженность </w:t>
      </w:r>
      <w:r w:rsidR="00240F92">
        <w:t>–</w:t>
      </w:r>
      <w:r>
        <w:t xml:space="preserve"> 8,5 тысяч километров. Более двух тысяч проходят по территории России. Президент напомнил, что Казахстан свою часть работы практически завершил. Россия должна проложить свою до 2024 года.</w:t>
      </w:r>
    </w:p>
    <w:p w14:paraId="2D3E3551" w14:textId="77777777" w:rsidR="00240F92" w:rsidRDefault="00240F92" w:rsidP="00240F92">
      <w:pPr>
        <w:jc w:val="both"/>
      </w:pPr>
      <w:r>
        <w:lastRenderedPageBreak/>
        <w:t>«</w:t>
      </w:r>
      <w:r w:rsidR="00E02A98">
        <w:t>Не забывайте, пожалуйста, про подходы к Крымскому мосту, – напомнил президент. – Там два, может быть и больше, но два основных варианта: это обход Краснодара и затем Темрюк – Тамань и еще одно направление – обход Ростова и тоже выход на Краснодар</w:t>
      </w:r>
      <w:r>
        <w:t>»</w:t>
      </w:r>
      <w:r w:rsidR="00E02A98">
        <w:t>.</w:t>
      </w:r>
    </w:p>
    <w:p w14:paraId="51608A1B" w14:textId="538EED9B" w:rsidR="00E02A98" w:rsidRDefault="00E02A98" w:rsidP="00240F92">
      <w:pPr>
        <w:jc w:val="both"/>
      </w:pPr>
      <w:r>
        <w:t xml:space="preserve">И еще об одном маршруте напомнил </w:t>
      </w:r>
      <w:r w:rsidRPr="00240F92">
        <w:rPr>
          <w:b/>
        </w:rPr>
        <w:t>Владимир Путин</w:t>
      </w:r>
      <w:r>
        <w:t xml:space="preserve">. </w:t>
      </w:r>
      <w:r w:rsidR="00240F92">
        <w:t>«</w:t>
      </w:r>
      <w:r>
        <w:t>Север – Юг</w:t>
      </w:r>
      <w:r w:rsidR="00240F92">
        <w:t>»</w:t>
      </w:r>
      <w:r>
        <w:t>, тоже из Петербурга в Москву и дальше через Астрахань в Дагестан, – очень востребованный, по его словам. И его также необходимо развивать.</w:t>
      </w:r>
    </w:p>
    <w:p w14:paraId="245023CB" w14:textId="77777777" w:rsidR="00240F92" w:rsidRDefault="0000404F" w:rsidP="00240F92">
      <w:pPr>
        <w:jc w:val="both"/>
      </w:pPr>
      <w:hyperlink r:id="rId8" w:history="1">
        <w:r w:rsidR="00E02A98" w:rsidRPr="00ED2BEC">
          <w:rPr>
            <w:rStyle w:val="a9"/>
          </w:rPr>
          <w:t>https://www.vesti.ru/finance/article/2505756</w:t>
        </w:r>
      </w:hyperlink>
    </w:p>
    <w:p w14:paraId="45835CD3" w14:textId="46902E61" w:rsidR="00240F92" w:rsidRPr="00240F92" w:rsidRDefault="00240F92" w:rsidP="00240F92">
      <w:pPr>
        <w:pStyle w:val="3"/>
        <w:jc w:val="both"/>
        <w:rPr>
          <w:rFonts w:ascii="Times New Roman" w:hAnsi="Times New Roman"/>
          <w:sz w:val="24"/>
          <w:szCs w:val="24"/>
        </w:rPr>
      </w:pPr>
      <w:bookmarkStart w:id="5" w:name="txt_2596163_1598132422"/>
      <w:bookmarkStart w:id="6" w:name="_Toc60301731"/>
      <w:r>
        <w:rPr>
          <w:rFonts w:ascii="Times New Roman" w:hAnsi="Times New Roman"/>
          <w:sz w:val="24"/>
          <w:szCs w:val="24"/>
        </w:rPr>
        <w:t xml:space="preserve">НТВ; 2020.12.30; </w:t>
      </w:r>
      <w:r w:rsidRPr="00240F92">
        <w:rPr>
          <w:rFonts w:ascii="Times New Roman" w:hAnsi="Times New Roman"/>
          <w:sz w:val="24"/>
          <w:szCs w:val="24"/>
        </w:rPr>
        <w:t xml:space="preserve">КАК </w:t>
      </w:r>
      <w:r>
        <w:rPr>
          <w:rFonts w:ascii="Times New Roman" w:hAnsi="Times New Roman"/>
          <w:sz w:val="24"/>
          <w:szCs w:val="24"/>
        </w:rPr>
        <w:t>«</w:t>
      </w:r>
      <w:r w:rsidRPr="00240F92">
        <w:rPr>
          <w:rFonts w:ascii="Times New Roman" w:hAnsi="Times New Roman"/>
          <w:sz w:val="24"/>
          <w:szCs w:val="24"/>
        </w:rPr>
        <w:t>СШИТЬ</w:t>
      </w:r>
      <w:r>
        <w:rPr>
          <w:rFonts w:ascii="Times New Roman" w:hAnsi="Times New Roman"/>
          <w:sz w:val="24"/>
          <w:szCs w:val="24"/>
        </w:rPr>
        <w:t>»</w:t>
      </w:r>
      <w:r w:rsidRPr="00240F92">
        <w:rPr>
          <w:rFonts w:ascii="Times New Roman" w:hAnsi="Times New Roman"/>
          <w:sz w:val="24"/>
          <w:szCs w:val="24"/>
        </w:rPr>
        <w:t xml:space="preserve"> СТРАНУ: ПУТИН И МИШУСТИН ОБСУДИЛИ РАЗВИТИЕ ТРАНСПОРТА</w:t>
      </w:r>
      <w:bookmarkEnd w:id="5"/>
      <w:bookmarkEnd w:id="6"/>
    </w:p>
    <w:p w14:paraId="5B8CF067" w14:textId="77777777" w:rsidR="00240F92" w:rsidRDefault="00240F92" w:rsidP="00240F92">
      <w:pPr>
        <w:pStyle w:val="NormalExport"/>
      </w:pPr>
      <w:r>
        <w:t xml:space="preserve">Доступность авиаперелетов, развитие инфраструктуры, строительство дорог обсудил </w:t>
      </w:r>
      <w:r w:rsidRPr="00240F92">
        <w:rPr>
          <w:b/>
        </w:rPr>
        <w:t>Владимир Путин</w:t>
      </w:r>
      <w:r>
        <w:t xml:space="preserve"> с премьером </w:t>
      </w:r>
      <w:r w:rsidRPr="00240F92">
        <w:rPr>
          <w:b/>
        </w:rPr>
        <w:t>Михаилом Мишустиным</w:t>
      </w:r>
      <w:r>
        <w:t xml:space="preserve">. Речь на встрече шла о железнодорожном и автомобильном сообщении, а также о технических новинках. </w:t>
      </w:r>
      <w:r w:rsidRPr="00240F92">
        <w:rPr>
          <w:b/>
        </w:rPr>
        <w:t>Путин</w:t>
      </w:r>
      <w:r>
        <w:t>, в частности, поставил задачу вывести на улицы городов автобусы на водородном топливе. Экологически чистый транспорт должен появиться уже в 2023 году.</w:t>
      </w:r>
    </w:p>
    <w:p w14:paraId="48EF92E2" w14:textId="77777777" w:rsidR="00240F92" w:rsidRDefault="00240F92" w:rsidP="00240F92">
      <w:pPr>
        <w:pStyle w:val="NormalExport"/>
      </w:pPr>
      <w:r>
        <w:t xml:space="preserve">Чтобы обеспечить беспрепятственное сообщение между регионами, одобрена инвестиционная программа </w:t>
      </w:r>
      <w:r>
        <w:rPr>
          <w:b/>
        </w:rPr>
        <w:t>компании РЖД</w:t>
      </w:r>
      <w:r>
        <w:t xml:space="preserve">. В своем докладе </w:t>
      </w:r>
      <w:r w:rsidRPr="00240F92">
        <w:rPr>
          <w:b/>
        </w:rPr>
        <w:t>Владимиру Путину</w:t>
      </w:r>
      <w:r>
        <w:t xml:space="preserve"> </w:t>
      </w:r>
      <w:r w:rsidRPr="00240F92">
        <w:rPr>
          <w:b/>
        </w:rPr>
        <w:t>Михаил Мишустин</w:t>
      </w:r>
      <w:r>
        <w:t xml:space="preserve"> озвучил конкретные цифры. Общий объем финансирования на ближайшие три года превысит два триллиона рублей.</w:t>
      </w:r>
    </w:p>
    <w:p w14:paraId="29E2BE6C" w14:textId="77777777" w:rsidR="00240F92" w:rsidRDefault="00240F92" w:rsidP="00240F92">
      <w:pPr>
        <w:pStyle w:val="NormalExport"/>
      </w:pPr>
      <w:r>
        <w:t xml:space="preserve">Второй этап благоустройства БАМа к 2024 году увеличит пропускную способность магистрали. Транзитные перевозки вырастут в четыре раза и станут быстрее, доложил </w:t>
      </w:r>
      <w:r w:rsidRPr="00240F92">
        <w:rPr>
          <w:b/>
        </w:rPr>
        <w:t>премьер-министр</w:t>
      </w:r>
      <w:r>
        <w:t xml:space="preserve">. А </w:t>
      </w:r>
      <w:r w:rsidRPr="00240F92">
        <w:rPr>
          <w:b/>
        </w:rPr>
        <w:t>Владимир Путин</w:t>
      </w:r>
      <w:r>
        <w:t>, в свою очередь, призвал продолжать активно развивать сообщение в других частях страны.</w:t>
      </w:r>
    </w:p>
    <w:p w14:paraId="7AAFF24C" w14:textId="1E412A46" w:rsidR="00240F92" w:rsidRDefault="00240F92" w:rsidP="00240F92">
      <w:pPr>
        <w:pStyle w:val="NormalExport"/>
      </w:pPr>
      <w:r>
        <w:t>Многие районы, особенно в Сибири и на Дальнем Востоке, остаются труднодоступными из-за географических особенностей. Для преодоления этих сложностей активно создается разная техника отечественного производства. Накануне подняли в небо модернизированный легкий вертолет «Ансат». В Новом году его модели начнут поставлять региональным компаниям. А судно на воздушной подушке «Хаска» способно перевозить в любую погоду и время года до десяти тонн груза: будь на борту хоть провизия, хоть тяжелая техника.</w:t>
      </w:r>
    </w:p>
    <w:p w14:paraId="4AEF4F3C" w14:textId="7228FA63" w:rsidR="00240F92" w:rsidRDefault="00240F92" w:rsidP="00240F92">
      <w:pPr>
        <w:pStyle w:val="NormalExport"/>
      </w:pPr>
      <w:r>
        <w:t>Совершен прорыв и в отечественном самолетном двигателестроении – создан турбовентиляторный ПД-14. Ничего подобного у нас не производили последние лет 30. Мотор для гражданской авиации будет стоять в первую очередь на новейших отечественных самолетах.</w:t>
      </w:r>
    </w:p>
    <w:p w14:paraId="59BF93ED" w14:textId="0E2114E8" w:rsidR="00240F92" w:rsidRDefault="00240F92" w:rsidP="00240F92">
      <w:pPr>
        <w:pStyle w:val="NormalExport"/>
      </w:pPr>
      <w:r w:rsidRPr="00240F92">
        <w:rPr>
          <w:b/>
        </w:rPr>
        <w:t>Владимир Путин</w:t>
      </w:r>
      <w:r>
        <w:t xml:space="preserve"> : «Нам нужно создать всю цепочку отечественной техники, нужно заменить АН-2 на самолет «Байкал», в 2024 году должны полететь Л-410, Л-610».</w:t>
      </w:r>
    </w:p>
    <w:p w14:paraId="259AD0DA" w14:textId="7A8D9B29" w:rsidR="00240F92" w:rsidRDefault="00240F92" w:rsidP="00240F92">
      <w:pPr>
        <w:pStyle w:val="NormalExport"/>
      </w:pPr>
      <w:r>
        <w:t>Новые суда задействуют в «Объединенной дальневосточной авиакомпании». Правительство завершило важный этап по ее созданию. Задача – не только увеличить пассажиропоток и наладить сообщение внутри районов Дальнего Востока, избавив пассажиров от неудобных стыковок, но и сделать билеты дешевле.</w:t>
      </w:r>
    </w:p>
    <w:p w14:paraId="3F4B084C" w14:textId="77777777" w:rsidR="00240F92" w:rsidRDefault="00240F92" w:rsidP="00240F92">
      <w:pPr>
        <w:pStyle w:val="NormalExport"/>
      </w:pPr>
      <w:r>
        <w:t>Льготные тарифы для жителей Дальнего Востока уже действуют. Но купить такие билеты могут только пассажиры младше 23 лет и старше пенсионного возраста. Остальным приходится платить полную стоимость, так что многие жители Дальнего Востока оставляют затею посетить европейскую часть страны и остаются дома.</w:t>
      </w:r>
    </w:p>
    <w:p w14:paraId="3C8A21ED" w14:textId="3212558D" w:rsidR="00240F92" w:rsidRDefault="00240F92" w:rsidP="00240F92">
      <w:pPr>
        <w:pStyle w:val="NormalExport"/>
      </w:pPr>
      <w:r>
        <w:t>Продажи на эти льготы обычно стартуют весной, количество субсидированных билетов ограничено – кто успел, тот купил. А еще действует так называемый «плоский тариф», когда стоимость фиксирована. Но он многим не по карману.</w:t>
      </w:r>
    </w:p>
    <w:p w14:paraId="1A446488" w14:textId="77777777" w:rsidR="00240F92" w:rsidRDefault="00240F92" w:rsidP="00240F92">
      <w:pPr>
        <w:pStyle w:val="NormalExport"/>
      </w:pPr>
      <w:r>
        <w:t xml:space="preserve">И вот сегодня </w:t>
      </w:r>
      <w:r w:rsidRPr="00240F92">
        <w:rPr>
          <w:b/>
        </w:rPr>
        <w:t>премьер-министр</w:t>
      </w:r>
      <w:r>
        <w:t xml:space="preserve"> заявил, что правительство готово выделить пять миллиардов рублей на дальневосточные авиаперевозки. Глава государства инициативу поддержал.</w:t>
      </w:r>
    </w:p>
    <w:p w14:paraId="4CD16A4E" w14:textId="001D4044" w:rsidR="00240F92" w:rsidRDefault="00240F92" w:rsidP="00240F92">
      <w:pPr>
        <w:pStyle w:val="NormalExport"/>
      </w:pPr>
      <w:r w:rsidRPr="00240F92">
        <w:rPr>
          <w:b/>
        </w:rPr>
        <w:lastRenderedPageBreak/>
        <w:t>Михаил Мишустин</w:t>
      </w:r>
      <w:r>
        <w:t>: «Средняя цена авиабилета для жителей Дальнего Востока снизится с 16,3 тысячи рублей до 10,2 тысячи. Это позволит перевезти на 450 тысяч пассажиров больше за год, средняя цена составит 10 тысяч 200 рублей в одну сторону. Сегодня это 16 тысяч 250 рублей».</w:t>
      </w:r>
    </w:p>
    <w:p w14:paraId="18E81552" w14:textId="0F95C3D6" w:rsidR="00240F92" w:rsidRDefault="00240F92" w:rsidP="00240F92">
      <w:pPr>
        <w:pStyle w:val="NormalExport"/>
      </w:pPr>
      <w:r>
        <w:t>В результате этого «инфраструктурного сшивания» Дальний Восток станет заметно ближе.</w:t>
      </w:r>
    </w:p>
    <w:p w14:paraId="53ADD937" w14:textId="77777777" w:rsidR="00240F92" w:rsidRDefault="0000404F" w:rsidP="0008045A">
      <w:pPr>
        <w:pStyle w:val="ExportHyperlink"/>
        <w:spacing w:before="0" w:after="0"/>
        <w:jc w:val="both"/>
      </w:pPr>
      <w:hyperlink r:id="rId9" w:history="1">
        <w:r w:rsidR="00240F92">
          <w:rPr>
            <w:u w:val="single"/>
          </w:rPr>
          <w:t>https://www.ntv.ru/novosti/2496574/</w:t>
        </w:r>
      </w:hyperlink>
    </w:p>
    <w:p w14:paraId="4B5A5FC5" w14:textId="77777777" w:rsidR="0043461B" w:rsidRPr="0043461B" w:rsidRDefault="0043461B" w:rsidP="00240F92">
      <w:pPr>
        <w:pStyle w:val="3"/>
        <w:jc w:val="both"/>
        <w:rPr>
          <w:rFonts w:ascii="Times New Roman" w:hAnsi="Times New Roman"/>
          <w:sz w:val="24"/>
          <w:szCs w:val="24"/>
        </w:rPr>
      </w:pPr>
      <w:bookmarkStart w:id="7" w:name="_Toc60301732"/>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ВЫРАЗИЛ НАДЕЖДУ НА РЕАЛИЗАЦИЮ ЗАДАЧ ПО РАЗВИТИЮ ТРАНСПОРТА В РОССИИ В 2021 ГОДУ</w:t>
      </w:r>
      <w:bookmarkEnd w:id="7"/>
    </w:p>
    <w:p w14:paraId="2E7D27F1" w14:textId="77777777" w:rsidR="00240F92" w:rsidRDefault="0043461B" w:rsidP="00240F92">
      <w:pPr>
        <w:jc w:val="both"/>
      </w:pPr>
      <w:r w:rsidRPr="00240F92">
        <w:rPr>
          <w:b/>
        </w:rPr>
        <w:t>Президент РФ</w:t>
      </w:r>
      <w:r>
        <w:t xml:space="preserve"> </w:t>
      </w:r>
      <w:r w:rsidRPr="00240F92">
        <w:rPr>
          <w:b/>
        </w:rPr>
        <w:t>Владимир Путин</w:t>
      </w:r>
      <w:r>
        <w:t xml:space="preserve"> выразил надежду на реализацию планов правительства по развитию транспортной системы России в 2021 году. Об этом он заявил во время беседы с </w:t>
      </w:r>
      <w:r w:rsidRPr="00240F92">
        <w:rPr>
          <w:b/>
        </w:rPr>
        <w:t>премьер-министром</w:t>
      </w:r>
      <w:r>
        <w:t xml:space="preserve"> РФ </w:t>
      </w:r>
      <w:r w:rsidRPr="00240F92">
        <w:rPr>
          <w:b/>
        </w:rPr>
        <w:t>Михаилом Мишустиным</w:t>
      </w:r>
      <w:r>
        <w:t xml:space="preserve"> в среду в режиме видеоконференции.</w:t>
      </w:r>
    </w:p>
    <w:p w14:paraId="402821CB" w14:textId="77777777" w:rsidR="00240F92" w:rsidRDefault="00240F92" w:rsidP="00240F92">
      <w:pPr>
        <w:jc w:val="both"/>
      </w:pPr>
      <w:r>
        <w:t>«</w:t>
      </w:r>
      <w:r w:rsidR="0043461B">
        <w:t>Задач в этом смысле очень много, есть над чем работать. Но есть хорошие заделы. Я хочу за эти заделы всех наших коллег поблагодарить и выразить надежду на то, что в следующем году, в наступающем 2021-м, и в последующие годы все наши планы будут реализованы</w:t>
      </w:r>
      <w:r>
        <w:t>»</w:t>
      </w:r>
      <w:r w:rsidR="0043461B">
        <w:t xml:space="preserve">, </w:t>
      </w:r>
      <w:r>
        <w:t xml:space="preserve">– </w:t>
      </w:r>
      <w:r w:rsidR="0043461B">
        <w:t xml:space="preserve">сказал </w:t>
      </w:r>
      <w:r w:rsidR="0043461B" w:rsidRPr="00240F92">
        <w:rPr>
          <w:b/>
        </w:rPr>
        <w:t>Путин</w:t>
      </w:r>
      <w:r w:rsidR="0043461B">
        <w:t>.</w:t>
      </w:r>
    </w:p>
    <w:p w14:paraId="61CDB112" w14:textId="127225FD" w:rsidR="0043461B" w:rsidRDefault="0043461B" w:rsidP="00240F92">
      <w:pPr>
        <w:jc w:val="both"/>
      </w:pPr>
      <w:r>
        <w:t xml:space="preserve">В ответ </w:t>
      </w:r>
      <w:r w:rsidRPr="00240F92">
        <w:rPr>
          <w:b/>
        </w:rPr>
        <w:t>Мишустин</w:t>
      </w:r>
      <w:r>
        <w:t xml:space="preserve"> заверил, что все вопросы развития транспорта являются предметом работы правительства. </w:t>
      </w:r>
      <w:r w:rsidR="00240F92">
        <w:t>«</w:t>
      </w:r>
      <w:r>
        <w:t xml:space="preserve">Надеюсь, что все задачи будут выполнены, и эти планы </w:t>
      </w:r>
      <w:r w:rsidR="00240F92">
        <w:t xml:space="preserve">– </w:t>
      </w:r>
      <w:r>
        <w:t xml:space="preserve">буквально вы все в деталях сказали </w:t>
      </w:r>
      <w:r w:rsidR="00240F92">
        <w:t xml:space="preserve">– </w:t>
      </w:r>
      <w:r>
        <w:t>у нас есть в правительстве, мы этим занимаемся</w:t>
      </w:r>
      <w:r w:rsidR="00240F92">
        <w:t>»</w:t>
      </w:r>
      <w:r>
        <w:t xml:space="preserve">, </w:t>
      </w:r>
      <w:r w:rsidR="00240F92">
        <w:t xml:space="preserve">– </w:t>
      </w:r>
      <w:r>
        <w:t>заключил он.</w:t>
      </w:r>
    </w:p>
    <w:p w14:paraId="0401114A" w14:textId="77777777" w:rsidR="00240F92" w:rsidRDefault="0000404F" w:rsidP="00240F92">
      <w:pPr>
        <w:jc w:val="both"/>
      </w:pPr>
      <w:hyperlink r:id="rId10" w:history="1">
        <w:r w:rsidR="0043461B" w:rsidRPr="00ED2BEC">
          <w:rPr>
            <w:rStyle w:val="a9"/>
          </w:rPr>
          <w:t>https://tass.ru/politika/10387611</w:t>
        </w:r>
      </w:hyperlink>
    </w:p>
    <w:p w14:paraId="113375BB" w14:textId="5EA53C24" w:rsidR="00E02A98" w:rsidRPr="003E66AA" w:rsidRDefault="00E02A98" w:rsidP="00240F92">
      <w:pPr>
        <w:pStyle w:val="3"/>
        <w:jc w:val="both"/>
        <w:rPr>
          <w:rFonts w:ascii="Times New Roman" w:hAnsi="Times New Roman"/>
          <w:sz w:val="24"/>
          <w:szCs w:val="24"/>
        </w:rPr>
      </w:pPr>
      <w:bookmarkStart w:id="8" w:name="_Toc60301733"/>
      <w:r w:rsidRPr="003E66AA">
        <w:rPr>
          <w:rFonts w:ascii="Times New Roman" w:hAnsi="Times New Roman"/>
          <w:sz w:val="24"/>
          <w:szCs w:val="24"/>
        </w:rPr>
        <w:t xml:space="preserve">ТАСС; 2020.12.30; ЭКС-ЗАМГЕНДИРЕКТОРА </w:t>
      </w:r>
      <w:r w:rsidR="00240F92">
        <w:rPr>
          <w:rFonts w:ascii="Times New Roman" w:hAnsi="Times New Roman"/>
          <w:sz w:val="24"/>
          <w:szCs w:val="24"/>
        </w:rPr>
        <w:t>«</w:t>
      </w:r>
      <w:r w:rsidRPr="003E66AA">
        <w:rPr>
          <w:rFonts w:ascii="Times New Roman" w:hAnsi="Times New Roman"/>
          <w:sz w:val="24"/>
          <w:szCs w:val="24"/>
        </w:rPr>
        <w:t>АЭРОФЛОТА</w:t>
      </w:r>
      <w:r w:rsidR="00240F92">
        <w:rPr>
          <w:rFonts w:ascii="Times New Roman" w:hAnsi="Times New Roman"/>
          <w:sz w:val="24"/>
          <w:szCs w:val="24"/>
        </w:rPr>
        <w:t>»</w:t>
      </w:r>
      <w:r w:rsidRPr="003E66AA">
        <w:rPr>
          <w:rFonts w:ascii="Times New Roman" w:hAnsi="Times New Roman"/>
          <w:sz w:val="24"/>
          <w:szCs w:val="24"/>
        </w:rPr>
        <w:t xml:space="preserve"> БОГДАНОВ НАЗНАЧЕН ЗАМ</w:t>
      </w:r>
      <w:r w:rsidRPr="00240F92">
        <w:rPr>
          <w:rFonts w:ascii="Times New Roman" w:hAnsi="Times New Roman"/>
          <w:sz w:val="24"/>
          <w:szCs w:val="24"/>
        </w:rPr>
        <w:t>ГЛАВЫ МИНТРАНСА</w:t>
      </w:r>
      <w:bookmarkEnd w:id="8"/>
    </w:p>
    <w:p w14:paraId="196BC718" w14:textId="77777777" w:rsidR="00240F92" w:rsidRDefault="00E02A98" w:rsidP="00240F92">
      <w:pPr>
        <w:jc w:val="both"/>
      </w:pPr>
      <w:r>
        <w:t xml:space="preserve">Бывший заместитель генерального директора по информационным технологиям </w:t>
      </w:r>
      <w:r w:rsidR="00240F92">
        <w:t>«</w:t>
      </w:r>
      <w:r>
        <w:t>Аэрофлота</w:t>
      </w:r>
      <w:r w:rsidR="00240F92">
        <w:t>»</w:t>
      </w:r>
      <w:r>
        <w:t xml:space="preserve"> Кирилл Богданов назначен на пост заместителя </w:t>
      </w:r>
      <w:r w:rsidRPr="00240F92">
        <w:rPr>
          <w:b/>
        </w:rPr>
        <w:t>министра транспорта</w:t>
      </w:r>
      <w:r>
        <w:t>, сообщается в опубликованном в среду распоряжении правительства.</w:t>
      </w:r>
    </w:p>
    <w:p w14:paraId="5EDA47EB" w14:textId="77777777" w:rsidR="00240F92" w:rsidRDefault="00240F92" w:rsidP="00240F92">
      <w:pPr>
        <w:jc w:val="both"/>
      </w:pPr>
      <w:r>
        <w:t>«</w:t>
      </w:r>
      <w:r w:rsidR="00E02A98">
        <w:t xml:space="preserve">Назначить Богданова Кирилла Игоревича заместителем </w:t>
      </w:r>
      <w:r w:rsidR="00E02A98" w:rsidRPr="00240F92">
        <w:rPr>
          <w:b/>
        </w:rPr>
        <w:t>министра транспорта РФ</w:t>
      </w:r>
      <w:r>
        <w:t>»</w:t>
      </w:r>
      <w:r w:rsidR="00E02A98">
        <w:t xml:space="preserve">, </w:t>
      </w:r>
      <w:r>
        <w:t xml:space="preserve">– </w:t>
      </w:r>
      <w:r w:rsidR="00E02A98">
        <w:t>говорится в документе.</w:t>
      </w:r>
    </w:p>
    <w:p w14:paraId="36C6D653" w14:textId="77777777" w:rsidR="00240F92" w:rsidRDefault="00E02A98" w:rsidP="00240F92">
      <w:pPr>
        <w:jc w:val="both"/>
      </w:pPr>
      <w:r>
        <w:t xml:space="preserve">В </w:t>
      </w:r>
      <w:r w:rsidRPr="00240F92">
        <w:rPr>
          <w:b/>
        </w:rPr>
        <w:t>Минтрансе</w:t>
      </w:r>
      <w:r>
        <w:t xml:space="preserve"> Кирилл Богданов будет курировать цифровое развитие транспортной отрасли, сообщили ТАСС в </w:t>
      </w:r>
      <w:r w:rsidRPr="00240F92">
        <w:rPr>
          <w:b/>
        </w:rPr>
        <w:t>пресс-службе</w:t>
      </w:r>
      <w:r>
        <w:t xml:space="preserve"> ведомства. В ноябре </w:t>
      </w:r>
      <w:r w:rsidRPr="00240F92">
        <w:rPr>
          <w:b/>
        </w:rPr>
        <w:t>премьер-министр</w:t>
      </w:r>
      <w:r>
        <w:t xml:space="preserve"> РФ </w:t>
      </w:r>
      <w:r w:rsidRPr="00240F92">
        <w:rPr>
          <w:b/>
        </w:rPr>
        <w:t>Михаил Мишустин</w:t>
      </w:r>
      <w:r>
        <w:t xml:space="preserve"> освободил заместителя </w:t>
      </w:r>
      <w:r w:rsidRPr="00240F92">
        <w:rPr>
          <w:b/>
        </w:rPr>
        <w:t>министра транспорта</w:t>
      </w:r>
      <w:r>
        <w:t xml:space="preserve"> Алексея Семенова, курировавшего цифровое развитие транспортной отрасли, от должности по его просьбе.</w:t>
      </w:r>
    </w:p>
    <w:p w14:paraId="15617D5E" w14:textId="7705DB9C" w:rsidR="00E02A98" w:rsidRDefault="00E02A98" w:rsidP="00240F92">
      <w:pPr>
        <w:jc w:val="both"/>
      </w:pPr>
      <w:r>
        <w:t xml:space="preserve">Ранее </w:t>
      </w:r>
      <w:r w:rsidRPr="00240F92">
        <w:rPr>
          <w:b/>
        </w:rPr>
        <w:t>Виталий Савельев</w:t>
      </w:r>
      <w:r>
        <w:t xml:space="preserve">, до этого более 10 лет руководивший </w:t>
      </w:r>
      <w:r w:rsidR="00240F92">
        <w:t>«</w:t>
      </w:r>
      <w:r>
        <w:t>Аэрофлотом</w:t>
      </w:r>
      <w:r w:rsidR="00240F92">
        <w:t>»</w:t>
      </w:r>
      <w:r>
        <w:t xml:space="preserve">, был назначен </w:t>
      </w:r>
      <w:r w:rsidRPr="00240F92">
        <w:rPr>
          <w:b/>
        </w:rPr>
        <w:t>министром транспорта</w:t>
      </w:r>
      <w:r>
        <w:t>.</w:t>
      </w:r>
    </w:p>
    <w:p w14:paraId="58132C8E" w14:textId="77777777" w:rsidR="00E02A98" w:rsidRDefault="0000404F" w:rsidP="00240F92">
      <w:pPr>
        <w:jc w:val="both"/>
      </w:pPr>
      <w:hyperlink r:id="rId11" w:history="1">
        <w:r w:rsidR="00E02A98" w:rsidRPr="00ED2BEC">
          <w:rPr>
            <w:rStyle w:val="a9"/>
          </w:rPr>
          <w:t>https://tass.ru/ekonomika/10390757</w:t>
        </w:r>
      </w:hyperlink>
    </w:p>
    <w:p w14:paraId="72A12045" w14:textId="575B8D09" w:rsidR="00E02A98" w:rsidRDefault="00E02A98" w:rsidP="00240F92">
      <w:pPr>
        <w:jc w:val="both"/>
      </w:pPr>
      <w:r>
        <w:t>На ту же тему:</w:t>
      </w:r>
    </w:p>
    <w:p w14:paraId="612F748D" w14:textId="77777777" w:rsidR="00E02A98" w:rsidRPr="00E02A98" w:rsidRDefault="0000404F" w:rsidP="00A56F80">
      <w:pPr>
        <w:pStyle w:val="ExportHyperlink"/>
        <w:spacing w:before="0" w:after="0"/>
        <w:jc w:val="both"/>
      </w:pPr>
      <w:hyperlink r:id="rId12" w:history="1">
        <w:r w:rsidR="00E02A98" w:rsidRPr="0094450E">
          <w:rPr>
            <w:u w:val="single"/>
            <w:lang w:val="en-US"/>
          </w:rPr>
          <w:t>https</w:t>
        </w:r>
        <w:r w:rsidR="00E02A98" w:rsidRPr="00E02A98">
          <w:rPr>
            <w:u w:val="single"/>
          </w:rPr>
          <w:t>://</w:t>
        </w:r>
        <w:r w:rsidR="00E02A98" w:rsidRPr="0094450E">
          <w:rPr>
            <w:u w:val="single"/>
            <w:lang w:val="en-US"/>
          </w:rPr>
          <w:t>mockva</w:t>
        </w:r>
        <w:r w:rsidR="00E02A98" w:rsidRPr="00E02A98">
          <w:rPr>
            <w:u w:val="single"/>
          </w:rPr>
          <w:t>.</w:t>
        </w:r>
        <w:r w:rsidR="00E02A98" w:rsidRPr="0094450E">
          <w:rPr>
            <w:u w:val="single"/>
            <w:lang w:val="en-US"/>
          </w:rPr>
          <w:t>ru</w:t>
        </w:r>
        <w:r w:rsidR="00E02A98" w:rsidRPr="00E02A98">
          <w:rPr>
            <w:u w:val="single"/>
          </w:rPr>
          <w:t>/2020/12/30/234357.</w:t>
        </w:r>
        <w:r w:rsidR="00E02A98" w:rsidRPr="0094450E">
          <w:rPr>
            <w:u w:val="single"/>
            <w:lang w:val="en-US"/>
          </w:rPr>
          <w:t>html</w:t>
        </w:r>
      </w:hyperlink>
    </w:p>
    <w:p w14:paraId="662F617D" w14:textId="77777777" w:rsidR="00E02A98" w:rsidRDefault="0000404F" w:rsidP="00A56F80">
      <w:pPr>
        <w:pStyle w:val="ExportHyperlink"/>
        <w:spacing w:before="0" w:after="0"/>
        <w:jc w:val="both"/>
      </w:pPr>
      <w:hyperlink r:id="rId13" w:history="1">
        <w:r w:rsidR="00E02A98">
          <w:rPr>
            <w:u w:val="single"/>
          </w:rPr>
          <w:t>https://iz.ru/1106793/2020-12-30/zamglavy-aeroflota-bogdanov-naznachen-na-dolzhnost-zamestitelia-ministra-transporta</w:t>
        </w:r>
      </w:hyperlink>
    </w:p>
    <w:p w14:paraId="55A0566E" w14:textId="7DBC49B6" w:rsidR="00C05DCE" w:rsidRPr="00C05DCE" w:rsidRDefault="00C05DCE" w:rsidP="00240F92">
      <w:pPr>
        <w:pStyle w:val="3"/>
        <w:jc w:val="both"/>
        <w:rPr>
          <w:rFonts w:ascii="Times New Roman" w:hAnsi="Times New Roman"/>
          <w:sz w:val="24"/>
          <w:szCs w:val="24"/>
        </w:rPr>
      </w:pPr>
      <w:bookmarkStart w:id="9" w:name="_Toc60301734"/>
      <w:r w:rsidRPr="00C05DCE">
        <w:rPr>
          <w:rFonts w:ascii="Times New Roman" w:hAnsi="Times New Roman"/>
          <w:sz w:val="24"/>
          <w:szCs w:val="24"/>
        </w:rPr>
        <w:t>РИА НОВОСТИ; 2020.12.30; ФЕДЕРАЛЬНЫЕ ОРГАНЫ ВЛАСТИ РАЗРАБОТАЛИ 60 ПРОГРАММ ЦИФРОВОЙ ТРАНСФОРМАЦИИ</w:t>
      </w:r>
      <w:bookmarkEnd w:id="9"/>
    </w:p>
    <w:p w14:paraId="51407664" w14:textId="2B715C93" w:rsidR="00C05DCE" w:rsidRDefault="00C05DCE" w:rsidP="00240F92">
      <w:pPr>
        <w:jc w:val="both"/>
      </w:pPr>
      <w:r>
        <w:t>Федеральные органы исполнительной власти РФ разработали 60 ведомственных программ цифровой трансформации, сообщили РИА Новости в</w:t>
      </w:r>
      <w:r w:rsidRPr="0008045A">
        <w:rPr>
          <w:b/>
        </w:rPr>
        <w:t xml:space="preserve"> аппарате вице-премьера Дмитрия Чернышенко</w:t>
      </w:r>
      <w:r>
        <w:t xml:space="preserve"> по итогам совещания с руководителями цифровой трансформации.</w:t>
      </w:r>
    </w:p>
    <w:p w14:paraId="310AC746" w14:textId="539B4AF2" w:rsidR="00C05DCE" w:rsidRDefault="00C05DCE" w:rsidP="00240F92">
      <w:pPr>
        <w:jc w:val="both"/>
      </w:pPr>
      <w:r>
        <w:t xml:space="preserve">Кроме того, всеми федеральными структурами сформировано 130 наборов данных (датасетов) для реализации проектов в сфере искусственного интеллекта (ИИ), которые являются частью ведомственных программ цифровой трансформации. </w:t>
      </w:r>
      <w:r w:rsidR="00240F92">
        <w:t>«</w:t>
      </w:r>
      <w:r>
        <w:t xml:space="preserve">Датасеты должны </w:t>
      </w:r>
      <w:r>
        <w:lastRenderedPageBreak/>
        <w:t>постоянно актуализироваться, ведомствам необходимо обеспечивать качество данных, чтобы они были востребованы для бизнеса и госуправления. Мы будем мониторить исполнения проектов и вести оценку отраслевых наборов данных</w:t>
      </w:r>
      <w:r w:rsidR="00240F92">
        <w:t>»</w:t>
      </w:r>
      <w:r>
        <w:t xml:space="preserve">, </w:t>
      </w:r>
      <w:r w:rsidR="00240F92">
        <w:t xml:space="preserve">– </w:t>
      </w:r>
      <w:r>
        <w:t>отметил Чернышенко, слова которого передали в аппарате.</w:t>
      </w:r>
    </w:p>
    <w:p w14:paraId="2B79F6C7" w14:textId="77777777" w:rsidR="00240F92" w:rsidRDefault="00C05DCE" w:rsidP="00240F92">
      <w:pPr>
        <w:jc w:val="both"/>
      </w:pPr>
      <w:r>
        <w:t xml:space="preserve">В аппарате напомнили, что </w:t>
      </w:r>
      <w:r w:rsidRPr="00240F92">
        <w:rPr>
          <w:b/>
        </w:rPr>
        <w:t>вице-премьером</w:t>
      </w:r>
      <w:r>
        <w:t xml:space="preserve"> была поставлена задача руководителям цифровой трансформации до конца декабря разработать не менее двух ведомственных наборов данных (датасетов), о чем он докладывал во время встречи президента </w:t>
      </w:r>
      <w:r w:rsidRPr="00240F92">
        <w:rPr>
          <w:b/>
        </w:rPr>
        <w:t>Владимира Путина</w:t>
      </w:r>
      <w:r>
        <w:t xml:space="preserve"> с членами правительства 9 декабря 2020 года.</w:t>
      </w:r>
    </w:p>
    <w:p w14:paraId="2049B793" w14:textId="0519024D" w:rsidR="00C05DCE" w:rsidRDefault="00C05DCE" w:rsidP="00240F92">
      <w:pPr>
        <w:jc w:val="both"/>
      </w:pPr>
      <w:r>
        <w:t xml:space="preserve">Помимо этого, </w:t>
      </w:r>
      <w:r w:rsidRPr="00240F92">
        <w:rPr>
          <w:b/>
        </w:rPr>
        <w:t>вице-премьер</w:t>
      </w:r>
      <w:r>
        <w:t xml:space="preserve"> напомнил, что рейтинг цифровой трансформации федеральных органов власти будет сформирован до конца января 2021 года. Среди главных критериев рейтинга </w:t>
      </w:r>
      <w:r w:rsidR="00240F92">
        <w:t xml:space="preserve">– </w:t>
      </w:r>
      <w:r>
        <w:t>качество подготовки ведомственных программ цифровой трансформации, степень кадровой обеспеченности, а также успешные проекты в сфере ИИ. Лучшие решения в сфере ИИ войдут в реестр, который будет доступен для использования в регионах в будущем году.</w:t>
      </w:r>
    </w:p>
    <w:p w14:paraId="47144D1B" w14:textId="77777777" w:rsidR="00C05DCE" w:rsidRDefault="00C05DCE" w:rsidP="00240F92">
      <w:pPr>
        <w:jc w:val="both"/>
      </w:pPr>
      <w:r>
        <w:t>По сумме баллов предварительно чемпионами рейтинга цифровой трансформации среди федеральных министерств и ведомств являются Минвостокразвития и Росстандарт.</w:t>
      </w:r>
    </w:p>
    <w:p w14:paraId="5091E896" w14:textId="5593D5D6" w:rsidR="002F07AF" w:rsidRDefault="00240F92" w:rsidP="00240F92">
      <w:pPr>
        <w:jc w:val="both"/>
      </w:pPr>
      <w:r>
        <w:t>«</w:t>
      </w:r>
      <w:r w:rsidR="00C05DCE">
        <w:t xml:space="preserve">Всем руководителям цифровой трансформации выставлен жесткий KPI. И сегодня у 50 федеральных ведомств хороший результат. По сумме баллов определились чемпионы рейтинга </w:t>
      </w:r>
      <w:r>
        <w:t xml:space="preserve">– </w:t>
      </w:r>
      <w:r w:rsidR="00C05DCE">
        <w:t>Минвостокразвития и Росстандарт. Есть лидеры, но есть и отстающие, и штрафники. Мы их знаем, я попросил коллег оперативно подтянуться, пока еще есть время</w:t>
      </w:r>
      <w:r>
        <w:t>»</w:t>
      </w:r>
      <w:r w:rsidR="00C05DCE">
        <w:t xml:space="preserve">, </w:t>
      </w:r>
      <w:r>
        <w:t xml:space="preserve">– </w:t>
      </w:r>
      <w:r w:rsidR="00C05DCE">
        <w:t>резюмировал Чернышенко.</w:t>
      </w:r>
    </w:p>
    <w:p w14:paraId="019B0428" w14:textId="77777777" w:rsidR="00240F92" w:rsidRDefault="0000404F" w:rsidP="00240F92">
      <w:pPr>
        <w:jc w:val="both"/>
      </w:pPr>
      <w:hyperlink r:id="rId14" w:history="1">
        <w:r w:rsidR="00C05DCE" w:rsidRPr="00ED2BEC">
          <w:rPr>
            <w:rStyle w:val="a9"/>
          </w:rPr>
          <w:t>https://ria.ru/20201230/tsifrovizatsiya-1591591095.html</w:t>
        </w:r>
      </w:hyperlink>
    </w:p>
    <w:p w14:paraId="67A9C249" w14:textId="77777777" w:rsidR="0008045A" w:rsidRPr="00E02A98" w:rsidRDefault="0008045A" w:rsidP="0008045A">
      <w:pPr>
        <w:pStyle w:val="3"/>
        <w:jc w:val="both"/>
        <w:rPr>
          <w:rFonts w:ascii="Times New Roman" w:hAnsi="Times New Roman"/>
          <w:sz w:val="24"/>
          <w:szCs w:val="24"/>
        </w:rPr>
      </w:pPr>
      <w:bookmarkStart w:id="10" w:name="_Toc60301735"/>
      <w:r w:rsidRPr="00E02A98">
        <w:rPr>
          <w:rFonts w:ascii="Times New Roman" w:hAnsi="Times New Roman"/>
          <w:sz w:val="24"/>
          <w:szCs w:val="24"/>
        </w:rPr>
        <w:t>РОССИЯ 1 # ВЕСТИ, 30.12.2020 11:12</w:t>
      </w:r>
      <w:bookmarkStart w:id="11" w:name="txt_2623307_1597756108"/>
      <w:r>
        <w:rPr>
          <w:rFonts w:ascii="Times New Roman" w:hAnsi="Times New Roman"/>
          <w:sz w:val="24"/>
          <w:szCs w:val="24"/>
        </w:rPr>
        <w:t xml:space="preserve">; </w:t>
      </w:r>
      <w:r w:rsidRPr="00E02A98">
        <w:rPr>
          <w:rFonts w:ascii="Times New Roman" w:hAnsi="Times New Roman"/>
          <w:sz w:val="24"/>
          <w:szCs w:val="24"/>
        </w:rPr>
        <w:t>ИТОГИ ДОРОЖНОГО СТРОИТЕЛЬСТВА ЗА ГОД</w:t>
      </w:r>
      <w:bookmarkEnd w:id="10"/>
      <w:bookmarkEnd w:id="11"/>
    </w:p>
    <w:p w14:paraId="768F5032" w14:textId="77777777" w:rsidR="0008045A" w:rsidRDefault="0008045A" w:rsidP="0008045A">
      <w:pPr>
        <w:pStyle w:val="NormalExport"/>
      </w:pPr>
      <w:r>
        <w:t xml:space="preserve">В: Почти в полтора раза больше дорог отремонтировали строители в уходящем году благодаря </w:t>
      </w:r>
      <w:r w:rsidRPr="00240F92">
        <w:rPr>
          <w:b/>
        </w:rPr>
        <w:t>нацпроект</w:t>
      </w:r>
      <w:r>
        <w:t xml:space="preserve">у </w:t>
      </w:r>
      <w:r>
        <w:rPr>
          <w:b/>
        </w:rPr>
        <w:t>«</w:t>
      </w:r>
      <w:r w:rsidRPr="00240F92">
        <w:rPr>
          <w:b/>
        </w:rPr>
        <w:t>Безопасные и качественные автодороги</w:t>
      </w:r>
      <w:r>
        <w:rPr>
          <w:b/>
        </w:rPr>
        <w:t>»</w:t>
      </w:r>
      <w:r>
        <w:t>. Появились новые трассы, мосты и развязки. Особое внимание улицам, которые ведут в больницы и поликлиники. О масштабном преображении репортаж Максима Ахметова.</w:t>
      </w:r>
    </w:p>
    <w:p w14:paraId="73047AA8" w14:textId="77777777" w:rsidR="0008045A" w:rsidRDefault="0008045A" w:rsidP="0008045A">
      <w:pPr>
        <w:pStyle w:val="NormalExport"/>
      </w:pPr>
      <w:r>
        <w:t xml:space="preserve">КОР: Больше 16 тысяч километров обновленных автомобильных дорог за 2020 год от волжских берегов до Урала и Дальнего Востока. </w:t>
      </w:r>
    </w:p>
    <w:p w14:paraId="0DE27FD6" w14:textId="77777777" w:rsidR="0008045A" w:rsidRDefault="0008045A" w:rsidP="0008045A">
      <w:pPr>
        <w:pStyle w:val="NormalExport"/>
      </w:pPr>
      <w:r>
        <w:t>Город-герой Волгоград. Несмотря на пандемию, дорожники выполнили план. Если считать исключительно реконструкцию путей, ведущих к медучреждениям, капитально отремонтировали 27 объектов.</w:t>
      </w:r>
    </w:p>
    <w:p w14:paraId="454EF182" w14:textId="77777777" w:rsidR="0008045A" w:rsidRDefault="0008045A" w:rsidP="0008045A">
      <w:pPr>
        <w:pStyle w:val="NormalExport"/>
      </w:pPr>
      <w:r>
        <w:t>Один из важных подъездных путей к 25 клинической больнице областного центра. Теперь здесь можно проехать, не боясь навредить пациенту.</w:t>
      </w:r>
    </w:p>
    <w:p w14:paraId="0093EDFC" w14:textId="77777777" w:rsidR="0008045A" w:rsidRDefault="0008045A" w:rsidP="0008045A">
      <w:pPr>
        <w:pStyle w:val="NormalExport"/>
      </w:pPr>
      <w:r>
        <w:t>ВОДИТЕЛЬ СКОРОЙ ПОМОЩИ: А раньше здесь мы и не ездили по этой дороге. Тут можно было проехать только на тракторе, поэтому сейчас подъезд к больнице сделали с этой стороны хороший.</w:t>
      </w:r>
    </w:p>
    <w:p w14:paraId="461D8349" w14:textId="77777777" w:rsidR="0008045A" w:rsidRDefault="0008045A" w:rsidP="0008045A">
      <w:pPr>
        <w:pStyle w:val="NormalExport"/>
      </w:pPr>
      <w:r>
        <w:t>КОР: А это улица дважды Героя Советского Союза, маршала Александра Василевского. Здесь не было ремонта десять лет. Сейчас дорога как новая.</w:t>
      </w:r>
    </w:p>
    <w:p w14:paraId="75425DD6" w14:textId="77777777" w:rsidR="0008045A" w:rsidRDefault="0008045A" w:rsidP="0008045A">
      <w:pPr>
        <w:pStyle w:val="NormalExport"/>
      </w:pPr>
      <w:r>
        <w:t>Теперь по этой небольшой улице можно ехать спокойно, не переживая за подвеску своего авто. Дорога, кстати, важная, ведь она ведет не только к новым микрорайонам, но и к социальным учреждениям, кардио– и перинатальному центрам.</w:t>
      </w:r>
    </w:p>
    <w:p w14:paraId="0E16C9A4" w14:textId="77777777" w:rsidR="0008045A" w:rsidRDefault="0008045A" w:rsidP="0008045A">
      <w:pPr>
        <w:pStyle w:val="NormalExport"/>
      </w:pPr>
      <w:r>
        <w:t>Кинельский район Самарской области, знаменитая среди местных жителей 15-километровая сельская дорога.</w:t>
      </w:r>
    </w:p>
    <w:p w14:paraId="1B424576" w14:textId="77777777" w:rsidR="0008045A" w:rsidRDefault="0008045A" w:rsidP="0008045A">
      <w:pPr>
        <w:pStyle w:val="NormalExport"/>
      </w:pPr>
      <w:r>
        <w:t>НИКОЛАЙ ШЛЮПИКОВ (ВОДИТЕЛЬ ШКОЛЬНОГО АВТОБУСА): Ее даже хотели закрыть. Это самый плохой маршрут был в Кинельском районе.</w:t>
      </w:r>
    </w:p>
    <w:p w14:paraId="586F9223" w14:textId="77777777" w:rsidR="0008045A" w:rsidRDefault="0008045A" w:rsidP="0008045A">
      <w:pPr>
        <w:pStyle w:val="NormalExport"/>
      </w:pPr>
      <w:r>
        <w:t>КОР: Водитель школьного автобуса Николай Шлюпиков еще не до конца верит, что дети по дороге на занятия могут даже вздремнуть. Капитальный ремонт трассы – лучший подарок для местной школы.</w:t>
      </w:r>
    </w:p>
    <w:p w14:paraId="4B46337D" w14:textId="77777777" w:rsidR="0008045A" w:rsidRDefault="0008045A" w:rsidP="0008045A">
      <w:pPr>
        <w:pStyle w:val="NormalExport"/>
      </w:pPr>
      <w:r>
        <w:lastRenderedPageBreak/>
        <w:t>ЕЛЕНА ДЕМЕНТЬЕВА (ДИРЕКТОР ШКОЛЫ СЕЛА КРАСНОСАМАРСКОЕ): В автобусе теперь можно отдыхать и комфортно ехать. Нет такой тряски, которая была раньше. Ну и я стала более спокойна за подвоз детей.</w:t>
      </w:r>
    </w:p>
    <w:p w14:paraId="5F321607" w14:textId="77777777" w:rsidR="0008045A" w:rsidRDefault="0008045A" w:rsidP="0008045A">
      <w:pPr>
        <w:pStyle w:val="NormalExport"/>
      </w:pPr>
      <w:r>
        <w:t xml:space="preserve">КОР: Национальный </w:t>
      </w:r>
      <w:r>
        <w:rPr>
          <w:b/>
        </w:rPr>
        <w:t>проект «Безопасные и качественные дороги»</w:t>
      </w:r>
      <w:r>
        <w:t xml:space="preserve"> это не только реконструкция и строительство путей сообщения, но и кардинально новые методы работы. Еще один волжский регион – Саратовская область – сегодня один из лидеров внедрения эффективных технологий. Здесь старое дорожное покрытие перерабатывают и используют как дополнительный слой будущей дороги.</w:t>
      </w:r>
    </w:p>
    <w:p w14:paraId="1F83FFA8" w14:textId="77777777" w:rsidR="0008045A" w:rsidRDefault="0008045A" w:rsidP="0008045A">
      <w:pPr>
        <w:pStyle w:val="NormalExport"/>
      </w:pPr>
      <w:r>
        <w:t>АЛЕКСЕЙ ПЕТАЕВ (</w:t>
      </w:r>
      <w:r w:rsidRPr="00240F92">
        <w:rPr>
          <w:b/>
        </w:rPr>
        <w:t>МИНИСТР ТРАНСПОРТА</w:t>
      </w:r>
      <w:r>
        <w:t xml:space="preserve"> И ДОРОЖНОГО ХОЗЯЙСТВА САРАТОВСКОЙ ОБЛАСТИ): После этого получается довольно такое добротное полотно, и уже на него кладется асфальтобетонное покрытие, причем асфальт делается тоже по новым ГОСТам с применением узких фракций.</w:t>
      </w:r>
    </w:p>
    <w:p w14:paraId="25F3A633" w14:textId="77777777" w:rsidR="0008045A" w:rsidRDefault="0008045A" w:rsidP="0008045A">
      <w:pPr>
        <w:pStyle w:val="NormalExport"/>
      </w:pPr>
      <w:r>
        <w:t>КОР: Этот год, несмотря на сложные экономические условия, дорожники называют в целом успешным. В регионах готовятся к новым реконструкциям, уже формируют перечень объектов.</w:t>
      </w:r>
    </w:p>
    <w:p w14:paraId="0F3BC806" w14:textId="77777777" w:rsidR="0008045A" w:rsidRDefault="0008045A" w:rsidP="0008045A">
      <w:pPr>
        <w:pStyle w:val="NormalExport"/>
      </w:pPr>
      <w:r>
        <w:t>Максим Ахметов, Дмитрий Шутас и Руслан Бикбулатов. «Вести».</w:t>
      </w:r>
    </w:p>
    <w:p w14:paraId="748209BB" w14:textId="77777777" w:rsidR="0008045A" w:rsidRPr="003E66AA" w:rsidRDefault="0008045A" w:rsidP="0008045A">
      <w:pPr>
        <w:pStyle w:val="3"/>
        <w:jc w:val="both"/>
        <w:rPr>
          <w:rFonts w:ascii="Times New Roman" w:hAnsi="Times New Roman"/>
          <w:sz w:val="24"/>
          <w:szCs w:val="24"/>
        </w:rPr>
      </w:pPr>
      <w:bookmarkStart w:id="12" w:name="_Toc60301736"/>
      <w:r w:rsidRPr="003E66AA">
        <w:rPr>
          <w:rFonts w:ascii="Times New Roman" w:hAnsi="Times New Roman"/>
          <w:sz w:val="24"/>
          <w:szCs w:val="24"/>
        </w:rPr>
        <w:t>ТАСС; 2020.12.30; ОКОЛО 200 КМ ДОРОГ ОТРЕМОНТИРОВАЛИ В АРХАНГЕЛЬСКОЙ ОБЛАСТИ В 2020 ГОДУ</w:t>
      </w:r>
      <w:bookmarkEnd w:id="12"/>
    </w:p>
    <w:p w14:paraId="3BBC4751" w14:textId="77777777" w:rsidR="0008045A" w:rsidRDefault="0008045A" w:rsidP="0008045A">
      <w:pPr>
        <w:jc w:val="both"/>
      </w:pPr>
      <w:r>
        <w:t xml:space="preserve">Около 200 км региональных дорог привели в порядок в Архангельской области в 2020 году. Как сообщает в среду </w:t>
      </w:r>
      <w:r w:rsidRPr="00240F92">
        <w:rPr>
          <w:b/>
        </w:rPr>
        <w:t>пресс-служба</w:t>
      </w:r>
      <w:r>
        <w:t xml:space="preserve"> администрации региона, это максимальный показатель за последние 20 лет.</w:t>
      </w:r>
    </w:p>
    <w:p w14:paraId="4108B5FC" w14:textId="77777777" w:rsidR="0008045A" w:rsidRDefault="0008045A" w:rsidP="0008045A">
      <w:pPr>
        <w:jc w:val="both"/>
      </w:pPr>
      <w:r>
        <w:t>«200 километров региональных дорог Поморья приведено в норматив в 2020 году. &lt;...&gt; Это самый большой показатель за последние 20 лет. Отметим, что более половины общей протяженности объектов составили участки, отремонтированные на средства национального проекта «</w:t>
      </w:r>
      <w:r w:rsidRPr="00240F92">
        <w:rPr>
          <w:b/>
        </w:rPr>
        <w:t>Безопасные и качественные автомобильные дороги</w:t>
      </w:r>
      <w:r>
        <w:t>», – говорится в сообщении.</w:t>
      </w:r>
    </w:p>
    <w:p w14:paraId="063A49EF" w14:textId="77777777" w:rsidR="0008045A" w:rsidRDefault="0008045A" w:rsidP="0008045A">
      <w:pPr>
        <w:jc w:val="both"/>
      </w:pPr>
      <w:r>
        <w:t xml:space="preserve">В этом году на региональной сети автодорог Архангельской области в рамках </w:t>
      </w:r>
      <w:r w:rsidRPr="00240F92">
        <w:rPr>
          <w:b/>
        </w:rPr>
        <w:t>нацпроект</w:t>
      </w:r>
      <w:r>
        <w:t>а было отремонтировано и капитально отремонтировано 102,7 километра автодорог в Вельском, Верхнетоемском, Каргопольском, Няндомском, Приморском и Устьянском районах. За год в регионе построены два моста, еще девять мостовых сооружений капитально отремонтированы.</w:t>
      </w:r>
    </w:p>
    <w:p w14:paraId="053310F2" w14:textId="77777777" w:rsidR="0008045A" w:rsidRDefault="0008045A" w:rsidP="0008045A">
      <w:pPr>
        <w:jc w:val="both"/>
      </w:pPr>
      <w:r>
        <w:t>Также в регионе приведено в соответствие с требованиями безопасности 65 пешеходных переходов. Благодаря работе по обеспечению безопасности на дороге количество ДТП в регионе по сравнению с прошлым годом снизилось на 13%, число пострадавших в авариях – на 21%.</w:t>
      </w:r>
    </w:p>
    <w:p w14:paraId="131DD375" w14:textId="77777777" w:rsidR="0008045A" w:rsidRDefault="0008045A" w:rsidP="0008045A">
      <w:pPr>
        <w:jc w:val="both"/>
      </w:pPr>
      <w:r>
        <w:t>Общий объем регионального дорожного фонда в 2020 году в Поморье составил более 10 млрд рублей. Из них 7,5 млрд рублей – средства областного бюджета, 2,5 млрд рублей – федерального.</w:t>
      </w:r>
    </w:p>
    <w:p w14:paraId="7A45E42D" w14:textId="77777777" w:rsidR="0008045A" w:rsidRDefault="0000404F" w:rsidP="0008045A">
      <w:pPr>
        <w:jc w:val="both"/>
      </w:pPr>
      <w:hyperlink r:id="rId15" w:history="1">
        <w:r w:rsidR="0008045A" w:rsidRPr="00ED2BEC">
          <w:rPr>
            <w:rStyle w:val="a9"/>
          </w:rPr>
          <w:t>https://tass.ru/v-strane/10389053</w:t>
        </w:r>
      </w:hyperlink>
    </w:p>
    <w:p w14:paraId="3F2B60BE" w14:textId="77777777" w:rsidR="0008045A" w:rsidRPr="000425F7" w:rsidRDefault="0008045A" w:rsidP="0008045A">
      <w:pPr>
        <w:pStyle w:val="3"/>
        <w:jc w:val="both"/>
        <w:rPr>
          <w:rFonts w:ascii="Times New Roman" w:hAnsi="Times New Roman"/>
          <w:sz w:val="24"/>
          <w:szCs w:val="24"/>
        </w:rPr>
      </w:pPr>
      <w:bookmarkStart w:id="13" w:name="_Toc60301737"/>
      <w:r w:rsidRPr="000425F7">
        <w:rPr>
          <w:rFonts w:ascii="Times New Roman" w:hAnsi="Times New Roman"/>
          <w:sz w:val="24"/>
          <w:szCs w:val="24"/>
        </w:rPr>
        <w:t xml:space="preserve">ТАСС; 2020.12.30; ПРИАМУРЬЕ ВПЕРВЫЕ ПОЛУЧИТ ФИНАНСИРОВАНИЕ НА РЕМОНТ РЕГИОНАЛЬНЫХ ДОРОГ ПО </w:t>
      </w:r>
      <w:r w:rsidRPr="00240F92">
        <w:rPr>
          <w:rFonts w:ascii="Times New Roman" w:hAnsi="Times New Roman"/>
          <w:sz w:val="24"/>
          <w:szCs w:val="24"/>
        </w:rPr>
        <w:t>НАЦПРОЕКТ</w:t>
      </w:r>
      <w:r w:rsidRPr="000425F7">
        <w:rPr>
          <w:rFonts w:ascii="Times New Roman" w:hAnsi="Times New Roman"/>
          <w:sz w:val="24"/>
          <w:szCs w:val="24"/>
        </w:rPr>
        <w:t>У</w:t>
      </w:r>
      <w:bookmarkEnd w:id="13"/>
    </w:p>
    <w:p w14:paraId="7E2B1E67" w14:textId="77777777" w:rsidR="0008045A" w:rsidRDefault="0008045A" w:rsidP="0008045A">
      <w:pPr>
        <w:jc w:val="both"/>
      </w:pPr>
      <w:r>
        <w:t xml:space="preserve">Ремонт региональных дорог в Амурской области с 2022 года будет проводиться за счет финансирования в рамках </w:t>
      </w:r>
      <w:r w:rsidRPr="00240F92">
        <w:rPr>
          <w:b/>
        </w:rPr>
        <w:t>нацпроект</w:t>
      </w:r>
      <w:r>
        <w:t>а «</w:t>
      </w:r>
      <w:r w:rsidRPr="00240F92">
        <w:rPr>
          <w:b/>
        </w:rPr>
        <w:t>Безопасные и качественные автомобильные дороги</w:t>
      </w:r>
      <w:r>
        <w:t>» (</w:t>
      </w:r>
      <w:r w:rsidRPr="00240F92">
        <w:rPr>
          <w:b/>
        </w:rPr>
        <w:t>БКАД</w:t>
      </w:r>
      <w:r>
        <w:t xml:space="preserve">), включения в программу добивались два года, сообщает в среду </w:t>
      </w:r>
      <w:r w:rsidRPr="00240F92">
        <w:rPr>
          <w:b/>
        </w:rPr>
        <w:t>пресс-служба</w:t>
      </w:r>
      <w:r>
        <w:t xml:space="preserve"> регионального </w:t>
      </w:r>
      <w:r w:rsidRPr="00240F92">
        <w:rPr>
          <w:b/>
        </w:rPr>
        <w:t>министерства транспорта</w:t>
      </w:r>
      <w:r>
        <w:t xml:space="preserve"> и дорожного хозяйства.</w:t>
      </w:r>
    </w:p>
    <w:p w14:paraId="573A5D43" w14:textId="77777777" w:rsidR="0008045A" w:rsidRDefault="0008045A" w:rsidP="0008045A">
      <w:pPr>
        <w:jc w:val="both"/>
      </w:pPr>
      <w:r>
        <w:t xml:space="preserve">«На ремонт региональных дорог Приамурья будут выделять федеральные средства в рамках </w:t>
      </w:r>
      <w:r w:rsidRPr="00240F92">
        <w:rPr>
          <w:b/>
        </w:rPr>
        <w:t>нацпроект</w:t>
      </w:r>
      <w:r>
        <w:t>а «</w:t>
      </w:r>
      <w:r w:rsidRPr="00240F92">
        <w:rPr>
          <w:b/>
        </w:rPr>
        <w:t>БКАД</w:t>
      </w:r>
      <w:r>
        <w:t xml:space="preserve">». Включения Амурской области в национальный проект в части ремонта региональных трасс власти Приамурья добивались два года. Для привлечения дополнительного федерального финансирования на региональные дороги </w:t>
      </w:r>
      <w:r>
        <w:lastRenderedPageBreak/>
        <w:t xml:space="preserve">откорректированы показатели доли соответствия дорог нормативу – с ошибочных 75,2% до фактических 33,2%», – цитирует губернатора области Василия Орлова </w:t>
      </w:r>
      <w:r w:rsidRPr="00240F92">
        <w:rPr>
          <w:b/>
        </w:rPr>
        <w:t>пресс-служба</w:t>
      </w:r>
      <w:r>
        <w:t xml:space="preserve"> </w:t>
      </w:r>
      <w:r w:rsidRPr="00240F92">
        <w:rPr>
          <w:b/>
        </w:rPr>
        <w:t>Минтранса</w:t>
      </w:r>
      <w:r>
        <w:t>.</w:t>
      </w:r>
    </w:p>
    <w:p w14:paraId="7518B950" w14:textId="77777777" w:rsidR="0008045A" w:rsidRDefault="0008045A" w:rsidP="0008045A">
      <w:pPr>
        <w:jc w:val="both"/>
      </w:pPr>
      <w:r>
        <w:t xml:space="preserve">Уточняется, что федеральное финансирование предусмотрено с 2022 по 2024 год. «Сейчас областной </w:t>
      </w:r>
      <w:r w:rsidRPr="00240F92">
        <w:rPr>
          <w:b/>
        </w:rPr>
        <w:t>Минтранс</w:t>
      </w:r>
      <w:r>
        <w:t xml:space="preserve"> занимается вопросом переноса начала финансирования на 2021 год», – добавил Орлов.</w:t>
      </w:r>
    </w:p>
    <w:p w14:paraId="508A3A6E" w14:textId="77777777" w:rsidR="0008045A" w:rsidRDefault="0000404F" w:rsidP="0008045A">
      <w:pPr>
        <w:jc w:val="both"/>
      </w:pPr>
      <w:hyperlink r:id="rId16" w:history="1">
        <w:r w:rsidR="0008045A" w:rsidRPr="00ED2BEC">
          <w:rPr>
            <w:rStyle w:val="a9"/>
          </w:rPr>
          <w:t>https://tass.ru/nacionalnye-proekty/10383159</w:t>
        </w:r>
      </w:hyperlink>
    </w:p>
    <w:p w14:paraId="5CE51479" w14:textId="218C5A04" w:rsidR="0051757C" w:rsidRPr="0051757C" w:rsidRDefault="0051757C" w:rsidP="00240F92">
      <w:pPr>
        <w:pStyle w:val="3"/>
        <w:jc w:val="both"/>
        <w:rPr>
          <w:rFonts w:ascii="Times New Roman" w:hAnsi="Times New Roman"/>
          <w:sz w:val="24"/>
          <w:szCs w:val="24"/>
        </w:rPr>
      </w:pPr>
      <w:bookmarkStart w:id="14" w:name="_Toc60301738"/>
      <w:r w:rsidRPr="0051757C">
        <w:rPr>
          <w:rFonts w:ascii="Times New Roman" w:hAnsi="Times New Roman"/>
          <w:sz w:val="24"/>
          <w:szCs w:val="24"/>
        </w:rPr>
        <w:t xml:space="preserve">ТАСС; 2020.12.30; </w:t>
      </w:r>
      <w:r w:rsidRPr="00240F92">
        <w:rPr>
          <w:rFonts w:ascii="Times New Roman" w:hAnsi="Times New Roman"/>
          <w:sz w:val="24"/>
          <w:szCs w:val="24"/>
        </w:rPr>
        <w:t>ПУТИН</w:t>
      </w:r>
      <w:r w:rsidRPr="0051757C">
        <w:rPr>
          <w:rFonts w:ascii="Times New Roman" w:hAnsi="Times New Roman"/>
          <w:sz w:val="24"/>
          <w:szCs w:val="24"/>
        </w:rPr>
        <w:t xml:space="preserve"> ЗАЯВИЛ, ЧТО НУЖНО РАБОТАТЬ НАД РАЗВИТИЕМ АВТОМОБИЛЬНЫХ КОРИДОРОВ ПО ТЕРРИТОРИИ РФ</w:t>
      </w:r>
      <w:bookmarkEnd w:id="14"/>
    </w:p>
    <w:p w14:paraId="4484BEA5" w14:textId="77777777" w:rsidR="00240F92" w:rsidRDefault="0051757C" w:rsidP="00240F92">
      <w:pPr>
        <w:jc w:val="both"/>
      </w:pPr>
      <w:r>
        <w:t xml:space="preserve">Развитие автомобильных коридоров по территории России должно быть в сфере внимания правительства, заявил </w:t>
      </w:r>
      <w:r w:rsidRPr="00240F92">
        <w:rPr>
          <w:b/>
        </w:rPr>
        <w:t>президент РФ</w:t>
      </w:r>
      <w:r>
        <w:t xml:space="preserve"> </w:t>
      </w:r>
      <w:r w:rsidRPr="00240F92">
        <w:rPr>
          <w:b/>
        </w:rPr>
        <w:t>Владимир Путин</w:t>
      </w:r>
      <w:r>
        <w:t xml:space="preserve"> в среду на встрече с </w:t>
      </w:r>
      <w:r w:rsidRPr="00240F92">
        <w:rPr>
          <w:b/>
        </w:rPr>
        <w:t>премьер-министром</w:t>
      </w:r>
      <w:r>
        <w:t xml:space="preserve"> </w:t>
      </w:r>
      <w:r w:rsidRPr="00240F92">
        <w:rPr>
          <w:b/>
        </w:rPr>
        <w:t>Михаилом Мишустиным</w:t>
      </w:r>
      <w:r>
        <w:t>.</w:t>
      </w:r>
    </w:p>
    <w:p w14:paraId="17E37932" w14:textId="77777777" w:rsidR="00240F92" w:rsidRDefault="00240F92" w:rsidP="00240F92">
      <w:pPr>
        <w:jc w:val="both"/>
      </w:pPr>
      <w:r>
        <w:t>«</w:t>
      </w:r>
      <w:r w:rsidR="0051757C">
        <w:t xml:space="preserve">Автомобильные коридоры не нужно забывать, имею в виду </w:t>
      </w:r>
      <w:r>
        <w:t>«</w:t>
      </w:r>
      <w:r w:rsidR="0051757C">
        <w:t xml:space="preserve">Европа </w:t>
      </w:r>
      <w:r>
        <w:t xml:space="preserve">– </w:t>
      </w:r>
      <w:r w:rsidR="0051757C">
        <w:t>Западный Китай</w:t>
      </w:r>
      <w:r>
        <w:t>»</w:t>
      </w:r>
      <w:r w:rsidR="0051757C">
        <w:t xml:space="preserve"> или </w:t>
      </w:r>
      <w:r>
        <w:t>«</w:t>
      </w:r>
      <w:r w:rsidR="0051757C">
        <w:t xml:space="preserve">Западный Китай </w:t>
      </w:r>
      <w:r>
        <w:t xml:space="preserve">– </w:t>
      </w:r>
      <w:r w:rsidR="0051757C">
        <w:t>Европа</w:t>
      </w:r>
      <w:r>
        <w:t>»</w:t>
      </w:r>
      <w:r w:rsidR="0051757C">
        <w:t>, вплоть до Петербурга</w:t>
      </w:r>
      <w:r>
        <w:t>»</w:t>
      </w:r>
      <w:r w:rsidR="0051757C">
        <w:t xml:space="preserve">, </w:t>
      </w:r>
      <w:r>
        <w:t xml:space="preserve">– </w:t>
      </w:r>
      <w:r w:rsidR="0051757C">
        <w:t xml:space="preserve">сказал глава государства. Он напомнил, что Казахстан свою часть работы практически завершил. </w:t>
      </w:r>
      <w:r>
        <w:t>«</w:t>
      </w:r>
      <w:r w:rsidR="0051757C">
        <w:t>Мы должны сделать свою часть не позднее чем к 2024 году</w:t>
      </w:r>
      <w:r>
        <w:t>»</w:t>
      </w:r>
      <w:r w:rsidR="0051757C">
        <w:t xml:space="preserve">, </w:t>
      </w:r>
      <w:r>
        <w:t xml:space="preserve">– </w:t>
      </w:r>
      <w:r w:rsidR="0051757C">
        <w:t xml:space="preserve">подчеркнул </w:t>
      </w:r>
      <w:r w:rsidR="0051757C" w:rsidRPr="00240F92">
        <w:rPr>
          <w:b/>
        </w:rPr>
        <w:t>Путин</w:t>
      </w:r>
      <w:r w:rsidR="0051757C">
        <w:t>.</w:t>
      </w:r>
    </w:p>
    <w:p w14:paraId="6C67D3F3" w14:textId="77777777" w:rsidR="00240F92" w:rsidRDefault="0051757C" w:rsidP="00240F92">
      <w:pPr>
        <w:jc w:val="both"/>
      </w:pPr>
      <w:r>
        <w:t xml:space="preserve">Маршрут </w:t>
      </w:r>
      <w:r w:rsidR="00240F92">
        <w:t>«</w:t>
      </w:r>
      <w:r>
        <w:t xml:space="preserve">Север </w:t>
      </w:r>
      <w:r w:rsidR="00240F92">
        <w:t xml:space="preserve">– </w:t>
      </w:r>
      <w:r>
        <w:t>Юг</w:t>
      </w:r>
      <w:r w:rsidR="00240F92">
        <w:t>»</w:t>
      </w:r>
      <w:r>
        <w:t xml:space="preserve"> (из Санкт-Петербурга в Москву и дальше на Астрахань и в Дагестан) </w:t>
      </w:r>
      <w:r w:rsidRPr="00240F92">
        <w:rPr>
          <w:b/>
        </w:rPr>
        <w:t>президент РФ</w:t>
      </w:r>
      <w:r>
        <w:t xml:space="preserve"> также назвал востребованным. </w:t>
      </w:r>
      <w:r w:rsidR="00240F92">
        <w:t>«</w:t>
      </w:r>
      <w:r>
        <w:t>Он нам нужен, нужно обязательно над этим поработать</w:t>
      </w:r>
      <w:r w:rsidR="00240F92">
        <w:t>»</w:t>
      </w:r>
      <w:r>
        <w:t xml:space="preserve">, </w:t>
      </w:r>
      <w:r w:rsidR="00240F92">
        <w:t xml:space="preserve">– </w:t>
      </w:r>
      <w:r>
        <w:t>сказал глава государства.</w:t>
      </w:r>
    </w:p>
    <w:p w14:paraId="25A9F1FD" w14:textId="0CAD38C7" w:rsidR="0051757C" w:rsidRDefault="0051757C" w:rsidP="00240F92">
      <w:pPr>
        <w:jc w:val="both"/>
      </w:pPr>
      <w:r>
        <w:t xml:space="preserve">Также президент призвал правительство </w:t>
      </w:r>
      <w:r w:rsidR="00240F92">
        <w:t>«</w:t>
      </w:r>
      <w:r>
        <w:t>не забывать</w:t>
      </w:r>
      <w:r w:rsidR="00240F92">
        <w:t>»</w:t>
      </w:r>
      <w:r>
        <w:t xml:space="preserve"> и про развитие подходов в Крымскому мосту.</w:t>
      </w:r>
    </w:p>
    <w:p w14:paraId="030EEDF4" w14:textId="77777777" w:rsidR="00240F92" w:rsidRDefault="0000404F" w:rsidP="00240F92">
      <w:pPr>
        <w:jc w:val="both"/>
      </w:pPr>
      <w:hyperlink r:id="rId17" w:history="1">
        <w:r w:rsidR="0051757C" w:rsidRPr="00ED2BEC">
          <w:rPr>
            <w:rStyle w:val="a9"/>
          </w:rPr>
          <w:t>https://tass.ru/ekonomika/10387927</w:t>
        </w:r>
      </w:hyperlink>
    </w:p>
    <w:p w14:paraId="53CCF9B9" w14:textId="663B112E" w:rsidR="0043461B" w:rsidRPr="0043461B" w:rsidRDefault="0043461B" w:rsidP="00240F92">
      <w:pPr>
        <w:pStyle w:val="3"/>
        <w:jc w:val="both"/>
        <w:rPr>
          <w:rFonts w:ascii="Times New Roman" w:hAnsi="Times New Roman"/>
          <w:sz w:val="24"/>
          <w:szCs w:val="24"/>
        </w:rPr>
      </w:pPr>
      <w:bookmarkStart w:id="15" w:name="_Toc60301739"/>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ПОРУЧИЛ К 2023 ГОДУ СДЕЛАТЬ ГОРОДСКОЙ АВТОБУС НА ВОДОРОДНОМ ТОПЛИВЕ</w:t>
      </w:r>
      <w:bookmarkEnd w:id="15"/>
    </w:p>
    <w:p w14:paraId="0872D417" w14:textId="77777777" w:rsidR="00240F92" w:rsidRDefault="0043461B" w:rsidP="00240F92">
      <w:pPr>
        <w:jc w:val="both"/>
      </w:pPr>
      <w:r w:rsidRPr="00240F92">
        <w:rPr>
          <w:b/>
        </w:rPr>
        <w:t>Президент России</w:t>
      </w:r>
      <w:r>
        <w:t xml:space="preserve"> </w:t>
      </w:r>
      <w:r w:rsidRPr="00240F92">
        <w:rPr>
          <w:b/>
        </w:rPr>
        <w:t>Владимир Путин</w:t>
      </w:r>
      <w:r>
        <w:t xml:space="preserve"> поставил задачу к 2023 году сделать городской автобус на водородном топливе.</w:t>
      </w:r>
    </w:p>
    <w:p w14:paraId="67F5BBEA" w14:textId="77777777" w:rsidR="00240F92" w:rsidRDefault="00240F92" w:rsidP="00240F92">
      <w:pPr>
        <w:jc w:val="both"/>
      </w:pPr>
      <w:r>
        <w:t>«</w:t>
      </w:r>
      <w:r w:rsidR="0043461B">
        <w:t xml:space="preserve">Нам нужно обязательно продолжить, прошу вас тоже иметь это в виду, наши планы </w:t>
      </w:r>
      <w:r>
        <w:t xml:space="preserve">– </w:t>
      </w:r>
      <w:r w:rsidR="0043461B">
        <w:t xml:space="preserve">в целом мы их уже достаточно </w:t>
      </w:r>
      <w:r>
        <w:t>«</w:t>
      </w:r>
      <w:r w:rsidR="0043461B">
        <w:t>разогнали</w:t>
      </w:r>
      <w:r>
        <w:t>»</w:t>
      </w:r>
      <w:r w:rsidR="0043461B">
        <w:t xml:space="preserve"> в хорошем смысле этого слова, </w:t>
      </w:r>
      <w:r>
        <w:t xml:space="preserve">– </w:t>
      </w:r>
      <w:r w:rsidR="0043461B">
        <w:t xml:space="preserve">планы использования газомоторного топлива. Нужно обязательно сделать следующий шаг и к 2023 году сделать городской автобус на водородном носителе </w:t>
      </w:r>
      <w:r>
        <w:t xml:space="preserve">– </w:t>
      </w:r>
      <w:r w:rsidR="0043461B">
        <w:t>там потом применяется электродвигатель, но на водороде нужно сделать</w:t>
      </w:r>
      <w:r>
        <w:t>»</w:t>
      </w:r>
      <w:r w:rsidR="0043461B">
        <w:t xml:space="preserve">, </w:t>
      </w:r>
      <w:r>
        <w:t xml:space="preserve">– </w:t>
      </w:r>
      <w:r w:rsidR="0043461B">
        <w:t xml:space="preserve">указал глава государства. В среду он провел встречу по видеосвязи с </w:t>
      </w:r>
      <w:r w:rsidR="0043461B" w:rsidRPr="00240F92">
        <w:rPr>
          <w:b/>
        </w:rPr>
        <w:t>премьер-министром</w:t>
      </w:r>
      <w:r w:rsidR="0043461B">
        <w:t xml:space="preserve"> </w:t>
      </w:r>
      <w:r w:rsidR="0043461B" w:rsidRPr="00240F92">
        <w:rPr>
          <w:b/>
        </w:rPr>
        <w:t>Михаилом Мишустиным</w:t>
      </w:r>
      <w:r w:rsidR="0043461B">
        <w:t>.</w:t>
      </w:r>
    </w:p>
    <w:p w14:paraId="2B07CC35" w14:textId="77777777" w:rsidR="00240F92" w:rsidRDefault="00240F92" w:rsidP="00240F92">
      <w:pPr>
        <w:jc w:val="both"/>
      </w:pPr>
      <w:r>
        <w:t>«</w:t>
      </w:r>
      <w:r w:rsidR="0043461B">
        <w:t xml:space="preserve">Потом следующий шаг </w:t>
      </w:r>
      <w:r>
        <w:t xml:space="preserve">– </w:t>
      </w:r>
      <w:r w:rsidR="0043461B">
        <w:t>на водороде нужно делать локомотивы</w:t>
      </w:r>
      <w:r>
        <w:t>»</w:t>
      </w:r>
      <w:r w:rsidR="0043461B">
        <w:t xml:space="preserve">, </w:t>
      </w:r>
      <w:r>
        <w:t xml:space="preserve">– </w:t>
      </w:r>
      <w:r w:rsidR="0043461B">
        <w:t xml:space="preserve">полагает </w:t>
      </w:r>
      <w:r w:rsidR="0043461B" w:rsidRPr="00240F92">
        <w:rPr>
          <w:b/>
        </w:rPr>
        <w:t>Путин</w:t>
      </w:r>
      <w:r w:rsidR="0043461B">
        <w:t>.</w:t>
      </w:r>
    </w:p>
    <w:p w14:paraId="33984C4C" w14:textId="77777777" w:rsidR="00240F92" w:rsidRDefault="0043461B" w:rsidP="00240F92">
      <w:pPr>
        <w:jc w:val="both"/>
      </w:pPr>
      <w:r>
        <w:t xml:space="preserve">Он пояснил, что использование водородного топлива необходимо </w:t>
      </w:r>
      <w:r w:rsidR="00240F92">
        <w:t>«</w:t>
      </w:r>
      <w:r>
        <w:t>с учетом требований к сохранению природы, с учетом требований к городскому транспорту, особенно в крупных городах, городах-миллионниках, где используется очень много городского транспорта на дизельном топливе</w:t>
      </w:r>
      <w:r w:rsidR="00240F92">
        <w:t>»</w:t>
      </w:r>
      <w:r>
        <w:t xml:space="preserve">. Президент отметил, что дизельное топливо </w:t>
      </w:r>
      <w:r w:rsidR="00240F92">
        <w:t>«</w:t>
      </w:r>
      <w:r>
        <w:t>с экологической точки зрения желает много лучшего, а выбросы в атмосферу создают неблагоприятную обстановку в крупных городах</w:t>
      </w:r>
      <w:r w:rsidR="00240F92">
        <w:t>»</w:t>
      </w:r>
      <w:r>
        <w:t xml:space="preserve">. </w:t>
      </w:r>
      <w:r w:rsidR="00240F92">
        <w:t>«</w:t>
      </w:r>
      <w:r>
        <w:t>Работа городского транспорта на газомоторном, а тем более на водородном топливе, в высшей степени востребованна</w:t>
      </w:r>
      <w:r w:rsidR="00240F92">
        <w:t>»</w:t>
      </w:r>
      <w:r>
        <w:t xml:space="preserve">, </w:t>
      </w:r>
      <w:r w:rsidR="00240F92">
        <w:t xml:space="preserve">– </w:t>
      </w:r>
      <w:r>
        <w:t>уверен глава государства.</w:t>
      </w:r>
    </w:p>
    <w:p w14:paraId="725136D0" w14:textId="45784FC0" w:rsidR="0043461B" w:rsidRDefault="00240F92" w:rsidP="00240F92">
      <w:pPr>
        <w:jc w:val="both"/>
      </w:pPr>
      <w:r>
        <w:t>«</w:t>
      </w:r>
      <w:r w:rsidR="0043461B">
        <w:t>Не забывайте про городской транспорт</w:t>
      </w:r>
      <w:r>
        <w:t>»</w:t>
      </w:r>
      <w:r w:rsidR="0043461B">
        <w:t xml:space="preserve">, </w:t>
      </w:r>
      <w:r>
        <w:t xml:space="preserve">– </w:t>
      </w:r>
      <w:r w:rsidR="0043461B">
        <w:t xml:space="preserve">обратился </w:t>
      </w:r>
      <w:r w:rsidR="0043461B" w:rsidRPr="00240F92">
        <w:rPr>
          <w:b/>
        </w:rPr>
        <w:t>Путин</w:t>
      </w:r>
      <w:r w:rsidR="0043461B">
        <w:t xml:space="preserve"> к </w:t>
      </w:r>
      <w:r w:rsidR="0043461B" w:rsidRPr="00240F92">
        <w:rPr>
          <w:b/>
        </w:rPr>
        <w:t>Мишустин</w:t>
      </w:r>
      <w:r w:rsidR="0043461B">
        <w:t xml:space="preserve">у. По оценке президента, в стране </w:t>
      </w:r>
      <w:r>
        <w:t>«</w:t>
      </w:r>
      <w:r w:rsidR="0043461B">
        <w:t>уже много появляется техники для города, для крупных населенных пунктов</w:t>
      </w:r>
      <w:r>
        <w:t>»</w:t>
      </w:r>
      <w:r w:rsidR="0043461B">
        <w:t xml:space="preserve">. </w:t>
      </w:r>
      <w:r>
        <w:t>«</w:t>
      </w:r>
      <w:r w:rsidR="0043461B">
        <w:t>Это и современные автобусы, и трамваи</w:t>
      </w:r>
      <w:r>
        <w:t>»</w:t>
      </w:r>
      <w:r w:rsidR="0043461B">
        <w:t xml:space="preserve">, </w:t>
      </w:r>
      <w:r>
        <w:t xml:space="preserve">– </w:t>
      </w:r>
      <w:r w:rsidR="0043461B">
        <w:t xml:space="preserve">привел примеры глава государства. Он обратил внимание на то, что </w:t>
      </w:r>
      <w:r>
        <w:t>«</w:t>
      </w:r>
      <w:r w:rsidR="0043461B">
        <w:t>в Санкт-Петербурге в ноябре, был запущен специально изготовленный для Калининграда, для узкоколейки низкопольный трамвай</w:t>
      </w:r>
      <w:r>
        <w:t>»</w:t>
      </w:r>
      <w:r w:rsidR="0043461B">
        <w:t>.</w:t>
      </w:r>
    </w:p>
    <w:p w14:paraId="30B0CD4A" w14:textId="77777777" w:rsidR="0043461B" w:rsidRDefault="0000404F" w:rsidP="00240F92">
      <w:pPr>
        <w:jc w:val="both"/>
      </w:pPr>
      <w:hyperlink r:id="rId18" w:history="1">
        <w:r w:rsidR="0043461B" w:rsidRPr="00ED2BEC">
          <w:rPr>
            <w:rStyle w:val="a9"/>
          </w:rPr>
          <w:t>https://tass.ru/ekonomika/10387369</w:t>
        </w:r>
      </w:hyperlink>
    </w:p>
    <w:p w14:paraId="58483E42" w14:textId="77777777" w:rsidR="00240F92" w:rsidRDefault="0000404F" w:rsidP="00240F92">
      <w:pPr>
        <w:jc w:val="both"/>
      </w:pPr>
      <w:hyperlink r:id="rId19" w:history="1">
        <w:r w:rsidR="0043461B" w:rsidRPr="00ED2BEC">
          <w:rPr>
            <w:rStyle w:val="a9"/>
          </w:rPr>
          <w:t>https://www.interfax.ru/russia/743637</w:t>
        </w:r>
      </w:hyperlink>
    </w:p>
    <w:p w14:paraId="1FF73802" w14:textId="4B6E0F28" w:rsidR="0051757C" w:rsidRPr="0051757C" w:rsidRDefault="0051757C" w:rsidP="00240F92">
      <w:pPr>
        <w:pStyle w:val="3"/>
        <w:jc w:val="both"/>
        <w:rPr>
          <w:rFonts w:ascii="Times New Roman" w:hAnsi="Times New Roman"/>
          <w:sz w:val="24"/>
          <w:szCs w:val="24"/>
        </w:rPr>
      </w:pPr>
      <w:bookmarkStart w:id="16" w:name="_Toc60301740"/>
      <w:r w:rsidRPr="0051757C">
        <w:rPr>
          <w:rFonts w:ascii="Times New Roman" w:hAnsi="Times New Roman"/>
          <w:sz w:val="24"/>
          <w:szCs w:val="24"/>
        </w:rPr>
        <w:lastRenderedPageBreak/>
        <w:t xml:space="preserve">ТАСС; 2020.12.30; </w:t>
      </w:r>
      <w:r w:rsidRPr="00240F92">
        <w:rPr>
          <w:rFonts w:ascii="Times New Roman" w:hAnsi="Times New Roman"/>
          <w:sz w:val="24"/>
          <w:szCs w:val="24"/>
        </w:rPr>
        <w:t>ПУТИН</w:t>
      </w:r>
      <w:r w:rsidRPr="0051757C">
        <w:rPr>
          <w:rFonts w:ascii="Times New Roman" w:hAnsi="Times New Roman"/>
          <w:sz w:val="24"/>
          <w:szCs w:val="24"/>
        </w:rPr>
        <w:t xml:space="preserve"> ПОДПИСАЛ ЗАКОН ОБ ОСОБОМ ПОРЯДКЕ ЗАКУПОК ДЛЯ КРЫМА И СЕВАСТОПОЛЯ ПО СОДЕРЖАНИЮ ДОРОГ</w:t>
      </w:r>
      <w:bookmarkEnd w:id="16"/>
    </w:p>
    <w:p w14:paraId="3AFB7A99" w14:textId="77777777" w:rsidR="00240F92" w:rsidRDefault="0051757C" w:rsidP="00240F92">
      <w:pPr>
        <w:jc w:val="both"/>
      </w:pPr>
      <w:r w:rsidRPr="00240F92">
        <w:rPr>
          <w:b/>
        </w:rPr>
        <w:t>Президент России</w:t>
      </w:r>
      <w:r>
        <w:t xml:space="preserve"> </w:t>
      </w:r>
      <w:r w:rsidRPr="00240F92">
        <w:rPr>
          <w:b/>
        </w:rPr>
        <w:t>Владимир Путин</w:t>
      </w:r>
      <w:r>
        <w:t xml:space="preserve"> подписал закон, регламентирующий особый порядок закупок для Республики Крым и города федерального значения Севастополь. Документ опубликован в среду на официальном портале правовой информации.</w:t>
      </w:r>
    </w:p>
    <w:p w14:paraId="4519D6AF" w14:textId="77777777" w:rsidR="00240F92" w:rsidRDefault="0051757C" w:rsidP="00240F92">
      <w:pPr>
        <w:jc w:val="both"/>
      </w:pPr>
      <w:r>
        <w:t xml:space="preserve">Необходимость внесения изменений обусловлена нормами № 44-ФЗ </w:t>
      </w:r>
      <w:r w:rsidR="00240F92">
        <w:t>«</w:t>
      </w:r>
      <w:r>
        <w:t>О контрактной системе в сфере закупок товаров, работ, услуг для обеспечения государственных и муниципальных нужд</w:t>
      </w:r>
      <w:r w:rsidR="00240F92">
        <w:t>»</w:t>
      </w:r>
      <w:r>
        <w:t>, обязывающими заказчиков по результатам торгов заключить контракт с подрядчиком, предложившим более низкую цену контракта.</w:t>
      </w:r>
    </w:p>
    <w:p w14:paraId="414B397E" w14:textId="77777777" w:rsidR="00240F92" w:rsidRDefault="0051757C" w:rsidP="00240F92">
      <w:pPr>
        <w:jc w:val="both"/>
      </w:pPr>
      <w:r>
        <w:t>Как отмечалось в сопроводительных материалах, в Крыму при закупках в этой области цена контракта зачастую опускается на уровень, не сопоставимый с самим предметом закупки, что приводит к невыполнению исполнителем условий договора либо нарушениям качества и сроков сдачи.</w:t>
      </w:r>
    </w:p>
    <w:p w14:paraId="00A03C8E" w14:textId="77777777" w:rsidR="00240F92" w:rsidRDefault="00240F92" w:rsidP="00240F92">
      <w:pPr>
        <w:jc w:val="both"/>
      </w:pPr>
      <w:r>
        <w:t>«</w:t>
      </w:r>
      <w:r w:rsidR="0051757C">
        <w:t>Решение проблемы возможно путем определения на законодательном уровне единственного подрядчика для выполнения работ по содержанию автомобильных дорог регионального, межмуниципального или местного значения, находящихся в государственной собственности Республики Крым или собственности муниципальных образований</w:t>
      </w:r>
      <w:r>
        <w:t>»</w:t>
      </w:r>
      <w:r w:rsidR="0051757C">
        <w:t xml:space="preserve">, </w:t>
      </w:r>
      <w:r>
        <w:t xml:space="preserve">– </w:t>
      </w:r>
      <w:r w:rsidR="0051757C">
        <w:t>указывалось в пояснительной записке.</w:t>
      </w:r>
    </w:p>
    <w:p w14:paraId="28ABDD5F" w14:textId="7DE977A7" w:rsidR="0051757C" w:rsidRDefault="0051757C" w:rsidP="00240F92">
      <w:pPr>
        <w:jc w:val="both"/>
      </w:pPr>
      <w:r>
        <w:t>Принятый документ дополняет закон о контрактной системе, предусматривая возможность установления до 31 декабря 2022 года на территориях Крыма и Севастополя особого порядка определения поставщика для закупок работ по содержанию автодорог и искусственных дорожных сооружений.</w:t>
      </w:r>
    </w:p>
    <w:p w14:paraId="0F2389BB" w14:textId="77777777" w:rsidR="00240F92" w:rsidRDefault="0000404F" w:rsidP="00240F92">
      <w:pPr>
        <w:jc w:val="both"/>
      </w:pPr>
      <w:hyperlink r:id="rId20" w:history="1">
        <w:r w:rsidR="0051757C" w:rsidRPr="00ED2BEC">
          <w:rPr>
            <w:rStyle w:val="a9"/>
          </w:rPr>
          <w:t>https://tass.ru/ekonomika/10384419</w:t>
        </w:r>
      </w:hyperlink>
    </w:p>
    <w:p w14:paraId="7702C341" w14:textId="1E3FC2DE" w:rsidR="0051757C" w:rsidRPr="0051757C" w:rsidRDefault="0051757C" w:rsidP="00240F92">
      <w:pPr>
        <w:pStyle w:val="3"/>
        <w:jc w:val="both"/>
        <w:rPr>
          <w:rFonts w:ascii="Times New Roman" w:hAnsi="Times New Roman"/>
          <w:sz w:val="24"/>
          <w:szCs w:val="24"/>
        </w:rPr>
      </w:pPr>
      <w:bookmarkStart w:id="17" w:name="_Toc60301741"/>
      <w:r w:rsidRPr="0051757C">
        <w:rPr>
          <w:rFonts w:ascii="Times New Roman" w:hAnsi="Times New Roman"/>
          <w:sz w:val="24"/>
          <w:szCs w:val="24"/>
        </w:rPr>
        <w:t xml:space="preserve">ИНТЕРФАКС; 2020.12.30; </w:t>
      </w:r>
      <w:r w:rsidRPr="00240F92">
        <w:rPr>
          <w:rFonts w:ascii="Times New Roman" w:hAnsi="Times New Roman"/>
          <w:sz w:val="24"/>
          <w:szCs w:val="24"/>
        </w:rPr>
        <w:t>ПУТИН</w:t>
      </w:r>
      <w:r w:rsidRPr="0051757C">
        <w:rPr>
          <w:rFonts w:ascii="Times New Roman" w:hAnsi="Times New Roman"/>
          <w:sz w:val="24"/>
          <w:szCs w:val="24"/>
        </w:rPr>
        <w:t xml:space="preserve"> ПОДПИСАЛ ЗАКОН О ЛИШЕНИИ СВОБОДЫ ЗА БЛОКИРОВКУ УЛИЦ</w:t>
      </w:r>
      <w:bookmarkEnd w:id="17"/>
    </w:p>
    <w:p w14:paraId="5C284FB4" w14:textId="77777777" w:rsidR="00240F92" w:rsidRDefault="0051757C" w:rsidP="00240F92">
      <w:pPr>
        <w:jc w:val="both"/>
      </w:pPr>
      <w:r w:rsidRPr="00240F92">
        <w:rPr>
          <w:b/>
        </w:rPr>
        <w:t>Президент РФ</w:t>
      </w:r>
      <w:r>
        <w:t xml:space="preserve"> </w:t>
      </w:r>
      <w:r w:rsidRPr="00240F92">
        <w:rPr>
          <w:b/>
        </w:rPr>
        <w:t>Владимир Путин</w:t>
      </w:r>
      <w:r>
        <w:t xml:space="preserve"> подписал закон, согласно которому в России вводится уголовная ответственность за блокировку движения транспорта по дорогам, трассам и улицам городов даже в случае, если это не привело к тяжким последствиям. Соответствующий документ опубликован на официальном портале правовой информации.</w:t>
      </w:r>
    </w:p>
    <w:p w14:paraId="7559033E" w14:textId="77777777" w:rsidR="00240F92" w:rsidRDefault="0051757C" w:rsidP="00240F92">
      <w:pPr>
        <w:jc w:val="both"/>
      </w:pPr>
      <w:r>
        <w:t>Закон предусматривает максимальное наказание в виде года лишения свободы в случае, если блокирование объектов транспортной инфраструктуры, помехи движению машин или пешеходов, повреждение транспортного оборудования было умышленным и создало угрозу жизни, здоровью людей или угрозу повреждения имущества.</w:t>
      </w:r>
    </w:p>
    <w:p w14:paraId="57D69436" w14:textId="77777777" w:rsidR="00240F92" w:rsidRDefault="0051757C" w:rsidP="00240F92">
      <w:pPr>
        <w:jc w:val="both"/>
      </w:pPr>
      <w:r>
        <w:t xml:space="preserve">Если вред здоровью граждан был легким, максимальной санкцией будут два года лишения свободы, вред средней тяжести оценен в три года тюрьмы, тяжкий вред здоровью или крупный ущерб имуществу </w:t>
      </w:r>
      <w:r w:rsidR="00240F92">
        <w:t xml:space="preserve">– </w:t>
      </w:r>
      <w:r>
        <w:t xml:space="preserve">в четыре года. Если такие действия привели к смерти одного человека, предусмотрено наказание до восьми лет лишения свободы, к двум и более жертвам </w:t>
      </w:r>
      <w:r w:rsidR="00240F92">
        <w:t xml:space="preserve">– </w:t>
      </w:r>
      <w:r>
        <w:t>до 10 лет. Крупным считается ущерб, сумма которого превышает 1 млн рублей.</w:t>
      </w:r>
    </w:p>
    <w:p w14:paraId="5D520EC2" w14:textId="77777777" w:rsidR="00240F92" w:rsidRDefault="0051757C" w:rsidP="00240F92">
      <w:pPr>
        <w:jc w:val="both"/>
      </w:pPr>
      <w:r>
        <w:t>Помимо лишения свободы, суд может назначать другие виды наказания, в том числе, штрафы 300-700 тыс. рублей в зависимости от тяжести последствий блокирования дорог, а также обязательные или принудительные работы, если деяние не привело к смерти человека.</w:t>
      </w:r>
    </w:p>
    <w:p w14:paraId="0201425B" w14:textId="77777777" w:rsidR="00240F92" w:rsidRDefault="0051757C" w:rsidP="00240F92">
      <w:pPr>
        <w:jc w:val="both"/>
      </w:pPr>
      <w:r>
        <w:t>Поправки, в соответствии с законом, вносятся в статью 267 Уголовного кодекса РФ.</w:t>
      </w:r>
    </w:p>
    <w:p w14:paraId="09CA00F4" w14:textId="300D1C3E" w:rsidR="0051757C" w:rsidRDefault="0051757C" w:rsidP="00240F92">
      <w:pPr>
        <w:jc w:val="both"/>
      </w:pPr>
      <w:r>
        <w:t xml:space="preserve">В предыдущей редакции статья 267 предусматривала ответственность только в случае, если блокировка или разрушение средств связи, транспортных средств, путей сообщения или транспортного оборудования фактически привела к причинению тяжкого вреда здоровью человека или к крупному ущербу </w:t>
      </w:r>
      <w:r w:rsidR="00240F92">
        <w:t xml:space="preserve">– </w:t>
      </w:r>
      <w:r>
        <w:t xml:space="preserve">более 1 млн рублей. За смерть человека максимальная санкция составляла восемь лет лишения свободы, за смерть двух и более лиц </w:t>
      </w:r>
      <w:r w:rsidR="00240F92">
        <w:t xml:space="preserve">– </w:t>
      </w:r>
      <w:r>
        <w:t>10 лет.</w:t>
      </w:r>
    </w:p>
    <w:p w14:paraId="1A24F558" w14:textId="77777777" w:rsidR="00240F92" w:rsidRDefault="0000404F" w:rsidP="00240F92">
      <w:pPr>
        <w:jc w:val="both"/>
      </w:pPr>
      <w:hyperlink r:id="rId21" w:history="1">
        <w:r w:rsidR="0051757C" w:rsidRPr="00ED2BEC">
          <w:rPr>
            <w:rStyle w:val="a9"/>
          </w:rPr>
          <w:t>https://www.interfax.ru/russia/743620</w:t>
        </w:r>
      </w:hyperlink>
    </w:p>
    <w:p w14:paraId="6949397E" w14:textId="055B49A5" w:rsidR="0051757C" w:rsidRPr="0051757C" w:rsidRDefault="0051757C" w:rsidP="00240F92">
      <w:pPr>
        <w:pStyle w:val="3"/>
        <w:jc w:val="both"/>
        <w:rPr>
          <w:rFonts w:ascii="Times New Roman" w:hAnsi="Times New Roman"/>
          <w:sz w:val="24"/>
          <w:szCs w:val="24"/>
        </w:rPr>
      </w:pPr>
      <w:bookmarkStart w:id="18" w:name="_Toc60301742"/>
      <w:r w:rsidRPr="0051757C">
        <w:rPr>
          <w:rFonts w:ascii="Times New Roman" w:hAnsi="Times New Roman"/>
          <w:sz w:val="24"/>
          <w:szCs w:val="24"/>
        </w:rPr>
        <w:lastRenderedPageBreak/>
        <w:t>РОССИЙСКАЯ ГАЗЕТА; ЕВГЕНИЙ ГАЙВА; 2020.12.30; ЗА ПРОЕЗД БЕЗ ОПЛАТЫ ПО ПЛАТНЫМ ДОРОГАМ ВВЕЛИ ШТРАФЫ</w:t>
      </w:r>
      <w:bookmarkEnd w:id="18"/>
    </w:p>
    <w:p w14:paraId="392F95ED" w14:textId="77777777" w:rsidR="0051757C" w:rsidRDefault="0051757C" w:rsidP="00240F92">
      <w:pPr>
        <w:jc w:val="both"/>
      </w:pPr>
      <w:r>
        <w:t xml:space="preserve">За проезд по платным дорогам без оплаты придется заплатить штраф. Изменения внесены в Кодекс об административных правонарушениях. Закон подписал </w:t>
      </w:r>
      <w:r w:rsidRPr="00240F92">
        <w:rPr>
          <w:b/>
        </w:rPr>
        <w:t>президент России</w:t>
      </w:r>
      <w:r>
        <w:t xml:space="preserve"> </w:t>
      </w:r>
      <w:r w:rsidRPr="00240F92">
        <w:rPr>
          <w:b/>
        </w:rPr>
        <w:t>Владимир Путин</w:t>
      </w:r>
      <w:r>
        <w:t>.</w:t>
      </w:r>
    </w:p>
    <w:p w14:paraId="68D11FF1" w14:textId="77777777" w:rsidR="00240F92" w:rsidRDefault="0051757C" w:rsidP="00240F92">
      <w:pPr>
        <w:jc w:val="both"/>
      </w:pPr>
      <w:r>
        <w:t xml:space="preserve">Легковые автомобили будут штрафовать на 1,5 тысячи рублей, а грузовой транспорт или автобусы </w:t>
      </w:r>
      <w:r w:rsidR="00240F92">
        <w:t xml:space="preserve">– </w:t>
      </w:r>
      <w:r>
        <w:t xml:space="preserve">на пять тысяч рублей. Дела о таких административных правонарушениях будут рассматривать должностные лица </w:t>
      </w:r>
      <w:r w:rsidRPr="00240F92">
        <w:rPr>
          <w:b/>
        </w:rPr>
        <w:t>Ространснадзор</w:t>
      </w:r>
      <w:r>
        <w:t>а.</w:t>
      </w:r>
    </w:p>
    <w:p w14:paraId="154B85F2" w14:textId="77777777" w:rsidR="00240F92" w:rsidRDefault="0051757C" w:rsidP="00240F92">
      <w:pPr>
        <w:jc w:val="both"/>
      </w:pPr>
      <w:r>
        <w:t xml:space="preserve">Случаи уклонения от оплаты проезда по платным автодорогам стали происходить после внедрения безбарьерной системы взимания платы </w:t>
      </w:r>
      <w:r w:rsidR="00240F92">
        <w:t>«</w:t>
      </w:r>
      <w:r>
        <w:t>Свободный поток</w:t>
      </w:r>
      <w:r w:rsidR="00240F92">
        <w:t>»</w:t>
      </w:r>
      <w:r>
        <w:t>. Такая система действует без шлагбаумов, автомобили могут свободно проезжать через рамку. Система распознает госномер автомобиля и начисляет плату.</w:t>
      </w:r>
    </w:p>
    <w:p w14:paraId="75B2AE7F" w14:textId="77777777" w:rsidR="00240F92" w:rsidRDefault="0051757C" w:rsidP="00240F92">
      <w:pPr>
        <w:jc w:val="both"/>
      </w:pPr>
      <w:r>
        <w:t xml:space="preserve">C транспондеров при проезде через рамку </w:t>
      </w:r>
      <w:r w:rsidR="00240F92">
        <w:t>«</w:t>
      </w:r>
      <w:r>
        <w:t>Свободного потока</w:t>
      </w:r>
      <w:r w:rsidR="00240F92">
        <w:t>»</w:t>
      </w:r>
      <w:r>
        <w:t xml:space="preserve"> плата списывается автоматически. Если транспондера нет, то водитель после проезда по платному участку должен оплатить проезд в течение пяти суток. Иначе будет начислен штраф с помощью комплексов фотовидеофиксации.</w:t>
      </w:r>
    </w:p>
    <w:p w14:paraId="5B48F163" w14:textId="77777777" w:rsidR="00240F92" w:rsidRDefault="0051757C" w:rsidP="00240F92">
      <w:pPr>
        <w:jc w:val="both"/>
      </w:pPr>
      <w:r>
        <w:t>У автовладельца есть 20 дней с момента вынесения постановления на оплату штрафа со скидкой 50 процентов. Если в течение этого времени автовладелец все же оплатит проезд по платному участку, это будет основанием для освобождения его от ответственности и прекращения дела.</w:t>
      </w:r>
    </w:p>
    <w:p w14:paraId="6837FC0B" w14:textId="77777777" w:rsidR="00240F92" w:rsidRDefault="0051757C" w:rsidP="00240F92">
      <w:pPr>
        <w:jc w:val="both"/>
      </w:pPr>
      <w:r>
        <w:t>В Подмосковье уже начали работать платные участки Центральной кольцевой автодороги (ЦКАД), которые оборудованы системой безбарьерного взимания платы.</w:t>
      </w:r>
    </w:p>
    <w:p w14:paraId="6C3386D6" w14:textId="18614F9D" w:rsidR="0051757C" w:rsidRDefault="0051757C" w:rsidP="00240F92">
      <w:pPr>
        <w:jc w:val="both"/>
      </w:pPr>
      <w:r>
        <w:t xml:space="preserve">В госкомпании </w:t>
      </w:r>
      <w:r w:rsidR="00240F92">
        <w:t>«</w:t>
      </w:r>
      <w:r>
        <w:t>Автодор</w:t>
      </w:r>
      <w:r w:rsidR="00240F92">
        <w:t>»</w:t>
      </w:r>
      <w:r>
        <w:t xml:space="preserve"> ранее поясняли </w:t>
      </w:r>
      <w:r w:rsidR="00240F92">
        <w:t>«</w:t>
      </w:r>
      <w:r>
        <w:t>РГ</w:t>
      </w:r>
      <w:r w:rsidR="00240F92">
        <w:t>»</w:t>
      </w:r>
      <w:r>
        <w:t>, что сейчас в среднем по всем дорогам фиксируется всего около 0,3% проездов без оплаты от общего трафика.</w:t>
      </w:r>
    </w:p>
    <w:p w14:paraId="2FF5219E" w14:textId="77777777" w:rsidR="00240F92" w:rsidRDefault="0000404F" w:rsidP="00240F92">
      <w:pPr>
        <w:jc w:val="both"/>
      </w:pPr>
      <w:hyperlink r:id="rId22" w:history="1">
        <w:r w:rsidR="0051757C" w:rsidRPr="00ED2BEC">
          <w:rPr>
            <w:rStyle w:val="a9"/>
          </w:rPr>
          <w:t>https://rg.ru/2020/12/30/za-proezd-bez-oplaty-po-platnym-dorogam-vveli-shtrafy.html</w:t>
        </w:r>
      </w:hyperlink>
    </w:p>
    <w:p w14:paraId="19A9D2F8" w14:textId="74B3C763" w:rsidR="0051757C" w:rsidRPr="0051757C" w:rsidRDefault="0051757C" w:rsidP="00240F92">
      <w:pPr>
        <w:pStyle w:val="3"/>
        <w:jc w:val="both"/>
        <w:rPr>
          <w:rFonts w:ascii="Times New Roman" w:hAnsi="Times New Roman"/>
          <w:sz w:val="24"/>
          <w:szCs w:val="24"/>
        </w:rPr>
      </w:pPr>
      <w:bookmarkStart w:id="19" w:name="_Toc60301743"/>
      <w:r w:rsidRPr="0051757C">
        <w:rPr>
          <w:rFonts w:ascii="Times New Roman" w:hAnsi="Times New Roman"/>
          <w:sz w:val="24"/>
          <w:szCs w:val="24"/>
        </w:rPr>
        <w:t>ТАСС; 2020.12.30; МИНЮСТ ЗАРЕГИСТРИРОВАЛ ПРИКАЗ О ПРОДЛЕНИИ ДЕЙСТВУЮЩИХ ПРАВИЛ МЕДОСМОТРА ВОДИТЕЛЕЙ</w:t>
      </w:r>
      <w:bookmarkEnd w:id="19"/>
    </w:p>
    <w:p w14:paraId="7650213B" w14:textId="77777777" w:rsidR="00240F92" w:rsidRDefault="0051757C" w:rsidP="00240F92">
      <w:pPr>
        <w:jc w:val="both"/>
      </w:pPr>
      <w:r>
        <w:t xml:space="preserve">Минюст зарегистрировал приказ Минздрава о продлении действующих правил медицинского освидетельствования водителей до 2022 года. Об этом в среду журналистам сообщили в </w:t>
      </w:r>
      <w:r w:rsidRPr="00240F92">
        <w:rPr>
          <w:b/>
        </w:rPr>
        <w:t>пресс-службе</w:t>
      </w:r>
      <w:r>
        <w:t xml:space="preserve"> Минздрава.</w:t>
      </w:r>
    </w:p>
    <w:p w14:paraId="590F27F3" w14:textId="77777777" w:rsidR="00240F92" w:rsidRDefault="00240F92" w:rsidP="00240F92">
      <w:pPr>
        <w:jc w:val="both"/>
      </w:pPr>
      <w:r>
        <w:t>«</w:t>
      </w:r>
      <w:r w:rsidR="0051757C">
        <w:t>Приказ Минздрава России о продлении действующего порядка медицинского освидетельствования водителей зарегистрирован Министерством юстиции. Таким образом, действующий порядок освидетельствования будет продлен до 31 декабря 2021 года</w:t>
      </w:r>
      <w:r>
        <w:t>»</w:t>
      </w:r>
      <w:r w:rsidR="0051757C">
        <w:t xml:space="preserve">, </w:t>
      </w:r>
      <w:r>
        <w:t xml:space="preserve">– </w:t>
      </w:r>
      <w:r w:rsidR="0051757C">
        <w:t>говорится в сообщении.</w:t>
      </w:r>
    </w:p>
    <w:p w14:paraId="01246A8F" w14:textId="77777777" w:rsidR="00240F92" w:rsidRDefault="0051757C" w:rsidP="00240F92">
      <w:pPr>
        <w:jc w:val="both"/>
      </w:pPr>
      <w:r>
        <w:t>Ранее в Минздраве также сообщали, что эксперты продолжат работу по совершенствованию вопросов медицинского освидетельствования. Так, в частности, планируется расширить спектр применяемых методик определения психических расстройств, связанных с употреблением алкоголя. Если в настоящее время может быть использован лишь CDT-тест (маркер хронического злоупотребления алкоголем), то предлагаемые изменения позволят использовать любые существующие методики. В министерстве считают, что это позволит расширить возможности выбора метода для региональных специалистов и не допустить роста цен на исследования.</w:t>
      </w:r>
    </w:p>
    <w:p w14:paraId="59250531" w14:textId="357C6B12" w:rsidR="0051757C" w:rsidRDefault="0051757C" w:rsidP="00240F92">
      <w:pPr>
        <w:jc w:val="both"/>
      </w:pPr>
      <w:r>
        <w:t xml:space="preserve">В июле 2019 года Минздрав предложил ввести в состав обязательного медосвидетельствования водителей и желающих получить права сдачу анализов на наличие психоактивных веществ и пристрастие к алкоголю. Приказ должен был вступить в силу 22 ноября 2019 года. Это спровоцировало длинные очереди в наркодиспансеры, так как эксперты отмечали, что стоимость справки психиатра-нарколога изменится в отдельных регионах с 200-1 000 рублей до 5-6 тыс. рублей. В связи с этим было принято решение перенести введение данной нормы на 1 июля 2020 года, а позднее </w:t>
      </w:r>
      <w:r w:rsidR="00240F92">
        <w:t xml:space="preserve">– </w:t>
      </w:r>
      <w:r>
        <w:t>до 1 января 2021 года.</w:t>
      </w:r>
    </w:p>
    <w:p w14:paraId="640BEC3C" w14:textId="77777777" w:rsidR="00240F92" w:rsidRDefault="0000404F" w:rsidP="00240F92">
      <w:pPr>
        <w:jc w:val="both"/>
      </w:pPr>
      <w:hyperlink r:id="rId23" w:history="1">
        <w:r w:rsidR="0051757C" w:rsidRPr="00ED2BEC">
          <w:rPr>
            <w:rStyle w:val="a9"/>
          </w:rPr>
          <w:t>https://tass.ru/obschestvo/10388213</w:t>
        </w:r>
      </w:hyperlink>
    </w:p>
    <w:p w14:paraId="56298273" w14:textId="6D189B55" w:rsidR="000425F7" w:rsidRPr="000425F7" w:rsidRDefault="000425F7" w:rsidP="00240F92">
      <w:pPr>
        <w:pStyle w:val="3"/>
        <w:jc w:val="both"/>
        <w:rPr>
          <w:rFonts w:ascii="Times New Roman" w:hAnsi="Times New Roman"/>
          <w:sz w:val="24"/>
          <w:szCs w:val="24"/>
        </w:rPr>
      </w:pPr>
      <w:bookmarkStart w:id="20" w:name="_Toc60301744"/>
      <w:r w:rsidRPr="000425F7">
        <w:rPr>
          <w:rFonts w:ascii="Times New Roman" w:hAnsi="Times New Roman"/>
          <w:sz w:val="24"/>
          <w:szCs w:val="24"/>
        </w:rPr>
        <w:t>ТАСС; 2020.12.30; ПЕРМСКИЙ КРАЙ НАЧНЕТ ТЕСТИРОВАТЬ В ГОРОДСКОМ ТРАНСПОРТЕ БИЛЕТНУЮ СИСТЕМУ МОСКВЫ</w:t>
      </w:r>
      <w:bookmarkEnd w:id="20"/>
    </w:p>
    <w:p w14:paraId="23B56AEB" w14:textId="77777777" w:rsidR="00240F92" w:rsidRDefault="000425F7" w:rsidP="00240F92">
      <w:pPr>
        <w:jc w:val="both"/>
      </w:pPr>
      <w:r>
        <w:t xml:space="preserve">Московскую билетную систему карт </w:t>
      </w:r>
      <w:r w:rsidR="00240F92">
        <w:t>«</w:t>
      </w:r>
      <w:r>
        <w:t>Тройка</w:t>
      </w:r>
      <w:r w:rsidR="00240F92">
        <w:t>»</w:t>
      </w:r>
      <w:r>
        <w:t xml:space="preserve"> начнут тестировать в общественном транспорте Пермского края. Об этом сообщается в среду в официальном Telegram-канале столичного департамента транспорта.</w:t>
      </w:r>
    </w:p>
    <w:p w14:paraId="2709523F" w14:textId="77777777" w:rsidR="00240F92" w:rsidRDefault="000425F7" w:rsidP="00240F92">
      <w:pPr>
        <w:jc w:val="both"/>
      </w:pPr>
      <w:r>
        <w:t xml:space="preserve">Соглашение о запуске столичной билетной системы подписано между Пермским краем и </w:t>
      </w:r>
      <w:r w:rsidR="00240F92">
        <w:t>«</w:t>
      </w:r>
      <w:r>
        <w:t>СберТройкой</w:t>
      </w:r>
      <w:r w:rsidR="00240F92">
        <w:t>»</w:t>
      </w:r>
      <w:r>
        <w:t xml:space="preserve"> </w:t>
      </w:r>
      <w:r w:rsidR="00240F92">
        <w:t xml:space="preserve">– </w:t>
      </w:r>
      <w:r>
        <w:t>это совместное предприятие Сбербанка, правительств Москвы и Подмосковья. Тестирование московской билетной системы начнется в первой половине 2021 года.</w:t>
      </w:r>
    </w:p>
    <w:p w14:paraId="75CB9B3E" w14:textId="77777777" w:rsidR="00240F92" w:rsidRDefault="00240F92" w:rsidP="00240F92">
      <w:pPr>
        <w:jc w:val="both"/>
      </w:pPr>
      <w:r>
        <w:t>«</w:t>
      </w:r>
      <w:r w:rsidR="000425F7">
        <w:t xml:space="preserve">Продвижение </w:t>
      </w:r>
      <w:r>
        <w:t>«</w:t>
      </w:r>
      <w:r w:rsidR="000425F7">
        <w:t>Тройки</w:t>
      </w:r>
      <w:r>
        <w:t>»</w:t>
      </w:r>
      <w:r w:rsidR="000425F7">
        <w:t xml:space="preserve"> и всех возможностей московской билетной системы позволяет повышать качество транспортных услуг в стране. Регионы получают весь функционал билетной системы </w:t>
      </w:r>
      <w:r>
        <w:t xml:space="preserve">– </w:t>
      </w:r>
      <w:r w:rsidR="000425F7">
        <w:t>мультимодальные поездки, несколько способов оплаты проезда и видов билетных носителей, личный кабинет с возможностью управления своими транспортными картами. Это и аналитические инструменты, позволяющие оперативно улучшать и корректировать работу городского транспорта в зависимости от востребованности у пассажиров и загрузки. При этом все тарифы на проезд по-прежнему устанавливает сам регион</w:t>
      </w:r>
      <w:r>
        <w:t>»</w:t>
      </w:r>
      <w:r w:rsidR="000425F7">
        <w:t xml:space="preserve">, </w:t>
      </w:r>
      <w:r>
        <w:t xml:space="preserve">– </w:t>
      </w:r>
      <w:r w:rsidR="000425F7">
        <w:t>сказал заммэра Москвы Максим Ликсутов, чьи слова приводятся в сообщении.</w:t>
      </w:r>
    </w:p>
    <w:p w14:paraId="2286B1DA" w14:textId="77777777" w:rsidR="00240F92" w:rsidRDefault="000425F7" w:rsidP="00240F92">
      <w:pPr>
        <w:jc w:val="both"/>
      </w:pPr>
      <w:r>
        <w:t>В свою очередь губернатор Пермского края Дмитрий Махонин, чьи слова также приводятся в публикации, поблагодарил правительство Москвы и Сбербанк за то, что Пермский край стал одним из первых партнеров стратегического сотрудничества.</w:t>
      </w:r>
    </w:p>
    <w:p w14:paraId="12226564" w14:textId="6A177F97" w:rsidR="000425F7" w:rsidRDefault="00240F92" w:rsidP="00240F92">
      <w:pPr>
        <w:jc w:val="both"/>
      </w:pPr>
      <w:r>
        <w:t>«</w:t>
      </w:r>
      <w:r w:rsidR="000425F7">
        <w:t xml:space="preserve">Внедрение единой карты </w:t>
      </w:r>
      <w:r>
        <w:t>«</w:t>
      </w:r>
      <w:r w:rsidR="000425F7">
        <w:t>Тройка</w:t>
      </w:r>
      <w:r>
        <w:t>»</w:t>
      </w:r>
      <w:r w:rsidR="000425F7">
        <w:t xml:space="preserve"> в качестве средств оплаты в общественном транспорте на территории Перми и края запланировано на 2021 год. Ныне действующие транспортные карты продолжат работать. Далее специалисты проработают вопрос интеграции систем. Важно сделать этот процесс максимально комфортным для пассажиров. Соответствующее поручение уже дано краевому </w:t>
      </w:r>
      <w:r w:rsidR="000425F7" w:rsidRPr="00240F92">
        <w:rPr>
          <w:b/>
        </w:rPr>
        <w:t>Минтрансу</w:t>
      </w:r>
      <w:r>
        <w:t>»</w:t>
      </w:r>
      <w:r w:rsidR="000425F7">
        <w:t xml:space="preserve">, </w:t>
      </w:r>
      <w:r>
        <w:t xml:space="preserve">– </w:t>
      </w:r>
      <w:r w:rsidR="000425F7">
        <w:t>добавил Махонин.</w:t>
      </w:r>
    </w:p>
    <w:p w14:paraId="55BE0C38" w14:textId="77777777" w:rsidR="00240F92" w:rsidRDefault="0000404F" w:rsidP="00240F92">
      <w:pPr>
        <w:jc w:val="both"/>
      </w:pPr>
      <w:hyperlink r:id="rId24" w:history="1">
        <w:r w:rsidR="000425F7" w:rsidRPr="00ED2BEC">
          <w:rPr>
            <w:rStyle w:val="a9"/>
          </w:rPr>
          <w:t>https://tass.ru/obschestvo/10390293</w:t>
        </w:r>
      </w:hyperlink>
    </w:p>
    <w:p w14:paraId="4147A003" w14:textId="5A43DF52" w:rsidR="0043461B" w:rsidRPr="0043461B" w:rsidRDefault="0043461B" w:rsidP="00240F92">
      <w:pPr>
        <w:pStyle w:val="3"/>
        <w:jc w:val="both"/>
        <w:rPr>
          <w:rFonts w:ascii="Times New Roman" w:hAnsi="Times New Roman"/>
          <w:sz w:val="24"/>
          <w:szCs w:val="24"/>
        </w:rPr>
      </w:pPr>
      <w:bookmarkStart w:id="21" w:name="_Toc60301745"/>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ПОПРОСИЛ </w:t>
      </w:r>
      <w:r w:rsidRPr="00240F92">
        <w:rPr>
          <w:rFonts w:ascii="Times New Roman" w:hAnsi="Times New Roman"/>
          <w:sz w:val="24"/>
          <w:szCs w:val="24"/>
        </w:rPr>
        <w:t>МИШУСТИН</w:t>
      </w:r>
      <w:r w:rsidRPr="0043461B">
        <w:rPr>
          <w:rFonts w:ascii="Times New Roman" w:hAnsi="Times New Roman"/>
          <w:sz w:val="24"/>
          <w:szCs w:val="24"/>
        </w:rPr>
        <w:t>А ДЕРЖАТЬ НА ЛИЧНОМ КОНТРОЛЕ РЕАЛИЗАЦИЮ ИНВЕСТПРОГРАММЫ РЖД</w:t>
      </w:r>
      <w:bookmarkEnd w:id="21"/>
    </w:p>
    <w:p w14:paraId="1DA85B01" w14:textId="77777777" w:rsidR="00240F92" w:rsidRDefault="0043461B" w:rsidP="00240F92">
      <w:pPr>
        <w:jc w:val="both"/>
      </w:pPr>
      <w:r>
        <w:t xml:space="preserve">Реализация инвестиционной программы РЖД является важной задачей и должна находиться на контроле у правительства РФ. Об этом заявил в среду </w:t>
      </w:r>
      <w:r w:rsidRPr="00240F92">
        <w:rPr>
          <w:b/>
        </w:rPr>
        <w:t>президент РФ</w:t>
      </w:r>
      <w:r>
        <w:t xml:space="preserve"> </w:t>
      </w:r>
      <w:r w:rsidRPr="00240F92">
        <w:rPr>
          <w:b/>
        </w:rPr>
        <w:t>Владимир Путин</w:t>
      </w:r>
      <w:r>
        <w:t xml:space="preserve"> на встрече с </w:t>
      </w:r>
      <w:r w:rsidRPr="00240F92">
        <w:rPr>
          <w:b/>
        </w:rPr>
        <w:t>премьер-министром</w:t>
      </w:r>
      <w:r>
        <w:t xml:space="preserve"> РФ </w:t>
      </w:r>
      <w:r w:rsidRPr="00240F92">
        <w:rPr>
          <w:b/>
        </w:rPr>
        <w:t>Михаилом Мишустиным</w:t>
      </w:r>
      <w:r>
        <w:t>.</w:t>
      </w:r>
    </w:p>
    <w:p w14:paraId="5354D048" w14:textId="77777777" w:rsidR="00240F92" w:rsidRDefault="0043461B" w:rsidP="00240F92">
      <w:pPr>
        <w:jc w:val="both"/>
      </w:pPr>
      <w:r>
        <w:t xml:space="preserve">Глава государства поблагодарил кабмин за </w:t>
      </w:r>
      <w:r w:rsidR="00240F92">
        <w:t>«</w:t>
      </w:r>
      <w:r>
        <w:t>непростую работу по обеспеченности соответствующим объемом финансирования инвестиционной программы РЖД</w:t>
      </w:r>
      <w:r w:rsidR="00240F92">
        <w:t>»</w:t>
      </w:r>
      <w:r>
        <w:t xml:space="preserve">. По словам </w:t>
      </w:r>
      <w:r w:rsidRPr="00240F92">
        <w:rPr>
          <w:b/>
        </w:rPr>
        <w:t>Путин</w:t>
      </w:r>
      <w:r>
        <w:t xml:space="preserve">а, это важно и для железнодорожных пассажирских перевозок, и для пригородного сообщения, </w:t>
      </w:r>
      <w:r w:rsidR="00240F92">
        <w:t>«</w:t>
      </w:r>
      <w:r>
        <w:t>потому что там нам тоже нужно своевременно менять подвижной состав</w:t>
      </w:r>
      <w:r w:rsidR="00240F92">
        <w:t>»</w:t>
      </w:r>
      <w:r>
        <w:t>, и для других секторов железнодорожной инфраструктуры.</w:t>
      </w:r>
    </w:p>
    <w:p w14:paraId="1BB5235C" w14:textId="5EB7FC3E" w:rsidR="008A024D" w:rsidRDefault="00240F92" w:rsidP="00240F92">
      <w:pPr>
        <w:jc w:val="both"/>
      </w:pPr>
      <w:r>
        <w:t>«</w:t>
      </w:r>
      <w:r w:rsidR="0043461B">
        <w:t>Это важное, своевременное и нужное решение. Надеюсь, что оно будет исполняться, и, разумеется, прошу вас это держать на личном контроле</w:t>
      </w:r>
      <w:r>
        <w:t>»</w:t>
      </w:r>
      <w:r w:rsidR="0043461B">
        <w:t xml:space="preserve">, </w:t>
      </w:r>
      <w:r>
        <w:t xml:space="preserve">– </w:t>
      </w:r>
      <w:r w:rsidR="0043461B">
        <w:t xml:space="preserve">обратился </w:t>
      </w:r>
      <w:r w:rsidR="0043461B" w:rsidRPr="00240F92">
        <w:rPr>
          <w:b/>
        </w:rPr>
        <w:t>Путин</w:t>
      </w:r>
      <w:r w:rsidR="0043461B">
        <w:t xml:space="preserve"> к </w:t>
      </w:r>
      <w:r w:rsidR="0043461B" w:rsidRPr="00240F92">
        <w:rPr>
          <w:b/>
        </w:rPr>
        <w:t>Мишустин</w:t>
      </w:r>
      <w:r w:rsidR="0043461B">
        <w:t>у.</w:t>
      </w:r>
    </w:p>
    <w:p w14:paraId="3116E451" w14:textId="77777777" w:rsidR="00240F92" w:rsidRDefault="0000404F" w:rsidP="00240F92">
      <w:pPr>
        <w:jc w:val="both"/>
      </w:pPr>
      <w:hyperlink r:id="rId25" w:history="1">
        <w:r w:rsidR="0043461B" w:rsidRPr="00ED2BEC">
          <w:rPr>
            <w:rStyle w:val="a9"/>
          </w:rPr>
          <w:t>https://tass.ru/ekonomika/10387905</w:t>
        </w:r>
      </w:hyperlink>
    </w:p>
    <w:p w14:paraId="5D2E204F" w14:textId="77C73A5C" w:rsidR="0043461B" w:rsidRPr="0043461B" w:rsidRDefault="0043461B" w:rsidP="00240F92">
      <w:pPr>
        <w:pStyle w:val="3"/>
        <w:jc w:val="both"/>
        <w:rPr>
          <w:rFonts w:ascii="Times New Roman" w:hAnsi="Times New Roman"/>
          <w:sz w:val="24"/>
          <w:szCs w:val="24"/>
        </w:rPr>
      </w:pPr>
      <w:bookmarkStart w:id="22" w:name="_Toc60301746"/>
      <w:r w:rsidRPr="0043461B">
        <w:rPr>
          <w:rFonts w:ascii="Times New Roman" w:hAnsi="Times New Roman"/>
          <w:sz w:val="24"/>
          <w:szCs w:val="24"/>
        </w:rPr>
        <w:t>ТАСС; 2020.12.30; КАБМИН ОДОБРИЛ ИНВЕСТПРОГРАММУ И ФИНАНСОВЫЙ ПЛАН РЖД ОБЩИМ ОБЪЕМОМ 2 ТРЛН РУБЛЕЙ</w:t>
      </w:r>
      <w:bookmarkEnd w:id="22"/>
    </w:p>
    <w:p w14:paraId="3536F8B0" w14:textId="77777777" w:rsidR="00240F92" w:rsidRDefault="0043461B" w:rsidP="00240F92">
      <w:pPr>
        <w:jc w:val="both"/>
      </w:pPr>
      <w:r>
        <w:t xml:space="preserve">Правительство РФ одобрило инвестпрограмму и финансовый план РЖД общим объемом 2 трлн рублей. Об этом заявил </w:t>
      </w:r>
      <w:r w:rsidRPr="00240F92">
        <w:rPr>
          <w:b/>
        </w:rPr>
        <w:t>премьер-министр</w:t>
      </w:r>
      <w:r>
        <w:t xml:space="preserve"> </w:t>
      </w:r>
      <w:r w:rsidRPr="00240F92">
        <w:rPr>
          <w:b/>
        </w:rPr>
        <w:t>Михаил Мишустин</w:t>
      </w:r>
      <w:r>
        <w:t xml:space="preserve"> в среду на встрече с </w:t>
      </w:r>
      <w:r w:rsidRPr="00240F92">
        <w:rPr>
          <w:b/>
        </w:rPr>
        <w:t>президентом России</w:t>
      </w:r>
      <w:r>
        <w:t xml:space="preserve"> </w:t>
      </w:r>
      <w:r w:rsidRPr="00240F92">
        <w:rPr>
          <w:b/>
        </w:rPr>
        <w:t>Владимиром Путиным</w:t>
      </w:r>
      <w:r>
        <w:t>.</w:t>
      </w:r>
    </w:p>
    <w:p w14:paraId="2E88E355" w14:textId="77777777" w:rsidR="00240F92" w:rsidRDefault="00240F92" w:rsidP="00240F92">
      <w:pPr>
        <w:jc w:val="both"/>
      </w:pPr>
      <w:r>
        <w:lastRenderedPageBreak/>
        <w:t>«</w:t>
      </w:r>
      <w:r w:rsidR="0043461B">
        <w:t>24 декабря на заседании правительства мы рассмотрели инвестиционную программу компании, учли все поправки и высказанные замечания, и сегодня одобрили параметры финансового плана и инвестпрограмму РЖД. Ее общий объем на ближайшие три года превышает 2 трлн рублей</w:t>
      </w:r>
      <w:r>
        <w:t>»</w:t>
      </w:r>
      <w:r w:rsidR="0043461B">
        <w:t xml:space="preserve">, </w:t>
      </w:r>
      <w:r>
        <w:t xml:space="preserve">– </w:t>
      </w:r>
      <w:r w:rsidR="0043461B">
        <w:t>сказал он.</w:t>
      </w:r>
    </w:p>
    <w:p w14:paraId="316DCFB2" w14:textId="77777777" w:rsidR="00240F92" w:rsidRDefault="0043461B" w:rsidP="00240F92">
      <w:pPr>
        <w:jc w:val="both"/>
      </w:pPr>
      <w:r w:rsidRPr="00240F92">
        <w:rPr>
          <w:b/>
        </w:rPr>
        <w:t>Мишустин</w:t>
      </w:r>
      <w:r>
        <w:t xml:space="preserve"> добавил, что уже в 2021 году в развитие железных дорог планируется вложить более 730 млрд рублей. По его словам, в следующем году планируется завершить первый этап развития железнодорожного сообщения на Дальнем Востоке. Речь идет о проекте Восточного полигона </w:t>
      </w:r>
      <w:r w:rsidR="00240F92">
        <w:t xml:space="preserve">– </w:t>
      </w:r>
      <w:r>
        <w:t xml:space="preserve">БАМе и Транссибе. </w:t>
      </w:r>
      <w:r w:rsidR="00240F92">
        <w:t>«</w:t>
      </w:r>
      <w:r>
        <w:t>Началась реализация второго этапа с тем, чтобы увеличить пропускную способность БАМа и Транссиба до 180 млн тонн к 2024 году и обеспечить рост транзитных контейнерных перевозок в четыре раза, а также сократить до семи дней время доставки грузов с Дальнего Востока до западной границы России</w:t>
      </w:r>
      <w:r w:rsidR="00240F92">
        <w:t>»</w:t>
      </w:r>
      <w:r>
        <w:t xml:space="preserve">, </w:t>
      </w:r>
      <w:r w:rsidR="00240F92">
        <w:t xml:space="preserve">– </w:t>
      </w:r>
      <w:r>
        <w:t>добавил глава кабмина.</w:t>
      </w:r>
    </w:p>
    <w:p w14:paraId="1D30C065" w14:textId="5485F0A5" w:rsidR="0043461B" w:rsidRDefault="0043461B" w:rsidP="00240F92">
      <w:pPr>
        <w:jc w:val="both"/>
      </w:pPr>
      <w:r>
        <w:t xml:space="preserve">Помимо этого, по его словам, будут развиваться и подходы к морским портам северо-запада и юга России, а также Центральный транспортный узел, Южный кластер. </w:t>
      </w:r>
      <w:r w:rsidR="00240F92">
        <w:t>«</w:t>
      </w:r>
      <w:r>
        <w:t>В целом все вопросы, которые ставили участники отрасли, представители министерств и ведомств, были учтены. Программа получилась достаточно сбалансированной</w:t>
      </w:r>
      <w:r w:rsidR="00240F92">
        <w:t>»</w:t>
      </w:r>
      <w:r>
        <w:t xml:space="preserve">, </w:t>
      </w:r>
      <w:r w:rsidR="00240F92">
        <w:t xml:space="preserve">– </w:t>
      </w:r>
      <w:r>
        <w:t xml:space="preserve">резюмировал </w:t>
      </w:r>
      <w:r w:rsidRPr="00240F92">
        <w:rPr>
          <w:b/>
        </w:rPr>
        <w:t>Мишустин</w:t>
      </w:r>
      <w:r>
        <w:t>.</w:t>
      </w:r>
    </w:p>
    <w:p w14:paraId="2681B186" w14:textId="77777777" w:rsidR="00240F92" w:rsidRDefault="0000404F" w:rsidP="00240F92">
      <w:pPr>
        <w:jc w:val="both"/>
      </w:pPr>
      <w:hyperlink r:id="rId26" w:history="1">
        <w:r w:rsidR="0043461B" w:rsidRPr="00ED2BEC">
          <w:rPr>
            <w:rStyle w:val="a9"/>
          </w:rPr>
          <w:t>https://tass.ru/ekonomika/10387143</w:t>
        </w:r>
      </w:hyperlink>
    </w:p>
    <w:p w14:paraId="5929EA70" w14:textId="5CC5ACC4" w:rsidR="0043461B" w:rsidRPr="0043461B" w:rsidRDefault="0043461B" w:rsidP="00240F92">
      <w:pPr>
        <w:pStyle w:val="3"/>
        <w:jc w:val="both"/>
        <w:rPr>
          <w:rFonts w:ascii="Times New Roman" w:hAnsi="Times New Roman"/>
          <w:sz w:val="24"/>
          <w:szCs w:val="24"/>
        </w:rPr>
      </w:pPr>
      <w:bookmarkStart w:id="23" w:name="_Toc60301747"/>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ОТМЕТИЛ ВАЖНОСТЬ ИСПОЛЬЗОВАНИЯ ВЫДЕЛЕННЫХ СРЕДСТВ НА РАСШИРЕНИЕ БАМА И ТРАНССИБА</w:t>
      </w:r>
      <w:bookmarkEnd w:id="23"/>
    </w:p>
    <w:p w14:paraId="5F9C60A6" w14:textId="77777777" w:rsidR="00240F92" w:rsidRDefault="0043461B" w:rsidP="00240F92">
      <w:pPr>
        <w:jc w:val="both"/>
      </w:pPr>
      <w:r>
        <w:t xml:space="preserve">Средства, выделенные на модернизацию Байкало-Амурской (БАМ) и Транссибирской магистралей, должны быть обязательно использованы, данный маршрут является очень важным. Об этом заявил в среду </w:t>
      </w:r>
      <w:r w:rsidRPr="00240F92">
        <w:rPr>
          <w:b/>
        </w:rPr>
        <w:t>президент РФ</w:t>
      </w:r>
      <w:r>
        <w:t xml:space="preserve"> </w:t>
      </w:r>
      <w:r w:rsidRPr="00240F92">
        <w:rPr>
          <w:b/>
        </w:rPr>
        <w:t>Владимир Путин</w:t>
      </w:r>
      <w:r>
        <w:t xml:space="preserve"> на встрече с </w:t>
      </w:r>
      <w:r w:rsidRPr="00240F92">
        <w:rPr>
          <w:b/>
        </w:rPr>
        <w:t>премьер-министром</w:t>
      </w:r>
      <w:r>
        <w:t xml:space="preserve"> РФ </w:t>
      </w:r>
      <w:r w:rsidRPr="00240F92">
        <w:rPr>
          <w:b/>
        </w:rPr>
        <w:t>Михаилом Мишустиным</w:t>
      </w:r>
      <w:r>
        <w:t>.</w:t>
      </w:r>
    </w:p>
    <w:p w14:paraId="3768FF56" w14:textId="77777777" w:rsidR="00240F92" w:rsidRDefault="00240F92" w:rsidP="00240F92">
      <w:pPr>
        <w:jc w:val="both"/>
      </w:pPr>
      <w:r>
        <w:t>«</w:t>
      </w:r>
      <w:r w:rsidR="0043461B">
        <w:t xml:space="preserve">Что касается БАМа и Транссиба </w:t>
      </w:r>
      <w:r>
        <w:t xml:space="preserve">– </w:t>
      </w:r>
      <w:r w:rsidR="0043461B">
        <w:t>деньги, я знаю, заложены, нужно обязательно их осваивать, потому что для наших горняков этот маршрут является очень важным</w:t>
      </w:r>
      <w:r>
        <w:t>»</w:t>
      </w:r>
      <w:r w:rsidR="0043461B">
        <w:t xml:space="preserve">, </w:t>
      </w:r>
      <w:r>
        <w:t xml:space="preserve">– </w:t>
      </w:r>
      <w:r w:rsidR="0043461B">
        <w:t>отметил глава государства, говоря о развитии железнодорожной инфраструктуры.</w:t>
      </w:r>
    </w:p>
    <w:p w14:paraId="0B7E5F10" w14:textId="77777777" w:rsidR="00240F92" w:rsidRDefault="0043461B" w:rsidP="00240F92">
      <w:pPr>
        <w:jc w:val="both"/>
      </w:pPr>
      <w:r w:rsidRPr="00240F92">
        <w:rPr>
          <w:b/>
        </w:rPr>
        <w:t>Путин</w:t>
      </w:r>
      <w:r>
        <w:t xml:space="preserve"> также обратил внимание на планы направлять часть кузбасского угля в Азово-Черноморский бассейн. </w:t>
      </w:r>
      <w:r w:rsidR="00240F92">
        <w:t>«</w:t>
      </w:r>
      <w:r>
        <w:t>Но мы знаем, что происходит с рынком в Европе, поэтому все-таки наиболее перспективным является Азиатско-Тихоокеанский регион. В этом смысле нужно расширять [магистрали]. &lt;...&gt; Там есть над чем работать, есть чем заниматься</w:t>
      </w:r>
      <w:r w:rsidR="00240F92">
        <w:t>»</w:t>
      </w:r>
      <w:r>
        <w:t xml:space="preserve">, </w:t>
      </w:r>
      <w:r w:rsidR="00240F92">
        <w:t xml:space="preserve">– </w:t>
      </w:r>
      <w:r>
        <w:t>подчеркнул президент.</w:t>
      </w:r>
    </w:p>
    <w:p w14:paraId="2FEFF947" w14:textId="77777777" w:rsidR="00240F92" w:rsidRDefault="0043461B" w:rsidP="00240F92">
      <w:pPr>
        <w:jc w:val="both"/>
      </w:pPr>
      <w:r>
        <w:t xml:space="preserve">Говоря о контейнерных перевозках, </w:t>
      </w:r>
      <w:r w:rsidRPr="00240F92">
        <w:rPr>
          <w:b/>
        </w:rPr>
        <w:t>Путин</w:t>
      </w:r>
      <w:r>
        <w:t xml:space="preserve"> отметил, что глава РЖД Олег Белозеров недавно докладывал ему о пуске первых поездов с повышенной скоростью. </w:t>
      </w:r>
      <w:r w:rsidR="00240F92">
        <w:t>«</w:t>
      </w:r>
      <w:r>
        <w:t>Это очень выигрышный, конкурентоспособный маршрут для перевозок с Дальнего Востока, из Азиатско-Тихоокеанского региона в Европу. Очень конкурентоспособный маршрут, надо его всячески поддерживать</w:t>
      </w:r>
      <w:r w:rsidR="00240F92">
        <w:t>»</w:t>
      </w:r>
      <w:r>
        <w:t xml:space="preserve">, </w:t>
      </w:r>
      <w:r w:rsidR="00240F92">
        <w:t xml:space="preserve">– </w:t>
      </w:r>
      <w:r>
        <w:t>сказал глава государства.</w:t>
      </w:r>
    </w:p>
    <w:p w14:paraId="5D8E0DC6" w14:textId="76E7A69E" w:rsidR="0043461B" w:rsidRDefault="0043461B" w:rsidP="00240F92">
      <w:pPr>
        <w:jc w:val="both"/>
      </w:pPr>
      <w:r>
        <w:t xml:space="preserve">Модернизация БАМа и Транссиба </w:t>
      </w:r>
      <w:r w:rsidR="00240F92">
        <w:t xml:space="preserve">– </w:t>
      </w:r>
      <w:r>
        <w:t xml:space="preserve">один из крупнейших инфраструктурных проектов в РФ. Он входит в долгосрочную программу развития РЖД до 2025 года. Среди ее основных задач </w:t>
      </w:r>
      <w:r w:rsidR="00240F92">
        <w:t xml:space="preserve">– </w:t>
      </w:r>
      <w:r>
        <w:t>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w:t>
      </w:r>
    </w:p>
    <w:p w14:paraId="0560F82E" w14:textId="77777777" w:rsidR="00240F92" w:rsidRDefault="0000404F" w:rsidP="00240F92">
      <w:pPr>
        <w:jc w:val="both"/>
      </w:pPr>
      <w:hyperlink r:id="rId27" w:history="1">
        <w:r w:rsidR="0043461B" w:rsidRPr="00ED2BEC">
          <w:rPr>
            <w:rStyle w:val="a9"/>
          </w:rPr>
          <w:t>https://tass.ru/ekonomika/10387683</w:t>
        </w:r>
      </w:hyperlink>
    </w:p>
    <w:p w14:paraId="7F8EEEAA" w14:textId="243AF8A1" w:rsidR="00240F92" w:rsidRPr="00240F92" w:rsidRDefault="00240F92" w:rsidP="00240F92">
      <w:pPr>
        <w:pStyle w:val="3"/>
        <w:jc w:val="both"/>
        <w:rPr>
          <w:rFonts w:ascii="Times New Roman" w:hAnsi="Times New Roman"/>
          <w:sz w:val="24"/>
          <w:szCs w:val="24"/>
        </w:rPr>
      </w:pPr>
      <w:bookmarkStart w:id="24" w:name="txt_2596163_1598009242"/>
      <w:bookmarkStart w:id="25" w:name="_Toc60301748"/>
      <w:r>
        <w:rPr>
          <w:rFonts w:ascii="Times New Roman" w:hAnsi="Times New Roman"/>
          <w:sz w:val="24"/>
          <w:szCs w:val="24"/>
        </w:rPr>
        <w:t xml:space="preserve">ТАСС; 2020.12.30; </w:t>
      </w:r>
      <w:r w:rsidRPr="00240F92">
        <w:rPr>
          <w:rFonts w:ascii="Times New Roman" w:hAnsi="Times New Roman"/>
          <w:sz w:val="24"/>
          <w:szCs w:val="24"/>
        </w:rPr>
        <w:t>БЕЛОУСОВ ПЕРЕИЗБРАН ГЛАВОЙ СОВЕТА ДИРЕКТОРОВ РЖД</w:t>
      </w:r>
      <w:bookmarkEnd w:id="24"/>
      <w:bookmarkEnd w:id="25"/>
    </w:p>
    <w:p w14:paraId="6B3077A2" w14:textId="52AA51E8" w:rsidR="00240F92" w:rsidRDefault="00240F92" w:rsidP="00240F92">
      <w:pPr>
        <w:pStyle w:val="NormalExport"/>
      </w:pPr>
      <w:r>
        <w:t xml:space="preserve">Первый </w:t>
      </w:r>
      <w:r w:rsidRPr="00240F92">
        <w:rPr>
          <w:b/>
        </w:rPr>
        <w:t>вице-премьер</w:t>
      </w:r>
      <w:r>
        <w:t xml:space="preserve"> </w:t>
      </w:r>
      <w:r w:rsidRPr="00240F92">
        <w:rPr>
          <w:b/>
        </w:rPr>
        <w:t>Андрей Белоусов</w:t>
      </w:r>
      <w:r>
        <w:t xml:space="preserve"> переизбран председателем совета директоров </w:t>
      </w:r>
      <w:r>
        <w:rPr>
          <w:b/>
        </w:rPr>
        <w:t>РЖД</w:t>
      </w:r>
      <w:r>
        <w:t>, говорится в сообщении компании.</w:t>
      </w:r>
    </w:p>
    <w:p w14:paraId="3D6A7F48" w14:textId="77777777" w:rsidR="00240F92" w:rsidRDefault="00240F92" w:rsidP="00240F92">
      <w:pPr>
        <w:pStyle w:val="NormalExport"/>
      </w:pPr>
      <w:r>
        <w:t>Ранее кабмин утвердил соответствующую директиву.</w:t>
      </w:r>
    </w:p>
    <w:p w14:paraId="39A1C9B2" w14:textId="77777777" w:rsidR="00240F92" w:rsidRDefault="00240F92" w:rsidP="00240F92">
      <w:pPr>
        <w:pStyle w:val="NormalExport"/>
      </w:pPr>
      <w:r>
        <w:lastRenderedPageBreak/>
        <w:t>Необходимость переизбрания председателя совета директоров связана с переутверждением состава совета на годовом собрании акционеров 30 сентября 2020 года. В совет директоров, как и прежде, вошли 14 человек, в том числе 11 представителей государства и три независимых директора.</w:t>
      </w:r>
    </w:p>
    <w:p w14:paraId="0EC371A8" w14:textId="374DB814" w:rsidR="00240F92" w:rsidRDefault="00240F92" w:rsidP="00240F92">
      <w:pPr>
        <w:pStyle w:val="NormalExport"/>
      </w:pPr>
      <w:r>
        <w:t xml:space="preserve">Помимо </w:t>
      </w:r>
      <w:r w:rsidRPr="00240F92">
        <w:rPr>
          <w:b/>
        </w:rPr>
        <w:t>Белоусов</w:t>
      </w:r>
      <w:r>
        <w:t xml:space="preserve">а, членами совета директоров </w:t>
      </w:r>
      <w:r>
        <w:rPr>
          <w:b/>
        </w:rPr>
        <w:t>РЖД</w:t>
      </w:r>
      <w:r>
        <w:t xml:space="preserve"> являются: гендиректор </w:t>
      </w:r>
      <w:r>
        <w:rPr>
          <w:b/>
        </w:rPr>
        <w:t>Государственной транспортной лизинговой компании</w:t>
      </w:r>
      <w:r>
        <w:t xml:space="preserve"> </w:t>
      </w:r>
      <w:r>
        <w:rPr>
          <w:b/>
        </w:rPr>
        <w:t>Евгений Дитрих</w:t>
      </w:r>
      <w:r>
        <w:t xml:space="preserve">, </w:t>
      </w:r>
      <w:r w:rsidRPr="00240F92">
        <w:rPr>
          <w:b/>
        </w:rPr>
        <w:t>вице-премьер</w:t>
      </w:r>
      <w:r>
        <w:t xml:space="preserve"> Дмитрий Чернышенко, министр экономического развития РФ Максим Решетников, </w:t>
      </w:r>
      <w:r w:rsidRPr="00240F92">
        <w:rPr>
          <w:b/>
        </w:rPr>
        <w:t>заместитель министра</w:t>
      </w:r>
      <w:r>
        <w:t xml:space="preserve"> финансов РФ Алексей Сазанов, министр строительства и ЖКХ Ирек Файзуллин, председатель совета директоров «Совкомфлота» Сергей Франк, гендиректор </w:t>
      </w:r>
      <w:r>
        <w:rPr>
          <w:b/>
        </w:rPr>
        <w:t>РЖД</w:t>
      </w:r>
      <w:r>
        <w:t xml:space="preserve"> </w:t>
      </w:r>
      <w:r>
        <w:rPr>
          <w:b/>
        </w:rPr>
        <w:t>Олег Белозеров</w:t>
      </w:r>
      <w:r>
        <w:t xml:space="preserve">, первый </w:t>
      </w:r>
      <w:r w:rsidRPr="00240F92">
        <w:rPr>
          <w:b/>
        </w:rPr>
        <w:t>заместитель министра</w:t>
      </w:r>
      <w:r>
        <w:t xml:space="preserve"> экономического развития Андрей Иванов, глава Российского фонда прямых инвестиций Кирилл Дмитриев, председатель совета директоров «Русской холдинговой компании» Александр Рязанов, председатель группы «Каскол» Сергей Недорослев, экс-председатель правления государственного железнодорожного холдинга «Австрийские железные дороги» Кристиан Керн, председатель наблюдательного совета государственной корпорации – Фонда содействия реформированию жилищно-коммунального хозяйства Сергей Степашин. </w:t>
      </w:r>
    </w:p>
    <w:p w14:paraId="7AEBF226" w14:textId="77777777" w:rsidR="00240F92" w:rsidRDefault="0000404F" w:rsidP="00240F92">
      <w:pPr>
        <w:pStyle w:val="ExportHyperlink"/>
        <w:jc w:val="both"/>
      </w:pPr>
      <w:hyperlink r:id="rId28" w:history="1">
        <w:r w:rsidR="00240F92">
          <w:rPr>
            <w:u w:val="single"/>
          </w:rPr>
          <w:t>https://tass.ru/ekonomika/10389043</w:t>
        </w:r>
      </w:hyperlink>
    </w:p>
    <w:p w14:paraId="1483EAFE" w14:textId="3B41A20F" w:rsidR="00240F92" w:rsidRPr="00240F92" w:rsidRDefault="00240F92" w:rsidP="00240F92">
      <w:pPr>
        <w:pStyle w:val="3"/>
        <w:jc w:val="both"/>
        <w:rPr>
          <w:rFonts w:ascii="Times New Roman" w:hAnsi="Times New Roman"/>
          <w:sz w:val="24"/>
          <w:szCs w:val="24"/>
        </w:rPr>
      </w:pPr>
      <w:bookmarkStart w:id="26" w:name="txt_2596163_1597821049"/>
      <w:bookmarkStart w:id="27" w:name="_Toc60301749"/>
      <w:r>
        <w:rPr>
          <w:rFonts w:ascii="Times New Roman" w:hAnsi="Times New Roman"/>
          <w:sz w:val="24"/>
          <w:szCs w:val="24"/>
        </w:rPr>
        <w:t xml:space="preserve">ВЕСТИ; 2020.12.30 13:26; </w:t>
      </w:r>
      <w:r w:rsidRPr="00240F92">
        <w:rPr>
          <w:rFonts w:ascii="Times New Roman" w:hAnsi="Times New Roman"/>
          <w:sz w:val="24"/>
          <w:szCs w:val="24"/>
        </w:rPr>
        <w:t>ЛИНИЯ КВАНТОВОЙ СВЯЗИ ЗАРАБОТАЕТ В РОССИИ В 2021-М ГОДУ</w:t>
      </w:r>
      <w:bookmarkEnd w:id="26"/>
      <w:bookmarkEnd w:id="27"/>
    </w:p>
    <w:p w14:paraId="23DAD4A9" w14:textId="77777777" w:rsidR="00240F92" w:rsidRDefault="00240F92" w:rsidP="00240F92">
      <w:pPr>
        <w:pStyle w:val="NormalExport"/>
      </w:pPr>
      <w:r>
        <w:t>Первая магистральная линия квантовой связи в России заработает уже в следующем году. Сначала, разумеется, в тестовом режиме, но сразу как общедоступный сервис. На самый безопасный из известных способов коммуникации со временем можно будет подписаться, как на простую услугу передачи данных.</w:t>
      </w:r>
    </w:p>
    <w:p w14:paraId="1D1D2EB0" w14:textId="1F1FF4E4" w:rsidR="00240F92" w:rsidRDefault="00240F92" w:rsidP="00240F92">
      <w:pPr>
        <w:pStyle w:val="NormalExport"/>
      </w:pPr>
      <w:r>
        <w:t>В «Сколтехе» сделали квантовый мессенджер. Иными словами, все общение в нем – и текст, и голос, и видеосвязь – зашифровано с использованием квантового распределения ключей. Считается, что такое шифрование практически невозможно взломать, потому что любая попытка перехватить ключ, то есть измерить передаваемое квантовое состояние, по законам физики ведет к изменению этих состояний. Таким образом, система немедленно узнает, что ключ скомпрометирован, и больше его не использует.</w:t>
      </w:r>
    </w:p>
    <w:p w14:paraId="0394E0DF" w14:textId="0513E794" w:rsidR="00240F92" w:rsidRDefault="00240F92" w:rsidP="00240F92">
      <w:pPr>
        <w:pStyle w:val="NormalExport"/>
      </w:pPr>
      <w:r>
        <w:t>Серафим Новичков, руководитель группы разработки технологии беспроводной связи «Сколтеха»: «Маша хочет передать зашифрованное сообщение Ване. Маша и Ваня связаны между собой квантовой линией связи, по которой передается фотон, и на стороне Вани он детектируется. На основе состояния фотона Маша при отправке, а Ваня – при детектировании, генерируют квантовый ключ. Дальше этот квантовый ключ используется квантовым мессенджером. При первичной авторизации мы видим, что ключ у нас получен от Маши, и, аналогично, при запуске второго телефона ключ получен от Вани. Дальше при передаче любых данных внутри этого мессенджера будет использован этот ключ».</w:t>
      </w:r>
    </w:p>
    <w:p w14:paraId="018370B4" w14:textId="083E379F" w:rsidR="00240F92" w:rsidRDefault="00240F92" w:rsidP="00240F92">
      <w:pPr>
        <w:pStyle w:val="NormalExport"/>
      </w:pPr>
      <w:r>
        <w:t xml:space="preserve">При этом сам мессенджер – это просто программа для iOS или Android-смартфона, самого обычного, никак не модифицированного. Каналы связи, по которым передается зашифрованный трафик, тоже общедоступны – например, сотовая связь. Вся квантовая магия – это модуль расширения для ноутбука. Сейчас это довольно габаритный прототип, в идеале, например, USB-брелок. Именно он выдает смартфону квантово-полученный ключ. Каждые две минуты – новый, или чаще, если обнаружена попытка ключ перехватить. Первым пользователем станет </w:t>
      </w:r>
      <w:r>
        <w:rPr>
          <w:b/>
        </w:rPr>
        <w:t>компания РЖД</w:t>
      </w:r>
      <w:r>
        <w:t>.</w:t>
      </w:r>
    </w:p>
    <w:p w14:paraId="2A876AE1" w14:textId="6FA9761E" w:rsidR="00240F92" w:rsidRDefault="00240F92" w:rsidP="00240F92">
      <w:pPr>
        <w:pStyle w:val="NormalExport"/>
      </w:pPr>
      <w:r>
        <w:t xml:space="preserve">Сергей Кобзев, заместитель генерального директора, главный инженер </w:t>
      </w:r>
      <w:r>
        <w:rPr>
          <w:b/>
        </w:rPr>
        <w:t>РЖД</w:t>
      </w:r>
      <w:r>
        <w:t xml:space="preserve">: «Там, где идут вопросы управления движением поездов, управления локомотивом или поездами, такими как «Ласточка», «Сапсанами» – это ключевой вопрос безопасности. И защита системы управления – это самый главный вопрос. Поэтому приход этих технологий, </w:t>
      </w:r>
      <w:r>
        <w:lastRenderedPageBreak/>
        <w:t>современных технологий – он в разы, если не сказать на порядки, повышает защищенность и безопасность эксплуатации железных дорог».</w:t>
      </w:r>
    </w:p>
    <w:p w14:paraId="281C0A24" w14:textId="797B6DE4" w:rsidR="00240F92" w:rsidRDefault="00240F92" w:rsidP="00240F92">
      <w:pPr>
        <w:pStyle w:val="NormalExport"/>
      </w:pPr>
      <w:r>
        <w:t xml:space="preserve">Впрочем, квантовые линии связи и средства общения – это не только для </w:t>
      </w:r>
      <w:r>
        <w:rPr>
          <w:b/>
        </w:rPr>
        <w:t>РЖД</w:t>
      </w:r>
      <w:r>
        <w:t xml:space="preserve">, это для всех структур и компаний, которым нужна невскрываемая криптография. </w:t>
      </w:r>
      <w:r>
        <w:rPr>
          <w:b/>
        </w:rPr>
        <w:t>Российские железные дороги</w:t>
      </w:r>
      <w:r>
        <w:t xml:space="preserve"> выступают в данном случае в большей степени организатором разработки и внедрения. Эта компания в рамках национального проекта «Цифровая экономика» отвечает как раз за квантовые коммуникации. Кстати, первые магистральные оптоволоконные линии связи в России еще в прошлом веке начало прокладывать Министерство путей сообщения, из чего получилась компания «Транстелеком», принадлежащая </w:t>
      </w:r>
      <w:r>
        <w:rPr>
          <w:b/>
        </w:rPr>
        <w:t>РЖД</w:t>
      </w:r>
      <w:r>
        <w:t>, наследнице МПС. Сегодня это 78 тысяч километров оптоволокна. В следующем году в опытную эксплуатацию будет запущена линия уже квантовой связи Москва – Санкт-Петербург, первая в России и одна из первых в мире. Подобные проекты есть только в Китае, США и нескольких европейских странах.</w:t>
      </w:r>
    </w:p>
    <w:p w14:paraId="56BDC23C" w14:textId="3A7261DC" w:rsidR="00240F92" w:rsidRDefault="00240F92" w:rsidP="00240F92">
      <w:pPr>
        <w:pStyle w:val="NormalExport"/>
      </w:pPr>
      <w:r>
        <w:t xml:space="preserve">Артур Глейм, начальник департамента квантовых коммуникаций: «Вообще говоря, сеть, которую прикладным образом можно пытаться использовать – она пока только одна. Это Китай начал такую работу, но мы сделали следующий шаг. </w:t>
      </w:r>
      <w:r>
        <w:rPr>
          <w:b/>
        </w:rPr>
        <w:t>Российские железные дороги</w:t>
      </w:r>
      <w:r>
        <w:t xml:space="preserve"> совместно с предприятиями-партнерами, университетами предложили новую концепцию в области квантовых коммуникаций, а именно – операторский режим обслуживания, сервисный режим обслуживания в области сетей. Это позволяет предоставлять квантовые сети связи как услугу для конечного потребителя. То есть не как оборудование, а как сервис. Это делается впервые, соответственно, является одним из ключевых ноу-хау в тех разработках, которые мы ведем». </w:t>
      </w:r>
    </w:p>
    <w:p w14:paraId="48D14E00" w14:textId="77777777" w:rsidR="00240F92" w:rsidRDefault="0000404F" w:rsidP="00240F92">
      <w:pPr>
        <w:pStyle w:val="ExportHyperlink"/>
        <w:jc w:val="both"/>
      </w:pPr>
      <w:hyperlink r:id="rId29" w:history="1">
        <w:r w:rsidR="00240F92">
          <w:rPr>
            <w:u w:val="single"/>
          </w:rPr>
          <w:t>https://www.vesti.ru/hitech/article/2505381</w:t>
        </w:r>
      </w:hyperlink>
    </w:p>
    <w:p w14:paraId="4AF95168" w14:textId="7185B0D4" w:rsidR="000425F7" w:rsidRPr="000425F7" w:rsidRDefault="000425F7" w:rsidP="00240F92">
      <w:pPr>
        <w:pStyle w:val="3"/>
        <w:jc w:val="both"/>
        <w:rPr>
          <w:rFonts w:ascii="Times New Roman" w:hAnsi="Times New Roman"/>
          <w:sz w:val="24"/>
          <w:szCs w:val="24"/>
        </w:rPr>
      </w:pPr>
      <w:bookmarkStart w:id="28" w:name="_Toc60301750"/>
      <w:r w:rsidRPr="000425F7">
        <w:rPr>
          <w:rFonts w:ascii="Times New Roman" w:hAnsi="Times New Roman"/>
          <w:sz w:val="24"/>
          <w:szCs w:val="24"/>
        </w:rPr>
        <w:t>ТАСС; 2020.12.30; ПОСЛЕ ЗАПУСКА МЦД МОЩНОСТЬ СТАНЦИИ ПОДОЛЬСК УВЕЛИЧИЛАСЬ В ДВА РАЗА</w:t>
      </w:r>
      <w:bookmarkEnd w:id="28"/>
    </w:p>
    <w:p w14:paraId="6B6FC28E" w14:textId="77777777" w:rsidR="00240F92" w:rsidRDefault="000425F7" w:rsidP="00240F92">
      <w:pPr>
        <w:jc w:val="both"/>
      </w:pPr>
      <w:r>
        <w:t xml:space="preserve">Мощность станции Подольск увеличилась в два раза после запуска Московского центрального диаметра (МЦД), движение поездов выросло на две трети, сообщил мэр Москвы Сергей Собянин на церемонии открытия после реконструкции пригородного вокзала </w:t>
      </w:r>
      <w:r w:rsidR="00240F92">
        <w:t>«</w:t>
      </w:r>
      <w:r>
        <w:t>Курско-Рижский</w:t>
      </w:r>
      <w:r w:rsidR="00240F92">
        <w:t>»</w:t>
      </w:r>
      <w:r>
        <w:t xml:space="preserve"> на станции Подольск МЦД-2.</w:t>
      </w:r>
    </w:p>
    <w:p w14:paraId="2813D4DA" w14:textId="77777777" w:rsidR="00240F92" w:rsidRDefault="00240F92" w:rsidP="00240F92">
      <w:pPr>
        <w:jc w:val="both"/>
      </w:pPr>
      <w:r>
        <w:t>«</w:t>
      </w:r>
      <w:r w:rsidR="000425F7">
        <w:t>Сегодня он по мощности в два раза больше, комфортнее и объем перевозок, движение поездов на две трети больше, чем до запуска МЦД. Это другой комфорт, другой уровень, другая цена. Это приближение к стандартам мирового уровня</w:t>
      </w:r>
      <w:r>
        <w:t>»</w:t>
      </w:r>
      <w:r w:rsidR="000425F7">
        <w:t xml:space="preserve">, </w:t>
      </w:r>
      <w:r>
        <w:t xml:space="preserve">– </w:t>
      </w:r>
      <w:r w:rsidR="000425F7">
        <w:t>сообщил Собянин.</w:t>
      </w:r>
    </w:p>
    <w:p w14:paraId="02C71751" w14:textId="77777777" w:rsidR="00240F92" w:rsidRDefault="000425F7" w:rsidP="00240F92">
      <w:pPr>
        <w:jc w:val="both"/>
      </w:pPr>
      <w:r>
        <w:t>Мэр отметил, что, несмотря на пандемию, впервые за историю реконструкция железных дорог достигла рекордных объемов, сопоставимых со строительством метрополитена.</w:t>
      </w:r>
    </w:p>
    <w:p w14:paraId="3B8C1C8B" w14:textId="77777777" w:rsidR="00240F92" w:rsidRDefault="00240F92" w:rsidP="00240F92">
      <w:pPr>
        <w:jc w:val="both"/>
      </w:pPr>
      <w:r>
        <w:t>«</w:t>
      </w:r>
      <w:r w:rsidR="000425F7">
        <w:t>Вопрос не только в деньгах, не только в объемах, а в создании конечного продукта, который дает комфорт перевозок, точное движение поездов, частоту движения поездов: 15 вокзалов, 40 км новых и реконструированных железных дорог. Это действительно большой объем</w:t>
      </w:r>
      <w:r>
        <w:t>»</w:t>
      </w:r>
      <w:r w:rsidR="000425F7">
        <w:t xml:space="preserve">, </w:t>
      </w:r>
      <w:r>
        <w:t xml:space="preserve">– </w:t>
      </w:r>
      <w:r w:rsidR="000425F7">
        <w:t>отметил Собянин.</w:t>
      </w:r>
    </w:p>
    <w:p w14:paraId="382E010B" w14:textId="375E666C" w:rsidR="00240F92" w:rsidRDefault="000425F7" w:rsidP="00240F92">
      <w:pPr>
        <w:jc w:val="both"/>
      </w:pPr>
      <w:r>
        <w:t>В свою очередь губернатор Подмосковья Андрей Воробьев отметил, что стратегическая задача состоит в том, чтобы общественный транспорт в мегаполисе был доступным, комфортным, удобным.</w:t>
      </w:r>
    </w:p>
    <w:p w14:paraId="07093E26" w14:textId="66DFF103" w:rsidR="000425F7" w:rsidRDefault="00240F92" w:rsidP="00240F92">
      <w:pPr>
        <w:jc w:val="both"/>
      </w:pPr>
      <w:r>
        <w:t>«</w:t>
      </w:r>
      <w:r w:rsidR="000425F7">
        <w:t>Я очень рад, что мы открываем очередную станцию, комфортную. &lt;...&gt; Это самый высокий уровень обслуживания общественного транспорта. Приятно, что цена на пригородном сообщении в три раза дешевле чем была. Будет 6 минут частота тактов в час пик</w:t>
      </w:r>
      <w:r>
        <w:t>»</w:t>
      </w:r>
      <w:r w:rsidR="000425F7">
        <w:t xml:space="preserve">, </w:t>
      </w:r>
      <w:r>
        <w:t xml:space="preserve">– </w:t>
      </w:r>
      <w:r w:rsidR="000425F7">
        <w:t>отметил он.</w:t>
      </w:r>
    </w:p>
    <w:p w14:paraId="67DB02A3" w14:textId="17F9AF62" w:rsidR="000425F7" w:rsidRDefault="0000404F" w:rsidP="00240F92">
      <w:pPr>
        <w:jc w:val="both"/>
      </w:pPr>
      <w:hyperlink r:id="rId30" w:history="1">
        <w:r w:rsidR="000425F7" w:rsidRPr="00ED2BEC">
          <w:rPr>
            <w:rStyle w:val="a9"/>
          </w:rPr>
          <w:t>https://tass.ru/moskva/10385941</w:t>
        </w:r>
      </w:hyperlink>
    </w:p>
    <w:p w14:paraId="01222D9D" w14:textId="5881DF1D" w:rsidR="000425F7" w:rsidRDefault="0051757C" w:rsidP="00240F92">
      <w:pPr>
        <w:jc w:val="both"/>
      </w:pPr>
      <w:r>
        <w:t>На ту же тему:</w:t>
      </w:r>
    </w:p>
    <w:p w14:paraId="095948B6" w14:textId="6FABE15C" w:rsidR="0051757C" w:rsidRDefault="0000404F" w:rsidP="00240F92">
      <w:pPr>
        <w:jc w:val="both"/>
      </w:pPr>
      <w:hyperlink r:id="rId31" w:history="1">
        <w:r w:rsidR="0051757C" w:rsidRPr="00ED2BEC">
          <w:rPr>
            <w:rStyle w:val="a9"/>
          </w:rPr>
          <w:t>https://www.vesti.ru/video/2255241</w:t>
        </w:r>
      </w:hyperlink>
    </w:p>
    <w:p w14:paraId="65DF49AA" w14:textId="77777777" w:rsidR="00240F92" w:rsidRDefault="0000404F" w:rsidP="00240F92">
      <w:pPr>
        <w:jc w:val="both"/>
      </w:pPr>
      <w:hyperlink r:id="rId32" w:history="1">
        <w:r w:rsidR="0051757C" w:rsidRPr="00ED2BEC">
          <w:rPr>
            <w:rStyle w:val="a9"/>
          </w:rPr>
          <w:t>https://www.1tv.ru/news/2020-12-30/399402-v_podmoskovie_posle_rekonstruktsii_otkrylas_esche_odna_obnovlennaya_stantsiya_nazemnogo_metro_podolsk</w:t>
        </w:r>
      </w:hyperlink>
    </w:p>
    <w:p w14:paraId="5DF7BA59" w14:textId="57EACDA0" w:rsidR="000425F7" w:rsidRPr="000425F7" w:rsidRDefault="000425F7" w:rsidP="00240F92">
      <w:pPr>
        <w:pStyle w:val="3"/>
        <w:jc w:val="both"/>
        <w:rPr>
          <w:rFonts w:ascii="Times New Roman" w:hAnsi="Times New Roman"/>
          <w:sz w:val="24"/>
          <w:szCs w:val="24"/>
        </w:rPr>
      </w:pPr>
      <w:bookmarkStart w:id="29" w:name="_Toc60301751"/>
      <w:r w:rsidRPr="000425F7">
        <w:rPr>
          <w:rFonts w:ascii="Times New Roman" w:hAnsi="Times New Roman"/>
          <w:sz w:val="24"/>
          <w:szCs w:val="24"/>
        </w:rPr>
        <w:t xml:space="preserve">ТАСС; 2020.12.30; СОЗДАНИЕ ЖЕЛЕЗНОДОРОЖНОЙ РАЗВЯЗКИ РЕУТОВ </w:t>
      </w:r>
      <w:r w:rsidR="00240F92">
        <w:rPr>
          <w:rFonts w:ascii="Times New Roman" w:hAnsi="Times New Roman"/>
          <w:sz w:val="24"/>
          <w:szCs w:val="24"/>
        </w:rPr>
        <w:t xml:space="preserve">– </w:t>
      </w:r>
      <w:r w:rsidRPr="000425F7">
        <w:rPr>
          <w:rFonts w:ascii="Times New Roman" w:hAnsi="Times New Roman"/>
          <w:sz w:val="24"/>
          <w:szCs w:val="24"/>
        </w:rPr>
        <w:t>БАЛАШИХА ЗАВЕРШИЛИ В ПОДМОСКОВЬЕ</w:t>
      </w:r>
      <w:bookmarkEnd w:id="29"/>
    </w:p>
    <w:p w14:paraId="7929229D" w14:textId="77777777" w:rsidR="00240F92" w:rsidRDefault="000425F7" w:rsidP="00240F92">
      <w:pPr>
        <w:jc w:val="both"/>
      </w:pPr>
      <w:r>
        <w:t xml:space="preserve">Создание железнодорожной развязки Реутов </w:t>
      </w:r>
      <w:r w:rsidR="00240F92">
        <w:t xml:space="preserve">– </w:t>
      </w:r>
      <w:r>
        <w:t>Балашиха завершено в Московской области, это позволило существенно разгрузить станции, сообщил в среду губернатор Подмосковья Андрей Воробьев во время открытия после реконструкции нового пригородного вокзала на станции Подольск МЦД-2.</w:t>
      </w:r>
    </w:p>
    <w:p w14:paraId="4254811D" w14:textId="77777777" w:rsidR="00240F92" w:rsidRDefault="00240F92" w:rsidP="00240F92">
      <w:pPr>
        <w:jc w:val="both"/>
      </w:pPr>
      <w:r>
        <w:t>«</w:t>
      </w:r>
      <w:r w:rsidR="000425F7">
        <w:t xml:space="preserve">Сегодня еще один узел развязали, Реутов </w:t>
      </w:r>
      <w:r>
        <w:t xml:space="preserve">– </w:t>
      </w:r>
      <w:r w:rsidR="000425F7">
        <w:t>Балашиха. Там загрузка была под 180-190%. По сути, в поезд можно было попасть только с разбега, потому что такая была плотность. Сегодня дополнительные пути, дополнительные поезда позволили снять и также дать совершенно другое качество перевозки на общественном транспорте</w:t>
      </w:r>
      <w:r>
        <w:t>»</w:t>
      </w:r>
      <w:r w:rsidR="000425F7">
        <w:t xml:space="preserve">, </w:t>
      </w:r>
      <w:r>
        <w:t xml:space="preserve">– </w:t>
      </w:r>
      <w:r w:rsidR="000425F7">
        <w:t>сказал Воробьев.</w:t>
      </w:r>
    </w:p>
    <w:p w14:paraId="35EC3592" w14:textId="77777777" w:rsidR="00240F92" w:rsidRDefault="000425F7" w:rsidP="00240F92">
      <w:pPr>
        <w:jc w:val="both"/>
      </w:pPr>
      <w:r>
        <w:t xml:space="preserve">Он также отметил, что строителями РЖД ведутся работы на больших направлениях </w:t>
      </w:r>
      <w:r w:rsidR="00240F92">
        <w:t xml:space="preserve">– </w:t>
      </w:r>
      <w:r>
        <w:t xml:space="preserve">Раменское, Химки, Зеленоград. </w:t>
      </w:r>
      <w:r w:rsidR="00240F92">
        <w:t>«</w:t>
      </w:r>
      <w:r>
        <w:t>Мы видим очень много положительных откликов жителей, которые имеют вот такой уровень пригородного сообщения [МЦД]</w:t>
      </w:r>
      <w:r w:rsidR="00240F92">
        <w:t>»</w:t>
      </w:r>
      <w:r>
        <w:t xml:space="preserve">, </w:t>
      </w:r>
      <w:r w:rsidR="00240F92">
        <w:t xml:space="preserve">– </w:t>
      </w:r>
      <w:r>
        <w:t>сообщил Воробьев.</w:t>
      </w:r>
    </w:p>
    <w:p w14:paraId="0C1CE3D0" w14:textId="77777777" w:rsidR="00240F92" w:rsidRDefault="000425F7" w:rsidP="00240F92">
      <w:pPr>
        <w:jc w:val="both"/>
      </w:pPr>
      <w:r>
        <w:t xml:space="preserve">Как добавил генеральный директор </w:t>
      </w:r>
      <w:r w:rsidR="00240F92">
        <w:t xml:space="preserve">– </w:t>
      </w:r>
      <w:r>
        <w:t xml:space="preserve">председатель правления ОАО </w:t>
      </w:r>
      <w:r w:rsidR="00240F92">
        <w:t>«</w:t>
      </w:r>
      <w:r>
        <w:t>РЖД</w:t>
      </w:r>
      <w:r w:rsidR="00240F92">
        <w:t>»</w:t>
      </w:r>
      <w:r>
        <w:t xml:space="preserve"> Олег Белозеров, в этом году точность прихода электричек достигла 99%. </w:t>
      </w:r>
      <w:r w:rsidR="00240F92">
        <w:t>«</w:t>
      </w:r>
      <w:r>
        <w:t>Мы работаем над всеми элементами создания удобства вместе с Москвой и Московской областью... Я очень рад, что железная дорога становится самым современным, экологичным, зеленым, удобным городским видом транспорта</w:t>
      </w:r>
      <w:r w:rsidR="00240F92">
        <w:t>»</w:t>
      </w:r>
      <w:r>
        <w:t xml:space="preserve">, </w:t>
      </w:r>
      <w:r w:rsidR="00240F92">
        <w:t xml:space="preserve">– </w:t>
      </w:r>
      <w:r>
        <w:t>отметил Белозеров.</w:t>
      </w:r>
    </w:p>
    <w:p w14:paraId="20581854" w14:textId="092FDC23" w:rsidR="000425F7" w:rsidRDefault="000425F7" w:rsidP="00240F92">
      <w:pPr>
        <w:jc w:val="both"/>
      </w:pPr>
      <w:r>
        <w:t xml:space="preserve">Как уточняется в материалах мэрии Москвы, создание железнодорожной развязки на станции Реутово позволило избежать перекрестного движения и развести потоки поездов, следующих в сторону станций Балашиха и Железнодорожная и обратно. В результате с 30 декабря между Москвой и подмосковным городом Балашиха было назначено 16 пар поездов дополнительно. Таким образом, на участке Реутов </w:t>
      </w:r>
      <w:r w:rsidR="00240F92">
        <w:t xml:space="preserve">– </w:t>
      </w:r>
      <w:r>
        <w:t xml:space="preserve">Балашиха теперь будут курсировать 32 пары поездов в сутки, а интервал движения на маршруте Москва </w:t>
      </w:r>
      <w:r w:rsidR="00240F92">
        <w:t xml:space="preserve">– </w:t>
      </w:r>
      <w:r>
        <w:t xml:space="preserve">Балашиха сократится в два раза </w:t>
      </w:r>
      <w:r w:rsidR="00240F92">
        <w:t xml:space="preserve">– </w:t>
      </w:r>
      <w:r>
        <w:t>с 60 до 30 минут.</w:t>
      </w:r>
    </w:p>
    <w:p w14:paraId="32B93426" w14:textId="77777777" w:rsidR="00240F92" w:rsidRDefault="0000404F" w:rsidP="00240F92">
      <w:pPr>
        <w:jc w:val="both"/>
      </w:pPr>
      <w:hyperlink r:id="rId33" w:history="1">
        <w:r w:rsidR="000425F7" w:rsidRPr="00ED2BEC">
          <w:rPr>
            <w:rStyle w:val="a9"/>
          </w:rPr>
          <w:t>https://tass.ru/moskovskaya-oblast/10386031</w:t>
        </w:r>
      </w:hyperlink>
    </w:p>
    <w:p w14:paraId="374289FD" w14:textId="77777777" w:rsidR="00A56F80" w:rsidRPr="0051757C" w:rsidRDefault="00A56F80" w:rsidP="00A56F80">
      <w:pPr>
        <w:pStyle w:val="3"/>
        <w:jc w:val="both"/>
        <w:rPr>
          <w:rFonts w:ascii="Times New Roman" w:hAnsi="Times New Roman"/>
          <w:sz w:val="24"/>
          <w:szCs w:val="24"/>
        </w:rPr>
      </w:pPr>
      <w:bookmarkStart w:id="30" w:name="_Toc60301752"/>
      <w:r w:rsidRPr="0051757C">
        <w:rPr>
          <w:rFonts w:ascii="Times New Roman" w:hAnsi="Times New Roman"/>
          <w:sz w:val="24"/>
          <w:szCs w:val="24"/>
        </w:rPr>
        <w:t>ТАСС; 2020.12.30; НОВЫЙ ГОД В ПОЕЗДЕ БОЛЬШЕ ВСЕГО ПАССАЖИРОВ ВСТРЕТИТ ПО ПУТИ В ХАКАСИЮ И ТАТАРСТАН</w:t>
      </w:r>
      <w:bookmarkEnd w:id="30"/>
    </w:p>
    <w:p w14:paraId="0EB4787E" w14:textId="77777777" w:rsidR="00A56F80" w:rsidRDefault="00A56F80" w:rsidP="00A56F80">
      <w:pPr>
        <w:jc w:val="both"/>
      </w:pPr>
      <w:r>
        <w:t>Самыми популярными направлениями путешествий на поезде среди пассажиров, которые встречают Новый год в поездке, в этот раз стали станция Шира (Хакасия), Казань и Санкт-Петербург. Об этом ТАСС сообщили в сервисе поездок и путешествий Туту.ру.</w:t>
      </w:r>
    </w:p>
    <w:p w14:paraId="3C7F3B7C" w14:textId="77777777" w:rsidR="00A56F80" w:rsidRDefault="00A56F80" w:rsidP="00A56F80">
      <w:pPr>
        <w:jc w:val="both"/>
      </w:pPr>
      <w:r>
        <w:t>Самым популярным направлением для таких поездок стала станция Шира в Хакасии, на нее пришлось почти 3,8% поездок. В пятерку популярных направлений также вошли Казань, Санкт-Петербург, Симферополь и Ижевск.</w:t>
      </w:r>
    </w:p>
    <w:p w14:paraId="7819E959" w14:textId="77777777" w:rsidR="00A56F80" w:rsidRDefault="00A56F80" w:rsidP="00A56F80">
      <w:pPr>
        <w:jc w:val="both"/>
      </w:pPr>
      <w:r>
        <w:t>Подавляющее большинство пассажиров (87%), которые встретят Новый год в поезде, отправляется в дорогу 31 декабря. При этом около 15% пассажиров, которые в этот день сядут в поезд, встретят там и Новый год. Среди пассажиров, отправляющихся 30 декабря, 1% отметят праздник в пути. Большинство пассажиров, которые отправляются в путешествие на поезде перед Новым годом, выбирают поездку длительностью не более суток и стараются прибыть на место назначения до боя курантов. «Новогодних маршрутов», по которым едут пассажиры, купившие билет на Туту.ру, набралось 725, а в прошлом году было 620 – география «новогодних поездов» расширяется.</w:t>
      </w:r>
    </w:p>
    <w:p w14:paraId="1519EB5A" w14:textId="77777777" w:rsidR="00A56F80" w:rsidRDefault="00A56F80" w:rsidP="00A56F80">
      <w:pPr>
        <w:jc w:val="both"/>
      </w:pPr>
      <w:r>
        <w:t xml:space="preserve">Чаще всего путешественники, которые будут встречать Новый год в поезде, отправляются из Москвы. Но в первую двадцатку попали и четыре направления с выездом из других </w:t>
      </w:r>
      <w:r>
        <w:lastRenderedPageBreak/>
        <w:t>регионов: Санкт-Петербург – Москва, Волгоград – Адлер, Станция Куйтун (Иркутская область) – Москва и Екатеринбург – Казань.</w:t>
      </w:r>
    </w:p>
    <w:p w14:paraId="1E66A474" w14:textId="77777777" w:rsidR="00A56F80" w:rsidRDefault="00A56F80" w:rsidP="00A56F80">
      <w:pPr>
        <w:jc w:val="both"/>
      </w:pPr>
      <w:r>
        <w:t>РЖД сократят масштаб новогодних мероприятий компании в этом году, но поздравят пассажиров поездов, ранее сообщил журналистам замглавы РЖД Дмитрий Пегов. Он напомнил и о том, что вагоны-рестораны в поездах, согласно существующим правилам, работают до 23 часов, заканчивая принимать заказы, в том числе на вынос, за несколько минут до этого времени.</w:t>
      </w:r>
    </w:p>
    <w:p w14:paraId="62BFB7ED" w14:textId="77777777" w:rsidR="00A56F80" w:rsidRDefault="00A56F80" w:rsidP="00A56F80">
      <w:pPr>
        <w:jc w:val="both"/>
      </w:pPr>
      <w:hyperlink r:id="rId34" w:history="1">
        <w:r w:rsidRPr="00ED2BEC">
          <w:rPr>
            <w:rStyle w:val="a9"/>
          </w:rPr>
          <w:t>https://tass.ru/obschestvo/10383391</w:t>
        </w:r>
      </w:hyperlink>
    </w:p>
    <w:p w14:paraId="3C295F00" w14:textId="74A35527" w:rsidR="0043461B" w:rsidRPr="0043461B" w:rsidRDefault="0043461B" w:rsidP="00240F92">
      <w:pPr>
        <w:pStyle w:val="3"/>
        <w:jc w:val="both"/>
        <w:rPr>
          <w:rFonts w:ascii="Times New Roman" w:hAnsi="Times New Roman"/>
          <w:sz w:val="24"/>
          <w:szCs w:val="24"/>
        </w:rPr>
      </w:pPr>
      <w:bookmarkStart w:id="31" w:name="_Toc60301753"/>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ЗАЯВИЛ, ЧТО ГОРДИТСЯ УСПЕХАМИ ОТЕЧЕСТВЕННЫХ СУДОСТРОИТЕЛЕЙ</w:t>
      </w:r>
      <w:bookmarkEnd w:id="31"/>
    </w:p>
    <w:p w14:paraId="6900DCA1" w14:textId="77777777" w:rsidR="00240F92" w:rsidRDefault="0043461B" w:rsidP="00240F92">
      <w:pPr>
        <w:jc w:val="both"/>
      </w:pPr>
      <w:r w:rsidRPr="00240F92">
        <w:rPr>
          <w:b/>
        </w:rPr>
        <w:t>Президент России</w:t>
      </w:r>
      <w:r>
        <w:t xml:space="preserve"> </w:t>
      </w:r>
      <w:r w:rsidRPr="00240F92">
        <w:rPr>
          <w:b/>
        </w:rPr>
        <w:t>Владимир Путин</w:t>
      </w:r>
      <w:r>
        <w:t xml:space="preserve"> признался, что испытывает гордость за работу отечественных судостроителей. Он рассчитывает, что благодаря новым средствам передвижения в стране не останется населенных пунктов, до которых невозможно добраться.</w:t>
      </w:r>
    </w:p>
    <w:p w14:paraId="328B1354" w14:textId="77777777" w:rsidR="00240F92" w:rsidRDefault="00240F92" w:rsidP="00240F92">
      <w:pPr>
        <w:jc w:val="both"/>
      </w:pPr>
      <w:r>
        <w:t>«</w:t>
      </w:r>
      <w:r w:rsidR="0043461B">
        <w:t>Наконец нас начали радовать, я очень горжусь результатами наших судостроителей</w:t>
      </w:r>
      <w:r>
        <w:t>»</w:t>
      </w:r>
      <w:r w:rsidR="0043461B">
        <w:t xml:space="preserve">, </w:t>
      </w:r>
      <w:r>
        <w:t xml:space="preserve">– </w:t>
      </w:r>
      <w:r w:rsidR="0043461B">
        <w:t xml:space="preserve">сказал глава государства на встрече с </w:t>
      </w:r>
      <w:r w:rsidR="0043461B" w:rsidRPr="00240F92">
        <w:rPr>
          <w:b/>
        </w:rPr>
        <w:t>премьер-министром</w:t>
      </w:r>
      <w:r w:rsidR="0043461B">
        <w:t xml:space="preserve"> РФ </w:t>
      </w:r>
      <w:r w:rsidR="0043461B" w:rsidRPr="00240F92">
        <w:rPr>
          <w:b/>
        </w:rPr>
        <w:t>Михаилом Мишустиным</w:t>
      </w:r>
      <w:r w:rsidR="0043461B">
        <w:t>.</w:t>
      </w:r>
    </w:p>
    <w:p w14:paraId="40095412" w14:textId="77777777" w:rsidR="00240F92" w:rsidRDefault="0043461B" w:rsidP="00240F92">
      <w:pPr>
        <w:jc w:val="both"/>
      </w:pPr>
      <w:r w:rsidRPr="00240F92">
        <w:rPr>
          <w:b/>
        </w:rPr>
        <w:t>Путин</w:t>
      </w:r>
      <w:r>
        <w:t xml:space="preserve"> отметил, что в стране </w:t>
      </w:r>
      <w:r w:rsidR="00240F92">
        <w:t>«</w:t>
      </w:r>
      <w:r>
        <w:t xml:space="preserve">появляется 10-тонное судно на воздушной подушке, называется </w:t>
      </w:r>
      <w:r w:rsidR="00240F92">
        <w:t>«</w:t>
      </w:r>
      <w:r>
        <w:t>Хаска</w:t>
      </w:r>
      <w:r w:rsidR="00240F92">
        <w:t>»</w:t>
      </w:r>
      <w:r>
        <w:t>, его можно будет использовать во всех, в том числе труднодоступных, регионах Российской Федерации, причем круглогодично</w:t>
      </w:r>
      <w:r w:rsidR="00240F92">
        <w:t>»</w:t>
      </w:r>
      <w:r>
        <w:t xml:space="preserve">. </w:t>
      </w:r>
      <w:r w:rsidR="00240F92">
        <w:t>«</w:t>
      </w:r>
      <w:r>
        <w:t>Это судно для грузоперевозок, а в 2022 году уже должно появиться судно в 50 тонн</w:t>
      </w:r>
      <w:r w:rsidR="00240F92">
        <w:t>»</w:t>
      </w:r>
      <w:r>
        <w:t xml:space="preserve">, </w:t>
      </w:r>
      <w:r w:rsidR="00240F92">
        <w:t xml:space="preserve">– </w:t>
      </w:r>
      <w:r>
        <w:t>уточнил он.</w:t>
      </w:r>
    </w:p>
    <w:p w14:paraId="127EE28A" w14:textId="1C71424D" w:rsidR="0043461B" w:rsidRDefault="0043461B" w:rsidP="00240F92">
      <w:pPr>
        <w:jc w:val="both"/>
      </w:pPr>
      <w:r>
        <w:t xml:space="preserve">Президент надеется, что эта </w:t>
      </w:r>
      <w:r w:rsidR="00240F92">
        <w:t>«</w:t>
      </w:r>
      <w:r>
        <w:t xml:space="preserve">работа будет завершена, и эти транспортные средства в России [будут использованы] именно для того, чтобы </w:t>
      </w:r>
      <w:r w:rsidR="00240F92">
        <w:t>«</w:t>
      </w:r>
      <w:r>
        <w:t>сшивать</w:t>
      </w:r>
      <w:r w:rsidR="00240F92">
        <w:t>»</w:t>
      </w:r>
      <w:r>
        <w:t xml:space="preserve"> территорию, чтобы обслуживать граждан, чтобы не было населенных пунктов, до которых невозможно добраться</w:t>
      </w:r>
      <w:r w:rsidR="00240F92">
        <w:t>»</w:t>
      </w:r>
      <w:r>
        <w:t xml:space="preserve">. </w:t>
      </w:r>
      <w:r w:rsidR="00240F92">
        <w:t>«</w:t>
      </w:r>
      <w:r>
        <w:t>Надо обязательно довести это до конца</w:t>
      </w:r>
      <w:r w:rsidR="00240F92">
        <w:t>»</w:t>
      </w:r>
      <w:r>
        <w:t xml:space="preserve">, </w:t>
      </w:r>
      <w:r w:rsidR="00240F92">
        <w:t xml:space="preserve">– </w:t>
      </w:r>
      <w:r>
        <w:t>указал глава государства.</w:t>
      </w:r>
    </w:p>
    <w:p w14:paraId="15DFFF67" w14:textId="77777777" w:rsidR="00240F92" w:rsidRDefault="0000404F" w:rsidP="00240F92">
      <w:pPr>
        <w:jc w:val="both"/>
      </w:pPr>
      <w:hyperlink r:id="rId35" w:history="1">
        <w:r w:rsidR="0043461B" w:rsidRPr="00ED2BEC">
          <w:rPr>
            <w:rStyle w:val="a9"/>
          </w:rPr>
          <w:t>https://tass.ru/ekonomika/10387719</w:t>
        </w:r>
      </w:hyperlink>
    </w:p>
    <w:p w14:paraId="30039DB4" w14:textId="40EB170C" w:rsidR="0043461B" w:rsidRPr="0043461B" w:rsidRDefault="0043461B" w:rsidP="00240F92">
      <w:pPr>
        <w:pStyle w:val="3"/>
        <w:jc w:val="both"/>
        <w:rPr>
          <w:rFonts w:ascii="Times New Roman" w:hAnsi="Times New Roman"/>
          <w:sz w:val="24"/>
          <w:szCs w:val="24"/>
        </w:rPr>
      </w:pPr>
      <w:bookmarkStart w:id="32" w:name="_Toc60301754"/>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ПОСОВЕТОВАЛ ЗАДЕЙСТВОВАТЬ НОВЫЕ РОССИЙСКИЕ СУДА НА ЛИНИИ СОЧИ </w:t>
      </w:r>
      <w:r w:rsidR="00240F92">
        <w:rPr>
          <w:rFonts w:ascii="Times New Roman" w:hAnsi="Times New Roman"/>
          <w:sz w:val="24"/>
          <w:szCs w:val="24"/>
        </w:rPr>
        <w:t xml:space="preserve">– </w:t>
      </w:r>
      <w:r w:rsidRPr="0043461B">
        <w:rPr>
          <w:rFonts w:ascii="Times New Roman" w:hAnsi="Times New Roman"/>
          <w:sz w:val="24"/>
          <w:szCs w:val="24"/>
        </w:rPr>
        <w:t>КРЫМ</w:t>
      </w:r>
      <w:bookmarkEnd w:id="32"/>
    </w:p>
    <w:p w14:paraId="710B378A" w14:textId="77777777" w:rsidR="00240F92" w:rsidRDefault="0043461B" w:rsidP="00240F92">
      <w:pPr>
        <w:jc w:val="both"/>
      </w:pPr>
      <w:r w:rsidRPr="00240F92">
        <w:rPr>
          <w:b/>
        </w:rPr>
        <w:t>Президент России</w:t>
      </w:r>
      <w:r>
        <w:t xml:space="preserve"> </w:t>
      </w:r>
      <w:r w:rsidRPr="00240F92">
        <w:rPr>
          <w:b/>
        </w:rPr>
        <w:t>Владимир Путин</w:t>
      </w:r>
      <w:r>
        <w:t xml:space="preserve"> считает, что новые отечественные суда надо использовать на маршруте Сочи </w:t>
      </w:r>
      <w:r w:rsidR="00240F92">
        <w:t xml:space="preserve">– </w:t>
      </w:r>
      <w:r>
        <w:t>Крым.</w:t>
      </w:r>
    </w:p>
    <w:p w14:paraId="057C9D7C" w14:textId="77777777" w:rsidR="00240F92" w:rsidRDefault="00240F92" w:rsidP="00240F92">
      <w:pPr>
        <w:jc w:val="both"/>
      </w:pPr>
      <w:r>
        <w:t>«</w:t>
      </w:r>
      <w:r w:rsidR="0043461B">
        <w:t xml:space="preserve">В 2021 году в серию должен уже пойти </w:t>
      </w:r>
      <w:r>
        <w:t>«</w:t>
      </w:r>
      <w:r w:rsidR="0043461B">
        <w:t>Метеор</w:t>
      </w:r>
      <w:r>
        <w:t>»</w:t>
      </w:r>
      <w:r w:rsidR="0043461B">
        <w:t>, который изготавливается в Нижнем Новгороде, на КБ [Центральном конструкторском бюро по судам на подводных крыльях им. Р. Е.] Алексеева, и речные суда в 120 мест</w:t>
      </w:r>
      <w:r>
        <w:t>»</w:t>
      </w:r>
      <w:r w:rsidR="0043461B">
        <w:t xml:space="preserve">, </w:t>
      </w:r>
      <w:r>
        <w:t xml:space="preserve">– </w:t>
      </w:r>
      <w:r w:rsidR="0043461B">
        <w:t xml:space="preserve">сказал глава государства на встрече в среду с </w:t>
      </w:r>
      <w:r w:rsidR="0043461B" w:rsidRPr="00240F92">
        <w:rPr>
          <w:b/>
        </w:rPr>
        <w:t>премьер-министром</w:t>
      </w:r>
      <w:r w:rsidR="0043461B">
        <w:t xml:space="preserve"> РФ </w:t>
      </w:r>
      <w:r w:rsidR="0043461B" w:rsidRPr="00240F92">
        <w:rPr>
          <w:b/>
        </w:rPr>
        <w:t>Михаилом Мишустиным</w:t>
      </w:r>
      <w:r w:rsidR="0043461B">
        <w:t>.</w:t>
      </w:r>
    </w:p>
    <w:p w14:paraId="09399286" w14:textId="77777777" w:rsidR="00240F92" w:rsidRDefault="0043461B" w:rsidP="00240F92">
      <w:pPr>
        <w:jc w:val="both"/>
      </w:pPr>
      <w:r w:rsidRPr="00240F92">
        <w:rPr>
          <w:b/>
        </w:rPr>
        <w:t>Путин</w:t>
      </w:r>
      <w:r>
        <w:t xml:space="preserve"> напомнил, что </w:t>
      </w:r>
      <w:r w:rsidR="00240F92">
        <w:t>«</w:t>
      </w:r>
      <w:r>
        <w:t xml:space="preserve">уже сделано соответствующее судно </w:t>
      </w:r>
      <w:r w:rsidR="00240F92">
        <w:t>«</w:t>
      </w:r>
      <w:r>
        <w:t>река-море</w:t>
      </w:r>
      <w:r w:rsidR="00240F92">
        <w:t>»</w:t>
      </w:r>
      <w:r>
        <w:t xml:space="preserve"> для 300 пассажиров, PV300, тоже в Нижнем Новгороде на </w:t>
      </w:r>
      <w:r w:rsidR="00240F92">
        <w:t>«</w:t>
      </w:r>
      <w:r>
        <w:t>Красном Сормове</w:t>
      </w:r>
      <w:r w:rsidR="00240F92">
        <w:t>»</w:t>
      </w:r>
      <w:r>
        <w:t xml:space="preserve"> изготовлено</w:t>
      </w:r>
      <w:r w:rsidR="00240F92">
        <w:t>»</w:t>
      </w:r>
      <w:r>
        <w:t xml:space="preserve">. </w:t>
      </w:r>
      <w:r w:rsidR="00240F92">
        <w:t>«</w:t>
      </w:r>
      <w:r>
        <w:t xml:space="preserve">Его можно было бы поставить и на линию Сочи </w:t>
      </w:r>
      <w:r w:rsidR="00240F92">
        <w:t xml:space="preserve">– </w:t>
      </w:r>
      <w:r>
        <w:t>Крым</w:t>
      </w:r>
      <w:r w:rsidR="00240F92">
        <w:t>»</w:t>
      </w:r>
      <w:r>
        <w:t xml:space="preserve">, </w:t>
      </w:r>
      <w:r w:rsidR="00240F92">
        <w:t xml:space="preserve">– </w:t>
      </w:r>
      <w:r>
        <w:t>указал президент.</w:t>
      </w:r>
    </w:p>
    <w:p w14:paraId="0BAF9B95" w14:textId="18B23F78" w:rsidR="0043461B" w:rsidRDefault="0043461B" w:rsidP="00240F92">
      <w:pPr>
        <w:jc w:val="both"/>
      </w:pPr>
      <w:r>
        <w:t xml:space="preserve">По его словам, </w:t>
      </w:r>
      <w:r w:rsidR="00240F92">
        <w:t>«</w:t>
      </w:r>
      <w:r>
        <w:t xml:space="preserve">это судно уже испытано, уже из Москвы дошло до Петербурга, из Петербурга до Новороссийска, это </w:t>
      </w:r>
      <w:r w:rsidR="00240F92">
        <w:t>«</w:t>
      </w:r>
      <w:r>
        <w:t>река-море</w:t>
      </w:r>
      <w:r w:rsidR="00240F92">
        <w:t>»</w:t>
      </w:r>
      <w:r>
        <w:t xml:space="preserve">. </w:t>
      </w:r>
      <w:r w:rsidR="00240F92">
        <w:t>«</w:t>
      </w:r>
      <w:r>
        <w:t xml:space="preserve">Но через год </w:t>
      </w:r>
      <w:r w:rsidR="00240F92">
        <w:t xml:space="preserve">– </w:t>
      </w:r>
      <w:r>
        <w:t xml:space="preserve">уже в 2021 году должны начать и в конце года, надеюсь, завершится работа, </w:t>
      </w:r>
      <w:r w:rsidR="00240F92">
        <w:t xml:space="preserve">– </w:t>
      </w:r>
      <w:r>
        <w:t xml:space="preserve">[сделают] суда с большей мореходностью. Эти суда точно можно поставить на линию Сочи </w:t>
      </w:r>
      <w:r w:rsidR="00240F92">
        <w:t xml:space="preserve">– </w:t>
      </w:r>
      <w:r>
        <w:t>Крым</w:t>
      </w:r>
      <w:r w:rsidR="00240F92">
        <w:t>»</w:t>
      </w:r>
      <w:r>
        <w:t xml:space="preserve">, </w:t>
      </w:r>
      <w:r w:rsidR="00240F92">
        <w:t xml:space="preserve">– </w:t>
      </w:r>
      <w:r>
        <w:t xml:space="preserve">уверен глава государства. </w:t>
      </w:r>
      <w:r w:rsidR="00240F92">
        <w:t>«</w:t>
      </w:r>
      <w:r>
        <w:t>Это будет востребовано, люди за это скажут нам спасибо</w:t>
      </w:r>
      <w:r w:rsidR="00240F92">
        <w:t>»</w:t>
      </w:r>
      <w:r>
        <w:t xml:space="preserve">, </w:t>
      </w:r>
      <w:r w:rsidR="00240F92">
        <w:t xml:space="preserve">– </w:t>
      </w:r>
      <w:r>
        <w:t xml:space="preserve">полагает </w:t>
      </w:r>
      <w:r w:rsidRPr="00240F92">
        <w:rPr>
          <w:b/>
        </w:rPr>
        <w:t>Путин</w:t>
      </w:r>
      <w:r>
        <w:t>.</w:t>
      </w:r>
    </w:p>
    <w:p w14:paraId="7FF40259" w14:textId="77777777" w:rsidR="00240F92" w:rsidRDefault="0000404F" w:rsidP="00240F92">
      <w:pPr>
        <w:jc w:val="both"/>
      </w:pPr>
      <w:hyperlink r:id="rId36" w:history="1">
        <w:r w:rsidR="0043461B" w:rsidRPr="00ED2BEC">
          <w:rPr>
            <w:rStyle w:val="a9"/>
          </w:rPr>
          <w:t>https://tass.ru/ekonomika/10387641</w:t>
        </w:r>
      </w:hyperlink>
    </w:p>
    <w:p w14:paraId="53E8D416" w14:textId="00B6CD70" w:rsidR="0051757C" w:rsidRPr="00C05DCE" w:rsidRDefault="00C05DCE" w:rsidP="00240F92">
      <w:pPr>
        <w:pStyle w:val="3"/>
        <w:jc w:val="both"/>
        <w:rPr>
          <w:rFonts w:ascii="Times New Roman" w:hAnsi="Times New Roman"/>
          <w:sz w:val="24"/>
          <w:szCs w:val="24"/>
        </w:rPr>
      </w:pPr>
      <w:bookmarkStart w:id="33" w:name="_Toc60301755"/>
      <w:r w:rsidRPr="00C05DCE">
        <w:rPr>
          <w:rFonts w:ascii="Times New Roman" w:hAnsi="Times New Roman"/>
          <w:sz w:val="24"/>
          <w:szCs w:val="24"/>
        </w:rPr>
        <w:t xml:space="preserve">РИА НОВОСТИ; 2020.12.30; В РАЙОНЕ КРУШЕНИЯ </w:t>
      </w:r>
      <w:r w:rsidR="00240F92">
        <w:rPr>
          <w:rFonts w:ascii="Times New Roman" w:hAnsi="Times New Roman"/>
          <w:sz w:val="24"/>
          <w:szCs w:val="24"/>
        </w:rPr>
        <w:t>«</w:t>
      </w:r>
      <w:r w:rsidRPr="00C05DCE">
        <w:rPr>
          <w:rFonts w:ascii="Times New Roman" w:hAnsi="Times New Roman"/>
          <w:sz w:val="24"/>
          <w:szCs w:val="24"/>
        </w:rPr>
        <w:t>ОНЕГИ</w:t>
      </w:r>
      <w:r w:rsidR="00240F92">
        <w:rPr>
          <w:rFonts w:ascii="Times New Roman" w:hAnsi="Times New Roman"/>
          <w:sz w:val="24"/>
          <w:szCs w:val="24"/>
        </w:rPr>
        <w:t>»</w:t>
      </w:r>
      <w:r w:rsidRPr="00C05DCE">
        <w:rPr>
          <w:rFonts w:ascii="Times New Roman" w:hAnsi="Times New Roman"/>
          <w:sz w:val="24"/>
          <w:szCs w:val="24"/>
        </w:rPr>
        <w:t xml:space="preserve"> ЗАВЕРШИЛИ ПОИСКОВО-СПАСАТЕЛЬНУЮ ОПЕРАЦИЮ</w:t>
      </w:r>
      <w:bookmarkEnd w:id="33"/>
    </w:p>
    <w:p w14:paraId="7E1D8724" w14:textId="7CBADDD6" w:rsidR="0051757C" w:rsidRDefault="0051757C" w:rsidP="00240F92">
      <w:pPr>
        <w:jc w:val="both"/>
      </w:pPr>
      <w:r w:rsidRPr="00240F92">
        <w:rPr>
          <w:b/>
        </w:rPr>
        <w:t>Росморречфлот</w:t>
      </w:r>
      <w:r>
        <w:t xml:space="preserve"> сообщил о завершении поисково-спасательной операции в районе крушения траулера </w:t>
      </w:r>
      <w:r w:rsidR="00240F92">
        <w:t>«</w:t>
      </w:r>
      <w:r>
        <w:t>Онега</w:t>
      </w:r>
      <w:r w:rsidR="00240F92">
        <w:t>»</w:t>
      </w:r>
      <w:r>
        <w:t>.</w:t>
      </w:r>
    </w:p>
    <w:p w14:paraId="4DD65BF9" w14:textId="77777777" w:rsidR="0051757C" w:rsidRDefault="0051757C" w:rsidP="00240F92">
      <w:pPr>
        <w:jc w:val="both"/>
      </w:pPr>
      <w:r>
        <w:lastRenderedPageBreak/>
        <w:t>Самолет Ил-38 ничего не нашел.</w:t>
      </w:r>
    </w:p>
    <w:p w14:paraId="33934EE0" w14:textId="1AB10851" w:rsidR="0051757C" w:rsidRDefault="00240F92" w:rsidP="00240F92">
      <w:pPr>
        <w:jc w:val="both"/>
      </w:pPr>
      <w:r>
        <w:t>«</w:t>
      </w:r>
      <w:r w:rsidR="0051757C">
        <w:t>К 17:00 придет буксир Росрыболовства. Будет обследовать квадрат и установит точку на дне, где покоится судно</w:t>
      </w:r>
      <w:r>
        <w:t>»</w:t>
      </w:r>
      <w:r w:rsidR="0051757C">
        <w:t xml:space="preserve">, </w:t>
      </w:r>
      <w:r>
        <w:t>–</w:t>
      </w:r>
      <w:r w:rsidR="0051757C">
        <w:t xml:space="preserve"> отметили в </w:t>
      </w:r>
      <w:r w:rsidR="0051757C" w:rsidRPr="00240F92">
        <w:rPr>
          <w:b/>
        </w:rPr>
        <w:t>Росморречфлот</w:t>
      </w:r>
      <w:r w:rsidR="0051757C">
        <w:t>е.</w:t>
      </w:r>
    </w:p>
    <w:p w14:paraId="3545C509" w14:textId="4A220313" w:rsidR="0051757C" w:rsidRDefault="00240F92" w:rsidP="00240F92">
      <w:pPr>
        <w:jc w:val="both"/>
      </w:pPr>
      <w:r>
        <w:t>«</w:t>
      </w:r>
      <w:r w:rsidR="0051757C">
        <w:t>Онега</w:t>
      </w:r>
      <w:r>
        <w:t>»</w:t>
      </w:r>
      <w:r w:rsidR="0051757C">
        <w:t xml:space="preserve"> затонула утром 28 декабря у Новой Земли. На борту рыболовецкого судна находились 19 человек. Двоих из них спасли коллеги с другого судна, пострадавшие находятся в удовлетворительном состоянии. Один человек погиб, еще 16 так и не нашли. Их семьи получат по миллиону рублей материальной помощи.</w:t>
      </w:r>
    </w:p>
    <w:p w14:paraId="5C05F404" w14:textId="441CA75D" w:rsidR="0051757C" w:rsidRDefault="0051757C" w:rsidP="00240F92">
      <w:pPr>
        <w:jc w:val="both"/>
      </w:pPr>
      <w:r>
        <w:t xml:space="preserve">Поиски осложнялись плохой погодой и отсутствием связи, из-за этого поначалу нельзя было задействовать авиацию. Высота волн достигала четырех метров, температура воздуха </w:t>
      </w:r>
      <w:r w:rsidR="00240F92">
        <w:t>–</w:t>
      </w:r>
      <w:r>
        <w:t xml:space="preserve"> минус 20 градусов. По данным МЧС, причиной затопления, предположительно, стало опрокидывание судна при вытягивании рыболовного трала. В свою очередь, в Росрыболовстве заявляли, что ЧП могло произойти из-за погодных условий и пренебрежения техникой безопасности.</w:t>
      </w:r>
    </w:p>
    <w:p w14:paraId="6B6F156B" w14:textId="77777777" w:rsidR="0051757C" w:rsidRDefault="0051757C" w:rsidP="00240F92">
      <w:pPr>
        <w:jc w:val="both"/>
      </w:pPr>
      <w:r>
        <w:t>На утро 30 декабря обследовали более 1,2 тысячи километров акватории Баренцева моря. Всего в поисковых работах участвовали 163 человека и пять единиц техники, в том числе три рыболовных судна.</w:t>
      </w:r>
    </w:p>
    <w:p w14:paraId="67D6E198" w14:textId="222C4F5B" w:rsidR="0051757C" w:rsidRDefault="0051757C" w:rsidP="00240F92">
      <w:pPr>
        <w:jc w:val="both"/>
      </w:pPr>
      <w:r>
        <w:t xml:space="preserve">Судно построили в Норвегии в 1979 году, портом приписки был Мурманск, ходила </w:t>
      </w:r>
      <w:r w:rsidR="00240F92">
        <w:t>«</w:t>
      </w:r>
      <w:r>
        <w:t>Онега</w:t>
      </w:r>
      <w:r w:rsidR="00240F92">
        <w:t>»</w:t>
      </w:r>
      <w:r>
        <w:t xml:space="preserve"> под флагом России. Согласно данным Marine Traffic, траулер вышел из норвежского Киркенеса 14 декабря, а в Мурманск последний раз заходил 11-го числа.</w:t>
      </w:r>
    </w:p>
    <w:p w14:paraId="55740281" w14:textId="7A397DD6" w:rsidR="0051757C" w:rsidRDefault="0051757C" w:rsidP="00240F92">
      <w:pPr>
        <w:jc w:val="both"/>
      </w:pPr>
      <w:r>
        <w:t xml:space="preserve">Судовладелец заявил, что </w:t>
      </w:r>
      <w:r w:rsidR="00240F92">
        <w:t>«</w:t>
      </w:r>
      <w:r>
        <w:t>Онега</w:t>
      </w:r>
      <w:r w:rsidR="00240F92">
        <w:t>»</w:t>
      </w:r>
      <w:r>
        <w:t xml:space="preserve"> перед выходом на промысел была полностью исправна. Возбуждено уголовное дело о нарушении правил безопасности при эксплуатации морского и водного транспорта.</w:t>
      </w:r>
    </w:p>
    <w:p w14:paraId="751EE525" w14:textId="77777777" w:rsidR="00240F92" w:rsidRDefault="0000404F" w:rsidP="00240F92">
      <w:pPr>
        <w:jc w:val="both"/>
      </w:pPr>
      <w:hyperlink r:id="rId37" w:history="1">
        <w:r w:rsidR="0051757C" w:rsidRPr="00ED2BEC">
          <w:rPr>
            <w:rStyle w:val="a9"/>
          </w:rPr>
          <w:t>https://ria.ru/20201230/krushenie-1591617858.html</w:t>
        </w:r>
      </w:hyperlink>
    </w:p>
    <w:p w14:paraId="4676C68A" w14:textId="4F0B072B" w:rsidR="0051757C" w:rsidRPr="0051757C" w:rsidRDefault="0051757C" w:rsidP="00240F92">
      <w:pPr>
        <w:pStyle w:val="3"/>
        <w:jc w:val="both"/>
        <w:rPr>
          <w:rFonts w:ascii="Times New Roman" w:hAnsi="Times New Roman"/>
          <w:sz w:val="24"/>
          <w:szCs w:val="24"/>
        </w:rPr>
      </w:pPr>
      <w:bookmarkStart w:id="34" w:name="_Toc60301756"/>
      <w:r w:rsidRPr="0051757C">
        <w:rPr>
          <w:rFonts w:ascii="Times New Roman" w:hAnsi="Times New Roman"/>
          <w:sz w:val="24"/>
          <w:szCs w:val="24"/>
        </w:rPr>
        <w:t>ИНТЕРФАКС; 2020.12.30; ЗАСТРЯВШИЕ В ТУРЦИИ МОРЯКИ ИЗ РФ НЕ МОГУТ ВЕРНУТЬСЯ НА РОДИНУ УЖЕ ГОД</w:t>
      </w:r>
      <w:bookmarkEnd w:id="34"/>
    </w:p>
    <w:p w14:paraId="4D53203E" w14:textId="77777777" w:rsidR="00240F92" w:rsidRDefault="0051757C" w:rsidP="00240F92">
      <w:pPr>
        <w:jc w:val="both"/>
      </w:pPr>
      <w:r>
        <w:t xml:space="preserve">Три члена экипажа российского танкера-химовоза </w:t>
      </w:r>
      <w:r w:rsidR="00240F92">
        <w:t>«</w:t>
      </w:r>
      <w:r>
        <w:t>Глард-2</w:t>
      </w:r>
      <w:r w:rsidR="00240F92">
        <w:t>»</w:t>
      </w:r>
      <w:r>
        <w:t xml:space="preserve">, 10 января столкнувшегося с турецким рыболовецким судном, продолжают оставаться в Стамбуле, сообщил в среду </w:t>
      </w:r>
      <w:r w:rsidR="00240F92">
        <w:t>«</w:t>
      </w:r>
      <w:r>
        <w:t>Интерфаксу</w:t>
      </w:r>
      <w:r w:rsidR="00240F92">
        <w:t>»</w:t>
      </w:r>
      <w:r>
        <w:t xml:space="preserve"> капитан танкера (владельцем является ООО </w:t>
      </w:r>
      <w:r w:rsidR="00240F92">
        <w:t>«</w:t>
      </w:r>
      <w:r>
        <w:t>Самаратрансшиппинг</w:t>
      </w:r>
      <w:r w:rsidR="00240F92">
        <w:t>»</w:t>
      </w:r>
      <w:r>
        <w:t>) Александр Кудряшев.</w:t>
      </w:r>
    </w:p>
    <w:p w14:paraId="303C9724" w14:textId="77777777" w:rsidR="00240F92" w:rsidRDefault="00240F92" w:rsidP="00240F92">
      <w:pPr>
        <w:jc w:val="both"/>
      </w:pPr>
      <w:r>
        <w:t>«</w:t>
      </w:r>
      <w:r w:rsidR="0051757C">
        <w:t>10 января будет год, как случилась авария. Экспертизы, подтвердившие отсутствие нашей вины, прошли еще летом. Однако пандемия, а также полное невнимание к нашей ситуации со стороны турецких и российских властей не дают завершиться делу и мы вынуждены оставаться вдали от дома</w:t>
      </w:r>
      <w:r>
        <w:t>»</w:t>
      </w:r>
      <w:r w:rsidR="0051757C">
        <w:t xml:space="preserve">, </w:t>
      </w:r>
      <w:r>
        <w:t xml:space="preserve">– </w:t>
      </w:r>
      <w:r w:rsidR="0051757C">
        <w:t>сказал капитан.</w:t>
      </w:r>
    </w:p>
    <w:p w14:paraId="6688A6C7" w14:textId="77777777" w:rsidR="00240F92" w:rsidRDefault="0051757C" w:rsidP="00240F92">
      <w:pPr>
        <w:jc w:val="both"/>
      </w:pPr>
      <w:r>
        <w:t xml:space="preserve">Он отметил, что сроки рассмотрения дела постоянно переносятся. </w:t>
      </w:r>
      <w:r w:rsidR="00240F92">
        <w:t>«</w:t>
      </w:r>
      <w:r>
        <w:t>По последним данным, заседание должно пройти в марте. Адвокат нам постоянно звонит, однако лишь за тем, чтобы сообщить об очередном переносе слушания по делу. В МИДе и посольстве России знают о ситуации, но это ничего не меняет</w:t>
      </w:r>
      <w:r w:rsidR="00240F92">
        <w:t>»</w:t>
      </w:r>
      <w:r>
        <w:t xml:space="preserve">, </w:t>
      </w:r>
      <w:r w:rsidR="00240F92">
        <w:t xml:space="preserve">– </w:t>
      </w:r>
      <w:r>
        <w:t>отметил собеседник агентства.</w:t>
      </w:r>
    </w:p>
    <w:p w14:paraId="11B2A552" w14:textId="77777777" w:rsidR="00240F92" w:rsidRDefault="0051757C" w:rsidP="00240F92">
      <w:pPr>
        <w:jc w:val="both"/>
      </w:pPr>
      <w:r>
        <w:t xml:space="preserve">Он сообщил, что написал письмо </w:t>
      </w:r>
      <w:r w:rsidRPr="00240F92">
        <w:rPr>
          <w:b/>
        </w:rPr>
        <w:t>президенту РФ</w:t>
      </w:r>
      <w:r>
        <w:t xml:space="preserve"> </w:t>
      </w:r>
      <w:r w:rsidRPr="00240F92">
        <w:rPr>
          <w:b/>
        </w:rPr>
        <w:t>Владимиру Путину</w:t>
      </w:r>
      <w:r>
        <w:t xml:space="preserve">. </w:t>
      </w:r>
      <w:r w:rsidR="00240F92">
        <w:t>«</w:t>
      </w:r>
      <w:r>
        <w:t>Однако письмо было перенаправлено в МИД, который ответил, что ситуацию пока изменить они не могут</w:t>
      </w:r>
      <w:r w:rsidR="00240F92">
        <w:t>»</w:t>
      </w:r>
      <w:r>
        <w:t xml:space="preserve">, </w:t>
      </w:r>
      <w:r w:rsidR="00240F92">
        <w:t xml:space="preserve">– </w:t>
      </w:r>
      <w:r>
        <w:t>сказал Кудряшев.</w:t>
      </w:r>
    </w:p>
    <w:p w14:paraId="47426A7F" w14:textId="237319D4" w:rsidR="0051757C" w:rsidRDefault="0051757C" w:rsidP="00240F92">
      <w:pPr>
        <w:jc w:val="both"/>
      </w:pPr>
      <w:r>
        <w:t>Инцидент с российским танкером в Турции</w:t>
      </w:r>
    </w:p>
    <w:p w14:paraId="0FF5340A" w14:textId="77777777" w:rsidR="00240F92" w:rsidRDefault="0051757C" w:rsidP="00240F92">
      <w:pPr>
        <w:jc w:val="both"/>
      </w:pPr>
      <w:r>
        <w:t xml:space="preserve">Как сообщалось, 10 января у берегов Турции произошло столкновение российского танкера-химовоза </w:t>
      </w:r>
      <w:r w:rsidR="00240F92">
        <w:t>«</w:t>
      </w:r>
      <w:r>
        <w:t>Глард-2</w:t>
      </w:r>
      <w:r w:rsidR="00240F92">
        <w:t>»</w:t>
      </w:r>
      <w:r>
        <w:t xml:space="preserve"> и турецкого рыболовецкого судна. Танкер перевозил подсолнечное масло из Ростова-на-Дону в Измир. В результате столкновения три человека из шести находившихся на борту рыболовецкого судна пропали без вести. Судно затонуло. Экипаж и корпус танкера не пострадали.</w:t>
      </w:r>
    </w:p>
    <w:p w14:paraId="64930BE7" w14:textId="77777777" w:rsidR="00240F92" w:rsidRDefault="0051757C" w:rsidP="00240F92">
      <w:pPr>
        <w:jc w:val="both"/>
      </w:pPr>
      <w:r>
        <w:t xml:space="preserve">ООО </w:t>
      </w:r>
      <w:r w:rsidR="00240F92">
        <w:t>«</w:t>
      </w:r>
      <w:r>
        <w:t>Самаратрансшиппинг</w:t>
      </w:r>
      <w:r w:rsidR="00240F92">
        <w:t>»</w:t>
      </w:r>
      <w:r>
        <w:t xml:space="preserve"> отмечало, что рыболовецкая лодка шла с нарушением международных правил предотвращения столкновения судов </w:t>
      </w:r>
      <w:r w:rsidR="00240F92">
        <w:t xml:space="preserve">– </w:t>
      </w:r>
      <w:r>
        <w:t>без опознавательных знаков и ходовых огней.</w:t>
      </w:r>
    </w:p>
    <w:p w14:paraId="4775EAAB" w14:textId="77777777" w:rsidR="00240F92" w:rsidRDefault="0051757C" w:rsidP="00240F92">
      <w:pPr>
        <w:jc w:val="both"/>
      </w:pPr>
      <w:r>
        <w:t>Следствие большую часть вины возлагало на рыбаков.</w:t>
      </w:r>
    </w:p>
    <w:p w14:paraId="6CEE643F" w14:textId="77777777" w:rsidR="00240F92" w:rsidRDefault="0051757C" w:rsidP="00240F92">
      <w:pPr>
        <w:jc w:val="both"/>
      </w:pPr>
      <w:r>
        <w:lastRenderedPageBreak/>
        <w:t>Состав команды танкера был обновлен, 24 января он отправился по маршруту. При этом капитан, старпом и боцман, несшие вахту в момент столкновения двух судов, остались в Стамбуле до окончания разбирательства. В процессе судебных тяжб в Турции началась пандемия и суды временно прекратили свою работу.</w:t>
      </w:r>
    </w:p>
    <w:p w14:paraId="6512CDBF" w14:textId="77777777" w:rsidR="00240F92" w:rsidRDefault="0051757C" w:rsidP="00240F92">
      <w:pPr>
        <w:jc w:val="both"/>
      </w:pPr>
      <w:r>
        <w:t>Владелец танкера ранее сообщал, что от имени моряков были обращения в консульство РФ в Турции и другие ведомства с просьбой о депортации на родину, однако никаких ответных реакций не последовало.</w:t>
      </w:r>
    </w:p>
    <w:p w14:paraId="527D3E21" w14:textId="77777777" w:rsidR="00240F92" w:rsidRDefault="0051757C" w:rsidP="00240F92">
      <w:pPr>
        <w:jc w:val="both"/>
      </w:pPr>
      <w:r>
        <w:t xml:space="preserve">ООО </w:t>
      </w:r>
      <w:r w:rsidR="00240F92">
        <w:t>«</w:t>
      </w:r>
      <w:r>
        <w:t>Самаратрансшиппинг</w:t>
      </w:r>
      <w:r w:rsidR="00240F92">
        <w:t>»</w:t>
      </w:r>
      <w:r>
        <w:t xml:space="preserve"> зарегистрировано в 2013 году. Компания осуществляет речные и морские перевозки наливных грузов. По данным аналитической системы </w:t>
      </w:r>
      <w:r w:rsidR="00240F92">
        <w:t>«</w:t>
      </w:r>
      <w:r>
        <w:t>СПАРК-Интерфакс</w:t>
      </w:r>
      <w:r w:rsidR="00240F92">
        <w:t>»</w:t>
      </w:r>
      <w:r>
        <w:t>, владельцем 100%-ной доли в уставном капитале ООО является глава компании Вячеслав Нигматулин.</w:t>
      </w:r>
    </w:p>
    <w:p w14:paraId="090A8461" w14:textId="77777777" w:rsidR="00240F92" w:rsidRDefault="00240F92" w:rsidP="00240F92">
      <w:pPr>
        <w:jc w:val="both"/>
      </w:pPr>
      <w:r>
        <w:t>«</w:t>
      </w:r>
      <w:r w:rsidR="0051757C">
        <w:t>Самаратрансшиппинг</w:t>
      </w:r>
      <w:r>
        <w:t>»</w:t>
      </w:r>
      <w:r w:rsidR="0051757C">
        <w:t xml:space="preserve"> является бербоутным владельцем судов </w:t>
      </w:r>
      <w:r>
        <w:t>«</w:t>
      </w:r>
      <w:r w:rsidR="0051757C">
        <w:t>Глард-1</w:t>
      </w:r>
      <w:r>
        <w:t>»</w:t>
      </w:r>
      <w:r w:rsidR="0051757C">
        <w:t xml:space="preserve">, </w:t>
      </w:r>
      <w:r>
        <w:t>«</w:t>
      </w:r>
      <w:r w:rsidR="0051757C">
        <w:t>Глард-2</w:t>
      </w:r>
      <w:r>
        <w:t>»</w:t>
      </w:r>
      <w:r w:rsidR="0051757C">
        <w:t xml:space="preserve"> и </w:t>
      </w:r>
      <w:r>
        <w:t>«</w:t>
      </w:r>
      <w:r w:rsidR="0051757C">
        <w:t>Глард-3</w:t>
      </w:r>
      <w:r>
        <w:t>»</w:t>
      </w:r>
      <w:r w:rsidR="0051757C">
        <w:t xml:space="preserve">. Судно </w:t>
      </w:r>
      <w:r>
        <w:t>«</w:t>
      </w:r>
      <w:r w:rsidR="0051757C">
        <w:t>Глард-2</w:t>
      </w:r>
      <w:r>
        <w:t>»</w:t>
      </w:r>
      <w:r w:rsidR="0051757C">
        <w:t xml:space="preserve"> построено в 2014 году.</w:t>
      </w:r>
    </w:p>
    <w:p w14:paraId="59B5D69D" w14:textId="77777777" w:rsidR="00240F92" w:rsidRDefault="0000404F" w:rsidP="00240F92">
      <w:pPr>
        <w:jc w:val="both"/>
      </w:pPr>
      <w:hyperlink r:id="rId38" w:history="1">
        <w:r w:rsidR="0051757C" w:rsidRPr="00ED2BEC">
          <w:rPr>
            <w:rStyle w:val="a9"/>
          </w:rPr>
          <w:t>https://www.interfax.ru/world/743676</w:t>
        </w:r>
      </w:hyperlink>
    </w:p>
    <w:p w14:paraId="2B0D1501" w14:textId="03A96656" w:rsidR="0043461B" w:rsidRPr="0043461B" w:rsidRDefault="0043461B" w:rsidP="00240F92">
      <w:pPr>
        <w:pStyle w:val="3"/>
        <w:jc w:val="both"/>
        <w:rPr>
          <w:rFonts w:ascii="Times New Roman" w:hAnsi="Times New Roman"/>
          <w:sz w:val="24"/>
          <w:szCs w:val="24"/>
        </w:rPr>
      </w:pPr>
      <w:bookmarkStart w:id="35" w:name="_Toc60301757"/>
      <w:r w:rsidRPr="0043461B">
        <w:rPr>
          <w:rFonts w:ascii="Times New Roman" w:hAnsi="Times New Roman"/>
          <w:sz w:val="24"/>
          <w:szCs w:val="24"/>
        </w:rPr>
        <w:t xml:space="preserve">ТАСС; 2020.12.30; КОНТРОЛЬНЫЙ ПАКЕТ ДАЛЬНЕВОСТОЧНОЙ АВИАКОМПАНИИ </w:t>
      </w:r>
      <w:r w:rsidR="00240F92">
        <w:rPr>
          <w:rFonts w:ascii="Times New Roman" w:hAnsi="Times New Roman"/>
          <w:sz w:val="24"/>
          <w:szCs w:val="24"/>
        </w:rPr>
        <w:t>«</w:t>
      </w:r>
      <w:r w:rsidRPr="0043461B">
        <w:rPr>
          <w:rFonts w:ascii="Times New Roman" w:hAnsi="Times New Roman"/>
          <w:sz w:val="24"/>
          <w:szCs w:val="24"/>
        </w:rPr>
        <w:t>АВРОРА</w:t>
      </w:r>
      <w:r w:rsidR="00240F92">
        <w:rPr>
          <w:rFonts w:ascii="Times New Roman" w:hAnsi="Times New Roman"/>
          <w:sz w:val="24"/>
          <w:szCs w:val="24"/>
        </w:rPr>
        <w:t>»</w:t>
      </w:r>
      <w:r w:rsidRPr="0043461B">
        <w:rPr>
          <w:rFonts w:ascii="Times New Roman" w:hAnsi="Times New Roman"/>
          <w:sz w:val="24"/>
          <w:szCs w:val="24"/>
        </w:rPr>
        <w:t xml:space="preserve"> ПЕРЕДАЛИ САХАЛИНСКОЙ ОБЛАСТИ</w:t>
      </w:r>
      <w:bookmarkEnd w:id="35"/>
    </w:p>
    <w:p w14:paraId="1C76467A" w14:textId="77777777" w:rsidR="00240F92" w:rsidRDefault="0043461B" w:rsidP="00240F92">
      <w:pPr>
        <w:jc w:val="both"/>
      </w:pPr>
      <w:r>
        <w:t xml:space="preserve">Правительство России завершило важный этап в создании объединенного дальневосточного авиаперевозчика: контрольный пакет акций авиакомпании </w:t>
      </w:r>
      <w:r w:rsidR="00240F92">
        <w:t>«</w:t>
      </w:r>
      <w:r>
        <w:t>Аврора</w:t>
      </w:r>
      <w:r w:rsidR="00240F92">
        <w:t>»</w:t>
      </w:r>
      <w:r>
        <w:t xml:space="preserve"> передан правительству Сахалинской области. Об этом заявил </w:t>
      </w:r>
      <w:r w:rsidRPr="00240F92">
        <w:rPr>
          <w:b/>
        </w:rPr>
        <w:t>премьер-министр</w:t>
      </w:r>
      <w:r>
        <w:t xml:space="preserve"> </w:t>
      </w:r>
      <w:r w:rsidRPr="00240F92">
        <w:rPr>
          <w:b/>
        </w:rPr>
        <w:t>Михаил Мишустин</w:t>
      </w:r>
      <w:r>
        <w:t xml:space="preserve"> на встрече с президентом </w:t>
      </w:r>
      <w:r w:rsidRPr="00240F92">
        <w:rPr>
          <w:b/>
        </w:rPr>
        <w:t>Владимиром Путиным</w:t>
      </w:r>
      <w:r>
        <w:t>.</w:t>
      </w:r>
    </w:p>
    <w:p w14:paraId="75A94CB7" w14:textId="77777777" w:rsidR="00240F92" w:rsidRDefault="00240F92" w:rsidP="00240F92">
      <w:pPr>
        <w:jc w:val="both"/>
      </w:pPr>
      <w:r>
        <w:t>«</w:t>
      </w:r>
      <w:r w:rsidR="0043461B">
        <w:t xml:space="preserve">Правительство завершило важный этап по созданию объединенной дальневосточной авиакомпании, </w:t>
      </w:r>
      <w:r>
        <w:t xml:space="preserve">– </w:t>
      </w:r>
      <w:r w:rsidR="0043461B">
        <w:t xml:space="preserve">сказал премьер. </w:t>
      </w:r>
      <w:r>
        <w:t xml:space="preserve">– </w:t>
      </w:r>
      <w:r w:rsidR="0043461B">
        <w:t xml:space="preserve">Контрольный пакет акций авиакомпании </w:t>
      </w:r>
      <w:r>
        <w:t>«</w:t>
      </w:r>
      <w:r w:rsidR="0043461B">
        <w:t>Аврора</w:t>
      </w:r>
      <w:r>
        <w:t>»</w:t>
      </w:r>
      <w:r w:rsidR="0043461B">
        <w:t xml:space="preserve"> передан правительству Сахалинской области. Теперь регион </w:t>
      </w:r>
      <w:r>
        <w:t xml:space="preserve">– </w:t>
      </w:r>
      <w:r w:rsidR="0043461B">
        <w:t>единственный владелец этого стратегического перевозчика</w:t>
      </w:r>
      <w:r>
        <w:t>»</w:t>
      </w:r>
      <w:r w:rsidR="0043461B">
        <w:t>.</w:t>
      </w:r>
    </w:p>
    <w:p w14:paraId="0A0CB421" w14:textId="77777777" w:rsidR="00240F92" w:rsidRDefault="0043461B" w:rsidP="00240F92">
      <w:pPr>
        <w:jc w:val="both"/>
      </w:pPr>
      <w:r>
        <w:t xml:space="preserve">Он обратил внимание на то, что остальные десять регионов Дальнего Востока </w:t>
      </w:r>
      <w:r w:rsidR="00240F92">
        <w:t>«</w:t>
      </w:r>
      <w:r>
        <w:t>получат пакет акций этой объединенной компании в обмен на консолидацию их авиационных активов</w:t>
      </w:r>
      <w:r w:rsidR="00240F92">
        <w:t>»</w:t>
      </w:r>
      <w:r>
        <w:t xml:space="preserve">. </w:t>
      </w:r>
      <w:r w:rsidR="00240F92">
        <w:t>«</w:t>
      </w:r>
      <w:r>
        <w:t>Новая единая дальневосточная компания будет использовать современные отечественные самолеты, передовые технологии, гибкую систему управления маршрутами</w:t>
      </w:r>
      <w:r w:rsidR="00240F92">
        <w:t>»</w:t>
      </w:r>
      <w:r>
        <w:t xml:space="preserve">, </w:t>
      </w:r>
      <w:r w:rsidR="00240F92">
        <w:t xml:space="preserve">– </w:t>
      </w:r>
      <w:r>
        <w:t xml:space="preserve">подчеркнул </w:t>
      </w:r>
      <w:r w:rsidRPr="00240F92">
        <w:rPr>
          <w:b/>
        </w:rPr>
        <w:t>Мишустин</w:t>
      </w:r>
      <w:r>
        <w:t>.</w:t>
      </w:r>
    </w:p>
    <w:p w14:paraId="38EC2C14" w14:textId="77777777" w:rsidR="00240F92" w:rsidRDefault="0043461B" w:rsidP="00240F92">
      <w:pPr>
        <w:jc w:val="both"/>
      </w:pPr>
      <w:r>
        <w:t xml:space="preserve">По его словам, перед новой авиакомпанией стоят масштабные задачи: за четыре года ее пассажиропоток должен вырасти до 2 млн человек, а количество маршрутов </w:t>
      </w:r>
      <w:r w:rsidR="00240F92">
        <w:t xml:space="preserve">– </w:t>
      </w:r>
      <w:r>
        <w:t xml:space="preserve">превысить полтысячи. Это позволит </w:t>
      </w:r>
      <w:r w:rsidR="00240F92">
        <w:t>«</w:t>
      </w:r>
      <w:r>
        <w:t>построить на территории Дальнего Востока единую региональную сеть и перейти к прямым перелетам между городами этого федерального округа без стыковки в Москве, в крупных городах</w:t>
      </w:r>
      <w:r w:rsidR="00240F92">
        <w:t>»</w:t>
      </w:r>
      <w:r>
        <w:t>, отметил председатель правительства.</w:t>
      </w:r>
    </w:p>
    <w:p w14:paraId="5CF8427B" w14:textId="2FF72FA9" w:rsidR="00240F92" w:rsidRDefault="00240F92" w:rsidP="00240F92">
      <w:pPr>
        <w:jc w:val="both"/>
      </w:pPr>
      <w:r>
        <w:t>«</w:t>
      </w:r>
      <w:r w:rsidR="0043461B">
        <w:t xml:space="preserve">Конечно, важно, чтобы жители этих удаленных территорий имели возможность свободно перемещаться по России </w:t>
      </w:r>
      <w:r>
        <w:t xml:space="preserve">– </w:t>
      </w:r>
      <w:r w:rsidR="0043461B">
        <w:t xml:space="preserve">и в своем регионе, и в других, </w:t>
      </w:r>
      <w:r>
        <w:t xml:space="preserve">– </w:t>
      </w:r>
      <w:r w:rsidR="0043461B">
        <w:t xml:space="preserve">резюмировал он. </w:t>
      </w:r>
      <w:r>
        <w:t xml:space="preserve">– </w:t>
      </w:r>
      <w:r w:rsidR="0043461B">
        <w:t>В ходе визита на Дальний Восток летом мы обсуждали, насколько это важно для людей, которые там живут</w:t>
      </w:r>
      <w:r>
        <w:t>»</w:t>
      </w:r>
      <w:r w:rsidR="0043461B">
        <w:t>.</w:t>
      </w:r>
    </w:p>
    <w:p w14:paraId="204D4CAC" w14:textId="737EA7CC" w:rsidR="0043461B" w:rsidRDefault="0043461B" w:rsidP="00240F92">
      <w:pPr>
        <w:jc w:val="both"/>
      </w:pPr>
      <w:r>
        <w:t>Передача за рубль</w:t>
      </w:r>
    </w:p>
    <w:p w14:paraId="21AB4B25" w14:textId="77777777" w:rsidR="00240F92" w:rsidRDefault="0043461B" w:rsidP="00240F92">
      <w:pPr>
        <w:jc w:val="both"/>
      </w:pPr>
      <w:r>
        <w:t xml:space="preserve">Комментируя доклад премьера, </w:t>
      </w:r>
      <w:r w:rsidRPr="00240F92">
        <w:rPr>
          <w:b/>
        </w:rPr>
        <w:t>Путин</w:t>
      </w:r>
      <w:r>
        <w:t xml:space="preserve"> заметил: </w:t>
      </w:r>
      <w:r w:rsidR="00240F92">
        <w:t>«</w:t>
      </w:r>
      <w:r>
        <w:t xml:space="preserve">Вы упомянули и о создании региональной авиационной компании </w:t>
      </w:r>
      <w:r w:rsidR="00240F92">
        <w:t>«</w:t>
      </w:r>
      <w:r>
        <w:t>Аврора</w:t>
      </w:r>
      <w:r w:rsidR="00240F92">
        <w:t>»</w:t>
      </w:r>
      <w:r>
        <w:t xml:space="preserve"> на базе существующего подразделения нашей ведущей компании </w:t>
      </w:r>
      <w:r w:rsidR="00240F92">
        <w:t>– «</w:t>
      </w:r>
      <w:r>
        <w:t>Аэрофлота</w:t>
      </w:r>
      <w:r w:rsidR="00240F92">
        <w:t>»</w:t>
      </w:r>
      <w:r>
        <w:t xml:space="preserve">. </w:t>
      </w:r>
      <w:r w:rsidR="00240F92">
        <w:t>«</w:t>
      </w:r>
      <w:r>
        <w:t xml:space="preserve">По-моему, доля </w:t>
      </w:r>
      <w:r w:rsidR="00240F92">
        <w:t>«</w:t>
      </w:r>
      <w:r>
        <w:t>Аэрофлота</w:t>
      </w:r>
      <w:r w:rsidR="00240F92">
        <w:t>»</w:t>
      </w:r>
      <w:r>
        <w:t xml:space="preserve"> там предполагалась быть оцененной в один рубль</w:t>
      </w:r>
      <w:r w:rsidR="00240F92">
        <w:t>»</w:t>
      </w:r>
      <w:r>
        <w:t xml:space="preserve">, </w:t>
      </w:r>
      <w:r w:rsidR="00240F92">
        <w:t xml:space="preserve">– </w:t>
      </w:r>
      <w:r>
        <w:t>сказал президент.</w:t>
      </w:r>
    </w:p>
    <w:p w14:paraId="0303997A" w14:textId="77777777" w:rsidR="00240F92" w:rsidRDefault="0043461B" w:rsidP="00240F92">
      <w:pPr>
        <w:jc w:val="both"/>
      </w:pPr>
      <w:r w:rsidRPr="00240F92">
        <w:rPr>
          <w:b/>
        </w:rPr>
        <w:t>Мишустин</w:t>
      </w:r>
      <w:r>
        <w:t xml:space="preserve"> подтвердил эти данные, отметив, что </w:t>
      </w:r>
      <w:r w:rsidR="00240F92">
        <w:t>«</w:t>
      </w:r>
      <w:r>
        <w:t>пакет акций так и был передан за один рубль Сахалину</w:t>
      </w:r>
      <w:r w:rsidR="00240F92">
        <w:t>»</w:t>
      </w:r>
      <w:r>
        <w:t>.</w:t>
      </w:r>
    </w:p>
    <w:p w14:paraId="3909CFB8" w14:textId="77777777" w:rsidR="00240F92" w:rsidRDefault="0043461B" w:rsidP="00240F92">
      <w:pPr>
        <w:jc w:val="both"/>
      </w:pPr>
      <w:r>
        <w:t xml:space="preserve">Ранее контрольный пакет акций (51%) авиакомпании принадлежал </w:t>
      </w:r>
      <w:r w:rsidR="00240F92">
        <w:t>«</w:t>
      </w:r>
      <w:r>
        <w:t>Аэрофлоту</w:t>
      </w:r>
      <w:r w:rsidR="00240F92">
        <w:t>»</w:t>
      </w:r>
      <w:r>
        <w:t xml:space="preserve">, еще 49% </w:t>
      </w:r>
      <w:r w:rsidR="00240F92">
        <w:t xml:space="preserve">– </w:t>
      </w:r>
      <w:r>
        <w:t xml:space="preserve">правительству Сахалинской области. В мае регион начал переговоры с </w:t>
      </w:r>
      <w:r w:rsidR="00240F92">
        <w:t>«</w:t>
      </w:r>
      <w:r>
        <w:t>Аэрофлотом</w:t>
      </w:r>
      <w:r w:rsidR="00240F92">
        <w:t>»</w:t>
      </w:r>
      <w:r>
        <w:t xml:space="preserve"> о выкупе остального пакета с тем, чтобы создать на базе </w:t>
      </w:r>
      <w:r w:rsidR="00240F92">
        <w:t>«</w:t>
      </w:r>
      <w:r>
        <w:t>Авроры</w:t>
      </w:r>
      <w:r w:rsidR="00240F92">
        <w:t>»</w:t>
      </w:r>
      <w:r>
        <w:t xml:space="preserve"> единого перевозчика для макрорегиона. При этом рассматривались и другие варианты создания единой авиакомпании для Дальнего Востока.</w:t>
      </w:r>
    </w:p>
    <w:p w14:paraId="6F313C15" w14:textId="77777777" w:rsidR="00240F92" w:rsidRDefault="0043461B" w:rsidP="00240F92">
      <w:pPr>
        <w:jc w:val="both"/>
      </w:pPr>
      <w:r>
        <w:lastRenderedPageBreak/>
        <w:t xml:space="preserve">В декабре 2019 года </w:t>
      </w:r>
      <w:r w:rsidRPr="00240F92">
        <w:rPr>
          <w:b/>
        </w:rPr>
        <w:t>президент РФ</w:t>
      </w:r>
      <w:r>
        <w:t xml:space="preserve"> по итогам совещания с правительством поручил внести предложения о создании авиакомпании для перевозок на Дальнем Востоке, поскольку в этой части страны налаженное воздушное сообщение особенно важно из-за больших расстояний, сложных климатических условий и нехватки инфраструктуры.</w:t>
      </w:r>
    </w:p>
    <w:p w14:paraId="1A4E4EF0" w14:textId="487297AA" w:rsidR="0043461B" w:rsidRDefault="0043461B" w:rsidP="00240F92">
      <w:pPr>
        <w:jc w:val="both"/>
      </w:pPr>
      <w:r>
        <w:t>Субсидирование перелетов для жителей ДФО</w:t>
      </w:r>
    </w:p>
    <w:p w14:paraId="3D828C79" w14:textId="77777777" w:rsidR="00240F92" w:rsidRDefault="0043461B" w:rsidP="00240F92">
      <w:pPr>
        <w:jc w:val="both"/>
      </w:pPr>
      <w:r w:rsidRPr="00240F92">
        <w:rPr>
          <w:b/>
        </w:rPr>
        <w:t>Мишустин</w:t>
      </w:r>
      <w:r>
        <w:t xml:space="preserve"> также заявил, что правительство проработало меры, которые позволят повысить доступность авиаперелетов для жителей Дальнего Востока. Кабмин готов выделить еще 5 млрд рублей на программу субсидированных тарифов, позволяющую покупать авиабилеты по льготным ценам.</w:t>
      </w:r>
    </w:p>
    <w:p w14:paraId="2E7F2ACF" w14:textId="77777777" w:rsidR="00240F92" w:rsidRDefault="0043461B" w:rsidP="00240F92">
      <w:pPr>
        <w:jc w:val="both"/>
      </w:pPr>
      <w:r>
        <w:t xml:space="preserve">Председатель правительства напомнил, что ранее глава государства давал поручения по развитию воздушного сообщения на Дальнем Востоке. По его словам, ключевая мера поддержки в этой сфере </w:t>
      </w:r>
      <w:r w:rsidR="00240F92">
        <w:t xml:space="preserve">– </w:t>
      </w:r>
      <w:r>
        <w:t xml:space="preserve">программа субсидируемых тарифов, благодаря которой студентам, пенсионерам, людям с ограничениями по здоровью и многодетным семьям доступны льготные билеты. С помощью программы они могут купить их по цене около 8 тысяч рублей, сказал </w:t>
      </w:r>
      <w:r w:rsidRPr="00240F92">
        <w:rPr>
          <w:b/>
        </w:rPr>
        <w:t>Мишустин</w:t>
      </w:r>
      <w:r>
        <w:t>.</w:t>
      </w:r>
    </w:p>
    <w:p w14:paraId="36D2AFBA" w14:textId="77777777" w:rsidR="00240F92" w:rsidRDefault="00240F92" w:rsidP="00240F92">
      <w:pPr>
        <w:jc w:val="both"/>
      </w:pPr>
      <w:r>
        <w:t>«</w:t>
      </w:r>
      <w:r w:rsidR="0043461B">
        <w:t xml:space="preserve">Мы внимательно проработали все подходы, чтобы перелеты стали доступны для большего числа дальневосточников, подготовили предложения, </w:t>
      </w:r>
      <w:r>
        <w:t xml:space="preserve">– </w:t>
      </w:r>
      <w:r w:rsidR="0043461B">
        <w:t xml:space="preserve">отметил премьер. </w:t>
      </w:r>
      <w:r>
        <w:t xml:space="preserve">– </w:t>
      </w:r>
      <w:r w:rsidR="0043461B">
        <w:t>И в случае вашего одобрения мы готовы выделить дополнительно еще 5 млрд рублей на субсидирование авиабилетов для жителей Дальнего Востока, чтобы они могли приобретать такие билеты по наиболее популярным маршрутам, их примерно двадцать один</w:t>
      </w:r>
      <w:r>
        <w:t>»</w:t>
      </w:r>
      <w:r w:rsidR="0043461B">
        <w:t>. При этом увеличение финансирования позволит перевезти за год на 450 тыс. пассажиров больше, а средняя цена билета для жителей ДФО составит 10 200 рублей в одну сторону, добавил он.</w:t>
      </w:r>
    </w:p>
    <w:p w14:paraId="2CF63E91" w14:textId="77777777" w:rsidR="00240F92" w:rsidRDefault="00240F92" w:rsidP="00240F92">
      <w:pPr>
        <w:jc w:val="both"/>
      </w:pPr>
      <w:r>
        <w:t>«</w:t>
      </w:r>
      <w:r w:rsidR="0043461B">
        <w:t xml:space="preserve">В случае вашего одобрения правительство продолжит работу по развитию транспортной коммуникации, и не только на Дальнем Востоке </w:t>
      </w:r>
      <w:r>
        <w:t xml:space="preserve">– </w:t>
      </w:r>
      <w:r w:rsidR="0043461B">
        <w:t>по всей стране</w:t>
      </w:r>
      <w:r>
        <w:t>»</w:t>
      </w:r>
      <w:r w:rsidR="0043461B">
        <w:t xml:space="preserve">, </w:t>
      </w:r>
      <w:r>
        <w:t xml:space="preserve">– </w:t>
      </w:r>
      <w:r w:rsidR="0043461B">
        <w:t xml:space="preserve">обратился </w:t>
      </w:r>
      <w:r w:rsidR="0043461B" w:rsidRPr="00240F92">
        <w:rPr>
          <w:b/>
        </w:rPr>
        <w:t>Мишустин</w:t>
      </w:r>
      <w:r w:rsidR="0043461B">
        <w:t xml:space="preserve"> к президенту.</w:t>
      </w:r>
    </w:p>
    <w:p w14:paraId="49800898" w14:textId="4BAC52ED" w:rsidR="0051757C" w:rsidRDefault="0043461B" w:rsidP="00240F92">
      <w:pPr>
        <w:jc w:val="both"/>
      </w:pPr>
      <w:r>
        <w:t xml:space="preserve">Комментируя данные о цене в 10 200 рублей за билет с Дальнего Востока, </w:t>
      </w:r>
      <w:r w:rsidRPr="00240F92">
        <w:rPr>
          <w:b/>
        </w:rPr>
        <w:t>Путин</w:t>
      </w:r>
      <w:r>
        <w:t xml:space="preserve"> заметил: </w:t>
      </w:r>
      <w:r w:rsidR="00240F92">
        <w:t>«</w:t>
      </w:r>
      <w:r>
        <w:t>Я так понимаю, что, видимо, вы считали от Владивостока</w:t>
      </w:r>
      <w:r w:rsidR="00240F92">
        <w:t>»</w:t>
      </w:r>
      <w:r>
        <w:t xml:space="preserve">. </w:t>
      </w:r>
      <w:r w:rsidR="00240F92">
        <w:t>«</w:t>
      </w:r>
      <w:r>
        <w:t>Сегодня, насколько я помню, это 16 250 рублей, так что это действительно снижение заметное, спасибо большое</w:t>
      </w:r>
      <w:r w:rsidR="00240F92">
        <w:t>»</w:t>
      </w:r>
      <w:r>
        <w:t xml:space="preserve">, </w:t>
      </w:r>
      <w:r w:rsidR="00240F92">
        <w:t xml:space="preserve">– </w:t>
      </w:r>
      <w:r>
        <w:t>подчеркнул президент.</w:t>
      </w:r>
    </w:p>
    <w:p w14:paraId="33A4D6BE" w14:textId="32697E51" w:rsidR="0043461B" w:rsidRDefault="0000404F" w:rsidP="00240F92">
      <w:pPr>
        <w:jc w:val="both"/>
      </w:pPr>
      <w:hyperlink r:id="rId39" w:history="1">
        <w:r w:rsidR="0043461B" w:rsidRPr="00ED2BEC">
          <w:rPr>
            <w:rStyle w:val="a9"/>
          </w:rPr>
          <w:t>https://tass.ru/ekonomika/10387189</w:t>
        </w:r>
      </w:hyperlink>
    </w:p>
    <w:p w14:paraId="71B7034A" w14:textId="77777777" w:rsidR="00240F92" w:rsidRDefault="0000404F" w:rsidP="00240F92">
      <w:pPr>
        <w:jc w:val="both"/>
      </w:pPr>
      <w:hyperlink r:id="rId40" w:history="1">
        <w:r w:rsidR="0043461B" w:rsidRPr="00ED2BEC">
          <w:rPr>
            <w:rStyle w:val="a9"/>
          </w:rPr>
          <w:t>https://www.interfax.ru/russia/743641</w:t>
        </w:r>
      </w:hyperlink>
    </w:p>
    <w:p w14:paraId="59A2257D" w14:textId="7DCB0CCD" w:rsidR="0043461B" w:rsidRPr="0051757C" w:rsidRDefault="0043461B" w:rsidP="00240F92">
      <w:pPr>
        <w:pStyle w:val="3"/>
        <w:jc w:val="both"/>
        <w:rPr>
          <w:rFonts w:ascii="Times New Roman" w:hAnsi="Times New Roman"/>
          <w:sz w:val="24"/>
          <w:szCs w:val="24"/>
        </w:rPr>
      </w:pPr>
      <w:bookmarkStart w:id="36" w:name="_Toc60301758"/>
      <w:r w:rsidRPr="0051757C">
        <w:rPr>
          <w:rFonts w:ascii="Times New Roman" w:hAnsi="Times New Roman"/>
          <w:sz w:val="24"/>
          <w:szCs w:val="24"/>
        </w:rPr>
        <w:t>ТАСС; 2020.12.30; ДАЛЬНЕВОСТОЧНЫЕ РЕГИОНЫ ПОЛУЧАТ ПО 5% АКЦИЙ СОЗДАВАЕМОЙ ЕДИНОЙ АВИАКОМПАНИИ</w:t>
      </w:r>
      <w:bookmarkEnd w:id="36"/>
    </w:p>
    <w:p w14:paraId="271D6B05" w14:textId="77777777" w:rsidR="00240F92" w:rsidRDefault="0043461B" w:rsidP="00240F92">
      <w:pPr>
        <w:jc w:val="both"/>
      </w:pPr>
      <w:r>
        <w:t>Регионы Дальнего Востока получат по 5% акций создаваемой единой дальневосточной авиакомпании, сообщил в среду губернатор Камчатского края Владимир Солодов.</w:t>
      </w:r>
    </w:p>
    <w:p w14:paraId="340D576C" w14:textId="77777777" w:rsidR="00240F92" w:rsidRDefault="00240F92" w:rsidP="00240F92">
      <w:pPr>
        <w:jc w:val="both"/>
      </w:pPr>
      <w:r>
        <w:t>«</w:t>
      </w:r>
      <w:r w:rsidR="0043461B">
        <w:t>Создание дальневосточной авиакомпании приобретает четкие и понятные контуры. Каждый регион Дальнего Востока получит по 5% акций создаваемого общего авиационного предприятия. Это позволит нам активно участвовать в формировании расписания, влиять на сквозные полеты. Главное, конечно, то, что мы видим увеличение объема субсидий, которые будут выделяться по линии федерального бюджета для финансирования авиаперевозок на Дальнем Востоке</w:t>
      </w:r>
      <w:r>
        <w:t>»</w:t>
      </w:r>
      <w:r w:rsidR="0043461B">
        <w:t xml:space="preserve">, </w:t>
      </w:r>
      <w:r>
        <w:t xml:space="preserve">– </w:t>
      </w:r>
      <w:r w:rsidR="0043461B">
        <w:t xml:space="preserve">привела слова Солодова </w:t>
      </w:r>
      <w:r w:rsidR="0043461B" w:rsidRPr="00240F92">
        <w:rPr>
          <w:b/>
        </w:rPr>
        <w:t>пресс-служба</w:t>
      </w:r>
      <w:r w:rsidR="0043461B">
        <w:t xml:space="preserve"> правительства региона.</w:t>
      </w:r>
    </w:p>
    <w:p w14:paraId="659A9394" w14:textId="77777777" w:rsidR="00240F92" w:rsidRDefault="0043461B" w:rsidP="00240F92">
      <w:pPr>
        <w:jc w:val="both"/>
      </w:pPr>
      <w:r w:rsidRPr="00240F92">
        <w:rPr>
          <w:b/>
        </w:rPr>
        <w:t>Президент РФ</w:t>
      </w:r>
      <w:r>
        <w:t xml:space="preserve"> </w:t>
      </w:r>
      <w:r w:rsidRPr="00240F92">
        <w:rPr>
          <w:b/>
        </w:rPr>
        <w:t>Владимир Путин</w:t>
      </w:r>
      <w:r>
        <w:t xml:space="preserve"> по итогам совещания с правительством в декабре 2019 года поручил внести предложения о создании авиакомпании для перевозок на Дальнем Востоке, поскольку в этой части страны воздушное сообщение особенно важно из-за больших расстояний, сложных климатических условий и нехватки инфраструктуры.</w:t>
      </w:r>
    </w:p>
    <w:p w14:paraId="08295BCC" w14:textId="7EDFAA70" w:rsidR="0043461B" w:rsidRDefault="0043461B" w:rsidP="00240F92">
      <w:pPr>
        <w:jc w:val="both"/>
      </w:pPr>
      <w:r>
        <w:t xml:space="preserve">Создание дальневосточной региональной авиакомпании включено в национальную программу социально-экономического развития Дальнего Востока. Глава </w:t>
      </w:r>
      <w:r>
        <w:lastRenderedPageBreak/>
        <w:t xml:space="preserve">Минвостокразвития Алексей Чекунков сообщал, что авиакомпания будет создана на базе </w:t>
      </w:r>
      <w:r w:rsidR="00240F92">
        <w:t>«</w:t>
      </w:r>
      <w:r>
        <w:t>Авроры</w:t>
      </w:r>
      <w:r w:rsidR="00240F92">
        <w:t>»</w:t>
      </w:r>
      <w:r>
        <w:t xml:space="preserve"> до 1 февраля 2021 года.</w:t>
      </w:r>
    </w:p>
    <w:p w14:paraId="2B860365" w14:textId="77777777" w:rsidR="00240F92" w:rsidRDefault="0000404F" w:rsidP="00240F92">
      <w:pPr>
        <w:jc w:val="both"/>
      </w:pPr>
      <w:hyperlink r:id="rId41" w:history="1">
        <w:r w:rsidR="0043461B" w:rsidRPr="00ED2BEC">
          <w:rPr>
            <w:rStyle w:val="a9"/>
          </w:rPr>
          <w:t>https://tass.ru/ekonomika/10383861</w:t>
        </w:r>
      </w:hyperlink>
    </w:p>
    <w:p w14:paraId="2388A049" w14:textId="5763D242" w:rsidR="0043461B" w:rsidRPr="0043461B" w:rsidRDefault="0043461B" w:rsidP="00240F92">
      <w:pPr>
        <w:pStyle w:val="3"/>
        <w:jc w:val="both"/>
        <w:rPr>
          <w:rFonts w:ascii="Times New Roman" w:hAnsi="Times New Roman"/>
          <w:sz w:val="24"/>
          <w:szCs w:val="24"/>
        </w:rPr>
      </w:pPr>
      <w:bookmarkStart w:id="37" w:name="_Toc60301759"/>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ПРИЗВАЛ НАКОНЕЦ ЗАМЕНИТЬ </w:t>
      </w:r>
      <w:r w:rsidR="00240F92">
        <w:rPr>
          <w:rFonts w:ascii="Times New Roman" w:hAnsi="Times New Roman"/>
          <w:sz w:val="24"/>
          <w:szCs w:val="24"/>
        </w:rPr>
        <w:t>«</w:t>
      </w:r>
      <w:r w:rsidRPr="0043461B">
        <w:rPr>
          <w:rFonts w:ascii="Times New Roman" w:hAnsi="Times New Roman"/>
          <w:sz w:val="24"/>
          <w:szCs w:val="24"/>
        </w:rPr>
        <w:t>КУКУРУЗНИК</w:t>
      </w:r>
      <w:r w:rsidR="00240F92">
        <w:rPr>
          <w:rFonts w:ascii="Times New Roman" w:hAnsi="Times New Roman"/>
          <w:sz w:val="24"/>
          <w:szCs w:val="24"/>
        </w:rPr>
        <w:t>»</w:t>
      </w:r>
      <w:r w:rsidRPr="0043461B">
        <w:rPr>
          <w:rFonts w:ascii="Times New Roman" w:hAnsi="Times New Roman"/>
          <w:sz w:val="24"/>
          <w:szCs w:val="24"/>
        </w:rPr>
        <w:t xml:space="preserve"> АН-2 НОВЫМ САМОЛЕТОМ </w:t>
      </w:r>
      <w:r w:rsidR="00240F92">
        <w:rPr>
          <w:rFonts w:ascii="Times New Roman" w:hAnsi="Times New Roman"/>
          <w:sz w:val="24"/>
          <w:szCs w:val="24"/>
        </w:rPr>
        <w:t>«</w:t>
      </w:r>
      <w:r w:rsidRPr="0043461B">
        <w:rPr>
          <w:rFonts w:ascii="Times New Roman" w:hAnsi="Times New Roman"/>
          <w:sz w:val="24"/>
          <w:szCs w:val="24"/>
        </w:rPr>
        <w:t>БАЙКАЛ</w:t>
      </w:r>
      <w:r w:rsidR="00240F92">
        <w:rPr>
          <w:rFonts w:ascii="Times New Roman" w:hAnsi="Times New Roman"/>
          <w:sz w:val="24"/>
          <w:szCs w:val="24"/>
        </w:rPr>
        <w:t>»</w:t>
      </w:r>
      <w:bookmarkEnd w:id="37"/>
    </w:p>
    <w:p w14:paraId="74151595" w14:textId="77777777" w:rsidR="00240F92" w:rsidRDefault="0043461B" w:rsidP="00240F92">
      <w:pPr>
        <w:jc w:val="both"/>
      </w:pPr>
      <w:r>
        <w:t xml:space="preserve">Новый небольшой самолет </w:t>
      </w:r>
      <w:r w:rsidR="00240F92">
        <w:t>«</w:t>
      </w:r>
      <w:r>
        <w:t>Байкал</w:t>
      </w:r>
      <w:r w:rsidR="00240F92">
        <w:t>»</w:t>
      </w:r>
      <w:r>
        <w:t xml:space="preserve">, который сможет заменить в небе </w:t>
      </w:r>
      <w:r w:rsidR="00240F92">
        <w:t>«</w:t>
      </w:r>
      <w:r>
        <w:t>кукурузник</w:t>
      </w:r>
      <w:r w:rsidR="00240F92">
        <w:t>»</w:t>
      </w:r>
      <w:r>
        <w:t xml:space="preserve"> Ан-2, должен пойти в серийное производство в 2024 году. Об этом заявил в среду </w:t>
      </w:r>
      <w:r w:rsidRPr="00240F92">
        <w:rPr>
          <w:b/>
        </w:rPr>
        <w:t>президент РФ</w:t>
      </w:r>
      <w:r>
        <w:t xml:space="preserve"> </w:t>
      </w:r>
      <w:r w:rsidRPr="00240F92">
        <w:rPr>
          <w:b/>
        </w:rPr>
        <w:t>Владимир Путин</w:t>
      </w:r>
      <w:r>
        <w:t xml:space="preserve"> на встрече с </w:t>
      </w:r>
      <w:r w:rsidRPr="00240F92">
        <w:rPr>
          <w:b/>
        </w:rPr>
        <w:t>премьер-министром</w:t>
      </w:r>
      <w:r>
        <w:t xml:space="preserve"> РФ </w:t>
      </w:r>
      <w:r w:rsidRPr="00240F92">
        <w:rPr>
          <w:b/>
        </w:rPr>
        <w:t>Михаилом Мишустиным</w:t>
      </w:r>
      <w:r>
        <w:t>.</w:t>
      </w:r>
    </w:p>
    <w:p w14:paraId="159DCDD1" w14:textId="77777777" w:rsidR="00240F92" w:rsidRDefault="00240F92" w:rsidP="00240F92">
      <w:pPr>
        <w:jc w:val="both"/>
      </w:pPr>
      <w:r>
        <w:t>«</w:t>
      </w:r>
      <w:r w:rsidR="0043461B">
        <w:t>В конце концов уже нужно заменить Ан-2</w:t>
      </w:r>
      <w:r>
        <w:t>»</w:t>
      </w:r>
      <w:r w:rsidR="0043461B">
        <w:t xml:space="preserve">, </w:t>
      </w:r>
      <w:r>
        <w:t xml:space="preserve">– </w:t>
      </w:r>
      <w:r w:rsidR="0043461B">
        <w:t>сказал глава государства, говоря о развитии всей цепочки авиации, начиная с самых небольших самолетов.</w:t>
      </w:r>
    </w:p>
    <w:p w14:paraId="72EB3AFD" w14:textId="77777777" w:rsidR="00240F92" w:rsidRDefault="0043461B" w:rsidP="00240F92">
      <w:pPr>
        <w:jc w:val="both"/>
      </w:pPr>
      <w:r w:rsidRPr="00240F92">
        <w:rPr>
          <w:b/>
        </w:rPr>
        <w:t>Путин</w:t>
      </w:r>
      <w:r>
        <w:t xml:space="preserve"> в связи с этим обратил внимание на девятиместный самолет </w:t>
      </w:r>
      <w:r w:rsidR="00240F92">
        <w:t>«</w:t>
      </w:r>
      <w:r>
        <w:t>Байкал</w:t>
      </w:r>
      <w:r w:rsidR="00240F92">
        <w:t>»</w:t>
      </w:r>
      <w:r>
        <w:t xml:space="preserve">, который будет производиться в Улан-Удэ. </w:t>
      </w:r>
      <w:r w:rsidR="00240F92">
        <w:t>«</w:t>
      </w:r>
      <w:r>
        <w:t>В 2021 году опытный образец должен быть готов, а в 2024 году должна начаться серия, самолет должен полететь в первом квартале</w:t>
      </w:r>
      <w:r w:rsidR="00240F92">
        <w:t>»</w:t>
      </w:r>
      <w:r>
        <w:t xml:space="preserve">, </w:t>
      </w:r>
      <w:r w:rsidR="00240F92">
        <w:t xml:space="preserve">– </w:t>
      </w:r>
      <w:r>
        <w:t>сказал президент.</w:t>
      </w:r>
    </w:p>
    <w:p w14:paraId="758A956B" w14:textId="77777777" w:rsidR="00240F92" w:rsidRDefault="0043461B" w:rsidP="00240F92">
      <w:pPr>
        <w:jc w:val="both"/>
      </w:pPr>
      <w:r>
        <w:t xml:space="preserve">В целом, по словам </w:t>
      </w:r>
      <w:r w:rsidRPr="00240F92">
        <w:rPr>
          <w:b/>
        </w:rPr>
        <w:t>Путин</w:t>
      </w:r>
      <w:r>
        <w:t xml:space="preserve">а, в России </w:t>
      </w:r>
      <w:r w:rsidR="00240F92">
        <w:t>«</w:t>
      </w:r>
      <w:r>
        <w:t>нужно создать всю цепочку авиационной отечественной техники, которая бы обслуживала</w:t>
      </w:r>
      <w:r w:rsidR="00240F92">
        <w:t>»</w:t>
      </w:r>
      <w:r>
        <w:t xml:space="preserve"> граждан РФ. </w:t>
      </w:r>
      <w:r w:rsidR="00240F92">
        <w:t>«</w:t>
      </w:r>
      <w:r>
        <w:t xml:space="preserve">Следующий по линейке </w:t>
      </w:r>
      <w:r w:rsidR="00240F92">
        <w:t xml:space="preserve">– </w:t>
      </w:r>
      <w:r>
        <w:t xml:space="preserve">L-410, это уже 19 мест, и L-610 </w:t>
      </w:r>
      <w:r w:rsidR="00240F92">
        <w:t xml:space="preserve">– </w:t>
      </w:r>
      <w:r>
        <w:t>это 44 места, в 2024 году должен полететь</w:t>
      </w:r>
      <w:r w:rsidR="00240F92">
        <w:t>»</w:t>
      </w:r>
      <w:r>
        <w:t xml:space="preserve">, </w:t>
      </w:r>
      <w:r w:rsidR="00240F92">
        <w:t xml:space="preserve">– </w:t>
      </w:r>
      <w:r>
        <w:t xml:space="preserve">сказал президент, выразив надежду, что в Екатеринбурге будет налажено соответствующее производство. </w:t>
      </w:r>
      <w:r w:rsidR="00240F92">
        <w:t>«</w:t>
      </w:r>
      <w:r>
        <w:t>Затем по этой линеечке у нас идет Ил-114-300, он уже поднялся в воздух, причем с отечественными двигателями ПД-14, и это очень важно</w:t>
      </w:r>
      <w:r w:rsidR="00240F92">
        <w:t>»</w:t>
      </w:r>
      <w:r>
        <w:t xml:space="preserve">, </w:t>
      </w:r>
      <w:r w:rsidR="00240F92">
        <w:t xml:space="preserve">– </w:t>
      </w:r>
      <w:r>
        <w:t xml:space="preserve">продолжил </w:t>
      </w:r>
      <w:r w:rsidRPr="00240F92">
        <w:rPr>
          <w:b/>
        </w:rPr>
        <w:t>Путин</w:t>
      </w:r>
      <w:r>
        <w:t xml:space="preserve">, напомнив, что этот проект, для запуска которого на первом этапе специально выделялись средства </w:t>
      </w:r>
      <w:r w:rsidR="00240F92">
        <w:t>«</w:t>
      </w:r>
      <w:r>
        <w:t>Роснефтегаза</w:t>
      </w:r>
      <w:r w:rsidR="00240F92">
        <w:t>»</w:t>
      </w:r>
      <w:r>
        <w:t xml:space="preserve">, </w:t>
      </w:r>
      <w:r w:rsidR="00240F92">
        <w:t>«</w:t>
      </w:r>
      <w:r>
        <w:t>ни в коем случае нельзя потерять</w:t>
      </w:r>
      <w:r w:rsidR="00240F92">
        <w:t>»</w:t>
      </w:r>
      <w:r>
        <w:t xml:space="preserve">. Также глава государства напомнил о </w:t>
      </w:r>
      <w:r w:rsidR="00240F92">
        <w:t>«</w:t>
      </w:r>
      <w:r>
        <w:t>Суперджете</w:t>
      </w:r>
      <w:r w:rsidR="00240F92">
        <w:t>»</w:t>
      </w:r>
      <w:r>
        <w:t xml:space="preserve"> и призвал сделать все, чтобы в серийное производство в начале 2023 года пошел МС-21 с отечественным двигателем ПД-14.</w:t>
      </w:r>
    </w:p>
    <w:p w14:paraId="636AE1C7" w14:textId="4F3D163A" w:rsidR="0043461B" w:rsidRDefault="00240F92" w:rsidP="00240F92">
      <w:pPr>
        <w:jc w:val="both"/>
      </w:pPr>
      <w:r>
        <w:t>«</w:t>
      </w:r>
      <w:r w:rsidR="0043461B">
        <w:t xml:space="preserve">Мы говорили о необходимости </w:t>
      </w:r>
      <w:r>
        <w:t>«</w:t>
      </w:r>
      <w:r w:rsidR="0043461B">
        <w:t>сшивать</w:t>
      </w:r>
      <w:r>
        <w:t>»</w:t>
      </w:r>
      <w:r w:rsidR="0043461B">
        <w:t xml:space="preserve"> страну, и здесь с такой территорией, как у России, без авиации не обойтись, это совершенно очевидная вещь</w:t>
      </w:r>
      <w:r>
        <w:t>»</w:t>
      </w:r>
      <w:r w:rsidR="0043461B">
        <w:t xml:space="preserve">, </w:t>
      </w:r>
      <w:r>
        <w:t xml:space="preserve">– </w:t>
      </w:r>
      <w:r w:rsidR="0043461B">
        <w:t xml:space="preserve">подчеркнул </w:t>
      </w:r>
      <w:r w:rsidR="0043461B" w:rsidRPr="00240F92">
        <w:rPr>
          <w:b/>
        </w:rPr>
        <w:t>Путин</w:t>
      </w:r>
      <w:r w:rsidR="0043461B">
        <w:t>.</w:t>
      </w:r>
    </w:p>
    <w:p w14:paraId="4CD3913D" w14:textId="77777777" w:rsidR="00240F92" w:rsidRDefault="0000404F" w:rsidP="00240F92">
      <w:pPr>
        <w:jc w:val="both"/>
      </w:pPr>
      <w:hyperlink r:id="rId42" w:history="1">
        <w:r w:rsidR="0043461B" w:rsidRPr="00ED2BEC">
          <w:rPr>
            <w:rStyle w:val="a9"/>
          </w:rPr>
          <w:t>https://tass.ru/ekonomika/10387311</w:t>
        </w:r>
      </w:hyperlink>
    </w:p>
    <w:p w14:paraId="3A311AFC" w14:textId="1DB8925C" w:rsidR="0043461B" w:rsidRPr="0043461B" w:rsidRDefault="0043461B" w:rsidP="00240F92">
      <w:pPr>
        <w:pStyle w:val="3"/>
        <w:jc w:val="both"/>
        <w:rPr>
          <w:rFonts w:ascii="Times New Roman" w:hAnsi="Times New Roman"/>
          <w:sz w:val="24"/>
          <w:szCs w:val="24"/>
        </w:rPr>
      </w:pPr>
      <w:bookmarkStart w:id="38" w:name="_Toc60301760"/>
      <w:r w:rsidRPr="0043461B">
        <w:rPr>
          <w:rFonts w:ascii="Times New Roman" w:hAnsi="Times New Roman"/>
          <w:sz w:val="24"/>
          <w:szCs w:val="24"/>
        </w:rPr>
        <w:t xml:space="preserve">ТАСС; 2020.12.30; </w:t>
      </w:r>
      <w:r w:rsidRPr="00240F92">
        <w:rPr>
          <w:rFonts w:ascii="Times New Roman" w:hAnsi="Times New Roman"/>
          <w:sz w:val="24"/>
          <w:szCs w:val="24"/>
        </w:rPr>
        <w:t>ПУТИН</w:t>
      </w:r>
      <w:r w:rsidRPr="0043461B">
        <w:rPr>
          <w:rFonts w:ascii="Times New Roman" w:hAnsi="Times New Roman"/>
          <w:sz w:val="24"/>
          <w:szCs w:val="24"/>
        </w:rPr>
        <w:t xml:space="preserve"> ПРИЗВАЛ ПОМОЧЬ СОЗДАТЕЛЯМ ПЕРСПЕКТИВНОГО АВИАДВИГАТЕЛЯ ПД-35 ДОВЕСТИ РАБОТУ ДО КОНЦА</w:t>
      </w:r>
      <w:bookmarkEnd w:id="38"/>
    </w:p>
    <w:p w14:paraId="68105A5F" w14:textId="77777777" w:rsidR="00240F92" w:rsidRDefault="0043461B" w:rsidP="00240F92">
      <w:pPr>
        <w:jc w:val="both"/>
      </w:pPr>
      <w:r>
        <w:t xml:space="preserve">Российские власти должны поддержать создание перспективного авиационного двигателя ПД-35, заявил </w:t>
      </w:r>
      <w:r w:rsidRPr="00240F92">
        <w:rPr>
          <w:b/>
        </w:rPr>
        <w:t>президент РФ</w:t>
      </w:r>
      <w:r>
        <w:t xml:space="preserve"> </w:t>
      </w:r>
      <w:r w:rsidRPr="00240F92">
        <w:rPr>
          <w:b/>
        </w:rPr>
        <w:t>Владимир Путин</w:t>
      </w:r>
      <w:r>
        <w:t xml:space="preserve"> на встрече с </w:t>
      </w:r>
      <w:r w:rsidRPr="00240F92">
        <w:rPr>
          <w:b/>
        </w:rPr>
        <w:t>премьер-министром</w:t>
      </w:r>
      <w:r>
        <w:t xml:space="preserve"> </w:t>
      </w:r>
      <w:r w:rsidRPr="00240F92">
        <w:rPr>
          <w:b/>
        </w:rPr>
        <w:t>Михаилом Мишустиным</w:t>
      </w:r>
      <w:r>
        <w:t xml:space="preserve"> в среду.</w:t>
      </w:r>
    </w:p>
    <w:p w14:paraId="66C2F343" w14:textId="77777777" w:rsidR="00240F92" w:rsidRDefault="0043461B" w:rsidP="00240F92">
      <w:pPr>
        <w:jc w:val="both"/>
      </w:pPr>
      <w:r>
        <w:t xml:space="preserve">Глава государства отметил, что нужно поздравить отечественных двигателестроителей с созданием двигателя ПД-14. </w:t>
      </w:r>
      <w:r w:rsidR="00240F92">
        <w:t>«</w:t>
      </w:r>
      <w:r>
        <w:t xml:space="preserve">Такого продукта мы не делали, по-моему, на протяжении почти 30 лет </w:t>
      </w:r>
      <w:r w:rsidR="00240F92">
        <w:t xml:space="preserve">– </w:t>
      </w:r>
      <w:r>
        <w:t>с конца 1980-х годов</w:t>
      </w:r>
      <w:r w:rsidR="00240F92">
        <w:t>»</w:t>
      </w:r>
      <w:r>
        <w:t xml:space="preserve">, </w:t>
      </w:r>
      <w:r w:rsidR="00240F92">
        <w:t xml:space="preserve">– </w:t>
      </w:r>
      <w:r>
        <w:t>сказал он.</w:t>
      </w:r>
    </w:p>
    <w:p w14:paraId="440FFA39" w14:textId="77777777" w:rsidR="00240F92" w:rsidRDefault="0043461B" w:rsidP="00240F92">
      <w:pPr>
        <w:jc w:val="both"/>
      </w:pPr>
      <w:r>
        <w:t xml:space="preserve">Президент при этом призвал </w:t>
      </w:r>
      <w:r w:rsidR="00240F92">
        <w:t>«</w:t>
      </w:r>
      <w:r>
        <w:t xml:space="preserve">ни в коем случае не забывать и о следующем двигателе с тягой в 35 тонн </w:t>
      </w:r>
      <w:r w:rsidR="00240F92">
        <w:t xml:space="preserve">– </w:t>
      </w:r>
      <w:r>
        <w:t>ПД-35</w:t>
      </w:r>
      <w:r w:rsidR="00240F92">
        <w:t>»</w:t>
      </w:r>
      <w:r>
        <w:t xml:space="preserve">. </w:t>
      </w:r>
      <w:r w:rsidR="00240F92">
        <w:t>«</w:t>
      </w:r>
      <w:r>
        <w:t>Нужно помочь нашим двигателестроителям</w:t>
      </w:r>
      <w:r w:rsidR="00240F92">
        <w:t>»</w:t>
      </w:r>
      <w:r>
        <w:t xml:space="preserve">, </w:t>
      </w:r>
      <w:r w:rsidR="00240F92">
        <w:t xml:space="preserve">– </w:t>
      </w:r>
      <w:r>
        <w:t xml:space="preserve">обратился </w:t>
      </w:r>
      <w:r w:rsidRPr="00240F92">
        <w:rPr>
          <w:b/>
        </w:rPr>
        <w:t>Путин</w:t>
      </w:r>
      <w:r>
        <w:t xml:space="preserve"> к </w:t>
      </w:r>
      <w:r w:rsidRPr="00240F92">
        <w:rPr>
          <w:b/>
        </w:rPr>
        <w:t>Мишустин</w:t>
      </w:r>
      <w:r>
        <w:t>у, отметив, что эта перспективная модель двигателя должна быть готова к 2027 году.</w:t>
      </w:r>
    </w:p>
    <w:p w14:paraId="530AFA5A" w14:textId="5FFB3AEA" w:rsidR="0043461B" w:rsidRDefault="00240F92" w:rsidP="00240F92">
      <w:pPr>
        <w:jc w:val="both"/>
      </w:pPr>
      <w:r>
        <w:t>«</w:t>
      </w:r>
      <w:r w:rsidR="0043461B">
        <w:t xml:space="preserve">&lt;...&gt; Мы планировали его к широкофюзеляжному самолету. Даже если к этому времени </w:t>
      </w:r>
      <w:r>
        <w:t xml:space="preserve">– </w:t>
      </w:r>
      <w:r w:rsidR="0043461B">
        <w:t xml:space="preserve">это продукция длительного цикла изготовления </w:t>
      </w:r>
      <w:r>
        <w:t xml:space="preserve">– </w:t>
      </w:r>
      <w:r w:rsidR="0043461B">
        <w:t>он не будет готов, все равно над двигателем нужно работать. Можно его будет использовать на удлиненной версии Ил-96, но надо помочь двигателестроителям довести эту работу до конца</w:t>
      </w:r>
      <w:r>
        <w:t>»</w:t>
      </w:r>
      <w:r w:rsidR="0043461B">
        <w:t xml:space="preserve">, </w:t>
      </w:r>
      <w:r>
        <w:t xml:space="preserve">– </w:t>
      </w:r>
      <w:r w:rsidR="0043461B">
        <w:t xml:space="preserve">подчеркнул </w:t>
      </w:r>
      <w:r w:rsidR="0043461B" w:rsidRPr="00240F92">
        <w:rPr>
          <w:b/>
        </w:rPr>
        <w:t>Путин</w:t>
      </w:r>
      <w:r w:rsidR="0043461B">
        <w:t>.</w:t>
      </w:r>
    </w:p>
    <w:p w14:paraId="6354CE14" w14:textId="77777777" w:rsidR="00240F92" w:rsidRDefault="0000404F" w:rsidP="00240F92">
      <w:pPr>
        <w:jc w:val="both"/>
      </w:pPr>
      <w:hyperlink r:id="rId43" w:history="1">
        <w:r w:rsidR="0043461B" w:rsidRPr="00ED2BEC">
          <w:rPr>
            <w:rStyle w:val="a9"/>
          </w:rPr>
          <w:t>https://tass.ru/ekonomika/10387779</w:t>
        </w:r>
      </w:hyperlink>
    </w:p>
    <w:p w14:paraId="52C4E802" w14:textId="33FF4708" w:rsidR="0043461B" w:rsidRPr="0043461B" w:rsidRDefault="0043461B" w:rsidP="00240F92">
      <w:pPr>
        <w:pStyle w:val="3"/>
        <w:jc w:val="both"/>
        <w:rPr>
          <w:rFonts w:ascii="Times New Roman" w:hAnsi="Times New Roman"/>
          <w:sz w:val="24"/>
          <w:szCs w:val="24"/>
        </w:rPr>
      </w:pPr>
      <w:bookmarkStart w:id="39" w:name="_Toc60301761"/>
      <w:r w:rsidRPr="0043461B">
        <w:rPr>
          <w:rFonts w:ascii="Times New Roman" w:hAnsi="Times New Roman"/>
          <w:sz w:val="24"/>
          <w:szCs w:val="24"/>
        </w:rPr>
        <w:lastRenderedPageBreak/>
        <w:t xml:space="preserve">ТАСС; 2020.12.30; ВЛАСТИ ПЛАНИРУЮТ НАЧАТЬ ПОСТАВКИ ВЕРТОЛЕТА </w:t>
      </w:r>
      <w:r w:rsidR="00240F92">
        <w:rPr>
          <w:rFonts w:ascii="Times New Roman" w:hAnsi="Times New Roman"/>
          <w:sz w:val="24"/>
          <w:szCs w:val="24"/>
        </w:rPr>
        <w:t>«</w:t>
      </w:r>
      <w:r w:rsidRPr="0043461B">
        <w:rPr>
          <w:rFonts w:ascii="Times New Roman" w:hAnsi="Times New Roman"/>
          <w:sz w:val="24"/>
          <w:szCs w:val="24"/>
        </w:rPr>
        <w:t>АНСАТ</w:t>
      </w:r>
      <w:r w:rsidR="00240F92">
        <w:rPr>
          <w:rFonts w:ascii="Times New Roman" w:hAnsi="Times New Roman"/>
          <w:sz w:val="24"/>
          <w:szCs w:val="24"/>
        </w:rPr>
        <w:t>»</w:t>
      </w:r>
      <w:r w:rsidRPr="0043461B">
        <w:rPr>
          <w:rFonts w:ascii="Times New Roman" w:hAnsi="Times New Roman"/>
          <w:sz w:val="24"/>
          <w:szCs w:val="24"/>
        </w:rPr>
        <w:t xml:space="preserve"> АВИАКОМПАНИЯМ В 2021 ГОДУ</w:t>
      </w:r>
      <w:bookmarkEnd w:id="39"/>
    </w:p>
    <w:p w14:paraId="17BF98F2" w14:textId="77777777" w:rsidR="00240F92" w:rsidRDefault="0043461B" w:rsidP="00240F92">
      <w:pPr>
        <w:jc w:val="both"/>
      </w:pPr>
      <w:r w:rsidRPr="00240F92">
        <w:rPr>
          <w:b/>
        </w:rPr>
        <w:t>Премьер-министр</w:t>
      </w:r>
      <w:r>
        <w:t xml:space="preserve"> России </w:t>
      </w:r>
      <w:r w:rsidRPr="00240F92">
        <w:rPr>
          <w:b/>
        </w:rPr>
        <w:t>Михаил Мишустин</w:t>
      </w:r>
      <w:r>
        <w:t xml:space="preserve"> сообщил в среду президенту страны </w:t>
      </w:r>
      <w:r w:rsidRPr="00240F92">
        <w:rPr>
          <w:b/>
        </w:rPr>
        <w:t>Владимиру Путину</w:t>
      </w:r>
      <w:r>
        <w:t xml:space="preserve"> о готовности поставлять российские вертолеты </w:t>
      </w:r>
      <w:r w:rsidR="00240F92">
        <w:t>«</w:t>
      </w:r>
      <w:r>
        <w:t>Ансат</w:t>
      </w:r>
      <w:r w:rsidR="00240F92">
        <w:t>»</w:t>
      </w:r>
      <w:r>
        <w:t xml:space="preserve"> региональным авиакомпаниям, начиная с 2021 года.</w:t>
      </w:r>
    </w:p>
    <w:p w14:paraId="43B9C408" w14:textId="77777777" w:rsidR="00240F92" w:rsidRDefault="00240F92" w:rsidP="00240F92">
      <w:pPr>
        <w:jc w:val="both"/>
      </w:pPr>
      <w:r>
        <w:t>«</w:t>
      </w:r>
      <w:r w:rsidR="0043461B">
        <w:t>Ансат</w:t>
      </w:r>
      <w:r>
        <w:t>»</w:t>
      </w:r>
      <w:r w:rsidR="0043461B">
        <w:t xml:space="preserve"> можно применять практически в любых целях, и поставки этой модели региональным авиакомпаниям мы планируем уже в новом году</w:t>
      </w:r>
      <w:r>
        <w:t>»</w:t>
      </w:r>
      <w:r w:rsidR="0043461B">
        <w:t xml:space="preserve">, </w:t>
      </w:r>
      <w:r>
        <w:t xml:space="preserve">– </w:t>
      </w:r>
      <w:r w:rsidR="0043461B">
        <w:t>сказал премьер в ходе видеоконференции с президентом.</w:t>
      </w:r>
    </w:p>
    <w:p w14:paraId="132D75FA" w14:textId="77777777" w:rsidR="00240F92" w:rsidRDefault="0043461B" w:rsidP="00240F92">
      <w:pPr>
        <w:jc w:val="both"/>
      </w:pPr>
      <w:r w:rsidRPr="00240F92">
        <w:rPr>
          <w:b/>
        </w:rPr>
        <w:t>Мишустин</w:t>
      </w:r>
      <w:r>
        <w:t xml:space="preserve"> доложил, что 29 декабря состоялся первый полет модернизированной версии многоцелевого, легкого вертолета </w:t>
      </w:r>
      <w:r w:rsidR="00240F92">
        <w:t>«</w:t>
      </w:r>
      <w:r>
        <w:t>Ансат</w:t>
      </w:r>
      <w:r w:rsidR="00240F92">
        <w:t>»</w:t>
      </w:r>
      <w:r>
        <w:t xml:space="preserve">. Он напомнил, что </w:t>
      </w:r>
      <w:r w:rsidR="00240F92">
        <w:t>«</w:t>
      </w:r>
      <w:r>
        <w:t>это полностью российская машина</w:t>
      </w:r>
      <w:r w:rsidR="00240F92">
        <w:t>»</w:t>
      </w:r>
      <w:r>
        <w:t>. При этом премьер подчеркнул, что это важная новость для транспортной отрасли, в том числе для Дальнего Востока, где для пассажирских перевозок, доставки медиков, аварийно-спасательных работ часто используются вертолеты.</w:t>
      </w:r>
    </w:p>
    <w:p w14:paraId="613DD25F" w14:textId="48A23DE6" w:rsidR="0051757C" w:rsidRDefault="00240F92" w:rsidP="00240F92">
      <w:pPr>
        <w:jc w:val="both"/>
      </w:pPr>
      <w:r>
        <w:t>«</w:t>
      </w:r>
      <w:r w:rsidR="0043461B">
        <w:t>Это хорошие новости и хороший подарок для дальневосточников. Так что спасибо большое за оперативную реакцию на мое поручение</w:t>
      </w:r>
      <w:r>
        <w:t>»</w:t>
      </w:r>
      <w:r w:rsidR="0043461B">
        <w:t xml:space="preserve">, </w:t>
      </w:r>
      <w:r>
        <w:t xml:space="preserve">– </w:t>
      </w:r>
      <w:r w:rsidR="0043461B">
        <w:t xml:space="preserve">поблагодарил </w:t>
      </w:r>
      <w:r w:rsidR="0043461B" w:rsidRPr="00240F92">
        <w:rPr>
          <w:b/>
        </w:rPr>
        <w:t>Путин</w:t>
      </w:r>
      <w:r w:rsidR="0043461B">
        <w:t xml:space="preserve">. При этом президент призвал не забывать и про другие транспортные средства, включая вертолет Ми-38. </w:t>
      </w:r>
      <w:r>
        <w:t>«</w:t>
      </w:r>
      <w:r w:rsidR="0043461B">
        <w:t>Он имеет хорошую перспективу для нашего отечественного рынка, но и на экспорт пойдет очень хорошо. Скорость приличная, 300 км/ч, вместимость хорошая, комфортный вертолет получается. Тяжелые вертолеты не нужно забывать, их нужно обновлять и так далее</w:t>
      </w:r>
      <w:r>
        <w:t>»</w:t>
      </w:r>
      <w:r w:rsidR="0043461B">
        <w:t xml:space="preserve">, </w:t>
      </w:r>
      <w:r>
        <w:t xml:space="preserve">– </w:t>
      </w:r>
      <w:r w:rsidR="0043461B">
        <w:t>рекомендовал глава государства.</w:t>
      </w:r>
    </w:p>
    <w:p w14:paraId="5806CFA0" w14:textId="77777777" w:rsidR="00240F92" w:rsidRDefault="0000404F" w:rsidP="00240F92">
      <w:pPr>
        <w:jc w:val="both"/>
      </w:pPr>
      <w:hyperlink r:id="rId44" w:history="1">
        <w:r w:rsidR="0043461B" w:rsidRPr="00ED2BEC">
          <w:rPr>
            <w:rStyle w:val="a9"/>
          </w:rPr>
          <w:t>https://tass.ru/ekonomika/10387319</w:t>
        </w:r>
      </w:hyperlink>
    </w:p>
    <w:p w14:paraId="0FD10C36" w14:textId="5213ADFE" w:rsidR="0043461B" w:rsidRPr="0043461B" w:rsidRDefault="0043461B" w:rsidP="00240F92">
      <w:pPr>
        <w:pStyle w:val="3"/>
        <w:jc w:val="both"/>
        <w:rPr>
          <w:rFonts w:ascii="Times New Roman" w:hAnsi="Times New Roman"/>
          <w:sz w:val="24"/>
          <w:szCs w:val="24"/>
        </w:rPr>
      </w:pPr>
      <w:bookmarkStart w:id="40" w:name="_Toc60301762"/>
      <w:r w:rsidRPr="0043461B">
        <w:rPr>
          <w:rFonts w:ascii="Times New Roman" w:hAnsi="Times New Roman"/>
          <w:sz w:val="24"/>
          <w:szCs w:val="24"/>
        </w:rPr>
        <w:t xml:space="preserve">ТАСС; 2020.12.30; </w:t>
      </w:r>
      <w:r w:rsidR="00240F92">
        <w:rPr>
          <w:rFonts w:ascii="Times New Roman" w:hAnsi="Times New Roman"/>
          <w:sz w:val="24"/>
          <w:szCs w:val="24"/>
        </w:rPr>
        <w:t>«</w:t>
      </w:r>
      <w:r w:rsidRPr="0043461B">
        <w:rPr>
          <w:rFonts w:ascii="Times New Roman" w:hAnsi="Times New Roman"/>
          <w:sz w:val="24"/>
          <w:szCs w:val="24"/>
        </w:rPr>
        <w:t>АНСАТ-М</w:t>
      </w:r>
      <w:r w:rsidR="00240F92">
        <w:rPr>
          <w:rFonts w:ascii="Times New Roman" w:hAnsi="Times New Roman"/>
          <w:sz w:val="24"/>
          <w:szCs w:val="24"/>
        </w:rPr>
        <w:t>»</w:t>
      </w:r>
      <w:r w:rsidRPr="0043461B">
        <w:rPr>
          <w:rFonts w:ascii="Times New Roman" w:hAnsi="Times New Roman"/>
          <w:sz w:val="24"/>
          <w:szCs w:val="24"/>
        </w:rPr>
        <w:t xml:space="preserve"> СОВЕРШИЛ ПЕРВЫЙ ПОЛЕТ</w:t>
      </w:r>
      <w:bookmarkEnd w:id="40"/>
    </w:p>
    <w:p w14:paraId="04C23B63" w14:textId="77777777" w:rsidR="00240F92" w:rsidRDefault="0043461B" w:rsidP="00240F92">
      <w:pPr>
        <w:jc w:val="both"/>
      </w:pPr>
      <w:r>
        <w:t xml:space="preserve">Новая версия многоцелевого вертолета </w:t>
      </w:r>
      <w:r w:rsidR="00240F92">
        <w:t>«</w:t>
      </w:r>
      <w:r>
        <w:t>Ансат</w:t>
      </w:r>
      <w:r w:rsidR="00240F92">
        <w:t>»</w:t>
      </w:r>
      <w:r>
        <w:t xml:space="preserve"> с увеличенной дальностью полета совершила первый полет, говорится в сообщении Ростеха. Вертолет </w:t>
      </w:r>
      <w:r w:rsidR="00240F92">
        <w:t>«</w:t>
      </w:r>
      <w:r>
        <w:t>Ансат-М</w:t>
      </w:r>
      <w:r w:rsidR="00240F92">
        <w:t>»</w:t>
      </w:r>
      <w:r>
        <w:t xml:space="preserve"> получил новую топливную систему, улучшенную путевую устойчивость, а также новое бортовое радиоэлектронное оборудование, которое позволят совершать полет в условиях нулевой видимости.</w:t>
      </w:r>
    </w:p>
    <w:p w14:paraId="3366C2FF" w14:textId="77777777" w:rsidR="00240F92" w:rsidRDefault="00240F92" w:rsidP="00240F92">
      <w:pPr>
        <w:jc w:val="both"/>
      </w:pPr>
      <w:r>
        <w:t>«</w:t>
      </w:r>
      <w:r w:rsidR="0043461B">
        <w:t xml:space="preserve">Модернизация </w:t>
      </w:r>
      <w:r>
        <w:t>«</w:t>
      </w:r>
      <w:r w:rsidR="0043461B">
        <w:t>Ансата</w:t>
      </w:r>
      <w:r>
        <w:t>»</w:t>
      </w:r>
      <w:r w:rsidR="0043461B">
        <w:t xml:space="preserve"> велась в рамках контракта Минпромторга России на 2019-2020 годы. На разработку из средств федерального бюджета было выделено 230 млн рублей. Новая модификация обладает рядом преимуществ и планируется к поставкам в региональные авиакомпании. Уверен, что новая машина внесет свой вклад в решение задач по улучшению транспортной доступности отдаленных территорий нашей страны</w:t>
      </w:r>
      <w:r>
        <w:t>»</w:t>
      </w:r>
      <w:r w:rsidR="0043461B">
        <w:t xml:space="preserve">, </w:t>
      </w:r>
      <w:r>
        <w:t xml:space="preserve">– </w:t>
      </w:r>
      <w:r w:rsidR="0043461B">
        <w:t>отметил министр промышленности и торговли РФ Денис Мантуров.</w:t>
      </w:r>
    </w:p>
    <w:p w14:paraId="079DFFE0" w14:textId="77777777" w:rsidR="00240F92" w:rsidRDefault="00240F92" w:rsidP="00240F92">
      <w:pPr>
        <w:jc w:val="both"/>
      </w:pPr>
      <w:r>
        <w:t>«</w:t>
      </w:r>
      <w:r w:rsidR="0043461B">
        <w:t>Ансат</w:t>
      </w:r>
      <w:r>
        <w:t>»</w:t>
      </w:r>
      <w:r w:rsidR="0043461B">
        <w:t xml:space="preserve"> </w:t>
      </w:r>
      <w:r>
        <w:t xml:space="preserve">– </w:t>
      </w:r>
      <w:r w:rsidR="0043461B">
        <w:t xml:space="preserve">универсальная машина, способная выполнять широкий спектр задач, с большим потенциалом для модернизации. Новая модификация получила усовершенствованную топливную систему, появилась возможность установки дополнительного бака </w:t>
      </w:r>
      <w:r>
        <w:t xml:space="preserve">– </w:t>
      </w:r>
      <w:r w:rsidR="0043461B">
        <w:t xml:space="preserve">в результате дальность полета выросла с 505 до 800 км. Доля композитных материалов в конструкции увеличена на 15% и составляет 35% </w:t>
      </w:r>
      <w:r>
        <w:t xml:space="preserve">– </w:t>
      </w:r>
      <w:r w:rsidR="0043461B">
        <w:t xml:space="preserve">это позволило снизить вес вертолета и повысить его летные характеристики. Сертификационные испытания </w:t>
      </w:r>
      <w:r>
        <w:t>«</w:t>
      </w:r>
      <w:r w:rsidR="0043461B">
        <w:t>Ансат-М</w:t>
      </w:r>
      <w:r>
        <w:t>»</w:t>
      </w:r>
      <w:r w:rsidR="0043461B">
        <w:t xml:space="preserve"> и первые поставки запланированы на 2021 год</w:t>
      </w:r>
      <w:r>
        <w:t>»</w:t>
      </w:r>
      <w:r w:rsidR="0043461B">
        <w:t xml:space="preserve">, </w:t>
      </w:r>
      <w:r>
        <w:t xml:space="preserve">– </w:t>
      </w:r>
      <w:r w:rsidR="0043461B">
        <w:t>сказал индустриальный директор авиационного кластера Ростеха Анатолий Сердюков.</w:t>
      </w:r>
    </w:p>
    <w:p w14:paraId="097424A2" w14:textId="77777777" w:rsidR="00240F92" w:rsidRDefault="0043461B" w:rsidP="00240F92">
      <w:pPr>
        <w:jc w:val="both"/>
      </w:pPr>
      <w:r>
        <w:t xml:space="preserve">Как отметил гендиректор </w:t>
      </w:r>
      <w:r w:rsidR="00240F92">
        <w:t>«</w:t>
      </w:r>
      <w:r>
        <w:t>Вертолетов России</w:t>
      </w:r>
      <w:r w:rsidR="00240F92">
        <w:t>»</w:t>
      </w:r>
      <w:r>
        <w:t xml:space="preserve"> Андрей Богинский, стартовым заказчиком модернизированной версии вертолетов станут </w:t>
      </w:r>
      <w:r w:rsidR="00240F92">
        <w:t>«</w:t>
      </w:r>
      <w:r>
        <w:t>Полярные авиалинии</w:t>
      </w:r>
      <w:r w:rsidR="00240F92">
        <w:t>»</w:t>
      </w:r>
      <w:r>
        <w:t>, специально для которых было предусмотрено безангарное хранение вертолета. Авиакомпания, начиная с 2021 года, возьмет семь таких машин с медицинскими модулями.</w:t>
      </w:r>
    </w:p>
    <w:p w14:paraId="0954E8C3" w14:textId="60932EB8" w:rsidR="00240F92" w:rsidRDefault="0043461B" w:rsidP="00240F92">
      <w:pPr>
        <w:jc w:val="both"/>
      </w:pPr>
      <w:r>
        <w:t xml:space="preserve">В будущем на </w:t>
      </w:r>
      <w:r w:rsidR="00240F92">
        <w:t>«</w:t>
      </w:r>
      <w:r>
        <w:t>Ансате</w:t>
      </w:r>
      <w:r w:rsidR="00240F92">
        <w:t>»</w:t>
      </w:r>
      <w:r>
        <w:t xml:space="preserve"> также будет улучшена аэродинамика лопастей рулевого и несущего винта, что увеличит возможности маневрирования и снизит уровень шума в салоне, а также повысит максимальную высоту взята и посадки, крейсерскую скорость, </w:t>
      </w:r>
      <w:r>
        <w:lastRenderedPageBreak/>
        <w:t>взлетную массу. Более того, в следующем году вертолет планируется оснастить новой противообледенительной системой и автопилотом.</w:t>
      </w:r>
    </w:p>
    <w:p w14:paraId="0124BFA5" w14:textId="3EA6353B" w:rsidR="0043461B" w:rsidRDefault="0043461B" w:rsidP="00240F92">
      <w:pPr>
        <w:jc w:val="both"/>
      </w:pPr>
      <w:r>
        <w:t xml:space="preserve">Многоцелевой </w:t>
      </w:r>
      <w:r w:rsidR="00240F92">
        <w:t>«</w:t>
      </w:r>
      <w:r>
        <w:t>Ансат</w:t>
      </w:r>
      <w:r w:rsidR="00240F92">
        <w:t>»</w:t>
      </w:r>
      <w:r>
        <w:t xml:space="preserve"> производится на Казанском вертолетном заводе холдинга </w:t>
      </w:r>
      <w:r w:rsidR="00240F92">
        <w:t>«</w:t>
      </w:r>
      <w:r>
        <w:t>Вертолеты России</w:t>
      </w:r>
      <w:r w:rsidR="00240F92">
        <w:t>»</w:t>
      </w:r>
      <w:r>
        <w:t xml:space="preserve"> (входит в Госкорпорацию Ростех). На данный момент сертифицированы модификации с медицинским модулем и со спасательной лебедкой для поисково-спасательных работ. На данный момент заказчикам поставлено более 90 вертолетов </w:t>
      </w:r>
      <w:r w:rsidR="00240F92">
        <w:t>«</w:t>
      </w:r>
      <w:r>
        <w:t>Ансат</w:t>
      </w:r>
      <w:r w:rsidR="00240F92">
        <w:t>»</w:t>
      </w:r>
      <w:r>
        <w:t>.</w:t>
      </w:r>
    </w:p>
    <w:p w14:paraId="4BAFEBB8" w14:textId="77777777" w:rsidR="00240F92" w:rsidRDefault="0000404F" w:rsidP="00240F92">
      <w:pPr>
        <w:jc w:val="both"/>
      </w:pPr>
      <w:hyperlink r:id="rId45" w:history="1">
        <w:r w:rsidR="0043461B" w:rsidRPr="00ED2BEC">
          <w:rPr>
            <w:rStyle w:val="a9"/>
          </w:rPr>
          <w:t>https://tass.ru/ekonomika/10387537</w:t>
        </w:r>
      </w:hyperlink>
    </w:p>
    <w:p w14:paraId="4DB233A5" w14:textId="19722987" w:rsidR="0051757C" w:rsidRPr="0051757C" w:rsidRDefault="0051757C" w:rsidP="00240F92">
      <w:pPr>
        <w:pStyle w:val="3"/>
        <w:jc w:val="both"/>
        <w:rPr>
          <w:rFonts w:ascii="Times New Roman" w:hAnsi="Times New Roman"/>
          <w:sz w:val="24"/>
          <w:szCs w:val="24"/>
        </w:rPr>
      </w:pPr>
      <w:bookmarkStart w:id="41" w:name="_Toc60301763"/>
      <w:r w:rsidRPr="0051757C">
        <w:rPr>
          <w:rFonts w:ascii="Times New Roman" w:hAnsi="Times New Roman"/>
          <w:sz w:val="24"/>
          <w:szCs w:val="24"/>
        </w:rPr>
        <w:t xml:space="preserve">ТАСС; 2020.12.30; ОТКРЫТО ВОЗДУШНОЕ СООБЩЕНИЕ ПО МАРШРУТУ ЮЖНО-САХАЛИНСК </w:t>
      </w:r>
      <w:r w:rsidR="00240F92">
        <w:rPr>
          <w:rFonts w:ascii="Times New Roman" w:hAnsi="Times New Roman"/>
          <w:sz w:val="24"/>
          <w:szCs w:val="24"/>
        </w:rPr>
        <w:t xml:space="preserve">– </w:t>
      </w:r>
      <w:r w:rsidRPr="0051757C">
        <w:rPr>
          <w:rFonts w:ascii="Times New Roman" w:hAnsi="Times New Roman"/>
          <w:sz w:val="24"/>
          <w:szCs w:val="24"/>
        </w:rPr>
        <w:t>АЛЕКСАНДРОВСК-САХАЛИНСКИЙ</w:t>
      </w:r>
      <w:bookmarkEnd w:id="41"/>
    </w:p>
    <w:p w14:paraId="1E1D6BFC" w14:textId="77777777" w:rsidR="00240F92" w:rsidRDefault="0051757C" w:rsidP="00240F92">
      <w:pPr>
        <w:jc w:val="both"/>
      </w:pPr>
      <w:r>
        <w:t xml:space="preserve">Авиакомпания </w:t>
      </w:r>
      <w:r w:rsidR="00240F92">
        <w:t>«</w:t>
      </w:r>
      <w:r>
        <w:t>Аврора</w:t>
      </w:r>
      <w:r w:rsidR="00240F92">
        <w:t>»</w:t>
      </w:r>
      <w:r>
        <w:t xml:space="preserve"> в среду совершила первый рейс по маршруту Южно-Сахалинск </w:t>
      </w:r>
      <w:r w:rsidR="00240F92">
        <w:t xml:space="preserve">– </w:t>
      </w:r>
      <w:r>
        <w:t>Александровск-Сахалинский (центральная часть острова Сахалин). Об этом сообщили ТАСС в аэропорту областного центра.</w:t>
      </w:r>
    </w:p>
    <w:p w14:paraId="310A3D77" w14:textId="77777777" w:rsidR="00240F92" w:rsidRDefault="00240F92" w:rsidP="00240F92">
      <w:pPr>
        <w:jc w:val="both"/>
      </w:pPr>
      <w:r>
        <w:t>«</w:t>
      </w:r>
      <w:r w:rsidR="0051757C">
        <w:t>Самолет вылетел сегодня утром и успешно прибыл в Александровск-Сахалинский. Сейчас он возвращается обратно в Южно-Сахалинск с новыми пассажирами</w:t>
      </w:r>
      <w:r>
        <w:t>»</w:t>
      </w:r>
      <w:r w:rsidR="0051757C">
        <w:t xml:space="preserve">, </w:t>
      </w:r>
      <w:r>
        <w:t xml:space="preserve">– </w:t>
      </w:r>
      <w:r w:rsidR="0051757C">
        <w:t>рассказали в аэропорту.</w:t>
      </w:r>
    </w:p>
    <w:p w14:paraId="17223220" w14:textId="77777777" w:rsidR="00240F92" w:rsidRDefault="0051757C" w:rsidP="00240F92">
      <w:pPr>
        <w:jc w:val="both"/>
      </w:pPr>
      <w:r>
        <w:t xml:space="preserve">В авиакомпании </w:t>
      </w:r>
      <w:r w:rsidR="00240F92">
        <w:t>«</w:t>
      </w:r>
      <w:r>
        <w:t>Аврора</w:t>
      </w:r>
      <w:r w:rsidR="00240F92">
        <w:t>»</w:t>
      </w:r>
      <w:r>
        <w:t xml:space="preserve"> рассказали, что это первый рейс по маршруту Южно-Сахалинск </w:t>
      </w:r>
      <w:r w:rsidR="00240F92">
        <w:t xml:space="preserve">– </w:t>
      </w:r>
      <w:r>
        <w:t xml:space="preserve">Александровск-Сахалинский </w:t>
      </w:r>
      <w:r w:rsidR="00240F92">
        <w:t xml:space="preserve">– </w:t>
      </w:r>
      <w:r>
        <w:t xml:space="preserve">Южно-Сахалинск. Время в пути занимает около двух часов на воздушном судне DHC-6. Стоимость билета в одну сторону </w:t>
      </w:r>
      <w:r w:rsidR="00240F92">
        <w:t xml:space="preserve">– </w:t>
      </w:r>
      <w:r>
        <w:t>2,3 тыс. рублей.</w:t>
      </w:r>
    </w:p>
    <w:p w14:paraId="40690A9B" w14:textId="70E4DDE9" w:rsidR="0051757C" w:rsidRDefault="0051757C" w:rsidP="00240F92">
      <w:pPr>
        <w:jc w:val="both"/>
      </w:pPr>
      <w:r>
        <w:t>До этого города связывал только наземный транспорт. Расстояние между населенными пунктами составляет более 538 км. Людям приходилось тратить около восьми часов на поездку в одну сторону.</w:t>
      </w:r>
    </w:p>
    <w:p w14:paraId="7E56BC6E" w14:textId="77777777" w:rsidR="00240F92" w:rsidRDefault="0000404F" w:rsidP="00240F92">
      <w:pPr>
        <w:jc w:val="both"/>
      </w:pPr>
      <w:hyperlink r:id="rId46" w:history="1">
        <w:r w:rsidR="0051757C" w:rsidRPr="00ED2BEC">
          <w:rPr>
            <w:rStyle w:val="a9"/>
          </w:rPr>
          <w:t>https://tass.ru/ekonomika/10383329</w:t>
        </w:r>
      </w:hyperlink>
    </w:p>
    <w:p w14:paraId="3C3F36C2" w14:textId="47AE21E2" w:rsidR="00240F92" w:rsidRDefault="00240F92" w:rsidP="00240F92">
      <w:pPr>
        <w:jc w:val="both"/>
      </w:pPr>
    </w:p>
    <w:p w14:paraId="1157AF9F" w14:textId="77777777" w:rsidR="00A56F80" w:rsidRPr="00A56F80" w:rsidRDefault="00B10DE9" w:rsidP="00240F9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56F80" w:rsidRPr="00A56F80">
        <w:rPr>
          <w:b/>
          <w:color w:val="008080"/>
        </w:rPr>
        <w:t>Вернуться в оглавление</w:t>
      </w:r>
    </w:p>
    <w:p w14:paraId="19290A82" w14:textId="77777777" w:rsidR="0010257A" w:rsidRPr="0098527E" w:rsidRDefault="00B10DE9" w:rsidP="00240F92">
      <w:pPr>
        <w:jc w:val="both"/>
      </w:pPr>
      <w:r w:rsidRPr="00B10DE9">
        <w:rPr>
          <w:color w:val="008080"/>
        </w:rPr>
        <w:fldChar w:fldCharType="end"/>
      </w:r>
    </w:p>
    <w:sectPr w:rsidR="0010257A" w:rsidRPr="0098527E" w:rsidSect="00742C5C">
      <w:headerReference w:type="default" r:id="rId47"/>
      <w:footerReference w:type="even" r:id="rId48"/>
      <w:footerReference w:type="default" r:id="rId49"/>
      <w:headerReference w:type="first" r:id="rId50"/>
      <w:footerReference w:type="first" r:id="rId5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B3D9" w14:textId="77777777" w:rsidR="0000404F" w:rsidRDefault="0000404F">
      <w:r>
        <w:separator/>
      </w:r>
    </w:p>
  </w:endnote>
  <w:endnote w:type="continuationSeparator" w:id="0">
    <w:p w14:paraId="7A95A7BC" w14:textId="77777777" w:rsidR="0000404F" w:rsidRDefault="000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E02A98" w:rsidRDefault="00E02A9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02A98" w:rsidRDefault="00E02A9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E02A98" w:rsidRDefault="00E02A98">
    <w:pPr>
      <w:pStyle w:val="a4"/>
      <w:pBdr>
        <w:bottom w:val="single" w:sz="6" w:space="1" w:color="auto"/>
      </w:pBdr>
      <w:ind w:right="360"/>
      <w:rPr>
        <w:lang w:val="en-US"/>
      </w:rPr>
    </w:pPr>
  </w:p>
  <w:p w14:paraId="53E0CEB4" w14:textId="4AA19BE3" w:rsidR="00E02A98" w:rsidRDefault="00E02A9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6F80">
      <w:rPr>
        <w:rStyle w:val="a5"/>
        <w:noProof/>
      </w:rPr>
      <w:t>2</w:t>
    </w:r>
    <w:r>
      <w:rPr>
        <w:rStyle w:val="a5"/>
      </w:rPr>
      <w:fldChar w:fldCharType="end"/>
    </w:r>
  </w:p>
  <w:p w14:paraId="7266B4FE" w14:textId="77777777" w:rsidR="00E02A98" w:rsidRDefault="00E02A98">
    <w:pPr>
      <w:pStyle w:val="a4"/>
      <w:ind w:right="360"/>
      <w:rPr>
        <w:lang w:val="en-US"/>
      </w:rPr>
    </w:pPr>
  </w:p>
  <w:p w14:paraId="693A59CD" w14:textId="77777777" w:rsidR="00E02A98" w:rsidRDefault="00E02A9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E02A98" w:rsidRDefault="0000404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4D9E" w14:textId="77777777" w:rsidR="0000404F" w:rsidRDefault="0000404F">
      <w:r>
        <w:separator/>
      </w:r>
    </w:p>
  </w:footnote>
  <w:footnote w:type="continuationSeparator" w:id="0">
    <w:p w14:paraId="7EBAE7EB" w14:textId="77777777" w:rsidR="0000404F" w:rsidRDefault="00004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E02A98" w:rsidRDefault="00E02A98">
    <w:pPr>
      <w:pStyle w:val="a3"/>
      <w:jc w:val="center"/>
      <w:rPr>
        <w:rFonts w:ascii="DidonaCTT" w:hAnsi="DidonaCTT"/>
        <w:color w:val="000080"/>
        <w:sz w:val="28"/>
        <w:szCs w:val="28"/>
      </w:rPr>
    </w:pPr>
  </w:p>
  <w:p w14:paraId="3221FCC9" w14:textId="77777777" w:rsidR="00E02A98" w:rsidRPr="00C81007" w:rsidRDefault="00E02A9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02A98" w:rsidRDefault="00E02A9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E02A98" w:rsidRDefault="00E02A9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958F3">
      <w:rPr>
        <w:szCs w:val="24"/>
      </w:rPr>
      <w:fldChar w:fldCharType="begin"/>
    </w:r>
    <w:r w:rsidR="00E958F3">
      <w:rPr>
        <w:szCs w:val="24"/>
      </w:rPr>
      <w:instrText xml:space="preserve"> INCLUDEPICTURE  "http://www.mintrans.ru/pressa/header/flag_i_gerb.jpg" \* MERGEFORMATINET </w:instrText>
    </w:r>
    <w:r w:rsidR="00E958F3">
      <w:rPr>
        <w:szCs w:val="24"/>
      </w:rPr>
      <w:fldChar w:fldCharType="separate"/>
    </w:r>
    <w:r w:rsidR="0000404F">
      <w:rPr>
        <w:szCs w:val="24"/>
      </w:rPr>
      <w:fldChar w:fldCharType="begin"/>
    </w:r>
    <w:r w:rsidR="0000404F">
      <w:rPr>
        <w:szCs w:val="24"/>
      </w:rPr>
      <w:instrText xml:space="preserve"> </w:instrText>
    </w:r>
    <w:r w:rsidR="0000404F">
      <w:rPr>
        <w:szCs w:val="24"/>
      </w:rPr>
      <w:instrText>INCLUDEPICTURE  "http://www.mintrans.ru/pressa/header/flag_i_gerb.jpg" \* MERGEFORMATINET</w:instrText>
    </w:r>
    <w:r w:rsidR="0000404F">
      <w:rPr>
        <w:szCs w:val="24"/>
      </w:rPr>
      <w:instrText xml:space="preserve"> </w:instrText>
    </w:r>
    <w:r w:rsidR="0000404F">
      <w:rPr>
        <w:szCs w:val="24"/>
      </w:rPr>
      <w:fldChar w:fldCharType="separate"/>
    </w:r>
    <w:r w:rsidR="0000404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0404F">
      <w:rPr>
        <w:szCs w:val="24"/>
      </w:rPr>
      <w:fldChar w:fldCharType="end"/>
    </w:r>
    <w:r w:rsidR="00E958F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02A98" w:rsidRPr="00B2388E" w:rsidRDefault="00E02A98" w:rsidP="00742C5C">
    <w:pPr>
      <w:jc w:val="center"/>
      <w:rPr>
        <w:b/>
        <w:color w:val="000080"/>
        <w:sz w:val="32"/>
        <w:szCs w:val="32"/>
      </w:rPr>
    </w:pPr>
    <w:r w:rsidRPr="00B2388E">
      <w:rPr>
        <w:b/>
        <w:color w:val="000080"/>
        <w:sz w:val="32"/>
        <w:szCs w:val="32"/>
      </w:rPr>
      <w:t>Ежедневный мониторинг СМИ</w:t>
    </w:r>
  </w:p>
  <w:p w14:paraId="15D10CE2" w14:textId="77777777" w:rsidR="00E02A98" w:rsidRDefault="00E02A9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04F"/>
    <w:rsid w:val="00004EF2"/>
    <w:rsid w:val="000149B9"/>
    <w:rsid w:val="000332BF"/>
    <w:rsid w:val="00034D2B"/>
    <w:rsid w:val="00034FB5"/>
    <w:rsid w:val="000425F7"/>
    <w:rsid w:val="00044DD8"/>
    <w:rsid w:val="00053CED"/>
    <w:rsid w:val="000560AF"/>
    <w:rsid w:val="00056996"/>
    <w:rsid w:val="000651A0"/>
    <w:rsid w:val="000655D6"/>
    <w:rsid w:val="00070C4C"/>
    <w:rsid w:val="000721CE"/>
    <w:rsid w:val="00073E4E"/>
    <w:rsid w:val="0007549F"/>
    <w:rsid w:val="0008045A"/>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0F92"/>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6AA"/>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461B"/>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57C"/>
    <w:rsid w:val="00517A20"/>
    <w:rsid w:val="00525738"/>
    <w:rsid w:val="00531D6F"/>
    <w:rsid w:val="00565FCE"/>
    <w:rsid w:val="00567FDC"/>
    <w:rsid w:val="00570103"/>
    <w:rsid w:val="00574721"/>
    <w:rsid w:val="005772F6"/>
    <w:rsid w:val="00581CF8"/>
    <w:rsid w:val="00585077"/>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45A69"/>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6F80"/>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5DCE"/>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2A98"/>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958F3"/>
    <w:rsid w:val="00EA12A5"/>
    <w:rsid w:val="00EA2F3A"/>
    <w:rsid w:val="00EA776B"/>
    <w:rsid w:val="00EB2891"/>
    <w:rsid w:val="00EB4972"/>
    <w:rsid w:val="00EB5D92"/>
    <w:rsid w:val="00EC2769"/>
    <w:rsid w:val="00EC3C81"/>
    <w:rsid w:val="00EC6727"/>
    <w:rsid w:val="00ED05E6"/>
    <w:rsid w:val="00EF1C7E"/>
    <w:rsid w:val="00EF296E"/>
    <w:rsid w:val="00EF5DAE"/>
    <w:rsid w:val="00F0494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02A98"/>
    <w:pPr>
      <w:jc w:val="both"/>
    </w:pPr>
    <w:rPr>
      <w:color w:val="000000"/>
      <w:szCs w:val="24"/>
      <w:shd w:val="clear" w:color="auto" w:fill="FFFFFF"/>
    </w:rPr>
  </w:style>
  <w:style w:type="paragraph" w:customStyle="1" w:styleId="NormalExport">
    <w:name w:val="Normal_Export"/>
    <w:basedOn w:val="a"/>
    <w:rsid w:val="00E02A98"/>
    <w:pPr>
      <w:jc w:val="both"/>
    </w:pPr>
    <w:rPr>
      <w:color w:val="000000"/>
      <w:szCs w:val="24"/>
      <w:shd w:val="clear" w:color="auto" w:fill="FFFFFF"/>
    </w:rPr>
  </w:style>
  <w:style w:type="paragraph" w:customStyle="1" w:styleId="ab">
    <w:name w:val="Полнотекст_СМИ"/>
    <w:basedOn w:val="a"/>
    <w:rsid w:val="00E02A98"/>
    <w:rPr>
      <w:color w:val="000000"/>
      <w:szCs w:val="24"/>
      <w:shd w:val="clear" w:color="auto" w:fill="FFFFFF"/>
    </w:rPr>
  </w:style>
  <w:style w:type="paragraph" w:customStyle="1" w:styleId="ExportHyperlink">
    <w:name w:val="Export_Hyperlink"/>
    <w:basedOn w:val="a"/>
    <w:rsid w:val="00E02A98"/>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106793/2020-12-30/zamglavy-aeroflota-bogdanov-naznachen-na-dolzhnost-zamestitelia-ministra-transporta" TargetMode="External"/><Relationship Id="rId18" Type="http://schemas.openxmlformats.org/officeDocument/2006/relationships/hyperlink" Target="https://tass.ru/ekonomika/10387369" TargetMode="External"/><Relationship Id="rId26" Type="http://schemas.openxmlformats.org/officeDocument/2006/relationships/hyperlink" Target="https://tass.ru/ekonomika/10387143" TargetMode="External"/><Relationship Id="rId39" Type="http://schemas.openxmlformats.org/officeDocument/2006/relationships/hyperlink" Target="https://tass.ru/ekonomika/10387189" TargetMode="External"/><Relationship Id="rId21" Type="http://schemas.openxmlformats.org/officeDocument/2006/relationships/hyperlink" Target="https://www.interfax.ru/russia/743620" TargetMode="External"/><Relationship Id="rId34" Type="http://schemas.openxmlformats.org/officeDocument/2006/relationships/hyperlink" Target="https://tass.ru/obschestvo/10383391" TargetMode="External"/><Relationship Id="rId42" Type="http://schemas.openxmlformats.org/officeDocument/2006/relationships/hyperlink" Target="https://tass.ru/ekonomika/10387311"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hyperlink" Target="https://www.1tv.ru/news/2020-12-30/399411-razvitie_infrastruktury_i_transporta_obsudil_vladimir_putin_v_hode_rabochey_vstrechi_s_mihailom_mishustinym" TargetMode="External"/><Relationship Id="rId2" Type="http://schemas.openxmlformats.org/officeDocument/2006/relationships/settings" Target="settings.xml"/><Relationship Id="rId16" Type="http://schemas.openxmlformats.org/officeDocument/2006/relationships/hyperlink" Target="https://tass.ru/nacionalnye-proekty/10383159" TargetMode="External"/><Relationship Id="rId29" Type="http://schemas.openxmlformats.org/officeDocument/2006/relationships/hyperlink" Target="https://www.vesti.ru/hitech/article/2505381" TargetMode="External"/><Relationship Id="rId11" Type="http://schemas.openxmlformats.org/officeDocument/2006/relationships/hyperlink" Target="https://tass.ru/ekonomika/10390757" TargetMode="External"/><Relationship Id="rId24" Type="http://schemas.openxmlformats.org/officeDocument/2006/relationships/hyperlink" Target="https://tass.ru/obschestvo/10390293" TargetMode="External"/><Relationship Id="rId32" Type="http://schemas.openxmlformats.org/officeDocument/2006/relationships/hyperlink" Target="https://www.1tv.ru/news/2020-12-30/399402-v_podmoskovie_posle_rekonstruktsii_otkrylas_esche_odna_obnovlennaya_stantsiya_nazemnogo_metro_podolsk" TargetMode="External"/><Relationship Id="rId37" Type="http://schemas.openxmlformats.org/officeDocument/2006/relationships/hyperlink" Target="https://ria.ru/20201230/krushenie-1591617858.html" TargetMode="External"/><Relationship Id="rId40" Type="http://schemas.openxmlformats.org/officeDocument/2006/relationships/hyperlink" Target="https://www.interfax.ru/russia/743641" TargetMode="External"/><Relationship Id="rId45" Type="http://schemas.openxmlformats.org/officeDocument/2006/relationships/hyperlink" Target="https://tass.ru/ekonomika/10387537"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tass.ru/politika/10387611" TargetMode="External"/><Relationship Id="rId19" Type="http://schemas.openxmlformats.org/officeDocument/2006/relationships/hyperlink" Target="https://www.interfax.ru/russia/743637" TargetMode="External"/><Relationship Id="rId31" Type="http://schemas.openxmlformats.org/officeDocument/2006/relationships/hyperlink" Target="https://www.vesti.ru/video/2255241" TargetMode="External"/><Relationship Id="rId44" Type="http://schemas.openxmlformats.org/officeDocument/2006/relationships/hyperlink" Target="https://tass.ru/ekonomika/10387319"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tv.ru/novosti/2496574/" TargetMode="External"/><Relationship Id="rId14" Type="http://schemas.openxmlformats.org/officeDocument/2006/relationships/hyperlink" Target="https://ria.ru/20201230/tsifrovizatsiya-1591591095.html" TargetMode="External"/><Relationship Id="rId22" Type="http://schemas.openxmlformats.org/officeDocument/2006/relationships/hyperlink" Target="https://rg.ru/2020/12/30/za-proezd-bez-oplaty-po-platnym-dorogam-vveli-shtrafy.html" TargetMode="External"/><Relationship Id="rId27" Type="http://schemas.openxmlformats.org/officeDocument/2006/relationships/hyperlink" Target="https://tass.ru/ekonomika/10387683" TargetMode="External"/><Relationship Id="rId30" Type="http://schemas.openxmlformats.org/officeDocument/2006/relationships/hyperlink" Target="https://tass.ru/moskva/10385941" TargetMode="External"/><Relationship Id="rId35" Type="http://schemas.openxmlformats.org/officeDocument/2006/relationships/hyperlink" Target="https://tass.ru/ekonomika/10387719" TargetMode="External"/><Relationship Id="rId43" Type="http://schemas.openxmlformats.org/officeDocument/2006/relationships/hyperlink" Target="https://tass.ru/ekonomika/10387779" TargetMode="External"/><Relationship Id="rId48" Type="http://schemas.openxmlformats.org/officeDocument/2006/relationships/footer" Target="footer1.xml"/><Relationship Id="rId8" Type="http://schemas.openxmlformats.org/officeDocument/2006/relationships/hyperlink" Target="https://www.vesti.ru/finance/article/2505756" TargetMode="External"/><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mockva.ru/2020/12/30/234357.html" TargetMode="External"/><Relationship Id="rId17" Type="http://schemas.openxmlformats.org/officeDocument/2006/relationships/hyperlink" Target="https://tass.ru/ekonomika/10387927" TargetMode="External"/><Relationship Id="rId25" Type="http://schemas.openxmlformats.org/officeDocument/2006/relationships/hyperlink" Target="https://tass.ru/ekonomika/10387905" TargetMode="External"/><Relationship Id="rId33" Type="http://schemas.openxmlformats.org/officeDocument/2006/relationships/hyperlink" Target="https://tass.ru/moskovskaya-oblast/10386031" TargetMode="External"/><Relationship Id="rId38" Type="http://schemas.openxmlformats.org/officeDocument/2006/relationships/hyperlink" Target="https://www.interfax.ru/world/743676" TargetMode="External"/><Relationship Id="rId46" Type="http://schemas.openxmlformats.org/officeDocument/2006/relationships/hyperlink" Target="https://tass.ru/ekonomika/10383329" TargetMode="External"/><Relationship Id="rId20" Type="http://schemas.openxmlformats.org/officeDocument/2006/relationships/hyperlink" Target="https://tass.ru/ekonomika/10384419" TargetMode="External"/><Relationship Id="rId41" Type="http://schemas.openxmlformats.org/officeDocument/2006/relationships/hyperlink" Target="https://tass.ru/ekonomika/10383861" TargetMode="External"/><Relationship Id="rId1" Type="http://schemas.openxmlformats.org/officeDocument/2006/relationships/styles" Target="styles.xml"/><Relationship Id="rId6" Type="http://schemas.openxmlformats.org/officeDocument/2006/relationships/hyperlink" Target="https://tass.ru/ekonomika/10388917" TargetMode="External"/><Relationship Id="rId15" Type="http://schemas.openxmlformats.org/officeDocument/2006/relationships/hyperlink" Target="https://tass.ru/v-strane/10389053" TargetMode="External"/><Relationship Id="rId23" Type="http://schemas.openxmlformats.org/officeDocument/2006/relationships/hyperlink" Target="https://tass.ru/obschestvo/10388213" TargetMode="External"/><Relationship Id="rId28" Type="http://schemas.openxmlformats.org/officeDocument/2006/relationships/hyperlink" Target="https://tass.ru/ekonomika/10389043" TargetMode="External"/><Relationship Id="rId36" Type="http://schemas.openxmlformats.org/officeDocument/2006/relationships/hyperlink" Target="https://tass.ru/ekonomika/10387641"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112</TotalTime>
  <Pages>25</Pages>
  <Words>12312</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2020-12-31T07:08:00Z</cp:lastPrinted>
  <dcterms:created xsi:type="dcterms:W3CDTF">2020-07-10T04:00:00Z</dcterms:created>
  <dcterms:modified xsi:type="dcterms:W3CDTF">2020-12-31T07:08:00Z</dcterms:modified>
</cp:coreProperties>
</file>