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BEAE" w14:textId="388DB9E8" w:rsidR="00C55E5B" w:rsidRPr="00730C5E" w:rsidRDefault="001A65A5" w:rsidP="00D94D51">
      <w:pPr>
        <w:jc w:val="center"/>
        <w:rPr>
          <w:b/>
          <w:color w:val="0000FF"/>
          <w:sz w:val="32"/>
          <w:szCs w:val="32"/>
        </w:rPr>
      </w:pPr>
      <w:r>
        <w:rPr>
          <w:b/>
          <w:color w:val="0000FF"/>
          <w:sz w:val="32"/>
          <w:szCs w:val="32"/>
        </w:rPr>
        <w:t>19</w:t>
      </w:r>
      <w:r w:rsidR="00DF0775">
        <w:rPr>
          <w:b/>
          <w:color w:val="0000FF"/>
          <w:sz w:val="32"/>
          <w:szCs w:val="32"/>
        </w:rPr>
        <w:t xml:space="preserve"> НОЯБРЯ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D94D5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94D51">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7BE25085" w14:textId="77777777" w:rsidR="004813B7" w:rsidRPr="00151808"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7021773" w:history="1">
        <w:r w:rsidR="004813B7" w:rsidRPr="00E5345C">
          <w:rPr>
            <w:rStyle w:val="a9"/>
            <w:noProof/>
          </w:rPr>
          <w:t>РБК; ТАЛАВРИНОВ МАКСИМ; 2020.11.19; РОСАВИАЦИЯ АНОНСИРОВАЛА РАЗВИТИЕ ЛОУКОСТ-СЕГМЕНТА; У НИЗКОБЮДЖЕТНОЙ «ПОБЕДЫ» МОГУТ ПОЯВИТЬСЯ ОТЕЧЕСТВЕННЫЕ КОНКУРЕНТЫ</w:t>
        </w:r>
        <w:r w:rsidR="004813B7">
          <w:rPr>
            <w:noProof/>
            <w:webHidden/>
          </w:rPr>
          <w:tab/>
        </w:r>
        <w:r w:rsidR="004813B7">
          <w:rPr>
            <w:noProof/>
            <w:webHidden/>
          </w:rPr>
          <w:fldChar w:fldCharType="begin"/>
        </w:r>
        <w:r w:rsidR="004813B7">
          <w:rPr>
            <w:noProof/>
            <w:webHidden/>
          </w:rPr>
          <w:instrText xml:space="preserve"> PAGEREF _Toc57021773 \h </w:instrText>
        </w:r>
        <w:r w:rsidR="004813B7">
          <w:rPr>
            <w:noProof/>
            <w:webHidden/>
          </w:rPr>
        </w:r>
        <w:r w:rsidR="004813B7">
          <w:rPr>
            <w:noProof/>
            <w:webHidden/>
          </w:rPr>
          <w:fldChar w:fldCharType="separate"/>
        </w:r>
        <w:r w:rsidR="00E92F72">
          <w:rPr>
            <w:noProof/>
            <w:webHidden/>
          </w:rPr>
          <w:t>5</w:t>
        </w:r>
        <w:r w:rsidR="004813B7">
          <w:rPr>
            <w:noProof/>
            <w:webHidden/>
          </w:rPr>
          <w:fldChar w:fldCharType="end"/>
        </w:r>
      </w:hyperlink>
    </w:p>
    <w:p w14:paraId="3438026B" w14:textId="77777777" w:rsidR="004813B7" w:rsidRPr="00151808" w:rsidRDefault="004813B7">
      <w:pPr>
        <w:pStyle w:val="32"/>
        <w:tabs>
          <w:tab w:val="right" w:leader="dot" w:pos="9345"/>
        </w:tabs>
        <w:rPr>
          <w:rFonts w:ascii="Calibri" w:hAnsi="Calibri"/>
          <w:noProof/>
          <w:sz w:val="22"/>
        </w:rPr>
      </w:pPr>
      <w:hyperlink w:anchor="_Toc57021774" w:history="1">
        <w:r w:rsidRPr="00E5345C">
          <w:rPr>
            <w:rStyle w:val="a9"/>
            <w:noProof/>
          </w:rPr>
          <w:t>ТАСС; 2020.11.18; МИШУСТИН ПОЖЕЛАЛ ВЫЗДОРОВЛЕНИЯ ГЛАВЕ МИНТРАНСА САВЕЛЬЕВУ</w:t>
        </w:r>
        <w:r>
          <w:rPr>
            <w:noProof/>
            <w:webHidden/>
          </w:rPr>
          <w:tab/>
        </w:r>
        <w:r>
          <w:rPr>
            <w:noProof/>
            <w:webHidden/>
          </w:rPr>
          <w:fldChar w:fldCharType="begin"/>
        </w:r>
        <w:r>
          <w:rPr>
            <w:noProof/>
            <w:webHidden/>
          </w:rPr>
          <w:instrText xml:space="preserve"> PAGEREF _Toc57021774 \h </w:instrText>
        </w:r>
        <w:r>
          <w:rPr>
            <w:noProof/>
            <w:webHidden/>
          </w:rPr>
        </w:r>
        <w:r>
          <w:rPr>
            <w:noProof/>
            <w:webHidden/>
          </w:rPr>
          <w:fldChar w:fldCharType="separate"/>
        </w:r>
        <w:r w:rsidR="00E92F72">
          <w:rPr>
            <w:noProof/>
            <w:webHidden/>
          </w:rPr>
          <w:t>6</w:t>
        </w:r>
        <w:r>
          <w:rPr>
            <w:noProof/>
            <w:webHidden/>
          </w:rPr>
          <w:fldChar w:fldCharType="end"/>
        </w:r>
      </w:hyperlink>
    </w:p>
    <w:p w14:paraId="63C17F56" w14:textId="77777777" w:rsidR="004813B7" w:rsidRPr="00151808" w:rsidRDefault="004813B7">
      <w:pPr>
        <w:pStyle w:val="32"/>
        <w:tabs>
          <w:tab w:val="right" w:leader="dot" w:pos="9345"/>
        </w:tabs>
        <w:rPr>
          <w:rFonts w:ascii="Calibri" w:hAnsi="Calibri"/>
          <w:noProof/>
          <w:sz w:val="22"/>
        </w:rPr>
      </w:pPr>
      <w:hyperlink w:anchor="_Toc57021775" w:history="1">
        <w:r w:rsidRPr="00E5345C">
          <w:rPr>
            <w:rStyle w:val="a9"/>
            <w:noProof/>
            <w:lang w:val="en-US"/>
          </w:rPr>
          <w:t>REGNUM</w:t>
        </w:r>
        <w:r w:rsidRPr="00E5345C">
          <w:rPr>
            <w:rStyle w:val="a9"/>
            <w:noProof/>
          </w:rPr>
          <w:t>; 2020.11.18; ВИЦЕ-ПРЕМЬЕР РФ РАСКРИТИКОВАЛ СКОРОСТЬ ПЕРЕВОЗОК ДО ЧЕРНОГО МОРЯ</w:t>
        </w:r>
        <w:r>
          <w:rPr>
            <w:noProof/>
            <w:webHidden/>
          </w:rPr>
          <w:tab/>
        </w:r>
        <w:r>
          <w:rPr>
            <w:noProof/>
            <w:webHidden/>
          </w:rPr>
          <w:fldChar w:fldCharType="begin"/>
        </w:r>
        <w:r>
          <w:rPr>
            <w:noProof/>
            <w:webHidden/>
          </w:rPr>
          <w:instrText xml:space="preserve"> PAGEREF _Toc57021775 \h </w:instrText>
        </w:r>
        <w:r>
          <w:rPr>
            <w:noProof/>
            <w:webHidden/>
          </w:rPr>
        </w:r>
        <w:r>
          <w:rPr>
            <w:noProof/>
            <w:webHidden/>
          </w:rPr>
          <w:fldChar w:fldCharType="separate"/>
        </w:r>
        <w:r w:rsidR="00E92F72">
          <w:rPr>
            <w:noProof/>
            <w:webHidden/>
          </w:rPr>
          <w:t>7</w:t>
        </w:r>
        <w:r>
          <w:rPr>
            <w:noProof/>
            <w:webHidden/>
          </w:rPr>
          <w:fldChar w:fldCharType="end"/>
        </w:r>
      </w:hyperlink>
    </w:p>
    <w:p w14:paraId="113EF67D" w14:textId="77777777" w:rsidR="004813B7" w:rsidRPr="00151808" w:rsidRDefault="004813B7">
      <w:pPr>
        <w:pStyle w:val="32"/>
        <w:tabs>
          <w:tab w:val="right" w:leader="dot" w:pos="9345"/>
        </w:tabs>
        <w:rPr>
          <w:rFonts w:ascii="Calibri" w:hAnsi="Calibri"/>
          <w:noProof/>
          <w:sz w:val="22"/>
        </w:rPr>
      </w:pPr>
      <w:hyperlink w:anchor="_Toc57021776" w:history="1">
        <w:r w:rsidRPr="00E5345C">
          <w:rPr>
            <w:rStyle w:val="a9"/>
            <w:noProof/>
          </w:rPr>
          <w:t>ПРАЙМ; 2020.11.18; РАЗВИТИЕ КРУИЗНОГО ТУРИЗМА ТРЕБУЕТ СИНХРОНИЗАЦИИ УСИЛИЙ РОСТУРИЗМА И МИНТРАНСА – ДОГУЗОВА</w:t>
        </w:r>
        <w:r>
          <w:rPr>
            <w:noProof/>
            <w:webHidden/>
          </w:rPr>
          <w:tab/>
        </w:r>
        <w:r>
          <w:rPr>
            <w:noProof/>
            <w:webHidden/>
          </w:rPr>
          <w:fldChar w:fldCharType="begin"/>
        </w:r>
        <w:r>
          <w:rPr>
            <w:noProof/>
            <w:webHidden/>
          </w:rPr>
          <w:instrText xml:space="preserve"> PAGEREF _Toc57021776 \h </w:instrText>
        </w:r>
        <w:r>
          <w:rPr>
            <w:noProof/>
            <w:webHidden/>
          </w:rPr>
        </w:r>
        <w:r>
          <w:rPr>
            <w:noProof/>
            <w:webHidden/>
          </w:rPr>
          <w:fldChar w:fldCharType="separate"/>
        </w:r>
        <w:r w:rsidR="00E92F72">
          <w:rPr>
            <w:noProof/>
            <w:webHidden/>
          </w:rPr>
          <w:t>7</w:t>
        </w:r>
        <w:r>
          <w:rPr>
            <w:noProof/>
            <w:webHidden/>
          </w:rPr>
          <w:fldChar w:fldCharType="end"/>
        </w:r>
      </w:hyperlink>
    </w:p>
    <w:p w14:paraId="3782D0A2" w14:textId="77777777" w:rsidR="004813B7" w:rsidRPr="00151808" w:rsidRDefault="004813B7">
      <w:pPr>
        <w:pStyle w:val="32"/>
        <w:tabs>
          <w:tab w:val="right" w:leader="dot" w:pos="9345"/>
        </w:tabs>
        <w:rPr>
          <w:rFonts w:ascii="Calibri" w:hAnsi="Calibri"/>
          <w:noProof/>
          <w:sz w:val="22"/>
        </w:rPr>
      </w:pPr>
      <w:hyperlink w:anchor="_Toc57021777" w:history="1">
        <w:r w:rsidRPr="00E5345C">
          <w:rPr>
            <w:rStyle w:val="a9"/>
            <w:noProof/>
          </w:rPr>
          <w:t>ПРАЙМ; 2020.11.18; ПРАВИТЕЛЬСТВО РФ РЕКОМЕНДОВАЛО ЭКС-МИНИСТРА ТРАНСПОРТА ДИТРИХА НА ПОСТ ГЛАВЫ ГТЛК</w:t>
        </w:r>
        <w:r>
          <w:rPr>
            <w:noProof/>
            <w:webHidden/>
          </w:rPr>
          <w:tab/>
        </w:r>
        <w:r>
          <w:rPr>
            <w:noProof/>
            <w:webHidden/>
          </w:rPr>
          <w:fldChar w:fldCharType="begin"/>
        </w:r>
        <w:r>
          <w:rPr>
            <w:noProof/>
            <w:webHidden/>
          </w:rPr>
          <w:instrText xml:space="preserve"> PAGEREF _Toc57021777 \h </w:instrText>
        </w:r>
        <w:r>
          <w:rPr>
            <w:noProof/>
            <w:webHidden/>
          </w:rPr>
        </w:r>
        <w:r>
          <w:rPr>
            <w:noProof/>
            <w:webHidden/>
          </w:rPr>
          <w:fldChar w:fldCharType="separate"/>
        </w:r>
        <w:r w:rsidR="00E92F72">
          <w:rPr>
            <w:noProof/>
            <w:webHidden/>
          </w:rPr>
          <w:t>8</w:t>
        </w:r>
        <w:r>
          <w:rPr>
            <w:noProof/>
            <w:webHidden/>
          </w:rPr>
          <w:fldChar w:fldCharType="end"/>
        </w:r>
      </w:hyperlink>
    </w:p>
    <w:p w14:paraId="308AABAC" w14:textId="77777777" w:rsidR="004813B7" w:rsidRPr="00151808" w:rsidRDefault="004813B7">
      <w:pPr>
        <w:pStyle w:val="32"/>
        <w:tabs>
          <w:tab w:val="right" w:leader="dot" w:pos="9345"/>
        </w:tabs>
        <w:rPr>
          <w:rFonts w:ascii="Calibri" w:hAnsi="Calibri"/>
          <w:noProof/>
          <w:sz w:val="22"/>
        </w:rPr>
      </w:pPr>
      <w:hyperlink w:anchor="_Toc57021778" w:history="1">
        <w:r w:rsidRPr="00E5345C">
          <w:rPr>
            <w:rStyle w:val="a9"/>
            <w:noProof/>
          </w:rPr>
          <w:t>ТАСС; 2020.11.18; КАБМИН РЕКОМЕНДОВАЛ МИХАИЛА ПОЛУБОЯРИНОВА НА ПОСТ ГЛАВЫ «АЭРОФЛОТА»</w:t>
        </w:r>
        <w:r>
          <w:rPr>
            <w:noProof/>
            <w:webHidden/>
          </w:rPr>
          <w:tab/>
        </w:r>
        <w:r>
          <w:rPr>
            <w:noProof/>
            <w:webHidden/>
          </w:rPr>
          <w:fldChar w:fldCharType="begin"/>
        </w:r>
        <w:r>
          <w:rPr>
            <w:noProof/>
            <w:webHidden/>
          </w:rPr>
          <w:instrText xml:space="preserve"> PAGEREF _Toc57021778 \h </w:instrText>
        </w:r>
        <w:r>
          <w:rPr>
            <w:noProof/>
            <w:webHidden/>
          </w:rPr>
        </w:r>
        <w:r>
          <w:rPr>
            <w:noProof/>
            <w:webHidden/>
          </w:rPr>
          <w:fldChar w:fldCharType="separate"/>
        </w:r>
        <w:r w:rsidR="00E92F72">
          <w:rPr>
            <w:noProof/>
            <w:webHidden/>
          </w:rPr>
          <w:t>8</w:t>
        </w:r>
        <w:r>
          <w:rPr>
            <w:noProof/>
            <w:webHidden/>
          </w:rPr>
          <w:fldChar w:fldCharType="end"/>
        </w:r>
      </w:hyperlink>
    </w:p>
    <w:p w14:paraId="52E8B0A3" w14:textId="77777777" w:rsidR="004813B7" w:rsidRPr="00151808" w:rsidRDefault="004813B7">
      <w:pPr>
        <w:pStyle w:val="32"/>
        <w:tabs>
          <w:tab w:val="right" w:leader="dot" w:pos="9345"/>
        </w:tabs>
        <w:rPr>
          <w:rFonts w:ascii="Calibri" w:hAnsi="Calibri"/>
          <w:noProof/>
          <w:sz w:val="22"/>
        </w:rPr>
      </w:pPr>
      <w:hyperlink w:anchor="_Toc57021779" w:history="1">
        <w:r w:rsidRPr="00E5345C">
          <w:rPr>
            <w:rStyle w:val="a9"/>
            <w:noProof/>
          </w:rPr>
          <w:t>ПРАЙМ; 2020.11.18; МИНТРАНС, ЕПК, AMSTED RAIL ПОДПИШУТ МЕМОРАНДУМ О ЛОКАЛИЗАЦИИ ТЕХНОЛОГИЙ США ПО ПОДШИПНИКАМ</w:t>
        </w:r>
        <w:r>
          <w:rPr>
            <w:noProof/>
            <w:webHidden/>
          </w:rPr>
          <w:tab/>
        </w:r>
        <w:r>
          <w:rPr>
            <w:noProof/>
            <w:webHidden/>
          </w:rPr>
          <w:fldChar w:fldCharType="begin"/>
        </w:r>
        <w:r>
          <w:rPr>
            <w:noProof/>
            <w:webHidden/>
          </w:rPr>
          <w:instrText xml:space="preserve"> PAGEREF _Toc57021779 \h </w:instrText>
        </w:r>
        <w:r>
          <w:rPr>
            <w:noProof/>
            <w:webHidden/>
          </w:rPr>
        </w:r>
        <w:r>
          <w:rPr>
            <w:noProof/>
            <w:webHidden/>
          </w:rPr>
          <w:fldChar w:fldCharType="separate"/>
        </w:r>
        <w:r w:rsidR="00E92F72">
          <w:rPr>
            <w:noProof/>
            <w:webHidden/>
          </w:rPr>
          <w:t>8</w:t>
        </w:r>
        <w:r>
          <w:rPr>
            <w:noProof/>
            <w:webHidden/>
          </w:rPr>
          <w:fldChar w:fldCharType="end"/>
        </w:r>
      </w:hyperlink>
    </w:p>
    <w:p w14:paraId="43CD3E2C" w14:textId="77777777" w:rsidR="004813B7" w:rsidRPr="00151808" w:rsidRDefault="004813B7">
      <w:pPr>
        <w:pStyle w:val="32"/>
        <w:tabs>
          <w:tab w:val="right" w:leader="dot" w:pos="9345"/>
        </w:tabs>
        <w:rPr>
          <w:rFonts w:ascii="Calibri" w:hAnsi="Calibri"/>
          <w:noProof/>
          <w:sz w:val="22"/>
        </w:rPr>
      </w:pPr>
      <w:hyperlink w:anchor="_Toc57021780" w:history="1">
        <w:r w:rsidRPr="00E5345C">
          <w:rPr>
            <w:rStyle w:val="a9"/>
            <w:noProof/>
          </w:rPr>
          <w:t>РОССИЙСКАЯ ГАЗЕТА; БАРШЕВ ВЛАДИМИР; 2020.11.19; САМОКАТЫ ПОД ШТРАФ ПОДВЕДУТ; ГИРОСКУТЕРАМ И МОНОКОЛЕСАМ ОГРАНИЧАТ СКОРОСТЬ</w:t>
        </w:r>
        <w:r>
          <w:rPr>
            <w:noProof/>
            <w:webHidden/>
          </w:rPr>
          <w:tab/>
        </w:r>
        <w:r>
          <w:rPr>
            <w:noProof/>
            <w:webHidden/>
          </w:rPr>
          <w:fldChar w:fldCharType="begin"/>
        </w:r>
        <w:r>
          <w:rPr>
            <w:noProof/>
            <w:webHidden/>
          </w:rPr>
          <w:instrText xml:space="preserve"> PAGEREF _Toc57021780 \h </w:instrText>
        </w:r>
        <w:r>
          <w:rPr>
            <w:noProof/>
            <w:webHidden/>
          </w:rPr>
        </w:r>
        <w:r>
          <w:rPr>
            <w:noProof/>
            <w:webHidden/>
          </w:rPr>
          <w:fldChar w:fldCharType="separate"/>
        </w:r>
        <w:r w:rsidR="00E92F72">
          <w:rPr>
            <w:noProof/>
            <w:webHidden/>
          </w:rPr>
          <w:t>9</w:t>
        </w:r>
        <w:r>
          <w:rPr>
            <w:noProof/>
            <w:webHidden/>
          </w:rPr>
          <w:fldChar w:fldCharType="end"/>
        </w:r>
      </w:hyperlink>
    </w:p>
    <w:p w14:paraId="33D6F979" w14:textId="77777777" w:rsidR="004813B7" w:rsidRPr="00151808" w:rsidRDefault="004813B7">
      <w:pPr>
        <w:pStyle w:val="32"/>
        <w:tabs>
          <w:tab w:val="right" w:leader="dot" w:pos="9345"/>
        </w:tabs>
        <w:rPr>
          <w:rFonts w:ascii="Calibri" w:hAnsi="Calibri"/>
          <w:noProof/>
          <w:sz w:val="22"/>
        </w:rPr>
      </w:pPr>
      <w:hyperlink w:anchor="_Toc57021781" w:history="1">
        <w:r w:rsidRPr="00E5345C">
          <w:rPr>
            <w:rStyle w:val="a9"/>
            <w:noProof/>
          </w:rPr>
          <w:t>ВЕДОМОСТИ; ИСАКОВА ТАТЬЯНА; 2020.11.19; ЛЬГОТЫ ДЛЯ ЭКОТРАНСПОРТА ВОЗВЕДУТ В ЗАКОН; ПРАВИТЕЛЬСТВО РАСПОРЯДИЛОСЬ ПОДГОТОВИТЬ ЗАКОНОПРОЕКТ ОБ ЭКОЛОГИЧЕСКОМ ТРАНСПОРТЕ</w:t>
        </w:r>
        <w:r>
          <w:rPr>
            <w:noProof/>
            <w:webHidden/>
          </w:rPr>
          <w:tab/>
        </w:r>
        <w:r>
          <w:rPr>
            <w:noProof/>
            <w:webHidden/>
          </w:rPr>
          <w:fldChar w:fldCharType="begin"/>
        </w:r>
        <w:r>
          <w:rPr>
            <w:noProof/>
            <w:webHidden/>
          </w:rPr>
          <w:instrText xml:space="preserve"> PAGEREF _Toc57021781 \h </w:instrText>
        </w:r>
        <w:r>
          <w:rPr>
            <w:noProof/>
            <w:webHidden/>
          </w:rPr>
        </w:r>
        <w:r>
          <w:rPr>
            <w:noProof/>
            <w:webHidden/>
          </w:rPr>
          <w:fldChar w:fldCharType="separate"/>
        </w:r>
        <w:r w:rsidR="00E92F72">
          <w:rPr>
            <w:noProof/>
            <w:webHidden/>
          </w:rPr>
          <w:t>10</w:t>
        </w:r>
        <w:r>
          <w:rPr>
            <w:noProof/>
            <w:webHidden/>
          </w:rPr>
          <w:fldChar w:fldCharType="end"/>
        </w:r>
      </w:hyperlink>
    </w:p>
    <w:p w14:paraId="592D687A" w14:textId="77777777" w:rsidR="004813B7" w:rsidRPr="00151808" w:rsidRDefault="004813B7">
      <w:pPr>
        <w:pStyle w:val="32"/>
        <w:tabs>
          <w:tab w:val="right" w:leader="dot" w:pos="9345"/>
        </w:tabs>
        <w:rPr>
          <w:rFonts w:ascii="Calibri" w:hAnsi="Calibri"/>
          <w:noProof/>
          <w:sz w:val="22"/>
        </w:rPr>
      </w:pPr>
      <w:hyperlink w:anchor="_Toc57021782" w:history="1">
        <w:r w:rsidRPr="00E5345C">
          <w:rPr>
            <w:rStyle w:val="a9"/>
            <w:noProof/>
          </w:rPr>
          <w:t>КОММЕРСАНТЪ; ОЛЬГА МОРДЮШЕНКО; 2020.11.19; УДОБРЕНИЯ ЕДУТ К МОРЮ; БИЗНЕС ДОБИЛСЯ СМЯГЧЕНИЯ ПРАВИЛ ХРАНЕНИЯ</w:t>
        </w:r>
        <w:r>
          <w:rPr>
            <w:noProof/>
            <w:webHidden/>
          </w:rPr>
          <w:tab/>
        </w:r>
        <w:r>
          <w:rPr>
            <w:noProof/>
            <w:webHidden/>
          </w:rPr>
          <w:fldChar w:fldCharType="begin"/>
        </w:r>
        <w:r>
          <w:rPr>
            <w:noProof/>
            <w:webHidden/>
          </w:rPr>
          <w:instrText xml:space="preserve"> PAGEREF _Toc57021782 \h </w:instrText>
        </w:r>
        <w:r>
          <w:rPr>
            <w:noProof/>
            <w:webHidden/>
          </w:rPr>
        </w:r>
        <w:r>
          <w:rPr>
            <w:noProof/>
            <w:webHidden/>
          </w:rPr>
          <w:fldChar w:fldCharType="separate"/>
        </w:r>
        <w:r w:rsidR="00E92F72">
          <w:rPr>
            <w:noProof/>
            <w:webHidden/>
          </w:rPr>
          <w:t>11</w:t>
        </w:r>
        <w:r>
          <w:rPr>
            <w:noProof/>
            <w:webHidden/>
          </w:rPr>
          <w:fldChar w:fldCharType="end"/>
        </w:r>
      </w:hyperlink>
    </w:p>
    <w:p w14:paraId="3E0E0223" w14:textId="77777777" w:rsidR="004813B7" w:rsidRPr="00151808" w:rsidRDefault="004813B7">
      <w:pPr>
        <w:pStyle w:val="32"/>
        <w:tabs>
          <w:tab w:val="right" w:leader="dot" w:pos="9345"/>
        </w:tabs>
        <w:rPr>
          <w:rFonts w:ascii="Calibri" w:hAnsi="Calibri"/>
          <w:noProof/>
          <w:sz w:val="22"/>
        </w:rPr>
      </w:pPr>
      <w:hyperlink w:anchor="_Toc57021783" w:history="1">
        <w:r w:rsidRPr="00E5345C">
          <w:rPr>
            <w:rStyle w:val="a9"/>
            <w:noProof/>
          </w:rPr>
          <w:t>КОММЕРСАНТЪ; ВЕДЕНЕЕВА АНАСТАСИЯ; 2020.11.19; «ЛЕДОКОЛЫ ДЛЯ НАС – ЭТО СВЯТОЕ»; ГЛАВА «РОСМОРПОРТА» АНДРЕЙ ЛАВРИЩЕВ О БУКСИРАХ, СТИВИДОРАХ И ГЛУБОКОМ ДНЕ</w:t>
        </w:r>
        <w:r>
          <w:rPr>
            <w:noProof/>
            <w:webHidden/>
          </w:rPr>
          <w:tab/>
        </w:r>
        <w:r>
          <w:rPr>
            <w:noProof/>
            <w:webHidden/>
          </w:rPr>
          <w:fldChar w:fldCharType="begin"/>
        </w:r>
        <w:r>
          <w:rPr>
            <w:noProof/>
            <w:webHidden/>
          </w:rPr>
          <w:instrText xml:space="preserve"> PAGEREF _Toc57021783 \h </w:instrText>
        </w:r>
        <w:r>
          <w:rPr>
            <w:noProof/>
            <w:webHidden/>
          </w:rPr>
        </w:r>
        <w:r>
          <w:rPr>
            <w:noProof/>
            <w:webHidden/>
          </w:rPr>
          <w:fldChar w:fldCharType="separate"/>
        </w:r>
        <w:r w:rsidR="00E92F72">
          <w:rPr>
            <w:noProof/>
            <w:webHidden/>
          </w:rPr>
          <w:t>12</w:t>
        </w:r>
        <w:r>
          <w:rPr>
            <w:noProof/>
            <w:webHidden/>
          </w:rPr>
          <w:fldChar w:fldCharType="end"/>
        </w:r>
      </w:hyperlink>
    </w:p>
    <w:p w14:paraId="3A74CF2F" w14:textId="77777777" w:rsidR="004813B7" w:rsidRPr="00151808" w:rsidRDefault="004813B7">
      <w:pPr>
        <w:pStyle w:val="32"/>
        <w:tabs>
          <w:tab w:val="right" w:leader="dot" w:pos="9345"/>
        </w:tabs>
        <w:rPr>
          <w:rFonts w:ascii="Calibri" w:hAnsi="Calibri"/>
          <w:noProof/>
          <w:sz w:val="22"/>
        </w:rPr>
      </w:pPr>
      <w:hyperlink w:anchor="_Toc57021784" w:history="1">
        <w:r w:rsidRPr="00E5345C">
          <w:rPr>
            <w:rStyle w:val="a9"/>
            <w:noProof/>
          </w:rPr>
          <w:t>ВЕДОМОСТИ; ЛЬВОВА АНАСТАСИЯ; 2020.11.19; ВЕКСЕЛЬБЕРГ И ТРОЦЕНКО НАМЕРЕНЫ ВМЕСТЕ ИНВЕСТИРОВАТЬ В АЭРОПОРТ МАГАДАНА; ЭТО УЖЕ ВТОРОЙ ПРОЕКТ ИХ ХОЛДИНГА «АЭРОПОРТЫ БОЛЬШОЙ СТРАНЫ»</w:t>
        </w:r>
        <w:r>
          <w:rPr>
            <w:noProof/>
            <w:webHidden/>
          </w:rPr>
          <w:tab/>
        </w:r>
        <w:r>
          <w:rPr>
            <w:noProof/>
            <w:webHidden/>
          </w:rPr>
          <w:fldChar w:fldCharType="begin"/>
        </w:r>
        <w:r>
          <w:rPr>
            <w:noProof/>
            <w:webHidden/>
          </w:rPr>
          <w:instrText xml:space="preserve"> PAGEREF _Toc57021784 \h </w:instrText>
        </w:r>
        <w:r>
          <w:rPr>
            <w:noProof/>
            <w:webHidden/>
          </w:rPr>
        </w:r>
        <w:r>
          <w:rPr>
            <w:noProof/>
            <w:webHidden/>
          </w:rPr>
          <w:fldChar w:fldCharType="separate"/>
        </w:r>
        <w:r w:rsidR="00E92F72">
          <w:rPr>
            <w:noProof/>
            <w:webHidden/>
          </w:rPr>
          <w:t>16</w:t>
        </w:r>
        <w:r>
          <w:rPr>
            <w:noProof/>
            <w:webHidden/>
          </w:rPr>
          <w:fldChar w:fldCharType="end"/>
        </w:r>
      </w:hyperlink>
    </w:p>
    <w:p w14:paraId="2E3D0914" w14:textId="77777777" w:rsidR="004813B7" w:rsidRPr="00151808" w:rsidRDefault="004813B7">
      <w:pPr>
        <w:pStyle w:val="32"/>
        <w:tabs>
          <w:tab w:val="right" w:leader="dot" w:pos="9345"/>
        </w:tabs>
        <w:rPr>
          <w:rFonts w:ascii="Calibri" w:hAnsi="Calibri"/>
          <w:noProof/>
          <w:sz w:val="22"/>
        </w:rPr>
      </w:pPr>
      <w:hyperlink w:anchor="_Toc57021785" w:history="1">
        <w:r w:rsidRPr="00E5345C">
          <w:rPr>
            <w:rStyle w:val="a9"/>
            <w:noProof/>
          </w:rPr>
          <w:t>КОММЕРСАНТЪ; УСОВ ИЛЬЯ; 2020.11.19; ЛИЗИНГ РАЗОШЕЛСЯ ПО ЧАСТНИКАМ; РЫНОК СОКРАЩАЕТСЯ ИЗ-ЗА КОРПОРАТИВНОГО СЕГМЕНТА</w:t>
        </w:r>
        <w:r>
          <w:rPr>
            <w:noProof/>
            <w:webHidden/>
          </w:rPr>
          <w:tab/>
        </w:r>
        <w:r>
          <w:rPr>
            <w:noProof/>
            <w:webHidden/>
          </w:rPr>
          <w:fldChar w:fldCharType="begin"/>
        </w:r>
        <w:r>
          <w:rPr>
            <w:noProof/>
            <w:webHidden/>
          </w:rPr>
          <w:instrText xml:space="preserve"> PAGEREF _Toc57021785 \h </w:instrText>
        </w:r>
        <w:r>
          <w:rPr>
            <w:noProof/>
            <w:webHidden/>
          </w:rPr>
        </w:r>
        <w:r>
          <w:rPr>
            <w:noProof/>
            <w:webHidden/>
          </w:rPr>
          <w:fldChar w:fldCharType="separate"/>
        </w:r>
        <w:r w:rsidR="00E92F72">
          <w:rPr>
            <w:noProof/>
            <w:webHidden/>
          </w:rPr>
          <w:t>18</w:t>
        </w:r>
        <w:r>
          <w:rPr>
            <w:noProof/>
            <w:webHidden/>
          </w:rPr>
          <w:fldChar w:fldCharType="end"/>
        </w:r>
      </w:hyperlink>
    </w:p>
    <w:p w14:paraId="76921748" w14:textId="77777777" w:rsidR="004813B7" w:rsidRPr="00151808" w:rsidRDefault="004813B7">
      <w:pPr>
        <w:pStyle w:val="32"/>
        <w:tabs>
          <w:tab w:val="right" w:leader="dot" w:pos="9345"/>
        </w:tabs>
        <w:rPr>
          <w:rFonts w:ascii="Calibri" w:hAnsi="Calibri"/>
          <w:noProof/>
          <w:sz w:val="22"/>
        </w:rPr>
      </w:pPr>
      <w:hyperlink w:anchor="_Toc57021786" w:history="1">
        <w:r w:rsidRPr="00E5345C">
          <w:rPr>
            <w:rStyle w:val="a9"/>
            <w:noProof/>
          </w:rPr>
          <w:t>ТАСС; 2020.11.18; ПУТИН ПОЗДРАВИЛ РАБОТНИКОВ ТРАНСПОРТА С ПРОФЕССИОНАЛЬНЫМ ПРАЗДНИКОМ</w:t>
        </w:r>
        <w:r>
          <w:rPr>
            <w:noProof/>
            <w:webHidden/>
          </w:rPr>
          <w:tab/>
        </w:r>
        <w:r>
          <w:rPr>
            <w:noProof/>
            <w:webHidden/>
          </w:rPr>
          <w:fldChar w:fldCharType="begin"/>
        </w:r>
        <w:r>
          <w:rPr>
            <w:noProof/>
            <w:webHidden/>
          </w:rPr>
          <w:instrText xml:space="preserve"> PAGEREF _Toc57021786 \h </w:instrText>
        </w:r>
        <w:r>
          <w:rPr>
            <w:noProof/>
            <w:webHidden/>
          </w:rPr>
        </w:r>
        <w:r>
          <w:rPr>
            <w:noProof/>
            <w:webHidden/>
          </w:rPr>
          <w:fldChar w:fldCharType="separate"/>
        </w:r>
        <w:r w:rsidR="00E92F72">
          <w:rPr>
            <w:noProof/>
            <w:webHidden/>
          </w:rPr>
          <w:t>19</w:t>
        </w:r>
        <w:r>
          <w:rPr>
            <w:noProof/>
            <w:webHidden/>
          </w:rPr>
          <w:fldChar w:fldCharType="end"/>
        </w:r>
      </w:hyperlink>
    </w:p>
    <w:p w14:paraId="5D942F3F" w14:textId="77777777" w:rsidR="004813B7" w:rsidRPr="00151808" w:rsidRDefault="004813B7">
      <w:pPr>
        <w:pStyle w:val="32"/>
        <w:tabs>
          <w:tab w:val="right" w:leader="dot" w:pos="9345"/>
        </w:tabs>
        <w:rPr>
          <w:rFonts w:ascii="Calibri" w:hAnsi="Calibri"/>
          <w:noProof/>
          <w:sz w:val="22"/>
        </w:rPr>
      </w:pPr>
      <w:hyperlink w:anchor="_Toc57021787" w:history="1">
        <w:r w:rsidRPr="00E5345C">
          <w:rPr>
            <w:rStyle w:val="a9"/>
            <w:noProof/>
          </w:rPr>
          <w:t>ТАСС; 2020.11.18; БЕЛОУСОВ ЗАЯВИЛ, ЧТО РОССИЙСКИЕ АВИАКОМПАНИИ ИМЕЮТ ЗАПАС ПРОЧНОСТИ</w:t>
        </w:r>
        <w:r>
          <w:rPr>
            <w:noProof/>
            <w:webHidden/>
          </w:rPr>
          <w:tab/>
        </w:r>
        <w:r>
          <w:rPr>
            <w:noProof/>
            <w:webHidden/>
          </w:rPr>
          <w:fldChar w:fldCharType="begin"/>
        </w:r>
        <w:r>
          <w:rPr>
            <w:noProof/>
            <w:webHidden/>
          </w:rPr>
          <w:instrText xml:space="preserve"> PAGEREF _Toc57021787 \h </w:instrText>
        </w:r>
        <w:r>
          <w:rPr>
            <w:noProof/>
            <w:webHidden/>
          </w:rPr>
        </w:r>
        <w:r>
          <w:rPr>
            <w:noProof/>
            <w:webHidden/>
          </w:rPr>
          <w:fldChar w:fldCharType="separate"/>
        </w:r>
        <w:r w:rsidR="00E92F72">
          <w:rPr>
            <w:noProof/>
            <w:webHidden/>
          </w:rPr>
          <w:t>20</w:t>
        </w:r>
        <w:r>
          <w:rPr>
            <w:noProof/>
            <w:webHidden/>
          </w:rPr>
          <w:fldChar w:fldCharType="end"/>
        </w:r>
      </w:hyperlink>
    </w:p>
    <w:p w14:paraId="18E57B1A" w14:textId="77777777" w:rsidR="004813B7" w:rsidRPr="00151808" w:rsidRDefault="004813B7">
      <w:pPr>
        <w:pStyle w:val="32"/>
        <w:tabs>
          <w:tab w:val="right" w:leader="dot" w:pos="9345"/>
        </w:tabs>
        <w:rPr>
          <w:rFonts w:ascii="Calibri" w:hAnsi="Calibri"/>
          <w:noProof/>
          <w:sz w:val="22"/>
        </w:rPr>
      </w:pPr>
      <w:hyperlink w:anchor="_Toc57021788" w:history="1">
        <w:r w:rsidRPr="00E5345C">
          <w:rPr>
            <w:rStyle w:val="a9"/>
            <w:noProof/>
          </w:rPr>
          <w:t>РИА НОВОСТИ; 2020.11.18; МИШУСТИН ПРИЗВАЛ УДЕЛИТЬ ВНИМАНИЕ ЦИФРОВИЗАЦИИ ТРАНСПОРТНОЙ ОТРАСЛИ</w:t>
        </w:r>
        <w:r>
          <w:rPr>
            <w:noProof/>
            <w:webHidden/>
          </w:rPr>
          <w:tab/>
        </w:r>
        <w:r>
          <w:rPr>
            <w:noProof/>
            <w:webHidden/>
          </w:rPr>
          <w:fldChar w:fldCharType="begin"/>
        </w:r>
        <w:r>
          <w:rPr>
            <w:noProof/>
            <w:webHidden/>
          </w:rPr>
          <w:instrText xml:space="preserve"> PAGEREF _Toc57021788 \h </w:instrText>
        </w:r>
        <w:r>
          <w:rPr>
            <w:noProof/>
            <w:webHidden/>
          </w:rPr>
        </w:r>
        <w:r>
          <w:rPr>
            <w:noProof/>
            <w:webHidden/>
          </w:rPr>
          <w:fldChar w:fldCharType="separate"/>
        </w:r>
        <w:r w:rsidR="00E92F72">
          <w:rPr>
            <w:noProof/>
            <w:webHidden/>
          </w:rPr>
          <w:t>20</w:t>
        </w:r>
        <w:r>
          <w:rPr>
            <w:noProof/>
            <w:webHidden/>
          </w:rPr>
          <w:fldChar w:fldCharType="end"/>
        </w:r>
      </w:hyperlink>
    </w:p>
    <w:p w14:paraId="36B0478C" w14:textId="77777777" w:rsidR="004813B7" w:rsidRPr="00151808" w:rsidRDefault="004813B7">
      <w:pPr>
        <w:pStyle w:val="32"/>
        <w:tabs>
          <w:tab w:val="right" w:leader="dot" w:pos="9345"/>
        </w:tabs>
        <w:rPr>
          <w:rFonts w:ascii="Calibri" w:hAnsi="Calibri"/>
          <w:noProof/>
          <w:sz w:val="22"/>
        </w:rPr>
      </w:pPr>
      <w:hyperlink w:anchor="_Toc57021789" w:history="1">
        <w:r w:rsidRPr="00E5345C">
          <w:rPr>
            <w:rStyle w:val="a9"/>
            <w:noProof/>
          </w:rPr>
          <w:t>ТАСС; 2020.11.18; МИШУСТИН: РЕГИОНЫ ДОЛЖНЫ ЭФФЕКТИВНО РЕКОНСТРУИРОВАТЬ ТРАНСПОРТНУЮ ИНФРАСТРУКТУРУ</w:t>
        </w:r>
        <w:r>
          <w:rPr>
            <w:noProof/>
            <w:webHidden/>
          </w:rPr>
          <w:tab/>
        </w:r>
        <w:r>
          <w:rPr>
            <w:noProof/>
            <w:webHidden/>
          </w:rPr>
          <w:fldChar w:fldCharType="begin"/>
        </w:r>
        <w:r>
          <w:rPr>
            <w:noProof/>
            <w:webHidden/>
          </w:rPr>
          <w:instrText xml:space="preserve"> PAGEREF _Toc57021789 \h </w:instrText>
        </w:r>
        <w:r>
          <w:rPr>
            <w:noProof/>
            <w:webHidden/>
          </w:rPr>
        </w:r>
        <w:r>
          <w:rPr>
            <w:noProof/>
            <w:webHidden/>
          </w:rPr>
          <w:fldChar w:fldCharType="separate"/>
        </w:r>
        <w:r w:rsidR="00E92F72">
          <w:rPr>
            <w:noProof/>
            <w:webHidden/>
          </w:rPr>
          <w:t>21</w:t>
        </w:r>
        <w:r>
          <w:rPr>
            <w:noProof/>
            <w:webHidden/>
          </w:rPr>
          <w:fldChar w:fldCharType="end"/>
        </w:r>
      </w:hyperlink>
    </w:p>
    <w:p w14:paraId="23B59B0E" w14:textId="77777777" w:rsidR="004813B7" w:rsidRPr="00151808" w:rsidRDefault="004813B7">
      <w:pPr>
        <w:pStyle w:val="32"/>
        <w:tabs>
          <w:tab w:val="right" w:leader="dot" w:pos="9345"/>
        </w:tabs>
        <w:rPr>
          <w:rFonts w:ascii="Calibri" w:hAnsi="Calibri"/>
          <w:noProof/>
          <w:sz w:val="22"/>
        </w:rPr>
      </w:pPr>
      <w:hyperlink w:anchor="_Toc57021790" w:history="1">
        <w:r w:rsidRPr="00E5345C">
          <w:rPr>
            <w:rStyle w:val="a9"/>
            <w:noProof/>
          </w:rPr>
          <w:t>ТАСС; 2020.11.18; МИШУСТИН ДАЛ СТАРТ ДВИЖЕНИЮ ПО РЕКОНСТРУИРОВАННОМУ УЧАСТКУ ТРАССЫ Р-254 «ИРТЫШ»</w:t>
        </w:r>
        <w:r>
          <w:rPr>
            <w:noProof/>
            <w:webHidden/>
          </w:rPr>
          <w:tab/>
        </w:r>
        <w:r>
          <w:rPr>
            <w:noProof/>
            <w:webHidden/>
          </w:rPr>
          <w:fldChar w:fldCharType="begin"/>
        </w:r>
        <w:r>
          <w:rPr>
            <w:noProof/>
            <w:webHidden/>
          </w:rPr>
          <w:instrText xml:space="preserve"> PAGEREF _Toc57021790 \h </w:instrText>
        </w:r>
        <w:r>
          <w:rPr>
            <w:noProof/>
            <w:webHidden/>
          </w:rPr>
        </w:r>
        <w:r>
          <w:rPr>
            <w:noProof/>
            <w:webHidden/>
          </w:rPr>
          <w:fldChar w:fldCharType="separate"/>
        </w:r>
        <w:r w:rsidR="00E92F72">
          <w:rPr>
            <w:noProof/>
            <w:webHidden/>
          </w:rPr>
          <w:t>21</w:t>
        </w:r>
        <w:r>
          <w:rPr>
            <w:noProof/>
            <w:webHidden/>
          </w:rPr>
          <w:fldChar w:fldCharType="end"/>
        </w:r>
      </w:hyperlink>
    </w:p>
    <w:p w14:paraId="090A2FB9" w14:textId="77777777" w:rsidR="004813B7" w:rsidRPr="00151808" w:rsidRDefault="004813B7">
      <w:pPr>
        <w:pStyle w:val="32"/>
        <w:tabs>
          <w:tab w:val="right" w:leader="dot" w:pos="9345"/>
        </w:tabs>
        <w:rPr>
          <w:rFonts w:ascii="Calibri" w:hAnsi="Calibri"/>
          <w:noProof/>
          <w:sz w:val="22"/>
        </w:rPr>
      </w:pPr>
      <w:hyperlink w:anchor="_Toc57021791" w:history="1">
        <w:r w:rsidRPr="00E5345C">
          <w:rPr>
            <w:rStyle w:val="a9"/>
            <w:noProof/>
          </w:rPr>
          <w:t>ТАСС; 2020.11.18; МИШУСТИН ПРИНЯЛ УЧАСТИЕ В ЦЕРЕМОНИИ ЗАПУСКА ЖЕЛЕЗНОДОРОЖНОГО ПАРКА ПОРТА ВОСТОЧНЫЙ</w:t>
        </w:r>
        <w:r>
          <w:rPr>
            <w:noProof/>
            <w:webHidden/>
          </w:rPr>
          <w:tab/>
        </w:r>
        <w:r>
          <w:rPr>
            <w:noProof/>
            <w:webHidden/>
          </w:rPr>
          <w:fldChar w:fldCharType="begin"/>
        </w:r>
        <w:r>
          <w:rPr>
            <w:noProof/>
            <w:webHidden/>
          </w:rPr>
          <w:instrText xml:space="preserve"> PAGEREF _Toc57021791 \h </w:instrText>
        </w:r>
        <w:r>
          <w:rPr>
            <w:noProof/>
            <w:webHidden/>
          </w:rPr>
        </w:r>
        <w:r>
          <w:rPr>
            <w:noProof/>
            <w:webHidden/>
          </w:rPr>
          <w:fldChar w:fldCharType="separate"/>
        </w:r>
        <w:r w:rsidR="00E92F72">
          <w:rPr>
            <w:noProof/>
            <w:webHidden/>
          </w:rPr>
          <w:t>22</w:t>
        </w:r>
        <w:r>
          <w:rPr>
            <w:noProof/>
            <w:webHidden/>
          </w:rPr>
          <w:fldChar w:fldCharType="end"/>
        </w:r>
      </w:hyperlink>
    </w:p>
    <w:p w14:paraId="66D57232" w14:textId="77777777" w:rsidR="004813B7" w:rsidRPr="00151808" w:rsidRDefault="004813B7">
      <w:pPr>
        <w:pStyle w:val="32"/>
        <w:tabs>
          <w:tab w:val="right" w:leader="dot" w:pos="9345"/>
        </w:tabs>
        <w:rPr>
          <w:rFonts w:ascii="Calibri" w:hAnsi="Calibri"/>
          <w:noProof/>
          <w:sz w:val="22"/>
        </w:rPr>
      </w:pPr>
      <w:hyperlink w:anchor="_Toc57021792" w:history="1">
        <w:r w:rsidRPr="00E5345C">
          <w:rPr>
            <w:rStyle w:val="a9"/>
            <w:noProof/>
          </w:rPr>
          <w:t>ТАСС; 2020.11.18; МИШУСТИН ДАЛ СТАРТ СТРОИТЕЛЬСТВУ ОБЪЕКТОВ ТОРГОВОГО ТЕРМИНАЛА «УСТЬ-ЛУГА»</w:t>
        </w:r>
        <w:r>
          <w:rPr>
            <w:noProof/>
            <w:webHidden/>
          </w:rPr>
          <w:tab/>
        </w:r>
        <w:r>
          <w:rPr>
            <w:noProof/>
            <w:webHidden/>
          </w:rPr>
          <w:fldChar w:fldCharType="begin"/>
        </w:r>
        <w:r>
          <w:rPr>
            <w:noProof/>
            <w:webHidden/>
          </w:rPr>
          <w:instrText xml:space="preserve"> PAGEREF _Toc57021792 \h </w:instrText>
        </w:r>
        <w:r>
          <w:rPr>
            <w:noProof/>
            <w:webHidden/>
          </w:rPr>
        </w:r>
        <w:r>
          <w:rPr>
            <w:noProof/>
            <w:webHidden/>
          </w:rPr>
          <w:fldChar w:fldCharType="separate"/>
        </w:r>
        <w:r w:rsidR="00E92F72">
          <w:rPr>
            <w:noProof/>
            <w:webHidden/>
          </w:rPr>
          <w:t>23</w:t>
        </w:r>
        <w:r>
          <w:rPr>
            <w:noProof/>
            <w:webHidden/>
          </w:rPr>
          <w:fldChar w:fldCharType="end"/>
        </w:r>
      </w:hyperlink>
    </w:p>
    <w:p w14:paraId="258AC587" w14:textId="77777777" w:rsidR="004813B7" w:rsidRPr="00151808" w:rsidRDefault="004813B7">
      <w:pPr>
        <w:pStyle w:val="32"/>
        <w:tabs>
          <w:tab w:val="right" w:leader="dot" w:pos="9345"/>
        </w:tabs>
        <w:rPr>
          <w:rFonts w:ascii="Calibri" w:hAnsi="Calibri"/>
          <w:noProof/>
          <w:sz w:val="22"/>
        </w:rPr>
      </w:pPr>
      <w:hyperlink w:anchor="_Toc57021793" w:history="1">
        <w:r w:rsidRPr="00E5345C">
          <w:rPr>
            <w:rStyle w:val="a9"/>
            <w:noProof/>
          </w:rPr>
          <w:t>ТАСС; 2020.11.18; МИШУСТИН ПОЛОЖИТЕЛЬНО ОЦЕНИЛ РАБОТУ АЭРОПОРТА ШЕРЕМЕТЬЕВО В ПЕРИОД ПАНДЕМИИ</w:t>
        </w:r>
        <w:r>
          <w:rPr>
            <w:noProof/>
            <w:webHidden/>
          </w:rPr>
          <w:tab/>
        </w:r>
        <w:r>
          <w:rPr>
            <w:noProof/>
            <w:webHidden/>
          </w:rPr>
          <w:fldChar w:fldCharType="begin"/>
        </w:r>
        <w:r>
          <w:rPr>
            <w:noProof/>
            <w:webHidden/>
          </w:rPr>
          <w:instrText xml:space="preserve"> PAGEREF _Toc57021793 \h </w:instrText>
        </w:r>
        <w:r>
          <w:rPr>
            <w:noProof/>
            <w:webHidden/>
          </w:rPr>
        </w:r>
        <w:r>
          <w:rPr>
            <w:noProof/>
            <w:webHidden/>
          </w:rPr>
          <w:fldChar w:fldCharType="separate"/>
        </w:r>
        <w:r w:rsidR="00E92F72">
          <w:rPr>
            <w:noProof/>
            <w:webHidden/>
          </w:rPr>
          <w:t>23</w:t>
        </w:r>
        <w:r>
          <w:rPr>
            <w:noProof/>
            <w:webHidden/>
          </w:rPr>
          <w:fldChar w:fldCharType="end"/>
        </w:r>
      </w:hyperlink>
    </w:p>
    <w:p w14:paraId="57C88BF5" w14:textId="77777777" w:rsidR="004813B7" w:rsidRPr="00151808" w:rsidRDefault="004813B7">
      <w:pPr>
        <w:pStyle w:val="32"/>
        <w:tabs>
          <w:tab w:val="right" w:leader="dot" w:pos="9345"/>
        </w:tabs>
        <w:rPr>
          <w:rFonts w:ascii="Calibri" w:hAnsi="Calibri"/>
          <w:noProof/>
          <w:sz w:val="22"/>
        </w:rPr>
      </w:pPr>
      <w:hyperlink w:anchor="_Toc57021794" w:history="1">
        <w:r w:rsidRPr="00E5345C">
          <w:rPr>
            <w:rStyle w:val="a9"/>
            <w:noProof/>
          </w:rPr>
          <w:t>ГТРК ЛОТОС # АСТРАХАНЬ, 18.11.2020 12:18; ИГОРЬ БАБУШКИН ОБСУДИЛ В МОСКВЕ РАЗВИТИЕ ПОРТОВОЙ ОЭЗ</w:t>
        </w:r>
        <w:r>
          <w:rPr>
            <w:noProof/>
            <w:webHidden/>
          </w:rPr>
          <w:tab/>
        </w:r>
        <w:r>
          <w:rPr>
            <w:noProof/>
            <w:webHidden/>
          </w:rPr>
          <w:fldChar w:fldCharType="begin"/>
        </w:r>
        <w:r>
          <w:rPr>
            <w:noProof/>
            <w:webHidden/>
          </w:rPr>
          <w:instrText xml:space="preserve"> PAGEREF _Toc57021794 \h </w:instrText>
        </w:r>
        <w:r>
          <w:rPr>
            <w:noProof/>
            <w:webHidden/>
          </w:rPr>
        </w:r>
        <w:r>
          <w:rPr>
            <w:noProof/>
            <w:webHidden/>
          </w:rPr>
          <w:fldChar w:fldCharType="separate"/>
        </w:r>
        <w:r w:rsidR="00E92F72">
          <w:rPr>
            <w:noProof/>
            <w:webHidden/>
          </w:rPr>
          <w:t>24</w:t>
        </w:r>
        <w:r>
          <w:rPr>
            <w:noProof/>
            <w:webHidden/>
          </w:rPr>
          <w:fldChar w:fldCharType="end"/>
        </w:r>
      </w:hyperlink>
    </w:p>
    <w:p w14:paraId="43AE0D85" w14:textId="77777777" w:rsidR="004813B7" w:rsidRPr="00151808" w:rsidRDefault="004813B7">
      <w:pPr>
        <w:pStyle w:val="32"/>
        <w:tabs>
          <w:tab w:val="right" w:leader="dot" w:pos="9345"/>
        </w:tabs>
        <w:rPr>
          <w:rFonts w:ascii="Calibri" w:hAnsi="Calibri"/>
          <w:noProof/>
          <w:sz w:val="22"/>
        </w:rPr>
      </w:pPr>
      <w:hyperlink w:anchor="_Toc57021795" w:history="1">
        <w:r w:rsidRPr="00E5345C">
          <w:rPr>
            <w:rStyle w:val="a9"/>
            <w:noProof/>
          </w:rPr>
          <w:t>НТВ # СЕГОДНЯ, 18.11.2020 13:05; РАЗВИТИЕ ТРАНСПОРТА</w:t>
        </w:r>
        <w:r>
          <w:rPr>
            <w:noProof/>
            <w:webHidden/>
          </w:rPr>
          <w:tab/>
        </w:r>
        <w:r>
          <w:rPr>
            <w:noProof/>
            <w:webHidden/>
          </w:rPr>
          <w:fldChar w:fldCharType="begin"/>
        </w:r>
        <w:r>
          <w:rPr>
            <w:noProof/>
            <w:webHidden/>
          </w:rPr>
          <w:instrText xml:space="preserve"> PAGEREF _Toc57021795 \h </w:instrText>
        </w:r>
        <w:r>
          <w:rPr>
            <w:noProof/>
            <w:webHidden/>
          </w:rPr>
        </w:r>
        <w:r>
          <w:rPr>
            <w:noProof/>
            <w:webHidden/>
          </w:rPr>
          <w:fldChar w:fldCharType="separate"/>
        </w:r>
        <w:r w:rsidR="00E92F72">
          <w:rPr>
            <w:noProof/>
            <w:webHidden/>
          </w:rPr>
          <w:t>24</w:t>
        </w:r>
        <w:r>
          <w:rPr>
            <w:noProof/>
            <w:webHidden/>
          </w:rPr>
          <w:fldChar w:fldCharType="end"/>
        </w:r>
      </w:hyperlink>
    </w:p>
    <w:p w14:paraId="07498727" w14:textId="77777777" w:rsidR="004813B7" w:rsidRPr="00151808" w:rsidRDefault="004813B7">
      <w:pPr>
        <w:pStyle w:val="32"/>
        <w:tabs>
          <w:tab w:val="right" w:leader="dot" w:pos="9345"/>
        </w:tabs>
        <w:rPr>
          <w:rFonts w:ascii="Calibri" w:hAnsi="Calibri"/>
          <w:noProof/>
          <w:sz w:val="22"/>
        </w:rPr>
      </w:pPr>
      <w:hyperlink w:anchor="_Toc57021796" w:history="1">
        <w:r w:rsidRPr="00E5345C">
          <w:rPr>
            <w:rStyle w:val="a9"/>
            <w:noProof/>
          </w:rPr>
          <w:t>ОТВ # ЕКАТЕРИНБУРГ, 18.11.2020 15:35; МИХАИЛ МИШУСТИН ДАЛ СТАРТ РАБОТЕ Ж/Д ПАРКА АО» ВОСТОЧНЫЙ ПОРТ»</w:t>
        </w:r>
        <w:r>
          <w:rPr>
            <w:noProof/>
            <w:webHidden/>
          </w:rPr>
          <w:tab/>
        </w:r>
        <w:r>
          <w:rPr>
            <w:noProof/>
            <w:webHidden/>
          </w:rPr>
          <w:fldChar w:fldCharType="begin"/>
        </w:r>
        <w:r>
          <w:rPr>
            <w:noProof/>
            <w:webHidden/>
          </w:rPr>
          <w:instrText xml:space="preserve"> PAGEREF _Toc57021796 \h </w:instrText>
        </w:r>
        <w:r>
          <w:rPr>
            <w:noProof/>
            <w:webHidden/>
          </w:rPr>
        </w:r>
        <w:r>
          <w:rPr>
            <w:noProof/>
            <w:webHidden/>
          </w:rPr>
          <w:fldChar w:fldCharType="separate"/>
        </w:r>
        <w:r w:rsidR="00E92F72">
          <w:rPr>
            <w:noProof/>
            <w:webHidden/>
          </w:rPr>
          <w:t>25</w:t>
        </w:r>
        <w:r>
          <w:rPr>
            <w:noProof/>
            <w:webHidden/>
          </w:rPr>
          <w:fldChar w:fldCharType="end"/>
        </w:r>
      </w:hyperlink>
    </w:p>
    <w:p w14:paraId="2AD2A2DC" w14:textId="77777777" w:rsidR="004813B7" w:rsidRPr="00151808" w:rsidRDefault="004813B7">
      <w:pPr>
        <w:pStyle w:val="32"/>
        <w:tabs>
          <w:tab w:val="right" w:leader="dot" w:pos="9345"/>
        </w:tabs>
        <w:rPr>
          <w:rFonts w:ascii="Calibri" w:hAnsi="Calibri"/>
          <w:noProof/>
          <w:sz w:val="22"/>
        </w:rPr>
      </w:pPr>
      <w:hyperlink w:anchor="_Toc57021797" w:history="1">
        <w:r w:rsidRPr="00E5345C">
          <w:rPr>
            <w:rStyle w:val="a9"/>
            <w:noProof/>
          </w:rPr>
          <w:t>НТВ # СЕГОДНЯ, 18.11.2020 16:06; РАЗВИТИЕ ТРАНСПОРТА</w:t>
        </w:r>
        <w:r>
          <w:rPr>
            <w:noProof/>
            <w:webHidden/>
          </w:rPr>
          <w:tab/>
        </w:r>
        <w:r>
          <w:rPr>
            <w:noProof/>
            <w:webHidden/>
          </w:rPr>
          <w:fldChar w:fldCharType="begin"/>
        </w:r>
        <w:r>
          <w:rPr>
            <w:noProof/>
            <w:webHidden/>
          </w:rPr>
          <w:instrText xml:space="preserve"> PAGEREF _Toc57021797 \h </w:instrText>
        </w:r>
        <w:r>
          <w:rPr>
            <w:noProof/>
            <w:webHidden/>
          </w:rPr>
        </w:r>
        <w:r>
          <w:rPr>
            <w:noProof/>
            <w:webHidden/>
          </w:rPr>
          <w:fldChar w:fldCharType="separate"/>
        </w:r>
        <w:r w:rsidR="00E92F72">
          <w:rPr>
            <w:noProof/>
            <w:webHidden/>
          </w:rPr>
          <w:t>25</w:t>
        </w:r>
        <w:r>
          <w:rPr>
            <w:noProof/>
            <w:webHidden/>
          </w:rPr>
          <w:fldChar w:fldCharType="end"/>
        </w:r>
      </w:hyperlink>
    </w:p>
    <w:p w14:paraId="6DBE9488" w14:textId="77777777" w:rsidR="004813B7" w:rsidRPr="00151808" w:rsidRDefault="004813B7">
      <w:pPr>
        <w:pStyle w:val="32"/>
        <w:tabs>
          <w:tab w:val="right" w:leader="dot" w:pos="9345"/>
        </w:tabs>
        <w:rPr>
          <w:rFonts w:ascii="Calibri" w:hAnsi="Calibri"/>
          <w:noProof/>
          <w:sz w:val="22"/>
        </w:rPr>
      </w:pPr>
      <w:hyperlink w:anchor="_Toc57021798" w:history="1">
        <w:r w:rsidRPr="00E5345C">
          <w:rPr>
            <w:rStyle w:val="a9"/>
            <w:noProof/>
          </w:rPr>
          <w:t>1 КАНАЛ # НОВОСТИ, 18.11.2020 18:31; УВИДЕТЬ БЛИЖАЙШЕЕ И ОТДАЛЕННОЕ БУДУЩЕЕ ПРИГЛАШАЮТ ОРГАНИЗАТОРЫ ВЫСТАВКИ «ТРАНСПОРТ РОССИИ»</w:t>
        </w:r>
        <w:r>
          <w:rPr>
            <w:noProof/>
            <w:webHidden/>
          </w:rPr>
          <w:tab/>
        </w:r>
        <w:r>
          <w:rPr>
            <w:noProof/>
            <w:webHidden/>
          </w:rPr>
          <w:fldChar w:fldCharType="begin"/>
        </w:r>
        <w:r>
          <w:rPr>
            <w:noProof/>
            <w:webHidden/>
          </w:rPr>
          <w:instrText xml:space="preserve"> PAGEREF _Toc57021798 \h </w:instrText>
        </w:r>
        <w:r>
          <w:rPr>
            <w:noProof/>
            <w:webHidden/>
          </w:rPr>
        </w:r>
        <w:r>
          <w:rPr>
            <w:noProof/>
            <w:webHidden/>
          </w:rPr>
          <w:fldChar w:fldCharType="separate"/>
        </w:r>
        <w:r w:rsidR="00E92F72">
          <w:rPr>
            <w:noProof/>
            <w:webHidden/>
          </w:rPr>
          <w:t>27</w:t>
        </w:r>
        <w:r>
          <w:rPr>
            <w:noProof/>
            <w:webHidden/>
          </w:rPr>
          <w:fldChar w:fldCharType="end"/>
        </w:r>
      </w:hyperlink>
    </w:p>
    <w:p w14:paraId="4355119A" w14:textId="77777777" w:rsidR="004813B7" w:rsidRPr="00151808" w:rsidRDefault="004813B7">
      <w:pPr>
        <w:pStyle w:val="32"/>
        <w:tabs>
          <w:tab w:val="right" w:leader="dot" w:pos="9345"/>
        </w:tabs>
        <w:rPr>
          <w:rFonts w:ascii="Calibri" w:hAnsi="Calibri"/>
          <w:noProof/>
          <w:sz w:val="22"/>
        </w:rPr>
      </w:pPr>
      <w:hyperlink w:anchor="_Toc57021799" w:history="1">
        <w:r w:rsidRPr="00E5345C">
          <w:rPr>
            <w:rStyle w:val="a9"/>
            <w:noProof/>
          </w:rPr>
          <w:t>ГТРК БАШКОРТОСТАН, 18.11.2020 19:53; РАДИЙ ХАБИРОВ ВОЗГЛАВИЛ ОФИЦИАЛЬНУЮ ДЕЛЕГАЦИЮ БАШКИРИИ НА МЕЖДУНАРОДНОМ ФОРУМЕ «ТРАНСПОРТ РОССИИ» В МОСКВЕ</w:t>
        </w:r>
        <w:r>
          <w:rPr>
            <w:noProof/>
            <w:webHidden/>
          </w:rPr>
          <w:tab/>
        </w:r>
        <w:r>
          <w:rPr>
            <w:noProof/>
            <w:webHidden/>
          </w:rPr>
          <w:fldChar w:fldCharType="begin"/>
        </w:r>
        <w:r>
          <w:rPr>
            <w:noProof/>
            <w:webHidden/>
          </w:rPr>
          <w:instrText xml:space="preserve"> PAGEREF _Toc57021799 \h </w:instrText>
        </w:r>
        <w:r>
          <w:rPr>
            <w:noProof/>
            <w:webHidden/>
          </w:rPr>
        </w:r>
        <w:r>
          <w:rPr>
            <w:noProof/>
            <w:webHidden/>
          </w:rPr>
          <w:fldChar w:fldCharType="separate"/>
        </w:r>
        <w:r w:rsidR="00E92F72">
          <w:rPr>
            <w:noProof/>
            <w:webHidden/>
          </w:rPr>
          <w:t>28</w:t>
        </w:r>
        <w:r>
          <w:rPr>
            <w:noProof/>
            <w:webHidden/>
          </w:rPr>
          <w:fldChar w:fldCharType="end"/>
        </w:r>
      </w:hyperlink>
    </w:p>
    <w:p w14:paraId="319125E0" w14:textId="77777777" w:rsidR="004813B7" w:rsidRPr="00151808" w:rsidRDefault="004813B7">
      <w:pPr>
        <w:pStyle w:val="32"/>
        <w:tabs>
          <w:tab w:val="right" w:leader="dot" w:pos="9345"/>
        </w:tabs>
        <w:rPr>
          <w:rFonts w:ascii="Calibri" w:hAnsi="Calibri"/>
          <w:noProof/>
          <w:sz w:val="22"/>
        </w:rPr>
      </w:pPr>
      <w:hyperlink w:anchor="_Toc57021800" w:history="1">
        <w:r w:rsidRPr="00E5345C">
          <w:rPr>
            <w:rStyle w:val="a9"/>
            <w:noProof/>
          </w:rPr>
          <w:t>РОССИЯ 1 # ВЕСТИ, 18.11.2020 20:24; В МОСКВЕ ОТКРЫЛСЯ ТРАНСПОРТНЫЙ ФОРУМ</w:t>
        </w:r>
        <w:r>
          <w:rPr>
            <w:noProof/>
            <w:webHidden/>
          </w:rPr>
          <w:tab/>
        </w:r>
        <w:r>
          <w:rPr>
            <w:noProof/>
            <w:webHidden/>
          </w:rPr>
          <w:fldChar w:fldCharType="begin"/>
        </w:r>
        <w:r>
          <w:rPr>
            <w:noProof/>
            <w:webHidden/>
          </w:rPr>
          <w:instrText xml:space="preserve"> PAGEREF _Toc57021800 \h </w:instrText>
        </w:r>
        <w:r>
          <w:rPr>
            <w:noProof/>
            <w:webHidden/>
          </w:rPr>
        </w:r>
        <w:r>
          <w:rPr>
            <w:noProof/>
            <w:webHidden/>
          </w:rPr>
          <w:fldChar w:fldCharType="separate"/>
        </w:r>
        <w:r w:rsidR="00E92F72">
          <w:rPr>
            <w:noProof/>
            <w:webHidden/>
          </w:rPr>
          <w:t>28</w:t>
        </w:r>
        <w:r>
          <w:rPr>
            <w:noProof/>
            <w:webHidden/>
          </w:rPr>
          <w:fldChar w:fldCharType="end"/>
        </w:r>
      </w:hyperlink>
    </w:p>
    <w:p w14:paraId="2866CF8E" w14:textId="77777777" w:rsidR="004813B7" w:rsidRPr="00151808" w:rsidRDefault="004813B7">
      <w:pPr>
        <w:pStyle w:val="32"/>
        <w:tabs>
          <w:tab w:val="right" w:leader="dot" w:pos="9345"/>
        </w:tabs>
        <w:rPr>
          <w:rFonts w:ascii="Calibri" w:hAnsi="Calibri"/>
          <w:noProof/>
          <w:sz w:val="22"/>
        </w:rPr>
      </w:pPr>
      <w:hyperlink w:anchor="_Toc57021801" w:history="1">
        <w:r w:rsidRPr="00E5345C">
          <w:rPr>
            <w:rStyle w:val="a9"/>
            <w:noProof/>
          </w:rPr>
          <w:t>1 КАНАЛ # ВРЕМЯ, 18.11.2020 21:35; НА ВЫСТАВКЕ «ТРАНСПОРТ РОССИИ» ПРЕДСТАВИЛИ НОВЕЙШИЕ ПРОЕКТЫ, КОТОРЫЕ УЖЕ ВОПЛОЩАЮТСЯ В ЖИЗНЬ</w:t>
        </w:r>
        <w:r>
          <w:rPr>
            <w:noProof/>
            <w:webHidden/>
          </w:rPr>
          <w:tab/>
        </w:r>
        <w:r>
          <w:rPr>
            <w:noProof/>
            <w:webHidden/>
          </w:rPr>
          <w:fldChar w:fldCharType="begin"/>
        </w:r>
        <w:r>
          <w:rPr>
            <w:noProof/>
            <w:webHidden/>
          </w:rPr>
          <w:instrText xml:space="preserve"> PAGEREF _Toc57021801 \h </w:instrText>
        </w:r>
        <w:r>
          <w:rPr>
            <w:noProof/>
            <w:webHidden/>
          </w:rPr>
        </w:r>
        <w:r>
          <w:rPr>
            <w:noProof/>
            <w:webHidden/>
          </w:rPr>
          <w:fldChar w:fldCharType="separate"/>
        </w:r>
        <w:r w:rsidR="00E92F72">
          <w:rPr>
            <w:noProof/>
            <w:webHidden/>
          </w:rPr>
          <w:t>30</w:t>
        </w:r>
        <w:r>
          <w:rPr>
            <w:noProof/>
            <w:webHidden/>
          </w:rPr>
          <w:fldChar w:fldCharType="end"/>
        </w:r>
      </w:hyperlink>
    </w:p>
    <w:p w14:paraId="0B353183" w14:textId="77777777" w:rsidR="004813B7" w:rsidRPr="00151808" w:rsidRDefault="004813B7">
      <w:pPr>
        <w:pStyle w:val="32"/>
        <w:tabs>
          <w:tab w:val="right" w:leader="dot" w:pos="9345"/>
        </w:tabs>
        <w:rPr>
          <w:rFonts w:ascii="Calibri" w:hAnsi="Calibri"/>
          <w:noProof/>
          <w:sz w:val="22"/>
        </w:rPr>
      </w:pPr>
      <w:hyperlink w:anchor="_Toc57021802" w:history="1">
        <w:r w:rsidRPr="00E5345C">
          <w:rPr>
            <w:rStyle w:val="a9"/>
            <w:noProof/>
          </w:rPr>
          <w:t>РОССИЙСКАЯ ГАЗЕТА; КУЗЬМИН ВЛАДИМИР; 2020.11.19; ПУТИ РАЗВИТИЯ; МИХАИЛ МИШУСТИН ПООБЕЩАЛ ДОПОЛНИТЕЛЬНОЕ ФИНАНСИРОВАНИЕ ТРАНСПОРТНОЙ ОТРАСЛИ</w:t>
        </w:r>
        <w:r>
          <w:rPr>
            <w:noProof/>
            <w:webHidden/>
          </w:rPr>
          <w:tab/>
        </w:r>
        <w:r>
          <w:rPr>
            <w:noProof/>
            <w:webHidden/>
          </w:rPr>
          <w:fldChar w:fldCharType="begin"/>
        </w:r>
        <w:r>
          <w:rPr>
            <w:noProof/>
            <w:webHidden/>
          </w:rPr>
          <w:instrText xml:space="preserve"> PAGEREF _Toc57021802 \h </w:instrText>
        </w:r>
        <w:r>
          <w:rPr>
            <w:noProof/>
            <w:webHidden/>
          </w:rPr>
        </w:r>
        <w:r>
          <w:rPr>
            <w:noProof/>
            <w:webHidden/>
          </w:rPr>
          <w:fldChar w:fldCharType="separate"/>
        </w:r>
        <w:r w:rsidR="00E92F72">
          <w:rPr>
            <w:noProof/>
            <w:webHidden/>
          </w:rPr>
          <w:t>31</w:t>
        </w:r>
        <w:r>
          <w:rPr>
            <w:noProof/>
            <w:webHidden/>
          </w:rPr>
          <w:fldChar w:fldCharType="end"/>
        </w:r>
      </w:hyperlink>
    </w:p>
    <w:p w14:paraId="12B9278A" w14:textId="77777777" w:rsidR="004813B7" w:rsidRPr="00151808" w:rsidRDefault="004813B7">
      <w:pPr>
        <w:pStyle w:val="32"/>
        <w:tabs>
          <w:tab w:val="right" w:leader="dot" w:pos="9345"/>
        </w:tabs>
        <w:rPr>
          <w:rFonts w:ascii="Calibri" w:hAnsi="Calibri"/>
          <w:noProof/>
          <w:sz w:val="22"/>
        </w:rPr>
      </w:pPr>
      <w:hyperlink w:anchor="_Toc57021803" w:history="1">
        <w:r w:rsidRPr="00E5345C">
          <w:rPr>
            <w:rStyle w:val="a9"/>
            <w:noProof/>
          </w:rPr>
          <w:t>РОССИЙСКАЯ ГАЗЕТА; ГАЙВА ЕВГЕНИЙ; 2020.11.18; РЕКОНСТРУИРОВАННУЮ ВВП-1 В ШЕРЕМЕТЬЕВО ВВЕДУТ ДО КОНЦА ЭТОГО ГОДА</w:t>
        </w:r>
        <w:r>
          <w:rPr>
            <w:noProof/>
            <w:webHidden/>
          </w:rPr>
          <w:tab/>
        </w:r>
        <w:r>
          <w:rPr>
            <w:noProof/>
            <w:webHidden/>
          </w:rPr>
          <w:fldChar w:fldCharType="begin"/>
        </w:r>
        <w:r>
          <w:rPr>
            <w:noProof/>
            <w:webHidden/>
          </w:rPr>
          <w:instrText xml:space="preserve"> PAGEREF _Toc57021803 \h </w:instrText>
        </w:r>
        <w:r>
          <w:rPr>
            <w:noProof/>
            <w:webHidden/>
          </w:rPr>
        </w:r>
        <w:r>
          <w:rPr>
            <w:noProof/>
            <w:webHidden/>
          </w:rPr>
          <w:fldChar w:fldCharType="separate"/>
        </w:r>
        <w:r w:rsidR="00E92F72">
          <w:rPr>
            <w:noProof/>
            <w:webHidden/>
          </w:rPr>
          <w:t>33</w:t>
        </w:r>
        <w:r>
          <w:rPr>
            <w:noProof/>
            <w:webHidden/>
          </w:rPr>
          <w:fldChar w:fldCharType="end"/>
        </w:r>
      </w:hyperlink>
    </w:p>
    <w:p w14:paraId="642E8E68" w14:textId="77777777" w:rsidR="004813B7" w:rsidRPr="00151808" w:rsidRDefault="004813B7">
      <w:pPr>
        <w:pStyle w:val="32"/>
        <w:tabs>
          <w:tab w:val="right" w:leader="dot" w:pos="9345"/>
        </w:tabs>
        <w:rPr>
          <w:rFonts w:ascii="Calibri" w:hAnsi="Calibri"/>
          <w:noProof/>
          <w:sz w:val="22"/>
        </w:rPr>
      </w:pPr>
      <w:hyperlink w:anchor="_Toc57021804" w:history="1">
        <w:r w:rsidRPr="00E5345C">
          <w:rPr>
            <w:rStyle w:val="a9"/>
            <w:noProof/>
          </w:rPr>
          <w:t>РОССИЙСКОЕ СУДОХОДСТВО; 2020.11.18; МИХАИЛ МИШУСТИН ВРУЧИЛ ОРДЕН ПОЧЕТА ПЕРВОМУ ЗАМЕСТИТЕЛЮ ГЕНЕРАЛЬНОГО ДИРЕКТОРА РРР НИКОЛАЮ ЕФРЕМОВУ</w:t>
        </w:r>
        <w:r>
          <w:rPr>
            <w:noProof/>
            <w:webHidden/>
          </w:rPr>
          <w:tab/>
        </w:r>
        <w:r>
          <w:rPr>
            <w:noProof/>
            <w:webHidden/>
          </w:rPr>
          <w:fldChar w:fldCharType="begin"/>
        </w:r>
        <w:r>
          <w:rPr>
            <w:noProof/>
            <w:webHidden/>
          </w:rPr>
          <w:instrText xml:space="preserve"> PAGEREF _Toc57021804 \h </w:instrText>
        </w:r>
        <w:r>
          <w:rPr>
            <w:noProof/>
            <w:webHidden/>
          </w:rPr>
        </w:r>
        <w:r>
          <w:rPr>
            <w:noProof/>
            <w:webHidden/>
          </w:rPr>
          <w:fldChar w:fldCharType="separate"/>
        </w:r>
        <w:r w:rsidR="00E92F72">
          <w:rPr>
            <w:noProof/>
            <w:webHidden/>
          </w:rPr>
          <w:t>34</w:t>
        </w:r>
        <w:r>
          <w:rPr>
            <w:noProof/>
            <w:webHidden/>
          </w:rPr>
          <w:fldChar w:fldCharType="end"/>
        </w:r>
      </w:hyperlink>
    </w:p>
    <w:p w14:paraId="691A0B3D" w14:textId="77777777" w:rsidR="004813B7" w:rsidRPr="00151808" w:rsidRDefault="004813B7">
      <w:pPr>
        <w:pStyle w:val="32"/>
        <w:tabs>
          <w:tab w:val="right" w:leader="dot" w:pos="9345"/>
        </w:tabs>
        <w:rPr>
          <w:rFonts w:ascii="Calibri" w:hAnsi="Calibri"/>
          <w:noProof/>
          <w:sz w:val="22"/>
        </w:rPr>
      </w:pPr>
      <w:hyperlink w:anchor="_Toc57021805" w:history="1">
        <w:r w:rsidRPr="00E5345C">
          <w:rPr>
            <w:rStyle w:val="a9"/>
            <w:noProof/>
          </w:rPr>
          <w:t>ГУДОК; ПЛЕТНЕВ СЕРГЕЙ; 2020.11.19; ВЕРНОЕ НАПРАВЛЕНИЕ; ТРАНСПОРТНАЯ ОТРАСЛЬ МЕНЯЕТСЯ ДЛЯ ПАССАЖИРОВ</w:t>
        </w:r>
        <w:r>
          <w:rPr>
            <w:noProof/>
            <w:webHidden/>
          </w:rPr>
          <w:tab/>
        </w:r>
        <w:r>
          <w:rPr>
            <w:noProof/>
            <w:webHidden/>
          </w:rPr>
          <w:fldChar w:fldCharType="begin"/>
        </w:r>
        <w:r>
          <w:rPr>
            <w:noProof/>
            <w:webHidden/>
          </w:rPr>
          <w:instrText xml:space="preserve"> PAGEREF _Toc57021805 \h </w:instrText>
        </w:r>
        <w:r>
          <w:rPr>
            <w:noProof/>
            <w:webHidden/>
          </w:rPr>
        </w:r>
        <w:r>
          <w:rPr>
            <w:noProof/>
            <w:webHidden/>
          </w:rPr>
          <w:fldChar w:fldCharType="separate"/>
        </w:r>
        <w:r w:rsidR="00E92F72">
          <w:rPr>
            <w:noProof/>
            <w:webHidden/>
          </w:rPr>
          <w:t>35</w:t>
        </w:r>
        <w:r>
          <w:rPr>
            <w:noProof/>
            <w:webHidden/>
          </w:rPr>
          <w:fldChar w:fldCharType="end"/>
        </w:r>
      </w:hyperlink>
    </w:p>
    <w:p w14:paraId="272E0CBC" w14:textId="77777777" w:rsidR="004813B7" w:rsidRPr="00151808" w:rsidRDefault="004813B7">
      <w:pPr>
        <w:pStyle w:val="32"/>
        <w:tabs>
          <w:tab w:val="right" w:leader="dot" w:pos="9345"/>
        </w:tabs>
        <w:rPr>
          <w:rFonts w:ascii="Calibri" w:hAnsi="Calibri"/>
          <w:noProof/>
          <w:sz w:val="22"/>
        </w:rPr>
      </w:pPr>
      <w:hyperlink w:anchor="_Toc57021806" w:history="1">
        <w:r w:rsidRPr="00E5345C">
          <w:rPr>
            <w:rStyle w:val="a9"/>
            <w:noProof/>
          </w:rPr>
          <w:t>РОССИЙСКАЯ ГАЗЕТА; ГАЙВА ЕВГЕНИЙ; 2020.11.18; ДОРОЖНОЕ ПРОДВИЖЕНИЕ; ПРЕДСТАВЛЕН ПРОЕКТ ТРАССЫ МОСКВА-КАЗАНЬ</w:t>
        </w:r>
        <w:r>
          <w:rPr>
            <w:noProof/>
            <w:webHidden/>
          </w:rPr>
          <w:tab/>
        </w:r>
        <w:r>
          <w:rPr>
            <w:noProof/>
            <w:webHidden/>
          </w:rPr>
          <w:fldChar w:fldCharType="begin"/>
        </w:r>
        <w:r>
          <w:rPr>
            <w:noProof/>
            <w:webHidden/>
          </w:rPr>
          <w:instrText xml:space="preserve"> PAGEREF _Toc57021806 \h </w:instrText>
        </w:r>
        <w:r>
          <w:rPr>
            <w:noProof/>
            <w:webHidden/>
          </w:rPr>
        </w:r>
        <w:r>
          <w:rPr>
            <w:noProof/>
            <w:webHidden/>
          </w:rPr>
          <w:fldChar w:fldCharType="separate"/>
        </w:r>
        <w:r w:rsidR="00E92F72">
          <w:rPr>
            <w:noProof/>
            <w:webHidden/>
          </w:rPr>
          <w:t>36</w:t>
        </w:r>
        <w:r>
          <w:rPr>
            <w:noProof/>
            <w:webHidden/>
          </w:rPr>
          <w:fldChar w:fldCharType="end"/>
        </w:r>
      </w:hyperlink>
    </w:p>
    <w:p w14:paraId="2CAB5F84" w14:textId="77777777" w:rsidR="004813B7" w:rsidRPr="00151808" w:rsidRDefault="004813B7">
      <w:pPr>
        <w:pStyle w:val="32"/>
        <w:tabs>
          <w:tab w:val="right" w:leader="dot" w:pos="9345"/>
        </w:tabs>
        <w:rPr>
          <w:rFonts w:ascii="Calibri" w:hAnsi="Calibri"/>
          <w:noProof/>
          <w:sz w:val="22"/>
        </w:rPr>
      </w:pPr>
      <w:hyperlink w:anchor="_Toc57021807" w:history="1">
        <w:r w:rsidRPr="00E5345C">
          <w:rPr>
            <w:rStyle w:val="a9"/>
            <w:noProof/>
            <w:lang w:val="en-US"/>
          </w:rPr>
          <w:t>REGNUM</w:t>
        </w:r>
        <w:r w:rsidRPr="00E5345C">
          <w:rPr>
            <w:rStyle w:val="a9"/>
            <w:noProof/>
          </w:rPr>
          <w:t>; 2020.11.18; РОСАВТОДОР ПОДДЕРЖАЛ ПРОЕКТЫ РЕКОНСТРУКЦИИ МОСТОВ БАШКИРИИ – ХАБИРОВ</w:t>
        </w:r>
        <w:r>
          <w:rPr>
            <w:noProof/>
            <w:webHidden/>
          </w:rPr>
          <w:tab/>
        </w:r>
        <w:r>
          <w:rPr>
            <w:noProof/>
            <w:webHidden/>
          </w:rPr>
          <w:fldChar w:fldCharType="begin"/>
        </w:r>
        <w:r>
          <w:rPr>
            <w:noProof/>
            <w:webHidden/>
          </w:rPr>
          <w:instrText xml:space="preserve"> PAGEREF _Toc57021807 \h </w:instrText>
        </w:r>
        <w:r>
          <w:rPr>
            <w:noProof/>
            <w:webHidden/>
          </w:rPr>
        </w:r>
        <w:r>
          <w:rPr>
            <w:noProof/>
            <w:webHidden/>
          </w:rPr>
          <w:fldChar w:fldCharType="separate"/>
        </w:r>
        <w:r w:rsidR="00E92F72">
          <w:rPr>
            <w:noProof/>
            <w:webHidden/>
          </w:rPr>
          <w:t>37</w:t>
        </w:r>
        <w:r>
          <w:rPr>
            <w:noProof/>
            <w:webHidden/>
          </w:rPr>
          <w:fldChar w:fldCharType="end"/>
        </w:r>
      </w:hyperlink>
    </w:p>
    <w:p w14:paraId="457C0EEA" w14:textId="77777777" w:rsidR="004813B7" w:rsidRPr="00151808" w:rsidRDefault="004813B7">
      <w:pPr>
        <w:pStyle w:val="32"/>
        <w:tabs>
          <w:tab w:val="right" w:leader="dot" w:pos="9345"/>
        </w:tabs>
        <w:rPr>
          <w:rFonts w:ascii="Calibri" w:hAnsi="Calibri"/>
          <w:noProof/>
          <w:sz w:val="22"/>
        </w:rPr>
      </w:pPr>
      <w:hyperlink w:anchor="_Toc57021808" w:history="1">
        <w:r w:rsidRPr="00E5345C">
          <w:rPr>
            <w:rStyle w:val="a9"/>
            <w:noProof/>
          </w:rPr>
          <w:t>РЖД-ПАРТНЕР; ЧЕРНЫШЕВСКАЯ ЮЛИЯ; 2020.11.18; АВТОМАТИЧЕСКАЯ СИСТЕМА КОНТРОЛЯ БЕЗОПАСНОСТИ РЕЧНОГО ТРАНСПОРТА МОСКВЫ БУДЕТ ТИРАЖИРОВАТЬСЯ В РЕГИОНАХ</w:t>
        </w:r>
        <w:r>
          <w:rPr>
            <w:noProof/>
            <w:webHidden/>
          </w:rPr>
          <w:tab/>
        </w:r>
        <w:r>
          <w:rPr>
            <w:noProof/>
            <w:webHidden/>
          </w:rPr>
          <w:fldChar w:fldCharType="begin"/>
        </w:r>
        <w:r>
          <w:rPr>
            <w:noProof/>
            <w:webHidden/>
          </w:rPr>
          <w:instrText xml:space="preserve"> PAGEREF _Toc57021808 \h </w:instrText>
        </w:r>
        <w:r>
          <w:rPr>
            <w:noProof/>
            <w:webHidden/>
          </w:rPr>
        </w:r>
        <w:r>
          <w:rPr>
            <w:noProof/>
            <w:webHidden/>
          </w:rPr>
          <w:fldChar w:fldCharType="separate"/>
        </w:r>
        <w:r w:rsidR="00E92F72">
          <w:rPr>
            <w:noProof/>
            <w:webHidden/>
          </w:rPr>
          <w:t>37</w:t>
        </w:r>
        <w:r>
          <w:rPr>
            <w:noProof/>
            <w:webHidden/>
          </w:rPr>
          <w:fldChar w:fldCharType="end"/>
        </w:r>
      </w:hyperlink>
    </w:p>
    <w:p w14:paraId="4354F72E" w14:textId="77777777" w:rsidR="004813B7" w:rsidRPr="00151808" w:rsidRDefault="004813B7">
      <w:pPr>
        <w:pStyle w:val="32"/>
        <w:tabs>
          <w:tab w:val="right" w:leader="dot" w:pos="9345"/>
        </w:tabs>
        <w:rPr>
          <w:rFonts w:ascii="Calibri" w:hAnsi="Calibri"/>
          <w:noProof/>
          <w:sz w:val="22"/>
        </w:rPr>
      </w:pPr>
      <w:hyperlink w:anchor="_Toc57021809" w:history="1">
        <w:r w:rsidRPr="00E5345C">
          <w:rPr>
            <w:rStyle w:val="a9"/>
            <w:noProof/>
          </w:rPr>
          <w:t>ПРАЙМ; 2020.11.18; РЖД АНОНСИРОВАЛ ВЫПУСК НОВЫХ КАПСУЛЬНЫХ ВАГОНОВ</w:t>
        </w:r>
        <w:r>
          <w:rPr>
            <w:noProof/>
            <w:webHidden/>
          </w:rPr>
          <w:tab/>
        </w:r>
        <w:r>
          <w:rPr>
            <w:noProof/>
            <w:webHidden/>
          </w:rPr>
          <w:fldChar w:fldCharType="begin"/>
        </w:r>
        <w:r>
          <w:rPr>
            <w:noProof/>
            <w:webHidden/>
          </w:rPr>
          <w:instrText xml:space="preserve"> PAGEREF _Toc57021809 \h </w:instrText>
        </w:r>
        <w:r>
          <w:rPr>
            <w:noProof/>
            <w:webHidden/>
          </w:rPr>
        </w:r>
        <w:r>
          <w:rPr>
            <w:noProof/>
            <w:webHidden/>
          </w:rPr>
          <w:fldChar w:fldCharType="separate"/>
        </w:r>
        <w:r w:rsidR="00E92F72">
          <w:rPr>
            <w:noProof/>
            <w:webHidden/>
          </w:rPr>
          <w:t>38</w:t>
        </w:r>
        <w:r>
          <w:rPr>
            <w:noProof/>
            <w:webHidden/>
          </w:rPr>
          <w:fldChar w:fldCharType="end"/>
        </w:r>
      </w:hyperlink>
    </w:p>
    <w:p w14:paraId="2D9B8730" w14:textId="77777777" w:rsidR="004813B7" w:rsidRPr="00151808" w:rsidRDefault="004813B7">
      <w:pPr>
        <w:pStyle w:val="32"/>
        <w:tabs>
          <w:tab w:val="right" w:leader="dot" w:pos="9345"/>
        </w:tabs>
        <w:rPr>
          <w:rFonts w:ascii="Calibri" w:hAnsi="Calibri"/>
          <w:noProof/>
          <w:sz w:val="22"/>
        </w:rPr>
      </w:pPr>
      <w:hyperlink w:anchor="_Toc57021810" w:history="1">
        <w:r w:rsidRPr="00E5345C">
          <w:rPr>
            <w:rStyle w:val="a9"/>
            <w:noProof/>
          </w:rPr>
          <w:t>МОРСКИЕ НОВОСТИ; 2020.11.18; НОВЫЙ НАЦПРОЕКТ УВЕЛИЧИТ ГРУЗООБОРОТ РЕЧНОГО ТРАНСПОРТА НА 90%</w:t>
        </w:r>
        <w:r>
          <w:rPr>
            <w:noProof/>
            <w:webHidden/>
          </w:rPr>
          <w:tab/>
        </w:r>
        <w:r>
          <w:rPr>
            <w:noProof/>
            <w:webHidden/>
          </w:rPr>
          <w:fldChar w:fldCharType="begin"/>
        </w:r>
        <w:r>
          <w:rPr>
            <w:noProof/>
            <w:webHidden/>
          </w:rPr>
          <w:instrText xml:space="preserve"> PAGEREF _Toc57021810 \h </w:instrText>
        </w:r>
        <w:r>
          <w:rPr>
            <w:noProof/>
            <w:webHidden/>
          </w:rPr>
        </w:r>
        <w:r>
          <w:rPr>
            <w:noProof/>
            <w:webHidden/>
          </w:rPr>
          <w:fldChar w:fldCharType="separate"/>
        </w:r>
        <w:r w:rsidR="00E92F72">
          <w:rPr>
            <w:noProof/>
            <w:webHidden/>
          </w:rPr>
          <w:t>38</w:t>
        </w:r>
        <w:r>
          <w:rPr>
            <w:noProof/>
            <w:webHidden/>
          </w:rPr>
          <w:fldChar w:fldCharType="end"/>
        </w:r>
      </w:hyperlink>
    </w:p>
    <w:p w14:paraId="429E105B" w14:textId="77777777" w:rsidR="004813B7" w:rsidRPr="00151808" w:rsidRDefault="004813B7">
      <w:pPr>
        <w:pStyle w:val="32"/>
        <w:tabs>
          <w:tab w:val="right" w:leader="dot" w:pos="9345"/>
        </w:tabs>
        <w:rPr>
          <w:rFonts w:ascii="Calibri" w:hAnsi="Calibri"/>
          <w:noProof/>
          <w:sz w:val="22"/>
        </w:rPr>
      </w:pPr>
      <w:hyperlink w:anchor="_Toc57021811" w:history="1">
        <w:r w:rsidRPr="00E5345C">
          <w:rPr>
            <w:rStyle w:val="a9"/>
            <w:noProof/>
          </w:rPr>
          <w:t>МОРСКИЕ НОВОСТИ; 2020.11.18; НАЦПРОЕКТЫ «ВНУТРЕННИЙ ВОДНЫЙ ТРАНСПОРТ» И «ТУРИЗМ И ИНДУСТРИЯ ГОСТЕПРИИМСТВА» СИНХРОНИЗИРУЮТ</w:t>
        </w:r>
        <w:r>
          <w:rPr>
            <w:noProof/>
            <w:webHidden/>
          </w:rPr>
          <w:tab/>
        </w:r>
        <w:r>
          <w:rPr>
            <w:noProof/>
            <w:webHidden/>
          </w:rPr>
          <w:fldChar w:fldCharType="begin"/>
        </w:r>
        <w:r>
          <w:rPr>
            <w:noProof/>
            <w:webHidden/>
          </w:rPr>
          <w:instrText xml:space="preserve"> PAGEREF _Toc57021811 \h </w:instrText>
        </w:r>
        <w:r>
          <w:rPr>
            <w:noProof/>
            <w:webHidden/>
          </w:rPr>
        </w:r>
        <w:r>
          <w:rPr>
            <w:noProof/>
            <w:webHidden/>
          </w:rPr>
          <w:fldChar w:fldCharType="separate"/>
        </w:r>
        <w:r w:rsidR="00E92F72">
          <w:rPr>
            <w:noProof/>
            <w:webHidden/>
          </w:rPr>
          <w:t>39</w:t>
        </w:r>
        <w:r>
          <w:rPr>
            <w:noProof/>
            <w:webHidden/>
          </w:rPr>
          <w:fldChar w:fldCharType="end"/>
        </w:r>
      </w:hyperlink>
    </w:p>
    <w:p w14:paraId="44E65DAE" w14:textId="77777777" w:rsidR="004813B7" w:rsidRPr="00151808" w:rsidRDefault="004813B7">
      <w:pPr>
        <w:pStyle w:val="32"/>
        <w:tabs>
          <w:tab w:val="right" w:leader="dot" w:pos="9345"/>
        </w:tabs>
        <w:rPr>
          <w:rFonts w:ascii="Calibri" w:hAnsi="Calibri"/>
          <w:noProof/>
          <w:sz w:val="22"/>
        </w:rPr>
      </w:pPr>
      <w:hyperlink w:anchor="_Toc57021812" w:history="1">
        <w:r w:rsidRPr="00E5345C">
          <w:rPr>
            <w:rStyle w:val="a9"/>
            <w:noProof/>
          </w:rPr>
          <w:t>РЖД-ПАРТНЕР; ГУСАЧЕНКО НАТАЛЬЯ; 2020.11.18; МИНИМАЛЬНАЯ ПОТРЕБНОСТЬ В РЕЧНОМ ФЛОТЕ ДО 2030 ГОДА – ОКОЛО 1000 СУДОВ</w:t>
        </w:r>
        <w:r>
          <w:rPr>
            <w:noProof/>
            <w:webHidden/>
          </w:rPr>
          <w:tab/>
        </w:r>
        <w:r>
          <w:rPr>
            <w:noProof/>
            <w:webHidden/>
          </w:rPr>
          <w:fldChar w:fldCharType="begin"/>
        </w:r>
        <w:r>
          <w:rPr>
            <w:noProof/>
            <w:webHidden/>
          </w:rPr>
          <w:instrText xml:space="preserve"> PAGEREF _Toc57021812 \h </w:instrText>
        </w:r>
        <w:r>
          <w:rPr>
            <w:noProof/>
            <w:webHidden/>
          </w:rPr>
        </w:r>
        <w:r>
          <w:rPr>
            <w:noProof/>
            <w:webHidden/>
          </w:rPr>
          <w:fldChar w:fldCharType="separate"/>
        </w:r>
        <w:r w:rsidR="00E92F72">
          <w:rPr>
            <w:noProof/>
            <w:webHidden/>
          </w:rPr>
          <w:t>39</w:t>
        </w:r>
        <w:r>
          <w:rPr>
            <w:noProof/>
            <w:webHidden/>
          </w:rPr>
          <w:fldChar w:fldCharType="end"/>
        </w:r>
      </w:hyperlink>
    </w:p>
    <w:p w14:paraId="54A4C842" w14:textId="77777777" w:rsidR="004813B7" w:rsidRPr="00151808" w:rsidRDefault="004813B7">
      <w:pPr>
        <w:pStyle w:val="32"/>
        <w:tabs>
          <w:tab w:val="right" w:leader="dot" w:pos="9345"/>
        </w:tabs>
        <w:rPr>
          <w:rFonts w:ascii="Calibri" w:hAnsi="Calibri"/>
          <w:noProof/>
          <w:sz w:val="22"/>
        </w:rPr>
      </w:pPr>
      <w:hyperlink w:anchor="_Toc57021813" w:history="1">
        <w:r w:rsidRPr="00E5345C">
          <w:rPr>
            <w:rStyle w:val="a9"/>
            <w:noProof/>
          </w:rPr>
          <w:t>РЖД-ПАРТНЕР; ГУСАЧЕНКО НАТАЛЬЯ; 2020.11.18; МОЩНОСТИ МОРСКИХ ПОРТОВ РФ ДОЛЖНЫ УВЕЛИЧИТЬСЯ ДО 1,5 МЛРД Т К 2024 ГОДУ</w:t>
        </w:r>
        <w:r>
          <w:rPr>
            <w:noProof/>
            <w:webHidden/>
          </w:rPr>
          <w:tab/>
        </w:r>
        <w:r>
          <w:rPr>
            <w:noProof/>
            <w:webHidden/>
          </w:rPr>
          <w:fldChar w:fldCharType="begin"/>
        </w:r>
        <w:r>
          <w:rPr>
            <w:noProof/>
            <w:webHidden/>
          </w:rPr>
          <w:instrText xml:space="preserve"> PAGEREF _Toc57021813 \h </w:instrText>
        </w:r>
        <w:r>
          <w:rPr>
            <w:noProof/>
            <w:webHidden/>
          </w:rPr>
        </w:r>
        <w:r>
          <w:rPr>
            <w:noProof/>
            <w:webHidden/>
          </w:rPr>
          <w:fldChar w:fldCharType="separate"/>
        </w:r>
        <w:r w:rsidR="00E92F72">
          <w:rPr>
            <w:noProof/>
            <w:webHidden/>
          </w:rPr>
          <w:t>40</w:t>
        </w:r>
        <w:r>
          <w:rPr>
            <w:noProof/>
            <w:webHidden/>
          </w:rPr>
          <w:fldChar w:fldCharType="end"/>
        </w:r>
      </w:hyperlink>
    </w:p>
    <w:p w14:paraId="50A362F8" w14:textId="77777777" w:rsidR="004813B7" w:rsidRPr="00151808" w:rsidRDefault="004813B7">
      <w:pPr>
        <w:pStyle w:val="32"/>
        <w:tabs>
          <w:tab w:val="right" w:leader="dot" w:pos="9345"/>
        </w:tabs>
        <w:rPr>
          <w:rFonts w:ascii="Calibri" w:hAnsi="Calibri"/>
          <w:noProof/>
          <w:sz w:val="22"/>
        </w:rPr>
      </w:pPr>
      <w:hyperlink w:anchor="_Toc57021814" w:history="1">
        <w:r w:rsidRPr="00E5345C">
          <w:rPr>
            <w:rStyle w:val="a9"/>
            <w:noProof/>
          </w:rPr>
          <w:t>АГЕНТСТВО МОСКВА; 2020.11.18; НАРУШЕНИЯ ПРИ ПЕРЕВОЗКАХ ПО МОСКВЕ-РЕКЕ НАЧАЛИ ВЫЯВЛЯТЬ С ПОМОЩЬЮ КАМЕР ВИДЕОНАБЛЮДЕНИЯ</w:t>
        </w:r>
        <w:r>
          <w:rPr>
            <w:noProof/>
            <w:webHidden/>
          </w:rPr>
          <w:tab/>
        </w:r>
        <w:r>
          <w:rPr>
            <w:noProof/>
            <w:webHidden/>
          </w:rPr>
          <w:fldChar w:fldCharType="begin"/>
        </w:r>
        <w:r>
          <w:rPr>
            <w:noProof/>
            <w:webHidden/>
          </w:rPr>
          <w:instrText xml:space="preserve"> PAGEREF _Toc57021814 \h </w:instrText>
        </w:r>
        <w:r>
          <w:rPr>
            <w:noProof/>
            <w:webHidden/>
          </w:rPr>
        </w:r>
        <w:r>
          <w:rPr>
            <w:noProof/>
            <w:webHidden/>
          </w:rPr>
          <w:fldChar w:fldCharType="separate"/>
        </w:r>
        <w:r w:rsidR="00E92F72">
          <w:rPr>
            <w:noProof/>
            <w:webHidden/>
          </w:rPr>
          <w:t>41</w:t>
        </w:r>
        <w:r>
          <w:rPr>
            <w:noProof/>
            <w:webHidden/>
          </w:rPr>
          <w:fldChar w:fldCharType="end"/>
        </w:r>
      </w:hyperlink>
    </w:p>
    <w:p w14:paraId="27189984" w14:textId="77777777" w:rsidR="004813B7" w:rsidRPr="00151808" w:rsidRDefault="004813B7">
      <w:pPr>
        <w:pStyle w:val="32"/>
        <w:tabs>
          <w:tab w:val="right" w:leader="dot" w:pos="9345"/>
        </w:tabs>
        <w:rPr>
          <w:rFonts w:ascii="Calibri" w:hAnsi="Calibri"/>
          <w:noProof/>
          <w:sz w:val="22"/>
        </w:rPr>
      </w:pPr>
      <w:hyperlink w:anchor="_Toc57021815" w:history="1">
        <w:r w:rsidRPr="00E5345C">
          <w:rPr>
            <w:rStyle w:val="a9"/>
            <w:noProof/>
          </w:rPr>
          <w:t>ИА РОСБАЛТ; 2020.11.18; РОССИЙСКОЙ АВИАОТРАСЛИ ПОСОВЕТОВАЛИ ГОТОВИТЬСЯ К «ШТОРМУ»</w:t>
        </w:r>
        <w:r>
          <w:rPr>
            <w:noProof/>
            <w:webHidden/>
          </w:rPr>
          <w:tab/>
        </w:r>
        <w:r>
          <w:rPr>
            <w:noProof/>
            <w:webHidden/>
          </w:rPr>
          <w:fldChar w:fldCharType="begin"/>
        </w:r>
        <w:r>
          <w:rPr>
            <w:noProof/>
            <w:webHidden/>
          </w:rPr>
          <w:instrText xml:space="preserve"> PAGEREF _Toc57021815 \h </w:instrText>
        </w:r>
        <w:r>
          <w:rPr>
            <w:noProof/>
            <w:webHidden/>
          </w:rPr>
        </w:r>
        <w:r>
          <w:rPr>
            <w:noProof/>
            <w:webHidden/>
          </w:rPr>
          <w:fldChar w:fldCharType="separate"/>
        </w:r>
        <w:r w:rsidR="00E92F72">
          <w:rPr>
            <w:noProof/>
            <w:webHidden/>
          </w:rPr>
          <w:t>41</w:t>
        </w:r>
        <w:r>
          <w:rPr>
            <w:noProof/>
            <w:webHidden/>
          </w:rPr>
          <w:fldChar w:fldCharType="end"/>
        </w:r>
      </w:hyperlink>
    </w:p>
    <w:p w14:paraId="75C61320" w14:textId="77777777" w:rsidR="004813B7" w:rsidRPr="00151808" w:rsidRDefault="004813B7">
      <w:pPr>
        <w:pStyle w:val="32"/>
        <w:tabs>
          <w:tab w:val="right" w:leader="dot" w:pos="9345"/>
        </w:tabs>
        <w:rPr>
          <w:rFonts w:ascii="Calibri" w:hAnsi="Calibri"/>
          <w:noProof/>
          <w:sz w:val="22"/>
        </w:rPr>
      </w:pPr>
      <w:hyperlink w:anchor="_Toc57021816" w:history="1">
        <w:r w:rsidRPr="00E5345C">
          <w:rPr>
            <w:rStyle w:val="a9"/>
            <w:noProof/>
          </w:rPr>
          <w:t>ИНТЕРФАКС; 2020.11.18; «НОВАПОРТ» НО ФОНЕ COVID-КРИЗИСА СОКРАТИТ ПАССАЖИРОПОТОК В 2020Г НА 26% – ТРОЦЕНКО</w:t>
        </w:r>
        <w:r>
          <w:rPr>
            <w:noProof/>
            <w:webHidden/>
          </w:rPr>
          <w:tab/>
        </w:r>
        <w:r>
          <w:rPr>
            <w:noProof/>
            <w:webHidden/>
          </w:rPr>
          <w:fldChar w:fldCharType="begin"/>
        </w:r>
        <w:r>
          <w:rPr>
            <w:noProof/>
            <w:webHidden/>
          </w:rPr>
          <w:instrText xml:space="preserve"> PAGEREF _Toc57021816 \h </w:instrText>
        </w:r>
        <w:r>
          <w:rPr>
            <w:noProof/>
            <w:webHidden/>
          </w:rPr>
        </w:r>
        <w:r>
          <w:rPr>
            <w:noProof/>
            <w:webHidden/>
          </w:rPr>
          <w:fldChar w:fldCharType="separate"/>
        </w:r>
        <w:r w:rsidR="00E92F72">
          <w:rPr>
            <w:noProof/>
            <w:webHidden/>
          </w:rPr>
          <w:t>42</w:t>
        </w:r>
        <w:r>
          <w:rPr>
            <w:noProof/>
            <w:webHidden/>
          </w:rPr>
          <w:fldChar w:fldCharType="end"/>
        </w:r>
      </w:hyperlink>
    </w:p>
    <w:p w14:paraId="4AD898FA" w14:textId="77777777" w:rsidR="004813B7" w:rsidRPr="00151808" w:rsidRDefault="004813B7">
      <w:pPr>
        <w:pStyle w:val="32"/>
        <w:tabs>
          <w:tab w:val="right" w:leader="dot" w:pos="9345"/>
        </w:tabs>
        <w:rPr>
          <w:rFonts w:ascii="Calibri" w:hAnsi="Calibri"/>
          <w:noProof/>
          <w:sz w:val="22"/>
        </w:rPr>
      </w:pPr>
      <w:hyperlink w:anchor="_Toc57021817" w:history="1">
        <w:r w:rsidRPr="00E5345C">
          <w:rPr>
            <w:rStyle w:val="a9"/>
            <w:noProof/>
          </w:rPr>
          <w:t>ИНТЕРФАКС; 2020.11.18; «НОВАПОРТ» ПОВТОРНО ПОУЧАСТВУЕТ В КОНКУРСЕ ПО АЭРОПОРТУ БЛАГОВЕЩЕНСКА В СОСТАВЕ СП С «АЭРОПОРТАМИ РЕГИОНОВ» – ТРОЦЕНКО</w:t>
        </w:r>
        <w:r>
          <w:rPr>
            <w:noProof/>
            <w:webHidden/>
          </w:rPr>
          <w:tab/>
        </w:r>
        <w:r>
          <w:rPr>
            <w:noProof/>
            <w:webHidden/>
          </w:rPr>
          <w:fldChar w:fldCharType="begin"/>
        </w:r>
        <w:r>
          <w:rPr>
            <w:noProof/>
            <w:webHidden/>
          </w:rPr>
          <w:instrText xml:space="preserve"> PAGEREF _Toc57021817 \h </w:instrText>
        </w:r>
        <w:r>
          <w:rPr>
            <w:noProof/>
            <w:webHidden/>
          </w:rPr>
        </w:r>
        <w:r>
          <w:rPr>
            <w:noProof/>
            <w:webHidden/>
          </w:rPr>
          <w:fldChar w:fldCharType="separate"/>
        </w:r>
        <w:r w:rsidR="00E92F72">
          <w:rPr>
            <w:noProof/>
            <w:webHidden/>
          </w:rPr>
          <w:t>42</w:t>
        </w:r>
        <w:r>
          <w:rPr>
            <w:noProof/>
            <w:webHidden/>
          </w:rPr>
          <w:fldChar w:fldCharType="end"/>
        </w:r>
      </w:hyperlink>
    </w:p>
    <w:p w14:paraId="72718D74" w14:textId="77777777" w:rsidR="004813B7" w:rsidRPr="00151808" w:rsidRDefault="004813B7">
      <w:pPr>
        <w:pStyle w:val="32"/>
        <w:tabs>
          <w:tab w:val="right" w:leader="dot" w:pos="9345"/>
        </w:tabs>
        <w:rPr>
          <w:rFonts w:ascii="Calibri" w:hAnsi="Calibri"/>
          <w:noProof/>
          <w:sz w:val="22"/>
        </w:rPr>
      </w:pPr>
      <w:hyperlink w:anchor="_Toc57021818" w:history="1">
        <w:r w:rsidRPr="00E5345C">
          <w:rPr>
            <w:rStyle w:val="a9"/>
            <w:noProof/>
          </w:rPr>
          <w:t>ИНДУСТРИЯ БЕЗОПАСНОСТИ; 2020.11.18; НА «ТРАНСПОРТНОЙ НЕДЕЛЕ» ОБСУДИЛИ ВОПРОСЫ ТРАНСПОРТНОЙ БЕЗОПАСНОСТИ</w:t>
        </w:r>
        <w:r>
          <w:rPr>
            <w:noProof/>
            <w:webHidden/>
          </w:rPr>
          <w:tab/>
        </w:r>
        <w:r>
          <w:rPr>
            <w:noProof/>
            <w:webHidden/>
          </w:rPr>
          <w:fldChar w:fldCharType="begin"/>
        </w:r>
        <w:r>
          <w:rPr>
            <w:noProof/>
            <w:webHidden/>
          </w:rPr>
          <w:instrText xml:space="preserve"> PAGEREF _Toc57021818 \h </w:instrText>
        </w:r>
        <w:r>
          <w:rPr>
            <w:noProof/>
            <w:webHidden/>
          </w:rPr>
        </w:r>
        <w:r>
          <w:rPr>
            <w:noProof/>
            <w:webHidden/>
          </w:rPr>
          <w:fldChar w:fldCharType="separate"/>
        </w:r>
        <w:r w:rsidR="00E92F72">
          <w:rPr>
            <w:noProof/>
            <w:webHidden/>
          </w:rPr>
          <w:t>43</w:t>
        </w:r>
        <w:r>
          <w:rPr>
            <w:noProof/>
            <w:webHidden/>
          </w:rPr>
          <w:fldChar w:fldCharType="end"/>
        </w:r>
      </w:hyperlink>
    </w:p>
    <w:p w14:paraId="094C84CB" w14:textId="77777777" w:rsidR="004813B7" w:rsidRPr="00151808" w:rsidRDefault="004813B7">
      <w:pPr>
        <w:pStyle w:val="32"/>
        <w:tabs>
          <w:tab w:val="right" w:leader="dot" w:pos="9345"/>
        </w:tabs>
        <w:rPr>
          <w:rFonts w:ascii="Calibri" w:hAnsi="Calibri"/>
          <w:noProof/>
          <w:sz w:val="22"/>
        </w:rPr>
      </w:pPr>
      <w:hyperlink w:anchor="_Toc57021819" w:history="1">
        <w:r w:rsidRPr="00E5345C">
          <w:rPr>
            <w:rStyle w:val="a9"/>
            <w:noProof/>
          </w:rPr>
          <w:t>ГУДОК; 2020.11.18; СОЮЗ ТРАНСПОРТНИКОВ РОССИИ ОПРЕДЕЛИЛ НАПРАВЛЕНИЯ РАЗВИТИЯ ОТРАСЛЕВОГО ОБРАЗОВАНИЯ И НАУКИ</w:t>
        </w:r>
        <w:r>
          <w:rPr>
            <w:noProof/>
            <w:webHidden/>
          </w:rPr>
          <w:tab/>
        </w:r>
        <w:r>
          <w:rPr>
            <w:noProof/>
            <w:webHidden/>
          </w:rPr>
          <w:fldChar w:fldCharType="begin"/>
        </w:r>
        <w:r>
          <w:rPr>
            <w:noProof/>
            <w:webHidden/>
          </w:rPr>
          <w:instrText xml:space="preserve"> PAGEREF _Toc57021819 \h </w:instrText>
        </w:r>
        <w:r>
          <w:rPr>
            <w:noProof/>
            <w:webHidden/>
          </w:rPr>
        </w:r>
        <w:r>
          <w:rPr>
            <w:noProof/>
            <w:webHidden/>
          </w:rPr>
          <w:fldChar w:fldCharType="separate"/>
        </w:r>
        <w:r w:rsidR="00E92F72">
          <w:rPr>
            <w:noProof/>
            <w:webHidden/>
          </w:rPr>
          <w:t>44</w:t>
        </w:r>
        <w:r>
          <w:rPr>
            <w:noProof/>
            <w:webHidden/>
          </w:rPr>
          <w:fldChar w:fldCharType="end"/>
        </w:r>
      </w:hyperlink>
    </w:p>
    <w:p w14:paraId="578F17B7" w14:textId="77777777" w:rsidR="004813B7" w:rsidRPr="00151808" w:rsidRDefault="004813B7">
      <w:pPr>
        <w:pStyle w:val="32"/>
        <w:tabs>
          <w:tab w:val="right" w:leader="dot" w:pos="9345"/>
        </w:tabs>
        <w:rPr>
          <w:rFonts w:ascii="Calibri" w:hAnsi="Calibri"/>
          <w:noProof/>
          <w:sz w:val="22"/>
        </w:rPr>
      </w:pPr>
      <w:hyperlink w:anchor="_Toc57021820" w:history="1">
        <w:r w:rsidRPr="00E5345C">
          <w:rPr>
            <w:rStyle w:val="a9"/>
            <w:noProof/>
          </w:rPr>
          <w:t>ВЕСТИ ФМ, 18.11.2020 10:47; ПРОЕКТ ПДД ДЛЯ САМОКАТОВ ДОЛЖЕН БЫТЬ ВНЕСЕН В ПРАВИТЕЛЬСТВО ДО КОНЦА ГОДА</w:t>
        </w:r>
        <w:r>
          <w:rPr>
            <w:noProof/>
            <w:webHidden/>
          </w:rPr>
          <w:tab/>
        </w:r>
        <w:r>
          <w:rPr>
            <w:noProof/>
            <w:webHidden/>
          </w:rPr>
          <w:fldChar w:fldCharType="begin"/>
        </w:r>
        <w:r>
          <w:rPr>
            <w:noProof/>
            <w:webHidden/>
          </w:rPr>
          <w:instrText xml:space="preserve"> PAGEREF _Toc57021820 \h </w:instrText>
        </w:r>
        <w:r>
          <w:rPr>
            <w:noProof/>
            <w:webHidden/>
          </w:rPr>
        </w:r>
        <w:r>
          <w:rPr>
            <w:noProof/>
            <w:webHidden/>
          </w:rPr>
          <w:fldChar w:fldCharType="separate"/>
        </w:r>
        <w:r w:rsidR="00E92F72">
          <w:rPr>
            <w:noProof/>
            <w:webHidden/>
          </w:rPr>
          <w:t>45</w:t>
        </w:r>
        <w:r>
          <w:rPr>
            <w:noProof/>
            <w:webHidden/>
          </w:rPr>
          <w:fldChar w:fldCharType="end"/>
        </w:r>
      </w:hyperlink>
    </w:p>
    <w:p w14:paraId="278DBB9F" w14:textId="77777777" w:rsidR="004813B7" w:rsidRPr="00151808" w:rsidRDefault="004813B7">
      <w:pPr>
        <w:pStyle w:val="32"/>
        <w:tabs>
          <w:tab w:val="right" w:leader="dot" w:pos="9345"/>
        </w:tabs>
        <w:rPr>
          <w:rFonts w:ascii="Calibri" w:hAnsi="Calibri"/>
          <w:noProof/>
          <w:sz w:val="22"/>
        </w:rPr>
      </w:pPr>
      <w:hyperlink w:anchor="_Toc57021821" w:history="1">
        <w:r w:rsidRPr="00E5345C">
          <w:rPr>
            <w:rStyle w:val="a9"/>
            <w:noProof/>
          </w:rPr>
          <w:t>ТВ ЦЕНТР # ГОРОД НОВОСТЕЙ, 18.11.2020 14:56; МИНТРАНС И МВД ПРЕДЛОЖИЛИ ОГРАНИЧИТЬ СКОРОСТЬ ЭЛЕКТРОСАМОКАТОВ И ГИРОСКУТЕРОВ</w:t>
        </w:r>
        <w:r>
          <w:rPr>
            <w:noProof/>
            <w:webHidden/>
          </w:rPr>
          <w:tab/>
        </w:r>
        <w:r>
          <w:rPr>
            <w:noProof/>
            <w:webHidden/>
          </w:rPr>
          <w:fldChar w:fldCharType="begin"/>
        </w:r>
        <w:r>
          <w:rPr>
            <w:noProof/>
            <w:webHidden/>
          </w:rPr>
          <w:instrText xml:space="preserve"> PAGEREF _Toc57021821 \h </w:instrText>
        </w:r>
        <w:r>
          <w:rPr>
            <w:noProof/>
            <w:webHidden/>
          </w:rPr>
        </w:r>
        <w:r>
          <w:rPr>
            <w:noProof/>
            <w:webHidden/>
          </w:rPr>
          <w:fldChar w:fldCharType="separate"/>
        </w:r>
        <w:r w:rsidR="00E92F72">
          <w:rPr>
            <w:noProof/>
            <w:webHidden/>
          </w:rPr>
          <w:t>45</w:t>
        </w:r>
        <w:r>
          <w:rPr>
            <w:noProof/>
            <w:webHidden/>
          </w:rPr>
          <w:fldChar w:fldCharType="end"/>
        </w:r>
      </w:hyperlink>
    </w:p>
    <w:p w14:paraId="03638B12" w14:textId="77777777" w:rsidR="004813B7" w:rsidRPr="00151808" w:rsidRDefault="004813B7">
      <w:pPr>
        <w:pStyle w:val="32"/>
        <w:tabs>
          <w:tab w:val="right" w:leader="dot" w:pos="9345"/>
        </w:tabs>
        <w:rPr>
          <w:rFonts w:ascii="Calibri" w:hAnsi="Calibri"/>
          <w:noProof/>
          <w:sz w:val="22"/>
        </w:rPr>
      </w:pPr>
      <w:hyperlink w:anchor="_Toc57021822" w:history="1">
        <w:r w:rsidRPr="00E5345C">
          <w:rPr>
            <w:rStyle w:val="a9"/>
            <w:noProof/>
          </w:rPr>
          <w:t>12 КАНАЛ (12-KANAL.RU), 18.11.2020 15:05; ВНЕДРЕНИЕ ИНТЕЛЛЕКТУАЛЬНОЙ ТРАНСПОРТНОЙ СИСТЕМЫ В ОМСКЕ ОТЛОЖИЛИ НА ГОД</w:t>
        </w:r>
        <w:r>
          <w:rPr>
            <w:noProof/>
            <w:webHidden/>
          </w:rPr>
          <w:tab/>
        </w:r>
        <w:r>
          <w:rPr>
            <w:noProof/>
            <w:webHidden/>
          </w:rPr>
          <w:fldChar w:fldCharType="begin"/>
        </w:r>
        <w:r>
          <w:rPr>
            <w:noProof/>
            <w:webHidden/>
          </w:rPr>
          <w:instrText xml:space="preserve"> PAGEREF _Toc57021822 \h </w:instrText>
        </w:r>
        <w:r>
          <w:rPr>
            <w:noProof/>
            <w:webHidden/>
          </w:rPr>
        </w:r>
        <w:r>
          <w:rPr>
            <w:noProof/>
            <w:webHidden/>
          </w:rPr>
          <w:fldChar w:fldCharType="separate"/>
        </w:r>
        <w:r w:rsidR="00E92F72">
          <w:rPr>
            <w:noProof/>
            <w:webHidden/>
          </w:rPr>
          <w:t>45</w:t>
        </w:r>
        <w:r>
          <w:rPr>
            <w:noProof/>
            <w:webHidden/>
          </w:rPr>
          <w:fldChar w:fldCharType="end"/>
        </w:r>
      </w:hyperlink>
    </w:p>
    <w:p w14:paraId="1CDAEFE2" w14:textId="77777777" w:rsidR="004813B7" w:rsidRPr="00151808" w:rsidRDefault="004813B7">
      <w:pPr>
        <w:pStyle w:val="32"/>
        <w:tabs>
          <w:tab w:val="right" w:leader="dot" w:pos="9345"/>
        </w:tabs>
        <w:rPr>
          <w:rFonts w:ascii="Calibri" w:hAnsi="Calibri"/>
          <w:noProof/>
          <w:sz w:val="22"/>
        </w:rPr>
      </w:pPr>
      <w:hyperlink w:anchor="_Toc57021823" w:history="1">
        <w:r w:rsidRPr="00E5345C">
          <w:rPr>
            <w:rStyle w:val="a9"/>
            <w:noProof/>
          </w:rPr>
          <w:t>ТАСС; 2020.11.18; В БУРЯТИИ В 2021 ГОДУ ОТРЕМОНТИРУЮТ БОЛЕЕ 100 КМ АВТОДОРОГ</w:t>
        </w:r>
        <w:r>
          <w:rPr>
            <w:noProof/>
            <w:webHidden/>
          </w:rPr>
          <w:tab/>
        </w:r>
        <w:r>
          <w:rPr>
            <w:noProof/>
            <w:webHidden/>
          </w:rPr>
          <w:fldChar w:fldCharType="begin"/>
        </w:r>
        <w:r>
          <w:rPr>
            <w:noProof/>
            <w:webHidden/>
          </w:rPr>
          <w:instrText xml:space="preserve"> PAGEREF _Toc57021823 \h </w:instrText>
        </w:r>
        <w:r>
          <w:rPr>
            <w:noProof/>
            <w:webHidden/>
          </w:rPr>
        </w:r>
        <w:r>
          <w:rPr>
            <w:noProof/>
            <w:webHidden/>
          </w:rPr>
          <w:fldChar w:fldCharType="separate"/>
        </w:r>
        <w:r w:rsidR="00E92F72">
          <w:rPr>
            <w:noProof/>
            <w:webHidden/>
          </w:rPr>
          <w:t>46</w:t>
        </w:r>
        <w:r>
          <w:rPr>
            <w:noProof/>
            <w:webHidden/>
          </w:rPr>
          <w:fldChar w:fldCharType="end"/>
        </w:r>
      </w:hyperlink>
    </w:p>
    <w:p w14:paraId="16316960" w14:textId="77777777" w:rsidR="004813B7" w:rsidRPr="00151808" w:rsidRDefault="004813B7">
      <w:pPr>
        <w:pStyle w:val="32"/>
        <w:tabs>
          <w:tab w:val="right" w:leader="dot" w:pos="9345"/>
        </w:tabs>
        <w:rPr>
          <w:rFonts w:ascii="Calibri" w:hAnsi="Calibri"/>
          <w:noProof/>
          <w:sz w:val="22"/>
        </w:rPr>
      </w:pPr>
      <w:hyperlink w:anchor="_Toc57021824" w:history="1">
        <w:r w:rsidRPr="00E5345C">
          <w:rPr>
            <w:rStyle w:val="a9"/>
            <w:noProof/>
          </w:rPr>
          <w:t>ФЕДЕРАЛ ПРЕСС; 2020.11.18; НАЦПРОЕКТ ПРЕОБРАЗИЛ УЛИЦЫ ЕКАТЕРИНБУРГА. «ЗА КАЖДЫМ МЕТРОМ – ЧЕЛОВЕЧЕСКИЕ ЖИЗНИ»</w:t>
        </w:r>
        <w:r>
          <w:rPr>
            <w:noProof/>
            <w:webHidden/>
          </w:rPr>
          <w:tab/>
        </w:r>
        <w:r>
          <w:rPr>
            <w:noProof/>
            <w:webHidden/>
          </w:rPr>
          <w:fldChar w:fldCharType="begin"/>
        </w:r>
        <w:r>
          <w:rPr>
            <w:noProof/>
            <w:webHidden/>
          </w:rPr>
          <w:instrText xml:space="preserve"> PAGEREF _Toc57021824 \h </w:instrText>
        </w:r>
        <w:r>
          <w:rPr>
            <w:noProof/>
            <w:webHidden/>
          </w:rPr>
        </w:r>
        <w:r>
          <w:rPr>
            <w:noProof/>
            <w:webHidden/>
          </w:rPr>
          <w:fldChar w:fldCharType="separate"/>
        </w:r>
        <w:r w:rsidR="00E92F72">
          <w:rPr>
            <w:noProof/>
            <w:webHidden/>
          </w:rPr>
          <w:t>47</w:t>
        </w:r>
        <w:r>
          <w:rPr>
            <w:noProof/>
            <w:webHidden/>
          </w:rPr>
          <w:fldChar w:fldCharType="end"/>
        </w:r>
      </w:hyperlink>
    </w:p>
    <w:p w14:paraId="00A44B2A" w14:textId="77777777" w:rsidR="004813B7" w:rsidRPr="00151808" w:rsidRDefault="004813B7">
      <w:pPr>
        <w:pStyle w:val="32"/>
        <w:tabs>
          <w:tab w:val="right" w:leader="dot" w:pos="9345"/>
        </w:tabs>
        <w:rPr>
          <w:rFonts w:ascii="Calibri" w:hAnsi="Calibri"/>
          <w:noProof/>
          <w:sz w:val="22"/>
        </w:rPr>
      </w:pPr>
      <w:hyperlink w:anchor="_Toc57021825" w:history="1">
        <w:r w:rsidRPr="00E5345C">
          <w:rPr>
            <w:rStyle w:val="a9"/>
            <w:noProof/>
          </w:rPr>
          <w:t>ТАСС; 2020.11.18; В САМАРСКОЙ ОБЛАСТИ ЗА ГОД ОТРЕМОНТИРОВАЛИ И ПОСТРОИЛИ БОЛЕЕ 300 КМ ДОРОГ</w:t>
        </w:r>
        <w:r>
          <w:rPr>
            <w:noProof/>
            <w:webHidden/>
          </w:rPr>
          <w:tab/>
        </w:r>
        <w:r>
          <w:rPr>
            <w:noProof/>
            <w:webHidden/>
          </w:rPr>
          <w:fldChar w:fldCharType="begin"/>
        </w:r>
        <w:r>
          <w:rPr>
            <w:noProof/>
            <w:webHidden/>
          </w:rPr>
          <w:instrText xml:space="preserve"> PAGEREF _Toc57021825 \h </w:instrText>
        </w:r>
        <w:r>
          <w:rPr>
            <w:noProof/>
            <w:webHidden/>
          </w:rPr>
        </w:r>
        <w:r>
          <w:rPr>
            <w:noProof/>
            <w:webHidden/>
          </w:rPr>
          <w:fldChar w:fldCharType="separate"/>
        </w:r>
        <w:r w:rsidR="00E92F72">
          <w:rPr>
            <w:noProof/>
            <w:webHidden/>
          </w:rPr>
          <w:t>49</w:t>
        </w:r>
        <w:r>
          <w:rPr>
            <w:noProof/>
            <w:webHidden/>
          </w:rPr>
          <w:fldChar w:fldCharType="end"/>
        </w:r>
      </w:hyperlink>
    </w:p>
    <w:p w14:paraId="39E44215" w14:textId="77777777" w:rsidR="004813B7" w:rsidRPr="00151808" w:rsidRDefault="004813B7">
      <w:pPr>
        <w:pStyle w:val="32"/>
        <w:tabs>
          <w:tab w:val="right" w:leader="dot" w:pos="9345"/>
        </w:tabs>
        <w:rPr>
          <w:rFonts w:ascii="Calibri" w:hAnsi="Calibri"/>
          <w:noProof/>
          <w:sz w:val="22"/>
        </w:rPr>
      </w:pPr>
      <w:hyperlink w:anchor="_Toc57021826" w:history="1">
        <w:r w:rsidRPr="00E5345C">
          <w:rPr>
            <w:rStyle w:val="a9"/>
            <w:noProof/>
          </w:rPr>
          <w:t>ТАСС; 2020.11.18; СОЧИ И ВЛАДИВОСТОК МОГУТ СТАТЬ ПУНКТАМИ ПРОПУСКА ПО ЭЛЕКТРОННОЙ ВИЗЕ – ДОКУМЕНТ</w:t>
        </w:r>
        <w:r>
          <w:rPr>
            <w:noProof/>
            <w:webHidden/>
          </w:rPr>
          <w:tab/>
        </w:r>
        <w:r>
          <w:rPr>
            <w:noProof/>
            <w:webHidden/>
          </w:rPr>
          <w:fldChar w:fldCharType="begin"/>
        </w:r>
        <w:r>
          <w:rPr>
            <w:noProof/>
            <w:webHidden/>
          </w:rPr>
          <w:instrText xml:space="preserve"> PAGEREF _Toc57021826 \h </w:instrText>
        </w:r>
        <w:r>
          <w:rPr>
            <w:noProof/>
            <w:webHidden/>
          </w:rPr>
        </w:r>
        <w:r>
          <w:rPr>
            <w:noProof/>
            <w:webHidden/>
          </w:rPr>
          <w:fldChar w:fldCharType="separate"/>
        </w:r>
        <w:r w:rsidR="00E92F72">
          <w:rPr>
            <w:noProof/>
            <w:webHidden/>
          </w:rPr>
          <w:t>49</w:t>
        </w:r>
        <w:r>
          <w:rPr>
            <w:noProof/>
            <w:webHidden/>
          </w:rPr>
          <w:fldChar w:fldCharType="end"/>
        </w:r>
      </w:hyperlink>
    </w:p>
    <w:p w14:paraId="04C7DF79" w14:textId="77777777" w:rsidR="004813B7" w:rsidRPr="00151808" w:rsidRDefault="004813B7">
      <w:pPr>
        <w:pStyle w:val="32"/>
        <w:tabs>
          <w:tab w:val="right" w:leader="dot" w:pos="9345"/>
        </w:tabs>
        <w:rPr>
          <w:rFonts w:ascii="Calibri" w:hAnsi="Calibri"/>
          <w:noProof/>
          <w:sz w:val="22"/>
        </w:rPr>
      </w:pPr>
      <w:hyperlink w:anchor="_Toc57021827" w:history="1">
        <w:r w:rsidRPr="00E5345C">
          <w:rPr>
            <w:rStyle w:val="a9"/>
            <w:noProof/>
          </w:rPr>
          <w:t>ТАСС; 2020.11.18; БОЛЕЕ 14 МЛН РУБ. ВЫДЕЛЕНО МИНТРАНСУ НА ТЕХОСНАЩЕНИЕ ПУНКТА ПРОПУСКА ФЕОДОСИЯ – ДОКУМЕНТ</w:t>
        </w:r>
        <w:r>
          <w:rPr>
            <w:noProof/>
            <w:webHidden/>
          </w:rPr>
          <w:tab/>
        </w:r>
        <w:r>
          <w:rPr>
            <w:noProof/>
            <w:webHidden/>
          </w:rPr>
          <w:fldChar w:fldCharType="begin"/>
        </w:r>
        <w:r>
          <w:rPr>
            <w:noProof/>
            <w:webHidden/>
          </w:rPr>
          <w:instrText xml:space="preserve"> PAGEREF _Toc57021827 \h </w:instrText>
        </w:r>
        <w:r>
          <w:rPr>
            <w:noProof/>
            <w:webHidden/>
          </w:rPr>
        </w:r>
        <w:r>
          <w:rPr>
            <w:noProof/>
            <w:webHidden/>
          </w:rPr>
          <w:fldChar w:fldCharType="separate"/>
        </w:r>
        <w:r w:rsidR="00E92F72">
          <w:rPr>
            <w:noProof/>
            <w:webHidden/>
          </w:rPr>
          <w:t>50</w:t>
        </w:r>
        <w:r>
          <w:rPr>
            <w:noProof/>
            <w:webHidden/>
          </w:rPr>
          <w:fldChar w:fldCharType="end"/>
        </w:r>
      </w:hyperlink>
    </w:p>
    <w:p w14:paraId="02D4DA9C" w14:textId="77777777" w:rsidR="004813B7" w:rsidRPr="00151808" w:rsidRDefault="004813B7">
      <w:pPr>
        <w:pStyle w:val="32"/>
        <w:tabs>
          <w:tab w:val="right" w:leader="dot" w:pos="9345"/>
        </w:tabs>
        <w:rPr>
          <w:rFonts w:ascii="Calibri" w:hAnsi="Calibri"/>
          <w:noProof/>
          <w:sz w:val="22"/>
        </w:rPr>
      </w:pPr>
      <w:hyperlink w:anchor="_Toc57021828" w:history="1">
        <w:r w:rsidRPr="00E5345C">
          <w:rPr>
            <w:rStyle w:val="a9"/>
            <w:noProof/>
          </w:rPr>
          <w:t>ГУДОК; 2020.11.18; ФИНАЛИСТЫ ОПРЕДЕЛИЛИСЬ</w:t>
        </w:r>
        <w:r>
          <w:rPr>
            <w:noProof/>
            <w:webHidden/>
          </w:rPr>
          <w:tab/>
        </w:r>
        <w:r>
          <w:rPr>
            <w:noProof/>
            <w:webHidden/>
          </w:rPr>
          <w:fldChar w:fldCharType="begin"/>
        </w:r>
        <w:r>
          <w:rPr>
            <w:noProof/>
            <w:webHidden/>
          </w:rPr>
          <w:instrText xml:space="preserve"> PAGEREF _Toc57021828 \h </w:instrText>
        </w:r>
        <w:r>
          <w:rPr>
            <w:noProof/>
            <w:webHidden/>
          </w:rPr>
        </w:r>
        <w:r>
          <w:rPr>
            <w:noProof/>
            <w:webHidden/>
          </w:rPr>
          <w:fldChar w:fldCharType="separate"/>
        </w:r>
        <w:r w:rsidR="00E92F72">
          <w:rPr>
            <w:noProof/>
            <w:webHidden/>
          </w:rPr>
          <w:t>50</w:t>
        </w:r>
        <w:r>
          <w:rPr>
            <w:noProof/>
            <w:webHidden/>
          </w:rPr>
          <w:fldChar w:fldCharType="end"/>
        </w:r>
      </w:hyperlink>
    </w:p>
    <w:p w14:paraId="3AD3483F" w14:textId="77777777" w:rsidR="004813B7" w:rsidRPr="00151808" w:rsidRDefault="004813B7">
      <w:pPr>
        <w:pStyle w:val="32"/>
        <w:tabs>
          <w:tab w:val="right" w:leader="dot" w:pos="9345"/>
        </w:tabs>
        <w:rPr>
          <w:rFonts w:ascii="Calibri" w:hAnsi="Calibri"/>
          <w:noProof/>
          <w:sz w:val="22"/>
        </w:rPr>
      </w:pPr>
      <w:hyperlink w:anchor="_Toc57021829" w:history="1">
        <w:r w:rsidRPr="00E5345C">
          <w:rPr>
            <w:rStyle w:val="a9"/>
            <w:noProof/>
          </w:rPr>
          <w:t>ГУДОК; 2020.11.18; ПО НАПРАВЛЕНИЮ ОТ РЖД УЧАТСЯ 95% СТУДЕНТОВ-ЦЕЛЕВИКОВ РУТ</w:t>
        </w:r>
        <w:r>
          <w:rPr>
            <w:noProof/>
            <w:webHidden/>
          </w:rPr>
          <w:tab/>
        </w:r>
        <w:r>
          <w:rPr>
            <w:noProof/>
            <w:webHidden/>
          </w:rPr>
          <w:fldChar w:fldCharType="begin"/>
        </w:r>
        <w:r>
          <w:rPr>
            <w:noProof/>
            <w:webHidden/>
          </w:rPr>
          <w:instrText xml:space="preserve"> PAGEREF _Toc57021829 \h </w:instrText>
        </w:r>
        <w:r>
          <w:rPr>
            <w:noProof/>
            <w:webHidden/>
          </w:rPr>
        </w:r>
        <w:r>
          <w:rPr>
            <w:noProof/>
            <w:webHidden/>
          </w:rPr>
          <w:fldChar w:fldCharType="separate"/>
        </w:r>
        <w:r w:rsidR="00E92F72">
          <w:rPr>
            <w:noProof/>
            <w:webHidden/>
          </w:rPr>
          <w:t>50</w:t>
        </w:r>
        <w:r>
          <w:rPr>
            <w:noProof/>
            <w:webHidden/>
          </w:rPr>
          <w:fldChar w:fldCharType="end"/>
        </w:r>
      </w:hyperlink>
    </w:p>
    <w:p w14:paraId="56876DDB" w14:textId="77777777" w:rsidR="004813B7" w:rsidRPr="00151808" w:rsidRDefault="004813B7">
      <w:pPr>
        <w:pStyle w:val="32"/>
        <w:tabs>
          <w:tab w:val="right" w:leader="dot" w:pos="9345"/>
        </w:tabs>
        <w:rPr>
          <w:rFonts w:ascii="Calibri" w:hAnsi="Calibri"/>
          <w:noProof/>
          <w:sz w:val="22"/>
        </w:rPr>
      </w:pPr>
      <w:hyperlink w:anchor="_Toc57021830" w:history="1">
        <w:r w:rsidRPr="00E5345C">
          <w:rPr>
            <w:rStyle w:val="a9"/>
            <w:noProof/>
          </w:rPr>
          <w:t>ИНТЕРФАКС; 2020.11.18; ПЕТЕРБУРГ И ВТБ ЗАКЛЮЧИЛИ СОГЛАШЕНИЕ ПО ПРОЕКТУ СОЕДИНЕНИЯ ДЕЙСТВУЮЩЕЙ И БУДУЩЕЙ ПЛАТНЫХ ДОРОГ</w:t>
        </w:r>
        <w:r>
          <w:rPr>
            <w:noProof/>
            <w:webHidden/>
          </w:rPr>
          <w:tab/>
        </w:r>
        <w:r>
          <w:rPr>
            <w:noProof/>
            <w:webHidden/>
          </w:rPr>
          <w:fldChar w:fldCharType="begin"/>
        </w:r>
        <w:r>
          <w:rPr>
            <w:noProof/>
            <w:webHidden/>
          </w:rPr>
          <w:instrText xml:space="preserve"> PAGEREF _Toc57021830 \h </w:instrText>
        </w:r>
        <w:r>
          <w:rPr>
            <w:noProof/>
            <w:webHidden/>
          </w:rPr>
        </w:r>
        <w:r>
          <w:rPr>
            <w:noProof/>
            <w:webHidden/>
          </w:rPr>
          <w:fldChar w:fldCharType="separate"/>
        </w:r>
        <w:r w:rsidR="00E92F72">
          <w:rPr>
            <w:noProof/>
            <w:webHidden/>
          </w:rPr>
          <w:t>51</w:t>
        </w:r>
        <w:r>
          <w:rPr>
            <w:noProof/>
            <w:webHidden/>
          </w:rPr>
          <w:fldChar w:fldCharType="end"/>
        </w:r>
      </w:hyperlink>
    </w:p>
    <w:p w14:paraId="248E5AA7" w14:textId="77777777" w:rsidR="004813B7" w:rsidRPr="00151808" w:rsidRDefault="004813B7">
      <w:pPr>
        <w:pStyle w:val="32"/>
        <w:tabs>
          <w:tab w:val="right" w:leader="dot" w:pos="9345"/>
        </w:tabs>
        <w:rPr>
          <w:rFonts w:ascii="Calibri" w:hAnsi="Calibri"/>
          <w:noProof/>
          <w:sz w:val="22"/>
        </w:rPr>
      </w:pPr>
      <w:hyperlink w:anchor="_Toc57021831" w:history="1">
        <w:r w:rsidRPr="00E5345C">
          <w:rPr>
            <w:rStyle w:val="a9"/>
            <w:noProof/>
          </w:rPr>
          <w:t>ТАСС; 2020.11.18; АВТОТРАНСПОРТ ГОРОДОВ В 2022 Г. НАЧНЕТ ПЕРЕХОДИТЬ НА ЭЛЕКТРОННЫЕ ПУТЕВЫЕ ЛИСТЫ – «АВТОНЕТ»</w:t>
        </w:r>
        <w:r>
          <w:rPr>
            <w:noProof/>
            <w:webHidden/>
          </w:rPr>
          <w:tab/>
        </w:r>
        <w:r>
          <w:rPr>
            <w:noProof/>
            <w:webHidden/>
          </w:rPr>
          <w:fldChar w:fldCharType="begin"/>
        </w:r>
        <w:r>
          <w:rPr>
            <w:noProof/>
            <w:webHidden/>
          </w:rPr>
          <w:instrText xml:space="preserve"> PAGEREF _Toc57021831 \h </w:instrText>
        </w:r>
        <w:r>
          <w:rPr>
            <w:noProof/>
            <w:webHidden/>
          </w:rPr>
        </w:r>
        <w:r>
          <w:rPr>
            <w:noProof/>
            <w:webHidden/>
          </w:rPr>
          <w:fldChar w:fldCharType="separate"/>
        </w:r>
        <w:r w:rsidR="00E92F72">
          <w:rPr>
            <w:noProof/>
            <w:webHidden/>
          </w:rPr>
          <w:t>51</w:t>
        </w:r>
        <w:r>
          <w:rPr>
            <w:noProof/>
            <w:webHidden/>
          </w:rPr>
          <w:fldChar w:fldCharType="end"/>
        </w:r>
      </w:hyperlink>
    </w:p>
    <w:p w14:paraId="04388852" w14:textId="77777777" w:rsidR="004813B7" w:rsidRPr="00151808" w:rsidRDefault="004813B7">
      <w:pPr>
        <w:pStyle w:val="32"/>
        <w:tabs>
          <w:tab w:val="right" w:leader="dot" w:pos="9345"/>
        </w:tabs>
        <w:rPr>
          <w:rFonts w:ascii="Calibri" w:hAnsi="Calibri"/>
          <w:noProof/>
          <w:sz w:val="22"/>
        </w:rPr>
      </w:pPr>
      <w:hyperlink w:anchor="_Toc57021832" w:history="1">
        <w:r w:rsidRPr="00E5345C">
          <w:rPr>
            <w:rStyle w:val="a9"/>
            <w:noProof/>
          </w:rPr>
          <w:t>ТАСС; 2020.11.19; В МВД РАССКАЗАЛИ, ЧТО ВИДЕОКАМЕРЫ ПОМОГУТ СЛЕДИТЬ ЗА СКОРОСТНЫМ РЕЖИМОМ ЭЛЕКТРОСАМОКАТОВ</w:t>
        </w:r>
        <w:r>
          <w:rPr>
            <w:noProof/>
            <w:webHidden/>
          </w:rPr>
          <w:tab/>
        </w:r>
        <w:r>
          <w:rPr>
            <w:noProof/>
            <w:webHidden/>
          </w:rPr>
          <w:fldChar w:fldCharType="begin"/>
        </w:r>
        <w:r>
          <w:rPr>
            <w:noProof/>
            <w:webHidden/>
          </w:rPr>
          <w:instrText xml:space="preserve"> PAGEREF _Toc57021832 \h </w:instrText>
        </w:r>
        <w:r>
          <w:rPr>
            <w:noProof/>
            <w:webHidden/>
          </w:rPr>
        </w:r>
        <w:r>
          <w:rPr>
            <w:noProof/>
            <w:webHidden/>
          </w:rPr>
          <w:fldChar w:fldCharType="separate"/>
        </w:r>
        <w:r w:rsidR="00E92F72">
          <w:rPr>
            <w:noProof/>
            <w:webHidden/>
          </w:rPr>
          <w:t>52</w:t>
        </w:r>
        <w:r>
          <w:rPr>
            <w:noProof/>
            <w:webHidden/>
          </w:rPr>
          <w:fldChar w:fldCharType="end"/>
        </w:r>
      </w:hyperlink>
    </w:p>
    <w:p w14:paraId="07D2687E" w14:textId="77777777" w:rsidR="004813B7" w:rsidRPr="00151808" w:rsidRDefault="004813B7">
      <w:pPr>
        <w:pStyle w:val="32"/>
        <w:tabs>
          <w:tab w:val="right" w:leader="dot" w:pos="9345"/>
        </w:tabs>
        <w:rPr>
          <w:rFonts w:ascii="Calibri" w:hAnsi="Calibri"/>
          <w:noProof/>
          <w:sz w:val="22"/>
        </w:rPr>
      </w:pPr>
      <w:hyperlink w:anchor="_Toc57021833" w:history="1">
        <w:r w:rsidRPr="00E5345C">
          <w:rPr>
            <w:rStyle w:val="a9"/>
            <w:noProof/>
          </w:rPr>
          <w:t>РИА НОВОСТИ; 2020.11.18; МВД ПРИЗНАЛО, ЧТО КОНТРОЛИРОВАТЬ ВОДИТЕЛЕЙ САМОКАТОВ НА 100% НЕВОЗМОЖНО</w:t>
        </w:r>
        <w:r>
          <w:rPr>
            <w:noProof/>
            <w:webHidden/>
          </w:rPr>
          <w:tab/>
        </w:r>
        <w:r>
          <w:rPr>
            <w:noProof/>
            <w:webHidden/>
          </w:rPr>
          <w:fldChar w:fldCharType="begin"/>
        </w:r>
        <w:r>
          <w:rPr>
            <w:noProof/>
            <w:webHidden/>
          </w:rPr>
          <w:instrText xml:space="preserve"> PAGEREF _Toc57021833 \h </w:instrText>
        </w:r>
        <w:r>
          <w:rPr>
            <w:noProof/>
            <w:webHidden/>
          </w:rPr>
        </w:r>
        <w:r>
          <w:rPr>
            <w:noProof/>
            <w:webHidden/>
          </w:rPr>
          <w:fldChar w:fldCharType="separate"/>
        </w:r>
        <w:r w:rsidR="00E92F72">
          <w:rPr>
            <w:noProof/>
            <w:webHidden/>
          </w:rPr>
          <w:t>52</w:t>
        </w:r>
        <w:r>
          <w:rPr>
            <w:noProof/>
            <w:webHidden/>
          </w:rPr>
          <w:fldChar w:fldCharType="end"/>
        </w:r>
      </w:hyperlink>
    </w:p>
    <w:p w14:paraId="2DFF4DD1" w14:textId="77777777" w:rsidR="004813B7" w:rsidRPr="00151808" w:rsidRDefault="004813B7">
      <w:pPr>
        <w:pStyle w:val="32"/>
        <w:tabs>
          <w:tab w:val="right" w:leader="dot" w:pos="9345"/>
        </w:tabs>
        <w:rPr>
          <w:rFonts w:ascii="Calibri" w:hAnsi="Calibri"/>
          <w:noProof/>
          <w:sz w:val="22"/>
        </w:rPr>
      </w:pPr>
      <w:hyperlink w:anchor="_Toc57021834" w:history="1">
        <w:r w:rsidRPr="00E5345C">
          <w:rPr>
            <w:rStyle w:val="a9"/>
            <w:noProof/>
          </w:rPr>
          <w:t>RT; 2020.11.18; АВТОЭКСПЕРТ ОЦЕНИЛ ПРЕДЛОЖЕНИЕ ОГРАНИЧИТЬ СКОРОСТЬ ЭЛЕКТРОСАМОКАТОВ</w:t>
        </w:r>
        <w:r>
          <w:rPr>
            <w:noProof/>
            <w:webHidden/>
          </w:rPr>
          <w:tab/>
        </w:r>
        <w:r>
          <w:rPr>
            <w:noProof/>
            <w:webHidden/>
          </w:rPr>
          <w:fldChar w:fldCharType="begin"/>
        </w:r>
        <w:r>
          <w:rPr>
            <w:noProof/>
            <w:webHidden/>
          </w:rPr>
          <w:instrText xml:space="preserve"> PAGEREF _Toc57021834 \h </w:instrText>
        </w:r>
        <w:r>
          <w:rPr>
            <w:noProof/>
            <w:webHidden/>
          </w:rPr>
        </w:r>
        <w:r>
          <w:rPr>
            <w:noProof/>
            <w:webHidden/>
          </w:rPr>
          <w:fldChar w:fldCharType="separate"/>
        </w:r>
        <w:r w:rsidR="00E92F72">
          <w:rPr>
            <w:noProof/>
            <w:webHidden/>
          </w:rPr>
          <w:t>53</w:t>
        </w:r>
        <w:r>
          <w:rPr>
            <w:noProof/>
            <w:webHidden/>
          </w:rPr>
          <w:fldChar w:fldCharType="end"/>
        </w:r>
      </w:hyperlink>
    </w:p>
    <w:p w14:paraId="36590C90" w14:textId="77777777" w:rsidR="004813B7" w:rsidRPr="00151808" w:rsidRDefault="004813B7">
      <w:pPr>
        <w:pStyle w:val="32"/>
        <w:tabs>
          <w:tab w:val="right" w:leader="dot" w:pos="9345"/>
        </w:tabs>
        <w:rPr>
          <w:rFonts w:ascii="Calibri" w:hAnsi="Calibri"/>
          <w:noProof/>
          <w:sz w:val="22"/>
        </w:rPr>
      </w:pPr>
      <w:hyperlink w:anchor="_Toc57021835" w:history="1">
        <w:r w:rsidRPr="00E5345C">
          <w:rPr>
            <w:rStyle w:val="a9"/>
            <w:noProof/>
            <w:lang w:val="en-US"/>
          </w:rPr>
          <w:t>REGNUM</w:t>
        </w:r>
        <w:r w:rsidRPr="00E5345C">
          <w:rPr>
            <w:rStyle w:val="a9"/>
            <w:noProof/>
          </w:rPr>
          <w:t>; 2020.11.18; ПДД ДЛЯ ВСЕХ УЧАСТНИКОВ ДВИЖЕНИЯ: ЭЛЕКТРОСАМОКАТЫ НЕ ИСКЛЮЧЕНИЕ</w:t>
        </w:r>
        <w:r>
          <w:rPr>
            <w:noProof/>
            <w:webHidden/>
          </w:rPr>
          <w:tab/>
        </w:r>
        <w:r>
          <w:rPr>
            <w:noProof/>
            <w:webHidden/>
          </w:rPr>
          <w:fldChar w:fldCharType="begin"/>
        </w:r>
        <w:r>
          <w:rPr>
            <w:noProof/>
            <w:webHidden/>
          </w:rPr>
          <w:instrText xml:space="preserve"> PAGEREF _Toc57021835 \h </w:instrText>
        </w:r>
        <w:r>
          <w:rPr>
            <w:noProof/>
            <w:webHidden/>
          </w:rPr>
        </w:r>
        <w:r>
          <w:rPr>
            <w:noProof/>
            <w:webHidden/>
          </w:rPr>
          <w:fldChar w:fldCharType="separate"/>
        </w:r>
        <w:r w:rsidR="00E92F72">
          <w:rPr>
            <w:noProof/>
            <w:webHidden/>
          </w:rPr>
          <w:t>54</w:t>
        </w:r>
        <w:r>
          <w:rPr>
            <w:noProof/>
            <w:webHidden/>
          </w:rPr>
          <w:fldChar w:fldCharType="end"/>
        </w:r>
      </w:hyperlink>
    </w:p>
    <w:p w14:paraId="1143CEA7" w14:textId="77777777" w:rsidR="004813B7" w:rsidRPr="00151808" w:rsidRDefault="004813B7">
      <w:pPr>
        <w:pStyle w:val="32"/>
        <w:tabs>
          <w:tab w:val="right" w:leader="dot" w:pos="9345"/>
        </w:tabs>
        <w:rPr>
          <w:rFonts w:ascii="Calibri" w:hAnsi="Calibri"/>
          <w:noProof/>
          <w:sz w:val="22"/>
        </w:rPr>
      </w:pPr>
      <w:hyperlink w:anchor="_Toc57021836" w:history="1">
        <w:r w:rsidRPr="00E5345C">
          <w:rPr>
            <w:rStyle w:val="a9"/>
            <w:noProof/>
          </w:rPr>
          <w:t>РАДИО РОССИЯ; 2020.11.18; САМОКАТНЫЙ БЕСПРЕДЕЛ ОГРАНИЧАТ ЗАКОНОМ И ВВЕДУТ ШТРАФЫ ДЛЯ НАРУШИТЕЛЕЙ КОАП</w:t>
        </w:r>
        <w:r>
          <w:rPr>
            <w:noProof/>
            <w:webHidden/>
          </w:rPr>
          <w:tab/>
        </w:r>
        <w:r>
          <w:rPr>
            <w:noProof/>
            <w:webHidden/>
          </w:rPr>
          <w:fldChar w:fldCharType="begin"/>
        </w:r>
        <w:r>
          <w:rPr>
            <w:noProof/>
            <w:webHidden/>
          </w:rPr>
          <w:instrText xml:space="preserve"> PAGEREF _Toc57021836 \h </w:instrText>
        </w:r>
        <w:r>
          <w:rPr>
            <w:noProof/>
            <w:webHidden/>
          </w:rPr>
        </w:r>
        <w:r>
          <w:rPr>
            <w:noProof/>
            <w:webHidden/>
          </w:rPr>
          <w:fldChar w:fldCharType="separate"/>
        </w:r>
        <w:r w:rsidR="00E92F72">
          <w:rPr>
            <w:noProof/>
            <w:webHidden/>
          </w:rPr>
          <w:t>54</w:t>
        </w:r>
        <w:r>
          <w:rPr>
            <w:noProof/>
            <w:webHidden/>
          </w:rPr>
          <w:fldChar w:fldCharType="end"/>
        </w:r>
      </w:hyperlink>
    </w:p>
    <w:p w14:paraId="715B8414" w14:textId="77777777" w:rsidR="004813B7" w:rsidRPr="00151808" w:rsidRDefault="004813B7">
      <w:pPr>
        <w:pStyle w:val="32"/>
        <w:tabs>
          <w:tab w:val="right" w:leader="dot" w:pos="9345"/>
        </w:tabs>
        <w:rPr>
          <w:rFonts w:ascii="Calibri" w:hAnsi="Calibri"/>
          <w:noProof/>
          <w:sz w:val="22"/>
        </w:rPr>
      </w:pPr>
      <w:hyperlink w:anchor="_Toc57021837" w:history="1">
        <w:r w:rsidRPr="00E5345C">
          <w:rPr>
            <w:rStyle w:val="a9"/>
            <w:noProof/>
          </w:rPr>
          <w:t>ТАСС; 2020.11.18; КАБМИН ОДОБРИЛ ПРОДАЖУ ДЕРЕВООБРАБАТЫВАЮЩЕЙ «ДОЧКИ» РЖД</w:t>
        </w:r>
        <w:r>
          <w:rPr>
            <w:noProof/>
            <w:webHidden/>
          </w:rPr>
          <w:tab/>
        </w:r>
        <w:r>
          <w:rPr>
            <w:noProof/>
            <w:webHidden/>
          </w:rPr>
          <w:fldChar w:fldCharType="begin"/>
        </w:r>
        <w:r>
          <w:rPr>
            <w:noProof/>
            <w:webHidden/>
          </w:rPr>
          <w:instrText xml:space="preserve"> PAGEREF _Toc57021837 \h </w:instrText>
        </w:r>
        <w:r>
          <w:rPr>
            <w:noProof/>
            <w:webHidden/>
          </w:rPr>
        </w:r>
        <w:r>
          <w:rPr>
            <w:noProof/>
            <w:webHidden/>
          </w:rPr>
          <w:fldChar w:fldCharType="separate"/>
        </w:r>
        <w:r w:rsidR="00E92F72">
          <w:rPr>
            <w:noProof/>
            <w:webHidden/>
          </w:rPr>
          <w:t>55</w:t>
        </w:r>
        <w:r>
          <w:rPr>
            <w:noProof/>
            <w:webHidden/>
          </w:rPr>
          <w:fldChar w:fldCharType="end"/>
        </w:r>
      </w:hyperlink>
    </w:p>
    <w:p w14:paraId="5EE6E1EF" w14:textId="77777777" w:rsidR="004813B7" w:rsidRPr="00151808" w:rsidRDefault="004813B7">
      <w:pPr>
        <w:pStyle w:val="32"/>
        <w:tabs>
          <w:tab w:val="right" w:leader="dot" w:pos="9345"/>
        </w:tabs>
        <w:rPr>
          <w:rFonts w:ascii="Calibri" w:hAnsi="Calibri"/>
          <w:noProof/>
          <w:sz w:val="22"/>
        </w:rPr>
      </w:pPr>
      <w:hyperlink w:anchor="_Toc57021838" w:history="1">
        <w:r w:rsidRPr="00E5345C">
          <w:rPr>
            <w:rStyle w:val="a9"/>
            <w:noProof/>
          </w:rPr>
          <w:t>ИНТЕРФАКС; 2020.11.18; РЖД РАССЧИТЫВАЮТ ВЫЙТИ НА «АБСОЛЮТНО НОВЫЕ РЕШЕНИЯ» ПО ТАРИФАМ – ГЕНДИРЕКТОР</w:t>
        </w:r>
        <w:r>
          <w:rPr>
            <w:noProof/>
            <w:webHidden/>
          </w:rPr>
          <w:tab/>
        </w:r>
        <w:r>
          <w:rPr>
            <w:noProof/>
            <w:webHidden/>
          </w:rPr>
          <w:fldChar w:fldCharType="begin"/>
        </w:r>
        <w:r>
          <w:rPr>
            <w:noProof/>
            <w:webHidden/>
          </w:rPr>
          <w:instrText xml:space="preserve"> PAGEREF _Toc57021838 \h </w:instrText>
        </w:r>
        <w:r>
          <w:rPr>
            <w:noProof/>
            <w:webHidden/>
          </w:rPr>
        </w:r>
        <w:r>
          <w:rPr>
            <w:noProof/>
            <w:webHidden/>
          </w:rPr>
          <w:fldChar w:fldCharType="separate"/>
        </w:r>
        <w:r w:rsidR="00E92F72">
          <w:rPr>
            <w:noProof/>
            <w:webHidden/>
          </w:rPr>
          <w:t>55</w:t>
        </w:r>
        <w:r>
          <w:rPr>
            <w:noProof/>
            <w:webHidden/>
          </w:rPr>
          <w:fldChar w:fldCharType="end"/>
        </w:r>
      </w:hyperlink>
    </w:p>
    <w:p w14:paraId="5A76729A" w14:textId="77777777" w:rsidR="004813B7" w:rsidRPr="00151808" w:rsidRDefault="004813B7">
      <w:pPr>
        <w:pStyle w:val="32"/>
        <w:tabs>
          <w:tab w:val="right" w:leader="dot" w:pos="9345"/>
        </w:tabs>
        <w:rPr>
          <w:rFonts w:ascii="Calibri" w:hAnsi="Calibri"/>
          <w:noProof/>
          <w:sz w:val="22"/>
        </w:rPr>
      </w:pPr>
      <w:hyperlink w:anchor="_Toc57021839" w:history="1">
        <w:r w:rsidRPr="00E5345C">
          <w:rPr>
            <w:rStyle w:val="a9"/>
            <w:noProof/>
          </w:rPr>
          <w:t>ПРАЙМ; 2020.11.18; РЖД ОТПРАВИЛИ ПО ТРАНССИБУ В ЕВРОПУ ПЕРВЫЙ КОНТЕЙНЕРНЫЙ ПОЕЗД С ЯПОНСКИМИ ГРУЗАМИ</w:t>
        </w:r>
        <w:r>
          <w:rPr>
            <w:noProof/>
            <w:webHidden/>
          </w:rPr>
          <w:tab/>
        </w:r>
        <w:r>
          <w:rPr>
            <w:noProof/>
            <w:webHidden/>
          </w:rPr>
          <w:fldChar w:fldCharType="begin"/>
        </w:r>
        <w:r>
          <w:rPr>
            <w:noProof/>
            <w:webHidden/>
          </w:rPr>
          <w:instrText xml:space="preserve"> PAGEREF _Toc57021839 \h </w:instrText>
        </w:r>
        <w:r>
          <w:rPr>
            <w:noProof/>
            <w:webHidden/>
          </w:rPr>
        </w:r>
        <w:r>
          <w:rPr>
            <w:noProof/>
            <w:webHidden/>
          </w:rPr>
          <w:fldChar w:fldCharType="separate"/>
        </w:r>
        <w:r w:rsidR="00E92F72">
          <w:rPr>
            <w:noProof/>
            <w:webHidden/>
          </w:rPr>
          <w:t>56</w:t>
        </w:r>
        <w:r>
          <w:rPr>
            <w:noProof/>
            <w:webHidden/>
          </w:rPr>
          <w:fldChar w:fldCharType="end"/>
        </w:r>
      </w:hyperlink>
    </w:p>
    <w:p w14:paraId="0D17638D" w14:textId="77777777" w:rsidR="004813B7" w:rsidRPr="00151808" w:rsidRDefault="004813B7">
      <w:pPr>
        <w:pStyle w:val="32"/>
        <w:tabs>
          <w:tab w:val="right" w:leader="dot" w:pos="9345"/>
        </w:tabs>
        <w:rPr>
          <w:rFonts w:ascii="Calibri" w:hAnsi="Calibri"/>
          <w:noProof/>
          <w:sz w:val="22"/>
        </w:rPr>
      </w:pPr>
      <w:hyperlink w:anchor="_Toc57021840" w:history="1">
        <w:r w:rsidRPr="00E5345C">
          <w:rPr>
            <w:rStyle w:val="a9"/>
            <w:noProof/>
          </w:rPr>
          <w:t>ПРАЙМ; 2020.11.18; РЖД ОТКРЫЛИ НОВЫЙ ПУНКТ ТЕХОБСЛУЖИВАНИЯ ЛОКОМОТИВОВ НА ГРАНИЦЕ С КИТАЕМ</w:t>
        </w:r>
        <w:r>
          <w:rPr>
            <w:noProof/>
            <w:webHidden/>
          </w:rPr>
          <w:tab/>
        </w:r>
        <w:r>
          <w:rPr>
            <w:noProof/>
            <w:webHidden/>
          </w:rPr>
          <w:fldChar w:fldCharType="begin"/>
        </w:r>
        <w:r>
          <w:rPr>
            <w:noProof/>
            <w:webHidden/>
          </w:rPr>
          <w:instrText xml:space="preserve"> PAGEREF _Toc57021840 \h </w:instrText>
        </w:r>
        <w:r>
          <w:rPr>
            <w:noProof/>
            <w:webHidden/>
          </w:rPr>
        </w:r>
        <w:r>
          <w:rPr>
            <w:noProof/>
            <w:webHidden/>
          </w:rPr>
          <w:fldChar w:fldCharType="separate"/>
        </w:r>
        <w:r w:rsidR="00E92F72">
          <w:rPr>
            <w:noProof/>
            <w:webHidden/>
          </w:rPr>
          <w:t>57</w:t>
        </w:r>
        <w:r>
          <w:rPr>
            <w:noProof/>
            <w:webHidden/>
          </w:rPr>
          <w:fldChar w:fldCharType="end"/>
        </w:r>
      </w:hyperlink>
    </w:p>
    <w:p w14:paraId="5552D763" w14:textId="77777777" w:rsidR="004813B7" w:rsidRPr="00151808" w:rsidRDefault="004813B7">
      <w:pPr>
        <w:pStyle w:val="32"/>
        <w:tabs>
          <w:tab w:val="right" w:leader="dot" w:pos="9345"/>
        </w:tabs>
        <w:rPr>
          <w:rFonts w:ascii="Calibri" w:hAnsi="Calibri"/>
          <w:noProof/>
          <w:sz w:val="22"/>
        </w:rPr>
      </w:pPr>
      <w:hyperlink w:anchor="_Toc57021841" w:history="1">
        <w:r w:rsidRPr="00E5345C">
          <w:rPr>
            <w:rStyle w:val="a9"/>
            <w:noProof/>
          </w:rPr>
          <w:t>ПРАЙМ; 2020.11.18; РЖД В ОКТЯБРЕ ПОГРУЗИЛИ РЕКОРДНЫЕ 3,2 МЛН ТОНН ЗЕРНОВЫХ</w:t>
        </w:r>
        <w:r>
          <w:rPr>
            <w:noProof/>
            <w:webHidden/>
          </w:rPr>
          <w:tab/>
        </w:r>
        <w:r>
          <w:rPr>
            <w:noProof/>
            <w:webHidden/>
          </w:rPr>
          <w:fldChar w:fldCharType="begin"/>
        </w:r>
        <w:r>
          <w:rPr>
            <w:noProof/>
            <w:webHidden/>
          </w:rPr>
          <w:instrText xml:space="preserve"> PAGEREF _Toc57021841 \h </w:instrText>
        </w:r>
        <w:r>
          <w:rPr>
            <w:noProof/>
            <w:webHidden/>
          </w:rPr>
        </w:r>
        <w:r>
          <w:rPr>
            <w:noProof/>
            <w:webHidden/>
          </w:rPr>
          <w:fldChar w:fldCharType="separate"/>
        </w:r>
        <w:r w:rsidR="00E92F72">
          <w:rPr>
            <w:noProof/>
            <w:webHidden/>
          </w:rPr>
          <w:t>57</w:t>
        </w:r>
        <w:r>
          <w:rPr>
            <w:noProof/>
            <w:webHidden/>
          </w:rPr>
          <w:fldChar w:fldCharType="end"/>
        </w:r>
      </w:hyperlink>
    </w:p>
    <w:p w14:paraId="661DCF86" w14:textId="77777777" w:rsidR="004813B7" w:rsidRPr="00151808" w:rsidRDefault="004813B7">
      <w:pPr>
        <w:pStyle w:val="32"/>
        <w:tabs>
          <w:tab w:val="right" w:leader="dot" w:pos="9345"/>
        </w:tabs>
        <w:rPr>
          <w:rFonts w:ascii="Calibri" w:hAnsi="Calibri"/>
          <w:noProof/>
          <w:sz w:val="22"/>
        </w:rPr>
      </w:pPr>
      <w:hyperlink w:anchor="_Toc57021842" w:history="1">
        <w:r w:rsidRPr="00E5345C">
          <w:rPr>
            <w:rStyle w:val="a9"/>
            <w:noProof/>
          </w:rPr>
          <w:t>ИНТЕРФАКС; 2020.11.18; ГОСДУМА ПРИНЯЛА ВО II ЧТЕНИИ ЗАКОНОПРОЕКТ О ХРАНЕНИИ АГРОХИМИКАТОВ В МОРСКИХ ПОРТАХ</w:t>
        </w:r>
        <w:r>
          <w:rPr>
            <w:noProof/>
            <w:webHidden/>
          </w:rPr>
          <w:tab/>
        </w:r>
        <w:r>
          <w:rPr>
            <w:noProof/>
            <w:webHidden/>
          </w:rPr>
          <w:fldChar w:fldCharType="begin"/>
        </w:r>
        <w:r>
          <w:rPr>
            <w:noProof/>
            <w:webHidden/>
          </w:rPr>
          <w:instrText xml:space="preserve"> PAGEREF _Toc57021842 \h </w:instrText>
        </w:r>
        <w:r>
          <w:rPr>
            <w:noProof/>
            <w:webHidden/>
          </w:rPr>
        </w:r>
        <w:r>
          <w:rPr>
            <w:noProof/>
            <w:webHidden/>
          </w:rPr>
          <w:fldChar w:fldCharType="separate"/>
        </w:r>
        <w:r w:rsidR="00E92F72">
          <w:rPr>
            <w:noProof/>
            <w:webHidden/>
          </w:rPr>
          <w:t>57</w:t>
        </w:r>
        <w:r>
          <w:rPr>
            <w:noProof/>
            <w:webHidden/>
          </w:rPr>
          <w:fldChar w:fldCharType="end"/>
        </w:r>
      </w:hyperlink>
    </w:p>
    <w:p w14:paraId="20AF2A5D" w14:textId="77777777" w:rsidR="004813B7" w:rsidRPr="00151808" w:rsidRDefault="004813B7">
      <w:pPr>
        <w:pStyle w:val="32"/>
        <w:tabs>
          <w:tab w:val="right" w:leader="dot" w:pos="9345"/>
        </w:tabs>
        <w:rPr>
          <w:rFonts w:ascii="Calibri" w:hAnsi="Calibri"/>
          <w:noProof/>
          <w:sz w:val="22"/>
        </w:rPr>
      </w:pPr>
      <w:hyperlink w:anchor="_Toc57021843" w:history="1">
        <w:r w:rsidRPr="00E5345C">
          <w:rPr>
            <w:rStyle w:val="a9"/>
            <w:noProof/>
          </w:rPr>
          <w:t>РИА НОВОСТИ; 2020.11.18; В АРКТИКУ ПРОВЕДУТ ВЫСОКОСКОРОСТНОЙ ИНТЕРНЕТ</w:t>
        </w:r>
        <w:r>
          <w:rPr>
            <w:noProof/>
            <w:webHidden/>
          </w:rPr>
          <w:tab/>
        </w:r>
        <w:r>
          <w:rPr>
            <w:noProof/>
            <w:webHidden/>
          </w:rPr>
          <w:fldChar w:fldCharType="begin"/>
        </w:r>
        <w:r>
          <w:rPr>
            <w:noProof/>
            <w:webHidden/>
          </w:rPr>
          <w:instrText xml:space="preserve"> PAGEREF _Toc57021843 \h </w:instrText>
        </w:r>
        <w:r>
          <w:rPr>
            <w:noProof/>
            <w:webHidden/>
          </w:rPr>
        </w:r>
        <w:r>
          <w:rPr>
            <w:noProof/>
            <w:webHidden/>
          </w:rPr>
          <w:fldChar w:fldCharType="separate"/>
        </w:r>
        <w:r w:rsidR="00E92F72">
          <w:rPr>
            <w:noProof/>
            <w:webHidden/>
          </w:rPr>
          <w:t>58</w:t>
        </w:r>
        <w:r>
          <w:rPr>
            <w:noProof/>
            <w:webHidden/>
          </w:rPr>
          <w:fldChar w:fldCharType="end"/>
        </w:r>
      </w:hyperlink>
    </w:p>
    <w:p w14:paraId="7AF8EDB9" w14:textId="77777777" w:rsidR="004813B7" w:rsidRPr="00151808" w:rsidRDefault="004813B7">
      <w:pPr>
        <w:pStyle w:val="32"/>
        <w:tabs>
          <w:tab w:val="right" w:leader="dot" w:pos="9345"/>
        </w:tabs>
        <w:rPr>
          <w:rFonts w:ascii="Calibri" w:hAnsi="Calibri"/>
          <w:noProof/>
          <w:sz w:val="22"/>
        </w:rPr>
      </w:pPr>
      <w:hyperlink w:anchor="_Toc57021844" w:history="1">
        <w:r w:rsidRPr="00E5345C">
          <w:rPr>
            <w:rStyle w:val="a9"/>
            <w:noProof/>
          </w:rPr>
          <w:t>ПРАЙМ; 2020.11.18; РСПП ПРЕДЛАГАЕТ ОТЛОЖИТЬ ВВЕДЕНИЕ ПОРТОВОГО ИНВЕСТСБОРА МИНИМУМ ДО 2022 ГОДА</w:t>
        </w:r>
        <w:r>
          <w:rPr>
            <w:noProof/>
            <w:webHidden/>
          </w:rPr>
          <w:tab/>
        </w:r>
        <w:r>
          <w:rPr>
            <w:noProof/>
            <w:webHidden/>
          </w:rPr>
          <w:fldChar w:fldCharType="begin"/>
        </w:r>
        <w:r>
          <w:rPr>
            <w:noProof/>
            <w:webHidden/>
          </w:rPr>
          <w:instrText xml:space="preserve"> PAGEREF _Toc57021844 \h </w:instrText>
        </w:r>
        <w:r>
          <w:rPr>
            <w:noProof/>
            <w:webHidden/>
          </w:rPr>
        </w:r>
        <w:r>
          <w:rPr>
            <w:noProof/>
            <w:webHidden/>
          </w:rPr>
          <w:fldChar w:fldCharType="separate"/>
        </w:r>
        <w:r w:rsidR="00E92F72">
          <w:rPr>
            <w:noProof/>
            <w:webHidden/>
          </w:rPr>
          <w:t>59</w:t>
        </w:r>
        <w:r>
          <w:rPr>
            <w:noProof/>
            <w:webHidden/>
          </w:rPr>
          <w:fldChar w:fldCharType="end"/>
        </w:r>
      </w:hyperlink>
    </w:p>
    <w:p w14:paraId="3AC4DE66" w14:textId="77777777" w:rsidR="004813B7" w:rsidRPr="00151808" w:rsidRDefault="004813B7">
      <w:pPr>
        <w:pStyle w:val="32"/>
        <w:tabs>
          <w:tab w:val="right" w:leader="dot" w:pos="9345"/>
        </w:tabs>
        <w:rPr>
          <w:rFonts w:ascii="Calibri" w:hAnsi="Calibri"/>
          <w:noProof/>
          <w:sz w:val="22"/>
        </w:rPr>
      </w:pPr>
      <w:hyperlink w:anchor="_Toc57021845" w:history="1">
        <w:r w:rsidRPr="00E5345C">
          <w:rPr>
            <w:rStyle w:val="a9"/>
            <w:noProof/>
          </w:rPr>
          <w:t>ПРАЙМ; 2020.11.18; ГТЛК НЕ НАШЛА ПОДРЯДЧИКА НА СТРОИТЕЛЬСТВО ТРЕХ СУХОГРУЗОВ ЗА 3 МЛРД РУБ</w:t>
        </w:r>
        <w:r>
          <w:rPr>
            <w:noProof/>
            <w:webHidden/>
          </w:rPr>
          <w:tab/>
        </w:r>
        <w:r>
          <w:rPr>
            <w:noProof/>
            <w:webHidden/>
          </w:rPr>
          <w:fldChar w:fldCharType="begin"/>
        </w:r>
        <w:r>
          <w:rPr>
            <w:noProof/>
            <w:webHidden/>
          </w:rPr>
          <w:instrText xml:space="preserve"> PAGEREF _Toc57021845 \h </w:instrText>
        </w:r>
        <w:r>
          <w:rPr>
            <w:noProof/>
            <w:webHidden/>
          </w:rPr>
        </w:r>
        <w:r>
          <w:rPr>
            <w:noProof/>
            <w:webHidden/>
          </w:rPr>
          <w:fldChar w:fldCharType="separate"/>
        </w:r>
        <w:r w:rsidR="00E92F72">
          <w:rPr>
            <w:noProof/>
            <w:webHidden/>
          </w:rPr>
          <w:t>59</w:t>
        </w:r>
        <w:r>
          <w:rPr>
            <w:noProof/>
            <w:webHidden/>
          </w:rPr>
          <w:fldChar w:fldCharType="end"/>
        </w:r>
      </w:hyperlink>
    </w:p>
    <w:p w14:paraId="2D94C333" w14:textId="77777777" w:rsidR="004813B7" w:rsidRPr="00151808" w:rsidRDefault="004813B7">
      <w:pPr>
        <w:pStyle w:val="32"/>
        <w:tabs>
          <w:tab w:val="right" w:leader="dot" w:pos="9345"/>
        </w:tabs>
        <w:rPr>
          <w:rFonts w:ascii="Calibri" w:hAnsi="Calibri"/>
          <w:noProof/>
          <w:sz w:val="22"/>
        </w:rPr>
      </w:pPr>
      <w:hyperlink w:anchor="_Toc57021846" w:history="1">
        <w:r w:rsidRPr="00E5345C">
          <w:rPr>
            <w:rStyle w:val="a9"/>
            <w:noProof/>
          </w:rPr>
          <w:t>МОРСКИЕ НОВОСТИ; 2020.11.18; «РЕЧВОДПУТЬ» ЗАКЛЮЧИЛ ГОСКОНТРАКТ НА СТРОИТЕЛЬСТВО СЕРИИ ИЗ 8 ПРОМЕРНЫХ СУДОВ</w:t>
        </w:r>
        <w:r>
          <w:rPr>
            <w:noProof/>
            <w:webHidden/>
          </w:rPr>
          <w:tab/>
        </w:r>
        <w:r>
          <w:rPr>
            <w:noProof/>
            <w:webHidden/>
          </w:rPr>
          <w:fldChar w:fldCharType="begin"/>
        </w:r>
        <w:r>
          <w:rPr>
            <w:noProof/>
            <w:webHidden/>
          </w:rPr>
          <w:instrText xml:space="preserve"> PAGEREF _Toc57021846 \h </w:instrText>
        </w:r>
        <w:r>
          <w:rPr>
            <w:noProof/>
            <w:webHidden/>
          </w:rPr>
        </w:r>
        <w:r>
          <w:rPr>
            <w:noProof/>
            <w:webHidden/>
          </w:rPr>
          <w:fldChar w:fldCharType="separate"/>
        </w:r>
        <w:r w:rsidR="00E92F72">
          <w:rPr>
            <w:noProof/>
            <w:webHidden/>
          </w:rPr>
          <w:t>60</w:t>
        </w:r>
        <w:r>
          <w:rPr>
            <w:noProof/>
            <w:webHidden/>
          </w:rPr>
          <w:fldChar w:fldCharType="end"/>
        </w:r>
      </w:hyperlink>
    </w:p>
    <w:p w14:paraId="3F1154B1" w14:textId="77777777" w:rsidR="004813B7" w:rsidRPr="00151808" w:rsidRDefault="004813B7">
      <w:pPr>
        <w:pStyle w:val="32"/>
        <w:tabs>
          <w:tab w:val="right" w:leader="dot" w:pos="9345"/>
        </w:tabs>
        <w:rPr>
          <w:rFonts w:ascii="Calibri" w:hAnsi="Calibri"/>
          <w:noProof/>
          <w:sz w:val="22"/>
        </w:rPr>
      </w:pPr>
      <w:hyperlink w:anchor="_Toc57021847" w:history="1">
        <w:r w:rsidRPr="00E5345C">
          <w:rPr>
            <w:rStyle w:val="a9"/>
            <w:noProof/>
          </w:rPr>
          <w:t>REGNUM; 2020.11.18; ПРОЕКТИРОВЩИК НИЖЕГОРОДСКОГО ГИДРОУЗЛА ПОЛУЧИЛ ИСК НА 761 МЛН РУБЛЕЙ</w:t>
        </w:r>
        <w:r>
          <w:rPr>
            <w:noProof/>
            <w:webHidden/>
          </w:rPr>
          <w:tab/>
        </w:r>
        <w:r>
          <w:rPr>
            <w:noProof/>
            <w:webHidden/>
          </w:rPr>
          <w:fldChar w:fldCharType="begin"/>
        </w:r>
        <w:r>
          <w:rPr>
            <w:noProof/>
            <w:webHidden/>
          </w:rPr>
          <w:instrText xml:space="preserve"> PAGEREF _Toc57021847 \h </w:instrText>
        </w:r>
        <w:r>
          <w:rPr>
            <w:noProof/>
            <w:webHidden/>
          </w:rPr>
        </w:r>
        <w:r>
          <w:rPr>
            <w:noProof/>
            <w:webHidden/>
          </w:rPr>
          <w:fldChar w:fldCharType="separate"/>
        </w:r>
        <w:r w:rsidR="00E92F72">
          <w:rPr>
            <w:noProof/>
            <w:webHidden/>
          </w:rPr>
          <w:t>60</w:t>
        </w:r>
        <w:r>
          <w:rPr>
            <w:noProof/>
            <w:webHidden/>
          </w:rPr>
          <w:fldChar w:fldCharType="end"/>
        </w:r>
      </w:hyperlink>
    </w:p>
    <w:p w14:paraId="16EAE9FD" w14:textId="77777777" w:rsidR="004813B7" w:rsidRPr="00151808" w:rsidRDefault="004813B7">
      <w:pPr>
        <w:pStyle w:val="32"/>
        <w:tabs>
          <w:tab w:val="right" w:leader="dot" w:pos="9345"/>
        </w:tabs>
        <w:rPr>
          <w:rFonts w:ascii="Calibri" w:hAnsi="Calibri"/>
          <w:noProof/>
          <w:sz w:val="22"/>
        </w:rPr>
      </w:pPr>
      <w:hyperlink w:anchor="_Toc57021848" w:history="1">
        <w:r w:rsidRPr="00E5345C">
          <w:rPr>
            <w:rStyle w:val="a9"/>
            <w:noProof/>
          </w:rPr>
          <w:t>ПРАЙМ; 2020.11.18; БЖАНИЯ ОБСУДИЛ С ПРЕДСТАВИТЕЛЕМ РОСАВИАЦИИ ВОЗОБНОВЛЕНИЕ РАБОТЫ СУХУМСКОГО АЭРОПОРТА</w:t>
        </w:r>
        <w:r>
          <w:rPr>
            <w:noProof/>
            <w:webHidden/>
          </w:rPr>
          <w:tab/>
        </w:r>
        <w:r>
          <w:rPr>
            <w:noProof/>
            <w:webHidden/>
          </w:rPr>
          <w:fldChar w:fldCharType="begin"/>
        </w:r>
        <w:r>
          <w:rPr>
            <w:noProof/>
            <w:webHidden/>
          </w:rPr>
          <w:instrText xml:space="preserve"> PAGEREF _Toc57021848 \h </w:instrText>
        </w:r>
        <w:r>
          <w:rPr>
            <w:noProof/>
            <w:webHidden/>
          </w:rPr>
        </w:r>
        <w:r>
          <w:rPr>
            <w:noProof/>
            <w:webHidden/>
          </w:rPr>
          <w:fldChar w:fldCharType="separate"/>
        </w:r>
        <w:r w:rsidR="00E92F72">
          <w:rPr>
            <w:noProof/>
            <w:webHidden/>
          </w:rPr>
          <w:t>62</w:t>
        </w:r>
        <w:r>
          <w:rPr>
            <w:noProof/>
            <w:webHidden/>
          </w:rPr>
          <w:fldChar w:fldCharType="end"/>
        </w:r>
      </w:hyperlink>
    </w:p>
    <w:p w14:paraId="4D1F40A9" w14:textId="77777777" w:rsidR="004813B7" w:rsidRPr="00151808" w:rsidRDefault="004813B7">
      <w:pPr>
        <w:pStyle w:val="32"/>
        <w:tabs>
          <w:tab w:val="right" w:leader="dot" w:pos="9345"/>
        </w:tabs>
        <w:rPr>
          <w:rFonts w:ascii="Calibri" w:hAnsi="Calibri"/>
          <w:noProof/>
          <w:sz w:val="22"/>
        </w:rPr>
      </w:pPr>
      <w:hyperlink w:anchor="_Toc57021849" w:history="1">
        <w:r w:rsidRPr="00E5345C">
          <w:rPr>
            <w:rStyle w:val="a9"/>
            <w:noProof/>
          </w:rPr>
          <w:t>ПРАЙМ; 2020.11.18; РОССИЙСКИЕ АВИАКОМПАНИИ ПОЛУЧИЛИ ДОПУСКИ НА РЕГУЛЯРНЫЕ РЕЙСЫ В 12 СТРАН</w:t>
        </w:r>
        <w:r>
          <w:rPr>
            <w:noProof/>
            <w:webHidden/>
          </w:rPr>
          <w:tab/>
        </w:r>
        <w:r>
          <w:rPr>
            <w:noProof/>
            <w:webHidden/>
          </w:rPr>
          <w:fldChar w:fldCharType="begin"/>
        </w:r>
        <w:r>
          <w:rPr>
            <w:noProof/>
            <w:webHidden/>
          </w:rPr>
          <w:instrText xml:space="preserve"> PAGEREF _Toc57021849 \h </w:instrText>
        </w:r>
        <w:r>
          <w:rPr>
            <w:noProof/>
            <w:webHidden/>
          </w:rPr>
        </w:r>
        <w:r>
          <w:rPr>
            <w:noProof/>
            <w:webHidden/>
          </w:rPr>
          <w:fldChar w:fldCharType="separate"/>
        </w:r>
        <w:r w:rsidR="00E92F72">
          <w:rPr>
            <w:noProof/>
            <w:webHidden/>
          </w:rPr>
          <w:t>62</w:t>
        </w:r>
        <w:r>
          <w:rPr>
            <w:noProof/>
            <w:webHidden/>
          </w:rPr>
          <w:fldChar w:fldCharType="end"/>
        </w:r>
      </w:hyperlink>
    </w:p>
    <w:p w14:paraId="4300849C" w14:textId="77777777" w:rsidR="004813B7" w:rsidRPr="00151808" w:rsidRDefault="004813B7">
      <w:pPr>
        <w:pStyle w:val="32"/>
        <w:tabs>
          <w:tab w:val="right" w:leader="dot" w:pos="9345"/>
        </w:tabs>
        <w:rPr>
          <w:rFonts w:ascii="Calibri" w:hAnsi="Calibri"/>
          <w:noProof/>
          <w:sz w:val="22"/>
        </w:rPr>
      </w:pPr>
      <w:hyperlink w:anchor="_Toc57021850" w:history="1">
        <w:r w:rsidRPr="00E5345C">
          <w:rPr>
            <w:rStyle w:val="a9"/>
            <w:noProof/>
          </w:rPr>
          <w:t>ТАСС; 2020.11.18; ИНФОРМАЦИИ О ВОЗОБНОВЛЕНИИ ПОЛЕТОВ BOEING 737 MAX В РОСАВИАЦИЮ ОТ FAA НЕ ПОСТУПАЛО</w:t>
        </w:r>
        <w:r>
          <w:rPr>
            <w:noProof/>
            <w:webHidden/>
          </w:rPr>
          <w:tab/>
        </w:r>
        <w:r>
          <w:rPr>
            <w:noProof/>
            <w:webHidden/>
          </w:rPr>
          <w:fldChar w:fldCharType="begin"/>
        </w:r>
        <w:r>
          <w:rPr>
            <w:noProof/>
            <w:webHidden/>
          </w:rPr>
          <w:instrText xml:space="preserve"> PAGEREF _Toc57021850 \h </w:instrText>
        </w:r>
        <w:r>
          <w:rPr>
            <w:noProof/>
            <w:webHidden/>
          </w:rPr>
        </w:r>
        <w:r>
          <w:rPr>
            <w:noProof/>
            <w:webHidden/>
          </w:rPr>
          <w:fldChar w:fldCharType="separate"/>
        </w:r>
        <w:r w:rsidR="00E92F72">
          <w:rPr>
            <w:noProof/>
            <w:webHidden/>
          </w:rPr>
          <w:t>63</w:t>
        </w:r>
        <w:r>
          <w:rPr>
            <w:noProof/>
            <w:webHidden/>
          </w:rPr>
          <w:fldChar w:fldCharType="end"/>
        </w:r>
      </w:hyperlink>
    </w:p>
    <w:p w14:paraId="05EC401F" w14:textId="77777777" w:rsidR="004813B7" w:rsidRPr="00151808" w:rsidRDefault="004813B7">
      <w:pPr>
        <w:pStyle w:val="32"/>
        <w:tabs>
          <w:tab w:val="right" w:leader="dot" w:pos="9345"/>
        </w:tabs>
        <w:rPr>
          <w:rFonts w:ascii="Calibri" w:hAnsi="Calibri"/>
          <w:noProof/>
          <w:sz w:val="22"/>
        </w:rPr>
      </w:pPr>
      <w:hyperlink w:anchor="_Toc57021851" w:history="1">
        <w:r w:rsidRPr="00E5345C">
          <w:rPr>
            <w:rStyle w:val="a9"/>
            <w:noProof/>
          </w:rPr>
          <w:t>ТАСС; 2020.11.18; ЧАРТЕРЫ НА ДАЛЬНИЙ ВОСТОК МОГУТ ЗАПУСТИТЬ НА НОВЫЙ ГОД</w:t>
        </w:r>
        <w:r>
          <w:rPr>
            <w:noProof/>
            <w:webHidden/>
          </w:rPr>
          <w:tab/>
        </w:r>
        <w:r>
          <w:rPr>
            <w:noProof/>
            <w:webHidden/>
          </w:rPr>
          <w:fldChar w:fldCharType="begin"/>
        </w:r>
        <w:r>
          <w:rPr>
            <w:noProof/>
            <w:webHidden/>
          </w:rPr>
          <w:instrText xml:space="preserve"> PAGEREF _Toc57021851 \h </w:instrText>
        </w:r>
        <w:r>
          <w:rPr>
            <w:noProof/>
            <w:webHidden/>
          </w:rPr>
        </w:r>
        <w:r>
          <w:rPr>
            <w:noProof/>
            <w:webHidden/>
          </w:rPr>
          <w:fldChar w:fldCharType="separate"/>
        </w:r>
        <w:r w:rsidR="00E92F72">
          <w:rPr>
            <w:noProof/>
            <w:webHidden/>
          </w:rPr>
          <w:t>63</w:t>
        </w:r>
        <w:r>
          <w:rPr>
            <w:noProof/>
            <w:webHidden/>
          </w:rPr>
          <w:fldChar w:fldCharType="end"/>
        </w:r>
      </w:hyperlink>
    </w:p>
    <w:p w14:paraId="5364AADF" w14:textId="77777777" w:rsidR="004813B7" w:rsidRPr="00151808" w:rsidRDefault="004813B7">
      <w:pPr>
        <w:pStyle w:val="32"/>
        <w:tabs>
          <w:tab w:val="right" w:leader="dot" w:pos="9345"/>
        </w:tabs>
        <w:rPr>
          <w:rFonts w:ascii="Calibri" w:hAnsi="Calibri"/>
          <w:noProof/>
          <w:sz w:val="22"/>
        </w:rPr>
      </w:pPr>
      <w:hyperlink w:anchor="_Toc57021852" w:history="1">
        <w:r w:rsidRPr="00E5345C">
          <w:rPr>
            <w:rStyle w:val="a9"/>
            <w:noProof/>
          </w:rPr>
          <w:t>РИА НОВОСТИ; 2020.11.18; «АЭРОФЛОТ» ВОЗОБНОВЛЯЕТ ПОЛЕТЫ В ТЕГЕРАН</w:t>
        </w:r>
        <w:r>
          <w:rPr>
            <w:noProof/>
            <w:webHidden/>
          </w:rPr>
          <w:tab/>
        </w:r>
        <w:r>
          <w:rPr>
            <w:noProof/>
            <w:webHidden/>
          </w:rPr>
          <w:fldChar w:fldCharType="begin"/>
        </w:r>
        <w:r>
          <w:rPr>
            <w:noProof/>
            <w:webHidden/>
          </w:rPr>
          <w:instrText xml:space="preserve"> PAGEREF _Toc57021852 \h </w:instrText>
        </w:r>
        <w:r>
          <w:rPr>
            <w:noProof/>
            <w:webHidden/>
          </w:rPr>
        </w:r>
        <w:r>
          <w:rPr>
            <w:noProof/>
            <w:webHidden/>
          </w:rPr>
          <w:fldChar w:fldCharType="separate"/>
        </w:r>
        <w:r w:rsidR="00E92F72">
          <w:rPr>
            <w:noProof/>
            <w:webHidden/>
          </w:rPr>
          <w:t>64</w:t>
        </w:r>
        <w:r>
          <w:rPr>
            <w:noProof/>
            <w:webHidden/>
          </w:rPr>
          <w:fldChar w:fldCharType="end"/>
        </w:r>
      </w:hyperlink>
    </w:p>
    <w:p w14:paraId="57FBFD09" w14:textId="77777777" w:rsidR="004813B7" w:rsidRPr="00151808" w:rsidRDefault="004813B7">
      <w:pPr>
        <w:pStyle w:val="32"/>
        <w:tabs>
          <w:tab w:val="right" w:leader="dot" w:pos="9345"/>
        </w:tabs>
        <w:rPr>
          <w:rFonts w:ascii="Calibri" w:hAnsi="Calibri"/>
          <w:noProof/>
          <w:sz w:val="22"/>
        </w:rPr>
      </w:pPr>
      <w:hyperlink w:anchor="_Toc57021853" w:history="1">
        <w:r w:rsidRPr="00E5345C">
          <w:rPr>
            <w:rStyle w:val="a9"/>
            <w:noProof/>
          </w:rPr>
          <w:t>ПРАЙМ; 2020.11.18; «АЭРОФЛОТ» ЗАКАЖЕТ УСЛУГИ КОНТАКТ-ЦЕНТРА НА АУТСОРСЕ ДЛЯ ПОМОЩИ ПАССАЖИРАМ ЗА 3,4 МЛРД РУБ</w:t>
        </w:r>
        <w:r>
          <w:rPr>
            <w:noProof/>
            <w:webHidden/>
          </w:rPr>
          <w:tab/>
        </w:r>
        <w:r>
          <w:rPr>
            <w:noProof/>
            <w:webHidden/>
          </w:rPr>
          <w:fldChar w:fldCharType="begin"/>
        </w:r>
        <w:r>
          <w:rPr>
            <w:noProof/>
            <w:webHidden/>
          </w:rPr>
          <w:instrText xml:space="preserve"> PAGEREF _Toc57021853 \h </w:instrText>
        </w:r>
        <w:r>
          <w:rPr>
            <w:noProof/>
            <w:webHidden/>
          </w:rPr>
        </w:r>
        <w:r>
          <w:rPr>
            <w:noProof/>
            <w:webHidden/>
          </w:rPr>
          <w:fldChar w:fldCharType="separate"/>
        </w:r>
        <w:r w:rsidR="00E92F72">
          <w:rPr>
            <w:noProof/>
            <w:webHidden/>
          </w:rPr>
          <w:t>64</w:t>
        </w:r>
        <w:r>
          <w:rPr>
            <w:noProof/>
            <w:webHidden/>
          </w:rPr>
          <w:fldChar w:fldCharType="end"/>
        </w:r>
      </w:hyperlink>
    </w:p>
    <w:p w14:paraId="608BEBC7" w14:textId="6ABEBEA1" w:rsidR="00D94D51" w:rsidRDefault="00A56925" w:rsidP="00D94D5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EB929F8" w:rsidR="0010257A" w:rsidRDefault="009E30B0" w:rsidP="00D94D5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94D5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D94D51">
      <w:pPr>
        <w:jc w:val="both"/>
      </w:pPr>
    </w:p>
    <w:p w14:paraId="524BFE63" w14:textId="29B62AC4" w:rsidR="004871AA" w:rsidRPr="004871AA" w:rsidRDefault="004871AA" w:rsidP="00D94D51">
      <w:pPr>
        <w:pStyle w:val="3"/>
        <w:jc w:val="both"/>
        <w:rPr>
          <w:rFonts w:ascii="Times New Roman" w:hAnsi="Times New Roman"/>
          <w:sz w:val="24"/>
          <w:szCs w:val="24"/>
        </w:rPr>
      </w:pPr>
      <w:bookmarkStart w:id="2" w:name="txt_3244268_1565500598"/>
      <w:bookmarkStart w:id="3" w:name="_Toc57021773"/>
      <w:r>
        <w:rPr>
          <w:rFonts w:ascii="Times New Roman" w:hAnsi="Times New Roman"/>
          <w:sz w:val="24"/>
          <w:szCs w:val="24"/>
        </w:rPr>
        <w:t xml:space="preserve">РБК; </w:t>
      </w:r>
      <w:r w:rsidRPr="004871AA">
        <w:rPr>
          <w:rFonts w:ascii="Times New Roman" w:hAnsi="Times New Roman"/>
          <w:sz w:val="24"/>
          <w:szCs w:val="24"/>
        </w:rPr>
        <w:t>ТАЛАВРИНОВ МАКСИМ</w:t>
      </w:r>
      <w:r>
        <w:rPr>
          <w:rFonts w:ascii="Times New Roman" w:hAnsi="Times New Roman"/>
          <w:sz w:val="24"/>
          <w:szCs w:val="24"/>
        </w:rPr>
        <w:t xml:space="preserve">; 2020.11.19; </w:t>
      </w:r>
      <w:r w:rsidRPr="00D94D51">
        <w:rPr>
          <w:rFonts w:ascii="Times New Roman" w:hAnsi="Times New Roman"/>
          <w:sz w:val="24"/>
          <w:szCs w:val="24"/>
        </w:rPr>
        <w:t>РОСАВИАЦИЯ</w:t>
      </w:r>
      <w:r w:rsidRPr="004871AA">
        <w:rPr>
          <w:rFonts w:ascii="Times New Roman" w:hAnsi="Times New Roman"/>
          <w:sz w:val="24"/>
          <w:szCs w:val="24"/>
        </w:rPr>
        <w:t xml:space="preserve"> АНОНСИРОВАЛА РАЗВИТИЕ ЛОУКОСТ-СЕГМЕНТА</w:t>
      </w:r>
      <w:bookmarkEnd w:id="2"/>
      <w:r>
        <w:rPr>
          <w:rFonts w:ascii="Times New Roman" w:hAnsi="Times New Roman"/>
          <w:sz w:val="24"/>
          <w:szCs w:val="24"/>
        </w:rPr>
        <w:t xml:space="preserve">; </w:t>
      </w:r>
      <w:r w:rsidRPr="004871AA">
        <w:rPr>
          <w:rFonts w:ascii="Times New Roman" w:hAnsi="Times New Roman"/>
          <w:sz w:val="24"/>
          <w:szCs w:val="24"/>
        </w:rPr>
        <w:t xml:space="preserve">У НИЗКОБЮДЖЕТНОЙ </w:t>
      </w:r>
      <w:r w:rsidR="00D94D51">
        <w:rPr>
          <w:rFonts w:ascii="Times New Roman" w:hAnsi="Times New Roman"/>
          <w:sz w:val="24"/>
          <w:szCs w:val="24"/>
        </w:rPr>
        <w:t>«</w:t>
      </w:r>
      <w:r w:rsidRPr="004871AA">
        <w:rPr>
          <w:rFonts w:ascii="Times New Roman" w:hAnsi="Times New Roman"/>
          <w:sz w:val="24"/>
          <w:szCs w:val="24"/>
        </w:rPr>
        <w:t>ПОБЕДЫ</w:t>
      </w:r>
      <w:r w:rsidR="00D94D51">
        <w:rPr>
          <w:rFonts w:ascii="Times New Roman" w:hAnsi="Times New Roman"/>
          <w:sz w:val="24"/>
          <w:szCs w:val="24"/>
        </w:rPr>
        <w:t>»</w:t>
      </w:r>
      <w:r w:rsidRPr="004871AA">
        <w:rPr>
          <w:rFonts w:ascii="Times New Roman" w:hAnsi="Times New Roman"/>
          <w:sz w:val="24"/>
          <w:szCs w:val="24"/>
        </w:rPr>
        <w:t xml:space="preserve"> МОГУТ ПОЯВИТЬСЯ ОТЕЧЕСТВЕННЫЕ КОНКУРЕНТЫ</w:t>
      </w:r>
      <w:bookmarkEnd w:id="3"/>
    </w:p>
    <w:p w14:paraId="486AF4AE" w14:textId="258FBEDA" w:rsidR="004871AA" w:rsidRDefault="004871AA" w:rsidP="00D94D51">
      <w:pPr>
        <w:pStyle w:val="NormalExport"/>
      </w:pPr>
      <w:r>
        <w:t xml:space="preserve">Глава </w:t>
      </w:r>
      <w:r w:rsidRPr="00D94D51">
        <w:rPr>
          <w:b/>
        </w:rPr>
        <w:t>Росавиации</w:t>
      </w:r>
      <w:r>
        <w:t xml:space="preserve"> </w:t>
      </w:r>
      <w:r w:rsidRPr="00D94D51">
        <w:rPr>
          <w:b/>
        </w:rPr>
        <w:t>Александр Нерадько</w:t>
      </w:r>
      <w:r>
        <w:t xml:space="preserve"> заявил о стремлении российских авиакомпаний создать лоукост-подразделения. Пока в России есть только один перевозчик такого формата </w:t>
      </w:r>
      <w:r w:rsidR="00D94D51">
        <w:t>– «</w:t>
      </w:r>
      <w:r>
        <w:t>Победа</w:t>
      </w:r>
      <w:r w:rsidR="00D94D51">
        <w:t>»</w:t>
      </w:r>
      <w:r>
        <w:t>, но из-за пандемии цены снизили и другие компании.</w:t>
      </w:r>
    </w:p>
    <w:p w14:paraId="4A399373" w14:textId="4FD61FA8" w:rsidR="004871AA" w:rsidRDefault="004871AA" w:rsidP="00D94D51">
      <w:pPr>
        <w:pStyle w:val="NormalExport"/>
      </w:pPr>
      <w:r>
        <w:t xml:space="preserve">Руководитель </w:t>
      </w:r>
      <w:r w:rsidRPr="00D94D51">
        <w:rPr>
          <w:b/>
        </w:rPr>
        <w:t>Росавиации</w:t>
      </w:r>
      <w:r>
        <w:t xml:space="preserve"> </w:t>
      </w:r>
      <w:r w:rsidRPr="00D94D51">
        <w:rPr>
          <w:b/>
        </w:rPr>
        <w:t>Александр Нерадько</w:t>
      </w:r>
      <w:r>
        <w:t xml:space="preserve">, выступая на пленарном заседании конференции </w:t>
      </w:r>
      <w:r w:rsidR="00D94D51">
        <w:t>«</w:t>
      </w:r>
      <w:r>
        <w:t>Транспортная неделя-2020</w:t>
      </w:r>
      <w:r w:rsidR="00D94D51">
        <w:t>»</w:t>
      </w:r>
      <w:r>
        <w:t xml:space="preserve">, заявил о том, что российские авиакомпании заинтересовались развитием сегмента низкобюджетных перевозок (лоукост). </w:t>
      </w:r>
      <w:r w:rsidR="00D94D51">
        <w:t>«</w:t>
      </w:r>
      <w:r>
        <w:t>У многих авиакомпаний есть стремления создавать свои лоукост-подразделения. Нынешний период [пандемии] также характеризуется тем, что многие авиакомпании понизили стоимость авиаперевозок</w:t>
      </w:r>
      <w:r w:rsidR="00D94D51">
        <w:t>»</w:t>
      </w:r>
      <w:r>
        <w:t>, -отметил он.</w:t>
      </w:r>
    </w:p>
    <w:p w14:paraId="1DDA6D42" w14:textId="1A0EE0D3" w:rsidR="004871AA" w:rsidRDefault="00D94D51" w:rsidP="00D94D51">
      <w:pPr>
        <w:pStyle w:val="NormalExport"/>
      </w:pPr>
      <w:r>
        <w:t>«</w:t>
      </w:r>
      <w:r w:rsidR="004871AA">
        <w:t xml:space="preserve">У нас авиакомпания </w:t>
      </w:r>
      <w:r>
        <w:t>«</w:t>
      </w:r>
      <w:r w:rsidR="004871AA">
        <w:t>Победа</w:t>
      </w:r>
      <w:r>
        <w:t>»</w:t>
      </w:r>
      <w:r w:rsidR="004871AA">
        <w:t xml:space="preserve"> </w:t>
      </w:r>
      <w:r>
        <w:t xml:space="preserve">– </w:t>
      </w:r>
      <w:r w:rsidR="004871AA">
        <w:t>знаменитый лоукостер, который в период пандемии демонстрирует великолепные показатели перевозок пассажиров, и причем билет стоит очень дешево</w:t>
      </w:r>
      <w:r>
        <w:t>»</w:t>
      </w:r>
      <w:r w:rsidR="004871AA">
        <w:t xml:space="preserve">, </w:t>
      </w:r>
      <w:r>
        <w:t xml:space="preserve">– </w:t>
      </w:r>
      <w:r w:rsidR="004871AA">
        <w:t xml:space="preserve">напомнил </w:t>
      </w:r>
      <w:r w:rsidR="004871AA" w:rsidRPr="00D94D51">
        <w:rPr>
          <w:b/>
        </w:rPr>
        <w:t>Нерадько</w:t>
      </w:r>
      <w:r w:rsidR="004871AA">
        <w:t xml:space="preserve">. </w:t>
      </w:r>
      <w:r>
        <w:t>«</w:t>
      </w:r>
      <w:r w:rsidR="004871AA">
        <w:t>Победа</w:t>
      </w:r>
      <w:r>
        <w:t>»</w:t>
      </w:r>
      <w:r w:rsidR="004871AA">
        <w:t xml:space="preserve"> стала единственной среди крупных компаний мира, которая по итогам третьего квартала 2020 года показала рост пассажиропотока на 12%, говорил в середине октября Андрей Чиханчин, заместитель гендиректора </w:t>
      </w:r>
      <w:r>
        <w:t>«</w:t>
      </w:r>
      <w:r w:rsidR="004871AA">
        <w:t>Аэрофлота</w:t>
      </w:r>
      <w:r>
        <w:t>»</w:t>
      </w:r>
      <w:r w:rsidR="004871AA">
        <w:t xml:space="preserve"> (</w:t>
      </w:r>
      <w:r>
        <w:t>«</w:t>
      </w:r>
      <w:r w:rsidR="004871AA">
        <w:t>Победа</w:t>
      </w:r>
      <w:r>
        <w:t>»</w:t>
      </w:r>
      <w:r w:rsidR="004871AA">
        <w:t xml:space="preserve"> входит в группу </w:t>
      </w:r>
      <w:r>
        <w:t>«</w:t>
      </w:r>
      <w:r w:rsidR="004871AA">
        <w:t>Аэрофлот</w:t>
      </w:r>
      <w:r>
        <w:t>»</w:t>
      </w:r>
      <w:r w:rsidR="004871AA">
        <w:t>) по коммерции и финансам.</w:t>
      </w:r>
    </w:p>
    <w:p w14:paraId="5F9E4595" w14:textId="2198D450" w:rsidR="004871AA" w:rsidRDefault="004871AA" w:rsidP="00D94D51">
      <w:pPr>
        <w:pStyle w:val="NormalExport"/>
      </w:pPr>
      <w:r>
        <w:t xml:space="preserve">На прошлой неделе экс-глава </w:t>
      </w:r>
      <w:r w:rsidR="00D94D51">
        <w:t>«</w:t>
      </w:r>
      <w:r>
        <w:t>Аэрофлота</w:t>
      </w:r>
      <w:r w:rsidR="00D94D51">
        <w:t>»</w:t>
      </w:r>
      <w:r>
        <w:t xml:space="preserve"> </w:t>
      </w:r>
      <w:r>
        <w:rPr>
          <w:b/>
        </w:rPr>
        <w:t>Виталий Савельев</w:t>
      </w:r>
      <w:r>
        <w:t xml:space="preserve"> (10 ноября был назначен </w:t>
      </w:r>
      <w:r w:rsidRPr="00D94D51">
        <w:rPr>
          <w:b/>
        </w:rPr>
        <w:t>министром транспорта</w:t>
      </w:r>
      <w:r>
        <w:t xml:space="preserve">) заявил, что количество лоукостеров в России должно быть больше. </w:t>
      </w:r>
      <w:r w:rsidR="00D94D51">
        <w:t>«</w:t>
      </w:r>
      <w:r>
        <w:t xml:space="preserve">Таких лоукостеров [как авиакомпания </w:t>
      </w:r>
      <w:r w:rsidR="00D94D51">
        <w:t>«</w:t>
      </w:r>
      <w:r>
        <w:t>Победа</w:t>
      </w:r>
      <w:r w:rsidR="00D94D51">
        <w:t>»</w:t>
      </w:r>
      <w:r>
        <w:t>] должно быть больше в нашей стране. Сейчас мировой тренд показывает, что вся авиация именно развивается в части низкобюджетных перевозчиков</w:t>
      </w:r>
      <w:r w:rsidR="00D94D51">
        <w:t>»</w:t>
      </w:r>
      <w:r>
        <w:t xml:space="preserve">, </w:t>
      </w:r>
      <w:r w:rsidR="00D94D51">
        <w:t xml:space="preserve">– </w:t>
      </w:r>
      <w:r>
        <w:t>рассказал он, выступая на заседании профильного комитета Госдумы.</w:t>
      </w:r>
    </w:p>
    <w:p w14:paraId="55E03F57" w14:textId="6FB350EE" w:rsidR="004871AA" w:rsidRDefault="004871AA" w:rsidP="00D94D51">
      <w:pPr>
        <w:pStyle w:val="NormalExport"/>
      </w:pPr>
      <w:r>
        <w:t xml:space="preserve">Что будет с </w:t>
      </w:r>
      <w:r w:rsidR="00D94D51">
        <w:t>«</w:t>
      </w:r>
      <w:r>
        <w:t>Победой</w:t>
      </w:r>
      <w:r w:rsidR="00D94D51">
        <w:t>»</w:t>
      </w:r>
    </w:p>
    <w:p w14:paraId="16EAE11F" w14:textId="61F595D1" w:rsidR="004871AA" w:rsidRDefault="004871AA" w:rsidP="00D94D51">
      <w:pPr>
        <w:pStyle w:val="NormalExport"/>
      </w:pPr>
      <w:r>
        <w:t xml:space="preserve">В июле </w:t>
      </w:r>
      <w:r>
        <w:rPr>
          <w:b/>
        </w:rPr>
        <w:t>Савельев</w:t>
      </w:r>
      <w:r>
        <w:t xml:space="preserve"> представил премьеру </w:t>
      </w:r>
      <w:r w:rsidRPr="00D94D51">
        <w:rPr>
          <w:b/>
        </w:rPr>
        <w:t>Михаилу Мишустину</w:t>
      </w:r>
      <w:r>
        <w:t xml:space="preserve"> новую стратегию группы </w:t>
      </w:r>
      <w:r w:rsidR="00D94D51">
        <w:t>«</w:t>
      </w:r>
      <w:r>
        <w:t>Аэрофлот</w:t>
      </w:r>
      <w:r w:rsidR="00D94D51">
        <w:t>»</w:t>
      </w:r>
      <w:r>
        <w:t xml:space="preserve"> до 2028 года: она предусматривает увеличение пассажиропотока с 60,7 млн до 130 млн человек в год, и основная ставка в ней делается на развитие </w:t>
      </w:r>
      <w:r w:rsidR="00D94D51">
        <w:t>«</w:t>
      </w:r>
      <w:r>
        <w:t>Победы</w:t>
      </w:r>
      <w:r w:rsidR="00D94D51">
        <w:t>»</w:t>
      </w:r>
      <w:r>
        <w:t xml:space="preserve">. Eсли в 2019-м лоукостер перевез 10,3 млн пассажиров, то к 2028-му этот показатель должен увеличиться до 55-65 млн. Это должно сделать </w:t>
      </w:r>
      <w:r w:rsidR="00D94D51">
        <w:t>«</w:t>
      </w:r>
      <w:r>
        <w:t>Победу</w:t>
      </w:r>
      <w:r w:rsidR="00D94D51">
        <w:t>»</w:t>
      </w:r>
      <w:r>
        <w:t xml:space="preserve">, которая получит среднемагистральные рейсы </w:t>
      </w:r>
      <w:r w:rsidR="00D94D51">
        <w:t>«</w:t>
      </w:r>
      <w:r>
        <w:t>Аэрофлота</w:t>
      </w:r>
      <w:r w:rsidR="00D94D51">
        <w:t>»</w:t>
      </w:r>
      <w:r>
        <w:t>, крупнейшей на российском рынке (по итогам 2019 года ее доля составила лишь 8%).</w:t>
      </w:r>
    </w:p>
    <w:p w14:paraId="4BCB270C" w14:textId="63CC1DC8" w:rsidR="004871AA" w:rsidRDefault="00D94D51" w:rsidP="00D94D51">
      <w:pPr>
        <w:pStyle w:val="NormalExport"/>
      </w:pPr>
      <w:r>
        <w:t>«</w:t>
      </w:r>
      <w:r w:rsidR="004871AA">
        <w:t>Победа</w:t>
      </w:r>
      <w:r>
        <w:t>»</w:t>
      </w:r>
      <w:r w:rsidR="004871AA">
        <w:t xml:space="preserve">, встав на маршруты </w:t>
      </w:r>
      <w:r>
        <w:t>«</w:t>
      </w:r>
      <w:r w:rsidR="004871AA">
        <w:t>Аэрофлота</w:t>
      </w:r>
      <w:r>
        <w:t>»</w:t>
      </w:r>
      <w:r w:rsidR="004871AA">
        <w:t xml:space="preserve">, существенно изменит картину ввиду дешевизны билетов </w:t>
      </w:r>
      <w:r>
        <w:t xml:space="preserve">– </w:t>
      </w:r>
      <w:r w:rsidR="004871AA">
        <w:t xml:space="preserve">у нее 10% билетов продаются по цене сейчас 499 руб., а до этого продавалось по цене 999 руб. </w:t>
      </w:r>
      <w:r>
        <w:t xml:space="preserve">– </w:t>
      </w:r>
      <w:r w:rsidR="004871AA">
        <w:t>это очень существенная для пассажира (почему и загрузка такая большая!) вещь</w:t>
      </w:r>
      <w:r>
        <w:t>»</w:t>
      </w:r>
      <w:r w:rsidR="004871AA">
        <w:t xml:space="preserve">, </w:t>
      </w:r>
      <w:r>
        <w:t xml:space="preserve">– </w:t>
      </w:r>
      <w:r w:rsidR="004871AA">
        <w:t xml:space="preserve">рассказывал премьеру </w:t>
      </w:r>
      <w:r w:rsidR="004871AA">
        <w:rPr>
          <w:b/>
        </w:rPr>
        <w:t>Савельев</w:t>
      </w:r>
      <w:r w:rsidR="004871AA">
        <w:t>. По его словам, развитие этого лоукостера приведет к снижению средних цен на рынке примерно на 30% в экономклассе.</w:t>
      </w:r>
    </w:p>
    <w:p w14:paraId="4BA5C775" w14:textId="74ACE7A7" w:rsidR="004871AA" w:rsidRDefault="004871AA" w:rsidP="00D94D51">
      <w:pPr>
        <w:pStyle w:val="NormalExport"/>
      </w:pPr>
      <w:r>
        <w:t xml:space="preserve">Глава </w:t>
      </w:r>
      <w:r w:rsidR="00D94D51">
        <w:t>«</w:t>
      </w:r>
      <w:r>
        <w:t>Победы</w:t>
      </w:r>
      <w:r w:rsidR="00D94D51">
        <w:t>»</w:t>
      </w:r>
      <w:r>
        <w:t xml:space="preserve"> Андрей Калымков еще в 2016 году говорил, что приветствует появление новых лоукостеров, но их </w:t>
      </w:r>
      <w:r w:rsidR="00D94D51">
        <w:t>«</w:t>
      </w:r>
      <w:r>
        <w:t>пока не видать</w:t>
      </w:r>
      <w:r w:rsidR="00D94D51">
        <w:t>»</w:t>
      </w:r>
      <w:r>
        <w:t>. С тех пор новых российских лоукостеров не появилось.</w:t>
      </w:r>
    </w:p>
    <w:p w14:paraId="31E1B403" w14:textId="77777777" w:rsidR="004871AA" w:rsidRDefault="004871AA" w:rsidP="00D94D51">
      <w:pPr>
        <w:pStyle w:val="NormalExport"/>
      </w:pPr>
      <w:r>
        <w:t>Что на это ответят конкуренты</w:t>
      </w:r>
    </w:p>
    <w:p w14:paraId="3AC3AF22" w14:textId="064C1461" w:rsidR="004871AA" w:rsidRDefault="004871AA" w:rsidP="00D94D51">
      <w:pPr>
        <w:pStyle w:val="NormalExport"/>
      </w:pPr>
      <w:r>
        <w:t xml:space="preserve">Практически все авиакомпании в России сейчас в большей или меньшей степени развивают гибридную бизнес-модель с элементами лоукост-перевозок, отмечает директор по исследованиям и разработкам Infomost Consulting Алексей Синицкий. Даже у авиакомпании </w:t>
      </w:r>
      <w:r w:rsidR="00D94D51">
        <w:t>«</w:t>
      </w:r>
      <w:r>
        <w:t>Аэрофлот</w:t>
      </w:r>
      <w:r w:rsidR="00D94D51">
        <w:t>»</w:t>
      </w:r>
      <w:r>
        <w:t xml:space="preserve"> (в одноименной группе позиционируется как компания </w:t>
      </w:r>
      <w:r>
        <w:lastRenderedPageBreak/>
        <w:t xml:space="preserve">премиум-сегмента) есть безбагажные тарифы, которые в принципе можно считать атрибутом лоукост-модели, напоминает эксперт. </w:t>
      </w:r>
      <w:r w:rsidR="00D94D51">
        <w:t>«</w:t>
      </w:r>
      <w:r>
        <w:t xml:space="preserve">Eсли толковать понятие лоукост как </w:t>
      </w:r>
      <w:r w:rsidR="00D94D51">
        <w:t>«</w:t>
      </w:r>
      <w:r>
        <w:t>без излишеств</w:t>
      </w:r>
      <w:r w:rsidR="00D94D51">
        <w:t>»</w:t>
      </w:r>
      <w:r>
        <w:t>, то уж излишеств мы точно ни у кого не найдем</w:t>
      </w:r>
      <w:r w:rsidR="00D94D51">
        <w:t>»</w:t>
      </w:r>
      <w:r>
        <w:t xml:space="preserve">, </w:t>
      </w:r>
      <w:r w:rsidR="00D94D51">
        <w:t xml:space="preserve">– </w:t>
      </w:r>
      <w:r>
        <w:t>добавляет он.</w:t>
      </w:r>
    </w:p>
    <w:p w14:paraId="00226F3E" w14:textId="470524A4" w:rsidR="004871AA" w:rsidRDefault="00D94D51" w:rsidP="00D94D51">
      <w:pPr>
        <w:pStyle w:val="NormalExport"/>
      </w:pPr>
      <w:r>
        <w:t>«</w:t>
      </w:r>
      <w:r w:rsidR="004871AA">
        <w:t>Уральские авиалинии</w:t>
      </w:r>
      <w:r>
        <w:t>»</w:t>
      </w:r>
      <w:r w:rsidR="004871AA">
        <w:t xml:space="preserve"> в конце сентября впервые запустили распродажу авиабилетов по цене от 499 руб. в одну сторону, назвав их </w:t>
      </w:r>
      <w:r>
        <w:t>«</w:t>
      </w:r>
      <w:r w:rsidR="004871AA">
        <w:t>победными</w:t>
      </w:r>
      <w:r>
        <w:t>»</w:t>
      </w:r>
      <w:r w:rsidR="004871AA">
        <w:t xml:space="preserve">. Билеты продавались из Жуковского в Санкт-Петербург, Сочи и еще шесть городов (Нижневартовск, Казань, Волгоград, Архангельск, Пермь и Воронеж). В </w:t>
      </w:r>
      <w:r>
        <w:t>«</w:t>
      </w:r>
      <w:r w:rsidR="004871AA">
        <w:t>Победе</w:t>
      </w:r>
      <w:r>
        <w:t>»</w:t>
      </w:r>
      <w:r w:rsidR="004871AA">
        <w:t xml:space="preserve"> тогда назвали такую распродажу путем к банкротству. В конце октября </w:t>
      </w:r>
      <w:r>
        <w:t>«</w:t>
      </w:r>
      <w:r w:rsidR="004871AA">
        <w:t>Уральские авиалинии</w:t>
      </w:r>
      <w:r>
        <w:t>»</w:t>
      </w:r>
      <w:r w:rsidR="004871AA">
        <w:t xml:space="preserve"> отменили большинство из этих рейсов.</w:t>
      </w:r>
    </w:p>
    <w:p w14:paraId="4412405D" w14:textId="078BBD1F" w:rsidR="004871AA" w:rsidRDefault="004871AA" w:rsidP="00D94D51">
      <w:pPr>
        <w:pStyle w:val="NormalExport"/>
      </w:pPr>
      <w:r>
        <w:t xml:space="preserve">Авиакомпания Utair рассматривает возможность перехода на модель ультралоукостера, заявил на прошлой неделе ее вице-президент по управлению сетью и парком Дмитрий Белоконь. </w:t>
      </w:r>
      <w:r w:rsidR="00D94D51">
        <w:t>«</w:t>
      </w:r>
      <w:r>
        <w:t xml:space="preserve">Какие-то шаги на пути к </w:t>
      </w:r>
      <w:r w:rsidR="00D94D51">
        <w:t>«</w:t>
      </w:r>
      <w:r>
        <w:t>полулоукостовой</w:t>
      </w:r>
      <w:r w:rsidR="00D94D51">
        <w:t>»</w:t>
      </w:r>
      <w:r>
        <w:t xml:space="preserve"> модели мы делали: внедряли безбагажные тарифы, отказывались от питания на борту. Все эти меры направлены на сокращение костов</w:t>
      </w:r>
      <w:r w:rsidR="00D94D51">
        <w:t>»</w:t>
      </w:r>
      <w:r>
        <w:t xml:space="preserve">, </w:t>
      </w:r>
      <w:r w:rsidR="00D94D51">
        <w:t xml:space="preserve">– </w:t>
      </w:r>
      <w:r>
        <w:t>добавил он.</w:t>
      </w:r>
    </w:p>
    <w:p w14:paraId="0B3C1B63" w14:textId="466B99AD" w:rsidR="004871AA" w:rsidRDefault="004871AA" w:rsidP="00D94D51">
      <w:pPr>
        <w:pStyle w:val="NormalExport"/>
      </w:pPr>
      <w:r>
        <w:t xml:space="preserve">Представитель </w:t>
      </w:r>
      <w:r w:rsidR="00D94D51">
        <w:t>«</w:t>
      </w:r>
      <w:r>
        <w:t>Нордавиа</w:t>
      </w:r>
      <w:r w:rsidR="00D94D51">
        <w:t>»</w:t>
      </w:r>
      <w:r>
        <w:t xml:space="preserve"> (бренд Smartavia) рассказал РБК, что кризисная ситуация, связанная с пандемией коронавируса, привела к тому, что компания была вынуждена внедрить в свою работу некоторые элементы низкобюджетного формата: отказаться от бизнес-класса, ограничить ручную кладь, ввести невозвратные билеты, перейти на платное бортовое питание, а также снизить тарифы в рамках частых акций. </w:t>
      </w:r>
      <w:r w:rsidR="00D94D51">
        <w:t>«</w:t>
      </w:r>
      <w:r>
        <w:t xml:space="preserve">Но вряд ли идея формата low cost (полной трансформации в лоукостер. </w:t>
      </w:r>
      <w:r w:rsidR="00D94D51">
        <w:t xml:space="preserve">– </w:t>
      </w:r>
      <w:r>
        <w:t>РБК) будет реализована на практике в обозримом будущем</w:t>
      </w:r>
      <w:r w:rsidR="00D94D51">
        <w:t>»</w:t>
      </w:r>
      <w:r>
        <w:t xml:space="preserve">, </w:t>
      </w:r>
      <w:r w:rsidR="00D94D51">
        <w:t xml:space="preserve">– </w:t>
      </w:r>
      <w:r>
        <w:t>предупредил он.</w:t>
      </w:r>
    </w:p>
    <w:p w14:paraId="1BF36089" w14:textId="72F40E72" w:rsidR="004871AA" w:rsidRDefault="004871AA" w:rsidP="00D94D51">
      <w:pPr>
        <w:pStyle w:val="NormalExport"/>
      </w:pPr>
      <w:r>
        <w:t xml:space="preserve">Однако авиакомпания S7 Airlines, которая на протяжении семи месяцев (апрель-октябрь 2020 года) лидирует по количеству перевезенных пассажиров в России, опережая </w:t>
      </w:r>
      <w:r w:rsidR="00D94D51">
        <w:t>«</w:t>
      </w:r>
      <w:r>
        <w:t>Аэрофлот</w:t>
      </w:r>
      <w:r w:rsidR="00D94D51">
        <w:t>»</w:t>
      </w:r>
      <w:r>
        <w:t>, не рассматривает возможность перехода в лоукост-сегмент и планирует оставаться полносервисной авиакомпанией (full-service), сказал РБК ее представитель.</w:t>
      </w:r>
    </w:p>
    <w:p w14:paraId="49B86474" w14:textId="4CFD271C" w:rsidR="005D2C50" w:rsidRDefault="005D2C50" w:rsidP="00D94D51">
      <w:pPr>
        <w:pStyle w:val="NormalExport"/>
      </w:pPr>
      <w:r>
        <w:t>На ту же тему:</w:t>
      </w:r>
    </w:p>
    <w:p w14:paraId="26D24B8B" w14:textId="60A8344F" w:rsidR="005D2C50" w:rsidRPr="005D2C50" w:rsidRDefault="00151808" w:rsidP="00D94D51">
      <w:pPr>
        <w:pStyle w:val="ExportHyperlink"/>
        <w:jc w:val="both"/>
        <w:rPr>
          <w:u w:val="single"/>
        </w:rPr>
      </w:pPr>
      <w:hyperlink r:id="rId8" w:history="1">
        <w:r w:rsidR="005D2C50">
          <w:rPr>
            <w:u w:val="single"/>
          </w:rPr>
          <w:t>https://rg.ru/2020/11/18/mintrans-aviakompanii-snizili-stoimost-aviabiletov-na-fone-pandemii.html</w:t>
        </w:r>
      </w:hyperlink>
    </w:p>
    <w:p w14:paraId="1B22069F" w14:textId="7039A751" w:rsidR="002A7301" w:rsidRPr="002A7301" w:rsidRDefault="002A7301" w:rsidP="00D94D51">
      <w:pPr>
        <w:pStyle w:val="3"/>
        <w:jc w:val="both"/>
        <w:rPr>
          <w:rFonts w:ascii="Times New Roman" w:hAnsi="Times New Roman"/>
          <w:sz w:val="24"/>
          <w:szCs w:val="24"/>
        </w:rPr>
      </w:pPr>
      <w:bookmarkStart w:id="4" w:name="txt_3244268_1564869670"/>
      <w:bookmarkStart w:id="5" w:name="txt_3244268_1564961054"/>
      <w:bookmarkStart w:id="6" w:name="txt_3244268_1565269050"/>
      <w:bookmarkStart w:id="7" w:name="_Toc57021774"/>
      <w:r>
        <w:rPr>
          <w:rFonts w:ascii="Times New Roman" w:hAnsi="Times New Roman"/>
          <w:sz w:val="24"/>
          <w:szCs w:val="24"/>
        </w:rPr>
        <w:t xml:space="preserve">ТАСС; 2020.11.18; </w:t>
      </w:r>
      <w:r w:rsidRPr="00D94D51">
        <w:rPr>
          <w:rFonts w:ascii="Times New Roman" w:hAnsi="Times New Roman"/>
          <w:sz w:val="24"/>
          <w:szCs w:val="24"/>
        </w:rPr>
        <w:t>МИШУСТИН</w:t>
      </w:r>
      <w:r w:rsidRPr="002A7301">
        <w:rPr>
          <w:rFonts w:ascii="Times New Roman" w:hAnsi="Times New Roman"/>
          <w:sz w:val="24"/>
          <w:szCs w:val="24"/>
        </w:rPr>
        <w:t xml:space="preserve"> ПОЖЕЛАЛ ВЫЗДОРОВЛЕНИЯ ГЛАВЕ </w:t>
      </w:r>
      <w:r w:rsidRPr="00D94D51">
        <w:rPr>
          <w:rFonts w:ascii="Times New Roman" w:hAnsi="Times New Roman"/>
          <w:sz w:val="24"/>
          <w:szCs w:val="24"/>
        </w:rPr>
        <w:t>МИНТРАНСА</w:t>
      </w:r>
      <w:r w:rsidRPr="002A7301">
        <w:rPr>
          <w:rFonts w:ascii="Times New Roman" w:hAnsi="Times New Roman"/>
          <w:sz w:val="24"/>
          <w:szCs w:val="24"/>
        </w:rPr>
        <w:t xml:space="preserve"> САВЕЛЬЕВУ</w:t>
      </w:r>
      <w:bookmarkEnd w:id="4"/>
      <w:bookmarkEnd w:id="7"/>
    </w:p>
    <w:p w14:paraId="4AAEE9A4" w14:textId="503F9B39" w:rsidR="002A7301" w:rsidRDefault="002A7301" w:rsidP="00D94D51">
      <w:pPr>
        <w:pStyle w:val="NormalExport"/>
      </w:pPr>
      <w:r w:rsidRPr="00D94D51">
        <w:rPr>
          <w:b/>
        </w:rPr>
        <w:t>Премьер-министр</w:t>
      </w:r>
      <w:r>
        <w:t xml:space="preserve"> РФ </w:t>
      </w:r>
      <w:r w:rsidRPr="00D94D51">
        <w:rPr>
          <w:b/>
        </w:rPr>
        <w:t>Михаил Мишустин</w:t>
      </w:r>
      <w:r>
        <w:t xml:space="preserve"> пожелал скорейшего выздоровления новому главе </w:t>
      </w:r>
      <w:r w:rsidRPr="00D94D51">
        <w:rPr>
          <w:b/>
        </w:rPr>
        <w:t>Минтранса</w:t>
      </w:r>
      <w:r>
        <w:t xml:space="preserve"> </w:t>
      </w:r>
      <w:r>
        <w:rPr>
          <w:b/>
        </w:rPr>
        <w:t>Виталию Савельеву</w:t>
      </w:r>
      <w:r>
        <w:t>, заразившемуся коронавирусом.</w:t>
      </w:r>
    </w:p>
    <w:p w14:paraId="3346139E" w14:textId="189E9CCE" w:rsidR="002A7301" w:rsidRDefault="00D94D51" w:rsidP="00D94D51">
      <w:pPr>
        <w:pStyle w:val="NormalExport"/>
      </w:pPr>
      <w:r>
        <w:t>«</w:t>
      </w:r>
      <w:r w:rsidR="002A7301">
        <w:t xml:space="preserve">Знаю, что на форуме вместе с нами должен был быть </w:t>
      </w:r>
      <w:r w:rsidR="002A7301" w:rsidRPr="00D94D51">
        <w:rPr>
          <w:b/>
        </w:rPr>
        <w:t>министр транспорта</w:t>
      </w:r>
      <w:r w:rsidR="002A7301">
        <w:t xml:space="preserve"> </w:t>
      </w:r>
      <w:r w:rsidR="002A7301">
        <w:rPr>
          <w:b/>
        </w:rPr>
        <w:t>Виталий Геннадьевич Савельев</w:t>
      </w:r>
      <w:r w:rsidR="002A7301">
        <w:t xml:space="preserve">. </w:t>
      </w:r>
      <w:r w:rsidR="002A7301">
        <w:rPr>
          <w:b/>
        </w:rPr>
        <w:t>Он</w:t>
      </w:r>
      <w:r w:rsidR="002A7301">
        <w:t xml:space="preserve"> готовился к участию в форуме, но, к сожалению, вынужден был уйти на самоизоляцию из-за положительного теста на коронавирус</w:t>
      </w:r>
      <w:r>
        <w:t>»</w:t>
      </w:r>
      <w:r w:rsidR="002A7301">
        <w:t xml:space="preserve">, </w:t>
      </w:r>
      <w:r>
        <w:t xml:space="preserve">– </w:t>
      </w:r>
      <w:r w:rsidR="002A7301">
        <w:t xml:space="preserve">сказал </w:t>
      </w:r>
      <w:r w:rsidR="002A7301" w:rsidRPr="00D94D51">
        <w:rPr>
          <w:b/>
        </w:rPr>
        <w:t>Мишустин</w:t>
      </w:r>
      <w:r w:rsidR="002A7301">
        <w:t xml:space="preserve">, открывая в среду пленарную сессию форума </w:t>
      </w:r>
      <w:r>
        <w:t>«</w:t>
      </w:r>
      <w:r w:rsidR="002A7301">
        <w:t>Транспорт России</w:t>
      </w:r>
      <w:r>
        <w:t>»</w:t>
      </w:r>
      <w:r w:rsidR="002A7301">
        <w:t>.</w:t>
      </w:r>
    </w:p>
    <w:p w14:paraId="226B627A" w14:textId="45A339D6" w:rsidR="002A7301" w:rsidRDefault="00D94D51" w:rsidP="00D94D51">
      <w:pPr>
        <w:pStyle w:val="NormalExport"/>
      </w:pPr>
      <w:r>
        <w:t>«</w:t>
      </w:r>
      <w:r w:rsidR="002A7301">
        <w:t>Хочу от всей души пожелать ему скорейшего выздоровления, и всем вам, уважаемые коллеги, беречь себя и своих близких в это непростое время</w:t>
      </w:r>
      <w:r>
        <w:t>»</w:t>
      </w:r>
      <w:r w:rsidR="002A7301">
        <w:t xml:space="preserve">, </w:t>
      </w:r>
      <w:r>
        <w:t xml:space="preserve">– </w:t>
      </w:r>
      <w:r w:rsidR="002A7301">
        <w:t>добавил премьер.</w:t>
      </w:r>
    </w:p>
    <w:p w14:paraId="0CADA024" w14:textId="035CD749" w:rsidR="002A7301" w:rsidRDefault="002A7301" w:rsidP="00D94D51">
      <w:pPr>
        <w:pStyle w:val="NormalExport"/>
      </w:pPr>
      <w:r w:rsidRPr="00D94D51">
        <w:rPr>
          <w:b/>
        </w:rPr>
        <w:t>Мишустин</w:t>
      </w:r>
      <w:r>
        <w:t xml:space="preserve"> подчеркнул, что форум </w:t>
      </w:r>
      <w:r w:rsidR="00D94D51">
        <w:t>«</w:t>
      </w:r>
      <w:r>
        <w:t>Транспорт России</w:t>
      </w:r>
      <w:r w:rsidR="00D94D51">
        <w:t>»</w:t>
      </w:r>
      <w:r>
        <w:t xml:space="preserve"> предоставляет хорошую возможность обсудить с профессиональных позиций перспективы транспортной отрасли. По его словам, для экономики России транспорт играет особую роль, а в настоящий момент в ситуации с распространением коронавируса </w:t>
      </w:r>
      <w:r w:rsidR="00D94D51">
        <w:t>«</w:t>
      </w:r>
      <w:r>
        <w:t>крайне важно, чтобы транспорт работал надежно в любой точке страны, чтобы лекарства, средства индивидуальной защиты, продукты питания люди могли получать без перебоя и в срок</w:t>
      </w:r>
      <w:r w:rsidR="00D94D51">
        <w:t>»</w:t>
      </w:r>
      <w:r>
        <w:t xml:space="preserve">. Поэтому эта сфера требует пристального внимания, отметил </w:t>
      </w:r>
      <w:r w:rsidRPr="00D94D51">
        <w:rPr>
          <w:b/>
        </w:rPr>
        <w:t>Мишустин</w:t>
      </w:r>
      <w:r>
        <w:t>.</w:t>
      </w:r>
    </w:p>
    <w:p w14:paraId="7BE532EE" w14:textId="58881D56" w:rsidR="002A7301" w:rsidRDefault="002A7301" w:rsidP="00D94D51">
      <w:pPr>
        <w:pStyle w:val="NormalExport"/>
      </w:pPr>
      <w:r>
        <w:t xml:space="preserve">Глава правительства напомнил, что </w:t>
      </w:r>
      <w:r w:rsidRPr="00D94D51">
        <w:rPr>
          <w:b/>
        </w:rPr>
        <w:t>президент РФ</w:t>
      </w:r>
      <w:r>
        <w:t xml:space="preserve"> </w:t>
      </w:r>
      <w:r w:rsidRPr="00D94D51">
        <w:rPr>
          <w:b/>
        </w:rPr>
        <w:t>Владимир Путин</w:t>
      </w:r>
      <w:r>
        <w:t xml:space="preserve"> назвал развитие транспортной отрасли одной из главных стратегических задач. </w:t>
      </w:r>
      <w:r w:rsidR="00D94D51">
        <w:t>«</w:t>
      </w:r>
      <w:r>
        <w:t xml:space="preserve">Именно ее потенциал востребован в первую очередь, когда мы говорим о росте национальной экономики. Это важно для достижения общенациональных целей развития, реализации всех ключевых </w:t>
      </w:r>
      <w:r>
        <w:lastRenderedPageBreak/>
        <w:t>национальных проектов, федеральных и региональных программ, которые направлены на то, чтобы сделать жизнь людей лучше, комфортнее</w:t>
      </w:r>
      <w:r w:rsidR="00D94D51">
        <w:t>»</w:t>
      </w:r>
      <w:r>
        <w:t xml:space="preserve">, </w:t>
      </w:r>
      <w:r w:rsidR="00D94D51">
        <w:t xml:space="preserve">– </w:t>
      </w:r>
      <w:r>
        <w:t xml:space="preserve">подчеркнул </w:t>
      </w:r>
      <w:r w:rsidRPr="00D94D51">
        <w:rPr>
          <w:b/>
        </w:rPr>
        <w:t>Мишустин</w:t>
      </w:r>
      <w:r>
        <w:t xml:space="preserve">. Он добавил, что невозможно говорить о развитии международной интеграции в отрыве от создания общей транспортной сети, запуска современных систем логистики. </w:t>
      </w:r>
    </w:p>
    <w:p w14:paraId="22DFDAF6" w14:textId="77777777" w:rsidR="002A7301" w:rsidRDefault="00151808" w:rsidP="00D94D51">
      <w:pPr>
        <w:pStyle w:val="ExportHyperlink"/>
        <w:jc w:val="both"/>
      </w:pPr>
      <w:hyperlink r:id="rId9" w:history="1">
        <w:r w:rsidR="002A7301">
          <w:rPr>
            <w:u w:val="single"/>
          </w:rPr>
          <w:t>https://tass.ru/obschestvo/10032375</w:t>
        </w:r>
      </w:hyperlink>
    </w:p>
    <w:p w14:paraId="5F8855DD" w14:textId="02D0B659" w:rsidR="002A7301" w:rsidRPr="002A7301" w:rsidRDefault="002A7301" w:rsidP="00D94D51">
      <w:pPr>
        <w:pStyle w:val="3"/>
        <w:jc w:val="both"/>
        <w:rPr>
          <w:rFonts w:ascii="Times New Roman" w:hAnsi="Times New Roman"/>
          <w:sz w:val="24"/>
          <w:szCs w:val="24"/>
        </w:rPr>
      </w:pPr>
      <w:bookmarkStart w:id="8" w:name="_Toc57021775"/>
      <w:r>
        <w:rPr>
          <w:rFonts w:ascii="Times New Roman" w:hAnsi="Times New Roman"/>
          <w:sz w:val="24"/>
          <w:szCs w:val="24"/>
          <w:lang w:val="en-US"/>
        </w:rPr>
        <w:t>REGNUM</w:t>
      </w:r>
      <w:r>
        <w:rPr>
          <w:rFonts w:ascii="Times New Roman" w:hAnsi="Times New Roman"/>
          <w:sz w:val="24"/>
          <w:szCs w:val="24"/>
        </w:rPr>
        <w:t xml:space="preserve">; 2020.11.18; </w:t>
      </w:r>
      <w:r w:rsidRPr="00D94D51">
        <w:rPr>
          <w:rFonts w:ascii="Times New Roman" w:hAnsi="Times New Roman"/>
          <w:sz w:val="24"/>
          <w:szCs w:val="24"/>
        </w:rPr>
        <w:t>ВИЦЕ-ПРЕМЬЕР</w:t>
      </w:r>
      <w:r w:rsidRPr="002A7301">
        <w:rPr>
          <w:rFonts w:ascii="Times New Roman" w:hAnsi="Times New Roman"/>
          <w:sz w:val="24"/>
          <w:szCs w:val="24"/>
        </w:rPr>
        <w:t xml:space="preserve"> РФ РАСКРИТИКОВАЛ СКОРОСТЬ ПЕРЕВОЗОК ДО ЧЕРНОГО МОРЯ</w:t>
      </w:r>
      <w:bookmarkEnd w:id="5"/>
      <w:bookmarkEnd w:id="8"/>
    </w:p>
    <w:p w14:paraId="0C52F2C1" w14:textId="6210C407" w:rsidR="002A7301" w:rsidRDefault="002A7301" w:rsidP="00D94D51">
      <w:pPr>
        <w:pStyle w:val="NormalExport"/>
      </w:pPr>
      <w:r>
        <w:t xml:space="preserve">На сегодняшний день транспортная сфера имеет массу нерешенных задач, о которых уведомили нового главу </w:t>
      </w:r>
      <w:r w:rsidRPr="00D94D51">
        <w:rPr>
          <w:b/>
        </w:rPr>
        <w:t>Минтранса РФ</w:t>
      </w:r>
      <w:r>
        <w:t xml:space="preserve"> </w:t>
      </w:r>
      <w:r>
        <w:rPr>
          <w:b/>
        </w:rPr>
        <w:t>Виталия Савельева</w:t>
      </w:r>
      <w:r>
        <w:t xml:space="preserve">. Об этом </w:t>
      </w:r>
      <w:r w:rsidRPr="00244984">
        <w:rPr>
          <w:b/>
        </w:rPr>
        <w:t xml:space="preserve">в ходе форума </w:t>
      </w:r>
      <w:r w:rsidR="00D94D51">
        <w:rPr>
          <w:b/>
        </w:rPr>
        <w:t>«</w:t>
      </w:r>
      <w:r w:rsidRPr="00244984">
        <w:rPr>
          <w:b/>
        </w:rPr>
        <w:t>Транспортная неделя-2020</w:t>
      </w:r>
      <w:r w:rsidR="00D94D51">
        <w:t>»</w:t>
      </w:r>
      <w:r>
        <w:t xml:space="preserve"> заявил первый заместитель </w:t>
      </w:r>
      <w:r w:rsidRPr="00D94D51">
        <w:rPr>
          <w:b/>
        </w:rPr>
        <w:t>председателя правительства РФ</w:t>
      </w:r>
      <w:r>
        <w:t xml:space="preserve"> </w:t>
      </w:r>
      <w:r w:rsidRPr="00D94D51">
        <w:rPr>
          <w:b/>
        </w:rPr>
        <w:t>Андрей Белоусов</w:t>
      </w:r>
      <w:r>
        <w:t>.</w:t>
      </w:r>
    </w:p>
    <w:p w14:paraId="65378611" w14:textId="6BD8C19B" w:rsidR="002A7301" w:rsidRDefault="002A7301" w:rsidP="00D94D51">
      <w:pPr>
        <w:pStyle w:val="NormalExport"/>
      </w:pPr>
      <w:r>
        <w:t xml:space="preserve">Следите за развитием событий в трансляции: </w:t>
      </w:r>
      <w:r w:rsidR="00D94D51">
        <w:t>«</w:t>
      </w:r>
      <w:r w:rsidRPr="00D94D51">
        <w:rPr>
          <w:b/>
        </w:rPr>
        <w:t>Мишустин</w:t>
      </w:r>
      <w:r>
        <w:t xml:space="preserve"> на форуме </w:t>
      </w:r>
      <w:r w:rsidR="00D94D51">
        <w:t>«</w:t>
      </w:r>
      <w:r>
        <w:t>Транспорт России</w:t>
      </w:r>
      <w:r w:rsidR="00D94D51">
        <w:t>»</w:t>
      </w:r>
      <w:r>
        <w:t xml:space="preserve"> </w:t>
      </w:r>
      <w:r w:rsidR="00D94D51">
        <w:t xml:space="preserve">– </w:t>
      </w:r>
      <w:r>
        <w:t>все новости</w:t>
      </w:r>
      <w:r w:rsidR="00D94D51">
        <w:t>»</w:t>
      </w:r>
      <w:r>
        <w:t xml:space="preserve"> </w:t>
      </w:r>
    </w:p>
    <w:p w14:paraId="1E1F1D9C" w14:textId="0E98844B" w:rsidR="002A7301" w:rsidRDefault="00D94D51" w:rsidP="00D94D51">
      <w:pPr>
        <w:pStyle w:val="NormalExport"/>
      </w:pPr>
      <w:r>
        <w:t>«</w:t>
      </w:r>
      <w:r w:rsidR="002A7301">
        <w:t xml:space="preserve">Еще одно впечатление </w:t>
      </w:r>
      <w:r>
        <w:t xml:space="preserve">– </w:t>
      </w:r>
      <w:r w:rsidR="002A7301">
        <w:t xml:space="preserve">масштабы задач перед транспортным комплексом. В пятницу мы с </w:t>
      </w:r>
      <w:r w:rsidR="002A7301" w:rsidRPr="00D94D51">
        <w:rPr>
          <w:b/>
        </w:rPr>
        <w:t>Евгением Дитрихом</w:t>
      </w:r>
      <w:r w:rsidR="002A7301">
        <w:t xml:space="preserve"> брифинговали </w:t>
      </w:r>
      <w:r w:rsidR="002A7301">
        <w:rPr>
          <w:b/>
        </w:rPr>
        <w:t>Виталия Савельева</w:t>
      </w:r>
      <w:r w:rsidR="002A7301">
        <w:t xml:space="preserve">, нового министра [транспорта]. Он знает отрасль и состояние дел достаточно глубоко. Он сначала взял листочек, но я сказал </w:t>
      </w:r>
      <w:r>
        <w:t>– «</w:t>
      </w:r>
      <w:r w:rsidR="002A7301">
        <w:t>бери больше</w:t>
      </w:r>
      <w:r>
        <w:t>»</w:t>
      </w:r>
      <w:r w:rsidR="002A7301">
        <w:t>. В итоге у него были семь листов, исписанных мелким почерком. Это мы подсветили только самые основные проблемы 2020 и 2021 года</w:t>
      </w:r>
      <w:r>
        <w:t>»</w:t>
      </w:r>
      <w:r w:rsidR="002A7301">
        <w:t xml:space="preserve">, </w:t>
      </w:r>
      <w:r>
        <w:t xml:space="preserve">– </w:t>
      </w:r>
      <w:r w:rsidR="002A7301">
        <w:t xml:space="preserve">сказал </w:t>
      </w:r>
      <w:r w:rsidR="002A7301" w:rsidRPr="00D94D51">
        <w:rPr>
          <w:b/>
        </w:rPr>
        <w:t>Белоусов</w:t>
      </w:r>
      <w:r w:rsidR="002A7301">
        <w:t>.</w:t>
      </w:r>
    </w:p>
    <w:p w14:paraId="2ABF9E93" w14:textId="68780A9F" w:rsidR="002A7301" w:rsidRDefault="002A7301" w:rsidP="00D94D51">
      <w:pPr>
        <w:pStyle w:val="NormalExport"/>
      </w:pPr>
      <w:r>
        <w:t xml:space="preserve">Он напомнил, что у строителей есть шутка, </w:t>
      </w:r>
      <w:r w:rsidR="00D94D51">
        <w:t>«</w:t>
      </w:r>
      <w:r>
        <w:t>в которой есть доля шутки</w:t>
      </w:r>
      <w:r w:rsidR="00D94D51">
        <w:t>»</w:t>
      </w:r>
      <w:r>
        <w:t xml:space="preserve">: </w:t>
      </w:r>
      <w:r w:rsidR="00D94D51">
        <w:t>«</w:t>
      </w:r>
      <w:r>
        <w:t>Если брать качество, скорость и дешевизну, то выберите два пункта из трех</w:t>
      </w:r>
      <w:r w:rsidR="00D94D51">
        <w:t>»</w:t>
      </w:r>
      <w:r>
        <w:t xml:space="preserve">. На транспорте есть четыре позиции: доступность, безопасность, скорость и цена. Искусство в том, чтобы найти правильный баланс. На сегодня на первый план выходит вопрос доступности, потому что целые регионы и их развитие сдерживается неразвитостью транспортной сети. Второй вопрос </w:t>
      </w:r>
      <w:r w:rsidR="00D94D51">
        <w:t xml:space="preserve">– </w:t>
      </w:r>
      <w:r>
        <w:t xml:space="preserve">вопрос скорости. У нас пассажир едет от Москвы до побережья Черного моря иногда более 30 часов </w:t>
      </w:r>
      <w:r w:rsidR="00D94D51">
        <w:t xml:space="preserve">– </w:t>
      </w:r>
      <w:r>
        <w:t>это большая проблема, так быть не должно. Но это вопросы инерционные, очень длительные, и мы их будем решать</w:t>
      </w:r>
      <w:r w:rsidR="00D94D51">
        <w:t>»</w:t>
      </w:r>
      <w:r>
        <w:t>.</w:t>
      </w:r>
    </w:p>
    <w:p w14:paraId="14332A06" w14:textId="77777777" w:rsidR="002A7301" w:rsidRDefault="002A7301" w:rsidP="00D94D51">
      <w:pPr>
        <w:pStyle w:val="NormalExport"/>
      </w:pPr>
      <w:r>
        <w:t>История вопроса</w:t>
      </w:r>
    </w:p>
    <w:p w14:paraId="09DFD9A3" w14:textId="088C6D2B" w:rsidR="002A7301" w:rsidRDefault="002A7301" w:rsidP="00D94D51">
      <w:pPr>
        <w:pStyle w:val="NormalExport"/>
      </w:pPr>
      <w:r>
        <w:t xml:space="preserve">18 ноября 2020 года в Москве проходит XIV международный форум </w:t>
      </w:r>
      <w:r w:rsidR="00D94D51">
        <w:t>«</w:t>
      </w:r>
      <w:r>
        <w:t>Транспорт России</w:t>
      </w:r>
      <w:r w:rsidR="00D94D51">
        <w:t>»</w:t>
      </w:r>
      <w:r>
        <w:t xml:space="preserve">. Участие в его работе принимают </w:t>
      </w:r>
      <w:r w:rsidRPr="00D94D51">
        <w:rPr>
          <w:b/>
        </w:rPr>
        <w:t>премьер-министр</w:t>
      </w:r>
      <w:r>
        <w:t xml:space="preserve"> </w:t>
      </w:r>
      <w:r w:rsidRPr="00D94D51">
        <w:rPr>
          <w:b/>
        </w:rPr>
        <w:t>Михаил Мишустин</w:t>
      </w:r>
      <w:r>
        <w:t xml:space="preserve">, первый </w:t>
      </w:r>
      <w:r w:rsidRPr="00D94D51">
        <w:rPr>
          <w:b/>
        </w:rPr>
        <w:t>вице-премьер</w:t>
      </w:r>
      <w:r>
        <w:t xml:space="preserve"> </w:t>
      </w:r>
      <w:r w:rsidRPr="00D94D51">
        <w:rPr>
          <w:b/>
        </w:rPr>
        <w:t>Андрей Белоусов</w:t>
      </w:r>
      <w:r>
        <w:t xml:space="preserve">, руководители крупнейших компаний отрасли. В программе форума </w:t>
      </w:r>
      <w:r w:rsidR="00D94D51">
        <w:t xml:space="preserve">– </w:t>
      </w:r>
      <w:r>
        <w:t xml:space="preserve">обсуждение актуальных вопросов развития сферы транспорта и вручение государственных наград. </w:t>
      </w:r>
    </w:p>
    <w:p w14:paraId="6BACF131" w14:textId="77777777" w:rsidR="002A7301" w:rsidRDefault="00151808" w:rsidP="00D94D51">
      <w:pPr>
        <w:pStyle w:val="ExportHyperlink"/>
        <w:jc w:val="both"/>
      </w:pPr>
      <w:hyperlink r:id="rId10" w:history="1">
        <w:r w:rsidR="002A7301">
          <w:rPr>
            <w:u w:val="single"/>
          </w:rPr>
          <w:t>https://regnum.ru/news/3118558.html</w:t>
        </w:r>
      </w:hyperlink>
    </w:p>
    <w:p w14:paraId="218ED162" w14:textId="7DA25DBC" w:rsidR="002A7301" w:rsidRPr="002A7301" w:rsidRDefault="002A7301" w:rsidP="00D94D51">
      <w:pPr>
        <w:pStyle w:val="3"/>
        <w:jc w:val="both"/>
        <w:rPr>
          <w:rFonts w:ascii="Times New Roman" w:hAnsi="Times New Roman"/>
          <w:sz w:val="24"/>
          <w:szCs w:val="24"/>
        </w:rPr>
      </w:pPr>
      <w:bookmarkStart w:id="9" w:name="_Toc57021776"/>
      <w:r w:rsidRPr="002A7301">
        <w:rPr>
          <w:rFonts w:ascii="Times New Roman" w:hAnsi="Times New Roman"/>
          <w:sz w:val="24"/>
          <w:szCs w:val="24"/>
        </w:rPr>
        <w:t xml:space="preserve">ПРАЙМ; 2020.11.18; РАЗВИТИЕ КРУИЗНОГО ТУРИЗМА ТРЕБУЕТ СИНХРОНИЗАЦИИ УСИЛИЙ РОСТУРИЗМА И </w:t>
      </w:r>
      <w:r w:rsidRPr="00D94D51">
        <w:rPr>
          <w:rFonts w:ascii="Times New Roman" w:hAnsi="Times New Roman"/>
          <w:sz w:val="24"/>
          <w:szCs w:val="24"/>
        </w:rPr>
        <w:t>МИНТРАНСА</w:t>
      </w:r>
      <w:r w:rsidRPr="002A7301">
        <w:rPr>
          <w:rFonts w:ascii="Times New Roman" w:hAnsi="Times New Roman"/>
          <w:sz w:val="24"/>
          <w:szCs w:val="24"/>
        </w:rPr>
        <w:t xml:space="preserve"> </w:t>
      </w:r>
      <w:r w:rsidR="00D94D51">
        <w:rPr>
          <w:rFonts w:ascii="Times New Roman" w:hAnsi="Times New Roman"/>
          <w:sz w:val="24"/>
          <w:szCs w:val="24"/>
        </w:rPr>
        <w:t xml:space="preserve">– </w:t>
      </w:r>
      <w:r w:rsidRPr="002A7301">
        <w:rPr>
          <w:rFonts w:ascii="Times New Roman" w:hAnsi="Times New Roman"/>
          <w:sz w:val="24"/>
          <w:szCs w:val="24"/>
        </w:rPr>
        <w:t>ДОГУЗОВА</w:t>
      </w:r>
      <w:bookmarkEnd w:id="6"/>
      <w:bookmarkEnd w:id="9"/>
    </w:p>
    <w:p w14:paraId="7F036B59" w14:textId="77777777" w:rsidR="002A7301" w:rsidRDefault="002A7301" w:rsidP="00D94D51">
      <w:pPr>
        <w:pStyle w:val="NormalExport"/>
      </w:pPr>
      <w:r>
        <w:t xml:space="preserve">Успешное развитие круизного туризма в России требует качественной работы по синхронизации усилий Федерального агентства по туризму и </w:t>
      </w:r>
      <w:r w:rsidRPr="00D94D51">
        <w:rPr>
          <w:b/>
        </w:rPr>
        <w:t>министерства транспорта</w:t>
      </w:r>
      <w:r>
        <w:t>, заявила руководитель Ростуризма Зарина Догузова.</w:t>
      </w:r>
    </w:p>
    <w:p w14:paraId="413A31DD" w14:textId="3D5A4C1B" w:rsidR="002A7301" w:rsidRDefault="00D94D51" w:rsidP="00D94D51">
      <w:pPr>
        <w:pStyle w:val="NormalExport"/>
      </w:pPr>
      <w:r>
        <w:t>«</w:t>
      </w:r>
      <w:r w:rsidR="002A7301">
        <w:t xml:space="preserve">Мы очень предметно занимаемся направлением круизного туризма, нам совершенно очевидны все его проблемы и задачи. Наша цель в период формирования национального проекта </w:t>
      </w:r>
      <w:r>
        <w:t xml:space="preserve">– </w:t>
      </w:r>
      <w:r w:rsidR="002A7301">
        <w:t>провести качественную работу по синхронизации усилий для того, чтобы комплексно подойти к развитию круизного туризма</w:t>
      </w:r>
      <w:r>
        <w:t>»</w:t>
      </w:r>
      <w:r w:rsidR="002A7301">
        <w:t xml:space="preserve">, </w:t>
      </w:r>
      <w:r>
        <w:t xml:space="preserve">– </w:t>
      </w:r>
      <w:r w:rsidR="002A7301">
        <w:t>сказала она, выступая на Международном транспортном форуме.</w:t>
      </w:r>
    </w:p>
    <w:p w14:paraId="426B9B5F" w14:textId="77777777" w:rsidR="00D94D51" w:rsidRDefault="002A7301" w:rsidP="00D94D51">
      <w:pPr>
        <w:pStyle w:val="NormalExport"/>
      </w:pPr>
      <w:r>
        <w:t xml:space="preserve">Догузова подчеркнула, что в части синхронизации усилий Ростуризм рассчитывает на конструктивную работу с </w:t>
      </w:r>
      <w:r w:rsidRPr="00D94D51">
        <w:rPr>
          <w:b/>
        </w:rPr>
        <w:t>министерством транспорта</w:t>
      </w:r>
      <w:r>
        <w:t xml:space="preserve"> и с новым профильным министром </w:t>
      </w:r>
      <w:r>
        <w:rPr>
          <w:b/>
        </w:rPr>
        <w:t>Виталием Савельевым</w:t>
      </w:r>
      <w:r>
        <w:t>.</w:t>
      </w:r>
    </w:p>
    <w:p w14:paraId="3D45D08B" w14:textId="72E12594" w:rsidR="002A7301" w:rsidRPr="002A7301" w:rsidRDefault="002A7301" w:rsidP="00D94D51">
      <w:pPr>
        <w:pStyle w:val="3"/>
        <w:jc w:val="both"/>
        <w:rPr>
          <w:rFonts w:ascii="Times New Roman" w:hAnsi="Times New Roman"/>
          <w:sz w:val="24"/>
          <w:szCs w:val="24"/>
        </w:rPr>
      </w:pPr>
      <w:bookmarkStart w:id="10" w:name="_Toc57021777"/>
      <w:r>
        <w:rPr>
          <w:rFonts w:ascii="Times New Roman" w:hAnsi="Times New Roman"/>
          <w:sz w:val="24"/>
          <w:szCs w:val="24"/>
        </w:rPr>
        <w:lastRenderedPageBreak/>
        <w:t>ПРАЙМ; 2020.11.18; П</w:t>
      </w:r>
      <w:r w:rsidRPr="002A7301">
        <w:rPr>
          <w:rFonts w:ascii="Times New Roman" w:hAnsi="Times New Roman"/>
          <w:sz w:val="24"/>
          <w:szCs w:val="24"/>
        </w:rPr>
        <w:t>РАВИТЕЛЬСТВО РФ РЕКОМЕНДОВАЛО ЭКС-</w:t>
      </w:r>
      <w:r w:rsidRPr="00D94D51">
        <w:rPr>
          <w:rFonts w:ascii="Times New Roman" w:hAnsi="Times New Roman"/>
          <w:sz w:val="24"/>
          <w:szCs w:val="24"/>
        </w:rPr>
        <w:t>МИНИСТРА ТРАНСПОРТА</w:t>
      </w:r>
      <w:r w:rsidRPr="002A7301">
        <w:rPr>
          <w:rFonts w:ascii="Times New Roman" w:hAnsi="Times New Roman"/>
          <w:sz w:val="24"/>
          <w:szCs w:val="24"/>
        </w:rPr>
        <w:t xml:space="preserve"> </w:t>
      </w:r>
      <w:r w:rsidRPr="00D94D51">
        <w:rPr>
          <w:rFonts w:ascii="Times New Roman" w:hAnsi="Times New Roman"/>
          <w:sz w:val="24"/>
          <w:szCs w:val="24"/>
        </w:rPr>
        <w:t>ДИТРИХ</w:t>
      </w:r>
      <w:r w:rsidRPr="002A7301">
        <w:rPr>
          <w:rFonts w:ascii="Times New Roman" w:hAnsi="Times New Roman"/>
          <w:sz w:val="24"/>
          <w:szCs w:val="24"/>
        </w:rPr>
        <w:t>А НА ПОСТ ГЛАВЫ ГТЛК</w:t>
      </w:r>
      <w:bookmarkEnd w:id="10"/>
    </w:p>
    <w:p w14:paraId="3A5E3139" w14:textId="380D6073" w:rsidR="002A7301" w:rsidRDefault="002A7301" w:rsidP="00D94D51">
      <w:pPr>
        <w:pStyle w:val="NormalExport"/>
      </w:pPr>
      <w:r>
        <w:t>Правительство РФ рекомендовало экс-</w:t>
      </w:r>
      <w:r w:rsidRPr="00D94D51">
        <w:rPr>
          <w:b/>
        </w:rPr>
        <w:t>министра транспорта</w:t>
      </w:r>
      <w:r>
        <w:t xml:space="preserve"> </w:t>
      </w:r>
      <w:r w:rsidRPr="00D94D51">
        <w:rPr>
          <w:b/>
        </w:rPr>
        <w:t>Евгения Дитриха</w:t>
      </w:r>
      <w:r>
        <w:t xml:space="preserve"> на пост главы Государственной транспортной лизинговой компании (ГТЛК), сообщила </w:t>
      </w:r>
      <w:r w:rsidRPr="00D94D51">
        <w:rPr>
          <w:b/>
        </w:rPr>
        <w:t>пресс-служба</w:t>
      </w:r>
      <w:r>
        <w:t xml:space="preserve"> кабмина.</w:t>
      </w:r>
    </w:p>
    <w:p w14:paraId="4A93318C" w14:textId="78D056EF" w:rsidR="002A7301" w:rsidRDefault="00D94D51" w:rsidP="00D94D51">
      <w:pPr>
        <w:pStyle w:val="NormalExport"/>
      </w:pPr>
      <w:r>
        <w:t>«</w:t>
      </w:r>
      <w:r w:rsidR="002A7301">
        <w:t xml:space="preserve">Правительство приняло решение по кандидатуре на пост генерального директора ПАО </w:t>
      </w:r>
      <w:r>
        <w:t>«</w:t>
      </w:r>
      <w:r w:rsidR="002A7301">
        <w:t>Государственная транспортная лизинговая компания</w:t>
      </w:r>
      <w:r>
        <w:t>»</w:t>
      </w:r>
      <w:r w:rsidR="002A7301">
        <w:t xml:space="preserve"> (ГТЛК). На эту должность рекомендован </w:t>
      </w:r>
      <w:r w:rsidR="002A7301" w:rsidRPr="00D94D51">
        <w:rPr>
          <w:b/>
        </w:rPr>
        <w:t>Евгений Дитрих</w:t>
      </w:r>
      <w:r>
        <w:t>»</w:t>
      </w:r>
      <w:r w:rsidR="002A7301">
        <w:t xml:space="preserve">, </w:t>
      </w:r>
      <w:r>
        <w:t xml:space="preserve">– </w:t>
      </w:r>
      <w:r w:rsidR="002A7301">
        <w:t>говорится в сообщении.</w:t>
      </w:r>
    </w:p>
    <w:p w14:paraId="0BE09989" w14:textId="4AB9E7D3" w:rsidR="002A7301" w:rsidRDefault="002A7301" w:rsidP="00D94D51">
      <w:pPr>
        <w:pStyle w:val="NormalExport"/>
      </w:pPr>
      <w:r>
        <w:t xml:space="preserve">Добавляется, что избрание нового гендиректора ГТЛК на пять лет должно быть рассмотрено на внеочередном собрании акционеров наряду с вопросом досрочного прекращения на этом посту полномочий Михаила Полубояринова, которого правительство ранее рекомендовало на пост главы </w:t>
      </w:r>
      <w:r w:rsidR="00D94D51">
        <w:t>«</w:t>
      </w:r>
      <w:r>
        <w:t>Аэрофлота</w:t>
      </w:r>
      <w:r w:rsidR="00D94D51">
        <w:t>»</w:t>
      </w:r>
      <w:r>
        <w:t xml:space="preserve">&gt;. Директивой правительства </w:t>
      </w:r>
      <w:r w:rsidRPr="00D94D51">
        <w:rPr>
          <w:b/>
        </w:rPr>
        <w:t>Минтрансу</w:t>
      </w:r>
      <w:r>
        <w:t xml:space="preserve"> (управляет 100% акций ГТЛК, принадлежащих государству) поручено обеспечить принятие соответствующих решений.</w:t>
      </w:r>
    </w:p>
    <w:p w14:paraId="426ECFCC" w14:textId="77777777" w:rsidR="002A7301" w:rsidRDefault="002A7301" w:rsidP="00D94D51">
      <w:pPr>
        <w:pStyle w:val="NormalExport"/>
      </w:pPr>
      <w:r>
        <w:t xml:space="preserve">Кроме того, представителям государства в совете директоров ГТЛК директивой правительства рекомендуется поддержать кандидатуру </w:t>
      </w:r>
      <w:r w:rsidRPr="00D94D51">
        <w:rPr>
          <w:b/>
        </w:rPr>
        <w:t>министра транспорта</w:t>
      </w:r>
      <w:r>
        <w:t xml:space="preserve"> </w:t>
      </w:r>
      <w:r>
        <w:rPr>
          <w:b/>
        </w:rPr>
        <w:t>Виталия Савельева</w:t>
      </w:r>
      <w:r>
        <w:t xml:space="preserve"> на пост председателя совета директоров компании.</w:t>
      </w:r>
    </w:p>
    <w:p w14:paraId="30269356" w14:textId="06EB94FE" w:rsidR="002A7301" w:rsidRDefault="002A7301" w:rsidP="00D94D51">
      <w:pPr>
        <w:pStyle w:val="NormalExport"/>
      </w:pPr>
      <w:r>
        <w:t xml:space="preserve">Ранее в ноябре </w:t>
      </w:r>
      <w:r w:rsidRPr="00D94D51">
        <w:rPr>
          <w:b/>
        </w:rPr>
        <w:t>президент России</w:t>
      </w:r>
      <w:r>
        <w:t xml:space="preserve"> </w:t>
      </w:r>
      <w:r w:rsidRPr="00D94D51">
        <w:rPr>
          <w:b/>
        </w:rPr>
        <w:t>Владимир Путин</w:t>
      </w:r>
      <w:r>
        <w:t xml:space="preserve"> отправил в отставку </w:t>
      </w:r>
      <w:r w:rsidRPr="00D94D51">
        <w:rPr>
          <w:b/>
        </w:rPr>
        <w:t>Евгения Дитриха</w:t>
      </w:r>
      <w:r>
        <w:t xml:space="preserve">, занимавшего с мая 2018 года пост </w:t>
      </w:r>
      <w:r w:rsidRPr="00D94D51">
        <w:rPr>
          <w:b/>
        </w:rPr>
        <w:t>министра транспорта России</w:t>
      </w:r>
      <w:r>
        <w:t xml:space="preserve">, и после утверждения Госдумой на этот пост был назначен бывший глава </w:t>
      </w:r>
      <w:r w:rsidR="00D94D51">
        <w:t>«</w:t>
      </w:r>
      <w:r>
        <w:t>Аэрофлота</w:t>
      </w:r>
      <w:r w:rsidR="00D94D51">
        <w:t>»</w:t>
      </w:r>
      <w:r>
        <w:t xml:space="preserve"> </w:t>
      </w:r>
      <w:r>
        <w:rPr>
          <w:b/>
        </w:rPr>
        <w:t>Савельев</w:t>
      </w:r>
      <w:r>
        <w:t>.</w:t>
      </w:r>
    </w:p>
    <w:p w14:paraId="284084AA" w14:textId="7CD0EDAA" w:rsidR="002A7301" w:rsidRPr="002A7301" w:rsidRDefault="002A7301" w:rsidP="00D94D51">
      <w:pPr>
        <w:pStyle w:val="3"/>
        <w:jc w:val="both"/>
        <w:rPr>
          <w:rFonts w:ascii="Times New Roman" w:hAnsi="Times New Roman"/>
          <w:sz w:val="24"/>
          <w:szCs w:val="24"/>
        </w:rPr>
      </w:pPr>
      <w:bookmarkStart w:id="11" w:name="txt_3244268_1565392654"/>
      <w:bookmarkStart w:id="12" w:name="_Toc57021778"/>
      <w:r w:rsidRPr="002A7301">
        <w:rPr>
          <w:rFonts w:ascii="Times New Roman" w:hAnsi="Times New Roman"/>
          <w:sz w:val="24"/>
          <w:szCs w:val="24"/>
        </w:rPr>
        <w:t xml:space="preserve">ТАСС; 2020.11.18; КАБМИН РЕКОМЕНДОВАЛ МИХАИЛА ПОЛУБОЯРИНОВА НА ПОСТ ГЛАВЫ </w:t>
      </w:r>
      <w:r w:rsidR="00D94D51">
        <w:rPr>
          <w:rFonts w:ascii="Times New Roman" w:hAnsi="Times New Roman"/>
          <w:sz w:val="24"/>
          <w:szCs w:val="24"/>
        </w:rPr>
        <w:t>«</w:t>
      </w:r>
      <w:r w:rsidRPr="002A7301">
        <w:rPr>
          <w:rFonts w:ascii="Times New Roman" w:hAnsi="Times New Roman"/>
          <w:sz w:val="24"/>
          <w:szCs w:val="24"/>
        </w:rPr>
        <w:t>АЭРОФЛОТА</w:t>
      </w:r>
      <w:r w:rsidR="00D94D51">
        <w:rPr>
          <w:rFonts w:ascii="Times New Roman" w:hAnsi="Times New Roman"/>
          <w:sz w:val="24"/>
          <w:szCs w:val="24"/>
        </w:rPr>
        <w:t>»</w:t>
      </w:r>
      <w:bookmarkEnd w:id="11"/>
      <w:bookmarkEnd w:id="12"/>
    </w:p>
    <w:p w14:paraId="608349FE" w14:textId="1CBA38B1" w:rsidR="002A7301" w:rsidRDefault="002A7301" w:rsidP="00D94D51">
      <w:pPr>
        <w:pStyle w:val="NormalExport"/>
      </w:pPr>
      <w:r>
        <w:t xml:space="preserve">Правительство РФ рекомендовало совету директоров </w:t>
      </w:r>
      <w:r w:rsidR="00D94D51">
        <w:t>«</w:t>
      </w:r>
      <w:r>
        <w:t>Аэрофлота</w:t>
      </w:r>
      <w:r w:rsidR="00D94D51">
        <w:t>»</w:t>
      </w:r>
      <w:r>
        <w:t xml:space="preserve"> назначить гендиректора Государственной транспортной лизинговой компании (ГТЛК) Михаила Полубояринова гендиректором авиакомпании. Об этом говорится в сообщении </w:t>
      </w:r>
      <w:r w:rsidRPr="00D94D51">
        <w:rPr>
          <w:b/>
        </w:rPr>
        <w:t>пресс-службы</w:t>
      </w:r>
      <w:r>
        <w:t xml:space="preserve"> кабмина.</w:t>
      </w:r>
    </w:p>
    <w:p w14:paraId="27BA8CC9" w14:textId="10ECA531" w:rsidR="002A7301" w:rsidRDefault="00D94D51" w:rsidP="00D94D51">
      <w:pPr>
        <w:pStyle w:val="NormalExport"/>
      </w:pPr>
      <w:r>
        <w:t>«</w:t>
      </w:r>
      <w:r w:rsidR="002A7301">
        <w:t xml:space="preserve">Правительство определилось с кандидатурой на пост генерального директора </w:t>
      </w:r>
      <w:r>
        <w:t>«</w:t>
      </w:r>
      <w:r w:rsidR="002A7301">
        <w:t>Аэрофлота</w:t>
      </w:r>
      <w:r>
        <w:t>»</w:t>
      </w:r>
      <w:r w:rsidR="002A7301">
        <w:t xml:space="preserve">. На эту должность рекомендован Михаил Полубояринов. Директива для представителей государства (оно владеет 51,17% акций перевозчика) в совете директоров авиакомпании подписана первым </w:t>
      </w:r>
      <w:r w:rsidR="002A7301" w:rsidRPr="00D94D51">
        <w:rPr>
          <w:b/>
        </w:rPr>
        <w:t>вице-премьером</w:t>
      </w:r>
      <w:r w:rsidR="002A7301">
        <w:t xml:space="preserve"> </w:t>
      </w:r>
      <w:r w:rsidR="002A7301" w:rsidRPr="00D94D51">
        <w:rPr>
          <w:b/>
        </w:rPr>
        <w:t>Андреем Белоусовым</w:t>
      </w:r>
      <w:r w:rsidR="002A7301">
        <w:t xml:space="preserve"> и будет направлена в </w:t>
      </w:r>
      <w:r>
        <w:t>«</w:t>
      </w:r>
      <w:r w:rsidR="002A7301">
        <w:t>Аэрофлот</w:t>
      </w:r>
      <w:r>
        <w:t>»</w:t>
      </w:r>
      <w:r w:rsidR="002A7301">
        <w:t xml:space="preserve"> в ближайшее время. Согласно этому документу, на заседании, посвященном избранию генерального директора авиакомпании, они должны голосовать за эту кандидатуру</w:t>
      </w:r>
      <w:r>
        <w:t>»</w:t>
      </w:r>
      <w:r w:rsidR="002A7301">
        <w:t xml:space="preserve">, </w:t>
      </w:r>
      <w:r>
        <w:t xml:space="preserve">– </w:t>
      </w:r>
      <w:r w:rsidR="002A7301">
        <w:t xml:space="preserve">говорится в сообщении </w:t>
      </w:r>
      <w:r w:rsidR="002A7301" w:rsidRPr="00D94D51">
        <w:rPr>
          <w:b/>
        </w:rPr>
        <w:t>пресс-службы</w:t>
      </w:r>
      <w:r w:rsidR="002A7301">
        <w:t>.</w:t>
      </w:r>
    </w:p>
    <w:p w14:paraId="3AB7C9FF" w14:textId="77777777" w:rsidR="002A7301" w:rsidRDefault="002A7301" w:rsidP="00D94D51">
      <w:pPr>
        <w:pStyle w:val="NormalExport"/>
      </w:pPr>
      <w:r>
        <w:t xml:space="preserve">Правительство также рекомендовало совету директоров поддержать кандидатуру </w:t>
      </w:r>
      <w:r w:rsidRPr="00D94D51">
        <w:rPr>
          <w:b/>
        </w:rPr>
        <w:t>министра транспорта РФ</w:t>
      </w:r>
      <w:r>
        <w:t xml:space="preserve"> </w:t>
      </w:r>
      <w:r>
        <w:rPr>
          <w:b/>
        </w:rPr>
        <w:t>Виталия Савельева</w:t>
      </w:r>
      <w:r>
        <w:t xml:space="preserve"> на пост председателя совета директоров компании. Сейчас эту должность занимает бывший </w:t>
      </w:r>
      <w:r w:rsidRPr="00D94D51">
        <w:rPr>
          <w:b/>
        </w:rPr>
        <w:t>министр транспорта</w:t>
      </w:r>
      <w:r>
        <w:t xml:space="preserve"> </w:t>
      </w:r>
      <w:r w:rsidRPr="00D94D51">
        <w:rPr>
          <w:b/>
        </w:rPr>
        <w:t>Евгений Дитрих</w:t>
      </w:r>
      <w:r>
        <w:t>.</w:t>
      </w:r>
    </w:p>
    <w:p w14:paraId="37CD0059" w14:textId="21345400" w:rsidR="002A7301" w:rsidRDefault="002A7301" w:rsidP="00D94D51">
      <w:pPr>
        <w:pStyle w:val="NormalExport"/>
      </w:pPr>
      <w:r>
        <w:rPr>
          <w:b/>
        </w:rPr>
        <w:t>Виталий Савельев</w:t>
      </w:r>
      <w:r>
        <w:t xml:space="preserve">, до этого более 10 лет руководивший </w:t>
      </w:r>
      <w:r w:rsidR="00D94D51">
        <w:t>«</w:t>
      </w:r>
      <w:r>
        <w:t>Аэрофлотом</w:t>
      </w:r>
      <w:r w:rsidR="00D94D51">
        <w:t>»</w:t>
      </w:r>
      <w:r>
        <w:t xml:space="preserve">, был назначен </w:t>
      </w:r>
      <w:r w:rsidRPr="00D94D51">
        <w:rPr>
          <w:b/>
        </w:rPr>
        <w:t>министром транспорта</w:t>
      </w:r>
      <w:r>
        <w:t xml:space="preserve"> 10 ноября.</w:t>
      </w:r>
    </w:p>
    <w:p w14:paraId="52A90837" w14:textId="77777777" w:rsidR="00D94D51" w:rsidRDefault="002A7301" w:rsidP="00D94D51">
      <w:pPr>
        <w:pStyle w:val="NormalExport"/>
      </w:pPr>
      <w:r>
        <w:t xml:space="preserve">Михаил Полубояринов с 2017 года входит в совет директоров </w:t>
      </w:r>
      <w:r w:rsidR="00D94D51">
        <w:t>«</w:t>
      </w:r>
      <w:r>
        <w:t>Аэрофлота</w:t>
      </w:r>
      <w:r w:rsidR="00D94D51">
        <w:t>»</w:t>
      </w:r>
      <w:r>
        <w:t xml:space="preserve"> и является неисполнительным директором. Он работал в </w:t>
      </w:r>
      <w:r w:rsidR="00D94D51">
        <w:t>«</w:t>
      </w:r>
      <w:r>
        <w:t>Аэрофлоте</w:t>
      </w:r>
      <w:r w:rsidR="00D94D51">
        <w:t>»</w:t>
      </w:r>
      <w:r>
        <w:t xml:space="preserve"> с 2000 по 2009 год главным бухгалтером и заместителем гендиректора. С 2009 года работал в ВЭБ.РФ на различных должностях, в том числе занимал пост первого заместителя председателя ВЭБ.РФ и члена правления. В 2020 году стал гендиректором ГТЛК. </w:t>
      </w:r>
    </w:p>
    <w:p w14:paraId="5C2C44C6" w14:textId="2F25A7F4" w:rsidR="00D94D51" w:rsidRDefault="00D94D51" w:rsidP="00D94D51">
      <w:pPr>
        <w:pStyle w:val="NormalExport"/>
      </w:pPr>
    </w:p>
    <w:p w14:paraId="0BA4FC3F" w14:textId="2CD8769A" w:rsidR="00244984" w:rsidRPr="00244984" w:rsidRDefault="00244984" w:rsidP="00D94D51">
      <w:pPr>
        <w:pStyle w:val="3"/>
        <w:jc w:val="both"/>
        <w:rPr>
          <w:rFonts w:ascii="Times New Roman" w:hAnsi="Times New Roman"/>
          <w:sz w:val="24"/>
          <w:szCs w:val="24"/>
        </w:rPr>
      </w:pPr>
      <w:bookmarkStart w:id="13" w:name="txt_2435597_1564981111"/>
      <w:bookmarkStart w:id="14" w:name="_Toc57021779"/>
      <w:r>
        <w:rPr>
          <w:rFonts w:ascii="Times New Roman" w:hAnsi="Times New Roman"/>
          <w:sz w:val="24"/>
          <w:szCs w:val="24"/>
        </w:rPr>
        <w:t xml:space="preserve">ПРАЙМ; 2020.11.18; </w:t>
      </w:r>
      <w:r w:rsidRPr="00D94D51">
        <w:rPr>
          <w:rFonts w:ascii="Times New Roman" w:hAnsi="Times New Roman"/>
          <w:sz w:val="24"/>
          <w:szCs w:val="24"/>
        </w:rPr>
        <w:t>МИНТРАНС</w:t>
      </w:r>
      <w:r w:rsidRPr="00244984">
        <w:rPr>
          <w:rFonts w:ascii="Times New Roman" w:hAnsi="Times New Roman"/>
          <w:sz w:val="24"/>
          <w:szCs w:val="24"/>
        </w:rPr>
        <w:t>, ЕПК, AMSTED RAIL ПОДПИШУТ МЕМОРАНДУМ О ЛОКАЛИЗАЦИИ ТЕХНОЛОГИЙ США ПО ПОДШИПНИКАМ</w:t>
      </w:r>
      <w:bookmarkEnd w:id="13"/>
      <w:bookmarkEnd w:id="14"/>
    </w:p>
    <w:p w14:paraId="536DB768" w14:textId="32393ABC" w:rsidR="00244984" w:rsidRDefault="00244984" w:rsidP="00D94D51">
      <w:pPr>
        <w:pStyle w:val="NormalExport"/>
      </w:pPr>
      <w:r w:rsidRPr="00D94D51">
        <w:rPr>
          <w:b/>
        </w:rPr>
        <w:t>Минтранс России</w:t>
      </w:r>
      <w:r>
        <w:t xml:space="preserve">, подшипниковая компания ЕПК и американская Amsted rail подпишут меморандум о локализации в России технологий по выпуску железнодорожных </w:t>
      </w:r>
      <w:r>
        <w:lastRenderedPageBreak/>
        <w:t xml:space="preserve">подшипников и передаче их российскому промышленному сектору, сообщил в интервью РИА Новости </w:t>
      </w:r>
      <w:r w:rsidRPr="00D94D51">
        <w:rPr>
          <w:b/>
        </w:rPr>
        <w:t>замминистра транспорта России</w:t>
      </w:r>
      <w:r>
        <w:t xml:space="preserve"> </w:t>
      </w:r>
      <w:r w:rsidRPr="00D94D51">
        <w:rPr>
          <w:b/>
        </w:rPr>
        <w:t>Владимир Токарев</w:t>
      </w:r>
      <w:r>
        <w:t>.</w:t>
      </w:r>
    </w:p>
    <w:p w14:paraId="3321E54D" w14:textId="05A00178" w:rsidR="00244984" w:rsidRDefault="00D94D51" w:rsidP="00D94D51">
      <w:pPr>
        <w:pStyle w:val="NormalExport"/>
      </w:pPr>
      <w:r>
        <w:t>«</w:t>
      </w:r>
      <w:r w:rsidR="00244984">
        <w:t>Меморандум создает политическую и правовую основу для сотрудничества по развитию современных подшипниковых производств для железнодорожного подвижного состава на территории России</w:t>
      </w:r>
      <w:r>
        <w:t>»</w:t>
      </w:r>
      <w:r w:rsidR="00244984">
        <w:t xml:space="preserve">, </w:t>
      </w:r>
      <w:r>
        <w:t xml:space="preserve">– </w:t>
      </w:r>
      <w:r w:rsidR="00244984">
        <w:t xml:space="preserve">сказал </w:t>
      </w:r>
      <w:r w:rsidR="00244984" w:rsidRPr="00D94D51">
        <w:rPr>
          <w:b/>
        </w:rPr>
        <w:t>Токарев</w:t>
      </w:r>
      <w:r w:rsidR="00244984">
        <w:t xml:space="preserve"> в преддверии форума </w:t>
      </w:r>
      <w:r>
        <w:t>«</w:t>
      </w:r>
      <w:r w:rsidR="00244984">
        <w:t>Транспорт России</w:t>
      </w:r>
      <w:r>
        <w:t>»</w:t>
      </w:r>
      <w:r w:rsidR="00244984">
        <w:t>, который пройдет 18-20 ноября.</w:t>
      </w:r>
    </w:p>
    <w:p w14:paraId="3666909E" w14:textId="77777777" w:rsidR="00244984" w:rsidRDefault="00244984" w:rsidP="00D94D51">
      <w:pPr>
        <w:pStyle w:val="NormalExport"/>
      </w:pPr>
      <w:r>
        <w:t>Amsted rail с подразделением Brenco в январе 2008 года заключили соглашение с ЕПК об учреждении совместного предприятия по производству железнодорожных конических кассетных подшипников в России. Сейчас совместное производство подшипников ЕПК и Amsted rail функционирует на заводе в Саратове и осуществляется на основе американских технологий.</w:t>
      </w:r>
    </w:p>
    <w:p w14:paraId="17C6C87B" w14:textId="4D7BA0FD" w:rsidR="00244984" w:rsidRDefault="00D94D51" w:rsidP="00D94D51">
      <w:pPr>
        <w:pStyle w:val="NormalExport"/>
      </w:pPr>
      <w:r>
        <w:t>«</w:t>
      </w:r>
      <w:r w:rsidR="00244984">
        <w:t>В меморандуме закреплено начало работы по локализации соответствующих технологий в России и передачи их российскому промышленному сектору. В результате российская подшипниковая промышленность сможет стать независимой и обеспечить полное покрытие российского спроса на данный продукт</w:t>
      </w:r>
      <w:r>
        <w:t>»</w:t>
      </w:r>
      <w:r w:rsidR="00244984">
        <w:t xml:space="preserve">, </w:t>
      </w:r>
      <w:r>
        <w:t xml:space="preserve">– </w:t>
      </w:r>
      <w:r w:rsidR="00244984">
        <w:t>пояснил в зам</w:t>
      </w:r>
      <w:r w:rsidR="00244984" w:rsidRPr="00D94D51">
        <w:rPr>
          <w:b/>
        </w:rPr>
        <w:t>главы Минтранса</w:t>
      </w:r>
      <w:r w:rsidR="00244984">
        <w:t>.</w:t>
      </w:r>
    </w:p>
    <w:p w14:paraId="04D949F6" w14:textId="77777777" w:rsidR="00D94D51" w:rsidRDefault="00244984" w:rsidP="00D94D51">
      <w:pPr>
        <w:pStyle w:val="NormalExport"/>
      </w:pPr>
      <w:r>
        <w:t xml:space="preserve">По словам </w:t>
      </w:r>
      <w:r w:rsidRPr="00D94D51">
        <w:rPr>
          <w:b/>
        </w:rPr>
        <w:t>Токарев</w:t>
      </w:r>
      <w:r>
        <w:t xml:space="preserve">а, передача России технологий производства подшипников </w:t>
      </w:r>
      <w:r w:rsidR="00D94D51">
        <w:t xml:space="preserve">– </w:t>
      </w:r>
      <w:r>
        <w:t xml:space="preserve">важный шаг для развития транспортной и промышленной отраслей. </w:t>
      </w:r>
      <w:r w:rsidR="00D94D51">
        <w:t>«</w:t>
      </w:r>
      <w:r w:rsidRPr="00D94D51">
        <w:rPr>
          <w:b/>
        </w:rPr>
        <w:t>Министерство транспорта РФ</w:t>
      </w:r>
      <w:r>
        <w:t xml:space="preserve"> стремится к тому, чтобы 100% покрытие спроса на подшипники закрывали отечественные предприятия. Рассчитываем в скором времени это сделать</w:t>
      </w:r>
      <w:r w:rsidR="00D94D51">
        <w:t>»</w:t>
      </w:r>
      <w:r>
        <w:t xml:space="preserve">, </w:t>
      </w:r>
      <w:r w:rsidR="00D94D51">
        <w:t xml:space="preserve">– </w:t>
      </w:r>
      <w:r>
        <w:t>отметил он.</w:t>
      </w:r>
    </w:p>
    <w:p w14:paraId="1B1192E2" w14:textId="5BC08C75" w:rsidR="00A83673" w:rsidRPr="00A83673" w:rsidRDefault="00A83673" w:rsidP="00D94D51">
      <w:pPr>
        <w:pStyle w:val="3"/>
        <w:jc w:val="both"/>
        <w:rPr>
          <w:rFonts w:ascii="Times New Roman" w:hAnsi="Times New Roman"/>
          <w:sz w:val="24"/>
          <w:szCs w:val="24"/>
        </w:rPr>
      </w:pPr>
      <w:bookmarkStart w:id="15" w:name="_Toc57021780"/>
      <w:r w:rsidRPr="00A83673">
        <w:rPr>
          <w:rFonts w:ascii="Times New Roman" w:hAnsi="Times New Roman"/>
          <w:sz w:val="24"/>
          <w:szCs w:val="24"/>
        </w:rPr>
        <w:t xml:space="preserve">РОССИЙСКАЯ ГАЗЕТА; БАРШЕВ ВЛАДИМИР; 2020.11.19; </w:t>
      </w:r>
      <w:bookmarkStart w:id="16" w:name="txt_2435597_1565346270"/>
      <w:r w:rsidRPr="00A83673">
        <w:rPr>
          <w:rFonts w:ascii="Times New Roman" w:hAnsi="Times New Roman"/>
          <w:sz w:val="24"/>
          <w:szCs w:val="24"/>
        </w:rPr>
        <w:t>САМОКАТЫ ПОД ШТРАФ ПОДВЕДУТ</w:t>
      </w:r>
      <w:bookmarkEnd w:id="16"/>
      <w:r w:rsidRPr="00A83673">
        <w:rPr>
          <w:rFonts w:ascii="Times New Roman" w:hAnsi="Times New Roman"/>
          <w:sz w:val="24"/>
          <w:szCs w:val="24"/>
        </w:rPr>
        <w:t>; ГИРОСКУТЕРАМ И МОНОКОЛЕСАМ ОГРАНИЧАТ СКОРОСТЬ</w:t>
      </w:r>
      <w:bookmarkEnd w:id="15"/>
    </w:p>
    <w:p w14:paraId="0C3CA506" w14:textId="77777777" w:rsidR="00A83673" w:rsidRDefault="00A83673" w:rsidP="00D94D51">
      <w:pPr>
        <w:pStyle w:val="NormalExport"/>
      </w:pPr>
      <w:r>
        <w:t>Правила для тех, кто передвигается на электросамокатах, моноколесах, гироскутерах, а также на самокатах обыкновенных и даже роликовых коньках и скейтах, могут появиться до конца года. Как только они вступят в силу, то за их нарушение можно будет наказывать по действующим статьям Кодекса об административных правонарушениях. Необходимость регулирования передвижения на так называемых средствах индивидуальной мобильности (СИМ) обсуждалась в рамках проходящей транспортной недели.</w:t>
      </w:r>
    </w:p>
    <w:p w14:paraId="0D937E25" w14:textId="77777777" w:rsidR="00A83673" w:rsidRDefault="00A83673" w:rsidP="00D94D51">
      <w:pPr>
        <w:pStyle w:val="NormalExport"/>
      </w:pPr>
      <w:r>
        <w:t xml:space="preserve">Как сообщило РИА Новости со ссылкой на начальника отдела организации дорожного движения </w:t>
      </w:r>
      <w:r w:rsidRPr="00D94D51">
        <w:rPr>
          <w:b/>
        </w:rPr>
        <w:t>минтранса</w:t>
      </w:r>
      <w:r>
        <w:t xml:space="preserve"> Дмитрия Осиповского, проект поправок в Правила дорожного движения будет направлен в правительство до января. Сейчас он обсуждается на рабочей группе по регуляторной гильотине.</w:t>
      </w:r>
    </w:p>
    <w:p w14:paraId="6E5B164C" w14:textId="77777777" w:rsidR="00A83673" w:rsidRDefault="00A83673" w:rsidP="00D94D51">
      <w:pPr>
        <w:pStyle w:val="NormalExport"/>
      </w:pPr>
      <w:r>
        <w:t xml:space="preserve">Подробнее о новациях рассказал замдиректора департамента госполитики в области автомобильного и городского пассажирского транспорта </w:t>
      </w:r>
      <w:r w:rsidRPr="00D94D51">
        <w:rPr>
          <w:b/>
        </w:rPr>
        <w:t>минтранса</w:t>
      </w:r>
      <w:r>
        <w:t xml:space="preserve"> Владимир Луговенко. Он напомнил, что скорость движения СИМ в местах, где они двигаются вместе с пешеходами, будет ограничена 20 км/ч. Им разрешат пересекать дороги по пешеходным переходам, не спешиваясь.</w:t>
      </w:r>
    </w:p>
    <w:p w14:paraId="37735F0A" w14:textId="77777777" w:rsidR="00A83673" w:rsidRDefault="00A83673" w:rsidP="00D94D51">
      <w:pPr>
        <w:pStyle w:val="NormalExport"/>
      </w:pPr>
      <w:r>
        <w:t>При этом при переходе проезжей части скорость должна соответствовать пешеходной.</w:t>
      </w:r>
    </w:p>
    <w:p w14:paraId="6011DF2B" w14:textId="77777777" w:rsidR="00A83673" w:rsidRDefault="00A83673" w:rsidP="00D94D51">
      <w:pPr>
        <w:pStyle w:val="NormalExport"/>
      </w:pPr>
      <w:r>
        <w:t>Преимуществом, что на тротуаре, что на пешеходном переходе, будут пользоваться именно пешие граждане. Так что тем, кто передвигается на СИМ, придется быть предельно аккуратными.</w:t>
      </w:r>
    </w:p>
    <w:p w14:paraId="28AB5AFA" w14:textId="05DEF52F" w:rsidR="00A83673" w:rsidRDefault="00A83673" w:rsidP="00D94D51">
      <w:pPr>
        <w:pStyle w:val="NormalExport"/>
      </w:pPr>
      <w:r>
        <w:t xml:space="preserve">Напомним также, что поправки допускают возможность движения на такой технике по проезжей части, но только в том случае, если они оборудованы моторами. Еще одно условие </w:t>
      </w:r>
      <w:r w:rsidR="00D94D51">
        <w:t xml:space="preserve">– </w:t>
      </w:r>
      <w:r>
        <w:t>при этом разрешенная скорость движения на таких дорогах должна быть не больше 60 км/ч. К сожалению, сейчас пользователи электросамокатов активно ездят даже по МКАД, где разрешенная скорость 100 км/ч.</w:t>
      </w:r>
    </w:p>
    <w:p w14:paraId="50CDE0F1" w14:textId="77777777" w:rsidR="00A83673" w:rsidRDefault="00A83673" w:rsidP="00D94D51">
      <w:pPr>
        <w:pStyle w:val="NormalExport"/>
      </w:pPr>
      <w:r>
        <w:t>Также пользователям подобных устройств запретят передвигаться на них в нетрезвом виде.</w:t>
      </w:r>
    </w:p>
    <w:p w14:paraId="053B5944" w14:textId="77777777" w:rsidR="00A83673" w:rsidRDefault="00A83673" w:rsidP="00D94D51">
      <w:pPr>
        <w:pStyle w:val="NormalExport"/>
      </w:pPr>
      <w:r>
        <w:lastRenderedPageBreak/>
        <w:t>Как только поправки в Правила дорожного движения вступят в силу, к нарушителям будут применимы действующие статьи КоАП, отметил Владимир Луговенко. Речь идет о статье 12.29 КоАП, предусматривающей ответственность за нарушение правил в виде штрафа 800 рублей велосипедистом или иным лицом, участвующим в дорожном движении. Вторая часть этой статьи предусматривает штраф от тысячи до 1,5 тысячи рублей, если нарушение совершено в нетрезвом виде.</w:t>
      </w:r>
    </w:p>
    <w:p w14:paraId="50DC45C4" w14:textId="77777777" w:rsidR="00A83673" w:rsidRDefault="00A83673" w:rsidP="00D94D51">
      <w:pPr>
        <w:pStyle w:val="NormalExport"/>
      </w:pPr>
      <w:r>
        <w:t>Статья 12.30 КоАП предусматривает штраф 1 тысячу рублей, если созданы помехи для движения. А штрафом от одной до полутора тысяч накажут, если в результате нарушения правил был причинен ущерб здоровью.</w:t>
      </w:r>
    </w:p>
    <w:p w14:paraId="2D6D55A8" w14:textId="77777777" w:rsidR="00A83673" w:rsidRDefault="00A83673" w:rsidP="00D94D51">
      <w:pPr>
        <w:pStyle w:val="NormalExport"/>
      </w:pPr>
      <w:r>
        <w:t>Открытым остается вопрос, кто будет привлекать самокатчиков и роллеров к ответственности. Сотрудников ДПС и так на дорогах не хватает. Их все больше заменяют камеры фотовидеофиксации. Да и приборов для измерения скорости у них на вооружении, как правило, нет. У самокатчиков нет регистрационных знаков, равно как и у тех, кто катается на роликах и скейтбордах. На роликах и скейтбордах даже спидометра нет. Как их пользователи могут следить за своей скоростью?</w:t>
      </w:r>
    </w:p>
    <w:p w14:paraId="567BE59F" w14:textId="77777777" w:rsidR="00A83673" w:rsidRDefault="00A83673" w:rsidP="00D94D51">
      <w:pPr>
        <w:pStyle w:val="NormalExport"/>
      </w:pPr>
      <w:r>
        <w:t>Впрочем, и само отнесение роликов, скейтов и прочих лыж, которые приводятся в движение мускульной силой, к средствам индивидуальной мобильности под большим вопросом. Госавтоинспекция не видит смысла выделять их отдельно и предлагает оставить требования к ним такие же как и для пешеходов.</w:t>
      </w:r>
    </w:p>
    <w:p w14:paraId="07B79506" w14:textId="77777777" w:rsidR="00D94D51" w:rsidRDefault="00A83673" w:rsidP="00D94D51">
      <w:pPr>
        <w:pStyle w:val="NormalExport"/>
      </w:pPr>
      <w:r>
        <w:t>Это единственный момент поправок, который пока не согласован. Но в Госавтоинспекции надеются, что в правительстве помогут его согласовать.</w:t>
      </w:r>
    </w:p>
    <w:p w14:paraId="058A1909" w14:textId="1EF71399" w:rsidR="00847607" w:rsidRPr="002B2E0C" w:rsidRDefault="002B2E0C" w:rsidP="00D94D51">
      <w:pPr>
        <w:pStyle w:val="3"/>
        <w:jc w:val="both"/>
        <w:rPr>
          <w:rFonts w:ascii="Times New Roman" w:hAnsi="Times New Roman"/>
          <w:sz w:val="24"/>
          <w:szCs w:val="24"/>
        </w:rPr>
      </w:pPr>
      <w:bookmarkStart w:id="17" w:name="txt_2435597_1565552816"/>
      <w:bookmarkStart w:id="18" w:name="_Toc57021781"/>
      <w:r w:rsidRPr="002B2E0C">
        <w:rPr>
          <w:rFonts w:ascii="Times New Roman" w:hAnsi="Times New Roman"/>
          <w:sz w:val="24"/>
          <w:szCs w:val="24"/>
        </w:rPr>
        <w:t>ВЕДОМОСТИ; ИСАКОВА ТАТЬЯНА; 2020.11.19; ЛЬГОТЫ ДЛЯ ЭКОТРАНСПОРТА ВОЗВЕДУТ В ЗАКО</w:t>
      </w:r>
      <w:bookmarkEnd w:id="17"/>
      <w:r w:rsidRPr="002B2E0C">
        <w:rPr>
          <w:rFonts w:ascii="Times New Roman" w:hAnsi="Times New Roman"/>
          <w:sz w:val="24"/>
          <w:szCs w:val="24"/>
        </w:rPr>
        <w:t>Н; ПРАВИТЕЛЬСТВО РАСПОРЯДИЛОСЬ ПОДГОТОВИТЬ ЗАКОНОПРОЕКТ ОБ ЭКОЛОГИЧЕСКОМ ТРАНСПОРТЕ</w:t>
      </w:r>
      <w:bookmarkEnd w:id="18"/>
    </w:p>
    <w:p w14:paraId="1DEF2F3C" w14:textId="7AA1CF48" w:rsidR="00847607" w:rsidRDefault="00847607" w:rsidP="00D94D51">
      <w:pPr>
        <w:pStyle w:val="NormalExport"/>
      </w:pPr>
      <w:r>
        <w:t xml:space="preserve">Распоряжением правительства от 5 ноября </w:t>
      </w:r>
      <w:r w:rsidRPr="00D94D51">
        <w:rPr>
          <w:b/>
        </w:rPr>
        <w:t>Минтрансу</w:t>
      </w:r>
      <w:r>
        <w:t xml:space="preserve">, Минпромторгу, Минприроды и рабочей группе </w:t>
      </w:r>
      <w:r w:rsidR="00D94D51">
        <w:t>«</w:t>
      </w:r>
      <w:r>
        <w:t>Автонет</w:t>
      </w:r>
      <w:r w:rsidR="00D94D51">
        <w:t>»</w:t>
      </w:r>
      <w:r>
        <w:t xml:space="preserve"> Национальной технологической инициативы поручено подготовить федеральный закон, предусматривающий </w:t>
      </w:r>
      <w:r w:rsidR="00D94D51">
        <w:t>«</w:t>
      </w:r>
      <w:r>
        <w:t>создание системы мер по стимулированию использования экологически чистого транспорта</w:t>
      </w:r>
      <w:r w:rsidR="00D94D51">
        <w:t>»</w:t>
      </w:r>
      <w:r>
        <w:t>. Не позднее июня 2021 г. законопроект должен быть представлен правительству и спустя три месяца внесен в Госдуму.</w:t>
      </w:r>
    </w:p>
    <w:p w14:paraId="7BF3D6C7" w14:textId="5EB65B55" w:rsidR="00847607" w:rsidRDefault="00847607" w:rsidP="00D94D51">
      <w:pPr>
        <w:pStyle w:val="NormalExport"/>
      </w:pPr>
      <w:r>
        <w:t xml:space="preserve">К экологическому относят электротранспорт, а также автомобили с двигателями внутреннего сгорания, использующие в качестве топлива газ и водород. Преференции владельцам такого транспорта могут включать снижение стоимости проезда по платным дорогам, бесплатное использование парковочного пространства, проезд по выделенным полосам для общественного транспорта, рассказали </w:t>
      </w:r>
      <w:r w:rsidR="00D94D51">
        <w:t>«</w:t>
      </w:r>
      <w:r>
        <w:t>Ведомостям</w:t>
      </w:r>
      <w:r w:rsidR="00D94D51">
        <w:t>»</w:t>
      </w:r>
      <w:r>
        <w:t xml:space="preserve"> в </w:t>
      </w:r>
      <w:r w:rsidR="00D94D51">
        <w:t>«</w:t>
      </w:r>
      <w:r>
        <w:t>Автонете</w:t>
      </w:r>
      <w:r w:rsidR="00D94D51">
        <w:t>»</w:t>
      </w:r>
      <w:r>
        <w:t>. Речь также может идти о снижении транспортного налога.</w:t>
      </w:r>
    </w:p>
    <w:p w14:paraId="54838328" w14:textId="658179D5" w:rsidR="00847607" w:rsidRDefault="00847607" w:rsidP="00D94D51">
      <w:pPr>
        <w:pStyle w:val="NormalExport"/>
      </w:pPr>
      <w:r>
        <w:t xml:space="preserve">В приложенном к распоряжению правительства плане мероприятий говорится, что к маю 2022 г. кабмином должны быть утверждены указания субъектам РФ </w:t>
      </w:r>
      <w:r w:rsidR="00D94D51">
        <w:t>«</w:t>
      </w:r>
      <w:r>
        <w:t>по разработке и утверждению комплексных документов стратегического планирования по распространению электрического транспорта и развитию инфраструктуры для него</w:t>
      </w:r>
      <w:r w:rsidR="00D94D51">
        <w:t>»</w:t>
      </w:r>
      <w:r>
        <w:t>. В этих документах будут закреплены обязательные доли колесного электрического транспорта при организации внутригородских пассажирских перевозок и для организаций с госучастием.</w:t>
      </w:r>
    </w:p>
    <w:p w14:paraId="544B80E7" w14:textId="77777777" w:rsidR="00847607" w:rsidRDefault="00847607" w:rsidP="00D94D51">
      <w:pPr>
        <w:pStyle w:val="NormalExport"/>
      </w:pPr>
      <w:r>
        <w:t>Также планируется актуализировать нормативы строительства парковок, предусмотрев на них слоты для электромобилей с возможностью зарядки.</w:t>
      </w:r>
    </w:p>
    <w:p w14:paraId="6F9D02EB" w14:textId="5F5751CF" w:rsidR="00847607" w:rsidRDefault="00847607" w:rsidP="00D94D51">
      <w:pPr>
        <w:pStyle w:val="NormalExport"/>
      </w:pPr>
      <w:r>
        <w:t xml:space="preserve">В настоящее время такие нормативы не установлены и на практике встречаются случаи оборудования всего несколькими зарядными устройствами парковки вместимостью до 500 автомобилей, говорит представитель </w:t>
      </w:r>
      <w:r w:rsidR="00D94D51">
        <w:t>«</w:t>
      </w:r>
      <w:r>
        <w:t>Автонета</w:t>
      </w:r>
      <w:r w:rsidR="00D94D51">
        <w:t>»</w:t>
      </w:r>
      <w:r>
        <w:t xml:space="preserve"> Ярослав Федосеев.</w:t>
      </w:r>
    </w:p>
    <w:p w14:paraId="7585EBE0" w14:textId="77777777" w:rsidR="00847607" w:rsidRDefault="00847607" w:rsidP="00D94D51">
      <w:pPr>
        <w:pStyle w:val="NormalExport"/>
      </w:pPr>
      <w:r>
        <w:t>6300 штук</w:t>
      </w:r>
    </w:p>
    <w:p w14:paraId="2DB6EFFB" w14:textId="2C42518C" w:rsidR="00847607" w:rsidRDefault="00847607" w:rsidP="00D94D51">
      <w:pPr>
        <w:pStyle w:val="NormalExport"/>
      </w:pPr>
      <w:r>
        <w:lastRenderedPageBreak/>
        <w:t xml:space="preserve">насчитывал парк электромобилей в России, по данным агентства </w:t>
      </w:r>
      <w:r w:rsidR="00D94D51">
        <w:t>«</w:t>
      </w:r>
      <w:r>
        <w:t>Автостат</w:t>
      </w:r>
      <w:r w:rsidR="00D94D51">
        <w:t>»</w:t>
      </w:r>
      <w:r>
        <w:t>, на 1 января 2020 г.</w:t>
      </w:r>
    </w:p>
    <w:p w14:paraId="5E21308C" w14:textId="77777777" w:rsidR="00847607" w:rsidRDefault="00847607" w:rsidP="00D94D51">
      <w:pPr>
        <w:pStyle w:val="NormalExport"/>
      </w:pPr>
      <w:r>
        <w:t>Для водителей, паркующих автомобиль с двигателем внутреннего сгорания на местах для электротранспорта, предлагается ввести штрафы.</w:t>
      </w:r>
    </w:p>
    <w:p w14:paraId="3A5045D3" w14:textId="77777777" w:rsidR="00847607" w:rsidRDefault="00847607" w:rsidP="00D94D51">
      <w:pPr>
        <w:pStyle w:val="NormalExport"/>
      </w:pPr>
      <w:r>
        <w:t xml:space="preserve">В Минприроды на момент публикации комментарии предоставить не смогли. </w:t>
      </w:r>
      <w:r w:rsidRPr="002B2E0C">
        <w:rPr>
          <w:b/>
        </w:rPr>
        <w:t xml:space="preserve">В </w:t>
      </w:r>
      <w:r w:rsidRPr="00D94D51">
        <w:rPr>
          <w:b/>
        </w:rPr>
        <w:t>Минтрансе</w:t>
      </w:r>
      <w:r w:rsidRPr="002B2E0C">
        <w:rPr>
          <w:b/>
        </w:rPr>
        <w:t xml:space="preserve"> и Минпромторге от комментариев воздержались.</w:t>
      </w:r>
    </w:p>
    <w:p w14:paraId="349376C3" w14:textId="77777777" w:rsidR="00847607" w:rsidRDefault="00847607" w:rsidP="00D94D51">
      <w:pPr>
        <w:pStyle w:val="NormalExport"/>
      </w:pPr>
      <w:r>
        <w:t xml:space="preserve">Переход на экологически чистый транспорт возможен достаточно быстро, если водители получат ощутимые преференции по транспортному налогу или полную его отмену, прогнозирует </w:t>
      </w:r>
      <w:r w:rsidRPr="00847607">
        <w:rPr>
          <w:b/>
        </w:rPr>
        <w:t xml:space="preserve">член общественного совета при </w:t>
      </w:r>
      <w:r w:rsidRPr="00D94D51">
        <w:rPr>
          <w:b/>
        </w:rPr>
        <w:t>Минтрансе России</w:t>
      </w:r>
      <w:r w:rsidRPr="00847607">
        <w:rPr>
          <w:b/>
        </w:rPr>
        <w:t xml:space="preserve"> Илья Зотов</w:t>
      </w:r>
      <w:r>
        <w:t>. По его мнению, начать реализацию масштабного перехода на электротранспорт стоит с курортных территорий, где важно сохранять экологию и мобильность туристов.</w:t>
      </w:r>
    </w:p>
    <w:p w14:paraId="183FD8C8" w14:textId="2C1B147A" w:rsidR="00847607" w:rsidRDefault="00847607" w:rsidP="00D94D51">
      <w:pPr>
        <w:pStyle w:val="NormalExport"/>
      </w:pPr>
      <w:r>
        <w:t xml:space="preserve">Пока рано говорить о массовом переходе на электротранспорт в России, рассказывает </w:t>
      </w:r>
      <w:r w:rsidR="00D94D51">
        <w:t>«</w:t>
      </w:r>
      <w:r>
        <w:t>Ведомостям</w:t>
      </w:r>
      <w:r w:rsidR="00D94D51">
        <w:t>»</w:t>
      </w:r>
      <w:r>
        <w:t xml:space="preserve"> руководитель группы по обслуживанию компаний автомобильной промышленности Deloitte Татьяна Кофанова: </w:t>
      </w:r>
      <w:r w:rsidR="00D94D51">
        <w:t>«</w:t>
      </w:r>
      <w:r>
        <w:t>Если говорить о международной практике, то переход на электромобили стимулируется путем предоставления субсидий потребителям, которые покрывают разницу в цене. Это уже практикуется в Китае, США и Скандинавии</w:t>
      </w:r>
      <w:r w:rsidR="00D94D51">
        <w:t>»</w:t>
      </w:r>
      <w:r>
        <w:t>. В плане мероприятий говорится о льготах для владельцев электротранспорта, но не о прямых субсидиях. Стимулирующую роль могли бы сыграть налоговые преференции: снижение ставки НДС, пониженная ставка транспортного налога, снижение ввозных пошлин, говорит Кофанова.</w:t>
      </w:r>
    </w:p>
    <w:p w14:paraId="646C1E23" w14:textId="0B3B90F3" w:rsidR="00847607" w:rsidRDefault="00847607" w:rsidP="00D94D51">
      <w:pPr>
        <w:pStyle w:val="NormalExport"/>
      </w:pPr>
      <w:r>
        <w:t xml:space="preserve">В эксплуатации электромобиль на порядок дешевле, чем любой бензиновый автомобиль, из-за отсутствия части деталей, которых примерно на 30% меньше, чем в обычном авто, подчеркивает председатель Ассоциации электромобильного и подключенного транспорта Ия Гордеева: </w:t>
      </w:r>
      <w:r w:rsidR="00D94D51">
        <w:t>«</w:t>
      </w:r>
      <w:r>
        <w:t>Если мы говорим о России, то цена 1 км на электрическом авто стоит 50 коп. Если сравнивать с бензиновым ТС, то для него это же расстояние стоит около 4 руб.</w:t>
      </w:r>
      <w:r w:rsidR="00D94D51">
        <w:t>»</w:t>
      </w:r>
      <w:r>
        <w:t>.</w:t>
      </w:r>
    </w:p>
    <w:p w14:paraId="22CD085F" w14:textId="77777777" w:rsidR="00847607" w:rsidRDefault="00847607" w:rsidP="00D94D51">
      <w:pPr>
        <w:pStyle w:val="NormalExport"/>
      </w:pPr>
      <w:r>
        <w:t>Подготовка закона важна еще и потому, что сейчас мир движется к отказу от бензиновых авто, следовательно, через какое-то время европейский и американский рынки перейдут полностью на них, а нам останется рынок б/у автомобилей, отметила Гордеева.</w:t>
      </w:r>
    </w:p>
    <w:p w14:paraId="2EC6EE51" w14:textId="77777777" w:rsidR="00847607" w:rsidRDefault="00847607" w:rsidP="00D94D51">
      <w:pPr>
        <w:pStyle w:val="NormalExport"/>
      </w:pPr>
      <w:r>
        <w:t xml:space="preserve">Пока электромобили не самый распространенный вид транспорта как в России, так и в Европе. По данным Международного совета чистого транспорта (International Council on Clean Transportation), в настоящее время доля экологически чистых автомобилей (аккумуляторных и гибридных) в общем объеме производства европейских компаний составляет 6-14%. В целом на электромобили приходится около 7% европейского авторынка. </w:t>
      </w:r>
    </w:p>
    <w:p w14:paraId="382802BD" w14:textId="77777777" w:rsidR="00D94D51" w:rsidRDefault="00151808" w:rsidP="00D94D51">
      <w:pPr>
        <w:pStyle w:val="ExportHyperlink"/>
        <w:jc w:val="both"/>
      </w:pPr>
      <w:hyperlink r:id="rId11" w:history="1">
        <w:r w:rsidR="00847607">
          <w:rPr>
            <w:u w:val="single"/>
          </w:rPr>
          <w:t>https://www.vedomosti.ru/business/articles/2020/11/18/847504-lgoti-ekotransporta</w:t>
        </w:r>
      </w:hyperlink>
    </w:p>
    <w:p w14:paraId="2149CD92" w14:textId="28DCC2C0" w:rsidR="00847607" w:rsidRPr="00847607" w:rsidRDefault="00847607" w:rsidP="00D94D51">
      <w:pPr>
        <w:pStyle w:val="3"/>
        <w:jc w:val="both"/>
        <w:rPr>
          <w:rFonts w:ascii="Times New Roman" w:hAnsi="Times New Roman"/>
          <w:sz w:val="24"/>
          <w:szCs w:val="24"/>
        </w:rPr>
      </w:pPr>
      <w:bookmarkStart w:id="19" w:name="txt_2435597_1565495395"/>
      <w:bookmarkStart w:id="20" w:name="_Toc57021782"/>
      <w:r w:rsidRPr="00847607">
        <w:rPr>
          <w:rFonts w:ascii="Times New Roman" w:hAnsi="Times New Roman"/>
          <w:sz w:val="24"/>
          <w:szCs w:val="24"/>
        </w:rPr>
        <w:t>КОММЕРСАНТЪ; ОЛЬГА МОРДЮШЕНКО; 2020.11.19; УДОБРЕНИЯ ЕДУТ К МОРЮ; БИЗНЕС ДОБИЛСЯ СМЯГЧЕНИЯ ПРАВИЛ ХРАНЕНИЯ</w:t>
      </w:r>
      <w:bookmarkEnd w:id="20"/>
    </w:p>
    <w:p w14:paraId="30F9F6C8" w14:textId="77777777" w:rsidR="00D94D51" w:rsidRDefault="00847607" w:rsidP="00D94D51">
      <w:pPr>
        <w:jc w:val="both"/>
      </w:pPr>
      <w:r>
        <w:t xml:space="preserve">Химические компании и стивидоры смогли добиться снятия ограничений на хранение минудобрений в российских портах </w:t>
      </w:r>
      <w:r w:rsidR="00D94D51">
        <w:t>–</w:t>
      </w:r>
      <w:r>
        <w:t xml:space="preserve"> Госдума одобрила законопроект во втором чтении. Нынешнее регулирование запрещает хранить удобрения ближе 500 м от моря, что, по мнению химиков, не позволяет им строить новые мощности по перевалке и стимулирует отгрузки через иностранные порты. Эксперты отмечают, что государству нужно сохранять баланс между интересами производителей и экологической безопасностью.</w:t>
      </w:r>
    </w:p>
    <w:p w14:paraId="5C1C5C6E" w14:textId="77777777" w:rsidR="00D94D51" w:rsidRDefault="00847607" w:rsidP="00D94D51">
      <w:pPr>
        <w:jc w:val="both"/>
      </w:pPr>
      <w:r>
        <w:t>Госдума 18 ноября приняла во втором чтении законопроект, упрощающий хранение минудобрений в российских портах. Документ вносит поправки в Водный кодекс, позволяющие складировать агрохимикаты в специализированных хранилищах на территориях морских терминалов за пределами прибрежных защитных полос (30–50 м) и при наличии государственной экологической экспертизы.</w:t>
      </w:r>
    </w:p>
    <w:p w14:paraId="1816B298" w14:textId="77777777" w:rsidR="00D94D51" w:rsidRDefault="00847607" w:rsidP="00D94D51">
      <w:pPr>
        <w:jc w:val="both"/>
      </w:pPr>
      <w:r>
        <w:lastRenderedPageBreak/>
        <w:t>Законопроект снимает запрет на размещение химических складов в пределах 500 м от моря, введенный в 2013 году, который, по мнению российских производителей, мешал им строить новые экспортные терминалы. Разрешение касается складов, построенных до 2013 года, а также новых перевалочных мощностей, если владельцы оборудуют хранилища системами, предотвращающими загрязнение воды.</w:t>
      </w:r>
    </w:p>
    <w:p w14:paraId="2D1CC403" w14:textId="5481F166" w:rsidR="00847607" w:rsidRDefault="00847607" w:rsidP="00D94D51">
      <w:pPr>
        <w:jc w:val="both"/>
      </w:pPr>
      <w:r>
        <w:t xml:space="preserve">Прежде всего в снятии ограничений заинтересованы </w:t>
      </w:r>
      <w:r w:rsidR="00D94D51">
        <w:t>«</w:t>
      </w:r>
      <w:r>
        <w:t>Ультрамар</w:t>
      </w:r>
      <w:r w:rsidR="00D94D51">
        <w:t>»</w:t>
      </w:r>
      <w:r>
        <w:t xml:space="preserve"> и </w:t>
      </w:r>
      <w:r w:rsidR="00D94D51">
        <w:t>«</w:t>
      </w:r>
      <w:r>
        <w:t>Еврохим</w:t>
      </w:r>
      <w:r w:rsidR="00D94D51">
        <w:t>»</w:t>
      </w:r>
      <w:r>
        <w:t>, которые намерены реализовать крупные проекты по перевалке удобрений в порту Усть-Луга.</w:t>
      </w:r>
    </w:p>
    <w:p w14:paraId="24C0C553" w14:textId="77777777" w:rsidR="00D94D51" w:rsidRDefault="00847607" w:rsidP="00D94D51">
      <w:pPr>
        <w:jc w:val="both"/>
      </w:pPr>
      <w:r>
        <w:t>Первая попытка принять законопроект, который рассматривался в Госдуме три года, была в июле. Он прошел первые два чтения, что обычно является гарантией принятия, но затем возникли разногласия. Замглавы комитета Госдумы по транспорту и строительству Виталий Ефимов предложил запретить размещение хранилищ минудобрений в морских портах в городах и населенных пунктах, хотя именно там находится большинство химических терминалов (Новороссийск, Выборг, Санкт-Петербург). По мнению производителей и стивидоров, такой запрет мог привести к потере 85% перевалки агрохимикатов. Они отмечали, что более 40% российских минудобрений, идущих по морю за рубеж, отправляются из Прибалтики, Финляндии и Украины.</w:t>
      </w:r>
    </w:p>
    <w:p w14:paraId="59FBCB5A" w14:textId="77777777" w:rsidR="00D94D51" w:rsidRDefault="00847607" w:rsidP="00D94D51">
      <w:pPr>
        <w:jc w:val="both"/>
      </w:pPr>
      <w:r>
        <w:t xml:space="preserve">Госдума вернула законопроект на второе чтение. Его предполагалось доработать к 1 сентября, но дата повторного рассмотрения не раз переносилась. В течение этого времени, уверяют источники “Ъ” на рынке, во всех российских портах, где переваливаются минудобрения, прошли многочисленные проверки Ростехнадзора и других ведомств. </w:t>
      </w:r>
      <w:r w:rsidR="00D94D51">
        <w:t>«</w:t>
      </w:r>
      <w:r>
        <w:t>Но там не нашли ничего, что помешало бы снятию ограничения на складирование</w:t>
      </w:r>
      <w:r w:rsidR="00D94D51">
        <w:t>»</w:t>
      </w:r>
      <w:r>
        <w:t>,</w:t>
      </w:r>
      <w:r w:rsidR="00D94D51">
        <w:t>–</w:t>
      </w:r>
      <w:r>
        <w:t xml:space="preserve"> говорит один из собеседников “Ъ”. В </w:t>
      </w:r>
      <w:r w:rsidR="00D94D51">
        <w:t>«</w:t>
      </w:r>
      <w:r>
        <w:t>Еврохиме</w:t>
      </w:r>
      <w:r w:rsidR="00D94D51">
        <w:t>»</w:t>
      </w:r>
      <w:r>
        <w:t xml:space="preserve"> “Ъ” заявили, что компания приветствует принятие законопроекта, которое приводит российские нормы в соответствие с международными правилами и позволит наращивать мощности по перевалке в России.</w:t>
      </w:r>
    </w:p>
    <w:p w14:paraId="5F833DDC" w14:textId="77777777" w:rsidR="00D94D51" w:rsidRDefault="00847607" w:rsidP="00D94D51">
      <w:pPr>
        <w:jc w:val="both"/>
      </w:pPr>
      <w:r>
        <w:t xml:space="preserve">Глава </w:t>
      </w:r>
      <w:r w:rsidR="00D94D51">
        <w:t>«</w:t>
      </w:r>
      <w:r>
        <w:t>Infoline-Аналитики</w:t>
      </w:r>
      <w:r w:rsidR="00D94D51">
        <w:t>»</w:t>
      </w:r>
      <w:r>
        <w:t xml:space="preserve"> Михаил Бурмистров называет законопроект о правилах хранения агрохимикатов в портах ожидаемым. Но, отмечает эксперт, при этом государство должно найти тонкую грань между поддержкой инвесторов и рисками, создаваемыми для природы терминалами, расположенными около воды и в границах городов. При этом господин Бурмистров сомневается, что принятие законопроекта приведет к быстрому переводу грузов из Прибалтики в Россию, так как некоторые перевалочные мощности там принадлежат российским компаниям.</w:t>
      </w:r>
    </w:p>
    <w:p w14:paraId="2E55EC17" w14:textId="77777777" w:rsidR="00D94D51" w:rsidRDefault="00151808" w:rsidP="00D94D51">
      <w:pPr>
        <w:jc w:val="both"/>
      </w:pPr>
      <w:hyperlink r:id="rId12" w:history="1">
        <w:r w:rsidR="00847607" w:rsidRPr="00A60A30">
          <w:rPr>
            <w:rStyle w:val="a9"/>
          </w:rPr>
          <w:t>https://www.kommersant.ru/doc/4576183</w:t>
        </w:r>
      </w:hyperlink>
    </w:p>
    <w:p w14:paraId="7FBF892F" w14:textId="48E90447" w:rsidR="00EA4D8C" w:rsidRPr="00EA4D8C" w:rsidRDefault="00847607" w:rsidP="00D94D51">
      <w:pPr>
        <w:pStyle w:val="3"/>
        <w:jc w:val="both"/>
        <w:rPr>
          <w:rFonts w:ascii="Times New Roman" w:hAnsi="Times New Roman"/>
          <w:sz w:val="24"/>
          <w:szCs w:val="24"/>
        </w:rPr>
      </w:pPr>
      <w:bookmarkStart w:id="21" w:name="_Toc57021783"/>
      <w:r>
        <w:rPr>
          <w:rFonts w:ascii="Times New Roman" w:hAnsi="Times New Roman"/>
          <w:sz w:val="24"/>
          <w:szCs w:val="24"/>
        </w:rPr>
        <w:t xml:space="preserve">КОММЕРСАНТЪ; </w:t>
      </w:r>
      <w:r w:rsidRPr="00EA4D8C">
        <w:rPr>
          <w:rFonts w:ascii="Times New Roman" w:hAnsi="Times New Roman"/>
          <w:sz w:val="24"/>
          <w:szCs w:val="24"/>
        </w:rPr>
        <w:t>ВЕДЕНЕЕВА АНАСТАСИЯ</w:t>
      </w:r>
      <w:r>
        <w:rPr>
          <w:rFonts w:ascii="Times New Roman" w:hAnsi="Times New Roman"/>
          <w:sz w:val="24"/>
          <w:szCs w:val="24"/>
        </w:rPr>
        <w:t xml:space="preserve">; 2020.11.19; </w:t>
      </w:r>
      <w:r w:rsidR="00D94D51">
        <w:rPr>
          <w:rFonts w:ascii="Times New Roman" w:hAnsi="Times New Roman"/>
          <w:sz w:val="24"/>
          <w:szCs w:val="24"/>
        </w:rPr>
        <w:t>«</w:t>
      </w:r>
      <w:r w:rsidRPr="00EA4D8C">
        <w:rPr>
          <w:rFonts w:ascii="Times New Roman" w:hAnsi="Times New Roman"/>
          <w:sz w:val="24"/>
          <w:szCs w:val="24"/>
        </w:rPr>
        <w:t xml:space="preserve">ЛЕДОКОЛЫ ДЛЯ НАС </w:t>
      </w:r>
      <w:r w:rsidR="00D94D51">
        <w:rPr>
          <w:rFonts w:ascii="Times New Roman" w:hAnsi="Times New Roman"/>
          <w:sz w:val="24"/>
          <w:szCs w:val="24"/>
        </w:rPr>
        <w:t xml:space="preserve">– </w:t>
      </w:r>
      <w:r w:rsidRPr="00EA4D8C">
        <w:rPr>
          <w:rFonts w:ascii="Times New Roman" w:hAnsi="Times New Roman"/>
          <w:sz w:val="24"/>
          <w:szCs w:val="24"/>
        </w:rPr>
        <w:t>ЭТО СВЯТОЕ</w:t>
      </w:r>
      <w:r w:rsidR="00D94D51">
        <w:rPr>
          <w:rFonts w:ascii="Times New Roman" w:hAnsi="Times New Roman"/>
          <w:sz w:val="24"/>
          <w:szCs w:val="24"/>
        </w:rPr>
        <w:t>»</w:t>
      </w:r>
      <w:bookmarkEnd w:id="19"/>
      <w:r>
        <w:rPr>
          <w:rFonts w:ascii="Times New Roman" w:hAnsi="Times New Roman"/>
          <w:sz w:val="24"/>
          <w:szCs w:val="24"/>
        </w:rPr>
        <w:t xml:space="preserve">; </w:t>
      </w:r>
      <w:r w:rsidRPr="00EA4D8C">
        <w:rPr>
          <w:rFonts w:ascii="Times New Roman" w:hAnsi="Times New Roman"/>
          <w:sz w:val="24"/>
          <w:szCs w:val="24"/>
        </w:rPr>
        <w:t xml:space="preserve">ГЛАВА </w:t>
      </w:r>
      <w:r w:rsidR="00D94D51">
        <w:rPr>
          <w:rFonts w:ascii="Times New Roman" w:hAnsi="Times New Roman"/>
          <w:sz w:val="24"/>
          <w:szCs w:val="24"/>
        </w:rPr>
        <w:t>«</w:t>
      </w:r>
      <w:r w:rsidRPr="00EA4D8C">
        <w:rPr>
          <w:rFonts w:ascii="Times New Roman" w:hAnsi="Times New Roman"/>
          <w:sz w:val="24"/>
          <w:szCs w:val="24"/>
        </w:rPr>
        <w:t>РОСМОРПОРТА</w:t>
      </w:r>
      <w:r w:rsidR="00D94D51">
        <w:rPr>
          <w:rFonts w:ascii="Times New Roman" w:hAnsi="Times New Roman"/>
          <w:sz w:val="24"/>
          <w:szCs w:val="24"/>
        </w:rPr>
        <w:t>»</w:t>
      </w:r>
      <w:r w:rsidRPr="00EA4D8C">
        <w:rPr>
          <w:rFonts w:ascii="Times New Roman" w:hAnsi="Times New Roman"/>
          <w:sz w:val="24"/>
          <w:szCs w:val="24"/>
        </w:rPr>
        <w:t xml:space="preserve"> АНДРЕЙ ЛАВРИЩЕВ О БУКСИРАХ, СТИВИДОРАХ И ГЛУБОКОМ ДНЕ</w:t>
      </w:r>
      <w:bookmarkEnd w:id="21"/>
    </w:p>
    <w:p w14:paraId="71FEC9FB" w14:textId="04F001BB" w:rsidR="00EA4D8C" w:rsidRDefault="00EA4D8C" w:rsidP="00D94D51">
      <w:pPr>
        <w:pStyle w:val="NormalExport"/>
      </w:pPr>
      <w:r>
        <w:t xml:space="preserve">Правительство в этом году после долгих споров разработало закон об акционировании ФГУП </w:t>
      </w:r>
      <w:r w:rsidR="00D94D51">
        <w:t>«</w:t>
      </w:r>
      <w:r>
        <w:t>Росморпорт</w:t>
      </w:r>
      <w:r w:rsidR="00D94D51">
        <w:t>»</w:t>
      </w:r>
      <w:r>
        <w:t xml:space="preserve">, обслуживающего морскую портовую инфраструктуру РФ. Почему предприятие не хочет конкурировать с частными стивидорами, занимающимися перевалкой грузов в портах, а также о программе строительства ледоколов и проблеме низких ставок портовых сборов рассказал </w:t>
      </w:r>
      <w:r w:rsidR="00D94D51">
        <w:t>«</w:t>
      </w:r>
      <w:r>
        <w:t>Ъ</w:t>
      </w:r>
      <w:r w:rsidR="00D94D51">
        <w:t>»</w:t>
      </w:r>
      <w:r>
        <w:t xml:space="preserve"> гендиректор </w:t>
      </w:r>
      <w:r w:rsidR="00D94D51">
        <w:t>«</w:t>
      </w:r>
      <w:r>
        <w:t>Росморпорта</w:t>
      </w:r>
      <w:r w:rsidR="00D94D51">
        <w:t>»</w:t>
      </w:r>
      <w:r>
        <w:t xml:space="preserve"> Андрей Лаврищев.</w:t>
      </w:r>
    </w:p>
    <w:p w14:paraId="56979067" w14:textId="5CB6C369" w:rsidR="00EA4D8C" w:rsidRDefault="00EA4D8C" w:rsidP="00D94D51">
      <w:pPr>
        <w:pStyle w:val="NormalExport"/>
      </w:pPr>
      <w:r>
        <w:t xml:space="preserve"> </w:t>
      </w:r>
      <w:r w:rsidR="00D94D51">
        <w:t xml:space="preserve">– </w:t>
      </w:r>
      <w:r>
        <w:t>Насколько серьезно на грузопотоки повлияла пандемия?</w:t>
      </w:r>
    </w:p>
    <w:p w14:paraId="0F8BA0C1" w14:textId="62DAFEF4" w:rsidR="00EA4D8C" w:rsidRDefault="00EA4D8C" w:rsidP="00D94D51">
      <w:pPr>
        <w:pStyle w:val="NormalExport"/>
      </w:pPr>
      <w:r>
        <w:t xml:space="preserve"> </w:t>
      </w:r>
      <w:r w:rsidR="00D94D51">
        <w:t xml:space="preserve">– </w:t>
      </w:r>
      <w:r>
        <w:t xml:space="preserve">По итогам 10 месяцев грузооборот портов упал на 3%. Для </w:t>
      </w:r>
      <w:r w:rsidR="00D94D51">
        <w:t>«</w:t>
      </w:r>
      <w:r>
        <w:t>Росморпорта</w:t>
      </w:r>
      <w:r w:rsidR="00D94D51">
        <w:t>»</w:t>
      </w:r>
      <w:r>
        <w:t xml:space="preserve"> наиболее существенно изменение структуры грузопотоков. Значительно уменьшился экспорт нефти </w:t>
      </w:r>
      <w:r w:rsidR="00D94D51">
        <w:t xml:space="preserve">– </w:t>
      </w:r>
      <w:r>
        <w:t>минус 15% за 10 месяцев, по нефтепродуктам падение составило 5%. При этом выросла перевалка угля, руды. Я думаю, такая структура сохранится и на 2021 год. Будем каким-то образом подстраиваться.</w:t>
      </w:r>
    </w:p>
    <w:p w14:paraId="7AA2BDB6" w14:textId="22540D2E" w:rsidR="00EA4D8C" w:rsidRDefault="00EA4D8C" w:rsidP="00D94D51">
      <w:pPr>
        <w:pStyle w:val="NormalExport"/>
      </w:pPr>
      <w:r>
        <w:t xml:space="preserve"> </w:t>
      </w:r>
      <w:r w:rsidR="00D94D51">
        <w:t xml:space="preserve">– </w:t>
      </w:r>
      <w:r>
        <w:t>Каких финансовых показателей ждете по году?</w:t>
      </w:r>
    </w:p>
    <w:p w14:paraId="5054F8C3" w14:textId="6751C16D" w:rsidR="00EA4D8C" w:rsidRDefault="00EA4D8C" w:rsidP="00D94D51">
      <w:pPr>
        <w:pStyle w:val="NormalExport"/>
      </w:pPr>
      <w:r>
        <w:t xml:space="preserve"> </w:t>
      </w:r>
      <w:r w:rsidR="00D94D51">
        <w:t xml:space="preserve">– </w:t>
      </w:r>
      <w:r>
        <w:t xml:space="preserve">Мы ожидаем, что доходы сократятся. Примерно это будет уровень прошлого года, но по портовым сборам не доберем по отношению к 2019 году почти 3 млрд руб. У нас в </w:t>
      </w:r>
      <w:r>
        <w:lastRenderedPageBreak/>
        <w:t xml:space="preserve">этом году еще уменьшились портовые сборы из-за того, что порт Сабетта перешел под юрисдикцию </w:t>
      </w:r>
      <w:r w:rsidR="00D94D51">
        <w:t>«</w:t>
      </w:r>
      <w:r>
        <w:t>Росатома</w:t>
      </w:r>
      <w:r w:rsidR="00D94D51">
        <w:t>»</w:t>
      </w:r>
      <w:r>
        <w:t xml:space="preserve">. </w:t>
      </w:r>
      <w:r w:rsidR="00D94D51">
        <w:t xml:space="preserve">– </w:t>
      </w:r>
      <w:r>
        <w:t>Будет ли серьезно корректироваться инвестпрограмма?</w:t>
      </w:r>
    </w:p>
    <w:p w14:paraId="66D81E3D" w14:textId="02143030" w:rsidR="00EA4D8C" w:rsidRDefault="00EA4D8C" w:rsidP="00D94D51">
      <w:pPr>
        <w:pStyle w:val="NormalExport"/>
      </w:pPr>
      <w:r>
        <w:t xml:space="preserve"> </w:t>
      </w:r>
      <w:r w:rsidR="00D94D51">
        <w:t xml:space="preserve">– </w:t>
      </w:r>
      <w:r>
        <w:t xml:space="preserve">Ее можно разделить на несколько элементов. Первый </w:t>
      </w:r>
      <w:r w:rsidR="00D94D51">
        <w:t xml:space="preserve">– </w:t>
      </w:r>
      <w:r>
        <w:t xml:space="preserve">мероприятия, включенные в </w:t>
      </w:r>
      <w:r w:rsidRPr="00D94D51">
        <w:rPr>
          <w:b/>
        </w:rPr>
        <w:t>комплексный план</w:t>
      </w:r>
      <w:r>
        <w:t xml:space="preserve"> модернизации инфраструктуры (</w:t>
      </w:r>
      <w:r w:rsidRPr="00D94D51">
        <w:rPr>
          <w:b/>
        </w:rPr>
        <w:t>КПМИ</w:t>
      </w:r>
      <w:r>
        <w:t xml:space="preserve">). Здесь мы не являемся инициатором сокращения и исключения, эта часть инвестиционной программы </w:t>
      </w:r>
      <w:r w:rsidR="00D94D51">
        <w:t>«</w:t>
      </w:r>
      <w:r>
        <w:t>Росморпорта</w:t>
      </w:r>
      <w:r w:rsidR="00D94D51">
        <w:t>»</w:t>
      </w:r>
      <w:r>
        <w:t xml:space="preserve"> останется без изменений. Направление флота в этом году не будем сокращать. Но в части реконструкции причалов, молов частично с 2020 года перенесли мероприятия на 2021 год. В следующем году </w:t>
      </w:r>
      <w:r w:rsidR="00D94D51">
        <w:t xml:space="preserve">– </w:t>
      </w:r>
      <w:r>
        <w:t xml:space="preserve">посмотрим. Мы сторонники того, чтобы инвестпрограмму выполнять. Она растет, в этом году более 9 млрд руб. за счет собственных средств, а в 2021 году планируется потратить более 11 млрд руб. </w:t>
      </w:r>
      <w:r w:rsidR="00D94D51">
        <w:t xml:space="preserve">– </w:t>
      </w:r>
      <w:r>
        <w:t xml:space="preserve">самый высокий показатель за историю </w:t>
      </w:r>
      <w:r w:rsidR="00D94D51">
        <w:t>«</w:t>
      </w:r>
      <w:r>
        <w:t>Росморпорта</w:t>
      </w:r>
      <w:r w:rsidR="00D94D51">
        <w:t>»</w:t>
      </w:r>
      <w:r>
        <w:t>.</w:t>
      </w:r>
    </w:p>
    <w:p w14:paraId="0C0CFC5B" w14:textId="3D0D17E2" w:rsidR="00EA4D8C" w:rsidRDefault="00EA4D8C" w:rsidP="00D94D51">
      <w:pPr>
        <w:pStyle w:val="NormalExport"/>
      </w:pPr>
      <w:r>
        <w:t xml:space="preserve"> </w:t>
      </w:r>
      <w:r w:rsidR="00D94D51">
        <w:t xml:space="preserve">– </w:t>
      </w:r>
      <w:r>
        <w:t xml:space="preserve">После десятилетия дискуссий в конце октября в правительство внесен законопроект об акционировании </w:t>
      </w:r>
      <w:r w:rsidR="00D94D51">
        <w:t>«</w:t>
      </w:r>
      <w:r>
        <w:t>Росморпорта</w:t>
      </w:r>
      <w:r w:rsidR="00D94D51">
        <w:t>»</w:t>
      </w:r>
      <w:r>
        <w:t>. На какой стадии сейчас процесс?</w:t>
      </w:r>
    </w:p>
    <w:p w14:paraId="6939DBA4" w14:textId="2BDD8180" w:rsidR="00EA4D8C" w:rsidRDefault="00EA4D8C" w:rsidP="00D94D51">
      <w:pPr>
        <w:pStyle w:val="NormalExport"/>
      </w:pPr>
      <w:r>
        <w:t xml:space="preserve"> </w:t>
      </w:r>
      <w:r w:rsidR="00D94D51">
        <w:t xml:space="preserve">– </w:t>
      </w:r>
      <w:r>
        <w:t xml:space="preserve">Я бы не сказал, что 10 лет были разговоры. Мы каждый год постоянно что-то делали: участвовали в разработке законопроекта, готовились к процессу, оформляли землю, портовые сооружения, другое имущество, которое закреплено за </w:t>
      </w:r>
      <w:r w:rsidR="00D94D51">
        <w:t>«</w:t>
      </w:r>
      <w:r>
        <w:t>Росморпортом</w:t>
      </w:r>
      <w:r w:rsidR="00D94D51">
        <w:t>»</w:t>
      </w:r>
      <w:r>
        <w:t xml:space="preserve">. С технической точки зрения </w:t>
      </w:r>
      <w:r w:rsidR="00D94D51">
        <w:t>«</w:t>
      </w:r>
      <w:r>
        <w:t>Росморпорт</w:t>
      </w:r>
      <w:r w:rsidR="00D94D51">
        <w:t>»</w:t>
      </w:r>
      <w:r>
        <w:t xml:space="preserve"> абсолютно готов к акционированию.</w:t>
      </w:r>
    </w:p>
    <w:p w14:paraId="6BABFF56" w14:textId="6E4AD554" w:rsidR="00EA4D8C" w:rsidRDefault="00EA4D8C" w:rsidP="00D94D51">
      <w:pPr>
        <w:pStyle w:val="NormalExport"/>
      </w:pPr>
      <w:r>
        <w:t xml:space="preserve"> </w:t>
      </w:r>
      <w:r w:rsidR="00D94D51">
        <w:t xml:space="preserve">– </w:t>
      </w:r>
      <w:r>
        <w:t>Когда оно начнется?</w:t>
      </w:r>
    </w:p>
    <w:p w14:paraId="406F8180" w14:textId="7FE5C02D" w:rsidR="00EA4D8C" w:rsidRDefault="00EA4D8C" w:rsidP="00D94D51">
      <w:pPr>
        <w:pStyle w:val="NormalExport"/>
      </w:pPr>
      <w:r>
        <w:t xml:space="preserve"> </w:t>
      </w:r>
      <w:r w:rsidR="00D94D51">
        <w:t xml:space="preserve">– </w:t>
      </w:r>
      <w:r>
        <w:t xml:space="preserve">Законопроект внесен в правительство. Мы ожидаем, что в начале следующего года документ рассмотрит Госдума. В случае его принятия к концу 2021 года начнем процесс. Мы возлагаем большие надежды на акционирование, считаем, что это придаст новый импульс работе и самого </w:t>
      </w:r>
      <w:r w:rsidR="00D94D51">
        <w:t>«</w:t>
      </w:r>
      <w:r>
        <w:t>Росморпорта</w:t>
      </w:r>
      <w:r w:rsidR="00D94D51">
        <w:t>»</w:t>
      </w:r>
      <w:r>
        <w:t>, и всей портовой инфраструктуры РФ.Организаци онно-правовая форма ФГУПа имеет ограничения, рынок очень настороженно к ней относится.</w:t>
      </w:r>
    </w:p>
    <w:p w14:paraId="10C7DDB3" w14:textId="2B074924" w:rsidR="00EA4D8C" w:rsidRDefault="00EA4D8C" w:rsidP="00D94D51">
      <w:pPr>
        <w:pStyle w:val="NormalExport"/>
      </w:pPr>
      <w:r>
        <w:t xml:space="preserve"> </w:t>
      </w:r>
      <w:r w:rsidR="00D94D51">
        <w:t xml:space="preserve">– </w:t>
      </w:r>
      <w:r>
        <w:t xml:space="preserve">Портовики опасаются, что акционирование приведет к активному выходу </w:t>
      </w:r>
      <w:r w:rsidR="00D94D51">
        <w:t>«</w:t>
      </w:r>
      <w:r>
        <w:t>Росморпорта</w:t>
      </w:r>
      <w:r w:rsidR="00D94D51">
        <w:t>»</w:t>
      </w:r>
      <w:r>
        <w:t xml:space="preserve"> на стивидорный рынок. Насколько эти ожидания оправданы?</w:t>
      </w:r>
    </w:p>
    <w:p w14:paraId="5E90D978" w14:textId="41AE3913" w:rsidR="00EA4D8C" w:rsidRDefault="00EA4D8C" w:rsidP="00D94D51">
      <w:pPr>
        <w:pStyle w:val="NormalExport"/>
      </w:pPr>
      <w:r>
        <w:t xml:space="preserve"> </w:t>
      </w:r>
      <w:r w:rsidR="00D94D51">
        <w:t xml:space="preserve">– </w:t>
      </w:r>
      <w:r>
        <w:t xml:space="preserve">Ни в одном из материалов, где рассматривалась деятельность </w:t>
      </w:r>
      <w:r w:rsidR="00D94D51">
        <w:t>«</w:t>
      </w:r>
      <w:r>
        <w:t>Росморпорта</w:t>
      </w:r>
      <w:r w:rsidR="00D94D51">
        <w:t>»</w:t>
      </w:r>
      <w:r>
        <w:t xml:space="preserve"> после акционирования, мы не ставили вопрос, чтобы заняться стивидорной деятельностью. У нас есть соответствующая лицензия, но она получена исключительно для того, чтобы можно было работать на паромном комплексе в Балтийске и в Усть-Луге. Мы не собираемся и не хотели бы заниматься стивидорной деятельностью. Как любая деятельность, она требует навыков, специалистов, а получать новую компетенцию всегда затратно и долго. Мне кажется, стивидоры в РФ легко справятся с грузопотоком сами. </w:t>
      </w:r>
      <w:r w:rsidR="00D94D51">
        <w:t>«</w:t>
      </w:r>
      <w:r>
        <w:t>Росморпорт</w:t>
      </w:r>
      <w:r w:rsidR="00D94D51">
        <w:t>»</w:t>
      </w:r>
      <w:r>
        <w:t xml:space="preserve"> считает своими основными задачами развитие портовой инфраструктуры и обеспечение безопасности мореплавания в акваториях российских портов.</w:t>
      </w:r>
    </w:p>
    <w:p w14:paraId="75F3A855" w14:textId="160BA7FA" w:rsidR="00EA4D8C" w:rsidRDefault="00EA4D8C" w:rsidP="00D94D51">
      <w:pPr>
        <w:pStyle w:val="NormalExport"/>
      </w:pPr>
      <w:r>
        <w:t xml:space="preserve"> </w:t>
      </w:r>
      <w:r w:rsidR="00D94D51">
        <w:t xml:space="preserve">– </w:t>
      </w:r>
      <w:r>
        <w:t xml:space="preserve">К 2024 году </w:t>
      </w:r>
      <w:r w:rsidR="00D94D51">
        <w:t>«</w:t>
      </w:r>
      <w:r>
        <w:t>Росморпорт</w:t>
      </w:r>
      <w:r w:rsidR="00D94D51">
        <w:t>»</w:t>
      </w:r>
      <w:r>
        <w:t xml:space="preserve"> планировал построить девять ледоколов на 52,5 млрд руб. Потом в проекте корректировок </w:t>
      </w:r>
      <w:r w:rsidRPr="00D94D51">
        <w:rPr>
          <w:b/>
        </w:rPr>
        <w:t>КПМИ</w:t>
      </w:r>
      <w:r>
        <w:t xml:space="preserve"> речь шла о строительстве уже 10 ледоколов, но до 2025 года </w:t>
      </w:r>
      <w:r w:rsidR="00D94D51">
        <w:t xml:space="preserve">– </w:t>
      </w:r>
      <w:r>
        <w:t>лишь четырех. Будет ли сокращаться ледокольная программа?</w:t>
      </w:r>
    </w:p>
    <w:p w14:paraId="1F8DB99F" w14:textId="7112B560" w:rsidR="00EA4D8C" w:rsidRDefault="00EA4D8C" w:rsidP="00D94D51">
      <w:pPr>
        <w:pStyle w:val="NormalExport"/>
      </w:pPr>
      <w:r>
        <w:t xml:space="preserve"> </w:t>
      </w:r>
      <w:r w:rsidR="00D94D51">
        <w:t xml:space="preserve">– </w:t>
      </w:r>
      <w:r>
        <w:t>Мы не отказались ни от одного проекта по строительству ледоколов. Перенесли ледоколы 6-8 МВт на более поздний период и попросили включить два из четырех мелкосидящих в федеральный проект. Остальные суда остались в проекте. Предварительно у нас есть согласие на выделение средств на их строительство. В частности, объявлен конкурс на еще один ледокол 18 МВт. В январе-феврале будем объявлять конкурс на инновационные ледоколы 12-14 МВт, работающие на двух видах топлива, включая СПГ.</w:t>
      </w:r>
    </w:p>
    <w:p w14:paraId="1B16BC3D" w14:textId="22A1F782" w:rsidR="00EA4D8C" w:rsidRDefault="00EA4D8C" w:rsidP="00D94D51">
      <w:pPr>
        <w:pStyle w:val="NormalExport"/>
      </w:pPr>
      <w:r>
        <w:t xml:space="preserve">Ледокольную программу мы никоим образом не режем. Более того, мы ее модифицируем с точки зрения минимизации затрат. В частности, вместо портовых ледоколов, которые сейчас работают в Петербурге, мы пробуем использовать буксиры высокого ледового класса Arc5 и Arc6. Они втрое дешевле в строительстве и вдвое в эксплуатации. Поэтому нет, ледоколы у нас </w:t>
      </w:r>
      <w:r w:rsidR="00D94D51">
        <w:t xml:space="preserve">– </w:t>
      </w:r>
      <w:r>
        <w:t>это святое.</w:t>
      </w:r>
    </w:p>
    <w:p w14:paraId="524041D5" w14:textId="4A26F094" w:rsidR="00EA4D8C" w:rsidRDefault="00EA4D8C" w:rsidP="00D94D51">
      <w:pPr>
        <w:pStyle w:val="NormalExport"/>
      </w:pPr>
      <w:r>
        <w:lastRenderedPageBreak/>
        <w:t xml:space="preserve"> </w:t>
      </w:r>
      <w:r w:rsidR="00D94D51">
        <w:t xml:space="preserve">– </w:t>
      </w:r>
      <w:r>
        <w:t xml:space="preserve">В этом году наконец был сдан самый мощный в мире дизель-электрический ледокол </w:t>
      </w:r>
      <w:r w:rsidR="00D94D51">
        <w:t>«</w:t>
      </w:r>
      <w:r>
        <w:t>Виктор Черномырдин</w:t>
      </w:r>
      <w:r w:rsidR="00D94D51">
        <w:t>»</w:t>
      </w:r>
      <w:r>
        <w:t xml:space="preserve"> 25 МВт. Как вы, как владелец, оцениваете перспективы работы этого судна?</w:t>
      </w:r>
    </w:p>
    <w:p w14:paraId="062A61C6" w14:textId="34112B4E" w:rsidR="00EA4D8C" w:rsidRDefault="00EA4D8C" w:rsidP="00D94D51">
      <w:pPr>
        <w:pStyle w:val="NormalExport"/>
      </w:pPr>
      <w:r>
        <w:t xml:space="preserve"> </w:t>
      </w:r>
      <w:r w:rsidR="00D94D51">
        <w:t xml:space="preserve">– </w:t>
      </w:r>
      <w:r>
        <w:t>Мы довольны тем, что получилось. Это современнейший и очень технологичный ледокол. Хотя пока не было ледовых испытаний... Но он самый мощный из неатомных российских ледоколов. Забыв тему долгостроя, мы считаем, что ледокол получился очень хороший.</w:t>
      </w:r>
    </w:p>
    <w:p w14:paraId="22F590CB" w14:textId="3AB37505" w:rsidR="00EA4D8C" w:rsidRDefault="00EA4D8C" w:rsidP="00D94D51">
      <w:pPr>
        <w:pStyle w:val="NormalExport"/>
      </w:pPr>
      <w:r>
        <w:t xml:space="preserve"> </w:t>
      </w:r>
      <w:r w:rsidR="00D94D51">
        <w:t xml:space="preserve">– </w:t>
      </w:r>
      <w:r>
        <w:t>Где планируется его использовать?</w:t>
      </w:r>
    </w:p>
    <w:p w14:paraId="41C08780" w14:textId="1F2B7119" w:rsidR="00EA4D8C" w:rsidRDefault="00EA4D8C" w:rsidP="00D94D51">
      <w:pPr>
        <w:pStyle w:val="NormalExport"/>
      </w:pPr>
      <w:r>
        <w:t xml:space="preserve"> </w:t>
      </w:r>
      <w:r w:rsidR="00D94D51">
        <w:t xml:space="preserve">– </w:t>
      </w:r>
      <w:r>
        <w:t xml:space="preserve">Капитан судна готов достичь Северного полюса и сходить в Антарктиду, но основная задача ледокола </w:t>
      </w:r>
      <w:r w:rsidR="00D94D51">
        <w:t xml:space="preserve">– </w:t>
      </w:r>
      <w:r>
        <w:t>обеспечение надежности проводок, прежде всего на Балтике. Мы привыкли за последнее время к теплым зимам. Но тот, кто работает в отрасли давно, помнит чрезвычайно тяжелую зимнюю навигацию 2010</w:t>
      </w:r>
      <w:r w:rsidR="00D94D51">
        <w:t xml:space="preserve">– </w:t>
      </w:r>
      <w:r>
        <w:t>2011 годов и последующие за ней несколько непростых навигаций. Тогда нам пришлось вызывать для обеспечения деятельности портов Финского залива атомные ледоколы.</w:t>
      </w:r>
    </w:p>
    <w:p w14:paraId="121B057B" w14:textId="2E1E3DBB" w:rsidR="00EA4D8C" w:rsidRDefault="00EA4D8C" w:rsidP="00D94D51">
      <w:pPr>
        <w:pStyle w:val="NormalExport"/>
      </w:pPr>
      <w:r>
        <w:t xml:space="preserve">Если потом выявим, что </w:t>
      </w:r>
      <w:r w:rsidR="00D94D51">
        <w:t>«</w:t>
      </w:r>
      <w:r>
        <w:t>Виктору Черномырдину</w:t>
      </w:r>
      <w:r w:rsidR="00D94D51">
        <w:t>»</w:t>
      </w:r>
      <w:r>
        <w:t xml:space="preserve"> надо присутствовать в какие-то периоды времени в акваториях Севморпути, пойдем и туда. Речь не про проводки, а про удовлетворение потребностей </w:t>
      </w:r>
      <w:r w:rsidR="00D94D51">
        <w:t xml:space="preserve">– </w:t>
      </w:r>
      <w:r>
        <w:t xml:space="preserve">как было и в этом году, и ранее </w:t>
      </w:r>
      <w:r w:rsidR="00D94D51">
        <w:t xml:space="preserve">– </w:t>
      </w:r>
      <w:r>
        <w:t xml:space="preserve">нефтегазовых компаний по исследованию шельфа. Для этих целей ледокол тоже пригодится. На нем весьма комфортные условия для 90 человек, как мы в документах называем </w:t>
      </w:r>
      <w:r w:rsidR="00D94D51">
        <w:t xml:space="preserve">– </w:t>
      </w:r>
      <w:r>
        <w:t>для спецперсонала.</w:t>
      </w:r>
    </w:p>
    <w:p w14:paraId="31ADFA34" w14:textId="12B9CA13" w:rsidR="00EA4D8C" w:rsidRDefault="00EA4D8C" w:rsidP="00D94D51">
      <w:pPr>
        <w:pStyle w:val="NormalExport"/>
      </w:pPr>
      <w:r>
        <w:t xml:space="preserve">Это люди, которые могут выполнять различные функции </w:t>
      </w:r>
      <w:r w:rsidR="00D94D51">
        <w:t xml:space="preserve">– </w:t>
      </w:r>
      <w:r>
        <w:t>обеспечение разведки, научных исследований... Там есть лаборатории, которые можно оборудовать для тех или иных целей. Ледокол оснащен массой техники, водолазными комплексами, имеет системы динамического позиционирования, что очень востребовано при проведении научных исследований и других работ, например, при освоении месторождений.</w:t>
      </w:r>
    </w:p>
    <w:p w14:paraId="7A647168" w14:textId="5428BE49" w:rsidR="00EA4D8C" w:rsidRDefault="00EA4D8C" w:rsidP="00D94D51">
      <w:pPr>
        <w:pStyle w:val="NormalExport"/>
      </w:pPr>
      <w:r>
        <w:t xml:space="preserve"> </w:t>
      </w:r>
      <w:r w:rsidR="00D94D51">
        <w:t xml:space="preserve">– </w:t>
      </w:r>
      <w:r>
        <w:t xml:space="preserve">В августе </w:t>
      </w:r>
      <w:r w:rsidR="00D94D51">
        <w:t>«</w:t>
      </w:r>
      <w:r>
        <w:t>Росморпорт</w:t>
      </w:r>
      <w:r w:rsidR="00D94D51">
        <w:t>»</w:t>
      </w:r>
      <w:r>
        <w:t xml:space="preserve"> признал несостоявшимся конкурс на дноуглубление для перегрузочного терминала СПГ НОВАТЭК на Камчатке. При максимальной цене около 11 млрд руб. единственный участник, подавший заявку, Van Oord предложил почти 20 млрд руб. Когда планируется объявить новый конкурс? Есть ли риск срыва сроков?</w:t>
      </w:r>
    </w:p>
    <w:p w14:paraId="7A5F9EC9" w14:textId="6800886F" w:rsidR="00EA4D8C" w:rsidRDefault="00EA4D8C" w:rsidP="00D94D51">
      <w:pPr>
        <w:pStyle w:val="NormalExport"/>
      </w:pPr>
      <w:r>
        <w:t xml:space="preserve"> </w:t>
      </w:r>
      <w:r w:rsidR="00D94D51">
        <w:t xml:space="preserve">– </w:t>
      </w:r>
      <w:r>
        <w:t xml:space="preserve">Риска изменения сроков проекта в той </w:t>
      </w:r>
      <w:r w:rsidR="00D94D51">
        <w:t>«</w:t>
      </w:r>
      <w:r>
        <w:t>дорожной карте</w:t>
      </w:r>
      <w:r w:rsidR="00D94D51">
        <w:t>»</w:t>
      </w:r>
      <w:r>
        <w:t xml:space="preserve">, которая разработана </w:t>
      </w:r>
      <w:r w:rsidRPr="00D94D51">
        <w:rPr>
          <w:b/>
        </w:rPr>
        <w:t>Минтрансом</w:t>
      </w:r>
      <w:r>
        <w:t xml:space="preserve">, </w:t>
      </w:r>
      <w:r w:rsidRPr="00D94D51">
        <w:rPr>
          <w:b/>
        </w:rPr>
        <w:t>Росморречфлот</w:t>
      </w:r>
      <w:r>
        <w:t xml:space="preserve">ом и нами, нет. Контракт на корректировку проекта был заключен с ГТ </w:t>
      </w:r>
      <w:r w:rsidR="00D94D51">
        <w:t>«</w:t>
      </w:r>
      <w:r>
        <w:t>Морстрой</w:t>
      </w:r>
      <w:r w:rsidR="00D94D51">
        <w:t>»</w:t>
      </w:r>
      <w:r>
        <w:t>, физическое проектирование будет завершено до конца ноября. Мы надеемся, что к этому времени появится и новая цена. Прохождение всех экспертиз завершается 28 февраля. Объявить конкурс мы хотим в начале марта, чтобы в начале мая был победитель, который физически начнет работу с 1 июля. Работая с 1 июля, по нашим оценкам, дноуглубление можно выполнить если не до конца декабря, то до конца февраля 2022 года абсолютно точно. Затем идут приемочные работы, и к середине 2022 года объект будет создан. Плюс, у нас еще на 2022-2023 годы запланировано создание там объектов СУДС, безопасности мореплавания. Эти работы будут завершены в 2023 году, но они не мешают создавать параллельно объекты НОВАТЭК по плавучему хранилищу.</w:t>
      </w:r>
    </w:p>
    <w:p w14:paraId="415B7689" w14:textId="5B2923BD" w:rsidR="00EA4D8C" w:rsidRDefault="00EA4D8C" w:rsidP="00D94D51">
      <w:pPr>
        <w:pStyle w:val="NormalExport"/>
      </w:pPr>
      <w:r>
        <w:t xml:space="preserve"> </w:t>
      </w:r>
      <w:r w:rsidR="00D94D51">
        <w:t xml:space="preserve">– </w:t>
      </w:r>
      <w:r>
        <w:t>Могут ли возникнуть проблемы с нехваткой выделенных средств на дноуглубление?</w:t>
      </w:r>
    </w:p>
    <w:p w14:paraId="6CDF46CD" w14:textId="24EE751B" w:rsidR="00EA4D8C" w:rsidRDefault="00EA4D8C" w:rsidP="00D94D51">
      <w:pPr>
        <w:pStyle w:val="NormalExport"/>
      </w:pPr>
      <w:r>
        <w:t xml:space="preserve"> </w:t>
      </w:r>
      <w:r w:rsidR="00D94D51">
        <w:t xml:space="preserve">– </w:t>
      </w:r>
      <w:r>
        <w:t>Могут.</w:t>
      </w:r>
    </w:p>
    <w:p w14:paraId="4CAC08EE" w14:textId="0700C103" w:rsidR="00EA4D8C" w:rsidRDefault="00EA4D8C" w:rsidP="00D94D51">
      <w:pPr>
        <w:pStyle w:val="NormalExport"/>
      </w:pPr>
      <w:r>
        <w:t xml:space="preserve"> </w:t>
      </w:r>
      <w:r w:rsidR="00D94D51">
        <w:t xml:space="preserve">– </w:t>
      </w:r>
      <w:r>
        <w:t xml:space="preserve">И что вы тогда будете делать? </w:t>
      </w:r>
      <w:r w:rsidR="00D94D51">
        <w:t xml:space="preserve">– </w:t>
      </w:r>
      <w:r>
        <w:t>Пока мы считаем, что средства должны быть получены из федерального бюджета.</w:t>
      </w:r>
    </w:p>
    <w:p w14:paraId="7EDF6002" w14:textId="6F73E56A" w:rsidR="00EA4D8C" w:rsidRDefault="00EA4D8C" w:rsidP="00D94D51">
      <w:pPr>
        <w:pStyle w:val="NormalExport"/>
      </w:pPr>
      <w:r>
        <w:t xml:space="preserve"> </w:t>
      </w:r>
      <w:r w:rsidR="00D94D51">
        <w:t xml:space="preserve">– </w:t>
      </w:r>
      <w:r>
        <w:t xml:space="preserve">В 2020 году </w:t>
      </w:r>
      <w:r w:rsidR="00D94D51">
        <w:t>«</w:t>
      </w:r>
      <w:r>
        <w:t>Росморпорт</w:t>
      </w:r>
      <w:r w:rsidR="00D94D51">
        <w:t>»</w:t>
      </w:r>
      <w:r>
        <w:t xml:space="preserve"> подготовил проект единых максимальных ставок портовых сборов на 2020-2022 годы. Кроме того, предлагалось проиндексировать тарифы на 3%. На каком этапе согласование этих предложений с ФАС?</w:t>
      </w:r>
    </w:p>
    <w:p w14:paraId="5A732CDA" w14:textId="2992D244" w:rsidR="00EA4D8C" w:rsidRDefault="00EA4D8C" w:rsidP="00D94D51">
      <w:pPr>
        <w:pStyle w:val="NormalExport"/>
      </w:pPr>
      <w:r>
        <w:t xml:space="preserve"> </w:t>
      </w:r>
      <w:r w:rsidR="00D94D51">
        <w:t xml:space="preserve">– </w:t>
      </w:r>
      <w:r>
        <w:t xml:space="preserve">Пока мы не договорились с ФАС. Индексация тарифов для </w:t>
      </w:r>
      <w:r w:rsidR="00D94D51">
        <w:t>«</w:t>
      </w:r>
      <w:r>
        <w:t>Росморпорта</w:t>
      </w:r>
      <w:r w:rsidR="00D94D51">
        <w:t>»</w:t>
      </w:r>
      <w:r>
        <w:t xml:space="preserve"> важна. Изменения, которые происходят в деятельности портов и нашей работе, появление новых объектов, включая ледоколы, СУДС, объективно требуют увеличения затрат.</w:t>
      </w:r>
    </w:p>
    <w:p w14:paraId="0F8C986A" w14:textId="1B628B67" w:rsidR="00EA4D8C" w:rsidRDefault="00EA4D8C" w:rsidP="00D94D51">
      <w:pPr>
        <w:pStyle w:val="NormalExport"/>
      </w:pPr>
      <w:r>
        <w:lastRenderedPageBreak/>
        <w:t xml:space="preserve">Десять лет нас спасал рост грузооборота в портах, который приводил к увеличению доходов </w:t>
      </w:r>
      <w:r w:rsidR="00D94D51">
        <w:t>«</w:t>
      </w:r>
      <w:r>
        <w:t>Росморпорта</w:t>
      </w:r>
      <w:r w:rsidR="00D94D51">
        <w:t>»</w:t>
      </w:r>
      <w:r>
        <w:t xml:space="preserve"> </w:t>
      </w:r>
      <w:r w:rsidR="00D94D51">
        <w:t xml:space="preserve">– </w:t>
      </w:r>
      <w:r>
        <w:t xml:space="preserve">оно не было достаточным для потребностей предприятия, но позволяло работать без убытка. Хотя мы считаем, что очень мало внимания уделяли уровню заработных плат сотрудников. Мы оценили уровень зарплат нашего плавсостава, особенно командного на ледоколах в портах Финского залива, и сочли его низким. В конце этого </w:t>
      </w:r>
      <w:r w:rsidR="00D94D51">
        <w:t xml:space="preserve">– </w:t>
      </w:r>
      <w:r>
        <w:t>начале следующего года примем решение о если не существенном, то, по крайней мере, каком-то изменении.</w:t>
      </w:r>
    </w:p>
    <w:p w14:paraId="1FBFDF98" w14:textId="57D19972" w:rsidR="00EA4D8C" w:rsidRDefault="00EA4D8C" w:rsidP="00D94D51">
      <w:pPr>
        <w:pStyle w:val="NormalExport"/>
      </w:pPr>
      <w:r>
        <w:t xml:space="preserve">Из-за отсутствия индексации </w:t>
      </w:r>
      <w:r w:rsidR="00D94D51">
        <w:t>«</w:t>
      </w:r>
      <w:r>
        <w:t>Росморпорт</w:t>
      </w:r>
      <w:r w:rsidR="00D94D51">
        <w:t>»</w:t>
      </w:r>
      <w:r>
        <w:t xml:space="preserve"> вынужден сворачивать программы по ремонту флота. В последнее время в должной степени не проводилось обновление СУДС, что требует дополнительных затрат.</w:t>
      </w:r>
    </w:p>
    <w:p w14:paraId="1EF18FD4" w14:textId="1B7F512E" w:rsidR="00EA4D8C" w:rsidRDefault="00EA4D8C" w:rsidP="00D94D51">
      <w:pPr>
        <w:pStyle w:val="NormalExport"/>
      </w:pPr>
      <w:r>
        <w:t xml:space="preserve">Одновременно мы опубликовали и наше предложение о совершенно незначительном изменении ставок в конкретных портах. Серьезно за рамки инфляции выходили два предложения. Во-первых, повышение навигационного сбора в порту Де-Кастри на 15%, так как изменились затраты на содержание объекта, и мы просто получали там убытки. Иметь в нефтяном порту убытки по любому виду деятельности </w:t>
      </w:r>
      <w:r w:rsidR="00D94D51">
        <w:t xml:space="preserve">– </w:t>
      </w:r>
      <w:r>
        <w:t>просто неправильно.</w:t>
      </w:r>
    </w:p>
    <w:p w14:paraId="3427880A" w14:textId="77777777" w:rsidR="00EA4D8C" w:rsidRDefault="00EA4D8C" w:rsidP="00D94D51">
      <w:pPr>
        <w:pStyle w:val="NormalExport"/>
      </w:pPr>
      <w:r>
        <w:t>Второе изменение касалось ледокольного сбора в порту Ванино. К сожалению, зимняя навигация последних лет показала, что там зимой требуется постоянное наличие ледокола или даже двух. Чтобы компенсировать затраты на содержание по крайней мере одного ледокола, предлагалось увеличить ледокольный сбор на 60-80%. Для понимания ситуации, мы в прошлом году в Ванино собрали ледокольный сбор на 65 млн руб., а содержание одного большого ледокола требует порядка 200 млн руб. Даже увеличив сбор на 85%, мы не компенсируем все затраты на один ледокол, а их нужно два. В эту навигацию попробуем поставить на Ванино, по крайней мере зарезервировать (у нас есть еще ледокол на Дальнем Востоке), еще один ледокол. При необходимости он будет работать по коммерческим ставкам для судов, которые требуют какой-то индивидуальности в проводке.</w:t>
      </w:r>
    </w:p>
    <w:p w14:paraId="6B9AC12B" w14:textId="5FB96645" w:rsidR="00EA4D8C" w:rsidRDefault="00EA4D8C" w:rsidP="00D94D51">
      <w:pPr>
        <w:pStyle w:val="NormalExport"/>
      </w:pPr>
      <w:r>
        <w:t xml:space="preserve"> </w:t>
      </w:r>
      <w:r w:rsidR="00D94D51">
        <w:t xml:space="preserve">– </w:t>
      </w:r>
      <w:r>
        <w:t>В отрасли считают, что индексация сборов снизит конкурентоспособность российских портов...</w:t>
      </w:r>
    </w:p>
    <w:p w14:paraId="2AF19126" w14:textId="09753B1C" w:rsidR="00EA4D8C" w:rsidRDefault="00EA4D8C" w:rsidP="00D94D51">
      <w:pPr>
        <w:pStyle w:val="NormalExport"/>
      </w:pPr>
      <w:r>
        <w:t xml:space="preserve"> </w:t>
      </w:r>
      <w:r w:rsidR="00D94D51">
        <w:t xml:space="preserve">– </w:t>
      </w:r>
      <w:r>
        <w:t>Мы вообще оцениваем влияние портовых сборов на конкурентоспособность портов РФ как минимальное. Наши порты на 90% предназначены для экспортно-импортных операций. Из них 98% операций выполняется судами под иностранными флагами. Они работают на мировом фрахтовом рынке, где все ставки котируются в иностранной валюте. С 2014 года у нас сборы в долларовом выражении снизились вдвое, поэтому говорить о том, что повышение на 3-5%, даже на 25% серьезно повлияет на конкурентоспособность, наверное, неправильно. Ослабление рубля на 20% в этом году фактически привело к соответствующему снижению портовых сборов в валютном эквиваленте. Отсутствие индексации в таких условиях означает субсидирование иностранных компаний. Не знаю, насколько с государственной точки зрения правильно решение ФАС не индексировать портовые сборы.</w:t>
      </w:r>
    </w:p>
    <w:p w14:paraId="105A2278" w14:textId="6F2C49A2" w:rsidR="00EA4D8C" w:rsidRDefault="00EA4D8C" w:rsidP="00D94D51">
      <w:pPr>
        <w:pStyle w:val="NormalExport"/>
      </w:pPr>
      <w:r>
        <w:t xml:space="preserve"> </w:t>
      </w:r>
      <w:r w:rsidR="00D94D51">
        <w:t xml:space="preserve">– </w:t>
      </w:r>
      <w:r>
        <w:t>Новый инвестиционный портовый сбор вводится по той же причине?</w:t>
      </w:r>
    </w:p>
    <w:p w14:paraId="6CE909E4" w14:textId="5D048B5A" w:rsidR="00EA4D8C" w:rsidRDefault="00EA4D8C" w:rsidP="00D94D51">
      <w:pPr>
        <w:pStyle w:val="NormalExport"/>
      </w:pPr>
      <w:r>
        <w:t xml:space="preserve"> </w:t>
      </w:r>
      <w:r w:rsidR="00D94D51">
        <w:t xml:space="preserve">– </w:t>
      </w:r>
      <w:r>
        <w:t xml:space="preserve">Это другая ситуация. Традиционные сборы предназначены для компенсации затрат за оказанные услуги. Канальный сбор компенсирует затраты на содержание каналов. Он установлен и взимается в 20 портах, где реально есть канал. Ледокольный сбор </w:t>
      </w:r>
      <w:r w:rsidR="00D94D51">
        <w:t xml:space="preserve">– </w:t>
      </w:r>
      <w:r>
        <w:t>только в тех 15 портах, где реально оказываем эту услугу, и так далее.</w:t>
      </w:r>
    </w:p>
    <w:p w14:paraId="432D67CA" w14:textId="05B1EA7D" w:rsidR="00EA4D8C" w:rsidRDefault="00EA4D8C" w:rsidP="00D94D51">
      <w:pPr>
        <w:pStyle w:val="NormalExport"/>
      </w:pPr>
      <w:r>
        <w:t xml:space="preserve">Инвестиционный сбор введен законом и предназначен для развития портовой инфраструктуры </w:t>
      </w:r>
      <w:r w:rsidR="00D94D51">
        <w:t xml:space="preserve">– </w:t>
      </w:r>
      <w:r>
        <w:t xml:space="preserve">это деньги, которые можно собрать с судовладельцев и направить исключительно на создание новых либо реконструкцию действующих объектов. Речь идет о причалах, входных молах, дноуглублении, акватории </w:t>
      </w:r>
      <w:r w:rsidR="00D94D51">
        <w:t xml:space="preserve">– </w:t>
      </w:r>
      <w:r>
        <w:t xml:space="preserve">тех объектах, которыми будут пользоваться все и с которых </w:t>
      </w:r>
      <w:r w:rsidR="00D94D51">
        <w:t>«</w:t>
      </w:r>
      <w:r>
        <w:t>Росморпорт</w:t>
      </w:r>
      <w:r w:rsidR="00D94D51">
        <w:t>»</w:t>
      </w:r>
      <w:r>
        <w:t xml:space="preserve"> не собирается получать дополнительные доходы.</w:t>
      </w:r>
    </w:p>
    <w:p w14:paraId="3FF382E1" w14:textId="0E9999DD" w:rsidR="00EA4D8C" w:rsidRDefault="00EA4D8C" w:rsidP="00D94D51">
      <w:pPr>
        <w:pStyle w:val="NormalExport"/>
      </w:pPr>
      <w:r>
        <w:t xml:space="preserve"> </w:t>
      </w:r>
      <w:r w:rsidR="00D94D51">
        <w:t xml:space="preserve">– </w:t>
      </w:r>
      <w:r>
        <w:t xml:space="preserve">Как вы оцениваете строительство паромов Усть-Луга </w:t>
      </w:r>
      <w:r w:rsidR="00D94D51">
        <w:t xml:space="preserve">– </w:t>
      </w:r>
      <w:r>
        <w:t>Балтийск?</w:t>
      </w:r>
    </w:p>
    <w:p w14:paraId="7BF0CB0D" w14:textId="77777777" w:rsidR="00EA4D8C" w:rsidRDefault="00EA4D8C" w:rsidP="00D94D51">
      <w:pPr>
        <w:pStyle w:val="NormalExport"/>
      </w:pPr>
      <w:r>
        <w:lastRenderedPageBreak/>
        <w:t>Решены ли проблемы с поставкой оборудования от Wartsila?</w:t>
      </w:r>
    </w:p>
    <w:p w14:paraId="5FAA9F57" w14:textId="431D9156" w:rsidR="00EA4D8C" w:rsidRDefault="00EA4D8C" w:rsidP="00D94D51">
      <w:pPr>
        <w:pStyle w:val="NormalExport"/>
      </w:pPr>
      <w:r>
        <w:t xml:space="preserve"> </w:t>
      </w:r>
      <w:r w:rsidR="00D94D51">
        <w:t xml:space="preserve">– </w:t>
      </w:r>
      <w:r>
        <w:t xml:space="preserve">Проблемы оборудования решены. Мы подписали в пятницу (13 ноября. </w:t>
      </w:r>
      <w:r w:rsidR="00D94D51">
        <w:t>– «</w:t>
      </w:r>
      <w:r>
        <w:t>Ъ</w:t>
      </w:r>
      <w:r w:rsidR="00D94D51">
        <w:t>»</w:t>
      </w:r>
      <w:r>
        <w:t xml:space="preserve">) допсоглашение по определению сроков завершения первого парома, который строится на деньги </w:t>
      </w:r>
      <w:r w:rsidR="00D94D51">
        <w:t>«</w:t>
      </w:r>
      <w:r>
        <w:t>Росморпорта</w:t>
      </w:r>
      <w:r w:rsidR="00D94D51">
        <w:t>»</w:t>
      </w:r>
      <w:r>
        <w:t>. 17 июля 2021 года должен состояться прием парома в Петербурге. По второму парому окончательный срок завершения строительства не определен, но это не позже июня 2022 года.</w:t>
      </w:r>
    </w:p>
    <w:p w14:paraId="2FAFC2EB" w14:textId="79206BCB" w:rsidR="00EA4D8C" w:rsidRDefault="00EA4D8C" w:rsidP="00D94D51">
      <w:pPr>
        <w:pStyle w:val="NormalExport"/>
      </w:pPr>
      <w:r>
        <w:t xml:space="preserve"> </w:t>
      </w:r>
      <w:r w:rsidR="00D94D51">
        <w:t xml:space="preserve">– </w:t>
      </w:r>
      <w:r>
        <w:t>Вы будете операторами паромов?</w:t>
      </w:r>
    </w:p>
    <w:p w14:paraId="04D583F2" w14:textId="52A53959" w:rsidR="00EA4D8C" w:rsidRDefault="00EA4D8C" w:rsidP="00D94D51">
      <w:pPr>
        <w:pStyle w:val="NormalExport"/>
      </w:pPr>
      <w:r>
        <w:t xml:space="preserve"> </w:t>
      </w:r>
      <w:r w:rsidR="00D94D51">
        <w:t xml:space="preserve">– </w:t>
      </w:r>
      <w:r>
        <w:t xml:space="preserve">Мы пока хотим их построить, потом будем думать, кто ими будет оперировать. Любой вид деятельности требует профессионалов. Я считаю, что </w:t>
      </w:r>
      <w:r w:rsidR="00D94D51">
        <w:t>«</w:t>
      </w:r>
      <w:r>
        <w:t>Росморпорт</w:t>
      </w:r>
      <w:r w:rsidR="00D94D51">
        <w:t>»</w:t>
      </w:r>
      <w:r>
        <w:t xml:space="preserve"> </w:t>
      </w:r>
      <w:r w:rsidR="00D94D51">
        <w:t xml:space="preserve">– </w:t>
      </w:r>
      <w:r>
        <w:t xml:space="preserve">профессионалы в строительстве и эксплуатации ледоколов, дноуглубительной технике, но не паромов. Почти полгода мы эксплуатируем паром </w:t>
      </w:r>
      <w:r w:rsidR="00D94D51">
        <w:t>«</w:t>
      </w:r>
      <w:r>
        <w:t>Балтийск</w:t>
      </w:r>
      <w:r w:rsidR="00D94D51">
        <w:t>»</w:t>
      </w:r>
      <w:r>
        <w:t xml:space="preserve">: месяц получается </w:t>
      </w:r>
      <w:r w:rsidR="00D94D51">
        <w:t xml:space="preserve">– </w:t>
      </w:r>
      <w:r>
        <w:t xml:space="preserve">месяц не получается. </w:t>
      </w:r>
      <w:r w:rsidR="00D94D51">
        <w:t xml:space="preserve">– </w:t>
      </w:r>
      <w:r>
        <w:t xml:space="preserve">Продолжая вашу мысль, </w:t>
      </w:r>
      <w:r w:rsidR="00D94D51">
        <w:t>«</w:t>
      </w:r>
      <w:r>
        <w:t>Росморпорт</w:t>
      </w:r>
      <w:r w:rsidR="00D94D51">
        <w:t>»</w:t>
      </w:r>
      <w:r>
        <w:t xml:space="preserve"> </w:t>
      </w:r>
      <w:r w:rsidR="00D94D51">
        <w:t xml:space="preserve">– </w:t>
      </w:r>
      <w:r>
        <w:t>профессионал в круизных пассажирских перевозках?</w:t>
      </w:r>
    </w:p>
    <w:p w14:paraId="0E3394D6" w14:textId="3D2C5328" w:rsidR="00EA4D8C" w:rsidRDefault="00EA4D8C" w:rsidP="00D94D51">
      <w:pPr>
        <w:pStyle w:val="NormalExport"/>
      </w:pPr>
      <w:r>
        <w:t xml:space="preserve"> </w:t>
      </w:r>
      <w:r w:rsidR="00D94D51">
        <w:t xml:space="preserve">– </w:t>
      </w:r>
      <w:r>
        <w:t xml:space="preserve">Нет, не профессионал. Если вы говорите о круизном судне </w:t>
      </w:r>
      <w:r w:rsidR="00D94D51">
        <w:t>«</w:t>
      </w:r>
      <w:r>
        <w:t>Князь Владимир</w:t>
      </w:r>
      <w:r w:rsidR="00D94D51">
        <w:t>»</w:t>
      </w:r>
      <w:r>
        <w:t xml:space="preserve">, мы безусловно выполняем поручение </w:t>
      </w:r>
      <w:r w:rsidRPr="00D94D51">
        <w:rPr>
          <w:b/>
        </w:rPr>
        <w:t>Росморречфлот</w:t>
      </w:r>
      <w:r>
        <w:t>а, выданное в соответствии с поручением президента об организации морского сообщения между Краснодарским краем и Крымом.</w:t>
      </w:r>
    </w:p>
    <w:p w14:paraId="6BE198E0" w14:textId="77777777" w:rsidR="00EA4D8C" w:rsidRDefault="00EA4D8C" w:rsidP="00D94D51">
      <w:pPr>
        <w:pStyle w:val="NormalExport"/>
      </w:pPr>
      <w:r>
        <w:t>Мы, возможно, тогда не очень удачный выбор сделали при покупке судна. Но заходили в проект с пониманием, что он пилотный и потом будет подхвачен профессионалами в круизном судоходстве. К сожалению, события 2015-2016 годов, этого года с пандемией поставили все круизное сообщество в очень тяжелое положение. Не буду скрывать, с одним пароходом, причем не новым, этим очень тяжело заниматься. Если бы у нас был один ледокол на все порты, наверное, тоже было бы непросто обеспечивать зимнюю навигацию. Возвращаясь к этому году, опыт ряда круизных компаний показал, что они, когда появилась возможность, все-таки начали работать, а мы, к сожалению, нет...</w:t>
      </w:r>
    </w:p>
    <w:p w14:paraId="48B2BFFC" w14:textId="69B34138" w:rsidR="00EA4D8C" w:rsidRDefault="00EA4D8C" w:rsidP="00D94D51">
      <w:pPr>
        <w:pStyle w:val="NormalExport"/>
      </w:pPr>
      <w:r>
        <w:t xml:space="preserve"> </w:t>
      </w:r>
      <w:r w:rsidR="00D94D51">
        <w:t xml:space="preserve">– </w:t>
      </w:r>
      <w:r>
        <w:t xml:space="preserve">Какова ситуация с модернизацией Онежского завода? Останется ли верфь в ведении </w:t>
      </w:r>
      <w:r w:rsidR="00D94D51">
        <w:t>«</w:t>
      </w:r>
      <w:r>
        <w:t>Росморпорта</w:t>
      </w:r>
      <w:r w:rsidR="00D94D51">
        <w:t>»</w:t>
      </w:r>
      <w:r>
        <w:t>?</w:t>
      </w:r>
    </w:p>
    <w:p w14:paraId="0C7C1512" w14:textId="6E80974F" w:rsidR="00EA4D8C" w:rsidRDefault="00EA4D8C" w:rsidP="00D94D51">
      <w:pPr>
        <w:pStyle w:val="NormalExport"/>
      </w:pPr>
      <w:r>
        <w:t xml:space="preserve"> </w:t>
      </w:r>
      <w:r w:rsidR="00D94D51">
        <w:t xml:space="preserve">– </w:t>
      </w:r>
      <w:r>
        <w:t xml:space="preserve">Заканчивается проектирование этой модернизации, на следующей неделе должна начаться передача документов в Главгосэкспертизу. К сожалению, вопрос финансирования за счет средств федерального бюджета не решен. </w:t>
      </w:r>
      <w:r w:rsidR="00D94D51">
        <w:t>«</w:t>
      </w:r>
      <w:r>
        <w:t>Росморпорт</w:t>
      </w:r>
      <w:r w:rsidR="00D94D51">
        <w:t>»</w:t>
      </w:r>
      <w:r>
        <w:t xml:space="preserve"> продолжает считать, что Онежский завод не является профильным активом, хотя теперь уже, наверное, и обидно оставлять то, что сделано с 2015 года. Мы восстановили работу верфи, очень довольны дноуглубительной техникой, которая там сделана. Рассчитываем на достойный буксир Arc5. В то же время у нас нет возможности фактически изъять из портовой деятельности более 5 млрд руб. на реконструкцию верфи. Если вопрос выделения федеральных денег не будет решен, вернемся к теме передачи завода ОСК.</w:t>
      </w:r>
    </w:p>
    <w:p w14:paraId="0F4103F2" w14:textId="7E81BBA0" w:rsidR="00EA4D8C" w:rsidRDefault="00EA4D8C" w:rsidP="00D94D51">
      <w:pPr>
        <w:pStyle w:val="NormalExport"/>
      </w:pPr>
      <w:r>
        <w:t xml:space="preserve"> </w:t>
      </w:r>
      <w:r w:rsidR="00D94D51">
        <w:t xml:space="preserve">– </w:t>
      </w:r>
      <w:r>
        <w:t>Переговоры об этом уже идут?</w:t>
      </w:r>
    </w:p>
    <w:p w14:paraId="4C411B6D" w14:textId="165818C7" w:rsidR="00EA4D8C" w:rsidRDefault="00EA4D8C" w:rsidP="00D94D51">
      <w:pPr>
        <w:pStyle w:val="NormalExport"/>
      </w:pPr>
      <w:r>
        <w:t xml:space="preserve"> </w:t>
      </w:r>
      <w:r w:rsidR="00D94D51">
        <w:t xml:space="preserve">– </w:t>
      </w:r>
      <w:r>
        <w:t>Нет.</w:t>
      </w:r>
    </w:p>
    <w:p w14:paraId="78C60D7E" w14:textId="47CD0E43" w:rsidR="00EA4D8C" w:rsidRDefault="00EA4D8C" w:rsidP="00D94D51">
      <w:pPr>
        <w:pStyle w:val="NormalExport"/>
      </w:pPr>
      <w:r>
        <w:t xml:space="preserve"> </w:t>
      </w:r>
      <w:r w:rsidR="00D94D51">
        <w:t xml:space="preserve">– </w:t>
      </w:r>
      <w:r>
        <w:t>Но в ОСК знают о вашей идее?</w:t>
      </w:r>
    </w:p>
    <w:p w14:paraId="6100A65D" w14:textId="0DE5E4A3" w:rsidR="00EA4D8C" w:rsidRDefault="00EA4D8C" w:rsidP="00D94D51">
      <w:pPr>
        <w:pStyle w:val="NormalExport"/>
      </w:pPr>
      <w:r>
        <w:t xml:space="preserve"> </w:t>
      </w:r>
      <w:r w:rsidR="00D94D51">
        <w:t xml:space="preserve">– </w:t>
      </w:r>
      <w:r>
        <w:t>Мы с ОСК об этом говорили два года и год назад. В какой-то момент они даже были не против. Но вот эти 5 млрд руб., наверное, вопрос, который требует решения.</w:t>
      </w:r>
    </w:p>
    <w:p w14:paraId="70FB26E8" w14:textId="387D2461" w:rsidR="00EA4D8C" w:rsidRDefault="00EA4D8C" w:rsidP="00D94D51">
      <w:pPr>
        <w:pStyle w:val="NormalExport"/>
      </w:pPr>
      <w:r>
        <w:t xml:space="preserve"> </w:t>
      </w:r>
      <w:r w:rsidR="00D94D51">
        <w:t xml:space="preserve">– </w:t>
      </w:r>
      <w:r>
        <w:t>Когда?</w:t>
      </w:r>
    </w:p>
    <w:p w14:paraId="6E108C69" w14:textId="22C77BF4" w:rsidR="00EA4D8C" w:rsidRDefault="00EA4D8C" w:rsidP="00D94D51">
      <w:pPr>
        <w:pStyle w:val="NormalExport"/>
      </w:pPr>
      <w:r>
        <w:t xml:space="preserve"> </w:t>
      </w:r>
      <w:r w:rsidR="00D94D51">
        <w:t xml:space="preserve">– </w:t>
      </w:r>
      <w:r>
        <w:t xml:space="preserve">В конце этого </w:t>
      </w:r>
      <w:r w:rsidR="00D94D51">
        <w:t xml:space="preserve">– </w:t>
      </w:r>
      <w:r>
        <w:t>начале следующего года.</w:t>
      </w:r>
    </w:p>
    <w:p w14:paraId="572A9354" w14:textId="3E3D528D" w:rsidR="002F07AF" w:rsidRDefault="00151808" w:rsidP="00D94D51">
      <w:pPr>
        <w:jc w:val="both"/>
      </w:pPr>
      <w:hyperlink r:id="rId13" w:history="1">
        <w:r w:rsidR="00847607" w:rsidRPr="00A60A30">
          <w:rPr>
            <w:rStyle w:val="a9"/>
          </w:rPr>
          <w:t>https://www.kommersant.ru/doc/4576034</w:t>
        </w:r>
      </w:hyperlink>
    </w:p>
    <w:p w14:paraId="1F890A87" w14:textId="1153AE00" w:rsidR="002B42E9" w:rsidRPr="002B42E9" w:rsidRDefault="002B42E9" w:rsidP="00D94D51">
      <w:pPr>
        <w:pStyle w:val="3"/>
        <w:jc w:val="both"/>
        <w:rPr>
          <w:rFonts w:ascii="Times New Roman" w:hAnsi="Times New Roman"/>
          <w:sz w:val="24"/>
          <w:szCs w:val="24"/>
        </w:rPr>
      </w:pPr>
      <w:bookmarkStart w:id="22" w:name="txt_2477707_1565552813"/>
      <w:bookmarkStart w:id="23" w:name="_Toc57021784"/>
      <w:r w:rsidRPr="002B42E9">
        <w:rPr>
          <w:rFonts w:ascii="Times New Roman" w:hAnsi="Times New Roman"/>
          <w:sz w:val="24"/>
          <w:szCs w:val="24"/>
        </w:rPr>
        <w:t>ВЕДОМОСТИ; ЛЬВОВА АНАСТАСИЯ; 2020.11.19; ВЕКСЕЛЬБЕРГ И ТРОЦЕНКО НАМЕРЕНЫ ВМЕСТЕ ИНВЕСТИРОВАТЬ В АЭРОПОРТ МАГАДАНА</w:t>
      </w:r>
      <w:bookmarkEnd w:id="22"/>
      <w:r w:rsidRPr="002B42E9">
        <w:rPr>
          <w:rFonts w:ascii="Times New Roman" w:hAnsi="Times New Roman"/>
          <w:sz w:val="24"/>
          <w:szCs w:val="24"/>
        </w:rPr>
        <w:t xml:space="preserve">; ЭТО УЖЕ ВТОРОЙ ПРОЕКТ ИХ ХОЛДИНГА </w:t>
      </w:r>
      <w:r w:rsidR="00D94D51">
        <w:rPr>
          <w:rFonts w:ascii="Times New Roman" w:hAnsi="Times New Roman"/>
          <w:sz w:val="24"/>
          <w:szCs w:val="24"/>
        </w:rPr>
        <w:t>«</w:t>
      </w:r>
      <w:r w:rsidRPr="002B42E9">
        <w:rPr>
          <w:rFonts w:ascii="Times New Roman" w:hAnsi="Times New Roman"/>
          <w:sz w:val="24"/>
          <w:szCs w:val="24"/>
        </w:rPr>
        <w:t>АЭРОПОРТЫ БОЛЬШОЙ СТРАНЫ</w:t>
      </w:r>
      <w:r w:rsidR="00D94D51">
        <w:rPr>
          <w:rFonts w:ascii="Times New Roman" w:hAnsi="Times New Roman"/>
          <w:sz w:val="24"/>
          <w:szCs w:val="24"/>
        </w:rPr>
        <w:t>»</w:t>
      </w:r>
      <w:bookmarkEnd w:id="23"/>
    </w:p>
    <w:p w14:paraId="67659982" w14:textId="0ED7B948" w:rsidR="002B42E9" w:rsidRDefault="00D94D51" w:rsidP="00D94D51">
      <w:pPr>
        <w:pStyle w:val="NormalExport"/>
      </w:pPr>
      <w:r>
        <w:t>«</w:t>
      </w:r>
      <w:r w:rsidR="002B42E9">
        <w:t>Аэропорты регионов</w:t>
      </w:r>
      <w:r>
        <w:t>»</w:t>
      </w:r>
      <w:r w:rsidR="002B42E9">
        <w:t xml:space="preserve"> (АР) Виктора Вексельберга и </w:t>
      </w:r>
      <w:r>
        <w:t>«</w:t>
      </w:r>
      <w:r w:rsidR="002B42E9">
        <w:t>Новапорт</w:t>
      </w:r>
      <w:r>
        <w:t>»</w:t>
      </w:r>
      <w:r w:rsidR="002B42E9">
        <w:t xml:space="preserve"> Романа Троценко подали заявку в Федеральную антимонопольную службу (ФАС) для совместного участия в конкурсе на заключение инвестсоглашения на реконструкцию аэропорта Магадана. Об </w:t>
      </w:r>
      <w:r w:rsidR="002B42E9">
        <w:lastRenderedPageBreak/>
        <w:t xml:space="preserve">этом </w:t>
      </w:r>
      <w:r>
        <w:t>«</w:t>
      </w:r>
      <w:r w:rsidR="002B42E9">
        <w:t>Ведомостям</w:t>
      </w:r>
      <w:r>
        <w:t>»</w:t>
      </w:r>
      <w:r w:rsidR="002B42E9">
        <w:t xml:space="preserve"> рассказал гендиректор АР Евгений Чудновский. Планы поучаствовать в конкурсе совместно с АР подтвердил и владелец </w:t>
      </w:r>
      <w:r>
        <w:t>«</w:t>
      </w:r>
      <w:r w:rsidR="002B42E9">
        <w:t>Новапорта</w:t>
      </w:r>
      <w:r>
        <w:t>»</w:t>
      </w:r>
      <w:r w:rsidR="002B42E9">
        <w:t xml:space="preserve"> Троценко.</w:t>
      </w:r>
    </w:p>
    <w:p w14:paraId="3FBF0078" w14:textId="450D5B51" w:rsidR="002B42E9" w:rsidRDefault="002B42E9" w:rsidP="00D94D51">
      <w:pPr>
        <w:pStyle w:val="NormalExport"/>
      </w:pPr>
      <w:r>
        <w:t xml:space="preserve">Заявка в ФАС была подана 15 октября, уточнил представитель АР. Параллельно шла работа по регистрации совместного предприятия </w:t>
      </w:r>
      <w:r w:rsidR="00D94D51">
        <w:t>«</w:t>
      </w:r>
      <w:r>
        <w:t>АБС Магадан</w:t>
      </w:r>
      <w:r w:rsidR="00D94D51">
        <w:t>»</w:t>
      </w:r>
      <w:r>
        <w:t xml:space="preserve">, которое и примет участие в конкурсе (зарегистрировано 9 ноября). В ФАС на момент публикации не ответили на запрос </w:t>
      </w:r>
      <w:r w:rsidR="00D94D51">
        <w:t>«</w:t>
      </w:r>
      <w:r>
        <w:t>Ведомостей</w:t>
      </w:r>
      <w:r w:rsidR="00D94D51">
        <w:t>»</w:t>
      </w:r>
      <w:r>
        <w:t>.</w:t>
      </w:r>
    </w:p>
    <w:p w14:paraId="1D81D92E" w14:textId="57E04FF8" w:rsidR="002B42E9" w:rsidRDefault="002B42E9" w:rsidP="00D94D51">
      <w:pPr>
        <w:pStyle w:val="NormalExport"/>
      </w:pPr>
      <w:r>
        <w:t xml:space="preserve">Корпорация развития Магаданской области начала поиск инвестора для реконструкции аэропорта Магадана </w:t>
      </w:r>
      <w:r w:rsidR="00D94D51">
        <w:t>«</w:t>
      </w:r>
      <w:r>
        <w:t>Сокол</w:t>
      </w:r>
      <w:r w:rsidR="00D94D51">
        <w:t>»</w:t>
      </w:r>
      <w:r>
        <w:t xml:space="preserve"> в октябре. По проекту предполагается построить новый пассажирский и грузовой терминалы, привокзальную площадь, реконструировать инженерные коммуникации. Минимальный размер частных инвестиций должен составить 4,3 млрд руб., еще 490,3 млн выделит правительство Магаданской области, говорится в конкурсной документации. В обмен на инвестиции победитель получит 75% минус 1 акция оператора аэропорта. Пассажиропоток аэропорта в 2019 г. превысил 400 000 человек.</w:t>
      </w:r>
    </w:p>
    <w:p w14:paraId="19758E88" w14:textId="258BF6ED" w:rsidR="002B42E9" w:rsidRDefault="002B42E9" w:rsidP="00D94D51">
      <w:pPr>
        <w:pStyle w:val="NormalExport"/>
      </w:pPr>
      <w:r>
        <w:t xml:space="preserve">Изначально заявки принимались до середины ноября, затем конкурс был продлен до 16 декабря. Это связано с внесением изменений в порядок отбора инвестора, следует из сообщения на сайте Корпорации развития. </w:t>
      </w:r>
      <w:r w:rsidR="00D94D51">
        <w:t>«</w:t>
      </w:r>
      <w:r>
        <w:t>Мы попросили губернатора продлить конкурс, чтобы поучаствовать в нем. Кроме того, были внесены изменения в конкурсную документацию</w:t>
      </w:r>
      <w:r w:rsidR="00D94D51">
        <w:t>»</w:t>
      </w:r>
      <w:r>
        <w:t xml:space="preserve">, </w:t>
      </w:r>
      <w:r w:rsidR="00D94D51">
        <w:t xml:space="preserve">– </w:t>
      </w:r>
      <w:r>
        <w:t xml:space="preserve">рассказал </w:t>
      </w:r>
      <w:r w:rsidR="00D94D51">
        <w:t>«</w:t>
      </w:r>
      <w:r>
        <w:t>Ведомостям</w:t>
      </w:r>
      <w:r w:rsidR="00D94D51">
        <w:t>»</w:t>
      </w:r>
      <w:r>
        <w:t xml:space="preserve"> Чудновский. Обсуждать детали проекта без одобрения заявки ФАС компания пока не может, добавляет он.</w:t>
      </w:r>
    </w:p>
    <w:p w14:paraId="4DE9C28F" w14:textId="07777AC6" w:rsidR="002B42E9" w:rsidRDefault="002B42E9" w:rsidP="00D94D51">
      <w:pPr>
        <w:pStyle w:val="NormalExport"/>
      </w:pPr>
      <w:r>
        <w:t xml:space="preserve">В конкурсе на реконструкцию </w:t>
      </w:r>
      <w:r w:rsidR="00D94D51">
        <w:t>«</w:t>
      </w:r>
      <w:r>
        <w:t>Сокола</w:t>
      </w:r>
      <w:r w:rsidR="00D94D51">
        <w:t>»</w:t>
      </w:r>
      <w:r>
        <w:t xml:space="preserve"> планирует также участвовать компания </w:t>
      </w:r>
      <w:r w:rsidR="00D94D51">
        <w:t>«</w:t>
      </w:r>
      <w:r>
        <w:t>Красинвест</w:t>
      </w:r>
      <w:r w:rsidR="00D94D51">
        <w:t>»</w:t>
      </w:r>
      <w:r>
        <w:t xml:space="preserve">, подтвердил ее представитель. </w:t>
      </w:r>
      <w:r w:rsidR="00D94D51">
        <w:t>«</w:t>
      </w:r>
      <w:r>
        <w:t>Красинвест</w:t>
      </w:r>
      <w:r w:rsidR="00D94D51">
        <w:t>»</w:t>
      </w:r>
      <w:r>
        <w:t xml:space="preserve"> владеет 51% аэропорта Красноярска. По данным СПАРК, 100% компании, в свою очередь, принадлежит </w:t>
      </w:r>
      <w:r w:rsidR="00D94D51">
        <w:t>«</w:t>
      </w:r>
      <w:r>
        <w:t>Базовому аэропортовому оператору</w:t>
      </w:r>
      <w:r w:rsidR="00D94D51">
        <w:t>»</w:t>
      </w:r>
      <w:r>
        <w:t xml:space="preserve">, совладельцами которого выступают Алексей Коновалов и Андрей Панов. Три источника </w:t>
      </w:r>
      <w:r w:rsidR="00D94D51">
        <w:t>«</w:t>
      </w:r>
      <w:r>
        <w:t>Ведомостей</w:t>
      </w:r>
      <w:r w:rsidR="00D94D51">
        <w:t>»</w:t>
      </w:r>
      <w:r>
        <w:t xml:space="preserve"> в отрасли говорят, что компанию контролирует бизнесмен Олег Дерипаска, у которого есть аэропортовый холдинг </w:t>
      </w:r>
      <w:r w:rsidR="00D94D51">
        <w:t>«</w:t>
      </w:r>
      <w:r>
        <w:t>Базэл аэро</w:t>
      </w:r>
      <w:r w:rsidR="00D94D51">
        <w:t>»</w:t>
      </w:r>
      <w:r>
        <w:t xml:space="preserve">. Представитель </w:t>
      </w:r>
      <w:r w:rsidR="00D94D51">
        <w:t>«</w:t>
      </w:r>
      <w:r>
        <w:t>Базэл аэро</w:t>
      </w:r>
      <w:r w:rsidR="00D94D51">
        <w:t>»</w:t>
      </w:r>
      <w:r>
        <w:t xml:space="preserve"> сообщил, что холдинг не планирует участвовать в конкурсе на реконструкцию аэропорта Магадана и что </w:t>
      </w:r>
      <w:r w:rsidR="00D94D51">
        <w:t>«</w:t>
      </w:r>
      <w:r>
        <w:t>Красинвест</w:t>
      </w:r>
      <w:r w:rsidR="00D94D51">
        <w:t>»</w:t>
      </w:r>
      <w:r>
        <w:t xml:space="preserve"> не имеет отношения к </w:t>
      </w:r>
      <w:r w:rsidR="00D94D51">
        <w:t>«</w:t>
      </w:r>
      <w:r>
        <w:t>Базэл аэро</w:t>
      </w:r>
      <w:r w:rsidR="00D94D51">
        <w:t>»</w:t>
      </w:r>
      <w:r>
        <w:t>. Представитель Дерипаски также опровергла связь компании с бизнесменом.</w:t>
      </w:r>
    </w:p>
    <w:p w14:paraId="1BD9C8E9" w14:textId="435B2D26" w:rsidR="002B42E9" w:rsidRDefault="002B42E9" w:rsidP="00D94D51">
      <w:pPr>
        <w:pStyle w:val="NormalExport"/>
      </w:pPr>
      <w:r>
        <w:t>В сентябре ФАС аннулировала итоги конкурса по аэропорту Благовещенска, где победителем стала компания АБС (</w:t>
      </w:r>
      <w:r w:rsidR="00D94D51">
        <w:t>«</w:t>
      </w:r>
      <w:r>
        <w:t>Аэропорты большой страны</w:t>
      </w:r>
      <w:r w:rsidR="00D94D51">
        <w:t>»</w:t>
      </w:r>
      <w:r>
        <w:t xml:space="preserve">, также совместное предприятие АР и </w:t>
      </w:r>
      <w:r w:rsidR="00D94D51">
        <w:t>«</w:t>
      </w:r>
      <w:r>
        <w:t>Новапорта</w:t>
      </w:r>
      <w:r w:rsidR="00D94D51">
        <w:t>»</w:t>
      </w:r>
      <w:r>
        <w:t xml:space="preserve">). На конкурс помимо АБС заявлялись </w:t>
      </w:r>
      <w:r w:rsidR="00D94D51">
        <w:t>«</w:t>
      </w:r>
      <w:r>
        <w:t>Красинвест</w:t>
      </w:r>
      <w:r w:rsidR="00D94D51">
        <w:t>»</w:t>
      </w:r>
      <w:r>
        <w:t xml:space="preserve"> и Дальневосточная концессионная компания (принадлежит аэропорту Хабаровска), которые и подали жалобу в ФАС. По данным </w:t>
      </w:r>
      <w:r w:rsidR="00D94D51">
        <w:t>«</w:t>
      </w:r>
      <w:r>
        <w:t>Красинвеста</w:t>
      </w:r>
      <w:r w:rsidR="00D94D51">
        <w:t>»</w:t>
      </w:r>
      <w:r>
        <w:t xml:space="preserve">, АР (7 аэропортов) и </w:t>
      </w:r>
      <w:r w:rsidR="00D94D51">
        <w:t>«</w:t>
      </w:r>
      <w:r>
        <w:t>Новапорт</w:t>
      </w:r>
      <w:r w:rsidR="00D94D51">
        <w:t>»</w:t>
      </w:r>
      <w:r>
        <w:t xml:space="preserve"> (18 аэропортов) уже контролируют около 60%℅ рынка региональных аэропортов. Всего в России, по данным </w:t>
      </w:r>
      <w:r w:rsidRPr="00D94D51">
        <w:rPr>
          <w:b/>
        </w:rPr>
        <w:t>Росавиации</w:t>
      </w:r>
      <w:r>
        <w:t>, 241 аэропорт.</w:t>
      </w:r>
    </w:p>
    <w:p w14:paraId="0CFD47C6" w14:textId="72D2305C" w:rsidR="002B42E9" w:rsidRDefault="002B42E9" w:rsidP="00D94D51">
      <w:pPr>
        <w:pStyle w:val="NormalExport"/>
      </w:pPr>
      <w:r>
        <w:t xml:space="preserve">ФАС отменила итоги конкурса по Благовещенску из-за выявленных нарушений в конкурсной документации. Замруководителя ФАС Андрей Цариковский говорил тогда о необходимости соблюдения прав </w:t>
      </w:r>
      <w:r w:rsidR="00D94D51">
        <w:t>«</w:t>
      </w:r>
      <w:r>
        <w:t>всех заинтересованных сторон</w:t>
      </w:r>
      <w:r w:rsidR="00D94D51">
        <w:t>»</w:t>
      </w:r>
      <w:r>
        <w:t xml:space="preserve">. Представитель АР сообщил </w:t>
      </w:r>
      <w:r w:rsidR="00D94D51">
        <w:t>«</w:t>
      </w:r>
      <w:r>
        <w:t>Ведомостям</w:t>
      </w:r>
      <w:r w:rsidR="00D94D51">
        <w:t>»</w:t>
      </w:r>
      <w:r>
        <w:t xml:space="preserve">, что проблемы возникли с документами конкурсной комиссии, а не с якобы монопольным положением АБС или участников этого предприятия на рынке. В </w:t>
      </w:r>
      <w:r w:rsidRPr="00D94D51">
        <w:rPr>
          <w:b/>
        </w:rPr>
        <w:t>минтрансе</w:t>
      </w:r>
      <w:r>
        <w:t xml:space="preserve"> Амурской области планировали обжаловать это решение антимонопольного ведомства в суде.</w:t>
      </w:r>
    </w:p>
    <w:p w14:paraId="6BB72216" w14:textId="6CCC5E4F" w:rsidR="002B42E9" w:rsidRDefault="00D94D51" w:rsidP="00D94D51">
      <w:pPr>
        <w:pStyle w:val="NormalExport"/>
      </w:pPr>
      <w:r>
        <w:t>«</w:t>
      </w:r>
      <w:r w:rsidR="002B42E9">
        <w:t xml:space="preserve">АБС и </w:t>
      </w:r>
      <w:r>
        <w:t>«</w:t>
      </w:r>
      <w:r w:rsidR="002B42E9">
        <w:t>АБС Магадан</w:t>
      </w:r>
      <w:r>
        <w:t>»</w:t>
      </w:r>
      <w:r w:rsidR="002B42E9">
        <w:t xml:space="preserve"> в будущем не будут объединены в одно юрлицо, поскольку в проектах разные формы участия </w:t>
      </w:r>
      <w:r>
        <w:t xml:space="preserve">– </w:t>
      </w:r>
      <w:r w:rsidR="002B42E9">
        <w:t>концессия и приватизация. Но концептуально это один новый холдинг для развития малых региональных аэропортов с пассажиропотоком до 500 000 человек в год</w:t>
      </w:r>
      <w:r>
        <w:t>»</w:t>
      </w:r>
      <w:r w:rsidR="002B42E9">
        <w:t xml:space="preserve">, </w:t>
      </w:r>
      <w:r>
        <w:t xml:space="preserve">– </w:t>
      </w:r>
      <w:r w:rsidR="002B42E9">
        <w:t>объясняет Чудновский.</w:t>
      </w:r>
    </w:p>
    <w:p w14:paraId="6BA397CE" w14:textId="0F8DA16E" w:rsidR="002B42E9" w:rsidRDefault="002B42E9" w:rsidP="00D94D51">
      <w:pPr>
        <w:pStyle w:val="NormalExport"/>
      </w:pPr>
      <w:r>
        <w:t xml:space="preserve">В России почти не осталось крупных аэропортов, которые можно было бы приватизировать, поэтому три крупнейших аэропортовых холдинга (АР, </w:t>
      </w:r>
      <w:r w:rsidR="00D94D51">
        <w:t>«</w:t>
      </w:r>
      <w:r>
        <w:t>Новапорт</w:t>
      </w:r>
      <w:r w:rsidR="00D94D51">
        <w:t>»</w:t>
      </w:r>
      <w:r>
        <w:t xml:space="preserve"> и </w:t>
      </w:r>
      <w:r w:rsidR="00D94D51">
        <w:t>«</w:t>
      </w:r>
      <w:r>
        <w:t>Базэл аэро</w:t>
      </w:r>
      <w:r w:rsidR="00D94D51">
        <w:t>»</w:t>
      </w:r>
      <w:r>
        <w:t xml:space="preserve">) ведут борьбу за более мелкие активы. АР, например, планирует участвовать </w:t>
      </w:r>
      <w:r>
        <w:lastRenderedPageBreak/>
        <w:t xml:space="preserve">в конкурсе на реконструкцию воздушной гавани Южно-Сахалинска, которую регион ранее планировал отдать компании без конкурса. Привлекательным для инвесторов может быть аэропорт Иркутска, говорит </w:t>
      </w:r>
      <w:r w:rsidRPr="002B42E9">
        <w:rPr>
          <w:b/>
        </w:rPr>
        <w:t xml:space="preserve">директор агентства </w:t>
      </w:r>
      <w:r w:rsidR="00D94D51">
        <w:rPr>
          <w:b/>
        </w:rPr>
        <w:t>«</w:t>
      </w:r>
      <w:r w:rsidRPr="002B42E9">
        <w:rPr>
          <w:b/>
        </w:rPr>
        <w:t>Авиапорт</w:t>
      </w:r>
      <w:r w:rsidR="00D94D51">
        <w:rPr>
          <w:b/>
        </w:rPr>
        <w:t>»</w:t>
      </w:r>
      <w:r w:rsidRPr="002B42E9">
        <w:rPr>
          <w:b/>
        </w:rPr>
        <w:t xml:space="preserve"> Олег Пантелеев.</w:t>
      </w:r>
      <w:r>
        <w:t xml:space="preserve"> </w:t>
      </w:r>
      <w:r w:rsidR="00D94D51">
        <w:t>«</w:t>
      </w:r>
      <w:r>
        <w:t>Архиинтересны Казань и Уфа, но они пока не продаются</w:t>
      </w:r>
      <w:r w:rsidR="00D94D51">
        <w:t>»</w:t>
      </w:r>
      <w:r>
        <w:t xml:space="preserve">, </w:t>
      </w:r>
      <w:r w:rsidR="00D94D51">
        <w:t xml:space="preserve">– </w:t>
      </w:r>
      <w:r>
        <w:t>добавляет эксперт.</w:t>
      </w:r>
    </w:p>
    <w:p w14:paraId="7E03B6BD" w14:textId="5F3BFADE" w:rsidR="002B42E9" w:rsidRDefault="002B42E9" w:rsidP="00D94D51">
      <w:pPr>
        <w:pStyle w:val="NormalExport"/>
      </w:pPr>
      <w:r>
        <w:t>В условиях кризиса в авиа</w:t>
      </w:r>
      <w:r w:rsidR="00D94D51">
        <w:t xml:space="preserve">– </w:t>
      </w:r>
      <w:r>
        <w:t xml:space="preserve">и аэропортовой отрасли продолжение инвестиционных проектов по инфраструктуре является приоритетным и говорить о монополизации рынка сейчас не стоит, продолжает Пантелеев: </w:t>
      </w:r>
      <w:r w:rsidR="00D94D51">
        <w:t>«</w:t>
      </w:r>
      <w:r>
        <w:t xml:space="preserve">2020 год </w:t>
      </w:r>
      <w:r w:rsidR="00D94D51">
        <w:t xml:space="preserve">– </w:t>
      </w:r>
      <w:r>
        <w:t>это не лучшее время для того, чтобы кого-то сравнивать по объему перевозок пассажиров в контексте определения доли, занимаемой операторами аэропортов на рынке. Я бы именно этот фактор оценивал не как ключевой, не самый критичный. И в целом у нас ведь не только региональные аэропорты есть, а крупные столичные, их тоже нужно учитывать в оценке</w:t>
      </w:r>
      <w:r w:rsidR="00D94D51">
        <w:t>»</w:t>
      </w:r>
      <w:r>
        <w:t xml:space="preserve">. По словам эксперта, объединение двух крупных холдингов для реконструкции малых аэропортов объясняется желанием снизить стартовые затраты и разделить риски по проекту. </w:t>
      </w:r>
      <w:r w:rsidR="00D94D51">
        <w:t>«</w:t>
      </w:r>
      <w:r>
        <w:t>В такие активы, как дальневосточные аэропорты с умеренным стартовым пассажиропотоком, достаточно сложно заходить, ориентируясь только на заемные средства. Совместное предприятие создает возможность разделить риски между инвесторами, снизить объем внешних заимствований и улучшить экономику проекта</w:t>
      </w:r>
      <w:r w:rsidR="00D94D51">
        <w:t>»</w:t>
      </w:r>
      <w:r>
        <w:t xml:space="preserve">, </w:t>
      </w:r>
      <w:r w:rsidR="00D94D51">
        <w:t xml:space="preserve">– </w:t>
      </w:r>
      <w:r>
        <w:t xml:space="preserve">объясняет Пантелеев. </w:t>
      </w:r>
    </w:p>
    <w:p w14:paraId="012A2359" w14:textId="1279AD7C" w:rsidR="00847607" w:rsidRPr="002B42E9" w:rsidRDefault="00151808" w:rsidP="00D94D51">
      <w:pPr>
        <w:jc w:val="both"/>
        <w:rPr>
          <w:rStyle w:val="a9"/>
        </w:rPr>
      </w:pPr>
      <w:hyperlink r:id="rId14" w:history="1">
        <w:r w:rsidR="002B42E9" w:rsidRPr="002B42E9">
          <w:rPr>
            <w:rStyle w:val="a9"/>
          </w:rPr>
          <w:t>https://www.vedomosti.ru/business/articles/2020/11/18/847506-vekselberg-trotsenko</w:t>
        </w:r>
      </w:hyperlink>
    </w:p>
    <w:p w14:paraId="7ECFEE42" w14:textId="7F6274A5" w:rsidR="00447C1B" w:rsidRPr="00D94D51" w:rsidRDefault="00D94D51" w:rsidP="00D94D51">
      <w:pPr>
        <w:pStyle w:val="3"/>
        <w:jc w:val="both"/>
        <w:rPr>
          <w:rFonts w:ascii="Times New Roman" w:hAnsi="Times New Roman"/>
          <w:sz w:val="24"/>
          <w:szCs w:val="24"/>
        </w:rPr>
      </w:pPr>
      <w:bookmarkStart w:id="24" w:name="txt_2596163_1565493591"/>
      <w:bookmarkStart w:id="25" w:name="_Toc57021785"/>
      <w:r w:rsidRPr="00D94D51">
        <w:rPr>
          <w:rFonts w:ascii="Times New Roman" w:hAnsi="Times New Roman"/>
          <w:sz w:val="24"/>
          <w:szCs w:val="24"/>
        </w:rPr>
        <w:t>КОММЕРСАНТЪ; УСОВ ИЛЬЯ; 2020.11.19; ЛИЗИНГ РАЗОШЕЛСЯ ПО ЧАСТНИКАМ</w:t>
      </w:r>
      <w:bookmarkEnd w:id="24"/>
      <w:r w:rsidRPr="00D94D51">
        <w:rPr>
          <w:rFonts w:ascii="Times New Roman" w:hAnsi="Times New Roman"/>
          <w:sz w:val="24"/>
          <w:szCs w:val="24"/>
        </w:rPr>
        <w:t>; РЫНОК СОКРАЩАЕТСЯ ИЗ-ЗА КОРПОРАТИВНОГО СЕГМЕНТА</w:t>
      </w:r>
      <w:bookmarkEnd w:id="25"/>
    </w:p>
    <w:p w14:paraId="09F4474D" w14:textId="6AC9515E" w:rsidR="00447C1B" w:rsidRDefault="00447C1B" w:rsidP="00D94D51">
      <w:pPr>
        <w:pStyle w:val="NormalExport"/>
      </w:pPr>
      <w:r>
        <w:t xml:space="preserve">В третьем квартале сегменту корпоративного лизинга так и не удалось восстановиться, что привело к падению всего рынка по итогам девяти месяцев на 5%. Однако розничный лизинг показывает быструю положительную динамику на фоне реализации отложенного спроса. Участники рынка ожидают сохранения тенденции, корпоративный лизинг продолжит стагнировать, а розничный </w:t>
      </w:r>
      <w:r w:rsidR="00D94D51">
        <w:t xml:space="preserve">– </w:t>
      </w:r>
      <w:r>
        <w:t>расти.</w:t>
      </w:r>
    </w:p>
    <w:p w14:paraId="7B60090B" w14:textId="68EFA9A8" w:rsidR="00447C1B" w:rsidRDefault="00447C1B" w:rsidP="00D94D51">
      <w:pPr>
        <w:pStyle w:val="NormalExport"/>
      </w:pPr>
      <w:r>
        <w:t xml:space="preserve">Лизинговые компании в третьем квартале начали восстанавливать объемы бизнеса после кризисного второго квартала. Стоимость переданных клиентам предметов лизинга без НДС за девять месяцев сократилась лишь на 5%, до 980 млрд руб., тогда как по полугодию падение составляло 22%. Об этом свидетельствует исследование </w:t>
      </w:r>
      <w:r w:rsidR="00D94D51">
        <w:t>«</w:t>
      </w:r>
      <w:r>
        <w:t>Эксперт РА</w:t>
      </w:r>
      <w:r w:rsidR="00D94D51">
        <w:t>»</w:t>
      </w:r>
      <w:r>
        <w:t xml:space="preserve"> (с ним ознакомился </w:t>
      </w:r>
      <w:r w:rsidR="00D94D51">
        <w:t>«</w:t>
      </w:r>
      <w:r>
        <w:t>Ъ</w:t>
      </w:r>
      <w:r w:rsidR="00D94D51">
        <w:t>»</w:t>
      </w:r>
      <w:r>
        <w:t>). Суммарный лизинговый портфель, то есть объем задолженности лизингополучателей перед лизингодателем по текущим сделкам, даже увеличился на 6%, до 5,1 трлн руб.</w:t>
      </w:r>
    </w:p>
    <w:p w14:paraId="2E47F46A" w14:textId="4AAE24FF" w:rsidR="00447C1B" w:rsidRDefault="00447C1B" w:rsidP="00D94D51">
      <w:pPr>
        <w:pStyle w:val="NormalExport"/>
      </w:pPr>
      <w:r>
        <w:t xml:space="preserve">Основную поддержку рынку оказал розничный сегмент, новый бизнес по которому вырос на 13%, до 708 млрд руб. Корпоративный сегмент упал на треть, до 272 млрд руб. К его снижению, в частности, привело сокращение на 92% объема сделок с недвижимостью, отмечают в </w:t>
      </w:r>
      <w:r w:rsidR="00D94D51">
        <w:t>«</w:t>
      </w:r>
      <w:r>
        <w:t>Эксперт РА</w:t>
      </w:r>
      <w:r w:rsidR="00D94D51">
        <w:t>»</w:t>
      </w:r>
      <w:r>
        <w:t xml:space="preserve">. Кроме того, лизинг железнодорожной техники за три квартала снизился на четверть, авиационной </w:t>
      </w:r>
      <w:r w:rsidR="00D94D51">
        <w:t xml:space="preserve">– </w:t>
      </w:r>
      <w:r>
        <w:t xml:space="preserve">на 30%. </w:t>
      </w:r>
      <w:r w:rsidR="00D94D51">
        <w:t>«</w:t>
      </w:r>
      <w:r>
        <w:t>Основной удар пришелся, безусловно, на авиасегмент, железнодорожный и водный, то есть на самые капиталоемкие направления российского рынка лизинга</w:t>
      </w:r>
      <w:r w:rsidR="00D94D51">
        <w:t>»</w:t>
      </w:r>
      <w:r>
        <w:t xml:space="preserve">, </w:t>
      </w:r>
      <w:r w:rsidR="00D94D51">
        <w:t xml:space="preserve">– </w:t>
      </w:r>
      <w:r>
        <w:t xml:space="preserve">отмечает первый заместитель гендиректора </w:t>
      </w:r>
      <w:r w:rsidR="00D94D51">
        <w:t>«</w:t>
      </w:r>
      <w:r>
        <w:t>ГПБ Лизинга</w:t>
      </w:r>
      <w:r w:rsidR="00D94D51">
        <w:t>»</w:t>
      </w:r>
      <w:r>
        <w:t xml:space="preserve"> Максим Калинкин.</w:t>
      </w:r>
    </w:p>
    <w:p w14:paraId="19786572" w14:textId="77777777" w:rsidR="00447C1B" w:rsidRDefault="00447C1B" w:rsidP="00D94D51">
      <w:pPr>
        <w:pStyle w:val="NormalExport"/>
      </w:pPr>
      <w:r>
        <w:t>Две из трех крупнейших лизинговых компаний, во многом ориентированные на корпоративный сегмент, по итогам девяти месяцев сократили лизинговый портфель.</w:t>
      </w:r>
    </w:p>
    <w:p w14:paraId="3AD87F36" w14:textId="1E9CA20A" w:rsidR="00447C1B" w:rsidRDefault="00447C1B" w:rsidP="00D94D51">
      <w:pPr>
        <w:pStyle w:val="NormalExport"/>
      </w:pPr>
      <w:r>
        <w:t xml:space="preserve">Так, объем нового бизнеса </w:t>
      </w:r>
      <w:r w:rsidR="00D94D51">
        <w:t>«</w:t>
      </w:r>
      <w:r>
        <w:t>Сбербанк Лизинга</w:t>
      </w:r>
      <w:r w:rsidR="00D94D51">
        <w:t>»</w:t>
      </w:r>
      <w:r>
        <w:t xml:space="preserve"> снизился на 40%, до 100,3 млрд руб., а </w:t>
      </w:r>
      <w:r w:rsidR="00D94D51">
        <w:t>«</w:t>
      </w:r>
      <w:r>
        <w:t>ВТБ Лизинга</w:t>
      </w:r>
      <w:r w:rsidR="00D94D51">
        <w:t>»</w:t>
      </w:r>
      <w:r>
        <w:t xml:space="preserve"> </w:t>
      </w:r>
      <w:r w:rsidR="00D94D51">
        <w:t xml:space="preserve">– </w:t>
      </w:r>
      <w:r>
        <w:t>на 16%, до 79,1 млрд руб.</w:t>
      </w:r>
    </w:p>
    <w:p w14:paraId="1E950852" w14:textId="190CB28F" w:rsidR="00447C1B" w:rsidRDefault="00D94D51" w:rsidP="00D94D51">
      <w:pPr>
        <w:pStyle w:val="NormalExport"/>
      </w:pPr>
      <w:r>
        <w:t>«</w:t>
      </w:r>
      <w:r w:rsidR="00447C1B">
        <w:t>Ситуация на рынке в связи с пандемией привела к приостановке реализации крупных инвестпроектов, серьезным проблемам в авиационной отрасли, что ожидаемо сказалось на объемах сделок с крупными корпоративными клиентами</w:t>
      </w:r>
      <w:r>
        <w:t>»</w:t>
      </w:r>
      <w:r w:rsidR="00447C1B">
        <w:t xml:space="preserve">, </w:t>
      </w:r>
      <w:r>
        <w:t xml:space="preserve">– </w:t>
      </w:r>
      <w:r w:rsidR="00447C1B">
        <w:t xml:space="preserve">объясняет гендиректор </w:t>
      </w:r>
      <w:r>
        <w:t>«</w:t>
      </w:r>
      <w:r w:rsidR="00447C1B">
        <w:t>Сбербанк Лизинга</w:t>
      </w:r>
      <w:r>
        <w:t>»</w:t>
      </w:r>
      <w:r w:rsidR="00447C1B">
        <w:t xml:space="preserve"> Вячеслав Спиров. </w:t>
      </w:r>
      <w:r>
        <w:t>«</w:t>
      </w:r>
      <w:r w:rsidR="00447C1B">
        <w:t>ВТБ Лизинг</w:t>
      </w:r>
      <w:r>
        <w:t>»</w:t>
      </w:r>
      <w:r w:rsidR="00447C1B">
        <w:t xml:space="preserve"> не комментирует эти результаты, однако гендиректор компании Дмитрий Ивантер отметил, что ее прибыль по итогам </w:t>
      </w:r>
      <w:r w:rsidR="00447C1B">
        <w:lastRenderedPageBreak/>
        <w:t xml:space="preserve">девяти месяцев выросла на 16%. Лидер рынка, </w:t>
      </w:r>
      <w:r w:rsidR="00447C1B">
        <w:rPr>
          <w:b/>
        </w:rPr>
        <w:t>Государственная транспортная лизинговая компания</w:t>
      </w:r>
      <w:r w:rsidR="00447C1B">
        <w:t xml:space="preserve"> (</w:t>
      </w:r>
      <w:r w:rsidR="00447C1B">
        <w:rPr>
          <w:b/>
        </w:rPr>
        <w:t>ГТЛК</w:t>
      </w:r>
      <w:r w:rsidR="00447C1B">
        <w:t xml:space="preserve">), наоборот, в третьем квартале провела крупные сделки с водной и железнодорожной техникой. В результате, как отмечают в </w:t>
      </w:r>
      <w:r>
        <w:t>«</w:t>
      </w:r>
      <w:r w:rsidR="00447C1B">
        <w:t>Эксперт РА</w:t>
      </w:r>
      <w:r>
        <w:t>»</w:t>
      </w:r>
      <w:r w:rsidR="00447C1B">
        <w:t xml:space="preserve">, около четверти общего прироста рынка за третий квартал было обеспечено </w:t>
      </w:r>
      <w:r w:rsidR="00447C1B">
        <w:rPr>
          <w:b/>
        </w:rPr>
        <w:t>ГТЛК</w:t>
      </w:r>
      <w:r w:rsidR="00447C1B">
        <w:t xml:space="preserve">, а новый бизнес </w:t>
      </w:r>
      <w:r w:rsidR="00447C1B">
        <w:rPr>
          <w:b/>
        </w:rPr>
        <w:t>компании</w:t>
      </w:r>
      <w:r w:rsidR="00447C1B">
        <w:t xml:space="preserve"> по итогам девяти месяцев увеличился на 31%.</w:t>
      </w:r>
    </w:p>
    <w:p w14:paraId="566CF320" w14:textId="5FC492CF" w:rsidR="00447C1B" w:rsidRDefault="00447C1B" w:rsidP="00D94D51">
      <w:pPr>
        <w:pStyle w:val="NormalExport"/>
      </w:pPr>
      <w:r>
        <w:t xml:space="preserve">Значительный рост розничного сегмента обеспечен реализацией отложенного спроса. Здесь основным драйвером стал автолизинг, который за три квартала вырос на 9% по сравнению с прошлогодним показателем. Другим фактором было приобретение автомобилей в ожидании дальнейшего повышения цен в связи с изменением курса валют, указывает гендиректор </w:t>
      </w:r>
      <w:r w:rsidR="00D94D51">
        <w:t>«</w:t>
      </w:r>
      <w:r>
        <w:t>Совкомбанк Лизинга</w:t>
      </w:r>
      <w:r w:rsidR="00D94D51">
        <w:t>»</w:t>
      </w:r>
      <w:r>
        <w:t xml:space="preserve"> Николай Севастьянов.</w:t>
      </w:r>
    </w:p>
    <w:p w14:paraId="2CB7FB74" w14:textId="18E96E8A" w:rsidR="00447C1B" w:rsidRDefault="00D94D51" w:rsidP="00D94D51">
      <w:pPr>
        <w:pStyle w:val="NormalExport"/>
      </w:pPr>
      <w:r>
        <w:t>«</w:t>
      </w:r>
      <w:r w:rsidR="00447C1B">
        <w:t>Малый розничный бизнес достаточно быстро восстановился после просадки во втором квартале</w:t>
      </w:r>
      <w:r>
        <w:t>»</w:t>
      </w:r>
      <w:r w:rsidR="00447C1B">
        <w:t xml:space="preserve">, </w:t>
      </w:r>
      <w:r>
        <w:t xml:space="preserve">– </w:t>
      </w:r>
      <w:r w:rsidR="00447C1B">
        <w:t xml:space="preserve">говорит гендиректор </w:t>
      </w:r>
      <w:r>
        <w:t>«</w:t>
      </w:r>
      <w:r w:rsidR="00447C1B">
        <w:t>МСБ-Лизинга</w:t>
      </w:r>
      <w:r>
        <w:t>»</w:t>
      </w:r>
      <w:r w:rsidR="00447C1B">
        <w:t xml:space="preserve"> Роман Трубачев. И здесь, как полагают участники рынка, можно ожидать дальнейшего развития. </w:t>
      </w:r>
      <w:r>
        <w:t>«</w:t>
      </w:r>
      <w:r w:rsidR="00447C1B">
        <w:t>Потребность бизнеса в обновлении автопарка никуда не делась. Те, кто планировал пополнить автопарк до пандемии, сделали это после снятия ограничений</w:t>
      </w:r>
      <w:r>
        <w:t>»</w:t>
      </w:r>
      <w:r w:rsidR="00447C1B">
        <w:t xml:space="preserve">, </w:t>
      </w:r>
      <w:r>
        <w:t xml:space="preserve">– </w:t>
      </w:r>
      <w:r w:rsidR="00447C1B">
        <w:t xml:space="preserve">добавляют в </w:t>
      </w:r>
      <w:r>
        <w:t>«</w:t>
      </w:r>
      <w:r w:rsidR="00447C1B">
        <w:t>Европлане</w:t>
      </w:r>
      <w:r>
        <w:t>»</w:t>
      </w:r>
      <w:r w:rsidR="00447C1B">
        <w:t>.</w:t>
      </w:r>
    </w:p>
    <w:p w14:paraId="2936490A" w14:textId="627E0976" w:rsidR="00447C1B" w:rsidRDefault="00447C1B" w:rsidP="00D94D51">
      <w:pPr>
        <w:pStyle w:val="NormalExport"/>
      </w:pPr>
      <w:r>
        <w:t xml:space="preserve">В корпоративном сегменте в ближайшем будущем на рост можно надеяться только по лизингу морских и речных судов, считает господи Калинкин. </w:t>
      </w:r>
      <w:r w:rsidR="00D94D51">
        <w:t>«</w:t>
      </w:r>
      <w:r>
        <w:t>Здесь в ближайшие два года будет повышенный спрос в рамках развития судоходство по Севморпути, освоения шельфовых месторождений и Арктики в целом</w:t>
      </w:r>
      <w:r w:rsidR="00D94D51">
        <w:t>»</w:t>
      </w:r>
      <w:r>
        <w:t xml:space="preserve">, </w:t>
      </w:r>
      <w:r w:rsidR="00D94D51">
        <w:t xml:space="preserve">– </w:t>
      </w:r>
      <w:r>
        <w:t xml:space="preserve">отмечает он, ожидая общего восстановления корпоративного сегмента в 2023-2024 годах. В то же время гендиректор </w:t>
      </w:r>
      <w:r w:rsidR="00D94D51">
        <w:t>«</w:t>
      </w:r>
      <w:r>
        <w:t>Регион Лизинга</w:t>
      </w:r>
      <w:r w:rsidR="00D94D51">
        <w:t>»</w:t>
      </w:r>
      <w:r>
        <w:t xml:space="preserve"> Рустем Мухамедов полагает, что процесс начнется уже во втором квартале 2021 года.</w:t>
      </w:r>
    </w:p>
    <w:p w14:paraId="349060A4" w14:textId="77777777" w:rsidR="00D94D51" w:rsidRDefault="00151808" w:rsidP="00D94D51">
      <w:pPr>
        <w:pStyle w:val="NormalExport"/>
      </w:pPr>
      <w:hyperlink r:id="rId15" w:history="1">
        <w:r w:rsidR="00447C1B" w:rsidRPr="00A60A30">
          <w:rPr>
            <w:rStyle w:val="a9"/>
          </w:rPr>
          <w:t>https://www.kommersant.ru/doc/4576178</w:t>
        </w:r>
      </w:hyperlink>
    </w:p>
    <w:p w14:paraId="1FF31AD0" w14:textId="415D54F0" w:rsidR="00D94D51" w:rsidRDefault="00D94D51" w:rsidP="00D94D51">
      <w:pPr>
        <w:jc w:val="both"/>
      </w:pPr>
    </w:p>
    <w:p w14:paraId="0D30FA43" w14:textId="116E5DA4" w:rsidR="002C1FA1" w:rsidRPr="002C1FA1" w:rsidRDefault="002C1FA1" w:rsidP="00D94D51">
      <w:pPr>
        <w:pStyle w:val="3"/>
        <w:jc w:val="both"/>
        <w:rPr>
          <w:rFonts w:ascii="Times New Roman" w:hAnsi="Times New Roman"/>
          <w:sz w:val="24"/>
          <w:szCs w:val="24"/>
        </w:rPr>
      </w:pPr>
      <w:bookmarkStart w:id="26" w:name="_Hlk5688303"/>
      <w:bookmarkStart w:id="27" w:name="txt_2477707_1564906213"/>
      <w:bookmarkStart w:id="28" w:name="_Toc57021786"/>
      <w:r>
        <w:rPr>
          <w:rFonts w:ascii="Times New Roman" w:hAnsi="Times New Roman"/>
          <w:sz w:val="24"/>
          <w:szCs w:val="24"/>
        </w:rPr>
        <w:t xml:space="preserve">ТАСС; 2020.11.18; </w:t>
      </w:r>
      <w:r w:rsidRPr="00D94D51">
        <w:rPr>
          <w:rFonts w:ascii="Times New Roman" w:hAnsi="Times New Roman"/>
          <w:sz w:val="24"/>
          <w:szCs w:val="24"/>
        </w:rPr>
        <w:t>ПУТИН</w:t>
      </w:r>
      <w:r w:rsidRPr="002C1FA1">
        <w:rPr>
          <w:rFonts w:ascii="Times New Roman" w:hAnsi="Times New Roman"/>
          <w:sz w:val="24"/>
          <w:szCs w:val="24"/>
        </w:rPr>
        <w:t xml:space="preserve"> ПОЗДРАВИЛ РАБОТНИКОВ ТРАНСПОРТА С ПРОФЕССИОНАЛЬНЫМ ПРАЗДНИКОМ</w:t>
      </w:r>
      <w:bookmarkEnd w:id="27"/>
      <w:bookmarkEnd w:id="28"/>
    </w:p>
    <w:p w14:paraId="5D188FDF" w14:textId="67093073" w:rsidR="002C1FA1" w:rsidRDefault="002C1FA1" w:rsidP="00D94D51">
      <w:pPr>
        <w:pStyle w:val="NormalExport"/>
      </w:pPr>
      <w:r w:rsidRPr="00D94D51">
        <w:rPr>
          <w:b/>
        </w:rPr>
        <w:t>Президент России</w:t>
      </w:r>
      <w:r>
        <w:t xml:space="preserve"> </w:t>
      </w:r>
      <w:r w:rsidRPr="00D94D51">
        <w:rPr>
          <w:b/>
        </w:rPr>
        <w:t>Владимир Путин</w:t>
      </w:r>
      <w:r>
        <w:t xml:space="preserve"> направил приветствие участникам и гостям XIV Международного форума и выставки </w:t>
      </w:r>
      <w:r w:rsidR="00D94D51">
        <w:t>«</w:t>
      </w:r>
      <w:r>
        <w:t>Транспорт России</w:t>
      </w:r>
      <w:r w:rsidR="00D94D51">
        <w:t>»</w:t>
      </w:r>
      <w:r>
        <w:t>, съезда Союза транспортников России, а также поздравил работников транспорта с профессиональным праздником. Телеграмма опубликована в среду на сайте Кремля.</w:t>
      </w:r>
    </w:p>
    <w:p w14:paraId="1254474A" w14:textId="1A7037BC" w:rsidR="002C1FA1" w:rsidRDefault="00D94D51" w:rsidP="00D94D51">
      <w:pPr>
        <w:pStyle w:val="NormalExport"/>
      </w:pPr>
      <w:r>
        <w:t>«</w:t>
      </w:r>
      <w:r w:rsidR="002C1FA1">
        <w:t xml:space="preserve">Важно, что программа торжественных мероприятий имеет и практическую, актуальную направленность. В ее рамках пройдут традиционные экспертные встречи, такие как Международный форум и выставка </w:t>
      </w:r>
      <w:r>
        <w:t>«</w:t>
      </w:r>
      <w:r w:rsidR="002C1FA1">
        <w:t>Транспорт России</w:t>
      </w:r>
      <w:r>
        <w:t>»</w:t>
      </w:r>
      <w:r w:rsidR="002C1FA1">
        <w:t>, съезд Союза транспортников России. Своей насыщенной повесткой они неизменно объединяют широкий круг участников и нацелены на обсуждение ключевых вопросов отрасли, на раскрытие ее мощного потенциала, создание благоприятных условий для инвестиций и технологической модернизации</w:t>
      </w:r>
      <w:r>
        <w:t>»</w:t>
      </w:r>
      <w:r w:rsidR="002C1FA1">
        <w:t xml:space="preserve">, </w:t>
      </w:r>
      <w:r>
        <w:t xml:space="preserve">– </w:t>
      </w:r>
      <w:r w:rsidR="002C1FA1">
        <w:t>подчеркнул президент.</w:t>
      </w:r>
    </w:p>
    <w:p w14:paraId="463F9D3A" w14:textId="2D21779F" w:rsidR="002C1FA1" w:rsidRDefault="002C1FA1" w:rsidP="00D94D51">
      <w:pPr>
        <w:pStyle w:val="NormalExport"/>
      </w:pPr>
      <w:r w:rsidRPr="00D94D51">
        <w:rPr>
          <w:b/>
        </w:rPr>
        <w:t>Путин</w:t>
      </w:r>
      <w:r>
        <w:t xml:space="preserve"> также отметил важность обсуждения обеспечения устойчивой деятельности транспортного комплекса в ситуации, связанной с распространением коронавируса, сохранения рабочих мест, сбережения здоровья сотрудников. </w:t>
      </w:r>
      <w:r w:rsidR="00D94D51">
        <w:t>«</w:t>
      </w:r>
      <w:r>
        <w:t>Все эти аспекты имеют приоритетное значение для нашей страны, для укрепления экономики, социальной сферы, развития регионов России</w:t>
      </w:r>
      <w:r w:rsidR="00D94D51">
        <w:t>»</w:t>
      </w:r>
      <w:r>
        <w:t xml:space="preserve">, </w:t>
      </w:r>
      <w:r w:rsidR="00D94D51">
        <w:t xml:space="preserve">– </w:t>
      </w:r>
      <w:r>
        <w:t>добавил глава государства.</w:t>
      </w:r>
    </w:p>
    <w:p w14:paraId="117F8E85" w14:textId="5440C4E5" w:rsidR="002C1FA1" w:rsidRDefault="002C1FA1" w:rsidP="00D94D51">
      <w:pPr>
        <w:pStyle w:val="NormalExport"/>
      </w:pPr>
      <w:r>
        <w:t xml:space="preserve">XIV Международный форум </w:t>
      </w:r>
      <w:r w:rsidR="00D94D51">
        <w:t>«</w:t>
      </w:r>
      <w:r>
        <w:t>Транспорт России</w:t>
      </w:r>
      <w:r w:rsidR="00D94D51">
        <w:t>»</w:t>
      </w:r>
      <w:r>
        <w:t xml:space="preserve"> проходит в Москве с 18 по 20 ноября. В мероприятии примут участие первый заместитель председателя правительства </w:t>
      </w:r>
      <w:r w:rsidRPr="00D94D51">
        <w:rPr>
          <w:b/>
        </w:rPr>
        <w:t>Андрей Белоусов</w:t>
      </w:r>
      <w:r>
        <w:t xml:space="preserve">, </w:t>
      </w:r>
      <w:r w:rsidRPr="00D94D51">
        <w:rPr>
          <w:b/>
        </w:rPr>
        <w:t>вице-премьер</w:t>
      </w:r>
      <w:r>
        <w:t xml:space="preserve"> </w:t>
      </w:r>
      <w:r w:rsidRPr="00D94D51">
        <w:rPr>
          <w:b/>
        </w:rPr>
        <w:t>Марат Хуснуллин</w:t>
      </w:r>
      <w:r>
        <w:t xml:space="preserve">, министр строительства и жилищно-коммунального хозяйства Ирек Файзуллин, первый </w:t>
      </w:r>
      <w:r w:rsidRPr="00D94D51">
        <w:rPr>
          <w:b/>
        </w:rPr>
        <w:t>заместитель министра транспорта</w:t>
      </w:r>
      <w:r>
        <w:t xml:space="preserve"> </w:t>
      </w:r>
      <w:r w:rsidR="00D94D51">
        <w:t xml:space="preserve">– </w:t>
      </w:r>
      <w:r>
        <w:t xml:space="preserve">руководитель </w:t>
      </w:r>
      <w:r w:rsidRPr="00D94D51">
        <w:rPr>
          <w:b/>
        </w:rPr>
        <w:t>Федерального агентства воздушного транспорта</w:t>
      </w:r>
      <w:r>
        <w:t xml:space="preserve"> </w:t>
      </w:r>
      <w:r w:rsidRPr="00D94D51">
        <w:rPr>
          <w:b/>
        </w:rPr>
        <w:t>Александр Нерадько</w:t>
      </w:r>
      <w:r>
        <w:t>.</w:t>
      </w:r>
    </w:p>
    <w:p w14:paraId="658B2CA0" w14:textId="310371DA" w:rsidR="002C1FA1" w:rsidRDefault="002C1FA1" w:rsidP="00D94D51">
      <w:pPr>
        <w:pStyle w:val="NormalExport"/>
      </w:pPr>
      <w:r>
        <w:t xml:space="preserve">День работника транспорта установлен приказом </w:t>
      </w:r>
      <w:r w:rsidRPr="00D94D51">
        <w:rPr>
          <w:b/>
        </w:rPr>
        <w:t>министра транспорта РФ</w:t>
      </w:r>
      <w:r>
        <w:t xml:space="preserve"> от 10 августа 2020 года. 20 ноября 1809 года (по старому стилю) учрежден первый в Российской </w:t>
      </w:r>
      <w:r>
        <w:lastRenderedPageBreak/>
        <w:t xml:space="preserve">империи единый государственный орган в сфере транспорта </w:t>
      </w:r>
      <w:r w:rsidR="00D94D51">
        <w:t xml:space="preserve">– </w:t>
      </w:r>
      <w:r>
        <w:t xml:space="preserve">Управление водяными и сухопутными сообщениями. 20 ноября 2020 года праздник отмечается в России впервые. </w:t>
      </w:r>
    </w:p>
    <w:p w14:paraId="273BEBB0" w14:textId="77777777" w:rsidR="002C1FA1" w:rsidRDefault="00151808" w:rsidP="00D94D51">
      <w:pPr>
        <w:pStyle w:val="ExportHyperlink"/>
        <w:jc w:val="both"/>
      </w:pPr>
      <w:hyperlink r:id="rId16" w:history="1">
        <w:r w:rsidR="002C1FA1">
          <w:rPr>
            <w:u w:val="single"/>
          </w:rPr>
          <w:t>https://tass.ru/ekonomika/10032295</w:t>
        </w:r>
      </w:hyperlink>
    </w:p>
    <w:p w14:paraId="514C1F6A" w14:textId="77777777" w:rsidR="00D94D51" w:rsidRPr="00D94D51" w:rsidRDefault="00D94D51" w:rsidP="00D94D51">
      <w:pPr>
        <w:pStyle w:val="3"/>
        <w:jc w:val="both"/>
        <w:rPr>
          <w:rFonts w:ascii="Times New Roman" w:hAnsi="Times New Roman"/>
          <w:sz w:val="24"/>
          <w:szCs w:val="24"/>
        </w:rPr>
      </w:pPr>
      <w:bookmarkStart w:id="29" w:name="txt_2477707_1564882509"/>
      <w:bookmarkStart w:id="30" w:name="_Toc57021787"/>
      <w:r w:rsidRPr="00D94D51">
        <w:rPr>
          <w:rFonts w:ascii="Times New Roman" w:hAnsi="Times New Roman"/>
          <w:sz w:val="24"/>
          <w:szCs w:val="24"/>
        </w:rPr>
        <w:t>ТАСС; 2020.11.18; БЕЛОУСОВ ЗАЯВИЛ, ЧТО РОССИЙСКИЕ АВИАКОМПАНИИ ИМЕЮТ ЗАПАС ПРОЧНОСТИ</w:t>
      </w:r>
      <w:bookmarkEnd w:id="30"/>
    </w:p>
    <w:p w14:paraId="537880A6" w14:textId="77777777" w:rsidR="00D94D51" w:rsidRDefault="00D94D51" w:rsidP="00D94D51">
      <w:pPr>
        <w:jc w:val="both"/>
      </w:pPr>
      <w:r>
        <w:t xml:space="preserve">Российские авиакомпании прошли период пандемии без существенных потерь и у них есть запас прочности. Об этом заявил первый </w:t>
      </w:r>
      <w:r w:rsidRPr="00D94D51">
        <w:rPr>
          <w:b/>
        </w:rPr>
        <w:t>вице-премьер</w:t>
      </w:r>
      <w:r>
        <w:t xml:space="preserve"> РФ </w:t>
      </w:r>
      <w:r w:rsidRPr="00D94D51">
        <w:rPr>
          <w:b/>
        </w:rPr>
        <w:t>Андрей Белоусов</w:t>
      </w:r>
      <w:r>
        <w:t xml:space="preserve"> в ходе пленарного заседания на «Транспортной неделе 2020», модератором которого выступила президент группы компаний «Михайлов и партнеры» Марианна Максимовская.</w:t>
      </w:r>
    </w:p>
    <w:p w14:paraId="13B5B5A4" w14:textId="77777777" w:rsidR="00D94D51" w:rsidRDefault="00D94D51" w:rsidP="00D94D51">
      <w:pPr>
        <w:jc w:val="both"/>
      </w:pPr>
      <w:r>
        <w:t>«Удалось пока пройти этот отрезок времени без существенных потерь, без сокращения занятости и без банкротств компаний. Сегодня те субсидии, которые сейчас уже запланированы для предоставления авиакомпаниям, они пока выбираются достаточно плавно. Это говорит, что у авиакомпаний есть еще некий запас прочности. Ну и, соответственно, у правительства тоже есть резервы», – сказал он, говоря об объеме поддержки авиаотрасли.</w:t>
      </w:r>
    </w:p>
    <w:p w14:paraId="2A6FFE45" w14:textId="77777777" w:rsidR="00D94D51" w:rsidRDefault="00D94D51" w:rsidP="00D94D51">
      <w:pPr>
        <w:jc w:val="both"/>
      </w:pPr>
      <w:r>
        <w:t xml:space="preserve">При этом, по словам первого </w:t>
      </w:r>
      <w:r w:rsidRPr="00D94D51">
        <w:rPr>
          <w:b/>
        </w:rPr>
        <w:t>вице-премьера</w:t>
      </w:r>
      <w:r>
        <w:t>, ситуация была и остается пока достаточно сложной.</w:t>
      </w:r>
    </w:p>
    <w:p w14:paraId="01C8976D" w14:textId="77777777" w:rsidR="00D94D51" w:rsidRDefault="00D94D51" w:rsidP="00D94D51">
      <w:pPr>
        <w:jc w:val="both"/>
      </w:pPr>
      <w:r>
        <w:t>«В значительной мере здесь сыграла свою роль поддержка со стороны правительства, со стороны субъектов федерации. Прежде всего правительства. Это порядка 200 млрд рублей», – отметил он.</w:t>
      </w:r>
    </w:p>
    <w:p w14:paraId="7AF90F53" w14:textId="21D84B2C" w:rsidR="00D94D51" w:rsidRDefault="00D94D51" w:rsidP="00D94D51">
      <w:pPr>
        <w:jc w:val="both"/>
      </w:pPr>
      <w:r>
        <w:t>Неразвитость транспортной сети</w:t>
      </w:r>
    </w:p>
    <w:p w14:paraId="25D26F4B" w14:textId="77777777" w:rsidR="00D94D51" w:rsidRDefault="00D94D51" w:rsidP="00D94D51">
      <w:pPr>
        <w:jc w:val="both"/>
      </w:pPr>
      <w:r>
        <w:t xml:space="preserve">Развитие отдельных регионов Восточной Сибири и Дальнего Востока сдерживается из-за неразвитости транспортной сети, заявил </w:t>
      </w:r>
      <w:r w:rsidRPr="00D94D51">
        <w:rPr>
          <w:b/>
        </w:rPr>
        <w:t>Белоусов</w:t>
      </w:r>
      <w:r>
        <w:t>.</w:t>
      </w:r>
    </w:p>
    <w:p w14:paraId="64780A65" w14:textId="77777777" w:rsidR="00D94D51" w:rsidRDefault="00D94D51" w:rsidP="00D94D51">
      <w:pPr>
        <w:jc w:val="both"/>
      </w:pPr>
      <w:r>
        <w:t xml:space="preserve">«С моей точки зрения сегодня на первый план выходят вопросы доступности. Почему доступности? Потому что, у нас целые регионы, их развитие, сдерживается из-за неразвитости транспортной сети. Это прежде всего касается Восточной Сибири. Движение на Восток, к дальневосточным портам, это крайне важное направление», – сказал первый </w:t>
      </w:r>
      <w:r w:rsidRPr="00D94D51">
        <w:rPr>
          <w:b/>
        </w:rPr>
        <w:t>вице-премьер</w:t>
      </w:r>
      <w:r>
        <w:t>, добавив, что этот вопрос также в некоторой степени касается и Северо-Запада.</w:t>
      </w:r>
    </w:p>
    <w:p w14:paraId="18887D34" w14:textId="77777777" w:rsidR="00D94D51" w:rsidRDefault="00D94D51" w:rsidP="00D94D51">
      <w:pPr>
        <w:jc w:val="both"/>
      </w:pPr>
      <w:r>
        <w:t xml:space="preserve">По словам </w:t>
      </w:r>
      <w:r w:rsidRPr="00D94D51">
        <w:rPr>
          <w:b/>
        </w:rPr>
        <w:t>Белоусов</w:t>
      </w:r>
      <w:r>
        <w:t>а, вторым важным вопросом, который необходимо решить, является скорость.</w:t>
      </w:r>
    </w:p>
    <w:p w14:paraId="4BD8799E" w14:textId="6C33C138" w:rsidR="00D94D51" w:rsidRDefault="00D94D51" w:rsidP="00D94D51">
      <w:pPr>
        <w:jc w:val="both"/>
      </w:pPr>
      <w:r>
        <w:t xml:space="preserve">«И второе – это выходят, конечно, вопросы скорости. Потому что то, что у нас пассажир едет от Москвы до побережья Черного моря, в Крым, в Краснодар иногда более 30 часов, до 35 часов. [...] Это конечно большая проблема, так быть не должно», – подчеркнул </w:t>
      </w:r>
      <w:r w:rsidRPr="00D94D51">
        <w:rPr>
          <w:b/>
        </w:rPr>
        <w:t>Белоусов</w:t>
      </w:r>
      <w:r>
        <w:t>.</w:t>
      </w:r>
    </w:p>
    <w:p w14:paraId="48298202" w14:textId="77777777" w:rsidR="00D94D51" w:rsidRDefault="00151808" w:rsidP="00D94D51">
      <w:pPr>
        <w:jc w:val="both"/>
      </w:pPr>
      <w:hyperlink r:id="rId17" w:history="1">
        <w:r w:rsidR="00D94D51" w:rsidRPr="00A60A30">
          <w:rPr>
            <w:rStyle w:val="a9"/>
          </w:rPr>
          <w:t>https://tass.ru/ekonomika/10032555</w:t>
        </w:r>
      </w:hyperlink>
    </w:p>
    <w:p w14:paraId="2CF4A8FE" w14:textId="4737F11B" w:rsidR="00D94D51" w:rsidRPr="00D94D51" w:rsidRDefault="00D94D51" w:rsidP="00D94D51">
      <w:pPr>
        <w:pStyle w:val="3"/>
        <w:jc w:val="both"/>
        <w:rPr>
          <w:rFonts w:ascii="Times New Roman" w:hAnsi="Times New Roman"/>
          <w:sz w:val="24"/>
          <w:szCs w:val="24"/>
        </w:rPr>
      </w:pPr>
      <w:bookmarkStart w:id="31" w:name="_Toc57021788"/>
      <w:r w:rsidRPr="00D94D51">
        <w:rPr>
          <w:rFonts w:ascii="Times New Roman" w:hAnsi="Times New Roman"/>
          <w:sz w:val="24"/>
          <w:szCs w:val="24"/>
        </w:rPr>
        <w:t>РИА НОВОСТИ; 2020.11.18; МИШУСТИН ПРИЗВАЛ УДЕЛИТЬ ВНИМАНИЕ ЦИФРОВИЗАЦИИ ТРАНСПОРТНОЙ ОТРАСЛИ</w:t>
      </w:r>
      <w:bookmarkEnd w:id="31"/>
    </w:p>
    <w:p w14:paraId="4103F4CF" w14:textId="77777777" w:rsidR="00D94D51" w:rsidRDefault="00D94D51" w:rsidP="00D94D51">
      <w:pPr>
        <w:jc w:val="both"/>
      </w:pPr>
      <w:r w:rsidRPr="00D94D51">
        <w:rPr>
          <w:b/>
        </w:rPr>
        <w:t>Премьер-министр</w:t>
      </w:r>
      <w:r>
        <w:t xml:space="preserve"> РФ </w:t>
      </w:r>
      <w:r w:rsidRPr="00D94D51">
        <w:rPr>
          <w:b/>
        </w:rPr>
        <w:t>Михаил Мишустин</w:t>
      </w:r>
      <w:r>
        <w:t xml:space="preserve"> призвал уделить особое внимание цифровизации транспортной отрасли.</w:t>
      </w:r>
    </w:p>
    <w:p w14:paraId="4FD38F8D" w14:textId="0293B961" w:rsidR="00D94D51" w:rsidRDefault="00D94D51" w:rsidP="00D94D51">
      <w:pPr>
        <w:jc w:val="both"/>
      </w:pPr>
      <w:r>
        <w:t>«Важно уделить особое значение цифровизации транспортной отрасли. Она затрагивает все ее сегменты, позволяет обеспечить четкую работу логистических цепочек и, конечно, сократить время в пути», – сказал он на пленарной сессии форума «Транспорт России».</w:t>
      </w:r>
    </w:p>
    <w:p w14:paraId="2E40EACC" w14:textId="77777777" w:rsidR="00D94D51" w:rsidRDefault="00D94D51" w:rsidP="00D94D51">
      <w:pPr>
        <w:jc w:val="both"/>
      </w:pPr>
      <w:r>
        <w:t>Развитие всех видов транспорта предусмотрено в рамках масштабных проектов, которые успешно реализуются в последние годы, отметил он.</w:t>
      </w:r>
    </w:p>
    <w:p w14:paraId="43B4ECA9" w14:textId="7B6D6176" w:rsidR="00D94D51" w:rsidRDefault="00D94D51" w:rsidP="00D94D51">
      <w:pPr>
        <w:jc w:val="both"/>
      </w:pPr>
      <w:r>
        <w:t xml:space="preserve">«На государственную программу развития транспортной системы в бюджете этого года было предусмотрено более триллиона рублей. Дополнительные 100 миллиардов рублей </w:t>
      </w:r>
      <w:r>
        <w:lastRenderedPageBreak/>
        <w:t>правительство также направило на опережающее развитие инфраструктуры дорожного хозяйства», – сказал он.</w:t>
      </w:r>
    </w:p>
    <w:p w14:paraId="3DDDE89B" w14:textId="77777777" w:rsidR="00D94D51" w:rsidRDefault="00151808" w:rsidP="00D94D51">
      <w:pPr>
        <w:jc w:val="both"/>
      </w:pPr>
      <w:hyperlink r:id="rId18" w:history="1">
        <w:r w:rsidR="00D94D51" w:rsidRPr="00A60A30">
          <w:rPr>
            <w:rStyle w:val="a9"/>
          </w:rPr>
          <w:t>https://ria.ru/20201118/mishustin-1585136484.html</w:t>
        </w:r>
      </w:hyperlink>
    </w:p>
    <w:p w14:paraId="43029016" w14:textId="0B7C6290" w:rsidR="00D94D51" w:rsidRPr="00D94D51" w:rsidRDefault="00D94D51" w:rsidP="00D94D51">
      <w:pPr>
        <w:pStyle w:val="3"/>
        <w:jc w:val="both"/>
        <w:rPr>
          <w:rFonts w:ascii="Times New Roman" w:hAnsi="Times New Roman"/>
          <w:sz w:val="24"/>
          <w:szCs w:val="24"/>
        </w:rPr>
      </w:pPr>
      <w:bookmarkStart w:id="32" w:name="_Toc57021789"/>
      <w:r w:rsidRPr="00D94D51">
        <w:rPr>
          <w:rFonts w:ascii="Times New Roman" w:hAnsi="Times New Roman"/>
          <w:sz w:val="24"/>
          <w:szCs w:val="24"/>
        </w:rPr>
        <w:t>ТАСС; 2020.11.18; МИШУСТИН: РЕГИОНЫ ДОЛЖНЫ ЭФФЕКТИВНО РЕКОНСТРУИРОВАТЬ ТРАНСПОРТНУЮ ИНФРАСТРУКТУРУ</w:t>
      </w:r>
      <w:bookmarkEnd w:id="32"/>
    </w:p>
    <w:p w14:paraId="537A9A86" w14:textId="77777777" w:rsidR="00D94D51" w:rsidRDefault="00D94D51" w:rsidP="00D94D51">
      <w:pPr>
        <w:jc w:val="both"/>
      </w:pPr>
      <w:r w:rsidRPr="00D94D51">
        <w:rPr>
          <w:b/>
        </w:rPr>
        <w:t>Премьер-министр</w:t>
      </w:r>
      <w:r>
        <w:t xml:space="preserve"> России </w:t>
      </w:r>
      <w:r w:rsidRPr="00D94D51">
        <w:rPr>
          <w:b/>
        </w:rPr>
        <w:t>Михаил Мишустин</w:t>
      </w:r>
      <w:r>
        <w:t xml:space="preserve"> предупредил регионы об ответственности за организацию работы транспортной сферы и оперативный ремонт транспортной инфраструктуры.</w:t>
      </w:r>
    </w:p>
    <w:p w14:paraId="51BE7931" w14:textId="77777777" w:rsidR="00D94D51" w:rsidRDefault="00D94D51" w:rsidP="00D94D51">
      <w:pPr>
        <w:jc w:val="both"/>
      </w:pPr>
      <w:r>
        <w:t>«К сожалению, не все регионы способны самостоятельно справиться с ремонтом и обновлением дорожной инфраструктуры. Правительство оперативно реагирует на запросы субъектов Федерации и оказывает им соответствующую помощь, при государственной поддержке скоро будет сдано около 1 700 километров региональных дорог и еще 16 000 отремонтируют», – сказал председатель правительства в среду на пленарной сессии форума «Транспорт России» .</w:t>
      </w:r>
    </w:p>
    <w:p w14:paraId="04448308" w14:textId="77777777" w:rsidR="00D94D51" w:rsidRDefault="00D94D51" w:rsidP="00D94D51">
      <w:pPr>
        <w:jc w:val="both"/>
      </w:pPr>
      <w:r>
        <w:t xml:space="preserve">При этом глава кабинета министров отметил «ответственность региональных органов власти, профильных ведомств за организацию работы транспортной сферы». «Необходимо эффективно использовать и реконструировать инфраструктуру в зоне своей ответственности, чтобы не допустить сбоев и тем более аварий на ветхих или морально устаревших объектах», – подчеркнул </w:t>
      </w:r>
      <w:r w:rsidRPr="00D94D51">
        <w:rPr>
          <w:b/>
        </w:rPr>
        <w:t>Мишустин</w:t>
      </w:r>
      <w:r>
        <w:t>.</w:t>
      </w:r>
    </w:p>
    <w:p w14:paraId="2B57E411" w14:textId="77777777" w:rsidR="00D94D51" w:rsidRDefault="00D94D51" w:rsidP="00D94D51">
      <w:pPr>
        <w:jc w:val="both"/>
      </w:pPr>
      <w:r>
        <w:t xml:space="preserve">«Этот год был очень непростым. Транспортная отрасль – одна из серьезно пострадавших от распространения коронавируса и введенных в связи с этим ограничений», – констатировал </w:t>
      </w:r>
      <w:r w:rsidRPr="00D94D51">
        <w:rPr>
          <w:b/>
        </w:rPr>
        <w:t>премьер-министр</w:t>
      </w:r>
      <w:r>
        <w:t>. По его словам, «сразу сказалось несколько негативных факторов: закрытие границ, падение спроса на транспортные услуги внутри страны, снижение активности компаний – поставщиков сырья, оборудования». «Но, несмотря на это, транспорт продолжает работать бесперебойно, обеспечивая потребности в перевозках, а главное – их безопасность», – указал председатель правительства. Он обратил внимание на то, что «для повышения доходов от экспорта и транзита грузов через территорию страны создается система эффективного использования и развития международных транспортных коридоров, самые важные из которых – это «Европа – Западный Китай», «Север-Юг», Севморпуть, Транссиб и БАМ». «Некоторые участки на них уже действуют, это лишь часть проектов, которые будут реализованы в ближайшее время», – заверил глава кабинета министров.</w:t>
      </w:r>
    </w:p>
    <w:p w14:paraId="7DC8E44A" w14:textId="536380FA" w:rsidR="00D94D51" w:rsidRDefault="00D94D51" w:rsidP="00D94D51">
      <w:pPr>
        <w:jc w:val="both"/>
      </w:pPr>
      <w:r>
        <w:t>Он высоко оценил работу всех звеньев транспортного комплекса, в котором сейчас трудятся более 4,5 млн человек, и поздравил их с предстоящим профессиональным праздником – Днем работника транспорта. Премьер вручил 13 представителям отрасли государственные награды, в том числе ордена Почета, ордена Дружбы, медали ордена «За заслуги перед Отечеством» II степени и другие.</w:t>
      </w:r>
    </w:p>
    <w:p w14:paraId="3F28483F" w14:textId="77777777" w:rsidR="00D94D51" w:rsidRDefault="00151808" w:rsidP="00D94D51">
      <w:pPr>
        <w:jc w:val="both"/>
      </w:pPr>
      <w:hyperlink r:id="rId19" w:history="1">
        <w:r w:rsidR="00D94D51" w:rsidRPr="00A60A30">
          <w:rPr>
            <w:rStyle w:val="a9"/>
          </w:rPr>
          <w:t>https://tass.ru/ekonomika/10032479</w:t>
        </w:r>
      </w:hyperlink>
    </w:p>
    <w:p w14:paraId="6325AA26" w14:textId="65D53392" w:rsidR="007D3C4F" w:rsidRPr="007D3C4F" w:rsidRDefault="007D3C4F" w:rsidP="00D94D51">
      <w:pPr>
        <w:pStyle w:val="3"/>
        <w:jc w:val="both"/>
        <w:rPr>
          <w:rFonts w:ascii="Times New Roman" w:hAnsi="Times New Roman"/>
          <w:sz w:val="24"/>
          <w:szCs w:val="24"/>
        </w:rPr>
      </w:pPr>
      <w:bookmarkStart w:id="33" w:name="_Toc57021790"/>
      <w:r>
        <w:rPr>
          <w:rFonts w:ascii="Times New Roman" w:hAnsi="Times New Roman"/>
          <w:sz w:val="24"/>
          <w:szCs w:val="24"/>
        </w:rPr>
        <w:t xml:space="preserve">ТАСС; 2020.11.18; </w:t>
      </w:r>
      <w:r w:rsidRPr="00D94D51">
        <w:rPr>
          <w:rFonts w:ascii="Times New Roman" w:hAnsi="Times New Roman"/>
          <w:sz w:val="24"/>
          <w:szCs w:val="24"/>
        </w:rPr>
        <w:t>МИШУСТИН</w:t>
      </w:r>
      <w:r w:rsidRPr="007D3C4F">
        <w:rPr>
          <w:rFonts w:ascii="Times New Roman" w:hAnsi="Times New Roman"/>
          <w:sz w:val="24"/>
          <w:szCs w:val="24"/>
        </w:rPr>
        <w:t xml:space="preserve"> ДАЛ СТАРТ ДВИЖЕНИЮ ПО РЕКОНСТРУИРОВАННОМУ УЧАСТКУ ТРАССЫ Р-254 </w:t>
      </w:r>
      <w:r w:rsidR="00D94D51">
        <w:rPr>
          <w:rFonts w:ascii="Times New Roman" w:hAnsi="Times New Roman"/>
          <w:sz w:val="24"/>
          <w:szCs w:val="24"/>
        </w:rPr>
        <w:t>«</w:t>
      </w:r>
      <w:r w:rsidRPr="007D3C4F">
        <w:rPr>
          <w:rFonts w:ascii="Times New Roman" w:hAnsi="Times New Roman"/>
          <w:sz w:val="24"/>
          <w:szCs w:val="24"/>
        </w:rPr>
        <w:t>ИРТЫШ</w:t>
      </w:r>
      <w:r w:rsidR="00D94D51">
        <w:rPr>
          <w:rFonts w:ascii="Times New Roman" w:hAnsi="Times New Roman"/>
          <w:sz w:val="24"/>
          <w:szCs w:val="24"/>
        </w:rPr>
        <w:t>»</w:t>
      </w:r>
      <w:bookmarkEnd w:id="29"/>
      <w:bookmarkEnd w:id="33"/>
    </w:p>
    <w:p w14:paraId="2EB26373" w14:textId="7A0120C4" w:rsidR="007D3C4F" w:rsidRDefault="007D3C4F" w:rsidP="00D94D51">
      <w:pPr>
        <w:pStyle w:val="NormalExport"/>
      </w:pPr>
      <w:r w:rsidRPr="00D94D51">
        <w:rPr>
          <w:b/>
        </w:rPr>
        <w:t>Премьер-министр</w:t>
      </w:r>
      <w:r>
        <w:t xml:space="preserve"> РФ </w:t>
      </w:r>
      <w:r w:rsidRPr="00D94D51">
        <w:rPr>
          <w:b/>
        </w:rPr>
        <w:t>Михаил Мишустин</w:t>
      </w:r>
      <w:r>
        <w:t xml:space="preserve"> принял участие в торжественном открытии после реконструкции участка федеральной автотрассы Р-254 </w:t>
      </w:r>
      <w:r w:rsidR="00D94D51">
        <w:t>«</w:t>
      </w:r>
      <w:r>
        <w:t>Иртыш</w:t>
      </w:r>
      <w:r w:rsidR="00D94D51">
        <w:t>»</w:t>
      </w:r>
      <w:r>
        <w:t>, которое состоялось в среду в формате телемоста в рамках Транспортной недели.</w:t>
      </w:r>
    </w:p>
    <w:p w14:paraId="0C9E0D72" w14:textId="2D24E5F0" w:rsidR="007D3C4F" w:rsidRDefault="007D3C4F" w:rsidP="00D94D51">
      <w:pPr>
        <w:pStyle w:val="NormalExport"/>
      </w:pPr>
      <w:r>
        <w:t xml:space="preserve">Перед открытием </w:t>
      </w:r>
      <w:r w:rsidRPr="00D94D51">
        <w:rPr>
          <w:b/>
        </w:rPr>
        <w:t>заместитель министра транспорта РФ</w:t>
      </w:r>
      <w:r>
        <w:t xml:space="preserve"> </w:t>
      </w:r>
      <w:r w:rsidR="00D94D51">
        <w:t xml:space="preserve">– </w:t>
      </w:r>
      <w:r>
        <w:t xml:space="preserve">руководитель </w:t>
      </w:r>
      <w:r w:rsidRPr="00D94D51">
        <w:rPr>
          <w:b/>
        </w:rPr>
        <w:t>Росавтодор</w:t>
      </w:r>
      <w:r>
        <w:t xml:space="preserve">а </w:t>
      </w:r>
      <w:r w:rsidRPr="00D94D51">
        <w:rPr>
          <w:b/>
        </w:rPr>
        <w:t>Андрей Костюк</w:t>
      </w:r>
      <w:r>
        <w:t xml:space="preserve"> и начальник ГИБДД России Михаил Черников рассказали председателю правительства о результатах и перспективных планах реализации </w:t>
      </w:r>
      <w:r w:rsidRPr="00D94D51">
        <w:rPr>
          <w:b/>
        </w:rPr>
        <w:t>нацпроект</w:t>
      </w:r>
      <w:r>
        <w:t>а безопасных автодорог.</w:t>
      </w:r>
    </w:p>
    <w:p w14:paraId="267679A6" w14:textId="05B05C00" w:rsidR="007D3C4F" w:rsidRDefault="007D3C4F" w:rsidP="00D94D51">
      <w:pPr>
        <w:pStyle w:val="NormalExport"/>
      </w:pPr>
      <w:r>
        <w:t xml:space="preserve">Во время прямой трансляции строители АО </w:t>
      </w:r>
      <w:r w:rsidR="00D94D51">
        <w:t>«</w:t>
      </w:r>
      <w:r>
        <w:t>Новосибирскавтодор</w:t>
      </w:r>
      <w:r w:rsidR="00D94D51">
        <w:t>»</w:t>
      </w:r>
      <w:r>
        <w:t xml:space="preserve"> отчитались о завершении реконструкции участка в 13,3 км (1392-1405,5 км) Р-254, который является </w:t>
      </w:r>
      <w:r>
        <w:lastRenderedPageBreak/>
        <w:t>заключительным этапом проекта реконструкции автотрассы на 30-километровом участке (1392-1422 км). В рамках завершающего этапа возведено три транспортных развязки с путепроводами, устроено цементобетонное покрытие на площади почти 267 тыс. кв. м.</w:t>
      </w:r>
    </w:p>
    <w:p w14:paraId="2A25A7BA" w14:textId="409A091A" w:rsidR="007D3C4F" w:rsidRDefault="00D94D51" w:rsidP="00D94D51">
      <w:pPr>
        <w:pStyle w:val="NormalExport"/>
      </w:pPr>
      <w:r>
        <w:t>«</w:t>
      </w:r>
      <w:r w:rsidR="007D3C4F">
        <w:t>Движение открыть разрешаю и поздравляю вас и всех коллег с этим событием</w:t>
      </w:r>
      <w:r>
        <w:t>»</w:t>
      </w:r>
      <w:r w:rsidR="007D3C4F">
        <w:t xml:space="preserve">, </w:t>
      </w:r>
      <w:r>
        <w:t xml:space="preserve">– </w:t>
      </w:r>
      <w:r w:rsidR="007D3C4F">
        <w:t xml:space="preserve">сказал </w:t>
      </w:r>
      <w:r w:rsidR="007D3C4F" w:rsidRPr="00D94D51">
        <w:rPr>
          <w:b/>
        </w:rPr>
        <w:t>Мишустин</w:t>
      </w:r>
      <w:r w:rsidR="007D3C4F">
        <w:t>.</w:t>
      </w:r>
    </w:p>
    <w:p w14:paraId="01A05CEC" w14:textId="77777777" w:rsidR="007D3C4F" w:rsidRDefault="007D3C4F" w:rsidP="00D94D51">
      <w:pPr>
        <w:pStyle w:val="NormalExport"/>
      </w:pPr>
      <w:r>
        <w:t>Полностью проект реконструкции 13,5 км автодороги реализован за пять лет, строительно-монтажные работы начались в 2015 году. Предыдущие два этапа Р-254 были введены в эксплуатацию в 2017 и 2018 гг. На всем протяжении участка расширили проезжую часть с двух до четырех полос движения, установили разделительное барьерное ограждение, возвели шесть транспортных развязок и семь мостовых сооружений, построили 10,4 км новой дороги в обход поселка Коченево. Также специалисты оборудовали автоматизированные линии освещения и табло переменной информации, обустроили площадку отдыха для водителей. В результате реконструкции 30-километровый участок Р-254 переводится из III технической категории в I. Стоимость проекта составила 7,8 млрд рублей.</w:t>
      </w:r>
    </w:p>
    <w:p w14:paraId="00196EC1" w14:textId="3181EE98" w:rsidR="007D3C4F" w:rsidRDefault="007D3C4F" w:rsidP="00D94D51">
      <w:pPr>
        <w:pStyle w:val="NormalExport"/>
      </w:pPr>
      <w:r w:rsidRPr="00D94D51">
        <w:rPr>
          <w:b/>
        </w:rPr>
        <w:t>Мишустин</w:t>
      </w:r>
      <w:r>
        <w:t xml:space="preserve"> в рамках Транспортной недели также осмотрел стенд РЖД. </w:t>
      </w:r>
      <w:r w:rsidR="00D94D51">
        <w:t>«</w:t>
      </w:r>
      <w:r>
        <w:t>Ваша поддержка, поддержка правительства, выпуск специальных облигаций дали нам возможность в этом году поддержать всю нашу деятельность</w:t>
      </w:r>
      <w:r w:rsidR="00D94D51">
        <w:t>»</w:t>
      </w:r>
      <w:r>
        <w:t xml:space="preserve">, </w:t>
      </w:r>
      <w:r w:rsidR="00D94D51">
        <w:t xml:space="preserve">– </w:t>
      </w:r>
      <w:r>
        <w:t xml:space="preserve">сказал премьеру глава монополии Олег Белозеров. </w:t>
      </w:r>
      <w:r w:rsidR="00D94D51">
        <w:t>«</w:t>
      </w:r>
      <w:r>
        <w:t>Те инновации, которые вы показываете на выставке, свидетельствуют, что цифровая трансформация внутри РЖД проходит активно</w:t>
      </w:r>
      <w:r w:rsidR="00D94D51">
        <w:t>»</w:t>
      </w:r>
      <w:r>
        <w:t xml:space="preserve">, </w:t>
      </w:r>
      <w:r w:rsidR="00D94D51">
        <w:t xml:space="preserve">– </w:t>
      </w:r>
      <w:r>
        <w:t xml:space="preserve">поделился впечатлениями </w:t>
      </w:r>
      <w:r w:rsidRPr="00D94D51">
        <w:rPr>
          <w:b/>
        </w:rPr>
        <w:t>Мишустин</w:t>
      </w:r>
      <w:r>
        <w:t>.</w:t>
      </w:r>
    </w:p>
    <w:p w14:paraId="117CF0E0" w14:textId="77777777" w:rsidR="007D3C4F" w:rsidRDefault="00151808" w:rsidP="00D94D51">
      <w:pPr>
        <w:pStyle w:val="ExportHyperlink"/>
        <w:jc w:val="both"/>
      </w:pPr>
      <w:hyperlink r:id="rId20" w:history="1">
        <w:r w:rsidR="007D3C4F">
          <w:rPr>
            <w:u w:val="single"/>
          </w:rPr>
          <w:t>https://tass.ru/ekonomika/10032329</w:t>
        </w:r>
      </w:hyperlink>
    </w:p>
    <w:p w14:paraId="0B9E7EF5" w14:textId="65E3CF7D" w:rsidR="00447C1B" w:rsidRPr="00447C1B" w:rsidRDefault="00447C1B" w:rsidP="00D94D51">
      <w:pPr>
        <w:pStyle w:val="3"/>
        <w:jc w:val="both"/>
        <w:rPr>
          <w:rFonts w:ascii="Times New Roman" w:hAnsi="Times New Roman"/>
          <w:sz w:val="24"/>
          <w:szCs w:val="24"/>
        </w:rPr>
      </w:pPr>
      <w:bookmarkStart w:id="34" w:name="txt_2596163_1564956430"/>
      <w:bookmarkStart w:id="35" w:name="txt_2580309_1564844617"/>
      <w:bookmarkStart w:id="36" w:name="_Toc57021791"/>
      <w:r>
        <w:rPr>
          <w:rFonts w:ascii="Times New Roman" w:hAnsi="Times New Roman"/>
          <w:sz w:val="24"/>
          <w:szCs w:val="24"/>
        </w:rPr>
        <w:t xml:space="preserve">ТАСС; 2020.11.18; </w:t>
      </w:r>
      <w:r w:rsidRPr="00D94D51">
        <w:rPr>
          <w:rFonts w:ascii="Times New Roman" w:hAnsi="Times New Roman"/>
          <w:sz w:val="24"/>
          <w:szCs w:val="24"/>
        </w:rPr>
        <w:t>МИШУСТИН</w:t>
      </w:r>
      <w:r w:rsidRPr="00447C1B">
        <w:rPr>
          <w:rFonts w:ascii="Times New Roman" w:hAnsi="Times New Roman"/>
          <w:sz w:val="24"/>
          <w:szCs w:val="24"/>
        </w:rPr>
        <w:t xml:space="preserve"> ПРИНЯЛ УЧАСТИЕ В ЦЕРЕМОНИИ ЗАПУСКА ЖЕЛЕЗНОДОРОЖНОГО ПАРКА ПОРТА ВОСТОЧНЫЙ</w:t>
      </w:r>
      <w:bookmarkEnd w:id="34"/>
      <w:bookmarkEnd w:id="36"/>
    </w:p>
    <w:p w14:paraId="771A66C8" w14:textId="7E86B705" w:rsidR="00447C1B" w:rsidRDefault="00447C1B" w:rsidP="00D94D51">
      <w:pPr>
        <w:pStyle w:val="NormalExport"/>
      </w:pPr>
      <w:r w:rsidRPr="00D94D51">
        <w:rPr>
          <w:b/>
        </w:rPr>
        <w:t>Премьер-министр</w:t>
      </w:r>
      <w:r>
        <w:t xml:space="preserve"> РФ </w:t>
      </w:r>
      <w:r w:rsidRPr="00D94D51">
        <w:rPr>
          <w:b/>
        </w:rPr>
        <w:t>Михаил Мишустин</w:t>
      </w:r>
      <w:r>
        <w:t xml:space="preserve"> в режиме телемоста принял участие в церемонии запуска железнодорожного парка приема вагонов </w:t>
      </w:r>
      <w:r w:rsidR="00D94D51">
        <w:t>«</w:t>
      </w:r>
      <w:r>
        <w:t>Новый</w:t>
      </w:r>
      <w:r w:rsidR="00D94D51">
        <w:t>»</w:t>
      </w:r>
      <w:r>
        <w:t xml:space="preserve"> третьей очереди углепогрузочного комплекса морского порта Восточный.</w:t>
      </w:r>
    </w:p>
    <w:p w14:paraId="4AE6085B" w14:textId="0C7875DD" w:rsidR="00447C1B" w:rsidRDefault="00447C1B" w:rsidP="00D94D51">
      <w:pPr>
        <w:pStyle w:val="NormalExport"/>
      </w:pPr>
      <w:r>
        <w:t xml:space="preserve">Премьеру доложили, что Восточный порт готов к запуску, и попросили разрешения приступить к запуску железнодорожного парка приема вагонов </w:t>
      </w:r>
      <w:r w:rsidR="00D94D51">
        <w:t>«</w:t>
      </w:r>
      <w:r>
        <w:t>Новый</w:t>
      </w:r>
      <w:r w:rsidR="00D94D51">
        <w:t>»</w:t>
      </w:r>
      <w:r>
        <w:t xml:space="preserve"> на станции </w:t>
      </w:r>
      <w:r w:rsidR="00D94D51">
        <w:t>«</w:t>
      </w:r>
      <w:r>
        <w:t>Находка-Восточная</w:t>
      </w:r>
      <w:r w:rsidR="00D94D51">
        <w:t>»</w:t>
      </w:r>
      <w:r>
        <w:t xml:space="preserve"> ДВЖД. Запуск был осуществлен успешно.</w:t>
      </w:r>
    </w:p>
    <w:p w14:paraId="75DB7514" w14:textId="4A55770C" w:rsidR="00447C1B" w:rsidRDefault="00447C1B" w:rsidP="00D94D51">
      <w:pPr>
        <w:pStyle w:val="NormalExport"/>
      </w:pPr>
      <w:r w:rsidRPr="00D94D51">
        <w:rPr>
          <w:b/>
        </w:rPr>
        <w:t>Мишустин</w:t>
      </w:r>
      <w:r>
        <w:t xml:space="preserve"> поздравил с окончанием масштабных работ и пожелал, </w:t>
      </w:r>
      <w:r w:rsidR="00D94D51">
        <w:t>«</w:t>
      </w:r>
      <w:r>
        <w:t>чтобы все получилось</w:t>
      </w:r>
      <w:r w:rsidR="00D94D51">
        <w:t>»</w:t>
      </w:r>
      <w:r>
        <w:t>, отметив, что порт Восточный играет огромную роль на Дальнем Востоке.</w:t>
      </w:r>
    </w:p>
    <w:p w14:paraId="7F27814A" w14:textId="5E715466" w:rsidR="00447C1B" w:rsidRDefault="00447C1B" w:rsidP="00D94D51">
      <w:pPr>
        <w:pStyle w:val="NormalExport"/>
      </w:pPr>
      <w:r>
        <w:t xml:space="preserve">В рамках XIV международного форума </w:t>
      </w:r>
      <w:r w:rsidR="00D94D51">
        <w:t>«</w:t>
      </w:r>
      <w:r>
        <w:t>Транспорт России</w:t>
      </w:r>
      <w:r w:rsidR="00D94D51">
        <w:t>»</w:t>
      </w:r>
      <w:r>
        <w:t xml:space="preserve"> </w:t>
      </w:r>
      <w:r w:rsidRPr="00D94D51">
        <w:rPr>
          <w:b/>
        </w:rPr>
        <w:t>премьер-министр</w:t>
      </w:r>
      <w:r>
        <w:t xml:space="preserve"> осмотрел стенды выставки, посвященные реализации национальных проектов в сфере транспорта, ознакомился с презентациями инновационных проектов </w:t>
      </w:r>
      <w:r>
        <w:rPr>
          <w:b/>
        </w:rPr>
        <w:t>РЖД</w:t>
      </w:r>
      <w:r>
        <w:t xml:space="preserve"> и инфраструктурных проектов международного аэропорта Шереметьево.</w:t>
      </w:r>
    </w:p>
    <w:p w14:paraId="2997EBFF" w14:textId="605F1433" w:rsidR="00447C1B" w:rsidRDefault="00447C1B" w:rsidP="00D94D51">
      <w:pPr>
        <w:pStyle w:val="NormalExport"/>
      </w:pPr>
      <w:r>
        <w:t xml:space="preserve">Выставка </w:t>
      </w:r>
      <w:r w:rsidR="00D94D51">
        <w:t>«</w:t>
      </w:r>
      <w:r>
        <w:t>Транспорт России</w:t>
      </w:r>
      <w:r w:rsidR="00D94D51">
        <w:t>»</w:t>
      </w:r>
      <w:r>
        <w:t xml:space="preserve"> проводится в рамках </w:t>
      </w:r>
      <w:r w:rsidR="00D94D51">
        <w:t>«</w:t>
      </w:r>
      <w:r>
        <w:t>Транспортной недели</w:t>
      </w:r>
      <w:r w:rsidR="00D94D51">
        <w:t>»</w:t>
      </w:r>
      <w:r>
        <w:t xml:space="preserve"> </w:t>
      </w:r>
      <w:r w:rsidR="00D94D51">
        <w:t xml:space="preserve">– </w:t>
      </w:r>
      <w:r>
        <w:t xml:space="preserve">ежегодного делового события, включающего серию общероссийских и международных мероприятий для открытого обсуждения наиболее актуальных транспортных вопросов и укрепления взаимопонимания между представителями государственной власти и бизнес-сообщества. Среди участников выставки </w:t>
      </w:r>
      <w:r w:rsidR="00D94D51">
        <w:t xml:space="preserve">– </w:t>
      </w:r>
      <w:r>
        <w:t xml:space="preserve">производители транспортных средств, грузовые и пассажирские перевозчики, владельцы и операторы транспортной инфраструктуры, ремонтные и обслуживающие предприятия, логистические компании, представители федеральных и региональных органов исполнительной власти, СМИ и научного сообщества. </w:t>
      </w:r>
    </w:p>
    <w:p w14:paraId="44454FB5" w14:textId="77777777" w:rsidR="00447C1B" w:rsidRDefault="00151808" w:rsidP="00D94D51">
      <w:pPr>
        <w:pStyle w:val="ExportHyperlink"/>
        <w:jc w:val="both"/>
      </w:pPr>
      <w:hyperlink r:id="rId21" w:history="1">
        <w:r w:rsidR="00447C1B">
          <w:rPr>
            <w:u w:val="single"/>
          </w:rPr>
          <w:t>https://tass.ru/ekonomika/10032337</w:t>
        </w:r>
      </w:hyperlink>
    </w:p>
    <w:p w14:paraId="6A8C71C9" w14:textId="7C8E0959" w:rsidR="005D2C50" w:rsidRPr="005D2C50" w:rsidRDefault="005D2C50" w:rsidP="00D94D51">
      <w:pPr>
        <w:pStyle w:val="3"/>
        <w:jc w:val="both"/>
        <w:rPr>
          <w:rFonts w:ascii="Times New Roman" w:hAnsi="Times New Roman"/>
          <w:sz w:val="24"/>
          <w:szCs w:val="24"/>
        </w:rPr>
      </w:pPr>
      <w:bookmarkStart w:id="37" w:name="_Toc57021792"/>
      <w:r>
        <w:rPr>
          <w:rFonts w:ascii="Times New Roman" w:hAnsi="Times New Roman"/>
          <w:sz w:val="24"/>
          <w:szCs w:val="24"/>
        </w:rPr>
        <w:lastRenderedPageBreak/>
        <w:t xml:space="preserve">ТАСС; 2020.11.18; </w:t>
      </w:r>
      <w:r w:rsidRPr="00D94D51">
        <w:rPr>
          <w:rFonts w:ascii="Times New Roman" w:hAnsi="Times New Roman"/>
          <w:sz w:val="24"/>
          <w:szCs w:val="24"/>
        </w:rPr>
        <w:t>МИШУСТИН</w:t>
      </w:r>
      <w:r w:rsidRPr="005D2C50">
        <w:rPr>
          <w:rFonts w:ascii="Times New Roman" w:hAnsi="Times New Roman"/>
          <w:sz w:val="24"/>
          <w:szCs w:val="24"/>
        </w:rPr>
        <w:t xml:space="preserve"> ДАЛ СТАРТ СТРОИТЕЛЬСТВУ ОБЪЕКТОВ ТОРГОВОГО ТЕРМИНАЛА </w:t>
      </w:r>
      <w:r w:rsidR="00D94D51">
        <w:rPr>
          <w:rFonts w:ascii="Times New Roman" w:hAnsi="Times New Roman"/>
          <w:sz w:val="24"/>
          <w:szCs w:val="24"/>
        </w:rPr>
        <w:t>«</w:t>
      </w:r>
      <w:r w:rsidRPr="005D2C50">
        <w:rPr>
          <w:rFonts w:ascii="Times New Roman" w:hAnsi="Times New Roman"/>
          <w:sz w:val="24"/>
          <w:szCs w:val="24"/>
        </w:rPr>
        <w:t>УСТЬ-ЛУГА</w:t>
      </w:r>
      <w:r w:rsidR="00D94D51">
        <w:rPr>
          <w:rFonts w:ascii="Times New Roman" w:hAnsi="Times New Roman"/>
          <w:sz w:val="24"/>
          <w:szCs w:val="24"/>
        </w:rPr>
        <w:t>»</w:t>
      </w:r>
      <w:bookmarkEnd w:id="35"/>
      <w:bookmarkEnd w:id="37"/>
    </w:p>
    <w:p w14:paraId="05258E3D" w14:textId="23C3FFDD" w:rsidR="005D2C50" w:rsidRDefault="005D2C50" w:rsidP="00D94D51">
      <w:pPr>
        <w:pStyle w:val="NormalExport"/>
      </w:pPr>
      <w:r w:rsidRPr="00D94D51">
        <w:rPr>
          <w:b/>
        </w:rPr>
        <w:t>Премьер-министр</w:t>
      </w:r>
      <w:r>
        <w:t xml:space="preserve"> России </w:t>
      </w:r>
      <w:r w:rsidRPr="00D94D51">
        <w:rPr>
          <w:b/>
        </w:rPr>
        <w:t>Михаил Мишустин</w:t>
      </w:r>
      <w:r>
        <w:t xml:space="preserve"> дал старт строительству объектов универсального торгового терминала </w:t>
      </w:r>
      <w:r w:rsidR="00D94D51">
        <w:t>«</w:t>
      </w:r>
      <w:r>
        <w:t>Усть-Луга</w:t>
      </w:r>
      <w:r w:rsidR="00D94D51">
        <w:t>»</w:t>
      </w:r>
      <w:r>
        <w:t xml:space="preserve">. Церемония запуска прошла в среду в режиме телемоста на выставке </w:t>
      </w:r>
      <w:r w:rsidR="00D94D51">
        <w:t>«</w:t>
      </w:r>
      <w:r>
        <w:t>Транспорт России</w:t>
      </w:r>
      <w:r w:rsidR="00D94D51">
        <w:t>»</w:t>
      </w:r>
      <w:r>
        <w:t xml:space="preserve"> в рамках Транспортной недели. Главе кабмина показали видеоролик о подготовительных строительных работах на этом объекте.</w:t>
      </w:r>
    </w:p>
    <w:p w14:paraId="0CCE731C" w14:textId="4803FB48" w:rsidR="005D2C50" w:rsidRDefault="005D2C50" w:rsidP="00D94D51">
      <w:pPr>
        <w:pStyle w:val="NormalExport"/>
      </w:pPr>
      <w:r>
        <w:t xml:space="preserve">Гендиректор торгового терминала </w:t>
      </w:r>
      <w:r w:rsidR="00D94D51">
        <w:t>«</w:t>
      </w:r>
      <w:r>
        <w:t>Усть-Луга</w:t>
      </w:r>
      <w:r w:rsidR="00D94D51">
        <w:t>»</w:t>
      </w:r>
      <w:r>
        <w:t xml:space="preserve"> Алексей Жарков доложил премьеру о готовности приступить к старту, после чего </w:t>
      </w:r>
      <w:r w:rsidRPr="00D94D51">
        <w:rPr>
          <w:b/>
        </w:rPr>
        <w:t>Мишустин</w:t>
      </w:r>
      <w:r>
        <w:t xml:space="preserve"> дал разрешение на начало строительных работ. </w:t>
      </w:r>
      <w:r w:rsidR="00D94D51">
        <w:t>«</w:t>
      </w:r>
      <w:r>
        <w:t>Абсолютно согласен! Команда на старт!</w:t>
      </w:r>
      <w:r w:rsidR="00D94D51">
        <w:t>»</w:t>
      </w:r>
      <w:r>
        <w:t xml:space="preserve"> </w:t>
      </w:r>
      <w:r w:rsidR="00D94D51">
        <w:t xml:space="preserve">– </w:t>
      </w:r>
      <w:r>
        <w:t>сказал он.</w:t>
      </w:r>
    </w:p>
    <w:p w14:paraId="6722AE72" w14:textId="77777777" w:rsidR="005D2C50" w:rsidRDefault="005D2C50" w:rsidP="00D94D51">
      <w:pPr>
        <w:pStyle w:val="NormalExport"/>
      </w:pPr>
      <w:r>
        <w:t xml:space="preserve">Главу правительства сопровождали первый </w:t>
      </w:r>
      <w:r w:rsidRPr="00D94D51">
        <w:rPr>
          <w:b/>
        </w:rPr>
        <w:t>вице-премьер</w:t>
      </w:r>
      <w:r>
        <w:t xml:space="preserve"> </w:t>
      </w:r>
      <w:r w:rsidRPr="00D94D51">
        <w:rPr>
          <w:b/>
        </w:rPr>
        <w:t>Андрей Белоусов</w:t>
      </w:r>
      <w:r>
        <w:t xml:space="preserve"> и </w:t>
      </w:r>
      <w:r w:rsidRPr="00D94D51">
        <w:rPr>
          <w:b/>
        </w:rPr>
        <w:t>вице-премьер</w:t>
      </w:r>
      <w:r>
        <w:t xml:space="preserve"> </w:t>
      </w:r>
      <w:r w:rsidRPr="00D94D51">
        <w:rPr>
          <w:b/>
        </w:rPr>
        <w:t>Марат Хуснуллин</w:t>
      </w:r>
      <w:r>
        <w:t>.</w:t>
      </w:r>
    </w:p>
    <w:p w14:paraId="388B2AE0" w14:textId="1298D027" w:rsidR="005D2C50" w:rsidRDefault="005D2C50" w:rsidP="00D94D51">
      <w:pPr>
        <w:pStyle w:val="NormalExport"/>
      </w:pPr>
      <w:r>
        <w:t xml:space="preserve">Председатель кабмина также осмотрел шоурум национальных проектов в сфере транспорта на стенде </w:t>
      </w:r>
      <w:r w:rsidRPr="00D94D51">
        <w:rPr>
          <w:b/>
        </w:rPr>
        <w:t>Минтранса</w:t>
      </w:r>
      <w:r>
        <w:t xml:space="preserve">. Замглавы ведомства </w:t>
      </w:r>
      <w:r w:rsidRPr="00D94D51">
        <w:rPr>
          <w:b/>
        </w:rPr>
        <w:t>Александр Нерадько</w:t>
      </w:r>
      <w:r>
        <w:t xml:space="preserve"> рассказал </w:t>
      </w:r>
      <w:r w:rsidRPr="00D94D51">
        <w:rPr>
          <w:b/>
        </w:rPr>
        <w:t>Мишустин</w:t>
      </w:r>
      <w:r>
        <w:t xml:space="preserve">у о работе якутского и петербургского укрупненных центров Единой системы организации воздушного движения. По его словам, всего в России будет работать 14 таких центров. </w:t>
      </w:r>
      <w:r w:rsidR="00D94D51">
        <w:t>«</w:t>
      </w:r>
      <w:r>
        <w:t>Это здорово, главное, что это обеспечит более качественно безопасность полетов, а тем более во время пандемии</w:t>
      </w:r>
      <w:r w:rsidR="00D94D51">
        <w:t>»</w:t>
      </w:r>
      <w:r>
        <w:t xml:space="preserve">, </w:t>
      </w:r>
      <w:r w:rsidR="00D94D51">
        <w:t xml:space="preserve">– </w:t>
      </w:r>
      <w:r>
        <w:t xml:space="preserve">сказал </w:t>
      </w:r>
      <w:r w:rsidRPr="00D94D51">
        <w:rPr>
          <w:b/>
        </w:rPr>
        <w:t>Мишустин</w:t>
      </w:r>
      <w:r>
        <w:t xml:space="preserve">, комментируя доклад </w:t>
      </w:r>
      <w:r w:rsidRPr="00D94D51">
        <w:rPr>
          <w:b/>
        </w:rPr>
        <w:t>Нерадько</w:t>
      </w:r>
      <w:r>
        <w:t xml:space="preserve">. </w:t>
      </w:r>
      <w:r w:rsidR="00D94D51">
        <w:t>«</w:t>
      </w:r>
      <w:r>
        <w:t>Сейчас снижается количество авиаперелетов. Когда оно будет возрастать, это будет надежной опорой для безопасности воздушного движения. Кроме того, это снижает нагрузку на диспетчеров благодаря более качественному оборудованию и информационным системам</w:t>
      </w:r>
      <w:r w:rsidR="00D94D51">
        <w:t>»</w:t>
      </w:r>
      <w:r>
        <w:t xml:space="preserve">, </w:t>
      </w:r>
      <w:r w:rsidR="00D94D51">
        <w:t xml:space="preserve">– </w:t>
      </w:r>
      <w:r>
        <w:t>добавил он.</w:t>
      </w:r>
    </w:p>
    <w:p w14:paraId="4DF89696" w14:textId="77777777" w:rsidR="005D2C50" w:rsidRDefault="005D2C50" w:rsidP="00D94D51">
      <w:pPr>
        <w:pStyle w:val="NormalExport"/>
      </w:pPr>
      <w:r>
        <w:t>Глава правительства также осмотрел стенд, посвященный строительству технического флота для внутренних водных путей. Премьер отметил важность этой работы, указав, что речной транспорт является важнейшей составляющей транспортной логистики страны. Он выразил уверенность, что с вводом в строй этого флота движение для людей станет безопаснее и комфортнее.</w:t>
      </w:r>
    </w:p>
    <w:p w14:paraId="54B5CFB5" w14:textId="19891240" w:rsidR="005D2C50" w:rsidRDefault="005D2C50" w:rsidP="00D94D51">
      <w:pPr>
        <w:pStyle w:val="NormalExport"/>
      </w:pPr>
      <w:r>
        <w:t xml:space="preserve">В программе осмотра также были стенд о ходе строительства автодороги </w:t>
      </w:r>
      <w:r w:rsidR="00D94D51">
        <w:t>«</w:t>
      </w:r>
      <w:r>
        <w:t xml:space="preserve">Москва </w:t>
      </w:r>
      <w:r w:rsidR="00D94D51">
        <w:t xml:space="preserve">– </w:t>
      </w:r>
      <w:r>
        <w:t xml:space="preserve">Нижний Новгород </w:t>
      </w:r>
      <w:r w:rsidR="00D94D51">
        <w:t xml:space="preserve">– </w:t>
      </w:r>
      <w:r>
        <w:t>Казань</w:t>
      </w:r>
      <w:r w:rsidR="00D94D51">
        <w:t>»</w:t>
      </w:r>
      <w:r>
        <w:t xml:space="preserve"> и стенд национального проекта </w:t>
      </w:r>
      <w:r w:rsidR="00D94D51">
        <w:t>«</w:t>
      </w:r>
      <w:r w:rsidRPr="00D94D51">
        <w:rPr>
          <w:b/>
        </w:rPr>
        <w:t>Безопасные и качественные автодороги</w:t>
      </w:r>
      <w:r w:rsidR="00D94D51">
        <w:t>»</w:t>
      </w:r>
      <w:r>
        <w:t xml:space="preserve">. </w:t>
      </w:r>
      <w:r w:rsidRPr="00D94D51">
        <w:rPr>
          <w:b/>
        </w:rPr>
        <w:t>Хуснуллин</w:t>
      </w:r>
      <w:r>
        <w:t xml:space="preserve"> рассказал премьеру, что участок упомянутой трассы, который проходит по ЦКАД, оборудован для беспилотного транспорта. </w:t>
      </w:r>
      <w:r w:rsidRPr="00D94D51">
        <w:rPr>
          <w:b/>
        </w:rPr>
        <w:t>Мишустин</w:t>
      </w:r>
      <w:r>
        <w:t xml:space="preserve"> высоко оценил это, отметив, что </w:t>
      </w:r>
      <w:r w:rsidR="00D94D51">
        <w:t>«</w:t>
      </w:r>
      <w:r>
        <w:t>искусственный интеллект и современные технологии дадут совершенно другой уровень комфорта и грузопотока</w:t>
      </w:r>
      <w:r w:rsidR="00D94D51">
        <w:t>»</w:t>
      </w:r>
      <w:r>
        <w:t xml:space="preserve">. </w:t>
      </w:r>
    </w:p>
    <w:p w14:paraId="5DEE3D13" w14:textId="77777777" w:rsidR="005D2C50" w:rsidRDefault="00151808" w:rsidP="00D94D51">
      <w:pPr>
        <w:pStyle w:val="ExportHyperlink"/>
        <w:jc w:val="both"/>
      </w:pPr>
      <w:hyperlink r:id="rId22" w:history="1">
        <w:r w:rsidR="005D2C50">
          <w:rPr>
            <w:u w:val="single"/>
          </w:rPr>
          <w:t>https://tass.ru/ekonomika/10032033</w:t>
        </w:r>
      </w:hyperlink>
    </w:p>
    <w:p w14:paraId="2548FB29" w14:textId="77777777" w:rsidR="00D94D51" w:rsidRPr="00D94D51" w:rsidRDefault="00D94D51" w:rsidP="00D94D51">
      <w:pPr>
        <w:pStyle w:val="3"/>
        <w:jc w:val="both"/>
        <w:rPr>
          <w:rFonts w:ascii="Times New Roman" w:hAnsi="Times New Roman"/>
          <w:sz w:val="24"/>
          <w:szCs w:val="24"/>
        </w:rPr>
      </w:pPr>
      <w:bookmarkStart w:id="38" w:name="_Toc57021793"/>
      <w:r w:rsidRPr="00D94D51">
        <w:rPr>
          <w:rFonts w:ascii="Times New Roman" w:hAnsi="Times New Roman"/>
          <w:sz w:val="24"/>
          <w:szCs w:val="24"/>
        </w:rPr>
        <w:t>ТАСС; 2020.11.18; МИШУСТИН ПОЛОЖИТЕЛЬНО ОЦЕНИЛ РАБОТУ АЭРОПОРТА ШЕРЕМЕТЬЕВО В ПЕРИОД ПАНДЕМИИ</w:t>
      </w:r>
      <w:bookmarkEnd w:id="38"/>
    </w:p>
    <w:p w14:paraId="4E538C3D" w14:textId="77777777" w:rsidR="00D94D51" w:rsidRDefault="00D94D51" w:rsidP="00D94D51">
      <w:pPr>
        <w:jc w:val="both"/>
      </w:pPr>
      <w:r w:rsidRPr="00D94D51">
        <w:rPr>
          <w:b/>
        </w:rPr>
        <w:t>Премьер-министр</w:t>
      </w:r>
      <w:r>
        <w:t xml:space="preserve"> России </w:t>
      </w:r>
      <w:r w:rsidRPr="00D94D51">
        <w:rPr>
          <w:b/>
        </w:rPr>
        <w:t>Михаил Мишустин</w:t>
      </w:r>
      <w:r>
        <w:t xml:space="preserve"> доволен организацией работы международного аэропорта Шереметьево, в частности, сохранением инвестиций в период пандемии и выполнением ранее намеченных планов.</w:t>
      </w:r>
    </w:p>
    <w:p w14:paraId="5ABB20C1" w14:textId="77777777" w:rsidR="00D94D51" w:rsidRDefault="00D94D51" w:rsidP="00D94D51">
      <w:pPr>
        <w:jc w:val="both"/>
      </w:pPr>
      <w:r>
        <w:t xml:space="preserve">В рамках форума «Транспорт России» </w:t>
      </w:r>
      <w:r w:rsidRPr="00D94D51">
        <w:rPr>
          <w:b/>
        </w:rPr>
        <w:t>премьер-министр</w:t>
      </w:r>
      <w:r>
        <w:t xml:space="preserve"> в среду осмотрел стенды выставки, посвященные реализации национальных проектов в сфере транспорта, и ознакомился с презентацией инфраструктурных проектов Шереметьево. «Хочу вас поблагодарить за организацию столько сложной работы в период пандемии, – сказал глава кабмина. – В принципе ситуация достаточно сложная, и, сохранив инвестиции, сохранив, собственно говоря, планы, которые были еще до пандемии, вы смогли в том числе эти планы все выполнить». Он назвал серьезным достижением сохранение терминалов и современную инфраструктуру, а также стабильную перевозку пассажиров.</w:t>
      </w:r>
    </w:p>
    <w:p w14:paraId="70111458" w14:textId="77777777" w:rsidR="00D94D51" w:rsidRDefault="00D94D51" w:rsidP="00D94D51">
      <w:pPr>
        <w:jc w:val="both"/>
      </w:pPr>
      <w:r>
        <w:t xml:space="preserve">«Уверен, что Шереметьево, всем известный мировой бренд, станет краше, лучше», – добавил </w:t>
      </w:r>
      <w:r w:rsidRPr="00D94D51">
        <w:rPr>
          <w:b/>
        </w:rPr>
        <w:t>Мишустин</w:t>
      </w:r>
      <w:r>
        <w:t>.</w:t>
      </w:r>
    </w:p>
    <w:p w14:paraId="60CFCF73" w14:textId="57E4655A" w:rsidR="00D94D51" w:rsidRDefault="00D94D51" w:rsidP="00D94D51">
      <w:pPr>
        <w:jc w:val="both"/>
      </w:pPr>
      <w:r>
        <w:lastRenderedPageBreak/>
        <w:t>Премьера пригласили на открытие ВПП. «В качестве пассажира самолета?» – спросил он с улыбкой.</w:t>
      </w:r>
    </w:p>
    <w:p w14:paraId="5B0357D1" w14:textId="77777777" w:rsidR="00D94D51" w:rsidRDefault="00151808" w:rsidP="00D94D51">
      <w:pPr>
        <w:jc w:val="both"/>
      </w:pPr>
      <w:hyperlink r:id="rId23" w:history="1">
        <w:r w:rsidR="00D94D51" w:rsidRPr="00A60A30">
          <w:rPr>
            <w:rStyle w:val="a9"/>
          </w:rPr>
          <w:t>https://tass.ru/ekonomika/10032895</w:t>
        </w:r>
      </w:hyperlink>
    </w:p>
    <w:p w14:paraId="7C721D24" w14:textId="5A466E53" w:rsidR="00C02581" w:rsidRPr="00C02581" w:rsidRDefault="00C02581" w:rsidP="00D94D51">
      <w:pPr>
        <w:pStyle w:val="3"/>
        <w:jc w:val="both"/>
        <w:rPr>
          <w:rFonts w:ascii="Times New Roman" w:hAnsi="Times New Roman"/>
          <w:sz w:val="24"/>
          <w:szCs w:val="24"/>
        </w:rPr>
      </w:pPr>
      <w:bookmarkStart w:id="39" w:name="_Toc57021794"/>
      <w:r w:rsidRPr="00C02581">
        <w:rPr>
          <w:rFonts w:ascii="Times New Roman" w:hAnsi="Times New Roman"/>
          <w:sz w:val="24"/>
          <w:szCs w:val="24"/>
        </w:rPr>
        <w:t>ГТРК ЛОТОС # АСТРАХАНЬ, 18.11.2020 12:18</w:t>
      </w:r>
      <w:bookmarkStart w:id="40" w:name="txt_2534423_1565286748"/>
      <w:r w:rsidRPr="00C02581">
        <w:rPr>
          <w:rFonts w:ascii="Times New Roman" w:hAnsi="Times New Roman"/>
          <w:sz w:val="24"/>
          <w:szCs w:val="24"/>
        </w:rPr>
        <w:t>; ИГОРЬ БАБУШКИН ОБСУДИЛ В МОСКВЕ РАЗВИТИЕ ПОРТОВОЙ ОЭЗ</w:t>
      </w:r>
      <w:bookmarkEnd w:id="39"/>
      <w:bookmarkEnd w:id="40"/>
    </w:p>
    <w:p w14:paraId="40D4D9FA" w14:textId="7C5C223B" w:rsidR="00C02581" w:rsidRDefault="00C02581" w:rsidP="00D94D51">
      <w:pPr>
        <w:pStyle w:val="NormalExport"/>
      </w:pPr>
      <w:r>
        <w:t xml:space="preserve">В рамках </w:t>
      </w:r>
      <w:r w:rsidR="00D94D51">
        <w:t>«</w:t>
      </w:r>
      <w:r>
        <w:t>Транспортной недели</w:t>
      </w:r>
      <w:r w:rsidR="00D94D51">
        <w:t>»</w:t>
      </w:r>
      <w:r>
        <w:t xml:space="preserve"> в Москве состоялась рабочая встреча помощника </w:t>
      </w:r>
      <w:r w:rsidRPr="00D94D51">
        <w:rPr>
          <w:b/>
        </w:rPr>
        <w:t>президента России</w:t>
      </w:r>
      <w:r>
        <w:t xml:space="preserve"> Игоря Левитина и губернатора Астраханской области Игоря Бабушкина.</w:t>
      </w:r>
    </w:p>
    <w:p w14:paraId="40BB14E0" w14:textId="67D91B2F" w:rsidR="00C02581" w:rsidRDefault="00C02581" w:rsidP="00D94D51">
      <w:pPr>
        <w:pStyle w:val="NormalExport"/>
      </w:pPr>
      <w:r>
        <w:t xml:space="preserve">В </w:t>
      </w:r>
      <w:r w:rsidRPr="00D94D51">
        <w:rPr>
          <w:b/>
        </w:rPr>
        <w:t>пресс-службе</w:t>
      </w:r>
      <w:r>
        <w:t xml:space="preserve"> руководителя региона сообщили, что в ходе встречи стороны обсудили вопрос модернизации Волго-Каспийского морского судоходного канала. Как отметил Игорь Бабушкин, расширение и дноуглубление канала позволит увеличить грузооборот новой портовой особой экономической зоны и поспособствует укреплению позиций региона в маршруте международного транспортного коридора </w:t>
      </w:r>
      <w:r w:rsidR="00D94D51">
        <w:t>«</w:t>
      </w:r>
      <w:r>
        <w:t>Север-Юг</w:t>
      </w:r>
      <w:r w:rsidR="00D94D51">
        <w:t>»</w:t>
      </w:r>
      <w:r>
        <w:t>.</w:t>
      </w:r>
    </w:p>
    <w:p w14:paraId="641CB309" w14:textId="69570A44" w:rsidR="00C02581" w:rsidRDefault="00C02581" w:rsidP="00D94D51">
      <w:pPr>
        <w:pStyle w:val="NormalExport"/>
      </w:pPr>
      <w:r>
        <w:t xml:space="preserve">В свою очередь Игорь Левитин подчеркнул, что портовая ОЭЗ </w:t>
      </w:r>
      <w:r w:rsidR="00D94D51">
        <w:t xml:space="preserve">– </w:t>
      </w:r>
      <w:r>
        <w:t xml:space="preserve">это стратегически важный и перспективный проект. В частности, по его словам, благодаря данной портовой зоне Астраханская область может стать отправной точкой влияния России на Каспии. </w:t>
      </w:r>
    </w:p>
    <w:p w14:paraId="3C0D3C0F" w14:textId="77777777" w:rsidR="00C02581" w:rsidRDefault="00C02581" w:rsidP="00D94D51">
      <w:pPr>
        <w:pStyle w:val="NormalExport"/>
      </w:pPr>
      <w:r>
        <w:t xml:space="preserve">Кроме того, губернатор встретился с заместителями </w:t>
      </w:r>
      <w:r w:rsidRPr="00D94D51">
        <w:rPr>
          <w:b/>
        </w:rPr>
        <w:t>министра транспорта России</w:t>
      </w:r>
      <w:r>
        <w:t xml:space="preserve"> Юрием </w:t>
      </w:r>
      <w:r w:rsidRPr="00D94D51">
        <w:rPr>
          <w:b/>
        </w:rPr>
        <w:t>Цветков</w:t>
      </w:r>
      <w:r>
        <w:t xml:space="preserve">ым и Андреем </w:t>
      </w:r>
      <w:r w:rsidRPr="00D94D51">
        <w:rPr>
          <w:b/>
        </w:rPr>
        <w:t>Костюк</w:t>
      </w:r>
      <w:r>
        <w:t xml:space="preserve">ом (руководитель </w:t>
      </w:r>
      <w:r w:rsidRPr="00D94D51">
        <w:rPr>
          <w:b/>
        </w:rPr>
        <w:t>Федерального дорожного агентства</w:t>
      </w:r>
      <w:r>
        <w:t xml:space="preserve">), обсудив с ними перспективы развития транспортного потенциала области. В частности, глава региона сообщил, что до 2035 года в Астраханской области будет отремонтировано 160 мостов. </w:t>
      </w:r>
    </w:p>
    <w:p w14:paraId="62C5D27B" w14:textId="77777777" w:rsidR="00C02581" w:rsidRDefault="00151808" w:rsidP="00D94D51">
      <w:pPr>
        <w:pStyle w:val="ExportHyperlink"/>
        <w:jc w:val="both"/>
      </w:pPr>
      <w:hyperlink r:id="rId24" w:history="1">
        <w:r w:rsidR="00C02581">
          <w:rPr>
            <w:u w:val="single"/>
          </w:rPr>
          <w:t>http://lotosgtrk.ru/news/igor-babushkin-obsudil-v-moskve-razvitie-portovoy-oez/</w:t>
        </w:r>
      </w:hyperlink>
    </w:p>
    <w:p w14:paraId="4871FCFA" w14:textId="49FE53B1" w:rsidR="002A7301" w:rsidRPr="002A7301" w:rsidRDefault="002A7301" w:rsidP="00D94D51">
      <w:pPr>
        <w:pStyle w:val="3"/>
        <w:jc w:val="both"/>
        <w:rPr>
          <w:rFonts w:ascii="Times New Roman" w:hAnsi="Times New Roman"/>
          <w:sz w:val="24"/>
          <w:szCs w:val="24"/>
        </w:rPr>
      </w:pPr>
      <w:bookmarkStart w:id="41" w:name="_Toc57021795"/>
      <w:r w:rsidRPr="002A7301">
        <w:rPr>
          <w:rFonts w:ascii="Times New Roman" w:hAnsi="Times New Roman"/>
          <w:sz w:val="24"/>
          <w:szCs w:val="24"/>
        </w:rPr>
        <w:t>НТВ # СЕГОДНЯ, 18.11.2020 13:05</w:t>
      </w:r>
      <w:bookmarkStart w:id="42" w:name="txt_3244268_1565009874"/>
      <w:r>
        <w:rPr>
          <w:rFonts w:ascii="Times New Roman" w:hAnsi="Times New Roman"/>
          <w:sz w:val="24"/>
          <w:szCs w:val="24"/>
        </w:rPr>
        <w:t xml:space="preserve">; </w:t>
      </w:r>
      <w:r w:rsidRPr="002A7301">
        <w:rPr>
          <w:rFonts w:ascii="Times New Roman" w:hAnsi="Times New Roman"/>
          <w:sz w:val="24"/>
          <w:szCs w:val="24"/>
        </w:rPr>
        <w:t>РАЗВИТИЕ ТРАНСПОРТА</w:t>
      </w:r>
      <w:bookmarkEnd w:id="41"/>
      <w:bookmarkEnd w:id="42"/>
    </w:p>
    <w:p w14:paraId="5802E2E1" w14:textId="501ECF58" w:rsidR="002A7301" w:rsidRDefault="002A7301" w:rsidP="00D94D51">
      <w:pPr>
        <w:pStyle w:val="NormalExport"/>
      </w:pPr>
      <w:r>
        <w:t xml:space="preserve">В: </w:t>
      </w:r>
      <w:r w:rsidRPr="00D94D51">
        <w:rPr>
          <w:b/>
        </w:rPr>
        <w:t>Михаил Мишустин</w:t>
      </w:r>
      <w:r>
        <w:t xml:space="preserve"> сегодня принимает участие в открытии Транспортной недели </w:t>
      </w:r>
      <w:r w:rsidR="00D94D51">
        <w:t xml:space="preserve">– </w:t>
      </w:r>
      <w:r>
        <w:t xml:space="preserve">главного делового события отрасли. Глава правительства принял участие в церемонии запуска нескольких важных объектов, они прошли в режиме телемоста. В частности, </w:t>
      </w:r>
      <w:r w:rsidRPr="00D94D51">
        <w:rPr>
          <w:b/>
        </w:rPr>
        <w:t>Мишустин</w:t>
      </w:r>
      <w:r>
        <w:t xml:space="preserve"> дал старт строительству объектов торгового терминала Усть-Луга и разрешил открыть движение по реконструированному участку федеральной трассы </w:t>
      </w:r>
      <w:r w:rsidR="00D94D51">
        <w:t>«</w:t>
      </w:r>
      <w:r>
        <w:t>Иртыш</w:t>
      </w:r>
      <w:r w:rsidR="00D94D51">
        <w:t>»</w:t>
      </w:r>
      <w:r>
        <w:t>.</w:t>
      </w:r>
    </w:p>
    <w:p w14:paraId="01C6A656" w14:textId="653A4338" w:rsidR="002A7301" w:rsidRDefault="002A7301" w:rsidP="00D94D51">
      <w:pPr>
        <w:pStyle w:val="NormalExport"/>
      </w:pPr>
      <w:r>
        <w:t xml:space="preserve">На вставке </w:t>
      </w:r>
      <w:r w:rsidR="00D94D51">
        <w:t>«</w:t>
      </w:r>
      <w:r>
        <w:t>Транспорт России</w:t>
      </w:r>
      <w:r w:rsidR="00D94D51">
        <w:t>»</w:t>
      </w:r>
      <w:r>
        <w:t xml:space="preserve"> замглавы ведомства </w:t>
      </w:r>
      <w:r w:rsidRPr="00D94D51">
        <w:rPr>
          <w:b/>
        </w:rPr>
        <w:t>Александр Нерадько</w:t>
      </w:r>
      <w:r>
        <w:t xml:space="preserve"> рассказал </w:t>
      </w:r>
      <w:r w:rsidRPr="00D94D51">
        <w:rPr>
          <w:b/>
        </w:rPr>
        <w:t>Мишустин</w:t>
      </w:r>
      <w:r>
        <w:t>у о работе новых укрупненных центров единой системы организации воздушного движения.</w:t>
      </w:r>
    </w:p>
    <w:p w14:paraId="3CE7E77E" w14:textId="77777777" w:rsidR="002A7301" w:rsidRDefault="002A7301" w:rsidP="00D94D51">
      <w:pPr>
        <w:pStyle w:val="NormalExport"/>
      </w:pPr>
      <w:r w:rsidRPr="00D94D51">
        <w:rPr>
          <w:b/>
        </w:rPr>
        <w:t>АЛЕКСАНДР НЕРАДЬКО</w:t>
      </w:r>
      <w:r>
        <w:t xml:space="preserve"> (ПЕРВЫЙ </w:t>
      </w:r>
      <w:r w:rsidRPr="00D94D51">
        <w:rPr>
          <w:b/>
        </w:rPr>
        <w:t>ЗАМЕСТИТЕЛЬ МИНИСТРА ТРАНСПОРТА</w:t>
      </w:r>
      <w:r>
        <w:t xml:space="preserve">, РУКОВОДИТЕЛЬ </w:t>
      </w:r>
      <w:r w:rsidRPr="00D94D51">
        <w:rPr>
          <w:b/>
        </w:rPr>
        <w:t>ФЕДЕРАЛЬНОГО АГЕНТСТВА ВОЗДУШНОГО ТРАНСПОРТА</w:t>
      </w:r>
      <w:r>
        <w:t>): До 2005 года в нашей стране существовало 120 маленьких центров управления воздушным движением. Это такие сарайчики со старым оборудованием. В 2006 году мы начали программу замены 120 центров на 14 укрупненных центров. Вот этот центр будет управлять воздушным движением на площади в воздушном пространстве более чем 4 миллиона квадратных километров.</w:t>
      </w:r>
    </w:p>
    <w:p w14:paraId="27A893BC" w14:textId="77777777" w:rsidR="002A7301" w:rsidRDefault="002A7301" w:rsidP="00D94D51">
      <w:pPr>
        <w:pStyle w:val="NormalExport"/>
      </w:pPr>
      <w:r w:rsidRPr="00D94D51">
        <w:rPr>
          <w:b/>
        </w:rPr>
        <w:t>МИХАИЛ МИШУСТИН</w:t>
      </w:r>
      <w:r>
        <w:t xml:space="preserve"> (</w:t>
      </w:r>
      <w:r w:rsidRPr="00D94D51">
        <w:rPr>
          <w:b/>
        </w:rPr>
        <w:t>ПРЕДСЕДАТЕЛЬ ПРАВИТЕЛЬСТВА РФ</w:t>
      </w:r>
      <w:r>
        <w:t>): Это здорово. Что самое важное, что это обеспечит более качественно безопасность полетов, а тем более во время пандемии коронавируса, к сожалению, у нас снижается количество перелетов, и когда оно будет возрастать, соответственно, я думаю, что будет хорошей, надежной опорой для именно безопасности воздушного движения. И второе, что очень важно: это снижает нагрузку на диспетчеров.</w:t>
      </w:r>
    </w:p>
    <w:p w14:paraId="09385E4E" w14:textId="7201A5AF" w:rsidR="002A7301" w:rsidRDefault="002A7301" w:rsidP="00D94D51">
      <w:pPr>
        <w:pStyle w:val="NormalExport"/>
      </w:pPr>
      <w:r>
        <w:t xml:space="preserve">В: Открывая пленарную сессию форума </w:t>
      </w:r>
      <w:r w:rsidR="00D94D51">
        <w:t>«</w:t>
      </w:r>
      <w:r>
        <w:t>Транспорт России</w:t>
      </w:r>
      <w:r w:rsidR="00D94D51">
        <w:t>»</w:t>
      </w:r>
      <w:r>
        <w:t xml:space="preserve">, </w:t>
      </w:r>
      <w:r w:rsidRPr="00D94D51">
        <w:rPr>
          <w:b/>
        </w:rPr>
        <w:t>Мишустин</w:t>
      </w:r>
      <w:r>
        <w:t xml:space="preserve"> пожелал скорейшего выздоровления новому главе </w:t>
      </w:r>
      <w:r w:rsidRPr="00D94D51">
        <w:rPr>
          <w:b/>
        </w:rPr>
        <w:t>Минтранса</w:t>
      </w:r>
      <w:r>
        <w:t xml:space="preserve"> </w:t>
      </w:r>
      <w:r>
        <w:rPr>
          <w:b/>
        </w:rPr>
        <w:t>Виталию Савельеву</w:t>
      </w:r>
      <w:r>
        <w:t xml:space="preserve">: накануне мероприятия он заразился коронавирусом. Премьер отметил, что отрасль серьезно пострадала в период пандемии. Сказалось и закрытие границ, и падение спроса на </w:t>
      </w:r>
      <w:r>
        <w:lastRenderedPageBreak/>
        <w:t xml:space="preserve">перевозки внутри страны, и снижение активности компаний. По словам </w:t>
      </w:r>
      <w:r w:rsidRPr="00D94D51">
        <w:rPr>
          <w:b/>
        </w:rPr>
        <w:t>Мишустин</w:t>
      </w:r>
      <w:r>
        <w:t>а, в ситуации с распространением коронавируса крайне важно, чтобы транспорт работал надежно в любой точке страны.</w:t>
      </w:r>
    </w:p>
    <w:p w14:paraId="528682FE" w14:textId="77777777" w:rsidR="002A7301" w:rsidRDefault="002A7301" w:rsidP="00D94D51">
      <w:pPr>
        <w:pStyle w:val="NormalExport"/>
      </w:pPr>
      <w:r w:rsidRPr="00D94D51">
        <w:rPr>
          <w:b/>
        </w:rPr>
        <w:t>МИХАИЛ МИШУСТИН</w:t>
      </w:r>
      <w:r>
        <w:t xml:space="preserve"> (</w:t>
      </w:r>
      <w:r w:rsidRPr="00D94D51">
        <w:rPr>
          <w:b/>
        </w:rPr>
        <w:t>ПРЕДСЕДАТЕЛЬ ПРАВИТЕЛЬСТВА РФ</w:t>
      </w:r>
      <w:r>
        <w:t>): Президент назвал развитие транспортной отрасли одной из главных стратегических задач. Именно ее потенциал востребован в первую очередь, когда мы говорим о росте национальной экономики. Это важно для достижения общенациональных целей развития, реализации всех ключевых национальных проектов, федеральных и региональных программ.</w:t>
      </w:r>
    </w:p>
    <w:p w14:paraId="0D5C2E02" w14:textId="77777777" w:rsidR="002A7301" w:rsidRDefault="002A7301" w:rsidP="00D94D51">
      <w:pPr>
        <w:pStyle w:val="NormalExport"/>
      </w:pPr>
      <w:r>
        <w:t xml:space="preserve">В: Также сегодня </w:t>
      </w:r>
      <w:r w:rsidRPr="00D94D51">
        <w:rPr>
          <w:b/>
        </w:rPr>
        <w:t>Мишустин</w:t>
      </w:r>
      <w:r>
        <w:t xml:space="preserve"> вручил работникам транспортного комплекса государственные награды.</w:t>
      </w:r>
    </w:p>
    <w:p w14:paraId="7D7ADC82" w14:textId="148106F7" w:rsidR="00C02581" w:rsidRPr="00C02581" w:rsidRDefault="00C02581" w:rsidP="00D94D51">
      <w:pPr>
        <w:pStyle w:val="3"/>
        <w:jc w:val="both"/>
        <w:rPr>
          <w:rFonts w:ascii="Times New Roman" w:hAnsi="Times New Roman"/>
          <w:sz w:val="24"/>
          <w:szCs w:val="24"/>
        </w:rPr>
      </w:pPr>
      <w:bookmarkStart w:id="43" w:name="_Toc57021796"/>
      <w:r w:rsidRPr="00C02581">
        <w:rPr>
          <w:rFonts w:ascii="Times New Roman" w:hAnsi="Times New Roman"/>
          <w:sz w:val="24"/>
          <w:szCs w:val="24"/>
        </w:rPr>
        <w:t>ОТВ # ЕКАТЕРИНБУРГ, 18.11.2020 15:35</w:t>
      </w:r>
      <w:bookmarkStart w:id="44" w:name="txt_2534423_1565114379"/>
      <w:r>
        <w:rPr>
          <w:rFonts w:ascii="Times New Roman" w:hAnsi="Times New Roman"/>
          <w:sz w:val="24"/>
          <w:szCs w:val="24"/>
        </w:rPr>
        <w:t xml:space="preserve">; </w:t>
      </w:r>
      <w:r w:rsidRPr="00D94D51">
        <w:rPr>
          <w:rFonts w:ascii="Times New Roman" w:hAnsi="Times New Roman"/>
          <w:sz w:val="24"/>
          <w:szCs w:val="24"/>
        </w:rPr>
        <w:t>МИХАИЛ МИШУСТИН</w:t>
      </w:r>
      <w:r w:rsidRPr="00C02581">
        <w:rPr>
          <w:rFonts w:ascii="Times New Roman" w:hAnsi="Times New Roman"/>
          <w:sz w:val="24"/>
          <w:szCs w:val="24"/>
        </w:rPr>
        <w:t xml:space="preserve"> ДАЛ СТАРТ РАБОТЕ Ж/Д ПАРКА АО</w:t>
      </w:r>
      <w:r w:rsidR="00D94D51">
        <w:rPr>
          <w:rFonts w:ascii="Times New Roman" w:hAnsi="Times New Roman"/>
          <w:sz w:val="24"/>
          <w:szCs w:val="24"/>
        </w:rPr>
        <w:t>»</w:t>
      </w:r>
      <w:r w:rsidRPr="00C02581">
        <w:rPr>
          <w:rFonts w:ascii="Times New Roman" w:hAnsi="Times New Roman"/>
          <w:sz w:val="24"/>
          <w:szCs w:val="24"/>
        </w:rPr>
        <w:t xml:space="preserve"> ВОСТОЧНЫЙ ПОРТ</w:t>
      </w:r>
      <w:r w:rsidR="00D94D51">
        <w:rPr>
          <w:rFonts w:ascii="Times New Roman" w:hAnsi="Times New Roman"/>
          <w:sz w:val="24"/>
          <w:szCs w:val="24"/>
        </w:rPr>
        <w:t>»</w:t>
      </w:r>
      <w:bookmarkEnd w:id="43"/>
      <w:bookmarkEnd w:id="44"/>
    </w:p>
    <w:p w14:paraId="6D6A71B1" w14:textId="0ED12D08" w:rsidR="00C02581" w:rsidRDefault="00C02581" w:rsidP="00D94D51">
      <w:pPr>
        <w:pStyle w:val="NormalExport"/>
      </w:pPr>
      <w:r>
        <w:t xml:space="preserve">В России запущен железнодорожный парк приема груженых составов </w:t>
      </w:r>
      <w:r w:rsidR="00D94D51">
        <w:t>«</w:t>
      </w:r>
      <w:r>
        <w:t>Новый</w:t>
      </w:r>
      <w:r w:rsidR="00D94D51">
        <w:t>»</w:t>
      </w:r>
      <w:r>
        <w:t xml:space="preserve">, построенный в рамках модернизации припортовой станции Находка-Восточная Дальневосточной железной дороги. </w:t>
      </w:r>
    </w:p>
    <w:p w14:paraId="279886EB" w14:textId="67AA5200" w:rsidR="00C02581" w:rsidRDefault="00C02581" w:rsidP="00D94D51">
      <w:pPr>
        <w:pStyle w:val="NormalExport"/>
      </w:pPr>
      <w:r>
        <w:t xml:space="preserve">О запуске ж/д парка сообщает крупнейшая в России специализированная стивидорная компания с высокотехнологичной перевалкой угля </w:t>
      </w:r>
      <w:r w:rsidR="00D94D51">
        <w:t xml:space="preserve">– </w:t>
      </w:r>
      <w:r>
        <w:t xml:space="preserve">АО </w:t>
      </w:r>
      <w:r w:rsidR="00D94D51">
        <w:t>«</w:t>
      </w:r>
      <w:r>
        <w:t>Восточный Порт</w:t>
      </w:r>
      <w:r w:rsidR="00D94D51">
        <w:t>»</w:t>
      </w:r>
      <w:r>
        <w:t xml:space="preserve">. Команду к приему первого состава с кузбасским углем дал </w:t>
      </w:r>
      <w:r w:rsidRPr="00D94D51">
        <w:rPr>
          <w:b/>
        </w:rPr>
        <w:t>премьер-министр</w:t>
      </w:r>
      <w:r>
        <w:t xml:space="preserve"> РФ </w:t>
      </w:r>
      <w:r w:rsidRPr="00D94D51">
        <w:rPr>
          <w:b/>
        </w:rPr>
        <w:t>Михаил Мишустин</w:t>
      </w:r>
      <w:r>
        <w:t xml:space="preserve">. </w:t>
      </w:r>
    </w:p>
    <w:p w14:paraId="217CA357" w14:textId="5F4B1828" w:rsidR="00C02581" w:rsidRDefault="00C02581" w:rsidP="00D94D51">
      <w:pPr>
        <w:pStyle w:val="NormalExport"/>
      </w:pPr>
      <w:r>
        <w:t xml:space="preserve">Церемония, посвященная знаковому событию, в режиме телемоста транслировалась на большой экран объединенного стенда управляющей компании ОАО </w:t>
      </w:r>
      <w:r w:rsidR="00D94D51">
        <w:t>«</w:t>
      </w:r>
      <w:r>
        <w:t>УГМК</w:t>
      </w:r>
      <w:r w:rsidR="00D94D51">
        <w:t>»</w:t>
      </w:r>
      <w:r>
        <w:t xml:space="preserve">, АО </w:t>
      </w:r>
      <w:r w:rsidR="00D94D51">
        <w:t>«</w:t>
      </w:r>
      <w:r>
        <w:t>Восточный Порт</w:t>
      </w:r>
      <w:r w:rsidR="00D94D51">
        <w:t>»</w:t>
      </w:r>
      <w:r>
        <w:t xml:space="preserve"> и АО </w:t>
      </w:r>
      <w:r w:rsidR="00D94D51">
        <w:t>«</w:t>
      </w:r>
      <w:r>
        <w:t>Ростерминалуголь</w:t>
      </w:r>
      <w:r w:rsidR="00D94D51">
        <w:t>»</w:t>
      </w:r>
      <w:r>
        <w:t xml:space="preserve"> в столичном </w:t>
      </w:r>
      <w:r w:rsidR="00D94D51">
        <w:t>«</w:t>
      </w:r>
      <w:r>
        <w:t>Гостином Дворе</w:t>
      </w:r>
      <w:r w:rsidR="00D94D51">
        <w:t>»</w:t>
      </w:r>
      <w:r>
        <w:t xml:space="preserve">, где в эти дни проходит XIV Международный форум </w:t>
      </w:r>
      <w:r w:rsidR="00D94D51">
        <w:t>«</w:t>
      </w:r>
      <w:r>
        <w:t>Транспорт России</w:t>
      </w:r>
      <w:r w:rsidR="00D94D51">
        <w:t>»</w:t>
      </w:r>
      <w:r>
        <w:t xml:space="preserve">. </w:t>
      </w:r>
    </w:p>
    <w:p w14:paraId="4592FC66" w14:textId="251C2C36" w:rsidR="00C02581" w:rsidRDefault="00C02581" w:rsidP="00D94D51">
      <w:pPr>
        <w:pStyle w:val="NormalExport"/>
      </w:pPr>
      <w:r>
        <w:t xml:space="preserve">Железнодорожный парк </w:t>
      </w:r>
      <w:r w:rsidR="00D94D51">
        <w:t>«</w:t>
      </w:r>
      <w:r>
        <w:t>Новый</w:t>
      </w:r>
      <w:r w:rsidR="00D94D51">
        <w:t>»</w:t>
      </w:r>
      <w:r>
        <w:t xml:space="preserve"> является самым современным на Дальнем Востоке, он построен с использованием последних технических решений. Вся поездная и маневровая работа проводится на 12 электрифицированных железнодорожных путях приема общей протяженностью 19 км. Стрелочные переводы и сигналы парка оборудованы микропроцессорной централизацией и управляются с единого поста. Все они оборудованы электрообогревом для бесперебойной работы в период отрицательных температур. Уникальной особенностью является внедрение новой технологии, которая автоматически распознает номера всех типов грузовых вагонов при скорости до 60 км/ч. Благодаря парку </w:t>
      </w:r>
      <w:r w:rsidR="00D94D51">
        <w:t>«</w:t>
      </w:r>
      <w:r>
        <w:t>Новый</w:t>
      </w:r>
      <w:r w:rsidR="00D94D51">
        <w:t>»</w:t>
      </w:r>
      <w:r>
        <w:t xml:space="preserve"> в штате АО </w:t>
      </w:r>
      <w:r w:rsidR="00D94D51">
        <w:t>«</w:t>
      </w:r>
      <w:r>
        <w:t>Восточный Порт</w:t>
      </w:r>
      <w:r w:rsidR="00D94D51">
        <w:t>»</w:t>
      </w:r>
      <w:r>
        <w:t xml:space="preserve"> будут созданы дополнительно 100 квалифицированных рабочих мест. </w:t>
      </w:r>
    </w:p>
    <w:p w14:paraId="32E9ACF2" w14:textId="1EF21E08" w:rsidR="00C02581" w:rsidRDefault="00C02581" w:rsidP="00D94D51">
      <w:pPr>
        <w:pStyle w:val="NormalExport"/>
      </w:pPr>
      <w:r>
        <w:t xml:space="preserve">Проект строительства железнодорожных парков реализован частным инвестором АО </w:t>
      </w:r>
      <w:r w:rsidR="00D94D51">
        <w:t>«</w:t>
      </w:r>
      <w:r>
        <w:t>Восточный Порт</w:t>
      </w:r>
      <w:r w:rsidR="00D94D51">
        <w:t>»</w:t>
      </w:r>
      <w:r>
        <w:t xml:space="preserve"> на принципах государственно-частного партнерства с ОАО </w:t>
      </w:r>
      <w:r w:rsidR="00D94D51">
        <w:t>«</w:t>
      </w:r>
      <w:r>
        <w:t>РЖД</w:t>
      </w:r>
      <w:r w:rsidR="00D94D51">
        <w:t>»</w:t>
      </w:r>
      <w:r>
        <w:t xml:space="preserve"> в рамках целевых направлений Транспортной стратегии России под эгидой </w:t>
      </w:r>
      <w:r w:rsidRPr="00D94D51">
        <w:rPr>
          <w:b/>
        </w:rPr>
        <w:t>Министерства транспорта РФ</w:t>
      </w:r>
      <w:r>
        <w:t xml:space="preserve">. Новая железнодорожная инфраструктура на Дальнем Востоке позволит полностью загрузить новые мощности крупнейшего российского специализированного угольного терминала АО </w:t>
      </w:r>
      <w:r w:rsidR="00D94D51">
        <w:t>«</w:t>
      </w:r>
      <w:r>
        <w:t>Восточный Порт</w:t>
      </w:r>
      <w:r w:rsidR="00D94D51">
        <w:t>»</w:t>
      </w:r>
      <w:r>
        <w:t xml:space="preserve"> до 55 млн т в год, а также решить проблему </w:t>
      </w:r>
      <w:r w:rsidR="00D94D51">
        <w:t>«</w:t>
      </w:r>
      <w:r>
        <w:t>узких</w:t>
      </w:r>
      <w:r w:rsidR="00D94D51">
        <w:t>»</w:t>
      </w:r>
      <w:r>
        <w:t xml:space="preserve"> мест на Дальневосточной железной дороге за счет увеличения мощности станции Находка-Восточная на 25 млн т и оптимизации технологии обработки подвижного состава. </w:t>
      </w:r>
    </w:p>
    <w:p w14:paraId="499C9C3A" w14:textId="77777777" w:rsidR="00C02581" w:rsidRDefault="00151808" w:rsidP="00D94D51">
      <w:pPr>
        <w:pStyle w:val="ExportHyperlink"/>
        <w:jc w:val="both"/>
      </w:pPr>
      <w:hyperlink r:id="rId25" w:history="1">
        <w:r w:rsidR="00C02581">
          <w:rPr>
            <w:u w:val="single"/>
          </w:rPr>
          <w:t>https://www.obltv.ru/news/society/mikhail-mishustin-dal-start-rabote-zh-d-parka-ao-vostochnyy-port/</w:t>
        </w:r>
      </w:hyperlink>
    </w:p>
    <w:p w14:paraId="098417A4" w14:textId="036A526B" w:rsidR="002A7301" w:rsidRPr="002A7301" w:rsidRDefault="002A7301" w:rsidP="00D94D51">
      <w:pPr>
        <w:pStyle w:val="3"/>
        <w:jc w:val="both"/>
        <w:rPr>
          <w:rFonts w:ascii="Times New Roman" w:hAnsi="Times New Roman"/>
          <w:sz w:val="24"/>
          <w:szCs w:val="24"/>
        </w:rPr>
      </w:pPr>
      <w:bookmarkStart w:id="45" w:name="_Toc57021797"/>
      <w:r w:rsidRPr="002A7301">
        <w:rPr>
          <w:rFonts w:ascii="Times New Roman" w:hAnsi="Times New Roman"/>
          <w:sz w:val="24"/>
          <w:szCs w:val="24"/>
        </w:rPr>
        <w:t>НТВ # СЕГОДНЯ, 18.11.2020 16:06</w:t>
      </w:r>
      <w:bookmarkStart w:id="46" w:name="txt_3244268_1565166221"/>
      <w:r>
        <w:rPr>
          <w:rFonts w:ascii="Times New Roman" w:hAnsi="Times New Roman"/>
          <w:sz w:val="24"/>
          <w:szCs w:val="24"/>
        </w:rPr>
        <w:t xml:space="preserve">; </w:t>
      </w:r>
      <w:r w:rsidRPr="002A7301">
        <w:rPr>
          <w:rFonts w:ascii="Times New Roman" w:hAnsi="Times New Roman"/>
          <w:sz w:val="24"/>
          <w:szCs w:val="24"/>
        </w:rPr>
        <w:t>РАЗВИТИЕ ТРАНСПОРТА</w:t>
      </w:r>
      <w:bookmarkEnd w:id="45"/>
      <w:bookmarkEnd w:id="46"/>
    </w:p>
    <w:p w14:paraId="2B8BA713" w14:textId="2B857BEC" w:rsidR="002A7301" w:rsidRDefault="002A7301" w:rsidP="00D94D51">
      <w:pPr>
        <w:pStyle w:val="NormalExport"/>
      </w:pPr>
      <w:r>
        <w:t xml:space="preserve">В: </w:t>
      </w:r>
      <w:r w:rsidRPr="00D94D51">
        <w:rPr>
          <w:b/>
        </w:rPr>
        <w:t>Михаил Мишустин</w:t>
      </w:r>
      <w:r>
        <w:t xml:space="preserve">, выступая на открытии форума </w:t>
      </w:r>
      <w:r w:rsidR="00D94D51">
        <w:t>«</w:t>
      </w:r>
      <w:r>
        <w:t>Транспорт России</w:t>
      </w:r>
      <w:r w:rsidR="00D94D51">
        <w:t>»</w:t>
      </w:r>
      <w:r>
        <w:t xml:space="preserve">, пожелал скорейшего выздоровления новому </w:t>
      </w:r>
      <w:r w:rsidRPr="00D94D51">
        <w:rPr>
          <w:b/>
        </w:rPr>
        <w:t>министру транспорта</w:t>
      </w:r>
      <w:r>
        <w:t xml:space="preserve">. Назначенный на прошлой неделе </w:t>
      </w:r>
      <w:r>
        <w:rPr>
          <w:b/>
        </w:rPr>
        <w:t>Виталий Савельев</w:t>
      </w:r>
      <w:r>
        <w:t xml:space="preserve">, незадолго до мероприятия заразился коронавирусом. Премьер </w:t>
      </w:r>
      <w:r>
        <w:lastRenderedPageBreak/>
        <w:t xml:space="preserve">отметил, что отрасль серьезно пострадала в период пандемии, при этом именно сейчас в период распространения COVID-19 крайне важно, чтобы транспорт работал надежно в любой точке страны. Алексей Прокин </w:t>
      </w:r>
      <w:r w:rsidR="00D94D51">
        <w:t xml:space="preserve">– </w:t>
      </w:r>
      <w:r>
        <w:t xml:space="preserve">с подробностями. </w:t>
      </w:r>
    </w:p>
    <w:p w14:paraId="27955C18" w14:textId="77777777" w:rsidR="002A7301" w:rsidRDefault="002A7301" w:rsidP="00D94D51">
      <w:pPr>
        <w:pStyle w:val="NormalExport"/>
      </w:pPr>
      <w:r>
        <w:t xml:space="preserve">КОР: Ворт уж кому точно и целого мира мало, чтобы в полной мере раскрыть свой потенциал. В транспортной отрасли России работают более 4,5 миллионов человек. На выставке в столичном Гостином дворе </w:t>
      </w:r>
      <w:r w:rsidRPr="00D94D51">
        <w:rPr>
          <w:b/>
        </w:rPr>
        <w:t>премьер-министру</w:t>
      </w:r>
      <w:r>
        <w:t xml:space="preserve"> показывают, на что все эти работники способны. Транспорт России развивается сейчас как никогда бурно. Перед глазами проносятся километры живописных дорог, пассажиров принимают новые аэропорты, а железные дороги представили инновационные вагоны. </w:t>
      </w:r>
    </w:p>
    <w:p w14:paraId="27FAD68B" w14:textId="35780362" w:rsidR="002A7301" w:rsidRDefault="002A7301" w:rsidP="00D94D51">
      <w:pPr>
        <w:pStyle w:val="NormalExport"/>
      </w:pPr>
      <w:r>
        <w:t xml:space="preserve">ОЛЕГ БЕЛОЗЁРОВ (ГЕНЕРАЛЬНЫЙ ДИРЕКТОР </w:t>
      </w:r>
      <w:r w:rsidR="00D94D51">
        <w:t xml:space="preserve">– </w:t>
      </w:r>
      <w:r>
        <w:t xml:space="preserve">ПРЕДСЕДАТЕЛЬ ПРАВЛЕНИЯ ОАО </w:t>
      </w:r>
      <w:r w:rsidR="00D94D51">
        <w:t>«</w:t>
      </w:r>
      <w:r>
        <w:t>РОССИЙСКИЕ ЖЕЛЕЗНЫЕ ДОРОГИ</w:t>
      </w:r>
      <w:r w:rsidR="00D94D51">
        <w:t>»</w:t>
      </w:r>
      <w:r>
        <w:t xml:space="preserve">): Самое главное, что на 10-15 сантиметров длиннее полки. Отдельно USB, свет, в том числе и здравоохранение </w:t>
      </w:r>
      <w:r w:rsidR="00D94D51">
        <w:t xml:space="preserve">– </w:t>
      </w:r>
      <w:r>
        <w:t xml:space="preserve">как индивидуально обезопасить пассажира, мы хотим вместе с производителями заложить в этот вагон. </w:t>
      </w:r>
    </w:p>
    <w:p w14:paraId="5D055375" w14:textId="16F268E7" w:rsidR="002A7301" w:rsidRDefault="002A7301" w:rsidP="00D94D51">
      <w:pPr>
        <w:pStyle w:val="NormalExport"/>
      </w:pPr>
      <w:r>
        <w:t xml:space="preserve">КОР: Рабочее название </w:t>
      </w:r>
      <w:r w:rsidR="00D94D51">
        <w:t>«</w:t>
      </w:r>
      <w:r>
        <w:t>не купейные</w:t>
      </w:r>
      <w:r w:rsidR="00D94D51">
        <w:t>»</w:t>
      </w:r>
      <w:r>
        <w:t xml:space="preserve">, их планируют к выпуску в 23-м году. Так что время переназвать это цифровое пространство для путешествий еще есть. </w:t>
      </w:r>
    </w:p>
    <w:p w14:paraId="305F9BDA" w14:textId="77777777" w:rsidR="002A7301" w:rsidRDefault="002A7301" w:rsidP="00D94D51">
      <w:pPr>
        <w:pStyle w:val="NormalExport"/>
      </w:pPr>
      <w:r w:rsidRPr="00D94D51">
        <w:rPr>
          <w:b/>
        </w:rPr>
        <w:t>МИХАИЛ МИШУСТИН</w:t>
      </w:r>
      <w:r>
        <w:t xml:space="preserve"> (</w:t>
      </w:r>
      <w:r w:rsidRPr="00D94D51">
        <w:rPr>
          <w:b/>
        </w:rPr>
        <w:t>ПРЕДСЕДАТЕЛЬ ПРАВИТЕЛЬСТВА РФ</w:t>
      </w:r>
      <w:r>
        <w:t xml:space="preserve">): Знаете, кто обязательно должен участвовать в том, чтобы дать предложение и советы по тому, как организовать это место в вагоне? Проводница, проводники. </w:t>
      </w:r>
    </w:p>
    <w:p w14:paraId="5EEAC6B2" w14:textId="5D787A20" w:rsidR="002A7301" w:rsidRDefault="002A7301" w:rsidP="00D94D51">
      <w:pPr>
        <w:pStyle w:val="NormalExport"/>
      </w:pPr>
      <w:r>
        <w:t xml:space="preserve">ОЛЕГ БЕЛОЗЁРОВ (ГЕНЕРАЛЬНЫЙ ДИРЕКТОР </w:t>
      </w:r>
      <w:r w:rsidR="00D94D51">
        <w:t xml:space="preserve">– </w:t>
      </w:r>
      <w:r>
        <w:t xml:space="preserve">ПРЕДСЕДАТЕЛЬ ПРАВЛЕНИЯ ОАО </w:t>
      </w:r>
      <w:r w:rsidR="00D94D51">
        <w:t>«</w:t>
      </w:r>
      <w:r>
        <w:t>РОССИЙСКИЕ ЖЕЛЕЗНЫЕ ДОРОГИ</w:t>
      </w:r>
      <w:r w:rsidR="00D94D51">
        <w:t>»</w:t>
      </w:r>
      <w:r>
        <w:t xml:space="preserve">): Спасибо. </w:t>
      </w:r>
    </w:p>
    <w:p w14:paraId="6FD585F5" w14:textId="77777777" w:rsidR="002A7301" w:rsidRDefault="002A7301" w:rsidP="00D94D51">
      <w:pPr>
        <w:pStyle w:val="NormalExport"/>
      </w:pPr>
      <w:r w:rsidRPr="00D94D51">
        <w:rPr>
          <w:b/>
        </w:rPr>
        <w:t>МИХАИЛ МИШУСТИН</w:t>
      </w:r>
      <w:r>
        <w:t xml:space="preserve"> (</w:t>
      </w:r>
      <w:r w:rsidRPr="00D94D51">
        <w:rPr>
          <w:b/>
        </w:rPr>
        <w:t>ПРЕДСЕДАТЕЛЬ ПРАВИТЕЛЬСТВА РФ</w:t>
      </w:r>
      <w:r>
        <w:t xml:space="preserve">): Я думаю, это люди, которые наиболее, скажем так, активно общаются с пассажирами, которые точно абсолютно знают их нужды, жалобы и чувствуют ситуацию. </w:t>
      </w:r>
    </w:p>
    <w:p w14:paraId="6D810C66" w14:textId="77777777" w:rsidR="002A7301" w:rsidRDefault="002A7301" w:rsidP="00D94D51">
      <w:pPr>
        <w:pStyle w:val="NormalExport"/>
      </w:pPr>
      <w:r>
        <w:t xml:space="preserve">КОР: А дабы подкрепить значимость транспортной недели в России не только словом, но и делом, </w:t>
      </w:r>
      <w:r w:rsidRPr="00D94D51">
        <w:rPr>
          <w:b/>
        </w:rPr>
        <w:t>Михаил Мишустин</w:t>
      </w:r>
      <w:r>
        <w:t xml:space="preserve"> принимает работу по строительству нового центра управления воздушным движением, чтобы в ближайшем будущем из Ленобласти и Санкт-Петербурга можно было контролировать безопасность полетов во всей Европе. </w:t>
      </w:r>
    </w:p>
    <w:p w14:paraId="0AC5A3C3" w14:textId="77777777" w:rsidR="002A7301" w:rsidRDefault="002A7301" w:rsidP="00D94D51">
      <w:pPr>
        <w:pStyle w:val="NormalExport"/>
      </w:pPr>
      <w:r w:rsidRPr="00D94D51">
        <w:rPr>
          <w:b/>
        </w:rPr>
        <w:t>АЛЕКСАНДР НЕРАДЬКО</w:t>
      </w:r>
      <w:r>
        <w:t xml:space="preserve"> (ПЕРВЫЙ </w:t>
      </w:r>
      <w:r w:rsidRPr="00D94D51">
        <w:rPr>
          <w:b/>
        </w:rPr>
        <w:t>ЗАМЕСТИТЕЛЬ МИНИСТРА ТРАНСПОРТА</w:t>
      </w:r>
      <w:r>
        <w:t xml:space="preserve">, РУКОВОДИТЕЛЬ </w:t>
      </w:r>
      <w:r w:rsidRPr="00D94D51">
        <w:rPr>
          <w:b/>
        </w:rPr>
        <w:t>ФЕДЕРАЛЬНОГО АГЕНТСТВА ВОЗДУШНОГО ТРАНСПОРТА</w:t>
      </w:r>
      <w:r>
        <w:t xml:space="preserve">): До 2005 года в нашей стране существовало 120 маленьких центров управления воздушным движением. Это такие сарайчики со старым оборудованием. В 2006 году мы начали программу замены 120-ти центров на 14 укрупненных центров. Вот этот центр будет управлять воздушным движением на площади в воздушном пространстве более, чем 4 миллиона квадратных километров. </w:t>
      </w:r>
    </w:p>
    <w:p w14:paraId="5B28294F" w14:textId="6D9DA025" w:rsidR="002A7301" w:rsidRDefault="002A7301" w:rsidP="00D94D51">
      <w:pPr>
        <w:pStyle w:val="NormalExport"/>
      </w:pPr>
      <w:r>
        <w:t xml:space="preserve">КОР: Скорость, удобства, эффективность </w:t>
      </w:r>
      <w:r w:rsidR="00D94D51">
        <w:t xml:space="preserve">– </w:t>
      </w:r>
      <w:r>
        <w:t xml:space="preserve">вот те параметры, которые, по словам участников форума, определяют развитие отечественного транспорта. </w:t>
      </w:r>
    </w:p>
    <w:p w14:paraId="2EC5A1C1" w14:textId="37D062D9" w:rsidR="002A7301" w:rsidRDefault="002A7301" w:rsidP="00D94D51">
      <w:pPr>
        <w:pStyle w:val="NormalExport"/>
      </w:pPr>
      <w:r>
        <w:t xml:space="preserve">Здесь на выставке в виде графиков, макетов, а также почти в натуральную величине, как этот вагон электропоезда, представлены те решения, которые помогут не только вкатиться, но также влететь и вплыть в XXI век как крупным российским городам и агломерациям, так и совсем дальним уголкам нашей страны. А для повышения доходов отрасли сейчас активно развивается система транспортных коридоров </w:t>
      </w:r>
      <w:r w:rsidR="00D94D51">
        <w:t xml:space="preserve">– </w:t>
      </w:r>
      <w:r>
        <w:t xml:space="preserve">БАМ, Транссиб, дорога Западная Европа </w:t>
      </w:r>
      <w:r w:rsidR="00D94D51">
        <w:t xml:space="preserve">– </w:t>
      </w:r>
      <w:r>
        <w:t xml:space="preserve">Китай и Северный морской путь, который уже прокладывают новые ледоколы, танкеры СПГ и первая в мире плавучая атомная электростанция. </w:t>
      </w:r>
    </w:p>
    <w:p w14:paraId="6EDB2BB9" w14:textId="0262D89B" w:rsidR="002A7301" w:rsidRDefault="002A7301" w:rsidP="00D94D51">
      <w:pPr>
        <w:pStyle w:val="NormalExport"/>
      </w:pPr>
      <w:r>
        <w:t xml:space="preserve">Сегодня говорили о всех видах транспорта, но в основе передвижения из точки А в точку Б по твердой поверхности по-прежнему лежит колесо, и качество этой самой поверхности, а также сопутствующая инфраструктура, имеют решающее значение для всей экономики. Магистрали сейчас строят в рамках </w:t>
      </w:r>
      <w:r w:rsidRPr="00D94D51">
        <w:rPr>
          <w:b/>
        </w:rPr>
        <w:t>нацпроект</w:t>
      </w:r>
      <w:r>
        <w:t xml:space="preserve">а </w:t>
      </w:r>
      <w:r w:rsidR="00D94D51">
        <w:t>«</w:t>
      </w:r>
      <w:r>
        <w:t>Безопасные и качественные дороги</w:t>
      </w:r>
      <w:r w:rsidR="00D94D51">
        <w:t>»</w:t>
      </w:r>
      <w:r>
        <w:t xml:space="preserve">. </w:t>
      </w:r>
    </w:p>
    <w:p w14:paraId="69294467" w14:textId="77777777" w:rsidR="002A7301" w:rsidRDefault="002A7301" w:rsidP="00D94D51">
      <w:pPr>
        <w:pStyle w:val="NormalExport"/>
      </w:pPr>
      <w:r w:rsidRPr="00D94D51">
        <w:rPr>
          <w:b/>
        </w:rPr>
        <w:t>МИХАИЛ МИШУСТИН</w:t>
      </w:r>
      <w:r>
        <w:t xml:space="preserve"> (</w:t>
      </w:r>
      <w:r w:rsidRPr="00D94D51">
        <w:rPr>
          <w:b/>
        </w:rPr>
        <w:t>ПРЕДСЕДАТЕЛЬ ПРАВИТЕЛЬСТВА РФ</w:t>
      </w:r>
      <w:r>
        <w:t xml:space="preserve">): В нем участвуют 83 субъекта Российской Федерации, 105 городов. На государственную программу развития транспортной системы в бюджете этого года было предусмотрено более триллиона рублей. Дополнительные сто миллиардов рублей правительство также </w:t>
      </w:r>
      <w:r>
        <w:lastRenderedPageBreak/>
        <w:t xml:space="preserve">направило на опережающее развитие инфраструктуры дорожного хозяйства. Президент назвал развитие транспортной отрасли одной из главных стратегических задач. </w:t>
      </w:r>
    </w:p>
    <w:p w14:paraId="6F320858" w14:textId="0062A88F" w:rsidR="002A7301" w:rsidRDefault="002A7301" w:rsidP="00D94D51">
      <w:pPr>
        <w:pStyle w:val="NormalExport"/>
      </w:pPr>
      <w:r>
        <w:t xml:space="preserve">КОР: Среди масштабных проектов, которые, кстати, в прошлые годы обсуждались здесь же на форуме </w:t>
      </w:r>
      <w:r w:rsidR="00D94D51">
        <w:t xml:space="preserve">– </w:t>
      </w:r>
      <w:r>
        <w:t xml:space="preserve">строительство Крымского моста, трассы </w:t>
      </w:r>
      <w:r w:rsidR="00D94D51">
        <w:t>«</w:t>
      </w:r>
      <w:r>
        <w:t>Таврида</w:t>
      </w:r>
      <w:r w:rsidR="00D94D51">
        <w:t>»</w:t>
      </w:r>
      <w:r>
        <w:t xml:space="preserve"> М-11, нового участка ЦКАД на севере Москвы, каждый новый километр дорог или морская миля, пробитая новыми ледоколами сквозь льды Северного морского пути, по словам </w:t>
      </w:r>
      <w:r w:rsidRPr="00D94D51">
        <w:rPr>
          <w:b/>
        </w:rPr>
        <w:t>премьер-министра</w:t>
      </w:r>
      <w:r>
        <w:t xml:space="preserve">, должны для реализации всех национальных проектов и программ. И, конечно, без новых путей сообщения нельзя говорить о полноценной международной интеграции. </w:t>
      </w:r>
    </w:p>
    <w:p w14:paraId="6199DA88" w14:textId="77777777" w:rsidR="00D94D51" w:rsidRDefault="002A7301" w:rsidP="00D94D51">
      <w:pPr>
        <w:pStyle w:val="NormalExport"/>
      </w:pPr>
      <w:r>
        <w:t xml:space="preserve">Алексей Прокин, Владислав Дубовицкий и Валерий Киселев. </w:t>
      </w:r>
      <w:r w:rsidR="00D94D51">
        <w:t>«</w:t>
      </w:r>
      <w:r>
        <w:t>Телекомпания НТВ</w:t>
      </w:r>
      <w:r w:rsidR="00D94D51">
        <w:t>»</w:t>
      </w:r>
      <w:r>
        <w:t>. Москва.</w:t>
      </w:r>
    </w:p>
    <w:p w14:paraId="4A48D3F3" w14:textId="2A4CDBD2" w:rsidR="00CB1BD5" w:rsidRPr="00CB1BD5" w:rsidRDefault="00CB1BD5" w:rsidP="00D94D51">
      <w:pPr>
        <w:pStyle w:val="3"/>
        <w:jc w:val="both"/>
        <w:rPr>
          <w:rFonts w:ascii="Times New Roman" w:hAnsi="Times New Roman"/>
          <w:sz w:val="24"/>
          <w:szCs w:val="24"/>
        </w:rPr>
      </w:pPr>
      <w:bookmarkStart w:id="47" w:name="txt_3244268_1565451656"/>
      <w:bookmarkStart w:id="48" w:name="_Toc57021798"/>
      <w:r w:rsidRPr="00CB1BD5">
        <w:rPr>
          <w:rFonts w:ascii="Times New Roman" w:hAnsi="Times New Roman"/>
          <w:sz w:val="24"/>
          <w:szCs w:val="24"/>
        </w:rPr>
        <w:t>1 КАНАЛ # НОВОСТИ, 18.11.2020 18:31</w:t>
      </w:r>
      <w:bookmarkStart w:id="49" w:name="txt_2534423_1565300690"/>
      <w:r>
        <w:rPr>
          <w:rFonts w:ascii="Times New Roman" w:hAnsi="Times New Roman"/>
          <w:sz w:val="24"/>
          <w:szCs w:val="24"/>
        </w:rPr>
        <w:t xml:space="preserve">; </w:t>
      </w:r>
      <w:r w:rsidRPr="00CB1BD5">
        <w:rPr>
          <w:rFonts w:ascii="Times New Roman" w:hAnsi="Times New Roman"/>
          <w:sz w:val="24"/>
          <w:szCs w:val="24"/>
        </w:rPr>
        <w:t xml:space="preserve">УВИДЕТЬ БЛИЖАЙШЕЕ И ОТДАЛЕННОЕ БУДУЩЕЕ ПРИГЛАШАЮТ ОРГАНИЗАТОРЫ ВЫСТАВКИ </w:t>
      </w:r>
      <w:r w:rsidR="00D94D51">
        <w:rPr>
          <w:rFonts w:ascii="Times New Roman" w:hAnsi="Times New Roman"/>
          <w:sz w:val="24"/>
          <w:szCs w:val="24"/>
        </w:rPr>
        <w:t>«</w:t>
      </w:r>
      <w:r w:rsidRPr="00CB1BD5">
        <w:rPr>
          <w:rFonts w:ascii="Times New Roman" w:hAnsi="Times New Roman"/>
          <w:sz w:val="24"/>
          <w:szCs w:val="24"/>
        </w:rPr>
        <w:t>ТРАНСПОРТ РОССИИ</w:t>
      </w:r>
      <w:r w:rsidR="00D94D51">
        <w:rPr>
          <w:rFonts w:ascii="Times New Roman" w:hAnsi="Times New Roman"/>
          <w:sz w:val="24"/>
          <w:szCs w:val="24"/>
        </w:rPr>
        <w:t>»</w:t>
      </w:r>
      <w:bookmarkEnd w:id="48"/>
      <w:bookmarkEnd w:id="49"/>
    </w:p>
    <w:p w14:paraId="66F7FEF8" w14:textId="3B3ABB10" w:rsidR="00CB1BD5" w:rsidRDefault="00CB1BD5" w:rsidP="00D94D51">
      <w:pPr>
        <w:pStyle w:val="NormalExport"/>
      </w:pPr>
      <w:r>
        <w:t xml:space="preserve">ВЕДУЩИЙ: То, благодаря чему, мы скоро будем передвигаться быстрее и комфортнее по воздуху, по морю и по земле, можно увидеть на выставке </w:t>
      </w:r>
      <w:r w:rsidR="00D94D51">
        <w:t>«</w:t>
      </w:r>
      <w:r>
        <w:t>Транспорт России</w:t>
      </w:r>
      <w:r w:rsidR="00D94D51">
        <w:t>»</w:t>
      </w:r>
      <w:r>
        <w:t xml:space="preserve">. Она открылась в Москве. Беспилотная трасса, новые аэропорты, удобные дороги </w:t>
      </w:r>
      <w:r w:rsidR="00D94D51">
        <w:t xml:space="preserve">– </w:t>
      </w:r>
      <w:r>
        <w:t xml:space="preserve">какие-то проекты еще только на бумаге, а какие-то уже воплощаются в жизнь. О самых значимых </w:t>
      </w:r>
      <w:r w:rsidR="00D94D51">
        <w:t xml:space="preserve">– </w:t>
      </w:r>
      <w:r>
        <w:t>Михаил Акинченко.</w:t>
      </w:r>
    </w:p>
    <w:p w14:paraId="52FD6D4C" w14:textId="396ED248" w:rsidR="00CB1BD5" w:rsidRDefault="00CB1BD5" w:rsidP="00D94D51">
      <w:pPr>
        <w:pStyle w:val="NormalExport"/>
      </w:pPr>
      <w:r>
        <w:t xml:space="preserve">КОР.: Выставка </w:t>
      </w:r>
      <w:r w:rsidR="00D94D51">
        <w:t>«</w:t>
      </w:r>
      <w:r>
        <w:t>Транспорт России</w:t>
      </w:r>
      <w:r w:rsidR="00D94D51">
        <w:t>»</w:t>
      </w:r>
      <w:r>
        <w:t xml:space="preserve"> </w:t>
      </w:r>
      <w:r w:rsidR="00D94D51">
        <w:t xml:space="preserve">– </w:t>
      </w:r>
      <w:r>
        <w:t xml:space="preserve">хорошая возможность уже сегодня увидеть, как завтра будут выглядеть многие значимые объекты инфраструктуры. Вот это, например, здание аэровокзала Петропавловска-Камчатского, таким его пассажиры увидят через несколько лет. А это будущий аэровокзал в Новом Уренгое </w:t>
      </w:r>
      <w:r w:rsidR="00D94D51">
        <w:t xml:space="preserve">– </w:t>
      </w:r>
      <w:r>
        <w:t>первые сваи в его основание начнут забивать уже через пару недель.</w:t>
      </w:r>
    </w:p>
    <w:p w14:paraId="5F56EA74" w14:textId="77777777" w:rsidR="00CB1BD5" w:rsidRDefault="00CB1BD5" w:rsidP="00D94D51">
      <w:pPr>
        <w:pStyle w:val="NormalExport"/>
      </w:pPr>
      <w:r>
        <w:t>Впрочем, специалисты хорошо знают: пассажирский терминал лишь видимый всеми, но далеко не самый главный элемент авиасообщения. Куда более значимая работа по модернизации авиационной инфраструктуры страны, как правило, скрыта от глаз.</w:t>
      </w:r>
    </w:p>
    <w:p w14:paraId="246D48EC" w14:textId="77777777" w:rsidR="00CB1BD5" w:rsidRDefault="00CB1BD5" w:rsidP="00D94D51">
      <w:pPr>
        <w:pStyle w:val="NormalExport"/>
      </w:pPr>
      <w:r w:rsidRPr="00D94D51">
        <w:rPr>
          <w:b/>
        </w:rPr>
        <w:t>Александр НЕРАДЬКО</w:t>
      </w:r>
      <w:r>
        <w:t xml:space="preserve">, первый </w:t>
      </w:r>
      <w:r w:rsidRPr="00D94D51">
        <w:rPr>
          <w:b/>
        </w:rPr>
        <w:t>замминистра транспорта РФ</w:t>
      </w:r>
      <w:r>
        <w:t xml:space="preserve">, руководитель </w:t>
      </w:r>
      <w:r w:rsidRPr="00D94D51">
        <w:rPr>
          <w:b/>
        </w:rPr>
        <w:t>Федерального агентства воздушного транспорта</w:t>
      </w:r>
      <w:r>
        <w:t>: В 2006 году мы начали программу замены 120 центров на 14 укрупненных центров. Вот этот центр будет управлять воздушным движением на площади в воздушном пространстве более чем четыре миллиона квадратных километров. Для сравнения, площадь Западной Европы 3,9 миллиона квадратных километров.</w:t>
      </w:r>
    </w:p>
    <w:p w14:paraId="0F9344FA" w14:textId="77777777" w:rsidR="00CB1BD5" w:rsidRDefault="00CB1BD5" w:rsidP="00D94D51">
      <w:pPr>
        <w:pStyle w:val="NormalExport"/>
      </w:pPr>
      <w:r w:rsidRPr="00D94D51">
        <w:rPr>
          <w:b/>
        </w:rPr>
        <w:t>Михаил МИШУСТИН</w:t>
      </w:r>
      <w:r>
        <w:t xml:space="preserve">, </w:t>
      </w:r>
      <w:r w:rsidRPr="00D94D51">
        <w:rPr>
          <w:b/>
        </w:rPr>
        <w:t>председатель правительства РФ</w:t>
      </w:r>
      <w:r>
        <w:t>: Это будет хорошей, надежной опорой именно для безопасности воздушного движения. И второе, что очень важно, это снижает нагрузку на диспетчеров.</w:t>
      </w:r>
    </w:p>
    <w:p w14:paraId="1FC9E9FD" w14:textId="1730B042" w:rsidR="00CB1BD5" w:rsidRDefault="00CB1BD5" w:rsidP="00D94D51">
      <w:pPr>
        <w:pStyle w:val="NormalExport"/>
      </w:pPr>
      <w:r>
        <w:t xml:space="preserve">КОР.: А это уже не воздушная трасса, а, на первый взгляд обычная автомобильная, но, возможно, в скором времени и она снимет нагрузку с водителей и при этом тоже обеспечит максимальную безопасность. Первый участок Центральной кольцевой дороги разработан специально для беспилотного транспорта. Его открыли всего неделю назад. Сам по себе масштабный проект, но это лишь элемент грандиозного транспортного коридора Китай </w:t>
      </w:r>
      <w:r w:rsidR="00D94D51">
        <w:t xml:space="preserve">– </w:t>
      </w:r>
      <w:r>
        <w:t xml:space="preserve">Россия </w:t>
      </w:r>
      <w:r w:rsidR="00D94D51">
        <w:t xml:space="preserve">– </w:t>
      </w:r>
      <w:r>
        <w:t>Европа протяженностью более 8,5 тысяч километров.</w:t>
      </w:r>
    </w:p>
    <w:p w14:paraId="2022471C" w14:textId="77777777" w:rsidR="00CB1BD5" w:rsidRDefault="00CB1BD5" w:rsidP="00D94D51">
      <w:pPr>
        <w:pStyle w:val="NormalExport"/>
      </w:pPr>
      <w:r w:rsidRPr="00D94D51">
        <w:rPr>
          <w:b/>
        </w:rPr>
        <w:t>Михаил МИШУСТИН</w:t>
      </w:r>
      <w:r>
        <w:t xml:space="preserve">, </w:t>
      </w:r>
      <w:r w:rsidRPr="00D94D51">
        <w:rPr>
          <w:b/>
        </w:rPr>
        <w:t>председатель правительства РФ</w:t>
      </w:r>
      <w:r>
        <w:t>: Конечно, невозможно говорить о развитии международной интеграции в отрыве от создания общей транспортной сети, магистралей и коридоров, запуска современных цифровых систем логистики. Все это дает нашей стране с ее огромными расстояниями конкурентные преимущества.</w:t>
      </w:r>
    </w:p>
    <w:p w14:paraId="5E0EB97D" w14:textId="77777777" w:rsidR="00CB1BD5" w:rsidRDefault="00CB1BD5" w:rsidP="00D94D51">
      <w:pPr>
        <w:pStyle w:val="NormalExport"/>
      </w:pPr>
      <w:r>
        <w:t>КОР.: Строятся не только магистрали, но и региональные трассы. В этом году по плану будет сдано 1700 километров новых дорог, еще 16 тысяч отремонтируют. В правительстве России дополнительно к уже выделенному из федерального бюджета триллиону рублей на безопасные и качественные дороги решено добавить еще 100 миллиардов.</w:t>
      </w:r>
    </w:p>
    <w:p w14:paraId="75EED2B7" w14:textId="43128862" w:rsidR="00CB1BD5" w:rsidRDefault="00CB1BD5" w:rsidP="00D94D51">
      <w:pPr>
        <w:pStyle w:val="NormalExport"/>
      </w:pPr>
      <w:r w:rsidRPr="00D94D51">
        <w:rPr>
          <w:b/>
        </w:rPr>
        <w:lastRenderedPageBreak/>
        <w:t>Михаил МИШУСТИН</w:t>
      </w:r>
      <w:r>
        <w:t xml:space="preserve">, </w:t>
      </w:r>
      <w:r w:rsidRPr="00D94D51">
        <w:rPr>
          <w:b/>
        </w:rPr>
        <w:t>председатель правительства РФ</w:t>
      </w:r>
      <w:r>
        <w:t xml:space="preserve">: Мы продолжим финансовую поддержку регионов. В бюджете на период 2022 </w:t>
      </w:r>
      <w:r w:rsidR="00D94D51">
        <w:t xml:space="preserve">– </w:t>
      </w:r>
      <w:r>
        <w:t>2023 года предусмотрен рост объемов финансирования транспортной отрасли. Но должен отдельно сказать и об ответственности региональных органов власти, профильных ведомств за организацию работы транспортной сферы. Необходимо эффективно использовать и реконструировать инфраструктуру в зоне своей ответственности, чтобы не допустить сбоев, и тем более, аварий на ветхих или морально устаревших объектах.</w:t>
      </w:r>
    </w:p>
    <w:p w14:paraId="66169C4E" w14:textId="42893452" w:rsidR="00CB1BD5" w:rsidRDefault="00CB1BD5" w:rsidP="00D94D51">
      <w:pPr>
        <w:pStyle w:val="NormalExport"/>
      </w:pPr>
      <w:r>
        <w:t xml:space="preserve">КОР.: Не остался без внимания и водный транспорт. Один из ключевых морских проектов </w:t>
      </w:r>
      <w:r w:rsidR="00D94D51">
        <w:t xml:space="preserve">– </w:t>
      </w:r>
      <w:r>
        <w:t xml:space="preserve">Северный морской путь, </w:t>
      </w:r>
      <w:r w:rsidR="00D94D51">
        <w:t xml:space="preserve">– </w:t>
      </w:r>
      <w:r>
        <w:t xml:space="preserve">напомнил </w:t>
      </w:r>
      <w:r w:rsidRPr="00D94D51">
        <w:rPr>
          <w:b/>
        </w:rPr>
        <w:t>премьер-министр</w:t>
      </w:r>
      <w:r>
        <w:t xml:space="preserve">, станет также частью большого торгового пути из Китая через Россию в Европу и обратно. Не останется в стороне от грузопотока и железная дорога. Расширяются БАМ и </w:t>
      </w:r>
      <w:r w:rsidR="00D94D51">
        <w:t>«</w:t>
      </w:r>
      <w:r>
        <w:t>Транссиб</w:t>
      </w:r>
      <w:r w:rsidR="00D94D51">
        <w:t>»</w:t>
      </w:r>
      <w:r>
        <w:t>. Кстати, совсем скоро в составе российских поездов появятся и новые пассажирские вагоны.</w:t>
      </w:r>
    </w:p>
    <w:p w14:paraId="0C7756D9" w14:textId="51CAFF2D" w:rsidR="00CB1BD5" w:rsidRDefault="00CB1BD5" w:rsidP="00D94D51">
      <w:pPr>
        <w:pStyle w:val="NormalExport"/>
      </w:pPr>
      <w:r>
        <w:t xml:space="preserve">Олег БЕЛОЗЕРОВ, глава ОАО </w:t>
      </w:r>
      <w:r w:rsidR="00D94D51">
        <w:t>«</w:t>
      </w:r>
      <w:r>
        <w:t>РЖД</w:t>
      </w:r>
      <w:r w:rsidR="00D94D51">
        <w:t>»</w:t>
      </w:r>
      <w:r>
        <w:t>: Это новый вагон, где полки расположены вдоль. Не поперек, как мы привыкли, а вдоль. Самое главное, что на 10-15 сантиметров длиннее полки.</w:t>
      </w:r>
    </w:p>
    <w:p w14:paraId="594B75A2" w14:textId="77777777" w:rsidR="00CB1BD5" w:rsidRDefault="00CB1BD5" w:rsidP="00D94D51">
      <w:pPr>
        <w:pStyle w:val="NormalExport"/>
      </w:pPr>
      <w:r w:rsidRPr="00D94D51">
        <w:rPr>
          <w:b/>
        </w:rPr>
        <w:t>Михаил МИШУСТИН</w:t>
      </w:r>
      <w:r>
        <w:t xml:space="preserve">, </w:t>
      </w:r>
      <w:r w:rsidRPr="00D94D51">
        <w:rPr>
          <w:b/>
        </w:rPr>
        <w:t>председатель правительства РФ</w:t>
      </w:r>
      <w:r>
        <w:t>: Знаете, кто обязательно должен участвовать в том, чтобы дать предложения и советы по тому, как организовать это место в вагоне. В первую очередь, мнение людей должно быть важно, которые являются пассажирами, и во-вторых, обязательно, мне кажется, проводниц и проводников нужно серьезно поспрашивать.</w:t>
      </w:r>
    </w:p>
    <w:p w14:paraId="3EECA789" w14:textId="77777777" w:rsidR="00CB1BD5" w:rsidRDefault="00CB1BD5" w:rsidP="00D94D51">
      <w:pPr>
        <w:pStyle w:val="NormalExport"/>
      </w:pPr>
      <w:r>
        <w:t>КОР.: И хотя из-за пандемии пассажирские перевозки в России в этом году сократились примерно вдвое, специалисты уверены: спрос на поездки неизбежно восстановится и тогда можно будет по достоинству оценить и новые вагоны, и магистрали и аэропорты.</w:t>
      </w:r>
    </w:p>
    <w:p w14:paraId="17E40AE3" w14:textId="77777777" w:rsidR="00CB1BD5" w:rsidRDefault="00CB1BD5" w:rsidP="00D94D51">
      <w:pPr>
        <w:pStyle w:val="NormalExport"/>
      </w:pPr>
      <w:r>
        <w:t>Михаил АКИНЧЕНКО, Кирилл ЗОТОВ, Павел ВОЛКОНСКИЙ, Марат ХАБИБУЛЛИН. Первый канал.</w:t>
      </w:r>
    </w:p>
    <w:p w14:paraId="5F372A41" w14:textId="6EA20F4C" w:rsidR="00C02581" w:rsidRPr="00C02581" w:rsidRDefault="00C02581" w:rsidP="00D94D51">
      <w:pPr>
        <w:pStyle w:val="3"/>
        <w:jc w:val="both"/>
        <w:rPr>
          <w:rFonts w:ascii="Times New Roman" w:hAnsi="Times New Roman"/>
          <w:sz w:val="24"/>
          <w:szCs w:val="24"/>
        </w:rPr>
      </w:pPr>
      <w:bookmarkStart w:id="50" w:name="_Toc57021799"/>
      <w:r w:rsidRPr="00C02581">
        <w:rPr>
          <w:rFonts w:ascii="Times New Roman" w:hAnsi="Times New Roman"/>
          <w:sz w:val="24"/>
          <w:szCs w:val="24"/>
        </w:rPr>
        <w:t>ГТРК БАШКОРТОСТАН, 18.11.2020 19:53</w:t>
      </w:r>
      <w:bookmarkStart w:id="51" w:name="txt_2534423_1565310285"/>
      <w:r>
        <w:rPr>
          <w:rFonts w:ascii="Times New Roman" w:hAnsi="Times New Roman"/>
          <w:sz w:val="24"/>
          <w:szCs w:val="24"/>
        </w:rPr>
        <w:t xml:space="preserve">; </w:t>
      </w:r>
      <w:r w:rsidRPr="00C02581">
        <w:rPr>
          <w:rFonts w:ascii="Times New Roman" w:hAnsi="Times New Roman"/>
          <w:sz w:val="24"/>
          <w:szCs w:val="24"/>
        </w:rPr>
        <w:t xml:space="preserve">РАДИЙ ХАБИРОВ ВОЗГЛАВИЛ ОФИЦИАЛЬНУЮ ДЕЛЕГАЦИЮ БАШКИРИИ НА МЕЖДУНАРОДНОМ ФОРУМЕ </w:t>
      </w:r>
      <w:r w:rsidR="00D94D51">
        <w:rPr>
          <w:rFonts w:ascii="Times New Roman" w:hAnsi="Times New Roman"/>
          <w:sz w:val="24"/>
          <w:szCs w:val="24"/>
        </w:rPr>
        <w:t>«</w:t>
      </w:r>
      <w:r w:rsidRPr="00C02581">
        <w:rPr>
          <w:rFonts w:ascii="Times New Roman" w:hAnsi="Times New Roman"/>
          <w:sz w:val="24"/>
          <w:szCs w:val="24"/>
        </w:rPr>
        <w:t>ТРАНСПОРТ РОССИИ</w:t>
      </w:r>
      <w:r w:rsidR="00D94D51">
        <w:rPr>
          <w:rFonts w:ascii="Times New Roman" w:hAnsi="Times New Roman"/>
          <w:sz w:val="24"/>
          <w:szCs w:val="24"/>
        </w:rPr>
        <w:t>»</w:t>
      </w:r>
      <w:r w:rsidRPr="00C02581">
        <w:rPr>
          <w:rFonts w:ascii="Times New Roman" w:hAnsi="Times New Roman"/>
          <w:sz w:val="24"/>
          <w:szCs w:val="24"/>
        </w:rPr>
        <w:t xml:space="preserve"> В МОСКВЕ</w:t>
      </w:r>
      <w:bookmarkEnd w:id="50"/>
      <w:bookmarkEnd w:id="51"/>
    </w:p>
    <w:p w14:paraId="625CF925" w14:textId="35286FC6" w:rsidR="00C02581" w:rsidRDefault="00C02581" w:rsidP="00D94D51">
      <w:pPr>
        <w:pStyle w:val="NormalExport"/>
      </w:pPr>
      <w:r>
        <w:t xml:space="preserve">В Москве в эти дни проходит Международный форум </w:t>
      </w:r>
      <w:r w:rsidR="00D94D51">
        <w:t>«</w:t>
      </w:r>
      <w:r>
        <w:t>Транспорт России</w:t>
      </w:r>
      <w:r w:rsidR="00D94D51">
        <w:t>»</w:t>
      </w:r>
      <w:r>
        <w:t>.</w:t>
      </w:r>
    </w:p>
    <w:p w14:paraId="23CEF21C" w14:textId="77777777" w:rsidR="00C02581" w:rsidRDefault="00C02581" w:rsidP="00D94D51">
      <w:pPr>
        <w:pStyle w:val="NormalExport"/>
      </w:pPr>
      <w:r>
        <w:t xml:space="preserve">Официальную делегацию Башкортостана возглавил Радий Хабиров. Сегодня состоялась рабочая встреча Главы республики и руководителя </w:t>
      </w:r>
      <w:r w:rsidRPr="00D94D51">
        <w:rPr>
          <w:b/>
        </w:rPr>
        <w:t>Росавтодор</w:t>
      </w:r>
      <w:r>
        <w:rPr>
          <w:b/>
        </w:rPr>
        <w:t>а</w:t>
      </w:r>
      <w:r>
        <w:t xml:space="preserve">. Стороны обсудили реконструкцию уфимского моста через Белую в створе улицы Города Галле и моста в поселке Шакша. Напомню, также накануне Радий Хабиров и председатель правления РЖД Олег Белозеров обсудили проект создания в Уфе скоростной электрички. Планируемая модернизация железнодорожных путей на южном обходе позволит вынести за пределы города транзитные грузовые поезда и организовать в башкирской столице интенсивное пригородное сообщение. </w:t>
      </w:r>
    </w:p>
    <w:p w14:paraId="552AE4B4" w14:textId="77777777" w:rsidR="00C02581" w:rsidRDefault="00151808" w:rsidP="00D94D51">
      <w:pPr>
        <w:pStyle w:val="ExportHyperlink"/>
        <w:jc w:val="both"/>
      </w:pPr>
      <w:hyperlink r:id="rId26" w:history="1">
        <w:r w:rsidR="00C02581">
          <w:rPr>
            <w:u w:val="single"/>
          </w:rPr>
          <w:t>https://gtrk.tv/novosti/200924-radiy-habirov-vozglavil-oficialnuyu-delegaciyu-bashkirii-mezhdunarodnom-forume</w:t>
        </w:r>
      </w:hyperlink>
    </w:p>
    <w:p w14:paraId="3749E2DA" w14:textId="44C1CCF0" w:rsidR="00A032EA" w:rsidRPr="00A032EA" w:rsidRDefault="00A032EA" w:rsidP="00D94D51">
      <w:pPr>
        <w:pStyle w:val="3"/>
        <w:jc w:val="both"/>
        <w:rPr>
          <w:rFonts w:ascii="Times New Roman" w:hAnsi="Times New Roman"/>
          <w:sz w:val="24"/>
          <w:szCs w:val="24"/>
        </w:rPr>
      </w:pPr>
      <w:bookmarkStart w:id="52" w:name="_Toc57021800"/>
      <w:r w:rsidRPr="00A032EA">
        <w:rPr>
          <w:rFonts w:ascii="Times New Roman" w:hAnsi="Times New Roman"/>
          <w:sz w:val="24"/>
          <w:szCs w:val="24"/>
        </w:rPr>
        <w:t>РОССИЯ 1 # ВЕСТИ, 18.11.2020 20:24</w:t>
      </w:r>
      <w:bookmarkStart w:id="53" w:name="txt_3244268_1565390109"/>
      <w:r>
        <w:rPr>
          <w:rFonts w:ascii="Times New Roman" w:hAnsi="Times New Roman"/>
          <w:sz w:val="24"/>
          <w:szCs w:val="24"/>
        </w:rPr>
        <w:t xml:space="preserve">; </w:t>
      </w:r>
      <w:r w:rsidRPr="00A032EA">
        <w:rPr>
          <w:rFonts w:ascii="Times New Roman" w:hAnsi="Times New Roman"/>
          <w:sz w:val="24"/>
          <w:szCs w:val="24"/>
        </w:rPr>
        <w:t>В МОСКВЕ ОТКРЫЛСЯ ТРАНСПОРТНЫЙ ФОРУМ</w:t>
      </w:r>
      <w:bookmarkEnd w:id="52"/>
      <w:bookmarkEnd w:id="53"/>
    </w:p>
    <w:p w14:paraId="2890A40E" w14:textId="011E199E" w:rsidR="00A032EA" w:rsidRDefault="00A032EA" w:rsidP="00D94D51">
      <w:pPr>
        <w:pStyle w:val="NormalExport"/>
      </w:pPr>
      <w:r>
        <w:t xml:space="preserve">В: Транспортная отрасль </w:t>
      </w:r>
      <w:r w:rsidR="00D94D51">
        <w:t xml:space="preserve">– </w:t>
      </w:r>
      <w:r>
        <w:t xml:space="preserve">одна из наиболее пострадавших в период пандемии. Но именно сейчас бесперебойность и надежность транспортного сообщения жизненно необходима в любой точке страны. О масштабных и перспективных проектах, от которых напрямую зависит реализация приоритетных национальных программ, шла речь на открывшемся в Москве </w:t>
      </w:r>
      <w:r w:rsidR="00D94D51">
        <w:t>«</w:t>
      </w:r>
      <w:r>
        <w:t>Транспортном форуме</w:t>
      </w:r>
      <w:r w:rsidR="00D94D51">
        <w:t>»</w:t>
      </w:r>
      <w:r>
        <w:t xml:space="preserve">. </w:t>
      </w:r>
      <w:r w:rsidRPr="00D94D51">
        <w:rPr>
          <w:b/>
        </w:rPr>
        <w:t>Михаил Мишустин</w:t>
      </w:r>
      <w:r>
        <w:t xml:space="preserve"> в режиме телемоста дал старт строительству сразу нескольких крупных объектов. О новых путях, которые выбирает страна, моя коллега Татьяна Ремезова.</w:t>
      </w:r>
    </w:p>
    <w:p w14:paraId="4FF28547" w14:textId="77777777" w:rsidR="00A032EA" w:rsidRDefault="00A032EA" w:rsidP="00D94D51">
      <w:pPr>
        <w:pStyle w:val="NormalExport"/>
      </w:pPr>
      <w:r>
        <w:lastRenderedPageBreak/>
        <w:t>КОРР: Такая мизансцена на главном транспортном форуме России впервые: дезинфекция вагонов холодным туманом. Когда же туман рассеется и улучшится наконец видимость перспектив? Самая пострадавшая авиаотрасль завершит 2020-й двукратным снижением пассажиропотока, трети своих пассажиров в этом году не досчитаются поезда. Каждого пятого клиента потерял автотранспорт. В грузоперевозках снижение на порядок меньше. Глава правительства дает старт строительству портовых объектов торгового терминала Усть-Луга.</w:t>
      </w:r>
    </w:p>
    <w:p w14:paraId="25EFC69E" w14:textId="6009F916" w:rsidR="00A032EA" w:rsidRDefault="00A032EA" w:rsidP="00D94D51">
      <w:pPr>
        <w:pStyle w:val="NormalExport"/>
      </w:pPr>
      <w:r w:rsidRPr="00D94D51">
        <w:rPr>
          <w:b/>
        </w:rPr>
        <w:t>МИХАИЛ МИШУСТИН</w:t>
      </w:r>
      <w:r>
        <w:t xml:space="preserve">, </w:t>
      </w:r>
      <w:r w:rsidRPr="00D94D51">
        <w:rPr>
          <w:b/>
        </w:rPr>
        <w:t>ПРЕДСЕДАТЕЛЬ ПРАВИТЕЛЬСТВА РФ</w:t>
      </w:r>
      <w:r>
        <w:t xml:space="preserve">: Команда </w:t>
      </w:r>
      <w:r w:rsidR="00D94D51">
        <w:t>«</w:t>
      </w:r>
      <w:r>
        <w:t>на старт</w:t>
      </w:r>
      <w:r w:rsidR="00D94D51">
        <w:t>»</w:t>
      </w:r>
      <w:r>
        <w:t>.</w:t>
      </w:r>
    </w:p>
    <w:p w14:paraId="7AA35C5C" w14:textId="77777777" w:rsidR="00A032EA" w:rsidRDefault="00A032EA" w:rsidP="00D94D51">
      <w:pPr>
        <w:pStyle w:val="NormalExport"/>
      </w:pPr>
      <w:r>
        <w:t>УЧАСТНИК СЮЖЕТА: Поехали!</w:t>
      </w:r>
    </w:p>
    <w:p w14:paraId="681B21C4" w14:textId="24354811" w:rsidR="00A032EA" w:rsidRDefault="00A032EA" w:rsidP="00D94D51">
      <w:pPr>
        <w:pStyle w:val="NormalExport"/>
      </w:pPr>
      <w:r>
        <w:t xml:space="preserve">КОРР: Колонна самосвалов завозит первую партию груза. Стратегический хаб позволит перенаправить грузовой трафик из Прибалтики в Ленинградскую область. Еще один телемост: </w:t>
      </w:r>
      <w:r w:rsidRPr="00D94D51">
        <w:rPr>
          <w:b/>
        </w:rPr>
        <w:t>Мишустин</w:t>
      </w:r>
      <w:r>
        <w:t xml:space="preserve"> открывает после реконструкции участок федеральной автотрассы </w:t>
      </w:r>
      <w:r w:rsidR="00D94D51">
        <w:t>«</w:t>
      </w:r>
      <w:r>
        <w:t>Иртыш</w:t>
      </w:r>
      <w:r w:rsidR="00D94D51">
        <w:t>»</w:t>
      </w:r>
      <w:r>
        <w:t xml:space="preserve">. Среди сопровождающих премьера нет профильного министра. Недавно назначенный </w:t>
      </w:r>
      <w:r w:rsidRPr="00D94D51">
        <w:rPr>
          <w:b/>
        </w:rPr>
        <w:t>глава Минтранса</w:t>
      </w:r>
      <w:r>
        <w:t xml:space="preserve"> </w:t>
      </w:r>
      <w:r>
        <w:rPr>
          <w:b/>
        </w:rPr>
        <w:t>Савельев</w:t>
      </w:r>
      <w:r>
        <w:t xml:space="preserve"> болен COVID'ом.</w:t>
      </w:r>
    </w:p>
    <w:p w14:paraId="73EB4F37" w14:textId="77777777" w:rsidR="00A032EA" w:rsidRDefault="00A032EA" w:rsidP="00D94D51">
      <w:pPr>
        <w:pStyle w:val="NormalExport"/>
      </w:pPr>
      <w:r w:rsidRPr="00D94D51">
        <w:rPr>
          <w:b/>
        </w:rPr>
        <w:t>МИХАИЛ МИШУСТИН</w:t>
      </w:r>
      <w:r>
        <w:t xml:space="preserve">, </w:t>
      </w:r>
      <w:r w:rsidRPr="00D94D51">
        <w:rPr>
          <w:b/>
        </w:rPr>
        <w:t>ПРЕДСЕДАТЕЛЬ ПРАВИТЕЛЬСТВА РФ</w:t>
      </w:r>
      <w:r>
        <w:t>: Сегодня в ситуации с распространением коронавирусной инфекции крайне важно, чтобы транспорт работал надежно в любой точке страны, чтобы лекарства, средства индивидуальной защиты, продукты питания люди могли получать без перебоев и в срок. Поэтому эта сфера требует сейчас пристального внимания.</w:t>
      </w:r>
    </w:p>
    <w:p w14:paraId="254AEA37" w14:textId="49B96DB9" w:rsidR="00A032EA" w:rsidRDefault="00A032EA" w:rsidP="00D94D51">
      <w:pPr>
        <w:pStyle w:val="NormalExport"/>
      </w:pPr>
      <w:r>
        <w:t xml:space="preserve">КОРР: Глава РЖД демонстрирует концепт нового вагона </w:t>
      </w:r>
      <w:r w:rsidR="00D94D51">
        <w:t xml:space="preserve">– </w:t>
      </w:r>
      <w:r>
        <w:t xml:space="preserve">полки вдоль, а не поперек. Название пока рабочее </w:t>
      </w:r>
      <w:r w:rsidR="00D94D51">
        <w:t>– «</w:t>
      </w:r>
      <w:r>
        <w:t>некупейный</w:t>
      </w:r>
      <w:r w:rsidR="00D94D51">
        <w:t>»</w:t>
      </w:r>
      <w:r>
        <w:t>.</w:t>
      </w:r>
    </w:p>
    <w:p w14:paraId="460815EC" w14:textId="191820C2" w:rsidR="00A032EA" w:rsidRDefault="00A032EA" w:rsidP="00D94D51">
      <w:pPr>
        <w:pStyle w:val="NormalExport"/>
      </w:pPr>
      <w:r w:rsidRPr="00D94D51">
        <w:rPr>
          <w:b/>
        </w:rPr>
        <w:t>МИХАИЛ МИШУСТИН</w:t>
      </w:r>
      <w:r>
        <w:t xml:space="preserve">, </w:t>
      </w:r>
      <w:r w:rsidRPr="00D94D51">
        <w:rPr>
          <w:b/>
        </w:rPr>
        <w:t>ПРЕДСЕДАТЕЛЬ ПРАВИТЕЛЬСТВА РФ</w:t>
      </w:r>
      <w:r>
        <w:t xml:space="preserve">: Знаете, кто обязательно должен участвовать в том, чтобы оценить нововведения и дать советы по тому, как организовать это место в вагоне </w:t>
      </w:r>
      <w:r w:rsidR="00D94D51">
        <w:t xml:space="preserve">– </w:t>
      </w:r>
      <w:r>
        <w:t>проводницы. Я думаю, это люди, которые...</w:t>
      </w:r>
    </w:p>
    <w:p w14:paraId="3F3DE5B0" w14:textId="137A2D4B" w:rsidR="00A032EA" w:rsidRDefault="00A032EA" w:rsidP="00D94D51">
      <w:pPr>
        <w:pStyle w:val="NormalExport"/>
      </w:pPr>
      <w:r>
        <w:t xml:space="preserve">ОЛЕГ БЕЛОЗЕРОВ, ГЕНЕРАЛЬНЫЙ ДИРЕКТОР </w:t>
      </w:r>
      <w:r w:rsidR="00D94D51">
        <w:t xml:space="preserve">– </w:t>
      </w:r>
      <w:r>
        <w:t xml:space="preserve">ПРЕДСЕДАТЕЛЬ ПРАВЛЕНИЯ ОАО </w:t>
      </w:r>
      <w:r w:rsidR="00D94D51">
        <w:t>«</w:t>
      </w:r>
      <w:r>
        <w:t>РОССИЙСКИЕ ЖЕЛЕЗНЫЕ ДОРОГИ</w:t>
      </w:r>
      <w:r w:rsidR="00D94D51">
        <w:t>»</w:t>
      </w:r>
      <w:r>
        <w:t>: Спасибо.</w:t>
      </w:r>
    </w:p>
    <w:p w14:paraId="44A15A71" w14:textId="77777777" w:rsidR="00A032EA" w:rsidRDefault="00A032EA" w:rsidP="00D94D51">
      <w:pPr>
        <w:pStyle w:val="NormalExport"/>
      </w:pPr>
      <w:r w:rsidRPr="00D94D51">
        <w:rPr>
          <w:b/>
        </w:rPr>
        <w:t>МИХАИЛ МИШУСТИН</w:t>
      </w:r>
      <w:r>
        <w:t xml:space="preserve">, </w:t>
      </w:r>
      <w:r w:rsidRPr="00D94D51">
        <w:rPr>
          <w:b/>
        </w:rPr>
        <w:t>ПРЕДСЕДАТЕЛЬ ПРАВИТЕЛЬСТВА РФ</w:t>
      </w:r>
      <w:r>
        <w:t>: Наиболее, скажем так, активно общаются с пассажирами, которые точно абсолютно знают их нужды, жалобы, и чувствуют ситуацию. Мне кажется, что в первую очередь мнение людей должно быть важно.</w:t>
      </w:r>
    </w:p>
    <w:p w14:paraId="7D178228" w14:textId="77777777" w:rsidR="00A032EA" w:rsidRDefault="00A032EA" w:rsidP="00D94D51">
      <w:pPr>
        <w:pStyle w:val="NormalExport"/>
      </w:pPr>
      <w:r>
        <w:t>КОРР: Из-за COVID'а количество поездов сокращено, но к Новому году появятся новые маршруты.</w:t>
      </w:r>
    </w:p>
    <w:p w14:paraId="09E921F6" w14:textId="030B5E65" w:rsidR="00A032EA" w:rsidRDefault="00A032EA" w:rsidP="00D94D51">
      <w:pPr>
        <w:pStyle w:val="NormalExport"/>
      </w:pPr>
      <w:r>
        <w:t xml:space="preserve">ОЛЕГ БЕЛОЗЕРОВ, ГЕНЕРАЛЬНЫЙ ДИРЕКТОР </w:t>
      </w:r>
      <w:r w:rsidR="00D94D51">
        <w:t xml:space="preserve">– </w:t>
      </w:r>
      <w:r>
        <w:t xml:space="preserve">ПРЕДСЕДАТЕЛЬ ПРАВЛЕНИЯ ОАО </w:t>
      </w:r>
      <w:r w:rsidR="00D94D51">
        <w:t>«</w:t>
      </w:r>
      <w:r>
        <w:t>РОССИЙСКИЕ ЖЕЛЕЗНЫЕ ДОРОГИ</w:t>
      </w:r>
      <w:r w:rsidR="00D94D51">
        <w:t>»</w:t>
      </w:r>
      <w:r>
        <w:t xml:space="preserve">: Прежде всего это, конечно, новогодние маршруты </w:t>
      </w:r>
      <w:r w:rsidR="00D94D51">
        <w:t xml:space="preserve">– </w:t>
      </w:r>
      <w:r>
        <w:t>Архангельск, Вологда, в Устюг к Деду Морозу. Из Москвы и Санкт-Петербурга будут ходить поезда по Золотому кольцу.</w:t>
      </w:r>
    </w:p>
    <w:p w14:paraId="4FC87D5C" w14:textId="77777777" w:rsidR="00A032EA" w:rsidRDefault="00A032EA" w:rsidP="00D94D51">
      <w:pPr>
        <w:pStyle w:val="NormalExport"/>
      </w:pPr>
      <w:r>
        <w:t>КОРР: Экспресс-технология для снижения аварийности на дорогах выявляет наркотики в организме водителя.</w:t>
      </w:r>
    </w:p>
    <w:p w14:paraId="597E0597" w14:textId="77777777" w:rsidR="00A032EA" w:rsidRDefault="00A032EA" w:rsidP="00D94D51">
      <w:pPr>
        <w:pStyle w:val="NormalExport"/>
      </w:pPr>
      <w:r>
        <w:t>МИХАИЛ ЧЕРНИКОВ, НАЧАЛЬНИК ГЛАВНОГО УПРАВЛЕНИЯ ПО ОБЕСПЕЧЕНИЮ БЕЗОПАСНОСТИ ДОРОЖНОГО ДВИЖЕНИЯ МВД РОССИИ: Здесь есть специальный тампон одноразовый, который слюной проверяет и устанавливает употребление наркотиков. Это не только в рамках безопасности дорожного движения, также и оперативные службы, которые могут уже начиная с момента выявления, отрабатывать, где было приобретено то или иное наркотическое вещество.</w:t>
      </w:r>
    </w:p>
    <w:p w14:paraId="52A96385" w14:textId="77777777" w:rsidR="00A032EA" w:rsidRDefault="00A032EA" w:rsidP="00D94D51">
      <w:pPr>
        <w:pStyle w:val="NormalExport"/>
      </w:pPr>
      <w:r>
        <w:t>КОРР: Глава Дептранса Москвы напоминает: в 60 процентах смертей на дорогах виновата скорость.</w:t>
      </w:r>
    </w:p>
    <w:p w14:paraId="475BD436" w14:textId="7DA06DD0" w:rsidR="00A032EA" w:rsidRDefault="00A032EA" w:rsidP="00D94D51">
      <w:pPr>
        <w:pStyle w:val="NormalExport"/>
      </w:pPr>
      <w:r>
        <w:t xml:space="preserve">МАКСИМ ЛИКСУТОВ, ЗАМЕСТИТЕЛЬ МЭРА МОСКВЫ, РУКОВОДИТЕЛЬ ДЕПАРТАМЕНТА ТРАНСПОРТА И РАЗВИТИЯ ДОРОЖНО-ТРАНСПОРТНОЙ ИНФРАСТРУКТУРЫ: Позиция здесь наша, может быть, непопулярная для автомобилистов, но я могу сам говорить об этом, поскольку сам пользуюсь машиной, это </w:t>
      </w:r>
      <w:r w:rsidR="00D94D51">
        <w:lastRenderedPageBreak/>
        <w:t xml:space="preserve">– </w:t>
      </w:r>
      <w:r>
        <w:t>снижение неадминистрируемого порога скорости именно в городах с 20 километров в час до 10 километров в час.</w:t>
      </w:r>
    </w:p>
    <w:p w14:paraId="28E8EEDD" w14:textId="77777777" w:rsidR="00A032EA" w:rsidRDefault="00A032EA" w:rsidP="00D94D51">
      <w:pPr>
        <w:pStyle w:val="NormalExport"/>
      </w:pPr>
      <w:r>
        <w:t>КОРР: От ока такой патрульной машины не скрыться даже на многополосной трассе. На крыше камеры с охватом в 360 градусов. Патруль замеряет скорость, сам находясь в движении. Если автомобиль в розыске или встал в неположенном месте, инспектор видит сигнал о нарушителе на мониторе незамедлительно.</w:t>
      </w:r>
    </w:p>
    <w:p w14:paraId="0B20668F" w14:textId="785D7D4A" w:rsidR="00A032EA" w:rsidRDefault="00A032EA" w:rsidP="00D94D51">
      <w:pPr>
        <w:pStyle w:val="NormalExport"/>
      </w:pPr>
      <w:r>
        <w:t xml:space="preserve">Транспорт </w:t>
      </w:r>
      <w:r w:rsidR="00D94D51">
        <w:t xml:space="preserve">– </w:t>
      </w:r>
      <w:r>
        <w:t xml:space="preserve">кровь экономики. В отрасли работают более 4,5 миллионов россиян. В преддверии профессионального праздника </w:t>
      </w:r>
      <w:r w:rsidR="00D94D51">
        <w:t xml:space="preserve">– </w:t>
      </w:r>
      <w:r>
        <w:t xml:space="preserve">почетные награды из рук </w:t>
      </w:r>
      <w:r w:rsidRPr="00D94D51">
        <w:rPr>
          <w:b/>
        </w:rPr>
        <w:t>премьер-министра</w:t>
      </w:r>
      <w:r>
        <w:t>.</w:t>
      </w:r>
    </w:p>
    <w:p w14:paraId="750B405B" w14:textId="7EC6C8FF" w:rsidR="00A032EA" w:rsidRDefault="00A032EA" w:rsidP="00D94D51">
      <w:pPr>
        <w:pStyle w:val="NormalExport"/>
      </w:pPr>
      <w:r>
        <w:t xml:space="preserve">Татьяна Ремезова, Алексей Карпухин и Илья Баев. </w:t>
      </w:r>
      <w:r w:rsidR="00D94D51">
        <w:t>«</w:t>
      </w:r>
      <w:r>
        <w:t>Вести</w:t>
      </w:r>
      <w:r w:rsidR="00D94D51">
        <w:t>»</w:t>
      </w:r>
    </w:p>
    <w:p w14:paraId="47464668" w14:textId="77777777" w:rsidR="00D94D51" w:rsidRDefault="00A032EA" w:rsidP="00D94D51">
      <w:pPr>
        <w:pStyle w:val="ReprintsHeader"/>
        <w:spacing w:before="300"/>
        <w:jc w:val="both"/>
      </w:pPr>
      <w:r>
        <w:t>Сообщения по событию:</w:t>
      </w:r>
    </w:p>
    <w:p w14:paraId="78A81E8D" w14:textId="66618C0A" w:rsidR="00A032EA" w:rsidRDefault="00A032EA" w:rsidP="00D94D51">
      <w:pPr>
        <w:pStyle w:val="Reprints"/>
        <w:numPr>
          <w:ilvl w:val="0"/>
          <w:numId w:val="1"/>
        </w:numPr>
        <w:jc w:val="both"/>
      </w:pPr>
      <w:r>
        <w:t xml:space="preserve">РБК ТВ # Главные новости, Москва, 18 ноября 2020, </w:t>
      </w:r>
      <w:r w:rsidR="00D94D51">
        <w:t>«</w:t>
      </w:r>
      <w:r>
        <w:t>Транспортная неделя</w:t>
      </w:r>
      <w:r w:rsidR="00D94D51">
        <w:t>»</w:t>
      </w:r>
    </w:p>
    <w:p w14:paraId="242F57E2" w14:textId="34442BFB" w:rsidR="00C02581" w:rsidRPr="007D3C4F" w:rsidRDefault="00C02581" w:rsidP="00D94D51">
      <w:pPr>
        <w:pStyle w:val="3"/>
        <w:jc w:val="both"/>
        <w:rPr>
          <w:rFonts w:ascii="Times New Roman" w:hAnsi="Times New Roman"/>
          <w:sz w:val="24"/>
          <w:szCs w:val="24"/>
        </w:rPr>
      </w:pPr>
      <w:bookmarkStart w:id="54" w:name="_Toc57021801"/>
      <w:r w:rsidRPr="007D3C4F">
        <w:rPr>
          <w:rFonts w:ascii="Times New Roman" w:hAnsi="Times New Roman"/>
          <w:sz w:val="24"/>
          <w:szCs w:val="24"/>
        </w:rPr>
        <w:t>1 КАНАЛ # ВРЕМЯ, 18.11.2020 21:35</w:t>
      </w:r>
      <w:bookmarkStart w:id="55" w:name="txt_2534423_1565424759"/>
      <w:r>
        <w:rPr>
          <w:rFonts w:ascii="Times New Roman" w:hAnsi="Times New Roman"/>
          <w:sz w:val="24"/>
          <w:szCs w:val="24"/>
        </w:rPr>
        <w:t xml:space="preserve">; </w:t>
      </w:r>
      <w:r w:rsidRPr="007D3C4F">
        <w:rPr>
          <w:rFonts w:ascii="Times New Roman" w:hAnsi="Times New Roman"/>
          <w:sz w:val="24"/>
          <w:szCs w:val="24"/>
        </w:rPr>
        <w:t xml:space="preserve">НА ВЫСТАВКЕ </w:t>
      </w:r>
      <w:r w:rsidR="00D94D51">
        <w:rPr>
          <w:rFonts w:ascii="Times New Roman" w:hAnsi="Times New Roman"/>
          <w:sz w:val="24"/>
          <w:szCs w:val="24"/>
        </w:rPr>
        <w:t>«</w:t>
      </w:r>
      <w:r w:rsidRPr="007D3C4F">
        <w:rPr>
          <w:rFonts w:ascii="Times New Roman" w:hAnsi="Times New Roman"/>
          <w:sz w:val="24"/>
          <w:szCs w:val="24"/>
        </w:rPr>
        <w:t>ТРАНСПОРТ РОССИИ</w:t>
      </w:r>
      <w:r w:rsidR="00D94D51">
        <w:rPr>
          <w:rFonts w:ascii="Times New Roman" w:hAnsi="Times New Roman"/>
          <w:sz w:val="24"/>
          <w:szCs w:val="24"/>
        </w:rPr>
        <w:t>»</w:t>
      </w:r>
      <w:r w:rsidRPr="007D3C4F">
        <w:rPr>
          <w:rFonts w:ascii="Times New Roman" w:hAnsi="Times New Roman"/>
          <w:sz w:val="24"/>
          <w:szCs w:val="24"/>
        </w:rPr>
        <w:t xml:space="preserve"> ПРЕДСТАВИЛИ НОВЕЙШИЕ ПРОЕКТЫ, КОТОРЫЕ УЖЕ ВОПЛОЩАЮТСЯ В ЖИЗНЬ</w:t>
      </w:r>
      <w:bookmarkEnd w:id="54"/>
      <w:bookmarkEnd w:id="55"/>
    </w:p>
    <w:p w14:paraId="474B495A" w14:textId="11D65F64" w:rsidR="00C02581" w:rsidRDefault="00C02581" w:rsidP="00D94D51">
      <w:pPr>
        <w:pStyle w:val="NormalExport"/>
      </w:pPr>
      <w:r>
        <w:t xml:space="preserve">ВЕДУЩИЙ: Одна из задач руководителей регионов </w:t>
      </w:r>
      <w:r w:rsidR="00D94D51">
        <w:t xml:space="preserve">– </w:t>
      </w:r>
      <w:r>
        <w:t xml:space="preserve">развивать транспорт. На него завязано многое в экономике, а значит в итоге и уровень жизни людей. Но простых пассажиров и водителей, конечно, больше интересуют комфорт и безопасность. Какими будут дороги, аэропорты, вагоны? В Москве </w:t>
      </w:r>
      <w:r w:rsidR="00D94D51">
        <w:t xml:space="preserve">– </w:t>
      </w:r>
      <w:r>
        <w:t xml:space="preserve">выставка </w:t>
      </w:r>
      <w:r w:rsidR="00D94D51">
        <w:t>«</w:t>
      </w:r>
      <w:r>
        <w:t>Транспорт России</w:t>
      </w:r>
      <w:r w:rsidR="00D94D51">
        <w:t>»</w:t>
      </w:r>
      <w:r>
        <w:t>.</w:t>
      </w:r>
    </w:p>
    <w:p w14:paraId="2E49C9C7" w14:textId="528142BF" w:rsidR="00C02581" w:rsidRDefault="00C02581" w:rsidP="00D94D51">
      <w:pPr>
        <w:pStyle w:val="NormalExport"/>
      </w:pPr>
      <w:r>
        <w:t xml:space="preserve">КОР: Если выражение </w:t>
      </w:r>
      <w:r w:rsidR="00D94D51">
        <w:t>«</w:t>
      </w:r>
      <w:r>
        <w:t>денежный дождь</w:t>
      </w:r>
      <w:r w:rsidR="00D94D51">
        <w:t>»</w:t>
      </w:r>
      <w:r>
        <w:t xml:space="preserve"> слышали многие, то мало кто видел, как же это выглядит на самом деле. Ну, примерно, вот так </w:t>
      </w:r>
      <w:r w:rsidR="00D94D51">
        <w:t xml:space="preserve">– </w:t>
      </w:r>
      <w:r>
        <w:t xml:space="preserve">эта инсталляция на выставке </w:t>
      </w:r>
      <w:r w:rsidR="00D94D51">
        <w:t>«</w:t>
      </w:r>
      <w:r>
        <w:t>Транспорт России</w:t>
      </w:r>
      <w:r w:rsidR="00D94D51">
        <w:t>»</w:t>
      </w:r>
      <w:r>
        <w:t xml:space="preserve"> стала, пожалуй, одной из самых ярких. И, если ее можно назвать гиперболой, то явно не чрезмерной. Только в этом году на национальный проект </w:t>
      </w:r>
      <w:r w:rsidR="00D94D51">
        <w:t>«</w:t>
      </w:r>
      <w:r w:rsidRPr="00D94D51">
        <w:rPr>
          <w:b/>
        </w:rPr>
        <w:t>Безопасные и качественные автомобильные дороги</w:t>
      </w:r>
      <w:r w:rsidR="00D94D51">
        <w:t>»</w:t>
      </w:r>
      <w:r>
        <w:t xml:space="preserve"> из федерального бюджета выделяется больше триллиона рублей. А вся программа рассчитана до 2024 года. К этому сроку большинство российских дорог должны стать примерно такими </w:t>
      </w:r>
      <w:r w:rsidR="00D94D51">
        <w:t xml:space="preserve">– </w:t>
      </w:r>
      <w:r>
        <w:t>ровный асфальт, ограждающие барьеры, понятная разметка. А ключевые магистрали обзаведутся еще и интеллектом, как участок Центральной кольцевой автодороги, открытый всего неделю назад.</w:t>
      </w:r>
    </w:p>
    <w:p w14:paraId="5FCEA717" w14:textId="4646BF89" w:rsidR="00C02581" w:rsidRDefault="00C02581" w:rsidP="00D94D51">
      <w:pPr>
        <w:pStyle w:val="NormalExport"/>
      </w:pPr>
      <w:r w:rsidRPr="00D94D51">
        <w:rPr>
          <w:b/>
        </w:rPr>
        <w:t>Марат ХУСНУЛЛИН</w:t>
      </w:r>
      <w:r>
        <w:t xml:space="preserve">, </w:t>
      </w:r>
      <w:r w:rsidRPr="00D94D51">
        <w:rPr>
          <w:b/>
        </w:rPr>
        <w:t>вице-премьер</w:t>
      </w:r>
      <w:r>
        <w:t xml:space="preserve"> РФ: Это </w:t>
      </w:r>
      <w:r w:rsidR="00D94D51">
        <w:t>«</w:t>
      </w:r>
      <w:r>
        <w:t>умная дорога</w:t>
      </w:r>
      <w:r w:rsidR="00D94D51">
        <w:t>»</w:t>
      </w:r>
      <w:r>
        <w:t xml:space="preserve"> с возможностью использования беспилотных автомобилей. Она уже полностью запроектирована, и все дальнейшие участки ЦКАД тоже также будут проектироваться по этой технологии. У нас уже первый грузовик-беспилотник по участку ЦКАД пройдет. Мы вживую посмотрели, как грузовик проехал беспилотно, выехал на участок, проехал и заехал опять.</w:t>
      </w:r>
    </w:p>
    <w:p w14:paraId="15ED085B" w14:textId="77777777" w:rsidR="00C02581" w:rsidRDefault="00C02581" w:rsidP="00D94D51">
      <w:pPr>
        <w:pStyle w:val="NormalExport"/>
      </w:pPr>
      <w:r w:rsidRPr="00D94D51">
        <w:rPr>
          <w:b/>
        </w:rPr>
        <w:t>Михаил МИШУСТИН</w:t>
      </w:r>
      <w:r>
        <w:t xml:space="preserve">, </w:t>
      </w:r>
      <w:r w:rsidRPr="00D94D51">
        <w:rPr>
          <w:b/>
        </w:rPr>
        <w:t>премьер-министр</w:t>
      </w:r>
      <w:r>
        <w:t xml:space="preserve"> РФ: Ну, абсолютно, транспортная логистика с искусственным интеллектом и с современными технологиями даст совершенно, мне кажется, другой уровень и комфорта, в том числе, и грузопотока, и перевозки людей.</w:t>
      </w:r>
    </w:p>
    <w:p w14:paraId="41664D38" w14:textId="77777777" w:rsidR="00C02581" w:rsidRDefault="00C02581" w:rsidP="00D94D51">
      <w:pPr>
        <w:pStyle w:val="NormalExport"/>
      </w:pPr>
      <w:r>
        <w:t>КОР: Может, и не такими умными, но не менее комфортными должны стать и дороги регионального значения. В этом году по плану построят 1700 новых километров, еще 16 тысяч отремонтируют. И значимость этой работы для отечественной экономики трудно переоценить.</w:t>
      </w:r>
    </w:p>
    <w:p w14:paraId="0CAD4619" w14:textId="17360882" w:rsidR="00C02581" w:rsidRDefault="00C02581" w:rsidP="00D94D51">
      <w:pPr>
        <w:pStyle w:val="NormalExport"/>
      </w:pPr>
      <w:r>
        <w:t xml:space="preserve">Андрей ВОРОБЬЕВ, губернатор Подмосковья: Мы строим много жилья, и мы, и Москва, и представляете, если эти огромные микрорайоны будут без качественной инфраструктуры? Кто же вложит деньги в заводы, фабрики, в расширение производства, если не может доставить свой товар и не может привести комплектующие? Никто. Поэтому для нас транспорт </w:t>
      </w:r>
      <w:r w:rsidR="00D94D51">
        <w:t xml:space="preserve">– </w:t>
      </w:r>
      <w:r>
        <w:t>это гиперважно! Другое дело, у нас денег стало меньше из-за пандемии. И мы вынуждены какие-то важные направления переносить на более поздний срок. Вот что обидно.</w:t>
      </w:r>
    </w:p>
    <w:p w14:paraId="6E66DE02" w14:textId="77777777" w:rsidR="00C02581" w:rsidRDefault="00C02581" w:rsidP="00D94D51">
      <w:pPr>
        <w:pStyle w:val="NormalExport"/>
      </w:pPr>
      <w:r>
        <w:lastRenderedPageBreak/>
        <w:t>КОР: В правительстве России о проблемах регионов с деньгами знают и готовы помочь. Дополнительно к уже выделенному триллиону рублей из федерального бюджета в этом году добавят еще 100 миллиардов.</w:t>
      </w:r>
    </w:p>
    <w:p w14:paraId="7B5FE404" w14:textId="54314FD8" w:rsidR="00C02581" w:rsidRDefault="00C02581" w:rsidP="00D94D51">
      <w:pPr>
        <w:pStyle w:val="NormalExport"/>
      </w:pPr>
      <w:r w:rsidRPr="00D94D51">
        <w:rPr>
          <w:b/>
        </w:rPr>
        <w:t>Михаил МИШУСТИН</w:t>
      </w:r>
      <w:r>
        <w:t xml:space="preserve">, </w:t>
      </w:r>
      <w:r w:rsidRPr="00D94D51">
        <w:rPr>
          <w:b/>
        </w:rPr>
        <w:t>премьер-министр</w:t>
      </w:r>
      <w:r>
        <w:t xml:space="preserve"> РФ: Мы продолжим финансовую поддержку регионов. В бюджете на период 2022 </w:t>
      </w:r>
      <w:r w:rsidR="00D94D51">
        <w:t xml:space="preserve">– </w:t>
      </w:r>
      <w:r>
        <w:t>2023 года предусмотрен рост объемов финансирования транспортной отрасли. Но должен отдельно сказать и об ответственности региональных органов власти, профильных ведомств за организацию работы транспортной сферы. Необходимо эффективно использовать и реконструировать инфраструктуру в зоне своей ответственности, чтобы не допустить сбоев, и тем более, аварий на ветхих или морально устаревших объектах.</w:t>
      </w:r>
    </w:p>
    <w:p w14:paraId="28BB5FDF" w14:textId="77777777" w:rsidR="00C02581" w:rsidRDefault="00C02581" w:rsidP="00D94D51">
      <w:pPr>
        <w:pStyle w:val="NormalExport"/>
      </w:pPr>
      <w:r>
        <w:t>КОР: И это касается не только автомобильного, но и всех остальных видов транспорта. Так, модернизируют устаревшие, построенные еще в советское время центры управления воздушным движениям.</w:t>
      </w:r>
    </w:p>
    <w:p w14:paraId="3759AF93" w14:textId="77777777" w:rsidR="00C02581" w:rsidRDefault="00C02581" w:rsidP="00D94D51">
      <w:pPr>
        <w:pStyle w:val="NormalExport"/>
      </w:pPr>
      <w:r w:rsidRPr="00D94D51">
        <w:rPr>
          <w:b/>
        </w:rPr>
        <w:t>Александр НЕРАДЬКО</w:t>
      </w:r>
      <w:r>
        <w:t xml:space="preserve">, первый </w:t>
      </w:r>
      <w:r w:rsidRPr="00D94D51">
        <w:rPr>
          <w:b/>
        </w:rPr>
        <w:t>замминистра транспорта РФ</w:t>
      </w:r>
      <w:r>
        <w:t xml:space="preserve">, руководитель </w:t>
      </w:r>
      <w:r w:rsidRPr="00D94D51">
        <w:rPr>
          <w:b/>
        </w:rPr>
        <w:t>Федерального агентства воздушного транспорта</w:t>
      </w:r>
      <w:r>
        <w:t>: В 2006 году мы начали программу замены 120 центров на 14 укрупненных центров. Вот этот центр будет управлять воздушным движением на площади в воздушном пространстве более чем четыре миллиона квадратных километров. Для сравнения, площадь Западной Европы 3,9 миллиона квадратных километров.</w:t>
      </w:r>
    </w:p>
    <w:p w14:paraId="06B171C6" w14:textId="77777777" w:rsidR="00C02581" w:rsidRDefault="00C02581" w:rsidP="00D94D51">
      <w:pPr>
        <w:pStyle w:val="NormalExport"/>
      </w:pPr>
      <w:r w:rsidRPr="00D94D51">
        <w:rPr>
          <w:b/>
        </w:rPr>
        <w:t>Михаил МИШУСТИН</w:t>
      </w:r>
      <w:r>
        <w:t xml:space="preserve">, </w:t>
      </w:r>
      <w:r w:rsidRPr="00D94D51">
        <w:rPr>
          <w:b/>
        </w:rPr>
        <w:t>премьер-министр</w:t>
      </w:r>
      <w:r>
        <w:t xml:space="preserve"> РФ: Это будет хорошей, надежной опорой именно для безопасности воздушного движения. И второе, что очень важно, это снижает нагрузку на диспетчеров.</w:t>
      </w:r>
    </w:p>
    <w:p w14:paraId="60666476" w14:textId="73A9039F" w:rsidR="00C02581" w:rsidRDefault="00C02581" w:rsidP="00D94D51">
      <w:pPr>
        <w:pStyle w:val="NormalExport"/>
      </w:pPr>
      <w:r>
        <w:t xml:space="preserve">КОР: Ну а на земле появятся новые аэропорты. Это уже для удобства пассажиров. Комфортную новинку приготовили и российские железные дороги. Вагоны, в которых все спальные полки будут устанавливать не поперек, как обычно, а вдоль. Вроде </w:t>
      </w:r>
      <w:r w:rsidR="00D94D51">
        <w:t>«</w:t>
      </w:r>
      <w:r>
        <w:t>боковушек</w:t>
      </w:r>
      <w:r w:rsidR="00D94D51">
        <w:t>»</w:t>
      </w:r>
      <w:r>
        <w:t xml:space="preserve"> в плацкарте.</w:t>
      </w:r>
    </w:p>
    <w:p w14:paraId="5328F129" w14:textId="4A1C6BD4" w:rsidR="00C02581" w:rsidRDefault="00C02581" w:rsidP="00D94D51">
      <w:pPr>
        <w:pStyle w:val="NormalExport"/>
      </w:pPr>
      <w:r>
        <w:t xml:space="preserve">Олег БЕЛОЗЕРОВ, глава ОАО </w:t>
      </w:r>
      <w:r w:rsidR="00D94D51">
        <w:t>«</w:t>
      </w:r>
      <w:r>
        <w:t>РЖД</w:t>
      </w:r>
      <w:r w:rsidR="00D94D51">
        <w:t>»</w:t>
      </w:r>
      <w:r>
        <w:t xml:space="preserve">: Он называется не плацкартный, и не купейный, а называется </w:t>
      </w:r>
      <w:r w:rsidR="00D94D51">
        <w:t>«</w:t>
      </w:r>
      <w:r>
        <w:t>пока не купейный</w:t>
      </w:r>
      <w:r w:rsidR="00D94D51">
        <w:t>»</w:t>
      </w:r>
      <w:r>
        <w:t>. Вероятно, мы придем к Вам утверждать какое-то новое название для этого типа вагона.</w:t>
      </w:r>
    </w:p>
    <w:p w14:paraId="64B89A1E" w14:textId="77777777" w:rsidR="00C02581" w:rsidRDefault="00C02581" w:rsidP="00D94D51">
      <w:pPr>
        <w:pStyle w:val="NormalExport"/>
      </w:pPr>
      <w:r w:rsidRPr="00D94D51">
        <w:rPr>
          <w:b/>
        </w:rPr>
        <w:t>Михаил МИШУСТИН</w:t>
      </w:r>
      <w:r>
        <w:t xml:space="preserve">, </w:t>
      </w:r>
      <w:r w:rsidRPr="00D94D51">
        <w:rPr>
          <w:b/>
        </w:rPr>
        <w:t>премьер-министр</w:t>
      </w:r>
      <w:r>
        <w:t xml:space="preserve"> РФ: Знаете, кто обязательно должен участвовать в том, чтобы дать предложения и советы по тому, как организовать это место в вагоне. В первую очередь, мнение людей должно быть важно, которые являются пассажирами, и во-вторых, обязательно, мне кажется, проводниц и проводников нужно серьезно поспрашивать.</w:t>
      </w:r>
    </w:p>
    <w:p w14:paraId="18FD6424" w14:textId="241C64A8" w:rsidR="00C02581" w:rsidRDefault="00C02581" w:rsidP="00D94D51">
      <w:pPr>
        <w:pStyle w:val="NormalExport"/>
      </w:pPr>
      <w:r>
        <w:t xml:space="preserve">КОР: Ну а ездить эти новые вагоны будут по обновленным железным дорогам. Модернизация БАМа и </w:t>
      </w:r>
      <w:r w:rsidR="00D94D51">
        <w:t>«</w:t>
      </w:r>
      <w:r>
        <w:t>Транссиба</w:t>
      </w:r>
      <w:r w:rsidR="00D94D51">
        <w:t>»</w:t>
      </w:r>
      <w:r>
        <w:t xml:space="preserve"> </w:t>
      </w:r>
      <w:r w:rsidR="00D94D51">
        <w:t xml:space="preserve">– </w:t>
      </w:r>
      <w:r>
        <w:t>еще один крупный инфраструктурный проект, завершить который планируется в 2024 году.</w:t>
      </w:r>
    </w:p>
    <w:p w14:paraId="4BF77A7D" w14:textId="5B79E871" w:rsidR="00C02581" w:rsidRDefault="00C02581" w:rsidP="00D94D51">
      <w:pPr>
        <w:pStyle w:val="NormalExport"/>
      </w:pPr>
      <w:r>
        <w:t xml:space="preserve">Михаил Акинченко, </w:t>
      </w:r>
      <w:r w:rsidR="00D94D51">
        <w:t>«</w:t>
      </w:r>
      <w:r>
        <w:t>Первый канал</w:t>
      </w:r>
      <w:r w:rsidR="00D94D51">
        <w:t>»</w:t>
      </w:r>
      <w:r>
        <w:t>.</w:t>
      </w:r>
    </w:p>
    <w:p w14:paraId="3DDF592B" w14:textId="77777777" w:rsidR="00D94D51" w:rsidRDefault="00151808" w:rsidP="00D94D51">
      <w:pPr>
        <w:jc w:val="both"/>
      </w:pPr>
      <w:hyperlink r:id="rId27" w:history="1">
        <w:r w:rsidR="00C02581" w:rsidRPr="00A60A30">
          <w:rPr>
            <w:rStyle w:val="a9"/>
          </w:rPr>
          <w:t>https://www.1tv.ru/news/2020-11-18/397023-na_vystavke_transport_rossii_predstavili_noveyshie_proekty_kotorye_uzhe_voploschayutsya_v_zhizn</w:t>
        </w:r>
      </w:hyperlink>
    </w:p>
    <w:p w14:paraId="3DA47D96" w14:textId="6E07D766" w:rsidR="005D2C50" w:rsidRDefault="005D2C50" w:rsidP="00D94D51">
      <w:pPr>
        <w:pStyle w:val="ac"/>
        <w:spacing w:before="120"/>
        <w:jc w:val="both"/>
      </w:pPr>
      <w:r>
        <w:t>Российская газета, 19.11.2020 06:00</w:t>
      </w:r>
    </w:p>
    <w:p w14:paraId="4805654D" w14:textId="2A282F8A" w:rsidR="005D2C50" w:rsidRPr="005D2C50" w:rsidRDefault="005D2C50" w:rsidP="00D94D51">
      <w:pPr>
        <w:pStyle w:val="3"/>
        <w:jc w:val="both"/>
        <w:rPr>
          <w:rFonts w:ascii="Times New Roman" w:hAnsi="Times New Roman"/>
          <w:sz w:val="24"/>
          <w:szCs w:val="24"/>
        </w:rPr>
      </w:pPr>
      <w:bookmarkStart w:id="56" w:name="txt_2580309_1565356346"/>
      <w:bookmarkStart w:id="57" w:name="_Toc57021802"/>
      <w:r>
        <w:rPr>
          <w:rFonts w:ascii="Times New Roman" w:hAnsi="Times New Roman"/>
          <w:sz w:val="24"/>
          <w:szCs w:val="24"/>
        </w:rPr>
        <w:t xml:space="preserve">РОССИЙСКАЯ ГАЗЕТА; </w:t>
      </w:r>
      <w:r w:rsidRPr="005D2C50">
        <w:rPr>
          <w:rFonts w:ascii="Times New Roman" w:hAnsi="Times New Roman"/>
          <w:sz w:val="24"/>
          <w:szCs w:val="24"/>
        </w:rPr>
        <w:t>КУЗЬМИН ВЛАДИМИР</w:t>
      </w:r>
      <w:r>
        <w:rPr>
          <w:rFonts w:ascii="Times New Roman" w:hAnsi="Times New Roman"/>
          <w:sz w:val="24"/>
          <w:szCs w:val="24"/>
        </w:rPr>
        <w:t xml:space="preserve">; 2020.11.19; </w:t>
      </w:r>
      <w:r w:rsidRPr="005D2C50">
        <w:rPr>
          <w:rFonts w:ascii="Times New Roman" w:hAnsi="Times New Roman"/>
          <w:sz w:val="24"/>
          <w:szCs w:val="24"/>
        </w:rPr>
        <w:t>ПУТИ РАЗВИТИЯ</w:t>
      </w:r>
      <w:bookmarkEnd w:id="56"/>
      <w:r>
        <w:rPr>
          <w:rFonts w:ascii="Times New Roman" w:hAnsi="Times New Roman"/>
          <w:sz w:val="24"/>
          <w:szCs w:val="24"/>
        </w:rPr>
        <w:t xml:space="preserve">; </w:t>
      </w:r>
      <w:r w:rsidRPr="00D94D51">
        <w:rPr>
          <w:rFonts w:ascii="Times New Roman" w:hAnsi="Times New Roman"/>
          <w:sz w:val="24"/>
          <w:szCs w:val="24"/>
        </w:rPr>
        <w:t>МИХАИЛ МИШУСТИН</w:t>
      </w:r>
      <w:r w:rsidRPr="005D2C50">
        <w:rPr>
          <w:rFonts w:ascii="Times New Roman" w:hAnsi="Times New Roman"/>
          <w:sz w:val="24"/>
          <w:szCs w:val="24"/>
        </w:rPr>
        <w:t xml:space="preserve"> ПООБЕЩАЛ ДОПОЛНИТЕЛЬНОЕ ФИНАНСИРОВАНИЕ ТРАНСПОРТНОЙ ОТРАСЛИ</w:t>
      </w:r>
      <w:bookmarkEnd w:id="57"/>
    </w:p>
    <w:p w14:paraId="120C25AC" w14:textId="07773768" w:rsidR="005D2C50" w:rsidRDefault="005D2C50" w:rsidP="00D94D51">
      <w:pPr>
        <w:pStyle w:val="NormalExport"/>
      </w:pPr>
      <w:r>
        <w:t xml:space="preserve">В ближайшее время при государственной поддержке в регионах будет сдано 1700 километров региональных дорог, еще 16 тысяч отремонтируют. Более триллиона рублей направили на госпрограмму развития транспортной системы России из федерального </w:t>
      </w:r>
      <w:r>
        <w:lastRenderedPageBreak/>
        <w:t xml:space="preserve">бюджета в этом году. В 2022 </w:t>
      </w:r>
      <w:r w:rsidR="00D94D51">
        <w:t xml:space="preserve">– </w:t>
      </w:r>
      <w:r>
        <w:t xml:space="preserve">2023 годах правительство намерено увеличить финансирование отрасли, заявил </w:t>
      </w:r>
      <w:r w:rsidRPr="00D94D51">
        <w:rPr>
          <w:b/>
        </w:rPr>
        <w:t>премьер-министр</w:t>
      </w:r>
      <w:r>
        <w:t xml:space="preserve"> </w:t>
      </w:r>
      <w:r w:rsidRPr="00D94D51">
        <w:rPr>
          <w:b/>
        </w:rPr>
        <w:t>Михаил Мишустин</w:t>
      </w:r>
      <w:r>
        <w:t>.</w:t>
      </w:r>
    </w:p>
    <w:p w14:paraId="770E0422" w14:textId="131A4A9D" w:rsidR="005D2C50" w:rsidRDefault="005D2C50" w:rsidP="00D94D51">
      <w:pPr>
        <w:pStyle w:val="NormalExport"/>
      </w:pPr>
      <w:r>
        <w:t xml:space="preserve">В среду глава правительства принял участие в работе XIV международного форума </w:t>
      </w:r>
      <w:r w:rsidR="00D94D51">
        <w:t>«</w:t>
      </w:r>
      <w:r>
        <w:t>Транспорт России</w:t>
      </w:r>
      <w:r w:rsidR="00D94D51">
        <w:t>»</w:t>
      </w:r>
      <w:r>
        <w:t xml:space="preserve">. </w:t>
      </w:r>
      <w:r w:rsidR="00D94D51">
        <w:t>«</w:t>
      </w:r>
      <w:r>
        <w:t>Сегодня в ситуации с распространением коронавирусной инфекции крайне важно, чтобы транспорт работал надежно в любой точке страны: чтобы лекарства, средства индивидуальной защиты, продукты питания люди могли получать без перебоев и в срок. Поэтому эта сфера требует сейчас пристального внимания</w:t>
      </w:r>
      <w:r w:rsidR="00D94D51">
        <w:t>»</w:t>
      </w:r>
      <w:r>
        <w:t xml:space="preserve">, </w:t>
      </w:r>
      <w:r w:rsidR="00D94D51">
        <w:t xml:space="preserve">– </w:t>
      </w:r>
      <w:r>
        <w:t xml:space="preserve">подчеркнул </w:t>
      </w:r>
      <w:r w:rsidRPr="00D94D51">
        <w:rPr>
          <w:b/>
        </w:rPr>
        <w:t>Михаил Мишустин</w:t>
      </w:r>
      <w:r>
        <w:t>.</w:t>
      </w:r>
    </w:p>
    <w:p w14:paraId="6FC18595" w14:textId="775C518D" w:rsidR="005D2C50" w:rsidRDefault="005D2C50" w:rsidP="00D94D51">
      <w:pPr>
        <w:pStyle w:val="NormalExport"/>
      </w:pPr>
      <w:r>
        <w:t xml:space="preserve">Потенциал отрасли востребован для роста национальной экономики. </w:t>
      </w:r>
      <w:r w:rsidR="00D94D51">
        <w:t>«</w:t>
      </w:r>
      <w:r>
        <w:t>Это важно для достижения общенациональных целей развития, реализации всех ключевых национальных проектов, федеральных и региональных программ, которые направлены на то, чтобы сделать жизнь людей лучше, комфортнее</w:t>
      </w:r>
      <w:r w:rsidR="00D94D51">
        <w:t>»</w:t>
      </w:r>
      <w:r>
        <w:t xml:space="preserve">, </w:t>
      </w:r>
      <w:r w:rsidR="00D94D51">
        <w:t xml:space="preserve">– </w:t>
      </w:r>
      <w:r>
        <w:t>сказал премьер.</w:t>
      </w:r>
    </w:p>
    <w:p w14:paraId="6E2EA16F" w14:textId="536757BA" w:rsidR="005D2C50" w:rsidRDefault="005D2C50" w:rsidP="00D94D51">
      <w:pPr>
        <w:pStyle w:val="NormalExport"/>
      </w:pPr>
      <w:r>
        <w:t xml:space="preserve">Для международной интеграции необходимо создавать общие транспортные сети, магистрали и коридоры, запускать современные цифровые системы логистики. </w:t>
      </w:r>
      <w:r w:rsidR="00D94D51">
        <w:t>«</w:t>
      </w:r>
      <w:r>
        <w:t>Все это дает нашей стране с ее огромными расстояниями конкурентные преимущества, укрепляет ее позиции на мировых рынках</w:t>
      </w:r>
      <w:r w:rsidR="00D94D51">
        <w:t>»</w:t>
      </w:r>
      <w:r>
        <w:t xml:space="preserve">, </w:t>
      </w:r>
      <w:r w:rsidR="00D94D51">
        <w:t xml:space="preserve">– </w:t>
      </w:r>
      <w:r>
        <w:t>заявил председатель правительства.</w:t>
      </w:r>
    </w:p>
    <w:p w14:paraId="0DF4065B" w14:textId="22E8806F" w:rsidR="005D2C50" w:rsidRDefault="005D2C50" w:rsidP="00D94D51">
      <w:pPr>
        <w:pStyle w:val="NormalExport"/>
      </w:pPr>
      <w:r>
        <w:t xml:space="preserve">В России развитие всех видов транспорта предусмотрено в рамках масштабных проектов, которые, считает </w:t>
      </w:r>
      <w:r w:rsidRPr="00D94D51">
        <w:rPr>
          <w:b/>
        </w:rPr>
        <w:t>Михаил Мишустин</w:t>
      </w:r>
      <w:r>
        <w:t xml:space="preserve">, реализуются успешно. В национальном проекте </w:t>
      </w:r>
      <w:r w:rsidR="00D94D51">
        <w:t>«</w:t>
      </w:r>
      <w:r w:rsidRPr="00D94D51">
        <w:rPr>
          <w:b/>
        </w:rPr>
        <w:t>Безопасные и качественные автомобильные дороги</w:t>
      </w:r>
      <w:r w:rsidR="00D94D51">
        <w:t>»</w:t>
      </w:r>
      <w:r>
        <w:t xml:space="preserve"> участвуют 83 региона, 105 городов. На госпрограмму развития транспортной системы в бюджете этого года было предусмотрено более триллиона рублей. Дополнительные 100 миллиардов правительство направило на опережающее развитие инфраструктуры дорожного хозяйства.</w:t>
      </w:r>
    </w:p>
    <w:p w14:paraId="65A47B3E" w14:textId="2B068CB7" w:rsidR="005D2C50" w:rsidRDefault="005D2C50" w:rsidP="00D94D51">
      <w:pPr>
        <w:pStyle w:val="NormalExport"/>
      </w:pPr>
      <w:r>
        <w:t xml:space="preserve"> </w:t>
      </w:r>
      <w:r w:rsidR="00D94D51">
        <w:t xml:space="preserve">– </w:t>
      </w:r>
      <w:r>
        <w:t xml:space="preserve">Мы продолжим финансовую поддержку регионов, </w:t>
      </w:r>
      <w:r w:rsidR="00D94D51">
        <w:t xml:space="preserve">– </w:t>
      </w:r>
      <w:r>
        <w:t xml:space="preserve">заверил </w:t>
      </w:r>
      <w:r w:rsidRPr="00D94D51">
        <w:rPr>
          <w:b/>
        </w:rPr>
        <w:t>премьер-министр</w:t>
      </w:r>
      <w:r>
        <w:t xml:space="preserve">. </w:t>
      </w:r>
      <w:r w:rsidR="00D94D51">
        <w:t xml:space="preserve">– </w:t>
      </w:r>
      <w:r>
        <w:t xml:space="preserve">В бюджете на период 2022 </w:t>
      </w:r>
      <w:r w:rsidR="00D94D51">
        <w:t xml:space="preserve">– </w:t>
      </w:r>
      <w:r>
        <w:t>2023 годов предусмотрен рост объемов финансирования транспортной отрасли.</w:t>
      </w:r>
    </w:p>
    <w:p w14:paraId="7218DD7A" w14:textId="1E40C77F" w:rsidR="005D2C50" w:rsidRDefault="005D2C50" w:rsidP="00D94D51">
      <w:pPr>
        <w:pStyle w:val="NormalExport"/>
      </w:pPr>
      <w:r>
        <w:t xml:space="preserve">В ближайшее время при государственной поддержке, обратил внимание глава кабмина, будет сдано около 1700 километров региональных дорог, еще 16 тысяч отремонтируют. Из крупных транспортных проектов, реализованных в последние годы, были упомянуты Крымский мост, самый большой в мире неатомный ледокол </w:t>
      </w:r>
      <w:r w:rsidR="00D94D51">
        <w:t>«</w:t>
      </w:r>
      <w:r>
        <w:t>Виктор Черномырдин</w:t>
      </w:r>
      <w:r w:rsidR="00D94D51">
        <w:t>»</w:t>
      </w:r>
      <w:r>
        <w:t xml:space="preserve"> и головной атомный ледокол </w:t>
      </w:r>
      <w:r w:rsidR="00D94D51">
        <w:t>«</w:t>
      </w:r>
      <w:r>
        <w:t>Арктика</w:t>
      </w:r>
      <w:r w:rsidR="00D94D51">
        <w:t>»</w:t>
      </w:r>
      <w:r>
        <w:t xml:space="preserve">, трасса М-11 между Москвой и Санкт-Петербургом, дорога </w:t>
      </w:r>
      <w:r w:rsidR="00D94D51">
        <w:t>«</w:t>
      </w:r>
      <w:r>
        <w:t>Таврида</w:t>
      </w:r>
      <w:r w:rsidR="00D94D51">
        <w:t>»</w:t>
      </w:r>
      <w:r>
        <w:t xml:space="preserve"> от Керчи до Севастополя.</w:t>
      </w:r>
    </w:p>
    <w:p w14:paraId="3EF57700" w14:textId="013D3C64" w:rsidR="005D2C50" w:rsidRDefault="005D2C50" w:rsidP="00D94D51">
      <w:pPr>
        <w:pStyle w:val="NormalExport"/>
      </w:pPr>
      <w:r>
        <w:t xml:space="preserve">Год был очень непростым, заметил </w:t>
      </w:r>
      <w:r w:rsidRPr="00D94D51">
        <w:rPr>
          <w:b/>
        </w:rPr>
        <w:t>Мишустин</w:t>
      </w:r>
      <w:r>
        <w:t xml:space="preserve">, особенно для транспортной отрасли, сильнее всего пострадавшей из-за распространения коронавируса и введенных в связи с этим ограничений. </w:t>
      </w:r>
      <w:r w:rsidR="00D94D51">
        <w:t>«</w:t>
      </w:r>
      <w:r>
        <w:t>Несмотря на это транспорт продолжает работать бесперебойно, обеспечивать потребности в перевозках, а главное, их безопасность</w:t>
      </w:r>
      <w:r w:rsidR="00D94D51">
        <w:t>»</w:t>
      </w:r>
      <w:r>
        <w:t xml:space="preserve">, </w:t>
      </w:r>
      <w:r w:rsidR="00D94D51">
        <w:t xml:space="preserve">– </w:t>
      </w:r>
      <w:r>
        <w:t>заявил глава правительства. Все эти достижения были бы невозможны без слаженной и эффективной работы всех звеньев транспортного комплекса, в котором сегодня трудятся более 4,5 миллиона человек, заключил он.</w:t>
      </w:r>
    </w:p>
    <w:p w14:paraId="69E30135" w14:textId="018B92AF" w:rsidR="005D2C50" w:rsidRDefault="005D2C50" w:rsidP="00D94D51">
      <w:pPr>
        <w:pStyle w:val="NormalExport"/>
      </w:pPr>
      <w:r>
        <w:t xml:space="preserve">Новые транспортные проекты принимали в разных уголках страны прямо на форуме. На Дальнем Востоке запустили железнодорожный парк приема вагонов </w:t>
      </w:r>
      <w:r w:rsidR="00D94D51">
        <w:t>«</w:t>
      </w:r>
      <w:r>
        <w:t>Новый</w:t>
      </w:r>
      <w:r w:rsidR="00D94D51">
        <w:t>»</w:t>
      </w:r>
      <w:r>
        <w:t xml:space="preserve"> третьей очереди углепогрузочного комплекса морского порта Восточный. </w:t>
      </w:r>
      <w:r w:rsidRPr="00D94D51">
        <w:rPr>
          <w:b/>
        </w:rPr>
        <w:t>Михаил Мишустин</w:t>
      </w:r>
      <w:r>
        <w:t xml:space="preserve"> по видеосвязи поздравил рабочих с окончанием строительства, отметив огромную роль порта в регионе.</w:t>
      </w:r>
    </w:p>
    <w:p w14:paraId="44B22FA9" w14:textId="16C08D45" w:rsidR="005D2C50" w:rsidRDefault="005D2C50" w:rsidP="00D94D51">
      <w:pPr>
        <w:pStyle w:val="NormalExport"/>
      </w:pPr>
      <w:r>
        <w:t xml:space="preserve">Дистанционно премьер дал старт движению по реконструированному участку трассы Р-254 </w:t>
      </w:r>
      <w:r w:rsidR="00D94D51">
        <w:t>«</w:t>
      </w:r>
      <w:r>
        <w:t>Иртыш</w:t>
      </w:r>
      <w:r w:rsidR="00D94D51">
        <w:t>»</w:t>
      </w:r>
      <w:r>
        <w:t>. А на северо-западе страны в расширяющемся порту Усть-Луга только приступили к строительству объектов универсального торгового терминала.</w:t>
      </w:r>
    </w:p>
    <w:p w14:paraId="02DB4555" w14:textId="046EAA2D" w:rsidR="005D2C50" w:rsidRDefault="005D2C50" w:rsidP="00D94D51">
      <w:pPr>
        <w:pStyle w:val="NormalExport"/>
      </w:pPr>
      <w:r>
        <w:t xml:space="preserve">На стенде </w:t>
      </w:r>
      <w:r w:rsidRPr="00D94D51">
        <w:rPr>
          <w:b/>
        </w:rPr>
        <w:t>министерства транспорта</w:t>
      </w:r>
      <w:r>
        <w:t xml:space="preserve"> первый замглавы ведомства </w:t>
      </w:r>
      <w:r w:rsidRPr="00D94D51">
        <w:rPr>
          <w:b/>
        </w:rPr>
        <w:t>Александр Нерадько</w:t>
      </w:r>
      <w:r>
        <w:t xml:space="preserve"> (новый министр Виталий Савельев форум пропускает из-за заболевания коронавирусом) ознакомил премьера с работой укрупненных центров Единой системы организации воздушного движения в Санкт-Петербурге и Якутии. Всего в России будет работать 14 таких центров. </w:t>
      </w:r>
      <w:r w:rsidR="00D94D51">
        <w:t>«</w:t>
      </w:r>
      <w:r>
        <w:t xml:space="preserve">Сейчас снижается количество авиаперелетов. Когда оно будет возрастать, </w:t>
      </w:r>
      <w:r>
        <w:lastRenderedPageBreak/>
        <w:t>это будет надежной опорой для безопасности воздушного движения. Кроме того, это снижает нагрузку на диспетчеров благодаря более качественному оборудованию и информационным системам</w:t>
      </w:r>
      <w:r w:rsidR="00D94D51">
        <w:t>»</w:t>
      </w:r>
      <w:r>
        <w:t xml:space="preserve">, </w:t>
      </w:r>
      <w:r w:rsidR="00D94D51">
        <w:t xml:space="preserve">– </w:t>
      </w:r>
      <w:r>
        <w:t xml:space="preserve">оценил их значение </w:t>
      </w:r>
      <w:r w:rsidRPr="00D94D51">
        <w:rPr>
          <w:b/>
        </w:rPr>
        <w:t>Михаил Мишустин</w:t>
      </w:r>
      <w:r>
        <w:t>.</w:t>
      </w:r>
    </w:p>
    <w:p w14:paraId="30FF86AD" w14:textId="77777777" w:rsidR="005D2C50" w:rsidRDefault="005D2C50" w:rsidP="00D94D51">
      <w:pPr>
        <w:pStyle w:val="NormalExport"/>
      </w:pPr>
      <w:r>
        <w:t>ПЕРЕВОЗКИ</w:t>
      </w:r>
    </w:p>
    <w:p w14:paraId="55DE688D" w14:textId="55E5843A" w:rsidR="005D2C50" w:rsidRDefault="005D2C50" w:rsidP="00D94D51">
      <w:pPr>
        <w:pStyle w:val="NormalExport"/>
      </w:pPr>
      <w:r>
        <w:t xml:space="preserve">Пандемия особенно сильно повлияла на воздушные перевозки, но авиакомпании имеют запас прочности, заявил первый </w:t>
      </w:r>
      <w:r w:rsidRPr="00D94D51">
        <w:rPr>
          <w:b/>
        </w:rPr>
        <w:t>вице-премьер</w:t>
      </w:r>
      <w:r>
        <w:t xml:space="preserve"> </w:t>
      </w:r>
      <w:r w:rsidRPr="00D94D51">
        <w:rPr>
          <w:b/>
        </w:rPr>
        <w:t>Андрей Белоусов</w:t>
      </w:r>
      <w:r>
        <w:t xml:space="preserve"> на форуме </w:t>
      </w:r>
      <w:r w:rsidR="00D94D51">
        <w:t>«</w:t>
      </w:r>
      <w:r>
        <w:t>Транспортная неделя-2020</w:t>
      </w:r>
      <w:r w:rsidR="00D94D51">
        <w:t>»</w:t>
      </w:r>
      <w:r>
        <w:t xml:space="preserve">. Преодолеть кризис помогут бюджетные перевозки. </w:t>
      </w:r>
      <w:r w:rsidR="00D94D51">
        <w:t>«</w:t>
      </w:r>
      <w:r>
        <w:t>Субсидии, которые уже запланированы для предоставления авиакомпаниям, пока выбираются достаточно плавно. Это говорит, что у авиакомпаний есть еще некий запас прочности. Ну и соответственно у правительства тоже есть резервы</w:t>
      </w:r>
      <w:r w:rsidR="00D94D51">
        <w:t>»</w:t>
      </w:r>
      <w:r>
        <w:t xml:space="preserve">, </w:t>
      </w:r>
      <w:r w:rsidR="00D94D51">
        <w:t xml:space="preserve">– </w:t>
      </w:r>
      <w:r>
        <w:t xml:space="preserve">сказал </w:t>
      </w:r>
      <w:r w:rsidRPr="00D94D51">
        <w:rPr>
          <w:b/>
        </w:rPr>
        <w:t>Белоусов</w:t>
      </w:r>
      <w:r>
        <w:t xml:space="preserve">. Он отметил, что правительством в целом на поддержку транспортной отрасли было выделено около 200 млрд рублей. Эти субсидии, как и поддержка со стороны регионов, помогли транспортной отрасли. Пока сложный период удалось пройти без существенных потерь, сокращения занятости и без банкротств компаний, заметил </w:t>
      </w:r>
      <w:r w:rsidRPr="00D94D51">
        <w:rPr>
          <w:b/>
        </w:rPr>
        <w:t>Белоусов</w:t>
      </w:r>
      <w:r>
        <w:t xml:space="preserve">. Но ситуация на транспорте остается сложной. За три квартала объем перевозки пассажиров в среднем снизился на 45%. Авиаперевозки упали почти на 50%, перевозки по железной дороге и автотранспортом сократились на треть. Подобное снижение сопоставимо с тем, что было в годы Великой Отечественной войны, заметил первый </w:t>
      </w:r>
      <w:r w:rsidRPr="00D94D51">
        <w:rPr>
          <w:b/>
        </w:rPr>
        <w:t>вице-премьер</w:t>
      </w:r>
      <w:r>
        <w:t>.</w:t>
      </w:r>
    </w:p>
    <w:p w14:paraId="505DC190" w14:textId="0703115F" w:rsidR="005D2C50" w:rsidRDefault="005D2C50" w:rsidP="00D94D51">
      <w:pPr>
        <w:pStyle w:val="NormalExport"/>
      </w:pPr>
      <w:r>
        <w:t xml:space="preserve">Транспортным предприятиям приходится приспосабливаться к ситуации, заметил исполняющий обязанности </w:t>
      </w:r>
      <w:r w:rsidRPr="00D94D51">
        <w:rPr>
          <w:b/>
        </w:rPr>
        <w:t>министра транспорта</w:t>
      </w:r>
      <w:r>
        <w:t xml:space="preserve"> </w:t>
      </w:r>
      <w:r w:rsidRPr="00D94D51">
        <w:rPr>
          <w:b/>
        </w:rPr>
        <w:t>Александр Нерадько</w:t>
      </w:r>
      <w:r>
        <w:t xml:space="preserve">. В частности, авиакомпании понизили стоимость билетов. Многие из них сейчас проявляют стремление создать лоукостеры для бюджетных перевозок. </w:t>
      </w:r>
      <w:r w:rsidR="00D94D51">
        <w:t>«</w:t>
      </w:r>
      <w:r>
        <w:t xml:space="preserve">Компания </w:t>
      </w:r>
      <w:r w:rsidR="00D94D51">
        <w:t>«</w:t>
      </w:r>
      <w:r>
        <w:t>Победа</w:t>
      </w:r>
      <w:r w:rsidR="00D94D51">
        <w:t>»</w:t>
      </w:r>
      <w:r>
        <w:t xml:space="preserve"> в период пандемии демонстрирует великолепные показатели перевозки пассажиров, и билет при этом стоит очень дешево</w:t>
      </w:r>
      <w:r w:rsidR="00D94D51">
        <w:t>»</w:t>
      </w:r>
      <w:r>
        <w:t xml:space="preserve">, </w:t>
      </w:r>
      <w:r w:rsidR="00D94D51">
        <w:t xml:space="preserve">– </w:t>
      </w:r>
      <w:r>
        <w:t xml:space="preserve">привел пример </w:t>
      </w:r>
      <w:r w:rsidRPr="00D94D51">
        <w:rPr>
          <w:b/>
        </w:rPr>
        <w:t>Нерадько</w:t>
      </w:r>
      <w:r>
        <w:t xml:space="preserve">. В каких-то секторах стоимость перевозок повысилась, но массовый сегмент транспорта все же ориентируется на потребности пассажиров и их покупательскую способность, заметил </w:t>
      </w:r>
      <w:r>
        <w:rPr>
          <w:b/>
        </w:rPr>
        <w:t>он</w:t>
      </w:r>
      <w:r>
        <w:t xml:space="preserve">. В современной ситуации приоритетами развития транспортной отрасли станут безопасность, доступность перевозок и комфорт пассажиров. В городах требуется заменить около трети подвижного состава, стоит задача на 85% улучшить качество дорожного покрытия, необходимо также повысить качество обслуживания в аэропортах, сказал </w:t>
      </w:r>
      <w:r w:rsidRPr="00D94D51">
        <w:rPr>
          <w:b/>
        </w:rPr>
        <w:t>Нерадько</w:t>
      </w:r>
      <w:r>
        <w:t>.</w:t>
      </w:r>
    </w:p>
    <w:p w14:paraId="42502663" w14:textId="77777777" w:rsidR="003579CE" w:rsidRPr="003579CE" w:rsidRDefault="003579CE" w:rsidP="00D94D51">
      <w:pPr>
        <w:pStyle w:val="3"/>
        <w:jc w:val="both"/>
        <w:rPr>
          <w:rFonts w:ascii="Times New Roman" w:hAnsi="Times New Roman"/>
          <w:sz w:val="24"/>
          <w:szCs w:val="24"/>
        </w:rPr>
      </w:pPr>
      <w:bookmarkStart w:id="58" w:name="_Toc57021803"/>
      <w:r w:rsidRPr="003579CE">
        <w:rPr>
          <w:rFonts w:ascii="Times New Roman" w:hAnsi="Times New Roman"/>
          <w:sz w:val="24"/>
          <w:szCs w:val="24"/>
        </w:rPr>
        <w:t>РОССИЙСКАЯ ГАЗЕТА; ГАЙВА ЕВГЕНИЙ; 2020.11.18; РЕКОНСТРУИРОВАННУЮ ВВП-1 В ШЕРЕМЕТЬЕВО ВВЕДУТ ДО КОНЦА ЭТОГО ГОДА</w:t>
      </w:r>
      <w:bookmarkEnd w:id="58"/>
    </w:p>
    <w:p w14:paraId="17DD7A23" w14:textId="2C6E7D24" w:rsidR="003579CE" w:rsidRDefault="003579CE" w:rsidP="00D94D51">
      <w:pPr>
        <w:jc w:val="both"/>
      </w:pPr>
      <w:r>
        <w:t xml:space="preserve">В декабре этого года будет введена в строй после полной реконструкции первая взлетно-посадочная полоса в аэропорту Шереметьево (ВВП-1). Об этом </w:t>
      </w:r>
      <w:r w:rsidRPr="00D94D51">
        <w:rPr>
          <w:b/>
        </w:rPr>
        <w:t>премьер-министру</w:t>
      </w:r>
      <w:r>
        <w:t xml:space="preserve"> </w:t>
      </w:r>
      <w:r w:rsidRPr="00D94D51">
        <w:rPr>
          <w:b/>
        </w:rPr>
        <w:t>Михаилу Мишустину</w:t>
      </w:r>
      <w:r>
        <w:t xml:space="preserve"> рассказал председатель Совета директоров аэропорта Александр Пономаренко на площадке выставки </w:t>
      </w:r>
      <w:r w:rsidR="00D94D51">
        <w:t>«</w:t>
      </w:r>
      <w:r>
        <w:t>Транспорт России</w:t>
      </w:r>
      <w:r w:rsidR="00D94D51">
        <w:t>»</w:t>
      </w:r>
      <w:r>
        <w:t xml:space="preserve"> в ходе форума </w:t>
      </w:r>
      <w:r w:rsidR="00D94D51">
        <w:t>«</w:t>
      </w:r>
      <w:r>
        <w:t>Транспортная неделя 2020</w:t>
      </w:r>
      <w:r w:rsidR="00D94D51">
        <w:t>»</w:t>
      </w:r>
      <w:r>
        <w:t>.</w:t>
      </w:r>
    </w:p>
    <w:p w14:paraId="2DCAA6C0" w14:textId="77777777" w:rsidR="00D94D51" w:rsidRDefault="003579CE" w:rsidP="00D94D51">
      <w:pPr>
        <w:jc w:val="both"/>
      </w:pPr>
      <w:r>
        <w:t>Это основной инвестиционный проект аэропорта в этом году. ВПП-1 была построена в рекордно короткие сроки за 10 месяцев в условиях резкого сокращения производственной деятельности и необходимости соблюдения противоэпидемиологических мер, подчеркнул Пономаренко. После ввода в эксплуатацию ВПП-1 пропускная способность аэродрома Шереметьево увеличится до 135 взлетно-посадочных операций в час.</w:t>
      </w:r>
    </w:p>
    <w:p w14:paraId="0C9B842D" w14:textId="77777777" w:rsidR="00D94D51" w:rsidRDefault="003579CE" w:rsidP="00D94D51">
      <w:pPr>
        <w:jc w:val="both"/>
      </w:pPr>
      <w:r>
        <w:t xml:space="preserve">Общий объем государственных и собственных инвестиций в реализацию ключевых проектов развития воздушной гавани с 2016 по 2020 год составил более 2,5 млрд долларов. Это позволило аэропорту достичь пропускной способности терминального комплекса свыше 80 млн пассажиров, а аэродрома </w:t>
      </w:r>
      <w:r w:rsidR="00D94D51">
        <w:t xml:space="preserve">– </w:t>
      </w:r>
      <w:r>
        <w:t>110 млн пассажиров ежегодно.</w:t>
      </w:r>
    </w:p>
    <w:p w14:paraId="06CA9EBE" w14:textId="77777777" w:rsidR="00D94D51" w:rsidRDefault="00D94D51" w:rsidP="00D94D51">
      <w:pPr>
        <w:jc w:val="both"/>
      </w:pPr>
      <w:r>
        <w:t>«</w:t>
      </w:r>
      <w:r w:rsidR="003579CE">
        <w:t xml:space="preserve">Реализация комплексной программы развития и модернизации обеспечила Международному аэропорту Шереметьево высокие показатели по качеству обслуживания пассажиров и пунктуальности полетов. Но для того, чтобы этот уровень сервиса для </w:t>
      </w:r>
      <w:r w:rsidR="003579CE">
        <w:lastRenderedPageBreak/>
        <w:t>пассажиров и авиакомпаний сохранить, войти в число крупнейших авиахабов мира, нам предстоит двигаться и развиваться дальше, особенно учитывая те вызовы, с которыми аэропорту пришлось столкнуться в 2020 году</w:t>
      </w:r>
      <w:r>
        <w:t>»</w:t>
      </w:r>
      <w:r w:rsidR="003579CE">
        <w:t xml:space="preserve">, </w:t>
      </w:r>
      <w:r>
        <w:t xml:space="preserve">– </w:t>
      </w:r>
      <w:r w:rsidR="003579CE">
        <w:t>сказал Пономаренко.</w:t>
      </w:r>
    </w:p>
    <w:p w14:paraId="626D54C6" w14:textId="77777777" w:rsidR="00D94D51" w:rsidRDefault="003579CE" w:rsidP="00D94D51">
      <w:pPr>
        <w:jc w:val="both"/>
      </w:pPr>
      <w:r>
        <w:t>Сейчас аэропорт обладает современной и самой мощной в стране инфраструктурой три взлетно-посадочные полосы, шесть пассажирских терминалов, три независимых топливозаправочных комплекса, крупнейший в стране автоматизированный грузовой комплекс, авиационно-технический комплекс, развитая сеть подъездных дорог и железнодорожное сообщение с Москвой.</w:t>
      </w:r>
    </w:p>
    <w:p w14:paraId="1B41CED7" w14:textId="26388C5B" w:rsidR="003579CE" w:rsidRDefault="00D94D51" w:rsidP="00D94D51">
      <w:pPr>
        <w:jc w:val="both"/>
      </w:pPr>
      <w:r>
        <w:t>«</w:t>
      </w:r>
      <w:r w:rsidR="003579CE">
        <w:t>Уверен, что Шереметьево, всем известный мировой бренд, станет краше и еще лучше. Хочу вас поблагодарить за проделанную работу. В целом, ситуация достаточно сложная, но вы, сохранив инвестиции и планы, которые были намечены еще до пандемии, смогли эти планы выполнить</w:t>
      </w:r>
      <w:r>
        <w:t>»</w:t>
      </w:r>
      <w:r w:rsidR="003579CE">
        <w:t xml:space="preserve">, </w:t>
      </w:r>
      <w:r>
        <w:t xml:space="preserve">– </w:t>
      </w:r>
      <w:r w:rsidR="003579CE">
        <w:t xml:space="preserve">сказал </w:t>
      </w:r>
      <w:r w:rsidR="003579CE" w:rsidRPr="00D94D51">
        <w:rPr>
          <w:b/>
        </w:rPr>
        <w:t>Михаил Мишустин</w:t>
      </w:r>
      <w:r w:rsidR="003579CE">
        <w:t>.</w:t>
      </w:r>
    </w:p>
    <w:p w14:paraId="78CA6778" w14:textId="77777777" w:rsidR="00D94D51" w:rsidRDefault="00151808" w:rsidP="00D94D51">
      <w:pPr>
        <w:jc w:val="both"/>
      </w:pPr>
      <w:hyperlink r:id="rId28" w:history="1">
        <w:r w:rsidR="003579CE" w:rsidRPr="00A60A30">
          <w:rPr>
            <w:rStyle w:val="a9"/>
          </w:rPr>
          <w:t>https://rg.ru/2020/11/18/rekonstruirovannuiu-vvp-1-v-sheremetevo-vvedut-do-konca-etogo-goda.html</w:t>
        </w:r>
      </w:hyperlink>
    </w:p>
    <w:p w14:paraId="3F66E3E4" w14:textId="175A2858" w:rsidR="00307D95" w:rsidRDefault="00307D95" w:rsidP="00D94D51">
      <w:pPr>
        <w:pStyle w:val="ac"/>
        <w:spacing w:before="120"/>
        <w:jc w:val="both"/>
      </w:pPr>
      <w:bookmarkStart w:id="59" w:name="txt_2477707_1565122909"/>
      <w:r>
        <w:t>Российская газета # Москва, 19.11.2020 06:00</w:t>
      </w:r>
    </w:p>
    <w:p w14:paraId="335EA56A" w14:textId="77777777" w:rsidR="00D94D51" w:rsidRPr="002B42E9" w:rsidRDefault="00D94D51" w:rsidP="00D94D51">
      <w:pPr>
        <w:pStyle w:val="3"/>
        <w:jc w:val="both"/>
        <w:rPr>
          <w:rFonts w:ascii="Times New Roman" w:hAnsi="Times New Roman"/>
          <w:sz w:val="24"/>
          <w:szCs w:val="24"/>
        </w:rPr>
      </w:pPr>
      <w:bookmarkStart w:id="60" w:name="txt_2596146_1565423156"/>
      <w:bookmarkStart w:id="61" w:name="_Toc57021804"/>
      <w:r>
        <w:rPr>
          <w:rFonts w:ascii="Times New Roman" w:hAnsi="Times New Roman"/>
          <w:sz w:val="24"/>
          <w:szCs w:val="24"/>
        </w:rPr>
        <w:t xml:space="preserve">РОССИЙСКОЕ СУДОХОДСТВО; 2020.11.18; </w:t>
      </w:r>
      <w:r w:rsidRPr="00D94D51">
        <w:rPr>
          <w:rFonts w:ascii="Times New Roman" w:hAnsi="Times New Roman"/>
          <w:sz w:val="24"/>
          <w:szCs w:val="24"/>
        </w:rPr>
        <w:t>МИХАИЛ МИШУСТИН</w:t>
      </w:r>
      <w:r w:rsidRPr="002B42E9">
        <w:rPr>
          <w:rFonts w:ascii="Times New Roman" w:hAnsi="Times New Roman"/>
          <w:sz w:val="24"/>
          <w:szCs w:val="24"/>
        </w:rPr>
        <w:t xml:space="preserve"> ВРУЧИЛ ОРДЕН ПОЧЕТА ПЕРВОМУ ЗАМЕСТИТЕЛЮ ГЕНЕРАЛЬНОГО ДИРЕКТОРА РРР НИКОЛАЮ ЕФРЕМОВУ</w:t>
      </w:r>
      <w:bookmarkEnd w:id="61"/>
    </w:p>
    <w:p w14:paraId="50FCA0E8" w14:textId="4AE23ED2" w:rsidR="00D94D51" w:rsidRDefault="00D94D51" w:rsidP="00D94D51">
      <w:pPr>
        <w:pStyle w:val="NormalExport"/>
      </w:pPr>
      <w:r>
        <w:t xml:space="preserve">Председатель правительства Российской Федерации </w:t>
      </w:r>
      <w:r w:rsidRPr="00D94D51">
        <w:rPr>
          <w:b/>
        </w:rPr>
        <w:t>Михаил Мишустин</w:t>
      </w:r>
      <w:r>
        <w:t xml:space="preserve"> вручил Орден Почета первому заместителю генерального директора </w:t>
      </w:r>
      <w:r>
        <w:rPr>
          <w:b/>
        </w:rPr>
        <w:t>ФАУ «Российский Речной Регистр»</w:t>
      </w:r>
      <w:r>
        <w:t xml:space="preserve"> (РРР) Николаю Ефремову. Как передает корреспондент ИАА «ПортНьюс», награждение состоялось в ходе пленарного заседания крупнейшей отраслевой выставки «Транспорт России».</w:t>
      </w:r>
    </w:p>
    <w:p w14:paraId="06B5D67A" w14:textId="1B54844D" w:rsidR="00D94D51" w:rsidRDefault="00D94D51" w:rsidP="00D94D51">
      <w:pPr>
        <w:pStyle w:val="NormalExport"/>
      </w:pPr>
      <w:r>
        <w:t>Как сообщало ИАА «ПортНьюс» ранее, указом президента Российской Федерации №575 от 21 сентября 2020 года Николай Ефремов награжден Орденом Почета за достигнутые трудовые успехи и многолетнюю добросовестную работу.</w:t>
      </w:r>
    </w:p>
    <w:p w14:paraId="08F1B2E8" w14:textId="0B23F88B" w:rsidR="00D94D51" w:rsidRDefault="00D94D51" w:rsidP="00D94D51">
      <w:pPr>
        <w:pStyle w:val="NormalExport"/>
      </w:pPr>
      <w:r>
        <w:t>Орден Почета – государственная награда, которой награждаются граждане за высокие достижения в государственной, производственной, научно-исследовательской, социально-культурной, общественной и благотворительной деятельности, позволившей существенным образом улучшить условия жизни людей, за заслуги в подготовке высококвалифицированных кадров, воспитании подрастающего поколения, поддержании законности и правопорядка.</w:t>
      </w:r>
    </w:p>
    <w:p w14:paraId="3B6924AE" w14:textId="77777777" w:rsidR="00D94D51" w:rsidRDefault="00D94D51" w:rsidP="00D94D51">
      <w:pPr>
        <w:pStyle w:val="NormalExport"/>
      </w:pPr>
      <w:r>
        <w:rPr>
          <w:b/>
        </w:rPr>
        <w:t>Российский Речной Регистр</w:t>
      </w:r>
      <w:r>
        <w:t xml:space="preserve"> является федеральным автономным учреждением, осуществляющим классификацию и освидетельствование судов, а также плавучих объектов. На учете </w:t>
      </w:r>
      <w:r>
        <w:rPr>
          <w:b/>
        </w:rPr>
        <w:t>Российского Речного Регистра</w:t>
      </w:r>
      <w:r>
        <w:t xml:space="preserve"> находится более 23 тыс. судов и плавучих объектов.</w:t>
      </w:r>
    </w:p>
    <w:p w14:paraId="4BB0FC1B" w14:textId="7423A568" w:rsidR="00D94D51" w:rsidRDefault="00D94D51" w:rsidP="00D94D51">
      <w:pPr>
        <w:pStyle w:val="NormalExport"/>
      </w:pPr>
      <w:r>
        <w:t xml:space="preserve">Председатель правительства Российской Федерации </w:t>
      </w:r>
      <w:r w:rsidRPr="00D94D51">
        <w:rPr>
          <w:b/>
        </w:rPr>
        <w:t>Михаил Мишустин</w:t>
      </w:r>
      <w:r>
        <w:t xml:space="preserve"> вручил Орден Почета первому заместителю генерального директора </w:t>
      </w:r>
      <w:r>
        <w:rPr>
          <w:b/>
        </w:rPr>
        <w:t>ФАУ «Российский Речной Регистр»</w:t>
      </w:r>
      <w:r>
        <w:t xml:space="preserve"> (РРР) Николаю Ефремову. Как передает корреспондент ИАА «ПортНьюс», награждение состоялось в ходе пленарного заседания крупнейшей отраслевой выставки «Транспорт России».</w:t>
      </w:r>
    </w:p>
    <w:p w14:paraId="5FC469EE" w14:textId="44C5EA94" w:rsidR="00D94D51" w:rsidRDefault="00D94D51" w:rsidP="00D94D51">
      <w:pPr>
        <w:pStyle w:val="NormalExport"/>
      </w:pPr>
      <w:r>
        <w:t>Как сообщало ИАА «ПортНьюс» ранее, указом президента Российской Федерации №575 от 21 сентября 2020 года Николай Ефремов награжден Орденом Почета за достигнутые трудовые успехи и многолетнюю добросовестную работу.</w:t>
      </w:r>
    </w:p>
    <w:p w14:paraId="0D20AC4D" w14:textId="44BD30C5" w:rsidR="00D94D51" w:rsidRDefault="00D94D51" w:rsidP="00D94D51">
      <w:pPr>
        <w:pStyle w:val="NormalExport"/>
      </w:pPr>
      <w:r>
        <w:t xml:space="preserve">Орден Почета – государственная награда, которой награждаются граждане за высокие достижения в государственной, производственной, научно-исследовательской, социально-культурной, общественной и благотворительной деятельности, позволившей существенным образом улучшить условия жизни людей, за заслуги в подготовке </w:t>
      </w:r>
      <w:r>
        <w:lastRenderedPageBreak/>
        <w:t>высококвалифицированных кадров, воспитании подрастающего поколения, поддержании законности и правопорядка.</w:t>
      </w:r>
    </w:p>
    <w:p w14:paraId="397EBB79" w14:textId="77777777" w:rsidR="00D94D51" w:rsidRDefault="00D94D51" w:rsidP="00D94D51">
      <w:pPr>
        <w:pStyle w:val="NormalExport"/>
      </w:pPr>
      <w:r>
        <w:rPr>
          <w:b/>
        </w:rPr>
        <w:t>Российский Речной Регистр</w:t>
      </w:r>
      <w:r>
        <w:t xml:space="preserve"> является федеральным автономным учреждением, осуществляющим классификацию и освидетельствование судов, а также плавучих объектов. На учете </w:t>
      </w:r>
      <w:r>
        <w:rPr>
          <w:b/>
        </w:rPr>
        <w:t>Российского Речного Регистра</w:t>
      </w:r>
      <w:r>
        <w:t xml:space="preserve"> находится более 23 тыс. судов и плавучих объектов. </w:t>
      </w:r>
    </w:p>
    <w:p w14:paraId="4DEADEF5" w14:textId="77777777" w:rsidR="00D94D51" w:rsidRDefault="00151808" w:rsidP="00D94D51">
      <w:pPr>
        <w:pStyle w:val="ExportHyperlink"/>
        <w:jc w:val="both"/>
      </w:pPr>
      <w:hyperlink r:id="rId29" w:history="1">
        <w:r w:rsidR="00D94D51">
          <w:rPr>
            <w:u w:val="single"/>
          </w:rPr>
          <w:t>https://rus-shipping.ru/ru/prof/news/?id=42622</w:t>
        </w:r>
      </w:hyperlink>
    </w:p>
    <w:p w14:paraId="12B74173" w14:textId="77777777" w:rsidR="00D94D51" w:rsidRPr="002A7301" w:rsidRDefault="00D94D51" w:rsidP="00D94D51">
      <w:pPr>
        <w:pStyle w:val="3"/>
        <w:jc w:val="both"/>
        <w:rPr>
          <w:rFonts w:ascii="Times New Roman" w:hAnsi="Times New Roman"/>
          <w:sz w:val="24"/>
          <w:szCs w:val="24"/>
        </w:rPr>
      </w:pPr>
      <w:bookmarkStart w:id="62" w:name="_Toc57021805"/>
      <w:r w:rsidRPr="002A7301">
        <w:rPr>
          <w:rFonts w:ascii="Times New Roman" w:hAnsi="Times New Roman"/>
          <w:sz w:val="24"/>
          <w:szCs w:val="24"/>
        </w:rPr>
        <w:t>ГУДОК; ПЛЕТНЕВ СЕРГЕЙ; 2020.11.19; ВЕРНОЕ НАПРАВЛЕНИЕ; ТРАНСПОРТНАЯ ОТРАСЛЬ МЕНЯЕТСЯ ДЛЯ ПАССАЖИРОВ</w:t>
      </w:r>
      <w:bookmarkEnd w:id="62"/>
    </w:p>
    <w:p w14:paraId="1B568510" w14:textId="369BB137" w:rsidR="00D94D51" w:rsidRDefault="00D94D51" w:rsidP="00D94D51">
      <w:pPr>
        <w:pStyle w:val="NormalExport"/>
      </w:pPr>
      <w:r>
        <w:t xml:space="preserve">Все секторы транспорта совместно с правительством и регионами мобилизовались в 2020 году и не допустили остановки перевозок и банкротства крупных компаний. Далее развитие отрасли будет идти с уклоном в сторону улучшения безопасности и качества пассажирских перевозок. Как заявил </w:t>
      </w:r>
      <w:r w:rsidRPr="002B2E0C">
        <w:rPr>
          <w:b/>
        </w:rPr>
        <w:t xml:space="preserve">на пленарной дискуссии </w:t>
      </w:r>
      <w:r>
        <w:rPr>
          <w:b/>
        </w:rPr>
        <w:t>«</w:t>
      </w:r>
      <w:r w:rsidRPr="002B2E0C">
        <w:rPr>
          <w:b/>
        </w:rPr>
        <w:t>Транспорт России. Скорость, удобство и эффективность</w:t>
      </w:r>
      <w:r>
        <w:rPr>
          <w:b/>
        </w:rPr>
        <w:t>»</w:t>
      </w:r>
      <w:r w:rsidRPr="002B2E0C">
        <w:rPr>
          <w:b/>
        </w:rPr>
        <w:t>,</w:t>
      </w:r>
      <w:r>
        <w:t xml:space="preserve"> которая состоялась на XIV Международном форуме «Транспорт России», генеральный директор – председатель правления ОАО «РЖД» Олег Белозеров, компания после пандемии намерена предстать перед пассажиром в обновленном виде.</w:t>
      </w:r>
    </w:p>
    <w:p w14:paraId="613B77B3" w14:textId="3E1755DF" w:rsidR="00D94D51" w:rsidRDefault="00D94D51" w:rsidP="00D94D51">
      <w:pPr>
        <w:pStyle w:val="NormalExport"/>
      </w:pPr>
      <w:r>
        <w:t xml:space="preserve">Eще до открытия пленарной сессии выставку (она работает на площадке форума) «Транспорт России» посетил глава Правительства РФ </w:t>
      </w:r>
      <w:r w:rsidRPr="00D94D51">
        <w:rPr>
          <w:b/>
        </w:rPr>
        <w:t>Михаил Мишустин</w:t>
      </w:r>
      <w:r>
        <w:t xml:space="preserve">, который осмотрел стенды, в том числе ознакомился и с презентациями инновационных проектов ОАО «РЖД», о которых ему рассказал Олег Белозеров. В режиме телемостов </w:t>
      </w:r>
      <w:r w:rsidRPr="00D94D51">
        <w:rPr>
          <w:b/>
        </w:rPr>
        <w:t>Михаил Мишустин</w:t>
      </w:r>
      <w:r>
        <w:t xml:space="preserve"> дал старт строительству объектов универсального торгового терминала «Усть-Луга» и принял участие в церемонии запуска железнодорожного парка приема вагонов «Новый» третьей очереди углепогрузочного комплекса морского порта Восточный.</w:t>
      </w:r>
    </w:p>
    <w:p w14:paraId="416BF368" w14:textId="03D6FF13" w:rsidR="00D94D51" w:rsidRDefault="00D94D51" w:rsidP="00D94D51">
      <w:pPr>
        <w:pStyle w:val="NormalExport"/>
      </w:pPr>
      <w:r>
        <w:t>Во время пленарного заседания, в котором приняли участие члены правительства и руководители крупных транспортных компаний, самым популярным словом, которое характеризовало отрасль во время пандемии COVID-19, было «мобилизация» . Благодаря ей в этом году удалось закончить реализацию нескольких крупных проектов по строительству транспортной инфраструктуры.</w:t>
      </w:r>
    </w:p>
    <w:p w14:paraId="6565AD67" w14:textId="77777777" w:rsidR="00D94D51" w:rsidRDefault="00D94D51" w:rsidP="00D94D51">
      <w:pPr>
        <w:pStyle w:val="NormalExport"/>
      </w:pPr>
      <w:r>
        <w:t xml:space="preserve">Первый заместитель </w:t>
      </w:r>
      <w:r w:rsidRPr="00D94D51">
        <w:rPr>
          <w:b/>
        </w:rPr>
        <w:t>председателя Правительства России</w:t>
      </w:r>
      <w:r>
        <w:t xml:space="preserve"> </w:t>
      </w:r>
      <w:r w:rsidRPr="00D94D51">
        <w:rPr>
          <w:b/>
        </w:rPr>
        <w:t>Андрей Белоусов</w:t>
      </w:r>
      <w:r>
        <w:t xml:space="preserve"> отметил, что пассажирооборот на транспорте в целом за три квартала упал на 45%, на железнодорожном транспорте падение составило порядка 30% (для сравнения: по грузовым железнодорожным перевозкам снижение составило около 4%). В наиболее тяжелом положении оказалась авиация.</w:t>
      </w:r>
    </w:p>
    <w:p w14:paraId="08BA3358" w14:textId="798258D3" w:rsidR="00D94D51" w:rsidRDefault="00D94D51" w:rsidP="00D94D51">
      <w:pPr>
        <w:pStyle w:val="NormalExport"/>
      </w:pPr>
      <w:r>
        <w:t xml:space="preserve">«К счастью, тут сыграла свою роль поддержка правительства, – подчеркнул </w:t>
      </w:r>
      <w:r w:rsidRPr="00D94D51">
        <w:rPr>
          <w:b/>
        </w:rPr>
        <w:t>Андрей Белоусов</w:t>
      </w:r>
      <w:r>
        <w:t>. – Было выделено 200 млрд руб., и пока мы избежали серьезных потерь».</w:t>
      </w:r>
    </w:p>
    <w:p w14:paraId="6A507229" w14:textId="62D5D082" w:rsidR="00D94D51" w:rsidRDefault="00D94D51" w:rsidP="00D94D51">
      <w:pPr>
        <w:pStyle w:val="NormalExport"/>
      </w:pPr>
      <w:r>
        <w:t xml:space="preserve">Пандемия привела к изменениям в транспортной политике. Правительство приняло решение, что теперь основное внимание будет уделяться не показателям наращивания перевозок грузов, а комфорту пассажиров. Так, </w:t>
      </w:r>
      <w:r w:rsidRPr="00D94D51">
        <w:rPr>
          <w:b/>
        </w:rPr>
        <w:t>Андрей Белоусов</w:t>
      </w:r>
      <w:r>
        <w:t xml:space="preserve"> полагает, что ситуация, когда из центральной части страны пассажиры более 30 часов на поездах добираются до курортов на Черном море, неправильна. И хотя ускорение перевозок здесь – это вопросы масштабных инвестиций и времени, правительство готово их решать.</w:t>
      </w:r>
    </w:p>
    <w:p w14:paraId="2B387BC4" w14:textId="77777777" w:rsidR="00D94D51" w:rsidRDefault="00D94D51" w:rsidP="00D94D51">
      <w:pPr>
        <w:pStyle w:val="NormalExport"/>
      </w:pPr>
      <w:r>
        <w:t xml:space="preserve">И.о. </w:t>
      </w:r>
      <w:r w:rsidRPr="00D94D51">
        <w:rPr>
          <w:b/>
        </w:rPr>
        <w:t>министра транспорта</w:t>
      </w:r>
      <w:r>
        <w:t xml:space="preserve"> </w:t>
      </w:r>
      <w:r w:rsidRPr="00D94D51">
        <w:rPr>
          <w:b/>
        </w:rPr>
        <w:t>Александр Нерадько</w:t>
      </w:r>
      <w:r>
        <w:t xml:space="preserve"> (</w:t>
      </w:r>
      <w:r w:rsidRPr="00D94D51">
        <w:rPr>
          <w:b/>
        </w:rPr>
        <w:t>министр транспорта</w:t>
      </w:r>
      <w:r>
        <w:t xml:space="preserve"> </w:t>
      </w:r>
      <w:r>
        <w:rPr>
          <w:b/>
        </w:rPr>
        <w:t>Виталий Савельев</w:t>
      </w:r>
      <w:r>
        <w:t xml:space="preserve"> сейчас болен) в этой связи сообщил, что для комфорта пассажиров и безопасности в городах необходимо в ближайшие годы поменять технику, модернизировать большой объем инфраструктуры. Снизится и стоимость билетов при массовых видах пассажирских перевозок.</w:t>
      </w:r>
    </w:p>
    <w:p w14:paraId="30F0E51F" w14:textId="6C2671EF" w:rsidR="00D94D51" w:rsidRDefault="00D94D51" w:rsidP="00D94D51">
      <w:pPr>
        <w:pStyle w:val="NormalExport"/>
      </w:pPr>
      <w:r>
        <w:lastRenderedPageBreak/>
        <w:t xml:space="preserve">«Последнее время активно развивается программа авиационных лоукостеров. Кроме того, в нынешней ситуации и обычные компании были вынуждены снизить цены, поэтому в сегменте массовых пассажирских перевозок наверняка будет удешевление перевозок», – полагает и.о. </w:t>
      </w:r>
      <w:r w:rsidRPr="00D94D51">
        <w:rPr>
          <w:b/>
        </w:rPr>
        <w:t>министра транспорта</w:t>
      </w:r>
      <w:r>
        <w:t>.</w:t>
      </w:r>
    </w:p>
    <w:p w14:paraId="2492A4B7" w14:textId="77777777" w:rsidR="00D94D51" w:rsidRDefault="00D94D51" w:rsidP="00D94D51">
      <w:pPr>
        <w:pStyle w:val="NormalExport"/>
      </w:pPr>
      <w:r>
        <w:t>Олег Белозеров заметил, что компания уже снизила стоимость перевозок как для грузоотправителей, так и для пассажиров, чтобы их поддержать.</w:t>
      </w:r>
    </w:p>
    <w:p w14:paraId="28C5BAC7" w14:textId="49265D95" w:rsidR="00D94D51" w:rsidRDefault="00D94D51" w:rsidP="00D94D51">
      <w:pPr>
        <w:pStyle w:val="NormalExport"/>
      </w:pPr>
      <w:r>
        <w:t>«Мы воспринимаем трудности в этом году как экзамен – правильно ли мы раньше выбрали направление для концентрации своих усилий, – поделился своим видением ситуации Олег Белозеров. – И прежде всего для нас это было здоровье, комфорт и безопасность пассажиров. И по всему спектру мы понимаем, что правильно сформировали долгосрочную программу».</w:t>
      </w:r>
    </w:p>
    <w:p w14:paraId="449B23E8" w14:textId="2F484A12" w:rsidR="00D94D51" w:rsidRDefault="00D94D51" w:rsidP="00D94D51">
      <w:pPr>
        <w:pStyle w:val="NormalExport"/>
      </w:pPr>
      <w:r>
        <w:t>ОАО «РЖД» быстро перестроилось, перевело на удаленные рабочие места более 100 тыс. сотрудников, стало применять цифровые сервисы при взаимодействии со своими клиентами. В результате не потеряло ни одного грузоотправителя. У компании даже оказалось определенное преимущество, поскольку грузовые составы беспрепятственно пересекали границы, чем сильно выручили даже «Почту России», у которой весной случились транспортные затруднения из-за внезапного прекращения авиационного сообщения между странами.</w:t>
      </w:r>
    </w:p>
    <w:p w14:paraId="0EBD5D4A" w14:textId="26F37181" w:rsidR="00D94D51" w:rsidRDefault="00D94D51" w:rsidP="00D94D51">
      <w:pPr>
        <w:pStyle w:val="NormalExport"/>
      </w:pPr>
      <w:r>
        <w:t>Не собирается ОАО «РЖД», по словам Олега Белозерова, сокращать инвестиционную программу и продолжит финансировать разработки в области квантовых коммуникаций, беспилотного движения, мультимодальной логистики и других перспективных направлений.</w:t>
      </w:r>
    </w:p>
    <w:p w14:paraId="11B0A9D7" w14:textId="77777777" w:rsidR="00D94D51" w:rsidRDefault="00D94D51" w:rsidP="00D94D51">
      <w:pPr>
        <w:pStyle w:val="NormalExport"/>
      </w:pPr>
      <w:r>
        <w:t>В пассажирском же сегменте в условиях эпидемии особое внимание уделяется безопасности в вагонах. И, помимо тщательной ручной дезинфекции, устанавливаются приборы для очистки воды и воздуха от вирусов. Компания вскоре собирается представить новый пассажирский вагон капсульного типа, что также повышает уровень безопасности для пассажиров.</w:t>
      </w:r>
    </w:p>
    <w:p w14:paraId="6C21F09B" w14:textId="77777777" w:rsidR="00D94D51" w:rsidRDefault="00D94D51" w:rsidP="00D94D51">
      <w:pPr>
        <w:pStyle w:val="NormalExport"/>
      </w:pPr>
      <w:r>
        <w:t>«Мы хотим, чтобы, когда пандемия закончится и пассажир вернется на железную дорогу, он увидел нас в новом качестве», – подчеркнул глава ОАО «РЖД».</w:t>
      </w:r>
    </w:p>
    <w:p w14:paraId="585B4CAF" w14:textId="0765EC2B" w:rsidR="00307D95" w:rsidRPr="00307D95" w:rsidRDefault="00307D95" w:rsidP="00D94D51">
      <w:pPr>
        <w:pStyle w:val="3"/>
        <w:jc w:val="both"/>
        <w:rPr>
          <w:rFonts w:ascii="Times New Roman" w:hAnsi="Times New Roman"/>
          <w:sz w:val="24"/>
          <w:szCs w:val="24"/>
        </w:rPr>
      </w:pPr>
      <w:bookmarkStart w:id="63" w:name="_Toc57021806"/>
      <w:r>
        <w:rPr>
          <w:rFonts w:ascii="Times New Roman" w:hAnsi="Times New Roman"/>
          <w:sz w:val="24"/>
          <w:szCs w:val="24"/>
        </w:rPr>
        <w:t xml:space="preserve">РОССИЙСКАЯ ГАЗЕТА; </w:t>
      </w:r>
      <w:r w:rsidRPr="00307D95">
        <w:rPr>
          <w:rFonts w:ascii="Times New Roman" w:hAnsi="Times New Roman"/>
          <w:sz w:val="24"/>
          <w:szCs w:val="24"/>
        </w:rPr>
        <w:t>ГАЙВА ЕВГЕНИЙ</w:t>
      </w:r>
      <w:r>
        <w:rPr>
          <w:rFonts w:ascii="Times New Roman" w:hAnsi="Times New Roman"/>
          <w:sz w:val="24"/>
          <w:szCs w:val="24"/>
        </w:rPr>
        <w:t xml:space="preserve">; 2020.11.18; </w:t>
      </w:r>
      <w:r w:rsidRPr="00307D95">
        <w:rPr>
          <w:rFonts w:ascii="Times New Roman" w:hAnsi="Times New Roman"/>
          <w:sz w:val="24"/>
          <w:szCs w:val="24"/>
        </w:rPr>
        <w:t>ДОРОЖНОЕ ПРОДВИЖЕНИЕ</w:t>
      </w:r>
      <w:bookmarkEnd w:id="60"/>
      <w:r>
        <w:rPr>
          <w:rFonts w:ascii="Times New Roman" w:hAnsi="Times New Roman"/>
          <w:sz w:val="24"/>
          <w:szCs w:val="24"/>
        </w:rPr>
        <w:t xml:space="preserve">; </w:t>
      </w:r>
      <w:r w:rsidRPr="00307D95">
        <w:rPr>
          <w:rFonts w:ascii="Times New Roman" w:hAnsi="Times New Roman"/>
          <w:sz w:val="24"/>
          <w:szCs w:val="24"/>
        </w:rPr>
        <w:t>ПРЕДСТАВЛЕН ПРОЕКТ ТРАССЫ МОСКВА-КАЗАНЬ</w:t>
      </w:r>
      <w:bookmarkEnd w:id="63"/>
    </w:p>
    <w:p w14:paraId="417DB513" w14:textId="219F7E3E" w:rsidR="00307D95" w:rsidRDefault="00307D95" w:rsidP="00D94D51">
      <w:pPr>
        <w:pStyle w:val="NormalExport"/>
      </w:pPr>
      <w:r>
        <w:t xml:space="preserve">Новая скоростная трасса Москва </w:t>
      </w:r>
      <w:r w:rsidR="00D94D51">
        <w:t xml:space="preserve">– </w:t>
      </w:r>
      <w:r>
        <w:t xml:space="preserve">Казань протяженностью более 820 километров будет открыта в 2024 году, для ее строительства уже заключены договоры с подрядчиками. Проект транспортной магистрали </w:t>
      </w:r>
      <w:r w:rsidRPr="00D94D51">
        <w:rPr>
          <w:b/>
        </w:rPr>
        <w:t>премьер-министру</w:t>
      </w:r>
      <w:r>
        <w:t xml:space="preserve"> </w:t>
      </w:r>
      <w:r w:rsidRPr="00D94D51">
        <w:rPr>
          <w:b/>
        </w:rPr>
        <w:t>Михаилу Мишустину</w:t>
      </w:r>
      <w:r>
        <w:t xml:space="preserve"> представили на стенде госкомпании </w:t>
      </w:r>
      <w:r w:rsidR="00D94D51">
        <w:t>«</w:t>
      </w:r>
      <w:r>
        <w:t>Автодор</w:t>
      </w:r>
      <w:r w:rsidR="00D94D51">
        <w:t>»</w:t>
      </w:r>
      <w:r>
        <w:t xml:space="preserve"> на площадке форума </w:t>
      </w:r>
      <w:r w:rsidR="00D94D51">
        <w:t>«</w:t>
      </w:r>
      <w:r>
        <w:t>Транспортная неделя-2020</w:t>
      </w:r>
      <w:r w:rsidR="00D94D51">
        <w:t>»</w:t>
      </w:r>
      <w:r>
        <w:t>.</w:t>
      </w:r>
    </w:p>
    <w:p w14:paraId="0E9871CC" w14:textId="77777777" w:rsidR="00307D95" w:rsidRDefault="00307D95" w:rsidP="00D94D51">
      <w:pPr>
        <w:pStyle w:val="NormalExport"/>
      </w:pPr>
      <w:r>
        <w:t>Как рассказал председатель правления госкомпании Вячеслав Петушенко, открытие движения по новой автодороге сократит время в пути от Москвы до Казани в два раза: с 12 до 6 часов. Существенно снизятся транспортные издержки, что позитивно скажется на развитии экономики страны, особенно тех регионов, через которые пройдет автодорога.</w:t>
      </w:r>
    </w:p>
    <w:p w14:paraId="09525510" w14:textId="77777777" w:rsidR="00307D95" w:rsidRDefault="00307D95" w:rsidP="00D94D51">
      <w:pPr>
        <w:pStyle w:val="NormalExport"/>
      </w:pPr>
      <w:r>
        <w:t>Реализация проекта позволит создать в регионах новые рабочие места. На трассе построят 15 транспортных развязок, 348 мостов и путепроводов, в том числе три внеклассных моста через реки Ока, Сура, Волга. На дороге предусмотрено сплошное освещение, система аварийной связи. Это позволит существенно повысить уровень безопасности в пути.</w:t>
      </w:r>
    </w:p>
    <w:p w14:paraId="3695F1E6" w14:textId="0C8E2AB3" w:rsidR="00307D95" w:rsidRDefault="00307D95" w:rsidP="00D94D51">
      <w:pPr>
        <w:pStyle w:val="NormalExport"/>
      </w:pPr>
      <w:r>
        <w:t xml:space="preserve">Трасса Москва </w:t>
      </w:r>
      <w:r w:rsidR="00D94D51">
        <w:t xml:space="preserve">– </w:t>
      </w:r>
      <w:r>
        <w:t xml:space="preserve">Казань станет одной из самых современных магистралей России. Здесь планируют внедрить автоматизированные системы управления дорожным движением, мониторинга погодных условий и транспортного потока. Проезд будет платным. На дороге установят современную систему взимания платы </w:t>
      </w:r>
      <w:r w:rsidR="00D94D51">
        <w:t>– «</w:t>
      </w:r>
      <w:r>
        <w:t>свободный поток</w:t>
      </w:r>
      <w:r w:rsidR="00D94D51">
        <w:t>»</w:t>
      </w:r>
      <w:r>
        <w:t>. Водителям не нужно будет останавливаться, чтобы проехать через шлагбаум. Плата будет списываться бесконтактным способом прямо во время движения.</w:t>
      </w:r>
    </w:p>
    <w:p w14:paraId="316DC90A" w14:textId="76948BC5" w:rsidR="00307D95" w:rsidRDefault="00307D95" w:rsidP="00D94D51">
      <w:pPr>
        <w:pStyle w:val="NormalExport"/>
      </w:pPr>
      <w:r>
        <w:lastRenderedPageBreak/>
        <w:t xml:space="preserve">Тем временем на другой важной трассе Р-254 </w:t>
      </w:r>
      <w:r w:rsidR="00D94D51">
        <w:t>«</w:t>
      </w:r>
      <w:r>
        <w:t>Иртыш</w:t>
      </w:r>
      <w:r w:rsidR="00D94D51">
        <w:t>»</w:t>
      </w:r>
      <w:r>
        <w:t xml:space="preserve"> протяженностью почти 1,5 тысячи километров завершились работы по реконструкции. </w:t>
      </w:r>
      <w:r w:rsidRPr="00D94D51">
        <w:rPr>
          <w:b/>
        </w:rPr>
        <w:t>Мишустин</w:t>
      </w:r>
      <w:r>
        <w:t xml:space="preserve"> открыл движение на последнем обновленном участке автодороги в Новосибирской области в режиме телемоста. Участок трассы с 1392-го по 1422-й километр расширили до четырех полос, оснастили разделительными барьерами.</w:t>
      </w:r>
    </w:p>
    <w:p w14:paraId="5BC65F38" w14:textId="77777777" w:rsidR="00307D95" w:rsidRDefault="00307D95" w:rsidP="00D94D51">
      <w:pPr>
        <w:pStyle w:val="NormalExport"/>
      </w:pPr>
      <w:r>
        <w:t xml:space="preserve">Также было возведено шесть транспортных развязок и семь мостов, построено 10,4 км новой дороги в обход поселка Коченево. Предыдущие два этапа реконструкции были завершены в 2017 и 2018 годах. Проект реализован за пять лет в рамках </w:t>
      </w:r>
      <w:r>
        <w:rPr>
          <w:b/>
        </w:rPr>
        <w:t>комплексного плана модернизации и расширения магистральной инфраструктуры</w:t>
      </w:r>
      <w:r>
        <w:t>.</w:t>
      </w:r>
    </w:p>
    <w:p w14:paraId="439A7360" w14:textId="7FB2AF7E" w:rsidR="007D3C4F" w:rsidRPr="007D3C4F" w:rsidRDefault="007D3C4F" w:rsidP="00D94D51">
      <w:pPr>
        <w:pStyle w:val="3"/>
        <w:jc w:val="both"/>
        <w:rPr>
          <w:rFonts w:ascii="Times New Roman" w:hAnsi="Times New Roman"/>
          <w:sz w:val="24"/>
          <w:szCs w:val="24"/>
        </w:rPr>
      </w:pPr>
      <w:bookmarkStart w:id="64" w:name="txt_2477707_1565120798"/>
      <w:bookmarkStart w:id="65" w:name="txt_2477707_1565073250"/>
      <w:bookmarkStart w:id="66" w:name="txt_2477707_1565285268"/>
      <w:bookmarkStart w:id="67" w:name="txt_2435597_1565251055"/>
      <w:bookmarkStart w:id="68" w:name="txt_2435597_1565276895"/>
      <w:bookmarkStart w:id="69" w:name="txt_2435597_1565321509"/>
      <w:bookmarkStart w:id="70" w:name="_Toc57021807"/>
      <w:bookmarkEnd w:id="47"/>
      <w:bookmarkEnd w:id="59"/>
      <w:r>
        <w:rPr>
          <w:rFonts w:ascii="Times New Roman" w:hAnsi="Times New Roman"/>
          <w:sz w:val="24"/>
          <w:szCs w:val="24"/>
          <w:lang w:val="en-US"/>
        </w:rPr>
        <w:t>REGNUM</w:t>
      </w:r>
      <w:r>
        <w:rPr>
          <w:rFonts w:ascii="Times New Roman" w:hAnsi="Times New Roman"/>
          <w:sz w:val="24"/>
          <w:szCs w:val="24"/>
        </w:rPr>
        <w:t xml:space="preserve">; 2020.11.18; </w:t>
      </w:r>
      <w:r w:rsidRPr="00D94D51">
        <w:rPr>
          <w:rFonts w:ascii="Times New Roman" w:hAnsi="Times New Roman"/>
          <w:sz w:val="24"/>
          <w:szCs w:val="24"/>
        </w:rPr>
        <w:t>РОСАВТОДОР</w:t>
      </w:r>
      <w:r w:rsidRPr="007D3C4F">
        <w:rPr>
          <w:rFonts w:ascii="Times New Roman" w:hAnsi="Times New Roman"/>
          <w:sz w:val="24"/>
          <w:szCs w:val="24"/>
        </w:rPr>
        <w:t xml:space="preserve"> ПОДДЕРЖАЛ ПРОЕКТЫ РЕКОНСТРУКЦИИ МОСТОВ БАШКИРИИ </w:t>
      </w:r>
      <w:r w:rsidR="00D94D51">
        <w:rPr>
          <w:rFonts w:ascii="Times New Roman" w:hAnsi="Times New Roman"/>
          <w:sz w:val="24"/>
          <w:szCs w:val="24"/>
        </w:rPr>
        <w:t xml:space="preserve">– </w:t>
      </w:r>
      <w:r w:rsidRPr="007D3C4F">
        <w:rPr>
          <w:rFonts w:ascii="Times New Roman" w:hAnsi="Times New Roman"/>
          <w:sz w:val="24"/>
          <w:szCs w:val="24"/>
        </w:rPr>
        <w:t>ХАБИРОВ</w:t>
      </w:r>
      <w:bookmarkEnd w:id="64"/>
      <w:bookmarkEnd w:id="70"/>
    </w:p>
    <w:p w14:paraId="17490391" w14:textId="25C09437" w:rsidR="007D3C4F" w:rsidRDefault="007D3C4F" w:rsidP="00D94D51">
      <w:pPr>
        <w:pStyle w:val="NormalExport"/>
      </w:pPr>
      <w:r w:rsidRPr="00D94D51">
        <w:rPr>
          <w:b/>
        </w:rPr>
        <w:t>Росавтодор</w:t>
      </w:r>
      <w:r>
        <w:t xml:space="preserve"> поддержал проекты реконструкции крупнейших мостовых сооружений в Башкирии. Об этом 18 ноября сообщил глава Башкирии Радий Хабиров на своей странице в социальной сети.</w:t>
      </w:r>
    </w:p>
    <w:p w14:paraId="671A9569" w14:textId="71DC1EDB" w:rsidR="007D3C4F" w:rsidRDefault="007D3C4F" w:rsidP="00D94D51">
      <w:pPr>
        <w:pStyle w:val="NormalExport"/>
      </w:pPr>
      <w:r>
        <w:t xml:space="preserve">По его словам, на международном форуме </w:t>
      </w:r>
      <w:r w:rsidR="00D94D51">
        <w:t>«</w:t>
      </w:r>
      <w:r>
        <w:t>Транспорт России</w:t>
      </w:r>
      <w:r w:rsidR="00D94D51">
        <w:t>»</w:t>
      </w:r>
      <w:r>
        <w:t xml:space="preserve"> руководство Башкирии </w:t>
      </w:r>
      <w:r w:rsidR="00D94D51">
        <w:t>«</w:t>
      </w:r>
      <w:r>
        <w:t>навело мосты</w:t>
      </w:r>
      <w:r w:rsidR="00D94D51">
        <w:t>»</w:t>
      </w:r>
      <w:r>
        <w:t xml:space="preserve"> по очередному этапу сотрудничества с </w:t>
      </w:r>
      <w:r>
        <w:rPr>
          <w:b/>
        </w:rPr>
        <w:t>Федеральным дорожным агентством</w:t>
      </w:r>
      <w:r>
        <w:t xml:space="preserve">. В ходе встречи с заместителем </w:t>
      </w:r>
      <w:r w:rsidRPr="00D94D51">
        <w:rPr>
          <w:b/>
        </w:rPr>
        <w:t>министра транспорта РФ</w:t>
      </w:r>
      <w:r>
        <w:t xml:space="preserve"> </w:t>
      </w:r>
      <w:r w:rsidR="00D94D51">
        <w:t xml:space="preserve">– </w:t>
      </w:r>
      <w:r>
        <w:t xml:space="preserve">руководителем </w:t>
      </w:r>
      <w:r w:rsidRPr="00D94D51">
        <w:rPr>
          <w:b/>
        </w:rPr>
        <w:t>Росавтодор</w:t>
      </w:r>
      <w:r>
        <w:rPr>
          <w:b/>
        </w:rPr>
        <w:t>а</w:t>
      </w:r>
      <w:r>
        <w:t xml:space="preserve"> Андреем </w:t>
      </w:r>
      <w:r w:rsidRPr="00D94D51">
        <w:rPr>
          <w:b/>
        </w:rPr>
        <w:t>Костюк</w:t>
      </w:r>
      <w:r>
        <w:t>ом была достигнута договоренность о совместной работе по реконструкции крупнейших мостовых сооружений в Башкирии: моста через реку Уфу в поселке Шакша, перехода через реку Белую в створе улицы Города Галле. Этим сооружениям требуются замена конструктивных элементов.</w:t>
      </w:r>
    </w:p>
    <w:p w14:paraId="01E2BEC8" w14:textId="77777777" w:rsidR="007D3C4F" w:rsidRDefault="007D3C4F" w:rsidP="00D94D51">
      <w:pPr>
        <w:pStyle w:val="NormalExport"/>
      </w:pPr>
      <w:r>
        <w:t>Хабиров отметил, что руководство региона давно занимается вопросом строительства нового моста через р. Белую в створе улице Интернациональной длиной 1,2 км. На реализацию данного проекта необходимо порядка 10,4 млрд рублей: его планируют реализовать совместно с федеральным агентством в 2025 году, добавил он.</w:t>
      </w:r>
    </w:p>
    <w:p w14:paraId="72BDA5C4" w14:textId="77777777" w:rsidR="007D3C4F" w:rsidRDefault="007D3C4F" w:rsidP="00D94D51">
      <w:pPr>
        <w:pStyle w:val="NormalExport"/>
      </w:pPr>
      <w:r>
        <w:t>Отмечается, что помимо этого, дополнительные средства в текущем и следующем годах получит и Восточный выезд из Уфы, являющийся крупнейшим инфраструктурным проектом Башкирии.</w:t>
      </w:r>
    </w:p>
    <w:p w14:paraId="708D495D" w14:textId="77777777" w:rsidR="007D3C4F" w:rsidRDefault="007D3C4F" w:rsidP="00D94D51">
      <w:pPr>
        <w:pStyle w:val="NormalExport"/>
      </w:pPr>
      <w:r>
        <w:t>История вопроса</w:t>
      </w:r>
    </w:p>
    <w:p w14:paraId="77445A9C" w14:textId="77777777" w:rsidR="007D3C4F" w:rsidRDefault="007D3C4F" w:rsidP="00D94D51">
      <w:pPr>
        <w:pStyle w:val="NormalExport"/>
      </w:pPr>
      <w:r>
        <w:t>В 2000-е годы в России развернулось строительство мостов-гигантов: помимо Крымского моста протяженностью 19 км, был возведен ряд мостов-автомагистралей в Санкт-Петербурге, мост через Волгу в Ульяновске и многие другие, общей протяженностью более 100 км.</w:t>
      </w:r>
    </w:p>
    <w:p w14:paraId="14550D2F" w14:textId="77777777" w:rsidR="007D3C4F" w:rsidRDefault="007D3C4F" w:rsidP="00D94D51">
      <w:pPr>
        <w:pStyle w:val="NormalExport"/>
      </w:pPr>
      <w:r>
        <w:t xml:space="preserve"> В то же время, настоящим мировым лидером по строительству мостов стал Китай: в 2018 году там открылся 55-километровый надводный мост, соединивший остров Гонконг с материком и ставший самым длинным в мире. </w:t>
      </w:r>
    </w:p>
    <w:p w14:paraId="1DE776F4" w14:textId="77777777" w:rsidR="007D3C4F" w:rsidRDefault="00151808" w:rsidP="00D94D51">
      <w:pPr>
        <w:pStyle w:val="ExportHyperlink"/>
        <w:jc w:val="both"/>
      </w:pPr>
      <w:hyperlink r:id="rId30" w:history="1">
        <w:r w:rsidR="007D3C4F">
          <w:rPr>
            <w:u w:val="single"/>
          </w:rPr>
          <w:t>https://regnum.ru/news/3118938.html</w:t>
        </w:r>
      </w:hyperlink>
    </w:p>
    <w:p w14:paraId="59E4B778" w14:textId="77777777" w:rsidR="00D94D51" w:rsidRPr="002B42E9" w:rsidRDefault="00D94D51" w:rsidP="00D94D51">
      <w:pPr>
        <w:pStyle w:val="3"/>
        <w:jc w:val="both"/>
        <w:rPr>
          <w:rFonts w:ascii="Times New Roman" w:hAnsi="Times New Roman"/>
          <w:sz w:val="24"/>
          <w:szCs w:val="24"/>
        </w:rPr>
      </w:pPr>
      <w:bookmarkStart w:id="71" w:name="txt_2596163_1564987101"/>
      <w:bookmarkStart w:id="72" w:name="_Toc57021808"/>
      <w:r>
        <w:rPr>
          <w:rFonts w:ascii="Times New Roman" w:hAnsi="Times New Roman"/>
          <w:sz w:val="24"/>
          <w:szCs w:val="24"/>
        </w:rPr>
        <w:t xml:space="preserve">РЖД-ПАРТНЕР; ЧЕРНЫШЕВСКАЯ ЮЛИЯ; 2020.11.18; </w:t>
      </w:r>
      <w:r w:rsidRPr="002B42E9">
        <w:rPr>
          <w:rFonts w:ascii="Times New Roman" w:hAnsi="Times New Roman"/>
          <w:sz w:val="24"/>
          <w:szCs w:val="24"/>
        </w:rPr>
        <w:t>АВТОМАТИЧЕСКАЯ СИСТЕМА КОНТРОЛЯ БЕЗОПАСНОСТИ РЕЧНОГО ТРАНСПОРТА МОСКВЫ БУДЕТ ТИРАЖИРОВАТЬСЯ В РЕГИОНАХ</w:t>
      </w:r>
      <w:bookmarkEnd w:id="72"/>
    </w:p>
    <w:p w14:paraId="365F50A9" w14:textId="108F73DF" w:rsidR="00D94D51" w:rsidRDefault="00D94D51" w:rsidP="00D94D51">
      <w:pPr>
        <w:pStyle w:val="NormalExport"/>
      </w:pPr>
      <w:r>
        <w:t xml:space="preserve">Заместитель мэра Москвы по вопросам транспорта Максим Ликсутов и руководитель </w:t>
      </w:r>
      <w:r>
        <w:rPr>
          <w:b/>
        </w:rPr>
        <w:t>Федеральной службы по надзору в сфере транспорта</w:t>
      </w:r>
      <w:r>
        <w:t xml:space="preserve"> – главный государственный транспортный инспектор </w:t>
      </w:r>
      <w:r w:rsidRPr="00D94D51">
        <w:rPr>
          <w:b/>
        </w:rPr>
        <w:t>Виктор Басаргин</w:t>
      </w:r>
      <w:r>
        <w:t xml:space="preserve"> подписали соглашение о сотрудничестве в рамках «Транспортной недели». </w:t>
      </w:r>
    </w:p>
    <w:p w14:paraId="01A6239D" w14:textId="77777777" w:rsidR="00D94D51" w:rsidRDefault="00D94D51" w:rsidP="00D94D51">
      <w:pPr>
        <w:pStyle w:val="NormalExport"/>
      </w:pPr>
      <w:r w:rsidRPr="00D94D51">
        <w:rPr>
          <w:b/>
        </w:rPr>
        <w:t>В. Басаргин</w:t>
      </w:r>
      <w:r>
        <w:t xml:space="preserve"> отметил, что полученный во взаимодействии с Москвой опыт будет тиражироваться и в других регионах. По его словам, представители Санкт-Петербурга уже сегодня могут обратиться к московскому опыту внедрения подобной системы.</w:t>
      </w:r>
    </w:p>
    <w:p w14:paraId="5DB0E4B2" w14:textId="085B63E8" w:rsidR="00D94D51" w:rsidRDefault="00D94D51" w:rsidP="00D94D51">
      <w:pPr>
        <w:pStyle w:val="NormalExport"/>
      </w:pPr>
      <w:r>
        <w:lastRenderedPageBreak/>
        <w:t xml:space="preserve">«Многие сегодня говорят о дистанционных формах контроля, а в Москве эта программа уже реализуется. И это соглашение, помимо углубления сотрудничества в этом поле, связано с тем, что мы реализуем новую программу по дистанционному контролю на речном транспорте. Без вмешательства инспектора через систему видеонаблюдения и датчики мы следим за состоянием технических сооружений и безопасным движением транспортных средств. В случае необходимости система автоматически предупреждает о выявлении каких-либо нарушений», – пояснил </w:t>
      </w:r>
      <w:r w:rsidRPr="00D94D51">
        <w:rPr>
          <w:b/>
        </w:rPr>
        <w:t>В. Басаргин</w:t>
      </w:r>
      <w:r>
        <w:t>.</w:t>
      </w:r>
    </w:p>
    <w:p w14:paraId="66427660" w14:textId="0BE07317" w:rsidR="00D94D51" w:rsidRDefault="00D94D51" w:rsidP="00D94D51">
      <w:pPr>
        <w:pStyle w:val="NormalExport"/>
      </w:pPr>
      <w:r>
        <w:t xml:space="preserve">«Каждый год количество транспортных средств на Москве-реке растет, вопросы безопасности выходят на значимый уровень. Мы вместе разработали программу, связанную с электронным контролем всех передвижений на реке. Этот сезон мы отработали в тестовом режиме – на акватории стало существенно меньше нарушений, водители понимают, что все работает в электронном виде. Инспекторы видят нарушения фактически онлайн, первые наказания уже настигли злостных нарушителей», – поделился М. Ликсутов. </w:t>
      </w:r>
    </w:p>
    <w:p w14:paraId="1EC433E4" w14:textId="77777777" w:rsidR="00D94D51" w:rsidRDefault="00151808" w:rsidP="00D94D51">
      <w:pPr>
        <w:pStyle w:val="ExportHyperlink"/>
        <w:jc w:val="both"/>
      </w:pPr>
      <w:hyperlink r:id="rId31" w:history="1">
        <w:r w:rsidR="00D94D51">
          <w:rPr>
            <w:u w:val="single"/>
          </w:rPr>
          <w:t>https://www.rzd-partner.ru/wate-transport/news/avtomaticheskaya-sistema-kontrolya-bezopasnosti-rechnogo-transporta-moskvy-budet-tirazhirovatsya-v-r/</w:t>
        </w:r>
      </w:hyperlink>
    </w:p>
    <w:p w14:paraId="4B1854A3" w14:textId="1632EE34" w:rsidR="00447C1B" w:rsidRPr="00447C1B" w:rsidRDefault="00447C1B" w:rsidP="00D94D51">
      <w:pPr>
        <w:pStyle w:val="3"/>
        <w:jc w:val="both"/>
        <w:rPr>
          <w:rFonts w:ascii="Times New Roman" w:hAnsi="Times New Roman"/>
          <w:sz w:val="24"/>
          <w:szCs w:val="24"/>
        </w:rPr>
      </w:pPr>
      <w:bookmarkStart w:id="73" w:name="_Toc57021809"/>
      <w:r>
        <w:rPr>
          <w:rFonts w:ascii="Times New Roman" w:hAnsi="Times New Roman"/>
          <w:sz w:val="24"/>
          <w:szCs w:val="24"/>
        </w:rPr>
        <w:t xml:space="preserve">ПРАЙМ; 2020.11.18; </w:t>
      </w:r>
      <w:r w:rsidRPr="00447C1B">
        <w:rPr>
          <w:rFonts w:ascii="Times New Roman" w:hAnsi="Times New Roman"/>
          <w:sz w:val="24"/>
          <w:szCs w:val="24"/>
        </w:rPr>
        <w:t>РЖД АНОНСИРОВАЛ ВЫПУСК НОВЫХ КАПСУЛЬНЫХ ВАГОНОВ</w:t>
      </w:r>
      <w:bookmarkEnd w:id="71"/>
      <w:bookmarkEnd w:id="73"/>
    </w:p>
    <w:p w14:paraId="1B582632" w14:textId="547A580E" w:rsidR="00447C1B" w:rsidRDefault="00D94D51" w:rsidP="00D94D51">
      <w:pPr>
        <w:pStyle w:val="NormalExport"/>
      </w:pPr>
      <w:r>
        <w:t>«</w:t>
      </w:r>
      <w:r w:rsidR="00447C1B">
        <w:t xml:space="preserve">Через какой-то промежуток времени выпустим новый неплацкартный вагон, где будет новое расположение (мест </w:t>
      </w:r>
      <w:r>
        <w:t xml:space="preserve">– </w:t>
      </w:r>
      <w:r w:rsidR="00447C1B">
        <w:t>ред.), где будут капсулы, будет индивидуальный подход</w:t>
      </w:r>
      <w:r>
        <w:t>»</w:t>
      </w:r>
      <w:r w:rsidR="00447C1B">
        <w:t xml:space="preserve">, </w:t>
      </w:r>
      <w:r>
        <w:t xml:space="preserve">– </w:t>
      </w:r>
      <w:r w:rsidR="00447C1B">
        <w:t xml:space="preserve">сообщил </w:t>
      </w:r>
      <w:r w:rsidR="00447C1B">
        <w:rPr>
          <w:b/>
        </w:rPr>
        <w:t>Белозеров</w:t>
      </w:r>
      <w:r w:rsidR="00447C1B">
        <w:t xml:space="preserve">, выступая на форуме </w:t>
      </w:r>
      <w:r>
        <w:t>«</w:t>
      </w:r>
      <w:r w:rsidR="00447C1B">
        <w:t>Транспорт России</w:t>
      </w:r>
      <w:r>
        <w:t>»</w:t>
      </w:r>
      <w:r w:rsidR="00447C1B">
        <w:t>.</w:t>
      </w:r>
    </w:p>
    <w:p w14:paraId="1FBE10E0" w14:textId="77777777" w:rsidR="00447C1B" w:rsidRDefault="00447C1B" w:rsidP="00D94D51">
      <w:pPr>
        <w:pStyle w:val="NormalExport"/>
      </w:pPr>
      <w:r>
        <w:t>Он пояснил, что связано это, прежде всего, со здоровьем и безопасностью пассажиров.</w:t>
      </w:r>
    </w:p>
    <w:p w14:paraId="599A2A81" w14:textId="66C5CA25" w:rsidR="00447C1B" w:rsidRDefault="00447C1B" w:rsidP="00D94D51">
      <w:pPr>
        <w:pStyle w:val="NormalExport"/>
      </w:pPr>
      <w:r>
        <w:t xml:space="preserve">Ранее </w:t>
      </w:r>
      <w:r>
        <w:rPr>
          <w:b/>
        </w:rPr>
        <w:t>РЖД</w:t>
      </w:r>
      <w:r>
        <w:t xml:space="preserve"> вместе с российским производителем </w:t>
      </w:r>
      <w:r w:rsidR="00D94D51">
        <w:t>«</w:t>
      </w:r>
      <w:r>
        <w:t>Трансмашхолдингом</w:t>
      </w:r>
      <w:r w:rsidR="00D94D51">
        <w:t>»</w:t>
      </w:r>
      <w:r>
        <w:t xml:space="preserve"> анонсировали планы по созданию нескольких концептов нового плацкарта. </w:t>
      </w:r>
    </w:p>
    <w:p w14:paraId="3F576871" w14:textId="77777777" w:rsidR="00447C1B" w:rsidRDefault="00151808" w:rsidP="00D94D51">
      <w:pPr>
        <w:pStyle w:val="ExportHyperlink"/>
        <w:jc w:val="both"/>
      </w:pPr>
      <w:hyperlink r:id="rId32" w:history="1">
        <w:r w:rsidR="00447C1B">
          <w:rPr>
            <w:u w:val="single"/>
          </w:rPr>
          <w:t>https://1prime.ru/transport/20201118/832362871.html</w:t>
        </w:r>
      </w:hyperlink>
    </w:p>
    <w:p w14:paraId="7B286221" w14:textId="019ED1B6" w:rsidR="003579CE" w:rsidRPr="003579CE" w:rsidRDefault="003579CE" w:rsidP="00D94D51">
      <w:pPr>
        <w:pStyle w:val="3"/>
        <w:jc w:val="both"/>
        <w:rPr>
          <w:rFonts w:ascii="Times New Roman" w:hAnsi="Times New Roman"/>
          <w:sz w:val="24"/>
          <w:szCs w:val="24"/>
        </w:rPr>
      </w:pPr>
      <w:bookmarkStart w:id="74" w:name="_Toc57021810"/>
      <w:bookmarkEnd w:id="65"/>
      <w:r>
        <w:rPr>
          <w:rFonts w:ascii="Times New Roman" w:hAnsi="Times New Roman"/>
          <w:sz w:val="24"/>
          <w:szCs w:val="24"/>
        </w:rPr>
        <w:t xml:space="preserve">МОРСКИЕ НОВОСТИ; 2020.11.18; </w:t>
      </w:r>
      <w:r w:rsidRPr="003579CE">
        <w:rPr>
          <w:rFonts w:ascii="Times New Roman" w:hAnsi="Times New Roman"/>
          <w:sz w:val="24"/>
          <w:szCs w:val="24"/>
        </w:rPr>
        <w:t xml:space="preserve">НОВЫЙ </w:t>
      </w:r>
      <w:r w:rsidRPr="00D94D51">
        <w:rPr>
          <w:rFonts w:ascii="Times New Roman" w:hAnsi="Times New Roman"/>
          <w:sz w:val="24"/>
          <w:szCs w:val="24"/>
        </w:rPr>
        <w:t>НАЦПРОЕКТ</w:t>
      </w:r>
      <w:r w:rsidRPr="003579CE">
        <w:rPr>
          <w:rFonts w:ascii="Times New Roman" w:hAnsi="Times New Roman"/>
          <w:sz w:val="24"/>
          <w:szCs w:val="24"/>
        </w:rPr>
        <w:t xml:space="preserve"> УВЕЛИЧИТ ГРУЗООБОРОТ РЕЧНОГО ТРАНСПОРТА НА 90%</w:t>
      </w:r>
      <w:bookmarkEnd w:id="66"/>
      <w:bookmarkEnd w:id="74"/>
    </w:p>
    <w:p w14:paraId="574994CE" w14:textId="2A484323" w:rsidR="003579CE" w:rsidRDefault="003579CE" w:rsidP="00D94D51">
      <w:pPr>
        <w:pStyle w:val="NormalExport"/>
      </w:pPr>
      <w:r>
        <w:t xml:space="preserve">В настоящее время </w:t>
      </w:r>
      <w:r w:rsidRPr="00D94D51">
        <w:rPr>
          <w:b/>
        </w:rPr>
        <w:t>Минтранс</w:t>
      </w:r>
      <w:r>
        <w:t xml:space="preserve"> и </w:t>
      </w:r>
      <w:r w:rsidRPr="00D94D51">
        <w:rPr>
          <w:b/>
        </w:rPr>
        <w:t>Росморречфлот</w:t>
      </w:r>
      <w:r>
        <w:t xml:space="preserve"> прорабатывают предложения по готовящемуся национальному проекту </w:t>
      </w:r>
      <w:r w:rsidR="00D94D51">
        <w:t>«</w:t>
      </w:r>
      <w:r>
        <w:t>Внутренний водный транспорт</w:t>
      </w:r>
      <w:r w:rsidR="00D94D51">
        <w:t>»</w:t>
      </w:r>
      <w:r>
        <w:t xml:space="preserve">. Согласно концепции документа, к 2030 году показатели отрасли должны значительно вырасти. Подробности в ходе отраслевой конференции </w:t>
      </w:r>
      <w:r w:rsidR="00D94D51">
        <w:t>«</w:t>
      </w:r>
      <w:r>
        <w:t>Водный транспорт. Приоритеты развития</w:t>
      </w:r>
      <w:r w:rsidR="00D94D51">
        <w:t>»</w:t>
      </w:r>
      <w:r>
        <w:t xml:space="preserve"> в рамках форума </w:t>
      </w:r>
      <w:r w:rsidR="00D94D51">
        <w:t>«</w:t>
      </w:r>
      <w:r>
        <w:t>Транспорт России</w:t>
      </w:r>
      <w:r w:rsidR="00D94D51">
        <w:t>»</w:t>
      </w:r>
      <w:r>
        <w:t xml:space="preserve"> сообщил глава </w:t>
      </w:r>
      <w:r w:rsidRPr="00D94D51">
        <w:rPr>
          <w:b/>
        </w:rPr>
        <w:t>Федерального агентства морского и речного транспорта</w:t>
      </w:r>
      <w:r>
        <w:t xml:space="preserve"> </w:t>
      </w:r>
      <w:r w:rsidRPr="00D94D51">
        <w:rPr>
          <w:b/>
        </w:rPr>
        <w:t>Александр Пошивай</w:t>
      </w:r>
      <w:r>
        <w:t xml:space="preserve">. </w:t>
      </w:r>
    </w:p>
    <w:p w14:paraId="3CDE96C0" w14:textId="20D923E0" w:rsidR="003579CE" w:rsidRDefault="003579CE" w:rsidP="00D94D51">
      <w:pPr>
        <w:pStyle w:val="NormalExport"/>
      </w:pPr>
      <w:r>
        <w:t xml:space="preserve">Так, в результате реализации мероприятий </w:t>
      </w:r>
      <w:r w:rsidRPr="00D94D51">
        <w:rPr>
          <w:b/>
        </w:rPr>
        <w:t>нацпроект</w:t>
      </w:r>
      <w:r>
        <w:t xml:space="preserve">а на 35% с 11 млн человек до 14,8% должен вырасти пассажиропоток. Ожидаемое увеличение объемов перевозки грузов </w:t>
      </w:r>
      <w:r w:rsidR="00D94D51">
        <w:t xml:space="preserve">– </w:t>
      </w:r>
      <w:r>
        <w:t xml:space="preserve">плюс 70% </w:t>
      </w:r>
      <w:r w:rsidR="00D94D51">
        <w:t xml:space="preserve">– </w:t>
      </w:r>
      <w:r>
        <w:t xml:space="preserve">до 200 млн тонн. Планируемый грузооборот речного транспорта через 10 лет </w:t>
      </w:r>
      <w:r w:rsidR="00D94D51">
        <w:t xml:space="preserve">– </w:t>
      </w:r>
      <w:r>
        <w:t xml:space="preserve">122 млрд тонн/км. Это на 90% больше, чем в текущем году. </w:t>
      </w:r>
    </w:p>
    <w:p w14:paraId="424A1D84" w14:textId="77777777" w:rsidR="003579CE" w:rsidRDefault="003579CE" w:rsidP="00D94D51">
      <w:pPr>
        <w:pStyle w:val="NormalExport"/>
      </w:pPr>
      <w:r>
        <w:t xml:space="preserve">Также объем внутренних водных путей с ограничениями пропускной способности на Единой глубоководной системе Европейской части РФ должен быть сокращен с 75% до нуля. Равно как и протяженность путей, не удовлетворяющих потребностям перевозок, должна уменьшиться с 17 тыс. км. до полного отсутствия. </w:t>
      </w:r>
    </w:p>
    <w:p w14:paraId="305B1BA8" w14:textId="77777777" w:rsidR="003579CE" w:rsidRDefault="003579CE" w:rsidP="00D94D51">
      <w:pPr>
        <w:pStyle w:val="NormalExport"/>
      </w:pPr>
      <w:r w:rsidRPr="00D94D51">
        <w:rPr>
          <w:b/>
        </w:rPr>
        <w:t>Александр Пошивай</w:t>
      </w:r>
      <w:r>
        <w:t xml:space="preserve"> добавил, что стоимость предложенных проектов от субъектов РФ по </w:t>
      </w:r>
      <w:r w:rsidRPr="00D94D51">
        <w:rPr>
          <w:b/>
        </w:rPr>
        <w:t>нацпроект</w:t>
      </w:r>
      <w:r>
        <w:t xml:space="preserve">у составила 136,4 млрд руб. Среди них разработка новых пассажирских и грузовых маршрутов, строительство причалов и гидроузлов, судостроение. Все они будут детально рассмотрены. </w:t>
      </w:r>
    </w:p>
    <w:p w14:paraId="3240D98B" w14:textId="66E07471" w:rsidR="003579CE" w:rsidRDefault="00D94D51" w:rsidP="00D94D51">
      <w:pPr>
        <w:pStyle w:val="NormalExport"/>
      </w:pPr>
      <w:r>
        <w:t>«</w:t>
      </w:r>
      <w:r w:rsidR="003579CE">
        <w:t xml:space="preserve">Миссия национального проекта </w:t>
      </w:r>
      <w:r>
        <w:t>«</w:t>
      </w:r>
      <w:r w:rsidR="003579CE">
        <w:t>Внутренний водный транспорт</w:t>
      </w:r>
      <w:r>
        <w:t>»</w:t>
      </w:r>
      <w:r w:rsidR="003579CE">
        <w:t xml:space="preserve"> </w:t>
      </w:r>
      <w:r>
        <w:t xml:space="preserve">– </w:t>
      </w:r>
      <w:r w:rsidR="003579CE">
        <w:t xml:space="preserve">развитие территорий субъектов РФ и обеспечение национальной безопасности. Это говорит о том, что прежде </w:t>
      </w:r>
      <w:r w:rsidR="003579CE">
        <w:lastRenderedPageBreak/>
        <w:t>всего мы хотим достигнуть развития регионов путем развития внутренних водных путей</w:t>
      </w:r>
      <w:r>
        <w:t>»</w:t>
      </w:r>
      <w:r w:rsidR="003579CE">
        <w:t xml:space="preserve">, </w:t>
      </w:r>
      <w:r>
        <w:t xml:space="preserve">– </w:t>
      </w:r>
      <w:r w:rsidR="003579CE">
        <w:t xml:space="preserve">подытожил глава </w:t>
      </w:r>
      <w:r w:rsidR="003579CE" w:rsidRPr="00D94D51">
        <w:rPr>
          <w:b/>
        </w:rPr>
        <w:t>Росморречфлот</w:t>
      </w:r>
      <w:r w:rsidR="003579CE">
        <w:rPr>
          <w:b/>
        </w:rPr>
        <w:t>а</w:t>
      </w:r>
      <w:r w:rsidR="003579CE">
        <w:t xml:space="preserve">. </w:t>
      </w:r>
    </w:p>
    <w:p w14:paraId="157E9B95" w14:textId="77777777" w:rsidR="003579CE" w:rsidRDefault="00151808" w:rsidP="00D94D51">
      <w:pPr>
        <w:pStyle w:val="ExportHyperlink"/>
        <w:jc w:val="both"/>
      </w:pPr>
      <w:hyperlink r:id="rId33" w:history="1">
        <w:r w:rsidR="003579CE">
          <w:rPr>
            <w:u w:val="single"/>
          </w:rPr>
          <w:t>http://morvesti.ru/news/1679/86865/</w:t>
        </w:r>
      </w:hyperlink>
    </w:p>
    <w:p w14:paraId="0AF805E2" w14:textId="1213D939" w:rsidR="002B2E0C" w:rsidRPr="002B2E0C" w:rsidRDefault="002B2E0C" w:rsidP="00D94D51">
      <w:pPr>
        <w:pStyle w:val="3"/>
        <w:jc w:val="both"/>
        <w:rPr>
          <w:rFonts w:ascii="Times New Roman" w:hAnsi="Times New Roman"/>
          <w:sz w:val="24"/>
          <w:szCs w:val="24"/>
        </w:rPr>
      </w:pPr>
      <w:bookmarkStart w:id="75" w:name="_Toc57021811"/>
      <w:r>
        <w:rPr>
          <w:rFonts w:ascii="Times New Roman" w:hAnsi="Times New Roman"/>
          <w:sz w:val="24"/>
          <w:szCs w:val="24"/>
        </w:rPr>
        <w:t xml:space="preserve">МОРСКИЕ НОВОСТИ; 2020.11.18; </w:t>
      </w:r>
      <w:r w:rsidRPr="00D94D51">
        <w:rPr>
          <w:rFonts w:ascii="Times New Roman" w:hAnsi="Times New Roman"/>
          <w:sz w:val="24"/>
          <w:szCs w:val="24"/>
        </w:rPr>
        <w:t>НАЦПРОЕКТ</w:t>
      </w:r>
      <w:r w:rsidRPr="002B2E0C">
        <w:rPr>
          <w:rFonts w:ascii="Times New Roman" w:hAnsi="Times New Roman"/>
          <w:sz w:val="24"/>
          <w:szCs w:val="24"/>
        </w:rPr>
        <w:t xml:space="preserve">Ы </w:t>
      </w:r>
      <w:r w:rsidR="00D94D51">
        <w:rPr>
          <w:rFonts w:ascii="Times New Roman" w:hAnsi="Times New Roman"/>
          <w:sz w:val="24"/>
          <w:szCs w:val="24"/>
        </w:rPr>
        <w:t>«</w:t>
      </w:r>
      <w:r w:rsidRPr="002B2E0C">
        <w:rPr>
          <w:rFonts w:ascii="Times New Roman" w:hAnsi="Times New Roman"/>
          <w:sz w:val="24"/>
          <w:szCs w:val="24"/>
        </w:rPr>
        <w:t>ВНУТРЕННИЙ ВОДНЫЙ ТРАНСПОРТ</w:t>
      </w:r>
      <w:r w:rsidR="00D94D51">
        <w:rPr>
          <w:rFonts w:ascii="Times New Roman" w:hAnsi="Times New Roman"/>
          <w:sz w:val="24"/>
          <w:szCs w:val="24"/>
        </w:rPr>
        <w:t>»</w:t>
      </w:r>
      <w:r w:rsidRPr="002B2E0C">
        <w:rPr>
          <w:rFonts w:ascii="Times New Roman" w:hAnsi="Times New Roman"/>
          <w:sz w:val="24"/>
          <w:szCs w:val="24"/>
        </w:rPr>
        <w:t xml:space="preserve"> И </w:t>
      </w:r>
      <w:r w:rsidR="00D94D51">
        <w:rPr>
          <w:rFonts w:ascii="Times New Roman" w:hAnsi="Times New Roman"/>
          <w:sz w:val="24"/>
          <w:szCs w:val="24"/>
        </w:rPr>
        <w:t>«</w:t>
      </w:r>
      <w:r w:rsidRPr="002B2E0C">
        <w:rPr>
          <w:rFonts w:ascii="Times New Roman" w:hAnsi="Times New Roman"/>
          <w:sz w:val="24"/>
          <w:szCs w:val="24"/>
        </w:rPr>
        <w:t>ТУРИЗМ И ИНДУСТРИЯ ГОСТЕПРИИМСТВА</w:t>
      </w:r>
      <w:r w:rsidR="00D94D51">
        <w:rPr>
          <w:rFonts w:ascii="Times New Roman" w:hAnsi="Times New Roman"/>
          <w:sz w:val="24"/>
          <w:szCs w:val="24"/>
        </w:rPr>
        <w:t>»</w:t>
      </w:r>
      <w:r w:rsidRPr="002B2E0C">
        <w:rPr>
          <w:rFonts w:ascii="Times New Roman" w:hAnsi="Times New Roman"/>
          <w:sz w:val="24"/>
          <w:szCs w:val="24"/>
        </w:rPr>
        <w:t xml:space="preserve"> СИНХРОНИЗИРУЮТ</w:t>
      </w:r>
      <w:bookmarkEnd w:id="67"/>
      <w:bookmarkEnd w:id="75"/>
    </w:p>
    <w:p w14:paraId="68065EC1" w14:textId="035E4EB1" w:rsidR="002B2E0C" w:rsidRDefault="002B2E0C" w:rsidP="00D94D51">
      <w:pPr>
        <w:pStyle w:val="NormalExport"/>
      </w:pPr>
      <w:r>
        <w:t xml:space="preserve">В настоящее время </w:t>
      </w:r>
      <w:r w:rsidRPr="00D94D51">
        <w:rPr>
          <w:b/>
        </w:rPr>
        <w:t>Минтранс</w:t>
      </w:r>
      <w:r>
        <w:t xml:space="preserve"> и </w:t>
      </w:r>
      <w:r w:rsidRPr="00D94D51">
        <w:rPr>
          <w:b/>
        </w:rPr>
        <w:t>Росморречфлот</w:t>
      </w:r>
      <w:r>
        <w:t xml:space="preserve"> прорабатывают предложения по готовящемуся национальному проекту </w:t>
      </w:r>
      <w:r w:rsidR="00D94D51">
        <w:t>«</w:t>
      </w:r>
      <w:r>
        <w:t>Внутренний водный транспорт</w:t>
      </w:r>
      <w:r w:rsidR="00D94D51">
        <w:t>»</w:t>
      </w:r>
      <w:r>
        <w:t xml:space="preserve">. </w:t>
      </w:r>
    </w:p>
    <w:p w14:paraId="576E0008" w14:textId="6B58986D" w:rsidR="002B2E0C" w:rsidRDefault="002B2E0C" w:rsidP="00D94D51">
      <w:pPr>
        <w:pStyle w:val="NormalExport"/>
      </w:pPr>
      <w:r w:rsidRPr="004B073C">
        <w:rPr>
          <w:b/>
        </w:rPr>
        <w:t>Помощник Президента РФ Игорь Левитин</w:t>
      </w:r>
      <w:r>
        <w:t xml:space="preserve"> в ходе форума </w:t>
      </w:r>
      <w:r w:rsidR="00D94D51">
        <w:t>«</w:t>
      </w:r>
      <w:r>
        <w:t>Транспорт России</w:t>
      </w:r>
      <w:r w:rsidR="00D94D51">
        <w:t>»</w:t>
      </w:r>
      <w:r>
        <w:t xml:space="preserve"> отметил важность синхронизации документа с другим новым </w:t>
      </w:r>
      <w:r w:rsidRPr="00D94D51">
        <w:rPr>
          <w:b/>
        </w:rPr>
        <w:t>нацпроект</w:t>
      </w:r>
      <w:r>
        <w:t xml:space="preserve">ом </w:t>
      </w:r>
      <w:r w:rsidR="00D94D51">
        <w:t>– «</w:t>
      </w:r>
      <w:r>
        <w:t>Туризм и индустрия гостеприимства</w:t>
      </w:r>
      <w:r w:rsidR="00D94D51">
        <w:t>»</w:t>
      </w:r>
      <w:r>
        <w:t xml:space="preserve">. В частности, чиновник попросил предусмотреть в документе возможность </w:t>
      </w:r>
      <w:r w:rsidR="00D94D51">
        <w:t>«</w:t>
      </w:r>
      <w:r>
        <w:t>детских круизов</w:t>
      </w:r>
      <w:r w:rsidR="00D94D51">
        <w:t>»</w:t>
      </w:r>
      <w:r>
        <w:t xml:space="preserve">. </w:t>
      </w:r>
    </w:p>
    <w:p w14:paraId="32041EA8" w14:textId="6478AE6A" w:rsidR="002B2E0C" w:rsidRDefault="00D94D51" w:rsidP="00D94D51">
      <w:pPr>
        <w:pStyle w:val="NormalExport"/>
      </w:pPr>
      <w:r>
        <w:t>«</w:t>
      </w:r>
      <w:r w:rsidR="002B2E0C">
        <w:t>Мы надеемся, что в национальном проекте по туризму речной туризм займет особое место. Хочу высказать предложение по нему. Смотрите, у нас дети проводят досуг в летних лагерях. А почему бы те же две-три недели им не пожить на судне, на речном транспорте, например на маршрутах от Москвы, Астрахани. Они могли бы увидеть другие города, познакомиться с историей. На мой взгляд, у России здесь много возможностей</w:t>
      </w:r>
      <w:r>
        <w:t>»</w:t>
      </w:r>
      <w:r w:rsidR="002B2E0C">
        <w:t xml:space="preserve">, </w:t>
      </w:r>
      <w:r>
        <w:t xml:space="preserve">– </w:t>
      </w:r>
      <w:r w:rsidR="002B2E0C">
        <w:t xml:space="preserve">сказал Игорь Левитин. </w:t>
      </w:r>
    </w:p>
    <w:p w14:paraId="6318CE26" w14:textId="01334F22" w:rsidR="002B2E0C" w:rsidRDefault="002B2E0C" w:rsidP="00D94D51">
      <w:pPr>
        <w:pStyle w:val="NormalExport"/>
      </w:pPr>
      <w:r>
        <w:t xml:space="preserve">Руководитель Федерального агентства по туризму Зарина Догузова подтвердила, что </w:t>
      </w:r>
      <w:r w:rsidR="00D94D51">
        <w:t>«</w:t>
      </w:r>
      <w:r>
        <w:t>Туризм и индустрия гостеприимства</w:t>
      </w:r>
      <w:r w:rsidR="00D94D51">
        <w:t>»</w:t>
      </w:r>
      <w:r>
        <w:t xml:space="preserve"> будет синхронизирован с </w:t>
      </w:r>
      <w:r w:rsidRPr="00D94D51">
        <w:rPr>
          <w:b/>
        </w:rPr>
        <w:t>нацпроект</w:t>
      </w:r>
      <w:r>
        <w:t xml:space="preserve">ом по внутреннему водному транспорту. </w:t>
      </w:r>
    </w:p>
    <w:p w14:paraId="49A96DB5" w14:textId="61395468" w:rsidR="002B2E0C" w:rsidRDefault="00D94D51" w:rsidP="00D94D51">
      <w:pPr>
        <w:pStyle w:val="NormalExport"/>
      </w:pPr>
      <w:r>
        <w:t>«</w:t>
      </w:r>
      <w:r w:rsidR="002B2E0C">
        <w:t xml:space="preserve">В настоящее время мы выработали основной инструментарий по инвестициям и господдержке. </w:t>
      </w:r>
      <w:r w:rsidR="002B2E0C" w:rsidRPr="00D94D51">
        <w:rPr>
          <w:b/>
        </w:rPr>
        <w:t>Нацпроект</w:t>
      </w:r>
      <w:r w:rsidR="002B2E0C">
        <w:t xml:space="preserve"> обязательно будет синхронизироваться с другими </w:t>
      </w:r>
      <w:r w:rsidR="002B2E0C" w:rsidRPr="00D94D51">
        <w:rPr>
          <w:b/>
        </w:rPr>
        <w:t>нацпроект</w:t>
      </w:r>
      <w:r w:rsidR="002B2E0C">
        <w:t xml:space="preserve">ами, мы прорабатываем этот вопрос. В числе самых красивых круизов в России </w:t>
      </w:r>
      <w:r>
        <w:t xml:space="preserve">– </w:t>
      </w:r>
      <w:r w:rsidR="002B2E0C">
        <w:t>по Волге, Лене, Енисею. Но надо решать вопросы с причальной инфраструктурой, с круизным флотом</w:t>
      </w:r>
      <w:r>
        <w:t>»</w:t>
      </w:r>
      <w:r w:rsidR="002B2E0C">
        <w:t xml:space="preserve">, </w:t>
      </w:r>
      <w:r>
        <w:t xml:space="preserve">– </w:t>
      </w:r>
      <w:r w:rsidR="002B2E0C">
        <w:t xml:space="preserve">отметила Зарина Догузова. </w:t>
      </w:r>
    </w:p>
    <w:p w14:paraId="64C27C77" w14:textId="77777777" w:rsidR="002B2E0C" w:rsidRDefault="00151808" w:rsidP="00D94D51">
      <w:pPr>
        <w:pStyle w:val="ExportHyperlink"/>
        <w:jc w:val="both"/>
      </w:pPr>
      <w:hyperlink r:id="rId34" w:history="1">
        <w:r w:rsidR="002B2E0C">
          <w:rPr>
            <w:u w:val="single"/>
          </w:rPr>
          <w:t>http://www.morvesti.ru/news/1679/86864/</w:t>
        </w:r>
      </w:hyperlink>
    </w:p>
    <w:p w14:paraId="396FF41B" w14:textId="03EB3610" w:rsidR="003579CE" w:rsidRPr="003579CE" w:rsidRDefault="003579CE" w:rsidP="00D94D51">
      <w:pPr>
        <w:pStyle w:val="3"/>
        <w:jc w:val="both"/>
        <w:rPr>
          <w:rFonts w:ascii="Times New Roman" w:hAnsi="Times New Roman"/>
          <w:sz w:val="24"/>
          <w:szCs w:val="24"/>
        </w:rPr>
      </w:pPr>
      <w:bookmarkStart w:id="76" w:name="txt_2477707_1565212842"/>
      <w:bookmarkStart w:id="77" w:name="_Toc57021812"/>
      <w:r>
        <w:rPr>
          <w:rFonts w:ascii="Times New Roman" w:hAnsi="Times New Roman"/>
          <w:sz w:val="24"/>
          <w:szCs w:val="24"/>
        </w:rPr>
        <w:t xml:space="preserve">РЖД-ПАРТНЕР; ГУСАЧЕНКО НАТАЛЬЯ; 2020.11.18; </w:t>
      </w:r>
      <w:r w:rsidRPr="003579CE">
        <w:rPr>
          <w:rFonts w:ascii="Times New Roman" w:hAnsi="Times New Roman"/>
          <w:sz w:val="24"/>
          <w:szCs w:val="24"/>
        </w:rPr>
        <w:t xml:space="preserve">МИНИМАЛЬНАЯ ПОТРЕБНОСТЬ В РЕЧНОМ ФЛОТЕ ДО 2030 ГОДА </w:t>
      </w:r>
      <w:r w:rsidR="00D94D51">
        <w:rPr>
          <w:rFonts w:ascii="Times New Roman" w:hAnsi="Times New Roman"/>
          <w:sz w:val="24"/>
          <w:szCs w:val="24"/>
        </w:rPr>
        <w:t xml:space="preserve">– </w:t>
      </w:r>
      <w:r w:rsidRPr="003579CE">
        <w:rPr>
          <w:rFonts w:ascii="Times New Roman" w:hAnsi="Times New Roman"/>
          <w:sz w:val="24"/>
          <w:szCs w:val="24"/>
        </w:rPr>
        <w:t>ОКОЛО 1000 СУДОВ</w:t>
      </w:r>
      <w:bookmarkEnd w:id="76"/>
      <w:bookmarkEnd w:id="77"/>
    </w:p>
    <w:p w14:paraId="3EF54F9B" w14:textId="342B48A8" w:rsidR="003579CE" w:rsidRDefault="003579CE" w:rsidP="00D94D51">
      <w:pPr>
        <w:pStyle w:val="NormalExport"/>
      </w:pPr>
      <w:r>
        <w:t xml:space="preserve">Количество флота на внутренних водных путях в период 2000-2020 гг. уменьшилось на 28%. При этом очевидно, что количество построенных судов значительно превышает количество судов, которое выбывает. Об этом 18 ноября в рамках форума </w:t>
      </w:r>
      <w:r w:rsidR="00D94D51">
        <w:t>«</w:t>
      </w:r>
      <w:r>
        <w:t xml:space="preserve">Транспортная неделя </w:t>
      </w:r>
      <w:r w:rsidR="00D94D51">
        <w:t xml:space="preserve">– </w:t>
      </w:r>
      <w:r>
        <w:t>2020</w:t>
      </w:r>
      <w:r w:rsidR="00D94D51">
        <w:t>»</w:t>
      </w:r>
      <w:r>
        <w:t xml:space="preserve"> сообщил руководитель </w:t>
      </w:r>
      <w:r w:rsidRPr="00D94D51">
        <w:rPr>
          <w:b/>
        </w:rPr>
        <w:t>Федерального агентства морского и речного транспорта</w:t>
      </w:r>
      <w:r>
        <w:t xml:space="preserve"> </w:t>
      </w:r>
      <w:r w:rsidRPr="00D94D51">
        <w:rPr>
          <w:b/>
        </w:rPr>
        <w:t>Александр Пошивай</w:t>
      </w:r>
      <w:r>
        <w:t xml:space="preserve">. </w:t>
      </w:r>
    </w:p>
    <w:p w14:paraId="63FBC1FA" w14:textId="3D0089F6" w:rsidR="003579CE" w:rsidRDefault="00D94D51" w:rsidP="00D94D51">
      <w:pPr>
        <w:pStyle w:val="NormalExport"/>
      </w:pPr>
      <w:r>
        <w:t>«</w:t>
      </w:r>
      <w:r w:rsidR="003579CE">
        <w:t xml:space="preserve">Транспортный потенциал внутренних водных путей использован всего на 20%. При этом, для сравнения, весь мир сейчас развивает внутренний водный транспорт как альтернативу наземному. Простой пример: одно судно </w:t>
      </w:r>
      <w:r>
        <w:t>«</w:t>
      </w:r>
      <w:r w:rsidR="003579CE">
        <w:t>Волго-Дон Макс</w:t>
      </w:r>
      <w:r>
        <w:t>»</w:t>
      </w:r>
      <w:r w:rsidR="003579CE">
        <w:t xml:space="preserve"> перевозит объем, равный аналогичному объему, перевозимому 86 железнодорожными вагонами или 215 грузовиками по 26 т каждый. Это колоссальное снятие нагрузки и с экологии, и с автомобильных дорог</w:t>
      </w:r>
      <w:r>
        <w:t>»</w:t>
      </w:r>
      <w:r w:rsidR="003579CE">
        <w:t xml:space="preserve">, </w:t>
      </w:r>
      <w:r>
        <w:t xml:space="preserve">– </w:t>
      </w:r>
      <w:r w:rsidR="003579CE">
        <w:t>сообщил он.</w:t>
      </w:r>
    </w:p>
    <w:p w14:paraId="4C4D7766" w14:textId="60C1B933" w:rsidR="003579CE" w:rsidRDefault="003579CE" w:rsidP="00D94D51">
      <w:pPr>
        <w:pStyle w:val="NormalExport"/>
      </w:pPr>
      <w:r>
        <w:t xml:space="preserve">Скорость обновления транспортного флота на внутренних водных путях недостаточная, нужно строить в 2 раза больше, отмечает </w:t>
      </w:r>
      <w:r w:rsidRPr="00D94D51">
        <w:rPr>
          <w:b/>
        </w:rPr>
        <w:t>А. Пошивай</w:t>
      </w:r>
      <w:r>
        <w:t xml:space="preserve">. </w:t>
      </w:r>
      <w:r w:rsidR="00D94D51">
        <w:t>«</w:t>
      </w:r>
      <w:r>
        <w:t>Средний возраст флота, эксплуатируемого в настоящее время, в диапазоне 40 лет. Эта ситуация недопустима</w:t>
      </w:r>
      <w:r w:rsidR="00D94D51">
        <w:t>»</w:t>
      </w:r>
      <w:r>
        <w:t xml:space="preserve">, </w:t>
      </w:r>
      <w:r w:rsidR="00D94D51">
        <w:t xml:space="preserve">– </w:t>
      </w:r>
      <w:r>
        <w:t>говорит он.</w:t>
      </w:r>
    </w:p>
    <w:p w14:paraId="52EA6D41" w14:textId="0099B2B4" w:rsidR="003579CE" w:rsidRDefault="003579CE" w:rsidP="00D94D51">
      <w:pPr>
        <w:pStyle w:val="NormalExport"/>
      </w:pPr>
      <w:r>
        <w:t xml:space="preserve">Со ссылкой на экспертные заключения спикер отмечает, что минимальная потребность строительства до 2030 года </w:t>
      </w:r>
      <w:r w:rsidR="00D94D51">
        <w:t xml:space="preserve">– </w:t>
      </w:r>
      <w:r>
        <w:t>в диапазоне 1000 судов. То есть необходимо строить минимум 100 судов в год.</w:t>
      </w:r>
    </w:p>
    <w:p w14:paraId="066E315B" w14:textId="1C6CDD5A" w:rsidR="003579CE" w:rsidRDefault="00D94D51" w:rsidP="00D94D51">
      <w:pPr>
        <w:pStyle w:val="NormalExport"/>
      </w:pPr>
      <w:r>
        <w:lastRenderedPageBreak/>
        <w:t>«</w:t>
      </w:r>
      <w:r w:rsidR="003579CE">
        <w:t>Но при этом, чтобы эти заказы получить, необходимо вернуть веру судовладельцев в то, что внутренние водные пути будут развиваться. Сейчас, к сожалению, вера предпринимателей в это развитие утрачена</w:t>
      </w:r>
      <w:r>
        <w:t>»</w:t>
      </w:r>
      <w:r w:rsidR="003579CE">
        <w:t xml:space="preserve">, </w:t>
      </w:r>
      <w:r>
        <w:t xml:space="preserve">– </w:t>
      </w:r>
      <w:r w:rsidR="003579CE">
        <w:t xml:space="preserve">говорит </w:t>
      </w:r>
      <w:r w:rsidR="003579CE" w:rsidRPr="00D94D51">
        <w:rPr>
          <w:b/>
        </w:rPr>
        <w:t>А. Пошивай</w:t>
      </w:r>
      <w:r w:rsidR="003579CE">
        <w:t>.</w:t>
      </w:r>
    </w:p>
    <w:p w14:paraId="4C682243" w14:textId="77777777" w:rsidR="003579CE" w:rsidRDefault="003579CE" w:rsidP="00D94D51">
      <w:pPr>
        <w:pStyle w:val="NormalExport"/>
      </w:pPr>
      <w:r>
        <w:t>По его мнению, суда должны строиться в первую очередь с использованием механизма льготного лизинга. Этот механизм уже отработан, в частности, по этой схеме сейчас строятся земснаряды в Астрахани.</w:t>
      </w:r>
    </w:p>
    <w:p w14:paraId="51F732A4" w14:textId="77777777" w:rsidR="003579CE" w:rsidRDefault="003579CE" w:rsidP="00D94D51">
      <w:pPr>
        <w:pStyle w:val="NormalExport"/>
      </w:pPr>
      <w:r>
        <w:t xml:space="preserve">Добавим, что внутренние водные пути охватывают 60 субъектов РФ. 75% этих путей являются безальтернативными. </w:t>
      </w:r>
    </w:p>
    <w:p w14:paraId="135E904D" w14:textId="77777777" w:rsidR="003579CE" w:rsidRDefault="00151808" w:rsidP="00D94D51">
      <w:pPr>
        <w:pStyle w:val="ExportHyperlink"/>
        <w:jc w:val="both"/>
      </w:pPr>
      <w:hyperlink r:id="rId35" w:history="1">
        <w:r w:rsidR="003579CE">
          <w:rPr>
            <w:u w:val="single"/>
          </w:rPr>
          <w:t>https://www.rzd-partner.ru/wate-transport/news/minimalnaya-potrebnost-v-rechnom-flote-do-2030-goda-okolo-1000-sudov/</w:t>
        </w:r>
      </w:hyperlink>
    </w:p>
    <w:p w14:paraId="3929A260" w14:textId="77777777" w:rsidR="003579CE" w:rsidRPr="00BA1AF8" w:rsidRDefault="003579CE" w:rsidP="00D94D51">
      <w:pPr>
        <w:pStyle w:val="3"/>
        <w:jc w:val="both"/>
        <w:rPr>
          <w:rFonts w:ascii="Times New Roman" w:hAnsi="Times New Roman"/>
          <w:sz w:val="24"/>
          <w:szCs w:val="24"/>
        </w:rPr>
      </w:pPr>
      <w:bookmarkStart w:id="78" w:name="txt_2435597_1565212832"/>
      <w:bookmarkStart w:id="79" w:name="_Toc57021813"/>
      <w:r>
        <w:rPr>
          <w:rFonts w:ascii="Times New Roman" w:hAnsi="Times New Roman"/>
          <w:sz w:val="24"/>
          <w:szCs w:val="24"/>
        </w:rPr>
        <w:t xml:space="preserve">РЖД-ПАРТНЕР; ГУСАЧЕНКО НАТАЛЬЯ; 2020.11.18; </w:t>
      </w:r>
      <w:r w:rsidRPr="00BA1AF8">
        <w:rPr>
          <w:rFonts w:ascii="Times New Roman" w:hAnsi="Times New Roman"/>
          <w:sz w:val="24"/>
          <w:szCs w:val="24"/>
        </w:rPr>
        <w:t>МОЩНОСТИ МОРСКИХ ПОРТОВ РФ ДОЛЖНЫ УВЕЛИЧИТЬСЯ ДО 1,5 МЛРД Т К 2024 ГОДУ</w:t>
      </w:r>
      <w:bookmarkEnd w:id="78"/>
      <w:bookmarkEnd w:id="79"/>
    </w:p>
    <w:p w14:paraId="0D471837" w14:textId="454C7532" w:rsidR="003579CE" w:rsidRDefault="003579CE" w:rsidP="00D94D51">
      <w:pPr>
        <w:pStyle w:val="NormalExport"/>
      </w:pPr>
      <w:r w:rsidRPr="00D94D51">
        <w:rPr>
          <w:b/>
        </w:rPr>
        <w:t>Минтранс России</w:t>
      </w:r>
      <w:r>
        <w:t xml:space="preserve"> скорректировал </w:t>
      </w:r>
      <w:r w:rsidRPr="00D94D51">
        <w:rPr>
          <w:b/>
        </w:rPr>
        <w:t>комплексный план модернизации и расширения магистральной инфраструктуры</w:t>
      </w:r>
      <w:r>
        <w:t xml:space="preserve"> (</w:t>
      </w:r>
      <w:r w:rsidRPr="00D94D51">
        <w:rPr>
          <w:b/>
        </w:rPr>
        <w:t>КПМИ</w:t>
      </w:r>
      <w:r>
        <w:t xml:space="preserve">) в части двух федеральных проектов, входящих в него, </w:t>
      </w:r>
      <w:r w:rsidR="00D94D51">
        <w:t>– «</w:t>
      </w:r>
      <w:r>
        <w:t>Морские порты</w:t>
      </w:r>
      <w:r w:rsidR="00D94D51">
        <w:t>»</w:t>
      </w:r>
      <w:r>
        <w:t xml:space="preserve"> и </w:t>
      </w:r>
      <w:r w:rsidR="00D94D51">
        <w:t>«</w:t>
      </w:r>
      <w:r>
        <w:t>Внутренние водные пути</w:t>
      </w:r>
      <w:r w:rsidR="00D94D51">
        <w:t>»</w:t>
      </w:r>
      <w:r>
        <w:t xml:space="preserve">. Об этом 18 ноября в рамках форума </w:t>
      </w:r>
      <w:r w:rsidR="00D94D51">
        <w:t>«</w:t>
      </w:r>
      <w:r>
        <w:t xml:space="preserve">Транспортная неделя </w:t>
      </w:r>
      <w:r w:rsidR="00D94D51">
        <w:t xml:space="preserve">– </w:t>
      </w:r>
      <w:r>
        <w:t>2020</w:t>
      </w:r>
      <w:r w:rsidR="00D94D51">
        <w:t>»</w:t>
      </w:r>
      <w:r>
        <w:t xml:space="preserve"> сообщил </w:t>
      </w:r>
      <w:r w:rsidRPr="00D94D51">
        <w:rPr>
          <w:b/>
        </w:rPr>
        <w:t>заместитель министра транспорта РФ</w:t>
      </w:r>
      <w:r>
        <w:t xml:space="preserve"> </w:t>
      </w:r>
      <w:r w:rsidRPr="00D94D51">
        <w:rPr>
          <w:b/>
        </w:rPr>
        <w:t>Юрий Цветков</w:t>
      </w:r>
      <w:r>
        <w:t xml:space="preserve">. </w:t>
      </w:r>
    </w:p>
    <w:p w14:paraId="7B78B990" w14:textId="1BB63AE0" w:rsidR="003579CE" w:rsidRDefault="00D94D51" w:rsidP="00D94D51">
      <w:pPr>
        <w:pStyle w:val="NormalExport"/>
      </w:pPr>
      <w:r>
        <w:t>«</w:t>
      </w:r>
      <w:r w:rsidR="003579CE">
        <w:t xml:space="preserve">Прошлой редакцией федерального проекта </w:t>
      </w:r>
      <w:r>
        <w:t>«</w:t>
      </w:r>
      <w:r w:rsidR="003579CE">
        <w:t>Морские порты России</w:t>
      </w:r>
      <w:r>
        <w:t>»</w:t>
      </w:r>
      <w:r w:rsidR="003579CE">
        <w:t xml:space="preserve"> был предусмотрен целевой показатель по приросту производственных мощностей портов не менее чем на 284 млн т в период до 2024 года. В 2018-2019 гг. прирост составил 37,5 млн т, в этом году ожидаем прирост 27 млн т мощности морских портов. Другими словами, плюс 64 млн т</w:t>
      </w:r>
      <w:r>
        <w:t>»</w:t>
      </w:r>
      <w:r w:rsidR="003579CE">
        <w:t xml:space="preserve">, </w:t>
      </w:r>
      <w:r>
        <w:t xml:space="preserve">– </w:t>
      </w:r>
      <w:r w:rsidR="003579CE">
        <w:t>сообщил он.</w:t>
      </w:r>
    </w:p>
    <w:p w14:paraId="6173C35E" w14:textId="6CBFBAEC" w:rsidR="003579CE" w:rsidRDefault="003579CE" w:rsidP="00D94D51">
      <w:pPr>
        <w:pStyle w:val="NormalExport"/>
      </w:pPr>
      <w:r>
        <w:t xml:space="preserve">Новый проект получил название </w:t>
      </w:r>
      <w:r w:rsidR="00D94D51">
        <w:t>«</w:t>
      </w:r>
      <w:r>
        <w:t>О развитии морских портов</w:t>
      </w:r>
      <w:r w:rsidR="00D94D51">
        <w:t>»</w:t>
      </w:r>
      <w:r>
        <w:t xml:space="preserve"> и новые горизонты развития </w:t>
      </w:r>
      <w:r w:rsidR="00D94D51">
        <w:t xml:space="preserve">– </w:t>
      </w:r>
      <w:r>
        <w:t>до 2030 года. Паспорт федерального проекта получил одобрение на проектном комитете 27 октября текущего года.</w:t>
      </w:r>
    </w:p>
    <w:p w14:paraId="311AE94E" w14:textId="688402B7" w:rsidR="003579CE" w:rsidRDefault="00D94D51" w:rsidP="00D94D51">
      <w:pPr>
        <w:pStyle w:val="NormalExport"/>
      </w:pPr>
      <w:r>
        <w:t>«</w:t>
      </w:r>
      <w:r w:rsidR="003579CE">
        <w:t xml:space="preserve">Экономика и общая эпидемиологическая ситуация внесли существенный вклад в реализацию проекта. Напомню, что большая часть объектов реализуется частными инвесторами. Частный бизнес ориентирован на мировую экономику. За счет чего произошли корректировки действующего проекта </w:t>
      </w:r>
      <w:r>
        <w:t xml:space="preserve">– </w:t>
      </w:r>
      <w:r w:rsidR="003579CE">
        <w:t>в частности, произошло исключение шести мероприятий в связи с неготовностью инвесторов реализовывать проекты в запланированных ранее параметрах. 19,7 млн т было убрано из показателя</w:t>
      </w:r>
      <w:r>
        <w:t>»</w:t>
      </w:r>
      <w:r w:rsidR="003579CE">
        <w:t xml:space="preserve">, </w:t>
      </w:r>
      <w:r>
        <w:t xml:space="preserve">– </w:t>
      </w:r>
      <w:r w:rsidR="003579CE">
        <w:t xml:space="preserve">сообщил </w:t>
      </w:r>
      <w:r w:rsidR="003579CE" w:rsidRPr="00D94D51">
        <w:rPr>
          <w:b/>
        </w:rPr>
        <w:t>Ю. Цветков</w:t>
      </w:r>
      <w:r w:rsidR="003579CE">
        <w:t>.</w:t>
      </w:r>
    </w:p>
    <w:p w14:paraId="70752E59" w14:textId="77777777" w:rsidR="003579CE" w:rsidRDefault="003579CE" w:rsidP="00D94D51">
      <w:pPr>
        <w:pStyle w:val="NormalExport"/>
      </w:pPr>
      <w:r>
        <w:t>При этом федеральный проект пополнили 13 мероприятий по развитию и поддержанию объектов портовой инфраструктуры, реализация которых позволит увеличить производительные мощности на 142 млн т в горизонте до 2030 года.</w:t>
      </w:r>
    </w:p>
    <w:p w14:paraId="5A800471" w14:textId="77777777" w:rsidR="003579CE" w:rsidRDefault="003579CE" w:rsidP="00D94D51">
      <w:pPr>
        <w:pStyle w:val="NormalExport"/>
      </w:pPr>
      <w:r>
        <w:t xml:space="preserve"> Также предусмотрены дополнительные мероприятия по строительству флота.</w:t>
      </w:r>
    </w:p>
    <w:p w14:paraId="7C37437B" w14:textId="77777777" w:rsidR="003579CE" w:rsidRDefault="003579CE" w:rsidP="00D94D51">
      <w:pPr>
        <w:pStyle w:val="NormalExport"/>
      </w:pPr>
      <w:r>
        <w:t xml:space="preserve">В новом проекте 42 мероприятия, показатель по мощности портов должен увеличиться до 1,5 млрд т. </w:t>
      </w:r>
    </w:p>
    <w:p w14:paraId="6F24BD1E" w14:textId="6136FD41" w:rsidR="003579CE" w:rsidRDefault="00151808" w:rsidP="00D94D51">
      <w:pPr>
        <w:pStyle w:val="ExportHyperlink"/>
        <w:jc w:val="both"/>
        <w:rPr>
          <w:u w:val="single"/>
        </w:rPr>
      </w:pPr>
      <w:hyperlink r:id="rId36" w:history="1">
        <w:r w:rsidR="003579CE">
          <w:rPr>
            <w:u w:val="single"/>
          </w:rPr>
          <w:t>https://www.rzd-partner.ru/wate-transport/news/moshchnosti-morskikh-portov-rf-dolzhny-uvelichitsya-do-1-5-mlrd-tonn-k-2024-godu/</w:t>
        </w:r>
      </w:hyperlink>
    </w:p>
    <w:p w14:paraId="159E8327" w14:textId="1690AFA6" w:rsidR="005D2C50" w:rsidRDefault="005D2C50" w:rsidP="00D94D51">
      <w:pPr>
        <w:pStyle w:val="ExportHyperlink"/>
        <w:jc w:val="both"/>
      </w:pPr>
      <w:r w:rsidRPr="005D2C50">
        <w:t>https://portnews.ru/news/304938/</w:t>
      </w:r>
    </w:p>
    <w:p w14:paraId="60331220" w14:textId="77777777" w:rsidR="00D94D51" w:rsidRPr="005D2C50" w:rsidRDefault="00D94D51" w:rsidP="00D94D51">
      <w:pPr>
        <w:pStyle w:val="3"/>
        <w:jc w:val="both"/>
        <w:rPr>
          <w:rFonts w:ascii="Times New Roman" w:hAnsi="Times New Roman"/>
          <w:sz w:val="24"/>
          <w:szCs w:val="24"/>
        </w:rPr>
      </w:pPr>
      <w:bookmarkStart w:id="80" w:name="txt_2580309_1565106253"/>
      <w:bookmarkStart w:id="81" w:name="_Toc57021814"/>
      <w:r>
        <w:rPr>
          <w:rFonts w:ascii="Times New Roman" w:hAnsi="Times New Roman"/>
          <w:sz w:val="24"/>
          <w:szCs w:val="24"/>
        </w:rPr>
        <w:lastRenderedPageBreak/>
        <w:t xml:space="preserve">АГЕНТСТВО МОСКВА; 2020.11.18; </w:t>
      </w:r>
      <w:r w:rsidRPr="005D2C50">
        <w:rPr>
          <w:rFonts w:ascii="Times New Roman" w:hAnsi="Times New Roman"/>
          <w:sz w:val="24"/>
          <w:szCs w:val="24"/>
        </w:rPr>
        <w:t>НАРУШЕНИЯ ПРИ ПЕРЕВОЗКАХ ПО МОСКВЕ-РЕКЕ НАЧАЛИ ВЫЯВЛЯТЬ С ПОМОЩЬЮ КАМЕР ВИДЕОНАБЛЮДЕНИЯ</w:t>
      </w:r>
      <w:bookmarkEnd w:id="80"/>
      <w:bookmarkEnd w:id="81"/>
    </w:p>
    <w:p w14:paraId="224B33BD" w14:textId="0BC10BB2" w:rsidR="00D94D51" w:rsidRDefault="00D94D51" w:rsidP="00D94D51">
      <w:pPr>
        <w:pStyle w:val="NormalExport"/>
      </w:pPr>
      <w:r>
        <w:t>В рамках международной выставки «Транспорт России» столичный департамент транспорта и развития дорожно-транспортной инфраструктуры и Федеральная служба по надзору в сфере транспорта (</w:t>
      </w:r>
      <w:r w:rsidRPr="00D94D51">
        <w:rPr>
          <w:b/>
        </w:rPr>
        <w:t>Ространснадзор</w:t>
      </w:r>
      <w:r>
        <w:t xml:space="preserve">) подписали соглашение об онлайн-контроле за движением на Москве-реке, передает корреспондент Агентства городских новостей «Москва» с церемонии подписания. </w:t>
      </w:r>
    </w:p>
    <w:p w14:paraId="3A0C9288" w14:textId="77A56B4B" w:rsidR="00D94D51" w:rsidRDefault="00D94D51" w:rsidP="00D94D51">
      <w:pPr>
        <w:pStyle w:val="NormalExport"/>
      </w:pPr>
      <w:r>
        <w:t xml:space="preserve">«Это соглашение, в первую очередь, связано с тем, что мы реализуем новую программу по дистанционному контролю на речном транспорте. Без вмешательства инспектора мы смотрим за состоянием и безопасным движением транспорта. И система автоматически выдает сигнал о нарушении», – заявил руководитель </w:t>
      </w:r>
      <w:r w:rsidRPr="00D94D51">
        <w:rPr>
          <w:b/>
        </w:rPr>
        <w:t>Ространснадзор</w:t>
      </w:r>
      <w:r>
        <w:t xml:space="preserve">а </w:t>
      </w:r>
      <w:r w:rsidRPr="00D94D51">
        <w:rPr>
          <w:b/>
        </w:rPr>
        <w:t>Виктор Басаргин</w:t>
      </w:r>
      <w:r>
        <w:t>.</w:t>
      </w:r>
    </w:p>
    <w:p w14:paraId="0F5E4014" w14:textId="6F5376B2" w:rsidR="00D94D51" w:rsidRDefault="00D94D51" w:rsidP="00D94D51">
      <w:pPr>
        <w:pStyle w:val="NormalExport"/>
      </w:pPr>
      <w:r>
        <w:t xml:space="preserve">В свою очередь заместитель мэра Москвы по вопросам транспорта Максим Ликсутов добавил, что в сезоне-2020 проводилось тестирование системы. «Мы вместе разработали программу, связанную с электронным контролем движения на акватории Москвы-реки. Мы разработали совместное техническое задание, чтобы фиксация наращений была в строгом соответствии с законодательством РФ. Этот сезон мы отработали в полутестовом режиме. На Москве-реке стало значительно меньше нарушений. Уже первые штрафы были вынесены в таком онлайн-режиме злостным нарушителям правил пользования акваторией», – отметил Ликсутов. </w:t>
      </w:r>
    </w:p>
    <w:p w14:paraId="2DCCFC7C" w14:textId="77777777" w:rsidR="00D94D51" w:rsidRDefault="00151808" w:rsidP="00D94D51">
      <w:pPr>
        <w:pStyle w:val="ExportHyperlink"/>
        <w:jc w:val="both"/>
      </w:pPr>
      <w:hyperlink r:id="rId37" w:history="1">
        <w:r w:rsidR="00D94D51">
          <w:rPr>
            <w:u w:val="single"/>
          </w:rPr>
          <w:t>https://www.mskagency.ru/materials/3061893</w:t>
        </w:r>
      </w:hyperlink>
    </w:p>
    <w:p w14:paraId="3B66276F" w14:textId="4C59F2DD" w:rsidR="002B2E0C" w:rsidRPr="002B2E0C" w:rsidRDefault="002B2E0C" w:rsidP="00D94D51">
      <w:pPr>
        <w:pStyle w:val="3"/>
        <w:jc w:val="both"/>
        <w:rPr>
          <w:rFonts w:ascii="Times New Roman" w:hAnsi="Times New Roman"/>
          <w:sz w:val="24"/>
          <w:szCs w:val="24"/>
        </w:rPr>
      </w:pPr>
      <w:bookmarkStart w:id="82" w:name="_Toc57021815"/>
      <w:r>
        <w:rPr>
          <w:rFonts w:ascii="Times New Roman" w:hAnsi="Times New Roman"/>
          <w:sz w:val="24"/>
          <w:szCs w:val="24"/>
        </w:rPr>
        <w:t xml:space="preserve">ИА РОСБАЛТ; 2020.11.18; </w:t>
      </w:r>
      <w:r w:rsidRPr="002B2E0C">
        <w:rPr>
          <w:rFonts w:ascii="Times New Roman" w:hAnsi="Times New Roman"/>
          <w:sz w:val="24"/>
          <w:szCs w:val="24"/>
        </w:rPr>
        <w:t xml:space="preserve">РОССИЙСКОЙ АВИАОТРАСЛИ ПОСОВЕТОВАЛИ ГОТОВИТЬСЯ К </w:t>
      </w:r>
      <w:r w:rsidR="00D94D51">
        <w:rPr>
          <w:rFonts w:ascii="Times New Roman" w:hAnsi="Times New Roman"/>
          <w:sz w:val="24"/>
          <w:szCs w:val="24"/>
        </w:rPr>
        <w:t>«</w:t>
      </w:r>
      <w:r w:rsidRPr="002B2E0C">
        <w:rPr>
          <w:rFonts w:ascii="Times New Roman" w:hAnsi="Times New Roman"/>
          <w:sz w:val="24"/>
          <w:szCs w:val="24"/>
        </w:rPr>
        <w:t>ШТОРМУ</w:t>
      </w:r>
      <w:r w:rsidR="00D94D51">
        <w:rPr>
          <w:rFonts w:ascii="Times New Roman" w:hAnsi="Times New Roman"/>
          <w:sz w:val="24"/>
          <w:szCs w:val="24"/>
        </w:rPr>
        <w:t>»</w:t>
      </w:r>
      <w:bookmarkEnd w:id="68"/>
      <w:bookmarkEnd w:id="82"/>
    </w:p>
    <w:p w14:paraId="5903AF67" w14:textId="6A04F827" w:rsidR="002B2E0C" w:rsidRDefault="002B2E0C" w:rsidP="00D94D51">
      <w:pPr>
        <w:pStyle w:val="NormalExport"/>
      </w:pPr>
      <w:r>
        <w:t xml:space="preserve">Авиаперевозки в России сократятся в нынешнем году на 42% по сравнению с рекордным 2019-м (128,1 млн человек) до 67-68 млн пассажиров, причем в 2021 году снижение продолжится </w:t>
      </w:r>
      <w:r w:rsidR="00D94D51">
        <w:t xml:space="preserve">– </w:t>
      </w:r>
      <w:r>
        <w:t xml:space="preserve">до 65 млн пассажиров. Такой прогноз </w:t>
      </w:r>
      <w:r w:rsidRPr="002B2E0C">
        <w:rPr>
          <w:b/>
        </w:rPr>
        <w:t xml:space="preserve">на пленарном заседании конференции </w:t>
      </w:r>
      <w:r w:rsidR="00D94D51">
        <w:rPr>
          <w:b/>
        </w:rPr>
        <w:t>«</w:t>
      </w:r>
      <w:r w:rsidRPr="002B2E0C">
        <w:rPr>
          <w:b/>
        </w:rPr>
        <w:t>Транспортная неделя-2020</w:t>
      </w:r>
      <w:r w:rsidR="00D94D51">
        <w:rPr>
          <w:b/>
        </w:rPr>
        <w:t>»</w:t>
      </w:r>
      <w:r w:rsidRPr="002B2E0C">
        <w:rPr>
          <w:b/>
        </w:rPr>
        <w:t xml:space="preserve"> </w:t>
      </w:r>
      <w:r>
        <w:t xml:space="preserve">сделал владелец </w:t>
      </w:r>
      <w:r w:rsidR="00D94D51">
        <w:t>«</w:t>
      </w:r>
      <w:r>
        <w:t>Новапорта</w:t>
      </w:r>
      <w:r w:rsidR="00D94D51">
        <w:t>»</w:t>
      </w:r>
      <w:r>
        <w:t xml:space="preserve"> (крупнейший аэропортовый холдинг в России, объединяет 16 аэропортов) </w:t>
      </w:r>
      <w:r w:rsidRPr="002B2E0C">
        <w:rPr>
          <w:b/>
        </w:rPr>
        <w:t>Роман Троценко.</w:t>
      </w:r>
    </w:p>
    <w:p w14:paraId="7D6CF9B3" w14:textId="2C1F53E9" w:rsidR="002B2E0C" w:rsidRDefault="00D94D51" w:rsidP="00D94D51">
      <w:pPr>
        <w:pStyle w:val="NormalExport"/>
      </w:pPr>
      <w:r>
        <w:t>«</w:t>
      </w:r>
      <w:r w:rsidR="002B2E0C">
        <w:t>Весна была тяжелейшая, в марте-апреле перевозки упали в 15 раз. У любого, даже опытного человека холодок идет по спине, потому что не существует бизнес-плана, в котором вы можете предположить, что все расходы сохранятся на прежнем уровне, а доходная часть упадет в 15 раз</w:t>
      </w:r>
      <w:r>
        <w:t>»</w:t>
      </w:r>
      <w:r w:rsidR="002B2E0C">
        <w:t xml:space="preserve">, </w:t>
      </w:r>
      <w:r>
        <w:t xml:space="preserve">– </w:t>
      </w:r>
      <w:r w:rsidR="002B2E0C">
        <w:t>цитирует РБК Троценко.</w:t>
      </w:r>
    </w:p>
    <w:p w14:paraId="58B44ED2" w14:textId="567CD9AD" w:rsidR="002B2E0C" w:rsidRDefault="002B2E0C" w:rsidP="00D94D51">
      <w:pPr>
        <w:pStyle w:val="NormalExport"/>
      </w:pPr>
      <w:r>
        <w:t xml:space="preserve">На его взгляд, и следующий год будет </w:t>
      </w:r>
      <w:r w:rsidR="00D94D51">
        <w:t>«</w:t>
      </w:r>
      <w:r>
        <w:t>тяжелым</w:t>
      </w:r>
      <w:r w:rsidR="00D94D51">
        <w:t>»</w:t>
      </w:r>
      <w:r>
        <w:t>, а для транспортных компаний придется минимум два года вычеркнуть из бизнес-планирования.</w:t>
      </w:r>
    </w:p>
    <w:p w14:paraId="1840C5CD" w14:textId="44A48364" w:rsidR="002B2E0C" w:rsidRDefault="002B2E0C" w:rsidP="00D94D51">
      <w:pPr>
        <w:pStyle w:val="NormalExport"/>
      </w:pPr>
      <w:r>
        <w:t xml:space="preserve">По мнению бизнесмена, ситуация с пандемией коронавируса не закончится будущей весной. </w:t>
      </w:r>
      <w:r w:rsidR="00D94D51">
        <w:t>«</w:t>
      </w:r>
      <w:r>
        <w:t>Делая анализ того, как проходили пандемии раньше, мы предположили, что будет 2,5-3 волны (коронавируса), пик придется на 2021 год. Мы считаем, что должны приготовиться к шторму до середины 2022 года</w:t>
      </w:r>
      <w:r w:rsidR="00D94D51">
        <w:t>»</w:t>
      </w:r>
      <w:r>
        <w:t xml:space="preserve">, </w:t>
      </w:r>
      <w:r w:rsidR="00D94D51">
        <w:t xml:space="preserve">– </w:t>
      </w:r>
      <w:r>
        <w:t>добавил Троценко.</w:t>
      </w:r>
    </w:p>
    <w:p w14:paraId="07F11873" w14:textId="77777777" w:rsidR="002B2E0C" w:rsidRDefault="002B2E0C" w:rsidP="00D94D51">
      <w:pPr>
        <w:pStyle w:val="NormalExport"/>
      </w:pPr>
      <w:r>
        <w:t xml:space="preserve">Напомним, ранее вышли данные </w:t>
      </w:r>
      <w:r w:rsidRPr="00D94D51">
        <w:rPr>
          <w:b/>
        </w:rPr>
        <w:t>Росавиации</w:t>
      </w:r>
      <w:r>
        <w:t>, согласно которым российские авиакомпании по итогам прошлого месяца сократили перевозки на 39,2% в годовом сопоставлении до 6,78 млн пассажиров.</w:t>
      </w:r>
    </w:p>
    <w:p w14:paraId="4743B87D" w14:textId="77777777" w:rsidR="002B2E0C" w:rsidRDefault="002B2E0C" w:rsidP="00D94D51">
      <w:pPr>
        <w:pStyle w:val="NormalExport"/>
      </w:pPr>
      <w:r>
        <w:t>Пассажирооборот упал за этот период на 50,8% и составил 13,8 млрд пассажирокилометров.</w:t>
      </w:r>
    </w:p>
    <w:p w14:paraId="0C095C8B" w14:textId="77777777" w:rsidR="002B2E0C" w:rsidRDefault="002B2E0C" w:rsidP="00D94D51">
      <w:pPr>
        <w:pStyle w:val="NormalExport"/>
      </w:pPr>
      <w:r>
        <w:t>За 10 месяцев с начала текущего года российские авиакомпании перевезли 59,44 млн пассажиров, что на 46,1% меньше результата годом ранее.</w:t>
      </w:r>
    </w:p>
    <w:p w14:paraId="5E2FFEC3" w14:textId="1DDD7ADC" w:rsidR="002B2E0C" w:rsidRDefault="002B2E0C" w:rsidP="00D94D51">
      <w:pPr>
        <w:pStyle w:val="NormalExport"/>
      </w:pPr>
      <w:r>
        <w:t xml:space="preserve">До этого заместитель директора департамента госполитики в области гражданской авиации </w:t>
      </w:r>
      <w:r w:rsidRPr="00D94D51">
        <w:rPr>
          <w:b/>
        </w:rPr>
        <w:t>Минтранса РФ</w:t>
      </w:r>
      <w:r>
        <w:t xml:space="preserve"> Илья Белавинцев спрогнозировал в Совете Федерации, что российские авиакомпании в нынешнем году сократят перевозки на 45% до 70 млн пассажиров. </w:t>
      </w:r>
      <w:r w:rsidR="00D94D51">
        <w:t>«</w:t>
      </w:r>
      <w:r>
        <w:t xml:space="preserve">Ожидаем, что по итогам года общий показатель по перевозкам будет </w:t>
      </w:r>
      <w:r>
        <w:lastRenderedPageBreak/>
        <w:t xml:space="preserve">составлять порядка 70 млн, в целом это падение прогнозируем порядка 45% (от уровня прошлого года </w:t>
      </w:r>
      <w:r w:rsidR="00D94D51">
        <w:t xml:space="preserve">– </w:t>
      </w:r>
      <w:r>
        <w:t>ред.)</w:t>
      </w:r>
      <w:r w:rsidR="00D94D51">
        <w:t>»</w:t>
      </w:r>
      <w:r>
        <w:t xml:space="preserve">, </w:t>
      </w:r>
      <w:r w:rsidR="00D94D51">
        <w:t xml:space="preserve">– </w:t>
      </w:r>
      <w:r>
        <w:t>указал чиновник.</w:t>
      </w:r>
    </w:p>
    <w:p w14:paraId="724D5681" w14:textId="77777777" w:rsidR="002B2E0C" w:rsidRDefault="002B2E0C" w:rsidP="00D94D51">
      <w:pPr>
        <w:pStyle w:val="NormalExport"/>
      </w:pPr>
      <w:r>
        <w:t xml:space="preserve">По его словам, совокупный убыток авиакомпаний по итогам I полугодия 2020 года составил 94 млрд рублей. </w:t>
      </w:r>
    </w:p>
    <w:p w14:paraId="1BFC80A3" w14:textId="77777777" w:rsidR="002B2E0C" w:rsidRDefault="00151808" w:rsidP="00D94D51">
      <w:pPr>
        <w:pStyle w:val="ExportHyperlink"/>
        <w:jc w:val="both"/>
        <w:rPr>
          <w:u w:val="single"/>
        </w:rPr>
      </w:pPr>
      <w:hyperlink r:id="rId38" w:history="1">
        <w:r w:rsidR="002B2E0C">
          <w:rPr>
            <w:u w:val="single"/>
          </w:rPr>
          <w:t>https://www.rosbalt.ru/business/2020/11/18/1873681.html</w:t>
        </w:r>
      </w:hyperlink>
    </w:p>
    <w:p w14:paraId="2D92469E" w14:textId="42EB8B99" w:rsidR="00D94D51" w:rsidRPr="00D94D51" w:rsidRDefault="00D94D51" w:rsidP="00D94D51">
      <w:pPr>
        <w:pStyle w:val="3"/>
        <w:jc w:val="both"/>
        <w:rPr>
          <w:rFonts w:ascii="Times New Roman" w:hAnsi="Times New Roman"/>
          <w:sz w:val="24"/>
          <w:szCs w:val="24"/>
        </w:rPr>
      </w:pPr>
      <w:bookmarkStart w:id="83" w:name="_Toc57021816"/>
      <w:r w:rsidRPr="00D94D51">
        <w:rPr>
          <w:rFonts w:ascii="Times New Roman" w:hAnsi="Times New Roman"/>
          <w:sz w:val="24"/>
          <w:szCs w:val="24"/>
        </w:rPr>
        <w:t xml:space="preserve">ИНТЕРФАКС; 2020.11.18; </w:t>
      </w:r>
      <w:r>
        <w:rPr>
          <w:rFonts w:ascii="Times New Roman" w:hAnsi="Times New Roman"/>
          <w:sz w:val="24"/>
          <w:szCs w:val="24"/>
        </w:rPr>
        <w:t>«</w:t>
      </w:r>
      <w:r w:rsidRPr="00D94D51">
        <w:rPr>
          <w:rFonts w:ascii="Times New Roman" w:hAnsi="Times New Roman"/>
          <w:sz w:val="24"/>
          <w:szCs w:val="24"/>
        </w:rPr>
        <w:t>НОВАПОРТ</w:t>
      </w:r>
      <w:r>
        <w:rPr>
          <w:rFonts w:ascii="Times New Roman" w:hAnsi="Times New Roman"/>
          <w:sz w:val="24"/>
          <w:szCs w:val="24"/>
        </w:rPr>
        <w:t>»</w:t>
      </w:r>
      <w:r w:rsidRPr="00D94D51">
        <w:rPr>
          <w:rFonts w:ascii="Times New Roman" w:hAnsi="Times New Roman"/>
          <w:sz w:val="24"/>
          <w:szCs w:val="24"/>
        </w:rPr>
        <w:t xml:space="preserve"> НО ФОНЕ COVID-КРИЗИСА СОКРАТИТ ПАССАЖИРОПОТОК В 2020Г НА 26% </w:t>
      </w:r>
      <w:r>
        <w:rPr>
          <w:rFonts w:ascii="Times New Roman" w:hAnsi="Times New Roman"/>
          <w:sz w:val="24"/>
          <w:szCs w:val="24"/>
        </w:rPr>
        <w:t xml:space="preserve">– </w:t>
      </w:r>
      <w:r w:rsidRPr="00D94D51">
        <w:rPr>
          <w:rFonts w:ascii="Times New Roman" w:hAnsi="Times New Roman"/>
          <w:sz w:val="24"/>
          <w:szCs w:val="24"/>
        </w:rPr>
        <w:t>ТРОЦЕНКО</w:t>
      </w:r>
      <w:bookmarkEnd w:id="83"/>
    </w:p>
    <w:p w14:paraId="150AB81B" w14:textId="77777777" w:rsidR="00D94D51" w:rsidRDefault="00D94D51" w:rsidP="00D94D51">
      <w:pPr>
        <w:jc w:val="both"/>
      </w:pPr>
      <w:r>
        <w:t>Аэропорты холдинга «Новапорт» сократят пассажиропоток в 2020 году на фоне COVID-кризиса на 26% относительно прошлого года, заявил владелец холдинга Роман Троценко.</w:t>
      </w:r>
    </w:p>
    <w:p w14:paraId="24733590" w14:textId="77777777" w:rsidR="00D94D51" w:rsidRDefault="00D94D51" w:rsidP="00D94D51">
      <w:pPr>
        <w:jc w:val="both"/>
      </w:pPr>
      <w:r>
        <w:t>«Думаю, что по году получим минус 26%», – сказал Троценко журналистам в кулуарах форума «Транспортная неделя».</w:t>
      </w:r>
    </w:p>
    <w:p w14:paraId="487BB3FD" w14:textId="77777777" w:rsidR="00D94D51" w:rsidRDefault="00D94D51" w:rsidP="00D94D51">
      <w:pPr>
        <w:jc w:val="both"/>
      </w:pPr>
      <w:r>
        <w:t>«Был момент у нас было минус 80% – мы наверстали за лето, но все равно это большая потеря», – отметил бизнесмен.</w:t>
      </w:r>
    </w:p>
    <w:p w14:paraId="5014EAF0" w14:textId="77777777" w:rsidR="00D94D51" w:rsidRDefault="00D94D51" w:rsidP="00D94D51">
      <w:pPr>
        <w:jc w:val="both"/>
      </w:pPr>
      <w:r>
        <w:t>В прошлом году аэропорты «Новапорта» обслужили 25 млн человек (+9% г/г).</w:t>
      </w:r>
    </w:p>
    <w:p w14:paraId="21BE4810" w14:textId="77777777" w:rsidR="00D94D51" w:rsidRDefault="00D94D51" w:rsidP="00D94D51">
      <w:pPr>
        <w:jc w:val="both"/>
      </w:pPr>
      <w:r>
        <w:t>Отвечая на вопрос журналистов, предлагал ли «Новапорт» новые меры господдержки аэропортовой отрасли, Троценко заявил: «Мы понимаем, что правительство находится в настолько непростой ситуации, что беспокоить сейчас неправильно. Хотя, конечно, у нас тяжело в авиации».</w:t>
      </w:r>
    </w:p>
    <w:p w14:paraId="40DFA4BD" w14:textId="4D85D161" w:rsidR="002B2E0C" w:rsidRDefault="00D94D51" w:rsidP="00D94D51">
      <w:pPr>
        <w:jc w:val="both"/>
      </w:pPr>
      <w:r>
        <w:t>«Мы ожидаем, что будет отдельное рассмотрение лимитов гарантий по системообразующим предприятиям весной следующего года, если такая потребность в этом есть. Иными словами, механизм отработан, его можно будет наполнять новыми лимитами», – добавил он.</w:t>
      </w:r>
    </w:p>
    <w:p w14:paraId="03D406C8" w14:textId="183B94E0" w:rsidR="00D94D51" w:rsidRPr="00D94D51" w:rsidRDefault="00D94D51" w:rsidP="00D94D51">
      <w:pPr>
        <w:pStyle w:val="3"/>
        <w:jc w:val="both"/>
        <w:rPr>
          <w:rFonts w:ascii="Times New Roman" w:hAnsi="Times New Roman"/>
          <w:sz w:val="24"/>
          <w:szCs w:val="24"/>
        </w:rPr>
      </w:pPr>
      <w:bookmarkStart w:id="84" w:name="_Toc57021817"/>
      <w:r>
        <w:rPr>
          <w:rFonts w:ascii="Times New Roman" w:hAnsi="Times New Roman"/>
          <w:sz w:val="24"/>
          <w:szCs w:val="24"/>
        </w:rPr>
        <w:t>ИНТЕРФАКС; 2020.11.18; «</w:t>
      </w:r>
      <w:r w:rsidRPr="00D94D51">
        <w:rPr>
          <w:rFonts w:ascii="Times New Roman" w:hAnsi="Times New Roman"/>
          <w:sz w:val="24"/>
          <w:szCs w:val="24"/>
        </w:rPr>
        <w:t>НОВАПОРТ</w:t>
      </w:r>
      <w:r>
        <w:rPr>
          <w:rFonts w:ascii="Times New Roman" w:hAnsi="Times New Roman"/>
          <w:sz w:val="24"/>
          <w:szCs w:val="24"/>
        </w:rPr>
        <w:t>»</w:t>
      </w:r>
      <w:r w:rsidRPr="00D94D51">
        <w:rPr>
          <w:rFonts w:ascii="Times New Roman" w:hAnsi="Times New Roman"/>
          <w:sz w:val="24"/>
          <w:szCs w:val="24"/>
        </w:rPr>
        <w:t xml:space="preserve"> ПОВТОРНО ПОУЧАСТВУЕТ В КОНКУРСЕ ПО АЭРОПОРТУ БЛАГОВЕЩЕНСКА В СОСТАВЕ СП С </w:t>
      </w:r>
      <w:r>
        <w:rPr>
          <w:rFonts w:ascii="Times New Roman" w:hAnsi="Times New Roman"/>
          <w:sz w:val="24"/>
          <w:szCs w:val="24"/>
        </w:rPr>
        <w:t>«</w:t>
      </w:r>
      <w:r w:rsidRPr="00D94D51">
        <w:rPr>
          <w:rFonts w:ascii="Times New Roman" w:hAnsi="Times New Roman"/>
          <w:sz w:val="24"/>
          <w:szCs w:val="24"/>
        </w:rPr>
        <w:t>АЭРОПОРТАМИ РЕГИОНОВ</w:t>
      </w:r>
      <w:r>
        <w:rPr>
          <w:rFonts w:ascii="Times New Roman" w:hAnsi="Times New Roman"/>
          <w:sz w:val="24"/>
          <w:szCs w:val="24"/>
        </w:rPr>
        <w:t>»</w:t>
      </w:r>
      <w:r w:rsidRPr="00D94D51">
        <w:rPr>
          <w:rFonts w:ascii="Times New Roman" w:hAnsi="Times New Roman"/>
          <w:sz w:val="24"/>
          <w:szCs w:val="24"/>
        </w:rPr>
        <w:t xml:space="preserve"> </w:t>
      </w:r>
      <w:r>
        <w:rPr>
          <w:rFonts w:ascii="Times New Roman" w:hAnsi="Times New Roman"/>
          <w:sz w:val="24"/>
          <w:szCs w:val="24"/>
        </w:rPr>
        <w:t xml:space="preserve">– </w:t>
      </w:r>
      <w:r w:rsidRPr="00D94D51">
        <w:rPr>
          <w:rFonts w:ascii="Times New Roman" w:hAnsi="Times New Roman"/>
          <w:sz w:val="24"/>
          <w:szCs w:val="24"/>
        </w:rPr>
        <w:t>ТРОЦЕНКО</w:t>
      </w:r>
      <w:bookmarkEnd w:id="84"/>
    </w:p>
    <w:p w14:paraId="60DDEE46" w14:textId="77777777" w:rsidR="00D94D51" w:rsidRDefault="00D94D51" w:rsidP="00D94D51">
      <w:pPr>
        <w:jc w:val="both"/>
      </w:pPr>
      <w:r>
        <w:t>Холдинг «Новапорт» намерен повторно принять участие в конкурсе на реконструкцию и управление аэропортом Благовещенска по концессии, сообщил владелец холдинга Роман Троценко журналистам в кулуарах форума «Транспортная неделя».</w:t>
      </w:r>
    </w:p>
    <w:p w14:paraId="6631B68B" w14:textId="77777777" w:rsidR="00D94D51" w:rsidRDefault="00D94D51" w:rsidP="00D94D51">
      <w:pPr>
        <w:jc w:val="both"/>
      </w:pPr>
      <w:r>
        <w:t>«Будем участвовать. Благовещенск как точка роста, она связана с пассажиропотоком, в том числе, из Китая. Проект большой по деньгам, непростой, поэтому мы решили, что нам правильно объединиться вместе с «Аэропортами регионов» (Виктора Вексельберга – ИФ)», – сказал он.</w:t>
      </w:r>
    </w:p>
    <w:p w14:paraId="3130C9AC" w14:textId="77777777" w:rsidR="00D94D51" w:rsidRDefault="00D94D51" w:rsidP="00D94D51">
      <w:pPr>
        <w:jc w:val="both"/>
      </w:pPr>
      <w:r>
        <w:t>Отмену Федеральной антимонопольной службой (ФАС) итогов ранее проведенных торгов после обращения одного из участников конкурса – ООО «КрасИнвест» (контролирует красноярский аэропорт «Емельяново») Троценко прокомментировал следующим образом: «Когда были объявлены условия конкурса, они («КрасИнвест» – ИФ) же не жаловались, а стали жаловаться, когда проиграли».</w:t>
      </w:r>
    </w:p>
    <w:p w14:paraId="4E6BF4A2" w14:textId="77777777" w:rsidR="00D94D51" w:rsidRDefault="00D94D51" w:rsidP="00D94D51">
      <w:pPr>
        <w:jc w:val="both"/>
      </w:pPr>
      <w:r>
        <w:t>«Я считаю, тут ничего страшного, в дальнейшем субъектам надо обратить внимание, что нужно быть внимательнее при подготовке конкурса. А вообще лучше по таким сложным вещам согласовывать условия конкурса с ФАС предварительно. Будет меньше нервотрепки для всех», – добавил владелец «Новапорта».</w:t>
      </w:r>
    </w:p>
    <w:p w14:paraId="4F1EEB62" w14:textId="77777777" w:rsidR="00D94D51" w:rsidRDefault="00D94D51" w:rsidP="00D94D51">
      <w:pPr>
        <w:jc w:val="both"/>
      </w:pPr>
      <w:r>
        <w:t>Ранее ФАС предписала правительству Амурской области отменить итоги конкурса, который в конце сентября выиграло ООО «АБС» – совместное предприятие «Новапорта» и «Аэропортов регионов».</w:t>
      </w:r>
    </w:p>
    <w:p w14:paraId="51C14E27" w14:textId="77777777" w:rsidR="00D94D51" w:rsidRDefault="00D94D51" w:rsidP="00D94D51">
      <w:pPr>
        <w:jc w:val="both"/>
      </w:pPr>
      <w:r>
        <w:t xml:space="preserve">Стартовая сумма инвестиций в рамках конкурса была установлена на уровне 2,756 млрд рублей (увеличение с шагом в 50 млн рублей). «АБС» предложила инвестировать «не менее 7 млрд рублей», сообщала компания. Эти деньги она планировала направить на строительство нового пассажирского терминала, грузовой комплекса, реконструкцию </w:t>
      </w:r>
      <w:r>
        <w:lastRenderedPageBreak/>
        <w:t>привокзальной площади с парковкой. Ожидалось, что срок концессионного соглашения составит 30 лет, из которых 5 лет – инвестиционная фаза.</w:t>
      </w:r>
    </w:p>
    <w:p w14:paraId="537FE54A" w14:textId="77777777" w:rsidR="00D94D51" w:rsidRDefault="00D94D51" w:rsidP="00D94D51">
      <w:pPr>
        <w:jc w:val="both"/>
      </w:pPr>
      <w:r>
        <w:t>Заявки на участие в конкурсе, помимо «АБС» и «КрасИнвеста», подавало ООО «Дальневосточная концессионная компания» («дочка» АО «Хабаровский аэропорт» Константина Басюка). Этот участник торгов также не согласился с итогами конкурса, однако ФАС признала жалобу компании необоснованной.</w:t>
      </w:r>
    </w:p>
    <w:p w14:paraId="59CAE74A" w14:textId="77777777" w:rsidR="00D94D51" w:rsidRDefault="00D94D51" w:rsidP="00D94D51">
      <w:pPr>
        <w:jc w:val="both"/>
      </w:pPr>
      <w:r>
        <w:t>Аэропорт Благовещенска принадлежит областному ГУПу. В 2019 году его пассажиропоток вырос на 30%, до 560 тыс. человек.</w:t>
      </w:r>
    </w:p>
    <w:p w14:paraId="74DF2817" w14:textId="6C8C349A" w:rsidR="00D94D51" w:rsidRDefault="00D94D51" w:rsidP="00D94D51">
      <w:pPr>
        <w:jc w:val="both"/>
      </w:pPr>
      <w:r>
        <w:t>«Аэропорты регионов» и «Новапорт» учредили «АБС» в феврале этого года. Источник «Интерфакса», близкий к одному из холдингов, утверждал, что полное название СП – «Аэропорты большой страны», оно создано для участия в конкурсе по Благовещенску, а в дальнейшем может стать основой для консолидации малых региональных аэропортов с годовым пассажиропотоком до 500 тыс. человек.</w:t>
      </w:r>
    </w:p>
    <w:p w14:paraId="72DD562E" w14:textId="12C2A747" w:rsidR="002B2E0C" w:rsidRPr="002B2E0C" w:rsidRDefault="002B2E0C" w:rsidP="00D94D51">
      <w:pPr>
        <w:pStyle w:val="3"/>
        <w:jc w:val="both"/>
        <w:rPr>
          <w:rFonts w:ascii="Times New Roman" w:hAnsi="Times New Roman"/>
          <w:sz w:val="24"/>
          <w:szCs w:val="24"/>
        </w:rPr>
      </w:pPr>
      <w:bookmarkStart w:id="85" w:name="_Toc57021818"/>
      <w:r>
        <w:rPr>
          <w:rFonts w:ascii="Times New Roman" w:hAnsi="Times New Roman"/>
          <w:sz w:val="24"/>
          <w:szCs w:val="24"/>
        </w:rPr>
        <w:t xml:space="preserve">ИНДУСТРИЯ БЕЗОПАСНОСТИ; 2020.11.18; </w:t>
      </w:r>
      <w:r w:rsidRPr="002B2E0C">
        <w:rPr>
          <w:rFonts w:ascii="Times New Roman" w:hAnsi="Times New Roman"/>
          <w:sz w:val="24"/>
          <w:szCs w:val="24"/>
        </w:rPr>
        <w:t xml:space="preserve">НА </w:t>
      </w:r>
      <w:r w:rsidR="00D94D51">
        <w:rPr>
          <w:rFonts w:ascii="Times New Roman" w:hAnsi="Times New Roman"/>
          <w:sz w:val="24"/>
          <w:szCs w:val="24"/>
        </w:rPr>
        <w:t>«</w:t>
      </w:r>
      <w:r w:rsidRPr="002B2E0C">
        <w:rPr>
          <w:rFonts w:ascii="Times New Roman" w:hAnsi="Times New Roman"/>
          <w:sz w:val="24"/>
          <w:szCs w:val="24"/>
        </w:rPr>
        <w:t>ТРАНСПОРТНОЙ НЕДЕЛЕ</w:t>
      </w:r>
      <w:r w:rsidR="00D94D51">
        <w:rPr>
          <w:rFonts w:ascii="Times New Roman" w:hAnsi="Times New Roman"/>
          <w:sz w:val="24"/>
          <w:szCs w:val="24"/>
        </w:rPr>
        <w:t>»</w:t>
      </w:r>
      <w:r w:rsidRPr="002B2E0C">
        <w:rPr>
          <w:rFonts w:ascii="Times New Roman" w:hAnsi="Times New Roman"/>
          <w:sz w:val="24"/>
          <w:szCs w:val="24"/>
        </w:rPr>
        <w:t xml:space="preserve"> ОБСУДИЛИ ВОПРОСЫ ТРАНСПОРТНОЙ БЕЗОПАСНОСТИ</w:t>
      </w:r>
      <w:bookmarkEnd w:id="69"/>
      <w:bookmarkEnd w:id="85"/>
    </w:p>
    <w:p w14:paraId="304006D1" w14:textId="0FEB174D" w:rsidR="002B2E0C" w:rsidRDefault="002B2E0C" w:rsidP="00D94D51">
      <w:pPr>
        <w:pStyle w:val="NormalExport"/>
      </w:pPr>
      <w:r w:rsidRPr="002B2E0C">
        <w:rPr>
          <w:b/>
        </w:rPr>
        <w:t xml:space="preserve">В рамках </w:t>
      </w:r>
      <w:r w:rsidR="00D94D51">
        <w:rPr>
          <w:b/>
        </w:rPr>
        <w:t>«</w:t>
      </w:r>
      <w:r w:rsidRPr="002B2E0C">
        <w:rPr>
          <w:b/>
        </w:rPr>
        <w:t>Транспортной недели-2020</w:t>
      </w:r>
      <w:r w:rsidR="00D94D51">
        <w:rPr>
          <w:b/>
        </w:rPr>
        <w:t>»</w:t>
      </w:r>
      <w:r w:rsidRPr="002B2E0C">
        <w:rPr>
          <w:b/>
        </w:rPr>
        <w:t xml:space="preserve"> прошла специализированная отраслевая конференция </w:t>
      </w:r>
      <w:r w:rsidR="00D94D51">
        <w:rPr>
          <w:b/>
        </w:rPr>
        <w:t>«</w:t>
      </w:r>
      <w:r w:rsidRPr="002B2E0C">
        <w:rPr>
          <w:b/>
        </w:rPr>
        <w:t>Транспортная безопасность. Открытый диалог</w:t>
      </w:r>
      <w:r w:rsidR="00D94D51">
        <w:rPr>
          <w:b/>
        </w:rPr>
        <w:t>»</w:t>
      </w:r>
      <w:r w:rsidRPr="002B2E0C">
        <w:rPr>
          <w:b/>
        </w:rPr>
        <w:t>,</w:t>
      </w:r>
      <w:r>
        <w:t xml:space="preserve"> в работе которого приняли участие представители руководства Департамента транспортной безопасности и специальных программ </w:t>
      </w:r>
      <w:r w:rsidRPr="00D94D51">
        <w:rPr>
          <w:b/>
        </w:rPr>
        <w:t>Министерства транспорта Российской Федерации</w:t>
      </w:r>
      <w:r>
        <w:t xml:space="preserve">, Федеральной службы по надзору в сфере транспорта, УВО </w:t>
      </w:r>
      <w:r w:rsidRPr="00D94D51">
        <w:rPr>
          <w:b/>
        </w:rPr>
        <w:t>Минтранса России</w:t>
      </w:r>
      <w:r>
        <w:t>, а также представители отраслевых общественных организаций.</w:t>
      </w:r>
    </w:p>
    <w:p w14:paraId="23524D2E" w14:textId="77777777" w:rsidR="002B2E0C" w:rsidRDefault="002B2E0C" w:rsidP="00D94D51">
      <w:pPr>
        <w:pStyle w:val="NormalExport"/>
      </w:pPr>
      <w:r>
        <w:t xml:space="preserve">На сессии участники диалога обсудили работу </w:t>
      </w:r>
      <w:r w:rsidRPr="00D94D51">
        <w:rPr>
          <w:b/>
        </w:rPr>
        <w:t>Минтранса РФ</w:t>
      </w:r>
      <w:r>
        <w:t xml:space="preserve"> по нормативно-правовому обеспечению безопасности на транспорте, новые НПА, принятые Правительством РФ, вопросы обеспечения ОТИ И ТС техническими средствами обеспечения транспортной безопасности, меры по снижению финансовой нагрузки на участников рынка.</w:t>
      </w:r>
    </w:p>
    <w:p w14:paraId="27679B9B" w14:textId="77777777" w:rsidR="002B2E0C" w:rsidRDefault="002B2E0C" w:rsidP="00D94D51">
      <w:pPr>
        <w:pStyle w:val="NormalExport"/>
      </w:pPr>
      <w:r>
        <w:t xml:space="preserve">Как отметил модератор дискуссии, директор Департамента транспортной безопасности и специальных программ </w:t>
      </w:r>
      <w:r w:rsidRPr="00D94D51">
        <w:rPr>
          <w:b/>
        </w:rPr>
        <w:t>Министерства транспорта Российской Федерации</w:t>
      </w:r>
      <w:r>
        <w:t xml:space="preserve"> Анатолий Демьянов, магистральным для министерства является направление на снижение нагрузки на СТИ при сохранении высокого уровня безопасности.</w:t>
      </w:r>
    </w:p>
    <w:p w14:paraId="4CC93E22" w14:textId="77777777" w:rsidR="002B2E0C" w:rsidRDefault="002B2E0C" w:rsidP="00D94D51">
      <w:pPr>
        <w:pStyle w:val="NormalExport"/>
      </w:pPr>
      <w:r>
        <w:t xml:space="preserve">Владимир Черток, советник руководителя Федеральной службы по надзору в сфере транспорта, рассказал о новациях в надзорной сфере, вносимых вступающим в силу с 1 июля 2021 года федеральным законом № 248-ФЗ. Его выступление дополнил начальник Управления транспортной безопасности </w:t>
      </w:r>
      <w:r w:rsidRPr="00D94D51">
        <w:rPr>
          <w:b/>
        </w:rPr>
        <w:t>Ространснадзор</w:t>
      </w:r>
      <w:r>
        <w:t>а Сергей Игонин.</w:t>
      </w:r>
    </w:p>
    <w:p w14:paraId="5F617A5D" w14:textId="77777777" w:rsidR="002B2E0C" w:rsidRDefault="002B2E0C" w:rsidP="00D94D51">
      <w:pPr>
        <w:pStyle w:val="NormalExport"/>
      </w:pPr>
      <w:r>
        <w:t xml:space="preserve">Оживленную дискуссию представителей </w:t>
      </w:r>
      <w:r w:rsidRPr="00D94D51">
        <w:rPr>
          <w:b/>
        </w:rPr>
        <w:t>Минтранса</w:t>
      </w:r>
      <w:r>
        <w:t xml:space="preserve"> и перевозчиков вызвали положения недавно принятого постановления правительства №1640, регламентирующего требования по ОТБ к категорируемым ТС автомобильного транспорта. Представители отрасли вновь обратили внимание чиновников на избыточность ряда положений постановления. Кроме того, обсуждались вопросы подготовки специалистов для ПТБ, программы обучения и дополнительного образования.</w:t>
      </w:r>
    </w:p>
    <w:p w14:paraId="39A01DB9" w14:textId="09D79C56" w:rsidR="002B2E0C" w:rsidRDefault="002B2E0C" w:rsidP="00D94D51">
      <w:pPr>
        <w:pStyle w:val="NormalExport"/>
      </w:pPr>
      <w:r>
        <w:t xml:space="preserve">С докладом о тенденциях в развитии и использования технических средств ОТБ выступил на сессии главный редактор журнала </w:t>
      </w:r>
      <w:r w:rsidR="00D94D51">
        <w:t>«</w:t>
      </w:r>
      <w:r>
        <w:t>Транспортная безопасность и технологии</w:t>
      </w:r>
      <w:r w:rsidR="00D94D51">
        <w:t>»</w:t>
      </w:r>
      <w:r>
        <w:t xml:space="preserve"> Игорь Твердунов. Он рассказал о наиболее заметных тенденциях в разработке технических средств обеспечения транспортной безопасности (ТСОТБ). Защита от COVID-19, отметил Игорь Твердунов, потребовала создания новых технических средств и методов обнаружения опасных биологических агентов </w:t>
      </w:r>
      <w:r w:rsidR="00D94D51">
        <w:t xml:space="preserve">– </w:t>
      </w:r>
      <w:r>
        <w:t>вирусов, бактерий, токсинов. На сегодняшний день создано отечественное оборудование, которое может выявлять наличие в воздухе, причем в очень малых концентрациях, до 80 видов опасных биологических веществ, включая и возбудителя COVID-19.</w:t>
      </w:r>
    </w:p>
    <w:p w14:paraId="4EA1172D" w14:textId="25D91838" w:rsidR="002B2E0C" w:rsidRDefault="002B2E0C" w:rsidP="00D94D51">
      <w:pPr>
        <w:pStyle w:val="NormalExport"/>
      </w:pPr>
      <w:r>
        <w:t xml:space="preserve">На фоне пандемии коронавирусной инфекции очень быстро изменился рынок тепловизионных устройств. Совсем недавно это оборудование использовалось в качестве </w:t>
      </w:r>
      <w:r>
        <w:lastRenderedPageBreak/>
        <w:t xml:space="preserve">систем охраны для определенных условий. Сегодня производители предлагают широкий спектр тепловизионных систем для выявления людей с повышенной температурой. Они обладают аналитическими возможностями и зачастую интегрированы с другими ТСОТБ, например, с системами видеонаблюдения или контроля доступа. Также главный редактор журнала </w:t>
      </w:r>
      <w:r w:rsidR="00D94D51">
        <w:t>«</w:t>
      </w:r>
      <w:r>
        <w:t>Транспортная безопасность и технологии</w:t>
      </w:r>
      <w:r w:rsidR="00D94D51">
        <w:t>»</w:t>
      </w:r>
      <w:r>
        <w:t xml:space="preserve"> рассказал и о других трендах развития техсредств ОТБ: создание комплексных интегрированных решений, расширение аналитических возможностей систем видеонаблюдения, в частности, систем со встроенной аналитикой, техсредства для противодействия киберугрозам и атакам на инфраструктуру и данные транспортных информационных систем и ТСОТБ, аппаратура противодействия беспилотникам, способным нарушить нормальное функционирование объектов транспорта. Важным направлением является также создание автоматизированных информационных систем (АИС) и систем управления.</w:t>
      </w:r>
    </w:p>
    <w:p w14:paraId="1502F271" w14:textId="77777777" w:rsidR="002B2E0C" w:rsidRDefault="002B2E0C" w:rsidP="00D94D51">
      <w:pPr>
        <w:pStyle w:val="NormalExport"/>
      </w:pPr>
      <w:r>
        <w:t>Игорь Твердунов отметил, что для ряда новинок препятствием к внедрению являются опасения по поводу их стоимости, а также то, что некоторые из них не сертифицированы и не могут быть сертифицированы: для новых ТСОТБ отсутствуют технические сертификационные требования.</w:t>
      </w:r>
    </w:p>
    <w:p w14:paraId="2D1B8B67" w14:textId="7BE834F0" w:rsidR="002B2E0C" w:rsidRDefault="00151808" w:rsidP="00D94D51">
      <w:pPr>
        <w:pStyle w:val="ExportHyperlink"/>
        <w:jc w:val="both"/>
        <w:rPr>
          <w:u w:val="single"/>
        </w:rPr>
      </w:pPr>
      <w:hyperlink r:id="rId39" w:history="1">
        <w:r w:rsidR="002B2E0C">
          <w:rPr>
            <w:u w:val="single"/>
          </w:rPr>
          <w:t>https://www.securitymedia.ru/news_one_11863.html</w:t>
        </w:r>
      </w:hyperlink>
    </w:p>
    <w:p w14:paraId="4343397A" w14:textId="242440FB" w:rsidR="00244984" w:rsidRPr="00244984" w:rsidRDefault="00244984" w:rsidP="00D94D51">
      <w:pPr>
        <w:pStyle w:val="3"/>
        <w:jc w:val="both"/>
        <w:rPr>
          <w:rFonts w:ascii="Times New Roman" w:hAnsi="Times New Roman"/>
          <w:sz w:val="24"/>
          <w:szCs w:val="24"/>
        </w:rPr>
      </w:pPr>
      <w:bookmarkStart w:id="86" w:name="txt_2435597_1565208554"/>
      <w:bookmarkStart w:id="87" w:name="_Toc57021819"/>
      <w:r>
        <w:rPr>
          <w:rFonts w:ascii="Times New Roman" w:hAnsi="Times New Roman"/>
          <w:sz w:val="24"/>
          <w:szCs w:val="24"/>
        </w:rPr>
        <w:t xml:space="preserve">ГУДОК; 2020.11.18; </w:t>
      </w:r>
      <w:r w:rsidRPr="00244984">
        <w:rPr>
          <w:rFonts w:ascii="Times New Roman" w:hAnsi="Times New Roman"/>
          <w:sz w:val="24"/>
          <w:szCs w:val="24"/>
        </w:rPr>
        <w:t>СОЮЗ ТРАНСПОРТНИКОВ РОССИИ ОПРЕДЕЛИЛ НАПРАВЛЕНИЯ РАЗВИТИЯ ОТРАСЛЕВОГО ОБРАЗОВАНИЯ И НАУКИ</w:t>
      </w:r>
      <w:bookmarkEnd w:id="86"/>
      <w:bookmarkEnd w:id="87"/>
    </w:p>
    <w:p w14:paraId="0500E8D9" w14:textId="77777777" w:rsidR="00244984" w:rsidRDefault="00244984" w:rsidP="00D94D51">
      <w:pPr>
        <w:pStyle w:val="NormalExport"/>
      </w:pPr>
      <w:r>
        <w:t>В числе прочего предусмотрено создание на базе Ассоциации вузов транспорта саморегулируемой организации в области обеспечения безопасности</w:t>
      </w:r>
    </w:p>
    <w:p w14:paraId="0EF1730C" w14:textId="0A0B3717" w:rsidR="00244984" w:rsidRDefault="00244984" w:rsidP="00D94D51">
      <w:pPr>
        <w:pStyle w:val="NormalExport"/>
      </w:pPr>
      <w:r>
        <w:t xml:space="preserve">Съезд Союза транспортников России прошел в режиме видеоконференции в ходе </w:t>
      </w:r>
      <w:r w:rsidR="00D94D51">
        <w:t>«</w:t>
      </w:r>
      <w:r>
        <w:t xml:space="preserve">Транспортной недели </w:t>
      </w:r>
      <w:r w:rsidR="00D94D51">
        <w:t xml:space="preserve">– </w:t>
      </w:r>
      <w:r>
        <w:t>2020</w:t>
      </w:r>
      <w:r w:rsidR="00D94D51">
        <w:t>»</w:t>
      </w:r>
      <w:r>
        <w:t xml:space="preserve"> в </w:t>
      </w:r>
      <w:r w:rsidRPr="00D94D51">
        <w:rPr>
          <w:b/>
        </w:rPr>
        <w:t>Минтрансе России</w:t>
      </w:r>
      <w:r>
        <w:t xml:space="preserve">. Об этом сообщается в </w:t>
      </w:r>
      <w:r w:rsidRPr="00D94D51">
        <w:rPr>
          <w:b/>
        </w:rPr>
        <w:t>пресс-службе</w:t>
      </w:r>
      <w:r>
        <w:t xml:space="preserve"> </w:t>
      </w:r>
      <w:r w:rsidRPr="00D94D51">
        <w:rPr>
          <w:b/>
        </w:rPr>
        <w:t>Российского университета транспорта</w:t>
      </w:r>
      <w:r>
        <w:t xml:space="preserve"> (РУТ, </w:t>
      </w:r>
      <w:r w:rsidRPr="00D94D51">
        <w:rPr>
          <w:b/>
        </w:rPr>
        <w:t>МИИТ</w:t>
      </w:r>
      <w:r>
        <w:t>).</w:t>
      </w:r>
    </w:p>
    <w:p w14:paraId="5FD75F43" w14:textId="77777777" w:rsidR="00244984" w:rsidRDefault="00244984" w:rsidP="00D94D51">
      <w:pPr>
        <w:pStyle w:val="NormalExport"/>
      </w:pPr>
      <w:r>
        <w:t>На съезде выступил президент Ассоциации вузов транспорта, президент РУТ Борис Левин. Он подвел итоги круглого стола по транспортному образованию и науке, проведенного в университете 12 ноября, и представил проект итоговой резолюции, содержащий предложения участников круглого стола.</w:t>
      </w:r>
    </w:p>
    <w:p w14:paraId="646E6740" w14:textId="5F3E3157" w:rsidR="00244984" w:rsidRDefault="00244984" w:rsidP="00D94D51">
      <w:pPr>
        <w:pStyle w:val="NormalExport"/>
      </w:pPr>
      <w:r>
        <w:t xml:space="preserve">Резолюция определила следующие основные направления совместной деятельности СТР, транспортного бизнеса, отраслевых вузов и научных центров: реализация </w:t>
      </w:r>
      <w:r w:rsidR="00D94D51">
        <w:t>«</w:t>
      </w:r>
      <w:r>
        <w:t>Концепции подготовки кадров для транспортного комплекса до 2035 года</w:t>
      </w:r>
      <w:r w:rsidR="00D94D51">
        <w:t>»</w:t>
      </w:r>
      <w:r>
        <w:t xml:space="preserve">, в том числе разработка ведомственного проекта </w:t>
      </w:r>
      <w:r w:rsidR="00D94D51">
        <w:t>«</w:t>
      </w:r>
      <w:r>
        <w:t>Обеспечение транспортной отрасли квалифицированными кадрами</w:t>
      </w:r>
      <w:r w:rsidR="00D94D51">
        <w:t>»</w:t>
      </w:r>
      <w:r>
        <w:t xml:space="preserve">; активизация транспортного бизнеса для максимального использования потенциала отраслевых вузов; необходимость проведения НИР на тему </w:t>
      </w:r>
      <w:r w:rsidR="00D94D51">
        <w:t>«</w:t>
      </w:r>
      <w:r>
        <w:t>Транспортная отрасль. Кадровый баланс регионов</w:t>
      </w:r>
      <w:r w:rsidR="00D94D51">
        <w:t>»</w:t>
      </w:r>
      <w:r>
        <w:t xml:space="preserve">; разработка единого стандарта технического обучения персонала транспорта на основе цифровых информационно-образовательных программ; более широкое вовлечение ведущих ученых и специалистов вузов в реализацию </w:t>
      </w:r>
      <w:r w:rsidR="00D94D51">
        <w:t>«</w:t>
      </w:r>
      <w:r>
        <w:t>Транспортной стратегии РФ на период до 2030 года</w:t>
      </w:r>
      <w:r w:rsidR="00D94D51">
        <w:t>»</w:t>
      </w:r>
      <w:r>
        <w:t>; создание на базе Ассоциации вузов транспорта саморегулируемой организации в области обеспечения безопасности на транспорте.</w:t>
      </w:r>
    </w:p>
    <w:p w14:paraId="7A7C0140" w14:textId="0B3BC2AC" w:rsidR="00244984" w:rsidRDefault="00244984" w:rsidP="00D94D51">
      <w:pPr>
        <w:pStyle w:val="NormalExport"/>
      </w:pPr>
      <w:r>
        <w:t xml:space="preserve">Как сообщал Gudok.ru, в августе в России создан Союз экспертов в области транспортного образования </w:t>
      </w:r>
      <w:r w:rsidR="00D94D51">
        <w:t>«</w:t>
      </w:r>
      <w:r>
        <w:t>Трансэкспертиза</w:t>
      </w:r>
      <w:r w:rsidR="00D94D51">
        <w:t>»</w:t>
      </w:r>
      <w:r>
        <w:t xml:space="preserve">, ключевыми учредителями которого стали Ассоциация высших учебных заведений транспорта и Ассоциация колледжей и техникумов транспорта. Главная задача союза </w:t>
      </w:r>
      <w:r w:rsidR="00D94D51">
        <w:t xml:space="preserve">– </w:t>
      </w:r>
      <w:r>
        <w:t>повышение качества подготовки кадров для транспортной отрасли.</w:t>
      </w:r>
    </w:p>
    <w:p w14:paraId="0248EFE3" w14:textId="5CB9F0DD" w:rsidR="00244984" w:rsidRDefault="00D94D51" w:rsidP="00D94D51">
      <w:pPr>
        <w:pStyle w:val="NormalExport"/>
      </w:pPr>
      <w:r>
        <w:t>«</w:t>
      </w:r>
      <w:r w:rsidR="00244984">
        <w:t xml:space="preserve">Транспортная неделя </w:t>
      </w:r>
      <w:r>
        <w:t xml:space="preserve">– </w:t>
      </w:r>
      <w:r w:rsidR="00244984">
        <w:t>2020</w:t>
      </w:r>
      <w:r>
        <w:t>»</w:t>
      </w:r>
      <w:r w:rsidR="00244984">
        <w:t xml:space="preserve"> проходит с 16 по 20 ноября в Москве в </w:t>
      </w:r>
      <w:r>
        <w:t>«</w:t>
      </w:r>
      <w:r w:rsidR="00244984">
        <w:t>Гостином дворе</w:t>
      </w:r>
      <w:r>
        <w:t>»</w:t>
      </w:r>
      <w:r w:rsidR="00244984">
        <w:t xml:space="preserve"> при поддержке правительства РФ. В состав </w:t>
      </w:r>
      <w:r>
        <w:t>«</w:t>
      </w:r>
      <w:r w:rsidR="00244984">
        <w:t>Транспортной недели</w:t>
      </w:r>
      <w:r>
        <w:t>»</w:t>
      </w:r>
      <w:r w:rsidR="00244984">
        <w:t xml:space="preserve"> входят выставка </w:t>
      </w:r>
      <w:r>
        <w:t>«</w:t>
      </w:r>
      <w:r w:rsidR="00244984">
        <w:t>Транспорт России</w:t>
      </w:r>
      <w:r>
        <w:t>»</w:t>
      </w:r>
      <w:r w:rsidR="00244984">
        <w:t xml:space="preserve">, форум </w:t>
      </w:r>
      <w:r>
        <w:t>«</w:t>
      </w:r>
      <w:r w:rsidR="00244984">
        <w:t>Транспорт России</w:t>
      </w:r>
      <w:r>
        <w:t>»</w:t>
      </w:r>
      <w:r w:rsidR="00244984">
        <w:t xml:space="preserve"> и другие мероприятия. </w:t>
      </w:r>
    </w:p>
    <w:p w14:paraId="5CA67A4E" w14:textId="77777777" w:rsidR="00D94D51" w:rsidRDefault="00151808" w:rsidP="00D94D51">
      <w:pPr>
        <w:pStyle w:val="ExportHyperlink"/>
        <w:jc w:val="both"/>
        <w:rPr>
          <w:u w:val="single"/>
        </w:rPr>
      </w:pPr>
      <w:hyperlink r:id="rId40" w:history="1">
        <w:r w:rsidR="00244984">
          <w:rPr>
            <w:u w:val="single"/>
          </w:rPr>
          <w:t>https://gudok.ru/news/?ID=1543139</w:t>
        </w:r>
      </w:hyperlink>
    </w:p>
    <w:p w14:paraId="33341C38" w14:textId="6D1869FA" w:rsidR="00D94D51" w:rsidRPr="005D2C50" w:rsidRDefault="00D94D51" w:rsidP="00D94D51">
      <w:pPr>
        <w:pStyle w:val="NormalExport"/>
      </w:pPr>
    </w:p>
    <w:p w14:paraId="0FD7C546" w14:textId="10D6B662" w:rsidR="00C02581" w:rsidRPr="00C02581" w:rsidRDefault="00C02581" w:rsidP="00D94D51">
      <w:pPr>
        <w:pStyle w:val="3"/>
        <w:jc w:val="both"/>
        <w:rPr>
          <w:rFonts w:ascii="Times New Roman" w:hAnsi="Times New Roman"/>
          <w:sz w:val="24"/>
          <w:szCs w:val="24"/>
        </w:rPr>
      </w:pPr>
      <w:bookmarkStart w:id="88" w:name="_Toc57021820"/>
      <w:r w:rsidRPr="00C02581">
        <w:rPr>
          <w:rFonts w:ascii="Times New Roman" w:hAnsi="Times New Roman"/>
          <w:sz w:val="24"/>
          <w:szCs w:val="24"/>
        </w:rPr>
        <w:t>ВЕСТИ ФМ, 18.11.2020 10:47</w:t>
      </w:r>
      <w:bookmarkStart w:id="89" w:name="txt_2534423_1564939380"/>
      <w:r>
        <w:rPr>
          <w:rFonts w:ascii="Times New Roman" w:hAnsi="Times New Roman"/>
          <w:sz w:val="24"/>
          <w:szCs w:val="24"/>
        </w:rPr>
        <w:t xml:space="preserve">; </w:t>
      </w:r>
      <w:r w:rsidRPr="00C02581">
        <w:rPr>
          <w:rFonts w:ascii="Times New Roman" w:hAnsi="Times New Roman"/>
          <w:sz w:val="24"/>
          <w:szCs w:val="24"/>
        </w:rPr>
        <w:t>ПРОЕКТ ПДД ДЛЯ САМОКАТОВ ДОЛЖЕН БЫТЬ ВНЕСЕН В ПРАВИТЕЛЬСТВО ДО КОНЦА ГОДА</w:t>
      </w:r>
      <w:bookmarkEnd w:id="88"/>
      <w:bookmarkEnd w:id="89"/>
    </w:p>
    <w:p w14:paraId="63B7C1E8" w14:textId="7431A680" w:rsidR="00C02581" w:rsidRDefault="00C02581" w:rsidP="00D94D51">
      <w:pPr>
        <w:pStyle w:val="NormalExport"/>
      </w:pPr>
      <w:r>
        <w:t xml:space="preserve">Проект правил дорожного движения для средств индивидуальной мобильности должен быть внесен в правительство до нового года, сообщил РИА </w:t>
      </w:r>
      <w:r w:rsidR="00D94D51">
        <w:t>«</w:t>
      </w:r>
      <w:r>
        <w:t>Новости</w:t>
      </w:r>
      <w:r w:rsidR="00D94D51">
        <w:t>»</w:t>
      </w:r>
      <w:r>
        <w:t xml:space="preserve"> начальник отдела организации дорожного движения </w:t>
      </w:r>
      <w:r w:rsidRPr="00D94D51">
        <w:rPr>
          <w:b/>
        </w:rPr>
        <w:t>министерства транспорта России</w:t>
      </w:r>
      <w:r>
        <w:t xml:space="preserve"> Дмитрий Осиповский. Проект готовят совместно </w:t>
      </w:r>
      <w:r w:rsidRPr="00D94D51">
        <w:rPr>
          <w:b/>
        </w:rPr>
        <w:t>Минтранс</w:t>
      </w:r>
      <w:r>
        <w:t xml:space="preserve"> и МВД.</w:t>
      </w:r>
    </w:p>
    <w:p w14:paraId="1B96C9F5" w14:textId="77777777" w:rsidR="00C02581" w:rsidRDefault="00C02581" w:rsidP="00D94D51">
      <w:pPr>
        <w:pStyle w:val="NormalExport"/>
      </w:pPr>
      <w:r>
        <w:t xml:space="preserve">27 июля ведомства подписали таблицу разногласий, 16 из 18 уже разрешены. Камнем преткновения стал вопрос, что считать средствами индивидуальной мобильности. </w:t>
      </w:r>
      <w:r w:rsidRPr="00D94D51">
        <w:rPr>
          <w:b/>
        </w:rPr>
        <w:t>Минтранс</w:t>
      </w:r>
      <w:r>
        <w:t xml:space="preserve"> предлагает отнести к ним те, что приводятся в движение, как с помощью двигателя (электросамокаты, моноколеса и т.д.), так и с помощью мускульной силы (самокаты, роликовые коньки, скейты и прочее).</w:t>
      </w:r>
    </w:p>
    <w:p w14:paraId="02CE8C55" w14:textId="77777777" w:rsidR="00C02581" w:rsidRDefault="00C02581" w:rsidP="00D94D51">
      <w:pPr>
        <w:pStyle w:val="NormalExport"/>
      </w:pPr>
      <w:r>
        <w:t xml:space="preserve">Ранее </w:t>
      </w:r>
      <w:r w:rsidRPr="00D94D51">
        <w:rPr>
          <w:b/>
        </w:rPr>
        <w:t>Минтранс России</w:t>
      </w:r>
      <w:r>
        <w:t xml:space="preserve"> предложил закрепить в правилах дорожного движения разрешение передвигаться в пешеходных зонах на электросамокатах, гироскутерах и моноколесах, но при этом обязать владельцев использовать фонари в темное время суток. В изменениях в ПДД также предлагается разрешить пользователям средств индивидуальной мобильности пересекать дорогу по пешеходным переходам, но снизив скорость до скорости пешеходов. Кроме того, предлагается разрешить им передвигаться в пешеходной зоне. </w:t>
      </w:r>
    </w:p>
    <w:p w14:paraId="48EA4191" w14:textId="77777777" w:rsidR="00C02581" w:rsidRDefault="00151808" w:rsidP="00D94D51">
      <w:pPr>
        <w:pStyle w:val="ExportHyperlink"/>
        <w:jc w:val="both"/>
      </w:pPr>
      <w:hyperlink r:id="rId41" w:history="1">
        <w:r w:rsidR="00C02581">
          <w:rPr>
            <w:u w:val="single"/>
          </w:rPr>
          <w:t>https://radiovesti.ru/news/2486904/</w:t>
        </w:r>
      </w:hyperlink>
    </w:p>
    <w:p w14:paraId="3C866C79" w14:textId="281311C0" w:rsidR="00C02581" w:rsidRPr="00C02581" w:rsidRDefault="00C02581" w:rsidP="00D94D51">
      <w:pPr>
        <w:pStyle w:val="3"/>
        <w:jc w:val="both"/>
        <w:rPr>
          <w:rFonts w:ascii="Times New Roman" w:hAnsi="Times New Roman"/>
          <w:sz w:val="24"/>
          <w:szCs w:val="24"/>
        </w:rPr>
      </w:pPr>
      <w:bookmarkStart w:id="90" w:name="_Toc57021821"/>
      <w:r w:rsidRPr="00C02581">
        <w:rPr>
          <w:rFonts w:ascii="Times New Roman" w:hAnsi="Times New Roman"/>
          <w:sz w:val="24"/>
          <w:szCs w:val="24"/>
        </w:rPr>
        <w:t>ТВ ЦЕНТР # ГОРОД НОВОСТЕЙ, 18.11.2020 14:56</w:t>
      </w:r>
      <w:bookmarkStart w:id="91" w:name="txt_2534423_1565125230"/>
      <w:r>
        <w:rPr>
          <w:rFonts w:ascii="Times New Roman" w:hAnsi="Times New Roman"/>
          <w:sz w:val="24"/>
          <w:szCs w:val="24"/>
        </w:rPr>
        <w:t xml:space="preserve">; </w:t>
      </w:r>
      <w:r w:rsidRPr="00D94D51">
        <w:rPr>
          <w:rFonts w:ascii="Times New Roman" w:hAnsi="Times New Roman"/>
          <w:sz w:val="24"/>
          <w:szCs w:val="24"/>
        </w:rPr>
        <w:t>МИНТРАНС</w:t>
      </w:r>
      <w:r w:rsidRPr="00C02581">
        <w:rPr>
          <w:rFonts w:ascii="Times New Roman" w:hAnsi="Times New Roman"/>
          <w:sz w:val="24"/>
          <w:szCs w:val="24"/>
        </w:rPr>
        <w:t xml:space="preserve"> И МВД ПРЕДЛОЖИЛИ ОГРАНИЧИТЬ СКОРОСТЬ ЭЛЕКТРОСАМОКАТОВ И ГИРОСКУТЕРОВ</w:t>
      </w:r>
      <w:bookmarkEnd w:id="90"/>
      <w:bookmarkEnd w:id="91"/>
    </w:p>
    <w:p w14:paraId="0BFC2A8A" w14:textId="77777777" w:rsidR="00C02581" w:rsidRDefault="00C02581" w:rsidP="00D94D51">
      <w:pPr>
        <w:pStyle w:val="NormalExport"/>
      </w:pPr>
      <w:r>
        <w:t xml:space="preserve">ВЕДУЩАЯ: </w:t>
      </w:r>
      <w:r w:rsidRPr="00D94D51">
        <w:rPr>
          <w:b/>
        </w:rPr>
        <w:t>Минтранс</w:t>
      </w:r>
      <w:r>
        <w:t xml:space="preserve"> и МВД предложили ограничить скорость электросамокатов и гироскутеров до 20 км/ч. В последнее время только в Москве популярность такого вида транспорта увеличилась в разы. Горожане ездят, как на проезжей части, так и по тротуарам. И все чаще попадают в различные аварии. Наезды на пешеходов, столкновения с машинами и велосипедистами для столицы не редкость. Но сейчас доказать виновность владельцев самокатов довольно сложно. Поэтому в правительстве предлагают не просто ограничить скоростной режим, но и отдать приоритет пешеходам, а для нарушителей ввести штраф в размере полутора тысяч рублей.</w:t>
      </w:r>
    </w:p>
    <w:p w14:paraId="0E3CCEAF" w14:textId="58795244" w:rsidR="00C02581" w:rsidRPr="00C02581" w:rsidRDefault="00C02581" w:rsidP="00D94D51">
      <w:pPr>
        <w:pStyle w:val="3"/>
        <w:jc w:val="both"/>
        <w:rPr>
          <w:rFonts w:ascii="Times New Roman" w:hAnsi="Times New Roman"/>
          <w:sz w:val="24"/>
          <w:szCs w:val="24"/>
        </w:rPr>
      </w:pPr>
      <w:bookmarkStart w:id="92" w:name="_Toc57021822"/>
      <w:r w:rsidRPr="00C02581">
        <w:rPr>
          <w:rFonts w:ascii="Times New Roman" w:hAnsi="Times New Roman"/>
          <w:sz w:val="24"/>
          <w:szCs w:val="24"/>
        </w:rPr>
        <w:t>12 КАНАЛ (12-KANAL.RU), 18.11.2020 15:05</w:t>
      </w:r>
      <w:bookmarkStart w:id="93" w:name="txt_2534423_1565070066"/>
      <w:r>
        <w:rPr>
          <w:rFonts w:ascii="Times New Roman" w:hAnsi="Times New Roman"/>
          <w:sz w:val="24"/>
          <w:szCs w:val="24"/>
        </w:rPr>
        <w:t xml:space="preserve">; </w:t>
      </w:r>
      <w:r w:rsidRPr="00C02581">
        <w:rPr>
          <w:rFonts w:ascii="Times New Roman" w:hAnsi="Times New Roman"/>
          <w:sz w:val="24"/>
          <w:szCs w:val="24"/>
        </w:rPr>
        <w:t>ВНЕДРЕНИЕ ИНТЕЛЛЕКТУАЛЬНОЙ ТРАНСПОРТНОЙ СИСТЕМЫ В ОМСКЕ ОТЛОЖИЛИ НА ГОД</w:t>
      </w:r>
      <w:bookmarkEnd w:id="92"/>
      <w:bookmarkEnd w:id="93"/>
    </w:p>
    <w:p w14:paraId="4DD1B7E3" w14:textId="1D29E8EB" w:rsidR="00C02581" w:rsidRDefault="00C02581" w:rsidP="00D94D51">
      <w:pPr>
        <w:pStyle w:val="NormalExport"/>
      </w:pPr>
      <w:r>
        <w:t xml:space="preserve">Доклад о новой системе, в перспективе включающей в себя </w:t>
      </w:r>
      <w:r w:rsidR="00D94D51">
        <w:t>«</w:t>
      </w:r>
      <w:r>
        <w:t>зеленые волны</w:t>
      </w:r>
      <w:r w:rsidR="00D94D51">
        <w:t>»</w:t>
      </w:r>
      <w:r>
        <w:t xml:space="preserve"> и умные парковки, предполагалось заслушать сегодня, 18 ноября, в горсовете. Выяснилось, что докладывать пока не о чем.</w:t>
      </w:r>
    </w:p>
    <w:p w14:paraId="01884EAB" w14:textId="269A47D9" w:rsidR="00C02581" w:rsidRDefault="00C02581" w:rsidP="00D94D51">
      <w:pPr>
        <w:pStyle w:val="NormalExport"/>
      </w:pPr>
      <w:r>
        <w:t xml:space="preserve"> Развитие интеллектуальных транспортных систем (ИТС) входит в </w:t>
      </w:r>
      <w:r w:rsidRPr="00D94D51">
        <w:rPr>
          <w:b/>
        </w:rPr>
        <w:t>нацпроект</w:t>
      </w:r>
      <w:r>
        <w:t xml:space="preserve"> </w:t>
      </w:r>
      <w:r w:rsidR="00D94D51">
        <w:t>«</w:t>
      </w:r>
      <w:r w:rsidRPr="00D94D51">
        <w:rPr>
          <w:b/>
        </w:rPr>
        <w:t>Безопасные и качественные автодороги</w:t>
      </w:r>
      <w:r w:rsidR="00D94D51">
        <w:t>»</w:t>
      </w:r>
      <w:r>
        <w:t xml:space="preserve">. В 2020 году на их развитие в России выделили более 3,3 млрд рублей. В </w:t>
      </w:r>
      <w:r w:rsidRPr="00D94D51">
        <w:rPr>
          <w:b/>
        </w:rPr>
        <w:t>Росавтодор</w:t>
      </w:r>
      <w:r>
        <w:t xml:space="preserve"> поступило 56 заявок от 50 субъектов РФ, из которых отобрали 22 региональных проекта. </w:t>
      </w:r>
    </w:p>
    <w:p w14:paraId="653EA95F" w14:textId="77777777" w:rsidR="00C02581" w:rsidRDefault="00C02581" w:rsidP="00D94D51">
      <w:pPr>
        <w:pStyle w:val="NormalExport"/>
      </w:pPr>
      <w:r>
        <w:t xml:space="preserve">Омск тоже планировал принять участие. Еще до результата отбора заявок, в марте, сообщалось, что установлены 9 областных пунктов автоматизированного весогабаритного контроля и 15 дорожных видеокамер. Подобных и более разнообразных улучшений могло быть больше. Однако в конечном счете регион не попал в список получателей субсидии. </w:t>
      </w:r>
    </w:p>
    <w:p w14:paraId="2FF484A5" w14:textId="6BB98966" w:rsidR="00C02581" w:rsidRDefault="00D94D51" w:rsidP="00D94D51">
      <w:pPr>
        <w:pStyle w:val="NormalExport"/>
      </w:pPr>
      <w:r>
        <w:lastRenderedPageBreak/>
        <w:t xml:space="preserve">– </w:t>
      </w:r>
      <w:r w:rsidR="00C02581">
        <w:t xml:space="preserve">Развитие ИТС на территории Омска не производилось, докладывать не о чем, </w:t>
      </w:r>
      <w:r>
        <w:t xml:space="preserve">– </w:t>
      </w:r>
      <w:r w:rsidR="00C02581">
        <w:t xml:space="preserve">сообщил замдиректора департамента транспорта Вадим Кормилец. </w:t>
      </w:r>
      <w:r>
        <w:t xml:space="preserve">– </w:t>
      </w:r>
      <w:r w:rsidR="00C02581">
        <w:t xml:space="preserve">Заказчиком и получателем федеральных средств является минстрой. Заявку и эскизы они должны были подготовить. В этом году денег не получили, надеемся на следующий год. </w:t>
      </w:r>
    </w:p>
    <w:p w14:paraId="529178CB" w14:textId="77777777" w:rsidR="00C02581" w:rsidRDefault="00C02581" w:rsidP="00D94D51">
      <w:pPr>
        <w:pStyle w:val="NormalExport"/>
      </w:pPr>
      <w:r>
        <w:t xml:space="preserve">Он пояснил, ИТС предполагает развитие целого комлекса подсистем: увеличение числа светофорных объектов в автоматизированной сети, создание умного парковочного пространства, создание сети информирования водителей через информационные табло о дорожных условиях с рекомендациями о выборе скорости движения. </w:t>
      </w:r>
    </w:p>
    <w:p w14:paraId="31D3EF32" w14:textId="385C6CC0" w:rsidR="00C02581" w:rsidRDefault="00D94D51" w:rsidP="00D94D51">
      <w:pPr>
        <w:pStyle w:val="NormalExport"/>
      </w:pPr>
      <w:r>
        <w:t xml:space="preserve">– </w:t>
      </w:r>
      <w:r w:rsidR="00C02581">
        <w:t xml:space="preserve">В целом это наши хотелки и видение. А то, что именно может быть реализовано в рамках 220 миллионов, будет прописано в проекте, который будет разрабатываться по итогам выделенных средств, </w:t>
      </w:r>
      <w:r>
        <w:t xml:space="preserve">– </w:t>
      </w:r>
      <w:r w:rsidR="00C02581">
        <w:t xml:space="preserve">уточнил Кормилец. </w:t>
      </w:r>
    </w:p>
    <w:p w14:paraId="2A8C16C6" w14:textId="77777777" w:rsidR="00C02581" w:rsidRDefault="00C02581" w:rsidP="00D94D51">
      <w:pPr>
        <w:pStyle w:val="NormalExport"/>
      </w:pPr>
      <w:r>
        <w:t xml:space="preserve">Помимо федерального транша предполагается софинансирование областного бюджета. Городской бюджет в программе не задействован. </w:t>
      </w:r>
    </w:p>
    <w:p w14:paraId="5B5279F4" w14:textId="77777777" w:rsidR="00C02581" w:rsidRDefault="00C02581" w:rsidP="00D94D51">
      <w:pPr>
        <w:pStyle w:val="NormalExport"/>
      </w:pPr>
      <w:r>
        <w:t xml:space="preserve">По итогам комитета мэрии рекомендовали продолжить работу над реализацией ИТС, а также решили направить запрос в министерство о том, какие именно технологии предполагается внедрять в рамках программы. </w:t>
      </w:r>
    </w:p>
    <w:p w14:paraId="448C38A8" w14:textId="77777777" w:rsidR="00D94D51" w:rsidRDefault="00151808" w:rsidP="00D94D51">
      <w:pPr>
        <w:pStyle w:val="ExportHyperlink"/>
        <w:jc w:val="both"/>
      </w:pPr>
      <w:hyperlink r:id="rId42" w:history="1">
        <w:r w:rsidR="00C02581">
          <w:rPr>
            <w:u w:val="single"/>
          </w:rPr>
          <w:t>https://12-kanal.ru/news/77263/</w:t>
        </w:r>
      </w:hyperlink>
    </w:p>
    <w:p w14:paraId="586C3DFA" w14:textId="79AEDE1F" w:rsidR="00D94D51" w:rsidRPr="008A024D" w:rsidRDefault="00D94D51" w:rsidP="00D94D51">
      <w:pPr>
        <w:jc w:val="both"/>
      </w:pPr>
    </w:p>
    <w:p w14:paraId="7090C286" w14:textId="47B478F9" w:rsidR="00A36404" w:rsidRPr="00307D95" w:rsidRDefault="00A36404" w:rsidP="00D94D51">
      <w:pPr>
        <w:pStyle w:val="3"/>
        <w:jc w:val="both"/>
        <w:rPr>
          <w:rFonts w:ascii="Times New Roman" w:hAnsi="Times New Roman"/>
          <w:sz w:val="24"/>
          <w:szCs w:val="24"/>
        </w:rPr>
      </w:pPr>
      <w:bookmarkStart w:id="94" w:name="txt_2623307_1564840564"/>
      <w:bookmarkStart w:id="95" w:name="txt_2623307_1564713035"/>
      <w:bookmarkStart w:id="96" w:name="_Toc57021823"/>
      <w:bookmarkEnd w:id="26"/>
      <w:r>
        <w:rPr>
          <w:rFonts w:ascii="Times New Roman" w:hAnsi="Times New Roman"/>
          <w:sz w:val="24"/>
          <w:szCs w:val="24"/>
        </w:rPr>
        <w:t xml:space="preserve">ТАСС; 2020.11.18; </w:t>
      </w:r>
      <w:r w:rsidRPr="00307D95">
        <w:rPr>
          <w:rFonts w:ascii="Times New Roman" w:hAnsi="Times New Roman"/>
          <w:sz w:val="24"/>
          <w:szCs w:val="24"/>
        </w:rPr>
        <w:t>В БУРЯТИИ В 2021 ГОДУ ОТРЕМОНТИРУЮТ БОЛЕЕ 100 КМ АВТОДОРОГ</w:t>
      </w:r>
      <w:bookmarkEnd w:id="94"/>
      <w:bookmarkEnd w:id="96"/>
    </w:p>
    <w:p w14:paraId="7C83740E" w14:textId="560B08D5" w:rsidR="00A36404" w:rsidRDefault="00A36404" w:rsidP="00D94D51">
      <w:pPr>
        <w:pStyle w:val="NormalExport"/>
      </w:pPr>
      <w:r>
        <w:t xml:space="preserve">Более 100 км дорог отремонтируют в Бурятии в 2021 году по национальному </w:t>
      </w:r>
      <w:r>
        <w:rPr>
          <w:b/>
        </w:rPr>
        <w:t xml:space="preserve">проекту </w:t>
      </w:r>
      <w:r w:rsidR="00D94D51">
        <w:rPr>
          <w:b/>
        </w:rPr>
        <w:t>«</w:t>
      </w:r>
      <w:r w:rsidRPr="00D94D51">
        <w:rPr>
          <w:b/>
        </w:rPr>
        <w:t>Безопасные и качественные автомобильные дороги</w:t>
      </w:r>
      <w:r w:rsidR="00D94D51">
        <w:rPr>
          <w:b/>
        </w:rPr>
        <w:t>»</w:t>
      </w:r>
      <w:r>
        <w:t xml:space="preserve">. Об этом сообщили журналистам в </w:t>
      </w:r>
      <w:r w:rsidRPr="00D94D51">
        <w:rPr>
          <w:b/>
        </w:rPr>
        <w:t>пресс-службе</w:t>
      </w:r>
      <w:r>
        <w:t xml:space="preserve"> республиканского правительства со ссылкой на главу Бурятии Алексея Цыденова.</w:t>
      </w:r>
    </w:p>
    <w:p w14:paraId="5A083425" w14:textId="1FD4F545" w:rsidR="00A36404" w:rsidRDefault="00D94D51" w:rsidP="00D94D51">
      <w:pPr>
        <w:pStyle w:val="NormalExport"/>
      </w:pPr>
      <w:r>
        <w:t>«</w:t>
      </w:r>
      <w:r w:rsidR="00A36404">
        <w:t xml:space="preserve">В будущем году мы ремонтируем 107 км автомобильных дорог. К концу 2021 года доля дорог регионального значения в нормативном состоянии увеличится до 48,2%, в том числе в Улан-Удэнской городской агломерации </w:t>
      </w:r>
      <w:r>
        <w:t xml:space="preserve">– </w:t>
      </w:r>
      <w:r w:rsidR="00A36404">
        <w:t>до 79%</w:t>
      </w:r>
      <w:r>
        <w:t>»</w:t>
      </w:r>
      <w:r w:rsidR="00A36404">
        <w:t xml:space="preserve">, </w:t>
      </w:r>
      <w:r>
        <w:t xml:space="preserve">– </w:t>
      </w:r>
      <w:r w:rsidR="00A36404">
        <w:t xml:space="preserve">приводит </w:t>
      </w:r>
      <w:r w:rsidR="00A36404" w:rsidRPr="00D94D51">
        <w:rPr>
          <w:b/>
        </w:rPr>
        <w:t>пресс-служба</w:t>
      </w:r>
      <w:r w:rsidR="00A36404">
        <w:t xml:space="preserve"> слова Цыденова.</w:t>
      </w:r>
    </w:p>
    <w:p w14:paraId="07C56169" w14:textId="621CCDA1" w:rsidR="00A36404" w:rsidRDefault="00A36404" w:rsidP="00D94D51">
      <w:pPr>
        <w:pStyle w:val="NormalExport"/>
      </w:pPr>
      <w:r>
        <w:t xml:space="preserve">В </w:t>
      </w:r>
      <w:r w:rsidRPr="00D94D51">
        <w:rPr>
          <w:b/>
        </w:rPr>
        <w:t>нацпроект</w:t>
      </w:r>
      <w:r>
        <w:t xml:space="preserve"> </w:t>
      </w:r>
      <w:r w:rsidR="00D94D51">
        <w:rPr>
          <w:b/>
        </w:rPr>
        <w:t>«</w:t>
      </w:r>
      <w:r w:rsidRPr="00D94D51">
        <w:rPr>
          <w:b/>
        </w:rPr>
        <w:t>Безопасные и качественные автомобильные дороги</w:t>
      </w:r>
      <w:r w:rsidR="00D94D51">
        <w:rPr>
          <w:b/>
        </w:rPr>
        <w:t>»</w:t>
      </w:r>
      <w:r>
        <w:t xml:space="preserve"> на следующий год в Бурятии включены 55 объектов </w:t>
      </w:r>
      <w:r w:rsidR="00D94D51">
        <w:t xml:space="preserve">– </w:t>
      </w:r>
      <w:r>
        <w:t>это участки на 14 региональных трассах, 25 участков в городе Улан-Удэ и еще 16 объектов в районах Бурятии, входящих в Улан-Удэнскую агломерацию. Кроме того, в Улан-Удэ в следующем году начнется внедрение интеллектуальной транспортной системы, которая позволит автоматизировать процессы управления дорожным движением в городе.</w:t>
      </w:r>
    </w:p>
    <w:p w14:paraId="3A36B730" w14:textId="361E1238" w:rsidR="00A36404" w:rsidRDefault="00A36404" w:rsidP="00D94D51">
      <w:pPr>
        <w:pStyle w:val="NormalExport"/>
      </w:pPr>
      <w:r>
        <w:t xml:space="preserve">По данным </w:t>
      </w:r>
      <w:r w:rsidRPr="00D94D51">
        <w:rPr>
          <w:b/>
        </w:rPr>
        <w:t>Минтранса</w:t>
      </w:r>
      <w:r>
        <w:t xml:space="preserve"> Бурятии, запланированный объем финансирования на 2021 год </w:t>
      </w:r>
      <w:r w:rsidR="00D94D51">
        <w:t xml:space="preserve">– </w:t>
      </w:r>
      <w:r>
        <w:t>2,4 млрд рублей.</w:t>
      </w:r>
    </w:p>
    <w:p w14:paraId="601E6F32" w14:textId="6764B60E" w:rsidR="00A36404" w:rsidRDefault="00A36404" w:rsidP="00D94D51">
      <w:pPr>
        <w:pStyle w:val="NormalExport"/>
      </w:pPr>
      <w:r>
        <w:t xml:space="preserve">В 2020 году в регионе по </w:t>
      </w:r>
      <w:r w:rsidRPr="00D94D51">
        <w:rPr>
          <w:b/>
        </w:rPr>
        <w:t>нацпроект</w:t>
      </w:r>
      <w:r>
        <w:t xml:space="preserve">у проводился ремонт 46 объектов, ликвидация 15 мест концентрации дорожно-транспортных происшествий общей протяженностью более 118 км. Кроме того, начат масштабный проект по строительству в Улан-Удэ третьего моста через реку Уду, стоимость работ </w:t>
      </w:r>
      <w:r w:rsidR="00D94D51">
        <w:t xml:space="preserve">– </w:t>
      </w:r>
      <w:r>
        <w:t xml:space="preserve">свыше 3 млрд рублей, большая часть из которых </w:t>
      </w:r>
      <w:r w:rsidR="00D94D51">
        <w:t xml:space="preserve">– </w:t>
      </w:r>
      <w:r>
        <w:t xml:space="preserve">средства из федерального бюджета. В течение года Бурятия получила дополнительное финансирование </w:t>
      </w:r>
      <w:r w:rsidR="00D94D51">
        <w:t xml:space="preserve">– </w:t>
      </w:r>
      <w:r>
        <w:t xml:space="preserve">300 млн рублей, эти средства пошли на продолжение реконструкции автомобильной дороги Улан-Удэ </w:t>
      </w:r>
      <w:r w:rsidR="00D94D51">
        <w:t xml:space="preserve">– </w:t>
      </w:r>
      <w:r>
        <w:t xml:space="preserve">Турунтаево </w:t>
      </w:r>
      <w:r w:rsidR="00D94D51">
        <w:t xml:space="preserve">– </w:t>
      </w:r>
      <w:r>
        <w:t xml:space="preserve">Курумкан </w:t>
      </w:r>
      <w:r w:rsidR="00D94D51">
        <w:t xml:space="preserve">– </w:t>
      </w:r>
      <w:r>
        <w:t xml:space="preserve">Новый Уоян </w:t>
      </w:r>
      <w:r w:rsidR="00D94D51">
        <w:t xml:space="preserve">– </w:t>
      </w:r>
      <w:r>
        <w:t>трассу регионального значения, связывающую город Улан-Удэ с пятью районами, в том числе северными, и это основная дорога, вдоль которой расположены популярные у туристов места отдыха на берегу Байкала.</w:t>
      </w:r>
    </w:p>
    <w:p w14:paraId="5BE7A23B" w14:textId="77777777" w:rsidR="00D94D51" w:rsidRDefault="00151808" w:rsidP="00D94D51">
      <w:pPr>
        <w:pStyle w:val="ExportHyperlink"/>
        <w:jc w:val="both"/>
      </w:pPr>
      <w:hyperlink r:id="rId43" w:history="1">
        <w:r w:rsidR="00A36404">
          <w:rPr>
            <w:u w:val="single"/>
          </w:rPr>
          <w:t>https://tass.ru/nacionalnye-proekty/10031887</w:t>
        </w:r>
      </w:hyperlink>
    </w:p>
    <w:p w14:paraId="5BAAF16F" w14:textId="53220A07" w:rsidR="00A36404" w:rsidRPr="00A36404" w:rsidRDefault="00A36404" w:rsidP="00D94D51">
      <w:pPr>
        <w:pStyle w:val="3"/>
        <w:jc w:val="both"/>
        <w:rPr>
          <w:rFonts w:ascii="Times New Roman" w:hAnsi="Times New Roman"/>
          <w:sz w:val="24"/>
          <w:szCs w:val="24"/>
        </w:rPr>
      </w:pPr>
      <w:bookmarkStart w:id="97" w:name="_Toc57021824"/>
      <w:r>
        <w:rPr>
          <w:rFonts w:ascii="Times New Roman" w:hAnsi="Times New Roman"/>
          <w:sz w:val="24"/>
          <w:szCs w:val="24"/>
        </w:rPr>
        <w:lastRenderedPageBreak/>
        <w:t xml:space="preserve">ФЕДЕРАЛ ПРЕСС; 2020.11.18; </w:t>
      </w:r>
      <w:r w:rsidRPr="00D94D51">
        <w:rPr>
          <w:rFonts w:ascii="Times New Roman" w:hAnsi="Times New Roman"/>
          <w:sz w:val="24"/>
          <w:szCs w:val="24"/>
        </w:rPr>
        <w:t>НАЦПРОЕКТ</w:t>
      </w:r>
      <w:r w:rsidRPr="00A36404">
        <w:rPr>
          <w:rFonts w:ascii="Times New Roman" w:hAnsi="Times New Roman"/>
          <w:sz w:val="24"/>
          <w:szCs w:val="24"/>
        </w:rPr>
        <w:t xml:space="preserve"> ПРЕОБРАЗИЛ УЛИЦЫ ЕКАТЕРИНБУРГА. </w:t>
      </w:r>
      <w:r w:rsidR="00D94D51">
        <w:rPr>
          <w:rFonts w:ascii="Times New Roman" w:hAnsi="Times New Roman"/>
          <w:sz w:val="24"/>
          <w:szCs w:val="24"/>
        </w:rPr>
        <w:t>«</w:t>
      </w:r>
      <w:r w:rsidRPr="00A36404">
        <w:rPr>
          <w:rFonts w:ascii="Times New Roman" w:hAnsi="Times New Roman"/>
          <w:sz w:val="24"/>
          <w:szCs w:val="24"/>
        </w:rPr>
        <w:t xml:space="preserve">ЗА КАЖДЫМ МЕТРОМ </w:t>
      </w:r>
      <w:r w:rsidR="00D94D51">
        <w:rPr>
          <w:rFonts w:ascii="Times New Roman" w:hAnsi="Times New Roman"/>
          <w:sz w:val="24"/>
          <w:szCs w:val="24"/>
        </w:rPr>
        <w:t xml:space="preserve">– </w:t>
      </w:r>
      <w:r w:rsidRPr="00A36404">
        <w:rPr>
          <w:rFonts w:ascii="Times New Roman" w:hAnsi="Times New Roman"/>
          <w:sz w:val="24"/>
          <w:szCs w:val="24"/>
        </w:rPr>
        <w:t>ЧЕЛОВЕЧЕСКИЕ ЖИЗНИ</w:t>
      </w:r>
      <w:r w:rsidR="00D94D51">
        <w:rPr>
          <w:rFonts w:ascii="Times New Roman" w:hAnsi="Times New Roman"/>
          <w:sz w:val="24"/>
          <w:szCs w:val="24"/>
        </w:rPr>
        <w:t>»</w:t>
      </w:r>
      <w:bookmarkEnd w:id="95"/>
      <w:bookmarkEnd w:id="97"/>
    </w:p>
    <w:p w14:paraId="47FD0E7C" w14:textId="3DCE1DE0" w:rsidR="00A36404" w:rsidRDefault="00A36404" w:rsidP="00D94D51">
      <w:pPr>
        <w:pStyle w:val="NormalExport"/>
      </w:pPr>
      <w:r>
        <w:t xml:space="preserve">В Екатеринбурге подводят итоги сезона дорожных работ. В этом году в рамках </w:t>
      </w:r>
      <w:r w:rsidRPr="00D94D51">
        <w:rPr>
          <w:b/>
        </w:rPr>
        <w:t>нацпроект</w:t>
      </w:r>
      <w:r>
        <w:t xml:space="preserve">а </w:t>
      </w:r>
      <w:r w:rsidR="00D94D51">
        <w:rPr>
          <w:b/>
        </w:rPr>
        <w:t>«</w:t>
      </w:r>
      <w:r w:rsidRPr="00D94D51">
        <w:rPr>
          <w:b/>
        </w:rPr>
        <w:t>Безопасные и качественные автодороги</w:t>
      </w:r>
      <w:r w:rsidR="00D94D51">
        <w:rPr>
          <w:b/>
        </w:rPr>
        <w:t>»</w:t>
      </w:r>
      <w:r>
        <w:t xml:space="preserve"> отремонтирован 41 участок, появились новые мосты, путепроводы и светофоры. Кроме того, город пополнил свой автобусный парк. О том, как национальный проект изменил жизнь екатеринбургских автомобилистов и пешеходов, </w:t>
      </w:r>
      <w:r w:rsidR="00D94D51">
        <w:t xml:space="preserve">– </w:t>
      </w:r>
      <w:r>
        <w:t xml:space="preserve">в материале </w:t>
      </w:r>
      <w:r w:rsidR="00D94D51">
        <w:t>«</w:t>
      </w:r>
      <w:r>
        <w:t>ФедералПресс</w:t>
      </w:r>
      <w:r w:rsidR="00D94D51">
        <w:t>»</w:t>
      </w:r>
      <w:r>
        <w:t xml:space="preserve">. </w:t>
      </w:r>
    </w:p>
    <w:p w14:paraId="522178BF" w14:textId="33681B49" w:rsidR="00A36404" w:rsidRDefault="00A36404" w:rsidP="00D94D51">
      <w:pPr>
        <w:pStyle w:val="NormalExport"/>
      </w:pPr>
      <w:r>
        <w:t xml:space="preserve">Как сообщил замглавы Екатеринбурга Алексей Бубнов, все работы в рамках </w:t>
      </w:r>
      <w:r w:rsidRPr="00D94D51">
        <w:rPr>
          <w:b/>
        </w:rPr>
        <w:t>нацпроект</w:t>
      </w:r>
      <w:r>
        <w:t xml:space="preserve">а выполнены в полном объеме. Сам объем оказался огромным: отремонтирован 41 участок дорог общей протяженностью 46 километров, площадь уложенного асфальта составила 667 тысяч квадратных метров на проезжей части и 186 тыс. кв. м </w:t>
      </w:r>
      <w:r w:rsidR="00D94D51">
        <w:t xml:space="preserve">– </w:t>
      </w:r>
      <w:r>
        <w:t>на тротуарах. Кроме того, подрядчики обновили два моста и два путепровода, сделали почти 500 понижений бордюров на перекрестках, установили 55 светофоров. Все эти работы обошлись почти в 1,8 млрд рублей из федерального, свердловского и городского бюджетов.</w:t>
      </w:r>
    </w:p>
    <w:p w14:paraId="69221F16" w14:textId="54877CB6" w:rsidR="00A36404" w:rsidRDefault="00A36404" w:rsidP="00D94D51">
      <w:pPr>
        <w:pStyle w:val="NormalExport"/>
      </w:pPr>
      <w:r>
        <w:t xml:space="preserve">Наиболее заметны изменения на Широкой Речке (улицы Светлореченская и Суходольская), Сортировке (улицы Бебеля и Техническая), Юго-Западе (улицы Белореченская и Бардина), Уралмаше (улица Восстания), Эльмаше (улица Совхозная), Вторчермете (улица Военная), ЖБИ (развязка на улице 40-летия ВЛКСМ), в Кольцово (улица Испытателей), на Ботанике (улица Родонитовая), в Заречном (улица Готвальда) и Пионерском (улица Сулимова). В центре города отремонтирован большой участок улицы Луначарского. А в конце сентября Алексей Бубнов осматривал улицу Краснолесья в Академическом </w:t>
      </w:r>
      <w:r w:rsidR="00D94D51">
        <w:t xml:space="preserve">– </w:t>
      </w:r>
      <w:r>
        <w:t xml:space="preserve">ее удалось отремонтировать за счет денег, дополнительно полученных из федерального бюджета благодаря успешному выполнению </w:t>
      </w:r>
      <w:r w:rsidRPr="00D94D51">
        <w:rPr>
          <w:b/>
        </w:rPr>
        <w:t>нацпроект</w:t>
      </w:r>
      <w:r>
        <w:t>а.</w:t>
      </w:r>
    </w:p>
    <w:p w14:paraId="5D0F77D1" w14:textId="61D33453" w:rsidR="00A36404" w:rsidRDefault="00D94D51" w:rsidP="00D94D51">
      <w:pPr>
        <w:pStyle w:val="NormalExport"/>
      </w:pPr>
      <w:r>
        <w:t>«</w:t>
      </w:r>
      <w:r w:rsidR="00A36404">
        <w:t xml:space="preserve">Светофоры мы закончили 15 августа, ремонт участков дорог </w:t>
      </w:r>
      <w:r>
        <w:t xml:space="preserve">– </w:t>
      </w:r>
      <w:r w:rsidR="00A36404">
        <w:t>в конце сентября. Единственные работы, которые остались, лежат уже не в рамках национального проекта: это пешеходный переход на дублере Сибирского тракта, который мы закончим к 1 декабря, и реконструкция моста на Реактивной. Ее мы закончим во временном варианте к 30 ноября, чтобы открыть движение, а на следующий год поменяем покрытие</w:t>
      </w:r>
      <w:r>
        <w:t>»</w:t>
      </w:r>
      <w:r w:rsidR="00A36404">
        <w:t xml:space="preserve">, </w:t>
      </w:r>
      <w:r>
        <w:t xml:space="preserve">– </w:t>
      </w:r>
      <w:r w:rsidR="00A36404">
        <w:t>рассказал Бубнов.</w:t>
      </w:r>
    </w:p>
    <w:p w14:paraId="35746B30" w14:textId="77777777" w:rsidR="00A36404" w:rsidRDefault="00A36404" w:rsidP="00D94D51">
      <w:pPr>
        <w:pStyle w:val="NormalExport"/>
      </w:pPr>
      <w:r>
        <w:t>Оба названных им объекта также важны. Переход на дублере Сибирского тракта обеспечит безопасность пешеходов возле туберкулезного санатория, а мост на Реактивной нужен для транспортной доступности Малого Истока.</w:t>
      </w:r>
    </w:p>
    <w:p w14:paraId="4E40D73F" w14:textId="3DC36BAF" w:rsidR="00A36404" w:rsidRDefault="00A36404" w:rsidP="00D94D51">
      <w:pPr>
        <w:pStyle w:val="NormalExport"/>
      </w:pPr>
      <w:r>
        <w:t xml:space="preserve">Отдельная тема </w:t>
      </w:r>
      <w:r w:rsidR="00D94D51">
        <w:t xml:space="preserve">– </w:t>
      </w:r>
      <w:r>
        <w:t>строительство ЕКАД, на завершение которого в этом году федеральный бюджет выделил 2 млрд рублей.</w:t>
      </w:r>
    </w:p>
    <w:p w14:paraId="288E5851" w14:textId="605A897C" w:rsidR="00A36404" w:rsidRDefault="00D94D51" w:rsidP="00D94D51">
      <w:pPr>
        <w:pStyle w:val="NormalExport"/>
      </w:pPr>
      <w:r>
        <w:t>«</w:t>
      </w:r>
      <w:r w:rsidR="00A36404">
        <w:t>Это важный и знаковый для нас объект, который позволит снизить транзитные потоки через улично-дорожную сеть Екатеринбурга</w:t>
      </w:r>
      <w:r>
        <w:t>»</w:t>
      </w:r>
      <w:r w:rsidR="00A36404">
        <w:t xml:space="preserve">, </w:t>
      </w:r>
      <w:r>
        <w:t xml:space="preserve">– </w:t>
      </w:r>
      <w:r w:rsidR="00A36404">
        <w:t xml:space="preserve">объяснил областной </w:t>
      </w:r>
      <w:r w:rsidR="00A36404" w:rsidRPr="00D94D51">
        <w:rPr>
          <w:b/>
        </w:rPr>
        <w:t>министр транспорта</w:t>
      </w:r>
      <w:r w:rsidR="00A36404">
        <w:t xml:space="preserve"> Василий Старков.</w:t>
      </w:r>
    </w:p>
    <w:p w14:paraId="77DED963" w14:textId="5628B842" w:rsidR="00A36404" w:rsidRDefault="00A36404" w:rsidP="00D94D51">
      <w:pPr>
        <w:pStyle w:val="NormalExport"/>
      </w:pPr>
      <w:r>
        <w:t xml:space="preserve">Еще одно достижение этого года в рамках </w:t>
      </w:r>
      <w:r w:rsidRPr="00D94D51">
        <w:rPr>
          <w:b/>
        </w:rPr>
        <w:t>нацпроект</w:t>
      </w:r>
      <w:r>
        <w:t xml:space="preserve">а </w:t>
      </w:r>
      <w:r w:rsidR="00D94D51">
        <w:t xml:space="preserve">– </w:t>
      </w:r>
      <w:r>
        <w:t xml:space="preserve">57 новых автобусов на газомоторном топливе, взятых в лизинг при поддержке федерального и областного бюджета. По словам Старкова, федеральный бюджет выделил на эти цели около полумиллиарда рублей. Автобусы появятся на стратегически важных маршрутах № 21 (Краснолесье </w:t>
      </w:r>
      <w:r w:rsidR="00D94D51">
        <w:t xml:space="preserve">– </w:t>
      </w:r>
      <w:r>
        <w:t xml:space="preserve">Вокзал), № 25 (Высоцкого </w:t>
      </w:r>
      <w:r w:rsidR="00D94D51">
        <w:t xml:space="preserve">– </w:t>
      </w:r>
      <w:r>
        <w:t xml:space="preserve">Радиоколледж) и № 50 (УрФУ </w:t>
      </w:r>
      <w:r w:rsidR="00D94D51">
        <w:t xml:space="preserve">– </w:t>
      </w:r>
      <w:r>
        <w:t>17-я Мехколонна).</w:t>
      </w:r>
    </w:p>
    <w:p w14:paraId="3B46B37C" w14:textId="546F1501" w:rsidR="00A36404" w:rsidRDefault="00D94D51" w:rsidP="00D94D51">
      <w:pPr>
        <w:pStyle w:val="NormalExport"/>
      </w:pPr>
      <w:r>
        <w:t>«</w:t>
      </w:r>
      <w:r w:rsidR="00A36404">
        <w:t>Автобусы уже выходят на улицы города. Работать будут все 57. Водители по 32 часа стажировались на маршрутах</w:t>
      </w:r>
      <w:r>
        <w:t>»</w:t>
      </w:r>
      <w:r w:rsidR="00A36404">
        <w:t xml:space="preserve">, </w:t>
      </w:r>
      <w:r>
        <w:t xml:space="preserve">– </w:t>
      </w:r>
      <w:r w:rsidR="00A36404">
        <w:t>сообщил Алексей Бубнов.</w:t>
      </w:r>
    </w:p>
    <w:p w14:paraId="22607417" w14:textId="445F4690" w:rsidR="00A36404" w:rsidRDefault="00A36404" w:rsidP="00D94D51">
      <w:pPr>
        <w:pStyle w:val="NormalExport"/>
      </w:pPr>
      <w:r>
        <w:t xml:space="preserve">Между тем уже готова заявка на следующий год: Екатеринбург просит еще 58 автобусов для других магистральных маршрутов: № 24 (Мичуринский </w:t>
      </w:r>
      <w:r w:rsidR="00D94D51">
        <w:t xml:space="preserve">– </w:t>
      </w:r>
      <w:r>
        <w:t xml:space="preserve">УрФУ), № 28 (Радиоколледж </w:t>
      </w:r>
      <w:r w:rsidR="00D94D51">
        <w:t xml:space="preserve">– </w:t>
      </w:r>
      <w:r>
        <w:t xml:space="preserve">Горбольница № 7), № 61 (40 лет ВЛКСМ </w:t>
      </w:r>
      <w:r w:rsidR="00D94D51">
        <w:t xml:space="preserve">– </w:t>
      </w:r>
      <w:r>
        <w:t xml:space="preserve">Пехотинцев). Таким образом, по итогам обновления на новых автобусах в центр будут ездить жители восьми микрорайонов. Как уточнил глава Екатеринбурга Александр Высокинский, на маршрутах </w:t>
      </w:r>
      <w:r>
        <w:lastRenderedPageBreak/>
        <w:t xml:space="preserve">будут использовать и новые, и старые автобусы </w:t>
      </w:r>
      <w:r w:rsidR="00D94D51">
        <w:t xml:space="preserve">– </w:t>
      </w:r>
      <w:r>
        <w:t>в результате уменьшатся интервалы между ними.</w:t>
      </w:r>
    </w:p>
    <w:p w14:paraId="69525A3D" w14:textId="77777777" w:rsidR="00A36404" w:rsidRDefault="00A36404" w:rsidP="00D94D51">
      <w:pPr>
        <w:pStyle w:val="NormalExport"/>
      </w:pPr>
      <w:r>
        <w:t xml:space="preserve">В дальнейшем обновление может затронуть не только автобусы, но и трамваи с троллейбусами: городская администрация уже ведет работу с федеральным </w:t>
      </w:r>
      <w:r w:rsidRPr="00D94D51">
        <w:rPr>
          <w:b/>
        </w:rPr>
        <w:t>Минтрансом</w:t>
      </w:r>
      <w:r>
        <w:t>, обсуждая несколько вариантов финансирования.</w:t>
      </w:r>
    </w:p>
    <w:p w14:paraId="175CC5BB" w14:textId="77777777" w:rsidR="00A36404" w:rsidRDefault="00A36404" w:rsidP="00D94D51">
      <w:pPr>
        <w:pStyle w:val="NormalExport"/>
      </w:pPr>
      <w:r>
        <w:t>Одним из залогов успешного сезона стало своевременное проведение госзакупок.</w:t>
      </w:r>
    </w:p>
    <w:p w14:paraId="5D1A5C2A" w14:textId="551F166A" w:rsidR="00A36404" w:rsidRDefault="00D94D51" w:rsidP="00D94D51">
      <w:pPr>
        <w:pStyle w:val="NormalExport"/>
      </w:pPr>
      <w:r>
        <w:t>«</w:t>
      </w:r>
      <w:r w:rsidR="00A36404">
        <w:t>Мы полностью законтрактовались в 2019 году. Это позволило подрядчикам оценить свои возможности, осуществить закупки материалов в период минимальной цены и, конечно же, сказалось на результатах, позволив нам получить средства из резервного фонда</w:t>
      </w:r>
      <w:r>
        <w:t>»</w:t>
      </w:r>
      <w:r w:rsidR="00A36404">
        <w:t xml:space="preserve">, </w:t>
      </w:r>
      <w:r>
        <w:t xml:space="preserve">– </w:t>
      </w:r>
      <w:r w:rsidR="00A36404">
        <w:t>сказал Василий Старков.</w:t>
      </w:r>
    </w:p>
    <w:p w14:paraId="574EB12A" w14:textId="77777777" w:rsidR="00A36404" w:rsidRDefault="00A36404" w:rsidP="00D94D51">
      <w:pPr>
        <w:pStyle w:val="NormalExport"/>
      </w:pPr>
      <w:r>
        <w:t>В этом году стоит такая же задача, основные приоритеты на 2021 год уже определены. Как сообщил Алексей Бубнов, в список попадут улицы на Сортировке (Автомагистральная, Техническая), в районе автовокзала (Фурманова, Щорса), на ВИЗе (Заводская), Юго-Западе (Шаумяна), Уралмаше (Орджоникидзе). На улице Луганской обустроят заезды на транспортную развязку и съезды с нее, при этом Бубнов пообещал не создавать неудобств автомобилистам.</w:t>
      </w:r>
    </w:p>
    <w:p w14:paraId="00EF8668" w14:textId="77777777" w:rsidR="00A36404" w:rsidRDefault="00A36404" w:rsidP="00D94D51">
      <w:pPr>
        <w:pStyle w:val="NormalExport"/>
      </w:pPr>
      <w:r>
        <w:t>Эксперты признают, что дороги в Екатеринбурге значительно улучшились именно благодаря национальному проекту.</w:t>
      </w:r>
    </w:p>
    <w:p w14:paraId="0003F7B6" w14:textId="37E1EB60" w:rsidR="00A36404" w:rsidRDefault="00D94D51" w:rsidP="00D94D51">
      <w:pPr>
        <w:pStyle w:val="NormalExport"/>
      </w:pPr>
      <w:r>
        <w:t>«</w:t>
      </w:r>
      <w:r w:rsidR="00A36404">
        <w:t xml:space="preserve">Обращений по вопросам ненадлежащего качества, использования ненадлежащих материалов стало не то чтобы значительно меньше </w:t>
      </w:r>
      <w:r>
        <w:t xml:space="preserve">– </w:t>
      </w:r>
      <w:r w:rsidR="00A36404">
        <w:t>их вообще практически не стало. Грамотно планируется организация движения при выполнении работ: заранее предупреждают, делают подсветку и места объезда</w:t>
      </w:r>
      <w:r>
        <w:t>»</w:t>
      </w:r>
      <w:r w:rsidR="00A36404">
        <w:t xml:space="preserve">, </w:t>
      </w:r>
      <w:r>
        <w:t xml:space="preserve">– </w:t>
      </w:r>
      <w:r w:rsidR="00A36404">
        <w:t xml:space="preserve">рассказал корреспонденту </w:t>
      </w:r>
      <w:r>
        <w:t>«</w:t>
      </w:r>
      <w:r w:rsidR="00A36404">
        <w:t>ФедералПресс</w:t>
      </w:r>
      <w:r>
        <w:t>»</w:t>
      </w:r>
      <w:r w:rsidR="00A36404">
        <w:t xml:space="preserve"> председатель комитета по инфраструктуре свердловского заксобрания Валентин Лаппо.</w:t>
      </w:r>
    </w:p>
    <w:p w14:paraId="3342AFE0" w14:textId="11D1FE4E" w:rsidR="00A36404" w:rsidRDefault="00A36404" w:rsidP="00D94D51">
      <w:pPr>
        <w:pStyle w:val="NormalExport"/>
      </w:pPr>
      <w:r>
        <w:t xml:space="preserve">Он отметил, что 2020 год стал </w:t>
      </w:r>
      <w:r w:rsidR="00D94D51">
        <w:t>«</w:t>
      </w:r>
      <w:r>
        <w:t>наиболее успешным и в финансовом плане, и по объемам, и по срокам выполнения</w:t>
      </w:r>
      <w:r w:rsidR="00D94D51">
        <w:t>»</w:t>
      </w:r>
      <w:r>
        <w:t>.</w:t>
      </w:r>
    </w:p>
    <w:p w14:paraId="2061F08A" w14:textId="77777777" w:rsidR="00A36404" w:rsidRDefault="00A36404" w:rsidP="00D94D51">
      <w:pPr>
        <w:pStyle w:val="NormalExport"/>
      </w:pPr>
      <w:r>
        <w:t>О заметных изменениях говорит и член общественной палаты Екатеринбурга Александр Гавриленко.</w:t>
      </w:r>
    </w:p>
    <w:p w14:paraId="6855A89C" w14:textId="7F1D69EA" w:rsidR="00A36404" w:rsidRDefault="00D94D51" w:rsidP="00D94D51">
      <w:pPr>
        <w:pStyle w:val="NormalExport"/>
      </w:pPr>
      <w:r>
        <w:t>«</w:t>
      </w:r>
      <w:r w:rsidR="00A36404">
        <w:t>Качество дорог с каждым годом становится все лучше, и тому есть несколько причин. Во-первых, требования, предъявляемые к подрядчикам, ужесточаются с точки зрения качества. Во-вторых, те подрядчики, которые некачественно выполняли работы, сами собой отфильтровались. Складывается ощущение, что пул подрядчиков в настоящее время достаточно качественный</w:t>
      </w:r>
      <w:r>
        <w:t>»</w:t>
      </w:r>
      <w:r w:rsidR="00A36404">
        <w:t xml:space="preserve">, </w:t>
      </w:r>
      <w:r>
        <w:t xml:space="preserve">– </w:t>
      </w:r>
      <w:r w:rsidR="00A36404">
        <w:t xml:space="preserve">заявил он корреспонденту </w:t>
      </w:r>
      <w:r>
        <w:t>«</w:t>
      </w:r>
      <w:r w:rsidR="00A36404">
        <w:t>ФедералПресс</w:t>
      </w:r>
      <w:r>
        <w:t>»</w:t>
      </w:r>
      <w:r w:rsidR="00A36404">
        <w:t>.</w:t>
      </w:r>
    </w:p>
    <w:p w14:paraId="393257A4" w14:textId="77777777" w:rsidR="00A36404" w:rsidRDefault="00A36404" w:rsidP="00D94D51">
      <w:pPr>
        <w:pStyle w:val="NormalExport"/>
      </w:pPr>
      <w:r>
        <w:t>Оба эксперта особо выделили работы на улице Готвальда.</w:t>
      </w:r>
    </w:p>
    <w:p w14:paraId="5B5908CA" w14:textId="7B6DF330" w:rsidR="00A36404" w:rsidRDefault="00D94D51" w:rsidP="00D94D51">
      <w:pPr>
        <w:pStyle w:val="NormalExport"/>
      </w:pPr>
      <w:r>
        <w:t>«</w:t>
      </w:r>
      <w:r w:rsidR="00A36404">
        <w:t>Сделано очень качественно и здорово: и светофорные объекты, и пешеходные переходы. На мой взгляд, это даже не капитальный ремонт, а модернизация</w:t>
      </w:r>
      <w:r>
        <w:t>»</w:t>
      </w:r>
      <w:r w:rsidR="00A36404">
        <w:t xml:space="preserve">, </w:t>
      </w:r>
      <w:r>
        <w:t xml:space="preserve">– </w:t>
      </w:r>
      <w:r w:rsidR="00A36404">
        <w:t>считает Гавриленко.</w:t>
      </w:r>
    </w:p>
    <w:p w14:paraId="01B321E7" w14:textId="77777777" w:rsidR="00A36404" w:rsidRDefault="00A36404" w:rsidP="00D94D51">
      <w:pPr>
        <w:pStyle w:val="NormalExport"/>
      </w:pPr>
      <w:r>
        <w:t>Стоит отметить и то, что пандемия коронавируса и снижение притока трудовых мигрантов никак не сказались на темпах работ.</w:t>
      </w:r>
    </w:p>
    <w:p w14:paraId="50283957" w14:textId="1BE13D8E" w:rsidR="00A36404" w:rsidRDefault="00D94D51" w:rsidP="00D94D51">
      <w:pPr>
        <w:pStyle w:val="NormalExport"/>
      </w:pPr>
      <w:r>
        <w:t>«</w:t>
      </w:r>
      <w:r w:rsidR="00A36404">
        <w:t xml:space="preserve">В период, когда экономика страдает, правительство старается уделить больше внимания строительным работам, потому что это позволяет выводить регион из депрессии. Мне кажется, что с учетом экономической ситуации в нынешнем году очень хорошо отработано, и горожане будут радоваться. Если раньше делались какие-то заплатки, то сейчас </w:t>
      </w:r>
      <w:r>
        <w:t xml:space="preserve">– </w:t>
      </w:r>
      <w:r w:rsidR="00A36404">
        <w:t>целые участки с очень хорошим качеством</w:t>
      </w:r>
      <w:r>
        <w:t>»</w:t>
      </w:r>
      <w:r w:rsidR="00A36404">
        <w:t xml:space="preserve">, </w:t>
      </w:r>
      <w:r>
        <w:t xml:space="preserve">– </w:t>
      </w:r>
      <w:r w:rsidR="00A36404">
        <w:t>объясняет общественник.</w:t>
      </w:r>
    </w:p>
    <w:p w14:paraId="322C8EB5" w14:textId="128BFD41" w:rsidR="00A36404" w:rsidRDefault="00A36404" w:rsidP="00D94D51">
      <w:pPr>
        <w:pStyle w:val="NormalExport"/>
      </w:pPr>
      <w:r>
        <w:t xml:space="preserve">Главный же результат проекта на сегодняшний день </w:t>
      </w:r>
      <w:r w:rsidR="00D94D51">
        <w:t xml:space="preserve">– </w:t>
      </w:r>
      <w:r>
        <w:t xml:space="preserve">уничтожение очагов аварийности, снижение числа погибших и пострадавших в ДТП. По официальным данным ГИБДД, за первые десять месяцев нынешнего года в Екатеринбурге произошло 865 ДТП, в то время как за аналогичный период 2019-го </w:t>
      </w:r>
      <w:r w:rsidR="00D94D51">
        <w:t xml:space="preserve">– </w:t>
      </w:r>
      <w:r>
        <w:t xml:space="preserve">целых 970. Число погибших уменьшилось почти на четверть, число пострадавших </w:t>
      </w:r>
      <w:r w:rsidR="00D94D51">
        <w:t xml:space="preserve">– </w:t>
      </w:r>
      <w:r>
        <w:t>на 10 %.</w:t>
      </w:r>
    </w:p>
    <w:p w14:paraId="726B86E6" w14:textId="043F416D" w:rsidR="00A36404" w:rsidRDefault="00D94D51" w:rsidP="00D94D51">
      <w:pPr>
        <w:pStyle w:val="NormalExport"/>
      </w:pPr>
      <w:r>
        <w:t>«</w:t>
      </w:r>
      <w:r w:rsidR="00A36404">
        <w:t xml:space="preserve">Командная реализация проекта дает свои результаты. Можно сказать, что количество ДТП и погибших нам удается сдерживать. За каждым километром, за каждым метром </w:t>
      </w:r>
      <w:r>
        <w:t xml:space="preserve">– </w:t>
      </w:r>
      <w:r w:rsidR="00A36404">
        <w:t>человеческие жизни</w:t>
      </w:r>
      <w:r>
        <w:t>»</w:t>
      </w:r>
      <w:r w:rsidR="00A36404">
        <w:t xml:space="preserve">, </w:t>
      </w:r>
      <w:r>
        <w:t xml:space="preserve">– </w:t>
      </w:r>
      <w:r w:rsidR="00A36404">
        <w:t>говорит Василий Старков.</w:t>
      </w:r>
    </w:p>
    <w:p w14:paraId="2DE94FC0" w14:textId="71A67618" w:rsidR="00A36404" w:rsidRPr="00A36404" w:rsidRDefault="00A36404" w:rsidP="00D94D51">
      <w:pPr>
        <w:pStyle w:val="3"/>
        <w:jc w:val="both"/>
        <w:rPr>
          <w:rFonts w:ascii="Times New Roman" w:hAnsi="Times New Roman"/>
          <w:sz w:val="24"/>
          <w:szCs w:val="24"/>
        </w:rPr>
      </w:pPr>
      <w:bookmarkStart w:id="98" w:name="txt_2623307_1565438919"/>
      <w:bookmarkStart w:id="99" w:name="_Toc57021825"/>
      <w:r>
        <w:rPr>
          <w:rFonts w:ascii="Times New Roman" w:hAnsi="Times New Roman"/>
          <w:sz w:val="24"/>
          <w:szCs w:val="24"/>
        </w:rPr>
        <w:lastRenderedPageBreak/>
        <w:t xml:space="preserve">ТАСС; 2020.11.18; </w:t>
      </w:r>
      <w:r w:rsidRPr="00A36404">
        <w:rPr>
          <w:rFonts w:ascii="Times New Roman" w:hAnsi="Times New Roman"/>
          <w:sz w:val="24"/>
          <w:szCs w:val="24"/>
        </w:rPr>
        <w:t>В САМАРСКОЙ ОБЛАСТИ ЗА ГОД ОТРЕМОНТИРОВАЛИ И ПОСТРОИЛИ БОЛЕЕ 300 КМ ДОРОГ</w:t>
      </w:r>
      <w:bookmarkEnd w:id="98"/>
      <w:bookmarkEnd w:id="99"/>
    </w:p>
    <w:p w14:paraId="63E83651" w14:textId="5A5E3AC9" w:rsidR="00A36404" w:rsidRDefault="00A36404" w:rsidP="00D94D51">
      <w:pPr>
        <w:pStyle w:val="NormalExport"/>
      </w:pPr>
      <w:r>
        <w:t xml:space="preserve">Более 300 км дорог отремонтировали и построили в Самарской области в 2020 году в рамках </w:t>
      </w:r>
      <w:r w:rsidRPr="00D94D51">
        <w:rPr>
          <w:b/>
        </w:rPr>
        <w:t>нацпроект</w:t>
      </w:r>
      <w:r>
        <w:t xml:space="preserve">а </w:t>
      </w:r>
      <w:r w:rsidR="00D94D51">
        <w:rPr>
          <w:b/>
        </w:rPr>
        <w:t>«</w:t>
      </w:r>
      <w:r w:rsidRPr="00D94D51">
        <w:rPr>
          <w:b/>
        </w:rPr>
        <w:t>Безопасные и качественные автомобильные дороги</w:t>
      </w:r>
      <w:r w:rsidR="00D94D51">
        <w:rPr>
          <w:b/>
        </w:rPr>
        <w:t>»</w:t>
      </w:r>
      <w:r>
        <w:t xml:space="preserve">. Об этом в прямом эфире телеканала </w:t>
      </w:r>
      <w:r w:rsidR="00D94D51">
        <w:t>«</w:t>
      </w:r>
      <w:r>
        <w:t>Россия-24</w:t>
      </w:r>
      <w:r w:rsidR="00D94D51">
        <w:t>»</w:t>
      </w:r>
      <w:r>
        <w:t xml:space="preserve"> в среду сообщил губернатор региона Дмитрий Азаров.</w:t>
      </w:r>
    </w:p>
    <w:p w14:paraId="5E78BB2F" w14:textId="4CFA88AB" w:rsidR="00A36404" w:rsidRDefault="00D94D51" w:rsidP="00D94D51">
      <w:pPr>
        <w:pStyle w:val="NormalExport"/>
      </w:pPr>
      <w:r>
        <w:t>«</w:t>
      </w:r>
      <w:r w:rsidR="00A36404">
        <w:t xml:space="preserve">Только в этом году 303 км дорог были отремонтированы, реконструированы и введены вновь. Очень важно, что этот темп мы точно сохраним на будущий год. Благодаря </w:t>
      </w:r>
      <w:r w:rsidR="00A36404" w:rsidRPr="00D94D51">
        <w:rPr>
          <w:b/>
        </w:rPr>
        <w:t>нацпроект</w:t>
      </w:r>
      <w:r w:rsidR="00A36404">
        <w:t xml:space="preserve">у, решениям президента страны </w:t>
      </w:r>
      <w:r w:rsidR="00A36404" w:rsidRPr="00D94D51">
        <w:rPr>
          <w:b/>
        </w:rPr>
        <w:t>Владимира Путина</w:t>
      </w:r>
      <w:r w:rsidR="00A36404">
        <w:t xml:space="preserve"> на будущий год мы получаем больше денег, чем в текущем году</w:t>
      </w:r>
      <w:r>
        <w:t>»</w:t>
      </w:r>
      <w:r w:rsidR="00A36404">
        <w:t xml:space="preserve">, </w:t>
      </w:r>
      <w:r>
        <w:t xml:space="preserve">– </w:t>
      </w:r>
      <w:r w:rsidR="00A36404">
        <w:t>сказал Азаров.</w:t>
      </w:r>
    </w:p>
    <w:p w14:paraId="58B1DA48" w14:textId="77777777" w:rsidR="00A36404" w:rsidRDefault="00A36404" w:rsidP="00D94D51">
      <w:pPr>
        <w:pStyle w:val="NormalExport"/>
      </w:pPr>
      <w:r>
        <w:t>Он отметил, что в регионе впервые строятся три мостовых перехода одновременно через реки Волга, Сок и Самара.</w:t>
      </w:r>
    </w:p>
    <w:p w14:paraId="3A0FDEB0" w14:textId="6559DEE1" w:rsidR="00A36404" w:rsidRDefault="00A36404" w:rsidP="00D94D51">
      <w:pPr>
        <w:pStyle w:val="NormalExport"/>
      </w:pPr>
      <w:r>
        <w:t xml:space="preserve">По итогам 10 месяцев Самарская область вошла в тройку лидеров среди регионов РФ по реализации </w:t>
      </w:r>
      <w:r w:rsidRPr="00D94D51">
        <w:rPr>
          <w:b/>
        </w:rPr>
        <w:t>нацпроект</w:t>
      </w:r>
      <w:r>
        <w:t xml:space="preserve">а </w:t>
      </w:r>
      <w:r w:rsidR="00D94D51">
        <w:rPr>
          <w:b/>
        </w:rPr>
        <w:t>«</w:t>
      </w:r>
      <w:r w:rsidRPr="00D94D51">
        <w:rPr>
          <w:b/>
        </w:rPr>
        <w:t>Безопасные и качественные автомобильные дороги</w:t>
      </w:r>
      <w:r w:rsidR="00D94D51">
        <w:rPr>
          <w:b/>
        </w:rPr>
        <w:t>»</w:t>
      </w:r>
      <w:r>
        <w:t xml:space="preserve">, сообщили в </w:t>
      </w:r>
      <w:r w:rsidRPr="00D94D51">
        <w:rPr>
          <w:b/>
        </w:rPr>
        <w:t>пресс-службе</w:t>
      </w:r>
      <w:r>
        <w:t xml:space="preserve"> регионального правительства. Предполагается, что в следующем году отремонтируют 308,5 км дорог. Всего в рамках </w:t>
      </w:r>
      <w:r w:rsidRPr="00D94D51">
        <w:rPr>
          <w:b/>
        </w:rPr>
        <w:t>нацпроект</w:t>
      </w:r>
      <w:r>
        <w:t>а регион получит более 12 млрд рублей.</w:t>
      </w:r>
    </w:p>
    <w:p w14:paraId="0DDEDA4F" w14:textId="0BF3DAEA" w:rsidR="00A36404" w:rsidRDefault="00A36404" w:rsidP="00D94D51">
      <w:pPr>
        <w:pStyle w:val="NormalExport"/>
      </w:pPr>
      <w:r>
        <w:t xml:space="preserve">По итогам 2019 года в регионе построили и отремонтировали 446 км дорог областного и местного значения, в 2018-м </w:t>
      </w:r>
      <w:r w:rsidR="00D94D51">
        <w:t xml:space="preserve">– </w:t>
      </w:r>
      <w:r>
        <w:t>407 км.</w:t>
      </w:r>
    </w:p>
    <w:p w14:paraId="161FEF1B" w14:textId="77777777" w:rsidR="00D94D51" w:rsidRDefault="00151808" w:rsidP="00D94D51">
      <w:pPr>
        <w:pStyle w:val="ExportHyperlink"/>
        <w:jc w:val="both"/>
      </w:pPr>
      <w:hyperlink r:id="rId44" w:history="1">
        <w:r w:rsidR="00A36404">
          <w:rPr>
            <w:u w:val="single"/>
          </w:rPr>
          <w:t>https://tass.ru/nacionalnye-proekty/10040331</w:t>
        </w:r>
      </w:hyperlink>
    </w:p>
    <w:p w14:paraId="2DC61519" w14:textId="21495A75" w:rsidR="00D94D51" w:rsidRDefault="00D94D51" w:rsidP="00D94D51">
      <w:pPr>
        <w:jc w:val="both"/>
      </w:pPr>
    </w:p>
    <w:p w14:paraId="4F0DAC4D" w14:textId="24F0CE17" w:rsidR="00244984" w:rsidRPr="00244984" w:rsidRDefault="00244984" w:rsidP="00D94D51">
      <w:pPr>
        <w:pStyle w:val="3"/>
        <w:jc w:val="both"/>
        <w:rPr>
          <w:rFonts w:ascii="Times New Roman" w:hAnsi="Times New Roman"/>
          <w:sz w:val="24"/>
          <w:szCs w:val="24"/>
        </w:rPr>
      </w:pPr>
      <w:bookmarkStart w:id="100" w:name="txt_2435597_1565094583"/>
      <w:bookmarkStart w:id="101" w:name="txt_2435597_1565114072"/>
      <w:bookmarkStart w:id="102" w:name="_Toc57021826"/>
      <w:r>
        <w:rPr>
          <w:rFonts w:ascii="Times New Roman" w:hAnsi="Times New Roman"/>
          <w:sz w:val="24"/>
          <w:szCs w:val="24"/>
        </w:rPr>
        <w:t xml:space="preserve">ТАСС; 2020.11.18; </w:t>
      </w:r>
      <w:r w:rsidRPr="00244984">
        <w:rPr>
          <w:rFonts w:ascii="Times New Roman" w:hAnsi="Times New Roman"/>
          <w:sz w:val="24"/>
          <w:szCs w:val="24"/>
        </w:rPr>
        <w:t xml:space="preserve">СОЧИ И ВЛАДИВОСТОК МОГУТ СТАТЬ ПУНКТАМИ ПРОПУСКА ПО ЭЛЕКТРОННОЙ ВИЗЕ </w:t>
      </w:r>
      <w:r w:rsidR="00D94D51">
        <w:rPr>
          <w:rFonts w:ascii="Times New Roman" w:hAnsi="Times New Roman"/>
          <w:sz w:val="24"/>
          <w:szCs w:val="24"/>
        </w:rPr>
        <w:t xml:space="preserve">– </w:t>
      </w:r>
      <w:r w:rsidRPr="00244984">
        <w:rPr>
          <w:rFonts w:ascii="Times New Roman" w:hAnsi="Times New Roman"/>
          <w:sz w:val="24"/>
          <w:szCs w:val="24"/>
        </w:rPr>
        <w:t>ДОКУМЕНТ</w:t>
      </w:r>
      <w:bookmarkEnd w:id="100"/>
      <w:bookmarkEnd w:id="102"/>
    </w:p>
    <w:p w14:paraId="5A97F697" w14:textId="5B63571F" w:rsidR="00244984" w:rsidRDefault="00244984" w:rsidP="00D94D51">
      <w:pPr>
        <w:pStyle w:val="NormalExport"/>
      </w:pPr>
      <w:r>
        <w:t>Сочи и Владивосток могут попасть в перечень погранпунктов, через которые можно будет пересекать границу России по электронной визе, следует из протокола заседания правительственной комиссии по развитию туризма в РФ (есть в распоряжении ТАСС).</w:t>
      </w:r>
    </w:p>
    <w:p w14:paraId="12DBD8EC" w14:textId="51C6BF81" w:rsidR="00244984" w:rsidRDefault="00D94D51" w:rsidP="00D94D51">
      <w:pPr>
        <w:pStyle w:val="NormalExport"/>
      </w:pPr>
      <w:r>
        <w:t>«</w:t>
      </w:r>
      <w:r w:rsidR="00244984">
        <w:t xml:space="preserve">МИД России, МВД России, ФСБ России, </w:t>
      </w:r>
      <w:r w:rsidR="00244984" w:rsidRPr="00D94D51">
        <w:rPr>
          <w:b/>
        </w:rPr>
        <w:t>Минтрансу России</w:t>
      </w:r>
      <w:r w:rsidR="00244984">
        <w:t xml:space="preserve">, Ростуризму с учетом состоявшегося обсуждения совместно с заинтересованными органами исполнительной власти субъектов РФ представить согласованные предложения о дополнении перечня </w:t>
      </w:r>
      <w:r w:rsidR="00244984" w:rsidRPr="00D94D51">
        <w:rPr>
          <w:b/>
        </w:rPr>
        <w:t>пунктов пропуска</w:t>
      </w:r>
      <w:r w:rsidR="00244984">
        <w:t xml:space="preserve"> через государственную границу Российской Федерации, через которые иностранные граждане осуществляют въезд и выезд на основании единой электронной визы (в том числе города Владивосток и Сочи)</w:t>
      </w:r>
      <w:r>
        <w:t>»</w:t>
      </w:r>
      <w:r w:rsidR="00244984">
        <w:t xml:space="preserve">, </w:t>
      </w:r>
      <w:r>
        <w:t xml:space="preserve">– </w:t>
      </w:r>
      <w:r w:rsidR="00244984">
        <w:t xml:space="preserve">говорится в протоколе, подписанном </w:t>
      </w:r>
      <w:r w:rsidR="00244984" w:rsidRPr="00D94D51">
        <w:rPr>
          <w:b/>
        </w:rPr>
        <w:t>вице-премьером</w:t>
      </w:r>
      <w:r w:rsidR="00244984">
        <w:t xml:space="preserve"> РФ Дмитрием Чернышенко.</w:t>
      </w:r>
    </w:p>
    <w:p w14:paraId="171D95F3" w14:textId="77777777" w:rsidR="00244984" w:rsidRDefault="00244984" w:rsidP="00D94D51">
      <w:pPr>
        <w:pStyle w:val="NormalExport"/>
      </w:pPr>
      <w:r>
        <w:t>Срок по этому поручению определен до 1 февраля 2021 г.</w:t>
      </w:r>
    </w:p>
    <w:p w14:paraId="650E584D" w14:textId="77777777" w:rsidR="00244984" w:rsidRDefault="00244984" w:rsidP="00D94D51">
      <w:pPr>
        <w:pStyle w:val="NormalExport"/>
      </w:pPr>
      <w:r w:rsidRPr="00D94D51">
        <w:rPr>
          <w:b/>
        </w:rPr>
        <w:t>Премьер-министр</w:t>
      </w:r>
      <w:r>
        <w:t xml:space="preserve"> РФ </w:t>
      </w:r>
      <w:r w:rsidRPr="00D94D51">
        <w:rPr>
          <w:b/>
        </w:rPr>
        <w:t>Михаил Мишустин</w:t>
      </w:r>
      <w:r>
        <w:t xml:space="preserve"> в конце октября утвердил список погранпунктов, через которые можно будет пересекать границу России по электронной визе. В него вошли 29 погранпунктов. В частности, это международные аэропорты в Белгороде, Волгограде, Екатеринбурге, Казани, Краснодаре, Красноярске, Москве, Нижнем Новгороде, Новосибирске, Ростове-на-Дону, Самаре и Санкт-Петербурге.</w:t>
      </w:r>
    </w:p>
    <w:p w14:paraId="725E77AF" w14:textId="30FFF26E" w:rsidR="00244984" w:rsidRDefault="00244984" w:rsidP="00D94D51">
      <w:pPr>
        <w:pStyle w:val="NormalExport"/>
      </w:pPr>
      <w:r>
        <w:t xml:space="preserve">Среди морских </w:t>
      </w:r>
      <w:r w:rsidRPr="00D94D51">
        <w:rPr>
          <w:b/>
        </w:rPr>
        <w:t>пунктов пропуска</w:t>
      </w:r>
      <w:r>
        <w:t xml:space="preserve"> указаны порты Санкт-Петербурга, Владивостока и Зарубино (Приморский край), автомобильных </w:t>
      </w:r>
      <w:r w:rsidR="00D94D51">
        <w:t xml:space="preserve">– </w:t>
      </w:r>
      <w:r>
        <w:t>шесть погранпунктов в Калининградской области (Багратионовск, Гусев, Мамоново (Гжехотки и Гроново), Морское, Советск), один в Псковской области (Убылинка) и один в Ленинградской области (Ивангород). Последний также указан в списке пешеходных пропускных пунктов.</w:t>
      </w:r>
    </w:p>
    <w:p w14:paraId="68157D8C" w14:textId="4A80DF1F" w:rsidR="00244984" w:rsidRPr="00244984" w:rsidRDefault="00244984" w:rsidP="00D94D51">
      <w:pPr>
        <w:pStyle w:val="3"/>
        <w:jc w:val="both"/>
        <w:rPr>
          <w:rFonts w:ascii="Times New Roman" w:hAnsi="Times New Roman"/>
          <w:sz w:val="24"/>
          <w:szCs w:val="24"/>
        </w:rPr>
      </w:pPr>
      <w:bookmarkStart w:id="103" w:name="_Toc57021827"/>
      <w:r w:rsidRPr="00244984">
        <w:rPr>
          <w:rFonts w:ascii="Times New Roman" w:hAnsi="Times New Roman"/>
          <w:sz w:val="24"/>
          <w:szCs w:val="24"/>
        </w:rPr>
        <w:lastRenderedPageBreak/>
        <w:t xml:space="preserve">ТАСС; 2020.11.18; БОЛЕЕ 14 МЛН РУБ. ВЫДЕЛЕНО </w:t>
      </w:r>
      <w:r w:rsidRPr="00D94D51">
        <w:rPr>
          <w:rFonts w:ascii="Times New Roman" w:hAnsi="Times New Roman"/>
          <w:sz w:val="24"/>
          <w:szCs w:val="24"/>
        </w:rPr>
        <w:t>МИНТРАНСУ</w:t>
      </w:r>
      <w:r w:rsidRPr="00244984">
        <w:rPr>
          <w:rFonts w:ascii="Times New Roman" w:hAnsi="Times New Roman"/>
          <w:sz w:val="24"/>
          <w:szCs w:val="24"/>
        </w:rPr>
        <w:t xml:space="preserve"> НА ТЕХОСНАЩЕНИЕ </w:t>
      </w:r>
      <w:r w:rsidRPr="00D94D51">
        <w:rPr>
          <w:rFonts w:ascii="Times New Roman" w:hAnsi="Times New Roman"/>
          <w:sz w:val="24"/>
          <w:szCs w:val="24"/>
        </w:rPr>
        <w:t>ПУНКТА ПРОПУСКА</w:t>
      </w:r>
      <w:r w:rsidRPr="00244984">
        <w:rPr>
          <w:rFonts w:ascii="Times New Roman" w:hAnsi="Times New Roman"/>
          <w:sz w:val="24"/>
          <w:szCs w:val="24"/>
        </w:rPr>
        <w:t xml:space="preserve"> ФЕОДОСИЯ </w:t>
      </w:r>
      <w:r w:rsidR="00D94D51">
        <w:rPr>
          <w:rFonts w:ascii="Times New Roman" w:hAnsi="Times New Roman"/>
          <w:sz w:val="24"/>
          <w:szCs w:val="24"/>
        </w:rPr>
        <w:t xml:space="preserve">– </w:t>
      </w:r>
      <w:r w:rsidRPr="00244984">
        <w:rPr>
          <w:rFonts w:ascii="Times New Roman" w:hAnsi="Times New Roman"/>
          <w:sz w:val="24"/>
          <w:szCs w:val="24"/>
        </w:rPr>
        <w:t>ДОКУМЕНТ</w:t>
      </w:r>
      <w:bookmarkEnd w:id="101"/>
      <w:bookmarkEnd w:id="103"/>
    </w:p>
    <w:p w14:paraId="1B7E43B2" w14:textId="00E52C11" w:rsidR="00244984" w:rsidRDefault="00244984" w:rsidP="00D94D51">
      <w:pPr>
        <w:pStyle w:val="NormalExport"/>
      </w:pPr>
      <w:r w:rsidRPr="00D94D51">
        <w:rPr>
          <w:b/>
        </w:rPr>
        <w:t>Премьер-министр</w:t>
      </w:r>
      <w:r>
        <w:t xml:space="preserve"> России </w:t>
      </w:r>
      <w:r w:rsidRPr="00D94D51">
        <w:rPr>
          <w:b/>
        </w:rPr>
        <w:t>Михаил Мишустин</w:t>
      </w:r>
      <w:r>
        <w:t xml:space="preserve"> подписал распоряжение о выделении </w:t>
      </w:r>
      <w:r w:rsidRPr="00D94D51">
        <w:rPr>
          <w:b/>
        </w:rPr>
        <w:t>Минтрансу РФ</w:t>
      </w:r>
      <w:r>
        <w:t xml:space="preserve"> почти 15 млн рублей на техническое оснащение морского </w:t>
      </w:r>
      <w:r w:rsidRPr="00D94D51">
        <w:rPr>
          <w:b/>
        </w:rPr>
        <w:t>пункта пропуска</w:t>
      </w:r>
      <w:r>
        <w:t xml:space="preserve"> через госграницу РФ Феодосия. Документ опубликован в среду на официальном портале правовой информации.</w:t>
      </w:r>
    </w:p>
    <w:p w14:paraId="55F7C35A" w14:textId="0DA2166C" w:rsidR="00244984" w:rsidRDefault="00D94D51" w:rsidP="00D94D51">
      <w:pPr>
        <w:pStyle w:val="NormalExport"/>
      </w:pPr>
      <w:r>
        <w:t>«</w:t>
      </w:r>
      <w:r w:rsidR="00244984">
        <w:t xml:space="preserve">В целях технического оснащения морского </w:t>
      </w:r>
      <w:r w:rsidR="00244984" w:rsidRPr="00D94D51">
        <w:rPr>
          <w:b/>
        </w:rPr>
        <w:t>пункта пропуска</w:t>
      </w:r>
      <w:r w:rsidR="00244984">
        <w:t xml:space="preserve"> через государственную границу РФ Феодосия выделить в 2020 году </w:t>
      </w:r>
      <w:r w:rsidR="00244984" w:rsidRPr="00D94D51">
        <w:rPr>
          <w:b/>
        </w:rPr>
        <w:t>Минтрансу России</w:t>
      </w:r>
      <w:r w:rsidR="00244984">
        <w:t xml:space="preserve"> из резервного фонда правительства РФ бюджетные ассигнования в размере 14 940 000 рублей, имея в виду оснащение указанного </w:t>
      </w:r>
      <w:r w:rsidR="00244984" w:rsidRPr="00D94D51">
        <w:rPr>
          <w:b/>
        </w:rPr>
        <w:t>пункта пропуска</w:t>
      </w:r>
      <w:r w:rsidR="00244984">
        <w:t xml:space="preserve"> модульными помещениями (15 блок-модульных конструкций) и 28 кондиционерами в рамках государственной программы РФ </w:t>
      </w:r>
      <w:r>
        <w:t>«</w:t>
      </w:r>
      <w:r w:rsidR="00244984">
        <w:t>Развитие внешнеэкономической деятельности</w:t>
      </w:r>
      <w:r>
        <w:t>»</w:t>
      </w:r>
      <w:r w:rsidR="00244984">
        <w:t xml:space="preserve">, </w:t>
      </w:r>
      <w:r>
        <w:t xml:space="preserve">– </w:t>
      </w:r>
      <w:r w:rsidR="00244984">
        <w:t>следует из документа.</w:t>
      </w:r>
    </w:p>
    <w:p w14:paraId="1D0E3CAC" w14:textId="77777777" w:rsidR="00244984" w:rsidRDefault="00244984" w:rsidP="00D94D51">
      <w:pPr>
        <w:pStyle w:val="NormalExport"/>
      </w:pPr>
      <w:r w:rsidRPr="00D94D51">
        <w:rPr>
          <w:b/>
        </w:rPr>
        <w:t>Минтрансу</w:t>
      </w:r>
      <w:r>
        <w:t xml:space="preserve"> поручено осуществить контроль за целевым и эффективным использованием средств и предоставить доклад в правительство до 1 февраля 2021 года.</w:t>
      </w:r>
    </w:p>
    <w:p w14:paraId="53A9E621" w14:textId="368BCADB" w:rsidR="007D3C4F" w:rsidRPr="007D3C4F" w:rsidRDefault="007D3C4F" w:rsidP="00D94D51">
      <w:pPr>
        <w:pStyle w:val="3"/>
        <w:jc w:val="both"/>
        <w:rPr>
          <w:rFonts w:ascii="Times New Roman" w:hAnsi="Times New Roman"/>
          <w:sz w:val="24"/>
          <w:szCs w:val="24"/>
        </w:rPr>
      </w:pPr>
      <w:bookmarkStart w:id="104" w:name="txt_2477707_1565455207"/>
      <w:bookmarkStart w:id="105" w:name="txt_2477707_1565027797"/>
      <w:bookmarkStart w:id="106" w:name="_Toc57021828"/>
      <w:r w:rsidRPr="007D3C4F">
        <w:rPr>
          <w:rFonts w:ascii="Times New Roman" w:hAnsi="Times New Roman"/>
          <w:sz w:val="24"/>
          <w:szCs w:val="24"/>
        </w:rPr>
        <w:t>ГУДОК; 2020.11.18; ФИНАЛИСТЫ ОПРЕДЕЛИЛИСЬ</w:t>
      </w:r>
      <w:bookmarkEnd w:id="104"/>
      <w:bookmarkEnd w:id="106"/>
    </w:p>
    <w:p w14:paraId="37EE7421" w14:textId="6657A9FC" w:rsidR="007D3C4F" w:rsidRDefault="007D3C4F" w:rsidP="00D94D51">
      <w:pPr>
        <w:pStyle w:val="NormalExport"/>
      </w:pPr>
      <w:r>
        <w:t xml:space="preserve">По итогам регионального (городского) этапа VI Всероссийского конкурса проектных и исследовательских работ </w:t>
      </w:r>
      <w:r w:rsidR="00D94D51">
        <w:t>«</w:t>
      </w:r>
      <w:r>
        <w:t>Транспорт будущего</w:t>
      </w:r>
      <w:r w:rsidR="00D94D51">
        <w:t>»</w:t>
      </w:r>
      <w:r>
        <w:t xml:space="preserve">, которые были подведены 16 ноября, в финал вышли 300 учащихся из 19 образовательных организаций Москвы. Как сообщил вчера Центр по связям с общественностью </w:t>
      </w:r>
      <w:r w:rsidRPr="00D94D51">
        <w:rPr>
          <w:b/>
        </w:rPr>
        <w:t>РУТ (МИИТ)</w:t>
      </w:r>
      <w:r>
        <w:t xml:space="preserve">, победителями и призерами городского этапа конкурса стали 90 представителей </w:t>
      </w:r>
      <w:r w:rsidRPr="00D94D51">
        <w:rPr>
          <w:b/>
        </w:rPr>
        <w:t>Российского университета транспорта</w:t>
      </w:r>
      <w:r>
        <w:t xml:space="preserve"> (</w:t>
      </w:r>
      <w:r w:rsidRPr="00D94D51">
        <w:rPr>
          <w:b/>
        </w:rPr>
        <w:t>МИИТ</w:t>
      </w:r>
      <w:r>
        <w:t xml:space="preserve">), 9 учащихся гимназии </w:t>
      </w:r>
      <w:r w:rsidRPr="00D94D51">
        <w:rPr>
          <w:b/>
        </w:rPr>
        <w:t>РУТ (МИИТ)</w:t>
      </w:r>
      <w:r>
        <w:t xml:space="preserve"> и Московского колледжа транспорта стали лучшими по итогам заочного этапа соревнований. К участию в конкурсе приглашались школьники с 5-го по 11-й класс, учащиеся организаций среднего профессионального образования, иные представители молодежи не старше 19 лет, не являющиеся студентами, обучающимися по программам высшего образования. В конкурсе участвовали действующие модели, макеты, образцы новой техники или технологических процессов, а также письменные проекты на тему совершенствования транспортной техники и технологий. Призеры и победители регионального этапа конкурса </w:t>
      </w:r>
      <w:r w:rsidR="00D94D51">
        <w:t>«</w:t>
      </w:r>
      <w:r>
        <w:t>Транспорт будущего</w:t>
      </w:r>
      <w:r w:rsidR="00D94D51">
        <w:t>»</w:t>
      </w:r>
      <w:r>
        <w:t xml:space="preserve"> станут участниками финала, который состоится в мае 2021 года в </w:t>
      </w:r>
      <w:r w:rsidRPr="00D94D51">
        <w:rPr>
          <w:b/>
        </w:rPr>
        <w:t>Российском университете транспорта</w:t>
      </w:r>
      <w:r>
        <w:t xml:space="preserve"> (</w:t>
      </w:r>
      <w:r w:rsidRPr="00D94D51">
        <w:rPr>
          <w:b/>
        </w:rPr>
        <w:t>МИИТ</w:t>
      </w:r>
      <w:r>
        <w:t xml:space="preserve">). Eго победители получат баллы за индивидуальные достижения, которые будут учтены в портфолио при поступлении в </w:t>
      </w:r>
      <w:r w:rsidRPr="00D94D51">
        <w:rPr>
          <w:b/>
        </w:rPr>
        <w:t>РУТ (МИИТ)</w:t>
      </w:r>
      <w:r>
        <w:t>.</w:t>
      </w:r>
    </w:p>
    <w:p w14:paraId="47BB8B32" w14:textId="0114E858" w:rsidR="002B42E9" w:rsidRPr="002B42E9" w:rsidRDefault="002B42E9" w:rsidP="00D94D51">
      <w:pPr>
        <w:pStyle w:val="3"/>
        <w:jc w:val="both"/>
        <w:rPr>
          <w:rFonts w:ascii="Times New Roman" w:hAnsi="Times New Roman"/>
          <w:sz w:val="24"/>
          <w:szCs w:val="24"/>
        </w:rPr>
      </w:pPr>
      <w:bookmarkStart w:id="107" w:name="_Toc57021829"/>
      <w:r>
        <w:rPr>
          <w:rFonts w:ascii="Times New Roman" w:hAnsi="Times New Roman"/>
          <w:sz w:val="24"/>
          <w:szCs w:val="24"/>
        </w:rPr>
        <w:t xml:space="preserve">ГУДОК; 2020.11.18; </w:t>
      </w:r>
      <w:r w:rsidRPr="002B42E9">
        <w:rPr>
          <w:rFonts w:ascii="Times New Roman" w:hAnsi="Times New Roman"/>
          <w:sz w:val="24"/>
          <w:szCs w:val="24"/>
        </w:rPr>
        <w:t>ПО НАПРАВЛЕНИЮ ОТ РЖД УЧАТСЯ 95% СТУДЕНТОВ-ЦЕЛЕВИКОВ РУТ</w:t>
      </w:r>
      <w:bookmarkEnd w:id="105"/>
      <w:bookmarkEnd w:id="107"/>
    </w:p>
    <w:p w14:paraId="74266A1C" w14:textId="62D240D7" w:rsidR="002B42E9" w:rsidRDefault="002B42E9" w:rsidP="00D94D51">
      <w:pPr>
        <w:pStyle w:val="NormalExport"/>
      </w:pPr>
      <w:r>
        <w:t xml:space="preserve">Ректор </w:t>
      </w:r>
      <w:r w:rsidRPr="00D94D51">
        <w:rPr>
          <w:b/>
        </w:rPr>
        <w:t>Российского университета транспорта</w:t>
      </w:r>
      <w:r>
        <w:t xml:space="preserve"> (РУТ, </w:t>
      </w:r>
      <w:r w:rsidRPr="00D94D51">
        <w:rPr>
          <w:b/>
        </w:rPr>
        <w:t>МИИТ</w:t>
      </w:r>
      <w:r>
        <w:t xml:space="preserve">) </w:t>
      </w:r>
      <w:r w:rsidRPr="00D94D51">
        <w:rPr>
          <w:b/>
        </w:rPr>
        <w:t>Александр Климов</w:t>
      </w:r>
      <w:r>
        <w:t xml:space="preserve"> рассказал на прошедшем онлайн Дне компании ОАО </w:t>
      </w:r>
      <w:r w:rsidR="00D94D51">
        <w:t>«</w:t>
      </w:r>
      <w:r>
        <w:t>РЖД</w:t>
      </w:r>
      <w:r w:rsidR="00D94D51">
        <w:t>»</w:t>
      </w:r>
      <w:r>
        <w:t>, что около 95% студентов-целевиков вуза обучается по направлению от холдинга по четырем основным железнодорожным специальностям. Об этом сообщается в пресс-релизе РУТ.</w:t>
      </w:r>
    </w:p>
    <w:p w14:paraId="00C1A41F" w14:textId="08F53DCC" w:rsidR="002B42E9" w:rsidRDefault="002B42E9" w:rsidP="00D94D51">
      <w:pPr>
        <w:pStyle w:val="NormalExport"/>
      </w:pPr>
      <w:r>
        <w:t xml:space="preserve">По его словам, свыше 5 тыс. студентов-целевиков обучаются в университете по четырем основным железнодорожным направлениям. </w:t>
      </w:r>
      <w:r w:rsidR="00D94D51">
        <w:t>«</w:t>
      </w:r>
      <w:r>
        <w:t>Более половины студентов-целевиков готовятся прийти работать на Московскую железную дорогу</w:t>
      </w:r>
      <w:r w:rsidR="00D94D51">
        <w:t>»</w:t>
      </w:r>
      <w:r>
        <w:t xml:space="preserve">, </w:t>
      </w:r>
      <w:r w:rsidR="00D94D51">
        <w:t xml:space="preserve">– </w:t>
      </w:r>
      <w:r>
        <w:t xml:space="preserve">отметил </w:t>
      </w:r>
      <w:r w:rsidRPr="00D94D51">
        <w:rPr>
          <w:b/>
        </w:rPr>
        <w:t>Александр Климов</w:t>
      </w:r>
      <w:r>
        <w:t>.</w:t>
      </w:r>
    </w:p>
    <w:p w14:paraId="1FC1E027" w14:textId="2E840BB3" w:rsidR="002B42E9" w:rsidRDefault="002B42E9" w:rsidP="00D94D51">
      <w:pPr>
        <w:pStyle w:val="NormalExport"/>
      </w:pPr>
      <w:r>
        <w:t xml:space="preserve">В настоящее время в </w:t>
      </w:r>
      <w:r w:rsidRPr="00D94D51">
        <w:rPr>
          <w:b/>
        </w:rPr>
        <w:t>Российском университете транспорта</w:t>
      </w:r>
      <w:r>
        <w:t xml:space="preserve"> обучается более 27 тысяч студентов по программам высшего образования. РУТ готовит кадры для </w:t>
      </w:r>
      <w:r w:rsidR="00D94D51">
        <w:t>«</w:t>
      </w:r>
      <w:r>
        <w:t>Российских железных дорог</w:t>
      </w:r>
      <w:r w:rsidR="00D94D51">
        <w:t>»</w:t>
      </w:r>
      <w:r>
        <w:t xml:space="preserve"> на протяжении 124 лет.</w:t>
      </w:r>
    </w:p>
    <w:p w14:paraId="6BC0F60F" w14:textId="19651D93" w:rsidR="002B42E9" w:rsidRDefault="002B42E9" w:rsidP="00D94D51">
      <w:pPr>
        <w:pStyle w:val="NormalExport"/>
      </w:pPr>
      <w:r>
        <w:t xml:space="preserve">Как сообщал Gudok.ru, РУТ будет готовить инженеров для цифровой экономики в сотрудничестве с </w:t>
      </w:r>
      <w:r w:rsidR="00D94D51">
        <w:t>«</w:t>
      </w:r>
      <w:r>
        <w:t>Росатомом</w:t>
      </w:r>
      <w:r w:rsidR="00D94D51">
        <w:t>»</w:t>
      </w:r>
      <w:r>
        <w:t xml:space="preserve"> и buildingSMART. В вузе запускают программы по подготовке и сертификации персонала на основе открытых стандартов open BIM. </w:t>
      </w:r>
    </w:p>
    <w:p w14:paraId="32FDEA4F" w14:textId="77777777" w:rsidR="00D94D51" w:rsidRDefault="00151808" w:rsidP="00D94D51">
      <w:pPr>
        <w:pStyle w:val="ExportHyperlink"/>
        <w:jc w:val="both"/>
      </w:pPr>
      <w:hyperlink r:id="rId45" w:history="1">
        <w:r w:rsidR="002B42E9">
          <w:rPr>
            <w:u w:val="single"/>
          </w:rPr>
          <w:t>https://gudok.ru/news/?ID=1543109</w:t>
        </w:r>
      </w:hyperlink>
    </w:p>
    <w:p w14:paraId="7B70FC74" w14:textId="6224A5EA" w:rsidR="00D94D51" w:rsidRDefault="00D94D51" w:rsidP="00D94D51">
      <w:pPr>
        <w:jc w:val="both"/>
      </w:pPr>
    </w:p>
    <w:p w14:paraId="46E3B0C7" w14:textId="62D8A509" w:rsidR="00C02581" w:rsidRPr="00C02581" w:rsidRDefault="00C02581" w:rsidP="00D94D51">
      <w:pPr>
        <w:pStyle w:val="3"/>
        <w:jc w:val="both"/>
        <w:rPr>
          <w:rFonts w:ascii="Times New Roman" w:hAnsi="Times New Roman"/>
          <w:sz w:val="24"/>
          <w:szCs w:val="24"/>
        </w:rPr>
      </w:pPr>
      <w:bookmarkStart w:id="108" w:name="_Toc57021830"/>
      <w:r>
        <w:rPr>
          <w:rFonts w:ascii="Times New Roman" w:hAnsi="Times New Roman"/>
          <w:sz w:val="24"/>
          <w:szCs w:val="24"/>
        </w:rPr>
        <w:t xml:space="preserve">ИНТЕРФАКС; 2020.11.18; </w:t>
      </w:r>
      <w:r w:rsidRPr="00C02581">
        <w:rPr>
          <w:rFonts w:ascii="Times New Roman" w:hAnsi="Times New Roman"/>
          <w:sz w:val="24"/>
          <w:szCs w:val="24"/>
        </w:rPr>
        <w:t>ПЕТЕРБУРГ И ВТБ ЗАКЛЮЧИЛИ СОГЛАШЕНИЕ ПО ПРОЕКТУ СОЕДИНЕНИЯ ДЕЙСТВУЮЩЕЙ И БУДУЩЕЙ ПЛАТНЫХ ДОРОГ</w:t>
      </w:r>
      <w:bookmarkEnd w:id="108"/>
    </w:p>
    <w:p w14:paraId="794C0984" w14:textId="77777777" w:rsidR="00D94D51" w:rsidRDefault="00C02581" w:rsidP="00D94D51">
      <w:pPr>
        <w:jc w:val="both"/>
      </w:pPr>
      <w:r>
        <w:t xml:space="preserve">Правительство Санкт-Петербурга и группа ВТБ (MOEX: VTBR) заключили соглашение о реализации проекта строительства Витебской развязки платной автотрассы </w:t>
      </w:r>
      <w:r w:rsidR="00D94D51">
        <w:t>«</w:t>
      </w:r>
      <w:r>
        <w:t>Западный скоростной диаметр</w:t>
      </w:r>
      <w:r w:rsidR="00D94D51">
        <w:t>»</w:t>
      </w:r>
      <w:r>
        <w:t xml:space="preserve"> (ЗСД) на основе государственно-частного партнерства (ГЧП), сообщает </w:t>
      </w:r>
      <w:r w:rsidRPr="00D94D51">
        <w:rPr>
          <w:b/>
        </w:rPr>
        <w:t>пресс-служба</w:t>
      </w:r>
      <w:r>
        <w:t xml:space="preserve"> ВТБ.</w:t>
      </w:r>
    </w:p>
    <w:p w14:paraId="695FB0B9" w14:textId="77777777" w:rsidR="00D94D51" w:rsidRDefault="00C02581" w:rsidP="00D94D51">
      <w:pPr>
        <w:jc w:val="both"/>
      </w:pPr>
      <w:r>
        <w:t xml:space="preserve">Стоимость строительства развязки в соглашении оценивается в 27 млрд рублей, из которых около 10 млрд будут привлечены консорциумом </w:t>
      </w:r>
      <w:r w:rsidR="00D94D51">
        <w:t>«</w:t>
      </w:r>
      <w:r>
        <w:t>Магистраль северной столицы</w:t>
      </w:r>
      <w:r w:rsidR="00D94D51">
        <w:t>»</w:t>
      </w:r>
      <w:r>
        <w:t xml:space="preserve"> (эксплуатирует ЗСД). При этом ранее сообщалось, что стоимость развязки может достигнуть около 35 млрд рублей. Предполагаемый срок строительства составит четыре года.</w:t>
      </w:r>
    </w:p>
    <w:p w14:paraId="326C957A" w14:textId="77777777" w:rsidR="00D94D51" w:rsidRDefault="00C02581" w:rsidP="00D94D51">
      <w:pPr>
        <w:jc w:val="both"/>
      </w:pPr>
      <w:r>
        <w:t>В перспективе Витебская развязка соединит ЗСД с планируемой к строительству Широтной магистралью скоростного движения (ШМСД, платная автодорога), что обеспечит непрерывность трассы в направлении восточных районов Санкт-Петербурга, а впоследствии и Ленинградской области.</w:t>
      </w:r>
    </w:p>
    <w:p w14:paraId="7F689C4E" w14:textId="77777777" w:rsidR="00D94D51" w:rsidRDefault="00C02581" w:rsidP="00D94D51">
      <w:pPr>
        <w:jc w:val="both"/>
      </w:pPr>
      <w:r>
        <w:t>Ранее сообщалось, что правительство РФ выделило 1 млрд рублей на подготовку и строительство данной развязки.</w:t>
      </w:r>
    </w:p>
    <w:p w14:paraId="46E0DC5C" w14:textId="77777777" w:rsidR="00D94D51" w:rsidRDefault="00C02581" w:rsidP="00D94D51">
      <w:pPr>
        <w:jc w:val="both"/>
      </w:pPr>
      <w:r>
        <w:t xml:space="preserve">Планируется, что строительство первого этапа Широтной магистрали скоростного движения </w:t>
      </w:r>
      <w:r w:rsidR="00D94D51">
        <w:t xml:space="preserve">– </w:t>
      </w:r>
      <w:r>
        <w:t xml:space="preserve">Витебской развязки </w:t>
      </w:r>
      <w:r w:rsidR="00D94D51">
        <w:t xml:space="preserve">– </w:t>
      </w:r>
      <w:r>
        <w:t xml:space="preserve">начнется до конца первого квартала 2021 года. ШМСД будет включать 11 развязок, расчетная пропускная способность составит более 170 тыс. автомобилей в сутки, скорость движения </w:t>
      </w:r>
      <w:r w:rsidR="00D94D51">
        <w:t xml:space="preserve">– </w:t>
      </w:r>
      <w:r>
        <w:t>110 км/ч.</w:t>
      </w:r>
    </w:p>
    <w:p w14:paraId="148A87CF" w14:textId="6B416587" w:rsidR="00CB1BD5" w:rsidRDefault="00C02581" w:rsidP="00D94D51">
      <w:pPr>
        <w:jc w:val="both"/>
      </w:pPr>
      <w:r>
        <w:t xml:space="preserve">Широтная магистраль скоростного движения </w:t>
      </w:r>
      <w:r w:rsidR="00D94D51">
        <w:t xml:space="preserve">– </w:t>
      </w:r>
      <w:r>
        <w:t>трасса от Западного скоростного диаметра по Благодатной улице до Софийской, затем она пройдет через Фаянсовую улицу, новый мост вдоль Финляндского железнодорожного моста, Зольную улицу, мимо Ладожского вокзала с выходом на Кольцевую автодорогу. Стоимость реализации проекта, по предварительным оценкам, составляет около 165 млрд рублей.</w:t>
      </w:r>
    </w:p>
    <w:p w14:paraId="4F301E64" w14:textId="1F2D4D50" w:rsidR="00940B5C" w:rsidRPr="00940B5C" w:rsidRDefault="00940B5C" w:rsidP="00D94D51">
      <w:pPr>
        <w:pStyle w:val="3"/>
        <w:jc w:val="both"/>
        <w:rPr>
          <w:rFonts w:ascii="Times New Roman" w:hAnsi="Times New Roman"/>
          <w:sz w:val="24"/>
          <w:szCs w:val="24"/>
        </w:rPr>
      </w:pPr>
      <w:bookmarkStart w:id="109" w:name="txt_2435597_1564744704"/>
      <w:bookmarkStart w:id="110" w:name="txt_2435597_1565545858"/>
      <w:bookmarkStart w:id="111" w:name="_Toc57021831"/>
      <w:r>
        <w:rPr>
          <w:rFonts w:ascii="Times New Roman" w:hAnsi="Times New Roman"/>
          <w:sz w:val="24"/>
          <w:szCs w:val="24"/>
        </w:rPr>
        <w:t xml:space="preserve">ТАСС; 2020.11.18; </w:t>
      </w:r>
      <w:r w:rsidRPr="00940B5C">
        <w:rPr>
          <w:rFonts w:ascii="Times New Roman" w:hAnsi="Times New Roman"/>
          <w:sz w:val="24"/>
          <w:szCs w:val="24"/>
        </w:rPr>
        <w:t xml:space="preserve">АВТОТРАНСПОРТ ГОРОДОВ В 2022 Г. НАЧНЕТ ПЕРЕХОДИТЬ НА ЭЛЕКТРОННЫЕ ПУТЕВЫЕ ЛИСТЫ </w:t>
      </w:r>
      <w:r w:rsidR="00D94D51">
        <w:rPr>
          <w:rFonts w:ascii="Times New Roman" w:hAnsi="Times New Roman"/>
          <w:sz w:val="24"/>
          <w:szCs w:val="24"/>
        </w:rPr>
        <w:t>– «</w:t>
      </w:r>
      <w:r w:rsidRPr="00940B5C">
        <w:rPr>
          <w:rFonts w:ascii="Times New Roman" w:hAnsi="Times New Roman"/>
          <w:sz w:val="24"/>
          <w:szCs w:val="24"/>
        </w:rPr>
        <w:t>АВТОНЕТ</w:t>
      </w:r>
      <w:r w:rsidR="00D94D51">
        <w:rPr>
          <w:rFonts w:ascii="Times New Roman" w:hAnsi="Times New Roman"/>
          <w:sz w:val="24"/>
          <w:szCs w:val="24"/>
        </w:rPr>
        <w:t>»</w:t>
      </w:r>
      <w:bookmarkEnd w:id="109"/>
      <w:bookmarkEnd w:id="111"/>
    </w:p>
    <w:p w14:paraId="040ACBC2" w14:textId="59D551A9" w:rsidR="00940B5C" w:rsidRDefault="00940B5C" w:rsidP="00D94D51">
      <w:pPr>
        <w:pStyle w:val="NormalExport"/>
      </w:pPr>
      <w:r>
        <w:t xml:space="preserve">Переход с бумажных путевых листов, которые заполняют водители городского автотранспорта, на электронные планируется начать в 2022 году. Об этом ТАСС сообщили в рабочей группе НТИ </w:t>
      </w:r>
      <w:r w:rsidR="00D94D51">
        <w:t>«</w:t>
      </w:r>
      <w:r>
        <w:t>Автонет</w:t>
      </w:r>
      <w:r w:rsidR="00D94D51">
        <w:t>»</w:t>
      </w:r>
      <w:r>
        <w:t>, которая участвует в подготовке соответствующего законопроекта.</w:t>
      </w:r>
    </w:p>
    <w:p w14:paraId="2D377465" w14:textId="00FF32A1" w:rsidR="00940B5C" w:rsidRDefault="00D94D51" w:rsidP="00D94D51">
      <w:pPr>
        <w:pStyle w:val="NormalExport"/>
      </w:pPr>
      <w:r>
        <w:t>«</w:t>
      </w:r>
      <w:r w:rsidR="00940B5C">
        <w:t>Сейчас водители общественного транспорта обязаны заполнять от руки бумажные путевые листы, что создает массу неудобств и ненужную бумажную волокиту. В следующем году внесение поправок в законодательство позволит начать процесс цифровизации этой части документооборота</w:t>
      </w:r>
      <w:r>
        <w:t>»</w:t>
      </w:r>
      <w:r w:rsidR="00940B5C">
        <w:t xml:space="preserve">, </w:t>
      </w:r>
      <w:r>
        <w:t xml:space="preserve">– </w:t>
      </w:r>
      <w:r w:rsidR="00940B5C">
        <w:t xml:space="preserve">отметили в </w:t>
      </w:r>
      <w:r>
        <w:t>«</w:t>
      </w:r>
      <w:r w:rsidR="00940B5C">
        <w:t>Автонете</w:t>
      </w:r>
      <w:r>
        <w:t>»</w:t>
      </w:r>
    </w:p>
    <w:p w14:paraId="437912E5" w14:textId="7106EDDD" w:rsidR="00940B5C" w:rsidRDefault="00940B5C" w:rsidP="00D94D51">
      <w:pPr>
        <w:pStyle w:val="NormalExport"/>
      </w:pPr>
      <w:r>
        <w:t xml:space="preserve">Речь идет о поправках в федеральный закон </w:t>
      </w:r>
      <w:r w:rsidR="00D94D51">
        <w:t>«</w:t>
      </w:r>
      <w:r>
        <w:t>Устав автомобильного транспорта и городского наземного электрического транспорта</w:t>
      </w:r>
      <w:r w:rsidR="00D94D51">
        <w:t>»</w:t>
      </w:r>
      <w:r>
        <w:t>.</w:t>
      </w:r>
    </w:p>
    <w:p w14:paraId="16D6AA9E" w14:textId="345A75AD" w:rsidR="00940B5C" w:rsidRDefault="00940B5C" w:rsidP="00D94D51">
      <w:pPr>
        <w:pStyle w:val="NormalExport"/>
      </w:pPr>
      <w:r>
        <w:t xml:space="preserve">В октябре </w:t>
      </w:r>
      <w:r w:rsidRPr="00D94D51">
        <w:rPr>
          <w:b/>
        </w:rPr>
        <w:t>Минтранс РФ</w:t>
      </w:r>
      <w:r>
        <w:t xml:space="preserve"> протестировал электронное оформление транспортной накладной и путевого листа для автоперевозок на территории шести регионов: Москвы, Татарии, Московской, Калужской, Рязанской областей и в Краснодарском крае. </w:t>
      </w:r>
      <w:r w:rsidR="00D94D51">
        <w:t>«</w:t>
      </w:r>
      <w:r>
        <w:t xml:space="preserve">Ждем положительных результатов, </w:t>
      </w:r>
      <w:r w:rsidR="00D94D51">
        <w:t xml:space="preserve">– </w:t>
      </w:r>
      <w:r>
        <w:t xml:space="preserve">сказали в организации </w:t>
      </w:r>
      <w:r w:rsidR="00D94D51">
        <w:t xml:space="preserve">– </w:t>
      </w:r>
      <w:r>
        <w:t xml:space="preserve">Среди ожидаемых эффектов от внедрения электронного путевого листа мы выделяем увеличение поступлений в федеральный бюджет за счет снижения сектора </w:t>
      </w:r>
      <w:r w:rsidR="00D94D51">
        <w:t>«</w:t>
      </w:r>
      <w:r>
        <w:t>серых</w:t>
      </w:r>
      <w:r w:rsidR="00D94D51">
        <w:t>»</w:t>
      </w:r>
      <w:r>
        <w:t xml:space="preserve"> перевозок не менее чем на 25% от их общего количества</w:t>
      </w:r>
      <w:r w:rsidR="00D94D51">
        <w:t>»</w:t>
      </w:r>
      <w:r>
        <w:t>.</w:t>
      </w:r>
    </w:p>
    <w:p w14:paraId="445C378E" w14:textId="381189B1" w:rsidR="00940B5C" w:rsidRDefault="00940B5C" w:rsidP="00D94D51">
      <w:pPr>
        <w:pStyle w:val="NormalExport"/>
      </w:pPr>
      <w:r>
        <w:lastRenderedPageBreak/>
        <w:t xml:space="preserve">Переход на цифровой путевой лист позволит повысить безопасность дорожного движения за счет создания действенной процедуры допуска водителей к рейсу, а также ликвидирует предпосылки для коррупции в этой области. Возможность формирование путевого листа в электронном виде также позволит снизить на 50% операционные расходы перевозчиков (в части затрат на оформление путевых листов в бумажном виде), считают в </w:t>
      </w:r>
      <w:r w:rsidR="00D94D51">
        <w:t>«</w:t>
      </w:r>
      <w:r>
        <w:t>Автонете</w:t>
      </w:r>
      <w:r w:rsidR="00D94D51">
        <w:t>»</w:t>
      </w:r>
      <w:r>
        <w:t>.</w:t>
      </w:r>
    </w:p>
    <w:p w14:paraId="20CC195B" w14:textId="77777777" w:rsidR="00940B5C" w:rsidRDefault="00940B5C" w:rsidP="00D94D51">
      <w:pPr>
        <w:pStyle w:val="NormalExport"/>
      </w:pPr>
      <w:r>
        <w:t>Кроме того, в организации отметили прозрачность подготовительных процедур по оформлению электронного путевого листа, что исключает возможность подделать медицинские документы для допуска к рейсу.</w:t>
      </w:r>
    </w:p>
    <w:p w14:paraId="5616C44E" w14:textId="400405CF" w:rsidR="00A032EA" w:rsidRPr="00A032EA" w:rsidRDefault="00A032EA" w:rsidP="00D94D51">
      <w:pPr>
        <w:pStyle w:val="3"/>
        <w:jc w:val="both"/>
        <w:rPr>
          <w:rFonts w:ascii="Times New Roman" w:hAnsi="Times New Roman"/>
          <w:sz w:val="24"/>
          <w:szCs w:val="24"/>
        </w:rPr>
      </w:pPr>
      <w:bookmarkStart w:id="112" w:name="_Toc57021832"/>
      <w:r>
        <w:rPr>
          <w:rFonts w:ascii="Times New Roman" w:hAnsi="Times New Roman"/>
          <w:sz w:val="24"/>
          <w:szCs w:val="24"/>
        </w:rPr>
        <w:t xml:space="preserve">ТАСС; 2020.11.19; </w:t>
      </w:r>
      <w:r w:rsidRPr="00A032EA">
        <w:rPr>
          <w:rFonts w:ascii="Times New Roman" w:hAnsi="Times New Roman"/>
          <w:sz w:val="24"/>
          <w:szCs w:val="24"/>
        </w:rPr>
        <w:t>В МВД РАССКАЗАЛИ, ЧТО ВИДЕОКАМЕРЫ ПОМОГУТ СЛЕДИТЬ ЗА СКОРОСТНЫМ РЕЖИМОМ ЭЛЕКТРОСАМОКАТОВ</w:t>
      </w:r>
      <w:bookmarkEnd w:id="110"/>
      <w:bookmarkEnd w:id="112"/>
    </w:p>
    <w:p w14:paraId="3B41282F" w14:textId="6DAA741A" w:rsidR="00A032EA" w:rsidRDefault="00A032EA" w:rsidP="00D94D51">
      <w:pPr>
        <w:pStyle w:val="NormalExport"/>
      </w:pPr>
      <w:r>
        <w:t>Видеокамеры и ручные приборы помогут полицейским отслеживать скоростной режим электросамокатов, при пользовании которыми предложено ограничить скорость движения до 20 км/ч. Об этом ТАСС сообщил начальник Научного центра безопасности дорожного движения МВД России Дмитрий Митрошин.</w:t>
      </w:r>
    </w:p>
    <w:p w14:paraId="4DAF5982" w14:textId="30C648AD" w:rsidR="00A032EA" w:rsidRDefault="00D94D51" w:rsidP="00D94D51">
      <w:pPr>
        <w:pStyle w:val="NormalExport"/>
      </w:pPr>
      <w:r>
        <w:t>«</w:t>
      </w:r>
      <w:r w:rsidR="00A032EA">
        <w:t xml:space="preserve">Изначально мы исходим из того, что это в интересах самого человека, который пользуется электросамокатом и следит за своей скоростью движения. Какие-то электросамокаты имеют спидометры, какие-то </w:t>
      </w:r>
      <w:r>
        <w:t xml:space="preserve">– </w:t>
      </w:r>
      <w:r w:rsidR="00A032EA">
        <w:t>мобильное приложение для телефонов, на которое можно установить предел скорости и видеть реальную скорость. Если следить со стороны полиции, то для этого можно использовать ручные приборы и обычные системы видеонаблюдения</w:t>
      </w:r>
      <w:r>
        <w:t>»</w:t>
      </w:r>
      <w:r w:rsidR="00A032EA">
        <w:t xml:space="preserve">, </w:t>
      </w:r>
      <w:r>
        <w:t xml:space="preserve">– </w:t>
      </w:r>
      <w:r w:rsidR="00A032EA">
        <w:t>сказал он.</w:t>
      </w:r>
    </w:p>
    <w:p w14:paraId="5B09A02C" w14:textId="77777777" w:rsidR="00A032EA" w:rsidRDefault="00A032EA" w:rsidP="00D94D51">
      <w:pPr>
        <w:pStyle w:val="NormalExport"/>
      </w:pPr>
      <w:r>
        <w:t>Митрошин также отметил, что такие системы помогут быстро установить, с какой скоростью водитель электросамоката двигался, например, во время наезда на пешехода. Кроме того, он также отметил, что в настоящее время пока не планируется введение специальных водительских удостоверений для людей, передвигающихся на таком транспорте.</w:t>
      </w:r>
    </w:p>
    <w:p w14:paraId="1B52B0EC" w14:textId="2001E3EB" w:rsidR="00A032EA" w:rsidRDefault="00A032EA" w:rsidP="00D94D51">
      <w:pPr>
        <w:pStyle w:val="NormalExport"/>
      </w:pPr>
      <w:r>
        <w:t xml:space="preserve">Ранее ряд СМИ сообщили, что </w:t>
      </w:r>
      <w:r w:rsidRPr="00D94D51">
        <w:rPr>
          <w:b/>
        </w:rPr>
        <w:t>Минтранс</w:t>
      </w:r>
      <w:r>
        <w:t xml:space="preserve"> предложил ограничить скоростной режим для элекросамокатов до 20 км/ч, а водителей, нарушающих скоростной режим </w:t>
      </w:r>
      <w:r w:rsidR="00D94D51">
        <w:t xml:space="preserve">– </w:t>
      </w:r>
      <w:r>
        <w:t>штрафовать.</w:t>
      </w:r>
    </w:p>
    <w:p w14:paraId="4E5A07A7" w14:textId="5629BD22" w:rsidR="00A032EA" w:rsidRDefault="00A032EA" w:rsidP="00D94D51">
      <w:pPr>
        <w:pStyle w:val="NormalExport"/>
      </w:pPr>
      <w:r>
        <w:t xml:space="preserve">В конце октября прошлого года </w:t>
      </w:r>
      <w:r w:rsidRPr="00D94D51">
        <w:rPr>
          <w:b/>
        </w:rPr>
        <w:t>Минтранс РФ</w:t>
      </w:r>
      <w:r>
        <w:t xml:space="preserve"> предложил ввести новый термин </w:t>
      </w:r>
      <w:r w:rsidR="00D94D51">
        <w:t>– «</w:t>
      </w:r>
      <w:r>
        <w:t>средства индивидуальной мобильности</w:t>
      </w:r>
      <w:r w:rsidR="00D94D51">
        <w:t>»</w:t>
      </w:r>
      <w:r>
        <w:t xml:space="preserve"> (СИМ) </w:t>
      </w:r>
      <w:r w:rsidR="00D94D51">
        <w:t xml:space="preserve">– </w:t>
      </w:r>
      <w:r>
        <w:t xml:space="preserve">для самокатов, сегвеев, гироскутеров, электросамокатов, роликовых коньков и моноколес, а также изменить правила дорожного движения для их владельцев. Согласно предлагаемым правилам, если СИМ использует ребенок младше семи лет, то он должен передвигаться по тротуарам, пешеходным и велопешеходным дорожкам на стороне движения пешеходов. Дети от семи до 14 лет могут ездить по велосипедным дорожкам и велопешеходным дорожкам со стороны водителя. Лица, достигшие 14 лет, должны передвигаться по велосипедным полосам, велосипедным и велопешеходным дорожкам, проезжей части велосипедных зон. </w:t>
      </w:r>
    </w:p>
    <w:p w14:paraId="6EE47B2A" w14:textId="77777777" w:rsidR="00A032EA" w:rsidRDefault="00151808" w:rsidP="00D94D51">
      <w:pPr>
        <w:pStyle w:val="ExportHyperlink"/>
        <w:jc w:val="both"/>
      </w:pPr>
      <w:hyperlink r:id="rId46" w:history="1">
        <w:r w:rsidR="00A032EA">
          <w:rPr>
            <w:u w:val="single"/>
          </w:rPr>
          <w:t>https://tass.ru/obschestvo/10041361</w:t>
        </w:r>
      </w:hyperlink>
    </w:p>
    <w:p w14:paraId="42396CC9" w14:textId="37BA76B5" w:rsidR="00940B5C" w:rsidRPr="00940B5C" w:rsidRDefault="00940B5C" w:rsidP="00D94D51">
      <w:pPr>
        <w:pStyle w:val="3"/>
        <w:jc w:val="both"/>
        <w:rPr>
          <w:rFonts w:ascii="Times New Roman" w:hAnsi="Times New Roman"/>
          <w:sz w:val="24"/>
          <w:szCs w:val="24"/>
        </w:rPr>
      </w:pPr>
      <w:bookmarkStart w:id="113" w:name="txt_2435597_1564881858"/>
      <w:bookmarkStart w:id="114" w:name="txt_2435597_1565153827"/>
      <w:bookmarkStart w:id="115" w:name="_Toc57021833"/>
      <w:r>
        <w:rPr>
          <w:rFonts w:ascii="Times New Roman" w:hAnsi="Times New Roman"/>
          <w:sz w:val="24"/>
          <w:szCs w:val="24"/>
        </w:rPr>
        <w:t xml:space="preserve">РИА НОВОСТИ; 2020.11.18; </w:t>
      </w:r>
      <w:r w:rsidRPr="00940B5C">
        <w:rPr>
          <w:rFonts w:ascii="Times New Roman" w:hAnsi="Times New Roman"/>
          <w:sz w:val="24"/>
          <w:szCs w:val="24"/>
        </w:rPr>
        <w:t>МВД ПРИЗНАЛО, ЧТО КОНТРОЛИРОВАТЬ ВОДИТЕЛЕЙ САМОКАТОВ НА 100% НЕВОЗМОЖНО</w:t>
      </w:r>
      <w:bookmarkEnd w:id="113"/>
      <w:bookmarkEnd w:id="115"/>
    </w:p>
    <w:p w14:paraId="300F3323" w14:textId="0230A8AC" w:rsidR="00940B5C" w:rsidRDefault="00940B5C" w:rsidP="00D94D51">
      <w:pPr>
        <w:pStyle w:val="NormalExport"/>
      </w:pPr>
      <w:r>
        <w:t>Полиция сейчас не сможет обеспечить 100-процентный контроль за соблюдением правил пользователями электросамокатов, гироскутеров и прочих средств индивидуальной мобильности (СИМ), признал начальник Научного центра БДД МВД РФ Дмитрий Митрошин, один из соавторов проекта изменений в ПДД в этой части.</w:t>
      </w:r>
    </w:p>
    <w:p w14:paraId="52299091" w14:textId="1788394F" w:rsidR="00940B5C" w:rsidRDefault="00D94D51" w:rsidP="00D94D51">
      <w:pPr>
        <w:pStyle w:val="NormalExport"/>
      </w:pPr>
      <w:r>
        <w:t>«</w:t>
      </w:r>
      <w:r w:rsidR="00940B5C">
        <w:t xml:space="preserve">Я в какой-то степени предваряю вопросы, которые в той или иной форме звучали на различных площадках: а как вы будете контролировать, как полиция? А как будете мерить скорость? А какая будет мощность двигателя?.. Мы все-таки исходили из того, что на сегодняшний момент мы заранее понимаем, что полноценный, стопроцентный контроль </w:t>
      </w:r>
      <w:r w:rsidR="00940B5C">
        <w:lastRenderedPageBreak/>
        <w:t>пользователей СИМ, во всяком случае полицией, обеспечить невозможно</w:t>
      </w:r>
      <w:r>
        <w:t>»</w:t>
      </w:r>
      <w:r w:rsidR="00940B5C">
        <w:t xml:space="preserve">, </w:t>
      </w:r>
      <w:r>
        <w:t xml:space="preserve">– </w:t>
      </w:r>
      <w:r w:rsidR="00940B5C">
        <w:t>сказал Митрошин журналистам в среду.</w:t>
      </w:r>
    </w:p>
    <w:p w14:paraId="1F9BF620" w14:textId="61CB8710" w:rsidR="00940B5C" w:rsidRDefault="00940B5C" w:rsidP="00D94D51">
      <w:pPr>
        <w:pStyle w:val="NormalExport"/>
      </w:pPr>
      <w:r>
        <w:t xml:space="preserve">По его словам, правила </w:t>
      </w:r>
      <w:r w:rsidR="00D94D51">
        <w:t>«</w:t>
      </w:r>
      <w:r>
        <w:t>чуть подправят ситуацию, но принципиально не решат</w:t>
      </w:r>
      <w:r w:rsidR="00D94D51">
        <w:t>»</w:t>
      </w:r>
      <w:r>
        <w:t>.</w:t>
      </w:r>
    </w:p>
    <w:p w14:paraId="3D3DEF3C" w14:textId="2B160C6D" w:rsidR="00940B5C" w:rsidRDefault="00D94D51" w:rsidP="00D94D51">
      <w:pPr>
        <w:pStyle w:val="NormalExport"/>
      </w:pPr>
      <w:r>
        <w:t>«</w:t>
      </w:r>
      <w:r w:rsidR="00940B5C">
        <w:t>В условиях, прямо скажем, невозможности обеспечения стопроцентного контроля, надо создать такие правила, которые будут удобны прежде всего людям, самим пользователям средств индивидуальной мобильности</w:t>
      </w:r>
      <w:r>
        <w:t>»</w:t>
      </w:r>
      <w:r w:rsidR="00940B5C">
        <w:t xml:space="preserve">, </w:t>
      </w:r>
      <w:r>
        <w:t xml:space="preserve">– </w:t>
      </w:r>
      <w:r w:rsidR="00940B5C">
        <w:t>добавил Митрошин.</w:t>
      </w:r>
    </w:p>
    <w:p w14:paraId="0C0FA0D3" w14:textId="77777777" w:rsidR="00940B5C" w:rsidRDefault="00940B5C" w:rsidP="00D94D51">
      <w:pPr>
        <w:pStyle w:val="NormalExport"/>
      </w:pPr>
      <w:r>
        <w:t xml:space="preserve">Ранее начальник отдела организации дорожного движения </w:t>
      </w:r>
      <w:r w:rsidRPr="00D94D51">
        <w:rPr>
          <w:b/>
        </w:rPr>
        <w:t>Минтранса России</w:t>
      </w:r>
      <w:r>
        <w:t xml:space="preserve"> Дмитрий Осиповский рассказал РИА Новости, что проект ПДД для СИМ должен быть внесен в правительство РФ до нового года.</w:t>
      </w:r>
    </w:p>
    <w:p w14:paraId="4E9971D4" w14:textId="77777777" w:rsidR="00940B5C" w:rsidRDefault="00940B5C" w:rsidP="00D94D51">
      <w:pPr>
        <w:pStyle w:val="NormalExport"/>
      </w:pPr>
      <w:r>
        <w:t>Согласно предложенным изменениям, скорость СИМ в России предлагается ограничить 20 километрами в час, при этом владельцев таких транспортных средств ждут штрафы за нарушение правил дорожного движения по действующим статьям КоАП РФ. В проекте также предполагается ввести новые дорожные знаки, регулирующие движение СИМ.</w:t>
      </w:r>
    </w:p>
    <w:p w14:paraId="6FB0AE2D" w14:textId="77777777" w:rsidR="00940B5C" w:rsidRDefault="00940B5C" w:rsidP="00D94D51">
      <w:pPr>
        <w:pStyle w:val="NormalExport"/>
      </w:pPr>
      <w:r>
        <w:t>Кроме того, изменения в ПДД установят приоритет пешеходов на тротуарах над владельцами электросамокатов.</w:t>
      </w:r>
    </w:p>
    <w:p w14:paraId="6816DE38" w14:textId="77777777" w:rsidR="00940B5C" w:rsidRDefault="00940B5C" w:rsidP="00D94D51">
      <w:pPr>
        <w:pStyle w:val="NormalExport"/>
      </w:pPr>
      <w:r w:rsidRPr="00D94D51">
        <w:rPr>
          <w:b/>
        </w:rPr>
        <w:t>Минтранс России</w:t>
      </w:r>
      <w:r>
        <w:t xml:space="preserve"> предлагает прописать в ПДД разрешение передвигаться по пешеходным зонам на электросамокатах, гироскутерах и моноколесах, а также позволить владельцам таких транспортных средств пересекать дорогу по пешеходным переходам со скоростью пешеходов.</w:t>
      </w:r>
    </w:p>
    <w:p w14:paraId="5057FD82" w14:textId="77777777" w:rsidR="00940B5C" w:rsidRDefault="00940B5C" w:rsidP="00D94D51">
      <w:pPr>
        <w:pStyle w:val="NormalExport"/>
      </w:pPr>
      <w:r>
        <w:t xml:space="preserve">Основным камнем преткновения стал вопрос, что считать СИМ. </w:t>
      </w:r>
      <w:r w:rsidRPr="00D94D51">
        <w:rPr>
          <w:b/>
        </w:rPr>
        <w:t>Минтранс</w:t>
      </w:r>
      <w:r>
        <w:t xml:space="preserve"> предлагает отнести к СИМ те, что приводятся в движение как с помощью двигателя (электросамокаты, моноколеса и так далее), так и с помощью мускульной силы (самокаты, роликовые коньки, скейты и прочее). </w:t>
      </w:r>
    </w:p>
    <w:p w14:paraId="5AA54508" w14:textId="77777777" w:rsidR="00940B5C" w:rsidRDefault="00151808" w:rsidP="00D94D51">
      <w:pPr>
        <w:pStyle w:val="ExportHyperlink"/>
        <w:jc w:val="both"/>
      </w:pPr>
      <w:hyperlink r:id="rId47" w:history="1">
        <w:r w:rsidR="00940B5C">
          <w:rPr>
            <w:u w:val="single"/>
          </w:rPr>
          <w:t>https://ria.ru/20201118/samokaty-1585132164.html</w:t>
        </w:r>
      </w:hyperlink>
    </w:p>
    <w:p w14:paraId="549E6986" w14:textId="77777777" w:rsidR="00C02581" w:rsidRPr="00C02581" w:rsidRDefault="00C02581" w:rsidP="00D94D51">
      <w:pPr>
        <w:pStyle w:val="3"/>
        <w:jc w:val="both"/>
        <w:rPr>
          <w:rFonts w:ascii="Times New Roman" w:hAnsi="Times New Roman"/>
          <w:sz w:val="24"/>
          <w:szCs w:val="24"/>
        </w:rPr>
      </w:pPr>
      <w:bookmarkStart w:id="116" w:name="_Toc57021834"/>
      <w:r w:rsidRPr="00C02581">
        <w:rPr>
          <w:rFonts w:ascii="Times New Roman" w:hAnsi="Times New Roman"/>
          <w:sz w:val="24"/>
          <w:szCs w:val="24"/>
        </w:rPr>
        <w:t>RT; 2020.11.18; АВТОЭКСПЕРТ ОЦЕНИЛ ПРЕДЛОЖЕНИЕ ОГРАНИЧИТЬ СКОРОСТЬ ЭЛЕКТРОСАМОКАТОВ</w:t>
      </w:r>
      <w:bookmarkEnd w:id="116"/>
    </w:p>
    <w:p w14:paraId="5C430B34" w14:textId="46FC0576" w:rsidR="00C02581" w:rsidRDefault="00C02581" w:rsidP="00D94D51">
      <w:pPr>
        <w:jc w:val="both"/>
      </w:pPr>
      <w:r w:rsidRPr="00C02581">
        <w:rPr>
          <w:b/>
        </w:rPr>
        <w:t xml:space="preserve">Партнёр аналитического агентства </w:t>
      </w:r>
      <w:r w:rsidR="00D94D51">
        <w:rPr>
          <w:b/>
        </w:rPr>
        <w:t>«</w:t>
      </w:r>
      <w:r w:rsidRPr="00C02581">
        <w:rPr>
          <w:b/>
        </w:rPr>
        <w:t>Автостат</w:t>
      </w:r>
      <w:r w:rsidR="00D94D51">
        <w:rPr>
          <w:b/>
        </w:rPr>
        <w:t>»</w:t>
      </w:r>
      <w:r w:rsidRPr="00C02581">
        <w:rPr>
          <w:b/>
        </w:rPr>
        <w:t xml:space="preserve"> автоэксперт Игорь Моржаретто</w:t>
      </w:r>
      <w:r>
        <w:t xml:space="preserve"> прокомментировал RT предложение ограничить до 20 км/ч скорость электросамокатов и гироскутеров в России.</w:t>
      </w:r>
    </w:p>
    <w:p w14:paraId="368CBC64" w14:textId="77777777" w:rsidR="00D94D51" w:rsidRDefault="00C02581" w:rsidP="00D94D51">
      <w:pPr>
        <w:jc w:val="both"/>
      </w:pPr>
      <w:r>
        <w:t xml:space="preserve"> </w:t>
      </w:r>
      <w:r w:rsidR="00D94D51">
        <w:t>«</w:t>
      </w:r>
      <w:r>
        <w:t>Проблема созрела давно, потому что количество таких средств индивидуальной мобильности в России довольно велико. Насколько велико, сказать трудно... Статистика не ведётся, поскольку они не регистрируются... Но их много, и это стало проблемой</w:t>
      </w:r>
      <w:r w:rsidR="00D94D51">
        <w:t>»</w:t>
      </w:r>
      <w:r>
        <w:t xml:space="preserve">, </w:t>
      </w:r>
      <w:r w:rsidR="00D94D51">
        <w:t>–</w:t>
      </w:r>
      <w:r>
        <w:t xml:space="preserve"> пояснил Моржаретто.</w:t>
      </w:r>
    </w:p>
    <w:p w14:paraId="127C7D1C" w14:textId="77777777" w:rsidR="00D94D51" w:rsidRDefault="00C02581" w:rsidP="00D94D51">
      <w:pPr>
        <w:jc w:val="both"/>
      </w:pPr>
      <w:r>
        <w:t xml:space="preserve">Эксперт отметил, что в настоящее время фиксируется много происшествий с участием подобных средств передвижения. </w:t>
      </w:r>
    </w:p>
    <w:p w14:paraId="23AF6C90" w14:textId="77777777" w:rsidR="00D94D51" w:rsidRDefault="00D94D51" w:rsidP="00D94D51">
      <w:pPr>
        <w:jc w:val="both"/>
      </w:pPr>
      <w:r>
        <w:t>«</w:t>
      </w:r>
      <w:r w:rsidR="00C02581">
        <w:t xml:space="preserve">Довольно много случается травм, к сожалению, и среди тех людей, которые перемещаются на этих штуках, и среди пешеходов. Поскольку ездят на этих самокатах, моноколёсах по тротуару, как правило. Сейчас есть предложение внести в ПДД понятие </w:t>
      </w:r>
      <w:r>
        <w:t>«</w:t>
      </w:r>
      <w:r w:rsidR="00C02581">
        <w:t>средство индивидуальной мобильности</w:t>
      </w:r>
      <w:r>
        <w:t>»</w:t>
      </w:r>
      <w:r w:rsidR="00C02581">
        <w:t>. Такое предложение уже опубликовано, обсуждалось... Прописать некие правила для них, и уже появилась необходимость ввести какие-то, к сожалению, наказания</w:t>
      </w:r>
      <w:r>
        <w:t>»</w:t>
      </w:r>
      <w:r w:rsidR="00C02581">
        <w:t xml:space="preserve">, </w:t>
      </w:r>
      <w:r>
        <w:t>–</w:t>
      </w:r>
      <w:r w:rsidR="00C02581">
        <w:t xml:space="preserve"> добавил собеседник RT.</w:t>
      </w:r>
    </w:p>
    <w:p w14:paraId="29DCDFD5" w14:textId="77777777" w:rsidR="00D94D51" w:rsidRDefault="00C02581" w:rsidP="00D94D51">
      <w:pPr>
        <w:jc w:val="both"/>
      </w:pPr>
      <w:r>
        <w:t>По словам Моржаретто, уже сегодня МВД считает, что надо наказывать водителей электросамокатов, мощность которых больше 250 Вт, как водителей мопедов.</w:t>
      </w:r>
    </w:p>
    <w:p w14:paraId="6AE214D9" w14:textId="77777777" w:rsidR="00D94D51" w:rsidRDefault="00D94D51" w:rsidP="00D94D51">
      <w:pPr>
        <w:jc w:val="both"/>
      </w:pPr>
      <w:r>
        <w:t>«</w:t>
      </w:r>
      <w:r w:rsidR="00C02581">
        <w:t xml:space="preserve">И такая практика уже есть по регионам, в Москве пока нет... Владельцев менее мощных </w:t>
      </w:r>
      <w:r>
        <w:t>–</w:t>
      </w:r>
      <w:r w:rsidR="00C02581">
        <w:t xml:space="preserve"> наказывать, как пешеходов и иных участников дорожного движения, по действующей статье КоАП 12.09 и 12.30. Опять же я говорю, необходимость в этом есть</w:t>
      </w:r>
      <w:r>
        <w:t>»</w:t>
      </w:r>
      <w:r w:rsidR="00C02581">
        <w:t xml:space="preserve">, </w:t>
      </w:r>
      <w:r>
        <w:t>–</w:t>
      </w:r>
      <w:r w:rsidR="00C02581">
        <w:t xml:space="preserve"> заключил он.</w:t>
      </w:r>
    </w:p>
    <w:p w14:paraId="79EF0ECB" w14:textId="77777777" w:rsidR="00D94D51" w:rsidRDefault="00C02581" w:rsidP="00D94D51">
      <w:pPr>
        <w:jc w:val="both"/>
      </w:pPr>
      <w:r>
        <w:lastRenderedPageBreak/>
        <w:t xml:space="preserve">Ранее замдиректора департамента госполитики в области автомобильного и городского пассажирского транспорта </w:t>
      </w:r>
      <w:r w:rsidRPr="00D94D51">
        <w:rPr>
          <w:b/>
        </w:rPr>
        <w:t>Минтранса</w:t>
      </w:r>
      <w:r>
        <w:t xml:space="preserve"> Владимир Луговенко заявил о том, что скорость электросамокатов и гироскутеров в России предлагается ограничить до 20 км/ч.</w:t>
      </w:r>
    </w:p>
    <w:p w14:paraId="2FE24550" w14:textId="7E46B733" w:rsidR="00C02581" w:rsidRDefault="00C02581" w:rsidP="00D94D51">
      <w:pPr>
        <w:jc w:val="both"/>
      </w:pPr>
      <w:r>
        <w:t>Также предлагается введение новых дорожных знаков, которые будут регулировать движение подобных транспортных средств.</w:t>
      </w:r>
    </w:p>
    <w:p w14:paraId="165FEA5B" w14:textId="77777777" w:rsidR="00D94D51" w:rsidRDefault="00151808" w:rsidP="00D94D51">
      <w:pPr>
        <w:jc w:val="both"/>
      </w:pPr>
      <w:hyperlink r:id="rId48" w:history="1">
        <w:r w:rsidR="00C02581" w:rsidRPr="00A60A30">
          <w:rPr>
            <w:rStyle w:val="a9"/>
          </w:rPr>
          <w:t>https://russian.rt.com/russia/news/804130-ekspert-skorost-ogranichenie-elektrosamokaty</w:t>
        </w:r>
      </w:hyperlink>
    </w:p>
    <w:p w14:paraId="3505D807" w14:textId="631777E8" w:rsidR="00BA1AF8" w:rsidRPr="00BA1AF8" w:rsidRDefault="00BA1AF8" w:rsidP="00D94D51">
      <w:pPr>
        <w:pStyle w:val="3"/>
        <w:jc w:val="both"/>
        <w:rPr>
          <w:rFonts w:ascii="Times New Roman" w:hAnsi="Times New Roman"/>
          <w:sz w:val="24"/>
          <w:szCs w:val="24"/>
        </w:rPr>
      </w:pPr>
      <w:bookmarkStart w:id="117" w:name="_Toc57021835"/>
      <w:r>
        <w:rPr>
          <w:rFonts w:ascii="Times New Roman" w:hAnsi="Times New Roman"/>
          <w:sz w:val="24"/>
          <w:szCs w:val="24"/>
          <w:lang w:val="en-US"/>
        </w:rPr>
        <w:t>REGNUM</w:t>
      </w:r>
      <w:r>
        <w:rPr>
          <w:rFonts w:ascii="Times New Roman" w:hAnsi="Times New Roman"/>
          <w:sz w:val="24"/>
          <w:szCs w:val="24"/>
        </w:rPr>
        <w:t xml:space="preserve">; 2020.11.18; </w:t>
      </w:r>
      <w:r w:rsidRPr="00BA1AF8">
        <w:rPr>
          <w:rFonts w:ascii="Times New Roman" w:hAnsi="Times New Roman"/>
          <w:sz w:val="24"/>
          <w:szCs w:val="24"/>
        </w:rPr>
        <w:t>ПДД ДЛЯ ВСЕХ УЧАСТНИКОВ ДВИЖЕНИЯ: ЭЛЕКТРОСАМОКАТЫ НЕ ИСКЛЮЧЕНИЕ</w:t>
      </w:r>
      <w:bookmarkEnd w:id="114"/>
      <w:bookmarkEnd w:id="117"/>
    </w:p>
    <w:p w14:paraId="3C3D5611" w14:textId="1953B90C" w:rsidR="00BA1AF8" w:rsidRDefault="00BA1AF8" w:rsidP="00D94D51">
      <w:pPr>
        <w:pStyle w:val="NormalExport"/>
      </w:pPr>
      <w:r>
        <w:t xml:space="preserve">Как известно, Правила дорожного движения (ПДД) предназначены для всех его участников, передвигающихся как на различном транспорте, так и для пешеходов, и для владельцев электросамокатов, заявил корреспонденту ИА REGNUM </w:t>
      </w:r>
      <w:r w:rsidRPr="00BA1AF8">
        <w:rPr>
          <w:b/>
        </w:rPr>
        <w:t xml:space="preserve">аналитик ГК </w:t>
      </w:r>
      <w:r w:rsidR="00D94D51">
        <w:rPr>
          <w:b/>
        </w:rPr>
        <w:t>«</w:t>
      </w:r>
      <w:r w:rsidRPr="00BA1AF8">
        <w:rPr>
          <w:b/>
        </w:rPr>
        <w:t>ФИНАМ</w:t>
      </w:r>
      <w:r w:rsidR="00D94D51">
        <w:rPr>
          <w:b/>
        </w:rPr>
        <w:t>»</w:t>
      </w:r>
      <w:r w:rsidRPr="00BA1AF8">
        <w:rPr>
          <w:b/>
        </w:rPr>
        <w:t xml:space="preserve"> Анатолий Вакуленко. </w:t>
      </w:r>
    </w:p>
    <w:p w14:paraId="181BA122" w14:textId="53E09645" w:rsidR="00BA1AF8" w:rsidRDefault="00D94D51" w:rsidP="00D94D51">
      <w:pPr>
        <w:pStyle w:val="NormalExport"/>
      </w:pPr>
      <w:r>
        <w:t>«</w:t>
      </w:r>
      <w:r w:rsidR="00BA1AF8">
        <w:t>Транспорт с разными двигателями, включая электрические силовые установки, составляет значительную долю в общем парке машин и тоже должен подчиняться данным правилам.</w:t>
      </w:r>
    </w:p>
    <w:p w14:paraId="77015423" w14:textId="77777777" w:rsidR="00BA1AF8" w:rsidRDefault="00BA1AF8" w:rsidP="00D94D51">
      <w:pPr>
        <w:pStyle w:val="NormalExport"/>
      </w:pPr>
      <w:r>
        <w:t>Появляющиеся новые виды транспорта также должны передвигаться в соответствии с ними, и если опыт их эксплуатации говорит о том, что нужны правила и для них, чтобы обеспечить общую безопасность участников дорожного движения, то, значит, такие правила нужно создавать.</w:t>
      </w:r>
    </w:p>
    <w:p w14:paraId="0905CB2A" w14:textId="77777777" w:rsidR="00BA1AF8" w:rsidRDefault="00BA1AF8" w:rsidP="00D94D51">
      <w:pPr>
        <w:pStyle w:val="NormalExport"/>
      </w:pPr>
      <w:r>
        <w:t xml:space="preserve">Электросамокаты как моторизованный транспорт, несомненно, являются полноправными участниками дорожного движения и должны отвечать соответствующим требованиям. </w:t>
      </w:r>
    </w:p>
    <w:p w14:paraId="3E4FB4E4" w14:textId="77777777" w:rsidR="00BA1AF8" w:rsidRDefault="00BA1AF8" w:rsidP="00D94D51">
      <w:pPr>
        <w:pStyle w:val="NormalExport"/>
      </w:pPr>
      <w:r>
        <w:t>То, что они могут с легкостью маневрировать в ограниченном пространстве, не гарантирует другим участникам дорожного движения, в первую очередь, конечно, пешеходам, что они не пострадают от электросамокатов или сами не причинят ущерб тем, кто на них едет и данным транспортным средствам.</w:t>
      </w:r>
    </w:p>
    <w:p w14:paraId="12DB763B" w14:textId="77777777" w:rsidR="00BA1AF8" w:rsidRDefault="00BA1AF8" w:rsidP="00D94D51">
      <w:pPr>
        <w:pStyle w:val="NormalExport"/>
      </w:pPr>
      <w:r>
        <w:t xml:space="preserve">Введение определенных норм и правил для тех, кто передвигается на электросамокатах, имеет смысл. </w:t>
      </w:r>
    </w:p>
    <w:p w14:paraId="08538264" w14:textId="72FAB22C" w:rsidR="00BA1AF8" w:rsidRDefault="00BA1AF8" w:rsidP="00D94D51">
      <w:pPr>
        <w:pStyle w:val="NormalExport"/>
      </w:pPr>
      <w:r>
        <w:t>Эти меры могут помочь дисциплинировать водителей данных транспортных средств, уменьшить число аварий (происшествий) с ними, что благоприятно скажется на общей ситуации на дорогах страны</w:t>
      </w:r>
      <w:r w:rsidR="00D94D51">
        <w:t>»</w:t>
      </w:r>
      <w:r>
        <w:t xml:space="preserve">, </w:t>
      </w:r>
      <w:r w:rsidR="00D94D51">
        <w:t xml:space="preserve">– </w:t>
      </w:r>
      <w:r>
        <w:t>считает эксперт.</w:t>
      </w:r>
    </w:p>
    <w:p w14:paraId="06BDD859" w14:textId="77777777" w:rsidR="00BA1AF8" w:rsidRDefault="00BA1AF8" w:rsidP="00D94D51">
      <w:pPr>
        <w:pStyle w:val="NormalExport"/>
      </w:pPr>
      <w:r>
        <w:t xml:space="preserve">Как сообщало ИА REGNUM, ограничить 20 километрами в час скорость электросамокатов и гироскутеров в России предложили в </w:t>
      </w:r>
      <w:r w:rsidRPr="00D94D51">
        <w:rPr>
          <w:b/>
        </w:rPr>
        <w:t>министерстве транспорта РФ</w:t>
      </w:r>
      <w:r>
        <w:t xml:space="preserve">. </w:t>
      </w:r>
    </w:p>
    <w:p w14:paraId="3C2193A4" w14:textId="77777777" w:rsidR="00BA1AF8" w:rsidRPr="007D3C4F" w:rsidRDefault="00151808" w:rsidP="00D94D51">
      <w:pPr>
        <w:pStyle w:val="ExportHyperlink"/>
        <w:jc w:val="both"/>
      </w:pPr>
      <w:hyperlink r:id="rId49" w:history="1">
        <w:r w:rsidR="00BA1AF8" w:rsidRPr="003B1981">
          <w:rPr>
            <w:u w:val="single"/>
            <w:lang w:val="en-US"/>
          </w:rPr>
          <w:t>https</w:t>
        </w:r>
        <w:r w:rsidR="00BA1AF8" w:rsidRPr="007D3C4F">
          <w:rPr>
            <w:u w:val="single"/>
          </w:rPr>
          <w:t>://</w:t>
        </w:r>
        <w:r w:rsidR="00BA1AF8" w:rsidRPr="003B1981">
          <w:rPr>
            <w:u w:val="single"/>
            <w:lang w:val="en-US"/>
          </w:rPr>
          <w:t>regnum</w:t>
        </w:r>
        <w:r w:rsidR="00BA1AF8" w:rsidRPr="007D3C4F">
          <w:rPr>
            <w:u w:val="single"/>
          </w:rPr>
          <w:t>.</w:t>
        </w:r>
        <w:r w:rsidR="00BA1AF8" w:rsidRPr="003B1981">
          <w:rPr>
            <w:u w:val="single"/>
            <w:lang w:val="en-US"/>
          </w:rPr>
          <w:t>ru</w:t>
        </w:r>
        <w:r w:rsidR="00BA1AF8" w:rsidRPr="007D3C4F">
          <w:rPr>
            <w:u w:val="single"/>
          </w:rPr>
          <w:t>/</w:t>
        </w:r>
        <w:r w:rsidR="00BA1AF8" w:rsidRPr="003B1981">
          <w:rPr>
            <w:u w:val="single"/>
            <w:lang w:val="en-US"/>
          </w:rPr>
          <w:t>news</w:t>
        </w:r>
        <w:r w:rsidR="00BA1AF8" w:rsidRPr="007D3C4F">
          <w:rPr>
            <w:u w:val="single"/>
          </w:rPr>
          <w:t>/3119010.</w:t>
        </w:r>
        <w:r w:rsidR="00BA1AF8" w:rsidRPr="003B1981">
          <w:rPr>
            <w:u w:val="single"/>
            <w:lang w:val="en-US"/>
          </w:rPr>
          <w:t>html</w:t>
        </w:r>
      </w:hyperlink>
    </w:p>
    <w:p w14:paraId="195CA50D" w14:textId="107B0EB2" w:rsidR="007D3C4F" w:rsidRPr="00D94D51" w:rsidRDefault="007D3C4F" w:rsidP="00D94D51">
      <w:pPr>
        <w:pStyle w:val="3"/>
        <w:jc w:val="both"/>
        <w:rPr>
          <w:rFonts w:ascii="Times New Roman" w:hAnsi="Times New Roman"/>
          <w:sz w:val="24"/>
          <w:szCs w:val="24"/>
        </w:rPr>
      </w:pPr>
      <w:bookmarkStart w:id="118" w:name="txt_2534423_1565532375"/>
      <w:bookmarkStart w:id="119" w:name="_Toc57021836"/>
      <w:r w:rsidRPr="00D94D51">
        <w:rPr>
          <w:rFonts w:ascii="Times New Roman" w:hAnsi="Times New Roman"/>
          <w:sz w:val="24"/>
          <w:szCs w:val="24"/>
        </w:rPr>
        <w:t>РАДИО РОССИЯ; 2020.11.18; САМОКАТНЫЙ БЕСПРЕДЕЛ ОГРАНИЧАТ ЗАКОНОМ И ВВЕДУТ ШТРАФЫ ДЛЯ НАРУШИТЕЛЕЙ КОАП</w:t>
      </w:r>
      <w:bookmarkEnd w:id="118"/>
      <w:bookmarkEnd w:id="119"/>
    </w:p>
    <w:p w14:paraId="123491E2" w14:textId="78DE25A1" w:rsidR="007D3C4F" w:rsidRDefault="007D3C4F" w:rsidP="00D94D51">
      <w:pPr>
        <w:pStyle w:val="NormalExport"/>
      </w:pPr>
      <w:r>
        <w:t xml:space="preserve">МВД и </w:t>
      </w:r>
      <w:r w:rsidRPr="00D94D51">
        <w:rPr>
          <w:b/>
        </w:rPr>
        <w:t>Минтранс РФ</w:t>
      </w:r>
      <w:r>
        <w:t xml:space="preserve"> подготовили проект изменений в ПДД для пользователей средств индивидуальной мобильности (СИМ). Специально для владельцев самокатов появятся дорожные знаки, пешеходы на тротуаре получат приоритет перед ними. Проект предусматривает штрафы за нарушения из КоАП. Комментарий организатора движения городских самокатов </w:t>
      </w:r>
      <w:r w:rsidR="00D94D51">
        <w:t>«</w:t>
      </w:r>
      <w:r>
        <w:t>Let's kick</w:t>
      </w:r>
      <w:r w:rsidR="00D94D51">
        <w:t>»</w:t>
      </w:r>
      <w:r>
        <w:t xml:space="preserve"> Александра Нилова. </w:t>
      </w:r>
    </w:p>
    <w:p w14:paraId="579FAE3F" w14:textId="77777777" w:rsidR="00D94D51" w:rsidRDefault="00151808" w:rsidP="00D94D51">
      <w:pPr>
        <w:pStyle w:val="ExportHyperlink"/>
        <w:jc w:val="both"/>
      </w:pPr>
      <w:hyperlink r:id="rId50" w:history="1">
        <w:r w:rsidR="007D3C4F">
          <w:rPr>
            <w:u w:val="single"/>
          </w:rPr>
          <w:t>https://www.radiorus.ru/brand/65264/episode/2467553</w:t>
        </w:r>
      </w:hyperlink>
    </w:p>
    <w:p w14:paraId="40A1DB84" w14:textId="49E0CCF1" w:rsidR="00244984" w:rsidRPr="00244984" w:rsidRDefault="00244984" w:rsidP="00D94D51">
      <w:pPr>
        <w:pStyle w:val="3"/>
        <w:jc w:val="both"/>
        <w:rPr>
          <w:rFonts w:ascii="Times New Roman" w:hAnsi="Times New Roman"/>
          <w:sz w:val="24"/>
          <w:szCs w:val="24"/>
        </w:rPr>
      </w:pPr>
      <w:bookmarkStart w:id="120" w:name="txt_2435597_1565353411"/>
      <w:bookmarkStart w:id="121" w:name="_Toc57021837"/>
      <w:r>
        <w:rPr>
          <w:rFonts w:ascii="Times New Roman" w:hAnsi="Times New Roman"/>
          <w:sz w:val="24"/>
          <w:szCs w:val="24"/>
        </w:rPr>
        <w:lastRenderedPageBreak/>
        <w:t xml:space="preserve">ТАСС; 2020.11.18; </w:t>
      </w:r>
      <w:r w:rsidRPr="00244984">
        <w:rPr>
          <w:rFonts w:ascii="Times New Roman" w:hAnsi="Times New Roman"/>
          <w:sz w:val="24"/>
          <w:szCs w:val="24"/>
        </w:rPr>
        <w:t xml:space="preserve">КАБМИН ОДОБРИЛ ПРОДАЖУ ДЕРЕВООБРАБАТЫВАЮЩЕЙ </w:t>
      </w:r>
      <w:r w:rsidR="00D94D51">
        <w:rPr>
          <w:rFonts w:ascii="Times New Roman" w:hAnsi="Times New Roman"/>
          <w:sz w:val="24"/>
          <w:szCs w:val="24"/>
        </w:rPr>
        <w:t>«</w:t>
      </w:r>
      <w:r w:rsidRPr="00244984">
        <w:rPr>
          <w:rFonts w:ascii="Times New Roman" w:hAnsi="Times New Roman"/>
          <w:sz w:val="24"/>
          <w:szCs w:val="24"/>
        </w:rPr>
        <w:t>ДОЧКИ</w:t>
      </w:r>
      <w:r w:rsidR="00D94D51">
        <w:rPr>
          <w:rFonts w:ascii="Times New Roman" w:hAnsi="Times New Roman"/>
          <w:sz w:val="24"/>
          <w:szCs w:val="24"/>
        </w:rPr>
        <w:t>»</w:t>
      </w:r>
      <w:r w:rsidRPr="00244984">
        <w:rPr>
          <w:rFonts w:ascii="Times New Roman" w:hAnsi="Times New Roman"/>
          <w:sz w:val="24"/>
          <w:szCs w:val="24"/>
        </w:rPr>
        <w:t xml:space="preserve"> РЖД</w:t>
      </w:r>
      <w:bookmarkEnd w:id="120"/>
      <w:bookmarkEnd w:id="121"/>
    </w:p>
    <w:p w14:paraId="6E7966E5" w14:textId="13A1888C" w:rsidR="00244984" w:rsidRDefault="00244984" w:rsidP="00D94D51">
      <w:pPr>
        <w:pStyle w:val="NormalExport"/>
      </w:pPr>
      <w:r>
        <w:t xml:space="preserve">Правительство РФ одобрило продажу деревообрабатывающей компании </w:t>
      </w:r>
      <w:r w:rsidR="00D94D51">
        <w:t>«</w:t>
      </w:r>
      <w:r>
        <w:t>Трансвудсервис</w:t>
      </w:r>
      <w:r w:rsidR="00D94D51">
        <w:t>»</w:t>
      </w:r>
      <w:r>
        <w:t>, 100% минус одна акция которой принадлежит РЖД. Соответствующее постановление опубликовано на официальном портале правовой информации.</w:t>
      </w:r>
    </w:p>
    <w:p w14:paraId="426D3ECD" w14:textId="0397A20C" w:rsidR="00244984" w:rsidRDefault="00D94D51" w:rsidP="00D94D51">
      <w:pPr>
        <w:pStyle w:val="NormalExport"/>
      </w:pPr>
      <w:r>
        <w:t>«</w:t>
      </w:r>
      <w:r w:rsidR="00244984">
        <w:t xml:space="preserve">Согласиться с предложением Минфина России, согласованным с </w:t>
      </w:r>
      <w:r w:rsidR="00244984" w:rsidRPr="00D94D51">
        <w:rPr>
          <w:b/>
        </w:rPr>
        <w:t>Минтрансом России</w:t>
      </w:r>
      <w:r w:rsidR="00244984">
        <w:t xml:space="preserve"> и открытым акционерным обществом </w:t>
      </w:r>
      <w:r>
        <w:t>«</w:t>
      </w:r>
      <w:r w:rsidR="00244984">
        <w:t>Российские железные дороги</w:t>
      </w:r>
      <w:r>
        <w:t>»</w:t>
      </w:r>
      <w:r w:rsidR="00244984">
        <w:t xml:space="preserve"> (г. Москва), о продаже открытым акционерным обществом </w:t>
      </w:r>
      <w:r>
        <w:t>«</w:t>
      </w:r>
      <w:r w:rsidR="00244984">
        <w:t>Российские железные дороги</w:t>
      </w:r>
      <w:r>
        <w:t>»</w:t>
      </w:r>
      <w:r w:rsidR="00244984">
        <w:t xml:space="preserve"> 1 944 938 обыкновенных именных бездокументарных акций акционерного общества </w:t>
      </w:r>
      <w:r>
        <w:t>«</w:t>
      </w:r>
      <w:r w:rsidR="00244984">
        <w:t>Трансвудсервис</w:t>
      </w:r>
      <w:r>
        <w:t>»</w:t>
      </w:r>
      <w:r w:rsidR="00244984">
        <w:t xml:space="preserve"> (г. Москва), что составляет 100 процентов минус 1 акция его уставного капитала, по цене не ниже рыночной, определенной на основании отчета независимого оценщика</w:t>
      </w:r>
      <w:r>
        <w:t>»</w:t>
      </w:r>
      <w:r w:rsidR="00244984">
        <w:t xml:space="preserve">, </w:t>
      </w:r>
      <w:r>
        <w:t xml:space="preserve">– </w:t>
      </w:r>
      <w:r w:rsidR="00244984">
        <w:t>говорится в документе.</w:t>
      </w:r>
    </w:p>
    <w:p w14:paraId="740F0F9E" w14:textId="1F042577" w:rsidR="00244984" w:rsidRDefault="00244984" w:rsidP="00D94D51">
      <w:pPr>
        <w:pStyle w:val="NormalExport"/>
      </w:pPr>
      <w:r>
        <w:t xml:space="preserve">Основными направлениями деятельности </w:t>
      </w:r>
      <w:r w:rsidR="00D94D51">
        <w:t>«</w:t>
      </w:r>
      <w:r>
        <w:t>Трансвудсервиса</w:t>
      </w:r>
      <w:r w:rsidR="00D94D51">
        <w:t>»</w:t>
      </w:r>
      <w:r>
        <w:t xml:space="preserve"> является деревопереработка, пропитка древесины антисептирующими средствами и пропитка деревянных белых шпал и брусьев для предприятий РЖД и сторонних организаций.</w:t>
      </w:r>
    </w:p>
    <w:p w14:paraId="00D715BE" w14:textId="77777777" w:rsidR="00244984" w:rsidRDefault="00244984" w:rsidP="00D94D51">
      <w:pPr>
        <w:pStyle w:val="NormalExport"/>
      </w:pPr>
      <w:r>
        <w:t xml:space="preserve">РЖД осуществляют последовательную продажу дочерних обществ в соответствии с решениями правительства и совета директоров компании об отчуждении непрофильных активов. </w:t>
      </w:r>
    </w:p>
    <w:p w14:paraId="5669B885" w14:textId="77777777" w:rsidR="00244984" w:rsidRDefault="00151808" w:rsidP="00D94D51">
      <w:pPr>
        <w:pStyle w:val="ExportHyperlink"/>
        <w:jc w:val="both"/>
      </w:pPr>
      <w:hyperlink r:id="rId51" w:history="1">
        <w:r w:rsidR="00244984">
          <w:rPr>
            <w:u w:val="single"/>
          </w:rPr>
          <w:t>https://tass.ru/ekonomika/10039485</w:t>
        </w:r>
      </w:hyperlink>
    </w:p>
    <w:p w14:paraId="018C5979" w14:textId="3AD342D1" w:rsidR="00D94D51" w:rsidRPr="00D94D51" w:rsidRDefault="00D94D51" w:rsidP="00D94D51">
      <w:pPr>
        <w:pStyle w:val="3"/>
        <w:jc w:val="both"/>
        <w:rPr>
          <w:rFonts w:ascii="Times New Roman" w:hAnsi="Times New Roman"/>
          <w:sz w:val="24"/>
          <w:szCs w:val="24"/>
        </w:rPr>
      </w:pPr>
      <w:bookmarkStart w:id="122" w:name="txt_2596163_1565111092"/>
      <w:bookmarkStart w:id="123" w:name="txt_2596163_1565232704"/>
      <w:bookmarkStart w:id="124" w:name="_Toc57021838"/>
      <w:r>
        <w:rPr>
          <w:rFonts w:ascii="Times New Roman" w:hAnsi="Times New Roman"/>
          <w:sz w:val="24"/>
          <w:szCs w:val="24"/>
        </w:rPr>
        <w:t xml:space="preserve">ИНТЕРФАКС; 2020.11.18; </w:t>
      </w:r>
      <w:r w:rsidRPr="00D94D51">
        <w:rPr>
          <w:rFonts w:ascii="Times New Roman" w:hAnsi="Times New Roman"/>
          <w:sz w:val="24"/>
          <w:szCs w:val="24"/>
        </w:rPr>
        <w:t xml:space="preserve">РЖД РАССЧИТЫВАЮТ ВЫЙТИ НА </w:t>
      </w:r>
      <w:r>
        <w:rPr>
          <w:rFonts w:ascii="Times New Roman" w:hAnsi="Times New Roman"/>
          <w:sz w:val="24"/>
          <w:szCs w:val="24"/>
        </w:rPr>
        <w:t>«</w:t>
      </w:r>
      <w:r w:rsidRPr="00D94D51">
        <w:rPr>
          <w:rFonts w:ascii="Times New Roman" w:hAnsi="Times New Roman"/>
          <w:sz w:val="24"/>
          <w:szCs w:val="24"/>
        </w:rPr>
        <w:t>АБСОЛЮТНО НОВЫЕ РЕШЕНИЯ</w:t>
      </w:r>
      <w:r>
        <w:rPr>
          <w:rFonts w:ascii="Times New Roman" w:hAnsi="Times New Roman"/>
          <w:sz w:val="24"/>
          <w:szCs w:val="24"/>
        </w:rPr>
        <w:t>»</w:t>
      </w:r>
      <w:r w:rsidRPr="00D94D51">
        <w:rPr>
          <w:rFonts w:ascii="Times New Roman" w:hAnsi="Times New Roman"/>
          <w:sz w:val="24"/>
          <w:szCs w:val="24"/>
        </w:rPr>
        <w:t xml:space="preserve"> ПО ТАРИФАМ </w:t>
      </w:r>
      <w:r>
        <w:rPr>
          <w:rFonts w:ascii="Times New Roman" w:hAnsi="Times New Roman"/>
          <w:sz w:val="24"/>
          <w:szCs w:val="24"/>
        </w:rPr>
        <w:t xml:space="preserve">– </w:t>
      </w:r>
      <w:r w:rsidRPr="00D94D51">
        <w:rPr>
          <w:rFonts w:ascii="Times New Roman" w:hAnsi="Times New Roman"/>
          <w:sz w:val="24"/>
          <w:szCs w:val="24"/>
        </w:rPr>
        <w:t>ГЕНДИРЕКТОР</w:t>
      </w:r>
      <w:bookmarkEnd w:id="124"/>
    </w:p>
    <w:p w14:paraId="04D468C0" w14:textId="77777777" w:rsidR="00D94D51" w:rsidRDefault="00D94D51" w:rsidP="00D94D51">
      <w:pPr>
        <w:jc w:val="both"/>
      </w:pPr>
      <w:r>
        <w:t>ОАО «Российские железные дороги» рассчитывает выйти на тарифные решения, которые были бы приемлемы для всех игроков транспортного рынка.</w:t>
      </w:r>
    </w:p>
    <w:p w14:paraId="54A46000" w14:textId="77777777" w:rsidR="00D94D51" w:rsidRDefault="00D94D51" w:rsidP="00D94D51">
      <w:pPr>
        <w:jc w:val="both"/>
      </w:pPr>
      <w:r>
        <w:t>«Тарифы должны быть сбалансированы с запросами и с возможностями. Выйдем на какие-то абсолютно новые, уверен, решения, которые бы давали возможность быть удовлетворенными всем участникам (перевозок – ИФ)», – заявил генеральный директор РЖД Олег Белозеров на пленарной сессии форума «Транспорт России» в среду.</w:t>
      </w:r>
    </w:p>
    <w:p w14:paraId="48283154" w14:textId="77777777" w:rsidR="00D94D51" w:rsidRDefault="00D94D51" w:rsidP="00D94D51">
      <w:pPr>
        <w:jc w:val="both"/>
      </w:pPr>
      <w:r>
        <w:t>С 2018 г. грузовые железнодорожные тарифы в РФ повышаются по принципу «инфляция минус». Размер индексации рассчитывается на основе макропрогноза министерства как среднее арифметическое фактических индексов потребительских цен за предшествующие два года и прогнозных – на следующие два года – минус 0,1 процентного пункта (в 2021 г. – 3,7%). Такая формула, в соответствии с правительственным решением, должна действовать до 2025 г.</w:t>
      </w:r>
    </w:p>
    <w:p w14:paraId="1BA569E4" w14:textId="77777777" w:rsidR="00D94D51" w:rsidRDefault="00D94D51" w:rsidP="00D94D51">
      <w:pPr>
        <w:jc w:val="both"/>
      </w:pPr>
      <w:r>
        <w:t>Между тем, в октябре, говорили источники «Интерфакса», РЖД вместо «плоской» индексации предложили эквивалентную по доходам монополии дифференцированную – повышение ставок на порожние рейсы на 15,8% (если только для полувагонов, – на 29,8%) при снижении стоимости груженых на 0,1%. «Основная нагрузка (в этом случае – ИФ) будет транслирована не на реальный сектор экономики, а на операторов подвижного состава. Это будет стимулировать их к оптимизации и повышению эффективности транспортно-логистических схем, более эффективному привлечению грузовой базы как в попутном направлении, так и в целом по сети», – отмечала компания.</w:t>
      </w:r>
    </w:p>
    <w:p w14:paraId="1AF61352" w14:textId="77777777" w:rsidR="00D94D51" w:rsidRDefault="00D94D51" w:rsidP="00D94D51">
      <w:pPr>
        <w:jc w:val="both"/>
      </w:pPr>
      <w:r>
        <w:t>Инициативы вызвали недовольство вагонных операторов. По оценкам РЖД (сделаны на основании данных о парке в управлении на 1 мая 2020 г. и чистой прибыли за 2019 г.), возможные расходы «дочки» «Российских железных дорог» – «Федеральной грузовой компании» составят 5,238 млрд руб. (отрицательное «влияние на финансовый результат» – 22,3%), «Новой перевозочной компании» группы Globaltrans (MOEX: GLTR) (актив Андрея Филатова, Никиты Мишина, Константина Николаева, Александра Елисеева и Сергея Мальцева, free float – 56,9%) -1,169 млрд руб. (-9,8).</w:t>
      </w:r>
    </w:p>
    <w:p w14:paraId="2E76050C" w14:textId="77777777" w:rsidR="00D94D51" w:rsidRDefault="00D94D51" w:rsidP="00D94D51">
      <w:pPr>
        <w:jc w:val="both"/>
      </w:pPr>
      <w:r>
        <w:lastRenderedPageBreak/>
        <w:t>У «Трансконтейнера» (MOEX: TRCN) (входит в транспортный холдинг «Дело» Сергея Шишкарева и «Росатома») они составят 1,094 млрд руб. (-9,5%), компании «Атлант» (совместное предприятие «ТрансФин-М» (MOEX: TRFM) Алексея Тайчера и его партнеров с ВЭБом) – 0,638 млрд руб. (-7,1%), «Новотранса» Константина Гончарова – 1,461 млрд руб. (-17,3%).</w:t>
      </w:r>
    </w:p>
    <w:p w14:paraId="710FCC19" w14:textId="77777777" w:rsidR="00D94D51" w:rsidRDefault="00D94D51" w:rsidP="00D94D51">
      <w:pPr>
        <w:jc w:val="both"/>
      </w:pPr>
      <w:r>
        <w:t>Скепсис по поводу идей РЖД, в частности, выражал совладелец, председатель совета директоров Globaltrans Сергей Мальцев, подчеркивая, что в условиях пандемии и кризисных явлений потери вагонных операторов были существенно выше, чем у национального перевозчика. По словам топ-менеджера, если первые за январь-август 2020 г. недополучили 26,4% выручки или 87 млрд руб., то потери в грузовом сегменте ОАО «Российские железные дороги» составили лишь 20 млрд руб. или 2% выручки компании.</w:t>
      </w:r>
    </w:p>
    <w:p w14:paraId="0BB3490A" w14:textId="77777777" w:rsidR="00D94D51" w:rsidRDefault="00D94D51" w:rsidP="00D94D51">
      <w:pPr>
        <w:jc w:val="both"/>
      </w:pPr>
      <w:r>
        <w:t>Также, помимо прочего, по мнению перевозчика, можно было бы дополнительно проиндексировать ставки на транспортировку контейнеров на 4,75% (летом монополия говорила о 4%), выровнять тарифные условия для отдельных видов угля с изменением коэффициента для антрацита с 0,895 (дисконт 10,5%) на 1,05 (надбавка в 5%), а также отменить льготные тарифные условия для вагонов повышенной грузоподъемности (25 тонн на ось вместо типовых 23,5 тс). Дополнительные доходы перевозчика были призваны минимизировать дефицит финансирования инвестиционной программы РЖД.</w:t>
      </w:r>
    </w:p>
    <w:p w14:paraId="50C04BF4" w14:textId="0615C1AA" w:rsidR="00D94D51" w:rsidRDefault="00D94D51" w:rsidP="00D94D51">
      <w:pPr>
        <w:jc w:val="both"/>
      </w:pPr>
      <w:r>
        <w:t xml:space="preserve">Между тем, как писал «Коммерсантъ» со ссылкой на свои источники, по итогам обсуждения у первого </w:t>
      </w:r>
      <w:r w:rsidRPr="00D94D51">
        <w:rPr>
          <w:b/>
        </w:rPr>
        <w:t>вице-премьера</w:t>
      </w:r>
      <w:r>
        <w:t xml:space="preserve"> РФ </w:t>
      </w:r>
      <w:r w:rsidRPr="00D94D51">
        <w:rPr>
          <w:b/>
        </w:rPr>
        <w:t>Андрея Белоусова</w:t>
      </w:r>
      <w:r>
        <w:t xml:space="preserve"> тарифные инициативы были отправлены на доработку, причем «Российские железные дороги» были ориентированы на недифференцированную индексацию тарифа по принципу «инфляция минус».</w:t>
      </w:r>
    </w:p>
    <w:p w14:paraId="0B187602" w14:textId="5564A858" w:rsidR="00A36404" w:rsidRPr="00A36404" w:rsidRDefault="00A36404" w:rsidP="00D94D51">
      <w:pPr>
        <w:pStyle w:val="3"/>
        <w:jc w:val="both"/>
        <w:rPr>
          <w:rFonts w:ascii="Times New Roman" w:hAnsi="Times New Roman"/>
          <w:sz w:val="24"/>
          <w:szCs w:val="24"/>
        </w:rPr>
      </w:pPr>
      <w:bookmarkStart w:id="125" w:name="_Toc57021839"/>
      <w:r>
        <w:rPr>
          <w:rFonts w:ascii="Times New Roman" w:hAnsi="Times New Roman"/>
          <w:sz w:val="24"/>
          <w:szCs w:val="24"/>
        </w:rPr>
        <w:t xml:space="preserve">ПРАЙМ; 2020.11.18; </w:t>
      </w:r>
      <w:r w:rsidRPr="00A36404">
        <w:rPr>
          <w:rFonts w:ascii="Times New Roman" w:hAnsi="Times New Roman"/>
          <w:sz w:val="24"/>
          <w:szCs w:val="24"/>
        </w:rPr>
        <w:t>РЖД ОТПРАВИЛИ ПО ТРАНССИБУ В ЕВРОПУ ПЕРВЫЙ КОНТЕЙНЕРНЫЙ ПОЕЗД С ЯПОНСКИМИ ГРУЗАМИ</w:t>
      </w:r>
      <w:bookmarkEnd w:id="122"/>
      <w:bookmarkEnd w:id="125"/>
    </w:p>
    <w:p w14:paraId="4473E865" w14:textId="1BA08A76" w:rsidR="00A36404" w:rsidRDefault="00A36404" w:rsidP="00D94D51">
      <w:pPr>
        <w:pStyle w:val="NormalExport"/>
      </w:pPr>
      <w:r>
        <w:t xml:space="preserve">Первый полносоставный контейнерный поезд с японскими грузами отправлен 18 ноября из Владивостока в Европу по Транссибирской магистрали, сообщает </w:t>
      </w:r>
      <w:r w:rsidRPr="00D94D51">
        <w:rPr>
          <w:b/>
        </w:rPr>
        <w:t>пресс-служба</w:t>
      </w:r>
      <w:r>
        <w:t xml:space="preserve"> </w:t>
      </w:r>
      <w:r>
        <w:rPr>
          <w:b/>
        </w:rPr>
        <w:t>РЖД</w:t>
      </w:r>
      <w:r>
        <w:t>.</w:t>
      </w:r>
    </w:p>
    <w:p w14:paraId="2DA730FA" w14:textId="14103444" w:rsidR="00A36404" w:rsidRDefault="00D94D51" w:rsidP="00D94D51">
      <w:pPr>
        <w:pStyle w:val="NormalExport"/>
      </w:pPr>
      <w:r>
        <w:t>«</w:t>
      </w:r>
      <w:r w:rsidR="00A36404">
        <w:t xml:space="preserve">В рамках совместного проекта </w:t>
      </w:r>
      <w:r w:rsidR="00A36404">
        <w:rPr>
          <w:b/>
        </w:rPr>
        <w:t xml:space="preserve">холдинга </w:t>
      </w:r>
      <w:r>
        <w:rPr>
          <w:b/>
        </w:rPr>
        <w:t>«</w:t>
      </w:r>
      <w:r w:rsidR="00A36404">
        <w:rPr>
          <w:b/>
        </w:rPr>
        <w:t>РЖД</w:t>
      </w:r>
      <w:r>
        <w:rPr>
          <w:b/>
        </w:rPr>
        <w:t>»</w:t>
      </w:r>
      <w:r w:rsidR="00A36404">
        <w:t xml:space="preserve"> и министерства земель, инфраструктуры, транспорта и туризма Японии по организации железнодорожных перевозок 18 ноября из Владивостока в Европу по Транссибирской магистрали отправлен первый полносоставный контейнерный поезд с японскими грузами</w:t>
      </w:r>
      <w:r>
        <w:t>»</w:t>
      </w:r>
      <w:r w:rsidR="00A36404">
        <w:t xml:space="preserve">, </w:t>
      </w:r>
      <w:r>
        <w:t xml:space="preserve">– </w:t>
      </w:r>
      <w:r w:rsidR="00A36404">
        <w:t>говорится в сообщении.</w:t>
      </w:r>
    </w:p>
    <w:p w14:paraId="020EA8D6" w14:textId="56842322" w:rsidR="00A36404" w:rsidRDefault="00A36404" w:rsidP="00D94D51">
      <w:pPr>
        <w:pStyle w:val="NormalExport"/>
      </w:pPr>
      <w:r>
        <w:t xml:space="preserve">В составе поезда </w:t>
      </w:r>
      <w:r w:rsidR="00D94D51">
        <w:t xml:space="preserve">– </w:t>
      </w:r>
      <w:r>
        <w:t>контейнеры с различными товарами, среди которых есть медицинское оборудование, химикаты, мото</w:t>
      </w:r>
      <w:r w:rsidR="00D94D51">
        <w:t xml:space="preserve">– </w:t>
      </w:r>
      <w:r>
        <w:t>и климатическая техника, электроинструменты и компрессоры. Они были отгружены из нескольких портов Японии (Хаката, Кобэ, Тояма, Йокогама) и консолидированы в рамках регулярного морского сервиса Fesco на одном судне, которое прибыло во Владивостокский морской торговый порт 16 ноября.</w:t>
      </w:r>
    </w:p>
    <w:p w14:paraId="076FCE32" w14:textId="329033EC" w:rsidR="00A36404" w:rsidRDefault="00A36404" w:rsidP="00D94D51">
      <w:pPr>
        <w:pStyle w:val="NormalExport"/>
      </w:pPr>
      <w:r>
        <w:t xml:space="preserve">Состав проследует по сети </w:t>
      </w:r>
      <w:r>
        <w:rPr>
          <w:b/>
        </w:rPr>
        <w:t>российских железных дорог</w:t>
      </w:r>
      <w:r>
        <w:t xml:space="preserve"> по специально разработанному расписанию, затем будет передан на Белорусскую железную дорогу и прибудет на пограничную с Польшей станцию Брест, где контейнеры перегрузят на </w:t>
      </w:r>
      <w:r w:rsidR="00D94D51">
        <w:t>«</w:t>
      </w:r>
      <w:r>
        <w:t>узкую</w:t>
      </w:r>
      <w:r w:rsidR="00D94D51">
        <w:t>»</w:t>
      </w:r>
      <w:r>
        <w:t xml:space="preserve"> колею, и они отправятся далее до пунктов назначения в Европе, в том числе в Бельгию, Нидерланды, Германию, Польшу.</w:t>
      </w:r>
    </w:p>
    <w:p w14:paraId="67460D56" w14:textId="20EDA371" w:rsidR="00A36404" w:rsidRDefault="00A36404" w:rsidP="00D94D51">
      <w:pPr>
        <w:pStyle w:val="NormalExport"/>
      </w:pPr>
      <w:r>
        <w:t xml:space="preserve">Логистическое сопровождение проекта обеспечивает АО </w:t>
      </w:r>
      <w:r w:rsidR="00D94D51">
        <w:t>«</w:t>
      </w:r>
      <w:r>
        <w:t>РЖД Логистика</w:t>
      </w:r>
      <w:r w:rsidR="00D94D51">
        <w:t>»</w:t>
      </w:r>
      <w:r>
        <w:t xml:space="preserve"> (</w:t>
      </w:r>
      <w:r>
        <w:rPr>
          <w:b/>
        </w:rPr>
        <w:t xml:space="preserve">дочернее общество ОАО </w:t>
      </w:r>
      <w:r w:rsidR="00D94D51">
        <w:rPr>
          <w:b/>
        </w:rPr>
        <w:t>«</w:t>
      </w:r>
      <w:r>
        <w:rPr>
          <w:b/>
        </w:rPr>
        <w:t>РЖД</w:t>
      </w:r>
      <w:r w:rsidR="00D94D51">
        <w:rPr>
          <w:b/>
        </w:rPr>
        <w:t>»</w:t>
      </w:r>
      <w:r>
        <w:t>) и Fesco, реализующие интермодальный транзитный сервис для ускоренной доставки грузов по Транссибу Trans-Siberian LandBridge.</w:t>
      </w:r>
    </w:p>
    <w:p w14:paraId="057A7D6B" w14:textId="36182C13" w:rsidR="00A36404" w:rsidRDefault="00A36404" w:rsidP="00D94D51">
      <w:pPr>
        <w:pStyle w:val="NormalExport"/>
      </w:pPr>
      <w:r>
        <w:t xml:space="preserve">Сервис Trans-Siberian LandBridge позволяет значительно снизить сроки перевозки грузов в сравнении с традиционными морскими маршрутами. Доставка от портов Японии до портов Европы через Суэцкий канал занимает до 50 суток, в то время как с использованием Транссибирского мультимодального маршрута </w:t>
      </w:r>
      <w:r w:rsidR="00D94D51">
        <w:t xml:space="preserve">– </w:t>
      </w:r>
      <w:r>
        <w:t>вдвое меньше.</w:t>
      </w:r>
    </w:p>
    <w:p w14:paraId="4A099151" w14:textId="1A4029A7" w:rsidR="00447C1B" w:rsidRPr="00447C1B" w:rsidRDefault="00447C1B" w:rsidP="00D94D51">
      <w:pPr>
        <w:pStyle w:val="3"/>
        <w:jc w:val="both"/>
        <w:rPr>
          <w:rFonts w:ascii="Times New Roman" w:hAnsi="Times New Roman"/>
          <w:sz w:val="24"/>
          <w:szCs w:val="24"/>
        </w:rPr>
      </w:pPr>
      <w:bookmarkStart w:id="126" w:name="txt_2596163_1565232810"/>
      <w:bookmarkStart w:id="127" w:name="_Toc57021840"/>
      <w:r>
        <w:rPr>
          <w:rFonts w:ascii="Times New Roman" w:hAnsi="Times New Roman"/>
          <w:sz w:val="24"/>
          <w:szCs w:val="24"/>
        </w:rPr>
        <w:lastRenderedPageBreak/>
        <w:t xml:space="preserve">ПРАЙМ; 2020.11.18; </w:t>
      </w:r>
      <w:r w:rsidRPr="00447C1B">
        <w:rPr>
          <w:rFonts w:ascii="Times New Roman" w:hAnsi="Times New Roman"/>
          <w:sz w:val="24"/>
          <w:szCs w:val="24"/>
        </w:rPr>
        <w:t>РЖД ОТКРЫЛИ НОВЫЙ ПУНКТ ТЕХОБСЛУЖИВАНИЯ ЛОКОМОТИВОВ НА ГРАНИЦЕ С КИТАЕМ</w:t>
      </w:r>
      <w:bookmarkEnd w:id="126"/>
      <w:bookmarkEnd w:id="127"/>
    </w:p>
    <w:p w14:paraId="6C18B4FA" w14:textId="6E99B832" w:rsidR="00447C1B" w:rsidRDefault="00447C1B" w:rsidP="00D94D51">
      <w:pPr>
        <w:pStyle w:val="NormalExport"/>
      </w:pPr>
      <w:r>
        <w:rPr>
          <w:b/>
        </w:rPr>
        <w:t>РЖД</w:t>
      </w:r>
      <w:r>
        <w:t xml:space="preserve"> открыли новый пункт техобслуживания локомотивов на станции Забайкальск (Забайкальский край), на границе с Китаем, сообщила </w:t>
      </w:r>
      <w:r w:rsidRPr="00D94D51">
        <w:rPr>
          <w:b/>
        </w:rPr>
        <w:t>пресс-служба</w:t>
      </w:r>
      <w:r>
        <w:t xml:space="preserve"> компании.</w:t>
      </w:r>
    </w:p>
    <w:p w14:paraId="0AE3D1E3" w14:textId="61BC187B" w:rsidR="00447C1B" w:rsidRDefault="00D94D51" w:rsidP="00D94D51">
      <w:pPr>
        <w:pStyle w:val="NormalExport"/>
      </w:pPr>
      <w:r>
        <w:t>«</w:t>
      </w:r>
      <w:r w:rsidR="00447C1B">
        <w:t xml:space="preserve">Новый пункт технического обслуживания локомотивов </w:t>
      </w:r>
      <w:r w:rsidR="00447C1B">
        <w:rPr>
          <w:b/>
        </w:rPr>
        <w:t xml:space="preserve">ОАО </w:t>
      </w:r>
      <w:r>
        <w:rPr>
          <w:b/>
        </w:rPr>
        <w:t>«</w:t>
      </w:r>
      <w:r w:rsidR="00447C1B">
        <w:rPr>
          <w:b/>
        </w:rPr>
        <w:t>РЖД</w:t>
      </w:r>
      <w:r>
        <w:rPr>
          <w:b/>
        </w:rPr>
        <w:t>»</w:t>
      </w:r>
      <w:r w:rsidR="00447C1B">
        <w:t xml:space="preserve"> сдан в эксплуатацию на станции Забайкальск. Сюда будут заходить магистральные и маневровые тепловозы, в том числе задействованные во внешнеторговых перевозках по путям с узкой колей 1435 мм на пограничном переходе Забайкальск (РФ) </w:t>
      </w:r>
      <w:r>
        <w:t xml:space="preserve">– </w:t>
      </w:r>
      <w:r w:rsidR="00447C1B">
        <w:t>Маньчжурия (КНР)</w:t>
      </w:r>
      <w:r>
        <w:t>»</w:t>
      </w:r>
      <w:r w:rsidR="00447C1B">
        <w:t xml:space="preserve">, </w:t>
      </w:r>
      <w:r>
        <w:t xml:space="preserve">– </w:t>
      </w:r>
      <w:r w:rsidR="00447C1B">
        <w:t>говорится в сообщении.</w:t>
      </w:r>
    </w:p>
    <w:p w14:paraId="60F796B4" w14:textId="1D91DAF9" w:rsidR="00447C1B" w:rsidRDefault="00447C1B" w:rsidP="00D94D51">
      <w:pPr>
        <w:pStyle w:val="NormalExport"/>
      </w:pPr>
      <w:r>
        <w:t xml:space="preserve">Отмечается, что на первом этаже двухэтажного здания расположены ремонтные цеха, а на втором </w:t>
      </w:r>
      <w:r w:rsidR="00D94D51">
        <w:t xml:space="preserve">– </w:t>
      </w:r>
      <w:r>
        <w:t>административные и бытовые помещения, технический класс, а также мастерские по ремонту контрольно-измерительных приборов и устройств автоматической локомотивной сигнализации. Добавляется, что предприятие рассчитано на проведение технического обслуживания 21 локомотива в сутки.</w:t>
      </w:r>
    </w:p>
    <w:p w14:paraId="155D5BCC" w14:textId="77777777" w:rsidR="00447C1B" w:rsidRDefault="00447C1B" w:rsidP="00D94D51">
      <w:pPr>
        <w:pStyle w:val="NormalExport"/>
      </w:pPr>
      <w:r>
        <w:t xml:space="preserve">Как сообщает </w:t>
      </w:r>
      <w:r w:rsidRPr="00D94D51">
        <w:rPr>
          <w:b/>
        </w:rPr>
        <w:t>пресс-служба</w:t>
      </w:r>
      <w:r>
        <w:t xml:space="preserve">, инвестиции </w:t>
      </w:r>
      <w:r>
        <w:rPr>
          <w:b/>
        </w:rPr>
        <w:t>РЖД</w:t>
      </w:r>
      <w:r>
        <w:t xml:space="preserve"> в строительство пункта составили более 600 миллионов рублей. </w:t>
      </w:r>
    </w:p>
    <w:p w14:paraId="0FE8E7A8" w14:textId="389448F1" w:rsidR="00A36404" w:rsidRPr="00A36404" w:rsidRDefault="00A36404" w:rsidP="00D94D51">
      <w:pPr>
        <w:pStyle w:val="3"/>
        <w:jc w:val="both"/>
        <w:rPr>
          <w:rFonts w:ascii="Times New Roman" w:hAnsi="Times New Roman"/>
          <w:sz w:val="24"/>
          <w:szCs w:val="24"/>
        </w:rPr>
      </w:pPr>
      <w:bookmarkStart w:id="128" w:name="_Toc57021841"/>
      <w:r>
        <w:rPr>
          <w:rFonts w:ascii="Times New Roman" w:hAnsi="Times New Roman"/>
          <w:sz w:val="24"/>
          <w:szCs w:val="24"/>
        </w:rPr>
        <w:t xml:space="preserve">ПРАЙМ; 2020.11.18; </w:t>
      </w:r>
      <w:r w:rsidRPr="00A36404">
        <w:rPr>
          <w:rFonts w:ascii="Times New Roman" w:hAnsi="Times New Roman"/>
          <w:sz w:val="24"/>
          <w:szCs w:val="24"/>
        </w:rPr>
        <w:t>РЖД В ОКТЯБРЕ ПОГРУЗИЛИ РЕКОРДНЫЕ 3,2 МЛН ТОНН ЗЕРНОВЫХ</w:t>
      </w:r>
      <w:bookmarkEnd w:id="123"/>
      <w:bookmarkEnd w:id="128"/>
    </w:p>
    <w:p w14:paraId="750BCAFB" w14:textId="50357CBE" w:rsidR="00A36404" w:rsidRDefault="00A36404" w:rsidP="00D94D51">
      <w:pPr>
        <w:pStyle w:val="NormalExport"/>
      </w:pPr>
      <w:r>
        <w:rPr>
          <w:b/>
        </w:rPr>
        <w:t>РЖД</w:t>
      </w:r>
      <w:r>
        <w:t xml:space="preserve"> в октябре погрузили рекордные 3,2 миллиона тонн зерновых, на 37% превысив показатели октября прошлого года, сообщает </w:t>
      </w:r>
      <w:r w:rsidRPr="00D94D51">
        <w:rPr>
          <w:b/>
        </w:rPr>
        <w:t>пресс-служба</w:t>
      </w:r>
      <w:r>
        <w:t xml:space="preserve"> компании.</w:t>
      </w:r>
    </w:p>
    <w:p w14:paraId="6076ECCD" w14:textId="331A4D78" w:rsidR="00A36404" w:rsidRDefault="00D94D51" w:rsidP="00D94D51">
      <w:pPr>
        <w:pStyle w:val="NormalExport"/>
      </w:pPr>
      <w:r>
        <w:t>«</w:t>
      </w:r>
      <w:r w:rsidR="00A36404">
        <w:t xml:space="preserve">Рекорд по погрузке зерна достигнут на сети железных дорог </w:t>
      </w:r>
      <w:r w:rsidR="00A36404">
        <w:rPr>
          <w:b/>
        </w:rPr>
        <w:t xml:space="preserve">ОАО </w:t>
      </w:r>
      <w:r>
        <w:rPr>
          <w:b/>
        </w:rPr>
        <w:t>«</w:t>
      </w:r>
      <w:r w:rsidR="00A36404">
        <w:rPr>
          <w:b/>
        </w:rPr>
        <w:t>РЖД</w:t>
      </w:r>
      <w:r>
        <w:rPr>
          <w:b/>
        </w:rPr>
        <w:t>»</w:t>
      </w:r>
      <w:r w:rsidR="00A36404">
        <w:t xml:space="preserve"> в октябре. Погружено 3,2 миллиона тонн зерновых грузов (+37% по сравнению с октябрем прошлого года). В том числе на экспорт отправлено 2,1 миллиона тонн (рост в 1,5 раза), что также является рекордным показателем</w:t>
      </w:r>
      <w:r>
        <w:t>»</w:t>
      </w:r>
      <w:r w:rsidR="00A36404">
        <w:t xml:space="preserve">, </w:t>
      </w:r>
      <w:r>
        <w:t xml:space="preserve">– </w:t>
      </w:r>
      <w:r w:rsidR="00A36404">
        <w:t>говорится в сообщении.</w:t>
      </w:r>
    </w:p>
    <w:p w14:paraId="4D676AC9" w14:textId="77777777" w:rsidR="00A36404" w:rsidRDefault="00A36404" w:rsidP="00D94D51">
      <w:pPr>
        <w:pStyle w:val="NormalExport"/>
      </w:pPr>
      <w:r>
        <w:t>В целом с начала года погружено свыше 21,5 миллиона тонн зерна, что на 22,8% превышает результат аналогичного периода прошлого года. Наибольшие объемы за 10 месяцев отправлены из Курской (2,42 миллиона тонн, рост в 1,7 раза), Саратовской (1,74 миллиона тонн, рост в 2 раза), Волгоградской (1,37 миллиона тонн, рост в 1,6 раза), Липецкой (1,32 миллиона тонн, рост в 1,4 раза), Тамбовской (1,1 миллиона тонн, рост в 1,6 раза) областей, Ставропольского (1,32 миллиона тонн, на 25% меньше, чем за 9 месяцев 2019 года), Краснодарского (923,9 тысяч тонн, на 17% меньше, чем за 9 месяцев 2019 года) и Красноярского (831,1 тысяч тонн, на 24% больше результатов аналогичного периода 2019 года) краев.</w:t>
      </w:r>
    </w:p>
    <w:p w14:paraId="2F0295BB" w14:textId="77777777" w:rsidR="00D94D51" w:rsidRDefault="00A36404" w:rsidP="00D94D51">
      <w:pPr>
        <w:pStyle w:val="NormalExport"/>
      </w:pPr>
      <w:r>
        <w:t xml:space="preserve">Экспортные отправки зерна по железной дороге за 10 месяцев составили порядка 12,8 миллиона тонн, на 38,1% превысив показатель прошлого года. Наибольшие объемы адресованы потребителям Египта, Турции, Азербайджана, Казахстана, Израиля, Белоруссии, Монголии и Китая. </w:t>
      </w:r>
    </w:p>
    <w:p w14:paraId="7218B006" w14:textId="2DABB319" w:rsidR="00D94D51" w:rsidRPr="008A024D" w:rsidRDefault="00D94D51" w:rsidP="00D94D51">
      <w:pPr>
        <w:jc w:val="both"/>
      </w:pPr>
    </w:p>
    <w:p w14:paraId="3DCB686C" w14:textId="45C9B108" w:rsidR="00C02581" w:rsidRPr="00C02581" w:rsidRDefault="00C02581" w:rsidP="00D94D51">
      <w:pPr>
        <w:pStyle w:val="3"/>
        <w:jc w:val="both"/>
        <w:rPr>
          <w:rFonts w:ascii="Times New Roman" w:hAnsi="Times New Roman"/>
          <w:sz w:val="24"/>
          <w:szCs w:val="24"/>
        </w:rPr>
      </w:pPr>
      <w:bookmarkStart w:id="129" w:name="_Toc57021842"/>
      <w:r>
        <w:rPr>
          <w:rFonts w:ascii="Times New Roman" w:hAnsi="Times New Roman"/>
          <w:sz w:val="24"/>
          <w:szCs w:val="24"/>
        </w:rPr>
        <w:t xml:space="preserve">ИНТЕРФАКС; 2020.11.18; </w:t>
      </w:r>
      <w:r w:rsidRPr="00C02581">
        <w:rPr>
          <w:rFonts w:ascii="Times New Roman" w:hAnsi="Times New Roman"/>
          <w:sz w:val="24"/>
          <w:szCs w:val="24"/>
        </w:rPr>
        <w:t>ГОСДУМА ПРИНЯЛА ВО II ЧТЕНИИ ЗАКОНОПРОЕКТ О ХРАНЕНИИ АГРОХИМИКАТОВ В МОРСКИХ ПОРТАХ</w:t>
      </w:r>
      <w:bookmarkEnd w:id="129"/>
    </w:p>
    <w:p w14:paraId="6C0777A6" w14:textId="77777777" w:rsidR="00D94D51" w:rsidRDefault="00C02581" w:rsidP="00D94D51">
      <w:pPr>
        <w:jc w:val="both"/>
      </w:pPr>
      <w:r>
        <w:t>Госдума приняла во втором чтении законопроект, который снимает запрет на эксплуатацию портовых хранилищ удобрений, расположенных в водоохранной зоне и построенных до 2013 года. Владельцам терминалов разрешат хранить удобрения в морских портах при условии оборудования таких хранилищ системами, предотвращающими загрязнение воды.</w:t>
      </w:r>
    </w:p>
    <w:p w14:paraId="2FD255EA" w14:textId="77777777" w:rsidR="00D94D51" w:rsidRDefault="00C02581" w:rsidP="00D94D51">
      <w:pPr>
        <w:jc w:val="both"/>
      </w:pPr>
      <w:r>
        <w:t xml:space="preserve">Законопроект (N865816-2) был внесен в Госдуму правительством в декабре 2019 года. Он был призван смягчить для ряда компаний, в том числе </w:t>
      </w:r>
      <w:r w:rsidR="00D94D51">
        <w:t>«</w:t>
      </w:r>
      <w:r>
        <w:t>ЕвроХима</w:t>
      </w:r>
      <w:r w:rsidR="00D94D51">
        <w:t>»</w:t>
      </w:r>
      <w:r>
        <w:t xml:space="preserve">, последствия вступления в силу с 2013 года новой редакции Водного кодекса РФ. Согласно новой редакции кодекса, в пределах 500 метров от берега (водоохранная зона) запрещено </w:t>
      </w:r>
      <w:r>
        <w:lastRenderedPageBreak/>
        <w:t>размещение специализированных хранилищ пестицидов и агрохимикатов. В связи с этим была приостановлена реализация проектов по развитию терминалов по перевалке агрохимикатов в морских портах Туапсе, Мурманск, Усть-Луга.</w:t>
      </w:r>
    </w:p>
    <w:p w14:paraId="542C440F" w14:textId="77777777" w:rsidR="00D94D51" w:rsidRDefault="00D94D51" w:rsidP="00D94D51">
      <w:pPr>
        <w:jc w:val="both"/>
      </w:pPr>
      <w:r>
        <w:t>«</w:t>
      </w:r>
      <w:r w:rsidR="00C02581">
        <w:t>ЕвроХим</w:t>
      </w:r>
      <w:r>
        <w:t>»</w:t>
      </w:r>
      <w:r w:rsidR="00C02581">
        <w:t xml:space="preserve"> не раз сообщал, что был вынужден заморозить проект терминала по перевалке удобрений в Усть-Луге, в том числе, из-за ограничений по размещению складов.</w:t>
      </w:r>
    </w:p>
    <w:p w14:paraId="320AF5D8" w14:textId="77777777" w:rsidR="00D94D51" w:rsidRDefault="00C02581" w:rsidP="00D94D51">
      <w:pPr>
        <w:jc w:val="both"/>
      </w:pPr>
      <w:r>
        <w:t xml:space="preserve">Внесенный правительством законопроект предлагал снять запрет на хранение агрохимикатов на территориях всех портов в том случае, если хранилища были введены в эксплуатацию до 1 января 2013 года. При этом новые хранилища предлагалось разрешить строить вне границ прибрежных защитных полос </w:t>
      </w:r>
      <w:r w:rsidR="00D94D51">
        <w:t xml:space="preserve">– </w:t>
      </w:r>
      <w:r>
        <w:t>это от 30 до 50 метров в зависимости от уклона берега. Для строительства новых проектов предполагалось получение государственной экологической экспертизы.</w:t>
      </w:r>
    </w:p>
    <w:p w14:paraId="5B79F294" w14:textId="77777777" w:rsidR="00D94D51" w:rsidRDefault="00C02581" w:rsidP="00D94D51">
      <w:pPr>
        <w:jc w:val="both"/>
      </w:pPr>
      <w:r>
        <w:t>Текст законопроекта, принятый Госдумой, уточняет, что допускается хранение агрохимикатов в границах прибрежных защитных полос (30-50 метров от берега), но в специализированных хранилищах, введенных в эксплуатацию до 1 января 2013 года. Уточняется, что речь идет не обо всех портах, а только о морских. Кроме того, данные хранилища должны быть оборудованы сооружениями и системами, предотвращающими загрязнение водных объектов. Законопроект также позволяет строительство новых объектов по хранению агрохимикатов, но в границах морских портов, за пределами прибрежных защитных полос (от 30 до 50 м) и при наличии государственной экологической экспертизы.</w:t>
      </w:r>
    </w:p>
    <w:p w14:paraId="15CBB0E4" w14:textId="77777777" w:rsidR="00D94D51" w:rsidRDefault="00C02581" w:rsidP="00D94D51">
      <w:pPr>
        <w:jc w:val="both"/>
      </w:pPr>
      <w:r>
        <w:t>Более ранние версии законопроекта запрещали строительство хранилищ в портах в пределах городов, а терминалы, построенные до 2013 года, могли работать, но только до окончания сроков эксплуатации, без их продления.</w:t>
      </w:r>
    </w:p>
    <w:p w14:paraId="7F25839B" w14:textId="705C08D4" w:rsidR="008A024D" w:rsidRDefault="00C02581" w:rsidP="00D94D51">
      <w:pPr>
        <w:jc w:val="both"/>
      </w:pPr>
      <w:r>
        <w:t>В случае принятия закон вступит в силу через 10 дней после официального опубликования.</w:t>
      </w:r>
    </w:p>
    <w:p w14:paraId="2DA787F9" w14:textId="4FCACC36" w:rsidR="002B2E0C" w:rsidRPr="002B2E0C" w:rsidRDefault="002B2E0C" w:rsidP="00D94D51">
      <w:pPr>
        <w:pStyle w:val="3"/>
        <w:jc w:val="both"/>
        <w:rPr>
          <w:rFonts w:ascii="Times New Roman" w:hAnsi="Times New Roman"/>
          <w:sz w:val="24"/>
          <w:szCs w:val="24"/>
        </w:rPr>
      </w:pPr>
      <w:bookmarkStart w:id="130" w:name="txt_2435597_1565543136"/>
      <w:bookmarkStart w:id="131" w:name="_Toc57021843"/>
      <w:r>
        <w:rPr>
          <w:rFonts w:ascii="Times New Roman" w:hAnsi="Times New Roman"/>
          <w:sz w:val="24"/>
          <w:szCs w:val="24"/>
        </w:rPr>
        <w:t xml:space="preserve">РИА НОВОСТИ; 2020.11.18; </w:t>
      </w:r>
      <w:r w:rsidRPr="002B2E0C">
        <w:rPr>
          <w:rFonts w:ascii="Times New Roman" w:hAnsi="Times New Roman"/>
          <w:sz w:val="24"/>
          <w:szCs w:val="24"/>
        </w:rPr>
        <w:t>В АРКТИКУ ПРОВЕДУТ ВЫСОКОСКОРОСТНОЙ ИНТЕРНЕТ</w:t>
      </w:r>
      <w:bookmarkEnd w:id="130"/>
      <w:bookmarkEnd w:id="131"/>
    </w:p>
    <w:p w14:paraId="0F182903" w14:textId="2B824712" w:rsidR="002B2E0C" w:rsidRDefault="002B2E0C" w:rsidP="00D94D51">
      <w:pPr>
        <w:pStyle w:val="NormalExport"/>
      </w:pPr>
      <w:r w:rsidRPr="00D94D51">
        <w:rPr>
          <w:b/>
        </w:rPr>
        <w:t>Министерство транспорта России</w:t>
      </w:r>
      <w:r>
        <w:t xml:space="preserve">, </w:t>
      </w:r>
      <w:r w:rsidRPr="00D94D51">
        <w:rPr>
          <w:b/>
        </w:rPr>
        <w:t>Федеральное агентство морского и речного транспорта</w:t>
      </w:r>
      <w:r>
        <w:t xml:space="preserve"> и ФГУП </w:t>
      </w:r>
      <w:r w:rsidR="00D94D51">
        <w:t>«</w:t>
      </w:r>
      <w:r>
        <w:t>Росморпорт</w:t>
      </w:r>
      <w:r w:rsidR="00D94D51">
        <w:t>»</w:t>
      </w:r>
      <w:r>
        <w:t xml:space="preserve"> приступили к созданию магистральной подводной волоконно-оптической линии связи (ВОЛС) по маршруту Мурманск </w:t>
      </w:r>
      <w:r w:rsidR="00D94D51">
        <w:t xml:space="preserve">– </w:t>
      </w:r>
      <w:r>
        <w:t xml:space="preserve">Владивосток, локальные ответвления которой выйдут в крупнейшие порты и населенные пункты арктической зоны. Об этом говорится в пресс-релизе на сайте </w:t>
      </w:r>
      <w:r w:rsidRPr="00D94D51">
        <w:rPr>
          <w:b/>
        </w:rPr>
        <w:t>Росморречфлот</w:t>
      </w:r>
      <w:r>
        <w:t>а.</w:t>
      </w:r>
    </w:p>
    <w:p w14:paraId="2CEA0B7E" w14:textId="77777777" w:rsidR="002B2E0C" w:rsidRDefault="002B2E0C" w:rsidP="00D94D51">
      <w:pPr>
        <w:pStyle w:val="NormalExport"/>
      </w:pPr>
      <w:r>
        <w:t xml:space="preserve">Реализация проекта осуществляется в соответствии с утвержденной президентом </w:t>
      </w:r>
      <w:r w:rsidRPr="00D94D51">
        <w:rPr>
          <w:b/>
        </w:rPr>
        <w:t>Владимиром Путиным</w:t>
      </w:r>
      <w:r>
        <w:t xml:space="preserve"> стратегией развития арктической зоны России. Его целью является развитие портовой инфраструктуры на трассе Северного морского пути и формирование цифровой экосистемы региона.</w:t>
      </w:r>
    </w:p>
    <w:p w14:paraId="29C7AB7B" w14:textId="4C2D61C6" w:rsidR="002B2E0C" w:rsidRDefault="002B2E0C" w:rsidP="00D94D51">
      <w:pPr>
        <w:pStyle w:val="NormalExport"/>
      </w:pPr>
      <w:r>
        <w:t xml:space="preserve">Оператором ВОЛС является подведомственный </w:t>
      </w:r>
      <w:r w:rsidRPr="00D94D51">
        <w:rPr>
          <w:b/>
        </w:rPr>
        <w:t>Росморречфлот</w:t>
      </w:r>
      <w:r>
        <w:t xml:space="preserve">у ФГУП </w:t>
      </w:r>
      <w:r w:rsidR="00D94D51">
        <w:t>«</w:t>
      </w:r>
      <w:r>
        <w:t>Морсвязьспутник</w:t>
      </w:r>
      <w:r w:rsidR="00D94D51">
        <w:t>»</w:t>
      </w:r>
      <w:r>
        <w:t>.</w:t>
      </w:r>
    </w:p>
    <w:p w14:paraId="6C0A44D4" w14:textId="0AEB47B4" w:rsidR="002B2E0C" w:rsidRDefault="002B2E0C" w:rsidP="00D94D51">
      <w:pPr>
        <w:pStyle w:val="NormalExport"/>
      </w:pPr>
      <w:r>
        <w:t xml:space="preserve">По данным РБК, пропускная способность ВОЛС должна составить 52-104 терабит в секунду, протяженность </w:t>
      </w:r>
      <w:r w:rsidR="00D94D51">
        <w:t xml:space="preserve">– </w:t>
      </w:r>
      <w:r>
        <w:t>более 12,5 тысячи километров без учета ответвлений до населенных пунктов вдоль трассы. Полное завершение проекта планируется в 2026 году.</w:t>
      </w:r>
    </w:p>
    <w:p w14:paraId="60FF6D3A" w14:textId="77777777" w:rsidR="002B2E0C" w:rsidRDefault="002B2E0C" w:rsidP="00D94D51">
      <w:pPr>
        <w:pStyle w:val="NormalExport"/>
      </w:pPr>
      <w:r>
        <w:t xml:space="preserve">Президент </w:t>
      </w:r>
      <w:r w:rsidRPr="00D94D51">
        <w:rPr>
          <w:b/>
        </w:rPr>
        <w:t>Владимир Путин</w:t>
      </w:r>
      <w:r>
        <w:t xml:space="preserve"> подписал указ об утверждении стратегии развития арктической зоны России и обеспечения нацбезопасности до 2035 года 26 октября. Согласно указу, правительство России должно за три месяца утвердить план по реализации основ госполитики и стратегии. Также правительству поручено контролировать реализацию стратегии и ежегодно докладывать об этом главе государства.</w:t>
      </w:r>
    </w:p>
    <w:p w14:paraId="420E3FC8" w14:textId="77777777" w:rsidR="002B2E0C" w:rsidRDefault="002B2E0C" w:rsidP="00D94D51">
      <w:pPr>
        <w:pStyle w:val="NormalExport"/>
      </w:pPr>
      <w:r>
        <w:t xml:space="preserve">В документе говорится, что инвестиционные проекты в Арктике должны подтолкнуть производство наукоемкой и высокотехнологичной российской продукции. </w:t>
      </w:r>
    </w:p>
    <w:p w14:paraId="41E42A7C" w14:textId="77777777" w:rsidR="00D94D51" w:rsidRDefault="00151808" w:rsidP="00D94D51">
      <w:pPr>
        <w:pStyle w:val="ExportHyperlink"/>
        <w:jc w:val="both"/>
      </w:pPr>
      <w:hyperlink r:id="rId52" w:history="1">
        <w:r w:rsidR="002B2E0C">
          <w:rPr>
            <w:u w:val="single"/>
          </w:rPr>
          <w:t>https://ria.ru/20201119/arktika-1585277333.html</w:t>
        </w:r>
      </w:hyperlink>
    </w:p>
    <w:p w14:paraId="774EA289" w14:textId="424DE8AE" w:rsidR="00940B5C" w:rsidRPr="00940B5C" w:rsidRDefault="00940B5C" w:rsidP="00D94D51">
      <w:pPr>
        <w:pStyle w:val="3"/>
        <w:jc w:val="both"/>
        <w:rPr>
          <w:rFonts w:ascii="Times New Roman" w:hAnsi="Times New Roman"/>
          <w:sz w:val="24"/>
          <w:szCs w:val="24"/>
        </w:rPr>
      </w:pPr>
      <w:bookmarkStart w:id="132" w:name="txt_2435597_1565123727"/>
      <w:bookmarkStart w:id="133" w:name="txt_2435597_1565447339"/>
      <w:bookmarkStart w:id="134" w:name="_Toc57021844"/>
      <w:r>
        <w:rPr>
          <w:rFonts w:ascii="Times New Roman" w:hAnsi="Times New Roman"/>
          <w:sz w:val="24"/>
          <w:szCs w:val="24"/>
        </w:rPr>
        <w:lastRenderedPageBreak/>
        <w:t xml:space="preserve">ПРАЙМ; 2020.11.18; </w:t>
      </w:r>
      <w:r w:rsidRPr="00940B5C">
        <w:rPr>
          <w:rFonts w:ascii="Times New Roman" w:hAnsi="Times New Roman"/>
          <w:sz w:val="24"/>
          <w:szCs w:val="24"/>
        </w:rPr>
        <w:t>РСПП ПРЕДЛАГАЕТ ОТЛОЖИТЬ ВВЕДЕНИЕ ПОРТОВОГО ИНВЕСТСБОРА МИНИМУМ ДО 2022 ГОДА</w:t>
      </w:r>
      <w:bookmarkEnd w:id="132"/>
      <w:bookmarkEnd w:id="134"/>
    </w:p>
    <w:p w14:paraId="1EBE6A4B" w14:textId="5FE04403" w:rsidR="00940B5C" w:rsidRDefault="00940B5C" w:rsidP="00D94D51">
      <w:pPr>
        <w:pStyle w:val="NormalExport"/>
      </w:pPr>
      <w:r>
        <w:t>Введение инвестиционного сбора с судов заграничного плавания в портах РФ следует отложить как минимум до 2022 года, говорится в письмах Российского союза промышленников и предпринимателей (РСПП), которые есть в распоряжении РИА Новости.</w:t>
      </w:r>
    </w:p>
    <w:p w14:paraId="0A0070ED" w14:textId="77777777" w:rsidR="00940B5C" w:rsidRDefault="00940B5C" w:rsidP="00D94D51">
      <w:pPr>
        <w:pStyle w:val="NormalExport"/>
      </w:pPr>
      <w:r>
        <w:t xml:space="preserve">Союз направил в </w:t>
      </w:r>
      <w:r w:rsidRPr="00D94D51">
        <w:rPr>
          <w:b/>
        </w:rPr>
        <w:t>министерство транспорта</w:t>
      </w:r>
      <w:r>
        <w:t xml:space="preserve"> и Федеральную антимонопольную службу (ФАС) РФ письма с замечаниями членов РСПП по проекту приказа </w:t>
      </w:r>
      <w:r w:rsidRPr="00D94D51">
        <w:rPr>
          <w:b/>
        </w:rPr>
        <w:t>Минтранса</w:t>
      </w:r>
      <w:r>
        <w:t xml:space="preserve"> о введении инвестиционного сбора в портах РФ. Как следует из документов, отраслевики предлагают перенести срок ввода инвестсбора на 2022 год или позже, ожидая улучшения экономической ситуации. По их оценке, сейчас есть риск, что такой сбор может повысить привлекательность европейских портов, снижающих ставки сборов для судов с грузами из РФ.</w:t>
      </w:r>
    </w:p>
    <w:p w14:paraId="4DF8F7FB" w14:textId="6E44662A" w:rsidR="00940B5C" w:rsidRDefault="00940B5C" w:rsidP="00D94D51">
      <w:pPr>
        <w:pStyle w:val="NormalExport"/>
      </w:pPr>
      <w:r>
        <w:t xml:space="preserve">Ранее в ноябре </w:t>
      </w:r>
      <w:r w:rsidRPr="00D94D51">
        <w:rPr>
          <w:b/>
        </w:rPr>
        <w:t>Минтранс РФ</w:t>
      </w:r>
      <w:r>
        <w:t xml:space="preserve"> подготовил проект приказа об утверждении инвестсбора в 2021-2023 годах на общую сумму 18,652 миллиарда рублей. В материалах ведомства отмечалось, что предпосылкой к введению портового сбора в России </w:t>
      </w:r>
      <w:r w:rsidR="00D94D51">
        <w:t>«</w:t>
      </w:r>
      <w:r>
        <w:t>послужило резкое и долговременное ослабление рубля</w:t>
      </w:r>
      <w:r w:rsidR="00D94D51">
        <w:t>»</w:t>
      </w:r>
      <w:r>
        <w:t xml:space="preserve"> более чем в двое по отношению к доллару.</w:t>
      </w:r>
    </w:p>
    <w:p w14:paraId="634E47C0" w14:textId="1D421A6F" w:rsidR="00940B5C" w:rsidRDefault="00940B5C" w:rsidP="00D94D51">
      <w:pPr>
        <w:pStyle w:val="NormalExport"/>
      </w:pPr>
      <w:r>
        <w:t xml:space="preserve">По мнению РСПП, взимание инвестсбора увеличит стоимость судохода в портах </w:t>
      </w:r>
      <w:r w:rsidR="00D94D51">
        <w:t>«</w:t>
      </w:r>
      <w:r>
        <w:t>Владивосток</w:t>
      </w:r>
      <w:r w:rsidR="00D94D51">
        <w:t>»</w:t>
      </w:r>
      <w:r>
        <w:t xml:space="preserve"> и </w:t>
      </w:r>
      <w:r w:rsidR="00D94D51">
        <w:t>«</w:t>
      </w:r>
      <w:r>
        <w:t>Восточный</w:t>
      </w:r>
      <w:r w:rsidR="00D94D51">
        <w:t>»</w:t>
      </w:r>
      <w:r>
        <w:t xml:space="preserve"> </w:t>
      </w:r>
      <w:r w:rsidR="00D94D51">
        <w:t>«</w:t>
      </w:r>
      <w:r>
        <w:t>в 2-2,5 раза по сравнению с портами Японии и Кореи, и в 3-4 раза по сравнению с портами Китая</w:t>
      </w:r>
      <w:r w:rsidR="00D94D51">
        <w:t>»</w:t>
      </w:r>
      <w:r>
        <w:t xml:space="preserve">. </w:t>
      </w:r>
      <w:r w:rsidR="00D94D51">
        <w:t>«</w:t>
      </w:r>
      <w:r>
        <w:t>По проведенным расчетам, введение инвестиционного портового сбора увеличит стоимость захода судна в порт в среднем на 10%, что в условиях экономических и торговых последствий пандемии создаст необоснованный барьер для экспорта российских удобрений, железорудного сырья и черных металлов</w:t>
      </w:r>
      <w:r w:rsidR="00D94D51">
        <w:t>»</w:t>
      </w:r>
      <w:r>
        <w:t xml:space="preserve">, </w:t>
      </w:r>
      <w:r w:rsidR="00D94D51">
        <w:t xml:space="preserve">– </w:t>
      </w:r>
      <w:r>
        <w:t>считают в РСПП.</w:t>
      </w:r>
    </w:p>
    <w:p w14:paraId="4D237C59" w14:textId="77777777" w:rsidR="00940B5C" w:rsidRDefault="00940B5C" w:rsidP="00D94D51">
      <w:pPr>
        <w:pStyle w:val="NormalExport"/>
      </w:pPr>
      <w:r>
        <w:t>В случае же введения инвестсбора в 2021 году отраслевики предлагают ограничить его объем (не более 7 миллиардов рублей в год), пересмотреть размер ставки отдельно для различных категорий судов, в том числе судов-контейнеровозов. Также предлагается не взимать этот сбор при перевалке грузов в портах, построенных за счет внебюджетных источников, и зафиксировать, что единая ставка сбора для всех портов устанавливается в приказе ФАС России.</w:t>
      </w:r>
    </w:p>
    <w:p w14:paraId="656635E0" w14:textId="77777777" w:rsidR="00940B5C" w:rsidRDefault="00940B5C" w:rsidP="00D94D51">
      <w:pPr>
        <w:pStyle w:val="NormalExport"/>
      </w:pPr>
      <w:r>
        <w:t xml:space="preserve">Правительство РФ в 2019 году утвердило правила взимания в стране инвестиционного портового сбора с судов заграничного плавания. Размер сбора будет определяться при согласовании с ФАС РФ. При этом сбор не взимается с судов, заходящих в порт без осуществления операций с грузами и обслуживания пассажиров, а также с транзитных и судов, повторно заходящих в порт после выхода из него по решению капитана морпорта или для производства девиационных работ. Первоначально инвестсбор планировалось ввести в 2020 году, однако на фоне COVID-19 его введение было отложено до 2021 года. </w:t>
      </w:r>
    </w:p>
    <w:p w14:paraId="6188E79D" w14:textId="3D9B9564" w:rsidR="002B2E0C" w:rsidRPr="002B2E0C" w:rsidRDefault="002B2E0C" w:rsidP="00D94D51">
      <w:pPr>
        <w:pStyle w:val="3"/>
        <w:jc w:val="both"/>
        <w:rPr>
          <w:rFonts w:ascii="Times New Roman" w:hAnsi="Times New Roman"/>
          <w:sz w:val="24"/>
          <w:szCs w:val="24"/>
        </w:rPr>
      </w:pPr>
      <w:bookmarkStart w:id="135" w:name="_Toc57021845"/>
      <w:r>
        <w:rPr>
          <w:rFonts w:ascii="Times New Roman" w:hAnsi="Times New Roman"/>
          <w:sz w:val="24"/>
          <w:szCs w:val="24"/>
        </w:rPr>
        <w:t xml:space="preserve">ПРАЙМ; 2020.11.18; </w:t>
      </w:r>
      <w:r w:rsidRPr="002B2E0C">
        <w:rPr>
          <w:rFonts w:ascii="Times New Roman" w:hAnsi="Times New Roman"/>
          <w:sz w:val="24"/>
          <w:szCs w:val="24"/>
        </w:rPr>
        <w:t>ГТЛК НЕ НАШЛА ПОДРЯДЧИКА НА СТРОИТЕЛЬСТВО ТРЕХ СУХОГРУЗОВ ЗА 3 МЛРД РУБ</w:t>
      </w:r>
      <w:bookmarkEnd w:id="133"/>
      <w:bookmarkEnd w:id="135"/>
    </w:p>
    <w:p w14:paraId="5C2A5CA8" w14:textId="21A086FA" w:rsidR="002B2E0C" w:rsidRDefault="002B2E0C" w:rsidP="00D94D51">
      <w:pPr>
        <w:pStyle w:val="NormalExport"/>
      </w:pPr>
      <w:r>
        <w:t>Государственная транспортная лизинговая компания (ГТЛК) не смогла выбрать подрядчика на строительство трех сухогрузных судов до конца 2022 года за 3 миллиарда рублей, потому что единственная поступившая на конкурс заявка была признана не соответствующей требованиям, следует из данных портала госзакупок.</w:t>
      </w:r>
    </w:p>
    <w:p w14:paraId="60318514" w14:textId="14B990AB" w:rsidR="002B2E0C" w:rsidRDefault="00D94D51" w:rsidP="00D94D51">
      <w:pPr>
        <w:pStyle w:val="NormalExport"/>
      </w:pPr>
      <w:r>
        <w:t>«</w:t>
      </w:r>
      <w:r w:rsidR="002B2E0C">
        <w:t xml:space="preserve">Выполнение работ по строительству и поставке сухогрузного судна класса </w:t>
      </w:r>
      <w:r>
        <w:t>«</w:t>
      </w:r>
      <w:r w:rsidR="002B2E0C">
        <w:t>река-море</w:t>
      </w:r>
      <w:r>
        <w:t>»</w:t>
      </w:r>
      <w:r w:rsidR="002B2E0C">
        <w:t xml:space="preserve"> проекта RSD59. Количество судов: 3 (три) единицы. Судно будет эксплуатироваться под флагом РФ... Классификационное общество, осуществляющее надзор за строительством судна </w:t>
      </w:r>
      <w:r>
        <w:t xml:space="preserve">– </w:t>
      </w:r>
      <w:r w:rsidR="002B2E0C">
        <w:t>Российский Морской Регистр судоходства</w:t>
      </w:r>
      <w:r>
        <w:t>»</w:t>
      </w:r>
      <w:r w:rsidR="002B2E0C">
        <w:t xml:space="preserve">, </w:t>
      </w:r>
      <w:r>
        <w:t xml:space="preserve">– </w:t>
      </w:r>
      <w:r w:rsidR="002B2E0C">
        <w:t>сформулирован объект закупки с начальной (максимальной) ценой в 3 миллиарда рублей. Планировалось, что суда построят до конца 2022 года.</w:t>
      </w:r>
    </w:p>
    <w:p w14:paraId="66CB2741" w14:textId="5D109A01" w:rsidR="002B2E0C" w:rsidRDefault="00D94D51" w:rsidP="00D94D51">
      <w:pPr>
        <w:pStyle w:val="NormalExport"/>
      </w:pPr>
      <w:r>
        <w:lastRenderedPageBreak/>
        <w:t>«</w:t>
      </w:r>
      <w:r w:rsidR="002B2E0C">
        <w:t>По окончании срока подачи заявок подана только одна заявка, заявка не соответствует требованиям. Открытый конкурс в электронной форме признан несостоявшимся</w:t>
      </w:r>
      <w:r>
        <w:t>»</w:t>
      </w:r>
      <w:r w:rsidR="002B2E0C">
        <w:t xml:space="preserve">, </w:t>
      </w:r>
      <w:r>
        <w:t xml:space="preserve">– </w:t>
      </w:r>
      <w:r w:rsidR="002B2E0C">
        <w:t>говорится в документации тендера в среду.</w:t>
      </w:r>
    </w:p>
    <w:p w14:paraId="1AADE466" w14:textId="77777777" w:rsidR="002B2E0C" w:rsidRDefault="002B2E0C" w:rsidP="00D94D51">
      <w:pPr>
        <w:pStyle w:val="NormalExport"/>
      </w:pPr>
      <w:r>
        <w:t xml:space="preserve">ГТЛК находится в собственности РФ под управлением </w:t>
      </w:r>
      <w:r w:rsidRPr="00D94D51">
        <w:rPr>
          <w:b/>
        </w:rPr>
        <w:t>Минтранса</w:t>
      </w:r>
      <w:r>
        <w:t xml:space="preserve">. Компания специализируется на лизинге железнодорожной и авиационной техники, также осуществляет лизинг автомобильной и дорожной техники, морских и речных судов. </w:t>
      </w:r>
    </w:p>
    <w:p w14:paraId="17BC8AB7" w14:textId="135A94BD" w:rsidR="002C1FA1" w:rsidRPr="002C1FA1" w:rsidRDefault="002C1FA1" w:rsidP="00D94D51">
      <w:pPr>
        <w:pStyle w:val="3"/>
        <w:jc w:val="both"/>
        <w:rPr>
          <w:rFonts w:ascii="Times New Roman" w:hAnsi="Times New Roman"/>
          <w:sz w:val="24"/>
          <w:szCs w:val="24"/>
        </w:rPr>
      </w:pPr>
      <w:bookmarkStart w:id="136" w:name="txt_2477707_1565069025"/>
      <w:bookmarkStart w:id="137" w:name="_Toc57021846"/>
      <w:r w:rsidRPr="002C1FA1">
        <w:rPr>
          <w:rFonts w:ascii="Times New Roman" w:hAnsi="Times New Roman"/>
          <w:sz w:val="24"/>
          <w:szCs w:val="24"/>
        </w:rPr>
        <w:t xml:space="preserve">МОРСКИЕ НОВОСТИ; </w:t>
      </w:r>
      <w:r>
        <w:rPr>
          <w:rFonts w:ascii="Times New Roman" w:hAnsi="Times New Roman"/>
          <w:sz w:val="24"/>
          <w:szCs w:val="24"/>
        </w:rPr>
        <w:t xml:space="preserve">2020.11.18; </w:t>
      </w:r>
      <w:r w:rsidR="00D94D51">
        <w:rPr>
          <w:rFonts w:ascii="Times New Roman" w:hAnsi="Times New Roman"/>
          <w:sz w:val="24"/>
          <w:szCs w:val="24"/>
        </w:rPr>
        <w:t>«</w:t>
      </w:r>
      <w:r w:rsidRPr="002C1FA1">
        <w:rPr>
          <w:rFonts w:ascii="Times New Roman" w:hAnsi="Times New Roman"/>
          <w:sz w:val="24"/>
          <w:szCs w:val="24"/>
        </w:rPr>
        <w:t>РЕЧВОДПУТЬ</w:t>
      </w:r>
      <w:r w:rsidR="00D94D51">
        <w:rPr>
          <w:rFonts w:ascii="Times New Roman" w:hAnsi="Times New Roman"/>
          <w:sz w:val="24"/>
          <w:szCs w:val="24"/>
        </w:rPr>
        <w:t>»</w:t>
      </w:r>
      <w:r w:rsidRPr="002C1FA1">
        <w:rPr>
          <w:rFonts w:ascii="Times New Roman" w:hAnsi="Times New Roman"/>
          <w:sz w:val="24"/>
          <w:szCs w:val="24"/>
        </w:rPr>
        <w:t xml:space="preserve"> ЗАКЛЮЧИЛ ГОСКОНТРАКТ НА СТРОИТЕЛЬСТВО СЕРИИ ИЗ 8 ПРОМЕРНЫХ СУДОВ</w:t>
      </w:r>
      <w:bookmarkEnd w:id="136"/>
      <w:bookmarkEnd w:id="137"/>
    </w:p>
    <w:p w14:paraId="37225F67" w14:textId="38619CBD" w:rsidR="002C1FA1" w:rsidRDefault="002C1FA1" w:rsidP="00D94D51">
      <w:pPr>
        <w:pStyle w:val="NormalExport"/>
      </w:pPr>
      <w:r>
        <w:t xml:space="preserve">По результатам открытого конкурса 18 ноября ФКУ </w:t>
      </w:r>
      <w:r w:rsidR="00D94D51">
        <w:t>«</w:t>
      </w:r>
      <w:r>
        <w:t>Речводпуть</w:t>
      </w:r>
      <w:r w:rsidR="00D94D51">
        <w:t>»</w:t>
      </w:r>
      <w:r>
        <w:t xml:space="preserve"> заключило государственный контракт на выполнение работ по строительству 8 единиц промерных судов класса РРР </w:t>
      </w:r>
      <w:r w:rsidR="00D94D51">
        <w:t>«</w:t>
      </w:r>
      <w:r>
        <w:t>О</w:t>
      </w:r>
      <w:r w:rsidR="00D94D51">
        <w:t>»</w:t>
      </w:r>
      <w:r>
        <w:t xml:space="preserve"> проекта RDB 66.62. Об этом сообщила </w:t>
      </w:r>
      <w:r w:rsidRPr="00D94D51">
        <w:rPr>
          <w:b/>
        </w:rPr>
        <w:t>пресс-служба</w:t>
      </w:r>
      <w:r>
        <w:t xml:space="preserve"> </w:t>
      </w:r>
      <w:r w:rsidRPr="00D94D51">
        <w:rPr>
          <w:b/>
        </w:rPr>
        <w:t>Росморречфлот</w:t>
      </w:r>
      <w:r>
        <w:rPr>
          <w:b/>
        </w:rPr>
        <w:t>а</w:t>
      </w:r>
      <w:r>
        <w:t xml:space="preserve">. </w:t>
      </w:r>
    </w:p>
    <w:p w14:paraId="3CB2D2DA" w14:textId="198937B5" w:rsidR="002C1FA1" w:rsidRDefault="002C1FA1" w:rsidP="00D94D51">
      <w:pPr>
        <w:pStyle w:val="NormalExport"/>
      </w:pPr>
      <w:r>
        <w:t xml:space="preserve">Суда будут построены по заказу ФКУ в рамках выполнения мероприятий Комплексного плана модернизации и расширения магистральной инфраструктуры на период до 2024 года федерального проекта </w:t>
      </w:r>
      <w:r w:rsidR="00D94D51">
        <w:t>«</w:t>
      </w:r>
      <w:r>
        <w:t>Внутренние водные пути</w:t>
      </w:r>
      <w:r w:rsidR="00D94D51">
        <w:t>»</w:t>
      </w:r>
      <w:r>
        <w:t xml:space="preserve">. </w:t>
      </w:r>
    </w:p>
    <w:p w14:paraId="334FC645" w14:textId="1720DFB6" w:rsidR="002C1FA1" w:rsidRDefault="002C1FA1" w:rsidP="00D94D51">
      <w:pPr>
        <w:pStyle w:val="NormalExport"/>
      </w:pPr>
      <w:r>
        <w:t xml:space="preserve">Подрядная организация </w:t>
      </w:r>
      <w:r w:rsidR="00D94D51">
        <w:t xml:space="preserve">– </w:t>
      </w:r>
      <w:r>
        <w:t xml:space="preserve">ЗАО </w:t>
      </w:r>
      <w:r w:rsidR="00D94D51">
        <w:t>«</w:t>
      </w:r>
      <w:r>
        <w:t>Нефтефлот</w:t>
      </w:r>
      <w:r w:rsidR="00D94D51">
        <w:t>»</w:t>
      </w:r>
      <w:r>
        <w:t xml:space="preserve">. Суда будут строиться на Самарском судостроительном и судоремонтном заводе, принадлежащем подрядчику. </w:t>
      </w:r>
    </w:p>
    <w:p w14:paraId="16760D13" w14:textId="37C3315D" w:rsidR="002C1FA1" w:rsidRDefault="002C1FA1" w:rsidP="00D94D51">
      <w:pPr>
        <w:pStyle w:val="NormalExport"/>
      </w:pPr>
      <w:r>
        <w:t xml:space="preserve">Проект выполнен Ростовским центральным проектно </w:t>
      </w:r>
      <w:r w:rsidR="00D94D51">
        <w:t xml:space="preserve">– </w:t>
      </w:r>
      <w:r>
        <w:t xml:space="preserve">конструкторским бюро </w:t>
      </w:r>
      <w:r w:rsidR="00D94D51">
        <w:t>«</w:t>
      </w:r>
      <w:r>
        <w:t>Стапель</w:t>
      </w:r>
      <w:r w:rsidR="00D94D51">
        <w:t>»</w:t>
      </w:r>
      <w:r>
        <w:t xml:space="preserve"> (РЦПКБ </w:t>
      </w:r>
      <w:r w:rsidR="00D94D51">
        <w:t>«</w:t>
      </w:r>
      <w:r>
        <w:t>Стапель</w:t>
      </w:r>
      <w:r w:rsidR="00D94D51">
        <w:t>»</w:t>
      </w:r>
      <w:r>
        <w:t xml:space="preserve">). </w:t>
      </w:r>
    </w:p>
    <w:p w14:paraId="49E05ABB" w14:textId="77777777" w:rsidR="002C1FA1" w:rsidRDefault="002C1FA1" w:rsidP="00D94D51">
      <w:pPr>
        <w:pStyle w:val="NormalExport"/>
      </w:pPr>
      <w:r>
        <w:t xml:space="preserve">Промерное судно для проведения гидрографических изысканий предназначено для выполнения промерных работ, полевых и изыскательских работ с размещением на борту русловой изыскательской партии и контроля состояния судового хода на внутренних водных путях и акваториях портов. </w:t>
      </w:r>
    </w:p>
    <w:p w14:paraId="3F05A70D" w14:textId="77777777" w:rsidR="002C1FA1" w:rsidRDefault="002C1FA1" w:rsidP="00D94D51">
      <w:pPr>
        <w:pStyle w:val="NormalExport"/>
      </w:pPr>
      <w:r>
        <w:t xml:space="preserve">Судно также способно выполнять съемочные и промерные работы на мелководных участках с использованием автоматизированного промерно-изыскательского комплекса на базе многолучевого эхолота и мелкосидящего промерного катера, входящего в комплектацию судна. </w:t>
      </w:r>
    </w:p>
    <w:p w14:paraId="56E685DF" w14:textId="77777777" w:rsidR="002C1FA1" w:rsidRDefault="002C1FA1" w:rsidP="00D94D51">
      <w:pPr>
        <w:pStyle w:val="NormalExport"/>
      </w:pPr>
      <w:r>
        <w:t xml:space="preserve">Промерные суда будут переданы для работы в Администрации бассейнов внутренних водных путей. </w:t>
      </w:r>
    </w:p>
    <w:p w14:paraId="64AAA848" w14:textId="5ECE392F" w:rsidR="002C1FA1" w:rsidRDefault="002C1FA1" w:rsidP="00D94D51">
      <w:pPr>
        <w:pStyle w:val="NormalExport"/>
      </w:pPr>
      <w:r>
        <w:t xml:space="preserve">В соответствии с государственным контрактом срок окончания работ </w:t>
      </w:r>
      <w:r w:rsidR="00D94D51">
        <w:t xml:space="preserve">– </w:t>
      </w:r>
      <w:r>
        <w:t xml:space="preserve">IV квартал 2023 года. </w:t>
      </w:r>
    </w:p>
    <w:p w14:paraId="78978ABD" w14:textId="220FCA0F" w:rsidR="002C1FA1" w:rsidRDefault="00151808" w:rsidP="00D94D51">
      <w:pPr>
        <w:pStyle w:val="ExportHyperlink"/>
        <w:jc w:val="both"/>
        <w:rPr>
          <w:u w:val="single"/>
        </w:rPr>
      </w:pPr>
      <w:hyperlink r:id="rId53" w:history="1">
        <w:r w:rsidR="002C1FA1">
          <w:rPr>
            <w:u w:val="single"/>
          </w:rPr>
          <w:t>http://morvesti.ru/news/1679/86855/</w:t>
        </w:r>
      </w:hyperlink>
    </w:p>
    <w:p w14:paraId="52C75933" w14:textId="77C28897" w:rsidR="002C1FA1" w:rsidRDefault="00151808" w:rsidP="00D94D51">
      <w:pPr>
        <w:pStyle w:val="ExportHyperlink"/>
        <w:jc w:val="both"/>
      </w:pPr>
      <w:hyperlink r:id="rId54" w:history="1">
        <w:r w:rsidR="002C1FA1" w:rsidRPr="00A60A30">
          <w:rPr>
            <w:rStyle w:val="a9"/>
          </w:rPr>
          <w:t>https://rus-shipping.ru/ru/shipbuilding/news/?id=42619</w:t>
        </w:r>
      </w:hyperlink>
    </w:p>
    <w:p w14:paraId="4419A959" w14:textId="618704B4" w:rsidR="002C1FA1" w:rsidRPr="002C1FA1" w:rsidRDefault="002C1FA1" w:rsidP="00D94D51">
      <w:pPr>
        <w:pStyle w:val="3"/>
        <w:jc w:val="both"/>
        <w:rPr>
          <w:rFonts w:ascii="Times New Roman" w:hAnsi="Times New Roman"/>
          <w:sz w:val="24"/>
          <w:szCs w:val="24"/>
        </w:rPr>
      </w:pPr>
      <w:bookmarkStart w:id="138" w:name="txt_2477707_1564854292"/>
      <w:bookmarkStart w:id="139" w:name="_Toc57021847"/>
      <w:r w:rsidRPr="002C1FA1">
        <w:rPr>
          <w:rFonts w:ascii="Times New Roman" w:hAnsi="Times New Roman"/>
          <w:sz w:val="24"/>
          <w:szCs w:val="24"/>
        </w:rPr>
        <w:t>REGNUM; 2020.11.18; ПРОЕКТИРОВЩИК НИЖЕГОРОДСКОГО ГИДРОУЗЛА ПОЛУЧИЛ ИСК НА 761 МЛН РУБЛЕЙ</w:t>
      </w:r>
      <w:bookmarkEnd w:id="138"/>
      <w:bookmarkEnd w:id="139"/>
    </w:p>
    <w:p w14:paraId="2782A62E" w14:textId="20B0E499" w:rsidR="002C1FA1" w:rsidRDefault="002C1FA1" w:rsidP="00D94D51">
      <w:pPr>
        <w:pStyle w:val="NormalExport"/>
      </w:pPr>
      <w:r>
        <w:t xml:space="preserve">В арбитраж Москвы поступил многомиллионный иск федерального бюджетного учреждения </w:t>
      </w:r>
      <w:r w:rsidR="00D94D51">
        <w:t>«</w:t>
      </w:r>
      <w:r>
        <w:t>Администрация Волжского бассейна внутренних водных путей</w:t>
      </w:r>
      <w:r w:rsidR="00D94D51">
        <w:t>»</w:t>
      </w:r>
      <w:r>
        <w:t xml:space="preserve">, которое выступало заказчиком проекта гидроузла в Нижегородской области. Ответчиком в деле является генеральный проектировщик проекта </w:t>
      </w:r>
      <w:r w:rsidR="00D94D51">
        <w:t xml:space="preserve">– </w:t>
      </w:r>
      <w:r>
        <w:t xml:space="preserve">самарское ООО </w:t>
      </w:r>
      <w:r w:rsidR="00D94D51">
        <w:t>«</w:t>
      </w:r>
      <w:r>
        <w:t>Техтрансстрой</w:t>
      </w:r>
      <w:r w:rsidR="00D94D51">
        <w:t>»</w:t>
      </w:r>
      <w:r>
        <w:t>. Исковое заявление пока не принято к производству, передает ИА REGNUM.</w:t>
      </w:r>
    </w:p>
    <w:p w14:paraId="5A2E0D4C" w14:textId="6732B418" w:rsidR="002C1FA1" w:rsidRDefault="002C1FA1" w:rsidP="00D94D51">
      <w:pPr>
        <w:pStyle w:val="NormalExport"/>
      </w:pPr>
      <w:r>
        <w:t xml:space="preserve">Иск подан 12 ноября 2020 года. Сумма претензий </w:t>
      </w:r>
      <w:r w:rsidR="00D94D51">
        <w:t xml:space="preserve">– </w:t>
      </w:r>
      <w:r>
        <w:t xml:space="preserve">761 287 200,8 рубля. Третьим лицом привлечен </w:t>
      </w:r>
      <w:r w:rsidRPr="00D94D51">
        <w:rPr>
          <w:b/>
        </w:rPr>
        <w:t>Росморречфлот</w:t>
      </w:r>
      <w:r>
        <w:t xml:space="preserve">. Детали пока неизвестны, но за сентябрь-октябрь 2020 года ФБУ подало еще три иска к проектировщику </w:t>
      </w:r>
      <w:r w:rsidR="00D94D51">
        <w:t xml:space="preserve">– </w:t>
      </w:r>
      <w:r>
        <w:t xml:space="preserve">о взыскании 8,49 млн рублей неустойки (рассмотрят 23 ноября), взыскании 4,8 млн рублей (заседание </w:t>
      </w:r>
      <w:r w:rsidR="00D94D51">
        <w:t xml:space="preserve">– </w:t>
      </w:r>
      <w:r>
        <w:t xml:space="preserve">15 декабря). Иск </w:t>
      </w:r>
      <w:r w:rsidR="00D94D51">
        <w:t>«</w:t>
      </w:r>
      <w:r>
        <w:t xml:space="preserve"> о взыскании 1 310 077 руб. 62 коп. в том числе неосновательного обогащения в размере 1 080 000 руб., процентов за пользование чужими денежными средствами в размере 230 077 </w:t>
      </w:r>
      <w:r>
        <w:lastRenderedPageBreak/>
        <w:t xml:space="preserve">руб. 62 копеек </w:t>
      </w:r>
      <w:r w:rsidR="00D94D51">
        <w:t>«</w:t>
      </w:r>
      <w:r>
        <w:t xml:space="preserve"> суд удовлетворил в начале ноября 2020 года. В последнем деле речь шла о контракте на проектирование низконапорного гидроузла.</w:t>
      </w:r>
    </w:p>
    <w:p w14:paraId="33C10D9A" w14:textId="286F3BED" w:rsidR="002C1FA1" w:rsidRDefault="002C1FA1" w:rsidP="00D94D51">
      <w:pPr>
        <w:pStyle w:val="NormalExport"/>
      </w:pPr>
      <w:r>
        <w:t xml:space="preserve">А в августе уже ООО </w:t>
      </w:r>
      <w:r w:rsidR="00D94D51">
        <w:t>«</w:t>
      </w:r>
      <w:r>
        <w:t>Техтрансстрой</w:t>
      </w:r>
      <w:r w:rsidR="00D94D51">
        <w:t>»</w:t>
      </w:r>
      <w:r>
        <w:t xml:space="preserve"> дважды судилось с госзаказчиком. 19 ноября 2020 года арбитраж Москвы рассмотрит иск ООО о признании незаконным решения ФБУ от 19 августа 2020 года </w:t>
      </w:r>
      <w:r w:rsidR="00D94D51">
        <w:t>«</w:t>
      </w:r>
      <w:r>
        <w:t xml:space="preserve"> об одностороннем отказе от исполнения государственного контракта №43 от 31.05.2017 года на разработку проектной документации по объекту </w:t>
      </w:r>
      <w:r w:rsidR="00D94D51">
        <w:t>«</w:t>
      </w:r>
      <w:r>
        <w:t xml:space="preserve">Строительство Нижегородского низконапорного гидроузла </w:t>
      </w:r>
      <w:r w:rsidR="00D94D51">
        <w:t>«</w:t>
      </w:r>
      <w:r>
        <w:t xml:space="preserve">, а 16 ноября </w:t>
      </w:r>
      <w:r w:rsidR="00D94D51">
        <w:t>«</w:t>
      </w:r>
      <w:r>
        <w:t>Техтрансстрою</w:t>
      </w:r>
      <w:r w:rsidR="00D94D51">
        <w:t>»</w:t>
      </w:r>
      <w:r>
        <w:t xml:space="preserve"> было отказано в обязании внести изменения в техзадание, фигурировавшее в расторгнутом госконтракте. Речь шла о том, чтобы </w:t>
      </w:r>
      <w:r w:rsidR="00D94D51">
        <w:t>«</w:t>
      </w:r>
      <w:r>
        <w:t xml:space="preserve"> предоставить истцу разумные сроки для устранения замечаний ФАУ </w:t>
      </w:r>
      <w:r w:rsidR="00D94D51">
        <w:t>«</w:t>
      </w:r>
      <w:r>
        <w:t>Главгосэкспертиза России</w:t>
      </w:r>
      <w:r w:rsidR="00D94D51">
        <w:t>»</w:t>
      </w:r>
      <w:r>
        <w:t xml:space="preserve">, содержащиеся в отрицательных заключениях от 02.06.2020 г. и 05.06.2020 года </w:t>
      </w:r>
      <w:r w:rsidR="00D94D51">
        <w:t>«</w:t>
      </w:r>
      <w:r>
        <w:t xml:space="preserve"> </w:t>
      </w:r>
      <w:r w:rsidR="00D94D51">
        <w:t xml:space="preserve">– </w:t>
      </w:r>
      <w:r>
        <w:t>не менее шести месяцев. Вердикт еще может быть оспорен.</w:t>
      </w:r>
    </w:p>
    <w:p w14:paraId="1033A37E" w14:textId="091C4B67" w:rsidR="002C1FA1" w:rsidRDefault="002C1FA1" w:rsidP="00D94D51">
      <w:pPr>
        <w:pStyle w:val="NormalExport"/>
      </w:pPr>
      <w:r>
        <w:t xml:space="preserve">Напомним, проект строительства гидроузла предполагался как альтернатива повышению уровня Чебоксарского водохранилища до проектной отметки в 68 метров. С помощью гидросооружения стоимостью около 43 млрд рублей нижегородские власти планировали решить проблему с судоходством на участке Волги, называя проект единственной возможной альтернативой. Инициатива, которая также затрагивает интересы жителей Чувашии и Марий Эл, вызвала массовые протесты у нижегородцев, чьи участки попадали в зону затопления. Также против выступили и экоактивисты, ученые. Эксперты предлагали другой путь решения: создание третьего шлюза </w:t>
      </w:r>
      <w:r w:rsidR="00D94D51">
        <w:t xml:space="preserve">– </w:t>
      </w:r>
      <w:r>
        <w:t>выше двух действующих.</w:t>
      </w:r>
    </w:p>
    <w:p w14:paraId="2813C462" w14:textId="21095FDE" w:rsidR="002C1FA1" w:rsidRDefault="002C1FA1" w:rsidP="00D94D51">
      <w:pPr>
        <w:pStyle w:val="NormalExport"/>
      </w:pPr>
      <w:r>
        <w:t xml:space="preserve">Планы по строительству в итоге обернулись скандалом </w:t>
      </w:r>
      <w:r w:rsidR="00D94D51">
        <w:t xml:space="preserve">– </w:t>
      </w:r>
      <w:r>
        <w:t>было возбуждено уголовное дело по факту вывода через фирмы-однодневки крупной суммы, выделенной на проектирование.</w:t>
      </w:r>
    </w:p>
    <w:p w14:paraId="1961B281" w14:textId="77777777" w:rsidR="002C1FA1" w:rsidRDefault="002C1FA1" w:rsidP="00D94D51">
      <w:pPr>
        <w:pStyle w:val="NormalExport"/>
      </w:pPr>
      <w:r>
        <w:t>История вопроса</w:t>
      </w:r>
    </w:p>
    <w:p w14:paraId="5409BC9A" w14:textId="0A020D14" w:rsidR="002C1FA1" w:rsidRDefault="002C1FA1" w:rsidP="00D94D51">
      <w:pPr>
        <w:pStyle w:val="NormalExport"/>
      </w:pPr>
      <w:r>
        <w:t xml:space="preserve">Чебоксарская ГЭС в 1967 году стала всесоюзной ударной стройкой. Пуск первого гидроагрегата водохранилища состоялся на пониженной отметке </w:t>
      </w:r>
      <w:r w:rsidR="00D94D51">
        <w:t xml:space="preserve">– </w:t>
      </w:r>
      <w:r>
        <w:t>63 метра, по проекту работы по подъему водохранилища до проектных 68 метров должны были быть завершены в 1987 году, но спустя десятилетия этого не произошло. Из-за не проектной отметки происходит обмеление реки, что в свою очередь также ведет к лимитированию пропускной способности и затрудняет судоходство.</w:t>
      </w:r>
    </w:p>
    <w:p w14:paraId="14955390" w14:textId="5461C202" w:rsidR="002C1FA1" w:rsidRDefault="002C1FA1" w:rsidP="00D94D51">
      <w:pPr>
        <w:pStyle w:val="NormalExport"/>
      </w:pPr>
      <w:r>
        <w:t xml:space="preserve">Чебоксарское водохранилище находится на территории трех субъектов России </w:t>
      </w:r>
      <w:r w:rsidR="00D94D51">
        <w:t xml:space="preserve">– </w:t>
      </w:r>
      <w:r>
        <w:t xml:space="preserve">Нижегородской области, Чувашии и Марий Эл. Чувашия совместно с гидроэнергетиками планомерно выступает за подъем уровня воды до проектной отметки, а власти Марий Эл и Нижегородская область против повышения, опасаясь затопления своих территорий. Ущерб Марий Эл в случае завершения строительства Чебоксарской ГЭС на повышенной отметке оценили в 689 млрд рублей. </w:t>
      </w:r>
    </w:p>
    <w:p w14:paraId="3FB37934" w14:textId="77777777" w:rsidR="002C1FA1" w:rsidRDefault="002C1FA1" w:rsidP="00D94D51">
      <w:pPr>
        <w:pStyle w:val="NormalExport"/>
      </w:pPr>
      <w:r>
        <w:t xml:space="preserve">Нижегородские власти в качестве альтернативного проекта предлагают строительство низконапорного гидроузла, проект которого оценивается в 43 млрд рублей и вошел в федеральную стратегию развития внутреннего водного транспорта. Во время общественных слушаний по проекту возник протест со стороны населения, экологов, которые отметили, что только в Балахне, которая больше всех пострадает от возможного затопления в случае строительства гидроузла, экологический ущерб может достичь 330 млрд рублей. Научный совет Российской Академии наук по проблемам геоэкологии, инженерной геологии и гидрогеологии еще в 2015 году предложил в качестве альтернативного проекта гидроузлу создание в районе нижегородского Городца третьего шлюза, выходящего в Волгу существенно ниже двух существующих. </w:t>
      </w:r>
    </w:p>
    <w:p w14:paraId="06A1180B" w14:textId="77777777" w:rsidR="00D94D51" w:rsidRDefault="00151808" w:rsidP="00D94D51">
      <w:pPr>
        <w:pStyle w:val="ExportHyperlink"/>
        <w:jc w:val="both"/>
      </w:pPr>
      <w:hyperlink r:id="rId55" w:history="1">
        <w:r w:rsidR="002C1FA1">
          <w:rPr>
            <w:u w:val="single"/>
          </w:rPr>
          <w:t>https://regnum.ru/news/3118468.html</w:t>
        </w:r>
      </w:hyperlink>
    </w:p>
    <w:p w14:paraId="085D0D57" w14:textId="113703FF" w:rsidR="00D94D51" w:rsidRPr="008A024D" w:rsidRDefault="00D94D51" w:rsidP="00D94D51">
      <w:pPr>
        <w:jc w:val="both"/>
      </w:pPr>
    </w:p>
    <w:p w14:paraId="61DCF135" w14:textId="6DC34043" w:rsidR="002C1FA1" w:rsidRPr="002C1FA1" w:rsidRDefault="002C1FA1" w:rsidP="00D94D51">
      <w:pPr>
        <w:pStyle w:val="3"/>
        <w:jc w:val="both"/>
        <w:rPr>
          <w:rFonts w:ascii="Times New Roman" w:hAnsi="Times New Roman"/>
          <w:sz w:val="24"/>
          <w:szCs w:val="24"/>
        </w:rPr>
      </w:pPr>
      <w:bookmarkStart w:id="140" w:name="txt_2477707_1565176959"/>
      <w:bookmarkStart w:id="141" w:name="txt_2477707_1565402404"/>
      <w:bookmarkStart w:id="142" w:name="_Toc57021848"/>
      <w:r>
        <w:rPr>
          <w:rFonts w:ascii="Times New Roman" w:hAnsi="Times New Roman"/>
          <w:sz w:val="24"/>
          <w:szCs w:val="24"/>
        </w:rPr>
        <w:lastRenderedPageBreak/>
        <w:t xml:space="preserve">ПРАЙМ; 2020.11.18; </w:t>
      </w:r>
      <w:r w:rsidRPr="002C1FA1">
        <w:rPr>
          <w:rFonts w:ascii="Times New Roman" w:hAnsi="Times New Roman"/>
          <w:sz w:val="24"/>
          <w:szCs w:val="24"/>
        </w:rPr>
        <w:t xml:space="preserve">БЖАНИЯ ОБСУДИЛ С ПРЕДСТАВИТЕЛЕМ </w:t>
      </w:r>
      <w:r w:rsidRPr="00D94D51">
        <w:rPr>
          <w:rFonts w:ascii="Times New Roman" w:hAnsi="Times New Roman"/>
          <w:sz w:val="24"/>
          <w:szCs w:val="24"/>
        </w:rPr>
        <w:t>РОСАВИАЦИИ</w:t>
      </w:r>
      <w:r w:rsidRPr="002C1FA1">
        <w:rPr>
          <w:rFonts w:ascii="Times New Roman" w:hAnsi="Times New Roman"/>
          <w:sz w:val="24"/>
          <w:szCs w:val="24"/>
        </w:rPr>
        <w:t xml:space="preserve"> ВОЗОБНОВЛЕНИЕ РАБОТЫ СУХУМСКОГО АЭРОПОРТА</w:t>
      </w:r>
      <w:bookmarkEnd w:id="140"/>
      <w:bookmarkEnd w:id="142"/>
    </w:p>
    <w:p w14:paraId="741E729D" w14:textId="3A1558B8" w:rsidR="002C1FA1" w:rsidRDefault="002C1FA1" w:rsidP="00D94D51">
      <w:pPr>
        <w:pStyle w:val="NormalExport"/>
      </w:pPr>
      <w:r>
        <w:t xml:space="preserve">Президент Абхазии Аслан Бжания обсудил с заместителем руководителя Федерального агентства </w:t>
      </w:r>
      <w:r w:rsidRPr="00D94D51">
        <w:rPr>
          <w:b/>
        </w:rPr>
        <w:t>Росавиации</w:t>
      </w:r>
      <w:r w:rsidR="004B073C">
        <w:t xml:space="preserve"> Олегом Сторчевым</w:t>
      </w:r>
      <w:r>
        <w:t xml:space="preserve"> возобновление работы Сухумского аэропорта, сообщает </w:t>
      </w:r>
      <w:r w:rsidRPr="00D94D51">
        <w:rPr>
          <w:b/>
        </w:rPr>
        <w:t>пресс-служба</w:t>
      </w:r>
      <w:r>
        <w:t xml:space="preserve"> главы республики.</w:t>
      </w:r>
    </w:p>
    <w:p w14:paraId="4F1FF49C" w14:textId="77777777" w:rsidR="002C1FA1" w:rsidRDefault="002C1FA1" w:rsidP="00D94D51">
      <w:pPr>
        <w:pStyle w:val="NormalExport"/>
      </w:pPr>
      <w:r>
        <w:t>В конце октября Бжания заявил РИА Новости, что Абхазия заинтересована в проекте реконструкции Сухумского аэропорта и рассчитывает на его запуск в 2023 году.</w:t>
      </w:r>
    </w:p>
    <w:p w14:paraId="17F7DD04" w14:textId="77777777" w:rsidR="002C1FA1" w:rsidRDefault="002C1FA1" w:rsidP="00D94D51">
      <w:pPr>
        <w:pStyle w:val="NormalExport"/>
      </w:pPr>
      <w:r w:rsidRPr="00D94D51">
        <w:rPr>
          <w:b/>
        </w:rPr>
        <w:t>Пресс-служба</w:t>
      </w:r>
      <w:r>
        <w:t xml:space="preserve"> главы республики отмечает, что делегация </w:t>
      </w:r>
      <w:r w:rsidRPr="00D94D51">
        <w:rPr>
          <w:b/>
        </w:rPr>
        <w:t>Росавиации</w:t>
      </w:r>
      <w:r>
        <w:t xml:space="preserve"> прибыла в Абхазию для изучения текущего технического состояния и определения дальнейших шагов по капитальному ремонту и функционированию аэропорта.</w:t>
      </w:r>
    </w:p>
    <w:p w14:paraId="1AE69BDA" w14:textId="0E96E032" w:rsidR="002C1FA1" w:rsidRDefault="00D94D51" w:rsidP="00D94D51">
      <w:pPr>
        <w:pStyle w:val="NormalExport"/>
      </w:pPr>
      <w:r>
        <w:t>«</w:t>
      </w:r>
      <w:r w:rsidR="002C1FA1">
        <w:t>На встрече детально обсудили вопросы, связанные с реализацией этого проекта</w:t>
      </w:r>
      <w:r>
        <w:t>»</w:t>
      </w:r>
      <w:r w:rsidR="002C1FA1">
        <w:t xml:space="preserve">, </w:t>
      </w:r>
      <w:r>
        <w:t xml:space="preserve">– </w:t>
      </w:r>
      <w:r w:rsidR="002C1FA1">
        <w:t>говорится в сообщении.</w:t>
      </w:r>
    </w:p>
    <w:p w14:paraId="1BF5B2EB" w14:textId="2321A873" w:rsidR="002C1FA1" w:rsidRDefault="002C1FA1" w:rsidP="00D94D51">
      <w:pPr>
        <w:pStyle w:val="NormalExport"/>
      </w:pPr>
      <w:r>
        <w:t xml:space="preserve">Бжания отметил, что тема возобновления работы Сухумского аэропорта входит в число приоритетных государственных задач. </w:t>
      </w:r>
      <w:r w:rsidR="00D94D51">
        <w:t>«</w:t>
      </w:r>
      <w:r>
        <w:t xml:space="preserve">Для нас это очень важно. Нам нужно воздушное окно в Россию, и через Россию </w:t>
      </w:r>
      <w:r w:rsidR="00D94D51">
        <w:t xml:space="preserve">– </w:t>
      </w:r>
      <w:r>
        <w:t>в мир. В большей степени это даже политический проект, а не экономический. Ее реализация будет символизировать очень много добрых, хороших дел на Южном Кавказе</w:t>
      </w:r>
      <w:r w:rsidR="00D94D51">
        <w:t>»</w:t>
      </w:r>
      <w:r>
        <w:t xml:space="preserve">, </w:t>
      </w:r>
      <w:r w:rsidR="00D94D51">
        <w:t xml:space="preserve">– </w:t>
      </w:r>
      <w:r>
        <w:t>отметил президент.</w:t>
      </w:r>
    </w:p>
    <w:p w14:paraId="3BDDA81B" w14:textId="77777777" w:rsidR="002C1FA1" w:rsidRDefault="002C1FA1" w:rsidP="00D94D51">
      <w:pPr>
        <w:pStyle w:val="NormalExport"/>
      </w:pPr>
      <w:r>
        <w:t>Расположенный в 18 километрах от города сухумский аэропорт был построен в 1960-е годы и до 1993 года, когда был закрыт, мог принимать в высокий сезон до пяти тысяч пассажиров в сутки. Имеющаяся взлетно-посадочная полоса протяженностью 3,6 километра позволяет воздушной гавани принимать практически все типы гражданских самолетов.</w:t>
      </w:r>
    </w:p>
    <w:p w14:paraId="4186D944" w14:textId="77777777" w:rsidR="002C1FA1" w:rsidRDefault="002C1FA1" w:rsidP="00D94D51">
      <w:pPr>
        <w:pStyle w:val="NormalExport"/>
      </w:pPr>
      <w:r>
        <w:t>Руководство Абхазии не раз планировало восстановить Сухумский аэропорт и начать полеты. Так, еще в конце 2014 года занимавший тогда пост президента Абхазии Рауль Хаджимба сообщал о том, что воздушная гавань начнет функционировать в течение двух лет. В 2019 году Хаджимба вновь заявил, что власти Абхазии планируют восстановить аэропорт Сухума для международного авиасообщения. Он подписал распоряжение о наделении воздушной гавани статусом аэропорта совместного базирования. Кроме того, аэропорту был присвоен международный буквенный код.</w:t>
      </w:r>
    </w:p>
    <w:p w14:paraId="20C1E1ED" w14:textId="1396941D" w:rsidR="007D3C4F" w:rsidRPr="007D3C4F" w:rsidRDefault="007D3C4F" w:rsidP="00D94D51">
      <w:pPr>
        <w:pStyle w:val="3"/>
        <w:jc w:val="both"/>
        <w:rPr>
          <w:rFonts w:ascii="Times New Roman" w:hAnsi="Times New Roman"/>
          <w:sz w:val="24"/>
          <w:szCs w:val="24"/>
        </w:rPr>
      </w:pPr>
      <w:bookmarkStart w:id="143" w:name="txt_2477707_1565195578"/>
      <w:bookmarkStart w:id="144" w:name="_Toc57021849"/>
      <w:r>
        <w:rPr>
          <w:rFonts w:ascii="Times New Roman" w:hAnsi="Times New Roman"/>
          <w:sz w:val="24"/>
          <w:szCs w:val="24"/>
        </w:rPr>
        <w:t xml:space="preserve">ПРАЙМ; 2020.11.18; </w:t>
      </w:r>
      <w:r w:rsidRPr="007D3C4F">
        <w:rPr>
          <w:rFonts w:ascii="Times New Roman" w:hAnsi="Times New Roman"/>
          <w:sz w:val="24"/>
          <w:szCs w:val="24"/>
        </w:rPr>
        <w:t>РОССИЙСКИЕ АВИАКОМПАНИИ ПОЛУЧИЛИ ДОПУСКИ НА РЕГУЛЯРНЫЕ РЕЙСЫ В 12 СТРАН</w:t>
      </w:r>
      <w:bookmarkEnd w:id="143"/>
      <w:bookmarkEnd w:id="144"/>
    </w:p>
    <w:p w14:paraId="49051325" w14:textId="2138287F" w:rsidR="007D3C4F" w:rsidRDefault="007D3C4F" w:rsidP="00D94D51">
      <w:pPr>
        <w:pStyle w:val="NormalExport"/>
      </w:pPr>
      <w:r>
        <w:t xml:space="preserve">Российские авиакомпании получили допуски на регулярные рейсы в 12 стран, следует из приказа </w:t>
      </w:r>
      <w:r w:rsidRPr="00D94D51">
        <w:rPr>
          <w:b/>
        </w:rPr>
        <w:t>Росавиации</w:t>
      </w:r>
      <w:r>
        <w:t>.</w:t>
      </w:r>
    </w:p>
    <w:p w14:paraId="62BC484F" w14:textId="31579713" w:rsidR="007D3C4F" w:rsidRDefault="007D3C4F" w:rsidP="00D94D51">
      <w:pPr>
        <w:pStyle w:val="NormalExport"/>
      </w:pPr>
      <w:r w:rsidRPr="00D94D51">
        <w:rPr>
          <w:b/>
        </w:rPr>
        <w:t>Росавиация</w:t>
      </w:r>
      <w:r>
        <w:t xml:space="preserve"> ранее разъясняла, что решение о выдаче допусков не является основанием или решением о возобновлении полетов по международным маршрутам. Допуск </w:t>
      </w:r>
      <w:r w:rsidR="00D94D51">
        <w:t xml:space="preserve">– </w:t>
      </w:r>
      <w:r>
        <w:t>это право авиакомпании, которым она сможет воспользоваться при возобновлении полетов.</w:t>
      </w:r>
    </w:p>
    <w:p w14:paraId="6C2EDEAE" w14:textId="525EE82A" w:rsidR="007D3C4F" w:rsidRDefault="007D3C4F" w:rsidP="00D94D51">
      <w:pPr>
        <w:pStyle w:val="NormalExport"/>
      </w:pPr>
      <w:r>
        <w:t xml:space="preserve">Авиакомпании получили допуски на полеты в Белоруссию, Израиль, Кипр, Ливан, Марокко, Оман, Словакию, Узбекистан, Финляндию, Хорватию, на Кубу и Мальдивы. В частности, </w:t>
      </w:r>
      <w:r w:rsidR="00D94D51">
        <w:t>«</w:t>
      </w:r>
      <w:r>
        <w:t>Аэрофлот</w:t>
      </w:r>
      <w:r w:rsidR="00D94D51">
        <w:t>»</w:t>
      </w:r>
      <w:r>
        <w:t xml:space="preserve"> получил допуски на полеты из Москвы в Касабланку, </w:t>
      </w:r>
      <w:r w:rsidR="00D94D51">
        <w:t>«</w:t>
      </w:r>
      <w:r>
        <w:t>Россия</w:t>
      </w:r>
      <w:r w:rsidR="00D94D51">
        <w:t>»</w:t>
      </w:r>
      <w:r>
        <w:t xml:space="preserve"> </w:t>
      </w:r>
      <w:r w:rsidR="00D94D51">
        <w:t xml:space="preserve">– </w:t>
      </w:r>
      <w:r>
        <w:t>на рейсы из Москвы на Мальдивы.</w:t>
      </w:r>
    </w:p>
    <w:p w14:paraId="5D21AD33" w14:textId="77777777" w:rsidR="007D3C4F" w:rsidRDefault="007D3C4F" w:rsidP="00D94D51">
      <w:pPr>
        <w:pStyle w:val="NormalExport"/>
      </w:pPr>
      <w:r>
        <w:t>Кроме того, ряд авиаперевозчиков получил допуски на чартерные полеты на Кубу.</w:t>
      </w:r>
    </w:p>
    <w:p w14:paraId="6FFE5E42" w14:textId="77777777" w:rsidR="007D3C4F" w:rsidRDefault="007D3C4F" w:rsidP="00D94D51">
      <w:pPr>
        <w:pStyle w:val="NormalExport"/>
      </w:pPr>
      <w:r>
        <w:t>Россия на фоне пандемии коронавируса с 27 марта прекратила регулярное и чартерное авиасообщение с другими странами. Исключение составляли вывозные рейсы, а также грузовые, почтовые, санитарные и гуманитарные рейсы, перегоны пустых самолетов для техобслуживания, транзитные полеты с посадкой для дозаправки или смены экипажа на территории РФ и полеты, осуществляемые по отдельным решениям правительства РФ.</w:t>
      </w:r>
    </w:p>
    <w:p w14:paraId="0C72F6ED" w14:textId="77777777" w:rsidR="007D3C4F" w:rsidRDefault="007D3C4F" w:rsidP="00D94D51">
      <w:pPr>
        <w:pStyle w:val="NormalExport"/>
      </w:pPr>
      <w:r>
        <w:t xml:space="preserve">С августа Россия начала постепенно возобновлять авиасообщение с другими странами. К настоящему времени разрешено летать в Турцию, Великобританию, Танзанию, Швейцарию, Египет, ОАЭ, Белоруссию, Киргизию, Казахстан, Сербию, Южную Корею, Японию, Эфиопию, на Кубу, Сейшелы и Мальдивы. </w:t>
      </w:r>
    </w:p>
    <w:p w14:paraId="0D3AAE2C" w14:textId="77777777" w:rsidR="007D3C4F" w:rsidRDefault="00151808" w:rsidP="00D94D51">
      <w:pPr>
        <w:pStyle w:val="ExportHyperlink"/>
        <w:jc w:val="both"/>
      </w:pPr>
      <w:hyperlink r:id="rId56" w:history="1">
        <w:r w:rsidR="007D3C4F">
          <w:rPr>
            <w:u w:val="single"/>
          </w:rPr>
          <w:t>https://1prime.ru/state_regulation/20201118/832367298.html</w:t>
        </w:r>
      </w:hyperlink>
    </w:p>
    <w:p w14:paraId="57FA09B9" w14:textId="77777777" w:rsidR="00447C1B" w:rsidRPr="003579CE" w:rsidRDefault="00447C1B" w:rsidP="00D94D51">
      <w:pPr>
        <w:pStyle w:val="3"/>
        <w:jc w:val="both"/>
        <w:rPr>
          <w:rFonts w:ascii="Times New Roman" w:hAnsi="Times New Roman"/>
          <w:sz w:val="24"/>
          <w:szCs w:val="24"/>
        </w:rPr>
      </w:pPr>
      <w:bookmarkStart w:id="145" w:name="txt_2596163_1564831726"/>
      <w:bookmarkStart w:id="146" w:name="_Toc57021850"/>
      <w:r>
        <w:rPr>
          <w:rFonts w:ascii="Times New Roman" w:hAnsi="Times New Roman"/>
          <w:sz w:val="24"/>
          <w:szCs w:val="24"/>
        </w:rPr>
        <w:t xml:space="preserve">ТАСС; 2020.11.18; </w:t>
      </w:r>
      <w:r w:rsidRPr="003579CE">
        <w:rPr>
          <w:rFonts w:ascii="Times New Roman" w:hAnsi="Times New Roman"/>
          <w:sz w:val="24"/>
          <w:szCs w:val="24"/>
        </w:rPr>
        <w:t>ИНФОРМАЦИИ О ВОЗОБНОВЛЕНИИ ПОЛЕТОВ BOEING 737 MAX В РОСАВИАЦИЮ ОТ FAA НЕ ПОСТУПАЛО</w:t>
      </w:r>
      <w:bookmarkEnd w:id="146"/>
    </w:p>
    <w:p w14:paraId="2E53EAA1" w14:textId="77777777" w:rsidR="00447C1B" w:rsidRDefault="00447C1B" w:rsidP="00D94D51">
      <w:pPr>
        <w:pStyle w:val="NormalExport"/>
      </w:pPr>
      <w:r>
        <w:t xml:space="preserve">Официальной информации о возобновлении эксплуатации самолетов Boeing 737 MAX в </w:t>
      </w:r>
      <w:r>
        <w:rPr>
          <w:b/>
        </w:rPr>
        <w:t>Росавиацию</w:t>
      </w:r>
      <w:r>
        <w:t xml:space="preserve"> от авиавластей США не поступало. Об этом журналистам сообщили в </w:t>
      </w:r>
      <w:r w:rsidRPr="00D94D51">
        <w:rPr>
          <w:b/>
        </w:rPr>
        <w:t>пресс-службе</w:t>
      </w:r>
      <w:r>
        <w:t xml:space="preserve"> </w:t>
      </w:r>
      <w:r w:rsidRPr="00D94D51">
        <w:rPr>
          <w:b/>
        </w:rPr>
        <w:t>Росавиации</w:t>
      </w:r>
      <w:r>
        <w:t>. Там также завили, что в России продолжается процесс сертификации изменения системы улучшения характеристик маневрирования (MCAS) семейства самолетов Boeing 737 МАХ и в этой работе будут учитываться выводы в том числе и FAA.</w:t>
      </w:r>
    </w:p>
    <w:p w14:paraId="645CF5F5" w14:textId="1FED1722" w:rsidR="00447C1B" w:rsidRDefault="00D94D51" w:rsidP="00D94D51">
      <w:pPr>
        <w:pStyle w:val="NormalExport"/>
      </w:pPr>
      <w:r>
        <w:t>«</w:t>
      </w:r>
      <w:r w:rsidR="00447C1B">
        <w:t xml:space="preserve">Официальной информации о возобновлении эксплуатации воздушного судна Boeing 737 MAX в </w:t>
      </w:r>
      <w:r w:rsidR="00447C1B">
        <w:rPr>
          <w:b/>
        </w:rPr>
        <w:t>Росавиацию</w:t>
      </w:r>
      <w:r w:rsidR="00447C1B">
        <w:t xml:space="preserve"> от FAA США как первичной сертификационной власти пока не поступало. В настоящее время </w:t>
      </w:r>
      <w:r w:rsidR="00447C1B" w:rsidRPr="00D94D51">
        <w:rPr>
          <w:b/>
        </w:rPr>
        <w:t>Росавиацией</w:t>
      </w:r>
      <w:r w:rsidR="00447C1B">
        <w:t xml:space="preserve"> и Авиарегистром России продолжается работа по сертификации в России изменения системы улучшения характеристик маневрирования (MCAS) семейства самолетов Boeing 737 МАХ</w:t>
      </w:r>
      <w:r>
        <w:t>»</w:t>
      </w:r>
      <w:r w:rsidR="00447C1B">
        <w:t xml:space="preserve">, </w:t>
      </w:r>
      <w:r>
        <w:t xml:space="preserve">– </w:t>
      </w:r>
      <w:r w:rsidR="00447C1B">
        <w:t xml:space="preserve">сообщили в </w:t>
      </w:r>
      <w:r w:rsidR="00447C1B" w:rsidRPr="00D94D51">
        <w:rPr>
          <w:b/>
        </w:rPr>
        <w:t>Росавиации</w:t>
      </w:r>
      <w:r w:rsidR="00447C1B">
        <w:t>.</w:t>
      </w:r>
    </w:p>
    <w:p w14:paraId="5D549F2E" w14:textId="5BE40249" w:rsidR="00447C1B" w:rsidRDefault="00D94D51" w:rsidP="00D94D51">
      <w:pPr>
        <w:pStyle w:val="NormalExport"/>
      </w:pPr>
      <w:r>
        <w:t>«</w:t>
      </w:r>
      <w:r w:rsidR="00447C1B">
        <w:t>В рамках данного процесса в обязательном порядке будут учитываться результаты сертификации и выводы как ФАА США, так и других регуляторов, касательно условий безопасного возвращения в коммерческую эксплуатацию самолетов семейства Boeing 737 MAX</w:t>
      </w:r>
      <w:r>
        <w:t>»</w:t>
      </w:r>
      <w:r w:rsidR="00447C1B">
        <w:t xml:space="preserve">, </w:t>
      </w:r>
      <w:r>
        <w:t xml:space="preserve">– </w:t>
      </w:r>
      <w:r w:rsidR="00447C1B">
        <w:t>добавили в агентстве.</w:t>
      </w:r>
    </w:p>
    <w:p w14:paraId="126B8620" w14:textId="77777777" w:rsidR="00447C1B" w:rsidRDefault="00447C1B" w:rsidP="00D94D51">
      <w:pPr>
        <w:pStyle w:val="NormalExport"/>
      </w:pPr>
      <w:r>
        <w:t>Возобновление полетов</w:t>
      </w:r>
    </w:p>
    <w:p w14:paraId="42052801" w14:textId="77777777" w:rsidR="00447C1B" w:rsidRDefault="00447C1B" w:rsidP="00D94D51">
      <w:pPr>
        <w:pStyle w:val="NormalExport"/>
      </w:pPr>
      <w:r>
        <w:t>Ранее глава Федерального авиационного управления (FAA) США Стивен Диксон подписал распоряжение, обеспечивающее условия для возобновления полетов Boeing 737 MAX, приостановленных около полутора лет назад после двух катастроф с участием лайнеров этой модели.</w:t>
      </w:r>
    </w:p>
    <w:p w14:paraId="5ADC98E9" w14:textId="5F9F7660" w:rsidR="00447C1B" w:rsidRDefault="00447C1B" w:rsidP="00D94D51">
      <w:pPr>
        <w:pStyle w:val="NormalExport"/>
      </w:pPr>
      <w:r>
        <w:t xml:space="preserve">В нем отмечается, что в добавление к распоряжению об отмене указания о приостановке эксплуатации этих лайнеров ФАУ обнародовало в среду Директиву летной годности, конкретизирующую изменения в дизайне самолета, которые необходимо осуществить до возобновления его полетов, и выпустило уведомление о поддержании летной годности для международного сообщества, а также опубликовало требования по подготовке пилотов для полетов на самолетах этой модели. Однако </w:t>
      </w:r>
      <w:r w:rsidR="00D94D51">
        <w:t>«</w:t>
      </w:r>
      <w:r>
        <w:t>все эти действия</w:t>
      </w:r>
      <w:r w:rsidR="00D94D51">
        <w:t>»</w:t>
      </w:r>
      <w:r>
        <w:t xml:space="preserve">, подчеркивается в заявлении, </w:t>
      </w:r>
      <w:r w:rsidR="00D94D51">
        <w:t>«</w:t>
      </w:r>
      <w:r>
        <w:t>не позволяют MAX немедленно вернуться в небо</w:t>
      </w:r>
      <w:r w:rsidR="00D94D51">
        <w:t>»</w:t>
      </w:r>
      <w:r>
        <w:t>.</w:t>
      </w:r>
    </w:p>
    <w:p w14:paraId="5BE307B9" w14:textId="77777777" w:rsidR="00447C1B" w:rsidRDefault="00447C1B" w:rsidP="00D94D51">
      <w:pPr>
        <w:pStyle w:val="NormalExport"/>
      </w:pPr>
      <w:r>
        <w:t xml:space="preserve">Для возобновления полетов самолета FAA должна одобрить программу пересмотра подготовки пилотов для полетов на Boeing 737 MAX. Более того, авиакомпании, поставившие в ангар самолеты этой модели, должны предпринять предусмотренные меры по обеспечению технического обслуживания этих лайнеров, чтобы подготовить их к возобновлению полетов. </w:t>
      </w:r>
    </w:p>
    <w:p w14:paraId="1DDE6830" w14:textId="77777777" w:rsidR="00D94D51" w:rsidRDefault="00151808" w:rsidP="00D94D51">
      <w:pPr>
        <w:pStyle w:val="ExportHyperlink"/>
        <w:jc w:val="both"/>
      </w:pPr>
      <w:hyperlink r:id="rId57" w:history="1">
        <w:r w:rsidR="00447C1B">
          <w:rPr>
            <w:u w:val="single"/>
          </w:rPr>
          <w:t>https://tass.ru/ekonomika/10040135</w:t>
        </w:r>
      </w:hyperlink>
    </w:p>
    <w:p w14:paraId="4B543088" w14:textId="6D241FA1" w:rsidR="00D94D51" w:rsidRPr="00D94D51" w:rsidRDefault="00D94D51" w:rsidP="00D94D51">
      <w:pPr>
        <w:pStyle w:val="3"/>
        <w:jc w:val="both"/>
        <w:rPr>
          <w:rFonts w:ascii="Times New Roman" w:hAnsi="Times New Roman"/>
          <w:sz w:val="24"/>
          <w:szCs w:val="24"/>
        </w:rPr>
      </w:pPr>
      <w:bookmarkStart w:id="147" w:name="_Toc57021851"/>
      <w:r w:rsidRPr="00D94D51">
        <w:rPr>
          <w:rFonts w:ascii="Times New Roman" w:hAnsi="Times New Roman"/>
          <w:sz w:val="24"/>
          <w:szCs w:val="24"/>
        </w:rPr>
        <w:t>ТАСС; 2020.11.18; ЧАРТЕРЫ НА ДАЛЬНИЙ ВОСТОК МОГУТ ЗАПУСТИТЬ НА НОВЫЙ ГОД</w:t>
      </w:r>
      <w:bookmarkEnd w:id="147"/>
    </w:p>
    <w:p w14:paraId="798F7245" w14:textId="77777777" w:rsidR="00D94D51" w:rsidRDefault="00D94D51" w:rsidP="00D94D51">
      <w:pPr>
        <w:jc w:val="both"/>
      </w:pPr>
      <w:r>
        <w:t>Туроператоры при поддержке Ростуризма прорабатывают возможность запуска на Новый год чартерных программ на Дальний Восток. Об этом сообщила руководитель Ростуризма Зарина Догузова на правительственном часе в Совете Федерации.</w:t>
      </w:r>
    </w:p>
    <w:p w14:paraId="4FC20BC3" w14:textId="77777777" w:rsidR="00D94D51" w:rsidRDefault="00D94D51" w:rsidP="00D94D51">
      <w:pPr>
        <w:jc w:val="both"/>
      </w:pPr>
      <w:r>
        <w:t>«Мы на данный момент с рядом туроператоров планируем запустить на Новый год чартерные перелеты на Дальний Восток, которые автоматически позволяют в 1,5-2 раза снизить стоимость за счет того, что мы создаем комплексный турпродукт, и турист может купить сразу же пакет, который стоит в разы дешевле, чем если ты отдельно покупаешь билет, бронируешь гостиницу и так далее», – сказала Догузова.</w:t>
      </w:r>
    </w:p>
    <w:p w14:paraId="4F38EA83" w14:textId="77777777" w:rsidR="00D94D51" w:rsidRDefault="00D94D51" w:rsidP="00D94D51">
      <w:pPr>
        <w:jc w:val="both"/>
      </w:pPr>
      <w:r>
        <w:lastRenderedPageBreak/>
        <w:t>Ранее руководитель Ростуризма сообщила, что российские туроператоры намерены в этом осенне – зимнем сезоне запустить чартеры на горнолыжный курорт Шерегеш, а также в Мурманск и в Великий Устюг. Также обсуждается возможность туристических программ на Сахалин, отмечала глава ведомства.</w:t>
      </w:r>
    </w:p>
    <w:p w14:paraId="714FC8E9" w14:textId="624A15F3" w:rsidR="00D94D51" w:rsidRDefault="00D94D51" w:rsidP="00D94D51">
      <w:pPr>
        <w:jc w:val="both"/>
      </w:pPr>
      <w:r>
        <w:t>Российские туроператоры при поддержке Ростуризма, авиакомпаний и местных властей начали запускать летом 2020 года чартерные программы по новым внутренним туристическим направлениям. Были запущены программы на Байкал (Бурятия), в Калининградскую область, в Хакасию и др.</w:t>
      </w:r>
    </w:p>
    <w:p w14:paraId="15D75F8F" w14:textId="77777777" w:rsidR="00D94D51" w:rsidRDefault="00151808" w:rsidP="00D94D51">
      <w:pPr>
        <w:jc w:val="both"/>
      </w:pPr>
      <w:hyperlink r:id="rId58" w:history="1">
        <w:r w:rsidR="00D94D51" w:rsidRPr="00A60A30">
          <w:rPr>
            <w:rStyle w:val="a9"/>
          </w:rPr>
          <w:t>https://tass.ru/ekonomika/10032865</w:t>
        </w:r>
      </w:hyperlink>
    </w:p>
    <w:p w14:paraId="23D776CA" w14:textId="55897842" w:rsidR="00A36404" w:rsidRPr="00A36404" w:rsidRDefault="00A36404" w:rsidP="00D94D51">
      <w:pPr>
        <w:pStyle w:val="3"/>
        <w:jc w:val="both"/>
        <w:rPr>
          <w:rFonts w:ascii="Times New Roman" w:hAnsi="Times New Roman"/>
          <w:sz w:val="24"/>
          <w:szCs w:val="24"/>
        </w:rPr>
      </w:pPr>
      <w:bookmarkStart w:id="148" w:name="_Toc57021852"/>
      <w:r>
        <w:rPr>
          <w:rFonts w:ascii="Times New Roman" w:hAnsi="Times New Roman"/>
          <w:sz w:val="24"/>
          <w:szCs w:val="24"/>
        </w:rPr>
        <w:t xml:space="preserve">РИА НОВОСТИ; 2020.11.18; </w:t>
      </w:r>
      <w:r w:rsidR="00D94D51">
        <w:rPr>
          <w:rFonts w:ascii="Times New Roman" w:hAnsi="Times New Roman"/>
          <w:sz w:val="24"/>
          <w:szCs w:val="24"/>
        </w:rPr>
        <w:t>«</w:t>
      </w:r>
      <w:r w:rsidRPr="00A36404">
        <w:rPr>
          <w:rFonts w:ascii="Times New Roman" w:hAnsi="Times New Roman"/>
          <w:sz w:val="24"/>
          <w:szCs w:val="24"/>
        </w:rPr>
        <w:t>АЭРОФЛОТ</w:t>
      </w:r>
      <w:r w:rsidR="00D94D51">
        <w:rPr>
          <w:rFonts w:ascii="Times New Roman" w:hAnsi="Times New Roman"/>
          <w:sz w:val="24"/>
          <w:szCs w:val="24"/>
        </w:rPr>
        <w:t>»</w:t>
      </w:r>
      <w:r w:rsidRPr="00A36404">
        <w:rPr>
          <w:rFonts w:ascii="Times New Roman" w:hAnsi="Times New Roman"/>
          <w:sz w:val="24"/>
          <w:szCs w:val="24"/>
        </w:rPr>
        <w:t xml:space="preserve"> ВОЗОБНОВЛЯЕТ ПОЛЕТЫ В ТЕГЕРАН</w:t>
      </w:r>
      <w:bookmarkEnd w:id="145"/>
      <w:bookmarkEnd w:id="148"/>
    </w:p>
    <w:p w14:paraId="1BF4DF41" w14:textId="317CCE06" w:rsidR="00A36404" w:rsidRDefault="00A36404" w:rsidP="00D94D51">
      <w:pPr>
        <w:pStyle w:val="NormalExport"/>
      </w:pPr>
      <w:r>
        <w:t xml:space="preserve">Российская </w:t>
      </w:r>
      <w:r>
        <w:rPr>
          <w:b/>
        </w:rPr>
        <w:t xml:space="preserve">авиакомпания </w:t>
      </w:r>
      <w:r w:rsidR="00D94D51">
        <w:rPr>
          <w:b/>
        </w:rPr>
        <w:t>«</w:t>
      </w:r>
      <w:r>
        <w:rPr>
          <w:b/>
        </w:rPr>
        <w:t>Аэрофлот</w:t>
      </w:r>
      <w:r w:rsidR="00D94D51">
        <w:rPr>
          <w:b/>
        </w:rPr>
        <w:t>»</w:t>
      </w:r>
      <w:r>
        <w:t xml:space="preserve"> возобновляет полеты в Тегеран с 18 ноября; въезд иностранных граждан в Иран разрешается в соответствии с условиями визового режима, кроме следования с туристическими целями, сообщает компания.</w:t>
      </w:r>
    </w:p>
    <w:p w14:paraId="1C25791D" w14:textId="795FE03B" w:rsidR="00A36404" w:rsidRDefault="00D94D51" w:rsidP="00D94D51">
      <w:pPr>
        <w:pStyle w:val="NormalExport"/>
      </w:pPr>
      <w:r>
        <w:rPr>
          <w:b/>
        </w:rPr>
        <w:t>«</w:t>
      </w:r>
      <w:r w:rsidR="00A36404">
        <w:rPr>
          <w:b/>
        </w:rPr>
        <w:t>Аэрофлот</w:t>
      </w:r>
      <w:r>
        <w:rPr>
          <w:b/>
        </w:rPr>
        <w:t>»</w:t>
      </w:r>
      <w:r w:rsidR="00A36404">
        <w:t xml:space="preserve"> возобновляет выполнение полетов в Тегеран с 18 ноября 2020 года. Рейс SU0512 Москва-Тегеран будет выполняться дважды в неделю по средам и воскресеньям. Обратный рейс SU0513 будет совершаться по четвергам и воскресеньям</w:t>
      </w:r>
      <w:r>
        <w:t>»</w:t>
      </w:r>
      <w:r w:rsidR="00A36404">
        <w:t xml:space="preserve">, </w:t>
      </w:r>
      <w:r>
        <w:t xml:space="preserve">– </w:t>
      </w:r>
      <w:r w:rsidR="00A36404">
        <w:t>говорится в сообщении.</w:t>
      </w:r>
    </w:p>
    <w:p w14:paraId="64A3FF5C" w14:textId="574B5F35" w:rsidR="00A36404" w:rsidRDefault="00A36404" w:rsidP="00D94D51">
      <w:pPr>
        <w:pStyle w:val="NormalExport"/>
      </w:pPr>
      <w:r>
        <w:t xml:space="preserve">Продажа билетов открыта на сайте </w:t>
      </w:r>
      <w:r w:rsidR="00D94D51">
        <w:rPr>
          <w:b/>
        </w:rPr>
        <w:t>«</w:t>
      </w:r>
      <w:r>
        <w:rPr>
          <w:b/>
        </w:rPr>
        <w:t>Аэрофлота</w:t>
      </w:r>
      <w:r w:rsidR="00D94D51">
        <w:rPr>
          <w:b/>
        </w:rPr>
        <w:t>»</w:t>
      </w:r>
      <w:r>
        <w:t xml:space="preserve"> и у официальных агентов. По мере восстановления международного воздушного сообщения частота рейсов может меняться.</w:t>
      </w:r>
    </w:p>
    <w:p w14:paraId="0288649C" w14:textId="77777777" w:rsidR="00A36404" w:rsidRDefault="00A36404" w:rsidP="00D94D51">
      <w:pPr>
        <w:pStyle w:val="NormalExport"/>
      </w:pPr>
      <w:r>
        <w:t>Актуальная информация о расписании рейсов и услугах публикуется на сайте авиакомпании. Бронирование авиабилетов доступно на сайте авиакомпании и в офисах собственных продаж.</w:t>
      </w:r>
    </w:p>
    <w:p w14:paraId="458875A2" w14:textId="6207782B" w:rsidR="00A36404" w:rsidRDefault="00D94D51" w:rsidP="00D94D51">
      <w:pPr>
        <w:pStyle w:val="NormalExport"/>
      </w:pPr>
      <w:r>
        <w:t>«</w:t>
      </w:r>
      <w:r w:rsidR="00A36404">
        <w:t xml:space="preserve">Въезд иностранных граждан разрешается в соответствии с условиями визового режима, кроме следования с туристическими целями. При планировании поездки необходимо внимательно ознакомиться с информацией о действующих визовых правилах и ограничениях при въезде в страну назначения. Информация размещена на сайте </w:t>
      </w:r>
      <w:r>
        <w:rPr>
          <w:b/>
        </w:rPr>
        <w:t>«</w:t>
      </w:r>
      <w:r w:rsidR="00A36404">
        <w:rPr>
          <w:b/>
        </w:rPr>
        <w:t>Аэрофлота</w:t>
      </w:r>
      <w:r>
        <w:rPr>
          <w:b/>
        </w:rPr>
        <w:t>»</w:t>
      </w:r>
      <w:r w:rsidR="00A36404">
        <w:t xml:space="preserve">, </w:t>
      </w:r>
      <w:r>
        <w:t xml:space="preserve">– </w:t>
      </w:r>
      <w:r w:rsidR="00A36404">
        <w:t xml:space="preserve">говорится в сообщении. </w:t>
      </w:r>
    </w:p>
    <w:p w14:paraId="1F15B434" w14:textId="0883BED9" w:rsidR="00A36404" w:rsidRDefault="00151808" w:rsidP="00D94D51">
      <w:pPr>
        <w:pStyle w:val="ExportHyperlink"/>
        <w:jc w:val="both"/>
        <w:rPr>
          <w:u w:val="single"/>
        </w:rPr>
      </w:pPr>
      <w:hyperlink r:id="rId59" w:history="1">
        <w:r w:rsidR="00A36404">
          <w:rPr>
            <w:u w:val="single"/>
          </w:rPr>
          <w:t>https://ria.ru/20201118/tegeran-1585117362.html</w:t>
        </w:r>
      </w:hyperlink>
    </w:p>
    <w:p w14:paraId="0D1F497A" w14:textId="12E771E6" w:rsidR="00447C1B" w:rsidRPr="00447C1B" w:rsidRDefault="00447C1B" w:rsidP="00D94D51">
      <w:pPr>
        <w:pStyle w:val="3"/>
        <w:jc w:val="both"/>
        <w:rPr>
          <w:rFonts w:ascii="Times New Roman" w:hAnsi="Times New Roman"/>
          <w:sz w:val="24"/>
          <w:szCs w:val="24"/>
        </w:rPr>
      </w:pPr>
      <w:bookmarkStart w:id="149" w:name="txt_2596163_1565169613"/>
      <w:bookmarkStart w:id="150" w:name="_Toc57021853"/>
      <w:r w:rsidRPr="00447C1B">
        <w:rPr>
          <w:rFonts w:ascii="Times New Roman" w:hAnsi="Times New Roman"/>
          <w:sz w:val="24"/>
          <w:szCs w:val="24"/>
        </w:rPr>
        <w:t xml:space="preserve">ПРАЙМ; 2020.11.18; </w:t>
      </w:r>
      <w:r w:rsidR="00D94D51">
        <w:rPr>
          <w:rFonts w:ascii="Times New Roman" w:hAnsi="Times New Roman"/>
          <w:sz w:val="24"/>
          <w:szCs w:val="24"/>
        </w:rPr>
        <w:t>«</w:t>
      </w:r>
      <w:r w:rsidRPr="00447C1B">
        <w:rPr>
          <w:rFonts w:ascii="Times New Roman" w:hAnsi="Times New Roman"/>
          <w:sz w:val="24"/>
          <w:szCs w:val="24"/>
        </w:rPr>
        <w:t>АЭРОФЛОТ</w:t>
      </w:r>
      <w:r w:rsidR="00D94D51">
        <w:rPr>
          <w:rFonts w:ascii="Times New Roman" w:hAnsi="Times New Roman"/>
          <w:sz w:val="24"/>
          <w:szCs w:val="24"/>
        </w:rPr>
        <w:t>»</w:t>
      </w:r>
      <w:r w:rsidRPr="00447C1B">
        <w:rPr>
          <w:rFonts w:ascii="Times New Roman" w:hAnsi="Times New Roman"/>
          <w:sz w:val="24"/>
          <w:szCs w:val="24"/>
        </w:rPr>
        <w:t xml:space="preserve"> ЗАКАЖЕТ УСЛУГИ КОНТАКТ-ЦЕНТРА НА АУТСОРСЕ ДЛЯ ПОМОЩИ ПАССАЖИРАМ ЗА 3,4 МЛРД РУБ</w:t>
      </w:r>
      <w:bookmarkEnd w:id="149"/>
      <w:bookmarkEnd w:id="150"/>
    </w:p>
    <w:p w14:paraId="045293FB" w14:textId="3E253C50" w:rsidR="00447C1B" w:rsidRDefault="00D94D51" w:rsidP="00D94D51">
      <w:pPr>
        <w:pStyle w:val="NormalExport"/>
      </w:pPr>
      <w:r>
        <w:rPr>
          <w:b/>
        </w:rPr>
        <w:t>«</w:t>
      </w:r>
      <w:r w:rsidR="00447C1B">
        <w:rPr>
          <w:b/>
        </w:rPr>
        <w:t>Аэрофлот</w:t>
      </w:r>
      <w:r>
        <w:rPr>
          <w:b/>
        </w:rPr>
        <w:t>»</w:t>
      </w:r>
      <w:r w:rsidR="00447C1B">
        <w:t>&gt; объявил запрос предложений на возмездное оказание услуг контакт-центром по обслуживанию и поддержке клиентов компании в 2021-2023 годах, начальная (максимальная) цена контракта заявлена в 3,4 миллиарда рублей, следует из данных портала госзакупок.</w:t>
      </w:r>
    </w:p>
    <w:p w14:paraId="6F03C2AC" w14:textId="53EB5E31" w:rsidR="00447C1B" w:rsidRDefault="00447C1B" w:rsidP="00D94D51">
      <w:pPr>
        <w:pStyle w:val="NormalExport"/>
      </w:pPr>
      <w:r>
        <w:t xml:space="preserve">В материалах поясняется, что контакт-центр в данном случае </w:t>
      </w:r>
      <w:r w:rsidR="00D94D51">
        <w:t xml:space="preserve">– </w:t>
      </w:r>
      <w:r>
        <w:t xml:space="preserve">уполномоченная авиаперевозчиком организация с функциями аутсорсингового контакт-центра </w:t>
      </w:r>
      <w:r w:rsidR="00D94D51">
        <w:rPr>
          <w:b/>
        </w:rPr>
        <w:t>«</w:t>
      </w:r>
      <w:r>
        <w:rPr>
          <w:b/>
        </w:rPr>
        <w:t>Аэрофлота</w:t>
      </w:r>
      <w:r w:rsidR="00D94D51">
        <w:rPr>
          <w:b/>
        </w:rPr>
        <w:t>»</w:t>
      </w:r>
      <w:r>
        <w:t>, выполняющая задачи по обслуживанию клиентов; структурное подразделение исполнителя, состоящее из операторов, административного персонала и необходимого технического обеспечения.</w:t>
      </w:r>
    </w:p>
    <w:p w14:paraId="7E502D0D" w14:textId="4BC1A503" w:rsidR="00447C1B" w:rsidRDefault="00D94D51" w:rsidP="00D94D51">
      <w:pPr>
        <w:pStyle w:val="NormalExport"/>
      </w:pPr>
      <w:r>
        <w:t>«</w:t>
      </w:r>
      <w:r w:rsidR="00447C1B">
        <w:t xml:space="preserve">В рамках проекта будут оказаны услуги по информационно </w:t>
      </w:r>
      <w:r>
        <w:t xml:space="preserve">– </w:t>
      </w:r>
      <w:r w:rsidR="00447C1B">
        <w:t xml:space="preserve">консультационному обслуживанию входящих обращений клиентов </w:t>
      </w:r>
      <w:r w:rsidR="00447C1B">
        <w:rPr>
          <w:b/>
        </w:rPr>
        <w:t xml:space="preserve">ПАО </w:t>
      </w:r>
      <w:r>
        <w:rPr>
          <w:b/>
        </w:rPr>
        <w:t>«</w:t>
      </w:r>
      <w:r w:rsidR="00447C1B">
        <w:rPr>
          <w:b/>
        </w:rPr>
        <w:t>Аэрофлот</w:t>
      </w:r>
      <w:r>
        <w:rPr>
          <w:b/>
        </w:rPr>
        <w:t>»</w:t>
      </w:r>
      <w:r w:rsidR="00447C1B">
        <w:t xml:space="preserve">, услуг по обработке других видов обращений, осуществлению исходящего обзвона для нужд </w:t>
      </w:r>
      <w:r w:rsidR="00447C1B">
        <w:rPr>
          <w:b/>
        </w:rPr>
        <w:t xml:space="preserve">ПАО </w:t>
      </w:r>
      <w:r>
        <w:rPr>
          <w:b/>
        </w:rPr>
        <w:t>«</w:t>
      </w:r>
      <w:r w:rsidR="00447C1B">
        <w:rPr>
          <w:b/>
        </w:rPr>
        <w:t>Аэрофлот</w:t>
      </w:r>
      <w:r>
        <w:rPr>
          <w:b/>
        </w:rPr>
        <w:t>»</w:t>
      </w:r>
      <w:r w:rsidR="00447C1B">
        <w:t>... Оказание услуг должно осуществляться в режиме 24/7/365</w:t>
      </w:r>
      <w:r>
        <w:t>»</w:t>
      </w:r>
      <w:r w:rsidR="00447C1B">
        <w:t xml:space="preserve">, </w:t>
      </w:r>
      <w:r>
        <w:t xml:space="preserve">– </w:t>
      </w:r>
      <w:r w:rsidR="00447C1B">
        <w:t xml:space="preserve">говорится в документации. Срок выполнения работ </w:t>
      </w:r>
      <w:r>
        <w:t xml:space="preserve">– </w:t>
      </w:r>
      <w:r w:rsidR="00447C1B">
        <w:t>с 1 января 2021 года по 31 декабря 2023 года.</w:t>
      </w:r>
    </w:p>
    <w:p w14:paraId="64DD5391" w14:textId="782B0278" w:rsidR="00447C1B" w:rsidRDefault="00447C1B" w:rsidP="00D94D51">
      <w:pPr>
        <w:pStyle w:val="NormalExport"/>
      </w:pPr>
      <w:r>
        <w:t xml:space="preserve">В требованиях исполнителю контракта </w:t>
      </w:r>
      <w:r w:rsidR="00D94D51">
        <w:t xml:space="preserve">– </w:t>
      </w:r>
      <w:r>
        <w:t xml:space="preserve">наличие не менее двух площадок контактных центров, расположенных в разных городах РФ. В техзадании перечислены виды коммуникации операторов контакт-центра с клиентами: телефон, электронная почта, смс, </w:t>
      </w:r>
      <w:r>
        <w:lastRenderedPageBreak/>
        <w:t xml:space="preserve">мониторинг социальных сетей, чаты, бумажные носители. Заказчик предупреждает потенциального подрядчика, что может проводить проверки качества исполнения контракта, например, совершать тестовые звонки без предварительного согласования с исполнителем, проводить исследования типа </w:t>
      </w:r>
      <w:r w:rsidR="00D94D51">
        <w:t>«</w:t>
      </w:r>
      <w:r>
        <w:t>Скрытый пассажир</w:t>
      </w:r>
      <w:r w:rsidR="00D94D51">
        <w:t>»</w:t>
      </w:r>
      <w:r>
        <w:t>.</w:t>
      </w:r>
    </w:p>
    <w:p w14:paraId="19DBC7A8" w14:textId="281257AB" w:rsidR="00447C1B" w:rsidRDefault="00D94D51" w:rsidP="00D94D51">
      <w:pPr>
        <w:pStyle w:val="NormalExport"/>
      </w:pPr>
      <w:r>
        <w:t>«</w:t>
      </w:r>
      <w:r w:rsidR="00447C1B">
        <w:t>Для обеспечения бесперебойного обслуживания обращений клиентов заказчика... исполнитель должен обеспечить работу не менее 900 одновременно задействованных рабочих мест операторов</w:t>
      </w:r>
      <w:r>
        <w:t>»</w:t>
      </w:r>
      <w:r w:rsidR="00447C1B">
        <w:t xml:space="preserve">, </w:t>
      </w:r>
      <w:r>
        <w:t xml:space="preserve">– </w:t>
      </w:r>
      <w:r w:rsidR="00447C1B">
        <w:t>говорится в материалах.</w:t>
      </w:r>
    </w:p>
    <w:p w14:paraId="279D3129" w14:textId="77777777" w:rsidR="00D94D51" w:rsidRDefault="00447C1B" w:rsidP="00D94D51">
      <w:pPr>
        <w:pStyle w:val="NormalExport"/>
      </w:pPr>
      <w:r>
        <w:t>В числе требований к операторам: грамотная и четкая речь, отсутствие акцента, способность устанавливать эффективный контакт с различными типами людей, способность увидеть ситуацию глазами своего собеседника и учесть это в общении с ним, умение разрешать конфликты с помощью компромиссов, умение аргументированно излагать свою точку зрения, внимательно слушать, а также доброжелательность, активная жизненная позиция, стрессоустойчивость. Итоги закупки планируется подвести 16 декабря.</w:t>
      </w:r>
    </w:p>
    <w:p w14:paraId="7D402CA0" w14:textId="784FC749" w:rsidR="00D94D51" w:rsidRDefault="00D94D51" w:rsidP="00D94D51">
      <w:pPr>
        <w:jc w:val="both"/>
      </w:pPr>
    </w:p>
    <w:bookmarkEnd w:id="141"/>
    <w:p w14:paraId="27238538" w14:textId="77777777" w:rsidR="00D94D51" w:rsidRDefault="00D94D51" w:rsidP="00D94D51">
      <w:pPr>
        <w:jc w:val="both"/>
      </w:pPr>
    </w:p>
    <w:p w14:paraId="1205DD49" w14:textId="77777777" w:rsidR="00E92F72" w:rsidRPr="00E92F72" w:rsidRDefault="00B10DE9" w:rsidP="00D94D51">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E92F72" w:rsidRPr="00E92F72">
        <w:rPr>
          <w:b/>
          <w:color w:val="008080"/>
        </w:rPr>
        <w:t>Вернуться в оглавление</w:t>
      </w:r>
    </w:p>
    <w:p w14:paraId="19290A82" w14:textId="77777777" w:rsidR="0010257A" w:rsidRPr="0098527E" w:rsidRDefault="00B10DE9" w:rsidP="00D94D51">
      <w:pPr>
        <w:jc w:val="both"/>
      </w:pPr>
      <w:r w:rsidRPr="00B10DE9">
        <w:rPr>
          <w:color w:val="008080"/>
        </w:rPr>
        <w:fldChar w:fldCharType="end"/>
      </w:r>
    </w:p>
    <w:sectPr w:rsidR="0010257A" w:rsidRPr="0098527E" w:rsidSect="00742C5C">
      <w:headerReference w:type="default" r:id="rId60"/>
      <w:footerReference w:type="even" r:id="rId61"/>
      <w:footerReference w:type="default" r:id="rId62"/>
      <w:headerReference w:type="first" r:id="rId63"/>
      <w:footerReference w:type="first" r:id="rId6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49B99" w14:textId="77777777" w:rsidR="00151808" w:rsidRDefault="00151808">
      <w:r>
        <w:separator/>
      </w:r>
    </w:p>
  </w:endnote>
  <w:endnote w:type="continuationSeparator" w:id="0">
    <w:p w14:paraId="3BB3E903" w14:textId="77777777" w:rsidR="00151808" w:rsidRDefault="0015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altName w:val="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086C" w14:textId="77777777" w:rsidR="00CB1BD5" w:rsidRDefault="00CB1BD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B1BD5" w:rsidRDefault="00CB1BD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78D1" w14:textId="77777777" w:rsidR="00CB1BD5" w:rsidRDefault="00CB1BD5">
    <w:pPr>
      <w:pStyle w:val="a4"/>
      <w:pBdr>
        <w:bottom w:val="single" w:sz="6" w:space="1" w:color="auto"/>
      </w:pBdr>
      <w:ind w:right="360"/>
      <w:rPr>
        <w:lang w:val="en-US"/>
      </w:rPr>
    </w:pPr>
  </w:p>
  <w:p w14:paraId="53E0CEB4" w14:textId="1A33C321" w:rsidR="00CB1BD5" w:rsidRDefault="00CB1BD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2F72">
      <w:rPr>
        <w:rStyle w:val="a5"/>
        <w:noProof/>
      </w:rPr>
      <w:t>21</w:t>
    </w:r>
    <w:r>
      <w:rPr>
        <w:rStyle w:val="a5"/>
      </w:rPr>
      <w:fldChar w:fldCharType="end"/>
    </w:r>
  </w:p>
  <w:p w14:paraId="7266B4FE" w14:textId="77777777" w:rsidR="00CB1BD5" w:rsidRDefault="00CB1BD5">
    <w:pPr>
      <w:pStyle w:val="a4"/>
      <w:ind w:right="360"/>
      <w:rPr>
        <w:lang w:val="en-US"/>
      </w:rPr>
    </w:pPr>
  </w:p>
  <w:p w14:paraId="693A59CD" w14:textId="77777777" w:rsidR="00CB1BD5" w:rsidRDefault="00CB1BD5">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347C" w14:textId="77777777" w:rsidR="00CB1BD5" w:rsidRDefault="00151808">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0FA7F" w14:textId="77777777" w:rsidR="00151808" w:rsidRDefault="00151808">
      <w:r>
        <w:separator/>
      </w:r>
    </w:p>
  </w:footnote>
  <w:footnote w:type="continuationSeparator" w:id="0">
    <w:p w14:paraId="6AF68661" w14:textId="77777777" w:rsidR="00151808" w:rsidRDefault="00151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FFC6" w14:textId="77777777" w:rsidR="00CB1BD5" w:rsidRDefault="00CB1BD5">
    <w:pPr>
      <w:pStyle w:val="a3"/>
      <w:jc w:val="center"/>
      <w:rPr>
        <w:rFonts w:ascii="DidonaCTT" w:hAnsi="DidonaCTT"/>
        <w:color w:val="000080"/>
        <w:sz w:val="28"/>
        <w:szCs w:val="28"/>
      </w:rPr>
    </w:pPr>
  </w:p>
  <w:p w14:paraId="3221FCC9" w14:textId="77777777" w:rsidR="00CB1BD5" w:rsidRPr="00C81007" w:rsidRDefault="00CB1BD5">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CB1BD5" w:rsidRDefault="00CB1BD5">
    <w:pPr>
      <w:pStyle w:val="a3"/>
      <w:jc w:val="center"/>
    </w:pPr>
    <w: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B176" w14:textId="77777777" w:rsidR="00CB1BD5" w:rsidRDefault="00CB1BD5"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151808">
      <w:rPr>
        <w:szCs w:val="24"/>
      </w:rPr>
      <w:fldChar w:fldCharType="begin"/>
    </w:r>
    <w:r w:rsidR="00151808">
      <w:rPr>
        <w:szCs w:val="24"/>
      </w:rPr>
      <w:instrText xml:space="preserve"> </w:instrText>
    </w:r>
    <w:r w:rsidR="00151808">
      <w:rPr>
        <w:szCs w:val="24"/>
      </w:rPr>
      <w:instrText>INCLUDEPICTURE  "http://www.m</w:instrText>
    </w:r>
    <w:r w:rsidR="00151808">
      <w:rPr>
        <w:szCs w:val="24"/>
      </w:rPr>
      <w:instrText>intrans.ru/pressa/header/flag_i_gerb.jpg" \* MERGEFORMATINET</w:instrText>
    </w:r>
    <w:r w:rsidR="00151808">
      <w:rPr>
        <w:szCs w:val="24"/>
      </w:rPr>
      <w:instrText xml:space="preserve"> </w:instrText>
    </w:r>
    <w:r w:rsidR="00151808">
      <w:rPr>
        <w:szCs w:val="24"/>
      </w:rPr>
      <w:fldChar w:fldCharType="separate"/>
    </w:r>
    <w:r w:rsidR="00151808">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151808">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B1BD5" w:rsidRPr="00B2388E" w:rsidRDefault="00CB1BD5" w:rsidP="00742C5C">
    <w:pPr>
      <w:jc w:val="center"/>
      <w:rPr>
        <w:b/>
        <w:color w:val="000080"/>
        <w:sz w:val="32"/>
        <w:szCs w:val="32"/>
      </w:rPr>
    </w:pPr>
    <w:r w:rsidRPr="00B2388E">
      <w:rPr>
        <w:b/>
        <w:color w:val="000080"/>
        <w:sz w:val="32"/>
        <w:szCs w:val="32"/>
      </w:rPr>
      <w:t>Ежедневный мониторинг СМИ</w:t>
    </w:r>
  </w:p>
  <w:p w14:paraId="15D10CE2" w14:textId="77777777" w:rsidR="00CB1BD5" w:rsidRDefault="00CB1BD5">
    <w:pPr>
      <w:pStyle w:val="a3"/>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00000004"/>
    <w:lvl w:ilvl="0" w:tplc="8A50AB52">
      <w:start w:val="1"/>
      <w:numFmt w:val="bullet"/>
      <w:lvlText w:val=""/>
      <w:lvlJc w:val="left"/>
      <w:pPr>
        <w:tabs>
          <w:tab w:val="num" w:pos="720"/>
        </w:tabs>
        <w:ind w:left="720" w:hanging="360"/>
      </w:pPr>
      <w:rPr>
        <w:rFonts w:ascii="Symbol" w:hAnsi="Symbol"/>
      </w:rPr>
    </w:lvl>
    <w:lvl w:ilvl="1" w:tplc="DC1A5128">
      <w:start w:val="1"/>
      <w:numFmt w:val="bullet"/>
      <w:lvlText w:val="o"/>
      <w:lvlJc w:val="left"/>
      <w:pPr>
        <w:tabs>
          <w:tab w:val="num" w:pos="1440"/>
        </w:tabs>
        <w:ind w:left="1440" w:hanging="360"/>
      </w:pPr>
      <w:rPr>
        <w:rFonts w:ascii="Courier New" w:hAnsi="Courier New"/>
      </w:rPr>
    </w:lvl>
    <w:lvl w:ilvl="2" w:tplc="C0FAD2F6">
      <w:start w:val="1"/>
      <w:numFmt w:val="bullet"/>
      <w:lvlText w:val=""/>
      <w:lvlJc w:val="left"/>
      <w:pPr>
        <w:tabs>
          <w:tab w:val="num" w:pos="2160"/>
        </w:tabs>
        <w:ind w:left="2160" w:hanging="360"/>
      </w:pPr>
      <w:rPr>
        <w:rFonts w:ascii="Wingdings" w:hAnsi="Wingdings"/>
      </w:rPr>
    </w:lvl>
    <w:lvl w:ilvl="3" w:tplc="A088F160">
      <w:start w:val="1"/>
      <w:numFmt w:val="bullet"/>
      <w:lvlText w:val=""/>
      <w:lvlJc w:val="left"/>
      <w:pPr>
        <w:tabs>
          <w:tab w:val="num" w:pos="2880"/>
        </w:tabs>
        <w:ind w:left="2880" w:hanging="360"/>
      </w:pPr>
      <w:rPr>
        <w:rFonts w:ascii="Symbol" w:hAnsi="Symbol"/>
      </w:rPr>
    </w:lvl>
    <w:lvl w:ilvl="4" w:tplc="8EDC31D0">
      <w:start w:val="1"/>
      <w:numFmt w:val="bullet"/>
      <w:lvlText w:val="o"/>
      <w:lvlJc w:val="left"/>
      <w:pPr>
        <w:tabs>
          <w:tab w:val="num" w:pos="3600"/>
        </w:tabs>
        <w:ind w:left="3600" w:hanging="360"/>
      </w:pPr>
      <w:rPr>
        <w:rFonts w:ascii="Courier New" w:hAnsi="Courier New"/>
      </w:rPr>
    </w:lvl>
    <w:lvl w:ilvl="5" w:tplc="4DD42DA0">
      <w:start w:val="1"/>
      <w:numFmt w:val="bullet"/>
      <w:lvlText w:val=""/>
      <w:lvlJc w:val="left"/>
      <w:pPr>
        <w:tabs>
          <w:tab w:val="num" w:pos="4320"/>
        </w:tabs>
        <w:ind w:left="4320" w:hanging="360"/>
      </w:pPr>
      <w:rPr>
        <w:rFonts w:ascii="Wingdings" w:hAnsi="Wingdings"/>
      </w:rPr>
    </w:lvl>
    <w:lvl w:ilvl="6" w:tplc="987A13E0">
      <w:start w:val="1"/>
      <w:numFmt w:val="bullet"/>
      <w:lvlText w:val=""/>
      <w:lvlJc w:val="left"/>
      <w:pPr>
        <w:tabs>
          <w:tab w:val="num" w:pos="5040"/>
        </w:tabs>
        <w:ind w:left="5040" w:hanging="360"/>
      </w:pPr>
      <w:rPr>
        <w:rFonts w:ascii="Symbol" w:hAnsi="Symbol"/>
      </w:rPr>
    </w:lvl>
    <w:lvl w:ilvl="7" w:tplc="FAA0657C">
      <w:start w:val="1"/>
      <w:numFmt w:val="bullet"/>
      <w:lvlText w:val="o"/>
      <w:lvlJc w:val="left"/>
      <w:pPr>
        <w:tabs>
          <w:tab w:val="num" w:pos="5760"/>
        </w:tabs>
        <w:ind w:left="5760" w:hanging="360"/>
      </w:pPr>
      <w:rPr>
        <w:rFonts w:ascii="Courier New" w:hAnsi="Courier New"/>
      </w:rPr>
    </w:lvl>
    <w:lvl w:ilvl="8" w:tplc="A0DCC260">
      <w:start w:val="1"/>
      <w:numFmt w:val="bullet"/>
      <w:lvlText w:val=""/>
      <w:lvlJc w:val="left"/>
      <w:pPr>
        <w:tabs>
          <w:tab w:val="num" w:pos="6480"/>
        </w:tabs>
        <w:ind w:left="6480" w:hanging="360"/>
      </w:pPr>
      <w:rPr>
        <w:rFonts w:ascii="Wingdings" w:hAnsi="Wingdings"/>
      </w:rPr>
    </w:lvl>
  </w:abstractNum>
  <w:abstractNum w:abstractNumId="1" w15:restartNumberingAfterBreak="0">
    <w:nsid w:val="00000016"/>
    <w:multiLevelType w:val="hybridMultilevel"/>
    <w:tmpl w:val="00000016"/>
    <w:lvl w:ilvl="0" w:tplc="C9848714">
      <w:start w:val="1"/>
      <w:numFmt w:val="bullet"/>
      <w:lvlText w:val=""/>
      <w:lvlJc w:val="left"/>
      <w:pPr>
        <w:tabs>
          <w:tab w:val="num" w:pos="720"/>
        </w:tabs>
        <w:ind w:left="720" w:hanging="360"/>
      </w:pPr>
      <w:rPr>
        <w:rFonts w:ascii="Symbol" w:hAnsi="Symbol"/>
      </w:rPr>
    </w:lvl>
    <w:lvl w:ilvl="1" w:tplc="7B2A5C1C">
      <w:start w:val="1"/>
      <w:numFmt w:val="bullet"/>
      <w:lvlText w:val="o"/>
      <w:lvlJc w:val="left"/>
      <w:pPr>
        <w:tabs>
          <w:tab w:val="num" w:pos="1440"/>
        </w:tabs>
        <w:ind w:left="1440" w:hanging="360"/>
      </w:pPr>
      <w:rPr>
        <w:rFonts w:ascii="Courier New" w:hAnsi="Courier New"/>
      </w:rPr>
    </w:lvl>
    <w:lvl w:ilvl="2" w:tplc="10B8B04A">
      <w:start w:val="1"/>
      <w:numFmt w:val="bullet"/>
      <w:lvlText w:val=""/>
      <w:lvlJc w:val="left"/>
      <w:pPr>
        <w:tabs>
          <w:tab w:val="num" w:pos="2160"/>
        </w:tabs>
        <w:ind w:left="2160" w:hanging="360"/>
      </w:pPr>
      <w:rPr>
        <w:rFonts w:ascii="Wingdings" w:hAnsi="Wingdings"/>
      </w:rPr>
    </w:lvl>
    <w:lvl w:ilvl="3" w:tplc="7B447A82">
      <w:start w:val="1"/>
      <w:numFmt w:val="bullet"/>
      <w:lvlText w:val=""/>
      <w:lvlJc w:val="left"/>
      <w:pPr>
        <w:tabs>
          <w:tab w:val="num" w:pos="2880"/>
        </w:tabs>
        <w:ind w:left="2880" w:hanging="360"/>
      </w:pPr>
      <w:rPr>
        <w:rFonts w:ascii="Symbol" w:hAnsi="Symbol"/>
      </w:rPr>
    </w:lvl>
    <w:lvl w:ilvl="4" w:tplc="605E579C">
      <w:start w:val="1"/>
      <w:numFmt w:val="bullet"/>
      <w:lvlText w:val="o"/>
      <w:lvlJc w:val="left"/>
      <w:pPr>
        <w:tabs>
          <w:tab w:val="num" w:pos="3600"/>
        </w:tabs>
        <w:ind w:left="3600" w:hanging="360"/>
      </w:pPr>
      <w:rPr>
        <w:rFonts w:ascii="Courier New" w:hAnsi="Courier New"/>
      </w:rPr>
    </w:lvl>
    <w:lvl w:ilvl="5" w:tplc="7F30FB7C">
      <w:start w:val="1"/>
      <w:numFmt w:val="bullet"/>
      <w:lvlText w:val=""/>
      <w:lvlJc w:val="left"/>
      <w:pPr>
        <w:tabs>
          <w:tab w:val="num" w:pos="4320"/>
        </w:tabs>
        <w:ind w:left="4320" w:hanging="360"/>
      </w:pPr>
      <w:rPr>
        <w:rFonts w:ascii="Wingdings" w:hAnsi="Wingdings"/>
      </w:rPr>
    </w:lvl>
    <w:lvl w:ilvl="6" w:tplc="5504D554">
      <w:start w:val="1"/>
      <w:numFmt w:val="bullet"/>
      <w:lvlText w:val=""/>
      <w:lvlJc w:val="left"/>
      <w:pPr>
        <w:tabs>
          <w:tab w:val="num" w:pos="5040"/>
        </w:tabs>
        <w:ind w:left="5040" w:hanging="360"/>
      </w:pPr>
      <w:rPr>
        <w:rFonts w:ascii="Symbol" w:hAnsi="Symbol"/>
      </w:rPr>
    </w:lvl>
    <w:lvl w:ilvl="7" w:tplc="9F7CDE08">
      <w:start w:val="1"/>
      <w:numFmt w:val="bullet"/>
      <w:lvlText w:val="o"/>
      <w:lvlJc w:val="left"/>
      <w:pPr>
        <w:tabs>
          <w:tab w:val="num" w:pos="5760"/>
        </w:tabs>
        <w:ind w:left="5760" w:hanging="360"/>
      </w:pPr>
      <w:rPr>
        <w:rFonts w:ascii="Courier New" w:hAnsi="Courier New"/>
      </w:rPr>
    </w:lvl>
    <w:lvl w:ilvl="8" w:tplc="736EC9BC">
      <w:start w:val="1"/>
      <w:numFmt w:val="bullet"/>
      <w:lvlText w:val=""/>
      <w:lvlJc w:val="left"/>
      <w:pPr>
        <w:tabs>
          <w:tab w:val="num" w:pos="6480"/>
        </w:tabs>
        <w:ind w:left="6480" w:hanging="360"/>
      </w:pPr>
      <w:rPr>
        <w:rFonts w:ascii="Wingdings" w:hAnsi="Wingdings"/>
      </w:rPr>
    </w:lvl>
  </w:abstractNum>
  <w:abstractNum w:abstractNumId="2" w15:restartNumberingAfterBreak="0">
    <w:nsid w:val="00000029"/>
    <w:multiLevelType w:val="hybridMultilevel"/>
    <w:tmpl w:val="00000029"/>
    <w:lvl w:ilvl="0" w:tplc="CDA25458">
      <w:start w:val="1"/>
      <w:numFmt w:val="bullet"/>
      <w:lvlText w:val=""/>
      <w:lvlJc w:val="left"/>
      <w:pPr>
        <w:tabs>
          <w:tab w:val="num" w:pos="720"/>
        </w:tabs>
        <w:ind w:left="720" w:hanging="360"/>
      </w:pPr>
      <w:rPr>
        <w:rFonts w:ascii="Symbol" w:hAnsi="Symbol"/>
      </w:rPr>
    </w:lvl>
    <w:lvl w:ilvl="1" w:tplc="203C23FC">
      <w:start w:val="1"/>
      <w:numFmt w:val="bullet"/>
      <w:lvlText w:val="o"/>
      <w:lvlJc w:val="left"/>
      <w:pPr>
        <w:tabs>
          <w:tab w:val="num" w:pos="1440"/>
        </w:tabs>
        <w:ind w:left="1440" w:hanging="360"/>
      </w:pPr>
      <w:rPr>
        <w:rFonts w:ascii="Courier New" w:hAnsi="Courier New"/>
      </w:rPr>
    </w:lvl>
    <w:lvl w:ilvl="2" w:tplc="E91676E4">
      <w:start w:val="1"/>
      <w:numFmt w:val="bullet"/>
      <w:lvlText w:val=""/>
      <w:lvlJc w:val="left"/>
      <w:pPr>
        <w:tabs>
          <w:tab w:val="num" w:pos="2160"/>
        </w:tabs>
        <w:ind w:left="2160" w:hanging="360"/>
      </w:pPr>
      <w:rPr>
        <w:rFonts w:ascii="Wingdings" w:hAnsi="Wingdings"/>
      </w:rPr>
    </w:lvl>
    <w:lvl w:ilvl="3" w:tplc="9D1A6236">
      <w:start w:val="1"/>
      <w:numFmt w:val="bullet"/>
      <w:lvlText w:val=""/>
      <w:lvlJc w:val="left"/>
      <w:pPr>
        <w:tabs>
          <w:tab w:val="num" w:pos="2880"/>
        </w:tabs>
        <w:ind w:left="2880" w:hanging="360"/>
      </w:pPr>
      <w:rPr>
        <w:rFonts w:ascii="Symbol" w:hAnsi="Symbol"/>
      </w:rPr>
    </w:lvl>
    <w:lvl w:ilvl="4" w:tplc="14124FDC">
      <w:start w:val="1"/>
      <w:numFmt w:val="bullet"/>
      <w:lvlText w:val="o"/>
      <w:lvlJc w:val="left"/>
      <w:pPr>
        <w:tabs>
          <w:tab w:val="num" w:pos="3600"/>
        </w:tabs>
        <w:ind w:left="3600" w:hanging="360"/>
      </w:pPr>
      <w:rPr>
        <w:rFonts w:ascii="Courier New" w:hAnsi="Courier New"/>
      </w:rPr>
    </w:lvl>
    <w:lvl w:ilvl="5" w:tplc="0EAE9302">
      <w:start w:val="1"/>
      <w:numFmt w:val="bullet"/>
      <w:lvlText w:val=""/>
      <w:lvlJc w:val="left"/>
      <w:pPr>
        <w:tabs>
          <w:tab w:val="num" w:pos="4320"/>
        </w:tabs>
        <w:ind w:left="4320" w:hanging="360"/>
      </w:pPr>
      <w:rPr>
        <w:rFonts w:ascii="Wingdings" w:hAnsi="Wingdings"/>
      </w:rPr>
    </w:lvl>
    <w:lvl w:ilvl="6" w:tplc="2214E0CA">
      <w:start w:val="1"/>
      <w:numFmt w:val="bullet"/>
      <w:lvlText w:val=""/>
      <w:lvlJc w:val="left"/>
      <w:pPr>
        <w:tabs>
          <w:tab w:val="num" w:pos="5040"/>
        </w:tabs>
        <w:ind w:left="5040" w:hanging="360"/>
      </w:pPr>
      <w:rPr>
        <w:rFonts w:ascii="Symbol" w:hAnsi="Symbol"/>
      </w:rPr>
    </w:lvl>
    <w:lvl w:ilvl="7" w:tplc="44327FFA">
      <w:start w:val="1"/>
      <w:numFmt w:val="bullet"/>
      <w:lvlText w:val="o"/>
      <w:lvlJc w:val="left"/>
      <w:pPr>
        <w:tabs>
          <w:tab w:val="num" w:pos="5760"/>
        </w:tabs>
        <w:ind w:left="5760" w:hanging="360"/>
      </w:pPr>
      <w:rPr>
        <w:rFonts w:ascii="Courier New" w:hAnsi="Courier New"/>
      </w:rPr>
    </w:lvl>
    <w:lvl w:ilvl="8" w:tplc="2196CAB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808"/>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A65A5"/>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4984"/>
    <w:rsid w:val="002459BB"/>
    <w:rsid w:val="00261EDD"/>
    <w:rsid w:val="002733C0"/>
    <w:rsid w:val="002743B8"/>
    <w:rsid w:val="002848CB"/>
    <w:rsid w:val="00292505"/>
    <w:rsid w:val="00295418"/>
    <w:rsid w:val="0029599B"/>
    <w:rsid w:val="00295F73"/>
    <w:rsid w:val="00296165"/>
    <w:rsid w:val="002A2278"/>
    <w:rsid w:val="002A2F1D"/>
    <w:rsid w:val="002A7301"/>
    <w:rsid w:val="002A798B"/>
    <w:rsid w:val="002B2E0C"/>
    <w:rsid w:val="002B331A"/>
    <w:rsid w:val="002B42E9"/>
    <w:rsid w:val="002B6644"/>
    <w:rsid w:val="002C1ABB"/>
    <w:rsid w:val="002C1ACD"/>
    <w:rsid w:val="002C1FA1"/>
    <w:rsid w:val="002C3BF5"/>
    <w:rsid w:val="002D4F6B"/>
    <w:rsid w:val="002D742C"/>
    <w:rsid w:val="002D78E6"/>
    <w:rsid w:val="002D7C82"/>
    <w:rsid w:val="002E0279"/>
    <w:rsid w:val="002E44DB"/>
    <w:rsid w:val="002F07AF"/>
    <w:rsid w:val="002F3789"/>
    <w:rsid w:val="00307D95"/>
    <w:rsid w:val="00310568"/>
    <w:rsid w:val="0031472A"/>
    <w:rsid w:val="00324A58"/>
    <w:rsid w:val="00325E0E"/>
    <w:rsid w:val="00327FF5"/>
    <w:rsid w:val="003411E2"/>
    <w:rsid w:val="003411F5"/>
    <w:rsid w:val="003434BD"/>
    <w:rsid w:val="00344663"/>
    <w:rsid w:val="00345C66"/>
    <w:rsid w:val="00352C5C"/>
    <w:rsid w:val="003579CE"/>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47C1B"/>
    <w:rsid w:val="00472103"/>
    <w:rsid w:val="00473B7D"/>
    <w:rsid w:val="00474098"/>
    <w:rsid w:val="00477C83"/>
    <w:rsid w:val="004809C2"/>
    <w:rsid w:val="004813B7"/>
    <w:rsid w:val="00483A80"/>
    <w:rsid w:val="004871AA"/>
    <w:rsid w:val="00487E28"/>
    <w:rsid w:val="00490AA8"/>
    <w:rsid w:val="00495BFD"/>
    <w:rsid w:val="00496AA7"/>
    <w:rsid w:val="004A58EC"/>
    <w:rsid w:val="004A5A84"/>
    <w:rsid w:val="004A65D2"/>
    <w:rsid w:val="004A7082"/>
    <w:rsid w:val="004B073C"/>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2C50"/>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3C4F"/>
    <w:rsid w:val="007D41C7"/>
    <w:rsid w:val="007E66CE"/>
    <w:rsid w:val="00806D8B"/>
    <w:rsid w:val="00812A16"/>
    <w:rsid w:val="00813A01"/>
    <w:rsid w:val="008205B3"/>
    <w:rsid w:val="00822ADE"/>
    <w:rsid w:val="00830729"/>
    <w:rsid w:val="00830A9D"/>
    <w:rsid w:val="0083182A"/>
    <w:rsid w:val="008352AD"/>
    <w:rsid w:val="00847607"/>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0B5C"/>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32EA"/>
    <w:rsid w:val="00A05EB1"/>
    <w:rsid w:val="00A06949"/>
    <w:rsid w:val="00A06D14"/>
    <w:rsid w:val="00A11022"/>
    <w:rsid w:val="00A17F82"/>
    <w:rsid w:val="00A205C1"/>
    <w:rsid w:val="00A20A00"/>
    <w:rsid w:val="00A21C6B"/>
    <w:rsid w:val="00A2392B"/>
    <w:rsid w:val="00A23CEC"/>
    <w:rsid w:val="00A36404"/>
    <w:rsid w:val="00A371A1"/>
    <w:rsid w:val="00A41140"/>
    <w:rsid w:val="00A47633"/>
    <w:rsid w:val="00A5653C"/>
    <w:rsid w:val="00A56925"/>
    <w:rsid w:val="00A57975"/>
    <w:rsid w:val="00A73E34"/>
    <w:rsid w:val="00A83215"/>
    <w:rsid w:val="00A83673"/>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1AF8"/>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2581"/>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1BD5"/>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4D51"/>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2F72"/>
    <w:rsid w:val="00E94B96"/>
    <w:rsid w:val="00EA12A5"/>
    <w:rsid w:val="00EA2F3A"/>
    <w:rsid w:val="00EA4D8C"/>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4C63"/>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4871AA"/>
    <w:pPr>
      <w:jc w:val="both"/>
    </w:pPr>
    <w:rPr>
      <w:color w:val="000000"/>
      <w:szCs w:val="24"/>
      <w:shd w:val="clear" w:color="auto" w:fill="FFFFFF"/>
    </w:rPr>
  </w:style>
  <w:style w:type="paragraph" w:customStyle="1" w:styleId="NormalExport">
    <w:name w:val="Normal_Export"/>
    <w:basedOn w:val="a"/>
    <w:rsid w:val="004871AA"/>
    <w:pPr>
      <w:jc w:val="both"/>
    </w:pPr>
    <w:rPr>
      <w:color w:val="000000"/>
      <w:szCs w:val="24"/>
      <w:shd w:val="clear" w:color="auto" w:fill="FFFFFF"/>
    </w:rPr>
  </w:style>
  <w:style w:type="paragraph" w:customStyle="1" w:styleId="ab">
    <w:name w:val="Автор"/>
    <w:basedOn w:val="a"/>
    <w:rsid w:val="004871AA"/>
    <w:pPr>
      <w:jc w:val="both"/>
    </w:pPr>
    <w:rPr>
      <w:color w:val="000000"/>
      <w:szCs w:val="24"/>
      <w:shd w:val="clear" w:color="auto" w:fill="FFFFFF"/>
    </w:rPr>
  </w:style>
  <w:style w:type="paragraph" w:customStyle="1" w:styleId="ac">
    <w:name w:val="Полнотекст_СМИ"/>
    <w:basedOn w:val="a"/>
    <w:rsid w:val="002A7301"/>
    <w:rPr>
      <w:color w:val="000000"/>
      <w:szCs w:val="24"/>
      <w:shd w:val="clear" w:color="auto" w:fill="FFFFFF"/>
    </w:rPr>
  </w:style>
  <w:style w:type="paragraph" w:customStyle="1" w:styleId="ExportHyperlink">
    <w:name w:val="Export_Hyperlink"/>
    <w:basedOn w:val="a"/>
    <w:rsid w:val="002A7301"/>
    <w:pPr>
      <w:spacing w:before="200" w:after="100"/>
      <w:jc w:val="right"/>
    </w:pPr>
    <w:rPr>
      <w:color w:val="0000FF"/>
      <w:szCs w:val="24"/>
      <w:shd w:val="clear" w:color="auto" w:fill="FFFFFF"/>
    </w:rPr>
  </w:style>
  <w:style w:type="paragraph" w:customStyle="1" w:styleId="Reprints">
    <w:name w:val="Reprints"/>
    <w:basedOn w:val="a"/>
    <w:rsid w:val="00A032EA"/>
    <w:rPr>
      <w:rFonts w:ascii="Arial" w:eastAsia="Arial" w:hAnsi="Arial" w:cs="Arial"/>
      <w:color w:val="0000FF"/>
      <w:sz w:val="18"/>
      <w:szCs w:val="24"/>
      <w:shd w:val="clear" w:color="auto" w:fill="FFFFFF"/>
    </w:rPr>
  </w:style>
  <w:style w:type="paragraph" w:customStyle="1" w:styleId="ReprintsHeader">
    <w:name w:val="Reprints_Header"/>
    <w:basedOn w:val="a"/>
    <w:rsid w:val="00A032EA"/>
    <w:rPr>
      <w:rFonts w:ascii="Arial" w:eastAsia="Arial" w:hAnsi="Arial" w:cs="Arial"/>
      <w:color w:val="000000"/>
      <w:sz w:val="18"/>
      <w:szCs w:val="24"/>
      <w:u w:val="single"/>
      <w:shd w:val="clear" w:color="auto" w:fill="FFFFFF"/>
    </w:rPr>
  </w:style>
  <w:style w:type="paragraph" w:styleId="2">
    <w:name w:val="toc 2"/>
    <w:basedOn w:val="a"/>
    <w:next w:val="a"/>
    <w:autoRedefine/>
    <w:uiPriority w:val="39"/>
    <w:unhideWhenUsed/>
    <w:rsid w:val="00D94D51"/>
    <w:pPr>
      <w:spacing w:after="100" w:line="259" w:lineRule="auto"/>
      <w:ind w:left="220"/>
    </w:pPr>
    <w:rPr>
      <w:rFonts w:ascii="Calibri" w:hAnsi="Calibri"/>
      <w:sz w:val="22"/>
    </w:rPr>
  </w:style>
  <w:style w:type="paragraph" w:styleId="4">
    <w:name w:val="toc 4"/>
    <w:basedOn w:val="a"/>
    <w:next w:val="a"/>
    <w:autoRedefine/>
    <w:uiPriority w:val="39"/>
    <w:unhideWhenUsed/>
    <w:rsid w:val="00D94D51"/>
    <w:pPr>
      <w:spacing w:after="100" w:line="259" w:lineRule="auto"/>
      <w:ind w:left="660"/>
    </w:pPr>
    <w:rPr>
      <w:rFonts w:ascii="Calibri" w:hAnsi="Calibri"/>
      <w:sz w:val="22"/>
    </w:rPr>
  </w:style>
  <w:style w:type="paragraph" w:styleId="5">
    <w:name w:val="toc 5"/>
    <w:basedOn w:val="a"/>
    <w:next w:val="a"/>
    <w:autoRedefine/>
    <w:uiPriority w:val="39"/>
    <w:unhideWhenUsed/>
    <w:rsid w:val="00D94D51"/>
    <w:pPr>
      <w:spacing w:after="100" w:line="259" w:lineRule="auto"/>
      <w:ind w:left="880"/>
    </w:pPr>
    <w:rPr>
      <w:rFonts w:ascii="Calibri" w:hAnsi="Calibri"/>
      <w:sz w:val="22"/>
    </w:rPr>
  </w:style>
  <w:style w:type="paragraph" w:styleId="6">
    <w:name w:val="toc 6"/>
    <w:basedOn w:val="a"/>
    <w:next w:val="a"/>
    <w:autoRedefine/>
    <w:uiPriority w:val="39"/>
    <w:unhideWhenUsed/>
    <w:rsid w:val="00D94D51"/>
    <w:pPr>
      <w:spacing w:after="100" w:line="259" w:lineRule="auto"/>
      <w:ind w:left="1100"/>
    </w:pPr>
    <w:rPr>
      <w:rFonts w:ascii="Calibri" w:hAnsi="Calibri"/>
      <w:sz w:val="22"/>
    </w:rPr>
  </w:style>
  <w:style w:type="paragraph" w:styleId="7">
    <w:name w:val="toc 7"/>
    <w:basedOn w:val="a"/>
    <w:next w:val="a"/>
    <w:autoRedefine/>
    <w:uiPriority w:val="39"/>
    <w:unhideWhenUsed/>
    <w:rsid w:val="00D94D51"/>
    <w:pPr>
      <w:spacing w:after="100" w:line="259" w:lineRule="auto"/>
      <w:ind w:left="1320"/>
    </w:pPr>
    <w:rPr>
      <w:rFonts w:ascii="Calibri" w:hAnsi="Calibri"/>
      <w:sz w:val="22"/>
    </w:rPr>
  </w:style>
  <w:style w:type="paragraph" w:styleId="8">
    <w:name w:val="toc 8"/>
    <w:basedOn w:val="a"/>
    <w:next w:val="a"/>
    <w:autoRedefine/>
    <w:uiPriority w:val="39"/>
    <w:unhideWhenUsed/>
    <w:rsid w:val="00D94D51"/>
    <w:pPr>
      <w:spacing w:after="100" w:line="259" w:lineRule="auto"/>
      <w:ind w:left="1540"/>
    </w:pPr>
    <w:rPr>
      <w:rFonts w:ascii="Calibri" w:hAnsi="Calibri"/>
      <w:sz w:val="22"/>
    </w:rPr>
  </w:style>
  <w:style w:type="paragraph" w:styleId="9">
    <w:name w:val="toc 9"/>
    <w:basedOn w:val="a"/>
    <w:next w:val="a"/>
    <w:autoRedefine/>
    <w:uiPriority w:val="39"/>
    <w:unhideWhenUsed/>
    <w:rsid w:val="00D94D51"/>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576034" TargetMode="External"/><Relationship Id="rId18" Type="http://schemas.openxmlformats.org/officeDocument/2006/relationships/hyperlink" Target="https://ria.ru/20201118/mishustin-1585136484.html" TargetMode="External"/><Relationship Id="rId26" Type="http://schemas.openxmlformats.org/officeDocument/2006/relationships/hyperlink" Target="https://gtrk.tv/novosti/200924-radiy-habirov-vozglavil-oficialnuyu-delegaciyu-bashkirii-mezhdunarodnom-forume" TargetMode="External"/><Relationship Id="rId39" Type="http://schemas.openxmlformats.org/officeDocument/2006/relationships/hyperlink" Target="https://www.securitymedia.ru/news_one_11863.html" TargetMode="External"/><Relationship Id="rId21" Type="http://schemas.openxmlformats.org/officeDocument/2006/relationships/hyperlink" Target="https://tass.ru/ekonomika/10032337" TargetMode="External"/><Relationship Id="rId34" Type="http://schemas.openxmlformats.org/officeDocument/2006/relationships/hyperlink" Target="http://www.morvesti.ru/news/1679/86864/" TargetMode="External"/><Relationship Id="rId42" Type="http://schemas.openxmlformats.org/officeDocument/2006/relationships/hyperlink" Target="https://12-kanal.ru/news/77263/" TargetMode="External"/><Relationship Id="rId47" Type="http://schemas.openxmlformats.org/officeDocument/2006/relationships/hyperlink" Target="https://ria.ru/20201118/samokaty-1585132164.html" TargetMode="External"/><Relationship Id="rId50" Type="http://schemas.openxmlformats.org/officeDocument/2006/relationships/hyperlink" Target="https://www.radiorus.ru/brand/65264/episode/2467553" TargetMode="External"/><Relationship Id="rId55" Type="http://schemas.openxmlformats.org/officeDocument/2006/relationships/hyperlink" Target="https://regnum.ru/news/3118468.html"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ss.ru/ekonomika/10032295" TargetMode="External"/><Relationship Id="rId20" Type="http://schemas.openxmlformats.org/officeDocument/2006/relationships/hyperlink" Target="https://tass.ru/ekonomika/10032329" TargetMode="External"/><Relationship Id="rId29" Type="http://schemas.openxmlformats.org/officeDocument/2006/relationships/hyperlink" Target="https://rus-shipping.ru/ru/prof/news/?id=42622" TargetMode="External"/><Relationship Id="rId41" Type="http://schemas.openxmlformats.org/officeDocument/2006/relationships/hyperlink" Target="https://radiovesti.ru/news/2486904/" TargetMode="External"/><Relationship Id="rId54" Type="http://schemas.openxmlformats.org/officeDocument/2006/relationships/hyperlink" Target="https://rus-shipping.ru/ru/shipbuilding/news/?id=42619"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domosti.ru/business/articles/2020/11/18/847504-lgoti-ekotransporta" TargetMode="External"/><Relationship Id="rId24" Type="http://schemas.openxmlformats.org/officeDocument/2006/relationships/hyperlink" Target="http://lotosgtrk.ru/news/igor-babushkin-obsudil-v-moskve-razvitie-portovoy-oez/" TargetMode="External"/><Relationship Id="rId32" Type="http://schemas.openxmlformats.org/officeDocument/2006/relationships/hyperlink" Target="https://1prime.ru/transport/20201118/832362871.html" TargetMode="External"/><Relationship Id="rId37" Type="http://schemas.openxmlformats.org/officeDocument/2006/relationships/hyperlink" Target="https://www.mskagency.ru/materials/3061893" TargetMode="External"/><Relationship Id="rId40" Type="http://schemas.openxmlformats.org/officeDocument/2006/relationships/hyperlink" Target="https://gudok.ru/news/?ID=1543139" TargetMode="External"/><Relationship Id="rId45" Type="http://schemas.openxmlformats.org/officeDocument/2006/relationships/hyperlink" Target="https://gudok.ru/news/?ID=1543109" TargetMode="External"/><Relationship Id="rId53" Type="http://schemas.openxmlformats.org/officeDocument/2006/relationships/hyperlink" Target="http://morvesti.ru/news/1679/86855/" TargetMode="External"/><Relationship Id="rId58" Type="http://schemas.openxmlformats.org/officeDocument/2006/relationships/hyperlink" Target="https://tass.ru/ekonomika/10032865"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ommersant.ru/doc/4576178" TargetMode="External"/><Relationship Id="rId23" Type="http://schemas.openxmlformats.org/officeDocument/2006/relationships/hyperlink" Target="https://tass.ru/ekonomika/10032895" TargetMode="External"/><Relationship Id="rId28" Type="http://schemas.openxmlformats.org/officeDocument/2006/relationships/hyperlink" Target="https://rg.ru/2020/11/18/rekonstruirovannuiu-vvp-1-v-sheremetevo-vvedut-do-konca-etogo-goda.html" TargetMode="External"/><Relationship Id="rId36" Type="http://schemas.openxmlformats.org/officeDocument/2006/relationships/hyperlink" Target="https://www.rzd-partner.ru/wate-transport/news/moshchnosti-morskikh-portov-rf-dolzhny-uvelichitsya-do-1-5-mlrd-tonn-k-2024-godu/" TargetMode="External"/><Relationship Id="rId49" Type="http://schemas.openxmlformats.org/officeDocument/2006/relationships/hyperlink" Target="https://regnum.ru/news/3119010.html" TargetMode="External"/><Relationship Id="rId57" Type="http://schemas.openxmlformats.org/officeDocument/2006/relationships/hyperlink" Target="https://tass.ru/ekonomika/10040135" TargetMode="External"/><Relationship Id="rId61" Type="http://schemas.openxmlformats.org/officeDocument/2006/relationships/footer" Target="footer1.xml"/><Relationship Id="rId10" Type="http://schemas.openxmlformats.org/officeDocument/2006/relationships/hyperlink" Target="https://regnum.ru/news/3118558.html" TargetMode="External"/><Relationship Id="rId19" Type="http://schemas.openxmlformats.org/officeDocument/2006/relationships/hyperlink" Target="https://tass.ru/ekonomika/10032479" TargetMode="External"/><Relationship Id="rId31" Type="http://schemas.openxmlformats.org/officeDocument/2006/relationships/hyperlink" Target="https://www.rzd-partner.ru/wate-transport/news/avtomaticheskaya-sistema-kontrolya-bezopasnosti-rechnogo-transporta-moskvy-budet-tirazhirovatsya-v-r/" TargetMode="External"/><Relationship Id="rId44" Type="http://schemas.openxmlformats.org/officeDocument/2006/relationships/hyperlink" Target="https://tass.ru/nacionalnye-proekty/10040331" TargetMode="External"/><Relationship Id="rId52" Type="http://schemas.openxmlformats.org/officeDocument/2006/relationships/hyperlink" Target="https://ria.ru/20201119/arktika-1585277333.html" TargetMode="Externa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ss.ru/obschestvo/10032375" TargetMode="External"/><Relationship Id="rId14" Type="http://schemas.openxmlformats.org/officeDocument/2006/relationships/hyperlink" Target="https://www.vedomosti.ru/business/articles/2020/11/18/847506-vekselberg-trotsenko" TargetMode="External"/><Relationship Id="rId22" Type="http://schemas.openxmlformats.org/officeDocument/2006/relationships/hyperlink" Target="https://tass.ru/ekonomika/10032033" TargetMode="External"/><Relationship Id="rId27" Type="http://schemas.openxmlformats.org/officeDocument/2006/relationships/hyperlink" Target="https://www.1tv.ru/news/2020-11-18/397023-na_vystavke_transport_rossii_predstavili_noveyshie_proekty_kotorye_uzhe_voploschayutsya_v_zhizn" TargetMode="External"/><Relationship Id="rId30" Type="http://schemas.openxmlformats.org/officeDocument/2006/relationships/hyperlink" Target="https://regnum.ru/news/3118938.html" TargetMode="External"/><Relationship Id="rId35" Type="http://schemas.openxmlformats.org/officeDocument/2006/relationships/hyperlink" Target="https://www.rzd-partner.ru/wate-transport/news/minimalnaya-potrebnost-v-rechnom-flote-do-2030-goda-okolo-1000-sudov/" TargetMode="External"/><Relationship Id="rId43" Type="http://schemas.openxmlformats.org/officeDocument/2006/relationships/hyperlink" Target="https://tass.ru/nacionalnye-proekty/10031887" TargetMode="External"/><Relationship Id="rId48" Type="http://schemas.openxmlformats.org/officeDocument/2006/relationships/hyperlink" Target="https://russian.rt.com/russia/news/804130-ekspert-skorost-ogranichenie-elektrosamokaty" TargetMode="External"/><Relationship Id="rId56" Type="http://schemas.openxmlformats.org/officeDocument/2006/relationships/hyperlink" Target="https://1prime.ru/state_regulation/20201118/832367298.html" TargetMode="External"/><Relationship Id="rId64" Type="http://schemas.openxmlformats.org/officeDocument/2006/relationships/footer" Target="footer3.xml"/><Relationship Id="rId8" Type="http://schemas.openxmlformats.org/officeDocument/2006/relationships/hyperlink" Target="https://rg.ru/2020/11/18/mintrans-aviakompanii-snizili-stoimost-aviabiletov-na-fone-pandemii.html" TargetMode="External"/><Relationship Id="rId51" Type="http://schemas.openxmlformats.org/officeDocument/2006/relationships/hyperlink" Target="https://tass.ru/ekonomika/10039485" TargetMode="External"/><Relationship Id="rId3" Type="http://schemas.openxmlformats.org/officeDocument/2006/relationships/styles" Target="styles.xml"/><Relationship Id="rId12" Type="http://schemas.openxmlformats.org/officeDocument/2006/relationships/hyperlink" Target="https://www.kommersant.ru/doc/4576183" TargetMode="External"/><Relationship Id="rId17" Type="http://schemas.openxmlformats.org/officeDocument/2006/relationships/hyperlink" Target="https://tass.ru/ekonomika/10032555" TargetMode="External"/><Relationship Id="rId25" Type="http://schemas.openxmlformats.org/officeDocument/2006/relationships/hyperlink" Target="https://www.obltv.ru/news/society/mikhail-mishustin-dal-start-rabote-zh-d-parka-ao-vostochnyy-port/" TargetMode="External"/><Relationship Id="rId33" Type="http://schemas.openxmlformats.org/officeDocument/2006/relationships/hyperlink" Target="http://morvesti.ru/news/1679/86865/" TargetMode="External"/><Relationship Id="rId38" Type="http://schemas.openxmlformats.org/officeDocument/2006/relationships/hyperlink" Target="https://www.rosbalt.ru/business/2020/11/18/1873681.html" TargetMode="External"/><Relationship Id="rId46" Type="http://schemas.openxmlformats.org/officeDocument/2006/relationships/hyperlink" Target="https://tass.ru/obschestvo/10041361" TargetMode="External"/><Relationship Id="rId59" Type="http://schemas.openxmlformats.org/officeDocument/2006/relationships/hyperlink" Target="https://ria.ru/20201118/tegeran-1585117362.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94AE-2E1A-4554-A5C1-C531DF7A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Министерство 00.04.dot</Template>
  <TotalTime>160</TotalTime>
  <Pages>1</Pages>
  <Words>32572</Words>
  <Characters>185665</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217802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Амелина Алиса Андреевна</cp:lastModifiedBy>
  <cp:revision>22</cp:revision>
  <cp:lastPrinted>2020-11-23T08:03:00Z</cp:lastPrinted>
  <dcterms:created xsi:type="dcterms:W3CDTF">2020-07-10T04:00:00Z</dcterms:created>
  <dcterms:modified xsi:type="dcterms:W3CDTF">2020-11-23T08:04:00Z</dcterms:modified>
</cp:coreProperties>
</file>