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0879E99" w:rsidR="00C55E5B" w:rsidRPr="00730C5E" w:rsidRDefault="005D52E0" w:rsidP="005325AF">
      <w:pPr>
        <w:jc w:val="center"/>
        <w:rPr>
          <w:b/>
          <w:color w:val="0000FF"/>
          <w:sz w:val="32"/>
          <w:szCs w:val="32"/>
        </w:rPr>
      </w:pPr>
      <w:r>
        <w:rPr>
          <w:b/>
          <w:color w:val="0000FF"/>
          <w:sz w:val="32"/>
          <w:szCs w:val="32"/>
        </w:rPr>
        <w:t>8 СЕНТЯБР</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85F5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325A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E3C20A7" w14:textId="521EA729" w:rsidR="003C132A" w:rsidRPr="004D320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0454681" w:history="1">
        <w:r w:rsidR="003C132A" w:rsidRPr="00DF3823">
          <w:rPr>
            <w:rStyle w:val="a9"/>
            <w:noProof/>
          </w:rPr>
          <w:t>1 КАНАЛ; 2020.07.09; ИЗ АРХАНГЕЛЬСКА ДО ОНЕГИ ЗАПУЩЕН ПЕРВЫЙ РЕЛЬСОВЫЙ АВТОБУС</w:t>
        </w:r>
        <w:r w:rsidR="003C132A">
          <w:rPr>
            <w:noProof/>
            <w:webHidden/>
          </w:rPr>
          <w:tab/>
        </w:r>
        <w:r w:rsidR="003C132A">
          <w:rPr>
            <w:noProof/>
            <w:webHidden/>
          </w:rPr>
          <w:fldChar w:fldCharType="begin"/>
        </w:r>
        <w:r w:rsidR="003C132A">
          <w:rPr>
            <w:noProof/>
            <w:webHidden/>
          </w:rPr>
          <w:instrText xml:space="preserve"> PAGEREF _Toc50454681 \h </w:instrText>
        </w:r>
        <w:r w:rsidR="003C132A">
          <w:rPr>
            <w:noProof/>
            <w:webHidden/>
          </w:rPr>
        </w:r>
        <w:r w:rsidR="003C132A">
          <w:rPr>
            <w:noProof/>
            <w:webHidden/>
          </w:rPr>
          <w:fldChar w:fldCharType="separate"/>
        </w:r>
        <w:r w:rsidR="00662B0E">
          <w:rPr>
            <w:noProof/>
            <w:webHidden/>
          </w:rPr>
          <w:t>4</w:t>
        </w:r>
        <w:r w:rsidR="003C132A">
          <w:rPr>
            <w:noProof/>
            <w:webHidden/>
          </w:rPr>
          <w:fldChar w:fldCharType="end"/>
        </w:r>
      </w:hyperlink>
    </w:p>
    <w:p w14:paraId="53BD61EF" w14:textId="55FC5DE4" w:rsidR="003C132A" w:rsidRPr="004D320D" w:rsidRDefault="003C132A">
      <w:pPr>
        <w:pStyle w:val="32"/>
        <w:tabs>
          <w:tab w:val="right" w:leader="dot" w:pos="9345"/>
        </w:tabs>
        <w:rPr>
          <w:rFonts w:ascii="Calibri" w:hAnsi="Calibri"/>
          <w:noProof/>
          <w:sz w:val="22"/>
        </w:rPr>
      </w:pPr>
      <w:hyperlink w:anchor="_Toc50454682" w:history="1">
        <w:r w:rsidRPr="00DF3823">
          <w:rPr>
            <w:rStyle w:val="a9"/>
            <w:noProof/>
          </w:rPr>
          <w:t>ВЕСТИ ПОМОРЬЕ; КОНСТАНТИН БУШУЕВ; 2020.07.09; В ПЕРВЫЙ РЕЙС ИЗ АРХАНГЕЛЬСКА В ОНЕГУ ОТПРАВИЛСЯ СЕГОДНЯ РЕЛЬСОВЫЙ АВТОБУС</w:t>
        </w:r>
        <w:r>
          <w:rPr>
            <w:noProof/>
            <w:webHidden/>
          </w:rPr>
          <w:tab/>
        </w:r>
        <w:r>
          <w:rPr>
            <w:noProof/>
            <w:webHidden/>
          </w:rPr>
          <w:fldChar w:fldCharType="begin"/>
        </w:r>
        <w:r>
          <w:rPr>
            <w:noProof/>
            <w:webHidden/>
          </w:rPr>
          <w:instrText xml:space="preserve"> PAGEREF _Toc50454682 \h </w:instrText>
        </w:r>
        <w:r>
          <w:rPr>
            <w:noProof/>
            <w:webHidden/>
          </w:rPr>
        </w:r>
        <w:r>
          <w:rPr>
            <w:noProof/>
            <w:webHidden/>
          </w:rPr>
          <w:fldChar w:fldCharType="separate"/>
        </w:r>
        <w:r w:rsidR="00662B0E">
          <w:rPr>
            <w:noProof/>
            <w:webHidden/>
          </w:rPr>
          <w:t>4</w:t>
        </w:r>
        <w:r>
          <w:rPr>
            <w:noProof/>
            <w:webHidden/>
          </w:rPr>
          <w:fldChar w:fldCharType="end"/>
        </w:r>
      </w:hyperlink>
    </w:p>
    <w:p w14:paraId="236301AA" w14:textId="2FABE7BF" w:rsidR="003C132A" w:rsidRPr="004D320D" w:rsidRDefault="003C132A">
      <w:pPr>
        <w:pStyle w:val="32"/>
        <w:tabs>
          <w:tab w:val="right" w:leader="dot" w:pos="9345"/>
        </w:tabs>
        <w:rPr>
          <w:rFonts w:ascii="Calibri" w:hAnsi="Calibri"/>
          <w:noProof/>
          <w:sz w:val="22"/>
        </w:rPr>
      </w:pPr>
      <w:hyperlink w:anchor="_Toc50454683" w:history="1">
        <w:r w:rsidRPr="00DF3823">
          <w:rPr>
            <w:rStyle w:val="a9"/>
            <w:noProof/>
          </w:rPr>
          <w:t>РОССИЙСКАЯ ГАЗЕТА; МАРИНА ЛЕДЯЕВА; 2020.08.09; МЕЖДУ АРХАНГЕЛЬСКОМ И ОНЕГОЙ ЗАПУСТИЛИ РЕЛЬСОВЫЙ АВТОБУС</w:t>
        </w:r>
        <w:r>
          <w:rPr>
            <w:noProof/>
            <w:webHidden/>
          </w:rPr>
          <w:tab/>
        </w:r>
        <w:r>
          <w:rPr>
            <w:noProof/>
            <w:webHidden/>
          </w:rPr>
          <w:fldChar w:fldCharType="begin"/>
        </w:r>
        <w:r>
          <w:rPr>
            <w:noProof/>
            <w:webHidden/>
          </w:rPr>
          <w:instrText xml:space="preserve"> PAGEREF _Toc50454683 \h </w:instrText>
        </w:r>
        <w:r>
          <w:rPr>
            <w:noProof/>
            <w:webHidden/>
          </w:rPr>
        </w:r>
        <w:r>
          <w:rPr>
            <w:noProof/>
            <w:webHidden/>
          </w:rPr>
          <w:fldChar w:fldCharType="separate"/>
        </w:r>
        <w:r w:rsidR="00662B0E">
          <w:rPr>
            <w:noProof/>
            <w:webHidden/>
          </w:rPr>
          <w:t>5</w:t>
        </w:r>
        <w:r>
          <w:rPr>
            <w:noProof/>
            <w:webHidden/>
          </w:rPr>
          <w:fldChar w:fldCharType="end"/>
        </w:r>
      </w:hyperlink>
    </w:p>
    <w:p w14:paraId="2843A98E" w14:textId="50EABEE4" w:rsidR="003C132A" w:rsidRPr="004D320D" w:rsidRDefault="003C132A">
      <w:pPr>
        <w:pStyle w:val="32"/>
        <w:tabs>
          <w:tab w:val="right" w:leader="dot" w:pos="9345"/>
        </w:tabs>
        <w:rPr>
          <w:rFonts w:ascii="Calibri" w:hAnsi="Calibri"/>
          <w:noProof/>
          <w:sz w:val="22"/>
        </w:rPr>
      </w:pPr>
      <w:hyperlink w:anchor="_Toc50454684" w:history="1">
        <w:r w:rsidRPr="00DF3823">
          <w:rPr>
            <w:rStyle w:val="a9"/>
            <w:noProof/>
          </w:rPr>
          <w:t>ИА СЕВЕРНЫЕ НОВОСТИ; ВЛАДИМИР АНИСИМОВ; 2020.08.09; «ОРЛАН» ПОЛЕТЕЛ, ТРАССУ АРХАНГЕЛЬСК – ОНЕГА ЗАКАТАЮТ В 2024 ГОДУ</w:t>
        </w:r>
        <w:r>
          <w:rPr>
            <w:noProof/>
            <w:webHidden/>
          </w:rPr>
          <w:tab/>
        </w:r>
        <w:r>
          <w:rPr>
            <w:noProof/>
            <w:webHidden/>
          </w:rPr>
          <w:fldChar w:fldCharType="begin"/>
        </w:r>
        <w:r>
          <w:rPr>
            <w:noProof/>
            <w:webHidden/>
          </w:rPr>
          <w:instrText xml:space="preserve"> PAGEREF _Toc50454684 \h </w:instrText>
        </w:r>
        <w:r>
          <w:rPr>
            <w:noProof/>
            <w:webHidden/>
          </w:rPr>
        </w:r>
        <w:r>
          <w:rPr>
            <w:noProof/>
            <w:webHidden/>
          </w:rPr>
          <w:fldChar w:fldCharType="separate"/>
        </w:r>
        <w:r w:rsidR="00662B0E">
          <w:rPr>
            <w:noProof/>
            <w:webHidden/>
          </w:rPr>
          <w:t>6</w:t>
        </w:r>
        <w:r>
          <w:rPr>
            <w:noProof/>
            <w:webHidden/>
          </w:rPr>
          <w:fldChar w:fldCharType="end"/>
        </w:r>
      </w:hyperlink>
    </w:p>
    <w:p w14:paraId="46CC7B69" w14:textId="0D03A3D5" w:rsidR="003C132A" w:rsidRPr="004D320D" w:rsidRDefault="003C132A">
      <w:pPr>
        <w:pStyle w:val="32"/>
        <w:tabs>
          <w:tab w:val="right" w:leader="dot" w:pos="9345"/>
        </w:tabs>
        <w:rPr>
          <w:rFonts w:ascii="Calibri" w:hAnsi="Calibri"/>
          <w:noProof/>
          <w:sz w:val="22"/>
        </w:rPr>
      </w:pPr>
      <w:hyperlink w:anchor="_Toc50454685" w:history="1">
        <w:r w:rsidRPr="00DF3823">
          <w:rPr>
            <w:rStyle w:val="a9"/>
            <w:noProof/>
          </w:rPr>
          <w:t>РИА НОВОСТИ; 2020.08.09; СТАНЦИЮ ШИЕС ПОД АРХАНГЕЛЬСКОМ ОТКРОЮТ ДЛЯ ПАССАЖИРОВ 21 СЕНТЯБРЯ</w:t>
        </w:r>
        <w:r>
          <w:rPr>
            <w:noProof/>
            <w:webHidden/>
          </w:rPr>
          <w:tab/>
        </w:r>
        <w:r>
          <w:rPr>
            <w:noProof/>
            <w:webHidden/>
          </w:rPr>
          <w:fldChar w:fldCharType="begin"/>
        </w:r>
        <w:r>
          <w:rPr>
            <w:noProof/>
            <w:webHidden/>
          </w:rPr>
          <w:instrText xml:space="preserve"> PAGEREF _Toc50454685 \h </w:instrText>
        </w:r>
        <w:r>
          <w:rPr>
            <w:noProof/>
            <w:webHidden/>
          </w:rPr>
        </w:r>
        <w:r>
          <w:rPr>
            <w:noProof/>
            <w:webHidden/>
          </w:rPr>
          <w:fldChar w:fldCharType="separate"/>
        </w:r>
        <w:r w:rsidR="00662B0E">
          <w:rPr>
            <w:noProof/>
            <w:webHidden/>
          </w:rPr>
          <w:t>8</w:t>
        </w:r>
        <w:r>
          <w:rPr>
            <w:noProof/>
            <w:webHidden/>
          </w:rPr>
          <w:fldChar w:fldCharType="end"/>
        </w:r>
      </w:hyperlink>
    </w:p>
    <w:p w14:paraId="2DA74848" w14:textId="1FCF2FCD" w:rsidR="003C132A" w:rsidRPr="004D320D" w:rsidRDefault="003C132A">
      <w:pPr>
        <w:pStyle w:val="32"/>
        <w:tabs>
          <w:tab w:val="right" w:leader="dot" w:pos="9345"/>
        </w:tabs>
        <w:rPr>
          <w:rFonts w:ascii="Calibri" w:hAnsi="Calibri"/>
          <w:noProof/>
          <w:sz w:val="22"/>
        </w:rPr>
      </w:pPr>
      <w:hyperlink w:anchor="_Toc50454686" w:history="1">
        <w:r w:rsidRPr="00DF3823">
          <w:rPr>
            <w:rStyle w:val="a9"/>
            <w:noProof/>
          </w:rPr>
          <w:t>ТАСС; 2020.07.09; СТРАТЕГИЧЕСКУЮ ДЛЯ АРКТИКИ ТРАССУ АРХАНГЕЛЬСК – ОНЕГА ОТРЕМОНТИРУЮТ К 2025 ГОДУ</w:t>
        </w:r>
        <w:r>
          <w:rPr>
            <w:noProof/>
            <w:webHidden/>
          </w:rPr>
          <w:tab/>
        </w:r>
        <w:r>
          <w:rPr>
            <w:noProof/>
            <w:webHidden/>
          </w:rPr>
          <w:fldChar w:fldCharType="begin"/>
        </w:r>
        <w:r>
          <w:rPr>
            <w:noProof/>
            <w:webHidden/>
          </w:rPr>
          <w:instrText xml:space="preserve"> PAGEREF _Toc50454686 \h </w:instrText>
        </w:r>
        <w:r>
          <w:rPr>
            <w:noProof/>
            <w:webHidden/>
          </w:rPr>
        </w:r>
        <w:r>
          <w:rPr>
            <w:noProof/>
            <w:webHidden/>
          </w:rPr>
          <w:fldChar w:fldCharType="separate"/>
        </w:r>
        <w:r w:rsidR="00662B0E">
          <w:rPr>
            <w:noProof/>
            <w:webHidden/>
          </w:rPr>
          <w:t>9</w:t>
        </w:r>
        <w:r>
          <w:rPr>
            <w:noProof/>
            <w:webHidden/>
          </w:rPr>
          <w:fldChar w:fldCharType="end"/>
        </w:r>
      </w:hyperlink>
    </w:p>
    <w:p w14:paraId="058CC388" w14:textId="6C4F00EA" w:rsidR="003C132A" w:rsidRPr="004D320D" w:rsidRDefault="003C132A">
      <w:pPr>
        <w:pStyle w:val="32"/>
        <w:tabs>
          <w:tab w:val="right" w:leader="dot" w:pos="9345"/>
        </w:tabs>
        <w:rPr>
          <w:rFonts w:ascii="Calibri" w:hAnsi="Calibri"/>
          <w:noProof/>
          <w:sz w:val="22"/>
        </w:rPr>
      </w:pPr>
      <w:hyperlink w:anchor="_Toc50454687" w:history="1">
        <w:r w:rsidRPr="00DF3823">
          <w:rPr>
            <w:rStyle w:val="a9"/>
            <w:noProof/>
          </w:rPr>
          <w:t>ТАСС; 2020.07.09; РЕЛЬСОВЫЙ АВТОБУС ЗАПУСТИЛИ ПО МАРШРУТУ АРХАНГЕЛЬСК – ОНЕГА</w:t>
        </w:r>
        <w:r>
          <w:rPr>
            <w:noProof/>
            <w:webHidden/>
          </w:rPr>
          <w:tab/>
        </w:r>
        <w:r>
          <w:rPr>
            <w:noProof/>
            <w:webHidden/>
          </w:rPr>
          <w:fldChar w:fldCharType="begin"/>
        </w:r>
        <w:r>
          <w:rPr>
            <w:noProof/>
            <w:webHidden/>
          </w:rPr>
          <w:instrText xml:space="preserve"> PAGEREF _Toc50454687 \h </w:instrText>
        </w:r>
        <w:r>
          <w:rPr>
            <w:noProof/>
            <w:webHidden/>
          </w:rPr>
        </w:r>
        <w:r>
          <w:rPr>
            <w:noProof/>
            <w:webHidden/>
          </w:rPr>
          <w:fldChar w:fldCharType="separate"/>
        </w:r>
        <w:r w:rsidR="00662B0E">
          <w:rPr>
            <w:noProof/>
            <w:webHidden/>
          </w:rPr>
          <w:t>9</w:t>
        </w:r>
        <w:r>
          <w:rPr>
            <w:noProof/>
            <w:webHidden/>
          </w:rPr>
          <w:fldChar w:fldCharType="end"/>
        </w:r>
      </w:hyperlink>
    </w:p>
    <w:p w14:paraId="0435F5ED" w14:textId="7616100A" w:rsidR="003C132A" w:rsidRPr="004D320D" w:rsidRDefault="003C132A">
      <w:pPr>
        <w:pStyle w:val="32"/>
        <w:tabs>
          <w:tab w:val="right" w:leader="dot" w:pos="9345"/>
        </w:tabs>
        <w:rPr>
          <w:rFonts w:ascii="Calibri" w:hAnsi="Calibri"/>
          <w:noProof/>
          <w:sz w:val="22"/>
        </w:rPr>
      </w:pPr>
      <w:hyperlink w:anchor="_Toc50454688" w:history="1">
        <w:r w:rsidRPr="00DF3823">
          <w:rPr>
            <w:rStyle w:val="a9"/>
            <w:noProof/>
          </w:rPr>
          <w:t>ТАСС; 2020.07.09; ЖИТЕЛИ АРХАНГЕЛЬСКА СМОГУТ ВЫБРАТЬ ВАРИАНТ РЕКОНСТРУКЦИИ ЖЕЛЕЗНОДОРОЖНОГО ВОКЗАЛА</w:t>
        </w:r>
        <w:r>
          <w:rPr>
            <w:noProof/>
            <w:webHidden/>
          </w:rPr>
          <w:tab/>
        </w:r>
        <w:r>
          <w:rPr>
            <w:noProof/>
            <w:webHidden/>
          </w:rPr>
          <w:fldChar w:fldCharType="begin"/>
        </w:r>
        <w:r>
          <w:rPr>
            <w:noProof/>
            <w:webHidden/>
          </w:rPr>
          <w:instrText xml:space="preserve"> PAGEREF _Toc50454688 \h </w:instrText>
        </w:r>
        <w:r>
          <w:rPr>
            <w:noProof/>
            <w:webHidden/>
          </w:rPr>
        </w:r>
        <w:r>
          <w:rPr>
            <w:noProof/>
            <w:webHidden/>
          </w:rPr>
          <w:fldChar w:fldCharType="separate"/>
        </w:r>
        <w:r w:rsidR="00662B0E">
          <w:rPr>
            <w:noProof/>
            <w:webHidden/>
          </w:rPr>
          <w:t>11</w:t>
        </w:r>
        <w:r>
          <w:rPr>
            <w:noProof/>
            <w:webHidden/>
          </w:rPr>
          <w:fldChar w:fldCharType="end"/>
        </w:r>
      </w:hyperlink>
    </w:p>
    <w:p w14:paraId="25283D72" w14:textId="07E3711E" w:rsidR="003C132A" w:rsidRPr="004D320D" w:rsidRDefault="003C132A">
      <w:pPr>
        <w:pStyle w:val="32"/>
        <w:tabs>
          <w:tab w:val="right" w:leader="dot" w:pos="9345"/>
        </w:tabs>
        <w:rPr>
          <w:rFonts w:ascii="Calibri" w:hAnsi="Calibri"/>
          <w:noProof/>
          <w:sz w:val="22"/>
        </w:rPr>
      </w:pPr>
      <w:hyperlink w:anchor="_Toc50454689" w:history="1">
        <w:r w:rsidRPr="00DF3823">
          <w:rPr>
            <w:rStyle w:val="a9"/>
            <w:noProof/>
          </w:rPr>
          <w:t>РОССИЙСКОЕ СУДОХОДСТВО; 2020.07.09; ЕВГЕНИЙ ДИТРИХ В КРОНШТАДТЕ ВМЕСТЕ С ПРЕДСТАВИТЕЛЯМИ ГУМРФ ПОЧТИЛ ПАМЯТЬ ЛЕГЕНДАРНОГО АДМИРАЛА МАКАРОВА</w:t>
        </w:r>
        <w:r>
          <w:rPr>
            <w:noProof/>
            <w:webHidden/>
          </w:rPr>
          <w:tab/>
        </w:r>
        <w:r>
          <w:rPr>
            <w:noProof/>
            <w:webHidden/>
          </w:rPr>
          <w:fldChar w:fldCharType="begin"/>
        </w:r>
        <w:r>
          <w:rPr>
            <w:noProof/>
            <w:webHidden/>
          </w:rPr>
          <w:instrText xml:space="preserve"> PAGEREF _Toc50454689 \h </w:instrText>
        </w:r>
        <w:r>
          <w:rPr>
            <w:noProof/>
            <w:webHidden/>
          </w:rPr>
        </w:r>
        <w:r>
          <w:rPr>
            <w:noProof/>
            <w:webHidden/>
          </w:rPr>
          <w:fldChar w:fldCharType="separate"/>
        </w:r>
        <w:r w:rsidR="00662B0E">
          <w:rPr>
            <w:noProof/>
            <w:webHidden/>
          </w:rPr>
          <w:t>12</w:t>
        </w:r>
        <w:r>
          <w:rPr>
            <w:noProof/>
            <w:webHidden/>
          </w:rPr>
          <w:fldChar w:fldCharType="end"/>
        </w:r>
      </w:hyperlink>
    </w:p>
    <w:p w14:paraId="13CA08AC" w14:textId="6662D317" w:rsidR="003C132A" w:rsidRPr="004D320D" w:rsidRDefault="003C132A">
      <w:pPr>
        <w:pStyle w:val="32"/>
        <w:tabs>
          <w:tab w:val="right" w:leader="dot" w:pos="9345"/>
        </w:tabs>
        <w:rPr>
          <w:rFonts w:ascii="Calibri" w:hAnsi="Calibri"/>
          <w:noProof/>
          <w:sz w:val="22"/>
        </w:rPr>
      </w:pPr>
      <w:hyperlink w:anchor="_Toc50454690" w:history="1">
        <w:r w:rsidRPr="00DF3823">
          <w:rPr>
            <w:rStyle w:val="a9"/>
            <w:noProof/>
          </w:rPr>
          <w:t>РБК; ЕКАТЕРИНА ФОМИЧЕВА; 2020.07.09; ЛЕНОБЛАСТЬ МЕНЯЕТ ПЛАН РЕАЛИЗАЦИИ КРУПНЫХ ПОРТОВЫХ ПРОЕКТОВ</w:t>
        </w:r>
        <w:r>
          <w:rPr>
            <w:noProof/>
            <w:webHidden/>
          </w:rPr>
          <w:tab/>
        </w:r>
        <w:r>
          <w:rPr>
            <w:noProof/>
            <w:webHidden/>
          </w:rPr>
          <w:fldChar w:fldCharType="begin"/>
        </w:r>
        <w:r>
          <w:rPr>
            <w:noProof/>
            <w:webHidden/>
          </w:rPr>
          <w:instrText xml:space="preserve"> PAGEREF _Toc50454690 \h </w:instrText>
        </w:r>
        <w:r>
          <w:rPr>
            <w:noProof/>
            <w:webHidden/>
          </w:rPr>
        </w:r>
        <w:r>
          <w:rPr>
            <w:noProof/>
            <w:webHidden/>
          </w:rPr>
          <w:fldChar w:fldCharType="separate"/>
        </w:r>
        <w:r w:rsidR="00662B0E">
          <w:rPr>
            <w:noProof/>
            <w:webHidden/>
          </w:rPr>
          <w:t>13</w:t>
        </w:r>
        <w:r>
          <w:rPr>
            <w:noProof/>
            <w:webHidden/>
          </w:rPr>
          <w:fldChar w:fldCharType="end"/>
        </w:r>
      </w:hyperlink>
    </w:p>
    <w:p w14:paraId="48BB622F" w14:textId="26A5BD4A" w:rsidR="003C132A" w:rsidRPr="004D320D" w:rsidRDefault="003C132A">
      <w:pPr>
        <w:pStyle w:val="32"/>
        <w:tabs>
          <w:tab w:val="right" w:leader="dot" w:pos="9345"/>
        </w:tabs>
        <w:rPr>
          <w:rFonts w:ascii="Calibri" w:hAnsi="Calibri"/>
          <w:noProof/>
          <w:sz w:val="22"/>
        </w:rPr>
      </w:pPr>
      <w:hyperlink w:anchor="_Toc50454691" w:history="1">
        <w:r w:rsidRPr="00DF3823">
          <w:rPr>
            <w:rStyle w:val="a9"/>
            <w:noProof/>
          </w:rPr>
          <w:t>ЛЕНТВ 24; 2020.07.09; «РОСМОРПОРТ» И КОМПАНИЯ «НОВОТРАНС» ПОДПИСАЛИ СОГЛАШЕНИЕ О ВЗАИМОДЕЙСТВИИ В РАМКАХ РЕАЛИЗАЦИИ ПРОЕКТА «LUGAPORT»</w:t>
        </w:r>
        <w:r>
          <w:rPr>
            <w:noProof/>
            <w:webHidden/>
          </w:rPr>
          <w:tab/>
        </w:r>
        <w:r>
          <w:rPr>
            <w:noProof/>
            <w:webHidden/>
          </w:rPr>
          <w:fldChar w:fldCharType="begin"/>
        </w:r>
        <w:r>
          <w:rPr>
            <w:noProof/>
            <w:webHidden/>
          </w:rPr>
          <w:instrText xml:space="preserve"> PAGEREF _Toc50454691 \h </w:instrText>
        </w:r>
        <w:r>
          <w:rPr>
            <w:noProof/>
            <w:webHidden/>
          </w:rPr>
        </w:r>
        <w:r>
          <w:rPr>
            <w:noProof/>
            <w:webHidden/>
          </w:rPr>
          <w:fldChar w:fldCharType="separate"/>
        </w:r>
        <w:r w:rsidR="00662B0E">
          <w:rPr>
            <w:noProof/>
            <w:webHidden/>
          </w:rPr>
          <w:t>14</w:t>
        </w:r>
        <w:r>
          <w:rPr>
            <w:noProof/>
            <w:webHidden/>
          </w:rPr>
          <w:fldChar w:fldCharType="end"/>
        </w:r>
      </w:hyperlink>
    </w:p>
    <w:p w14:paraId="57B28BA6" w14:textId="337955AE" w:rsidR="003C132A" w:rsidRPr="004D320D" w:rsidRDefault="003C132A">
      <w:pPr>
        <w:pStyle w:val="32"/>
        <w:tabs>
          <w:tab w:val="right" w:leader="dot" w:pos="9345"/>
        </w:tabs>
        <w:rPr>
          <w:rFonts w:ascii="Calibri" w:hAnsi="Calibri"/>
          <w:noProof/>
          <w:sz w:val="22"/>
        </w:rPr>
      </w:pPr>
      <w:hyperlink w:anchor="_Toc50454692" w:history="1">
        <w:r w:rsidRPr="00DF3823">
          <w:rPr>
            <w:rStyle w:val="a9"/>
            <w:noProof/>
          </w:rPr>
          <w:t>НТВ; 2020.07.09; В ПОРТУ УСТЬ-ЛУГА НАМЫЛИ 47 ГЕКТАРОВ ДЛЯ НОВОГО ТЕРМИНАЛА</w:t>
        </w:r>
        <w:r>
          <w:rPr>
            <w:noProof/>
            <w:webHidden/>
          </w:rPr>
          <w:tab/>
        </w:r>
        <w:r>
          <w:rPr>
            <w:noProof/>
            <w:webHidden/>
          </w:rPr>
          <w:fldChar w:fldCharType="begin"/>
        </w:r>
        <w:r>
          <w:rPr>
            <w:noProof/>
            <w:webHidden/>
          </w:rPr>
          <w:instrText xml:space="preserve"> PAGEREF _Toc50454692 \h </w:instrText>
        </w:r>
        <w:r>
          <w:rPr>
            <w:noProof/>
            <w:webHidden/>
          </w:rPr>
        </w:r>
        <w:r>
          <w:rPr>
            <w:noProof/>
            <w:webHidden/>
          </w:rPr>
          <w:fldChar w:fldCharType="separate"/>
        </w:r>
        <w:r w:rsidR="00662B0E">
          <w:rPr>
            <w:noProof/>
            <w:webHidden/>
          </w:rPr>
          <w:t>14</w:t>
        </w:r>
        <w:r>
          <w:rPr>
            <w:noProof/>
            <w:webHidden/>
          </w:rPr>
          <w:fldChar w:fldCharType="end"/>
        </w:r>
      </w:hyperlink>
    </w:p>
    <w:p w14:paraId="77A452B1" w14:textId="26886FDD" w:rsidR="003C132A" w:rsidRPr="004D320D" w:rsidRDefault="003C132A">
      <w:pPr>
        <w:pStyle w:val="32"/>
        <w:tabs>
          <w:tab w:val="right" w:leader="dot" w:pos="9345"/>
        </w:tabs>
        <w:rPr>
          <w:rFonts w:ascii="Calibri" w:hAnsi="Calibri"/>
          <w:noProof/>
          <w:sz w:val="22"/>
        </w:rPr>
      </w:pPr>
      <w:hyperlink w:anchor="_Toc50454693" w:history="1">
        <w:r w:rsidRPr="00DF3823">
          <w:rPr>
            <w:rStyle w:val="a9"/>
            <w:noProof/>
          </w:rPr>
          <w:t>ВЕДОМОСТИ; ОЛЬГА АДАМЧУК; 2020.08.09; ВЛАСТИ ПОКА НЕ НАШЛИ 48 МЛРД РУБЛЕЙ НА СТРОИТЕЛЬСТВО МОСТА ЧЕРЕЗ ЛЕНУ; ХОТЯ МОСТ ОСТРО НЕОБХОДИМ И ЧИНОВНИКИ ЗАЯВЛЯЛИ ОБ УСКОРЕНИИ СТРОЙКИ</w:t>
        </w:r>
        <w:r>
          <w:rPr>
            <w:noProof/>
            <w:webHidden/>
          </w:rPr>
          <w:tab/>
        </w:r>
        <w:r>
          <w:rPr>
            <w:noProof/>
            <w:webHidden/>
          </w:rPr>
          <w:fldChar w:fldCharType="begin"/>
        </w:r>
        <w:r>
          <w:rPr>
            <w:noProof/>
            <w:webHidden/>
          </w:rPr>
          <w:instrText xml:space="preserve"> PAGEREF _Toc50454693 \h </w:instrText>
        </w:r>
        <w:r>
          <w:rPr>
            <w:noProof/>
            <w:webHidden/>
          </w:rPr>
        </w:r>
        <w:r>
          <w:rPr>
            <w:noProof/>
            <w:webHidden/>
          </w:rPr>
          <w:fldChar w:fldCharType="separate"/>
        </w:r>
        <w:r w:rsidR="00662B0E">
          <w:rPr>
            <w:noProof/>
            <w:webHidden/>
          </w:rPr>
          <w:t>15</w:t>
        </w:r>
        <w:r>
          <w:rPr>
            <w:noProof/>
            <w:webHidden/>
          </w:rPr>
          <w:fldChar w:fldCharType="end"/>
        </w:r>
      </w:hyperlink>
    </w:p>
    <w:p w14:paraId="76054603" w14:textId="189E6833" w:rsidR="003C132A" w:rsidRPr="004D320D" w:rsidRDefault="003C132A">
      <w:pPr>
        <w:pStyle w:val="32"/>
        <w:tabs>
          <w:tab w:val="right" w:leader="dot" w:pos="9345"/>
        </w:tabs>
        <w:rPr>
          <w:rFonts w:ascii="Calibri" w:hAnsi="Calibri"/>
          <w:noProof/>
          <w:sz w:val="22"/>
        </w:rPr>
      </w:pPr>
      <w:hyperlink w:anchor="_Toc50454694" w:history="1">
        <w:r w:rsidRPr="00DF3823">
          <w:rPr>
            <w:rStyle w:val="a9"/>
            <w:noProof/>
          </w:rPr>
          <w:t>ИЗВЕСТИЯ; ГЕРМАН КОСТРИНСКИЙ; 2020.08.09; ПТИЦА ДАЛЬНЕГО ПОЛЕТА: СОЗДАНИЕ ЕДИНОЙ АВИАКОМПАНИИ ДФО ПОД УГРОЗОЙ СРЫВА; РЕГИОНЫ ПРЕДПОЧИТАЮТ СФОРМИРОВАТЬ АЛЬЯНС, СОХРАНИВ ЮРИДИЧЕСКУЮ НЕЗАВИСИМОСТЬ ВСЕХ</w:t>
        </w:r>
        <w:r>
          <w:rPr>
            <w:noProof/>
            <w:webHidden/>
          </w:rPr>
          <w:tab/>
        </w:r>
        <w:r>
          <w:rPr>
            <w:noProof/>
            <w:webHidden/>
          </w:rPr>
          <w:fldChar w:fldCharType="begin"/>
        </w:r>
        <w:r>
          <w:rPr>
            <w:noProof/>
            <w:webHidden/>
          </w:rPr>
          <w:instrText xml:space="preserve"> PAGEREF _Toc50454694 \h </w:instrText>
        </w:r>
        <w:r>
          <w:rPr>
            <w:noProof/>
            <w:webHidden/>
          </w:rPr>
        </w:r>
        <w:r>
          <w:rPr>
            <w:noProof/>
            <w:webHidden/>
          </w:rPr>
          <w:fldChar w:fldCharType="separate"/>
        </w:r>
        <w:r w:rsidR="00662B0E">
          <w:rPr>
            <w:noProof/>
            <w:webHidden/>
          </w:rPr>
          <w:t>17</w:t>
        </w:r>
        <w:r>
          <w:rPr>
            <w:noProof/>
            <w:webHidden/>
          </w:rPr>
          <w:fldChar w:fldCharType="end"/>
        </w:r>
      </w:hyperlink>
    </w:p>
    <w:p w14:paraId="435BC8B7" w14:textId="54EAE092" w:rsidR="003C132A" w:rsidRPr="004D320D" w:rsidRDefault="003C132A">
      <w:pPr>
        <w:pStyle w:val="32"/>
        <w:tabs>
          <w:tab w:val="right" w:leader="dot" w:pos="9345"/>
        </w:tabs>
        <w:rPr>
          <w:rFonts w:ascii="Calibri" w:hAnsi="Calibri"/>
          <w:noProof/>
          <w:sz w:val="22"/>
        </w:rPr>
      </w:pPr>
      <w:hyperlink w:anchor="_Toc50454695" w:history="1">
        <w:r w:rsidRPr="00DF3823">
          <w:rPr>
            <w:rStyle w:val="a9"/>
            <w:noProof/>
          </w:rPr>
          <w:t>КОММЕРСАНТЪ; ОЛЬГА НИКИТИНА; 2020.08.09; ИЛ-114 СОСТЫКУЮТ С МОТОРОМ; «ОДК-КЛИМОВ» ОБЕЩАЕТ СЕРТИФИЦИРОВАТЬ ДВИГАТЕЛЬ К 2022 ГОДУ</w:t>
        </w:r>
        <w:r>
          <w:rPr>
            <w:noProof/>
            <w:webHidden/>
          </w:rPr>
          <w:tab/>
        </w:r>
        <w:r>
          <w:rPr>
            <w:noProof/>
            <w:webHidden/>
          </w:rPr>
          <w:fldChar w:fldCharType="begin"/>
        </w:r>
        <w:r>
          <w:rPr>
            <w:noProof/>
            <w:webHidden/>
          </w:rPr>
          <w:instrText xml:space="preserve"> PAGEREF _Toc50454695 \h </w:instrText>
        </w:r>
        <w:r>
          <w:rPr>
            <w:noProof/>
            <w:webHidden/>
          </w:rPr>
        </w:r>
        <w:r>
          <w:rPr>
            <w:noProof/>
            <w:webHidden/>
          </w:rPr>
          <w:fldChar w:fldCharType="separate"/>
        </w:r>
        <w:r w:rsidR="00662B0E">
          <w:rPr>
            <w:noProof/>
            <w:webHidden/>
          </w:rPr>
          <w:t>19</w:t>
        </w:r>
        <w:r>
          <w:rPr>
            <w:noProof/>
            <w:webHidden/>
          </w:rPr>
          <w:fldChar w:fldCharType="end"/>
        </w:r>
      </w:hyperlink>
    </w:p>
    <w:p w14:paraId="332FF66A" w14:textId="52A4F63C" w:rsidR="003C132A" w:rsidRPr="004D320D" w:rsidRDefault="003C132A">
      <w:pPr>
        <w:pStyle w:val="32"/>
        <w:tabs>
          <w:tab w:val="right" w:leader="dot" w:pos="9345"/>
        </w:tabs>
        <w:rPr>
          <w:rFonts w:ascii="Calibri" w:hAnsi="Calibri"/>
          <w:noProof/>
          <w:sz w:val="22"/>
        </w:rPr>
      </w:pPr>
      <w:hyperlink w:anchor="_Toc50454696" w:history="1">
        <w:r w:rsidRPr="00DF3823">
          <w:rPr>
            <w:rStyle w:val="a9"/>
            <w:noProof/>
          </w:rPr>
          <w:t>КОММЕРСАНТЪ; ДМИТРИЙ ШЕСТОПЕРОВ; 2020.08.09; НЕЛЕГАЛОВ НЕ СМОГЛИ ВЫСАДИТЬ ИЗ ТАКСИ; СУД НЕ ПОДДЕРЖАЛ ПРЕТЕНЗИИ К АГРЕГАТОРАМ</w:t>
        </w:r>
        <w:r>
          <w:rPr>
            <w:noProof/>
            <w:webHidden/>
          </w:rPr>
          <w:tab/>
        </w:r>
        <w:r>
          <w:rPr>
            <w:noProof/>
            <w:webHidden/>
          </w:rPr>
          <w:fldChar w:fldCharType="begin"/>
        </w:r>
        <w:r>
          <w:rPr>
            <w:noProof/>
            <w:webHidden/>
          </w:rPr>
          <w:instrText xml:space="preserve"> PAGEREF _Toc50454696 \h </w:instrText>
        </w:r>
        <w:r>
          <w:rPr>
            <w:noProof/>
            <w:webHidden/>
          </w:rPr>
        </w:r>
        <w:r>
          <w:rPr>
            <w:noProof/>
            <w:webHidden/>
          </w:rPr>
          <w:fldChar w:fldCharType="separate"/>
        </w:r>
        <w:r w:rsidR="00662B0E">
          <w:rPr>
            <w:noProof/>
            <w:webHidden/>
          </w:rPr>
          <w:t>20</w:t>
        </w:r>
        <w:r>
          <w:rPr>
            <w:noProof/>
            <w:webHidden/>
          </w:rPr>
          <w:fldChar w:fldCharType="end"/>
        </w:r>
      </w:hyperlink>
    </w:p>
    <w:p w14:paraId="520D037E" w14:textId="6B1B121A" w:rsidR="003C132A" w:rsidRPr="004D320D" w:rsidRDefault="003C132A">
      <w:pPr>
        <w:pStyle w:val="32"/>
        <w:tabs>
          <w:tab w:val="right" w:leader="dot" w:pos="9345"/>
        </w:tabs>
        <w:rPr>
          <w:rFonts w:ascii="Calibri" w:hAnsi="Calibri"/>
          <w:noProof/>
          <w:sz w:val="22"/>
        </w:rPr>
      </w:pPr>
      <w:hyperlink w:anchor="_Toc50454697" w:history="1">
        <w:r w:rsidRPr="00DF3823">
          <w:rPr>
            <w:rStyle w:val="a9"/>
            <w:noProof/>
          </w:rPr>
          <w:t>ИЗВЕСТИЯ; ВАЛЕРИЙ ВОРОНОВ; 2020.08.09; СУДА НЕ НАДО: НА АЗС ЗАПРЕТЯТ ПРОДАЖУ НЕАВТОМОБИЛЬНОГО ТОПЛИВА; НОВЫЕ ПРАВИЛА ДЛЯ ЗАПРАВОК, ИСКЛЮЧАЮЩИЕ РЕАЛИЗАЦИЮ СУРРОГАТА, МОГУТ ВСТУПИТЬ В СИЛУ 1 ЯНВАРЯ 2021 ГОДА</w:t>
        </w:r>
        <w:r>
          <w:rPr>
            <w:noProof/>
            <w:webHidden/>
          </w:rPr>
          <w:tab/>
        </w:r>
        <w:r>
          <w:rPr>
            <w:noProof/>
            <w:webHidden/>
          </w:rPr>
          <w:fldChar w:fldCharType="begin"/>
        </w:r>
        <w:r>
          <w:rPr>
            <w:noProof/>
            <w:webHidden/>
          </w:rPr>
          <w:instrText xml:space="preserve"> PAGEREF _Toc50454697 \h </w:instrText>
        </w:r>
        <w:r>
          <w:rPr>
            <w:noProof/>
            <w:webHidden/>
          </w:rPr>
        </w:r>
        <w:r>
          <w:rPr>
            <w:noProof/>
            <w:webHidden/>
          </w:rPr>
          <w:fldChar w:fldCharType="separate"/>
        </w:r>
        <w:r w:rsidR="00662B0E">
          <w:rPr>
            <w:noProof/>
            <w:webHidden/>
          </w:rPr>
          <w:t>21</w:t>
        </w:r>
        <w:r>
          <w:rPr>
            <w:noProof/>
            <w:webHidden/>
          </w:rPr>
          <w:fldChar w:fldCharType="end"/>
        </w:r>
      </w:hyperlink>
    </w:p>
    <w:p w14:paraId="584BE172" w14:textId="749887A3" w:rsidR="003C132A" w:rsidRPr="004D320D" w:rsidRDefault="003C132A">
      <w:pPr>
        <w:pStyle w:val="32"/>
        <w:tabs>
          <w:tab w:val="right" w:leader="dot" w:pos="9345"/>
        </w:tabs>
        <w:rPr>
          <w:rFonts w:ascii="Calibri" w:hAnsi="Calibri"/>
          <w:noProof/>
          <w:sz w:val="22"/>
        </w:rPr>
      </w:pPr>
      <w:hyperlink w:anchor="_Toc50454698" w:history="1">
        <w:r w:rsidRPr="00DF3823">
          <w:rPr>
            <w:rStyle w:val="a9"/>
            <w:noProof/>
          </w:rPr>
          <w:t>КОММЕРСАНТЪ FM; СЕРГЕЙ ПРОЦЕНКО, ВЛАДИМИР СОКОЛОВ; 2020.07.09; ГРЕЦИЯ ОГРАНИЧИВАЕТ ТУРИСТИЧЕСКИЙ ПОТОК; МОЖЕТ ЛИ СТРАНА СТАТЬ ПОПУЛЯРНЫМ НАПРАВЛЕНИЕМ У РОССИЯН</w:t>
        </w:r>
        <w:r>
          <w:rPr>
            <w:noProof/>
            <w:webHidden/>
          </w:rPr>
          <w:tab/>
        </w:r>
        <w:r>
          <w:rPr>
            <w:noProof/>
            <w:webHidden/>
          </w:rPr>
          <w:fldChar w:fldCharType="begin"/>
        </w:r>
        <w:r>
          <w:rPr>
            <w:noProof/>
            <w:webHidden/>
          </w:rPr>
          <w:instrText xml:space="preserve"> PAGEREF _Toc50454698 \h </w:instrText>
        </w:r>
        <w:r>
          <w:rPr>
            <w:noProof/>
            <w:webHidden/>
          </w:rPr>
        </w:r>
        <w:r>
          <w:rPr>
            <w:noProof/>
            <w:webHidden/>
          </w:rPr>
          <w:fldChar w:fldCharType="separate"/>
        </w:r>
        <w:r w:rsidR="00662B0E">
          <w:rPr>
            <w:noProof/>
            <w:webHidden/>
          </w:rPr>
          <w:t>23</w:t>
        </w:r>
        <w:r>
          <w:rPr>
            <w:noProof/>
            <w:webHidden/>
          </w:rPr>
          <w:fldChar w:fldCharType="end"/>
        </w:r>
      </w:hyperlink>
    </w:p>
    <w:p w14:paraId="7214C919" w14:textId="62653FD3" w:rsidR="003C132A" w:rsidRPr="004D320D" w:rsidRDefault="003C132A">
      <w:pPr>
        <w:pStyle w:val="32"/>
        <w:tabs>
          <w:tab w:val="right" w:leader="dot" w:pos="9345"/>
        </w:tabs>
        <w:rPr>
          <w:rFonts w:ascii="Calibri" w:hAnsi="Calibri"/>
          <w:noProof/>
          <w:sz w:val="22"/>
        </w:rPr>
      </w:pPr>
      <w:hyperlink w:anchor="_Toc50454699" w:history="1">
        <w:r w:rsidRPr="00DF3823">
          <w:rPr>
            <w:rStyle w:val="a9"/>
            <w:noProof/>
          </w:rPr>
          <w:t>КОММЕРСАНТЪ; 2020.07.09; У СЛЕДСТВИЯ НЕ ОСТАЛОСЬ ВОПРОСОВ К ПИЛОТАМ; ЗАКРЫТО ДЕЛО О ЖЕСТКОЙ ПОСАДКЕ BOEING, НА БОРТУ КОТОРОГО НАХОДИЛОСЬ 350 ЧЕЛОВЕК</w:t>
        </w:r>
        <w:r>
          <w:rPr>
            <w:noProof/>
            <w:webHidden/>
          </w:rPr>
          <w:tab/>
        </w:r>
        <w:r>
          <w:rPr>
            <w:noProof/>
            <w:webHidden/>
          </w:rPr>
          <w:fldChar w:fldCharType="begin"/>
        </w:r>
        <w:r>
          <w:rPr>
            <w:noProof/>
            <w:webHidden/>
          </w:rPr>
          <w:instrText xml:space="preserve"> PAGEREF _Toc50454699 \h </w:instrText>
        </w:r>
        <w:r>
          <w:rPr>
            <w:noProof/>
            <w:webHidden/>
          </w:rPr>
        </w:r>
        <w:r>
          <w:rPr>
            <w:noProof/>
            <w:webHidden/>
          </w:rPr>
          <w:fldChar w:fldCharType="separate"/>
        </w:r>
        <w:r w:rsidR="00662B0E">
          <w:rPr>
            <w:noProof/>
            <w:webHidden/>
          </w:rPr>
          <w:t>24</w:t>
        </w:r>
        <w:r>
          <w:rPr>
            <w:noProof/>
            <w:webHidden/>
          </w:rPr>
          <w:fldChar w:fldCharType="end"/>
        </w:r>
      </w:hyperlink>
    </w:p>
    <w:p w14:paraId="2273B97F" w14:textId="1AEFAAB5" w:rsidR="003C132A" w:rsidRPr="004D320D" w:rsidRDefault="003C132A">
      <w:pPr>
        <w:pStyle w:val="32"/>
        <w:tabs>
          <w:tab w:val="right" w:leader="dot" w:pos="9345"/>
        </w:tabs>
        <w:rPr>
          <w:rFonts w:ascii="Calibri" w:hAnsi="Calibri"/>
          <w:noProof/>
          <w:sz w:val="22"/>
        </w:rPr>
      </w:pPr>
      <w:hyperlink w:anchor="_Toc50454700" w:history="1">
        <w:r w:rsidRPr="00DF3823">
          <w:rPr>
            <w:rStyle w:val="a9"/>
            <w:noProof/>
          </w:rPr>
          <w:t>СПБ ТВ; 2020.07.09; В «ЭКСПОФОРУМЕ» ОТКРЫВАЕТСЯ МЕЖДУНАРОДНЫЙ ФОРУМ «БЕЗОПАСНОСТЬ НА ТРАНСПОРТЕ»</w:t>
        </w:r>
        <w:r>
          <w:rPr>
            <w:noProof/>
            <w:webHidden/>
          </w:rPr>
          <w:tab/>
        </w:r>
        <w:r>
          <w:rPr>
            <w:noProof/>
            <w:webHidden/>
          </w:rPr>
          <w:fldChar w:fldCharType="begin"/>
        </w:r>
        <w:r>
          <w:rPr>
            <w:noProof/>
            <w:webHidden/>
          </w:rPr>
          <w:instrText xml:space="preserve"> PAGEREF _Toc50454700 \h </w:instrText>
        </w:r>
        <w:r>
          <w:rPr>
            <w:noProof/>
            <w:webHidden/>
          </w:rPr>
        </w:r>
        <w:r>
          <w:rPr>
            <w:noProof/>
            <w:webHidden/>
          </w:rPr>
          <w:fldChar w:fldCharType="separate"/>
        </w:r>
        <w:r w:rsidR="00662B0E">
          <w:rPr>
            <w:noProof/>
            <w:webHidden/>
          </w:rPr>
          <w:t>26</w:t>
        </w:r>
        <w:r>
          <w:rPr>
            <w:noProof/>
            <w:webHidden/>
          </w:rPr>
          <w:fldChar w:fldCharType="end"/>
        </w:r>
      </w:hyperlink>
    </w:p>
    <w:p w14:paraId="4CA008E4" w14:textId="52847C74" w:rsidR="003C132A" w:rsidRPr="004D320D" w:rsidRDefault="003C132A">
      <w:pPr>
        <w:pStyle w:val="32"/>
        <w:tabs>
          <w:tab w:val="right" w:leader="dot" w:pos="9345"/>
        </w:tabs>
        <w:rPr>
          <w:rFonts w:ascii="Calibri" w:hAnsi="Calibri"/>
          <w:noProof/>
          <w:sz w:val="22"/>
        </w:rPr>
      </w:pPr>
      <w:hyperlink w:anchor="_Toc50454701" w:history="1">
        <w:r w:rsidRPr="00DF3823">
          <w:rPr>
            <w:rStyle w:val="a9"/>
            <w:noProof/>
          </w:rPr>
          <w:t>1 КАНАЛ; СВЕТЛАНА КОСТИНА; 2020.07.09; СУД В КАЗАНИ ОПРЕДЕЛИТ НАКАЗАНИЕ ВЛАДЕЛЬЦУ САМОКАТА ЗА УПРАВЛЕНИЕ ТРАНСПОРТНЫМ СРЕДСТВОМ В НЕТРЕЗВОМ ВИДЕ</w:t>
        </w:r>
        <w:r>
          <w:rPr>
            <w:noProof/>
            <w:webHidden/>
          </w:rPr>
          <w:tab/>
        </w:r>
        <w:r>
          <w:rPr>
            <w:noProof/>
            <w:webHidden/>
          </w:rPr>
          <w:fldChar w:fldCharType="begin"/>
        </w:r>
        <w:r>
          <w:rPr>
            <w:noProof/>
            <w:webHidden/>
          </w:rPr>
          <w:instrText xml:space="preserve"> PAGEREF _Toc50454701 \h </w:instrText>
        </w:r>
        <w:r>
          <w:rPr>
            <w:noProof/>
            <w:webHidden/>
          </w:rPr>
        </w:r>
        <w:r>
          <w:rPr>
            <w:noProof/>
            <w:webHidden/>
          </w:rPr>
          <w:fldChar w:fldCharType="separate"/>
        </w:r>
        <w:r w:rsidR="00662B0E">
          <w:rPr>
            <w:noProof/>
            <w:webHidden/>
          </w:rPr>
          <w:t>26</w:t>
        </w:r>
        <w:r>
          <w:rPr>
            <w:noProof/>
            <w:webHidden/>
          </w:rPr>
          <w:fldChar w:fldCharType="end"/>
        </w:r>
      </w:hyperlink>
    </w:p>
    <w:p w14:paraId="3281DECE" w14:textId="0FE8B534" w:rsidR="003C132A" w:rsidRPr="004D320D" w:rsidRDefault="003C132A">
      <w:pPr>
        <w:pStyle w:val="32"/>
        <w:tabs>
          <w:tab w:val="right" w:leader="dot" w:pos="9345"/>
        </w:tabs>
        <w:rPr>
          <w:rFonts w:ascii="Calibri" w:hAnsi="Calibri"/>
          <w:noProof/>
          <w:sz w:val="22"/>
        </w:rPr>
      </w:pPr>
      <w:hyperlink w:anchor="_Toc50454702" w:history="1">
        <w:r w:rsidRPr="00DF3823">
          <w:rPr>
            <w:rStyle w:val="a9"/>
            <w:noProof/>
          </w:rPr>
          <w:t>ВЕСТИ; 2020.07.09; В АДЫГЕЕ ОТРЕМОНТИРОВАЛИ МОСТ ЧЕРЕЗ РЕКУ БЕЛАЯ. НОВОСТИ НА «РОССИИ 24»</w:t>
        </w:r>
        <w:r>
          <w:rPr>
            <w:noProof/>
            <w:webHidden/>
          </w:rPr>
          <w:tab/>
        </w:r>
        <w:r>
          <w:rPr>
            <w:noProof/>
            <w:webHidden/>
          </w:rPr>
          <w:fldChar w:fldCharType="begin"/>
        </w:r>
        <w:r>
          <w:rPr>
            <w:noProof/>
            <w:webHidden/>
          </w:rPr>
          <w:instrText xml:space="preserve"> PAGEREF _Toc50454702 \h </w:instrText>
        </w:r>
        <w:r>
          <w:rPr>
            <w:noProof/>
            <w:webHidden/>
          </w:rPr>
        </w:r>
        <w:r>
          <w:rPr>
            <w:noProof/>
            <w:webHidden/>
          </w:rPr>
          <w:fldChar w:fldCharType="separate"/>
        </w:r>
        <w:r w:rsidR="00662B0E">
          <w:rPr>
            <w:noProof/>
            <w:webHidden/>
          </w:rPr>
          <w:t>27</w:t>
        </w:r>
        <w:r>
          <w:rPr>
            <w:noProof/>
            <w:webHidden/>
          </w:rPr>
          <w:fldChar w:fldCharType="end"/>
        </w:r>
      </w:hyperlink>
    </w:p>
    <w:p w14:paraId="3B4D65B8" w14:textId="534A02CD" w:rsidR="003C132A" w:rsidRPr="004D320D" w:rsidRDefault="003C132A">
      <w:pPr>
        <w:pStyle w:val="32"/>
        <w:tabs>
          <w:tab w:val="right" w:leader="dot" w:pos="9345"/>
        </w:tabs>
        <w:rPr>
          <w:rFonts w:ascii="Calibri" w:hAnsi="Calibri"/>
          <w:noProof/>
          <w:sz w:val="22"/>
        </w:rPr>
      </w:pPr>
      <w:hyperlink w:anchor="_Toc50454703" w:history="1">
        <w:r w:rsidRPr="00DF3823">
          <w:rPr>
            <w:rStyle w:val="a9"/>
            <w:noProof/>
          </w:rPr>
          <w:t>ТАСС; 2020.07.09; ТАМАНЬ, ЗАРУБИНО И ДРУГИЕ ПОРТОВЫЕ ПРОЕКТЫ ИСКЛЮЧАТ ИЗ КОМПЛЕКСНОГО ПЛАНА</w:t>
        </w:r>
        <w:r>
          <w:rPr>
            <w:noProof/>
            <w:webHidden/>
          </w:rPr>
          <w:tab/>
        </w:r>
        <w:r>
          <w:rPr>
            <w:noProof/>
            <w:webHidden/>
          </w:rPr>
          <w:fldChar w:fldCharType="begin"/>
        </w:r>
        <w:r>
          <w:rPr>
            <w:noProof/>
            <w:webHidden/>
          </w:rPr>
          <w:instrText xml:space="preserve"> PAGEREF _Toc50454703 \h </w:instrText>
        </w:r>
        <w:r>
          <w:rPr>
            <w:noProof/>
            <w:webHidden/>
          </w:rPr>
        </w:r>
        <w:r>
          <w:rPr>
            <w:noProof/>
            <w:webHidden/>
          </w:rPr>
          <w:fldChar w:fldCharType="separate"/>
        </w:r>
        <w:r w:rsidR="00662B0E">
          <w:rPr>
            <w:noProof/>
            <w:webHidden/>
          </w:rPr>
          <w:t>27</w:t>
        </w:r>
        <w:r>
          <w:rPr>
            <w:noProof/>
            <w:webHidden/>
          </w:rPr>
          <w:fldChar w:fldCharType="end"/>
        </w:r>
      </w:hyperlink>
    </w:p>
    <w:p w14:paraId="2344185D" w14:textId="7A115501" w:rsidR="003C132A" w:rsidRPr="004D320D" w:rsidRDefault="003C132A">
      <w:pPr>
        <w:pStyle w:val="32"/>
        <w:tabs>
          <w:tab w:val="right" w:leader="dot" w:pos="9345"/>
        </w:tabs>
        <w:rPr>
          <w:rFonts w:ascii="Calibri" w:hAnsi="Calibri"/>
          <w:noProof/>
          <w:sz w:val="22"/>
        </w:rPr>
      </w:pPr>
      <w:hyperlink w:anchor="_Toc50454704" w:history="1">
        <w:r w:rsidRPr="00DF3823">
          <w:rPr>
            <w:rStyle w:val="a9"/>
            <w:noProof/>
          </w:rPr>
          <w:t>ИНТЕРФАКС; 2020.07.09; «РОСМОРПОРТ» УСОМНИЛСЯ В ВОЗМОЖНОСТЯХ «МЕТАЛЛОИНВЕСТА» В ОДИНОЧКУ РАЗВИВАТЬ ПОРТ ТАМАНЬ</w:t>
        </w:r>
        <w:r>
          <w:rPr>
            <w:noProof/>
            <w:webHidden/>
          </w:rPr>
          <w:tab/>
        </w:r>
        <w:r>
          <w:rPr>
            <w:noProof/>
            <w:webHidden/>
          </w:rPr>
          <w:fldChar w:fldCharType="begin"/>
        </w:r>
        <w:r>
          <w:rPr>
            <w:noProof/>
            <w:webHidden/>
          </w:rPr>
          <w:instrText xml:space="preserve"> PAGEREF _Toc50454704 \h </w:instrText>
        </w:r>
        <w:r>
          <w:rPr>
            <w:noProof/>
            <w:webHidden/>
          </w:rPr>
        </w:r>
        <w:r>
          <w:rPr>
            <w:noProof/>
            <w:webHidden/>
          </w:rPr>
          <w:fldChar w:fldCharType="separate"/>
        </w:r>
        <w:r w:rsidR="00662B0E">
          <w:rPr>
            <w:noProof/>
            <w:webHidden/>
          </w:rPr>
          <w:t>28</w:t>
        </w:r>
        <w:r>
          <w:rPr>
            <w:noProof/>
            <w:webHidden/>
          </w:rPr>
          <w:fldChar w:fldCharType="end"/>
        </w:r>
      </w:hyperlink>
    </w:p>
    <w:p w14:paraId="06677D6F" w14:textId="7093DB4D" w:rsidR="003C132A" w:rsidRPr="004D320D" w:rsidRDefault="003C132A">
      <w:pPr>
        <w:pStyle w:val="32"/>
        <w:tabs>
          <w:tab w:val="right" w:leader="dot" w:pos="9345"/>
        </w:tabs>
        <w:rPr>
          <w:rFonts w:ascii="Calibri" w:hAnsi="Calibri"/>
          <w:noProof/>
          <w:sz w:val="22"/>
        </w:rPr>
      </w:pPr>
      <w:hyperlink w:anchor="_Toc50454705" w:history="1">
        <w:r w:rsidRPr="00DF3823">
          <w:rPr>
            <w:rStyle w:val="a9"/>
            <w:noProof/>
          </w:rPr>
          <w:t>ИНТЕРФАКС; 2020.07.09; «РОТЕК» ЗАЙМЕТСЯ РЕКОНСТРУКЦИЕЙ В КАМЧАТСКОМ АЭРОПОРТУ «РЕНОВЫ» ЗА 2,9 МЛРД РУБЛЕЙ</w:t>
        </w:r>
        <w:r>
          <w:rPr>
            <w:noProof/>
            <w:webHidden/>
          </w:rPr>
          <w:tab/>
        </w:r>
        <w:r>
          <w:rPr>
            <w:noProof/>
            <w:webHidden/>
          </w:rPr>
          <w:fldChar w:fldCharType="begin"/>
        </w:r>
        <w:r>
          <w:rPr>
            <w:noProof/>
            <w:webHidden/>
          </w:rPr>
          <w:instrText xml:space="preserve"> PAGEREF _Toc50454705 \h </w:instrText>
        </w:r>
        <w:r>
          <w:rPr>
            <w:noProof/>
            <w:webHidden/>
          </w:rPr>
        </w:r>
        <w:r>
          <w:rPr>
            <w:noProof/>
            <w:webHidden/>
          </w:rPr>
          <w:fldChar w:fldCharType="separate"/>
        </w:r>
        <w:r w:rsidR="00662B0E">
          <w:rPr>
            <w:noProof/>
            <w:webHidden/>
          </w:rPr>
          <w:t>28</w:t>
        </w:r>
        <w:r>
          <w:rPr>
            <w:noProof/>
            <w:webHidden/>
          </w:rPr>
          <w:fldChar w:fldCharType="end"/>
        </w:r>
      </w:hyperlink>
    </w:p>
    <w:p w14:paraId="4B43B00A" w14:textId="05C1AD3E" w:rsidR="003C132A" w:rsidRPr="004D320D" w:rsidRDefault="003C132A">
      <w:pPr>
        <w:pStyle w:val="32"/>
        <w:tabs>
          <w:tab w:val="right" w:leader="dot" w:pos="9345"/>
        </w:tabs>
        <w:rPr>
          <w:rFonts w:ascii="Calibri" w:hAnsi="Calibri"/>
          <w:noProof/>
          <w:sz w:val="22"/>
        </w:rPr>
      </w:pPr>
      <w:hyperlink w:anchor="_Toc50454706" w:history="1">
        <w:r w:rsidRPr="00DF3823">
          <w:rPr>
            <w:rStyle w:val="a9"/>
            <w:noProof/>
          </w:rPr>
          <w:t>ТАСС; 2020.07.09; НОВУЮ ДОРОГУ ПОСТРОЯТ В ГОРНОМ АЛТАЕ ДЛЯ ЗАЩИТЫ ПАМЯТНИКА ПРИРОДЫ</w:t>
        </w:r>
        <w:r>
          <w:rPr>
            <w:noProof/>
            <w:webHidden/>
          </w:rPr>
          <w:tab/>
        </w:r>
        <w:r>
          <w:rPr>
            <w:noProof/>
            <w:webHidden/>
          </w:rPr>
          <w:fldChar w:fldCharType="begin"/>
        </w:r>
        <w:r>
          <w:rPr>
            <w:noProof/>
            <w:webHidden/>
          </w:rPr>
          <w:instrText xml:space="preserve"> PAGEREF _Toc50454706 \h </w:instrText>
        </w:r>
        <w:r>
          <w:rPr>
            <w:noProof/>
            <w:webHidden/>
          </w:rPr>
        </w:r>
        <w:r>
          <w:rPr>
            <w:noProof/>
            <w:webHidden/>
          </w:rPr>
          <w:fldChar w:fldCharType="separate"/>
        </w:r>
        <w:r w:rsidR="00662B0E">
          <w:rPr>
            <w:noProof/>
            <w:webHidden/>
          </w:rPr>
          <w:t>29</w:t>
        </w:r>
        <w:r>
          <w:rPr>
            <w:noProof/>
            <w:webHidden/>
          </w:rPr>
          <w:fldChar w:fldCharType="end"/>
        </w:r>
      </w:hyperlink>
    </w:p>
    <w:p w14:paraId="7EC5499E" w14:textId="4CD2524A" w:rsidR="003C132A" w:rsidRPr="004D320D" w:rsidRDefault="003C132A">
      <w:pPr>
        <w:pStyle w:val="32"/>
        <w:tabs>
          <w:tab w:val="right" w:leader="dot" w:pos="9345"/>
        </w:tabs>
        <w:rPr>
          <w:rFonts w:ascii="Calibri" w:hAnsi="Calibri"/>
          <w:noProof/>
          <w:sz w:val="22"/>
        </w:rPr>
      </w:pPr>
      <w:hyperlink w:anchor="_Toc50454707" w:history="1">
        <w:r w:rsidRPr="00DF3823">
          <w:rPr>
            <w:rStyle w:val="a9"/>
            <w:noProof/>
          </w:rPr>
          <w:t>ТАСС; 2020.07.09; НА РЕМОНТ ДОРОГИ НА АЛТАЕ ПОТРАТИЛИ БОЛЕЕ 260 МЛН РУБЛЕЙ</w:t>
        </w:r>
        <w:r>
          <w:rPr>
            <w:noProof/>
            <w:webHidden/>
          </w:rPr>
          <w:tab/>
        </w:r>
        <w:r>
          <w:rPr>
            <w:noProof/>
            <w:webHidden/>
          </w:rPr>
          <w:fldChar w:fldCharType="begin"/>
        </w:r>
        <w:r>
          <w:rPr>
            <w:noProof/>
            <w:webHidden/>
          </w:rPr>
          <w:instrText xml:space="preserve"> PAGEREF _Toc50454707 \h </w:instrText>
        </w:r>
        <w:r>
          <w:rPr>
            <w:noProof/>
            <w:webHidden/>
          </w:rPr>
        </w:r>
        <w:r>
          <w:rPr>
            <w:noProof/>
            <w:webHidden/>
          </w:rPr>
          <w:fldChar w:fldCharType="separate"/>
        </w:r>
        <w:r w:rsidR="00662B0E">
          <w:rPr>
            <w:noProof/>
            <w:webHidden/>
          </w:rPr>
          <w:t>29</w:t>
        </w:r>
        <w:r>
          <w:rPr>
            <w:noProof/>
            <w:webHidden/>
          </w:rPr>
          <w:fldChar w:fldCharType="end"/>
        </w:r>
      </w:hyperlink>
    </w:p>
    <w:p w14:paraId="71A6385E" w14:textId="469A17B5" w:rsidR="003C132A" w:rsidRPr="004D320D" w:rsidRDefault="003C132A">
      <w:pPr>
        <w:pStyle w:val="32"/>
        <w:tabs>
          <w:tab w:val="right" w:leader="dot" w:pos="9345"/>
        </w:tabs>
        <w:rPr>
          <w:rFonts w:ascii="Calibri" w:hAnsi="Calibri"/>
          <w:noProof/>
          <w:sz w:val="22"/>
        </w:rPr>
      </w:pPr>
      <w:hyperlink w:anchor="_Toc50454708" w:history="1">
        <w:r w:rsidRPr="00DF3823">
          <w:rPr>
            <w:rStyle w:val="a9"/>
            <w:noProof/>
          </w:rPr>
          <w:t>ТАСС; 2020.07.09; ПЛАН ПО РЕМОНТУ ДОРОГ В 2020 ГОДУ ХОТЯТ ПЕРЕВЫПОЛНИТЬ ПОЧТИ В ДВА РАЗА В НОВГОРОДСКОЙ ОБЛАСТИ</w:t>
        </w:r>
        <w:r>
          <w:rPr>
            <w:noProof/>
            <w:webHidden/>
          </w:rPr>
          <w:tab/>
        </w:r>
        <w:r>
          <w:rPr>
            <w:noProof/>
            <w:webHidden/>
          </w:rPr>
          <w:fldChar w:fldCharType="begin"/>
        </w:r>
        <w:r>
          <w:rPr>
            <w:noProof/>
            <w:webHidden/>
          </w:rPr>
          <w:instrText xml:space="preserve"> PAGEREF _Toc50454708 \h </w:instrText>
        </w:r>
        <w:r>
          <w:rPr>
            <w:noProof/>
            <w:webHidden/>
          </w:rPr>
        </w:r>
        <w:r>
          <w:rPr>
            <w:noProof/>
            <w:webHidden/>
          </w:rPr>
          <w:fldChar w:fldCharType="separate"/>
        </w:r>
        <w:r w:rsidR="00662B0E">
          <w:rPr>
            <w:noProof/>
            <w:webHidden/>
          </w:rPr>
          <w:t>30</w:t>
        </w:r>
        <w:r>
          <w:rPr>
            <w:noProof/>
            <w:webHidden/>
          </w:rPr>
          <w:fldChar w:fldCharType="end"/>
        </w:r>
      </w:hyperlink>
    </w:p>
    <w:p w14:paraId="10CD65AA" w14:textId="40CFF153" w:rsidR="003C132A" w:rsidRPr="004D320D" w:rsidRDefault="003C132A">
      <w:pPr>
        <w:pStyle w:val="32"/>
        <w:tabs>
          <w:tab w:val="right" w:leader="dot" w:pos="9345"/>
        </w:tabs>
        <w:rPr>
          <w:rFonts w:ascii="Calibri" w:hAnsi="Calibri"/>
          <w:noProof/>
          <w:sz w:val="22"/>
        </w:rPr>
      </w:pPr>
      <w:hyperlink w:anchor="_Toc50454709" w:history="1">
        <w:r w:rsidRPr="00DF3823">
          <w:rPr>
            <w:rStyle w:val="a9"/>
            <w:noProof/>
          </w:rPr>
          <w:t>Ъ; 2020.07.09; В ЧЕЛЯБИНСКОЙ ОБЛАСТИ ВНЕДРЯЮТ «УМНУЮ» СИСТЕМУ ВЕСОГАБАРИТНОГО КОНТРОЛЯ</w:t>
        </w:r>
        <w:r>
          <w:rPr>
            <w:noProof/>
            <w:webHidden/>
          </w:rPr>
          <w:tab/>
        </w:r>
        <w:r>
          <w:rPr>
            <w:noProof/>
            <w:webHidden/>
          </w:rPr>
          <w:fldChar w:fldCharType="begin"/>
        </w:r>
        <w:r>
          <w:rPr>
            <w:noProof/>
            <w:webHidden/>
          </w:rPr>
          <w:instrText xml:space="preserve"> PAGEREF _Toc50454709 \h </w:instrText>
        </w:r>
        <w:r>
          <w:rPr>
            <w:noProof/>
            <w:webHidden/>
          </w:rPr>
        </w:r>
        <w:r>
          <w:rPr>
            <w:noProof/>
            <w:webHidden/>
          </w:rPr>
          <w:fldChar w:fldCharType="separate"/>
        </w:r>
        <w:r w:rsidR="00662B0E">
          <w:rPr>
            <w:noProof/>
            <w:webHidden/>
          </w:rPr>
          <w:t>30</w:t>
        </w:r>
        <w:r>
          <w:rPr>
            <w:noProof/>
            <w:webHidden/>
          </w:rPr>
          <w:fldChar w:fldCharType="end"/>
        </w:r>
      </w:hyperlink>
    </w:p>
    <w:p w14:paraId="32C1D372" w14:textId="6B302288" w:rsidR="003C132A" w:rsidRPr="004D320D" w:rsidRDefault="003C132A">
      <w:pPr>
        <w:pStyle w:val="32"/>
        <w:tabs>
          <w:tab w:val="right" w:leader="dot" w:pos="9345"/>
        </w:tabs>
        <w:rPr>
          <w:rFonts w:ascii="Calibri" w:hAnsi="Calibri"/>
          <w:noProof/>
          <w:sz w:val="22"/>
        </w:rPr>
      </w:pPr>
      <w:hyperlink w:anchor="_Toc50454710" w:history="1">
        <w:r w:rsidRPr="00DF3823">
          <w:rPr>
            <w:rStyle w:val="a9"/>
            <w:noProof/>
          </w:rPr>
          <w:t>РИА НОВОСТИ; 2020.07.09; В ЕВРОПЕ МОГУТ ВВЕСТИ «СВЕТОФОР» ДЛЯ ВЪЕЗДА ТУРИСТОВ</w:t>
        </w:r>
        <w:r>
          <w:rPr>
            <w:noProof/>
            <w:webHidden/>
          </w:rPr>
          <w:tab/>
        </w:r>
        <w:r>
          <w:rPr>
            <w:noProof/>
            <w:webHidden/>
          </w:rPr>
          <w:fldChar w:fldCharType="begin"/>
        </w:r>
        <w:r>
          <w:rPr>
            <w:noProof/>
            <w:webHidden/>
          </w:rPr>
          <w:instrText xml:space="preserve"> PAGEREF _Toc50454710 \h </w:instrText>
        </w:r>
        <w:r>
          <w:rPr>
            <w:noProof/>
            <w:webHidden/>
          </w:rPr>
        </w:r>
        <w:r>
          <w:rPr>
            <w:noProof/>
            <w:webHidden/>
          </w:rPr>
          <w:fldChar w:fldCharType="separate"/>
        </w:r>
        <w:r w:rsidR="00662B0E">
          <w:rPr>
            <w:noProof/>
            <w:webHidden/>
          </w:rPr>
          <w:t>31</w:t>
        </w:r>
        <w:r>
          <w:rPr>
            <w:noProof/>
            <w:webHidden/>
          </w:rPr>
          <w:fldChar w:fldCharType="end"/>
        </w:r>
      </w:hyperlink>
    </w:p>
    <w:p w14:paraId="50D98817" w14:textId="75989A94" w:rsidR="003C132A" w:rsidRPr="004D320D" w:rsidRDefault="003C132A">
      <w:pPr>
        <w:pStyle w:val="32"/>
        <w:tabs>
          <w:tab w:val="right" w:leader="dot" w:pos="9345"/>
        </w:tabs>
        <w:rPr>
          <w:rFonts w:ascii="Calibri" w:hAnsi="Calibri"/>
          <w:noProof/>
          <w:sz w:val="22"/>
        </w:rPr>
      </w:pPr>
      <w:hyperlink w:anchor="_Toc50454711" w:history="1">
        <w:r w:rsidRPr="00DF3823">
          <w:rPr>
            <w:rStyle w:val="a9"/>
            <w:noProof/>
          </w:rPr>
          <w:t>ФОНТАНКА.РУ; 2020.07.09; ФИНЛЯНДИЯ НЕ ОТКРОЕТСЯ ДЛЯ РОССИЯН И В НАЧАЛЕ ОСЕНИ</w:t>
        </w:r>
        <w:r>
          <w:rPr>
            <w:noProof/>
            <w:webHidden/>
          </w:rPr>
          <w:tab/>
        </w:r>
        <w:r>
          <w:rPr>
            <w:noProof/>
            <w:webHidden/>
          </w:rPr>
          <w:fldChar w:fldCharType="begin"/>
        </w:r>
        <w:r>
          <w:rPr>
            <w:noProof/>
            <w:webHidden/>
          </w:rPr>
          <w:instrText xml:space="preserve"> PAGEREF _Toc50454711 \h </w:instrText>
        </w:r>
        <w:r>
          <w:rPr>
            <w:noProof/>
            <w:webHidden/>
          </w:rPr>
        </w:r>
        <w:r>
          <w:rPr>
            <w:noProof/>
            <w:webHidden/>
          </w:rPr>
          <w:fldChar w:fldCharType="separate"/>
        </w:r>
        <w:r w:rsidR="00662B0E">
          <w:rPr>
            <w:noProof/>
            <w:webHidden/>
          </w:rPr>
          <w:t>31</w:t>
        </w:r>
        <w:r>
          <w:rPr>
            <w:noProof/>
            <w:webHidden/>
          </w:rPr>
          <w:fldChar w:fldCharType="end"/>
        </w:r>
      </w:hyperlink>
    </w:p>
    <w:p w14:paraId="4446C5BA" w14:textId="1227B5EB" w:rsidR="003C132A" w:rsidRPr="004D320D" w:rsidRDefault="003C132A">
      <w:pPr>
        <w:pStyle w:val="32"/>
        <w:tabs>
          <w:tab w:val="right" w:leader="dot" w:pos="9345"/>
        </w:tabs>
        <w:rPr>
          <w:rFonts w:ascii="Calibri" w:hAnsi="Calibri"/>
          <w:noProof/>
          <w:sz w:val="22"/>
        </w:rPr>
      </w:pPr>
      <w:hyperlink w:anchor="_Toc50454712" w:history="1">
        <w:r w:rsidRPr="00DF3823">
          <w:rPr>
            <w:rStyle w:val="a9"/>
            <w:noProof/>
          </w:rPr>
          <w:t>ГТРК ВЛАДИВОСТОК; 2020.07.09; ВЫВОЗНОЙ РЕЙС ИЗ ШАНХАЯ ДОСТАВИЛ ВО ВЛАДИВОСТОК БОЛЕЕ 120 РОССИЯН</w:t>
        </w:r>
        <w:r>
          <w:rPr>
            <w:noProof/>
            <w:webHidden/>
          </w:rPr>
          <w:tab/>
        </w:r>
        <w:r>
          <w:rPr>
            <w:noProof/>
            <w:webHidden/>
          </w:rPr>
          <w:fldChar w:fldCharType="begin"/>
        </w:r>
        <w:r>
          <w:rPr>
            <w:noProof/>
            <w:webHidden/>
          </w:rPr>
          <w:instrText xml:space="preserve"> PAGEREF _Toc50454712 \h </w:instrText>
        </w:r>
        <w:r>
          <w:rPr>
            <w:noProof/>
            <w:webHidden/>
          </w:rPr>
        </w:r>
        <w:r>
          <w:rPr>
            <w:noProof/>
            <w:webHidden/>
          </w:rPr>
          <w:fldChar w:fldCharType="separate"/>
        </w:r>
        <w:r w:rsidR="00662B0E">
          <w:rPr>
            <w:noProof/>
            <w:webHidden/>
          </w:rPr>
          <w:t>32</w:t>
        </w:r>
        <w:r>
          <w:rPr>
            <w:noProof/>
            <w:webHidden/>
          </w:rPr>
          <w:fldChar w:fldCharType="end"/>
        </w:r>
      </w:hyperlink>
    </w:p>
    <w:p w14:paraId="6A1C5592" w14:textId="36616705" w:rsidR="003C132A" w:rsidRPr="004D320D" w:rsidRDefault="003C132A">
      <w:pPr>
        <w:pStyle w:val="32"/>
        <w:tabs>
          <w:tab w:val="right" w:leader="dot" w:pos="9345"/>
        </w:tabs>
        <w:rPr>
          <w:rFonts w:ascii="Calibri" w:hAnsi="Calibri"/>
          <w:noProof/>
          <w:sz w:val="22"/>
        </w:rPr>
      </w:pPr>
      <w:hyperlink w:anchor="_Toc50454713" w:history="1">
        <w:r w:rsidRPr="00DF3823">
          <w:rPr>
            <w:rStyle w:val="a9"/>
            <w:noProof/>
          </w:rPr>
          <w:t>ТАСС; 2020.07.09; С НАЧАЛА ПАНДЕМИИ НА РОДИНУ ИЗ АРМЕНИИ ВЕРНУЛИСЬ БОЛЕЕ 8 ТЫСЯЧ РОССИЯН – ПОСОЛЬСТВО РФ</w:t>
        </w:r>
        <w:r>
          <w:rPr>
            <w:noProof/>
            <w:webHidden/>
          </w:rPr>
          <w:tab/>
        </w:r>
        <w:r>
          <w:rPr>
            <w:noProof/>
            <w:webHidden/>
          </w:rPr>
          <w:fldChar w:fldCharType="begin"/>
        </w:r>
        <w:r>
          <w:rPr>
            <w:noProof/>
            <w:webHidden/>
          </w:rPr>
          <w:instrText xml:space="preserve"> PAGEREF _Toc50454713 \h </w:instrText>
        </w:r>
        <w:r>
          <w:rPr>
            <w:noProof/>
            <w:webHidden/>
          </w:rPr>
        </w:r>
        <w:r>
          <w:rPr>
            <w:noProof/>
            <w:webHidden/>
          </w:rPr>
          <w:fldChar w:fldCharType="separate"/>
        </w:r>
        <w:r w:rsidR="00662B0E">
          <w:rPr>
            <w:noProof/>
            <w:webHidden/>
          </w:rPr>
          <w:t>32</w:t>
        </w:r>
        <w:r>
          <w:rPr>
            <w:noProof/>
            <w:webHidden/>
          </w:rPr>
          <w:fldChar w:fldCharType="end"/>
        </w:r>
      </w:hyperlink>
    </w:p>
    <w:p w14:paraId="5C0BBC8C" w14:textId="6812358C" w:rsidR="003C132A" w:rsidRPr="004D320D" w:rsidRDefault="003C132A">
      <w:pPr>
        <w:pStyle w:val="32"/>
        <w:tabs>
          <w:tab w:val="right" w:leader="dot" w:pos="9345"/>
        </w:tabs>
        <w:rPr>
          <w:rFonts w:ascii="Calibri" w:hAnsi="Calibri"/>
          <w:noProof/>
          <w:sz w:val="22"/>
        </w:rPr>
      </w:pPr>
      <w:hyperlink w:anchor="_Toc50454714" w:history="1">
        <w:r w:rsidRPr="00DF3823">
          <w:rPr>
            <w:rStyle w:val="a9"/>
            <w:noProof/>
          </w:rPr>
          <w:t>ТАСС; 2020.07.09; БОЛЕЕ 900 ГРАЖДАН УЗБЕКИСТАНА ПОКИНУТ РОСТОВ-НА-ДОНУ ВЫВОЗНЫМ ПОЕЗДОМ</w:t>
        </w:r>
        <w:r>
          <w:rPr>
            <w:noProof/>
            <w:webHidden/>
          </w:rPr>
          <w:tab/>
        </w:r>
        <w:r>
          <w:rPr>
            <w:noProof/>
            <w:webHidden/>
          </w:rPr>
          <w:fldChar w:fldCharType="begin"/>
        </w:r>
        <w:r>
          <w:rPr>
            <w:noProof/>
            <w:webHidden/>
          </w:rPr>
          <w:instrText xml:space="preserve"> PAGEREF _Toc50454714 \h </w:instrText>
        </w:r>
        <w:r>
          <w:rPr>
            <w:noProof/>
            <w:webHidden/>
          </w:rPr>
        </w:r>
        <w:r>
          <w:rPr>
            <w:noProof/>
            <w:webHidden/>
          </w:rPr>
          <w:fldChar w:fldCharType="separate"/>
        </w:r>
        <w:r w:rsidR="00662B0E">
          <w:rPr>
            <w:noProof/>
            <w:webHidden/>
          </w:rPr>
          <w:t>32</w:t>
        </w:r>
        <w:r>
          <w:rPr>
            <w:noProof/>
            <w:webHidden/>
          </w:rPr>
          <w:fldChar w:fldCharType="end"/>
        </w:r>
      </w:hyperlink>
    </w:p>
    <w:p w14:paraId="494D2006" w14:textId="305BAE6C" w:rsidR="003C132A" w:rsidRPr="004D320D" w:rsidRDefault="003C132A">
      <w:pPr>
        <w:pStyle w:val="32"/>
        <w:tabs>
          <w:tab w:val="right" w:leader="dot" w:pos="9345"/>
        </w:tabs>
        <w:rPr>
          <w:rFonts w:ascii="Calibri" w:hAnsi="Calibri"/>
          <w:noProof/>
          <w:sz w:val="22"/>
        </w:rPr>
      </w:pPr>
      <w:hyperlink w:anchor="_Toc50454715" w:history="1">
        <w:r w:rsidRPr="00DF3823">
          <w:rPr>
            <w:rStyle w:val="a9"/>
            <w:noProof/>
          </w:rPr>
          <w:t>ИНТЕРФАКС; 2020.07.09; НАЧАЛО СТРОИТЕЛЬСТВА ЮЖНОГО ОБХОДА РЯЗАНИ ПЕРЕНЕСЕНО НА 2021 ГОД</w:t>
        </w:r>
        <w:r>
          <w:rPr>
            <w:noProof/>
            <w:webHidden/>
          </w:rPr>
          <w:tab/>
        </w:r>
        <w:r>
          <w:rPr>
            <w:noProof/>
            <w:webHidden/>
          </w:rPr>
          <w:fldChar w:fldCharType="begin"/>
        </w:r>
        <w:r>
          <w:rPr>
            <w:noProof/>
            <w:webHidden/>
          </w:rPr>
          <w:instrText xml:space="preserve"> PAGEREF _Toc50454715 \h </w:instrText>
        </w:r>
        <w:r>
          <w:rPr>
            <w:noProof/>
            <w:webHidden/>
          </w:rPr>
        </w:r>
        <w:r>
          <w:rPr>
            <w:noProof/>
            <w:webHidden/>
          </w:rPr>
          <w:fldChar w:fldCharType="separate"/>
        </w:r>
        <w:r w:rsidR="00662B0E">
          <w:rPr>
            <w:noProof/>
            <w:webHidden/>
          </w:rPr>
          <w:t>33</w:t>
        </w:r>
        <w:r>
          <w:rPr>
            <w:noProof/>
            <w:webHidden/>
          </w:rPr>
          <w:fldChar w:fldCharType="end"/>
        </w:r>
      </w:hyperlink>
    </w:p>
    <w:p w14:paraId="2ED265DD" w14:textId="3B63E498" w:rsidR="003C132A" w:rsidRPr="004D320D" w:rsidRDefault="003C132A">
      <w:pPr>
        <w:pStyle w:val="32"/>
        <w:tabs>
          <w:tab w:val="right" w:leader="dot" w:pos="9345"/>
        </w:tabs>
        <w:rPr>
          <w:rFonts w:ascii="Calibri" w:hAnsi="Calibri"/>
          <w:noProof/>
          <w:sz w:val="22"/>
        </w:rPr>
      </w:pPr>
      <w:hyperlink w:anchor="_Toc50454716" w:history="1">
        <w:r w:rsidRPr="00DF3823">
          <w:rPr>
            <w:rStyle w:val="a9"/>
            <w:noProof/>
          </w:rPr>
          <w:t>ТАСС; 2020.07.09; ПАССАЖИРОПОТОК МЦД ВОССТАНОВИЛСЯ ДО 80% ПОСЛЕ ОТМЕНЫ РЕЖИМА САМОИЗОЛЯЦИИ</w:t>
        </w:r>
        <w:r>
          <w:rPr>
            <w:noProof/>
            <w:webHidden/>
          </w:rPr>
          <w:tab/>
        </w:r>
        <w:r>
          <w:rPr>
            <w:noProof/>
            <w:webHidden/>
          </w:rPr>
          <w:fldChar w:fldCharType="begin"/>
        </w:r>
        <w:r>
          <w:rPr>
            <w:noProof/>
            <w:webHidden/>
          </w:rPr>
          <w:instrText xml:space="preserve"> PAGEREF _Toc50454716 \h </w:instrText>
        </w:r>
        <w:r>
          <w:rPr>
            <w:noProof/>
            <w:webHidden/>
          </w:rPr>
        </w:r>
        <w:r>
          <w:rPr>
            <w:noProof/>
            <w:webHidden/>
          </w:rPr>
          <w:fldChar w:fldCharType="separate"/>
        </w:r>
        <w:r w:rsidR="00662B0E">
          <w:rPr>
            <w:noProof/>
            <w:webHidden/>
          </w:rPr>
          <w:t>33</w:t>
        </w:r>
        <w:r>
          <w:rPr>
            <w:noProof/>
            <w:webHidden/>
          </w:rPr>
          <w:fldChar w:fldCharType="end"/>
        </w:r>
      </w:hyperlink>
    </w:p>
    <w:p w14:paraId="589AA766" w14:textId="3E498AE1" w:rsidR="003C132A" w:rsidRPr="004D320D" w:rsidRDefault="003C132A">
      <w:pPr>
        <w:pStyle w:val="32"/>
        <w:tabs>
          <w:tab w:val="right" w:leader="dot" w:pos="9345"/>
        </w:tabs>
        <w:rPr>
          <w:rFonts w:ascii="Calibri" w:hAnsi="Calibri"/>
          <w:noProof/>
          <w:sz w:val="22"/>
        </w:rPr>
      </w:pPr>
      <w:hyperlink w:anchor="_Toc50454717" w:history="1">
        <w:r w:rsidRPr="00DF3823">
          <w:rPr>
            <w:rStyle w:val="a9"/>
            <w:noProof/>
          </w:rPr>
          <w:t>ПРАЙМ; 2020.07.09; ЕДИНЫЕ ФОРМЫ ДОКУМЕНТОВ НА ПЕРЕВОЗКУ ГРУЗОВ ПО Ж/Д ВСТУПАЮТ В СИЛУ В РОССИИ</w:t>
        </w:r>
        <w:r>
          <w:rPr>
            <w:noProof/>
            <w:webHidden/>
          </w:rPr>
          <w:tab/>
        </w:r>
        <w:r>
          <w:rPr>
            <w:noProof/>
            <w:webHidden/>
          </w:rPr>
          <w:fldChar w:fldCharType="begin"/>
        </w:r>
        <w:r>
          <w:rPr>
            <w:noProof/>
            <w:webHidden/>
          </w:rPr>
          <w:instrText xml:space="preserve"> PAGEREF _Toc50454717 \h </w:instrText>
        </w:r>
        <w:r>
          <w:rPr>
            <w:noProof/>
            <w:webHidden/>
          </w:rPr>
        </w:r>
        <w:r>
          <w:rPr>
            <w:noProof/>
            <w:webHidden/>
          </w:rPr>
          <w:fldChar w:fldCharType="separate"/>
        </w:r>
        <w:r w:rsidR="00662B0E">
          <w:rPr>
            <w:noProof/>
            <w:webHidden/>
          </w:rPr>
          <w:t>34</w:t>
        </w:r>
        <w:r>
          <w:rPr>
            <w:noProof/>
            <w:webHidden/>
          </w:rPr>
          <w:fldChar w:fldCharType="end"/>
        </w:r>
      </w:hyperlink>
    </w:p>
    <w:p w14:paraId="4014E546" w14:textId="0D0ADF41" w:rsidR="003C132A" w:rsidRPr="004D320D" w:rsidRDefault="003C132A">
      <w:pPr>
        <w:pStyle w:val="32"/>
        <w:tabs>
          <w:tab w:val="right" w:leader="dot" w:pos="9345"/>
        </w:tabs>
        <w:rPr>
          <w:rFonts w:ascii="Calibri" w:hAnsi="Calibri"/>
          <w:noProof/>
          <w:sz w:val="22"/>
        </w:rPr>
      </w:pPr>
      <w:hyperlink w:anchor="_Toc50454718" w:history="1">
        <w:r w:rsidRPr="00DF3823">
          <w:rPr>
            <w:rStyle w:val="a9"/>
            <w:noProof/>
          </w:rPr>
          <w:t>ТАСС; 2020.07.09; В НОВГОРОДСКОЙ ОБЛАСТИ НАМЕРЕНЫ ЗАПУСТИТЬ ПОЕЗД ДО ВЕЛИКОГО УСТЮГА К НОВОГОДНИМ ПРАЗДНИКАМ</w:t>
        </w:r>
        <w:r>
          <w:rPr>
            <w:noProof/>
            <w:webHidden/>
          </w:rPr>
          <w:tab/>
        </w:r>
        <w:r>
          <w:rPr>
            <w:noProof/>
            <w:webHidden/>
          </w:rPr>
          <w:fldChar w:fldCharType="begin"/>
        </w:r>
        <w:r>
          <w:rPr>
            <w:noProof/>
            <w:webHidden/>
          </w:rPr>
          <w:instrText xml:space="preserve"> PAGEREF _Toc50454718 \h </w:instrText>
        </w:r>
        <w:r>
          <w:rPr>
            <w:noProof/>
            <w:webHidden/>
          </w:rPr>
        </w:r>
        <w:r>
          <w:rPr>
            <w:noProof/>
            <w:webHidden/>
          </w:rPr>
          <w:fldChar w:fldCharType="separate"/>
        </w:r>
        <w:r w:rsidR="00662B0E">
          <w:rPr>
            <w:noProof/>
            <w:webHidden/>
          </w:rPr>
          <w:t>34</w:t>
        </w:r>
        <w:r>
          <w:rPr>
            <w:noProof/>
            <w:webHidden/>
          </w:rPr>
          <w:fldChar w:fldCharType="end"/>
        </w:r>
      </w:hyperlink>
    </w:p>
    <w:p w14:paraId="7CAC7383" w14:textId="6DA1F715" w:rsidR="003C132A" w:rsidRPr="004D320D" w:rsidRDefault="003C132A">
      <w:pPr>
        <w:pStyle w:val="32"/>
        <w:tabs>
          <w:tab w:val="right" w:leader="dot" w:pos="9345"/>
        </w:tabs>
        <w:rPr>
          <w:rFonts w:ascii="Calibri" w:hAnsi="Calibri"/>
          <w:noProof/>
          <w:sz w:val="22"/>
        </w:rPr>
      </w:pPr>
      <w:hyperlink w:anchor="_Toc50454719" w:history="1">
        <w:r w:rsidRPr="00DF3823">
          <w:rPr>
            <w:rStyle w:val="a9"/>
            <w:noProof/>
          </w:rPr>
          <w:t>ТАСС; 2020.07.09; РЖД СОХРАНЯТ СКИДКИ НА ПЕРЕВОЗКУ РУДЫ И УДОБРЕНИЙ В МУРМАНСК ДО ВОССТАНОВЛЕНИЯ МОСТА</w:t>
        </w:r>
        <w:r>
          <w:rPr>
            <w:noProof/>
            <w:webHidden/>
          </w:rPr>
          <w:tab/>
        </w:r>
        <w:r>
          <w:rPr>
            <w:noProof/>
            <w:webHidden/>
          </w:rPr>
          <w:fldChar w:fldCharType="begin"/>
        </w:r>
        <w:r>
          <w:rPr>
            <w:noProof/>
            <w:webHidden/>
          </w:rPr>
          <w:instrText xml:space="preserve"> PAGEREF _Toc50454719 \h </w:instrText>
        </w:r>
        <w:r>
          <w:rPr>
            <w:noProof/>
            <w:webHidden/>
          </w:rPr>
        </w:r>
        <w:r>
          <w:rPr>
            <w:noProof/>
            <w:webHidden/>
          </w:rPr>
          <w:fldChar w:fldCharType="separate"/>
        </w:r>
        <w:r w:rsidR="00662B0E">
          <w:rPr>
            <w:noProof/>
            <w:webHidden/>
          </w:rPr>
          <w:t>35</w:t>
        </w:r>
        <w:r>
          <w:rPr>
            <w:noProof/>
            <w:webHidden/>
          </w:rPr>
          <w:fldChar w:fldCharType="end"/>
        </w:r>
      </w:hyperlink>
    </w:p>
    <w:p w14:paraId="7ED8548F" w14:textId="4595628F" w:rsidR="003C132A" w:rsidRPr="004D320D" w:rsidRDefault="003C132A">
      <w:pPr>
        <w:pStyle w:val="32"/>
        <w:tabs>
          <w:tab w:val="right" w:leader="dot" w:pos="9345"/>
        </w:tabs>
        <w:rPr>
          <w:rFonts w:ascii="Calibri" w:hAnsi="Calibri"/>
          <w:noProof/>
          <w:sz w:val="22"/>
        </w:rPr>
      </w:pPr>
      <w:hyperlink w:anchor="_Toc50454720" w:history="1">
        <w:r w:rsidRPr="00DF3823">
          <w:rPr>
            <w:rStyle w:val="a9"/>
            <w:noProof/>
          </w:rPr>
          <w:t>ТАСС; 2020.07.09; РЖД ПРОГНОЗИРУЮТ СНИЖЕНИЕ ПОГРУЗКИ НА СЕТИ В СЕНТЯБРЕ НА 2%</w:t>
        </w:r>
        <w:r>
          <w:rPr>
            <w:noProof/>
            <w:webHidden/>
          </w:rPr>
          <w:tab/>
        </w:r>
        <w:r>
          <w:rPr>
            <w:noProof/>
            <w:webHidden/>
          </w:rPr>
          <w:fldChar w:fldCharType="begin"/>
        </w:r>
        <w:r>
          <w:rPr>
            <w:noProof/>
            <w:webHidden/>
          </w:rPr>
          <w:instrText xml:space="preserve"> PAGEREF _Toc50454720 \h </w:instrText>
        </w:r>
        <w:r>
          <w:rPr>
            <w:noProof/>
            <w:webHidden/>
          </w:rPr>
        </w:r>
        <w:r>
          <w:rPr>
            <w:noProof/>
            <w:webHidden/>
          </w:rPr>
          <w:fldChar w:fldCharType="separate"/>
        </w:r>
        <w:r w:rsidR="00662B0E">
          <w:rPr>
            <w:noProof/>
            <w:webHidden/>
          </w:rPr>
          <w:t>35</w:t>
        </w:r>
        <w:r>
          <w:rPr>
            <w:noProof/>
            <w:webHidden/>
          </w:rPr>
          <w:fldChar w:fldCharType="end"/>
        </w:r>
      </w:hyperlink>
    </w:p>
    <w:p w14:paraId="4C30E869" w14:textId="14FB2902" w:rsidR="003C132A" w:rsidRPr="004D320D" w:rsidRDefault="003C132A">
      <w:pPr>
        <w:pStyle w:val="32"/>
        <w:tabs>
          <w:tab w:val="right" w:leader="dot" w:pos="9345"/>
        </w:tabs>
        <w:rPr>
          <w:rFonts w:ascii="Calibri" w:hAnsi="Calibri"/>
          <w:noProof/>
          <w:sz w:val="22"/>
        </w:rPr>
      </w:pPr>
      <w:hyperlink w:anchor="_Toc50454721" w:history="1">
        <w:r w:rsidRPr="00DF3823">
          <w:rPr>
            <w:rStyle w:val="a9"/>
            <w:noProof/>
          </w:rPr>
          <w:t>ТАСС; 2020.07.09; СОВЕТСКИЙ ПАРОВОЗ «ГЕНЕРАЛ» ПРИБЫЛ В АРХАНГЕЛЬСК С АКЦИЕЙ «ГОЛОСАМИ ПОБЕДЫ»</w:t>
        </w:r>
        <w:r>
          <w:rPr>
            <w:noProof/>
            <w:webHidden/>
          </w:rPr>
          <w:tab/>
        </w:r>
        <w:r>
          <w:rPr>
            <w:noProof/>
            <w:webHidden/>
          </w:rPr>
          <w:fldChar w:fldCharType="begin"/>
        </w:r>
        <w:r>
          <w:rPr>
            <w:noProof/>
            <w:webHidden/>
          </w:rPr>
          <w:instrText xml:space="preserve"> PAGEREF _Toc50454721 \h </w:instrText>
        </w:r>
        <w:r>
          <w:rPr>
            <w:noProof/>
            <w:webHidden/>
          </w:rPr>
        </w:r>
        <w:r>
          <w:rPr>
            <w:noProof/>
            <w:webHidden/>
          </w:rPr>
          <w:fldChar w:fldCharType="separate"/>
        </w:r>
        <w:r w:rsidR="00662B0E">
          <w:rPr>
            <w:noProof/>
            <w:webHidden/>
          </w:rPr>
          <w:t>36</w:t>
        </w:r>
        <w:r>
          <w:rPr>
            <w:noProof/>
            <w:webHidden/>
          </w:rPr>
          <w:fldChar w:fldCharType="end"/>
        </w:r>
      </w:hyperlink>
    </w:p>
    <w:p w14:paraId="0B50E4BB" w14:textId="5C84B3B2" w:rsidR="003C132A" w:rsidRPr="004D320D" w:rsidRDefault="003C132A">
      <w:pPr>
        <w:pStyle w:val="32"/>
        <w:tabs>
          <w:tab w:val="right" w:leader="dot" w:pos="9345"/>
        </w:tabs>
        <w:rPr>
          <w:rFonts w:ascii="Calibri" w:hAnsi="Calibri"/>
          <w:noProof/>
          <w:sz w:val="22"/>
        </w:rPr>
      </w:pPr>
      <w:hyperlink w:anchor="_Toc50454722" w:history="1">
        <w:r w:rsidRPr="00DF3823">
          <w:rPr>
            <w:rStyle w:val="a9"/>
            <w:noProof/>
          </w:rPr>
          <w:t>ПРАЙМ; 2020.07.09; МОСКВА И МИНСК В СЕНТЯБРЕ ПРОРАБОТАЮТ ПЕРЕБРОСКУ НЕФТЕПОТОКОВ ИЗ ПОРТОВ ЛИТВЫ В РОССИЮ</w:t>
        </w:r>
        <w:r>
          <w:rPr>
            <w:noProof/>
            <w:webHidden/>
          </w:rPr>
          <w:tab/>
        </w:r>
        <w:r>
          <w:rPr>
            <w:noProof/>
            <w:webHidden/>
          </w:rPr>
          <w:fldChar w:fldCharType="begin"/>
        </w:r>
        <w:r>
          <w:rPr>
            <w:noProof/>
            <w:webHidden/>
          </w:rPr>
          <w:instrText xml:space="preserve"> PAGEREF _Toc50454722 \h </w:instrText>
        </w:r>
        <w:r>
          <w:rPr>
            <w:noProof/>
            <w:webHidden/>
          </w:rPr>
        </w:r>
        <w:r>
          <w:rPr>
            <w:noProof/>
            <w:webHidden/>
          </w:rPr>
          <w:fldChar w:fldCharType="separate"/>
        </w:r>
        <w:r w:rsidR="00662B0E">
          <w:rPr>
            <w:noProof/>
            <w:webHidden/>
          </w:rPr>
          <w:t>36</w:t>
        </w:r>
        <w:r>
          <w:rPr>
            <w:noProof/>
            <w:webHidden/>
          </w:rPr>
          <w:fldChar w:fldCharType="end"/>
        </w:r>
      </w:hyperlink>
    </w:p>
    <w:p w14:paraId="39639295" w14:textId="029D152D" w:rsidR="003C132A" w:rsidRPr="004D320D" w:rsidRDefault="003C132A">
      <w:pPr>
        <w:pStyle w:val="32"/>
        <w:tabs>
          <w:tab w:val="right" w:leader="dot" w:pos="9345"/>
        </w:tabs>
        <w:rPr>
          <w:rFonts w:ascii="Calibri" w:hAnsi="Calibri"/>
          <w:noProof/>
          <w:sz w:val="22"/>
        </w:rPr>
      </w:pPr>
      <w:hyperlink w:anchor="_Toc50454723" w:history="1">
        <w:r w:rsidRPr="00DF3823">
          <w:rPr>
            <w:rStyle w:val="a9"/>
            <w:noProof/>
          </w:rPr>
          <w:t>ПРАЙМ; 2020.07.09; РОСМОРПОРТ ГОТОВ К СОЗДАНИЮ СПГ-ТЕРМИНАЛА НА КАМЧАТКЕ, НО ВОПРОС В ЦЕНЕ</w:t>
        </w:r>
        <w:r>
          <w:rPr>
            <w:noProof/>
            <w:webHidden/>
          </w:rPr>
          <w:tab/>
        </w:r>
        <w:r>
          <w:rPr>
            <w:noProof/>
            <w:webHidden/>
          </w:rPr>
          <w:fldChar w:fldCharType="begin"/>
        </w:r>
        <w:r>
          <w:rPr>
            <w:noProof/>
            <w:webHidden/>
          </w:rPr>
          <w:instrText xml:space="preserve"> PAGEREF _Toc50454723 \h </w:instrText>
        </w:r>
        <w:r>
          <w:rPr>
            <w:noProof/>
            <w:webHidden/>
          </w:rPr>
        </w:r>
        <w:r>
          <w:rPr>
            <w:noProof/>
            <w:webHidden/>
          </w:rPr>
          <w:fldChar w:fldCharType="separate"/>
        </w:r>
        <w:r w:rsidR="00662B0E">
          <w:rPr>
            <w:noProof/>
            <w:webHidden/>
          </w:rPr>
          <w:t>37</w:t>
        </w:r>
        <w:r>
          <w:rPr>
            <w:noProof/>
            <w:webHidden/>
          </w:rPr>
          <w:fldChar w:fldCharType="end"/>
        </w:r>
      </w:hyperlink>
    </w:p>
    <w:p w14:paraId="3BFB1DE5" w14:textId="050F97E0" w:rsidR="003C132A" w:rsidRPr="004D320D" w:rsidRDefault="003C132A">
      <w:pPr>
        <w:pStyle w:val="32"/>
        <w:tabs>
          <w:tab w:val="right" w:leader="dot" w:pos="9345"/>
        </w:tabs>
        <w:rPr>
          <w:rFonts w:ascii="Calibri" w:hAnsi="Calibri"/>
          <w:noProof/>
          <w:sz w:val="22"/>
        </w:rPr>
      </w:pPr>
      <w:hyperlink w:anchor="_Toc50454724" w:history="1">
        <w:r w:rsidRPr="00DF3823">
          <w:rPr>
            <w:rStyle w:val="a9"/>
            <w:noProof/>
          </w:rPr>
          <w:t>ИНТЕРФАКС; 2020.07.09; «РОСМОРПОРТ» ПЛАНИРУЕТ ДО КОНЦА ОКТЯБРЯ РАЗМЕСТИТЬ ОБЛИГАЦИИ НА 4 МЛРД РУБ</w:t>
        </w:r>
        <w:r>
          <w:rPr>
            <w:noProof/>
            <w:webHidden/>
          </w:rPr>
          <w:tab/>
        </w:r>
        <w:r>
          <w:rPr>
            <w:noProof/>
            <w:webHidden/>
          </w:rPr>
          <w:fldChar w:fldCharType="begin"/>
        </w:r>
        <w:r>
          <w:rPr>
            <w:noProof/>
            <w:webHidden/>
          </w:rPr>
          <w:instrText xml:space="preserve"> PAGEREF _Toc50454724 \h </w:instrText>
        </w:r>
        <w:r>
          <w:rPr>
            <w:noProof/>
            <w:webHidden/>
          </w:rPr>
        </w:r>
        <w:r>
          <w:rPr>
            <w:noProof/>
            <w:webHidden/>
          </w:rPr>
          <w:fldChar w:fldCharType="separate"/>
        </w:r>
        <w:r w:rsidR="00662B0E">
          <w:rPr>
            <w:noProof/>
            <w:webHidden/>
          </w:rPr>
          <w:t>37</w:t>
        </w:r>
        <w:r>
          <w:rPr>
            <w:noProof/>
            <w:webHidden/>
          </w:rPr>
          <w:fldChar w:fldCharType="end"/>
        </w:r>
      </w:hyperlink>
    </w:p>
    <w:p w14:paraId="2BB6A3C6" w14:textId="7B31DDDE" w:rsidR="003C132A" w:rsidRPr="004D320D" w:rsidRDefault="003C132A">
      <w:pPr>
        <w:pStyle w:val="32"/>
        <w:tabs>
          <w:tab w:val="right" w:leader="dot" w:pos="9345"/>
        </w:tabs>
        <w:rPr>
          <w:rFonts w:ascii="Calibri" w:hAnsi="Calibri"/>
          <w:noProof/>
          <w:sz w:val="22"/>
        </w:rPr>
      </w:pPr>
      <w:hyperlink w:anchor="_Toc50454725" w:history="1">
        <w:r w:rsidRPr="00DF3823">
          <w:rPr>
            <w:rStyle w:val="a9"/>
            <w:noProof/>
          </w:rPr>
          <w:t>ТАСС; 2020.07.09; ПРАВИТЕЛЬСТВО УТОЧНИТ ПРАВИЛА ОХРАНЫ ВОДНЫХ ОБЪЕКТОВ</w:t>
        </w:r>
        <w:r>
          <w:rPr>
            <w:noProof/>
            <w:webHidden/>
          </w:rPr>
          <w:tab/>
        </w:r>
        <w:r>
          <w:rPr>
            <w:noProof/>
            <w:webHidden/>
          </w:rPr>
          <w:fldChar w:fldCharType="begin"/>
        </w:r>
        <w:r>
          <w:rPr>
            <w:noProof/>
            <w:webHidden/>
          </w:rPr>
          <w:instrText xml:space="preserve"> PAGEREF _Toc50454725 \h </w:instrText>
        </w:r>
        <w:r>
          <w:rPr>
            <w:noProof/>
            <w:webHidden/>
          </w:rPr>
        </w:r>
        <w:r>
          <w:rPr>
            <w:noProof/>
            <w:webHidden/>
          </w:rPr>
          <w:fldChar w:fldCharType="separate"/>
        </w:r>
        <w:r w:rsidR="00662B0E">
          <w:rPr>
            <w:noProof/>
            <w:webHidden/>
          </w:rPr>
          <w:t>38</w:t>
        </w:r>
        <w:r>
          <w:rPr>
            <w:noProof/>
            <w:webHidden/>
          </w:rPr>
          <w:fldChar w:fldCharType="end"/>
        </w:r>
      </w:hyperlink>
    </w:p>
    <w:p w14:paraId="18B5A4A5" w14:textId="45DF7BE4" w:rsidR="003C132A" w:rsidRPr="004D320D" w:rsidRDefault="003C132A">
      <w:pPr>
        <w:pStyle w:val="32"/>
        <w:tabs>
          <w:tab w:val="right" w:leader="dot" w:pos="9345"/>
        </w:tabs>
        <w:rPr>
          <w:rFonts w:ascii="Calibri" w:hAnsi="Calibri"/>
          <w:noProof/>
          <w:sz w:val="22"/>
        </w:rPr>
      </w:pPr>
      <w:hyperlink w:anchor="_Toc50454726" w:history="1">
        <w:r w:rsidRPr="00DF3823">
          <w:rPr>
            <w:rStyle w:val="a9"/>
            <w:noProof/>
          </w:rPr>
          <w:t>ТАСС; 2020.08.09; ОДК ВЛОЖИТ ОКОЛО ПОЛУМИЛЛИАРДА РУБЛЕЙ В РАЗРАБОТКУ ГИБРИДНОГО ДВИГАТЕЛЯ</w:t>
        </w:r>
        <w:r>
          <w:rPr>
            <w:noProof/>
            <w:webHidden/>
          </w:rPr>
          <w:tab/>
        </w:r>
        <w:r>
          <w:rPr>
            <w:noProof/>
            <w:webHidden/>
          </w:rPr>
          <w:fldChar w:fldCharType="begin"/>
        </w:r>
        <w:r>
          <w:rPr>
            <w:noProof/>
            <w:webHidden/>
          </w:rPr>
          <w:instrText xml:space="preserve"> PAGEREF _Toc50454726 \h </w:instrText>
        </w:r>
        <w:r>
          <w:rPr>
            <w:noProof/>
            <w:webHidden/>
          </w:rPr>
        </w:r>
        <w:r>
          <w:rPr>
            <w:noProof/>
            <w:webHidden/>
          </w:rPr>
          <w:fldChar w:fldCharType="separate"/>
        </w:r>
        <w:r w:rsidR="00662B0E">
          <w:rPr>
            <w:noProof/>
            <w:webHidden/>
          </w:rPr>
          <w:t>38</w:t>
        </w:r>
        <w:r>
          <w:rPr>
            <w:noProof/>
            <w:webHidden/>
          </w:rPr>
          <w:fldChar w:fldCharType="end"/>
        </w:r>
      </w:hyperlink>
    </w:p>
    <w:p w14:paraId="0B7A0CE2" w14:textId="15BD516D" w:rsidR="003C132A" w:rsidRPr="004D320D" w:rsidRDefault="003C132A">
      <w:pPr>
        <w:pStyle w:val="32"/>
        <w:tabs>
          <w:tab w:val="right" w:leader="dot" w:pos="9345"/>
        </w:tabs>
        <w:rPr>
          <w:rFonts w:ascii="Calibri" w:hAnsi="Calibri"/>
          <w:noProof/>
          <w:sz w:val="22"/>
        </w:rPr>
      </w:pPr>
      <w:hyperlink w:anchor="_Toc50454727" w:history="1">
        <w:r w:rsidRPr="00DF3823">
          <w:rPr>
            <w:rStyle w:val="a9"/>
            <w:noProof/>
          </w:rPr>
          <w:t>ТАСС; 2020.08.09; НОВЕЙШИЙ САМОЛЕТНЫЙ ДВИГАТЕЛЬ ПД-14 ПОЛУЧИТ ИСКУССТВЕННЫЙ ИНТЕЛЛЕКТ</w:t>
        </w:r>
        <w:r>
          <w:rPr>
            <w:noProof/>
            <w:webHidden/>
          </w:rPr>
          <w:tab/>
        </w:r>
        <w:r>
          <w:rPr>
            <w:noProof/>
            <w:webHidden/>
          </w:rPr>
          <w:fldChar w:fldCharType="begin"/>
        </w:r>
        <w:r>
          <w:rPr>
            <w:noProof/>
            <w:webHidden/>
          </w:rPr>
          <w:instrText xml:space="preserve"> PAGEREF _Toc50454727 \h </w:instrText>
        </w:r>
        <w:r>
          <w:rPr>
            <w:noProof/>
            <w:webHidden/>
          </w:rPr>
        </w:r>
        <w:r>
          <w:rPr>
            <w:noProof/>
            <w:webHidden/>
          </w:rPr>
          <w:fldChar w:fldCharType="separate"/>
        </w:r>
        <w:r w:rsidR="00662B0E">
          <w:rPr>
            <w:noProof/>
            <w:webHidden/>
          </w:rPr>
          <w:t>38</w:t>
        </w:r>
        <w:r>
          <w:rPr>
            <w:noProof/>
            <w:webHidden/>
          </w:rPr>
          <w:fldChar w:fldCharType="end"/>
        </w:r>
      </w:hyperlink>
    </w:p>
    <w:p w14:paraId="644D03C1" w14:textId="089D3180" w:rsidR="003C132A" w:rsidRPr="004D320D" w:rsidRDefault="003C132A">
      <w:pPr>
        <w:pStyle w:val="32"/>
        <w:tabs>
          <w:tab w:val="right" w:leader="dot" w:pos="9345"/>
        </w:tabs>
        <w:rPr>
          <w:rFonts w:ascii="Calibri" w:hAnsi="Calibri"/>
          <w:noProof/>
          <w:sz w:val="22"/>
        </w:rPr>
      </w:pPr>
      <w:hyperlink w:anchor="_Toc50454728" w:history="1">
        <w:r w:rsidRPr="00DF3823">
          <w:rPr>
            <w:rStyle w:val="a9"/>
            <w:noProof/>
          </w:rPr>
          <w:t>ТАСС; ИГОРЬ ЛЕНКИН; 2020.07.09; РОССИЯ И БОЛГАРИЯ ВЕДУТ ПЕРЕГОВОРЫ О ВОССТАНОВЛЕНИИ АВИАСООБЩЕНИЯ</w:t>
        </w:r>
        <w:r>
          <w:rPr>
            <w:noProof/>
            <w:webHidden/>
          </w:rPr>
          <w:tab/>
        </w:r>
        <w:r>
          <w:rPr>
            <w:noProof/>
            <w:webHidden/>
          </w:rPr>
          <w:fldChar w:fldCharType="begin"/>
        </w:r>
        <w:r>
          <w:rPr>
            <w:noProof/>
            <w:webHidden/>
          </w:rPr>
          <w:instrText xml:space="preserve"> PAGEREF _Toc50454728 \h </w:instrText>
        </w:r>
        <w:r>
          <w:rPr>
            <w:noProof/>
            <w:webHidden/>
          </w:rPr>
        </w:r>
        <w:r>
          <w:rPr>
            <w:noProof/>
            <w:webHidden/>
          </w:rPr>
          <w:fldChar w:fldCharType="separate"/>
        </w:r>
        <w:r w:rsidR="00662B0E">
          <w:rPr>
            <w:noProof/>
            <w:webHidden/>
          </w:rPr>
          <w:t>39</w:t>
        </w:r>
        <w:r>
          <w:rPr>
            <w:noProof/>
            <w:webHidden/>
          </w:rPr>
          <w:fldChar w:fldCharType="end"/>
        </w:r>
      </w:hyperlink>
    </w:p>
    <w:p w14:paraId="7995F227" w14:textId="1312C3FC" w:rsidR="003C132A" w:rsidRPr="004D320D" w:rsidRDefault="003C132A">
      <w:pPr>
        <w:pStyle w:val="32"/>
        <w:tabs>
          <w:tab w:val="right" w:leader="dot" w:pos="9345"/>
        </w:tabs>
        <w:rPr>
          <w:rFonts w:ascii="Calibri" w:hAnsi="Calibri"/>
          <w:noProof/>
          <w:sz w:val="22"/>
        </w:rPr>
      </w:pPr>
      <w:hyperlink w:anchor="_Toc50454729" w:history="1">
        <w:r w:rsidRPr="00DF3823">
          <w:rPr>
            <w:rStyle w:val="a9"/>
            <w:noProof/>
          </w:rPr>
          <w:t>ИА КРАСНАЯ ВЕСНА; 2020.07.09; УЗБЕКИСТАН И РОССИЯ ПРИБЛИЗИЛИСЬ К ВОЗОБНОВЛЕНИЮ АВИАСООБЩЕНИЯ</w:t>
        </w:r>
        <w:r>
          <w:rPr>
            <w:noProof/>
            <w:webHidden/>
          </w:rPr>
          <w:tab/>
        </w:r>
        <w:r>
          <w:rPr>
            <w:noProof/>
            <w:webHidden/>
          </w:rPr>
          <w:fldChar w:fldCharType="begin"/>
        </w:r>
        <w:r>
          <w:rPr>
            <w:noProof/>
            <w:webHidden/>
          </w:rPr>
          <w:instrText xml:space="preserve"> PAGEREF _Toc50454729 \h </w:instrText>
        </w:r>
        <w:r>
          <w:rPr>
            <w:noProof/>
            <w:webHidden/>
          </w:rPr>
        </w:r>
        <w:r>
          <w:rPr>
            <w:noProof/>
            <w:webHidden/>
          </w:rPr>
          <w:fldChar w:fldCharType="separate"/>
        </w:r>
        <w:r w:rsidR="00662B0E">
          <w:rPr>
            <w:noProof/>
            <w:webHidden/>
          </w:rPr>
          <w:t>40</w:t>
        </w:r>
        <w:r>
          <w:rPr>
            <w:noProof/>
            <w:webHidden/>
          </w:rPr>
          <w:fldChar w:fldCharType="end"/>
        </w:r>
      </w:hyperlink>
    </w:p>
    <w:p w14:paraId="0877C9B8" w14:textId="4A8E300D" w:rsidR="003C132A" w:rsidRPr="004D320D" w:rsidRDefault="003C132A">
      <w:pPr>
        <w:pStyle w:val="32"/>
        <w:tabs>
          <w:tab w:val="right" w:leader="dot" w:pos="9345"/>
        </w:tabs>
        <w:rPr>
          <w:rFonts w:ascii="Calibri" w:hAnsi="Calibri"/>
          <w:noProof/>
          <w:sz w:val="22"/>
        </w:rPr>
      </w:pPr>
      <w:hyperlink w:anchor="_Toc50454730" w:history="1">
        <w:r w:rsidRPr="00DF3823">
          <w:rPr>
            <w:rStyle w:val="a9"/>
            <w:noProof/>
          </w:rPr>
          <w:t>ЛЕНТА.РУ; 2020.07.09; ЕЩЕ ОДНА ПОПУЛЯРНАЯ СТРАНА ОТКРОЕТ ГРАНИЦЫ ДЛЯ РОССИЙСКИХ ТУРИСТОВ</w:t>
        </w:r>
        <w:r>
          <w:rPr>
            <w:noProof/>
            <w:webHidden/>
          </w:rPr>
          <w:tab/>
        </w:r>
        <w:r>
          <w:rPr>
            <w:noProof/>
            <w:webHidden/>
          </w:rPr>
          <w:fldChar w:fldCharType="begin"/>
        </w:r>
        <w:r>
          <w:rPr>
            <w:noProof/>
            <w:webHidden/>
          </w:rPr>
          <w:instrText xml:space="preserve"> PAGEREF _Toc50454730 \h </w:instrText>
        </w:r>
        <w:r>
          <w:rPr>
            <w:noProof/>
            <w:webHidden/>
          </w:rPr>
        </w:r>
        <w:r>
          <w:rPr>
            <w:noProof/>
            <w:webHidden/>
          </w:rPr>
          <w:fldChar w:fldCharType="separate"/>
        </w:r>
        <w:r w:rsidR="00662B0E">
          <w:rPr>
            <w:noProof/>
            <w:webHidden/>
          </w:rPr>
          <w:t>40</w:t>
        </w:r>
        <w:r>
          <w:rPr>
            <w:noProof/>
            <w:webHidden/>
          </w:rPr>
          <w:fldChar w:fldCharType="end"/>
        </w:r>
      </w:hyperlink>
    </w:p>
    <w:p w14:paraId="76823B95" w14:textId="73CD1E44" w:rsidR="003C132A" w:rsidRPr="004D320D" w:rsidRDefault="003C132A">
      <w:pPr>
        <w:pStyle w:val="32"/>
        <w:tabs>
          <w:tab w:val="right" w:leader="dot" w:pos="9345"/>
        </w:tabs>
        <w:rPr>
          <w:rFonts w:ascii="Calibri" w:hAnsi="Calibri"/>
          <w:noProof/>
          <w:sz w:val="22"/>
        </w:rPr>
      </w:pPr>
      <w:hyperlink w:anchor="_Toc50454731" w:history="1">
        <w:r w:rsidRPr="00DF3823">
          <w:rPr>
            <w:rStyle w:val="a9"/>
            <w:noProof/>
          </w:rPr>
          <w:t>ТАСС; 2020.07.09; SMARTAVIA ВОЗОБНОВИЛА ПРОДАЖУ СУБСИДИРОВАННЫХ БИЛЕТОВ В КАЛИНИНГРАД И СИМФЕРОПОЛЬ</w:t>
        </w:r>
        <w:r>
          <w:rPr>
            <w:noProof/>
            <w:webHidden/>
          </w:rPr>
          <w:tab/>
        </w:r>
        <w:r>
          <w:rPr>
            <w:noProof/>
            <w:webHidden/>
          </w:rPr>
          <w:fldChar w:fldCharType="begin"/>
        </w:r>
        <w:r>
          <w:rPr>
            <w:noProof/>
            <w:webHidden/>
          </w:rPr>
          <w:instrText xml:space="preserve"> PAGEREF _Toc50454731 \h </w:instrText>
        </w:r>
        <w:r>
          <w:rPr>
            <w:noProof/>
            <w:webHidden/>
          </w:rPr>
        </w:r>
        <w:r>
          <w:rPr>
            <w:noProof/>
            <w:webHidden/>
          </w:rPr>
          <w:fldChar w:fldCharType="separate"/>
        </w:r>
        <w:r w:rsidR="00662B0E">
          <w:rPr>
            <w:noProof/>
            <w:webHidden/>
          </w:rPr>
          <w:t>40</w:t>
        </w:r>
        <w:r>
          <w:rPr>
            <w:noProof/>
            <w:webHidden/>
          </w:rPr>
          <w:fldChar w:fldCharType="end"/>
        </w:r>
      </w:hyperlink>
    </w:p>
    <w:p w14:paraId="7D34B59E" w14:textId="220B274D" w:rsidR="003C132A" w:rsidRPr="004D320D" w:rsidRDefault="003C132A">
      <w:pPr>
        <w:pStyle w:val="32"/>
        <w:tabs>
          <w:tab w:val="right" w:leader="dot" w:pos="9345"/>
        </w:tabs>
        <w:rPr>
          <w:rFonts w:ascii="Calibri" w:hAnsi="Calibri"/>
          <w:noProof/>
          <w:sz w:val="22"/>
        </w:rPr>
      </w:pPr>
      <w:hyperlink w:anchor="_Toc50454732" w:history="1">
        <w:r w:rsidRPr="00DF3823">
          <w:rPr>
            <w:rStyle w:val="a9"/>
            <w:noProof/>
          </w:rPr>
          <w:t>ТАСС; 2020.07.09; САМОЛЕТЫ ИЗ САРАТОВА НАЧНУТ ЛЕТАТЬ В ЕКАТЕРИНБУРГ С 15 СЕНТЯБРЯ</w:t>
        </w:r>
        <w:r>
          <w:rPr>
            <w:noProof/>
            <w:webHidden/>
          </w:rPr>
          <w:tab/>
        </w:r>
        <w:r>
          <w:rPr>
            <w:noProof/>
            <w:webHidden/>
          </w:rPr>
          <w:fldChar w:fldCharType="begin"/>
        </w:r>
        <w:r>
          <w:rPr>
            <w:noProof/>
            <w:webHidden/>
          </w:rPr>
          <w:instrText xml:space="preserve"> PAGEREF _Toc50454732 \h </w:instrText>
        </w:r>
        <w:r>
          <w:rPr>
            <w:noProof/>
            <w:webHidden/>
          </w:rPr>
        </w:r>
        <w:r>
          <w:rPr>
            <w:noProof/>
            <w:webHidden/>
          </w:rPr>
          <w:fldChar w:fldCharType="separate"/>
        </w:r>
        <w:r w:rsidR="00662B0E">
          <w:rPr>
            <w:noProof/>
            <w:webHidden/>
          </w:rPr>
          <w:t>41</w:t>
        </w:r>
        <w:r>
          <w:rPr>
            <w:noProof/>
            <w:webHidden/>
          </w:rPr>
          <w:fldChar w:fldCharType="end"/>
        </w:r>
      </w:hyperlink>
    </w:p>
    <w:p w14:paraId="6A285D37" w14:textId="1FA5C5FD" w:rsidR="003C132A" w:rsidRPr="004D320D" w:rsidRDefault="003C132A">
      <w:pPr>
        <w:pStyle w:val="32"/>
        <w:tabs>
          <w:tab w:val="right" w:leader="dot" w:pos="9345"/>
        </w:tabs>
        <w:rPr>
          <w:rFonts w:ascii="Calibri" w:hAnsi="Calibri"/>
          <w:noProof/>
          <w:sz w:val="22"/>
        </w:rPr>
      </w:pPr>
      <w:hyperlink w:anchor="_Toc50454733" w:history="1">
        <w:r w:rsidRPr="00DF3823">
          <w:rPr>
            <w:rStyle w:val="a9"/>
            <w:noProof/>
          </w:rPr>
          <w:t>ТАСС; 2020.07.09; В АРХАНГЕЛЬСКОЙ ОБЛАСТИ ОТКРЫЛСЯ ПЕРВЫЙ В СТРАНЕ ДЕЙСТВУЮЩИЙ АЭРОПОРТ-МУЗЕЙ</w:t>
        </w:r>
        <w:r>
          <w:rPr>
            <w:noProof/>
            <w:webHidden/>
          </w:rPr>
          <w:tab/>
        </w:r>
        <w:r>
          <w:rPr>
            <w:noProof/>
            <w:webHidden/>
          </w:rPr>
          <w:fldChar w:fldCharType="begin"/>
        </w:r>
        <w:r>
          <w:rPr>
            <w:noProof/>
            <w:webHidden/>
          </w:rPr>
          <w:instrText xml:space="preserve"> PAGEREF _Toc50454733 \h </w:instrText>
        </w:r>
        <w:r>
          <w:rPr>
            <w:noProof/>
            <w:webHidden/>
          </w:rPr>
        </w:r>
        <w:r>
          <w:rPr>
            <w:noProof/>
            <w:webHidden/>
          </w:rPr>
          <w:fldChar w:fldCharType="separate"/>
        </w:r>
        <w:r w:rsidR="00662B0E">
          <w:rPr>
            <w:noProof/>
            <w:webHidden/>
          </w:rPr>
          <w:t>41</w:t>
        </w:r>
        <w:r>
          <w:rPr>
            <w:noProof/>
            <w:webHidden/>
          </w:rPr>
          <w:fldChar w:fldCharType="end"/>
        </w:r>
      </w:hyperlink>
    </w:p>
    <w:p w14:paraId="298CF9B3" w14:textId="39A41843" w:rsidR="003C132A" w:rsidRPr="004D320D" w:rsidRDefault="003C132A">
      <w:pPr>
        <w:pStyle w:val="32"/>
        <w:tabs>
          <w:tab w:val="right" w:leader="dot" w:pos="9345"/>
        </w:tabs>
        <w:rPr>
          <w:rFonts w:ascii="Calibri" w:hAnsi="Calibri"/>
          <w:noProof/>
          <w:sz w:val="22"/>
        </w:rPr>
      </w:pPr>
      <w:hyperlink w:anchor="_Toc50454734" w:history="1">
        <w:r w:rsidRPr="00DF3823">
          <w:rPr>
            <w:rStyle w:val="a9"/>
            <w:noProof/>
          </w:rPr>
          <w:t>ТАСС; 2020.06.09; МОСКВА И КАИР ВОЗОБНОВЛЯЮТ АВИАСООБЩЕНИЕ НА ПАРИТЕТНОЙ ОСНОВЕ</w:t>
        </w:r>
        <w:r>
          <w:rPr>
            <w:noProof/>
            <w:webHidden/>
          </w:rPr>
          <w:tab/>
        </w:r>
        <w:r>
          <w:rPr>
            <w:noProof/>
            <w:webHidden/>
          </w:rPr>
          <w:fldChar w:fldCharType="begin"/>
        </w:r>
        <w:r>
          <w:rPr>
            <w:noProof/>
            <w:webHidden/>
          </w:rPr>
          <w:instrText xml:space="preserve"> PAGEREF _Toc50454734 \h </w:instrText>
        </w:r>
        <w:r>
          <w:rPr>
            <w:noProof/>
            <w:webHidden/>
          </w:rPr>
        </w:r>
        <w:r>
          <w:rPr>
            <w:noProof/>
            <w:webHidden/>
          </w:rPr>
          <w:fldChar w:fldCharType="separate"/>
        </w:r>
        <w:r w:rsidR="00662B0E">
          <w:rPr>
            <w:noProof/>
            <w:webHidden/>
          </w:rPr>
          <w:t>42</w:t>
        </w:r>
        <w:r>
          <w:rPr>
            <w:noProof/>
            <w:webHidden/>
          </w:rPr>
          <w:fldChar w:fldCharType="end"/>
        </w:r>
      </w:hyperlink>
    </w:p>
    <w:p w14:paraId="2053FF07" w14:textId="27780623" w:rsidR="003C132A" w:rsidRPr="004D320D" w:rsidRDefault="003C132A">
      <w:pPr>
        <w:pStyle w:val="32"/>
        <w:tabs>
          <w:tab w:val="right" w:leader="dot" w:pos="9345"/>
        </w:tabs>
        <w:rPr>
          <w:rFonts w:ascii="Calibri" w:hAnsi="Calibri"/>
          <w:noProof/>
          <w:sz w:val="22"/>
        </w:rPr>
      </w:pPr>
      <w:hyperlink w:anchor="_Toc50454735" w:history="1">
        <w:r w:rsidRPr="00DF3823">
          <w:rPr>
            <w:rStyle w:val="a9"/>
            <w:noProof/>
          </w:rPr>
          <w:t>ТАСС; 2020.06.09; ЭКСПЕРТ: ТУРИСТИЧЕСКИЕ ПОЕЗДКИ ИЗ РОССИИ В ГРЕЦИЮ ВРЯД ЛИ НАЧНУТСЯ 7 СЕНТЯБРЯ</w:t>
        </w:r>
        <w:r>
          <w:rPr>
            <w:noProof/>
            <w:webHidden/>
          </w:rPr>
          <w:tab/>
        </w:r>
        <w:r>
          <w:rPr>
            <w:noProof/>
            <w:webHidden/>
          </w:rPr>
          <w:fldChar w:fldCharType="begin"/>
        </w:r>
        <w:r>
          <w:rPr>
            <w:noProof/>
            <w:webHidden/>
          </w:rPr>
          <w:instrText xml:space="preserve"> PAGEREF _Toc50454735 \h </w:instrText>
        </w:r>
        <w:r>
          <w:rPr>
            <w:noProof/>
            <w:webHidden/>
          </w:rPr>
        </w:r>
        <w:r>
          <w:rPr>
            <w:noProof/>
            <w:webHidden/>
          </w:rPr>
          <w:fldChar w:fldCharType="separate"/>
        </w:r>
        <w:r w:rsidR="00662B0E">
          <w:rPr>
            <w:noProof/>
            <w:webHidden/>
          </w:rPr>
          <w:t>43</w:t>
        </w:r>
        <w:r>
          <w:rPr>
            <w:noProof/>
            <w:webHidden/>
          </w:rPr>
          <w:fldChar w:fldCharType="end"/>
        </w:r>
      </w:hyperlink>
    </w:p>
    <w:p w14:paraId="218DE4CD" w14:textId="516B6F75" w:rsidR="00285F59" w:rsidRDefault="00A56925" w:rsidP="00285F5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C4EAE9E" w:rsidR="0010257A" w:rsidRDefault="009E30B0" w:rsidP="00285F5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85F5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85F59">
      <w:pPr>
        <w:jc w:val="both"/>
      </w:pPr>
    </w:p>
    <w:p w14:paraId="6B137E0E" w14:textId="77777777" w:rsidR="000A51D2" w:rsidRDefault="000A51D2" w:rsidP="00285F59">
      <w:pPr>
        <w:pStyle w:val="3"/>
        <w:jc w:val="both"/>
      </w:pPr>
      <w:bookmarkStart w:id="1" w:name="_Toc50454681"/>
      <w:r w:rsidRPr="000A51D2">
        <w:rPr>
          <w:rFonts w:ascii="Times New Roman" w:hAnsi="Times New Roman"/>
          <w:sz w:val="24"/>
          <w:szCs w:val="24"/>
        </w:rPr>
        <w:t>1 КАНАЛ; 2020.07.09; ИЗ АРХАНГЕЛЬСКА ДО ОНЕГИ ЗАПУЩЕН ПЕРВЫЙ РЕЛЬСОВЫЙ АВТОБУС</w:t>
      </w:r>
      <w:bookmarkEnd w:id="1"/>
    </w:p>
    <w:p w14:paraId="259470E9" w14:textId="77777777" w:rsidR="00285F59" w:rsidRDefault="000A51D2" w:rsidP="00285F59">
      <w:pPr>
        <w:jc w:val="both"/>
      </w:pPr>
      <w:r>
        <w:t xml:space="preserve">Без пересадок и в два с половиной раза быстрее чем по автодорогам, теперь можно добраться из Архангельска до популярной у туристов Онеги. Между городами запущен первый рельсовый автобус </w:t>
      </w:r>
      <w:r w:rsidR="00285F59">
        <w:t>«</w:t>
      </w:r>
      <w:r>
        <w:t>Орлан</w:t>
      </w:r>
      <w:r w:rsidR="00285F59">
        <w:t>»</w:t>
      </w:r>
      <w:r>
        <w:t>. Почти полторы сотни удобных мест. Новый маршрут и для местных жителей, и для тех, кто хочет отдохнуть на Белом море, прогуляться в сосновом лесу или побывать на живописном Кий-острове.</w:t>
      </w:r>
    </w:p>
    <w:p w14:paraId="3957DB88" w14:textId="77777777" w:rsidR="00285F59" w:rsidRDefault="000A51D2" w:rsidP="00285F59">
      <w:pPr>
        <w:jc w:val="both"/>
      </w:pPr>
      <w:r>
        <w:t>– Считаю, что стратегически важное направление. И не только с точки зрения связывания двух районов Архангельской области. Это и выход на Мурманск, на Карелию и в дальнейшем выход на Финляндию, что совершенно другим образом подстегнет развитие экономики наших регионов. Особенно для наших экспортеров, которые представляют малое, среднее предпринимательство, – говорит Александр Цыбульский, врио губернатора Архангельской области.</w:t>
      </w:r>
    </w:p>
    <w:p w14:paraId="794E0D4B" w14:textId="4ABC6ABE" w:rsidR="000A51D2" w:rsidRDefault="000A51D2" w:rsidP="00285F59">
      <w:pPr>
        <w:jc w:val="both"/>
      </w:pPr>
      <w:r>
        <w:t xml:space="preserve">– Электрички – это очень удобно, комфортно, мы сегодня поговорили, это будет несомненно дешевле, чем действующий автобус, который по дороге ездит, вагоны очень удобные, рельсовые автобусы зарекомендовали себя очень хорошо, туалеты, кондиционеры, ионизатор воздуха, для маломобильных людей все удобства созданы, будем считать, что этот вид транспорта мы смотрим и развиваем, – комментирует </w:t>
      </w:r>
      <w:r w:rsidRPr="00285F59">
        <w:rPr>
          <w:b/>
        </w:rPr>
        <w:t>Евгений Дитрих</w:t>
      </w:r>
      <w:r>
        <w:t xml:space="preserve">, </w:t>
      </w:r>
      <w:r w:rsidRPr="00285F59">
        <w:rPr>
          <w:b/>
        </w:rPr>
        <w:t>министр транспорта РФ</w:t>
      </w:r>
      <w:r>
        <w:t>.</w:t>
      </w:r>
    </w:p>
    <w:p w14:paraId="4260F94C" w14:textId="77777777" w:rsidR="000A51D2" w:rsidRDefault="004D320D" w:rsidP="00285F59">
      <w:pPr>
        <w:jc w:val="both"/>
      </w:pPr>
      <w:hyperlink r:id="rId6" w:history="1">
        <w:r w:rsidR="000A51D2" w:rsidRPr="0015762A">
          <w:rPr>
            <w:rStyle w:val="a9"/>
          </w:rPr>
          <w:t>https://www.1tv.ru/news/2020-09-07/392873-iz_arhangelska_do_onegi_zapuschen_pervyy_relsovyy_avtobus</w:t>
        </w:r>
      </w:hyperlink>
    </w:p>
    <w:p w14:paraId="1D48A69D" w14:textId="77777777" w:rsidR="000A51D2" w:rsidRDefault="004D320D" w:rsidP="00285F59">
      <w:pPr>
        <w:jc w:val="both"/>
      </w:pPr>
      <w:hyperlink r:id="rId7" w:history="1">
        <w:r w:rsidR="000A51D2" w:rsidRPr="0015762A">
          <w:rPr>
            <w:rStyle w:val="a9"/>
          </w:rPr>
          <w:t>https://www.1tv.ru/news/2020-09-07/392862-iz_arhangelska_do_onegi_teper_mozhno_dobratsya_bystree_i_bez_peresadok</w:t>
        </w:r>
      </w:hyperlink>
    </w:p>
    <w:p w14:paraId="4D08E44D" w14:textId="77777777" w:rsidR="00DD3B27" w:rsidRPr="00541804" w:rsidRDefault="00DD3B27" w:rsidP="00285F59">
      <w:pPr>
        <w:pStyle w:val="3"/>
        <w:jc w:val="both"/>
        <w:rPr>
          <w:rFonts w:ascii="Times New Roman" w:hAnsi="Times New Roman"/>
          <w:sz w:val="24"/>
          <w:szCs w:val="24"/>
        </w:rPr>
      </w:pPr>
      <w:bookmarkStart w:id="2" w:name="_Toc50454682"/>
      <w:r w:rsidRPr="00541804">
        <w:rPr>
          <w:rFonts w:ascii="Times New Roman" w:hAnsi="Times New Roman"/>
          <w:sz w:val="24"/>
          <w:szCs w:val="24"/>
        </w:rPr>
        <w:t>ВЕСТИ ПОМОРЬЕ; КОНСТАНТИН БУШУЕВ; 2020.07.09; В ПЕРВЫЙ РЕЙС ИЗ АРХАНГЕЛЬСКА В ОНЕГУ ОТПРАВИЛСЯ СЕГОДНЯ РЕЛЬСОВЫЙ АВТОБУС</w:t>
      </w:r>
      <w:bookmarkEnd w:id="2"/>
    </w:p>
    <w:p w14:paraId="692B38C9" w14:textId="15272592" w:rsidR="00DD3B27" w:rsidRDefault="00DD3B27" w:rsidP="00285F59">
      <w:pPr>
        <w:jc w:val="both"/>
      </w:pPr>
      <w:r>
        <w:t xml:space="preserve">В запуске нового маршрута участвовали </w:t>
      </w:r>
      <w:r w:rsidRPr="00285F59">
        <w:rPr>
          <w:b/>
        </w:rPr>
        <w:t>министр транспорта России</w:t>
      </w:r>
      <w:r>
        <w:t xml:space="preserve"> </w:t>
      </w:r>
      <w:r w:rsidRPr="00285F59">
        <w:rPr>
          <w:b/>
        </w:rPr>
        <w:t>Евгений Дитрих</w:t>
      </w:r>
      <w:r>
        <w:t xml:space="preserve"> и глава региона Александр Цыбульский. Время в пути </w:t>
      </w:r>
      <w:r w:rsidR="00285F59">
        <w:t>–</w:t>
      </w:r>
      <w:r>
        <w:t xml:space="preserve"> 5 часов. Вместимость </w:t>
      </w:r>
      <w:r w:rsidR="00285F59">
        <w:t>–</w:t>
      </w:r>
      <w:r>
        <w:t xml:space="preserve"> 138 пассажиров. Есть места для людей с ограниченными возможностями. Рельсовый автобус под названием </w:t>
      </w:r>
      <w:r w:rsidR="00285F59">
        <w:t>«</w:t>
      </w:r>
      <w:r>
        <w:t>Орлан</w:t>
      </w:r>
      <w:r w:rsidR="00285F59">
        <w:t>»</w:t>
      </w:r>
      <w:r>
        <w:t xml:space="preserve"> </w:t>
      </w:r>
      <w:r w:rsidR="00285F59">
        <w:t>–</w:t>
      </w:r>
      <w:r>
        <w:t xml:space="preserve"> быстрый и современный. А еще комфортный и безопасный. Внутри </w:t>
      </w:r>
      <w:r w:rsidR="00285F59">
        <w:t>–</w:t>
      </w:r>
      <w:r>
        <w:t xml:space="preserve"> видеонаблюдение, система климат-контроля, устройство обеззараживания воздуха. Этот поезд очень важен для Онеги. В межсезонье автомобильная дорога становится непроезжей.</w:t>
      </w:r>
    </w:p>
    <w:p w14:paraId="2C4FA7AA" w14:textId="77777777" w:rsidR="00285F59" w:rsidRDefault="00DD3B27" w:rsidP="00285F59">
      <w:pPr>
        <w:jc w:val="both"/>
      </w:pPr>
      <w:r>
        <w:t xml:space="preserve">Рабочий визит в Архангельск </w:t>
      </w:r>
      <w:r w:rsidRPr="00285F59">
        <w:rPr>
          <w:b/>
        </w:rPr>
        <w:t>министр транспорта России</w:t>
      </w:r>
      <w:r>
        <w:t xml:space="preserve"> </w:t>
      </w:r>
      <w:r w:rsidRPr="00285F59">
        <w:rPr>
          <w:b/>
        </w:rPr>
        <w:t>Евгений Дитрих</w:t>
      </w:r>
      <w:r>
        <w:t xml:space="preserve"> начал с осмотра территории железнодорожного вокзала. Здесь уже обновили плитку. Появится новое освещение, скамейки, клумбы, детский городок. Будет безопасно, удобно и быстро.</w:t>
      </w:r>
    </w:p>
    <w:p w14:paraId="57BEA1B4" w14:textId="77777777" w:rsidR="00285F59" w:rsidRDefault="00285F59" w:rsidP="00285F59">
      <w:pPr>
        <w:jc w:val="both"/>
      </w:pPr>
      <w:r>
        <w:t>–</w:t>
      </w:r>
      <w:r w:rsidR="00DD3B27">
        <w:t xml:space="preserve"> Если все это собрать вот здесь и сделать единый транспортный узел и накрыть сверху, чтобы не надо было пачкаться. Вышел под крышей. Дошел до вокзала, и было бы замечательно.</w:t>
      </w:r>
    </w:p>
    <w:p w14:paraId="25FACFFB" w14:textId="77777777" w:rsidR="00285F59" w:rsidRDefault="00DD3B27" w:rsidP="00285F59">
      <w:pPr>
        <w:jc w:val="both"/>
      </w:pPr>
      <w:r>
        <w:t xml:space="preserve">Здание вокзала ждёт большая реконструкция. Обновят фасад, отремонтируют залы ожидания, кассы, комнаты отдыха. Везде будут пандусы и поручни. Но это в 2021 году. А уже сегодня торжественно отправляют в первый рейс рельсовый автобус на Онегу. Вместимость </w:t>
      </w:r>
      <w:r w:rsidR="00285F59">
        <w:t>–</w:t>
      </w:r>
      <w:r>
        <w:t xml:space="preserve"> 138 пассажиров.</w:t>
      </w:r>
    </w:p>
    <w:p w14:paraId="66CF853B" w14:textId="77777777" w:rsidR="00285F59" w:rsidRDefault="00DD3B27" w:rsidP="00285F59">
      <w:pPr>
        <w:jc w:val="both"/>
      </w:pPr>
      <w:r w:rsidRPr="00285F59">
        <w:rPr>
          <w:b/>
        </w:rPr>
        <w:t>Евгений Дитрих</w:t>
      </w:r>
      <w:r>
        <w:t xml:space="preserve">, </w:t>
      </w:r>
      <w:r w:rsidRPr="00285F59">
        <w:rPr>
          <w:b/>
        </w:rPr>
        <w:t>министр транспорта РФ</w:t>
      </w:r>
      <w:r>
        <w:t>:</w:t>
      </w:r>
    </w:p>
    <w:p w14:paraId="55E8ABDF" w14:textId="77777777" w:rsidR="00285F59" w:rsidRDefault="00285F59" w:rsidP="00285F59">
      <w:pPr>
        <w:jc w:val="both"/>
      </w:pPr>
      <w:r>
        <w:t>–</w:t>
      </w:r>
      <w:r w:rsidR="00DD3B27">
        <w:t xml:space="preserve"> Удобно и комфортно можно ехать, спокойно заниматься своими делами. Вагоны очень удобные. Рельсовые автобусы зарекомендовали себя очень хорошо. Туалеты, </w:t>
      </w:r>
      <w:r w:rsidR="00DD3B27">
        <w:lastRenderedPageBreak/>
        <w:t>кондиционеры, ионизатор воздуха, для маломобильных людей все удобства созданы. Поэтому будем считать, что этот вид транспорта мы смотрим и развиваем.</w:t>
      </w:r>
    </w:p>
    <w:p w14:paraId="61F1CA0B" w14:textId="77777777" w:rsidR="00285F59" w:rsidRDefault="00DD3B27" w:rsidP="00285F59">
      <w:pPr>
        <w:jc w:val="both"/>
      </w:pPr>
      <w:r>
        <w:t xml:space="preserve">Панель управления суперсовременная. Электронный помощник контролирует скорость, следит за светофорами и переездами. Время в пути </w:t>
      </w:r>
      <w:r w:rsidR="00285F59">
        <w:t>–</w:t>
      </w:r>
      <w:r>
        <w:t xml:space="preserve"> 5 часов. Маршрут получил название </w:t>
      </w:r>
      <w:r w:rsidR="00285F59">
        <w:t>«</w:t>
      </w:r>
      <w:r>
        <w:t>Богатырь</w:t>
      </w:r>
      <w:r w:rsidR="00285F59">
        <w:t>»</w:t>
      </w:r>
      <w:r>
        <w:t>.</w:t>
      </w:r>
    </w:p>
    <w:p w14:paraId="4BCF88AA" w14:textId="4FD60E5C" w:rsidR="00285F59" w:rsidRDefault="00DD3B27" w:rsidP="00285F59">
      <w:pPr>
        <w:jc w:val="both"/>
      </w:pPr>
      <w:r>
        <w:t>Валерий Танаев, начальник Северной железной дороги:</w:t>
      </w:r>
    </w:p>
    <w:p w14:paraId="5EFD9FC5" w14:textId="77777777" w:rsidR="00285F59" w:rsidRDefault="00285F59" w:rsidP="00285F59">
      <w:pPr>
        <w:jc w:val="both"/>
      </w:pPr>
      <w:r>
        <w:t>–</w:t>
      </w:r>
      <w:r w:rsidR="00DD3B27">
        <w:t xml:space="preserve"> Мы рабочее название такое придумали. Почему? </w:t>
      </w:r>
      <w:proofErr w:type="gramStart"/>
      <w:r w:rsidR="00DD3B27">
        <w:t>Потому что</w:t>
      </w:r>
      <w:proofErr w:type="gramEnd"/>
      <w:r w:rsidR="00DD3B27">
        <w:t xml:space="preserve"> это богатырский у нас маршрут, потому что такого расстояния в 263 км нет на Северо-Западе точно маршрута пригородного. У нас так получилось и благодаря </w:t>
      </w:r>
      <w:r w:rsidR="00DD3B27" w:rsidRPr="00285F59">
        <w:rPr>
          <w:b/>
        </w:rPr>
        <w:t>Министерству транспорта</w:t>
      </w:r>
      <w:r w:rsidR="00DD3B27">
        <w:t>.</w:t>
      </w:r>
    </w:p>
    <w:p w14:paraId="37E6440A" w14:textId="77777777" w:rsidR="00285F59" w:rsidRDefault="00DD3B27" w:rsidP="00285F59">
      <w:pPr>
        <w:jc w:val="both"/>
      </w:pPr>
      <w:r>
        <w:t>Этот поезд очень важен для Онеги. В межсезонье автомобильная дорога становится непроезжей.</w:t>
      </w:r>
    </w:p>
    <w:p w14:paraId="3153E394" w14:textId="77777777" w:rsidR="00285F59" w:rsidRDefault="00DD3B27" w:rsidP="00285F59">
      <w:pPr>
        <w:jc w:val="both"/>
      </w:pPr>
      <w:r>
        <w:t>Евгений Ухин, депутат областного Собрания депутатов:</w:t>
      </w:r>
    </w:p>
    <w:p w14:paraId="2D4DF529" w14:textId="77777777" w:rsidR="00285F59" w:rsidRDefault="00285F59" w:rsidP="00285F59">
      <w:pPr>
        <w:jc w:val="both"/>
      </w:pPr>
      <w:r>
        <w:t>–</w:t>
      </w:r>
      <w:r w:rsidR="00DD3B27">
        <w:t xml:space="preserve"> В течение 10 с лишним лет поезда на Онегу не было. Данный рельсовый автобус он, конечно, удобнее. Во-первых, он дешевле, чем автомобильный транспорт. Он будет ходить в удобное время.</w:t>
      </w:r>
    </w:p>
    <w:p w14:paraId="29505538" w14:textId="77777777" w:rsidR="00285F59" w:rsidRDefault="00DD3B27" w:rsidP="00285F59">
      <w:pPr>
        <w:jc w:val="both"/>
      </w:pPr>
      <w:r>
        <w:t>Запуск маршрута положительно скажется на экономике района и привлечёт больше туристов.</w:t>
      </w:r>
    </w:p>
    <w:p w14:paraId="3F4C885B" w14:textId="77777777" w:rsidR="00285F59" w:rsidRDefault="00DD3B27" w:rsidP="00285F59">
      <w:pPr>
        <w:jc w:val="both"/>
      </w:pPr>
      <w:r>
        <w:t>Александр Цыбульский, временно исполняющий обязанности губернатора Архангельской области:</w:t>
      </w:r>
    </w:p>
    <w:p w14:paraId="0C172FDA" w14:textId="77777777" w:rsidR="00285F59" w:rsidRDefault="00285F59" w:rsidP="00285F59">
      <w:pPr>
        <w:jc w:val="both"/>
      </w:pPr>
      <w:r>
        <w:t>–</w:t>
      </w:r>
      <w:r w:rsidR="00DD3B27">
        <w:t xml:space="preserve"> Я считаю, что стратегически важное направление и не только с точки зрения двух районов Архангельской области. Это выход на Мурманск, на Карелию, в дальнейшем выход на Финляндию, что совершенно другим образом подстегнет развитие экономики нашего региона. Особенно для наших экспортеров, которые представляют малое и среднее предпринимательство.</w:t>
      </w:r>
    </w:p>
    <w:p w14:paraId="662306A2" w14:textId="77777777" w:rsidR="00285F59" w:rsidRDefault="00DD3B27" w:rsidP="00285F59">
      <w:pPr>
        <w:jc w:val="both"/>
      </w:pPr>
      <w:r>
        <w:t xml:space="preserve">Стоимость проезда на рельсовом автобусе </w:t>
      </w:r>
      <w:r w:rsidR="00285F59">
        <w:t>–</w:t>
      </w:r>
      <w:r>
        <w:t xml:space="preserve"> 649 рублей. Билет можно купить в кассе или мобильном приложении РЖД.</w:t>
      </w:r>
    </w:p>
    <w:p w14:paraId="0500838F" w14:textId="77777777" w:rsidR="00285F59" w:rsidRDefault="004D320D" w:rsidP="00285F59">
      <w:pPr>
        <w:jc w:val="both"/>
      </w:pPr>
      <w:hyperlink r:id="rId8" w:history="1">
        <w:r w:rsidR="00DD3B27" w:rsidRPr="0015762A">
          <w:rPr>
            <w:rStyle w:val="a9"/>
          </w:rPr>
          <w:t>https://www.pomorie.ru/2020/09/07/5f5603a746e05df3ff3e6ec2.html</w:t>
        </w:r>
      </w:hyperlink>
    </w:p>
    <w:p w14:paraId="4CEC02B5" w14:textId="68C26744" w:rsidR="00554DDE" w:rsidRPr="00554DDE" w:rsidRDefault="00554DDE" w:rsidP="00285F59">
      <w:pPr>
        <w:pStyle w:val="3"/>
        <w:jc w:val="both"/>
        <w:rPr>
          <w:rFonts w:ascii="Times New Roman" w:hAnsi="Times New Roman"/>
          <w:sz w:val="24"/>
          <w:szCs w:val="24"/>
        </w:rPr>
      </w:pPr>
      <w:bookmarkStart w:id="3" w:name="_Toc50454683"/>
      <w:r w:rsidRPr="00554DDE">
        <w:rPr>
          <w:rFonts w:ascii="Times New Roman" w:hAnsi="Times New Roman"/>
          <w:sz w:val="24"/>
          <w:szCs w:val="24"/>
        </w:rPr>
        <w:t>РОССИЙСКАЯ ГАЗЕТА; МАРИНА ЛЕДЯЕВА; 2020.08.09; МЕЖДУ АРХАНГЕЛЬСКОМ И ОНЕГОЙ ЗАПУСТИЛИ РЕЛЬСОВЫЙ АВТОБУС</w:t>
      </w:r>
      <w:bookmarkEnd w:id="3"/>
    </w:p>
    <w:p w14:paraId="1530BED6" w14:textId="6F0131DC" w:rsidR="00554DDE" w:rsidRDefault="00554DDE" w:rsidP="00285F59">
      <w:pPr>
        <w:jc w:val="both"/>
      </w:pPr>
      <w:r>
        <w:t xml:space="preserve">В Поморье первый рельсовый автобус отправился по новому маршруту Архангельск </w:t>
      </w:r>
      <w:r w:rsidR="00285F59">
        <w:t xml:space="preserve">– </w:t>
      </w:r>
      <w:r>
        <w:t xml:space="preserve">Онега. На перроне поезд под названием </w:t>
      </w:r>
      <w:r w:rsidR="00285F59">
        <w:t>«</w:t>
      </w:r>
      <w:r>
        <w:t>Богатырь</w:t>
      </w:r>
      <w:r w:rsidR="00285F59">
        <w:t>»</w:t>
      </w:r>
      <w:r>
        <w:t xml:space="preserve"> провожали </w:t>
      </w:r>
      <w:r w:rsidRPr="00285F59">
        <w:rPr>
          <w:b/>
        </w:rPr>
        <w:t>министр транспорта РФ</w:t>
      </w:r>
      <w:r>
        <w:t xml:space="preserve"> </w:t>
      </w:r>
      <w:r w:rsidRPr="00285F59">
        <w:rPr>
          <w:b/>
        </w:rPr>
        <w:t>Евгений Дитрих</w:t>
      </w:r>
      <w:r>
        <w:t xml:space="preserve"> и врио губернатора Архангельской области Александр Цыбульский.</w:t>
      </w:r>
    </w:p>
    <w:p w14:paraId="111CCF91" w14:textId="77777777" w:rsidR="00285F59" w:rsidRDefault="00554DDE" w:rsidP="00285F59">
      <w:pPr>
        <w:jc w:val="both"/>
      </w:pPr>
      <w:r>
        <w:t xml:space="preserve">Как сообщил </w:t>
      </w:r>
      <w:r w:rsidRPr="00285F59">
        <w:rPr>
          <w:b/>
        </w:rPr>
        <w:t>глава Минтранса</w:t>
      </w:r>
      <w:r>
        <w:t xml:space="preserve">, рельсовые автобусы зарекомендовали себя очень хорошо. Рельсобус А-3 </w:t>
      </w:r>
      <w:r w:rsidR="00285F59">
        <w:t>«</w:t>
      </w:r>
      <w:r>
        <w:t>Орлан</w:t>
      </w:r>
      <w:r w:rsidR="00285F59">
        <w:t>»</w:t>
      </w:r>
      <w:r>
        <w:t xml:space="preserve"> отвечает всем современным требованиям к пассажирскому транспорту. В каждом вагоне </w:t>
      </w:r>
      <w:r w:rsidR="00285F59">
        <w:t xml:space="preserve">– </w:t>
      </w:r>
      <w:r>
        <w:t>138 удобных кресел, в том числе два места для колясочников, подъемники для их посадки и высадки, универсальные санитарные комплексы. Салоны оборудованы системами видеонаблюдения, климат-контроля и обеззараживания воздуха, светодиодным освещением.</w:t>
      </w:r>
    </w:p>
    <w:p w14:paraId="3B5C842E" w14:textId="77777777" w:rsidR="00285F59" w:rsidRDefault="00554DDE" w:rsidP="00285F59">
      <w:pPr>
        <w:jc w:val="both"/>
      </w:pPr>
      <w:r>
        <w:t>Новый железнодорожный маршрут сразу стал востребованным у жителей Поморья. Автомобильная дорога из Архангельска в Онегу большей частью не отвечает нормативным требованиям, а в дождливую погоду становится непроезжей. На поезде в город у Белого моря до сих пор можно было добраться только с пересадками, которых приходилось ждать по несколько часов.</w:t>
      </w:r>
    </w:p>
    <w:p w14:paraId="45BECFB4" w14:textId="77777777" w:rsidR="00285F59" w:rsidRDefault="00285F59" w:rsidP="00285F59">
      <w:pPr>
        <w:jc w:val="both"/>
      </w:pPr>
      <w:r>
        <w:t>«</w:t>
      </w:r>
      <w:r w:rsidR="00554DDE">
        <w:t>Богатырь</w:t>
      </w:r>
      <w:r>
        <w:t>»</w:t>
      </w:r>
      <w:r w:rsidR="00554DDE">
        <w:t xml:space="preserve"> не только избавил пассажиров от пересадок, но и в два раза сократил время в пути: 267 километров до Онеги он пройдет за пять часов, а билет без учета льгот обойдется в 649 рублей.</w:t>
      </w:r>
    </w:p>
    <w:p w14:paraId="74B0D509" w14:textId="77777777" w:rsidR="00285F59" w:rsidRDefault="00554DDE" w:rsidP="00285F59">
      <w:pPr>
        <w:jc w:val="both"/>
      </w:pPr>
      <w:r>
        <w:t xml:space="preserve">На приведение в порядок автодороги необходимо 5,7 миллиарда рублей. В августе Александр Цыбульский сообщил об этой проблеме на встрече с </w:t>
      </w:r>
      <w:r w:rsidRPr="00285F59">
        <w:rPr>
          <w:b/>
        </w:rPr>
        <w:t>президентом РФ</w:t>
      </w:r>
      <w:r>
        <w:t xml:space="preserve"> </w:t>
      </w:r>
      <w:r w:rsidRPr="00285F59">
        <w:rPr>
          <w:b/>
        </w:rPr>
        <w:t>Владимиром Путиным</w:t>
      </w:r>
      <w:r>
        <w:t xml:space="preserve">. В итоге проект строительства трассы поддержит </w:t>
      </w:r>
      <w:r w:rsidRPr="00285F59">
        <w:rPr>
          <w:b/>
        </w:rPr>
        <w:t>Минтранс РФ</w:t>
      </w:r>
      <w:r>
        <w:t xml:space="preserve">. </w:t>
      </w:r>
      <w:r>
        <w:lastRenderedPageBreak/>
        <w:t>Но на это уйдет время, а ездить в нормальных условиях люди хотят уже сейчас. Поэтому запустили рельсобус.</w:t>
      </w:r>
    </w:p>
    <w:p w14:paraId="23707613" w14:textId="77777777" w:rsidR="00285F59" w:rsidRDefault="00285F59" w:rsidP="00285F59">
      <w:pPr>
        <w:jc w:val="both"/>
      </w:pPr>
      <w:r>
        <w:t xml:space="preserve">– </w:t>
      </w:r>
      <w:r w:rsidR="00554DDE">
        <w:t xml:space="preserve">Вопрос с автомобильной дорогой, несомненно, будет решаться, но электричка ее прекрасно дополняет, </w:t>
      </w:r>
      <w:r>
        <w:t xml:space="preserve">– </w:t>
      </w:r>
      <w:r w:rsidR="00554DDE">
        <w:t xml:space="preserve">подчеркнул </w:t>
      </w:r>
      <w:r w:rsidR="00554DDE" w:rsidRPr="00285F59">
        <w:rPr>
          <w:b/>
        </w:rPr>
        <w:t>Евгений Дитрих</w:t>
      </w:r>
      <w:r w:rsidR="00554DDE">
        <w:t xml:space="preserve">. </w:t>
      </w:r>
      <w:r>
        <w:t xml:space="preserve">– </w:t>
      </w:r>
      <w:r w:rsidR="00554DDE">
        <w:t>Пассажирам удобно и комфортно, для маломобильных людей также созданы все условия. При этом поездка обойдется дешевле, чем на автобусе. Мы будем развивать этот вид транспорта и параллельно заниматься дорогой.</w:t>
      </w:r>
    </w:p>
    <w:p w14:paraId="24F0A605" w14:textId="77777777" w:rsidR="00285F59" w:rsidRDefault="00554DDE" w:rsidP="00285F59">
      <w:pPr>
        <w:jc w:val="both"/>
      </w:pPr>
      <w:r>
        <w:t>Александр Цыбульский о состоянии трассы знает не понаслышке: проехал ее от начала до конца на машине.</w:t>
      </w:r>
    </w:p>
    <w:p w14:paraId="79278B62" w14:textId="77777777" w:rsidR="00285F59" w:rsidRDefault="00285F59" w:rsidP="00285F59">
      <w:pPr>
        <w:jc w:val="both"/>
      </w:pPr>
      <w:r>
        <w:t xml:space="preserve">– </w:t>
      </w:r>
      <w:r w:rsidR="00554DDE">
        <w:t xml:space="preserve">Когда был в Онеге, люди рассказывали, что навестить родственников в Архангельске стало настоящей проблемой. Теперь у них есть возможность спокойно с вещами доехать на рельсовом автобусе. Что касается дороги, это стратегически важное направление, которое не только связывает Архангельск с Онежским районом, но и дает выход на Мурманск, Карелию, а в перспективе на Финляндию. Это новый импульс для развития экономики региона, внутреннего туризма. Онега с ее сосновыми борами у моря </w:t>
      </w:r>
      <w:r>
        <w:t xml:space="preserve">– </w:t>
      </w:r>
      <w:r w:rsidR="00554DDE">
        <w:t xml:space="preserve">наша северная Юрмала, там строятся гостиницы и первый в регионе аквапарк. К тому же это территория опережающего социально-экономического развития. Транспортная связь с ней важна не только для области, но и для всего Северо-Запада, </w:t>
      </w:r>
      <w:r>
        <w:t xml:space="preserve">– </w:t>
      </w:r>
      <w:r w:rsidR="00554DDE">
        <w:t>отметил Александр Цыбульский.</w:t>
      </w:r>
    </w:p>
    <w:p w14:paraId="1355EF40" w14:textId="77777777" w:rsidR="00285F59" w:rsidRDefault="00554DDE" w:rsidP="00285F59">
      <w:pPr>
        <w:jc w:val="both"/>
      </w:pPr>
      <w:r w:rsidRPr="00285F59">
        <w:rPr>
          <w:b/>
        </w:rPr>
        <w:t>Министр транспорта РФ</w:t>
      </w:r>
      <w:r>
        <w:t xml:space="preserve"> также оценил эскиз реконструкции железнодорожного вокзала Архангельска. Работы предстоит много: от перепланировки помещений с устройством двух залов ожидания до капремонта кровли. Уже начались работы по благоустройству привокзальной площади.</w:t>
      </w:r>
    </w:p>
    <w:p w14:paraId="41A8FBF1" w14:textId="7D1B1733" w:rsidR="00554DDE" w:rsidRDefault="00285F59" w:rsidP="00285F59">
      <w:pPr>
        <w:jc w:val="both"/>
      </w:pPr>
      <w:r>
        <w:t xml:space="preserve">– </w:t>
      </w:r>
      <w:r w:rsidR="00554DDE">
        <w:t xml:space="preserve">Можно было бы совместить разные виды транспорта </w:t>
      </w:r>
      <w:r>
        <w:t xml:space="preserve">– </w:t>
      </w:r>
      <w:r w:rsidR="00554DDE">
        <w:t xml:space="preserve">перенести автовокзал поближе к железнодорожному, чтобы пассажирам не пришлось идти по улице </w:t>
      </w:r>
      <w:r>
        <w:t xml:space="preserve">– </w:t>
      </w:r>
      <w:r w:rsidR="00554DDE">
        <w:t xml:space="preserve">так называемый проект </w:t>
      </w:r>
      <w:r>
        <w:t>«</w:t>
      </w:r>
      <w:r w:rsidR="00554DDE">
        <w:t>Чистые ноги</w:t>
      </w:r>
      <w:r>
        <w:t>»</w:t>
      </w:r>
      <w:r w:rsidR="00554DDE">
        <w:t xml:space="preserve">. При проектировании надо не нарушить архитектурный облик вокзала и сделать его удобным. Возможно, стоит организовать голосование жителей и гостей города по проекту, </w:t>
      </w:r>
      <w:r>
        <w:t xml:space="preserve">– </w:t>
      </w:r>
      <w:r w:rsidR="00554DDE">
        <w:t xml:space="preserve">предложил </w:t>
      </w:r>
      <w:r w:rsidR="00554DDE" w:rsidRPr="00285F59">
        <w:rPr>
          <w:b/>
        </w:rPr>
        <w:t>Евгений Дитрих</w:t>
      </w:r>
      <w:r w:rsidR="00554DDE">
        <w:t>.</w:t>
      </w:r>
    </w:p>
    <w:p w14:paraId="0AD62412" w14:textId="77777777" w:rsidR="00554DDE" w:rsidRDefault="004D320D" w:rsidP="00285F59">
      <w:pPr>
        <w:jc w:val="both"/>
      </w:pPr>
      <w:hyperlink r:id="rId9" w:history="1">
        <w:r w:rsidR="00554DDE" w:rsidRPr="0015762A">
          <w:rPr>
            <w:rStyle w:val="a9"/>
          </w:rPr>
          <w:t>https://rg.ru/2020/09/07/reg-szfo/mezhdu-arhangelskom-i-onegoj-zapustili-relsovyj-avtobus.html</w:t>
        </w:r>
      </w:hyperlink>
    </w:p>
    <w:p w14:paraId="2A3A7B48" w14:textId="11FA4E56" w:rsidR="000A51D2" w:rsidRPr="000A51D2" w:rsidRDefault="000A51D2" w:rsidP="00285F59">
      <w:pPr>
        <w:pStyle w:val="3"/>
        <w:jc w:val="both"/>
        <w:rPr>
          <w:rFonts w:ascii="Times New Roman" w:hAnsi="Times New Roman"/>
          <w:sz w:val="24"/>
          <w:szCs w:val="24"/>
        </w:rPr>
      </w:pPr>
      <w:bookmarkStart w:id="4" w:name="_Toc50454684"/>
      <w:r w:rsidRPr="000A51D2">
        <w:rPr>
          <w:rFonts w:ascii="Times New Roman" w:hAnsi="Times New Roman"/>
          <w:sz w:val="24"/>
          <w:szCs w:val="24"/>
        </w:rPr>
        <w:t xml:space="preserve">ИА СЕВЕРНЫЕ НОВОСТИ; ВЛАДИМИР АНИСИМОВ; 2020.08.09; </w:t>
      </w:r>
      <w:r w:rsidR="00285F59">
        <w:rPr>
          <w:rFonts w:ascii="Times New Roman" w:hAnsi="Times New Roman"/>
          <w:sz w:val="24"/>
          <w:szCs w:val="24"/>
        </w:rPr>
        <w:t>«</w:t>
      </w:r>
      <w:r w:rsidRPr="000A51D2">
        <w:rPr>
          <w:rFonts w:ascii="Times New Roman" w:hAnsi="Times New Roman"/>
          <w:sz w:val="24"/>
          <w:szCs w:val="24"/>
        </w:rPr>
        <w:t>ОРЛАН</w:t>
      </w:r>
      <w:r w:rsidR="00285F59">
        <w:rPr>
          <w:rFonts w:ascii="Times New Roman" w:hAnsi="Times New Roman"/>
          <w:sz w:val="24"/>
          <w:szCs w:val="24"/>
        </w:rPr>
        <w:t>»</w:t>
      </w:r>
      <w:r w:rsidRPr="000A51D2">
        <w:rPr>
          <w:rFonts w:ascii="Times New Roman" w:hAnsi="Times New Roman"/>
          <w:sz w:val="24"/>
          <w:szCs w:val="24"/>
        </w:rPr>
        <w:t xml:space="preserve"> ПОЛЕТЕЛ, ТРАССУ АРХАНГЕЛЬСК </w:t>
      </w:r>
      <w:r w:rsidR="00285F59">
        <w:rPr>
          <w:rFonts w:ascii="Times New Roman" w:hAnsi="Times New Roman"/>
          <w:sz w:val="24"/>
          <w:szCs w:val="24"/>
        </w:rPr>
        <w:t>–</w:t>
      </w:r>
      <w:r w:rsidRPr="000A51D2">
        <w:rPr>
          <w:rFonts w:ascii="Times New Roman" w:hAnsi="Times New Roman"/>
          <w:sz w:val="24"/>
          <w:szCs w:val="24"/>
        </w:rPr>
        <w:t xml:space="preserve"> ОНЕГА ЗАКАТАЮТ В 2024 ГОДУ</w:t>
      </w:r>
      <w:bookmarkEnd w:id="4"/>
    </w:p>
    <w:p w14:paraId="312C45A0" w14:textId="77777777" w:rsidR="00285F59" w:rsidRDefault="000A51D2" w:rsidP="00285F59">
      <w:pPr>
        <w:jc w:val="both"/>
      </w:pPr>
      <w:r>
        <w:t xml:space="preserve">Вчера в Архангельской области произошло событие, которого ждали 10 лет и три месяца. С того самого дня, как отменили поезд из Архангельска на Онегу. В первый рейс отправился рельсовый автобус РА-3 </w:t>
      </w:r>
      <w:r w:rsidR="00285F59">
        <w:t>«</w:t>
      </w:r>
      <w:r>
        <w:t>Орлан</w:t>
      </w:r>
      <w:r w:rsidR="00285F59">
        <w:t>»</w:t>
      </w:r>
      <w:r>
        <w:t>.</w:t>
      </w:r>
    </w:p>
    <w:p w14:paraId="1D1E76A9" w14:textId="62C81721" w:rsidR="000A51D2" w:rsidRDefault="000A51D2" w:rsidP="00285F59">
      <w:pPr>
        <w:jc w:val="both"/>
      </w:pPr>
      <w:r>
        <w:t>На открытие прибыл министр</w:t>
      </w:r>
    </w:p>
    <w:p w14:paraId="37FF20FD" w14:textId="77777777" w:rsidR="00285F59" w:rsidRDefault="000A51D2" w:rsidP="00285F59">
      <w:pPr>
        <w:jc w:val="both"/>
      </w:pPr>
      <w:r>
        <w:t xml:space="preserve">Для онежан возобновление прямого железнодорожного сообщения между районным центром и областным, без преувеличения, стало событием. Причём, что нечасто за последние годы, событием радостным. Новый современный экспресс, получивший название </w:t>
      </w:r>
      <w:r w:rsidR="00285F59">
        <w:t>«</w:t>
      </w:r>
      <w:r>
        <w:t>Богатырь</w:t>
      </w:r>
      <w:r w:rsidR="00285F59">
        <w:t>»</w:t>
      </w:r>
      <w:r>
        <w:t xml:space="preserve"> теперь будет курсировать по маршруту Архангельск </w:t>
      </w:r>
      <w:r w:rsidR="00285F59">
        <w:t>–</w:t>
      </w:r>
      <w:r>
        <w:t xml:space="preserve"> Онега ежедневно.</w:t>
      </w:r>
    </w:p>
    <w:p w14:paraId="36D2F60E" w14:textId="77777777" w:rsidR="00285F59" w:rsidRDefault="000A51D2" w:rsidP="00285F59">
      <w:pPr>
        <w:jc w:val="both"/>
      </w:pPr>
      <w:r>
        <w:t xml:space="preserve">138 мест. Разноцветные удобные кресла, системы видеонаблюдения, климат-контроля и обеззараживания воздуха, табло </w:t>
      </w:r>
      <w:proofErr w:type="gramStart"/>
      <w:r>
        <w:t>с сведениями</w:t>
      </w:r>
      <w:proofErr w:type="gramEnd"/>
      <w:r>
        <w:t xml:space="preserve"> о маршруте. В вагонах предусмотрены места для пассажиров в инвалидных креслах-колясках, подъемники для их посадки и высадки, универсальные санитарные комплексы, иначе говоря, туалеты.</w:t>
      </w:r>
    </w:p>
    <w:p w14:paraId="0F23926F" w14:textId="51A15F54" w:rsidR="00285F59" w:rsidRDefault="000A51D2" w:rsidP="00285F59">
      <w:pPr>
        <w:jc w:val="both"/>
      </w:pPr>
      <w:r>
        <w:t xml:space="preserve">На открытие маршрута прибыл </w:t>
      </w:r>
      <w:r w:rsidRPr="00285F59">
        <w:rPr>
          <w:b/>
        </w:rPr>
        <w:t>министр транспорта Российской Федерации</w:t>
      </w:r>
      <w:r>
        <w:t xml:space="preserve"> </w:t>
      </w:r>
      <w:r w:rsidRPr="00285F59">
        <w:rPr>
          <w:b/>
        </w:rPr>
        <w:t>Евгений Дитрих</w:t>
      </w:r>
      <w:r>
        <w:t xml:space="preserve">. Не только ленточку перерезать. Других дел в ходе своего визита в регион у Евгения Ивановича было </w:t>
      </w:r>
      <w:r w:rsidR="00285F59">
        <w:t>«</w:t>
      </w:r>
      <w:r>
        <w:t>за глаза</w:t>
      </w:r>
      <w:r w:rsidR="00285F59">
        <w:t>»</w:t>
      </w:r>
      <w:r>
        <w:t>. Ещё успел и на Соловки слетать, и рабочую встречу с Александром Цыбульским провести. Обсудить было что. Но по порядку.</w:t>
      </w:r>
    </w:p>
    <w:p w14:paraId="1A572565" w14:textId="440501D1" w:rsidR="000A51D2" w:rsidRDefault="000A51D2" w:rsidP="00285F59">
      <w:pPr>
        <w:jc w:val="both"/>
      </w:pPr>
      <w:r>
        <w:t>Депутат проверил комфорт на себе</w:t>
      </w:r>
    </w:p>
    <w:p w14:paraId="646AFEA8" w14:textId="77777777" w:rsidR="00285F59" w:rsidRDefault="000A51D2" w:rsidP="00285F59">
      <w:pPr>
        <w:jc w:val="both"/>
      </w:pPr>
      <w:r>
        <w:lastRenderedPageBreak/>
        <w:t xml:space="preserve">Начавший свою реконструкцию архангельский вокзал провожал новый/старый рейс с помпой. Песни, танцы, шарики, жители в одинаковых масках-триколорах. Поезд тронулся </w:t>
      </w:r>
      <w:r w:rsidR="00285F59">
        <w:t>–</w:t>
      </w:r>
      <w:r>
        <w:t xml:space="preserve"> толпа рассосалась.</w:t>
      </w:r>
    </w:p>
    <w:p w14:paraId="79EA5950" w14:textId="77777777" w:rsidR="00285F59" w:rsidRDefault="000A51D2" w:rsidP="00285F59">
      <w:pPr>
        <w:jc w:val="both"/>
      </w:pPr>
      <w:r>
        <w:t xml:space="preserve">А депутат Облсобрания от Онежского района Эдуард Володенков проверить на себе комфорт и удобство </w:t>
      </w:r>
      <w:r w:rsidR="00285F59">
        <w:t>«</w:t>
      </w:r>
      <w:r>
        <w:t xml:space="preserve">Богатыря </w:t>
      </w:r>
      <w:r w:rsidR="00285F59">
        <w:t>–</w:t>
      </w:r>
      <w:r>
        <w:t xml:space="preserve"> Орлана</w:t>
      </w:r>
      <w:r w:rsidR="00285F59">
        <w:t>»</w:t>
      </w:r>
      <w:r>
        <w:t xml:space="preserve"> посчитал обязательным. Ведь с первых дней своего депутатства, выполняя наказы избирателей, обивал пороги еще орловского правительства, чтобы транспортное сообщение в Онежском районе наладить. Так что, вчера и он был среди авторов этого праздника. Слово очевидцу.</w:t>
      </w:r>
    </w:p>
    <w:p w14:paraId="305E6509" w14:textId="77B87195" w:rsidR="000A51D2" w:rsidRDefault="000A51D2" w:rsidP="00285F59">
      <w:pPr>
        <w:jc w:val="both"/>
      </w:pPr>
      <w:r>
        <w:t>Прямая речь</w:t>
      </w:r>
    </w:p>
    <w:p w14:paraId="3056DFEA" w14:textId="77777777" w:rsidR="000A51D2" w:rsidRDefault="000A51D2" w:rsidP="00285F59">
      <w:pPr>
        <w:jc w:val="both"/>
      </w:pPr>
      <w:r>
        <w:t>Праздник возвращения</w:t>
      </w:r>
    </w:p>
    <w:p w14:paraId="48B37763" w14:textId="77777777" w:rsidR="00285F59" w:rsidRDefault="000A51D2" w:rsidP="00285F59">
      <w:pPr>
        <w:jc w:val="both"/>
      </w:pPr>
      <w:r>
        <w:t>Эдуард Володенков, депутат Архангельского областного Собрания депутатов от Онежского и Приморского районов:</w:t>
      </w:r>
    </w:p>
    <w:p w14:paraId="6C035D80" w14:textId="77777777" w:rsidR="00285F59" w:rsidRDefault="00285F59" w:rsidP="00285F59">
      <w:pPr>
        <w:jc w:val="both"/>
      </w:pPr>
      <w:r>
        <w:t>–</w:t>
      </w:r>
      <w:r w:rsidR="000A51D2">
        <w:t xml:space="preserve"> День выдался значимый, да как угодно можно назвать это событие. Для Онеги </w:t>
      </w:r>
      <w:r>
        <w:t>–</w:t>
      </w:r>
      <w:r w:rsidR="000A51D2">
        <w:t xml:space="preserve"> настоящий праздник вселенского масштаба. Ко мне люди в Онеге подходили, благодарили, потому что знают, сколько речей я произнёс, сколько писем написал по поводу возвращения железнодорожного сообщения.</w:t>
      </w:r>
    </w:p>
    <w:p w14:paraId="64E92063" w14:textId="77777777" w:rsidR="00285F59" w:rsidRDefault="000A51D2" w:rsidP="00285F59">
      <w:pPr>
        <w:jc w:val="both"/>
      </w:pPr>
      <w:r>
        <w:t>Ровно в 12 поезд ушёл из Архангельска и точно по расписанию, даже на две минуты раньше, в 16.58 прибыл в Онегу. Поезд прекрасный, новый, всё соответствует современным стандартам. Двери, проходы широкие, туалеты большие. Есть даже туалет для людей с ограниченными возможностями.</w:t>
      </w:r>
    </w:p>
    <w:p w14:paraId="4A5F66AB" w14:textId="77777777" w:rsidR="00285F59" w:rsidRDefault="000A51D2" w:rsidP="00285F59">
      <w:pPr>
        <w:jc w:val="both"/>
      </w:pPr>
      <w:r>
        <w:t>Время в пути пролетело незаметно. Поезд бежит быстро, на некоторых участках выдавал 115 км/час. Можно было бы и быстрее, но не везде железнодорожные пути соответствуют скоростному режиму. Где-то ремонты идут, участками, и надеюсь, что постепенно и весь путь приведут в нормальное состояние.</w:t>
      </w:r>
    </w:p>
    <w:p w14:paraId="1B8797D8" w14:textId="77777777" w:rsidR="00285F59" w:rsidRDefault="000A51D2" w:rsidP="00285F59">
      <w:pPr>
        <w:jc w:val="both"/>
      </w:pPr>
      <w:r>
        <w:t>Мне всё понравилось. Билет стоит 649 рублей. Люди очень довольны. Во-первых, появился альтернативный маршрут, на нём действуют все льготы, что полагаются по закону. Достаточно показать справку проводнику. Проводники, кстати, сразу и билеты продают на месте, в вагоне. Но можно купить и по телефону, через программу.</w:t>
      </w:r>
    </w:p>
    <w:p w14:paraId="0CF566DB" w14:textId="77777777" w:rsidR="00285F59" w:rsidRDefault="000A51D2" w:rsidP="00285F59">
      <w:pPr>
        <w:jc w:val="both"/>
      </w:pPr>
      <w:r>
        <w:t xml:space="preserve">После открытия маршрута все приглашённые испарились, ехал из власти один, с народом. Людей, правда, в вагонах было немного, потому что поезд шёл не по расписанию. Кто услышал, тот пришёл. А услышали и в Кодино, и в Глазанихе, и в Мудьюге… Остановки короткие, по полминуты-минуте. Единственная длительная остановка в Обозерской </w:t>
      </w:r>
      <w:r w:rsidR="00285F59">
        <w:t>–</w:t>
      </w:r>
      <w:r>
        <w:t xml:space="preserve"> минут десять.</w:t>
      </w:r>
    </w:p>
    <w:p w14:paraId="2FBAED28" w14:textId="77777777" w:rsidR="00285F59" w:rsidRDefault="000A51D2" w:rsidP="00285F59">
      <w:pPr>
        <w:jc w:val="both"/>
      </w:pPr>
      <w:r>
        <w:t>Я очень, очень доволен! Ещё бы начали автомобильную дорогу реконструировать. Её общая стоимость будет где-то 7,2 миллиарда рублей. 5,7 выделяет федерация, остальное должен найти региональный бюджет. Но пока ни копейки не выделено.</w:t>
      </w:r>
    </w:p>
    <w:p w14:paraId="0AD4BA48" w14:textId="77777777" w:rsidR="00285F59" w:rsidRDefault="000A51D2" w:rsidP="00285F59">
      <w:pPr>
        <w:jc w:val="both"/>
      </w:pPr>
      <w:r>
        <w:t xml:space="preserve">Знаю, что на Соловки полетели </w:t>
      </w:r>
      <w:r w:rsidRPr="00285F59">
        <w:rPr>
          <w:b/>
        </w:rPr>
        <w:t>Дитрих</w:t>
      </w:r>
      <w:r>
        <w:t xml:space="preserve"> с Цыбульским</w:t>
      </w:r>
      <w:proofErr w:type="gramStart"/>
      <w:r>
        <w:t>, Будут</w:t>
      </w:r>
      <w:proofErr w:type="gramEnd"/>
      <w:r>
        <w:t xml:space="preserve"> сверху на онежскую дорогу смотреть. Но пока по этому поручению президента в область не пришло ни копейки. Нет ни проектно-изыскательных работ, ни проектно-сметной документации.</w:t>
      </w:r>
    </w:p>
    <w:p w14:paraId="78EBB262" w14:textId="77777777" w:rsidR="00285F59" w:rsidRDefault="000A51D2" w:rsidP="00285F59">
      <w:pPr>
        <w:jc w:val="both"/>
      </w:pPr>
      <w:r>
        <w:t>От первого лица</w:t>
      </w:r>
    </w:p>
    <w:p w14:paraId="19E3024D" w14:textId="56363713" w:rsidR="00285F59" w:rsidRDefault="000A51D2" w:rsidP="00285F59">
      <w:pPr>
        <w:jc w:val="both"/>
      </w:pPr>
      <w:r w:rsidRPr="00285F59">
        <w:rPr>
          <w:b/>
        </w:rPr>
        <w:t>Евгений Дитрих</w:t>
      </w:r>
      <w:r>
        <w:t xml:space="preserve">, </w:t>
      </w:r>
      <w:r w:rsidRPr="00285F59">
        <w:rPr>
          <w:b/>
        </w:rPr>
        <w:t>министра транспорта РФ</w:t>
      </w:r>
      <w:r>
        <w:t>:</w:t>
      </w:r>
    </w:p>
    <w:p w14:paraId="78B605A8" w14:textId="77777777" w:rsidR="00285F59" w:rsidRDefault="000A51D2" w:rsidP="00285F59">
      <w:pPr>
        <w:jc w:val="both"/>
      </w:pPr>
      <w:r>
        <w:t>Рельсовые автобусы зарекомендовали себя очень хорошо, вагоны удобны для пассажиров. Для людей с ограниченной мобильностью здесь также созданы комфортные условия. Поездки в них будут дешевле, чем в действующем автобусе. Этот вид транспорта мы активно развиваем.</w:t>
      </w:r>
    </w:p>
    <w:p w14:paraId="06C42F8B" w14:textId="77777777" w:rsidR="00285F59" w:rsidRDefault="000A51D2" w:rsidP="00285F59">
      <w:pPr>
        <w:jc w:val="both"/>
      </w:pPr>
      <w:r>
        <w:t>Александр Цыбульский, врио губернатора Архангельской области:</w:t>
      </w:r>
    </w:p>
    <w:p w14:paraId="29E67FF5" w14:textId="77777777" w:rsidR="00285F59" w:rsidRDefault="000A51D2" w:rsidP="00285F59">
      <w:pPr>
        <w:jc w:val="both"/>
      </w:pPr>
      <w:r>
        <w:t xml:space="preserve">О возобновлении прямого железнодорожного сообщения между Архангельском и Онегой жители района спрашивали меня во время моей недавней рабочей поездки. Благодаря поддержке </w:t>
      </w:r>
      <w:r w:rsidR="00285F59">
        <w:t>«</w:t>
      </w:r>
      <w:r>
        <w:t>РЖД</w:t>
      </w:r>
      <w:r w:rsidR="00285F59">
        <w:t>»</w:t>
      </w:r>
      <w:r>
        <w:t xml:space="preserve">, </w:t>
      </w:r>
      <w:r w:rsidRPr="00285F59">
        <w:rPr>
          <w:b/>
        </w:rPr>
        <w:t>Министерства транспорта Российской Федерации</w:t>
      </w:r>
      <w:r>
        <w:t xml:space="preserve">, мы смогли запустить этот маршрут уже в этом году, не дожидаясь следующего, как было </w:t>
      </w:r>
      <w:r>
        <w:lastRenderedPageBreak/>
        <w:t>запланировано ранее. Важно, что теперь у жителей области есть возможность ездить в этом направлении без пересадок за пять часов.</w:t>
      </w:r>
    </w:p>
    <w:p w14:paraId="25DEAA19" w14:textId="77777777" w:rsidR="00285F59" w:rsidRDefault="000A51D2" w:rsidP="00285F59">
      <w:pPr>
        <w:jc w:val="both"/>
      </w:pPr>
      <w:r>
        <w:t xml:space="preserve">Организация железнодорожного движения вовсе не означает, что можно забыть про автомобильное. Мы обсудим перспективы строительства автомобильной дороги на Онегу с </w:t>
      </w:r>
      <w:r w:rsidRPr="00285F59">
        <w:rPr>
          <w:b/>
        </w:rPr>
        <w:t>министром транспорта России</w:t>
      </w:r>
      <w:r>
        <w:t>. Я считаю, что это направление стратегически важное, и не только с точки зрения связи двух районов Архангельской области. Это и выход на Мурманск, Карелию. В дальнейшем – выход на Финляндию, что даст новый толчок развитию экономики региона, будет интересно для наших экспортеров, которые представляют малое и среднее предпринимательство.</w:t>
      </w:r>
    </w:p>
    <w:p w14:paraId="76C89B46" w14:textId="0AC79653" w:rsidR="000A51D2" w:rsidRDefault="000A51D2" w:rsidP="00285F59">
      <w:pPr>
        <w:jc w:val="both"/>
      </w:pPr>
      <w:r>
        <w:t>Стоимость региональных авиаперелётов снизится</w:t>
      </w:r>
    </w:p>
    <w:p w14:paraId="51F4E246" w14:textId="77777777" w:rsidR="00285F59" w:rsidRDefault="000A51D2" w:rsidP="00285F59">
      <w:pPr>
        <w:jc w:val="both"/>
      </w:pPr>
      <w:r>
        <w:t xml:space="preserve">Прямо с железнодорожного вокзала Александр Цыбульский и </w:t>
      </w:r>
      <w:r w:rsidRPr="00285F59">
        <w:rPr>
          <w:b/>
        </w:rPr>
        <w:t>Евгений Дитрих</w:t>
      </w:r>
      <w:r>
        <w:t xml:space="preserve"> отправились в аэропорт имени Фёдора Абрамова и улетели на Соловки, осматривать готовность новой взлетно-посадочной полосы. Чуть меньше километра ВПП отремонтировали в прошлом году, в этом, 2020-м </w:t>
      </w:r>
      <w:r w:rsidR="00285F59">
        <w:t>–</w:t>
      </w:r>
      <w:r>
        <w:t xml:space="preserve"> оставшийся 541 метр. Теперь общая протяженность взлетно-посадочной полосы составляет полтора километра.</w:t>
      </w:r>
    </w:p>
    <w:p w14:paraId="27BD1AD6" w14:textId="05275BAE" w:rsidR="00285F59" w:rsidRDefault="000A51D2" w:rsidP="00285F59">
      <w:pPr>
        <w:jc w:val="both"/>
      </w:pPr>
      <w:r>
        <w:t>В следующем году планируется реализация четвертого этапа реконструкции, включающего в себя строительство пассажирского терминала и гаража, проект которых сейчас проходит согласование у экспертов ЮНЕСКО.</w:t>
      </w:r>
    </w:p>
    <w:p w14:paraId="5AB1726C" w14:textId="77777777" w:rsidR="00285F59" w:rsidRDefault="000A51D2" w:rsidP="00285F59">
      <w:pPr>
        <w:jc w:val="both"/>
      </w:pPr>
      <w:r>
        <w:t>Врио на Соловках озвучил решение правительства Архангельской области почти на треть снизить стоимость авиаперелетов на внутрирегиональных маршрутах за счет средств областного бюджета.</w:t>
      </w:r>
    </w:p>
    <w:p w14:paraId="251ED2D2" w14:textId="1CBB5B7C" w:rsidR="000A51D2" w:rsidRDefault="000A51D2" w:rsidP="00285F59">
      <w:pPr>
        <w:jc w:val="both"/>
      </w:pPr>
      <w:r>
        <w:t>Мостить дороги и укреплять мосты</w:t>
      </w:r>
    </w:p>
    <w:p w14:paraId="0868B1D6" w14:textId="77777777" w:rsidR="00285F59" w:rsidRDefault="000A51D2" w:rsidP="00285F59">
      <w:pPr>
        <w:jc w:val="both"/>
      </w:pPr>
      <w:r>
        <w:t xml:space="preserve">Вернувшись в Архангельск, Цыбульский и </w:t>
      </w:r>
      <w:r w:rsidRPr="00285F59">
        <w:rPr>
          <w:b/>
        </w:rPr>
        <w:t>Дитрих</w:t>
      </w:r>
      <w:r>
        <w:t xml:space="preserve"> продолжили обсуждение транспортных проблем Архангельской области. Снова проговорили перспективы строительства онежской трассы, затронули ремонт мостов, коих в регионе больше тысячи, и триста из них просто вопиют о ремонте. Поговорили о реконструкции аэропорта Архангельск, где предстоит тоже менять покрытие взлётно-посадочной полосы. Обозначили меры поддержки региональной авиации.</w:t>
      </w:r>
    </w:p>
    <w:p w14:paraId="14A1B292" w14:textId="77777777" w:rsidR="00285F59" w:rsidRDefault="000A51D2" w:rsidP="00285F59">
      <w:pPr>
        <w:jc w:val="both"/>
      </w:pPr>
      <w:r w:rsidRPr="00285F59">
        <w:rPr>
          <w:b/>
        </w:rPr>
        <w:t>Евгений Дитрих</w:t>
      </w:r>
      <w:r>
        <w:t xml:space="preserve"> отметил, что в результате разговора Цыбульского с президентом регион получил дополнительное финансирование в размере более 5,7 миллиарда рублей на асфальтирование дороги Архангельск – Онега. Разработка проектной документации на строительство участка Тамица – Кянда протяженностью 22,1 километра и капитальный ремонт 107 километров дороги на маршруте Архангельск– Онега должна быть завершена до 2022 года. Ремонтные работы предполагается провести в течение двух последующих лет.</w:t>
      </w:r>
    </w:p>
    <w:p w14:paraId="78F8EBC7" w14:textId="77777777" w:rsidR="00285F59" w:rsidRDefault="000A51D2" w:rsidP="00285F59">
      <w:pPr>
        <w:jc w:val="both"/>
      </w:pPr>
      <w:r>
        <w:t xml:space="preserve">То есть, к концу 2024 года мы получим трассу Архангельск </w:t>
      </w:r>
      <w:r w:rsidR="00285F59">
        <w:t>–</w:t>
      </w:r>
      <w:r>
        <w:t xml:space="preserve"> Онега в </w:t>
      </w:r>
      <w:proofErr w:type="gramStart"/>
      <w:r>
        <w:t>асфальто-бетонном</w:t>
      </w:r>
      <w:proofErr w:type="gramEnd"/>
      <w:r>
        <w:t xml:space="preserve"> исполнении.</w:t>
      </w:r>
    </w:p>
    <w:p w14:paraId="10492999" w14:textId="1A4C3779" w:rsidR="000A51D2" w:rsidRDefault="000A51D2" w:rsidP="00285F59">
      <w:pPr>
        <w:jc w:val="both"/>
      </w:pPr>
      <w:r>
        <w:t>Участие региона в федеральной программе строительства мостов и путепроводов получило подтверждение, и в ближайшее время состояние региональных мостов существенно улучшится.</w:t>
      </w:r>
    </w:p>
    <w:p w14:paraId="6B482131" w14:textId="77777777" w:rsidR="00285F59" w:rsidRDefault="004D320D" w:rsidP="00285F59">
      <w:pPr>
        <w:jc w:val="both"/>
      </w:pPr>
      <w:hyperlink r:id="rId10" w:history="1">
        <w:r w:rsidR="000A51D2" w:rsidRPr="0015762A">
          <w:rPr>
            <w:rStyle w:val="a9"/>
          </w:rPr>
          <w:t>https://newsnord.ru/orlan-poletel-trassu-arhangelsk-onega-zakatayut-v-2024-godu/</w:t>
        </w:r>
      </w:hyperlink>
    </w:p>
    <w:p w14:paraId="624D8996" w14:textId="007A34CC" w:rsidR="000A51D2" w:rsidRPr="000A51D2" w:rsidRDefault="000A51D2" w:rsidP="00285F59">
      <w:pPr>
        <w:pStyle w:val="3"/>
        <w:jc w:val="both"/>
        <w:rPr>
          <w:rFonts w:ascii="Times New Roman" w:hAnsi="Times New Roman"/>
          <w:sz w:val="24"/>
          <w:szCs w:val="24"/>
        </w:rPr>
      </w:pPr>
      <w:bookmarkStart w:id="5" w:name="_Toc50454685"/>
      <w:r w:rsidRPr="000A51D2">
        <w:rPr>
          <w:rFonts w:ascii="Times New Roman" w:hAnsi="Times New Roman"/>
          <w:sz w:val="24"/>
          <w:szCs w:val="24"/>
        </w:rPr>
        <w:t>РИА НОВОСТИ; 2020.08.09; СТАНЦИЮ ШИЕС ПОД АРХАНГЕЛЬСКОМ ОТКРОЮТ ДЛЯ ПАССАЖИРОВ 21 СЕНТЯБРЯ</w:t>
      </w:r>
      <w:bookmarkEnd w:id="5"/>
    </w:p>
    <w:p w14:paraId="53A42F82" w14:textId="0E7D5C11" w:rsidR="000A51D2" w:rsidRDefault="000A51D2" w:rsidP="00285F59">
      <w:pPr>
        <w:jc w:val="both"/>
      </w:pPr>
      <w:r>
        <w:t xml:space="preserve">Станция Шиес, где планировалось строительство экотехнопарка для вывоза и размещения отходов, планируется открыть для пассажирских перевозок 21 сентября, сообщил врио губернатора Архангельской области Александр Цыбульский на своей странице в соцсети </w:t>
      </w:r>
      <w:r w:rsidR="00285F59">
        <w:t>«</w:t>
      </w:r>
      <w:r>
        <w:t>ВКонтакте</w:t>
      </w:r>
      <w:r w:rsidR="00285F59">
        <w:t>»</w:t>
      </w:r>
      <w:r>
        <w:t>.</w:t>
      </w:r>
    </w:p>
    <w:p w14:paraId="5CBF7D45" w14:textId="7DE805FC" w:rsidR="000A51D2" w:rsidRDefault="00285F59" w:rsidP="00285F59">
      <w:pPr>
        <w:jc w:val="both"/>
      </w:pPr>
      <w:r>
        <w:t>«</w:t>
      </w:r>
      <w:r w:rsidR="000A51D2">
        <w:t xml:space="preserve">Станцию на Шиесе откроют ровно через 14 дней. Соответствующий документ уже подписан руководством </w:t>
      </w:r>
      <w:r w:rsidR="000A51D2" w:rsidRPr="00285F59">
        <w:rPr>
          <w:b/>
        </w:rPr>
        <w:t>Росжелдор</w:t>
      </w:r>
      <w:r w:rsidR="000A51D2">
        <w:t xml:space="preserve">а </w:t>
      </w:r>
      <w:r>
        <w:t>–</w:t>
      </w:r>
      <w:r w:rsidR="000A51D2">
        <w:t xml:space="preserve"> приказ 360 от 7 августа. Благодарен </w:t>
      </w:r>
      <w:r w:rsidR="000A51D2" w:rsidRPr="00285F59">
        <w:rPr>
          <w:b/>
        </w:rPr>
        <w:t>министру транспорта РФ</w:t>
      </w:r>
      <w:r w:rsidR="000A51D2">
        <w:t xml:space="preserve"> </w:t>
      </w:r>
      <w:r w:rsidR="000A51D2" w:rsidRPr="00285F59">
        <w:rPr>
          <w:b/>
        </w:rPr>
        <w:t>Евгению Дитриху</w:t>
      </w:r>
      <w:r w:rsidR="000A51D2">
        <w:t xml:space="preserve"> за максимально оперативное решение вопроса, о </w:t>
      </w:r>
      <w:r w:rsidR="000A51D2">
        <w:lastRenderedPageBreak/>
        <w:t>котором договаривались с жителями Ленского района на недавней встрече</w:t>
      </w:r>
      <w:r>
        <w:t>»</w:t>
      </w:r>
      <w:r w:rsidR="000A51D2">
        <w:t xml:space="preserve">, </w:t>
      </w:r>
      <w:r>
        <w:t xml:space="preserve">– </w:t>
      </w:r>
      <w:r w:rsidR="000A51D2">
        <w:t>написал Цыбульский в понедельник вечером.</w:t>
      </w:r>
    </w:p>
    <w:p w14:paraId="0E4CA96F" w14:textId="77777777" w:rsidR="00285F59" w:rsidRDefault="000A51D2" w:rsidP="00285F59">
      <w:pPr>
        <w:jc w:val="both"/>
      </w:pPr>
      <w:r>
        <w:t xml:space="preserve">Он также опубликовал копию приказа </w:t>
      </w:r>
      <w:r w:rsidRPr="00285F59">
        <w:rPr>
          <w:b/>
        </w:rPr>
        <w:t>федерального агентства железнодорожного транспорта</w:t>
      </w:r>
      <w:r>
        <w:t xml:space="preserve">, где говорится о том, что станция открывается </w:t>
      </w:r>
      <w:r w:rsidR="00285F59">
        <w:t>«</w:t>
      </w:r>
      <w:r>
        <w:t xml:space="preserve">для выполнения пассажирских операций по знаку </w:t>
      </w:r>
      <w:r w:rsidR="00285F59">
        <w:t>«</w:t>
      </w:r>
      <w:r>
        <w:t>Б</w:t>
      </w:r>
      <w:r w:rsidR="00285F59">
        <w:t>»</w:t>
      </w:r>
      <w:r>
        <w:t xml:space="preserve"> (продажа билетов на все пассажирские поезда)</w:t>
      </w:r>
      <w:r w:rsidR="00285F59">
        <w:t>»</w:t>
      </w:r>
      <w:r>
        <w:t>. Ранее Цыбульский сообщал о том, что территории в районе станции присвоят категорию земли населенных пунктов.</w:t>
      </w:r>
    </w:p>
    <w:p w14:paraId="66973550" w14:textId="492E3FA6" w:rsidR="000A51D2" w:rsidRDefault="000A51D2" w:rsidP="00285F59">
      <w:pPr>
        <w:jc w:val="both"/>
      </w:pPr>
      <w:r>
        <w:t xml:space="preserve">Планы властей Москвы и Архангельской области создать инновационный экотехнопарк </w:t>
      </w:r>
      <w:r w:rsidR="00285F59">
        <w:t>«</w:t>
      </w:r>
      <w:r>
        <w:t>Шиес</w:t>
      </w:r>
      <w:r w:rsidR="00285F59">
        <w:t>»</w:t>
      </w:r>
      <w:r>
        <w:t xml:space="preserve"> для вывоза и размещения отходов из столицы вызвали в регионе протестные митинги. В июле 2019 года </w:t>
      </w:r>
      <w:r w:rsidRPr="00285F59">
        <w:rPr>
          <w:b/>
        </w:rPr>
        <w:t>президент России</w:t>
      </w:r>
      <w:r>
        <w:t xml:space="preserve"> </w:t>
      </w:r>
      <w:r w:rsidRPr="00285F59">
        <w:rPr>
          <w:b/>
        </w:rPr>
        <w:t>Владимир Путин</w:t>
      </w:r>
      <w:r>
        <w:t xml:space="preserve"> поручил учесть мнение жителей Архангельской области при строительстве мусорного полигона в районе Шиеса. В июне 2020 года власти области приняли решение об исключении проекта </w:t>
      </w:r>
      <w:r w:rsidR="00285F59">
        <w:t>«</w:t>
      </w:r>
      <w:r>
        <w:t xml:space="preserve">Экотехнопарк </w:t>
      </w:r>
      <w:r w:rsidR="00285F59">
        <w:t>«</w:t>
      </w:r>
      <w:r>
        <w:t>Шиес</w:t>
      </w:r>
      <w:r w:rsidR="00285F59">
        <w:t>»</w:t>
      </w:r>
      <w:r>
        <w:t xml:space="preserve"> из числа приоритетных, что лишит его преференций, в том числе налоговых льгот.</w:t>
      </w:r>
    </w:p>
    <w:p w14:paraId="51E53100" w14:textId="77777777" w:rsidR="000A51D2" w:rsidRDefault="004D320D" w:rsidP="00285F59">
      <w:pPr>
        <w:jc w:val="both"/>
      </w:pPr>
      <w:hyperlink r:id="rId11" w:history="1">
        <w:r w:rsidR="000A51D2" w:rsidRPr="0015762A">
          <w:rPr>
            <w:rStyle w:val="a9"/>
          </w:rPr>
          <w:t>https://realty.ria.ru/20200908/shies-1576908882.html</w:t>
        </w:r>
      </w:hyperlink>
    </w:p>
    <w:p w14:paraId="6095BF44" w14:textId="77777777" w:rsidR="000A51D2" w:rsidRDefault="000A51D2" w:rsidP="00285F59">
      <w:pPr>
        <w:jc w:val="both"/>
      </w:pPr>
      <w:r>
        <w:t>На ту же тему:</w:t>
      </w:r>
    </w:p>
    <w:p w14:paraId="6BD76D9D" w14:textId="77777777" w:rsidR="000A51D2" w:rsidRDefault="004D320D" w:rsidP="00285F59">
      <w:pPr>
        <w:jc w:val="both"/>
      </w:pPr>
      <w:hyperlink r:id="rId12" w:history="1">
        <w:r w:rsidR="000A51D2" w:rsidRPr="0015762A">
          <w:rPr>
            <w:rStyle w:val="a9"/>
          </w:rPr>
          <w:t>https://tass.ru/ekonomika/9394623</w:t>
        </w:r>
      </w:hyperlink>
    </w:p>
    <w:p w14:paraId="42951F0A" w14:textId="77777777" w:rsidR="000A51D2" w:rsidRDefault="004D320D" w:rsidP="00285F59">
      <w:pPr>
        <w:jc w:val="both"/>
      </w:pPr>
      <w:hyperlink r:id="rId13" w:history="1">
        <w:r w:rsidR="000A51D2" w:rsidRPr="0015762A">
          <w:rPr>
            <w:rStyle w:val="a9"/>
          </w:rPr>
          <w:t>https://www.interfax.ru/russia/724947</w:t>
        </w:r>
      </w:hyperlink>
    </w:p>
    <w:p w14:paraId="6DD497F9" w14:textId="77777777" w:rsidR="000A51D2" w:rsidRDefault="004D320D" w:rsidP="00285F59">
      <w:pPr>
        <w:jc w:val="both"/>
      </w:pPr>
      <w:hyperlink r:id="rId14" w:history="1">
        <w:r w:rsidR="000A51D2" w:rsidRPr="0015762A">
          <w:rPr>
            <w:rStyle w:val="a9"/>
          </w:rPr>
          <w:t>https://arh.mk.ru/politics/2020/09/07/stanciyu-shies-otkryli-dlya-passazhirov.html</w:t>
        </w:r>
      </w:hyperlink>
    </w:p>
    <w:p w14:paraId="0FD72764" w14:textId="77777777" w:rsidR="000A51D2" w:rsidRDefault="004D320D" w:rsidP="00285F59">
      <w:pPr>
        <w:jc w:val="both"/>
      </w:pPr>
      <w:hyperlink r:id="rId15" w:history="1">
        <w:r w:rsidR="000A51D2" w:rsidRPr="0015762A">
          <w:rPr>
            <w:rStyle w:val="a9"/>
          </w:rPr>
          <w:t>https://29.ru/text/transport/69459079/</w:t>
        </w:r>
      </w:hyperlink>
    </w:p>
    <w:p w14:paraId="4C0EEB96" w14:textId="77777777" w:rsidR="000A51D2" w:rsidRDefault="004D320D" w:rsidP="00285F59">
      <w:pPr>
        <w:jc w:val="both"/>
      </w:pPr>
      <w:hyperlink r:id="rId16" w:history="1">
        <w:r w:rsidR="000A51D2" w:rsidRPr="0015762A">
          <w:rPr>
            <w:rStyle w:val="a9"/>
          </w:rPr>
          <w:t>https://newsnord.ru/stancziyu-na-shiese-otkroyut-cherez-14-dnej/</w:t>
        </w:r>
      </w:hyperlink>
    </w:p>
    <w:p w14:paraId="3CB715FE" w14:textId="77777777" w:rsidR="00285F59" w:rsidRDefault="004D320D" w:rsidP="00285F59">
      <w:pPr>
        <w:jc w:val="both"/>
      </w:pPr>
      <w:hyperlink r:id="rId17" w:history="1">
        <w:r w:rsidR="000A51D2" w:rsidRPr="0015762A">
          <w:rPr>
            <w:rStyle w:val="a9"/>
          </w:rPr>
          <w:t>https://www.echosevera.ru/2020/09/08/5f570fc4eac912d081714723.html</w:t>
        </w:r>
      </w:hyperlink>
    </w:p>
    <w:p w14:paraId="3184DCDF" w14:textId="2E0CD0E8" w:rsidR="003C226C" w:rsidRPr="003C226C" w:rsidRDefault="003C226C" w:rsidP="00285F59">
      <w:pPr>
        <w:pStyle w:val="3"/>
        <w:jc w:val="both"/>
        <w:rPr>
          <w:rFonts w:ascii="Times New Roman" w:hAnsi="Times New Roman"/>
          <w:sz w:val="24"/>
          <w:szCs w:val="24"/>
        </w:rPr>
      </w:pPr>
      <w:bookmarkStart w:id="6" w:name="_Toc50454686"/>
      <w:r w:rsidRPr="003C226C">
        <w:rPr>
          <w:rFonts w:ascii="Times New Roman" w:hAnsi="Times New Roman"/>
          <w:sz w:val="24"/>
          <w:szCs w:val="24"/>
        </w:rPr>
        <w:t xml:space="preserve">ТАСС; 2020.07.09; СТРАТЕГИЧЕСКУЮ ДЛЯ АРКТИКИ ТРАССУ АРХАНГЕЛЬСК </w:t>
      </w:r>
      <w:r w:rsidR="00285F59">
        <w:rPr>
          <w:rFonts w:ascii="Times New Roman" w:hAnsi="Times New Roman"/>
          <w:sz w:val="24"/>
          <w:szCs w:val="24"/>
        </w:rPr>
        <w:t xml:space="preserve">– </w:t>
      </w:r>
      <w:r w:rsidRPr="003C226C">
        <w:rPr>
          <w:rFonts w:ascii="Times New Roman" w:hAnsi="Times New Roman"/>
          <w:sz w:val="24"/>
          <w:szCs w:val="24"/>
        </w:rPr>
        <w:t>ОНЕГА ОТРЕМОНТИРУЮТ К 2025 ГОДУ</w:t>
      </w:r>
      <w:bookmarkEnd w:id="6"/>
    </w:p>
    <w:p w14:paraId="0E44756C" w14:textId="77777777" w:rsidR="00285F59" w:rsidRDefault="003C226C" w:rsidP="00285F59">
      <w:pPr>
        <w:jc w:val="both"/>
      </w:pPr>
      <w:r>
        <w:t xml:space="preserve">Реконструкцию автодороги Архангельск </w:t>
      </w:r>
      <w:r w:rsidR="00285F59">
        <w:t xml:space="preserve">– </w:t>
      </w:r>
      <w:r>
        <w:t xml:space="preserve">Онега, стратегической для Архангельской области, планируют провести в 2023-2024 годах. Об этом сообщила </w:t>
      </w:r>
      <w:r w:rsidRPr="00285F59">
        <w:rPr>
          <w:b/>
        </w:rPr>
        <w:t>пресс-служба</w:t>
      </w:r>
      <w:r>
        <w:t xml:space="preserve"> губернатора области по итогам прошедшего в понедельник совещания с участием </w:t>
      </w:r>
      <w:r w:rsidRPr="00285F59">
        <w:rPr>
          <w:b/>
        </w:rPr>
        <w:t>министра транспорта РФ</w:t>
      </w:r>
      <w:r>
        <w:t xml:space="preserve"> </w:t>
      </w:r>
      <w:r w:rsidRPr="00285F59">
        <w:rPr>
          <w:b/>
        </w:rPr>
        <w:t>Евгения Дитриха</w:t>
      </w:r>
      <w:r>
        <w:t xml:space="preserve"> и врио губернатора Александра Цыбульского.</w:t>
      </w:r>
    </w:p>
    <w:p w14:paraId="4A808A31" w14:textId="77777777" w:rsidR="00285F59" w:rsidRDefault="003C226C" w:rsidP="00285F59">
      <w:pPr>
        <w:jc w:val="both"/>
      </w:pPr>
      <w:r>
        <w:t xml:space="preserve">Дорога на Онегу является одним из ключевых транспортных направлений Архангельской области, обеспечивает выход на Карелию, Мурманскую область, однако состояние трассы оставляет желать лучшего. Проблему Цыбульский обсудил 14 августа на встрече с </w:t>
      </w:r>
      <w:r w:rsidRPr="00285F59">
        <w:rPr>
          <w:b/>
        </w:rPr>
        <w:t>президентом РФ</w:t>
      </w:r>
      <w:r>
        <w:t xml:space="preserve"> </w:t>
      </w:r>
      <w:r w:rsidRPr="00285F59">
        <w:rPr>
          <w:b/>
        </w:rPr>
        <w:t>Владимиром Путиным</w:t>
      </w:r>
      <w:r>
        <w:t>. В результате регион получил дополнительное финансирование из федерального бюджета в размере более 5,7 млрд рублей на асфальтирование дороги.</w:t>
      </w:r>
    </w:p>
    <w:p w14:paraId="4933E768" w14:textId="77777777" w:rsidR="00285F59" w:rsidRDefault="00285F59" w:rsidP="00285F59">
      <w:pPr>
        <w:jc w:val="both"/>
      </w:pPr>
      <w:r>
        <w:t>«</w:t>
      </w:r>
      <w:r w:rsidR="003C226C">
        <w:t xml:space="preserve">Разработка проектной документации на строительство участка Тамица </w:t>
      </w:r>
      <w:r>
        <w:t xml:space="preserve">– </w:t>
      </w:r>
      <w:r w:rsidR="003C226C">
        <w:t xml:space="preserve">Кянда протяженностью 22,1 км и капитальный ремонт 107 км дороги на маршруте Архангельск </w:t>
      </w:r>
      <w:r>
        <w:t xml:space="preserve">– </w:t>
      </w:r>
      <w:r w:rsidR="003C226C">
        <w:t>Онега должна быть завершена до 2022 года, ремонтные работы предполагается провести в течение двух последующих лет</w:t>
      </w:r>
      <w:r>
        <w:t>»</w:t>
      </w:r>
      <w:r w:rsidR="003C226C">
        <w:t xml:space="preserve">, </w:t>
      </w:r>
      <w:r>
        <w:t xml:space="preserve">– </w:t>
      </w:r>
      <w:r w:rsidR="003C226C">
        <w:t>говорится в сообщении.</w:t>
      </w:r>
    </w:p>
    <w:p w14:paraId="031848AE" w14:textId="404243E8" w:rsidR="003C226C" w:rsidRDefault="003C226C" w:rsidP="00285F59">
      <w:pPr>
        <w:jc w:val="both"/>
      </w:pPr>
      <w:r>
        <w:t>Как отметил Цыбульский, дорога на Онегу имеет важнейшее значение для Архангельской области, после ремонта она станет новым транспортным коридором с выходом на европейские страны. Это подстегнет экономику региона и всего Русского Севера, даст дополнительные возможности для предприятий-экспортеров и для развития территории опережающего социально-экономического развития Онега.</w:t>
      </w:r>
    </w:p>
    <w:p w14:paraId="54633339" w14:textId="77777777" w:rsidR="00285F59" w:rsidRDefault="004D320D" w:rsidP="00285F59">
      <w:pPr>
        <w:jc w:val="both"/>
      </w:pPr>
      <w:hyperlink r:id="rId18" w:history="1">
        <w:r w:rsidR="003C226C" w:rsidRPr="0015762A">
          <w:rPr>
            <w:rStyle w:val="a9"/>
          </w:rPr>
          <w:t>https://tass.ru/ekonomika/9394519</w:t>
        </w:r>
      </w:hyperlink>
    </w:p>
    <w:p w14:paraId="334D84D5" w14:textId="67416F99" w:rsidR="00C240EC" w:rsidRPr="00DD3B27" w:rsidRDefault="00C240EC" w:rsidP="00285F59">
      <w:pPr>
        <w:pStyle w:val="3"/>
        <w:jc w:val="both"/>
        <w:rPr>
          <w:rFonts w:ascii="Times New Roman" w:hAnsi="Times New Roman"/>
          <w:sz w:val="24"/>
          <w:szCs w:val="24"/>
        </w:rPr>
      </w:pPr>
      <w:bookmarkStart w:id="7" w:name="_Toc50454687"/>
      <w:r w:rsidRPr="00DD3B27">
        <w:rPr>
          <w:rFonts w:ascii="Times New Roman" w:hAnsi="Times New Roman"/>
          <w:sz w:val="24"/>
          <w:szCs w:val="24"/>
        </w:rPr>
        <w:t xml:space="preserve">ТАСС; 2020.07.09; РЕЛЬСОВЫЙ АВТОБУС ЗАПУСТИЛИ ПО МАРШРУТУ АРХАНГЕЛЬСК </w:t>
      </w:r>
      <w:r w:rsidR="00285F59">
        <w:rPr>
          <w:rFonts w:ascii="Times New Roman" w:hAnsi="Times New Roman"/>
          <w:sz w:val="24"/>
          <w:szCs w:val="24"/>
        </w:rPr>
        <w:t xml:space="preserve">– </w:t>
      </w:r>
      <w:r w:rsidRPr="00DD3B27">
        <w:rPr>
          <w:rFonts w:ascii="Times New Roman" w:hAnsi="Times New Roman"/>
          <w:sz w:val="24"/>
          <w:szCs w:val="24"/>
        </w:rPr>
        <w:t>ОНЕГА</w:t>
      </w:r>
      <w:bookmarkEnd w:id="7"/>
    </w:p>
    <w:p w14:paraId="29C4F17B" w14:textId="77777777" w:rsidR="00285F59" w:rsidRDefault="00C240EC" w:rsidP="00285F59">
      <w:pPr>
        <w:jc w:val="both"/>
      </w:pPr>
      <w:r>
        <w:t xml:space="preserve">Рельсовый автобус по маршруту Архангельск </w:t>
      </w:r>
      <w:r w:rsidR="00285F59">
        <w:t xml:space="preserve">– </w:t>
      </w:r>
      <w:r>
        <w:t xml:space="preserve">Онега запустили в понедельник, он позволит в 2,5 раза сократить время в пути к популярному у туристов городу Онеге и </w:t>
      </w:r>
      <w:r>
        <w:lastRenderedPageBreak/>
        <w:t xml:space="preserve">совершать поездки без пересадок. В церемонии по отправлению автобуса с железнодорожного вокзала Архангельска приняли участие врио губернатора Архангельской области Александр Цыбульский и </w:t>
      </w:r>
      <w:r w:rsidRPr="00285F59">
        <w:rPr>
          <w:b/>
        </w:rPr>
        <w:t>министр транспорта РФ</w:t>
      </w:r>
      <w:r>
        <w:t xml:space="preserve"> </w:t>
      </w:r>
      <w:r w:rsidRPr="00285F59">
        <w:rPr>
          <w:b/>
        </w:rPr>
        <w:t>Евгений Дитрих</w:t>
      </w:r>
      <w:r>
        <w:t>, передает корр. ТАСС.</w:t>
      </w:r>
    </w:p>
    <w:p w14:paraId="1A54CC03" w14:textId="77777777" w:rsidR="00285F59" w:rsidRDefault="00285F59" w:rsidP="00285F59">
      <w:pPr>
        <w:jc w:val="both"/>
      </w:pPr>
      <w:r>
        <w:t>«</w:t>
      </w:r>
      <w:r w:rsidR="00C240EC">
        <w:t>Рельсовый автобус крайне важен, это возможность доехать до Онеги и обратно без пересадок в течение пяти часов в очень комфортных условиях. Когда мы были в Онеге, спрашивали у людей, есть проблема даже просто посетить родственников, у многих родители там живут, поехать туда отдохнуть</w:t>
      </w:r>
      <w:r>
        <w:t>»</w:t>
      </w:r>
      <w:r w:rsidR="00C240EC">
        <w:t xml:space="preserve">, </w:t>
      </w:r>
      <w:r>
        <w:t xml:space="preserve">– </w:t>
      </w:r>
      <w:r w:rsidR="00C240EC">
        <w:t>сказал Цыбульский, отвечая на вопрос ТАСС о необходимости рельсового автобуса.</w:t>
      </w:r>
    </w:p>
    <w:p w14:paraId="5CE8CFEB" w14:textId="77777777" w:rsidR="00285F59" w:rsidRDefault="00C240EC" w:rsidP="00285F59">
      <w:pPr>
        <w:jc w:val="both"/>
      </w:pPr>
      <w:r>
        <w:t xml:space="preserve">В ходе визита в Архангельскую область в августе </w:t>
      </w:r>
      <w:r w:rsidRPr="00285F59">
        <w:rPr>
          <w:b/>
        </w:rPr>
        <w:t>заместитель министра транспорта РФ</w:t>
      </w:r>
      <w:r>
        <w:t xml:space="preserve"> </w:t>
      </w:r>
      <w:r w:rsidRPr="00285F59">
        <w:rPr>
          <w:b/>
        </w:rPr>
        <w:t>Владимир Токарев</w:t>
      </w:r>
      <w:r>
        <w:t xml:space="preserve"> и Цыбульский договорились, что поезд начнет курсировать уже в 2020 году. Изначально планировалось, что он будет запущен в 2021-2022 годах. В регион был поставлен рельсовый автобус нового поколения РА-3 </w:t>
      </w:r>
      <w:r w:rsidR="00285F59">
        <w:t>«</w:t>
      </w:r>
      <w:r>
        <w:t>Орлан</w:t>
      </w:r>
      <w:r w:rsidR="00285F59">
        <w:t>»</w:t>
      </w:r>
      <w:r>
        <w:t>.</w:t>
      </w:r>
    </w:p>
    <w:p w14:paraId="6252A16D" w14:textId="77777777" w:rsidR="00285F59" w:rsidRDefault="00C240EC" w:rsidP="00285F59">
      <w:pPr>
        <w:jc w:val="both"/>
      </w:pPr>
      <w:r>
        <w:t xml:space="preserve">Онега находится на берегу Белого моря, куда едут туристы, в городе начинается маршрут на Кий-остров. Прямого железнодорожного сообщения между Архангельском и Онегой нет, автомобильным транспортом, особенно в период распутицы, добраться довольно сложно. </w:t>
      </w:r>
      <w:r w:rsidR="00285F59">
        <w:t>«</w:t>
      </w:r>
      <w:proofErr w:type="gramStart"/>
      <w:r>
        <w:t>Онега это</w:t>
      </w:r>
      <w:proofErr w:type="gramEnd"/>
      <w:r>
        <w:t xml:space="preserve"> уникальное место, где Белое море и сосновые боры, подходящие к воде. Самое главное, что есть инвесторы, которые сегодня вкладывают в туристическую инфраструктуру, строятся гостиницы на берегу и первый в Архангельской области аквапарк. Онега является территорией опережающего социально-экономического развития, но из-за отсутствия транспортной связи не можем использовать все преимущества ТОСЭР. Будем убеждать </w:t>
      </w:r>
      <w:r w:rsidRPr="00285F59">
        <w:rPr>
          <w:b/>
        </w:rPr>
        <w:t>Минтранс</w:t>
      </w:r>
      <w:r>
        <w:t xml:space="preserve">порта, что это (строительство дороги до Онеги </w:t>
      </w:r>
      <w:r w:rsidR="00285F59">
        <w:t xml:space="preserve">– </w:t>
      </w:r>
      <w:r>
        <w:t>прим. ТАСС) не только важно для Архангельской области, но и всего Северо-Запада</w:t>
      </w:r>
      <w:r w:rsidR="00285F59">
        <w:t>»</w:t>
      </w:r>
      <w:r>
        <w:t xml:space="preserve">, </w:t>
      </w:r>
      <w:r w:rsidR="00285F59">
        <w:t xml:space="preserve">– </w:t>
      </w:r>
      <w:r>
        <w:t>сказал Цыбульский.</w:t>
      </w:r>
    </w:p>
    <w:p w14:paraId="69DC29E6" w14:textId="6A7D41CF" w:rsidR="00C240EC" w:rsidRDefault="00C240EC" w:rsidP="00285F59">
      <w:pPr>
        <w:jc w:val="both"/>
      </w:pPr>
      <w:r>
        <w:t>О рельсовом автобусе и маршруте</w:t>
      </w:r>
    </w:p>
    <w:p w14:paraId="1EE1BA2B" w14:textId="77777777" w:rsidR="00285F59" w:rsidRDefault="00C240EC" w:rsidP="00285F59">
      <w:pPr>
        <w:jc w:val="both"/>
      </w:pPr>
      <w:r>
        <w:t xml:space="preserve">РА-3 производится на заводе </w:t>
      </w:r>
      <w:r w:rsidR="00285F59">
        <w:t>«</w:t>
      </w:r>
      <w:r>
        <w:t>Метровагонмаш</w:t>
      </w:r>
      <w:r w:rsidR="00285F59">
        <w:t>»</w:t>
      </w:r>
      <w:r>
        <w:t xml:space="preserve"> в Московской области, он рассчитан для работы на линиях железных дорог с относительно небольшим пассажиропотоком. В автобусе 138 мест для сидения, в том числе два места для инвалидов-колясочников. В вагонах есть универсальные санитарные комплексы, подъемники для посадки и высадки инвалидов-колясочников.</w:t>
      </w:r>
    </w:p>
    <w:p w14:paraId="775765FD" w14:textId="77777777" w:rsidR="00285F59" w:rsidRDefault="00C240EC" w:rsidP="00285F59">
      <w:pPr>
        <w:jc w:val="both"/>
      </w:pPr>
      <w:r>
        <w:t xml:space="preserve">Маршрут получил название </w:t>
      </w:r>
      <w:r w:rsidR="00285F59">
        <w:t>«</w:t>
      </w:r>
      <w:r>
        <w:t>Богатырь</w:t>
      </w:r>
      <w:r w:rsidR="00285F59">
        <w:t>»</w:t>
      </w:r>
      <w:r>
        <w:t xml:space="preserve">, его протяженность </w:t>
      </w:r>
      <w:r w:rsidR="00285F59">
        <w:t xml:space="preserve">– </w:t>
      </w:r>
      <w:r>
        <w:t xml:space="preserve">267 км, время в пути занимает пять часов. Его ввод позволил в 2,5 раза сократить путь от Архангельска до Онеги и совершать поездки без пересадок. Ранее пассажиры ездили из Онеги в Архангельск и обратно с пересадкой, которую приходилось ожидать несколько часов на станции Обозерская. Пригородные поезда в составе двух вагонов РА-3 </w:t>
      </w:r>
      <w:r w:rsidR="00285F59">
        <w:t>«</w:t>
      </w:r>
      <w:r>
        <w:t>Орлан</w:t>
      </w:r>
      <w:r w:rsidR="00285F59">
        <w:t>»</w:t>
      </w:r>
      <w:r>
        <w:t xml:space="preserve"> начнут курсировать по постоянному расписанию из Онеги в Архангельск и обратно с 8 сентября. Еще один новый маршрут составе вагонов РА-3 </w:t>
      </w:r>
      <w:r w:rsidR="00285F59">
        <w:t>«</w:t>
      </w:r>
      <w:r>
        <w:t>Орлан</w:t>
      </w:r>
      <w:r w:rsidR="00285F59">
        <w:t>»</w:t>
      </w:r>
      <w:r>
        <w:t xml:space="preserve"> запустят с 8 сентября из Архангельска в Соломбалу, исторический район Поморья.</w:t>
      </w:r>
    </w:p>
    <w:p w14:paraId="1D4DD260" w14:textId="77777777" w:rsidR="00285F59" w:rsidRDefault="00C240EC" w:rsidP="00285F59">
      <w:pPr>
        <w:jc w:val="both"/>
      </w:pPr>
      <w:r w:rsidRPr="00285F59">
        <w:rPr>
          <w:b/>
        </w:rPr>
        <w:t>Министр транспорта</w:t>
      </w:r>
      <w:r>
        <w:t xml:space="preserve"> отметил, что рельсовый автобус </w:t>
      </w:r>
      <w:r w:rsidR="00285F59">
        <w:t xml:space="preserve">– </w:t>
      </w:r>
      <w:r>
        <w:t xml:space="preserve">очень комфортный вид транспорта. </w:t>
      </w:r>
      <w:r w:rsidR="00285F59">
        <w:t>«</w:t>
      </w:r>
      <w:r>
        <w:t xml:space="preserve">Вагоны очень удобные, рельсовые автобусы зарекомендовали себя очень хорошо: туалеты, кондиционеры, ионизатор воздуха, все возможности и удобства созданы для маломобильных людей, </w:t>
      </w:r>
      <w:r w:rsidR="00285F59">
        <w:t xml:space="preserve">– </w:t>
      </w:r>
      <w:r>
        <w:t xml:space="preserve">добавил он. </w:t>
      </w:r>
      <w:r w:rsidR="00285F59">
        <w:t xml:space="preserve">– </w:t>
      </w:r>
      <w:r>
        <w:t>Это дешевле, чем действующие автобусы, которые по дороге ездят</w:t>
      </w:r>
      <w:r w:rsidR="00285F59">
        <w:t>»</w:t>
      </w:r>
      <w:r>
        <w:t>.</w:t>
      </w:r>
    </w:p>
    <w:p w14:paraId="08DE3D46" w14:textId="6EF08C93" w:rsidR="00C240EC" w:rsidRDefault="00C240EC" w:rsidP="00285F59">
      <w:pPr>
        <w:jc w:val="both"/>
      </w:pPr>
      <w:r>
        <w:t>Автодорога на Онегу</w:t>
      </w:r>
    </w:p>
    <w:p w14:paraId="1D6A6D98" w14:textId="77777777" w:rsidR="00285F59" w:rsidRDefault="00C240EC" w:rsidP="00285F59">
      <w:pPr>
        <w:jc w:val="both"/>
      </w:pPr>
      <w:r>
        <w:t xml:space="preserve">Как отметил </w:t>
      </w:r>
      <w:r w:rsidRPr="00285F59">
        <w:rPr>
          <w:b/>
        </w:rPr>
        <w:t>Дитрих</w:t>
      </w:r>
      <w:r>
        <w:t xml:space="preserve">, будет решаться вопрос и о приведении в порядок автомобильной дороги на Онегу, которая в настоящее время находится в плохом состоянии. </w:t>
      </w:r>
      <w:r w:rsidR="00285F59">
        <w:t>«</w:t>
      </w:r>
      <w:r>
        <w:t xml:space="preserve">Вопросы по дороге будем решать, </w:t>
      </w:r>
      <w:r w:rsidR="00285F59">
        <w:t xml:space="preserve">– </w:t>
      </w:r>
      <w:r>
        <w:t xml:space="preserve">сказал он. </w:t>
      </w:r>
      <w:r w:rsidR="00285F59">
        <w:t xml:space="preserve">– </w:t>
      </w:r>
      <w:proofErr w:type="gramStart"/>
      <w:r>
        <w:t>Электричка это</w:t>
      </w:r>
      <w:proofErr w:type="gramEnd"/>
      <w:r>
        <w:t xml:space="preserve"> прекрасное дополнение. &lt;…&gt; Поэтому будем считать, что этот вид транспорта мы смотрим и развиваем, дорогой занимаемся параллельно</w:t>
      </w:r>
      <w:r w:rsidR="00285F59">
        <w:t>»</w:t>
      </w:r>
      <w:r>
        <w:t>.</w:t>
      </w:r>
    </w:p>
    <w:p w14:paraId="3B294E93" w14:textId="77777777" w:rsidR="00285F59" w:rsidRDefault="00C240EC" w:rsidP="00285F59">
      <w:pPr>
        <w:jc w:val="both"/>
      </w:pPr>
      <w:r>
        <w:t xml:space="preserve">Цыбульский пояснил, что сам недавно проехал по автодороге до Онеги и изучил ее состояние. </w:t>
      </w:r>
      <w:r w:rsidR="00285F59">
        <w:t>«</w:t>
      </w:r>
      <w:r>
        <w:t xml:space="preserve">Я проехал на машине от начала и до конца, прекрасно знаю о ее состоянии. </w:t>
      </w:r>
      <w:r>
        <w:lastRenderedPageBreak/>
        <w:t xml:space="preserve">Это с учетом того, что перед тем, как поехал, ее пытались привести в идеальное состояние грейдерами. Мы попали в дождь на обратном пути, и даже небольшой дождь уже местами делал ее почти непроходимой, а мы ехали на машине с повышенной проходимостью, </w:t>
      </w:r>
      <w:r w:rsidR="00285F59">
        <w:t xml:space="preserve">– </w:t>
      </w:r>
      <w:r>
        <w:t xml:space="preserve">добавил он. </w:t>
      </w:r>
      <w:r w:rsidR="00285F59">
        <w:t xml:space="preserve">– </w:t>
      </w:r>
      <w:r>
        <w:t>В межсезонье там вообще невозможно проехать. Вы знаете, я с этой проблемой дороги обращался к президенту. Сегодня будем подробно обсуждать перспективы строительства этой дороги</w:t>
      </w:r>
      <w:r w:rsidR="00285F59">
        <w:t>»</w:t>
      </w:r>
      <w:r>
        <w:t>.</w:t>
      </w:r>
    </w:p>
    <w:p w14:paraId="7CF89FAB" w14:textId="16FB20E2" w:rsidR="00C240EC" w:rsidRDefault="00C240EC" w:rsidP="00285F59">
      <w:pPr>
        <w:jc w:val="both"/>
      </w:pPr>
      <w:r>
        <w:t xml:space="preserve">По словам врио главы региона, реконструкция дороги даст толчок развитию экономики области. </w:t>
      </w:r>
      <w:r w:rsidR="00285F59">
        <w:t>«</w:t>
      </w:r>
      <w:r>
        <w:t xml:space="preserve">Я считаю, это стратегическое направление, это не только связь двух районов области, это выход на Мурманск, Карелию и в дальнейшем на Финляндию, </w:t>
      </w:r>
      <w:r w:rsidR="00285F59">
        <w:t xml:space="preserve">– </w:t>
      </w:r>
      <w:r>
        <w:t xml:space="preserve">пояснил Цыбульский. </w:t>
      </w:r>
      <w:r w:rsidR="00285F59">
        <w:t xml:space="preserve">– </w:t>
      </w:r>
      <w:r>
        <w:t>Что совершенно другим образом подстегнет развитие нашей экономики, особенно для предприятий-экспортеров, малого и среднего предпринимательства</w:t>
      </w:r>
      <w:r w:rsidR="00285F59">
        <w:t>»</w:t>
      </w:r>
      <w:r>
        <w:t>.</w:t>
      </w:r>
    </w:p>
    <w:p w14:paraId="691254CA" w14:textId="77777777" w:rsidR="00C240EC" w:rsidRDefault="004D320D" w:rsidP="00285F59">
      <w:pPr>
        <w:jc w:val="both"/>
      </w:pPr>
      <w:hyperlink r:id="rId19" w:history="1">
        <w:r w:rsidR="00C240EC" w:rsidRPr="0015762A">
          <w:rPr>
            <w:rStyle w:val="a9"/>
          </w:rPr>
          <w:t>https://tass.ru/ekonomika/9390415</w:t>
        </w:r>
      </w:hyperlink>
    </w:p>
    <w:p w14:paraId="7F4BA8EA" w14:textId="6CF3BBAD" w:rsidR="00C240EC" w:rsidRDefault="00C240EC" w:rsidP="00285F59">
      <w:pPr>
        <w:jc w:val="both"/>
      </w:pPr>
      <w:r>
        <w:t>На ту же тему:</w:t>
      </w:r>
    </w:p>
    <w:p w14:paraId="5D73CEDC" w14:textId="4327A9D3" w:rsidR="00C240EC" w:rsidRDefault="004D320D" w:rsidP="00285F59">
      <w:pPr>
        <w:jc w:val="both"/>
      </w:pPr>
      <w:hyperlink r:id="rId20" w:history="1">
        <w:r w:rsidR="00C240EC" w:rsidRPr="0015762A">
          <w:rPr>
            <w:rStyle w:val="a9"/>
          </w:rPr>
          <w:t>https://aif.ru/society/ptransport/po_marshrutu_arhangelsk_onega_zapustili_relsovyy_avtobus</w:t>
        </w:r>
      </w:hyperlink>
    </w:p>
    <w:p w14:paraId="41271B29" w14:textId="7AE886D0" w:rsidR="00C240EC" w:rsidRDefault="004D320D" w:rsidP="00285F59">
      <w:pPr>
        <w:jc w:val="both"/>
      </w:pPr>
      <w:hyperlink r:id="rId21" w:history="1">
        <w:r w:rsidR="00C240EC" w:rsidRPr="0015762A">
          <w:rPr>
            <w:rStyle w:val="a9"/>
          </w:rPr>
          <w:t>https://www.news29.ru/novosti/obschestvo/V_Arhangelske_zheleznodorozhnyj_vokzal_i_Severnyj_okrug_svjazhet_zhd_marshrut/88785</w:t>
        </w:r>
      </w:hyperlink>
    </w:p>
    <w:p w14:paraId="01284A96" w14:textId="6B0A542F" w:rsidR="00C240EC" w:rsidRDefault="004D320D" w:rsidP="00285F59">
      <w:pPr>
        <w:jc w:val="both"/>
      </w:pPr>
      <w:hyperlink r:id="rId22" w:history="1">
        <w:r w:rsidR="00C240EC" w:rsidRPr="0015762A">
          <w:rPr>
            <w:rStyle w:val="a9"/>
          </w:rPr>
          <w:t>http://tv29.ru/new/index.php/bk-obshchestvo/24541-iz-arkhangelska-otpravili-poezd-v-severnuyu-yurmalu</w:t>
        </w:r>
      </w:hyperlink>
    </w:p>
    <w:p w14:paraId="618376C0" w14:textId="7A7CFBF1" w:rsidR="00C240EC" w:rsidRDefault="004D320D" w:rsidP="00285F59">
      <w:pPr>
        <w:jc w:val="both"/>
      </w:pPr>
      <w:hyperlink r:id="rId23" w:history="1">
        <w:r w:rsidR="00C240EC" w:rsidRPr="0015762A">
          <w:rPr>
            <w:rStyle w:val="a9"/>
          </w:rPr>
          <w:t>https://vdvsn.ru/articles/society/7-sentyabrya-iz-arkhangelska-v-onegu-otpravilsya-pervyy-relsovyy-avtobus/</w:t>
        </w:r>
      </w:hyperlink>
    </w:p>
    <w:p w14:paraId="2DD17277" w14:textId="679EA78D" w:rsidR="00C240EC" w:rsidRDefault="004D320D" w:rsidP="00285F59">
      <w:pPr>
        <w:jc w:val="both"/>
      </w:pPr>
      <w:hyperlink r:id="rId24" w:history="1">
        <w:r w:rsidR="00C240EC" w:rsidRPr="0015762A">
          <w:rPr>
            <w:rStyle w:val="a9"/>
          </w:rPr>
          <w:t>https://www.news29.ru/novosti/obschestvo/Iz_Arhangelska_v_Onegu_na_relsovom_avtobuse_otpravilis_pervye_passazhiry/88780</w:t>
        </w:r>
      </w:hyperlink>
    </w:p>
    <w:p w14:paraId="4C2EE878" w14:textId="5A3FA394" w:rsidR="00C240EC" w:rsidRDefault="004D320D" w:rsidP="00285F59">
      <w:pPr>
        <w:jc w:val="both"/>
      </w:pPr>
      <w:hyperlink r:id="rId25" w:history="1">
        <w:r w:rsidR="00C240EC" w:rsidRPr="0015762A">
          <w:rPr>
            <w:rStyle w:val="a9"/>
          </w:rPr>
          <w:t>https://www.rzd-partner.ru/zhd-transport/news/iz-arkhangelska-v-onegu-v-pervyy-reys-otpravilsya-relsovyy-avtobus-orlan/</w:t>
        </w:r>
      </w:hyperlink>
    </w:p>
    <w:p w14:paraId="7A0508C7" w14:textId="70549840" w:rsidR="00C240EC" w:rsidRDefault="004D320D" w:rsidP="00285F59">
      <w:pPr>
        <w:jc w:val="both"/>
      </w:pPr>
      <w:hyperlink r:id="rId26" w:history="1">
        <w:r w:rsidR="00C240EC" w:rsidRPr="0015762A">
          <w:rPr>
            <w:rStyle w:val="a9"/>
          </w:rPr>
          <w:t>http://dvinatoday.ru/news/mezhdu-arkhangelskom-i-onegoy-budet-khodit-relsovyy-avtobus/</w:t>
        </w:r>
      </w:hyperlink>
    </w:p>
    <w:p w14:paraId="1D20407D" w14:textId="2DAE7F7E" w:rsidR="00C240EC" w:rsidRDefault="004D320D" w:rsidP="00285F59">
      <w:pPr>
        <w:jc w:val="both"/>
      </w:pPr>
      <w:hyperlink r:id="rId27" w:history="1">
        <w:r w:rsidR="00C240EC" w:rsidRPr="0015762A">
          <w:rPr>
            <w:rStyle w:val="a9"/>
          </w:rPr>
          <w:t>https://29.ru/text/transport/69458301/</w:t>
        </w:r>
      </w:hyperlink>
    </w:p>
    <w:p w14:paraId="10BED90A" w14:textId="546AE472" w:rsidR="00C240EC" w:rsidRDefault="004D320D" w:rsidP="00285F59">
      <w:pPr>
        <w:jc w:val="both"/>
      </w:pPr>
      <w:hyperlink r:id="rId28" w:history="1">
        <w:r w:rsidR="00C240EC" w:rsidRPr="0015762A">
          <w:rPr>
            <w:rStyle w:val="a9"/>
          </w:rPr>
          <w:t>https://www.echosevera.ru/2020/09/07/5f55e01beac912c010773e93.html</w:t>
        </w:r>
      </w:hyperlink>
    </w:p>
    <w:p w14:paraId="32511367" w14:textId="76FC1628" w:rsidR="00C240EC" w:rsidRDefault="004D320D" w:rsidP="00285F59">
      <w:pPr>
        <w:jc w:val="both"/>
      </w:pPr>
      <w:hyperlink r:id="rId29" w:history="1">
        <w:r w:rsidR="00C240EC" w:rsidRPr="0015762A">
          <w:rPr>
            <w:rStyle w:val="a9"/>
          </w:rPr>
          <w:t>https://29.ru/text/transport/69457763/</w:t>
        </w:r>
      </w:hyperlink>
    </w:p>
    <w:p w14:paraId="2135C968" w14:textId="15B04A01" w:rsidR="00C240EC" w:rsidRDefault="004D320D" w:rsidP="00285F59">
      <w:pPr>
        <w:jc w:val="both"/>
      </w:pPr>
      <w:hyperlink r:id="rId30" w:history="1">
        <w:r w:rsidR="00C240EC" w:rsidRPr="0015762A">
          <w:rPr>
            <w:rStyle w:val="a9"/>
          </w:rPr>
          <w:t>https://29.ru/text/transport/69457455</w:t>
        </w:r>
      </w:hyperlink>
    </w:p>
    <w:p w14:paraId="2B8A874C" w14:textId="429C9D5E" w:rsidR="00C240EC" w:rsidRDefault="004D320D" w:rsidP="00285F59">
      <w:pPr>
        <w:jc w:val="both"/>
      </w:pPr>
      <w:hyperlink r:id="rId31" w:history="1">
        <w:r w:rsidR="00C240EC" w:rsidRPr="0015762A">
          <w:rPr>
            <w:rStyle w:val="a9"/>
          </w:rPr>
          <w:t>http://www.severinform.ru/index.php</w:t>
        </w:r>
      </w:hyperlink>
    </w:p>
    <w:p w14:paraId="48A4D1C3" w14:textId="77777777" w:rsidR="00285F59" w:rsidRDefault="004D320D" w:rsidP="00285F59">
      <w:pPr>
        <w:jc w:val="both"/>
      </w:pPr>
      <w:hyperlink r:id="rId32" w:history="1">
        <w:r w:rsidR="00C240EC" w:rsidRPr="0015762A">
          <w:rPr>
            <w:rStyle w:val="a9"/>
          </w:rPr>
          <w:t>https://www.izvestia29.ru/2020/09/05/5f531595ea0205330e04b1f2.html</w:t>
        </w:r>
      </w:hyperlink>
    </w:p>
    <w:p w14:paraId="5262E841" w14:textId="3AB83A64" w:rsidR="00DD3B27" w:rsidRPr="00DD3B27" w:rsidRDefault="00DD3B27" w:rsidP="00285F59">
      <w:pPr>
        <w:pStyle w:val="3"/>
        <w:jc w:val="both"/>
        <w:rPr>
          <w:rFonts w:ascii="Times New Roman" w:hAnsi="Times New Roman"/>
          <w:sz w:val="24"/>
          <w:szCs w:val="24"/>
        </w:rPr>
      </w:pPr>
      <w:bookmarkStart w:id="8" w:name="_Toc50454688"/>
      <w:r w:rsidRPr="00DD3B27">
        <w:rPr>
          <w:rFonts w:ascii="Times New Roman" w:hAnsi="Times New Roman"/>
          <w:sz w:val="24"/>
          <w:szCs w:val="24"/>
        </w:rPr>
        <w:t>ТАСС; 2020.07.09; ЖИТЕЛИ АРХАНГЕЛЬСКА СМОГУТ ВЫБРАТЬ ВАРИАНТ РЕКОНСТРУКЦИИ ЖЕЛЕЗНОДОРОЖНОГО ВОКЗАЛА</w:t>
      </w:r>
      <w:bookmarkEnd w:id="8"/>
    </w:p>
    <w:p w14:paraId="618DE853" w14:textId="77777777" w:rsidR="00285F59" w:rsidRDefault="00DD3B27" w:rsidP="00285F59">
      <w:pPr>
        <w:jc w:val="both"/>
      </w:pPr>
      <w:r>
        <w:t xml:space="preserve">Жители Архангельской области смогут принять участие в разработке проекта реконструкции железнодорожного вокзала в Архангельске, сообщил журналистам </w:t>
      </w:r>
      <w:r w:rsidRPr="00285F59">
        <w:rPr>
          <w:b/>
        </w:rPr>
        <w:t>министр транспорта РФ</w:t>
      </w:r>
      <w:r>
        <w:t xml:space="preserve"> </w:t>
      </w:r>
      <w:r w:rsidRPr="00285F59">
        <w:rPr>
          <w:b/>
        </w:rPr>
        <w:t>Евгений Дитрих</w:t>
      </w:r>
      <w:r>
        <w:t xml:space="preserve"> в понедельник в ходе визита в Архангельск.</w:t>
      </w:r>
    </w:p>
    <w:p w14:paraId="2D695B37" w14:textId="77777777" w:rsidR="00285F59" w:rsidRDefault="00285F59" w:rsidP="00285F59">
      <w:pPr>
        <w:jc w:val="both"/>
      </w:pPr>
      <w:r>
        <w:t>«</w:t>
      </w:r>
      <w:r w:rsidR="00DD3B27">
        <w:t xml:space="preserve">Попросим проголосовать жителей, тех, кто приезжает для путешествия по железной дороге, и выбрать вариант [реконструкции], который был бы комфортен. Думаю, что мы это организуем в этом году, в следующем году начнем работу [по реконструкции вокзала] </w:t>
      </w:r>
      <w:r>
        <w:t>«</w:t>
      </w:r>
      <w:r w:rsidR="00DD3B27">
        <w:t xml:space="preserve">, </w:t>
      </w:r>
      <w:r>
        <w:t xml:space="preserve">– </w:t>
      </w:r>
      <w:r w:rsidR="00DD3B27">
        <w:t xml:space="preserve">сказал </w:t>
      </w:r>
      <w:r w:rsidR="00DD3B27" w:rsidRPr="00285F59">
        <w:rPr>
          <w:b/>
        </w:rPr>
        <w:t>Дитрих</w:t>
      </w:r>
      <w:r w:rsidR="00DD3B27">
        <w:t>.</w:t>
      </w:r>
    </w:p>
    <w:p w14:paraId="6843D6AA" w14:textId="77777777" w:rsidR="00285F59" w:rsidRDefault="00DD3B27" w:rsidP="00285F59">
      <w:pPr>
        <w:jc w:val="both"/>
      </w:pPr>
      <w:r>
        <w:t>В настоящее время ведутся работы по благоустройству площади перед железнодорожным вокзалом, с их ходом познакомился министр. Работы завершатся к октябрю 2020 года.</w:t>
      </w:r>
    </w:p>
    <w:p w14:paraId="49E42FBB" w14:textId="77777777" w:rsidR="00285F59" w:rsidRDefault="00DD3B27" w:rsidP="00285F59">
      <w:pPr>
        <w:jc w:val="both"/>
      </w:pPr>
      <w:r>
        <w:t>Реконструкция непосредственно здания вокзала начнется в 2021 году. Будут проведены фасадные работы, ремонт зала ожидания для пассажиров, входных групп и санитарных узлов, устройство специализированных зон отдыха, касс и комнат длительного отдыха.</w:t>
      </w:r>
    </w:p>
    <w:p w14:paraId="1455BA7C" w14:textId="77777777" w:rsidR="00285F59" w:rsidRDefault="00285F59" w:rsidP="00285F59">
      <w:pPr>
        <w:jc w:val="both"/>
      </w:pPr>
      <w:r>
        <w:t>«</w:t>
      </w:r>
      <w:r w:rsidR="00DD3B27">
        <w:t xml:space="preserve">Мы сегодня с Александром Витальевичем [Цыбульским] подробно пообсуждали подходы к реконструкции, тут важно было бы совместить разные виды транспорта, возможно, поближе перенести автовокзал, для тех, кто прибывает автобусом и хочет уехать на поезде, чтобы было удобно, не надо было идти по улице в слякоть и грязь, так называемый проект </w:t>
      </w:r>
      <w:r>
        <w:t>«</w:t>
      </w:r>
      <w:r w:rsidR="00DD3B27">
        <w:t>чистые ноги</w:t>
      </w:r>
      <w:r>
        <w:t>»</w:t>
      </w:r>
      <w:r w:rsidR="00DD3B27">
        <w:t xml:space="preserve">, </w:t>
      </w:r>
      <w:r>
        <w:t xml:space="preserve">– </w:t>
      </w:r>
      <w:r w:rsidR="00DD3B27">
        <w:t xml:space="preserve">отметил </w:t>
      </w:r>
      <w:r w:rsidR="00DD3B27" w:rsidRPr="00285F59">
        <w:rPr>
          <w:b/>
        </w:rPr>
        <w:t>Дитрих</w:t>
      </w:r>
      <w:r w:rsidR="00DD3B27">
        <w:t xml:space="preserve">. </w:t>
      </w:r>
      <w:r>
        <w:t xml:space="preserve">– </w:t>
      </w:r>
      <w:r w:rsidR="00DD3B27">
        <w:t xml:space="preserve">Посмотрим, как можно было бы </w:t>
      </w:r>
      <w:r>
        <w:lastRenderedPageBreak/>
        <w:t>«</w:t>
      </w:r>
      <w:r w:rsidR="00DD3B27">
        <w:t>крылья</w:t>
      </w:r>
      <w:r>
        <w:t>»</w:t>
      </w:r>
      <w:r w:rsidR="00DD3B27">
        <w:t xml:space="preserve"> перед вокзалом организовать, </w:t>
      </w:r>
      <w:proofErr w:type="gramStart"/>
      <w:r w:rsidR="00DD3B27">
        <w:t>но</w:t>
      </w:r>
      <w:proofErr w:type="gramEnd"/>
      <w:r w:rsidR="00DD3B27">
        <w:t xml:space="preserve"> чтобы не нарушить архитектурный, исторический облик вокзала</w:t>
      </w:r>
      <w:r>
        <w:t>»</w:t>
      </w:r>
      <w:r w:rsidR="00DD3B27">
        <w:t>.</w:t>
      </w:r>
    </w:p>
    <w:p w14:paraId="3D3C9FB4" w14:textId="5207E7D5" w:rsidR="00DD3B27" w:rsidRDefault="00DD3B27" w:rsidP="00285F59">
      <w:pPr>
        <w:jc w:val="both"/>
      </w:pPr>
      <w:r>
        <w:t xml:space="preserve">В результате ремонтных работ на базе вокзального комплекса Архангельска создадут транспортно-пересадочный узел. Все это время вокзал будет работать </w:t>
      </w:r>
      <w:r w:rsidR="00285F59">
        <w:t xml:space="preserve">– </w:t>
      </w:r>
      <w:r>
        <w:t>здание останется открытым для пассажиров, но с некоторыми ограничениями.</w:t>
      </w:r>
    </w:p>
    <w:p w14:paraId="13B24B69" w14:textId="472EE9F6" w:rsidR="00DD3B27" w:rsidRDefault="004D320D" w:rsidP="00285F59">
      <w:pPr>
        <w:jc w:val="both"/>
      </w:pPr>
      <w:hyperlink r:id="rId33" w:history="1">
        <w:r w:rsidR="00DD3B27" w:rsidRPr="0015762A">
          <w:rPr>
            <w:rStyle w:val="a9"/>
          </w:rPr>
          <w:t>https://tass.ru/ekonomika/9390239</w:t>
        </w:r>
      </w:hyperlink>
    </w:p>
    <w:p w14:paraId="3420E8C6" w14:textId="1197EDBA" w:rsidR="00DD3B27" w:rsidRDefault="003C226C" w:rsidP="00285F59">
      <w:pPr>
        <w:jc w:val="both"/>
      </w:pPr>
      <w:r>
        <w:t>На ту же тему:</w:t>
      </w:r>
    </w:p>
    <w:p w14:paraId="0C87B125" w14:textId="09051856" w:rsidR="003C226C" w:rsidRDefault="004D320D" w:rsidP="00285F59">
      <w:pPr>
        <w:jc w:val="both"/>
      </w:pPr>
      <w:hyperlink r:id="rId34" w:history="1">
        <w:r w:rsidR="003C226C" w:rsidRPr="0015762A">
          <w:rPr>
            <w:rStyle w:val="a9"/>
          </w:rPr>
          <w:t>https://29.ru/text/transport/69458801/</w:t>
        </w:r>
      </w:hyperlink>
    </w:p>
    <w:p w14:paraId="50A0D1C0" w14:textId="67FE6475" w:rsidR="003C226C" w:rsidRDefault="004D320D" w:rsidP="00285F59">
      <w:pPr>
        <w:jc w:val="both"/>
      </w:pPr>
      <w:hyperlink r:id="rId35" w:history="1">
        <w:r w:rsidR="003C226C" w:rsidRPr="0015762A">
          <w:rPr>
            <w:rStyle w:val="a9"/>
          </w:rPr>
          <w:t>http://www.dvinainform.ru/economy/2020/09/07/62568.html</w:t>
        </w:r>
      </w:hyperlink>
    </w:p>
    <w:p w14:paraId="25ABEBDE" w14:textId="77777777" w:rsidR="00285F59" w:rsidRDefault="004D320D" w:rsidP="00285F59">
      <w:pPr>
        <w:jc w:val="both"/>
      </w:pPr>
      <w:hyperlink r:id="rId36" w:history="1">
        <w:r w:rsidR="003C226C" w:rsidRPr="0015762A">
          <w:rPr>
            <w:rStyle w:val="a9"/>
          </w:rPr>
          <w:t>https://www.news29.ru/novosti/obschestvo/Proekt_chistye_nogi_ministr_transporta_o_rekonstrukcii_ZhD_vokzala_Arhangelska/88784</w:t>
        </w:r>
      </w:hyperlink>
    </w:p>
    <w:p w14:paraId="63F5C325" w14:textId="37DFF44C" w:rsidR="00285F59" w:rsidRPr="00285F59" w:rsidRDefault="00285F59" w:rsidP="00285F59">
      <w:pPr>
        <w:pStyle w:val="3"/>
        <w:jc w:val="both"/>
        <w:rPr>
          <w:rFonts w:ascii="Times New Roman" w:hAnsi="Times New Roman"/>
          <w:sz w:val="24"/>
          <w:szCs w:val="24"/>
        </w:rPr>
      </w:pPr>
      <w:bookmarkStart w:id="9" w:name="_Toc50454689"/>
      <w:r w:rsidRPr="00285F59">
        <w:rPr>
          <w:rFonts w:ascii="Times New Roman" w:hAnsi="Times New Roman"/>
          <w:sz w:val="24"/>
          <w:szCs w:val="24"/>
        </w:rPr>
        <w:t>РОССИЙСКОЕ СУДОХОДСТВО; 2020.07.09; ЕВГЕНИЙ ДИТРИХ В КРОНШТАДТЕ ВМЕСТЕ С ПРЕДСТАВИТЕЛЯМИ ГУМРФ ПОЧТИЛ ПАМЯТЬ ЛЕГЕНДАРНОГО АДМИРАЛА МАКАРОВА</w:t>
      </w:r>
      <w:bookmarkEnd w:id="9"/>
    </w:p>
    <w:p w14:paraId="2342F5F9" w14:textId="77777777" w:rsidR="00285F59" w:rsidRDefault="00285F59" w:rsidP="00285F59">
      <w:pPr>
        <w:jc w:val="both"/>
      </w:pPr>
      <w:r w:rsidRPr="00285F59">
        <w:rPr>
          <w:b/>
        </w:rPr>
        <w:t>Министр транспорта России</w:t>
      </w:r>
      <w:r>
        <w:t xml:space="preserve"> </w:t>
      </w:r>
      <w:r w:rsidRPr="00285F59">
        <w:rPr>
          <w:b/>
        </w:rPr>
        <w:t>Евгений Дитрих</w:t>
      </w:r>
      <w:r>
        <w:t xml:space="preserve"> 5 сентября вместе с участниками мотопробега, приуроченного к 75-летию завершения Второй мировой войны, посетил Кронштадт, сообщила </w:t>
      </w:r>
      <w:r w:rsidRPr="00285F59">
        <w:rPr>
          <w:b/>
        </w:rPr>
        <w:t>пресс-служба</w:t>
      </w:r>
      <w:r>
        <w:t xml:space="preserve"> </w:t>
      </w:r>
      <w:r w:rsidRPr="00285F59">
        <w:rPr>
          <w:b/>
        </w:rPr>
        <w:t>Росморречфлот</w:t>
      </w:r>
      <w:r>
        <w:t>а.</w:t>
      </w:r>
    </w:p>
    <w:p w14:paraId="529192E0" w14:textId="77777777" w:rsidR="00285F59" w:rsidRDefault="00285F59" w:rsidP="00285F59">
      <w:pPr>
        <w:jc w:val="both"/>
      </w:pPr>
      <w:r>
        <w:t xml:space="preserve">На исторической Якорной площади главной базы Балтийского флота министра, на общественных началах возглавляющего Федерацию мотоспорта России, и других участников мотопробега, среди которых были первый </w:t>
      </w:r>
      <w:r w:rsidRPr="00285F59">
        <w:rPr>
          <w:b/>
        </w:rPr>
        <w:t>заместитель министра</w:t>
      </w:r>
      <w:r>
        <w:t xml:space="preserve"> строительства РФ Ирек Файзуллин и председатель комитета Совета Федерации по международным делам Константин Косачев, встретили руководитель </w:t>
      </w:r>
      <w:r w:rsidRPr="00285F59">
        <w:rPr>
          <w:b/>
        </w:rPr>
        <w:t>Росморречфлот</w:t>
      </w:r>
      <w:r>
        <w:t xml:space="preserve">а </w:t>
      </w:r>
      <w:r w:rsidRPr="00285F59">
        <w:rPr>
          <w:b/>
        </w:rPr>
        <w:t>Александр Пошивай</w:t>
      </w:r>
      <w:r>
        <w:t>, ректор Государственного университета морского и речного флота им. адмирала С.О. Макарова Сергей Барышников, проректор по работе с филиалами и международной деятельности  Елена Смягликова, курсанты и преподаватели университета.</w:t>
      </w:r>
    </w:p>
    <w:p w14:paraId="19CCD1F3" w14:textId="77777777" w:rsidR="00285F59" w:rsidRDefault="00285F59" w:rsidP="00285F59">
      <w:pPr>
        <w:jc w:val="both"/>
      </w:pPr>
      <w:r>
        <w:t xml:space="preserve">Под звуки духового оркестра </w:t>
      </w:r>
      <w:r w:rsidRPr="00285F59">
        <w:rPr>
          <w:b/>
        </w:rPr>
        <w:t>Евгений Дитрих</w:t>
      </w:r>
      <w:r>
        <w:t xml:space="preserve">, </w:t>
      </w:r>
      <w:r w:rsidRPr="00285F59">
        <w:rPr>
          <w:b/>
        </w:rPr>
        <w:t>Александр Пошивай</w:t>
      </w:r>
      <w:r>
        <w:t xml:space="preserve"> и представители университета почтили память легендарного адмирала торжественным возложением цветов к подножию памятника Степану Осиповичу Макарову. Цветы к мемориалу великому русскому флотоводцу и морскому ученому также возложили участники мотопробега </w:t>
      </w:r>
      <w:proofErr w:type="gramStart"/>
      <w:r>
        <w:t>и  курсанты</w:t>
      </w:r>
      <w:proofErr w:type="gramEnd"/>
      <w:r>
        <w:t>-макаровцы.</w:t>
      </w:r>
    </w:p>
    <w:p w14:paraId="2DC85BA6" w14:textId="77777777" w:rsidR="00285F59" w:rsidRDefault="00285F59" w:rsidP="00285F59">
      <w:pPr>
        <w:jc w:val="both"/>
      </w:pPr>
      <w:r>
        <w:t>После окончания церемонии собравшиеся направились в Кронштадтский Морской Никольский Ставропигиальный собор, являющийся не только действующим православным храмом, но и уникальным памятником всем погибшим за Родину российским морякам.</w:t>
      </w:r>
    </w:p>
    <w:p w14:paraId="514C3FDC" w14:textId="77777777" w:rsidR="00285F59" w:rsidRDefault="00285F59" w:rsidP="00285F59">
      <w:pPr>
        <w:jc w:val="both"/>
      </w:pPr>
      <w:r w:rsidRPr="00285F59">
        <w:rPr>
          <w:b/>
        </w:rPr>
        <w:t>Министр транспорта РФ</w:t>
      </w:r>
      <w:r>
        <w:t xml:space="preserve"> и сопровождавшие его лица с большим интересом приняли участие в состоявшейся экскурсии и выслушали рассказ настоятеля архимандрита Алексия, повествующий об истории создания Собора, его судьбе с момента закладки до наших дней, а также огромной роли, которую сыграл в строительстве главного морского храма России легендарный адмирал Макаров.</w:t>
      </w:r>
    </w:p>
    <w:p w14:paraId="50CF1784" w14:textId="7A70B7E8" w:rsidR="00285F59" w:rsidRDefault="00285F59" w:rsidP="00285F59">
      <w:pPr>
        <w:jc w:val="both"/>
      </w:pPr>
      <w:r>
        <w:t>После посещения Морского собора участники мотопробега продолжили свой маршрут, а многие курсанты и жители Кронштадта смогли принять участие в празднике «Тебе, Великая Победа!», также посвященном 75-летию Победы в Великой Отечественной войне. В его рамках все желающие смогли посетить развернувшийся на Якорной площади праздничный концерт с участием солистов Михайловского театра и артистов Ансамбля песни и пляски ЗВО.</w:t>
      </w:r>
    </w:p>
    <w:p w14:paraId="667502AF" w14:textId="77777777" w:rsidR="00285F59" w:rsidRDefault="004D320D" w:rsidP="00285F59">
      <w:pPr>
        <w:jc w:val="both"/>
      </w:pPr>
      <w:hyperlink r:id="rId37" w:history="1">
        <w:r w:rsidR="00285F59" w:rsidRPr="0015762A">
          <w:rPr>
            <w:rStyle w:val="a9"/>
          </w:rPr>
          <w:t>https://rus-shipping.ru/ru/prof/news/?id=41864</w:t>
        </w:r>
      </w:hyperlink>
    </w:p>
    <w:p w14:paraId="344CE3C0" w14:textId="753AA912" w:rsidR="00285F59" w:rsidRDefault="00285F59" w:rsidP="00285F59">
      <w:pPr>
        <w:jc w:val="both"/>
      </w:pPr>
      <w:r>
        <w:t>На ту же тему:</w:t>
      </w:r>
    </w:p>
    <w:p w14:paraId="04CA0536" w14:textId="77777777" w:rsidR="00285F59" w:rsidRDefault="004D320D" w:rsidP="00285F59">
      <w:pPr>
        <w:jc w:val="both"/>
      </w:pPr>
      <w:hyperlink r:id="rId38" w:history="1">
        <w:r w:rsidR="00285F59" w:rsidRPr="0015762A">
          <w:rPr>
            <w:rStyle w:val="a9"/>
          </w:rPr>
          <w:t>http://dvinanews.ru/-5db9bdcy</w:t>
        </w:r>
      </w:hyperlink>
    </w:p>
    <w:p w14:paraId="55368E88" w14:textId="77777777" w:rsidR="00285F59" w:rsidRDefault="004D320D" w:rsidP="00285F59">
      <w:pPr>
        <w:jc w:val="both"/>
      </w:pPr>
      <w:hyperlink r:id="rId39" w:history="1">
        <w:r w:rsidR="00285F59" w:rsidRPr="0015762A">
          <w:rPr>
            <w:rStyle w:val="a9"/>
          </w:rPr>
          <w:t>http://dvinanews.ru/-fh92urpx</w:t>
        </w:r>
      </w:hyperlink>
    </w:p>
    <w:p w14:paraId="2906CDCD" w14:textId="77777777" w:rsidR="00285F59" w:rsidRDefault="004D320D" w:rsidP="00285F59">
      <w:pPr>
        <w:jc w:val="both"/>
      </w:pPr>
      <w:hyperlink r:id="rId40" w:history="1">
        <w:r w:rsidR="00285F59" w:rsidRPr="0015762A">
          <w:rPr>
            <w:rStyle w:val="a9"/>
          </w:rPr>
          <w:t>https://www.pomorie.ru/2020/09/07/5f5671284312597f8c6ab7e2.html</w:t>
        </w:r>
      </w:hyperlink>
    </w:p>
    <w:p w14:paraId="0511F583" w14:textId="77777777" w:rsidR="00285F59" w:rsidRDefault="004D320D" w:rsidP="00285F59">
      <w:pPr>
        <w:jc w:val="both"/>
      </w:pPr>
      <w:hyperlink r:id="rId41" w:history="1">
        <w:r w:rsidR="00285F59" w:rsidRPr="0015762A">
          <w:rPr>
            <w:rStyle w:val="a9"/>
          </w:rPr>
          <w:t>http://www.dvinainform.ru/politics/2020/09/07/62566.html</w:t>
        </w:r>
      </w:hyperlink>
    </w:p>
    <w:p w14:paraId="1BC8FB85" w14:textId="77777777" w:rsidR="00285F59" w:rsidRDefault="004D320D" w:rsidP="00285F59">
      <w:pPr>
        <w:jc w:val="both"/>
      </w:pPr>
      <w:hyperlink r:id="rId42" w:history="1">
        <w:r w:rsidR="00285F59" w:rsidRPr="0015762A">
          <w:rPr>
            <w:rStyle w:val="a9"/>
          </w:rPr>
          <w:t>http://sudostroenie.info/novosti/31132.html</w:t>
        </w:r>
      </w:hyperlink>
    </w:p>
    <w:p w14:paraId="010ACDF8" w14:textId="31F4EA30" w:rsidR="009D6B99" w:rsidRPr="009D6B99" w:rsidRDefault="009D6B99" w:rsidP="00285F59">
      <w:pPr>
        <w:pStyle w:val="3"/>
        <w:jc w:val="both"/>
        <w:rPr>
          <w:rFonts w:ascii="Times New Roman" w:hAnsi="Times New Roman"/>
          <w:sz w:val="24"/>
          <w:szCs w:val="24"/>
        </w:rPr>
      </w:pPr>
      <w:bookmarkStart w:id="10" w:name="_Toc50454690"/>
      <w:r w:rsidRPr="009D6B99">
        <w:rPr>
          <w:rFonts w:ascii="Times New Roman" w:hAnsi="Times New Roman"/>
          <w:sz w:val="24"/>
          <w:szCs w:val="24"/>
        </w:rPr>
        <w:t>РБК; ЕКАТЕРИНА ФОМИЧЕВА; 2020.07.09; ЛЕНОБЛАСТЬ МЕНЯЕТ ПЛАН РЕАЛИЗАЦИИ КРУПНЫХ ПОРТОВЫХ ПРОЕКТОВ</w:t>
      </w:r>
      <w:bookmarkEnd w:id="10"/>
    </w:p>
    <w:p w14:paraId="49465C88" w14:textId="77777777" w:rsidR="00285F59" w:rsidRDefault="009D6B99" w:rsidP="00285F59">
      <w:pPr>
        <w:jc w:val="both"/>
      </w:pPr>
      <w:r>
        <w:t>Власти Ленобласти будут переваливать всё зерно, которое идет через регион на экспорт, через портовые мощности, расположенные в Усть-Луге. Такое решение губернатор региона Александр Дрозденко объяснил заботой об экологии.</w:t>
      </w:r>
    </w:p>
    <w:p w14:paraId="05485437" w14:textId="77777777" w:rsidR="00285F59" w:rsidRDefault="009D6B99" w:rsidP="00285F59">
      <w:pPr>
        <w:jc w:val="both"/>
      </w:pPr>
      <w:r>
        <w:t>Ради экологии</w:t>
      </w:r>
    </w:p>
    <w:p w14:paraId="44EC1F93" w14:textId="77777777" w:rsidR="00285F59" w:rsidRDefault="009D6B99" w:rsidP="00285F59">
      <w:pPr>
        <w:jc w:val="both"/>
      </w:pPr>
      <w:r>
        <w:t xml:space="preserve">После совещания с главой </w:t>
      </w:r>
      <w:r w:rsidRPr="00285F59">
        <w:rPr>
          <w:b/>
        </w:rPr>
        <w:t>Минтранса</w:t>
      </w:r>
      <w:r>
        <w:t xml:space="preserve"> </w:t>
      </w:r>
      <w:r w:rsidRPr="00285F59">
        <w:rPr>
          <w:b/>
        </w:rPr>
        <w:t>Евгением Дитрихом</w:t>
      </w:r>
      <w:r>
        <w:t xml:space="preserve"> и председателем правления РЖД Олегом Белозеровым Александр Дрозденко написал на своей странице в Instagram: </w:t>
      </w:r>
      <w:r w:rsidR="00285F59">
        <w:t>«</w:t>
      </w:r>
      <w:r>
        <w:t xml:space="preserve">Обратил внимание министра на большое количество заявок на строительство зерновых и угольных портовых мощностей для отдельных грузоотправителей. </w:t>
      </w:r>
      <w:r w:rsidRPr="00285F59">
        <w:rPr>
          <w:b/>
        </w:rPr>
        <w:t>Евгений Дитрих</w:t>
      </w:r>
      <w:r>
        <w:t xml:space="preserve"> поддержал позицию Ленобласти: один большой и современный комплекс вместо нескольких мелких. Масштаб позволит применить современные технологии и снизить нагрузку на экологию региона</w:t>
      </w:r>
      <w:r w:rsidR="00285F59">
        <w:t>»</w:t>
      </w:r>
      <w:r>
        <w:t xml:space="preserve">. Отметим, что совещание чиновников проходило на территории строящегося терминала Lugaport компании </w:t>
      </w:r>
      <w:r w:rsidR="00285F59">
        <w:t>«</w:t>
      </w:r>
      <w:r>
        <w:t>Новотранс</w:t>
      </w:r>
      <w:r w:rsidR="00285F59">
        <w:t>»</w:t>
      </w:r>
      <w:r>
        <w:t>.</w:t>
      </w:r>
    </w:p>
    <w:p w14:paraId="2D58C1B2" w14:textId="77777777" w:rsidR="00285F59" w:rsidRDefault="009D6B99" w:rsidP="00285F59">
      <w:pPr>
        <w:jc w:val="both"/>
      </w:pPr>
      <w:r>
        <w:t xml:space="preserve">Как сообщили РБК Петербург в </w:t>
      </w:r>
      <w:r w:rsidRPr="00285F59">
        <w:rPr>
          <w:b/>
        </w:rPr>
        <w:t>пресс-службе</w:t>
      </w:r>
      <w:r>
        <w:t xml:space="preserve"> </w:t>
      </w:r>
      <w:r w:rsidR="00285F59">
        <w:t>«</w:t>
      </w:r>
      <w:r>
        <w:t>Новотранса</w:t>
      </w:r>
      <w:r w:rsidR="00285F59">
        <w:t>»</w:t>
      </w:r>
      <w:r>
        <w:t xml:space="preserve">, зерновой терминал в составе Lugaport мощностью до 8,3 млн т в год станет крупнейшим на Северо-Западе. Первую очередь комплекса планируется ввести к началу 2023 года, вторую </w:t>
      </w:r>
      <w:r w:rsidR="00285F59">
        <w:t>–</w:t>
      </w:r>
      <w:r>
        <w:t xml:space="preserve"> к началу 2024 года; третью </w:t>
      </w:r>
      <w:r w:rsidR="00285F59">
        <w:t>–</w:t>
      </w:r>
      <w:r>
        <w:t xml:space="preserve"> к концу 2024 года. Загрузить терминал планируется, в том числе, за счет переориентации экспортных потоков из стран Балтии на российские порты.</w:t>
      </w:r>
    </w:p>
    <w:p w14:paraId="7252BB80" w14:textId="3A997CE2" w:rsidR="00285F59" w:rsidRDefault="009D6B99" w:rsidP="00285F59">
      <w:pPr>
        <w:jc w:val="both"/>
      </w:pPr>
      <w:r>
        <w:t xml:space="preserve">Кроме </w:t>
      </w:r>
      <w:r w:rsidR="00285F59">
        <w:t>«</w:t>
      </w:r>
      <w:r>
        <w:t>Новотранса</w:t>
      </w:r>
      <w:r w:rsidR="00285F59">
        <w:t>»</w:t>
      </w:r>
      <w:r>
        <w:t xml:space="preserve">, свои зерновые терминалы в Ленобласти хотят построить железнодорожный оператор </w:t>
      </w:r>
      <w:r w:rsidR="00285F59">
        <w:t>«</w:t>
      </w:r>
      <w:r>
        <w:t>Технотранс</w:t>
      </w:r>
      <w:r w:rsidR="00285F59">
        <w:t>»</w:t>
      </w:r>
      <w:r>
        <w:t xml:space="preserve"> (Высоцк, планируемая мощность </w:t>
      </w:r>
      <w:r w:rsidR="00285F59">
        <w:t>–</w:t>
      </w:r>
      <w:r>
        <w:t xml:space="preserve"> 4 млн т), </w:t>
      </w:r>
      <w:r w:rsidR="00285F59">
        <w:t>«</w:t>
      </w:r>
      <w:r>
        <w:t>Приморский УПК</w:t>
      </w:r>
      <w:r w:rsidR="00285F59">
        <w:t>»</w:t>
      </w:r>
      <w:r>
        <w:t xml:space="preserve"> (Приморск, мощность </w:t>
      </w:r>
      <w:r w:rsidR="00285F59">
        <w:t>–</w:t>
      </w:r>
      <w:r>
        <w:t xml:space="preserve"> 5 млн т) и ГК </w:t>
      </w:r>
      <w:r w:rsidR="00285F59">
        <w:t>«</w:t>
      </w:r>
      <w:r>
        <w:t>Содружество</w:t>
      </w:r>
      <w:r w:rsidR="00285F59">
        <w:t>»</w:t>
      </w:r>
      <w:r>
        <w:t xml:space="preserve"> (Ломоносовский район, мощность пока не озвучивалась). Что будет с этими проектами, губернатор региона не уточнил.</w:t>
      </w:r>
    </w:p>
    <w:p w14:paraId="15F2F3B2" w14:textId="77777777" w:rsidR="00285F59" w:rsidRDefault="009D6B99" w:rsidP="00285F59">
      <w:pPr>
        <w:jc w:val="both"/>
      </w:pPr>
      <w:r>
        <w:t>РБК Петербург не удалось получить оперативные комментарии в этих компаниях.</w:t>
      </w:r>
    </w:p>
    <w:p w14:paraId="38FB4867" w14:textId="77777777" w:rsidR="00285F59" w:rsidRDefault="009D6B99" w:rsidP="00285F59">
      <w:pPr>
        <w:jc w:val="both"/>
      </w:pPr>
      <w:r>
        <w:t>Угроза профицита</w:t>
      </w:r>
    </w:p>
    <w:p w14:paraId="2045070C" w14:textId="77777777" w:rsidR="00285F59" w:rsidRDefault="009D6B99" w:rsidP="00285F59">
      <w:pPr>
        <w:jc w:val="both"/>
      </w:pPr>
      <w:r>
        <w:t xml:space="preserve">Опрошенные РБК Петербург аналитики, в свою очередь, отмечают, что у региональных властей нет механизмов для того, чтобы заставить частных инвесторов переваливать зерно на определенных терминалах. </w:t>
      </w:r>
      <w:r w:rsidR="00285F59">
        <w:t>«</w:t>
      </w:r>
      <w:r>
        <w:t>Новотрансу</w:t>
      </w:r>
      <w:r w:rsidR="00285F59">
        <w:t>»</w:t>
      </w:r>
      <w:r>
        <w:t xml:space="preserve"> придется привлекать грузоотправителей хорошими условиями, как вариант </w:t>
      </w:r>
      <w:r w:rsidR="00285F59">
        <w:t>–</w:t>
      </w:r>
      <w:r>
        <w:t xml:space="preserve"> предлагать невысокие цены на перевалку</w:t>
      </w:r>
      <w:r w:rsidR="00285F59">
        <w:t>»</w:t>
      </w:r>
      <w:r>
        <w:t xml:space="preserve">, </w:t>
      </w:r>
      <w:r w:rsidR="00285F59">
        <w:t>–</w:t>
      </w:r>
      <w:r>
        <w:t xml:space="preserve"> комментирует главный редактор информационно-аналитического агентства </w:t>
      </w:r>
      <w:r w:rsidR="00285F59">
        <w:t>«</w:t>
      </w:r>
      <w:r>
        <w:t>Портньюс</w:t>
      </w:r>
      <w:r w:rsidR="00285F59">
        <w:t>»</w:t>
      </w:r>
      <w:r>
        <w:t xml:space="preserve"> Виталий Чернов.</w:t>
      </w:r>
    </w:p>
    <w:p w14:paraId="1F575AFF" w14:textId="77777777" w:rsidR="00285F59" w:rsidRDefault="009D6B99" w:rsidP="00285F59">
      <w:pPr>
        <w:jc w:val="both"/>
      </w:pPr>
      <w:r>
        <w:t xml:space="preserve">При этом эксперты признают, </w:t>
      </w:r>
      <w:proofErr w:type="gramStart"/>
      <w:r>
        <w:t>что</w:t>
      </w:r>
      <w:proofErr w:type="gramEnd"/>
      <w:r>
        <w:t xml:space="preserve"> если в Ленобласти будут построены все заявленные терминалы, регион ожидает профицит мощностей по перевалке зерна. Как говорил ранее РБК Петербург глава аналитического агентства </w:t>
      </w:r>
      <w:r w:rsidR="00285F59">
        <w:t>«</w:t>
      </w:r>
      <w:r>
        <w:t>СовЭкон</w:t>
      </w:r>
      <w:r w:rsidR="00285F59">
        <w:t>»</w:t>
      </w:r>
      <w:r>
        <w:t xml:space="preserve"> Андрей Сизов, в выигрыше останется тот, кто построит терминал первым, поскольку строительство последующих комплексов может стать неактуальным.</w:t>
      </w:r>
    </w:p>
    <w:p w14:paraId="4EA96449" w14:textId="77777777" w:rsidR="00285F59" w:rsidRDefault="009D6B99" w:rsidP="00285F59">
      <w:pPr>
        <w:jc w:val="both"/>
      </w:pPr>
      <w:r>
        <w:t xml:space="preserve">Судя по всему, раньше всех зерновой терминал сможет запустить </w:t>
      </w:r>
      <w:r w:rsidR="00285F59">
        <w:t>«</w:t>
      </w:r>
      <w:r>
        <w:t>Новотранс</w:t>
      </w:r>
      <w:r w:rsidR="00285F59">
        <w:t>»</w:t>
      </w:r>
      <w:r>
        <w:t xml:space="preserve">. Однако и у него могут быть проблемы с загрузкой, считают эксперты. </w:t>
      </w:r>
      <w:r w:rsidR="00285F59">
        <w:t>«</w:t>
      </w:r>
      <w:r>
        <w:t>Я думаю, что заявленный в Усть-Луге объект на первых порах будет загружен не более чем на 2-3 млн т в год, больше просто не получится</w:t>
      </w:r>
      <w:r w:rsidR="00285F59">
        <w:t>»</w:t>
      </w:r>
      <w:r>
        <w:t xml:space="preserve">, </w:t>
      </w:r>
      <w:r w:rsidR="00285F59">
        <w:t>–</w:t>
      </w:r>
      <w:r>
        <w:t xml:space="preserve"> прогнозирует Андрей Сизов.</w:t>
      </w:r>
    </w:p>
    <w:p w14:paraId="6B90DE6F" w14:textId="77777777" w:rsidR="00285F59" w:rsidRDefault="009D6B99" w:rsidP="00285F59">
      <w:pPr>
        <w:jc w:val="both"/>
      </w:pPr>
      <w:r>
        <w:t xml:space="preserve">Виталий Чернов признает, что теоретически российские зерновые терминалы могли бы перетянуть на себя часть грузов, которые сейчас обрабатываются в портах Прибалтики. При этом эксперт напоминает, что федеральные власти обсуждают увеличение портовых сборов и введение инвестсбора в портах, что, по его словам, </w:t>
      </w:r>
      <w:r w:rsidR="00285F59">
        <w:t>«</w:t>
      </w:r>
      <w:r>
        <w:t>не будет способствовать снижению цен на услуги по перевалке грузов на территории России</w:t>
      </w:r>
      <w:r w:rsidR="00285F59">
        <w:t>»</w:t>
      </w:r>
      <w:r>
        <w:t>.</w:t>
      </w:r>
    </w:p>
    <w:p w14:paraId="74B7423E" w14:textId="53793270" w:rsidR="009D6B99" w:rsidRDefault="004D320D" w:rsidP="00285F59">
      <w:pPr>
        <w:jc w:val="both"/>
      </w:pPr>
      <w:hyperlink r:id="rId43" w:history="1">
        <w:r w:rsidR="009D6B99" w:rsidRPr="0015762A">
          <w:rPr>
            <w:rStyle w:val="a9"/>
          </w:rPr>
          <w:t>https://www.rbc.ru/spb_sz/07/09/2020/5f5624ba9a794751fbff03c1</w:t>
        </w:r>
      </w:hyperlink>
    </w:p>
    <w:p w14:paraId="35754D91" w14:textId="4D4A0F28" w:rsidR="009D6B99" w:rsidRDefault="003C226C" w:rsidP="00285F59">
      <w:pPr>
        <w:jc w:val="both"/>
      </w:pPr>
      <w:r>
        <w:lastRenderedPageBreak/>
        <w:t>На ту же тему:</w:t>
      </w:r>
    </w:p>
    <w:p w14:paraId="2D345EDA" w14:textId="5F02B723" w:rsidR="003C226C" w:rsidRDefault="004D320D" w:rsidP="00285F59">
      <w:pPr>
        <w:jc w:val="both"/>
      </w:pPr>
      <w:hyperlink r:id="rId44" w:history="1">
        <w:r w:rsidR="003C226C" w:rsidRPr="0015762A">
          <w:rPr>
            <w:rStyle w:val="a9"/>
          </w:rPr>
          <w:t>https://www.kp.ru/daily/217179/4283359/</w:t>
        </w:r>
      </w:hyperlink>
    </w:p>
    <w:p w14:paraId="0638B25A" w14:textId="5CC23405" w:rsidR="003C226C" w:rsidRDefault="004D320D" w:rsidP="00285F59">
      <w:pPr>
        <w:jc w:val="both"/>
      </w:pPr>
      <w:hyperlink r:id="rId45" w:history="1">
        <w:r w:rsidR="003C226C" w:rsidRPr="0015762A">
          <w:rPr>
            <w:rStyle w:val="a9"/>
          </w:rPr>
          <w:t>https://spb.aif.ru/society/people/leningradskaya_oblast_gotova_prinyat_gruzy</w:t>
        </w:r>
      </w:hyperlink>
    </w:p>
    <w:p w14:paraId="7F8D73B3" w14:textId="5E005FF1" w:rsidR="003C226C" w:rsidRDefault="004D320D" w:rsidP="00285F59">
      <w:pPr>
        <w:jc w:val="both"/>
      </w:pPr>
      <w:hyperlink r:id="rId46" w:history="1">
        <w:r w:rsidR="003C226C" w:rsidRPr="0015762A">
          <w:rPr>
            <w:rStyle w:val="a9"/>
          </w:rPr>
          <w:t>https://logirus.ru/news/infrastructure/u_ust-lugi_bolshie_gruzovye_nadezhdy_na_lugaport.html</w:t>
        </w:r>
      </w:hyperlink>
    </w:p>
    <w:p w14:paraId="3855C34E" w14:textId="1913398C" w:rsidR="003C226C" w:rsidRDefault="004D320D" w:rsidP="00285F59">
      <w:pPr>
        <w:jc w:val="both"/>
      </w:pPr>
      <w:hyperlink r:id="rId47" w:history="1">
        <w:r w:rsidR="003C226C" w:rsidRPr="0015762A">
          <w:rPr>
            <w:rStyle w:val="a9"/>
          </w:rPr>
          <w:t>https://lv.sputniknews.ru/Russia/20200907/14326551/Zabrat-vse-gruzy-iz-Pribaltiki-k-2024-godu-gubernator-Lenoblasti-o-glavnoy-zadache-portov.html</w:t>
        </w:r>
      </w:hyperlink>
    </w:p>
    <w:p w14:paraId="60FAA9D0" w14:textId="77777777" w:rsidR="00285F59" w:rsidRDefault="004D320D" w:rsidP="00285F59">
      <w:pPr>
        <w:jc w:val="both"/>
      </w:pPr>
      <w:hyperlink r:id="rId48" w:history="1">
        <w:r w:rsidR="003C226C" w:rsidRPr="0015762A">
          <w:rPr>
            <w:rStyle w:val="a9"/>
          </w:rPr>
          <w:t>https://regnum.ru/news/3055660.html</w:t>
        </w:r>
      </w:hyperlink>
    </w:p>
    <w:p w14:paraId="63EB6723" w14:textId="2FB229CF" w:rsidR="004921B8" w:rsidRPr="004921B8" w:rsidRDefault="004921B8" w:rsidP="00285F59">
      <w:pPr>
        <w:pStyle w:val="3"/>
        <w:jc w:val="both"/>
        <w:rPr>
          <w:rFonts w:ascii="Times New Roman" w:hAnsi="Times New Roman"/>
          <w:sz w:val="24"/>
          <w:szCs w:val="24"/>
        </w:rPr>
      </w:pPr>
      <w:bookmarkStart w:id="11" w:name="_Toc50454691"/>
      <w:r w:rsidRPr="004921B8">
        <w:rPr>
          <w:rFonts w:ascii="Times New Roman" w:hAnsi="Times New Roman"/>
          <w:sz w:val="24"/>
          <w:szCs w:val="24"/>
        </w:rPr>
        <w:t xml:space="preserve">ЛЕНТВ 24; 2020.07.09; </w:t>
      </w:r>
      <w:r w:rsidR="00285F59">
        <w:rPr>
          <w:rFonts w:ascii="Times New Roman" w:hAnsi="Times New Roman"/>
          <w:sz w:val="24"/>
          <w:szCs w:val="24"/>
        </w:rPr>
        <w:t>«</w:t>
      </w:r>
      <w:r w:rsidRPr="004921B8">
        <w:rPr>
          <w:rFonts w:ascii="Times New Roman" w:hAnsi="Times New Roman"/>
          <w:sz w:val="24"/>
          <w:szCs w:val="24"/>
        </w:rPr>
        <w:t>РОСМОРПОРТ</w:t>
      </w:r>
      <w:r w:rsidR="00285F59">
        <w:rPr>
          <w:rFonts w:ascii="Times New Roman" w:hAnsi="Times New Roman"/>
          <w:sz w:val="24"/>
          <w:szCs w:val="24"/>
        </w:rPr>
        <w:t>»</w:t>
      </w:r>
      <w:r w:rsidRPr="004921B8">
        <w:rPr>
          <w:rFonts w:ascii="Times New Roman" w:hAnsi="Times New Roman"/>
          <w:sz w:val="24"/>
          <w:szCs w:val="24"/>
        </w:rPr>
        <w:t xml:space="preserve"> И КОМПАНИЯ </w:t>
      </w:r>
      <w:r w:rsidR="00285F59">
        <w:rPr>
          <w:rFonts w:ascii="Times New Roman" w:hAnsi="Times New Roman"/>
          <w:sz w:val="24"/>
          <w:szCs w:val="24"/>
        </w:rPr>
        <w:t>«</w:t>
      </w:r>
      <w:r w:rsidRPr="004921B8">
        <w:rPr>
          <w:rFonts w:ascii="Times New Roman" w:hAnsi="Times New Roman"/>
          <w:sz w:val="24"/>
          <w:szCs w:val="24"/>
        </w:rPr>
        <w:t>НОВОТРАНС</w:t>
      </w:r>
      <w:r w:rsidR="00285F59">
        <w:rPr>
          <w:rFonts w:ascii="Times New Roman" w:hAnsi="Times New Roman"/>
          <w:sz w:val="24"/>
          <w:szCs w:val="24"/>
        </w:rPr>
        <w:t>»</w:t>
      </w:r>
      <w:r w:rsidRPr="004921B8">
        <w:rPr>
          <w:rFonts w:ascii="Times New Roman" w:hAnsi="Times New Roman"/>
          <w:sz w:val="24"/>
          <w:szCs w:val="24"/>
        </w:rPr>
        <w:t xml:space="preserve"> ПОДПИСАЛИ СОГЛАШЕНИЕ О ВЗАИМОДЕЙСТВИИ В РАМКАХ РЕАЛИЗАЦИИ ПРОЕКТА </w:t>
      </w:r>
      <w:r w:rsidR="00285F59">
        <w:rPr>
          <w:rFonts w:ascii="Times New Roman" w:hAnsi="Times New Roman"/>
          <w:sz w:val="24"/>
          <w:szCs w:val="24"/>
        </w:rPr>
        <w:t>«</w:t>
      </w:r>
      <w:r w:rsidRPr="004921B8">
        <w:rPr>
          <w:rFonts w:ascii="Times New Roman" w:hAnsi="Times New Roman"/>
          <w:sz w:val="24"/>
          <w:szCs w:val="24"/>
        </w:rPr>
        <w:t>LUGAPORT</w:t>
      </w:r>
      <w:r w:rsidR="00285F59">
        <w:rPr>
          <w:rFonts w:ascii="Times New Roman" w:hAnsi="Times New Roman"/>
          <w:sz w:val="24"/>
          <w:szCs w:val="24"/>
        </w:rPr>
        <w:t>»</w:t>
      </w:r>
      <w:bookmarkEnd w:id="11"/>
    </w:p>
    <w:p w14:paraId="4EA514FE" w14:textId="77777777" w:rsidR="00285F59" w:rsidRDefault="004921B8" w:rsidP="00285F59">
      <w:pPr>
        <w:jc w:val="both"/>
      </w:pPr>
      <w:r>
        <w:t>Строительство нового терминала в Кингисеппском районе даст рост экономике не только Ленинградской области, но и всей стране. Все нюансы обсудили в рамках рабочей встречи в порту Усть-Луги.</w:t>
      </w:r>
    </w:p>
    <w:p w14:paraId="1847EDB7" w14:textId="77777777" w:rsidR="00285F59" w:rsidRDefault="004921B8" w:rsidP="00285F59">
      <w:pPr>
        <w:jc w:val="both"/>
      </w:pPr>
      <w:r>
        <w:t xml:space="preserve">Губернатор 47 региона провел совещание с председателем правления ОАО РЖД и </w:t>
      </w:r>
      <w:r w:rsidRPr="00285F59">
        <w:rPr>
          <w:b/>
        </w:rPr>
        <w:t>министром транспорта России</w:t>
      </w:r>
      <w:r>
        <w:t>. Как итог: Ленобласть станет одним из драйверов по строительству портовых мощностей. При этом особое внимание уделят экологии и мониторингу состояния окружающей среды.</w:t>
      </w:r>
    </w:p>
    <w:p w14:paraId="6E6B9729" w14:textId="77777777" w:rsidR="00285F59" w:rsidRDefault="004921B8" w:rsidP="00285F59">
      <w:pPr>
        <w:jc w:val="both"/>
      </w:pPr>
      <w:r>
        <w:t>При формировании угольной части, все необходимые условия, все необходимые технические решения должны быть соблюдены. Там экраны, которые не дают угольной пыли распространяться, система аэрации, система очистки, мы сейчас за этим следим особо. Законом указано, что несоблюдающие эти требования прекращают работу. Поэтому очень важно с самого начала закладывать эти требования. Это не только законодательные ограничения, но и ответственное отношение к окружающей среде.</w:t>
      </w:r>
    </w:p>
    <w:p w14:paraId="0FA051A0" w14:textId="77777777" w:rsidR="00285F59" w:rsidRDefault="004921B8" w:rsidP="00285F59">
      <w:pPr>
        <w:jc w:val="both"/>
      </w:pPr>
      <w:r w:rsidRPr="00285F59">
        <w:rPr>
          <w:b/>
        </w:rPr>
        <w:t>Евгений Дитрих</w:t>
      </w:r>
      <w:r>
        <w:t xml:space="preserve">, </w:t>
      </w:r>
      <w:r w:rsidRPr="00285F59">
        <w:rPr>
          <w:b/>
        </w:rPr>
        <w:t>министр транспорта РФ</w:t>
      </w:r>
    </w:p>
    <w:p w14:paraId="7BDC5491" w14:textId="77777777" w:rsidR="00285F59" w:rsidRDefault="004921B8" w:rsidP="00285F59">
      <w:pPr>
        <w:jc w:val="both"/>
      </w:pPr>
      <w:r>
        <w:t>Первый этап строительства уже завершён, 47 гектаров вдоль залива превратили в укрепленную береговую линию. В полную силу терминал заработает к 2024 году. Это обеспечит перевалку свыше 24 миллионов тонн груза в год и позволит создать 700 новых рабочих мест. При этом кадры будут готовить, в том числе, при поддержке правительства Ленинградской области.</w:t>
      </w:r>
    </w:p>
    <w:p w14:paraId="33B4F78F" w14:textId="77777777" w:rsidR="00285F59" w:rsidRDefault="004921B8" w:rsidP="00285F59">
      <w:pPr>
        <w:jc w:val="both"/>
      </w:pPr>
      <w:r>
        <w:t>На рабочем совещании обсудили перспективы наращивания объёмов перевозок порта, в частности, как отметили спикеры, в условиях пандемии заметно вырос спрос на зерновые.</w:t>
      </w:r>
    </w:p>
    <w:p w14:paraId="08328139" w14:textId="77777777" w:rsidR="00285F59" w:rsidRDefault="004921B8" w:rsidP="00285F59">
      <w:pPr>
        <w:jc w:val="both"/>
      </w:pPr>
      <w:r>
        <w:t xml:space="preserve">Мы сегодня обсуждали на уровне </w:t>
      </w:r>
      <w:r w:rsidRPr="00285F59">
        <w:rPr>
          <w:b/>
        </w:rPr>
        <w:t>Минтранса</w:t>
      </w:r>
      <w:r>
        <w:t xml:space="preserve"> и РЖД, что важно синхронизировать потоки грузов, которые будут сюда приходить. Сегодня заявлено несколько проектов по перевалке зерна, несколько проектов по перевалке угля. Очень важно, чтобы эти грузы двигались по территории Ленинградской области системно. Я думаю, в течение месяца-двух мы будем понимать, как оптимизировать эти потоки.</w:t>
      </w:r>
    </w:p>
    <w:p w14:paraId="1347F034" w14:textId="77777777" w:rsidR="00285F59" w:rsidRDefault="004921B8" w:rsidP="00285F59">
      <w:pPr>
        <w:jc w:val="both"/>
      </w:pPr>
      <w:r>
        <w:t>Александр Дрозденко, губернатор Ленинградской области</w:t>
      </w:r>
    </w:p>
    <w:p w14:paraId="4FC41375" w14:textId="14942B25" w:rsidR="004921B8" w:rsidRDefault="004921B8" w:rsidP="00285F59">
      <w:pPr>
        <w:jc w:val="both"/>
      </w:pPr>
      <w:r>
        <w:t>В Усть-Луге сегодня находится и самая современная железнодорожная станция, где применяются беспилотные технологии. На этот проект будут ориентироваться другие регионы. Что касается областных портов, Усть Луги и Приморска, то основная задача: переориентировать на них все экспортные потоки России. Задачу предстоит выполнить до конца 2024 года.</w:t>
      </w:r>
    </w:p>
    <w:p w14:paraId="4C8A36B5" w14:textId="77777777" w:rsidR="00285F59" w:rsidRDefault="004D320D" w:rsidP="00285F59">
      <w:pPr>
        <w:jc w:val="both"/>
      </w:pPr>
      <w:hyperlink r:id="rId49" w:history="1">
        <w:r w:rsidR="004921B8" w:rsidRPr="0015762A">
          <w:rPr>
            <w:rStyle w:val="a9"/>
          </w:rPr>
          <w:t>https://lentv24.ru/avm_1100_gubernator_v_ut_luge.htm</w:t>
        </w:r>
      </w:hyperlink>
    </w:p>
    <w:p w14:paraId="2BD945C0" w14:textId="49D6B27D" w:rsidR="009D6B99" w:rsidRPr="009D6B99" w:rsidRDefault="009D6B99" w:rsidP="00285F59">
      <w:pPr>
        <w:pStyle w:val="3"/>
        <w:jc w:val="both"/>
        <w:rPr>
          <w:rFonts w:ascii="Times New Roman" w:hAnsi="Times New Roman"/>
          <w:sz w:val="24"/>
          <w:szCs w:val="24"/>
        </w:rPr>
      </w:pPr>
      <w:bookmarkStart w:id="12" w:name="_Toc50454692"/>
      <w:r w:rsidRPr="009D6B99">
        <w:rPr>
          <w:rFonts w:ascii="Times New Roman" w:hAnsi="Times New Roman"/>
          <w:sz w:val="24"/>
          <w:szCs w:val="24"/>
        </w:rPr>
        <w:t>НТВ; 2020.07.09; В ПОРТУ УСТЬ-ЛУГА НАМЫЛИ 47 ГЕКТАРОВ ДЛЯ НОВОГО ТЕРМИНАЛА</w:t>
      </w:r>
      <w:bookmarkEnd w:id="12"/>
    </w:p>
    <w:p w14:paraId="4955B084" w14:textId="77777777" w:rsidR="009D6B99" w:rsidRDefault="009D6B99" w:rsidP="00285F59">
      <w:pPr>
        <w:jc w:val="both"/>
      </w:pPr>
      <w:r>
        <w:t>В Ленинградской области завершился первый этап строительства универсального торгового терминала LUGAPORT. Соглашение о его создании было подписано на Петербургском международном экономическом форуме.</w:t>
      </w:r>
    </w:p>
    <w:p w14:paraId="54774E96" w14:textId="77777777" w:rsidR="00285F59" w:rsidRDefault="009D6B99" w:rsidP="00285F59">
      <w:pPr>
        <w:jc w:val="both"/>
      </w:pPr>
      <w:r>
        <w:lastRenderedPageBreak/>
        <w:t xml:space="preserve">Усть-Луга готовится стать одним из ключевых объектов увеличения российского грузооборота. К этому моменту там завершился один из этапов строительства универсального терминала LUGAPORT. Для новой гавани возвели 47 гектаров намывных территорий. Площадку, а также железнодорожные и автомобильные подходы осмотрели </w:t>
      </w:r>
      <w:r w:rsidRPr="00285F59">
        <w:rPr>
          <w:b/>
        </w:rPr>
        <w:t>министр транспорта</w:t>
      </w:r>
      <w:r>
        <w:t xml:space="preserve"> </w:t>
      </w:r>
      <w:r w:rsidRPr="00285F59">
        <w:rPr>
          <w:b/>
        </w:rPr>
        <w:t>Евгений Дитрих</w:t>
      </w:r>
      <w:r>
        <w:t xml:space="preserve"> и губернатор Ленобласти Александр Дрозденко. Уже через год мощность порта позволит принять 25 миллионов тонн груза, и цифры будут расти. По словам губернатора, это серьезные инвестиции для региона и новые рабочие места. Обеспечивать работу терминала будут 700 человек.</w:t>
      </w:r>
    </w:p>
    <w:p w14:paraId="53F85659" w14:textId="6D619AAA" w:rsidR="009D6B99" w:rsidRDefault="009D6B99" w:rsidP="00285F59">
      <w:pPr>
        <w:jc w:val="both"/>
      </w:pPr>
      <w:r>
        <w:t xml:space="preserve">Первую очередь нового комплекса в Усть-Луге планируют ввести 2023 году, последнюю </w:t>
      </w:r>
      <w:r w:rsidR="00285F59">
        <w:t>–</w:t>
      </w:r>
      <w:r>
        <w:t xml:space="preserve"> к концу 2024. </w:t>
      </w:r>
      <w:r w:rsidRPr="00285F59">
        <w:rPr>
          <w:b/>
        </w:rPr>
        <w:t>Глава Минтранса</w:t>
      </w:r>
      <w:r>
        <w:t xml:space="preserve"> подчеркнул, что все работы ведутся с соблюдением технических требований по защите окружающей среды.</w:t>
      </w:r>
    </w:p>
    <w:p w14:paraId="72BDE960" w14:textId="77777777" w:rsidR="00285F59" w:rsidRDefault="004D320D" w:rsidP="00285F59">
      <w:pPr>
        <w:jc w:val="both"/>
      </w:pPr>
      <w:hyperlink r:id="rId50" w:history="1">
        <w:r w:rsidR="009D6B99" w:rsidRPr="0015762A">
          <w:rPr>
            <w:rStyle w:val="a9"/>
          </w:rPr>
          <w:t>https://www.ntv.ru/novosti/2411823/</w:t>
        </w:r>
      </w:hyperlink>
    </w:p>
    <w:p w14:paraId="38E2DFF0" w14:textId="2E0821D0" w:rsidR="001C3F90" w:rsidRPr="001C3F90" w:rsidRDefault="001C3F90" w:rsidP="00285F59">
      <w:pPr>
        <w:pStyle w:val="3"/>
        <w:jc w:val="both"/>
        <w:rPr>
          <w:rFonts w:ascii="Times New Roman" w:hAnsi="Times New Roman"/>
          <w:sz w:val="24"/>
          <w:szCs w:val="24"/>
        </w:rPr>
      </w:pPr>
      <w:bookmarkStart w:id="13" w:name="_Toc50454693"/>
      <w:r w:rsidRPr="001C3F90">
        <w:rPr>
          <w:rFonts w:ascii="Times New Roman" w:hAnsi="Times New Roman"/>
          <w:sz w:val="24"/>
          <w:szCs w:val="24"/>
        </w:rPr>
        <w:t xml:space="preserve">ВЕДОМОСТИ; ОЛЬГА АДАМЧУК; 2020.08.09; ВЛАСТИ ПОКА НЕ НАШЛИ 48 МЛРД РУБЛЕЙ НА СТРОИТЕЛЬСТВО МОСТА ЧЕРЕЗ ЛЕНУ; ХОТЯ МОСТ ОСТРО </w:t>
      </w:r>
      <w:proofErr w:type="gramStart"/>
      <w:r w:rsidRPr="001C3F90">
        <w:rPr>
          <w:rFonts w:ascii="Times New Roman" w:hAnsi="Times New Roman"/>
          <w:sz w:val="24"/>
          <w:szCs w:val="24"/>
        </w:rPr>
        <w:t>НЕОБХОДИМ И</w:t>
      </w:r>
      <w:proofErr w:type="gramEnd"/>
      <w:r w:rsidRPr="001C3F90">
        <w:rPr>
          <w:rFonts w:ascii="Times New Roman" w:hAnsi="Times New Roman"/>
          <w:sz w:val="24"/>
          <w:szCs w:val="24"/>
        </w:rPr>
        <w:t xml:space="preserve"> ЧИНОВНИКИ ЗАЯВЛЯЛИ ОБ УСКОРЕНИИ СТРОЙКИ</w:t>
      </w:r>
      <w:bookmarkEnd w:id="13"/>
    </w:p>
    <w:p w14:paraId="48B1C1BB" w14:textId="77777777" w:rsidR="00285F59" w:rsidRDefault="001C3F90" w:rsidP="00285F59">
      <w:pPr>
        <w:jc w:val="both"/>
      </w:pPr>
      <w:r>
        <w:t xml:space="preserve">В феврале 2020 г. Якутия заключила концессионное соглашение сроком на 25 лет о строительстве моста через Лену с </w:t>
      </w:r>
      <w:r w:rsidR="00285F59">
        <w:t>«</w:t>
      </w:r>
      <w:r>
        <w:t>Восьмой концессионной компанией</w:t>
      </w:r>
      <w:r w:rsidR="00285F59">
        <w:t>»</w:t>
      </w:r>
      <w:r>
        <w:t xml:space="preserve"> (66,6% принадлежит группе ВИС, 33,4% – компании </w:t>
      </w:r>
      <w:r w:rsidR="00285F59">
        <w:t>«</w:t>
      </w:r>
      <w:r>
        <w:t>РТ – развитие бизнеса</w:t>
      </w:r>
      <w:r w:rsidR="00285F59">
        <w:t>»</w:t>
      </w:r>
      <w:r>
        <w:t xml:space="preserve">, входящей в </w:t>
      </w:r>
      <w:r w:rsidR="00285F59">
        <w:t>«</w:t>
      </w:r>
      <w:r>
        <w:t>Ростех</w:t>
      </w:r>
      <w:r w:rsidR="00285F59">
        <w:t>»</w:t>
      </w:r>
      <w:r>
        <w:t xml:space="preserve">). Оценочная стоимость строительства – 83,3 млрд руб., из которых 29 млрд руб. привлекает концессионер (эти деньги будут постепенно возвращаться из республиканского бюджета с доходностью), 6,4 млрд руб. должна предоставить Якутия, а 47,9 млрд руб. – федеральный бюджет. С этой частью финансирования, как выяснили </w:t>
      </w:r>
      <w:r w:rsidR="00285F59">
        <w:t>«</w:t>
      </w:r>
      <w:r>
        <w:t>Ведомости</w:t>
      </w:r>
      <w:r w:rsidR="00285F59">
        <w:t>»</w:t>
      </w:r>
      <w:r>
        <w:t>, как раз и возникла проблема.</w:t>
      </w:r>
    </w:p>
    <w:p w14:paraId="55EC2377" w14:textId="77777777" w:rsidR="00285F59" w:rsidRDefault="001C3F90" w:rsidP="00285F59">
      <w:pPr>
        <w:jc w:val="both"/>
      </w:pPr>
      <w:r>
        <w:t xml:space="preserve">В середине июля </w:t>
      </w:r>
      <w:r w:rsidRPr="00285F59">
        <w:rPr>
          <w:b/>
        </w:rPr>
        <w:t>вице-премьер</w:t>
      </w:r>
      <w:r>
        <w:t xml:space="preserve"> </w:t>
      </w:r>
      <w:r w:rsidRPr="00285F59">
        <w:rPr>
          <w:b/>
        </w:rPr>
        <w:t>Марат Хуснуллин</w:t>
      </w:r>
      <w:r>
        <w:t xml:space="preserve"> после встречи с главой Якутии Айсеном Николаевым поручил правительству республики и </w:t>
      </w:r>
      <w:r w:rsidRPr="00285F59">
        <w:rPr>
          <w:b/>
        </w:rPr>
        <w:t>Минтрансу</w:t>
      </w:r>
      <w:r>
        <w:t xml:space="preserve"> проработать вопрос об ускорении строительства моста, чтобы сдать его в 2024 г. вместо 2025 г., как запланировано. Однако вопрос, выделять ли из федерального бюджета средства на эту стройку, в правительстве пока не решен, рассказали </w:t>
      </w:r>
      <w:r w:rsidR="00285F59">
        <w:t>«</w:t>
      </w:r>
      <w:r>
        <w:t>Ведомостям</w:t>
      </w:r>
      <w:r w:rsidR="00285F59">
        <w:t>»</w:t>
      </w:r>
      <w:r>
        <w:t xml:space="preserve"> федеральный чиновник, участвовавший в обсуждении проекта, и два участника совещаний на эту тему.</w:t>
      </w:r>
    </w:p>
    <w:p w14:paraId="6F2532E9" w14:textId="77777777" w:rsidR="00285F59" w:rsidRDefault="001C3F90" w:rsidP="00285F59">
      <w:pPr>
        <w:jc w:val="both"/>
      </w:pPr>
      <w:r>
        <w:t xml:space="preserve">Якутия, заключая соглашение, фактически пообещала федеральное финансирование концессионеру до принятия соответствующего решения правительством, </w:t>
      </w:r>
      <w:r w:rsidRPr="00285F59">
        <w:rPr>
          <w:b/>
        </w:rPr>
        <w:t>Минтранс</w:t>
      </w:r>
      <w:r>
        <w:t xml:space="preserve"> не участвовал в подписании соглашения и в выборе инвестора, объясняет один из собеседников. И не факт, что решение о выделении средств из федерального бюджета будет положительным, говорят собеседники </w:t>
      </w:r>
      <w:r w:rsidR="00285F59">
        <w:t>«</w:t>
      </w:r>
      <w:r>
        <w:t>Ведомостей</w:t>
      </w:r>
      <w:r w:rsidR="00285F59">
        <w:t>»</w:t>
      </w:r>
      <w:r>
        <w:t xml:space="preserve">: </w:t>
      </w:r>
      <w:r w:rsidRPr="00285F59">
        <w:rPr>
          <w:b/>
        </w:rPr>
        <w:t>Минтранс</w:t>
      </w:r>
      <w:r>
        <w:t xml:space="preserve"> не хочет перераспределять на мост средства из других своих проектов и поддержит его строительство только при условии выделения на него дополнительного финансирования, а Минфин в деньгах отказывает. Но даже если федеральные средства будут предусмотрены, до концессионера, как показывает практика региональных концессий, они дойдут примерно через полгода.</w:t>
      </w:r>
    </w:p>
    <w:p w14:paraId="20641B19" w14:textId="77777777" w:rsidR="00285F59" w:rsidRDefault="001C3F90" w:rsidP="00285F59">
      <w:pPr>
        <w:jc w:val="both"/>
      </w:pPr>
      <w:r>
        <w:t xml:space="preserve">Якутск и другие населенные пункты республики (совокупно в них проживает около 600 000 человек) связаны с остальной Россией паромной переправой, а зимой автомобили добираются до федеральных трасс по замерзшей Лене. Но пять месяцев в году – когда лед слишком тонкий для машин и не позволяет ходить парому – столица республики связана с остальной страной только авиасообщением. На ледовых переправах через Лену каждый год тонут и замерзают автомобилисты. Только за холодный сезон 2019–2020 гг. погибло семь человек, включая ребенка, говорит представитель республиканского ГУ МЧС. Не полностью безопасна и паромная переправа: в прошлом году произошло столкновение теплохода с паромом. Да и мест на пароме недостаточно, возникают очереди из автомобилей и конфликты между их владельцами. Отсутствие моста через Лену также </w:t>
      </w:r>
      <w:r>
        <w:lastRenderedPageBreak/>
        <w:t>влияет на возможность доставки грузов, что увеличивает стоимость продуктов и других потребительских товаров.</w:t>
      </w:r>
    </w:p>
    <w:p w14:paraId="6CE660E3" w14:textId="011F148D" w:rsidR="001C3F90" w:rsidRDefault="00285F59" w:rsidP="00285F59">
      <w:pPr>
        <w:jc w:val="both"/>
      </w:pPr>
      <w:r>
        <w:t>«</w:t>
      </w:r>
      <w:r w:rsidR="001C3F90">
        <w:t>Платон</w:t>
      </w:r>
      <w:r>
        <w:t>»</w:t>
      </w:r>
      <w:r w:rsidR="001C3F90">
        <w:t xml:space="preserve"> не поможет</w:t>
      </w:r>
    </w:p>
    <w:p w14:paraId="6002606B" w14:textId="77777777" w:rsidR="00285F59" w:rsidRDefault="001C3F90" w:rsidP="00285F59">
      <w:pPr>
        <w:jc w:val="both"/>
      </w:pPr>
      <w:r>
        <w:t xml:space="preserve">Ранее региональные инфраструктурные проекты софинансировались средствами, собранными системой </w:t>
      </w:r>
      <w:r w:rsidR="00285F59">
        <w:t>«</w:t>
      </w:r>
      <w:r>
        <w:t>Платон</w:t>
      </w:r>
      <w:r w:rsidR="00285F59">
        <w:t>»</w:t>
      </w:r>
      <w:r>
        <w:t xml:space="preserve">. В их числе – четвертый мост в Новосибирске, обход Хабаровска. Теперь средства </w:t>
      </w:r>
      <w:r w:rsidR="00285F59">
        <w:t>«</w:t>
      </w:r>
      <w:r>
        <w:t>Платона</w:t>
      </w:r>
      <w:r w:rsidR="00285F59">
        <w:t>»</w:t>
      </w:r>
      <w:r>
        <w:t xml:space="preserve"> не расходуются на новые стройки, а уходят в общий котел работ федерального дорожного фонда и направляются на ремонт существующих дорог. Однако российские регионы подписали несколько крупных концессий в расчете на эти средства: например, соглашение о строительства дублера МКАД – трассы Бутово – Железнодорожный с ГК </w:t>
      </w:r>
      <w:r w:rsidR="00285F59">
        <w:t>«</w:t>
      </w:r>
      <w:r>
        <w:t>Регион</w:t>
      </w:r>
      <w:r w:rsidR="00285F59">
        <w:t>»</w:t>
      </w:r>
      <w:r>
        <w:t xml:space="preserve">, моста через Калининградский залив – с группой ВИС. Оба этих проекта также не были внесены в государственные программы. Губернатор Калининградской области Антон Алиханов сообщил </w:t>
      </w:r>
      <w:r w:rsidR="00285F59">
        <w:t>«</w:t>
      </w:r>
      <w:r>
        <w:t>Ведомостям</w:t>
      </w:r>
      <w:r w:rsidR="00285F59">
        <w:t>»</w:t>
      </w:r>
      <w:r>
        <w:t xml:space="preserve">, что регион тоже ожидает федеральных трансфертов на реализацию проекта, а пока планирует </w:t>
      </w:r>
      <w:r w:rsidR="00285F59">
        <w:t>«</w:t>
      </w:r>
      <w:r>
        <w:t>тянуть проект на свои деньги</w:t>
      </w:r>
      <w:r w:rsidR="00285F59">
        <w:t>»</w:t>
      </w:r>
      <w:r>
        <w:t xml:space="preserve">. Правительство Московской области направило пакет документов в </w:t>
      </w:r>
      <w:r w:rsidRPr="00285F59">
        <w:rPr>
          <w:b/>
        </w:rPr>
        <w:t>Росавтодор</w:t>
      </w:r>
      <w:r>
        <w:t xml:space="preserve"> для оценки возможности выделить на него трансферты из федерального бюджета, говорит представитель </w:t>
      </w:r>
      <w:r w:rsidRPr="00285F59">
        <w:rPr>
          <w:b/>
        </w:rPr>
        <w:t>Минтранса</w:t>
      </w:r>
      <w:r>
        <w:t xml:space="preserve"> Мосбласти.</w:t>
      </w:r>
    </w:p>
    <w:p w14:paraId="033157CC" w14:textId="77777777" w:rsidR="00285F59" w:rsidRDefault="00285F59" w:rsidP="00285F59">
      <w:pPr>
        <w:jc w:val="both"/>
      </w:pPr>
      <w:r>
        <w:t>«</w:t>
      </w:r>
      <w:r w:rsidR="001C3F90">
        <w:t>Восьмая концессионная компания</w:t>
      </w:r>
      <w:r>
        <w:t>»</w:t>
      </w:r>
      <w:r w:rsidR="001C3F90">
        <w:t xml:space="preserve"> уже ведет проектно-изыскательские работы, а начать само строительство по соглашению должна весной 2021 г. Сразу после старта строительства концессионеру должен начать выплачиваться капитальный грант, решение о выделении которого ВИС ожидала в первом полугодии 2020 г., говорят собеседники </w:t>
      </w:r>
      <w:r>
        <w:t>«</w:t>
      </w:r>
      <w:r w:rsidR="001C3F90">
        <w:t>Ведомостей</w:t>
      </w:r>
      <w:r>
        <w:t>»</w:t>
      </w:r>
      <w:r w:rsidR="001C3F90">
        <w:t>.</w:t>
      </w:r>
    </w:p>
    <w:p w14:paraId="405931EA" w14:textId="77777777" w:rsidR="00285F59" w:rsidRDefault="001C3F90" w:rsidP="00285F59">
      <w:pPr>
        <w:jc w:val="both"/>
      </w:pPr>
      <w:r>
        <w:t xml:space="preserve">В августе правительство Якутии направило в подведомственный </w:t>
      </w:r>
      <w:r w:rsidRPr="00285F59">
        <w:rPr>
          <w:b/>
        </w:rPr>
        <w:t>Минтрансу</w:t>
      </w:r>
      <w:r>
        <w:t xml:space="preserve"> </w:t>
      </w:r>
      <w:r w:rsidRPr="00285F59">
        <w:rPr>
          <w:b/>
        </w:rPr>
        <w:t>Росавтодор</w:t>
      </w:r>
      <w:r>
        <w:t xml:space="preserve"> заявку о предоставлении трансфертов на 47,9 млрд руб., говорит представитель </w:t>
      </w:r>
      <w:r w:rsidRPr="00285F59">
        <w:rPr>
          <w:b/>
        </w:rPr>
        <w:t>Росавтодор</w:t>
      </w:r>
      <w:r>
        <w:t xml:space="preserve">а. Но </w:t>
      </w:r>
      <w:r w:rsidRPr="00285F59">
        <w:rPr>
          <w:b/>
        </w:rPr>
        <w:t>Росавтодор</w:t>
      </w:r>
      <w:r>
        <w:t xml:space="preserve">у необходимо самостоятельно оценить проект – только после этого он будет вынесен на правительственную комиссию по транспорту. Дата заседания комиссии не назначена, решение может быть принято в октябре, ожидают собеседники </w:t>
      </w:r>
      <w:r w:rsidR="00285F59">
        <w:t>«</w:t>
      </w:r>
      <w:r>
        <w:t>Ведомостей</w:t>
      </w:r>
      <w:r w:rsidR="00285F59">
        <w:t>»</w:t>
      </w:r>
      <w:r>
        <w:t>.</w:t>
      </w:r>
    </w:p>
    <w:p w14:paraId="0543DFFE" w14:textId="77777777" w:rsidR="00285F59" w:rsidRDefault="001C3F90" w:rsidP="00285F59">
      <w:pPr>
        <w:jc w:val="both"/>
      </w:pPr>
      <w:r>
        <w:t xml:space="preserve">Сейчас финансирование моста не предусмотрено федеральными программами, сообщил </w:t>
      </w:r>
      <w:r w:rsidR="00285F59">
        <w:t>«</w:t>
      </w:r>
      <w:r>
        <w:t>Ведомостям</w:t>
      </w:r>
      <w:r w:rsidR="00285F59">
        <w:t>»</w:t>
      </w:r>
      <w:r>
        <w:t xml:space="preserve"> представитель </w:t>
      </w:r>
      <w:r w:rsidRPr="00285F59">
        <w:rPr>
          <w:b/>
        </w:rPr>
        <w:t>Хуснуллин</w:t>
      </w:r>
      <w:r>
        <w:t>а на вопрос о поддержке проекта. Проект находится в листе ожидания комплексного плана развития и модернизации инфраструктуры (</w:t>
      </w:r>
      <w:r w:rsidRPr="00285F59">
        <w:rPr>
          <w:b/>
        </w:rPr>
        <w:t>КПМИ</w:t>
      </w:r>
      <w:r>
        <w:t xml:space="preserve">), обсуждать способы и объемы федеральной поддержки преждевременно, а они необходимы с учетом значимости и масштабов проекта, говорит представитель </w:t>
      </w:r>
      <w:r w:rsidRPr="00285F59">
        <w:rPr>
          <w:b/>
        </w:rPr>
        <w:t>Минтранса</w:t>
      </w:r>
      <w:r>
        <w:t xml:space="preserve">. Представитель Минфина на запрос </w:t>
      </w:r>
      <w:r w:rsidR="00285F59">
        <w:t>«</w:t>
      </w:r>
      <w:r>
        <w:t>Ведомостей</w:t>
      </w:r>
      <w:r w:rsidR="00285F59">
        <w:t>»</w:t>
      </w:r>
      <w:r>
        <w:t xml:space="preserve"> не ответил.</w:t>
      </w:r>
    </w:p>
    <w:p w14:paraId="24964421" w14:textId="77777777" w:rsidR="00285F59" w:rsidRDefault="001C3F90" w:rsidP="00285F59">
      <w:pPr>
        <w:jc w:val="both"/>
      </w:pPr>
      <w:r>
        <w:t xml:space="preserve">Всего по госпрограмме </w:t>
      </w:r>
      <w:r w:rsidR="00285F59">
        <w:t>«</w:t>
      </w:r>
      <w:r>
        <w:t>Развитие транспортной системы</w:t>
      </w:r>
      <w:r w:rsidR="00285F59">
        <w:t>»</w:t>
      </w:r>
      <w:r>
        <w:t xml:space="preserve"> федеральный бюджет тратит около 1 трлн руб. в год. Именно для улучшения связанности территорий у правительства есть специальный инструмент – </w:t>
      </w:r>
      <w:r w:rsidRPr="00285F59">
        <w:rPr>
          <w:b/>
        </w:rPr>
        <w:t>КПМИ</w:t>
      </w:r>
      <w:r>
        <w:t>, по которому до 2024 г. будут распределены 3 трлн руб. средств федерального бюджета. Но мост через Лену пока в планах не стоит.</w:t>
      </w:r>
    </w:p>
    <w:p w14:paraId="7A763F60" w14:textId="77777777" w:rsidR="00285F59" w:rsidRDefault="001C3F90" w:rsidP="00285F59">
      <w:pPr>
        <w:jc w:val="both"/>
      </w:pPr>
      <w:r>
        <w:t xml:space="preserve">Власти Якутии уже предлагают альтернативные варианты господдержки на случай, если в бюджете денег на мост не найдется, – например, профинансировать стройку за счет выпуска инфраструктурных облигаций, говорят источники </w:t>
      </w:r>
      <w:r w:rsidR="00285F59">
        <w:t>«</w:t>
      </w:r>
      <w:r>
        <w:t>Ведомостей</w:t>
      </w:r>
      <w:r w:rsidR="00285F59">
        <w:t>»</w:t>
      </w:r>
      <w:r>
        <w:t xml:space="preserve"> и подтверждают представители </w:t>
      </w:r>
      <w:r w:rsidRPr="00285F59">
        <w:rPr>
          <w:b/>
        </w:rPr>
        <w:t>Росавтодор</w:t>
      </w:r>
      <w:r>
        <w:t xml:space="preserve">а и </w:t>
      </w:r>
      <w:r w:rsidRPr="00285F59">
        <w:rPr>
          <w:b/>
        </w:rPr>
        <w:t>Минтранса</w:t>
      </w:r>
      <w:r>
        <w:t xml:space="preserve">. Но чтобы облигации </w:t>
      </w:r>
      <w:r w:rsidR="00285F59">
        <w:t>«</w:t>
      </w:r>
      <w:r>
        <w:t>Восьмой концессионной компании</w:t>
      </w:r>
      <w:r w:rsidR="00285F59">
        <w:t>»</w:t>
      </w:r>
      <w:r>
        <w:t xml:space="preserve"> оказались востребованными, ей надо прежде получить рейтинг в рейтинговых агентствах и госгарантию – это приведет к удлинению сроков реализации и удорожанию проекта. Якутия предлагает и другой вариант – привлечь средства за счет выпуска ОФЗ. Пока выпуск облигаций финансовой моделью проекта не предусмотрен, говорит </w:t>
      </w:r>
      <w:r w:rsidRPr="005325AF">
        <w:rPr>
          <w:b/>
          <w:bCs/>
        </w:rPr>
        <w:t>представитель Минтранса.</w:t>
      </w:r>
    </w:p>
    <w:p w14:paraId="776B91E4" w14:textId="77777777" w:rsidR="00285F59" w:rsidRDefault="001C3F90" w:rsidP="00285F59">
      <w:pPr>
        <w:jc w:val="both"/>
      </w:pPr>
      <w:r>
        <w:t xml:space="preserve">Для своевременной реализации проекта необходимо именно прямое федеральное финансирование в форме капитального гранта, говорит </w:t>
      </w:r>
      <w:r w:rsidRPr="005325AF">
        <w:rPr>
          <w:b/>
        </w:rPr>
        <w:t>министр транспорта и дорожного хозяйства Якутии Владимир Сивцев</w:t>
      </w:r>
      <w:r>
        <w:t xml:space="preserve">. Без федеральных денег есть риск, что проект вновь будет отложен на неопределенный срок, рассказывают собеседники </w:t>
      </w:r>
      <w:r w:rsidR="00285F59">
        <w:lastRenderedPageBreak/>
        <w:t>«</w:t>
      </w:r>
      <w:r>
        <w:t>Ведомостей</w:t>
      </w:r>
      <w:r w:rsidR="00285F59">
        <w:t>»</w:t>
      </w:r>
      <w:r>
        <w:t xml:space="preserve">. </w:t>
      </w:r>
      <w:r w:rsidR="00285F59">
        <w:t>«</w:t>
      </w:r>
      <w:r>
        <w:t>По соглашению, если в течение 60 дней после начала строительства концессионер не начнет получать капитальный грант, он имеет право остановить стройку и расторгнуть соглашение, а Якутия обязана будет возместить ему все понесенные расходы. Этот риск лежит на республике</w:t>
      </w:r>
      <w:r w:rsidR="00285F59">
        <w:t>»</w:t>
      </w:r>
      <w:r>
        <w:t xml:space="preserve">, – говорит руководитель практики ГЧП Dentons Владимир Килинкаров. Концессионер может согласиться не разрывать соглашение и ждать федеральных денег, добавляет Килинкаров. Представитель ВИС говорит, что рассчитывает на реализацию проекта, представитель </w:t>
      </w:r>
      <w:r w:rsidR="00285F59">
        <w:t>«</w:t>
      </w:r>
      <w:r>
        <w:t>Ростеха</w:t>
      </w:r>
      <w:r w:rsidR="00285F59">
        <w:t>»</w:t>
      </w:r>
      <w:r>
        <w:t xml:space="preserve"> не ответил на запрос </w:t>
      </w:r>
      <w:r w:rsidR="00285F59">
        <w:t>«</w:t>
      </w:r>
      <w:r>
        <w:t>Ведомостей</w:t>
      </w:r>
      <w:r w:rsidR="00285F59">
        <w:t>»</w:t>
      </w:r>
      <w:r>
        <w:t>.</w:t>
      </w:r>
    </w:p>
    <w:p w14:paraId="4FDBEC92" w14:textId="256A3B24" w:rsidR="002F07AF" w:rsidRDefault="001C3F90" w:rsidP="00285F59">
      <w:pPr>
        <w:jc w:val="both"/>
      </w:pPr>
      <w:r>
        <w:t>Строительство моста через Лену уже срывалось в 2014 г. – тогда был определен концессионер, предусмотрены средства федерального бюджета, но они в последний момент были перенаправлены на строительство Крымского моста. С тех пор оценочная стоимость стройки выросла, и от совмещенного автомобильного и железнодорожного моста, как предполагалось ранее, теперь отказались – 83,3 млрд руб. хватит только на автомобильный мост длиной 3,1 км и 11 км дороги к нему. Хотя Счетная палата рекомендовала строить именно совмещенный мост, чтобы, продлив железнодорожную линию до Якутска, эффективно использовать новую железную дорогу Томмот – Нижний Бестях.</w:t>
      </w:r>
    </w:p>
    <w:p w14:paraId="573CE647" w14:textId="77777777" w:rsidR="00285F59" w:rsidRDefault="004D320D" w:rsidP="00285F59">
      <w:pPr>
        <w:jc w:val="both"/>
      </w:pPr>
      <w:hyperlink r:id="rId51" w:history="1">
        <w:r w:rsidR="001C3F90" w:rsidRPr="00E4268D">
          <w:rPr>
            <w:rStyle w:val="a9"/>
          </w:rPr>
          <w:t>https://www.vedomosti.ru/economics/articles/2020/09/07/839110-most-lenu</w:t>
        </w:r>
      </w:hyperlink>
    </w:p>
    <w:p w14:paraId="1775464C" w14:textId="74C8D268" w:rsidR="002568D0" w:rsidRPr="00452C55" w:rsidRDefault="00452C55" w:rsidP="00285F59">
      <w:pPr>
        <w:pStyle w:val="3"/>
        <w:jc w:val="both"/>
        <w:rPr>
          <w:rFonts w:ascii="Times New Roman" w:hAnsi="Times New Roman"/>
          <w:sz w:val="24"/>
          <w:szCs w:val="24"/>
        </w:rPr>
      </w:pPr>
      <w:bookmarkStart w:id="14" w:name="_Toc50454694"/>
      <w:r w:rsidRPr="00452C55">
        <w:rPr>
          <w:rFonts w:ascii="Times New Roman" w:hAnsi="Times New Roman"/>
          <w:sz w:val="24"/>
          <w:szCs w:val="24"/>
        </w:rPr>
        <w:t>ИЗВЕСТИЯ; ГЕРМАН КОСТРИНСКИЙ; 2020.08.09; ПТИЦА ДАЛЬНЕГО ПОЛЕТА: СОЗДАНИЕ ЕДИНОЙ АВИАКОМПАНИИ ДФО ПОД УГРОЗОЙ СРЫВА; РЕГИОНЫ ПРЕДПОЧИТАЮТ СФОРМИРОВАТЬ АЛЬЯНС, СОХРАНИВ ЮРИДИЧЕСКУЮ НЕЗАВИСИМОСТЬ ВСЕХ</w:t>
      </w:r>
      <w:bookmarkEnd w:id="14"/>
      <w:r w:rsidRPr="00452C55">
        <w:rPr>
          <w:rFonts w:ascii="Times New Roman" w:hAnsi="Times New Roman"/>
          <w:sz w:val="24"/>
          <w:szCs w:val="24"/>
        </w:rPr>
        <w:t xml:space="preserve"> </w:t>
      </w:r>
    </w:p>
    <w:p w14:paraId="7E1F146B" w14:textId="77777777" w:rsidR="00285F59" w:rsidRDefault="002568D0" w:rsidP="00285F59">
      <w:pPr>
        <w:jc w:val="both"/>
      </w:pPr>
      <w:r>
        <w:t xml:space="preserve">Дальневосточные регионы выступили против создания единой авиакомпании в Дальневосточном федеральном округе (ДФО) </w:t>
      </w:r>
      <w:r w:rsidR="00285F59">
        <w:t>–</w:t>
      </w:r>
      <w:r>
        <w:t xml:space="preserve"> такой перевозчик должен был, по идее федеральных властей, появиться на базе </w:t>
      </w:r>
      <w:r w:rsidR="00285F59">
        <w:t>«</w:t>
      </w:r>
      <w:r>
        <w:t>Авроры</w:t>
      </w:r>
      <w:r w:rsidR="00285F59">
        <w:t>»</w:t>
      </w:r>
      <w:r>
        <w:t xml:space="preserve"> (входит в группу </w:t>
      </w:r>
      <w:r w:rsidR="00285F59">
        <w:t>«</w:t>
      </w:r>
      <w:r>
        <w:t>Аэрофлот</w:t>
      </w:r>
      <w:r w:rsidR="00285F59">
        <w:t>»</w:t>
      </w:r>
      <w:r>
        <w:t xml:space="preserve">). Субъекты предложили в качестве альтернативы альянс региональных авиакомпаний с сохранением их юридической независимости и под руководством наблюдательного совета. Инициатором выступило правительство Якутии </w:t>
      </w:r>
      <w:r w:rsidR="00285F59">
        <w:t>–</w:t>
      </w:r>
      <w:r>
        <w:t xml:space="preserve"> в конце августа власти региона направили письмо в Росавиацию. Такой расклад фактически говорит о срыве изначально планируемого проекта, но новая форма объединения более жизнеспособна, считают эксперты. Согласны ли в </w:t>
      </w:r>
      <w:r w:rsidRPr="00285F59">
        <w:rPr>
          <w:b/>
        </w:rPr>
        <w:t>Минтрансе</w:t>
      </w:r>
      <w:r>
        <w:t xml:space="preserve"> с предложениями, станет известно по итогам запланированного на 9 сентября совещания в ведомстве. В нем примут участие главы Якутии и Сахалина.</w:t>
      </w:r>
    </w:p>
    <w:p w14:paraId="11B16E5D" w14:textId="565B0D6E" w:rsidR="002568D0" w:rsidRDefault="002568D0" w:rsidP="00285F59">
      <w:pPr>
        <w:jc w:val="both"/>
      </w:pPr>
      <w:r>
        <w:t>Дальневосточный альянс</w:t>
      </w:r>
    </w:p>
    <w:p w14:paraId="24B88AB5" w14:textId="77777777" w:rsidR="00285F59" w:rsidRDefault="002568D0" w:rsidP="00285F59">
      <w:pPr>
        <w:jc w:val="both"/>
      </w:pPr>
      <w:r>
        <w:t xml:space="preserve">Власти дальневосточных регионов намерены создать альянс региональных авиакомпаний, рассказали </w:t>
      </w:r>
      <w:r w:rsidR="00285F59">
        <w:t>«</w:t>
      </w:r>
      <w:r>
        <w:t>Известиям</w:t>
      </w:r>
      <w:r w:rsidR="00285F59">
        <w:t>»</w:t>
      </w:r>
      <w:r>
        <w:t xml:space="preserve"> в правительствах Хабаровского края и Сахалинской области. По информации </w:t>
      </w:r>
      <w:r w:rsidRPr="005325AF">
        <w:rPr>
          <w:bCs/>
        </w:rPr>
        <w:t>министерства транспорта и дорожного хозяйства Хабаровского края</w:t>
      </w:r>
      <w:r>
        <w:t xml:space="preserve">, 3 сентября состоялось совещание с участием руководителей транспортных ведомств ДФО, авиакомпаний </w:t>
      </w:r>
      <w:r w:rsidR="00285F59">
        <w:t>«</w:t>
      </w:r>
      <w:r>
        <w:t>Якутия</w:t>
      </w:r>
      <w:r w:rsidR="00285F59">
        <w:t>»</w:t>
      </w:r>
      <w:r>
        <w:t xml:space="preserve">, </w:t>
      </w:r>
      <w:r w:rsidR="00285F59">
        <w:t>«</w:t>
      </w:r>
      <w:r>
        <w:t>Аврора</w:t>
      </w:r>
      <w:r w:rsidR="00285F59">
        <w:t>»</w:t>
      </w:r>
      <w:r>
        <w:t xml:space="preserve"> (базируется в Южно-Сахалинске), </w:t>
      </w:r>
      <w:r w:rsidR="00285F59">
        <w:t>«</w:t>
      </w:r>
      <w:r>
        <w:t>Полярные авиалинии</w:t>
      </w:r>
      <w:r w:rsidR="00285F59">
        <w:t>»</w:t>
      </w:r>
      <w:r>
        <w:t xml:space="preserve"> (Якутск), </w:t>
      </w:r>
      <w:r w:rsidR="00285F59">
        <w:t>«</w:t>
      </w:r>
      <w:r>
        <w:t>Хабаровские авиалинии</w:t>
      </w:r>
      <w:r w:rsidR="00285F59">
        <w:t>»</w:t>
      </w:r>
      <w:r>
        <w:t xml:space="preserve">, </w:t>
      </w:r>
      <w:r w:rsidR="00285F59">
        <w:t>«</w:t>
      </w:r>
      <w:r>
        <w:t>Сибирская легкая авиация</w:t>
      </w:r>
      <w:r w:rsidR="00285F59">
        <w:t>»</w:t>
      </w:r>
      <w:r>
        <w:t xml:space="preserve"> (Магадан) и ПАО НПК </w:t>
      </w:r>
      <w:r w:rsidR="00285F59">
        <w:t>«</w:t>
      </w:r>
      <w:r>
        <w:t>Иркут</w:t>
      </w:r>
      <w:r w:rsidR="00285F59">
        <w:t>»</w:t>
      </w:r>
      <w:r>
        <w:t xml:space="preserve"> (входит в Объединенную авиастроительную корпорацию, которая принадлежит </w:t>
      </w:r>
      <w:r w:rsidR="00285F59">
        <w:t>«</w:t>
      </w:r>
      <w:r>
        <w:t>Ростеху</w:t>
      </w:r>
      <w:r w:rsidR="00285F59">
        <w:t>»</w:t>
      </w:r>
      <w:r>
        <w:t xml:space="preserve">). Участники ознакомились с вариантами бизнес-модели альянса, рассмотрели вопросы маршрутных сетей, обновления парка воздушных судов, тарифной политики, объемов субсидирования, рассказали в </w:t>
      </w:r>
      <w:r w:rsidRPr="00285F59">
        <w:rPr>
          <w:b/>
        </w:rPr>
        <w:t>минтрансе</w:t>
      </w:r>
      <w:r>
        <w:t xml:space="preserve"> </w:t>
      </w:r>
      <w:r w:rsidRPr="005325AF">
        <w:rPr>
          <w:b/>
          <w:bCs/>
        </w:rPr>
        <w:t>Хабаровского края.</w:t>
      </w:r>
    </w:p>
    <w:p w14:paraId="6E2961A0" w14:textId="77777777" w:rsidR="00285F59" w:rsidRDefault="00285F59" w:rsidP="00285F59">
      <w:pPr>
        <w:jc w:val="both"/>
      </w:pPr>
      <w:r>
        <w:t>–</w:t>
      </w:r>
      <w:r w:rsidR="002568D0">
        <w:t xml:space="preserve"> По мнению участников, по организационно-правовой форме на первом этапе решено создать наблюдательный совет, в который войдут представители от каждого субъекта и собственники авиакомпаний, </w:t>
      </w:r>
      <w:r>
        <w:t>–</w:t>
      </w:r>
      <w:r w:rsidR="002568D0">
        <w:t xml:space="preserve"> сказали в краевом ведомстве.</w:t>
      </w:r>
    </w:p>
    <w:p w14:paraId="5B182D5E" w14:textId="77777777" w:rsidR="00285F59" w:rsidRDefault="002568D0" w:rsidP="00285F59">
      <w:pPr>
        <w:jc w:val="both"/>
      </w:pPr>
      <w:r w:rsidRPr="00285F59">
        <w:rPr>
          <w:b/>
        </w:rPr>
        <w:t>Президент РФ</w:t>
      </w:r>
      <w:r>
        <w:t xml:space="preserve"> </w:t>
      </w:r>
      <w:r w:rsidRPr="00285F59">
        <w:rPr>
          <w:b/>
        </w:rPr>
        <w:t>Владимир Путин</w:t>
      </w:r>
      <w:r>
        <w:t xml:space="preserve"> на совещании с правительством 11 декабря 2019 года поручил кабмину сформировать предложения по созданию на Дальнем Востоке авиакомпании, эксплуатирующей суда российского производства. Основной ее </w:t>
      </w:r>
      <w:r>
        <w:lastRenderedPageBreak/>
        <w:t>деятельностью должна стать перевозка пассажиров и грузов в Дальневосточном федеральном округе и в труднодоступных районах страны. Это следует из перечня поручений правительству, опубликованного в январе 2020-го. К 31 января этого года кабмин должен был определить потребность в самолетах с указанием их типов и пассажировместимости. Ответственным по данному вопросу был назначен Дмитрий Медведев, возглавлявший тогда правительство РФ.</w:t>
      </w:r>
    </w:p>
    <w:p w14:paraId="672DF21F" w14:textId="77777777" w:rsidR="00285F59" w:rsidRDefault="002568D0" w:rsidP="00285F59">
      <w:pPr>
        <w:jc w:val="both"/>
      </w:pPr>
      <w:r>
        <w:t xml:space="preserve">В июле </w:t>
      </w:r>
      <w:r w:rsidRPr="00285F59">
        <w:rPr>
          <w:b/>
        </w:rPr>
        <w:t>вице-премьер</w:t>
      </w:r>
      <w:r>
        <w:t>, полпред президента в ДФО Юрий Трутнев говорил ТАСС, что дальневосточная авиакомпания будет отдельным предприятием.</w:t>
      </w:r>
    </w:p>
    <w:p w14:paraId="08CE9BEB" w14:textId="77777777" w:rsidR="00285F59" w:rsidRDefault="00285F59" w:rsidP="00285F59">
      <w:pPr>
        <w:jc w:val="both"/>
      </w:pPr>
      <w:r>
        <w:t>«</w:t>
      </w:r>
      <w:r w:rsidR="002568D0">
        <w:t xml:space="preserve">Это будет точно новая авиакомпания, но она соберет в себя те ресурсы, которые уже есть. Будет ли она называться </w:t>
      </w:r>
      <w:r>
        <w:t>«</w:t>
      </w:r>
      <w:r w:rsidR="002568D0">
        <w:t>Аврора</w:t>
      </w:r>
      <w:r>
        <w:t>»</w:t>
      </w:r>
      <w:r w:rsidR="002568D0">
        <w:t xml:space="preserve">, потому что, так скажем, основной пласт всё равно относится к этой компании, или как-то по-другому </w:t>
      </w:r>
      <w:r>
        <w:t>–</w:t>
      </w:r>
      <w:r w:rsidR="002568D0">
        <w:t xml:space="preserve"> мы еще не думали. </w:t>
      </w:r>
      <w:r>
        <w:t>«</w:t>
      </w:r>
      <w:r w:rsidR="002568D0">
        <w:t>Аврора</w:t>
      </w:r>
      <w:r>
        <w:t>»</w:t>
      </w:r>
      <w:r w:rsidR="002568D0">
        <w:t xml:space="preserve"> станет, конечно, базовым предприятием</w:t>
      </w:r>
      <w:r>
        <w:t>»</w:t>
      </w:r>
      <w:r w:rsidR="002568D0">
        <w:t xml:space="preserve">, </w:t>
      </w:r>
      <w:r>
        <w:t>–</w:t>
      </w:r>
      <w:r w:rsidR="002568D0">
        <w:t xml:space="preserve"> утверждал он.</w:t>
      </w:r>
    </w:p>
    <w:p w14:paraId="31599B99" w14:textId="77777777" w:rsidR="00285F59" w:rsidRDefault="002568D0" w:rsidP="00285F59">
      <w:pPr>
        <w:jc w:val="both"/>
      </w:pPr>
      <w:r>
        <w:t xml:space="preserve">Пресс-секретарь </w:t>
      </w:r>
      <w:r w:rsidRPr="005325AF">
        <w:rPr>
          <w:bCs/>
        </w:rPr>
        <w:t>вице-премьера Тимур Чернышов</w:t>
      </w:r>
      <w:r>
        <w:t xml:space="preserve"> отказался от комментария.</w:t>
      </w:r>
    </w:p>
    <w:p w14:paraId="51284DA6" w14:textId="77777777" w:rsidR="00285F59" w:rsidRDefault="002568D0" w:rsidP="00285F59">
      <w:pPr>
        <w:jc w:val="both"/>
      </w:pPr>
      <w:r>
        <w:t xml:space="preserve">В </w:t>
      </w:r>
      <w:r w:rsidR="00285F59">
        <w:t>«</w:t>
      </w:r>
      <w:r>
        <w:t>Ростехе</w:t>
      </w:r>
      <w:r w:rsidR="00285F59">
        <w:t>»</w:t>
      </w:r>
      <w:r>
        <w:t xml:space="preserve"> считают, что возможности альянса по заказу самолетов будут шире, чем у отдельных авиакомпаний. В госкорпорации рассчитывают, что альянс сформирует комплексный заказ на современные российские самолеты Superjet, МС-21, Ил-114. Там сказали, что ведут диалог о поставках новой российской техники с компаниями из числа тех, что планируют войти в альянс.</w:t>
      </w:r>
    </w:p>
    <w:p w14:paraId="7F395497" w14:textId="77777777" w:rsidR="00285F59" w:rsidRDefault="002568D0" w:rsidP="00285F59">
      <w:pPr>
        <w:jc w:val="both"/>
      </w:pPr>
      <w:r>
        <w:t xml:space="preserve">В </w:t>
      </w:r>
      <w:r w:rsidRPr="00285F59">
        <w:rPr>
          <w:b/>
        </w:rPr>
        <w:t>минтрансе</w:t>
      </w:r>
      <w:r>
        <w:t xml:space="preserve"> </w:t>
      </w:r>
      <w:r w:rsidRPr="005325AF">
        <w:rPr>
          <w:b/>
          <w:bCs/>
        </w:rPr>
        <w:t>Сахалинской области</w:t>
      </w:r>
      <w:r>
        <w:t xml:space="preserve"> сказали, что по предварительной договоренности в состав альянса согласились войти </w:t>
      </w:r>
      <w:r w:rsidR="00285F59">
        <w:t>«</w:t>
      </w:r>
      <w:r>
        <w:t>Аврора</w:t>
      </w:r>
      <w:r w:rsidR="00285F59">
        <w:t>»</w:t>
      </w:r>
      <w:r>
        <w:t xml:space="preserve">, </w:t>
      </w:r>
      <w:r w:rsidR="00285F59">
        <w:t>«</w:t>
      </w:r>
      <w:r>
        <w:t>Якутия</w:t>
      </w:r>
      <w:r w:rsidR="00285F59">
        <w:t>»</w:t>
      </w:r>
      <w:r>
        <w:t xml:space="preserve">, </w:t>
      </w:r>
      <w:r w:rsidR="00285F59">
        <w:t>«</w:t>
      </w:r>
      <w:r>
        <w:t>Полярные авиалинии</w:t>
      </w:r>
      <w:r w:rsidR="00285F59">
        <w:t>»</w:t>
      </w:r>
      <w:r>
        <w:t xml:space="preserve">, </w:t>
      </w:r>
      <w:r w:rsidR="00285F59">
        <w:t>«</w:t>
      </w:r>
      <w:r>
        <w:t>Хабаровские авиалинии</w:t>
      </w:r>
      <w:r w:rsidR="00285F59">
        <w:t>»</w:t>
      </w:r>
      <w:r>
        <w:t xml:space="preserve">, </w:t>
      </w:r>
      <w:r w:rsidR="00285F59">
        <w:t>«</w:t>
      </w:r>
      <w:r>
        <w:t>Камчатское авиационное предприятие</w:t>
      </w:r>
      <w:r w:rsidR="00285F59">
        <w:t>»</w:t>
      </w:r>
      <w:r>
        <w:t xml:space="preserve">, </w:t>
      </w:r>
      <w:r w:rsidR="00285F59">
        <w:t>«</w:t>
      </w:r>
      <w:r>
        <w:t>Авиашельф</w:t>
      </w:r>
      <w:r w:rsidR="00285F59">
        <w:t>»</w:t>
      </w:r>
      <w:r>
        <w:t xml:space="preserve">. Формирование парка и маршрутной сети </w:t>
      </w:r>
      <w:r w:rsidR="00285F59">
        <w:t>«</w:t>
      </w:r>
      <w:r>
        <w:t>Авроры</w:t>
      </w:r>
      <w:r w:rsidR="00285F59">
        <w:t>»</w:t>
      </w:r>
      <w:r>
        <w:t xml:space="preserve"> будет вестись в рамках общей стратегии альянса. Регион продолжает вести переговоры с </w:t>
      </w:r>
      <w:r w:rsidR="00285F59">
        <w:t>«</w:t>
      </w:r>
      <w:r>
        <w:t>Аэрофлотом</w:t>
      </w:r>
      <w:r w:rsidR="00285F59">
        <w:t>»</w:t>
      </w:r>
      <w:r>
        <w:t xml:space="preserve"> о выкупе его доли в </w:t>
      </w:r>
      <w:r w:rsidR="00285F59">
        <w:t>«</w:t>
      </w:r>
      <w:r>
        <w:t>Авроре</w:t>
      </w:r>
      <w:r w:rsidR="00285F59">
        <w:t>»</w:t>
      </w:r>
      <w:r>
        <w:t>, сказали в министерстве.</w:t>
      </w:r>
    </w:p>
    <w:p w14:paraId="247D3BBB" w14:textId="77777777" w:rsidR="00285F59" w:rsidRDefault="002568D0" w:rsidP="00285F59">
      <w:pPr>
        <w:jc w:val="both"/>
      </w:pPr>
      <w:r>
        <w:t xml:space="preserve">В Минвостокразвития переадресовали вопросы </w:t>
      </w:r>
      <w:r w:rsidR="00285F59">
        <w:t>«</w:t>
      </w:r>
      <w:r>
        <w:t>Известий</w:t>
      </w:r>
      <w:r w:rsidR="00285F59">
        <w:t>»</w:t>
      </w:r>
      <w:r>
        <w:t xml:space="preserve"> в </w:t>
      </w:r>
      <w:r w:rsidRPr="00285F59">
        <w:rPr>
          <w:b/>
        </w:rPr>
        <w:t>Минтранс</w:t>
      </w:r>
      <w:r>
        <w:t xml:space="preserve">. </w:t>
      </w:r>
      <w:r w:rsidRPr="005325AF">
        <w:rPr>
          <w:b/>
          <w:bCs/>
        </w:rPr>
        <w:t xml:space="preserve">В Минтрансе и </w:t>
      </w:r>
      <w:r w:rsidR="00285F59" w:rsidRPr="005325AF">
        <w:rPr>
          <w:b/>
          <w:bCs/>
        </w:rPr>
        <w:t>«</w:t>
      </w:r>
      <w:r w:rsidRPr="005325AF">
        <w:rPr>
          <w:b/>
          <w:bCs/>
        </w:rPr>
        <w:t>Аэрофлоте</w:t>
      </w:r>
      <w:r w:rsidR="00285F59" w:rsidRPr="005325AF">
        <w:rPr>
          <w:b/>
          <w:bCs/>
        </w:rPr>
        <w:t>»</w:t>
      </w:r>
      <w:r w:rsidRPr="005325AF">
        <w:rPr>
          <w:b/>
          <w:bCs/>
        </w:rPr>
        <w:t xml:space="preserve"> отказались от комментариев. В Росавиации на момент публикации не ответили на запрос.</w:t>
      </w:r>
    </w:p>
    <w:p w14:paraId="43C9813D" w14:textId="556F28CE" w:rsidR="002568D0" w:rsidRDefault="002568D0" w:rsidP="00285F59">
      <w:pPr>
        <w:jc w:val="both"/>
      </w:pPr>
      <w:r>
        <w:t>Концепция изменилась</w:t>
      </w:r>
    </w:p>
    <w:p w14:paraId="28D7C0ED" w14:textId="77777777" w:rsidR="00285F59" w:rsidRDefault="002568D0" w:rsidP="00285F59">
      <w:pPr>
        <w:jc w:val="both"/>
      </w:pPr>
      <w:r>
        <w:t xml:space="preserve">Еще в конце августа </w:t>
      </w:r>
      <w:r w:rsidRPr="005325AF">
        <w:rPr>
          <w:b/>
          <w:bCs/>
        </w:rPr>
        <w:t>первый зампред правительства Якутии Алексей Колодезников</w:t>
      </w:r>
      <w:r>
        <w:t xml:space="preserve"> направил в Росавиацию письмо, в котором поставил под сомнение целесообразность создания единого перевозчика на базе </w:t>
      </w:r>
      <w:r w:rsidR="00285F59">
        <w:t>«</w:t>
      </w:r>
      <w:r>
        <w:t>Авроры</w:t>
      </w:r>
      <w:r w:rsidR="00285F59">
        <w:t>»</w:t>
      </w:r>
      <w:r>
        <w:t xml:space="preserve">. </w:t>
      </w:r>
      <w:r w:rsidR="00285F59">
        <w:t>«</w:t>
      </w:r>
      <w:r>
        <w:t>Известия</w:t>
      </w:r>
      <w:r w:rsidR="00285F59">
        <w:t>»</w:t>
      </w:r>
      <w:r>
        <w:t xml:space="preserve"> ознакомились с документом.</w:t>
      </w:r>
    </w:p>
    <w:p w14:paraId="3E471074" w14:textId="77777777" w:rsidR="00285F59" w:rsidRDefault="00285F59" w:rsidP="00285F59">
      <w:pPr>
        <w:jc w:val="both"/>
      </w:pPr>
      <w:r>
        <w:t>«</w:t>
      </w:r>
      <w:r w:rsidR="002568D0">
        <w:t xml:space="preserve">Оценить сценарий вхождения субъектов ДФО в состав акционеров АО </w:t>
      </w:r>
      <w:r>
        <w:t>«</w:t>
      </w:r>
      <w:r w:rsidR="002568D0">
        <w:t xml:space="preserve">Авиакомпания </w:t>
      </w:r>
      <w:r>
        <w:t>«</w:t>
      </w:r>
      <w:r w:rsidR="002568D0">
        <w:t>Аврора</w:t>
      </w:r>
      <w:r>
        <w:t>»</w:t>
      </w:r>
      <w:r w:rsidR="002568D0">
        <w:t xml:space="preserve"> путем предоставления регионам одной акции перевозчика на данный момент не представляется возможным ввиду отсутствия более подробной информации, в том числе в отношении объема акционерных прав, удостоверенных одной акцией, определения органа управления, в котором планируется участие субъекта РФ в лице акционера или члена совета директоров</w:t>
      </w:r>
      <w:r>
        <w:t>»</w:t>
      </w:r>
      <w:r w:rsidR="002568D0">
        <w:t xml:space="preserve">, </w:t>
      </w:r>
      <w:r>
        <w:t>–</w:t>
      </w:r>
      <w:r w:rsidR="002568D0">
        <w:t xml:space="preserve"> говорится в письме.</w:t>
      </w:r>
    </w:p>
    <w:p w14:paraId="3E746EE4" w14:textId="77777777" w:rsidR="00285F59" w:rsidRDefault="002568D0" w:rsidP="00285F59">
      <w:pPr>
        <w:jc w:val="both"/>
      </w:pPr>
      <w:r>
        <w:t xml:space="preserve">Вхождение регионов в уставный капитал </w:t>
      </w:r>
      <w:r w:rsidR="00285F59">
        <w:t>«</w:t>
      </w:r>
      <w:r>
        <w:t>Авроры</w:t>
      </w:r>
      <w:r w:rsidR="00285F59">
        <w:t>»</w:t>
      </w:r>
      <w:r>
        <w:t xml:space="preserve"> не решает задачу повышения транспортной доступности Дальнего Востока, также следует из документа. Остаются вопросы в части механизма функционирования единой региональной авиакомпании, риски для существующих авиакомпаний и в управляемости социально значимыми местными перевозками, необходимости субсидирования из региональных бюджетов.</w:t>
      </w:r>
    </w:p>
    <w:p w14:paraId="05930DE2" w14:textId="77777777" w:rsidR="00285F59" w:rsidRDefault="002568D0" w:rsidP="00285F59">
      <w:pPr>
        <w:jc w:val="both"/>
      </w:pPr>
      <w:r>
        <w:t>Алексей Колодезников предложил</w:t>
      </w:r>
      <w:r w:rsidRPr="005325AF">
        <w:rPr>
          <w:b/>
          <w:bCs/>
        </w:rPr>
        <w:t xml:space="preserve"> первому замминистра транспорта </w:t>
      </w:r>
      <w:r w:rsidR="00285F59" w:rsidRPr="005325AF">
        <w:rPr>
          <w:b/>
          <w:bCs/>
        </w:rPr>
        <w:t>–</w:t>
      </w:r>
      <w:r w:rsidRPr="005325AF">
        <w:rPr>
          <w:b/>
          <w:bCs/>
        </w:rPr>
        <w:t xml:space="preserve"> главе Росавиации Александру Нерадько </w:t>
      </w:r>
      <w:r w:rsidR="00285F59">
        <w:t>–</w:t>
      </w:r>
      <w:r>
        <w:t xml:space="preserve"> принять предложения республики (об альянсе с сохранением юридической независимости компаний. </w:t>
      </w:r>
      <w:r w:rsidR="00285F59">
        <w:t>–</w:t>
      </w:r>
      <w:r>
        <w:t xml:space="preserve"> </w:t>
      </w:r>
      <w:r w:rsidR="00285F59">
        <w:t>«</w:t>
      </w:r>
      <w:r>
        <w:t>Известия</w:t>
      </w:r>
      <w:r w:rsidR="00285F59">
        <w:t>»</w:t>
      </w:r>
      <w:r>
        <w:t>) как один из вариантов создания дальневосточной авиакомпании.</w:t>
      </w:r>
    </w:p>
    <w:p w14:paraId="0ABE4921" w14:textId="77777777" w:rsidR="00285F59" w:rsidRDefault="002568D0" w:rsidP="00285F59">
      <w:pPr>
        <w:jc w:val="both"/>
      </w:pPr>
      <w:r>
        <w:t xml:space="preserve">4 сентября, на следующий день после совещания в Хабаровске, </w:t>
      </w:r>
      <w:r w:rsidRPr="005325AF">
        <w:rPr>
          <w:b/>
          <w:bCs/>
        </w:rPr>
        <w:t>директор департамента госполитики в области гражданской авиации Минтранса Светлана Петрова</w:t>
      </w:r>
      <w:r>
        <w:t xml:space="preserve"> направила главе Якутии Айсену Николаеву письмо с пометкой </w:t>
      </w:r>
      <w:r w:rsidR="00285F59">
        <w:t>«</w:t>
      </w:r>
      <w:r>
        <w:t>Срочно</w:t>
      </w:r>
      <w:r w:rsidR="00285F59">
        <w:t>»</w:t>
      </w:r>
      <w:r>
        <w:t xml:space="preserve">, в котором просит его принять участие в совещании </w:t>
      </w:r>
      <w:r w:rsidRPr="00285F59">
        <w:rPr>
          <w:b/>
        </w:rPr>
        <w:t>Минтранса</w:t>
      </w:r>
      <w:r>
        <w:t xml:space="preserve"> по вопросу создания региональной дальневосточной авиакомпании (документ есть у </w:t>
      </w:r>
      <w:r w:rsidR="00285F59">
        <w:t>«</w:t>
      </w:r>
      <w:r>
        <w:t>Известий</w:t>
      </w:r>
      <w:r w:rsidR="00285F59">
        <w:t>»</w:t>
      </w:r>
      <w:r>
        <w:t xml:space="preserve">). Совещание состоится 9 </w:t>
      </w:r>
      <w:r>
        <w:lastRenderedPageBreak/>
        <w:t xml:space="preserve">сентября, в нем примут участие </w:t>
      </w:r>
      <w:r w:rsidRPr="00285F59">
        <w:rPr>
          <w:b/>
        </w:rPr>
        <w:t>министр транспорта</w:t>
      </w:r>
      <w:r>
        <w:t xml:space="preserve"> </w:t>
      </w:r>
      <w:r w:rsidRPr="00285F59">
        <w:rPr>
          <w:b/>
        </w:rPr>
        <w:t>Евгений Дитрих</w:t>
      </w:r>
      <w:r>
        <w:t xml:space="preserve"> и губернатор Сахалинской области Валерий Лимаренко.</w:t>
      </w:r>
    </w:p>
    <w:p w14:paraId="31379565" w14:textId="758858A9" w:rsidR="002568D0" w:rsidRDefault="002568D0" w:rsidP="00285F59">
      <w:pPr>
        <w:jc w:val="both"/>
      </w:pPr>
      <w:r>
        <w:t>Оптимальное решение</w:t>
      </w:r>
    </w:p>
    <w:p w14:paraId="7026F659" w14:textId="77777777" w:rsidR="00285F59" w:rsidRDefault="002568D0" w:rsidP="00285F59">
      <w:pPr>
        <w:jc w:val="both"/>
      </w:pPr>
      <w:r w:rsidRPr="005325AF">
        <w:rPr>
          <w:b/>
          <w:bCs/>
        </w:rPr>
        <w:t>Главный эксперт Института экономики транспорта и транспортной политики НИУ ВШЭ Федор Борисов</w:t>
      </w:r>
      <w:r>
        <w:t xml:space="preserve"> считает, что отказ региональных администраций передавать имущество своих авиакомпаний в уставный капитал </w:t>
      </w:r>
      <w:r w:rsidR="00285F59">
        <w:t>«</w:t>
      </w:r>
      <w:r>
        <w:t>Авроры</w:t>
      </w:r>
      <w:r w:rsidR="00285F59">
        <w:t>»</w:t>
      </w:r>
      <w:r>
        <w:t xml:space="preserve"> объясняется, в частности, последующей потерей налоговых поступлений в региональные бюджеты.</w:t>
      </w:r>
    </w:p>
    <w:p w14:paraId="399772EA" w14:textId="77777777" w:rsidR="00285F59" w:rsidRDefault="002568D0" w:rsidP="00285F59">
      <w:pPr>
        <w:jc w:val="both"/>
      </w:pPr>
      <w:r>
        <w:t>Необходимость появления отдельной авиакомпании определяет рынок, говорит эксперт. Поэтому создание альянса может быть формой защиты позиций небольших дальневосточных перевозчиков в конкурентной борьбе, считает он.</w:t>
      </w:r>
    </w:p>
    <w:p w14:paraId="29B7E4CC" w14:textId="77777777" w:rsidR="00285F59" w:rsidRDefault="002568D0" w:rsidP="00285F59">
      <w:pPr>
        <w:jc w:val="both"/>
      </w:pPr>
      <w:r>
        <w:t xml:space="preserve">По мнению </w:t>
      </w:r>
      <w:r w:rsidRPr="005325AF">
        <w:rPr>
          <w:b/>
          <w:bCs/>
        </w:rPr>
        <w:t>гендиректора компании Infomost Бориса Рыбака</w:t>
      </w:r>
      <w:r>
        <w:t>, создание альянсов сегодня не является популярной формой совместной работы авиаперевозчиков: к настоящему времени часть альянсов распалась, часть превратилась в совместные предприятия. Впрочем, такая совместная коммерческая деятельность авиакомпаний в рамках альянса на начальном этапе возможна.</w:t>
      </w:r>
    </w:p>
    <w:p w14:paraId="572A9354" w14:textId="02203C59" w:rsidR="002F07AF" w:rsidRDefault="002568D0" w:rsidP="00285F59">
      <w:pPr>
        <w:jc w:val="both"/>
      </w:pPr>
      <w:r>
        <w:t xml:space="preserve">По его словам, одна из проблем небольших авиакомпаний </w:t>
      </w:r>
      <w:r w:rsidR="00285F59">
        <w:t>–</w:t>
      </w:r>
      <w:r>
        <w:t xml:space="preserve"> хроническая нехватка средств на маркетинговую деятельность. Создание альянса способно решить эту проблему. Экономически такое объединение более целесообразно, чем создание нового перевозчика, отметил он. Впрочем, для эффективной работы возглавить союз должен представитель не самой крупной компании объединения.</w:t>
      </w:r>
    </w:p>
    <w:p w14:paraId="0779108A" w14:textId="77777777" w:rsidR="00285F59" w:rsidRDefault="004D320D" w:rsidP="00285F59">
      <w:pPr>
        <w:jc w:val="both"/>
      </w:pPr>
      <w:hyperlink r:id="rId52" w:history="1">
        <w:r w:rsidR="00452C55" w:rsidRPr="00E4268D">
          <w:rPr>
            <w:rStyle w:val="a9"/>
          </w:rPr>
          <w:t>https://iz.ru/1057940/german-kostrinskii/ptitca-dalnego-poleta-sozdanie-edinoi-aviakompanii-dfo-pod-ugrozoi-sryva</w:t>
        </w:r>
      </w:hyperlink>
    </w:p>
    <w:p w14:paraId="06A4A2A6" w14:textId="0ED11E03" w:rsidR="00C40B89" w:rsidRPr="00C40B89" w:rsidRDefault="00C40B89" w:rsidP="00285F59">
      <w:pPr>
        <w:pStyle w:val="3"/>
        <w:jc w:val="both"/>
        <w:rPr>
          <w:rFonts w:ascii="Times New Roman" w:hAnsi="Times New Roman"/>
          <w:sz w:val="24"/>
          <w:szCs w:val="24"/>
        </w:rPr>
      </w:pPr>
      <w:bookmarkStart w:id="15" w:name="_Toc50454695"/>
      <w:r w:rsidRPr="00C40B89">
        <w:rPr>
          <w:rFonts w:ascii="Times New Roman" w:hAnsi="Times New Roman"/>
          <w:sz w:val="24"/>
          <w:szCs w:val="24"/>
        </w:rPr>
        <w:t xml:space="preserve">КОММЕРСАНТЪ; ОЛЬГА НИКИТИНА; 2020.08.09; ИЛ-114 СОСТЫКУЮТ С МОТОРОМ; </w:t>
      </w:r>
      <w:r w:rsidR="00285F59">
        <w:rPr>
          <w:rFonts w:ascii="Times New Roman" w:hAnsi="Times New Roman"/>
          <w:sz w:val="24"/>
          <w:szCs w:val="24"/>
        </w:rPr>
        <w:t>«</w:t>
      </w:r>
      <w:r w:rsidRPr="00C40B89">
        <w:rPr>
          <w:rFonts w:ascii="Times New Roman" w:hAnsi="Times New Roman"/>
          <w:sz w:val="24"/>
          <w:szCs w:val="24"/>
        </w:rPr>
        <w:t>ОДК-</w:t>
      </w:r>
      <w:r w:rsidRPr="00285F59">
        <w:rPr>
          <w:rFonts w:ascii="Times New Roman" w:hAnsi="Times New Roman"/>
          <w:sz w:val="24"/>
          <w:szCs w:val="24"/>
        </w:rPr>
        <w:t>КЛИМОВ</w:t>
      </w:r>
      <w:r w:rsidR="00285F59">
        <w:rPr>
          <w:rFonts w:ascii="Times New Roman" w:hAnsi="Times New Roman"/>
          <w:sz w:val="24"/>
          <w:szCs w:val="24"/>
        </w:rPr>
        <w:t>»</w:t>
      </w:r>
      <w:r w:rsidRPr="00C40B89">
        <w:rPr>
          <w:rFonts w:ascii="Times New Roman" w:hAnsi="Times New Roman"/>
          <w:sz w:val="24"/>
          <w:szCs w:val="24"/>
        </w:rPr>
        <w:t xml:space="preserve"> ОБЕЩАЕТ СЕРТИФИЦИРОВАТЬ ДВИГАТЕЛЬ К 2022 ГОДУ</w:t>
      </w:r>
      <w:bookmarkEnd w:id="15"/>
    </w:p>
    <w:p w14:paraId="1BE963EE" w14:textId="77777777" w:rsidR="00285F59" w:rsidRDefault="00C40B89" w:rsidP="00285F59">
      <w:pPr>
        <w:jc w:val="both"/>
      </w:pPr>
      <w:r>
        <w:t xml:space="preserve">Двигатель для нового регионального самолета Ил-114 будет сертифицирован к началу 2022 года, заявили в его разработчике </w:t>
      </w:r>
      <w:r w:rsidR="00285F59">
        <w:t>«</w:t>
      </w:r>
      <w:r>
        <w:t>ОДК-</w:t>
      </w:r>
      <w:r w:rsidRPr="00285F59">
        <w:rPr>
          <w:b/>
        </w:rPr>
        <w:t>Климов</w:t>
      </w:r>
      <w:r w:rsidR="00285F59">
        <w:t>»</w:t>
      </w:r>
      <w:r>
        <w:t xml:space="preserve">. Это позволяет сертифицировать сам самолет в обозначенный срок </w:t>
      </w:r>
      <w:r w:rsidR="00285F59">
        <w:t>–</w:t>
      </w:r>
      <w:r>
        <w:t xml:space="preserve"> в 2022 году. Сам Ил-114 пока выглядит достаточно жизнеспособным, даже несмотря на высокую цену. По мнению аналитиков, проблема с экономикой проекта на фоне ограниченного объема выпуска </w:t>
      </w:r>
      <w:r w:rsidR="00285F59">
        <w:t>–</w:t>
      </w:r>
      <w:r>
        <w:t xml:space="preserve"> всего 12 штук в год </w:t>
      </w:r>
      <w:r w:rsidR="00285F59">
        <w:t>–</w:t>
      </w:r>
      <w:r>
        <w:t xml:space="preserve"> может быть сглажена заказом патрульных самолетов Минобороны.</w:t>
      </w:r>
    </w:p>
    <w:p w14:paraId="40227EA2" w14:textId="77777777" w:rsidR="00285F59" w:rsidRDefault="00C40B89" w:rsidP="00285F59">
      <w:pPr>
        <w:jc w:val="both"/>
      </w:pPr>
      <w:r>
        <w:t xml:space="preserve">Сертификация двигателя для Ил-114 (ТВ7-117-СТ-01) запланирована в срок не позже начала 2022 года. </w:t>
      </w:r>
      <w:r w:rsidR="00285F59">
        <w:t>«</w:t>
      </w:r>
      <w:r>
        <w:t xml:space="preserve">Если напрячься и все нам будут помогать, в том числе и мы организуем работу с </w:t>
      </w:r>
      <w:r w:rsidRPr="00285F59">
        <w:rPr>
          <w:b/>
        </w:rPr>
        <w:t>Росавиацией</w:t>
      </w:r>
      <w:r>
        <w:t>, то можно завершить работу и в 2021 году</w:t>
      </w:r>
      <w:r w:rsidR="00285F59">
        <w:t>»</w:t>
      </w:r>
      <w:r>
        <w:t>,</w:t>
      </w:r>
      <w:r w:rsidR="00285F59">
        <w:t>–</w:t>
      </w:r>
      <w:r>
        <w:t xml:space="preserve"> заявил журналистам </w:t>
      </w:r>
      <w:r w:rsidRPr="005325AF">
        <w:rPr>
          <w:b/>
          <w:bCs/>
        </w:rPr>
        <w:t xml:space="preserve">Александр Ватагин, исполнительный директор </w:t>
      </w:r>
      <w:r w:rsidR="00285F59" w:rsidRPr="005325AF">
        <w:rPr>
          <w:b/>
          <w:bCs/>
        </w:rPr>
        <w:t>«</w:t>
      </w:r>
      <w:r w:rsidRPr="005325AF">
        <w:rPr>
          <w:b/>
          <w:bCs/>
        </w:rPr>
        <w:t>ОДК-Климов</w:t>
      </w:r>
      <w:r w:rsidR="00285F59" w:rsidRPr="005325AF">
        <w:rPr>
          <w:b/>
          <w:bCs/>
        </w:rPr>
        <w:t>»</w:t>
      </w:r>
      <w:r>
        <w:t xml:space="preserve"> (входит в Объединенную двигателестроительную корпорацию </w:t>
      </w:r>
      <w:r w:rsidR="00285F59">
        <w:t>«</w:t>
      </w:r>
      <w:r>
        <w:t>Ростеха</w:t>
      </w:r>
      <w:r w:rsidR="00285F59">
        <w:t>»</w:t>
      </w:r>
      <w:r>
        <w:t>). До этого сертификация двигателя планировалась на 2020 год. Господин Ватагин добавил, что процесс сертификации двигателя завязан на получение сертификата типа самолета, который запланирован на 2022 год.</w:t>
      </w:r>
    </w:p>
    <w:p w14:paraId="4F7BDA97" w14:textId="77777777" w:rsidR="00285F59" w:rsidRDefault="00C40B89" w:rsidP="00285F59">
      <w:pPr>
        <w:jc w:val="both"/>
      </w:pPr>
      <w:r>
        <w:t xml:space="preserve">В 2021 году компания планирует выпустить по 16 вертолетных и самолетных двигателей семейства ТВ7-117, рассказал Александр Ватагин. Речь идет о турбовинтовом авиадвигателе ТВ7-117СМ, его военной версии СТ и гражданской СТ-01, а также вертолетном двигателе ТВ7-117В. Господин Ватагин напомнил, что ТВ7-117 </w:t>
      </w:r>
      <w:r w:rsidR="00285F59">
        <w:t>–</w:t>
      </w:r>
      <w:r>
        <w:t xml:space="preserve"> это пример, когда на базе одного газогенератора разработана линейка двигателей.</w:t>
      </w:r>
    </w:p>
    <w:p w14:paraId="3C6A96E7" w14:textId="77777777" w:rsidR="00285F59" w:rsidRDefault="00C40B89" w:rsidP="00285F59">
      <w:pPr>
        <w:jc w:val="both"/>
      </w:pPr>
      <w:r>
        <w:t xml:space="preserve">Первый полет Ил-112В с двигателем ТВ7-117СТ состоялся в марте 2019 года. Сейчас готовится продолжение испытаний, говорит господин Ватагин. Для Ил-114 изготовлены три двигателя. </w:t>
      </w:r>
      <w:r w:rsidR="00285F59">
        <w:t>«</w:t>
      </w:r>
      <w:r>
        <w:t>Есть разрешения на первый вылет этой осенью, дальше будем по мере необходимости комплектовать самолеты</w:t>
      </w:r>
      <w:proofErr w:type="gramStart"/>
      <w:r w:rsidR="00285F59">
        <w:t>»</w:t>
      </w:r>
      <w:r>
        <w:t>,</w:t>
      </w:r>
      <w:r w:rsidR="00285F59">
        <w:t>–</w:t>
      </w:r>
      <w:proofErr w:type="gramEnd"/>
      <w:r>
        <w:t xml:space="preserve"> добавил он. Спрос на гражданский двигатель этой серии есть как минимум со стороны ОАК, которая планирует строить 12 Ил-114 в год только в пассажирской версии на фоне устаревания парка региональных самолетов в РФ. </w:t>
      </w:r>
      <w:r>
        <w:lastRenderedPageBreak/>
        <w:t>Кроме того, есть огромная потребность в патрульной авиации для военно-воздушных сил, а также иностранный рынок, продолжает Александр Ватагин,</w:t>
      </w:r>
    </w:p>
    <w:p w14:paraId="0EF082A3" w14:textId="77777777" w:rsidR="00285F59" w:rsidRDefault="00C40B89" w:rsidP="00285F59">
      <w:pPr>
        <w:jc w:val="both"/>
      </w:pPr>
      <w:r>
        <w:t>Ил-114-300 способен перевозить до 68 пассажиров на расстояние до 1,5 тыс. км. Он ориентирован на региональные рейсы, в том числе в районах Севера, Дальнего Востока и Сибири. Ил-114-300 должны заменить на внутренних авиалиниях импортные самолеты аналогичного класса (ATR 42, ATR 72, Q400) и старые типы самолетов Ан-24 / Ан-26.</w:t>
      </w:r>
    </w:p>
    <w:p w14:paraId="7990AE32" w14:textId="602BE4AC" w:rsidR="00C40B89" w:rsidRDefault="00C40B89" w:rsidP="00285F59">
      <w:pPr>
        <w:jc w:val="both"/>
      </w:pPr>
      <w:r>
        <w:t xml:space="preserve">Целевая цена серийной машины, как рассказывал в 2018 году директор программы разработки Ил-114-300 в ПАО </w:t>
      </w:r>
      <w:r w:rsidR="00285F59">
        <w:t>«</w:t>
      </w:r>
      <w:r>
        <w:t>Ил</w:t>
      </w:r>
      <w:r w:rsidR="00285F59">
        <w:t>»</w:t>
      </w:r>
      <w:r>
        <w:t xml:space="preserve"> Иван Кабатов, заложена на уровне около 1 млрд руб. Гендиректор авиакомпании </w:t>
      </w:r>
      <w:r w:rsidR="00285F59">
        <w:t>«</w:t>
      </w:r>
      <w:r>
        <w:t>Якутия</w:t>
      </w:r>
      <w:r w:rsidR="00285F59">
        <w:t>»</w:t>
      </w:r>
      <w:r>
        <w:t xml:space="preserve"> Владимир Горбунов заметил тогда, что лизинговые платежи при такой цене составят $150 тыс. в месяц </w:t>
      </w:r>
      <w:r w:rsidR="00285F59">
        <w:t>–</w:t>
      </w:r>
      <w:r>
        <w:t xml:space="preserve"> это в два раза выше, чем за эксплуатируемые компанией Bombardier Dash 8 Q300/400.</w:t>
      </w:r>
    </w:p>
    <w:p w14:paraId="45F72A29" w14:textId="77777777" w:rsidR="00285F59" w:rsidRDefault="00C40B89" w:rsidP="00285F59">
      <w:pPr>
        <w:jc w:val="both"/>
      </w:pPr>
      <w:r w:rsidRPr="005325AF">
        <w:rPr>
          <w:b/>
          <w:bCs/>
        </w:rPr>
        <w:t xml:space="preserve">Исполнительный директор агентства </w:t>
      </w:r>
      <w:r w:rsidR="00285F59" w:rsidRPr="005325AF">
        <w:rPr>
          <w:b/>
          <w:bCs/>
        </w:rPr>
        <w:t>«</w:t>
      </w:r>
      <w:r w:rsidRPr="005325AF">
        <w:rPr>
          <w:b/>
          <w:bCs/>
        </w:rPr>
        <w:t>Авиапорт</w:t>
      </w:r>
      <w:r w:rsidR="00285F59" w:rsidRPr="005325AF">
        <w:rPr>
          <w:b/>
          <w:bCs/>
        </w:rPr>
        <w:t>»</w:t>
      </w:r>
      <w:r w:rsidRPr="005325AF">
        <w:rPr>
          <w:b/>
          <w:bCs/>
        </w:rPr>
        <w:t xml:space="preserve"> Олег Пантелеев</w:t>
      </w:r>
      <w:r>
        <w:t xml:space="preserve"> подчеркивает, что важно разделять экономическую эффективность по самолету и двигателю. Так, по первому она будет определяться в основном тем, сколько самолетов может быть заказано Минобороны в качестве патрульной платформы. </w:t>
      </w:r>
      <w:r w:rsidR="00285F59">
        <w:t>«</w:t>
      </w:r>
      <w:r>
        <w:t>Поставок пассажирских машин может быть больше, но специализированные будут продаваться дороже и могут улучшить экономику проекта в целом</w:t>
      </w:r>
      <w:proofErr w:type="gramStart"/>
      <w:r w:rsidR="00285F59">
        <w:t>»</w:t>
      </w:r>
      <w:r>
        <w:t>,</w:t>
      </w:r>
      <w:r w:rsidR="00285F59">
        <w:t>–</w:t>
      </w:r>
      <w:proofErr w:type="gramEnd"/>
      <w:r>
        <w:t xml:space="preserve"> говорит он. Сравнивать же только по цене новый самолет, который будет произведен в 2023–2024 годах, с самолетами с вторичного рынка, полагает господин Пантелеев, некорректно, кроме того, эксплуатационные расходы у иностранных машин могут быть выше из-за валютной составляющей. В целом же, считает эксперт, с учетом того, как в целом выстраивается финансирование проектов в авиастроении, зачастую речь идет о создании или восстановлении компетенций, а не о решении коммерческих задач. Глава Infomost Борис Рыбак согласен, что правильнее рассматривать Ил-114-300 и двигатель для него как часть промполитики, направленную на поддержание способности производить такую технику.</w:t>
      </w:r>
    </w:p>
    <w:p w14:paraId="7F515AEF" w14:textId="77777777" w:rsidR="00285F59" w:rsidRDefault="004D320D" w:rsidP="00285F59">
      <w:pPr>
        <w:jc w:val="both"/>
      </w:pPr>
      <w:hyperlink r:id="rId53" w:history="1">
        <w:r w:rsidR="00C40B89" w:rsidRPr="00E4268D">
          <w:rPr>
            <w:rStyle w:val="a9"/>
          </w:rPr>
          <w:t>https://www.kommersant.ru/doc/4483101</w:t>
        </w:r>
      </w:hyperlink>
    </w:p>
    <w:p w14:paraId="7D0730B6" w14:textId="36192FF3" w:rsidR="00C40B89" w:rsidRPr="00C40B89" w:rsidRDefault="00C40B89" w:rsidP="00285F59">
      <w:pPr>
        <w:pStyle w:val="3"/>
        <w:jc w:val="both"/>
        <w:rPr>
          <w:rFonts w:ascii="Times New Roman" w:hAnsi="Times New Roman"/>
          <w:sz w:val="24"/>
          <w:szCs w:val="24"/>
        </w:rPr>
      </w:pPr>
      <w:bookmarkStart w:id="16" w:name="_Toc50454696"/>
      <w:r w:rsidRPr="00C40B89">
        <w:rPr>
          <w:rFonts w:ascii="Times New Roman" w:hAnsi="Times New Roman"/>
          <w:sz w:val="24"/>
          <w:szCs w:val="24"/>
        </w:rPr>
        <w:t>КОММЕРСАНТЪ; ДМИТРИЙ ШЕСТОПЕРОВ; 2020.08.09; НЕЛЕГАЛОВ НЕ СМОГЛИ ВЫСАДИТЬ ИЗ ТАКСИ; СУД НЕ ПОДДЕРЖАЛ ПРЕТЕНЗИИ К АГРЕГАТОРАМ</w:t>
      </w:r>
      <w:bookmarkEnd w:id="16"/>
    </w:p>
    <w:p w14:paraId="676C31ED" w14:textId="77777777" w:rsidR="00285F59" w:rsidRDefault="00C40B89" w:rsidP="00285F59">
      <w:pPr>
        <w:jc w:val="both"/>
      </w:pPr>
      <w:r>
        <w:t xml:space="preserve">Арбитражный суд Москвы встал на сторону агрегаторов такси в споре о том, должны ли они проверять наличие разрешений на перевозку у водителей. Запретить передачу заказов таксистам-нелегалам в Gett, </w:t>
      </w:r>
      <w:r w:rsidR="00285F59">
        <w:t>«</w:t>
      </w:r>
      <w:r>
        <w:t>Ситимобиле</w:t>
      </w:r>
      <w:r w:rsidR="00285F59">
        <w:t>»</w:t>
      </w:r>
      <w:r>
        <w:t xml:space="preserve"> и </w:t>
      </w:r>
      <w:r w:rsidR="00285F59">
        <w:t>«</w:t>
      </w:r>
      <w:r>
        <w:t>Яндекс.Такси</w:t>
      </w:r>
      <w:r w:rsidR="00285F59">
        <w:t>»</w:t>
      </w:r>
      <w:r>
        <w:t xml:space="preserve"> требовала Московская административная дорожная инспекция (МАДИ), но суд решил, что у подобных сервисов нет полномочий верифицировать данные водителей. Сами участники рынка также считают подобные требования необоснованными, но готовы добровольно проверять таксистов через системы департамента транспорта Москвы и с помощью </w:t>
      </w:r>
      <w:r w:rsidR="00285F59">
        <w:t>«</w:t>
      </w:r>
      <w:r>
        <w:t>тайных покупателей</w:t>
      </w:r>
      <w:r w:rsidR="00285F59">
        <w:t>»</w:t>
      </w:r>
      <w:r>
        <w:t>.</w:t>
      </w:r>
    </w:p>
    <w:p w14:paraId="4EDDB1C5" w14:textId="77777777" w:rsidR="00285F59" w:rsidRDefault="00C40B89" w:rsidP="00285F59">
      <w:pPr>
        <w:jc w:val="both"/>
      </w:pPr>
      <w:r>
        <w:t xml:space="preserve">Арбитражный суд Москвы отказал МАДИ в удовлетворении иска с требованием запретить сервису Gett передавать заказы лицам без разрешений на перевозку пассажиров и багажа в Москве и области, следует из картотеки суда. Решение опубликовано в ней 31 августа. Иск был подан в апреле вместе с аналогичными к </w:t>
      </w:r>
      <w:r w:rsidR="00285F59">
        <w:t>«</w:t>
      </w:r>
      <w:r>
        <w:t>Ситимобилу</w:t>
      </w:r>
      <w:r w:rsidR="00285F59">
        <w:t>»</w:t>
      </w:r>
      <w:r>
        <w:t xml:space="preserve"> и </w:t>
      </w:r>
      <w:r w:rsidR="00285F59">
        <w:t>«</w:t>
      </w:r>
      <w:r>
        <w:t>Яндекс.Такси</w:t>
      </w:r>
      <w:r w:rsidR="00285F59">
        <w:t>»</w:t>
      </w:r>
      <w:r>
        <w:t>, они еще рассматриваются. В МАДИ и департаменте транспорта Москвы не ответили на запросы “Ъ”.</w:t>
      </w:r>
    </w:p>
    <w:p w14:paraId="681D1DE9" w14:textId="3CC43979" w:rsidR="00C40B89" w:rsidRDefault="00C40B89" w:rsidP="00285F59">
      <w:pPr>
        <w:jc w:val="both"/>
      </w:pPr>
      <w:r>
        <w:t>Суд решил, что в российском законодательстве нет понятия агрегатора услуг перевозок на такси, поэтому нельзя и обязать их контролировать разрешения у водителей.</w:t>
      </w:r>
    </w:p>
    <w:p w14:paraId="66532693" w14:textId="77777777" w:rsidR="00285F59" w:rsidRDefault="00C40B89" w:rsidP="00285F59">
      <w:pPr>
        <w:jc w:val="both"/>
      </w:pPr>
      <w:r>
        <w:t>Кроме того, такие полномочия есть только у госорганов, включая саму МАДИ, ГИБДД и департамент транспорта, указывается в решении. При этом по соглашению с департаментом транспорта Gett уже добровольно проверяет наличие разрешения при регистрации водителя, отметил суд.</w:t>
      </w:r>
    </w:p>
    <w:p w14:paraId="2B1EA91E" w14:textId="5516CA13" w:rsidR="00285F59" w:rsidRDefault="00C40B89" w:rsidP="00285F59">
      <w:pPr>
        <w:jc w:val="both"/>
      </w:pPr>
      <w:r>
        <w:lastRenderedPageBreak/>
        <w:t xml:space="preserve">Обязательство проверять разрешения Gett считает необоснованным, подтвердил “Ъ” гендиректор сервиса в России Анатолий Сморгонский. Но борьба, по его словам, с нелегалами все же идет: все агрегаторы уже интегрировались с информационной системой департамента транспорта, а также применяют проверки </w:t>
      </w:r>
      <w:r w:rsidR="00285F59">
        <w:t>«</w:t>
      </w:r>
      <w:r>
        <w:t>тайными покупателями</w:t>
      </w:r>
      <w:r w:rsidR="00285F59">
        <w:t>»</w:t>
      </w:r>
      <w:r>
        <w:t>.</w:t>
      </w:r>
    </w:p>
    <w:p w14:paraId="176F3812" w14:textId="77777777" w:rsidR="00285F59" w:rsidRDefault="00285F59" w:rsidP="00285F59">
      <w:pPr>
        <w:jc w:val="both"/>
      </w:pPr>
      <w:r>
        <w:t>«</w:t>
      </w:r>
      <w:r w:rsidR="00C40B89">
        <w:t>Яндекс.Такси</w:t>
      </w:r>
      <w:r>
        <w:t>»</w:t>
      </w:r>
      <w:r w:rsidR="00C40B89">
        <w:t xml:space="preserve">, </w:t>
      </w:r>
      <w:r>
        <w:t>«</w:t>
      </w:r>
      <w:r w:rsidR="00C40B89">
        <w:t>Ситимобил</w:t>
      </w:r>
      <w:r>
        <w:t>»</w:t>
      </w:r>
      <w:r w:rsidR="00C40B89">
        <w:t xml:space="preserve"> и Gett </w:t>
      </w:r>
      <w:r>
        <w:t>–</w:t>
      </w:r>
      <w:r w:rsidR="00C40B89">
        <w:t xml:space="preserve"> три крупнейших агрегатора такси в Москве с долями 63,1%, 28,7% и 3,7% соответственно (данные департамента транспорта на апрель). В </w:t>
      </w:r>
      <w:r>
        <w:t>«</w:t>
      </w:r>
      <w:r w:rsidR="00C40B89">
        <w:t>Ситимобиле</w:t>
      </w:r>
      <w:r>
        <w:t>»</w:t>
      </w:r>
      <w:r w:rsidR="00C40B89">
        <w:t xml:space="preserve"> сообщили, что также считают требования МАДИ необоснованными. В </w:t>
      </w:r>
      <w:r>
        <w:t>«</w:t>
      </w:r>
      <w:r w:rsidR="00C40B89">
        <w:t>Яндекс.Такси</w:t>
      </w:r>
      <w:r>
        <w:t>»</w:t>
      </w:r>
      <w:r w:rsidR="00C40B89">
        <w:t xml:space="preserve"> на запрос не ответили.</w:t>
      </w:r>
    </w:p>
    <w:p w14:paraId="3724BC91" w14:textId="524AB785" w:rsidR="00C40B89" w:rsidRDefault="00C40B89" w:rsidP="00285F59">
      <w:pPr>
        <w:jc w:val="both"/>
      </w:pPr>
      <w:r>
        <w:t>Большинство опрошенных “Ъ” юристов сходятся во мнении, что заставить агрегаторов такси отсекать нелегалов действительно невозможно.</w:t>
      </w:r>
    </w:p>
    <w:p w14:paraId="02E79777" w14:textId="77777777" w:rsidR="00285F59" w:rsidRDefault="00C40B89" w:rsidP="00285F59">
      <w:pPr>
        <w:jc w:val="both"/>
      </w:pPr>
      <w:r>
        <w:t xml:space="preserve">Суд прав: у компаний нет полномочий и правовых инструментов по контролю наличия разрешений у водителя, уверен старший юрист фирмы Vegas Lex Кирилл Никитин. Более того, тот факт, что понятия </w:t>
      </w:r>
      <w:r w:rsidR="00285F59">
        <w:t>«</w:t>
      </w:r>
      <w:r>
        <w:t>агрегатор</w:t>
      </w:r>
      <w:r w:rsidR="00285F59">
        <w:t>»</w:t>
      </w:r>
      <w:r>
        <w:t xml:space="preserve"> и его полномочий действительно нет в законе, означает, что и сам Gett не может принудительно проверять разрешения, так как водитель сможет пожаловаться на это в прокуратуру, отмечает председатель общественного совета по развитию такси Ирина Зарипова.</w:t>
      </w:r>
    </w:p>
    <w:p w14:paraId="6A32B7BE" w14:textId="77777777" w:rsidR="00285F59" w:rsidRDefault="00C40B89" w:rsidP="00285F59">
      <w:pPr>
        <w:jc w:val="both"/>
      </w:pPr>
      <w:r>
        <w:t xml:space="preserve">По этой причине партнер юридической группы </w:t>
      </w:r>
      <w:r w:rsidR="00285F59">
        <w:t>«</w:t>
      </w:r>
      <w:r>
        <w:t>Гришин, Павлова и партнеры</w:t>
      </w:r>
      <w:r w:rsidR="00285F59">
        <w:t>»</w:t>
      </w:r>
      <w:r>
        <w:t xml:space="preserve"> Антон Гришин не видит перспектив оспаривания решения суда и в вышестоящих инстанциях. По его информации, по спорам с </w:t>
      </w:r>
      <w:r w:rsidR="00285F59">
        <w:t>«</w:t>
      </w:r>
      <w:r>
        <w:t>Яндекс.Такси</w:t>
      </w:r>
      <w:r w:rsidR="00285F59">
        <w:t>»</w:t>
      </w:r>
      <w:r>
        <w:t xml:space="preserve"> и </w:t>
      </w:r>
      <w:r w:rsidR="00285F59">
        <w:t>«</w:t>
      </w:r>
      <w:r>
        <w:t>Ситимобилом</w:t>
      </w:r>
      <w:r w:rsidR="00285F59">
        <w:t>»</w:t>
      </w:r>
      <w:r>
        <w:t xml:space="preserve"> МАДИ уже обсуждала возможность заключить мировое соглашение, по которому агрегаторы согласились бы добровольно не передавать заказы водителям без разрешений. </w:t>
      </w:r>
      <w:r w:rsidR="00285F59">
        <w:t>«</w:t>
      </w:r>
      <w:r>
        <w:t>Однако в связи с тем, что по спору с Gett было принято другое решение, такие переговоры могут зайти в тупик</w:t>
      </w:r>
      <w:proofErr w:type="gramStart"/>
      <w:r w:rsidR="00285F59">
        <w:t>»</w:t>
      </w:r>
      <w:r>
        <w:t>,</w:t>
      </w:r>
      <w:r w:rsidR="00285F59">
        <w:t>–</w:t>
      </w:r>
      <w:proofErr w:type="gramEnd"/>
      <w:r>
        <w:t xml:space="preserve"> предполагает юрист.</w:t>
      </w:r>
    </w:p>
    <w:p w14:paraId="7B7C1C93" w14:textId="77777777" w:rsidR="00285F59" w:rsidRDefault="00C40B89" w:rsidP="00285F59">
      <w:pPr>
        <w:jc w:val="both"/>
      </w:pPr>
      <w:r>
        <w:t xml:space="preserve">Глава центра компетенций Международного евразийского форума такси Станислав Швагерус возмущен решением суда. Он сравнивает его с </w:t>
      </w:r>
      <w:r w:rsidR="00285F59">
        <w:t>«</w:t>
      </w:r>
      <w:r>
        <w:t>разрешением продавать алкоголь несовершеннолетним</w:t>
      </w:r>
      <w:r w:rsidR="00285F59">
        <w:t>»</w:t>
      </w:r>
      <w:r>
        <w:t>. Хотя понятие агрегатора в законе и не зафиксировано, есть понятие фрахтовщика, каковым, по мнению господина Швагеруса, агрегатор и выступает, а значит, к нему можно предъявить требование не работать с нелегалами.</w:t>
      </w:r>
    </w:p>
    <w:p w14:paraId="21A12318" w14:textId="77777777" w:rsidR="00285F59" w:rsidRDefault="00C40B89" w:rsidP="00285F59">
      <w:pPr>
        <w:jc w:val="both"/>
      </w:pPr>
      <w:r>
        <w:t xml:space="preserve">Ответственность агрегаторов такси </w:t>
      </w:r>
      <w:r w:rsidR="00285F59">
        <w:t>–</w:t>
      </w:r>
      <w:r>
        <w:t xml:space="preserve"> вопрос будущего законодательства, есть уже как минимум два законопроекта об этом, но ситуация с ними буксует, отмечает Ирина Зарипова. Еще в 2018 году в первом чтении был принят проект </w:t>
      </w:r>
      <w:r w:rsidR="00285F59">
        <w:t>«</w:t>
      </w:r>
      <w:r>
        <w:t>Единой России</w:t>
      </w:r>
      <w:r w:rsidR="00285F59">
        <w:t>»</w:t>
      </w:r>
      <w:r>
        <w:t>, а альтернативный проект от Совета федерации пока даже не внесен (“Ъ” рассказывал о них 6 февраля 2020 года).</w:t>
      </w:r>
    </w:p>
    <w:p w14:paraId="5974E660" w14:textId="77777777" w:rsidR="00285F59" w:rsidRDefault="004D320D" w:rsidP="00285F59">
      <w:pPr>
        <w:jc w:val="both"/>
      </w:pPr>
      <w:hyperlink r:id="rId54" w:history="1">
        <w:r w:rsidR="00C40B89" w:rsidRPr="00E4268D">
          <w:rPr>
            <w:rStyle w:val="a9"/>
          </w:rPr>
          <w:t>https://www.kommersant.ru/doc/4483065</w:t>
        </w:r>
      </w:hyperlink>
    </w:p>
    <w:p w14:paraId="480FD883" w14:textId="3DCC1600" w:rsidR="002568D0" w:rsidRPr="002568D0" w:rsidRDefault="002568D0" w:rsidP="00285F59">
      <w:pPr>
        <w:pStyle w:val="3"/>
        <w:jc w:val="both"/>
        <w:rPr>
          <w:rFonts w:ascii="Times New Roman" w:hAnsi="Times New Roman"/>
          <w:sz w:val="24"/>
          <w:szCs w:val="24"/>
        </w:rPr>
      </w:pPr>
      <w:bookmarkStart w:id="17" w:name="_Toc50454697"/>
      <w:r w:rsidRPr="002568D0">
        <w:rPr>
          <w:rFonts w:ascii="Times New Roman" w:hAnsi="Times New Roman"/>
          <w:sz w:val="24"/>
          <w:szCs w:val="24"/>
        </w:rPr>
        <w:t>ИЗВЕСТИЯ; ВАЛЕРИЙ ВОРОНОВ; 2020.08.09; СУДА НЕ НАДО: НА АЗС ЗАПРЕТЯТ ПРОДАЖУ НЕАВТОМОБИЛЬНОГО ТОПЛИВА; НОВЫЕ ПРАВИЛА ДЛЯ ЗАПРАВОК, ИСКЛЮЧАЮЩИЕ РЕАЛИЗАЦИЮ СУРРОГАТА, МОГУТ ВСТУПИТЬ В СИЛУ 1 ЯНВАРЯ 2021 ГОДА</w:t>
      </w:r>
      <w:bookmarkEnd w:id="17"/>
    </w:p>
    <w:p w14:paraId="23B0FE79" w14:textId="77777777" w:rsidR="00285F59" w:rsidRDefault="002568D0" w:rsidP="00285F59">
      <w:pPr>
        <w:jc w:val="both"/>
      </w:pPr>
      <w:r>
        <w:t xml:space="preserve">В России намерены запретить торговлю всеми видами неавтомобильного топлива на АЗС, в том числе судовым и печным. Минпромторг при участии Росстандарта разработал проект постановления правительства, разрешающий c 1 января 2021 года продажу на АЗС только автомобильного бензина и дизельного топлива. </w:t>
      </w:r>
      <w:r w:rsidR="00285F59">
        <w:t>«</w:t>
      </w:r>
      <w:r>
        <w:t>Известия</w:t>
      </w:r>
      <w:r w:rsidR="00285F59">
        <w:t>»</w:t>
      </w:r>
      <w:r>
        <w:t xml:space="preserve"> ознакомились с документом. Сейчас подобных ограничений в стране нет. Водители зачастую знают, что заправляются судовым топливом, но делают это в целях экономии. Из-за высокого содержания в нем серы они наносят урон окружающей среде и приводят в негодность двигатели. Правда, в некоторых случаях автомобилисты попадаются на удочку мошенников, продающих суррогат под видом обычного дизеля.</w:t>
      </w:r>
    </w:p>
    <w:p w14:paraId="3FD61BAE" w14:textId="77777777" w:rsidR="00285F59" w:rsidRDefault="002568D0" w:rsidP="00285F59">
      <w:pPr>
        <w:jc w:val="both"/>
      </w:pPr>
      <w:r>
        <w:t>Пока всё можно</w:t>
      </w:r>
    </w:p>
    <w:p w14:paraId="1753BA69" w14:textId="77777777" w:rsidR="00285F59" w:rsidRDefault="002568D0" w:rsidP="00285F59">
      <w:pPr>
        <w:jc w:val="both"/>
      </w:pPr>
      <w:r>
        <w:t xml:space="preserve">Как пояснили </w:t>
      </w:r>
      <w:r w:rsidR="00285F59">
        <w:t>«</w:t>
      </w:r>
      <w:r>
        <w:t>Известиям</w:t>
      </w:r>
      <w:r w:rsidR="00285F59">
        <w:t>»</w:t>
      </w:r>
      <w:r>
        <w:t xml:space="preserve"> в </w:t>
      </w:r>
      <w:r w:rsidRPr="00285F59">
        <w:rPr>
          <w:b/>
        </w:rPr>
        <w:t>пресс-службе</w:t>
      </w:r>
      <w:r>
        <w:t xml:space="preserve"> Минпромторга, сейчас в России отсутствует прямой запрет на продажу судового и печного топлива на АЗС. Правила розничной </w:t>
      </w:r>
      <w:r>
        <w:lastRenderedPageBreak/>
        <w:t>торговли в РФ регулируются постановлением правительства от 19 января 1998 года, оно утрачивает силу 1 января 2021 года. В документе не были указаны правила торговли топливом, они пояснялись сначала в нормах технической эксплуатации АЗС, разработанных Минэнерго, а позднее в требованиях ГОСТа (58404-2019), который носит рекомендательный характер. В связи с этим на данный момент АЗС могут открыто продавать неавтомобильное топливо, а в некоторых случаях они выдают его за дизель, обманывая автовладельцев.</w:t>
      </w:r>
    </w:p>
    <w:p w14:paraId="182F5254" w14:textId="77777777" w:rsidR="00285F59" w:rsidRDefault="002568D0" w:rsidP="00285F59">
      <w:pPr>
        <w:jc w:val="both"/>
      </w:pPr>
      <w:r>
        <w:t xml:space="preserve">Теперь же регулирование могут ужесточить. Минпромторг подготовил новый проект постановления правительства, вскоре он может быть рассмотрен кабмином. С документом ознакомились </w:t>
      </w:r>
      <w:r w:rsidR="00285F59">
        <w:t>«</w:t>
      </w:r>
      <w:r>
        <w:t>Известия</w:t>
      </w:r>
      <w:r w:rsidR="00285F59">
        <w:t>»</w:t>
      </w:r>
      <w:r>
        <w:t xml:space="preserve">. Среди прочих положений в нем указано требование к торговле на АЗС, согласно которому на заправках </w:t>
      </w:r>
      <w:r w:rsidR="00285F59">
        <w:t>«</w:t>
      </w:r>
      <w:r>
        <w:t>допускается продажа только автомобильного бензина и дизельного топлива</w:t>
      </w:r>
      <w:r w:rsidR="00285F59">
        <w:t>»</w:t>
      </w:r>
      <w:r>
        <w:t>. Таким образом, будет запрещена реализация судового, печного топлива и иных нефтепродуктов, не относящихся к категории автомобильного бензина и дизельного топлива.</w:t>
      </w:r>
    </w:p>
    <w:p w14:paraId="4F121E23" w14:textId="77777777" w:rsidR="00285F59" w:rsidRDefault="002568D0" w:rsidP="00285F59">
      <w:pPr>
        <w:jc w:val="both"/>
      </w:pPr>
      <w:r>
        <w:t xml:space="preserve">В Росстандарте сообщили </w:t>
      </w:r>
      <w:r w:rsidR="00285F59">
        <w:t>«</w:t>
      </w:r>
      <w:r>
        <w:t>Известиям</w:t>
      </w:r>
      <w:r w:rsidR="00285F59">
        <w:t>»</w:t>
      </w:r>
      <w:r>
        <w:t>, что поддерживают инициативу и считают ее необходимой и своевременной.</w:t>
      </w:r>
    </w:p>
    <w:p w14:paraId="79116ED5" w14:textId="77777777" w:rsidR="00285F59" w:rsidRDefault="00285F59" w:rsidP="00285F59">
      <w:pPr>
        <w:jc w:val="both"/>
      </w:pPr>
      <w:r>
        <w:t>–</w:t>
      </w:r>
      <w:r w:rsidR="002568D0">
        <w:t xml:space="preserve"> Предложение в первую очередь направлено на защиту от деятельности недобросовестных организаций, </w:t>
      </w:r>
      <w:r>
        <w:t>–</w:t>
      </w:r>
      <w:r w:rsidR="002568D0">
        <w:t xml:space="preserve"> объяснили в федеральном агентстве.</w:t>
      </w:r>
    </w:p>
    <w:p w14:paraId="2078EE21" w14:textId="77777777" w:rsidR="00285F59" w:rsidRDefault="002568D0" w:rsidP="00285F59">
      <w:pPr>
        <w:jc w:val="both"/>
      </w:pPr>
      <w:r>
        <w:t>В Росстандарте подчеркнули, что зачастую на АЗС судовое маловязкое или печное топливо и разного рода суррогат реализуются под видом жидкого автомобильного топлива.</w:t>
      </w:r>
    </w:p>
    <w:p w14:paraId="67891795" w14:textId="77777777" w:rsidR="00285F59" w:rsidRDefault="002568D0" w:rsidP="00285F59">
      <w:pPr>
        <w:jc w:val="both"/>
      </w:pPr>
      <w:r>
        <w:t>Об этом же говорит и вице-президент Независимого топливного союза (НТС) Дмитрий Гусев. По его информации, некоторые недобросовестные предприниматели идут на мошеннические схемы, подделывают документацию на нефтебазах и продают неавтомобильное топливо под видом дизеля.</w:t>
      </w:r>
    </w:p>
    <w:p w14:paraId="5B7BAA49" w14:textId="77777777" w:rsidR="00285F59" w:rsidRDefault="00285F59" w:rsidP="00285F59">
      <w:pPr>
        <w:jc w:val="both"/>
      </w:pPr>
      <w:r>
        <w:t>–</w:t>
      </w:r>
      <w:r w:rsidR="002568D0">
        <w:t xml:space="preserve"> В итоге государство теряет неуплаченный акциз, а потребитель рискует своим автомобилем, </w:t>
      </w:r>
      <w:r>
        <w:t>–</w:t>
      </w:r>
      <w:r w:rsidR="002568D0">
        <w:t xml:space="preserve"> отметил Дмитрий Гусев.</w:t>
      </w:r>
    </w:p>
    <w:p w14:paraId="76156063" w14:textId="77777777" w:rsidR="00285F59" w:rsidRDefault="002568D0" w:rsidP="00285F59">
      <w:pPr>
        <w:jc w:val="both"/>
      </w:pPr>
      <w:r>
        <w:t xml:space="preserve">При использовании судового и печного топлива возможен выход из строя и поломка автотранспорта, а автовладельцы вынуждены нести дополнительные материальные издержки. Оборот </w:t>
      </w:r>
      <w:r w:rsidR="00285F59">
        <w:t>«</w:t>
      </w:r>
      <w:r>
        <w:t>заменителей</w:t>
      </w:r>
      <w:r w:rsidR="00285F59">
        <w:t>»</w:t>
      </w:r>
      <w:r>
        <w:t xml:space="preserve"> автомобильного топлива также негативно отражается на добросовестных игроках, добавили в Росстандарте.</w:t>
      </w:r>
    </w:p>
    <w:p w14:paraId="38988E08" w14:textId="77777777" w:rsidR="00285F59" w:rsidRDefault="002568D0" w:rsidP="00285F59">
      <w:pPr>
        <w:jc w:val="both"/>
      </w:pPr>
      <w:r>
        <w:t xml:space="preserve">Несмотря на </w:t>
      </w:r>
      <w:proofErr w:type="gramStart"/>
      <w:r>
        <w:t>то</w:t>
      </w:r>
      <w:proofErr w:type="gramEnd"/>
      <w:r>
        <w:t xml:space="preserve"> что случаи реализации на АЗС судового топлива сейчас фиксируются всё реже, проблема по-прежнему сохраняется. Например, во Владимирской области и в отдельных субъектах Уральского федерального округа, отметили в ведомстве. </w:t>
      </w:r>
      <w:r w:rsidR="00285F59">
        <w:t>«</w:t>
      </w:r>
      <w:r>
        <w:t>Известия</w:t>
      </w:r>
      <w:r w:rsidR="00285F59">
        <w:t>»</w:t>
      </w:r>
      <w:r>
        <w:t xml:space="preserve"> направили запрос в аппарат губернатора Владимирской области.</w:t>
      </w:r>
    </w:p>
    <w:p w14:paraId="2DB2039A" w14:textId="1EFBAFEB" w:rsidR="00285F59" w:rsidRDefault="002568D0" w:rsidP="00285F59">
      <w:pPr>
        <w:jc w:val="both"/>
      </w:pPr>
      <w:r>
        <w:t>Денежное наказание для АЗС за некачественное топливо составляет 1% выручки от продажи горючего, но не менее 500 тыс. рублей. При повторном нарушении оно возрастает до 3% с оборота, но не менее 2 млн рублей, или работа АЗС приостанавливается на срок до 90 дней.</w:t>
      </w:r>
    </w:p>
    <w:p w14:paraId="7A8BABBB" w14:textId="6CC3C6E4" w:rsidR="002568D0" w:rsidRDefault="002568D0" w:rsidP="00285F59">
      <w:pPr>
        <w:jc w:val="both"/>
      </w:pPr>
      <w:r>
        <w:t>Разнообразный суррогат</w:t>
      </w:r>
    </w:p>
    <w:p w14:paraId="5575AF4C" w14:textId="77777777" w:rsidR="00285F59" w:rsidRDefault="002568D0" w:rsidP="00285F59">
      <w:pPr>
        <w:jc w:val="both"/>
      </w:pPr>
      <w:r>
        <w:t xml:space="preserve">Судовое топливо отличается от дизельного (ДТ) прежде всего более высоким содержанием серы, пояснил </w:t>
      </w:r>
      <w:r w:rsidR="00285F59">
        <w:t>«</w:t>
      </w:r>
      <w:r>
        <w:t>Известиям</w:t>
      </w:r>
      <w:r w:rsidR="00285F59">
        <w:t>»</w:t>
      </w:r>
      <w:r>
        <w:t xml:space="preserve"> генеральный директор ИГ </w:t>
      </w:r>
      <w:r w:rsidR="00285F59">
        <w:t>«</w:t>
      </w:r>
      <w:r>
        <w:t>Петромаркет</w:t>
      </w:r>
      <w:r w:rsidR="00285F59">
        <w:t>»</w:t>
      </w:r>
      <w:r>
        <w:t xml:space="preserve"> Иван Хомутов.</w:t>
      </w:r>
    </w:p>
    <w:p w14:paraId="1768AAE7" w14:textId="77777777" w:rsidR="00285F59" w:rsidRDefault="002568D0" w:rsidP="00285F59">
      <w:pPr>
        <w:jc w:val="both"/>
      </w:pPr>
      <w:r>
        <w:t xml:space="preserve">Эксперт отметил, что на рынке дизеля помимо судового топлива представлена целая линейка замещающих видов, которые могут продаваться в качестве фальсификата либо под своими собственными наименованиями: судовое маловязкое топливо, печное топливо, дистиллят газового конденсата и </w:t>
      </w:r>
      <w:proofErr w:type="gramStart"/>
      <w:r>
        <w:t>т.п.</w:t>
      </w:r>
      <w:proofErr w:type="gramEnd"/>
    </w:p>
    <w:p w14:paraId="7EED90C1" w14:textId="77777777" w:rsidR="00285F59" w:rsidRDefault="00285F59" w:rsidP="00285F59">
      <w:pPr>
        <w:jc w:val="both"/>
      </w:pPr>
      <w:r>
        <w:t>–</w:t>
      </w:r>
      <w:r w:rsidR="002568D0">
        <w:t xml:space="preserve"> </w:t>
      </w:r>
      <w:r>
        <w:t>«</w:t>
      </w:r>
      <w:r w:rsidR="002568D0">
        <w:t>Честные</w:t>
      </w:r>
      <w:r>
        <w:t>»</w:t>
      </w:r>
      <w:r w:rsidR="002568D0">
        <w:t xml:space="preserve"> суррогаты сознательно приобретаются определенными группами конечных потребителей вместо регламентного топлива </w:t>
      </w:r>
      <w:r>
        <w:t>–</w:t>
      </w:r>
      <w:r w:rsidR="002568D0">
        <w:t xml:space="preserve"> ДТ класса 5, поскольку их устраивает не только более низкая цена (литр в среднем стоит 35 рублей. </w:t>
      </w:r>
      <w:r>
        <w:t>–</w:t>
      </w:r>
      <w:r w:rsidR="002568D0">
        <w:t xml:space="preserve"> </w:t>
      </w:r>
      <w:r>
        <w:t>«</w:t>
      </w:r>
      <w:r w:rsidR="002568D0">
        <w:t>Известия</w:t>
      </w:r>
      <w:r>
        <w:t>»</w:t>
      </w:r>
      <w:r w:rsidR="002568D0">
        <w:t xml:space="preserve">), но и потребительские характеристики этих заменителей, </w:t>
      </w:r>
      <w:r>
        <w:t>–</w:t>
      </w:r>
      <w:r w:rsidR="002568D0">
        <w:t xml:space="preserve"> объяснил Иван Хомутов.</w:t>
      </w:r>
    </w:p>
    <w:p w14:paraId="2F3A3547" w14:textId="77777777" w:rsidR="00285F59" w:rsidRDefault="002568D0" w:rsidP="00285F59">
      <w:pPr>
        <w:jc w:val="both"/>
      </w:pPr>
      <w:r>
        <w:lastRenderedPageBreak/>
        <w:t xml:space="preserve">Спрос на рынке ДТ на 56% различными автотранспортными средствами </w:t>
      </w:r>
      <w:r w:rsidR="00285F59">
        <w:t>–</w:t>
      </w:r>
      <w:r>
        <w:t xml:space="preserve"> от легковых машин до фур и тракторов. При этом только 11% из них соответствует нормам Евро-5. Следовательно, по словам эксперта, 89% в топливе такого стандарта пока не нуждается. Более того, около половины автотранспортных средств соответствует стандарту Евро-2 и ниже, а это потенциальные потребители суррогатного топлива.</w:t>
      </w:r>
    </w:p>
    <w:p w14:paraId="03F9CD9A" w14:textId="77777777" w:rsidR="00285F59" w:rsidRDefault="00285F59" w:rsidP="00285F59">
      <w:pPr>
        <w:jc w:val="both"/>
      </w:pPr>
      <w:r>
        <w:t>–</w:t>
      </w:r>
      <w:r w:rsidR="002568D0">
        <w:t xml:space="preserve"> У владельцев этих автомобилей нет явных резонов заправлять их дорогим топливом высшего экологического класса, </w:t>
      </w:r>
      <w:r>
        <w:t>–</w:t>
      </w:r>
      <w:r w:rsidR="002568D0">
        <w:t xml:space="preserve"> отметил эксперт.</w:t>
      </w:r>
    </w:p>
    <w:p w14:paraId="45A57AF5" w14:textId="77777777" w:rsidR="00285F59" w:rsidRDefault="002568D0" w:rsidP="00285F59">
      <w:pPr>
        <w:jc w:val="both"/>
      </w:pPr>
      <w:r>
        <w:t xml:space="preserve">В итоге сегодня суррогаты занимают около 20% рынка дизтоплива </w:t>
      </w:r>
      <w:r w:rsidR="00285F59">
        <w:t>–</w:t>
      </w:r>
      <w:r>
        <w:t xml:space="preserve"> это 7–7,5 млн т в год. На практике суррогаты есть практически везде. Особенно их много в Приволжском и Центральном ФО </w:t>
      </w:r>
      <w:r w:rsidR="00285F59">
        <w:t>–</w:t>
      </w:r>
      <w:r>
        <w:t xml:space="preserve"> Владимирской и Нижегородской областях, Чувашии, Мордовии и Марий Эл, заключил эксперт.</w:t>
      </w:r>
    </w:p>
    <w:p w14:paraId="4CBD65A6" w14:textId="215143DF" w:rsidR="002568D0" w:rsidRDefault="002568D0" w:rsidP="00285F59">
      <w:pPr>
        <w:jc w:val="both"/>
      </w:pPr>
      <w:r>
        <w:t>Губительный эффект</w:t>
      </w:r>
    </w:p>
    <w:p w14:paraId="37D2470A" w14:textId="77777777" w:rsidR="00285F59" w:rsidRDefault="002568D0" w:rsidP="00285F59">
      <w:pPr>
        <w:jc w:val="both"/>
      </w:pPr>
      <w:r>
        <w:t xml:space="preserve">Как рассказал </w:t>
      </w:r>
      <w:r w:rsidR="00285F59">
        <w:t>«</w:t>
      </w:r>
      <w:r>
        <w:t>Известиям</w:t>
      </w:r>
      <w:r w:rsidR="00285F59">
        <w:t>»</w:t>
      </w:r>
      <w:r>
        <w:t xml:space="preserve"> председатель правления межрегионального общественного движения </w:t>
      </w:r>
      <w:r w:rsidR="00285F59">
        <w:t>«</w:t>
      </w:r>
      <w:r>
        <w:t>Народный контроль</w:t>
      </w:r>
      <w:r w:rsidR="00285F59">
        <w:t>»</w:t>
      </w:r>
      <w:r>
        <w:t xml:space="preserve"> Алексей Смирнов, из-за того, что судовое топливо содержит большое количество серы, сгорая при движении автомобиля, оно существенно загрязняет окружающую среду.</w:t>
      </w:r>
    </w:p>
    <w:p w14:paraId="18B1AE6E" w14:textId="77777777" w:rsidR="00285F59" w:rsidRDefault="002568D0" w:rsidP="00285F59">
      <w:pPr>
        <w:jc w:val="both"/>
      </w:pPr>
      <w:r>
        <w:t xml:space="preserve">Врач-пульмонолог клинической больницы </w:t>
      </w:r>
      <w:r w:rsidR="00285F59">
        <w:t>«</w:t>
      </w:r>
      <w:r>
        <w:t>РЖД-Медицина</w:t>
      </w:r>
      <w:r w:rsidR="00285F59">
        <w:t>»</w:t>
      </w:r>
      <w:r>
        <w:t xml:space="preserve"> им. </w:t>
      </w:r>
      <w:proofErr w:type="gramStart"/>
      <w:r>
        <w:t>Н.А.</w:t>
      </w:r>
      <w:proofErr w:type="gramEnd"/>
      <w:r>
        <w:t xml:space="preserve"> Семашко Вячеслав Овечкин уточнил в беседе с </w:t>
      </w:r>
      <w:r w:rsidR="00285F59">
        <w:t>«</w:t>
      </w:r>
      <w:r>
        <w:t>Известиями</w:t>
      </w:r>
      <w:r w:rsidR="00285F59">
        <w:t>»</w:t>
      </w:r>
      <w:r>
        <w:t>, что при повышенной концентрации серы в воздухе в первую очередь будут страдать люди, имеющие хронические заболевания легких.</w:t>
      </w:r>
    </w:p>
    <w:p w14:paraId="2DE57D23" w14:textId="77777777" w:rsidR="00285F59" w:rsidRDefault="00285F59" w:rsidP="00285F59">
      <w:pPr>
        <w:jc w:val="both"/>
      </w:pPr>
      <w:r>
        <w:t>–</w:t>
      </w:r>
      <w:r w:rsidR="002568D0">
        <w:t xml:space="preserve"> Диоксид серы в повышенной концентрации может вызывать обострение, усугублять течение астмы. Также при продолжительном длительном воздействии возможно развитие хронического бронхита, трахеита, </w:t>
      </w:r>
      <w:r>
        <w:t>–</w:t>
      </w:r>
      <w:r w:rsidR="002568D0">
        <w:t xml:space="preserve"> заключил он.</w:t>
      </w:r>
    </w:p>
    <w:p w14:paraId="54FA2D17" w14:textId="77777777" w:rsidR="00285F59" w:rsidRDefault="002568D0" w:rsidP="00285F59">
      <w:pPr>
        <w:jc w:val="both"/>
      </w:pPr>
      <w:r>
        <w:t>По словам Алексея Смирнова, зачастую на стеле АЗС не отображена информация о реализуемом дистилляте, лишь получив чек, можно узнать, что автомобиль заправлен судовым топливом.</w:t>
      </w:r>
    </w:p>
    <w:p w14:paraId="5D01DD66" w14:textId="77777777" w:rsidR="00285F59" w:rsidRDefault="002568D0" w:rsidP="00285F59">
      <w:pPr>
        <w:jc w:val="both"/>
      </w:pPr>
      <w:r>
        <w:t xml:space="preserve">Как объяснил </w:t>
      </w:r>
      <w:r w:rsidR="00285F59">
        <w:t>«</w:t>
      </w:r>
      <w:r>
        <w:t>Известиям</w:t>
      </w:r>
      <w:r w:rsidR="00285F59">
        <w:t>»</w:t>
      </w:r>
      <w:r>
        <w:t xml:space="preserve"> эксперт, в основном таким топливом заправляются дальнобойщики, которые не беспокоятся о состоянии двигателя чужого автомобиля, либо владельцы старых машин, которым не нужно топливо 5-го класса.</w:t>
      </w:r>
    </w:p>
    <w:p w14:paraId="1D9EA9D3" w14:textId="1CA0B9BA" w:rsidR="002F07AF" w:rsidRDefault="002568D0" w:rsidP="00285F59">
      <w:pPr>
        <w:jc w:val="both"/>
      </w:pPr>
      <w:r>
        <w:t xml:space="preserve">По словам автоэксперта Петра Баканова, в отличие от старых дизельных двигателей новые автомобили могут сильно пострадать в случае заправки таким суррогатом </w:t>
      </w:r>
      <w:r w:rsidR="00285F59">
        <w:t>–</w:t>
      </w:r>
      <w:r>
        <w:t xml:space="preserve"> система очистки забьется и придет в негодность.</w:t>
      </w:r>
    </w:p>
    <w:p w14:paraId="77BA46B0" w14:textId="77777777" w:rsidR="00285F59" w:rsidRDefault="004D320D" w:rsidP="00285F59">
      <w:pPr>
        <w:jc w:val="both"/>
      </w:pPr>
      <w:hyperlink r:id="rId55" w:history="1">
        <w:r w:rsidR="002568D0" w:rsidRPr="00E4268D">
          <w:rPr>
            <w:rStyle w:val="a9"/>
          </w:rPr>
          <w:t>https://iz.ru/1057900/valerii-voronov/suda-ne-nado-na-azs-zapretiat-prodazhu-neavtomobilnogo-topliva</w:t>
        </w:r>
      </w:hyperlink>
    </w:p>
    <w:p w14:paraId="67E56ED4" w14:textId="46CB1390" w:rsidR="00541804" w:rsidRPr="00541804" w:rsidRDefault="00541804" w:rsidP="00285F59">
      <w:pPr>
        <w:pStyle w:val="3"/>
        <w:jc w:val="both"/>
        <w:rPr>
          <w:rFonts w:ascii="Times New Roman" w:hAnsi="Times New Roman"/>
          <w:sz w:val="24"/>
          <w:szCs w:val="24"/>
        </w:rPr>
      </w:pPr>
      <w:bookmarkStart w:id="18" w:name="_Hlk5688303"/>
      <w:bookmarkStart w:id="19" w:name="_Toc50454698"/>
      <w:r w:rsidRPr="00541804">
        <w:rPr>
          <w:rFonts w:ascii="Times New Roman" w:hAnsi="Times New Roman"/>
          <w:sz w:val="24"/>
          <w:szCs w:val="24"/>
        </w:rPr>
        <w:t>КОММЕРСАНТЪ FM; СЕРГЕЙ ПРОЦЕНКО, ВЛАДИМИР СОКОЛОВ; 2020.07.09; ГРЕЦИЯ ОГРАНИЧИВАЕТ ТУРИСТИЧЕСКИЙ ПОТОК; МОЖЕТ ЛИ СТРАНА СТАТЬ ПОПУЛЯРНЫМ НАПРАВЛЕНИЕМ У РОССИЯН</w:t>
      </w:r>
      <w:bookmarkEnd w:id="19"/>
    </w:p>
    <w:p w14:paraId="4ED538BC" w14:textId="77777777" w:rsidR="00285F59" w:rsidRDefault="00541804" w:rsidP="00285F59">
      <w:pPr>
        <w:jc w:val="both"/>
      </w:pPr>
      <w:r>
        <w:t>Российские туристы готовятся к полетам по новым направлениям. В понедельник границы для граждан России открыла Греция. При этом между странами до сих пор нет прямого авиасообщения. Сейчас добраться туда можно только через третьи страны, например, с пересадкой в Стамбуле. Сдерживает пассажиропоток также лимит на въезд, который установило греческое правительство на две недели. На данный момент суммарно страна готова принять не более 500 российских туристов в неделю.</w:t>
      </w:r>
    </w:p>
    <w:p w14:paraId="2625A755" w14:textId="77777777" w:rsidR="00285F59" w:rsidRDefault="00541804" w:rsidP="00285F59">
      <w:pPr>
        <w:jc w:val="both"/>
      </w:pPr>
      <w:r>
        <w:t xml:space="preserve">Из-за этого ограничения россияне пока не заинтересовались греческим направлением, заметил представитель сервиса Biletix.ru Григорий Луговой: </w:t>
      </w:r>
      <w:r w:rsidR="00285F59">
        <w:t>«</w:t>
      </w:r>
      <w:r>
        <w:t xml:space="preserve">Мы не зафиксировали изменений ни в поиске, ни в бронированиях авиабилетов в Грецию. Это нормальная ситуация, потому что людям еще нужно время на принятие решения, на планирование путешествий. На данный момент средняя цена на перелеты превышает 40 тыс. руб. на одного человека туда-обратно. Понятно, что это крайне высокие показатели, потому что в прошлом году за такие деньги можно было улететь на Карибские острова, в Мексику, в </w:t>
      </w:r>
      <w:r>
        <w:lastRenderedPageBreak/>
        <w:t>США. С учетом ограничений туристического потока это предложение интересно командировочным туристам, которым необходимо слетать в Грецию</w:t>
      </w:r>
      <w:r w:rsidR="00285F59">
        <w:t>»</w:t>
      </w:r>
      <w:r>
        <w:t>.</w:t>
      </w:r>
    </w:p>
    <w:p w14:paraId="132C5FB9" w14:textId="77777777" w:rsidR="00285F59" w:rsidRDefault="00541804" w:rsidP="00285F59">
      <w:pPr>
        <w:jc w:val="both"/>
      </w:pPr>
      <w:r>
        <w:t>Желающие въехать в Грецию россияне должны будут иметь при себе отрицательный ПЦР-тест на коронавирус. Сдать его нужно в сертифицированной Афинами лаборатории не ранее чем за трое суток до прилета в страну. Кроме того, иностранцам нужно заполнить специальную анкету со всеми данными о себе, включая место временного пребывания. Греческие власти также могут провести дополнительное выборочное тестирование на COVID-19. В этом случае иностранцам запрещено покидать место проживания до получения результатов. За нарушение грозит штраф €5 тыс.</w:t>
      </w:r>
    </w:p>
    <w:p w14:paraId="10025EAD" w14:textId="77777777" w:rsidR="00285F59" w:rsidRDefault="00541804" w:rsidP="00285F59">
      <w:pPr>
        <w:jc w:val="both"/>
      </w:pPr>
      <w:r>
        <w:t xml:space="preserve">Как говорят участники рынка, при отсутствии прямых перелетов чартерные рейсы не будет организовывать ни один туроператор и ни одна авиакомпания. Зато для состоятельных клиентов туристические компании готовы организовать индивидуальные перелеты в Грецию, рассказал “Ъ FM” заместитель председателя совета директоров холдинга Jet Travel Максим Приставко: </w:t>
      </w:r>
      <w:r w:rsidR="00285F59">
        <w:t>«</w:t>
      </w:r>
      <w:r>
        <w:t>Есть возможность летать рейсами с пересадками, это стоит недешево, но уже есть спрос среди индивидуальных клиентов на такого рода перелеты. Мы, в свою очередь, никакие пакеты не готовим, потому что подготовить их невозможно, не имея прямой перевозки, но работаем с индивидуальными заявками. Сейчас основные заявки приходят на варианты с индивидуальным перелетом на бизнес-джетах. Клиенты, которые готовы сейчас отдыхать и оплатить это, в основном VIP, летают на собственных или арендованных самолетах.</w:t>
      </w:r>
    </w:p>
    <w:p w14:paraId="74053659" w14:textId="4036C3CD" w:rsidR="00285F59" w:rsidRDefault="00541804" w:rsidP="00285F59">
      <w:pPr>
        <w:jc w:val="both"/>
      </w:pPr>
      <w:r>
        <w:t>На самом деле, есть не очень дорогие варианты, предложения от операторов вот таких бизнес-джетов по шерингу. То есть объявляется определенная дата перелета, на этот рейс набираются пассажиры, в таком случае он может стоить от €4 тыс. за человека, что близко к цене бизнес-класса в обычном самолете</w:t>
      </w:r>
      <w:r w:rsidR="00285F59">
        <w:t>»</w:t>
      </w:r>
      <w:r>
        <w:t>.</w:t>
      </w:r>
    </w:p>
    <w:p w14:paraId="15AE717D" w14:textId="77777777" w:rsidR="00285F59" w:rsidRDefault="00541804" w:rsidP="00285F59">
      <w:pPr>
        <w:jc w:val="both"/>
      </w:pPr>
      <w:r>
        <w:t xml:space="preserve">В середине недели Россия возобновит прямое авиасообщение с Египтом, Мальдивами и Объединенными Арабскими Эмиратами. Продажа билетов </w:t>
      </w:r>
      <w:r w:rsidR="00285F59">
        <w:t>«</w:t>
      </w:r>
      <w:r>
        <w:t>Аэрофлотом</w:t>
      </w:r>
      <w:r w:rsidR="00285F59">
        <w:t>»</w:t>
      </w:r>
      <w:r>
        <w:t xml:space="preserve"> на эти направления уже началась. И туроператоры зафиксировали рост интереса к этим странам со стороны путешественников. Однако пока спрос остается на низком уровне, отметил директор по развитию компании OnlineTur.ru Игорь Блинов: </w:t>
      </w:r>
      <w:r w:rsidR="00285F59">
        <w:t>«</w:t>
      </w:r>
      <w:r>
        <w:t xml:space="preserve">С точки зрения популярности в </w:t>
      </w:r>
      <w:proofErr w:type="gramStart"/>
      <w:r>
        <w:t>Египет, несмотря на то, что</w:t>
      </w:r>
      <w:proofErr w:type="gramEnd"/>
      <w:r>
        <w:t xml:space="preserve"> речь идет о Каире, а не курортных регионах, пассажиропоток и частота полетов выше. При наличии чартеров в вышеупомянутые страны доля Египта может составить 80% от всего выездного рынка. Если говорить сейчас, то глубина продаж пока очень низкая. Это расписание только-только начало появляться.</w:t>
      </w:r>
    </w:p>
    <w:p w14:paraId="0EBD7BA7" w14:textId="0702E8ED" w:rsidR="00541804" w:rsidRDefault="00541804" w:rsidP="00285F59">
      <w:pPr>
        <w:jc w:val="both"/>
      </w:pPr>
      <w:r>
        <w:t xml:space="preserve">Стоимость отдыха в Египте на семь ночей, с вылетом из Москвы, на двоих составит порядка 130 тыс., вариант покачественней, ближе к берегу, а то и первая береговая линия </w:t>
      </w:r>
      <w:r w:rsidR="00285F59">
        <w:t>–</w:t>
      </w:r>
      <w:r>
        <w:t xml:space="preserve"> порядка 240-250 тыс.</w:t>
      </w:r>
    </w:p>
    <w:p w14:paraId="41FD7AD9" w14:textId="77777777" w:rsidR="00285F59" w:rsidRDefault="00541804" w:rsidP="00285F59">
      <w:pPr>
        <w:jc w:val="both"/>
      </w:pPr>
      <w:r>
        <w:t>Мальдивы будут в 2 раза дороже вышеуказанной стоимости, а Эмираты посередине между Египтом и Мальдивами</w:t>
      </w:r>
      <w:r w:rsidR="00285F59">
        <w:t>»</w:t>
      </w:r>
      <w:r>
        <w:t>.</w:t>
      </w:r>
    </w:p>
    <w:p w14:paraId="2EE07157" w14:textId="77777777" w:rsidR="00285F59" w:rsidRDefault="00541804" w:rsidP="00285F59">
      <w:pPr>
        <w:jc w:val="both"/>
      </w:pPr>
      <w:r>
        <w:t>По данным портала Biletix.ru, за лето доля бронирований авиабилетов за границу составила не более 1,5% от общего числа перелетов. При этом в прошлом году этот показатель превышал 30%.</w:t>
      </w:r>
    </w:p>
    <w:p w14:paraId="19A6D091" w14:textId="77777777" w:rsidR="00285F59" w:rsidRDefault="004D320D" w:rsidP="00285F59">
      <w:pPr>
        <w:jc w:val="both"/>
      </w:pPr>
      <w:hyperlink r:id="rId56" w:history="1">
        <w:r w:rsidR="00541804" w:rsidRPr="00E4268D">
          <w:rPr>
            <w:rStyle w:val="a9"/>
          </w:rPr>
          <w:t>https://www.kommersant.ru/doc/4483153</w:t>
        </w:r>
      </w:hyperlink>
    </w:p>
    <w:p w14:paraId="1F202CE9" w14:textId="7368E1AE" w:rsidR="00C40B89" w:rsidRPr="00C40B89" w:rsidRDefault="00C40B89" w:rsidP="00285F59">
      <w:pPr>
        <w:pStyle w:val="3"/>
        <w:jc w:val="both"/>
        <w:rPr>
          <w:rFonts w:ascii="Times New Roman" w:hAnsi="Times New Roman"/>
          <w:sz w:val="24"/>
          <w:szCs w:val="24"/>
        </w:rPr>
      </w:pPr>
      <w:bookmarkStart w:id="20" w:name="_Toc50454699"/>
      <w:r w:rsidRPr="00C40B89">
        <w:rPr>
          <w:rFonts w:ascii="Times New Roman" w:hAnsi="Times New Roman"/>
          <w:sz w:val="24"/>
          <w:szCs w:val="24"/>
        </w:rPr>
        <w:t>КОММЕРСАНТЪ; 2020.07.09; У СЛЕДСТВИЯ НЕ ОСТАЛОСЬ ВОПРОСОВ К ПИЛОТАМ; ЗАКРЫТО ДЕЛО О ЖЕСТКОЙ ПОСАДКЕ BOEING, НА БОРТУ КОТОРОГО НАХОДИЛОСЬ 350 ЧЕЛОВЕК</w:t>
      </w:r>
      <w:bookmarkEnd w:id="20"/>
    </w:p>
    <w:p w14:paraId="0F5225C1" w14:textId="77777777" w:rsidR="00285F59" w:rsidRDefault="00C40B89" w:rsidP="00285F59">
      <w:pPr>
        <w:jc w:val="both"/>
      </w:pPr>
      <w:r>
        <w:t xml:space="preserve">Как стало известно “Ъ”, прекращено уголовное дело об инциденте с самолетом Boeing 767–300 авиакомпании Azur Air в аэропорту Барнаула в сентябре 2019 года. Сначала лайнер, на борту которого находилось почти 350 человек, коснулся полосы и ушел на второй круг. После второй попытки приземления из-под воздушного судна посыпался </w:t>
      </w:r>
      <w:r>
        <w:lastRenderedPageBreak/>
        <w:t xml:space="preserve">фонтан искр, что было воспринято как пожар, а для спасения людей применены надувные трапы. Следствие установило соответствие предпринятых экипажем действий тем нормам и правилам, которые прописаны в инструкциях, в результате дело было закрыто с формулировкой </w:t>
      </w:r>
      <w:r w:rsidR="00285F59">
        <w:t>«</w:t>
      </w:r>
      <w:r>
        <w:t>из-за отсутствия события преступления</w:t>
      </w:r>
      <w:r w:rsidR="00285F59">
        <w:t>»</w:t>
      </w:r>
      <w:r>
        <w:t>.</w:t>
      </w:r>
    </w:p>
    <w:p w14:paraId="722D1A2D" w14:textId="77777777" w:rsidR="00285F59" w:rsidRDefault="00C40B89" w:rsidP="00285F59">
      <w:pPr>
        <w:jc w:val="both"/>
      </w:pPr>
      <w:r>
        <w:t>Западно-Сибирское следственное управление на транспорте СКР прекратило уголовное дело, возбужденное по факту авариной посадки самолета Boeing 767–300 в аэропорту Барнаула имени Германа Титова. Эту информацию “Ъ” подтвердили в ведомстве.</w:t>
      </w:r>
    </w:p>
    <w:p w14:paraId="341545E3" w14:textId="77777777" w:rsidR="00285F59" w:rsidRDefault="00C40B89" w:rsidP="00285F59">
      <w:pPr>
        <w:jc w:val="both"/>
      </w:pPr>
      <w:r>
        <w:t>Авиаинцидент произошел 25 сентября 2019 года около девяти вечера. Самолет, выполнявший чартерный рейс из Камрани (Вьетнам), приземлился в аэропорту Барнаула только со второй попытки. Во время первой, рассказывают очевидцы, лайнер, на борту которого находились 331 пассажир и 10 членов экипажа, несколько раз подпрыгнул на взлетно-посадочной полосе (ВПП), в результате чего пилотам пришлось направить самолет на второй круг. После второй попытки воздушное судно начало трясти, из стойки шасси посыпались искры. В темноте это было воспринято как пожар.</w:t>
      </w:r>
    </w:p>
    <w:p w14:paraId="4658E200" w14:textId="47521C52" w:rsidR="00C40B89" w:rsidRDefault="00C40B89" w:rsidP="00285F59">
      <w:pPr>
        <w:jc w:val="both"/>
      </w:pPr>
      <w:r>
        <w:t>Самолет остановился в пределах ВПП. Возгорание в стойке шасси пожарные локализовали уже в первые минуты после приземления самолета. Экипаж и пассажиры эвакуировались по надувным трапам. Около полусотни человек получили незначительные травмы.</w:t>
      </w:r>
    </w:p>
    <w:p w14:paraId="04B72980" w14:textId="77777777" w:rsidR="00285F59" w:rsidRDefault="00285F59" w:rsidP="00285F59">
      <w:pPr>
        <w:jc w:val="both"/>
      </w:pPr>
      <w:r>
        <w:t>«</w:t>
      </w:r>
      <w:r w:rsidR="00C40B89">
        <w:t>Вы просто не были на борту и не знаете, как это страшно на самом деле. Слава богу, мы живы!</w:t>
      </w:r>
      <w:r>
        <w:t>»</w:t>
      </w:r>
      <w:r w:rsidR="00C40B89">
        <w:t xml:space="preserve"> </w:t>
      </w:r>
      <w:r>
        <w:t>–</w:t>
      </w:r>
      <w:r w:rsidR="00C40B89">
        <w:t xml:space="preserve"> делились впечатлениями пассажиры. </w:t>
      </w:r>
      <w:r>
        <w:t>«</w:t>
      </w:r>
      <w:r w:rsidR="00C40B89">
        <w:t xml:space="preserve">Посадка была жесткая, загорелось шасси. Паника была поначалу: некоторые женщины закричали, но их быстро </w:t>
      </w:r>
      <w:proofErr w:type="gramStart"/>
      <w:r w:rsidR="00C40B89">
        <w:t>успокоили,</w:t>
      </w:r>
      <w:r>
        <w:t>–</w:t>
      </w:r>
      <w:proofErr w:type="gramEnd"/>
      <w:r w:rsidR="00C40B89">
        <w:t xml:space="preserve"> рассказал шокированный произошедшим пассажир.</w:t>
      </w:r>
      <w:r>
        <w:t>–</w:t>
      </w:r>
      <w:r w:rsidR="00C40B89">
        <w:t xml:space="preserve"> Один из трапов открылся не полностью, из-за чего некоторые пострадали. Мы все быстро покинули самолет. Я спустился одним из первых</w:t>
      </w:r>
      <w:r>
        <w:t>»</w:t>
      </w:r>
      <w:r w:rsidR="00C40B89">
        <w:t>.</w:t>
      </w:r>
    </w:p>
    <w:p w14:paraId="37B6BA2C" w14:textId="77777777" w:rsidR="00285F59" w:rsidRDefault="00C40B89" w:rsidP="00285F59">
      <w:pPr>
        <w:jc w:val="both"/>
      </w:pPr>
      <w:r>
        <w:t xml:space="preserve">Генеральный директор аэропорта Барнаула Виталий Архипенко тогда подтвердил, что посадка самолета была совершена со второй попытки: </w:t>
      </w:r>
      <w:r w:rsidR="00285F59">
        <w:t>«</w:t>
      </w:r>
      <w:r>
        <w:t>Рейс прибыл по расписанию, заходил на посадку без отклонений. Но перед самым приземлением командир принял решение об уходе на второй круг. Командир сообщил о нестабилизированном положении воздушного судна, дал газ и ушел на второй круг. Это нормальная практика. Повторный заход был выполнен без отклонений, совершил посадку, во время которой произошло возгорание</w:t>
      </w:r>
      <w:r w:rsidR="00285F59">
        <w:t>»</w:t>
      </w:r>
      <w:r>
        <w:t xml:space="preserve">. Господин Архипенко тогда заявлял, что считает правильными действия командира самолета, принявшего решение об эвакуации. По его мнению, большое число травмированных может быть связано с конструкцией трапов. </w:t>
      </w:r>
      <w:r w:rsidR="00285F59">
        <w:t>«</w:t>
      </w:r>
      <w:r>
        <w:t>Надувные трапы на Boeing 767 довольно широкие, и их покрытие довольно скользкое. Уж так конструктивно выполнено</w:t>
      </w:r>
      <w:proofErr w:type="gramStart"/>
      <w:r w:rsidR="00285F59">
        <w:t>»</w:t>
      </w:r>
      <w:r>
        <w:t>,</w:t>
      </w:r>
      <w:r w:rsidR="00285F59">
        <w:t>–</w:t>
      </w:r>
      <w:proofErr w:type="gramEnd"/>
      <w:r>
        <w:t xml:space="preserve"> сказал он.</w:t>
      </w:r>
    </w:p>
    <w:p w14:paraId="3CB621E4" w14:textId="77777777" w:rsidR="00285F59" w:rsidRDefault="00C40B89" w:rsidP="00285F59">
      <w:pPr>
        <w:jc w:val="both"/>
      </w:pPr>
      <w:r>
        <w:t xml:space="preserve">Следственный комитет возбудил уголовное дело о нарушении правил безопасности движения и эксплуатации воздушного транспорта (ч. 1 ст. 263 УК РФ, наказание по ней </w:t>
      </w:r>
      <w:r w:rsidR="00285F59">
        <w:t>–</w:t>
      </w:r>
      <w:r>
        <w:t xml:space="preserve"> до двух лет лишения свободы). Расследование установило, что открытого пламени в стойке шасси не было. По версии следствия, во время пробега по ВПП при торможении заклинило тормозной барабан стойки, что привело к его разрушению и блокировке пневматики. Искрение якобы вызвал вышедший из строя карбоновый диск, установленный на стойку шасси в мае 2019 года во Вьетнаме. Следствие пришло к выводу, что установленные в мастерских Юго-Восточной Азии детали на самолет были сертифицированными.</w:t>
      </w:r>
    </w:p>
    <w:p w14:paraId="37E4BB23" w14:textId="77777777" w:rsidR="00285F59" w:rsidRDefault="00C40B89" w:rsidP="00285F59">
      <w:pPr>
        <w:jc w:val="both"/>
      </w:pPr>
      <w:r>
        <w:t xml:space="preserve">Никаких вопросов к действиям авиаторов у следствия не возникло </w:t>
      </w:r>
      <w:r w:rsidR="00285F59">
        <w:t>–</w:t>
      </w:r>
      <w:r>
        <w:t xml:space="preserve"> пилоты, по мнению СКР, сработали в четком соответствии с инструкциями.</w:t>
      </w:r>
    </w:p>
    <w:p w14:paraId="63F67AC2" w14:textId="77777777" w:rsidR="00285F59" w:rsidRDefault="00C40B89" w:rsidP="00285F59">
      <w:pPr>
        <w:jc w:val="both"/>
      </w:pPr>
      <w:r>
        <w:t>Определено четкое соответствие фактических действий, предпринятых экипажем Azur Air, установленному алгоритму действий в данной ситуации</w:t>
      </w:r>
      <w:proofErr w:type="gramStart"/>
      <w:r w:rsidR="00285F59">
        <w:t>»</w:t>
      </w:r>
      <w:r>
        <w:t>,</w:t>
      </w:r>
      <w:r w:rsidR="00285F59">
        <w:t>–</w:t>
      </w:r>
      <w:proofErr w:type="gramEnd"/>
      <w:r>
        <w:t xml:space="preserve"> говорится в материалах дела.</w:t>
      </w:r>
    </w:p>
    <w:p w14:paraId="30DBCE18" w14:textId="77777777" w:rsidR="00285F59" w:rsidRDefault="00C40B89" w:rsidP="00285F59">
      <w:pPr>
        <w:jc w:val="both"/>
      </w:pPr>
      <w:r>
        <w:t xml:space="preserve">В ходе расследования инцидента, которое заняло около года, правоохранители пришли к выводу об отсутствии события преступления, предусмотренного ч. 1 ст. 263. В результате </w:t>
      </w:r>
      <w:r>
        <w:lastRenderedPageBreak/>
        <w:t>уголовное дело было прекращено. Оценку законности этому предстоит дать надзирающей за следствием прокуратуре.</w:t>
      </w:r>
    </w:p>
    <w:p w14:paraId="61AE25B3" w14:textId="01D05865" w:rsidR="00C40B89" w:rsidRDefault="00C40B89" w:rsidP="00285F59">
      <w:pPr>
        <w:jc w:val="both"/>
      </w:pPr>
      <w:r>
        <w:t>Константин Воронов</w:t>
      </w:r>
    </w:p>
    <w:p w14:paraId="271A9037" w14:textId="77777777" w:rsidR="00285F59" w:rsidRDefault="004D320D" w:rsidP="00285F59">
      <w:pPr>
        <w:jc w:val="both"/>
      </w:pPr>
      <w:hyperlink r:id="rId57" w:history="1">
        <w:r w:rsidR="00C40B89" w:rsidRPr="00E4268D">
          <w:rPr>
            <w:rStyle w:val="a9"/>
          </w:rPr>
          <w:t>https://www.kommersant.ru/doc/4482963</w:t>
        </w:r>
      </w:hyperlink>
    </w:p>
    <w:p w14:paraId="0CB83AD8" w14:textId="6EE75B2A" w:rsidR="004921B8" w:rsidRPr="004921B8" w:rsidRDefault="004921B8" w:rsidP="00285F59">
      <w:pPr>
        <w:pStyle w:val="3"/>
        <w:jc w:val="both"/>
        <w:rPr>
          <w:rFonts w:ascii="Times New Roman" w:hAnsi="Times New Roman"/>
          <w:sz w:val="24"/>
          <w:szCs w:val="24"/>
        </w:rPr>
      </w:pPr>
      <w:bookmarkStart w:id="21" w:name="_Toc50454700"/>
      <w:r w:rsidRPr="004921B8">
        <w:rPr>
          <w:rFonts w:ascii="Times New Roman" w:hAnsi="Times New Roman"/>
          <w:sz w:val="24"/>
          <w:szCs w:val="24"/>
        </w:rPr>
        <w:t xml:space="preserve">СПБ ТВ; 2020.07.09; В </w:t>
      </w:r>
      <w:r w:rsidR="00285F59">
        <w:rPr>
          <w:rFonts w:ascii="Times New Roman" w:hAnsi="Times New Roman"/>
          <w:sz w:val="24"/>
          <w:szCs w:val="24"/>
        </w:rPr>
        <w:t>«</w:t>
      </w:r>
      <w:r w:rsidRPr="004921B8">
        <w:rPr>
          <w:rFonts w:ascii="Times New Roman" w:hAnsi="Times New Roman"/>
          <w:sz w:val="24"/>
          <w:szCs w:val="24"/>
        </w:rPr>
        <w:t>ЭКСПОФОРУМЕ</w:t>
      </w:r>
      <w:r w:rsidR="00285F59">
        <w:rPr>
          <w:rFonts w:ascii="Times New Roman" w:hAnsi="Times New Roman"/>
          <w:sz w:val="24"/>
          <w:szCs w:val="24"/>
        </w:rPr>
        <w:t>»</w:t>
      </w:r>
      <w:r w:rsidRPr="004921B8">
        <w:rPr>
          <w:rFonts w:ascii="Times New Roman" w:hAnsi="Times New Roman"/>
          <w:sz w:val="24"/>
          <w:szCs w:val="24"/>
        </w:rPr>
        <w:t xml:space="preserve"> ОТКРЫВАЕТСЯ МЕЖДУНАРОДНЫЙ ФОРУМ </w:t>
      </w:r>
      <w:r w:rsidR="00285F59">
        <w:rPr>
          <w:rFonts w:ascii="Times New Roman" w:hAnsi="Times New Roman"/>
          <w:sz w:val="24"/>
          <w:szCs w:val="24"/>
        </w:rPr>
        <w:t>«</w:t>
      </w:r>
      <w:r w:rsidRPr="004921B8">
        <w:rPr>
          <w:rFonts w:ascii="Times New Roman" w:hAnsi="Times New Roman"/>
          <w:sz w:val="24"/>
          <w:szCs w:val="24"/>
        </w:rPr>
        <w:t>БЕЗОПАСНОСТЬ НА ТРАНСПОРТЕ</w:t>
      </w:r>
      <w:r w:rsidR="00285F59">
        <w:rPr>
          <w:rFonts w:ascii="Times New Roman" w:hAnsi="Times New Roman"/>
          <w:sz w:val="24"/>
          <w:szCs w:val="24"/>
        </w:rPr>
        <w:t>»</w:t>
      </w:r>
      <w:bookmarkEnd w:id="21"/>
    </w:p>
    <w:p w14:paraId="0E6DF1BE" w14:textId="77777777" w:rsidR="00285F59" w:rsidRDefault="004921B8" w:rsidP="00285F59">
      <w:pPr>
        <w:jc w:val="both"/>
      </w:pPr>
      <w:r>
        <w:t xml:space="preserve">Защита от террористов и безаварийная эксплуатации всех видов транспорта. Сегодня открывается Х международный форум </w:t>
      </w:r>
      <w:r w:rsidR="00285F59">
        <w:t>«</w:t>
      </w:r>
      <w:r>
        <w:t>Безопасность на транспорте</w:t>
      </w:r>
      <w:r w:rsidR="00285F59">
        <w:t>»</w:t>
      </w:r>
      <w:r>
        <w:t xml:space="preserve">, который пройдет в </w:t>
      </w:r>
      <w:r w:rsidR="00285F59">
        <w:t>«</w:t>
      </w:r>
      <w:r>
        <w:t>Экспофоруме</w:t>
      </w:r>
      <w:r w:rsidR="00285F59">
        <w:t>»</w:t>
      </w:r>
      <w:r>
        <w:t xml:space="preserve"> при поддержке Госдумы и </w:t>
      </w:r>
      <w:r w:rsidRPr="00285F59">
        <w:rPr>
          <w:b/>
        </w:rPr>
        <w:t>Минтранса</w:t>
      </w:r>
      <w:r>
        <w:t>.</w:t>
      </w:r>
    </w:p>
    <w:p w14:paraId="6443B084" w14:textId="77777777" w:rsidR="00285F59" w:rsidRDefault="004921B8" w:rsidP="00285F59">
      <w:pPr>
        <w:jc w:val="both"/>
      </w:pPr>
      <w:r>
        <w:t xml:space="preserve">Как рассказали телеканалу </w:t>
      </w:r>
      <w:r w:rsidR="00285F59">
        <w:t>«</w:t>
      </w:r>
      <w:r>
        <w:t>Санкт-Петербург</w:t>
      </w:r>
      <w:r w:rsidR="00285F59">
        <w:t>»</w:t>
      </w:r>
      <w:r>
        <w:t xml:space="preserve"> организаторы, на полях форума соберутся более семисот участников из 50 регионов России. Запланированы стратегические рабочие сессии, конференции и круглые столы.</w:t>
      </w:r>
    </w:p>
    <w:p w14:paraId="556E82EF" w14:textId="2ADFBC33" w:rsidR="004921B8" w:rsidRDefault="004921B8" w:rsidP="00285F59">
      <w:pPr>
        <w:jc w:val="both"/>
      </w:pPr>
      <w:r>
        <w:t xml:space="preserve">После деловых мероприятий участников ждут практические занятия по обеспечению транспортной безопасности на крупнейших объектах транспортной инфраструктуры Петербурга </w:t>
      </w:r>
      <w:r w:rsidR="00285F59">
        <w:t xml:space="preserve">– </w:t>
      </w:r>
      <w:r>
        <w:t xml:space="preserve">в аэропорту </w:t>
      </w:r>
      <w:r w:rsidR="00285F59">
        <w:t>«</w:t>
      </w:r>
      <w:r>
        <w:t>Пулково</w:t>
      </w:r>
      <w:r w:rsidR="00285F59">
        <w:t>»</w:t>
      </w:r>
      <w:r>
        <w:t xml:space="preserve">, Петербургском метрополитене, пассажирском порте </w:t>
      </w:r>
      <w:r w:rsidR="00285F59">
        <w:t>«</w:t>
      </w:r>
      <w:r>
        <w:t>Морской фасад</w:t>
      </w:r>
      <w:r w:rsidR="00285F59">
        <w:t>»</w:t>
      </w:r>
      <w:r>
        <w:t xml:space="preserve">, автовокзале, а также единого центра аппаратно-программного комплекса </w:t>
      </w:r>
      <w:r w:rsidR="00285F59">
        <w:t>«</w:t>
      </w:r>
      <w:r>
        <w:t>Безопасный город</w:t>
      </w:r>
      <w:r w:rsidR="00285F59">
        <w:t>»</w:t>
      </w:r>
      <w:r>
        <w:t>.</w:t>
      </w:r>
    </w:p>
    <w:p w14:paraId="50B32266" w14:textId="77777777" w:rsidR="00285F59" w:rsidRDefault="004D320D" w:rsidP="00285F59">
      <w:pPr>
        <w:jc w:val="both"/>
      </w:pPr>
      <w:hyperlink r:id="rId58" w:history="1">
        <w:r w:rsidR="004921B8" w:rsidRPr="0015762A">
          <w:rPr>
            <w:rStyle w:val="a9"/>
          </w:rPr>
          <w:t>https://topspb.tv/news/2020/09/7/v-ekspoforume-otkryvaetsya-mezhdunarodnyj-forum-bezopasnost-na-transporte/</w:t>
        </w:r>
      </w:hyperlink>
    </w:p>
    <w:p w14:paraId="22A48C4D" w14:textId="13D79671" w:rsidR="004921B8" w:rsidRPr="004921B8" w:rsidRDefault="004921B8" w:rsidP="00285F59">
      <w:pPr>
        <w:pStyle w:val="3"/>
        <w:jc w:val="both"/>
        <w:rPr>
          <w:rFonts w:ascii="Times New Roman" w:hAnsi="Times New Roman"/>
          <w:sz w:val="24"/>
          <w:szCs w:val="24"/>
        </w:rPr>
      </w:pPr>
      <w:bookmarkStart w:id="22" w:name="_Toc50454701"/>
      <w:r w:rsidRPr="004921B8">
        <w:rPr>
          <w:rFonts w:ascii="Times New Roman" w:hAnsi="Times New Roman"/>
          <w:sz w:val="24"/>
          <w:szCs w:val="24"/>
        </w:rPr>
        <w:t>1 КАНАЛ; СВЕТЛАНА КОСТИНА; 2020.07.09; СУД В КАЗАНИ ОПРЕДЕЛИТ НАКАЗАНИЕ ВЛАДЕЛЬЦУ САМОКАТА ЗА УПРАВЛЕНИЕ ТРАНСПОРТНЫМ СРЕДСТВОМ В НЕТРЕЗВОМ ВИДЕ</w:t>
      </w:r>
      <w:bookmarkEnd w:id="22"/>
    </w:p>
    <w:p w14:paraId="1E161924" w14:textId="77777777" w:rsidR="00285F59" w:rsidRDefault="004921B8" w:rsidP="00285F59">
      <w:pPr>
        <w:jc w:val="both"/>
      </w:pPr>
      <w:r>
        <w:t>Электросамокаты становятся все более популярны, особенно у жителей крупных городов. В условиях плотного трафика и автомобильных пробок это удобный и достаточно быстрый способ передвижения. Но не все знают, что для управления некоторыми из них нужны водительские права. И ответственность, конечно, совсем другая.</w:t>
      </w:r>
    </w:p>
    <w:p w14:paraId="36BD4D24" w14:textId="77777777" w:rsidR="00285F59" w:rsidRDefault="004921B8" w:rsidP="00285F59">
      <w:pPr>
        <w:jc w:val="both"/>
      </w:pPr>
      <w:r>
        <w:t>Поздней ночью водителя самоката остановили полицейские. Заподозрили, что мужчина пьян, попросили водительские права. Дмитрий от медосвидетельствования отказался: он за рулем самоката, не машины. А значит, по его мнению, он с точки зрения закона ничем не отличается от пешехода. Полицейские с ним не согласились, выписали протокол: управление транспортным средством в нетрезвом виде. Транспортное средство, самокат, забрали.</w:t>
      </w:r>
    </w:p>
    <w:p w14:paraId="5559A5B9" w14:textId="77777777" w:rsidR="00285F59" w:rsidRDefault="004921B8" w:rsidP="00285F59">
      <w:pPr>
        <w:jc w:val="both"/>
      </w:pPr>
      <w:r>
        <w:t>Если самокат – это мопед, то для езды на нем нужны права. Категории М или обычные – Б. А уж садиться за руль пьяным вообще запрещено.</w:t>
      </w:r>
    </w:p>
    <w:p w14:paraId="4E07D88E" w14:textId="77777777" w:rsidR="00285F59" w:rsidRDefault="00285F59" w:rsidP="00285F59">
      <w:pPr>
        <w:jc w:val="both"/>
      </w:pPr>
      <w:r>
        <w:t>«</w:t>
      </w:r>
      <w:r w:rsidR="004921B8">
        <w:t>Мощность самоката составляет 600 Вт, что, согласно правилам дорожного движения, попадает под определение мопеда. Составлен административный протокол</w:t>
      </w:r>
      <w:r>
        <w:t>»</w:t>
      </w:r>
      <w:r w:rsidR="004921B8">
        <w:t xml:space="preserve">, </w:t>
      </w:r>
      <w:r>
        <w:t>–</w:t>
      </w:r>
      <w:r w:rsidR="004921B8">
        <w:t xml:space="preserve"> сообщила старший инспектор по пропаганде отдела информации и общественных связей МВД по Татарстану Иделия Шагова.</w:t>
      </w:r>
    </w:p>
    <w:p w14:paraId="3D0CC7A7" w14:textId="77777777" w:rsidR="00285F59" w:rsidRDefault="004921B8" w:rsidP="00285F59">
      <w:pPr>
        <w:jc w:val="both"/>
      </w:pPr>
      <w:r>
        <w:t xml:space="preserve">В правилах дорожного движения есть характеристики мопеда, ездить на котором без прав нельзя. Мопед – это транспортное средство мощностью выше 250 Вт. О самокатах ни слова, но ведь мощность современных электросамокатов </w:t>
      </w:r>
      <w:r w:rsidR="00285F59">
        <w:t>–</w:t>
      </w:r>
      <w:r>
        <w:t xml:space="preserve"> и 300 Вт, и 400 Вт.</w:t>
      </w:r>
    </w:p>
    <w:p w14:paraId="6ADFD0E2" w14:textId="77777777" w:rsidR="00285F59" w:rsidRDefault="004921B8" w:rsidP="00285F59">
      <w:pPr>
        <w:jc w:val="both"/>
      </w:pPr>
      <w:r>
        <w:t>Самокаты в Казани – один из самых востребованных видов любительского транспорта. Такой самокат может взять любой желающий. На нем гоняют даже дети. Достаточно скачать приложение проката, зарегистрировать банковскую карту, и все, можно мчаться по городским улицам.</w:t>
      </w:r>
    </w:p>
    <w:p w14:paraId="44B40B39" w14:textId="77777777" w:rsidR="00285F59" w:rsidRDefault="004921B8" w:rsidP="00285F59">
      <w:pPr>
        <w:jc w:val="both"/>
      </w:pPr>
      <w:r>
        <w:t>Так как же быть? Электросамокат мощностью больше 250 Вт – это мопед, на который нужны водительские права, или самокат, на котором может кататься даже ребенок? Юристы уверены, что электросамокат – это мопед. И за управление им без прав сотрудники ГИБДД могут оштрафовать.</w:t>
      </w:r>
    </w:p>
    <w:p w14:paraId="319F5F02" w14:textId="77777777" w:rsidR="00285F59" w:rsidRDefault="00285F59" w:rsidP="00285F59">
      <w:pPr>
        <w:jc w:val="both"/>
      </w:pPr>
      <w:r>
        <w:lastRenderedPageBreak/>
        <w:t>«</w:t>
      </w:r>
      <w:r w:rsidR="004921B8">
        <w:t>Прокатчику будет назначен штраф до 30000 рублей за передачу управления лицу, не имеющему водительского удостоверения. Лицам, которые управляют данным транспортным средством, предусмотрен штраф от 5000 до 15000 рублей</w:t>
      </w:r>
      <w:r>
        <w:t>»</w:t>
      </w:r>
      <w:r w:rsidR="004921B8">
        <w:t xml:space="preserve">, </w:t>
      </w:r>
      <w:r>
        <w:t>–</w:t>
      </w:r>
      <w:r w:rsidR="004921B8">
        <w:t xml:space="preserve"> пояснил юрист Алексей Нестеров.</w:t>
      </w:r>
    </w:p>
    <w:p w14:paraId="5E62846E" w14:textId="77777777" w:rsidR="00285F59" w:rsidRDefault="004921B8" w:rsidP="00285F59">
      <w:pPr>
        <w:jc w:val="both"/>
      </w:pPr>
      <w:r w:rsidRPr="00285F59">
        <w:rPr>
          <w:b/>
        </w:rPr>
        <w:t>Министерство транспорта</w:t>
      </w:r>
      <w:r>
        <w:t xml:space="preserve"> проблемой самокатов, сигвеев и моноколес озадачилось еще в 2017 году, но с тех пор четких формулировок в правилах дорожного движения и в постановлениях правительства так и не появилось.</w:t>
      </w:r>
    </w:p>
    <w:p w14:paraId="24A91357" w14:textId="77777777" w:rsidR="00285F59" w:rsidRDefault="00285F59" w:rsidP="00285F59">
      <w:pPr>
        <w:jc w:val="both"/>
      </w:pPr>
      <w:r>
        <w:t>«</w:t>
      </w:r>
      <w:r w:rsidR="004921B8">
        <w:t xml:space="preserve">Самокат по действующему законодательству </w:t>
      </w:r>
      <w:r>
        <w:t>–</w:t>
      </w:r>
      <w:r w:rsidR="004921B8">
        <w:t xml:space="preserve"> это пешеход. При этом велосипед считается транспортное средство, у которого два колеса и мощность двигателя до 250 Вт, а мопед считается транспортным средством, которое развивает скорость до 50 км/ч. Самокат попадает между этих категорий, потому что наши самокаты разгоняются до 25 км/ч</w:t>
      </w:r>
      <w:r>
        <w:t>»</w:t>
      </w:r>
      <w:r w:rsidR="004921B8">
        <w:t xml:space="preserve">, </w:t>
      </w:r>
      <w:r>
        <w:t>–</w:t>
      </w:r>
      <w:r w:rsidR="004921B8">
        <w:t xml:space="preserve"> поясняет заместитель генерального директора проката Дмитрий Чуйко.</w:t>
      </w:r>
    </w:p>
    <w:p w14:paraId="13603034" w14:textId="77777777" w:rsidR="00285F59" w:rsidRDefault="004921B8" w:rsidP="00285F59">
      <w:pPr>
        <w:jc w:val="both"/>
      </w:pPr>
      <w:r>
        <w:t>Что же делать Дмитрию Хотухову, определит суд. В Казани будет рассматриваться один из первых подобных случаев в стране. Пока мужчине грозит лишение водительских прав и штраф до 30000 рублей за управление транспортным средством, самокатом, в нетрезвом виде.</w:t>
      </w:r>
    </w:p>
    <w:p w14:paraId="059E04AE" w14:textId="77777777" w:rsidR="00285F59" w:rsidRDefault="004D320D" w:rsidP="00285F59">
      <w:pPr>
        <w:jc w:val="both"/>
      </w:pPr>
      <w:hyperlink r:id="rId59" w:history="1">
        <w:r w:rsidR="004921B8" w:rsidRPr="0015762A">
          <w:rPr>
            <w:rStyle w:val="a9"/>
          </w:rPr>
          <w:t>https://www.1tv.ru/news/2020-09-07/392846-sud_v_kazani_opredelit_nakazanie_vladeltsu_samokata_za_upravlenie_transportnym_sredstvom_v_netrezvom_vide</w:t>
        </w:r>
      </w:hyperlink>
    </w:p>
    <w:p w14:paraId="7F9446E0" w14:textId="6C25EA65" w:rsidR="004921B8" w:rsidRPr="004921B8" w:rsidRDefault="004921B8" w:rsidP="00285F59">
      <w:pPr>
        <w:pStyle w:val="3"/>
        <w:jc w:val="both"/>
        <w:rPr>
          <w:rFonts w:ascii="Times New Roman" w:hAnsi="Times New Roman"/>
          <w:sz w:val="24"/>
          <w:szCs w:val="24"/>
        </w:rPr>
      </w:pPr>
      <w:bookmarkStart w:id="23" w:name="_Toc50454702"/>
      <w:r w:rsidRPr="004921B8">
        <w:rPr>
          <w:rFonts w:ascii="Times New Roman" w:hAnsi="Times New Roman"/>
          <w:sz w:val="24"/>
          <w:szCs w:val="24"/>
        </w:rPr>
        <w:t xml:space="preserve">ВЕСТИ; 2020.07.09; В АДЫГЕЕ ОТРЕМОНТИРОВАЛИ МОСТ ЧЕРЕЗ РЕКУ БЕЛАЯ. НОВОСТИ НА </w:t>
      </w:r>
      <w:r w:rsidR="00285F59">
        <w:rPr>
          <w:rFonts w:ascii="Times New Roman" w:hAnsi="Times New Roman"/>
          <w:sz w:val="24"/>
          <w:szCs w:val="24"/>
        </w:rPr>
        <w:t>«</w:t>
      </w:r>
      <w:r w:rsidRPr="004921B8">
        <w:rPr>
          <w:rFonts w:ascii="Times New Roman" w:hAnsi="Times New Roman"/>
          <w:sz w:val="24"/>
          <w:szCs w:val="24"/>
        </w:rPr>
        <w:t>РОССИИ 24</w:t>
      </w:r>
      <w:r w:rsidR="00285F59">
        <w:rPr>
          <w:rFonts w:ascii="Times New Roman" w:hAnsi="Times New Roman"/>
          <w:sz w:val="24"/>
          <w:szCs w:val="24"/>
        </w:rPr>
        <w:t>»</w:t>
      </w:r>
      <w:bookmarkEnd w:id="23"/>
    </w:p>
    <w:p w14:paraId="4055B80D" w14:textId="65114F37" w:rsidR="00DD3B27" w:rsidRDefault="004921B8" w:rsidP="00285F59">
      <w:pPr>
        <w:jc w:val="both"/>
      </w:pPr>
      <w:r>
        <w:t>Движение по мосту через реку Белая открыто после длительной реконструкции в Майкопском районе Адыгеи. Событие долгожданное не только для местных жителей, но и многочисленных туристов.</w:t>
      </w:r>
    </w:p>
    <w:p w14:paraId="6418E81D" w14:textId="5490E4F8" w:rsidR="004921B8" w:rsidRDefault="004D320D" w:rsidP="00285F59">
      <w:pPr>
        <w:jc w:val="both"/>
      </w:pPr>
      <w:hyperlink r:id="rId60" w:history="1">
        <w:r w:rsidR="004921B8" w:rsidRPr="0015762A">
          <w:rPr>
            <w:rStyle w:val="a9"/>
          </w:rPr>
          <w:t>https://www.vesti.ru/video/2219891</w:t>
        </w:r>
      </w:hyperlink>
    </w:p>
    <w:p w14:paraId="4F74029D" w14:textId="77777777" w:rsidR="00285F59" w:rsidRDefault="004D320D" w:rsidP="00285F59">
      <w:pPr>
        <w:jc w:val="both"/>
      </w:pPr>
      <w:hyperlink r:id="rId61" w:history="1">
        <w:r w:rsidR="004921B8" w:rsidRPr="0015762A">
          <w:rPr>
            <w:rStyle w:val="a9"/>
          </w:rPr>
          <w:t>https://www.vesti.ru/article/2454322</w:t>
        </w:r>
      </w:hyperlink>
    </w:p>
    <w:p w14:paraId="495158DC" w14:textId="4C01F6A7" w:rsidR="004921B8" w:rsidRPr="00A46F7C" w:rsidRDefault="00A46F7C" w:rsidP="00285F59">
      <w:pPr>
        <w:pStyle w:val="3"/>
        <w:jc w:val="both"/>
        <w:rPr>
          <w:rFonts w:ascii="Times New Roman" w:hAnsi="Times New Roman"/>
          <w:sz w:val="24"/>
          <w:szCs w:val="24"/>
        </w:rPr>
      </w:pPr>
      <w:bookmarkStart w:id="24" w:name="_Toc50454703"/>
      <w:bookmarkEnd w:id="18"/>
      <w:r w:rsidRPr="00A46F7C">
        <w:rPr>
          <w:rFonts w:ascii="Times New Roman" w:hAnsi="Times New Roman"/>
          <w:sz w:val="24"/>
          <w:szCs w:val="24"/>
        </w:rPr>
        <w:t>ТАСС; 2020.07.09; ТАМАНЬ, ЗАРУБИНО И ДРУГИЕ ПОРТОВЫЕ ПРОЕКТЫ ИСКЛЮЧАТ ИЗ КОМПЛЕКСНОГО ПЛАНА</w:t>
      </w:r>
      <w:bookmarkEnd w:id="24"/>
    </w:p>
    <w:p w14:paraId="3F8B2031" w14:textId="77777777" w:rsidR="00285F59" w:rsidRDefault="004921B8" w:rsidP="00285F59">
      <w:pPr>
        <w:jc w:val="both"/>
      </w:pPr>
      <w:r w:rsidRPr="00285F59">
        <w:rPr>
          <w:b/>
        </w:rPr>
        <w:t>Комплексный план модернизации и расширения магистральной инфраструктуры</w:t>
      </w:r>
      <w:r>
        <w:t xml:space="preserve"> (</w:t>
      </w:r>
      <w:r w:rsidRPr="00285F59">
        <w:rPr>
          <w:b/>
        </w:rPr>
        <w:t>КПМИ</w:t>
      </w:r>
      <w:r>
        <w:t xml:space="preserve">) будет сокращен на несколько портовых проектов, среди которых строительство сухогрузного порта Тамань и терминала в Зарубино на Дальнем Востоке. Об этом сообщил журналистам </w:t>
      </w:r>
      <w:r w:rsidRPr="005325AF">
        <w:rPr>
          <w:b/>
          <w:bCs/>
        </w:rPr>
        <w:t xml:space="preserve">глава </w:t>
      </w:r>
      <w:r w:rsidR="00285F59" w:rsidRPr="005325AF">
        <w:rPr>
          <w:b/>
          <w:bCs/>
        </w:rPr>
        <w:t>«</w:t>
      </w:r>
      <w:r w:rsidRPr="005325AF">
        <w:rPr>
          <w:b/>
          <w:bCs/>
        </w:rPr>
        <w:t>Росморпорта</w:t>
      </w:r>
      <w:r w:rsidR="00285F59" w:rsidRPr="005325AF">
        <w:rPr>
          <w:b/>
          <w:bCs/>
        </w:rPr>
        <w:t>»</w:t>
      </w:r>
      <w:r w:rsidRPr="005325AF">
        <w:rPr>
          <w:b/>
          <w:bCs/>
        </w:rPr>
        <w:t xml:space="preserve"> Андрей Лаврищев.</w:t>
      </w:r>
    </w:p>
    <w:p w14:paraId="5301D1E0" w14:textId="07ED8EC7" w:rsidR="004921B8" w:rsidRDefault="00285F59" w:rsidP="00285F59">
      <w:pPr>
        <w:jc w:val="both"/>
      </w:pPr>
      <w:r>
        <w:t>«</w:t>
      </w:r>
      <w:r w:rsidR="004921B8">
        <w:t>Планируется к исключению сухогрузная Тамань, Зарубино, еще пяти проектов в связи с тем, что они фактически не сумели сформироваться, структурироваться и поэтому не попадают под те критерии, которые необходимы для терминалов</w:t>
      </w:r>
      <w:r>
        <w:t>»</w:t>
      </w:r>
      <w:r w:rsidR="004921B8">
        <w:t xml:space="preserve">, </w:t>
      </w:r>
      <w:r>
        <w:t xml:space="preserve">– </w:t>
      </w:r>
      <w:r w:rsidR="004921B8">
        <w:t>сказал он.</w:t>
      </w:r>
    </w:p>
    <w:p w14:paraId="68C33319" w14:textId="77777777" w:rsidR="00285F59" w:rsidRDefault="004921B8" w:rsidP="00285F59">
      <w:pPr>
        <w:jc w:val="both"/>
      </w:pPr>
      <w:r>
        <w:t xml:space="preserve">По словам Лаврищева, пока проводилась переоценка федерального проекта </w:t>
      </w:r>
      <w:r w:rsidR="00285F59">
        <w:t>«</w:t>
      </w:r>
      <w:r>
        <w:t>Морские порты России</w:t>
      </w:r>
      <w:r w:rsidR="00285F59">
        <w:t>»</w:t>
      </w:r>
      <w:r>
        <w:t xml:space="preserve">, появились новые идеи строительства и расширения терминалов </w:t>
      </w:r>
      <w:r w:rsidR="00285F59">
        <w:t xml:space="preserve">– </w:t>
      </w:r>
      <w:r>
        <w:t xml:space="preserve">например, проект </w:t>
      </w:r>
      <w:r w:rsidR="00285F59">
        <w:t>«</w:t>
      </w:r>
      <w:r>
        <w:t>Дальтрансугля</w:t>
      </w:r>
      <w:r w:rsidR="00285F59">
        <w:t>»</w:t>
      </w:r>
      <w:r>
        <w:t xml:space="preserve"> в Мучке на увеличение мощностей на 16 млн тонн дополнительно к нынешним 24 млн тонн. Несколько других проектов также прошли ранжирование и в настоящее время рассматриваются для включения в </w:t>
      </w:r>
      <w:r w:rsidRPr="00285F59">
        <w:rPr>
          <w:b/>
        </w:rPr>
        <w:t>комплексный план</w:t>
      </w:r>
      <w:r>
        <w:t>.</w:t>
      </w:r>
    </w:p>
    <w:p w14:paraId="5343E04D" w14:textId="77777777" w:rsidR="00285F59" w:rsidRDefault="004921B8" w:rsidP="00285F59">
      <w:pPr>
        <w:jc w:val="both"/>
      </w:pPr>
      <w:r>
        <w:t xml:space="preserve">Окончательно определена судьба сухогрузного порта Тамань </w:t>
      </w:r>
      <w:r w:rsidR="00285F59">
        <w:t xml:space="preserve">– </w:t>
      </w:r>
      <w:r>
        <w:t>этот проект будет исключен из комплексного плана.</w:t>
      </w:r>
    </w:p>
    <w:p w14:paraId="00CD4C81" w14:textId="238C2A6A" w:rsidR="004921B8" w:rsidRDefault="00285F59" w:rsidP="00285F59">
      <w:pPr>
        <w:jc w:val="both"/>
      </w:pPr>
      <w:r>
        <w:t>«</w:t>
      </w:r>
      <w:r w:rsidR="004921B8">
        <w:t xml:space="preserve">На сухогрузной Тамани пока поставлен совсем крест, </w:t>
      </w:r>
      <w:proofErr w:type="gramStart"/>
      <w:r w:rsidR="004921B8">
        <w:t>но</w:t>
      </w:r>
      <w:proofErr w:type="gramEnd"/>
      <w:r w:rsidR="004921B8">
        <w:t xml:space="preserve"> если инвесторы появятся, мы готовы их всячески поддерживать. [Из инвесторов] остался </w:t>
      </w:r>
      <w:r>
        <w:t>«</w:t>
      </w:r>
      <w:r w:rsidR="004921B8">
        <w:t>Металлоинвест</w:t>
      </w:r>
      <w:r>
        <w:t>»</w:t>
      </w:r>
      <w:r w:rsidR="004921B8">
        <w:t>, но он в одиночку не в состоянии этот порт создать</w:t>
      </w:r>
      <w:r>
        <w:t>»</w:t>
      </w:r>
      <w:r w:rsidR="004921B8">
        <w:t xml:space="preserve">, </w:t>
      </w:r>
      <w:r>
        <w:t xml:space="preserve">– </w:t>
      </w:r>
      <w:r w:rsidR="004921B8">
        <w:t>заключил Лаврищев.</w:t>
      </w:r>
    </w:p>
    <w:p w14:paraId="51ED60AB" w14:textId="4691ECA9" w:rsidR="004921B8" w:rsidRDefault="004921B8" w:rsidP="00285F59">
      <w:pPr>
        <w:jc w:val="both"/>
      </w:pPr>
      <w:r>
        <w:t xml:space="preserve">Цель федерального проекта </w:t>
      </w:r>
      <w:r w:rsidR="00285F59">
        <w:t>«</w:t>
      </w:r>
      <w:r>
        <w:t>Морские порты России</w:t>
      </w:r>
      <w:r w:rsidR="00285F59">
        <w:t>»</w:t>
      </w:r>
      <w:r>
        <w:t xml:space="preserve"> </w:t>
      </w:r>
      <w:r w:rsidR="00285F59">
        <w:t xml:space="preserve">– </w:t>
      </w:r>
      <w:r>
        <w:t xml:space="preserve">увеличение мощностей морских портов Российской Федерации (до 1,3 млрд тонн), включая порты Дальневосточного, </w:t>
      </w:r>
      <w:r>
        <w:lastRenderedPageBreak/>
        <w:t xml:space="preserve">Северо-Западного, Волго-Каспийского и Азово-Черноморского бассейнов. Проект входит в </w:t>
      </w:r>
      <w:r w:rsidRPr="00285F59">
        <w:rPr>
          <w:b/>
        </w:rPr>
        <w:t>комплексный план модернизации и расширения магистральной инфраструктуры</w:t>
      </w:r>
      <w:r>
        <w:t>.</w:t>
      </w:r>
    </w:p>
    <w:p w14:paraId="5778AF7B" w14:textId="40024CD9" w:rsidR="004921B8" w:rsidRDefault="004D320D" w:rsidP="00285F59">
      <w:pPr>
        <w:jc w:val="both"/>
      </w:pPr>
      <w:hyperlink r:id="rId62" w:history="1">
        <w:r w:rsidR="004921B8" w:rsidRPr="0015762A">
          <w:rPr>
            <w:rStyle w:val="a9"/>
          </w:rPr>
          <w:t>https://futurerussia.gov.ru/nacionalnye-proekty/taman-zarubino-i-drugie-portovye-proekty-isklucat-iz-kompleksnogo-plana</w:t>
        </w:r>
      </w:hyperlink>
    </w:p>
    <w:p w14:paraId="2A4F7CD8" w14:textId="30948B05" w:rsidR="00A46F7C" w:rsidRPr="00A46F7C" w:rsidRDefault="00A46F7C" w:rsidP="00285F59">
      <w:pPr>
        <w:pStyle w:val="3"/>
        <w:jc w:val="both"/>
        <w:rPr>
          <w:rFonts w:ascii="Times New Roman" w:hAnsi="Times New Roman"/>
          <w:sz w:val="24"/>
          <w:szCs w:val="24"/>
        </w:rPr>
      </w:pPr>
      <w:bookmarkStart w:id="25" w:name="_Toc50454704"/>
      <w:r w:rsidRPr="00A46F7C">
        <w:rPr>
          <w:rFonts w:ascii="Times New Roman" w:hAnsi="Times New Roman"/>
          <w:sz w:val="24"/>
          <w:szCs w:val="24"/>
        </w:rPr>
        <w:t xml:space="preserve">ИНТЕРФАКС; 2020.07.09; </w:t>
      </w:r>
      <w:r w:rsidR="00285F59">
        <w:rPr>
          <w:rFonts w:ascii="Times New Roman" w:hAnsi="Times New Roman"/>
          <w:sz w:val="24"/>
          <w:szCs w:val="24"/>
        </w:rPr>
        <w:t>«</w:t>
      </w:r>
      <w:r w:rsidRPr="00A46F7C">
        <w:rPr>
          <w:rFonts w:ascii="Times New Roman" w:hAnsi="Times New Roman"/>
          <w:sz w:val="24"/>
          <w:szCs w:val="24"/>
        </w:rPr>
        <w:t>РОСМОРПОРТ</w:t>
      </w:r>
      <w:r w:rsidR="00285F59">
        <w:rPr>
          <w:rFonts w:ascii="Times New Roman" w:hAnsi="Times New Roman"/>
          <w:sz w:val="24"/>
          <w:szCs w:val="24"/>
        </w:rPr>
        <w:t>»</w:t>
      </w:r>
      <w:r w:rsidRPr="00A46F7C">
        <w:rPr>
          <w:rFonts w:ascii="Times New Roman" w:hAnsi="Times New Roman"/>
          <w:sz w:val="24"/>
          <w:szCs w:val="24"/>
        </w:rPr>
        <w:t xml:space="preserve"> УСОМНИЛСЯ В ВОЗМОЖНОСТЯХ </w:t>
      </w:r>
      <w:r w:rsidR="00285F59">
        <w:rPr>
          <w:rFonts w:ascii="Times New Roman" w:hAnsi="Times New Roman"/>
          <w:sz w:val="24"/>
          <w:szCs w:val="24"/>
        </w:rPr>
        <w:t>«</w:t>
      </w:r>
      <w:r w:rsidRPr="00A46F7C">
        <w:rPr>
          <w:rFonts w:ascii="Times New Roman" w:hAnsi="Times New Roman"/>
          <w:sz w:val="24"/>
          <w:szCs w:val="24"/>
        </w:rPr>
        <w:t>МЕТАЛЛОИНВЕСТА</w:t>
      </w:r>
      <w:r w:rsidR="00285F59">
        <w:rPr>
          <w:rFonts w:ascii="Times New Roman" w:hAnsi="Times New Roman"/>
          <w:sz w:val="24"/>
          <w:szCs w:val="24"/>
        </w:rPr>
        <w:t>»</w:t>
      </w:r>
      <w:r w:rsidRPr="00A46F7C">
        <w:rPr>
          <w:rFonts w:ascii="Times New Roman" w:hAnsi="Times New Roman"/>
          <w:sz w:val="24"/>
          <w:szCs w:val="24"/>
        </w:rPr>
        <w:t xml:space="preserve"> В ОДИНОЧКУ РАЗВИВАТЬ ПОРТ ТАМАНЬ</w:t>
      </w:r>
      <w:bookmarkEnd w:id="25"/>
    </w:p>
    <w:p w14:paraId="2E1A1799" w14:textId="77777777" w:rsidR="00285F59" w:rsidRDefault="00A46F7C" w:rsidP="00285F59">
      <w:pPr>
        <w:jc w:val="both"/>
      </w:pPr>
      <w:r>
        <w:t xml:space="preserve">ФГУП </w:t>
      </w:r>
      <w:r w:rsidR="00285F59">
        <w:t>«</w:t>
      </w:r>
      <w:r>
        <w:t>Росморпорт</w:t>
      </w:r>
      <w:r w:rsidR="00285F59">
        <w:t>»</w:t>
      </w:r>
      <w:r>
        <w:t xml:space="preserve"> (РМП) готов рассматривать предложения по проекту создания глубоководного порта на Таманском полуострове (Краснодарский край), но пока желающих вкладывать средства в него немного.</w:t>
      </w:r>
    </w:p>
    <w:p w14:paraId="63DB6964" w14:textId="77777777" w:rsidR="00285F59" w:rsidRDefault="00285F59" w:rsidP="00285F59">
      <w:pPr>
        <w:jc w:val="both"/>
      </w:pPr>
      <w:r>
        <w:t>«</w:t>
      </w:r>
      <w:r w:rsidR="00A46F7C">
        <w:t xml:space="preserve">На </w:t>
      </w:r>
      <w:r>
        <w:t>«</w:t>
      </w:r>
      <w:r w:rsidR="00A46F7C">
        <w:t>сухогрузной Тамани</w:t>
      </w:r>
      <w:r>
        <w:t>»</w:t>
      </w:r>
      <w:r w:rsidR="00A46F7C">
        <w:t xml:space="preserve"> пока поставлен крест. Но, если инвесторы появятся, мы готовы их всячески поддерживать, </w:t>
      </w:r>
      <w:r>
        <w:t xml:space="preserve">– </w:t>
      </w:r>
      <w:r w:rsidR="00A46F7C">
        <w:t xml:space="preserve">заявил </w:t>
      </w:r>
      <w:r w:rsidR="00A46F7C" w:rsidRPr="005325AF">
        <w:rPr>
          <w:b/>
          <w:bCs/>
        </w:rPr>
        <w:t>гендиректор РМП Андрей Лаврищев</w:t>
      </w:r>
      <w:r w:rsidR="00A46F7C">
        <w:t xml:space="preserve">. </w:t>
      </w:r>
      <w:r>
        <w:t xml:space="preserve">– </w:t>
      </w:r>
      <w:r w:rsidR="00A46F7C">
        <w:t xml:space="preserve">Остался </w:t>
      </w:r>
      <w:r>
        <w:t>«</w:t>
      </w:r>
      <w:r w:rsidR="00A46F7C">
        <w:t>Металлоинвест</w:t>
      </w:r>
      <w:r>
        <w:t>»</w:t>
      </w:r>
      <w:r w:rsidR="00A46F7C">
        <w:t xml:space="preserve"> (актив Алишера Усманова. </w:t>
      </w:r>
      <w:r>
        <w:t xml:space="preserve">– </w:t>
      </w:r>
      <w:r w:rsidR="00A46F7C">
        <w:t>ИФ.), но он в одиночку не в состоянии этот порт создать</w:t>
      </w:r>
      <w:r>
        <w:t>»</w:t>
      </w:r>
      <w:r w:rsidR="00A46F7C">
        <w:t>.</w:t>
      </w:r>
    </w:p>
    <w:p w14:paraId="50DB3100" w14:textId="77777777" w:rsidR="00285F59" w:rsidRDefault="00A46F7C" w:rsidP="00285F59">
      <w:pPr>
        <w:jc w:val="both"/>
      </w:pPr>
      <w:r>
        <w:t xml:space="preserve">Проект Таманского порта пока решено исключить из национального плана по развитию транспортной инфраструктуры. По словам Лаврищева, также будет исключен проект приморского порта Зарубино и еще пять проектов, которые </w:t>
      </w:r>
      <w:r w:rsidR="00285F59">
        <w:t>«</w:t>
      </w:r>
      <w:r>
        <w:t>фактически не сумели сформироваться, структурироваться и поэтому не подпадают под те критерии, которые необходимы для терминалов</w:t>
      </w:r>
      <w:r w:rsidR="00285F59">
        <w:t>»</w:t>
      </w:r>
      <w:r>
        <w:t>.</w:t>
      </w:r>
    </w:p>
    <w:p w14:paraId="34D5DD78" w14:textId="77777777" w:rsidR="00285F59" w:rsidRDefault="00A46F7C" w:rsidP="00285F59">
      <w:pPr>
        <w:jc w:val="both"/>
      </w:pPr>
      <w:r>
        <w:t xml:space="preserve">При этом в план добавлен </w:t>
      </w:r>
      <w:r w:rsidR="00285F59">
        <w:t>«</w:t>
      </w:r>
      <w:r>
        <w:t>Дальтрансуголь</w:t>
      </w:r>
      <w:r w:rsidR="00285F59">
        <w:t>»</w:t>
      </w:r>
      <w:r>
        <w:t xml:space="preserve"> </w:t>
      </w:r>
      <w:r w:rsidR="00285F59">
        <w:t>«</w:t>
      </w:r>
      <w:r>
        <w:t>Сибирской угольной энергетической компании</w:t>
      </w:r>
      <w:r w:rsidR="00285F59">
        <w:t>»</w:t>
      </w:r>
      <w:r>
        <w:t xml:space="preserve"> Андрея Мельниченко с проектом в порте Мучка </w:t>
      </w:r>
      <w:r w:rsidR="00285F59">
        <w:t>«</w:t>
      </w:r>
      <w:r>
        <w:t>на 16 млн тонн дополнительно к нынешним 24 млн</w:t>
      </w:r>
      <w:r w:rsidR="00285F59">
        <w:t>»</w:t>
      </w:r>
      <w:r>
        <w:t xml:space="preserve">. </w:t>
      </w:r>
      <w:r w:rsidR="00285F59">
        <w:t>«</w:t>
      </w:r>
      <w:r>
        <w:t>Еще кое-какие объекты прошли ранжирование Аналитического центра и в настоящее время рассматриваются для включения в план</w:t>
      </w:r>
      <w:r w:rsidR="00285F59">
        <w:t>»</w:t>
      </w:r>
      <w:r>
        <w:t xml:space="preserve">, </w:t>
      </w:r>
      <w:r w:rsidR="00285F59">
        <w:t xml:space="preserve">– </w:t>
      </w:r>
      <w:r>
        <w:t>добавил глава РМП.</w:t>
      </w:r>
    </w:p>
    <w:p w14:paraId="41731117" w14:textId="03F3A38C" w:rsidR="00A46F7C" w:rsidRDefault="00A46F7C" w:rsidP="00285F59">
      <w:pPr>
        <w:jc w:val="both"/>
      </w:pPr>
      <w:r>
        <w:t>Развитие сухогрузного района порта Тамань обсуждается с 2012 года.</w:t>
      </w:r>
    </w:p>
    <w:p w14:paraId="4A5EACE1" w14:textId="77777777" w:rsidR="00285F59" w:rsidRDefault="004D320D" w:rsidP="00285F59">
      <w:pPr>
        <w:jc w:val="both"/>
      </w:pPr>
      <w:hyperlink r:id="rId63" w:history="1">
        <w:r w:rsidR="00A46F7C" w:rsidRPr="0015762A">
          <w:rPr>
            <w:rStyle w:val="a9"/>
          </w:rPr>
          <w:t>https://www.interfax.ru/russia/724845</w:t>
        </w:r>
      </w:hyperlink>
    </w:p>
    <w:p w14:paraId="175712C6" w14:textId="0B9E137F" w:rsidR="004921B8" w:rsidRPr="004921B8" w:rsidRDefault="004921B8" w:rsidP="00285F59">
      <w:pPr>
        <w:pStyle w:val="3"/>
        <w:jc w:val="both"/>
        <w:rPr>
          <w:rFonts w:ascii="Times New Roman" w:hAnsi="Times New Roman"/>
          <w:sz w:val="24"/>
          <w:szCs w:val="24"/>
        </w:rPr>
      </w:pPr>
      <w:bookmarkStart w:id="26" w:name="_Toc50454705"/>
      <w:r w:rsidRPr="004921B8">
        <w:rPr>
          <w:rFonts w:ascii="Times New Roman" w:hAnsi="Times New Roman"/>
          <w:sz w:val="24"/>
          <w:szCs w:val="24"/>
        </w:rPr>
        <w:t xml:space="preserve">ИНТЕРФАКС; 2020.07.09; </w:t>
      </w:r>
      <w:r w:rsidR="00285F59">
        <w:rPr>
          <w:rFonts w:ascii="Times New Roman" w:hAnsi="Times New Roman"/>
          <w:sz w:val="24"/>
          <w:szCs w:val="24"/>
        </w:rPr>
        <w:t>«</w:t>
      </w:r>
      <w:r w:rsidRPr="004921B8">
        <w:rPr>
          <w:rFonts w:ascii="Times New Roman" w:hAnsi="Times New Roman"/>
          <w:sz w:val="24"/>
          <w:szCs w:val="24"/>
        </w:rPr>
        <w:t>РОТЕК</w:t>
      </w:r>
      <w:r w:rsidR="00285F59">
        <w:rPr>
          <w:rFonts w:ascii="Times New Roman" w:hAnsi="Times New Roman"/>
          <w:sz w:val="24"/>
          <w:szCs w:val="24"/>
        </w:rPr>
        <w:t>»</w:t>
      </w:r>
      <w:r w:rsidRPr="004921B8">
        <w:rPr>
          <w:rFonts w:ascii="Times New Roman" w:hAnsi="Times New Roman"/>
          <w:sz w:val="24"/>
          <w:szCs w:val="24"/>
        </w:rPr>
        <w:t xml:space="preserve"> ЗАЙМЕТСЯ РЕКОНСТРУКЦИЕЙ В КАМЧАТСКОМ АЭРОПОРТУ </w:t>
      </w:r>
      <w:r w:rsidR="00285F59">
        <w:rPr>
          <w:rFonts w:ascii="Times New Roman" w:hAnsi="Times New Roman"/>
          <w:sz w:val="24"/>
          <w:szCs w:val="24"/>
        </w:rPr>
        <w:t>«</w:t>
      </w:r>
      <w:r w:rsidRPr="004921B8">
        <w:rPr>
          <w:rFonts w:ascii="Times New Roman" w:hAnsi="Times New Roman"/>
          <w:sz w:val="24"/>
          <w:szCs w:val="24"/>
        </w:rPr>
        <w:t>РЕНОВЫ</w:t>
      </w:r>
      <w:r w:rsidR="00285F59">
        <w:rPr>
          <w:rFonts w:ascii="Times New Roman" w:hAnsi="Times New Roman"/>
          <w:sz w:val="24"/>
          <w:szCs w:val="24"/>
        </w:rPr>
        <w:t>»</w:t>
      </w:r>
      <w:r w:rsidRPr="004921B8">
        <w:rPr>
          <w:rFonts w:ascii="Times New Roman" w:hAnsi="Times New Roman"/>
          <w:sz w:val="24"/>
          <w:szCs w:val="24"/>
        </w:rPr>
        <w:t xml:space="preserve"> ЗА 2,9 МЛРД РУБЛЕЙ</w:t>
      </w:r>
      <w:bookmarkEnd w:id="26"/>
    </w:p>
    <w:p w14:paraId="0001CE2B" w14:textId="77777777" w:rsidR="00285F59" w:rsidRDefault="004921B8" w:rsidP="00285F59">
      <w:pPr>
        <w:jc w:val="both"/>
      </w:pPr>
      <w:r>
        <w:t xml:space="preserve">АО </w:t>
      </w:r>
      <w:r w:rsidR="00285F59">
        <w:t>«</w:t>
      </w:r>
      <w:r>
        <w:t>Ротек</w:t>
      </w:r>
      <w:r w:rsidR="00285F59">
        <w:t>»</w:t>
      </w:r>
      <w:r>
        <w:t xml:space="preserve"> выиграло контракт на реконструкцию аэродромных объектов аэропорта </w:t>
      </w:r>
      <w:r w:rsidR="00285F59">
        <w:t>«</w:t>
      </w:r>
      <w:r>
        <w:t>Елизово</w:t>
      </w:r>
      <w:r w:rsidR="00285F59">
        <w:t>»</w:t>
      </w:r>
      <w:r>
        <w:t xml:space="preserve"> (Петропавловск-Камчатский) стоимостью 2,9 млрд руб., следует из материалов сайта госзакупок.</w:t>
      </w:r>
    </w:p>
    <w:p w14:paraId="51377D6D" w14:textId="77777777" w:rsidR="00285F59" w:rsidRDefault="004921B8" w:rsidP="00285F59">
      <w:pPr>
        <w:jc w:val="both"/>
      </w:pPr>
      <w:r>
        <w:t xml:space="preserve">Конкурс проводило подведомственное </w:t>
      </w:r>
      <w:r w:rsidRPr="00285F59">
        <w:rPr>
          <w:b/>
        </w:rPr>
        <w:t>Росавиации</w:t>
      </w:r>
      <w:r>
        <w:t xml:space="preserve"> ФГУП </w:t>
      </w:r>
      <w:r w:rsidR="00285F59">
        <w:t>«</w:t>
      </w:r>
      <w:r>
        <w:t>Администрация гражданских аэропортов (аэродромов)</w:t>
      </w:r>
      <w:r w:rsidR="00285F59">
        <w:t>»</w:t>
      </w:r>
      <w:r>
        <w:t>. Стартовая цена контракта составляла 2,901 млрд руб.</w:t>
      </w:r>
    </w:p>
    <w:p w14:paraId="4AF016D0" w14:textId="77777777" w:rsidR="00285F59" w:rsidRDefault="00285F59" w:rsidP="00285F59">
      <w:pPr>
        <w:jc w:val="both"/>
      </w:pPr>
      <w:r>
        <w:t>«</w:t>
      </w:r>
      <w:r w:rsidR="004921B8">
        <w:t>Ротек</w:t>
      </w:r>
      <w:r>
        <w:t>»</w:t>
      </w:r>
      <w:r w:rsidR="004921B8">
        <w:t xml:space="preserve"> стал единственным допущенным к конкурсу участником, следует из опубликованных материалов. При этом конкурс проводился повторно: до этого, в августе, структура </w:t>
      </w:r>
      <w:r w:rsidR="004921B8" w:rsidRPr="00285F59">
        <w:rPr>
          <w:b/>
        </w:rPr>
        <w:t>Росавиации</w:t>
      </w:r>
      <w:r w:rsidR="004921B8">
        <w:t xml:space="preserve"> не смогла найти подрядчика, так как претенденты отсутствовали.</w:t>
      </w:r>
    </w:p>
    <w:p w14:paraId="043570FB" w14:textId="77777777" w:rsidR="00285F59" w:rsidRDefault="004921B8" w:rsidP="00285F59">
      <w:pPr>
        <w:jc w:val="both"/>
      </w:pPr>
      <w:r>
        <w:t xml:space="preserve">Согласно сайту </w:t>
      </w:r>
      <w:r w:rsidRPr="00285F59">
        <w:rPr>
          <w:b/>
        </w:rPr>
        <w:t>Росавиации</w:t>
      </w:r>
      <w:r>
        <w:t xml:space="preserve">, </w:t>
      </w:r>
      <w:r w:rsidR="00285F59">
        <w:t>«</w:t>
      </w:r>
      <w:r>
        <w:t>Ротеку</w:t>
      </w:r>
      <w:r w:rsidR="00285F59">
        <w:t>»</w:t>
      </w:r>
      <w:r>
        <w:t xml:space="preserve"> предстоит выполнить строительство и реконструкцию очистных сооружений, водосточно-дренажной сети, перрона, площадок для обработки воздушных судов противообледенительной жидкостью. Эти работы включены в </w:t>
      </w:r>
      <w:r w:rsidRPr="005325AF">
        <w:rPr>
          <w:b/>
          <w:bCs/>
        </w:rPr>
        <w:t xml:space="preserve">госпрограмму </w:t>
      </w:r>
      <w:r w:rsidR="00285F59" w:rsidRPr="005325AF">
        <w:rPr>
          <w:b/>
          <w:bCs/>
        </w:rPr>
        <w:t>«</w:t>
      </w:r>
      <w:r w:rsidRPr="005325AF">
        <w:rPr>
          <w:b/>
          <w:bCs/>
        </w:rPr>
        <w:t>Развитие транспортной системы</w:t>
      </w:r>
      <w:r w:rsidR="00285F59" w:rsidRPr="005325AF">
        <w:rPr>
          <w:b/>
          <w:bCs/>
        </w:rPr>
        <w:t>»</w:t>
      </w:r>
      <w:r>
        <w:t xml:space="preserve"> и </w:t>
      </w:r>
      <w:r w:rsidRPr="005325AF">
        <w:rPr>
          <w:b/>
        </w:rPr>
        <w:t>Комплексный план модернизации и расширения магистральной инфраструктуры до 2024 года.</w:t>
      </w:r>
    </w:p>
    <w:p w14:paraId="64CBDCB9" w14:textId="77A80785" w:rsidR="004921B8" w:rsidRDefault="004921B8" w:rsidP="00285F59">
      <w:pPr>
        <w:jc w:val="both"/>
      </w:pPr>
      <w:r>
        <w:t xml:space="preserve">Помимо реконструкции аэродрома, за деньги федерального бюджета в </w:t>
      </w:r>
      <w:r w:rsidR="00285F59">
        <w:t>«</w:t>
      </w:r>
      <w:r>
        <w:t>Елизово</w:t>
      </w:r>
      <w:r w:rsidR="00285F59">
        <w:t>»</w:t>
      </w:r>
      <w:r>
        <w:t xml:space="preserve"> ведется модернизация терминальной инфраструктуры. Инвестором проекта является холдинг </w:t>
      </w:r>
      <w:r w:rsidR="00285F59">
        <w:t>«</w:t>
      </w:r>
      <w:r>
        <w:t>Аэропорты регионов</w:t>
      </w:r>
      <w:r w:rsidR="00285F59">
        <w:t>»</w:t>
      </w:r>
      <w:r>
        <w:t xml:space="preserve"> (входит в </w:t>
      </w:r>
      <w:r w:rsidR="00285F59">
        <w:t>«</w:t>
      </w:r>
      <w:r>
        <w:t>Ренову</w:t>
      </w:r>
      <w:r w:rsidR="00285F59">
        <w:t>»</w:t>
      </w:r>
      <w:r>
        <w:t xml:space="preserve"> Виктора Вексельберга), который в 2018 году выиграл соответствующий конкурс </w:t>
      </w:r>
      <w:r w:rsidR="00285F59">
        <w:t>«</w:t>
      </w:r>
      <w:r>
        <w:t>Корпорации развития Камчатского края</w:t>
      </w:r>
      <w:r w:rsidR="00285F59">
        <w:t>»</w:t>
      </w:r>
      <w:r>
        <w:t xml:space="preserve"> и получил контроль над АО </w:t>
      </w:r>
      <w:r w:rsidR="00285F59">
        <w:t>«</w:t>
      </w:r>
      <w:r>
        <w:t xml:space="preserve">Международный аэропорт </w:t>
      </w:r>
      <w:r w:rsidR="00285F59">
        <w:t>«</w:t>
      </w:r>
      <w:r>
        <w:t>Петропавловск-Камчатский</w:t>
      </w:r>
      <w:r w:rsidR="00285F59">
        <w:t>»</w:t>
      </w:r>
      <w:r>
        <w:t xml:space="preserve"> (Елизово)</w:t>
      </w:r>
      <w:r w:rsidR="00285F59">
        <w:t>»</w:t>
      </w:r>
      <w:r>
        <w:t xml:space="preserve">. Компания должна построить новый пассажирский терминал, который будет обслуживать внутрироссийские и международные рейсы в </w:t>
      </w:r>
      <w:r w:rsidR="00285F59">
        <w:t>«</w:t>
      </w:r>
      <w:r>
        <w:t>Елизово</w:t>
      </w:r>
      <w:r w:rsidR="00285F59">
        <w:t>»</w:t>
      </w:r>
      <w:r>
        <w:t xml:space="preserve">. В состав комплекса также войдут гостиница и деловой центр. Заявленный объем частных инвестиций </w:t>
      </w:r>
      <w:r w:rsidR="00285F59">
        <w:t xml:space="preserve">– </w:t>
      </w:r>
      <w:r>
        <w:t xml:space="preserve">более 10 млрд </w:t>
      </w:r>
      <w:r>
        <w:lastRenderedPageBreak/>
        <w:t xml:space="preserve">рублей. Ввести в эксплуатацию новый терминал планируется в 2022 году, указано на сайте </w:t>
      </w:r>
      <w:r w:rsidR="00285F59">
        <w:t>«</w:t>
      </w:r>
      <w:r>
        <w:t>Елизово</w:t>
      </w:r>
      <w:r w:rsidR="00285F59">
        <w:t>»</w:t>
      </w:r>
      <w:r>
        <w:t>.</w:t>
      </w:r>
    </w:p>
    <w:p w14:paraId="51B30872" w14:textId="77777777" w:rsidR="00285F59" w:rsidRDefault="004D320D" w:rsidP="00285F59">
      <w:pPr>
        <w:jc w:val="both"/>
      </w:pPr>
      <w:hyperlink r:id="rId64" w:history="1">
        <w:r w:rsidR="004921B8" w:rsidRPr="0015762A">
          <w:rPr>
            <w:rStyle w:val="a9"/>
          </w:rPr>
          <w:t>https://www.interfax-russia.ru/far-east/news/struktura-renovy-rekonstruiruet-aerodrom-petropavlovsk-kamchatskiy-za-2-9-mlrd-rub</w:t>
        </w:r>
      </w:hyperlink>
    </w:p>
    <w:p w14:paraId="36EFDC0E" w14:textId="581D386F" w:rsidR="002606DA" w:rsidRPr="002606DA" w:rsidRDefault="00DD3B27" w:rsidP="00285F59">
      <w:pPr>
        <w:pStyle w:val="3"/>
        <w:jc w:val="both"/>
        <w:rPr>
          <w:rFonts w:ascii="Times New Roman" w:hAnsi="Times New Roman"/>
          <w:sz w:val="24"/>
          <w:szCs w:val="24"/>
        </w:rPr>
      </w:pPr>
      <w:bookmarkStart w:id="27" w:name="_Toc50454706"/>
      <w:r w:rsidRPr="002606DA">
        <w:rPr>
          <w:rFonts w:ascii="Times New Roman" w:hAnsi="Times New Roman"/>
          <w:sz w:val="24"/>
          <w:szCs w:val="24"/>
        </w:rPr>
        <w:t>ТАСС; 2020.07.09; НОВУЮ ДОРОГУ ПОСТРОЯТ В ГОРНОМ АЛТАЕ ДЛЯ ЗАЩИТЫ ПАМЯТНИКА ПРИРОДЫ</w:t>
      </w:r>
      <w:bookmarkEnd w:id="27"/>
    </w:p>
    <w:p w14:paraId="0EAD6F6C" w14:textId="77777777" w:rsidR="00285F59" w:rsidRDefault="002606DA" w:rsidP="00285F59">
      <w:pPr>
        <w:jc w:val="both"/>
      </w:pPr>
      <w:r>
        <w:t xml:space="preserve">Ремонт участков дороги общей протяженностью около 41 км от села Акташ до села Улаган в туристическом Улаганском районе Республики Алтай планируется начать в 2022 году по </w:t>
      </w:r>
      <w:r w:rsidRPr="00285F59">
        <w:rPr>
          <w:b/>
        </w:rPr>
        <w:t>нацпроект</w:t>
      </w:r>
      <w:r>
        <w:t xml:space="preserve">у </w:t>
      </w:r>
      <w:r w:rsidR="00285F59">
        <w:t>«</w:t>
      </w:r>
      <w:r w:rsidRPr="00285F59">
        <w:rPr>
          <w:b/>
        </w:rPr>
        <w:t>Безопасные и качественные автомобильные дороги</w:t>
      </w:r>
      <w:r w:rsidR="00285F59">
        <w:t>»</w:t>
      </w:r>
      <w:r>
        <w:t xml:space="preserve">. Специально для того, чтобы защитить природный памятник Красные ворота </w:t>
      </w:r>
      <w:r w:rsidR="00285F59">
        <w:t xml:space="preserve">– </w:t>
      </w:r>
      <w:r>
        <w:t xml:space="preserve">сложный проход между скалами, на трассе построят альтернативный проезд, сообщает в понедельник </w:t>
      </w:r>
      <w:r w:rsidRPr="00285F59">
        <w:rPr>
          <w:b/>
        </w:rPr>
        <w:t>пресс-служба</w:t>
      </w:r>
      <w:r>
        <w:t xml:space="preserve"> правительства региона.</w:t>
      </w:r>
    </w:p>
    <w:p w14:paraId="1F09A789" w14:textId="77777777" w:rsidR="00285F59" w:rsidRDefault="002606DA" w:rsidP="00285F59">
      <w:pPr>
        <w:jc w:val="both"/>
      </w:pPr>
      <w:r>
        <w:t xml:space="preserve">Красные ворота </w:t>
      </w:r>
      <w:r w:rsidR="00285F59">
        <w:t xml:space="preserve">– </w:t>
      </w:r>
      <w:r>
        <w:t xml:space="preserve">узкий извилистый проход между отвесными скалами красного цвета высотой около 50 м. Там находится участок Улаганского тракта, который необходимо отремонтировать. Во время строительства дороги в советский период проход расширяли с помощью взрывных работ. На скалах памятника природы сохранилась надпись, оставленная участником Великой Отечественной войны, возвращавшимся домой: </w:t>
      </w:r>
      <w:r w:rsidR="00285F59">
        <w:t>«</w:t>
      </w:r>
      <w:r>
        <w:t>С. Д. Куюков. 16 мая 1946 г. С Богом возвращаюсь на Родину!!!</w:t>
      </w:r>
      <w:r w:rsidR="00285F59">
        <w:t>»</w:t>
      </w:r>
      <w:r>
        <w:t>.</w:t>
      </w:r>
    </w:p>
    <w:p w14:paraId="7E22C109" w14:textId="77777777" w:rsidR="00285F59" w:rsidRDefault="00285F59" w:rsidP="00285F59">
      <w:pPr>
        <w:jc w:val="both"/>
      </w:pPr>
      <w:r>
        <w:t>«</w:t>
      </w:r>
      <w:r w:rsidR="002606DA">
        <w:t>Работа на объекте начнется в 2022 году, до конца 2023 года дорогу от Акташа до Улагана планируется полностью заасфальтировать. На восьмом километре трассы предполагается построить альтернативный проезд, чтобы работы не коснулись знаменитого памятника природы Красные ворота. Местные жители высказывали опасения, что взрывные работы во время ремонта могут повредить внешний облик памятника</w:t>
      </w:r>
      <w:r>
        <w:t>»</w:t>
      </w:r>
      <w:r w:rsidR="002606DA">
        <w:t xml:space="preserve">, </w:t>
      </w:r>
      <w:r>
        <w:t xml:space="preserve">– </w:t>
      </w:r>
      <w:r w:rsidR="002606DA">
        <w:t>говорится в сообщении.</w:t>
      </w:r>
    </w:p>
    <w:p w14:paraId="41E18B3D" w14:textId="77777777" w:rsidR="00285F59" w:rsidRDefault="002606DA" w:rsidP="00285F59">
      <w:pPr>
        <w:jc w:val="both"/>
      </w:pPr>
      <w:r>
        <w:t xml:space="preserve">Как отмечают в </w:t>
      </w:r>
      <w:r w:rsidR="00285F59">
        <w:t>«</w:t>
      </w:r>
      <w:r>
        <w:t>Горно-Алтайавтодоре</w:t>
      </w:r>
      <w:r w:rsidR="00285F59">
        <w:t>»</w:t>
      </w:r>
      <w:r>
        <w:t xml:space="preserve">, там учли мнение людей </w:t>
      </w:r>
      <w:r w:rsidR="00285F59">
        <w:t xml:space="preserve">– </w:t>
      </w:r>
      <w:r>
        <w:t>принято решение сохранить достопримечательность. Путь к Красным воротам останется в стороне от основной трассы и со временем станет пешеходно-туристическим маршрутом. Как сообщили ТАСС в ведомстве, общая протяженность ремонтируемых участков составит около 41 км.</w:t>
      </w:r>
    </w:p>
    <w:p w14:paraId="274B27FF" w14:textId="77777777" w:rsidR="00285F59" w:rsidRDefault="002606DA" w:rsidP="00285F59">
      <w:pPr>
        <w:jc w:val="both"/>
      </w:pPr>
      <w:r>
        <w:t xml:space="preserve">Изначально ремонт Улаганского тракта предполагалось начать с Красных ворот </w:t>
      </w:r>
      <w:r w:rsidR="00285F59">
        <w:t xml:space="preserve">– </w:t>
      </w:r>
      <w:r>
        <w:t xml:space="preserve">дорога там сужается и проходит между нависающих скал, труба под мостом через реку Чибитку находится в аварийном состоянии, что представляет угрозу дорожному движению. Сейчас там однополосная дорога </w:t>
      </w:r>
      <w:r w:rsidR="00285F59">
        <w:t xml:space="preserve">– </w:t>
      </w:r>
      <w:r>
        <w:t>доставлять крупногабаритные грузы длинномерным транспортом нельзя. Альтернативный проезд в обход Красных ворот позволит беспрепятственно передвигаться к месту ремонта и завозить материалы.</w:t>
      </w:r>
    </w:p>
    <w:p w14:paraId="128062D6" w14:textId="04A77549" w:rsidR="00DA5DEF" w:rsidRDefault="002606DA" w:rsidP="00285F59">
      <w:pPr>
        <w:jc w:val="both"/>
      </w:pPr>
      <w:r>
        <w:t xml:space="preserve">Как отмечают в </w:t>
      </w:r>
      <w:r w:rsidRPr="00285F59">
        <w:rPr>
          <w:b/>
        </w:rPr>
        <w:t>пресс-службе</w:t>
      </w:r>
      <w:r>
        <w:t xml:space="preserve"> правительства, строительство новой дороги необходимо для развития Улаганского района и его транспортной инфраструктуры. Район активно посещают туристы на автомобильном транспорте, так как там находится большое количество достопримечательностей </w:t>
      </w:r>
      <w:r w:rsidR="00285F59">
        <w:t xml:space="preserve">– </w:t>
      </w:r>
      <w:r>
        <w:t>помимо Красных ворот, это Пазырыкские курганы, перевал Кату-Ярык, Каменные грибы, водопад Учар, южный берег Телецкого озера и множество малых горных озер.</w:t>
      </w:r>
    </w:p>
    <w:p w14:paraId="7A6667B6" w14:textId="77777777" w:rsidR="00285F59" w:rsidRDefault="004D320D" w:rsidP="00285F59">
      <w:pPr>
        <w:jc w:val="both"/>
      </w:pPr>
      <w:hyperlink r:id="rId65" w:history="1">
        <w:r w:rsidR="002606DA" w:rsidRPr="0015762A">
          <w:rPr>
            <w:rStyle w:val="a9"/>
          </w:rPr>
          <w:t>https://tass.ru/ekonomika/9386791</w:t>
        </w:r>
      </w:hyperlink>
    </w:p>
    <w:p w14:paraId="037CA5FB" w14:textId="094A1724" w:rsidR="00DA5DEF" w:rsidRPr="00DA5DEF" w:rsidRDefault="00DA5DEF" w:rsidP="00285F59">
      <w:pPr>
        <w:pStyle w:val="3"/>
        <w:jc w:val="both"/>
        <w:rPr>
          <w:rFonts w:ascii="Times New Roman" w:hAnsi="Times New Roman"/>
          <w:sz w:val="24"/>
          <w:szCs w:val="24"/>
        </w:rPr>
      </w:pPr>
      <w:bookmarkStart w:id="28" w:name="_Toc50454707"/>
      <w:r w:rsidRPr="00DA5DEF">
        <w:rPr>
          <w:rFonts w:ascii="Times New Roman" w:hAnsi="Times New Roman"/>
          <w:sz w:val="24"/>
          <w:szCs w:val="24"/>
        </w:rPr>
        <w:t>ТАСС; 2020.07.09; НА РЕМОНТ ДОРОГИ НА АЛТАЕ ПОТРАТИЛИ БОЛЕЕ 260 МЛН РУБЛЕЙ</w:t>
      </w:r>
      <w:bookmarkEnd w:id="28"/>
    </w:p>
    <w:p w14:paraId="0111C2A5" w14:textId="77777777" w:rsidR="00285F59" w:rsidRDefault="00DA5DEF" w:rsidP="00285F59">
      <w:pPr>
        <w:jc w:val="both"/>
      </w:pPr>
      <w:r>
        <w:t xml:space="preserve">Национальный проект </w:t>
      </w:r>
      <w:r w:rsidR="00285F59">
        <w:t>«</w:t>
      </w:r>
      <w:r w:rsidRPr="00285F59">
        <w:rPr>
          <w:b/>
        </w:rPr>
        <w:t>Безопасные и качественные автомобильные дороги</w:t>
      </w:r>
      <w:r w:rsidR="00285F59">
        <w:t>»</w:t>
      </w:r>
      <w:r>
        <w:t xml:space="preserve"> позволил отремонтировать участок автодороги протяженностью более 17,5 км в Республике Алтай </w:t>
      </w:r>
      <w:r w:rsidR="00285F59">
        <w:t xml:space="preserve">– </w:t>
      </w:r>
      <w:r>
        <w:t xml:space="preserve">дорога соединяет наукоград Бийск Алтайского края, села Турочак и Верх-Бийск. На ремонтные работы было выделено 262 млн рублей, сообщил в понедельник на открытии участка </w:t>
      </w:r>
      <w:r w:rsidRPr="005325AF">
        <w:rPr>
          <w:b/>
          <w:bCs/>
        </w:rPr>
        <w:t>глава региона Олег Хорохордин.</w:t>
      </w:r>
    </w:p>
    <w:p w14:paraId="37F1DB54" w14:textId="77777777" w:rsidR="00285F59" w:rsidRDefault="00285F59" w:rsidP="00285F59">
      <w:pPr>
        <w:jc w:val="both"/>
      </w:pPr>
      <w:r>
        <w:lastRenderedPageBreak/>
        <w:t>«</w:t>
      </w:r>
      <w:r w:rsidR="00DA5DEF">
        <w:t xml:space="preserve">Открываем после капремонта участок дороги от села Дмитриевка до райцентра Турочак протяженностью 17,5 км. Стройка шла в рамках реализации </w:t>
      </w:r>
      <w:r w:rsidR="00DA5DEF" w:rsidRPr="005325AF">
        <w:rPr>
          <w:bCs/>
        </w:rPr>
        <w:t xml:space="preserve">нацпроекта </w:t>
      </w:r>
      <w:r w:rsidRPr="005325AF">
        <w:rPr>
          <w:bCs/>
        </w:rPr>
        <w:t>«</w:t>
      </w:r>
      <w:r w:rsidR="00DA5DEF" w:rsidRPr="005325AF">
        <w:rPr>
          <w:bCs/>
        </w:rPr>
        <w:t>Безопасные и качественные дороги</w:t>
      </w:r>
      <w:r w:rsidRPr="005325AF">
        <w:rPr>
          <w:bCs/>
        </w:rPr>
        <w:t>»</w:t>
      </w:r>
      <w:r w:rsidR="00DA5DEF" w:rsidRPr="005325AF">
        <w:rPr>
          <w:bCs/>
        </w:rPr>
        <w:t>,</w:t>
      </w:r>
      <w:r w:rsidR="00DA5DEF">
        <w:t xml:space="preserve"> было выделено 262 млн рублей, в том числе в прошлом году направили 48 млн, в этом </w:t>
      </w:r>
      <w:r>
        <w:t xml:space="preserve">– </w:t>
      </w:r>
      <w:r w:rsidR="00DA5DEF">
        <w:t>214 млн рублей</w:t>
      </w:r>
      <w:r>
        <w:t>»</w:t>
      </w:r>
      <w:r w:rsidR="00DA5DEF">
        <w:t xml:space="preserve">, </w:t>
      </w:r>
      <w:r>
        <w:t xml:space="preserve">– </w:t>
      </w:r>
      <w:r w:rsidR="00DA5DEF">
        <w:t>сказал Хорохордин.</w:t>
      </w:r>
    </w:p>
    <w:p w14:paraId="196854D2" w14:textId="77777777" w:rsidR="00285F59" w:rsidRDefault="00DA5DEF" w:rsidP="00285F59">
      <w:pPr>
        <w:jc w:val="both"/>
      </w:pPr>
      <w:r>
        <w:t xml:space="preserve">По его словам, ранее там проходила грунтовая дорога, и от местных жителей поступало много обращений по ее ремонту. Начало стройки было запланировано на 2020 год, но в прошлом году после встреч с населением проект </w:t>
      </w:r>
      <w:proofErr w:type="gramStart"/>
      <w:r>
        <w:t>уже был спроектирован</w:t>
      </w:r>
      <w:proofErr w:type="gramEnd"/>
      <w:r>
        <w:t xml:space="preserve"> и стройка началась в 2019 году. Начальник </w:t>
      </w:r>
      <w:r w:rsidR="00285F59">
        <w:t>«</w:t>
      </w:r>
      <w:r>
        <w:t>Горно-Алтайавтодора</w:t>
      </w:r>
      <w:r w:rsidR="00285F59">
        <w:t>»</w:t>
      </w:r>
      <w:r>
        <w:t xml:space="preserve"> Константин Зорий на открытии дороги рассказал, что ремонтные работы там продолжат </w:t>
      </w:r>
      <w:r w:rsidR="00285F59">
        <w:t xml:space="preserve">– </w:t>
      </w:r>
      <w:r>
        <w:t xml:space="preserve">в 2021 году работы проведут в селе Дмитриевка, потом </w:t>
      </w:r>
      <w:r w:rsidR="00285F59">
        <w:t xml:space="preserve">– </w:t>
      </w:r>
      <w:r>
        <w:t xml:space="preserve">на участке через село Озеро-Куреево до границы с Алтайским краем. Ремонты идут с использованием современных технологий </w:t>
      </w:r>
      <w:r w:rsidR="00285F59">
        <w:t xml:space="preserve">– </w:t>
      </w:r>
      <w:r>
        <w:t>кладется асфальтобетон, который устойчив к появлению колеи.</w:t>
      </w:r>
    </w:p>
    <w:p w14:paraId="0D13F524" w14:textId="5477F7C0" w:rsidR="00DA5DEF" w:rsidRDefault="00DA5DEF" w:rsidP="00285F59">
      <w:pPr>
        <w:jc w:val="both"/>
      </w:pPr>
      <w:r>
        <w:t xml:space="preserve">Хорохордин отметил, что в Турочакском районе в этом году уже завершен ремонт небольшого участка дороги Турочак </w:t>
      </w:r>
      <w:r w:rsidR="00285F59">
        <w:t xml:space="preserve">– </w:t>
      </w:r>
      <w:r>
        <w:t xml:space="preserve">граница с Кузбассом. Еще на одном участке этой дороги работы продолжаются </w:t>
      </w:r>
      <w:r w:rsidR="00285F59">
        <w:t xml:space="preserve">– </w:t>
      </w:r>
      <w:r>
        <w:t>их завершат в следующем году.</w:t>
      </w:r>
    </w:p>
    <w:p w14:paraId="32204EDA" w14:textId="77777777" w:rsidR="00285F59" w:rsidRDefault="004D320D" w:rsidP="00285F59">
      <w:pPr>
        <w:jc w:val="both"/>
      </w:pPr>
      <w:hyperlink r:id="rId66" w:history="1">
        <w:r w:rsidR="00DA5DEF" w:rsidRPr="0015762A">
          <w:rPr>
            <w:rStyle w:val="a9"/>
          </w:rPr>
          <w:t>https://tass.ru/sibir-news/9393063</w:t>
        </w:r>
      </w:hyperlink>
    </w:p>
    <w:p w14:paraId="22F83D91" w14:textId="77777777" w:rsidR="00285F59" w:rsidRDefault="00554DDE" w:rsidP="00285F59">
      <w:pPr>
        <w:pStyle w:val="3"/>
        <w:jc w:val="both"/>
        <w:rPr>
          <w:rFonts w:ascii="Times New Roman" w:hAnsi="Times New Roman"/>
          <w:sz w:val="24"/>
          <w:szCs w:val="24"/>
        </w:rPr>
      </w:pPr>
      <w:bookmarkStart w:id="29" w:name="_Toc50454708"/>
      <w:r w:rsidRPr="00250FF7">
        <w:rPr>
          <w:rFonts w:ascii="Times New Roman" w:hAnsi="Times New Roman"/>
          <w:sz w:val="24"/>
          <w:szCs w:val="24"/>
        </w:rPr>
        <w:t>ТАСС; 2020.07.09; ПЛАН ПО РЕМОНТУ ДОРОГ В 2020 ГОДУ ХОТЯТ ПЕРЕВЫПОЛНИТЬ ПОЧТИ В ДВА РАЗА В НОВГОРОДСКОЙ ОБЛАСТИ</w:t>
      </w:r>
      <w:bookmarkEnd w:id="29"/>
    </w:p>
    <w:p w14:paraId="4FD3C519" w14:textId="77777777" w:rsidR="00285F59" w:rsidRDefault="00554DDE" w:rsidP="00285F59">
      <w:pPr>
        <w:jc w:val="both"/>
      </w:pPr>
      <w:r>
        <w:t xml:space="preserve">Власти Новгородской области намерены перевыполнить планы 2020 года по ремонту дорог. В случае благоприятных погодных условий дорожные работы пройдут почти на 480 км трасс в регионе, сообщил ТАСС в заключительный день суперфинала конкурса </w:t>
      </w:r>
      <w:r w:rsidR="00285F59">
        <w:t>«</w:t>
      </w:r>
      <w:r>
        <w:t>Лидеры России</w:t>
      </w:r>
      <w:r w:rsidR="00285F59">
        <w:t>»</w:t>
      </w:r>
      <w:r>
        <w:t xml:space="preserve"> </w:t>
      </w:r>
      <w:r w:rsidRPr="005325AF">
        <w:rPr>
          <w:b/>
          <w:bCs/>
        </w:rPr>
        <w:t>губернатор области Андрей Никитин.</w:t>
      </w:r>
    </w:p>
    <w:p w14:paraId="68A906F4" w14:textId="77777777" w:rsidR="00285F59" w:rsidRDefault="00285F59" w:rsidP="00285F59">
      <w:pPr>
        <w:jc w:val="both"/>
      </w:pPr>
      <w:r>
        <w:t>«</w:t>
      </w:r>
      <w:r w:rsidR="00554DDE">
        <w:t xml:space="preserve">Это будет больше плана </w:t>
      </w:r>
      <w:r>
        <w:t xml:space="preserve">– </w:t>
      </w:r>
      <w:r w:rsidR="00554DDE">
        <w:t xml:space="preserve">мы отремонтируем порядка 480 км дорог. Сейчас [отремонтированы] 380 [км] </w:t>
      </w:r>
      <w:r>
        <w:t xml:space="preserve">– </w:t>
      </w:r>
      <w:r w:rsidR="00554DDE">
        <w:t>это уже с превышением, и еще 100 км будет ремонтировано, конечно, если позволит погода</w:t>
      </w:r>
      <w:r>
        <w:t>»</w:t>
      </w:r>
      <w:r w:rsidR="00554DDE">
        <w:t xml:space="preserve">, </w:t>
      </w:r>
      <w:r>
        <w:t xml:space="preserve">– </w:t>
      </w:r>
      <w:r w:rsidR="00554DDE">
        <w:t>сказал Никитин.</w:t>
      </w:r>
    </w:p>
    <w:p w14:paraId="46A4024C" w14:textId="77777777" w:rsidR="00285F59" w:rsidRDefault="00554DDE" w:rsidP="00285F59">
      <w:pPr>
        <w:jc w:val="both"/>
      </w:pPr>
      <w:r>
        <w:t xml:space="preserve">Как уточнили в </w:t>
      </w:r>
      <w:r w:rsidRPr="00285F59">
        <w:rPr>
          <w:b/>
        </w:rPr>
        <w:t>пресс-службе</w:t>
      </w:r>
      <w:r>
        <w:t xml:space="preserve"> правительства региона, в планах области на 2020 года стоял ремонт 270 км дорог, этот показатель перевыполнен уже сейчас. По словам Никитина, высокий темп работ в регионе будут стараться поддерживать и в будущем, так как это позволяет привлекать в область дополнительные средства.</w:t>
      </w:r>
    </w:p>
    <w:p w14:paraId="577BC4FE" w14:textId="377CB7CD" w:rsidR="00554DDE" w:rsidRDefault="00554DDE" w:rsidP="00285F59">
      <w:pPr>
        <w:jc w:val="both"/>
      </w:pPr>
      <w:r>
        <w:t>Зампред правительства региона Станислав Шульцев ранее сообщал, что Новгородская область дополнительно получит уже в этом году чуть более 200 млн рублей из федерального бюджета на приведение в нормативное состояние региональных дорог.</w:t>
      </w:r>
    </w:p>
    <w:p w14:paraId="16B842C3" w14:textId="77777777" w:rsidR="00285F59" w:rsidRDefault="004D320D" w:rsidP="00285F59">
      <w:pPr>
        <w:jc w:val="both"/>
      </w:pPr>
      <w:hyperlink r:id="rId67" w:history="1">
        <w:r w:rsidR="00554DDE" w:rsidRPr="0015762A">
          <w:rPr>
            <w:rStyle w:val="a9"/>
          </w:rPr>
          <w:t>https://futurerussia.gov.ru/nacionalnye-proekty/plan-po-remontu-dorog-v-2020-godu-hotat-perevypolnit-pocti-v-dva-raza-v-novgorodskoj-oblasti</w:t>
        </w:r>
      </w:hyperlink>
    </w:p>
    <w:p w14:paraId="0127393D" w14:textId="1CF8FABF" w:rsidR="00541804" w:rsidRPr="00541804" w:rsidRDefault="00541804" w:rsidP="00285F59">
      <w:pPr>
        <w:pStyle w:val="3"/>
        <w:jc w:val="both"/>
        <w:rPr>
          <w:rFonts w:ascii="Times New Roman" w:hAnsi="Times New Roman"/>
          <w:sz w:val="24"/>
          <w:szCs w:val="24"/>
        </w:rPr>
      </w:pPr>
      <w:bookmarkStart w:id="30" w:name="_Toc50454709"/>
      <w:r w:rsidRPr="00541804">
        <w:rPr>
          <w:rFonts w:ascii="Times New Roman" w:hAnsi="Times New Roman"/>
          <w:sz w:val="24"/>
          <w:szCs w:val="24"/>
        </w:rPr>
        <w:t xml:space="preserve">Ъ; 2020.07.09; В ЧЕЛЯБИНСКОЙ ОБЛАСТИ ВНЕДРЯЮТ </w:t>
      </w:r>
      <w:r w:rsidR="00285F59">
        <w:rPr>
          <w:rFonts w:ascii="Times New Roman" w:hAnsi="Times New Roman"/>
          <w:sz w:val="24"/>
          <w:szCs w:val="24"/>
        </w:rPr>
        <w:t>«</w:t>
      </w:r>
      <w:r w:rsidRPr="00541804">
        <w:rPr>
          <w:rFonts w:ascii="Times New Roman" w:hAnsi="Times New Roman"/>
          <w:sz w:val="24"/>
          <w:szCs w:val="24"/>
        </w:rPr>
        <w:t>УМНУЮ</w:t>
      </w:r>
      <w:r w:rsidR="00285F59">
        <w:rPr>
          <w:rFonts w:ascii="Times New Roman" w:hAnsi="Times New Roman"/>
          <w:sz w:val="24"/>
          <w:szCs w:val="24"/>
        </w:rPr>
        <w:t>»</w:t>
      </w:r>
      <w:r w:rsidRPr="00541804">
        <w:rPr>
          <w:rFonts w:ascii="Times New Roman" w:hAnsi="Times New Roman"/>
          <w:sz w:val="24"/>
          <w:szCs w:val="24"/>
        </w:rPr>
        <w:t xml:space="preserve"> СИСТЕМУ ВЕСОГАБАРИТНОГО КОНТРОЛЯ</w:t>
      </w:r>
      <w:bookmarkEnd w:id="30"/>
    </w:p>
    <w:p w14:paraId="5142B1C4" w14:textId="77777777" w:rsidR="00285F59" w:rsidRDefault="00541804" w:rsidP="00285F59">
      <w:pPr>
        <w:jc w:val="both"/>
      </w:pPr>
      <w:r>
        <w:t xml:space="preserve">На автомобильных дорогах регионального значения Челябинской области начался первый этап работ по развитию комплексной системы автоматического весового и габаритного контроля. Как сообщают в компании </w:t>
      </w:r>
      <w:r w:rsidR="00285F59">
        <w:t>«</w:t>
      </w:r>
      <w:r>
        <w:t>Ростелеком</w:t>
      </w:r>
      <w:r w:rsidR="00285F59">
        <w:t>»</w:t>
      </w:r>
      <w:r>
        <w:t xml:space="preserve">, реализующей проект, модернизация идет по контракту с ОГКУ </w:t>
      </w:r>
      <w:r w:rsidR="00285F59">
        <w:t>«</w:t>
      </w:r>
      <w:r>
        <w:t>Челябинскавтодор</w:t>
      </w:r>
      <w:r w:rsidR="00285F59">
        <w:t>»</w:t>
      </w:r>
      <w:r>
        <w:t xml:space="preserve"> в рамках </w:t>
      </w:r>
      <w:r w:rsidRPr="00285F59">
        <w:rPr>
          <w:b/>
        </w:rPr>
        <w:t>нацпроект</w:t>
      </w:r>
      <w:r>
        <w:t xml:space="preserve">а </w:t>
      </w:r>
      <w:r w:rsidR="00285F59">
        <w:t>«</w:t>
      </w:r>
      <w:r w:rsidRPr="00285F59">
        <w:rPr>
          <w:b/>
        </w:rPr>
        <w:t>безопасные и качественные автомобильные дороги</w:t>
      </w:r>
      <w:r w:rsidR="00285F59">
        <w:t>»</w:t>
      </w:r>
      <w:r>
        <w:t>.</w:t>
      </w:r>
    </w:p>
    <w:p w14:paraId="5A4EFE5A" w14:textId="77777777" w:rsidR="00285F59" w:rsidRDefault="00541804" w:rsidP="00285F59">
      <w:pPr>
        <w:jc w:val="both"/>
      </w:pPr>
      <w:r>
        <w:t>Пункты контроля будут в автоматическом режиме измерять массу и габариты грузовиков, фиксируя параметры во время движения транспортных средств. Если определятся значения выше установленных нормативами, и на это отклонение не будет разрешения, система сформирует данные для постановления об административном нарушении.</w:t>
      </w:r>
    </w:p>
    <w:p w14:paraId="0AE8AB97" w14:textId="06AA9CD3" w:rsidR="00797DE1" w:rsidRDefault="00541804" w:rsidP="00285F59">
      <w:pPr>
        <w:jc w:val="both"/>
      </w:pPr>
      <w:r>
        <w:t xml:space="preserve">Инициатором внедрения системы стало правительство Челябинской области. Как отметил губернатор Алексей Текслер, система позволит сохранить качество дорожного покрытия, увеличить срок его службы, а также выявлять и предотвращать нарушения правил дорожного движения грузовыми автомобилями. До конца этого года планируется </w:t>
      </w:r>
      <w:r>
        <w:lastRenderedPageBreak/>
        <w:t>установить три автоматических пункта – на дорогах Аша – рабочий поселок Кропачево – Шарлаш, Черноземье – Чесма – Варна – Карталы – Бреды, Чебаркуль – Уйское – Сурменевский – Магнитогорск.</w:t>
      </w:r>
    </w:p>
    <w:p w14:paraId="309C0DC7" w14:textId="77777777" w:rsidR="00285F59" w:rsidRDefault="004D320D" w:rsidP="00285F59">
      <w:pPr>
        <w:jc w:val="both"/>
      </w:pPr>
      <w:hyperlink r:id="rId68" w:history="1">
        <w:r w:rsidR="00541804" w:rsidRPr="00E4268D">
          <w:rPr>
            <w:rStyle w:val="a9"/>
          </w:rPr>
          <w:t>https://www.kommersant.ru/doc/4482613</w:t>
        </w:r>
      </w:hyperlink>
    </w:p>
    <w:p w14:paraId="34581B59" w14:textId="75123DD9" w:rsidR="009D6B99" w:rsidRPr="009D6B99" w:rsidRDefault="009D6B99" w:rsidP="00285F59">
      <w:pPr>
        <w:pStyle w:val="3"/>
        <w:jc w:val="both"/>
        <w:rPr>
          <w:rFonts w:ascii="Times New Roman" w:hAnsi="Times New Roman"/>
          <w:sz w:val="24"/>
          <w:szCs w:val="24"/>
        </w:rPr>
      </w:pPr>
      <w:bookmarkStart w:id="31" w:name="_Toc50454710"/>
      <w:r w:rsidRPr="009D6B99">
        <w:rPr>
          <w:rFonts w:ascii="Times New Roman" w:hAnsi="Times New Roman"/>
          <w:sz w:val="24"/>
          <w:szCs w:val="24"/>
        </w:rPr>
        <w:t xml:space="preserve">РИА НОВОСТИ; 2020.07.09; В ЕВРОПЕ МОГУТ ВВЕСТИ </w:t>
      </w:r>
      <w:r w:rsidR="00285F59">
        <w:rPr>
          <w:rFonts w:ascii="Times New Roman" w:hAnsi="Times New Roman"/>
          <w:sz w:val="24"/>
          <w:szCs w:val="24"/>
        </w:rPr>
        <w:t>«</w:t>
      </w:r>
      <w:r w:rsidRPr="009D6B99">
        <w:rPr>
          <w:rFonts w:ascii="Times New Roman" w:hAnsi="Times New Roman"/>
          <w:sz w:val="24"/>
          <w:szCs w:val="24"/>
        </w:rPr>
        <w:t>СВЕТОФОР</w:t>
      </w:r>
      <w:r w:rsidR="00285F59">
        <w:rPr>
          <w:rFonts w:ascii="Times New Roman" w:hAnsi="Times New Roman"/>
          <w:sz w:val="24"/>
          <w:szCs w:val="24"/>
        </w:rPr>
        <w:t>»</w:t>
      </w:r>
      <w:r w:rsidRPr="009D6B99">
        <w:rPr>
          <w:rFonts w:ascii="Times New Roman" w:hAnsi="Times New Roman"/>
          <w:sz w:val="24"/>
          <w:szCs w:val="24"/>
        </w:rPr>
        <w:t xml:space="preserve"> ДЛЯ ВЪЕЗДА ТУРИСТОВ</w:t>
      </w:r>
      <w:bookmarkEnd w:id="31"/>
    </w:p>
    <w:p w14:paraId="331DEF4A" w14:textId="17C58EBB" w:rsidR="009D6B99" w:rsidRDefault="009D6B99" w:rsidP="00285F59">
      <w:pPr>
        <w:jc w:val="both"/>
      </w:pPr>
      <w:r>
        <w:t xml:space="preserve">Страны Евросоюза могут принять общую систему </w:t>
      </w:r>
      <w:r w:rsidR="00285F59">
        <w:t>«</w:t>
      </w:r>
      <w:r>
        <w:t>светофора</w:t>
      </w:r>
      <w:r w:rsidR="00285F59">
        <w:t>»</w:t>
      </w:r>
      <w:r>
        <w:t xml:space="preserve"> для облегчения поездок внутри сообщества, но российские туристы от этого не выиграют, сообщает АТОР.</w:t>
      </w:r>
    </w:p>
    <w:p w14:paraId="1E71A813" w14:textId="196D5199" w:rsidR="009D6B99" w:rsidRDefault="009D6B99" w:rsidP="00285F59">
      <w:pPr>
        <w:jc w:val="both"/>
      </w:pPr>
      <w:r>
        <w:t xml:space="preserve">Еврокомиссия предложила ввести единую систему ограничений для поездок внутри ЕС в условиях пандемии коронавируса. Как заявила еврокомиссар по внутренним делам Ильва Йоханссон, </w:t>
      </w:r>
      <w:r w:rsidR="00285F59">
        <w:t>«</w:t>
      </w:r>
      <w:r>
        <w:t>какофония национальных правил в ЕС стала чрезмерной обузой</w:t>
      </w:r>
      <w:r w:rsidR="00285F59">
        <w:t>»</w:t>
      </w:r>
      <w:r>
        <w:t>, препятствующей свободному передвижению внутри Европы.</w:t>
      </w:r>
    </w:p>
    <w:p w14:paraId="239394C0" w14:textId="77777777" w:rsidR="00285F59" w:rsidRDefault="009D6B99" w:rsidP="00285F59">
      <w:pPr>
        <w:jc w:val="both"/>
      </w:pPr>
      <w:r>
        <w:t xml:space="preserve">ЕС предлагает решить эту проблему путем внедрения системы </w:t>
      </w:r>
      <w:r w:rsidR="00285F59">
        <w:t>«</w:t>
      </w:r>
      <w:r>
        <w:t>светофора</w:t>
      </w:r>
      <w:r w:rsidR="00285F59">
        <w:t>»</w:t>
      </w:r>
      <w:r>
        <w:t>, где страны будут разделены на три основные группы по числу новых случаев COVID-19 на 100 тысяч населения за последние 14 дней.</w:t>
      </w:r>
    </w:p>
    <w:p w14:paraId="0BC9FB65" w14:textId="5B59EADA" w:rsidR="009D6B99" w:rsidRDefault="009D6B99" w:rsidP="00285F59">
      <w:pPr>
        <w:jc w:val="both"/>
      </w:pPr>
      <w:r>
        <w:t xml:space="preserve">Зеленым цветом </w:t>
      </w:r>
      <w:r w:rsidR="00285F59">
        <w:t>«</w:t>
      </w:r>
      <w:r>
        <w:t>раскрасят</w:t>
      </w:r>
      <w:r w:rsidR="00285F59">
        <w:t>»</w:t>
      </w:r>
      <w:r>
        <w:t xml:space="preserve"> территории, где число новых случаев на 100 тысяч населения за две недели будет меньше 25, а доля положительных тестов – ниже трех процентов. Оранжевым – регионы, где количество новых случаев менее 50, но доля положительных тестов более трех процентов, либо наоборот – новых случаев от 25 до 150, при доле положительных тестов ниже заявленной планки.</w:t>
      </w:r>
    </w:p>
    <w:p w14:paraId="5EBE18A6" w14:textId="77777777" w:rsidR="009D6B99" w:rsidRDefault="009D6B99" w:rsidP="00285F59">
      <w:pPr>
        <w:jc w:val="both"/>
      </w:pPr>
      <w:r>
        <w:t>Красным цветом обозначат страны, в которых более 50 новых случаев заражения и доля положительных тестов выше трех процентов, либо количество новых случаев превышает 150 на 100 тысяч населения за последние 14 дней.</w:t>
      </w:r>
    </w:p>
    <w:p w14:paraId="3DC472AB" w14:textId="1EC8E743" w:rsidR="009D6B99" w:rsidRDefault="009D6B99" w:rsidP="00285F59">
      <w:pPr>
        <w:jc w:val="both"/>
      </w:pPr>
      <w:r>
        <w:t xml:space="preserve">Будет и </w:t>
      </w:r>
      <w:r w:rsidR="00285F59">
        <w:t>«</w:t>
      </w:r>
      <w:r>
        <w:t>серая</w:t>
      </w:r>
      <w:r w:rsidR="00285F59">
        <w:t>»</w:t>
      </w:r>
      <w:r>
        <w:t xml:space="preserve"> зона: таким цветом будут отмечать территории, где провели менее 250 тестов на 100 тысяч населения, либо нет достаточно информации о количестве тестов и новых случаев.</w:t>
      </w:r>
    </w:p>
    <w:p w14:paraId="346FE636" w14:textId="0FF1125F" w:rsidR="009D6B99" w:rsidRDefault="009D6B99" w:rsidP="00285F59">
      <w:pPr>
        <w:jc w:val="both"/>
      </w:pPr>
      <w:r>
        <w:t xml:space="preserve">Никаких ограничений по въезду и перемещениям для путешественников из </w:t>
      </w:r>
      <w:r w:rsidR="00285F59">
        <w:t>«</w:t>
      </w:r>
      <w:r>
        <w:t>зеленой</w:t>
      </w:r>
      <w:r w:rsidR="00285F59">
        <w:t>»</w:t>
      </w:r>
      <w:r>
        <w:t xml:space="preserve"> или </w:t>
      </w:r>
      <w:r w:rsidR="00285F59">
        <w:t>«</w:t>
      </w:r>
      <w:r>
        <w:t>оранжевой</w:t>
      </w:r>
      <w:r w:rsidR="00285F59">
        <w:t>»</w:t>
      </w:r>
      <w:r>
        <w:t xml:space="preserve"> зон не предлагается. При необходимости страны ЕС могут ввести условие для лиц, переезжающих из </w:t>
      </w:r>
      <w:r w:rsidR="00285F59">
        <w:t>«</w:t>
      </w:r>
      <w:r>
        <w:t>оранжевого</w:t>
      </w:r>
      <w:r w:rsidR="00285F59">
        <w:t>»</w:t>
      </w:r>
      <w:r>
        <w:t xml:space="preserve"> региона, пройти тест на COVID-19 до вылета или по прибытии.</w:t>
      </w:r>
    </w:p>
    <w:p w14:paraId="43DF6229" w14:textId="2261CF3C" w:rsidR="009D6B99" w:rsidRDefault="009D6B99" w:rsidP="00285F59">
      <w:pPr>
        <w:jc w:val="both"/>
      </w:pPr>
      <w:r>
        <w:t xml:space="preserve">Обязательным карантин или анализ будет для тех, кто возвращается домой из </w:t>
      </w:r>
      <w:r w:rsidR="00285F59">
        <w:t>«</w:t>
      </w:r>
      <w:r>
        <w:t>красной</w:t>
      </w:r>
      <w:r w:rsidR="00285F59">
        <w:t>»</w:t>
      </w:r>
      <w:r>
        <w:t xml:space="preserve"> и </w:t>
      </w:r>
      <w:r w:rsidR="00285F59">
        <w:t>«</w:t>
      </w:r>
      <w:r>
        <w:t>серой</w:t>
      </w:r>
      <w:r w:rsidR="00285F59">
        <w:t>»</w:t>
      </w:r>
      <w:r>
        <w:t xml:space="preserve"> зон. От прямого запрета для туристов, прибывающих из этих двух зон, странам ЕС рекомендовано воздержаться.</w:t>
      </w:r>
    </w:p>
    <w:p w14:paraId="6BC58FBD" w14:textId="6F042779" w:rsidR="009D6B99" w:rsidRDefault="009D6B99" w:rsidP="00285F59">
      <w:pPr>
        <w:jc w:val="both"/>
      </w:pPr>
      <w:r>
        <w:t xml:space="preserve">По мнению экспертов, российские туристы от введения общеевропейского </w:t>
      </w:r>
      <w:r w:rsidR="00285F59">
        <w:t>«</w:t>
      </w:r>
      <w:r>
        <w:t>светофора</w:t>
      </w:r>
      <w:r w:rsidR="00285F59">
        <w:t>»</w:t>
      </w:r>
      <w:r>
        <w:t xml:space="preserve"> вряд ли выиграют, так как в этом случае подобная классификация в перспективе будет применена и к прибывающим из третьих стран (и из России в том числе).</w:t>
      </w:r>
    </w:p>
    <w:p w14:paraId="1528457E" w14:textId="22F04F65" w:rsidR="009D6B99" w:rsidRDefault="009D6B99" w:rsidP="00285F59">
      <w:pPr>
        <w:jc w:val="both"/>
      </w:pPr>
      <w:r>
        <w:t xml:space="preserve">Внедрение системы </w:t>
      </w:r>
      <w:r w:rsidR="00285F59">
        <w:t>«</w:t>
      </w:r>
      <w:r>
        <w:t>светофора</w:t>
      </w:r>
      <w:r w:rsidR="00285F59">
        <w:t>»</w:t>
      </w:r>
      <w:r>
        <w:t xml:space="preserve"> может затруднить создание двусторонних коридоров с РФ, например, таких, которые предложила Греция.</w:t>
      </w:r>
    </w:p>
    <w:p w14:paraId="44FEA1C1" w14:textId="1BC605DE" w:rsidR="009D6B99" w:rsidRDefault="009D6B99" w:rsidP="00285F59">
      <w:pPr>
        <w:jc w:val="both"/>
      </w:pPr>
      <w:r>
        <w:t xml:space="preserve">Впрочем, наблюдатели полагают, что вряд ли все страны ЕС поддержат систему </w:t>
      </w:r>
      <w:r w:rsidR="00285F59">
        <w:t>«</w:t>
      </w:r>
      <w:r>
        <w:t>светофора</w:t>
      </w:r>
      <w:r w:rsidR="00285F59">
        <w:t>»</w:t>
      </w:r>
      <w:r>
        <w:t>, так как у некоторых государств более жесткие критерии.</w:t>
      </w:r>
    </w:p>
    <w:p w14:paraId="77903EAE" w14:textId="77777777" w:rsidR="009D6B99" w:rsidRDefault="009D6B99" w:rsidP="00285F59">
      <w:pPr>
        <w:jc w:val="both"/>
      </w:pPr>
      <w:r>
        <w:t>Кроме того, в последние две недели в Европе увеличилось число случаев заражения COVID-19. Если 14 дней назад среднесуточный показатель заражения коронавирусом за две недели составлял 16 случаев на 100 тысяч населения, то сейчас он вырос до 46.</w:t>
      </w:r>
    </w:p>
    <w:p w14:paraId="436E2EC1" w14:textId="14A7B0C0" w:rsidR="009D6B99" w:rsidRPr="008A024D" w:rsidRDefault="004D320D" w:rsidP="00285F59">
      <w:pPr>
        <w:jc w:val="both"/>
      </w:pPr>
      <w:hyperlink r:id="rId69" w:history="1">
        <w:r w:rsidR="009D6B99" w:rsidRPr="0015762A">
          <w:rPr>
            <w:rStyle w:val="a9"/>
          </w:rPr>
          <w:t>https://ria.ru/20200907/evropa-1576869965.html</w:t>
        </w:r>
      </w:hyperlink>
    </w:p>
    <w:p w14:paraId="14E0313E" w14:textId="1517E1F2" w:rsidR="004921B8" w:rsidRPr="004921B8" w:rsidRDefault="004921B8" w:rsidP="00285F59">
      <w:pPr>
        <w:pStyle w:val="3"/>
        <w:jc w:val="both"/>
        <w:rPr>
          <w:rFonts w:ascii="Times New Roman" w:hAnsi="Times New Roman"/>
          <w:sz w:val="24"/>
          <w:szCs w:val="24"/>
        </w:rPr>
      </w:pPr>
      <w:bookmarkStart w:id="32" w:name="_Toc50454711"/>
      <w:r w:rsidRPr="004921B8">
        <w:rPr>
          <w:rFonts w:ascii="Times New Roman" w:hAnsi="Times New Roman"/>
          <w:sz w:val="24"/>
          <w:szCs w:val="24"/>
        </w:rPr>
        <w:t>ФОНТАНКА.РУ; 2020.07.09; ФИНЛЯНДИЯ НЕ ОТКРОЕТСЯ ДЛЯ РОССИЯН И В НАЧАЛЕ ОСЕНИ</w:t>
      </w:r>
      <w:bookmarkEnd w:id="32"/>
    </w:p>
    <w:p w14:paraId="7067E9EE" w14:textId="77777777" w:rsidR="00285F59" w:rsidRDefault="004921B8" w:rsidP="00285F59">
      <w:pPr>
        <w:jc w:val="both"/>
      </w:pPr>
      <w:r>
        <w:t>Власти Суоми продлили введенные из-за коронавируса ограничения на границе.</w:t>
      </w:r>
    </w:p>
    <w:p w14:paraId="01B420A7" w14:textId="77777777" w:rsidR="00285F59" w:rsidRDefault="00285F59" w:rsidP="00285F59">
      <w:pPr>
        <w:jc w:val="both"/>
      </w:pPr>
      <w:r>
        <w:lastRenderedPageBreak/>
        <w:t>«</w:t>
      </w:r>
      <w:r w:rsidR="004921B8">
        <w:t>Ограничения на пересечение внешней границы сохраняются. &lt;...&gt; На данный момент нет информации о том, когда будут сняты ограничения на пересечение границы</w:t>
      </w:r>
      <w:r>
        <w:t>»</w:t>
      </w:r>
      <w:r w:rsidR="004921B8">
        <w:t xml:space="preserve">, </w:t>
      </w:r>
      <w:r>
        <w:t>–</w:t>
      </w:r>
      <w:r w:rsidR="004921B8">
        <w:t xml:space="preserve"> сообщается 7 сентября в заявлении Посольства Финляндии в России.</w:t>
      </w:r>
    </w:p>
    <w:p w14:paraId="40BB4E49" w14:textId="77777777" w:rsidR="00285F59" w:rsidRDefault="004921B8" w:rsidP="00285F59">
      <w:pPr>
        <w:jc w:val="both"/>
      </w:pPr>
      <w:r>
        <w:t>Внешнеполитическое ведомство указывает, что предыдущий запрет на пересечение границы заканчивается завтра, 8 сентября.</w:t>
      </w:r>
    </w:p>
    <w:p w14:paraId="455EDDC1" w14:textId="77777777" w:rsidR="00285F59" w:rsidRDefault="004921B8" w:rsidP="00285F59">
      <w:pPr>
        <w:jc w:val="both"/>
      </w:pPr>
      <w:r>
        <w:t>При этом исключения сделаны для определённых категорий граждан.</w:t>
      </w:r>
    </w:p>
    <w:p w14:paraId="70EE1139" w14:textId="6CB70C46" w:rsidR="009D6B99" w:rsidRDefault="004921B8" w:rsidP="00285F59">
      <w:pPr>
        <w:jc w:val="both"/>
      </w:pPr>
      <w:r>
        <w:t xml:space="preserve">Финляндия закрыла свои границы еще весной. Европейский Союз рекомендует своим членам пока не пускать к себе граждан государств со сложной санитарно-эпидемиологической ситуацией, включая Россию. </w:t>
      </w:r>
      <w:r w:rsidRPr="005325AF">
        <w:rPr>
          <w:b/>
        </w:rPr>
        <w:t>Минтрансы РФ</w:t>
      </w:r>
      <w:r>
        <w:t xml:space="preserve"> и Суоми ведут переговоры по возобновлению пассажирского сообщения. Министр внутренних дел Суоми Мария Охисало ранее говорила, что поездки в РФ разрешат одними из последних.</w:t>
      </w:r>
    </w:p>
    <w:p w14:paraId="0EFE86CD" w14:textId="77777777" w:rsidR="00285F59" w:rsidRDefault="004D320D" w:rsidP="00285F59">
      <w:pPr>
        <w:jc w:val="both"/>
      </w:pPr>
      <w:hyperlink r:id="rId70" w:history="1">
        <w:r w:rsidR="004921B8" w:rsidRPr="0015762A">
          <w:rPr>
            <w:rStyle w:val="a9"/>
          </w:rPr>
          <w:t>https://www.fontanka.ru/2020/09/07/69458611/</w:t>
        </w:r>
      </w:hyperlink>
    </w:p>
    <w:p w14:paraId="3F2A3106" w14:textId="636E068F" w:rsidR="009D6B99" w:rsidRPr="009D6B99" w:rsidRDefault="009D6B99" w:rsidP="00285F59">
      <w:pPr>
        <w:pStyle w:val="3"/>
        <w:jc w:val="both"/>
        <w:rPr>
          <w:rFonts w:ascii="Times New Roman" w:hAnsi="Times New Roman"/>
          <w:sz w:val="24"/>
          <w:szCs w:val="24"/>
        </w:rPr>
      </w:pPr>
      <w:bookmarkStart w:id="33" w:name="_Toc50454712"/>
      <w:r w:rsidRPr="009D6B99">
        <w:rPr>
          <w:rFonts w:ascii="Times New Roman" w:hAnsi="Times New Roman"/>
          <w:sz w:val="24"/>
          <w:szCs w:val="24"/>
        </w:rPr>
        <w:t>ГТРК ВЛАДИВОСТОК; 2020.07.09; ВЫВОЗНОЙ РЕЙС ИЗ ШАНХАЯ ДОСТАВИЛ ВО ВЛАДИВОСТОК БОЛЕЕ 120 РОССИЯН</w:t>
      </w:r>
      <w:bookmarkEnd w:id="33"/>
      <w:r w:rsidRPr="009D6B99">
        <w:rPr>
          <w:rFonts w:ascii="Times New Roman" w:hAnsi="Times New Roman"/>
          <w:sz w:val="24"/>
          <w:szCs w:val="24"/>
        </w:rPr>
        <w:t xml:space="preserve"> </w:t>
      </w:r>
    </w:p>
    <w:p w14:paraId="14BB0FA9" w14:textId="77777777" w:rsidR="00285F59" w:rsidRDefault="009D6B99" w:rsidP="00285F59">
      <w:pPr>
        <w:jc w:val="both"/>
      </w:pPr>
      <w:r>
        <w:t>Сегодня, 7 сентября, в аэропорт Владивостока прибыл вывозной рейс из Китая. Специальный борт доставил более 120 граждан Российской Федерации, которые длительное время не могли вернуться из-за ограничительных мер, введённых в связи с пандемией COVID-19.</w:t>
      </w:r>
    </w:p>
    <w:p w14:paraId="1EB25123" w14:textId="55861AB2" w:rsidR="009D6B99" w:rsidRDefault="009D6B99" w:rsidP="00285F59">
      <w:pPr>
        <w:jc w:val="both"/>
      </w:pPr>
      <w:r>
        <w:t xml:space="preserve">Как сообщает </w:t>
      </w:r>
      <w:r w:rsidR="00285F59">
        <w:t>«</w:t>
      </w:r>
      <w:r>
        <w:t>Вести: Приморье</w:t>
      </w:r>
      <w:r w:rsidR="00285F59">
        <w:t>»</w:t>
      </w:r>
      <w:r>
        <w:t xml:space="preserve"> со ссылкой на Vl.ru, очередной рейс по вывозу россиян из-за рубежа был организован авиакомпанией S7 Airlines. По данным онлайн-табло, самолёт Airbus 320 neo вылетел из Китая в 02:32 по местному времени и совершил посадку во Владивостоке в 07:34. Согласно списку Минкомсвязи, опубликованном в официальном Telegram-канале ведомства, были согласованы заявки на более чем 120 пассажиров.</w:t>
      </w:r>
    </w:p>
    <w:p w14:paraId="2E55B760" w14:textId="77777777" w:rsidR="00285F59" w:rsidRDefault="004D320D" w:rsidP="00285F59">
      <w:pPr>
        <w:jc w:val="both"/>
      </w:pPr>
      <w:hyperlink r:id="rId71" w:history="1">
        <w:r w:rsidR="009D6B99" w:rsidRPr="0015762A">
          <w:rPr>
            <w:rStyle w:val="a9"/>
          </w:rPr>
          <w:t>https://www.vesti.ru/article/2454393</w:t>
        </w:r>
      </w:hyperlink>
    </w:p>
    <w:p w14:paraId="6C740DE5" w14:textId="67547692" w:rsidR="009D6B99" w:rsidRPr="009D6B99" w:rsidRDefault="009D6B99" w:rsidP="00285F59">
      <w:pPr>
        <w:pStyle w:val="3"/>
        <w:jc w:val="both"/>
        <w:rPr>
          <w:rFonts w:ascii="Times New Roman" w:hAnsi="Times New Roman"/>
          <w:sz w:val="24"/>
          <w:szCs w:val="24"/>
        </w:rPr>
      </w:pPr>
      <w:bookmarkStart w:id="34" w:name="_Toc50454713"/>
      <w:r w:rsidRPr="009D6B99">
        <w:rPr>
          <w:rFonts w:ascii="Times New Roman" w:hAnsi="Times New Roman"/>
          <w:sz w:val="24"/>
          <w:szCs w:val="24"/>
        </w:rPr>
        <w:t xml:space="preserve">ТАСС; 2020.07.09; С НАЧАЛА ПАНДЕМИИ НА РОДИНУ ИЗ АРМЕНИИ ВЕРНУЛИСЬ БОЛЕЕ 8 ТЫСЯЧ РОССИЯН </w:t>
      </w:r>
      <w:r w:rsidR="00285F59">
        <w:rPr>
          <w:rFonts w:ascii="Times New Roman" w:hAnsi="Times New Roman"/>
          <w:sz w:val="24"/>
          <w:szCs w:val="24"/>
        </w:rPr>
        <w:t xml:space="preserve">– </w:t>
      </w:r>
      <w:r w:rsidRPr="009D6B99">
        <w:rPr>
          <w:rFonts w:ascii="Times New Roman" w:hAnsi="Times New Roman"/>
          <w:sz w:val="24"/>
          <w:szCs w:val="24"/>
        </w:rPr>
        <w:t>ПОСОЛЬСТВО РФ</w:t>
      </w:r>
      <w:bookmarkEnd w:id="34"/>
    </w:p>
    <w:p w14:paraId="0460AC0A" w14:textId="6B144C05" w:rsidR="009D6B99" w:rsidRDefault="009D6B99" w:rsidP="00285F59">
      <w:pPr>
        <w:jc w:val="both"/>
      </w:pPr>
      <w:r>
        <w:t xml:space="preserve">Свыше 8 тысяч россиян вывозными рейсами вернулись из Армении на родину с начала пандемии, из-за которой были прекращены регулярные полеты между двумя странами. Об этом в понедельник сообщили в </w:t>
      </w:r>
      <w:r w:rsidRPr="00285F59">
        <w:rPr>
          <w:b/>
        </w:rPr>
        <w:t>пресс-службе</w:t>
      </w:r>
      <w:r>
        <w:t xml:space="preserve"> посольства России в Армении.</w:t>
      </w:r>
    </w:p>
    <w:p w14:paraId="0BB49E8E" w14:textId="50A482BD" w:rsidR="009D6B99" w:rsidRDefault="00285F59" w:rsidP="00285F59">
      <w:pPr>
        <w:jc w:val="both"/>
      </w:pPr>
      <w:r>
        <w:t>«</w:t>
      </w:r>
      <w:r w:rsidR="009D6B99">
        <w:t xml:space="preserve">6 </w:t>
      </w:r>
      <w:r>
        <w:t xml:space="preserve">– </w:t>
      </w:r>
      <w:r w:rsidR="009D6B99">
        <w:t xml:space="preserve">7 сентября состоялись вывозные рейсы по маршрутам Ереван </w:t>
      </w:r>
      <w:r>
        <w:t xml:space="preserve">– </w:t>
      </w:r>
      <w:r w:rsidR="009D6B99">
        <w:t xml:space="preserve">Краснодар, Ереван </w:t>
      </w:r>
      <w:r>
        <w:t xml:space="preserve">– </w:t>
      </w:r>
      <w:r w:rsidR="009D6B99">
        <w:t xml:space="preserve">Самара и Ереван </w:t>
      </w:r>
      <w:r>
        <w:t xml:space="preserve">– </w:t>
      </w:r>
      <w:r w:rsidR="009D6B99">
        <w:t>Москва, на борту которых домой вернулись еще 364 человека. В общей сложности число человек, вывезенных из Армении в рамках комплексной работы, превысило 8 тысяч. Организация возвращения россиян домой продолжается</w:t>
      </w:r>
      <w:r>
        <w:t>»</w:t>
      </w:r>
      <w:r w:rsidR="009D6B99">
        <w:t xml:space="preserve">, </w:t>
      </w:r>
      <w:r>
        <w:t xml:space="preserve">– </w:t>
      </w:r>
      <w:r w:rsidR="009D6B99">
        <w:t>отмечается в сообщении российской дипмиссии.</w:t>
      </w:r>
    </w:p>
    <w:p w14:paraId="498D29E3" w14:textId="2B33536D" w:rsidR="009D6B99" w:rsidRDefault="009D6B99" w:rsidP="00285F59">
      <w:pPr>
        <w:jc w:val="both"/>
      </w:pPr>
      <w:r>
        <w:t>Регулярные рейсы между Арменией и РФ были отменены 27 марта из-за распространения коронавирусной инфекции. После введения ограничений между двумя странами периодически летают чартерные рейсы. Пресс-секретарь МИД Армении Анна Нагдалян 2 сентября во время брифинга заявила, что Ереван и Москва продолжают переговоры по возобновлению регулярных рейсов.</w:t>
      </w:r>
    </w:p>
    <w:p w14:paraId="36DC0099" w14:textId="4A804F05" w:rsidR="009D6B99" w:rsidRPr="009D6B99" w:rsidRDefault="009D6B99" w:rsidP="00285F59">
      <w:pPr>
        <w:pStyle w:val="3"/>
        <w:jc w:val="both"/>
        <w:rPr>
          <w:rFonts w:ascii="Times New Roman" w:hAnsi="Times New Roman"/>
          <w:sz w:val="24"/>
          <w:szCs w:val="24"/>
        </w:rPr>
      </w:pPr>
      <w:bookmarkStart w:id="35" w:name="_Toc50454714"/>
      <w:r w:rsidRPr="009D6B99">
        <w:rPr>
          <w:rFonts w:ascii="Times New Roman" w:hAnsi="Times New Roman"/>
          <w:sz w:val="24"/>
          <w:szCs w:val="24"/>
        </w:rPr>
        <w:t>ТАСС; 2020.07.09; БОЛЕЕ 900 ГРАЖДАН УЗБЕКИСТАНА ПОКИНУТ РОСТОВ-НА-ДОНУ ВЫВОЗНЫМ ПОЕЗДОМ</w:t>
      </w:r>
      <w:bookmarkEnd w:id="35"/>
    </w:p>
    <w:p w14:paraId="4681BEF9" w14:textId="31BAB3F4" w:rsidR="009D6B99" w:rsidRDefault="009D6B99" w:rsidP="00285F59">
      <w:pPr>
        <w:jc w:val="both"/>
      </w:pPr>
      <w:r>
        <w:t xml:space="preserve">Вывозной поезд доставит около 940 граждан Узбекистана из Ростова-на-Дону в Ташкент. Об этом сообщил ТАСС в понедельник </w:t>
      </w:r>
      <w:r w:rsidRPr="005325AF">
        <w:rPr>
          <w:b/>
          <w:bCs/>
        </w:rPr>
        <w:t>генеральный консул Генерального консульства республики в Ростове-на-Дону Рустам Курганбаев</w:t>
      </w:r>
      <w:r>
        <w:t>, уточнив, что еще порядка 3 тыс. человек планируется отправить в ближайшее время.</w:t>
      </w:r>
    </w:p>
    <w:p w14:paraId="7A8839BC" w14:textId="77777777" w:rsidR="009D6B99" w:rsidRDefault="009D6B99" w:rsidP="00285F59">
      <w:pPr>
        <w:jc w:val="both"/>
      </w:pPr>
      <w:r>
        <w:t>Ранее в социальных появились фотографии стихийного палаточного городка, организованного около железнодорожной станции Первомайская в Ростове-на-Дону.</w:t>
      </w:r>
    </w:p>
    <w:p w14:paraId="571BD4FC" w14:textId="5B2B125E" w:rsidR="009D6B99" w:rsidRDefault="00285F59" w:rsidP="00285F59">
      <w:pPr>
        <w:jc w:val="both"/>
      </w:pPr>
      <w:r>
        <w:lastRenderedPageBreak/>
        <w:t>«</w:t>
      </w:r>
      <w:r w:rsidR="009D6B99">
        <w:t>Сегодня приезжает поезд. Это уже третий поезд вывозной. Завтра он будет выезжать в час дня в Ташкент. Планируем отправить в районе 940 сограждан</w:t>
      </w:r>
      <w:r>
        <w:t>»</w:t>
      </w:r>
      <w:r w:rsidR="009D6B99">
        <w:t xml:space="preserve">, </w:t>
      </w:r>
      <w:r>
        <w:t xml:space="preserve">– </w:t>
      </w:r>
      <w:r w:rsidR="009D6B99">
        <w:t>сказал Курганбаев.</w:t>
      </w:r>
    </w:p>
    <w:p w14:paraId="61C6B2C4" w14:textId="41F297B2" w:rsidR="009D6B99" w:rsidRDefault="009D6B99" w:rsidP="00285F59">
      <w:pPr>
        <w:jc w:val="both"/>
      </w:pPr>
      <w:r>
        <w:t xml:space="preserve">Он уточнил, что выезжающие </w:t>
      </w:r>
      <w:r w:rsidR="00285F59">
        <w:t xml:space="preserve">– </w:t>
      </w:r>
      <w:r>
        <w:t>трудовые мигранты, приехавшие в Южный и Северо-Кавказский федеральные округа на сезонные сельскохозяйственные работы. В предыдущие годы граждане Узбекистана покидали РФ после завершения сезона работ на автобусах или машинах, однако в связи с наложенными из-за пандемии ограничениями поступить так же в этом году оказалось невозможным, пояснил собеседник ТАСС.</w:t>
      </w:r>
    </w:p>
    <w:p w14:paraId="6195C265" w14:textId="77777777" w:rsidR="00285F59" w:rsidRDefault="00285F59" w:rsidP="00285F59">
      <w:pPr>
        <w:jc w:val="both"/>
      </w:pPr>
      <w:r>
        <w:t>«</w:t>
      </w:r>
      <w:r w:rsidR="009D6B99">
        <w:t>В дальнейшем тоже планируем отправлять по мере согласования, по мере получения разрешений. То есть, граждан у нас много, желающих уехать. В списке у нас сейчас порядка 3 тыс. ожидающих</w:t>
      </w:r>
      <w:r>
        <w:t>»</w:t>
      </w:r>
      <w:r w:rsidR="009D6B99">
        <w:t xml:space="preserve">, </w:t>
      </w:r>
      <w:r>
        <w:t xml:space="preserve">– </w:t>
      </w:r>
      <w:r w:rsidR="009D6B99">
        <w:t xml:space="preserve">отметил Курганбаев. По его словам, шесть рейсов и два поезда уже отправлено. </w:t>
      </w:r>
      <w:r>
        <w:t>«</w:t>
      </w:r>
      <w:r w:rsidR="009D6B99">
        <w:t>Мы это организуем совместно с ростовскими властями, МВД, транспортной полицией, с Северо-Кавказской железной дорогой. Все согласовано. Все у нас под контролем</w:t>
      </w:r>
      <w:r>
        <w:t>»</w:t>
      </w:r>
      <w:r w:rsidR="009D6B99">
        <w:t xml:space="preserve">, </w:t>
      </w:r>
      <w:r>
        <w:t xml:space="preserve">– </w:t>
      </w:r>
      <w:r w:rsidR="009D6B99">
        <w:t>подчеркнул он.</w:t>
      </w:r>
    </w:p>
    <w:p w14:paraId="48EE7ED9" w14:textId="76F3E013" w:rsidR="004921B8" w:rsidRPr="004921B8" w:rsidRDefault="004921B8" w:rsidP="00285F59">
      <w:pPr>
        <w:pStyle w:val="3"/>
        <w:jc w:val="both"/>
        <w:rPr>
          <w:rFonts w:ascii="Times New Roman" w:hAnsi="Times New Roman"/>
          <w:sz w:val="24"/>
          <w:szCs w:val="24"/>
        </w:rPr>
      </w:pPr>
      <w:bookmarkStart w:id="36" w:name="_Toc50454715"/>
      <w:r w:rsidRPr="004921B8">
        <w:rPr>
          <w:rFonts w:ascii="Times New Roman" w:hAnsi="Times New Roman"/>
          <w:sz w:val="24"/>
          <w:szCs w:val="24"/>
        </w:rPr>
        <w:t>ИНТЕРФАКС; 2020.07.09; НАЧАЛО СТРОИТЕЛЬСТВА ЮЖНОГО ОБХОДА РЯЗАНИ ПЕРЕНЕСЕНО НА 2021 ГОД</w:t>
      </w:r>
      <w:bookmarkEnd w:id="36"/>
    </w:p>
    <w:p w14:paraId="130F0C93" w14:textId="77777777" w:rsidR="00285F59" w:rsidRDefault="004921B8" w:rsidP="00285F59">
      <w:pPr>
        <w:jc w:val="both"/>
      </w:pPr>
      <w:r>
        <w:t xml:space="preserve">Строительство Южного обхода г. Рязань запланировано на период 2021-2024 года, сообщил региональный </w:t>
      </w:r>
      <w:r w:rsidRPr="005325AF">
        <w:rPr>
          <w:bCs/>
        </w:rPr>
        <w:t xml:space="preserve">Минтранс на странице губернатора Рязанской области Николая Любимова в соцсети </w:t>
      </w:r>
      <w:r w:rsidR="00285F59" w:rsidRPr="005325AF">
        <w:rPr>
          <w:bCs/>
        </w:rPr>
        <w:t>«</w:t>
      </w:r>
      <w:r w:rsidRPr="005325AF">
        <w:rPr>
          <w:bCs/>
        </w:rPr>
        <w:t>ВКонтакте</w:t>
      </w:r>
      <w:r w:rsidR="00285F59" w:rsidRPr="005325AF">
        <w:rPr>
          <w:bCs/>
        </w:rPr>
        <w:t>»</w:t>
      </w:r>
      <w:r w:rsidRPr="005325AF">
        <w:rPr>
          <w:bCs/>
        </w:rPr>
        <w:t>.</w:t>
      </w:r>
    </w:p>
    <w:p w14:paraId="25484516" w14:textId="77777777" w:rsidR="00285F59" w:rsidRDefault="004921B8" w:rsidP="00285F59">
      <w:pPr>
        <w:jc w:val="both"/>
      </w:pPr>
      <w:r>
        <w:t>Ранее планировалось начать работы в 2020 году.</w:t>
      </w:r>
    </w:p>
    <w:p w14:paraId="6BC819A4" w14:textId="77777777" w:rsidR="00285F59" w:rsidRDefault="004921B8" w:rsidP="00285F59">
      <w:pPr>
        <w:jc w:val="both"/>
      </w:pPr>
      <w:r>
        <w:t xml:space="preserve">Строительство и реконструкция будут проходить на автодороге М-5 </w:t>
      </w:r>
      <w:r w:rsidR="00285F59">
        <w:t>«</w:t>
      </w:r>
      <w:r>
        <w:t>Урал</w:t>
      </w:r>
      <w:r w:rsidR="00285F59">
        <w:t>»</w:t>
      </w:r>
      <w:r>
        <w:t xml:space="preserve"> Москва-Челябинск на участке км 190 </w:t>
      </w:r>
      <w:r w:rsidR="00285F59">
        <w:t xml:space="preserve">– </w:t>
      </w:r>
      <w:r>
        <w:t>км 210 в Рязанской области (Южный обход г. Рязань). Стоимость работ составит порядка 20 млрд рублей.</w:t>
      </w:r>
    </w:p>
    <w:p w14:paraId="19CECF12" w14:textId="608F1290" w:rsidR="00C90DCE" w:rsidRDefault="00285F59" w:rsidP="00285F59">
      <w:pPr>
        <w:jc w:val="both"/>
      </w:pPr>
      <w:r>
        <w:t>«</w:t>
      </w:r>
      <w:r w:rsidR="004921B8">
        <w:t>Это огромный проект, который поможет разгрузить центр города</w:t>
      </w:r>
      <w:r>
        <w:t>»</w:t>
      </w:r>
      <w:r w:rsidR="004921B8">
        <w:t xml:space="preserve">, </w:t>
      </w:r>
      <w:r>
        <w:t xml:space="preserve">– </w:t>
      </w:r>
      <w:r w:rsidR="004921B8">
        <w:t>отметил губернатор.</w:t>
      </w:r>
    </w:p>
    <w:p w14:paraId="0D1713B3" w14:textId="77777777" w:rsidR="00285F59" w:rsidRDefault="004D320D" w:rsidP="00285F59">
      <w:pPr>
        <w:jc w:val="both"/>
      </w:pPr>
      <w:hyperlink r:id="rId72" w:history="1">
        <w:r w:rsidR="004921B8" w:rsidRPr="0015762A">
          <w:rPr>
            <w:rStyle w:val="a9"/>
          </w:rPr>
          <w:t>https://www.interfax-russia.ru/center/news/nachalo-stroitelstva-yuzhnogo-obhoda-ryazani-pereneseno-na-2021-god</w:t>
        </w:r>
      </w:hyperlink>
    </w:p>
    <w:p w14:paraId="54D20DA9" w14:textId="768CA807" w:rsidR="00DD3B27" w:rsidRPr="00DD3B27" w:rsidRDefault="00DD3B27" w:rsidP="00285F59">
      <w:pPr>
        <w:pStyle w:val="3"/>
        <w:jc w:val="both"/>
        <w:rPr>
          <w:rFonts w:ascii="Times New Roman" w:hAnsi="Times New Roman"/>
          <w:sz w:val="24"/>
          <w:szCs w:val="24"/>
        </w:rPr>
      </w:pPr>
      <w:bookmarkStart w:id="37" w:name="_Toc50454716"/>
      <w:r w:rsidRPr="00DD3B27">
        <w:rPr>
          <w:rFonts w:ascii="Times New Roman" w:hAnsi="Times New Roman"/>
          <w:sz w:val="24"/>
          <w:szCs w:val="24"/>
        </w:rPr>
        <w:t>ТАСС; 2020.07.09; ПАССАЖИРОПОТОК МЦД ВОССТАНОВИЛСЯ ДО 80% ПОСЛЕ ОТМЕНЫ РЕЖИМА САМОИЗОЛЯЦИИ</w:t>
      </w:r>
      <w:bookmarkEnd w:id="37"/>
    </w:p>
    <w:p w14:paraId="54EEEF3D" w14:textId="77777777" w:rsidR="00285F59" w:rsidRDefault="00DD3B27" w:rsidP="00285F59">
      <w:pPr>
        <w:jc w:val="both"/>
      </w:pPr>
      <w:r>
        <w:t>Пассажиропоток на Московских центральных диаметрах (МЦД) восстановился уже на 80% после отмены режима самоизоляции. Об этом сообщил ТАСС в понедельник</w:t>
      </w:r>
      <w:r w:rsidRPr="005325AF">
        <w:rPr>
          <w:b/>
          <w:bCs/>
        </w:rPr>
        <w:t xml:space="preserve"> заммэра Москвы Максим Ликсутов.</w:t>
      </w:r>
    </w:p>
    <w:p w14:paraId="1F65A0AC" w14:textId="77777777" w:rsidR="00285F59" w:rsidRDefault="00285F59" w:rsidP="00285F59">
      <w:pPr>
        <w:jc w:val="both"/>
      </w:pPr>
      <w:r>
        <w:t>«</w:t>
      </w:r>
      <w:r w:rsidR="00DD3B27">
        <w:t xml:space="preserve">На 80% восстановлен пассажиропоток МЦД к уровню до пандемии </w:t>
      </w:r>
      <w:r>
        <w:t xml:space="preserve">– </w:t>
      </w:r>
      <w:r w:rsidR="00DD3B27">
        <w:t xml:space="preserve">наши прогнозы по возвращению пассажиров сбываются. В июле по Московским центральным диаметрам совершено более 10,8 млн поездок, в августе </w:t>
      </w:r>
      <w:r>
        <w:t xml:space="preserve">– </w:t>
      </w:r>
      <w:r w:rsidR="00DD3B27">
        <w:t>уже более 11,7 млн. Это доказывает востребованность нового наземного метро</w:t>
      </w:r>
      <w:r>
        <w:t>»</w:t>
      </w:r>
      <w:r w:rsidR="00DD3B27">
        <w:t xml:space="preserve">, </w:t>
      </w:r>
      <w:r>
        <w:t xml:space="preserve">– </w:t>
      </w:r>
      <w:r w:rsidR="00DD3B27">
        <w:t>сказал Ликсутов.</w:t>
      </w:r>
    </w:p>
    <w:p w14:paraId="3C73BF62" w14:textId="77777777" w:rsidR="00285F59" w:rsidRDefault="00DD3B27" w:rsidP="00285F59">
      <w:pPr>
        <w:jc w:val="both"/>
      </w:pPr>
      <w:r>
        <w:t xml:space="preserve">Станции, куда вернулось больше всего пассажиров: Лианозово МЦД-1 </w:t>
      </w:r>
      <w:r w:rsidR="00285F59">
        <w:t xml:space="preserve">– </w:t>
      </w:r>
      <w:r>
        <w:t xml:space="preserve">95%, Рабочий поселок МЦД-1 </w:t>
      </w:r>
      <w:r w:rsidR="00285F59">
        <w:t xml:space="preserve">– </w:t>
      </w:r>
      <w:r>
        <w:t xml:space="preserve">94%, Белорусский вокзал МЦД-1 </w:t>
      </w:r>
      <w:r w:rsidR="00285F59">
        <w:t xml:space="preserve">– </w:t>
      </w:r>
      <w:r>
        <w:t xml:space="preserve">92%, Нахабино МЦД-2 </w:t>
      </w:r>
      <w:r w:rsidR="00285F59">
        <w:t xml:space="preserve">– </w:t>
      </w:r>
      <w:r>
        <w:t xml:space="preserve">88%, Пенягино МЦД-2 </w:t>
      </w:r>
      <w:r w:rsidR="00285F59">
        <w:t xml:space="preserve">– </w:t>
      </w:r>
      <w:r>
        <w:t>87%.</w:t>
      </w:r>
    </w:p>
    <w:p w14:paraId="1693B97D" w14:textId="77777777" w:rsidR="00285F59" w:rsidRDefault="00285F59" w:rsidP="00285F59">
      <w:pPr>
        <w:jc w:val="both"/>
      </w:pPr>
      <w:r>
        <w:t>«</w:t>
      </w:r>
      <w:r w:rsidR="00DD3B27">
        <w:t>В условиях, когда в транспорте становится больше людей, просим всех заботиться о своем здоровье и здоровье других пассажиров, проявлять уважение к окружающим, соблюдать дистанцию, обрабатывать руки, носить маски во время поездки в поезде и на станциях</w:t>
      </w:r>
      <w:r>
        <w:t>»</w:t>
      </w:r>
      <w:r w:rsidR="00DD3B27">
        <w:t xml:space="preserve">, </w:t>
      </w:r>
      <w:r>
        <w:t xml:space="preserve">– </w:t>
      </w:r>
      <w:r w:rsidR="00DD3B27">
        <w:t>заключил заммэра.</w:t>
      </w:r>
    </w:p>
    <w:p w14:paraId="0E0D8E75" w14:textId="48559721" w:rsidR="00285F59" w:rsidRDefault="00DD3B27" w:rsidP="00285F59">
      <w:pPr>
        <w:jc w:val="both"/>
      </w:pPr>
      <w:r>
        <w:t>В ноябре 2019 года было открыто движение по первым Московским центральным диаметрам от Одинцова до Лобни и от Нахабина до Подольска. С большинства станций МЦД можно сделать пересадки на метро, МЦК и радиальные направления МЖД. Всего планируется открытие пяти диаметров. В общей сложности это 375 км путей, более 180 станций, организация движения по которым улучшит транспортное обслуживание 6,9 млн москвичей и 5,5 млн жителей Московской области.</w:t>
      </w:r>
    </w:p>
    <w:p w14:paraId="01BB2941" w14:textId="70C343D1" w:rsidR="00DD3B27" w:rsidRDefault="00DD3B27" w:rsidP="00285F59">
      <w:pPr>
        <w:jc w:val="both"/>
      </w:pPr>
      <w:r>
        <w:lastRenderedPageBreak/>
        <w:t xml:space="preserve">Сейчас на МЦД-1 и МЦД-2 работают 60 станций, с 20 из них можно перейти в метро и на Московское центральное кольцо. В будущем количество станций будет увеличено до 66, а число пересадок </w:t>
      </w:r>
      <w:r w:rsidR="00285F59">
        <w:t xml:space="preserve">– </w:t>
      </w:r>
      <w:r>
        <w:t>до 27.</w:t>
      </w:r>
    </w:p>
    <w:p w14:paraId="70960C19" w14:textId="77777777" w:rsidR="00285F59" w:rsidRDefault="004D320D" w:rsidP="00285F59">
      <w:pPr>
        <w:jc w:val="both"/>
      </w:pPr>
      <w:hyperlink r:id="rId73" w:history="1">
        <w:r w:rsidR="00DD3B27" w:rsidRPr="0015762A">
          <w:rPr>
            <w:rStyle w:val="a9"/>
          </w:rPr>
          <w:t>https://tass.ru/moskva/9388021</w:t>
        </w:r>
      </w:hyperlink>
    </w:p>
    <w:p w14:paraId="047CDB9F" w14:textId="77777777" w:rsidR="00554DDE" w:rsidRPr="00554DDE" w:rsidRDefault="00554DDE" w:rsidP="00285F59">
      <w:pPr>
        <w:pStyle w:val="3"/>
        <w:jc w:val="both"/>
        <w:rPr>
          <w:rFonts w:ascii="Times New Roman" w:hAnsi="Times New Roman"/>
          <w:sz w:val="24"/>
          <w:szCs w:val="24"/>
        </w:rPr>
      </w:pPr>
      <w:bookmarkStart w:id="38" w:name="_Toc50454717"/>
      <w:r w:rsidRPr="00554DDE">
        <w:rPr>
          <w:rFonts w:ascii="Times New Roman" w:hAnsi="Times New Roman"/>
          <w:sz w:val="24"/>
          <w:szCs w:val="24"/>
        </w:rPr>
        <w:t>ПРАЙМ; 2020.07.09; ЕДИНЫЕ ФОРМЫ ДОКУМЕНТОВ НА ПЕРЕВОЗКУ ГРУЗОВ ПО Ж/Д ВСТУПАЮТ В СИЛУ В РОССИИ</w:t>
      </w:r>
      <w:bookmarkEnd w:id="38"/>
    </w:p>
    <w:p w14:paraId="30C87A8E" w14:textId="77777777" w:rsidR="00285F59" w:rsidRDefault="00554DDE" w:rsidP="00285F59">
      <w:pPr>
        <w:jc w:val="both"/>
      </w:pPr>
      <w:r>
        <w:t xml:space="preserve">Приказ </w:t>
      </w:r>
      <w:r w:rsidRPr="00285F59">
        <w:rPr>
          <w:b/>
        </w:rPr>
        <w:t>Минтранса РФ</w:t>
      </w:r>
      <w:r>
        <w:t xml:space="preserve"> по единым формам документов на перевозку грузов железнодорожным транспортом в России вступает в силу, следует из документа </w:t>
      </w:r>
      <w:r w:rsidRPr="00285F59">
        <w:rPr>
          <w:b/>
        </w:rPr>
        <w:t>Минтранса</w:t>
      </w:r>
      <w:r>
        <w:t>.</w:t>
      </w:r>
    </w:p>
    <w:p w14:paraId="5C89D247" w14:textId="77777777" w:rsidR="00285F59" w:rsidRDefault="00554DDE" w:rsidP="00285F59">
      <w:pPr>
        <w:jc w:val="both"/>
      </w:pPr>
      <w:r>
        <w:t xml:space="preserve">Приказ называется </w:t>
      </w:r>
      <w:r w:rsidR="00285F59">
        <w:t>«</w:t>
      </w:r>
      <w:r>
        <w:t>Об утверждении единых форм перевозочных документов на перевозку грузов железнодорожным транспортом</w:t>
      </w:r>
      <w:r w:rsidR="00285F59">
        <w:t>»</w:t>
      </w:r>
      <w:r>
        <w:t>.</w:t>
      </w:r>
    </w:p>
    <w:p w14:paraId="074FEE72" w14:textId="77777777" w:rsidR="00285F59" w:rsidRDefault="00554DDE" w:rsidP="00285F59">
      <w:pPr>
        <w:jc w:val="both"/>
      </w:pPr>
      <w:r>
        <w:t>Он был подписан еще в 2019 году, но вступал в силу через 365 дней со дня официального опубликования.</w:t>
      </w:r>
    </w:p>
    <w:p w14:paraId="35E8C2D1" w14:textId="77777777" w:rsidR="00285F59" w:rsidRDefault="00554DDE" w:rsidP="00285F59">
      <w:pPr>
        <w:jc w:val="both"/>
      </w:pPr>
      <w:r>
        <w:t>Ряд старых актов, связанных с документами на перевозку грузов, признаны утратившими силу.</w:t>
      </w:r>
    </w:p>
    <w:p w14:paraId="796FB7E8" w14:textId="207B5140" w:rsidR="00554DDE" w:rsidRDefault="00554DDE" w:rsidP="00285F59">
      <w:pPr>
        <w:jc w:val="both"/>
      </w:pPr>
      <w:r>
        <w:t>Новый приказ касается, в том числе, накладной, дорожной ведомости, корешка дорожной ведомости, квитанции о приеме груза.</w:t>
      </w:r>
    </w:p>
    <w:p w14:paraId="6FAC57BA" w14:textId="77777777" w:rsidR="00285F59" w:rsidRDefault="004D320D" w:rsidP="00285F59">
      <w:pPr>
        <w:jc w:val="both"/>
      </w:pPr>
      <w:hyperlink r:id="rId74" w:history="1">
        <w:r w:rsidR="00554DDE" w:rsidRPr="0015762A">
          <w:rPr>
            <w:rStyle w:val="a9"/>
          </w:rPr>
          <w:t>https://1prime.ru/state_regulation/20200908/831998343.html</w:t>
        </w:r>
      </w:hyperlink>
    </w:p>
    <w:p w14:paraId="05D37972" w14:textId="3D86991A" w:rsidR="00DD3B27" w:rsidRPr="00DD3B27" w:rsidRDefault="00DD3B27" w:rsidP="00285F59">
      <w:pPr>
        <w:pStyle w:val="3"/>
        <w:jc w:val="both"/>
        <w:rPr>
          <w:rFonts w:ascii="Times New Roman" w:hAnsi="Times New Roman"/>
          <w:sz w:val="24"/>
          <w:szCs w:val="24"/>
        </w:rPr>
      </w:pPr>
      <w:bookmarkStart w:id="39" w:name="_Toc50454718"/>
      <w:r w:rsidRPr="00DD3B27">
        <w:rPr>
          <w:rFonts w:ascii="Times New Roman" w:hAnsi="Times New Roman"/>
          <w:sz w:val="24"/>
          <w:szCs w:val="24"/>
        </w:rPr>
        <w:t>ТАСС; 2020.07.09; В НОВГОРОДСКОЙ ОБЛАСТИ НАМЕРЕНЫ ЗАПУСТИТЬ ПОЕЗД ДО ВЕЛИКОГО УСТЮГА К НОВОГОДНИМ ПРАЗДНИКАМ</w:t>
      </w:r>
      <w:bookmarkEnd w:id="39"/>
    </w:p>
    <w:p w14:paraId="5E7AA629" w14:textId="77777777" w:rsidR="00285F59" w:rsidRDefault="00DD3B27" w:rsidP="00285F59">
      <w:pPr>
        <w:jc w:val="both"/>
      </w:pPr>
      <w:r>
        <w:t xml:space="preserve">Власти Новгородской области совместно с РЖД планируют запустить поезд Великий Новгород </w:t>
      </w:r>
      <w:r w:rsidR="00285F59">
        <w:t xml:space="preserve">– </w:t>
      </w:r>
      <w:r>
        <w:t xml:space="preserve">Великий Устюг. Ожидается, что новый железнодорожный маршрут будет открыт до начала зимних каникул, сообщил ТАСС в понедельник </w:t>
      </w:r>
      <w:r w:rsidRPr="005325AF">
        <w:rPr>
          <w:b/>
          <w:bCs/>
        </w:rPr>
        <w:t xml:space="preserve">губернатор региона Андрей Никитин </w:t>
      </w:r>
      <w:r>
        <w:t xml:space="preserve">в заключительный день суперфинала конкурса </w:t>
      </w:r>
      <w:r w:rsidR="00285F59">
        <w:t>«</w:t>
      </w:r>
      <w:r>
        <w:t>Лидеры России</w:t>
      </w:r>
      <w:r w:rsidR="00285F59">
        <w:t>»</w:t>
      </w:r>
      <w:r>
        <w:t>.</w:t>
      </w:r>
    </w:p>
    <w:p w14:paraId="58753045" w14:textId="77777777" w:rsidR="00285F59" w:rsidRDefault="00285F59" w:rsidP="00285F59">
      <w:pPr>
        <w:jc w:val="both"/>
      </w:pPr>
      <w:r>
        <w:t>«</w:t>
      </w:r>
      <w:r w:rsidR="00DD3B27">
        <w:t>Это нужно сделать до начала зимних каникул, чтобы дети смогли этим воспользоваться</w:t>
      </w:r>
      <w:r>
        <w:t>»</w:t>
      </w:r>
      <w:r w:rsidR="00DD3B27">
        <w:t xml:space="preserve">, </w:t>
      </w:r>
      <w:r>
        <w:t xml:space="preserve">– </w:t>
      </w:r>
      <w:r w:rsidR="00DD3B27">
        <w:t>сказал он.</w:t>
      </w:r>
    </w:p>
    <w:p w14:paraId="2BCA1A7B" w14:textId="77777777" w:rsidR="00285F59" w:rsidRDefault="00DD3B27" w:rsidP="00285F59">
      <w:pPr>
        <w:jc w:val="both"/>
      </w:pPr>
      <w:r>
        <w:t xml:space="preserve">По словам Никитина, расписание поезда на родину российского Деда Мороза будет ориентироваться, прежде всего, на новгородцев, но учитываться будет и удобство логистики для привлечения туристов из-за пределов области, в том числе из Москвы и Санкт-Петербурга. </w:t>
      </w:r>
      <w:r w:rsidR="00285F59">
        <w:t>«</w:t>
      </w:r>
      <w:r>
        <w:t>Мы постараемся так синхронизировать эти маршруты, чтобы люди, посещающие Великий Устюг, могли потом посетить Великий Новгород, и наоборот. Чтобы это был удобный, синхронизированный логистический маршрут для гостей из наших столиц, из Москвы и Петербурга</w:t>
      </w:r>
      <w:r w:rsidR="00285F59">
        <w:t>»</w:t>
      </w:r>
      <w:r>
        <w:t xml:space="preserve">, </w:t>
      </w:r>
      <w:r w:rsidR="00285F59">
        <w:t xml:space="preserve">– </w:t>
      </w:r>
      <w:r>
        <w:t>пояснил губернатор.</w:t>
      </w:r>
    </w:p>
    <w:p w14:paraId="159BA90A" w14:textId="77777777" w:rsidR="00285F59" w:rsidRDefault="00DD3B27" w:rsidP="00285F59">
      <w:pPr>
        <w:jc w:val="both"/>
      </w:pPr>
      <w:r>
        <w:t xml:space="preserve">Он также отметил, что просчитывать рост турпотока, который может принести новый железнодорожный маршрут, пока преждевременно. По опыту запуска поезда </w:t>
      </w:r>
      <w:r w:rsidR="00285F59">
        <w:t>«</w:t>
      </w:r>
      <w:r>
        <w:t>Ласточка</w:t>
      </w:r>
      <w:r w:rsidR="00285F59">
        <w:t>»</w:t>
      </w:r>
      <w:r>
        <w:t xml:space="preserve"> между Псковом, Великим Новгородом и Петрозаводском власти готовы к тому, что пассажирам предстоит привыкнуть к такой транспортной возможности, и первый год, вероятно, будет тестовым для нового направления.</w:t>
      </w:r>
    </w:p>
    <w:p w14:paraId="5144CCB5" w14:textId="0366B0DC" w:rsidR="00DD3B27" w:rsidRDefault="00DD3B27" w:rsidP="00285F59">
      <w:pPr>
        <w:jc w:val="both"/>
      </w:pPr>
      <w:r>
        <w:t xml:space="preserve">На сегодняшний день в регионе активно занялись развитием туризма. Так, в середине сентября состоится первый железнодорожный тур Москва </w:t>
      </w:r>
      <w:r w:rsidR="00285F59">
        <w:t xml:space="preserve">– </w:t>
      </w:r>
      <w:r>
        <w:t xml:space="preserve">Великий Новгород </w:t>
      </w:r>
      <w:r w:rsidR="00285F59">
        <w:t xml:space="preserve">– </w:t>
      </w:r>
      <w:r>
        <w:t xml:space="preserve">Москва </w:t>
      </w:r>
      <w:r w:rsidR="00285F59">
        <w:t xml:space="preserve">– </w:t>
      </w:r>
      <w:r>
        <w:t xml:space="preserve">совместный проект новгородских властей и компании </w:t>
      </w:r>
      <w:r w:rsidR="00285F59">
        <w:t>«</w:t>
      </w:r>
      <w:r>
        <w:t>РЖД Тур</w:t>
      </w:r>
      <w:r w:rsidR="00285F59">
        <w:t>»</w:t>
      </w:r>
      <w:r>
        <w:t>. 18 сентября в Великий Новгород прибудет первый поезд с туристами, для которых подготовлена экскурсионная программа. По словам руководителя региона, в ближайшем будущем в области продолжат работать над новыми транспортными проектами.</w:t>
      </w:r>
    </w:p>
    <w:p w14:paraId="03E52610" w14:textId="77777777" w:rsidR="00285F59" w:rsidRDefault="004D320D" w:rsidP="00285F59">
      <w:pPr>
        <w:jc w:val="both"/>
      </w:pPr>
      <w:hyperlink r:id="rId75" w:history="1">
        <w:r w:rsidR="00DD3B27" w:rsidRPr="0015762A">
          <w:rPr>
            <w:rStyle w:val="a9"/>
          </w:rPr>
          <w:t>https://tass.ru/ekonomika/9390063</w:t>
        </w:r>
      </w:hyperlink>
    </w:p>
    <w:p w14:paraId="0793A59F" w14:textId="0FB09231" w:rsidR="00DD3B27" w:rsidRPr="00DD3B27" w:rsidRDefault="00DD3B27" w:rsidP="00285F59">
      <w:pPr>
        <w:pStyle w:val="3"/>
        <w:jc w:val="both"/>
        <w:rPr>
          <w:rFonts w:ascii="Times New Roman" w:hAnsi="Times New Roman"/>
          <w:sz w:val="24"/>
          <w:szCs w:val="24"/>
        </w:rPr>
      </w:pPr>
      <w:bookmarkStart w:id="40" w:name="_Toc50454719"/>
      <w:r w:rsidRPr="00DD3B27">
        <w:rPr>
          <w:rFonts w:ascii="Times New Roman" w:hAnsi="Times New Roman"/>
          <w:sz w:val="24"/>
          <w:szCs w:val="24"/>
        </w:rPr>
        <w:lastRenderedPageBreak/>
        <w:t>ТАСС; 2020.07.09; РЖД СОХРАНЯТ СКИДКИ НА ПЕРЕВОЗКУ РУДЫ И УДОБРЕНИЙ В МУРМАНСК ДО ВОССТАНОВЛЕНИЯ МОСТА</w:t>
      </w:r>
      <w:bookmarkEnd w:id="40"/>
    </w:p>
    <w:p w14:paraId="45FD5421" w14:textId="77777777" w:rsidR="00285F59" w:rsidRDefault="00DD3B27" w:rsidP="00285F59">
      <w:pPr>
        <w:jc w:val="both"/>
      </w:pPr>
      <w:r>
        <w:t xml:space="preserve">ОАО </w:t>
      </w:r>
      <w:r w:rsidR="00285F59">
        <w:t>«</w:t>
      </w:r>
      <w:r>
        <w:t>Российские железные дороги</w:t>
      </w:r>
      <w:r w:rsidR="00285F59">
        <w:t>»</w:t>
      </w:r>
      <w:r>
        <w:t xml:space="preserve"> (РЖД) планирует сохранить скидки на перевозку удобрений и железорудного сырья до тех пор, пока не будет восстановлен железнодорожный мост через реку Кола под Мурманском. Об этом журналистам сообщил </w:t>
      </w:r>
      <w:r w:rsidRPr="005325AF">
        <w:rPr>
          <w:b/>
          <w:bCs/>
        </w:rPr>
        <w:t>заместитель генерального директора компании Алексей Шило.</w:t>
      </w:r>
    </w:p>
    <w:p w14:paraId="3B06B151" w14:textId="77777777" w:rsidR="00285F59" w:rsidRDefault="00285F59" w:rsidP="00285F59">
      <w:pPr>
        <w:jc w:val="both"/>
      </w:pPr>
      <w:r>
        <w:t>«</w:t>
      </w:r>
      <w:r w:rsidR="00DD3B27">
        <w:t xml:space="preserve">Мы договаривались с нашими коллегами, что до тех пор, пока у нас не будет восстановлено основное направление перевозок на Мурманск, мы скидки будем сохранять, пока не запустим. Как только запустим </w:t>
      </w:r>
      <w:r>
        <w:t xml:space="preserve">– </w:t>
      </w:r>
      <w:r w:rsidR="00DD3B27">
        <w:t>мы рассчитываем, что коллеги полностью все потоки свои, даже потенциальные, смогли бы направить по тем направлениям, где они обычно возят, и соответственно можно было бы скидки отменить. Хотя график, который мы сделали через объездной путь уже на 19 пар поездов, позволяет полностью вывезти все объемы, которые предъявляют клиенты</w:t>
      </w:r>
      <w:r>
        <w:t>»</w:t>
      </w:r>
      <w:r w:rsidR="00DD3B27">
        <w:t xml:space="preserve">, </w:t>
      </w:r>
      <w:r>
        <w:t xml:space="preserve">– </w:t>
      </w:r>
      <w:r w:rsidR="00DD3B27">
        <w:t>сказал он.</w:t>
      </w:r>
    </w:p>
    <w:p w14:paraId="0286EEC8" w14:textId="77777777" w:rsidR="00285F59" w:rsidRDefault="00DD3B27" w:rsidP="00285F59">
      <w:pPr>
        <w:jc w:val="both"/>
      </w:pPr>
      <w:r>
        <w:t>Ранее при проведении ремонтных работ обрушился железнодорожный мост в Кольском районе под Мурманском, где из-за паводка была смещена и деформирована одна из опор.</w:t>
      </w:r>
    </w:p>
    <w:p w14:paraId="7B0920CA" w14:textId="77777777" w:rsidR="00285F59" w:rsidRDefault="00DD3B27" w:rsidP="00285F59">
      <w:pPr>
        <w:jc w:val="both"/>
      </w:pPr>
      <w:r>
        <w:t>Восстановление моста планируется завершить к октябрю, это позволит возобновить железнодорожное сообщение в полном объеме, сообщал журналистам гендиректор РЖД Олег Белозеров.</w:t>
      </w:r>
    </w:p>
    <w:p w14:paraId="5CEA2512" w14:textId="0D832402" w:rsidR="00DD3B27" w:rsidRDefault="00DD3B27" w:rsidP="00285F59">
      <w:pPr>
        <w:jc w:val="both"/>
      </w:pPr>
      <w:r>
        <w:t>Компания после обрушения моста ввела скидку в размере 25% на перевозку железорудного сырья и удобрений, обычно следовавших в порт Мурманск, по альтернативным направлениям.</w:t>
      </w:r>
    </w:p>
    <w:p w14:paraId="1C53C3B5" w14:textId="77777777" w:rsidR="00285F59" w:rsidRDefault="004D320D" w:rsidP="00285F59">
      <w:pPr>
        <w:jc w:val="both"/>
      </w:pPr>
      <w:hyperlink r:id="rId76" w:history="1">
        <w:r w:rsidR="00DD3B27" w:rsidRPr="0015762A">
          <w:rPr>
            <w:rStyle w:val="a9"/>
          </w:rPr>
          <w:t>https://tass.ru/ekonomika/9386793</w:t>
        </w:r>
      </w:hyperlink>
    </w:p>
    <w:p w14:paraId="6804D055" w14:textId="283BE1D7" w:rsidR="00DD3B27" w:rsidRDefault="00DD3B27" w:rsidP="00285F59">
      <w:pPr>
        <w:pStyle w:val="3"/>
        <w:jc w:val="both"/>
      </w:pPr>
      <w:bookmarkStart w:id="41" w:name="_Toc50454720"/>
      <w:r w:rsidRPr="00DD3B27">
        <w:rPr>
          <w:rFonts w:ascii="Times New Roman" w:hAnsi="Times New Roman"/>
          <w:sz w:val="24"/>
          <w:szCs w:val="24"/>
        </w:rPr>
        <w:t>ТАСС; 2020.07.09; РЖД ПРОГНОЗИРУЮТ СНИЖЕНИЕ ПОГРУЗКИ НА СЕТИ В СЕНТЯБРЕ НА 2%</w:t>
      </w:r>
      <w:bookmarkEnd w:id="41"/>
    </w:p>
    <w:p w14:paraId="76B6A747" w14:textId="77777777" w:rsidR="00285F59" w:rsidRDefault="00DD3B27" w:rsidP="00285F59">
      <w:pPr>
        <w:jc w:val="both"/>
      </w:pPr>
      <w:r>
        <w:t xml:space="preserve">ОАО </w:t>
      </w:r>
      <w:r w:rsidR="00285F59">
        <w:t>«</w:t>
      </w:r>
      <w:r>
        <w:t>Российские железные дороги</w:t>
      </w:r>
      <w:r w:rsidR="00285F59">
        <w:t>»</w:t>
      </w:r>
      <w:r>
        <w:t xml:space="preserve"> (РЖД) ожидает снижения погрузки на сети в сентябре 2020 года на 2% к уровню аналогичного периода прошлого года. Об этом журналистам сообщил </w:t>
      </w:r>
      <w:r w:rsidRPr="005325AF">
        <w:rPr>
          <w:b/>
          <w:bCs/>
        </w:rPr>
        <w:t>заместитель генерального директора РЖД Алексей Шило.</w:t>
      </w:r>
    </w:p>
    <w:p w14:paraId="1E056F12" w14:textId="77777777" w:rsidR="00285F59" w:rsidRDefault="00285F59" w:rsidP="00285F59">
      <w:pPr>
        <w:jc w:val="both"/>
      </w:pPr>
      <w:r>
        <w:t>«</w:t>
      </w:r>
      <w:r w:rsidR="00DD3B27">
        <w:t>Прогноз погрузки [на сентябрь] пока мы взяли минус 2% к уровню прошлого года. Это 3 млн 462 тыс. тонн [в сутки]. Соответственно, есть некая позитивная динамика последние уже, пожалуй, четыре месяца, поэтому мы в абсолюте рассчитываем, что на эту цифру сможем выйти. Пока первые несколько дней говорят о том, что мы идем на этом уровне, будем стараться этот план по сентябрю выполнить</w:t>
      </w:r>
      <w:r>
        <w:t>»</w:t>
      </w:r>
      <w:r w:rsidR="00DD3B27">
        <w:t xml:space="preserve">, </w:t>
      </w:r>
      <w:r>
        <w:t xml:space="preserve">– </w:t>
      </w:r>
      <w:r w:rsidR="00DD3B27">
        <w:t>сказал он.</w:t>
      </w:r>
    </w:p>
    <w:p w14:paraId="22451A7E" w14:textId="77777777" w:rsidR="00285F59" w:rsidRDefault="00DD3B27" w:rsidP="00285F59">
      <w:pPr>
        <w:jc w:val="both"/>
      </w:pPr>
      <w:r>
        <w:t>По словам замглавы РЖД, на данный момент не растут в объемах три основные номенклатуры, которые занимают наибольшую долю в перевозках.</w:t>
      </w:r>
    </w:p>
    <w:p w14:paraId="0DF048BC" w14:textId="77777777" w:rsidR="00285F59" w:rsidRDefault="00285F59" w:rsidP="00285F59">
      <w:pPr>
        <w:jc w:val="both"/>
      </w:pPr>
      <w:r>
        <w:t>«</w:t>
      </w:r>
      <w:r w:rsidR="00DD3B27">
        <w:t>По-прежнему тяжелая ситуация с нефтепродуктами, порядка 10% снижение к уровню прошлого года. По-прежнему не очень хорошо с черными металлами, порядка 12% (снижение). И по-прежнему не дотягивает уголь до уровня прошлого года. Причем в основном это внутрироссийские перевозки</w:t>
      </w:r>
      <w:r>
        <w:t>»</w:t>
      </w:r>
      <w:r w:rsidR="00DD3B27">
        <w:t xml:space="preserve">, </w:t>
      </w:r>
      <w:r>
        <w:t xml:space="preserve">– </w:t>
      </w:r>
      <w:r w:rsidR="00DD3B27">
        <w:t>отметил он.</w:t>
      </w:r>
    </w:p>
    <w:p w14:paraId="47C13789" w14:textId="475B203B" w:rsidR="00DD3B27" w:rsidRDefault="00DD3B27" w:rsidP="00285F59">
      <w:pPr>
        <w:jc w:val="both"/>
      </w:pPr>
      <w:r>
        <w:t>Драйверы роста</w:t>
      </w:r>
    </w:p>
    <w:p w14:paraId="64363BA1" w14:textId="77777777" w:rsidR="00285F59" w:rsidRDefault="00DD3B27" w:rsidP="00285F59">
      <w:pPr>
        <w:jc w:val="both"/>
      </w:pPr>
      <w:r>
        <w:t>Шило добавил, что при этом увеличиваются объемы перевозок удобрений, зерна, продовольственных товаров, строительных грузов.</w:t>
      </w:r>
    </w:p>
    <w:p w14:paraId="361FFB24" w14:textId="77777777" w:rsidR="00285F59" w:rsidRDefault="00285F59" w:rsidP="00285F59">
      <w:pPr>
        <w:jc w:val="both"/>
      </w:pPr>
      <w:r>
        <w:t>«</w:t>
      </w:r>
      <w:r w:rsidR="00DD3B27">
        <w:t xml:space="preserve">В июне... за первые несколько дней прирост к уровню прошлого года </w:t>
      </w:r>
      <w:r>
        <w:t xml:space="preserve">– </w:t>
      </w:r>
      <w:r w:rsidR="00DD3B27">
        <w:t xml:space="preserve">порядка 15% по стройке идет, мы рассчитываем, что этот тренд продолжится. Со своей стороны все для стимулирования таких перевозок будем делать </w:t>
      </w:r>
      <w:r>
        <w:t xml:space="preserve">– </w:t>
      </w:r>
      <w:r w:rsidR="00DD3B27">
        <w:t xml:space="preserve">это для дорожного строительства, в первую очередь. По цементу пока нет такого роста </w:t>
      </w:r>
      <w:r>
        <w:t xml:space="preserve">– </w:t>
      </w:r>
      <w:r w:rsidR="00DD3B27">
        <w:t xml:space="preserve">наоборот, снижение. Но железобетонные плиты, щебень даже начали восстанавливаться такие перевозки, как песок, например, у которого было большое снижение. Основная причина, помимо того, что растет спрос, </w:t>
      </w:r>
      <w:r>
        <w:t xml:space="preserve">– </w:t>
      </w:r>
      <w:r w:rsidR="00DD3B27">
        <w:t>еще и хорошая ставка на вагоны</w:t>
      </w:r>
      <w:r>
        <w:t>»</w:t>
      </w:r>
      <w:r w:rsidR="00DD3B27">
        <w:t xml:space="preserve">, </w:t>
      </w:r>
      <w:r>
        <w:t xml:space="preserve">– </w:t>
      </w:r>
      <w:r w:rsidR="00DD3B27">
        <w:t>заключил Шило.</w:t>
      </w:r>
    </w:p>
    <w:p w14:paraId="525C61CD" w14:textId="0F9A8654" w:rsidR="00DD3B27" w:rsidRDefault="00DD3B27" w:rsidP="00285F59">
      <w:pPr>
        <w:jc w:val="both"/>
      </w:pPr>
      <w:r>
        <w:t>Погрузка на сети РЖД в августе уменьшилась на 0,8% по сравнению с аналогичным периодом годом ранее и составила 108,1 млн тонн.</w:t>
      </w:r>
    </w:p>
    <w:p w14:paraId="031428B7" w14:textId="77777777" w:rsidR="00285F59" w:rsidRDefault="004D320D" w:rsidP="00285F59">
      <w:pPr>
        <w:jc w:val="both"/>
      </w:pPr>
      <w:hyperlink r:id="rId77" w:history="1">
        <w:r w:rsidR="00DD3B27" w:rsidRPr="0015762A">
          <w:rPr>
            <w:rStyle w:val="a9"/>
          </w:rPr>
          <w:t>https://tass.ru/ekonomika/9386677</w:t>
        </w:r>
      </w:hyperlink>
    </w:p>
    <w:p w14:paraId="43553CC5" w14:textId="03F25785" w:rsidR="00DD3B27" w:rsidRPr="00DD3B27" w:rsidRDefault="00DD3B27" w:rsidP="00285F59">
      <w:pPr>
        <w:pStyle w:val="3"/>
        <w:jc w:val="both"/>
        <w:rPr>
          <w:rFonts w:ascii="Times New Roman" w:hAnsi="Times New Roman"/>
          <w:sz w:val="24"/>
          <w:szCs w:val="24"/>
        </w:rPr>
      </w:pPr>
      <w:bookmarkStart w:id="42" w:name="_Toc50454721"/>
      <w:r w:rsidRPr="00DD3B27">
        <w:rPr>
          <w:rFonts w:ascii="Times New Roman" w:hAnsi="Times New Roman"/>
          <w:sz w:val="24"/>
          <w:szCs w:val="24"/>
        </w:rPr>
        <w:t xml:space="preserve">ТАСС; 2020.07.09; СОВЕТСКИЙ ПАРОВОЗ </w:t>
      </w:r>
      <w:r w:rsidR="00285F59">
        <w:rPr>
          <w:rFonts w:ascii="Times New Roman" w:hAnsi="Times New Roman"/>
          <w:sz w:val="24"/>
          <w:szCs w:val="24"/>
        </w:rPr>
        <w:t>«</w:t>
      </w:r>
      <w:r w:rsidRPr="00DD3B27">
        <w:rPr>
          <w:rFonts w:ascii="Times New Roman" w:hAnsi="Times New Roman"/>
          <w:sz w:val="24"/>
          <w:szCs w:val="24"/>
        </w:rPr>
        <w:t>ГЕНЕРАЛ</w:t>
      </w:r>
      <w:r w:rsidR="00285F59">
        <w:rPr>
          <w:rFonts w:ascii="Times New Roman" w:hAnsi="Times New Roman"/>
          <w:sz w:val="24"/>
          <w:szCs w:val="24"/>
        </w:rPr>
        <w:t>»</w:t>
      </w:r>
      <w:r w:rsidRPr="00DD3B27">
        <w:rPr>
          <w:rFonts w:ascii="Times New Roman" w:hAnsi="Times New Roman"/>
          <w:sz w:val="24"/>
          <w:szCs w:val="24"/>
        </w:rPr>
        <w:t xml:space="preserve"> ПРИБЫЛ В АРХАНГЕЛЬСК С АКЦИЕЙ </w:t>
      </w:r>
      <w:r w:rsidR="00285F59">
        <w:rPr>
          <w:rFonts w:ascii="Times New Roman" w:hAnsi="Times New Roman"/>
          <w:sz w:val="24"/>
          <w:szCs w:val="24"/>
        </w:rPr>
        <w:t>«</w:t>
      </w:r>
      <w:r w:rsidRPr="00DD3B27">
        <w:rPr>
          <w:rFonts w:ascii="Times New Roman" w:hAnsi="Times New Roman"/>
          <w:sz w:val="24"/>
          <w:szCs w:val="24"/>
        </w:rPr>
        <w:t>ГОЛОСАМИ ПОБЕДЫ</w:t>
      </w:r>
      <w:r w:rsidR="00285F59">
        <w:rPr>
          <w:rFonts w:ascii="Times New Roman" w:hAnsi="Times New Roman"/>
          <w:sz w:val="24"/>
          <w:szCs w:val="24"/>
        </w:rPr>
        <w:t>»</w:t>
      </w:r>
      <w:bookmarkEnd w:id="42"/>
    </w:p>
    <w:p w14:paraId="12584C91" w14:textId="77777777" w:rsidR="00285F59" w:rsidRDefault="00DD3B27" w:rsidP="00285F59">
      <w:pPr>
        <w:jc w:val="both"/>
      </w:pPr>
      <w:r>
        <w:t xml:space="preserve">Поезд на паровозной тяге в одном составе с вагоном-музеем прибыл в понедельник в Архангельск с акцией </w:t>
      </w:r>
      <w:r w:rsidR="00285F59">
        <w:t>«</w:t>
      </w:r>
      <w:r>
        <w:t>Голосами Победы</w:t>
      </w:r>
      <w:r w:rsidR="00285F59">
        <w:t>»</w:t>
      </w:r>
      <w:r>
        <w:t xml:space="preserve">. Вагоны с артистами и исторической экспозицией доставил советский магистральный паровоз П-36, прозванный в народе </w:t>
      </w:r>
      <w:r w:rsidR="00285F59">
        <w:t>«</w:t>
      </w:r>
      <w:r>
        <w:t>Генерал</w:t>
      </w:r>
      <w:r w:rsidR="00285F59">
        <w:t>»</w:t>
      </w:r>
      <w:r>
        <w:t xml:space="preserve"> за полосы на борту, рассказал ТАСС </w:t>
      </w:r>
      <w:r w:rsidRPr="00285F59">
        <w:rPr>
          <w:b/>
          <w:bCs/>
        </w:rPr>
        <w:t xml:space="preserve">начальник Северной железной дороги </w:t>
      </w:r>
      <w:r w:rsidR="00285F59" w:rsidRPr="00285F59">
        <w:rPr>
          <w:b/>
          <w:bCs/>
        </w:rPr>
        <w:t xml:space="preserve">– </w:t>
      </w:r>
      <w:r w:rsidRPr="00285F59">
        <w:rPr>
          <w:b/>
          <w:bCs/>
        </w:rPr>
        <w:t xml:space="preserve">филиала ОАО </w:t>
      </w:r>
      <w:r w:rsidR="00285F59" w:rsidRPr="00285F59">
        <w:rPr>
          <w:b/>
          <w:bCs/>
        </w:rPr>
        <w:t>«</w:t>
      </w:r>
      <w:r w:rsidRPr="00285F59">
        <w:rPr>
          <w:b/>
          <w:bCs/>
        </w:rPr>
        <w:t>РЖД</w:t>
      </w:r>
      <w:r w:rsidR="00285F59" w:rsidRPr="00285F59">
        <w:rPr>
          <w:b/>
          <w:bCs/>
        </w:rPr>
        <w:t>»</w:t>
      </w:r>
      <w:r w:rsidRPr="00285F59">
        <w:rPr>
          <w:b/>
          <w:bCs/>
        </w:rPr>
        <w:t xml:space="preserve"> Валерий Танаев.</w:t>
      </w:r>
    </w:p>
    <w:p w14:paraId="62409ED5" w14:textId="77777777" w:rsidR="00285F59" w:rsidRDefault="00285F59" w:rsidP="00285F59">
      <w:pPr>
        <w:jc w:val="both"/>
      </w:pPr>
      <w:r>
        <w:t>«</w:t>
      </w:r>
      <w:r w:rsidR="00DD3B27">
        <w:t xml:space="preserve">Это уникальный пассажирский паровоз, выпущенный в 50-х годах прошлого столетия. Уникальность его в том, что он до прошлого года стоял памятником на железнодорожной станции в городе Шарья Костромской области. Мы буквально заменили памятник, поезд забрали, отремонтировали и сегодня он здесь в нашей программе </w:t>
      </w:r>
      <w:r>
        <w:t>«</w:t>
      </w:r>
      <w:r w:rsidR="00DD3B27">
        <w:t>Голосами Победы</w:t>
      </w:r>
      <w:r>
        <w:t>»</w:t>
      </w:r>
      <w:r w:rsidR="00DD3B27">
        <w:t>. Он по всем регионам прошел, мы устроили праздник с соблюдением требованием Роспотребнадзора. В поезде несколько вагонов, перевозят арт-состав, музей, где можно узнать много полезного о работе железнодорожников</w:t>
      </w:r>
      <w:r>
        <w:t>»</w:t>
      </w:r>
      <w:r w:rsidR="00DD3B27">
        <w:t xml:space="preserve">, </w:t>
      </w:r>
      <w:r>
        <w:t xml:space="preserve">– </w:t>
      </w:r>
      <w:r w:rsidR="00DD3B27">
        <w:t>сказал Танаев.</w:t>
      </w:r>
    </w:p>
    <w:p w14:paraId="5E73ECEC" w14:textId="77777777" w:rsidR="00285F59" w:rsidRDefault="00DD3B27" w:rsidP="00285F59">
      <w:pPr>
        <w:jc w:val="both"/>
      </w:pPr>
      <w:r>
        <w:t xml:space="preserve">По информации </w:t>
      </w:r>
      <w:r w:rsidRPr="00285F59">
        <w:rPr>
          <w:b/>
        </w:rPr>
        <w:t>пресс-службы</w:t>
      </w:r>
      <w:r>
        <w:t xml:space="preserve"> СЖД, в рамках проекта </w:t>
      </w:r>
      <w:r w:rsidR="00285F59">
        <w:t>«</w:t>
      </w:r>
      <w:r>
        <w:t>Голосами Победы</w:t>
      </w:r>
      <w:r w:rsidR="00285F59">
        <w:t>»</w:t>
      </w:r>
      <w:r>
        <w:t xml:space="preserve"> на перроне в Архангельске выступят артисты. Все желающие смогут посетить обновленный вагон, реконструированный к 75-летию Победы в Великой Отечественной войне: покрасили корпус вагона, установили в выставочном зале новые витрины, обновили интерьер и экспозицию. Выставка охватывает период истории железной дороги, начиная со второй половины XIX века до наших дней. Среди экспонатов </w:t>
      </w:r>
      <w:r w:rsidR="00285F59">
        <w:t xml:space="preserve">– </w:t>
      </w:r>
      <w:r>
        <w:t>железнодорожная форма, инструменты и сигнальные фонари, электрожезловый аппарат Вебба-Томпсона, устройства сигнализации и связи XX века, рельсы.</w:t>
      </w:r>
    </w:p>
    <w:p w14:paraId="7A04F28C" w14:textId="77777777" w:rsidR="00285F59" w:rsidRDefault="00DD3B27" w:rsidP="00285F59">
      <w:pPr>
        <w:jc w:val="both"/>
      </w:pPr>
      <w:r>
        <w:t>Вагон был открыт на СЖД в 2002 году. За 17 лет экскурсионной работы он проехал порядка 300 тыс. км, а его посетителями стали более 50 тыс. человек.</w:t>
      </w:r>
    </w:p>
    <w:p w14:paraId="1BB5235C" w14:textId="20550DF3" w:rsidR="008A024D" w:rsidRDefault="00DD3B27" w:rsidP="00285F59">
      <w:pPr>
        <w:jc w:val="both"/>
      </w:pPr>
      <w:r>
        <w:t xml:space="preserve">Как уточнили ТАСС в </w:t>
      </w:r>
      <w:r w:rsidRPr="00285F59">
        <w:rPr>
          <w:b/>
        </w:rPr>
        <w:t>пресс-служба</w:t>
      </w:r>
      <w:r>
        <w:t xml:space="preserve">х Сосногорского и Архангельского отделений СЖД, акция </w:t>
      </w:r>
      <w:r w:rsidR="00285F59">
        <w:t>«</w:t>
      </w:r>
      <w:r>
        <w:t>Голосами Победы</w:t>
      </w:r>
      <w:r w:rsidR="00285F59">
        <w:t>»</w:t>
      </w:r>
      <w:r>
        <w:t xml:space="preserve"> стартовала 19 августа из Ярославля. Ретропоезд побывал в Республике Коми, в Вологодской области и на юге Архангельской области. Акция завершится 10 сентября в Костроме.</w:t>
      </w:r>
    </w:p>
    <w:p w14:paraId="1963E34D" w14:textId="77777777" w:rsidR="00285F59" w:rsidRDefault="004D320D" w:rsidP="00285F59">
      <w:pPr>
        <w:jc w:val="both"/>
      </w:pPr>
      <w:hyperlink r:id="rId78" w:history="1">
        <w:r w:rsidR="00DD3B27" w:rsidRPr="0015762A">
          <w:rPr>
            <w:rStyle w:val="a9"/>
          </w:rPr>
          <w:t>https://tass.ru/obschestvo/9392479</w:t>
        </w:r>
      </w:hyperlink>
    </w:p>
    <w:p w14:paraId="69F2DE1C" w14:textId="77777777" w:rsidR="004921B8" w:rsidRPr="009D6B99" w:rsidRDefault="004921B8" w:rsidP="00285F59">
      <w:pPr>
        <w:pStyle w:val="3"/>
        <w:jc w:val="both"/>
        <w:rPr>
          <w:rFonts w:ascii="Times New Roman" w:hAnsi="Times New Roman"/>
          <w:sz w:val="24"/>
          <w:szCs w:val="24"/>
        </w:rPr>
      </w:pPr>
      <w:bookmarkStart w:id="43" w:name="_Toc50454722"/>
      <w:r w:rsidRPr="009D6B99">
        <w:rPr>
          <w:rFonts w:ascii="Times New Roman" w:hAnsi="Times New Roman"/>
          <w:sz w:val="24"/>
          <w:szCs w:val="24"/>
        </w:rPr>
        <w:t>ПРАЙМ; 2020.07.09; МОСКВА И МИНСК В СЕНТЯБРЕ ПРОРАБОТАЮТ ПЕРЕБРОСКУ НЕФТЕПОТОКОВ ИЗ ПОРТОВ ЛИТВЫ В РОССИЮ</w:t>
      </w:r>
      <w:bookmarkEnd w:id="43"/>
    </w:p>
    <w:p w14:paraId="0AADD10E" w14:textId="77777777" w:rsidR="00285F59" w:rsidRDefault="004921B8" w:rsidP="00285F59">
      <w:pPr>
        <w:jc w:val="both"/>
      </w:pPr>
      <w:r>
        <w:t xml:space="preserve">Россия и Белоруссия до конца сентября проработают взаимовыгодные условия переброски белорусских нефтепотоков из портов Литвы в российские, свободные мощности у РФ для этого есть, а объем переброски оценивается в 3-4 миллиона тонн, сообщил журналистам </w:t>
      </w:r>
      <w:r w:rsidRPr="00285F59">
        <w:rPr>
          <w:b/>
          <w:bCs/>
        </w:rPr>
        <w:t>глава Минэнерго РФ Александр Новак</w:t>
      </w:r>
      <w:r>
        <w:t xml:space="preserve"> в кулуарах финала конкурса </w:t>
      </w:r>
      <w:r w:rsidR="00285F59">
        <w:t>«</w:t>
      </w:r>
      <w:r>
        <w:t>Лидеры России</w:t>
      </w:r>
      <w:r w:rsidR="00285F59">
        <w:t>»</w:t>
      </w:r>
      <w:r>
        <w:t>.</w:t>
      </w:r>
    </w:p>
    <w:p w14:paraId="1A59EAC9" w14:textId="77777777" w:rsidR="00285F59" w:rsidRDefault="00285F59" w:rsidP="00285F59">
      <w:pPr>
        <w:jc w:val="both"/>
      </w:pPr>
      <w:r>
        <w:t>«</w:t>
      </w:r>
      <w:r w:rsidR="004921B8">
        <w:t>Сейчас прорабатывается вопрос с тем, чтобы создать экономические условия, которые были бы выгодны всем: и портам, и перевозчикам, железной дороге и, собственно, самим нефтепродуктопроизводителям. Эта работа началась, она идет, и думаю, что тоже в течение ближайших недель она будет завершена</w:t>
      </w:r>
      <w:r>
        <w:t>»</w:t>
      </w:r>
      <w:r w:rsidR="004921B8">
        <w:t xml:space="preserve">, </w:t>
      </w:r>
      <w:r>
        <w:t>–</w:t>
      </w:r>
      <w:r w:rsidR="004921B8">
        <w:t xml:space="preserve"> сказал Новак, ответив утвердительно на уточняющий вопрос о том, идет ли речь о сентябре как сроке проработки вопроса.</w:t>
      </w:r>
    </w:p>
    <w:p w14:paraId="121772F5" w14:textId="2813CADB" w:rsidR="00285F59" w:rsidRDefault="00285F59" w:rsidP="00285F59">
      <w:pPr>
        <w:jc w:val="both"/>
      </w:pPr>
      <w:r>
        <w:t>«</w:t>
      </w:r>
      <w:r w:rsidR="004921B8">
        <w:t>Да, да. Поручение есть, чтобы быстро отработать это</w:t>
      </w:r>
      <w:r>
        <w:t>»</w:t>
      </w:r>
      <w:r w:rsidR="004921B8">
        <w:t xml:space="preserve">, </w:t>
      </w:r>
      <w:r>
        <w:t>–</w:t>
      </w:r>
      <w:r w:rsidR="004921B8">
        <w:t xml:space="preserve"> отметил он.</w:t>
      </w:r>
    </w:p>
    <w:p w14:paraId="61D77612" w14:textId="77777777" w:rsidR="00285F59" w:rsidRDefault="004921B8" w:rsidP="00285F59">
      <w:pPr>
        <w:jc w:val="both"/>
      </w:pPr>
      <w:r>
        <w:t xml:space="preserve">При этом на вопрос, готова ли к реализации данного проекта российская инфраструктура, Новак сообщил, что свободные мощности у РФ есть. </w:t>
      </w:r>
      <w:r w:rsidR="00285F59">
        <w:t>«</w:t>
      </w:r>
      <w:r>
        <w:t>Поэтому здесь речь идет о договорных отношениях, чтобы это было взаимовыгодно</w:t>
      </w:r>
      <w:r w:rsidR="00285F59">
        <w:t>»</w:t>
      </w:r>
      <w:r>
        <w:t xml:space="preserve">, </w:t>
      </w:r>
      <w:r w:rsidR="00285F59">
        <w:t>–</w:t>
      </w:r>
      <w:r>
        <w:t xml:space="preserve"> добавил он.</w:t>
      </w:r>
    </w:p>
    <w:p w14:paraId="30E08E3A" w14:textId="77777777" w:rsidR="00285F59" w:rsidRDefault="004921B8" w:rsidP="00285F59">
      <w:pPr>
        <w:jc w:val="both"/>
      </w:pPr>
      <w:r>
        <w:t xml:space="preserve">Глава Минэнерго РФ также прокомментировал возможный объем переброски, сказав, что это является предметом переговоров. </w:t>
      </w:r>
      <w:r w:rsidR="00285F59">
        <w:t>«</w:t>
      </w:r>
      <w:r>
        <w:t>Мы оцениваем потенциал в 3-4 миллиона тонн нефтепродуктов, но, может быть, будут и другие цифры</w:t>
      </w:r>
      <w:r w:rsidR="00285F59">
        <w:t>»</w:t>
      </w:r>
      <w:r>
        <w:t xml:space="preserve">, </w:t>
      </w:r>
      <w:r w:rsidR="00285F59">
        <w:t>–</w:t>
      </w:r>
      <w:r>
        <w:t xml:space="preserve"> заключил министр.</w:t>
      </w:r>
    </w:p>
    <w:p w14:paraId="185FD8CE" w14:textId="21D9856E" w:rsidR="004921B8" w:rsidRDefault="004921B8" w:rsidP="00285F59">
      <w:pPr>
        <w:jc w:val="both"/>
      </w:pPr>
      <w:r>
        <w:lastRenderedPageBreak/>
        <w:t xml:space="preserve">Ранее сообщалось, что переброска нефтяных потоков из портов Литвы на российские порты, в частности Усть-Лугу, обсуждалась на переговорах премьеров России и Белоруссии </w:t>
      </w:r>
      <w:r w:rsidRPr="00285F59">
        <w:rPr>
          <w:b/>
        </w:rPr>
        <w:t>Михаила Мишустина</w:t>
      </w:r>
      <w:r>
        <w:t xml:space="preserve"> и Романа Головченко. Как рассказал 3 сентября журналистам глава Минэнерго РФ Александр Новак, это потребует согласование экономических условий занятых в процессе компаний.</w:t>
      </w:r>
    </w:p>
    <w:p w14:paraId="3B1830B2" w14:textId="77777777" w:rsidR="00285F59" w:rsidRDefault="004D320D" w:rsidP="00285F59">
      <w:pPr>
        <w:jc w:val="both"/>
      </w:pPr>
      <w:hyperlink r:id="rId79" w:history="1">
        <w:r w:rsidR="004921B8" w:rsidRPr="0015762A">
          <w:rPr>
            <w:rStyle w:val="a9"/>
          </w:rPr>
          <w:t>https://1prime.ru/energy/20200907/831996740.html</w:t>
        </w:r>
      </w:hyperlink>
    </w:p>
    <w:p w14:paraId="0CC00C94" w14:textId="31BD0291" w:rsidR="004921B8" w:rsidRPr="004921B8" w:rsidRDefault="004921B8" w:rsidP="00285F59">
      <w:pPr>
        <w:pStyle w:val="3"/>
        <w:jc w:val="both"/>
        <w:rPr>
          <w:rFonts w:ascii="Times New Roman" w:hAnsi="Times New Roman"/>
          <w:sz w:val="24"/>
          <w:szCs w:val="24"/>
        </w:rPr>
      </w:pPr>
      <w:bookmarkStart w:id="44" w:name="_Toc50454723"/>
      <w:r w:rsidRPr="004921B8">
        <w:rPr>
          <w:rFonts w:ascii="Times New Roman" w:hAnsi="Times New Roman"/>
          <w:sz w:val="24"/>
          <w:szCs w:val="24"/>
        </w:rPr>
        <w:t>ПРАЙМ; 2020.07.09; РОСМОРПОРТ ГОТОВ К СОЗДАНИЮ СПГ-ТЕРМИНАЛА НА КАМЧАТКЕ, НО ВОПРОС В ЦЕНЕ</w:t>
      </w:r>
      <w:bookmarkEnd w:id="44"/>
    </w:p>
    <w:p w14:paraId="3EAF488E" w14:textId="5B7B2F21" w:rsidR="004921B8" w:rsidRDefault="004921B8" w:rsidP="00285F59">
      <w:pPr>
        <w:jc w:val="both"/>
      </w:pPr>
      <w:r>
        <w:t xml:space="preserve">ФГУП </w:t>
      </w:r>
      <w:r w:rsidR="00285F59">
        <w:t>«</w:t>
      </w:r>
      <w:r>
        <w:t>Росморпорт</w:t>
      </w:r>
      <w:r w:rsidR="00285F59">
        <w:t>»</w:t>
      </w:r>
      <w:r>
        <w:t xml:space="preserve"> готов к созданию СПГ-терминала на Камчатке, но вопрос в цене, сообщил в ходе брифинга </w:t>
      </w:r>
      <w:r w:rsidRPr="00285F59">
        <w:rPr>
          <w:b/>
          <w:bCs/>
        </w:rPr>
        <w:t xml:space="preserve">генеральный директор ФГУП </w:t>
      </w:r>
      <w:r w:rsidR="00285F59" w:rsidRPr="00285F59">
        <w:rPr>
          <w:b/>
          <w:bCs/>
        </w:rPr>
        <w:t>«</w:t>
      </w:r>
      <w:r w:rsidRPr="00285F59">
        <w:rPr>
          <w:b/>
          <w:bCs/>
        </w:rPr>
        <w:t>Росморпорт</w:t>
      </w:r>
      <w:r w:rsidR="00285F59" w:rsidRPr="00285F59">
        <w:rPr>
          <w:b/>
          <w:bCs/>
        </w:rPr>
        <w:t>»</w:t>
      </w:r>
      <w:r w:rsidRPr="00285F59">
        <w:rPr>
          <w:b/>
          <w:bCs/>
        </w:rPr>
        <w:t xml:space="preserve"> Андрей Лаврищев.</w:t>
      </w:r>
    </w:p>
    <w:p w14:paraId="657F51AA" w14:textId="651DC785" w:rsidR="004921B8" w:rsidRDefault="00285F59" w:rsidP="00285F59">
      <w:pPr>
        <w:jc w:val="both"/>
      </w:pPr>
      <w:r>
        <w:t>«</w:t>
      </w:r>
      <w:r w:rsidR="004921B8">
        <w:t>Мы готовы были начать его строить. Но, к сожалению, за те деньги, которые нам подтвердила Главгосэкспертиза, никто из потенциальных подрядчиков не придет</w:t>
      </w:r>
      <w:proofErr w:type="gramStart"/>
      <w:r>
        <w:t>»</w:t>
      </w:r>
      <w:r w:rsidR="004921B8">
        <w:t>,</w:t>
      </w:r>
      <w:r>
        <w:t>–</w:t>
      </w:r>
      <w:proofErr w:type="gramEnd"/>
      <w:r>
        <w:t xml:space="preserve"> </w:t>
      </w:r>
      <w:r w:rsidR="004921B8">
        <w:t>ответил Лаврищев, отвечая на вопрос, в какой стадии находится развитие проекта.</w:t>
      </w:r>
    </w:p>
    <w:p w14:paraId="606CDE0B" w14:textId="77777777" w:rsidR="004921B8" w:rsidRDefault="004921B8" w:rsidP="00285F59">
      <w:pPr>
        <w:jc w:val="both"/>
      </w:pPr>
      <w:r>
        <w:t>Главгосстройэкспертиза РФ в июле текущего года оценила объем инвестиций в проект создания терминала в размере 69,5 миллиарда рублей.</w:t>
      </w:r>
    </w:p>
    <w:p w14:paraId="4B8F2C6E" w14:textId="302252BC" w:rsidR="004921B8" w:rsidRDefault="004921B8" w:rsidP="00285F59">
      <w:pPr>
        <w:jc w:val="both"/>
      </w:pPr>
      <w:r w:rsidRPr="00285F59">
        <w:rPr>
          <w:b/>
        </w:rPr>
        <w:t>Премьер-министр</w:t>
      </w:r>
      <w:r>
        <w:t xml:space="preserve"> РФ </w:t>
      </w:r>
      <w:r w:rsidRPr="00285F59">
        <w:rPr>
          <w:b/>
        </w:rPr>
        <w:t>Михаил Мишустин</w:t>
      </w:r>
      <w:r>
        <w:t xml:space="preserve"> в конце августа поручил профильным ведомствам заключить госконтракт по созданию объектов инфраструктуры для морского перегрузочного комплекса СПГ в Камчатском крае. Как отмечалось в поручении, контракт предусматривает в срок до второго квартала 2022 года выполнение работ по созданию объектов федеральной собственности, необходимых для реализации проекта </w:t>
      </w:r>
      <w:r w:rsidR="00285F59">
        <w:t>«</w:t>
      </w:r>
      <w:r>
        <w:t>Морской перегрузочный комплекс сжиженного природного газа в Камчатском крае</w:t>
      </w:r>
      <w:r w:rsidR="00285F59">
        <w:t>»</w:t>
      </w:r>
      <w:r>
        <w:t xml:space="preserve">. Документ будет подписан </w:t>
      </w:r>
      <w:r w:rsidRPr="00285F59">
        <w:rPr>
          <w:b/>
        </w:rPr>
        <w:t>Минтрансом</w:t>
      </w:r>
      <w:r>
        <w:t xml:space="preserve">, </w:t>
      </w:r>
      <w:r w:rsidRPr="00285F59">
        <w:rPr>
          <w:b/>
        </w:rPr>
        <w:t>Росморречфлот</w:t>
      </w:r>
      <w:r>
        <w:t xml:space="preserve">ом, Минфином, Минэкономразвития, а также ФАС. Согласно поручению </w:t>
      </w:r>
      <w:r w:rsidRPr="00285F59">
        <w:rPr>
          <w:b/>
        </w:rPr>
        <w:t>Мишустин</w:t>
      </w:r>
      <w:r>
        <w:t xml:space="preserve">а, о результатах необходимо доложить в правительство РФ до 1 октября 2020 года, далее </w:t>
      </w:r>
      <w:r w:rsidR="00285F59">
        <w:t xml:space="preserve">– </w:t>
      </w:r>
      <w:r>
        <w:t>ежеквартально.</w:t>
      </w:r>
    </w:p>
    <w:p w14:paraId="4EA84908" w14:textId="5D99348F" w:rsidR="004921B8" w:rsidRDefault="004921B8" w:rsidP="00285F59">
      <w:pPr>
        <w:jc w:val="both"/>
      </w:pPr>
      <w:r>
        <w:t xml:space="preserve">Терминал СПГ в бухте Бечевинская Камчатского края </w:t>
      </w:r>
      <w:r w:rsidR="00285F59">
        <w:t xml:space="preserve">– </w:t>
      </w:r>
      <w:r>
        <w:t xml:space="preserve">проект, реализуемый </w:t>
      </w:r>
      <w:r w:rsidR="00285F59">
        <w:t>«</w:t>
      </w:r>
      <w:r>
        <w:t>Росморпортом</w:t>
      </w:r>
      <w:r w:rsidR="00285F59">
        <w:t>»</w:t>
      </w:r>
      <w:r>
        <w:t xml:space="preserve"> совместно с ПАО </w:t>
      </w:r>
      <w:r w:rsidR="00285F59">
        <w:t>«</w:t>
      </w:r>
      <w:r>
        <w:t>Новатэк</w:t>
      </w:r>
      <w:r w:rsidR="00285F59">
        <w:t>»</w:t>
      </w:r>
      <w:r>
        <w:t>&gt;. Терминал будет осуществлять функции перевалочного хаба по хранению и перегрузке СПГ, доставляемого из морского порта Сабетта и экспортируемого в страны Азиатско-Тихоокеанского региона.</w:t>
      </w:r>
    </w:p>
    <w:p w14:paraId="2906A647" w14:textId="77777777" w:rsidR="004921B8" w:rsidRDefault="004921B8" w:rsidP="00285F59">
      <w:pPr>
        <w:jc w:val="both"/>
      </w:pPr>
      <w:r>
        <w:t>Реализация проекта позволит увеличить объем перевозки грузов по Северному морскому пути с 9,7 миллиона тонн в 2017 году до 31,4 миллиона тонн к концу 2026 года, обеспечить переход Северного морского пути на круглогодичную загрузку, создать крупнейший в регионе региональный СПГ-хаб, привлечь около 70 миллиардов рублей частных инвестиций, создать новые рабочие места.</w:t>
      </w:r>
    </w:p>
    <w:p w14:paraId="0AE3B901" w14:textId="60704854" w:rsidR="004921B8" w:rsidRPr="004921B8" w:rsidRDefault="004921B8" w:rsidP="00285F59">
      <w:pPr>
        <w:pStyle w:val="3"/>
        <w:jc w:val="both"/>
        <w:rPr>
          <w:rFonts w:ascii="Times New Roman" w:hAnsi="Times New Roman"/>
          <w:sz w:val="24"/>
          <w:szCs w:val="24"/>
        </w:rPr>
      </w:pPr>
      <w:bookmarkStart w:id="45" w:name="_Toc50454724"/>
      <w:r w:rsidRPr="004921B8">
        <w:rPr>
          <w:rFonts w:ascii="Times New Roman" w:hAnsi="Times New Roman"/>
          <w:sz w:val="24"/>
          <w:szCs w:val="24"/>
        </w:rPr>
        <w:t xml:space="preserve">ИНТЕРФАКС; 2020.07.09; </w:t>
      </w:r>
      <w:r w:rsidR="00285F59">
        <w:rPr>
          <w:rFonts w:ascii="Times New Roman" w:hAnsi="Times New Roman"/>
          <w:sz w:val="24"/>
          <w:szCs w:val="24"/>
        </w:rPr>
        <w:t>«</w:t>
      </w:r>
      <w:r w:rsidRPr="004921B8">
        <w:rPr>
          <w:rFonts w:ascii="Times New Roman" w:hAnsi="Times New Roman"/>
          <w:sz w:val="24"/>
          <w:szCs w:val="24"/>
        </w:rPr>
        <w:t>РОСМОРПОРТ</w:t>
      </w:r>
      <w:r w:rsidR="00285F59">
        <w:rPr>
          <w:rFonts w:ascii="Times New Roman" w:hAnsi="Times New Roman"/>
          <w:sz w:val="24"/>
          <w:szCs w:val="24"/>
        </w:rPr>
        <w:t>»</w:t>
      </w:r>
      <w:r w:rsidRPr="004921B8">
        <w:rPr>
          <w:rFonts w:ascii="Times New Roman" w:hAnsi="Times New Roman"/>
          <w:sz w:val="24"/>
          <w:szCs w:val="24"/>
        </w:rPr>
        <w:t xml:space="preserve"> ПЛАНИРУЕТ ДО КОНЦА ОКТЯБРЯ РАЗМЕСТИТЬ ОБЛИГАЦИИ НА 4 МЛРД РУБ</w:t>
      </w:r>
      <w:bookmarkEnd w:id="45"/>
    </w:p>
    <w:p w14:paraId="64E50607" w14:textId="77777777" w:rsidR="00285F59" w:rsidRDefault="004921B8" w:rsidP="00285F59">
      <w:pPr>
        <w:jc w:val="both"/>
      </w:pPr>
      <w:r>
        <w:t xml:space="preserve">ФГУП </w:t>
      </w:r>
      <w:r w:rsidR="00285F59">
        <w:t>«</w:t>
      </w:r>
      <w:r>
        <w:t>Росморпорт</w:t>
      </w:r>
      <w:r w:rsidR="00285F59">
        <w:t>»</w:t>
      </w:r>
      <w:r>
        <w:t xml:space="preserve"> (РМП) к ноябрю планирует разместить дебютные рублевые облигации.</w:t>
      </w:r>
    </w:p>
    <w:p w14:paraId="4B34AF9A" w14:textId="77777777" w:rsidR="00285F59" w:rsidRDefault="00285F59" w:rsidP="00285F59">
      <w:pPr>
        <w:jc w:val="both"/>
      </w:pPr>
      <w:r>
        <w:t>«</w:t>
      </w:r>
      <w:r w:rsidR="004921B8">
        <w:t xml:space="preserve">Изменений (в объеме </w:t>
      </w:r>
      <w:r>
        <w:t xml:space="preserve">– </w:t>
      </w:r>
      <w:r w:rsidR="004921B8">
        <w:t>ИФ) нет. 4 млрд руб. Мы думаем, к концу октября с этой задачей справимся</w:t>
      </w:r>
      <w:r>
        <w:t>»</w:t>
      </w:r>
      <w:r w:rsidR="004921B8">
        <w:t xml:space="preserve">, </w:t>
      </w:r>
      <w:r>
        <w:t xml:space="preserve">– </w:t>
      </w:r>
      <w:r w:rsidR="004921B8">
        <w:t xml:space="preserve">заявил журналистам </w:t>
      </w:r>
      <w:r w:rsidR="004921B8" w:rsidRPr="00285F59">
        <w:rPr>
          <w:b/>
          <w:bCs/>
        </w:rPr>
        <w:t>генеральный директор РМП Андрей Лаврищев.</w:t>
      </w:r>
    </w:p>
    <w:p w14:paraId="514F35A9" w14:textId="77777777" w:rsidR="00285F59" w:rsidRDefault="004921B8" w:rsidP="00285F59">
      <w:pPr>
        <w:jc w:val="both"/>
      </w:pPr>
      <w:r>
        <w:t xml:space="preserve">Отвечая на вопрос, не воспрепятствует ли размещению бумаг статус организации как федерального государственного унитарного предприятия, топ-менеджер заявил: </w:t>
      </w:r>
      <w:r w:rsidR="00285F59">
        <w:t>«</w:t>
      </w:r>
      <w:r>
        <w:t>Нет. На бонды никак не влияет</w:t>
      </w:r>
      <w:r w:rsidR="00285F59">
        <w:t>»</w:t>
      </w:r>
      <w:r>
        <w:t>.</w:t>
      </w:r>
    </w:p>
    <w:p w14:paraId="020A41E9" w14:textId="77777777" w:rsidR="00285F59" w:rsidRDefault="004921B8" w:rsidP="00285F59">
      <w:pPr>
        <w:jc w:val="both"/>
      </w:pPr>
      <w:r>
        <w:t xml:space="preserve">При этом он отметил, что до 15 октября </w:t>
      </w:r>
      <w:r w:rsidRPr="00285F59">
        <w:rPr>
          <w:b/>
        </w:rPr>
        <w:t>министерство транспорта РФ</w:t>
      </w:r>
      <w:r>
        <w:t xml:space="preserve"> должно внести в правительство </w:t>
      </w:r>
      <w:r w:rsidR="00285F59">
        <w:t>«</w:t>
      </w:r>
      <w:r>
        <w:t>специальный закон</w:t>
      </w:r>
      <w:r w:rsidR="00285F59">
        <w:t>»</w:t>
      </w:r>
      <w:r>
        <w:t xml:space="preserve"> для акционирования </w:t>
      </w:r>
      <w:r w:rsidR="00285F59">
        <w:t>«</w:t>
      </w:r>
      <w:r>
        <w:t>Росморпорта</w:t>
      </w:r>
      <w:r w:rsidR="00285F59">
        <w:t>»</w:t>
      </w:r>
      <w:r>
        <w:t xml:space="preserve">. </w:t>
      </w:r>
      <w:r w:rsidR="00285F59">
        <w:t>«</w:t>
      </w:r>
      <w:r>
        <w:t xml:space="preserve">Схема концептуально (аналогична </w:t>
      </w:r>
      <w:r w:rsidR="00285F59">
        <w:t xml:space="preserve">– </w:t>
      </w:r>
      <w:r>
        <w:t xml:space="preserve">ИФ) </w:t>
      </w:r>
      <w:r w:rsidR="00285F59">
        <w:t>«</w:t>
      </w:r>
      <w:r>
        <w:t>Почте России</w:t>
      </w:r>
      <w:r w:rsidR="00285F59">
        <w:t>»</w:t>
      </w:r>
      <w:r>
        <w:t xml:space="preserve">, </w:t>
      </w:r>
      <w:r w:rsidR="00285F59">
        <w:t xml:space="preserve">– </w:t>
      </w:r>
      <w:r>
        <w:t>уточнил Лаврищев.</w:t>
      </w:r>
    </w:p>
    <w:p w14:paraId="3A3B4221" w14:textId="66CA82D6" w:rsidR="004921B8" w:rsidRDefault="004921B8" w:rsidP="00285F59">
      <w:pPr>
        <w:jc w:val="both"/>
      </w:pPr>
      <w:r>
        <w:t xml:space="preserve">РМП планировал разместить первый транш облигаций до конца 2020 года. В октябре 2019 года </w:t>
      </w:r>
      <w:r w:rsidR="00285F59">
        <w:t>«</w:t>
      </w:r>
      <w:r>
        <w:t>Московская биржа</w:t>
      </w:r>
      <w:r w:rsidR="00285F59">
        <w:t>»</w:t>
      </w:r>
      <w:r>
        <w:t xml:space="preserve"> (MOEX: MOEX) зарегистрировала бессрочную программу облигаций ФГУП </w:t>
      </w:r>
      <w:r w:rsidR="00285F59">
        <w:t>«</w:t>
      </w:r>
      <w:r>
        <w:t>Росморпорт</w:t>
      </w:r>
      <w:r w:rsidR="00285F59">
        <w:t>»</w:t>
      </w:r>
      <w:r>
        <w:t xml:space="preserve"> объемом 25 млрд рублей. Программе присвоен </w:t>
      </w:r>
      <w:r>
        <w:lastRenderedPageBreak/>
        <w:t xml:space="preserve">идентификационный номер 4-00008-T-001P-02E от 14 октября 2019 года. Срок обращения бумаг в рамках программы </w:t>
      </w:r>
      <w:r w:rsidR="00285F59">
        <w:t xml:space="preserve">– </w:t>
      </w:r>
      <w:r>
        <w:t>до 10 лет.</w:t>
      </w:r>
    </w:p>
    <w:p w14:paraId="488BB00B" w14:textId="6449373E" w:rsidR="00DA5DEF" w:rsidRPr="00DA5DEF" w:rsidRDefault="00DA5DEF" w:rsidP="00285F59">
      <w:pPr>
        <w:pStyle w:val="3"/>
        <w:jc w:val="both"/>
        <w:rPr>
          <w:rFonts w:ascii="Times New Roman" w:hAnsi="Times New Roman"/>
          <w:sz w:val="24"/>
          <w:szCs w:val="24"/>
        </w:rPr>
      </w:pPr>
      <w:bookmarkStart w:id="46" w:name="_Toc50454725"/>
      <w:r w:rsidRPr="00DA5DEF">
        <w:rPr>
          <w:rFonts w:ascii="Times New Roman" w:hAnsi="Times New Roman"/>
          <w:sz w:val="24"/>
          <w:szCs w:val="24"/>
        </w:rPr>
        <w:t>ТАСС; 2020.07.09; ПРАВИТЕЛЬСТВО УТОЧНИТ ПРАВИЛА ОХРАНЫ ВОДНЫХ ОБЪЕКТОВ</w:t>
      </w:r>
      <w:bookmarkEnd w:id="46"/>
    </w:p>
    <w:p w14:paraId="34AE6A89" w14:textId="77777777" w:rsidR="00285F59" w:rsidRDefault="00DA5DEF" w:rsidP="00285F59">
      <w:pPr>
        <w:jc w:val="both"/>
      </w:pPr>
      <w:r>
        <w:t xml:space="preserve">Правительство уточняет правила охраны водных объектов, сообщил в понедельник </w:t>
      </w:r>
      <w:r w:rsidRPr="00285F59">
        <w:rPr>
          <w:b/>
        </w:rPr>
        <w:t>премьер-министр</w:t>
      </w:r>
      <w:r>
        <w:t xml:space="preserve"> РФ </w:t>
      </w:r>
      <w:r w:rsidRPr="00285F59">
        <w:rPr>
          <w:b/>
        </w:rPr>
        <w:t>Михаил Мишустин</w:t>
      </w:r>
      <w:r>
        <w:t xml:space="preserve"> на совещании с </w:t>
      </w:r>
      <w:r w:rsidRPr="00285F59">
        <w:rPr>
          <w:b/>
        </w:rPr>
        <w:t>вице-премьера</w:t>
      </w:r>
      <w:r>
        <w:t>ми.</w:t>
      </w:r>
    </w:p>
    <w:p w14:paraId="21CC6A1F" w14:textId="77777777" w:rsidR="00285F59" w:rsidRDefault="00285F59" w:rsidP="00285F59">
      <w:pPr>
        <w:jc w:val="both"/>
      </w:pPr>
      <w:r>
        <w:t>«</w:t>
      </w:r>
      <w:r w:rsidR="00DA5DEF">
        <w:t xml:space="preserve">Правительство уточняет правила охраны водных ресурсов, чтобы все, кто использует водные объекты, четко знали, что обязаны отвечать за их состояние, предпринимать меры по предотвращению загрязнения вод, а при необходимости </w:t>
      </w:r>
      <w:r>
        <w:t xml:space="preserve">– </w:t>
      </w:r>
      <w:r w:rsidR="00DA5DEF">
        <w:t>и по расчистке водоемов</w:t>
      </w:r>
      <w:r>
        <w:t>»</w:t>
      </w:r>
      <w:r w:rsidR="00DA5DEF">
        <w:t xml:space="preserve">, </w:t>
      </w:r>
      <w:r>
        <w:t xml:space="preserve">– </w:t>
      </w:r>
      <w:r w:rsidR="00DA5DEF">
        <w:t xml:space="preserve">сказал председатель правительства. По его словам, </w:t>
      </w:r>
      <w:r>
        <w:t>«</w:t>
      </w:r>
      <w:r w:rsidR="00DA5DEF">
        <w:t>такую ответственность в рамках своих полномочий будут нести федеральные министерства и ведомства, регионы и органы местного самоуправления, а также те, кто использует водные объекты</w:t>
      </w:r>
      <w:r>
        <w:t>»</w:t>
      </w:r>
      <w:r w:rsidR="00DA5DEF">
        <w:t>.</w:t>
      </w:r>
    </w:p>
    <w:p w14:paraId="10EAAC6F" w14:textId="77777777" w:rsidR="00285F59" w:rsidRDefault="00285F59" w:rsidP="00285F59">
      <w:pPr>
        <w:jc w:val="both"/>
      </w:pPr>
      <w:r>
        <w:t>«</w:t>
      </w:r>
      <w:r w:rsidR="00DA5DEF">
        <w:t>Рассчитываем, что обновленные правила помогут сберечь наши водные ресурсы</w:t>
      </w:r>
      <w:r>
        <w:t>»</w:t>
      </w:r>
      <w:r w:rsidR="00DA5DEF">
        <w:t xml:space="preserve">, </w:t>
      </w:r>
      <w:r>
        <w:t xml:space="preserve">– </w:t>
      </w:r>
      <w:r w:rsidR="00DA5DEF">
        <w:t>подчеркнул глава кабинета министров.</w:t>
      </w:r>
    </w:p>
    <w:p w14:paraId="7F25839B" w14:textId="3A0FF304" w:rsidR="008A024D" w:rsidRDefault="00DA5DEF" w:rsidP="00285F59">
      <w:pPr>
        <w:jc w:val="both"/>
      </w:pPr>
      <w:r>
        <w:t xml:space="preserve">Правила охраны поверхностных водных объектов были утверждены в 2016 году. Забота о водных ресурсах </w:t>
      </w:r>
      <w:r w:rsidR="00285F59">
        <w:t xml:space="preserve">– </w:t>
      </w:r>
      <w:r>
        <w:t xml:space="preserve">одно из направлений национального проекта </w:t>
      </w:r>
      <w:r w:rsidR="00285F59">
        <w:t>«</w:t>
      </w:r>
      <w:r>
        <w:t>Экология</w:t>
      </w:r>
      <w:r w:rsidR="00285F59">
        <w:t>»</w:t>
      </w:r>
      <w:r>
        <w:t>.</w:t>
      </w:r>
    </w:p>
    <w:p w14:paraId="7C744678" w14:textId="77777777" w:rsidR="00285F59" w:rsidRDefault="004D320D" w:rsidP="00285F59">
      <w:pPr>
        <w:jc w:val="both"/>
      </w:pPr>
      <w:hyperlink r:id="rId80" w:history="1">
        <w:r w:rsidR="00DA5DEF" w:rsidRPr="0015762A">
          <w:rPr>
            <w:rStyle w:val="a9"/>
          </w:rPr>
          <w:t>https://tass.ru/obschestvo/9390675</w:t>
        </w:r>
      </w:hyperlink>
    </w:p>
    <w:p w14:paraId="58E133C6" w14:textId="4B4F32A7" w:rsidR="008D79A1" w:rsidRPr="008D79A1" w:rsidRDefault="008D79A1" w:rsidP="00285F59">
      <w:pPr>
        <w:pStyle w:val="3"/>
        <w:jc w:val="both"/>
        <w:rPr>
          <w:rFonts w:ascii="Times New Roman" w:hAnsi="Times New Roman"/>
          <w:sz w:val="24"/>
          <w:szCs w:val="24"/>
        </w:rPr>
      </w:pPr>
      <w:bookmarkStart w:id="47" w:name="_Toc50454726"/>
      <w:r w:rsidRPr="008D79A1">
        <w:rPr>
          <w:rFonts w:ascii="Times New Roman" w:hAnsi="Times New Roman"/>
          <w:sz w:val="24"/>
          <w:szCs w:val="24"/>
        </w:rPr>
        <w:t>ТАСС; 2020.0</w:t>
      </w:r>
      <w:r>
        <w:rPr>
          <w:rFonts w:ascii="Times New Roman" w:hAnsi="Times New Roman"/>
          <w:sz w:val="24"/>
          <w:szCs w:val="24"/>
        </w:rPr>
        <w:t>8</w:t>
      </w:r>
      <w:r w:rsidRPr="008D79A1">
        <w:rPr>
          <w:rFonts w:ascii="Times New Roman" w:hAnsi="Times New Roman"/>
          <w:sz w:val="24"/>
          <w:szCs w:val="24"/>
        </w:rPr>
        <w:t>.09; ОДК ВЛОЖИТ ОКОЛО ПОЛУМИЛЛИАРДА РУБЛЕЙ В РАЗРАБОТКУ ГИБРИДНОГО ДВИГАТЕЛЯ</w:t>
      </w:r>
      <w:bookmarkEnd w:id="47"/>
    </w:p>
    <w:p w14:paraId="0D8EEFAB" w14:textId="77777777" w:rsidR="00285F59" w:rsidRDefault="008D79A1" w:rsidP="00285F59">
      <w:pPr>
        <w:jc w:val="both"/>
      </w:pPr>
      <w:r>
        <w:t xml:space="preserve">Объединенная двигателестроительная корпорация (ОДК, входит в Ростех) намерена вложить порядка полумиллиарда рублей в научно-исследовательскую работу по разработке гибридной силовой установки для летательных аппаратов. Об этом сообщил журналистам </w:t>
      </w:r>
      <w:r w:rsidRPr="00285F59">
        <w:rPr>
          <w:b/>
          <w:bCs/>
        </w:rPr>
        <w:t>директор по производству ОДК Валерий Теплов.</w:t>
      </w:r>
    </w:p>
    <w:p w14:paraId="25144CFF" w14:textId="77777777" w:rsidR="00285F59" w:rsidRDefault="00285F59" w:rsidP="00285F59">
      <w:pPr>
        <w:jc w:val="both"/>
      </w:pPr>
      <w:r>
        <w:t>«</w:t>
      </w:r>
      <w:r w:rsidR="008D79A1">
        <w:t>Программа (разработки гибридной силовой установки) не будет испытывать никакого недостатка в финансировании. Планируется вложить порядка полумиллиарда рублей</w:t>
      </w:r>
      <w:r>
        <w:t>»</w:t>
      </w:r>
      <w:r w:rsidR="008D79A1">
        <w:t xml:space="preserve">, </w:t>
      </w:r>
      <w:r>
        <w:t xml:space="preserve">– </w:t>
      </w:r>
      <w:r w:rsidR="008D79A1">
        <w:t>сказал он.</w:t>
      </w:r>
    </w:p>
    <w:p w14:paraId="5CCA24FE" w14:textId="77777777" w:rsidR="00285F59" w:rsidRDefault="008D79A1" w:rsidP="00285F59">
      <w:pPr>
        <w:jc w:val="both"/>
      </w:pPr>
      <w:r>
        <w:t xml:space="preserve">Гибридную силовую установку планируется разработать на площадке </w:t>
      </w:r>
      <w:r w:rsidR="00285F59">
        <w:t>«</w:t>
      </w:r>
      <w:r w:rsidRPr="00285F59">
        <w:t>ОДК-Климов</w:t>
      </w:r>
      <w:r w:rsidR="00285F59" w:rsidRPr="00285F59">
        <w:t>»</w:t>
      </w:r>
      <w:r>
        <w:t xml:space="preserve"> (входит в ОДК). </w:t>
      </w:r>
      <w:r w:rsidR="00285F59">
        <w:t>«</w:t>
      </w:r>
      <w:r>
        <w:t xml:space="preserve">Мы рассчитываем, что в течение двух лет проведем НИР (научно-исследовательские работы </w:t>
      </w:r>
      <w:r w:rsidR="00285F59">
        <w:t xml:space="preserve">– </w:t>
      </w:r>
      <w:r>
        <w:t>прим. ТАСС) по этому направлению. Сделаем работающий демонстратор, на котором будут отработаны основные технологические и конструктивные сложности, которые предполагает создание гибридной силовой установки</w:t>
      </w:r>
      <w:r w:rsidR="00285F59">
        <w:t>»</w:t>
      </w:r>
      <w:r>
        <w:t xml:space="preserve">, </w:t>
      </w:r>
      <w:r w:rsidR="00285F59">
        <w:t xml:space="preserve">– </w:t>
      </w:r>
      <w:r>
        <w:t>рассказал исполнительный директор предприятия Александр Ватагин.</w:t>
      </w:r>
    </w:p>
    <w:p w14:paraId="012B9277" w14:textId="77777777" w:rsidR="00285F59" w:rsidRDefault="008D79A1" w:rsidP="00285F59">
      <w:pPr>
        <w:jc w:val="both"/>
      </w:pPr>
      <w:r>
        <w:t>В перспективе, по его словам, гибридная силовая установка может быть использована на легких беспилотниках, многоцелевых вертолетах, а также самолетах типа Ил-112В или Ил-114-300.</w:t>
      </w:r>
    </w:p>
    <w:p w14:paraId="1503ABFB" w14:textId="51FA0F58" w:rsidR="008D79A1" w:rsidRDefault="008D79A1" w:rsidP="00285F59">
      <w:pPr>
        <w:jc w:val="both"/>
      </w:pPr>
      <w:r>
        <w:t xml:space="preserve">Помимо существенного увеличения ресурса газотурбинного двигателя гибридная силовая установка позволяет снизить эксплуатационные расходы, вредные выбросы и расход </w:t>
      </w:r>
      <w:proofErr w:type="gramStart"/>
      <w:r>
        <w:t>топлива .</w:t>
      </w:r>
      <w:proofErr w:type="gramEnd"/>
    </w:p>
    <w:p w14:paraId="030CE8CF" w14:textId="77777777" w:rsidR="00285F59" w:rsidRDefault="004D320D" w:rsidP="00285F59">
      <w:pPr>
        <w:jc w:val="both"/>
      </w:pPr>
      <w:hyperlink r:id="rId81" w:history="1">
        <w:r w:rsidR="008D79A1" w:rsidRPr="0015762A">
          <w:rPr>
            <w:rStyle w:val="a9"/>
          </w:rPr>
          <w:t>https://tass.ru/ekonomika/9395611</w:t>
        </w:r>
      </w:hyperlink>
    </w:p>
    <w:p w14:paraId="38CB925D" w14:textId="7F9E9D7E" w:rsidR="008D79A1" w:rsidRPr="008D79A1" w:rsidRDefault="008D79A1" w:rsidP="00285F59">
      <w:pPr>
        <w:pStyle w:val="3"/>
        <w:jc w:val="both"/>
        <w:rPr>
          <w:rFonts w:ascii="Times New Roman" w:hAnsi="Times New Roman"/>
          <w:sz w:val="24"/>
          <w:szCs w:val="24"/>
        </w:rPr>
      </w:pPr>
      <w:bookmarkStart w:id="48" w:name="_Toc50454727"/>
      <w:r w:rsidRPr="008D79A1">
        <w:rPr>
          <w:rFonts w:ascii="Times New Roman" w:hAnsi="Times New Roman"/>
          <w:sz w:val="24"/>
          <w:szCs w:val="24"/>
        </w:rPr>
        <w:t>ТАСС; 2020.08.09; НОВЕЙШИЙ САМОЛЕТНЫЙ ДВИГАТЕЛЬ ПД-14 ПОЛУЧИТ ИСКУССТВЕННЫЙ ИНТЕЛЛЕКТ</w:t>
      </w:r>
      <w:bookmarkEnd w:id="48"/>
    </w:p>
    <w:p w14:paraId="7ABA4A6B" w14:textId="77777777" w:rsidR="00285F59" w:rsidRDefault="008D79A1" w:rsidP="00285F59">
      <w:pPr>
        <w:jc w:val="both"/>
      </w:pPr>
      <w:r>
        <w:t xml:space="preserve">Технологии искусственного интеллекта внедряются в двигатели семейства </w:t>
      </w:r>
      <w:r w:rsidR="00285F59">
        <w:t>«</w:t>
      </w:r>
      <w:r>
        <w:t>ПД</w:t>
      </w:r>
      <w:r w:rsidR="00285F59">
        <w:t>»</w:t>
      </w:r>
      <w:r>
        <w:t>, в частности в двигатель ПД-14 для самолетов МС-21. Об этом сообщил журналистам директор по производству Объединенной двигателестроительной корпорации (ОДК, входит в Ростех) Валерий Теплов.</w:t>
      </w:r>
    </w:p>
    <w:p w14:paraId="5BCD0C9F" w14:textId="77777777" w:rsidR="00285F59" w:rsidRDefault="008D79A1" w:rsidP="00285F59">
      <w:pPr>
        <w:jc w:val="both"/>
      </w:pPr>
      <w:r>
        <w:t xml:space="preserve">По его словам, внедрение технологий искусственного интеллекта в систему управления авиационным двигателем является общемировой тенденцией. </w:t>
      </w:r>
      <w:r w:rsidR="00285F59">
        <w:t>«</w:t>
      </w:r>
      <w:r>
        <w:t xml:space="preserve">У нас тоже есть такие планы. Они касаются, прежде всего, современных разработок, в частности, двигателей </w:t>
      </w:r>
      <w:r>
        <w:lastRenderedPageBreak/>
        <w:t xml:space="preserve">ПД-8, ПД-14, ПД-35. Эксплуатация этих силовых установок будет невозможна без подобных систем </w:t>
      </w:r>
      <w:r w:rsidR="00285F59">
        <w:t xml:space="preserve">– </w:t>
      </w:r>
      <w:r>
        <w:t>элементов искусственного интеллекта</w:t>
      </w:r>
      <w:r w:rsidR="00285F59">
        <w:t>»</w:t>
      </w:r>
      <w:r>
        <w:t xml:space="preserve">, </w:t>
      </w:r>
      <w:r w:rsidR="00285F59">
        <w:t xml:space="preserve">– </w:t>
      </w:r>
      <w:r>
        <w:t>сказал Теплов.</w:t>
      </w:r>
    </w:p>
    <w:p w14:paraId="5391C405" w14:textId="77777777" w:rsidR="00285F59" w:rsidRDefault="008D79A1" w:rsidP="00285F59">
      <w:pPr>
        <w:jc w:val="both"/>
      </w:pPr>
      <w:r>
        <w:t xml:space="preserve">Директор по производству ОДК также уточнил, что сегодня газотурбинная установка в процессе полета за 4-6 часов генерирует порядка 2 терабайт информации. </w:t>
      </w:r>
      <w:r w:rsidR="00285F59">
        <w:t>«</w:t>
      </w:r>
      <w:r>
        <w:t>Эта информация должна где-то храниться, обрабатываться и анализироваться. Безусловно, без искусственного интеллекта эффективное управление такими потоками информации невозможно</w:t>
      </w:r>
      <w:r w:rsidR="00285F59">
        <w:t>»</w:t>
      </w:r>
      <w:r>
        <w:t xml:space="preserve">, </w:t>
      </w:r>
      <w:r w:rsidR="00285F59">
        <w:t xml:space="preserve">– </w:t>
      </w:r>
      <w:r>
        <w:t>подчеркнул он.</w:t>
      </w:r>
    </w:p>
    <w:p w14:paraId="7B2151AB" w14:textId="646A0D6C" w:rsidR="008D79A1" w:rsidRDefault="008D79A1" w:rsidP="00285F59">
      <w:pPr>
        <w:jc w:val="both"/>
      </w:pPr>
      <w:r>
        <w:t>Двигатель ПД-14 разработан в широкой кооперации предприятий ОДК для узкофюзеляжного среднемагистрального самолета МС-21-300 с применением новейших технологий и материалов, в том числе композитных.</w:t>
      </w:r>
    </w:p>
    <w:p w14:paraId="6DE1B5F2" w14:textId="77777777" w:rsidR="00285F59" w:rsidRDefault="004D320D" w:rsidP="00285F59">
      <w:pPr>
        <w:jc w:val="both"/>
      </w:pPr>
      <w:hyperlink r:id="rId82" w:history="1">
        <w:r w:rsidR="008D79A1" w:rsidRPr="0015762A">
          <w:rPr>
            <w:rStyle w:val="a9"/>
          </w:rPr>
          <w:t>https://tass.ru/ekonomika/9395605</w:t>
        </w:r>
      </w:hyperlink>
    </w:p>
    <w:p w14:paraId="2D4467D8" w14:textId="1A19E137" w:rsidR="00DD3B27" w:rsidRPr="00DD3B27" w:rsidRDefault="00DD3B27" w:rsidP="00285F59">
      <w:pPr>
        <w:pStyle w:val="3"/>
        <w:jc w:val="both"/>
        <w:rPr>
          <w:rFonts w:ascii="Times New Roman" w:hAnsi="Times New Roman"/>
          <w:sz w:val="24"/>
          <w:szCs w:val="24"/>
        </w:rPr>
      </w:pPr>
      <w:bookmarkStart w:id="49" w:name="_Toc50454728"/>
      <w:r w:rsidRPr="00DD3B27">
        <w:rPr>
          <w:rFonts w:ascii="Times New Roman" w:hAnsi="Times New Roman"/>
          <w:sz w:val="24"/>
          <w:szCs w:val="24"/>
        </w:rPr>
        <w:t>ТАСС; ИГОРЬ ЛЕНКИН; 2020.07.09; РОССИЯ И БОЛГАРИЯ ВЕДУТ ПЕРЕГОВОРЫ О ВОССТАНОВЛЕНИИ АВИАСООБЩЕНИЯ</w:t>
      </w:r>
      <w:bookmarkEnd w:id="49"/>
    </w:p>
    <w:p w14:paraId="3F9F44F4" w14:textId="77777777" w:rsidR="00285F59" w:rsidRDefault="00DD3B27" w:rsidP="00285F59">
      <w:pPr>
        <w:jc w:val="both"/>
      </w:pPr>
      <w:r>
        <w:t xml:space="preserve">Авиационные власти Болгарии и России ведут переговоры о восстановлении авиационного сообщения. Об этом в интервью ТАСС накануне рабочего визита в Москву заявила </w:t>
      </w:r>
      <w:r w:rsidRPr="00285F59">
        <w:rPr>
          <w:b/>
        </w:rPr>
        <w:t>вице-премьер по экономической и демографической политике, министр туризма Болгарии Марияна Николова.</w:t>
      </w:r>
    </w:p>
    <w:p w14:paraId="1745C3E7" w14:textId="77777777" w:rsidR="00285F59" w:rsidRDefault="00285F59" w:rsidP="00285F59">
      <w:pPr>
        <w:jc w:val="both"/>
      </w:pPr>
      <w:r>
        <w:t>«</w:t>
      </w:r>
      <w:r w:rsidR="00DD3B27">
        <w:t xml:space="preserve">Открытие границ и возобновление полетов между нашими двумя странами </w:t>
      </w:r>
      <w:r>
        <w:t xml:space="preserve">– </w:t>
      </w:r>
      <w:r w:rsidR="00DD3B27">
        <w:t xml:space="preserve">это вопрос переговоров и желания, которое должно быть выражено двумя сторонами. Болгарские авиационные власти уже подтвердили </w:t>
      </w:r>
      <w:r w:rsidR="00DD3B27" w:rsidRPr="00285F59">
        <w:rPr>
          <w:b/>
        </w:rPr>
        <w:t>Росавиации</w:t>
      </w:r>
      <w:r w:rsidR="00DD3B27">
        <w:t xml:space="preserve"> готовность своего национального авиаперевозчика возобновить программу полетов сразу после получения разрешения на возобновление международных рейсов в Болгарию от российской стороны. Думаю, что это будет хорошим первым шагом в этом направлении. Между авиационными администрациями двух стран ведется оперативная переписка о совместных подходах к возобновлению регулярных рейсов. Хотела бы отметить, что полеты из международных аэропортов на территории Республики Болгарии ничем не ограничены, но в соответствии с распоряжением министерства здравоохранения существует временный запрет на въезд на территорию Болгарии граждан разных стран в связи с пандемией. Наши российские партнеры об этом официально уведомлены</w:t>
      </w:r>
      <w:r>
        <w:t>»</w:t>
      </w:r>
      <w:r w:rsidR="00DD3B27">
        <w:t xml:space="preserve">, </w:t>
      </w:r>
      <w:r>
        <w:t xml:space="preserve">– </w:t>
      </w:r>
      <w:r w:rsidR="00DD3B27">
        <w:t xml:space="preserve">подчеркнула </w:t>
      </w:r>
      <w:r w:rsidR="00DD3B27" w:rsidRPr="00285F59">
        <w:rPr>
          <w:b/>
        </w:rPr>
        <w:t>вице-премьер</w:t>
      </w:r>
      <w:r w:rsidR="00DD3B27">
        <w:t>.</w:t>
      </w:r>
    </w:p>
    <w:p w14:paraId="61F1D4A3" w14:textId="5C251FE7" w:rsidR="00DD3B27" w:rsidRDefault="00DD3B27" w:rsidP="00285F59">
      <w:pPr>
        <w:jc w:val="both"/>
      </w:pPr>
      <w:r>
        <w:t xml:space="preserve">Николова отметила, что туризм больше всех пострадал от жестких ограничений на передвижение и поездки, введенных в связи с распространением коронавируса. </w:t>
      </w:r>
      <w:r w:rsidR="00285F59">
        <w:t>«</w:t>
      </w:r>
      <w:r>
        <w:t>Главной предпосылкой для восстановления полноценного международного туризма и восстановления туристической отрасли является открытие границ и восстановление свободы передвижения. На европейском уровне был введен поэтапный подход отмены ограничений, начались дискуссии по скоординированному открытию границ Европейского Союза. Европейский механизм, который решает вопрос о включении в список третьих стран, которые могут быть выведены из-под ограничений, работает на высоком политическом уровне. В ходе обсуждений были сформулированы общие критерии по оценке эпидемиологической ситуации, чтобы включать в список и исключать из него страны, гражданам которых разрешен доступ в ЕС. Уже сейчас ограничения не распространяются на Австралию, Канаду, Грузию, Японию, Новую Зеландию, Руанду, Южную Корею, Таиланд, Тунис, Уругвай и Китай при подтверждении взаимности туристических поездок. Список третьих стран с учетом актуальных данных об эпидемиологической ситуации регулярно пересматривается. Болгария принимает активное участие в этих дискуссиях, которые чрезвычайно важны для нашей страны и создают условия для возобновления международного туризма</w:t>
      </w:r>
      <w:r w:rsidR="00285F59">
        <w:t>»</w:t>
      </w:r>
      <w:r>
        <w:t>. Глава Минтуризма Болгарии выразила надежду на скорое открытие границ Евросоюза для россиян.</w:t>
      </w:r>
    </w:p>
    <w:p w14:paraId="44C1DFDB" w14:textId="77777777" w:rsidR="00285F59" w:rsidRDefault="004D320D" w:rsidP="00285F59">
      <w:pPr>
        <w:jc w:val="both"/>
      </w:pPr>
      <w:hyperlink r:id="rId83" w:history="1">
        <w:r w:rsidR="00DD3B27" w:rsidRPr="0015762A">
          <w:rPr>
            <w:rStyle w:val="a9"/>
          </w:rPr>
          <w:t>https://tass.ru/mezhdunarodnaya-panorama/9387121</w:t>
        </w:r>
      </w:hyperlink>
    </w:p>
    <w:p w14:paraId="2A10986E" w14:textId="6A79265E" w:rsidR="000A51D2" w:rsidRPr="000A51D2" w:rsidRDefault="000A51D2" w:rsidP="00285F59">
      <w:pPr>
        <w:pStyle w:val="3"/>
        <w:jc w:val="both"/>
        <w:rPr>
          <w:rFonts w:ascii="Times New Roman" w:hAnsi="Times New Roman"/>
          <w:sz w:val="24"/>
          <w:szCs w:val="24"/>
        </w:rPr>
      </w:pPr>
      <w:bookmarkStart w:id="50" w:name="_Toc50454729"/>
      <w:r w:rsidRPr="000A51D2">
        <w:rPr>
          <w:rFonts w:ascii="Times New Roman" w:hAnsi="Times New Roman"/>
          <w:sz w:val="24"/>
          <w:szCs w:val="24"/>
        </w:rPr>
        <w:lastRenderedPageBreak/>
        <w:t>ИА КРАСНАЯ ВЕСНА; 2020.07.09; УЗБЕКИСТАН И РОССИЯ ПРИБЛИЗИЛИСЬ К ВОЗОБНОВЛЕНИЮ АВИАСООБЩЕНИЯ</w:t>
      </w:r>
      <w:bookmarkEnd w:id="50"/>
    </w:p>
    <w:p w14:paraId="404C7819" w14:textId="77777777" w:rsidR="00285F59" w:rsidRDefault="000A51D2" w:rsidP="00285F59">
      <w:pPr>
        <w:jc w:val="both"/>
      </w:pPr>
      <w:r>
        <w:t xml:space="preserve">Переговоры о возобновлении авиасообщения между Узбекистаном и Россией приблизились к положительному результату, сообщил издательству KUN.UZ руководитель </w:t>
      </w:r>
      <w:r w:rsidRPr="00285F59">
        <w:rPr>
          <w:b/>
        </w:rPr>
        <w:t>пресс-службы</w:t>
      </w:r>
      <w:r>
        <w:t xml:space="preserve"> </w:t>
      </w:r>
      <w:r w:rsidRPr="00285F59">
        <w:rPr>
          <w:b/>
        </w:rPr>
        <w:t>министерства транспорта</w:t>
      </w:r>
      <w:r>
        <w:t xml:space="preserve"> </w:t>
      </w:r>
      <w:r w:rsidRPr="00285F59">
        <w:rPr>
          <w:b/>
          <w:bCs/>
        </w:rPr>
        <w:t>Навруз Ашурматов.</w:t>
      </w:r>
    </w:p>
    <w:p w14:paraId="600D7808" w14:textId="77777777" w:rsidR="00285F59" w:rsidRDefault="00285F59" w:rsidP="00285F59">
      <w:pPr>
        <w:jc w:val="both"/>
      </w:pPr>
      <w:r>
        <w:t>«</w:t>
      </w:r>
      <w:r w:rsidR="000A51D2">
        <w:t>По этому направлению продолжаются переговоры, и надеемся, что скоро будут новости. Переговоры ведутся не только с Россией, но и с другими государствами, с которыми имеется много регулярных рейсов, как, например, Кыргызстан</w:t>
      </w:r>
      <w:r>
        <w:t>»</w:t>
      </w:r>
      <w:r w:rsidR="000A51D2">
        <w:t>, </w:t>
      </w:r>
      <w:r>
        <w:t>–</w:t>
      </w:r>
      <w:r w:rsidR="000A51D2">
        <w:t xml:space="preserve"> пояснил корреспонденту онлайн-издательства глава транспортного ведомства республики.</w:t>
      </w:r>
    </w:p>
    <w:p w14:paraId="6E306BC4" w14:textId="77777777" w:rsidR="00285F59" w:rsidRDefault="000A51D2" w:rsidP="00285F59">
      <w:pPr>
        <w:jc w:val="both"/>
      </w:pPr>
      <w:r>
        <w:t>Навруз Ашурматов разъяснил, что 31 августа в Узбекистане утверждена временная инструкция о порядке осуществления международных авиарейсов в период коронавирусной пандемии. В ней установлены требования, к аэропортам, порядок въезда пассажиров в страну, меры безопасности для пассажиров и другие относящиеся к проблеме моменты.</w:t>
      </w:r>
    </w:p>
    <w:p w14:paraId="582E551A" w14:textId="77777777" w:rsidR="00285F59" w:rsidRDefault="000A51D2" w:rsidP="00285F59">
      <w:pPr>
        <w:jc w:val="both"/>
      </w:pPr>
      <w:r w:rsidRPr="00285F59">
        <w:rPr>
          <w:b/>
        </w:rPr>
        <w:t>Глава Минтранса</w:t>
      </w:r>
      <w:r>
        <w:t xml:space="preserve"> уточнил, что подобные меры особого порядка установлены и в других странах, поэтому, прежде чем покупать билеты на международный рейс, пассажирам рекомендуется уточнить требования, посетив дипломатическое представительство, и удостовериться в наличии оснований, предоставляющих право въезда в страну.</w:t>
      </w:r>
    </w:p>
    <w:p w14:paraId="48E53F7A" w14:textId="77777777" w:rsidR="00285F59" w:rsidRDefault="004D320D" w:rsidP="00285F59">
      <w:pPr>
        <w:jc w:val="both"/>
      </w:pPr>
      <w:hyperlink r:id="rId84" w:history="1">
        <w:r w:rsidR="000A51D2" w:rsidRPr="0015762A">
          <w:rPr>
            <w:rStyle w:val="a9"/>
          </w:rPr>
          <w:t>https://rossaprimavera.ru/news/8439a891</w:t>
        </w:r>
      </w:hyperlink>
    </w:p>
    <w:p w14:paraId="0591FA7B" w14:textId="0483A1DD" w:rsidR="000A51D2" w:rsidRPr="009D6B99" w:rsidRDefault="000A51D2" w:rsidP="00285F59">
      <w:pPr>
        <w:pStyle w:val="3"/>
        <w:jc w:val="both"/>
        <w:rPr>
          <w:rFonts w:ascii="Times New Roman" w:hAnsi="Times New Roman"/>
          <w:sz w:val="24"/>
          <w:szCs w:val="24"/>
        </w:rPr>
      </w:pPr>
      <w:bookmarkStart w:id="51" w:name="_Toc50454730"/>
      <w:r w:rsidRPr="009D6B99">
        <w:rPr>
          <w:rFonts w:ascii="Times New Roman" w:hAnsi="Times New Roman"/>
          <w:sz w:val="24"/>
          <w:szCs w:val="24"/>
        </w:rPr>
        <w:t>ЛЕНТА.РУ; 2020.07.09; ЕЩЕ ОДНА ПОПУЛЯРНАЯ СТРАНА ОТКРОЕТ ГРАНИЦЫ ДЛЯ РОССИЙСКИХ ТУРИСТОВ</w:t>
      </w:r>
      <w:bookmarkEnd w:id="51"/>
    </w:p>
    <w:p w14:paraId="0F65F94A" w14:textId="77777777" w:rsidR="00285F59" w:rsidRDefault="000A51D2" w:rsidP="00285F59">
      <w:pPr>
        <w:jc w:val="both"/>
      </w:pPr>
      <w:r>
        <w:t>Марокко стало еще одной страной, которая захотела открыть свои границы для иностранцев, в том числе российских туристов. Об этом сообщается в Twitter-аккаунте национальной авиакомпании Royal Air Maroc.</w:t>
      </w:r>
    </w:p>
    <w:p w14:paraId="1FEE71A0" w14:textId="77777777" w:rsidR="00285F59" w:rsidRDefault="000A51D2" w:rsidP="00285F59">
      <w:pPr>
        <w:jc w:val="both"/>
      </w:pPr>
      <w:r>
        <w:t>Согласно информации перевозчика, в популярную туристическую страну теперь могут попасть путешественники из государств, с которыми у Марокко безвизовый режим.</w:t>
      </w:r>
    </w:p>
    <w:p w14:paraId="54FC09C7" w14:textId="77777777" w:rsidR="00285F59" w:rsidRDefault="000A51D2" w:rsidP="00285F59">
      <w:pPr>
        <w:jc w:val="both"/>
      </w:pPr>
      <w:r>
        <w:t>По приезде туристов попросят предъявить приглашение от местной компании или подтверждение брони гостиницы. Кроме того, все прибывающие в Марокко должны предоставить отрицательный тест на коронавирус, выполненный методом ПЦР.</w:t>
      </w:r>
    </w:p>
    <w:p w14:paraId="0D163E30" w14:textId="1989C29F" w:rsidR="000A51D2" w:rsidRDefault="000A51D2" w:rsidP="00285F59">
      <w:pPr>
        <w:jc w:val="both"/>
      </w:pPr>
      <w:r>
        <w:t>Режим чрезвычайного положения снимается в стране с 10 сентября, после чего в Марокко можно прилететь с пересадкой. Прямого авиасообщения из России в африканское государство пока нет.</w:t>
      </w:r>
    </w:p>
    <w:p w14:paraId="295C5EED" w14:textId="77777777" w:rsidR="000A51D2" w:rsidRDefault="004D320D" w:rsidP="00285F59">
      <w:pPr>
        <w:jc w:val="both"/>
      </w:pPr>
      <w:hyperlink r:id="rId85" w:history="1">
        <w:r w:rsidR="000A51D2" w:rsidRPr="0015762A">
          <w:rPr>
            <w:rStyle w:val="a9"/>
          </w:rPr>
          <w:t>https://lenta.ru/news/2020/09/07/morocco/</w:t>
        </w:r>
      </w:hyperlink>
    </w:p>
    <w:p w14:paraId="67F41F0E" w14:textId="77777777" w:rsidR="00DD3B27" w:rsidRPr="00DD3B27" w:rsidRDefault="00DD3B27" w:rsidP="00285F59">
      <w:pPr>
        <w:pStyle w:val="3"/>
        <w:jc w:val="both"/>
        <w:rPr>
          <w:rFonts w:ascii="Times New Roman" w:hAnsi="Times New Roman"/>
          <w:sz w:val="24"/>
          <w:szCs w:val="24"/>
        </w:rPr>
      </w:pPr>
      <w:bookmarkStart w:id="52" w:name="_Toc50454731"/>
      <w:r w:rsidRPr="00DD3B27">
        <w:rPr>
          <w:rFonts w:ascii="Times New Roman" w:hAnsi="Times New Roman"/>
          <w:sz w:val="24"/>
          <w:szCs w:val="24"/>
        </w:rPr>
        <w:t>ТАСС; 2020.07.09; SMARTAVIA ВОЗОБНОВИЛА ПРОДАЖУ СУБСИДИРОВАННЫХ БИЛЕТОВ В КАЛИНИНГРАД И СИМФЕРОПОЛЬ</w:t>
      </w:r>
      <w:bookmarkEnd w:id="52"/>
    </w:p>
    <w:p w14:paraId="5579B64E" w14:textId="77777777" w:rsidR="00285F59" w:rsidRDefault="00DD3B27" w:rsidP="00285F59">
      <w:pPr>
        <w:jc w:val="both"/>
      </w:pPr>
      <w:r>
        <w:t xml:space="preserve">Авиакомпания Smartavia возобновила продажу субсидированных билетов из разных городов России в Калининград и Симферополь, сообщила в понедельник </w:t>
      </w:r>
      <w:r w:rsidRPr="00285F59">
        <w:rPr>
          <w:b/>
        </w:rPr>
        <w:t>пресс-служба</w:t>
      </w:r>
      <w:r>
        <w:t xml:space="preserve"> компании.</w:t>
      </w:r>
    </w:p>
    <w:p w14:paraId="5850C490" w14:textId="77777777" w:rsidR="00285F59" w:rsidRDefault="00285F59" w:rsidP="00285F59">
      <w:pPr>
        <w:jc w:val="both"/>
      </w:pPr>
      <w:r>
        <w:t>«</w:t>
      </w:r>
      <w:r w:rsidR="00DD3B27">
        <w:t>Авиакомпания Smartavia возобновила продажу билетов по субсидированным тарифам из городов России в Симферополь и Калининград. В продажу поступили билеты на собственные рейсы авиакомпании, выполняемые до 25 октября 2020 года</w:t>
      </w:r>
      <w:r>
        <w:t>»</w:t>
      </w:r>
      <w:r w:rsidR="00DD3B27">
        <w:t xml:space="preserve">, </w:t>
      </w:r>
      <w:r>
        <w:t xml:space="preserve">– </w:t>
      </w:r>
      <w:r w:rsidR="00DD3B27">
        <w:t>говорится в сообщении.</w:t>
      </w:r>
    </w:p>
    <w:p w14:paraId="7B1073DA" w14:textId="3953A0E8" w:rsidR="00DD3B27" w:rsidRDefault="00DD3B27" w:rsidP="00285F59">
      <w:pPr>
        <w:jc w:val="both"/>
      </w:pPr>
      <w:r>
        <w:t xml:space="preserve">Smartavia выполняет субсидированные рейсы на маршрутах из Архангельска в Симферополь и Калининград, из Сыктывкара, Иванова, Нижнекамска, Нижнего Новгорода и Чебоксар в Симферополь, а также из Москвы, Мурманска, Сочи, Санкт-Петербурга в Калининград. Субсидированными тарифами могут воспользоваться дети и молодежь в возрасте до 23 лет, пенсионеры (женщины от 55 лет, мужчины от 60 лет), инвалиды первой группы, дети-инвалиды, инвалиды с детства второй или третьей группы и лица, сопровождающие инвалидов первой группы и детей-инвалидов в возрасте до 18 </w:t>
      </w:r>
      <w:r>
        <w:lastRenderedPageBreak/>
        <w:t>лет, а также многодетные семьи. На каждом рейсе количество мест по субсидированным тарифам ограничено.</w:t>
      </w:r>
    </w:p>
    <w:p w14:paraId="495F48CF" w14:textId="77777777" w:rsidR="00285F59" w:rsidRDefault="004D320D" w:rsidP="00285F59">
      <w:pPr>
        <w:jc w:val="both"/>
      </w:pPr>
      <w:hyperlink r:id="rId86" w:history="1">
        <w:r w:rsidR="00DD3B27" w:rsidRPr="0015762A">
          <w:rPr>
            <w:rStyle w:val="a9"/>
          </w:rPr>
          <w:t>https://tass.ru/ekonomika/9387259</w:t>
        </w:r>
      </w:hyperlink>
    </w:p>
    <w:p w14:paraId="3E0D7BA3" w14:textId="2D91B1D0" w:rsidR="00DD3B27" w:rsidRPr="00DD3B27" w:rsidRDefault="00DD3B27" w:rsidP="00285F59">
      <w:pPr>
        <w:pStyle w:val="3"/>
        <w:jc w:val="both"/>
        <w:rPr>
          <w:rFonts w:ascii="Times New Roman" w:hAnsi="Times New Roman"/>
          <w:sz w:val="24"/>
          <w:szCs w:val="24"/>
        </w:rPr>
      </w:pPr>
      <w:bookmarkStart w:id="53" w:name="_Toc50454732"/>
      <w:r w:rsidRPr="00DD3B27">
        <w:rPr>
          <w:rFonts w:ascii="Times New Roman" w:hAnsi="Times New Roman"/>
          <w:sz w:val="24"/>
          <w:szCs w:val="24"/>
        </w:rPr>
        <w:t>ТАСС; 2020.07.09; САМОЛЕТЫ ИЗ САРАТОВА НАЧНУТ ЛЕТАТЬ В ЕКАТЕРИНБУРГ С 15 СЕНТЯБРЯ</w:t>
      </w:r>
      <w:bookmarkEnd w:id="53"/>
    </w:p>
    <w:p w14:paraId="2C2658BE" w14:textId="77777777" w:rsidR="00285F59" w:rsidRDefault="00DD3B27" w:rsidP="00285F59">
      <w:pPr>
        <w:jc w:val="both"/>
      </w:pPr>
      <w:r>
        <w:t xml:space="preserve">Новый авиаперевозчик Red Wings начнет впервые выполнять полеты из саратовского аэропорта Гагарин в Екатеринбург с 15 сентября, сообщает в понедельник </w:t>
      </w:r>
      <w:r w:rsidRPr="00285F59">
        <w:rPr>
          <w:b/>
        </w:rPr>
        <w:t>пресс-служба</w:t>
      </w:r>
      <w:r>
        <w:t xml:space="preserve"> аэропорта.</w:t>
      </w:r>
    </w:p>
    <w:p w14:paraId="3942568F" w14:textId="77777777" w:rsidR="00285F59" w:rsidRDefault="00285F59" w:rsidP="00285F59">
      <w:pPr>
        <w:jc w:val="both"/>
      </w:pPr>
      <w:r>
        <w:t>«</w:t>
      </w:r>
      <w:r w:rsidR="00DD3B27">
        <w:t xml:space="preserve">В международном аэропорту Гагарин на маршрут Саратов </w:t>
      </w:r>
      <w:r>
        <w:t xml:space="preserve">– </w:t>
      </w:r>
      <w:r w:rsidR="00DD3B27">
        <w:t>Екатеринбург заходит новый авиаперевозчик. С 15 сентября авиакомпания Red Wings впервые начнет выполнять регулярные рейсы в аэропорт Кольцово</w:t>
      </w:r>
      <w:r>
        <w:t>»</w:t>
      </w:r>
      <w:r w:rsidR="00DD3B27">
        <w:t xml:space="preserve">, </w:t>
      </w:r>
      <w:r>
        <w:t xml:space="preserve">– </w:t>
      </w:r>
      <w:r w:rsidR="00DD3B27">
        <w:t>говорится в сообщении.</w:t>
      </w:r>
    </w:p>
    <w:p w14:paraId="2238B089" w14:textId="77777777" w:rsidR="00285F59" w:rsidRDefault="00DD3B27" w:rsidP="00285F59">
      <w:pPr>
        <w:jc w:val="both"/>
      </w:pPr>
      <w:r>
        <w:t xml:space="preserve">В Екатеринбург полеты запланированы трижды в неделю </w:t>
      </w:r>
      <w:r w:rsidR="00285F59">
        <w:t xml:space="preserve">– </w:t>
      </w:r>
      <w:r>
        <w:t>по вторникам, четвергам и субботам на самолетах SSJ 100, рассчитанных на 100 посадочных мест. Вылететь из Екатеринбурга в Саратов можно будет в эти же дни. В настоящий момент самолеты из Саратова летают в Москву, Санкт-Петербург, Сочи и Симферополь.</w:t>
      </w:r>
    </w:p>
    <w:p w14:paraId="58B89CA5" w14:textId="77777777" w:rsidR="00285F59" w:rsidRDefault="00DD3B27" w:rsidP="00285F59">
      <w:pPr>
        <w:jc w:val="both"/>
      </w:pPr>
      <w:r>
        <w:t xml:space="preserve">В </w:t>
      </w:r>
      <w:r w:rsidRPr="00285F59">
        <w:rPr>
          <w:b/>
        </w:rPr>
        <w:t>пресс-службе</w:t>
      </w:r>
      <w:r>
        <w:t xml:space="preserve"> аэропорта Кольцово уточнили, что также из Екатеринбурга авиакомпания будет выполнять рейсы в Нижний Новгород и Волгоград четыре раза в неделю. Полеты начнутся 18 и 16 сентября соответственно.</w:t>
      </w:r>
    </w:p>
    <w:p w14:paraId="64723B3D" w14:textId="13C070EB" w:rsidR="00285F59" w:rsidRDefault="00DD3B27" w:rsidP="00285F59">
      <w:pPr>
        <w:jc w:val="both"/>
      </w:pPr>
      <w:r>
        <w:t xml:space="preserve">Аэропортовый комплекс Гагарин возведен в 20 км севернее Саратова в районе села Сабуровка. Аэропорт использует искусственную взлетно-посадочную полосу, пассажирский терминал площадью 23 тыс. кв. м, пропускная способность которого составляет 1 млн пассажиров в год. Главный оператор аэропорта </w:t>
      </w:r>
      <w:r w:rsidR="00285F59">
        <w:t xml:space="preserve">– </w:t>
      </w:r>
      <w:r>
        <w:t xml:space="preserve">АО </w:t>
      </w:r>
      <w:r w:rsidR="00285F59">
        <w:t>«</w:t>
      </w:r>
      <w:r>
        <w:t>СарАэро-Инвест</w:t>
      </w:r>
      <w:r w:rsidR="00285F59">
        <w:t>»</w:t>
      </w:r>
      <w:r>
        <w:t xml:space="preserve"> (входит в холдинг </w:t>
      </w:r>
      <w:r w:rsidR="00285F59">
        <w:t>«</w:t>
      </w:r>
      <w:r>
        <w:t>Аэропорты регионов</w:t>
      </w:r>
      <w:r w:rsidR="00285F59">
        <w:t>»</w:t>
      </w:r>
      <w:r>
        <w:t>). Аэропорт введен в эксплуатацию 20 августа 2019 года.</w:t>
      </w:r>
    </w:p>
    <w:p w14:paraId="739AAA02" w14:textId="77777777" w:rsidR="00285F59" w:rsidRDefault="00DD3B27" w:rsidP="00285F59">
      <w:pPr>
        <w:jc w:val="both"/>
      </w:pPr>
      <w:r>
        <w:t xml:space="preserve">Международный аэропорт Кольцово </w:t>
      </w:r>
      <w:r w:rsidR="00285F59">
        <w:t xml:space="preserve">– </w:t>
      </w:r>
      <w:r>
        <w:t xml:space="preserve">один из крупнейших региональных воздушных портов России по объемам пассажирских перевозок, также входит в холдинг </w:t>
      </w:r>
      <w:r w:rsidR="00285F59">
        <w:t>«</w:t>
      </w:r>
      <w:r>
        <w:t>Аэропорты регионов</w:t>
      </w:r>
      <w:r w:rsidR="00285F59">
        <w:t>»</w:t>
      </w:r>
      <w:r>
        <w:t xml:space="preserve">. Пассажирам аэропорта доступны более 100 направлений полетов рейсами свыше 40 российских и международных авиакомпаний. Гендиректор Red Wings Евгений Ключарев 3 сентября сообщал </w:t>
      </w:r>
      <w:r w:rsidR="00285F59">
        <w:t>«</w:t>
      </w:r>
      <w:r>
        <w:t>Ведомостям</w:t>
      </w:r>
      <w:r w:rsidR="00285F59">
        <w:t>»</w:t>
      </w:r>
      <w:r>
        <w:t>, что авиакомпания планирует создать транзитный хаб в Екатеринбурге с использованием самолетов SSJ 100.</w:t>
      </w:r>
    </w:p>
    <w:p w14:paraId="081779AB" w14:textId="0D579277" w:rsidR="00DD3B27" w:rsidRDefault="00DD3B27" w:rsidP="00285F59">
      <w:pPr>
        <w:jc w:val="both"/>
      </w:pPr>
      <w:r>
        <w:t>О планах компании</w:t>
      </w:r>
    </w:p>
    <w:p w14:paraId="2E17020F" w14:textId="77777777" w:rsidR="00285F59" w:rsidRDefault="00DD3B27" w:rsidP="00285F59">
      <w:pPr>
        <w:jc w:val="both"/>
      </w:pPr>
      <w:r>
        <w:t>Авиакомпания Red Wings была основана в 1999 году, базируется в московском аэропорту Домодедово. Компания выполняет полеты по более чем 160 регулярным и чартерным маршрутам. В настоящий момент ее парк состоит из 18 воздушных судов.</w:t>
      </w:r>
    </w:p>
    <w:p w14:paraId="442664F3" w14:textId="0F78F335" w:rsidR="00DD3B27" w:rsidRDefault="00DD3B27" w:rsidP="00285F59">
      <w:pPr>
        <w:jc w:val="both"/>
      </w:pPr>
      <w:r>
        <w:t xml:space="preserve">Ранее </w:t>
      </w:r>
      <w:r w:rsidRPr="00285F59">
        <w:rPr>
          <w:b/>
        </w:rPr>
        <w:t>президент РФ</w:t>
      </w:r>
      <w:r>
        <w:t xml:space="preserve"> </w:t>
      </w:r>
      <w:r w:rsidRPr="00285F59">
        <w:rPr>
          <w:b/>
        </w:rPr>
        <w:t>Владимир Путин</w:t>
      </w:r>
      <w:r>
        <w:t xml:space="preserve"> одобрил программу поставки Red Wings в течение нескольких лет 60 гражданских самолетов SSJ 100. Поставки запланированы в 2020-2021 гг. Часть SSJ 100, в соответствии с бизнес-планом, пополнят парк в 2022-2024 гг. Первые три SSJ 100 поставит Red Wings ГТЛК. Последующие суда будет поставлять </w:t>
      </w:r>
      <w:r w:rsidR="00285F59">
        <w:t>«</w:t>
      </w:r>
      <w:r>
        <w:t>ПСБ лизинг</w:t>
      </w:r>
      <w:r w:rsidR="00285F59">
        <w:t>»</w:t>
      </w:r>
      <w:r>
        <w:t>.</w:t>
      </w:r>
    </w:p>
    <w:p w14:paraId="5758F51D" w14:textId="77777777" w:rsidR="00285F59" w:rsidRDefault="004D320D" w:rsidP="00285F59">
      <w:pPr>
        <w:jc w:val="both"/>
      </w:pPr>
      <w:hyperlink r:id="rId87" w:history="1">
        <w:r w:rsidR="00DD3B27" w:rsidRPr="0015762A">
          <w:rPr>
            <w:rStyle w:val="a9"/>
          </w:rPr>
          <w:t>https://tass.ru/ekonomika/9389333</w:t>
        </w:r>
      </w:hyperlink>
    </w:p>
    <w:p w14:paraId="0DFDB354" w14:textId="77777777" w:rsidR="00285F59" w:rsidRDefault="002606DA" w:rsidP="00285F59">
      <w:pPr>
        <w:pStyle w:val="3"/>
        <w:jc w:val="both"/>
        <w:rPr>
          <w:rFonts w:ascii="Times New Roman" w:hAnsi="Times New Roman"/>
          <w:sz w:val="24"/>
          <w:szCs w:val="24"/>
        </w:rPr>
      </w:pPr>
      <w:bookmarkStart w:id="54" w:name="_Toc50454733"/>
      <w:r w:rsidRPr="00DA5DEF">
        <w:rPr>
          <w:rFonts w:ascii="Times New Roman" w:hAnsi="Times New Roman"/>
          <w:sz w:val="24"/>
          <w:szCs w:val="24"/>
        </w:rPr>
        <w:t>ТАСС; 2020.07.09; В АРХАНГЕЛЬСКОЙ ОБЛАСТИ ОТКРЫЛСЯ ПЕРВЫЙ В СТРАНЕ ДЕЙСТВУЮЩИЙ АЭРОПОРТ-МУЗЕЙ</w:t>
      </w:r>
      <w:bookmarkEnd w:id="54"/>
    </w:p>
    <w:p w14:paraId="0DE6AB8A" w14:textId="77777777" w:rsidR="00285F59" w:rsidRDefault="002606DA" w:rsidP="00285F59">
      <w:pPr>
        <w:jc w:val="both"/>
      </w:pPr>
      <w:r>
        <w:t xml:space="preserve">Первый в России действующий музей-аэропорт открылся в деревне Лопшеньге в Архангельской области. Об этом говорится в распространенном в понедельник сообщении </w:t>
      </w:r>
      <w:r w:rsidRPr="00285F59">
        <w:rPr>
          <w:b/>
        </w:rPr>
        <w:t>пресс-службы</w:t>
      </w:r>
      <w:r>
        <w:t xml:space="preserve"> администрации региона.</w:t>
      </w:r>
    </w:p>
    <w:p w14:paraId="36814CC9" w14:textId="77777777" w:rsidR="00285F59" w:rsidRDefault="00285F59" w:rsidP="00285F59">
      <w:pPr>
        <w:jc w:val="both"/>
      </w:pPr>
      <w:r>
        <w:t>«</w:t>
      </w:r>
      <w:r w:rsidR="002606DA">
        <w:t xml:space="preserve">В деревне Лопшеньге Приморского района открылся первый в стране действующий аэропорт-музей. В обновленном [после ремонта] здании разместился музейно-этнографический комплекс </w:t>
      </w:r>
      <w:r>
        <w:t>«</w:t>
      </w:r>
      <w:r w:rsidR="002606DA">
        <w:t>Воздушные причалы Белого моря</w:t>
      </w:r>
      <w:r>
        <w:t>»</w:t>
      </w:r>
      <w:r w:rsidR="002606DA">
        <w:t>, представляющий историю малой авиации на Севере</w:t>
      </w:r>
      <w:r>
        <w:t>»</w:t>
      </w:r>
      <w:r w:rsidR="002606DA">
        <w:t xml:space="preserve">, </w:t>
      </w:r>
      <w:r>
        <w:t xml:space="preserve">– </w:t>
      </w:r>
      <w:r w:rsidR="002606DA">
        <w:t>говорится в сообщении.</w:t>
      </w:r>
    </w:p>
    <w:p w14:paraId="4B9A175E" w14:textId="77777777" w:rsidR="00285F59" w:rsidRDefault="002606DA" w:rsidP="00285F59">
      <w:pPr>
        <w:jc w:val="both"/>
      </w:pPr>
      <w:r>
        <w:lastRenderedPageBreak/>
        <w:t xml:space="preserve">Здание аэропорта-музея оформлено в стиле 1970-х годов: установлены соответствующие эпохе мебель и предметы интерьера. Есть тематические зоны: касса, буфет, уголок забытых вещей. В разделе </w:t>
      </w:r>
      <w:r w:rsidR="00285F59">
        <w:t>«</w:t>
      </w:r>
      <w:r>
        <w:t>комната матери и ребенка</w:t>
      </w:r>
      <w:r w:rsidR="00285F59">
        <w:t>»</w:t>
      </w:r>
      <w:r>
        <w:t xml:space="preserve"> можно услышать аудиозаписи сказок, по телефону в небольшом </w:t>
      </w:r>
      <w:r w:rsidR="00285F59">
        <w:t>«</w:t>
      </w:r>
      <w:r>
        <w:t>почтовом отделении</w:t>
      </w:r>
      <w:r w:rsidR="00285F59">
        <w:t>»</w:t>
      </w:r>
      <w:r>
        <w:t xml:space="preserve"> </w:t>
      </w:r>
      <w:r w:rsidR="00285F59">
        <w:t xml:space="preserve">– </w:t>
      </w:r>
      <w:r>
        <w:t>звучавшие в стенах аэропорта разговоры. Отдельные разделы рассказывают об авиатехнике, сотрудниках аэропорта и санитарной авиации.</w:t>
      </w:r>
    </w:p>
    <w:p w14:paraId="649943A0" w14:textId="77777777" w:rsidR="00285F59" w:rsidRDefault="002606DA" w:rsidP="00285F59">
      <w:pPr>
        <w:jc w:val="both"/>
      </w:pPr>
      <w:r>
        <w:t xml:space="preserve">При этом аэровокзал продолжает выполнять основную функцию. Самолет </w:t>
      </w:r>
      <w:r w:rsidR="00285F59">
        <w:t xml:space="preserve">– </w:t>
      </w:r>
      <w:r>
        <w:t xml:space="preserve">самый востребованный вид транспорта в Лопшеньге. Постоянно в деревне проживают около 200 человек, а летом население увеличивается вдвое. Дорог в деревню нет, добраться можно только по морю и по воздуху. Несколько раз в неделю сюда летает Ан-2. </w:t>
      </w:r>
      <w:r w:rsidR="00285F59">
        <w:t>«</w:t>
      </w:r>
      <w:r>
        <w:t>Роль малой авиации на Севере огромна, и действующие деревянные аэропорты надо сохранять. Эта идея объединила множество людей и организаций, в том числе 2-й Архангельский авиаотряд, музеи авиации и медицины Севера и других. Огромную поддержку оказали местные жители. Проект стал не только культурным, но и социальным, потому что мы создали комфортные условия для сотрудников аэропорта и пассажиров</w:t>
      </w:r>
      <w:r w:rsidR="00285F59">
        <w:t>»</w:t>
      </w:r>
      <w:r>
        <w:t xml:space="preserve">, </w:t>
      </w:r>
      <w:r w:rsidR="00285F59">
        <w:t xml:space="preserve">– </w:t>
      </w:r>
      <w:r>
        <w:t xml:space="preserve">приводит </w:t>
      </w:r>
      <w:r w:rsidRPr="00285F59">
        <w:rPr>
          <w:b/>
        </w:rPr>
        <w:t>пресс-служба</w:t>
      </w:r>
      <w:r>
        <w:t xml:space="preserve"> слова директора Кенозерского национального парка Елены Шатковской.</w:t>
      </w:r>
    </w:p>
    <w:p w14:paraId="17CAC9C5" w14:textId="3D5E4567" w:rsidR="00285F59" w:rsidRDefault="002606DA" w:rsidP="00285F59">
      <w:pPr>
        <w:jc w:val="both"/>
      </w:pPr>
      <w:r>
        <w:t xml:space="preserve">Под управлением Кенозерского парка находится парк </w:t>
      </w:r>
      <w:r w:rsidR="00285F59">
        <w:t>«</w:t>
      </w:r>
      <w:r>
        <w:t>Онежское Поморье</w:t>
      </w:r>
      <w:r w:rsidR="00285F59">
        <w:t>»</w:t>
      </w:r>
      <w:r>
        <w:t xml:space="preserve">, в чьем ведении состоит музей. </w:t>
      </w:r>
      <w:r w:rsidR="00285F59">
        <w:t>«</w:t>
      </w:r>
      <w:r>
        <w:t xml:space="preserve">Сотрудники </w:t>
      </w:r>
      <w:r w:rsidR="00285F59">
        <w:t>«</w:t>
      </w:r>
      <w:r>
        <w:t>Онежского Поморья</w:t>
      </w:r>
      <w:r w:rsidR="00285F59">
        <w:t>»</w:t>
      </w:r>
      <w:r>
        <w:t xml:space="preserve"> разработали концепцию экспозиции, полностью ее оформили и будут проводить экскурсии</w:t>
      </w:r>
      <w:r w:rsidR="00285F59">
        <w:t>»</w:t>
      </w:r>
      <w:r>
        <w:t xml:space="preserve">, </w:t>
      </w:r>
      <w:r w:rsidR="00285F59">
        <w:t xml:space="preserve">– </w:t>
      </w:r>
      <w:r>
        <w:t xml:space="preserve">сказали ТАСС в </w:t>
      </w:r>
      <w:r w:rsidRPr="00285F59">
        <w:rPr>
          <w:b/>
        </w:rPr>
        <w:t>пресс-службе</w:t>
      </w:r>
      <w:r>
        <w:t xml:space="preserve"> Кенозерского парка, отметив, что деревня Лопшеньга находится вблизи границ </w:t>
      </w:r>
      <w:r w:rsidR="00285F59">
        <w:t>«</w:t>
      </w:r>
      <w:r>
        <w:t>Онежского Поморья</w:t>
      </w:r>
      <w:r w:rsidR="00285F59">
        <w:t>»</w:t>
      </w:r>
      <w:r>
        <w:t>.</w:t>
      </w:r>
    </w:p>
    <w:p w14:paraId="33D6E724" w14:textId="769D9E32" w:rsidR="002606DA" w:rsidRDefault="002606DA" w:rsidP="00285F59">
      <w:pPr>
        <w:jc w:val="both"/>
      </w:pPr>
      <w:r>
        <w:t xml:space="preserve">Здание было полностью отремонтировано: забиты новые сваи, отведены грунтовые воды, установлена новая система отопления и электроснабжения, проведен капитальный ремонт стен и полов, перекрыта крыша. Удалось даже поднять уровень потолка на чердаке </w:t>
      </w:r>
      <w:r w:rsidR="00285F59">
        <w:t xml:space="preserve">– </w:t>
      </w:r>
      <w:r>
        <w:t xml:space="preserve">наверху находится рабочий кабинет с видом на взлетную полосу, и чтобы попасть сюда, сотруднику аэропорта раньше приходилось входить, согнувшись. На ремонт здания и создание экспозиции потребовалось полтора года. В Лопшеньге также планируется установить Ан-2 как памятник. Проект реализован Кенозерским нацпарком благодаря победе в конкурсе </w:t>
      </w:r>
      <w:r w:rsidR="00285F59">
        <w:t>«</w:t>
      </w:r>
      <w:r>
        <w:t>Музей 4.0</w:t>
      </w:r>
      <w:r w:rsidR="00285F59">
        <w:t>»</w:t>
      </w:r>
      <w:r>
        <w:t xml:space="preserve"> программы </w:t>
      </w:r>
      <w:r w:rsidR="00285F59">
        <w:t>«</w:t>
      </w:r>
      <w:r>
        <w:t>Музей без границ</w:t>
      </w:r>
      <w:r w:rsidR="00285F59">
        <w:t>»</w:t>
      </w:r>
      <w:r>
        <w:t xml:space="preserve"> Благотворительного фонда Владимира Потанина, а также с использованием гранта президента Российской Федерации на развитие гражданского общества, предоставленного Фондом президентских грантов.</w:t>
      </w:r>
    </w:p>
    <w:p w14:paraId="1B38697F" w14:textId="77777777" w:rsidR="00285F59" w:rsidRDefault="004D320D" w:rsidP="00285F59">
      <w:pPr>
        <w:jc w:val="both"/>
      </w:pPr>
      <w:hyperlink r:id="rId88" w:history="1">
        <w:r w:rsidR="002606DA" w:rsidRPr="0015762A">
          <w:rPr>
            <w:rStyle w:val="a9"/>
          </w:rPr>
          <w:t>https://tass.ru/obschestvo/9392831</w:t>
        </w:r>
      </w:hyperlink>
    </w:p>
    <w:p w14:paraId="342786BD" w14:textId="59AB49BB" w:rsidR="008D79A1" w:rsidRPr="008D79A1" w:rsidRDefault="008D79A1" w:rsidP="00285F59">
      <w:pPr>
        <w:pStyle w:val="3"/>
        <w:jc w:val="both"/>
        <w:rPr>
          <w:rFonts w:ascii="Times New Roman" w:hAnsi="Times New Roman"/>
          <w:sz w:val="24"/>
          <w:szCs w:val="24"/>
        </w:rPr>
      </w:pPr>
      <w:bookmarkStart w:id="55" w:name="_Toc50454734"/>
      <w:r w:rsidRPr="008D79A1">
        <w:rPr>
          <w:rFonts w:ascii="Times New Roman" w:hAnsi="Times New Roman"/>
          <w:sz w:val="24"/>
          <w:szCs w:val="24"/>
        </w:rPr>
        <w:t>ТАСС; 2020.06.09; МОСКВА И КАИР ВОЗОБНОВЛЯЮТ АВИАСООБЩЕНИЕ НА ПАРИТЕТНОЙ ОСНОВЕ</w:t>
      </w:r>
      <w:bookmarkEnd w:id="55"/>
    </w:p>
    <w:p w14:paraId="088FE973" w14:textId="77777777" w:rsidR="00285F59" w:rsidRDefault="008D79A1" w:rsidP="00285F59">
      <w:pPr>
        <w:jc w:val="both"/>
      </w:pPr>
      <w:r>
        <w:t xml:space="preserve">Египет и Россия возобновляют прямое регулярное авиасообщение на паритетной основе после вызванного пандемией коронавируса полугодового перерыва. Со второй декады сентября авиакомпании </w:t>
      </w:r>
      <w:r w:rsidR="00285F59">
        <w:t>«</w:t>
      </w:r>
      <w:r>
        <w:t>Аэрофлот</w:t>
      </w:r>
      <w:r w:rsidR="00285F59">
        <w:t>»</w:t>
      </w:r>
      <w:r>
        <w:t xml:space="preserve"> и EgyptAir запускают рейсы между столицами. Это подтвердил в воскресенье ТАСС официальный представитель Министерства гражданской авиации Египта Басель Абдель Карим.</w:t>
      </w:r>
    </w:p>
    <w:p w14:paraId="373F3E98" w14:textId="77777777" w:rsidR="00285F59" w:rsidRDefault="008D79A1" w:rsidP="00285F59">
      <w:pPr>
        <w:jc w:val="both"/>
      </w:pPr>
      <w:r>
        <w:t xml:space="preserve">По его словам, разрешение на возобновление полетов между Москвой и Каиром было дано как </w:t>
      </w:r>
      <w:r w:rsidR="00285F59">
        <w:t>«</w:t>
      </w:r>
      <w:r>
        <w:t>Аэрофлоту</w:t>
      </w:r>
      <w:r w:rsidR="00285F59">
        <w:t>»</w:t>
      </w:r>
      <w:r>
        <w:t xml:space="preserve">, так и EgyptAir. </w:t>
      </w:r>
      <w:r w:rsidR="00285F59">
        <w:t>«</w:t>
      </w:r>
      <w:r>
        <w:t>Две компании осуществляют в данный момент координацию с авиационными властями двух стран для подготовки и открытия рейсов с середины сентября</w:t>
      </w:r>
      <w:r w:rsidR="00285F59">
        <w:t>»</w:t>
      </w:r>
      <w:r>
        <w:t xml:space="preserve">, </w:t>
      </w:r>
      <w:r w:rsidR="00285F59">
        <w:t xml:space="preserve">– </w:t>
      </w:r>
      <w:r>
        <w:t xml:space="preserve">добавил Абдель Карим. </w:t>
      </w:r>
      <w:r w:rsidR="00285F59">
        <w:t xml:space="preserve">– </w:t>
      </w:r>
      <w:r>
        <w:t>Египет станет пятой страной, с которой Россия возобновила авиасообщение</w:t>
      </w:r>
      <w:r w:rsidR="00285F59">
        <w:t>»</w:t>
      </w:r>
      <w:r>
        <w:t xml:space="preserve">, </w:t>
      </w:r>
      <w:r w:rsidR="00285F59">
        <w:t xml:space="preserve">– </w:t>
      </w:r>
      <w:r>
        <w:t>отметил он. При этом он не уточнил, когда именно EgyptAir возобновляет полеты в Москву.</w:t>
      </w:r>
    </w:p>
    <w:p w14:paraId="132F0951" w14:textId="77777777" w:rsidR="00285F59" w:rsidRDefault="00285F59" w:rsidP="00285F59">
      <w:pPr>
        <w:jc w:val="both"/>
      </w:pPr>
      <w:r>
        <w:t>«</w:t>
      </w:r>
      <w:r w:rsidR="008D79A1">
        <w:t>Аэрофлот</w:t>
      </w:r>
      <w:r>
        <w:t>»</w:t>
      </w:r>
      <w:r w:rsidR="008D79A1">
        <w:t xml:space="preserve"> запускает рейсы в Каир с 9 сентября, уже открыта продажа билетов. Египетский авиаперевозчик еще не запустил продажу билетов.</w:t>
      </w:r>
    </w:p>
    <w:p w14:paraId="233BC237" w14:textId="77777777" w:rsidR="00285F59" w:rsidRDefault="008D79A1" w:rsidP="00285F59">
      <w:pPr>
        <w:jc w:val="both"/>
      </w:pPr>
      <w:r>
        <w:t xml:space="preserve">Депутат египетского парламента Хегази Таха заявил в воскресенье ТАСС, что возобновление авиасообщения между странами открывает </w:t>
      </w:r>
      <w:r w:rsidR="00285F59">
        <w:t>«</w:t>
      </w:r>
      <w:r>
        <w:t xml:space="preserve">большие экономические </w:t>
      </w:r>
      <w:r>
        <w:lastRenderedPageBreak/>
        <w:t>выгоды</w:t>
      </w:r>
      <w:r w:rsidR="00285F59">
        <w:t>»</w:t>
      </w:r>
      <w:r>
        <w:t xml:space="preserve">. </w:t>
      </w:r>
      <w:r w:rsidR="00285F59">
        <w:t>«</w:t>
      </w:r>
      <w:r>
        <w:t xml:space="preserve">Две страны активно сотрудничают и реализуют крупные совместные проекты, </w:t>
      </w:r>
      <w:r w:rsidR="00285F59">
        <w:t xml:space="preserve">– </w:t>
      </w:r>
      <w:r>
        <w:t xml:space="preserve">сказал он. </w:t>
      </w:r>
      <w:r w:rsidR="00285F59">
        <w:t xml:space="preserve">– </w:t>
      </w:r>
      <w:r>
        <w:t>Закрытие прямых рейсов сильно повлияло на график визитов и встречи официальных лиц и бизнесменов</w:t>
      </w:r>
      <w:r w:rsidR="00285F59">
        <w:t>»</w:t>
      </w:r>
      <w:r>
        <w:t xml:space="preserve">. По мнению парламентария, решение о возобновлении полетов косвенно поддерживает и туристический сектор Египта, </w:t>
      </w:r>
      <w:r w:rsidR="00285F59">
        <w:t>«</w:t>
      </w:r>
      <w:r>
        <w:t>который ожидает возвращения российских туристических делегаций</w:t>
      </w:r>
      <w:r w:rsidR="00285F59">
        <w:t>»</w:t>
      </w:r>
      <w:r>
        <w:t xml:space="preserve">. </w:t>
      </w:r>
      <w:r w:rsidR="00285F59">
        <w:t>«</w:t>
      </w:r>
      <w:r>
        <w:t>Восстановление авиасообщения будет также способствовать продвижению усилий по решению вопроса о возможном возобновлении полетов в Шарм-эш-Шейх и Хургаду</w:t>
      </w:r>
      <w:r w:rsidR="00285F59">
        <w:t>»</w:t>
      </w:r>
      <w:r>
        <w:t xml:space="preserve">, </w:t>
      </w:r>
      <w:r w:rsidR="00285F59">
        <w:t xml:space="preserve">– </w:t>
      </w:r>
      <w:r>
        <w:t>добавил он.</w:t>
      </w:r>
    </w:p>
    <w:p w14:paraId="139F7970" w14:textId="77777777" w:rsidR="00285F59" w:rsidRDefault="008D79A1" w:rsidP="00285F59">
      <w:pPr>
        <w:jc w:val="both"/>
      </w:pPr>
      <w:r>
        <w:t>Авиасообщение между столицами прекратилось в конце марта, когда Египет из-за пандемии объявил о закрытии границ с внешним миром. С 1 июля власти арабской республики открыли свои воздушные ворота для иностранных граждан, в том числе для туристов.</w:t>
      </w:r>
    </w:p>
    <w:p w14:paraId="20A0D967" w14:textId="46966B4E" w:rsidR="008D79A1" w:rsidRDefault="008D79A1" w:rsidP="00285F59">
      <w:pPr>
        <w:jc w:val="both"/>
      </w:pPr>
      <w:r>
        <w:t xml:space="preserve">Россия также в конце марта приостановила из-за пандемии международное авиасообщение. С 1 августа российские власти возобновили регулярные рейсы с Великобританией, Турцией и Танзанией. 3 сентября </w:t>
      </w:r>
      <w:r w:rsidRPr="00285F59">
        <w:rPr>
          <w:b/>
        </w:rPr>
        <w:t>премьер-министр</w:t>
      </w:r>
      <w:r>
        <w:t xml:space="preserve"> РФ </w:t>
      </w:r>
      <w:r w:rsidRPr="00285F59">
        <w:rPr>
          <w:b/>
        </w:rPr>
        <w:t>Михаил Мишустин</w:t>
      </w:r>
      <w:r>
        <w:t xml:space="preserve"> подписал распоряжение о возобновлении на взаимной основе международного авиасообщения с Египтом (три рейса в неделю), ОАЭ и Мальдивами (по два рейса в неделю).</w:t>
      </w:r>
    </w:p>
    <w:p w14:paraId="41E71C7B" w14:textId="77777777" w:rsidR="00285F59" w:rsidRDefault="004D320D" w:rsidP="00285F59">
      <w:pPr>
        <w:jc w:val="both"/>
      </w:pPr>
      <w:hyperlink r:id="rId89" w:history="1">
        <w:r w:rsidR="008D79A1" w:rsidRPr="0015762A">
          <w:rPr>
            <w:rStyle w:val="a9"/>
          </w:rPr>
          <w:t>https://tass.ru/ekonomika/9383601</w:t>
        </w:r>
      </w:hyperlink>
    </w:p>
    <w:p w14:paraId="27A2E6CE" w14:textId="680278F4" w:rsidR="008D79A1" w:rsidRPr="008D79A1" w:rsidRDefault="008D79A1" w:rsidP="00285F59">
      <w:pPr>
        <w:pStyle w:val="3"/>
        <w:jc w:val="both"/>
        <w:rPr>
          <w:rFonts w:ascii="Times New Roman" w:hAnsi="Times New Roman"/>
          <w:sz w:val="24"/>
          <w:szCs w:val="24"/>
        </w:rPr>
      </w:pPr>
      <w:bookmarkStart w:id="56" w:name="_Toc50454735"/>
      <w:r w:rsidRPr="008D79A1">
        <w:rPr>
          <w:rFonts w:ascii="Times New Roman" w:hAnsi="Times New Roman"/>
          <w:sz w:val="24"/>
          <w:szCs w:val="24"/>
        </w:rPr>
        <w:t>ТАСС; 2020.06.09; ЭКСПЕРТ: ТУРИСТИЧЕСКИЕ ПОЕЗДКИ ИЗ РОССИИ В ГРЕЦИЮ ВРЯД ЛИ НАЧНУТСЯ 7 СЕНТЯБРЯ</w:t>
      </w:r>
      <w:bookmarkEnd w:id="56"/>
    </w:p>
    <w:p w14:paraId="5B40D682" w14:textId="77777777" w:rsidR="00285F59" w:rsidRDefault="008D79A1" w:rsidP="00285F59">
      <w:pPr>
        <w:jc w:val="both"/>
      </w:pPr>
      <w:r>
        <w:t>Туристические поездки из России в Грецию вряд ли начнутся 7 сентября, к этому не готовы ни российский, ни греческий туристические рынки, нет и авиасообщения между двумя странами. Такое мнение выразил в беседе с корреспондентом ТАСС генеральный директор туристической компании Kanoulas Travel, почетный консул РФ на острове Корфу и Ионических островах Никос Канулас.</w:t>
      </w:r>
    </w:p>
    <w:p w14:paraId="70D0BF28" w14:textId="77777777" w:rsidR="00285F59" w:rsidRDefault="008D79A1" w:rsidP="00285F59">
      <w:pPr>
        <w:jc w:val="both"/>
      </w:pPr>
      <w:r>
        <w:t xml:space="preserve">Комментируя решение греческих властей разрешить прилет в аэропорты Афин, Салоник и Ираклиона (остров Крит) не более 500 граждан России в неделю, Канулас сказал, что вряд ли с понедельника может начаться массовый туризм из России. </w:t>
      </w:r>
      <w:r w:rsidR="00285F59">
        <w:t>«</w:t>
      </w:r>
      <w:r>
        <w:t xml:space="preserve">Я думаю, этого не будет. Во-первых, не готов российский рынок, во-вторых, нет разъяснительных решений местных властей по пересечению границы гражданами РФ </w:t>
      </w:r>
      <w:r w:rsidR="00285F59">
        <w:t xml:space="preserve">– </w:t>
      </w:r>
      <w:r>
        <w:t>можно ли им пересекать границу или нельзя. С российской стороны тоже нет никаких решений [по поводу авиасообщения с Грецией]</w:t>
      </w:r>
      <w:r w:rsidR="00285F59">
        <w:t>»</w:t>
      </w:r>
      <w:r>
        <w:t xml:space="preserve">, </w:t>
      </w:r>
      <w:r w:rsidR="00285F59">
        <w:t xml:space="preserve">– </w:t>
      </w:r>
      <w:r>
        <w:t>сказал Канулас.</w:t>
      </w:r>
    </w:p>
    <w:p w14:paraId="706DABED" w14:textId="77777777" w:rsidR="00285F59" w:rsidRDefault="00285F59" w:rsidP="00285F59">
      <w:pPr>
        <w:jc w:val="both"/>
      </w:pPr>
      <w:r>
        <w:t>«</w:t>
      </w:r>
      <w:r w:rsidR="008D79A1">
        <w:t xml:space="preserve">Туроператоры мне звонят, спрашивают, будут ли рейсы, а я звоню греческим властям. Те вроде сказали да, но у нас нет пока разрешения о пересечении границы гражданам РФ с обычными туристическими визами, </w:t>
      </w:r>
      <w:r>
        <w:t xml:space="preserve">– </w:t>
      </w:r>
      <w:r w:rsidR="008D79A1">
        <w:t xml:space="preserve">сказал директор. </w:t>
      </w:r>
      <w:r>
        <w:t xml:space="preserve">– </w:t>
      </w:r>
      <w:r w:rsidR="008D79A1">
        <w:t>Только граждане, имеющие визу специальной категории D или вид на жительство, имеют право пересекать границу с российским паспортом</w:t>
      </w:r>
      <w:r>
        <w:t>»</w:t>
      </w:r>
      <w:r w:rsidR="008D79A1">
        <w:t>.</w:t>
      </w:r>
    </w:p>
    <w:p w14:paraId="140C39B8" w14:textId="77777777" w:rsidR="00285F59" w:rsidRDefault="008D79A1" w:rsidP="00285F59">
      <w:pPr>
        <w:jc w:val="both"/>
      </w:pPr>
      <w:r>
        <w:t xml:space="preserve">По словам Кануласа, виза категории D дается при разрешении на работу в Греции, при браке с гражданином Греции или, например, для лечения в особых случаях при наличии специального приглашения. </w:t>
      </w:r>
      <w:r w:rsidR="00285F59">
        <w:t>«</w:t>
      </w:r>
      <w:r>
        <w:t xml:space="preserve">Я в пятницу разговаривал с полицией по этому поводу, спрашивал, если гражданин России прилетит по линии нашей фирмы в Афины 7 сентября, имеет ли он право пересечь границу. Они посмотрели по компьютеру и говорят: </w:t>
      </w:r>
      <w:r w:rsidR="00285F59">
        <w:t>«</w:t>
      </w:r>
      <w:r>
        <w:t xml:space="preserve">У нас стоит </w:t>
      </w:r>
      <w:r w:rsidR="00285F59">
        <w:t>«</w:t>
      </w:r>
      <w:r>
        <w:t>СТОП</w:t>
      </w:r>
      <w:r w:rsidR="00285F59">
        <w:t>»</w:t>
      </w:r>
      <w:r>
        <w:t>, у нас нет никакого постановления на этот счет</w:t>
      </w:r>
      <w:r w:rsidR="00285F59">
        <w:t>»</w:t>
      </w:r>
      <w:r>
        <w:t>.</w:t>
      </w:r>
    </w:p>
    <w:p w14:paraId="64530C82" w14:textId="66C44EB4" w:rsidR="008D79A1" w:rsidRDefault="008D79A1" w:rsidP="00285F59">
      <w:pPr>
        <w:jc w:val="both"/>
      </w:pPr>
      <w:r>
        <w:t>Прилет через Великобританию и Швейцарию</w:t>
      </w:r>
    </w:p>
    <w:p w14:paraId="3B008CCA" w14:textId="77777777" w:rsidR="00285F59" w:rsidRDefault="008D79A1" w:rsidP="00285F59">
      <w:pPr>
        <w:jc w:val="both"/>
      </w:pPr>
      <w:r>
        <w:t xml:space="preserve">На вопрос, могут ли россияне отправиться в Грецию, например, через Великобританию или Швейцарию, с которыми Россия возобновила сообщение, Канулас ответил, что с краткосрочными визами и мультивизой они вряд ли смогут пересечь границу с Грецией. </w:t>
      </w:r>
      <w:r w:rsidR="00285F59">
        <w:t>«</w:t>
      </w:r>
      <w:r>
        <w:t xml:space="preserve">В принципе они могут прилететь, но как они заедут в Грецию? У меня был случай, когда граждан РФ, прилетавших на частном самолете, разворачивали на границе. Их было семь человек. Пятерым на погранконтроле сказали, что можно проходить, а двоих завернули. У </w:t>
      </w:r>
      <w:r>
        <w:lastRenderedPageBreak/>
        <w:t>них была мультивиза, а не виза категории D. Они не имеют права пересекать границу. Пока о каких-то изменениях до нас информация не доходила. У нас на Корфу и вообще на Ионических островах сейчас туристов из России практически нет, тут находятся только те, кто прибыл с визой категории D</w:t>
      </w:r>
      <w:r w:rsidR="00285F59">
        <w:t>»</w:t>
      </w:r>
      <w:r>
        <w:t xml:space="preserve">, </w:t>
      </w:r>
      <w:r w:rsidR="00285F59">
        <w:t xml:space="preserve">– </w:t>
      </w:r>
      <w:r>
        <w:t>пояснил директор.</w:t>
      </w:r>
    </w:p>
    <w:p w14:paraId="0CA56818" w14:textId="77777777" w:rsidR="00285F59" w:rsidRDefault="008D79A1" w:rsidP="00285F59">
      <w:pPr>
        <w:jc w:val="both"/>
      </w:pPr>
      <w:r>
        <w:t xml:space="preserve">В отношении предположений, что благодаря решению греческих властей </w:t>
      </w:r>
      <w:r w:rsidR="00285F59">
        <w:t>«</w:t>
      </w:r>
      <w:r>
        <w:t>приоткрыть границу</w:t>
      </w:r>
      <w:r w:rsidR="00285F59">
        <w:t>»</w:t>
      </w:r>
      <w:r>
        <w:t xml:space="preserve"> с 7 сентября в страну смогут приезжать из РФ в основном состоятельные люди, бизнесмены, Канулас сказал: </w:t>
      </w:r>
      <w:r w:rsidR="00285F59">
        <w:t>«</w:t>
      </w:r>
      <w:r>
        <w:t>Если будут прямые рейсы из России в греческие города, то можно будет приезжать и с обычными визами, никого не завернут. Но если таких рейсов нет, а человек прилетает на частном самолете или через какую-то третью страну, то для въезда в Грецию нужна виза категории D. Это обязательно. Но пока все неясно, никто толком ничего не знает</w:t>
      </w:r>
      <w:r w:rsidR="00285F59">
        <w:t>»</w:t>
      </w:r>
      <w:r>
        <w:t>.</w:t>
      </w:r>
    </w:p>
    <w:p w14:paraId="3B6D26FC" w14:textId="1F25EA97" w:rsidR="008D79A1" w:rsidRDefault="008D79A1" w:rsidP="00285F59">
      <w:pPr>
        <w:jc w:val="both"/>
      </w:pPr>
      <w:r>
        <w:t>Готовность авиакомпаний и туроператоров</w:t>
      </w:r>
    </w:p>
    <w:p w14:paraId="7DFD1EB2" w14:textId="77777777" w:rsidR="00285F59" w:rsidRDefault="008D79A1" w:rsidP="00285F59">
      <w:pPr>
        <w:jc w:val="both"/>
      </w:pPr>
      <w:r>
        <w:t xml:space="preserve">Греческая компания Aegean Airlines, по словам Кануласа, пока никак не отреагировала на известие о возможности полетов с 7 сентября. </w:t>
      </w:r>
      <w:r w:rsidR="00285F59">
        <w:t>«</w:t>
      </w:r>
      <w:r>
        <w:t>Я звонил в Aegean Airlines, там тоже ничего не знают</w:t>
      </w:r>
      <w:r w:rsidR="00285F59">
        <w:t>»</w:t>
      </w:r>
      <w:r>
        <w:t xml:space="preserve">, </w:t>
      </w:r>
      <w:r w:rsidR="00285F59">
        <w:t xml:space="preserve">– </w:t>
      </w:r>
      <w:r>
        <w:t>сказал он, добавив, что и чартеры вряд ли будут.</w:t>
      </w:r>
    </w:p>
    <w:p w14:paraId="09135F9F" w14:textId="77777777" w:rsidR="00285F59" w:rsidRDefault="00285F59" w:rsidP="00285F59">
      <w:pPr>
        <w:jc w:val="both"/>
      </w:pPr>
      <w:r>
        <w:t>«</w:t>
      </w:r>
      <w:r w:rsidR="008D79A1">
        <w:t xml:space="preserve">Я разговаривал с туроператорами в Москве, они говорят: </w:t>
      </w:r>
      <w:r>
        <w:t>«</w:t>
      </w:r>
      <w:r w:rsidR="008D79A1">
        <w:t>Греки, может, и пустят, а разве мы готовы? Мы же должны заранее отели забронировать, выписать ваучеры, заказать трансфер. В этом году даже те греческие отели, которые открылись, стараются как можно быстрее закрыться, так как это невыгодно. Потому что персоналу нужно платить, и много других расходов, а туристов мало</w:t>
      </w:r>
      <w:r>
        <w:t>»</w:t>
      </w:r>
      <w:r w:rsidR="008D79A1">
        <w:t xml:space="preserve">, </w:t>
      </w:r>
      <w:r>
        <w:t xml:space="preserve">– </w:t>
      </w:r>
      <w:r w:rsidR="008D79A1">
        <w:t>пояснил директор.</w:t>
      </w:r>
    </w:p>
    <w:p w14:paraId="34C5B4EA" w14:textId="77777777" w:rsidR="00285F59" w:rsidRDefault="00285F59" w:rsidP="00285F59">
      <w:pPr>
        <w:jc w:val="both"/>
      </w:pPr>
      <w:r>
        <w:t>«</w:t>
      </w:r>
      <w:r w:rsidR="008D79A1">
        <w:t>Аэрофлот</w:t>
      </w:r>
      <w:r>
        <w:t>»</w:t>
      </w:r>
      <w:r w:rsidR="008D79A1">
        <w:t xml:space="preserve"> и Aegean Airlines приостановили с марта регулярные полеты из России в Грецию и обратно из-за ситуации с коронавирусом. В этот период и до сих пор осуществлялись только вывозные рейсы.</w:t>
      </w:r>
    </w:p>
    <w:p w14:paraId="4958AD8A" w14:textId="77777777" w:rsidR="00285F59" w:rsidRDefault="008D79A1" w:rsidP="00285F59">
      <w:pPr>
        <w:jc w:val="both"/>
      </w:pPr>
      <w:r>
        <w:t xml:space="preserve">Как сообщила журналистам 3 сентября пресс-секретарь авиакомпании </w:t>
      </w:r>
      <w:r w:rsidR="00285F59">
        <w:t>«</w:t>
      </w:r>
      <w:r>
        <w:t>Аэрофлот</w:t>
      </w:r>
      <w:r w:rsidR="00285F59">
        <w:t>»</w:t>
      </w:r>
      <w:r>
        <w:t xml:space="preserve"> Юлия Спивакова, перевозчик пока не видит возможности возобновления полетов в Грецию.</w:t>
      </w:r>
    </w:p>
    <w:p w14:paraId="10E2CC38" w14:textId="77777777" w:rsidR="00285F59" w:rsidRDefault="008D79A1" w:rsidP="00285F59">
      <w:pPr>
        <w:jc w:val="both"/>
      </w:pPr>
      <w:r>
        <w:t>4 сентября в российском кабмине заявили ТАСС, что оперативный штаб по предупреждению завоза и распространения новой коронавирусной инфекции на территории России продолжает мониторинг ситуации и работу над расширением списка стран, с которыми может быть возобновлено авиасообщение.</w:t>
      </w:r>
    </w:p>
    <w:p w14:paraId="6EA483F5" w14:textId="6A065B20" w:rsidR="008D79A1" w:rsidRDefault="008D79A1" w:rsidP="00285F59">
      <w:pPr>
        <w:jc w:val="both"/>
      </w:pPr>
      <w:r>
        <w:t>Брони массово переносятся на 2021 год</w:t>
      </w:r>
    </w:p>
    <w:p w14:paraId="7C0A38A5" w14:textId="77777777" w:rsidR="00285F59" w:rsidRDefault="008D79A1" w:rsidP="00285F59">
      <w:pPr>
        <w:jc w:val="both"/>
      </w:pPr>
      <w:r>
        <w:t xml:space="preserve">По словам Кануласа, </w:t>
      </w:r>
      <w:r w:rsidR="00285F59">
        <w:t>«</w:t>
      </w:r>
      <w:r>
        <w:t>вообще на Корфу в этом году туристический поток составит примерно 20-30% от обычного уровня, когда на остров приезжали около 2 млн человек в год</w:t>
      </w:r>
      <w:r w:rsidR="00285F59">
        <w:t>»</w:t>
      </w:r>
      <w:r>
        <w:t xml:space="preserve">. </w:t>
      </w:r>
      <w:r w:rsidR="00285F59">
        <w:t>«</w:t>
      </w:r>
      <w:r>
        <w:t>И 30% было бы еще хорошо. Часть отелей уже будет закрываться в середине сентября. Ведь объявили, что англичане, которые уезжают [после отдыха] из Греции, должны обязательно проходить по возвращении карантин, и это сразу дало большой спад. Такое же решение французов тоже моментально привело к сокращению туристов из этой страны. Ну кто полетит, если после Греции его посадят на карантин?</w:t>
      </w:r>
      <w:r w:rsidR="00285F59">
        <w:t>»</w:t>
      </w:r>
      <w:r>
        <w:t xml:space="preserve"> </w:t>
      </w:r>
      <w:r w:rsidR="00285F59">
        <w:t xml:space="preserve">– </w:t>
      </w:r>
      <w:r>
        <w:t>сказал он.</w:t>
      </w:r>
    </w:p>
    <w:p w14:paraId="479034E6" w14:textId="77777777" w:rsidR="00285F59" w:rsidRDefault="00285F59" w:rsidP="00285F59">
      <w:pPr>
        <w:jc w:val="both"/>
      </w:pPr>
      <w:r>
        <w:t>«</w:t>
      </w:r>
      <w:r w:rsidR="008D79A1">
        <w:t xml:space="preserve">Некоторые отели и не открывались, потому что расходная часть очень большая. Например, в [крупнейшей в Греции] сети Grecotel из четырех больших отелей на Корфу открыт всего один (Daphnila Bay). В августе был приток туристов на остров из Италии, Франции, Германии, и это дало возможность поработать, однако после 1-2 сентября начался резкий спад, как объявили о карантинах. Из 500 основных отелей на Корфу открылись лишь процентов 30-40. Они поработали в небольшой период массового приезда туристов, а в остальное время </w:t>
      </w:r>
      <w:r>
        <w:t xml:space="preserve">– </w:t>
      </w:r>
      <w:r w:rsidR="008D79A1">
        <w:t>в убытке</w:t>
      </w:r>
      <w:r>
        <w:t>»</w:t>
      </w:r>
      <w:r w:rsidR="008D79A1">
        <w:t xml:space="preserve">, </w:t>
      </w:r>
      <w:r>
        <w:t xml:space="preserve">– </w:t>
      </w:r>
      <w:r w:rsidR="008D79A1">
        <w:t>отметил директор.</w:t>
      </w:r>
    </w:p>
    <w:p w14:paraId="7162B2B8" w14:textId="77777777" w:rsidR="00285F59" w:rsidRDefault="008D79A1" w:rsidP="00285F59">
      <w:pPr>
        <w:jc w:val="both"/>
      </w:pPr>
      <w:r>
        <w:t xml:space="preserve">Он также сообщил, что </w:t>
      </w:r>
      <w:r w:rsidR="00285F59">
        <w:t>«</w:t>
      </w:r>
      <w:r>
        <w:t>очень много бронирований сейчас снимаются и переносятся на 2021 год</w:t>
      </w:r>
      <w:r w:rsidR="00285F59">
        <w:t>»</w:t>
      </w:r>
      <w:r>
        <w:t xml:space="preserve">. </w:t>
      </w:r>
      <w:r w:rsidR="00285F59">
        <w:t>«</w:t>
      </w:r>
      <w:r>
        <w:t xml:space="preserve">По некоторым отелям мы 2021 год забиваем полностью, чуть ли не до stop sale (прекращение бронирований в отеле в связи с полной его загрузкой </w:t>
      </w:r>
      <w:r w:rsidR="00285F59">
        <w:t xml:space="preserve">– </w:t>
      </w:r>
      <w:r>
        <w:t>прим. ТАСС)</w:t>
      </w:r>
      <w:r w:rsidR="00285F59">
        <w:t>»</w:t>
      </w:r>
      <w:r>
        <w:t xml:space="preserve">, </w:t>
      </w:r>
      <w:r w:rsidR="00285F59">
        <w:t xml:space="preserve">– </w:t>
      </w:r>
      <w:r>
        <w:t>сказал Канулас.</w:t>
      </w:r>
    </w:p>
    <w:p w14:paraId="25A63DCB" w14:textId="024A2464" w:rsidR="008D79A1" w:rsidRDefault="008D79A1" w:rsidP="00285F59">
      <w:pPr>
        <w:jc w:val="both"/>
      </w:pPr>
      <w:r>
        <w:t>Решение греческих властей</w:t>
      </w:r>
    </w:p>
    <w:p w14:paraId="2CEB27A0" w14:textId="77777777" w:rsidR="00285F59" w:rsidRDefault="008D79A1" w:rsidP="00285F59">
      <w:pPr>
        <w:jc w:val="both"/>
      </w:pPr>
      <w:r>
        <w:t xml:space="preserve">Греция разрешила въезд в страну до 500 россиян в неделю с 7 сентября при наличии у них отрицательного теста на коронавирус и ваучера с подтверждением брони номера в </w:t>
      </w:r>
      <w:r>
        <w:lastRenderedPageBreak/>
        <w:t>гостинице. Об этом говорится в опубликованном 1 сентября совместном министерском решении, которое будет действовать с 7 по 21 сентября.</w:t>
      </w:r>
    </w:p>
    <w:p w14:paraId="64F881F1" w14:textId="77777777" w:rsidR="00285F59" w:rsidRDefault="008D79A1" w:rsidP="00285F59">
      <w:pPr>
        <w:jc w:val="both"/>
      </w:pPr>
      <w:r>
        <w:t xml:space="preserve">Согласно этому документу, </w:t>
      </w:r>
      <w:r w:rsidR="00285F59">
        <w:t>«</w:t>
      </w:r>
      <w:r>
        <w:t>разрешается въезд на территорию Греции максимум 500 гражданам России в неделю, причем исключительно воздушным путем через аэропорты Афин, Салоник и Ираклиона (остров Крит)</w:t>
      </w:r>
      <w:r w:rsidR="00285F59">
        <w:t>»</w:t>
      </w:r>
      <w:r>
        <w:t>.</w:t>
      </w:r>
    </w:p>
    <w:p w14:paraId="3DE9D200" w14:textId="77777777" w:rsidR="00285F59" w:rsidRDefault="008D79A1" w:rsidP="00285F59">
      <w:pPr>
        <w:jc w:val="both"/>
      </w:pPr>
      <w:r>
        <w:t>Пассажиры должны иметь квитанцию бронирования гостиницы или другие соответствующие документы, в которых указывается их временное место жительства в стране. Прилетающие должны также заполнить электронную форму PLF (Passenger Locator Form) на сайте, указав свои контактные данные в Греции за день до прибытия в страну. Подтверждение заполнения электронной формы PLF, которое автоматически отправляется в виде электронного сообщения пассажиру системой, считается необходимым проездным документом.</w:t>
      </w:r>
    </w:p>
    <w:p w14:paraId="299F2660" w14:textId="2C9DD464" w:rsidR="008D79A1" w:rsidRDefault="008D79A1" w:rsidP="00285F59">
      <w:pPr>
        <w:jc w:val="both"/>
      </w:pPr>
      <w:r>
        <w:t>Авиакомпании должны проверить его наличие перед посадкой пассажира, в случае нарушения они будут обязаны репатриировать пассажира за свой счет. В случае проведения при прилете выборочного теста на COVID-19 гражданин до выдачи результатов лабораторного исследования должен не покидать место своего временного проживания в профилактических целях. Лица, нарушившие ограничительные меры, заплатят административный штраф в размере пяти тысяч евро, отмечается в постановлении.</w:t>
      </w:r>
    </w:p>
    <w:p w14:paraId="3C597B25" w14:textId="0CC7CFF4" w:rsidR="00285F59" w:rsidRDefault="004D320D" w:rsidP="00285F59">
      <w:pPr>
        <w:jc w:val="both"/>
      </w:pPr>
      <w:hyperlink r:id="rId90" w:history="1">
        <w:r w:rsidR="008D79A1" w:rsidRPr="0015762A">
          <w:rPr>
            <w:rStyle w:val="a9"/>
          </w:rPr>
          <w:t>https://tass.ru/obschestvo/9383291</w:t>
        </w:r>
      </w:hyperlink>
    </w:p>
    <w:p w14:paraId="6881886C" w14:textId="4C5B8DB2" w:rsidR="00285F59" w:rsidRDefault="00285F59" w:rsidP="00285F59">
      <w:pPr>
        <w:jc w:val="both"/>
      </w:pPr>
    </w:p>
    <w:p w14:paraId="6F57C62B" w14:textId="77777777" w:rsidR="00285F59" w:rsidRDefault="00285F59" w:rsidP="00285F59">
      <w:pPr>
        <w:jc w:val="both"/>
      </w:pPr>
    </w:p>
    <w:p w14:paraId="4570BD5A" w14:textId="77777777" w:rsidR="00662B0E" w:rsidRPr="00662B0E" w:rsidRDefault="00B10DE9" w:rsidP="00285F5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62B0E" w:rsidRPr="00662B0E">
        <w:rPr>
          <w:b/>
          <w:color w:val="008080"/>
        </w:rPr>
        <w:t>Вернуться в оглавление</w:t>
      </w:r>
    </w:p>
    <w:p w14:paraId="19290A82" w14:textId="77777777" w:rsidR="0010257A" w:rsidRPr="0098527E" w:rsidRDefault="00B10DE9" w:rsidP="00285F59">
      <w:pPr>
        <w:jc w:val="both"/>
      </w:pPr>
      <w:r w:rsidRPr="00B10DE9">
        <w:rPr>
          <w:color w:val="008080"/>
        </w:rPr>
        <w:fldChar w:fldCharType="end"/>
      </w:r>
    </w:p>
    <w:sectPr w:rsidR="0010257A" w:rsidRPr="0098527E" w:rsidSect="00742C5C">
      <w:headerReference w:type="default" r:id="rId91"/>
      <w:footerReference w:type="even" r:id="rId92"/>
      <w:footerReference w:type="default" r:id="rId93"/>
      <w:headerReference w:type="first" r:id="rId94"/>
      <w:footerReference w:type="first" r:id="rId9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C50B" w14:textId="77777777" w:rsidR="004D320D" w:rsidRDefault="004D320D">
      <w:r>
        <w:separator/>
      </w:r>
    </w:p>
  </w:endnote>
  <w:endnote w:type="continuationSeparator" w:id="0">
    <w:p w14:paraId="4B28C7FF" w14:textId="77777777" w:rsidR="004D320D" w:rsidRDefault="004D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285F59" w:rsidRDefault="00285F5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85F59" w:rsidRDefault="00285F5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285F59" w:rsidRDefault="00285F59">
    <w:pPr>
      <w:pStyle w:val="a4"/>
      <w:pBdr>
        <w:bottom w:val="single" w:sz="6" w:space="1" w:color="auto"/>
      </w:pBdr>
      <w:ind w:right="360"/>
      <w:rPr>
        <w:lang w:val="en-US"/>
      </w:rPr>
    </w:pPr>
  </w:p>
  <w:p w14:paraId="53E0CEB4" w14:textId="77777777" w:rsidR="00285F59" w:rsidRDefault="00285F5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285F59" w:rsidRDefault="00285F59">
    <w:pPr>
      <w:pStyle w:val="a4"/>
      <w:ind w:right="360"/>
      <w:rPr>
        <w:lang w:val="en-US"/>
      </w:rPr>
    </w:pPr>
  </w:p>
  <w:p w14:paraId="693A59CD" w14:textId="77777777" w:rsidR="00285F59" w:rsidRDefault="00285F5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285F59" w:rsidRDefault="004D320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F4F8" w14:textId="77777777" w:rsidR="004D320D" w:rsidRDefault="004D320D">
      <w:r>
        <w:separator/>
      </w:r>
    </w:p>
  </w:footnote>
  <w:footnote w:type="continuationSeparator" w:id="0">
    <w:p w14:paraId="1B0972DC" w14:textId="77777777" w:rsidR="004D320D" w:rsidRDefault="004D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285F59" w:rsidRDefault="00285F59">
    <w:pPr>
      <w:pStyle w:val="a3"/>
      <w:jc w:val="center"/>
      <w:rPr>
        <w:rFonts w:ascii="DidonaCTT" w:hAnsi="DidonaCTT"/>
        <w:color w:val="000080"/>
        <w:sz w:val="28"/>
        <w:szCs w:val="28"/>
      </w:rPr>
    </w:pPr>
  </w:p>
  <w:p w14:paraId="3221FCC9" w14:textId="77777777" w:rsidR="00285F59" w:rsidRPr="00C81007" w:rsidRDefault="00285F5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85F59" w:rsidRDefault="00285F5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285F59" w:rsidRDefault="00285F5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4D320D">
      <w:rPr>
        <w:szCs w:val="24"/>
      </w:rPr>
      <w:fldChar w:fldCharType="begin"/>
    </w:r>
    <w:r w:rsidR="004D320D">
      <w:rPr>
        <w:szCs w:val="24"/>
      </w:rPr>
      <w:instrText xml:space="preserve"> </w:instrText>
    </w:r>
    <w:r w:rsidR="004D320D">
      <w:rPr>
        <w:szCs w:val="24"/>
      </w:rPr>
      <w:instrText>INCLUDEPICTURE  "http://www.mintrans.ru/pressa</w:instrText>
    </w:r>
    <w:r w:rsidR="004D320D">
      <w:rPr>
        <w:szCs w:val="24"/>
      </w:rPr>
      <w:instrText>/header/flag_i_gerb.jpg" \* MERGEFORMATINET</w:instrText>
    </w:r>
    <w:r w:rsidR="004D320D">
      <w:rPr>
        <w:szCs w:val="24"/>
      </w:rPr>
      <w:instrText xml:space="preserve"> </w:instrText>
    </w:r>
    <w:r w:rsidR="004D320D">
      <w:rPr>
        <w:szCs w:val="24"/>
      </w:rPr>
      <w:fldChar w:fldCharType="separate"/>
    </w:r>
    <w:r w:rsidR="004D320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D320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85F59" w:rsidRPr="00B2388E" w:rsidRDefault="00285F59" w:rsidP="00742C5C">
    <w:pPr>
      <w:jc w:val="center"/>
      <w:rPr>
        <w:b/>
        <w:color w:val="000080"/>
        <w:sz w:val="32"/>
        <w:szCs w:val="32"/>
      </w:rPr>
    </w:pPr>
    <w:r w:rsidRPr="00B2388E">
      <w:rPr>
        <w:b/>
        <w:color w:val="000080"/>
        <w:sz w:val="32"/>
        <w:szCs w:val="32"/>
      </w:rPr>
      <w:t>Ежедневный мониторинг СМИ</w:t>
    </w:r>
  </w:p>
  <w:p w14:paraId="15D10CE2" w14:textId="77777777" w:rsidR="00285F59" w:rsidRDefault="00285F5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1D2"/>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3F90"/>
    <w:rsid w:val="001D043C"/>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50FF7"/>
    <w:rsid w:val="002568D0"/>
    <w:rsid w:val="002606DA"/>
    <w:rsid w:val="00261EDD"/>
    <w:rsid w:val="002733C0"/>
    <w:rsid w:val="002743B8"/>
    <w:rsid w:val="002848CB"/>
    <w:rsid w:val="00285F59"/>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132A"/>
    <w:rsid w:val="003C226C"/>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2C55"/>
    <w:rsid w:val="00472103"/>
    <w:rsid w:val="00473B7D"/>
    <w:rsid w:val="00474098"/>
    <w:rsid w:val="00477C83"/>
    <w:rsid w:val="004809C2"/>
    <w:rsid w:val="00483A80"/>
    <w:rsid w:val="00487E28"/>
    <w:rsid w:val="00490AA8"/>
    <w:rsid w:val="004921B8"/>
    <w:rsid w:val="00495BFD"/>
    <w:rsid w:val="00496AA7"/>
    <w:rsid w:val="004A58EC"/>
    <w:rsid w:val="004A5A84"/>
    <w:rsid w:val="004A65D2"/>
    <w:rsid w:val="004A7082"/>
    <w:rsid w:val="004B5A7B"/>
    <w:rsid w:val="004C231F"/>
    <w:rsid w:val="004D1360"/>
    <w:rsid w:val="004D320D"/>
    <w:rsid w:val="004D4052"/>
    <w:rsid w:val="004D525E"/>
    <w:rsid w:val="004D61D2"/>
    <w:rsid w:val="004E15DB"/>
    <w:rsid w:val="004E3E6A"/>
    <w:rsid w:val="004E70BD"/>
    <w:rsid w:val="004F48DE"/>
    <w:rsid w:val="004F6664"/>
    <w:rsid w:val="005153EC"/>
    <w:rsid w:val="00517A20"/>
    <w:rsid w:val="00525738"/>
    <w:rsid w:val="00531D6F"/>
    <w:rsid w:val="005325AF"/>
    <w:rsid w:val="00541804"/>
    <w:rsid w:val="00554DDE"/>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52E0"/>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2B0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D79A1"/>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D6B99"/>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6F7C"/>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78B3"/>
    <w:rsid w:val="00C21D2C"/>
    <w:rsid w:val="00C240EC"/>
    <w:rsid w:val="00C24260"/>
    <w:rsid w:val="00C254AD"/>
    <w:rsid w:val="00C344A5"/>
    <w:rsid w:val="00C36A4D"/>
    <w:rsid w:val="00C40B89"/>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5DEF"/>
    <w:rsid w:val="00DB28D8"/>
    <w:rsid w:val="00DB54A7"/>
    <w:rsid w:val="00DC5012"/>
    <w:rsid w:val="00DD22B4"/>
    <w:rsid w:val="00DD3649"/>
    <w:rsid w:val="00DD3B27"/>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2568D0"/>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character" w:customStyle="1" w:styleId="20">
    <w:name w:val="Заголовок 2 Знак"/>
    <w:link w:val="2"/>
    <w:semiHidden/>
    <w:rsid w:val="002568D0"/>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2079328094">
      <w:bodyDiv w:val="1"/>
      <w:marLeft w:val="0"/>
      <w:marRight w:val="0"/>
      <w:marTop w:val="0"/>
      <w:marBottom w:val="0"/>
      <w:divBdr>
        <w:top w:val="none" w:sz="0" w:space="0" w:color="auto"/>
        <w:left w:val="none" w:sz="0" w:space="0" w:color="auto"/>
        <w:bottom w:val="none" w:sz="0" w:space="0" w:color="auto"/>
        <w:right w:val="none" w:sz="0" w:space="0" w:color="auto"/>
      </w:divBdr>
      <w:divsChild>
        <w:div w:id="702629516">
          <w:marLeft w:val="0"/>
          <w:marRight w:val="0"/>
          <w:marTop w:val="0"/>
          <w:marBottom w:val="0"/>
          <w:divBdr>
            <w:top w:val="none" w:sz="0" w:space="0" w:color="auto"/>
            <w:left w:val="none" w:sz="0" w:space="0" w:color="auto"/>
            <w:bottom w:val="none" w:sz="0" w:space="0" w:color="auto"/>
            <w:right w:val="none" w:sz="0" w:space="0" w:color="auto"/>
          </w:divBdr>
          <w:divsChild>
            <w:div w:id="93287406">
              <w:marLeft w:val="0"/>
              <w:marRight w:val="0"/>
              <w:marTop w:val="0"/>
              <w:marBottom w:val="0"/>
              <w:divBdr>
                <w:top w:val="none" w:sz="0" w:space="0" w:color="auto"/>
                <w:left w:val="none" w:sz="0" w:space="0" w:color="auto"/>
                <w:bottom w:val="none" w:sz="0" w:space="0" w:color="auto"/>
                <w:right w:val="none" w:sz="0" w:space="0" w:color="auto"/>
              </w:divBdr>
              <w:divsChild>
                <w:div w:id="1121337695">
                  <w:marLeft w:val="0"/>
                  <w:marRight w:val="0"/>
                  <w:marTop w:val="0"/>
                  <w:marBottom w:val="0"/>
                  <w:divBdr>
                    <w:top w:val="none" w:sz="0" w:space="0" w:color="auto"/>
                    <w:left w:val="none" w:sz="0" w:space="0" w:color="auto"/>
                    <w:bottom w:val="none" w:sz="0" w:space="0" w:color="auto"/>
                    <w:right w:val="none" w:sz="0" w:space="0" w:color="auto"/>
                  </w:divBdr>
                  <w:divsChild>
                    <w:div w:id="451945836">
                      <w:marLeft w:val="495"/>
                      <w:marRight w:val="495"/>
                      <w:marTop w:val="0"/>
                      <w:marBottom w:val="0"/>
                      <w:divBdr>
                        <w:top w:val="none" w:sz="0" w:space="0" w:color="auto"/>
                        <w:left w:val="none" w:sz="0" w:space="0" w:color="auto"/>
                        <w:bottom w:val="none" w:sz="0" w:space="0" w:color="auto"/>
                        <w:right w:val="none" w:sz="0" w:space="0" w:color="auto"/>
                      </w:divBdr>
                      <w:divsChild>
                        <w:div w:id="1198353059">
                          <w:marLeft w:val="0"/>
                          <w:marRight w:val="0"/>
                          <w:marTop w:val="0"/>
                          <w:marBottom w:val="0"/>
                          <w:divBdr>
                            <w:top w:val="none" w:sz="0" w:space="0" w:color="auto"/>
                            <w:left w:val="none" w:sz="0" w:space="0" w:color="auto"/>
                            <w:bottom w:val="none" w:sz="0" w:space="0" w:color="auto"/>
                            <w:right w:val="none" w:sz="0" w:space="0" w:color="auto"/>
                          </w:divBdr>
                          <w:divsChild>
                            <w:div w:id="330762158">
                              <w:marLeft w:val="0"/>
                              <w:marRight w:val="0"/>
                              <w:marTop w:val="360"/>
                              <w:marBottom w:val="0"/>
                              <w:divBdr>
                                <w:top w:val="none" w:sz="0" w:space="0" w:color="auto"/>
                                <w:left w:val="none" w:sz="0" w:space="0" w:color="auto"/>
                                <w:bottom w:val="none" w:sz="0" w:space="0" w:color="auto"/>
                                <w:right w:val="none" w:sz="0" w:space="0" w:color="auto"/>
                              </w:divBdr>
                            </w:div>
                            <w:div w:id="820777038">
                              <w:marLeft w:val="0"/>
                              <w:marRight w:val="0"/>
                              <w:marTop w:val="150"/>
                              <w:marBottom w:val="0"/>
                              <w:divBdr>
                                <w:top w:val="none" w:sz="0" w:space="0" w:color="auto"/>
                                <w:left w:val="none" w:sz="0" w:space="0" w:color="auto"/>
                                <w:bottom w:val="none" w:sz="0" w:space="0" w:color="auto"/>
                                <w:right w:val="none" w:sz="0" w:space="0" w:color="auto"/>
                              </w:divBdr>
                            </w:div>
                            <w:div w:id="448621720">
                              <w:marLeft w:val="0"/>
                              <w:marRight w:val="0"/>
                              <w:marTop w:val="600"/>
                              <w:marBottom w:val="0"/>
                              <w:divBdr>
                                <w:top w:val="none" w:sz="0" w:space="0" w:color="auto"/>
                                <w:left w:val="none" w:sz="0" w:space="0" w:color="auto"/>
                                <w:bottom w:val="none" w:sz="0" w:space="0" w:color="auto"/>
                                <w:right w:val="none" w:sz="0" w:space="0" w:color="auto"/>
                              </w:divBdr>
                              <w:divsChild>
                                <w:div w:id="327753360">
                                  <w:marLeft w:val="0"/>
                                  <w:marRight w:val="0"/>
                                  <w:marTop w:val="0"/>
                                  <w:marBottom w:val="0"/>
                                  <w:divBdr>
                                    <w:top w:val="none" w:sz="0" w:space="0" w:color="auto"/>
                                    <w:left w:val="none" w:sz="0" w:space="0" w:color="auto"/>
                                    <w:bottom w:val="none" w:sz="0" w:space="0" w:color="auto"/>
                                    <w:right w:val="none" w:sz="0" w:space="0" w:color="auto"/>
                                  </w:divBdr>
                                  <w:divsChild>
                                    <w:div w:id="1119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7292">
                              <w:marLeft w:val="0"/>
                              <w:marRight w:val="0"/>
                              <w:marTop w:val="0"/>
                              <w:marBottom w:val="0"/>
                              <w:divBdr>
                                <w:top w:val="none" w:sz="0" w:space="0" w:color="auto"/>
                                <w:left w:val="none" w:sz="0" w:space="0" w:color="auto"/>
                                <w:bottom w:val="none" w:sz="0" w:space="0" w:color="auto"/>
                                <w:right w:val="none" w:sz="0" w:space="0" w:color="auto"/>
                              </w:divBdr>
                              <w:divsChild>
                                <w:div w:id="1526090821">
                                  <w:marLeft w:val="0"/>
                                  <w:marRight w:val="0"/>
                                  <w:marTop w:val="0"/>
                                  <w:marBottom w:val="0"/>
                                  <w:divBdr>
                                    <w:top w:val="none" w:sz="0" w:space="0" w:color="auto"/>
                                    <w:left w:val="none" w:sz="0" w:space="0" w:color="auto"/>
                                    <w:bottom w:val="none" w:sz="0" w:space="0" w:color="auto"/>
                                    <w:right w:val="none" w:sz="0" w:space="0" w:color="auto"/>
                                  </w:divBdr>
                                  <w:divsChild>
                                    <w:div w:id="1821995392">
                                      <w:marLeft w:val="0"/>
                                      <w:marRight w:val="0"/>
                                      <w:marTop w:val="0"/>
                                      <w:marBottom w:val="0"/>
                                      <w:divBdr>
                                        <w:top w:val="none" w:sz="0" w:space="0" w:color="auto"/>
                                        <w:left w:val="none" w:sz="0" w:space="0" w:color="auto"/>
                                        <w:bottom w:val="none" w:sz="0" w:space="0" w:color="auto"/>
                                        <w:right w:val="none" w:sz="0" w:space="0" w:color="auto"/>
                                      </w:divBdr>
                                      <w:divsChild>
                                        <w:div w:id="1688365670">
                                          <w:marLeft w:val="0"/>
                                          <w:marRight w:val="0"/>
                                          <w:marTop w:val="0"/>
                                          <w:marBottom w:val="0"/>
                                          <w:divBdr>
                                            <w:top w:val="none" w:sz="0" w:space="0" w:color="auto"/>
                                            <w:left w:val="none" w:sz="0" w:space="0" w:color="auto"/>
                                            <w:bottom w:val="none" w:sz="0" w:space="0" w:color="auto"/>
                                            <w:right w:val="none" w:sz="0" w:space="0" w:color="auto"/>
                                          </w:divBdr>
                                          <w:divsChild>
                                            <w:div w:id="1402218802">
                                              <w:marLeft w:val="0"/>
                                              <w:marRight w:val="0"/>
                                              <w:marTop w:val="0"/>
                                              <w:marBottom w:val="0"/>
                                              <w:divBdr>
                                                <w:top w:val="none" w:sz="0" w:space="0" w:color="auto"/>
                                                <w:left w:val="none" w:sz="0" w:space="0" w:color="auto"/>
                                                <w:bottom w:val="none" w:sz="0" w:space="0" w:color="auto"/>
                                                <w:right w:val="none" w:sz="0" w:space="0" w:color="auto"/>
                                              </w:divBdr>
                                              <w:divsChild>
                                                <w:div w:id="318846715">
                                                  <w:marLeft w:val="0"/>
                                                  <w:marRight w:val="0"/>
                                                  <w:marTop w:val="0"/>
                                                  <w:marBottom w:val="0"/>
                                                  <w:divBdr>
                                                    <w:top w:val="none" w:sz="0" w:space="0" w:color="auto"/>
                                                    <w:left w:val="none" w:sz="0" w:space="0" w:color="auto"/>
                                                    <w:bottom w:val="none" w:sz="0" w:space="0" w:color="auto"/>
                                                    <w:right w:val="none" w:sz="0" w:space="0" w:color="auto"/>
                                                  </w:divBdr>
                                                  <w:divsChild>
                                                    <w:div w:id="12025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6581">
                                  <w:marLeft w:val="0"/>
                                  <w:marRight w:val="0"/>
                                  <w:marTop w:val="105"/>
                                  <w:marBottom w:val="0"/>
                                  <w:divBdr>
                                    <w:top w:val="none" w:sz="0" w:space="0" w:color="auto"/>
                                    <w:left w:val="none" w:sz="0" w:space="0" w:color="auto"/>
                                    <w:bottom w:val="none" w:sz="0" w:space="0" w:color="auto"/>
                                    <w:right w:val="none" w:sz="0" w:space="0" w:color="auto"/>
                                  </w:divBdr>
                                  <w:divsChild>
                                    <w:div w:id="3600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689032">
          <w:marLeft w:val="0"/>
          <w:marRight w:val="0"/>
          <w:marTop w:val="0"/>
          <w:marBottom w:val="0"/>
          <w:divBdr>
            <w:top w:val="none" w:sz="0" w:space="0" w:color="auto"/>
            <w:left w:val="none" w:sz="0" w:space="0" w:color="auto"/>
            <w:bottom w:val="none" w:sz="0" w:space="0" w:color="auto"/>
            <w:right w:val="none" w:sz="0" w:space="0" w:color="auto"/>
          </w:divBdr>
          <w:divsChild>
            <w:div w:id="454057895">
              <w:marLeft w:val="495"/>
              <w:marRight w:val="495"/>
              <w:marTop w:val="0"/>
              <w:marBottom w:val="0"/>
              <w:divBdr>
                <w:top w:val="none" w:sz="0" w:space="0" w:color="auto"/>
                <w:left w:val="none" w:sz="0" w:space="0" w:color="auto"/>
                <w:bottom w:val="none" w:sz="0" w:space="0" w:color="auto"/>
                <w:right w:val="none" w:sz="0" w:space="0" w:color="auto"/>
              </w:divBdr>
              <w:divsChild>
                <w:div w:id="1300375673">
                  <w:marLeft w:val="0"/>
                  <w:marRight w:val="0"/>
                  <w:marTop w:val="180"/>
                  <w:marBottom w:val="0"/>
                  <w:divBdr>
                    <w:top w:val="none" w:sz="0" w:space="0" w:color="auto"/>
                    <w:left w:val="none" w:sz="0" w:space="0" w:color="auto"/>
                    <w:bottom w:val="none" w:sz="0" w:space="0" w:color="auto"/>
                    <w:right w:val="none" w:sz="0" w:space="0" w:color="auto"/>
                  </w:divBdr>
                  <w:divsChild>
                    <w:div w:id="978919939">
                      <w:marLeft w:val="0"/>
                      <w:marRight w:val="0"/>
                      <w:marTop w:val="0"/>
                      <w:marBottom w:val="0"/>
                      <w:divBdr>
                        <w:top w:val="none" w:sz="0" w:space="0" w:color="auto"/>
                        <w:left w:val="none" w:sz="0" w:space="0" w:color="auto"/>
                        <w:bottom w:val="none" w:sz="0" w:space="0" w:color="auto"/>
                        <w:right w:val="none" w:sz="0" w:space="0" w:color="auto"/>
                      </w:divBdr>
                      <w:divsChild>
                        <w:div w:id="1388140675">
                          <w:marLeft w:val="0"/>
                          <w:marRight w:val="0"/>
                          <w:marTop w:val="0"/>
                          <w:marBottom w:val="0"/>
                          <w:divBdr>
                            <w:top w:val="none" w:sz="0" w:space="0" w:color="auto"/>
                            <w:left w:val="none" w:sz="0" w:space="0" w:color="auto"/>
                            <w:bottom w:val="none" w:sz="0" w:space="0" w:color="auto"/>
                            <w:right w:val="none" w:sz="0" w:space="0" w:color="auto"/>
                          </w:divBdr>
                          <w:divsChild>
                            <w:div w:id="2078623708">
                              <w:marLeft w:val="0"/>
                              <w:marRight w:val="0"/>
                              <w:marTop w:val="0"/>
                              <w:marBottom w:val="0"/>
                              <w:divBdr>
                                <w:top w:val="none" w:sz="0" w:space="0" w:color="auto"/>
                                <w:left w:val="none" w:sz="0" w:space="0" w:color="auto"/>
                                <w:bottom w:val="none" w:sz="0" w:space="0" w:color="auto"/>
                                <w:right w:val="none" w:sz="0" w:space="0" w:color="auto"/>
                              </w:divBdr>
                            </w:div>
                            <w:div w:id="15591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2130">
                  <w:marLeft w:val="0"/>
                  <w:marRight w:val="0"/>
                  <w:marTop w:val="0"/>
                  <w:marBottom w:val="0"/>
                  <w:divBdr>
                    <w:top w:val="none" w:sz="0" w:space="0" w:color="auto"/>
                    <w:left w:val="none" w:sz="0" w:space="0" w:color="auto"/>
                    <w:bottom w:val="none" w:sz="0" w:space="0" w:color="auto"/>
                    <w:right w:val="none" w:sz="0" w:space="0" w:color="auto"/>
                  </w:divBdr>
                  <w:divsChild>
                    <w:div w:id="202131224">
                      <w:marLeft w:val="0"/>
                      <w:marRight w:val="0"/>
                      <w:marTop w:val="0"/>
                      <w:marBottom w:val="0"/>
                      <w:divBdr>
                        <w:top w:val="none" w:sz="0" w:space="0" w:color="auto"/>
                        <w:left w:val="none" w:sz="0" w:space="0" w:color="auto"/>
                        <w:bottom w:val="none" w:sz="0" w:space="0" w:color="auto"/>
                        <w:right w:val="none" w:sz="0" w:space="0" w:color="auto"/>
                      </w:divBdr>
                      <w:divsChild>
                        <w:div w:id="1650359175">
                          <w:marLeft w:val="0"/>
                          <w:marRight w:val="0"/>
                          <w:marTop w:val="330"/>
                          <w:marBottom w:val="0"/>
                          <w:divBdr>
                            <w:top w:val="none" w:sz="0" w:space="0" w:color="auto"/>
                            <w:left w:val="none" w:sz="0" w:space="0" w:color="auto"/>
                            <w:bottom w:val="none" w:sz="0" w:space="0" w:color="auto"/>
                            <w:right w:val="none" w:sz="0" w:space="0" w:color="auto"/>
                          </w:divBdr>
                          <w:divsChild>
                            <w:div w:id="1086924188">
                              <w:marLeft w:val="0"/>
                              <w:marRight w:val="0"/>
                              <w:marTop w:val="0"/>
                              <w:marBottom w:val="0"/>
                              <w:divBdr>
                                <w:top w:val="none" w:sz="0" w:space="0" w:color="auto"/>
                                <w:left w:val="none" w:sz="0" w:space="0" w:color="auto"/>
                                <w:bottom w:val="none" w:sz="0" w:space="0" w:color="auto"/>
                                <w:right w:val="none" w:sz="0" w:space="0" w:color="auto"/>
                              </w:divBdr>
                              <w:divsChild>
                                <w:div w:id="1861967036">
                                  <w:marLeft w:val="0"/>
                                  <w:marRight w:val="0"/>
                                  <w:marTop w:val="270"/>
                                  <w:marBottom w:val="0"/>
                                  <w:divBdr>
                                    <w:top w:val="none" w:sz="0" w:space="0" w:color="auto"/>
                                    <w:left w:val="none" w:sz="0" w:space="0" w:color="auto"/>
                                    <w:bottom w:val="none" w:sz="0" w:space="0" w:color="auto"/>
                                    <w:right w:val="none" w:sz="0" w:space="0" w:color="auto"/>
                                  </w:divBdr>
                                  <w:divsChild>
                                    <w:div w:id="1752044708">
                                      <w:marLeft w:val="0"/>
                                      <w:marRight w:val="0"/>
                                      <w:marTop w:val="0"/>
                                      <w:marBottom w:val="0"/>
                                      <w:divBdr>
                                        <w:top w:val="none" w:sz="0" w:space="0" w:color="auto"/>
                                        <w:left w:val="none" w:sz="0" w:space="0" w:color="auto"/>
                                        <w:bottom w:val="none" w:sz="0" w:space="0" w:color="auto"/>
                                        <w:right w:val="none" w:sz="0" w:space="0" w:color="auto"/>
                                      </w:divBdr>
                                      <w:divsChild>
                                        <w:div w:id="1841188896">
                                          <w:marLeft w:val="0"/>
                                          <w:marRight w:val="0"/>
                                          <w:marTop w:val="0"/>
                                          <w:marBottom w:val="0"/>
                                          <w:divBdr>
                                            <w:top w:val="none" w:sz="0" w:space="0" w:color="auto"/>
                                            <w:left w:val="none" w:sz="0" w:space="0" w:color="auto"/>
                                            <w:bottom w:val="none" w:sz="0" w:space="0" w:color="auto"/>
                                            <w:right w:val="none" w:sz="0" w:space="0" w:color="auto"/>
                                          </w:divBdr>
                                          <w:divsChild>
                                            <w:div w:id="1038898939">
                                              <w:marLeft w:val="0"/>
                                              <w:marRight w:val="0"/>
                                              <w:marTop w:val="0"/>
                                              <w:marBottom w:val="0"/>
                                              <w:divBdr>
                                                <w:top w:val="none" w:sz="0" w:space="0" w:color="auto"/>
                                                <w:left w:val="none" w:sz="0" w:space="0" w:color="auto"/>
                                                <w:bottom w:val="none" w:sz="0" w:space="0" w:color="auto"/>
                                                <w:right w:val="none" w:sz="0" w:space="0" w:color="auto"/>
                                              </w:divBdr>
                                            </w:div>
                                            <w:div w:id="109739249">
                                              <w:marLeft w:val="0"/>
                                              <w:marRight w:val="0"/>
                                              <w:marTop w:val="0"/>
                                              <w:marBottom w:val="0"/>
                                              <w:divBdr>
                                                <w:top w:val="none" w:sz="0" w:space="0" w:color="auto"/>
                                                <w:left w:val="none" w:sz="0" w:space="0" w:color="auto"/>
                                                <w:bottom w:val="none" w:sz="0" w:space="0" w:color="auto"/>
                                                <w:right w:val="none" w:sz="0" w:space="0" w:color="auto"/>
                                              </w:divBdr>
                                            </w:div>
                                            <w:div w:id="1182667406">
                                              <w:marLeft w:val="0"/>
                                              <w:marRight w:val="0"/>
                                              <w:marTop w:val="0"/>
                                              <w:marBottom w:val="0"/>
                                              <w:divBdr>
                                                <w:top w:val="none" w:sz="0" w:space="0" w:color="auto"/>
                                                <w:left w:val="none" w:sz="0" w:space="0" w:color="auto"/>
                                                <w:bottom w:val="none" w:sz="0" w:space="0" w:color="auto"/>
                                                <w:right w:val="none" w:sz="0" w:space="0" w:color="auto"/>
                                              </w:divBdr>
                                            </w:div>
                                            <w:div w:id="1303850205">
                                              <w:marLeft w:val="0"/>
                                              <w:marRight w:val="0"/>
                                              <w:marTop w:val="0"/>
                                              <w:marBottom w:val="0"/>
                                              <w:divBdr>
                                                <w:top w:val="none" w:sz="0" w:space="0" w:color="auto"/>
                                                <w:left w:val="none" w:sz="0" w:space="0" w:color="auto"/>
                                                <w:bottom w:val="none" w:sz="0" w:space="0" w:color="auto"/>
                                                <w:right w:val="none" w:sz="0" w:space="0" w:color="auto"/>
                                              </w:divBdr>
                                            </w:div>
                                            <w:div w:id="5551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6474">
                          <w:marLeft w:val="0"/>
                          <w:marRight w:val="0"/>
                          <w:marTop w:val="0"/>
                          <w:marBottom w:val="0"/>
                          <w:divBdr>
                            <w:top w:val="none" w:sz="0" w:space="0" w:color="auto"/>
                            <w:left w:val="none" w:sz="0" w:space="0" w:color="auto"/>
                            <w:bottom w:val="none" w:sz="0" w:space="0" w:color="auto"/>
                            <w:right w:val="none" w:sz="0" w:space="0" w:color="auto"/>
                          </w:divBdr>
                          <w:divsChild>
                            <w:div w:id="2075885014">
                              <w:marLeft w:val="0"/>
                              <w:marRight w:val="0"/>
                              <w:marTop w:val="0"/>
                              <w:marBottom w:val="300"/>
                              <w:divBdr>
                                <w:top w:val="none" w:sz="0" w:space="0" w:color="auto"/>
                                <w:left w:val="none" w:sz="0" w:space="0" w:color="auto"/>
                                <w:bottom w:val="none" w:sz="0" w:space="0" w:color="auto"/>
                                <w:right w:val="none" w:sz="0" w:space="0" w:color="auto"/>
                              </w:divBdr>
                              <w:divsChild>
                                <w:div w:id="1676419848">
                                  <w:marLeft w:val="0"/>
                                  <w:marRight w:val="0"/>
                                  <w:marTop w:val="0"/>
                                  <w:marBottom w:val="0"/>
                                  <w:divBdr>
                                    <w:top w:val="none" w:sz="0" w:space="0" w:color="auto"/>
                                    <w:left w:val="none" w:sz="0" w:space="0" w:color="auto"/>
                                    <w:bottom w:val="none" w:sz="0" w:space="0" w:color="auto"/>
                                    <w:right w:val="none" w:sz="0" w:space="0" w:color="auto"/>
                                  </w:divBdr>
                                  <w:divsChild>
                                    <w:div w:id="149757823">
                                      <w:marLeft w:val="0"/>
                                      <w:marRight w:val="0"/>
                                      <w:marTop w:val="0"/>
                                      <w:marBottom w:val="0"/>
                                      <w:divBdr>
                                        <w:top w:val="none" w:sz="0" w:space="0" w:color="auto"/>
                                        <w:left w:val="none" w:sz="0" w:space="0" w:color="auto"/>
                                        <w:bottom w:val="none" w:sz="0" w:space="0" w:color="auto"/>
                                        <w:right w:val="none" w:sz="0" w:space="0" w:color="auto"/>
                                      </w:divBdr>
                                      <w:divsChild>
                                        <w:div w:id="677004256">
                                          <w:marLeft w:val="0"/>
                                          <w:marRight w:val="0"/>
                                          <w:marTop w:val="0"/>
                                          <w:marBottom w:val="0"/>
                                          <w:divBdr>
                                            <w:top w:val="none" w:sz="0" w:space="0" w:color="auto"/>
                                            <w:left w:val="none" w:sz="0" w:space="0" w:color="auto"/>
                                            <w:bottom w:val="none" w:sz="0" w:space="0" w:color="auto"/>
                                            <w:right w:val="none" w:sz="0" w:space="0" w:color="auto"/>
                                          </w:divBdr>
                                          <w:divsChild>
                                            <w:div w:id="279847629">
                                              <w:marLeft w:val="0"/>
                                              <w:marRight w:val="75"/>
                                              <w:marTop w:val="0"/>
                                              <w:marBottom w:val="0"/>
                                              <w:divBdr>
                                                <w:top w:val="none" w:sz="0" w:space="0" w:color="auto"/>
                                                <w:left w:val="none" w:sz="0" w:space="0" w:color="auto"/>
                                                <w:bottom w:val="none" w:sz="0" w:space="0" w:color="auto"/>
                                                <w:right w:val="none" w:sz="0" w:space="0" w:color="auto"/>
                                              </w:divBdr>
                                            </w:div>
                                            <w:div w:id="54953652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6363867">
                              <w:marLeft w:val="0"/>
                              <w:marRight w:val="0"/>
                              <w:marTop w:val="0"/>
                              <w:marBottom w:val="0"/>
                              <w:divBdr>
                                <w:top w:val="none" w:sz="0" w:space="0" w:color="auto"/>
                                <w:left w:val="none" w:sz="0" w:space="0" w:color="auto"/>
                                <w:bottom w:val="none" w:sz="0" w:space="0" w:color="auto"/>
                                <w:right w:val="none" w:sz="0" w:space="0" w:color="auto"/>
                              </w:divBdr>
                              <w:divsChild>
                                <w:div w:id="1512908749">
                                  <w:marLeft w:val="0"/>
                                  <w:marRight w:val="0"/>
                                  <w:marTop w:val="0"/>
                                  <w:marBottom w:val="0"/>
                                  <w:divBdr>
                                    <w:top w:val="none" w:sz="0" w:space="0" w:color="auto"/>
                                    <w:left w:val="none" w:sz="0" w:space="0" w:color="auto"/>
                                    <w:bottom w:val="none" w:sz="0" w:space="0" w:color="auto"/>
                                    <w:right w:val="none" w:sz="0" w:space="0" w:color="auto"/>
                                  </w:divBdr>
                                  <w:divsChild>
                                    <w:div w:id="1417701539">
                                      <w:marLeft w:val="0"/>
                                      <w:marRight w:val="0"/>
                                      <w:marTop w:val="0"/>
                                      <w:marBottom w:val="0"/>
                                      <w:divBdr>
                                        <w:top w:val="none" w:sz="0" w:space="0" w:color="auto"/>
                                        <w:left w:val="none" w:sz="0" w:space="0" w:color="auto"/>
                                        <w:bottom w:val="none" w:sz="0" w:space="0" w:color="auto"/>
                                        <w:right w:val="none" w:sz="0" w:space="0" w:color="auto"/>
                                      </w:divBdr>
                                      <w:divsChild>
                                        <w:div w:id="1669476517">
                                          <w:marLeft w:val="0"/>
                                          <w:marRight w:val="0"/>
                                          <w:marTop w:val="0"/>
                                          <w:marBottom w:val="0"/>
                                          <w:divBdr>
                                            <w:top w:val="none" w:sz="0" w:space="0" w:color="auto"/>
                                            <w:left w:val="none" w:sz="0" w:space="0" w:color="auto"/>
                                            <w:bottom w:val="none" w:sz="0" w:space="0" w:color="auto"/>
                                            <w:right w:val="none" w:sz="0" w:space="0" w:color="auto"/>
                                          </w:divBdr>
                                          <w:divsChild>
                                            <w:div w:id="1229455779">
                                              <w:marLeft w:val="0"/>
                                              <w:marRight w:val="0"/>
                                              <w:marTop w:val="0"/>
                                              <w:marBottom w:val="0"/>
                                              <w:divBdr>
                                                <w:top w:val="none" w:sz="0" w:space="0" w:color="auto"/>
                                                <w:left w:val="none" w:sz="0" w:space="0" w:color="auto"/>
                                                <w:bottom w:val="none" w:sz="0" w:space="0" w:color="auto"/>
                                                <w:right w:val="none" w:sz="0" w:space="0" w:color="auto"/>
                                              </w:divBdr>
                                              <w:divsChild>
                                                <w:div w:id="935669263">
                                                  <w:marLeft w:val="0"/>
                                                  <w:marRight w:val="0"/>
                                                  <w:marTop w:val="0"/>
                                                  <w:marBottom w:val="0"/>
                                                  <w:divBdr>
                                                    <w:top w:val="none" w:sz="0" w:space="0" w:color="auto"/>
                                                    <w:left w:val="none" w:sz="0" w:space="0" w:color="auto"/>
                                                    <w:bottom w:val="none" w:sz="0" w:space="0" w:color="auto"/>
                                                    <w:right w:val="none" w:sz="0" w:space="0" w:color="auto"/>
                                                  </w:divBdr>
                                                </w:div>
                                                <w:div w:id="585573370">
                                                  <w:marLeft w:val="0"/>
                                                  <w:marRight w:val="0"/>
                                                  <w:marTop w:val="0"/>
                                                  <w:marBottom w:val="0"/>
                                                  <w:divBdr>
                                                    <w:top w:val="none" w:sz="0" w:space="0" w:color="auto"/>
                                                    <w:left w:val="none" w:sz="0" w:space="0" w:color="auto"/>
                                                    <w:bottom w:val="none" w:sz="0" w:space="0" w:color="auto"/>
                                                    <w:right w:val="none" w:sz="0" w:space="0" w:color="auto"/>
                                                  </w:divBdr>
                                                  <w:divsChild>
                                                    <w:div w:id="794562036">
                                                      <w:marLeft w:val="0"/>
                                                      <w:marRight w:val="0"/>
                                                      <w:marTop w:val="0"/>
                                                      <w:marBottom w:val="150"/>
                                                      <w:divBdr>
                                                        <w:top w:val="none" w:sz="0" w:space="0" w:color="auto"/>
                                                        <w:left w:val="none" w:sz="0" w:space="0" w:color="auto"/>
                                                        <w:bottom w:val="none" w:sz="0" w:space="0" w:color="auto"/>
                                                        <w:right w:val="none" w:sz="0" w:space="0" w:color="auto"/>
                                                      </w:divBdr>
                                                    </w:div>
                                                    <w:div w:id="3486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28448">
                                          <w:marLeft w:val="0"/>
                                          <w:marRight w:val="0"/>
                                          <w:marTop w:val="360"/>
                                          <w:marBottom w:val="345"/>
                                          <w:divBdr>
                                            <w:top w:val="none" w:sz="0" w:space="0" w:color="auto"/>
                                            <w:left w:val="none" w:sz="0" w:space="0" w:color="auto"/>
                                            <w:bottom w:val="none" w:sz="0" w:space="0" w:color="auto"/>
                                            <w:right w:val="none" w:sz="0" w:space="0" w:color="auto"/>
                                          </w:divBdr>
                                          <w:divsChild>
                                            <w:div w:id="1164927792">
                                              <w:marLeft w:val="0"/>
                                              <w:marRight w:val="0"/>
                                              <w:marTop w:val="0"/>
                                              <w:marBottom w:val="0"/>
                                              <w:divBdr>
                                                <w:top w:val="none" w:sz="0" w:space="0" w:color="auto"/>
                                                <w:left w:val="none" w:sz="0" w:space="0" w:color="auto"/>
                                                <w:bottom w:val="none" w:sz="0" w:space="0" w:color="auto"/>
                                                <w:right w:val="none" w:sz="0" w:space="0" w:color="auto"/>
                                              </w:divBdr>
                                              <w:divsChild>
                                                <w:div w:id="1218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1167">
                                          <w:marLeft w:val="0"/>
                                          <w:marRight w:val="0"/>
                                          <w:marTop w:val="0"/>
                                          <w:marBottom w:val="0"/>
                                          <w:divBdr>
                                            <w:top w:val="none" w:sz="0" w:space="0" w:color="auto"/>
                                            <w:left w:val="none" w:sz="0" w:space="0" w:color="auto"/>
                                            <w:bottom w:val="none" w:sz="0" w:space="0" w:color="auto"/>
                                            <w:right w:val="none" w:sz="0" w:space="0" w:color="auto"/>
                                          </w:divBdr>
                                          <w:divsChild>
                                            <w:div w:id="977415199">
                                              <w:marLeft w:val="0"/>
                                              <w:marRight w:val="0"/>
                                              <w:marTop w:val="0"/>
                                              <w:marBottom w:val="0"/>
                                              <w:divBdr>
                                                <w:top w:val="none" w:sz="0" w:space="0" w:color="auto"/>
                                                <w:left w:val="none" w:sz="0" w:space="0" w:color="auto"/>
                                                <w:bottom w:val="none" w:sz="0" w:space="0" w:color="auto"/>
                                                <w:right w:val="none" w:sz="0" w:space="0" w:color="auto"/>
                                              </w:divBdr>
                                              <w:divsChild>
                                                <w:div w:id="560403046">
                                                  <w:marLeft w:val="0"/>
                                                  <w:marRight w:val="0"/>
                                                  <w:marTop w:val="0"/>
                                                  <w:marBottom w:val="0"/>
                                                  <w:divBdr>
                                                    <w:top w:val="none" w:sz="0" w:space="0" w:color="auto"/>
                                                    <w:left w:val="none" w:sz="0" w:space="0" w:color="auto"/>
                                                    <w:bottom w:val="none" w:sz="0" w:space="0" w:color="auto"/>
                                                    <w:right w:val="none" w:sz="0" w:space="0" w:color="auto"/>
                                                  </w:divBdr>
                                                </w:div>
                                                <w:div w:id="1332101993">
                                                  <w:marLeft w:val="0"/>
                                                  <w:marRight w:val="0"/>
                                                  <w:marTop w:val="0"/>
                                                  <w:marBottom w:val="0"/>
                                                  <w:divBdr>
                                                    <w:top w:val="none" w:sz="0" w:space="0" w:color="auto"/>
                                                    <w:left w:val="none" w:sz="0" w:space="0" w:color="auto"/>
                                                    <w:bottom w:val="none" w:sz="0" w:space="0" w:color="auto"/>
                                                    <w:right w:val="none" w:sz="0" w:space="0" w:color="auto"/>
                                                  </w:divBdr>
                                                  <w:divsChild>
                                                    <w:div w:id="326712141">
                                                      <w:marLeft w:val="0"/>
                                                      <w:marRight w:val="0"/>
                                                      <w:marTop w:val="0"/>
                                                      <w:marBottom w:val="150"/>
                                                      <w:divBdr>
                                                        <w:top w:val="none" w:sz="0" w:space="0" w:color="auto"/>
                                                        <w:left w:val="none" w:sz="0" w:space="0" w:color="auto"/>
                                                        <w:bottom w:val="none" w:sz="0" w:space="0" w:color="auto"/>
                                                        <w:right w:val="none" w:sz="0" w:space="0" w:color="auto"/>
                                                      </w:divBdr>
                                                    </w:div>
                                                    <w:div w:id="1446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919">
                                          <w:marLeft w:val="0"/>
                                          <w:marRight w:val="0"/>
                                          <w:marTop w:val="360"/>
                                          <w:marBottom w:val="345"/>
                                          <w:divBdr>
                                            <w:top w:val="none" w:sz="0" w:space="0" w:color="auto"/>
                                            <w:left w:val="none" w:sz="0" w:space="0" w:color="auto"/>
                                            <w:bottom w:val="none" w:sz="0" w:space="0" w:color="auto"/>
                                            <w:right w:val="none" w:sz="0" w:space="0" w:color="auto"/>
                                          </w:divBdr>
                                          <w:divsChild>
                                            <w:div w:id="1786730809">
                                              <w:marLeft w:val="0"/>
                                              <w:marRight w:val="0"/>
                                              <w:marTop w:val="0"/>
                                              <w:marBottom w:val="0"/>
                                              <w:divBdr>
                                                <w:top w:val="none" w:sz="0" w:space="0" w:color="auto"/>
                                                <w:left w:val="none" w:sz="0" w:space="0" w:color="auto"/>
                                                <w:bottom w:val="none" w:sz="0" w:space="0" w:color="auto"/>
                                                <w:right w:val="none" w:sz="0" w:space="0" w:color="auto"/>
                                              </w:divBdr>
                                              <w:divsChild>
                                                <w:div w:id="911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801">
                                          <w:marLeft w:val="0"/>
                                          <w:marRight w:val="0"/>
                                          <w:marTop w:val="75"/>
                                          <w:marBottom w:val="0"/>
                                          <w:divBdr>
                                            <w:top w:val="none" w:sz="0" w:space="0" w:color="auto"/>
                                            <w:left w:val="none" w:sz="0" w:space="0" w:color="auto"/>
                                            <w:bottom w:val="none" w:sz="0" w:space="0" w:color="auto"/>
                                            <w:right w:val="none" w:sz="0" w:space="0" w:color="auto"/>
                                          </w:divBdr>
                                        </w:div>
                                        <w:div w:id="1063413159">
                                          <w:marLeft w:val="0"/>
                                          <w:marRight w:val="0"/>
                                          <w:marTop w:val="0"/>
                                          <w:marBottom w:val="0"/>
                                          <w:divBdr>
                                            <w:top w:val="none" w:sz="0" w:space="0" w:color="auto"/>
                                            <w:left w:val="none" w:sz="0" w:space="0" w:color="auto"/>
                                            <w:bottom w:val="none" w:sz="0" w:space="0" w:color="auto"/>
                                            <w:right w:val="none" w:sz="0" w:space="0" w:color="auto"/>
                                          </w:divBdr>
                                          <w:divsChild>
                                            <w:div w:id="146089958">
                                              <w:marLeft w:val="0"/>
                                              <w:marRight w:val="0"/>
                                              <w:marTop w:val="0"/>
                                              <w:marBottom w:val="0"/>
                                              <w:divBdr>
                                                <w:top w:val="none" w:sz="0" w:space="0" w:color="auto"/>
                                                <w:left w:val="none" w:sz="0" w:space="0" w:color="auto"/>
                                                <w:bottom w:val="none" w:sz="0" w:space="0" w:color="auto"/>
                                                <w:right w:val="none" w:sz="0" w:space="0" w:color="auto"/>
                                              </w:divBdr>
                                              <w:divsChild>
                                                <w:div w:id="834224476">
                                                  <w:marLeft w:val="0"/>
                                                  <w:marRight w:val="0"/>
                                                  <w:marTop w:val="0"/>
                                                  <w:marBottom w:val="0"/>
                                                  <w:divBdr>
                                                    <w:top w:val="none" w:sz="0" w:space="0" w:color="auto"/>
                                                    <w:left w:val="none" w:sz="0" w:space="0" w:color="auto"/>
                                                    <w:bottom w:val="none" w:sz="0" w:space="0" w:color="auto"/>
                                                    <w:right w:val="none" w:sz="0" w:space="0" w:color="auto"/>
                                                  </w:divBdr>
                                                </w:div>
                                                <w:div w:id="1958097387">
                                                  <w:marLeft w:val="0"/>
                                                  <w:marRight w:val="0"/>
                                                  <w:marTop w:val="0"/>
                                                  <w:marBottom w:val="0"/>
                                                  <w:divBdr>
                                                    <w:top w:val="none" w:sz="0" w:space="0" w:color="auto"/>
                                                    <w:left w:val="none" w:sz="0" w:space="0" w:color="auto"/>
                                                    <w:bottom w:val="none" w:sz="0" w:space="0" w:color="auto"/>
                                                    <w:right w:val="none" w:sz="0" w:space="0" w:color="auto"/>
                                                  </w:divBdr>
                                                  <w:divsChild>
                                                    <w:div w:id="430783890">
                                                      <w:marLeft w:val="0"/>
                                                      <w:marRight w:val="0"/>
                                                      <w:marTop w:val="0"/>
                                                      <w:marBottom w:val="150"/>
                                                      <w:divBdr>
                                                        <w:top w:val="none" w:sz="0" w:space="0" w:color="auto"/>
                                                        <w:left w:val="none" w:sz="0" w:space="0" w:color="auto"/>
                                                        <w:bottom w:val="none" w:sz="0" w:space="0" w:color="auto"/>
                                                        <w:right w:val="none" w:sz="0" w:space="0" w:color="auto"/>
                                                      </w:divBdr>
                                                    </w:div>
                                                    <w:div w:id="17392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2084">
                                          <w:marLeft w:val="0"/>
                                          <w:marRight w:val="0"/>
                                          <w:marTop w:val="360"/>
                                          <w:marBottom w:val="345"/>
                                          <w:divBdr>
                                            <w:top w:val="none" w:sz="0" w:space="0" w:color="auto"/>
                                            <w:left w:val="none" w:sz="0" w:space="0" w:color="auto"/>
                                            <w:bottom w:val="none" w:sz="0" w:space="0" w:color="auto"/>
                                            <w:right w:val="none" w:sz="0" w:space="0" w:color="auto"/>
                                          </w:divBdr>
                                          <w:divsChild>
                                            <w:div w:id="1908612076">
                                              <w:marLeft w:val="0"/>
                                              <w:marRight w:val="0"/>
                                              <w:marTop w:val="0"/>
                                              <w:marBottom w:val="0"/>
                                              <w:divBdr>
                                                <w:top w:val="none" w:sz="0" w:space="0" w:color="auto"/>
                                                <w:left w:val="none" w:sz="0" w:space="0" w:color="auto"/>
                                                <w:bottom w:val="none" w:sz="0" w:space="0" w:color="auto"/>
                                                <w:right w:val="none" w:sz="0" w:space="0" w:color="auto"/>
                                              </w:divBdr>
                                              <w:divsChild>
                                                <w:div w:id="1719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059">
                                          <w:marLeft w:val="0"/>
                                          <w:marRight w:val="0"/>
                                          <w:marTop w:val="0"/>
                                          <w:marBottom w:val="0"/>
                                          <w:divBdr>
                                            <w:top w:val="none" w:sz="0" w:space="0" w:color="auto"/>
                                            <w:left w:val="none" w:sz="0" w:space="0" w:color="auto"/>
                                            <w:bottom w:val="none" w:sz="0" w:space="0" w:color="auto"/>
                                            <w:right w:val="none" w:sz="0" w:space="0" w:color="auto"/>
                                          </w:divBdr>
                                          <w:divsChild>
                                            <w:div w:id="238754246">
                                              <w:marLeft w:val="0"/>
                                              <w:marRight w:val="0"/>
                                              <w:marTop w:val="0"/>
                                              <w:marBottom w:val="0"/>
                                              <w:divBdr>
                                                <w:top w:val="none" w:sz="0" w:space="0" w:color="auto"/>
                                                <w:left w:val="none" w:sz="0" w:space="0" w:color="auto"/>
                                                <w:bottom w:val="none" w:sz="0" w:space="0" w:color="auto"/>
                                                <w:right w:val="none" w:sz="0" w:space="0" w:color="auto"/>
                                              </w:divBdr>
                                              <w:divsChild>
                                                <w:div w:id="1384717830">
                                                  <w:marLeft w:val="0"/>
                                                  <w:marRight w:val="0"/>
                                                  <w:marTop w:val="0"/>
                                                  <w:marBottom w:val="0"/>
                                                  <w:divBdr>
                                                    <w:top w:val="none" w:sz="0" w:space="0" w:color="auto"/>
                                                    <w:left w:val="none" w:sz="0" w:space="0" w:color="auto"/>
                                                    <w:bottom w:val="none" w:sz="0" w:space="0" w:color="auto"/>
                                                    <w:right w:val="none" w:sz="0" w:space="0" w:color="auto"/>
                                                  </w:divBdr>
                                                </w:div>
                                                <w:div w:id="1625306650">
                                                  <w:marLeft w:val="0"/>
                                                  <w:marRight w:val="0"/>
                                                  <w:marTop w:val="0"/>
                                                  <w:marBottom w:val="0"/>
                                                  <w:divBdr>
                                                    <w:top w:val="none" w:sz="0" w:space="0" w:color="auto"/>
                                                    <w:left w:val="none" w:sz="0" w:space="0" w:color="auto"/>
                                                    <w:bottom w:val="none" w:sz="0" w:space="0" w:color="auto"/>
                                                    <w:right w:val="none" w:sz="0" w:space="0" w:color="auto"/>
                                                  </w:divBdr>
                                                  <w:divsChild>
                                                    <w:div w:id="2021153595">
                                                      <w:marLeft w:val="0"/>
                                                      <w:marRight w:val="0"/>
                                                      <w:marTop w:val="0"/>
                                                      <w:marBottom w:val="150"/>
                                                      <w:divBdr>
                                                        <w:top w:val="none" w:sz="0" w:space="0" w:color="auto"/>
                                                        <w:left w:val="none" w:sz="0" w:space="0" w:color="auto"/>
                                                        <w:bottom w:val="none" w:sz="0" w:space="0" w:color="auto"/>
                                                        <w:right w:val="none" w:sz="0" w:space="0" w:color="auto"/>
                                                      </w:divBdr>
                                                    </w:div>
                                                    <w:div w:id="175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68909">
                                          <w:marLeft w:val="0"/>
                                          <w:marRight w:val="0"/>
                                          <w:marTop w:val="360"/>
                                          <w:marBottom w:val="345"/>
                                          <w:divBdr>
                                            <w:top w:val="none" w:sz="0" w:space="0" w:color="auto"/>
                                            <w:left w:val="none" w:sz="0" w:space="0" w:color="auto"/>
                                            <w:bottom w:val="none" w:sz="0" w:space="0" w:color="auto"/>
                                            <w:right w:val="none" w:sz="0" w:space="0" w:color="auto"/>
                                          </w:divBdr>
                                          <w:divsChild>
                                            <w:div w:id="1959409365">
                                              <w:marLeft w:val="0"/>
                                              <w:marRight w:val="0"/>
                                              <w:marTop w:val="0"/>
                                              <w:marBottom w:val="0"/>
                                              <w:divBdr>
                                                <w:top w:val="none" w:sz="0" w:space="0" w:color="auto"/>
                                                <w:left w:val="none" w:sz="0" w:space="0" w:color="auto"/>
                                                <w:bottom w:val="none" w:sz="0" w:space="0" w:color="auto"/>
                                                <w:right w:val="none" w:sz="0" w:space="0" w:color="auto"/>
                                              </w:divBdr>
                                              <w:divsChild>
                                                <w:div w:id="10051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vinatoday.ru/news/mezhdu-arkhangelskom-i-onegoy-budet-khodit-relsovyy-avtobus/" TargetMode="External"/><Relationship Id="rId21" Type="http://schemas.openxmlformats.org/officeDocument/2006/relationships/hyperlink" Target="https://www.news29.ru/novosti/obschestvo/V_Arhangelske_zheleznodorozhnyj_vokzal_i_Severnyj_okrug_svjazhet_zhd_marshrut/88785" TargetMode="External"/><Relationship Id="rId34" Type="http://schemas.openxmlformats.org/officeDocument/2006/relationships/hyperlink" Target="https://29.ru/text/transport/69458801/" TargetMode="External"/><Relationship Id="rId42" Type="http://schemas.openxmlformats.org/officeDocument/2006/relationships/hyperlink" Target="http://sudostroenie.info/novosti/31132.html" TargetMode="External"/><Relationship Id="rId47" Type="http://schemas.openxmlformats.org/officeDocument/2006/relationships/hyperlink" Target="https://lv.sputniknews.ru/Russia/20200907/14326551/Zabrat-vse-gruzy-iz-Pribaltiki-k-2024-godu-gubernator-Lenoblasti-o-glavnoy-zadache-portov.html" TargetMode="External"/><Relationship Id="rId50" Type="http://schemas.openxmlformats.org/officeDocument/2006/relationships/hyperlink" Target="https://www.ntv.ru/novosti/2411823/" TargetMode="External"/><Relationship Id="rId55" Type="http://schemas.openxmlformats.org/officeDocument/2006/relationships/hyperlink" Target="https://iz.ru/1057900/valerii-voronov/suda-ne-nado-na-azs-zapretiat-prodazhu-neavtomobilnogo-topliva" TargetMode="External"/><Relationship Id="rId63" Type="http://schemas.openxmlformats.org/officeDocument/2006/relationships/hyperlink" Target="https://www.interfax.ru/russia/724845" TargetMode="External"/><Relationship Id="rId68" Type="http://schemas.openxmlformats.org/officeDocument/2006/relationships/hyperlink" Target="https://www.kommersant.ru/doc/4482613" TargetMode="External"/><Relationship Id="rId76" Type="http://schemas.openxmlformats.org/officeDocument/2006/relationships/hyperlink" Target="https://tass.ru/ekonomika/9386793" TargetMode="External"/><Relationship Id="rId84" Type="http://schemas.openxmlformats.org/officeDocument/2006/relationships/hyperlink" Target="https://rossaprimavera.ru/news/8439a891" TargetMode="External"/><Relationship Id="rId89" Type="http://schemas.openxmlformats.org/officeDocument/2006/relationships/hyperlink" Target="https://tass.ru/ekonomika/9383601" TargetMode="External"/><Relationship Id="rId97" Type="http://schemas.openxmlformats.org/officeDocument/2006/relationships/theme" Target="theme/theme1.xml"/><Relationship Id="rId7" Type="http://schemas.openxmlformats.org/officeDocument/2006/relationships/hyperlink" Target="https://www.1tv.ru/news/2020-09-07/392862-iz_arhangelska_do_onegi_teper_mozhno_dobratsya_bystree_i_bez_peresadok" TargetMode="External"/><Relationship Id="rId71" Type="http://schemas.openxmlformats.org/officeDocument/2006/relationships/hyperlink" Target="https://www.vesti.ru/article/2454393" TargetMode="External"/><Relationship Id="rId9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newsnord.ru/stancziyu-na-shiese-otkroyut-cherez-14-dnej/" TargetMode="External"/><Relationship Id="rId29" Type="http://schemas.openxmlformats.org/officeDocument/2006/relationships/hyperlink" Target="https://29.ru/text/transport/69457763/" TargetMode="External"/><Relationship Id="rId11" Type="http://schemas.openxmlformats.org/officeDocument/2006/relationships/hyperlink" Target="https://realty.ria.ru/20200908/shies-1576908882.html" TargetMode="External"/><Relationship Id="rId24" Type="http://schemas.openxmlformats.org/officeDocument/2006/relationships/hyperlink" Target="https://www.news29.ru/novosti/obschestvo/Iz_Arhangelska_v_Onegu_na_relsovom_avtobuse_otpravilis_pervye_passazhiry/88780" TargetMode="External"/><Relationship Id="rId32" Type="http://schemas.openxmlformats.org/officeDocument/2006/relationships/hyperlink" Target="https://www.izvestia29.ru/2020/09/05/5f531595ea0205330e04b1f2.html" TargetMode="External"/><Relationship Id="rId37" Type="http://schemas.openxmlformats.org/officeDocument/2006/relationships/hyperlink" Target="https://rus-shipping.ru/ru/prof/news/?id=41864" TargetMode="External"/><Relationship Id="rId40" Type="http://schemas.openxmlformats.org/officeDocument/2006/relationships/hyperlink" Target="https://www.pomorie.ru/2020/09/07/5f5671284312597f8c6ab7e2.html" TargetMode="External"/><Relationship Id="rId45" Type="http://schemas.openxmlformats.org/officeDocument/2006/relationships/hyperlink" Target="https://spb.aif.ru/society/people/leningradskaya_oblast_gotova_prinyat_gruzy" TargetMode="External"/><Relationship Id="rId53" Type="http://schemas.openxmlformats.org/officeDocument/2006/relationships/hyperlink" Target="https://www.kommersant.ru/doc/4483101" TargetMode="External"/><Relationship Id="rId58" Type="http://schemas.openxmlformats.org/officeDocument/2006/relationships/hyperlink" Target="https://topspb.tv/news/2020/09/7/v-ekspoforume-otkryvaetsya-mezhdunarodnyj-forum-bezopasnost-na-transporte/" TargetMode="External"/><Relationship Id="rId66" Type="http://schemas.openxmlformats.org/officeDocument/2006/relationships/hyperlink" Target="https://tass.ru/sibir-news/9393063" TargetMode="External"/><Relationship Id="rId74" Type="http://schemas.openxmlformats.org/officeDocument/2006/relationships/hyperlink" Target="https://1prime.ru/state_regulation/20200908/831998343.html" TargetMode="External"/><Relationship Id="rId79" Type="http://schemas.openxmlformats.org/officeDocument/2006/relationships/hyperlink" Target="https://1prime.ru/energy/20200907/831996740.html" TargetMode="External"/><Relationship Id="rId87" Type="http://schemas.openxmlformats.org/officeDocument/2006/relationships/hyperlink" Target="https://tass.ru/ekonomika/9389333" TargetMode="External"/><Relationship Id="rId5" Type="http://schemas.openxmlformats.org/officeDocument/2006/relationships/endnotes" Target="endnotes.xml"/><Relationship Id="rId61" Type="http://schemas.openxmlformats.org/officeDocument/2006/relationships/hyperlink" Target="https://www.vesti.ru/article/2454322" TargetMode="External"/><Relationship Id="rId82" Type="http://schemas.openxmlformats.org/officeDocument/2006/relationships/hyperlink" Target="https://tass.ru/ekonomika/9395605" TargetMode="External"/><Relationship Id="rId90" Type="http://schemas.openxmlformats.org/officeDocument/2006/relationships/hyperlink" Target="https://tass.ru/obschestvo/9383291" TargetMode="External"/><Relationship Id="rId95" Type="http://schemas.openxmlformats.org/officeDocument/2006/relationships/footer" Target="footer3.xml"/><Relationship Id="rId19" Type="http://schemas.openxmlformats.org/officeDocument/2006/relationships/hyperlink" Target="https://tass.ru/ekonomika/9390415" TargetMode="External"/><Relationship Id="rId14" Type="http://schemas.openxmlformats.org/officeDocument/2006/relationships/hyperlink" Target="https://arh.mk.ru/politics/2020/09/07/stanciyu-shies-otkryli-dlya-passazhirov.html" TargetMode="External"/><Relationship Id="rId22" Type="http://schemas.openxmlformats.org/officeDocument/2006/relationships/hyperlink" Target="http://tv29.ru/new/index.php/bk-obshchestvo/24541-iz-arkhangelska-otpravili-poezd-v-severnuyu-yurmalu" TargetMode="External"/><Relationship Id="rId27" Type="http://schemas.openxmlformats.org/officeDocument/2006/relationships/hyperlink" Target="https://29.ru/text/transport/69458301/" TargetMode="External"/><Relationship Id="rId30" Type="http://schemas.openxmlformats.org/officeDocument/2006/relationships/hyperlink" Target="https://29.ru/text/transport/69457455" TargetMode="External"/><Relationship Id="rId35" Type="http://schemas.openxmlformats.org/officeDocument/2006/relationships/hyperlink" Target="http://www.dvinainform.ru/economy/2020/09/07/62568.html" TargetMode="External"/><Relationship Id="rId43" Type="http://schemas.openxmlformats.org/officeDocument/2006/relationships/hyperlink" Target="https://www.rbc.ru/spb_sz/07/09/2020/5f5624ba9a794751fbff03c1" TargetMode="External"/><Relationship Id="rId48" Type="http://schemas.openxmlformats.org/officeDocument/2006/relationships/hyperlink" Target="https://regnum.ru/news/3055660.html" TargetMode="External"/><Relationship Id="rId56" Type="http://schemas.openxmlformats.org/officeDocument/2006/relationships/hyperlink" Target="https://www.kommersant.ru/doc/4483153" TargetMode="External"/><Relationship Id="rId64" Type="http://schemas.openxmlformats.org/officeDocument/2006/relationships/hyperlink" Target="https://www.interfax-russia.ru/far-east/news/struktura-renovy-rekonstruiruet-aerodrom-petropavlovsk-kamchatskiy-za-2-9-mlrd-rub" TargetMode="External"/><Relationship Id="rId69" Type="http://schemas.openxmlformats.org/officeDocument/2006/relationships/hyperlink" Target="https://ria.ru/20200907/evropa-1576869965.html" TargetMode="External"/><Relationship Id="rId77" Type="http://schemas.openxmlformats.org/officeDocument/2006/relationships/hyperlink" Target="https://tass.ru/ekonomika/9386677" TargetMode="External"/><Relationship Id="rId8" Type="http://schemas.openxmlformats.org/officeDocument/2006/relationships/hyperlink" Target="https://www.pomorie.ru/2020/09/07/5f5603a746e05df3ff3e6ec2.html" TargetMode="External"/><Relationship Id="rId51" Type="http://schemas.openxmlformats.org/officeDocument/2006/relationships/hyperlink" Target="https://www.vedomosti.ru/economics/articles/2020/09/07/839110-most-lenu" TargetMode="External"/><Relationship Id="rId72" Type="http://schemas.openxmlformats.org/officeDocument/2006/relationships/hyperlink" Target="https://www.interfax-russia.ru/center/news/nachalo-stroitelstva-yuzhnogo-obhoda-ryazani-pereneseno-na-2021-god" TargetMode="External"/><Relationship Id="rId80" Type="http://schemas.openxmlformats.org/officeDocument/2006/relationships/hyperlink" Target="https://tass.ru/obschestvo/9390675" TargetMode="External"/><Relationship Id="rId85" Type="http://schemas.openxmlformats.org/officeDocument/2006/relationships/hyperlink" Target="https://lenta.ru/news/2020/09/07/morocco/" TargetMode="External"/><Relationship Id="rId93"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tass.ru/ekonomika/9394623" TargetMode="External"/><Relationship Id="rId17" Type="http://schemas.openxmlformats.org/officeDocument/2006/relationships/hyperlink" Target="https://www.echosevera.ru/2020/09/08/5f570fc4eac912d081714723.html" TargetMode="External"/><Relationship Id="rId25" Type="http://schemas.openxmlformats.org/officeDocument/2006/relationships/hyperlink" Target="https://www.rzd-partner.ru/zhd-transport/news/iz-arkhangelska-v-onegu-v-pervyy-reys-otpravilsya-relsovyy-avtobus-orlan/" TargetMode="External"/><Relationship Id="rId33" Type="http://schemas.openxmlformats.org/officeDocument/2006/relationships/hyperlink" Target="https://tass.ru/ekonomika/9390239" TargetMode="External"/><Relationship Id="rId38" Type="http://schemas.openxmlformats.org/officeDocument/2006/relationships/hyperlink" Target="http://dvinanews.ru/-5db9bdcy" TargetMode="External"/><Relationship Id="rId46" Type="http://schemas.openxmlformats.org/officeDocument/2006/relationships/hyperlink" Target="https://logirus.ru/news/infrastructure/u_ust-lugi_bolshie_gruzovye_nadezhdy_na_lugaport.html" TargetMode="External"/><Relationship Id="rId59" Type="http://schemas.openxmlformats.org/officeDocument/2006/relationships/hyperlink" Target="https://www.1tv.ru/news/2020-09-07/392846-sud_v_kazani_opredelit_nakazanie_vladeltsu_samokata_za_upravlenie_transportnym_sredstvom_v_netrezvom_vide" TargetMode="External"/><Relationship Id="rId67" Type="http://schemas.openxmlformats.org/officeDocument/2006/relationships/hyperlink" Target="https://futurerussia.gov.ru/nacionalnye-proekty/plan-po-remontu-dorog-v-2020-godu-hotat-perevypolnit-pocti-v-dva-raza-v-novgorodskoj-oblasti" TargetMode="External"/><Relationship Id="rId20" Type="http://schemas.openxmlformats.org/officeDocument/2006/relationships/hyperlink" Target="https://aif.ru/society/ptransport/po_marshrutu_arhangelsk_onega_zapustili_relsovyy_avtobus" TargetMode="External"/><Relationship Id="rId41" Type="http://schemas.openxmlformats.org/officeDocument/2006/relationships/hyperlink" Target="http://www.dvinainform.ru/politics/2020/09/07/62566.html" TargetMode="External"/><Relationship Id="rId54" Type="http://schemas.openxmlformats.org/officeDocument/2006/relationships/hyperlink" Target="https://www.kommersant.ru/doc/4483065" TargetMode="External"/><Relationship Id="rId62" Type="http://schemas.openxmlformats.org/officeDocument/2006/relationships/hyperlink" Target="https://futurerussia.gov.ru/nacionalnye-proekty/taman-zarubino-i-drugie-portovye-proekty-isklucat-iz-kompleksnogo-plana" TargetMode="External"/><Relationship Id="rId70" Type="http://schemas.openxmlformats.org/officeDocument/2006/relationships/hyperlink" Target="https://www.fontanka.ru/2020/09/07/69458611/" TargetMode="External"/><Relationship Id="rId75" Type="http://schemas.openxmlformats.org/officeDocument/2006/relationships/hyperlink" Target="https://tass.ru/ekonomika/9390063" TargetMode="External"/><Relationship Id="rId83" Type="http://schemas.openxmlformats.org/officeDocument/2006/relationships/hyperlink" Target="https://tass.ru/mezhdunarodnaya-panorama/9387121" TargetMode="External"/><Relationship Id="rId88" Type="http://schemas.openxmlformats.org/officeDocument/2006/relationships/hyperlink" Target="https://tass.ru/obschestvo/9392831" TargetMode="External"/><Relationship Id="rId91" Type="http://schemas.openxmlformats.org/officeDocument/2006/relationships/header" Target="header1.xm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1tv.ru/news/2020-09-07/392873-iz_arhangelska_do_onegi_zapuschen_pervyy_relsovyy_avtobus" TargetMode="External"/><Relationship Id="rId15" Type="http://schemas.openxmlformats.org/officeDocument/2006/relationships/hyperlink" Target="https://29.ru/text/transport/69459079/" TargetMode="External"/><Relationship Id="rId23" Type="http://schemas.openxmlformats.org/officeDocument/2006/relationships/hyperlink" Target="https://vdvsn.ru/articles/society/7-sentyabrya-iz-arkhangelska-v-onegu-otpravilsya-pervyy-relsovyy-avtobus/" TargetMode="External"/><Relationship Id="rId28" Type="http://schemas.openxmlformats.org/officeDocument/2006/relationships/hyperlink" Target="https://www.echosevera.ru/2020/09/07/5f55e01beac912c010773e93.html" TargetMode="External"/><Relationship Id="rId36" Type="http://schemas.openxmlformats.org/officeDocument/2006/relationships/hyperlink" Target="https://www.news29.ru/novosti/obschestvo/Proekt_chistye_nogi_ministr_transporta_o_rekonstrukcii_ZhD_vokzala_Arhangelska/88784" TargetMode="External"/><Relationship Id="rId49" Type="http://schemas.openxmlformats.org/officeDocument/2006/relationships/hyperlink" Target="https://lentv24.ru/avm_1100_gubernator_v_ut_luge.htm" TargetMode="External"/><Relationship Id="rId57" Type="http://schemas.openxmlformats.org/officeDocument/2006/relationships/hyperlink" Target="https://www.kommersant.ru/doc/4482963" TargetMode="External"/><Relationship Id="rId10" Type="http://schemas.openxmlformats.org/officeDocument/2006/relationships/hyperlink" Target="https://newsnord.ru/orlan-poletel-trassu-arhangelsk-onega-zakatayut-v-2024-godu/" TargetMode="External"/><Relationship Id="rId31" Type="http://schemas.openxmlformats.org/officeDocument/2006/relationships/hyperlink" Target="http://www.severinform.ru/index.php" TargetMode="External"/><Relationship Id="rId44" Type="http://schemas.openxmlformats.org/officeDocument/2006/relationships/hyperlink" Target="https://www.kp.ru/daily/217179/4283359/" TargetMode="External"/><Relationship Id="rId52" Type="http://schemas.openxmlformats.org/officeDocument/2006/relationships/hyperlink" Target="https://iz.ru/1057940/german-kostrinskii/ptitca-dalnego-poleta-sozdanie-edinoi-aviakompanii-dfo-pod-ugrozoi-sryva" TargetMode="External"/><Relationship Id="rId60" Type="http://schemas.openxmlformats.org/officeDocument/2006/relationships/hyperlink" Target="https://www.vesti.ru/video/2219891" TargetMode="External"/><Relationship Id="rId65" Type="http://schemas.openxmlformats.org/officeDocument/2006/relationships/hyperlink" Target="https://tass.ru/ekonomika/9386791" TargetMode="External"/><Relationship Id="rId73" Type="http://schemas.openxmlformats.org/officeDocument/2006/relationships/hyperlink" Target="https://tass.ru/moskva/9388021" TargetMode="External"/><Relationship Id="rId78" Type="http://schemas.openxmlformats.org/officeDocument/2006/relationships/hyperlink" Target="https://tass.ru/obschestvo/9392479" TargetMode="External"/><Relationship Id="rId81" Type="http://schemas.openxmlformats.org/officeDocument/2006/relationships/hyperlink" Target="https://tass.ru/ekonomika/9395611" TargetMode="External"/><Relationship Id="rId86" Type="http://schemas.openxmlformats.org/officeDocument/2006/relationships/hyperlink" Target="https://tass.ru/ekonomika/9387259" TargetMode="External"/><Relationship Id="rId9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rg.ru/2020/09/07/reg-szfo/mezhdu-arhangelskom-i-onegoj-zapustili-relsovyj-avtobus.html" TargetMode="External"/><Relationship Id="rId13" Type="http://schemas.openxmlformats.org/officeDocument/2006/relationships/hyperlink" Target="https://www.interfax.ru/russia/724947" TargetMode="External"/><Relationship Id="rId18" Type="http://schemas.openxmlformats.org/officeDocument/2006/relationships/hyperlink" Target="https://tass.ru/ekonomika/9394519" TargetMode="External"/><Relationship Id="rId39" Type="http://schemas.openxmlformats.org/officeDocument/2006/relationships/hyperlink" Target="http://dvinanews.ru/-fh92urpx"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237</TotalTime>
  <Pages>1</Pages>
  <Words>23296</Words>
  <Characters>132790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2020-09-08T07:51:00Z</cp:lastPrinted>
  <dcterms:created xsi:type="dcterms:W3CDTF">2020-07-10T04:00:00Z</dcterms:created>
  <dcterms:modified xsi:type="dcterms:W3CDTF">2020-09-08T07:52:00Z</dcterms:modified>
</cp:coreProperties>
</file>