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39F11EA8" w:rsidR="00C55E5B" w:rsidRPr="00730C5E" w:rsidRDefault="00F82D5E" w:rsidP="00592212">
      <w:pPr>
        <w:jc w:val="center"/>
        <w:rPr>
          <w:b/>
          <w:color w:val="0000FF"/>
          <w:sz w:val="32"/>
          <w:szCs w:val="32"/>
        </w:rPr>
      </w:pPr>
      <w:r>
        <w:rPr>
          <w:b/>
          <w:color w:val="0000FF"/>
          <w:sz w:val="32"/>
          <w:szCs w:val="32"/>
        </w:rPr>
        <w:t>2 СЕНТЯБРЯ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AF3250">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592212">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0B2A0319" w14:textId="4DFA91B9" w:rsidR="008851F9" w:rsidRPr="0081184A"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49934090" w:history="1">
        <w:r w:rsidR="008851F9" w:rsidRPr="00B22390">
          <w:rPr>
            <w:rStyle w:val="a9"/>
            <w:noProof/>
          </w:rPr>
          <w:t>ГУДОК; ДАРЬЯ ЧИКИРКИНА; 2020.02.09; ДЕНЬ ЗНАНИЙ ОНЛАЙН; В ТРАНСПОРТНЫХ ВУЗАХ СТРАНЫ НАЧАЛСЯ УЧЕБНЫЙ ГОД</w:t>
        </w:r>
        <w:r w:rsidR="008851F9">
          <w:rPr>
            <w:noProof/>
            <w:webHidden/>
          </w:rPr>
          <w:tab/>
        </w:r>
        <w:r w:rsidR="008851F9">
          <w:rPr>
            <w:noProof/>
            <w:webHidden/>
          </w:rPr>
          <w:fldChar w:fldCharType="begin"/>
        </w:r>
        <w:r w:rsidR="008851F9">
          <w:rPr>
            <w:noProof/>
            <w:webHidden/>
          </w:rPr>
          <w:instrText xml:space="preserve"> PAGEREF _Toc49934090 \h </w:instrText>
        </w:r>
        <w:r w:rsidR="008851F9">
          <w:rPr>
            <w:noProof/>
            <w:webHidden/>
          </w:rPr>
        </w:r>
        <w:r w:rsidR="008851F9">
          <w:rPr>
            <w:noProof/>
            <w:webHidden/>
          </w:rPr>
          <w:fldChar w:fldCharType="separate"/>
        </w:r>
        <w:r w:rsidR="00E06CEA">
          <w:rPr>
            <w:noProof/>
            <w:webHidden/>
          </w:rPr>
          <w:t>3</w:t>
        </w:r>
        <w:r w:rsidR="008851F9">
          <w:rPr>
            <w:noProof/>
            <w:webHidden/>
          </w:rPr>
          <w:fldChar w:fldCharType="end"/>
        </w:r>
      </w:hyperlink>
    </w:p>
    <w:p w14:paraId="65C59984" w14:textId="0A4EAA1A" w:rsidR="008851F9" w:rsidRPr="0081184A" w:rsidRDefault="008851F9">
      <w:pPr>
        <w:pStyle w:val="32"/>
        <w:tabs>
          <w:tab w:val="right" w:leader="dot" w:pos="9345"/>
        </w:tabs>
        <w:rPr>
          <w:rFonts w:ascii="Calibri" w:hAnsi="Calibri"/>
          <w:noProof/>
          <w:sz w:val="22"/>
        </w:rPr>
      </w:pPr>
      <w:hyperlink w:anchor="_Toc49934091" w:history="1">
        <w:r w:rsidRPr="00B22390">
          <w:rPr>
            <w:rStyle w:val="a9"/>
            <w:noProof/>
          </w:rPr>
          <w:t>КОММЕРСАНТЪ; НАТАЛЬЯ СКОРЛЫГИНА; 2020.02.09; С МОРЯ ПО НИТКЕ; ДОРОГИЕ ТРАССЫ КРАСНОДАРСКОГО КРАЯ МОГУТ ПОПАСТЬ В НАЦПРОЕКТ</w:t>
        </w:r>
        <w:r>
          <w:rPr>
            <w:noProof/>
            <w:webHidden/>
          </w:rPr>
          <w:tab/>
        </w:r>
        <w:r>
          <w:rPr>
            <w:noProof/>
            <w:webHidden/>
          </w:rPr>
          <w:fldChar w:fldCharType="begin"/>
        </w:r>
        <w:r>
          <w:rPr>
            <w:noProof/>
            <w:webHidden/>
          </w:rPr>
          <w:instrText xml:space="preserve"> PAGEREF _Toc49934091 \h </w:instrText>
        </w:r>
        <w:r>
          <w:rPr>
            <w:noProof/>
            <w:webHidden/>
          </w:rPr>
        </w:r>
        <w:r>
          <w:rPr>
            <w:noProof/>
            <w:webHidden/>
          </w:rPr>
          <w:fldChar w:fldCharType="separate"/>
        </w:r>
        <w:r w:rsidR="00E06CEA">
          <w:rPr>
            <w:noProof/>
            <w:webHidden/>
          </w:rPr>
          <w:t>4</w:t>
        </w:r>
        <w:r>
          <w:rPr>
            <w:noProof/>
            <w:webHidden/>
          </w:rPr>
          <w:fldChar w:fldCharType="end"/>
        </w:r>
      </w:hyperlink>
    </w:p>
    <w:p w14:paraId="689F4913" w14:textId="6729CB9F" w:rsidR="008851F9" w:rsidRPr="0081184A" w:rsidRDefault="008851F9">
      <w:pPr>
        <w:pStyle w:val="32"/>
        <w:tabs>
          <w:tab w:val="right" w:leader="dot" w:pos="9345"/>
        </w:tabs>
        <w:rPr>
          <w:rFonts w:ascii="Calibri" w:hAnsi="Calibri"/>
          <w:noProof/>
          <w:sz w:val="22"/>
        </w:rPr>
      </w:pPr>
      <w:hyperlink w:anchor="_Toc49934092" w:history="1">
        <w:r w:rsidRPr="00B22390">
          <w:rPr>
            <w:rStyle w:val="a9"/>
            <w:noProof/>
          </w:rPr>
          <w:t>РОССИЙСКАЯ ГАЗЕТА – ЭКОНОМИКА СЕВЕРО-ЗАПАДА; СВЕТЛАНА ЦЫГАНКОВА; 2020.01.09; СТО ЛЕТ В ОБЕД; В КАРЕЛИИ НА ГОД ПЕРЕНЕСЛИ ВЫПОЛНЕНИЕ ФЕДЕРАЛЬНОЙ ЦЕЛЕВОЙ ПРОГРАММЫ</w:t>
        </w:r>
        <w:r>
          <w:rPr>
            <w:noProof/>
            <w:webHidden/>
          </w:rPr>
          <w:tab/>
        </w:r>
        <w:r>
          <w:rPr>
            <w:noProof/>
            <w:webHidden/>
          </w:rPr>
          <w:fldChar w:fldCharType="begin"/>
        </w:r>
        <w:r>
          <w:rPr>
            <w:noProof/>
            <w:webHidden/>
          </w:rPr>
          <w:instrText xml:space="preserve"> PAGEREF _Toc49934092 \h </w:instrText>
        </w:r>
        <w:r>
          <w:rPr>
            <w:noProof/>
            <w:webHidden/>
          </w:rPr>
        </w:r>
        <w:r>
          <w:rPr>
            <w:noProof/>
            <w:webHidden/>
          </w:rPr>
          <w:fldChar w:fldCharType="separate"/>
        </w:r>
        <w:r w:rsidR="00E06CEA">
          <w:rPr>
            <w:noProof/>
            <w:webHidden/>
          </w:rPr>
          <w:t>5</w:t>
        </w:r>
        <w:r>
          <w:rPr>
            <w:noProof/>
            <w:webHidden/>
          </w:rPr>
          <w:fldChar w:fldCharType="end"/>
        </w:r>
      </w:hyperlink>
    </w:p>
    <w:p w14:paraId="41C33BDD" w14:textId="3B8EA231" w:rsidR="008851F9" w:rsidRPr="0081184A" w:rsidRDefault="008851F9">
      <w:pPr>
        <w:pStyle w:val="32"/>
        <w:tabs>
          <w:tab w:val="right" w:leader="dot" w:pos="9345"/>
        </w:tabs>
        <w:rPr>
          <w:rFonts w:ascii="Calibri" w:hAnsi="Calibri"/>
          <w:noProof/>
          <w:sz w:val="22"/>
        </w:rPr>
      </w:pPr>
      <w:hyperlink w:anchor="_Toc49934093" w:history="1">
        <w:r w:rsidRPr="00B22390">
          <w:rPr>
            <w:rStyle w:val="a9"/>
            <w:noProof/>
          </w:rPr>
          <w:t>РОССИЙСКАЯ ГАЗЕТА – НЕДЕЛЯ; КИРА ЛАТУХИНА; 2020.02.09; КРЫМ НАБИРАЕТ СКОРОСТЬ; ВЛАДИМИР ПУТИН ОТКРЫЛ ДВИЖЕНИЕ ПО НОВЫМ УЧАСТКАМ ТРАССЫ «ТАВРИДА»</w:t>
        </w:r>
        <w:r>
          <w:rPr>
            <w:noProof/>
            <w:webHidden/>
          </w:rPr>
          <w:tab/>
        </w:r>
        <w:r>
          <w:rPr>
            <w:noProof/>
            <w:webHidden/>
          </w:rPr>
          <w:fldChar w:fldCharType="begin"/>
        </w:r>
        <w:r>
          <w:rPr>
            <w:noProof/>
            <w:webHidden/>
          </w:rPr>
          <w:instrText xml:space="preserve"> PAGEREF _Toc49934093 \h </w:instrText>
        </w:r>
        <w:r>
          <w:rPr>
            <w:noProof/>
            <w:webHidden/>
          </w:rPr>
        </w:r>
        <w:r>
          <w:rPr>
            <w:noProof/>
            <w:webHidden/>
          </w:rPr>
          <w:fldChar w:fldCharType="separate"/>
        </w:r>
        <w:r w:rsidR="00E06CEA">
          <w:rPr>
            <w:noProof/>
            <w:webHidden/>
          </w:rPr>
          <w:t>6</w:t>
        </w:r>
        <w:r>
          <w:rPr>
            <w:noProof/>
            <w:webHidden/>
          </w:rPr>
          <w:fldChar w:fldCharType="end"/>
        </w:r>
      </w:hyperlink>
    </w:p>
    <w:p w14:paraId="79DC5E94" w14:textId="5EAECBE1" w:rsidR="008851F9" w:rsidRPr="0081184A" w:rsidRDefault="008851F9">
      <w:pPr>
        <w:pStyle w:val="32"/>
        <w:tabs>
          <w:tab w:val="right" w:leader="dot" w:pos="9345"/>
        </w:tabs>
        <w:rPr>
          <w:rFonts w:ascii="Calibri" w:hAnsi="Calibri"/>
          <w:noProof/>
          <w:sz w:val="22"/>
        </w:rPr>
      </w:pPr>
      <w:hyperlink w:anchor="_Toc49934094" w:history="1">
        <w:r w:rsidRPr="00B22390">
          <w:rPr>
            <w:rStyle w:val="a9"/>
            <w:noProof/>
          </w:rPr>
          <w:t>КРЫМ 24; 2020.01.09; ВЛАСТИ ХОТЯТ УВЕЛИЧИТЬ СКОРОСТЬ НА «ТАВРИДЕ» ДО 110 КМ/Ч</w:t>
        </w:r>
        <w:r>
          <w:rPr>
            <w:noProof/>
            <w:webHidden/>
          </w:rPr>
          <w:tab/>
        </w:r>
        <w:r>
          <w:rPr>
            <w:noProof/>
            <w:webHidden/>
          </w:rPr>
          <w:fldChar w:fldCharType="begin"/>
        </w:r>
        <w:r>
          <w:rPr>
            <w:noProof/>
            <w:webHidden/>
          </w:rPr>
          <w:instrText xml:space="preserve"> PAGEREF _Toc49934094 \h </w:instrText>
        </w:r>
        <w:r>
          <w:rPr>
            <w:noProof/>
            <w:webHidden/>
          </w:rPr>
        </w:r>
        <w:r>
          <w:rPr>
            <w:noProof/>
            <w:webHidden/>
          </w:rPr>
          <w:fldChar w:fldCharType="separate"/>
        </w:r>
        <w:r w:rsidR="00E06CEA">
          <w:rPr>
            <w:noProof/>
            <w:webHidden/>
          </w:rPr>
          <w:t>8</w:t>
        </w:r>
        <w:r>
          <w:rPr>
            <w:noProof/>
            <w:webHidden/>
          </w:rPr>
          <w:fldChar w:fldCharType="end"/>
        </w:r>
      </w:hyperlink>
    </w:p>
    <w:p w14:paraId="1625570B" w14:textId="3E9019D7" w:rsidR="008851F9" w:rsidRPr="0081184A" w:rsidRDefault="008851F9">
      <w:pPr>
        <w:pStyle w:val="32"/>
        <w:tabs>
          <w:tab w:val="right" w:leader="dot" w:pos="9345"/>
        </w:tabs>
        <w:rPr>
          <w:rFonts w:ascii="Calibri" w:hAnsi="Calibri"/>
          <w:noProof/>
          <w:sz w:val="22"/>
        </w:rPr>
      </w:pPr>
      <w:hyperlink w:anchor="_Toc49934095" w:history="1">
        <w:r w:rsidRPr="00B22390">
          <w:rPr>
            <w:rStyle w:val="a9"/>
            <w:noProof/>
          </w:rPr>
          <w:t>КОММЕРСАНТЪ; ОЛЬГА НИКИТИНА; 2020.02.09; БЕЛОРУССИЯ ХОЧЕТ ОТКРЫТЬ ГРАНИЦЫ С РОССИЕЙ; СТОРОНЫ ОБСУЖДАЮТ ВОЗОБНОВЛЕНИЕ ПАССАЖИРСКОГО СООБЩЕНИЯ</w:t>
        </w:r>
        <w:r>
          <w:rPr>
            <w:noProof/>
            <w:webHidden/>
          </w:rPr>
          <w:tab/>
        </w:r>
        <w:r>
          <w:rPr>
            <w:noProof/>
            <w:webHidden/>
          </w:rPr>
          <w:fldChar w:fldCharType="begin"/>
        </w:r>
        <w:r>
          <w:rPr>
            <w:noProof/>
            <w:webHidden/>
          </w:rPr>
          <w:instrText xml:space="preserve"> PAGEREF _Toc49934095 \h </w:instrText>
        </w:r>
        <w:r>
          <w:rPr>
            <w:noProof/>
            <w:webHidden/>
          </w:rPr>
        </w:r>
        <w:r>
          <w:rPr>
            <w:noProof/>
            <w:webHidden/>
          </w:rPr>
          <w:fldChar w:fldCharType="separate"/>
        </w:r>
        <w:r w:rsidR="00E06CEA">
          <w:rPr>
            <w:noProof/>
            <w:webHidden/>
          </w:rPr>
          <w:t>8</w:t>
        </w:r>
        <w:r>
          <w:rPr>
            <w:noProof/>
            <w:webHidden/>
          </w:rPr>
          <w:fldChar w:fldCharType="end"/>
        </w:r>
      </w:hyperlink>
    </w:p>
    <w:p w14:paraId="3188FD77" w14:textId="53F9A039" w:rsidR="008851F9" w:rsidRPr="0081184A" w:rsidRDefault="008851F9">
      <w:pPr>
        <w:pStyle w:val="32"/>
        <w:tabs>
          <w:tab w:val="right" w:leader="dot" w:pos="9345"/>
        </w:tabs>
        <w:rPr>
          <w:rFonts w:ascii="Calibri" w:hAnsi="Calibri"/>
          <w:noProof/>
          <w:sz w:val="22"/>
        </w:rPr>
      </w:pPr>
      <w:hyperlink w:anchor="_Toc49934096" w:history="1">
        <w:r w:rsidRPr="00B22390">
          <w:rPr>
            <w:rStyle w:val="a9"/>
            <w:noProof/>
          </w:rPr>
          <w:t>КОММЕРСАНТЪ; АЛЕКСАНДР ВОРОНОВ; 2020.02.09; ПАССАЖИРЫ МЕТРО ЕЩЕ ПОЕЗДЯТ ОБЕЗЛИЧЕННЫМИ; ЗАПУСК ПОЛНОЦЕННОЙ СИСТЕМЫ РАСПОЗНАВАНИЯ ЛИЦ В СТОЛИЧНОЙ ПОДЗЕМКЕ МОЖЕТ ЗАТЯНУТЬСЯ</w:t>
        </w:r>
        <w:r>
          <w:rPr>
            <w:noProof/>
            <w:webHidden/>
          </w:rPr>
          <w:tab/>
        </w:r>
        <w:r>
          <w:rPr>
            <w:noProof/>
            <w:webHidden/>
          </w:rPr>
          <w:fldChar w:fldCharType="begin"/>
        </w:r>
        <w:r>
          <w:rPr>
            <w:noProof/>
            <w:webHidden/>
          </w:rPr>
          <w:instrText xml:space="preserve"> PAGEREF _Toc49934096 \h </w:instrText>
        </w:r>
        <w:r>
          <w:rPr>
            <w:noProof/>
            <w:webHidden/>
          </w:rPr>
        </w:r>
        <w:r>
          <w:rPr>
            <w:noProof/>
            <w:webHidden/>
          </w:rPr>
          <w:fldChar w:fldCharType="separate"/>
        </w:r>
        <w:r w:rsidR="00E06CEA">
          <w:rPr>
            <w:noProof/>
            <w:webHidden/>
          </w:rPr>
          <w:t>9</w:t>
        </w:r>
        <w:r>
          <w:rPr>
            <w:noProof/>
            <w:webHidden/>
          </w:rPr>
          <w:fldChar w:fldCharType="end"/>
        </w:r>
      </w:hyperlink>
    </w:p>
    <w:p w14:paraId="6F70881B" w14:textId="39FD3399" w:rsidR="008851F9" w:rsidRPr="0081184A" w:rsidRDefault="008851F9">
      <w:pPr>
        <w:pStyle w:val="32"/>
        <w:tabs>
          <w:tab w:val="right" w:leader="dot" w:pos="9345"/>
        </w:tabs>
        <w:rPr>
          <w:rFonts w:ascii="Calibri" w:hAnsi="Calibri"/>
          <w:noProof/>
          <w:sz w:val="22"/>
        </w:rPr>
      </w:pPr>
      <w:hyperlink w:anchor="_Toc49934097" w:history="1">
        <w:r w:rsidRPr="00B22390">
          <w:rPr>
            <w:rStyle w:val="a9"/>
            <w:noProof/>
          </w:rPr>
          <w:t>РБК; ТИМОФЕЙ ДЗЯДКО; 2020.01.09; АВИАКОМПАНИЯ «ПОБЕДА» НАЦЕЛИЛАСЬ НА 30% РОССИЙСКОГО РЫНКА СМОЖЕТ ЛИ ЛОУКОСТЕР ЧЕРЕЗ ВОСЕМЬ ЛЕТ ПЕРЕВОЗИТЬ КАЖДОГО ТРЕТЬЕГО ПАССАЖИРА В РОССИИ</w:t>
        </w:r>
        <w:r>
          <w:rPr>
            <w:noProof/>
            <w:webHidden/>
          </w:rPr>
          <w:tab/>
        </w:r>
        <w:r>
          <w:rPr>
            <w:noProof/>
            <w:webHidden/>
          </w:rPr>
          <w:fldChar w:fldCharType="begin"/>
        </w:r>
        <w:r>
          <w:rPr>
            <w:noProof/>
            <w:webHidden/>
          </w:rPr>
          <w:instrText xml:space="preserve"> PAGEREF _Toc49934097 \h </w:instrText>
        </w:r>
        <w:r>
          <w:rPr>
            <w:noProof/>
            <w:webHidden/>
          </w:rPr>
        </w:r>
        <w:r>
          <w:rPr>
            <w:noProof/>
            <w:webHidden/>
          </w:rPr>
          <w:fldChar w:fldCharType="separate"/>
        </w:r>
        <w:r w:rsidR="00E06CEA">
          <w:rPr>
            <w:noProof/>
            <w:webHidden/>
          </w:rPr>
          <w:t>10</w:t>
        </w:r>
        <w:r>
          <w:rPr>
            <w:noProof/>
            <w:webHidden/>
          </w:rPr>
          <w:fldChar w:fldCharType="end"/>
        </w:r>
      </w:hyperlink>
    </w:p>
    <w:p w14:paraId="4B2277C2" w14:textId="4B84869C" w:rsidR="008851F9" w:rsidRPr="0081184A" w:rsidRDefault="008851F9">
      <w:pPr>
        <w:pStyle w:val="32"/>
        <w:tabs>
          <w:tab w:val="right" w:leader="dot" w:pos="9345"/>
        </w:tabs>
        <w:rPr>
          <w:rFonts w:ascii="Calibri" w:hAnsi="Calibri"/>
          <w:noProof/>
          <w:sz w:val="22"/>
        </w:rPr>
      </w:pPr>
      <w:hyperlink w:anchor="_Toc49934098" w:history="1">
        <w:r w:rsidRPr="00B22390">
          <w:rPr>
            <w:rStyle w:val="a9"/>
            <w:noProof/>
          </w:rPr>
          <w:t>ИЗВЕСТИЯ; АЛЕКСАНДРА ЮШКЯВИЧЮТЕ; 2020.02.09; СКВОЗЬ СТЕКЛО: ВОДИТЕЛЕЙ ТАКСИ НАМЕРЕНЫ ЗАЩИТИТЬ ПЕРЕГОРОДКОЙ; В ГОСДУМЕ ПЛАНИРУЮТ РАССМОТРЕТЬ СООТВЕТСТВУЮЩИЙ ЗАКОНОПРОЕКТ</w:t>
        </w:r>
        <w:r>
          <w:rPr>
            <w:noProof/>
            <w:webHidden/>
          </w:rPr>
          <w:tab/>
        </w:r>
        <w:r>
          <w:rPr>
            <w:noProof/>
            <w:webHidden/>
          </w:rPr>
          <w:fldChar w:fldCharType="begin"/>
        </w:r>
        <w:r>
          <w:rPr>
            <w:noProof/>
            <w:webHidden/>
          </w:rPr>
          <w:instrText xml:space="preserve"> PAGEREF _Toc49934098 \h </w:instrText>
        </w:r>
        <w:r>
          <w:rPr>
            <w:noProof/>
            <w:webHidden/>
          </w:rPr>
        </w:r>
        <w:r>
          <w:rPr>
            <w:noProof/>
            <w:webHidden/>
          </w:rPr>
          <w:fldChar w:fldCharType="separate"/>
        </w:r>
        <w:r w:rsidR="00E06CEA">
          <w:rPr>
            <w:noProof/>
            <w:webHidden/>
          </w:rPr>
          <w:t>12</w:t>
        </w:r>
        <w:r>
          <w:rPr>
            <w:noProof/>
            <w:webHidden/>
          </w:rPr>
          <w:fldChar w:fldCharType="end"/>
        </w:r>
      </w:hyperlink>
    </w:p>
    <w:p w14:paraId="04592260" w14:textId="767B9D41" w:rsidR="008851F9" w:rsidRPr="0081184A" w:rsidRDefault="008851F9">
      <w:pPr>
        <w:pStyle w:val="32"/>
        <w:tabs>
          <w:tab w:val="right" w:leader="dot" w:pos="9345"/>
        </w:tabs>
        <w:rPr>
          <w:rFonts w:ascii="Calibri" w:hAnsi="Calibri"/>
          <w:noProof/>
          <w:sz w:val="22"/>
        </w:rPr>
      </w:pPr>
      <w:hyperlink w:anchor="_Toc49934099" w:history="1">
        <w:r w:rsidRPr="00B22390">
          <w:rPr>
            <w:rStyle w:val="a9"/>
            <w:noProof/>
          </w:rPr>
          <w:t>ВЕДОМОСТИ; ГЛЕБ МИШУТИН; 2020.02.09; ЕВРОКОМИССИЯ ПОКА НЕ РЕКОМЕНДУЕТ РАЗРЕШАТЬ ВЪЕЗД РОССИЯНАМ В ШЕНГЕНСКУЮ ЗОНУ; ПОКАЗАТЕЛИ COVID-19 В РОССИИ ЕЩЕ НЕ УДОВЛЕТВОРЯЮТ ЕВРОПЕЙСКИМ КРИТЕРИЯМ</w:t>
        </w:r>
        <w:r>
          <w:rPr>
            <w:noProof/>
            <w:webHidden/>
          </w:rPr>
          <w:tab/>
        </w:r>
        <w:r>
          <w:rPr>
            <w:noProof/>
            <w:webHidden/>
          </w:rPr>
          <w:fldChar w:fldCharType="begin"/>
        </w:r>
        <w:r>
          <w:rPr>
            <w:noProof/>
            <w:webHidden/>
          </w:rPr>
          <w:instrText xml:space="preserve"> PAGEREF _Toc49934099 \h </w:instrText>
        </w:r>
        <w:r>
          <w:rPr>
            <w:noProof/>
            <w:webHidden/>
          </w:rPr>
        </w:r>
        <w:r>
          <w:rPr>
            <w:noProof/>
            <w:webHidden/>
          </w:rPr>
          <w:fldChar w:fldCharType="separate"/>
        </w:r>
        <w:r w:rsidR="00E06CEA">
          <w:rPr>
            <w:noProof/>
            <w:webHidden/>
          </w:rPr>
          <w:t>15</w:t>
        </w:r>
        <w:r>
          <w:rPr>
            <w:noProof/>
            <w:webHidden/>
          </w:rPr>
          <w:fldChar w:fldCharType="end"/>
        </w:r>
      </w:hyperlink>
    </w:p>
    <w:p w14:paraId="6A8868A1" w14:textId="3FD5CD47" w:rsidR="008851F9" w:rsidRPr="0081184A" w:rsidRDefault="008851F9">
      <w:pPr>
        <w:pStyle w:val="32"/>
        <w:tabs>
          <w:tab w:val="right" w:leader="dot" w:pos="9345"/>
        </w:tabs>
        <w:rPr>
          <w:rFonts w:ascii="Calibri" w:hAnsi="Calibri"/>
          <w:noProof/>
          <w:sz w:val="22"/>
        </w:rPr>
      </w:pPr>
      <w:hyperlink w:anchor="_Toc49934100" w:history="1">
        <w:r w:rsidRPr="00B22390">
          <w:rPr>
            <w:rStyle w:val="a9"/>
            <w:noProof/>
          </w:rPr>
          <w:t>ВЕДОМОСТИ; АНАСТАСИЯ ЛЬВОВА; 2020.02.09; ПРОЕКТУ ПЕРВОГО РОССИЙСКОГО СЕРИЙНОГО ЭЛЕКТРОМОБИЛЯ ОТКАЗАНО В БЮДЖЕТНОМ КРЕДИТЕ; КОМПАНИЯ ZETTA ИЗ-ЗА ОТСУТСТВИЯ СРЕДСТВ ВЫНУЖДЕНА ПЕРЕНЕСТИ СТАРТ ПРОИЗВОДСТВА</w:t>
        </w:r>
        <w:r>
          <w:rPr>
            <w:noProof/>
            <w:webHidden/>
          </w:rPr>
          <w:tab/>
        </w:r>
        <w:r>
          <w:rPr>
            <w:noProof/>
            <w:webHidden/>
          </w:rPr>
          <w:fldChar w:fldCharType="begin"/>
        </w:r>
        <w:r>
          <w:rPr>
            <w:noProof/>
            <w:webHidden/>
          </w:rPr>
          <w:instrText xml:space="preserve"> PAGEREF _Toc49934100 \h </w:instrText>
        </w:r>
        <w:r>
          <w:rPr>
            <w:noProof/>
            <w:webHidden/>
          </w:rPr>
        </w:r>
        <w:r>
          <w:rPr>
            <w:noProof/>
            <w:webHidden/>
          </w:rPr>
          <w:fldChar w:fldCharType="separate"/>
        </w:r>
        <w:r w:rsidR="00E06CEA">
          <w:rPr>
            <w:noProof/>
            <w:webHidden/>
          </w:rPr>
          <w:t>16</w:t>
        </w:r>
        <w:r>
          <w:rPr>
            <w:noProof/>
            <w:webHidden/>
          </w:rPr>
          <w:fldChar w:fldCharType="end"/>
        </w:r>
      </w:hyperlink>
    </w:p>
    <w:p w14:paraId="0E22EBB1" w14:textId="56AF5656" w:rsidR="008851F9" w:rsidRPr="0081184A" w:rsidRDefault="008851F9">
      <w:pPr>
        <w:pStyle w:val="32"/>
        <w:tabs>
          <w:tab w:val="right" w:leader="dot" w:pos="9345"/>
        </w:tabs>
        <w:rPr>
          <w:rFonts w:ascii="Calibri" w:hAnsi="Calibri"/>
          <w:noProof/>
          <w:sz w:val="22"/>
        </w:rPr>
      </w:pPr>
      <w:hyperlink w:anchor="_Toc49934101" w:history="1">
        <w:r w:rsidRPr="00B22390">
          <w:rPr>
            <w:rStyle w:val="a9"/>
            <w:noProof/>
          </w:rPr>
          <w:t>РОССИЙСКАЯ ГАЗЕТА – ФЕДЕРАЛЬНЫЙ ВЫПУСК; ВЛАДИМИР БАРШЕВ; 2020.01.09; ГАИ ВЕРНЕТСЯ В АВТОШКОЛЫ; ПОЛИЦИЯ БУДЕТ ПРОВЕРЯТЬ ПОДГОТОВКУ ВОДИТЕЛЕЙ</w:t>
        </w:r>
        <w:r>
          <w:rPr>
            <w:noProof/>
            <w:webHidden/>
          </w:rPr>
          <w:tab/>
        </w:r>
        <w:r>
          <w:rPr>
            <w:noProof/>
            <w:webHidden/>
          </w:rPr>
          <w:fldChar w:fldCharType="begin"/>
        </w:r>
        <w:r>
          <w:rPr>
            <w:noProof/>
            <w:webHidden/>
          </w:rPr>
          <w:instrText xml:space="preserve"> PAGEREF _Toc49934101 \h </w:instrText>
        </w:r>
        <w:r>
          <w:rPr>
            <w:noProof/>
            <w:webHidden/>
          </w:rPr>
        </w:r>
        <w:r>
          <w:rPr>
            <w:noProof/>
            <w:webHidden/>
          </w:rPr>
          <w:fldChar w:fldCharType="separate"/>
        </w:r>
        <w:r w:rsidR="00E06CEA">
          <w:rPr>
            <w:noProof/>
            <w:webHidden/>
          </w:rPr>
          <w:t>17</w:t>
        </w:r>
        <w:r>
          <w:rPr>
            <w:noProof/>
            <w:webHidden/>
          </w:rPr>
          <w:fldChar w:fldCharType="end"/>
        </w:r>
      </w:hyperlink>
    </w:p>
    <w:p w14:paraId="6CB89ACC" w14:textId="74018AE1" w:rsidR="008851F9" w:rsidRPr="0081184A" w:rsidRDefault="008851F9">
      <w:pPr>
        <w:pStyle w:val="32"/>
        <w:tabs>
          <w:tab w:val="right" w:leader="dot" w:pos="9345"/>
        </w:tabs>
        <w:rPr>
          <w:rFonts w:ascii="Calibri" w:hAnsi="Calibri"/>
          <w:noProof/>
          <w:sz w:val="22"/>
        </w:rPr>
      </w:pPr>
      <w:hyperlink w:anchor="_Toc49934102" w:history="1">
        <w:r w:rsidRPr="00B22390">
          <w:rPr>
            <w:rStyle w:val="a9"/>
            <w:noProof/>
          </w:rPr>
          <w:t>РОССИЙСКАЯ ГАЗЕТА – НЕДЕЛЯ; ВЛАДИМИР КУЗЬМИН; 2020.02.09; В КАССЫ ОЧЕРЕДЬ МОЖНО НЕ ЗАНИМАТЬ</w:t>
        </w:r>
        <w:r>
          <w:rPr>
            <w:noProof/>
            <w:webHidden/>
          </w:rPr>
          <w:tab/>
        </w:r>
        <w:r>
          <w:rPr>
            <w:noProof/>
            <w:webHidden/>
          </w:rPr>
          <w:fldChar w:fldCharType="begin"/>
        </w:r>
        <w:r>
          <w:rPr>
            <w:noProof/>
            <w:webHidden/>
          </w:rPr>
          <w:instrText xml:space="preserve"> PAGEREF _Toc49934102 \h </w:instrText>
        </w:r>
        <w:r>
          <w:rPr>
            <w:noProof/>
            <w:webHidden/>
          </w:rPr>
        </w:r>
        <w:r>
          <w:rPr>
            <w:noProof/>
            <w:webHidden/>
          </w:rPr>
          <w:fldChar w:fldCharType="separate"/>
        </w:r>
        <w:r w:rsidR="00E06CEA">
          <w:rPr>
            <w:noProof/>
            <w:webHidden/>
          </w:rPr>
          <w:t>18</w:t>
        </w:r>
        <w:r>
          <w:rPr>
            <w:noProof/>
            <w:webHidden/>
          </w:rPr>
          <w:fldChar w:fldCharType="end"/>
        </w:r>
      </w:hyperlink>
    </w:p>
    <w:p w14:paraId="0117787A" w14:textId="19A6F613" w:rsidR="008851F9" w:rsidRPr="0081184A" w:rsidRDefault="008851F9">
      <w:pPr>
        <w:pStyle w:val="32"/>
        <w:tabs>
          <w:tab w:val="right" w:leader="dot" w:pos="9345"/>
        </w:tabs>
        <w:rPr>
          <w:rFonts w:ascii="Calibri" w:hAnsi="Calibri"/>
          <w:noProof/>
          <w:sz w:val="22"/>
        </w:rPr>
      </w:pPr>
      <w:hyperlink w:anchor="_Toc49934103" w:history="1">
        <w:r w:rsidRPr="00B22390">
          <w:rPr>
            <w:rStyle w:val="a9"/>
            <w:noProof/>
          </w:rPr>
          <w:t>РОССИЙСКАЯ ГАЗЕТА – СТОЛИЧНЫЙ ВЫПУСК; ЕВГЕНИЙ ГАЙВА; 2020.02.09; СЕЗОН ОТКРЫТ; ШКОЛЬНИКИ И СТУДЕНТЫ В БОЛЬШИНСТВЕ РЕГИОНОВ МОГУТ СНОВА ЕЗДИТЬ В ЭЛЕКТРИЧКАХ СО СКИДКОЙ</w:t>
        </w:r>
        <w:r>
          <w:rPr>
            <w:noProof/>
            <w:webHidden/>
          </w:rPr>
          <w:tab/>
        </w:r>
        <w:r>
          <w:rPr>
            <w:noProof/>
            <w:webHidden/>
          </w:rPr>
          <w:fldChar w:fldCharType="begin"/>
        </w:r>
        <w:r>
          <w:rPr>
            <w:noProof/>
            <w:webHidden/>
          </w:rPr>
          <w:instrText xml:space="preserve"> PAGEREF _Toc49934103 \h </w:instrText>
        </w:r>
        <w:r>
          <w:rPr>
            <w:noProof/>
            <w:webHidden/>
          </w:rPr>
        </w:r>
        <w:r>
          <w:rPr>
            <w:noProof/>
            <w:webHidden/>
          </w:rPr>
          <w:fldChar w:fldCharType="separate"/>
        </w:r>
        <w:r w:rsidR="00E06CEA">
          <w:rPr>
            <w:noProof/>
            <w:webHidden/>
          </w:rPr>
          <w:t>19</w:t>
        </w:r>
        <w:r>
          <w:rPr>
            <w:noProof/>
            <w:webHidden/>
          </w:rPr>
          <w:fldChar w:fldCharType="end"/>
        </w:r>
      </w:hyperlink>
    </w:p>
    <w:p w14:paraId="7C75973D" w14:textId="32498560" w:rsidR="008851F9" w:rsidRPr="0081184A" w:rsidRDefault="008851F9">
      <w:pPr>
        <w:pStyle w:val="32"/>
        <w:tabs>
          <w:tab w:val="right" w:leader="dot" w:pos="9345"/>
        </w:tabs>
        <w:rPr>
          <w:rFonts w:ascii="Calibri" w:hAnsi="Calibri"/>
          <w:noProof/>
          <w:sz w:val="22"/>
        </w:rPr>
      </w:pPr>
      <w:hyperlink w:anchor="_Toc49934104" w:history="1">
        <w:r w:rsidRPr="00B22390">
          <w:rPr>
            <w:rStyle w:val="a9"/>
            <w:noProof/>
          </w:rPr>
          <w:t>РОССИЙСКАЯ ГАЗЕТА; СВЕТЛАНА МЕНТЮКОВА; 2020.01.09; С 2021 ГОДА ТАРИФ НА ПРОЕЗД В ПЛАЦКАРТЕ БУДЕТ ПРОИНДЕКСИРОВАН</w:t>
        </w:r>
        <w:r>
          <w:rPr>
            <w:noProof/>
            <w:webHidden/>
          </w:rPr>
          <w:tab/>
        </w:r>
        <w:r>
          <w:rPr>
            <w:noProof/>
            <w:webHidden/>
          </w:rPr>
          <w:fldChar w:fldCharType="begin"/>
        </w:r>
        <w:r>
          <w:rPr>
            <w:noProof/>
            <w:webHidden/>
          </w:rPr>
          <w:instrText xml:space="preserve"> PAGEREF _Toc49934104 \h </w:instrText>
        </w:r>
        <w:r>
          <w:rPr>
            <w:noProof/>
            <w:webHidden/>
          </w:rPr>
        </w:r>
        <w:r>
          <w:rPr>
            <w:noProof/>
            <w:webHidden/>
          </w:rPr>
          <w:fldChar w:fldCharType="separate"/>
        </w:r>
        <w:r w:rsidR="00E06CEA">
          <w:rPr>
            <w:noProof/>
            <w:webHidden/>
          </w:rPr>
          <w:t>19</w:t>
        </w:r>
        <w:r>
          <w:rPr>
            <w:noProof/>
            <w:webHidden/>
          </w:rPr>
          <w:fldChar w:fldCharType="end"/>
        </w:r>
      </w:hyperlink>
    </w:p>
    <w:p w14:paraId="463804D5" w14:textId="79A39C65" w:rsidR="008851F9" w:rsidRPr="0081184A" w:rsidRDefault="008851F9">
      <w:pPr>
        <w:pStyle w:val="32"/>
        <w:tabs>
          <w:tab w:val="right" w:leader="dot" w:pos="9345"/>
        </w:tabs>
        <w:rPr>
          <w:rFonts w:ascii="Calibri" w:hAnsi="Calibri"/>
          <w:noProof/>
          <w:sz w:val="22"/>
        </w:rPr>
      </w:pPr>
      <w:hyperlink w:anchor="_Toc49934105" w:history="1">
        <w:r w:rsidRPr="00B22390">
          <w:rPr>
            <w:rStyle w:val="a9"/>
            <w:noProof/>
          </w:rPr>
          <w:t>ТАСС; 2020.01.09; РЕКОНСТРУКЦИЮ АЭРОПОРТА В МИНВОДАХ ЗАВЕРШАТ ОСЕНЬЮ</w:t>
        </w:r>
        <w:r>
          <w:rPr>
            <w:noProof/>
            <w:webHidden/>
          </w:rPr>
          <w:tab/>
        </w:r>
        <w:r>
          <w:rPr>
            <w:noProof/>
            <w:webHidden/>
          </w:rPr>
          <w:fldChar w:fldCharType="begin"/>
        </w:r>
        <w:r>
          <w:rPr>
            <w:noProof/>
            <w:webHidden/>
          </w:rPr>
          <w:instrText xml:space="preserve"> PAGEREF _Toc49934105 \h </w:instrText>
        </w:r>
        <w:r>
          <w:rPr>
            <w:noProof/>
            <w:webHidden/>
          </w:rPr>
        </w:r>
        <w:r>
          <w:rPr>
            <w:noProof/>
            <w:webHidden/>
          </w:rPr>
          <w:fldChar w:fldCharType="separate"/>
        </w:r>
        <w:r w:rsidR="00E06CEA">
          <w:rPr>
            <w:noProof/>
            <w:webHidden/>
          </w:rPr>
          <w:t>20</w:t>
        </w:r>
        <w:r>
          <w:rPr>
            <w:noProof/>
            <w:webHidden/>
          </w:rPr>
          <w:fldChar w:fldCharType="end"/>
        </w:r>
      </w:hyperlink>
    </w:p>
    <w:p w14:paraId="6E1E468D" w14:textId="50A7BDDA" w:rsidR="008851F9" w:rsidRPr="0081184A" w:rsidRDefault="008851F9">
      <w:pPr>
        <w:pStyle w:val="32"/>
        <w:tabs>
          <w:tab w:val="right" w:leader="dot" w:pos="9345"/>
        </w:tabs>
        <w:rPr>
          <w:rFonts w:ascii="Calibri" w:hAnsi="Calibri"/>
          <w:noProof/>
          <w:sz w:val="22"/>
        </w:rPr>
      </w:pPr>
      <w:hyperlink w:anchor="_Toc49934106" w:history="1">
        <w:r w:rsidRPr="00B22390">
          <w:rPr>
            <w:rStyle w:val="a9"/>
            <w:noProof/>
          </w:rPr>
          <w:t>РОССИЙСКАЯ ГАЗЕТА – ФЕДЕРАЛЬНЫЙ ВЫПУСК; ЮЛИЯ ПОТАПОВА, АННА СКРИПКА, ТАТЬЯНА ТКАЧЕВА; 2020.02.09; В ГОРОД БОЛЬШЕ НЕ ХОЧЕТСЯ; В ЭТОМ ГОДУ БУДЕТ ПОСТРОЕНО И ОТРЕМОНТИРОВАНО ПОЧТИ ПОЛМИЛЛИОНА СЕЛЬСКИХ ДОРОГ</w:t>
        </w:r>
        <w:r>
          <w:rPr>
            <w:noProof/>
            <w:webHidden/>
          </w:rPr>
          <w:tab/>
        </w:r>
        <w:r>
          <w:rPr>
            <w:noProof/>
            <w:webHidden/>
          </w:rPr>
          <w:fldChar w:fldCharType="begin"/>
        </w:r>
        <w:r>
          <w:rPr>
            <w:noProof/>
            <w:webHidden/>
          </w:rPr>
          <w:instrText xml:space="preserve"> PAGEREF _Toc49934106 \h </w:instrText>
        </w:r>
        <w:r>
          <w:rPr>
            <w:noProof/>
            <w:webHidden/>
          </w:rPr>
        </w:r>
        <w:r>
          <w:rPr>
            <w:noProof/>
            <w:webHidden/>
          </w:rPr>
          <w:fldChar w:fldCharType="separate"/>
        </w:r>
        <w:r w:rsidR="00E06CEA">
          <w:rPr>
            <w:noProof/>
            <w:webHidden/>
          </w:rPr>
          <w:t>20</w:t>
        </w:r>
        <w:r>
          <w:rPr>
            <w:noProof/>
            <w:webHidden/>
          </w:rPr>
          <w:fldChar w:fldCharType="end"/>
        </w:r>
      </w:hyperlink>
    </w:p>
    <w:p w14:paraId="1A859400" w14:textId="6B04B042" w:rsidR="008851F9" w:rsidRPr="0081184A" w:rsidRDefault="008851F9">
      <w:pPr>
        <w:pStyle w:val="32"/>
        <w:tabs>
          <w:tab w:val="right" w:leader="dot" w:pos="9345"/>
        </w:tabs>
        <w:rPr>
          <w:rFonts w:ascii="Calibri" w:hAnsi="Calibri"/>
          <w:noProof/>
          <w:sz w:val="22"/>
        </w:rPr>
      </w:pPr>
      <w:hyperlink w:anchor="_Toc49934107" w:history="1">
        <w:r w:rsidRPr="00B22390">
          <w:rPr>
            <w:rStyle w:val="a9"/>
            <w:noProof/>
          </w:rPr>
          <w:t>ТАСС; 2020.01.09; АРТЮХОВ УВОЛИЛ ГЛАВУ ДОРОЖНОГО ДЕПАРТАМЕНТА ПОСЛЕ ПОЕЗДКИ ПО ЯМАЛУ</w:t>
        </w:r>
        <w:r>
          <w:rPr>
            <w:noProof/>
            <w:webHidden/>
          </w:rPr>
          <w:tab/>
        </w:r>
        <w:r>
          <w:rPr>
            <w:noProof/>
            <w:webHidden/>
          </w:rPr>
          <w:fldChar w:fldCharType="begin"/>
        </w:r>
        <w:r>
          <w:rPr>
            <w:noProof/>
            <w:webHidden/>
          </w:rPr>
          <w:instrText xml:space="preserve"> PAGEREF _Toc49934107 \h </w:instrText>
        </w:r>
        <w:r>
          <w:rPr>
            <w:noProof/>
            <w:webHidden/>
          </w:rPr>
        </w:r>
        <w:r>
          <w:rPr>
            <w:noProof/>
            <w:webHidden/>
          </w:rPr>
          <w:fldChar w:fldCharType="separate"/>
        </w:r>
        <w:r w:rsidR="00E06CEA">
          <w:rPr>
            <w:noProof/>
            <w:webHidden/>
          </w:rPr>
          <w:t>22</w:t>
        </w:r>
        <w:r>
          <w:rPr>
            <w:noProof/>
            <w:webHidden/>
          </w:rPr>
          <w:fldChar w:fldCharType="end"/>
        </w:r>
      </w:hyperlink>
    </w:p>
    <w:p w14:paraId="118B7262" w14:textId="1FDB9416" w:rsidR="008851F9" w:rsidRPr="0081184A" w:rsidRDefault="008851F9">
      <w:pPr>
        <w:pStyle w:val="32"/>
        <w:tabs>
          <w:tab w:val="right" w:leader="dot" w:pos="9345"/>
        </w:tabs>
        <w:rPr>
          <w:rFonts w:ascii="Calibri" w:hAnsi="Calibri"/>
          <w:noProof/>
          <w:sz w:val="22"/>
        </w:rPr>
      </w:pPr>
      <w:hyperlink w:anchor="_Toc49934108" w:history="1">
        <w:r w:rsidRPr="00B22390">
          <w:rPr>
            <w:rStyle w:val="a9"/>
            <w:noProof/>
          </w:rPr>
          <w:t>ТАСС; 2020.01.09; ВЛАСТИ ПЕНЗЕНСКОЙ ОБЛАСТИ ЗАЯВИЛИ, ЧТО ОКОЛО 65% ДОРОГ РЕГИОНА СООТВЕТСТВУЮТ НОРМАТИВАМ</w:t>
        </w:r>
        <w:r>
          <w:rPr>
            <w:noProof/>
            <w:webHidden/>
          </w:rPr>
          <w:tab/>
        </w:r>
        <w:r>
          <w:rPr>
            <w:noProof/>
            <w:webHidden/>
          </w:rPr>
          <w:fldChar w:fldCharType="begin"/>
        </w:r>
        <w:r>
          <w:rPr>
            <w:noProof/>
            <w:webHidden/>
          </w:rPr>
          <w:instrText xml:space="preserve"> PAGEREF _Toc49934108 \h </w:instrText>
        </w:r>
        <w:r>
          <w:rPr>
            <w:noProof/>
            <w:webHidden/>
          </w:rPr>
        </w:r>
        <w:r>
          <w:rPr>
            <w:noProof/>
            <w:webHidden/>
          </w:rPr>
          <w:fldChar w:fldCharType="separate"/>
        </w:r>
        <w:r w:rsidR="00E06CEA">
          <w:rPr>
            <w:noProof/>
            <w:webHidden/>
          </w:rPr>
          <w:t>22</w:t>
        </w:r>
        <w:r>
          <w:rPr>
            <w:noProof/>
            <w:webHidden/>
          </w:rPr>
          <w:fldChar w:fldCharType="end"/>
        </w:r>
      </w:hyperlink>
    </w:p>
    <w:p w14:paraId="2DAFDDCA" w14:textId="5C56BA0C" w:rsidR="008851F9" w:rsidRPr="0081184A" w:rsidRDefault="008851F9">
      <w:pPr>
        <w:pStyle w:val="32"/>
        <w:tabs>
          <w:tab w:val="right" w:leader="dot" w:pos="9345"/>
        </w:tabs>
        <w:rPr>
          <w:rFonts w:ascii="Calibri" w:hAnsi="Calibri"/>
          <w:noProof/>
          <w:sz w:val="22"/>
        </w:rPr>
      </w:pPr>
      <w:hyperlink w:anchor="_Toc49934109" w:history="1">
        <w:r w:rsidRPr="00B22390">
          <w:rPr>
            <w:rStyle w:val="a9"/>
            <w:noProof/>
          </w:rPr>
          <w:t>ТЕЛЕКАНАЛ 360; ВАСИЛИСА АНДРЕЕВА, ЕКАТЕРИНА АНДРОНОВА , ТАТЬЯНА СТРУКОВА , ТАТЬЯНА МАЙОРОВА; 2020.01.09; ТРОЛЛЕЙБУС СТАЛ ИСТОРИЕЙ. ПОЧЕМУ В МОСКВЕ ОДИН ЭЛЕКТРИЧЕСКИЙ ТРАНСПОРТ МЕНЯЮТ НА НОВЫЙ, НО АВТОБУСОВ СТАНОВИТСЯ БОЛЬШЕ</w:t>
        </w:r>
        <w:r>
          <w:rPr>
            <w:noProof/>
            <w:webHidden/>
          </w:rPr>
          <w:tab/>
        </w:r>
        <w:r>
          <w:rPr>
            <w:noProof/>
            <w:webHidden/>
          </w:rPr>
          <w:fldChar w:fldCharType="begin"/>
        </w:r>
        <w:r>
          <w:rPr>
            <w:noProof/>
            <w:webHidden/>
          </w:rPr>
          <w:instrText xml:space="preserve"> PAGEREF _Toc49934109 \h </w:instrText>
        </w:r>
        <w:r>
          <w:rPr>
            <w:noProof/>
            <w:webHidden/>
          </w:rPr>
        </w:r>
        <w:r>
          <w:rPr>
            <w:noProof/>
            <w:webHidden/>
          </w:rPr>
          <w:fldChar w:fldCharType="separate"/>
        </w:r>
        <w:r w:rsidR="00E06CEA">
          <w:rPr>
            <w:noProof/>
            <w:webHidden/>
          </w:rPr>
          <w:t>23</w:t>
        </w:r>
        <w:r>
          <w:rPr>
            <w:noProof/>
            <w:webHidden/>
          </w:rPr>
          <w:fldChar w:fldCharType="end"/>
        </w:r>
      </w:hyperlink>
    </w:p>
    <w:p w14:paraId="4EDC4D19" w14:textId="6C578CF6" w:rsidR="008851F9" w:rsidRPr="0081184A" w:rsidRDefault="008851F9">
      <w:pPr>
        <w:pStyle w:val="32"/>
        <w:tabs>
          <w:tab w:val="right" w:leader="dot" w:pos="9345"/>
        </w:tabs>
        <w:rPr>
          <w:rFonts w:ascii="Calibri" w:hAnsi="Calibri"/>
          <w:noProof/>
          <w:sz w:val="22"/>
        </w:rPr>
      </w:pPr>
      <w:hyperlink w:anchor="_Toc49934110" w:history="1">
        <w:r w:rsidRPr="00B22390">
          <w:rPr>
            <w:rStyle w:val="a9"/>
            <w:noProof/>
          </w:rPr>
          <w:t>ИЗВЕСТИЯ; 2020.01.09; В ГИБДД ОБЪЯСНИЛИ ВЫПИСКУ ШТРАФОВ ВЛАДЕЛЬЦАМ САМОКАТОВ</w:t>
        </w:r>
        <w:r>
          <w:rPr>
            <w:noProof/>
            <w:webHidden/>
          </w:rPr>
          <w:tab/>
        </w:r>
        <w:r>
          <w:rPr>
            <w:noProof/>
            <w:webHidden/>
          </w:rPr>
          <w:fldChar w:fldCharType="begin"/>
        </w:r>
        <w:r>
          <w:rPr>
            <w:noProof/>
            <w:webHidden/>
          </w:rPr>
          <w:instrText xml:space="preserve"> PAGEREF _Toc49934110 \h </w:instrText>
        </w:r>
        <w:r>
          <w:rPr>
            <w:noProof/>
            <w:webHidden/>
          </w:rPr>
        </w:r>
        <w:r>
          <w:rPr>
            <w:noProof/>
            <w:webHidden/>
          </w:rPr>
          <w:fldChar w:fldCharType="separate"/>
        </w:r>
        <w:r w:rsidR="00E06CEA">
          <w:rPr>
            <w:noProof/>
            <w:webHidden/>
          </w:rPr>
          <w:t>25</w:t>
        </w:r>
        <w:r>
          <w:rPr>
            <w:noProof/>
            <w:webHidden/>
          </w:rPr>
          <w:fldChar w:fldCharType="end"/>
        </w:r>
      </w:hyperlink>
    </w:p>
    <w:p w14:paraId="74869331" w14:textId="0697B0DC" w:rsidR="008851F9" w:rsidRPr="0081184A" w:rsidRDefault="008851F9">
      <w:pPr>
        <w:pStyle w:val="32"/>
        <w:tabs>
          <w:tab w:val="right" w:leader="dot" w:pos="9345"/>
        </w:tabs>
        <w:rPr>
          <w:rFonts w:ascii="Calibri" w:hAnsi="Calibri"/>
          <w:noProof/>
          <w:sz w:val="22"/>
        </w:rPr>
      </w:pPr>
      <w:hyperlink w:anchor="_Toc49934111" w:history="1">
        <w:r w:rsidRPr="00B22390">
          <w:rPr>
            <w:rStyle w:val="a9"/>
            <w:noProof/>
          </w:rPr>
          <w:t>ТАСС; 2020.01.09; В РОССИИ НА ПЛАТНЫХ ДОРОГАХ НАЧАЛ ДЕЙСТВОВАТЬ ЕДИНЫЙ СТАНДАРТ БЕЗОПАСНОСТИ</w:t>
        </w:r>
        <w:r>
          <w:rPr>
            <w:noProof/>
            <w:webHidden/>
          </w:rPr>
          <w:tab/>
        </w:r>
        <w:r>
          <w:rPr>
            <w:noProof/>
            <w:webHidden/>
          </w:rPr>
          <w:fldChar w:fldCharType="begin"/>
        </w:r>
        <w:r>
          <w:rPr>
            <w:noProof/>
            <w:webHidden/>
          </w:rPr>
          <w:instrText xml:space="preserve"> PAGEREF _Toc49934111 \h </w:instrText>
        </w:r>
        <w:r>
          <w:rPr>
            <w:noProof/>
            <w:webHidden/>
          </w:rPr>
        </w:r>
        <w:r>
          <w:rPr>
            <w:noProof/>
            <w:webHidden/>
          </w:rPr>
          <w:fldChar w:fldCharType="separate"/>
        </w:r>
        <w:r w:rsidR="00E06CEA">
          <w:rPr>
            <w:noProof/>
            <w:webHidden/>
          </w:rPr>
          <w:t>25</w:t>
        </w:r>
        <w:r>
          <w:rPr>
            <w:noProof/>
            <w:webHidden/>
          </w:rPr>
          <w:fldChar w:fldCharType="end"/>
        </w:r>
      </w:hyperlink>
    </w:p>
    <w:p w14:paraId="69C9BA35" w14:textId="3E744ED4" w:rsidR="008851F9" w:rsidRPr="0081184A" w:rsidRDefault="008851F9">
      <w:pPr>
        <w:pStyle w:val="32"/>
        <w:tabs>
          <w:tab w:val="right" w:leader="dot" w:pos="9345"/>
        </w:tabs>
        <w:rPr>
          <w:rFonts w:ascii="Calibri" w:hAnsi="Calibri"/>
          <w:noProof/>
          <w:sz w:val="22"/>
        </w:rPr>
      </w:pPr>
      <w:hyperlink w:anchor="_Toc49934112" w:history="1">
        <w:r w:rsidRPr="00B22390">
          <w:rPr>
            <w:rStyle w:val="a9"/>
            <w:noProof/>
          </w:rPr>
          <w:t>ТАСС; 2020.01.09; ОКОЛО 2 МЛН АВТОМОБИЛЕЙ ПРОЕХАЛИ ПО КРЫМСКОМУ МОСТУ ЗА ЛЕТО</w:t>
        </w:r>
        <w:r>
          <w:rPr>
            <w:noProof/>
            <w:webHidden/>
          </w:rPr>
          <w:tab/>
        </w:r>
        <w:r>
          <w:rPr>
            <w:noProof/>
            <w:webHidden/>
          </w:rPr>
          <w:fldChar w:fldCharType="begin"/>
        </w:r>
        <w:r>
          <w:rPr>
            <w:noProof/>
            <w:webHidden/>
          </w:rPr>
          <w:instrText xml:space="preserve"> PAGEREF _Toc49934112 \h </w:instrText>
        </w:r>
        <w:r>
          <w:rPr>
            <w:noProof/>
            <w:webHidden/>
          </w:rPr>
        </w:r>
        <w:r>
          <w:rPr>
            <w:noProof/>
            <w:webHidden/>
          </w:rPr>
          <w:fldChar w:fldCharType="separate"/>
        </w:r>
        <w:r w:rsidR="00E06CEA">
          <w:rPr>
            <w:noProof/>
            <w:webHidden/>
          </w:rPr>
          <w:t>26</w:t>
        </w:r>
        <w:r>
          <w:rPr>
            <w:noProof/>
            <w:webHidden/>
          </w:rPr>
          <w:fldChar w:fldCharType="end"/>
        </w:r>
      </w:hyperlink>
    </w:p>
    <w:p w14:paraId="7AF96362" w14:textId="30B31EC5" w:rsidR="008851F9" w:rsidRPr="0081184A" w:rsidRDefault="008851F9">
      <w:pPr>
        <w:pStyle w:val="32"/>
        <w:tabs>
          <w:tab w:val="right" w:leader="dot" w:pos="9345"/>
        </w:tabs>
        <w:rPr>
          <w:rFonts w:ascii="Calibri" w:hAnsi="Calibri"/>
          <w:noProof/>
          <w:sz w:val="22"/>
        </w:rPr>
      </w:pPr>
      <w:hyperlink w:anchor="_Toc49934113" w:history="1">
        <w:r w:rsidRPr="00B22390">
          <w:rPr>
            <w:rStyle w:val="a9"/>
            <w:noProof/>
          </w:rPr>
          <w:t>ИНТЕРФАКС; 2020.01.09; ПОДРЯДЧИКИ ПРИСТУПИЛИ К ДЕМОНТАЖУ ТРЕСНУВШЕГО ВО ВРЕМЯ ПАВОДКА МОСТА В ПРИАМУРЬЕ</w:t>
        </w:r>
        <w:r>
          <w:rPr>
            <w:noProof/>
            <w:webHidden/>
          </w:rPr>
          <w:tab/>
        </w:r>
        <w:r>
          <w:rPr>
            <w:noProof/>
            <w:webHidden/>
          </w:rPr>
          <w:fldChar w:fldCharType="begin"/>
        </w:r>
        <w:r>
          <w:rPr>
            <w:noProof/>
            <w:webHidden/>
          </w:rPr>
          <w:instrText xml:space="preserve"> PAGEREF _Toc49934113 \h </w:instrText>
        </w:r>
        <w:r>
          <w:rPr>
            <w:noProof/>
            <w:webHidden/>
          </w:rPr>
        </w:r>
        <w:r>
          <w:rPr>
            <w:noProof/>
            <w:webHidden/>
          </w:rPr>
          <w:fldChar w:fldCharType="separate"/>
        </w:r>
        <w:r w:rsidR="00E06CEA">
          <w:rPr>
            <w:noProof/>
            <w:webHidden/>
          </w:rPr>
          <w:t>26</w:t>
        </w:r>
        <w:r>
          <w:rPr>
            <w:noProof/>
            <w:webHidden/>
          </w:rPr>
          <w:fldChar w:fldCharType="end"/>
        </w:r>
      </w:hyperlink>
    </w:p>
    <w:p w14:paraId="4C66A887" w14:textId="1CBD16FA" w:rsidR="008851F9" w:rsidRPr="0081184A" w:rsidRDefault="008851F9">
      <w:pPr>
        <w:pStyle w:val="32"/>
        <w:tabs>
          <w:tab w:val="right" w:leader="dot" w:pos="9345"/>
        </w:tabs>
        <w:rPr>
          <w:rFonts w:ascii="Calibri" w:hAnsi="Calibri"/>
          <w:noProof/>
          <w:sz w:val="22"/>
        </w:rPr>
      </w:pPr>
      <w:hyperlink w:anchor="_Toc49934114" w:history="1">
        <w:r w:rsidRPr="00B22390">
          <w:rPr>
            <w:rStyle w:val="a9"/>
            <w:noProof/>
          </w:rPr>
          <w:t>ТАСС; 2020.01.09; ЭЛЕКТРОПОЕЗДА «ЛАСТОЧКА» НАЧАЛИ КУРСИРОВАТЬ МЕЖДУ КРАСНОКАМСКОМ И ПЕРМЬЮ</w:t>
        </w:r>
        <w:r>
          <w:rPr>
            <w:noProof/>
            <w:webHidden/>
          </w:rPr>
          <w:tab/>
        </w:r>
        <w:r>
          <w:rPr>
            <w:noProof/>
            <w:webHidden/>
          </w:rPr>
          <w:fldChar w:fldCharType="begin"/>
        </w:r>
        <w:r>
          <w:rPr>
            <w:noProof/>
            <w:webHidden/>
          </w:rPr>
          <w:instrText xml:space="preserve"> PAGEREF _Toc49934114 \h </w:instrText>
        </w:r>
        <w:r>
          <w:rPr>
            <w:noProof/>
            <w:webHidden/>
          </w:rPr>
        </w:r>
        <w:r>
          <w:rPr>
            <w:noProof/>
            <w:webHidden/>
          </w:rPr>
          <w:fldChar w:fldCharType="separate"/>
        </w:r>
        <w:r w:rsidR="00E06CEA">
          <w:rPr>
            <w:noProof/>
            <w:webHidden/>
          </w:rPr>
          <w:t>27</w:t>
        </w:r>
        <w:r>
          <w:rPr>
            <w:noProof/>
            <w:webHidden/>
          </w:rPr>
          <w:fldChar w:fldCharType="end"/>
        </w:r>
      </w:hyperlink>
    </w:p>
    <w:p w14:paraId="195C1BB0" w14:textId="0435E6C8" w:rsidR="008851F9" w:rsidRPr="0081184A" w:rsidRDefault="008851F9">
      <w:pPr>
        <w:pStyle w:val="32"/>
        <w:tabs>
          <w:tab w:val="right" w:leader="dot" w:pos="9345"/>
        </w:tabs>
        <w:rPr>
          <w:rFonts w:ascii="Calibri" w:hAnsi="Calibri"/>
          <w:noProof/>
          <w:sz w:val="22"/>
        </w:rPr>
      </w:pPr>
      <w:hyperlink w:anchor="_Toc49934115" w:history="1">
        <w:r w:rsidRPr="00B22390">
          <w:rPr>
            <w:rStyle w:val="a9"/>
            <w:noProof/>
          </w:rPr>
          <w:t>ТАСС; 2020.01.09; НА СТАВРОПОЛЬЕ ВНОВЬ НАЧАЛИ КУРСИРОВАТЬ «ЛАСТОЧКИ»</w:t>
        </w:r>
        <w:r>
          <w:rPr>
            <w:noProof/>
            <w:webHidden/>
          </w:rPr>
          <w:tab/>
        </w:r>
        <w:r>
          <w:rPr>
            <w:noProof/>
            <w:webHidden/>
          </w:rPr>
          <w:fldChar w:fldCharType="begin"/>
        </w:r>
        <w:r>
          <w:rPr>
            <w:noProof/>
            <w:webHidden/>
          </w:rPr>
          <w:instrText xml:space="preserve"> PAGEREF _Toc49934115 \h </w:instrText>
        </w:r>
        <w:r>
          <w:rPr>
            <w:noProof/>
            <w:webHidden/>
          </w:rPr>
        </w:r>
        <w:r>
          <w:rPr>
            <w:noProof/>
            <w:webHidden/>
          </w:rPr>
          <w:fldChar w:fldCharType="separate"/>
        </w:r>
        <w:r w:rsidR="00E06CEA">
          <w:rPr>
            <w:noProof/>
            <w:webHidden/>
          </w:rPr>
          <w:t>27</w:t>
        </w:r>
        <w:r>
          <w:rPr>
            <w:noProof/>
            <w:webHidden/>
          </w:rPr>
          <w:fldChar w:fldCharType="end"/>
        </w:r>
      </w:hyperlink>
    </w:p>
    <w:p w14:paraId="7D9EDDD7" w14:textId="03EEE85F" w:rsidR="008851F9" w:rsidRPr="0081184A" w:rsidRDefault="008851F9">
      <w:pPr>
        <w:pStyle w:val="32"/>
        <w:tabs>
          <w:tab w:val="right" w:leader="dot" w:pos="9345"/>
        </w:tabs>
        <w:rPr>
          <w:rFonts w:ascii="Calibri" w:hAnsi="Calibri"/>
          <w:noProof/>
          <w:sz w:val="22"/>
        </w:rPr>
      </w:pPr>
      <w:hyperlink w:anchor="_Toc49934116" w:history="1">
        <w:r w:rsidRPr="00B22390">
          <w:rPr>
            <w:rStyle w:val="a9"/>
            <w:noProof/>
          </w:rPr>
          <w:t>ИНТЕРФАКС; 2020.01.09; ПАДЕНИЕ ФЕДЕРАЛЬНЫХ Ж/Д ПЕРЕВОЗОК ПАССАЖИРОВ В РФ ЗАМЕДЛИЛОСЬ ДО 33% ПОСЛЕ ОСТРОЙ ФАЗЫ COVID</w:t>
        </w:r>
        <w:r>
          <w:rPr>
            <w:noProof/>
            <w:webHidden/>
          </w:rPr>
          <w:tab/>
        </w:r>
        <w:r>
          <w:rPr>
            <w:noProof/>
            <w:webHidden/>
          </w:rPr>
          <w:fldChar w:fldCharType="begin"/>
        </w:r>
        <w:r>
          <w:rPr>
            <w:noProof/>
            <w:webHidden/>
          </w:rPr>
          <w:instrText xml:space="preserve"> PAGEREF _Toc49934116 \h </w:instrText>
        </w:r>
        <w:r>
          <w:rPr>
            <w:noProof/>
            <w:webHidden/>
          </w:rPr>
        </w:r>
        <w:r>
          <w:rPr>
            <w:noProof/>
            <w:webHidden/>
          </w:rPr>
          <w:fldChar w:fldCharType="separate"/>
        </w:r>
        <w:r w:rsidR="00E06CEA">
          <w:rPr>
            <w:noProof/>
            <w:webHidden/>
          </w:rPr>
          <w:t>28</w:t>
        </w:r>
        <w:r>
          <w:rPr>
            <w:noProof/>
            <w:webHidden/>
          </w:rPr>
          <w:fldChar w:fldCharType="end"/>
        </w:r>
      </w:hyperlink>
    </w:p>
    <w:p w14:paraId="52B17611" w14:textId="015D8D17" w:rsidR="008851F9" w:rsidRPr="0081184A" w:rsidRDefault="008851F9">
      <w:pPr>
        <w:pStyle w:val="32"/>
        <w:tabs>
          <w:tab w:val="right" w:leader="dot" w:pos="9345"/>
        </w:tabs>
        <w:rPr>
          <w:rFonts w:ascii="Calibri" w:hAnsi="Calibri"/>
          <w:noProof/>
          <w:sz w:val="22"/>
        </w:rPr>
      </w:pPr>
      <w:hyperlink w:anchor="_Toc49934117" w:history="1">
        <w:r w:rsidRPr="00B22390">
          <w:rPr>
            <w:rStyle w:val="a9"/>
            <w:noProof/>
          </w:rPr>
          <w:t>ИНТЕРФАКС; 2020.01.09; ВЭБ И ВТБ ОТКРЫЛИ ФИНАНСИРОВАНИЕ МОРСКОГО ПОРТА СУХОДОЛ</w:t>
        </w:r>
        <w:r>
          <w:rPr>
            <w:noProof/>
            <w:webHidden/>
          </w:rPr>
          <w:tab/>
        </w:r>
        <w:r>
          <w:rPr>
            <w:noProof/>
            <w:webHidden/>
          </w:rPr>
          <w:fldChar w:fldCharType="begin"/>
        </w:r>
        <w:r>
          <w:rPr>
            <w:noProof/>
            <w:webHidden/>
          </w:rPr>
          <w:instrText xml:space="preserve"> PAGEREF _Toc49934117 \h </w:instrText>
        </w:r>
        <w:r>
          <w:rPr>
            <w:noProof/>
            <w:webHidden/>
          </w:rPr>
        </w:r>
        <w:r>
          <w:rPr>
            <w:noProof/>
            <w:webHidden/>
          </w:rPr>
          <w:fldChar w:fldCharType="separate"/>
        </w:r>
        <w:r w:rsidR="00E06CEA">
          <w:rPr>
            <w:noProof/>
            <w:webHidden/>
          </w:rPr>
          <w:t>28</w:t>
        </w:r>
        <w:r>
          <w:rPr>
            <w:noProof/>
            <w:webHidden/>
          </w:rPr>
          <w:fldChar w:fldCharType="end"/>
        </w:r>
      </w:hyperlink>
    </w:p>
    <w:p w14:paraId="7D0B58D7" w14:textId="2A3D7843" w:rsidR="008851F9" w:rsidRPr="0081184A" w:rsidRDefault="008851F9">
      <w:pPr>
        <w:pStyle w:val="32"/>
        <w:tabs>
          <w:tab w:val="right" w:leader="dot" w:pos="9345"/>
        </w:tabs>
        <w:rPr>
          <w:rFonts w:ascii="Calibri" w:hAnsi="Calibri"/>
          <w:noProof/>
          <w:sz w:val="22"/>
        </w:rPr>
      </w:pPr>
      <w:hyperlink w:anchor="_Toc49934118" w:history="1">
        <w:r w:rsidRPr="00B22390">
          <w:rPr>
            <w:rStyle w:val="a9"/>
            <w:noProof/>
          </w:rPr>
          <w:t>АГЕНТСТВО МОСКВА; 2020.01.09; ДЕПУТАТ ГОСДУМЫ: ВКЛЮЧЕНИЕ ВРАЧЕЙ В ЭКИПАЖИ НА ВНУТРЕННИХ АВИАРЕЙСАХ ПРИВЕДЕТ К ПОДОРОЖАНИЮ БИЛЕТОВ</w:t>
        </w:r>
        <w:r>
          <w:rPr>
            <w:noProof/>
            <w:webHidden/>
          </w:rPr>
          <w:tab/>
        </w:r>
        <w:r>
          <w:rPr>
            <w:noProof/>
            <w:webHidden/>
          </w:rPr>
          <w:fldChar w:fldCharType="begin"/>
        </w:r>
        <w:r>
          <w:rPr>
            <w:noProof/>
            <w:webHidden/>
          </w:rPr>
          <w:instrText xml:space="preserve"> PAGEREF _Toc49934118 \h </w:instrText>
        </w:r>
        <w:r>
          <w:rPr>
            <w:noProof/>
            <w:webHidden/>
          </w:rPr>
        </w:r>
        <w:r>
          <w:rPr>
            <w:noProof/>
            <w:webHidden/>
          </w:rPr>
          <w:fldChar w:fldCharType="separate"/>
        </w:r>
        <w:r w:rsidR="00E06CEA">
          <w:rPr>
            <w:noProof/>
            <w:webHidden/>
          </w:rPr>
          <w:t>29</w:t>
        </w:r>
        <w:r>
          <w:rPr>
            <w:noProof/>
            <w:webHidden/>
          </w:rPr>
          <w:fldChar w:fldCharType="end"/>
        </w:r>
      </w:hyperlink>
    </w:p>
    <w:p w14:paraId="375C3B2C" w14:textId="6B8DC897" w:rsidR="008851F9" w:rsidRPr="0081184A" w:rsidRDefault="008851F9">
      <w:pPr>
        <w:pStyle w:val="32"/>
        <w:tabs>
          <w:tab w:val="right" w:leader="dot" w:pos="9345"/>
        </w:tabs>
        <w:rPr>
          <w:rFonts w:ascii="Calibri" w:hAnsi="Calibri"/>
          <w:noProof/>
          <w:sz w:val="22"/>
        </w:rPr>
      </w:pPr>
      <w:hyperlink w:anchor="_Toc49934119" w:history="1">
        <w:r w:rsidRPr="00B22390">
          <w:rPr>
            <w:rStyle w:val="a9"/>
            <w:noProof/>
          </w:rPr>
          <w:t>ТАСС; 2020.01.09; ПОЛЬША ВЫВЕЛА РОССИЮ ИЗ СПИСКА СТРАН, С КОТОРЫМИ ЗАПРЕЩЕНО АВИАСООБЩЕНИЕ ИЗ-ЗА COVID-19</w:t>
        </w:r>
        <w:r>
          <w:rPr>
            <w:noProof/>
            <w:webHidden/>
          </w:rPr>
          <w:tab/>
        </w:r>
        <w:r>
          <w:rPr>
            <w:noProof/>
            <w:webHidden/>
          </w:rPr>
          <w:fldChar w:fldCharType="begin"/>
        </w:r>
        <w:r>
          <w:rPr>
            <w:noProof/>
            <w:webHidden/>
          </w:rPr>
          <w:instrText xml:space="preserve"> PAGEREF _Toc49934119 \h </w:instrText>
        </w:r>
        <w:r>
          <w:rPr>
            <w:noProof/>
            <w:webHidden/>
          </w:rPr>
        </w:r>
        <w:r>
          <w:rPr>
            <w:noProof/>
            <w:webHidden/>
          </w:rPr>
          <w:fldChar w:fldCharType="separate"/>
        </w:r>
        <w:r w:rsidR="00E06CEA">
          <w:rPr>
            <w:noProof/>
            <w:webHidden/>
          </w:rPr>
          <w:t>29</w:t>
        </w:r>
        <w:r>
          <w:rPr>
            <w:noProof/>
            <w:webHidden/>
          </w:rPr>
          <w:fldChar w:fldCharType="end"/>
        </w:r>
      </w:hyperlink>
    </w:p>
    <w:p w14:paraId="6856E59E" w14:textId="12F58ED8" w:rsidR="008851F9" w:rsidRPr="0081184A" w:rsidRDefault="008851F9">
      <w:pPr>
        <w:pStyle w:val="32"/>
        <w:tabs>
          <w:tab w:val="right" w:leader="dot" w:pos="9345"/>
        </w:tabs>
        <w:rPr>
          <w:rFonts w:ascii="Calibri" w:hAnsi="Calibri"/>
          <w:noProof/>
          <w:sz w:val="22"/>
        </w:rPr>
      </w:pPr>
      <w:hyperlink w:anchor="_Toc49934120" w:history="1">
        <w:r w:rsidRPr="00B22390">
          <w:rPr>
            <w:rStyle w:val="a9"/>
            <w:noProof/>
          </w:rPr>
          <w:t>РИА НОВОСТИ; 2020.02.09; ГРЕЦИЯ РАЗРЕШИЛА ВЪЕЗД ДО 500 РОССИЯН В НЕДЕЛЮ С 7 СЕНТЯБРЯ</w:t>
        </w:r>
        <w:r>
          <w:rPr>
            <w:noProof/>
            <w:webHidden/>
          </w:rPr>
          <w:tab/>
        </w:r>
        <w:r>
          <w:rPr>
            <w:noProof/>
            <w:webHidden/>
          </w:rPr>
          <w:fldChar w:fldCharType="begin"/>
        </w:r>
        <w:r>
          <w:rPr>
            <w:noProof/>
            <w:webHidden/>
          </w:rPr>
          <w:instrText xml:space="preserve"> PAGEREF _Toc49934120 \h </w:instrText>
        </w:r>
        <w:r>
          <w:rPr>
            <w:noProof/>
            <w:webHidden/>
          </w:rPr>
        </w:r>
        <w:r>
          <w:rPr>
            <w:noProof/>
            <w:webHidden/>
          </w:rPr>
          <w:fldChar w:fldCharType="separate"/>
        </w:r>
        <w:r w:rsidR="00E06CEA">
          <w:rPr>
            <w:noProof/>
            <w:webHidden/>
          </w:rPr>
          <w:t>30</w:t>
        </w:r>
        <w:r>
          <w:rPr>
            <w:noProof/>
            <w:webHidden/>
          </w:rPr>
          <w:fldChar w:fldCharType="end"/>
        </w:r>
      </w:hyperlink>
    </w:p>
    <w:p w14:paraId="68B3C80C" w14:textId="4AFD91F9" w:rsidR="008851F9" w:rsidRPr="0081184A" w:rsidRDefault="008851F9">
      <w:pPr>
        <w:pStyle w:val="32"/>
        <w:tabs>
          <w:tab w:val="right" w:leader="dot" w:pos="9345"/>
        </w:tabs>
        <w:rPr>
          <w:rFonts w:ascii="Calibri" w:hAnsi="Calibri"/>
          <w:noProof/>
          <w:sz w:val="22"/>
        </w:rPr>
      </w:pPr>
      <w:hyperlink w:anchor="_Toc49934121" w:history="1">
        <w:r w:rsidRPr="00B22390">
          <w:rPr>
            <w:rStyle w:val="a9"/>
            <w:noProof/>
          </w:rPr>
          <w:t>РИА НОВОСТИ; 2020.01.09; ЭКСПЕРТЫ НАЗВАЛИ МАРШРУТЫ, ПЕРЕЛЕТЫ ПО КОТОРЫМ В ЭТОМ ГОДУ ПОДЕШЕВЕЛИ</w:t>
        </w:r>
        <w:r>
          <w:rPr>
            <w:noProof/>
            <w:webHidden/>
          </w:rPr>
          <w:tab/>
        </w:r>
        <w:r>
          <w:rPr>
            <w:noProof/>
            <w:webHidden/>
          </w:rPr>
          <w:fldChar w:fldCharType="begin"/>
        </w:r>
        <w:r>
          <w:rPr>
            <w:noProof/>
            <w:webHidden/>
          </w:rPr>
          <w:instrText xml:space="preserve"> PAGEREF _Toc49934121 \h </w:instrText>
        </w:r>
        <w:r>
          <w:rPr>
            <w:noProof/>
            <w:webHidden/>
          </w:rPr>
        </w:r>
        <w:r>
          <w:rPr>
            <w:noProof/>
            <w:webHidden/>
          </w:rPr>
          <w:fldChar w:fldCharType="separate"/>
        </w:r>
        <w:r w:rsidR="00E06CEA">
          <w:rPr>
            <w:noProof/>
            <w:webHidden/>
          </w:rPr>
          <w:t>30</w:t>
        </w:r>
        <w:r>
          <w:rPr>
            <w:noProof/>
            <w:webHidden/>
          </w:rPr>
          <w:fldChar w:fldCharType="end"/>
        </w:r>
      </w:hyperlink>
    </w:p>
    <w:p w14:paraId="540E528B" w14:textId="31D6DA1C" w:rsidR="008851F9" w:rsidRPr="0081184A" w:rsidRDefault="008851F9">
      <w:pPr>
        <w:pStyle w:val="32"/>
        <w:tabs>
          <w:tab w:val="right" w:leader="dot" w:pos="9345"/>
        </w:tabs>
        <w:rPr>
          <w:rFonts w:ascii="Calibri" w:hAnsi="Calibri"/>
          <w:noProof/>
          <w:sz w:val="22"/>
        </w:rPr>
      </w:pPr>
      <w:hyperlink w:anchor="_Toc49934122" w:history="1">
        <w:r w:rsidRPr="00B22390">
          <w:rPr>
            <w:rStyle w:val="a9"/>
            <w:noProof/>
          </w:rPr>
          <w:t>ИНТЕРФАКС; 2020.01.09; ОБВИНЯЕМЫЕ В ХИЩЕНИИ 250 МЛН РУБ. У «АЭРОФЛОТА» ПРИСТУПИЛИ К ОЗНАКОМЛЕНИЮ С МАТЕРИАЛАМИ ДЕЛА – СКР</w:t>
        </w:r>
        <w:r>
          <w:rPr>
            <w:noProof/>
            <w:webHidden/>
          </w:rPr>
          <w:tab/>
        </w:r>
        <w:r>
          <w:rPr>
            <w:noProof/>
            <w:webHidden/>
          </w:rPr>
          <w:fldChar w:fldCharType="begin"/>
        </w:r>
        <w:r>
          <w:rPr>
            <w:noProof/>
            <w:webHidden/>
          </w:rPr>
          <w:instrText xml:space="preserve"> PAGEREF _Toc49934122 \h </w:instrText>
        </w:r>
        <w:r>
          <w:rPr>
            <w:noProof/>
            <w:webHidden/>
          </w:rPr>
        </w:r>
        <w:r>
          <w:rPr>
            <w:noProof/>
            <w:webHidden/>
          </w:rPr>
          <w:fldChar w:fldCharType="separate"/>
        </w:r>
        <w:r w:rsidR="00E06CEA">
          <w:rPr>
            <w:noProof/>
            <w:webHidden/>
          </w:rPr>
          <w:t>31</w:t>
        </w:r>
        <w:r>
          <w:rPr>
            <w:noProof/>
            <w:webHidden/>
          </w:rPr>
          <w:fldChar w:fldCharType="end"/>
        </w:r>
      </w:hyperlink>
    </w:p>
    <w:p w14:paraId="60AA388C" w14:textId="448184B3" w:rsidR="00AF3250" w:rsidRDefault="00A56925" w:rsidP="00AF3250">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486EE093" w:rsidR="0010257A" w:rsidRDefault="009E30B0" w:rsidP="00AF3250">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AF3250">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AF3250">
      <w:pPr>
        <w:jc w:val="both"/>
      </w:pPr>
    </w:p>
    <w:p w14:paraId="7340B52C" w14:textId="77777777" w:rsidR="008851F9" w:rsidRPr="00AF3250" w:rsidRDefault="008851F9" w:rsidP="008851F9">
      <w:pPr>
        <w:pStyle w:val="3"/>
        <w:jc w:val="both"/>
        <w:rPr>
          <w:rFonts w:ascii="Times New Roman" w:hAnsi="Times New Roman"/>
          <w:sz w:val="24"/>
          <w:szCs w:val="24"/>
        </w:rPr>
      </w:pPr>
      <w:bookmarkStart w:id="1" w:name="_Toc49934090"/>
      <w:r w:rsidRPr="00AF3250">
        <w:rPr>
          <w:rFonts w:ascii="Times New Roman" w:hAnsi="Times New Roman"/>
          <w:sz w:val="24"/>
          <w:szCs w:val="24"/>
        </w:rPr>
        <w:t>ГУДОК; ДАРЬЯ ЧИКИРКИНА; 2020.02.09; ДЕНЬ ЗНАНИЙ ОНЛАЙН; В ТРАНСПОРТНЫХ ВУЗАХ СТРАНЫ НАЧАЛСЯ УЧЕБНЫЙ ГОД</w:t>
      </w:r>
      <w:bookmarkEnd w:id="1"/>
    </w:p>
    <w:p w14:paraId="1473591D" w14:textId="77777777" w:rsidR="008851F9" w:rsidRDefault="008851F9" w:rsidP="008851F9">
      <w:pPr>
        <w:jc w:val="both"/>
      </w:pPr>
      <w:r>
        <w:t xml:space="preserve">Вчера во всех транспортных вузах отмечали День знаний. Из-за сохраняющихся ограничений на массовые мероприятия торжественное открытие учебного года прошло в онлайн-формате. Онлайн-линейка транслировалась на </w:t>
      </w:r>
      <w:proofErr w:type="spellStart"/>
      <w:r>
        <w:t>YouTube</w:t>
      </w:r>
      <w:proofErr w:type="spellEnd"/>
      <w:r>
        <w:t xml:space="preserve">-канале </w:t>
      </w:r>
      <w:r w:rsidRPr="00AF3250">
        <w:rPr>
          <w:b/>
        </w:rPr>
        <w:t>Российского университета транспорта</w:t>
      </w:r>
      <w:r>
        <w:t xml:space="preserve"> (</w:t>
      </w:r>
      <w:r w:rsidRPr="00AF3250">
        <w:rPr>
          <w:b/>
        </w:rPr>
        <w:t>РУТ (МИИТ)</w:t>
      </w:r>
      <w:r>
        <w:t>. Впервые поздравления звучали для студентов сразу всех 17 транспортных вузов страны.</w:t>
      </w:r>
    </w:p>
    <w:p w14:paraId="282E7864" w14:textId="77777777" w:rsidR="008851F9" w:rsidRDefault="008851F9" w:rsidP="008851F9">
      <w:pPr>
        <w:jc w:val="both"/>
      </w:pPr>
      <w:r>
        <w:t xml:space="preserve">Открыл торжественную онлайн-линейку </w:t>
      </w:r>
      <w:r w:rsidRPr="00AF3250">
        <w:rPr>
          <w:b/>
        </w:rPr>
        <w:t>министр транспорта РФ</w:t>
      </w:r>
      <w:r>
        <w:t xml:space="preserve"> </w:t>
      </w:r>
      <w:r w:rsidRPr="00AF3250">
        <w:rPr>
          <w:b/>
        </w:rPr>
        <w:t>Евгений Дитрих</w:t>
      </w:r>
      <w:r>
        <w:t xml:space="preserve">. Он отметил, что у первокурсников начинается самый запоминающийся этап в жизни – студенческая пора, и пожелал им провести это время максимально продуктивно. «Для всех вас этот год обязательно будет наполнен не только часами в аудиториях и библиотеках, но и яркими впечатлениями. Вы получите знания и навыки, научитесь применять их. Почувствуете сложность и привлекательность будущей профессии. Найдёте настоящих друзей, соратников, наставников», – заметил </w:t>
      </w:r>
      <w:r w:rsidRPr="00AF3250">
        <w:rPr>
          <w:b/>
        </w:rPr>
        <w:t>министр транспорта</w:t>
      </w:r>
      <w:r>
        <w:t>.</w:t>
      </w:r>
    </w:p>
    <w:p w14:paraId="19CD596A" w14:textId="77777777" w:rsidR="008851F9" w:rsidRDefault="008851F9" w:rsidP="008851F9">
      <w:pPr>
        <w:jc w:val="both"/>
      </w:pPr>
      <w:r>
        <w:t xml:space="preserve">По традиции студентов и преподавателей отраслевых вузов с Днём знаний поздравляют руководители крупнейших транспортных компаний. В этом году нарушать обычай также не стали – с напутствием к первокурсникам в эфире обратились генеральный директор – председатель правления ОАО «РЖД» Олег Белозёров, генеральный директор – председатель правления ПАО «Аэрофлот» Виталий Савельев, генеральный директор – председатель правления ПАО «Совкомфлот» Игорь </w:t>
      </w:r>
      <w:proofErr w:type="spellStart"/>
      <w:r>
        <w:t>Тонковидов</w:t>
      </w:r>
      <w:proofErr w:type="spellEnd"/>
      <w:r>
        <w:t>, а также ректоры всех 17 транспортных вузов.</w:t>
      </w:r>
    </w:p>
    <w:p w14:paraId="75EBFD1D" w14:textId="77777777" w:rsidR="008851F9" w:rsidRDefault="008851F9" w:rsidP="008851F9">
      <w:pPr>
        <w:jc w:val="both"/>
      </w:pPr>
      <w:r>
        <w:t>Олег Белозёров подчеркнул, что первокурсники по праву могут гордиться той профессией, которую они выбрали, и пожелал им успеха на выбранном пути. Профессия железнодорожника всегда была и остаётся одной из самых почётных и уважаемых в нашей стране. Внедрение новых технологий, современный подвижной состав, улучшение качества обслуживания пассажиров и грузоотправителей трансформируют облик железных дорог России, подчеркнул глава РЖД.</w:t>
      </w:r>
    </w:p>
    <w:p w14:paraId="795A37EB" w14:textId="77777777" w:rsidR="008851F9" w:rsidRDefault="008851F9" w:rsidP="008851F9">
      <w:pPr>
        <w:jc w:val="both"/>
      </w:pPr>
      <w:r>
        <w:t>В своём выступлении Олег Белозёров отметил, что ещё многое предстоит сделать для развития железных дорог и сегодняшние студенты – как раз те, кто будет двигать отрасль вперёд. «Перспективное развитие отрасли требует новых подходов, свежих мыслей и неординарных решений. Именно поэтому мы смотрим на вас, сегодняшних студентов, как на наше будущее. Дорогие студенты, желаю вам удачи, сил, терпения в предстоящем учебном году», – напутствовал ребят Олег Белозёров.</w:t>
      </w:r>
    </w:p>
    <w:p w14:paraId="15203247" w14:textId="77777777" w:rsidR="008851F9" w:rsidRDefault="008851F9" w:rsidP="008851F9">
      <w:pPr>
        <w:jc w:val="both"/>
      </w:pPr>
      <w:r>
        <w:t>Ещё одна традиция Дня знаний – торжественное вручение студенческих билетов первокурсникам, набравшим наибольшее количество баллов по результатам Единого госэкзамена.</w:t>
      </w:r>
    </w:p>
    <w:p w14:paraId="0F3583AB" w14:textId="77777777" w:rsidR="008851F9" w:rsidRDefault="008851F9" w:rsidP="008851F9">
      <w:pPr>
        <w:jc w:val="both"/>
      </w:pPr>
      <w:r>
        <w:t xml:space="preserve">В главном транспортном вузе страны – </w:t>
      </w:r>
      <w:r w:rsidRPr="00AF3250">
        <w:rPr>
          <w:b/>
        </w:rPr>
        <w:t>Российском университете транспорта</w:t>
      </w:r>
      <w:r>
        <w:t xml:space="preserve"> – ребят с этим достижением поздравили </w:t>
      </w:r>
      <w:r w:rsidRPr="00592212">
        <w:rPr>
          <w:b/>
          <w:bCs/>
        </w:rPr>
        <w:t>помощник президента РФ Игорь Левитин</w:t>
      </w:r>
      <w:r>
        <w:t xml:space="preserve">, председатель комитета Совета Федерации по науке, образованию и культуре Лилия </w:t>
      </w:r>
      <w:proofErr w:type="spellStart"/>
      <w:r>
        <w:t>Гумерова</w:t>
      </w:r>
      <w:proofErr w:type="spellEnd"/>
      <w:r>
        <w:t xml:space="preserve">, </w:t>
      </w:r>
      <w:r w:rsidRPr="00AF3250">
        <w:rPr>
          <w:b/>
        </w:rPr>
        <w:t>заместитель министра транспорта РФ</w:t>
      </w:r>
      <w:r>
        <w:t xml:space="preserve"> </w:t>
      </w:r>
      <w:r w:rsidRPr="00AF3250">
        <w:rPr>
          <w:b/>
        </w:rPr>
        <w:t>Юрий Цветков</w:t>
      </w:r>
      <w:r>
        <w:t xml:space="preserve"> и </w:t>
      </w:r>
      <w:r w:rsidRPr="00592212">
        <w:rPr>
          <w:b/>
          <w:bCs/>
        </w:rPr>
        <w:t>ректор РУТ</w:t>
      </w:r>
      <w:r>
        <w:t xml:space="preserve"> </w:t>
      </w:r>
      <w:r w:rsidRPr="00AF3250">
        <w:rPr>
          <w:b/>
        </w:rPr>
        <w:t>Александр Климов</w:t>
      </w:r>
      <w:r>
        <w:t xml:space="preserve">. «1 сентября – это начало нового пути, вход в увлекательный мир знаний и любопытных открытий. Желаю вам, чтобы насыщенное студенческое время запомнилось не только долгими лекциями и строгими профессорами, но и завоеванием незнакомых вершин и обретением новых друзей. Пусть новый учебный год будет для каждого из нас интересным и плодотворным», – сказал </w:t>
      </w:r>
      <w:r w:rsidRPr="00AF3250">
        <w:rPr>
          <w:b/>
        </w:rPr>
        <w:t>Александр Климов</w:t>
      </w:r>
      <w:r>
        <w:t>.</w:t>
      </w:r>
    </w:p>
    <w:p w14:paraId="1309019A" w14:textId="77777777" w:rsidR="008851F9" w:rsidRDefault="008851F9" w:rsidP="008851F9">
      <w:pPr>
        <w:jc w:val="both"/>
      </w:pPr>
      <w:r>
        <w:lastRenderedPageBreak/>
        <w:t xml:space="preserve">Отметим, что в новом учебном году к обучению по целевым направлениям от ОАО «РЖД» в очной и заочной форме приступили более 6300 студентов в вузах и техникумах. Абсолютное большинство </w:t>
      </w:r>
      <w:proofErr w:type="spellStart"/>
      <w:r>
        <w:t>целевиков</w:t>
      </w:r>
      <w:proofErr w:type="spellEnd"/>
      <w:r>
        <w:t xml:space="preserve"> будут учиться по железнодорожным специальностям.</w:t>
      </w:r>
    </w:p>
    <w:p w14:paraId="5B8F398D" w14:textId="77777777" w:rsidR="008851F9" w:rsidRDefault="008851F9" w:rsidP="008851F9">
      <w:pPr>
        <w:jc w:val="both"/>
      </w:pPr>
      <w:hyperlink r:id="rId6" w:history="1">
        <w:r w:rsidRPr="00A315EA">
          <w:rPr>
            <w:rStyle w:val="a9"/>
          </w:rPr>
          <w:t>https://gudok.ru/newspaper/?ID=1533451</w:t>
        </w:r>
      </w:hyperlink>
    </w:p>
    <w:p w14:paraId="209FB070" w14:textId="77777777" w:rsidR="008851F9" w:rsidRDefault="008851F9" w:rsidP="008851F9">
      <w:pPr>
        <w:jc w:val="both"/>
      </w:pPr>
      <w:hyperlink r:id="rId7" w:history="1">
        <w:r w:rsidRPr="00A315EA">
          <w:rPr>
            <w:rStyle w:val="a9"/>
          </w:rPr>
          <w:t>https://rus-shipping.ru/ru/stats/?id=913</w:t>
        </w:r>
      </w:hyperlink>
    </w:p>
    <w:p w14:paraId="17A11DAB" w14:textId="77777777" w:rsidR="00592212" w:rsidRPr="00835FE5" w:rsidRDefault="00592212" w:rsidP="00592212">
      <w:pPr>
        <w:pStyle w:val="3"/>
        <w:jc w:val="both"/>
        <w:rPr>
          <w:rFonts w:ascii="Times New Roman" w:hAnsi="Times New Roman"/>
          <w:sz w:val="24"/>
          <w:szCs w:val="24"/>
        </w:rPr>
      </w:pPr>
      <w:bookmarkStart w:id="2" w:name="_Toc49934091"/>
      <w:r w:rsidRPr="00835FE5">
        <w:rPr>
          <w:rFonts w:ascii="Times New Roman" w:hAnsi="Times New Roman"/>
          <w:sz w:val="24"/>
          <w:szCs w:val="24"/>
        </w:rPr>
        <w:t xml:space="preserve">КОММЕРСАНТЪ; НАТАЛЬЯ СКОРЛЫГИНА; 2020.02.09; С МОРЯ ПО НИТКЕ; ДОРОГИЕ ТРАССЫ КРАСНОДАРСКОГО КРАЯ МОГУТ ПОПАСТЬ В </w:t>
      </w:r>
      <w:r w:rsidRPr="00AF3250">
        <w:rPr>
          <w:rFonts w:ascii="Times New Roman" w:hAnsi="Times New Roman"/>
          <w:sz w:val="24"/>
          <w:szCs w:val="24"/>
        </w:rPr>
        <w:t>НАЦПРОЕКТ</w:t>
      </w:r>
      <w:bookmarkEnd w:id="2"/>
    </w:p>
    <w:p w14:paraId="1AFBDA34" w14:textId="77777777" w:rsidR="00592212" w:rsidRDefault="00592212" w:rsidP="00592212">
      <w:pPr>
        <w:jc w:val="both"/>
      </w:pPr>
      <w:r>
        <w:t xml:space="preserve">Как выяснил “Ъ”, проекты масштабного дорожного строительства на черноморском побережье – перенос железной дороги вглубь материка и строительство дублера автотрассы Джубга–Сочи – могут внести в продлеваемый до 2030 года </w:t>
      </w:r>
      <w:r w:rsidRPr="00AF3250">
        <w:rPr>
          <w:b/>
        </w:rPr>
        <w:t>комплексный план</w:t>
      </w:r>
      <w:r>
        <w:t xml:space="preserve"> </w:t>
      </w:r>
      <w:r w:rsidRPr="00592212">
        <w:rPr>
          <w:b/>
          <w:bCs/>
        </w:rPr>
        <w:t>модернизации инфраструктуры</w:t>
      </w:r>
      <w:r>
        <w:t xml:space="preserve">. Стоимость проектов не называется. Раньше только автодорога оценивалась в 1,6 трлн руб., </w:t>
      </w:r>
      <w:r w:rsidRPr="00AF3250">
        <w:rPr>
          <w:b/>
        </w:rPr>
        <w:t>Минтранс</w:t>
      </w:r>
      <w:r>
        <w:t xml:space="preserve"> считал ее неоправданно дорогой, предлагая начать с обходов Туапсе и Сочи. На перенос железной дороги, которая была модернизирована к Олимпиаде-2014, денег у ОАО РЖД тоже нет. Кроме того, ее демонтаж уничтожит сообщение между курортными городами и лишит привлекательности маршруты дальнего следования с остановками в небольших поселках.</w:t>
      </w:r>
    </w:p>
    <w:p w14:paraId="4AEEAF64" w14:textId="77777777" w:rsidR="00592212" w:rsidRDefault="00592212" w:rsidP="00592212">
      <w:pPr>
        <w:jc w:val="both"/>
      </w:pPr>
      <w:r>
        <w:t>В новую версию комплексного плана модернизации инфраструктуры (</w:t>
      </w:r>
      <w:r w:rsidRPr="00AF3250">
        <w:rPr>
          <w:b/>
        </w:rPr>
        <w:t>КПМИ</w:t>
      </w:r>
      <w:r>
        <w:t>) могут включить федеральный проект «Южный кластер», предусматривающий строительство нового железнодорожного хода и автодорожной инфраструктуры Черноморского побережья Краснодарского края.</w:t>
      </w:r>
    </w:p>
    <w:p w14:paraId="41CB7980" w14:textId="77777777" w:rsidR="00592212" w:rsidRDefault="00592212" w:rsidP="00592212">
      <w:pPr>
        <w:jc w:val="both"/>
      </w:pPr>
      <w:r>
        <w:t xml:space="preserve">Это следует из поручений по итогам совещания по </w:t>
      </w:r>
      <w:r w:rsidRPr="00AF3250">
        <w:rPr>
          <w:b/>
        </w:rPr>
        <w:t>КПМИ</w:t>
      </w:r>
      <w:r>
        <w:t xml:space="preserve"> у первого </w:t>
      </w:r>
      <w:r w:rsidRPr="00AF3250">
        <w:rPr>
          <w:b/>
        </w:rPr>
        <w:t>вице-премьера</w:t>
      </w:r>
      <w:r>
        <w:t xml:space="preserve"> </w:t>
      </w:r>
      <w:r w:rsidRPr="00AF3250">
        <w:rPr>
          <w:b/>
        </w:rPr>
        <w:t>Андрея Белоусова</w:t>
      </w:r>
      <w:r>
        <w:t xml:space="preserve"> 19 августа. Как говорится в протоколе (есть у “Ъ”), </w:t>
      </w:r>
      <w:r w:rsidRPr="00AF3250">
        <w:rPr>
          <w:b/>
        </w:rPr>
        <w:t>Минтрансу</w:t>
      </w:r>
      <w:r>
        <w:t xml:space="preserve"> до 15 сентября при подготовке предложений по продлению </w:t>
      </w:r>
      <w:r w:rsidRPr="00AF3250">
        <w:rPr>
          <w:b/>
        </w:rPr>
        <w:t>КПМИ</w:t>
      </w:r>
      <w:r>
        <w:t xml:space="preserve"> до 2030 года следует проработать вопрос включения этого нового федерального проекта.</w:t>
      </w:r>
    </w:p>
    <w:p w14:paraId="36010C1A" w14:textId="77777777" w:rsidR="00592212" w:rsidRDefault="00592212" w:rsidP="00592212">
      <w:pPr>
        <w:jc w:val="both"/>
      </w:pPr>
      <w:r>
        <w:t xml:space="preserve">В секретариате господина </w:t>
      </w:r>
      <w:r w:rsidRPr="00592212">
        <w:rPr>
          <w:b/>
        </w:rPr>
        <w:t>Белоусова</w:t>
      </w:r>
      <w:r>
        <w:t xml:space="preserve"> “Ъ” перенаправили в </w:t>
      </w:r>
      <w:r w:rsidRPr="00AF3250">
        <w:rPr>
          <w:b/>
        </w:rPr>
        <w:t>Минтранс</w:t>
      </w:r>
      <w:r>
        <w:t xml:space="preserve">, где сообщили, что вопрос реализации проекта «Южный кластер» и включения его в состав </w:t>
      </w:r>
      <w:r w:rsidRPr="00AF3250">
        <w:rPr>
          <w:b/>
        </w:rPr>
        <w:t>КПМИ</w:t>
      </w:r>
      <w:r>
        <w:t xml:space="preserve"> находится в проработке. </w:t>
      </w:r>
      <w:r w:rsidRPr="00592212">
        <w:rPr>
          <w:b/>
          <w:bCs/>
        </w:rPr>
        <w:t>«Окончательных решений по данному вопросу пока не принято</w:t>
      </w:r>
      <w:proofErr w:type="gramStart"/>
      <w:r w:rsidRPr="00592212">
        <w:rPr>
          <w:b/>
          <w:bCs/>
        </w:rPr>
        <w:t>»,–</w:t>
      </w:r>
      <w:proofErr w:type="gramEnd"/>
      <w:r w:rsidRPr="00592212">
        <w:rPr>
          <w:b/>
          <w:bCs/>
        </w:rPr>
        <w:t xml:space="preserve"> </w:t>
      </w:r>
      <w:r>
        <w:t xml:space="preserve">уточняют в </w:t>
      </w:r>
      <w:r w:rsidRPr="00AF3250">
        <w:rPr>
          <w:b/>
        </w:rPr>
        <w:t>Минтрансе</w:t>
      </w:r>
      <w:r>
        <w:t xml:space="preserve">, подчеркивая, что </w:t>
      </w:r>
      <w:r w:rsidRPr="00592212">
        <w:rPr>
          <w:b/>
          <w:bCs/>
        </w:rPr>
        <w:t>«финансированием из федерального бюджета проект сейчас не обеспечен».</w:t>
      </w:r>
      <w:r>
        <w:t xml:space="preserve"> </w:t>
      </w:r>
      <w:r w:rsidRPr="00592212">
        <w:rPr>
          <w:b/>
          <w:bCs/>
        </w:rPr>
        <w:t xml:space="preserve">Суть проекта «Южный кластер» в министерстве не пояснили. </w:t>
      </w:r>
      <w:r>
        <w:t>В ОАО РЖД от комментариев отказались.</w:t>
      </w:r>
    </w:p>
    <w:p w14:paraId="613A0ACC" w14:textId="77777777" w:rsidR="00592212" w:rsidRDefault="00592212" w:rsidP="00592212">
      <w:pPr>
        <w:jc w:val="both"/>
      </w:pPr>
      <w:r>
        <w:t>По словам источников “Ъ”, знакомых с ситуацией, «Южный кластер» – это проект переноса железнодорожной инфраструктуры в районе Сочи дальше от моря, который также предусматривает строительство дублера перегруженной автотрассы Джубга–Сочи.</w:t>
      </w:r>
    </w:p>
    <w:p w14:paraId="0ABD2DA6" w14:textId="77777777" w:rsidR="00592212" w:rsidRDefault="00592212" w:rsidP="00592212">
      <w:pPr>
        <w:jc w:val="both"/>
      </w:pPr>
      <w:r>
        <w:t>Железная дорога сейчас идет вдоль черноморского побережья, она была модернизирована в рамках подготовки инфраструктуры к Олимпиаде-2014 (общие инвестиции ОАО РЖД составляли 359 млрд руб.), в частности, была расширена пропускная способность линии Сочи–Туапсе.</w:t>
      </w:r>
    </w:p>
    <w:p w14:paraId="168CDE3F" w14:textId="77777777" w:rsidR="00592212" w:rsidRDefault="00592212" w:rsidP="00592212">
      <w:pPr>
        <w:jc w:val="both"/>
      </w:pPr>
      <w:r>
        <w:t xml:space="preserve">Но в декабре 2019 года </w:t>
      </w:r>
      <w:r w:rsidRPr="00AF3250">
        <w:rPr>
          <w:b/>
        </w:rPr>
        <w:t>Владимир Путин</w:t>
      </w:r>
      <w:r>
        <w:t xml:space="preserve"> заявил, что отодвинуть железнодорожное полотно от побережья – «стратегическая задача» и к такому решению идут все европейские страны. Он попросил </w:t>
      </w:r>
      <w:r w:rsidRPr="00AF3250">
        <w:rPr>
          <w:b/>
        </w:rPr>
        <w:t>Минтранс</w:t>
      </w:r>
      <w:r>
        <w:t xml:space="preserve"> рассчитать экономику проекта переноса железной дороги и уверил, что он будет окупаемым. Каждый год море «съедает» у ОАО РЖД часть берега, ведется постоянный ремонт, отметил господин </w:t>
      </w:r>
      <w:r w:rsidRPr="00AF3250">
        <w:rPr>
          <w:b/>
        </w:rPr>
        <w:t>Путин</w:t>
      </w:r>
      <w:r>
        <w:t>, и глава монополии Олег Белозеров это подтвердил.</w:t>
      </w:r>
    </w:p>
    <w:p w14:paraId="3536DF6B" w14:textId="77777777" w:rsidR="00592212" w:rsidRDefault="00592212" w:rsidP="00592212">
      <w:pPr>
        <w:jc w:val="both"/>
      </w:pPr>
      <w:r>
        <w:t>Параллельно ведется проработка маршрута дублера автотрассы Джубга–Сочи, узкой и изобилующей серпантинами, где стоят вечные пробки,– так, в прошлом году ФКУ «</w:t>
      </w:r>
      <w:proofErr w:type="spellStart"/>
      <w:r>
        <w:t>Упрдор</w:t>
      </w:r>
      <w:proofErr w:type="spellEnd"/>
      <w:r>
        <w:t xml:space="preserve"> «Черноморье»« сообщало, что в конце августа перегруженность трассы на выезде из Сочи составляла 678,5%.</w:t>
      </w:r>
    </w:p>
    <w:p w14:paraId="1525DF1F" w14:textId="77777777" w:rsidR="00592212" w:rsidRDefault="00592212" w:rsidP="00592212">
      <w:pPr>
        <w:jc w:val="both"/>
      </w:pPr>
      <w:r>
        <w:lastRenderedPageBreak/>
        <w:t xml:space="preserve">Проект, предусматривающий строительство прямой четырехполосной трассы, значительную часть которой предполагалось проложить в туннелях, в 2018 году оценивался в 1,6 трлн руб. и был признан слишком дорогим. </w:t>
      </w:r>
      <w:r w:rsidRPr="00AF3250">
        <w:rPr>
          <w:b/>
        </w:rPr>
        <w:t>Минтранс</w:t>
      </w:r>
      <w:r>
        <w:t xml:space="preserve"> заявлял о намерении создать более экономный вариант.</w:t>
      </w:r>
    </w:p>
    <w:p w14:paraId="68ED542B" w14:textId="77777777" w:rsidR="00592212" w:rsidRDefault="00592212" w:rsidP="00592212">
      <w:pPr>
        <w:jc w:val="both"/>
      </w:pPr>
      <w:r>
        <w:t xml:space="preserve">В июле министр </w:t>
      </w:r>
      <w:r w:rsidRPr="00AF3250">
        <w:rPr>
          <w:b/>
        </w:rPr>
        <w:t>Евгений Дитрих</w:t>
      </w:r>
      <w:r>
        <w:t xml:space="preserve"> говорил, что начать можно с расшивки наиболее трудных мест и построить третий этап обхода Сочи и обход Туапсе, а в перспективе на их основе строить дублер. Новая трасса будет включена в опорную сеть автодорог России, уточнял он, проект которой будет сформирован к осени.</w:t>
      </w:r>
    </w:p>
    <w:p w14:paraId="73C2E064" w14:textId="77777777" w:rsidR="00592212" w:rsidRDefault="00592212" w:rsidP="00592212">
      <w:pPr>
        <w:jc w:val="both"/>
      </w:pPr>
      <w:r>
        <w:t xml:space="preserve">Мэр Сочи Андрей </w:t>
      </w:r>
      <w:proofErr w:type="spellStart"/>
      <w:r>
        <w:t>Копайгородский</w:t>
      </w:r>
      <w:proofErr w:type="spellEnd"/>
      <w:r>
        <w:t xml:space="preserve"> в марте в интервью ТАСС сообщал, что будут проведены обширные изыскания, в том числе учитывающие тот факт, что молодые Кавказские горы продолжают расти. По его словам, проект будет рассчитан до 2027–2030 года.</w:t>
      </w:r>
    </w:p>
    <w:p w14:paraId="16275650" w14:textId="77777777" w:rsidR="00592212" w:rsidRDefault="00592212" w:rsidP="00592212">
      <w:pPr>
        <w:jc w:val="both"/>
      </w:pPr>
      <w:r w:rsidRPr="00592212">
        <w:rPr>
          <w:b/>
          <w:bCs/>
        </w:rPr>
        <w:t>Глава «</w:t>
      </w:r>
      <w:proofErr w:type="spellStart"/>
      <w:r w:rsidRPr="00592212">
        <w:rPr>
          <w:b/>
          <w:bCs/>
        </w:rPr>
        <w:t>Infoline</w:t>
      </w:r>
      <w:proofErr w:type="spellEnd"/>
      <w:r w:rsidRPr="00592212">
        <w:rPr>
          <w:b/>
          <w:bCs/>
        </w:rPr>
        <w:t>-Аналитики» Михаил Бурмистров</w:t>
      </w:r>
      <w:r>
        <w:t xml:space="preserve"> считает проект переноса железной дороги в горы не имеющим экономического смысла и отмечает, что инвестиционные возможности ОАО РЖД в данный момент сильно ограничены – как минимум, в пределах сроков долгосрочной программы развития компании (до 2025 года).</w:t>
      </w:r>
    </w:p>
    <w:p w14:paraId="7E2709CF" w14:textId="77777777" w:rsidR="00592212" w:rsidRDefault="00592212" w:rsidP="00592212">
      <w:pPr>
        <w:jc w:val="both"/>
      </w:pPr>
      <w:r>
        <w:t>Таким образом, речь должна идти в существенной степени о бюджетном финансировании.</w:t>
      </w:r>
    </w:p>
    <w:p w14:paraId="3AB046BB" w14:textId="77777777" w:rsidR="00592212" w:rsidRDefault="00592212" w:rsidP="00592212">
      <w:pPr>
        <w:jc w:val="both"/>
      </w:pPr>
      <w:r>
        <w:t xml:space="preserve">Глава Союза пассажиров Кирилл Янков говорит, что в перспективе можно построить железную дорогу через горы – например, в одном коридоре с новой </w:t>
      </w:r>
      <w:proofErr w:type="gramStart"/>
      <w:r>
        <w:t>автотрассой,–</w:t>
      </w:r>
      <w:proofErr w:type="gramEnd"/>
      <w:r>
        <w:t xml:space="preserve"> но существующую убирать нельзя.</w:t>
      </w:r>
    </w:p>
    <w:p w14:paraId="7B917DD7" w14:textId="77777777" w:rsidR="00592212" w:rsidRDefault="00592212" w:rsidP="00592212">
      <w:pPr>
        <w:jc w:val="both"/>
      </w:pPr>
      <w:r>
        <w:t>Во-первых, поясняет эксперт, она выполняет очень важную пригородную функцию, позволяя пассажирам перемещаться между промежуточными курортными городами – например, доехать из Сочи в Дагомыс или Лазаревское, причем попадая прямо в центр поселения и имея возможность даже пешком дойти до своего дома отдыха или гостиницы.</w:t>
      </w:r>
    </w:p>
    <w:p w14:paraId="1795A176" w14:textId="77777777" w:rsidR="00592212" w:rsidRDefault="00592212" w:rsidP="00592212">
      <w:pPr>
        <w:jc w:val="both"/>
      </w:pPr>
      <w:r>
        <w:t>Во-вторых, поезда дальнего следования также делают остановки в этих промежуточных пунктах, давая возможность пассажирам туда попасть. При уводе трассы в горы такой возможности они лишатся, говорит господин Янков, и часть из них в таком случае воспользуется услугами альтернативных видов транспорта – например, самолетом.</w:t>
      </w:r>
    </w:p>
    <w:p w14:paraId="625FE530" w14:textId="77777777" w:rsidR="00592212" w:rsidRDefault="0081184A" w:rsidP="00592212">
      <w:pPr>
        <w:jc w:val="both"/>
      </w:pPr>
      <w:hyperlink r:id="rId8" w:history="1">
        <w:r w:rsidR="00592212" w:rsidRPr="00A77836">
          <w:rPr>
            <w:rStyle w:val="a9"/>
          </w:rPr>
          <w:t>https://www.kommersant.ru/doc/4475487</w:t>
        </w:r>
      </w:hyperlink>
    </w:p>
    <w:p w14:paraId="31294898" w14:textId="77777777" w:rsidR="008851F9" w:rsidRPr="003402B4" w:rsidRDefault="008851F9" w:rsidP="008851F9">
      <w:pPr>
        <w:pStyle w:val="3"/>
        <w:jc w:val="both"/>
        <w:rPr>
          <w:rFonts w:ascii="Times New Roman" w:hAnsi="Times New Roman"/>
          <w:sz w:val="24"/>
          <w:szCs w:val="24"/>
        </w:rPr>
      </w:pPr>
      <w:bookmarkStart w:id="3" w:name="_Toc49934092"/>
      <w:r w:rsidRPr="003402B4">
        <w:rPr>
          <w:rFonts w:ascii="Times New Roman" w:hAnsi="Times New Roman"/>
          <w:sz w:val="24"/>
          <w:szCs w:val="24"/>
        </w:rPr>
        <w:t xml:space="preserve">РОССИЙСКАЯ ГАЗЕТА </w:t>
      </w:r>
      <w:r>
        <w:rPr>
          <w:rFonts w:ascii="Times New Roman" w:hAnsi="Times New Roman"/>
          <w:sz w:val="24"/>
          <w:szCs w:val="24"/>
        </w:rPr>
        <w:t xml:space="preserve">– </w:t>
      </w:r>
      <w:r w:rsidRPr="003402B4">
        <w:rPr>
          <w:rFonts w:ascii="Times New Roman" w:hAnsi="Times New Roman"/>
          <w:sz w:val="24"/>
          <w:szCs w:val="24"/>
        </w:rPr>
        <w:t>ЭКОНОМИКА СЕВЕРО-ЗАПАДА; СВЕТЛАНА ЦЫГАНКОВА; 2020.01.09; СТО ЛЕТ В ОБЕД; В КАРЕЛИИ НА ГОД ПЕРЕНЕСЛИ ВЫПОЛНЕНИЕ ФЕДЕРАЛЬНОЙ ЦЕЛЕВОЙ ПРОГРАММЫ</w:t>
      </w:r>
      <w:bookmarkEnd w:id="3"/>
    </w:p>
    <w:p w14:paraId="17D2C76A" w14:textId="77777777" w:rsidR="008851F9" w:rsidRDefault="008851F9" w:rsidP="008851F9">
      <w:pPr>
        <w:jc w:val="both"/>
      </w:pPr>
      <w:r>
        <w:t>Карелия не выполнила федеральную целевую программу к 100-летию республики, которое отмечают в 2020 году. Региональное же правительство заявляет, что программу просто перенесли еще на один год.</w:t>
      </w:r>
    </w:p>
    <w:p w14:paraId="0C38D8F8" w14:textId="77777777" w:rsidR="008851F9" w:rsidRDefault="008851F9" w:rsidP="008851F9">
      <w:pPr>
        <w:jc w:val="both"/>
      </w:pPr>
      <w:r>
        <w:t xml:space="preserve">И что в итоге? Об этом и спросили на заседании рабочей группы по транспорту государственной комиссии по подготовке 100-летия Карелии под руководством </w:t>
      </w:r>
      <w:r w:rsidRPr="00AF3250">
        <w:rPr>
          <w:b/>
        </w:rPr>
        <w:t>министра транспорта России</w:t>
      </w:r>
      <w:r>
        <w:t xml:space="preserve"> </w:t>
      </w:r>
      <w:r w:rsidRPr="00AF3250">
        <w:rPr>
          <w:b/>
        </w:rPr>
        <w:t>Евгения Дитриха</w:t>
      </w:r>
      <w:r>
        <w:t>. Оказалось, что из 53 объектов, которые должны были построить, готовы только 11. Тридцать находятся в стадии строительства, по шести государственные контракты на выполнение работ расторгнуты. Снова будет корректировка и новый конкурс.</w:t>
      </w:r>
    </w:p>
    <w:p w14:paraId="7BE8630E" w14:textId="77777777" w:rsidR="008851F9" w:rsidRDefault="008851F9" w:rsidP="008851F9">
      <w:pPr>
        <w:jc w:val="both"/>
      </w:pPr>
      <w:r>
        <w:t xml:space="preserve">Завершено строительство нового здания аэровокзала пропускной способностью до 300 пассажиров в час. Однако и здесь процесс не шел так гладко. Еще в 2015 году заключили соглашение о сотрудничестве с известным российским аэропортовым холдингом, который подготовил концепцию терминала. Но новая управленческая команда Карелии заявила, что проект устарел. Хотя на него и экспертизу потратили 26,5 миллиона рублей частного инвестора. Потом были разбирательства по поводу аукциона на выбор подрядчика. Проект нового аэровокзала в феврале 2019 года утвердила </w:t>
      </w:r>
      <w:proofErr w:type="spellStart"/>
      <w:r>
        <w:t>Главгосэкспертиза</w:t>
      </w:r>
      <w:proofErr w:type="spellEnd"/>
      <w:r>
        <w:t>.</w:t>
      </w:r>
    </w:p>
    <w:p w14:paraId="1D2CFC6F" w14:textId="77777777" w:rsidR="008851F9" w:rsidRDefault="008851F9" w:rsidP="008851F9">
      <w:pPr>
        <w:jc w:val="both"/>
      </w:pPr>
      <w:r>
        <w:t xml:space="preserve">– Никто уже теперь менять сроки не позволит. Очень важно, чтобы был нормальный подрядчик, здесь нужны специфика и понимание, – прокомментировал тогда </w:t>
      </w:r>
      <w:r>
        <w:lastRenderedPageBreak/>
        <w:t>руководитель одной из подкомиссий Госкомиссии по подготовке празднования 100-летия Карелии Рашид Нургалиев. – Вся ответственность за стройку ложится на карельские власти.</w:t>
      </w:r>
    </w:p>
    <w:p w14:paraId="61DCFAF9" w14:textId="77777777" w:rsidR="008851F9" w:rsidRDefault="008851F9" w:rsidP="008851F9">
      <w:pPr>
        <w:jc w:val="both"/>
      </w:pPr>
      <w:r>
        <w:t>Аэровокзальный комплекс открыли буквально накануне. А еще за период деятельности рабочей группы реконструировали здания железнодорожных вокзалов в Беломорске и Медвежьегорске, пошли скоростные поезда «Ласточка» из Санкт-Петербурга.</w:t>
      </w:r>
    </w:p>
    <w:p w14:paraId="75951BB0" w14:textId="77777777" w:rsidR="008851F9" w:rsidRDefault="008851F9" w:rsidP="008851F9">
      <w:pPr>
        <w:jc w:val="both"/>
      </w:pPr>
      <w:r>
        <w:t>– Но нас волнует объект, который запустили еще в 2016 году, – заявил начальник департамента Министерства экономического развития РФ Игорь Егоров. – Это инфраструктурное обеспечение промышленной площадки в Петрозаводске. Его по плану должны были открыть еще в прошлом году. На самом же деле готовность – не больше 60 процентов.</w:t>
      </w:r>
    </w:p>
    <w:p w14:paraId="74542B17" w14:textId="77777777" w:rsidR="008851F9" w:rsidRDefault="008851F9" w:rsidP="008851F9">
      <w:pPr>
        <w:jc w:val="both"/>
      </w:pPr>
      <w:r w:rsidRPr="00AF3250">
        <w:rPr>
          <w:b/>
        </w:rPr>
        <w:t>Министра транспорта РФ</w:t>
      </w:r>
      <w:r>
        <w:t xml:space="preserve"> </w:t>
      </w:r>
      <w:r w:rsidRPr="00AF3250">
        <w:rPr>
          <w:b/>
        </w:rPr>
        <w:t>Евгения Дитриха</w:t>
      </w:r>
      <w:r>
        <w:t xml:space="preserve"> беспокоит процесс расторжения контрактов. Он считает, что стоит работать с теми объектами, которые можно до конца года закончить, а самое главное – потенциальных подрядчиков отбирать точечно. Власти республики всю вину возлагают на подрядчиков – мол, они на конкурсах существенно снижали начальную максимальную цену контракта, а в итоге не обеспечили его выполнение.</w:t>
      </w:r>
    </w:p>
    <w:p w14:paraId="5C0610CF" w14:textId="77777777" w:rsidR="008851F9" w:rsidRDefault="008851F9" w:rsidP="008851F9">
      <w:pPr>
        <w:jc w:val="both"/>
      </w:pPr>
      <w:r>
        <w:t>Федеральная целевая программа будет снова скорректирована, некоторые объекты из нее исключат. А вот работы по реконструкции автовокзалов в Петрозаводске, Пудоже и Пряже перенесли на следующий год.</w:t>
      </w:r>
    </w:p>
    <w:p w14:paraId="6FBFADFD" w14:textId="77777777" w:rsidR="008851F9" w:rsidRDefault="008851F9" w:rsidP="008851F9">
      <w:pPr>
        <w:jc w:val="both"/>
      </w:pPr>
      <w:r>
        <w:t>Федеральные власти на один год продлили и всю программу к вековому юбилею республики. И дали понять, что средств бюджета страны на нее больше выделять не будут. В прошлом году Карелия получила 2,5 миллиарда рублей. Но не все деньги израсходовала. Их вернули в Резервный фонд правительства России. Теперь 523 миллиона рублей пообещали на завершение строительства и реконструкцию 11 объектов. В нынешнем году республике уже выделили 3,5 миллиарда.</w:t>
      </w:r>
    </w:p>
    <w:p w14:paraId="2782A61E" w14:textId="77777777" w:rsidR="008851F9" w:rsidRDefault="008851F9" w:rsidP="008851F9">
      <w:pPr>
        <w:jc w:val="both"/>
      </w:pPr>
      <w:hyperlink r:id="rId9" w:history="1">
        <w:r w:rsidRPr="00A315EA">
          <w:rPr>
            <w:rStyle w:val="a9"/>
          </w:rPr>
          <w:t>https://rg.ru/2020/09/01/reg-szfo/v-karelii-na-god-perenesli-vypolnenie-federalnoj-celevoj-programmy.html</w:t>
        </w:r>
      </w:hyperlink>
    </w:p>
    <w:p w14:paraId="4BCBAB1C" w14:textId="5FA731FE" w:rsidR="00AF3250" w:rsidRPr="00AF3250" w:rsidRDefault="00AF3250" w:rsidP="00AF3250">
      <w:pPr>
        <w:pStyle w:val="3"/>
        <w:jc w:val="both"/>
        <w:rPr>
          <w:rFonts w:ascii="Times New Roman" w:hAnsi="Times New Roman"/>
          <w:sz w:val="24"/>
          <w:szCs w:val="24"/>
        </w:rPr>
      </w:pPr>
      <w:bookmarkStart w:id="4" w:name="_Toc49934093"/>
      <w:r w:rsidRPr="00AF3250">
        <w:rPr>
          <w:rFonts w:ascii="Times New Roman" w:hAnsi="Times New Roman"/>
          <w:sz w:val="24"/>
          <w:szCs w:val="24"/>
        </w:rPr>
        <w:t xml:space="preserve">РОССИЙСКАЯ ГАЗЕТА – НЕДЕЛЯ; КИРА ЛАТУХИНА; 2020.02.09; КРЫМ НАБИРАЕТ СКОРОСТЬ; ВЛАДИМИР ПУТИН ОТКРЫЛ ДВИЖЕНИЕ ПО НОВЫМ УЧАСТКАМ ТРАССЫ </w:t>
      </w:r>
      <w:r>
        <w:rPr>
          <w:rFonts w:ascii="Times New Roman" w:hAnsi="Times New Roman"/>
          <w:sz w:val="24"/>
          <w:szCs w:val="24"/>
        </w:rPr>
        <w:t>«</w:t>
      </w:r>
      <w:r w:rsidRPr="00AF3250">
        <w:rPr>
          <w:rFonts w:ascii="Times New Roman" w:hAnsi="Times New Roman"/>
          <w:sz w:val="24"/>
          <w:szCs w:val="24"/>
        </w:rPr>
        <w:t>ТАВРИДА</w:t>
      </w:r>
      <w:r>
        <w:rPr>
          <w:rFonts w:ascii="Times New Roman" w:hAnsi="Times New Roman"/>
          <w:sz w:val="24"/>
          <w:szCs w:val="24"/>
        </w:rPr>
        <w:t>»</w:t>
      </w:r>
      <w:bookmarkEnd w:id="4"/>
    </w:p>
    <w:p w14:paraId="5F702970" w14:textId="35770EE6" w:rsidR="00AF3250" w:rsidRDefault="00AF3250" w:rsidP="00AF3250">
      <w:pPr>
        <w:jc w:val="both"/>
      </w:pPr>
      <w:r>
        <w:t xml:space="preserve">Президент </w:t>
      </w:r>
      <w:r w:rsidRPr="00AF3250">
        <w:rPr>
          <w:b/>
        </w:rPr>
        <w:t>Владимир Путин</w:t>
      </w:r>
      <w:r>
        <w:t xml:space="preserve"> открыл движение на новых построенных участках трассы «Таврида» – главной транспортной артерии Крыма. Глава государства лично проехал по новой автодороге за рулем </w:t>
      </w:r>
      <w:proofErr w:type="spellStart"/>
      <w:r>
        <w:t>Aurus</w:t>
      </w:r>
      <w:proofErr w:type="spellEnd"/>
      <w:r>
        <w:t>. А перед этим облетел трассу на вертолете. Автодорога, по которой промчал автомобиль президента, соединяет Керчь и Севастополь.</w:t>
      </w:r>
    </w:p>
    <w:p w14:paraId="5906913C" w14:textId="77777777" w:rsidR="00AF3250" w:rsidRDefault="00AF3250" w:rsidP="00AF3250">
      <w:pPr>
        <w:jc w:val="both"/>
      </w:pPr>
      <w:r w:rsidRPr="00AF3250">
        <w:rPr>
          <w:b/>
        </w:rPr>
        <w:t>Владимир Путин</w:t>
      </w:r>
      <w:r>
        <w:t xml:space="preserve"> открыл движение по трассе «Таврида» в Крыму</w:t>
      </w:r>
    </w:p>
    <w:p w14:paraId="2174CD62" w14:textId="77777777" w:rsidR="00AF3250" w:rsidRDefault="00AF3250" w:rsidP="00AF3250">
      <w:pPr>
        <w:jc w:val="both"/>
      </w:pPr>
      <w:r>
        <w:t xml:space="preserve">За рулем </w:t>
      </w:r>
      <w:proofErr w:type="spellStart"/>
      <w:r>
        <w:t>Aurus</w:t>
      </w:r>
      <w:proofErr w:type="spellEnd"/>
      <w:r>
        <w:t xml:space="preserve">, пристегнувшись по всем правилам, </w:t>
      </w:r>
      <w:r w:rsidRPr="00AF3250">
        <w:rPr>
          <w:b/>
        </w:rPr>
        <w:t>Владимир Путин</w:t>
      </w:r>
      <w:r>
        <w:t xml:space="preserve"> поинтересовался у представителя компании, которая занималась стройкой, насколько раньше удалось завершить участок. «У нас по контракту декабрь 2020 года», – ответил тот. Но получилось даже на несколько дней раньше осени. А четыре полосы дороги от Керчи до Симферополя были открыты 20 июля. По словам собеседника главы государства, люди говорят, что «это просто сказка какая-то».</w:t>
      </w:r>
    </w:p>
    <w:p w14:paraId="7C910595" w14:textId="77777777" w:rsidR="00AF3250" w:rsidRDefault="00AF3250" w:rsidP="00AF3250">
      <w:pPr>
        <w:jc w:val="both"/>
      </w:pPr>
      <w:r>
        <w:t xml:space="preserve">«Конечно-конечно, – согласился </w:t>
      </w:r>
      <w:r w:rsidRPr="00AF3250">
        <w:rPr>
          <w:b/>
        </w:rPr>
        <w:t>Путин</w:t>
      </w:r>
      <w:r>
        <w:t>. – Другой уровень, другой мир». «Я сейчас специально на вертолете прилетел, чтобы посмотреть – практически над всей трассой пролетели. Конечно, впечатляет: красиво, современные объекты, по-настоящему удобно и красиво», – остался доволен глава государства.</w:t>
      </w:r>
    </w:p>
    <w:p w14:paraId="4F063ED9" w14:textId="77777777" w:rsidR="00AF3250" w:rsidRDefault="00AF3250" w:rsidP="00AF3250">
      <w:pPr>
        <w:jc w:val="both"/>
      </w:pPr>
      <w:r>
        <w:t xml:space="preserve">«Надо съезды сделать только вот к берегу, так, чтобы особенно когда туристический поток идет </w:t>
      </w:r>
      <w:proofErr w:type="gramStart"/>
      <w:r>
        <w:t>–</w:t>
      </w:r>
      <w:proofErr w:type="gramEnd"/>
      <w:r>
        <w:t xml:space="preserve"> люди ведь едут не в Симферополь, а на южный берег... на море», – заметил президент. </w:t>
      </w:r>
      <w:r w:rsidRPr="00AF3250">
        <w:rPr>
          <w:b/>
        </w:rPr>
        <w:t>Министр транспорта</w:t>
      </w:r>
      <w:r>
        <w:t xml:space="preserve"> </w:t>
      </w:r>
      <w:r w:rsidRPr="00AF3250">
        <w:rPr>
          <w:b/>
        </w:rPr>
        <w:t>Евгений Дитрих</w:t>
      </w:r>
      <w:r>
        <w:t xml:space="preserve"> заверил, что указание исполнено: в </w:t>
      </w:r>
      <w:r>
        <w:lastRenderedPageBreak/>
        <w:t>программе предусмотрены съезды. «Там такие красивые места, ведь люди туда едут. Миллионы людей едут именно туда», – заметил глава государства.</w:t>
      </w:r>
    </w:p>
    <w:p w14:paraId="2347A95F" w14:textId="77777777" w:rsidR="00AF3250" w:rsidRDefault="00AF3250" w:rsidP="00AF3250">
      <w:pPr>
        <w:jc w:val="both"/>
      </w:pPr>
      <w:r>
        <w:t xml:space="preserve">«Участвовать в такой стройке – мечта всей жизни», – признался сотрудник компании. «Впечатляет, конечно, ничего не скажешь», – оценил президент. Его собеседник рассказал, что вначале у некоторых были опасения, как же удастся завершить такой объем работ, но в итоге со всем справились. </w:t>
      </w:r>
      <w:r w:rsidRPr="00AF3250">
        <w:rPr>
          <w:b/>
        </w:rPr>
        <w:t>Путин</w:t>
      </w:r>
      <w:r>
        <w:t xml:space="preserve"> прокомментировал: «Как у нас говорят: глаза боятся, а руки делают».</w:t>
      </w:r>
    </w:p>
    <w:p w14:paraId="26055981" w14:textId="77777777" w:rsidR="00AF3250" w:rsidRDefault="00AF3250" w:rsidP="00AF3250">
      <w:pPr>
        <w:jc w:val="both"/>
      </w:pPr>
      <w:r>
        <w:t xml:space="preserve">Затем глава государства осмотрел информационные стенды по строительству трассы и кратко пообщался с рабочими. «Мы сейчас немножко разогнались. Машина идет, ну она, правда, тяжелая, но идет не шелохнуться. Это приятно», – поделился впечатлениями </w:t>
      </w:r>
      <w:r w:rsidRPr="00AF3250">
        <w:rPr>
          <w:b/>
        </w:rPr>
        <w:t>Путин</w:t>
      </w:r>
      <w:r>
        <w:t>. «Люди вам будут благодарны многие и многие годы вперед, – поблагодарил он рабочих. – Кроме того, что туристы будут ездить и вспоминать о том, кто и как это сделал, это еще и даст, конечно, такой хороший толчок в развитии всего полуострова». «От самых главных инфраструктурных проектов мощных – от моста до аэропорта дорога проходит», – заметил президент.</w:t>
      </w:r>
    </w:p>
    <w:p w14:paraId="703B4612" w14:textId="77777777" w:rsidR="00AF3250" w:rsidRDefault="00AF3250" w:rsidP="00AF3250">
      <w:pPr>
        <w:jc w:val="both"/>
      </w:pPr>
      <w:r>
        <w:t xml:space="preserve">«Мы сейчас с министром говорили: ответвления будем делать, необходимые для жителей Крыма, для севастопольцев, для туристов», – рассказал о планах </w:t>
      </w:r>
      <w:r w:rsidRPr="00AF3250">
        <w:rPr>
          <w:b/>
        </w:rPr>
        <w:t>Путин</w:t>
      </w:r>
      <w:r>
        <w:t xml:space="preserve">. «Поэтому это, безусловно, даст хороший такой толчок в развитии», – уверен он. «Это так же важно, как энергетика, как вода, кстати. Мы еще должны </w:t>
      </w:r>
      <w:proofErr w:type="spellStart"/>
      <w:r>
        <w:t>дорешать</w:t>
      </w:r>
      <w:proofErr w:type="spellEnd"/>
      <w:r>
        <w:t xml:space="preserve"> эти вопросы, и мы это сделаем, конечно», – пообещал президент. «Ну а это даст возможность развиваться Крыму очень приличными, нужными для этой территории темпами», – заметил глава государства.</w:t>
      </w:r>
    </w:p>
    <w:p w14:paraId="5B95B7FA" w14:textId="77777777" w:rsidR="00AF3250" w:rsidRDefault="00AF3250" w:rsidP="00AF3250">
      <w:pPr>
        <w:jc w:val="both"/>
      </w:pPr>
      <w:r>
        <w:t xml:space="preserve">«Общий объем дорог, который здесь должен быть построен к 2024 году, – 200 км. То есть «Таврида» – 250, а еще 200 должно быть здесь построено и отреставрировано», – сказал президент. Предусмотрено развитие дорожной сети и по всей южной части страны, в частности в Краснодарском крае. «Так что здесь 200 и в другой части юга России – еще 260. Это в два раза больше, чем то, что вы здесь сделали. Есть над чем работать», – заметил </w:t>
      </w:r>
      <w:r w:rsidRPr="00AF3250">
        <w:rPr>
          <w:b/>
        </w:rPr>
        <w:t>Путин</w:t>
      </w:r>
      <w:r>
        <w:t>. «Москва – Нижний Новгород – Казань – 800 км. Тоже должно быть сделано к 2024 году. А потом пойдем на Екатеринбург. Свяжем Урал и европейскую часть целиком. Будет хороший транспортный коридор», – оценил президент.</w:t>
      </w:r>
    </w:p>
    <w:p w14:paraId="72CBCC53" w14:textId="77777777" w:rsidR="00AF3250" w:rsidRDefault="00AF3250" w:rsidP="00AF3250">
      <w:pPr>
        <w:jc w:val="both"/>
      </w:pPr>
      <w:r>
        <w:t xml:space="preserve">А затем </w:t>
      </w:r>
      <w:r w:rsidRPr="00AF3250">
        <w:rPr>
          <w:b/>
        </w:rPr>
        <w:t>Владимир Путин</w:t>
      </w:r>
      <w:r>
        <w:t xml:space="preserve"> дал добро на открытие автомобильного движения.</w:t>
      </w:r>
    </w:p>
    <w:p w14:paraId="03CE454C" w14:textId="77777777" w:rsidR="00AF3250" w:rsidRDefault="00AF3250" w:rsidP="00AF3250">
      <w:pPr>
        <w:jc w:val="both"/>
      </w:pPr>
      <w:r>
        <w:t xml:space="preserve">«Мы смогли завершить долгий труд открытием замечательной трассы «Таврида», – заявил на торжественной церемонии открытия </w:t>
      </w:r>
      <w:r w:rsidRPr="00AF3250">
        <w:rPr>
          <w:b/>
        </w:rPr>
        <w:t>Евгений Дитрих</w:t>
      </w:r>
      <w:r>
        <w:t>. «Дорога, трасса, по которой сегодня проехал президент, заслуживает самой высокой оценки», – считает он. «Твердая пятерка», – уверен министр.</w:t>
      </w:r>
    </w:p>
    <w:p w14:paraId="73ABBE99" w14:textId="0F6A8072" w:rsidR="00AF3250" w:rsidRDefault="00AF3250" w:rsidP="00AF3250">
      <w:pPr>
        <w:jc w:val="both"/>
      </w:pPr>
      <w:r>
        <w:t>Кстати</w:t>
      </w:r>
    </w:p>
    <w:p w14:paraId="1EBBEAF2" w14:textId="77777777" w:rsidR="00AF3250" w:rsidRDefault="00AF3250" w:rsidP="00AF3250">
      <w:pPr>
        <w:jc w:val="both"/>
      </w:pPr>
      <w:r>
        <w:t>Пройти последний километр</w:t>
      </w:r>
    </w:p>
    <w:p w14:paraId="2A310707" w14:textId="5775DE0F" w:rsidR="00AF3250" w:rsidRDefault="00AF3250" w:rsidP="00AF3250">
      <w:pPr>
        <w:jc w:val="both"/>
      </w:pPr>
      <w:r>
        <w:t xml:space="preserve">Трасса «Таврида» стала заключительным этапом пути в крымские города и поселки и для туристов, отправляющихся на курорты, и для грузов, доставляемых на полуостров. В этом году рекорд </w:t>
      </w:r>
      <w:proofErr w:type="spellStart"/>
      <w:r>
        <w:t>автотрафика</w:t>
      </w:r>
      <w:proofErr w:type="spellEnd"/>
      <w:r>
        <w:t xml:space="preserve"> на Крымском мосту был зафиксирован 15 августа – за сутки по нему проехали 36 393 машины, подсчитали в </w:t>
      </w:r>
      <w:r w:rsidRPr="00AF3250">
        <w:rPr>
          <w:b/>
        </w:rPr>
        <w:t>Росавтодор</w:t>
      </w:r>
      <w:r>
        <w:t>е. Чтобы этот поток мог добраться с восточной оконечности Крыма до своих целей, потребовалась новая трасса, объяснил начальник службы автодорог Крыма Александр Нефедов. Исторически дороги Крыма были рассчитаны для движения с севера на юг. После запуска северного обхода Симферополя и участка до Севастополя разгрузятся и дороги Южного берега Крыма – транзитный поток уйдет на «Тавриду».</w:t>
      </w:r>
    </w:p>
    <w:p w14:paraId="47844123" w14:textId="77777777" w:rsidR="00AF3250" w:rsidRDefault="0081184A" w:rsidP="00AF3250">
      <w:pPr>
        <w:jc w:val="both"/>
      </w:pPr>
      <w:hyperlink r:id="rId10" w:history="1">
        <w:r w:rsidR="00AF3250" w:rsidRPr="00A315EA">
          <w:rPr>
            <w:rStyle w:val="a9"/>
          </w:rPr>
          <w:t>https://rg.ru/2020/09/01/reg-ufo/vladimir-putin-otkryl-dvizhenie-po-novym-uchastkam-trassy-tavrida.html</w:t>
        </w:r>
      </w:hyperlink>
    </w:p>
    <w:p w14:paraId="50DD4A13" w14:textId="40AD242E" w:rsidR="00AF3250" w:rsidRPr="00AF3250" w:rsidRDefault="00AF3250" w:rsidP="00AF3250">
      <w:pPr>
        <w:pStyle w:val="3"/>
        <w:jc w:val="both"/>
        <w:rPr>
          <w:rFonts w:ascii="Times New Roman" w:hAnsi="Times New Roman"/>
          <w:sz w:val="24"/>
          <w:szCs w:val="24"/>
        </w:rPr>
      </w:pPr>
      <w:bookmarkStart w:id="5" w:name="_Toc49934094"/>
      <w:r w:rsidRPr="00AF3250">
        <w:rPr>
          <w:rFonts w:ascii="Times New Roman" w:hAnsi="Times New Roman"/>
          <w:sz w:val="24"/>
          <w:szCs w:val="24"/>
        </w:rPr>
        <w:lastRenderedPageBreak/>
        <w:t xml:space="preserve">КРЫМ 24; 2020.01.09; ВЛАСТИ ХОТЯТ УВЕЛИЧИТЬ СКОРОСТЬ НА </w:t>
      </w:r>
      <w:r>
        <w:rPr>
          <w:rFonts w:ascii="Times New Roman" w:hAnsi="Times New Roman"/>
          <w:sz w:val="24"/>
          <w:szCs w:val="24"/>
        </w:rPr>
        <w:t>«</w:t>
      </w:r>
      <w:r w:rsidRPr="00AF3250">
        <w:rPr>
          <w:rFonts w:ascii="Times New Roman" w:hAnsi="Times New Roman"/>
          <w:sz w:val="24"/>
          <w:szCs w:val="24"/>
        </w:rPr>
        <w:t>ТАВРИДЕ</w:t>
      </w:r>
      <w:r>
        <w:rPr>
          <w:rFonts w:ascii="Times New Roman" w:hAnsi="Times New Roman"/>
          <w:sz w:val="24"/>
          <w:szCs w:val="24"/>
        </w:rPr>
        <w:t>»</w:t>
      </w:r>
      <w:r w:rsidRPr="00AF3250">
        <w:rPr>
          <w:rFonts w:ascii="Times New Roman" w:hAnsi="Times New Roman"/>
          <w:sz w:val="24"/>
          <w:szCs w:val="24"/>
        </w:rPr>
        <w:t xml:space="preserve"> ДО 110 КМ/Ч</w:t>
      </w:r>
      <w:bookmarkEnd w:id="5"/>
    </w:p>
    <w:p w14:paraId="546FA00E" w14:textId="1DB12758" w:rsidR="00AF3250" w:rsidRDefault="00AF3250" w:rsidP="00AF3250">
      <w:pPr>
        <w:jc w:val="both"/>
      </w:pPr>
      <w:r>
        <w:t xml:space="preserve">Вторник, 1 сентября. «Крым 24». На трассе «Таврида» могут увеличить скоростной режим с 90 до 110 км/ч. Об этом сообщил </w:t>
      </w:r>
      <w:r w:rsidRPr="00AF3250">
        <w:rPr>
          <w:b/>
        </w:rPr>
        <w:t>министр транспорта</w:t>
      </w:r>
      <w:r>
        <w:t xml:space="preserve"> </w:t>
      </w:r>
      <w:r w:rsidRPr="00592212">
        <w:rPr>
          <w:b/>
          <w:bCs/>
        </w:rPr>
        <w:t>по РК Сергей Карпов</w:t>
      </w:r>
      <w:r>
        <w:t xml:space="preserve"> в эфире радио «Крым».</w:t>
      </w:r>
    </w:p>
    <w:p w14:paraId="1240F7B3" w14:textId="77777777" w:rsidR="00AF3250" w:rsidRDefault="00AF3250" w:rsidP="00AF3250">
      <w:pPr>
        <w:jc w:val="both"/>
      </w:pPr>
      <w:r>
        <w:t>«Мы поддерживаем ситуацию доведения разрешённой скорости до автомагистральной – 110 км/ч. Сейчас объект надо сдать, дооснастить. Трасса должна быть доделана до конца, требуется установить систему безопасности дорожного движения, связанную с фиксацией нарушений, чтобы наша хорошая трасса не превратилась в полигон для гонок», – отметил Карпов.</w:t>
      </w:r>
    </w:p>
    <w:p w14:paraId="30639F37" w14:textId="77777777" w:rsidR="00AF3250" w:rsidRDefault="00AF3250" w:rsidP="00AF3250">
      <w:pPr>
        <w:jc w:val="both"/>
      </w:pPr>
      <w:r>
        <w:t xml:space="preserve">Ранее </w:t>
      </w:r>
      <w:r w:rsidRPr="00AF3250">
        <w:rPr>
          <w:b/>
        </w:rPr>
        <w:t>министр транспорта РФ</w:t>
      </w:r>
      <w:r>
        <w:t xml:space="preserve"> </w:t>
      </w:r>
      <w:r w:rsidRPr="00AF3250">
        <w:rPr>
          <w:b/>
        </w:rPr>
        <w:t>Евгений Дитрих</w:t>
      </w:r>
      <w:r>
        <w:t xml:space="preserve"> уже допускал увеличение максимальной скорости до 110 км/ч и отметил, что в следующем году трасса станет федеральной.</w:t>
      </w:r>
    </w:p>
    <w:p w14:paraId="3D36CED8" w14:textId="77777777" w:rsidR="00AF3250" w:rsidRDefault="0081184A" w:rsidP="00AF3250">
      <w:pPr>
        <w:jc w:val="both"/>
      </w:pPr>
      <w:hyperlink r:id="rId11" w:history="1">
        <w:r w:rsidR="00AF3250" w:rsidRPr="00A315EA">
          <w:rPr>
            <w:rStyle w:val="a9"/>
          </w:rPr>
          <w:t>http://crimea24.tv/content/avtomobilistam-planiruyut-razreshit/</w:t>
        </w:r>
      </w:hyperlink>
    </w:p>
    <w:p w14:paraId="04C53EE7" w14:textId="6B3967DC" w:rsidR="00081FEF" w:rsidRPr="00081FEF" w:rsidRDefault="00081FEF" w:rsidP="00AF3250">
      <w:pPr>
        <w:pStyle w:val="3"/>
        <w:jc w:val="both"/>
        <w:rPr>
          <w:rFonts w:ascii="Times New Roman" w:hAnsi="Times New Roman"/>
          <w:sz w:val="24"/>
          <w:szCs w:val="24"/>
        </w:rPr>
      </w:pPr>
      <w:bookmarkStart w:id="6" w:name="_Toc49934095"/>
      <w:r w:rsidRPr="00081FEF">
        <w:rPr>
          <w:rFonts w:ascii="Times New Roman" w:hAnsi="Times New Roman"/>
          <w:sz w:val="24"/>
          <w:szCs w:val="24"/>
        </w:rPr>
        <w:t>КОММЕРСАНТЪ; ОЛЬГА НИКИТИНА; 2020.02.09; БЕЛОРУССИЯ ХОЧЕТ ОТКРЫТЬ ГРАНИЦЫ С РОССИЕЙ; СТОРОНЫ ОБСУЖДАЮТ ВОЗОБНОВЛЕНИЕ ПАССАЖИРСКОГО СООБЩЕНИЯ</w:t>
      </w:r>
      <w:bookmarkEnd w:id="6"/>
    </w:p>
    <w:p w14:paraId="503823A9" w14:textId="77777777" w:rsidR="00AF3250" w:rsidRDefault="00081FEF" w:rsidP="00AF3250">
      <w:pPr>
        <w:jc w:val="both"/>
      </w:pPr>
      <w:r>
        <w:t>Белоруссия сообщила о наличии договоренностей с Россией о поэтапном возобновлении пассажирского сообщения. Российская сторона эти заявления не комментирует. Белорусские официальные лица еще в июле неоднократно заявляли о готовности восстановить пассажирские перевозки между странами, отмечая, что решение зависит от позиции РФ. Россия же пока не снимала ограничения на сообщение через сухопутные границы. Международное авиасообщение возобновлено только из ограниченного числа городов и в четыре страны: Турцию, Великобританию, Танзанию и Швейцарию.</w:t>
      </w:r>
    </w:p>
    <w:p w14:paraId="2DCBE0A0" w14:textId="77777777" w:rsidR="00AF3250" w:rsidRDefault="00081FEF" w:rsidP="00AF3250">
      <w:pPr>
        <w:jc w:val="both"/>
      </w:pPr>
      <w:r>
        <w:t xml:space="preserve">Россия и Белоруссия договорились о поэтапном возобновлении транспортного сообщения, сообщило </w:t>
      </w:r>
      <w:r w:rsidRPr="00AF3250">
        <w:rPr>
          <w:b/>
        </w:rPr>
        <w:t>Министерство транспорта</w:t>
      </w:r>
      <w:r>
        <w:t xml:space="preserve"> </w:t>
      </w:r>
      <w:r w:rsidRPr="00592212">
        <w:rPr>
          <w:b/>
          <w:bCs/>
        </w:rPr>
        <w:t>и коммуникации Белоруссии</w:t>
      </w:r>
      <w:r>
        <w:t xml:space="preserve"> по итогам переговоров в Москве. Представители стран договорились разработать план мероприятий по поэтапному возобновлению транспортного сообщения и согласованию подходов с Роспотребнадзором и санитарно-эпидемиологической службой Министерства здравоохранения Белоруссии, следует из сообщения.</w:t>
      </w:r>
    </w:p>
    <w:p w14:paraId="41FC5A8A" w14:textId="77777777" w:rsidR="00AF3250" w:rsidRDefault="00081FEF" w:rsidP="00AF3250">
      <w:pPr>
        <w:jc w:val="both"/>
      </w:pPr>
      <w:r>
        <w:t>Российская сторона отметила, что меры, принимаемые гражданской авиацией Белоруссии по защите общественного здоровья, эффективны и соответствуют международным рекомендациям и стандартам</w:t>
      </w:r>
      <w:r w:rsidR="00AF3250">
        <w:t>»</w:t>
      </w:r>
      <w:r>
        <w:t xml:space="preserve">, говорят в </w:t>
      </w:r>
      <w:r w:rsidRPr="00AF3250">
        <w:rPr>
          <w:b/>
        </w:rPr>
        <w:t>Минтрансе</w:t>
      </w:r>
      <w:r>
        <w:t xml:space="preserve"> Белоруссии.</w:t>
      </w:r>
    </w:p>
    <w:p w14:paraId="5D691BFD" w14:textId="0833B03A" w:rsidR="00AF3250" w:rsidRDefault="00081FEF" w:rsidP="00AF3250">
      <w:pPr>
        <w:jc w:val="both"/>
      </w:pPr>
      <w:r w:rsidRPr="00A54EFC">
        <w:rPr>
          <w:b/>
          <w:bCs/>
        </w:rPr>
        <w:t xml:space="preserve">В аппарате </w:t>
      </w:r>
      <w:r w:rsidRPr="00AF3250">
        <w:rPr>
          <w:b/>
          <w:bCs/>
        </w:rPr>
        <w:t>вице-премьера</w:t>
      </w:r>
      <w:r w:rsidRPr="00A54EFC">
        <w:rPr>
          <w:b/>
          <w:bCs/>
        </w:rPr>
        <w:t xml:space="preserve"> РФ и главы штаба по коронавирусу Татьяны Голиковой, </w:t>
      </w:r>
      <w:r w:rsidRPr="00AF3250">
        <w:rPr>
          <w:b/>
          <w:bCs/>
        </w:rPr>
        <w:t>Минтрансе РФ</w:t>
      </w:r>
      <w:r w:rsidRPr="00A54EFC">
        <w:rPr>
          <w:b/>
          <w:bCs/>
        </w:rPr>
        <w:t xml:space="preserve">, </w:t>
      </w:r>
      <w:r w:rsidRPr="00AF3250">
        <w:rPr>
          <w:b/>
          <w:bCs/>
        </w:rPr>
        <w:t>Росавиации</w:t>
      </w:r>
      <w:r w:rsidRPr="00A54EFC">
        <w:rPr>
          <w:b/>
          <w:bCs/>
        </w:rPr>
        <w:t xml:space="preserve"> и ОАО РЖД не комментируют тему.</w:t>
      </w:r>
      <w:r>
        <w:t xml:space="preserve"> В Роспотребнадзоре перенаправляют вопросы в оперативный штаб, возглавляемый госпожой Голиковой. По данным “Ъ”, в ближайшие дни заявлений о возобновлении пассажирского сообщения с российской стороны не планируется.</w:t>
      </w:r>
    </w:p>
    <w:p w14:paraId="1D8B4432" w14:textId="77777777" w:rsidR="00AF3250" w:rsidRDefault="00081FEF" w:rsidP="00AF3250">
      <w:pPr>
        <w:jc w:val="both"/>
      </w:pPr>
      <w:r>
        <w:t xml:space="preserve">Премьер Белоруссии Роман Головченко еще 14 июля говорил о восстановлении транспортного сообщения с РФ в ближайшее время. 27 июля ТАСС со ссылкой на </w:t>
      </w:r>
      <w:r w:rsidRPr="00AF3250">
        <w:rPr>
          <w:b/>
        </w:rPr>
        <w:t>пресс-службу</w:t>
      </w:r>
      <w:r>
        <w:t xml:space="preserve"> </w:t>
      </w:r>
      <w:r w:rsidRPr="00AF3250">
        <w:rPr>
          <w:b/>
        </w:rPr>
        <w:t>Минтранса</w:t>
      </w:r>
      <w:r>
        <w:t xml:space="preserve"> </w:t>
      </w:r>
      <w:r w:rsidRPr="00592212">
        <w:rPr>
          <w:b/>
          <w:bCs/>
        </w:rPr>
        <w:t>Белоруссии</w:t>
      </w:r>
      <w:r>
        <w:t xml:space="preserve"> сообщал, что Минск готов к возобновлению авиасообщения с Россией и ждет соответствующего решения российской стороны. </w:t>
      </w:r>
      <w:r w:rsidR="00AF3250">
        <w:t>«</w:t>
      </w:r>
      <w:r>
        <w:t>Белавиа</w:t>
      </w:r>
      <w:r w:rsidR="00AF3250">
        <w:t>»</w:t>
      </w:r>
      <w:r>
        <w:t xml:space="preserve"> в последний раз продлевала приостановку рейсов в ряд городов России до 14 сентября.</w:t>
      </w:r>
    </w:p>
    <w:p w14:paraId="49D1C86A" w14:textId="2463A3AF" w:rsidR="00081FEF" w:rsidRDefault="00081FEF" w:rsidP="00AF3250">
      <w:pPr>
        <w:jc w:val="both"/>
      </w:pPr>
      <w:r>
        <w:t>Граница России с Белоруссией была частично закрыта на фоне коронавируса с 16 марта, с 30 марта движение остановлено почти полностью.</w:t>
      </w:r>
    </w:p>
    <w:p w14:paraId="3463E72D" w14:textId="77777777" w:rsidR="00AF3250" w:rsidRDefault="00081FEF" w:rsidP="00AF3250">
      <w:pPr>
        <w:jc w:val="both"/>
      </w:pPr>
      <w:r>
        <w:t xml:space="preserve">С этой даты были наложены ограничения на движение через автомобильные, железнодорожные, пешеходные, речные и смешанные </w:t>
      </w:r>
      <w:r w:rsidRPr="00AF3250">
        <w:rPr>
          <w:b/>
        </w:rPr>
        <w:t>пункты пропуска</w:t>
      </w:r>
      <w:r>
        <w:t xml:space="preserve">, которые продолжают действовать. С 5 апреля приостановлено движение поездов РЖД, совершающих рейсы между Россией и Белоруссией, и поездов формирования </w:t>
      </w:r>
      <w:r w:rsidR="00AF3250">
        <w:lastRenderedPageBreak/>
        <w:t>«</w:t>
      </w:r>
      <w:r>
        <w:t>Белорусских железных дорог</w:t>
      </w:r>
      <w:r w:rsidR="00AF3250">
        <w:t>»</w:t>
      </w:r>
      <w:r>
        <w:t xml:space="preserve"> по маршрутам между Москвой и Минском, а также Санкт-Петербургом и Брестом.</w:t>
      </w:r>
    </w:p>
    <w:p w14:paraId="1616F89E" w14:textId="77777777" w:rsidR="00AF3250" w:rsidRDefault="00081FEF" w:rsidP="00AF3250">
      <w:pPr>
        <w:jc w:val="both"/>
      </w:pPr>
      <w:r>
        <w:t xml:space="preserve">Международное авиасообщение России с остальным миром по-прежнему ограничено. Сейчас улететь за рубеж из России можно из Москвы, Подмосковья, Санкт-Петербурга, </w:t>
      </w:r>
      <w:proofErr w:type="spellStart"/>
      <w:r>
        <w:t>Ростова</w:t>
      </w:r>
      <w:proofErr w:type="spellEnd"/>
      <w:r>
        <w:t>-на-Дону, Казани, Калининграда и Новосибирска в Турцию, Великобританию, Танзанию и Швейцарию.</w:t>
      </w:r>
    </w:p>
    <w:p w14:paraId="5899E7C5" w14:textId="77A87ED7" w:rsidR="00081FEF" w:rsidRDefault="0081184A" w:rsidP="00AF3250">
      <w:pPr>
        <w:jc w:val="both"/>
      </w:pPr>
      <w:hyperlink r:id="rId12" w:history="1">
        <w:r w:rsidR="00081FEF" w:rsidRPr="00A77836">
          <w:rPr>
            <w:rStyle w:val="a9"/>
          </w:rPr>
          <w:t>https://www.kommersant.ru/doc/4475410</w:t>
        </w:r>
      </w:hyperlink>
    </w:p>
    <w:p w14:paraId="6567D417" w14:textId="580B5E88" w:rsidR="00081FEF" w:rsidRDefault="00A54EFC" w:rsidP="00AF3250">
      <w:pPr>
        <w:jc w:val="both"/>
      </w:pPr>
      <w:r>
        <w:t>На ту же тему:</w:t>
      </w:r>
    </w:p>
    <w:p w14:paraId="47365F12" w14:textId="2848F96E" w:rsidR="00A54EFC" w:rsidRDefault="0081184A" w:rsidP="00AF3250">
      <w:pPr>
        <w:jc w:val="both"/>
      </w:pPr>
      <w:hyperlink r:id="rId13" w:history="1">
        <w:r w:rsidR="00A54EFC" w:rsidRPr="00A77836">
          <w:rPr>
            <w:rStyle w:val="a9"/>
          </w:rPr>
          <w:t>https://russian.rt.com/ussr/news/779142-belorussiya-rossiya-soobschenie</w:t>
        </w:r>
      </w:hyperlink>
    </w:p>
    <w:p w14:paraId="70940850" w14:textId="77777777" w:rsidR="00A54EFC" w:rsidRPr="00A54EFC" w:rsidRDefault="00A54EFC" w:rsidP="00AF3250">
      <w:pPr>
        <w:jc w:val="both"/>
        <w:rPr>
          <w:rStyle w:val="a9"/>
        </w:rPr>
      </w:pPr>
      <w:r w:rsidRPr="00A54EFC">
        <w:rPr>
          <w:rStyle w:val="a9"/>
        </w:rPr>
        <w:t>https://tass.ru/ekonomika/9341913</w:t>
      </w:r>
    </w:p>
    <w:p w14:paraId="0BAED597" w14:textId="7A0FE0D7" w:rsidR="00A54EFC" w:rsidRPr="00A54EFC" w:rsidRDefault="00A54EFC" w:rsidP="00AF3250">
      <w:pPr>
        <w:jc w:val="both"/>
        <w:rPr>
          <w:rStyle w:val="a9"/>
        </w:rPr>
      </w:pPr>
      <w:r w:rsidRPr="00A54EFC">
        <w:rPr>
          <w:rStyle w:val="a9"/>
        </w:rPr>
        <w:t>https://ria.ru/20200901/soobschenie-1576580739.html</w:t>
      </w:r>
    </w:p>
    <w:p w14:paraId="43D579C1" w14:textId="606BBE33" w:rsidR="00835FE5" w:rsidRPr="00835FE5" w:rsidRDefault="00835FE5" w:rsidP="00AF3250">
      <w:pPr>
        <w:pStyle w:val="3"/>
        <w:jc w:val="both"/>
        <w:rPr>
          <w:rFonts w:ascii="Times New Roman" w:hAnsi="Times New Roman"/>
          <w:sz w:val="24"/>
          <w:szCs w:val="24"/>
        </w:rPr>
      </w:pPr>
      <w:bookmarkStart w:id="7" w:name="_Toc49934096"/>
      <w:r w:rsidRPr="00835FE5">
        <w:rPr>
          <w:rFonts w:ascii="Times New Roman" w:hAnsi="Times New Roman"/>
          <w:sz w:val="24"/>
          <w:szCs w:val="24"/>
        </w:rPr>
        <w:t>КОММЕРСАНТЪ; АЛЕКСАНДР ВОРОНОВ; 2020.02.09; ПАССАЖИРЫ МЕТРО ЕЩЕ ПОЕЗДЯТ ОБЕЗЛИЧЕННЫМИ; ЗАПУСК ПОЛНОЦЕННОЙ СИСТЕМЫ РАСПОЗНАВАНИЯ ЛИЦ В СТОЛИЧНОЙ ПОДЗЕМКЕ МОЖЕТ ЗАТЯНУТЬСЯ</w:t>
      </w:r>
      <w:bookmarkEnd w:id="7"/>
    </w:p>
    <w:p w14:paraId="15B09047" w14:textId="77777777" w:rsidR="00AF3250" w:rsidRDefault="00835FE5" w:rsidP="00AF3250">
      <w:pPr>
        <w:jc w:val="both"/>
      </w:pPr>
      <w:r>
        <w:t>Полноценный запуск в столичном метро системы распознавания лиц с видеокамер может затянуться. Ранее московский мэр Сергей Собянин обещал, что эта система станет полностью функциональной к 1 сентября 2020 года. Но лишь в августе были подведены итоги конкурса на поставку 12,3 тыс. камер и серверов распознавания лиц для четверти вагонов городской подземки на сумму 1,4 млрд руб., а работы по тендеру должны быть завершены в полугодовой срок. Впрочем, в столичном метрополитене уверяют, что на станциях уже работают 5 тыс. камер с функцией распознавания лиц и все запланированные к 1 сентября мероприятия были реализованы.</w:t>
      </w:r>
    </w:p>
    <w:p w14:paraId="3C921D8D" w14:textId="77777777" w:rsidR="00AF3250" w:rsidRDefault="00835FE5" w:rsidP="00AF3250">
      <w:pPr>
        <w:jc w:val="both"/>
      </w:pPr>
      <w:r>
        <w:t xml:space="preserve">Полноценный запуск системы распознавания лиц в метрополитене может затянуться: это следует из тендерной документации на поставку камер и серверов для подземки. В январе 2020 года Сергей Собянин обещал, что к 1 сентября в метро будет завершено внедрение полноценной системы распознавания лиц. На момент этого заявления в Москве уже работала система, распознающая лица с уличных и подъездных камер. </w:t>
      </w:r>
      <w:r w:rsidR="00AF3250">
        <w:t>«</w:t>
      </w:r>
      <w:r>
        <w:t>Мы с 1 января внедрили ее в массовом порядке, были заменены городские камеры на камеры с HD-качеством, запущены системы искусственного интеллекта по распознаванию лиц</w:t>
      </w:r>
      <w:r w:rsidR="00AF3250">
        <w:t>»</w:t>
      </w:r>
      <w:r>
        <w:t>,</w:t>
      </w:r>
      <w:r w:rsidR="00AF3250">
        <w:t>–</w:t>
      </w:r>
      <w:r>
        <w:t xml:space="preserve"> пояснял мэр, анонсируя ее скорый запуск и в подземке.</w:t>
      </w:r>
    </w:p>
    <w:p w14:paraId="127EF43C" w14:textId="319BAEEA" w:rsidR="00835FE5" w:rsidRDefault="00835FE5" w:rsidP="00AF3250">
      <w:pPr>
        <w:jc w:val="both"/>
      </w:pPr>
      <w:r>
        <w:t>В июле 2020 года столичный метрополитен объявил конкурс на поставку 12,3 тыс. видеокамер для 1,5 тыс. вагонов и около 400 серверов распознавания лиц на общую сумму 1,39 млрд руб. Этому предшествовали еще два тендера.</w:t>
      </w:r>
    </w:p>
    <w:p w14:paraId="0F1CF685" w14:textId="77777777" w:rsidR="00AF3250" w:rsidRDefault="00835FE5" w:rsidP="00AF3250">
      <w:pPr>
        <w:jc w:val="both"/>
      </w:pPr>
      <w:r>
        <w:t xml:space="preserve">В ноябре 2019 года столичные власти заказали 258 серверов, 105 компьютеров (с 16 новейшими графическими ускорителями </w:t>
      </w:r>
      <w:proofErr w:type="spellStart"/>
      <w:r>
        <w:t>Nvidia</w:t>
      </w:r>
      <w:proofErr w:type="spellEnd"/>
      <w:r>
        <w:t xml:space="preserve"> </w:t>
      </w:r>
      <w:proofErr w:type="spellStart"/>
      <w:r>
        <w:t>Tesla</w:t>
      </w:r>
      <w:proofErr w:type="spellEnd"/>
      <w:r>
        <w:t xml:space="preserve"> T4 в каждом) и систему хранения данных общей емкостью 9 петабайт на сумму 1,2 млрд руб. В январе 2020 года был объявлен конкурс на 1,9 млрд руб. на поставку оборудования для системы распознавания лиц на транспорте, в частности, 454 серверов (с двумя 18-ядерными процессорами в каждом).</w:t>
      </w:r>
    </w:p>
    <w:p w14:paraId="1AD36AA0" w14:textId="0965528F" w:rsidR="00AF3250" w:rsidRDefault="00835FE5" w:rsidP="00AF3250">
      <w:pPr>
        <w:jc w:val="both"/>
      </w:pPr>
      <w:r>
        <w:t xml:space="preserve">Итоги последнего конкурса на поставку техники для метрополитена были подведены в августе: победителем стала компания </w:t>
      </w:r>
      <w:r w:rsidR="00AF3250">
        <w:t>«</w:t>
      </w:r>
      <w:proofErr w:type="spellStart"/>
      <w:r>
        <w:t>МаксимаТелеком</w:t>
      </w:r>
      <w:proofErr w:type="spellEnd"/>
      <w:r w:rsidR="00AF3250">
        <w:t>»</w:t>
      </w:r>
      <w:r>
        <w:t xml:space="preserve"> (оператор </w:t>
      </w:r>
      <w:proofErr w:type="spellStart"/>
      <w:r>
        <w:t>Wi-Fi</w:t>
      </w:r>
      <w:proofErr w:type="spellEnd"/>
      <w:r>
        <w:t xml:space="preserve"> в подземке), а поставка должна быть завершена в 180-дневный срок с момента заключения контракта. Из документации можно сделать вывод, что в каждом вагоне будет не меньше восьми камер. В метрополитене насчитывается около 6 тыс. вагонов: то есть камерами оснастят лишь около четверти всего подвижного состава.</w:t>
      </w:r>
    </w:p>
    <w:p w14:paraId="4920B8B3" w14:textId="5C6E9EEA" w:rsidR="00835FE5" w:rsidRDefault="00835FE5" w:rsidP="00AF3250">
      <w:pPr>
        <w:jc w:val="both"/>
      </w:pPr>
      <w:r>
        <w:t xml:space="preserve">В </w:t>
      </w:r>
      <w:r w:rsidRPr="00AF3250">
        <w:rPr>
          <w:b/>
        </w:rPr>
        <w:t>пресс-службе</w:t>
      </w:r>
      <w:r>
        <w:t xml:space="preserve"> городской подземки заверили, что система имеет </w:t>
      </w:r>
      <w:r w:rsidR="00AF3250">
        <w:t>«</w:t>
      </w:r>
      <w:r>
        <w:t>несколько этапов развития</w:t>
      </w:r>
      <w:r w:rsidR="00AF3250">
        <w:t>»</w:t>
      </w:r>
      <w:r>
        <w:t xml:space="preserve"> и все запланированные к 1 сентября мероприятия были реализованы.</w:t>
      </w:r>
    </w:p>
    <w:p w14:paraId="25F486A5" w14:textId="77777777" w:rsidR="00AF3250" w:rsidRDefault="00835FE5" w:rsidP="00AF3250">
      <w:pPr>
        <w:jc w:val="both"/>
      </w:pPr>
      <w:r>
        <w:t xml:space="preserve">Сейчас на станциях подземки работает около 5 тыс. камер с функцией распознавания лиц, на идентификацию одного лица в потоке пассажиров </w:t>
      </w:r>
      <w:r w:rsidR="00AF3250">
        <w:t>«</w:t>
      </w:r>
      <w:r>
        <w:t>требуется несколько секунд</w:t>
      </w:r>
      <w:r w:rsidR="00AF3250">
        <w:t>»</w:t>
      </w:r>
      <w:r>
        <w:t xml:space="preserve">, добавили в метрополитене. В городском департаменте информационных технологий </w:t>
      </w:r>
      <w:r>
        <w:lastRenderedPageBreak/>
        <w:t xml:space="preserve">(ДИТ) сказали, что к городской системе </w:t>
      </w:r>
      <w:proofErr w:type="spellStart"/>
      <w:r>
        <w:t>видеоаналитики</w:t>
      </w:r>
      <w:proofErr w:type="spellEnd"/>
      <w:r>
        <w:t xml:space="preserve"> подключены 105 тыс. </w:t>
      </w:r>
      <w:r w:rsidR="00AF3250">
        <w:t>«</w:t>
      </w:r>
      <w:r>
        <w:t>потоков с камер</w:t>
      </w:r>
      <w:r w:rsidR="00AF3250">
        <w:t>»</w:t>
      </w:r>
      <w:r>
        <w:t xml:space="preserve"> (всего в столице насчитывается более 175 тыс. видеокамер), а розыском правонарушителей с их помощью занимаются правоохранительные органы. Примечательно, что в июне 2020 года власти анонсировали в подземке эксперимент по использованию технологии распознавания лиц для оплаты проезда. В </w:t>
      </w:r>
      <w:r w:rsidRPr="00AF3250">
        <w:rPr>
          <w:b/>
        </w:rPr>
        <w:t>пресс-службе</w:t>
      </w:r>
      <w:r>
        <w:t xml:space="preserve"> метрополитена уточнили, что закрытое тестирование этой технологии закончится к 1 октября.</w:t>
      </w:r>
    </w:p>
    <w:p w14:paraId="542205CB" w14:textId="77777777" w:rsidR="00AF3250" w:rsidRDefault="00835FE5" w:rsidP="00AF3250">
      <w:pPr>
        <w:jc w:val="both"/>
      </w:pPr>
      <w:r>
        <w:t xml:space="preserve">Отметим, ранее столичные власти приобрели одну из главных составляющих системы, технологию поиска лиц в видеопотоке, у разработчика </w:t>
      </w:r>
      <w:proofErr w:type="spellStart"/>
      <w:r>
        <w:t>NTechlab</w:t>
      </w:r>
      <w:proofErr w:type="spellEnd"/>
      <w:r>
        <w:t xml:space="preserve"> (12,5% компании контролирует </w:t>
      </w:r>
      <w:r w:rsidR="00AF3250">
        <w:t>«</w:t>
      </w:r>
      <w:proofErr w:type="spellStart"/>
      <w:r>
        <w:t>Ростех</w:t>
      </w:r>
      <w:proofErr w:type="spellEnd"/>
      <w:r w:rsidR="00AF3250">
        <w:t>»</w:t>
      </w:r>
      <w:r>
        <w:t xml:space="preserve">). Начальная конкурсная цена на разработку составляла 200 млн руб., сообщали </w:t>
      </w:r>
      <w:r w:rsidR="00AF3250">
        <w:t>«</w:t>
      </w:r>
      <w:r>
        <w:t>Ведомости</w:t>
      </w:r>
      <w:r w:rsidR="00AF3250">
        <w:t>»</w:t>
      </w:r>
      <w:r>
        <w:t xml:space="preserve">; суммы контракта сторонами не раскрывались. Как заявлял гендиректор </w:t>
      </w:r>
      <w:proofErr w:type="spellStart"/>
      <w:r>
        <w:t>NTechlab</w:t>
      </w:r>
      <w:proofErr w:type="spellEnd"/>
      <w:r>
        <w:t xml:space="preserve"> Александр Минин изданию </w:t>
      </w:r>
      <w:proofErr w:type="spellStart"/>
      <w:r>
        <w:t>Forbes</w:t>
      </w:r>
      <w:proofErr w:type="spellEnd"/>
      <w:r>
        <w:t xml:space="preserve">, речь на примере Москвы идет о развертывании крупнейшего в мире проекта распознавания лиц в режиме реального времени: с помощью его разработки можно найти лицо в толпе. В </w:t>
      </w:r>
      <w:proofErr w:type="spellStart"/>
      <w:r>
        <w:t>NTechlab</w:t>
      </w:r>
      <w:proofErr w:type="spellEnd"/>
      <w:r>
        <w:t xml:space="preserve"> поясняли, что технически процесс состоит из поиска лица в кадре (детектирования), распознавания и последующей сверки его с базами данных.</w:t>
      </w:r>
    </w:p>
    <w:p w14:paraId="522BDE44" w14:textId="30DE1D97" w:rsidR="00835FE5" w:rsidRDefault="00835FE5" w:rsidP="00AF3250">
      <w:pPr>
        <w:jc w:val="both"/>
      </w:pPr>
      <w:r>
        <w:t>Используемые нейронные сети, уточнял господин Минин, позволяют снизить шансы на то, что система распознавания лиц проявит предвзятость по этническому признаку.</w:t>
      </w:r>
    </w:p>
    <w:p w14:paraId="4CC57292" w14:textId="77777777" w:rsidR="00AF3250" w:rsidRDefault="00835FE5" w:rsidP="00AF3250">
      <w:pPr>
        <w:jc w:val="both"/>
      </w:pPr>
      <w:r>
        <w:t xml:space="preserve">В </w:t>
      </w:r>
      <w:proofErr w:type="spellStart"/>
      <w:r>
        <w:t>NTechlab</w:t>
      </w:r>
      <w:proofErr w:type="spellEnd"/>
      <w:r>
        <w:t xml:space="preserve"> ранее разрабатывали технологию распознавания лиц </w:t>
      </w:r>
      <w:proofErr w:type="spellStart"/>
      <w:r>
        <w:t>FindFace</w:t>
      </w:r>
      <w:proofErr w:type="spellEnd"/>
      <w:r>
        <w:t xml:space="preserve"> </w:t>
      </w:r>
      <w:proofErr w:type="spellStart"/>
      <w:r>
        <w:t>Security</w:t>
      </w:r>
      <w:proofErr w:type="spellEnd"/>
      <w:r>
        <w:t xml:space="preserve">, с помощью которой во время чемпионата мира по футболу в 2018 году в России удалось задержать 180 правонарушителей. Но в компании заверяли, что сделали для мэрии отдельное решение, </w:t>
      </w:r>
      <w:r w:rsidR="00AF3250">
        <w:t>«</w:t>
      </w:r>
      <w:r>
        <w:t xml:space="preserve">учитывая опыт запуска сложных </w:t>
      </w:r>
      <w:proofErr w:type="spellStart"/>
      <w:r>
        <w:t>высоконагрузочных</w:t>
      </w:r>
      <w:proofErr w:type="spellEnd"/>
      <w:r>
        <w:t xml:space="preserve"> проектов</w:t>
      </w:r>
      <w:r w:rsidR="00AF3250">
        <w:t>»</w:t>
      </w:r>
      <w:r>
        <w:t xml:space="preserve">. В ДИТ, впрочем, ранее сообщали, что помимо разработок </w:t>
      </w:r>
      <w:proofErr w:type="spellStart"/>
      <w:r>
        <w:t>NTechlab</w:t>
      </w:r>
      <w:proofErr w:type="spellEnd"/>
      <w:r>
        <w:t xml:space="preserve"> используют также алгоритмы компаний </w:t>
      </w:r>
      <w:proofErr w:type="spellStart"/>
      <w:r>
        <w:t>VisionLabs</w:t>
      </w:r>
      <w:proofErr w:type="spellEnd"/>
      <w:r>
        <w:t xml:space="preserve"> и </w:t>
      </w:r>
      <w:proofErr w:type="spellStart"/>
      <w:r>
        <w:t>Tevian</w:t>
      </w:r>
      <w:proofErr w:type="spellEnd"/>
      <w:r>
        <w:t>.</w:t>
      </w:r>
    </w:p>
    <w:p w14:paraId="386D7F5A" w14:textId="77777777" w:rsidR="00AF3250" w:rsidRDefault="00835FE5" w:rsidP="00AF3250">
      <w:pPr>
        <w:jc w:val="both"/>
      </w:pPr>
      <w:r>
        <w:t xml:space="preserve">Примечательно, что горожане пытались оспаривать саму возможность распознавать их лица. Так, москвичка Алена Попова в иске к ДИТ и городской полиции требовала удалить ее данные из соответствующих баз. Госпожу Попову в 2018 году оштрафовали на 20 тыс. руб. за одиночный пикет у Госдумы. При этом истица </w:t>
      </w:r>
      <w:proofErr w:type="gramStart"/>
      <w:r>
        <w:t>сочла</w:t>
      </w:r>
      <w:proofErr w:type="gramEnd"/>
      <w:r>
        <w:t>, что ее лицо распознали с камер наблюдения, поскольку в момент задержания полицейские уже знали пикетчицу по имени. Савеловский райсуд Москвы в иске москвичке отказал.</w:t>
      </w:r>
    </w:p>
    <w:p w14:paraId="3FE508F4" w14:textId="77777777" w:rsidR="00AF3250" w:rsidRDefault="0081184A" w:rsidP="00AF3250">
      <w:pPr>
        <w:jc w:val="both"/>
      </w:pPr>
      <w:hyperlink r:id="rId14" w:history="1">
        <w:r w:rsidR="00835FE5" w:rsidRPr="00A77836">
          <w:rPr>
            <w:rStyle w:val="a9"/>
          </w:rPr>
          <w:t>https://www.kommersant.ru/doc/4475536</w:t>
        </w:r>
      </w:hyperlink>
    </w:p>
    <w:p w14:paraId="7121C3EC" w14:textId="5BBB6A2C" w:rsidR="00532CD5" w:rsidRPr="00532CD5" w:rsidRDefault="00532CD5" w:rsidP="00AF3250">
      <w:pPr>
        <w:pStyle w:val="3"/>
        <w:jc w:val="both"/>
        <w:rPr>
          <w:rFonts w:ascii="Times New Roman" w:hAnsi="Times New Roman"/>
          <w:sz w:val="24"/>
          <w:szCs w:val="24"/>
        </w:rPr>
      </w:pPr>
      <w:bookmarkStart w:id="8" w:name="_Toc49934097"/>
      <w:r w:rsidRPr="00532CD5">
        <w:rPr>
          <w:rFonts w:ascii="Times New Roman" w:hAnsi="Times New Roman"/>
          <w:sz w:val="24"/>
          <w:szCs w:val="24"/>
        </w:rPr>
        <w:t xml:space="preserve">РБК; ТИМОФЕЙ ДЗЯДКО; 2020.01.09; АВИАКОМПАНИЯ </w:t>
      </w:r>
      <w:r w:rsidR="00AF3250">
        <w:rPr>
          <w:rFonts w:ascii="Times New Roman" w:hAnsi="Times New Roman"/>
          <w:sz w:val="24"/>
          <w:szCs w:val="24"/>
        </w:rPr>
        <w:t>«</w:t>
      </w:r>
      <w:r w:rsidRPr="00532CD5">
        <w:rPr>
          <w:rFonts w:ascii="Times New Roman" w:hAnsi="Times New Roman"/>
          <w:sz w:val="24"/>
          <w:szCs w:val="24"/>
        </w:rPr>
        <w:t>ПОБЕДА</w:t>
      </w:r>
      <w:r w:rsidR="00AF3250">
        <w:rPr>
          <w:rFonts w:ascii="Times New Roman" w:hAnsi="Times New Roman"/>
          <w:sz w:val="24"/>
          <w:szCs w:val="24"/>
        </w:rPr>
        <w:t>»</w:t>
      </w:r>
      <w:r w:rsidRPr="00532CD5">
        <w:rPr>
          <w:rFonts w:ascii="Times New Roman" w:hAnsi="Times New Roman"/>
          <w:sz w:val="24"/>
          <w:szCs w:val="24"/>
        </w:rPr>
        <w:t xml:space="preserve"> НАЦЕЛИЛАСЬ НА 30% РОССИЙСКОГО РЫНКА СМОЖЕТ ЛИ ЛОУКОСТЕР ЧЕРЕЗ ВОСЕМЬ ЛЕТ ПЕРЕВОЗИТЬ КАЖДОГО ТРЕТЬЕГО ПАССАЖИРА В РОССИИ</w:t>
      </w:r>
      <w:bookmarkEnd w:id="8"/>
    </w:p>
    <w:p w14:paraId="0B9869B6" w14:textId="77777777" w:rsidR="00AF3250" w:rsidRDefault="00AF3250" w:rsidP="00AF3250">
      <w:pPr>
        <w:jc w:val="both"/>
      </w:pPr>
      <w:r>
        <w:t>«</w:t>
      </w:r>
      <w:r w:rsidR="00532CD5">
        <w:t>Победа</w:t>
      </w:r>
      <w:r>
        <w:t>»</w:t>
      </w:r>
      <w:r w:rsidR="00532CD5">
        <w:t xml:space="preserve">, которая в 2019 году перевезла 10 млн пассажиров и заняла 8% рынка, к 2028-му намерена увеличить долю до 30%. К этому времени пассажиропоток в России вырастет в 1,6 раза, до 210 млн человек, следует из оценок </w:t>
      </w:r>
      <w:r>
        <w:t>«</w:t>
      </w:r>
      <w:r w:rsidR="00532CD5">
        <w:t>Аэрофлота</w:t>
      </w:r>
      <w:r>
        <w:t>»</w:t>
      </w:r>
    </w:p>
    <w:p w14:paraId="61668104" w14:textId="77777777" w:rsidR="00AF3250" w:rsidRDefault="00532CD5" w:rsidP="00AF3250">
      <w:pPr>
        <w:jc w:val="both"/>
      </w:pPr>
      <w:r>
        <w:t xml:space="preserve">Лоукостер </w:t>
      </w:r>
      <w:r w:rsidR="00AF3250">
        <w:t>«</w:t>
      </w:r>
      <w:r>
        <w:t>Победа</w:t>
      </w:r>
      <w:r w:rsidR="00AF3250">
        <w:t>»</w:t>
      </w:r>
      <w:r>
        <w:t xml:space="preserve">, входящий в группу </w:t>
      </w:r>
      <w:r w:rsidR="00AF3250">
        <w:t>«</w:t>
      </w:r>
      <w:r>
        <w:t>Аэрофлот</w:t>
      </w:r>
      <w:r w:rsidR="00AF3250">
        <w:t>»</w:t>
      </w:r>
      <w:r>
        <w:t xml:space="preserve">, в 2028 году должен занять около 30% российского авиационного рынка с потенциалом дальнейшего роста. О такой цели говорится в материалах группы </w:t>
      </w:r>
      <w:r w:rsidR="00AF3250">
        <w:t>«</w:t>
      </w:r>
      <w:r>
        <w:t>Аэрофлот</w:t>
      </w:r>
      <w:r w:rsidR="00AF3250">
        <w:t>»</w:t>
      </w:r>
      <w:r>
        <w:t xml:space="preserve"> (есть у РБК), посвященных результатам первого полугодия 2020 года и долгосрочной стратегии компании, которая была принята в июле.</w:t>
      </w:r>
    </w:p>
    <w:p w14:paraId="54C7D347" w14:textId="77777777" w:rsidR="00AF3250" w:rsidRDefault="00532CD5" w:rsidP="00AF3250">
      <w:pPr>
        <w:jc w:val="both"/>
      </w:pPr>
      <w:r>
        <w:t xml:space="preserve">Ранее генеральный директор </w:t>
      </w:r>
      <w:r w:rsidR="00AF3250">
        <w:t>«</w:t>
      </w:r>
      <w:r>
        <w:t>Аэрофлота</w:t>
      </w:r>
      <w:r w:rsidR="00AF3250">
        <w:t>»</w:t>
      </w:r>
      <w:r>
        <w:t xml:space="preserve"> Виталий Савельев на встрече с премьером </w:t>
      </w:r>
      <w:r w:rsidRPr="00AF3250">
        <w:rPr>
          <w:b/>
        </w:rPr>
        <w:t xml:space="preserve">Михаилом </w:t>
      </w:r>
      <w:proofErr w:type="spellStart"/>
      <w:r w:rsidRPr="00AF3250">
        <w:rPr>
          <w:b/>
        </w:rPr>
        <w:t>Мишустиным</w:t>
      </w:r>
      <w:proofErr w:type="spellEnd"/>
      <w:r>
        <w:t xml:space="preserve"> заявил, что в новой стратегии делается ставка на </w:t>
      </w:r>
      <w:r w:rsidR="00AF3250">
        <w:t>«</w:t>
      </w:r>
      <w:r>
        <w:t>Победу</w:t>
      </w:r>
      <w:r w:rsidR="00AF3250">
        <w:t>»</w:t>
      </w:r>
      <w:r>
        <w:t>, которая должна через восемь лет перевозить 55–65 млн человек в год, но ожидаемую долю рынка лоукостера не назвал.</w:t>
      </w:r>
    </w:p>
    <w:p w14:paraId="15611647" w14:textId="77777777" w:rsidR="00AF3250" w:rsidRDefault="00532CD5" w:rsidP="00AF3250">
      <w:pPr>
        <w:jc w:val="both"/>
      </w:pPr>
      <w:r>
        <w:t xml:space="preserve">В 2019 году </w:t>
      </w:r>
      <w:r w:rsidR="00AF3250">
        <w:t>«</w:t>
      </w:r>
      <w:r>
        <w:t>Победа</w:t>
      </w:r>
      <w:r w:rsidR="00AF3250">
        <w:t>»</w:t>
      </w:r>
      <w:r>
        <w:t xml:space="preserve"> увеличила число пассажиров на 43%, до 10,3 млн, и заняла четвертое место среди крупнейших российских авиакомпаний. Ее рыночная доля составила около 8% при общей емкости рынка 128 млн пассажиров.</w:t>
      </w:r>
    </w:p>
    <w:p w14:paraId="763AE417" w14:textId="6529F321" w:rsidR="00AF3250" w:rsidRDefault="00AF3250" w:rsidP="00AF3250">
      <w:pPr>
        <w:jc w:val="both"/>
      </w:pPr>
      <w:r>
        <w:lastRenderedPageBreak/>
        <w:t>«</w:t>
      </w:r>
      <w:r w:rsidR="00532CD5">
        <w:t xml:space="preserve">Наша стратегическая цель </w:t>
      </w:r>
      <w:r>
        <w:t>–</w:t>
      </w:r>
      <w:r w:rsidR="00532CD5">
        <w:t xml:space="preserve"> 55–65 млн пассажиров </w:t>
      </w:r>
      <w:r>
        <w:t>«</w:t>
      </w:r>
      <w:r w:rsidR="00532CD5">
        <w:t>Победы</w:t>
      </w:r>
      <w:r>
        <w:t>»</w:t>
      </w:r>
      <w:r w:rsidR="00532CD5">
        <w:t xml:space="preserve"> в 2028 году. Доля рынка </w:t>
      </w:r>
      <w:r>
        <w:t>–</w:t>
      </w:r>
      <w:r w:rsidR="00532CD5">
        <w:t xml:space="preserve"> это производный расчетный показатель</w:t>
      </w:r>
      <w:r>
        <w:t>»</w:t>
      </w:r>
      <w:r w:rsidR="00532CD5">
        <w:t xml:space="preserve">, </w:t>
      </w:r>
      <w:r>
        <w:t>–</w:t>
      </w:r>
      <w:r w:rsidR="00532CD5">
        <w:t xml:space="preserve"> сказал РБК официальный представитель </w:t>
      </w:r>
      <w:r>
        <w:t>«</w:t>
      </w:r>
      <w:r w:rsidR="00532CD5">
        <w:t>Аэрофлота</w:t>
      </w:r>
      <w:r>
        <w:t>»</w:t>
      </w:r>
      <w:r w:rsidR="00532CD5">
        <w:t xml:space="preserve"> Михаил Демин. В Европе, Азии и Северной Америке доля лоукостеров составляет сегодня от 30 до 40%, в России это пока лишь 7–8%, отметил он. Представитель </w:t>
      </w:r>
      <w:r>
        <w:t>«</w:t>
      </w:r>
      <w:r w:rsidR="00532CD5">
        <w:t>Победы</w:t>
      </w:r>
      <w:r>
        <w:t>»</w:t>
      </w:r>
      <w:r w:rsidR="00532CD5">
        <w:t xml:space="preserve"> отказалась от комментариев.</w:t>
      </w:r>
    </w:p>
    <w:p w14:paraId="4A371D87" w14:textId="77777777" w:rsidR="00AF3250" w:rsidRDefault="00532CD5" w:rsidP="00AF3250">
      <w:pPr>
        <w:jc w:val="both"/>
      </w:pPr>
      <w:r>
        <w:t xml:space="preserve">Вся группа </w:t>
      </w:r>
      <w:r w:rsidR="00AF3250">
        <w:t>«</w:t>
      </w:r>
      <w:r>
        <w:t>Аэрофлот</w:t>
      </w:r>
      <w:r w:rsidR="00AF3250">
        <w:t>»</w:t>
      </w:r>
      <w:r>
        <w:t xml:space="preserve"> планирует в 2028 году перевезти 130 млн человек. </w:t>
      </w:r>
      <w:r w:rsidR="00AF3250">
        <w:t>«</w:t>
      </w:r>
      <w:r>
        <w:t>Вполне возможно, что мы [по доле рынка к 2028 году] выскочим за 50%, ну, будет 60%. Мы прикидывали, [что займем] 62–64% [рынка]</w:t>
      </w:r>
      <w:r w:rsidR="00AF3250">
        <w:t>»</w:t>
      </w:r>
      <w:r>
        <w:t xml:space="preserve">, </w:t>
      </w:r>
      <w:r w:rsidR="00AF3250">
        <w:t>–</w:t>
      </w:r>
      <w:r>
        <w:t xml:space="preserve"> сказал Савельев в интервью телеканалу </w:t>
      </w:r>
      <w:r w:rsidR="00AF3250">
        <w:t>«</w:t>
      </w:r>
      <w:r>
        <w:t>Россия 24</w:t>
      </w:r>
      <w:r w:rsidR="00AF3250">
        <w:t>»</w:t>
      </w:r>
      <w:r>
        <w:t xml:space="preserve"> 17 августа. Из прогноза группы следует, что российский рынок авиаперевозок к 2028 году вырастет до 203–210 млн пассажиров.</w:t>
      </w:r>
    </w:p>
    <w:p w14:paraId="7901CB73" w14:textId="77777777" w:rsidR="00AF3250" w:rsidRDefault="00532CD5" w:rsidP="00AF3250">
      <w:pPr>
        <w:jc w:val="both"/>
      </w:pPr>
      <w:r>
        <w:t xml:space="preserve">За счет чего </w:t>
      </w:r>
      <w:r w:rsidR="00AF3250">
        <w:t>«</w:t>
      </w:r>
      <w:r>
        <w:t>Победа</w:t>
      </w:r>
      <w:r w:rsidR="00AF3250">
        <w:t>»</w:t>
      </w:r>
      <w:r>
        <w:t xml:space="preserve"> сможет нарастить долю</w:t>
      </w:r>
    </w:p>
    <w:p w14:paraId="3BC725E6" w14:textId="77777777" w:rsidR="00AF3250" w:rsidRDefault="00532CD5" w:rsidP="00AF3250">
      <w:pPr>
        <w:jc w:val="both"/>
      </w:pPr>
      <w:r>
        <w:t xml:space="preserve">Основные маршруты (среднемагистральные), которые сейчас обслуживает авиакомпания </w:t>
      </w:r>
      <w:r w:rsidR="00AF3250">
        <w:t>«</w:t>
      </w:r>
      <w:r>
        <w:t>Аэрофлот</w:t>
      </w:r>
      <w:r w:rsidR="00AF3250">
        <w:t>»</w:t>
      </w:r>
      <w:r>
        <w:t xml:space="preserve"> (как и </w:t>
      </w:r>
      <w:r w:rsidR="00AF3250">
        <w:t>«</w:t>
      </w:r>
      <w:r>
        <w:t>Победа</w:t>
      </w:r>
      <w:r w:rsidR="00AF3250">
        <w:t>»</w:t>
      </w:r>
      <w:r>
        <w:t xml:space="preserve">, входит в одноименную группу), будут переданы лоукостеру, сообщил Савельев на встрече с </w:t>
      </w:r>
      <w:proofErr w:type="spellStart"/>
      <w:r w:rsidRPr="00AF3250">
        <w:rPr>
          <w:b/>
        </w:rPr>
        <w:t>Мишустин</w:t>
      </w:r>
      <w:r>
        <w:t>ым</w:t>
      </w:r>
      <w:proofErr w:type="spellEnd"/>
      <w:r>
        <w:t xml:space="preserve">. </w:t>
      </w:r>
      <w:r w:rsidR="00AF3250">
        <w:t>«</w:t>
      </w:r>
      <w:r>
        <w:t>Победа</w:t>
      </w:r>
      <w:r w:rsidR="00AF3250">
        <w:t>»</w:t>
      </w:r>
      <w:r>
        <w:t xml:space="preserve">, у которой сейчас в парке 30 самолетов, к 2027–2028 годам будет оперировать 170 лайнерами. Столько же останется у </w:t>
      </w:r>
      <w:r w:rsidR="00AF3250">
        <w:t>«</w:t>
      </w:r>
      <w:r>
        <w:t>Аэрофлота</w:t>
      </w:r>
      <w:r w:rsidR="00AF3250">
        <w:t>»</w:t>
      </w:r>
      <w:r>
        <w:t>, но эта авиакомпания сосредоточится на дальнемагистральных рейсах, чтобы стать пятизвездочной.</w:t>
      </w:r>
    </w:p>
    <w:p w14:paraId="13050299" w14:textId="77777777" w:rsidR="00AF3250" w:rsidRDefault="00532CD5" w:rsidP="00AF3250">
      <w:pPr>
        <w:jc w:val="both"/>
      </w:pPr>
      <w:r>
        <w:t xml:space="preserve">По итогам июля </w:t>
      </w:r>
      <w:r w:rsidR="00AF3250">
        <w:t>«</w:t>
      </w:r>
      <w:r>
        <w:t>Победа</w:t>
      </w:r>
      <w:r w:rsidR="00AF3250">
        <w:t>»</w:t>
      </w:r>
      <w:r>
        <w:t xml:space="preserve"> впервые обошла </w:t>
      </w:r>
      <w:r w:rsidR="00AF3250">
        <w:t>«</w:t>
      </w:r>
      <w:r>
        <w:t>Аэрофлот</w:t>
      </w:r>
      <w:r w:rsidR="00AF3250">
        <w:t>»</w:t>
      </w:r>
      <w:r>
        <w:t xml:space="preserve"> по количеству пассажиров, заняв второе место в России, </w:t>
      </w:r>
      <w:r w:rsidR="00AF3250">
        <w:t>–</w:t>
      </w:r>
      <w:r>
        <w:t xml:space="preserve"> 1,039 млн человек против 1,035 млн у материнской компании (третье место). Первое место уже три месяца удерживает S7 </w:t>
      </w:r>
      <w:r w:rsidR="00AF3250">
        <w:t>–</w:t>
      </w:r>
      <w:r>
        <w:t xml:space="preserve"> 1,34 млн человек.</w:t>
      </w:r>
    </w:p>
    <w:p w14:paraId="61887206" w14:textId="77777777" w:rsidR="00AF3250" w:rsidRDefault="00532CD5" w:rsidP="00AF3250">
      <w:pPr>
        <w:jc w:val="both"/>
      </w:pPr>
      <w:r>
        <w:t xml:space="preserve">Средняя загрузка кресел </w:t>
      </w:r>
      <w:r w:rsidR="00AF3250">
        <w:t>«</w:t>
      </w:r>
      <w:r>
        <w:t>Победы</w:t>
      </w:r>
      <w:r w:rsidR="00AF3250">
        <w:t>»</w:t>
      </w:r>
      <w:r>
        <w:t xml:space="preserve"> </w:t>
      </w:r>
      <w:r w:rsidR="00AF3250">
        <w:t>–</w:t>
      </w:r>
      <w:r>
        <w:t xml:space="preserve"> 94%, </w:t>
      </w:r>
      <w:r w:rsidR="00AF3250">
        <w:t>«</w:t>
      </w:r>
      <w:r>
        <w:t>Аэрофлота</w:t>
      </w:r>
      <w:r w:rsidR="00AF3250">
        <w:t>»</w:t>
      </w:r>
      <w:r>
        <w:t xml:space="preserve"> </w:t>
      </w:r>
      <w:r w:rsidR="00AF3250">
        <w:t>–</w:t>
      </w:r>
      <w:r>
        <w:t xml:space="preserve"> 79%, а группы в целом </w:t>
      </w:r>
      <w:r w:rsidR="00AF3250">
        <w:t>–</w:t>
      </w:r>
      <w:r>
        <w:t xml:space="preserve"> 82%. </w:t>
      </w:r>
      <w:r w:rsidR="00AF3250">
        <w:t>«</w:t>
      </w:r>
      <w:r>
        <w:t>Победа</w:t>
      </w:r>
      <w:r w:rsidR="00AF3250">
        <w:t>»</w:t>
      </w:r>
      <w:r>
        <w:t xml:space="preserve">, встав на маршруты </w:t>
      </w:r>
      <w:r w:rsidR="00AF3250">
        <w:t>«</w:t>
      </w:r>
      <w:r>
        <w:t>Аэрофлота</w:t>
      </w:r>
      <w:r w:rsidR="00AF3250">
        <w:t>»</w:t>
      </w:r>
      <w:r>
        <w:t xml:space="preserve">, существенно изменит картину ввиду дешевизны </w:t>
      </w:r>
      <w:r w:rsidR="00AF3250">
        <w:t>–</w:t>
      </w:r>
      <w:r>
        <w:t xml:space="preserve"> у нее 10% билетов продаются сейчас по цене 499 руб., а до этого продавались по цене 999 руб. Это очень существенная для пассажира </w:t>
      </w:r>
      <w:r w:rsidR="00AF3250">
        <w:t>–</w:t>
      </w:r>
      <w:r>
        <w:t xml:space="preserve"> почему и загрузка такая большая </w:t>
      </w:r>
      <w:r w:rsidR="00AF3250">
        <w:t>–</w:t>
      </w:r>
      <w:r>
        <w:t xml:space="preserve"> вещь</w:t>
      </w:r>
      <w:r w:rsidR="00AF3250">
        <w:t>»</w:t>
      </w:r>
      <w:r>
        <w:t xml:space="preserve">, </w:t>
      </w:r>
      <w:r w:rsidR="00AF3250">
        <w:t>–</w:t>
      </w:r>
      <w:r>
        <w:t xml:space="preserve"> отметил глава </w:t>
      </w:r>
      <w:r w:rsidR="00AF3250">
        <w:t>«</w:t>
      </w:r>
      <w:r>
        <w:t>Аэрофлота</w:t>
      </w:r>
      <w:r w:rsidR="00AF3250">
        <w:t>»</w:t>
      </w:r>
      <w:r>
        <w:t>.</w:t>
      </w:r>
    </w:p>
    <w:p w14:paraId="5972E0FE" w14:textId="77777777" w:rsidR="00AF3250" w:rsidRDefault="00532CD5" w:rsidP="00AF3250">
      <w:pPr>
        <w:jc w:val="both"/>
      </w:pPr>
      <w:r>
        <w:t xml:space="preserve">По его словам, </w:t>
      </w:r>
      <w:r w:rsidR="00AF3250">
        <w:t>«</w:t>
      </w:r>
      <w:r>
        <w:t>Победа</w:t>
      </w:r>
      <w:r w:rsidR="00AF3250">
        <w:t>»</w:t>
      </w:r>
      <w:r>
        <w:t xml:space="preserve"> </w:t>
      </w:r>
      <w:r w:rsidR="00AF3250">
        <w:t>–</w:t>
      </w:r>
      <w:r>
        <w:t xml:space="preserve"> чемпион мира по времени использования самолетов: лоукостер эксплуатирует их по 14 часов в сутки, в то время как его материнская компания </w:t>
      </w:r>
      <w:r w:rsidR="00AF3250">
        <w:t>–</w:t>
      </w:r>
      <w:r>
        <w:t xml:space="preserve"> по 10–11 часов. Все это позволит снизить цены в экономклассе на внутрироссийские рейсы на 30%, прогнозировал Савельев.</w:t>
      </w:r>
    </w:p>
    <w:p w14:paraId="3978C2B2" w14:textId="77777777" w:rsidR="00AF3250" w:rsidRDefault="00532CD5" w:rsidP="00AF3250">
      <w:pPr>
        <w:jc w:val="both"/>
      </w:pPr>
      <w:r>
        <w:t xml:space="preserve">Ранее крупнейший совладелец и гендиректор </w:t>
      </w:r>
      <w:r w:rsidR="00AF3250">
        <w:t>«</w:t>
      </w:r>
      <w:r>
        <w:t>Уральских авиалиний</w:t>
      </w:r>
      <w:r w:rsidR="00AF3250">
        <w:t>»</w:t>
      </w:r>
      <w:r>
        <w:t xml:space="preserve"> (входят в пятерку крупнейших авиакомпаний России) Сергей Скуратов признал в интервью РБК, что появление на ее маршрутах </w:t>
      </w:r>
      <w:r w:rsidR="00AF3250">
        <w:t>«</w:t>
      </w:r>
      <w:r>
        <w:t>Победы</w:t>
      </w:r>
      <w:r w:rsidR="00AF3250">
        <w:t>»</w:t>
      </w:r>
      <w:r>
        <w:t xml:space="preserve"> приводит к снижению цен: </w:t>
      </w:r>
      <w:r w:rsidR="00AF3250">
        <w:t>«</w:t>
      </w:r>
      <w:r>
        <w:t xml:space="preserve">Если мы работаем на одном направлении с </w:t>
      </w:r>
      <w:r w:rsidR="00AF3250">
        <w:t>«</w:t>
      </w:r>
      <w:r>
        <w:t>Победой</w:t>
      </w:r>
      <w:r w:rsidR="00AF3250">
        <w:t>»</w:t>
      </w:r>
      <w:r>
        <w:t xml:space="preserve"> или другой авиакомпанией, которая летает по демпингу, мы снижаем тарифы</w:t>
      </w:r>
      <w:r w:rsidR="00AF3250">
        <w:t>»</w:t>
      </w:r>
      <w:r>
        <w:t xml:space="preserve">. По его оценкам, демпинг со стороны </w:t>
      </w:r>
      <w:r w:rsidR="00AF3250">
        <w:t>«</w:t>
      </w:r>
      <w:r>
        <w:t>Победы</w:t>
      </w:r>
      <w:r w:rsidR="00AF3250">
        <w:t>»</w:t>
      </w:r>
      <w:r>
        <w:t xml:space="preserve"> и других перевозчиков вынуждает компанию снижать цены на часть билетов примерно на 20%.</w:t>
      </w:r>
    </w:p>
    <w:p w14:paraId="5892E741" w14:textId="77777777" w:rsidR="00AF3250" w:rsidRDefault="00532CD5" w:rsidP="00AF3250">
      <w:pPr>
        <w:jc w:val="both"/>
      </w:pPr>
      <w:r>
        <w:t xml:space="preserve">Причинами роста </w:t>
      </w:r>
      <w:r w:rsidR="00AF3250">
        <w:t>«</w:t>
      </w:r>
      <w:r>
        <w:t>Победы</w:t>
      </w:r>
      <w:r w:rsidR="00AF3250">
        <w:t>»</w:t>
      </w:r>
      <w:r>
        <w:t xml:space="preserve"> остаются два фактора: расширение спроса в бюджетном ценовом сегменте и низкие цены на авиатопливо, установившиеся благодаря самому длительному в новейшей истории снижению цен на нефть, считает главный аналитик ГК </w:t>
      </w:r>
      <w:r w:rsidR="00AF3250">
        <w:t>«</w:t>
      </w:r>
      <w:proofErr w:type="spellStart"/>
      <w:r>
        <w:t>Алор</w:t>
      </w:r>
      <w:proofErr w:type="spellEnd"/>
      <w:r w:rsidR="00AF3250">
        <w:t>»</w:t>
      </w:r>
      <w:r>
        <w:t xml:space="preserve"> Алексей Антонов. Помимо сохраняющегося запрета на полеты в большинство зарубежных стран главным фактором, который тормозит рост лоукостера, является относительно небольшой авиапарк, но для </w:t>
      </w:r>
      <w:r w:rsidR="00AF3250">
        <w:t>«</w:t>
      </w:r>
      <w:r>
        <w:t>Аэрофлота</w:t>
      </w:r>
      <w:r w:rsidR="00AF3250">
        <w:t>»</w:t>
      </w:r>
      <w:r>
        <w:t xml:space="preserve"> это не такая уж нерешаемая задача, считает эксперт. Поэтому он </w:t>
      </w:r>
      <w:proofErr w:type="gramStart"/>
      <w:r>
        <w:t>счел</w:t>
      </w:r>
      <w:proofErr w:type="gramEnd"/>
      <w:r>
        <w:t xml:space="preserve"> реалистичными планы группы увеличить долю </w:t>
      </w:r>
      <w:r w:rsidR="00AF3250">
        <w:t>«</w:t>
      </w:r>
      <w:r>
        <w:t>Победы</w:t>
      </w:r>
      <w:r w:rsidR="00AF3250">
        <w:t>»</w:t>
      </w:r>
      <w:r>
        <w:t xml:space="preserve"> на российском рынке до 30%.</w:t>
      </w:r>
    </w:p>
    <w:p w14:paraId="2693C2D2" w14:textId="77777777" w:rsidR="00AF3250" w:rsidRDefault="00AF3250" w:rsidP="00AF3250">
      <w:pPr>
        <w:jc w:val="both"/>
      </w:pPr>
      <w:r>
        <w:t>«</w:t>
      </w:r>
      <w:r w:rsidR="00532CD5">
        <w:t>Победа</w:t>
      </w:r>
      <w:r>
        <w:t>»</w:t>
      </w:r>
      <w:r w:rsidR="00532CD5">
        <w:t xml:space="preserve"> </w:t>
      </w:r>
      <w:r>
        <w:t>–</w:t>
      </w:r>
      <w:r w:rsidR="00532CD5">
        <w:t xml:space="preserve"> единственная российская авиакомпания, которая из-за пандемии и прекращения полетов за рубеж отменила все рейсы на два месяца, апрель и май, и возобновила их только с 1 июня.</w:t>
      </w:r>
    </w:p>
    <w:p w14:paraId="2BC3091A" w14:textId="77777777" w:rsidR="00AF3250" w:rsidRDefault="00532CD5" w:rsidP="00AF3250">
      <w:pPr>
        <w:jc w:val="both"/>
      </w:pPr>
      <w:r>
        <w:t xml:space="preserve">В итоге ее выручка во втором квартале 2020 года сократилась в 8,6 раза, до 1,5 млрд руб., а скорректированный чистый убыток превысил 2,9 млрд против 1,03 млрд руб. чистой прибыли годом ранее, следует из материалов </w:t>
      </w:r>
      <w:r w:rsidR="00AF3250">
        <w:t>«</w:t>
      </w:r>
      <w:r>
        <w:t>Аэрофлота</w:t>
      </w:r>
      <w:r w:rsidR="00AF3250">
        <w:t>»</w:t>
      </w:r>
      <w:r>
        <w:t xml:space="preserve">. По итогам полугодия падение было меньше </w:t>
      </w:r>
      <w:r w:rsidR="00AF3250">
        <w:t>–</w:t>
      </w:r>
      <w:r>
        <w:t xml:space="preserve"> выручка снизилась в 1,7 раза, до 12,6 млрд руб., а чистый убыток составил 2,4 млрд руб. (первое полугодие 2019 года компания закончила с убытком 754 млн руб.).</w:t>
      </w:r>
    </w:p>
    <w:p w14:paraId="7C542170" w14:textId="77777777" w:rsidR="00AF3250" w:rsidRDefault="00532CD5" w:rsidP="00AF3250">
      <w:pPr>
        <w:jc w:val="both"/>
      </w:pPr>
      <w:r>
        <w:lastRenderedPageBreak/>
        <w:t xml:space="preserve">На второй месяц после возобновления полетов, в июле, </w:t>
      </w:r>
      <w:r w:rsidR="00AF3250">
        <w:t>«</w:t>
      </w:r>
      <w:r>
        <w:t>Победа</w:t>
      </w:r>
      <w:r w:rsidR="00AF3250">
        <w:t>»</w:t>
      </w:r>
      <w:r>
        <w:t xml:space="preserve"> увеличила пассажиропоток на 1,6%, в то время как у остальных авиакомпаний он по-прежнему ниже, чем сопоставимый показатель предыдущего года. Всего в ее расписании более 80 направлений по России, с 1 августа, как и другие компании, она начала выполнять рейсы в Турцию.</w:t>
      </w:r>
    </w:p>
    <w:p w14:paraId="3C09F755" w14:textId="77777777" w:rsidR="00AF3250" w:rsidRDefault="00AF3250" w:rsidP="00AF3250">
      <w:pPr>
        <w:jc w:val="both"/>
      </w:pPr>
      <w:r>
        <w:t>«</w:t>
      </w:r>
      <w:r w:rsidR="00532CD5">
        <w:t>Говорить о планах на 2020 год в условиях неопределенности со сроками и объемами открытия международных рейсов сейчас невозможно</w:t>
      </w:r>
      <w:r>
        <w:t>»</w:t>
      </w:r>
      <w:r w:rsidR="00532CD5">
        <w:t xml:space="preserve">, </w:t>
      </w:r>
      <w:r>
        <w:t>–</w:t>
      </w:r>
      <w:r w:rsidR="00532CD5">
        <w:t xml:space="preserve"> отмечает представитель </w:t>
      </w:r>
      <w:r>
        <w:t>«</w:t>
      </w:r>
      <w:r w:rsidR="00532CD5">
        <w:t>Аэрофлота</w:t>
      </w:r>
      <w:r>
        <w:t>»</w:t>
      </w:r>
      <w:r w:rsidR="00532CD5">
        <w:t xml:space="preserve">. Савельев в интервью каналу </w:t>
      </w:r>
      <w:r>
        <w:t>«</w:t>
      </w:r>
      <w:r w:rsidR="00532CD5">
        <w:t>Россия 24</w:t>
      </w:r>
      <w:r>
        <w:t>»</w:t>
      </w:r>
      <w:r w:rsidR="00532CD5">
        <w:t xml:space="preserve"> прогнозировал, что по итогам 2020 года рынок сократится более чем вдвое, до 60 млн пассажиров, но в 2022–2023 годах </w:t>
      </w:r>
      <w:r>
        <w:t>«</w:t>
      </w:r>
      <w:r w:rsidR="00532CD5">
        <w:t>все равно все восстановится</w:t>
      </w:r>
      <w:r>
        <w:t>»</w:t>
      </w:r>
      <w:r w:rsidR="00532CD5">
        <w:t>.</w:t>
      </w:r>
    </w:p>
    <w:p w14:paraId="062285D3" w14:textId="77777777" w:rsidR="00AF3250" w:rsidRDefault="00AF3250" w:rsidP="00AF3250">
      <w:pPr>
        <w:jc w:val="both"/>
      </w:pPr>
      <w:r>
        <w:t>«</w:t>
      </w:r>
      <w:r w:rsidR="00532CD5">
        <w:t xml:space="preserve">Что касается дальнейших темпов, мы рассчитываем на более-менее равномерное поступательное движение </w:t>
      </w:r>
      <w:r>
        <w:t>«</w:t>
      </w:r>
      <w:r w:rsidR="00532CD5">
        <w:t>Победы</w:t>
      </w:r>
      <w:r>
        <w:t>»</w:t>
      </w:r>
      <w:r w:rsidR="00532CD5">
        <w:t xml:space="preserve"> к стратегической цели на всем горизонте реализации стратегии</w:t>
      </w:r>
      <w:r>
        <w:t>»</w:t>
      </w:r>
      <w:r w:rsidR="00532CD5">
        <w:t xml:space="preserve">, </w:t>
      </w:r>
      <w:r>
        <w:t>–</w:t>
      </w:r>
      <w:r w:rsidR="00532CD5">
        <w:t xml:space="preserve"> заключил Михаил Демин.</w:t>
      </w:r>
    </w:p>
    <w:p w14:paraId="15CB645D" w14:textId="77777777" w:rsidR="00AF3250" w:rsidRDefault="0081184A" w:rsidP="00AF3250">
      <w:pPr>
        <w:jc w:val="both"/>
      </w:pPr>
      <w:hyperlink r:id="rId15" w:history="1">
        <w:r w:rsidR="00532CD5" w:rsidRPr="00A77836">
          <w:rPr>
            <w:rStyle w:val="a9"/>
          </w:rPr>
          <w:t>https://www.rbc.ru/business/01/09/2020/5f4e1d339a794751667e7cb7?from=column_6</w:t>
        </w:r>
      </w:hyperlink>
    </w:p>
    <w:p w14:paraId="2CD2D6F5" w14:textId="75749D81" w:rsidR="00835FE5" w:rsidRPr="00835FE5" w:rsidRDefault="00835FE5" w:rsidP="00AF3250">
      <w:pPr>
        <w:pStyle w:val="3"/>
        <w:jc w:val="both"/>
        <w:rPr>
          <w:rFonts w:ascii="Times New Roman" w:hAnsi="Times New Roman"/>
          <w:sz w:val="24"/>
          <w:szCs w:val="24"/>
        </w:rPr>
      </w:pPr>
      <w:bookmarkStart w:id="9" w:name="_Toc49934098"/>
      <w:r w:rsidRPr="00835FE5">
        <w:rPr>
          <w:rFonts w:ascii="Times New Roman" w:hAnsi="Times New Roman"/>
          <w:sz w:val="24"/>
          <w:szCs w:val="24"/>
        </w:rPr>
        <w:t>ИЗВЕСТИЯ; АЛЕКСАНДРА ЮШКЯВИЧЮТЕ; 2020.02.09; СКВОЗЬ СТЕКЛО: ВОДИТЕЛЕЙ ТАКСИ НАМЕРЕНЫ ЗАЩИТИТЬ ПЕРЕГОРОДКОЙ; В ГОСДУМЕ ПЛАНИРУЮТ РАССМОТРЕТЬ СООТВЕТСТВУЮЩИЙ ЗАКОНОПРОЕКТ</w:t>
      </w:r>
      <w:bookmarkEnd w:id="9"/>
    </w:p>
    <w:p w14:paraId="49C093E8" w14:textId="77777777" w:rsidR="00AF3250" w:rsidRDefault="00835FE5" w:rsidP="00AF3250">
      <w:pPr>
        <w:jc w:val="both"/>
      </w:pPr>
      <w:r>
        <w:t xml:space="preserve">В такси не только водители нападают на пассажиров, но и пассажиры на водителей. Этим озабочены в Госдуме и с сентября снова начнут обсуждать вопрос установки перегородки для защиты от нападений. Иногда таксисты записывают на видеорегистратор неподобающее поведение со стороны клиентов. Возможно, оснащение автомобилей такси камерами могло бы тоже обезопасить поездку? Подробности </w:t>
      </w:r>
      <w:r w:rsidR="00AF3250">
        <w:t>–</w:t>
      </w:r>
      <w:r>
        <w:t xml:space="preserve"> в материале </w:t>
      </w:r>
      <w:r w:rsidR="00AF3250">
        <w:t>«</w:t>
      </w:r>
      <w:r>
        <w:t>Известий</w:t>
      </w:r>
      <w:r w:rsidR="00AF3250">
        <w:t>»</w:t>
      </w:r>
      <w:r>
        <w:t>.</w:t>
      </w:r>
    </w:p>
    <w:p w14:paraId="50E7ECC6" w14:textId="77777777" w:rsidR="00AF3250" w:rsidRDefault="00835FE5" w:rsidP="00AF3250">
      <w:pPr>
        <w:jc w:val="both"/>
      </w:pPr>
      <w:r>
        <w:t>Нападение на водителя</w:t>
      </w:r>
    </w:p>
    <w:p w14:paraId="1F2757CA" w14:textId="77777777" w:rsidR="00AF3250" w:rsidRDefault="00835FE5" w:rsidP="00AF3250">
      <w:pPr>
        <w:jc w:val="both"/>
      </w:pPr>
      <w:r>
        <w:t xml:space="preserve">Возможность установки защитной перегородки в такси в Госдуме уже обсуждали весной. К этому вопросу намерены вернуться на пленарном заседании 15 сентября. По словам </w:t>
      </w:r>
      <w:r w:rsidRPr="00592212">
        <w:rPr>
          <w:b/>
          <w:bCs/>
        </w:rPr>
        <w:t>зампреда комитета нижней палаты парламента по транспорту и строительству Владимира Афонского,</w:t>
      </w:r>
      <w:r>
        <w:t xml:space="preserve"> в обсуждении должны принять участие и представители компаний-агрегаторов такси. Необходимость такого законопроекта он объяснил часто возникающими случаями некорректного поведения пассажиров и таксистов.</w:t>
      </w:r>
    </w:p>
    <w:p w14:paraId="46C918CC" w14:textId="77777777" w:rsidR="00AF3250" w:rsidRDefault="00835FE5" w:rsidP="00AF3250">
      <w:pPr>
        <w:jc w:val="both"/>
      </w:pPr>
      <w:r>
        <w:t>Как повысить безопасность пассажиров, недавно придумали в Москве. В конце 2020 года заработает система, которая запретит агрегаторам передавать заказы водителям такси, злостно нарушающим ПДД и не соблюдающим нормы режима труда и отдыха. Идея установки перегородки больше направлена на защиту именно водителя. К сожалению, случаи нападения на них нередки.</w:t>
      </w:r>
    </w:p>
    <w:p w14:paraId="5FBCA434" w14:textId="77777777" w:rsidR="00AF3250" w:rsidRDefault="00835FE5" w:rsidP="00AF3250">
      <w:pPr>
        <w:jc w:val="both"/>
      </w:pPr>
      <w:r>
        <w:t>Так, в Москве пассажир повздорил с водителем такси, избил его и скрылся на его машине. Позднее сотрудники правоохранительных органов нашли машину во дворах недалеко от места происшествия.</w:t>
      </w:r>
    </w:p>
    <w:p w14:paraId="52757E76" w14:textId="77777777" w:rsidR="00AF3250" w:rsidRDefault="00835FE5" w:rsidP="00AF3250">
      <w:pPr>
        <w:jc w:val="both"/>
      </w:pPr>
      <w:r>
        <w:t xml:space="preserve">В Саратове пассажир напал на таксиста из-за его отказа везти ребенка без детского автокресла. Водитель Алексей Горохов выложил на своем </w:t>
      </w:r>
      <w:proofErr w:type="spellStart"/>
      <w:r>
        <w:t>YouTube</w:t>
      </w:r>
      <w:proofErr w:type="spellEnd"/>
      <w:r>
        <w:t xml:space="preserve">-канале видео инцидента, записанного на видеокамеру. На кадрах видно, как мужчина обзывает и избивает таксиста. Водитель подчеркнул, что во время заказа через приложение </w:t>
      </w:r>
      <w:r w:rsidR="00AF3250">
        <w:t>«</w:t>
      </w:r>
      <w:proofErr w:type="spellStart"/>
      <w:r>
        <w:t>Яндекс.Такси</w:t>
      </w:r>
      <w:proofErr w:type="spellEnd"/>
      <w:r w:rsidR="00AF3250">
        <w:t>»</w:t>
      </w:r>
      <w:r>
        <w:t xml:space="preserve"> пассажир не указал, что при поездке потребуется детское кресло.</w:t>
      </w:r>
    </w:p>
    <w:p w14:paraId="7CAC7C4D" w14:textId="77777777" w:rsidR="00AF3250" w:rsidRDefault="00835FE5" w:rsidP="00AF3250">
      <w:pPr>
        <w:jc w:val="both"/>
      </w:pPr>
      <w:r>
        <w:t xml:space="preserve">В Москве женщина оскорбила и пыталась избить таксиста из-за отказа везти ее. Водитель снял на камеру, как она кричала: </w:t>
      </w:r>
      <w:r w:rsidR="00AF3250">
        <w:t>«</w:t>
      </w:r>
      <w:r>
        <w:t>Вези меня! Вези меня, мразь! Меня люди ждут</w:t>
      </w:r>
      <w:r w:rsidR="00AF3250">
        <w:t>»</w:t>
      </w:r>
      <w:r>
        <w:t xml:space="preserve">, </w:t>
      </w:r>
      <w:r w:rsidR="00AF3250">
        <w:t>–</w:t>
      </w:r>
      <w:r>
        <w:t xml:space="preserve"> и угрожала тем, что </w:t>
      </w:r>
      <w:r w:rsidR="00AF3250">
        <w:t>«</w:t>
      </w:r>
      <w:r>
        <w:t>сейчас люди сюда подъедут</w:t>
      </w:r>
      <w:r w:rsidR="00AF3250">
        <w:t>»</w:t>
      </w:r>
      <w:r>
        <w:t xml:space="preserve">. По некоторым данным, ей нужно было доехать из Одинцова в один из московских фитнес-центров. Почему водитель отказался ее везти, неизвестно. Чем закончилась история </w:t>
      </w:r>
      <w:r w:rsidR="00AF3250">
        <w:t>–</w:t>
      </w:r>
      <w:r>
        <w:t xml:space="preserve"> тоже.</w:t>
      </w:r>
    </w:p>
    <w:p w14:paraId="55032A30" w14:textId="77777777" w:rsidR="00AF3250" w:rsidRDefault="00AF3250" w:rsidP="00AF3250">
      <w:pPr>
        <w:jc w:val="both"/>
      </w:pPr>
      <w:r>
        <w:t>«</w:t>
      </w:r>
      <w:r w:rsidR="00835FE5">
        <w:t>Известия</w:t>
      </w:r>
      <w:r>
        <w:t>»</w:t>
      </w:r>
      <w:r w:rsidR="00835FE5">
        <w:t xml:space="preserve"> направили запрос в МВД России, чтобы уточнить, как часто водители такси обращаются за помощью после нападения пассажиров, как часто фиксируются случаи </w:t>
      </w:r>
      <w:r w:rsidR="00835FE5">
        <w:lastRenderedPageBreak/>
        <w:t>нападения, а дела доходят до судебных разбирательств. На момент публикации материала ответ не был получен.</w:t>
      </w:r>
    </w:p>
    <w:p w14:paraId="70A37325" w14:textId="00298C97" w:rsidR="00835FE5" w:rsidRDefault="00835FE5" w:rsidP="00AF3250">
      <w:pPr>
        <w:jc w:val="both"/>
      </w:pPr>
      <w:r>
        <w:t>Лишь личная инициатива</w:t>
      </w:r>
    </w:p>
    <w:p w14:paraId="55E163F7" w14:textId="77777777" w:rsidR="00AF3250" w:rsidRDefault="00835FE5" w:rsidP="00AF3250">
      <w:pPr>
        <w:jc w:val="both"/>
      </w:pPr>
      <w:r>
        <w:t xml:space="preserve">Два последних случая стали известны благодаря видеорегистраторам. </w:t>
      </w:r>
      <w:r w:rsidRPr="00592212">
        <w:rPr>
          <w:b/>
          <w:bCs/>
        </w:rPr>
        <w:t xml:space="preserve">Автоэксперт, шеф-тренер экспертного центра </w:t>
      </w:r>
      <w:r w:rsidR="00AF3250" w:rsidRPr="00592212">
        <w:rPr>
          <w:b/>
          <w:bCs/>
        </w:rPr>
        <w:t>«</w:t>
      </w:r>
      <w:r w:rsidRPr="00592212">
        <w:rPr>
          <w:b/>
          <w:bCs/>
        </w:rPr>
        <w:t>Движение без опасности</w:t>
      </w:r>
      <w:r w:rsidR="00AF3250" w:rsidRPr="00592212">
        <w:rPr>
          <w:b/>
          <w:bCs/>
        </w:rPr>
        <w:t>»</w:t>
      </w:r>
      <w:r w:rsidRPr="00592212">
        <w:rPr>
          <w:b/>
          <w:bCs/>
        </w:rPr>
        <w:t xml:space="preserve"> Владимир Бахарев </w:t>
      </w:r>
      <w:r>
        <w:t xml:space="preserve">назвал идею установки камер на все машины положительной с точки зрения безопасности, но сложно реализуемой с точки зрения сбора и хранения персональных данных. </w:t>
      </w:r>
      <w:r w:rsidR="00AF3250">
        <w:t>«</w:t>
      </w:r>
      <w:r>
        <w:t xml:space="preserve">Где хранить данные? Кто будет хранить данные? Как долго хранить? Каким образом и кому предоставлять? Не забывайте о законе </w:t>
      </w:r>
      <w:r w:rsidR="00AF3250">
        <w:t>«</w:t>
      </w:r>
      <w:r>
        <w:t>О защите персональных данных</w:t>
      </w:r>
      <w:r w:rsidR="00AF3250">
        <w:t>»</w:t>
      </w:r>
      <w:r>
        <w:t>, который здесь может сыграть далеко не на руку</w:t>
      </w:r>
      <w:r w:rsidR="00AF3250">
        <w:t>»</w:t>
      </w:r>
      <w:r>
        <w:t xml:space="preserve">, </w:t>
      </w:r>
      <w:r w:rsidR="00AF3250">
        <w:t>–</w:t>
      </w:r>
      <w:r>
        <w:t xml:space="preserve"> отметил он.</w:t>
      </w:r>
    </w:p>
    <w:p w14:paraId="12CE45B7" w14:textId="77777777" w:rsidR="00AF3250" w:rsidRDefault="00835FE5" w:rsidP="00AF3250">
      <w:pPr>
        <w:jc w:val="both"/>
      </w:pPr>
      <w:r>
        <w:t xml:space="preserve">К тому же маловероятно, что государство выделит деньги на установку видеокамер во всех автомобилях такси. </w:t>
      </w:r>
      <w:r w:rsidR="00AF3250">
        <w:t>«</w:t>
      </w:r>
      <w:r>
        <w:t xml:space="preserve">Опять же вопрос, за чей счет. Сегодня цены в такси </w:t>
      </w:r>
      <w:r w:rsidR="00AF3250">
        <w:t>–</w:t>
      </w:r>
      <w:r>
        <w:t xml:space="preserve"> на уровне рентабельности. Любые попытки дополнительного обременения водители будут игнорировать</w:t>
      </w:r>
      <w:r w:rsidR="00AF3250">
        <w:t>»</w:t>
      </w:r>
      <w:r>
        <w:t xml:space="preserve">, </w:t>
      </w:r>
      <w:r w:rsidR="00AF3250">
        <w:t>–</w:t>
      </w:r>
      <w:r>
        <w:t xml:space="preserve"> отметил руководитель отдела по связям с общественностью сервиса заказа такси </w:t>
      </w:r>
      <w:r w:rsidR="00AF3250">
        <w:t>«</w:t>
      </w:r>
      <w:r>
        <w:t>Максим</w:t>
      </w:r>
      <w:r w:rsidR="00AF3250">
        <w:t>»</w:t>
      </w:r>
      <w:r>
        <w:t xml:space="preserve"> Павел </w:t>
      </w:r>
      <w:proofErr w:type="spellStart"/>
      <w:r>
        <w:t>Стенников</w:t>
      </w:r>
      <w:proofErr w:type="spellEnd"/>
      <w:r>
        <w:t>.</w:t>
      </w:r>
    </w:p>
    <w:p w14:paraId="77D91AED" w14:textId="77777777" w:rsidR="00AF3250" w:rsidRDefault="00835FE5" w:rsidP="00AF3250">
      <w:pPr>
        <w:jc w:val="both"/>
      </w:pPr>
      <w:r>
        <w:t xml:space="preserve">Мнения экспертов по поводу необходимости защитной перегородки в салоне такси разделились. В </w:t>
      </w:r>
      <w:r w:rsidRPr="00AF3250">
        <w:rPr>
          <w:b/>
        </w:rPr>
        <w:t>пресс-службе</w:t>
      </w:r>
      <w:r>
        <w:t xml:space="preserve"> компании </w:t>
      </w:r>
      <w:r w:rsidR="00AF3250">
        <w:t>«</w:t>
      </w:r>
      <w:proofErr w:type="spellStart"/>
      <w:r>
        <w:t>Ситимобил</w:t>
      </w:r>
      <w:proofErr w:type="spellEnd"/>
      <w:r w:rsidR="00AF3250">
        <w:t>»</w:t>
      </w:r>
      <w:r>
        <w:t xml:space="preserve"> поддерживают нововведение. Но считают, что наличие перегородок безопасности в салоне такси должно быть не обязательной, а дополнительной опцией, которая оплачивается отдельно (как детское кресло или перевозка домашних питомцев). Так пассажир сам сможет выбирать, на каком автомобиле он хочет передвигаться в конкретный момент времени.</w:t>
      </w:r>
    </w:p>
    <w:p w14:paraId="7895A718" w14:textId="77777777" w:rsidR="00AF3250" w:rsidRDefault="00835FE5" w:rsidP="00AF3250">
      <w:pPr>
        <w:jc w:val="both"/>
      </w:pPr>
      <w:r>
        <w:t xml:space="preserve">В </w:t>
      </w:r>
      <w:r w:rsidRPr="00AF3250">
        <w:rPr>
          <w:b/>
        </w:rPr>
        <w:t>пресс-службе</w:t>
      </w:r>
      <w:r>
        <w:t xml:space="preserve"> компании </w:t>
      </w:r>
      <w:r w:rsidR="00AF3250">
        <w:t>«</w:t>
      </w:r>
      <w:r>
        <w:t>Везет</w:t>
      </w:r>
      <w:r w:rsidR="00AF3250">
        <w:t>»</w:t>
      </w:r>
      <w:r>
        <w:t xml:space="preserve"> сообщили </w:t>
      </w:r>
      <w:r w:rsidR="00AF3250">
        <w:t>«</w:t>
      </w:r>
      <w:r>
        <w:t>Известиям</w:t>
      </w:r>
      <w:r w:rsidR="00AF3250">
        <w:t>»</w:t>
      </w:r>
      <w:r>
        <w:t xml:space="preserve">, что конструкции </w:t>
      </w:r>
      <w:proofErr w:type="spellStart"/>
      <w:r>
        <w:t>автоперегородок</w:t>
      </w:r>
      <w:proofErr w:type="spellEnd"/>
      <w:r>
        <w:t xml:space="preserve"> действительно предусматривают защиту от агрессивных проявлений пассажира или водителя, но подчеркнули: </w:t>
      </w:r>
      <w:r w:rsidR="00AF3250">
        <w:t>«</w:t>
      </w:r>
      <w:r>
        <w:t>Любое обязательство, связанное с материальными вложениями, создаст дополнительные препятствия для легальных перевозчиков</w:t>
      </w:r>
      <w:r w:rsidR="00AF3250">
        <w:t>»</w:t>
      </w:r>
      <w:r>
        <w:t>.</w:t>
      </w:r>
    </w:p>
    <w:p w14:paraId="27DABA58" w14:textId="77777777" w:rsidR="00AF3250" w:rsidRDefault="00835FE5" w:rsidP="00AF3250">
      <w:pPr>
        <w:jc w:val="both"/>
      </w:pPr>
      <w:r>
        <w:t xml:space="preserve">Павел </w:t>
      </w:r>
      <w:proofErr w:type="spellStart"/>
      <w:r>
        <w:t>Стенников</w:t>
      </w:r>
      <w:proofErr w:type="spellEnd"/>
      <w:r>
        <w:t xml:space="preserve"> назвал вопрос с установкой перегородок сложным. </w:t>
      </w:r>
      <w:r w:rsidR="00AF3250">
        <w:t>«</w:t>
      </w:r>
      <w:r>
        <w:t>В Москве большая доля арендных автомобилей такси, они специально приобретаются и сдаются для этих нужд. С некоторой вероятностью с ними можно экспериментировать. А в целом по стране невозможно, поскольку в регионах больше 90% водителей работают на личных автомобилях, которые используются и для такси, и для семейных поездок</w:t>
      </w:r>
      <w:r w:rsidR="00AF3250">
        <w:t>»</w:t>
      </w:r>
      <w:r>
        <w:t xml:space="preserve">, </w:t>
      </w:r>
      <w:r w:rsidR="00AF3250">
        <w:t>–</w:t>
      </w:r>
      <w:r>
        <w:t xml:space="preserve"> отметил он.</w:t>
      </w:r>
    </w:p>
    <w:p w14:paraId="5BCBD3F7" w14:textId="77777777" w:rsidR="00AF3250" w:rsidRDefault="00835FE5" w:rsidP="00AF3250">
      <w:pPr>
        <w:jc w:val="both"/>
      </w:pPr>
      <w:r>
        <w:t xml:space="preserve">По мнению </w:t>
      </w:r>
      <w:r w:rsidRPr="00592212">
        <w:rPr>
          <w:b/>
          <w:bCs/>
        </w:rPr>
        <w:t xml:space="preserve">координатора движения </w:t>
      </w:r>
      <w:r w:rsidR="00AF3250" w:rsidRPr="00592212">
        <w:rPr>
          <w:b/>
          <w:bCs/>
        </w:rPr>
        <w:t>«</w:t>
      </w:r>
      <w:r w:rsidRPr="00592212">
        <w:rPr>
          <w:b/>
          <w:bCs/>
        </w:rPr>
        <w:t>Синие ведерки</w:t>
      </w:r>
      <w:r w:rsidR="00AF3250" w:rsidRPr="00592212">
        <w:rPr>
          <w:b/>
          <w:bCs/>
        </w:rPr>
        <w:t>»</w:t>
      </w:r>
      <w:r w:rsidRPr="00592212">
        <w:rPr>
          <w:b/>
          <w:bCs/>
        </w:rPr>
        <w:t xml:space="preserve"> Петра </w:t>
      </w:r>
      <w:proofErr w:type="spellStart"/>
      <w:r w:rsidRPr="00592212">
        <w:rPr>
          <w:b/>
          <w:bCs/>
        </w:rPr>
        <w:t>Шкуматова</w:t>
      </w:r>
      <w:proofErr w:type="spellEnd"/>
      <w:r w:rsidRPr="00592212">
        <w:rPr>
          <w:b/>
          <w:bCs/>
        </w:rPr>
        <w:t>,</w:t>
      </w:r>
      <w:r>
        <w:t xml:space="preserve"> в перегородке, которая закрывает только спину водителя, нет смысла. Но если и устанавливать перегородку, то только такую, которая отделяет всё заднее пространство. И только в тех случаях, когда транспортное средство </w:t>
      </w:r>
      <w:r w:rsidR="00AF3250">
        <w:t>–</w:t>
      </w:r>
      <w:r>
        <w:t xml:space="preserve"> такси </w:t>
      </w:r>
      <w:r w:rsidR="00AF3250">
        <w:t>–</w:t>
      </w:r>
      <w:r>
        <w:t xml:space="preserve"> принадлежит таксопарку и эксплуатируется только в такси, а по мере исчерпания ресурса автомобиля утилизируется.</w:t>
      </w:r>
    </w:p>
    <w:p w14:paraId="61DFD88A" w14:textId="77777777" w:rsidR="00AF3250" w:rsidRDefault="00835FE5" w:rsidP="00AF3250">
      <w:pPr>
        <w:jc w:val="both"/>
      </w:pPr>
      <w:r>
        <w:t>К тому же эксперт напомнил о существовании большого количества пассажиров, которые садятся на переднее сиденье рядом с водителем, потому что их банально укачивает на заднем сиденье.</w:t>
      </w:r>
    </w:p>
    <w:p w14:paraId="374EBAD7" w14:textId="77777777" w:rsidR="00AF3250" w:rsidRDefault="00835FE5" w:rsidP="00AF3250">
      <w:pPr>
        <w:jc w:val="both"/>
      </w:pPr>
      <w:r w:rsidRPr="00592212">
        <w:rPr>
          <w:b/>
          <w:bCs/>
        </w:rPr>
        <w:t>Независимый автоэксперт Дмитрий Попов</w:t>
      </w:r>
      <w:r>
        <w:t xml:space="preserve"> назвал две причины не устанавливать защитную перегородку в салоне автомобиля. </w:t>
      </w:r>
      <w:r w:rsidR="00AF3250">
        <w:t>«</w:t>
      </w:r>
      <w:r>
        <w:t xml:space="preserve">Во-первых, наличие любого предмета на пути взгляда водителя в зеркало заднего вида искажает расстояние, искажает взгляд. Во-вторых, наличие любых посторонних предметов, склонных к деформации и поломке во время ДТП, в салоне тоже не приветствуется. Представьте себе, что это оргстекло во время ДТП раскололось и осколки причинили водителю и пассажиру серьезные травмы. В автомобилях используют трехслойное лобовое стекло </w:t>
      </w:r>
      <w:r w:rsidR="00AF3250">
        <w:t>–</w:t>
      </w:r>
      <w:r>
        <w:t xml:space="preserve"> триплекс, которое наклеено на специальную пленку и в случае ДТП не колется на большие куски, а рассыпается в мелкую труху</w:t>
      </w:r>
      <w:r w:rsidR="00AF3250">
        <w:t>»</w:t>
      </w:r>
      <w:r>
        <w:t xml:space="preserve">, </w:t>
      </w:r>
      <w:r w:rsidR="00AF3250">
        <w:t>–</w:t>
      </w:r>
      <w:r>
        <w:t xml:space="preserve"> отметил он.</w:t>
      </w:r>
    </w:p>
    <w:p w14:paraId="7C6C35C4" w14:textId="77777777" w:rsidR="00AF3250" w:rsidRDefault="00835FE5" w:rsidP="00AF3250">
      <w:pPr>
        <w:jc w:val="both"/>
      </w:pPr>
      <w:r w:rsidRPr="00592212">
        <w:rPr>
          <w:b/>
          <w:bCs/>
        </w:rPr>
        <w:t xml:space="preserve">Автоэксперт Игорь </w:t>
      </w:r>
      <w:proofErr w:type="spellStart"/>
      <w:r w:rsidRPr="00592212">
        <w:rPr>
          <w:b/>
          <w:bCs/>
        </w:rPr>
        <w:t>Моржаретто</w:t>
      </w:r>
      <w:proofErr w:type="spellEnd"/>
      <w:r>
        <w:t xml:space="preserve"> вовсе не считает острой проблему с нападением на водителей такси. </w:t>
      </w:r>
      <w:r w:rsidR="00AF3250">
        <w:t>«</w:t>
      </w:r>
      <w:r>
        <w:t xml:space="preserve">Большая стационарная [перегородка], как в Китае, просто </w:t>
      </w:r>
      <w:r w:rsidR="00AF3250">
        <w:t>«</w:t>
      </w:r>
      <w:r>
        <w:t>съедает</w:t>
      </w:r>
      <w:r w:rsidR="00AF3250">
        <w:t>»</w:t>
      </w:r>
      <w:r>
        <w:t xml:space="preserve"> </w:t>
      </w:r>
      <w:r>
        <w:lastRenderedPageBreak/>
        <w:t>переднее место. Я считаю, что для нас эта тема не очень актуальна</w:t>
      </w:r>
      <w:r w:rsidR="00AF3250">
        <w:t>»</w:t>
      </w:r>
      <w:r>
        <w:t xml:space="preserve">, </w:t>
      </w:r>
      <w:r w:rsidR="00AF3250">
        <w:t>–</w:t>
      </w:r>
      <w:r>
        <w:t xml:space="preserve"> сказал он </w:t>
      </w:r>
      <w:r w:rsidR="00AF3250">
        <w:t>«</w:t>
      </w:r>
      <w:r>
        <w:t>Известиям</w:t>
      </w:r>
      <w:r w:rsidR="00AF3250">
        <w:t>»</w:t>
      </w:r>
      <w:r>
        <w:t>.</w:t>
      </w:r>
    </w:p>
    <w:p w14:paraId="607B4114" w14:textId="77777777" w:rsidR="00AF3250" w:rsidRDefault="00835FE5" w:rsidP="00AF3250">
      <w:pPr>
        <w:jc w:val="both"/>
      </w:pPr>
      <w:r>
        <w:t xml:space="preserve">В компании </w:t>
      </w:r>
      <w:r w:rsidR="00AF3250">
        <w:t>«</w:t>
      </w:r>
      <w:proofErr w:type="spellStart"/>
      <w:r>
        <w:t>Яндекс.Такси</w:t>
      </w:r>
      <w:proofErr w:type="spellEnd"/>
      <w:r w:rsidR="00AF3250">
        <w:t>»</w:t>
      </w:r>
      <w:r>
        <w:t xml:space="preserve"> официально воздержались от комментариев по поводу инициативы.</w:t>
      </w:r>
    </w:p>
    <w:p w14:paraId="14426013" w14:textId="5E5791A5" w:rsidR="00835FE5" w:rsidRDefault="00835FE5" w:rsidP="00AF3250">
      <w:pPr>
        <w:jc w:val="both"/>
      </w:pPr>
      <w:r>
        <w:t>Два типа ограждений</w:t>
      </w:r>
    </w:p>
    <w:p w14:paraId="0BBFB979" w14:textId="77777777" w:rsidR="00AF3250" w:rsidRDefault="00835FE5" w:rsidP="00AF3250">
      <w:pPr>
        <w:jc w:val="both"/>
      </w:pPr>
      <w:r>
        <w:t xml:space="preserve">Даже если перегородку и ставить, то нужно понимать, какую именно. Существует два типа конструкций. Одна </w:t>
      </w:r>
      <w:r w:rsidR="00AF3250">
        <w:t>–</w:t>
      </w:r>
      <w:r>
        <w:t xml:space="preserve"> полноразмерная перегородка, которая отделяет передние сидения. </w:t>
      </w:r>
      <w:r w:rsidR="00AF3250">
        <w:t>«</w:t>
      </w:r>
      <w:r>
        <w:t>Часто люди едут компанией, семьей с детьми, с багажом. Поперечная сплошная перегородка оставит пассажирам лишь задний ряд, а в случае с установленным детским креслом всего одно свободное место для взрослого. Соответственно, такие физические ограничения не будут устраивать пассажиров, невозможно будет воспользоваться услугой так, как им нужно</w:t>
      </w:r>
      <w:r w:rsidR="00AF3250">
        <w:t>»</w:t>
      </w:r>
      <w:r>
        <w:t xml:space="preserve">, </w:t>
      </w:r>
      <w:r w:rsidR="00AF3250">
        <w:t>–</w:t>
      </w:r>
      <w:r>
        <w:t xml:space="preserve"> отметил </w:t>
      </w:r>
      <w:proofErr w:type="spellStart"/>
      <w:r>
        <w:t>Стенников</w:t>
      </w:r>
      <w:proofErr w:type="spellEnd"/>
      <w:r>
        <w:t>.</w:t>
      </w:r>
    </w:p>
    <w:p w14:paraId="538AE753" w14:textId="77777777" w:rsidR="00AF3250" w:rsidRDefault="00835FE5" w:rsidP="00AF3250">
      <w:pPr>
        <w:jc w:val="both"/>
      </w:pPr>
      <w:r>
        <w:t xml:space="preserve">Второй вариант </w:t>
      </w:r>
      <w:r w:rsidR="00AF3250">
        <w:t>–</w:t>
      </w:r>
      <w:r>
        <w:t xml:space="preserve"> частичная перегородка, закрывающая только место водителя. </w:t>
      </w:r>
      <w:r w:rsidRPr="00592212">
        <w:rPr>
          <w:b/>
          <w:bCs/>
        </w:rPr>
        <w:t>Автоэксперт Владимир Бахарев уверен,</w:t>
      </w:r>
      <w:r>
        <w:t xml:space="preserve"> что начинать установку перегородок нужно именно с таких типов конструкций, защищающих шею и спину водителя.</w:t>
      </w:r>
    </w:p>
    <w:p w14:paraId="5978EB71" w14:textId="553B0064" w:rsidR="00835FE5" w:rsidRDefault="00835FE5" w:rsidP="00AF3250">
      <w:pPr>
        <w:jc w:val="both"/>
      </w:pPr>
      <w:r>
        <w:t>Агрегаторы начеку</w:t>
      </w:r>
    </w:p>
    <w:p w14:paraId="34062C99" w14:textId="77777777" w:rsidR="00AF3250" w:rsidRDefault="00835FE5" w:rsidP="00AF3250">
      <w:pPr>
        <w:jc w:val="both"/>
      </w:pPr>
      <w:r>
        <w:t xml:space="preserve">Сейчас агрегаторы могут сами защитить водителя от агрессивного пассажира. В компании </w:t>
      </w:r>
      <w:r w:rsidR="00AF3250">
        <w:t>«</w:t>
      </w:r>
      <w:r>
        <w:t>Максим</w:t>
      </w:r>
      <w:r w:rsidR="00AF3250">
        <w:t>»</w:t>
      </w:r>
      <w:r>
        <w:t xml:space="preserve"> в случае конфликта между пассажиром и водителем сервис делает так, чтобы они больше не встретились на заказах. По словам Павла </w:t>
      </w:r>
      <w:proofErr w:type="spellStart"/>
      <w:r>
        <w:t>Стенникова</w:t>
      </w:r>
      <w:proofErr w:type="spellEnd"/>
      <w:r>
        <w:t>, водители, сотрудничающие с сервисом заказа такси, находятся в большей безопасности, чем те, кто берет клиентов с руки. Это потому, что всегда можно отследить, кто заказал такси и куда поехал. Менеджеры сервиса информируют водителей, как избежать конфликта и правильно вести себя во внештатной ситуации. Водители имеют право отказаться от заказа, если пассажир ведет себя неадекватно. В случае ЧП компания оперативно реагирует и взаимодействует с правоохранительными органами.</w:t>
      </w:r>
    </w:p>
    <w:p w14:paraId="01991C4F" w14:textId="77777777" w:rsidR="00AF3250" w:rsidRDefault="00835FE5" w:rsidP="00AF3250">
      <w:pPr>
        <w:jc w:val="both"/>
      </w:pPr>
      <w:r>
        <w:t xml:space="preserve">В </w:t>
      </w:r>
      <w:r w:rsidR="00AF3250">
        <w:t>«</w:t>
      </w:r>
      <w:proofErr w:type="spellStart"/>
      <w:r>
        <w:t>Ситимобил</w:t>
      </w:r>
      <w:proofErr w:type="spellEnd"/>
      <w:r w:rsidR="00AF3250">
        <w:t>»</w:t>
      </w:r>
      <w:r>
        <w:t xml:space="preserve"> фиксируют все жалобы водителей на поведение пассажиров, проводят внутренние расследования происшествий и могут заблокировать пассажира за систематическое неадекватное поведение без возможности восстановления в сервисе.</w:t>
      </w:r>
    </w:p>
    <w:p w14:paraId="444BC5D1" w14:textId="77777777" w:rsidR="00AF3250" w:rsidRDefault="00835FE5" w:rsidP="00AF3250">
      <w:pPr>
        <w:jc w:val="both"/>
      </w:pPr>
      <w:r>
        <w:t xml:space="preserve">В компании </w:t>
      </w:r>
      <w:r w:rsidR="00AF3250">
        <w:t>«</w:t>
      </w:r>
      <w:r>
        <w:t>Везет</w:t>
      </w:r>
      <w:r w:rsidR="00AF3250">
        <w:t>»</w:t>
      </w:r>
      <w:r>
        <w:t xml:space="preserve"> работает </w:t>
      </w:r>
      <w:r w:rsidR="00AF3250">
        <w:t>«</w:t>
      </w:r>
      <w:r>
        <w:t>живая</w:t>
      </w:r>
      <w:r w:rsidR="00AF3250">
        <w:t>»</w:t>
      </w:r>
      <w:r>
        <w:t xml:space="preserve"> служба поддержки, которая позволяет обрабатывать каждое обращение о ДТП или другой нестандартной ситуации. </w:t>
      </w:r>
      <w:r w:rsidR="00AF3250">
        <w:t>«</w:t>
      </w:r>
      <w:r>
        <w:t>Соответственно, у нас есть возможность оперативно реагировать на любые случаи на дорогах и предоставлять законную информацию, чтобы помочь водителю или пассажиру</w:t>
      </w:r>
      <w:r w:rsidR="00AF3250">
        <w:t>»</w:t>
      </w:r>
      <w:r>
        <w:t xml:space="preserve">, </w:t>
      </w:r>
      <w:r w:rsidR="00AF3250">
        <w:t>–</w:t>
      </w:r>
      <w:r>
        <w:t xml:space="preserve"> сказали в </w:t>
      </w:r>
      <w:r w:rsidRPr="00AF3250">
        <w:rPr>
          <w:b/>
        </w:rPr>
        <w:t>пресс-службе</w:t>
      </w:r>
      <w:r>
        <w:t xml:space="preserve"> компании.</w:t>
      </w:r>
    </w:p>
    <w:p w14:paraId="13D41963" w14:textId="77777777" w:rsidR="00AF3250" w:rsidRDefault="00835FE5" w:rsidP="00AF3250">
      <w:pPr>
        <w:jc w:val="both"/>
      </w:pPr>
      <w:r>
        <w:t xml:space="preserve">А еще у агрегаторов такси есть рейтинг пассажиров. И они могут сами выбирать, брать такого клиента или нет, обратил внимание шеф-тренер экспертного центра </w:t>
      </w:r>
      <w:r w:rsidR="00AF3250">
        <w:t>«</w:t>
      </w:r>
      <w:r>
        <w:t>Движение без опасности</w:t>
      </w:r>
      <w:r w:rsidR="00AF3250">
        <w:t>»</w:t>
      </w:r>
      <w:r>
        <w:t>.</w:t>
      </w:r>
    </w:p>
    <w:p w14:paraId="59F280E7" w14:textId="77777777" w:rsidR="00AF3250" w:rsidRDefault="00835FE5" w:rsidP="00AF3250">
      <w:pPr>
        <w:jc w:val="both"/>
      </w:pPr>
      <w:r>
        <w:t xml:space="preserve">Однако Павел </w:t>
      </w:r>
      <w:proofErr w:type="spellStart"/>
      <w:r>
        <w:t>Стенников</w:t>
      </w:r>
      <w:proofErr w:type="spellEnd"/>
      <w:r>
        <w:t xml:space="preserve"> подчеркнул: </w:t>
      </w:r>
      <w:r w:rsidR="00AF3250">
        <w:t>«</w:t>
      </w:r>
      <w:r>
        <w:t>Не существует способов предотвратить нападение на водителя. В ситуации реальной угрозы жизни чаще всего нет возможности нажать тревожную кнопку в приложении</w:t>
      </w:r>
      <w:r w:rsidR="00AF3250">
        <w:t>»</w:t>
      </w:r>
      <w:r>
        <w:t>. По его мнению, личная безопасность граждан зависит в том числе от профилактики правонарушений правоохранительными органами, желания соблюдать законы, воспитания, умения ценить свою и чужую жизнь.</w:t>
      </w:r>
    </w:p>
    <w:p w14:paraId="00306AEA" w14:textId="4ADEA1D0" w:rsidR="00835FE5" w:rsidRDefault="00835FE5" w:rsidP="00AF3250">
      <w:pPr>
        <w:jc w:val="both"/>
      </w:pPr>
      <w:r>
        <w:t>Статья для пассажира</w:t>
      </w:r>
    </w:p>
    <w:p w14:paraId="2FDBB4EF" w14:textId="77777777" w:rsidR="00AF3250" w:rsidRDefault="00835FE5" w:rsidP="00AF3250">
      <w:pPr>
        <w:jc w:val="both"/>
      </w:pPr>
      <w:r>
        <w:t xml:space="preserve">Если пассажир напал на водителя, то должен понести наказание в зависимости от того, какое правонарушение он совершил. По словам адвоката Дмитрия </w:t>
      </w:r>
      <w:proofErr w:type="spellStart"/>
      <w:r>
        <w:t>Зацаринского</w:t>
      </w:r>
      <w:proofErr w:type="spellEnd"/>
      <w:r>
        <w:t>, действия пассажира оцениваются согласно Кодексу об административных правонарушениях и Уголовному кодексу РФ.</w:t>
      </w:r>
    </w:p>
    <w:p w14:paraId="01A52032" w14:textId="4747FDAD" w:rsidR="002F07AF" w:rsidRDefault="00AF3250" w:rsidP="00AF3250">
      <w:pPr>
        <w:jc w:val="both"/>
      </w:pPr>
      <w:r>
        <w:t>«</w:t>
      </w:r>
      <w:r w:rsidR="00835FE5">
        <w:t xml:space="preserve">Одна ситуация, если пассажир просто повздорил с водителем и нанес ему незначительные удары. Это может быть квалифицировано как нанесение легких телесных повреждений [ст. 115 УК РФ </w:t>
      </w:r>
      <w:r>
        <w:t>«</w:t>
      </w:r>
      <w:r w:rsidR="00835FE5">
        <w:t xml:space="preserve">Умышленное причинение легкого вреда здоровью]. И совсем другая, если он применит какое-то оружие. Это будет хулиганство, ст. 213 [УК РФ]. Если он под угрозой применения ножа или пистолета похитит или попытается </w:t>
      </w:r>
      <w:r w:rsidR="00835FE5">
        <w:lastRenderedPageBreak/>
        <w:t xml:space="preserve">похитить денежные средства водителя, это уже будет разбой и уголовная ответственность за это достаточно серьезная </w:t>
      </w:r>
      <w:r>
        <w:t>–</w:t>
      </w:r>
      <w:r w:rsidR="00835FE5">
        <w:t xml:space="preserve"> до 10 лет лишения свободы</w:t>
      </w:r>
      <w:r>
        <w:t>»</w:t>
      </w:r>
      <w:r w:rsidR="00835FE5">
        <w:t xml:space="preserve">, </w:t>
      </w:r>
      <w:r>
        <w:t>–</w:t>
      </w:r>
      <w:r w:rsidR="00835FE5">
        <w:t xml:space="preserve"> отметил юрист.</w:t>
      </w:r>
    </w:p>
    <w:p w14:paraId="45976268" w14:textId="77777777" w:rsidR="00AF3250" w:rsidRDefault="0081184A" w:rsidP="00AF3250">
      <w:pPr>
        <w:jc w:val="both"/>
      </w:pPr>
      <w:hyperlink r:id="rId16" w:history="1">
        <w:r w:rsidR="00835FE5" w:rsidRPr="00A77836">
          <w:rPr>
            <w:rStyle w:val="a9"/>
          </w:rPr>
          <w:t>https://iz.ru/1055294/aleksandra-iushkiavichiute/skvoz-steklo-voditelei-taksi-namereny-zashchitit-peregorodkoi</w:t>
        </w:r>
      </w:hyperlink>
    </w:p>
    <w:p w14:paraId="68247CFF" w14:textId="1AB8FB8F" w:rsidR="00F82D5E" w:rsidRPr="00F82D5E" w:rsidRDefault="00F82D5E" w:rsidP="00AF3250">
      <w:pPr>
        <w:pStyle w:val="3"/>
        <w:jc w:val="both"/>
        <w:rPr>
          <w:rFonts w:ascii="Times New Roman" w:hAnsi="Times New Roman"/>
          <w:sz w:val="24"/>
          <w:szCs w:val="24"/>
        </w:rPr>
      </w:pPr>
      <w:bookmarkStart w:id="10" w:name="_Toc49934099"/>
      <w:r w:rsidRPr="00F82D5E">
        <w:rPr>
          <w:rFonts w:ascii="Times New Roman" w:hAnsi="Times New Roman"/>
          <w:sz w:val="24"/>
          <w:szCs w:val="24"/>
        </w:rPr>
        <w:t>ВЕДОМОСТИ; ГЛЕБ МИШУТИН; 2020.02.09; ЕВРОКОМИССИЯ ПОКА НЕ РЕКОМЕНДУЕТ РАЗРЕШАТЬ ВЪЕЗД РОССИЯНАМ В ШЕНГЕНСКУЮ ЗОНУ; ПОКАЗАТЕЛИ COVID-19 В РОССИИ ЕЩЕ НЕ УДОВЛЕТВОРЯЮТ ЕВРОПЕЙСКИМ КРИТЕРИЯМ</w:t>
      </w:r>
      <w:bookmarkEnd w:id="10"/>
    </w:p>
    <w:p w14:paraId="34597137" w14:textId="77777777" w:rsidR="00AF3250" w:rsidRDefault="00F82D5E" w:rsidP="00AF3250">
      <w:pPr>
        <w:jc w:val="both"/>
      </w:pPr>
      <w:r>
        <w:t>Еврокомиссия (ЕК) пока не включила Россию в список стран, гражданам которых рекомендовано разрешить въезд в Евросоюз. Согласно последнему, опубликованному 8 августа на сайте ЕК пресс-релизу, в действующую с этой даты редакцию списка попали такие страны, как Австралия, Канада, Южная Корея, Япония, Новая Зеландия, Тунис, Уругвай и Таиланд. Предполагается открыть границы и для граждан КНР, если Пекин в этом вопросе пойдет навстречу и взаимно разрешит въезд гражданам ЕС.</w:t>
      </w:r>
    </w:p>
    <w:p w14:paraId="0522BB40" w14:textId="77777777" w:rsidR="00AF3250" w:rsidRDefault="00F82D5E" w:rsidP="00AF3250">
      <w:pPr>
        <w:jc w:val="both"/>
      </w:pPr>
      <w:r>
        <w:t>Еврокомиссия в июне выделила несколько критериев, в зависимости от которых въезд граждан третьих государств будет разрешен или запрещен. В Брюсселе оценивают количество заразившихся COVID-19 за 14 дней на 100 000 человек. Для того чтобы получить право въезда на территорию ЕС, страна должна иметь показатель, близкий к европейскому, – т. е. 15 заразившихся на 100 000 человек. В России по состоянию на 1 сентября насчитывалось около 46 инфицированных на 100 000 человек. К другим критериям относятся также динамика заболеваемости (количество зараженных не должно увеличиваться) и эффективность противовирусных мер в принципе. Однако все эти требования носят рекомендательный характер, и государства – члены ЕС могут вести свободную от Брюсселя политику.</w:t>
      </w:r>
    </w:p>
    <w:p w14:paraId="710797F5" w14:textId="77777777" w:rsidR="00AF3250" w:rsidRDefault="00F82D5E" w:rsidP="00AF3250">
      <w:pPr>
        <w:jc w:val="both"/>
      </w:pPr>
      <w:r>
        <w:t xml:space="preserve">Источник, близкий к Еврокомиссии, сообщил </w:t>
      </w:r>
      <w:r w:rsidR="00AF3250">
        <w:t>«</w:t>
      </w:r>
      <w:r>
        <w:t>Ведомостям</w:t>
      </w:r>
      <w:r w:rsidR="00AF3250">
        <w:t>»</w:t>
      </w:r>
      <w:r>
        <w:t xml:space="preserve">, что </w:t>
      </w:r>
      <w:r w:rsidR="00AF3250">
        <w:t>«</w:t>
      </w:r>
      <w:r>
        <w:t>белый список</w:t>
      </w:r>
      <w:r w:rsidR="00AF3250">
        <w:t>»</w:t>
      </w:r>
      <w:r>
        <w:t xml:space="preserve"> должны были пересмотреть 31 августа. На вопрос о том, когда можно ожидать открытия границ ЕС для граждан России, в </w:t>
      </w:r>
      <w:r w:rsidRPr="00AF3250">
        <w:rPr>
          <w:b/>
        </w:rPr>
        <w:t>пресс-службе</w:t>
      </w:r>
      <w:r>
        <w:t xml:space="preserve"> Еврокомиссии не ответили. На момент сдачи текста соответствующий пресс-релиз на официальном сайте ЕК опубликован не был.</w:t>
      </w:r>
    </w:p>
    <w:p w14:paraId="5E0CC074" w14:textId="77777777" w:rsidR="00AF3250" w:rsidRDefault="00F82D5E" w:rsidP="00AF3250">
      <w:pPr>
        <w:jc w:val="both"/>
      </w:pPr>
      <w:r>
        <w:t>Свободой, которую предоставляют рекомендательные критерии ЕС, воспользовались в Варшаве. Польша составила свой черный список из 44 государств, авиационное сообщение с которыми запрещено. Россия, как и Китай, была исключена из этого списка, следует из распоряжения польского правительства, окончательный текст его был опубликован 1 сентября. Планируется, что авиасообщение с Россией будет восстановлено 2 сентября. Среди стран, гражданам которых въезд в Польшу пока запрещен, оказались США, Испания, Индия, Израиль и ряд других государств. Этот запрет продлится со 2 по 15 сентября.</w:t>
      </w:r>
    </w:p>
    <w:p w14:paraId="74E63004" w14:textId="77777777" w:rsidR="00AF3250" w:rsidRDefault="00F82D5E" w:rsidP="00AF3250">
      <w:pPr>
        <w:jc w:val="both"/>
      </w:pPr>
      <w:r>
        <w:t xml:space="preserve">Куда более жесткую позицию по данному вопросу заняла Венгрия. Как сообщает ТАСС, правительство страны 28 августа приняло решение о закрытии границ, в том числе и </w:t>
      </w:r>
      <w:proofErr w:type="spellStart"/>
      <w:r>
        <w:t>внутриевропейских</w:t>
      </w:r>
      <w:proofErr w:type="spellEnd"/>
      <w:r>
        <w:t xml:space="preserve">, с 1 сентября. С этого дня ни один иностранный гражданин не может въехать на территорию Венгрии без весомой причины. Исключения делаются только для военных конвоев, перевозок гуманитарной помощи и деловых поездок, а также дипломатов. При этом, по словам главы венгерского МИДа Петера </w:t>
      </w:r>
      <w:proofErr w:type="spellStart"/>
      <w:r>
        <w:t>Сийярто</w:t>
      </w:r>
      <w:proofErr w:type="spellEnd"/>
      <w:r>
        <w:t>, граждане Польши, Чехии и Словакии, забронировавшие тур по Венгрии заранее, смогут въехать в страну, предоставив справку с отрицательным результатом теста на коронавирус. Возраст этой справки не должен превышать пять дней. Граждане Венгрии, возвращающиеся на родину, теперь будут обязаны соблюдать двухнедельный карантин.</w:t>
      </w:r>
    </w:p>
    <w:p w14:paraId="7B0FC532" w14:textId="77777777" w:rsidR="00AF3250" w:rsidRDefault="00F82D5E" w:rsidP="00AF3250">
      <w:pPr>
        <w:jc w:val="both"/>
      </w:pPr>
      <w:r>
        <w:t xml:space="preserve">Подобные меры вызвали критику в ЕС. 1 сентября еврокомиссар по внутренним делам </w:t>
      </w:r>
      <w:proofErr w:type="spellStart"/>
      <w:r>
        <w:t>Ильва</w:t>
      </w:r>
      <w:proofErr w:type="spellEnd"/>
      <w:r>
        <w:t xml:space="preserve"> </w:t>
      </w:r>
      <w:proofErr w:type="spellStart"/>
      <w:r>
        <w:t>Юхансон</w:t>
      </w:r>
      <w:proofErr w:type="spellEnd"/>
      <w:r>
        <w:t xml:space="preserve"> заявила, что венгерские власти должны отменить свое решение о закрытии границ. В своем выступлении </w:t>
      </w:r>
      <w:proofErr w:type="spellStart"/>
      <w:r>
        <w:t>Юхансон</w:t>
      </w:r>
      <w:proofErr w:type="spellEnd"/>
      <w:r>
        <w:t xml:space="preserve"> подчеркнула, как важно сохранять целостность шенгенской зоны и избегать дискриминации в регулировании границ. </w:t>
      </w:r>
      <w:r w:rsidR="00AF3250">
        <w:lastRenderedPageBreak/>
        <w:t>«</w:t>
      </w:r>
      <w:r>
        <w:t>Любые меры, которые не соответствуют этим основополагающим принципам законодательства ЕС, конечно же, должны быть немедленно отменены</w:t>
      </w:r>
      <w:r w:rsidR="00AF3250">
        <w:t>»</w:t>
      </w:r>
      <w:r>
        <w:t xml:space="preserve">, – подчеркнула еврокомиссар. </w:t>
      </w:r>
    </w:p>
    <w:p w14:paraId="572A9354" w14:textId="3DCCF640" w:rsidR="002F07AF" w:rsidRDefault="00F82D5E" w:rsidP="00AF3250">
      <w:pPr>
        <w:jc w:val="both"/>
      </w:pPr>
      <w:r>
        <w:t xml:space="preserve">На сегодняшний день Россия возобновила авиасообщение с Турцией, Великобританией, Танзанией и Швейцарией. По данным издания Ассоциации туроператоров России </w:t>
      </w:r>
      <w:r w:rsidR="00AF3250">
        <w:t>«</w:t>
      </w:r>
      <w:r>
        <w:t>Вестник АТОР</w:t>
      </w:r>
      <w:r w:rsidR="00AF3250">
        <w:t>»</w:t>
      </w:r>
      <w:r>
        <w:t xml:space="preserve">, в ближайшее время российские туристы, возможно, смогут поехать в Хорватию и </w:t>
      </w:r>
      <w:proofErr w:type="spellStart"/>
      <w:r>
        <w:t>Доминикану</w:t>
      </w:r>
      <w:proofErr w:type="spellEnd"/>
      <w:r>
        <w:t>. Также россияне, по данным издания, могут посетить Бахрейн и Абхазию. А с 1 сентября должны были стать возможными полеты в большинство стран СНГ, в том числе в Казахстан, Киргизию, Армению и Таджикистан.</w:t>
      </w:r>
    </w:p>
    <w:p w14:paraId="39FC8784" w14:textId="77777777" w:rsidR="00AF3250" w:rsidRDefault="0081184A" w:rsidP="00AF3250">
      <w:pPr>
        <w:jc w:val="both"/>
      </w:pPr>
      <w:hyperlink r:id="rId17" w:history="1">
        <w:r w:rsidR="00F82D5E" w:rsidRPr="00A77836">
          <w:rPr>
            <w:rStyle w:val="a9"/>
          </w:rPr>
          <w:t>https://www.vedomosti.ru/society/articles/2020/09/01/838487-evrokomissiya-razreshat</w:t>
        </w:r>
      </w:hyperlink>
    </w:p>
    <w:p w14:paraId="501DCF1E" w14:textId="270D081A" w:rsidR="00F82D5E" w:rsidRPr="00F82D5E" w:rsidRDefault="00F82D5E" w:rsidP="00AF3250">
      <w:pPr>
        <w:pStyle w:val="3"/>
        <w:jc w:val="both"/>
        <w:rPr>
          <w:rFonts w:ascii="Times New Roman" w:hAnsi="Times New Roman"/>
          <w:sz w:val="24"/>
          <w:szCs w:val="24"/>
        </w:rPr>
      </w:pPr>
      <w:bookmarkStart w:id="11" w:name="_Toc49934100"/>
      <w:r w:rsidRPr="00F82D5E">
        <w:rPr>
          <w:rFonts w:ascii="Times New Roman" w:hAnsi="Times New Roman"/>
          <w:sz w:val="24"/>
          <w:szCs w:val="24"/>
        </w:rPr>
        <w:t>ВЕДОМОСТИ; АНАСТАСИЯ ЛЬВОВА; 2020.02.09; ПРОЕКТУ ПЕРВОГО РОССИЙСКОГО СЕРИЙНОГО ЭЛЕКТРОМОБИЛЯ ОТКАЗАНО В БЮДЖЕТНОМ КРЕДИТЕ; КОМПАНИЯ ZETTA ИЗ-ЗА ОТСУТСТВИЯ СРЕДСТВ ВЫНУЖДЕНА ПЕРЕНЕСТИ СТАРТ ПРОИЗВОДСТВА</w:t>
      </w:r>
      <w:bookmarkEnd w:id="11"/>
    </w:p>
    <w:p w14:paraId="7C8C688C" w14:textId="77777777" w:rsidR="00AF3250" w:rsidRDefault="00F82D5E" w:rsidP="00AF3250">
      <w:pPr>
        <w:jc w:val="both"/>
      </w:pPr>
      <w:r>
        <w:t xml:space="preserve">Запуск серийного производства российского электромобиля </w:t>
      </w:r>
      <w:proofErr w:type="spellStart"/>
      <w:r>
        <w:t>City</w:t>
      </w:r>
      <w:proofErr w:type="spellEnd"/>
      <w:r>
        <w:t xml:space="preserve"> </w:t>
      </w:r>
      <w:proofErr w:type="spellStart"/>
      <w:r>
        <w:t>Modul</w:t>
      </w:r>
      <w:proofErr w:type="spellEnd"/>
      <w:r>
        <w:t xml:space="preserve"> 1 компании </w:t>
      </w:r>
      <w:proofErr w:type="spellStart"/>
      <w:r>
        <w:t>Zetta</w:t>
      </w:r>
      <w:proofErr w:type="spellEnd"/>
      <w:r>
        <w:t xml:space="preserve"> отложен на период после 2020 г. из-за того, что компания не получила заем в 99,9 млн руб. от Фонда развития промышленности (ФРП), рассказал </w:t>
      </w:r>
      <w:r w:rsidR="00AF3250">
        <w:t>«</w:t>
      </w:r>
      <w:r>
        <w:t>Ведомостям</w:t>
      </w:r>
      <w:r w:rsidR="00AF3250">
        <w:t>»</w:t>
      </w:r>
      <w:r>
        <w:t xml:space="preserve"> федеральный чиновник. В займе отказал экспертный совет фонда. Это подтвердили гендиректор </w:t>
      </w:r>
      <w:proofErr w:type="spellStart"/>
      <w:r>
        <w:t>Zetta</w:t>
      </w:r>
      <w:proofErr w:type="spellEnd"/>
      <w:r>
        <w:t xml:space="preserve"> Денис Щуровский и представитель фонда.</w:t>
      </w:r>
    </w:p>
    <w:p w14:paraId="0A228BD8" w14:textId="77777777" w:rsidR="00AF3250" w:rsidRDefault="00F82D5E" w:rsidP="00AF3250">
      <w:pPr>
        <w:jc w:val="both"/>
      </w:pPr>
      <w:proofErr w:type="spellStart"/>
      <w:r>
        <w:t>Zetta</w:t>
      </w:r>
      <w:proofErr w:type="spellEnd"/>
      <w:r>
        <w:t xml:space="preserve"> хотела начать серийное производство в начале 2020 г., потом из-за пандемии перенесла планы на конец года. </w:t>
      </w:r>
      <w:r w:rsidR="00AF3250">
        <w:t>«</w:t>
      </w:r>
      <w:r>
        <w:t>В этом году мы однозначно не успеем начать производство. Планы по запуску сохраняются, но переносятся</w:t>
      </w:r>
      <w:r w:rsidR="00AF3250">
        <w:t>»</w:t>
      </w:r>
      <w:r>
        <w:t xml:space="preserve">, – говорит Щуровский. ФРП создан Минпромторгом для поддержки промышленных инвестиционных проектов, в первую очередь в обрабатывающих производствах, и выдает за счет бюджетных средств </w:t>
      </w:r>
      <w:proofErr w:type="spellStart"/>
      <w:r>
        <w:t>сверхльготные</w:t>
      </w:r>
      <w:proofErr w:type="spellEnd"/>
      <w:r>
        <w:t xml:space="preserve"> займы на конкретные проекты. </w:t>
      </w:r>
      <w:proofErr w:type="spellStart"/>
      <w:r>
        <w:t>Zetta</w:t>
      </w:r>
      <w:proofErr w:type="spellEnd"/>
      <w:r>
        <w:t xml:space="preserve">, например, хотела получить деньги под 1% годовых на пять лет. </w:t>
      </w:r>
    </w:p>
    <w:p w14:paraId="57F96CE2" w14:textId="77777777" w:rsidR="00AF3250" w:rsidRDefault="00F82D5E" w:rsidP="00AF3250">
      <w:pPr>
        <w:jc w:val="both"/>
      </w:pPr>
      <w:r>
        <w:t xml:space="preserve">По мнению экспертного совета, собственных средств компании и займа фонда недостаточно для запуска производства с нуля, объяснил представитель ФРП. </w:t>
      </w:r>
      <w:r w:rsidR="00AF3250">
        <w:t>«</w:t>
      </w:r>
      <w:r>
        <w:t xml:space="preserve">Компании нужен инвестор, который поверит в рыночные перспективы продукта и будет готов </w:t>
      </w:r>
      <w:proofErr w:type="spellStart"/>
      <w:r>
        <w:t>софинансировать</w:t>
      </w:r>
      <w:proofErr w:type="spellEnd"/>
      <w:r>
        <w:t xml:space="preserve"> проект вместе с фондом. ФРП готов рассмотреть заявку еще раз, как только такой инвестор будет найден</w:t>
      </w:r>
      <w:r w:rsidR="00AF3250">
        <w:t>»</w:t>
      </w:r>
      <w:r>
        <w:t xml:space="preserve">, – уточнил он. Компания </w:t>
      </w:r>
      <w:proofErr w:type="spellStart"/>
      <w:r>
        <w:t>Zetta</w:t>
      </w:r>
      <w:proofErr w:type="spellEnd"/>
      <w:r>
        <w:t xml:space="preserve"> – по сути стартап, фонд же кредитует инвестпроекты уже работающих компаний, которые смогли бы обслуживать и возвращать заем из прочей выручки, добавляет федеральный чиновник.</w:t>
      </w:r>
    </w:p>
    <w:p w14:paraId="3899F70E" w14:textId="77777777" w:rsidR="00AF3250" w:rsidRDefault="00F82D5E" w:rsidP="00AF3250">
      <w:pPr>
        <w:jc w:val="both"/>
      </w:pPr>
      <w:proofErr w:type="spellStart"/>
      <w:r>
        <w:t>City</w:t>
      </w:r>
      <w:proofErr w:type="spellEnd"/>
      <w:r>
        <w:t xml:space="preserve"> </w:t>
      </w:r>
      <w:proofErr w:type="spellStart"/>
      <w:r>
        <w:t>Modul</w:t>
      </w:r>
      <w:proofErr w:type="spellEnd"/>
      <w:r>
        <w:t xml:space="preserve"> 1 должен стать первым российским серийным электрокаром. Собственный электромобиль разработал </w:t>
      </w:r>
      <w:r w:rsidR="00AF3250">
        <w:t>«</w:t>
      </w:r>
      <w:r>
        <w:t>АвтоВАЗ</w:t>
      </w:r>
      <w:r w:rsidR="00AF3250">
        <w:t>»</w:t>
      </w:r>
      <w:r>
        <w:t xml:space="preserve">: еще в 2011 г. он представил электрическую </w:t>
      </w:r>
      <w:proofErr w:type="spellStart"/>
      <w:r>
        <w:t>Lada</w:t>
      </w:r>
      <w:proofErr w:type="spellEnd"/>
      <w:r>
        <w:t xml:space="preserve"> </w:t>
      </w:r>
      <w:proofErr w:type="spellStart"/>
      <w:r>
        <w:t>Ellada</w:t>
      </w:r>
      <w:proofErr w:type="spellEnd"/>
      <w:r>
        <w:t xml:space="preserve"> на шасси </w:t>
      </w:r>
      <w:proofErr w:type="spellStart"/>
      <w:r>
        <w:t>Lada</w:t>
      </w:r>
      <w:proofErr w:type="spellEnd"/>
      <w:r>
        <w:t xml:space="preserve"> </w:t>
      </w:r>
      <w:proofErr w:type="spellStart"/>
      <w:r>
        <w:t>Kalina</w:t>
      </w:r>
      <w:proofErr w:type="spellEnd"/>
      <w:r>
        <w:t xml:space="preserve">. Но серийной машина так и не стала, за 10 лет было выпущено всего 100 экземпляров пилотной партии, часть из которых так и осталась на заводе. В маркетинговых целях </w:t>
      </w:r>
      <w:proofErr w:type="spellStart"/>
      <w:r>
        <w:t>Ellada</w:t>
      </w:r>
      <w:proofErr w:type="spellEnd"/>
      <w:r>
        <w:t xml:space="preserve"> купил гендиректор </w:t>
      </w:r>
      <w:r w:rsidR="00AF3250">
        <w:t>«</w:t>
      </w:r>
      <w:proofErr w:type="spellStart"/>
      <w:r>
        <w:t>Ростеха</w:t>
      </w:r>
      <w:proofErr w:type="spellEnd"/>
      <w:r w:rsidR="00AF3250">
        <w:t>»</w:t>
      </w:r>
      <w:r>
        <w:t xml:space="preserve"> (госкорпорации принадлежат 32,4% </w:t>
      </w:r>
      <w:r w:rsidR="00AF3250">
        <w:t>«</w:t>
      </w:r>
      <w:r>
        <w:t>АвтоВАЗа</w:t>
      </w:r>
      <w:r w:rsidR="00AF3250">
        <w:t>»</w:t>
      </w:r>
      <w:r>
        <w:t>) Сергей Чемезов.</w:t>
      </w:r>
    </w:p>
    <w:p w14:paraId="0D5AC82D" w14:textId="77777777" w:rsidR="00AF3250" w:rsidRDefault="00F82D5E" w:rsidP="00AF3250">
      <w:pPr>
        <w:jc w:val="both"/>
      </w:pPr>
      <w:proofErr w:type="spellStart"/>
      <w:r>
        <w:t>Zetta</w:t>
      </w:r>
      <w:proofErr w:type="spellEnd"/>
      <w:r>
        <w:t xml:space="preserve"> планирует выпускать электромобили на собственной площадке в Тольятти, ее пиковая мощность – 15 000 единиц продукции в год. Намечены к производству три модификации электромобиля – базовая, </w:t>
      </w:r>
      <w:proofErr w:type="spellStart"/>
      <w:r>
        <w:t>medium</w:t>
      </w:r>
      <w:proofErr w:type="spellEnd"/>
      <w:r>
        <w:t xml:space="preserve"> (средняя) и топ-версия. Компоновка рассчитана на трех пассажиров и водителя. Базовая версия будет стоить 550 000 руб., запас ее хода на одной подзарядке составит 180 км. Топовая модификация будет полноприводной с запасом хода до 360 км, в </w:t>
      </w:r>
      <w:proofErr w:type="spellStart"/>
      <w:r>
        <w:t>medium</w:t>
      </w:r>
      <w:proofErr w:type="spellEnd"/>
      <w:r>
        <w:t xml:space="preserve">-версии пробег сохранится такой же, привод будет на передние колеса. Опытные образцы уже собраны в базовой и топовой версиях, рассказал Щуровский. </w:t>
      </w:r>
      <w:r w:rsidR="00AF3250">
        <w:t>«</w:t>
      </w:r>
      <w:r>
        <w:t>Мы продолжаем собирать и испытывать опытные образцы, сейчас проходим сертификацию и рассчитываем получить одобрение типа транспортного средства</w:t>
      </w:r>
      <w:r w:rsidR="00AF3250">
        <w:t>»</w:t>
      </w:r>
      <w:r>
        <w:t xml:space="preserve">, – уточнил он. Автомобиль можно будет подзаряжать и от </w:t>
      </w:r>
      <w:r>
        <w:lastRenderedPageBreak/>
        <w:t xml:space="preserve">розеток 220–380 Вт, и от трансформаторов. Кроме того, </w:t>
      </w:r>
      <w:proofErr w:type="spellStart"/>
      <w:r>
        <w:t>Zetta</w:t>
      </w:r>
      <w:proofErr w:type="spellEnd"/>
      <w:r>
        <w:t xml:space="preserve"> подписала дорожную карту с </w:t>
      </w:r>
      <w:r w:rsidR="00AF3250">
        <w:t>«</w:t>
      </w:r>
      <w:proofErr w:type="spellStart"/>
      <w:r>
        <w:t>Россетями</w:t>
      </w:r>
      <w:proofErr w:type="spellEnd"/>
      <w:r w:rsidR="00AF3250">
        <w:t>»</w:t>
      </w:r>
      <w:r>
        <w:t xml:space="preserve"> о строительстве </w:t>
      </w:r>
      <w:proofErr w:type="spellStart"/>
      <w:r>
        <w:t>электрозарядных</w:t>
      </w:r>
      <w:proofErr w:type="spellEnd"/>
      <w:r>
        <w:t xml:space="preserve"> станций.</w:t>
      </w:r>
    </w:p>
    <w:p w14:paraId="10DFC393" w14:textId="77777777" w:rsidR="00AF3250" w:rsidRDefault="00F82D5E" w:rsidP="00AF3250">
      <w:pPr>
        <w:jc w:val="both"/>
      </w:pPr>
      <w:r>
        <w:t xml:space="preserve">В разработку моделей, выпуск опытных образцов и создание производственной площадки уже было вложено 570 млн руб. собственных средств, рассказал </w:t>
      </w:r>
      <w:proofErr w:type="spellStart"/>
      <w:r>
        <w:t>Щуровской</w:t>
      </w:r>
      <w:proofErr w:type="spellEnd"/>
      <w:r>
        <w:t>. В том числе в создание производства уже вложено 139 млн руб., именно на завершение этого этапа проекта компания и запрашивала заем фонда, говорит представитель ФРП.</w:t>
      </w:r>
    </w:p>
    <w:p w14:paraId="0DCA3984" w14:textId="77777777" w:rsidR="00AF3250" w:rsidRDefault="00AF3250" w:rsidP="00AF3250">
      <w:pPr>
        <w:jc w:val="both"/>
      </w:pPr>
      <w:r>
        <w:t>«</w:t>
      </w:r>
      <w:r w:rsidR="00F82D5E">
        <w:t xml:space="preserve">Компания </w:t>
      </w:r>
      <w:proofErr w:type="spellStart"/>
      <w:r w:rsidR="00F82D5E">
        <w:t>Zetta</w:t>
      </w:r>
      <w:proofErr w:type="spellEnd"/>
      <w:r w:rsidR="00F82D5E">
        <w:t xml:space="preserve"> может доработать проект с учетом замечаний экспертного совета ФРП и выйти на повторное рассмотрение заявки</w:t>
      </w:r>
      <w:r>
        <w:t>»</w:t>
      </w:r>
      <w:r w:rsidR="00F82D5E">
        <w:t xml:space="preserve">, – сказал представитель Минпромторга. Правительство в декабре 2019 г. утвердило план мероприятий по реализации Стратегии развития автомобильной промышленности до 2025 г., который обеспечит создание дополнительных стимулов для развития в том числе направления </w:t>
      </w:r>
      <w:proofErr w:type="spellStart"/>
      <w:r w:rsidR="00F82D5E">
        <w:t>электродвижения</w:t>
      </w:r>
      <w:proofErr w:type="spellEnd"/>
      <w:r w:rsidR="00F82D5E">
        <w:t>. К примеру, одним из мероприятий плана является оснащение дорожной и городской инфраструктуры комплексами зарядных станций для электромобилей, говорит представитель министерства.</w:t>
      </w:r>
    </w:p>
    <w:p w14:paraId="724F17DE" w14:textId="77777777" w:rsidR="00AF3250" w:rsidRDefault="00F82D5E" w:rsidP="00AF3250">
      <w:pPr>
        <w:jc w:val="both"/>
      </w:pPr>
      <w:r>
        <w:t xml:space="preserve">А с июля 2020 г. в программе </w:t>
      </w:r>
      <w:r w:rsidR="00AF3250">
        <w:t>«</w:t>
      </w:r>
      <w:r>
        <w:t>Льготное автокредитование</w:t>
      </w:r>
      <w:r w:rsidR="00AF3250">
        <w:t>»</w:t>
      </w:r>
      <w:r>
        <w:t xml:space="preserve"> предусмотрена скидка в 25% от стоимости электромобиля, приобретаемого гражданами России в кредит, добавил собеседник. Компания рассматривает возможность подать повторную заявку в ФРП, говорит </w:t>
      </w:r>
      <w:proofErr w:type="spellStart"/>
      <w:r>
        <w:t>Щуровской</w:t>
      </w:r>
      <w:proofErr w:type="spellEnd"/>
      <w:r>
        <w:t xml:space="preserve">. Но, возможно, компания сумеет сама профинансировать проект, добавляет он, также возможна поддержка со стороны правительства Самарской области. </w:t>
      </w:r>
    </w:p>
    <w:p w14:paraId="23FA9909" w14:textId="77777777" w:rsidR="00AF3250" w:rsidRDefault="00F82D5E" w:rsidP="00AF3250">
      <w:pPr>
        <w:jc w:val="both"/>
      </w:pPr>
      <w:r>
        <w:t xml:space="preserve">По данным агентства </w:t>
      </w:r>
      <w:r w:rsidR="00AF3250">
        <w:t>«</w:t>
      </w:r>
      <w:proofErr w:type="spellStart"/>
      <w:r>
        <w:t>Автостат</w:t>
      </w:r>
      <w:proofErr w:type="spellEnd"/>
      <w:r w:rsidR="00AF3250">
        <w:t>»</w:t>
      </w:r>
      <w:r>
        <w:t xml:space="preserve">, на 1 июля в России насчитывалось 7925 легковых электромобилей 10 брендов. На долю </w:t>
      </w:r>
      <w:proofErr w:type="spellStart"/>
      <w:r>
        <w:t>Nissan</w:t>
      </w:r>
      <w:proofErr w:type="spellEnd"/>
      <w:r>
        <w:t xml:space="preserve"> приходится более 85% этого количества. Машины </w:t>
      </w:r>
      <w:proofErr w:type="spellStart"/>
      <w:r>
        <w:t>Tesla</w:t>
      </w:r>
      <w:proofErr w:type="spellEnd"/>
      <w:r>
        <w:t xml:space="preserve"> занимают около 6%, а </w:t>
      </w:r>
      <w:proofErr w:type="spellStart"/>
      <w:r>
        <w:t>Mitsubishi</w:t>
      </w:r>
      <w:proofErr w:type="spellEnd"/>
      <w:r>
        <w:t xml:space="preserve"> – 4% рынка. </w:t>
      </w:r>
      <w:r w:rsidR="00AF3250">
        <w:t>«</w:t>
      </w:r>
      <w:r>
        <w:t xml:space="preserve">Прежде всего </w:t>
      </w:r>
      <w:proofErr w:type="spellStart"/>
      <w:r>
        <w:t>Zetta</w:t>
      </w:r>
      <w:proofErr w:type="spellEnd"/>
      <w:r>
        <w:t xml:space="preserve"> будет рассчитана на городского пользователя в больших городах, там, где будет создаваться инфраструктура для автомобилей</w:t>
      </w:r>
      <w:r w:rsidR="00AF3250">
        <w:t>»</w:t>
      </w:r>
      <w:r>
        <w:t xml:space="preserve">, – говорит аналитик </w:t>
      </w:r>
      <w:r w:rsidR="00AF3250">
        <w:t>«</w:t>
      </w:r>
      <w:r>
        <w:t>ВТБ капитала</w:t>
      </w:r>
      <w:r w:rsidR="00AF3250">
        <w:t>»</w:t>
      </w:r>
      <w:r>
        <w:t xml:space="preserve"> Владимир Беспалов. Электромобили – это все еще очень нишевый рынок, при этом тренд указывает на то, что со временем они будут набирать популярность, считает аналитик. </w:t>
      </w:r>
    </w:p>
    <w:p w14:paraId="1D9EA9D3" w14:textId="5F539150" w:rsidR="002F07AF" w:rsidRDefault="00F82D5E" w:rsidP="00AF3250">
      <w:pPr>
        <w:jc w:val="both"/>
      </w:pPr>
      <w:proofErr w:type="spellStart"/>
      <w:r>
        <w:t>Zetta</w:t>
      </w:r>
      <w:proofErr w:type="spellEnd"/>
      <w:r>
        <w:t xml:space="preserve"> уже не первый проект электрокара российской разработки. В 2010 г. инвестиционная группа </w:t>
      </w:r>
      <w:r w:rsidR="00AF3250">
        <w:t>«</w:t>
      </w:r>
      <w:proofErr w:type="spellStart"/>
      <w:r>
        <w:t>Онэксим</w:t>
      </w:r>
      <w:proofErr w:type="spellEnd"/>
      <w:r w:rsidR="00AF3250">
        <w:t>»</w:t>
      </w:r>
      <w:r>
        <w:t xml:space="preserve"> Михаила Прохорова занялась разработкой гибридного автомобиля, получившего название </w:t>
      </w:r>
      <w:r w:rsidR="00AF3250">
        <w:t>«</w:t>
      </w:r>
      <w:r>
        <w:t>Ё-</w:t>
      </w:r>
      <w:proofErr w:type="spellStart"/>
      <w:r>
        <w:t>мобиль</w:t>
      </w:r>
      <w:proofErr w:type="spellEnd"/>
      <w:r w:rsidR="00AF3250">
        <w:t>»</w:t>
      </w:r>
      <w:r>
        <w:t>. Запуск производства планировался на 2012 г., но в 2014 г. проект свернули.</w:t>
      </w:r>
    </w:p>
    <w:p w14:paraId="4AC5E04C" w14:textId="77777777" w:rsidR="00AF3250" w:rsidRDefault="0081184A" w:rsidP="00AF3250">
      <w:pPr>
        <w:jc w:val="both"/>
      </w:pPr>
      <w:hyperlink r:id="rId18" w:history="1">
        <w:r w:rsidR="00F82D5E" w:rsidRPr="00A77836">
          <w:rPr>
            <w:rStyle w:val="a9"/>
          </w:rPr>
          <w:t>https://www.vedomosti.ru/auto/articles/2020/09/01/838493-proektu-elektromobilya</w:t>
        </w:r>
      </w:hyperlink>
    </w:p>
    <w:p w14:paraId="63291E38" w14:textId="48A05ABD" w:rsidR="00532CD5" w:rsidRPr="00532CD5" w:rsidRDefault="00532CD5" w:rsidP="00AF3250">
      <w:pPr>
        <w:pStyle w:val="3"/>
        <w:jc w:val="both"/>
        <w:rPr>
          <w:rFonts w:ascii="Times New Roman" w:hAnsi="Times New Roman"/>
          <w:sz w:val="24"/>
          <w:szCs w:val="24"/>
        </w:rPr>
      </w:pPr>
      <w:bookmarkStart w:id="12" w:name="_Hlk5688303"/>
      <w:bookmarkStart w:id="13" w:name="_Toc49934101"/>
      <w:r w:rsidRPr="00532CD5">
        <w:rPr>
          <w:rFonts w:ascii="Times New Roman" w:hAnsi="Times New Roman"/>
          <w:sz w:val="24"/>
          <w:szCs w:val="24"/>
        </w:rPr>
        <w:t xml:space="preserve">РОССИЙСКАЯ ГАЗЕТА </w:t>
      </w:r>
      <w:r w:rsidR="00AF3250">
        <w:rPr>
          <w:rFonts w:ascii="Times New Roman" w:hAnsi="Times New Roman"/>
          <w:sz w:val="24"/>
          <w:szCs w:val="24"/>
        </w:rPr>
        <w:t xml:space="preserve">– </w:t>
      </w:r>
      <w:r w:rsidRPr="00532CD5">
        <w:rPr>
          <w:rFonts w:ascii="Times New Roman" w:hAnsi="Times New Roman"/>
          <w:sz w:val="24"/>
          <w:szCs w:val="24"/>
        </w:rPr>
        <w:t>ФЕДЕРАЛЬНЫЙ ВЫПУСК; ВЛАДИМИР БАРШЕВ; 2020.01.09; ГАИ ВЕРНЕТСЯ В АВТОШКОЛЫ; ПОЛИЦИЯ БУДЕТ ПРОВЕРЯТЬ ПОДГОТОВКУ ВОДИТЕЛЕЙ</w:t>
      </w:r>
      <w:bookmarkEnd w:id="13"/>
    </w:p>
    <w:p w14:paraId="3B7941A1" w14:textId="556C1A51" w:rsidR="00532CD5" w:rsidRDefault="00532CD5" w:rsidP="00AF3250">
      <w:pPr>
        <w:jc w:val="both"/>
      </w:pPr>
      <w:r>
        <w:t xml:space="preserve">ГАИ может получить полномочия по проверке автошкол. Проект поправок в Закон </w:t>
      </w:r>
      <w:r w:rsidR="00AF3250">
        <w:t>«</w:t>
      </w:r>
      <w:r>
        <w:t>О полиции</w:t>
      </w:r>
      <w:r w:rsidR="00AF3250">
        <w:t>»</w:t>
      </w:r>
      <w:r>
        <w:t xml:space="preserve"> выложен для антикоррупционной экспертизы на портале проектов нормативных актов regulation.gov.ru.</w:t>
      </w:r>
    </w:p>
    <w:p w14:paraId="30792D7F" w14:textId="77777777" w:rsidR="00AF3250" w:rsidRDefault="00532CD5" w:rsidP="00AF3250">
      <w:pPr>
        <w:jc w:val="both"/>
      </w:pPr>
      <w:r>
        <w:t>Идея наделить такими полномочиями Госавтоинспекцию ходит уже давно. Сейчас ГИБДД должна проверять соответствие программ подготовки водителей автошкол установленным примерным программам. Также Госавтоинспекция в обязательном порядке выдает заключения на соответствие учебно-материальной базы автошколы требованиям этих программ. Без этих документов автошкола не имеет права готовить водителей. Если вдруг выяснится, что она обучала водителей, не выполнив эти требования, то даже те кандидаты, которые права получили, останутся без них. Водительские удостоверения будут аннулированы.</w:t>
      </w:r>
    </w:p>
    <w:p w14:paraId="46E3F903" w14:textId="77777777" w:rsidR="00AF3250" w:rsidRDefault="00532CD5" w:rsidP="00AF3250">
      <w:pPr>
        <w:jc w:val="both"/>
      </w:pPr>
      <w:r>
        <w:t>Однако некоторые хитрые автошколы для получения этих ценных документов на свою деятельность заключали договора аренды помещений, площадок, закупали или арендовали новые автомобили, а после того, как заключение было получено, быстро расторгали эти договора. Учили людей они на чем и где придется, но экономили массу денег. Ведь все это имущество больше не нужно содержать.</w:t>
      </w:r>
    </w:p>
    <w:p w14:paraId="2914C2A2" w14:textId="77777777" w:rsidR="00AF3250" w:rsidRDefault="00532CD5" w:rsidP="00AF3250">
      <w:pPr>
        <w:jc w:val="both"/>
      </w:pPr>
      <w:r>
        <w:lastRenderedPageBreak/>
        <w:t>Такая ситуация возможна и сегодня. Ведь у Госавтоинспекции, после того как она выдала заключения, нет возможности контролировать, как автошкола соблюдает все требования, идут ли занятия по утвержденным программам. А может она давно продала все машины и лишь имитирует учебу?</w:t>
      </w:r>
    </w:p>
    <w:p w14:paraId="48DF7888" w14:textId="77777777" w:rsidR="00AF3250" w:rsidRDefault="00532CD5" w:rsidP="00AF3250">
      <w:pPr>
        <w:jc w:val="both"/>
      </w:pPr>
      <w:r>
        <w:t xml:space="preserve">Поправки в Закон </w:t>
      </w:r>
      <w:r w:rsidR="00AF3250">
        <w:t>«</w:t>
      </w:r>
      <w:r>
        <w:t>О полиции</w:t>
      </w:r>
      <w:r w:rsidR="00AF3250">
        <w:t>»</w:t>
      </w:r>
      <w:r>
        <w:t xml:space="preserve"> наделяют инспекторов полномочиями по участию в проверке лицензирующими органами автошколы. Но только в части проверки соответствия учебно-материальной базы.</w:t>
      </w:r>
    </w:p>
    <w:p w14:paraId="1E03C010" w14:textId="77777777" w:rsidR="00AF3250" w:rsidRDefault="00532CD5" w:rsidP="00AF3250">
      <w:pPr>
        <w:jc w:val="both"/>
      </w:pPr>
      <w:r>
        <w:t xml:space="preserve">Надо сказать, что попытка наделить этими полномочиями ГИБДД насчитывает уже не один год. Вначале предполагалось сделать это внесением поправок в указ президента о полиции. Однако на этот проект Главное правовое управление президента дало отрицательный отзыв, отметив, что это решается не указом президента. И вот теперь МВД решило внести поправку в другой законодательный акт </w:t>
      </w:r>
      <w:r w:rsidR="00AF3250">
        <w:t xml:space="preserve">– </w:t>
      </w:r>
      <w:r>
        <w:t xml:space="preserve">в Закон </w:t>
      </w:r>
      <w:r w:rsidR="00AF3250">
        <w:t>«</w:t>
      </w:r>
      <w:r>
        <w:t>О полиции</w:t>
      </w:r>
      <w:r w:rsidR="00AF3250">
        <w:t>»</w:t>
      </w:r>
      <w:r>
        <w:t xml:space="preserve">. Если документ будет принят, то, по сути, полиция получит право проверять автошколы вместе с лицензирующими органами. По </w:t>
      </w:r>
      <w:proofErr w:type="spellStart"/>
      <w:r>
        <w:t>по</w:t>
      </w:r>
      <w:proofErr w:type="spellEnd"/>
      <w:r>
        <w:t xml:space="preserve"> аналогии с проверками соблюдения правил хранения оружия.</w:t>
      </w:r>
    </w:p>
    <w:p w14:paraId="46E4108D" w14:textId="77777777" w:rsidR="00AF3250" w:rsidRDefault="00532CD5" w:rsidP="00AF3250">
      <w:pPr>
        <w:jc w:val="both"/>
      </w:pPr>
      <w:r>
        <w:t xml:space="preserve">Как отметил </w:t>
      </w:r>
      <w:r w:rsidRPr="00592212">
        <w:rPr>
          <w:b/>
          <w:bCs/>
        </w:rPr>
        <w:t xml:space="preserve">президент Межрегиональной ассоциации автошкол Татьяна </w:t>
      </w:r>
      <w:proofErr w:type="spellStart"/>
      <w:r w:rsidRPr="00592212">
        <w:rPr>
          <w:b/>
          <w:bCs/>
        </w:rPr>
        <w:t>Шутылева</w:t>
      </w:r>
      <w:proofErr w:type="spellEnd"/>
      <w:r>
        <w:t>, давно пора. Такие полномочия полиции ни в коей мере не коснутся добропорядочных автошкол. Зато позволят окончательно убрать с рынка подготовки водителей серые автошколы и повысить уровень подготовки водителей.</w:t>
      </w:r>
    </w:p>
    <w:p w14:paraId="7845509B" w14:textId="77777777" w:rsidR="00AF3250" w:rsidRDefault="00532CD5" w:rsidP="00AF3250">
      <w:pPr>
        <w:jc w:val="both"/>
      </w:pPr>
      <w:r>
        <w:t>Напомним, что Госавтоинспекции была возвращена обязанность проверять учебно-материальную базу автошкол и выдавать на нее заключения в 2014 году после четырехлетнего перерыва. И связано это было именно с появлением огромного количества мошеннических автошкол и резким снижением уровня подготовки водителей. Это дало свой результат. Рынок заметно очистился.</w:t>
      </w:r>
    </w:p>
    <w:p w14:paraId="20956A08" w14:textId="77777777" w:rsidR="00AF3250" w:rsidRDefault="00532CD5" w:rsidP="00AF3250">
      <w:pPr>
        <w:jc w:val="both"/>
      </w:pPr>
      <w:r>
        <w:t xml:space="preserve">Так, по итогам 2019 года по сравнению с 2014 годом количество дорожно-транспортных происшествий по вине начинающих водителей снизилось на 49,2 процента, погибших в них людей </w:t>
      </w:r>
      <w:r w:rsidR="00AF3250">
        <w:t xml:space="preserve">– </w:t>
      </w:r>
      <w:r>
        <w:t xml:space="preserve">на 62,2 процента, раненых </w:t>
      </w:r>
      <w:r w:rsidR="00AF3250">
        <w:t xml:space="preserve">– </w:t>
      </w:r>
      <w:r>
        <w:t>на 48 процентов.</w:t>
      </w:r>
    </w:p>
    <w:p w14:paraId="7BEC519A" w14:textId="77777777" w:rsidR="00AF3250" w:rsidRDefault="00532CD5" w:rsidP="00AF3250">
      <w:pPr>
        <w:jc w:val="both"/>
      </w:pPr>
      <w:r>
        <w:t>Но пока остается проблема с так называемыми мобильными автошколами. Это когда одна организация закупила технику, учебные пособия, а потом ездит по разным регионам, открывая свои филиалы. Учебно-материальная база предъявляется и перевозится для демонстрации в следующий регион.</w:t>
      </w:r>
    </w:p>
    <w:p w14:paraId="1C05A1FF" w14:textId="1F117619" w:rsidR="00532CD5" w:rsidRDefault="00532CD5" w:rsidP="00AF3250">
      <w:pPr>
        <w:jc w:val="both"/>
      </w:pPr>
      <w:r>
        <w:t>Напомним, что сейчас в приказах МВД закреплены основания, по которым можно прекратить действие ранее выданного заключения. Таким основанием может быть, например, обращение собственника земельного участка о том, что автошкола расторгла договор аренды. Но самостоятельно выявить факт того, что автошкола перестала соответствовать выданному ранее заключению, ГИБДД пока не может.</w:t>
      </w:r>
    </w:p>
    <w:p w14:paraId="1F2473B4" w14:textId="77777777" w:rsidR="00532CD5" w:rsidRDefault="0081184A" w:rsidP="00AF3250">
      <w:pPr>
        <w:jc w:val="both"/>
      </w:pPr>
      <w:hyperlink r:id="rId19" w:history="1">
        <w:r w:rsidR="00532CD5" w:rsidRPr="00A77836">
          <w:rPr>
            <w:rStyle w:val="a9"/>
          </w:rPr>
          <w:t>https://rg.ru/2020/09/01/policiia-budet-proveriat-podgotovku-voditelej.html</w:t>
        </w:r>
      </w:hyperlink>
    </w:p>
    <w:p w14:paraId="4712024D" w14:textId="77777777" w:rsidR="00532CD5" w:rsidRPr="00532CD5" w:rsidRDefault="00532CD5" w:rsidP="00AF3250">
      <w:pPr>
        <w:pStyle w:val="3"/>
        <w:jc w:val="both"/>
        <w:rPr>
          <w:rFonts w:ascii="Times New Roman" w:hAnsi="Times New Roman"/>
          <w:sz w:val="24"/>
          <w:szCs w:val="24"/>
        </w:rPr>
      </w:pPr>
      <w:bookmarkStart w:id="14" w:name="_Toc49934102"/>
      <w:r w:rsidRPr="00532CD5">
        <w:rPr>
          <w:rFonts w:ascii="Times New Roman" w:hAnsi="Times New Roman"/>
          <w:sz w:val="24"/>
          <w:szCs w:val="24"/>
        </w:rPr>
        <w:t>РОССИЙСКАЯ ГАЗЕТА – НЕДЕЛЯ; ВЛАДИМИР КУЗЬМИН; 2020.02.09; В КАССЫ ОЧЕРЕДЬ МОЖНО НЕ ЗАНИМАТЬ</w:t>
      </w:r>
      <w:bookmarkEnd w:id="14"/>
    </w:p>
    <w:p w14:paraId="18EF24DC" w14:textId="77777777" w:rsidR="00532CD5" w:rsidRDefault="00532CD5" w:rsidP="00AF3250">
      <w:pPr>
        <w:jc w:val="both"/>
      </w:pPr>
      <w:r>
        <w:t>С декабря граждане, имеющие право на скидку при проезде в поездах дальнего следования, смогут приобретать билеты удаленно, без личного обращения в кассы.</w:t>
      </w:r>
    </w:p>
    <w:p w14:paraId="07642AA0" w14:textId="77777777" w:rsidR="00AF3250" w:rsidRDefault="00532CD5" w:rsidP="00AF3250">
      <w:pPr>
        <w:jc w:val="both"/>
      </w:pPr>
      <w:r>
        <w:t xml:space="preserve">Правительство упростило порядок покупки железнодорожных билетов для льготников, сообщил </w:t>
      </w:r>
      <w:r w:rsidRPr="00AF3250">
        <w:rPr>
          <w:b/>
        </w:rPr>
        <w:t>премьер-министр</w:t>
      </w:r>
      <w:r>
        <w:t xml:space="preserve"> </w:t>
      </w:r>
      <w:r w:rsidRPr="00AF3250">
        <w:rPr>
          <w:b/>
        </w:rPr>
        <w:t xml:space="preserve">Михаил </w:t>
      </w:r>
      <w:proofErr w:type="spellStart"/>
      <w:r w:rsidRPr="00AF3250">
        <w:rPr>
          <w:b/>
        </w:rPr>
        <w:t>Мишустин</w:t>
      </w:r>
      <w:proofErr w:type="spellEnd"/>
      <w:r>
        <w:t xml:space="preserve"> на оперативном совещании со своими заместителями. </w:t>
      </w:r>
      <w:r w:rsidR="00AF3250">
        <w:t>«</w:t>
      </w:r>
      <w:r>
        <w:t xml:space="preserve">Им больше не придется ехать в кассу, чтобы показать паспорт и документ, который подтверждает льготу, </w:t>
      </w:r>
      <w:r w:rsidR="00AF3250">
        <w:t xml:space="preserve">– </w:t>
      </w:r>
      <w:r>
        <w:t xml:space="preserve">пояснил он. </w:t>
      </w:r>
      <w:r w:rsidR="00AF3250">
        <w:t xml:space="preserve">– </w:t>
      </w:r>
      <w:r>
        <w:t>Операторы сами будут получать все необходимые для этого данные в электронном виде через федеральные информационные системы</w:t>
      </w:r>
      <w:r w:rsidR="00AF3250">
        <w:t>»</w:t>
      </w:r>
      <w:r>
        <w:t>.</w:t>
      </w:r>
    </w:p>
    <w:p w14:paraId="2A98C3B9" w14:textId="34038DD0" w:rsidR="00532CD5" w:rsidRDefault="00532CD5" w:rsidP="00AF3250">
      <w:pPr>
        <w:jc w:val="both"/>
      </w:pPr>
      <w:r>
        <w:t>С 1 сентября в России заработает федеральный регистр льготников</w:t>
      </w:r>
    </w:p>
    <w:p w14:paraId="41996A32" w14:textId="77777777" w:rsidR="00532CD5" w:rsidRDefault="00532CD5" w:rsidP="00AF3250">
      <w:pPr>
        <w:jc w:val="both"/>
      </w:pPr>
      <w:r>
        <w:lastRenderedPageBreak/>
        <w:t>Новая норма начнет действовать в декабре. Льготники, в том числе инвалиды, участники Великой Отечественной войны, Герои Труда, смогут приобретать билеты на поезда дистанционно с учетом положенной им скидки.</w:t>
      </w:r>
    </w:p>
    <w:p w14:paraId="7ED7639B" w14:textId="77777777" w:rsidR="00AF3250" w:rsidRDefault="0081184A" w:rsidP="00AF3250">
      <w:pPr>
        <w:jc w:val="both"/>
      </w:pPr>
      <w:hyperlink r:id="rId20" w:history="1">
        <w:r w:rsidR="00532CD5" w:rsidRPr="00A77836">
          <w:rPr>
            <w:rStyle w:val="a9"/>
          </w:rPr>
          <w:t>https://rg.ru/2020/09/02/lgotniki-smogut-pokupat-zheleznodorozhnye-bilety-udalenno-s-dekabria.html</w:t>
        </w:r>
      </w:hyperlink>
    </w:p>
    <w:p w14:paraId="5A7E7B69" w14:textId="28C3E93C" w:rsidR="00532CD5" w:rsidRPr="00532CD5" w:rsidRDefault="00532CD5" w:rsidP="00AF3250">
      <w:pPr>
        <w:pStyle w:val="3"/>
        <w:jc w:val="both"/>
        <w:rPr>
          <w:rFonts w:ascii="Times New Roman" w:hAnsi="Times New Roman"/>
          <w:sz w:val="24"/>
          <w:szCs w:val="24"/>
        </w:rPr>
      </w:pPr>
      <w:bookmarkStart w:id="15" w:name="_Toc49934103"/>
      <w:r w:rsidRPr="00532CD5">
        <w:rPr>
          <w:rFonts w:ascii="Times New Roman" w:hAnsi="Times New Roman"/>
          <w:sz w:val="24"/>
          <w:szCs w:val="24"/>
        </w:rPr>
        <w:t xml:space="preserve">РОССИЙСКАЯ ГАЗЕТА </w:t>
      </w:r>
      <w:r w:rsidR="00AF3250">
        <w:rPr>
          <w:rFonts w:ascii="Times New Roman" w:hAnsi="Times New Roman"/>
          <w:sz w:val="24"/>
          <w:szCs w:val="24"/>
        </w:rPr>
        <w:t xml:space="preserve">– </w:t>
      </w:r>
      <w:r w:rsidRPr="00532CD5">
        <w:rPr>
          <w:rFonts w:ascii="Times New Roman" w:hAnsi="Times New Roman"/>
          <w:sz w:val="24"/>
          <w:szCs w:val="24"/>
        </w:rPr>
        <w:t>СТОЛИЧНЫЙ ВЫПУСК; ЕВГЕНИЙ ГАЙВА; 2020.02.09; СЕЗОН ОТКРЫТ; ШКОЛЬНИКИ И СТУДЕНТЫ В БОЛЬШИНСТВЕ РЕГИОНОВ МОГУТ СНОВА ЕЗДИТЬ В ЭЛЕКТРИЧКАХ СО СКИДКОЙ</w:t>
      </w:r>
      <w:bookmarkEnd w:id="15"/>
    </w:p>
    <w:p w14:paraId="415155B1" w14:textId="77777777" w:rsidR="00532CD5" w:rsidRDefault="00532CD5" w:rsidP="00AF3250">
      <w:pPr>
        <w:jc w:val="both"/>
      </w:pPr>
      <w:r>
        <w:t>Федеральная антимонопольная служба (ФАС) предложила проиндексировать с начала 2021 года тарифы на перевозки в плацкартных и общих вагонах на 3,7%. Проект приказа об этом размещен для общественного обсуждения. Одновременно с началом осени в пригородных электричках студентам и школьникам в большинстве регионов предоставлены традиционные скидки на проезд.</w:t>
      </w:r>
    </w:p>
    <w:p w14:paraId="50C8985F" w14:textId="77777777" w:rsidR="00AF3250" w:rsidRDefault="00532CD5" w:rsidP="00AF3250">
      <w:pPr>
        <w:jc w:val="both"/>
      </w:pPr>
      <w:r>
        <w:t>По решению правительства индексация тарифов РЖД производится с учетом инфляции за два предыдущих года и прогноза минэкономразвития по инфляции в течение двух последующих -0,1 процентного пункта. На текущий год рост тарифов был ограничен 3,5%.</w:t>
      </w:r>
    </w:p>
    <w:p w14:paraId="696DA786" w14:textId="77777777" w:rsidR="00AF3250" w:rsidRDefault="00532CD5" w:rsidP="00AF3250">
      <w:pPr>
        <w:jc w:val="both"/>
      </w:pPr>
      <w:r>
        <w:t>Также учащиеся очной формы обучения с 1 сентября при покупке билета в Москве и Московской области будут оплачивать только половину его стоимости.</w:t>
      </w:r>
    </w:p>
    <w:p w14:paraId="33BEF093" w14:textId="77777777" w:rsidR="00AF3250" w:rsidRDefault="00532CD5" w:rsidP="00AF3250">
      <w:pPr>
        <w:jc w:val="both"/>
      </w:pPr>
      <w:r>
        <w:t>Чтобы получить скидку, нужно предъявить социальную карту учащегося, студенческий билет или справку с места учебы. Льготы будут действовать до 15 июня 2021 года. Такие же скидки предоставляются в большинстве регионов.</w:t>
      </w:r>
    </w:p>
    <w:p w14:paraId="4D30DE76" w14:textId="77777777" w:rsidR="00AF3250" w:rsidRDefault="00532CD5" w:rsidP="00AF3250">
      <w:pPr>
        <w:jc w:val="both"/>
      </w:pPr>
      <w:r>
        <w:t>По информации РЖД, льготы по оплате проезда обучающихся не предоставляются в Новгородской, Тверской, Вологодской областях, Бурятии, Хабаровском и Приморском краях, Еврейской автономной области.</w:t>
      </w:r>
    </w:p>
    <w:p w14:paraId="4F1E02A4" w14:textId="77777777" w:rsidR="00AF3250" w:rsidRDefault="00532CD5" w:rsidP="00AF3250">
      <w:pPr>
        <w:jc w:val="both"/>
      </w:pPr>
      <w:r>
        <w:t xml:space="preserve">График движения поездов, сокращавшийся в период пандемии, уже восстановлен более чем на 80% от нормативов на этот год, рассказали </w:t>
      </w:r>
      <w:r w:rsidR="00AF3250">
        <w:t>«</w:t>
      </w:r>
      <w:r>
        <w:t>Российской газете</w:t>
      </w:r>
      <w:r w:rsidR="00AF3250">
        <w:t>»</w:t>
      </w:r>
      <w:r>
        <w:t xml:space="preserve"> в РЖД.</w:t>
      </w:r>
    </w:p>
    <w:p w14:paraId="2B8EA5BA" w14:textId="66D3317A" w:rsidR="00532CD5" w:rsidRDefault="00AF3250" w:rsidP="00AF3250">
      <w:pPr>
        <w:jc w:val="both"/>
      </w:pPr>
      <w:r>
        <w:t>«</w:t>
      </w:r>
      <w:r w:rsidR="00532CD5">
        <w:t xml:space="preserve">Специалисты постоянно мониторят транспортную подвижность населения, чтобы вовремя назначать поезда, увеличивать их </w:t>
      </w:r>
      <w:proofErr w:type="spellStart"/>
      <w:r w:rsidR="00532CD5">
        <w:t>составность</w:t>
      </w:r>
      <w:proofErr w:type="spellEnd"/>
      <w:r w:rsidR="00532CD5">
        <w:t xml:space="preserve"> или частоту курсирования</w:t>
      </w:r>
      <w:r>
        <w:t>»</w:t>
      </w:r>
      <w:r w:rsidR="00532CD5">
        <w:t xml:space="preserve">, </w:t>
      </w:r>
      <w:r>
        <w:t xml:space="preserve">– </w:t>
      </w:r>
      <w:r w:rsidR="00532CD5">
        <w:t xml:space="preserve">поясняют в РЖД. Так, возобновлены все рейсы </w:t>
      </w:r>
      <w:r>
        <w:t>«</w:t>
      </w:r>
      <w:r w:rsidR="00532CD5">
        <w:t>Сапсанов</w:t>
      </w:r>
      <w:r>
        <w:t>»</w:t>
      </w:r>
      <w:r w:rsidR="00532CD5">
        <w:t xml:space="preserve">, </w:t>
      </w:r>
      <w:r>
        <w:t>«</w:t>
      </w:r>
      <w:r w:rsidR="00532CD5">
        <w:t>Стрижей</w:t>
      </w:r>
      <w:r>
        <w:t>»</w:t>
      </w:r>
      <w:r w:rsidR="00532CD5">
        <w:t xml:space="preserve"> и </w:t>
      </w:r>
      <w:r>
        <w:t>«</w:t>
      </w:r>
      <w:r w:rsidR="00532CD5">
        <w:t>Ласточек</w:t>
      </w:r>
      <w:r>
        <w:t>»</w:t>
      </w:r>
      <w:r w:rsidR="00532CD5">
        <w:t>.</w:t>
      </w:r>
    </w:p>
    <w:p w14:paraId="1A78A684" w14:textId="77777777" w:rsidR="00532CD5" w:rsidRDefault="0081184A" w:rsidP="00AF3250">
      <w:pPr>
        <w:jc w:val="both"/>
      </w:pPr>
      <w:hyperlink r:id="rId21" w:history="1">
        <w:r w:rsidR="00532CD5" w:rsidRPr="00A77836">
          <w:rPr>
            <w:rStyle w:val="a9"/>
          </w:rPr>
          <w:t>https://rg.ru/2020/09/01/uchashchiesia-v-regionah-mogut-snova-ezdit-v-elektrichkah-so-skidkoj.html</w:t>
        </w:r>
      </w:hyperlink>
    </w:p>
    <w:p w14:paraId="2198D68B" w14:textId="5E0A6FB9" w:rsidR="00532CD5" w:rsidRDefault="00A54EFC" w:rsidP="00AF3250">
      <w:pPr>
        <w:jc w:val="both"/>
      </w:pPr>
      <w:r>
        <w:t>На ту же тему:</w:t>
      </w:r>
    </w:p>
    <w:p w14:paraId="4A0124A3" w14:textId="77777777" w:rsidR="00AF3250" w:rsidRDefault="0081184A" w:rsidP="00AF3250">
      <w:pPr>
        <w:jc w:val="both"/>
      </w:pPr>
      <w:hyperlink r:id="rId22" w:history="1">
        <w:r w:rsidR="00A54EFC" w:rsidRPr="00A77836">
          <w:rPr>
            <w:rStyle w:val="a9"/>
          </w:rPr>
          <w:t>https://1prime.ru/business/20200901/831976566.html</w:t>
        </w:r>
      </w:hyperlink>
    </w:p>
    <w:p w14:paraId="7B1C318C" w14:textId="4D5827F1" w:rsidR="00532CD5" w:rsidRPr="00532CD5" w:rsidRDefault="00532CD5" w:rsidP="00AF3250">
      <w:pPr>
        <w:pStyle w:val="3"/>
        <w:jc w:val="both"/>
        <w:rPr>
          <w:rFonts w:ascii="Times New Roman" w:hAnsi="Times New Roman"/>
          <w:sz w:val="24"/>
          <w:szCs w:val="24"/>
        </w:rPr>
      </w:pPr>
      <w:bookmarkStart w:id="16" w:name="_Toc49934104"/>
      <w:r w:rsidRPr="00532CD5">
        <w:rPr>
          <w:rFonts w:ascii="Times New Roman" w:hAnsi="Times New Roman"/>
          <w:sz w:val="24"/>
          <w:szCs w:val="24"/>
        </w:rPr>
        <w:t>РОССИЙСКАЯ ГАЗЕТА; СВЕТЛАНА МЕНТЮКОВА; 2020.01.09; С 2021 ГОДА ТАРИФ НА ПРОЕЗД В ПЛАЦКАРТЕ БУДЕТ ПРОИНДЕКСИРОВАН</w:t>
      </w:r>
      <w:bookmarkEnd w:id="16"/>
    </w:p>
    <w:p w14:paraId="03A5BC14" w14:textId="77777777" w:rsidR="00532CD5" w:rsidRDefault="00532CD5" w:rsidP="00AF3250">
      <w:pPr>
        <w:jc w:val="both"/>
      </w:pPr>
      <w:r>
        <w:t>С 1 января 2021 года тарифы на перевозки пассажиров в плацкартных и общих вагонах увеличатся на 3,7%. Соответствующий проект приказа об индексации тарифов подготовлен Федеральной антимонопольной службой (ФАС) России.</w:t>
      </w:r>
    </w:p>
    <w:p w14:paraId="4FF8CA1C" w14:textId="77777777" w:rsidR="00AF3250" w:rsidRDefault="00532CD5" w:rsidP="00AF3250">
      <w:pPr>
        <w:jc w:val="both"/>
      </w:pPr>
      <w:r>
        <w:t>Как отмечается в пояснительной записке к документу, уточняется, что помимо перевозок в плацкартных и общих вагонах тарифы вырастут на перевозки в мотор-вагонном подвижном составе в поездах дальнего следования.</w:t>
      </w:r>
    </w:p>
    <w:p w14:paraId="2570DB69" w14:textId="77777777" w:rsidR="00AF3250" w:rsidRDefault="00532CD5" w:rsidP="00AF3250">
      <w:pPr>
        <w:jc w:val="both"/>
      </w:pPr>
      <w:r>
        <w:t xml:space="preserve">Также произойдет индексация сборов и платы на работы и услуги, связанные с перевозкой багажа и </w:t>
      </w:r>
      <w:proofErr w:type="spellStart"/>
      <w:r>
        <w:t>грузобагажа</w:t>
      </w:r>
      <w:proofErr w:type="spellEnd"/>
      <w:r>
        <w:t xml:space="preserve"> на 3,7%. </w:t>
      </w:r>
      <w:r w:rsidR="00AF3250">
        <w:t>«</w:t>
      </w:r>
      <w:r>
        <w:t xml:space="preserve">В соответствии с заявками ОАО </w:t>
      </w:r>
      <w:r w:rsidR="00AF3250">
        <w:t>«</w:t>
      </w:r>
      <w:r>
        <w:t>ФПК</w:t>
      </w:r>
      <w:r w:rsidR="00AF3250">
        <w:t>»</w:t>
      </w:r>
      <w:r>
        <w:t xml:space="preserve"> АО </w:t>
      </w:r>
      <w:r w:rsidR="00AF3250">
        <w:t>«</w:t>
      </w:r>
      <w:r>
        <w:t xml:space="preserve">Пассажирская компания </w:t>
      </w:r>
      <w:r w:rsidR="00AF3250">
        <w:t>«</w:t>
      </w:r>
      <w:r>
        <w:t>Сахалин</w:t>
      </w:r>
      <w:r w:rsidR="00AF3250">
        <w:t>»</w:t>
      </w:r>
      <w:r>
        <w:t xml:space="preserve"> и с учетом изменений основных параметров прогноза социально-экономического развития РФ на 2021 год и на плановый период 2022 и 2023 годов, актуализированных Минэкономразвития России</w:t>
      </w:r>
      <w:r w:rsidR="00AF3250">
        <w:t>»</w:t>
      </w:r>
      <w:r>
        <w:t xml:space="preserve">, </w:t>
      </w:r>
      <w:r w:rsidR="00AF3250">
        <w:t xml:space="preserve">– </w:t>
      </w:r>
      <w:r>
        <w:t>уточняется там.</w:t>
      </w:r>
    </w:p>
    <w:p w14:paraId="4C4328A5" w14:textId="77777777" w:rsidR="00AF3250" w:rsidRDefault="00532CD5" w:rsidP="00AF3250">
      <w:pPr>
        <w:jc w:val="both"/>
      </w:pPr>
      <w:r>
        <w:t xml:space="preserve">Проектом приказа также утверждается продолжение практики применения дифференцированных по сезонам (календарным периодам) 2020 года индексов, указаны в </w:t>
      </w:r>
      <w:r>
        <w:lastRenderedPageBreak/>
        <w:t xml:space="preserve">приложении №1 к документу, к уровню тарифа на перевозки внутри России в плацкартных и общих вагонах, а также в мотор-вагонном подвижном составе в составе поездов дальнего следования АО </w:t>
      </w:r>
      <w:r w:rsidR="00AF3250">
        <w:t>«</w:t>
      </w:r>
      <w:r>
        <w:t>Федеральная пассажирская компания</w:t>
      </w:r>
      <w:r w:rsidR="00AF3250">
        <w:t>»</w:t>
      </w:r>
      <w:r>
        <w:t>.</w:t>
      </w:r>
    </w:p>
    <w:p w14:paraId="788F332C" w14:textId="759E12C6" w:rsidR="00532CD5" w:rsidRDefault="00AF3250" w:rsidP="00AF3250">
      <w:pPr>
        <w:jc w:val="both"/>
      </w:pPr>
      <w:r>
        <w:t>«</w:t>
      </w:r>
      <w:r w:rsidR="00532CD5">
        <w:t xml:space="preserve">Возможность установления индексов гибкого графика к установленным тарифам предоставляется АО </w:t>
      </w:r>
      <w:r>
        <w:t>«</w:t>
      </w:r>
      <w:r w:rsidR="00532CD5">
        <w:t>ФПК</w:t>
      </w:r>
      <w:r>
        <w:t>»</w:t>
      </w:r>
      <w:r w:rsidR="00532CD5">
        <w:t xml:space="preserve"> в зависимости от спроса на перевозки за счет ограничения предельного максимального размера индекса на уровне 1,2 и ограничением среднегодового (в течение календарного года) значения индексов в расчете на количество дней значением 1,0</w:t>
      </w:r>
      <w:r>
        <w:t>»</w:t>
      </w:r>
      <w:r w:rsidR="00532CD5">
        <w:t xml:space="preserve">, </w:t>
      </w:r>
      <w:r>
        <w:t xml:space="preserve">– </w:t>
      </w:r>
      <w:r w:rsidR="00532CD5">
        <w:t>уточняется в документе.</w:t>
      </w:r>
    </w:p>
    <w:p w14:paraId="788EACBF" w14:textId="77777777" w:rsidR="00AF3250" w:rsidRDefault="0081184A" w:rsidP="00AF3250">
      <w:pPr>
        <w:jc w:val="both"/>
      </w:pPr>
      <w:hyperlink r:id="rId23" w:history="1">
        <w:r w:rsidR="00532CD5" w:rsidRPr="00A77836">
          <w:rPr>
            <w:rStyle w:val="a9"/>
          </w:rPr>
          <w:t>https://rg.ru/2020/09/01/s-2021-goda-tarif-na-proezd-v-plackarte-budet-proindeksirovan.html</w:t>
        </w:r>
      </w:hyperlink>
    </w:p>
    <w:p w14:paraId="086B38DD" w14:textId="1F18452A" w:rsidR="00312FF3" w:rsidRPr="00312FF3" w:rsidRDefault="00312FF3" w:rsidP="00AF3250">
      <w:pPr>
        <w:pStyle w:val="3"/>
        <w:jc w:val="both"/>
        <w:rPr>
          <w:rFonts w:ascii="Times New Roman" w:hAnsi="Times New Roman"/>
          <w:sz w:val="24"/>
          <w:szCs w:val="24"/>
        </w:rPr>
      </w:pPr>
      <w:bookmarkStart w:id="17" w:name="_Toc49934105"/>
      <w:bookmarkEnd w:id="12"/>
      <w:r w:rsidRPr="00312FF3">
        <w:rPr>
          <w:rFonts w:ascii="Times New Roman" w:hAnsi="Times New Roman"/>
          <w:sz w:val="24"/>
          <w:szCs w:val="24"/>
        </w:rPr>
        <w:t>ТАСС; 2020.01.09; РЕКОНСТРУКЦИЮ АЭРОПОРТА В МИНВОДАХ ЗАВЕРШАТ ОСЕНЬЮ</w:t>
      </w:r>
      <w:bookmarkEnd w:id="17"/>
    </w:p>
    <w:p w14:paraId="4D70103D" w14:textId="77777777" w:rsidR="00AF3250" w:rsidRDefault="00312FF3" w:rsidP="00AF3250">
      <w:pPr>
        <w:jc w:val="both"/>
      </w:pPr>
      <w:r>
        <w:t xml:space="preserve">Строительные работы по второму этапу реконструкции аэропортового комплекса в Минеральных Водах планируется завершить в октябре этого года. Об этом говорится в сообщении </w:t>
      </w:r>
      <w:r w:rsidRPr="00AF3250">
        <w:rPr>
          <w:b/>
        </w:rPr>
        <w:t>Росавиации</w:t>
      </w:r>
      <w:r>
        <w:t>.</w:t>
      </w:r>
    </w:p>
    <w:p w14:paraId="2FD818AC" w14:textId="77777777" w:rsidR="00AF3250" w:rsidRDefault="00AF3250" w:rsidP="00AF3250">
      <w:pPr>
        <w:jc w:val="both"/>
      </w:pPr>
      <w:r>
        <w:t>«</w:t>
      </w:r>
      <w:r w:rsidR="00312FF3">
        <w:t>В настоящее время на объекте ведутся работы по устройству: искусственного верхнего и нижнего слоя покрытия перрона, водосточно-дренажной сети перрона, мачт освещения, сетей электроснабжения и сетей связи &lt;…&gt; Работы осуществляются в условиях действующего аэропорта. Завершение строительных работ на объекте запланировано в октябре 2020 года</w:t>
      </w:r>
      <w:r>
        <w:t>»</w:t>
      </w:r>
      <w:r w:rsidR="00312FF3">
        <w:t xml:space="preserve">, </w:t>
      </w:r>
      <w:r>
        <w:t xml:space="preserve">– </w:t>
      </w:r>
      <w:r w:rsidR="00312FF3">
        <w:t>отмечается в сообщении ведомства.</w:t>
      </w:r>
    </w:p>
    <w:p w14:paraId="338C991F" w14:textId="77777777" w:rsidR="00AF3250" w:rsidRDefault="00312FF3" w:rsidP="00AF3250">
      <w:pPr>
        <w:jc w:val="both"/>
      </w:pPr>
      <w:r>
        <w:t xml:space="preserve">Реконструкцию аэропорта планировалось завершить еще в 2016 году, но в конце 2017 года срок перенесли на 2019 год. Работы были ускорены после вхождения проекта в </w:t>
      </w:r>
      <w:r w:rsidRPr="00AF3250">
        <w:rPr>
          <w:b/>
        </w:rPr>
        <w:t>Комплексный план модернизации и расширения магистральной инфраструктуры</w:t>
      </w:r>
      <w:r>
        <w:t xml:space="preserve"> на период до 2024 года (</w:t>
      </w:r>
      <w:r w:rsidRPr="00AF3250">
        <w:rPr>
          <w:b/>
        </w:rPr>
        <w:t>КПМИ</w:t>
      </w:r>
      <w:r>
        <w:t>).</w:t>
      </w:r>
    </w:p>
    <w:p w14:paraId="7687FC26" w14:textId="77777777" w:rsidR="00AF3250" w:rsidRDefault="00312FF3" w:rsidP="00AF3250">
      <w:pPr>
        <w:jc w:val="both"/>
      </w:pPr>
      <w:r>
        <w:t>За счет средств федерального бюджета в размере порядка 900 млн рублей планируется реконструкция перрона, водосточно-дренажной системы, освещения светосигнального оборудования, устройство системы электроснабжения. За счет внебюджетных источников финансирования в размере более 7,2 млрд рублей идет реконструкция аэровокзального комплекса и другие работы.</w:t>
      </w:r>
    </w:p>
    <w:p w14:paraId="1A15941B" w14:textId="33DB1381" w:rsidR="00EF1C7E" w:rsidRDefault="00312FF3" w:rsidP="00AF3250">
      <w:pPr>
        <w:jc w:val="both"/>
      </w:pPr>
      <w:r>
        <w:t xml:space="preserve">Международный аэропорт Минеральные Воды им. М. Ю. Лермонтова </w:t>
      </w:r>
      <w:r w:rsidR="00AF3250">
        <w:t xml:space="preserve">– </w:t>
      </w:r>
      <w:r>
        <w:t xml:space="preserve">крупнейший аэропорт и авиационный узел в Северо-Кавказском федеральном округе. За последние 10 лет пассажиропоток аэропорта увеличился более чем в 2,5 раза </w:t>
      </w:r>
      <w:r w:rsidR="00AF3250">
        <w:t>–</w:t>
      </w:r>
      <w:r>
        <w:t xml:space="preserve"> до 2,5 млн человек. В течение следующих пяти лет авиаузел планирует увеличить пассажиропоток до 3 млн человек.</w:t>
      </w:r>
    </w:p>
    <w:p w14:paraId="5552E3CD" w14:textId="77777777" w:rsidR="00AF3250" w:rsidRDefault="0081184A" w:rsidP="00AF3250">
      <w:pPr>
        <w:jc w:val="both"/>
      </w:pPr>
      <w:hyperlink r:id="rId24" w:history="1">
        <w:r w:rsidR="00312FF3" w:rsidRPr="00A315EA">
          <w:rPr>
            <w:rStyle w:val="a9"/>
          </w:rPr>
          <w:t>https://futurerussia.gov.ru/nacionalnye-proekty/rekonstrukciu-aeroporta-v-minvodah-zaversat-osenu</w:t>
        </w:r>
      </w:hyperlink>
    </w:p>
    <w:p w14:paraId="4C62E478" w14:textId="77777777" w:rsidR="00592212" w:rsidRPr="00A54EFC" w:rsidRDefault="00592212" w:rsidP="00592212">
      <w:pPr>
        <w:pStyle w:val="3"/>
        <w:jc w:val="both"/>
        <w:rPr>
          <w:rFonts w:ascii="Times New Roman" w:hAnsi="Times New Roman"/>
          <w:sz w:val="24"/>
          <w:szCs w:val="24"/>
        </w:rPr>
      </w:pPr>
      <w:bookmarkStart w:id="18" w:name="_Toc49934106"/>
      <w:r w:rsidRPr="00A54EFC">
        <w:rPr>
          <w:rFonts w:ascii="Times New Roman" w:hAnsi="Times New Roman"/>
          <w:sz w:val="24"/>
          <w:szCs w:val="24"/>
        </w:rPr>
        <w:t xml:space="preserve">РОССИЙСКАЯ ГАЗЕТА </w:t>
      </w:r>
      <w:r>
        <w:rPr>
          <w:rFonts w:ascii="Times New Roman" w:hAnsi="Times New Roman"/>
          <w:sz w:val="24"/>
          <w:szCs w:val="24"/>
        </w:rPr>
        <w:t xml:space="preserve">– </w:t>
      </w:r>
      <w:r w:rsidRPr="00A54EFC">
        <w:rPr>
          <w:rFonts w:ascii="Times New Roman" w:hAnsi="Times New Roman"/>
          <w:sz w:val="24"/>
          <w:szCs w:val="24"/>
        </w:rPr>
        <w:t>ФЕДЕРАЛЬНЫЙ ВЫПУСК; ЮЛИЯ ПОТАПОВА, АННА СКРИПКА, ТАТЬЯНА ТКАЧЕВА; 2020.02.09; В ГОРОД БОЛЬШЕ НЕ ХОЧЕТСЯ; В ЭТОМ ГОДУ БУДЕТ ПОСТРОЕНО И ОТРЕМОНТИРОВАНО ПОЧТИ ПОЛМИЛЛИОНА СЕЛЬСКИХ ДОРОГ</w:t>
      </w:r>
      <w:bookmarkEnd w:id="18"/>
    </w:p>
    <w:p w14:paraId="08E3BEB7" w14:textId="77777777" w:rsidR="00592212" w:rsidRDefault="00592212" w:rsidP="00592212">
      <w:pPr>
        <w:jc w:val="both"/>
      </w:pPr>
      <w:r>
        <w:t xml:space="preserve">В почте редакции немало писем от сельчан. В них нередко пишут о дорогах. Как правило, ругают. Но в последнее время все чаще стали приходить и такие: «Раньше от своего села Сергиевка до райцентра добирался дольше, чем от него до Москвы, – пишет Сергей Плахов с Тамбовщины. – Но сейчас другое дело. По новой дороге – вжик, и ты в районе, решай свои дела. Здорово. Разговоры «уехать куда бы </w:t>
      </w:r>
      <w:proofErr w:type="spellStart"/>
      <w:r>
        <w:t>нибудь</w:t>
      </w:r>
      <w:proofErr w:type="spellEnd"/>
      <w:r>
        <w:t>» закончились. Наоборот, к нам люди из городов потянулись. Село зажило...»</w:t>
      </w:r>
    </w:p>
    <w:p w14:paraId="24183445" w14:textId="77777777" w:rsidR="00592212" w:rsidRDefault="00592212" w:rsidP="00592212">
      <w:pPr>
        <w:jc w:val="both"/>
      </w:pPr>
      <w:r>
        <w:t>И такая картина во многих местах. Благодаря реализации национального проекта «</w:t>
      </w:r>
      <w:r w:rsidRPr="00AF3250">
        <w:rPr>
          <w:b/>
        </w:rPr>
        <w:t>Безопасные и качественные автомобильные дороги</w:t>
      </w:r>
      <w:r>
        <w:t xml:space="preserve">» с каждым годом плохих дорог, соединяющих небольшие населенные пункты с райцентрами, становится все меньше. Только в 2020 году работы идут почти на 6000 объектах, в их числе – 173 объекта </w:t>
      </w:r>
      <w:r>
        <w:lastRenderedPageBreak/>
        <w:t>строительства и реконструкции общей протяженностью 473 километра. Корреспонденты «РГ» проехали и прошлись по новым дорогам.</w:t>
      </w:r>
    </w:p>
    <w:p w14:paraId="4F9A00F9" w14:textId="77777777" w:rsidR="00592212" w:rsidRDefault="00592212" w:rsidP="00592212">
      <w:pPr>
        <w:jc w:val="both"/>
      </w:pPr>
      <w:r>
        <w:t>В Кузбассе обновляют семнадцатикилометровую дорогу в Крапивинском муниципальном округе, построенную еще в 1976 году. Участок Панфилово – Крапивинский – Борисово протяженностью семь километров, как, впрочем, и остальные, за 44 года ни разу капитально не ремонтировался.</w:t>
      </w:r>
    </w:p>
    <w:p w14:paraId="62243C5A" w14:textId="77777777" w:rsidR="00592212" w:rsidRDefault="00592212" w:rsidP="00592212">
      <w:pPr>
        <w:jc w:val="both"/>
      </w:pPr>
      <w:r>
        <w:t>Ремонт начали с самого разбитого отрезка, пролегающего через село Борисово и его окрестности: чтобы местные жители и отдыхающие побыстрее избавились от пыли и шума. Сняв старый, потрескавшийся асфальт, дорожники сначала уложили основу из асфальтобетона, а затем приступили к укладке верхнего слоя. Новое покрытие намного толще и прочнее прежнего. Строго регламентированная и отработанная технология – залог того, что дорожные одежды прослужат дольше и не потребуют лишних затрат на текущий ремонт.</w:t>
      </w:r>
    </w:p>
    <w:p w14:paraId="232C381E" w14:textId="77777777" w:rsidR="00592212" w:rsidRDefault="00592212" w:rsidP="00592212">
      <w:pPr>
        <w:jc w:val="both"/>
      </w:pPr>
      <w:r>
        <w:t>Работы подрядная организация закончила уже в августе, укрепив обочины щебнем, заменив дорожные знаки и барьерное ограждение на подходе к мосту. А полностью важный инфраструктурный объект, на ремонт которого уйдет в общей сложности 284 миллиона рублей, приведут в порядок в 2022 году. Но селяне уже оценили перемены.</w:t>
      </w:r>
    </w:p>
    <w:p w14:paraId="72718E31" w14:textId="77777777" w:rsidR="00592212" w:rsidRDefault="00592212" w:rsidP="00592212">
      <w:pPr>
        <w:jc w:val="both"/>
      </w:pPr>
      <w:r>
        <w:t xml:space="preserve">– Раньше с коляской было неудобно даже перейти дорогу, кочки, ямки объезжать приходилось. </w:t>
      </w:r>
      <w:proofErr w:type="gramStart"/>
      <w:r>
        <w:t xml:space="preserve">Сейчас все нормально, – </w:t>
      </w:r>
      <w:proofErr w:type="gramEnd"/>
      <w:r>
        <w:t>говорит молодая мать Регина Глотова.</w:t>
      </w:r>
    </w:p>
    <w:p w14:paraId="0968EFF4" w14:textId="77777777" w:rsidR="00592212" w:rsidRDefault="00592212" w:rsidP="00592212">
      <w:pPr>
        <w:jc w:val="both"/>
      </w:pPr>
      <w:r>
        <w:t>В Кузбассе до конца 2020 года отремонтируют 136 километров дорожной сети, направив на эти цели более шести миллиардов рублей из бюджетов всех уровней.</w:t>
      </w:r>
    </w:p>
    <w:p w14:paraId="19CA2AC0" w14:textId="77777777" w:rsidR="00592212" w:rsidRDefault="00592212" w:rsidP="00592212">
      <w:pPr>
        <w:jc w:val="both"/>
      </w:pPr>
      <w:r>
        <w:t xml:space="preserve">И что не менее важно – качество дорог. На днях эксперты из НИИ, подведомственного </w:t>
      </w:r>
      <w:r w:rsidRPr="00AF3250">
        <w:rPr>
          <w:b/>
        </w:rPr>
        <w:t>Минтрансу России</w:t>
      </w:r>
      <w:r>
        <w:t xml:space="preserve">, проверили покрытие на реконструируемом </w:t>
      </w:r>
      <w:proofErr w:type="spellStart"/>
      <w:r>
        <w:t>Бызовском</w:t>
      </w:r>
      <w:proofErr w:type="spellEnd"/>
      <w:r>
        <w:t xml:space="preserve"> шоссе в Новокузнецке, уложенное методом объемного проектирования асфальтобетонных смесей. Оно не вызвало у специалистов никаких вопросов. Сделано на отлично.</w:t>
      </w:r>
    </w:p>
    <w:p w14:paraId="7BD6C9AF" w14:textId="77777777" w:rsidR="00592212" w:rsidRDefault="00592212" w:rsidP="00592212">
      <w:pPr>
        <w:jc w:val="both"/>
      </w:pPr>
      <w:r>
        <w:t xml:space="preserve">Восемь километров трассы к селу Верхний </w:t>
      </w:r>
      <w:proofErr w:type="spellStart"/>
      <w:r>
        <w:t>Телелюй</w:t>
      </w:r>
      <w:proofErr w:type="spellEnd"/>
      <w:r>
        <w:t xml:space="preserve"> в </w:t>
      </w:r>
      <w:proofErr w:type="spellStart"/>
      <w:r>
        <w:t>Грязинском</w:t>
      </w:r>
      <w:proofErr w:type="spellEnd"/>
      <w:r>
        <w:t xml:space="preserve"> районе Липецкой области местные жители называют настоящей дорогой жизни. Эта транспортная артерия связывает селян с остальным миром, ею же пользуются для перевозки грузов. Однако с советских времен эта трасса обновления не видела, а ямочный ремонт уже давно не спасал ситуацию.</w:t>
      </w:r>
    </w:p>
    <w:p w14:paraId="7A0438C7" w14:textId="77777777" w:rsidR="00592212" w:rsidRDefault="00592212" w:rsidP="00592212">
      <w:pPr>
        <w:jc w:val="both"/>
      </w:pPr>
      <w:r>
        <w:t>Глава местного сельсовета Людмила Сушкова отмечает, что ремонта дороги здесь ждали как ничего другого, но даже представить не могли, что эти работы превратятся в настоящую реконструкцию. Выровняли полотно дороги, восстановили «потерявшуюся» за годы постоянного латания выбоин кромку, где необходимо – установили бордюры, барьерные ограждения и привели в порядок остановки.</w:t>
      </w:r>
    </w:p>
    <w:p w14:paraId="0F033464" w14:textId="77777777" w:rsidR="00592212" w:rsidRDefault="00592212" w:rsidP="00592212">
      <w:pPr>
        <w:jc w:val="both"/>
      </w:pPr>
      <w:r>
        <w:t xml:space="preserve">Впрочем, второй участок трассы в этом же районе – </w:t>
      </w:r>
      <w:proofErr w:type="spellStart"/>
      <w:r>
        <w:t>Ярлуково</w:t>
      </w:r>
      <w:proofErr w:type="spellEnd"/>
      <w:r>
        <w:t xml:space="preserve"> – </w:t>
      </w:r>
      <w:proofErr w:type="spellStart"/>
      <w:r>
        <w:t>Малей</w:t>
      </w:r>
      <w:proofErr w:type="spellEnd"/>
      <w:r>
        <w:t xml:space="preserve"> – тоже радует автомобилистов. Пять километров полотна «непонятного состава» остались в прошлом. Инвестиции в этот проект составили 38,6 миллиона рублей, а все работы выполнили по тому же стандарту – от края до края укрепили и обновили не только полотно, но и обочины.</w:t>
      </w:r>
    </w:p>
    <w:p w14:paraId="08FD8AD1" w14:textId="77777777" w:rsidR="00592212" w:rsidRDefault="00592212" w:rsidP="00592212">
      <w:pPr>
        <w:jc w:val="both"/>
      </w:pPr>
      <w:r>
        <w:t>Этим летом восстановили также трассу Кострома – Красное-на-Волге. Этот поселок – один из крупных ювелирных центров региона. Хорошая дорога в Красное сделает более доступными местные достопримечательности: в районе начал реализовываться ряд проектов в сфере экологического и сельского туризма.</w:t>
      </w:r>
    </w:p>
    <w:p w14:paraId="01C32708" w14:textId="77777777" w:rsidR="00592212" w:rsidRDefault="00592212" w:rsidP="00592212">
      <w:pPr>
        <w:jc w:val="both"/>
      </w:pPr>
      <w:r>
        <w:t xml:space="preserve">Сейчас строители заканчивают ремонт подъезда к селу Борок – люди ждали этого момента около 30 лет. Всего в 2020 году в Костромской области по </w:t>
      </w:r>
      <w:r w:rsidRPr="00AF3250">
        <w:rPr>
          <w:b/>
        </w:rPr>
        <w:t>нацпроект</w:t>
      </w:r>
      <w:r>
        <w:t>у приведут в порядок свыше 156 километров. На это выделено 1,7 миллиарда рублей.</w:t>
      </w:r>
    </w:p>
    <w:p w14:paraId="36BD0CBD" w14:textId="77777777" w:rsidR="00592212" w:rsidRDefault="00592212" w:rsidP="00592212">
      <w:pPr>
        <w:jc w:val="both"/>
      </w:pPr>
      <w:r>
        <w:t xml:space="preserve">Во Владимирской области меняют покрытие на трассе Судогда – </w:t>
      </w:r>
      <w:proofErr w:type="spellStart"/>
      <w:r>
        <w:t>Чамерево</w:t>
      </w:r>
      <w:proofErr w:type="spellEnd"/>
      <w:r>
        <w:t>, не самой оживленной, но незаменимой. Другого пути для местных селян в райцентр нет.</w:t>
      </w:r>
    </w:p>
    <w:p w14:paraId="0D9E764C" w14:textId="77777777" w:rsidR="00592212" w:rsidRDefault="00592212" w:rsidP="00592212">
      <w:pPr>
        <w:jc w:val="both"/>
      </w:pPr>
      <w:r>
        <w:lastRenderedPageBreak/>
        <w:t>– Я часто езжу на своем авто в Судогду или близлежащий магазин. И как водитель могу сказать только спасибо за нормальную дорогу, без трещин и ям. И машина целее, и настроение лучше, – говорит житель деревни Лаврово Александр Иванов.</w:t>
      </w:r>
    </w:p>
    <w:p w14:paraId="132CFE9B" w14:textId="77777777" w:rsidR="00592212" w:rsidRDefault="00592212" w:rsidP="00592212">
      <w:pPr>
        <w:jc w:val="both"/>
      </w:pPr>
      <w:r>
        <w:t xml:space="preserve">Его землячка Евгения Павлова часто ездит с детьми из Судогды к родне в деревню </w:t>
      </w:r>
      <w:proofErr w:type="spellStart"/>
      <w:r>
        <w:t>Лухтоново</w:t>
      </w:r>
      <w:proofErr w:type="spellEnd"/>
      <w:r>
        <w:t xml:space="preserve"> на автобусе.</w:t>
      </w:r>
    </w:p>
    <w:p w14:paraId="40302E3D" w14:textId="77777777" w:rsidR="00592212" w:rsidRDefault="00592212" w:rsidP="00592212">
      <w:pPr>
        <w:jc w:val="both"/>
      </w:pPr>
      <w:r>
        <w:t xml:space="preserve">– Часть дороги Судогда – </w:t>
      </w:r>
      <w:proofErr w:type="spellStart"/>
      <w:r>
        <w:t>Чамерево</w:t>
      </w:r>
      <w:proofErr w:type="spellEnd"/>
      <w:r>
        <w:t xml:space="preserve"> была не </w:t>
      </w:r>
      <w:proofErr w:type="gramStart"/>
      <w:r>
        <w:t>то</w:t>
      </w:r>
      <w:proofErr w:type="gramEnd"/>
      <w:r>
        <w:t xml:space="preserve"> чтобы разрушенной, а представляла колдобину на колдобине, – отметила она. – Сейчас не едешь, а катишься как по маслу! Установили новые остановки. Очень удобно.</w:t>
      </w:r>
    </w:p>
    <w:p w14:paraId="136AC144" w14:textId="77777777" w:rsidR="00592212" w:rsidRDefault="00592212" w:rsidP="00592212">
      <w:pPr>
        <w:jc w:val="both"/>
      </w:pPr>
      <w:r>
        <w:t xml:space="preserve">Восстановили и самый проблемный участок трассы «Волга» в </w:t>
      </w:r>
      <w:proofErr w:type="spellStart"/>
      <w:r>
        <w:t>Петушинском</w:t>
      </w:r>
      <w:proofErr w:type="spellEnd"/>
      <w:r>
        <w:t xml:space="preserve"> районе, входивший в топ-10 «убитых» дорог Владимирской области. До конца года в регионе планируют отремонтировать по </w:t>
      </w:r>
      <w:r w:rsidRPr="00AF3250">
        <w:rPr>
          <w:b/>
        </w:rPr>
        <w:t>нацпроект</w:t>
      </w:r>
      <w:r>
        <w:t>у 54 километра дорог.</w:t>
      </w:r>
    </w:p>
    <w:p w14:paraId="0184FEC9" w14:textId="77777777" w:rsidR="00592212" w:rsidRDefault="0081184A" w:rsidP="00592212">
      <w:pPr>
        <w:jc w:val="both"/>
      </w:pPr>
      <w:hyperlink r:id="rId25" w:history="1">
        <w:r w:rsidR="00592212" w:rsidRPr="00A77836">
          <w:rPr>
            <w:rStyle w:val="a9"/>
          </w:rPr>
          <w:t>https://rg.ru/2020/09/01/v-etom-godu-postroiat-i-otremontiruiut-pochti-polmilliona-selskih-dorog.html</w:t>
        </w:r>
      </w:hyperlink>
    </w:p>
    <w:p w14:paraId="4B2DAEA2" w14:textId="055DFE18" w:rsidR="003402B4" w:rsidRPr="003402B4" w:rsidRDefault="003402B4" w:rsidP="00AF3250">
      <w:pPr>
        <w:pStyle w:val="3"/>
        <w:jc w:val="both"/>
        <w:rPr>
          <w:rFonts w:ascii="Times New Roman" w:hAnsi="Times New Roman"/>
          <w:sz w:val="24"/>
          <w:szCs w:val="24"/>
        </w:rPr>
      </w:pPr>
      <w:bookmarkStart w:id="19" w:name="_Toc49934107"/>
      <w:r w:rsidRPr="003402B4">
        <w:rPr>
          <w:rFonts w:ascii="Times New Roman" w:hAnsi="Times New Roman"/>
          <w:sz w:val="24"/>
          <w:szCs w:val="24"/>
        </w:rPr>
        <w:t>ТАСС; 2020.01.09; АРТЮХОВ УВОЛИЛ ГЛАВУ ДОРОЖНОГО ДЕПАРТАМЕНТА ПОСЛЕ ПОЕЗДКИ ПО ЯМАЛУ</w:t>
      </w:r>
      <w:bookmarkEnd w:id="19"/>
    </w:p>
    <w:p w14:paraId="75429B7F" w14:textId="5D2039C1" w:rsidR="003402B4" w:rsidRDefault="003402B4" w:rsidP="00AF3250">
      <w:pPr>
        <w:jc w:val="both"/>
      </w:pPr>
      <w:r>
        <w:t>Губернатор Ямало-Ненецкого автономного округа Дмитрий Артюхов после автомобильной поездки по региону отправил в отставку руководителя департамента транспорта и дорожного хозяйства, сообщает окружной оперативный штаб.</w:t>
      </w:r>
    </w:p>
    <w:p w14:paraId="17545518" w14:textId="77777777" w:rsidR="003402B4" w:rsidRDefault="003402B4" w:rsidP="00AF3250">
      <w:pPr>
        <w:jc w:val="both"/>
      </w:pPr>
      <w:r>
        <w:t>В большую поездку по региону Артюхов отправился в середине августа после того, как переболел COVID-19. В течение десяти дней он побывал в восточной части ЯНАО и преодолел около 2 тысяч километров, находясь за рулем автомобиля. Маршрут помогали составлять жители округа, при этом губернатор Ямала оценивал состояние дорог между населенными пунктами, ход дорожного ремонта и благоустройства.</w:t>
      </w:r>
    </w:p>
    <w:p w14:paraId="19513A3C" w14:textId="21F22611" w:rsidR="003402B4" w:rsidRDefault="00AF3250" w:rsidP="00AF3250">
      <w:pPr>
        <w:jc w:val="both"/>
      </w:pPr>
      <w:r>
        <w:t>«</w:t>
      </w:r>
      <w:r w:rsidR="003402B4">
        <w:t xml:space="preserve">Дмитрий Артюхов отправил в отставку директора департамента транспорта и дорожного хозяйства ЯНАО Максима </w:t>
      </w:r>
      <w:proofErr w:type="spellStart"/>
      <w:r w:rsidR="003402B4">
        <w:t>Першикова</w:t>
      </w:r>
      <w:proofErr w:type="spellEnd"/>
      <w:r w:rsidR="003402B4">
        <w:t>. Глава округа объяснил, что это решение принято в результате поездок по дорогам округа</w:t>
      </w:r>
      <w:r>
        <w:t>»</w:t>
      </w:r>
      <w:r w:rsidR="003402B4">
        <w:t xml:space="preserve">, </w:t>
      </w:r>
      <w:r>
        <w:t xml:space="preserve">– </w:t>
      </w:r>
      <w:r w:rsidR="003402B4">
        <w:t>информирует штаб.</w:t>
      </w:r>
    </w:p>
    <w:p w14:paraId="5C33D255" w14:textId="77777777" w:rsidR="003402B4" w:rsidRDefault="003402B4" w:rsidP="00AF3250">
      <w:pPr>
        <w:jc w:val="both"/>
      </w:pPr>
      <w:r>
        <w:t>Отмечается, что Артюхов не удовлетворен контролем качества и сроков работ со стороны руководителя профильного департамента.</w:t>
      </w:r>
    </w:p>
    <w:p w14:paraId="0AE8AB97" w14:textId="7A73EE9F" w:rsidR="00797DE1" w:rsidRDefault="00AF3250" w:rsidP="00AF3250">
      <w:pPr>
        <w:jc w:val="both"/>
      </w:pPr>
      <w:r>
        <w:t>«</w:t>
      </w:r>
      <w:r w:rsidR="003402B4">
        <w:t>Нового руководителя ведомства выберут по результатам конкурса. Вместе с тем на Ямале создадут региональную компанию, которая будет нести ответственность за содержание дорог</w:t>
      </w:r>
      <w:r>
        <w:t>»</w:t>
      </w:r>
      <w:r w:rsidR="003402B4">
        <w:t xml:space="preserve">, </w:t>
      </w:r>
      <w:r>
        <w:t xml:space="preserve">– </w:t>
      </w:r>
      <w:r w:rsidR="003402B4">
        <w:t>добавили в штабе.</w:t>
      </w:r>
    </w:p>
    <w:p w14:paraId="30B0FBB7" w14:textId="77777777" w:rsidR="00AF3250" w:rsidRDefault="0081184A" w:rsidP="00AF3250">
      <w:pPr>
        <w:jc w:val="both"/>
      </w:pPr>
      <w:hyperlink r:id="rId26" w:history="1">
        <w:r w:rsidR="003402B4" w:rsidRPr="00A77836">
          <w:rPr>
            <w:rStyle w:val="a9"/>
          </w:rPr>
          <w:t>https://ria.ru/20200901/yamal-1576557105.html</w:t>
        </w:r>
      </w:hyperlink>
    </w:p>
    <w:p w14:paraId="4CEBB984" w14:textId="668252D7" w:rsidR="00312FF3" w:rsidRPr="00312FF3" w:rsidRDefault="00312FF3" w:rsidP="00AF3250">
      <w:pPr>
        <w:pStyle w:val="3"/>
        <w:jc w:val="both"/>
        <w:rPr>
          <w:rFonts w:ascii="Times New Roman" w:hAnsi="Times New Roman"/>
          <w:sz w:val="24"/>
          <w:szCs w:val="24"/>
        </w:rPr>
      </w:pPr>
      <w:bookmarkStart w:id="20" w:name="_Toc49934108"/>
      <w:r w:rsidRPr="00312FF3">
        <w:rPr>
          <w:rFonts w:ascii="Times New Roman" w:hAnsi="Times New Roman"/>
          <w:sz w:val="24"/>
          <w:szCs w:val="24"/>
        </w:rPr>
        <w:t>ТАСС; 2020.01.09; ВЛАСТИ ПЕНЗЕНСКОЙ ОБЛАСТИ ЗАЯВИЛИ, ЧТО ОКОЛО 65% ДОРОГ РЕГИОНА СООТВЕТСТВУЮТ НОРМАТИВАМ</w:t>
      </w:r>
      <w:bookmarkEnd w:id="20"/>
    </w:p>
    <w:p w14:paraId="1B404986" w14:textId="77777777" w:rsidR="00AF3250" w:rsidRDefault="00312FF3" w:rsidP="00AF3250">
      <w:pPr>
        <w:jc w:val="both"/>
      </w:pPr>
      <w:r>
        <w:t xml:space="preserve">Около 65% дорог в Пензенской области приведены в нормативное состояние. Об этом сообщили в </w:t>
      </w:r>
      <w:r w:rsidRPr="00AF3250">
        <w:rPr>
          <w:b/>
        </w:rPr>
        <w:t>пресс-службе</w:t>
      </w:r>
      <w:r>
        <w:t xml:space="preserve"> правительства региона по итогам рабочей встречи губернатора Ивана Белозерцева и полномочного представителя </w:t>
      </w:r>
      <w:r w:rsidRPr="00AF3250">
        <w:rPr>
          <w:b/>
        </w:rPr>
        <w:t>президента РФ</w:t>
      </w:r>
      <w:r>
        <w:t xml:space="preserve"> в Приволжском федеральном округе (ПФО) Игоря Комарова, которая прошла во вторник в Пензе.</w:t>
      </w:r>
    </w:p>
    <w:p w14:paraId="2ADAF1B9" w14:textId="77777777" w:rsidR="00AF3250" w:rsidRDefault="00AF3250" w:rsidP="00AF3250">
      <w:pPr>
        <w:jc w:val="both"/>
      </w:pPr>
      <w:r>
        <w:t>«</w:t>
      </w:r>
      <w:r w:rsidR="00312FF3">
        <w:t>В этом году объем дорожного фонда составляет порядка 7 млрд рублей. На территории Пензенской области приведено в нормативное состояние около 65% дорог</w:t>
      </w:r>
      <w:r>
        <w:t>»</w:t>
      </w:r>
      <w:r w:rsidR="00312FF3">
        <w:t xml:space="preserve">, </w:t>
      </w:r>
      <w:r>
        <w:t xml:space="preserve">– </w:t>
      </w:r>
      <w:r w:rsidR="00312FF3">
        <w:t xml:space="preserve">цитирует </w:t>
      </w:r>
      <w:r w:rsidR="00312FF3" w:rsidRPr="00AF3250">
        <w:rPr>
          <w:b/>
        </w:rPr>
        <w:t>пресс-служба</w:t>
      </w:r>
      <w:r w:rsidR="00312FF3">
        <w:t xml:space="preserve"> Белозерцева.</w:t>
      </w:r>
    </w:p>
    <w:p w14:paraId="16E5645F" w14:textId="77777777" w:rsidR="00AF3250" w:rsidRDefault="00312FF3" w:rsidP="00AF3250">
      <w:pPr>
        <w:jc w:val="both"/>
      </w:pPr>
      <w:r>
        <w:t xml:space="preserve">По словам главы региона, планы дорожных работа на 2021 году будут сформированы с учетом мнения жителей. </w:t>
      </w:r>
      <w:r w:rsidR="00AF3250">
        <w:t>«</w:t>
      </w:r>
      <w:r>
        <w:t xml:space="preserve">На сельских территориях остается немало проблем, с которыми ко мне обращаются люди. Мы планируем вплотную заняться ремонтом </w:t>
      </w:r>
      <w:proofErr w:type="spellStart"/>
      <w:r>
        <w:t>межпоселенческих</w:t>
      </w:r>
      <w:proofErr w:type="spellEnd"/>
      <w:r>
        <w:t xml:space="preserve"> дорог, начиная со следующего года</w:t>
      </w:r>
      <w:r w:rsidR="00AF3250">
        <w:t>»</w:t>
      </w:r>
      <w:r>
        <w:t xml:space="preserve">, </w:t>
      </w:r>
      <w:r w:rsidR="00AF3250">
        <w:t xml:space="preserve">– </w:t>
      </w:r>
      <w:r>
        <w:t>отметил Белозерцев.</w:t>
      </w:r>
    </w:p>
    <w:p w14:paraId="7F8BC4FD" w14:textId="77777777" w:rsidR="00AF3250" w:rsidRDefault="00312FF3" w:rsidP="00AF3250">
      <w:pPr>
        <w:jc w:val="both"/>
      </w:pPr>
      <w:r>
        <w:t xml:space="preserve">Комаров подчеркнул, что необходимо перейти к ремонту сельских и поселковых дорог. </w:t>
      </w:r>
      <w:r w:rsidR="00AF3250">
        <w:t>«</w:t>
      </w:r>
      <w:r>
        <w:t>У вас один из лучших показателей в Приволжском федеральном округе по нормативному состоянию дорог</w:t>
      </w:r>
      <w:r w:rsidR="00AF3250">
        <w:t>»</w:t>
      </w:r>
      <w:r>
        <w:t xml:space="preserve">, </w:t>
      </w:r>
      <w:r w:rsidR="00AF3250">
        <w:t xml:space="preserve">– </w:t>
      </w:r>
      <w:r>
        <w:t>приводятся в сообщении слова Комарова.</w:t>
      </w:r>
    </w:p>
    <w:p w14:paraId="11A40969" w14:textId="67FA11DA" w:rsidR="00312FF3" w:rsidRDefault="00312FF3" w:rsidP="00AF3250">
      <w:pPr>
        <w:jc w:val="both"/>
      </w:pPr>
      <w:r>
        <w:lastRenderedPageBreak/>
        <w:t xml:space="preserve">В 2020 году на реализацию </w:t>
      </w:r>
      <w:r w:rsidRPr="00AF3250">
        <w:rPr>
          <w:b/>
        </w:rPr>
        <w:t>нацпроект</w:t>
      </w:r>
      <w:r>
        <w:t xml:space="preserve">а </w:t>
      </w:r>
      <w:r w:rsidR="00AF3250">
        <w:t>«</w:t>
      </w:r>
      <w:r w:rsidRPr="00AF3250">
        <w:rPr>
          <w:b/>
        </w:rPr>
        <w:t>Безопасные и качественные автомобильные дороги</w:t>
      </w:r>
      <w:r w:rsidR="00AF3250">
        <w:t>»</w:t>
      </w:r>
      <w:r>
        <w:t xml:space="preserve"> в регионе предусмотрено более 1,9 млрд рублей. Дорожные работы проводятся на 84 объектах, в нормативное состояние будут приведены еще 110 км автодорог местного и регионального значения.</w:t>
      </w:r>
    </w:p>
    <w:p w14:paraId="1A41A15B" w14:textId="77777777" w:rsidR="00AF3250" w:rsidRDefault="0081184A" w:rsidP="00AF3250">
      <w:pPr>
        <w:jc w:val="both"/>
      </w:pPr>
      <w:hyperlink r:id="rId27" w:history="1">
        <w:r w:rsidR="00312FF3" w:rsidRPr="00A315EA">
          <w:rPr>
            <w:rStyle w:val="a9"/>
          </w:rPr>
          <w:t>https://tass.ru/nacionalnye-proekty/9343641</w:t>
        </w:r>
      </w:hyperlink>
    </w:p>
    <w:p w14:paraId="2AB67E52" w14:textId="4DF4BEBD" w:rsidR="003402B4" w:rsidRPr="003402B4" w:rsidRDefault="003402B4" w:rsidP="00AF3250">
      <w:pPr>
        <w:pStyle w:val="3"/>
        <w:jc w:val="both"/>
        <w:rPr>
          <w:rFonts w:ascii="Times New Roman" w:hAnsi="Times New Roman"/>
          <w:sz w:val="24"/>
          <w:szCs w:val="24"/>
        </w:rPr>
      </w:pPr>
      <w:bookmarkStart w:id="21" w:name="_Toc49934109"/>
      <w:r w:rsidRPr="003402B4">
        <w:rPr>
          <w:rFonts w:ascii="Times New Roman" w:hAnsi="Times New Roman"/>
          <w:sz w:val="24"/>
          <w:szCs w:val="24"/>
        </w:rPr>
        <w:t xml:space="preserve">ТЕЛЕКАНАЛ 360; ВАСИЛИСА АНДРЕЕВА, ЕКАТЕРИНА </w:t>
      </w:r>
      <w:proofErr w:type="gramStart"/>
      <w:r w:rsidRPr="003402B4">
        <w:rPr>
          <w:rFonts w:ascii="Times New Roman" w:hAnsi="Times New Roman"/>
          <w:sz w:val="24"/>
          <w:szCs w:val="24"/>
        </w:rPr>
        <w:t>АНДРОНОВА ,</w:t>
      </w:r>
      <w:proofErr w:type="gramEnd"/>
      <w:r w:rsidRPr="003402B4">
        <w:rPr>
          <w:rFonts w:ascii="Times New Roman" w:hAnsi="Times New Roman"/>
          <w:sz w:val="24"/>
          <w:szCs w:val="24"/>
        </w:rPr>
        <w:t xml:space="preserve"> ТАТЬЯНА СТРУКОВА , ТАТЬЯНА МАЙОРОВА; 2020.01.09; ТРОЛЛЕЙБУС СТАЛ ИСТОРИЕЙ. ПОЧЕМУ В МОСКВЕ ОДИН ЭЛЕКТРИЧЕСКИЙ ТРАНСПОРТ МЕНЯЮТ НА НОВЫЙ, НО АВТОБУСОВ СТАНОВИТСЯ БОЛЬШЕ</w:t>
      </w:r>
      <w:bookmarkEnd w:id="21"/>
    </w:p>
    <w:p w14:paraId="3618E67B" w14:textId="405B18E3" w:rsidR="003402B4" w:rsidRDefault="003402B4" w:rsidP="00AF3250">
      <w:pPr>
        <w:jc w:val="both"/>
      </w:pPr>
      <w:r>
        <w:t xml:space="preserve">В Москве закрылись последние маршруты троллейбусов, много лет курсировавших по городу </w:t>
      </w:r>
      <w:r w:rsidR="00AF3250">
        <w:t>–</w:t>
      </w:r>
      <w:r>
        <w:t xml:space="preserve"> </w:t>
      </w:r>
      <w:r w:rsidR="00AF3250">
        <w:t>«</w:t>
      </w:r>
      <w:r>
        <w:t>на память</w:t>
      </w:r>
      <w:r w:rsidR="00AF3250">
        <w:t>»</w:t>
      </w:r>
      <w:r>
        <w:t xml:space="preserve"> москвичам оставили всего одну линию. Теперь на место троллейбусов придут более современные электробусы </w:t>
      </w:r>
      <w:r w:rsidR="00AF3250">
        <w:t>–</w:t>
      </w:r>
      <w:r>
        <w:t xml:space="preserve"> такой проект мэрия продвигает уже не первый год. Но действительно ли новый электрический транспорт лучше привычного?</w:t>
      </w:r>
    </w:p>
    <w:p w14:paraId="744EDC97" w14:textId="77777777" w:rsidR="003402B4" w:rsidRDefault="003402B4" w:rsidP="00AF3250">
      <w:pPr>
        <w:jc w:val="both"/>
      </w:pPr>
      <w:r>
        <w:t>Троллейбус стал историей. Почему в Москве один электрический транспорт меняют на новый, но автобусов становится больше</w:t>
      </w:r>
    </w:p>
    <w:p w14:paraId="28FAB95D" w14:textId="77777777" w:rsidR="00AF3250" w:rsidRDefault="003402B4" w:rsidP="00AF3250">
      <w:pPr>
        <w:jc w:val="both"/>
      </w:pPr>
      <w:r>
        <w:t xml:space="preserve">30 августа общественная организация </w:t>
      </w:r>
      <w:proofErr w:type="spellStart"/>
      <w:r>
        <w:t>Архнадзор</w:t>
      </w:r>
      <w:proofErr w:type="spellEnd"/>
      <w:r>
        <w:t xml:space="preserve">, которая занимается защитой памятников архитектуры и исторического наследия Москвы, выпустила </w:t>
      </w:r>
      <w:r w:rsidR="00AF3250">
        <w:t>«</w:t>
      </w:r>
      <w:r>
        <w:t>некролог</w:t>
      </w:r>
      <w:r w:rsidR="00AF3250">
        <w:t>»</w:t>
      </w:r>
      <w:r>
        <w:t xml:space="preserve"> московскому троллейбусу. В ночь на 25 августа старейший электрический транспорт покинул улицы города, оставили только </w:t>
      </w:r>
      <w:r w:rsidR="00AF3250">
        <w:t>«</w:t>
      </w:r>
      <w:r>
        <w:t>исторический маршрут</w:t>
      </w:r>
      <w:r w:rsidR="00AF3250">
        <w:t>»</w:t>
      </w:r>
      <w:r>
        <w:t xml:space="preserve"> из трех остановок от Комсомольской площади до </w:t>
      </w:r>
      <w:proofErr w:type="spellStart"/>
      <w:r>
        <w:t>Новорязанской</w:t>
      </w:r>
      <w:proofErr w:type="spellEnd"/>
      <w:r>
        <w:t xml:space="preserve"> улицы, где скоро должен будет открыться Музей транспорта Москвы.</w:t>
      </w:r>
    </w:p>
    <w:p w14:paraId="38A53A26" w14:textId="77777777" w:rsidR="00AF3250" w:rsidRDefault="003402B4" w:rsidP="00AF3250">
      <w:pPr>
        <w:jc w:val="both"/>
      </w:pPr>
      <w:r>
        <w:t xml:space="preserve">В </w:t>
      </w:r>
      <w:proofErr w:type="spellStart"/>
      <w:r>
        <w:t>Архнадзоре</w:t>
      </w:r>
      <w:proofErr w:type="spellEnd"/>
      <w:r>
        <w:t xml:space="preserve"> уверены, что убирать с улиц </w:t>
      </w:r>
      <w:r w:rsidR="00AF3250">
        <w:t>«</w:t>
      </w:r>
      <w:r>
        <w:t>автобусы с рогами</w:t>
      </w:r>
      <w:r w:rsidR="00AF3250">
        <w:t>»</w:t>
      </w:r>
      <w:r>
        <w:t xml:space="preserve"> </w:t>
      </w:r>
      <w:r w:rsidR="00AF3250">
        <w:t>–</w:t>
      </w:r>
      <w:r>
        <w:t xml:space="preserve"> ошибка городских властей.</w:t>
      </w:r>
    </w:p>
    <w:p w14:paraId="30A4326D" w14:textId="35A5E73F" w:rsidR="003402B4" w:rsidRDefault="003402B4" w:rsidP="00AF3250">
      <w:pPr>
        <w:jc w:val="both"/>
      </w:pPr>
      <w:r>
        <w:t>Дорого и бессмысленно</w:t>
      </w:r>
    </w:p>
    <w:p w14:paraId="6A367576" w14:textId="77777777" w:rsidR="00AF3250" w:rsidRDefault="003402B4" w:rsidP="00AF3250">
      <w:pPr>
        <w:jc w:val="both"/>
      </w:pPr>
      <w:r>
        <w:t xml:space="preserve">О том, что электробусы </w:t>
      </w:r>
      <w:r w:rsidR="00AF3250">
        <w:t>–</w:t>
      </w:r>
      <w:r>
        <w:t xml:space="preserve"> неоправданно дорогой общественный транспорт в том виде, в котором сегодня его внедряют московские власти, </w:t>
      </w:r>
      <w:r w:rsidR="00AF3250">
        <w:t>«</w:t>
      </w:r>
      <w:r>
        <w:t>360</w:t>
      </w:r>
      <w:r w:rsidR="00AF3250">
        <w:t>»</w:t>
      </w:r>
      <w:r>
        <w:t xml:space="preserve"> уже писал в феврале этого года. Основная проблема этой замены в том, что дорогостоящими электробусами (один стоит порядка 57 миллионов за штуку) заменяют уже работающие и экологически чистые троллейбусы (20 миллионов за штуку).</w:t>
      </w:r>
    </w:p>
    <w:p w14:paraId="6324A451" w14:textId="77777777" w:rsidR="00AF3250" w:rsidRDefault="003402B4" w:rsidP="00AF3250">
      <w:pPr>
        <w:jc w:val="both"/>
      </w:pPr>
      <w:r>
        <w:t xml:space="preserve">При этом контактная сеть для троллейбусов уже существует, дополнительные средства требуются только на ее обслуживание. В случае с электробусами строить сеть зарядных станций еще только предстоит </w:t>
      </w:r>
      <w:r w:rsidR="00AF3250">
        <w:t>–</w:t>
      </w:r>
      <w:r>
        <w:t xml:space="preserve"> сейчас есть лишь несколько точек подзарядки, каждая новая тоже будет стоить денег.</w:t>
      </w:r>
    </w:p>
    <w:p w14:paraId="6F06B085" w14:textId="77777777" w:rsidR="00AF3250" w:rsidRDefault="003402B4" w:rsidP="00AF3250">
      <w:pPr>
        <w:jc w:val="both"/>
      </w:pPr>
      <w:r>
        <w:t xml:space="preserve">Урбанист и соучредитель фонда </w:t>
      </w:r>
      <w:r w:rsidR="00AF3250">
        <w:t>«</w:t>
      </w:r>
      <w:r>
        <w:t>Городские проекты</w:t>
      </w:r>
      <w:r w:rsidR="00AF3250">
        <w:t>»</w:t>
      </w:r>
      <w:r>
        <w:t xml:space="preserve"> Максим Кац уверен, что никаких рациональных причин для того, чтобы менять троллейбусы на электробусы, на самом деле нет.</w:t>
      </w:r>
    </w:p>
    <w:p w14:paraId="4459748C" w14:textId="77777777" w:rsidR="00AF3250" w:rsidRDefault="003402B4" w:rsidP="00AF3250">
      <w:pPr>
        <w:jc w:val="both"/>
      </w:pPr>
      <w:r>
        <w:t xml:space="preserve">На самом деле сравнивать надо троллейбус и дизельный автобус </w:t>
      </w:r>
      <w:r w:rsidR="00AF3250">
        <w:t>–</w:t>
      </w:r>
      <w:r>
        <w:t xml:space="preserve"> именно на них заменяют 80% троллейбусов</w:t>
      </w:r>
    </w:p>
    <w:p w14:paraId="5555F994" w14:textId="6EAED620" w:rsidR="003402B4" w:rsidRDefault="003402B4" w:rsidP="00AF3250">
      <w:pPr>
        <w:jc w:val="both"/>
      </w:pPr>
      <w:r>
        <w:t>Максим Кац</w:t>
      </w:r>
    </w:p>
    <w:p w14:paraId="5E547FC0" w14:textId="4E22A70B" w:rsidR="003402B4" w:rsidRDefault="003402B4" w:rsidP="00AF3250">
      <w:pPr>
        <w:jc w:val="both"/>
      </w:pPr>
      <w:r>
        <w:t xml:space="preserve">урбанист и соучредитель фонда </w:t>
      </w:r>
      <w:r w:rsidR="00AF3250">
        <w:t>«</w:t>
      </w:r>
      <w:r>
        <w:t>Городские проекты</w:t>
      </w:r>
      <w:r w:rsidR="00AF3250">
        <w:t>»</w:t>
      </w:r>
      <w:r>
        <w:t>.</w:t>
      </w:r>
    </w:p>
    <w:p w14:paraId="3DF4AF40" w14:textId="77777777" w:rsidR="00AF3250" w:rsidRDefault="003402B4" w:rsidP="00AF3250">
      <w:pPr>
        <w:jc w:val="both"/>
      </w:pPr>
      <w:r>
        <w:t xml:space="preserve">О том, что московские власти поступают нелогично, избавляясь от троллейбусов, говорил и известный урбанист и профессор </w:t>
      </w:r>
      <w:proofErr w:type="spellStart"/>
      <w:r>
        <w:t>Пенсильванского</w:t>
      </w:r>
      <w:proofErr w:type="spellEnd"/>
      <w:r>
        <w:t xml:space="preserve"> университета </w:t>
      </w:r>
      <w:proofErr w:type="spellStart"/>
      <w:r>
        <w:t>Вукан</w:t>
      </w:r>
      <w:proofErr w:type="spellEnd"/>
      <w:r>
        <w:t xml:space="preserve"> </w:t>
      </w:r>
      <w:proofErr w:type="spellStart"/>
      <w:r>
        <w:t>Вучик</w:t>
      </w:r>
      <w:proofErr w:type="spellEnd"/>
      <w:r>
        <w:t xml:space="preserve"> еще в 2018 году, в самом начале московской истории использования электробусов.</w:t>
      </w:r>
    </w:p>
    <w:p w14:paraId="213F8430" w14:textId="77777777" w:rsidR="00AF3250" w:rsidRDefault="00AF3250" w:rsidP="00AF3250">
      <w:pPr>
        <w:jc w:val="both"/>
      </w:pPr>
      <w:r>
        <w:t>«</w:t>
      </w:r>
      <w:r w:rsidR="003402B4">
        <w:t xml:space="preserve">Нынешний план заменить четыре троллейбусных маршрута </w:t>
      </w:r>
      <w:r>
        <w:t>–</w:t>
      </w:r>
      <w:r w:rsidR="003402B4">
        <w:t xml:space="preserve"> это ошибка, потому что это не отвечает цели перехода с дизельного на электротранспорт</w:t>
      </w:r>
      <w:r>
        <w:t>»</w:t>
      </w:r>
      <w:r w:rsidR="003402B4">
        <w:t xml:space="preserve">, </w:t>
      </w:r>
      <w:r>
        <w:t>–</w:t>
      </w:r>
      <w:r w:rsidR="003402B4">
        <w:t xml:space="preserve"> писал он в своем отчете после пребывания в Москве и обследования готовящейся сети электробусов.</w:t>
      </w:r>
    </w:p>
    <w:p w14:paraId="6112D4FD" w14:textId="77777777" w:rsidR="00AF3250" w:rsidRDefault="003402B4" w:rsidP="00AF3250">
      <w:pPr>
        <w:jc w:val="both"/>
      </w:pPr>
      <w:r>
        <w:t xml:space="preserve">В Мосгортрансе на запрос </w:t>
      </w:r>
      <w:r w:rsidR="00AF3250">
        <w:t>«</w:t>
      </w:r>
      <w:r>
        <w:t>360</w:t>
      </w:r>
      <w:r w:rsidR="00AF3250">
        <w:t>»</w:t>
      </w:r>
      <w:r>
        <w:t xml:space="preserve"> к моменту публикации материала не ответили.</w:t>
      </w:r>
    </w:p>
    <w:p w14:paraId="1A6499E5" w14:textId="1CBEDC36" w:rsidR="003402B4" w:rsidRDefault="003402B4" w:rsidP="00AF3250">
      <w:pPr>
        <w:jc w:val="both"/>
      </w:pPr>
      <w:r>
        <w:t>Электробус с секретом</w:t>
      </w:r>
    </w:p>
    <w:p w14:paraId="515A1117" w14:textId="77777777" w:rsidR="00AF3250" w:rsidRDefault="003402B4" w:rsidP="00AF3250">
      <w:pPr>
        <w:jc w:val="both"/>
      </w:pPr>
      <w:r>
        <w:lastRenderedPageBreak/>
        <w:t xml:space="preserve">Одной из ключевых претензий </w:t>
      </w:r>
      <w:proofErr w:type="spellStart"/>
      <w:r>
        <w:t>Архнадзора</w:t>
      </w:r>
      <w:proofErr w:type="spellEnd"/>
      <w:r>
        <w:t xml:space="preserve"> к замене троллейбусов на электробусы стал пункт 9.1 технического задания в планах закупки этого вида транспорта. Там указано, что при температуре ниже нуля градусов включается </w:t>
      </w:r>
      <w:r w:rsidR="00AF3250">
        <w:t>«</w:t>
      </w:r>
      <w:r>
        <w:t xml:space="preserve">автономный дизельный </w:t>
      </w:r>
      <w:proofErr w:type="spellStart"/>
      <w:r>
        <w:t>отопитель</w:t>
      </w:r>
      <w:proofErr w:type="spellEnd"/>
      <w:r w:rsidR="00AF3250">
        <w:t>»</w:t>
      </w:r>
      <w:r>
        <w:t xml:space="preserve"> и топливный бак </w:t>
      </w:r>
      <w:r w:rsidR="00AF3250">
        <w:t>–</w:t>
      </w:r>
      <w:r>
        <w:t xml:space="preserve"> на 20 часов работы. В </w:t>
      </w:r>
      <w:proofErr w:type="spellStart"/>
      <w:r>
        <w:t>Архнадзоре</w:t>
      </w:r>
      <w:proofErr w:type="spellEnd"/>
      <w:r>
        <w:t xml:space="preserve"> посчитали, что таким образом электробус </w:t>
      </w:r>
      <w:r w:rsidR="00AF3250">
        <w:t>«</w:t>
      </w:r>
      <w:r>
        <w:t>будет дымить, как обычный автобус</w:t>
      </w:r>
      <w:r w:rsidR="00AF3250">
        <w:t>»</w:t>
      </w:r>
      <w:r>
        <w:t>.</w:t>
      </w:r>
    </w:p>
    <w:p w14:paraId="6BF61D85" w14:textId="77777777" w:rsidR="00AF3250" w:rsidRDefault="003402B4" w:rsidP="00AF3250">
      <w:pPr>
        <w:jc w:val="both"/>
      </w:pPr>
      <w:r>
        <w:t xml:space="preserve">Однако </w:t>
      </w:r>
      <w:r w:rsidRPr="00592212">
        <w:rPr>
          <w:b/>
          <w:bCs/>
        </w:rPr>
        <w:t xml:space="preserve">директор Института экономики транспорта и транспортной политики Национального исследовательского университета </w:t>
      </w:r>
      <w:r w:rsidR="00AF3250" w:rsidRPr="00592212">
        <w:rPr>
          <w:b/>
          <w:bCs/>
        </w:rPr>
        <w:t>«</w:t>
      </w:r>
      <w:r w:rsidRPr="00592212">
        <w:rPr>
          <w:b/>
          <w:bCs/>
        </w:rPr>
        <w:t>Высшая школа экономики</w:t>
      </w:r>
      <w:r w:rsidR="00AF3250" w:rsidRPr="00592212">
        <w:rPr>
          <w:b/>
          <w:bCs/>
        </w:rPr>
        <w:t>»</w:t>
      </w:r>
      <w:r w:rsidRPr="00592212">
        <w:rPr>
          <w:b/>
          <w:bCs/>
        </w:rPr>
        <w:t xml:space="preserve">, председатель общественного совета Минтранса Михаил </w:t>
      </w:r>
      <w:proofErr w:type="spellStart"/>
      <w:r w:rsidRPr="00592212">
        <w:rPr>
          <w:b/>
          <w:bCs/>
        </w:rPr>
        <w:t>Блинкин</w:t>
      </w:r>
      <w:proofErr w:type="spellEnd"/>
      <w:r>
        <w:t xml:space="preserve"> объяснил </w:t>
      </w:r>
      <w:r w:rsidR="00AF3250">
        <w:t>«</w:t>
      </w:r>
      <w:r>
        <w:t>360</w:t>
      </w:r>
      <w:r w:rsidR="00AF3250">
        <w:t>»</w:t>
      </w:r>
      <w:r>
        <w:t xml:space="preserve">, что на самом деле от горючки будет работать только небольшая часть электробуса </w:t>
      </w:r>
      <w:r w:rsidR="00AF3250">
        <w:t>–</w:t>
      </w:r>
      <w:r>
        <w:t xml:space="preserve"> система обогрева салона.</w:t>
      </w:r>
    </w:p>
    <w:p w14:paraId="7039E74A" w14:textId="77777777" w:rsidR="00AF3250" w:rsidRDefault="003402B4" w:rsidP="00AF3250">
      <w:pPr>
        <w:jc w:val="both"/>
      </w:pPr>
      <w:r>
        <w:t>Это не для того, чтобы он ездил, а чтобы пассажиров греть. Аккумуляторной батареи сейчас недостаточно, чтобы еще и греть. Этот дефект будет устранен с появлением более мощной батареи</w:t>
      </w:r>
    </w:p>
    <w:p w14:paraId="6DBB01F9" w14:textId="5BD75DE4" w:rsidR="003402B4" w:rsidRDefault="003402B4" w:rsidP="00AF3250">
      <w:pPr>
        <w:jc w:val="both"/>
      </w:pPr>
      <w:r>
        <w:t xml:space="preserve">Михаил </w:t>
      </w:r>
      <w:proofErr w:type="spellStart"/>
      <w:r>
        <w:t>Блинкин</w:t>
      </w:r>
      <w:proofErr w:type="spellEnd"/>
      <w:r>
        <w:t>.</w:t>
      </w:r>
    </w:p>
    <w:p w14:paraId="3BB4BDBE" w14:textId="77777777" w:rsidR="00AF3250" w:rsidRDefault="003402B4" w:rsidP="00AF3250">
      <w:pPr>
        <w:jc w:val="both"/>
      </w:pPr>
      <w:r>
        <w:t xml:space="preserve">При этом батареи для электробусов стоят как половина троллейбуса, а менять их, судя по подсчетам экспертов, придется раз в семь с половиной лет, хотя разработчики заявляли срок службы в 15 лет. Об этом </w:t>
      </w:r>
      <w:r w:rsidR="00AF3250">
        <w:t>«</w:t>
      </w:r>
      <w:r>
        <w:t>360</w:t>
      </w:r>
      <w:r w:rsidR="00AF3250">
        <w:t>»</w:t>
      </w:r>
      <w:r>
        <w:t xml:space="preserve"> рассказывал старший редактор интернет-издания </w:t>
      </w:r>
      <w:r w:rsidR="00AF3250">
        <w:t>«</w:t>
      </w:r>
      <w:r>
        <w:t>Транспорт в России</w:t>
      </w:r>
      <w:r w:rsidR="00AF3250">
        <w:t>»</w:t>
      </w:r>
      <w:r>
        <w:t xml:space="preserve"> Павел Яблоков.</w:t>
      </w:r>
    </w:p>
    <w:p w14:paraId="6F079C5E" w14:textId="77777777" w:rsidR="00AF3250" w:rsidRDefault="003402B4" w:rsidP="00AF3250">
      <w:pPr>
        <w:jc w:val="both"/>
      </w:pPr>
      <w:r>
        <w:t xml:space="preserve">В троллейбусе вопрос отопления решался без дизеля. </w:t>
      </w:r>
      <w:proofErr w:type="gramStart"/>
      <w:r>
        <w:t>Из-за того что</w:t>
      </w:r>
      <w:proofErr w:type="gramEnd"/>
      <w:r>
        <w:t xml:space="preserve"> этот вид транспорта заряжается постоянно </w:t>
      </w:r>
      <w:r w:rsidR="00AF3250">
        <w:t>–</w:t>
      </w:r>
      <w:r>
        <w:t xml:space="preserve"> от сети, </w:t>
      </w:r>
      <w:r w:rsidR="00AF3250">
        <w:t>–</w:t>
      </w:r>
      <w:r>
        <w:t xml:space="preserve"> дополнительные мощности аккумулятора для обогрева пассажиров не нужны.</w:t>
      </w:r>
    </w:p>
    <w:p w14:paraId="597B4E4E" w14:textId="1FDFFD5D" w:rsidR="003402B4" w:rsidRDefault="003402B4" w:rsidP="00AF3250">
      <w:pPr>
        <w:jc w:val="both"/>
      </w:pPr>
      <w:r>
        <w:t>Автобусы нового поколения</w:t>
      </w:r>
    </w:p>
    <w:p w14:paraId="276F130C" w14:textId="77777777" w:rsidR="00AF3250" w:rsidRDefault="003402B4" w:rsidP="00AF3250">
      <w:pPr>
        <w:jc w:val="both"/>
      </w:pPr>
      <w:r>
        <w:t xml:space="preserve">В мире же, по словам </w:t>
      </w:r>
      <w:proofErr w:type="spellStart"/>
      <w:r>
        <w:t>Блинкина</w:t>
      </w:r>
      <w:proofErr w:type="spellEnd"/>
      <w:r>
        <w:t xml:space="preserve">, эпоха троллейбусов закончилась давно </w:t>
      </w:r>
      <w:r w:rsidR="00AF3250">
        <w:t>–</w:t>
      </w:r>
      <w:r>
        <w:t xml:space="preserve"> Москва завершает ее едва ли не последней. В европейских городах, которые раньше использовали троллейбусы, сегодня либо существенно сократили количество такого транспорта, заменив его на электробусы, либо убрали вовсе, оставив одну линию в знак того, что когда-то этот транспорт служил жителям верой и правдой.</w:t>
      </w:r>
    </w:p>
    <w:p w14:paraId="4028109F" w14:textId="77777777" w:rsidR="00AF3250" w:rsidRDefault="00AF3250" w:rsidP="00AF3250">
      <w:pPr>
        <w:jc w:val="both"/>
      </w:pPr>
      <w:r>
        <w:t>«</w:t>
      </w:r>
      <w:r w:rsidR="003402B4">
        <w:t xml:space="preserve">Вот эти представления </w:t>
      </w:r>
      <w:r>
        <w:t>–</w:t>
      </w:r>
      <w:r w:rsidR="003402B4">
        <w:t xml:space="preserve"> экологически грязные автобусы и экологически чистые троллейбусы </w:t>
      </w:r>
      <w:r>
        <w:t>–</w:t>
      </w:r>
      <w:r w:rsidR="003402B4">
        <w:t xml:space="preserve"> относятся к понятиям 40-летней давности, потому что сегодня в Москве нет дизельных автобусов, ездят машины лучших экологических классов</w:t>
      </w:r>
      <w:r>
        <w:t>»</w:t>
      </w:r>
      <w:r w:rsidR="003402B4">
        <w:t xml:space="preserve">, </w:t>
      </w:r>
      <w:r>
        <w:t>–</w:t>
      </w:r>
      <w:r w:rsidR="003402B4">
        <w:t xml:space="preserve"> уверен </w:t>
      </w:r>
      <w:proofErr w:type="spellStart"/>
      <w:r w:rsidR="003402B4">
        <w:t>Блинкин</w:t>
      </w:r>
      <w:proofErr w:type="spellEnd"/>
      <w:r w:rsidR="003402B4">
        <w:t>.</w:t>
      </w:r>
    </w:p>
    <w:p w14:paraId="4D66433C" w14:textId="77777777" w:rsidR="00AF3250" w:rsidRDefault="003402B4" w:rsidP="00AF3250">
      <w:pPr>
        <w:jc w:val="both"/>
      </w:pPr>
      <w:r>
        <w:t>При этом Сергей Собянин заявлял о том, что закупки дизельных автобусов в Москве прекратятся только в 2021 году, тогда, по планам мэра, столица должна полностью перейти на электробусы.</w:t>
      </w:r>
    </w:p>
    <w:p w14:paraId="74D39173" w14:textId="77777777" w:rsidR="00AF3250" w:rsidRDefault="003402B4" w:rsidP="00AF3250">
      <w:pPr>
        <w:jc w:val="both"/>
      </w:pPr>
      <w:r>
        <w:t xml:space="preserve">По словам </w:t>
      </w:r>
      <w:proofErr w:type="spellStart"/>
      <w:r>
        <w:t>Блинкина</w:t>
      </w:r>
      <w:proofErr w:type="spellEnd"/>
      <w:r>
        <w:t xml:space="preserve">, в потоке современный автобус и троллейбус имеют одинаковый вред </w:t>
      </w:r>
      <w:r w:rsidR="00AF3250">
        <w:t>–</w:t>
      </w:r>
      <w:r>
        <w:t xml:space="preserve"> другим участникам движения приходится много маневрировать, тормозить и обгонять их, что создает существенное количество выбросов.</w:t>
      </w:r>
    </w:p>
    <w:p w14:paraId="0A8A546C" w14:textId="77777777" w:rsidR="00AF3250" w:rsidRDefault="003402B4" w:rsidP="00AF3250">
      <w:pPr>
        <w:jc w:val="both"/>
      </w:pPr>
      <w:r>
        <w:t xml:space="preserve">При выделенной полосе, уверен </w:t>
      </w:r>
      <w:proofErr w:type="spellStart"/>
      <w:r>
        <w:t>Блинкин</w:t>
      </w:r>
      <w:proofErr w:type="spellEnd"/>
      <w:r>
        <w:t xml:space="preserve">, пускать троллейбусы нерационально, так как их вместительность меньше, чем у современного сочлененного автобуса с </w:t>
      </w:r>
      <w:r w:rsidR="00AF3250">
        <w:t>«</w:t>
      </w:r>
      <w:r>
        <w:t>гармошкой</w:t>
      </w:r>
      <w:r w:rsidR="00AF3250">
        <w:t>»</w:t>
      </w:r>
      <w:r>
        <w:t>. Тем более что в ближайшем будущем на маршруты должны выйти и сочлененные электробусы.</w:t>
      </w:r>
    </w:p>
    <w:p w14:paraId="2753E86B" w14:textId="737FD7E5" w:rsidR="003402B4" w:rsidRDefault="003402B4" w:rsidP="00AF3250">
      <w:pPr>
        <w:jc w:val="both"/>
      </w:pPr>
      <w:r>
        <w:t xml:space="preserve">Однако о существовании троллейбусов с </w:t>
      </w:r>
      <w:r w:rsidR="00AF3250">
        <w:t>«</w:t>
      </w:r>
      <w:r>
        <w:t>гармошкой</w:t>
      </w:r>
      <w:r w:rsidR="00AF3250">
        <w:t>»</w:t>
      </w:r>
      <w:r>
        <w:t xml:space="preserve"> сторонники электробусов почему-то не говорят, так </w:t>
      </w:r>
      <w:proofErr w:type="gramStart"/>
      <w:r>
        <w:t>же</w:t>
      </w:r>
      <w:proofErr w:type="gramEnd"/>
      <w:r>
        <w:t xml:space="preserve"> как и о том, почему все-таки чистые электробусы заменяют абсолютно аналогичный электрический транспорт, а не автобусы, работающие на горючем.</w:t>
      </w:r>
    </w:p>
    <w:p w14:paraId="4EE3BC08" w14:textId="77777777" w:rsidR="00AF3250" w:rsidRDefault="0081184A" w:rsidP="00AF3250">
      <w:pPr>
        <w:jc w:val="both"/>
      </w:pPr>
      <w:hyperlink r:id="rId28" w:history="1">
        <w:r w:rsidR="003402B4" w:rsidRPr="00A315EA">
          <w:rPr>
            <w:rStyle w:val="a9"/>
          </w:rPr>
          <w:t>https://360tv.ru/news/tekst/trollejbus-stal-istoriej/</w:t>
        </w:r>
      </w:hyperlink>
    </w:p>
    <w:p w14:paraId="2898CED1" w14:textId="77777777" w:rsidR="00592212" w:rsidRPr="00835FE5" w:rsidRDefault="00592212" w:rsidP="00592212">
      <w:pPr>
        <w:pStyle w:val="3"/>
        <w:jc w:val="both"/>
        <w:rPr>
          <w:rFonts w:ascii="Times New Roman" w:hAnsi="Times New Roman"/>
          <w:sz w:val="24"/>
          <w:szCs w:val="24"/>
        </w:rPr>
      </w:pPr>
      <w:bookmarkStart w:id="22" w:name="_Toc49934110"/>
      <w:r w:rsidRPr="00835FE5">
        <w:rPr>
          <w:rFonts w:ascii="Times New Roman" w:hAnsi="Times New Roman"/>
          <w:sz w:val="24"/>
          <w:szCs w:val="24"/>
        </w:rPr>
        <w:lastRenderedPageBreak/>
        <w:t>ИЗВЕСТИЯ; 2020.01.09; В ГИБДД ОБЪЯСНИЛИ ВЫПИСКУ ШТРАФОВ ВЛАДЕЛЬЦАМ САМОКАТОВ</w:t>
      </w:r>
      <w:bookmarkEnd w:id="22"/>
    </w:p>
    <w:p w14:paraId="0942E752" w14:textId="77777777" w:rsidR="00592212" w:rsidRDefault="00592212" w:rsidP="00592212">
      <w:pPr>
        <w:jc w:val="both"/>
      </w:pPr>
      <w:r>
        <w:t xml:space="preserve">Владельцы </w:t>
      </w:r>
      <w:proofErr w:type="spellStart"/>
      <w:r>
        <w:t>электросамокатов</w:t>
      </w:r>
      <w:proofErr w:type="spellEnd"/>
      <w:r>
        <w:t xml:space="preserve"> могут быть оштрафованы как водители за нарушения правил ПДД, но не все, а только обладатели скутеров, подпадающих под определенные критерии.</w:t>
      </w:r>
    </w:p>
    <w:p w14:paraId="66B0DB86" w14:textId="77777777" w:rsidR="00592212" w:rsidRDefault="00592212" w:rsidP="00592212">
      <w:pPr>
        <w:jc w:val="both"/>
      </w:pPr>
      <w:r>
        <w:t>Как разъяснили в ГИБДД, пешеходом, согласно правилам дорожного движения, считается гражданин, передвигающийся на скутере без привода или с маломощным двигателем – до 0,25 кВт. Ему нужно ездить по тротуарам.</w:t>
      </w:r>
    </w:p>
    <w:p w14:paraId="29E2A05D" w14:textId="77777777" w:rsidR="00592212" w:rsidRDefault="00592212" w:rsidP="00592212">
      <w:pPr>
        <w:jc w:val="both"/>
      </w:pPr>
      <w:r>
        <w:t xml:space="preserve">Водителем «мопеда» является владелец средства передвижения с мощностью от 0,25 до 4 кВт. Такой </w:t>
      </w:r>
      <w:proofErr w:type="spellStart"/>
      <w:r>
        <w:t>гироскутер</w:t>
      </w:r>
      <w:proofErr w:type="spellEnd"/>
      <w:r>
        <w:t xml:space="preserve"> еще не является полноценным транспортным средством, но уже и не самокатом. Передвигаться на нем могут только обладатели прав категории «М» и только по проезжей части.</w:t>
      </w:r>
    </w:p>
    <w:p w14:paraId="762ECCD9" w14:textId="77777777" w:rsidR="00592212" w:rsidRDefault="00592212" w:rsidP="00592212">
      <w:pPr>
        <w:jc w:val="both"/>
      </w:pPr>
      <w:r>
        <w:t>Скоростные скутеры с двигателем мощнее 4 кВт приравниваются к мотоциклам, то есть чтобы иметь право управлять ими, нужно получить водительскую категорию «А».</w:t>
      </w:r>
    </w:p>
    <w:p w14:paraId="7C75A274" w14:textId="77777777" w:rsidR="00592212" w:rsidRDefault="00592212" w:rsidP="00592212">
      <w:pPr>
        <w:jc w:val="both"/>
      </w:pPr>
      <w:r>
        <w:t>Таким образом, при отсутствии необходимых документов и при нарушении ПДД полицейские имеет право выписывать штрафы владельцем последних двух видов скутеров.</w:t>
      </w:r>
    </w:p>
    <w:p w14:paraId="47E645A2" w14:textId="77777777" w:rsidR="00592212" w:rsidRDefault="00592212" w:rsidP="00592212">
      <w:pPr>
        <w:jc w:val="both"/>
      </w:pPr>
      <w:r>
        <w:t xml:space="preserve">Для точного определения правонарушений и точного деления видов скутеров </w:t>
      </w:r>
      <w:r w:rsidRPr="00AF3250">
        <w:rPr>
          <w:b/>
        </w:rPr>
        <w:t>Минтранс</w:t>
      </w:r>
      <w:r>
        <w:t xml:space="preserve"> уже разработал необходимые поправки в ПДД. Речь идет об ограничении скоростного режима для самокатов, а также о введении определенных технических требований для электротранспорта.</w:t>
      </w:r>
    </w:p>
    <w:p w14:paraId="680A3DAD" w14:textId="77777777" w:rsidR="00592212" w:rsidRDefault="00592212" w:rsidP="00592212">
      <w:pPr>
        <w:jc w:val="both"/>
      </w:pPr>
      <w:r>
        <w:t xml:space="preserve">«Должна быть тормозная система, звуковой сигнал, должен использоваться фонарь белого цвета спереди, </w:t>
      </w:r>
      <w:proofErr w:type="spellStart"/>
      <w:r>
        <w:t>световозвращатели</w:t>
      </w:r>
      <w:proofErr w:type="spellEnd"/>
      <w:r>
        <w:t xml:space="preserve">», – цитирует во вторник, 1 сентября, РЕН ТВ </w:t>
      </w:r>
      <w:r w:rsidRPr="00835FE5">
        <w:rPr>
          <w:b/>
          <w:bCs/>
        </w:rPr>
        <w:t xml:space="preserve">заместителя директора департамента государственной политики в области автомобильного и городского пассажирского транспорта </w:t>
      </w:r>
      <w:r w:rsidRPr="00AF3250">
        <w:rPr>
          <w:b/>
          <w:bCs/>
        </w:rPr>
        <w:t>Министерства транспорта РФ</w:t>
      </w:r>
      <w:r w:rsidRPr="00835FE5">
        <w:rPr>
          <w:b/>
          <w:bCs/>
        </w:rPr>
        <w:t xml:space="preserve"> Владимира Луговенко.</w:t>
      </w:r>
    </w:p>
    <w:p w14:paraId="6BED1047" w14:textId="77777777" w:rsidR="00592212" w:rsidRDefault="00592212" w:rsidP="00592212">
      <w:pPr>
        <w:jc w:val="both"/>
      </w:pPr>
      <w:r>
        <w:t xml:space="preserve">27 июля сообщалось, что сингапурский суд обязал местного жителя выплатить компенсацию в размере 445 тыс. сингапурских долларов ($322 тыс.) 57-летней женщине, которую он сбил на </w:t>
      </w:r>
      <w:proofErr w:type="spellStart"/>
      <w:r>
        <w:t>электросамокате</w:t>
      </w:r>
      <w:proofErr w:type="spellEnd"/>
      <w:r>
        <w:t>.</w:t>
      </w:r>
    </w:p>
    <w:p w14:paraId="00966C5B" w14:textId="77777777" w:rsidR="00592212" w:rsidRDefault="0081184A" w:rsidP="00592212">
      <w:pPr>
        <w:jc w:val="both"/>
      </w:pPr>
      <w:hyperlink r:id="rId29" w:history="1">
        <w:r w:rsidR="00592212" w:rsidRPr="00A315EA">
          <w:rPr>
            <w:rStyle w:val="a9"/>
          </w:rPr>
          <w:t>https://iz.ru/1055432/2020-09-01/v-gibdd-obiasnili-vypisku-shtrafov-vladeltcam-samokatov</w:t>
        </w:r>
      </w:hyperlink>
    </w:p>
    <w:p w14:paraId="25C79C94" w14:textId="77777777" w:rsidR="00592212" w:rsidRDefault="00592212" w:rsidP="00592212">
      <w:pPr>
        <w:jc w:val="both"/>
      </w:pPr>
    </w:p>
    <w:p w14:paraId="497E08FA" w14:textId="77777777" w:rsidR="00592212" w:rsidRPr="003402B4" w:rsidRDefault="00592212" w:rsidP="00592212">
      <w:pPr>
        <w:pStyle w:val="3"/>
        <w:jc w:val="both"/>
        <w:rPr>
          <w:rFonts w:ascii="Times New Roman" w:hAnsi="Times New Roman"/>
          <w:sz w:val="24"/>
          <w:szCs w:val="24"/>
        </w:rPr>
      </w:pPr>
      <w:bookmarkStart w:id="23" w:name="_Toc49934111"/>
      <w:r w:rsidRPr="003402B4">
        <w:rPr>
          <w:rFonts w:ascii="Times New Roman" w:hAnsi="Times New Roman"/>
          <w:sz w:val="24"/>
          <w:szCs w:val="24"/>
        </w:rPr>
        <w:t>ТАСС; 2020.01.09; В РОССИИ НА ПЛАТНЫХ ДОРОГАХ НАЧАЛ ДЕЙСТВОВАТЬ ЕДИНЫЙ СТАНДАРТ БЕЗОПАСНОСТИ</w:t>
      </w:r>
      <w:bookmarkEnd w:id="23"/>
    </w:p>
    <w:p w14:paraId="032B3956" w14:textId="77777777" w:rsidR="00592212" w:rsidRDefault="00592212" w:rsidP="00592212">
      <w:pPr>
        <w:jc w:val="both"/>
      </w:pPr>
      <w:r>
        <w:t>Единый стандарт работы служб аварийных комиссаров начал действовать на сети платных дорог «</w:t>
      </w:r>
      <w:proofErr w:type="spellStart"/>
      <w:r>
        <w:t>Автодора</w:t>
      </w:r>
      <w:proofErr w:type="spellEnd"/>
      <w:r>
        <w:t>», говорится в сообщении госкомпании.</w:t>
      </w:r>
    </w:p>
    <w:p w14:paraId="2C435BE7" w14:textId="77777777" w:rsidR="00592212" w:rsidRDefault="00592212" w:rsidP="00592212">
      <w:pPr>
        <w:jc w:val="both"/>
      </w:pPr>
      <w:r>
        <w:t>«С 1 сентября 2020 года все операторы, осуществляющие обслуживание и содержание сети платных автомобильных дорог, которые находятся в доверительном управлении госкомпании «</w:t>
      </w:r>
      <w:proofErr w:type="spellStart"/>
      <w:r>
        <w:t>Автодор</w:t>
      </w:r>
      <w:proofErr w:type="spellEnd"/>
      <w:r>
        <w:t>», обязаны работать по одному стандарту», – отмечается в сообщении.</w:t>
      </w:r>
    </w:p>
    <w:p w14:paraId="2F298796" w14:textId="77777777" w:rsidR="00592212" w:rsidRDefault="00592212" w:rsidP="00592212">
      <w:pPr>
        <w:jc w:val="both"/>
      </w:pPr>
      <w:r>
        <w:t>Стандарт разработан на основе восьмилетнего опыта работы службы аварийных комиссаров, патрулирующих платные автомобильные дороги. В документе прописаны технические и организационные требования к службам аварийных комиссаров, способы обнаружения событий, порядок действий и взаимодействия с ситуационным центром, органами ГИБДД, медицинскими службами в случае наступления чрезвычайных ситуаций и иных нештатных ситуаций. Особое внимание уделено действиям при запрещенной правилами дорожного движения остановке автомобилей на обочине скоростной дороги.</w:t>
      </w:r>
    </w:p>
    <w:p w14:paraId="674347BA" w14:textId="77777777" w:rsidR="00592212" w:rsidRDefault="00592212" w:rsidP="00592212">
      <w:pPr>
        <w:jc w:val="both"/>
      </w:pPr>
      <w:r>
        <w:t xml:space="preserve">Сейчас аварийные комиссары работают только на трассах: М-1 «Беларусь», М-4 «Дон», М-3 «Украина» и М-11 Москва – Санкт-Петербург. Экипажи таких машин оказывают не только техническую, но и медицинскую помощь. В </w:t>
      </w:r>
      <w:r w:rsidRPr="00AF3250">
        <w:rPr>
          <w:b/>
        </w:rPr>
        <w:t>Минтрансе</w:t>
      </w:r>
      <w:r>
        <w:t xml:space="preserve"> считают, что такие </w:t>
      </w:r>
      <w:r>
        <w:lastRenderedPageBreak/>
        <w:t>службы были бы эффективны для снижения аварийности в первую очередь на скоростных и магистральных трассах.</w:t>
      </w:r>
    </w:p>
    <w:p w14:paraId="1B239A4A" w14:textId="77777777" w:rsidR="00592212" w:rsidRDefault="0081184A" w:rsidP="00592212">
      <w:pPr>
        <w:jc w:val="both"/>
      </w:pPr>
      <w:hyperlink r:id="rId30" w:history="1">
        <w:r w:rsidR="00592212" w:rsidRPr="00A315EA">
          <w:rPr>
            <w:rStyle w:val="a9"/>
          </w:rPr>
          <w:t>https://tass.ru/ekonomika/9341147</w:t>
        </w:r>
      </w:hyperlink>
    </w:p>
    <w:p w14:paraId="0B3761F5" w14:textId="77D559D2" w:rsidR="003402B4" w:rsidRPr="003402B4" w:rsidRDefault="003402B4" w:rsidP="00AF3250">
      <w:pPr>
        <w:pStyle w:val="3"/>
        <w:jc w:val="both"/>
        <w:rPr>
          <w:rFonts w:ascii="Times New Roman" w:hAnsi="Times New Roman"/>
          <w:sz w:val="24"/>
          <w:szCs w:val="24"/>
        </w:rPr>
      </w:pPr>
      <w:bookmarkStart w:id="24" w:name="_Toc49934112"/>
      <w:r w:rsidRPr="003402B4">
        <w:rPr>
          <w:rFonts w:ascii="Times New Roman" w:hAnsi="Times New Roman"/>
          <w:sz w:val="24"/>
          <w:szCs w:val="24"/>
        </w:rPr>
        <w:t>ТАСС; 2020.01.09; ОКОЛО 2 МЛН АВТОМОБИЛЕЙ ПРОЕХАЛИ ПО КРЫМСКОМУ МОСТУ ЗА ЛЕТО</w:t>
      </w:r>
      <w:bookmarkEnd w:id="24"/>
    </w:p>
    <w:p w14:paraId="5E584A05" w14:textId="77777777" w:rsidR="00AF3250" w:rsidRDefault="003402B4" w:rsidP="00AF3250">
      <w:pPr>
        <w:jc w:val="both"/>
      </w:pPr>
      <w:proofErr w:type="spellStart"/>
      <w:r>
        <w:t>Автотрафик</w:t>
      </w:r>
      <w:proofErr w:type="spellEnd"/>
      <w:r>
        <w:t xml:space="preserve"> по Крымскому мосту за три летних месяца 2020 года составил почти 2 млн автомобилей. Об этом сообщили журналистам во вторник в </w:t>
      </w:r>
      <w:r w:rsidRPr="00AF3250">
        <w:rPr>
          <w:b/>
        </w:rPr>
        <w:t>пресс-службе</w:t>
      </w:r>
      <w:r>
        <w:t xml:space="preserve"> </w:t>
      </w:r>
      <w:r w:rsidRPr="00AF3250">
        <w:rPr>
          <w:b/>
        </w:rPr>
        <w:t>Росавтодор</w:t>
      </w:r>
      <w:r>
        <w:t>а.</w:t>
      </w:r>
    </w:p>
    <w:p w14:paraId="6CF15FFE" w14:textId="77777777" w:rsidR="00AF3250" w:rsidRDefault="00AF3250" w:rsidP="00AF3250">
      <w:pPr>
        <w:jc w:val="both"/>
      </w:pPr>
      <w:r>
        <w:t>«</w:t>
      </w:r>
      <w:r w:rsidR="003402B4">
        <w:t xml:space="preserve">Почти 2 млн автомобилей воспользовались транспортным переходом через Керченский пролив за три летних месяца, в том числе почти 200 тыс. грузовиков и 14 тыс. автобусов. В августе, в пик сезона отпусков, по мосту проехали почти миллион транспортных средств. 15 августа трафик составил 36 393 автомобиля, а абсолютный рекорд достигнут 16 августа </w:t>
      </w:r>
      <w:r>
        <w:t xml:space="preserve">– </w:t>
      </w:r>
      <w:r w:rsidR="003402B4">
        <w:t>37 374 транспортных средства</w:t>
      </w:r>
      <w:r>
        <w:t>»</w:t>
      </w:r>
      <w:r w:rsidR="003402B4">
        <w:t xml:space="preserve">, </w:t>
      </w:r>
      <w:r>
        <w:t xml:space="preserve">– </w:t>
      </w:r>
      <w:r w:rsidR="003402B4">
        <w:t>говорится в сообщении.</w:t>
      </w:r>
    </w:p>
    <w:p w14:paraId="2C681B73" w14:textId="77777777" w:rsidR="00AF3250" w:rsidRDefault="003402B4" w:rsidP="00AF3250">
      <w:pPr>
        <w:jc w:val="both"/>
      </w:pPr>
      <w:r>
        <w:t xml:space="preserve">Уточняется, что наибольшее количество автомобилей отправилось в Крым 3 августа: 21 410, в обратном направлении </w:t>
      </w:r>
      <w:r w:rsidR="00AF3250">
        <w:t xml:space="preserve">– </w:t>
      </w:r>
      <w:r>
        <w:t xml:space="preserve">21 августа: 20 602 за сутки. </w:t>
      </w:r>
      <w:r w:rsidR="00AF3250">
        <w:t>«</w:t>
      </w:r>
      <w:r>
        <w:t xml:space="preserve">Всего в августе в направлении полуострова проехали более 470 тыс. машин, в обратном </w:t>
      </w:r>
      <w:r w:rsidR="00AF3250">
        <w:t xml:space="preserve">– </w:t>
      </w:r>
      <w:r>
        <w:t>около 500 тыс. Среднесуточная интенсивность движения составила более 31,3 тыс. транспортных средств</w:t>
      </w:r>
      <w:r w:rsidR="00AF3250">
        <w:t>»</w:t>
      </w:r>
      <w:r>
        <w:t xml:space="preserve">, </w:t>
      </w:r>
      <w:r w:rsidR="00AF3250">
        <w:t xml:space="preserve">– </w:t>
      </w:r>
      <w:r>
        <w:t xml:space="preserve">добавили в </w:t>
      </w:r>
      <w:r w:rsidRPr="00AF3250">
        <w:rPr>
          <w:b/>
        </w:rPr>
        <w:t>Росавтодор</w:t>
      </w:r>
      <w:r>
        <w:t>е.</w:t>
      </w:r>
    </w:p>
    <w:p w14:paraId="0E222F3E" w14:textId="77777777" w:rsidR="00AF3250" w:rsidRDefault="003402B4" w:rsidP="00AF3250">
      <w:pPr>
        <w:jc w:val="both"/>
      </w:pPr>
      <w:r>
        <w:t>По статистике прошлых лет, в сентябре интенсивность движения по Крымскому мосту может сохраниться на высоком уровне, отметили в ведомстве.</w:t>
      </w:r>
    </w:p>
    <w:p w14:paraId="50118DA0" w14:textId="58BAB798" w:rsidR="003402B4" w:rsidRDefault="00AF3250" w:rsidP="00AF3250">
      <w:pPr>
        <w:jc w:val="both"/>
      </w:pPr>
      <w:r>
        <w:t>«</w:t>
      </w:r>
      <w:r w:rsidR="003402B4">
        <w:t>В целом с начала работы автодорожной части моста (с 16 мая 2018 года) по нему проехали около 11,5 млн машин. Его эксплуатация идет в штатном режиме. За бесперебойное функционирование мостового перехода отвечают более 100 сотрудников. Параллельно ведется технический надзор за состоянием опор и пролетных строений с помощью приборов и датчиков. Вся информация поступает в Центр управления производством Крымского моста</w:t>
      </w:r>
      <w:r>
        <w:t>»</w:t>
      </w:r>
      <w:r w:rsidR="003402B4">
        <w:t xml:space="preserve">, </w:t>
      </w:r>
      <w:r>
        <w:t xml:space="preserve">– </w:t>
      </w:r>
      <w:r w:rsidR="003402B4">
        <w:t>говорится в пресс-релизе.</w:t>
      </w:r>
    </w:p>
    <w:p w14:paraId="4C730D7D" w14:textId="77777777" w:rsidR="003402B4" w:rsidRDefault="0081184A" w:rsidP="00AF3250">
      <w:pPr>
        <w:jc w:val="both"/>
      </w:pPr>
      <w:hyperlink r:id="rId31" w:history="1">
        <w:r w:rsidR="003402B4" w:rsidRPr="00A315EA">
          <w:rPr>
            <w:rStyle w:val="a9"/>
          </w:rPr>
          <w:t>https://tass.ru/ekonomika/9342247</w:t>
        </w:r>
      </w:hyperlink>
    </w:p>
    <w:p w14:paraId="67FE97D6" w14:textId="77777777" w:rsidR="00AF3250" w:rsidRDefault="0081184A" w:rsidP="00AF3250">
      <w:pPr>
        <w:jc w:val="both"/>
      </w:pPr>
      <w:hyperlink r:id="rId32" w:history="1">
        <w:r w:rsidR="003402B4" w:rsidRPr="00A315EA">
          <w:rPr>
            <w:rStyle w:val="a9"/>
          </w:rPr>
          <w:t>https://vesti-k.ru/za-leto-po-krymskomu-mostu-proexalo-pochti-2-milliona-mashin/</w:t>
        </w:r>
      </w:hyperlink>
    </w:p>
    <w:p w14:paraId="602311ED" w14:textId="552E830F" w:rsidR="003402B4" w:rsidRPr="003402B4" w:rsidRDefault="003402B4" w:rsidP="00AF3250">
      <w:pPr>
        <w:pStyle w:val="3"/>
        <w:jc w:val="both"/>
        <w:rPr>
          <w:rFonts w:ascii="Times New Roman" w:hAnsi="Times New Roman"/>
          <w:sz w:val="24"/>
          <w:szCs w:val="24"/>
        </w:rPr>
      </w:pPr>
      <w:bookmarkStart w:id="25" w:name="_Toc49934113"/>
      <w:r w:rsidRPr="003402B4">
        <w:rPr>
          <w:rFonts w:ascii="Times New Roman" w:hAnsi="Times New Roman"/>
          <w:sz w:val="24"/>
          <w:szCs w:val="24"/>
        </w:rPr>
        <w:t>ИНТЕРФАКС; 2020.01.09; ПОДРЯДЧИКИ ПРИСТУПИЛИ К ДЕМОНТАЖУ ТРЕСНУВШЕГО ВО ВРЕМЯ ПАВОДКА МОСТА В ПРИАМУРЬЕ</w:t>
      </w:r>
      <w:bookmarkEnd w:id="25"/>
    </w:p>
    <w:p w14:paraId="156C1221" w14:textId="77777777" w:rsidR="00AF3250" w:rsidRDefault="003402B4" w:rsidP="00AF3250">
      <w:pPr>
        <w:jc w:val="both"/>
      </w:pPr>
      <w:r>
        <w:t xml:space="preserve">Демонтаж автомобильного моста, треснувшего во время паводка, начался во вторник в пригороде Благовещенска Амурской области, сообщает </w:t>
      </w:r>
      <w:r w:rsidRPr="00AF3250">
        <w:rPr>
          <w:b/>
        </w:rPr>
        <w:t>пресс-служба</w:t>
      </w:r>
      <w:r>
        <w:t xml:space="preserve"> мэрии.</w:t>
      </w:r>
    </w:p>
    <w:p w14:paraId="1C1AAC83" w14:textId="77777777" w:rsidR="00AF3250" w:rsidRDefault="00AF3250" w:rsidP="00AF3250">
      <w:pPr>
        <w:jc w:val="both"/>
      </w:pPr>
      <w:r>
        <w:t>«</w:t>
      </w:r>
      <w:r w:rsidR="003402B4">
        <w:t xml:space="preserve">Подрядная организация приступила к демонтажу разрушающегося мостового сооружения в селе </w:t>
      </w:r>
      <w:proofErr w:type="spellStart"/>
      <w:r w:rsidR="003402B4">
        <w:t>Верхнеблаговещенское</w:t>
      </w:r>
      <w:proofErr w:type="spellEnd"/>
      <w:r w:rsidR="003402B4">
        <w:t>. Как только эти работы будут выполнены, дорожники возьмутся за устройство насыпи с водоотводными трубами. Движение транспорта на указанном участке в настоящее время полностью перекрыто</w:t>
      </w:r>
      <w:r>
        <w:t>»</w:t>
      </w:r>
      <w:r w:rsidR="003402B4">
        <w:t xml:space="preserve">, </w:t>
      </w:r>
      <w:r>
        <w:t xml:space="preserve">– </w:t>
      </w:r>
      <w:r w:rsidR="003402B4">
        <w:t>говорится в сообщении.</w:t>
      </w:r>
    </w:p>
    <w:p w14:paraId="59FCF7F7" w14:textId="77777777" w:rsidR="00AF3250" w:rsidRDefault="003402B4" w:rsidP="00AF3250">
      <w:pPr>
        <w:jc w:val="both"/>
      </w:pPr>
      <w:r>
        <w:t>Открыть движение на участке после всех аварийно-восстановительных работ планируется не ранее ноября. Автомобилистам рекомендовано воспользоваться подготовленным объездным маршрутом.</w:t>
      </w:r>
    </w:p>
    <w:p w14:paraId="17C7568A" w14:textId="77777777" w:rsidR="00AF3250" w:rsidRDefault="003402B4" w:rsidP="00AF3250">
      <w:pPr>
        <w:jc w:val="both"/>
      </w:pPr>
      <w:r>
        <w:t xml:space="preserve">По информации регионального главка МЧС России, за минувшие сутки в Приамурье 19 приусадебных участков освободились от воды. На территории области в шести муниципальных образованиях остаются подтопленными 236 приусадебных участков. В </w:t>
      </w:r>
      <w:proofErr w:type="spellStart"/>
      <w:r>
        <w:t>Серышевском</w:t>
      </w:r>
      <w:proofErr w:type="spellEnd"/>
      <w:r>
        <w:t xml:space="preserve"> районе под водой оказался участок автомобильной дороги местного значения.</w:t>
      </w:r>
    </w:p>
    <w:p w14:paraId="4F862F3C" w14:textId="58C1A442" w:rsidR="003402B4" w:rsidRDefault="003402B4" w:rsidP="00AF3250">
      <w:pPr>
        <w:jc w:val="both"/>
      </w:pPr>
      <w:r>
        <w:t xml:space="preserve">Как сообщалось, почти две недели назад после сильного ливня подмыло основание мостового сооружения в пригороде Благовещенска, по которому также проходит автобусный маршрут. Из-за проседания части моста образовалась трещина, которая протянулась вдоль всего дорожного полотна. Эксперты пришли к выводу, что мост не </w:t>
      </w:r>
      <w:r>
        <w:lastRenderedPageBreak/>
        <w:t>соответствует строительным нормам и правилам, а его дальнейшая эксплуатация небезопасна.</w:t>
      </w:r>
    </w:p>
    <w:p w14:paraId="6BFE2615" w14:textId="75CE921C" w:rsidR="00AF3250" w:rsidRDefault="0081184A" w:rsidP="00AF3250">
      <w:pPr>
        <w:jc w:val="both"/>
      </w:pPr>
      <w:hyperlink r:id="rId33" w:history="1">
        <w:r w:rsidR="003402B4" w:rsidRPr="00A77836">
          <w:rPr>
            <w:rStyle w:val="a9"/>
          </w:rPr>
          <w:t>https://www.interfax-russia.ru/far-east/news/podryadchiki-pristupili-k-demontazhu-tresnuvshego-vo-vremya-pavodka-mosta-v-priamure</w:t>
        </w:r>
      </w:hyperlink>
    </w:p>
    <w:p w14:paraId="60021A94" w14:textId="553B1B0D" w:rsidR="00312FF3" w:rsidRPr="00312FF3" w:rsidRDefault="00312FF3" w:rsidP="00AF3250">
      <w:pPr>
        <w:pStyle w:val="3"/>
        <w:jc w:val="both"/>
        <w:rPr>
          <w:rFonts w:ascii="Times New Roman" w:hAnsi="Times New Roman"/>
          <w:sz w:val="24"/>
          <w:szCs w:val="24"/>
        </w:rPr>
      </w:pPr>
      <w:bookmarkStart w:id="26" w:name="_Toc49934114"/>
      <w:r w:rsidRPr="00312FF3">
        <w:rPr>
          <w:rFonts w:ascii="Times New Roman" w:hAnsi="Times New Roman"/>
          <w:sz w:val="24"/>
          <w:szCs w:val="24"/>
        </w:rPr>
        <w:t xml:space="preserve">ТАСС; 2020.01.09; ЭЛЕКТРОПОЕЗДА </w:t>
      </w:r>
      <w:r w:rsidR="00AF3250">
        <w:rPr>
          <w:rFonts w:ascii="Times New Roman" w:hAnsi="Times New Roman"/>
          <w:sz w:val="24"/>
          <w:szCs w:val="24"/>
        </w:rPr>
        <w:t>«</w:t>
      </w:r>
      <w:r w:rsidRPr="00312FF3">
        <w:rPr>
          <w:rFonts w:ascii="Times New Roman" w:hAnsi="Times New Roman"/>
          <w:sz w:val="24"/>
          <w:szCs w:val="24"/>
        </w:rPr>
        <w:t>ЛАСТОЧКА</w:t>
      </w:r>
      <w:r w:rsidR="00AF3250">
        <w:rPr>
          <w:rFonts w:ascii="Times New Roman" w:hAnsi="Times New Roman"/>
          <w:sz w:val="24"/>
          <w:szCs w:val="24"/>
        </w:rPr>
        <w:t>»</w:t>
      </w:r>
      <w:r w:rsidRPr="00312FF3">
        <w:rPr>
          <w:rFonts w:ascii="Times New Roman" w:hAnsi="Times New Roman"/>
          <w:sz w:val="24"/>
          <w:szCs w:val="24"/>
        </w:rPr>
        <w:t xml:space="preserve"> НАЧАЛИ КУРСИРОВАТЬ МЕЖДУ КРАСНОКАМСКОМ И ПЕРМЬЮ</w:t>
      </w:r>
      <w:bookmarkEnd w:id="26"/>
    </w:p>
    <w:p w14:paraId="75BEFCF9" w14:textId="77777777" w:rsidR="00AF3250" w:rsidRDefault="00312FF3" w:rsidP="00AF3250">
      <w:pPr>
        <w:jc w:val="both"/>
      </w:pPr>
      <w:r>
        <w:t xml:space="preserve">Движение электропоездов </w:t>
      </w:r>
      <w:r w:rsidR="00AF3250">
        <w:t>«</w:t>
      </w:r>
      <w:r>
        <w:t>Ласточка</w:t>
      </w:r>
      <w:r w:rsidR="00AF3250">
        <w:t>»</w:t>
      </w:r>
      <w:r>
        <w:t xml:space="preserve"> в Пермском крае запущено между городами Краснокамск и Пермь, сообщается на сайте губернатора и правительства региона.</w:t>
      </w:r>
    </w:p>
    <w:p w14:paraId="6B685FF3" w14:textId="77777777" w:rsidR="00AF3250" w:rsidRDefault="00AF3250" w:rsidP="00AF3250">
      <w:pPr>
        <w:jc w:val="both"/>
      </w:pPr>
      <w:r>
        <w:t>«</w:t>
      </w:r>
      <w:r w:rsidR="00312FF3">
        <w:t xml:space="preserve">На направлении Краснокамск </w:t>
      </w:r>
      <w:r>
        <w:t xml:space="preserve">– </w:t>
      </w:r>
      <w:r w:rsidR="00312FF3">
        <w:t xml:space="preserve">Пермь-2 начали курсировать современные электропоезда </w:t>
      </w:r>
      <w:r>
        <w:t>«</w:t>
      </w:r>
      <w:r w:rsidR="00312FF3">
        <w:t>Ласточка</w:t>
      </w:r>
      <w:r>
        <w:t>»</w:t>
      </w:r>
      <w:r w:rsidR="00312FF3">
        <w:t xml:space="preserve">. &lt;…&gt; Всего рейс перевез 307 жителей Краснокамска в Пермь. В первую неделю курсирования проезд на </w:t>
      </w:r>
      <w:r>
        <w:t>«</w:t>
      </w:r>
      <w:r w:rsidR="00312FF3">
        <w:t>Ласточке</w:t>
      </w:r>
      <w:r>
        <w:t>»</w:t>
      </w:r>
      <w:r w:rsidR="00312FF3">
        <w:t xml:space="preserve"> на направлении Пермь-2 </w:t>
      </w:r>
      <w:r>
        <w:t xml:space="preserve">– </w:t>
      </w:r>
      <w:r w:rsidR="00312FF3">
        <w:t>Краснокамск будет бесплатным для всех пассажиров</w:t>
      </w:r>
      <w:r>
        <w:t>»</w:t>
      </w:r>
      <w:r w:rsidR="00312FF3">
        <w:t xml:space="preserve">, </w:t>
      </w:r>
      <w:r>
        <w:t xml:space="preserve">– </w:t>
      </w:r>
      <w:r w:rsidR="00312FF3">
        <w:t>говорится в сообщении.</w:t>
      </w:r>
    </w:p>
    <w:p w14:paraId="11862BD1" w14:textId="77777777" w:rsidR="00AF3250" w:rsidRDefault="00312FF3" w:rsidP="00AF3250">
      <w:pPr>
        <w:jc w:val="both"/>
      </w:pPr>
      <w:r>
        <w:t xml:space="preserve">Как отметил врио губернатора Пермского края Дмитрий Махонин, открытие железнодорожного сообщения между двумя городами позволит Краснокамску войти в транспортную схему пермской агломерации. </w:t>
      </w:r>
      <w:r w:rsidR="00AF3250">
        <w:t>«</w:t>
      </w:r>
      <w:r>
        <w:t xml:space="preserve">В следующем году вместе с РЖД планируем запустить сообщение из </w:t>
      </w:r>
      <w:proofErr w:type="spellStart"/>
      <w:r>
        <w:t>Закамска</w:t>
      </w:r>
      <w:proofErr w:type="spellEnd"/>
      <w:r>
        <w:t xml:space="preserve"> в Пермь. Правобережная часть Перми готова к пуску электрички. В проекте предусмотрены остановочные пункты: они планируются на комплексе Пермского политеха, сердечно-сосудистого центра и ТЦ </w:t>
      </w:r>
      <w:r w:rsidR="00AF3250">
        <w:t>«</w:t>
      </w:r>
      <w:r>
        <w:t>Спешилов</w:t>
      </w:r>
      <w:r w:rsidR="00AF3250">
        <w:t>»</w:t>
      </w:r>
      <w:r>
        <w:t xml:space="preserve"> </w:t>
      </w:r>
      <w:r w:rsidR="00AF3250">
        <w:t xml:space="preserve">– </w:t>
      </w:r>
      <w:r>
        <w:t>территории, на которых будут развиваться социальные объекты</w:t>
      </w:r>
      <w:r w:rsidR="00AF3250">
        <w:t>»</w:t>
      </w:r>
      <w:r>
        <w:t xml:space="preserve">, </w:t>
      </w:r>
      <w:r w:rsidR="00AF3250">
        <w:t xml:space="preserve">– </w:t>
      </w:r>
      <w:r>
        <w:t xml:space="preserve">цитирует Махонина </w:t>
      </w:r>
      <w:r w:rsidRPr="00AF3250">
        <w:rPr>
          <w:b/>
        </w:rPr>
        <w:t>пресс-служба</w:t>
      </w:r>
      <w:r>
        <w:t>.</w:t>
      </w:r>
    </w:p>
    <w:p w14:paraId="2DDB3A4D" w14:textId="77777777" w:rsidR="00AF3250" w:rsidRDefault="00312FF3" w:rsidP="00AF3250">
      <w:pPr>
        <w:jc w:val="both"/>
      </w:pPr>
      <w:r>
        <w:t xml:space="preserve">Открытие движения пригородных электропоездов между Пермью и Краснокамском </w:t>
      </w:r>
      <w:r w:rsidR="00AF3250">
        <w:t xml:space="preserve">– </w:t>
      </w:r>
      <w:r>
        <w:t xml:space="preserve">первый этап совместного проекта ОАО </w:t>
      </w:r>
      <w:r w:rsidR="00AF3250">
        <w:t>«</w:t>
      </w:r>
      <w:r>
        <w:t>РЖД</w:t>
      </w:r>
      <w:r w:rsidR="00AF3250">
        <w:t>»</w:t>
      </w:r>
      <w:r>
        <w:t xml:space="preserve"> и Пермского края. Для этого на Свердловскую железную дорогу поступили два поезда </w:t>
      </w:r>
      <w:r w:rsidR="00AF3250">
        <w:t>«</w:t>
      </w:r>
      <w:r>
        <w:t>Ласточка</w:t>
      </w:r>
      <w:r w:rsidR="00AF3250">
        <w:t>»</w:t>
      </w:r>
      <w:r>
        <w:t xml:space="preserve">. На втором и третьем этапах (до конца 2022 года) планируется построить транспортно-пересадочный узел (ТПУ) </w:t>
      </w:r>
      <w:r w:rsidR="00AF3250">
        <w:t>«</w:t>
      </w:r>
      <w:r>
        <w:t>Краснокамск</w:t>
      </w:r>
      <w:r w:rsidR="00AF3250">
        <w:t>»</w:t>
      </w:r>
      <w:r>
        <w:t>, новые электрифицированные железнодорожные участки и три остановочных пункта (Никитино, Шоссейная, Заводская). В перспективе планируется также сокращение времени в пути скоростных электропоездов.</w:t>
      </w:r>
    </w:p>
    <w:p w14:paraId="2A96B4E5" w14:textId="5B88E58D" w:rsidR="00312FF3" w:rsidRDefault="00312FF3" w:rsidP="00AF3250">
      <w:pPr>
        <w:jc w:val="both"/>
      </w:pPr>
      <w:r>
        <w:t xml:space="preserve">По маршруту ежедневно будут курсировать </w:t>
      </w:r>
      <w:r w:rsidR="00AF3250">
        <w:t>«</w:t>
      </w:r>
      <w:r>
        <w:t>Ласточки</w:t>
      </w:r>
      <w:r w:rsidR="00AF3250">
        <w:t>»</w:t>
      </w:r>
      <w:r>
        <w:t xml:space="preserve"> (два поезда по пять вагонов каждый), оборудованные креслами самолетного типа, розетками для зарядки гаджетов, биотуалетами и кондиционерами. Каждый поезд вмещает более 400 пассажиров.</w:t>
      </w:r>
    </w:p>
    <w:p w14:paraId="1E272803" w14:textId="77777777" w:rsidR="00AF3250" w:rsidRDefault="0081184A" w:rsidP="00AF3250">
      <w:pPr>
        <w:jc w:val="both"/>
      </w:pPr>
      <w:hyperlink r:id="rId34" w:history="1">
        <w:r w:rsidR="00312FF3" w:rsidRPr="00A315EA">
          <w:rPr>
            <w:rStyle w:val="a9"/>
          </w:rPr>
          <w:t>https://tass.ru/obschestvo/9338655</w:t>
        </w:r>
      </w:hyperlink>
    </w:p>
    <w:p w14:paraId="48C114A7" w14:textId="65F90AFB" w:rsidR="003402B4" w:rsidRPr="003402B4" w:rsidRDefault="003402B4" w:rsidP="00AF3250">
      <w:pPr>
        <w:pStyle w:val="3"/>
        <w:jc w:val="both"/>
        <w:rPr>
          <w:rFonts w:ascii="Times New Roman" w:hAnsi="Times New Roman"/>
          <w:sz w:val="24"/>
          <w:szCs w:val="24"/>
        </w:rPr>
      </w:pPr>
      <w:bookmarkStart w:id="27" w:name="_Toc49934115"/>
      <w:r w:rsidRPr="003402B4">
        <w:rPr>
          <w:rFonts w:ascii="Times New Roman" w:hAnsi="Times New Roman"/>
          <w:sz w:val="24"/>
          <w:szCs w:val="24"/>
        </w:rPr>
        <w:t xml:space="preserve">ТАСС; 2020.01.09; НА СТАВРОПОЛЬЕ ВНОВЬ НАЧАЛИ КУРСИРОВАТЬ </w:t>
      </w:r>
      <w:r w:rsidR="00AF3250">
        <w:rPr>
          <w:rFonts w:ascii="Times New Roman" w:hAnsi="Times New Roman"/>
          <w:sz w:val="24"/>
          <w:szCs w:val="24"/>
        </w:rPr>
        <w:t>«</w:t>
      </w:r>
      <w:r w:rsidRPr="003402B4">
        <w:rPr>
          <w:rFonts w:ascii="Times New Roman" w:hAnsi="Times New Roman"/>
          <w:sz w:val="24"/>
          <w:szCs w:val="24"/>
        </w:rPr>
        <w:t>ЛАСТОЧКИ</w:t>
      </w:r>
      <w:r w:rsidR="00AF3250">
        <w:rPr>
          <w:rFonts w:ascii="Times New Roman" w:hAnsi="Times New Roman"/>
          <w:sz w:val="24"/>
          <w:szCs w:val="24"/>
        </w:rPr>
        <w:t>»</w:t>
      </w:r>
      <w:bookmarkEnd w:id="27"/>
    </w:p>
    <w:p w14:paraId="507D5AB7" w14:textId="77777777" w:rsidR="00AF3250" w:rsidRDefault="003402B4" w:rsidP="00AF3250">
      <w:pPr>
        <w:jc w:val="both"/>
      </w:pPr>
      <w:r>
        <w:t xml:space="preserve">Пригородные электропоезда нового типа </w:t>
      </w:r>
      <w:r w:rsidR="00AF3250">
        <w:t>«</w:t>
      </w:r>
      <w:r>
        <w:t>Ласточка</w:t>
      </w:r>
      <w:r w:rsidR="00AF3250">
        <w:t>»</w:t>
      </w:r>
      <w:r>
        <w:t xml:space="preserve">, которые приостанавливали работу из-за пандемии, с 1 сентября вновь начинают свое движение на Ставрополье. Об этом сообщили журналистам во вторник в </w:t>
      </w:r>
      <w:r w:rsidRPr="00AF3250">
        <w:rPr>
          <w:b/>
        </w:rPr>
        <w:t>пресс-службе</w:t>
      </w:r>
      <w:r>
        <w:t xml:space="preserve"> министерства дорожного хозяйства и транспорта края.</w:t>
      </w:r>
    </w:p>
    <w:p w14:paraId="5AB96865" w14:textId="77777777" w:rsidR="00AF3250" w:rsidRDefault="00AF3250" w:rsidP="00AF3250">
      <w:pPr>
        <w:jc w:val="both"/>
      </w:pPr>
      <w:r>
        <w:t>«</w:t>
      </w:r>
      <w:r w:rsidR="003402B4">
        <w:t xml:space="preserve">С 1 сентября на территории Ставрополья вновь начинают свое движение пригородные электропоезда нового типа </w:t>
      </w:r>
      <w:r>
        <w:t>«</w:t>
      </w:r>
      <w:r w:rsidR="003402B4">
        <w:t>Ласточка</w:t>
      </w:r>
      <w:r>
        <w:t>»</w:t>
      </w:r>
      <w:r w:rsidR="003402B4">
        <w:t xml:space="preserve">, </w:t>
      </w:r>
      <w:r>
        <w:t xml:space="preserve">– </w:t>
      </w:r>
      <w:r w:rsidR="003402B4">
        <w:t>говорится в сообщении.</w:t>
      </w:r>
    </w:p>
    <w:p w14:paraId="52505898" w14:textId="77777777" w:rsidR="00AF3250" w:rsidRDefault="003402B4" w:rsidP="00AF3250">
      <w:pPr>
        <w:jc w:val="both"/>
      </w:pPr>
      <w:r>
        <w:t xml:space="preserve">Отмечается, что каждый день будут курсировать по четыре пары электропоездов по направлению Минеральные Воды </w:t>
      </w:r>
      <w:r w:rsidR="00AF3250">
        <w:t xml:space="preserve">– </w:t>
      </w:r>
      <w:r>
        <w:t>Кисловодск.</w:t>
      </w:r>
    </w:p>
    <w:p w14:paraId="2EA48CAA" w14:textId="77777777" w:rsidR="00AF3250" w:rsidRDefault="003402B4" w:rsidP="00AF3250">
      <w:pPr>
        <w:jc w:val="both"/>
      </w:pPr>
      <w:r>
        <w:t xml:space="preserve">Время в пути </w:t>
      </w:r>
      <w:r w:rsidR="00AF3250">
        <w:t xml:space="preserve">– </w:t>
      </w:r>
      <w:r>
        <w:t xml:space="preserve">не более 60 минут. Поезда будут останавливаться на нескольких станциях Кавминвод </w:t>
      </w:r>
      <w:r w:rsidR="00AF3250">
        <w:t xml:space="preserve">– </w:t>
      </w:r>
      <w:r>
        <w:t>Пятигорск, Ессентуки и Лермонтовская.</w:t>
      </w:r>
    </w:p>
    <w:p w14:paraId="738A79D2" w14:textId="4E585AE9" w:rsidR="003402B4" w:rsidRDefault="00AF3250" w:rsidP="00AF3250">
      <w:pPr>
        <w:jc w:val="both"/>
      </w:pPr>
      <w:r>
        <w:t>«</w:t>
      </w:r>
      <w:r w:rsidR="003402B4">
        <w:t xml:space="preserve">Данное направление является одним из основных </w:t>
      </w:r>
      <w:proofErr w:type="spellStart"/>
      <w:r w:rsidR="003402B4">
        <w:t>пассажирообразующих</w:t>
      </w:r>
      <w:proofErr w:type="spellEnd"/>
      <w:r w:rsidR="003402B4">
        <w:t xml:space="preserve"> транспортных направлений для региона. Здесь формируется более 90% всего пассажиропотока Ставрополья. С началом пандемии коронавируса и введении на территории края строгих ограничительных мер данный вид транспорта в регионе приостановил свою работу. Но сейчас все гости и жители городов Кавказских Минеральных Вод смогут быстро и с </w:t>
      </w:r>
      <w:r w:rsidR="003402B4">
        <w:lastRenderedPageBreak/>
        <w:t>комфортом передвигаться на данном виде транспорта</w:t>
      </w:r>
      <w:r>
        <w:t>»</w:t>
      </w:r>
      <w:r w:rsidR="003402B4">
        <w:t xml:space="preserve">, </w:t>
      </w:r>
      <w:r>
        <w:t xml:space="preserve">– </w:t>
      </w:r>
      <w:r w:rsidR="003402B4">
        <w:t xml:space="preserve">отметил </w:t>
      </w:r>
      <w:r w:rsidR="003402B4" w:rsidRPr="00AF3250">
        <w:rPr>
          <w:b/>
        </w:rPr>
        <w:t>министр транспорта</w:t>
      </w:r>
      <w:r w:rsidR="003402B4">
        <w:t xml:space="preserve"> региона Евгений </w:t>
      </w:r>
      <w:proofErr w:type="spellStart"/>
      <w:r w:rsidR="003402B4">
        <w:t>Штепа</w:t>
      </w:r>
      <w:proofErr w:type="spellEnd"/>
      <w:r w:rsidR="003402B4">
        <w:t>, слова которого приводятся в сообщении.</w:t>
      </w:r>
    </w:p>
    <w:p w14:paraId="65810C6E" w14:textId="77777777" w:rsidR="00AF3250" w:rsidRDefault="0081184A" w:rsidP="00AF3250">
      <w:pPr>
        <w:jc w:val="both"/>
      </w:pPr>
      <w:hyperlink r:id="rId35" w:history="1">
        <w:r w:rsidR="003402B4" w:rsidRPr="00A77836">
          <w:rPr>
            <w:rStyle w:val="a9"/>
          </w:rPr>
          <w:t>https://tass.ru/v-strane/9338189</w:t>
        </w:r>
      </w:hyperlink>
    </w:p>
    <w:p w14:paraId="33E147A2" w14:textId="5244A8DA" w:rsidR="00A54EFC" w:rsidRPr="00A54EFC" w:rsidRDefault="00A54EFC" w:rsidP="00AF3250">
      <w:pPr>
        <w:pStyle w:val="3"/>
        <w:jc w:val="both"/>
        <w:rPr>
          <w:rFonts w:ascii="Times New Roman" w:hAnsi="Times New Roman"/>
          <w:sz w:val="24"/>
          <w:szCs w:val="24"/>
        </w:rPr>
      </w:pPr>
      <w:bookmarkStart w:id="28" w:name="_Toc49934116"/>
      <w:r w:rsidRPr="00A54EFC">
        <w:rPr>
          <w:rFonts w:ascii="Times New Roman" w:hAnsi="Times New Roman"/>
          <w:sz w:val="24"/>
          <w:szCs w:val="24"/>
        </w:rPr>
        <w:t>ИНТЕРФАКС; 2020.01.09; ПАДЕНИЕ ФЕДЕРАЛЬНЫХ Ж/Д ПЕРЕВОЗОК ПАССАЖИРОВ В РФ ЗАМЕДЛИЛОСЬ ДО 33% ПОСЛЕ ОСТРОЙ ФАЗЫ COVID</w:t>
      </w:r>
      <w:bookmarkEnd w:id="28"/>
    </w:p>
    <w:p w14:paraId="0E08A490" w14:textId="77777777" w:rsidR="00AF3250" w:rsidRDefault="00A54EFC" w:rsidP="00AF3250">
      <w:pPr>
        <w:jc w:val="both"/>
      </w:pPr>
      <w:r>
        <w:t xml:space="preserve">Перевозки пассажиров в поездах дальнего следования в РФ в августе 2020 года сократились на 33,4% по сравнению с тем же периодом 2019 г., до 9,3 млн, сообщило ОАО </w:t>
      </w:r>
      <w:r w:rsidR="00AF3250">
        <w:t>«</w:t>
      </w:r>
      <w:r>
        <w:t>Российские железные дороги</w:t>
      </w:r>
      <w:r w:rsidR="00AF3250">
        <w:t>»</w:t>
      </w:r>
      <w:r>
        <w:t>.</w:t>
      </w:r>
    </w:p>
    <w:p w14:paraId="51E584F2" w14:textId="77777777" w:rsidR="00AF3250" w:rsidRDefault="00A54EFC" w:rsidP="00AF3250">
      <w:pPr>
        <w:jc w:val="both"/>
      </w:pPr>
      <w:r>
        <w:t xml:space="preserve">В июле падение этого показателя составляло 50,8%, в июне </w:t>
      </w:r>
      <w:r w:rsidR="00AF3250">
        <w:t xml:space="preserve">– </w:t>
      </w:r>
      <w:r>
        <w:t xml:space="preserve">68,2%, в мае </w:t>
      </w:r>
      <w:r w:rsidR="00AF3250">
        <w:t xml:space="preserve">– </w:t>
      </w:r>
      <w:r>
        <w:t xml:space="preserve">79%, в апреле </w:t>
      </w:r>
      <w:r w:rsidR="00AF3250">
        <w:t xml:space="preserve">– </w:t>
      </w:r>
      <w:r>
        <w:t xml:space="preserve">77%. В </w:t>
      </w:r>
      <w:r w:rsidR="00AF3250">
        <w:t>«</w:t>
      </w:r>
      <w:r>
        <w:t>минус</w:t>
      </w:r>
      <w:r w:rsidR="00AF3250">
        <w:t>»</w:t>
      </w:r>
      <w:r>
        <w:t xml:space="preserve"> динамика ушла в марте на фоне массового распространения в РФ коронавирусной инфекции (тогда перевозки сократились почти на 20%). До этого </w:t>
      </w:r>
      <w:r w:rsidR="00AF3250">
        <w:t xml:space="preserve">– </w:t>
      </w:r>
      <w:r>
        <w:t xml:space="preserve">в феврале и январе </w:t>
      </w:r>
      <w:r w:rsidR="00AF3250">
        <w:t xml:space="preserve">– </w:t>
      </w:r>
      <w:r>
        <w:t xml:space="preserve">отмечался рост </w:t>
      </w:r>
      <w:r w:rsidR="00AF3250">
        <w:t>«</w:t>
      </w:r>
      <w:r>
        <w:t>дальних</w:t>
      </w:r>
      <w:r w:rsidR="00AF3250">
        <w:t>»</w:t>
      </w:r>
      <w:r>
        <w:t xml:space="preserve"> пассажирских ж/д перевозок </w:t>
      </w:r>
      <w:r w:rsidR="00AF3250">
        <w:t xml:space="preserve">– </w:t>
      </w:r>
      <w:r>
        <w:t>на 6,6% и на 4,3%, соответственно.</w:t>
      </w:r>
    </w:p>
    <w:p w14:paraId="04CC4A33" w14:textId="77777777" w:rsidR="00AF3250" w:rsidRDefault="00A54EFC" w:rsidP="00AF3250">
      <w:pPr>
        <w:jc w:val="both"/>
      </w:pPr>
      <w:r>
        <w:t xml:space="preserve">По итогам января-августа 2020 г. было отправлено 45,7 млн человек, что на 43,2% меньше, чем за том же период годом ранее. Пассажирооборот снизился на 47,9%, до 36,4 млрд </w:t>
      </w:r>
      <w:proofErr w:type="spellStart"/>
      <w:r>
        <w:t>пассажиро</w:t>
      </w:r>
      <w:proofErr w:type="spellEnd"/>
      <w:r>
        <w:t xml:space="preserve">-километров (в том числе в августе </w:t>
      </w:r>
      <w:r w:rsidR="00AF3250">
        <w:t xml:space="preserve">– </w:t>
      </w:r>
      <w:r>
        <w:t xml:space="preserve">на 44,1%, до 7,9 млрд </w:t>
      </w:r>
      <w:proofErr w:type="spellStart"/>
      <w:r>
        <w:t>пассажиро</w:t>
      </w:r>
      <w:proofErr w:type="spellEnd"/>
      <w:r>
        <w:t>-километров).</w:t>
      </w:r>
    </w:p>
    <w:p w14:paraId="43160F35" w14:textId="77777777" w:rsidR="00AF3250" w:rsidRDefault="00A54EFC" w:rsidP="00AF3250">
      <w:pPr>
        <w:jc w:val="both"/>
      </w:pPr>
      <w:r>
        <w:t xml:space="preserve">В пригородном сообщении в августе перевозки снизились на 17,9% (до 77,5 млн человек), пассажирооборот </w:t>
      </w:r>
      <w:r w:rsidR="00AF3250">
        <w:t xml:space="preserve">– </w:t>
      </w:r>
      <w:r>
        <w:t xml:space="preserve">на 17,4% (до 2,6 млрд </w:t>
      </w:r>
      <w:proofErr w:type="spellStart"/>
      <w:r>
        <w:t>пассажиро</w:t>
      </w:r>
      <w:proofErr w:type="spellEnd"/>
      <w:r>
        <w:t xml:space="preserve">-километров), за 7 месяцев 2020 г. </w:t>
      </w:r>
      <w:r w:rsidR="00AF3250">
        <w:t xml:space="preserve">– </w:t>
      </w:r>
      <w:r>
        <w:t xml:space="preserve">на 30% (до 498 млн человек) и 30,2% (до 15,8 млрд </w:t>
      </w:r>
      <w:proofErr w:type="spellStart"/>
      <w:r>
        <w:t>пассажиро</w:t>
      </w:r>
      <w:proofErr w:type="spellEnd"/>
      <w:r>
        <w:t>-километров), соответственно.</w:t>
      </w:r>
    </w:p>
    <w:p w14:paraId="345D8FDF" w14:textId="77777777" w:rsidR="00AF3250" w:rsidRDefault="00A54EFC" w:rsidP="00AF3250">
      <w:pPr>
        <w:jc w:val="both"/>
      </w:pPr>
      <w:r>
        <w:t xml:space="preserve">В целом пассажирские перевозки в августе сократились на 19,9% (до 86,8 млн человек), пассажирооборот </w:t>
      </w:r>
      <w:r w:rsidR="00AF3250">
        <w:t xml:space="preserve">– </w:t>
      </w:r>
      <w:r>
        <w:t xml:space="preserve">на 39,3% (до 10,5 млрд </w:t>
      </w:r>
      <w:proofErr w:type="spellStart"/>
      <w:r>
        <w:t>пассажиро</w:t>
      </w:r>
      <w:proofErr w:type="spellEnd"/>
      <w:r>
        <w:t xml:space="preserve">-километров), в январе-августе 2020 г. </w:t>
      </w:r>
      <w:r w:rsidR="00AF3250">
        <w:t xml:space="preserve">– </w:t>
      </w:r>
      <w:r>
        <w:t xml:space="preserve">на 31,3% (до 543,7 млн человек), пассажирооборот </w:t>
      </w:r>
      <w:r w:rsidR="00AF3250">
        <w:t xml:space="preserve">– </w:t>
      </w:r>
      <w:r>
        <w:t xml:space="preserve">на 43,6% (до 52,2 млрд </w:t>
      </w:r>
      <w:proofErr w:type="spellStart"/>
      <w:r>
        <w:t>пассажиро</w:t>
      </w:r>
      <w:proofErr w:type="spellEnd"/>
      <w:r>
        <w:t>-километров), соответственно.</w:t>
      </w:r>
    </w:p>
    <w:p w14:paraId="17818C99" w14:textId="7F4337DD" w:rsidR="00AF3250" w:rsidRDefault="00AF3250" w:rsidP="00AF3250">
      <w:pPr>
        <w:jc w:val="both"/>
      </w:pPr>
      <w:r>
        <w:t>На ту же тему:</w:t>
      </w:r>
    </w:p>
    <w:p w14:paraId="67EC3FC6" w14:textId="77777777" w:rsidR="00AF3250" w:rsidRDefault="0081184A" w:rsidP="00AF3250">
      <w:pPr>
        <w:jc w:val="both"/>
      </w:pPr>
      <w:hyperlink r:id="rId36" w:history="1">
        <w:r w:rsidR="00AF3250" w:rsidRPr="00A315EA">
          <w:rPr>
            <w:rStyle w:val="a9"/>
          </w:rPr>
          <w:t>https://tass.ru/ekonomika/9339055</w:t>
        </w:r>
      </w:hyperlink>
    </w:p>
    <w:p w14:paraId="2EFE2653" w14:textId="39581269" w:rsidR="00A54EFC" w:rsidRPr="00A54EFC" w:rsidRDefault="00A54EFC" w:rsidP="00AF3250">
      <w:pPr>
        <w:pStyle w:val="3"/>
        <w:jc w:val="both"/>
        <w:rPr>
          <w:rFonts w:ascii="Times New Roman" w:hAnsi="Times New Roman"/>
          <w:sz w:val="24"/>
          <w:szCs w:val="24"/>
        </w:rPr>
      </w:pPr>
      <w:bookmarkStart w:id="29" w:name="_Toc49934117"/>
      <w:r w:rsidRPr="00A54EFC">
        <w:rPr>
          <w:rFonts w:ascii="Times New Roman" w:hAnsi="Times New Roman"/>
          <w:sz w:val="24"/>
          <w:szCs w:val="24"/>
        </w:rPr>
        <w:t>ИНТЕРФАКС; 2020.01.09; ВЭБ И ВТБ ОТКРЫЛИ ФИНАНСИРОВАНИЕ МОРСКОГО ПОРТА СУХОДОЛ</w:t>
      </w:r>
      <w:bookmarkEnd w:id="29"/>
    </w:p>
    <w:p w14:paraId="0798EFAD" w14:textId="77777777" w:rsidR="00AF3250" w:rsidRDefault="00A54EFC" w:rsidP="00AF3250">
      <w:pPr>
        <w:jc w:val="both"/>
      </w:pPr>
      <w:r>
        <w:t xml:space="preserve">Синдикат </w:t>
      </w:r>
      <w:proofErr w:type="spellStart"/>
      <w:r>
        <w:t>ВЭБа</w:t>
      </w:r>
      <w:proofErr w:type="spellEnd"/>
      <w:r>
        <w:t xml:space="preserve"> и ВТБ (MOEX: VTBR) открыл финансирование проекта строительства угольного морского порта </w:t>
      </w:r>
      <w:r w:rsidR="00AF3250">
        <w:t>«</w:t>
      </w:r>
      <w:r>
        <w:t>Суходол</w:t>
      </w:r>
      <w:r w:rsidR="00AF3250">
        <w:t>»</w:t>
      </w:r>
      <w:r>
        <w:t xml:space="preserve"> на Дальнем Востоке, говорится в совместном сообщении сторон.</w:t>
      </w:r>
    </w:p>
    <w:p w14:paraId="65BB3990" w14:textId="77777777" w:rsidR="00AF3250" w:rsidRDefault="00A54EFC" w:rsidP="00AF3250">
      <w:pPr>
        <w:jc w:val="both"/>
      </w:pPr>
      <w:r>
        <w:t xml:space="preserve">Сумма кредитного лимита, предоставляемого синдикатом, составляет порядка 32 млрд рублей, из которых средства </w:t>
      </w:r>
      <w:proofErr w:type="spellStart"/>
      <w:r>
        <w:t>ВЭБа</w:t>
      </w:r>
      <w:proofErr w:type="spellEnd"/>
      <w:r>
        <w:t xml:space="preserve"> </w:t>
      </w:r>
      <w:r w:rsidR="00AF3250">
        <w:t xml:space="preserve">– </w:t>
      </w:r>
      <w:r>
        <w:t xml:space="preserve">5 млрд рублей, лимит ВТБ </w:t>
      </w:r>
      <w:r w:rsidR="00AF3250">
        <w:t xml:space="preserve">– </w:t>
      </w:r>
      <w:r>
        <w:t>порядка 27 млрд рублей.</w:t>
      </w:r>
    </w:p>
    <w:p w14:paraId="34C94C26" w14:textId="77777777" w:rsidR="00AF3250" w:rsidRDefault="00A54EFC" w:rsidP="00AF3250">
      <w:pPr>
        <w:jc w:val="both"/>
      </w:pPr>
      <w:r>
        <w:t>Согласно сообщению, 28 августа был предоставлен первый транш синдицированного кредита.</w:t>
      </w:r>
    </w:p>
    <w:p w14:paraId="738783CD" w14:textId="77777777" w:rsidR="00AF3250" w:rsidRDefault="00A54EFC" w:rsidP="00AF3250">
      <w:pPr>
        <w:jc w:val="both"/>
      </w:pPr>
      <w:r>
        <w:t xml:space="preserve">Проект будет реализован в рамках программы </w:t>
      </w:r>
      <w:r w:rsidR="00AF3250">
        <w:t>«</w:t>
      </w:r>
      <w:r>
        <w:t>Фабрика проектного финансирования</w:t>
      </w:r>
      <w:r w:rsidR="00AF3250">
        <w:t>»</w:t>
      </w:r>
      <w:r>
        <w:t>, оператором которой выступает ВЭБ.</w:t>
      </w:r>
    </w:p>
    <w:p w14:paraId="7524F536" w14:textId="77777777" w:rsidR="00AF3250" w:rsidRDefault="00A54EFC" w:rsidP="00AF3250">
      <w:pPr>
        <w:jc w:val="both"/>
      </w:pPr>
      <w:r>
        <w:t>Специализированный угольный морской порт включает транспортно-перегрузочный комплекс и объекты внутренней и внешней инфраструктуры, в том числе специализированный терминал для обработки угля, объекты тепло</w:t>
      </w:r>
      <w:r w:rsidR="00AF3250">
        <w:t xml:space="preserve">– </w:t>
      </w:r>
      <w:r>
        <w:t>и электроснабжения, ж/д инфраструктуру, объекты федеральной собственности.</w:t>
      </w:r>
    </w:p>
    <w:p w14:paraId="222A9658" w14:textId="77777777" w:rsidR="00AF3250" w:rsidRDefault="00A54EFC" w:rsidP="00AF3250">
      <w:pPr>
        <w:jc w:val="both"/>
      </w:pPr>
      <w:r>
        <w:t>Мощность угольного терминала составит 12 млн тонн в год с возможным увеличением до 20 млн тонн в год. Ввод в эксплуатацию запланирован на октябрь 2021 года.</w:t>
      </w:r>
    </w:p>
    <w:p w14:paraId="7CB51DEE" w14:textId="77777777" w:rsidR="00AF3250" w:rsidRDefault="00A54EFC" w:rsidP="00AF3250">
      <w:pPr>
        <w:jc w:val="both"/>
      </w:pPr>
      <w:r>
        <w:t xml:space="preserve">Инициатором проекта является группа </w:t>
      </w:r>
      <w:r w:rsidR="00AF3250">
        <w:t>«</w:t>
      </w:r>
      <w:r>
        <w:t>СДС-Уголь</w:t>
      </w:r>
      <w:r w:rsidR="00AF3250">
        <w:t>»</w:t>
      </w:r>
      <w:r>
        <w:t>. Партнером и участником проекта выступает группа РЖД.</w:t>
      </w:r>
    </w:p>
    <w:p w14:paraId="7A649EA4" w14:textId="77777777" w:rsidR="00AF3250" w:rsidRDefault="00A54EFC" w:rsidP="00AF3250">
      <w:pPr>
        <w:jc w:val="both"/>
      </w:pPr>
      <w:r>
        <w:t xml:space="preserve">По данным базы </w:t>
      </w:r>
      <w:r w:rsidR="00AF3250">
        <w:t>«</w:t>
      </w:r>
      <w:r>
        <w:t>СПАРК-Интерфакс</w:t>
      </w:r>
      <w:r w:rsidR="00AF3250">
        <w:t>»</w:t>
      </w:r>
      <w:r>
        <w:t xml:space="preserve">, 100% ООО </w:t>
      </w:r>
      <w:r w:rsidR="00AF3250">
        <w:t>«</w:t>
      </w:r>
      <w:r>
        <w:t xml:space="preserve">Морской порт </w:t>
      </w:r>
      <w:r w:rsidR="00AF3250">
        <w:t>«</w:t>
      </w:r>
      <w:r>
        <w:t>Суходол</w:t>
      </w:r>
      <w:r w:rsidR="00AF3250">
        <w:t>»</w:t>
      </w:r>
      <w:r>
        <w:t xml:space="preserve"> находится в залоге у </w:t>
      </w:r>
      <w:proofErr w:type="spellStart"/>
      <w:r>
        <w:t>ВЭБа</w:t>
      </w:r>
      <w:proofErr w:type="spellEnd"/>
      <w:r>
        <w:t xml:space="preserve"> и ВТБ.</w:t>
      </w:r>
    </w:p>
    <w:p w14:paraId="4CB6FD18" w14:textId="77777777" w:rsidR="00AF3250" w:rsidRDefault="00A54EFC" w:rsidP="00AF3250">
      <w:pPr>
        <w:jc w:val="both"/>
      </w:pPr>
      <w:r>
        <w:lastRenderedPageBreak/>
        <w:t xml:space="preserve">В конце июля и начале августа свои доли в залог </w:t>
      </w:r>
      <w:proofErr w:type="spellStart"/>
      <w:r>
        <w:t>ВЭБу</w:t>
      </w:r>
      <w:proofErr w:type="spellEnd"/>
      <w:r>
        <w:t xml:space="preserve"> и ВТБ передали три владельца порта </w:t>
      </w:r>
      <w:r w:rsidR="00AF3250">
        <w:t xml:space="preserve">– </w:t>
      </w:r>
      <w:r>
        <w:t xml:space="preserve">АО </w:t>
      </w:r>
      <w:r w:rsidR="00AF3250">
        <w:t>«</w:t>
      </w:r>
      <w:r>
        <w:t>Центр развития портовой инфраструктуры</w:t>
      </w:r>
      <w:r w:rsidR="00AF3250">
        <w:t>»</w:t>
      </w:r>
      <w:r>
        <w:t xml:space="preserve"> (ЦРПИ, владеет 24,79%), а также акционеры АО </w:t>
      </w:r>
      <w:r w:rsidR="00AF3250">
        <w:t>«</w:t>
      </w:r>
      <w:r>
        <w:t xml:space="preserve">Холдинговая компания </w:t>
      </w:r>
      <w:r w:rsidR="00AF3250">
        <w:t>«</w:t>
      </w:r>
      <w:r>
        <w:t>Сибирский деловой союз</w:t>
      </w:r>
      <w:r w:rsidR="00AF3250">
        <w:t>»</w:t>
      </w:r>
      <w:r>
        <w:t xml:space="preserve"> (СДС) Михаил Федяев и Владимир Гридин, которым принадлежит по 25,1% </w:t>
      </w:r>
      <w:r w:rsidR="00AF3250">
        <w:t>«</w:t>
      </w:r>
      <w:r>
        <w:t>Суходола</w:t>
      </w:r>
      <w:r w:rsidR="00AF3250">
        <w:t>»</w:t>
      </w:r>
      <w:r>
        <w:t>.</w:t>
      </w:r>
    </w:p>
    <w:p w14:paraId="37C0D307" w14:textId="77777777" w:rsidR="00AF3250" w:rsidRDefault="00A54EFC" w:rsidP="00AF3250">
      <w:pPr>
        <w:jc w:val="both"/>
      </w:pPr>
      <w:r>
        <w:t xml:space="preserve">В конце августа в залог была передана доля АО </w:t>
      </w:r>
      <w:r w:rsidR="00AF3250">
        <w:t>«</w:t>
      </w:r>
      <w:r>
        <w:t xml:space="preserve">РЖД </w:t>
      </w:r>
      <w:r w:rsidR="00AF3250">
        <w:t xml:space="preserve">– </w:t>
      </w:r>
      <w:r>
        <w:t>Инфраструктурные проекты</w:t>
      </w:r>
      <w:r w:rsidR="00AF3250">
        <w:t>»</w:t>
      </w:r>
      <w:r>
        <w:t xml:space="preserve"> (подконтрольна ОАО </w:t>
      </w:r>
      <w:r w:rsidR="00AF3250">
        <w:t>«</w:t>
      </w:r>
      <w:r>
        <w:t>РЖД</w:t>
      </w:r>
      <w:r w:rsidR="00AF3250">
        <w:t>»</w:t>
      </w:r>
      <w:r>
        <w:t>) в размере 25,01%.</w:t>
      </w:r>
    </w:p>
    <w:p w14:paraId="4DAD31AB" w14:textId="77777777" w:rsidR="00AF3250" w:rsidRDefault="00312FF3" w:rsidP="00AF3250">
      <w:pPr>
        <w:pStyle w:val="3"/>
        <w:jc w:val="both"/>
        <w:rPr>
          <w:rFonts w:ascii="Times New Roman" w:hAnsi="Times New Roman"/>
          <w:sz w:val="24"/>
          <w:szCs w:val="24"/>
        </w:rPr>
      </w:pPr>
      <w:bookmarkStart w:id="30" w:name="_Toc49934118"/>
      <w:r w:rsidRPr="003402B4">
        <w:rPr>
          <w:rFonts w:ascii="Times New Roman" w:hAnsi="Times New Roman"/>
          <w:sz w:val="24"/>
          <w:szCs w:val="24"/>
        </w:rPr>
        <w:t>АГЕНТСТВО МОСКВА; 2020.01.09; ДЕПУТАТ ГОСДУМЫ: ВКЛЮЧЕНИЕ ВРАЧЕЙ В ЭКИПАЖИ НА ВНУТРЕННИХ АВИАРЕЙСАХ ПРИВЕДЕТ К ПОДОРОЖАНИЮ БИЛЕТОВ</w:t>
      </w:r>
      <w:bookmarkEnd w:id="30"/>
    </w:p>
    <w:p w14:paraId="1AC25514" w14:textId="77777777" w:rsidR="00AF3250" w:rsidRDefault="00312FF3" w:rsidP="00AF3250">
      <w:pPr>
        <w:jc w:val="both"/>
      </w:pPr>
      <w:r w:rsidRPr="00312FF3">
        <w:rPr>
          <w:b/>
          <w:bCs/>
        </w:rPr>
        <w:t>Заместитель председателя комитета Госдумы по транспорту и строительству Александр Старовойтов (ЛДПР</w:t>
      </w:r>
      <w:r>
        <w:t xml:space="preserve">) заявил, что включение врачей в экипажи российских самолетов на внутренних рейсах приведет к росту цен авиабилетов для граждан. Об этом он сообщил Агентству городских новостей </w:t>
      </w:r>
      <w:r w:rsidR="00AF3250">
        <w:t>«</w:t>
      </w:r>
      <w:r>
        <w:t>Москва</w:t>
      </w:r>
      <w:r w:rsidR="00AF3250">
        <w:t>»</w:t>
      </w:r>
      <w:r>
        <w:t xml:space="preserve">, комментируя соответствующее предложение руководителя общественного движения </w:t>
      </w:r>
      <w:r w:rsidR="00AF3250">
        <w:t>«</w:t>
      </w:r>
      <w:r>
        <w:t>За безопасность</w:t>
      </w:r>
      <w:r w:rsidR="00AF3250">
        <w:t>»</w:t>
      </w:r>
      <w:r>
        <w:t xml:space="preserve"> Дмитрия </w:t>
      </w:r>
      <w:proofErr w:type="spellStart"/>
      <w:r>
        <w:t>Курдесова</w:t>
      </w:r>
      <w:proofErr w:type="spellEnd"/>
      <w:r>
        <w:t>.</w:t>
      </w:r>
    </w:p>
    <w:p w14:paraId="2F309D10" w14:textId="77777777" w:rsidR="00AF3250" w:rsidRDefault="00AF3250" w:rsidP="00AF3250">
      <w:pPr>
        <w:jc w:val="both"/>
      </w:pPr>
      <w:r>
        <w:t>«</w:t>
      </w:r>
      <w:r w:rsidR="00312FF3">
        <w:t xml:space="preserve">Спросили ли они у министерства здравоохранения, есть ли такое количество свободных врачей, которые готовы летать туда-сюда, спросили ли они у авиакомпаний, кто будет платить за их авиаперелеты? Мы прекрасно понимаем, что можно предлагать огромное количество нововведений, но в конечном счете платить за все это будут получатели услуги, то есть наши граждане. Надо понимать, что билеты станут дороже. Инициатива </w:t>
      </w:r>
      <w:r>
        <w:t xml:space="preserve">– </w:t>
      </w:r>
      <w:r w:rsidR="00312FF3">
        <w:t>это хорошо, я слышу много разных инициатив, но надо приводить их в состояние адекватности</w:t>
      </w:r>
      <w:r>
        <w:t>»</w:t>
      </w:r>
      <w:r w:rsidR="00312FF3">
        <w:t xml:space="preserve">, </w:t>
      </w:r>
      <w:r>
        <w:t xml:space="preserve">– </w:t>
      </w:r>
      <w:r w:rsidR="00312FF3">
        <w:t>сказал Старовойтов.</w:t>
      </w:r>
    </w:p>
    <w:p w14:paraId="42E810D6" w14:textId="77777777" w:rsidR="00AF3250" w:rsidRDefault="00312FF3" w:rsidP="00AF3250">
      <w:pPr>
        <w:jc w:val="both"/>
      </w:pPr>
      <w:r>
        <w:t xml:space="preserve">Ранее </w:t>
      </w:r>
      <w:r w:rsidR="00AF3250">
        <w:t>«</w:t>
      </w:r>
      <w:r>
        <w:t>Известия</w:t>
      </w:r>
      <w:r w:rsidR="00AF3250">
        <w:t>»</w:t>
      </w:r>
      <w:r>
        <w:t xml:space="preserve"> сообщили, что </w:t>
      </w:r>
      <w:proofErr w:type="spellStart"/>
      <w:r>
        <w:t>Курдесов</w:t>
      </w:r>
      <w:proofErr w:type="spellEnd"/>
      <w:r>
        <w:t xml:space="preserve"> предложил включать врачей в экипажи пассажирских самолетов на рейсы по России продолжительностью более трех часов.</w:t>
      </w:r>
    </w:p>
    <w:p w14:paraId="47D392C6" w14:textId="77062C8D" w:rsidR="00312FF3" w:rsidRDefault="00312FF3" w:rsidP="00AF3250">
      <w:pPr>
        <w:jc w:val="both"/>
      </w:pPr>
      <w:r>
        <w:t>По его словам, экипаж не всегда может оказать оперативную и надлежащую медицинскую помощь в случае чрезвычайных происшествий на борту самолета, например, когда пассажиру становится плохо. Он призвал рассмотреть целесообразность внесения изменений в действующее законодательство и обязать компании включить медицинского работника, который сможет оперативно принять решение о необходимости экстренной посадки и госпитализации, а также сможет оказать помощь пострадавшему.</w:t>
      </w:r>
    </w:p>
    <w:p w14:paraId="72ED82B1" w14:textId="77777777" w:rsidR="00AF3250" w:rsidRDefault="0081184A" w:rsidP="00AF3250">
      <w:pPr>
        <w:jc w:val="both"/>
      </w:pPr>
      <w:hyperlink r:id="rId37" w:history="1">
        <w:r w:rsidR="00312FF3" w:rsidRPr="00A315EA">
          <w:rPr>
            <w:rStyle w:val="a9"/>
          </w:rPr>
          <w:t>https://www.mskagency.ru/materials/3037569</w:t>
        </w:r>
      </w:hyperlink>
    </w:p>
    <w:p w14:paraId="69AF8DEE" w14:textId="5BDAC612" w:rsidR="003402B4" w:rsidRPr="00312FF3" w:rsidRDefault="00312FF3" w:rsidP="00AF3250">
      <w:pPr>
        <w:pStyle w:val="3"/>
        <w:jc w:val="both"/>
        <w:rPr>
          <w:rFonts w:ascii="Times New Roman" w:hAnsi="Times New Roman"/>
          <w:sz w:val="24"/>
          <w:szCs w:val="24"/>
        </w:rPr>
      </w:pPr>
      <w:bookmarkStart w:id="31" w:name="_Toc49934119"/>
      <w:r w:rsidRPr="00312FF3">
        <w:rPr>
          <w:rFonts w:ascii="Times New Roman" w:hAnsi="Times New Roman"/>
          <w:sz w:val="24"/>
          <w:szCs w:val="24"/>
        </w:rPr>
        <w:t>ТАСС; 2020.01.09; ПОЛЬША ВЫВЕЛА РОССИЮ ИЗ СПИСКА СТРАН, С КОТОРЫМИ ЗАПРЕЩЕНО АВИАСООБЩЕНИЕ ИЗ-ЗА COVID-19</w:t>
      </w:r>
      <w:bookmarkEnd w:id="31"/>
    </w:p>
    <w:p w14:paraId="698A29F8" w14:textId="77777777" w:rsidR="00AF3250" w:rsidRDefault="003402B4" w:rsidP="00AF3250">
      <w:pPr>
        <w:jc w:val="both"/>
      </w:pPr>
      <w:r>
        <w:t>Польское правительство подготовило новый список из 44 стран, с которыми республика запрещает осуществлять авиасообщение из-за пандемии COVID-19. Россию исключили из списка. Об этом свидетельствует окончательный текст опубликованного во вторник распоряжения правительства.</w:t>
      </w:r>
    </w:p>
    <w:p w14:paraId="63160ABD" w14:textId="77777777" w:rsidR="00AF3250" w:rsidRDefault="003402B4" w:rsidP="00AF3250">
      <w:pPr>
        <w:jc w:val="both"/>
      </w:pPr>
      <w:r>
        <w:t>Среди стран и территорий, откуда Польша пока не будет принимать самолеты, числятся, в частности, Израиль, Испания, Мальта, Армения, Казахстан, Бразилия, Индия, Гибралтар, Ливия, Ливан, Македония, Парагвай, Намибия, Румыния и США. Из списка исчезли ранее находившиеся в нем Россия, а также Китай и несколько других государств.</w:t>
      </w:r>
    </w:p>
    <w:p w14:paraId="1D7AD41B" w14:textId="77777777" w:rsidR="00AF3250" w:rsidRDefault="003402B4" w:rsidP="00AF3250">
      <w:pPr>
        <w:jc w:val="both"/>
      </w:pPr>
      <w:r>
        <w:t xml:space="preserve">Новое постановление будет действовать с 2 до 15 сентября. Запрет на полеты не касается </w:t>
      </w:r>
      <w:proofErr w:type="spellStart"/>
      <w:proofErr w:type="gramStart"/>
      <w:r>
        <w:t>самолетов,которые</w:t>
      </w:r>
      <w:proofErr w:type="spellEnd"/>
      <w:proofErr w:type="gramEnd"/>
      <w:r>
        <w:t xml:space="preserve"> выполняют рейсы с согласия </w:t>
      </w:r>
      <w:r w:rsidRPr="00AF3250">
        <w:rPr>
          <w:b/>
        </w:rPr>
        <w:t>премьер-министра</w:t>
      </w:r>
      <w:r>
        <w:t xml:space="preserve"> Польши. Также постановление не затронет военные полеты.</w:t>
      </w:r>
    </w:p>
    <w:p w14:paraId="777793B9" w14:textId="5FA6CFB2" w:rsidR="0087211E" w:rsidRDefault="003402B4" w:rsidP="00AF3250">
      <w:pPr>
        <w:jc w:val="both"/>
      </w:pPr>
      <w:r>
        <w:t>Полный запрет на международное авиасообщение, введенный Польшей в середине марта из-за пандемии, был отменен в ночь с 16 на 17 июня для стран Европейского союза и ряда других направлений. 2 июля крупнейшая польская авиакомпания LOT возобновила полеты в Канаду, Японию и несколько стран Азии. Список стран, с которыми авиасообщение пока не разрешается, регулярно обновляется.</w:t>
      </w:r>
    </w:p>
    <w:p w14:paraId="6E084758" w14:textId="77777777" w:rsidR="00AF3250" w:rsidRDefault="0081184A" w:rsidP="00AF3250">
      <w:pPr>
        <w:jc w:val="both"/>
      </w:pPr>
      <w:hyperlink r:id="rId38" w:history="1">
        <w:r w:rsidR="00312FF3" w:rsidRPr="00A315EA">
          <w:rPr>
            <w:rStyle w:val="a9"/>
          </w:rPr>
          <w:t>https://tass.ru/mezhdunarodnaya-panorama/9340989</w:t>
        </w:r>
      </w:hyperlink>
    </w:p>
    <w:p w14:paraId="1E78CB28" w14:textId="0C27CDA1" w:rsidR="00A54EFC" w:rsidRPr="00A54EFC" w:rsidRDefault="00A54EFC" w:rsidP="00AF3250">
      <w:pPr>
        <w:pStyle w:val="3"/>
        <w:jc w:val="both"/>
        <w:rPr>
          <w:rFonts w:ascii="Times New Roman" w:hAnsi="Times New Roman"/>
          <w:sz w:val="24"/>
          <w:szCs w:val="24"/>
        </w:rPr>
      </w:pPr>
      <w:bookmarkStart w:id="32" w:name="_Toc49934120"/>
      <w:r w:rsidRPr="00A54EFC">
        <w:rPr>
          <w:rFonts w:ascii="Times New Roman" w:hAnsi="Times New Roman"/>
          <w:sz w:val="24"/>
          <w:szCs w:val="24"/>
        </w:rPr>
        <w:t>РИА НОВОСТИ; 2020.02.09; ГРЕЦИЯ РАЗРЕШИЛА ВЪЕЗД ДО 500 РОССИЯН В НЕДЕЛЮ С 7 СЕНТЯБРЯ</w:t>
      </w:r>
      <w:bookmarkEnd w:id="32"/>
    </w:p>
    <w:p w14:paraId="3313B48C" w14:textId="59441079" w:rsidR="00A54EFC" w:rsidRDefault="00A54EFC" w:rsidP="00AF3250">
      <w:pPr>
        <w:jc w:val="both"/>
      </w:pPr>
      <w:r>
        <w:t>Греция с 7 сентября открывает границу для граждан России, пока разрешен въезд до 500 человек в неделю при наличии отрицательного теста на коронавирус и наличии ваучера на отель, об этом говорится в правительственном решении, которое будет действовать две недели.</w:t>
      </w:r>
    </w:p>
    <w:p w14:paraId="1602339B" w14:textId="0DF33A89" w:rsidR="00A54EFC" w:rsidRDefault="00A54EFC" w:rsidP="00AF3250">
      <w:pPr>
        <w:jc w:val="both"/>
      </w:pPr>
      <w:r>
        <w:t xml:space="preserve">Постановление </w:t>
      </w:r>
      <w:r w:rsidR="00AF3250">
        <w:t>«</w:t>
      </w:r>
      <w:r>
        <w:t>Применение мер контролируемого въезда, выборочного лабораторного контроля и временного ограничения для постоянных жителей Российской Федерации с целью ограничения распространения коронавируса COVID-19</w:t>
      </w:r>
      <w:r w:rsidR="00AF3250">
        <w:t>»</w:t>
      </w:r>
      <w:r>
        <w:t xml:space="preserve"> опубликовано в официальном правительственном вестнике.</w:t>
      </w:r>
    </w:p>
    <w:p w14:paraId="4BD35015" w14:textId="77777777" w:rsidR="00AF3250" w:rsidRDefault="00A54EFC" w:rsidP="00AF3250">
      <w:pPr>
        <w:jc w:val="both"/>
      </w:pPr>
      <w:r>
        <w:t>С 1 июля все аэропорты Греции начали принимать рейсы из-за границы, однако Россия не входила в список стран, из которых разрешен въезд.</w:t>
      </w:r>
    </w:p>
    <w:p w14:paraId="3FC7E162" w14:textId="4EA5DB1A" w:rsidR="00A54EFC" w:rsidRDefault="00A54EFC" w:rsidP="00AF3250">
      <w:pPr>
        <w:jc w:val="both"/>
      </w:pPr>
      <w:r>
        <w:t>Постановление действует с 00:01 часов (время совпадает с московским) 7 сентября до 23:59 часов 21 сентября.</w:t>
      </w:r>
    </w:p>
    <w:p w14:paraId="7297D98E" w14:textId="77777777" w:rsidR="00A54EFC" w:rsidRDefault="00A54EFC" w:rsidP="00AF3250">
      <w:pPr>
        <w:jc w:val="both"/>
      </w:pPr>
      <w:r>
        <w:t>До 500 граждан России в неделю смогут въезжать в Грецию исключительно воздушным путем через аэропорты Афин, Салоников и Ираклиона.</w:t>
      </w:r>
    </w:p>
    <w:p w14:paraId="4682178B" w14:textId="77777777" w:rsidR="00A54EFC" w:rsidRDefault="00A54EFC" w:rsidP="00AF3250">
      <w:pPr>
        <w:jc w:val="both"/>
      </w:pPr>
      <w:r>
        <w:t>При себе россияне должны иметь отрицательный лабораторный тест на коронавирус, взятый методом ПЦР не более чем за 72 часа до прилета в Грецию сертифицированными лабораториями со справкой на английском языке с указанием всех данных.</w:t>
      </w:r>
    </w:p>
    <w:p w14:paraId="07CE0C30" w14:textId="7ECE4FF4" w:rsidR="00A54EFC" w:rsidRDefault="00AF3250" w:rsidP="00AF3250">
      <w:pPr>
        <w:jc w:val="both"/>
      </w:pPr>
      <w:r>
        <w:t>«</w:t>
      </w:r>
      <w:r w:rsidR="00A54EFC">
        <w:t>Авиакомпании обязаны проверить это свидетельство перед посадкой пассажира, а в случае его отсутствия запретить посадку. В случае нарушения этого обязательства они несут обязанность репатриировать пассажира за свой счет</w:t>
      </w:r>
      <w:r>
        <w:t>»</w:t>
      </w:r>
      <w:r w:rsidR="00A54EFC">
        <w:t xml:space="preserve">, </w:t>
      </w:r>
      <w:r>
        <w:t xml:space="preserve">– </w:t>
      </w:r>
      <w:r w:rsidR="00A54EFC">
        <w:t>говорится в постановлении.</w:t>
      </w:r>
    </w:p>
    <w:p w14:paraId="06B63501" w14:textId="77777777" w:rsidR="00A54EFC" w:rsidRDefault="00A54EFC" w:rsidP="00AF3250">
      <w:pPr>
        <w:jc w:val="both"/>
      </w:pPr>
      <w:r>
        <w:t>Граждане также должны заполнить электронную форму PLF (</w:t>
      </w:r>
      <w:proofErr w:type="spellStart"/>
      <w:r>
        <w:t>Passenger</w:t>
      </w:r>
      <w:proofErr w:type="spellEnd"/>
      <w:r>
        <w:t xml:space="preserve"> </w:t>
      </w:r>
      <w:proofErr w:type="spellStart"/>
      <w:r>
        <w:t>Locator</w:t>
      </w:r>
      <w:proofErr w:type="spellEnd"/>
      <w:r>
        <w:t xml:space="preserve"> </w:t>
      </w:r>
      <w:proofErr w:type="spellStart"/>
      <w:r>
        <w:t>Form</w:t>
      </w:r>
      <w:proofErr w:type="spellEnd"/>
      <w:r>
        <w:t>), указав свои контактные данные в Греции за день до прибытия в страну.</w:t>
      </w:r>
    </w:p>
    <w:p w14:paraId="5397B011" w14:textId="276AB7FA" w:rsidR="00A54EFC" w:rsidRDefault="00AF3250" w:rsidP="00AF3250">
      <w:pPr>
        <w:jc w:val="both"/>
      </w:pPr>
      <w:r>
        <w:t>«</w:t>
      </w:r>
      <w:r w:rsidR="00A54EFC">
        <w:t>У них должна быть квитанция бронирования гостиницы или другие соответствующие документы, в которых определено их временное место жительства в стране</w:t>
      </w:r>
      <w:r>
        <w:t>»</w:t>
      </w:r>
      <w:r w:rsidR="00A54EFC">
        <w:t xml:space="preserve">, </w:t>
      </w:r>
      <w:r>
        <w:t xml:space="preserve">– </w:t>
      </w:r>
      <w:r w:rsidR="00A54EFC">
        <w:t>говорится в документе.</w:t>
      </w:r>
    </w:p>
    <w:p w14:paraId="7D4A5783" w14:textId="34A5B872" w:rsidR="00A54EFC" w:rsidRDefault="00A54EFC" w:rsidP="00AF3250">
      <w:pPr>
        <w:jc w:val="both"/>
      </w:pPr>
      <w:r>
        <w:t xml:space="preserve">При проведении выборочного теста на COVID-19 до выдачи результатов лабораторного исследования нельзя покидать место своего временного проживания. Лицо, нарушившее запрет, административный штраф в размере пяти тысяч евро (439 тысяч рублей </w:t>
      </w:r>
      <w:r w:rsidR="00AF3250">
        <w:t xml:space="preserve">– </w:t>
      </w:r>
      <w:r>
        <w:t>ред.), говорится в постановлении.</w:t>
      </w:r>
    </w:p>
    <w:p w14:paraId="3F2D73AA" w14:textId="752F4FFA" w:rsidR="00A54EFC" w:rsidRDefault="00A54EFC" w:rsidP="00AF3250">
      <w:pPr>
        <w:jc w:val="both"/>
      </w:pPr>
      <w:r>
        <w:t>Совместное решение утвердили министры финансов, развития и инвестиций, защиты граждан, труда и социального обеспечения, здравоохранения, внутренних дел, инфраструктуры и транспорта Греции.</w:t>
      </w:r>
    </w:p>
    <w:p w14:paraId="0B99D692" w14:textId="77777777" w:rsidR="00AF3250" w:rsidRDefault="0081184A" w:rsidP="00AF3250">
      <w:pPr>
        <w:jc w:val="both"/>
      </w:pPr>
      <w:hyperlink r:id="rId39" w:history="1">
        <w:r w:rsidR="00A54EFC" w:rsidRPr="00A77836">
          <w:rPr>
            <w:rStyle w:val="a9"/>
          </w:rPr>
          <w:t>https://ria.ru/20200902/granitsa-1576606425.html</w:t>
        </w:r>
      </w:hyperlink>
    </w:p>
    <w:p w14:paraId="1E098812" w14:textId="04B41517" w:rsidR="003402B4" w:rsidRPr="003402B4" w:rsidRDefault="003402B4" w:rsidP="00AF3250">
      <w:pPr>
        <w:pStyle w:val="3"/>
        <w:jc w:val="both"/>
        <w:rPr>
          <w:rFonts w:ascii="Times New Roman" w:hAnsi="Times New Roman"/>
          <w:sz w:val="24"/>
          <w:szCs w:val="24"/>
        </w:rPr>
      </w:pPr>
      <w:bookmarkStart w:id="33" w:name="_Toc49934121"/>
      <w:r w:rsidRPr="003402B4">
        <w:rPr>
          <w:rFonts w:ascii="Times New Roman" w:hAnsi="Times New Roman"/>
          <w:sz w:val="24"/>
          <w:szCs w:val="24"/>
        </w:rPr>
        <w:t>РИА НОВОСТИ; 2020.01.09; ЭКСПЕРТЫ НАЗВАЛИ МАРШРУТЫ, ПЕРЕЛЕТЫ ПО КОТОРЫМ В ЭТОМ ГОДУ ПОДЕШЕВЕЛИ</w:t>
      </w:r>
      <w:bookmarkEnd w:id="33"/>
    </w:p>
    <w:p w14:paraId="6EB5D1FC" w14:textId="77777777" w:rsidR="003402B4" w:rsidRDefault="003402B4" w:rsidP="00AF3250">
      <w:pPr>
        <w:jc w:val="both"/>
      </w:pPr>
      <w:r>
        <w:t xml:space="preserve">названы города, авиапутешествие в которые осенью 2020 года стали на треть дешевле, чем в этот же период прошлого года, сообщает </w:t>
      </w:r>
      <w:proofErr w:type="spellStart"/>
      <w:r>
        <w:t>Туту.ру</w:t>
      </w:r>
      <w:proofErr w:type="spellEnd"/>
      <w:r>
        <w:t>.</w:t>
      </w:r>
    </w:p>
    <w:p w14:paraId="50459A45" w14:textId="77777777" w:rsidR="003402B4" w:rsidRDefault="003402B4" w:rsidP="00AF3250">
      <w:pPr>
        <w:jc w:val="both"/>
      </w:pPr>
      <w:r>
        <w:t>Специалисты компании изучили цены на авиабилеты по России, купленные их клиентами в период с 1 июля по 25 августа, с вылетом с 1 сентября по 30 ноября.</w:t>
      </w:r>
    </w:p>
    <w:p w14:paraId="193C2E4C" w14:textId="77777777" w:rsidR="003402B4" w:rsidRDefault="003402B4" w:rsidP="00AF3250">
      <w:pPr>
        <w:jc w:val="both"/>
      </w:pPr>
      <w:r>
        <w:t>Оказалось, что расходы на путешествие из столицы в Орск снизились на 70 процентов, до 3,4 рублей в один конец. Более чем в два раза уменьшились траты на перелет в Нальчик, Ижевск и Воронеж.</w:t>
      </w:r>
    </w:p>
    <w:p w14:paraId="34C8DC4C" w14:textId="77777777" w:rsidR="003402B4" w:rsidRDefault="003402B4" w:rsidP="00AF3250">
      <w:pPr>
        <w:jc w:val="both"/>
      </w:pPr>
      <w:r>
        <w:t>На 40-45 процентов сократилась стоимость авиабилетов в Иркутск, Екатеринбург, Пермь и Уфу, на треть – в Новосибирск, Ставрополь, Мурманск, Красноярск, Астрахань и Улан-Удэ.</w:t>
      </w:r>
    </w:p>
    <w:p w14:paraId="18B81C6A" w14:textId="77777777" w:rsidR="003402B4" w:rsidRDefault="003402B4" w:rsidP="00AF3250">
      <w:pPr>
        <w:jc w:val="both"/>
      </w:pPr>
      <w:r>
        <w:lastRenderedPageBreak/>
        <w:t>С существенным дисконтом попасть на морские курорты можно из Санкт-Петербурга – билеты в Геленджик подешевели на треть, до 5,9 тысячи рублей. На 60 процентов упала стоимость перелета из Северной столицы в Саратов, до четырех тысяч рублей. Вполовину меньше денег потребуется на авиапутешествие в Ульяновск и Воронеж.</w:t>
      </w:r>
    </w:p>
    <w:p w14:paraId="710AC826" w14:textId="77777777" w:rsidR="00AF3250" w:rsidRDefault="0081184A" w:rsidP="00AF3250">
      <w:pPr>
        <w:jc w:val="both"/>
      </w:pPr>
      <w:hyperlink r:id="rId40" w:history="1">
        <w:r w:rsidR="003402B4" w:rsidRPr="00A315EA">
          <w:rPr>
            <w:rStyle w:val="a9"/>
          </w:rPr>
          <w:t>https://ria.ru/20200901/aviaperelety-1576527099.html</w:t>
        </w:r>
      </w:hyperlink>
    </w:p>
    <w:p w14:paraId="4F3A9909" w14:textId="27C94FE5" w:rsidR="00A54EFC" w:rsidRPr="00A54EFC" w:rsidRDefault="00A54EFC" w:rsidP="00AF3250">
      <w:pPr>
        <w:pStyle w:val="3"/>
        <w:jc w:val="both"/>
        <w:rPr>
          <w:rFonts w:ascii="Times New Roman" w:hAnsi="Times New Roman"/>
          <w:sz w:val="24"/>
          <w:szCs w:val="24"/>
        </w:rPr>
      </w:pPr>
      <w:bookmarkStart w:id="34" w:name="_Toc49934122"/>
      <w:r w:rsidRPr="00A54EFC">
        <w:rPr>
          <w:rFonts w:ascii="Times New Roman" w:hAnsi="Times New Roman"/>
          <w:sz w:val="24"/>
          <w:szCs w:val="24"/>
        </w:rPr>
        <w:t xml:space="preserve">ИНТЕРФАКС; 2020.01.09; ОБВИНЯЕМЫЕ В ХИЩЕНИИ 250 МЛН РУБ. У </w:t>
      </w:r>
      <w:r w:rsidR="00AF3250">
        <w:rPr>
          <w:rFonts w:ascii="Times New Roman" w:hAnsi="Times New Roman"/>
          <w:sz w:val="24"/>
          <w:szCs w:val="24"/>
        </w:rPr>
        <w:t>«</w:t>
      </w:r>
      <w:r w:rsidRPr="00A54EFC">
        <w:rPr>
          <w:rFonts w:ascii="Times New Roman" w:hAnsi="Times New Roman"/>
          <w:sz w:val="24"/>
          <w:szCs w:val="24"/>
        </w:rPr>
        <w:t>АЭРОФЛОТА</w:t>
      </w:r>
      <w:r w:rsidR="00AF3250">
        <w:rPr>
          <w:rFonts w:ascii="Times New Roman" w:hAnsi="Times New Roman"/>
          <w:sz w:val="24"/>
          <w:szCs w:val="24"/>
        </w:rPr>
        <w:t>»</w:t>
      </w:r>
      <w:r w:rsidRPr="00A54EFC">
        <w:rPr>
          <w:rFonts w:ascii="Times New Roman" w:hAnsi="Times New Roman"/>
          <w:sz w:val="24"/>
          <w:szCs w:val="24"/>
        </w:rPr>
        <w:t xml:space="preserve"> ПРИСТУПИЛИ К ОЗНАКОМЛЕНИЮ С МАТЕРИАЛАМИ ДЕЛА </w:t>
      </w:r>
      <w:r w:rsidR="00AF3250">
        <w:rPr>
          <w:rFonts w:ascii="Times New Roman" w:hAnsi="Times New Roman"/>
          <w:sz w:val="24"/>
          <w:szCs w:val="24"/>
        </w:rPr>
        <w:t xml:space="preserve">– </w:t>
      </w:r>
      <w:r w:rsidRPr="00A54EFC">
        <w:rPr>
          <w:rFonts w:ascii="Times New Roman" w:hAnsi="Times New Roman"/>
          <w:sz w:val="24"/>
          <w:szCs w:val="24"/>
        </w:rPr>
        <w:t>СКР</w:t>
      </w:r>
      <w:bookmarkEnd w:id="34"/>
    </w:p>
    <w:p w14:paraId="24F0013C" w14:textId="77777777" w:rsidR="00AF3250" w:rsidRDefault="00A54EFC" w:rsidP="00AF3250">
      <w:pPr>
        <w:jc w:val="both"/>
      </w:pPr>
      <w:r>
        <w:t xml:space="preserve">Заместителю гендиректора </w:t>
      </w:r>
      <w:r w:rsidR="00AF3250">
        <w:t>«</w:t>
      </w:r>
      <w:r>
        <w:t>Аэрофлота</w:t>
      </w:r>
      <w:r w:rsidR="00AF3250">
        <w:t>»</w:t>
      </w:r>
      <w:r>
        <w:t xml:space="preserve"> Владимиру Александрову и еще трем фигурантам уголовного дела о хищении у компании 250 млн рублей предъявлено обвинение в окончательной редакции, сообщили в </w:t>
      </w:r>
      <w:r w:rsidRPr="00AF3250">
        <w:rPr>
          <w:b/>
        </w:rPr>
        <w:t>пресс-службе</w:t>
      </w:r>
      <w:r>
        <w:t xml:space="preserve"> Следственного комитета (СК).</w:t>
      </w:r>
    </w:p>
    <w:p w14:paraId="1B9FF744" w14:textId="77777777" w:rsidR="00AF3250" w:rsidRDefault="00AF3250" w:rsidP="00AF3250">
      <w:pPr>
        <w:jc w:val="both"/>
      </w:pPr>
      <w:r>
        <w:t>«</w:t>
      </w:r>
      <w:r w:rsidR="00A54EFC">
        <w:t xml:space="preserve">Обвинение в окончательной редакции в совершении указанного преступления предъявлено заместителю генерального директора по правовым и имущественным вопросам ПАО </w:t>
      </w:r>
      <w:r>
        <w:t>«</w:t>
      </w:r>
      <w:r w:rsidR="00A54EFC">
        <w:t>Аэрофлот</w:t>
      </w:r>
      <w:r>
        <w:t>»</w:t>
      </w:r>
      <w:r w:rsidR="00A54EFC">
        <w:t xml:space="preserve"> Владимиру Александрову, бывшему директору юридического департамента ПАО </w:t>
      </w:r>
      <w:r>
        <w:t>«</w:t>
      </w:r>
      <w:r w:rsidR="00A54EFC">
        <w:t>Аэрофлот</w:t>
      </w:r>
      <w:r>
        <w:t>»</w:t>
      </w:r>
      <w:r w:rsidR="00A54EFC">
        <w:t xml:space="preserve"> Татьяне Давыдовой, а также адвокатам КАМО </w:t>
      </w:r>
      <w:r>
        <w:t>«</w:t>
      </w:r>
      <w:r w:rsidR="00A54EFC">
        <w:t>Ваш адвокатский партнёр</w:t>
      </w:r>
      <w:r>
        <w:t>»</w:t>
      </w:r>
      <w:r w:rsidR="00A54EFC">
        <w:t xml:space="preserve"> Александру </w:t>
      </w:r>
      <w:proofErr w:type="spellStart"/>
      <w:r w:rsidR="00A54EFC">
        <w:t>Сливко</w:t>
      </w:r>
      <w:proofErr w:type="spellEnd"/>
      <w:r w:rsidR="00A54EFC">
        <w:t xml:space="preserve"> и Дине </w:t>
      </w:r>
      <w:proofErr w:type="spellStart"/>
      <w:r w:rsidR="00A54EFC">
        <w:t>Кибец</w:t>
      </w:r>
      <w:proofErr w:type="spellEnd"/>
      <w:r>
        <w:t>»</w:t>
      </w:r>
      <w:r w:rsidR="00A54EFC">
        <w:t xml:space="preserve">, </w:t>
      </w:r>
      <w:r>
        <w:t xml:space="preserve">– </w:t>
      </w:r>
      <w:r w:rsidR="00A54EFC">
        <w:t xml:space="preserve">говорится в сообщении </w:t>
      </w:r>
      <w:r w:rsidR="00A54EFC" w:rsidRPr="00AF3250">
        <w:rPr>
          <w:b/>
        </w:rPr>
        <w:t>пресс-службы</w:t>
      </w:r>
      <w:r w:rsidR="00A54EFC">
        <w:t xml:space="preserve">, поступившем во вторник в </w:t>
      </w:r>
      <w:r>
        <w:t>«</w:t>
      </w:r>
      <w:r w:rsidR="00A54EFC">
        <w:t>Интерфакс</w:t>
      </w:r>
      <w:r>
        <w:t>»</w:t>
      </w:r>
      <w:r w:rsidR="00A54EFC">
        <w:t>.</w:t>
      </w:r>
    </w:p>
    <w:p w14:paraId="6E07B8A9" w14:textId="77777777" w:rsidR="00AF3250" w:rsidRDefault="00A54EFC" w:rsidP="00AF3250">
      <w:pPr>
        <w:jc w:val="both"/>
      </w:pPr>
      <w:r>
        <w:t>В ведомстве напомнили, что обвинения предъявлены по ч. 4 ст. 159 УК РФ (мошенничество, совершенное организованной группой).</w:t>
      </w:r>
    </w:p>
    <w:p w14:paraId="06328AF4" w14:textId="77777777" w:rsidR="00AF3250" w:rsidRDefault="00A54EFC" w:rsidP="00AF3250">
      <w:pPr>
        <w:jc w:val="both"/>
      </w:pPr>
      <w:r>
        <w:t xml:space="preserve">По версии следствия, в 2015-2016 годах Александров, действуя в составе организованной группы с Давыдовой и адвокатами </w:t>
      </w:r>
      <w:proofErr w:type="spellStart"/>
      <w:r>
        <w:t>Сливко</w:t>
      </w:r>
      <w:proofErr w:type="spellEnd"/>
      <w:r>
        <w:t xml:space="preserve"> и </w:t>
      </w:r>
      <w:proofErr w:type="spellStart"/>
      <w:r>
        <w:t>Кибец</w:t>
      </w:r>
      <w:proofErr w:type="spellEnd"/>
      <w:r>
        <w:t xml:space="preserve">, с целью хищения денежных средств </w:t>
      </w:r>
      <w:r w:rsidR="00AF3250">
        <w:t>«</w:t>
      </w:r>
      <w:r>
        <w:t>Аэрофлота</w:t>
      </w:r>
      <w:r w:rsidR="00AF3250">
        <w:t>»</w:t>
      </w:r>
      <w:r>
        <w:t xml:space="preserve"> </w:t>
      </w:r>
      <w:r w:rsidR="00AF3250">
        <w:t>«</w:t>
      </w:r>
      <w:r>
        <w:t xml:space="preserve">организовал заключение с адвокатами пяти договоров на оказание юридических услуг, однако выполнение работ по указанным контрактам фактически осуществлялось сотрудниками юридического департамента ПАО </w:t>
      </w:r>
      <w:r w:rsidR="00AF3250">
        <w:t>«</w:t>
      </w:r>
      <w:r>
        <w:t>Аэрофлот</w:t>
      </w:r>
      <w:r w:rsidR="00AF3250">
        <w:t>»</w:t>
      </w:r>
      <w:r>
        <w:t>.</w:t>
      </w:r>
    </w:p>
    <w:p w14:paraId="6E4F0DB3" w14:textId="77777777" w:rsidR="00AF3250" w:rsidRDefault="00AF3250" w:rsidP="00AF3250">
      <w:pPr>
        <w:jc w:val="both"/>
      </w:pPr>
      <w:r>
        <w:t>«</w:t>
      </w:r>
      <w:r w:rsidR="00A54EFC">
        <w:t xml:space="preserve">Во исполнение данных договоров в период 2016-2018 годов Александров и Давыдова обеспечили необоснованное перечисление на счета коллегии адвокатов не менее 250 млн рублей на основании подготовленных </w:t>
      </w:r>
      <w:proofErr w:type="spellStart"/>
      <w:r w:rsidR="00A54EFC">
        <w:t>Сливко</w:t>
      </w:r>
      <w:proofErr w:type="spellEnd"/>
      <w:r w:rsidR="00A54EFC">
        <w:t xml:space="preserve"> и </w:t>
      </w:r>
      <w:proofErr w:type="spellStart"/>
      <w:r w:rsidR="00A54EFC">
        <w:t>Кибец</w:t>
      </w:r>
      <w:proofErr w:type="spellEnd"/>
      <w:r w:rsidR="00A54EFC">
        <w:t xml:space="preserve"> актов, содержащих заведомо недостоверные сведения об объёме выполненных работ. В результате противоправных действий у ПАО </w:t>
      </w:r>
      <w:r>
        <w:t>«</w:t>
      </w:r>
      <w:r w:rsidR="00A54EFC">
        <w:t>Аэрофлот</w:t>
      </w:r>
      <w:r>
        <w:t>»</w:t>
      </w:r>
      <w:r w:rsidR="00A54EFC">
        <w:t xml:space="preserve"> было похищено не менее 250 млн рублей</w:t>
      </w:r>
      <w:r>
        <w:t>»</w:t>
      </w:r>
      <w:r w:rsidR="00A54EFC">
        <w:t xml:space="preserve">, </w:t>
      </w:r>
      <w:r>
        <w:t xml:space="preserve">– </w:t>
      </w:r>
      <w:r w:rsidR="00A54EFC">
        <w:t>говорится в пресс-релизе.</w:t>
      </w:r>
    </w:p>
    <w:p w14:paraId="0AFD0277" w14:textId="77777777" w:rsidR="00AF3250" w:rsidRDefault="00A54EFC" w:rsidP="00AF3250">
      <w:pPr>
        <w:jc w:val="both"/>
      </w:pPr>
      <w:r>
        <w:t xml:space="preserve">В нем отмечается, что полученными деньгами </w:t>
      </w:r>
      <w:r w:rsidR="00AF3250">
        <w:t>«</w:t>
      </w:r>
      <w:r>
        <w:t>участники организованной группы распорядились по собственному усмотрению</w:t>
      </w:r>
      <w:r w:rsidR="00AF3250">
        <w:t>»</w:t>
      </w:r>
      <w:r>
        <w:t>.</w:t>
      </w:r>
    </w:p>
    <w:p w14:paraId="68B4F2B9" w14:textId="77777777" w:rsidR="00AF3250" w:rsidRDefault="00AF3250" w:rsidP="00AF3250">
      <w:pPr>
        <w:jc w:val="both"/>
      </w:pPr>
      <w:r>
        <w:t>«</w:t>
      </w:r>
      <w:r w:rsidR="00A54EFC">
        <w:t>В ходе расследования соучастники вину в инкриминируемом деянии не признали. Вместе с тем следователями приняты меры к установлению имущества фигурантов для применения обеспечительных мер при последующем вынесении приговора</w:t>
      </w:r>
      <w:r>
        <w:t>»</w:t>
      </w:r>
      <w:r w:rsidR="00A54EFC">
        <w:t xml:space="preserve">, </w:t>
      </w:r>
      <w:r>
        <w:t xml:space="preserve">– </w:t>
      </w:r>
      <w:r w:rsidR="00A54EFC">
        <w:t>говорится в сообщении.</w:t>
      </w:r>
    </w:p>
    <w:p w14:paraId="5C0EC7DD" w14:textId="77777777" w:rsidR="00AF3250" w:rsidRDefault="00A54EFC" w:rsidP="00AF3250">
      <w:pPr>
        <w:jc w:val="both"/>
      </w:pPr>
      <w:r>
        <w:t xml:space="preserve">В частности, отметили в </w:t>
      </w:r>
      <w:r w:rsidRPr="00AF3250">
        <w:rPr>
          <w:b/>
        </w:rPr>
        <w:t>пресс-службе</w:t>
      </w:r>
      <w:r>
        <w:t xml:space="preserve">, на дорогостоящие автомобили, недвижимое имущество и денежные средства судом наложен арест, </w:t>
      </w:r>
      <w:r w:rsidR="00AF3250">
        <w:t>«</w:t>
      </w:r>
      <w:r>
        <w:t>при этом стоимость арестованного только у Александрова составила порядка 10 млн рублей</w:t>
      </w:r>
      <w:r w:rsidR="00AF3250">
        <w:t>»</w:t>
      </w:r>
      <w:r>
        <w:t>.</w:t>
      </w:r>
    </w:p>
    <w:p w14:paraId="2B7F025B" w14:textId="00D08F1C" w:rsidR="00806D8B" w:rsidRDefault="00AF3250" w:rsidP="00AF3250">
      <w:pPr>
        <w:jc w:val="both"/>
      </w:pPr>
      <w:r>
        <w:t>«</w:t>
      </w:r>
      <w:r w:rsidR="00A54EFC">
        <w:t>В настоящее время участники уголовного судопроизводства и их защитники приступили к процедуре ознакомления с материалами уголовного дела. По ее завершении дело будет передано в надзорное ведомство для утверждения обвинительного заключения</w:t>
      </w:r>
      <w:r>
        <w:t>»</w:t>
      </w:r>
      <w:r w:rsidR="00A54EFC">
        <w:t xml:space="preserve">, </w:t>
      </w:r>
      <w:r>
        <w:t xml:space="preserve">– </w:t>
      </w:r>
      <w:r w:rsidR="00A54EFC">
        <w:t>добавили в СК.</w:t>
      </w:r>
    </w:p>
    <w:p w14:paraId="0BDDD848" w14:textId="17CDF9FE" w:rsidR="00AF3250" w:rsidRDefault="0081184A" w:rsidP="00AF3250">
      <w:pPr>
        <w:jc w:val="both"/>
      </w:pPr>
      <w:hyperlink r:id="rId41" w:history="1">
        <w:r w:rsidR="00A54EFC" w:rsidRPr="00A77836">
          <w:rPr>
            <w:rStyle w:val="a9"/>
          </w:rPr>
          <w:t>https://tass.ru/proisshestviya/9338445</w:t>
        </w:r>
      </w:hyperlink>
    </w:p>
    <w:p w14:paraId="53FC4064" w14:textId="0F3F223C" w:rsidR="00AF3250" w:rsidRDefault="00AF3250" w:rsidP="00AF3250">
      <w:pPr>
        <w:jc w:val="both"/>
      </w:pPr>
    </w:p>
    <w:p w14:paraId="04110C7A" w14:textId="77777777" w:rsidR="00AF3250" w:rsidRDefault="00AF3250" w:rsidP="00AF3250">
      <w:pPr>
        <w:jc w:val="both"/>
      </w:pPr>
    </w:p>
    <w:p w14:paraId="30803A80" w14:textId="77777777" w:rsidR="00E06CEA" w:rsidRPr="00E06CEA" w:rsidRDefault="00B10DE9" w:rsidP="00AF3250">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E06CEA" w:rsidRPr="00E06CEA">
        <w:rPr>
          <w:b/>
          <w:color w:val="008080"/>
        </w:rPr>
        <w:t>Вернуться в оглавление</w:t>
      </w:r>
    </w:p>
    <w:p w14:paraId="19290A82" w14:textId="77777777" w:rsidR="0010257A" w:rsidRPr="0098527E" w:rsidRDefault="00B10DE9" w:rsidP="00AF3250">
      <w:pPr>
        <w:jc w:val="both"/>
      </w:pPr>
      <w:r w:rsidRPr="00B10DE9">
        <w:rPr>
          <w:color w:val="008080"/>
        </w:rPr>
        <w:fldChar w:fldCharType="end"/>
      </w:r>
    </w:p>
    <w:sectPr w:rsidR="0010257A" w:rsidRPr="0098527E" w:rsidSect="00742C5C">
      <w:headerReference w:type="default" r:id="rId42"/>
      <w:footerReference w:type="even" r:id="rId43"/>
      <w:footerReference w:type="default" r:id="rId44"/>
      <w:headerReference w:type="first" r:id="rId45"/>
      <w:footerReference w:type="first" r:id="rId46"/>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CB06F" w14:textId="77777777" w:rsidR="0081184A" w:rsidRDefault="0081184A">
      <w:r>
        <w:separator/>
      </w:r>
    </w:p>
  </w:endnote>
  <w:endnote w:type="continuationSeparator" w:id="0">
    <w:p w14:paraId="5DCD75D7" w14:textId="77777777" w:rsidR="0081184A" w:rsidRDefault="00811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AF3250" w:rsidRDefault="00AF3250"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AF3250" w:rsidRDefault="00AF3250">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AF3250" w:rsidRDefault="00AF3250">
    <w:pPr>
      <w:pStyle w:val="a4"/>
      <w:pBdr>
        <w:bottom w:val="single" w:sz="6" w:space="1" w:color="auto"/>
      </w:pBdr>
      <w:ind w:right="360"/>
      <w:rPr>
        <w:lang w:val="en-US"/>
      </w:rPr>
    </w:pPr>
  </w:p>
  <w:p w14:paraId="53E0CEB4" w14:textId="77777777" w:rsidR="00AF3250" w:rsidRDefault="00AF3250"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AF3250" w:rsidRDefault="00AF3250">
    <w:pPr>
      <w:pStyle w:val="a4"/>
      <w:ind w:right="360"/>
      <w:rPr>
        <w:lang w:val="en-US"/>
      </w:rPr>
    </w:pPr>
  </w:p>
  <w:p w14:paraId="693A59CD" w14:textId="77777777" w:rsidR="00AF3250" w:rsidRDefault="00AF3250">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AF3250" w:rsidRDefault="0081184A">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065B2" w14:textId="77777777" w:rsidR="0081184A" w:rsidRDefault="0081184A">
      <w:r>
        <w:separator/>
      </w:r>
    </w:p>
  </w:footnote>
  <w:footnote w:type="continuationSeparator" w:id="0">
    <w:p w14:paraId="55F404A4" w14:textId="77777777" w:rsidR="0081184A" w:rsidRDefault="00811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AF3250" w:rsidRDefault="00AF3250">
    <w:pPr>
      <w:pStyle w:val="a3"/>
      <w:jc w:val="center"/>
      <w:rPr>
        <w:rFonts w:ascii="DidonaCTT" w:hAnsi="DidonaCTT"/>
        <w:color w:val="000080"/>
        <w:sz w:val="28"/>
        <w:szCs w:val="28"/>
      </w:rPr>
    </w:pPr>
  </w:p>
  <w:p w14:paraId="3221FCC9" w14:textId="77777777" w:rsidR="00AF3250" w:rsidRPr="00C81007" w:rsidRDefault="00AF3250">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AF3250" w:rsidRDefault="00AF3250">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AF3250" w:rsidRDefault="00AF3250"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81184A">
      <w:rPr>
        <w:szCs w:val="24"/>
      </w:rPr>
      <w:fldChar w:fldCharType="begin"/>
    </w:r>
    <w:r w:rsidR="0081184A">
      <w:rPr>
        <w:szCs w:val="24"/>
      </w:rPr>
      <w:instrText xml:space="preserve"> </w:instrText>
    </w:r>
    <w:r w:rsidR="0081184A">
      <w:rPr>
        <w:szCs w:val="24"/>
      </w:rPr>
      <w:instrText>INCLUDEPICTURE  "http://www.mintrans.ru/pressa</w:instrText>
    </w:r>
    <w:r w:rsidR="0081184A">
      <w:rPr>
        <w:szCs w:val="24"/>
      </w:rPr>
      <w:instrText>/header/flag_i_gerb.jpg" \* MERGEFORMATINET</w:instrText>
    </w:r>
    <w:r w:rsidR="0081184A">
      <w:rPr>
        <w:szCs w:val="24"/>
      </w:rPr>
      <w:instrText xml:space="preserve"> </w:instrText>
    </w:r>
    <w:r w:rsidR="0081184A">
      <w:rPr>
        <w:szCs w:val="24"/>
      </w:rPr>
      <w:fldChar w:fldCharType="separate"/>
    </w:r>
    <w:r w:rsidR="0081184A">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81184A">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AF3250" w:rsidRPr="00B2388E" w:rsidRDefault="00AF3250" w:rsidP="00742C5C">
    <w:pPr>
      <w:jc w:val="center"/>
      <w:rPr>
        <w:b/>
        <w:color w:val="000080"/>
        <w:sz w:val="32"/>
        <w:szCs w:val="32"/>
      </w:rPr>
    </w:pPr>
    <w:r w:rsidRPr="00B2388E">
      <w:rPr>
        <w:b/>
        <w:color w:val="000080"/>
        <w:sz w:val="32"/>
        <w:szCs w:val="32"/>
      </w:rPr>
      <w:t>Ежедневный мониторинг СМИ</w:t>
    </w:r>
  </w:p>
  <w:p w14:paraId="15D10CE2" w14:textId="77777777" w:rsidR="00AF3250" w:rsidRDefault="00AF3250">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149B9"/>
    <w:rsid w:val="000332BF"/>
    <w:rsid w:val="00034D2B"/>
    <w:rsid w:val="00034FB5"/>
    <w:rsid w:val="00044DD8"/>
    <w:rsid w:val="00047944"/>
    <w:rsid w:val="00053CED"/>
    <w:rsid w:val="000560AF"/>
    <w:rsid w:val="00056996"/>
    <w:rsid w:val="000651A0"/>
    <w:rsid w:val="000655D6"/>
    <w:rsid w:val="00070C4C"/>
    <w:rsid w:val="000721CE"/>
    <w:rsid w:val="00073E4E"/>
    <w:rsid w:val="0007549F"/>
    <w:rsid w:val="00081FE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0568"/>
    <w:rsid w:val="00312FF3"/>
    <w:rsid w:val="0031472A"/>
    <w:rsid w:val="00324A58"/>
    <w:rsid w:val="00325E0E"/>
    <w:rsid w:val="00327FF5"/>
    <w:rsid w:val="003402B4"/>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E15DB"/>
    <w:rsid w:val="004E3E6A"/>
    <w:rsid w:val="004E70BD"/>
    <w:rsid w:val="004F48DE"/>
    <w:rsid w:val="004F6664"/>
    <w:rsid w:val="005153EC"/>
    <w:rsid w:val="00517A20"/>
    <w:rsid w:val="00525738"/>
    <w:rsid w:val="00531D6F"/>
    <w:rsid w:val="00532CD5"/>
    <w:rsid w:val="00565FCE"/>
    <w:rsid w:val="00567FDC"/>
    <w:rsid w:val="00570103"/>
    <w:rsid w:val="00574721"/>
    <w:rsid w:val="005772F6"/>
    <w:rsid w:val="00581CF8"/>
    <w:rsid w:val="00585FA8"/>
    <w:rsid w:val="00587265"/>
    <w:rsid w:val="00592212"/>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A0019"/>
    <w:rsid w:val="006A080B"/>
    <w:rsid w:val="006A7E8F"/>
    <w:rsid w:val="006B0284"/>
    <w:rsid w:val="006C28E3"/>
    <w:rsid w:val="006D73A5"/>
    <w:rsid w:val="006E6614"/>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184A"/>
    <w:rsid w:val="00812A16"/>
    <w:rsid w:val="00813A01"/>
    <w:rsid w:val="008205B3"/>
    <w:rsid w:val="00822ADE"/>
    <w:rsid w:val="00830729"/>
    <w:rsid w:val="00830A9D"/>
    <w:rsid w:val="0083182A"/>
    <w:rsid w:val="008352AD"/>
    <w:rsid w:val="00835FE5"/>
    <w:rsid w:val="008504FA"/>
    <w:rsid w:val="008528F1"/>
    <w:rsid w:val="00862562"/>
    <w:rsid w:val="0087211E"/>
    <w:rsid w:val="0087227F"/>
    <w:rsid w:val="00873544"/>
    <w:rsid w:val="008812A2"/>
    <w:rsid w:val="00883AB7"/>
    <w:rsid w:val="008851F9"/>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4EFC"/>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3250"/>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770A7"/>
    <w:rsid w:val="00D819E0"/>
    <w:rsid w:val="00D87179"/>
    <w:rsid w:val="00D96D86"/>
    <w:rsid w:val="00DA031D"/>
    <w:rsid w:val="00DB28D8"/>
    <w:rsid w:val="00DB54A7"/>
    <w:rsid w:val="00DC5012"/>
    <w:rsid w:val="00DD22B4"/>
    <w:rsid w:val="00DD3649"/>
    <w:rsid w:val="00DD6513"/>
    <w:rsid w:val="00DE18C2"/>
    <w:rsid w:val="00DF2430"/>
    <w:rsid w:val="00E02036"/>
    <w:rsid w:val="00E03FAB"/>
    <w:rsid w:val="00E040D1"/>
    <w:rsid w:val="00E06663"/>
    <w:rsid w:val="00E06CEA"/>
    <w:rsid w:val="00E1394A"/>
    <w:rsid w:val="00E14096"/>
    <w:rsid w:val="00E219EC"/>
    <w:rsid w:val="00E2553C"/>
    <w:rsid w:val="00E34347"/>
    <w:rsid w:val="00E352C4"/>
    <w:rsid w:val="00E35B1E"/>
    <w:rsid w:val="00E35EB7"/>
    <w:rsid w:val="00E431CD"/>
    <w:rsid w:val="00E517C0"/>
    <w:rsid w:val="00E53153"/>
    <w:rsid w:val="00E6354C"/>
    <w:rsid w:val="00E64B5A"/>
    <w:rsid w:val="00E66534"/>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78FF"/>
    <w:rsid w:val="00F409D3"/>
    <w:rsid w:val="00F41854"/>
    <w:rsid w:val="00F41C56"/>
    <w:rsid w:val="00F579CD"/>
    <w:rsid w:val="00F627E9"/>
    <w:rsid w:val="00F64F4E"/>
    <w:rsid w:val="00F73B7A"/>
    <w:rsid w:val="00F80DB8"/>
    <w:rsid w:val="00F814E5"/>
    <w:rsid w:val="00F82D5E"/>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2F0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mmersant.ru/doc/4475487" TargetMode="External"/><Relationship Id="rId13" Type="http://schemas.openxmlformats.org/officeDocument/2006/relationships/hyperlink" Target="https://russian.rt.com/ussr/news/779142-belorussiya-rossiya-soobschenie" TargetMode="External"/><Relationship Id="rId18" Type="http://schemas.openxmlformats.org/officeDocument/2006/relationships/hyperlink" Target="https://www.vedomosti.ru/auto/articles/2020/09/01/838493-proektu-elektromobilya" TargetMode="External"/><Relationship Id="rId26" Type="http://schemas.openxmlformats.org/officeDocument/2006/relationships/hyperlink" Target="https://ria.ru/20200901/yamal-1576557105.html" TargetMode="External"/><Relationship Id="rId39" Type="http://schemas.openxmlformats.org/officeDocument/2006/relationships/hyperlink" Target="https://ria.ru/20200902/granitsa-1576606425.html" TargetMode="External"/><Relationship Id="rId3" Type="http://schemas.openxmlformats.org/officeDocument/2006/relationships/webSettings" Target="webSettings.xml"/><Relationship Id="rId21" Type="http://schemas.openxmlformats.org/officeDocument/2006/relationships/hyperlink" Target="https://rg.ru/2020/09/01/uchashchiesia-v-regionah-mogut-snova-ezdit-v-elektrichkah-so-skidkoj.html" TargetMode="External"/><Relationship Id="rId34" Type="http://schemas.openxmlformats.org/officeDocument/2006/relationships/hyperlink" Target="https://tass.ru/obschestvo/9338655" TargetMode="External"/><Relationship Id="rId42" Type="http://schemas.openxmlformats.org/officeDocument/2006/relationships/header" Target="header1.xml"/><Relationship Id="rId47" Type="http://schemas.openxmlformats.org/officeDocument/2006/relationships/fontTable" Target="fontTable.xml"/><Relationship Id="rId7" Type="http://schemas.openxmlformats.org/officeDocument/2006/relationships/hyperlink" Target="https://rus-shipping.ru/ru/stats/?id=913" TargetMode="External"/><Relationship Id="rId12" Type="http://schemas.openxmlformats.org/officeDocument/2006/relationships/hyperlink" Target="https://www.kommersant.ru/doc/4475410" TargetMode="External"/><Relationship Id="rId17" Type="http://schemas.openxmlformats.org/officeDocument/2006/relationships/hyperlink" Target="https://www.vedomosti.ru/society/articles/2020/09/01/838487-evrokomissiya-razreshat" TargetMode="External"/><Relationship Id="rId25" Type="http://schemas.openxmlformats.org/officeDocument/2006/relationships/hyperlink" Target="https://rg.ru/2020/09/01/v-etom-godu-postroiat-i-otremontiruiut-pochti-polmilliona-selskih-dorog.html" TargetMode="External"/><Relationship Id="rId33" Type="http://schemas.openxmlformats.org/officeDocument/2006/relationships/hyperlink" Target="https://www.interfax-russia.ru/far-east/news/podryadchiki-pristupili-k-demontazhu-tresnuvshego-vo-vremya-pavodka-mosta-v-priamure" TargetMode="External"/><Relationship Id="rId38" Type="http://schemas.openxmlformats.org/officeDocument/2006/relationships/hyperlink" Target="https://tass.ru/mezhdunarodnaya-panorama/9340989" TargetMode="External"/><Relationship Id="rId46"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s://iz.ru/1055294/aleksandra-iushkiavichiute/skvoz-steklo-voditelei-taksi-namereny-zashchitit-peregorodkoi" TargetMode="External"/><Relationship Id="rId20" Type="http://schemas.openxmlformats.org/officeDocument/2006/relationships/hyperlink" Target="https://rg.ru/2020/09/02/lgotniki-smogut-pokupat-zheleznodorozhnye-bilety-udalenno-s-dekabria.html" TargetMode="External"/><Relationship Id="rId29" Type="http://schemas.openxmlformats.org/officeDocument/2006/relationships/hyperlink" Target="https://iz.ru/1055432/2020-09-01/v-gibdd-obiasnili-vypisku-shtrafov-vladeltcam-samokatov" TargetMode="External"/><Relationship Id="rId41" Type="http://schemas.openxmlformats.org/officeDocument/2006/relationships/hyperlink" Target="https://tass.ru/proisshestviya/9338445" TargetMode="External"/><Relationship Id="rId1" Type="http://schemas.openxmlformats.org/officeDocument/2006/relationships/styles" Target="styles.xml"/><Relationship Id="rId6" Type="http://schemas.openxmlformats.org/officeDocument/2006/relationships/hyperlink" Target="https://gudok.ru/newspaper/?ID=1533451" TargetMode="External"/><Relationship Id="rId11" Type="http://schemas.openxmlformats.org/officeDocument/2006/relationships/hyperlink" Target="http://crimea24.tv/content/avtomobilistam-planiruyut-razreshit/" TargetMode="External"/><Relationship Id="rId24" Type="http://schemas.openxmlformats.org/officeDocument/2006/relationships/hyperlink" Target="https://futurerussia.gov.ru/nacionalnye-proekty/rekonstrukciu-aeroporta-v-minvodah-zaversat-osenu" TargetMode="External"/><Relationship Id="rId32" Type="http://schemas.openxmlformats.org/officeDocument/2006/relationships/hyperlink" Target="https://vesti-k.ru/za-leto-po-krymskomu-mostu-proexalo-pochti-2-milliona-mashin/" TargetMode="External"/><Relationship Id="rId37" Type="http://schemas.openxmlformats.org/officeDocument/2006/relationships/hyperlink" Target="https://www.mskagency.ru/materials/3037569" TargetMode="External"/><Relationship Id="rId40" Type="http://schemas.openxmlformats.org/officeDocument/2006/relationships/hyperlink" Target="https://ria.ru/20200901/aviaperelety-1576527099.html" TargetMode="External"/><Relationship Id="rId45"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s://www.rbc.ru/business/01/09/2020/5f4e1d339a794751667e7cb7?from=column_6" TargetMode="External"/><Relationship Id="rId23" Type="http://schemas.openxmlformats.org/officeDocument/2006/relationships/hyperlink" Target="https://rg.ru/2020/09/01/s-2021-goda-tarif-na-proezd-v-plackarte-budet-proindeksirovan.html" TargetMode="External"/><Relationship Id="rId28" Type="http://schemas.openxmlformats.org/officeDocument/2006/relationships/hyperlink" Target="https://360tv.ru/news/tekst/trollejbus-stal-istoriej/" TargetMode="External"/><Relationship Id="rId36" Type="http://schemas.openxmlformats.org/officeDocument/2006/relationships/hyperlink" Target="https://tass.ru/ekonomika/9339055" TargetMode="External"/><Relationship Id="rId10" Type="http://schemas.openxmlformats.org/officeDocument/2006/relationships/hyperlink" Target="https://rg.ru/2020/09/01/reg-ufo/vladimir-putin-otkryl-dvizhenie-po-novym-uchastkam-trassy-tavrida.html" TargetMode="External"/><Relationship Id="rId19" Type="http://schemas.openxmlformats.org/officeDocument/2006/relationships/hyperlink" Target="https://rg.ru/2020/09/01/policiia-budet-proveriat-podgotovku-voditelej.html" TargetMode="External"/><Relationship Id="rId31" Type="http://schemas.openxmlformats.org/officeDocument/2006/relationships/hyperlink" Target="https://tass.ru/ekonomika/9342247" TargetMode="External"/><Relationship Id="rId44"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rg.ru/2020/09/01/reg-szfo/v-karelii-na-god-perenesli-vypolnenie-federalnoj-celevoj-programmy.html" TargetMode="External"/><Relationship Id="rId14" Type="http://schemas.openxmlformats.org/officeDocument/2006/relationships/hyperlink" Target="https://www.kommersant.ru/doc/4475536" TargetMode="External"/><Relationship Id="rId22" Type="http://schemas.openxmlformats.org/officeDocument/2006/relationships/hyperlink" Target="https://1prime.ru/business/20200901/831976566.html" TargetMode="External"/><Relationship Id="rId27" Type="http://schemas.openxmlformats.org/officeDocument/2006/relationships/hyperlink" Target="https://tass.ru/nacionalnye-proekty/9343641" TargetMode="External"/><Relationship Id="rId30" Type="http://schemas.openxmlformats.org/officeDocument/2006/relationships/hyperlink" Target="https://tass.ru/ekonomika/9341147" TargetMode="External"/><Relationship Id="rId35" Type="http://schemas.openxmlformats.org/officeDocument/2006/relationships/hyperlink" Target="https://tass.ru/v-strane/9338189" TargetMode="External"/><Relationship Id="rId43" Type="http://schemas.openxmlformats.org/officeDocument/2006/relationships/footer" Target="footer1.xml"/><Relationship Id="rId48"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117</TotalTime>
  <Pages>1</Pages>
  <Words>15970</Words>
  <Characters>91035</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106792</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12</cp:revision>
  <cp:lastPrinted>2020-09-02T07:14:00Z</cp:lastPrinted>
  <dcterms:created xsi:type="dcterms:W3CDTF">2020-07-10T04:00:00Z</dcterms:created>
  <dcterms:modified xsi:type="dcterms:W3CDTF">2020-09-02T07:15:00Z</dcterms:modified>
</cp:coreProperties>
</file>