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8281826" w:rsidR="00C55E5B" w:rsidRPr="00730C5E" w:rsidRDefault="00847995" w:rsidP="00203C4E">
      <w:pPr>
        <w:jc w:val="center"/>
        <w:rPr>
          <w:b/>
          <w:color w:val="0000FF"/>
          <w:sz w:val="32"/>
          <w:szCs w:val="32"/>
        </w:rPr>
      </w:pPr>
      <w:r>
        <w:rPr>
          <w:b/>
          <w:color w:val="0000FF"/>
          <w:sz w:val="32"/>
          <w:szCs w:val="32"/>
        </w:rPr>
        <w:t>21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03C4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03C4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AB2BCCB" w14:textId="2DB2C1AB" w:rsidR="00EF3199" w:rsidRPr="00A204C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900920" w:history="1">
        <w:r w:rsidR="00EF3199" w:rsidRPr="00C021FA">
          <w:rPr>
            <w:rStyle w:val="a9"/>
            <w:noProof/>
          </w:rPr>
          <w:t>РИА НОВОСТИ; 2020.20.08; ПУТИН НАПОМНИЛ УПРАВЛЕНЦАМ, ЧТО ТЕОРИЯ БЕЗ ПРАКТИКИ МЕРТВА</w:t>
        </w:r>
        <w:r w:rsidR="00EF3199">
          <w:rPr>
            <w:noProof/>
            <w:webHidden/>
          </w:rPr>
          <w:tab/>
        </w:r>
        <w:r w:rsidR="00EF3199">
          <w:rPr>
            <w:noProof/>
            <w:webHidden/>
          </w:rPr>
          <w:fldChar w:fldCharType="begin"/>
        </w:r>
        <w:r w:rsidR="00EF3199">
          <w:rPr>
            <w:noProof/>
            <w:webHidden/>
          </w:rPr>
          <w:instrText xml:space="preserve"> PAGEREF _Toc48900920 \h </w:instrText>
        </w:r>
        <w:r w:rsidR="00EF3199">
          <w:rPr>
            <w:noProof/>
            <w:webHidden/>
          </w:rPr>
        </w:r>
        <w:r w:rsidR="00EF3199">
          <w:rPr>
            <w:noProof/>
            <w:webHidden/>
          </w:rPr>
          <w:fldChar w:fldCharType="separate"/>
        </w:r>
        <w:r w:rsidR="00623DDB">
          <w:rPr>
            <w:noProof/>
            <w:webHidden/>
          </w:rPr>
          <w:t>4</w:t>
        </w:r>
        <w:r w:rsidR="00EF3199">
          <w:rPr>
            <w:noProof/>
            <w:webHidden/>
          </w:rPr>
          <w:fldChar w:fldCharType="end"/>
        </w:r>
      </w:hyperlink>
    </w:p>
    <w:p w14:paraId="16018EE4" w14:textId="74C7B40E" w:rsidR="00EF3199" w:rsidRPr="00A204C3" w:rsidRDefault="00EF3199">
      <w:pPr>
        <w:pStyle w:val="32"/>
        <w:tabs>
          <w:tab w:val="right" w:leader="dot" w:pos="9345"/>
        </w:tabs>
        <w:rPr>
          <w:rFonts w:ascii="Calibri" w:hAnsi="Calibri"/>
          <w:noProof/>
          <w:sz w:val="22"/>
        </w:rPr>
      </w:pPr>
      <w:hyperlink w:anchor="_Toc48900921" w:history="1">
        <w:r w:rsidRPr="00C021FA">
          <w:rPr>
            <w:rStyle w:val="a9"/>
            <w:noProof/>
          </w:rPr>
          <w:t>РИА НЕДВИЖИМОСТЬ; 2020.20.08; ХУСНУЛЛИН ПОРУЧИЛ ПОДГОТОВИТЬ ПРЕДЛОЖЕНИЯ ПО ОПОРНОЙ СЕТИ АВТОДОРОГ</w:t>
        </w:r>
        <w:r>
          <w:rPr>
            <w:noProof/>
            <w:webHidden/>
          </w:rPr>
          <w:tab/>
        </w:r>
        <w:r>
          <w:rPr>
            <w:noProof/>
            <w:webHidden/>
          </w:rPr>
          <w:fldChar w:fldCharType="begin"/>
        </w:r>
        <w:r>
          <w:rPr>
            <w:noProof/>
            <w:webHidden/>
          </w:rPr>
          <w:instrText xml:space="preserve"> PAGEREF _Toc48900921 \h </w:instrText>
        </w:r>
        <w:r>
          <w:rPr>
            <w:noProof/>
            <w:webHidden/>
          </w:rPr>
        </w:r>
        <w:r>
          <w:rPr>
            <w:noProof/>
            <w:webHidden/>
          </w:rPr>
          <w:fldChar w:fldCharType="separate"/>
        </w:r>
        <w:r w:rsidR="00623DDB">
          <w:rPr>
            <w:noProof/>
            <w:webHidden/>
          </w:rPr>
          <w:t>4</w:t>
        </w:r>
        <w:r>
          <w:rPr>
            <w:noProof/>
            <w:webHidden/>
          </w:rPr>
          <w:fldChar w:fldCharType="end"/>
        </w:r>
      </w:hyperlink>
    </w:p>
    <w:p w14:paraId="54D37DD2" w14:textId="191CFBAA" w:rsidR="00EF3199" w:rsidRPr="00A204C3" w:rsidRDefault="00EF3199">
      <w:pPr>
        <w:pStyle w:val="32"/>
        <w:tabs>
          <w:tab w:val="right" w:leader="dot" w:pos="9345"/>
        </w:tabs>
        <w:rPr>
          <w:rFonts w:ascii="Calibri" w:hAnsi="Calibri"/>
          <w:noProof/>
          <w:sz w:val="22"/>
        </w:rPr>
      </w:pPr>
      <w:hyperlink w:anchor="_Toc48900922" w:history="1">
        <w:r w:rsidRPr="00C021FA">
          <w:rPr>
            <w:rStyle w:val="a9"/>
            <w:noProof/>
          </w:rPr>
          <w:t>РБК АВТОНОВОСТИ; АЛИНА РАСПОПОВА; 2020.20.08; ДЛЯ ВОДИТЕЛЕЙ ГОТОВЯТ ВАЖНОЕ ИЗМЕНЕНИЕ. ОНО КАСАЕТСЯ ТРАНСПОРТНОГО НАЛОГА</w:t>
        </w:r>
        <w:r>
          <w:rPr>
            <w:noProof/>
            <w:webHidden/>
          </w:rPr>
          <w:tab/>
        </w:r>
        <w:r>
          <w:rPr>
            <w:noProof/>
            <w:webHidden/>
          </w:rPr>
          <w:fldChar w:fldCharType="begin"/>
        </w:r>
        <w:r>
          <w:rPr>
            <w:noProof/>
            <w:webHidden/>
          </w:rPr>
          <w:instrText xml:space="preserve"> PAGEREF _Toc48900922 \h </w:instrText>
        </w:r>
        <w:r>
          <w:rPr>
            <w:noProof/>
            <w:webHidden/>
          </w:rPr>
        </w:r>
        <w:r>
          <w:rPr>
            <w:noProof/>
            <w:webHidden/>
          </w:rPr>
          <w:fldChar w:fldCharType="separate"/>
        </w:r>
        <w:r w:rsidR="00623DDB">
          <w:rPr>
            <w:noProof/>
            <w:webHidden/>
          </w:rPr>
          <w:t>5</w:t>
        </w:r>
        <w:r>
          <w:rPr>
            <w:noProof/>
            <w:webHidden/>
          </w:rPr>
          <w:fldChar w:fldCharType="end"/>
        </w:r>
      </w:hyperlink>
    </w:p>
    <w:p w14:paraId="508EB595" w14:textId="08473238" w:rsidR="00EF3199" w:rsidRPr="00A204C3" w:rsidRDefault="00EF3199">
      <w:pPr>
        <w:pStyle w:val="32"/>
        <w:tabs>
          <w:tab w:val="right" w:leader="dot" w:pos="9345"/>
        </w:tabs>
        <w:rPr>
          <w:rFonts w:ascii="Calibri" w:hAnsi="Calibri"/>
          <w:noProof/>
          <w:sz w:val="22"/>
        </w:rPr>
      </w:pPr>
      <w:hyperlink w:anchor="_Toc48900923" w:history="1">
        <w:r w:rsidRPr="00C021FA">
          <w:rPr>
            <w:rStyle w:val="a9"/>
            <w:noProof/>
          </w:rPr>
          <w:t>МОСКВА 24; 2020.20.08; В ГОСДУМЕ ПРЕДЛОЖИЛИ ЗАПРЕТИТЬ ГРОМКУЮ РЕЧЬ И НАУШНИКИ В ТРАНСПОРТЕ</w:t>
        </w:r>
        <w:r>
          <w:rPr>
            <w:noProof/>
            <w:webHidden/>
          </w:rPr>
          <w:tab/>
        </w:r>
        <w:r>
          <w:rPr>
            <w:noProof/>
            <w:webHidden/>
          </w:rPr>
          <w:fldChar w:fldCharType="begin"/>
        </w:r>
        <w:r>
          <w:rPr>
            <w:noProof/>
            <w:webHidden/>
          </w:rPr>
          <w:instrText xml:space="preserve"> PAGEREF _Toc48900923 \h </w:instrText>
        </w:r>
        <w:r>
          <w:rPr>
            <w:noProof/>
            <w:webHidden/>
          </w:rPr>
        </w:r>
        <w:r>
          <w:rPr>
            <w:noProof/>
            <w:webHidden/>
          </w:rPr>
          <w:fldChar w:fldCharType="separate"/>
        </w:r>
        <w:r w:rsidR="00623DDB">
          <w:rPr>
            <w:noProof/>
            <w:webHidden/>
          </w:rPr>
          <w:t>7</w:t>
        </w:r>
        <w:r>
          <w:rPr>
            <w:noProof/>
            <w:webHidden/>
          </w:rPr>
          <w:fldChar w:fldCharType="end"/>
        </w:r>
      </w:hyperlink>
    </w:p>
    <w:p w14:paraId="0DD8FC3C" w14:textId="6F74D974" w:rsidR="00EF3199" w:rsidRPr="00A204C3" w:rsidRDefault="00EF3199">
      <w:pPr>
        <w:pStyle w:val="32"/>
        <w:tabs>
          <w:tab w:val="right" w:leader="dot" w:pos="9345"/>
        </w:tabs>
        <w:rPr>
          <w:rFonts w:ascii="Calibri" w:hAnsi="Calibri"/>
          <w:noProof/>
          <w:sz w:val="22"/>
        </w:rPr>
      </w:pPr>
      <w:hyperlink w:anchor="_Toc48900924" w:history="1">
        <w:r w:rsidRPr="00C021FA">
          <w:rPr>
            <w:rStyle w:val="a9"/>
            <w:noProof/>
          </w:rPr>
          <w:t>ИА ГОРОДСКИЕ ВЕСТИ. ВОЛГОГРАД; 2020.21.08; ПОД ВОЛГОГРАДОМ ЛЮДИ УСТАЛИ ОТ ПРОБОК И ВЫХЛОПОВ</w:t>
        </w:r>
        <w:r>
          <w:rPr>
            <w:noProof/>
            <w:webHidden/>
          </w:rPr>
          <w:tab/>
        </w:r>
        <w:r>
          <w:rPr>
            <w:noProof/>
            <w:webHidden/>
          </w:rPr>
          <w:fldChar w:fldCharType="begin"/>
        </w:r>
        <w:r>
          <w:rPr>
            <w:noProof/>
            <w:webHidden/>
          </w:rPr>
          <w:instrText xml:space="preserve"> PAGEREF _Toc48900924 \h </w:instrText>
        </w:r>
        <w:r>
          <w:rPr>
            <w:noProof/>
            <w:webHidden/>
          </w:rPr>
        </w:r>
        <w:r>
          <w:rPr>
            <w:noProof/>
            <w:webHidden/>
          </w:rPr>
          <w:fldChar w:fldCharType="separate"/>
        </w:r>
        <w:r w:rsidR="00623DDB">
          <w:rPr>
            <w:noProof/>
            <w:webHidden/>
          </w:rPr>
          <w:t>7</w:t>
        </w:r>
        <w:r>
          <w:rPr>
            <w:noProof/>
            <w:webHidden/>
          </w:rPr>
          <w:fldChar w:fldCharType="end"/>
        </w:r>
      </w:hyperlink>
    </w:p>
    <w:p w14:paraId="58513AE0" w14:textId="21E5C7DC" w:rsidR="00EF3199" w:rsidRPr="00A204C3" w:rsidRDefault="00EF3199">
      <w:pPr>
        <w:pStyle w:val="32"/>
        <w:tabs>
          <w:tab w:val="right" w:leader="dot" w:pos="9345"/>
        </w:tabs>
        <w:rPr>
          <w:rFonts w:ascii="Calibri" w:hAnsi="Calibri"/>
          <w:noProof/>
          <w:sz w:val="22"/>
        </w:rPr>
      </w:pPr>
      <w:hyperlink w:anchor="_Toc48900925" w:history="1">
        <w:r w:rsidRPr="00C021FA">
          <w:rPr>
            <w:rStyle w:val="a9"/>
            <w:noProof/>
          </w:rPr>
          <w:t>KALININGRADTODAY; 2020.20.08; ОБЛДУМА В КАЛИНИНГРАДЕ ОБРАТИЛАСЬ К МИНИСТРУ ТРАНСПОРТА РФ</w:t>
        </w:r>
        <w:r>
          <w:rPr>
            <w:noProof/>
            <w:webHidden/>
          </w:rPr>
          <w:tab/>
        </w:r>
        <w:r>
          <w:rPr>
            <w:noProof/>
            <w:webHidden/>
          </w:rPr>
          <w:fldChar w:fldCharType="begin"/>
        </w:r>
        <w:r>
          <w:rPr>
            <w:noProof/>
            <w:webHidden/>
          </w:rPr>
          <w:instrText xml:space="preserve"> PAGEREF _Toc48900925 \h </w:instrText>
        </w:r>
        <w:r>
          <w:rPr>
            <w:noProof/>
            <w:webHidden/>
          </w:rPr>
        </w:r>
        <w:r>
          <w:rPr>
            <w:noProof/>
            <w:webHidden/>
          </w:rPr>
          <w:fldChar w:fldCharType="separate"/>
        </w:r>
        <w:r w:rsidR="00623DDB">
          <w:rPr>
            <w:noProof/>
            <w:webHidden/>
          </w:rPr>
          <w:t>9</w:t>
        </w:r>
        <w:r>
          <w:rPr>
            <w:noProof/>
            <w:webHidden/>
          </w:rPr>
          <w:fldChar w:fldCharType="end"/>
        </w:r>
      </w:hyperlink>
    </w:p>
    <w:p w14:paraId="3F4C7C3E" w14:textId="7D217072" w:rsidR="00EF3199" w:rsidRPr="00A204C3" w:rsidRDefault="00EF3199">
      <w:pPr>
        <w:pStyle w:val="32"/>
        <w:tabs>
          <w:tab w:val="right" w:leader="dot" w:pos="9345"/>
        </w:tabs>
        <w:rPr>
          <w:rFonts w:ascii="Calibri" w:hAnsi="Calibri"/>
          <w:noProof/>
          <w:sz w:val="22"/>
        </w:rPr>
      </w:pPr>
      <w:hyperlink w:anchor="_Toc48900926" w:history="1">
        <w:r w:rsidRPr="00C021FA">
          <w:rPr>
            <w:rStyle w:val="a9"/>
            <w:noProof/>
          </w:rPr>
          <w:t>ГОРОДСКОЙ ТЕЛЕКАНАЛ. ЯРОСЛАВЛЬ; 2020.20.08; НА НОВОМ МОСТУ ЧЕРЕЗ КОТОРОСЛЬ В ЯРОСЛАВЛЕ ОТРЕМОНТИРОВАЛИ ПРОВАЛ АСФАЛЬТА</w:t>
        </w:r>
        <w:r>
          <w:rPr>
            <w:noProof/>
            <w:webHidden/>
          </w:rPr>
          <w:tab/>
        </w:r>
        <w:r>
          <w:rPr>
            <w:noProof/>
            <w:webHidden/>
          </w:rPr>
          <w:fldChar w:fldCharType="begin"/>
        </w:r>
        <w:r>
          <w:rPr>
            <w:noProof/>
            <w:webHidden/>
          </w:rPr>
          <w:instrText xml:space="preserve"> PAGEREF _Toc48900926 \h </w:instrText>
        </w:r>
        <w:r>
          <w:rPr>
            <w:noProof/>
            <w:webHidden/>
          </w:rPr>
        </w:r>
        <w:r>
          <w:rPr>
            <w:noProof/>
            <w:webHidden/>
          </w:rPr>
          <w:fldChar w:fldCharType="separate"/>
        </w:r>
        <w:r w:rsidR="00623DDB">
          <w:rPr>
            <w:noProof/>
            <w:webHidden/>
          </w:rPr>
          <w:t>10</w:t>
        </w:r>
        <w:r>
          <w:rPr>
            <w:noProof/>
            <w:webHidden/>
          </w:rPr>
          <w:fldChar w:fldCharType="end"/>
        </w:r>
      </w:hyperlink>
    </w:p>
    <w:p w14:paraId="74471A55" w14:textId="6BC7C8A4" w:rsidR="00EF3199" w:rsidRPr="00A204C3" w:rsidRDefault="00EF3199">
      <w:pPr>
        <w:pStyle w:val="32"/>
        <w:tabs>
          <w:tab w:val="right" w:leader="dot" w:pos="9345"/>
        </w:tabs>
        <w:rPr>
          <w:rFonts w:ascii="Calibri" w:hAnsi="Calibri"/>
          <w:noProof/>
          <w:sz w:val="22"/>
        </w:rPr>
      </w:pPr>
      <w:hyperlink w:anchor="_Toc48900927" w:history="1">
        <w:r w:rsidRPr="00C021FA">
          <w:rPr>
            <w:rStyle w:val="a9"/>
            <w:noProof/>
          </w:rPr>
          <w:t>КОММЕРСАНТЪ; ОЛЬГА НИКИТИНА; 2020.20.08; РЕГИОНАМ РАЗРЕШАЮТ ЛЕТАТЬ ЗА РУБЕЖ; МЕЖДУНАРОДНЫЕ ПОЛЕТЫ ОТКРЫВАЮТСЯ ИЗ КАЗАНИ, КАЛИНИНГРАДА И НОВОСИБИРСКА</w:t>
        </w:r>
        <w:r>
          <w:rPr>
            <w:noProof/>
            <w:webHidden/>
          </w:rPr>
          <w:tab/>
        </w:r>
        <w:r>
          <w:rPr>
            <w:noProof/>
            <w:webHidden/>
          </w:rPr>
          <w:fldChar w:fldCharType="begin"/>
        </w:r>
        <w:r>
          <w:rPr>
            <w:noProof/>
            <w:webHidden/>
          </w:rPr>
          <w:instrText xml:space="preserve"> PAGEREF _Toc48900927 \h </w:instrText>
        </w:r>
        <w:r>
          <w:rPr>
            <w:noProof/>
            <w:webHidden/>
          </w:rPr>
        </w:r>
        <w:r>
          <w:rPr>
            <w:noProof/>
            <w:webHidden/>
          </w:rPr>
          <w:fldChar w:fldCharType="separate"/>
        </w:r>
        <w:r w:rsidR="00623DDB">
          <w:rPr>
            <w:noProof/>
            <w:webHidden/>
          </w:rPr>
          <w:t>10</w:t>
        </w:r>
        <w:r>
          <w:rPr>
            <w:noProof/>
            <w:webHidden/>
          </w:rPr>
          <w:fldChar w:fldCharType="end"/>
        </w:r>
      </w:hyperlink>
    </w:p>
    <w:p w14:paraId="66CA177A" w14:textId="61CE1D56" w:rsidR="00EF3199" w:rsidRPr="00A204C3" w:rsidRDefault="00EF3199">
      <w:pPr>
        <w:pStyle w:val="32"/>
        <w:tabs>
          <w:tab w:val="right" w:leader="dot" w:pos="9345"/>
        </w:tabs>
        <w:rPr>
          <w:rFonts w:ascii="Calibri" w:hAnsi="Calibri"/>
          <w:noProof/>
          <w:sz w:val="22"/>
        </w:rPr>
      </w:pPr>
      <w:hyperlink w:anchor="_Toc48900928" w:history="1">
        <w:r w:rsidRPr="00C021FA">
          <w:rPr>
            <w:rStyle w:val="a9"/>
            <w:noProof/>
          </w:rPr>
          <w:t>КОММЕРСАНТЪ; НИКИТА КОРОЛЕВ; 2020.21.08; ИЗ МАШИН ВЫГРУЖАЮТ БУМАГУ; НА ЦИФРОВИЗАЦИЮ АВТОПЕРЕВОЗОК ПРЕТЕНДУЮТ СБЕРБАНК, «ЯНДЕКС» И «МЕГАФОН»</w:t>
        </w:r>
        <w:r>
          <w:rPr>
            <w:noProof/>
            <w:webHidden/>
          </w:rPr>
          <w:tab/>
        </w:r>
        <w:r>
          <w:rPr>
            <w:noProof/>
            <w:webHidden/>
          </w:rPr>
          <w:fldChar w:fldCharType="begin"/>
        </w:r>
        <w:r>
          <w:rPr>
            <w:noProof/>
            <w:webHidden/>
          </w:rPr>
          <w:instrText xml:space="preserve"> PAGEREF _Toc48900928 \h </w:instrText>
        </w:r>
        <w:r>
          <w:rPr>
            <w:noProof/>
            <w:webHidden/>
          </w:rPr>
        </w:r>
        <w:r>
          <w:rPr>
            <w:noProof/>
            <w:webHidden/>
          </w:rPr>
          <w:fldChar w:fldCharType="separate"/>
        </w:r>
        <w:r w:rsidR="00623DDB">
          <w:rPr>
            <w:noProof/>
            <w:webHidden/>
          </w:rPr>
          <w:t>12</w:t>
        </w:r>
        <w:r>
          <w:rPr>
            <w:noProof/>
            <w:webHidden/>
          </w:rPr>
          <w:fldChar w:fldCharType="end"/>
        </w:r>
      </w:hyperlink>
    </w:p>
    <w:p w14:paraId="71F39309" w14:textId="6089F038" w:rsidR="00EF3199" w:rsidRPr="00A204C3" w:rsidRDefault="00EF3199">
      <w:pPr>
        <w:pStyle w:val="32"/>
        <w:tabs>
          <w:tab w:val="right" w:leader="dot" w:pos="9345"/>
        </w:tabs>
        <w:rPr>
          <w:rFonts w:ascii="Calibri" w:hAnsi="Calibri"/>
          <w:noProof/>
          <w:sz w:val="22"/>
        </w:rPr>
      </w:pPr>
      <w:hyperlink w:anchor="_Toc48900929" w:history="1">
        <w:r w:rsidRPr="00C021FA">
          <w:rPr>
            <w:rStyle w:val="a9"/>
            <w:noProof/>
          </w:rPr>
          <w:t>КОММЕРСАНТЪ; НАТАЛЬЯ СКОРЛЫГИНА, ЕВГЕНИЙ ЗАЙНУЛЛИН; 2020.21.08; ПРОСТОЙ КАК УГОЛЬ; НОВЫЕ ТРЕБОВАНИЯ КИТАЙСКИХ ВЛАСТЕЙ ВЫЗВАЛИ СКОПЛЕНИЕ ВАГОНОВ НА ГРАНИЦЕ</w:t>
        </w:r>
        <w:r>
          <w:rPr>
            <w:noProof/>
            <w:webHidden/>
          </w:rPr>
          <w:tab/>
        </w:r>
        <w:r>
          <w:rPr>
            <w:noProof/>
            <w:webHidden/>
          </w:rPr>
          <w:fldChar w:fldCharType="begin"/>
        </w:r>
        <w:r>
          <w:rPr>
            <w:noProof/>
            <w:webHidden/>
          </w:rPr>
          <w:instrText xml:space="preserve"> PAGEREF _Toc48900929 \h </w:instrText>
        </w:r>
        <w:r>
          <w:rPr>
            <w:noProof/>
            <w:webHidden/>
          </w:rPr>
        </w:r>
        <w:r>
          <w:rPr>
            <w:noProof/>
            <w:webHidden/>
          </w:rPr>
          <w:fldChar w:fldCharType="separate"/>
        </w:r>
        <w:r w:rsidR="00623DDB">
          <w:rPr>
            <w:noProof/>
            <w:webHidden/>
          </w:rPr>
          <w:t>13</w:t>
        </w:r>
        <w:r>
          <w:rPr>
            <w:noProof/>
            <w:webHidden/>
          </w:rPr>
          <w:fldChar w:fldCharType="end"/>
        </w:r>
      </w:hyperlink>
    </w:p>
    <w:p w14:paraId="285CB9CE" w14:textId="4E3D1310" w:rsidR="00EF3199" w:rsidRPr="00A204C3" w:rsidRDefault="00EF3199">
      <w:pPr>
        <w:pStyle w:val="32"/>
        <w:tabs>
          <w:tab w:val="right" w:leader="dot" w:pos="9345"/>
        </w:tabs>
        <w:rPr>
          <w:rFonts w:ascii="Calibri" w:hAnsi="Calibri"/>
          <w:noProof/>
          <w:sz w:val="22"/>
        </w:rPr>
      </w:pPr>
      <w:hyperlink w:anchor="_Toc48900930" w:history="1">
        <w:r w:rsidRPr="00C021FA">
          <w:rPr>
            <w:rStyle w:val="a9"/>
            <w:noProof/>
          </w:rPr>
          <w:t>ВЕДОМОСТИ; ТАТЬЯНА МОРОЗОВА; 2020.20.08; ПРАВИТЕЛЬСТВО ВЫДЕЛИЛО 1,25 ТРЛН РУБЛЕЙ НА ВОССТАНОВЛЕНИЕ ЭКОНОМИКИ; СЧЕТНАЯ ПАЛАТА ОТМЕТИЛА НИЗКИЙ УРОВЕНЬ РАСХОДОВАНИЯ ПО РЯДУ НАПРАВЛЕНИЙ</w:t>
        </w:r>
        <w:r>
          <w:rPr>
            <w:noProof/>
            <w:webHidden/>
          </w:rPr>
          <w:tab/>
        </w:r>
        <w:r>
          <w:rPr>
            <w:noProof/>
            <w:webHidden/>
          </w:rPr>
          <w:fldChar w:fldCharType="begin"/>
        </w:r>
        <w:r>
          <w:rPr>
            <w:noProof/>
            <w:webHidden/>
          </w:rPr>
          <w:instrText xml:space="preserve"> PAGEREF _Toc48900930 \h </w:instrText>
        </w:r>
        <w:r>
          <w:rPr>
            <w:noProof/>
            <w:webHidden/>
          </w:rPr>
        </w:r>
        <w:r>
          <w:rPr>
            <w:noProof/>
            <w:webHidden/>
          </w:rPr>
          <w:fldChar w:fldCharType="separate"/>
        </w:r>
        <w:r w:rsidR="00623DDB">
          <w:rPr>
            <w:noProof/>
            <w:webHidden/>
          </w:rPr>
          <w:t>14</w:t>
        </w:r>
        <w:r>
          <w:rPr>
            <w:noProof/>
            <w:webHidden/>
          </w:rPr>
          <w:fldChar w:fldCharType="end"/>
        </w:r>
      </w:hyperlink>
    </w:p>
    <w:p w14:paraId="0850DF4B" w14:textId="631EDC32" w:rsidR="00EF3199" w:rsidRPr="00A204C3" w:rsidRDefault="00EF3199">
      <w:pPr>
        <w:pStyle w:val="32"/>
        <w:tabs>
          <w:tab w:val="right" w:leader="dot" w:pos="9345"/>
        </w:tabs>
        <w:rPr>
          <w:rFonts w:ascii="Calibri" w:hAnsi="Calibri"/>
          <w:noProof/>
          <w:sz w:val="22"/>
        </w:rPr>
      </w:pPr>
      <w:hyperlink w:anchor="_Toc48900931" w:history="1">
        <w:r w:rsidRPr="00C021FA">
          <w:rPr>
            <w:rStyle w:val="a9"/>
            <w:noProof/>
          </w:rPr>
          <w:t>ВЕДОМОСТИ; ДАРЬЯ МОЛОТКОВА, АЛЕКСАНДР ВОРОБЬЕВ; 2020.21.08; АВИАКОМПАНИИ ИЗ-ЗА ПЛОХОГО СПРОСА ПОЧТИ ВДВОЕ СНИЗИЛИ ЦЕНЫ НА БИЛЕТЫ ПО РОССИИ; ЛЕТОМ ВНУТРЕННИЙ ТРАФИК РОС БЛАГОДАРЯ ОТЛОЖЕННОМУ СПРОСУ, НО БИЛЕТЫ НА ОСЕНЬ НЕ РАСКУПАЮТСЯ</w:t>
        </w:r>
        <w:r>
          <w:rPr>
            <w:noProof/>
            <w:webHidden/>
          </w:rPr>
          <w:tab/>
        </w:r>
        <w:r>
          <w:rPr>
            <w:noProof/>
            <w:webHidden/>
          </w:rPr>
          <w:fldChar w:fldCharType="begin"/>
        </w:r>
        <w:r>
          <w:rPr>
            <w:noProof/>
            <w:webHidden/>
          </w:rPr>
          <w:instrText xml:space="preserve"> PAGEREF _Toc48900931 \h </w:instrText>
        </w:r>
        <w:r>
          <w:rPr>
            <w:noProof/>
            <w:webHidden/>
          </w:rPr>
        </w:r>
        <w:r>
          <w:rPr>
            <w:noProof/>
            <w:webHidden/>
          </w:rPr>
          <w:fldChar w:fldCharType="separate"/>
        </w:r>
        <w:r w:rsidR="00623DDB">
          <w:rPr>
            <w:noProof/>
            <w:webHidden/>
          </w:rPr>
          <w:t>15</w:t>
        </w:r>
        <w:r>
          <w:rPr>
            <w:noProof/>
            <w:webHidden/>
          </w:rPr>
          <w:fldChar w:fldCharType="end"/>
        </w:r>
      </w:hyperlink>
    </w:p>
    <w:p w14:paraId="2192F05A" w14:textId="36F98298" w:rsidR="00EF3199" w:rsidRPr="00A204C3" w:rsidRDefault="00EF3199">
      <w:pPr>
        <w:pStyle w:val="32"/>
        <w:tabs>
          <w:tab w:val="right" w:leader="dot" w:pos="9345"/>
        </w:tabs>
        <w:rPr>
          <w:rFonts w:ascii="Calibri" w:hAnsi="Calibri"/>
          <w:noProof/>
          <w:sz w:val="22"/>
        </w:rPr>
      </w:pPr>
      <w:hyperlink w:anchor="_Toc48900932" w:history="1">
        <w:r w:rsidRPr="00C021FA">
          <w:rPr>
            <w:rStyle w:val="a9"/>
            <w:noProof/>
          </w:rPr>
          <w:t>ВЕДОМОСТИ; ТАТЬЯНА ИСАКОВА, ПАВЕЛ КЛЕВОШИН; 2020.21.08; РОССИЙСКИЙ РЫНОК ДРОНОВ ВЗЛЕТЕЛ; ПРОДАЖИ КОПТЕРОВ ЗА ПЕРВЫЕ ПОЛГОДА ПРЕВЫСИЛИ МИЛЛИАРД РУБЛЕЙ</w:t>
        </w:r>
        <w:r>
          <w:rPr>
            <w:noProof/>
            <w:webHidden/>
          </w:rPr>
          <w:tab/>
        </w:r>
        <w:r>
          <w:rPr>
            <w:noProof/>
            <w:webHidden/>
          </w:rPr>
          <w:fldChar w:fldCharType="begin"/>
        </w:r>
        <w:r>
          <w:rPr>
            <w:noProof/>
            <w:webHidden/>
          </w:rPr>
          <w:instrText xml:space="preserve"> PAGEREF _Toc48900932 \h </w:instrText>
        </w:r>
        <w:r>
          <w:rPr>
            <w:noProof/>
            <w:webHidden/>
          </w:rPr>
        </w:r>
        <w:r>
          <w:rPr>
            <w:noProof/>
            <w:webHidden/>
          </w:rPr>
          <w:fldChar w:fldCharType="separate"/>
        </w:r>
        <w:r w:rsidR="00623DDB">
          <w:rPr>
            <w:noProof/>
            <w:webHidden/>
          </w:rPr>
          <w:t>17</w:t>
        </w:r>
        <w:r>
          <w:rPr>
            <w:noProof/>
            <w:webHidden/>
          </w:rPr>
          <w:fldChar w:fldCharType="end"/>
        </w:r>
      </w:hyperlink>
    </w:p>
    <w:p w14:paraId="1D1B77B3" w14:textId="1E9F366D" w:rsidR="00EF3199" w:rsidRPr="00A204C3" w:rsidRDefault="00EF3199">
      <w:pPr>
        <w:pStyle w:val="32"/>
        <w:tabs>
          <w:tab w:val="right" w:leader="dot" w:pos="9345"/>
        </w:tabs>
        <w:rPr>
          <w:rFonts w:ascii="Calibri" w:hAnsi="Calibri"/>
          <w:noProof/>
          <w:sz w:val="22"/>
        </w:rPr>
      </w:pPr>
      <w:hyperlink w:anchor="_Toc48900933" w:history="1">
        <w:r w:rsidRPr="00C021FA">
          <w:rPr>
            <w:rStyle w:val="a9"/>
            <w:noProof/>
          </w:rPr>
          <w:t>РБК; ОЛЬГА АГЕЕВА; 2020.20.08; СЧЕТНАЯ ПАЛАТА ПРЕДСКАЗАЛА РЕКОРДНЫЕ ЗАИМСТВОВАНИЯ ГОСУДАРСТВА ЗА 15 ЛЕТ НО ЕСТЬ РИСКИ НЕДОВЫПОЛНЕНИЯ ПРОГРАММЫ ГОСЗАЙМОВ</w:t>
        </w:r>
        <w:r>
          <w:rPr>
            <w:noProof/>
            <w:webHidden/>
          </w:rPr>
          <w:tab/>
        </w:r>
        <w:r>
          <w:rPr>
            <w:noProof/>
            <w:webHidden/>
          </w:rPr>
          <w:fldChar w:fldCharType="begin"/>
        </w:r>
        <w:r>
          <w:rPr>
            <w:noProof/>
            <w:webHidden/>
          </w:rPr>
          <w:instrText xml:space="preserve"> PAGEREF _Toc48900933 \h </w:instrText>
        </w:r>
        <w:r>
          <w:rPr>
            <w:noProof/>
            <w:webHidden/>
          </w:rPr>
        </w:r>
        <w:r>
          <w:rPr>
            <w:noProof/>
            <w:webHidden/>
          </w:rPr>
          <w:fldChar w:fldCharType="separate"/>
        </w:r>
        <w:r w:rsidR="00623DDB">
          <w:rPr>
            <w:noProof/>
            <w:webHidden/>
          </w:rPr>
          <w:t>18</w:t>
        </w:r>
        <w:r>
          <w:rPr>
            <w:noProof/>
            <w:webHidden/>
          </w:rPr>
          <w:fldChar w:fldCharType="end"/>
        </w:r>
      </w:hyperlink>
    </w:p>
    <w:p w14:paraId="41CBE10C" w14:textId="236CBA1A" w:rsidR="00EF3199" w:rsidRPr="00A204C3" w:rsidRDefault="00EF3199">
      <w:pPr>
        <w:pStyle w:val="32"/>
        <w:tabs>
          <w:tab w:val="right" w:leader="dot" w:pos="9345"/>
        </w:tabs>
        <w:rPr>
          <w:rFonts w:ascii="Calibri" w:hAnsi="Calibri"/>
          <w:noProof/>
          <w:sz w:val="22"/>
        </w:rPr>
      </w:pPr>
      <w:hyperlink w:anchor="_Toc48900934" w:history="1">
        <w:r w:rsidRPr="00C021FA">
          <w:rPr>
            <w:rStyle w:val="a9"/>
            <w:noProof/>
          </w:rPr>
          <w:t>РБК; МАРИЯ КОКОРЕВА, ИННА СИДОРКОВА; 2020.20.08; «РОСТЕХ» ПЕРЕДАСТ RED WINGS 30 НЕВОСТРЕБОВАННЫХ SUPERJET 100</w:t>
        </w:r>
        <w:r>
          <w:rPr>
            <w:noProof/>
            <w:webHidden/>
          </w:rPr>
          <w:tab/>
        </w:r>
        <w:r>
          <w:rPr>
            <w:noProof/>
            <w:webHidden/>
          </w:rPr>
          <w:fldChar w:fldCharType="begin"/>
        </w:r>
        <w:r>
          <w:rPr>
            <w:noProof/>
            <w:webHidden/>
          </w:rPr>
          <w:instrText xml:space="preserve"> PAGEREF _Toc48900934 \h </w:instrText>
        </w:r>
        <w:r>
          <w:rPr>
            <w:noProof/>
            <w:webHidden/>
          </w:rPr>
        </w:r>
        <w:r>
          <w:rPr>
            <w:noProof/>
            <w:webHidden/>
          </w:rPr>
          <w:fldChar w:fldCharType="separate"/>
        </w:r>
        <w:r w:rsidR="00623DDB">
          <w:rPr>
            <w:noProof/>
            <w:webHidden/>
          </w:rPr>
          <w:t>21</w:t>
        </w:r>
        <w:r>
          <w:rPr>
            <w:noProof/>
            <w:webHidden/>
          </w:rPr>
          <w:fldChar w:fldCharType="end"/>
        </w:r>
      </w:hyperlink>
    </w:p>
    <w:p w14:paraId="45856D17" w14:textId="46C45FE0" w:rsidR="00EF3199" w:rsidRPr="00A204C3" w:rsidRDefault="00EF3199">
      <w:pPr>
        <w:pStyle w:val="32"/>
        <w:tabs>
          <w:tab w:val="right" w:leader="dot" w:pos="9345"/>
        </w:tabs>
        <w:rPr>
          <w:rFonts w:ascii="Calibri" w:hAnsi="Calibri"/>
          <w:noProof/>
          <w:sz w:val="22"/>
        </w:rPr>
      </w:pPr>
      <w:hyperlink w:anchor="_Toc48900935" w:history="1">
        <w:r w:rsidRPr="00C021FA">
          <w:rPr>
            <w:rStyle w:val="a9"/>
            <w:noProof/>
          </w:rPr>
          <w:t>РОССИЙСКАЯ ГАЗЕТА – ФЕДЕРАЛЬНЫЙ ВЫПУСК; ЕВГЕНИЙ ГАЙВА; 2020.20.08; ЛЬГОТЫ НА ПОДЛЕТЕ; В ГОСДУМЕ ПРЕДЛОЖИЛИ СУБСИДИРОВАТЬ ПЕРЕЛЕТЫ ДЛЯ ВСЕХ РОССИЯН</w:t>
        </w:r>
        <w:r>
          <w:rPr>
            <w:noProof/>
            <w:webHidden/>
          </w:rPr>
          <w:tab/>
        </w:r>
        <w:r>
          <w:rPr>
            <w:noProof/>
            <w:webHidden/>
          </w:rPr>
          <w:fldChar w:fldCharType="begin"/>
        </w:r>
        <w:r>
          <w:rPr>
            <w:noProof/>
            <w:webHidden/>
          </w:rPr>
          <w:instrText xml:space="preserve"> PAGEREF _Toc48900935 \h </w:instrText>
        </w:r>
        <w:r>
          <w:rPr>
            <w:noProof/>
            <w:webHidden/>
          </w:rPr>
        </w:r>
        <w:r>
          <w:rPr>
            <w:noProof/>
            <w:webHidden/>
          </w:rPr>
          <w:fldChar w:fldCharType="separate"/>
        </w:r>
        <w:r w:rsidR="00623DDB">
          <w:rPr>
            <w:noProof/>
            <w:webHidden/>
          </w:rPr>
          <w:t>22</w:t>
        </w:r>
        <w:r>
          <w:rPr>
            <w:noProof/>
            <w:webHidden/>
          </w:rPr>
          <w:fldChar w:fldCharType="end"/>
        </w:r>
      </w:hyperlink>
    </w:p>
    <w:p w14:paraId="2AB6DC21" w14:textId="49426FDE" w:rsidR="00EF3199" w:rsidRPr="00A204C3" w:rsidRDefault="00EF3199">
      <w:pPr>
        <w:pStyle w:val="32"/>
        <w:tabs>
          <w:tab w:val="right" w:leader="dot" w:pos="9345"/>
        </w:tabs>
        <w:rPr>
          <w:rFonts w:ascii="Calibri" w:hAnsi="Calibri"/>
          <w:noProof/>
          <w:sz w:val="22"/>
        </w:rPr>
      </w:pPr>
      <w:hyperlink w:anchor="_Toc48900936" w:history="1">
        <w:r w:rsidRPr="00C021FA">
          <w:rPr>
            <w:rStyle w:val="a9"/>
            <w:noProof/>
          </w:rPr>
          <w:t>ТЕЛЕКАНАЛ 360; ОЛЬГА НИЖЕЛЬСКАЯ, ТАТЬЯНА СТРУКОВА; 2020.20.08; ПУТЕВКИ В ЕЩЕ ЗАКРЫТЫЕ СТРАНЫ НАБИРАЮТ ПОПУЛЯРНОСТЬ. НО ТОРОПИТЬСЯ С ПОКУПКОЙ ТУРОВ НЕ СТОИТ</w:t>
        </w:r>
        <w:r>
          <w:rPr>
            <w:noProof/>
            <w:webHidden/>
          </w:rPr>
          <w:tab/>
        </w:r>
        <w:r>
          <w:rPr>
            <w:noProof/>
            <w:webHidden/>
          </w:rPr>
          <w:fldChar w:fldCharType="begin"/>
        </w:r>
        <w:r>
          <w:rPr>
            <w:noProof/>
            <w:webHidden/>
          </w:rPr>
          <w:instrText xml:space="preserve"> PAGEREF _Toc48900936 \h </w:instrText>
        </w:r>
        <w:r>
          <w:rPr>
            <w:noProof/>
            <w:webHidden/>
          </w:rPr>
        </w:r>
        <w:r>
          <w:rPr>
            <w:noProof/>
            <w:webHidden/>
          </w:rPr>
          <w:fldChar w:fldCharType="separate"/>
        </w:r>
        <w:r w:rsidR="00623DDB">
          <w:rPr>
            <w:noProof/>
            <w:webHidden/>
          </w:rPr>
          <w:t>22</w:t>
        </w:r>
        <w:r>
          <w:rPr>
            <w:noProof/>
            <w:webHidden/>
          </w:rPr>
          <w:fldChar w:fldCharType="end"/>
        </w:r>
      </w:hyperlink>
    </w:p>
    <w:p w14:paraId="4427B07C" w14:textId="382DFA87" w:rsidR="00EF3199" w:rsidRPr="00A204C3" w:rsidRDefault="00EF3199">
      <w:pPr>
        <w:pStyle w:val="32"/>
        <w:tabs>
          <w:tab w:val="right" w:leader="dot" w:pos="9345"/>
        </w:tabs>
        <w:rPr>
          <w:rFonts w:ascii="Calibri" w:hAnsi="Calibri"/>
          <w:noProof/>
          <w:sz w:val="22"/>
        </w:rPr>
      </w:pPr>
      <w:hyperlink w:anchor="_Toc48900937" w:history="1">
        <w:r w:rsidRPr="00C021FA">
          <w:rPr>
            <w:rStyle w:val="a9"/>
            <w:noProof/>
          </w:rPr>
          <w:t>РОССИЙСКАЯ ГАЗЕТА – СТОЛИЧНЫЙ ВЫПУСК; ГАЛИНА МИСЛИВСКАЯ; 2020.20.08; СКОЛЬКО ЕЗДИШЬ – СТОЛЬКО ПЛАТИШЬ; В ГОСДУМУ ВНЕСЕН ЗАКОНОПРОЕКТ ОБ ОТМЕНЕ ТРАНСПОРТНОГО НАЛОГА</w:t>
        </w:r>
        <w:r>
          <w:rPr>
            <w:noProof/>
            <w:webHidden/>
          </w:rPr>
          <w:tab/>
        </w:r>
        <w:r>
          <w:rPr>
            <w:noProof/>
            <w:webHidden/>
          </w:rPr>
          <w:fldChar w:fldCharType="begin"/>
        </w:r>
        <w:r>
          <w:rPr>
            <w:noProof/>
            <w:webHidden/>
          </w:rPr>
          <w:instrText xml:space="preserve"> PAGEREF _Toc48900937 \h </w:instrText>
        </w:r>
        <w:r>
          <w:rPr>
            <w:noProof/>
            <w:webHidden/>
          </w:rPr>
        </w:r>
        <w:r>
          <w:rPr>
            <w:noProof/>
            <w:webHidden/>
          </w:rPr>
          <w:fldChar w:fldCharType="separate"/>
        </w:r>
        <w:r w:rsidR="00623DDB">
          <w:rPr>
            <w:noProof/>
            <w:webHidden/>
          </w:rPr>
          <w:t>24</w:t>
        </w:r>
        <w:r>
          <w:rPr>
            <w:noProof/>
            <w:webHidden/>
          </w:rPr>
          <w:fldChar w:fldCharType="end"/>
        </w:r>
      </w:hyperlink>
    </w:p>
    <w:p w14:paraId="41AA5E5D" w14:textId="718E8C84" w:rsidR="00EF3199" w:rsidRPr="00A204C3" w:rsidRDefault="00EF3199">
      <w:pPr>
        <w:pStyle w:val="32"/>
        <w:tabs>
          <w:tab w:val="right" w:leader="dot" w:pos="9345"/>
        </w:tabs>
        <w:rPr>
          <w:rFonts w:ascii="Calibri" w:hAnsi="Calibri"/>
          <w:noProof/>
          <w:sz w:val="22"/>
        </w:rPr>
      </w:pPr>
      <w:hyperlink w:anchor="_Toc48900938" w:history="1">
        <w:r w:rsidRPr="00C021FA">
          <w:rPr>
            <w:rStyle w:val="a9"/>
            <w:noProof/>
          </w:rPr>
          <w:t>ВЕДОМОСТИ; 2020.20.08; МИНФИН ВЫСТУПИЛ ПРОТИВ ОТМЕНЫ ТРАНСПОРТНОГО НАЛОГА</w:t>
        </w:r>
        <w:r>
          <w:rPr>
            <w:noProof/>
            <w:webHidden/>
          </w:rPr>
          <w:tab/>
        </w:r>
        <w:r>
          <w:rPr>
            <w:noProof/>
            <w:webHidden/>
          </w:rPr>
          <w:fldChar w:fldCharType="begin"/>
        </w:r>
        <w:r>
          <w:rPr>
            <w:noProof/>
            <w:webHidden/>
          </w:rPr>
          <w:instrText xml:space="preserve"> PAGEREF _Toc48900938 \h </w:instrText>
        </w:r>
        <w:r>
          <w:rPr>
            <w:noProof/>
            <w:webHidden/>
          </w:rPr>
        </w:r>
        <w:r>
          <w:rPr>
            <w:noProof/>
            <w:webHidden/>
          </w:rPr>
          <w:fldChar w:fldCharType="separate"/>
        </w:r>
        <w:r w:rsidR="00623DDB">
          <w:rPr>
            <w:noProof/>
            <w:webHidden/>
          </w:rPr>
          <w:t>24</w:t>
        </w:r>
        <w:r>
          <w:rPr>
            <w:noProof/>
            <w:webHidden/>
          </w:rPr>
          <w:fldChar w:fldCharType="end"/>
        </w:r>
      </w:hyperlink>
    </w:p>
    <w:p w14:paraId="3FF2DD0B" w14:textId="298C96FA" w:rsidR="00EF3199" w:rsidRPr="00A204C3" w:rsidRDefault="00EF3199">
      <w:pPr>
        <w:pStyle w:val="32"/>
        <w:tabs>
          <w:tab w:val="right" w:leader="dot" w:pos="9345"/>
        </w:tabs>
        <w:rPr>
          <w:rFonts w:ascii="Calibri" w:hAnsi="Calibri"/>
          <w:noProof/>
          <w:sz w:val="22"/>
        </w:rPr>
      </w:pPr>
      <w:hyperlink w:anchor="_Toc48900939" w:history="1">
        <w:r w:rsidRPr="00C021FA">
          <w:rPr>
            <w:rStyle w:val="a9"/>
            <w:noProof/>
          </w:rPr>
          <w:t>ИЗВЕСТИЯ; 2020.20.08; В ГОСДУМЕ РАЗОШЛИСЬ МНЕНИЯ ПО ПОВОДУ ОТМЕНЫ ТРАНСПОРТНОГО НАЛОГА</w:t>
        </w:r>
        <w:r>
          <w:rPr>
            <w:noProof/>
            <w:webHidden/>
          </w:rPr>
          <w:tab/>
        </w:r>
        <w:r>
          <w:rPr>
            <w:noProof/>
            <w:webHidden/>
          </w:rPr>
          <w:fldChar w:fldCharType="begin"/>
        </w:r>
        <w:r>
          <w:rPr>
            <w:noProof/>
            <w:webHidden/>
          </w:rPr>
          <w:instrText xml:space="preserve"> PAGEREF _Toc48900939 \h </w:instrText>
        </w:r>
        <w:r>
          <w:rPr>
            <w:noProof/>
            <w:webHidden/>
          </w:rPr>
        </w:r>
        <w:r>
          <w:rPr>
            <w:noProof/>
            <w:webHidden/>
          </w:rPr>
          <w:fldChar w:fldCharType="separate"/>
        </w:r>
        <w:r w:rsidR="00623DDB">
          <w:rPr>
            <w:noProof/>
            <w:webHidden/>
          </w:rPr>
          <w:t>25</w:t>
        </w:r>
        <w:r>
          <w:rPr>
            <w:noProof/>
            <w:webHidden/>
          </w:rPr>
          <w:fldChar w:fldCharType="end"/>
        </w:r>
      </w:hyperlink>
    </w:p>
    <w:p w14:paraId="6316BEDE" w14:textId="44484ACA" w:rsidR="00EF3199" w:rsidRPr="00A204C3" w:rsidRDefault="00EF3199">
      <w:pPr>
        <w:pStyle w:val="32"/>
        <w:tabs>
          <w:tab w:val="right" w:leader="dot" w:pos="9345"/>
        </w:tabs>
        <w:rPr>
          <w:rFonts w:ascii="Calibri" w:hAnsi="Calibri"/>
          <w:noProof/>
          <w:sz w:val="22"/>
        </w:rPr>
      </w:pPr>
      <w:hyperlink w:anchor="_Toc48900940" w:history="1">
        <w:r w:rsidRPr="00C021FA">
          <w:rPr>
            <w:rStyle w:val="a9"/>
            <w:noProof/>
          </w:rPr>
          <w:t>ЭКОНОМИКА СЕГОДНЯ; 2020.20.08; ИНИЦИАТИВА ОБ ОТМЕНЕ ТРАНСПОРТНОГО НАЛОГА РАЗДЕЛИЛА МНЕНИЯ В ГОСДУМЕ РФ</w:t>
        </w:r>
        <w:r>
          <w:rPr>
            <w:noProof/>
            <w:webHidden/>
          </w:rPr>
          <w:tab/>
        </w:r>
        <w:r>
          <w:rPr>
            <w:noProof/>
            <w:webHidden/>
          </w:rPr>
          <w:fldChar w:fldCharType="begin"/>
        </w:r>
        <w:r>
          <w:rPr>
            <w:noProof/>
            <w:webHidden/>
          </w:rPr>
          <w:instrText xml:space="preserve"> PAGEREF _Toc48900940 \h </w:instrText>
        </w:r>
        <w:r>
          <w:rPr>
            <w:noProof/>
            <w:webHidden/>
          </w:rPr>
        </w:r>
        <w:r>
          <w:rPr>
            <w:noProof/>
            <w:webHidden/>
          </w:rPr>
          <w:fldChar w:fldCharType="separate"/>
        </w:r>
        <w:r w:rsidR="00623DDB">
          <w:rPr>
            <w:noProof/>
            <w:webHidden/>
          </w:rPr>
          <w:t>26</w:t>
        </w:r>
        <w:r>
          <w:rPr>
            <w:noProof/>
            <w:webHidden/>
          </w:rPr>
          <w:fldChar w:fldCharType="end"/>
        </w:r>
      </w:hyperlink>
    </w:p>
    <w:p w14:paraId="7AA53C9C" w14:textId="0F98B215" w:rsidR="00EF3199" w:rsidRPr="00A204C3" w:rsidRDefault="00EF3199">
      <w:pPr>
        <w:pStyle w:val="32"/>
        <w:tabs>
          <w:tab w:val="right" w:leader="dot" w:pos="9345"/>
        </w:tabs>
        <w:rPr>
          <w:rFonts w:ascii="Calibri" w:hAnsi="Calibri"/>
          <w:noProof/>
          <w:sz w:val="22"/>
        </w:rPr>
      </w:pPr>
      <w:hyperlink w:anchor="_Toc48900941" w:history="1">
        <w:r w:rsidRPr="00C021FA">
          <w:rPr>
            <w:rStyle w:val="a9"/>
            <w:noProof/>
          </w:rPr>
          <w:t>ПЯТЫЙ КАНАЛ; 2020.20.08; ЭКСПЕРТЫ ОЦЕНИЛИ ИДЕЮ ОТМЕНЫ ТРАНСПОРТНОГО НАЛОГА В РФ – ВИДЕО</w:t>
        </w:r>
        <w:r>
          <w:rPr>
            <w:noProof/>
            <w:webHidden/>
          </w:rPr>
          <w:tab/>
        </w:r>
        <w:r>
          <w:rPr>
            <w:noProof/>
            <w:webHidden/>
          </w:rPr>
          <w:fldChar w:fldCharType="begin"/>
        </w:r>
        <w:r>
          <w:rPr>
            <w:noProof/>
            <w:webHidden/>
          </w:rPr>
          <w:instrText xml:space="preserve"> PAGEREF _Toc48900941 \h </w:instrText>
        </w:r>
        <w:r>
          <w:rPr>
            <w:noProof/>
            <w:webHidden/>
          </w:rPr>
        </w:r>
        <w:r>
          <w:rPr>
            <w:noProof/>
            <w:webHidden/>
          </w:rPr>
          <w:fldChar w:fldCharType="separate"/>
        </w:r>
        <w:r w:rsidR="00623DDB">
          <w:rPr>
            <w:noProof/>
            <w:webHidden/>
          </w:rPr>
          <w:t>27</w:t>
        </w:r>
        <w:r>
          <w:rPr>
            <w:noProof/>
            <w:webHidden/>
          </w:rPr>
          <w:fldChar w:fldCharType="end"/>
        </w:r>
      </w:hyperlink>
    </w:p>
    <w:p w14:paraId="30133771" w14:textId="153EF2FD" w:rsidR="00EF3199" w:rsidRPr="00A204C3" w:rsidRDefault="00EF3199">
      <w:pPr>
        <w:pStyle w:val="32"/>
        <w:tabs>
          <w:tab w:val="right" w:leader="dot" w:pos="9345"/>
        </w:tabs>
        <w:rPr>
          <w:rFonts w:ascii="Calibri" w:hAnsi="Calibri"/>
          <w:noProof/>
          <w:sz w:val="22"/>
        </w:rPr>
      </w:pPr>
      <w:hyperlink w:anchor="_Toc48900942" w:history="1">
        <w:r w:rsidRPr="00C021FA">
          <w:rPr>
            <w:rStyle w:val="a9"/>
            <w:noProof/>
          </w:rPr>
          <w:t>ТЕЛЕКАНАЛ 360; ВАСИЛИСА АНДРЕЕВА , ТАТЬЯНА СТРУКОВА , ТАТЬЯНА МАЙОРОВА; 2020.20.08; ТРАНСПОРТНЫЙ НАЛОГ ПРЕДЛОЖИЛИ ОТМЕНИТЬ В РОССИИ. ЗВУЧИТ ХОРОШО, НО ЕСТЬ НЮАНС</w:t>
        </w:r>
        <w:r>
          <w:rPr>
            <w:noProof/>
            <w:webHidden/>
          </w:rPr>
          <w:tab/>
        </w:r>
        <w:r>
          <w:rPr>
            <w:noProof/>
            <w:webHidden/>
          </w:rPr>
          <w:fldChar w:fldCharType="begin"/>
        </w:r>
        <w:r>
          <w:rPr>
            <w:noProof/>
            <w:webHidden/>
          </w:rPr>
          <w:instrText xml:space="preserve"> PAGEREF _Toc48900942 \h </w:instrText>
        </w:r>
        <w:r>
          <w:rPr>
            <w:noProof/>
            <w:webHidden/>
          </w:rPr>
        </w:r>
        <w:r>
          <w:rPr>
            <w:noProof/>
            <w:webHidden/>
          </w:rPr>
          <w:fldChar w:fldCharType="separate"/>
        </w:r>
        <w:r w:rsidR="00623DDB">
          <w:rPr>
            <w:noProof/>
            <w:webHidden/>
          </w:rPr>
          <w:t>28</w:t>
        </w:r>
        <w:r>
          <w:rPr>
            <w:noProof/>
            <w:webHidden/>
          </w:rPr>
          <w:fldChar w:fldCharType="end"/>
        </w:r>
      </w:hyperlink>
    </w:p>
    <w:p w14:paraId="6C42ACCF" w14:textId="35D9E784" w:rsidR="00EF3199" w:rsidRPr="00A204C3" w:rsidRDefault="00EF3199">
      <w:pPr>
        <w:pStyle w:val="32"/>
        <w:tabs>
          <w:tab w:val="right" w:leader="dot" w:pos="9345"/>
        </w:tabs>
        <w:rPr>
          <w:rFonts w:ascii="Calibri" w:hAnsi="Calibri"/>
          <w:noProof/>
          <w:sz w:val="22"/>
        </w:rPr>
      </w:pPr>
      <w:hyperlink w:anchor="_Toc48900943" w:history="1">
        <w:r w:rsidRPr="00C021FA">
          <w:rPr>
            <w:rStyle w:val="a9"/>
            <w:noProof/>
          </w:rPr>
          <w:t>ТАСС; 2020.20.08; РЕКОНСТРУКЦИЮ АЭРОПОРТА СОЛОВКИ ЗАВЕРШАТ В ЭТОМ ГОДУ</w:t>
        </w:r>
        <w:r>
          <w:rPr>
            <w:noProof/>
            <w:webHidden/>
          </w:rPr>
          <w:tab/>
        </w:r>
        <w:r>
          <w:rPr>
            <w:noProof/>
            <w:webHidden/>
          </w:rPr>
          <w:fldChar w:fldCharType="begin"/>
        </w:r>
        <w:r>
          <w:rPr>
            <w:noProof/>
            <w:webHidden/>
          </w:rPr>
          <w:instrText xml:space="preserve"> PAGEREF _Toc48900943 \h </w:instrText>
        </w:r>
        <w:r>
          <w:rPr>
            <w:noProof/>
            <w:webHidden/>
          </w:rPr>
        </w:r>
        <w:r>
          <w:rPr>
            <w:noProof/>
            <w:webHidden/>
          </w:rPr>
          <w:fldChar w:fldCharType="separate"/>
        </w:r>
        <w:r w:rsidR="00623DDB">
          <w:rPr>
            <w:noProof/>
            <w:webHidden/>
          </w:rPr>
          <w:t>29</w:t>
        </w:r>
        <w:r>
          <w:rPr>
            <w:noProof/>
            <w:webHidden/>
          </w:rPr>
          <w:fldChar w:fldCharType="end"/>
        </w:r>
      </w:hyperlink>
    </w:p>
    <w:p w14:paraId="54EC7B55" w14:textId="4D1D29F9" w:rsidR="00EF3199" w:rsidRPr="00A204C3" w:rsidRDefault="00EF3199">
      <w:pPr>
        <w:pStyle w:val="32"/>
        <w:tabs>
          <w:tab w:val="right" w:leader="dot" w:pos="9345"/>
        </w:tabs>
        <w:rPr>
          <w:rFonts w:ascii="Calibri" w:hAnsi="Calibri"/>
          <w:noProof/>
          <w:sz w:val="22"/>
        </w:rPr>
      </w:pPr>
      <w:hyperlink w:anchor="_Toc48900944" w:history="1">
        <w:r w:rsidRPr="00C021FA">
          <w:rPr>
            <w:rStyle w:val="a9"/>
            <w:noProof/>
          </w:rPr>
          <w:t>РЖД-ПАРТНЕР; 2020.20.08; ДЛЯ СЕВМОРПУТИ РАЗРАБОТАЛИ ОТЕЧЕСТВЕННУЮ АППАРАТУРУ СВЯЗИ ПРИ БЕДСТВИЯХ</w:t>
        </w:r>
        <w:r>
          <w:rPr>
            <w:noProof/>
            <w:webHidden/>
          </w:rPr>
          <w:tab/>
        </w:r>
        <w:r>
          <w:rPr>
            <w:noProof/>
            <w:webHidden/>
          </w:rPr>
          <w:fldChar w:fldCharType="begin"/>
        </w:r>
        <w:r>
          <w:rPr>
            <w:noProof/>
            <w:webHidden/>
          </w:rPr>
          <w:instrText xml:space="preserve"> PAGEREF _Toc48900944 \h </w:instrText>
        </w:r>
        <w:r>
          <w:rPr>
            <w:noProof/>
            <w:webHidden/>
          </w:rPr>
        </w:r>
        <w:r>
          <w:rPr>
            <w:noProof/>
            <w:webHidden/>
          </w:rPr>
          <w:fldChar w:fldCharType="separate"/>
        </w:r>
        <w:r w:rsidR="00623DDB">
          <w:rPr>
            <w:noProof/>
            <w:webHidden/>
          </w:rPr>
          <w:t>30</w:t>
        </w:r>
        <w:r>
          <w:rPr>
            <w:noProof/>
            <w:webHidden/>
          </w:rPr>
          <w:fldChar w:fldCharType="end"/>
        </w:r>
      </w:hyperlink>
    </w:p>
    <w:p w14:paraId="0F4448B8" w14:textId="1736799D" w:rsidR="00EF3199" w:rsidRPr="00A204C3" w:rsidRDefault="00EF3199">
      <w:pPr>
        <w:pStyle w:val="32"/>
        <w:tabs>
          <w:tab w:val="right" w:leader="dot" w:pos="9345"/>
        </w:tabs>
        <w:rPr>
          <w:rFonts w:ascii="Calibri" w:hAnsi="Calibri"/>
          <w:noProof/>
          <w:sz w:val="22"/>
        </w:rPr>
      </w:pPr>
      <w:hyperlink w:anchor="_Toc48900945" w:history="1">
        <w:r w:rsidRPr="00C021FA">
          <w:rPr>
            <w:rStyle w:val="a9"/>
            <w:noProof/>
          </w:rPr>
          <w:t>РИА НОВОСТИ; 2020.20.08; АДЫГЕЯ ВОШЛА В ЧИСЛО ЛИДЕРОВ ПО РЕАЛИЗАЦИИ ДОРОЖНЫХ ПРОЕКТОВ</w:t>
        </w:r>
        <w:r>
          <w:rPr>
            <w:noProof/>
            <w:webHidden/>
          </w:rPr>
          <w:tab/>
        </w:r>
        <w:r>
          <w:rPr>
            <w:noProof/>
            <w:webHidden/>
          </w:rPr>
          <w:fldChar w:fldCharType="begin"/>
        </w:r>
        <w:r>
          <w:rPr>
            <w:noProof/>
            <w:webHidden/>
          </w:rPr>
          <w:instrText xml:space="preserve"> PAGEREF _Toc48900945 \h </w:instrText>
        </w:r>
        <w:r>
          <w:rPr>
            <w:noProof/>
            <w:webHidden/>
          </w:rPr>
        </w:r>
        <w:r>
          <w:rPr>
            <w:noProof/>
            <w:webHidden/>
          </w:rPr>
          <w:fldChar w:fldCharType="separate"/>
        </w:r>
        <w:r w:rsidR="00623DDB">
          <w:rPr>
            <w:noProof/>
            <w:webHidden/>
          </w:rPr>
          <w:t>31</w:t>
        </w:r>
        <w:r>
          <w:rPr>
            <w:noProof/>
            <w:webHidden/>
          </w:rPr>
          <w:fldChar w:fldCharType="end"/>
        </w:r>
      </w:hyperlink>
    </w:p>
    <w:p w14:paraId="49A67058" w14:textId="1232ECEB" w:rsidR="00EF3199" w:rsidRPr="00A204C3" w:rsidRDefault="00EF3199">
      <w:pPr>
        <w:pStyle w:val="32"/>
        <w:tabs>
          <w:tab w:val="right" w:leader="dot" w:pos="9345"/>
        </w:tabs>
        <w:rPr>
          <w:rFonts w:ascii="Calibri" w:hAnsi="Calibri"/>
          <w:noProof/>
          <w:sz w:val="22"/>
        </w:rPr>
      </w:pPr>
      <w:hyperlink w:anchor="_Toc48900946" w:history="1">
        <w:r w:rsidRPr="00C021FA">
          <w:rPr>
            <w:rStyle w:val="a9"/>
            <w:noProof/>
          </w:rPr>
          <w:t>REGNUM; 2020.20.08; КОМАРОВ И МАХОНИН ОЦЕНИЛИ РЕКОНСТРУКЦИЮ САМОЙ ДЛИННОЙ УЛИЦЫ В РФ</w:t>
        </w:r>
        <w:r>
          <w:rPr>
            <w:noProof/>
            <w:webHidden/>
          </w:rPr>
          <w:tab/>
        </w:r>
        <w:r>
          <w:rPr>
            <w:noProof/>
            <w:webHidden/>
          </w:rPr>
          <w:fldChar w:fldCharType="begin"/>
        </w:r>
        <w:r>
          <w:rPr>
            <w:noProof/>
            <w:webHidden/>
          </w:rPr>
          <w:instrText xml:space="preserve"> PAGEREF _Toc48900946 \h </w:instrText>
        </w:r>
        <w:r>
          <w:rPr>
            <w:noProof/>
            <w:webHidden/>
          </w:rPr>
        </w:r>
        <w:r>
          <w:rPr>
            <w:noProof/>
            <w:webHidden/>
          </w:rPr>
          <w:fldChar w:fldCharType="separate"/>
        </w:r>
        <w:r w:rsidR="00623DDB">
          <w:rPr>
            <w:noProof/>
            <w:webHidden/>
          </w:rPr>
          <w:t>31</w:t>
        </w:r>
        <w:r>
          <w:rPr>
            <w:noProof/>
            <w:webHidden/>
          </w:rPr>
          <w:fldChar w:fldCharType="end"/>
        </w:r>
      </w:hyperlink>
    </w:p>
    <w:p w14:paraId="1130ADF9" w14:textId="0E26E8E8" w:rsidR="00EF3199" w:rsidRPr="00A204C3" w:rsidRDefault="00EF3199">
      <w:pPr>
        <w:pStyle w:val="32"/>
        <w:tabs>
          <w:tab w:val="right" w:leader="dot" w:pos="9345"/>
        </w:tabs>
        <w:rPr>
          <w:rFonts w:ascii="Calibri" w:hAnsi="Calibri"/>
          <w:noProof/>
          <w:sz w:val="22"/>
        </w:rPr>
      </w:pPr>
      <w:hyperlink w:anchor="_Toc48900947" w:history="1">
        <w:r w:rsidRPr="00C021FA">
          <w:rPr>
            <w:rStyle w:val="a9"/>
            <w:noProof/>
          </w:rPr>
          <w:t>РБК; 2020.20.08; НА МОДЕРНИЗАЦИЮ ДОРОГ В РОСТОВЕ ПЛАНИРУЮТ НАПРАВЛЯТЬ ₽2,5 МЛРД ЕЖЕГОДНО</w:t>
        </w:r>
        <w:r>
          <w:rPr>
            <w:noProof/>
            <w:webHidden/>
          </w:rPr>
          <w:tab/>
        </w:r>
        <w:r>
          <w:rPr>
            <w:noProof/>
            <w:webHidden/>
          </w:rPr>
          <w:fldChar w:fldCharType="begin"/>
        </w:r>
        <w:r>
          <w:rPr>
            <w:noProof/>
            <w:webHidden/>
          </w:rPr>
          <w:instrText xml:space="preserve"> PAGEREF _Toc48900947 \h </w:instrText>
        </w:r>
        <w:r>
          <w:rPr>
            <w:noProof/>
            <w:webHidden/>
          </w:rPr>
        </w:r>
        <w:r>
          <w:rPr>
            <w:noProof/>
            <w:webHidden/>
          </w:rPr>
          <w:fldChar w:fldCharType="separate"/>
        </w:r>
        <w:r w:rsidR="00623DDB">
          <w:rPr>
            <w:noProof/>
            <w:webHidden/>
          </w:rPr>
          <w:t>32</w:t>
        </w:r>
        <w:r>
          <w:rPr>
            <w:noProof/>
            <w:webHidden/>
          </w:rPr>
          <w:fldChar w:fldCharType="end"/>
        </w:r>
      </w:hyperlink>
    </w:p>
    <w:p w14:paraId="138EE04F" w14:textId="72D55EF1" w:rsidR="00EF3199" w:rsidRPr="00A204C3" w:rsidRDefault="00EF3199">
      <w:pPr>
        <w:pStyle w:val="32"/>
        <w:tabs>
          <w:tab w:val="right" w:leader="dot" w:pos="9345"/>
        </w:tabs>
        <w:rPr>
          <w:rFonts w:ascii="Calibri" w:hAnsi="Calibri"/>
          <w:noProof/>
          <w:sz w:val="22"/>
        </w:rPr>
      </w:pPr>
      <w:hyperlink w:anchor="_Toc48900948" w:history="1">
        <w:r w:rsidRPr="00C021FA">
          <w:rPr>
            <w:rStyle w:val="a9"/>
            <w:noProof/>
          </w:rPr>
          <w:t>РИА НОВОСТИ; 2020.20.08; В ТАМБОВСКОЙ ОБЛАСТИ СНИЗИЛОСЬ КОЛИЧЕСТВО ДТП НА ДОРОГАХ И ЧИСЛО ПОГИБШИХ</w:t>
        </w:r>
        <w:r>
          <w:rPr>
            <w:noProof/>
            <w:webHidden/>
          </w:rPr>
          <w:tab/>
        </w:r>
        <w:r>
          <w:rPr>
            <w:noProof/>
            <w:webHidden/>
          </w:rPr>
          <w:fldChar w:fldCharType="begin"/>
        </w:r>
        <w:r>
          <w:rPr>
            <w:noProof/>
            <w:webHidden/>
          </w:rPr>
          <w:instrText xml:space="preserve"> PAGEREF _Toc48900948 \h </w:instrText>
        </w:r>
        <w:r>
          <w:rPr>
            <w:noProof/>
            <w:webHidden/>
          </w:rPr>
        </w:r>
        <w:r>
          <w:rPr>
            <w:noProof/>
            <w:webHidden/>
          </w:rPr>
          <w:fldChar w:fldCharType="separate"/>
        </w:r>
        <w:r w:rsidR="00623DDB">
          <w:rPr>
            <w:noProof/>
            <w:webHidden/>
          </w:rPr>
          <w:t>32</w:t>
        </w:r>
        <w:r>
          <w:rPr>
            <w:noProof/>
            <w:webHidden/>
          </w:rPr>
          <w:fldChar w:fldCharType="end"/>
        </w:r>
      </w:hyperlink>
    </w:p>
    <w:p w14:paraId="6B3FE8AD" w14:textId="16D1E528" w:rsidR="00EF3199" w:rsidRPr="00A204C3" w:rsidRDefault="00EF3199">
      <w:pPr>
        <w:pStyle w:val="32"/>
        <w:tabs>
          <w:tab w:val="right" w:leader="dot" w:pos="9345"/>
        </w:tabs>
        <w:rPr>
          <w:rFonts w:ascii="Calibri" w:hAnsi="Calibri"/>
          <w:noProof/>
          <w:sz w:val="22"/>
        </w:rPr>
      </w:pPr>
      <w:hyperlink w:anchor="_Toc48900949" w:history="1">
        <w:r w:rsidRPr="00C021FA">
          <w:rPr>
            <w:rStyle w:val="a9"/>
            <w:noProof/>
          </w:rPr>
          <w:t>ТАСС; 2020.20.08; В ТУЛЬСКОЙ ОБЛАСТИ ВЫПОЛНИЛИ ГОДОВОЙ ПЛАН РЕМОНТУ РЕГИОНАЛЬНЫХ ДОРОГ ПО НАЦПРОЕКТУ</w:t>
        </w:r>
        <w:r>
          <w:rPr>
            <w:noProof/>
            <w:webHidden/>
          </w:rPr>
          <w:tab/>
        </w:r>
        <w:r>
          <w:rPr>
            <w:noProof/>
            <w:webHidden/>
          </w:rPr>
          <w:fldChar w:fldCharType="begin"/>
        </w:r>
        <w:r>
          <w:rPr>
            <w:noProof/>
            <w:webHidden/>
          </w:rPr>
          <w:instrText xml:space="preserve"> PAGEREF _Toc48900949 \h </w:instrText>
        </w:r>
        <w:r>
          <w:rPr>
            <w:noProof/>
            <w:webHidden/>
          </w:rPr>
        </w:r>
        <w:r>
          <w:rPr>
            <w:noProof/>
            <w:webHidden/>
          </w:rPr>
          <w:fldChar w:fldCharType="separate"/>
        </w:r>
        <w:r w:rsidR="00623DDB">
          <w:rPr>
            <w:noProof/>
            <w:webHidden/>
          </w:rPr>
          <w:t>33</w:t>
        </w:r>
        <w:r>
          <w:rPr>
            <w:noProof/>
            <w:webHidden/>
          </w:rPr>
          <w:fldChar w:fldCharType="end"/>
        </w:r>
      </w:hyperlink>
    </w:p>
    <w:p w14:paraId="0DCE149C" w14:textId="77322694" w:rsidR="00EF3199" w:rsidRPr="00A204C3" w:rsidRDefault="00EF3199">
      <w:pPr>
        <w:pStyle w:val="32"/>
        <w:tabs>
          <w:tab w:val="right" w:leader="dot" w:pos="9345"/>
        </w:tabs>
        <w:rPr>
          <w:rFonts w:ascii="Calibri" w:hAnsi="Calibri"/>
          <w:noProof/>
          <w:sz w:val="22"/>
        </w:rPr>
      </w:pPr>
      <w:hyperlink w:anchor="_Toc48900950" w:history="1">
        <w:r w:rsidRPr="00C021FA">
          <w:rPr>
            <w:rStyle w:val="a9"/>
            <w:noProof/>
          </w:rPr>
          <w:t>НТВ # ЧРЕЗВЫЧАЙНОЕ ПРОИСШЕСТВИЕ; 2020.20.08; ДЕЛО НА МИЛЛИАРД</w:t>
        </w:r>
        <w:r>
          <w:rPr>
            <w:noProof/>
            <w:webHidden/>
          </w:rPr>
          <w:tab/>
        </w:r>
        <w:r>
          <w:rPr>
            <w:noProof/>
            <w:webHidden/>
          </w:rPr>
          <w:fldChar w:fldCharType="begin"/>
        </w:r>
        <w:r>
          <w:rPr>
            <w:noProof/>
            <w:webHidden/>
          </w:rPr>
          <w:instrText xml:space="preserve"> PAGEREF _Toc48900950 \h </w:instrText>
        </w:r>
        <w:r>
          <w:rPr>
            <w:noProof/>
            <w:webHidden/>
          </w:rPr>
        </w:r>
        <w:r>
          <w:rPr>
            <w:noProof/>
            <w:webHidden/>
          </w:rPr>
          <w:fldChar w:fldCharType="separate"/>
        </w:r>
        <w:r w:rsidR="00623DDB">
          <w:rPr>
            <w:noProof/>
            <w:webHidden/>
          </w:rPr>
          <w:t>33</w:t>
        </w:r>
        <w:r>
          <w:rPr>
            <w:noProof/>
            <w:webHidden/>
          </w:rPr>
          <w:fldChar w:fldCharType="end"/>
        </w:r>
      </w:hyperlink>
    </w:p>
    <w:p w14:paraId="35F95D8B" w14:textId="26AAA41E" w:rsidR="00EF3199" w:rsidRPr="00A204C3" w:rsidRDefault="00EF3199">
      <w:pPr>
        <w:pStyle w:val="32"/>
        <w:tabs>
          <w:tab w:val="right" w:leader="dot" w:pos="9345"/>
        </w:tabs>
        <w:rPr>
          <w:rFonts w:ascii="Calibri" w:hAnsi="Calibri"/>
          <w:noProof/>
          <w:sz w:val="22"/>
        </w:rPr>
      </w:pPr>
      <w:hyperlink w:anchor="_Toc48900951" w:history="1">
        <w:r w:rsidRPr="00C021FA">
          <w:rPr>
            <w:rStyle w:val="a9"/>
            <w:noProof/>
          </w:rPr>
          <w:t>РЖД-ПАРТНЕР; ПАВЕЛ БЕЛОВ; 2020.20.08; ЭКСПЛУАТАНТАМ ВЕРТОЛЕТНОЙ ТЕХНИКИ НЕ ХВАТАЕТ ГОСПОДДЕРЖКИ; НА НИХ НЕ РАСПРОСТРАНЯЮТСЯ СУБСИДИИ ПРИ ПРИОБРЕТЕНИИ НОВОГО ПАРКА</w:t>
        </w:r>
        <w:r>
          <w:rPr>
            <w:noProof/>
            <w:webHidden/>
          </w:rPr>
          <w:tab/>
        </w:r>
        <w:r>
          <w:rPr>
            <w:noProof/>
            <w:webHidden/>
          </w:rPr>
          <w:fldChar w:fldCharType="begin"/>
        </w:r>
        <w:r>
          <w:rPr>
            <w:noProof/>
            <w:webHidden/>
          </w:rPr>
          <w:instrText xml:space="preserve"> PAGEREF _Toc48900951 \h </w:instrText>
        </w:r>
        <w:r>
          <w:rPr>
            <w:noProof/>
            <w:webHidden/>
          </w:rPr>
        </w:r>
        <w:r>
          <w:rPr>
            <w:noProof/>
            <w:webHidden/>
          </w:rPr>
          <w:fldChar w:fldCharType="separate"/>
        </w:r>
        <w:r w:rsidR="00623DDB">
          <w:rPr>
            <w:noProof/>
            <w:webHidden/>
          </w:rPr>
          <w:t>34</w:t>
        </w:r>
        <w:r>
          <w:rPr>
            <w:noProof/>
            <w:webHidden/>
          </w:rPr>
          <w:fldChar w:fldCharType="end"/>
        </w:r>
      </w:hyperlink>
    </w:p>
    <w:p w14:paraId="3A86722A" w14:textId="34309BE1" w:rsidR="00EF3199" w:rsidRPr="00A204C3" w:rsidRDefault="00EF3199">
      <w:pPr>
        <w:pStyle w:val="32"/>
        <w:tabs>
          <w:tab w:val="right" w:leader="dot" w:pos="9345"/>
        </w:tabs>
        <w:rPr>
          <w:rFonts w:ascii="Calibri" w:hAnsi="Calibri"/>
          <w:noProof/>
          <w:sz w:val="22"/>
        </w:rPr>
      </w:pPr>
      <w:hyperlink w:anchor="_Toc48900952" w:history="1">
        <w:r w:rsidRPr="00C021FA">
          <w:rPr>
            <w:rStyle w:val="a9"/>
            <w:noProof/>
          </w:rPr>
          <w:t>ПАРЛАМЕНТСКАЯ ГАЗЕТА; ЮЛИЯ ДУЛЬЦЕВА; 2020.20.08; МИНТРАНС: 86% КПП НА РОССИЙСКИХ ГРАНИЦАХ НЕ СООТВЕТСТВУЮТ НЕОБХОДИМЫМ НОРМАМ</w:t>
        </w:r>
        <w:r>
          <w:rPr>
            <w:noProof/>
            <w:webHidden/>
          </w:rPr>
          <w:tab/>
        </w:r>
        <w:r>
          <w:rPr>
            <w:noProof/>
            <w:webHidden/>
          </w:rPr>
          <w:fldChar w:fldCharType="begin"/>
        </w:r>
        <w:r>
          <w:rPr>
            <w:noProof/>
            <w:webHidden/>
          </w:rPr>
          <w:instrText xml:space="preserve"> PAGEREF _Toc48900952 \h </w:instrText>
        </w:r>
        <w:r>
          <w:rPr>
            <w:noProof/>
            <w:webHidden/>
          </w:rPr>
        </w:r>
        <w:r>
          <w:rPr>
            <w:noProof/>
            <w:webHidden/>
          </w:rPr>
          <w:fldChar w:fldCharType="separate"/>
        </w:r>
        <w:r w:rsidR="00623DDB">
          <w:rPr>
            <w:noProof/>
            <w:webHidden/>
          </w:rPr>
          <w:t>35</w:t>
        </w:r>
        <w:r>
          <w:rPr>
            <w:noProof/>
            <w:webHidden/>
          </w:rPr>
          <w:fldChar w:fldCharType="end"/>
        </w:r>
      </w:hyperlink>
    </w:p>
    <w:p w14:paraId="52D698D6" w14:textId="656EA7F9" w:rsidR="00EF3199" w:rsidRPr="00A204C3" w:rsidRDefault="00EF3199">
      <w:pPr>
        <w:pStyle w:val="32"/>
        <w:tabs>
          <w:tab w:val="right" w:leader="dot" w:pos="9345"/>
        </w:tabs>
        <w:rPr>
          <w:rFonts w:ascii="Calibri" w:hAnsi="Calibri"/>
          <w:noProof/>
          <w:sz w:val="22"/>
        </w:rPr>
      </w:pPr>
      <w:hyperlink w:anchor="_Toc48900953" w:history="1">
        <w:r w:rsidRPr="00C021FA">
          <w:rPr>
            <w:rStyle w:val="a9"/>
            <w:noProof/>
          </w:rPr>
          <w:t>ИНТЕРФАКС; 2020.20.08; МОРСКОЙ ПУНКТ ПРОПУСКА МОЖЕТ БЫТЬ ОТКРЫТ НА КУРИЛЬСКОМ ОСТРОВЕ ШИКОТАН</w:t>
        </w:r>
        <w:r>
          <w:rPr>
            <w:noProof/>
            <w:webHidden/>
          </w:rPr>
          <w:tab/>
        </w:r>
        <w:r>
          <w:rPr>
            <w:noProof/>
            <w:webHidden/>
          </w:rPr>
          <w:fldChar w:fldCharType="begin"/>
        </w:r>
        <w:r>
          <w:rPr>
            <w:noProof/>
            <w:webHidden/>
          </w:rPr>
          <w:instrText xml:space="preserve"> PAGEREF _Toc48900953 \h </w:instrText>
        </w:r>
        <w:r>
          <w:rPr>
            <w:noProof/>
            <w:webHidden/>
          </w:rPr>
        </w:r>
        <w:r>
          <w:rPr>
            <w:noProof/>
            <w:webHidden/>
          </w:rPr>
          <w:fldChar w:fldCharType="separate"/>
        </w:r>
        <w:r w:rsidR="00623DDB">
          <w:rPr>
            <w:noProof/>
            <w:webHidden/>
          </w:rPr>
          <w:t>36</w:t>
        </w:r>
        <w:r>
          <w:rPr>
            <w:noProof/>
            <w:webHidden/>
          </w:rPr>
          <w:fldChar w:fldCharType="end"/>
        </w:r>
      </w:hyperlink>
    </w:p>
    <w:p w14:paraId="0DB232F2" w14:textId="5D2C911B" w:rsidR="00EF3199" w:rsidRPr="00A204C3" w:rsidRDefault="00EF3199">
      <w:pPr>
        <w:pStyle w:val="32"/>
        <w:tabs>
          <w:tab w:val="right" w:leader="dot" w:pos="9345"/>
        </w:tabs>
        <w:rPr>
          <w:rFonts w:ascii="Calibri" w:hAnsi="Calibri"/>
          <w:noProof/>
          <w:sz w:val="22"/>
        </w:rPr>
      </w:pPr>
      <w:hyperlink w:anchor="_Toc48900954" w:history="1">
        <w:r w:rsidRPr="00C021FA">
          <w:rPr>
            <w:rStyle w:val="a9"/>
            <w:noProof/>
          </w:rPr>
          <w:t>РИА НОВОСТИ; 2020.20.08; В МИД НАПОМНИЛИ ОБ ОГРАНИЧЕНИЯХ НА ВЪЕЗД В РОССИЮ ДЛЯ ИНОСТРАНЦЕВ</w:t>
        </w:r>
        <w:r>
          <w:rPr>
            <w:noProof/>
            <w:webHidden/>
          </w:rPr>
          <w:tab/>
        </w:r>
        <w:r>
          <w:rPr>
            <w:noProof/>
            <w:webHidden/>
          </w:rPr>
          <w:fldChar w:fldCharType="begin"/>
        </w:r>
        <w:r>
          <w:rPr>
            <w:noProof/>
            <w:webHidden/>
          </w:rPr>
          <w:instrText xml:space="preserve"> PAGEREF _Toc48900954 \h </w:instrText>
        </w:r>
        <w:r>
          <w:rPr>
            <w:noProof/>
            <w:webHidden/>
          </w:rPr>
        </w:r>
        <w:r>
          <w:rPr>
            <w:noProof/>
            <w:webHidden/>
          </w:rPr>
          <w:fldChar w:fldCharType="separate"/>
        </w:r>
        <w:r w:rsidR="00623DDB">
          <w:rPr>
            <w:noProof/>
            <w:webHidden/>
          </w:rPr>
          <w:t>36</w:t>
        </w:r>
        <w:r>
          <w:rPr>
            <w:noProof/>
            <w:webHidden/>
          </w:rPr>
          <w:fldChar w:fldCharType="end"/>
        </w:r>
      </w:hyperlink>
    </w:p>
    <w:p w14:paraId="0859224B" w14:textId="344B4E32" w:rsidR="00EF3199" w:rsidRPr="00A204C3" w:rsidRDefault="00EF3199">
      <w:pPr>
        <w:pStyle w:val="32"/>
        <w:tabs>
          <w:tab w:val="right" w:leader="dot" w:pos="9345"/>
        </w:tabs>
        <w:rPr>
          <w:rFonts w:ascii="Calibri" w:hAnsi="Calibri"/>
          <w:noProof/>
          <w:sz w:val="22"/>
        </w:rPr>
      </w:pPr>
      <w:hyperlink w:anchor="_Toc48900955" w:history="1">
        <w:r w:rsidRPr="00C021FA">
          <w:rPr>
            <w:rStyle w:val="a9"/>
            <w:noProof/>
          </w:rPr>
          <w:t>ОТР; МАРИНА КАЛИНИНА, ИВАН КНЯЗЕВ; 2020.20.08; ПРАВА НА САМОКАТ</w:t>
        </w:r>
        <w:r>
          <w:rPr>
            <w:noProof/>
            <w:webHidden/>
          </w:rPr>
          <w:tab/>
        </w:r>
        <w:r>
          <w:rPr>
            <w:noProof/>
            <w:webHidden/>
          </w:rPr>
          <w:fldChar w:fldCharType="begin"/>
        </w:r>
        <w:r>
          <w:rPr>
            <w:noProof/>
            <w:webHidden/>
          </w:rPr>
          <w:instrText xml:space="preserve"> PAGEREF _Toc48900955 \h </w:instrText>
        </w:r>
        <w:r>
          <w:rPr>
            <w:noProof/>
            <w:webHidden/>
          </w:rPr>
        </w:r>
        <w:r>
          <w:rPr>
            <w:noProof/>
            <w:webHidden/>
          </w:rPr>
          <w:fldChar w:fldCharType="separate"/>
        </w:r>
        <w:r w:rsidR="00623DDB">
          <w:rPr>
            <w:noProof/>
            <w:webHidden/>
          </w:rPr>
          <w:t>36</w:t>
        </w:r>
        <w:r>
          <w:rPr>
            <w:noProof/>
            <w:webHidden/>
          </w:rPr>
          <w:fldChar w:fldCharType="end"/>
        </w:r>
      </w:hyperlink>
    </w:p>
    <w:p w14:paraId="5E854972" w14:textId="4FFDB09F" w:rsidR="00EF3199" w:rsidRPr="00A204C3" w:rsidRDefault="00EF3199">
      <w:pPr>
        <w:pStyle w:val="32"/>
        <w:tabs>
          <w:tab w:val="right" w:leader="dot" w:pos="9345"/>
        </w:tabs>
        <w:rPr>
          <w:rFonts w:ascii="Calibri" w:hAnsi="Calibri"/>
          <w:noProof/>
          <w:sz w:val="22"/>
        </w:rPr>
      </w:pPr>
      <w:hyperlink w:anchor="_Toc48900956" w:history="1">
        <w:r w:rsidRPr="00C021FA">
          <w:rPr>
            <w:rStyle w:val="a9"/>
            <w:noProof/>
          </w:rPr>
          <w:t>РОССИЙСКАЯ ГАЗЕТА – ФЕДЕРАЛЬНЫЙ ВЫПУСК; ВЛАДИМИР БАРШЕВ; 2020.20.08; НЕ РЫЧИ; ДЕПУТАТЫ ПРЕДЛАГАЮТ УВЕЛИЧИТЬ ШТРАФ ЗА ГРОМКИЙ ВЫХЛОП</w:t>
        </w:r>
        <w:r>
          <w:rPr>
            <w:noProof/>
            <w:webHidden/>
          </w:rPr>
          <w:tab/>
        </w:r>
        <w:r>
          <w:rPr>
            <w:noProof/>
            <w:webHidden/>
          </w:rPr>
          <w:fldChar w:fldCharType="begin"/>
        </w:r>
        <w:r>
          <w:rPr>
            <w:noProof/>
            <w:webHidden/>
          </w:rPr>
          <w:instrText xml:space="preserve"> PAGEREF _Toc48900956 \h </w:instrText>
        </w:r>
        <w:r>
          <w:rPr>
            <w:noProof/>
            <w:webHidden/>
          </w:rPr>
        </w:r>
        <w:r>
          <w:rPr>
            <w:noProof/>
            <w:webHidden/>
          </w:rPr>
          <w:fldChar w:fldCharType="separate"/>
        </w:r>
        <w:r w:rsidR="00623DDB">
          <w:rPr>
            <w:noProof/>
            <w:webHidden/>
          </w:rPr>
          <w:t>40</w:t>
        </w:r>
        <w:r>
          <w:rPr>
            <w:noProof/>
            <w:webHidden/>
          </w:rPr>
          <w:fldChar w:fldCharType="end"/>
        </w:r>
      </w:hyperlink>
    </w:p>
    <w:p w14:paraId="3A5F8F14" w14:textId="530D2590" w:rsidR="00EF3199" w:rsidRPr="00A204C3" w:rsidRDefault="00EF3199">
      <w:pPr>
        <w:pStyle w:val="32"/>
        <w:tabs>
          <w:tab w:val="right" w:leader="dot" w:pos="9345"/>
        </w:tabs>
        <w:rPr>
          <w:rFonts w:ascii="Calibri" w:hAnsi="Calibri"/>
          <w:noProof/>
          <w:sz w:val="22"/>
        </w:rPr>
      </w:pPr>
      <w:hyperlink w:anchor="_Toc48900957" w:history="1">
        <w:r w:rsidRPr="00C021FA">
          <w:rPr>
            <w:rStyle w:val="a9"/>
            <w:noProof/>
          </w:rPr>
          <w:t>ТАСС; 2020.20.08; В БЛАГОВЕЩЕНСКЕ ЕДИНСТВЕННЫЙ МОСТ ЧЕРЕЗ РЕКУ ЗЕЮ ПЕРЕКРОЮТ ДЛЯ РЕМОНТА</w:t>
        </w:r>
        <w:r>
          <w:rPr>
            <w:noProof/>
            <w:webHidden/>
          </w:rPr>
          <w:tab/>
        </w:r>
        <w:r>
          <w:rPr>
            <w:noProof/>
            <w:webHidden/>
          </w:rPr>
          <w:fldChar w:fldCharType="begin"/>
        </w:r>
        <w:r>
          <w:rPr>
            <w:noProof/>
            <w:webHidden/>
          </w:rPr>
          <w:instrText xml:space="preserve"> PAGEREF _Toc48900957 \h </w:instrText>
        </w:r>
        <w:r>
          <w:rPr>
            <w:noProof/>
            <w:webHidden/>
          </w:rPr>
        </w:r>
        <w:r>
          <w:rPr>
            <w:noProof/>
            <w:webHidden/>
          </w:rPr>
          <w:fldChar w:fldCharType="separate"/>
        </w:r>
        <w:r w:rsidR="00623DDB">
          <w:rPr>
            <w:noProof/>
            <w:webHidden/>
          </w:rPr>
          <w:t>41</w:t>
        </w:r>
        <w:r>
          <w:rPr>
            <w:noProof/>
            <w:webHidden/>
          </w:rPr>
          <w:fldChar w:fldCharType="end"/>
        </w:r>
      </w:hyperlink>
    </w:p>
    <w:p w14:paraId="7F00C4FC" w14:textId="1A3D8DCE" w:rsidR="00EF3199" w:rsidRPr="00A204C3" w:rsidRDefault="00EF3199">
      <w:pPr>
        <w:pStyle w:val="32"/>
        <w:tabs>
          <w:tab w:val="right" w:leader="dot" w:pos="9345"/>
        </w:tabs>
        <w:rPr>
          <w:rFonts w:ascii="Calibri" w:hAnsi="Calibri"/>
          <w:noProof/>
          <w:sz w:val="22"/>
        </w:rPr>
      </w:pPr>
      <w:hyperlink w:anchor="_Toc48900958" w:history="1">
        <w:r w:rsidRPr="00C021FA">
          <w:rPr>
            <w:rStyle w:val="a9"/>
            <w:noProof/>
          </w:rPr>
          <w:t>ИНТЕРФАКС; 2020.20.08; АО «ГЛОНАСС» И РОСГВАРДИЯ ПЛАНИРУЮТ СОТРУДНИЧАТЬ В СФЕРЕ БЕЗОПАСНОСТИ НА ОБЩЕСТВЕННОМ ТРАНСПОРТЕ</w:t>
        </w:r>
        <w:r>
          <w:rPr>
            <w:noProof/>
            <w:webHidden/>
          </w:rPr>
          <w:tab/>
        </w:r>
        <w:r>
          <w:rPr>
            <w:noProof/>
            <w:webHidden/>
          </w:rPr>
          <w:fldChar w:fldCharType="begin"/>
        </w:r>
        <w:r>
          <w:rPr>
            <w:noProof/>
            <w:webHidden/>
          </w:rPr>
          <w:instrText xml:space="preserve"> PAGEREF _Toc48900958 \h </w:instrText>
        </w:r>
        <w:r>
          <w:rPr>
            <w:noProof/>
            <w:webHidden/>
          </w:rPr>
        </w:r>
        <w:r>
          <w:rPr>
            <w:noProof/>
            <w:webHidden/>
          </w:rPr>
          <w:fldChar w:fldCharType="separate"/>
        </w:r>
        <w:r w:rsidR="00623DDB">
          <w:rPr>
            <w:noProof/>
            <w:webHidden/>
          </w:rPr>
          <w:t>41</w:t>
        </w:r>
        <w:r>
          <w:rPr>
            <w:noProof/>
            <w:webHidden/>
          </w:rPr>
          <w:fldChar w:fldCharType="end"/>
        </w:r>
      </w:hyperlink>
    </w:p>
    <w:p w14:paraId="5B91E5C4" w14:textId="31364007" w:rsidR="00EF3199" w:rsidRPr="00A204C3" w:rsidRDefault="00EF3199">
      <w:pPr>
        <w:pStyle w:val="32"/>
        <w:tabs>
          <w:tab w:val="right" w:leader="dot" w:pos="9345"/>
        </w:tabs>
        <w:rPr>
          <w:rFonts w:ascii="Calibri" w:hAnsi="Calibri"/>
          <w:noProof/>
          <w:sz w:val="22"/>
        </w:rPr>
      </w:pPr>
      <w:hyperlink w:anchor="_Toc48900959" w:history="1">
        <w:r w:rsidRPr="00C021FA">
          <w:rPr>
            <w:rStyle w:val="a9"/>
            <w:noProof/>
          </w:rPr>
          <w:t>ИНТЕРФАКС; 2020.20.08; СП ГАЗПРОМА И CAVAGNA ХОЧЕТ СОЗДАТЬ ОБРАЗЦЫ ОБОРУДОВАНИЯ ДЛЯ ГАЗОМОТОРНЫХ АВТОМОБИЛЕЙ К 2021Г</w:t>
        </w:r>
        <w:r>
          <w:rPr>
            <w:noProof/>
            <w:webHidden/>
          </w:rPr>
          <w:tab/>
        </w:r>
        <w:r>
          <w:rPr>
            <w:noProof/>
            <w:webHidden/>
          </w:rPr>
          <w:fldChar w:fldCharType="begin"/>
        </w:r>
        <w:r>
          <w:rPr>
            <w:noProof/>
            <w:webHidden/>
          </w:rPr>
          <w:instrText xml:space="preserve"> PAGEREF _Toc48900959 \h </w:instrText>
        </w:r>
        <w:r>
          <w:rPr>
            <w:noProof/>
            <w:webHidden/>
          </w:rPr>
        </w:r>
        <w:r>
          <w:rPr>
            <w:noProof/>
            <w:webHidden/>
          </w:rPr>
          <w:fldChar w:fldCharType="separate"/>
        </w:r>
        <w:r w:rsidR="00623DDB">
          <w:rPr>
            <w:noProof/>
            <w:webHidden/>
          </w:rPr>
          <w:t>42</w:t>
        </w:r>
        <w:r>
          <w:rPr>
            <w:noProof/>
            <w:webHidden/>
          </w:rPr>
          <w:fldChar w:fldCharType="end"/>
        </w:r>
      </w:hyperlink>
    </w:p>
    <w:p w14:paraId="0728718A" w14:textId="6DD9E9A7" w:rsidR="00EF3199" w:rsidRPr="00A204C3" w:rsidRDefault="00EF3199">
      <w:pPr>
        <w:pStyle w:val="32"/>
        <w:tabs>
          <w:tab w:val="right" w:leader="dot" w:pos="9345"/>
        </w:tabs>
        <w:rPr>
          <w:rFonts w:ascii="Calibri" w:hAnsi="Calibri"/>
          <w:noProof/>
          <w:sz w:val="22"/>
        </w:rPr>
      </w:pPr>
      <w:hyperlink w:anchor="_Toc48900960" w:history="1">
        <w:r w:rsidRPr="00C021FA">
          <w:rPr>
            <w:rStyle w:val="a9"/>
            <w:noProof/>
          </w:rPr>
          <w:t>ТАСС; 2020.20.08; РЖД УСТАНОВЯТ ВИДЕОНАБЛЮДЕНИЕ НА СТРОЙКАХ, ПРЕДПОЛАГАЮЩИХ ВЫРУБКУ ЛЕСА ВБЛИЗИ БАЙКАЛА</w:t>
        </w:r>
        <w:r>
          <w:rPr>
            <w:noProof/>
            <w:webHidden/>
          </w:rPr>
          <w:tab/>
        </w:r>
        <w:r>
          <w:rPr>
            <w:noProof/>
            <w:webHidden/>
          </w:rPr>
          <w:fldChar w:fldCharType="begin"/>
        </w:r>
        <w:r>
          <w:rPr>
            <w:noProof/>
            <w:webHidden/>
          </w:rPr>
          <w:instrText xml:space="preserve"> PAGEREF _Toc48900960 \h </w:instrText>
        </w:r>
        <w:r>
          <w:rPr>
            <w:noProof/>
            <w:webHidden/>
          </w:rPr>
        </w:r>
        <w:r>
          <w:rPr>
            <w:noProof/>
            <w:webHidden/>
          </w:rPr>
          <w:fldChar w:fldCharType="separate"/>
        </w:r>
        <w:r w:rsidR="00623DDB">
          <w:rPr>
            <w:noProof/>
            <w:webHidden/>
          </w:rPr>
          <w:t>43</w:t>
        </w:r>
        <w:r>
          <w:rPr>
            <w:noProof/>
            <w:webHidden/>
          </w:rPr>
          <w:fldChar w:fldCharType="end"/>
        </w:r>
      </w:hyperlink>
    </w:p>
    <w:p w14:paraId="35986CBC" w14:textId="146FA23A" w:rsidR="00EF3199" w:rsidRPr="00A204C3" w:rsidRDefault="00EF3199">
      <w:pPr>
        <w:pStyle w:val="32"/>
        <w:tabs>
          <w:tab w:val="right" w:leader="dot" w:pos="9345"/>
        </w:tabs>
        <w:rPr>
          <w:rFonts w:ascii="Calibri" w:hAnsi="Calibri"/>
          <w:noProof/>
          <w:sz w:val="22"/>
        </w:rPr>
      </w:pPr>
      <w:hyperlink w:anchor="_Toc48900961" w:history="1">
        <w:r w:rsidRPr="00C021FA">
          <w:rPr>
            <w:rStyle w:val="a9"/>
            <w:noProof/>
          </w:rPr>
          <w:t>ИНТЕРФАКС; 2020.20.08; РЖД ХОТЯТ СОЗДАВАТЬ «ЦИФРОВЫХ ДВОЙНИКОВ» ТЕХНОЛОГИЧЕСКИХ ПРОЦЕССОВ ДЛЯ МОДЕРНИЗАЦИИ СТАНЦИЙ</w:t>
        </w:r>
        <w:r>
          <w:rPr>
            <w:noProof/>
            <w:webHidden/>
          </w:rPr>
          <w:tab/>
        </w:r>
        <w:r>
          <w:rPr>
            <w:noProof/>
            <w:webHidden/>
          </w:rPr>
          <w:fldChar w:fldCharType="begin"/>
        </w:r>
        <w:r>
          <w:rPr>
            <w:noProof/>
            <w:webHidden/>
          </w:rPr>
          <w:instrText xml:space="preserve"> PAGEREF _Toc48900961 \h </w:instrText>
        </w:r>
        <w:r>
          <w:rPr>
            <w:noProof/>
            <w:webHidden/>
          </w:rPr>
        </w:r>
        <w:r>
          <w:rPr>
            <w:noProof/>
            <w:webHidden/>
          </w:rPr>
          <w:fldChar w:fldCharType="separate"/>
        </w:r>
        <w:r w:rsidR="00623DDB">
          <w:rPr>
            <w:noProof/>
            <w:webHidden/>
          </w:rPr>
          <w:t>44</w:t>
        </w:r>
        <w:r>
          <w:rPr>
            <w:noProof/>
            <w:webHidden/>
          </w:rPr>
          <w:fldChar w:fldCharType="end"/>
        </w:r>
      </w:hyperlink>
    </w:p>
    <w:p w14:paraId="33904B94" w14:textId="761B8EB4" w:rsidR="00EF3199" w:rsidRPr="00A204C3" w:rsidRDefault="00EF3199">
      <w:pPr>
        <w:pStyle w:val="32"/>
        <w:tabs>
          <w:tab w:val="right" w:leader="dot" w:pos="9345"/>
        </w:tabs>
        <w:rPr>
          <w:rFonts w:ascii="Calibri" w:hAnsi="Calibri"/>
          <w:noProof/>
          <w:sz w:val="22"/>
        </w:rPr>
      </w:pPr>
      <w:hyperlink w:anchor="_Toc48900962" w:history="1">
        <w:r w:rsidRPr="00C021FA">
          <w:rPr>
            <w:rStyle w:val="a9"/>
            <w:noProof/>
          </w:rPr>
          <w:t>ИНТЕРФАКС; 2020.20.08; ЖЕЛЕЗНЫЕ ДОРОГИ КАЗАХСТАНА ОТМЕНИЛИ ЗАПРЕТ НА ПРИЕМ ПОРОЖНИХ ПОЛУВАГОНОВ ДРУГИХ СТРАН</w:t>
        </w:r>
        <w:r>
          <w:rPr>
            <w:noProof/>
            <w:webHidden/>
          </w:rPr>
          <w:tab/>
        </w:r>
        <w:r>
          <w:rPr>
            <w:noProof/>
            <w:webHidden/>
          </w:rPr>
          <w:fldChar w:fldCharType="begin"/>
        </w:r>
        <w:r>
          <w:rPr>
            <w:noProof/>
            <w:webHidden/>
          </w:rPr>
          <w:instrText xml:space="preserve"> PAGEREF _Toc48900962 \h </w:instrText>
        </w:r>
        <w:r>
          <w:rPr>
            <w:noProof/>
            <w:webHidden/>
          </w:rPr>
        </w:r>
        <w:r>
          <w:rPr>
            <w:noProof/>
            <w:webHidden/>
          </w:rPr>
          <w:fldChar w:fldCharType="separate"/>
        </w:r>
        <w:r w:rsidR="00623DDB">
          <w:rPr>
            <w:noProof/>
            <w:webHidden/>
          </w:rPr>
          <w:t>45</w:t>
        </w:r>
        <w:r>
          <w:rPr>
            <w:noProof/>
            <w:webHidden/>
          </w:rPr>
          <w:fldChar w:fldCharType="end"/>
        </w:r>
      </w:hyperlink>
    </w:p>
    <w:p w14:paraId="41B03A18" w14:textId="6E6D9CA6" w:rsidR="00EF3199" w:rsidRPr="00A204C3" w:rsidRDefault="00EF3199">
      <w:pPr>
        <w:pStyle w:val="32"/>
        <w:tabs>
          <w:tab w:val="right" w:leader="dot" w:pos="9345"/>
        </w:tabs>
        <w:rPr>
          <w:rFonts w:ascii="Calibri" w:hAnsi="Calibri"/>
          <w:noProof/>
          <w:sz w:val="22"/>
        </w:rPr>
      </w:pPr>
      <w:hyperlink w:anchor="_Toc48900963" w:history="1">
        <w:r w:rsidRPr="00C021FA">
          <w:rPr>
            <w:rStyle w:val="a9"/>
            <w:noProof/>
          </w:rPr>
          <w:t>ТАСС; 2020.20.08; ПУТИН СЧИТАЕТ, ЧТО В КРЫМУ И СЕВАСТОПОЛЕ ДОЛЖЕН РАЗВИВАТЬСЯ ЯХТЕННЫЙ ТУРИЗМ</w:t>
        </w:r>
        <w:r>
          <w:rPr>
            <w:noProof/>
            <w:webHidden/>
          </w:rPr>
          <w:tab/>
        </w:r>
        <w:r>
          <w:rPr>
            <w:noProof/>
            <w:webHidden/>
          </w:rPr>
          <w:fldChar w:fldCharType="begin"/>
        </w:r>
        <w:r>
          <w:rPr>
            <w:noProof/>
            <w:webHidden/>
          </w:rPr>
          <w:instrText xml:space="preserve"> PAGEREF _Toc48900963 \h </w:instrText>
        </w:r>
        <w:r>
          <w:rPr>
            <w:noProof/>
            <w:webHidden/>
          </w:rPr>
        </w:r>
        <w:r>
          <w:rPr>
            <w:noProof/>
            <w:webHidden/>
          </w:rPr>
          <w:fldChar w:fldCharType="separate"/>
        </w:r>
        <w:r w:rsidR="00623DDB">
          <w:rPr>
            <w:noProof/>
            <w:webHidden/>
          </w:rPr>
          <w:t>45</w:t>
        </w:r>
        <w:r>
          <w:rPr>
            <w:noProof/>
            <w:webHidden/>
          </w:rPr>
          <w:fldChar w:fldCharType="end"/>
        </w:r>
      </w:hyperlink>
    </w:p>
    <w:p w14:paraId="20B16F95" w14:textId="18E2E5A2" w:rsidR="00EF3199" w:rsidRPr="00A204C3" w:rsidRDefault="00EF3199">
      <w:pPr>
        <w:pStyle w:val="32"/>
        <w:tabs>
          <w:tab w:val="right" w:leader="dot" w:pos="9345"/>
        </w:tabs>
        <w:rPr>
          <w:rFonts w:ascii="Calibri" w:hAnsi="Calibri"/>
          <w:noProof/>
          <w:sz w:val="22"/>
        </w:rPr>
      </w:pPr>
      <w:hyperlink w:anchor="_Toc48900964" w:history="1">
        <w:r w:rsidRPr="00C021FA">
          <w:rPr>
            <w:rStyle w:val="a9"/>
            <w:noProof/>
          </w:rPr>
          <w:t>ИНТЕРФАКС; 2020.20.08; ГРУЗООБОРОТ НА РЕЧНОМ ТРАНСПОРТЕ РФ В ИЮЛЕ ВЕРНУЛСЯ К РОСТУ НА 12,1% ПОСЛЕ СНИЖЕНИЯ В ИЮНЕ</w:t>
        </w:r>
        <w:r>
          <w:rPr>
            <w:noProof/>
            <w:webHidden/>
          </w:rPr>
          <w:tab/>
        </w:r>
        <w:r>
          <w:rPr>
            <w:noProof/>
            <w:webHidden/>
          </w:rPr>
          <w:fldChar w:fldCharType="begin"/>
        </w:r>
        <w:r>
          <w:rPr>
            <w:noProof/>
            <w:webHidden/>
          </w:rPr>
          <w:instrText xml:space="preserve"> PAGEREF _Toc48900964 \h </w:instrText>
        </w:r>
        <w:r>
          <w:rPr>
            <w:noProof/>
            <w:webHidden/>
          </w:rPr>
        </w:r>
        <w:r>
          <w:rPr>
            <w:noProof/>
            <w:webHidden/>
          </w:rPr>
          <w:fldChar w:fldCharType="separate"/>
        </w:r>
        <w:r w:rsidR="00623DDB">
          <w:rPr>
            <w:noProof/>
            <w:webHidden/>
          </w:rPr>
          <w:t>46</w:t>
        </w:r>
        <w:r>
          <w:rPr>
            <w:noProof/>
            <w:webHidden/>
          </w:rPr>
          <w:fldChar w:fldCharType="end"/>
        </w:r>
      </w:hyperlink>
    </w:p>
    <w:p w14:paraId="521257D5" w14:textId="5D6500FA" w:rsidR="00EF3199" w:rsidRPr="00A204C3" w:rsidRDefault="00EF3199">
      <w:pPr>
        <w:pStyle w:val="32"/>
        <w:tabs>
          <w:tab w:val="right" w:leader="dot" w:pos="9345"/>
        </w:tabs>
        <w:rPr>
          <w:rFonts w:ascii="Calibri" w:hAnsi="Calibri"/>
          <w:noProof/>
          <w:sz w:val="22"/>
        </w:rPr>
      </w:pPr>
      <w:hyperlink w:anchor="_Toc48900965" w:history="1">
        <w:r w:rsidRPr="00C021FA">
          <w:rPr>
            <w:rStyle w:val="a9"/>
            <w:noProof/>
          </w:rPr>
          <w:t>ИНТЕРФАКС; 2020.20.08; «ВОДОХОДЪ» ВНОВЬ ОТМЕНИЛ КРУИЗНЫЙ РЕЙС ИЗ-ЗА КОРОНАВИРУСА У ЧЛЕНОВ ЭКИПАЖА</w:t>
        </w:r>
        <w:r>
          <w:rPr>
            <w:noProof/>
            <w:webHidden/>
          </w:rPr>
          <w:tab/>
        </w:r>
        <w:r>
          <w:rPr>
            <w:noProof/>
            <w:webHidden/>
          </w:rPr>
          <w:fldChar w:fldCharType="begin"/>
        </w:r>
        <w:r>
          <w:rPr>
            <w:noProof/>
            <w:webHidden/>
          </w:rPr>
          <w:instrText xml:space="preserve"> PAGEREF _Toc48900965 \h </w:instrText>
        </w:r>
        <w:r>
          <w:rPr>
            <w:noProof/>
            <w:webHidden/>
          </w:rPr>
        </w:r>
        <w:r>
          <w:rPr>
            <w:noProof/>
            <w:webHidden/>
          </w:rPr>
          <w:fldChar w:fldCharType="separate"/>
        </w:r>
        <w:r w:rsidR="00623DDB">
          <w:rPr>
            <w:noProof/>
            <w:webHidden/>
          </w:rPr>
          <w:t>47</w:t>
        </w:r>
        <w:r>
          <w:rPr>
            <w:noProof/>
            <w:webHidden/>
          </w:rPr>
          <w:fldChar w:fldCharType="end"/>
        </w:r>
      </w:hyperlink>
    </w:p>
    <w:p w14:paraId="24C062C4" w14:textId="5E62BDF9" w:rsidR="00EF3199" w:rsidRPr="00A204C3" w:rsidRDefault="00EF3199">
      <w:pPr>
        <w:pStyle w:val="32"/>
        <w:tabs>
          <w:tab w:val="right" w:leader="dot" w:pos="9345"/>
        </w:tabs>
        <w:rPr>
          <w:rFonts w:ascii="Calibri" w:hAnsi="Calibri"/>
          <w:noProof/>
          <w:sz w:val="22"/>
        </w:rPr>
      </w:pPr>
      <w:hyperlink w:anchor="_Toc48900966" w:history="1">
        <w:r w:rsidRPr="00C021FA">
          <w:rPr>
            <w:rStyle w:val="a9"/>
            <w:noProof/>
          </w:rPr>
          <w:t>РБК; 2020.21.08; ЛАВРОВ ВЫРАЗИЛ НАДЕЖДУ НА СКОРОЕ ВОССТАНОВЛЕНИЕ АВИАСООБЩЕНИЯ С ГРУЗИЕЙ</w:t>
        </w:r>
        <w:r>
          <w:rPr>
            <w:noProof/>
            <w:webHidden/>
          </w:rPr>
          <w:tab/>
        </w:r>
        <w:r>
          <w:rPr>
            <w:noProof/>
            <w:webHidden/>
          </w:rPr>
          <w:fldChar w:fldCharType="begin"/>
        </w:r>
        <w:r>
          <w:rPr>
            <w:noProof/>
            <w:webHidden/>
          </w:rPr>
          <w:instrText xml:space="preserve"> PAGEREF _Toc48900966 \h </w:instrText>
        </w:r>
        <w:r>
          <w:rPr>
            <w:noProof/>
            <w:webHidden/>
          </w:rPr>
        </w:r>
        <w:r>
          <w:rPr>
            <w:noProof/>
            <w:webHidden/>
          </w:rPr>
          <w:fldChar w:fldCharType="separate"/>
        </w:r>
        <w:r w:rsidR="00623DDB">
          <w:rPr>
            <w:noProof/>
            <w:webHidden/>
          </w:rPr>
          <w:t>47</w:t>
        </w:r>
        <w:r>
          <w:rPr>
            <w:noProof/>
            <w:webHidden/>
          </w:rPr>
          <w:fldChar w:fldCharType="end"/>
        </w:r>
      </w:hyperlink>
    </w:p>
    <w:p w14:paraId="0399D19F" w14:textId="73EA4D47" w:rsidR="00EF3199" w:rsidRPr="00A204C3" w:rsidRDefault="00EF3199">
      <w:pPr>
        <w:pStyle w:val="32"/>
        <w:tabs>
          <w:tab w:val="right" w:leader="dot" w:pos="9345"/>
        </w:tabs>
        <w:rPr>
          <w:rFonts w:ascii="Calibri" w:hAnsi="Calibri"/>
          <w:noProof/>
          <w:sz w:val="22"/>
        </w:rPr>
      </w:pPr>
      <w:hyperlink w:anchor="_Toc48900967" w:history="1">
        <w:r w:rsidRPr="00C021FA">
          <w:rPr>
            <w:rStyle w:val="a9"/>
            <w:noProof/>
          </w:rPr>
          <w:t>РБК; 2020.20.08; ВЛАСТИ РФ РАСШИРИЛИ ГЕОГРАФИЮ СУБСИДИРУЕМЫХ ПЕРЕЛЕТОВ ИЗ НИЖНЕГО</w:t>
        </w:r>
        <w:r>
          <w:rPr>
            <w:noProof/>
            <w:webHidden/>
          </w:rPr>
          <w:tab/>
        </w:r>
        <w:r>
          <w:rPr>
            <w:noProof/>
            <w:webHidden/>
          </w:rPr>
          <w:fldChar w:fldCharType="begin"/>
        </w:r>
        <w:r>
          <w:rPr>
            <w:noProof/>
            <w:webHidden/>
          </w:rPr>
          <w:instrText xml:space="preserve"> PAGEREF _Toc48900967 \h </w:instrText>
        </w:r>
        <w:r>
          <w:rPr>
            <w:noProof/>
            <w:webHidden/>
          </w:rPr>
        </w:r>
        <w:r>
          <w:rPr>
            <w:noProof/>
            <w:webHidden/>
          </w:rPr>
          <w:fldChar w:fldCharType="separate"/>
        </w:r>
        <w:r w:rsidR="00623DDB">
          <w:rPr>
            <w:noProof/>
            <w:webHidden/>
          </w:rPr>
          <w:t>48</w:t>
        </w:r>
        <w:r>
          <w:rPr>
            <w:noProof/>
            <w:webHidden/>
          </w:rPr>
          <w:fldChar w:fldCharType="end"/>
        </w:r>
      </w:hyperlink>
    </w:p>
    <w:p w14:paraId="3F0B8120" w14:textId="631313AE" w:rsidR="00EF3199" w:rsidRPr="00A204C3" w:rsidRDefault="00EF3199">
      <w:pPr>
        <w:pStyle w:val="32"/>
        <w:tabs>
          <w:tab w:val="right" w:leader="dot" w:pos="9345"/>
        </w:tabs>
        <w:rPr>
          <w:rFonts w:ascii="Calibri" w:hAnsi="Calibri"/>
          <w:noProof/>
          <w:sz w:val="22"/>
        </w:rPr>
      </w:pPr>
      <w:hyperlink w:anchor="_Toc48900968" w:history="1">
        <w:r w:rsidRPr="00C021FA">
          <w:rPr>
            <w:rStyle w:val="a9"/>
            <w:noProof/>
          </w:rPr>
          <w:t>ТАСС; 2020.20.08; «АЭРОФЛОТ» СТАЛ СИЛЬНЕЙШИМ АВИАЦИОННЫМ БРЕНДОМ МИРА ПО ВЕРСИИ BRAND FINANCE</w:t>
        </w:r>
        <w:r>
          <w:rPr>
            <w:noProof/>
            <w:webHidden/>
          </w:rPr>
          <w:tab/>
        </w:r>
        <w:r>
          <w:rPr>
            <w:noProof/>
            <w:webHidden/>
          </w:rPr>
          <w:fldChar w:fldCharType="begin"/>
        </w:r>
        <w:r>
          <w:rPr>
            <w:noProof/>
            <w:webHidden/>
          </w:rPr>
          <w:instrText xml:space="preserve"> PAGEREF _Toc48900968 \h </w:instrText>
        </w:r>
        <w:r>
          <w:rPr>
            <w:noProof/>
            <w:webHidden/>
          </w:rPr>
        </w:r>
        <w:r>
          <w:rPr>
            <w:noProof/>
            <w:webHidden/>
          </w:rPr>
          <w:fldChar w:fldCharType="separate"/>
        </w:r>
        <w:r w:rsidR="00623DDB">
          <w:rPr>
            <w:noProof/>
            <w:webHidden/>
          </w:rPr>
          <w:t>48</w:t>
        </w:r>
        <w:r>
          <w:rPr>
            <w:noProof/>
            <w:webHidden/>
          </w:rPr>
          <w:fldChar w:fldCharType="end"/>
        </w:r>
      </w:hyperlink>
    </w:p>
    <w:p w14:paraId="37658397" w14:textId="4C58FD46" w:rsidR="00EF3199" w:rsidRPr="00A204C3" w:rsidRDefault="00EF3199">
      <w:pPr>
        <w:pStyle w:val="32"/>
        <w:tabs>
          <w:tab w:val="right" w:leader="dot" w:pos="9345"/>
        </w:tabs>
        <w:rPr>
          <w:rFonts w:ascii="Calibri" w:hAnsi="Calibri"/>
          <w:noProof/>
          <w:sz w:val="22"/>
        </w:rPr>
      </w:pPr>
      <w:hyperlink w:anchor="_Toc48900969" w:history="1">
        <w:r w:rsidRPr="00C021FA">
          <w:rPr>
            <w:rStyle w:val="a9"/>
            <w:noProof/>
          </w:rPr>
          <w:t>ТАСС; 2020.20.08; АВИАКОМПАНИЯ «ПОБЕДА» ЗАПУСТИТ НОВЫЙ РЕЙС МОСКВА – КУРГАН В ОКТЯБРЕ</w:t>
        </w:r>
        <w:r>
          <w:rPr>
            <w:noProof/>
            <w:webHidden/>
          </w:rPr>
          <w:tab/>
        </w:r>
        <w:r>
          <w:rPr>
            <w:noProof/>
            <w:webHidden/>
          </w:rPr>
          <w:fldChar w:fldCharType="begin"/>
        </w:r>
        <w:r>
          <w:rPr>
            <w:noProof/>
            <w:webHidden/>
          </w:rPr>
          <w:instrText xml:space="preserve"> PAGEREF _Toc48900969 \h </w:instrText>
        </w:r>
        <w:r>
          <w:rPr>
            <w:noProof/>
            <w:webHidden/>
          </w:rPr>
        </w:r>
        <w:r>
          <w:rPr>
            <w:noProof/>
            <w:webHidden/>
          </w:rPr>
          <w:fldChar w:fldCharType="separate"/>
        </w:r>
        <w:r w:rsidR="00623DDB">
          <w:rPr>
            <w:noProof/>
            <w:webHidden/>
          </w:rPr>
          <w:t>49</w:t>
        </w:r>
        <w:r>
          <w:rPr>
            <w:noProof/>
            <w:webHidden/>
          </w:rPr>
          <w:fldChar w:fldCharType="end"/>
        </w:r>
      </w:hyperlink>
    </w:p>
    <w:p w14:paraId="4C75FEF6" w14:textId="4FB3794B" w:rsidR="00EF3199" w:rsidRPr="00A204C3" w:rsidRDefault="00EF3199">
      <w:pPr>
        <w:pStyle w:val="32"/>
        <w:tabs>
          <w:tab w:val="right" w:leader="dot" w:pos="9345"/>
        </w:tabs>
        <w:rPr>
          <w:rFonts w:ascii="Calibri" w:hAnsi="Calibri"/>
          <w:noProof/>
          <w:sz w:val="22"/>
        </w:rPr>
      </w:pPr>
      <w:hyperlink w:anchor="_Toc48900970" w:history="1">
        <w:r w:rsidRPr="00C021FA">
          <w:rPr>
            <w:rStyle w:val="a9"/>
            <w:noProof/>
          </w:rPr>
          <w:t>ТАСС; 2020.20.08; РЕЙСЫ МЕЖДУ ЕКАТЕРИНБУРГОМ И ТЮМЕНЬЮ ВОЗОБНОВЯТ С 1 ОКТЯБРЯ</w:t>
        </w:r>
        <w:r>
          <w:rPr>
            <w:noProof/>
            <w:webHidden/>
          </w:rPr>
          <w:tab/>
        </w:r>
        <w:r>
          <w:rPr>
            <w:noProof/>
            <w:webHidden/>
          </w:rPr>
          <w:fldChar w:fldCharType="begin"/>
        </w:r>
        <w:r>
          <w:rPr>
            <w:noProof/>
            <w:webHidden/>
          </w:rPr>
          <w:instrText xml:space="preserve"> PAGEREF _Toc48900970 \h </w:instrText>
        </w:r>
        <w:r>
          <w:rPr>
            <w:noProof/>
            <w:webHidden/>
          </w:rPr>
        </w:r>
        <w:r>
          <w:rPr>
            <w:noProof/>
            <w:webHidden/>
          </w:rPr>
          <w:fldChar w:fldCharType="separate"/>
        </w:r>
        <w:r w:rsidR="00623DDB">
          <w:rPr>
            <w:noProof/>
            <w:webHidden/>
          </w:rPr>
          <w:t>49</w:t>
        </w:r>
        <w:r>
          <w:rPr>
            <w:noProof/>
            <w:webHidden/>
          </w:rPr>
          <w:fldChar w:fldCharType="end"/>
        </w:r>
      </w:hyperlink>
    </w:p>
    <w:p w14:paraId="65C30BAA" w14:textId="5FF84AFE" w:rsidR="00EF3199" w:rsidRPr="00A204C3" w:rsidRDefault="00EF3199">
      <w:pPr>
        <w:pStyle w:val="32"/>
        <w:tabs>
          <w:tab w:val="right" w:leader="dot" w:pos="9345"/>
        </w:tabs>
        <w:rPr>
          <w:rFonts w:ascii="Calibri" w:hAnsi="Calibri"/>
          <w:noProof/>
          <w:sz w:val="22"/>
        </w:rPr>
      </w:pPr>
      <w:hyperlink w:anchor="_Toc48900971" w:history="1">
        <w:r w:rsidRPr="00C021FA">
          <w:rPr>
            <w:rStyle w:val="a9"/>
            <w:noProof/>
          </w:rPr>
          <w:t>ИНТЕРФАКС; 200.20.08; СОВЛАДЕЛЬЦЫ АЭРОПОРТА «ВНУКОВО» УЧРЕДИЛИ КОМПАНИЮ ДЛЯ УПРАВЛЕНИЯ ОСОБОЙ ЭКОНОМИЧЕСКОЙ ЗОНОЙ</w:t>
        </w:r>
        <w:r>
          <w:rPr>
            <w:noProof/>
            <w:webHidden/>
          </w:rPr>
          <w:tab/>
        </w:r>
        <w:r>
          <w:rPr>
            <w:noProof/>
            <w:webHidden/>
          </w:rPr>
          <w:fldChar w:fldCharType="begin"/>
        </w:r>
        <w:r>
          <w:rPr>
            <w:noProof/>
            <w:webHidden/>
          </w:rPr>
          <w:instrText xml:space="preserve"> PAGEREF _Toc48900971 \h </w:instrText>
        </w:r>
        <w:r>
          <w:rPr>
            <w:noProof/>
            <w:webHidden/>
          </w:rPr>
        </w:r>
        <w:r>
          <w:rPr>
            <w:noProof/>
            <w:webHidden/>
          </w:rPr>
          <w:fldChar w:fldCharType="separate"/>
        </w:r>
        <w:r w:rsidR="00623DDB">
          <w:rPr>
            <w:noProof/>
            <w:webHidden/>
          </w:rPr>
          <w:t>50</w:t>
        </w:r>
        <w:r>
          <w:rPr>
            <w:noProof/>
            <w:webHidden/>
          </w:rPr>
          <w:fldChar w:fldCharType="end"/>
        </w:r>
      </w:hyperlink>
    </w:p>
    <w:p w14:paraId="06A372F8" w14:textId="6C13ACDB" w:rsidR="00EF3199" w:rsidRPr="00A204C3" w:rsidRDefault="00EF3199">
      <w:pPr>
        <w:pStyle w:val="32"/>
        <w:tabs>
          <w:tab w:val="right" w:leader="dot" w:pos="9345"/>
        </w:tabs>
        <w:rPr>
          <w:rFonts w:ascii="Calibri" w:hAnsi="Calibri"/>
          <w:noProof/>
          <w:sz w:val="22"/>
        </w:rPr>
      </w:pPr>
      <w:hyperlink w:anchor="_Toc48900972" w:history="1">
        <w:r w:rsidRPr="00C021FA">
          <w:rPr>
            <w:rStyle w:val="a9"/>
            <w:noProof/>
          </w:rPr>
          <w:t>ТАСС; 2020.20.08; ИЗ БЮДЖЕТА РФ НА МОДЕРНИЗАЦИЮ АЭРОПОРТА ИРКУТСКА МОГУТ ВЫДЕЛИТЬ 5,3 МЛРД РУБЛЕЙ</w:t>
        </w:r>
        <w:r>
          <w:rPr>
            <w:noProof/>
            <w:webHidden/>
          </w:rPr>
          <w:tab/>
        </w:r>
        <w:r>
          <w:rPr>
            <w:noProof/>
            <w:webHidden/>
          </w:rPr>
          <w:fldChar w:fldCharType="begin"/>
        </w:r>
        <w:r>
          <w:rPr>
            <w:noProof/>
            <w:webHidden/>
          </w:rPr>
          <w:instrText xml:space="preserve"> PAGEREF _Toc48900972 \h </w:instrText>
        </w:r>
        <w:r>
          <w:rPr>
            <w:noProof/>
            <w:webHidden/>
          </w:rPr>
        </w:r>
        <w:r>
          <w:rPr>
            <w:noProof/>
            <w:webHidden/>
          </w:rPr>
          <w:fldChar w:fldCharType="separate"/>
        </w:r>
        <w:r w:rsidR="00623DDB">
          <w:rPr>
            <w:noProof/>
            <w:webHidden/>
          </w:rPr>
          <w:t>50</w:t>
        </w:r>
        <w:r>
          <w:rPr>
            <w:noProof/>
            <w:webHidden/>
          </w:rPr>
          <w:fldChar w:fldCharType="end"/>
        </w:r>
      </w:hyperlink>
    </w:p>
    <w:p w14:paraId="477E5163" w14:textId="7CE147FB" w:rsidR="00EF3199" w:rsidRPr="00A204C3" w:rsidRDefault="00EF3199">
      <w:pPr>
        <w:pStyle w:val="32"/>
        <w:tabs>
          <w:tab w:val="right" w:leader="dot" w:pos="9345"/>
        </w:tabs>
        <w:rPr>
          <w:rFonts w:ascii="Calibri" w:hAnsi="Calibri"/>
          <w:noProof/>
          <w:sz w:val="22"/>
        </w:rPr>
      </w:pPr>
      <w:hyperlink w:anchor="_Toc48900973" w:history="1">
        <w:r w:rsidRPr="00C021FA">
          <w:rPr>
            <w:rStyle w:val="a9"/>
            <w:noProof/>
          </w:rPr>
          <w:t>ТАСС; 2020.20.08; НОВЫЙ АЭРОВОКЗАЛ АЭРОПОРТА ПЕТРОЗАВОДСК НАЧАЛ ПРИНИМАТЬ ПАССАЖИРОВ</w:t>
        </w:r>
        <w:r>
          <w:rPr>
            <w:noProof/>
            <w:webHidden/>
          </w:rPr>
          <w:tab/>
        </w:r>
        <w:r>
          <w:rPr>
            <w:noProof/>
            <w:webHidden/>
          </w:rPr>
          <w:fldChar w:fldCharType="begin"/>
        </w:r>
        <w:r>
          <w:rPr>
            <w:noProof/>
            <w:webHidden/>
          </w:rPr>
          <w:instrText xml:space="preserve"> PAGEREF _Toc48900973 \h </w:instrText>
        </w:r>
        <w:r>
          <w:rPr>
            <w:noProof/>
            <w:webHidden/>
          </w:rPr>
        </w:r>
        <w:r>
          <w:rPr>
            <w:noProof/>
            <w:webHidden/>
          </w:rPr>
          <w:fldChar w:fldCharType="separate"/>
        </w:r>
        <w:r w:rsidR="00623DDB">
          <w:rPr>
            <w:noProof/>
            <w:webHidden/>
          </w:rPr>
          <w:t>51</w:t>
        </w:r>
        <w:r>
          <w:rPr>
            <w:noProof/>
            <w:webHidden/>
          </w:rPr>
          <w:fldChar w:fldCharType="end"/>
        </w:r>
      </w:hyperlink>
    </w:p>
    <w:p w14:paraId="07113710" w14:textId="54050CC5" w:rsidR="00203C4E" w:rsidRDefault="00A56925" w:rsidP="00203C4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BAF16F9" w:rsidR="0010257A" w:rsidRDefault="009E30B0" w:rsidP="00203C4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03C4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03C4E">
      <w:pPr>
        <w:jc w:val="both"/>
      </w:pPr>
    </w:p>
    <w:p w14:paraId="6A5D7A48" w14:textId="77777777" w:rsidR="00BF0498" w:rsidRPr="007E5C88" w:rsidRDefault="00BF0498" w:rsidP="00203C4E">
      <w:pPr>
        <w:pStyle w:val="3"/>
        <w:jc w:val="both"/>
        <w:rPr>
          <w:rFonts w:ascii="Times New Roman" w:hAnsi="Times New Roman"/>
          <w:sz w:val="24"/>
          <w:szCs w:val="24"/>
        </w:rPr>
      </w:pPr>
      <w:bookmarkStart w:id="1" w:name="_Toc48900920"/>
      <w:r w:rsidRPr="007E5C88">
        <w:rPr>
          <w:rFonts w:ascii="Times New Roman" w:hAnsi="Times New Roman"/>
          <w:sz w:val="24"/>
          <w:szCs w:val="24"/>
        </w:rPr>
        <w:t xml:space="preserve">РИА НОВОСТИ; 2020.20.08; </w:t>
      </w:r>
      <w:r w:rsidRPr="00203C4E">
        <w:rPr>
          <w:rFonts w:ascii="Times New Roman" w:hAnsi="Times New Roman"/>
          <w:sz w:val="24"/>
          <w:szCs w:val="24"/>
        </w:rPr>
        <w:t>ПУТИН</w:t>
      </w:r>
      <w:r w:rsidRPr="007E5C88">
        <w:rPr>
          <w:rFonts w:ascii="Times New Roman" w:hAnsi="Times New Roman"/>
          <w:sz w:val="24"/>
          <w:szCs w:val="24"/>
        </w:rPr>
        <w:t xml:space="preserve"> НАПОМНИЛ УПРАВЛЕНЦАМ, ЧТО ТЕОРИЯ БЕЗ ПРАКТИКИ МЕРТВА</w:t>
      </w:r>
      <w:bookmarkEnd w:id="1"/>
    </w:p>
    <w:p w14:paraId="1F290C7A" w14:textId="77777777" w:rsidR="00BF0498" w:rsidRDefault="00BF0498" w:rsidP="00203C4E">
      <w:pPr>
        <w:jc w:val="both"/>
      </w:pPr>
      <w:r>
        <w:t xml:space="preserve">Теория без практики мертва, нужно всегда ориентировать на применение полученных знаний и навыков, заявил </w:t>
      </w:r>
      <w:r w:rsidRPr="00203C4E">
        <w:rPr>
          <w:b/>
        </w:rPr>
        <w:t>президент России</w:t>
      </w:r>
      <w:r>
        <w:t xml:space="preserve"> </w:t>
      </w:r>
      <w:r w:rsidRPr="00203C4E">
        <w:rPr>
          <w:b/>
        </w:rPr>
        <w:t>Владимир Путин</w:t>
      </w:r>
      <w:r>
        <w:t xml:space="preserve"> на встрече с выпускниками III потока Высшей школы государственного управления РАНХиГС.</w:t>
      </w:r>
    </w:p>
    <w:p w14:paraId="04D06284" w14:textId="77777777" w:rsidR="00BF0498" w:rsidRDefault="00BF0498" w:rsidP="00203C4E">
      <w:pPr>
        <w:jc w:val="both"/>
      </w:pPr>
      <w:r>
        <w:t>Одному из выпускников, губернатору Оренбургской области Денису Паслеру, глава государства задал вопрос о том, получил ли он какие-то навыки и знания для решения практических проблем региона.</w:t>
      </w:r>
    </w:p>
    <w:p w14:paraId="75F0C901" w14:textId="77777777" w:rsidR="00203C4E" w:rsidRDefault="00203C4E" w:rsidP="00203C4E">
      <w:pPr>
        <w:jc w:val="both"/>
      </w:pPr>
      <w:r>
        <w:t>«</w:t>
      </w:r>
      <w:r w:rsidR="00BF0498">
        <w:t>Я хочу понять, насколько обучение, которое вы... прошли, насколько оно связано с жизнью, насколько оно актуально, чтобы люди, получив определенные навыки и знания, могли применять их там и сейчас, где они начинают работать. Это чрезвычайно важные вещи. Теория важна, но теория мертва, как известно, если она без практики, надо всегда чувствовать, что можно использовать</w:t>
      </w:r>
      <w:r>
        <w:t>»</w:t>
      </w:r>
      <w:r w:rsidR="00BF0498">
        <w:t xml:space="preserve">, </w:t>
      </w:r>
      <w:r>
        <w:t xml:space="preserve">– </w:t>
      </w:r>
      <w:r w:rsidR="00BF0498">
        <w:t>сказал президент.</w:t>
      </w:r>
    </w:p>
    <w:p w14:paraId="779B1F94" w14:textId="3A7A03CE" w:rsidR="00BF0498" w:rsidRDefault="00BF0498" w:rsidP="00203C4E">
      <w:pPr>
        <w:jc w:val="both"/>
      </w:pPr>
      <w:r>
        <w:t>По словам Паслера, ученики этого потока программы развития кадрового управленческого резерва Высшей школы государственного управления РАНХиГС обсуждали с предыдущим выпускником, министром здравоохранения Михаил Мурашко, много кейсов по преодолению сложной эпидемиологической ситуации в регионе.</w:t>
      </w:r>
    </w:p>
    <w:p w14:paraId="15175E04" w14:textId="77777777" w:rsidR="00BF0498" w:rsidRDefault="00BF0498" w:rsidP="00203C4E">
      <w:pPr>
        <w:jc w:val="both"/>
      </w:pPr>
      <w:r w:rsidRPr="00203C4E">
        <w:rPr>
          <w:b/>
        </w:rPr>
        <w:t>Путин</w:t>
      </w:r>
      <w:r>
        <w:t xml:space="preserve"> также добавил, что те, кто преподает, также должны выстраивать свою работу так, чтобы нацеливать на достижение конкретных результатов.</w:t>
      </w:r>
    </w:p>
    <w:p w14:paraId="3C7E6CA3" w14:textId="48410CA6" w:rsidR="00BF0498" w:rsidRDefault="00BF0498" w:rsidP="00203C4E">
      <w:pPr>
        <w:jc w:val="both"/>
      </w:pPr>
      <w:r>
        <w:t xml:space="preserve">Среди выпускников программы </w:t>
      </w:r>
      <w:r w:rsidR="00203C4E">
        <w:t xml:space="preserve">– </w:t>
      </w:r>
      <w:r>
        <w:t xml:space="preserve">руководители 29 регионов, 5 федеральных министров, в том числе министр здравоохранения Михаил Мурашко, </w:t>
      </w:r>
      <w:r w:rsidRPr="00203C4E">
        <w:rPr>
          <w:b/>
        </w:rPr>
        <w:t>министр транспорта</w:t>
      </w:r>
      <w:r>
        <w:t xml:space="preserve"> </w:t>
      </w:r>
      <w:r w:rsidRPr="00203C4E">
        <w:rPr>
          <w:b/>
        </w:rPr>
        <w:t>Евгений Дитрих</w:t>
      </w:r>
      <w:r>
        <w:t>, министр труда и соцзащиты Антон Котяков, заместители председателя совета Федерации и Государственной думы, мэры крупных городов.</w:t>
      </w:r>
    </w:p>
    <w:p w14:paraId="591A70FF" w14:textId="77777777" w:rsidR="00BF0498" w:rsidRDefault="00A204C3" w:rsidP="00203C4E">
      <w:pPr>
        <w:jc w:val="both"/>
      </w:pPr>
      <w:hyperlink r:id="rId6" w:history="1">
        <w:r w:rsidR="00BF0498" w:rsidRPr="008B083B">
          <w:rPr>
            <w:rStyle w:val="a9"/>
          </w:rPr>
          <w:t>https://ria.ru/20200820/1576046025.html</w:t>
        </w:r>
      </w:hyperlink>
    </w:p>
    <w:p w14:paraId="666DC0EC" w14:textId="77777777" w:rsidR="00BF0498" w:rsidRDefault="00BF0498" w:rsidP="00203C4E">
      <w:pPr>
        <w:jc w:val="both"/>
      </w:pPr>
      <w:r>
        <w:t>На ту же тему:</w:t>
      </w:r>
    </w:p>
    <w:p w14:paraId="1B8F1938" w14:textId="77777777" w:rsidR="00BF0498" w:rsidRDefault="00A204C3" w:rsidP="00203C4E">
      <w:pPr>
        <w:jc w:val="both"/>
      </w:pPr>
      <w:hyperlink r:id="rId7" w:history="1">
        <w:r w:rsidR="00BF0498" w:rsidRPr="008B083B">
          <w:rPr>
            <w:rStyle w:val="a9"/>
          </w:rPr>
          <w:t>https://rns.online/society/Putin-poobschalsya-s-vipusknikami-programmi-razvitiya-upravlencheskogo-rezerva-2020-08-20/</w:t>
        </w:r>
      </w:hyperlink>
    </w:p>
    <w:p w14:paraId="35D28483" w14:textId="77777777" w:rsidR="00203C4E" w:rsidRDefault="00A204C3" w:rsidP="00203C4E">
      <w:pPr>
        <w:jc w:val="both"/>
      </w:pPr>
      <w:hyperlink r:id="rId8" w:history="1">
        <w:r w:rsidR="00BF0498" w:rsidRPr="008B083B">
          <w:rPr>
            <w:rStyle w:val="a9"/>
          </w:rPr>
          <w:t>https://lenta.ru/news/2020/08/20/vostrebovannost/</w:t>
        </w:r>
      </w:hyperlink>
    </w:p>
    <w:p w14:paraId="0A521447" w14:textId="315C1D08" w:rsidR="00BB1B4C" w:rsidRPr="00BB1B4C" w:rsidRDefault="00BB1B4C" w:rsidP="00203C4E">
      <w:pPr>
        <w:pStyle w:val="3"/>
        <w:jc w:val="both"/>
        <w:rPr>
          <w:rFonts w:ascii="Times New Roman" w:hAnsi="Times New Roman"/>
          <w:sz w:val="24"/>
          <w:szCs w:val="24"/>
        </w:rPr>
      </w:pPr>
      <w:bookmarkStart w:id="2" w:name="_Toc48900921"/>
      <w:r w:rsidRPr="00BB1B4C">
        <w:rPr>
          <w:rFonts w:ascii="Times New Roman" w:hAnsi="Times New Roman"/>
          <w:sz w:val="24"/>
          <w:szCs w:val="24"/>
        </w:rPr>
        <w:t xml:space="preserve">РИА НЕДВИЖИМОСТЬ; 2020.20.08; </w:t>
      </w:r>
      <w:r w:rsidRPr="00203C4E">
        <w:rPr>
          <w:rFonts w:ascii="Times New Roman" w:hAnsi="Times New Roman"/>
          <w:sz w:val="24"/>
          <w:szCs w:val="24"/>
        </w:rPr>
        <w:t>ХУСНУЛЛИН</w:t>
      </w:r>
      <w:r w:rsidRPr="00BB1B4C">
        <w:rPr>
          <w:rFonts w:ascii="Times New Roman" w:hAnsi="Times New Roman"/>
          <w:sz w:val="24"/>
          <w:szCs w:val="24"/>
        </w:rPr>
        <w:t xml:space="preserve"> ПОРУЧИЛ ПОДГОТОВИТЬ ПРЕДЛОЖЕНИЯ ПО ОПОРНОЙ СЕТИ АВТОДОРОГ</w:t>
      </w:r>
      <w:bookmarkEnd w:id="2"/>
    </w:p>
    <w:p w14:paraId="09E09F65" w14:textId="77777777" w:rsidR="00BB1B4C" w:rsidRDefault="00BB1B4C" w:rsidP="00203C4E">
      <w:pPr>
        <w:jc w:val="both"/>
      </w:pPr>
      <w:r w:rsidRPr="00203C4E">
        <w:rPr>
          <w:b/>
        </w:rPr>
        <w:t>Вице-премьер</w:t>
      </w:r>
      <w:r>
        <w:t xml:space="preserve"> России </w:t>
      </w:r>
      <w:r w:rsidRPr="00203C4E">
        <w:rPr>
          <w:b/>
        </w:rPr>
        <w:t>Марат Хуснуллин</w:t>
      </w:r>
      <w:r>
        <w:t xml:space="preserve"> поручил </w:t>
      </w:r>
      <w:r w:rsidRPr="00203C4E">
        <w:rPr>
          <w:b/>
        </w:rPr>
        <w:t>Минтрансу</w:t>
      </w:r>
      <w:r>
        <w:t xml:space="preserve">, Минэкономразвития и Минфину совместно с регионами сформировать предложения по опорной сети автомобильных дорог на перспективу до 2035 года, сообщила </w:t>
      </w:r>
      <w:r w:rsidRPr="00203C4E">
        <w:rPr>
          <w:b/>
        </w:rPr>
        <w:t>пресс-служба</w:t>
      </w:r>
      <w:r>
        <w:t xml:space="preserve"> зампреда правительства.</w:t>
      </w:r>
    </w:p>
    <w:p w14:paraId="094F90A1" w14:textId="440415A0" w:rsidR="00BB1B4C" w:rsidRDefault="00203C4E" w:rsidP="00203C4E">
      <w:pPr>
        <w:jc w:val="both"/>
      </w:pPr>
      <w:r>
        <w:t>«</w:t>
      </w:r>
      <w:r w:rsidR="00BB1B4C">
        <w:t>Вопрос необходимо проработать с учетом развития территорий и транспортных потоков, определив очередность ввода в эксплуатацию соответствующих объектов, объемы и источники финансирования мероприятий</w:t>
      </w:r>
      <w:r>
        <w:t>»</w:t>
      </w:r>
      <w:r w:rsidR="00BB1B4C">
        <w:t xml:space="preserve">, </w:t>
      </w:r>
      <w:r>
        <w:t xml:space="preserve">– </w:t>
      </w:r>
      <w:r w:rsidR="00BB1B4C">
        <w:t xml:space="preserve">приводятся в сообщении </w:t>
      </w:r>
      <w:r w:rsidR="00BB1B4C" w:rsidRPr="00203C4E">
        <w:rPr>
          <w:b/>
        </w:rPr>
        <w:t>пресс-службы</w:t>
      </w:r>
      <w:r w:rsidR="00BB1B4C">
        <w:t xml:space="preserve"> слова </w:t>
      </w:r>
      <w:r w:rsidR="00BB1B4C" w:rsidRPr="00203C4E">
        <w:rPr>
          <w:b/>
        </w:rPr>
        <w:t>вице-премьера</w:t>
      </w:r>
      <w:r w:rsidR="00BB1B4C">
        <w:t xml:space="preserve"> на президиуме комиссии по региональному развитию.</w:t>
      </w:r>
    </w:p>
    <w:p w14:paraId="71F7FFFC" w14:textId="77777777" w:rsidR="00203C4E" w:rsidRDefault="00BB1B4C" w:rsidP="00203C4E">
      <w:pPr>
        <w:jc w:val="both"/>
      </w:pPr>
      <w:r>
        <w:t>Кроме того, он отметил необходимость увеличить объемы контрактации, чтобы оперативно выполнять заявленные объемы дорожного строительства.</w:t>
      </w:r>
    </w:p>
    <w:p w14:paraId="7EDA1A52" w14:textId="68326FCD" w:rsidR="00BB1B4C" w:rsidRDefault="00203C4E" w:rsidP="00203C4E">
      <w:pPr>
        <w:jc w:val="both"/>
      </w:pPr>
      <w:r>
        <w:t>«</w:t>
      </w:r>
      <w:r w:rsidR="00BB1B4C">
        <w:t xml:space="preserve">Мы по-прежнему ставим перед собой задачу ускоренной реализации национального проекта </w:t>
      </w:r>
      <w:r w:rsidR="00BB1B4C" w:rsidRPr="002265EE">
        <w:rPr>
          <w:b/>
          <w:bCs/>
        </w:rPr>
        <w:t>(</w:t>
      </w:r>
      <w:r w:rsidRPr="002265EE">
        <w:rPr>
          <w:b/>
          <w:bCs/>
        </w:rPr>
        <w:t>«</w:t>
      </w:r>
      <w:r w:rsidR="00BB1B4C" w:rsidRPr="002265EE">
        <w:rPr>
          <w:b/>
          <w:bCs/>
        </w:rPr>
        <w:t>Безопасные и качественные дороги</w:t>
      </w:r>
      <w:r w:rsidRPr="002265EE">
        <w:rPr>
          <w:b/>
          <w:bCs/>
        </w:rPr>
        <w:t>»</w:t>
      </w:r>
      <w:r w:rsidR="00BB1B4C">
        <w:t xml:space="preserve"> </w:t>
      </w:r>
      <w:r>
        <w:t xml:space="preserve">– </w:t>
      </w:r>
      <w:r w:rsidR="00BB1B4C">
        <w:t>ред.). Весь объем нужно завершить уже в 2023 году</w:t>
      </w:r>
      <w:r>
        <w:t>»</w:t>
      </w:r>
      <w:r w:rsidR="00BB1B4C">
        <w:t xml:space="preserve">, </w:t>
      </w:r>
      <w:r>
        <w:t xml:space="preserve">– </w:t>
      </w:r>
      <w:r w:rsidR="00BB1B4C">
        <w:t xml:space="preserve">цитирует </w:t>
      </w:r>
      <w:r w:rsidR="00BB1B4C" w:rsidRPr="00203C4E">
        <w:rPr>
          <w:b/>
        </w:rPr>
        <w:t>Хуснуллин</w:t>
      </w:r>
      <w:r w:rsidR="00BB1B4C">
        <w:t xml:space="preserve">а </w:t>
      </w:r>
      <w:r w:rsidR="00BB1B4C" w:rsidRPr="00203C4E">
        <w:rPr>
          <w:b/>
        </w:rPr>
        <w:t>пресс-служба</w:t>
      </w:r>
      <w:r w:rsidR="00BB1B4C">
        <w:t>.</w:t>
      </w:r>
    </w:p>
    <w:p w14:paraId="1030BFE4" w14:textId="77777777" w:rsidR="00BB1B4C" w:rsidRDefault="00A204C3" w:rsidP="00203C4E">
      <w:pPr>
        <w:jc w:val="both"/>
      </w:pPr>
      <w:hyperlink r:id="rId9" w:history="1">
        <w:r w:rsidR="00BB1B4C" w:rsidRPr="008B083B">
          <w:rPr>
            <w:rStyle w:val="a9"/>
          </w:rPr>
          <w:t>https://realty.ria.ru/20200820/1576042818.html</w:t>
        </w:r>
      </w:hyperlink>
    </w:p>
    <w:p w14:paraId="393E4A4C" w14:textId="29CF335C" w:rsidR="00BB1B4C" w:rsidRDefault="007E5C88" w:rsidP="00203C4E">
      <w:pPr>
        <w:jc w:val="both"/>
      </w:pPr>
      <w:r>
        <w:t>На ту же тему:</w:t>
      </w:r>
    </w:p>
    <w:p w14:paraId="565EE9E9" w14:textId="77777777" w:rsidR="00203C4E" w:rsidRDefault="00A204C3" w:rsidP="00203C4E">
      <w:pPr>
        <w:jc w:val="both"/>
      </w:pPr>
      <w:hyperlink r:id="rId10" w:history="1">
        <w:r w:rsidR="007E5C88" w:rsidRPr="008B083B">
          <w:rPr>
            <w:rStyle w:val="a9"/>
          </w:rPr>
          <w:t>https://futurerussia.gov.ru/nacionalnye-proekty/husnullin-opornaa-set-avtodorog-dolzna-byt-sozdana-s-ucetom-razvitia-territorij</w:t>
        </w:r>
      </w:hyperlink>
    </w:p>
    <w:p w14:paraId="08180B44" w14:textId="77777777" w:rsidR="002265EE" w:rsidRPr="008A6398" w:rsidRDefault="002265EE" w:rsidP="002265EE">
      <w:pPr>
        <w:pStyle w:val="3"/>
        <w:jc w:val="both"/>
        <w:rPr>
          <w:rFonts w:ascii="Times New Roman" w:hAnsi="Times New Roman"/>
          <w:sz w:val="24"/>
          <w:szCs w:val="24"/>
        </w:rPr>
      </w:pPr>
      <w:bookmarkStart w:id="3" w:name="_Toc48900922"/>
      <w:r w:rsidRPr="008A6398">
        <w:rPr>
          <w:rFonts w:ascii="Times New Roman" w:hAnsi="Times New Roman"/>
          <w:sz w:val="24"/>
          <w:szCs w:val="24"/>
        </w:rPr>
        <w:t>РБК АВТОНОВОСТИ; АЛИНА РАСПОПОВА; 2020.20.08; ДЛЯ ВОДИТЕЛЕЙ ГОТОВЯТ ВАЖНОЕ ИЗМЕНЕНИЕ. ОНО КАСАЕТСЯ ТРАНСПОРТНОГО НАЛОГА</w:t>
      </w:r>
      <w:bookmarkEnd w:id="3"/>
    </w:p>
    <w:p w14:paraId="1D74F6AA" w14:textId="77777777" w:rsidR="002265EE" w:rsidRDefault="002265EE" w:rsidP="002265EE">
      <w:pPr>
        <w:jc w:val="both"/>
      </w:pPr>
      <w:r>
        <w:t>Предполагающий полную отмену транспортного налога законопроект внесен в Госдуму. Депутаты считают, что водители стали реже садиться за руль, а дороги можно улучшать за счет акцизов на топливо</w:t>
      </w:r>
    </w:p>
    <w:p w14:paraId="2B278BC2" w14:textId="77777777" w:rsidR="002265EE" w:rsidRDefault="002265EE" w:rsidP="002265EE">
      <w:pPr>
        <w:jc w:val="both"/>
      </w:pPr>
      <w:r>
        <w:t>На рассмотрение в Госдуму направлен законопроект, предполагающий полную отмену транспортного налога. Автором документа стал депутат Андрей Барышев из «Единой России». Он считает необходимым изменить Налоговый кодекс, а выпадающие доходы компенсировать за счет акцизов на топливо.</w:t>
      </w:r>
    </w:p>
    <w:p w14:paraId="27296D91" w14:textId="77777777" w:rsidR="002265EE" w:rsidRDefault="002265EE" w:rsidP="002265EE">
      <w:pPr>
        <w:jc w:val="both"/>
      </w:pPr>
      <w:r>
        <w:t>Согласно пояснительной записке к законопроекту, замена транспортного налога доходами от продажи топлива – акцизом – приведет к более справедливому распределению бремени покрытия расходов, связанных с развитием дорожной инфраструктуры.</w:t>
      </w:r>
    </w:p>
    <w:p w14:paraId="7B5D1037" w14:textId="77777777" w:rsidR="002265EE" w:rsidRDefault="002265EE" w:rsidP="002265EE">
      <w:pPr>
        <w:jc w:val="both"/>
      </w:pPr>
      <w:r>
        <w:t>«В связи со сложившейся эпидемиологической ситуацией и ее последствиями часть населения значительно меньше использует транспортные средства, при этой для указанной части населения отмена транспортного налога будет существенной мерой поддержки», – говорится в разъяснениях.</w:t>
      </w:r>
    </w:p>
    <w:p w14:paraId="3C440531" w14:textId="77777777" w:rsidR="002265EE" w:rsidRDefault="002265EE" w:rsidP="002265EE">
      <w:pPr>
        <w:jc w:val="both"/>
      </w:pPr>
      <w:r>
        <w:t>Также депутат считает, что с учетом относительно невысокой собираемости транспортного налога и производившейся индексации размеров акциза на топливо «отмена транспортного налога является конструктивной мерой, призванной более справедливо распределить бремя финансирования расходов на строительство и ремонт дорог, исключить избыточное налогообложение отдельных категорий граждан, стимулировать к приобретению более экологичных транспортных средств».</w:t>
      </w:r>
    </w:p>
    <w:p w14:paraId="18880258" w14:textId="77777777" w:rsidR="002265EE" w:rsidRDefault="002265EE" w:rsidP="002265EE">
      <w:pPr>
        <w:jc w:val="both"/>
      </w:pPr>
      <w:r>
        <w:t>По замыслу авторов документа, законопроект в случае его принятия должен вступить в силу уже с 1 января 2021 года.</w:t>
      </w:r>
    </w:p>
    <w:p w14:paraId="34CE9FC5" w14:textId="77777777" w:rsidR="002265EE" w:rsidRDefault="002265EE" w:rsidP="002265EE">
      <w:pPr>
        <w:jc w:val="both"/>
      </w:pPr>
      <w:r>
        <w:t xml:space="preserve">Отмена транспортного налога – одна из самых дискуссионных тем в автомобильном сообществе. Однако в Госдуме уверены, что водителей от него избавят только в случае поддержки со стороны руководства страны. Так, </w:t>
      </w:r>
      <w:r w:rsidRPr="00112D15">
        <w:rPr>
          <w:b/>
          <w:bCs/>
        </w:rPr>
        <w:t>первый зампред комитета Госдумы по госстроительству и законодательству Вячеслав Лысаков</w:t>
      </w:r>
      <w:r>
        <w:t xml:space="preserve"> заявил Autonews.ru, что несколько раз смог лично предложить эту идею президенту </w:t>
      </w:r>
      <w:r w:rsidRPr="00203C4E">
        <w:rPr>
          <w:b/>
        </w:rPr>
        <w:t>Владимиру Путину</w:t>
      </w:r>
      <w:r>
        <w:t>. Однако уже почти десять лет подряд против этой идеи выступает Минфин – ничего, по словам Лысакова, не изменилось и сейчас.</w:t>
      </w:r>
    </w:p>
    <w:p w14:paraId="75D40C13" w14:textId="77777777" w:rsidR="002265EE" w:rsidRDefault="002265EE" w:rsidP="002265EE">
      <w:pPr>
        <w:jc w:val="both"/>
      </w:pPr>
      <w:r>
        <w:t>«Сейчас в стране постковидный период, бюджет трещит по швам, кто в собственном уме будет отказываться от 100 млрд рублей в год, – говорит Лысаков. – В Минфине не хотят отказываться от лишних денег, раз они поступают в бюджет. В итоге и стоимость топлива растет, соответственно, и акцизы, а еще и налоги. Конечно, транспортный налог надо отменять. Чтобы нивелировать потери можно, например, объяснить, что с 1 января 2021 года стоимость топлива вырастет на рубль. Оно ведь и так дорожает, сейчас хотя бы станет понятно, почему».</w:t>
      </w:r>
    </w:p>
    <w:p w14:paraId="62E027FE" w14:textId="77777777" w:rsidR="002265EE" w:rsidRDefault="002265EE" w:rsidP="002265EE">
      <w:pPr>
        <w:jc w:val="both"/>
      </w:pPr>
      <w:r>
        <w:t>Лысаков напомнил, что сейчас более ста стран взимают транспортный налог, включив его в стоимость топлива. Этот способ он назвал «самым правильным и справедливым»: те, кто чаще пользуются автомобилями и имеют возможность покупать более мощные модели, будут платить больше и наоборот. Так, в случае если кто-то поставит машину «на прикол» и не будет ей пользоваться, не будет платить и налоги.</w:t>
      </w:r>
    </w:p>
    <w:p w14:paraId="4C6B151D" w14:textId="77777777" w:rsidR="002265EE" w:rsidRDefault="002265EE" w:rsidP="002265EE">
      <w:pPr>
        <w:jc w:val="both"/>
      </w:pPr>
      <w:r>
        <w:t xml:space="preserve">«Много ездишь – больше платишь, мало ездишь – меньше платишь. Если машина мощная, ты потребляешь больше топлива и, опять-таки, платишь больше, – рассудил Лысаков. – И при этом водитель пополняет бюджет того региона, где эксплуатирует этот автомобиль. Например, живет он в одном, а отправился путешествовать в другой регион, </w:t>
      </w:r>
      <w:r>
        <w:lastRenderedPageBreak/>
        <w:t>ездит по местным дорогам, и там же заправляется: отчисления с каждого рубля идут в бюджет этого региона на конкретные дороги, которыми больше пользуются. Лучше такого способа ничего не придумано, но государство не хочет пойти на изменения – зачем отказываться от лишних денег, если водители платят».</w:t>
      </w:r>
    </w:p>
    <w:p w14:paraId="4315CB35" w14:textId="77777777" w:rsidR="002265EE" w:rsidRDefault="002265EE" w:rsidP="002265EE">
      <w:pPr>
        <w:jc w:val="both"/>
      </w:pPr>
      <w:r w:rsidRPr="00112D15">
        <w:rPr>
          <w:b/>
          <w:bCs/>
        </w:rPr>
        <w:t>В свою очередь глава Минтранса Евгений Дитрих регулярно критикует эти предложения.</w:t>
      </w:r>
      <w:r>
        <w:t xml:space="preserve"> Отчисления от уплаты этой пошлины уходят напрямую в региональные дорожные фонды, а регионы, по его мнению, не готовы к таким потерям. На одном из заседаний Госдумы в 2019 году он напоминал о том, что каждый регион при желании имеет полное право самостоятельно изменить структуру налога. Так, например, поступили на Камчатке, где этот налог снизили в среднем на 30-35% для автомобилей старше 10 лет – а это более 80% всего автопарка региона. К примеру, владельцы старых внедорожников платили по 50 тыс. рублей в год, то теперь – 35 тыс. рублей. Действуют подобные льготы в Новосибирской области и Приморском крае и в ряде других регионов.</w:t>
      </w:r>
    </w:p>
    <w:p w14:paraId="362189A5" w14:textId="77777777" w:rsidR="002265EE" w:rsidRDefault="002265EE" w:rsidP="002265EE">
      <w:pPr>
        <w:jc w:val="both"/>
      </w:pPr>
      <w:r>
        <w:t>Почему транспортный налог вызывает столько критики</w:t>
      </w:r>
    </w:p>
    <w:p w14:paraId="3FAA4D2B" w14:textId="77777777" w:rsidR="002265EE" w:rsidRDefault="002265EE" w:rsidP="002265EE">
      <w:pPr>
        <w:jc w:val="both"/>
      </w:pPr>
      <w:r>
        <w:t>Депутаты из разных партий регулярно предлагают избавить водителей от спорного налога в самых разных формах. К примеру, в июле предложение не платить налог тем, кто не пользуется машиной от полугода и более в МВД России направил ч</w:t>
      </w:r>
      <w:r w:rsidRPr="00112D15">
        <w:rPr>
          <w:b/>
          <w:bCs/>
        </w:rPr>
        <w:t>лен комитета Госдумы по бюджету и налогам Евгений Федоров</w:t>
      </w:r>
      <w:r>
        <w:t>. Он напомнил, что сейчас в России размер этого налога не зависит от интенсивности эксплуатации транспортного средства.</w:t>
      </w:r>
    </w:p>
    <w:p w14:paraId="035F3661" w14:textId="77777777" w:rsidR="002265EE" w:rsidRDefault="002265EE" w:rsidP="002265EE">
      <w:pPr>
        <w:jc w:val="both"/>
      </w:pPr>
      <w:r>
        <w:t>Контролировать процесс отправки автомобиля на простой депутат предложил с помощью ГИБДД – туда водители должны будут обратиться для временного приостановления срока регистрации машины. При этом необходимо будет оставить в ГИБДД на безвозмездное хранение госномера.</w:t>
      </w:r>
    </w:p>
    <w:p w14:paraId="76B5CCD9" w14:textId="77777777" w:rsidR="002265EE" w:rsidRDefault="002265EE" w:rsidP="002265EE">
      <w:pPr>
        <w:jc w:val="both"/>
      </w:pPr>
      <w:r>
        <w:t xml:space="preserve">В июне 2020 года </w:t>
      </w:r>
      <w:r w:rsidRPr="00112D15">
        <w:rPr>
          <w:b/>
          <w:bCs/>
        </w:rPr>
        <w:t>депутат Госдумы Василий Власов</w:t>
      </w:r>
      <w:r>
        <w:t xml:space="preserve"> предлагал в текущем году снизить транспортный налог на 25% для всех автовладельцев из-за объявленного в России режима повышенной готовности по причине коронавируса. Он мотивировал это тем, что в связи с вынужденной самоизоляцией подавляющее большинство россиян несколько месяцев просидели дома и не пользовались автомобилями. Это затронуло как физических, так и юридических лиц.</w:t>
      </w:r>
    </w:p>
    <w:p w14:paraId="3780A814" w14:textId="77777777" w:rsidR="002265EE" w:rsidRDefault="002265EE" w:rsidP="002265EE">
      <w:pPr>
        <w:jc w:val="both"/>
      </w:pPr>
      <w:r>
        <w:t>Тогда Власов уточнял, что его предложение о скидке – оперативная мера поддержки населения в период пандемии. В дальнейшем такой шаг мог бы стать переходным: депутат предложил в дальнейшем снизить его на 50%, а потом вовсе отменить.</w:t>
      </w:r>
    </w:p>
    <w:p w14:paraId="5DBCDBDC" w14:textId="77777777" w:rsidR="002265EE" w:rsidRDefault="002265EE" w:rsidP="002265EE">
      <w:pPr>
        <w:jc w:val="both"/>
      </w:pPr>
      <w:r>
        <w:t xml:space="preserve">Между тем </w:t>
      </w:r>
      <w:r w:rsidRPr="00112D15">
        <w:rPr>
          <w:b/>
          <w:bCs/>
        </w:rPr>
        <w:t>координатор проекта «Карта убитых дорог» Александр Васильев</w:t>
      </w:r>
      <w:r>
        <w:t xml:space="preserve"> считает, что если у владельца нет денег на транспортный налог или же он не пользуется машиной вовсе, то ее лучше продать.</w:t>
      </w:r>
    </w:p>
    <w:p w14:paraId="314B6389" w14:textId="77777777" w:rsidR="002265EE" w:rsidRDefault="002265EE" w:rsidP="002265EE">
      <w:pPr>
        <w:jc w:val="both"/>
      </w:pPr>
      <w:r>
        <w:t xml:space="preserve">Российские автомобилисты из-за пандемии и в период после нее действительно стали реже выезжать на дороги. К примеру, в Москве падение трафика в среднем составило около 40% – количество автомобилей снизилось до 1,45 млн единиц. Об общем падении трафика по причине ограничений говорили и в Госавтоинспекции. Однако после снятия ограничительных мер трафик начал постепенно расти, о чем в том числе в интервью Autonews.ru рассказывал </w:t>
      </w:r>
      <w:r w:rsidRPr="00112D15">
        <w:rPr>
          <w:b/>
          <w:bCs/>
        </w:rPr>
        <w:t>Аналитик сервиса «Яндекс.Пробки» Леонид Медников.</w:t>
      </w:r>
    </w:p>
    <w:p w14:paraId="343645BA" w14:textId="77777777" w:rsidR="002265EE" w:rsidRDefault="002265EE" w:rsidP="002265EE">
      <w:pPr>
        <w:jc w:val="both"/>
      </w:pPr>
      <w:r>
        <w:t>Не снижается и интерес к покупке автомобилей. Так, после снятия большей части ограничений, в том числе и на работу автосалонов, дилеры рассказали, о заметном росте спроса как на новые, так и на подержанные машины. Представитель РОАД Олег Мосеев рассказывал в беседе с Autonews.ru, что в премиальном сегменте клиенты стали приобретать второй и даже третий автомобиль в семью, чтобы полностью исключить использование такси. В свою очередь сами дилеры рассказывают, что из-за ожившего спроса в салонах даже наблюдается дефицит на самые популярные марки и модели. Дело в том, что сказался отложенный спрос: после снятия карантинных мер в автосалоны пошли и те, кто собирался покупать машину в 2020 году, и те, кто решил просто инвестировать накопленное в автомобиль.</w:t>
      </w:r>
    </w:p>
    <w:p w14:paraId="211DCAF0" w14:textId="77777777" w:rsidR="002265EE" w:rsidRDefault="002265EE" w:rsidP="002265EE">
      <w:pPr>
        <w:jc w:val="both"/>
      </w:pPr>
      <w:r>
        <w:lastRenderedPageBreak/>
        <w:t>О рекордных цифрах спроса рассказывают и представители сервисов по продаже автомобилей. К примеру, в «Авто.ру» сообщили о начале беспрецедентного роста спроса и на новые, и на подержанные автомобили. В компании в июле зафиксировали на 58% больше обращений по объявлениям о продаже новых автомобилей и на 17% – о продаже подержанных машин по сравнению с июлем прошлого года.</w:t>
      </w:r>
    </w:p>
    <w:p w14:paraId="0EFF0EEA" w14:textId="77777777" w:rsidR="002265EE" w:rsidRDefault="00A204C3" w:rsidP="002265EE">
      <w:pPr>
        <w:jc w:val="both"/>
      </w:pPr>
      <w:hyperlink r:id="rId11" w:history="1">
        <w:r w:rsidR="002265EE" w:rsidRPr="008B083B">
          <w:rPr>
            <w:rStyle w:val="a9"/>
          </w:rPr>
          <w:t>https://www.autonews.ru/news/5f3e6da69a794768e08f5ef4</w:t>
        </w:r>
      </w:hyperlink>
    </w:p>
    <w:p w14:paraId="2C35995E" w14:textId="522451B2" w:rsidR="00BB1B4C" w:rsidRPr="00BB1B4C" w:rsidRDefault="00BB1B4C" w:rsidP="00203C4E">
      <w:pPr>
        <w:pStyle w:val="3"/>
        <w:jc w:val="both"/>
        <w:rPr>
          <w:rFonts w:ascii="Times New Roman" w:hAnsi="Times New Roman"/>
          <w:sz w:val="24"/>
          <w:szCs w:val="24"/>
        </w:rPr>
      </w:pPr>
      <w:bookmarkStart w:id="4" w:name="_Toc48900923"/>
      <w:r w:rsidRPr="00BB1B4C">
        <w:rPr>
          <w:rFonts w:ascii="Times New Roman" w:hAnsi="Times New Roman"/>
          <w:sz w:val="24"/>
          <w:szCs w:val="24"/>
        </w:rPr>
        <w:t>МОСКВА 24; 2020.20.08; В ГОСДУМЕ ПРЕДЛОЖИЛИ ЗАПРЕТИТЬ ГРОМКУЮ РЕЧЬ И НАУШНИКИ В ТРАНСПОРТЕ</w:t>
      </w:r>
      <w:bookmarkEnd w:id="4"/>
    </w:p>
    <w:p w14:paraId="4F320827" w14:textId="77777777" w:rsidR="00203C4E" w:rsidRDefault="00BB1B4C" w:rsidP="00203C4E">
      <w:pPr>
        <w:jc w:val="both"/>
      </w:pPr>
      <w:r w:rsidRPr="002265EE">
        <w:rPr>
          <w:b/>
          <w:bCs/>
        </w:rPr>
        <w:t>Депутат Госдумы Виталий Милонов</w:t>
      </w:r>
      <w:r>
        <w:t xml:space="preserve"> предложил запретить в общественном транспорте громкое общение и использование звуковых устройств, включая наушники. Свою инициативу он направил </w:t>
      </w:r>
      <w:r w:rsidRPr="00203C4E">
        <w:rPr>
          <w:b/>
        </w:rPr>
        <w:t>министру транспорта</w:t>
      </w:r>
      <w:r>
        <w:t xml:space="preserve"> </w:t>
      </w:r>
      <w:r w:rsidRPr="00203C4E">
        <w:rPr>
          <w:b/>
        </w:rPr>
        <w:t>Евгению Дитриху</w:t>
      </w:r>
      <w:r>
        <w:t>, сообщает News.ru.</w:t>
      </w:r>
    </w:p>
    <w:p w14:paraId="500652C8" w14:textId="77777777" w:rsidR="00203C4E" w:rsidRDefault="00BB1B4C" w:rsidP="00203C4E">
      <w:pPr>
        <w:jc w:val="both"/>
      </w:pPr>
      <w:r>
        <w:t>Парламентарий считает, что развитие общественного транспорта в стране часто требует внимания государства. Он указал на то, что крупные города сталкиваются не только с заторами, но и с тем, что общественный транспорт в час пик не справляется с наплывом пассажиров.</w:t>
      </w:r>
    </w:p>
    <w:p w14:paraId="04968C14" w14:textId="77777777" w:rsidR="00203C4E" w:rsidRDefault="00BB1B4C" w:rsidP="00203C4E">
      <w:pPr>
        <w:jc w:val="both"/>
      </w:pPr>
      <w:r>
        <w:t>По его мнению, в таких условиях необходимо позаботиться о комфорте пассажиров. Депутат привел в пример Японию, где наблюдаются схожие проблемы с пиковой нагрузкой транспорта. В итоге власти страны запретили громко разговаривать во время поездки, а также использовать звуковые устройства, включая телефоны и планшеты.</w:t>
      </w:r>
    </w:p>
    <w:p w14:paraId="759CDA6E" w14:textId="77777777" w:rsidR="00203C4E" w:rsidRDefault="00BB1B4C" w:rsidP="00203C4E">
      <w:pPr>
        <w:jc w:val="both"/>
      </w:pPr>
      <w:r>
        <w:t>Как объяснил Милонов, посторонние шумы, болтовня и громкие звуки гаджетов создают дополнительную психологическую нагрузку на пассажиров, измотанных длинным рабочим днем. Предложенная мера, по его мнению, будет способствовать психологической разгрузке людей, а также повышению взаимной культуры граждан.</w:t>
      </w:r>
    </w:p>
    <w:p w14:paraId="1CA41D1D" w14:textId="77777777" w:rsidR="00203C4E" w:rsidRDefault="00BB1B4C" w:rsidP="00203C4E">
      <w:pPr>
        <w:jc w:val="both"/>
      </w:pPr>
      <w:r w:rsidRPr="002265EE">
        <w:rPr>
          <w:b/>
          <w:bCs/>
        </w:rPr>
        <w:t>Клинический психолог Валентин Денисов-Мельников</w:t>
      </w:r>
      <w:r>
        <w:t xml:space="preserve"> подтвердил, что фоновый шум действует раздражающе на нервную систему и человеку какое-то время необходимо находиться в тишине.</w:t>
      </w:r>
    </w:p>
    <w:p w14:paraId="42CE744E" w14:textId="77777777" w:rsidR="00203C4E" w:rsidRDefault="00203C4E" w:rsidP="00203C4E">
      <w:pPr>
        <w:jc w:val="both"/>
      </w:pPr>
      <w:r>
        <w:t>«</w:t>
      </w:r>
      <w:r w:rsidR="00BB1B4C">
        <w:t>Проблема начинается тогда, когда у человека такой возможности нет совсем: шумно на работе и в транспорте, дома же нежелательные звуки создают соседи. Например, игрой на музыкальных инструментах. В таком случае уровень нервного напряжения может привести к психологическим расстройствам</w:t>
      </w:r>
      <w:r>
        <w:t>»</w:t>
      </w:r>
      <w:r w:rsidR="00BB1B4C">
        <w:t>, – подчеркнул он.</w:t>
      </w:r>
    </w:p>
    <w:p w14:paraId="0042C809" w14:textId="77777777" w:rsidR="00203C4E" w:rsidRDefault="00BB1B4C" w:rsidP="00203C4E">
      <w:pPr>
        <w:jc w:val="both"/>
      </w:pPr>
      <w:r>
        <w:t>Длительное прослушивание в наушниках громкой музыки может стать причиной проблем со слухом, предупредили в Роскачестве. В организации обращают внимание, что, какими бы характеристиками ни обладали наушники, в ряде случаев при неправильном использовании они могут причинить вред здоровью.</w:t>
      </w:r>
    </w:p>
    <w:p w14:paraId="5F7F4CB9" w14:textId="05509A79" w:rsidR="00BB1B4C" w:rsidRDefault="00BB1B4C" w:rsidP="00203C4E">
      <w:pPr>
        <w:jc w:val="both"/>
      </w:pPr>
      <w:r>
        <w:t>Для снижения рисков испортить слух надо слушать песни в наушниках не более трех часов в день. При этом, как отмечается, прослушивать композиции рекомендуется не более двух часов подряд, громкость не должна быть максимальной.</w:t>
      </w:r>
    </w:p>
    <w:p w14:paraId="35871910" w14:textId="63EA430F" w:rsidR="00BB1B4C" w:rsidRPr="00832A9F" w:rsidRDefault="00BB1B4C" w:rsidP="00203C4E">
      <w:pPr>
        <w:jc w:val="both"/>
        <w:rPr>
          <w:color w:val="0000FF"/>
          <w:u w:val="single"/>
        </w:rPr>
      </w:pPr>
      <w:r w:rsidRPr="00BB1B4C">
        <w:rPr>
          <w:rStyle w:val="a9"/>
        </w:rPr>
        <w:t>https://www.m24.ru/news/obshchestvo/20082020/129898</w:t>
      </w:r>
    </w:p>
    <w:p w14:paraId="68F778DF" w14:textId="371544CC" w:rsidR="00BB1B4C" w:rsidRDefault="00A204C3" w:rsidP="00203C4E">
      <w:pPr>
        <w:jc w:val="both"/>
      </w:pPr>
      <w:hyperlink r:id="rId12" w:history="1">
        <w:r w:rsidR="00BB1B4C" w:rsidRPr="008B083B">
          <w:rPr>
            <w:rStyle w:val="a9"/>
          </w:rPr>
          <w:t>https://news.ru/russia/v-gosdume-predlozhili-vvesti-yaponskie-mery-po-tishine-v-gorodskom-transporte/</w:t>
        </w:r>
      </w:hyperlink>
    </w:p>
    <w:p w14:paraId="45FD10BD" w14:textId="1F0EFC64" w:rsidR="006D7F55" w:rsidRDefault="00A204C3" w:rsidP="00203C4E">
      <w:pPr>
        <w:jc w:val="both"/>
      </w:pPr>
      <w:hyperlink r:id="rId13" w:history="1">
        <w:r w:rsidR="006D7F55" w:rsidRPr="008B083B">
          <w:rPr>
            <w:rStyle w:val="a9"/>
          </w:rPr>
          <w:t>https://www.kp.ru/online/news/3985584/</w:t>
        </w:r>
      </w:hyperlink>
    </w:p>
    <w:p w14:paraId="401C78BB" w14:textId="77777777" w:rsidR="006D7F55" w:rsidRPr="006D7F55" w:rsidRDefault="006D7F55" w:rsidP="00203C4E">
      <w:pPr>
        <w:pStyle w:val="3"/>
        <w:jc w:val="both"/>
        <w:rPr>
          <w:rFonts w:ascii="Times New Roman" w:hAnsi="Times New Roman"/>
          <w:sz w:val="24"/>
          <w:szCs w:val="24"/>
        </w:rPr>
      </w:pPr>
      <w:bookmarkStart w:id="5" w:name="_Toc48900924"/>
      <w:r w:rsidRPr="006D7F55">
        <w:rPr>
          <w:rFonts w:ascii="Times New Roman" w:hAnsi="Times New Roman"/>
          <w:sz w:val="24"/>
          <w:szCs w:val="24"/>
        </w:rPr>
        <w:t>ИА ГОРОДСКИЕ ВЕСТИ. ВОЛГОГРАД; 2020.21.08; ПОД ВОЛГОГРАДОМ ЛЮДИ УСТАЛИ ОТ ПРОБОК И ВЫХЛОПОВ</w:t>
      </w:r>
      <w:bookmarkEnd w:id="5"/>
    </w:p>
    <w:p w14:paraId="40846527" w14:textId="77777777" w:rsidR="00203C4E" w:rsidRDefault="006D7F55" w:rsidP="00203C4E">
      <w:pPr>
        <w:jc w:val="both"/>
      </w:pPr>
      <w:r>
        <w:t>Социальные сети запестрели негативом по поводу строительства третьей очереди мостового перехода через Волгу. Заголовки вещают о надвигающемся апокалипсисе, который неминуемо произойдёт после того, как дорога в соответствии с утверждённым планом пройдёт по зелёным насаждениям. Естественно, ничего хорошего в вырубках нет, но, с другой стороны, идея прокладывать транзитную трассу через населённые пункты, тоже многим не по душе. В особенности это касается местных жителей.</w:t>
      </w:r>
    </w:p>
    <w:p w14:paraId="79A56B70" w14:textId="77777777" w:rsidR="00203C4E" w:rsidRDefault="006D7F55" w:rsidP="00203C4E">
      <w:pPr>
        <w:jc w:val="both"/>
      </w:pPr>
      <w:r>
        <w:lastRenderedPageBreak/>
        <w:t>Оптимальный вариант</w:t>
      </w:r>
    </w:p>
    <w:p w14:paraId="56EFDA67" w14:textId="77777777" w:rsidR="00203C4E" w:rsidRDefault="006D7F55" w:rsidP="00203C4E">
      <w:pPr>
        <w:jc w:val="both"/>
      </w:pPr>
      <w:r>
        <w:t>В том, что третий пусковой комплекс мостового перехода необходим региону как воздух, никто не сомневается. А те, кто живет возле действующей трассы, предупреждают, что им уже не продохнуть. В настоящее время интенсивность движения по существующей автодороге увеличилась до 30 тысяч автомобилей в сутки, что в 5 раз превышает её пропускную способность. Всё это губительно сказывается на экологической ситуации в населённых пунктах. Учтём ещё один момент, только за последние два года в ДТП на этом перенасыщенном транспортом участке было ранено 109 человек, 10 человек спасти не удалось.</w:t>
      </w:r>
    </w:p>
    <w:p w14:paraId="230D0970" w14:textId="77777777" w:rsidR="00203C4E" w:rsidRDefault="00203C4E" w:rsidP="00203C4E">
      <w:pPr>
        <w:jc w:val="both"/>
      </w:pPr>
      <w:r>
        <w:t>«</w:t>
      </w:r>
      <w:r w:rsidR="006D7F55">
        <w:t xml:space="preserve">Завершение важнейшей стройки обеспечит дальнейшую интеграцию Волгоградской области в транспортные коридоры страны, – говорит </w:t>
      </w:r>
      <w:r w:rsidR="006D7F55" w:rsidRPr="002265EE">
        <w:rPr>
          <w:b/>
          <w:bCs/>
        </w:rPr>
        <w:t>экс-глава УГИБДД по Волгоградской области Николай Яньшин.</w:t>
      </w:r>
      <w:r w:rsidR="006D7F55">
        <w:t xml:space="preserve"> – Но этот объект важен не только в экономическом плане. На мой взгляд, транзит необходимо выводить за пределы населённых пунктов. Без этого невозможно нормализовать экологическую обстановку и нейтрализовать очаги дорожно-транспортных происшествий. Подчеркну, что проводилось общественное обсуждение проекта, его результат был положительный. При этом мероприятия по изменению границ лесопарковой зоны, а также все необходимые по закону лесовосстановительные мероприятия согласованы с Федеральным агентством лесного хозяйства. Связать мостовой комплекс воедино без того, чтобы не затронуть зелёные насаждения, невозможно, но это воздействие будет минимизировано</w:t>
      </w:r>
      <w:r>
        <w:t>»</w:t>
      </w:r>
      <w:r w:rsidR="006D7F55">
        <w:t>.</w:t>
      </w:r>
    </w:p>
    <w:p w14:paraId="30DB9C63" w14:textId="77777777" w:rsidR="00203C4E" w:rsidRDefault="006D7F55" w:rsidP="00203C4E">
      <w:pPr>
        <w:jc w:val="both"/>
      </w:pPr>
      <w:r>
        <w:t xml:space="preserve">С Николаем Яньшиным полностью согласен </w:t>
      </w:r>
      <w:r w:rsidRPr="002265EE">
        <w:rPr>
          <w:b/>
          <w:bCs/>
        </w:rPr>
        <w:t xml:space="preserve">почетный архитектор России Михаил Норкин: </w:t>
      </w:r>
      <w:r w:rsidR="00203C4E">
        <w:t>«</w:t>
      </w:r>
      <w:r>
        <w:t>На мой взгляд человека, много раз непосредственно участвующего в выборе градостроительных решений, в том числе и при начальном решении о размещении мостового перехода, выбранный вариант прохождения трассы третьего этапа строительства, согласованный с природоохранными службами и прошедший публичные слушания населения Среднеахтубинского района, является наиболее приемлемым. Конечно же снос или перенос зелёных насаждений обязательно должны компенсироваться и восстанавливаться, но это уже было предусмотрено расчётами на этапе выбора маршрута</w:t>
      </w:r>
      <w:r w:rsidR="00203C4E">
        <w:t>»</w:t>
      </w:r>
      <w:r>
        <w:t>.</w:t>
      </w:r>
    </w:p>
    <w:p w14:paraId="72F8DD91" w14:textId="77777777" w:rsidR="00203C4E" w:rsidRDefault="00203C4E" w:rsidP="00203C4E">
      <w:pPr>
        <w:jc w:val="both"/>
      </w:pPr>
      <w:r>
        <w:t>«</w:t>
      </w:r>
      <w:r w:rsidR="006D7F55">
        <w:t>Ждём с нетерпением!</w:t>
      </w:r>
      <w:r>
        <w:t>»</w:t>
      </w:r>
    </w:p>
    <w:p w14:paraId="7E64899B" w14:textId="77777777" w:rsidR="00203C4E" w:rsidRDefault="006D7F55" w:rsidP="00203C4E">
      <w:pPr>
        <w:jc w:val="both"/>
      </w:pPr>
      <w:r>
        <w:t>Местные жители с нетерпением ждут. Пенсионер Владимир Чабан живёт в хуторе Госпитомник уже более 25 лет – с 1994 года. И очевидцем заторов на дороге, где ездит и грузовой, и легковой транспорт, становится ежедневно.</w:t>
      </w:r>
    </w:p>
    <w:p w14:paraId="06DFE069" w14:textId="77777777" w:rsidR="00203C4E" w:rsidRDefault="00203C4E" w:rsidP="00203C4E">
      <w:pPr>
        <w:jc w:val="both"/>
      </w:pPr>
      <w:r>
        <w:t>«</w:t>
      </w:r>
      <w:r w:rsidR="006D7F55">
        <w:t>И днём, и ночью идут легковушки и большегрузы, которые разбивают дорогу. Никто не контролирует грузоподъёмность машин, дорогу недавно ремонтировали, а на ней опять колеи</w:t>
      </w:r>
      <w:r>
        <w:t>»</w:t>
      </w:r>
      <w:r w:rsidR="006D7F55">
        <w:t>, – сетует пожилой мужчина.</w:t>
      </w:r>
    </w:p>
    <w:p w14:paraId="7A28634B" w14:textId="77777777" w:rsidR="00203C4E" w:rsidRDefault="006D7F55" w:rsidP="00203C4E">
      <w:pPr>
        <w:jc w:val="both"/>
      </w:pPr>
      <w:r>
        <w:t>Он отмечает, что любая авария создаёт пробку на пять-шесть часов. Регулярно страдают и пешеходы. Но самое главное, по словам пенсионера, что все населённые пункты Фрунзенского сельского поселения (Госпитомник, Бурковский, Маслово) окутаны выхлопными газами транзитного транспорта.</w:t>
      </w:r>
    </w:p>
    <w:p w14:paraId="23D830C0" w14:textId="77777777" w:rsidR="00203C4E" w:rsidRDefault="00203C4E" w:rsidP="00203C4E">
      <w:pPr>
        <w:jc w:val="both"/>
      </w:pPr>
      <w:r>
        <w:t>«</w:t>
      </w:r>
      <w:r w:rsidR="006D7F55">
        <w:t>Смело высказываю мнение за всех жителей – мы за строительство объездной автострады. Весь этот сумасшедший транспортный поток уйдёт от нас в сторону, оставив нам проезд Краснослободск – Средняя Ахтуба с автобусами и маршрутками</w:t>
      </w:r>
      <w:r>
        <w:t>»</w:t>
      </w:r>
      <w:r w:rsidR="006D7F55">
        <w:t>, – добавляет местный житель.</w:t>
      </w:r>
    </w:p>
    <w:p w14:paraId="345244D3" w14:textId="77777777" w:rsidR="00203C4E" w:rsidRDefault="006D7F55" w:rsidP="00203C4E">
      <w:pPr>
        <w:jc w:val="both"/>
      </w:pPr>
      <w:r>
        <w:t>Ему же вторит и Юлия Денисова, которая живёт в посёлке Маслово. Она старожил Волго-Ахтубинской поймы. И всегда считала, что живёт в одном из самых экологически благодатных уголков России. Однако за последнее время ситуация кардинально изменилась.</w:t>
      </w:r>
    </w:p>
    <w:p w14:paraId="20CBB07B" w14:textId="77777777" w:rsidR="00203C4E" w:rsidRDefault="00203C4E" w:rsidP="00203C4E">
      <w:pPr>
        <w:jc w:val="both"/>
      </w:pPr>
      <w:r>
        <w:t>«</w:t>
      </w:r>
      <w:r w:rsidR="006D7F55">
        <w:t xml:space="preserve">Основным источником загрязнения воздуха стала действующая автодорога, проходящая через наши населённые пункты. Из-за многократно выросшего количества машин пробки приобрели невероятный масштаб. Вдыхая выхлопные газы, уже не чувствуешь, что </w:t>
      </w:r>
      <w:r w:rsidR="006D7F55">
        <w:lastRenderedPageBreak/>
        <w:t>находишься на территории уникальной природной жемчужины</w:t>
      </w:r>
      <w:r>
        <w:t>»</w:t>
      </w:r>
      <w:r w:rsidR="006D7F55">
        <w:t>, – с сожалением констатирует женщина.</w:t>
      </w:r>
    </w:p>
    <w:p w14:paraId="0A2B0871" w14:textId="77777777" w:rsidR="00203C4E" w:rsidRDefault="006D7F55" w:rsidP="00203C4E">
      <w:pPr>
        <w:jc w:val="both"/>
      </w:pPr>
      <w:r>
        <w:t>Воспитатель детского сада отмечает, что школа в хуторе Бурковском – базовое учреждение в экологическом воспитании мальчишек и девчонок, которые, к слову, сами создали экологическую тропу. Однако и дошкольное, и среднее образовательное заведения расположены очень близко к нынешней трассе.</w:t>
      </w:r>
    </w:p>
    <w:p w14:paraId="15BE9668" w14:textId="77777777" w:rsidR="00203C4E" w:rsidRDefault="00203C4E" w:rsidP="00203C4E">
      <w:pPr>
        <w:jc w:val="both"/>
      </w:pPr>
      <w:r>
        <w:t>«</w:t>
      </w:r>
      <w:r w:rsidR="006D7F55">
        <w:t>С нетерпением ждём ввода в эксплуатацию новой автодороги, которая уведёт транзитный транспортный поток и вернёт нам чистый воздух, и наши дети снова будут посещать экологическую тропу без опаски за своё здоровье</w:t>
      </w:r>
      <w:r>
        <w:t>»</w:t>
      </w:r>
      <w:r w:rsidR="006D7F55">
        <w:t>, – говорит Юлия Денисова.</w:t>
      </w:r>
    </w:p>
    <w:p w14:paraId="57644E5B" w14:textId="77777777" w:rsidR="00203C4E" w:rsidRDefault="006D7F55" w:rsidP="00203C4E">
      <w:pPr>
        <w:jc w:val="both"/>
      </w:pPr>
      <w:r>
        <w:t>Учесть все интересы</w:t>
      </w:r>
    </w:p>
    <w:p w14:paraId="41B57A65" w14:textId="77777777" w:rsidR="00203C4E" w:rsidRDefault="006D7F55" w:rsidP="00203C4E">
      <w:pPr>
        <w:jc w:val="both"/>
      </w:pPr>
      <w:r>
        <w:t>На минувшей неделе состоялось очередное выездное заседание Экологического совета при Волгоградской областной Думе, в ходе которого было принято решение о создании рабочей группы по мониторингу экологической и природоохранной ситуации при проектировании и строительстве 3-го пускового комплекса мостового перехода через реку Волгу в городе Волгограде. Эксперты и общественники прямо на месте предполагаемого строительства автомагистрали наметили план действий на ближайшее время. По словам председателя комитета Волгоградской областной Думы по охране окружающей среды и природопользованию, руководителя экологического совета при Думе Ирины Соловьевой, основная задача рабочей группы – проработать с проектировщиками автомагистрали все аспекты строительства, способствовать минимизации ущерба экосистеме природного парка, а также максимально учесть интересы граждан.</w:t>
      </w:r>
    </w:p>
    <w:p w14:paraId="36593106" w14:textId="77777777" w:rsidR="00203C4E" w:rsidRDefault="00203C4E" w:rsidP="00203C4E">
      <w:pPr>
        <w:jc w:val="both"/>
      </w:pPr>
      <w:r>
        <w:t>«</w:t>
      </w:r>
      <w:r w:rsidR="006D7F55">
        <w:t xml:space="preserve">В связи с тем, что к нам обратилась общественность, мы конечно же держим ситуацию на особом контроле, – говорит </w:t>
      </w:r>
      <w:r w:rsidR="006D7F55" w:rsidRPr="002265EE">
        <w:rPr>
          <w:b/>
          <w:bCs/>
        </w:rPr>
        <w:t>председатель комитета транспорта и дорожного хозяйства Волгоградской области Анатолий Васильев.</w:t>
      </w:r>
      <w:r w:rsidR="006D7F55">
        <w:t xml:space="preserve"> – Одна из главных задач – минимизировать ущерб для экологии. Но нельзя забывать и о других важных вопросах. После всестороннего обсуждения планы будут скорректированы, но на сроках строительства это не должно отразиться</w:t>
      </w:r>
      <w:r>
        <w:t>»</w:t>
      </w:r>
      <w:r w:rsidR="006D7F55">
        <w:t>.</w:t>
      </w:r>
    </w:p>
    <w:p w14:paraId="0DCC49F9" w14:textId="77777777" w:rsidR="00203C4E" w:rsidRDefault="006D7F55" w:rsidP="00203C4E">
      <w:pPr>
        <w:jc w:val="both"/>
      </w:pPr>
      <w:r>
        <w:t>Мостовой переход через Волгу включает в себя ряд масштабных инженерно-технических сооружений, общая протяжённость которых составляет почти 30 километров. Возведение объекта разделено на четыре пусковых комплекса. Первым из них стал мост через Волгу, который соединил центр Волгограда с районами Заволжья. В декабре 2017 года по временной схеме было открыто движение по новому мосту через Ахтубу, который является вторым пусковым комплексом. В настоящее время ведётся разработка проектной документации на строительство третьего пускового комплекса, протяжённостью 14,2 километра, который соединит между собой первый и второй объекты.</w:t>
      </w:r>
    </w:p>
    <w:p w14:paraId="1D434CFB" w14:textId="16BA8D52" w:rsidR="006D7F55" w:rsidRDefault="006D7F55" w:rsidP="00203C4E">
      <w:pPr>
        <w:jc w:val="both"/>
      </w:pPr>
      <w:r>
        <w:t xml:space="preserve">Напомним, что на открытии движения по второму пусковому комплексу присутствовали </w:t>
      </w:r>
      <w:r w:rsidRPr="00203C4E">
        <w:rPr>
          <w:b/>
        </w:rPr>
        <w:t>министр транспорта РФ</w:t>
      </w:r>
      <w:r>
        <w:t xml:space="preserve"> </w:t>
      </w:r>
      <w:r w:rsidRPr="00203C4E">
        <w:rPr>
          <w:b/>
        </w:rPr>
        <w:t>Евгений Дитрих</w:t>
      </w:r>
      <w:r>
        <w:t xml:space="preserve"> и </w:t>
      </w:r>
      <w:r w:rsidRPr="002265EE">
        <w:rPr>
          <w:b/>
          <w:bCs/>
        </w:rPr>
        <w:t>помощник Президента РФ Игорь Левитин,</w:t>
      </w:r>
      <w:r>
        <w:t xml:space="preserve"> которые высоко оценили реализацию дорожных проектов в регионе.</w:t>
      </w:r>
    </w:p>
    <w:p w14:paraId="30D28519" w14:textId="60754694" w:rsidR="006D7F55" w:rsidRDefault="00A204C3" w:rsidP="00203C4E">
      <w:pPr>
        <w:jc w:val="both"/>
      </w:pPr>
      <w:hyperlink r:id="rId14" w:history="1">
        <w:r w:rsidR="006D7F55" w:rsidRPr="008B083B">
          <w:rPr>
            <w:rStyle w:val="a9"/>
          </w:rPr>
          <w:t>https://gorvesti.ru/articles/pod-volgogradom-lyudi-ustali-ot-probok-i-vykhlopov-91204.html</w:t>
        </w:r>
      </w:hyperlink>
    </w:p>
    <w:p w14:paraId="0A4E2583" w14:textId="77777777" w:rsidR="00203C4E" w:rsidRDefault="007E5C88" w:rsidP="00203C4E">
      <w:pPr>
        <w:pStyle w:val="3"/>
        <w:jc w:val="both"/>
        <w:rPr>
          <w:rFonts w:ascii="Times New Roman" w:hAnsi="Times New Roman"/>
          <w:sz w:val="24"/>
          <w:szCs w:val="24"/>
        </w:rPr>
      </w:pPr>
      <w:bookmarkStart w:id="6" w:name="_Toc48900925"/>
      <w:r w:rsidRPr="007E5C88">
        <w:rPr>
          <w:rFonts w:ascii="Times New Roman" w:hAnsi="Times New Roman"/>
          <w:sz w:val="24"/>
          <w:szCs w:val="24"/>
        </w:rPr>
        <w:t xml:space="preserve">KALININGRADTODAY; 2020.20.08; ОБЛДУМА В КАЛИНИНГРАДЕ ОБРАТИЛАСЬ К </w:t>
      </w:r>
      <w:r w:rsidRPr="00203C4E">
        <w:rPr>
          <w:rFonts w:ascii="Times New Roman" w:hAnsi="Times New Roman"/>
          <w:sz w:val="24"/>
          <w:szCs w:val="24"/>
        </w:rPr>
        <w:t>МИНИСТРУ ТРАНСПОРТА РФ</w:t>
      </w:r>
      <w:bookmarkEnd w:id="6"/>
    </w:p>
    <w:p w14:paraId="279F3A43" w14:textId="77777777" w:rsidR="00203C4E" w:rsidRDefault="007E5C88" w:rsidP="00203C4E">
      <w:pPr>
        <w:jc w:val="both"/>
      </w:pPr>
      <w:r>
        <w:t xml:space="preserve">В Калининграде сегодня, 20 августа 2020 года, областная дума на пленарном заседании поддержала обращение к </w:t>
      </w:r>
      <w:r w:rsidRPr="00203C4E">
        <w:rPr>
          <w:b/>
        </w:rPr>
        <w:t>министру транспорта Российской Федерации</w:t>
      </w:r>
      <w:r>
        <w:t xml:space="preserve"> </w:t>
      </w:r>
      <w:r w:rsidRPr="00203C4E">
        <w:rPr>
          <w:b/>
        </w:rPr>
        <w:t>Евгению Дитриху</w:t>
      </w:r>
      <w:r>
        <w:t>.</w:t>
      </w:r>
    </w:p>
    <w:p w14:paraId="4486BD40" w14:textId="77777777" w:rsidR="00203C4E" w:rsidRDefault="007E5C88" w:rsidP="00203C4E">
      <w:pPr>
        <w:jc w:val="both"/>
      </w:pPr>
      <w:r>
        <w:t xml:space="preserve">Цель обращения </w:t>
      </w:r>
      <w:r w:rsidR="00203C4E">
        <w:t>–</w:t>
      </w:r>
      <w:r>
        <w:t xml:space="preserve"> установить возможность продажи проездных документов льготным категориям граждан он-лайн, через мобильное приложение </w:t>
      </w:r>
      <w:r w:rsidR="00203C4E">
        <w:t>«</w:t>
      </w:r>
      <w:r>
        <w:t>РЖД Пассажирам</w:t>
      </w:r>
      <w:r w:rsidR="00203C4E">
        <w:t>»</w:t>
      </w:r>
      <w:r>
        <w:t>.</w:t>
      </w:r>
    </w:p>
    <w:p w14:paraId="10EEFA6D" w14:textId="77777777" w:rsidR="00203C4E" w:rsidRDefault="007E5C88" w:rsidP="00203C4E">
      <w:pPr>
        <w:jc w:val="both"/>
      </w:pPr>
      <w:r>
        <w:t xml:space="preserve">С августа 2018 года Калининградская железная дорога начала продажу электронных проездных документов на пригородные поезда через единое клиентское мобильное приложение, прокомментировали в Калининграде сегодня, 20 августа 2020 года, собкору KaliningradToday в </w:t>
      </w:r>
      <w:r w:rsidRPr="00203C4E">
        <w:rPr>
          <w:b/>
        </w:rPr>
        <w:t>пресс-службе</w:t>
      </w:r>
      <w:r>
        <w:t xml:space="preserve"> облдумы. Однако, до настоящего времени отсутствует </w:t>
      </w:r>
      <w:r>
        <w:lastRenderedPageBreak/>
        <w:t>возможность продажи проездных документов льготным категориям граждан в связи с необходимостью подтверждения льготы через электронные сервисы.</w:t>
      </w:r>
    </w:p>
    <w:p w14:paraId="07D51CD1" w14:textId="77777777" w:rsidR="00203C4E" w:rsidRDefault="00203C4E" w:rsidP="00203C4E">
      <w:pPr>
        <w:jc w:val="both"/>
      </w:pPr>
      <w:r>
        <w:t>«</w:t>
      </w:r>
      <w:r w:rsidR="007E5C88">
        <w:t xml:space="preserve">Мы обращаемся к </w:t>
      </w:r>
      <w:r w:rsidR="007E5C88" w:rsidRPr="00203C4E">
        <w:rPr>
          <w:b/>
        </w:rPr>
        <w:t>министру транспорта РФ</w:t>
      </w:r>
      <w:r w:rsidR="007E5C88">
        <w:t xml:space="preserve"> </w:t>
      </w:r>
      <w:r w:rsidR="007E5C88" w:rsidRPr="00203C4E">
        <w:rPr>
          <w:b/>
        </w:rPr>
        <w:t>Евгению Дитриху</w:t>
      </w:r>
      <w:r w:rsidR="007E5C88">
        <w:t xml:space="preserve"> с просьбой внести соответствующие изменения в приказ </w:t>
      </w:r>
      <w:r w:rsidR="007E5C88" w:rsidRPr="00203C4E">
        <w:rPr>
          <w:b/>
        </w:rPr>
        <w:t>министерства транспорта Российской Федерации</w:t>
      </w:r>
      <w:r w:rsidR="007E5C88">
        <w:t xml:space="preserve"> №473 </w:t>
      </w:r>
      <w:r>
        <w:t>«</w:t>
      </w:r>
      <w:r w:rsidR="007E5C88">
        <w:t>Об утверждении Правил перевозок пассажиров, багажа, грузобагажа железнодорожным транспортом</w:t>
      </w:r>
      <w:r>
        <w:t>»</w:t>
      </w:r>
      <w:r w:rsidR="007E5C88">
        <w:t xml:space="preserve"> и устранить данную проблему</w:t>
      </w:r>
      <w:r>
        <w:t>»</w:t>
      </w:r>
      <w:r w:rsidR="007E5C88">
        <w:t xml:space="preserve">, </w:t>
      </w:r>
      <w:r>
        <w:t>–</w:t>
      </w:r>
      <w:r w:rsidR="007E5C88">
        <w:t xml:space="preserve"> пояснил </w:t>
      </w:r>
      <w:r w:rsidR="007E5C88" w:rsidRPr="002265EE">
        <w:rPr>
          <w:b/>
          <w:bCs/>
        </w:rPr>
        <w:t>председатель комитета областной Думы по экономической политике и развитию инфраструктуры Александр Никулин.</w:t>
      </w:r>
    </w:p>
    <w:p w14:paraId="2C7CB856" w14:textId="3B09F3A7" w:rsidR="007E5C88" w:rsidRDefault="007E5C88" w:rsidP="00203C4E">
      <w:pPr>
        <w:jc w:val="both"/>
      </w:pPr>
      <w:r>
        <w:t>Депутаты областной думы единогласно поддержали обращение.</w:t>
      </w:r>
    </w:p>
    <w:p w14:paraId="60954815" w14:textId="77777777" w:rsidR="00203C4E" w:rsidRDefault="00A204C3" w:rsidP="00203C4E">
      <w:pPr>
        <w:jc w:val="both"/>
      </w:pPr>
      <w:hyperlink r:id="rId15" w:history="1">
        <w:r w:rsidR="007E5C88" w:rsidRPr="008B083B">
          <w:rPr>
            <w:rStyle w:val="a9"/>
          </w:rPr>
          <w:t>https://kaliningradtoday.ru/authority/20165509/</w:t>
        </w:r>
      </w:hyperlink>
    </w:p>
    <w:p w14:paraId="21A34781" w14:textId="15BF2258" w:rsidR="007E5C88" w:rsidRPr="007E5C88" w:rsidRDefault="007E5C88" w:rsidP="00203C4E">
      <w:pPr>
        <w:pStyle w:val="3"/>
        <w:jc w:val="both"/>
        <w:rPr>
          <w:rFonts w:ascii="Times New Roman" w:hAnsi="Times New Roman"/>
          <w:sz w:val="24"/>
          <w:szCs w:val="24"/>
        </w:rPr>
      </w:pPr>
      <w:bookmarkStart w:id="7" w:name="_Toc48900926"/>
      <w:r w:rsidRPr="007E5C88">
        <w:rPr>
          <w:rFonts w:ascii="Times New Roman" w:hAnsi="Times New Roman"/>
          <w:sz w:val="24"/>
          <w:szCs w:val="24"/>
        </w:rPr>
        <w:t>ГОРОДСКОЙ ТЕЛЕКАНАЛ. ЯРОСЛАВЛЬ; 2020.20.08; НА НОВОМ МОСТУ ЧЕРЕЗ КОТОРОСЛЬ В ЯРОСЛАВЛЕ ОТРЕМОНТИРОВАЛИ ПРОВАЛ АСФАЛЬТА</w:t>
      </w:r>
      <w:bookmarkEnd w:id="7"/>
    </w:p>
    <w:p w14:paraId="167BB1DC" w14:textId="77777777" w:rsidR="00203C4E" w:rsidRDefault="007E5C88" w:rsidP="00203C4E">
      <w:pPr>
        <w:jc w:val="both"/>
      </w:pPr>
      <w:r>
        <w:t xml:space="preserve">На новом мосту через Которосль в Ярославле сегодня вновь появились дорожники. Они ремонтировали провал асфальта. Дефект обнаружился в среду. Покрытие просело на пешеходной дорожке на подходе к самому мосту. На место вызвали представителей подрядной организации, которая занималась реконструкцией путепровода. Я напомню, торжественно открывал его летом 2018-го </w:t>
      </w:r>
      <w:r w:rsidRPr="00203C4E">
        <w:rPr>
          <w:b/>
        </w:rPr>
        <w:t>министр транспорта России</w:t>
      </w:r>
      <w:r>
        <w:t xml:space="preserve"> </w:t>
      </w:r>
      <w:r w:rsidRPr="00203C4E">
        <w:rPr>
          <w:b/>
        </w:rPr>
        <w:t>Евгений Дитрих</w:t>
      </w:r>
      <w:r>
        <w:t>. В новый мост, соединивший Мышкинский проезд и Комсомольскую площадь, было вложено 650 миллионов рублей. Причиной нынешнего дефекта специалисты считают просадку грунта из-за обильных дождей. Сегодня в первой половине дня здесь сняли старый слой асфальта, уложили щебень и восстановили покрытие. Работы выполнены по гарантии. Также подрядчик проверил состояние путепровода. По словам специалистов, служит он исправно, проблем с конструкцией нет.</w:t>
      </w:r>
    </w:p>
    <w:p w14:paraId="4A5BCD2A" w14:textId="77777777" w:rsidR="00203C4E" w:rsidRPr="002265EE" w:rsidRDefault="007E5C88" w:rsidP="00203C4E">
      <w:pPr>
        <w:jc w:val="both"/>
        <w:rPr>
          <w:b/>
          <w:bCs/>
        </w:rPr>
      </w:pPr>
      <w:r w:rsidRPr="002265EE">
        <w:rPr>
          <w:b/>
          <w:bCs/>
        </w:rPr>
        <w:t>Павел Борцевич, представитель подрядной организации:</w:t>
      </w:r>
    </w:p>
    <w:p w14:paraId="148CD23E" w14:textId="2262FB9F" w:rsidR="007E5C88" w:rsidRDefault="00203C4E" w:rsidP="00203C4E">
      <w:pPr>
        <w:jc w:val="both"/>
      </w:pPr>
      <w:r>
        <w:t>«</w:t>
      </w:r>
      <w:r w:rsidR="007E5C88">
        <w:t>Нареканий нет, опорные части ведут себя хорошо. Динамика идёт, и удары от техники проезжающей. Трещин в металлоконструкциях и на сварных швах нет, болты ведут себя хорошо, деформационные швы не разбиты</w:t>
      </w:r>
      <w:r>
        <w:t>»</w:t>
      </w:r>
      <w:r w:rsidR="007E5C88">
        <w:t>.</w:t>
      </w:r>
    </w:p>
    <w:p w14:paraId="3854C883" w14:textId="77777777" w:rsidR="00203C4E" w:rsidRDefault="00A204C3" w:rsidP="00203C4E">
      <w:pPr>
        <w:jc w:val="both"/>
      </w:pPr>
      <w:hyperlink r:id="rId16" w:history="1">
        <w:r w:rsidR="007E5C88" w:rsidRPr="008B083B">
          <w:rPr>
            <w:rStyle w:val="a9"/>
          </w:rPr>
          <w:t>http://gtk.tv/news/98215.ns</w:t>
        </w:r>
      </w:hyperlink>
    </w:p>
    <w:p w14:paraId="0D05B0AB" w14:textId="646D79B4" w:rsidR="00F3560B" w:rsidRPr="00F3560B" w:rsidRDefault="00F3560B" w:rsidP="00203C4E">
      <w:pPr>
        <w:pStyle w:val="3"/>
        <w:jc w:val="both"/>
        <w:rPr>
          <w:rFonts w:ascii="Times New Roman" w:hAnsi="Times New Roman"/>
          <w:sz w:val="24"/>
          <w:szCs w:val="24"/>
        </w:rPr>
      </w:pPr>
      <w:bookmarkStart w:id="8" w:name="_Toc48900927"/>
      <w:r w:rsidRPr="00F3560B">
        <w:rPr>
          <w:rFonts w:ascii="Times New Roman" w:hAnsi="Times New Roman"/>
          <w:sz w:val="24"/>
          <w:szCs w:val="24"/>
        </w:rPr>
        <w:t>КОММЕРСАНТЪ; ОЛЬГА НИКИТИНА; 2020.20.08; РЕГИОНАМ РАЗРЕШАЮТ ЛЕТАТЬ ЗА РУБЕЖ; МЕЖДУНАРОДНЫЕ ПОЛЕТЫ ОТКРЫВАЮТСЯ ИЗ КАЗАНИ, КАЛИНИНГРАДА И НОВОСИБИРСКА</w:t>
      </w:r>
      <w:bookmarkEnd w:id="8"/>
    </w:p>
    <w:p w14:paraId="45E81069" w14:textId="77777777" w:rsidR="00203C4E" w:rsidRDefault="00F3560B" w:rsidP="00203C4E">
      <w:pPr>
        <w:jc w:val="both"/>
      </w:pPr>
      <w:r w:rsidRPr="00203C4E">
        <w:rPr>
          <w:b/>
        </w:rPr>
        <w:t>Росавиация</w:t>
      </w:r>
      <w:r>
        <w:t xml:space="preserve"> разрешила полеты за рубеж из еще трех российских городов </w:t>
      </w:r>
      <w:r w:rsidR="00203C4E">
        <w:t>–</w:t>
      </w:r>
      <w:r>
        <w:t xml:space="preserve"> Казани, Калининграда и Новосибирска. Международные рейсы из них могут быть открыты уже с 20 августа, однако доступных билетов без пересадок на ближайшие дни у перевозчиков нет. Ранее за рубеж можно было летать только из Москвы, Подмосковья, Санкт-Петербурга и Ростова-на-Дону, и пассажиры жаловались на сложности с возвратом билетов, например, из регионов в Москву при отменах и переносах рейсов.</w:t>
      </w:r>
    </w:p>
    <w:p w14:paraId="5B5AF356" w14:textId="77777777" w:rsidR="00203C4E" w:rsidRDefault="00F3560B" w:rsidP="00203C4E">
      <w:pPr>
        <w:jc w:val="both"/>
      </w:pPr>
      <w:r w:rsidRPr="00203C4E">
        <w:rPr>
          <w:b/>
        </w:rPr>
        <w:t>Росавиация</w:t>
      </w:r>
      <w:r>
        <w:t xml:space="preserve"> расширила список городов РФ, откуда можно улететь за рубеж: в него с 20 августа вошли Казань, Калининград и Новосибирск. В ведомстве уточняют, что полеты российских и иностранных авиакомпаний из этих городов могут осуществляться с 20 августа. С открытия международного авиасообщения </w:t>
      </w:r>
      <w:r w:rsidR="00203C4E">
        <w:t>–</w:t>
      </w:r>
      <w:r>
        <w:t xml:space="preserve"> 1 августа </w:t>
      </w:r>
      <w:r w:rsidR="00203C4E">
        <w:t>–</w:t>
      </w:r>
      <w:r>
        <w:t xml:space="preserve"> и до сегодняшнего дня такие рейсы могли выполняться только из Москвы, Подмосковья, Санкт-Петербурга и Ростова-на-Дону.</w:t>
      </w:r>
    </w:p>
    <w:p w14:paraId="7407D720" w14:textId="77777777" w:rsidR="00203C4E" w:rsidRDefault="00F3560B" w:rsidP="00203C4E">
      <w:pPr>
        <w:jc w:val="both"/>
      </w:pPr>
      <w:r>
        <w:t>При этом улететь из РФ все так же можно будет только в ограниченное число стран: Великобританию, Турцию и Танзанию, а также Швейцарию.</w:t>
      </w:r>
    </w:p>
    <w:p w14:paraId="59401E2F" w14:textId="4B360FC5" w:rsidR="00F3560B" w:rsidRDefault="00F3560B" w:rsidP="00203C4E">
      <w:pPr>
        <w:jc w:val="both"/>
      </w:pPr>
      <w:r>
        <w:t>Доступных билетов на прямые зарубежные рейсы из открытых с 20 августа городов в агрегаторах нет. В аэропортах этих регионов уже говорят, что о немедленном возобновлении международных рейсов речи не идет.</w:t>
      </w:r>
    </w:p>
    <w:p w14:paraId="5D3B97B7" w14:textId="77777777" w:rsidR="00203C4E" w:rsidRDefault="00F3560B" w:rsidP="00203C4E">
      <w:pPr>
        <w:jc w:val="both"/>
      </w:pPr>
      <w:r>
        <w:lastRenderedPageBreak/>
        <w:t xml:space="preserve">Так, рейсы из Калининграда в Турцию смогут возобновиться не раньше сентября после согласования с авиакомпаниями. Представитель калининградского аэропорта </w:t>
      </w:r>
      <w:r w:rsidR="00203C4E">
        <w:t>«</w:t>
      </w:r>
      <w:r>
        <w:t>Храброво</w:t>
      </w:r>
      <w:r w:rsidR="00203C4E">
        <w:t>»</w:t>
      </w:r>
      <w:r>
        <w:t xml:space="preserve"> </w:t>
      </w:r>
      <w:r w:rsidRPr="002265EE">
        <w:rPr>
          <w:b/>
          <w:bCs/>
        </w:rPr>
        <w:t>Наталья Грицун отметила,</w:t>
      </w:r>
      <w:r>
        <w:t xml:space="preserve"> что, если говорить о направлениях, которые сейчас открыты для полетов из РФ, из Калининграда до пандемии выполнялись чартерные рейсы в Турцию: </w:t>
      </w:r>
      <w:r w:rsidR="00203C4E">
        <w:t>«</w:t>
      </w:r>
      <w:r>
        <w:t>Вероятнее всего, возобновление рейсов в Турцию будет не раньше начала сентября, после согласования с авиакомпаниями</w:t>
      </w:r>
      <w:r w:rsidR="00203C4E">
        <w:t>»</w:t>
      </w:r>
      <w:r>
        <w:t xml:space="preserve"> (цитата по </w:t>
      </w:r>
      <w:r w:rsidR="00203C4E">
        <w:t>«</w:t>
      </w:r>
      <w:r>
        <w:t>РИА Новости</w:t>
      </w:r>
      <w:r w:rsidR="00203C4E">
        <w:t>»</w:t>
      </w:r>
      <w:r>
        <w:t>).</w:t>
      </w:r>
    </w:p>
    <w:p w14:paraId="513D379D" w14:textId="77777777" w:rsidR="00203C4E" w:rsidRDefault="00F3560B" w:rsidP="00203C4E">
      <w:pPr>
        <w:jc w:val="both"/>
      </w:pPr>
      <w:r>
        <w:t>В момент возобновления международного авиасообщения пассажиры жаловались, что при пересмотре перевозчиками полетных программ и переносах рейсов они теряют билеты на рейсы до Москвы из регионов. В целом билетные агрегаторы говорили о высоком спросе на полеты в Турцию в августе, но основная часть бронирований были краткосрочными.</w:t>
      </w:r>
    </w:p>
    <w:p w14:paraId="59D84A3E" w14:textId="5238345A" w:rsidR="00F3560B" w:rsidRDefault="00A204C3" w:rsidP="00203C4E">
      <w:pPr>
        <w:jc w:val="both"/>
      </w:pPr>
      <w:hyperlink r:id="rId17" w:history="1">
        <w:r w:rsidR="00F3560B" w:rsidRPr="00A247ED">
          <w:rPr>
            <w:rStyle w:val="a9"/>
          </w:rPr>
          <w:t>https://www.kommersant.ru/doc/4460081</w:t>
        </w:r>
      </w:hyperlink>
    </w:p>
    <w:p w14:paraId="32C06F45" w14:textId="15049B8F" w:rsidR="00F3560B" w:rsidRDefault="00887A6E" w:rsidP="00203C4E">
      <w:pPr>
        <w:jc w:val="both"/>
      </w:pPr>
      <w:r>
        <w:t>На ту же тему:</w:t>
      </w:r>
    </w:p>
    <w:p w14:paraId="29F04C95" w14:textId="59B584D1" w:rsidR="0032118E" w:rsidRDefault="00A204C3" w:rsidP="00203C4E">
      <w:pPr>
        <w:jc w:val="both"/>
      </w:pPr>
      <w:hyperlink r:id="rId18" w:history="1">
        <w:r w:rsidR="0032118E" w:rsidRPr="008B083B">
          <w:rPr>
            <w:rStyle w:val="a9"/>
          </w:rPr>
          <w:t>https://www.1tv.ru/news/2020-08-21/391779-letat_za_granitsu_teper_mozhno_esche_iz_treh_rossiyskih_gorodov</w:t>
        </w:r>
      </w:hyperlink>
    </w:p>
    <w:p w14:paraId="30C825A9" w14:textId="79616F1B" w:rsidR="00887A6E" w:rsidRDefault="00A204C3" w:rsidP="00203C4E">
      <w:pPr>
        <w:jc w:val="both"/>
      </w:pPr>
      <w:hyperlink r:id="rId19" w:history="1">
        <w:r w:rsidR="00887A6E" w:rsidRPr="008B083B">
          <w:rPr>
            <w:rStyle w:val="a9"/>
          </w:rPr>
          <w:t>https://www.m24.ru/news/obshchestvo/20082020/130020</w:t>
        </w:r>
      </w:hyperlink>
    </w:p>
    <w:p w14:paraId="075F9EB9" w14:textId="6CFCFA23" w:rsidR="00887A6E" w:rsidRDefault="00A204C3" w:rsidP="00203C4E">
      <w:pPr>
        <w:jc w:val="both"/>
      </w:pPr>
      <w:hyperlink r:id="rId20" w:history="1">
        <w:r w:rsidR="00887A6E" w:rsidRPr="008B083B">
          <w:rPr>
            <w:rStyle w:val="a9"/>
          </w:rPr>
          <w:t>https://www.ntv.ru/novosti/2398880/</w:t>
        </w:r>
      </w:hyperlink>
    </w:p>
    <w:p w14:paraId="0277E44B" w14:textId="10F09EFF" w:rsidR="00887A6E" w:rsidRDefault="00A204C3" w:rsidP="00203C4E">
      <w:pPr>
        <w:jc w:val="both"/>
      </w:pPr>
      <w:hyperlink r:id="rId21" w:history="1">
        <w:r w:rsidR="00887A6E" w:rsidRPr="008B083B">
          <w:rPr>
            <w:rStyle w:val="a9"/>
          </w:rPr>
          <w:t>https://www.tvc.ru/news/show/id/190612/</w:t>
        </w:r>
      </w:hyperlink>
    </w:p>
    <w:p w14:paraId="6CD083FB" w14:textId="258D176B" w:rsidR="00887A6E" w:rsidRDefault="00A204C3" w:rsidP="00203C4E">
      <w:pPr>
        <w:jc w:val="both"/>
      </w:pPr>
      <w:hyperlink r:id="rId22" w:history="1">
        <w:r w:rsidR="00887A6E" w:rsidRPr="008B083B">
          <w:rPr>
            <w:rStyle w:val="a9"/>
          </w:rPr>
          <w:t>https://tvzvezda.ru/news/vstrane_i_mire/content/20208202129-NTcaV.html</w:t>
        </w:r>
      </w:hyperlink>
    </w:p>
    <w:p w14:paraId="57694410" w14:textId="0D142CCF" w:rsidR="00887A6E" w:rsidRDefault="00A204C3" w:rsidP="00203C4E">
      <w:pPr>
        <w:jc w:val="both"/>
      </w:pPr>
      <w:hyperlink r:id="rId23" w:history="1">
        <w:r w:rsidR="00887A6E" w:rsidRPr="008B083B">
          <w:rPr>
            <w:rStyle w:val="a9"/>
          </w:rPr>
          <w:t>https://www.5-tv.ru/news/308901/izkakih-treh-rossijskih-gorodov-vozobnovili-mezdunarodnye-perelety/</w:t>
        </w:r>
      </w:hyperlink>
    </w:p>
    <w:p w14:paraId="17EAFEE8" w14:textId="5C893094" w:rsidR="00887A6E" w:rsidRDefault="00A204C3" w:rsidP="00203C4E">
      <w:pPr>
        <w:jc w:val="both"/>
      </w:pPr>
      <w:hyperlink r:id="rId24" w:history="1">
        <w:r w:rsidR="00887A6E" w:rsidRPr="008B083B">
          <w:rPr>
            <w:rStyle w:val="a9"/>
          </w:rPr>
          <w:t>https://ren.tv/news/v-rossii/738326-v-rossii-razreshili-polety-za-granitsu-eshche-iz-trekh-gorodov</w:t>
        </w:r>
      </w:hyperlink>
    </w:p>
    <w:p w14:paraId="16197489" w14:textId="4339F565" w:rsidR="0032118E" w:rsidRDefault="00A204C3" w:rsidP="00203C4E">
      <w:pPr>
        <w:jc w:val="both"/>
      </w:pPr>
      <w:hyperlink r:id="rId25" w:history="1">
        <w:r w:rsidR="0032118E" w:rsidRPr="008B083B">
          <w:rPr>
            <w:rStyle w:val="a9"/>
          </w:rPr>
          <w:t>https://tass.ru/ekonomika/9251949</w:t>
        </w:r>
      </w:hyperlink>
    </w:p>
    <w:p w14:paraId="3A5586F6" w14:textId="17A86D13" w:rsidR="0032118E" w:rsidRDefault="00A204C3" w:rsidP="00203C4E">
      <w:pPr>
        <w:jc w:val="both"/>
      </w:pPr>
      <w:hyperlink r:id="rId26" w:history="1">
        <w:r w:rsidR="0032118E" w:rsidRPr="008B083B">
          <w:rPr>
            <w:rStyle w:val="a9"/>
          </w:rPr>
          <w:t>https://www.interfax.ru/russia/722617</w:t>
        </w:r>
      </w:hyperlink>
    </w:p>
    <w:p w14:paraId="09DBCFCF" w14:textId="611E8C29" w:rsidR="0032118E" w:rsidRDefault="00A204C3" w:rsidP="00203C4E">
      <w:pPr>
        <w:jc w:val="both"/>
      </w:pPr>
      <w:hyperlink r:id="rId27" w:history="1">
        <w:r w:rsidR="0032118E" w:rsidRPr="008B083B">
          <w:rPr>
            <w:rStyle w:val="a9"/>
          </w:rPr>
          <w:t>https://1prime.ru/business/20200820/831936263.html</w:t>
        </w:r>
      </w:hyperlink>
    </w:p>
    <w:p w14:paraId="0FAAE8DF" w14:textId="77777777" w:rsidR="002265EE" w:rsidRDefault="00A204C3" w:rsidP="002265EE">
      <w:pPr>
        <w:jc w:val="both"/>
      </w:pPr>
      <w:hyperlink r:id="rId28" w:history="1">
        <w:r w:rsidR="002265EE" w:rsidRPr="008B083B">
          <w:rPr>
            <w:rStyle w:val="a9"/>
          </w:rPr>
          <w:t>https://1prime.ru/transport/20200820/831936340.html</w:t>
        </w:r>
      </w:hyperlink>
    </w:p>
    <w:p w14:paraId="4C7BB5E8" w14:textId="2C7A9F48" w:rsidR="00887A6E" w:rsidRDefault="00A204C3" w:rsidP="00203C4E">
      <w:pPr>
        <w:jc w:val="both"/>
      </w:pPr>
      <w:hyperlink r:id="rId29" w:history="1">
        <w:r w:rsidR="00887A6E" w:rsidRPr="008B083B">
          <w:rPr>
            <w:rStyle w:val="a9"/>
          </w:rPr>
          <w:t>https://rns.online/transport/V-Rossii-vozobnovitsya-mezhdunarodnoe-aviasoobschenie-esche-iz-treh-gorodov-2020-08-20/</w:t>
        </w:r>
      </w:hyperlink>
    </w:p>
    <w:p w14:paraId="41E693F8" w14:textId="59ABC225" w:rsidR="00887A6E" w:rsidRDefault="00A204C3" w:rsidP="00203C4E">
      <w:pPr>
        <w:jc w:val="both"/>
      </w:pPr>
      <w:hyperlink r:id="rId30" w:history="1">
        <w:r w:rsidR="00887A6E" w:rsidRPr="008B083B">
          <w:rPr>
            <w:rStyle w:val="a9"/>
          </w:rPr>
          <w:t>https://regnum.ru/news/3042282.html</w:t>
        </w:r>
      </w:hyperlink>
    </w:p>
    <w:p w14:paraId="4EDBA6C8" w14:textId="0FB705CF" w:rsidR="00887A6E" w:rsidRDefault="00A204C3" w:rsidP="00203C4E">
      <w:pPr>
        <w:jc w:val="both"/>
      </w:pPr>
      <w:hyperlink r:id="rId31" w:history="1">
        <w:r w:rsidR="00887A6E" w:rsidRPr="008B083B">
          <w:rPr>
            <w:rStyle w:val="a9"/>
          </w:rPr>
          <w:t>https://www.vedomosti.ru/business/news/2020/08/20/837289-rosaviatsiya-rasshirila-spisok-gorodov</w:t>
        </w:r>
      </w:hyperlink>
    </w:p>
    <w:p w14:paraId="7B669B6E" w14:textId="0F825F31" w:rsidR="0032118E" w:rsidRDefault="00A204C3" w:rsidP="00203C4E">
      <w:pPr>
        <w:jc w:val="both"/>
      </w:pPr>
      <w:hyperlink r:id="rId32" w:history="1">
        <w:r w:rsidR="0032118E" w:rsidRPr="008B083B">
          <w:rPr>
            <w:rStyle w:val="a9"/>
          </w:rPr>
          <w:t>https://iz.ru/1050780/2020-08-20/rossiia-vozobnovit-mezhdunarodnye-reisy-eshche-iz-trekh-gorodov</w:t>
        </w:r>
      </w:hyperlink>
    </w:p>
    <w:p w14:paraId="7C6848F7" w14:textId="7659DD75" w:rsidR="0032118E" w:rsidRDefault="00A204C3" w:rsidP="00203C4E">
      <w:pPr>
        <w:jc w:val="both"/>
      </w:pPr>
      <w:hyperlink r:id="rId33" w:history="1">
        <w:r w:rsidR="0032118E" w:rsidRPr="008B083B">
          <w:rPr>
            <w:rStyle w:val="a9"/>
          </w:rPr>
          <w:t>https://rg.ru/2020/08/20/reg-pfo/rosaviaciia-letat-za-rubezh-teper-mozhno-eshche-iz-treh-rossijskih-gorodov.html</w:t>
        </w:r>
      </w:hyperlink>
    </w:p>
    <w:p w14:paraId="4772C6B4" w14:textId="1FAA2399" w:rsidR="00887A6E" w:rsidRDefault="00A204C3" w:rsidP="00203C4E">
      <w:pPr>
        <w:jc w:val="both"/>
      </w:pPr>
      <w:hyperlink r:id="rId34" w:history="1">
        <w:r w:rsidR="00887A6E" w:rsidRPr="008B083B">
          <w:rPr>
            <w:rStyle w:val="a9"/>
          </w:rPr>
          <w:t>https://www.rbc.ru/society/20/08/2020/5f3ebc049a79478f6e1e31f9</w:t>
        </w:r>
      </w:hyperlink>
    </w:p>
    <w:p w14:paraId="664A8EA9" w14:textId="4AC58C41" w:rsidR="00887A6E" w:rsidRDefault="00A204C3" w:rsidP="00203C4E">
      <w:pPr>
        <w:jc w:val="both"/>
      </w:pPr>
      <w:hyperlink r:id="rId35" w:history="1">
        <w:r w:rsidR="00887A6E" w:rsidRPr="008B083B">
          <w:rPr>
            <w:rStyle w:val="a9"/>
          </w:rPr>
          <w:t>https://www.gazeta.ru/social/2020/08/20/13204435.shtml</w:t>
        </w:r>
      </w:hyperlink>
    </w:p>
    <w:p w14:paraId="3A27DDAB" w14:textId="24216BB0" w:rsidR="00887A6E" w:rsidRDefault="00A204C3" w:rsidP="00203C4E">
      <w:pPr>
        <w:jc w:val="both"/>
      </w:pPr>
      <w:hyperlink r:id="rId36" w:history="1">
        <w:r w:rsidR="00887A6E" w:rsidRPr="008B083B">
          <w:rPr>
            <w:rStyle w:val="a9"/>
          </w:rPr>
          <w:t>https://360tv.ru/news/puteshestviya/rossijskih-gorodov</w:t>
        </w:r>
      </w:hyperlink>
    </w:p>
    <w:p w14:paraId="312CF796" w14:textId="748FE115" w:rsidR="0032118E" w:rsidRDefault="00A204C3" w:rsidP="00203C4E">
      <w:pPr>
        <w:jc w:val="both"/>
      </w:pPr>
      <w:hyperlink r:id="rId37" w:history="1">
        <w:r w:rsidR="0032118E" w:rsidRPr="008B083B">
          <w:rPr>
            <w:rStyle w:val="a9"/>
          </w:rPr>
          <w:t>https://aif.ru/society/ptransport/v_rossii_razreshili_polety_za_rubezh_eshche_iz_treh_gorodov</w:t>
        </w:r>
      </w:hyperlink>
    </w:p>
    <w:p w14:paraId="0E95888A" w14:textId="2A43F6A3" w:rsidR="00887A6E" w:rsidRDefault="00A204C3" w:rsidP="00203C4E">
      <w:pPr>
        <w:jc w:val="both"/>
      </w:pPr>
      <w:hyperlink r:id="rId38" w:history="1">
        <w:r w:rsidR="00887A6E" w:rsidRPr="008B083B">
          <w:rPr>
            <w:rStyle w:val="a9"/>
          </w:rPr>
          <w:t>https://www.mk.ru/social/2020/08/20/rossiyanam-razreshili-letat-za-rubezh-eshhe-iz-trekh-gorodov.html</w:t>
        </w:r>
      </w:hyperlink>
    </w:p>
    <w:p w14:paraId="0C599313" w14:textId="4620D561" w:rsidR="0032118E" w:rsidRDefault="00A204C3" w:rsidP="00203C4E">
      <w:pPr>
        <w:jc w:val="both"/>
      </w:pPr>
      <w:hyperlink r:id="rId39" w:history="1">
        <w:r w:rsidR="0032118E" w:rsidRPr="008B083B">
          <w:rPr>
            <w:rStyle w:val="a9"/>
          </w:rPr>
          <w:t>https://www.kp.ru/online/news/3985601</w:t>
        </w:r>
      </w:hyperlink>
    </w:p>
    <w:p w14:paraId="5CB51686" w14:textId="50C2C394" w:rsidR="0032118E" w:rsidRDefault="00A204C3" w:rsidP="00203C4E">
      <w:pPr>
        <w:jc w:val="both"/>
      </w:pPr>
      <w:hyperlink r:id="rId40" w:history="1">
        <w:r w:rsidR="0032118E" w:rsidRPr="008B083B">
          <w:rPr>
            <w:rStyle w:val="a9"/>
          </w:rPr>
          <w:t>https://www.kaliningrad.kp.ru/online/news/3985582</w:t>
        </w:r>
      </w:hyperlink>
    </w:p>
    <w:p w14:paraId="5AD5E054" w14:textId="665D9E93" w:rsidR="0032118E" w:rsidRDefault="00A204C3" w:rsidP="00203C4E">
      <w:pPr>
        <w:jc w:val="both"/>
      </w:pPr>
      <w:hyperlink r:id="rId41" w:history="1">
        <w:r w:rsidR="0032118E" w:rsidRPr="008B083B">
          <w:rPr>
            <w:rStyle w:val="a9"/>
          </w:rPr>
          <w:t>https://vm.ru/news/822726-rosaviaciya-razreshila-polety-za-granicu-eshe-iz-treh-gorodov-rossii</w:t>
        </w:r>
      </w:hyperlink>
    </w:p>
    <w:p w14:paraId="0D0086ED" w14:textId="2B8D7E2C" w:rsidR="0032118E" w:rsidRDefault="00A204C3" w:rsidP="00203C4E">
      <w:pPr>
        <w:jc w:val="both"/>
      </w:pPr>
      <w:hyperlink r:id="rId42" w:history="1">
        <w:r w:rsidR="0032118E" w:rsidRPr="008B083B">
          <w:rPr>
            <w:rStyle w:val="a9"/>
          </w:rPr>
          <w:t>https://govoritmoskva.ru/news/243772/</w:t>
        </w:r>
      </w:hyperlink>
    </w:p>
    <w:p w14:paraId="32AC1349" w14:textId="77987401" w:rsidR="0032118E" w:rsidRDefault="00A204C3" w:rsidP="00203C4E">
      <w:pPr>
        <w:jc w:val="both"/>
      </w:pPr>
      <w:hyperlink r:id="rId43" w:history="1">
        <w:r w:rsidR="00203C4E" w:rsidRPr="008B083B">
          <w:rPr>
            <w:rStyle w:val="a9"/>
          </w:rPr>
          <w:t>https://russian.rt.com/russia/news/775772-rossiya-polety-zarubezh</w:t>
        </w:r>
      </w:hyperlink>
    </w:p>
    <w:p w14:paraId="22A5322B" w14:textId="2E6AE23D" w:rsidR="00887A6E" w:rsidRDefault="00A204C3" w:rsidP="00203C4E">
      <w:pPr>
        <w:jc w:val="both"/>
      </w:pPr>
      <w:hyperlink r:id="rId44" w:history="1">
        <w:r w:rsidR="00887A6E" w:rsidRPr="008B083B">
          <w:rPr>
            <w:rStyle w:val="a9"/>
          </w:rPr>
          <w:t>https://radiosputnik.ria.ru/20200820/1576067658.html</w:t>
        </w:r>
      </w:hyperlink>
    </w:p>
    <w:p w14:paraId="44B523FB" w14:textId="04E226F6" w:rsidR="00887A6E" w:rsidRDefault="00A204C3" w:rsidP="00203C4E">
      <w:pPr>
        <w:jc w:val="both"/>
      </w:pPr>
      <w:hyperlink r:id="rId45" w:history="1">
        <w:r w:rsidR="00D8165E" w:rsidRPr="008B083B">
          <w:rPr>
            <w:rStyle w:val="a9"/>
          </w:rPr>
          <w:t>https://inkazan.ru/news/society/20-08-2020/iz-kazani-vozobnovili-mezhdunarodnye-reysy</w:t>
        </w:r>
      </w:hyperlink>
    </w:p>
    <w:p w14:paraId="08F01F68" w14:textId="36A23F55" w:rsidR="00D8165E" w:rsidRDefault="00A204C3" w:rsidP="00203C4E">
      <w:pPr>
        <w:jc w:val="both"/>
      </w:pPr>
      <w:hyperlink r:id="rId46" w:history="1">
        <w:r w:rsidR="00D8165E" w:rsidRPr="008B083B">
          <w:rPr>
            <w:rStyle w:val="a9"/>
          </w:rPr>
          <w:t>https://kgd.ru/news/society/item/90836-rossiya-vozobnovlyaet-mezhdunarodnye-rejsy-iz-kaliningrada</w:t>
        </w:r>
      </w:hyperlink>
    </w:p>
    <w:p w14:paraId="5F9B85B4" w14:textId="77777777" w:rsidR="00203C4E" w:rsidRDefault="00A204C3" w:rsidP="00203C4E">
      <w:pPr>
        <w:jc w:val="both"/>
      </w:pPr>
      <w:hyperlink r:id="rId47" w:history="1">
        <w:r w:rsidR="00BF0498" w:rsidRPr="008B083B">
          <w:rPr>
            <w:rStyle w:val="a9"/>
          </w:rPr>
          <w:t>https://yandex.ru/news/instory/RF_vozobnovlyaet_mezhdunarodnye_rejsy_eshhe_iz_trekh_gorodov--17d15c3f8ca24f29562c63c4b7e2eccd?lr=29393&amp;stid=m0aKcwTQejmu_57hu3AV&amp;persistent_id=110235529&amp;from=story&amp;content=alldocs&amp;p=0</w:t>
        </w:r>
      </w:hyperlink>
    </w:p>
    <w:p w14:paraId="18018A37" w14:textId="5A115D05" w:rsidR="00045BD3" w:rsidRPr="00045BD3" w:rsidRDefault="00045BD3" w:rsidP="00203C4E">
      <w:pPr>
        <w:pStyle w:val="3"/>
        <w:jc w:val="both"/>
        <w:rPr>
          <w:rFonts w:ascii="Times New Roman" w:hAnsi="Times New Roman"/>
          <w:sz w:val="24"/>
          <w:szCs w:val="24"/>
        </w:rPr>
      </w:pPr>
      <w:bookmarkStart w:id="9" w:name="_Toc48900928"/>
      <w:r w:rsidRPr="00045BD3">
        <w:rPr>
          <w:rFonts w:ascii="Times New Roman" w:hAnsi="Times New Roman"/>
          <w:sz w:val="24"/>
          <w:szCs w:val="24"/>
        </w:rPr>
        <w:t xml:space="preserve">КОММЕРСАНТЪ; НИКИТА КОРОЛЕВ; 2020.21.08; ИЗ МАШИН ВЫГРУЖАЮТ БУМАГУ; НА ЦИФРОВИЗАЦИЮ АВТОПЕРЕВОЗОК ПРЕТЕНДУЮТ СБЕРБАНК, </w:t>
      </w:r>
      <w:r w:rsidR="00203C4E">
        <w:rPr>
          <w:rFonts w:ascii="Times New Roman" w:hAnsi="Times New Roman"/>
          <w:sz w:val="24"/>
          <w:szCs w:val="24"/>
        </w:rPr>
        <w:t>«</w:t>
      </w:r>
      <w:r w:rsidRPr="00045BD3">
        <w:rPr>
          <w:rFonts w:ascii="Times New Roman" w:hAnsi="Times New Roman"/>
          <w:sz w:val="24"/>
          <w:szCs w:val="24"/>
        </w:rPr>
        <w:t>ЯНДЕКС</w:t>
      </w:r>
      <w:r w:rsidR="00203C4E">
        <w:rPr>
          <w:rFonts w:ascii="Times New Roman" w:hAnsi="Times New Roman"/>
          <w:sz w:val="24"/>
          <w:szCs w:val="24"/>
        </w:rPr>
        <w:t>»</w:t>
      </w:r>
      <w:r w:rsidRPr="00045BD3">
        <w:rPr>
          <w:rFonts w:ascii="Times New Roman" w:hAnsi="Times New Roman"/>
          <w:sz w:val="24"/>
          <w:szCs w:val="24"/>
        </w:rPr>
        <w:t xml:space="preserve"> И </w:t>
      </w:r>
      <w:r w:rsidR="00203C4E">
        <w:rPr>
          <w:rFonts w:ascii="Times New Roman" w:hAnsi="Times New Roman"/>
          <w:sz w:val="24"/>
          <w:szCs w:val="24"/>
        </w:rPr>
        <w:t>«</w:t>
      </w:r>
      <w:r w:rsidRPr="00045BD3">
        <w:rPr>
          <w:rFonts w:ascii="Times New Roman" w:hAnsi="Times New Roman"/>
          <w:sz w:val="24"/>
          <w:szCs w:val="24"/>
        </w:rPr>
        <w:t>МЕГАФОН</w:t>
      </w:r>
      <w:r w:rsidR="00203C4E">
        <w:rPr>
          <w:rFonts w:ascii="Times New Roman" w:hAnsi="Times New Roman"/>
          <w:sz w:val="24"/>
          <w:szCs w:val="24"/>
        </w:rPr>
        <w:t>»</w:t>
      </w:r>
      <w:bookmarkEnd w:id="9"/>
    </w:p>
    <w:p w14:paraId="6B23669E" w14:textId="77777777" w:rsidR="00203C4E" w:rsidRDefault="00045BD3" w:rsidP="00203C4E">
      <w:pPr>
        <w:jc w:val="both"/>
      </w:pPr>
      <w:r w:rsidRPr="00203C4E">
        <w:rPr>
          <w:b/>
        </w:rPr>
        <w:t>Минтранс</w:t>
      </w:r>
      <w:r>
        <w:t xml:space="preserve"> планирует привлечь частных инвесторов к развитию федеральной цифровой платформы для грузовых и пассажирских автомобильных перевозок </w:t>
      </w:r>
      <w:r w:rsidR="00203C4E">
        <w:t>«</w:t>
      </w:r>
      <w:r>
        <w:t>Суперсервис 22</w:t>
      </w:r>
      <w:r w:rsidR="00203C4E">
        <w:t>»</w:t>
      </w:r>
      <w:r>
        <w:t xml:space="preserve">. На статус оператора проекта претендуют Сбербанк, </w:t>
      </w:r>
      <w:r w:rsidR="00203C4E">
        <w:t>«</w:t>
      </w:r>
      <w:r>
        <w:t>Мегафон</w:t>
      </w:r>
      <w:r w:rsidR="00203C4E">
        <w:t>»</w:t>
      </w:r>
      <w:r>
        <w:t xml:space="preserve"> и </w:t>
      </w:r>
      <w:r w:rsidR="00203C4E">
        <w:t>«</w:t>
      </w:r>
      <w:r>
        <w:t>Яндекс</w:t>
      </w:r>
      <w:r w:rsidR="00203C4E">
        <w:t>»</w:t>
      </w:r>
      <w:r>
        <w:t>, а эксперты оценивают его в 13 млрд руб. Однако ряд участников рынка и экспертов опасаются злоупотреблений в рамках разработки и функционирования новой системы.</w:t>
      </w:r>
    </w:p>
    <w:p w14:paraId="3F17E007" w14:textId="77777777" w:rsidR="00203C4E" w:rsidRDefault="00045BD3" w:rsidP="00203C4E">
      <w:pPr>
        <w:jc w:val="both"/>
      </w:pPr>
      <w:r w:rsidRPr="00203C4E">
        <w:rPr>
          <w:b/>
        </w:rPr>
        <w:t>Минтранс</w:t>
      </w:r>
      <w:r>
        <w:t xml:space="preserve"> планирует реализовать проект </w:t>
      </w:r>
      <w:r w:rsidR="00203C4E">
        <w:t>«</w:t>
      </w:r>
      <w:r>
        <w:t>Безбумажные перевозки пассажиров и грузов</w:t>
      </w:r>
      <w:r w:rsidR="00203C4E">
        <w:t>»</w:t>
      </w:r>
      <w:r>
        <w:t xml:space="preserve">, он же </w:t>
      </w:r>
      <w:r w:rsidR="00203C4E">
        <w:t>«</w:t>
      </w:r>
      <w:r>
        <w:t>Суперсервис 22</w:t>
      </w:r>
      <w:r w:rsidR="00203C4E">
        <w:t>»</w:t>
      </w:r>
      <w:r>
        <w:t xml:space="preserve">, за счет инвесторов с использованием механизмов государственно-частного партнерства (ГЧП), следует из повестки совещания по развитию этого сервиса, которое состоялось 13 августа в Минкомсвязи (копия есть у “Ъ”). Среди потенциальных партнеров рассматриваются Сбербанк, </w:t>
      </w:r>
      <w:r w:rsidR="00203C4E">
        <w:t>«</w:t>
      </w:r>
      <w:r>
        <w:t>Мегафон</w:t>
      </w:r>
      <w:r w:rsidR="00203C4E">
        <w:t>»</w:t>
      </w:r>
      <w:r>
        <w:t xml:space="preserve"> и </w:t>
      </w:r>
      <w:r w:rsidR="00203C4E">
        <w:t>«</w:t>
      </w:r>
      <w:r>
        <w:t>Яндекс</w:t>
      </w:r>
      <w:r w:rsidR="00203C4E">
        <w:t>»</w:t>
      </w:r>
      <w:r>
        <w:t>, говорит источник, знакомый с ходом разработки. По его словам, обсуждаются два варианта реализации проекта: госфинансирование с привлечением частных инвестиций, при котором управление системой полностью в руках госорганов, либо передача разработки сервиса частной компании, которая инвестирует в это собственные средства и будет возвращать их через плату за его использование.</w:t>
      </w:r>
    </w:p>
    <w:p w14:paraId="4C78021B" w14:textId="77777777" w:rsidR="00203C4E" w:rsidRDefault="00203C4E" w:rsidP="00203C4E">
      <w:pPr>
        <w:jc w:val="both"/>
      </w:pPr>
      <w:r>
        <w:t>«</w:t>
      </w:r>
      <w:r w:rsidR="00045BD3">
        <w:t>Суперсервис 22</w:t>
      </w:r>
      <w:r>
        <w:t>»</w:t>
      </w:r>
      <w:r w:rsidR="00045BD3">
        <w:t xml:space="preserve"> </w:t>
      </w:r>
      <w:r>
        <w:t>–</w:t>
      </w:r>
      <w:r w:rsidR="00045BD3">
        <w:t xml:space="preserve"> проект цифровизации сферы автомобильных перевозок, отвечает за него </w:t>
      </w:r>
      <w:r w:rsidR="00045BD3" w:rsidRPr="00203C4E">
        <w:rPr>
          <w:b/>
        </w:rPr>
        <w:t>Минтранс</w:t>
      </w:r>
      <w:r w:rsidR="00045BD3">
        <w:t>. Результатом должна стать электронная госуслуга цифрового оформления перевозок на принципах единого окна.</w:t>
      </w:r>
    </w:p>
    <w:p w14:paraId="1C992907" w14:textId="4AB99438" w:rsidR="00203C4E" w:rsidRDefault="00045BD3" w:rsidP="00203C4E">
      <w:pPr>
        <w:jc w:val="both"/>
      </w:pPr>
      <w:r>
        <w:t xml:space="preserve">Сейчас большая часть документов для автоперевозок грузов оформляется на бумаге, поясняет </w:t>
      </w:r>
      <w:r w:rsidRPr="002265EE">
        <w:rPr>
          <w:b/>
          <w:bCs/>
        </w:rPr>
        <w:t xml:space="preserve">гендиректор </w:t>
      </w:r>
      <w:r w:rsidR="00203C4E" w:rsidRPr="002265EE">
        <w:rPr>
          <w:b/>
          <w:bCs/>
        </w:rPr>
        <w:t>«</w:t>
      </w:r>
      <w:r w:rsidRPr="002265EE">
        <w:rPr>
          <w:b/>
          <w:bCs/>
        </w:rPr>
        <w:t>Совтрансавто. Москва</w:t>
      </w:r>
      <w:r w:rsidR="00203C4E" w:rsidRPr="002265EE">
        <w:rPr>
          <w:b/>
          <w:bCs/>
        </w:rPr>
        <w:t>»</w:t>
      </w:r>
      <w:r w:rsidRPr="002265EE">
        <w:rPr>
          <w:b/>
          <w:bCs/>
        </w:rPr>
        <w:t xml:space="preserve"> Сергей Бураго</w:t>
      </w:r>
      <w:r>
        <w:t>. По его словам, с контрагентами компания может обмениваться электронными документами, но таможенная и налоговая службы и ГИБДД по нормативам требуют бумажные варианты, на их оформление уходит 1,5–2% всех затрат на перевозку.</w:t>
      </w:r>
    </w:p>
    <w:p w14:paraId="1AE40208" w14:textId="77777777" w:rsidR="00203C4E" w:rsidRDefault="00045BD3" w:rsidP="00203C4E">
      <w:pPr>
        <w:jc w:val="both"/>
      </w:pPr>
      <w:r>
        <w:t>В повестке совещания обозначено шесть приоритетных сервисов для поэтапного запуска проекта: личный кабинет перевозчика, электронная транспортная накладная, безбумажное оформление путевых листов и разрешений для перевозки крупногабаритных грузов, спецразрешений для транспорта с опасным грузом и электронное резервирование времени пересечения границы РФ.</w:t>
      </w:r>
    </w:p>
    <w:p w14:paraId="6FF0FF97" w14:textId="77777777" w:rsidR="00203C4E" w:rsidRDefault="00045BD3" w:rsidP="00203C4E">
      <w:pPr>
        <w:jc w:val="both"/>
      </w:pPr>
      <w:r>
        <w:t xml:space="preserve">Пилотирование системы планируется до 2021 года, до конца 2024-го </w:t>
      </w:r>
      <w:r w:rsidR="00203C4E">
        <w:t>–</w:t>
      </w:r>
      <w:r>
        <w:t xml:space="preserve"> внедрение по всей стране. Транспортные компании также смогут взаимодействовать в электронном виде с </w:t>
      </w:r>
      <w:r w:rsidRPr="00203C4E">
        <w:rPr>
          <w:b/>
        </w:rPr>
        <w:t>Минтрансом</w:t>
      </w:r>
      <w:r>
        <w:t>, ГИБДД, ФНС, ФТС и другими, поясняет источник “Ъ” в одной из близких к проекту госструктур. У других операторов, добавляет он, будет возможность организовать взаимодействие между собой и с государственной информационной системой.</w:t>
      </w:r>
    </w:p>
    <w:p w14:paraId="5009004D" w14:textId="77777777" w:rsidR="00203C4E" w:rsidRDefault="00045BD3" w:rsidP="00203C4E">
      <w:pPr>
        <w:jc w:val="both"/>
      </w:pPr>
      <w:r>
        <w:t xml:space="preserve">В </w:t>
      </w:r>
      <w:r w:rsidR="00203C4E">
        <w:t>«</w:t>
      </w:r>
      <w:r>
        <w:t>Яндексе</w:t>
      </w:r>
      <w:r w:rsidR="00203C4E">
        <w:t>»</w:t>
      </w:r>
      <w:r>
        <w:t xml:space="preserve"> отказались от комментариев, в Сбербанке подтвердили, что обсуждаются различные формы реализации проекта, включая ГЧП. В Минкомсвязи и </w:t>
      </w:r>
      <w:r w:rsidR="00203C4E">
        <w:t>«</w:t>
      </w:r>
      <w:r>
        <w:t>МегаФоне</w:t>
      </w:r>
      <w:r w:rsidR="00203C4E">
        <w:t>»</w:t>
      </w:r>
      <w:r>
        <w:t xml:space="preserve"> не ответили “Ъ”. </w:t>
      </w:r>
      <w:r w:rsidRPr="00045BD3">
        <w:rPr>
          <w:b/>
          <w:bCs/>
        </w:rPr>
        <w:t xml:space="preserve">В </w:t>
      </w:r>
      <w:r w:rsidRPr="00203C4E">
        <w:rPr>
          <w:b/>
          <w:bCs/>
        </w:rPr>
        <w:t>Минтрансе</w:t>
      </w:r>
      <w:r w:rsidRPr="00045BD3">
        <w:rPr>
          <w:b/>
          <w:bCs/>
        </w:rPr>
        <w:t xml:space="preserve"> на вопрос о стоимости и сроках подготовки ГЧП сказали лишь, что итоговых решений пока не принято.</w:t>
      </w:r>
    </w:p>
    <w:p w14:paraId="0CA8A14D" w14:textId="77777777" w:rsidR="00203C4E" w:rsidRDefault="00045BD3" w:rsidP="00203C4E">
      <w:pPr>
        <w:jc w:val="both"/>
      </w:pPr>
      <w:r>
        <w:t xml:space="preserve">Разработка суперсервиса может обойтись в 7–13 млрд руб., так как потребуется масштабная система для приема и хранения огромного массива данных, которые требуют немедленной обработки при высокой суточной нагрузке, предполагает </w:t>
      </w:r>
      <w:r w:rsidRPr="002265EE">
        <w:rPr>
          <w:b/>
          <w:bCs/>
        </w:rPr>
        <w:t xml:space="preserve">партнер компании </w:t>
      </w:r>
      <w:r w:rsidR="00203C4E" w:rsidRPr="002265EE">
        <w:rPr>
          <w:b/>
          <w:bCs/>
        </w:rPr>
        <w:t>«</w:t>
      </w:r>
      <w:r w:rsidRPr="002265EE">
        <w:rPr>
          <w:b/>
          <w:bCs/>
        </w:rPr>
        <w:t>Интеллектуальный резерв</w:t>
      </w:r>
      <w:r w:rsidR="00203C4E" w:rsidRPr="002265EE">
        <w:rPr>
          <w:b/>
          <w:bCs/>
        </w:rPr>
        <w:t>»</w:t>
      </w:r>
      <w:r w:rsidRPr="002265EE">
        <w:rPr>
          <w:b/>
          <w:bCs/>
        </w:rPr>
        <w:t xml:space="preserve"> Павел Мясоедов.</w:t>
      </w:r>
    </w:p>
    <w:p w14:paraId="194F0A30" w14:textId="77777777" w:rsidR="00203C4E" w:rsidRDefault="00045BD3" w:rsidP="00203C4E">
      <w:pPr>
        <w:jc w:val="both"/>
      </w:pPr>
      <w:r>
        <w:lastRenderedPageBreak/>
        <w:t xml:space="preserve">Информационные системы, созданные для контрольно-надзорных и фискальных функций государства, не могут быть объектом ГЧП, поскольку на частные компании влияют внешние рыночные факторы и геополитическая нестабильность, убежден </w:t>
      </w:r>
      <w:r w:rsidRPr="002265EE">
        <w:rPr>
          <w:b/>
          <w:bCs/>
        </w:rPr>
        <w:t xml:space="preserve">директор транспортной компании ПЭК Вадим Филатов: </w:t>
      </w:r>
      <w:r w:rsidR="00203C4E">
        <w:t>«</w:t>
      </w:r>
      <w:r>
        <w:t>А если предоставление данных в систему или разрешение концессионеру предоставления коммерческих сервисов для транспортных компаний станет платным, то это поставит участников рынка и логистические платформы в невыгодные условия по сравнению с концессионером, ведь они уже такие сервисы осуществляют</w:t>
      </w:r>
      <w:r w:rsidR="00203C4E">
        <w:t>»</w:t>
      </w:r>
      <w:r>
        <w:t xml:space="preserve">. Есть риск, что оператор может использовать информацию о грузоперевозках в своих целях или перепродавать, соглашается </w:t>
      </w:r>
      <w:r w:rsidRPr="002265EE">
        <w:rPr>
          <w:b/>
          <w:bCs/>
        </w:rPr>
        <w:t xml:space="preserve">гендиректор НП </w:t>
      </w:r>
      <w:r w:rsidR="00203C4E" w:rsidRPr="002265EE">
        <w:rPr>
          <w:b/>
          <w:bCs/>
        </w:rPr>
        <w:t>«</w:t>
      </w:r>
      <w:r w:rsidRPr="002265EE">
        <w:rPr>
          <w:b/>
          <w:bCs/>
        </w:rPr>
        <w:t>Интеллектуальные транспортные системы России</w:t>
      </w:r>
      <w:r w:rsidR="00203C4E" w:rsidRPr="002265EE">
        <w:rPr>
          <w:b/>
          <w:bCs/>
        </w:rPr>
        <w:t>»</w:t>
      </w:r>
      <w:r w:rsidRPr="002265EE">
        <w:rPr>
          <w:b/>
          <w:bCs/>
        </w:rPr>
        <w:t xml:space="preserve"> Владимир Крючков.</w:t>
      </w:r>
    </w:p>
    <w:p w14:paraId="1425B705" w14:textId="77777777" w:rsidR="00203C4E" w:rsidRDefault="00045BD3" w:rsidP="00203C4E">
      <w:pPr>
        <w:jc w:val="both"/>
      </w:pPr>
      <w:r>
        <w:t xml:space="preserve">Однако </w:t>
      </w:r>
      <w:r w:rsidRPr="002265EE">
        <w:rPr>
          <w:b/>
          <w:bCs/>
        </w:rPr>
        <w:t>руководитель Союза экспертов в сфере транспорта и логистики Владимир Тян</w:t>
      </w:r>
      <w:r>
        <w:t xml:space="preserve"> не разделяет эти опасения. По его мнению, для участников рынка </w:t>
      </w:r>
      <w:r w:rsidR="00203C4E">
        <w:t>«</w:t>
      </w:r>
      <w:r>
        <w:t>важнее всего, чтобы это решение было реализовано профессионально</w:t>
      </w:r>
      <w:r w:rsidR="00203C4E">
        <w:t>»</w:t>
      </w:r>
      <w:r>
        <w:t>.</w:t>
      </w:r>
    </w:p>
    <w:p w14:paraId="2237543D" w14:textId="77777777" w:rsidR="00203C4E" w:rsidRDefault="00A204C3" w:rsidP="00203C4E">
      <w:pPr>
        <w:jc w:val="both"/>
      </w:pPr>
      <w:hyperlink r:id="rId48" w:history="1">
        <w:r w:rsidR="00045BD3" w:rsidRPr="00A247ED">
          <w:rPr>
            <w:rStyle w:val="a9"/>
          </w:rPr>
          <w:t>https://www.kommersant.ru/doc/4459981</w:t>
        </w:r>
      </w:hyperlink>
    </w:p>
    <w:p w14:paraId="6ECD4507" w14:textId="05EAF7F6" w:rsidR="00C4426F" w:rsidRPr="00045BD3" w:rsidRDefault="00045BD3" w:rsidP="00203C4E">
      <w:pPr>
        <w:pStyle w:val="3"/>
        <w:jc w:val="both"/>
        <w:rPr>
          <w:rFonts w:ascii="Times New Roman" w:hAnsi="Times New Roman"/>
          <w:sz w:val="24"/>
          <w:szCs w:val="24"/>
        </w:rPr>
      </w:pPr>
      <w:bookmarkStart w:id="10" w:name="_Toc48900929"/>
      <w:r w:rsidRPr="00045BD3">
        <w:rPr>
          <w:rFonts w:ascii="Times New Roman" w:hAnsi="Times New Roman"/>
          <w:sz w:val="24"/>
          <w:szCs w:val="24"/>
        </w:rPr>
        <w:t>КОММЕРСАНТЪ; НАТАЛЬЯ СКОРЛЫГИНА, ЕВГЕНИЙ ЗАЙНУЛЛИН; 2020.21.08; ПРОСТОЙ КАК УГОЛЬ; НОВЫЕ ТРЕБОВАНИЯ КИТАЙСКИХ ВЛАСТЕЙ ВЫЗВАЛИ СКОПЛЕНИЕ ВАГОНОВ НА ГРАНИЦЕ</w:t>
      </w:r>
      <w:bookmarkEnd w:id="10"/>
    </w:p>
    <w:p w14:paraId="1333E53A" w14:textId="77777777" w:rsidR="00203C4E" w:rsidRDefault="00C4426F" w:rsidP="00203C4E">
      <w:pPr>
        <w:jc w:val="both"/>
      </w:pPr>
      <w:r>
        <w:t>Российские угольщики, ОАО РЖД и чиновники жалуются на проблемы с экспортом угля через погранпереходы с Китаем: власти страны снизили объем импорта российского угля по железной дороге в 2020 году на 14%. По данным ОАО РЖД, сейчас КНР принимает уголь в объеме половины нормы из-за новых таможенных требований к качеству. Российские угольщики считают, что Китай таким образом пытается поддержать собственных производителей. Аналитики подтверждают, что реальных предпосылок к сокращению импорта угля в Китай нет: спрос в стране восстановился. Российская сторона намерена вынести вопрос на межгосударственный уровень.</w:t>
      </w:r>
    </w:p>
    <w:p w14:paraId="5C5B5B5E" w14:textId="77777777" w:rsidR="00203C4E" w:rsidRDefault="00C4426F" w:rsidP="00203C4E">
      <w:pPr>
        <w:jc w:val="both"/>
      </w:pPr>
      <w:r>
        <w:t xml:space="preserve">Угольные компании отмечают проблемы с прохождением груза через погранпереходы с Китаем. Как сообщалось в материалах к заседанию рабочих групп Госсовета по направлениям </w:t>
      </w:r>
      <w:r w:rsidR="00203C4E">
        <w:t>«</w:t>
      </w:r>
      <w:r>
        <w:t>Энергетика</w:t>
      </w:r>
      <w:r w:rsidR="00203C4E">
        <w:t>»</w:t>
      </w:r>
      <w:r>
        <w:t xml:space="preserve"> и </w:t>
      </w:r>
      <w:r w:rsidR="00203C4E">
        <w:t>«</w:t>
      </w:r>
      <w:r>
        <w:t>Транспорт</w:t>
      </w:r>
      <w:r w:rsidR="00203C4E">
        <w:t>»</w:t>
      </w:r>
      <w:r>
        <w:t xml:space="preserve"> 14 августа, в мае объемы были снижены более чем наполовину. </w:t>
      </w:r>
      <w:r w:rsidR="00203C4E">
        <w:t>«</w:t>
      </w:r>
      <w:r>
        <w:t>Простаивают ежедневно 29 поездов с углем, не принимаемых КНР,</w:t>
      </w:r>
      <w:r w:rsidR="00203C4E">
        <w:t>–</w:t>
      </w:r>
      <w:r>
        <w:t xml:space="preserve"> сообщается в документах.</w:t>
      </w:r>
      <w:r w:rsidR="00203C4E">
        <w:t>–</w:t>
      </w:r>
      <w:r>
        <w:t xml:space="preserve"> Китайской стороной объемы принимаемого угля на 2020 год снижены по сравнению с прошлым годом на 14%</w:t>
      </w:r>
      <w:r w:rsidR="00203C4E">
        <w:t>»</w:t>
      </w:r>
      <w:r>
        <w:t>. Проблема требует скорейшего решения на межгосударственном уровне, отмечалось в материалах.</w:t>
      </w:r>
    </w:p>
    <w:p w14:paraId="512501A3" w14:textId="77777777" w:rsidR="00203C4E" w:rsidRDefault="00C4426F" w:rsidP="00203C4E">
      <w:pPr>
        <w:jc w:val="both"/>
      </w:pPr>
      <w:r>
        <w:t>О проблеме стало известно еще в начале года, когда КНР резко сократила объемы принимаемого через погранпереходы угля. Тогда за декабрь</w:t>
      </w:r>
      <w:r w:rsidR="00203C4E">
        <w:t>–</w:t>
      </w:r>
      <w:r>
        <w:t>январь только в направлении погранперехода Гродеково вводились конвенционные ограничения на 29 дней, что стоило ОАО РЖД более 500 тыс. тонн недопоставленного топлива и объяснялось в том числе общим снижением интереса к импорту российского угля (см. “Ъ” от 31 января). По итогам семи месяцев экспорт угля через погранпереходы на Восточном направлении снизился на 10,7%, до 4,9 млн тонн, следует из материалов ОАО РЖД.</w:t>
      </w:r>
    </w:p>
    <w:p w14:paraId="17758CE3" w14:textId="77777777" w:rsidR="00203C4E" w:rsidRDefault="00C4426F" w:rsidP="00203C4E">
      <w:pPr>
        <w:jc w:val="both"/>
      </w:pPr>
      <w:r>
        <w:t xml:space="preserve">Как пояснили “Ъ” в ОАО РЖД, проблема сохраняется: из-за ограничений приема со стороны КНР на подходах к приграничным станциям простаивает большое количество вагонов с углем. Из-за скопления поездов ОАО РЖД было вынуждено ввести конвенционный запрет на погрузку угля в направлении станции Камышовая с 11 по 20 августа. </w:t>
      </w:r>
      <w:r w:rsidR="00203C4E">
        <w:t>«</w:t>
      </w:r>
      <w:r>
        <w:t>Прием грузов китайской стороной проводится на уровне порядка 50% от нормативных параметров</w:t>
      </w:r>
      <w:r w:rsidR="00203C4E">
        <w:t>»</w:t>
      </w:r>
      <w:r>
        <w:t>,</w:t>
      </w:r>
      <w:r w:rsidR="00203C4E">
        <w:t>–</w:t>
      </w:r>
      <w:r>
        <w:t xml:space="preserve"> констатируют в монополии.</w:t>
      </w:r>
    </w:p>
    <w:p w14:paraId="63515C7F" w14:textId="32F5B6E0" w:rsidR="00C4426F" w:rsidRDefault="00C4426F" w:rsidP="00203C4E">
      <w:pPr>
        <w:jc w:val="both"/>
      </w:pPr>
      <w:r>
        <w:t>По информации ОАО РЖД, полученной от китайских коллег, проблема связана с новыми требованиями таможенных органов КНР к качеству угля.</w:t>
      </w:r>
    </w:p>
    <w:p w14:paraId="79065F1D" w14:textId="77777777" w:rsidR="00203C4E" w:rsidRDefault="00203C4E" w:rsidP="00203C4E">
      <w:pPr>
        <w:jc w:val="both"/>
      </w:pPr>
      <w:r>
        <w:t>«</w:t>
      </w:r>
      <w:r w:rsidR="00C4426F">
        <w:t>В связи с этим на приграничных станциях китайской стороной проводится отбраковка отдельных вагонов с углем по качеству продукции,</w:t>
      </w:r>
      <w:r>
        <w:t>–</w:t>
      </w:r>
      <w:r w:rsidR="00C4426F">
        <w:t xml:space="preserve"> поясняют в монополии.</w:t>
      </w:r>
      <w:r>
        <w:t>–</w:t>
      </w:r>
      <w:r w:rsidR="00C4426F">
        <w:t xml:space="preserve"> Это </w:t>
      </w:r>
      <w:r w:rsidR="00C4426F">
        <w:lastRenderedPageBreak/>
        <w:t>нарушает технологию передачи грузовых поездов, увеличивая время на их прием китайской стороной</w:t>
      </w:r>
      <w:r>
        <w:t>»</w:t>
      </w:r>
      <w:r w:rsidR="00C4426F">
        <w:t xml:space="preserve">. ОАО РЖД, поясняют там, находится в постоянном контакте с китайскими партнерами. С целью разрешения сложившейся ситуации компанией инициированы обращения в </w:t>
      </w:r>
      <w:r w:rsidR="00C4426F" w:rsidRPr="00203C4E">
        <w:rPr>
          <w:b/>
        </w:rPr>
        <w:t>Минтранс</w:t>
      </w:r>
      <w:r w:rsidR="00C4426F">
        <w:t xml:space="preserve">, Минэнерго и МИД по выработке совместных решений на межгосударственном уровне. </w:t>
      </w:r>
      <w:r w:rsidR="00C4426F" w:rsidRPr="002265EE">
        <w:rPr>
          <w:b/>
          <w:bCs/>
        </w:rPr>
        <w:t>В Минтрансе заявили, что вопрос снижения объемов перевозки планируется обсудить с китайской стороной в рамках Межправкомисии</w:t>
      </w:r>
      <w:r w:rsidR="00C4426F">
        <w:t xml:space="preserve">. В Минэнерго, секретариатах курирующего энергетику </w:t>
      </w:r>
      <w:r w:rsidR="00C4426F" w:rsidRPr="00203C4E">
        <w:rPr>
          <w:b/>
        </w:rPr>
        <w:t>вице-премьера</w:t>
      </w:r>
      <w:r w:rsidR="00C4426F">
        <w:t xml:space="preserve"> Юрия Борисова и первого </w:t>
      </w:r>
      <w:r w:rsidR="00C4426F" w:rsidRPr="00203C4E">
        <w:rPr>
          <w:b/>
        </w:rPr>
        <w:t>вице-премьера</w:t>
      </w:r>
      <w:r w:rsidR="00C4426F">
        <w:t xml:space="preserve"> </w:t>
      </w:r>
      <w:r w:rsidR="00C4426F" w:rsidRPr="00203C4E">
        <w:rPr>
          <w:b/>
        </w:rPr>
        <w:t>Андрея Белоусова</w:t>
      </w:r>
      <w:r w:rsidR="00C4426F">
        <w:t>, курирующего транспорт и возглавляющего межправкомиссию Россия</w:t>
      </w:r>
      <w:r>
        <w:t>–</w:t>
      </w:r>
      <w:r w:rsidR="00C4426F">
        <w:t>Китай, “Ъ” этот вопрос не прокомментировали.</w:t>
      </w:r>
    </w:p>
    <w:p w14:paraId="2011032B" w14:textId="77777777" w:rsidR="00203C4E" w:rsidRDefault="00C4426F" w:rsidP="00203C4E">
      <w:pPr>
        <w:jc w:val="both"/>
      </w:pPr>
      <w:r>
        <w:t xml:space="preserve">Российские угольщики считают, что ограничения </w:t>
      </w:r>
      <w:r w:rsidR="00203C4E">
        <w:t>–</w:t>
      </w:r>
      <w:r>
        <w:t xml:space="preserve"> это следствие политики властей КНР по поддержке своих производителей. </w:t>
      </w:r>
      <w:r w:rsidR="00203C4E">
        <w:t>«</w:t>
      </w:r>
      <w:r>
        <w:t xml:space="preserve">Пропускная способность пограничных переходов с КНР </w:t>
      </w:r>
      <w:r w:rsidR="00203C4E">
        <w:t>–</w:t>
      </w:r>
      <w:r>
        <w:t xml:space="preserve"> достаточная, а снижение пропуска угля через погранпереходы с Китаем связано с искусственным ограничением со стороны китайского правительства для поддержки местных производителей угля,</w:t>
      </w:r>
      <w:r w:rsidR="00203C4E">
        <w:t>–</w:t>
      </w:r>
      <w:r>
        <w:t xml:space="preserve"> говорит председатель совета директоров </w:t>
      </w:r>
      <w:r w:rsidR="00203C4E">
        <w:t>«</w:t>
      </w:r>
      <w:r>
        <w:t>Колмара</w:t>
      </w:r>
      <w:r w:rsidR="00203C4E">
        <w:t>»</w:t>
      </w:r>
      <w:r>
        <w:t xml:space="preserve"> Анна Цивилева.</w:t>
      </w:r>
      <w:r w:rsidR="00203C4E">
        <w:t>–</w:t>
      </w:r>
      <w:r>
        <w:t xml:space="preserve"> Мы надеемся на скорое решение данной проблемы, но пока реальных сдвигов в положительную сторону не наблюдается</w:t>
      </w:r>
      <w:r w:rsidR="00203C4E">
        <w:t>»</w:t>
      </w:r>
      <w:r>
        <w:t xml:space="preserve">. Источник “Ъ” на металлургическом рынке добавляет, что заводы в Китае сократили закупку угля из-за импортных квот. </w:t>
      </w:r>
      <w:r w:rsidR="00203C4E">
        <w:t>«</w:t>
      </w:r>
      <w:r>
        <w:t>Большая часть объемов импорта, который разрешен в соответствии с квотами, уже ввезена или проходит таможенные процедуры</w:t>
      </w:r>
      <w:r w:rsidR="00203C4E">
        <w:t>»</w:t>
      </w:r>
      <w:r>
        <w:t>,</w:t>
      </w:r>
      <w:r w:rsidR="00203C4E">
        <w:t>–</w:t>
      </w:r>
      <w:r>
        <w:t xml:space="preserve"> отмечает он.</w:t>
      </w:r>
    </w:p>
    <w:p w14:paraId="726C5F46" w14:textId="047BE51C" w:rsidR="00C4426F" w:rsidRDefault="00C4426F" w:rsidP="00203C4E">
      <w:pPr>
        <w:jc w:val="both"/>
      </w:pPr>
      <w:r w:rsidRPr="00112D15">
        <w:rPr>
          <w:b/>
          <w:bCs/>
        </w:rPr>
        <w:t>Максим Худалов из АКРА</w:t>
      </w:r>
      <w:r>
        <w:t xml:space="preserve"> отмечает, что удельный вес экспорта угля через погранпереходы в Китай относительно морского экспорта невелик, поскольку он обходится дороже.</w:t>
      </w:r>
    </w:p>
    <w:p w14:paraId="454E57A3" w14:textId="77777777" w:rsidR="00203C4E" w:rsidRDefault="00C4426F" w:rsidP="00203C4E">
      <w:pPr>
        <w:jc w:val="both"/>
      </w:pPr>
      <w:r>
        <w:t>Он подчеркивает, что глобального снижения спроса на российский уголь в Китае не отмечается: до мая такое снижение действительно наблюдалось в связи с карантинным фактором, однако с мая спрос как на уголь, так и на руду восстановился, а по руде даже образовался дефицит. Нет признаков и какой-либо предвзятости Китая к российскому импорту, подобной той, что наблюдалась в 2019 году в отношениях КНР с Австралией, когда импорту австралийского угля чинились явные препятствия. По его мнению, у снижения импорта через погранпереходы три причины: эпидемиологическая ситуация, экологические ограничения, которые вводятся Китаем каждую зиму, а также несоответствие российского подвижного состава и угля китайским нормативам.</w:t>
      </w:r>
    </w:p>
    <w:p w14:paraId="2AC9DA49" w14:textId="77777777" w:rsidR="00203C4E" w:rsidRDefault="00A204C3" w:rsidP="00203C4E">
      <w:pPr>
        <w:jc w:val="both"/>
      </w:pPr>
      <w:hyperlink r:id="rId49" w:history="1">
        <w:r w:rsidR="00C4426F" w:rsidRPr="00A247ED">
          <w:rPr>
            <w:rStyle w:val="a9"/>
          </w:rPr>
          <w:t>https://www.kommersant.ru/doc/4460088</w:t>
        </w:r>
      </w:hyperlink>
    </w:p>
    <w:p w14:paraId="038D1783" w14:textId="6984E81F" w:rsidR="00F3560B" w:rsidRPr="00847995" w:rsidRDefault="00F3560B" w:rsidP="00203C4E">
      <w:pPr>
        <w:pStyle w:val="3"/>
        <w:jc w:val="both"/>
        <w:rPr>
          <w:rFonts w:ascii="Times New Roman" w:hAnsi="Times New Roman"/>
          <w:sz w:val="24"/>
          <w:szCs w:val="24"/>
        </w:rPr>
      </w:pPr>
      <w:bookmarkStart w:id="11" w:name="_Toc48900930"/>
      <w:r w:rsidRPr="00847995">
        <w:rPr>
          <w:rFonts w:ascii="Times New Roman" w:hAnsi="Times New Roman"/>
          <w:sz w:val="24"/>
          <w:szCs w:val="24"/>
        </w:rPr>
        <w:t>ВЕДОМОСТИ; ТАТЬЯНА МОРОЗОВА; 2020.20.08; ПРАВИТЕЛЬСТВО ВЫДЕЛИЛО 1,25 ТРЛН РУБЛЕЙ НА ВОССТАНОВЛЕНИЕ ЭКОНОМИКИ; СЧЕТНАЯ ПАЛАТА ОТМЕТИЛА НИЗКИЙ УРОВЕНЬ РАСХОДОВАНИЯ ПО РЯДУ НАПРАВЛЕНИЙ</w:t>
      </w:r>
      <w:bookmarkEnd w:id="11"/>
    </w:p>
    <w:p w14:paraId="3B0FF64C" w14:textId="77777777" w:rsidR="00203C4E" w:rsidRDefault="00F3560B" w:rsidP="00203C4E">
      <w:pPr>
        <w:jc w:val="both"/>
      </w:pPr>
      <w:r>
        <w:t xml:space="preserve">Правительство выделило 1,25 трлн руб. из резервного фонда на предотвращение негативного влияния на развитие отраслей экономики и устранение последствий, вызванных распространением коронавирусной инфекции. Такие данные приводятся в оперативном докладе Счетной палаты за первое полугодие 2020 г. об исполнении федерального бюджета, </w:t>
      </w:r>
    </w:p>
    <w:p w14:paraId="3F42AF63" w14:textId="77777777" w:rsidR="00203C4E" w:rsidRDefault="00203C4E" w:rsidP="00203C4E">
      <w:pPr>
        <w:jc w:val="both"/>
      </w:pPr>
      <w:r>
        <w:t>«</w:t>
      </w:r>
      <w:r w:rsidR="00F3560B">
        <w:t>Из резервного фонда правительства в соответствии со сводной росписью выделено 1,42 трлн руб. Из этих средств 1,25 трлн руб., или 88%, направлены на финансирование мероприятий по предотвращению влияния ухудшения экономической ситуации на развитие отраслей экономики. Также выделенные средства пойдут на профилактику и устранение последствий, вызванных распространением COVID-19</w:t>
      </w:r>
      <w:r>
        <w:t>»</w:t>
      </w:r>
      <w:r w:rsidR="00F3560B">
        <w:t xml:space="preserve">, ‒ говорится в докладе. </w:t>
      </w:r>
    </w:p>
    <w:p w14:paraId="0891A133" w14:textId="77777777" w:rsidR="00203C4E" w:rsidRDefault="00F3560B" w:rsidP="00203C4E">
      <w:pPr>
        <w:jc w:val="both"/>
      </w:pPr>
      <w:r>
        <w:t xml:space="preserve">В докладе также подчеркивается, что исполнение расходов средств резервного фонда правительства по некоторым решениям, которые были приняты кабмином в марте ‒ </w:t>
      </w:r>
      <w:r>
        <w:lastRenderedPageBreak/>
        <w:t xml:space="preserve">апреле текущего года, не осуществлялось либо осуществлялось </w:t>
      </w:r>
      <w:r w:rsidR="00203C4E">
        <w:t>«</w:t>
      </w:r>
      <w:r>
        <w:t>на крайне низком уровне</w:t>
      </w:r>
      <w:r w:rsidR="00203C4E">
        <w:t>»</w:t>
      </w:r>
      <w:r>
        <w:t xml:space="preserve"> ‒ от 0,004% до 17,2%. </w:t>
      </w:r>
    </w:p>
    <w:p w14:paraId="5530C7F7" w14:textId="77777777" w:rsidR="00203C4E" w:rsidRDefault="00F3560B" w:rsidP="00203C4E">
      <w:pPr>
        <w:jc w:val="both"/>
      </w:pPr>
      <w:r>
        <w:t xml:space="preserve">Правительство на протяжении II квартала выделяло средства наиболее пострадавшим от коронавируса отраслям. Например, из резервного фонда правительства </w:t>
      </w:r>
      <w:r w:rsidRPr="00203C4E">
        <w:rPr>
          <w:b/>
        </w:rPr>
        <w:t>Росавиации</w:t>
      </w:r>
      <w:r>
        <w:t xml:space="preserve"> было выделено 1,5 млрд руб. на компенсацию авиакомпаниям затрат, которые они понесли при вывозе россиян из стран, где наблюдались вспышки коронавирусной инфекции (расходование средств, по данным СП, не осуществлялось). Также </w:t>
      </w:r>
      <w:r w:rsidRPr="00203C4E">
        <w:rPr>
          <w:b/>
        </w:rPr>
        <w:t>Росавиации</w:t>
      </w:r>
      <w:r>
        <w:t xml:space="preserve"> было выделено 10,9 млрд руб. на финансовую поддержку аэропортов ‒ уровень расходования на 5 июня составил 7,2%. Выделенные из резервного фонда 15,7 млрд руб. на компенсацию банкам недополученных доходов от предоставления компаниям льготных кредитов также не расходовались, говорится в докладе СП. </w:t>
      </w:r>
    </w:p>
    <w:p w14:paraId="412B8763" w14:textId="77777777" w:rsidR="00203C4E" w:rsidRDefault="00F3560B" w:rsidP="00203C4E">
      <w:pPr>
        <w:jc w:val="both"/>
      </w:pPr>
      <w:r>
        <w:t xml:space="preserve">Самый высокий уровень расходования средств отмечается в сфере субсидирования российских авиакомпаний на фоне падения доходов из-за распространения коронавируса и, как следствие, снижения объема перевозок пассажиров. Кабмин выделял на эти цели 23,4 млрд руб. ‒ исполнение расходов достигло уровня 44,8%. </w:t>
      </w:r>
    </w:p>
    <w:p w14:paraId="14436295" w14:textId="77777777" w:rsidR="00203C4E" w:rsidRDefault="00F3560B" w:rsidP="00203C4E">
      <w:pPr>
        <w:jc w:val="both"/>
      </w:pPr>
      <w:r>
        <w:t xml:space="preserve">В начале августа </w:t>
      </w:r>
      <w:r w:rsidRPr="00203C4E">
        <w:rPr>
          <w:b/>
        </w:rPr>
        <w:t>премьер-министр</w:t>
      </w:r>
      <w:r>
        <w:t xml:space="preserve"> </w:t>
      </w:r>
      <w:r w:rsidRPr="00203C4E">
        <w:rPr>
          <w:b/>
        </w:rPr>
        <w:t>Михаил Мишустин</w:t>
      </w:r>
      <w:r>
        <w:t xml:space="preserve"> подписал распоряжение об увеличении резервного фонда на 1,8 трлн руб.</w:t>
      </w:r>
    </w:p>
    <w:p w14:paraId="01491DE8" w14:textId="3DF5A839" w:rsidR="00F3560B" w:rsidRDefault="00F3560B" w:rsidP="00203C4E">
      <w:pPr>
        <w:jc w:val="both"/>
      </w:pPr>
      <w:r>
        <w:t>В апреле и июне 2020 г. правительство утвердило ряд поправок в Бюджетный кодекс по использованию средств из резервного фонда. В соответствии с ними в этом году в фонд поступят доходы от продажи акций Сбербанка и еще ряд ненефтегазовых доходов. Эти средства могут быть направлены на целевые и разовые субсидии регионам для финансирования ликвидации чрезвычайных происшествий, терактов, погашения жилищных сертификатов гражданам, лишившимся жилья, и на создание новых мест в общеобразовательных учреждениях, говорится в соответствующем постановлении правительства.</w:t>
      </w:r>
    </w:p>
    <w:p w14:paraId="15EE28B4" w14:textId="77777777" w:rsidR="00203C4E" w:rsidRDefault="00A204C3" w:rsidP="00203C4E">
      <w:pPr>
        <w:jc w:val="both"/>
      </w:pPr>
      <w:hyperlink r:id="rId50" w:history="1">
        <w:r w:rsidR="00F3560B" w:rsidRPr="00A247ED">
          <w:rPr>
            <w:rStyle w:val="a9"/>
          </w:rPr>
          <w:t>https://www.vedomosti.ru/economics/articles/2020/08/20/837209-pravitelstvo-videlilo-125-trln-rublei-iz-rezervnogo-fonda-na-vosstanovlenie-ekonomiki</w:t>
        </w:r>
      </w:hyperlink>
    </w:p>
    <w:p w14:paraId="79B118BC" w14:textId="13AAAE52" w:rsidR="00847995" w:rsidRPr="00847995" w:rsidRDefault="00847995" w:rsidP="00203C4E">
      <w:pPr>
        <w:pStyle w:val="3"/>
        <w:jc w:val="both"/>
        <w:rPr>
          <w:rFonts w:ascii="Times New Roman" w:hAnsi="Times New Roman"/>
          <w:sz w:val="24"/>
          <w:szCs w:val="24"/>
        </w:rPr>
      </w:pPr>
      <w:bookmarkStart w:id="12" w:name="_Toc48900931"/>
      <w:r w:rsidRPr="00847995">
        <w:rPr>
          <w:rFonts w:ascii="Times New Roman" w:hAnsi="Times New Roman"/>
          <w:sz w:val="24"/>
          <w:szCs w:val="24"/>
        </w:rPr>
        <w:t>ВЕДОМОСТИ; ДАРЬЯ МОЛОТКОВА, АЛЕКСАНДР ВОРОБЬЕВ; 2020.21.08; АВИАКОМПАНИИ ИЗ-ЗА ПЛОХОГО СПРОСА ПОЧТИ ВДВОЕ СНИЗИЛИ ЦЕНЫ НА БИЛЕТЫ ПО РОССИИ; ЛЕТОМ ВНУТРЕННИЙ ТРАФИК РОС БЛАГОДАРЯ ОТЛОЖЕННОМУ СПРОСУ, НО БИЛЕТЫ НА ОСЕНЬ НЕ РАСКУПАЮТСЯ</w:t>
      </w:r>
      <w:bookmarkEnd w:id="12"/>
    </w:p>
    <w:p w14:paraId="51FC5CFE" w14:textId="77777777" w:rsidR="00203C4E" w:rsidRDefault="00847995" w:rsidP="00203C4E">
      <w:pPr>
        <w:jc w:val="both"/>
      </w:pPr>
      <w:r>
        <w:t xml:space="preserve">Крупнейшие российские авиакомпании заметно снизили цены на внутренние перелеты: </w:t>
      </w:r>
      <w:r w:rsidR="00203C4E">
        <w:t>«</w:t>
      </w:r>
      <w:r>
        <w:t>Ведомости</w:t>
      </w:r>
      <w:r w:rsidR="00203C4E">
        <w:t>»</w:t>
      </w:r>
      <w:r>
        <w:t xml:space="preserve"> сравнили стоимость самых доступных билетов из Москвы в 15 городов с самым большим трафиком. Билеты с вылетом в сентябре – октябре сейчас стоят на десятки процентов дешевле, чем стоили в начале лета. Это ненормальная ситуация, обычно билеты стоят тем дороже, чем ближе перелет.</w:t>
      </w:r>
    </w:p>
    <w:p w14:paraId="5FD4F744" w14:textId="77777777" w:rsidR="00203C4E" w:rsidRDefault="00847995" w:rsidP="00203C4E">
      <w:pPr>
        <w:jc w:val="both"/>
      </w:pPr>
      <w:r>
        <w:t>Крупнейший российский перевозчик четырех последних месяцев – S7 Airlines вдвое снизила цену перелета из столицы в Уфу, теперь самые доступные билеты в один конец на сентябрь – октябрь стоят 3000 руб., на 40% упали цены на перелеты в Краснодар (до 3600 руб.), Пермь (до 4000 руб.), Сочи (до 3000 руб.) и Новосибирск (до 7300 руб.), следует из информации системы бронирования. На 25–35% подешевели билеты в Самару (до 4200 руб.), Казань (до 3600 руб.), Екатеринбург (до 4700 руб.) и Красноярск (до 9000 руб.), на 10–20% – в Ростов-на-Дону (до 4000 руб.), Омск (до 5000 руб.), Волгоград (до 5000 руб.) и Иркутск (до 10 700 руб.). Не упали цены только на полеты в Санкт-Петербург (2500 руб.) и Минеральные Воды (4000 руб.).</w:t>
      </w:r>
    </w:p>
    <w:p w14:paraId="1F119CBB" w14:textId="77777777" w:rsidR="00203C4E" w:rsidRDefault="00847995" w:rsidP="00203C4E">
      <w:pPr>
        <w:jc w:val="both"/>
      </w:pPr>
      <w:r>
        <w:t xml:space="preserve">Снизил цены на сентябрь – октябрь и национальный перевозчик </w:t>
      </w:r>
      <w:r w:rsidR="00203C4E">
        <w:t>«</w:t>
      </w:r>
      <w:r>
        <w:t>Аэрофлот</w:t>
      </w:r>
      <w:r w:rsidR="00203C4E">
        <w:t>»</w:t>
      </w:r>
      <w:r>
        <w:t xml:space="preserve">: по сравнению с ситуацией на начало лета перелеты в Новосибирск, Екатеринбург, Краснодар подешевели примерно на 40%, в Самару, Пермь и Иркутск – на 30%, в Омск, Казань, Минеральные Воды и Красноярск – примерно на 20%, в Санкт-Петербург и Сочи – примерно на 15%. Цены на билеты в Уфу, Ростов-на-Дону и Волгоград остались </w:t>
      </w:r>
      <w:r>
        <w:lastRenderedPageBreak/>
        <w:t xml:space="preserve">прежними. Цены </w:t>
      </w:r>
      <w:r w:rsidR="00203C4E">
        <w:t>«</w:t>
      </w:r>
      <w:r>
        <w:t>Аэрофлота</w:t>
      </w:r>
      <w:r w:rsidR="00203C4E">
        <w:t>»</w:t>
      </w:r>
      <w:r>
        <w:t xml:space="preserve"> незначительно – на несколько сотен рублей – выше, чем у S7.</w:t>
      </w:r>
    </w:p>
    <w:p w14:paraId="50DB3698" w14:textId="77777777" w:rsidR="00203C4E" w:rsidRDefault="00847995" w:rsidP="00203C4E">
      <w:pPr>
        <w:jc w:val="both"/>
      </w:pPr>
      <w:r>
        <w:t xml:space="preserve">Снижение цен происходит, несмотря на восстановление авиатрафика внутри России. Из-за введенных для борьбы с коронавирусом санитарных ограничений внутренние перевозки сократились в апреле и мае на 87 и 84% соответственно. Заметное восстановление началось летом, в конце июля и в августе российский трафик достиг уровня 2019 г., сообщала Международная ассоциация аэропортов. Лоукостер </w:t>
      </w:r>
      <w:r w:rsidR="00203C4E">
        <w:t>«</w:t>
      </w:r>
      <w:r>
        <w:t>Победа</w:t>
      </w:r>
      <w:r w:rsidR="00203C4E">
        <w:t>»</w:t>
      </w:r>
      <w:r>
        <w:t xml:space="preserve"> (100%-ная </w:t>
      </w:r>
      <w:r w:rsidR="00203C4E">
        <w:t>«</w:t>
      </w:r>
      <w:r>
        <w:t>дочка</w:t>
      </w:r>
      <w:r w:rsidR="00203C4E">
        <w:t>»</w:t>
      </w:r>
      <w:r>
        <w:t xml:space="preserve"> </w:t>
      </w:r>
      <w:r w:rsidR="00203C4E">
        <w:t>«</w:t>
      </w:r>
      <w:r>
        <w:t>Аэрофлота</w:t>
      </w:r>
      <w:r w:rsidR="00203C4E">
        <w:t>»</w:t>
      </w:r>
      <w:r>
        <w:t>) в июле даже при закрытых границах только внутри страны перевез на 6% больше пассажиров, чем в июле 2019 г. по России и за рубеж в сумме.</w:t>
      </w:r>
    </w:p>
    <w:p w14:paraId="6137C4B6" w14:textId="77777777" w:rsidR="00203C4E" w:rsidRDefault="00203C4E" w:rsidP="00203C4E">
      <w:pPr>
        <w:jc w:val="both"/>
      </w:pPr>
      <w:r>
        <w:t>«</w:t>
      </w:r>
      <w:r w:rsidR="00847995">
        <w:t>Восстановлению летом помог курортный сезон. Отложенный спрос на отдых в значительной степени удовлетворен, билеты на осень продаются очень плохо</w:t>
      </w:r>
      <w:r>
        <w:t>»</w:t>
      </w:r>
      <w:r w:rsidR="00847995">
        <w:t>, – объясняет снижение цен сотрудник крупной авиакомпании.</w:t>
      </w:r>
    </w:p>
    <w:p w14:paraId="2EBB378D" w14:textId="77777777" w:rsidR="00203C4E" w:rsidRDefault="00203C4E" w:rsidP="00203C4E">
      <w:pPr>
        <w:jc w:val="both"/>
      </w:pPr>
      <w:r>
        <w:t>«</w:t>
      </w:r>
      <w:r w:rsidR="00847995">
        <w:t>Глубина бронирования по всем направлениям сейчас сильно сократилась. Эта тенденция прослеживается по тем странам, где начали снимать ограничения на полеты. Почти половина продаж билетов происходит за несколько дней – неделю до вылета, люди просто не строят долгосрочных планов, опасаясь новых ограничений авиасообщения. Серьезные ограничения на международные авиаперелеты сохраняются, поэтому российские авиакомпании вынуждены переориентироваться на внутренние направления, где наблюдается избыток емкостей и, как следствие, ценовой демпинг</w:t>
      </w:r>
      <w:r>
        <w:t>»</w:t>
      </w:r>
      <w:r w:rsidR="00847995">
        <w:t xml:space="preserve">, – передал </w:t>
      </w:r>
      <w:r>
        <w:t>«</w:t>
      </w:r>
      <w:r w:rsidR="00847995">
        <w:t>Ведомостям</w:t>
      </w:r>
      <w:r>
        <w:t>»</w:t>
      </w:r>
      <w:r w:rsidR="00847995">
        <w:t xml:space="preserve"> руководитель московского офиса Bain &amp; Company Юрий Спекторов.</w:t>
      </w:r>
    </w:p>
    <w:p w14:paraId="6F9F3F62" w14:textId="77777777" w:rsidR="00203C4E" w:rsidRDefault="00847995" w:rsidP="00203C4E">
      <w:pPr>
        <w:jc w:val="both"/>
      </w:pPr>
      <w:r>
        <w:t xml:space="preserve">Другая причина плохого спроса – ухудшившееся за время пандемии финансовое состояние населения. </w:t>
      </w:r>
      <w:r w:rsidR="00203C4E">
        <w:t>«</w:t>
      </w:r>
      <w:r>
        <w:t xml:space="preserve">Мы видим по уходящему лету, что люди до сих пор не восстановили свои финансовые возможности и готовы летать только по еще более низким ценам, чем обычно предлагает </w:t>
      </w:r>
      <w:r w:rsidR="00203C4E">
        <w:t>«</w:t>
      </w:r>
      <w:r>
        <w:t>Победа</w:t>
      </w:r>
      <w:r w:rsidR="00203C4E">
        <w:t>»</w:t>
      </w:r>
      <w:r>
        <w:t>. В летний сезон 2020 г. мы продавали билеты в 2–3 раза дешевле аналогичного периода прошлого года, в осень мы решили зайти тоже с аномально сниженными ценами – в среднем в 2 раза дешевле осени 2019 г.</w:t>
      </w:r>
      <w:r w:rsidR="00203C4E">
        <w:t>»</w:t>
      </w:r>
      <w:r>
        <w:t xml:space="preserve">, – приводит </w:t>
      </w:r>
      <w:r w:rsidRPr="00203C4E">
        <w:rPr>
          <w:b/>
        </w:rPr>
        <w:t>пресс-служба</w:t>
      </w:r>
      <w:r>
        <w:t xml:space="preserve"> лоукостера слова его гендиректора Андрея Калмыкова. Распродажу осенних перелетов по сниженным ценам </w:t>
      </w:r>
      <w:r w:rsidR="00203C4E">
        <w:t>«</w:t>
      </w:r>
      <w:r>
        <w:t>Победа</w:t>
      </w:r>
      <w:r w:rsidR="00203C4E">
        <w:t>»</w:t>
      </w:r>
      <w:r>
        <w:t xml:space="preserve"> проводила 17–20 августа.</w:t>
      </w:r>
    </w:p>
    <w:p w14:paraId="458F084B" w14:textId="77777777" w:rsidR="00203C4E" w:rsidRDefault="00847995" w:rsidP="00203C4E">
      <w:pPr>
        <w:jc w:val="both"/>
      </w:pPr>
      <w:r>
        <w:t>На каждый рейс системы управления продаж крупных авиакомпаний имеют несколько десятков тарифов, сначала в каждом классе бронирования (эконом, комфорт, бизнес) система выставляет квоту самых дешевых билетов, по мере их продажи выставляет более дорогие и т. д. Поэтому по мере приближения вылета цены на рейс обычно растут.</w:t>
      </w:r>
    </w:p>
    <w:p w14:paraId="31E33E06" w14:textId="77777777" w:rsidR="00203C4E" w:rsidRDefault="00203C4E" w:rsidP="00203C4E">
      <w:pPr>
        <w:jc w:val="both"/>
      </w:pPr>
      <w:r>
        <w:t>«</w:t>
      </w:r>
      <w:r w:rsidR="00847995">
        <w:t>В крупных авиакомпаниях есть созданные благодаря многолетнему анализу данных математические модели продаж, в которые заложена и скорость выкупа билетов на каждый рейс. Если билеты продаются медленнее, чем заложено в модели, – а это и происходит сейчас – система управления продаж немного снижает цены. Но сильное снижение цен, на десятки процентов, – это результат ручного вмешательства</w:t>
      </w:r>
      <w:r>
        <w:t>»</w:t>
      </w:r>
      <w:r w:rsidR="00847995">
        <w:t>, – объясняет собеседник в крупной авиакомпании.</w:t>
      </w:r>
    </w:p>
    <w:p w14:paraId="28234901" w14:textId="77777777" w:rsidR="00203C4E" w:rsidRDefault="00203C4E" w:rsidP="00203C4E">
      <w:pPr>
        <w:jc w:val="both"/>
      </w:pPr>
      <w:r>
        <w:t>«</w:t>
      </w:r>
      <w:r w:rsidR="00847995">
        <w:t>Сезонное снижение тарифов на внутренних линиях – процесс закономерный и ожидаемый, однако в этом году старт низкого сезона смещается на более ранние даты, по некоторым направлениям на начало 1 сентября. По известным причинам и в высокий сезон тарифы были ниже уровня лета прошлого года</w:t>
      </w:r>
      <w:r>
        <w:t>»</w:t>
      </w:r>
      <w:r w:rsidR="00847995">
        <w:t xml:space="preserve">, – пояснила </w:t>
      </w:r>
      <w:r>
        <w:t>«</w:t>
      </w:r>
      <w:r w:rsidR="00847995">
        <w:t>Ведомостям</w:t>
      </w:r>
      <w:r>
        <w:t>»</w:t>
      </w:r>
      <w:r w:rsidR="00847995">
        <w:t xml:space="preserve"> пресс-секретарь </w:t>
      </w:r>
      <w:r>
        <w:t>«</w:t>
      </w:r>
      <w:r w:rsidR="00847995">
        <w:t>Аэрофлота</w:t>
      </w:r>
      <w:r>
        <w:t>»</w:t>
      </w:r>
      <w:r w:rsidR="00847995">
        <w:t xml:space="preserve"> Юлия Спивакова. Мы публично не обсуждаем ценовую политику, говорит представитель S7.</w:t>
      </w:r>
    </w:p>
    <w:p w14:paraId="615ED07B" w14:textId="77777777" w:rsidR="00203C4E" w:rsidRDefault="00847995" w:rsidP="00203C4E">
      <w:pPr>
        <w:jc w:val="both"/>
      </w:pPr>
      <w:r>
        <w:t xml:space="preserve">Плюс бизнес-туризм восстанавливается заметно медленнее курортного туризма, рассказывали </w:t>
      </w:r>
      <w:r w:rsidR="00203C4E">
        <w:t>«</w:t>
      </w:r>
      <w:r>
        <w:t>Ведомостям</w:t>
      </w:r>
      <w:r w:rsidR="00203C4E">
        <w:t>»</w:t>
      </w:r>
      <w:r>
        <w:t xml:space="preserve"> </w:t>
      </w:r>
      <w:r w:rsidRPr="00112D15">
        <w:rPr>
          <w:b/>
          <w:bCs/>
        </w:rPr>
        <w:t xml:space="preserve">гендиректор компании </w:t>
      </w:r>
      <w:r w:rsidR="00203C4E" w:rsidRPr="00112D15">
        <w:rPr>
          <w:b/>
          <w:bCs/>
        </w:rPr>
        <w:t>«</w:t>
      </w:r>
      <w:r w:rsidRPr="00112D15">
        <w:rPr>
          <w:b/>
          <w:bCs/>
        </w:rPr>
        <w:t>Аэроклуб</w:t>
      </w:r>
      <w:r w:rsidR="00203C4E" w:rsidRPr="00112D15">
        <w:rPr>
          <w:b/>
          <w:bCs/>
        </w:rPr>
        <w:t>»</w:t>
      </w:r>
      <w:r w:rsidRPr="00112D15">
        <w:rPr>
          <w:b/>
          <w:bCs/>
        </w:rPr>
        <w:t xml:space="preserve"> Юлия Липатова и председатель совета директоров компании </w:t>
      </w:r>
      <w:r w:rsidR="00203C4E" w:rsidRPr="00112D15">
        <w:rPr>
          <w:b/>
          <w:bCs/>
        </w:rPr>
        <w:t>«</w:t>
      </w:r>
      <w:r w:rsidRPr="00112D15">
        <w:rPr>
          <w:b/>
          <w:bCs/>
        </w:rPr>
        <w:t>Випсервис</w:t>
      </w:r>
      <w:r w:rsidR="00203C4E" w:rsidRPr="00112D15">
        <w:rPr>
          <w:b/>
          <w:bCs/>
        </w:rPr>
        <w:t>»</w:t>
      </w:r>
      <w:r w:rsidRPr="00112D15">
        <w:rPr>
          <w:b/>
          <w:bCs/>
        </w:rPr>
        <w:t xml:space="preserve"> Дмитрий Горин</w:t>
      </w:r>
      <w:r>
        <w:t>. У многих компаний, особенно крупных, запреты на командировки действуют до конца года, часть переговоров переходит в онлайн.</w:t>
      </w:r>
    </w:p>
    <w:p w14:paraId="3D23DEDF" w14:textId="77777777" w:rsidR="00203C4E" w:rsidRDefault="00847995" w:rsidP="00203C4E">
      <w:pPr>
        <w:jc w:val="both"/>
      </w:pPr>
      <w:r>
        <w:t xml:space="preserve">Во все перечисленные выше 15 городов летают только </w:t>
      </w:r>
      <w:r w:rsidR="00203C4E">
        <w:t>«</w:t>
      </w:r>
      <w:r>
        <w:t>Аэрофлот</w:t>
      </w:r>
      <w:r w:rsidR="00203C4E">
        <w:t>»</w:t>
      </w:r>
      <w:r>
        <w:t xml:space="preserve"> и S7. Лоукостер </w:t>
      </w:r>
      <w:r w:rsidR="00203C4E">
        <w:t>«</w:t>
      </w:r>
      <w:r>
        <w:t>Победа</w:t>
      </w:r>
      <w:r w:rsidR="00203C4E">
        <w:t>»</w:t>
      </w:r>
      <w:r>
        <w:t xml:space="preserve"> летает в 13 городов (кроме Ростова и Самары), у остальных крупных </w:t>
      </w:r>
      <w:r>
        <w:lastRenderedPageBreak/>
        <w:t xml:space="preserve">перевозчиков сеть меньше. Самые низкие цены на перелеты по России держит </w:t>
      </w:r>
      <w:r w:rsidR="00203C4E">
        <w:t>«</w:t>
      </w:r>
      <w:r>
        <w:t>Победа</w:t>
      </w:r>
      <w:r w:rsidR="00203C4E">
        <w:t>»</w:t>
      </w:r>
      <w:r>
        <w:t>. В отличие от других авиакомпаний, ее цены на одно направление сильно разнятся в зависимости от дня недели. Например, в сентябре – октябре в Санкт-Петербург лоукостером в большинство дней можно улететь за 1500 руб., а в некоторые дни – за 1000 руб., в Сочи, Казань, Екатеринбург и Пермь – за 2000 руб.</w:t>
      </w:r>
    </w:p>
    <w:p w14:paraId="4FDBEC92" w14:textId="0D70D83A" w:rsidR="002F07AF" w:rsidRDefault="00203C4E" w:rsidP="00203C4E">
      <w:pPr>
        <w:jc w:val="both"/>
      </w:pPr>
      <w:r>
        <w:t>«</w:t>
      </w:r>
      <w:r w:rsidR="00847995">
        <w:t xml:space="preserve">Мы ожидали жесткой – в том числе ценовой – конкуренции за пассажира, эти прогнозы в целом оправдались. Конечно, маркетинговая политика </w:t>
      </w:r>
      <w:r>
        <w:t>«</w:t>
      </w:r>
      <w:r w:rsidR="00847995">
        <w:t>Победы</w:t>
      </w:r>
      <w:r>
        <w:t>»</w:t>
      </w:r>
      <w:r w:rsidR="00847995">
        <w:t xml:space="preserve"> влияет на общий уровень цен на рынке. Большинство игроков вынужденно следуют за ней</w:t>
      </w:r>
      <w:r>
        <w:t>»</w:t>
      </w:r>
      <w:r w:rsidR="00847995">
        <w:t xml:space="preserve">, – объясняет Спивакова. Из-за избыточной конкуренции на внутреннем рынке и агрессивной ценовой политики </w:t>
      </w:r>
      <w:r>
        <w:t>«</w:t>
      </w:r>
      <w:r w:rsidR="00847995">
        <w:t>Победы</w:t>
      </w:r>
      <w:r>
        <w:t>»</w:t>
      </w:r>
      <w:r w:rsidR="00847995">
        <w:t xml:space="preserve"> авиакомпании уже проводили обрушение цен. В мае </w:t>
      </w:r>
      <w:r>
        <w:t>«</w:t>
      </w:r>
      <w:r w:rsidR="00847995">
        <w:t>Аэрофлот</w:t>
      </w:r>
      <w:r>
        <w:t>»</w:t>
      </w:r>
      <w:r w:rsidR="00847995">
        <w:t xml:space="preserve">, S7, </w:t>
      </w:r>
      <w:r>
        <w:t>«</w:t>
      </w:r>
      <w:r w:rsidR="00847995">
        <w:t>Уральские авиалинии</w:t>
      </w:r>
      <w:r>
        <w:t>»</w:t>
      </w:r>
      <w:r w:rsidR="00847995">
        <w:t xml:space="preserve"> и Utair в 2–3 раза снизили цену билетов на июнь по сравнению с ценой этих же билетов весной.</w:t>
      </w:r>
    </w:p>
    <w:p w14:paraId="73CAE567" w14:textId="77777777" w:rsidR="00203C4E" w:rsidRDefault="00A204C3" w:rsidP="00203C4E">
      <w:pPr>
        <w:jc w:val="both"/>
      </w:pPr>
      <w:hyperlink r:id="rId51" w:history="1">
        <w:r w:rsidR="00847995" w:rsidRPr="00A247ED">
          <w:rPr>
            <w:rStyle w:val="a9"/>
          </w:rPr>
          <w:t>https://www.vedomosti.ru/business/articles/2020/08/21/837295-aviakompanii-iz-za-plohogo-sprosa</w:t>
        </w:r>
      </w:hyperlink>
    </w:p>
    <w:p w14:paraId="7F72FA4E" w14:textId="2429D486" w:rsidR="00847995" w:rsidRPr="00847995" w:rsidRDefault="00847995" w:rsidP="00203C4E">
      <w:pPr>
        <w:pStyle w:val="3"/>
        <w:jc w:val="both"/>
        <w:rPr>
          <w:rFonts w:ascii="Times New Roman" w:hAnsi="Times New Roman"/>
          <w:sz w:val="24"/>
          <w:szCs w:val="24"/>
        </w:rPr>
      </w:pPr>
      <w:bookmarkStart w:id="13" w:name="_Toc48900932"/>
      <w:r w:rsidRPr="00847995">
        <w:rPr>
          <w:rFonts w:ascii="Times New Roman" w:hAnsi="Times New Roman"/>
          <w:sz w:val="24"/>
          <w:szCs w:val="24"/>
        </w:rPr>
        <w:t>ВЕДОМОСТИ; ТАТЬЯНА ИСАКОВА, ПАВЕЛ КЛЕВОШИН; 2020.21.08; РОССИЙСКИЙ РЫНОК ДРОНОВ ВЗЛЕТЕЛ; ПРОДАЖИ КОПТЕРОВ ЗА ПЕРВЫЕ ПОЛГОДА ПРЕВЫСИЛИ МИЛЛИАРД РУБЛЕЙ</w:t>
      </w:r>
      <w:bookmarkEnd w:id="13"/>
    </w:p>
    <w:p w14:paraId="3D51C582" w14:textId="77777777" w:rsidR="00203C4E" w:rsidRDefault="00847995" w:rsidP="00203C4E">
      <w:pPr>
        <w:jc w:val="both"/>
      </w:pPr>
      <w:r>
        <w:t xml:space="preserve">По данным группы </w:t>
      </w:r>
      <w:r w:rsidR="00203C4E">
        <w:t>«</w:t>
      </w:r>
      <w:r>
        <w:t>М.видео-Эльдорадо</w:t>
      </w:r>
      <w:r w:rsidR="00203C4E">
        <w:t>»</w:t>
      </w:r>
      <w:r>
        <w:t>, за первые шесть месяцев россияне приобрели 95 000 летающих аппаратов на сумму порядка 1,3 млрд руб. В компании отмечают, что сейчас рынок растет вдвое быстрее, чем это было в 2019 г. в сравнении с 2018-м.</w:t>
      </w:r>
    </w:p>
    <w:p w14:paraId="420B0099" w14:textId="77777777" w:rsidR="00203C4E" w:rsidRDefault="00847995" w:rsidP="00203C4E">
      <w:pPr>
        <w:jc w:val="both"/>
      </w:pPr>
      <w:r>
        <w:t xml:space="preserve">Квадрокоптеры покупают и для развлечения, и для работы, рассказал </w:t>
      </w:r>
      <w:r w:rsidR="00203C4E">
        <w:t>«</w:t>
      </w:r>
      <w:r>
        <w:t>Ведомостям</w:t>
      </w:r>
      <w:r w:rsidR="00203C4E">
        <w:t>»</w:t>
      </w:r>
      <w:r>
        <w:t xml:space="preserve"> руководитель департамента </w:t>
      </w:r>
      <w:r w:rsidR="00203C4E">
        <w:t>«</w:t>
      </w:r>
      <w:r>
        <w:t>Гаджеты и инновации</w:t>
      </w:r>
      <w:r w:rsidR="00203C4E">
        <w:t>»</w:t>
      </w:r>
      <w:r>
        <w:t xml:space="preserve"> в группе </w:t>
      </w:r>
      <w:r w:rsidR="00203C4E">
        <w:t>«</w:t>
      </w:r>
      <w:r>
        <w:t>М.видео-Эльдорадо</w:t>
      </w:r>
      <w:r w:rsidR="00203C4E">
        <w:t>»</w:t>
      </w:r>
      <w:r>
        <w:t xml:space="preserve"> Вадим Еремин. Качественные дроны становятся более доступными, при этом появляются новые сценарии их применения: видеомониторинг, картография, дрон-рейсинг, логистика, киносъемка и проч., пояснил Еремин.</w:t>
      </w:r>
    </w:p>
    <w:p w14:paraId="3E3B4393" w14:textId="77777777" w:rsidR="00203C4E" w:rsidRDefault="00847995" w:rsidP="00203C4E">
      <w:pPr>
        <w:jc w:val="both"/>
      </w:pPr>
      <w:r>
        <w:t xml:space="preserve">Дроны сегодня используются как любителями, так и в коммерческих целях, подтверждает </w:t>
      </w:r>
      <w:r w:rsidRPr="00112D15">
        <w:rPr>
          <w:b/>
          <w:bCs/>
        </w:rPr>
        <w:t xml:space="preserve">генеральный директор ассоциации </w:t>
      </w:r>
      <w:r w:rsidR="00203C4E" w:rsidRPr="00112D15">
        <w:rPr>
          <w:b/>
          <w:bCs/>
        </w:rPr>
        <w:t>«</w:t>
      </w:r>
      <w:r w:rsidRPr="00112D15">
        <w:rPr>
          <w:b/>
          <w:bCs/>
        </w:rPr>
        <w:t>Аэронет</w:t>
      </w:r>
      <w:r w:rsidR="00203C4E" w:rsidRPr="00112D15">
        <w:rPr>
          <w:b/>
          <w:bCs/>
        </w:rPr>
        <w:t>»</w:t>
      </w:r>
      <w:r w:rsidRPr="00112D15">
        <w:rPr>
          <w:b/>
          <w:bCs/>
        </w:rPr>
        <w:t xml:space="preserve"> Глеб Бабинцев</w:t>
      </w:r>
      <w:r>
        <w:t>. Дроны нашли коммерческое применение в сельском хозяйстве, строительстве и получении цифровых геологических данных.</w:t>
      </w:r>
    </w:p>
    <w:p w14:paraId="3C1E2B9B" w14:textId="77777777" w:rsidR="00203C4E" w:rsidRDefault="00847995" w:rsidP="00203C4E">
      <w:pPr>
        <w:jc w:val="both"/>
      </w:pPr>
      <w:r>
        <w:t>То, что рост рынка в деньгах больше роста в проданных единицах, объясняется ростом спроса на более дорогие модели для фото</w:t>
      </w:r>
      <w:r w:rsidR="00203C4E">
        <w:t xml:space="preserve">– </w:t>
      </w:r>
      <w:r>
        <w:t xml:space="preserve">и видеосъемки с качественными камерами Full HD и 4K, несмотря на то что средняя цена на них снизилась на 15% по сравнению с прошлым годом. Пик популярности дронов в этом году пришелся на июнь, их продажи выросли на 42% в штуках и 110% в деньгах в сравнении с аналогичным периодом 2019 г. По данным ритейлера, главным драйвером роста стал китайский бренд DJI, в частности модели DJI Mavic Mini и DJI Mavic Mini Fly More Combo. Из российских производителей дронов начального и среднего уровня второй год подряд лидерство удерживает бренд Pilotage. В число лидеров вошли также производители Syma, SPL и Skymoto. В совокупности на топ-5 брендов пришлось порядка 80% продаж в штуках, говорит представитель </w:t>
      </w:r>
      <w:r w:rsidRPr="00203C4E">
        <w:rPr>
          <w:b/>
        </w:rPr>
        <w:t>пресс-службы</w:t>
      </w:r>
      <w:r>
        <w:t xml:space="preserve"> </w:t>
      </w:r>
      <w:r w:rsidR="00203C4E">
        <w:t>«</w:t>
      </w:r>
      <w:r>
        <w:t>М.видео-Эльдорадо</w:t>
      </w:r>
      <w:r w:rsidR="00203C4E">
        <w:t>»</w:t>
      </w:r>
      <w:r>
        <w:t>.</w:t>
      </w:r>
    </w:p>
    <w:p w14:paraId="5D50271D" w14:textId="77777777" w:rsidR="00203C4E" w:rsidRDefault="00847995" w:rsidP="00203C4E">
      <w:pPr>
        <w:jc w:val="both"/>
      </w:pPr>
      <w:r>
        <w:t xml:space="preserve">В конце весны и летом спрос на квадрокоптеры значительно вырос, подтверждает руководитель направления </w:t>
      </w:r>
      <w:r w:rsidR="00203C4E">
        <w:t>«</w:t>
      </w:r>
      <w:r>
        <w:t>Электроника</w:t>
      </w:r>
      <w:r w:rsidR="00203C4E">
        <w:t>»</w:t>
      </w:r>
      <w:r>
        <w:t xml:space="preserve"> в Ozon Алексей Кузьмин. На Ozon это относительно новая категория, при этом их широкий ассортимент во многом обеспечивают продавцы маркетплейса. В июле продажи квадрокоптеров в штуках в интернет-магазине выросли в 3 раза к декабрю 2019 г., в рублях продажи выросли в 4 раза, рассказал Кузьмин. Россияне приобретают дроны в качестве подарка или как вариант досуга с семьей и детьми, особой популярностью пользуются модели с возможностью фото</w:t>
      </w:r>
      <w:r w:rsidR="00203C4E">
        <w:t xml:space="preserve">– </w:t>
      </w:r>
      <w:r>
        <w:t>и видеосъемки, а также модели с управлением жестами, добавляет Кузьмин.</w:t>
      </w:r>
    </w:p>
    <w:p w14:paraId="0796FC84" w14:textId="77777777" w:rsidR="00203C4E" w:rsidRDefault="00847995" w:rsidP="00203C4E">
      <w:pPr>
        <w:jc w:val="both"/>
      </w:pPr>
      <w:r>
        <w:lastRenderedPageBreak/>
        <w:t xml:space="preserve">Эксперты связывают рост интереса покупателей к дронам с изменениями, утвержденными правительством в феврале этого года. Согласно постановлению от 3 февраля 2020 г. № 74 </w:t>
      </w:r>
      <w:r w:rsidR="00203C4E">
        <w:t>«</w:t>
      </w:r>
      <w:r>
        <w:t>О внесении изменений в Федеральные правила использования воздушного пространства Российской Федерации</w:t>
      </w:r>
      <w:r w:rsidR="00203C4E">
        <w:t>»</w:t>
      </w:r>
      <w:r>
        <w:t>, дроны со взлетной массой до 30 кг разрешено запускать без согласования – на высоте до 150 м от земли или воды в пределах прямой видимости от оператора и в светлое время суток.</w:t>
      </w:r>
    </w:p>
    <w:p w14:paraId="572A9354" w14:textId="66F95DF9" w:rsidR="002F07AF" w:rsidRDefault="00847995" w:rsidP="00203C4E">
      <w:pPr>
        <w:jc w:val="both"/>
      </w:pPr>
      <w:r>
        <w:t>Правила сильно упростили использование любительских беспилотников, вес которых составляет от 200 г до 1,5 кг, согласен Бабинцев. При этом были четко прописаны санкции за нарушение установленных правил – штраф для физических лиц составил до 50 000 руб., для юридических – до 0,5 млн руб.</w:t>
      </w:r>
      <w:r w:rsidRPr="00112D15">
        <w:rPr>
          <w:b/>
          <w:bCs/>
        </w:rPr>
        <w:t xml:space="preserve"> Генеральный директор компании </w:t>
      </w:r>
      <w:r w:rsidR="00203C4E" w:rsidRPr="00112D15">
        <w:rPr>
          <w:b/>
          <w:bCs/>
        </w:rPr>
        <w:t>«</w:t>
      </w:r>
      <w:r w:rsidRPr="00112D15">
        <w:rPr>
          <w:b/>
          <w:bCs/>
        </w:rPr>
        <w:t>Коптер экспресс</w:t>
      </w:r>
      <w:r w:rsidR="00203C4E" w:rsidRPr="00112D15">
        <w:rPr>
          <w:b/>
          <w:bCs/>
        </w:rPr>
        <w:t>»</w:t>
      </w:r>
      <w:r w:rsidRPr="00112D15">
        <w:rPr>
          <w:b/>
          <w:bCs/>
        </w:rPr>
        <w:t xml:space="preserve"> и экс-гендиректор Ассоциации малых беспилотников Олег Понфиленок </w:t>
      </w:r>
      <w:r>
        <w:t>согласен: постановление правительства – большой шаг вперед, который действительно упрощает процедуру. Оно и вызвало такой рост продаж, заключил он.</w:t>
      </w:r>
    </w:p>
    <w:p w14:paraId="3A819019" w14:textId="77777777" w:rsidR="00203C4E" w:rsidRDefault="00A204C3" w:rsidP="00203C4E">
      <w:pPr>
        <w:jc w:val="both"/>
      </w:pPr>
      <w:hyperlink r:id="rId52" w:history="1">
        <w:r w:rsidR="00847995" w:rsidRPr="00A247ED">
          <w:rPr>
            <w:rStyle w:val="a9"/>
          </w:rPr>
          <w:t>https://www.vedomosti.ru/business/articles/2020/08/20/837313-rinok-dronov</w:t>
        </w:r>
      </w:hyperlink>
    </w:p>
    <w:p w14:paraId="6FBAD964" w14:textId="46620C60" w:rsidR="001613E5" w:rsidRPr="001613E5" w:rsidRDefault="001613E5" w:rsidP="00203C4E">
      <w:pPr>
        <w:pStyle w:val="3"/>
        <w:jc w:val="both"/>
        <w:rPr>
          <w:rFonts w:ascii="Times New Roman" w:hAnsi="Times New Roman"/>
          <w:sz w:val="24"/>
          <w:szCs w:val="24"/>
        </w:rPr>
      </w:pPr>
      <w:bookmarkStart w:id="14" w:name="_Hlk5688303"/>
      <w:bookmarkStart w:id="15" w:name="_Toc48900933"/>
      <w:r w:rsidRPr="001613E5">
        <w:rPr>
          <w:rFonts w:ascii="Times New Roman" w:hAnsi="Times New Roman"/>
          <w:sz w:val="24"/>
          <w:szCs w:val="24"/>
        </w:rPr>
        <w:t>РБК; ОЛЬГА АГЕЕВА; 2020.20.08; СЧЕТНАЯ ПАЛАТА ПРЕДСКАЗАЛА РЕКОРДНЫЕ ЗАИМСТВОВАНИЯ ГОСУДАРСТВА ЗА 15 ЛЕТ НО ЕСТЬ РИСКИ НЕДОВЫПОЛНЕНИЯ ПРОГРАММЫ ГОСЗАЙМОВ</w:t>
      </w:r>
      <w:bookmarkEnd w:id="15"/>
    </w:p>
    <w:p w14:paraId="6D3BFE21" w14:textId="77777777" w:rsidR="00203C4E" w:rsidRDefault="001613E5" w:rsidP="00203C4E">
      <w:pPr>
        <w:jc w:val="both"/>
      </w:pPr>
      <w:r>
        <w:t xml:space="preserve">Государственные заимствования в этом году могут достичь 4,1 трлн руб. </w:t>
      </w:r>
      <w:r w:rsidR="00203C4E">
        <w:t>–</w:t>
      </w:r>
      <w:r>
        <w:t xml:space="preserve"> рекордного показателя за 15 лет, указала Счетная палата. Облигации Минфина должны стать основным источником покрытия бюджетного дефицита в этом году</w:t>
      </w:r>
    </w:p>
    <w:p w14:paraId="28B2DDBE" w14:textId="77777777" w:rsidR="00203C4E" w:rsidRDefault="001613E5" w:rsidP="00203C4E">
      <w:pPr>
        <w:jc w:val="both"/>
      </w:pPr>
      <w:r>
        <w:t>Объем привлечения внутренних госзаимствований в 2020 году может достичь 4,1 трлн руб., что будет максимальным объемом за 15 лет, следует из отчета Счетной палаты об исполнении бюджета за первое полугодие (есть у РБК). В январе</w:t>
      </w:r>
      <w:r w:rsidR="00203C4E">
        <w:t>–</w:t>
      </w:r>
      <w:r>
        <w:t>июне Минфин разместил госбумаги только на 1,6 трлн руб., то есть для выполнения годового плана ему нужно нарастить размещение облигаций федерального займа (ОФЗ) во второй половине года.</w:t>
      </w:r>
    </w:p>
    <w:p w14:paraId="40A7AEAE" w14:textId="77777777" w:rsidR="00203C4E" w:rsidRDefault="001613E5" w:rsidP="00203C4E">
      <w:pPr>
        <w:jc w:val="both"/>
      </w:pPr>
      <w:r>
        <w:t>Без столь значительных госзаймов правительству не удастся покрыть дефицит федерального бюджета, который в этом году может достичь 5% ВВП (около 5 трлн руб.). В первом полугодии федеральный бюджет был исполнен с дефицитом 955 млрд руб., говорится в отчете Счетной палаты.</w:t>
      </w:r>
    </w:p>
    <w:p w14:paraId="67EDB414" w14:textId="6C9C3B9C" w:rsidR="00203C4E" w:rsidRDefault="001613E5" w:rsidP="00203C4E">
      <w:pPr>
        <w:jc w:val="both"/>
      </w:pPr>
      <w:r>
        <w:t>Увеличение расходов</w:t>
      </w:r>
    </w:p>
    <w:p w14:paraId="2DFF2170" w14:textId="77777777" w:rsidR="00203C4E" w:rsidRDefault="001613E5" w:rsidP="00203C4E">
      <w:pPr>
        <w:jc w:val="both"/>
      </w:pPr>
      <w:r>
        <w:t>В январе</w:t>
      </w:r>
      <w:r w:rsidR="00203C4E">
        <w:t>–</w:t>
      </w:r>
      <w:r>
        <w:t xml:space="preserve">июне 2020 года Минфин запланировал увеличение и перераспределение расходов, скорректировав разные статьи как в положительную, так и отрицательную сторону, не прибегая к поправкам в закон о бюджете. Положительные корректировки предусмотрены на общую сумму 5,4 трлн руб. </w:t>
      </w:r>
      <w:r w:rsidR="00203C4E">
        <w:t>–</w:t>
      </w:r>
      <w:r>
        <w:t xml:space="preserve"> в 4,4 раза больше, чем за аналогичный период прошлого года. Это связано прежде всего с необходимостью оперативно наращивать расходы на борьбу с коронавирусом и его экономическими последствиями, в том числе из-за карантинных ограничений. Отрицательные корректировки составили 3,16 трлн руб.</w:t>
      </w:r>
    </w:p>
    <w:p w14:paraId="7176BD08" w14:textId="77777777" w:rsidR="00203C4E" w:rsidRDefault="001613E5" w:rsidP="00203C4E">
      <w:pPr>
        <w:jc w:val="both"/>
      </w:pPr>
      <w:r>
        <w:t>Уровень исполнения расходов федерального бюджета за первое полугодие составил 45,8% (от уровня бюджетных расходов в расчете на год). Это максимальный уровень с 2015 года, отмечается в документе.</w:t>
      </w:r>
    </w:p>
    <w:p w14:paraId="4DDC8C80" w14:textId="77777777" w:rsidR="00203C4E" w:rsidRDefault="001613E5" w:rsidP="00203C4E">
      <w:pPr>
        <w:jc w:val="both"/>
      </w:pPr>
      <w:r>
        <w:t>Рост расходов продиктован необходимостью вливаний в систему здравоохранения для борьбы с пандемией, поддержки регионов, населения и национальной экономики.</w:t>
      </w:r>
    </w:p>
    <w:p w14:paraId="5ABB796F" w14:textId="733EDE21" w:rsidR="001613E5" w:rsidRDefault="001613E5" w:rsidP="00203C4E">
      <w:pPr>
        <w:jc w:val="both"/>
      </w:pPr>
      <w:r>
        <w:t>Расходы федерального бюджета на здравоохранение в январе</w:t>
      </w:r>
      <w:r w:rsidR="00203C4E">
        <w:t>–</w:t>
      </w:r>
      <w:r>
        <w:t>июне 2020 года выросли более чем вдвое по сравнению с первым полугодием прошлого года (исполнение составило 56,2%, потрачено 655 млрд руб.).</w:t>
      </w:r>
    </w:p>
    <w:p w14:paraId="652E756F" w14:textId="77777777" w:rsidR="001613E5" w:rsidRDefault="001613E5" w:rsidP="00203C4E">
      <w:pPr>
        <w:jc w:val="both"/>
      </w:pPr>
      <w:r>
        <w:t xml:space="preserve">Трансферты регионам, в том числе на реализацию </w:t>
      </w:r>
      <w:r w:rsidRPr="00203C4E">
        <w:rPr>
          <w:b/>
        </w:rPr>
        <w:t>нацпроект</w:t>
      </w:r>
      <w:r>
        <w:t>ов и комплексного плана развития инфраструктуры, увеличились в 1,6 раза и составили почти 1,4 трлн руб.</w:t>
      </w:r>
    </w:p>
    <w:p w14:paraId="230D9147" w14:textId="77777777" w:rsidR="00203C4E" w:rsidRDefault="001613E5" w:rsidP="00203C4E">
      <w:pPr>
        <w:jc w:val="both"/>
      </w:pPr>
      <w:r>
        <w:lastRenderedPageBreak/>
        <w:t>На антикризисные меры и борьбу с коронавирусом в первом полугодии в бюджете предусмотрено более 1,2 трлн руб.</w:t>
      </w:r>
    </w:p>
    <w:p w14:paraId="121A1CFB" w14:textId="2106F5B9" w:rsidR="001613E5" w:rsidRDefault="001613E5" w:rsidP="00203C4E">
      <w:pPr>
        <w:jc w:val="both"/>
      </w:pPr>
      <w:r>
        <w:t xml:space="preserve">В 2,4 раза вырос объем госзакупок у единственного поставщика </w:t>
      </w:r>
      <w:r w:rsidR="00203C4E">
        <w:t>–</w:t>
      </w:r>
      <w:r>
        <w:t xml:space="preserve"> с 210,3 млрд руб. в первом полугодии 2019 года до 504,7 млрд руб. за январь</w:t>
      </w:r>
      <w:r w:rsidR="00203C4E">
        <w:t>–</w:t>
      </w:r>
      <w:r>
        <w:t>июнь 2020 года.</w:t>
      </w:r>
    </w:p>
    <w:p w14:paraId="22915858" w14:textId="77777777" w:rsidR="00203C4E" w:rsidRDefault="001613E5" w:rsidP="00203C4E">
      <w:pPr>
        <w:jc w:val="both"/>
      </w:pPr>
      <w:r>
        <w:t>В карантин Минфин разрешил госзаказчикам проводить закупки товаров и услуг для борьбы с коронавирусом без конкурса у единственного поставщика. Из-за долгих процедур можно не успеть предотвратить чрезвычайную ситуацию, отмечали в министерстве.</w:t>
      </w:r>
    </w:p>
    <w:p w14:paraId="673BDFD7" w14:textId="77777777" w:rsidR="00203C4E" w:rsidRDefault="001613E5" w:rsidP="00203C4E">
      <w:pPr>
        <w:jc w:val="both"/>
      </w:pPr>
      <w:r>
        <w:t>Сокращение доходов</w:t>
      </w:r>
    </w:p>
    <w:p w14:paraId="1A048A64" w14:textId="3CF6E855" w:rsidR="001613E5" w:rsidRDefault="001613E5" w:rsidP="00203C4E">
      <w:pPr>
        <w:jc w:val="both"/>
      </w:pPr>
      <w:r>
        <w:t>Бюджет получил почти на 5% (458 млрд руб.) меньше доходов по сравнению с первым полугодием 2019 года.</w:t>
      </w:r>
    </w:p>
    <w:p w14:paraId="3B3DED28" w14:textId="033863FD" w:rsidR="001613E5" w:rsidRDefault="001613E5" w:rsidP="00203C4E">
      <w:pPr>
        <w:jc w:val="both"/>
      </w:pPr>
      <w:r>
        <w:t xml:space="preserve">Нефтегазовые доходы составили 2,6 трлн руб. </w:t>
      </w:r>
      <w:r w:rsidR="00203C4E">
        <w:t>–</w:t>
      </w:r>
      <w:r>
        <w:t xml:space="preserve"> на 35% меньше, чем годом ранее (за второй квартал нефтегазовые доходы сократились почти на 60% по сравнению с тем же периодом прошлого года).</w:t>
      </w:r>
    </w:p>
    <w:p w14:paraId="2255E630" w14:textId="77777777" w:rsidR="00203C4E" w:rsidRDefault="001613E5" w:rsidP="00203C4E">
      <w:pPr>
        <w:jc w:val="both"/>
      </w:pPr>
      <w:r>
        <w:t xml:space="preserve">Больше всего снизились доходы по налогу на добычу полезных ископаемых (НДПИ) </w:t>
      </w:r>
      <w:r w:rsidR="00203C4E">
        <w:t>–</w:t>
      </w:r>
      <w:r>
        <w:t xml:space="preserve"> на 36,4% (до 1,1 трлн руб.), экспортным пошлинам на сырую нефть и газ </w:t>
      </w:r>
      <w:r w:rsidR="00203C4E">
        <w:t>–</w:t>
      </w:r>
      <w:r>
        <w:t xml:space="preserve"> на 53,6% (до 618 млрд руб.). Причины снижения нефтегазовых доходов </w:t>
      </w:r>
      <w:r w:rsidR="00203C4E">
        <w:t>–</w:t>
      </w:r>
      <w:r>
        <w:t xml:space="preserve"> падение цен на нефть, объемов экспорта газа из-за теплой зимы и спада экономической активности в Европе в результате карантинов, а также налогового маневра, увеличения налоговых льгот и других преференций для нефтегазовой отрасли.</w:t>
      </w:r>
    </w:p>
    <w:p w14:paraId="553DC973" w14:textId="7BE52F56" w:rsidR="00203C4E" w:rsidRDefault="001613E5" w:rsidP="00203C4E">
      <w:pPr>
        <w:jc w:val="both"/>
      </w:pPr>
      <w:r>
        <w:t>После рекордного падения до $16,3 за баррель в среднем за апрель нефть российской марки Urals подорожала до $42,1 за баррель в июне, что соответствует базовой цене, заложенной в бюджетном правиле. В целом за первое полугодие средняя цена составила $39,4 за баррель.</w:t>
      </w:r>
    </w:p>
    <w:p w14:paraId="71708A87" w14:textId="77777777" w:rsidR="00203C4E" w:rsidRDefault="001613E5" w:rsidP="00203C4E">
      <w:pPr>
        <w:jc w:val="both"/>
      </w:pPr>
      <w:r>
        <w:t>На фоне падения нефтяных цен в апреле снизился и курс рубля, до 75,2 руб./долл., в июне он укрепился до 69,2 руб./долл. В целом за первое полугодие средний курс составил 69,1 руб./долл.</w:t>
      </w:r>
    </w:p>
    <w:p w14:paraId="77797AB3" w14:textId="3E6630F2" w:rsidR="001613E5" w:rsidRDefault="001613E5" w:rsidP="00203C4E">
      <w:pPr>
        <w:jc w:val="both"/>
      </w:pPr>
      <w:r>
        <w:t>Ненефтегазовые доходы бюджета в первом полугодии выросли на 1 трлн руб., или на 18,5%, по сравнению с аналогичным периодом прошлого года.</w:t>
      </w:r>
    </w:p>
    <w:p w14:paraId="02068D31" w14:textId="77777777" w:rsidR="00203C4E" w:rsidRDefault="001613E5" w:rsidP="00203C4E">
      <w:pPr>
        <w:jc w:val="both"/>
      </w:pPr>
      <w:r>
        <w:t xml:space="preserve">Это произошло целиком за счет продажи Центробанком контрольного пакета акций Сбербанка правительству за 2,1 трлн руб. ЦБ направил от сделки в бюджет около 1 трлн руб. (они были учтены в </w:t>
      </w:r>
      <w:r w:rsidR="00203C4E">
        <w:t>«</w:t>
      </w:r>
      <w:r>
        <w:t>прочих безвозмездных поступлениях</w:t>
      </w:r>
      <w:r w:rsidR="00203C4E">
        <w:t>»</w:t>
      </w:r>
      <w:r>
        <w:t xml:space="preserve"> бюджета), остальные средства будут перечислены в 2023 году.</w:t>
      </w:r>
    </w:p>
    <w:p w14:paraId="0822ED4B" w14:textId="77777777" w:rsidR="00203C4E" w:rsidRDefault="001613E5" w:rsidP="00203C4E">
      <w:pPr>
        <w:jc w:val="both"/>
      </w:pPr>
      <w:r>
        <w:t>По предварительной оценке Росстата, российский ВВП упал на 8,5% в годовом выражении во втором квартале, на который пришелся пик коронакризиса (максимальное падение с 2009 года). По оценке Минэкономразвития, в целом за год ВВП упадет на 5% и вырастет на 2,8% в 2021 году. ЦБ прогнозирует сокращение ВВП по итогам 2020 года на 4,5–5,5% и восстановление на 3,5–4,5% в 2021 году.</w:t>
      </w:r>
    </w:p>
    <w:p w14:paraId="01D9B91F" w14:textId="77777777" w:rsidR="00203C4E" w:rsidRDefault="001613E5" w:rsidP="00203C4E">
      <w:pPr>
        <w:jc w:val="both"/>
      </w:pPr>
      <w:r>
        <w:t>Амбициозная программа госзаимствований под вопросом</w:t>
      </w:r>
    </w:p>
    <w:p w14:paraId="3C8617E7" w14:textId="77777777" w:rsidR="00203C4E" w:rsidRDefault="001613E5" w:rsidP="00203C4E">
      <w:pPr>
        <w:jc w:val="both"/>
      </w:pPr>
      <w:r>
        <w:t>По наиболее актуальным данным Минфина на август, дефицит бюджета за первые семь месяцев года превысил 1,5 трлн руб. По итогам года дефицит составит 5% ВВП, прогнозирует Центр развития ВШЭ.</w:t>
      </w:r>
    </w:p>
    <w:p w14:paraId="34C5491B" w14:textId="77777777" w:rsidR="00203C4E" w:rsidRDefault="001613E5" w:rsidP="00203C4E">
      <w:pPr>
        <w:jc w:val="both"/>
      </w:pPr>
      <w:r>
        <w:t>По предварительной оценке Счетной палаты, бюджет Пенсионного фонда недополучит свыше 559 млрд руб. в 2020 году из-за падения зарплат, сокращения тарифов страховых взносов с 30 до 15% для малого и среднего бизнеса и отсрочки по уплате взносов для наиболее пострадавших отраслей.</w:t>
      </w:r>
    </w:p>
    <w:p w14:paraId="7DED012A" w14:textId="77777777" w:rsidR="00203C4E" w:rsidRDefault="001613E5" w:rsidP="00203C4E">
      <w:pPr>
        <w:jc w:val="both"/>
      </w:pPr>
      <w:r>
        <w:t xml:space="preserve">Бюджетный дефицит финансируется за счет существенного увеличения госдолга, отмечает ведущий научный сотрудник Центра развития ВШЭ Андрей Чернявский. Средства Фонда национального благосостояния, объем которого на 1 августа составил почти 12,96 трлн руб., направляются только на компенсацию недополученных </w:t>
      </w:r>
      <w:r>
        <w:lastRenderedPageBreak/>
        <w:t xml:space="preserve">нефтегазовых доходов </w:t>
      </w:r>
      <w:r w:rsidR="00203C4E">
        <w:t>–</w:t>
      </w:r>
      <w:r>
        <w:t xml:space="preserve"> в остальном правительство хочет сохранить средства ФНБ и в будущем, возможно, направить их на инвестиционные цели.</w:t>
      </w:r>
    </w:p>
    <w:p w14:paraId="65C50C3C" w14:textId="77777777" w:rsidR="00203C4E" w:rsidRDefault="001613E5" w:rsidP="00203C4E">
      <w:pPr>
        <w:jc w:val="both"/>
      </w:pPr>
      <w:r>
        <w:t xml:space="preserve">Валовые заимствования планируется увеличить более чем вдвое по сравнению с </w:t>
      </w:r>
      <w:r w:rsidR="00203C4E">
        <w:t>«</w:t>
      </w:r>
      <w:r>
        <w:t>докоронавирусной</w:t>
      </w:r>
      <w:r w:rsidR="00203C4E">
        <w:t>»</w:t>
      </w:r>
      <w:r>
        <w:t xml:space="preserve"> версией бюджета </w:t>
      </w:r>
      <w:r w:rsidR="00203C4E">
        <w:t>–</w:t>
      </w:r>
      <w:r>
        <w:t xml:space="preserve"> с 2,3 трлн до 5 трлн руб., говорил в начале июля </w:t>
      </w:r>
      <w:r w:rsidRPr="00203C4E">
        <w:rPr>
          <w:b/>
        </w:rPr>
        <w:t>замминистра</w:t>
      </w:r>
      <w:r>
        <w:t xml:space="preserve"> финансов Владимир Колычев. Счетная палата прогнозирует несколько меньший показатель </w:t>
      </w:r>
      <w:r w:rsidR="00203C4E">
        <w:t>–</w:t>
      </w:r>
      <w:r>
        <w:t xml:space="preserve"> 4,1 трлн руб.</w:t>
      </w:r>
    </w:p>
    <w:p w14:paraId="06965A1F" w14:textId="77777777" w:rsidR="00203C4E" w:rsidRDefault="001613E5" w:rsidP="00203C4E">
      <w:pPr>
        <w:jc w:val="both"/>
      </w:pPr>
      <w:r>
        <w:t xml:space="preserve">Но Минфин в последнее время сталкивается с трудностями при размещении госбумаг. Последний аукцион по продаже облигаций федерального займа (ОФЗ) 19 августа не проводился из-за </w:t>
      </w:r>
      <w:r w:rsidR="00203C4E">
        <w:t>«</w:t>
      </w:r>
      <w:r>
        <w:t>возросшей волатильности на финансовых рынках</w:t>
      </w:r>
      <w:r w:rsidR="00203C4E">
        <w:t>»</w:t>
      </w:r>
      <w:r>
        <w:t xml:space="preserve">. 29 июля Минфин привлек лишь 19 млрд руб. от размещения облигаций с переменным купонным доходом </w:t>
      </w:r>
      <w:r w:rsidR="00203C4E">
        <w:t>–</w:t>
      </w:r>
      <w:r>
        <w:t xml:space="preserve"> в десять раз меньше, чем составил спрос на бумагу. Облигации с постоянным доходом были реализованы на сумму 8,6 млрд руб. После крупного привлечения более 90 млрд руб. от двух выпусков ОФЗ 5 августа 12 августа аукцион по размещению госбумаг был признан несостоявшимся. Эти трудности поставили под сомнение план привлечения госзаймов на третий квартал 2020 года на уровне 1 трлн руб. 19 августа стало известно, что глава департамента госдолга Минфина Константин Вышковский перешел на работу в ВЭБ.РФ.</w:t>
      </w:r>
    </w:p>
    <w:p w14:paraId="573E183C" w14:textId="77777777" w:rsidR="00203C4E" w:rsidRDefault="001613E5" w:rsidP="00203C4E">
      <w:pPr>
        <w:jc w:val="both"/>
      </w:pPr>
      <w:r>
        <w:t xml:space="preserve">Хотя заимствования в этом году превысят запланированные значения, сами пределы установлены на низком и безопасном отношении долга к ВВП. </w:t>
      </w:r>
      <w:r w:rsidR="00203C4E">
        <w:t>«</w:t>
      </w:r>
      <w:r>
        <w:t>Российский госдолг очень небольшой по международным меркам. Минфин проводит достаточно осторожную долговую политику, и мы очень далеки от опасных соотношений долга и ВВП, никаких угроз нет</w:t>
      </w:r>
      <w:r w:rsidR="00203C4E">
        <w:t>»</w:t>
      </w:r>
      <w:r>
        <w:t xml:space="preserve">, </w:t>
      </w:r>
      <w:r w:rsidR="00203C4E">
        <w:t>–</w:t>
      </w:r>
      <w:r>
        <w:t xml:space="preserve"> подчеркивает Чернявский.</w:t>
      </w:r>
    </w:p>
    <w:p w14:paraId="71123F64" w14:textId="77777777" w:rsidR="00203C4E" w:rsidRDefault="001613E5" w:rsidP="00203C4E">
      <w:pPr>
        <w:jc w:val="both"/>
      </w:pPr>
      <w:r>
        <w:t xml:space="preserve">Риск провала </w:t>
      </w:r>
      <w:r w:rsidRPr="00203C4E">
        <w:rPr>
          <w:b/>
        </w:rPr>
        <w:t>нацпроект</w:t>
      </w:r>
      <w:r>
        <w:t>ов</w:t>
      </w:r>
    </w:p>
    <w:p w14:paraId="5A652EC7" w14:textId="77777777" w:rsidR="00203C4E" w:rsidRDefault="001613E5" w:rsidP="00203C4E">
      <w:pPr>
        <w:jc w:val="both"/>
      </w:pPr>
      <w:r>
        <w:t xml:space="preserve">На </w:t>
      </w:r>
      <w:r w:rsidRPr="00203C4E">
        <w:rPr>
          <w:b/>
        </w:rPr>
        <w:t>нацпроект</w:t>
      </w:r>
      <w:r>
        <w:t xml:space="preserve">ы и </w:t>
      </w:r>
      <w:r w:rsidRPr="00203C4E">
        <w:rPr>
          <w:b/>
        </w:rPr>
        <w:t>комплексный план</w:t>
      </w:r>
      <w:r>
        <w:t xml:space="preserve"> развития и модернизации инфраструктуры в бюджете предусмотрено 2,1 трлн руб. </w:t>
      </w:r>
      <w:r w:rsidR="00203C4E">
        <w:t>–</w:t>
      </w:r>
      <w:r>
        <w:t xml:space="preserve"> на 20% больше, чем на первое полугодие предыдущего года.</w:t>
      </w:r>
    </w:p>
    <w:p w14:paraId="506A0287" w14:textId="77777777" w:rsidR="00203C4E" w:rsidRDefault="001613E5" w:rsidP="00203C4E">
      <w:pPr>
        <w:jc w:val="both"/>
      </w:pPr>
      <w:r>
        <w:t xml:space="preserve">Расходы на исполнение </w:t>
      </w:r>
      <w:r w:rsidRPr="00203C4E">
        <w:rPr>
          <w:b/>
        </w:rPr>
        <w:t>нацпроект</w:t>
      </w:r>
      <w:r>
        <w:t>ов и инфраструктурного плана исполнены на 35% (757,5 млрд руб.).</w:t>
      </w:r>
    </w:p>
    <w:p w14:paraId="44D7BAA7" w14:textId="77777777" w:rsidR="00203C4E" w:rsidRDefault="001613E5" w:rsidP="00203C4E">
      <w:pPr>
        <w:jc w:val="both"/>
      </w:pPr>
      <w:r>
        <w:t xml:space="preserve">Счетная палата отмечает, что объекты по ряду проектов не готовы, и есть риск, что целевые показатели </w:t>
      </w:r>
      <w:r w:rsidRPr="00203C4E">
        <w:rPr>
          <w:b/>
        </w:rPr>
        <w:t>нацпроект</w:t>
      </w:r>
      <w:r>
        <w:t>ов на 2020 год не будут достигнуты. В частности, высок риск не достичь цели роста числа занятых на малых и средних предприятиях до 25 млн человек к 2024 году из-за урона бизнесу от карантина. Падение доходов населения ведет к риску не достичь целей улучшения жилищных условий, а сокращение плановой медицинской помощи может спровоцировать рост заболеваемости в будущем, предупредила Счетная палата.</w:t>
      </w:r>
    </w:p>
    <w:p w14:paraId="2D65C774" w14:textId="77777777" w:rsidR="00203C4E" w:rsidRDefault="001613E5" w:rsidP="00203C4E">
      <w:pPr>
        <w:jc w:val="both"/>
      </w:pPr>
      <w:r>
        <w:t xml:space="preserve">Самое важное сейчас </w:t>
      </w:r>
      <w:r w:rsidR="00203C4E">
        <w:t>–</w:t>
      </w:r>
      <w:r>
        <w:t xml:space="preserve"> будет ли вторая волна роста заболеваемости. </w:t>
      </w:r>
      <w:r w:rsidR="00203C4E">
        <w:t>«</w:t>
      </w:r>
      <w:r>
        <w:t>Если экономика снова будет вынуждена простаивать, негативные последствия будут многолетними</w:t>
      </w:r>
      <w:r w:rsidR="00203C4E">
        <w:t>»</w:t>
      </w:r>
      <w:r>
        <w:t xml:space="preserve">, </w:t>
      </w:r>
      <w:r w:rsidR="00203C4E">
        <w:t>–</w:t>
      </w:r>
      <w:r>
        <w:t xml:space="preserve"> отмечает руководитель направления фискальной политики Экономической экспертной группы Александра Суслина.</w:t>
      </w:r>
    </w:p>
    <w:p w14:paraId="3242EE30" w14:textId="77777777" w:rsidR="00203C4E" w:rsidRDefault="001613E5" w:rsidP="00203C4E">
      <w:pPr>
        <w:jc w:val="both"/>
      </w:pPr>
      <w:r>
        <w:t xml:space="preserve">Бюджет на ближайшие периоды будет </w:t>
      </w:r>
      <w:r w:rsidR="00203C4E">
        <w:t>«</w:t>
      </w:r>
      <w:r>
        <w:t>бюджетом выживания</w:t>
      </w:r>
      <w:r w:rsidR="00203C4E">
        <w:t>»</w:t>
      </w:r>
      <w:r>
        <w:t xml:space="preserve">. </w:t>
      </w:r>
      <w:r w:rsidR="00203C4E">
        <w:t>«</w:t>
      </w:r>
      <w:r>
        <w:t xml:space="preserve">Ближайшие годы будут тяжелыми </w:t>
      </w:r>
      <w:r w:rsidR="00203C4E">
        <w:t>–</w:t>
      </w:r>
      <w:r>
        <w:t xml:space="preserve"> затягивание поясов, сдерживание бюджетных расходов, вероятно, отсутствие индексаций социальных выплат, откладывание на будущее не самых необходимых расходов, ужесточение налогового администрирования. Государство уже одной рукой дает бизнесу налоговые отсрочки, другой </w:t>
      </w:r>
      <w:r w:rsidR="00203C4E">
        <w:t>–</w:t>
      </w:r>
      <w:r>
        <w:t xml:space="preserve"> усиливает налоговый контроль</w:t>
      </w:r>
      <w:r w:rsidR="00203C4E">
        <w:t>»</w:t>
      </w:r>
      <w:r>
        <w:t xml:space="preserve">, </w:t>
      </w:r>
      <w:r w:rsidR="00203C4E">
        <w:t>–</w:t>
      </w:r>
      <w:r>
        <w:t xml:space="preserve"> отметила Суслина.</w:t>
      </w:r>
    </w:p>
    <w:p w14:paraId="59B7FB55" w14:textId="77777777" w:rsidR="00203C4E" w:rsidRDefault="00A204C3" w:rsidP="00203C4E">
      <w:pPr>
        <w:jc w:val="both"/>
      </w:pPr>
      <w:hyperlink r:id="rId53" w:history="1">
        <w:r w:rsidR="001613E5" w:rsidRPr="00A247ED">
          <w:rPr>
            <w:rStyle w:val="a9"/>
          </w:rPr>
          <w:t>https://www.rbc.ru/economics/20/08/2020/5f3d30c09a794771e3d8d4f5</w:t>
        </w:r>
      </w:hyperlink>
    </w:p>
    <w:p w14:paraId="6D481820" w14:textId="4CB86999" w:rsidR="00D864B9" w:rsidRPr="00F3560B" w:rsidRDefault="00D864B9" w:rsidP="00203C4E">
      <w:pPr>
        <w:pStyle w:val="3"/>
        <w:jc w:val="both"/>
        <w:rPr>
          <w:rFonts w:ascii="Times New Roman" w:hAnsi="Times New Roman"/>
          <w:sz w:val="24"/>
          <w:szCs w:val="24"/>
        </w:rPr>
      </w:pPr>
      <w:bookmarkStart w:id="16" w:name="_Toc48900934"/>
      <w:r w:rsidRPr="00F3560B">
        <w:rPr>
          <w:rFonts w:ascii="Times New Roman" w:hAnsi="Times New Roman"/>
          <w:sz w:val="24"/>
          <w:szCs w:val="24"/>
        </w:rPr>
        <w:lastRenderedPageBreak/>
        <w:t xml:space="preserve">РБК; МАРИЯ КОКОРЕВА, ИННА СИДОРКОВА; 2020.20.08; </w:t>
      </w:r>
      <w:r w:rsidR="00203C4E">
        <w:rPr>
          <w:rFonts w:ascii="Times New Roman" w:hAnsi="Times New Roman"/>
          <w:sz w:val="24"/>
          <w:szCs w:val="24"/>
        </w:rPr>
        <w:t>«</w:t>
      </w:r>
      <w:r w:rsidRPr="00F3560B">
        <w:rPr>
          <w:rFonts w:ascii="Times New Roman" w:hAnsi="Times New Roman"/>
          <w:sz w:val="24"/>
          <w:szCs w:val="24"/>
        </w:rPr>
        <w:t>РОСТЕХ</w:t>
      </w:r>
      <w:r w:rsidR="00203C4E">
        <w:rPr>
          <w:rFonts w:ascii="Times New Roman" w:hAnsi="Times New Roman"/>
          <w:sz w:val="24"/>
          <w:szCs w:val="24"/>
        </w:rPr>
        <w:t>»</w:t>
      </w:r>
      <w:r w:rsidRPr="00F3560B">
        <w:rPr>
          <w:rFonts w:ascii="Times New Roman" w:hAnsi="Times New Roman"/>
          <w:sz w:val="24"/>
          <w:szCs w:val="24"/>
        </w:rPr>
        <w:t xml:space="preserve"> ПЕРЕДАСТ RED WINGS 30 НЕВОСТРЕБОВАННЫХ SUPERJET 100</w:t>
      </w:r>
      <w:bookmarkEnd w:id="16"/>
    </w:p>
    <w:p w14:paraId="4A1939EA" w14:textId="77777777" w:rsidR="00203C4E" w:rsidRDefault="00D864B9" w:rsidP="00203C4E">
      <w:pPr>
        <w:jc w:val="both"/>
      </w:pPr>
      <w:r>
        <w:t>Авиакомпания Red Wings получит 30 невостребованных самолетов Sukhoi Superjet 100 в течение нескольких лет. Речь идет о части партии из 59 лайнеров, от покупки которых отказались иностранные компании</w:t>
      </w:r>
    </w:p>
    <w:p w14:paraId="6A23484D" w14:textId="77777777" w:rsidR="00203C4E" w:rsidRDefault="00D864B9" w:rsidP="00203C4E">
      <w:pPr>
        <w:jc w:val="both"/>
      </w:pPr>
      <w:r>
        <w:t xml:space="preserve">Авиакомпания Red Wings, подконтрольная </w:t>
      </w:r>
      <w:r w:rsidR="00203C4E">
        <w:t>«</w:t>
      </w:r>
      <w:r>
        <w:t>Ростеху</w:t>
      </w:r>
      <w:r w:rsidR="00203C4E">
        <w:t>»</w:t>
      </w:r>
      <w:r>
        <w:t xml:space="preserve">, получит 30 из 59 самолетов Sukhoi Superjet 100 (SSJ), на которые по разным причинам не нашлось покупателей. Об этом РБК сообщили топ-менеджер одной из авиакомпаний </w:t>
      </w:r>
      <w:r w:rsidR="00203C4E">
        <w:t>–</w:t>
      </w:r>
      <w:r>
        <w:t xml:space="preserve"> эксплуатантов SSJ, а также два источника, близких к Объединенной авиастроительной корпорации (ОАК, входит в </w:t>
      </w:r>
      <w:r w:rsidR="00203C4E">
        <w:t>«</w:t>
      </w:r>
      <w:r>
        <w:t>Ростех</w:t>
      </w:r>
      <w:r w:rsidR="00203C4E">
        <w:t>»</w:t>
      </w:r>
      <w:r>
        <w:t xml:space="preserve">, ее дочернее предприятие </w:t>
      </w:r>
      <w:r w:rsidR="00203C4E">
        <w:t>«</w:t>
      </w:r>
      <w:r>
        <w:t>Гражданские самолеты</w:t>
      </w:r>
      <w:r w:rsidR="00203C4E">
        <w:t>»</w:t>
      </w:r>
      <w:r>
        <w:t xml:space="preserve"> производит SSJ).</w:t>
      </w:r>
    </w:p>
    <w:p w14:paraId="2E8F39F7" w14:textId="77777777" w:rsidR="00203C4E" w:rsidRDefault="00D864B9" w:rsidP="00203C4E">
      <w:pPr>
        <w:jc w:val="both"/>
      </w:pPr>
      <w:r>
        <w:t>Речь идет о невостребованных лайнерах, среди которых есть как еще не законтрактованные (так называемые белые хвосты), так и недопоставленные SSJ для мексиканской авиакомпании Interjet. Последняя купила только 22 из 30 заказанных бортов. Корпорация рассчитывает и на самолеты на балансе у Interjet, которые эта авиакомпания безрезультатно пытается продать, утверждает источник РБК, близкий к ОАК.</w:t>
      </w:r>
    </w:p>
    <w:p w14:paraId="61A933D9" w14:textId="77777777" w:rsidR="00203C4E" w:rsidRDefault="00D864B9" w:rsidP="00203C4E">
      <w:pPr>
        <w:jc w:val="both"/>
      </w:pPr>
      <w:r>
        <w:t>Стоимость одного самолета из тех, которые перейдут Red Wings, по словам собеседника РБК, может составлять до $30 млн, то есть все 30 могут обойтись в $900 млн. В 2018 году средняя каталожная стоимость Superjet 100 составляла около $50,5 млн.</w:t>
      </w:r>
    </w:p>
    <w:p w14:paraId="656A66C6" w14:textId="546C814C" w:rsidR="00203C4E" w:rsidRDefault="00D864B9" w:rsidP="00203C4E">
      <w:pPr>
        <w:jc w:val="both"/>
      </w:pPr>
      <w:r>
        <w:t xml:space="preserve">Получатели еще 29 самолетов уже известны: 22 перейдут </w:t>
      </w:r>
      <w:r w:rsidR="00203C4E">
        <w:t>«</w:t>
      </w:r>
      <w:r>
        <w:t>Аэрофлоту</w:t>
      </w:r>
      <w:r w:rsidR="00203C4E">
        <w:t>»</w:t>
      </w:r>
      <w:r>
        <w:t xml:space="preserve">, остальные </w:t>
      </w:r>
      <w:r w:rsidR="00203C4E">
        <w:t>–</w:t>
      </w:r>
      <w:r>
        <w:t xml:space="preserve"> </w:t>
      </w:r>
      <w:r w:rsidR="00203C4E">
        <w:t>«</w:t>
      </w:r>
      <w:r>
        <w:t>Азимуту</w:t>
      </w:r>
      <w:r w:rsidR="00203C4E">
        <w:t>»</w:t>
      </w:r>
      <w:r>
        <w:t xml:space="preserve"> и </w:t>
      </w:r>
      <w:r w:rsidR="00203C4E">
        <w:t>«</w:t>
      </w:r>
      <w:r>
        <w:t>Якутии</w:t>
      </w:r>
      <w:r w:rsidR="00203C4E">
        <w:t>»</w:t>
      </w:r>
      <w:r>
        <w:t xml:space="preserve">, следует из заявлений главы Минпромторга Дениса Мантурова и гендиректора </w:t>
      </w:r>
      <w:r w:rsidR="00203C4E">
        <w:t>«</w:t>
      </w:r>
      <w:r>
        <w:t>Аэрофлота</w:t>
      </w:r>
      <w:r w:rsidR="00203C4E">
        <w:t>»</w:t>
      </w:r>
      <w:r>
        <w:t xml:space="preserve"> Виталия Савельева.</w:t>
      </w:r>
    </w:p>
    <w:p w14:paraId="11E7D618" w14:textId="77777777" w:rsidR="00203C4E" w:rsidRDefault="00D864B9" w:rsidP="00203C4E">
      <w:pPr>
        <w:jc w:val="both"/>
      </w:pPr>
      <w:r>
        <w:t xml:space="preserve">Гендиректор корпорации </w:t>
      </w:r>
      <w:r w:rsidR="00203C4E">
        <w:t>«</w:t>
      </w:r>
      <w:r>
        <w:t>Иркут</w:t>
      </w:r>
      <w:r w:rsidR="00203C4E">
        <w:t>»</w:t>
      </w:r>
      <w:r>
        <w:t xml:space="preserve"> (в нее входят </w:t>
      </w:r>
      <w:r w:rsidR="00203C4E">
        <w:t>«</w:t>
      </w:r>
      <w:r>
        <w:t>Гражданские самолеты</w:t>
      </w:r>
      <w:r w:rsidR="00203C4E">
        <w:t>»</w:t>
      </w:r>
      <w:r>
        <w:t xml:space="preserve">) Равиль Хакимов заявлял, что поставки всех 59 лайнеров могут занять два года, до конца 2021-го. Но по данным топ-менеджера одной из авиакомпаний, они могут растянуться на три года: шесть самолетов Red Wings получит в 2020 году, восемь </w:t>
      </w:r>
      <w:r w:rsidR="00203C4E">
        <w:t>–</w:t>
      </w:r>
      <w:r>
        <w:t xml:space="preserve"> в 2021-м, остальные </w:t>
      </w:r>
      <w:r w:rsidR="00203C4E">
        <w:t>–</w:t>
      </w:r>
      <w:r>
        <w:t xml:space="preserve"> в 2022 году. Глава Red Wings Евгений Ключарев сообщил о получении шести SSJ в 2020 году и ранее, но общий объем поставки не назвал. Между тем у Red Wings есть план до 2024 года получить 60 лайнеров SSJ, а также 16 самолетов МС-21, сообщил </w:t>
      </w:r>
      <w:r w:rsidRPr="00203C4E">
        <w:rPr>
          <w:b/>
        </w:rPr>
        <w:t>вице-премьер</w:t>
      </w:r>
      <w:r>
        <w:t xml:space="preserve"> Юрий Борисов. Но пока решение принято только насчет 30 самолетов, объяснил источник в ОАК.</w:t>
      </w:r>
    </w:p>
    <w:p w14:paraId="3E91C339" w14:textId="77777777" w:rsidR="00203C4E" w:rsidRDefault="00D864B9" w:rsidP="00203C4E">
      <w:pPr>
        <w:jc w:val="both"/>
      </w:pPr>
      <w:r>
        <w:t xml:space="preserve">Представитель </w:t>
      </w:r>
      <w:r w:rsidR="00203C4E">
        <w:t>«</w:t>
      </w:r>
      <w:r>
        <w:t>Иркута</w:t>
      </w:r>
      <w:r w:rsidR="00203C4E">
        <w:t>»</w:t>
      </w:r>
      <w:r>
        <w:t xml:space="preserve"> не стал комментировать потенциальный объем поставки для Red Wings. Он лишь отметил, что сейчас </w:t>
      </w:r>
      <w:r w:rsidR="00203C4E">
        <w:t>«</w:t>
      </w:r>
      <w:r>
        <w:t>Гражданские самолеты</w:t>
      </w:r>
      <w:r w:rsidR="00203C4E">
        <w:t>»</w:t>
      </w:r>
      <w:r>
        <w:t xml:space="preserve"> вместе с лизинговыми компаниями и Red Wings формируют график поставок SSJ: </w:t>
      </w:r>
      <w:r w:rsidR="00203C4E">
        <w:t>«</w:t>
      </w:r>
      <w:r>
        <w:t>График будет зависеть от потребностей авиакомпании Red Wings, а также от конфигураций заказанных самолетов</w:t>
      </w:r>
      <w:r w:rsidR="00203C4E">
        <w:t>»</w:t>
      </w:r>
      <w:r>
        <w:t>.</w:t>
      </w:r>
    </w:p>
    <w:p w14:paraId="584AE57D" w14:textId="77777777" w:rsidR="00203C4E" w:rsidRDefault="00D864B9" w:rsidP="00203C4E">
      <w:pPr>
        <w:jc w:val="both"/>
      </w:pPr>
      <w:r>
        <w:t xml:space="preserve">Представитель Red Wings отказался от комментариев. РБК направил запросы в </w:t>
      </w:r>
      <w:r w:rsidRPr="00203C4E">
        <w:rPr>
          <w:b/>
        </w:rPr>
        <w:t>пресс-службу</w:t>
      </w:r>
      <w:r>
        <w:t xml:space="preserve"> </w:t>
      </w:r>
      <w:r w:rsidR="00203C4E">
        <w:t>«</w:t>
      </w:r>
      <w:r>
        <w:t>Аэрофлота</w:t>
      </w:r>
      <w:r w:rsidR="00203C4E">
        <w:t>»</w:t>
      </w:r>
      <w:r>
        <w:t xml:space="preserve">, </w:t>
      </w:r>
      <w:r w:rsidR="00203C4E">
        <w:t>«</w:t>
      </w:r>
      <w:r>
        <w:t>Азимута</w:t>
      </w:r>
      <w:r w:rsidR="00203C4E">
        <w:t>»</w:t>
      </w:r>
      <w:r>
        <w:t xml:space="preserve"> и </w:t>
      </w:r>
      <w:r w:rsidR="00203C4E">
        <w:t>«</w:t>
      </w:r>
      <w:r>
        <w:t>Якутии</w:t>
      </w:r>
      <w:r w:rsidR="00203C4E">
        <w:t>»</w:t>
      </w:r>
      <w:r>
        <w:t xml:space="preserve">, а также представителю ОАК и </w:t>
      </w:r>
      <w:r w:rsidR="00203C4E">
        <w:t>«</w:t>
      </w:r>
      <w:r>
        <w:t>Гражданских самолетов</w:t>
      </w:r>
      <w:r w:rsidR="00203C4E">
        <w:t>»</w:t>
      </w:r>
      <w:r>
        <w:t>.</w:t>
      </w:r>
    </w:p>
    <w:p w14:paraId="200D8598" w14:textId="77777777" w:rsidR="00203C4E" w:rsidRDefault="00D864B9" w:rsidP="00203C4E">
      <w:pPr>
        <w:jc w:val="both"/>
      </w:pPr>
      <w:r>
        <w:t xml:space="preserve">Передача 59 машин авиакомпаниям будет осуществляться по лизинговой схеме. Претендентов на организацию этой сделки может быть несколько. В мае стало известно, что лайнеры может выкупить за счет бюджетных субсидий одна из государственных лизинговых компаний </w:t>
      </w:r>
      <w:r w:rsidR="00203C4E">
        <w:t>–</w:t>
      </w:r>
      <w:r>
        <w:t xml:space="preserve"> ГТЛК, </w:t>
      </w:r>
      <w:r w:rsidR="00203C4E">
        <w:t>«</w:t>
      </w:r>
      <w:r>
        <w:t>ВЭБ-лизинг</w:t>
      </w:r>
      <w:r w:rsidR="00203C4E">
        <w:t>»</w:t>
      </w:r>
      <w:r>
        <w:t xml:space="preserve"> или входящая в </w:t>
      </w:r>
      <w:r w:rsidR="00203C4E">
        <w:t>«</w:t>
      </w:r>
      <w:r>
        <w:t>Ростех</w:t>
      </w:r>
      <w:r w:rsidR="00203C4E">
        <w:t>»</w:t>
      </w:r>
      <w:r>
        <w:t xml:space="preserve"> </w:t>
      </w:r>
      <w:r w:rsidR="00203C4E">
        <w:t>«</w:t>
      </w:r>
      <w:r>
        <w:t>Авиакапитал сервис</w:t>
      </w:r>
      <w:r w:rsidR="00203C4E">
        <w:t>»</w:t>
      </w:r>
      <w:r>
        <w:t xml:space="preserve">. 19 августа </w:t>
      </w:r>
      <w:r w:rsidR="00203C4E">
        <w:t>«</w:t>
      </w:r>
      <w:r>
        <w:t>Ведомости</w:t>
      </w:r>
      <w:r w:rsidR="00203C4E">
        <w:t>»</w:t>
      </w:r>
      <w:r>
        <w:t xml:space="preserve"> сообщили, что купить самолеты примерно за 140 млрд руб. может лизинговая компания </w:t>
      </w:r>
      <w:r w:rsidR="00203C4E">
        <w:t>«</w:t>
      </w:r>
      <w:r>
        <w:t>ПСБ лизинг</w:t>
      </w:r>
      <w:r w:rsidR="00203C4E">
        <w:t>»</w:t>
      </w:r>
      <w:r>
        <w:t xml:space="preserve"> за счет кредита Промсвязьбанка. На закупку этих лайнеров </w:t>
      </w:r>
      <w:r w:rsidRPr="00203C4E">
        <w:rPr>
          <w:b/>
        </w:rPr>
        <w:t>Владимир Путин</w:t>
      </w:r>
      <w:r>
        <w:t xml:space="preserve"> обещал предоставить госгарантии. РБК направил запрос в </w:t>
      </w:r>
      <w:r w:rsidR="00203C4E">
        <w:t>«</w:t>
      </w:r>
      <w:r>
        <w:t>ПСБ лизинг</w:t>
      </w:r>
      <w:r w:rsidR="00203C4E">
        <w:t>»</w:t>
      </w:r>
      <w:r>
        <w:t>.</w:t>
      </w:r>
    </w:p>
    <w:p w14:paraId="6F7D0B06" w14:textId="4C52D04A" w:rsidR="00D864B9" w:rsidRDefault="00D864B9" w:rsidP="00203C4E">
      <w:pPr>
        <w:jc w:val="both"/>
      </w:pPr>
      <w:r>
        <w:t xml:space="preserve">На совещании, которое прошло 13 мая, президент представил несколько мер поддержки авиационной отрасли. </w:t>
      </w:r>
      <w:r w:rsidR="00203C4E">
        <w:t>«</w:t>
      </w:r>
      <w:r>
        <w:t>[Предлагаю] запустить новую программу поддержки лизинга, эксплуатации российских воздушных судов, для этого на 2020–2021 годы предоставить лизинговым компаниям государственные гарантии</w:t>
      </w:r>
      <w:r w:rsidR="00203C4E">
        <w:t>»</w:t>
      </w:r>
      <w:r>
        <w:t xml:space="preserve">, </w:t>
      </w:r>
      <w:r w:rsidR="00203C4E">
        <w:t>–</w:t>
      </w:r>
      <w:r>
        <w:t xml:space="preserve"> поручил он.</w:t>
      </w:r>
    </w:p>
    <w:p w14:paraId="1F5F1606" w14:textId="77777777" w:rsidR="00203C4E" w:rsidRDefault="00A204C3" w:rsidP="00203C4E">
      <w:pPr>
        <w:jc w:val="both"/>
      </w:pPr>
      <w:hyperlink r:id="rId54" w:history="1">
        <w:r w:rsidR="00D864B9" w:rsidRPr="00A247ED">
          <w:rPr>
            <w:rStyle w:val="a9"/>
          </w:rPr>
          <w:t>https://www.rbc.ru/business/20/08/2020/5f3bdd5e9a7947e1f4c99c38?from=column_4</w:t>
        </w:r>
      </w:hyperlink>
    </w:p>
    <w:p w14:paraId="0A1A83C3" w14:textId="41CAE279" w:rsidR="008F6097" w:rsidRPr="008F6097" w:rsidRDefault="008F6097" w:rsidP="00203C4E">
      <w:pPr>
        <w:pStyle w:val="3"/>
        <w:jc w:val="both"/>
        <w:rPr>
          <w:rFonts w:ascii="Times New Roman" w:hAnsi="Times New Roman"/>
          <w:sz w:val="24"/>
          <w:szCs w:val="24"/>
        </w:rPr>
      </w:pPr>
      <w:bookmarkStart w:id="17" w:name="_Toc48900935"/>
      <w:r w:rsidRPr="008F6097">
        <w:rPr>
          <w:rFonts w:ascii="Times New Roman" w:hAnsi="Times New Roman"/>
          <w:sz w:val="24"/>
          <w:szCs w:val="24"/>
        </w:rPr>
        <w:lastRenderedPageBreak/>
        <w:t xml:space="preserve">РОССИЙСКАЯ ГАЗЕТА </w:t>
      </w:r>
      <w:r w:rsidR="00203C4E">
        <w:rPr>
          <w:rFonts w:ascii="Times New Roman" w:hAnsi="Times New Roman"/>
          <w:sz w:val="24"/>
          <w:szCs w:val="24"/>
        </w:rPr>
        <w:t xml:space="preserve">– </w:t>
      </w:r>
      <w:r w:rsidRPr="008F6097">
        <w:rPr>
          <w:rFonts w:ascii="Times New Roman" w:hAnsi="Times New Roman"/>
          <w:sz w:val="24"/>
          <w:szCs w:val="24"/>
        </w:rPr>
        <w:t>ФЕДЕРАЛЬНЫЙ ВЫПУСК; ЕВГЕНИЙ ГАЙВА; 2020.20.08; ЛЬГОТЫ НА ПОДЛЕТЕ; В ГОСДУМЕ ПРЕДЛОЖИЛИ СУБСИДИРОВАТЬ ПЕРЕЛЕТЫ ДЛЯ ВСЕХ РОССИЯН</w:t>
      </w:r>
      <w:bookmarkEnd w:id="17"/>
    </w:p>
    <w:p w14:paraId="363D947A" w14:textId="2D91BC29" w:rsidR="008F6097" w:rsidRDefault="008F6097" w:rsidP="00203C4E">
      <w:pPr>
        <w:jc w:val="both"/>
      </w:pPr>
      <w:r>
        <w:t xml:space="preserve">Для стимулирования внутреннего туризма стоит частично субсидировать авиаперелеты по стране хотя бы раз в год для всех россиян, считает </w:t>
      </w:r>
      <w:r w:rsidRPr="00112D15">
        <w:rPr>
          <w:b/>
          <w:bCs/>
        </w:rPr>
        <w:t>председатель Комитета Госдумы по физической культуре, спорту, туризму и делам молодежи Борис Пайкин</w:t>
      </w:r>
      <w:r>
        <w:t xml:space="preserve">. Эту меру нужно закрепить законодательно, рассказал депутат </w:t>
      </w:r>
      <w:r w:rsidR="00203C4E">
        <w:t>«</w:t>
      </w:r>
      <w:r>
        <w:t>РГ</w:t>
      </w:r>
      <w:r w:rsidR="00203C4E">
        <w:t>»</w:t>
      </w:r>
      <w:r>
        <w:t>.</w:t>
      </w:r>
    </w:p>
    <w:p w14:paraId="349B83B8" w14:textId="77777777" w:rsidR="00203C4E" w:rsidRDefault="008F6097" w:rsidP="00203C4E">
      <w:pPr>
        <w:jc w:val="both"/>
      </w:pPr>
      <w:r>
        <w:t xml:space="preserve">По его словам, всеобщие субсидии дадут возможность россиянам посещать новые для них туристические направления (например, Дальний Восток или Калининград), а жителям этих регионов </w:t>
      </w:r>
      <w:r w:rsidR="00203C4E">
        <w:t xml:space="preserve">– </w:t>
      </w:r>
      <w:r>
        <w:t>выезжать в Центральную Россию.</w:t>
      </w:r>
    </w:p>
    <w:p w14:paraId="521CB45A" w14:textId="77777777" w:rsidR="00203C4E" w:rsidRDefault="008F6097" w:rsidP="00203C4E">
      <w:pPr>
        <w:jc w:val="both"/>
      </w:pPr>
      <w:r>
        <w:t>Сейчас в России субсидируются перелеты по 138 маршрутам. Приобрести льготные авиабилеты могут пассажиры в возрасте до 23 лет, женщины в возрасте от 55 лет, мужчины в возрасте от 60 лет, а также инвалиды, сопровождающие их лица, многодетные семьи. Расширить субсидирование можно и для других видов транспорта, считает Пайкин. Точные размеры субсидий можно будет определить после выбора конкретных направлений и видов транспорта.</w:t>
      </w:r>
    </w:p>
    <w:p w14:paraId="32D2B080" w14:textId="4D18F931" w:rsidR="008F6097" w:rsidRDefault="008F6097" w:rsidP="00203C4E">
      <w:pPr>
        <w:jc w:val="both"/>
      </w:pPr>
      <w:r>
        <w:t xml:space="preserve">Сейчас идеи о всеобщем субсидировании действительно могут быть реализованы, считает </w:t>
      </w:r>
      <w:r w:rsidRPr="00112D15">
        <w:rPr>
          <w:b/>
          <w:bCs/>
        </w:rPr>
        <w:t>профессор кафедры индустрии гостеприимства, туризма и спорта РЭУ им. Плеханова Елена Джанджугазова.</w:t>
      </w:r>
      <w:r>
        <w:t xml:space="preserve"> В условиях, когда авиакомпании понесли большие потери из-за пандемии, такие субсидии могут помочь активизировать пассажирские перевозки и поддержать рынок, говорит она.</w:t>
      </w:r>
    </w:p>
    <w:p w14:paraId="520C29A1" w14:textId="77777777" w:rsidR="00203C4E" w:rsidRDefault="00A204C3" w:rsidP="00203C4E">
      <w:pPr>
        <w:jc w:val="both"/>
      </w:pPr>
      <w:hyperlink r:id="rId55" w:history="1">
        <w:r w:rsidR="008F6097" w:rsidRPr="00A247ED">
          <w:rPr>
            <w:rStyle w:val="a9"/>
          </w:rPr>
          <w:t>https://rg.ru/2020/08/20/v-gosdume-predlozhili-subsidirovat-perelety-dlia-vseh-rossiian.html</w:t>
        </w:r>
      </w:hyperlink>
    </w:p>
    <w:p w14:paraId="19A63531" w14:textId="323FBB96" w:rsidR="009A1DDE" w:rsidRPr="009A1DDE" w:rsidRDefault="009A1DDE" w:rsidP="00203C4E">
      <w:pPr>
        <w:pStyle w:val="3"/>
        <w:jc w:val="both"/>
        <w:rPr>
          <w:rFonts w:ascii="Times New Roman" w:hAnsi="Times New Roman"/>
          <w:sz w:val="24"/>
          <w:szCs w:val="24"/>
        </w:rPr>
      </w:pPr>
      <w:bookmarkStart w:id="18" w:name="_Toc48900936"/>
      <w:r w:rsidRPr="009A1DDE">
        <w:rPr>
          <w:rFonts w:ascii="Times New Roman" w:hAnsi="Times New Roman"/>
          <w:sz w:val="24"/>
          <w:szCs w:val="24"/>
        </w:rPr>
        <w:t>ТЕЛЕКАНАЛ 360; ОЛЬГА НИЖЕЛЬСКАЯ, ТАТЬЯНА СТРУКОВА; 2020.20.08; ПУТЕВКИ В ЕЩЕ ЗАКРЫТЫЕ СТРАНЫ НАБИРАЮТ ПОПУЛЯРНОСТЬ. НО ТОРОПИТЬСЯ С ПОКУПКОЙ ТУРОВ НЕ СТОИТ</w:t>
      </w:r>
      <w:bookmarkEnd w:id="18"/>
    </w:p>
    <w:p w14:paraId="18535678" w14:textId="2FF1DFD1" w:rsidR="009A1DDE" w:rsidRDefault="009A1DDE" w:rsidP="00203C4E">
      <w:pPr>
        <w:jc w:val="both"/>
      </w:pPr>
      <w:r>
        <w:t xml:space="preserve">В последнее время россияне чаще покупают путевки за границу. Наиболее популярными направлениями стали еще закрытые Черногория, Белоруссия, Армения, Молдавия и Бали. Некоторые из них оказались более востребованными, чем уже открытая Турция. Из-за чего это происходит и почему не стоит покупать билеты до официального открытия авиасообщения, узнал </w:t>
      </w:r>
      <w:r w:rsidR="00203C4E">
        <w:t>«</w:t>
      </w:r>
      <w:r>
        <w:t>360</w:t>
      </w:r>
      <w:r w:rsidR="00203C4E">
        <w:t>»</w:t>
      </w:r>
      <w:r>
        <w:t>.</w:t>
      </w:r>
    </w:p>
    <w:p w14:paraId="743E4B1D" w14:textId="77777777" w:rsidR="00203C4E" w:rsidRDefault="009A1DDE" w:rsidP="00203C4E">
      <w:pPr>
        <w:jc w:val="both"/>
      </w:pPr>
      <w:r>
        <w:t>В Федеральной антимонопольной службе (ФАС) уже обращали внимание на то, что многие турагентства и авиакомпании начали продавать билеты по направлениям, дата открытия которых все еще не известна. В том случае, если рейс не состоялся, россиянам предлагают ваучеры, а деньги за купленные билеты не возвращают.</w:t>
      </w:r>
    </w:p>
    <w:p w14:paraId="370DEA9A" w14:textId="77777777" w:rsidR="00203C4E" w:rsidRDefault="009A1DDE" w:rsidP="00203C4E">
      <w:pPr>
        <w:jc w:val="both"/>
      </w:pPr>
      <w:r>
        <w:t>Такой ход компаний в ФАС назвали нарушением прав российских туристов, однако никаких действий для того, чтобы это нарушение пресечь, предпринято не было.</w:t>
      </w:r>
    </w:p>
    <w:p w14:paraId="64134202" w14:textId="14D47EB7" w:rsidR="009A1DDE" w:rsidRDefault="009A1DDE" w:rsidP="00203C4E">
      <w:pPr>
        <w:jc w:val="both"/>
      </w:pPr>
      <w:r>
        <w:t>Обогнать Турцию</w:t>
      </w:r>
    </w:p>
    <w:p w14:paraId="625CA075" w14:textId="77777777" w:rsidR="00203C4E" w:rsidRDefault="009A1DDE" w:rsidP="00203C4E">
      <w:pPr>
        <w:jc w:val="both"/>
      </w:pPr>
      <w:r>
        <w:t xml:space="preserve">Сейчас среди закрытых, но популярных у туристов стран оказались Черногория, Армения, Молдавия и Белоруссия. </w:t>
      </w:r>
      <w:r w:rsidRPr="00112D15">
        <w:rPr>
          <w:b/>
          <w:bCs/>
        </w:rPr>
        <w:t xml:space="preserve">Вице-президент Российского союза туриндустрии Юрий Барзыкин </w:t>
      </w:r>
      <w:r>
        <w:t xml:space="preserve">рассказал </w:t>
      </w:r>
      <w:r w:rsidR="00203C4E">
        <w:t>«</w:t>
      </w:r>
      <w:r>
        <w:t>360</w:t>
      </w:r>
      <w:r w:rsidR="00203C4E">
        <w:t>»</w:t>
      </w:r>
      <w:r>
        <w:t>, что прежде всего, по его мнению, стоит рассчитывать на открытие Белоруссии и Молдавии.</w:t>
      </w:r>
    </w:p>
    <w:p w14:paraId="7646C798" w14:textId="77777777" w:rsidR="00203C4E" w:rsidRDefault="00203C4E" w:rsidP="00203C4E">
      <w:pPr>
        <w:jc w:val="both"/>
      </w:pPr>
      <w:r>
        <w:t>«</w:t>
      </w:r>
      <w:r w:rsidR="009A1DDE">
        <w:t>Что касается Черногории, то пока таких планов по открытию авиасообщения, насколько мне известно, нет, так что сказать, насколько будут реализованы планы по вылету туда, сейчас нельзя</w:t>
      </w:r>
      <w:r>
        <w:t>»</w:t>
      </w:r>
      <w:r w:rsidR="009A1DDE">
        <w:t xml:space="preserve">, </w:t>
      </w:r>
      <w:r>
        <w:t>–</w:t>
      </w:r>
      <w:r w:rsidR="009A1DDE">
        <w:t xml:space="preserve"> добавил он.</w:t>
      </w:r>
    </w:p>
    <w:p w14:paraId="5A5516BF" w14:textId="77777777" w:rsidR="00203C4E" w:rsidRDefault="009A1DDE" w:rsidP="00203C4E">
      <w:pPr>
        <w:jc w:val="both"/>
      </w:pPr>
      <w:r>
        <w:t xml:space="preserve">Именно в Черногорию, по данным </w:t>
      </w:r>
      <w:r w:rsidR="00203C4E">
        <w:t>«</w:t>
      </w:r>
      <w:r>
        <w:t>Известий</w:t>
      </w:r>
      <w:r w:rsidR="00203C4E">
        <w:t>»</w:t>
      </w:r>
      <w:r>
        <w:t>, сегодня хочет попасть наибольшее количество туристов. Власти страны еще в начале августа заявили, что готовы принимать россиян на своих курортах, однако ответного хода со стороны Москвы все еще нет.</w:t>
      </w:r>
    </w:p>
    <w:p w14:paraId="4B7BC2F9" w14:textId="77777777" w:rsidR="00203C4E" w:rsidRDefault="009A1DDE" w:rsidP="00203C4E">
      <w:pPr>
        <w:jc w:val="both"/>
      </w:pPr>
      <w:r>
        <w:t>Такой интерес россиян к Черногории, считает</w:t>
      </w:r>
      <w:r w:rsidRPr="00112D15">
        <w:rPr>
          <w:b/>
          <w:bCs/>
        </w:rPr>
        <w:t xml:space="preserve"> исполнительный директор Альянса туристических агентств Наталья Осипова, </w:t>
      </w:r>
      <w:r>
        <w:t>может быть обусловлен климатом или лечебными курортами, которые считаются одними из лучших в мире.</w:t>
      </w:r>
    </w:p>
    <w:p w14:paraId="4D85B9B5" w14:textId="77777777" w:rsidR="00203C4E" w:rsidRDefault="009A1DDE" w:rsidP="00203C4E">
      <w:pPr>
        <w:jc w:val="both"/>
      </w:pPr>
      <w:r>
        <w:lastRenderedPageBreak/>
        <w:t>Однако Барзыкин уверен, что на самом деле популярность этого направления не увеличилась по сравнению с предыдущими годами. По его словам, по реальным поездкам Турция в разы более востребована. Тем более что это одна из немногих стран, в которую россияне действительно могут въехать.</w:t>
      </w:r>
    </w:p>
    <w:p w14:paraId="7BFEAED2" w14:textId="65F39AC7" w:rsidR="009A1DDE" w:rsidRDefault="009A1DDE" w:rsidP="00203C4E">
      <w:pPr>
        <w:jc w:val="both"/>
      </w:pPr>
      <w:r>
        <w:t>Надежды на будущие открытия</w:t>
      </w:r>
    </w:p>
    <w:p w14:paraId="04130756" w14:textId="77777777" w:rsidR="00203C4E" w:rsidRDefault="009A1DDE" w:rsidP="00203C4E">
      <w:pPr>
        <w:jc w:val="both"/>
      </w:pPr>
      <w:r>
        <w:t xml:space="preserve">Наталья Осипова рассказала </w:t>
      </w:r>
      <w:r w:rsidR="00203C4E">
        <w:t>«</w:t>
      </w:r>
      <w:r>
        <w:t>360</w:t>
      </w:r>
      <w:r w:rsidR="00203C4E">
        <w:t>»</w:t>
      </w:r>
      <w:r>
        <w:t xml:space="preserve"> о том, что еще одними направлениями, которыми активно интересуются туристы, стали Объединенные Арабские Эмираты, Куба и Вьетнам.</w:t>
      </w:r>
    </w:p>
    <w:p w14:paraId="397FAE3F" w14:textId="77777777" w:rsidR="00203C4E" w:rsidRDefault="00203C4E" w:rsidP="00203C4E">
      <w:pPr>
        <w:jc w:val="both"/>
      </w:pPr>
      <w:r>
        <w:t>«</w:t>
      </w:r>
      <w:r w:rsidR="009A1DDE">
        <w:t xml:space="preserve">В Белоруссию тоже люди часто хотят поехать, причем не только по туристическим путевкам, но и по каким-то своим делам </w:t>
      </w:r>
      <w:r>
        <w:t>–</w:t>
      </w:r>
      <w:r w:rsidR="009A1DDE">
        <w:t xml:space="preserve"> у нас очень тесный контакт налажен. Армения тоже очень востребована</w:t>
      </w:r>
      <w:r>
        <w:t>»</w:t>
      </w:r>
      <w:r w:rsidR="009A1DDE">
        <w:t xml:space="preserve">, </w:t>
      </w:r>
      <w:r>
        <w:t>–</w:t>
      </w:r>
      <w:r w:rsidR="009A1DDE">
        <w:t xml:space="preserve"> добавила она.</w:t>
      </w:r>
    </w:p>
    <w:p w14:paraId="7BD95267" w14:textId="77777777" w:rsidR="00203C4E" w:rsidRDefault="009A1DDE" w:rsidP="00203C4E">
      <w:pPr>
        <w:jc w:val="both"/>
      </w:pPr>
      <w:r>
        <w:t>Последние два направления, а также Молдавия, по убеждению Барзыкина, вполне могут открыться уже этой осенью. Также он вспомнил заявления о том, что в ближайшее время откроются страны СНГ, однако предпосылок для этого эксперт пока не видит.</w:t>
      </w:r>
    </w:p>
    <w:p w14:paraId="09DF1D5B" w14:textId="77777777" w:rsidR="00203C4E" w:rsidRDefault="00203C4E" w:rsidP="00203C4E">
      <w:pPr>
        <w:jc w:val="both"/>
      </w:pPr>
      <w:r>
        <w:t>«</w:t>
      </w:r>
      <w:r w:rsidR="009A1DDE">
        <w:t>Надо понимать, что открываться будут страны, где минимальные риски по заражению коронавирусом как для нас, так и для них. У нас динамика снижается, поэтому все больше стран готовы принимать российских туристов</w:t>
      </w:r>
      <w:r>
        <w:t>»</w:t>
      </w:r>
      <w:r w:rsidR="009A1DDE">
        <w:t xml:space="preserve">, </w:t>
      </w:r>
      <w:r>
        <w:t>–</w:t>
      </w:r>
      <w:r w:rsidR="009A1DDE">
        <w:t xml:space="preserve"> добавил он.</w:t>
      </w:r>
    </w:p>
    <w:p w14:paraId="7B1E1922" w14:textId="77777777" w:rsidR="00203C4E" w:rsidRDefault="009A1DDE" w:rsidP="00203C4E">
      <w:pPr>
        <w:jc w:val="both"/>
      </w:pPr>
      <w:r>
        <w:t>При этом наиболее заинтересованы в россиянах курорты Средиземноморья, Испании, Италии и Греции.</w:t>
      </w:r>
    </w:p>
    <w:p w14:paraId="286A28C8" w14:textId="77777777" w:rsidR="00203C4E" w:rsidRDefault="00203C4E" w:rsidP="00203C4E">
      <w:pPr>
        <w:jc w:val="both"/>
      </w:pPr>
      <w:r>
        <w:t>«</w:t>
      </w:r>
      <w:r w:rsidR="009A1DDE">
        <w:t xml:space="preserve">Но у них самих неспокойно, поэтому, думаю, открываться они будут не раньше поздней осени, когда пляжный сезон пройдет. А вся Европа </w:t>
      </w:r>
      <w:r>
        <w:t>–</w:t>
      </w:r>
      <w:r w:rsidR="009A1DDE">
        <w:t xml:space="preserve"> в конце года или, скорее всего, даже в следующем году</w:t>
      </w:r>
      <w:r>
        <w:t>»</w:t>
      </w:r>
      <w:r w:rsidR="009A1DDE">
        <w:t xml:space="preserve">, </w:t>
      </w:r>
      <w:r>
        <w:t>–</w:t>
      </w:r>
      <w:r w:rsidR="009A1DDE">
        <w:t xml:space="preserve"> заключил Барзыкин.</w:t>
      </w:r>
    </w:p>
    <w:p w14:paraId="3C0B432B" w14:textId="4CB72097" w:rsidR="009A1DDE" w:rsidRDefault="009A1DDE" w:rsidP="00203C4E">
      <w:pPr>
        <w:jc w:val="both"/>
      </w:pPr>
      <w:r>
        <w:t>Вопрос психологии</w:t>
      </w:r>
    </w:p>
    <w:p w14:paraId="475CB014" w14:textId="77777777" w:rsidR="00203C4E" w:rsidRDefault="009A1DDE" w:rsidP="00203C4E">
      <w:pPr>
        <w:jc w:val="both"/>
      </w:pPr>
      <w:r>
        <w:t xml:space="preserve">В вопросе того, как стоит оценивать продажу авиакомпаниями и агентствами билетов и путевок, которые могут оказаться </w:t>
      </w:r>
      <w:r w:rsidR="00203C4E">
        <w:t>«</w:t>
      </w:r>
      <w:r>
        <w:t>пустыми</w:t>
      </w:r>
      <w:r w:rsidR="00203C4E">
        <w:t>»</w:t>
      </w:r>
      <w:r>
        <w:t>, если границы Россия так и не откроет к моменту вылета, эксперты не сошлись.</w:t>
      </w:r>
    </w:p>
    <w:p w14:paraId="0D0FE165" w14:textId="77777777" w:rsidR="00203C4E" w:rsidRDefault="009A1DDE" w:rsidP="00203C4E">
      <w:pPr>
        <w:jc w:val="both"/>
      </w:pPr>
      <w:r>
        <w:t>Наталья Осипова уверена, что злого умысла у компаний нет. По ее мнению, предложения на рынке появляются только в том случае, если туроператоры уверены в том, что страна уже открылась, а российские власти вскоре одобрят двустороннее авиасообщение.</w:t>
      </w:r>
    </w:p>
    <w:p w14:paraId="6D9760AA" w14:textId="77777777" w:rsidR="00203C4E" w:rsidRDefault="00203C4E" w:rsidP="00203C4E">
      <w:pPr>
        <w:jc w:val="both"/>
      </w:pPr>
      <w:r>
        <w:t>«</w:t>
      </w:r>
      <w:r w:rsidR="009A1DDE">
        <w:t xml:space="preserve">Сейчас если авиакомпании продают билеты, то они все-таки обычно возвратные, наверное, еще и поэтому люди покупают билеты </w:t>
      </w:r>
      <w:r>
        <w:t>–</w:t>
      </w:r>
      <w:r w:rsidR="009A1DDE">
        <w:t xml:space="preserve"> надеются на возврат денег. А вот „Аэрофлот“, например, снял с продажи билеты, потому что Ассоциация по защите прав пассажиров обратилась в ФАС с просьбой уточнить, законна ли продажа билетов, когда нет авиасообщения</w:t>
      </w:r>
      <w:r>
        <w:t>»</w:t>
      </w:r>
      <w:r w:rsidR="009A1DDE">
        <w:t xml:space="preserve">, </w:t>
      </w:r>
      <w:r>
        <w:t>–</w:t>
      </w:r>
      <w:r w:rsidR="009A1DDE">
        <w:t xml:space="preserve"> добавила она.</w:t>
      </w:r>
    </w:p>
    <w:p w14:paraId="1966805D" w14:textId="77777777" w:rsidR="00203C4E" w:rsidRDefault="009A1DDE" w:rsidP="00203C4E">
      <w:pPr>
        <w:jc w:val="both"/>
      </w:pPr>
      <w:r>
        <w:t>А в возможном желании компаний продать билеты сейчас, чтобы потом вернуть деньги туристам, логики Осипова не видит. Зато Барзыкин считает, что вероятность того, что многие продающиеся сегодня путевки не реализуются, очень высока.</w:t>
      </w:r>
    </w:p>
    <w:p w14:paraId="08E49101" w14:textId="77777777" w:rsidR="00203C4E" w:rsidRDefault="00203C4E" w:rsidP="00203C4E">
      <w:pPr>
        <w:jc w:val="both"/>
      </w:pPr>
      <w:r>
        <w:t>«</w:t>
      </w:r>
      <w:r w:rsidR="009A1DDE">
        <w:t>Мы рекомендуем бронировать и тем более оплачивать билеты, когда направление уже открыто в обе стороны, а не когда его только предлагают. Будут переносы, поэтому нужно очень ответственно к этому подходить, а не выдавать желаемое за действительное</w:t>
      </w:r>
      <w:r>
        <w:t>»</w:t>
      </w:r>
      <w:r w:rsidR="009A1DDE">
        <w:t xml:space="preserve">, </w:t>
      </w:r>
      <w:r>
        <w:t>–</w:t>
      </w:r>
      <w:r w:rsidR="009A1DDE">
        <w:t xml:space="preserve"> заявил он.</w:t>
      </w:r>
    </w:p>
    <w:p w14:paraId="3F0CA93D" w14:textId="77777777" w:rsidR="00203C4E" w:rsidRDefault="009A1DDE" w:rsidP="00203C4E">
      <w:pPr>
        <w:jc w:val="both"/>
      </w:pPr>
      <w:r>
        <w:t>При этом Наталья Осипова видит в возможности купить билеты на отдых, пускай и не гарантированный, психологический аспект.</w:t>
      </w:r>
    </w:p>
    <w:p w14:paraId="6D72960E" w14:textId="439B7CB9" w:rsidR="009A1DDE" w:rsidRDefault="00203C4E" w:rsidP="00203C4E">
      <w:pPr>
        <w:jc w:val="both"/>
      </w:pPr>
      <w:r>
        <w:t>«</w:t>
      </w:r>
      <w:r w:rsidR="009A1DDE">
        <w:t>То, что билеты все равно покупаются, наверное, выражает надежду людей в первую очередь для себя, что они все же скоро полетят. Мне кажется, когда люди берут билет, им кажется, что они уже в самолете и летят. Это мера психологическая, для себя</w:t>
      </w:r>
      <w:r>
        <w:t>»</w:t>
      </w:r>
      <w:r w:rsidR="009A1DDE">
        <w:t xml:space="preserve">, </w:t>
      </w:r>
      <w:r>
        <w:t>–</w:t>
      </w:r>
      <w:r w:rsidR="009A1DDE">
        <w:t xml:space="preserve"> заключила она.</w:t>
      </w:r>
    </w:p>
    <w:p w14:paraId="1AAE0CC5" w14:textId="5FBCEE14" w:rsidR="00203C4E" w:rsidRDefault="00A204C3" w:rsidP="00203C4E">
      <w:pPr>
        <w:jc w:val="both"/>
        <w:rPr>
          <w:color w:val="0000FF"/>
          <w:u w:val="single"/>
        </w:rPr>
      </w:pPr>
      <w:hyperlink r:id="rId56" w:history="1">
        <w:r w:rsidR="00112D15" w:rsidRPr="008B083B">
          <w:rPr>
            <w:rStyle w:val="a9"/>
          </w:rPr>
          <w:t>https://360tv.ru/news/tekst/putevki-v-esche-zakrytye-strany-nabirajut-populjarnost-no-toropitsja-s-pokupkoj-turov-ne-stoit/</w:t>
        </w:r>
      </w:hyperlink>
    </w:p>
    <w:p w14:paraId="0B1619E1" w14:textId="2A7EAFBF" w:rsidR="00887A6E" w:rsidRPr="008F6097" w:rsidRDefault="00887A6E" w:rsidP="00203C4E">
      <w:pPr>
        <w:pStyle w:val="3"/>
        <w:jc w:val="both"/>
        <w:rPr>
          <w:rFonts w:ascii="Times New Roman" w:hAnsi="Times New Roman"/>
          <w:sz w:val="24"/>
          <w:szCs w:val="24"/>
        </w:rPr>
      </w:pPr>
      <w:bookmarkStart w:id="19" w:name="_Toc48900937"/>
      <w:r w:rsidRPr="008F6097">
        <w:rPr>
          <w:rFonts w:ascii="Times New Roman" w:hAnsi="Times New Roman"/>
          <w:sz w:val="24"/>
          <w:szCs w:val="24"/>
        </w:rPr>
        <w:lastRenderedPageBreak/>
        <w:t xml:space="preserve">РОССИЙСКАЯ ГАЗЕТА </w:t>
      </w:r>
      <w:r w:rsidR="00203C4E">
        <w:rPr>
          <w:rFonts w:ascii="Times New Roman" w:hAnsi="Times New Roman"/>
          <w:sz w:val="24"/>
          <w:szCs w:val="24"/>
        </w:rPr>
        <w:t xml:space="preserve">– </w:t>
      </w:r>
      <w:r w:rsidRPr="008F6097">
        <w:rPr>
          <w:rFonts w:ascii="Times New Roman" w:hAnsi="Times New Roman"/>
          <w:sz w:val="24"/>
          <w:szCs w:val="24"/>
        </w:rPr>
        <w:t xml:space="preserve">СТОЛИЧНЫЙ ВЫПУСК; ГАЛИНА МИСЛИВСКАЯ; 2020.20.08; СКОЛЬКО ЕЗДИШЬ </w:t>
      </w:r>
      <w:r w:rsidR="00203C4E">
        <w:rPr>
          <w:rFonts w:ascii="Times New Roman" w:hAnsi="Times New Roman"/>
          <w:sz w:val="24"/>
          <w:szCs w:val="24"/>
        </w:rPr>
        <w:t xml:space="preserve">– </w:t>
      </w:r>
      <w:r w:rsidRPr="008F6097">
        <w:rPr>
          <w:rFonts w:ascii="Times New Roman" w:hAnsi="Times New Roman"/>
          <w:sz w:val="24"/>
          <w:szCs w:val="24"/>
        </w:rPr>
        <w:t>СТОЛЬКО ПЛАТИШЬ; В ГОСДУМУ ВНЕСЕН ЗАКОНОПРОЕКТ ОБ ОТМЕНЕ ТРАНСПОРТНОГО НАЛОГА</w:t>
      </w:r>
      <w:bookmarkEnd w:id="19"/>
    </w:p>
    <w:p w14:paraId="69EB7738" w14:textId="5A508AEC" w:rsidR="00887A6E" w:rsidRPr="006A6C8F" w:rsidRDefault="00887A6E" w:rsidP="00203C4E">
      <w:pPr>
        <w:jc w:val="both"/>
        <w:rPr>
          <w:b/>
          <w:bCs/>
        </w:rPr>
      </w:pPr>
      <w:r>
        <w:t xml:space="preserve">В нижней палате российского парламента предложили отменить транспортный налог. Такой законопроект внес в четверг в Госдуму </w:t>
      </w:r>
      <w:r w:rsidRPr="006A6C8F">
        <w:rPr>
          <w:b/>
          <w:bCs/>
        </w:rPr>
        <w:t xml:space="preserve">депутат от </w:t>
      </w:r>
      <w:r w:rsidR="00203C4E">
        <w:rPr>
          <w:b/>
          <w:bCs/>
        </w:rPr>
        <w:t>«</w:t>
      </w:r>
      <w:r w:rsidRPr="006A6C8F">
        <w:rPr>
          <w:b/>
          <w:bCs/>
        </w:rPr>
        <w:t>Единой России</w:t>
      </w:r>
      <w:r w:rsidR="00203C4E">
        <w:rPr>
          <w:b/>
          <w:bCs/>
        </w:rPr>
        <w:t>»</w:t>
      </w:r>
      <w:r w:rsidRPr="006A6C8F">
        <w:rPr>
          <w:b/>
          <w:bCs/>
        </w:rPr>
        <w:t xml:space="preserve"> Андрей Барышев.</w:t>
      </w:r>
    </w:p>
    <w:p w14:paraId="3A9265AE" w14:textId="77777777" w:rsidR="00203C4E" w:rsidRDefault="00887A6E" w:rsidP="00203C4E">
      <w:pPr>
        <w:jc w:val="both"/>
      </w:pPr>
      <w:r>
        <w:t xml:space="preserve">В пояснительной записке парламентарий отмечает, что ранее и </w:t>
      </w:r>
      <w:r w:rsidRPr="00203C4E">
        <w:rPr>
          <w:b/>
        </w:rPr>
        <w:t>президент России</w:t>
      </w:r>
      <w:r>
        <w:t xml:space="preserve"> </w:t>
      </w:r>
      <w:r w:rsidRPr="00203C4E">
        <w:rPr>
          <w:b/>
        </w:rPr>
        <w:t>Владимир Путин</w:t>
      </w:r>
      <w:r>
        <w:t>, и представители общественности неоднократно высказывались за отказ от транспортного налога в пользу возмещения выпадающих доходов за счет акцизов на топливо.</w:t>
      </w:r>
    </w:p>
    <w:p w14:paraId="298A656D" w14:textId="77777777" w:rsidR="00203C4E" w:rsidRDefault="00887A6E" w:rsidP="00203C4E">
      <w:pPr>
        <w:jc w:val="both"/>
      </w:pPr>
      <w:r>
        <w:t xml:space="preserve">Кроме того, </w:t>
      </w:r>
      <w:r w:rsidR="00203C4E">
        <w:t>«</w:t>
      </w:r>
      <w:r>
        <w:t>в связи со сложившейся эпидемиологической ситуацией и ее последствиями часть населения значительно меньше использует транспортные средства, для указанной части населения отмена транспортного налога будет существенной мерой поддержки</w:t>
      </w:r>
      <w:r w:rsidR="00203C4E">
        <w:t>»</w:t>
      </w:r>
      <w:r>
        <w:t>, считает Барышев.</w:t>
      </w:r>
    </w:p>
    <w:p w14:paraId="7BE45DAC" w14:textId="77777777" w:rsidR="00203C4E" w:rsidRDefault="00887A6E" w:rsidP="00203C4E">
      <w:pPr>
        <w:jc w:val="both"/>
      </w:pPr>
      <w:r>
        <w:t>По мнению парламентария, полная замена транспортного налога доходами от продажи топлива приведет к более справедливому распределению бремени покрытия расходов, связанных с развитием дорожной инфраструктуры в стране.</w:t>
      </w:r>
    </w:p>
    <w:p w14:paraId="0A3033BF" w14:textId="69FBCC95" w:rsidR="00203C4E" w:rsidRDefault="00887A6E" w:rsidP="00203C4E">
      <w:pPr>
        <w:jc w:val="both"/>
      </w:pPr>
      <w:r>
        <w:t xml:space="preserve">Андрей Барышев также подчеркнул, что собираемость транспортного налога относительно невысока, зато размер акциза на топливо </w:t>
      </w:r>
      <w:r w:rsidR="00203C4E">
        <w:t xml:space="preserve">– </w:t>
      </w:r>
      <w:r>
        <w:t>индексируется. Свое предложение он считает конструктивным, поскольку помимо справедливого распределения расходов на строительство дорог, оно позволит исключить избыточное налогообложение автовладельцев и будет стимулировать их к приобретению более экологичных транспортных средств.</w:t>
      </w:r>
    </w:p>
    <w:p w14:paraId="6A883D87" w14:textId="4CFFBE31" w:rsidR="00887A6E" w:rsidRDefault="00887A6E" w:rsidP="00203C4E">
      <w:pPr>
        <w:jc w:val="both"/>
      </w:pPr>
      <w:r>
        <w:t>В случае успешного прохождения через парламент закон может вступить в силу с 1 января 2021 года.</w:t>
      </w:r>
    </w:p>
    <w:p w14:paraId="07AD4C1F" w14:textId="77777777" w:rsidR="00887A6E" w:rsidRDefault="00A204C3" w:rsidP="00203C4E">
      <w:pPr>
        <w:jc w:val="both"/>
      </w:pPr>
      <w:hyperlink r:id="rId57" w:history="1">
        <w:r w:rsidR="00887A6E" w:rsidRPr="00A247ED">
          <w:rPr>
            <w:rStyle w:val="a9"/>
          </w:rPr>
          <w:t>https://rg.ru/2020/08/20/v-gd-vnesen-zakonoproekt-ob-otmene-transportnogo-naloga.html</w:t>
        </w:r>
      </w:hyperlink>
    </w:p>
    <w:p w14:paraId="1E4E0034" w14:textId="77777777" w:rsidR="00887A6E" w:rsidRDefault="00887A6E" w:rsidP="00203C4E">
      <w:pPr>
        <w:jc w:val="both"/>
      </w:pPr>
      <w:r>
        <w:t>На ту же тему:</w:t>
      </w:r>
    </w:p>
    <w:p w14:paraId="316A948C" w14:textId="77777777" w:rsidR="00887A6E" w:rsidRDefault="00A204C3" w:rsidP="00203C4E">
      <w:pPr>
        <w:jc w:val="both"/>
      </w:pPr>
      <w:hyperlink r:id="rId58" w:history="1">
        <w:r w:rsidR="00887A6E" w:rsidRPr="008B083B">
          <w:rPr>
            <w:rStyle w:val="a9"/>
          </w:rPr>
          <w:t>https://tass.ru/ekonomika/9244707</w:t>
        </w:r>
      </w:hyperlink>
    </w:p>
    <w:p w14:paraId="5FB1DF74" w14:textId="523EF13D" w:rsidR="00887A6E" w:rsidRDefault="00A204C3" w:rsidP="00203C4E">
      <w:pPr>
        <w:jc w:val="both"/>
      </w:pPr>
      <w:hyperlink r:id="rId59" w:history="1">
        <w:r w:rsidR="00887A6E" w:rsidRPr="008B083B">
          <w:rPr>
            <w:rStyle w:val="a9"/>
          </w:rPr>
          <w:t>https://fingazeta.ru/finance/taxes/465639</w:t>
        </w:r>
      </w:hyperlink>
    </w:p>
    <w:p w14:paraId="3FD2CE53" w14:textId="77777777" w:rsidR="00203C4E" w:rsidRDefault="00A204C3" w:rsidP="00203C4E">
      <w:pPr>
        <w:jc w:val="both"/>
      </w:pPr>
      <w:hyperlink r:id="rId60" w:history="1">
        <w:r w:rsidR="00832A9F" w:rsidRPr="008B083B">
          <w:rPr>
            <w:rStyle w:val="a9"/>
          </w:rPr>
          <w:t>https://yandex.ru/news/instory/V_Gosdumu_vnesli_zakonoproekt_ob_otmene_transportnogo_naloga--970dad078cd299c9b70148176144bf77?lr=213&amp;content=alldocs&amp;stid=ICF7iT4lFRVHRWB_sSlG&amp;persistent_id=110248338&amp;from=story</w:t>
        </w:r>
      </w:hyperlink>
    </w:p>
    <w:p w14:paraId="314C9414" w14:textId="73FBDF7B" w:rsidR="00887A6E" w:rsidRPr="009A1DDE" w:rsidRDefault="00887A6E" w:rsidP="00203C4E">
      <w:pPr>
        <w:pStyle w:val="3"/>
        <w:jc w:val="both"/>
        <w:rPr>
          <w:rFonts w:ascii="Times New Roman" w:hAnsi="Times New Roman"/>
          <w:sz w:val="24"/>
          <w:szCs w:val="24"/>
        </w:rPr>
      </w:pPr>
      <w:bookmarkStart w:id="20" w:name="_Toc48900938"/>
      <w:r w:rsidRPr="009A1DDE">
        <w:rPr>
          <w:rFonts w:ascii="Times New Roman" w:hAnsi="Times New Roman"/>
          <w:sz w:val="24"/>
          <w:szCs w:val="24"/>
        </w:rPr>
        <w:t>ВЕДОМОСТИ; 2020.20.08; МИНФИН ВЫСТУПИЛ ПРОТИВ ОТМЕНЫ ТРАНСПОРТНОГО НАЛОГА</w:t>
      </w:r>
      <w:bookmarkEnd w:id="20"/>
    </w:p>
    <w:p w14:paraId="29452497" w14:textId="77777777" w:rsidR="00203C4E" w:rsidRDefault="00887A6E" w:rsidP="00203C4E">
      <w:pPr>
        <w:jc w:val="both"/>
      </w:pPr>
      <w:r w:rsidRPr="00112D15">
        <w:rPr>
          <w:b/>
          <w:bCs/>
        </w:rPr>
        <w:t>Министерство финансов России считает нецелесообразной</w:t>
      </w:r>
      <w:r>
        <w:t xml:space="preserve"> отмену транспортного налога, так как он в значительной степени формирует доходную базу региональных и местных бюджетов и является одним из источников формирования дорожных фондов, говорится в сообщении Минфина.</w:t>
      </w:r>
    </w:p>
    <w:p w14:paraId="059792CC" w14:textId="77777777" w:rsidR="00203C4E" w:rsidRDefault="00887A6E" w:rsidP="00203C4E">
      <w:pPr>
        <w:jc w:val="both"/>
      </w:pPr>
      <w:r>
        <w:t xml:space="preserve">В министерстве отметили, что данный налог показывает высокий коэффициент собираемости. </w:t>
      </w:r>
      <w:r w:rsidR="00203C4E">
        <w:t>«</w:t>
      </w:r>
      <w:r>
        <w:t>В 2019 г. на начисленные по транспортному налогу 179,6 млрд руб. поступления составили 175,1 млрд руб.</w:t>
      </w:r>
      <w:r w:rsidR="00203C4E">
        <w:t>»</w:t>
      </w:r>
      <w:r>
        <w:t>, – указано в сообщении.</w:t>
      </w:r>
    </w:p>
    <w:p w14:paraId="1D21B378" w14:textId="77777777" w:rsidR="00203C4E" w:rsidRDefault="00887A6E" w:rsidP="00203C4E">
      <w:pPr>
        <w:jc w:val="both"/>
      </w:pPr>
      <w:r>
        <w:t>В ведомстве напомнили, что каждый регион вправе самостоятельно определять ставку, порядок и сроки уплаты транспортного налога, а также вводить льготы.</w:t>
      </w:r>
    </w:p>
    <w:p w14:paraId="55B3C9B2" w14:textId="77777777" w:rsidR="00203C4E" w:rsidRDefault="00203C4E" w:rsidP="00203C4E">
      <w:pPr>
        <w:jc w:val="both"/>
      </w:pPr>
      <w:r>
        <w:t>«</w:t>
      </w:r>
      <w:r w:rsidR="00887A6E">
        <w:t>Отмена транспортного налога приведет к снижению поступлений региональных бюджетов, направляемых на формирование дорожных фондов, что потребует соответствующей компенсации из федерального бюджета</w:t>
      </w:r>
      <w:r>
        <w:t>»</w:t>
      </w:r>
      <w:r w:rsidR="00887A6E">
        <w:t xml:space="preserve">, – подчеркнули в Минфине, отметив, что компенсация выпадающих доходов за счет акцизов на топливо может привести </w:t>
      </w:r>
      <w:r>
        <w:t>«</w:t>
      </w:r>
      <w:r w:rsidR="00887A6E">
        <w:t>к росту цен практически на все товары</w:t>
      </w:r>
      <w:r>
        <w:t>»</w:t>
      </w:r>
      <w:r w:rsidR="00887A6E">
        <w:t>.</w:t>
      </w:r>
    </w:p>
    <w:p w14:paraId="790D81E9" w14:textId="77777777" w:rsidR="00203C4E" w:rsidRDefault="00887A6E" w:rsidP="00203C4E">
      <w:pPr>
        <w:jc w:val="both"/>
      </w:pPr>
      <w:r>
        <w:lastRenderedPageBreak/>
        <w:t xml:space="preserve">Ранее депутат Госдумы от </w:t>
      </w:r>
      <w:r w:rsidR="00203C4E">
        <w:t>«</w:t>
      </w:r>
      <w:r>
        <w:t>Единой России</w:t>
      </w:r>
      <w:r w:rsidR="00203C4E">
        <w:t>»</w:t>
      </w:r>
      <w:r>
        <w:t xml:space="preserve"> Андрей Барышев внес на рассмотрение в Госдуму законопроект об отмене транспортного налога.</w:t>
      </w:r>
    </w:p>
    <w:p w14:paraId="60DED1A7" w14:textId="02EA7EC2" w:rsidR="00203C4E" w:rsidRDefault="00887A6E" w:rsidP="00203C4E">
      <w:pPr>
        <w:jc w:val="both"/>
      </w:pPr>
      <w:r>
        <w:t xml:space="preserve">В пояснительной записке к законопроекту говорится, что </w:t>
      </w:r>
      <w:r w:rsidR="00203C4E">
        <w:t>«</w:t>
      </w:r>
      <w:r>
        <w:t>полная замена транспортного налога доходами от продажи топлива (акцизом) приведет к более справедливому распределению бремени покрытия расходов, связанных с развитием дорожной инфраструктуры в стране</w:t>
      </w:r>
      <w:r w:rsidR="00203C4E">
        <w:t>»</w:t>
      </w:r>
      <w:r>
        <w:t>. По мнению Барышева, отмена транспортного налога также станет существенной мерой поддержки россиян в период пандемии коронавируса.</w:t>
      </w:r>
    </w:p>
    <w:p w14:paraId="76EAC5C4" w14:textId="6A47D5B8" w:rsidR="00887A6E" w:rsidRDefault="00887A6E" w:rsidP="00203C4E">
      <w:pPr>
        <w:jc w:val="both"/>
      </w:pPr>
      <w:r>
        <w:t>Сейчас транспортный налог в России исчисляется исходя из мощности двигателя автомобиля. При этом на автомобили с мощными моторами действует повышенная налоговая ставка.</w:t>
      </w:r>
    </w:p>
    <w:p w14:paraId="57FB3D2E" w14:textId="77777777" w:rsidR="00203C4E" w:rsidRDefault="00A204C3" w:rsidP="00203C4E">
      <w:pPr>
        <w:jc w:val="both"/>
      </w:pPr>
      <w:hyperlink r:id="rId61" w:history="1">
        <w:r w:rsidR="00887A6E" w:rsidRPr="00A247ED">
          <w:rPr>
            <w:rStyle w:val="a9"/>
          </w:rPr>
          <w:t>https://www.vedomosti.ru/economics/news/2020/08/20/837284-minfin-vistupil-protiv-otmeni-transportnogo-naloga</w:t>
        </w:r>
      </w:hyperlink>
    </w:p>
    <w:p w14:paraId="7CC02E31" w14:textId="163DB2A6" w:rsidR="00887A6E" w:rsidRPr="006A6C8F" w:rsidRDefault="00887A6E" w:rsidP="00203C4E">
      <w:pPr>
        <w:pStyle w:val="3"/>
        <w:jc w:val="both"/>
        <w:rPr>
          <w:rFonts w:ascii="Times New Roman" w:hAnsi="Times New Roman"/>
          <w:sz w:val="24"/>
          <w:szCs w:val="24"/>
        </w:rPr>
      </w:pPr>
      <w:bookmarkStart w:id="21" w:name="_Toc48900939"/>
      <w:r w:rsidRPr="006A6C8F">
        <w:rPr>
          <w:rFonts w:ascii="Times New Roman" w:hAnsi="Times New Roman"/>
          <w:sz w:val="24"/>
          <w:szCs w:val="24"/>
        </w:rPr>
        <w:t>ИЗВЕСТИЯ; 2020.20.08; В ГОСДУМЕ РАЗОШЛИСЬ МНЕНИЯ ПО ПОВОДУ ОТМЕНЫ ТРАНСПОРТНОГО НАЛОГА</w:t>
      </w:r>
      <w:bookmarkEnd w:id="21"/>
    </w:p>
    <w:p w14:paraId="2FA83A21" w14:textId="77777777" w:rsidR="00203C4E" w:rsidRDefault="00887A6E" w:rsidP="00203C4E">
      <w:pPr>
        <w:jc w:val="both"/>
      </w:pPr>
      <w:r>
        <w:t xml:space="preserve">Инициатива отменить транспортный налог в России преждевременная, заявил </w:t>
      </w:r>
      <w:r w:rsidR="00203C4E">
        <w:t>«</w:t>
      </w:r>
      <w:r>
        <w:t>Известиям</w:t>
      </w:r>
      <w:r w:rsidR="00203C4E">
        <w:t>»</w:t>
      </w:r>
      <w:r>
        <w:t xml:space="preserve"> 20 августа </w:t>
      </w:r>
      <w:r w:rsidRPr="00112D15">
        <w:rPr>
          <w:b/>
          <w:bCs/>
        </w:rPr>
        <w:t>член комитета Госдумы по транспорту и строительству Александр Васильев.</w:t>
      </w:r>
    </w:p>
    <w:p w14:paraId="73EA1685" w14:textId="77777777" w:rsidR="00203C4E" w:rsidRDefault="00887A6E" w:rsidP="00203C4E">
      <w:pPr>
        <w:jc w:val="both"/>
      </w:pPr>
      <w:r>
        <w:t>Ранее в этот день законопроект, предполагающий отмену транспортного налога, в Госдуму внес депутат Андрей Барышев.</w:t>
      </w:r>
    </w:p>
    <w:p w14:paraId="15C85AD8" w14:textId="77777777" w:rsidR="00203C4E" w:rsidRDefault="00887A6E" w:rsidP="00203C4E">
      <w:pPr>
        <w:jc w:val="both"/>
      </w:pPr>
      <w:r>
        <w:t>По мнению Барышева, отмена транспортного налога является конструктивной мерой, призванной более справедливо распределить бремя финансирования расходов на строительство и ремонт дорог, исключить избыточное налогообложение отдельных категорий граждан, а также стимулировать к приобретению более экологичных транспортных средств.</w:t>
      </w:r>
    </w:p>
    <w:p w14:paraId="74B967C7" w14:textId="77777777" w:rsidR="00203C4E" w:rsidRDefault="00887A6E" w:rsidP="00203C4E">
      <w:pPr>
        <w:jc w:val="both"/>
      </w:pPr>
      <w:r>
        <w:t>В свою очередь, Александр Васильев заявил, что отмена транспортного налога приведет к уменьшению объемов региональных дорожных фондов, а значит, снова отбросит регионы от планов отремонтировать дороги.</w:t>
      </w:r>
    </w:p>
    <w:p w14:paraId="39FF8BF9" w14:textId="5C66F45C" w:rsidR="00203C4E" w:rsidRDefault="00887A6E" w:rsidP="00203C4E">
      <w:pPr>
        <w:jc w:val="both"/>
      </w:pPr>
      <w:r>
        <w:t>К тому же регионы вправе уменьшать и увеличивать его, исходя из потребностей, добавил депутат.</w:t>
      </w:r>
    </w:p>
    <w:p w14:paraId="566EDEAD" w14:textId="77777777" w:rsidR="00203C4E" w:rsidRDefault="00887A6E" w:rsidP="00203C4E">
      <w:pPr>
        <w:jc w:val="both"/>
      </w:pPr>
      <w:r>
        <w:t xml:space="preserve">Между тем руководитель Федерации автовладельцев России (ФАР) Максим Едрышов назвал в беседе с </w:t>
      </w:r>
      <w:r w:rsidR="00203C4E">
        <w:t>«</w:t>
      </w:r>
      <w:r>
        <w:t>Известиями</w:t>
      </w:r>
      <w:r w:rsidR="00203C4E">
        <w:t>»</w:t>
      </w:r>
      <w:r>
        <w:t xml:space="preserve"> транспортный налог несправедливым и непонятным. По его мнению, отмена налога ощутимо бы помогла автомобилистам финансово.</w:t>
      </w:r>
    </w:p>
    <w:p w14:paraId="16424331" w14:textId="77777777" w:rsidR="00203C4E" w:rsidRDefault="00203C4E" w:rsidP="00203C4E">
      <w:pPr>
        <w:jc w:val="both"/>
      </w:pPr>
      <w:r>
        <w:t>«</w:t>
      </w:r>
      <w:r w:rsidR="00887A6E">
        <w:t xml:space="preserve">Еще в 2012 году </w:t>
      </w:r>
      <w:r w:rsidR="00887A6E" w:rsidRPr="00203C4E">
        <w:rPr>
          <w:b/>
        </w:rPr>
        <w:t>президент России</w:t>
      </w:r>
      <w:r w:rsidR="00887A6E">
        <w:t xml:space="preserve"> </w:t>
      </w:r>
      <w:r w:rsidR="00887A6E" w:rsidRPr="00203C4E">
        <w:rPr>
          <w:b/>
        </w:rPr>
        <w:t>Владимир Путин</w:t>
      </w:r>
      <w:r w:rsidR="00887A6E">
        <w:t xml:space="preserve"> заявлял, что пора уходить от транспортного налога в сторону замены его акцизами. С 2013 года акциз на бензин рос каждый год на 1 рубль за литр топлива и планировалось, что с 2016 года транспортный налог будет полностью отменен</w:t>
      </w:r>
      <w:r>
        <w:t>»</w:t>
      </w:r>
      <w:r w:rsidR="00887A6E">
        <w:t xml:space="preserve">, </w:t>
      </w:r>
      <w:r>
        <w:t>–</w:t>
      </w:r>
      <w:r w:rsidR="00887A6E">
        <w:t xml:space="preserve"> рассказал автоэксперт.</w:t>
      </w:r>
    </w:p>
    <w:p w14:paraId="51DA5D49" w14:textId="77777777" w:rsidR="00203C4E" w:rsidRDefault="00887A6E" w:rsidP="00203C4E">
      <w:pPr>
        <w:jc w:val="both"/>
      </w:pPr>
      <w:r>
        <w:t>По его словам, транспортный налог должен быть безоговорочно отменен без введения дополнительных акцизов, потому что они уже есть в стоимости топлива.</w:t>
      </w:r>
    </w:p>
    <w:p w14:paraId="5A9D2DA9" w14:textId="77777777" w:rsidR="00203C4E" w:rsidRDefault="00887A6E" w:rsidP="00203C4E">
      <w:pPr>
        <w:jc w:val="both"/>
      </w:pPr>
      <w:r>
        <w:t xml:space="preserve">Транспортный налог </w:t>
      </w:r>
      <w:r w:rsidR="00203C4E">
        <w:t>–</w:t>
      </w:r>
      <w:r>
        <w:t xml:space="preserve"> это региональный налог, взимаемый с владельцев зарегистрированных транспортных средств. Налог распространяется не только на легковые автомобили, но и на мотоциклы, мотороллеры, автобусы и другие самоходные машины и механизмы на пневматическом и гусеничном ходу.</w:t>
      </w:r>
    </w:p>
    <w:p w14:paraId="6526ED40" w14:textId="41399F33" w:rsidR="00887A6E" w:rsidRDefault="00887A6E" w:rsidP="00203C4E">
      <w:pPr>
        <w:jc w:val="both"/>
      </w:pPr>
      <w:r>
        <w:t>Уплате налога также подлежат самолеты, вертолеты, теплоходы, яхты, парусные суда, катера, снегоходы, мотосани, моторные лодки, гидроциклы, несамоходные и другие водные и воздушные транспортные средства.</w:t>
      </w:r>
    </w:p>
    <w:p w14:paraId="2168AE95" w14:textId="77777777" w:rsidR="00887A6E" w:rsidRDefault="00A204C3" w:rsidP="00203C4E">
      <w:pPr>
        <w:jc w:val="both"/>
      </w:pPr>
      <w:hyperlink r:id="rId62" w:history="1">
        <w:r w:rsidR="00887A6E" w:rsidRPr="008B083B">
          <w:rPr>
            <w:rStyle w:val="a9"/>
          </w:rPr>
          <w:t>https://iz.ru/1050548/2020-08-20/v-gosdume-razoshlis-mneniia-po-povodu-otmeny-transportnogo-naloga</w:t>
        </w:r>
      </w:hyperlink>
    </w:p>
    <w:p w14:paraId="47FE470C" w14:textId="77777777" w:rsidR="00887A6E" w:rsidRPr="00887A6E" w:rsidRDefault="00887A6E" w:rsidP="00203C4E">
      <w:pPr>
        <w:pStyle w:val="3"/>
        <w:jc w:val="both"/>
        <w:rPr>
          <w:rFonts w:ascii="Times New Roman" w:hAnsi="Times New Roman"/>
          <w:sz w:val="24"/>
          <w:szCs w:val="24"/>
        </w:rPr>
      </w:pPr>
      <w:bookmarkStart w:id="22" w:name="_Toc48900940"/>
      <w:r w:rsidRPr="00887A6E">
        <w:rPr>
          <w:rFonts w:ascii="Times New Roman" w:hAnsi="Times New Roman"/>
          <w:sz w:val="24"/>
          <w:szCs w:val="24"/>
        </w:rPr>
        <w:lastRenderedPageBreak/>
        <w:t>ЭКОНОМИКА СЕГОДНЯ; 2020.20.08; ИНИЦИАТИВА ОБ ОТМЕНЕ ТРАНСПОРТНОГО НАЛОГА РАЗДЕЛИЛА МНЕНИЯ В ГОСДУМЕ РФ</w:t>
      </w:r>
      <w:bookmarkEnd w:id="22"/>
    </w:p>
    <w:p w14:paraId="655A7C6F" w14:textId="77777777" w:rsidR="00203C4E" w:rsidRDefault="00887A6E" w:rsidP="00203C4E">
      <w:pPr>
        <w:jc w:val="both"/>
      </w:pPr>
      <w:r>
        <w:t xml:space="preserve">Законопроект об отмене транспортного налога требует тщательной проработки ради недопущения выпадающих доходов государственного бюджета, рассказали ФБА </w:t>
      </w:r>
      <w:r w:rsidR="00203C4E">
        <w:t>«</w:t>
      </w:r>
      <w:r>
        <w:t>Экономика сегодня</w:t>
      </w:r>
      <w:r w:rsidR="00203C4E">
        <w:t>»</w:t>
      </w:r>
      <w:r>
        <w:t xml:space="preserve"> депутаты Государственной думы РФ. </w:t>
      </w:r>
    </w:p>
    <w:p w14:paraId="3B863C65" w14:textId="77777777" w:rsidR="00203C4E" w:rsidRDefault="00887A6E" w:rsidP="00203C4E">
      <w:pPr>
        <w:jc w:val="both"/>
      </w:pPr>
      <w:r>
        <w:t xml:space="preserve">Государственная дума Федерального Собрания Российской Федерации в качестве законодательной инициативы проект федерального закона </w:t>
      </w:r>
      <w:r w:rsidR="00203C4E">
        <w:t>«</w:t>
      </w:r>
      <w:r>
        <w:t>О внесении изменений в Налоговый кодекс Российской Федерации с связи с отменой транспортного налога</w:t>
      </w:r>
      <w:r w:rsidR="00203C4E">
        <w:t>»</w:t>
      </w:r>
      <w:r>
        <w:t>. Предлагаемый к рассмотрению проект федерального закона, говорится в документе, размещенном на официальном сайте в разделе электронной базы данных нижней палаты парламента, предполагает отмену транспортного налога с 2021 года, являющегося в соответствии с действующим законодательством региональным налогом.</w:t>
      </w:r>
    </w:p>
    <w:p w14:paraId="35CF61CE" w14:textId="77777777" w:rsidR="00203C4E" w:rsidRDefault="00203C4E" w:rsidP="00203C4E">
      <w:pPr>
        <w:jc w:val="both"/>
      </w:pPr>
      <w:r>
        <w:t>«</w:t>
      </w:r>
      <w:r w:rsidR="00887A6E">
        <w:t>Идея простая и не новая – в определенный период, когда российское правительство поднимало акциз на бензин, в результате чего стоимость топлива выросла на 25-30%, депутаты, предлагавшие отмену, руководствовались следующими аргументами. Парламентарии считали, что повышение акциза позволит заменить доходы от транспортного налога и избавить россиян от переплаты.</w:t>
      </w:r>
    </w:p>
    <w:p w14:paraId="2E561BB7" w14:textId="77777777" w:rsidR="00203C4E" w:rsidRDefault="00887A6E" w:rsidP="00203C4E">
      <w:pPr>
        <w:jc w:val="both"/>
      </w:pPr>
      <w:r>
        <w:t>Оплата была дифференцированной – кто больше ездит, тот больше тратит финансовых средств за топливо. Поэтому транспортный налог можно было бы убрать. В то время такой механизм выглядел логично и с ним согласились. Однако после увеличения акциза решение об освобождении граждан от уплаты транспортного налога так и не было принято</w:t>
      </w:r>
      <w:r w:rsidR="00203C4E">
        <w:t>»</w:t>
      </w:r>
      <w:r>
        <w:t xml:space="preserve">, </w:t>
      </w:r>
      <w:r w:rsidR="00203C4E">
        <w:t xml:space="preserve">– </w:t>
      </w:r>
      <w:r>
        <w:t xml:space="preserve">рассказал в беседе с ФБА </w:t>
      </w:r>
      <w:r w:rsidR="00203C4E">
        <w:t>«</w:t>
      </w:r>
      <w:r>
        <w:t>Экономика сегодня</w:t>
      </w:r>
      <w:r w:rsidR="00203C4E">
        <w:t>»</w:t>
      </w:r>
      <w:r>
        <w:t xml:space="preserve"> </w:t>
      </w:r>
      <w:r w:rsidRPr="00112D15">
        <w:rPr>
          <w:b/>
          <w:bCs/>
        </w:rPr>
        <w:t>член комитета по контролю и регламенту, автор нового законопроекта Андрей Барышев.</w:t>
      </w:r>
    </w:p>
    <w:p w14:paraId="083EE3C8" w14:textId="77777777" w:rsidR="00203C4E" w:rsidRDefault="00887A6E" w:rsidP="00203C4E">
      <w:pPr>
        <w:jc w:val="both"/>
      </w:pPr>
      <w:r>
        <w:t xml:space="preserve">Ранее Президент Российской Федерации </w:t>
      </w:r>
      <w:r w:rsidRPr="00203C4E">
        <w:rPr>
          <w:b/>
        </w:rPr>
        <w:t>Владимир Путин</w:t>
      </w:r>
      <w:r>
        <w:t xml:space="preserve"> и представители общественности неоднократно высказывали идею отказаться от транспортного налога в пользу возмещения выпадающих доходов за счет акцизов на топливо. Полная замена транспортного налога доходами от продажи топлива акцизом, как ожидается, может привести более справедливому распределению бремени покрытия расходов, которые связаны с развитием дорожной инфраструктуры в стране.</w:t>
      </w:r>
    </w:p>
    <w:p w14:paraId="11067890" w14:textId="77777777" w:rsidR="00203C4E" w:rsidRDefault="00203C4E" w:rsidP="00203C4E">
      <w:pPr>
        <w:jc w:val="both"/>
      </w:pPr>
      <w:r>
        <w:t>«</w:t>
      </w:r>
      <w:r w:rsidR="00887A6E">
        <w:t>Если в 2019 году, отмена транспортного налога могла бы не привести к выпадающим доходам, то сегодня необходимо проработать механизм их пополнения. Вероятно, придется перераспределить финансовые средства между регионами и федеральным центром, или же обратиться к Фонду национального благосостояния России.</w:t>
      </w:r>
    </w:p>
    <w:p w14:paraId="3CEE765C" w14:textId="77777777" w:rsidR="00203C4E" w:rsidRDefault="00887A6E" w:rsidP="00203C4E">
      <w:pPr>
        <w:jc w:val="both"/>
      </w:pPr>
      <w:r>
        <w:t>Данная идея оправдана ситуацией, сложившейся на фоне пандемии коронавирусной инфекции. Реальные доходы россиян падают, поэтому отмена такого налога будет подспорьем. В принципе я считаю, что сегодняшняя суммарная налоговая нагрузка как на физические, так и на юридические лица, достаточно высокая. В связи с чем отмена транспортного налога стала бы шагом в направлении ослабления налоговой нагрузки на население страны. Надеюсь, что коллеги поддержат идею – первое заседание начнется уже 15 сентября</w:t>
      </w:r>
      <w:r w:rsidR="00203C4E">
        <w:t>»</w:t>
      </w:r>
      <w:r>
        <w:t xml:space="preserve">, </w:t>
      </w:r>
      <w:r w:rsidR="00203C4E">
        <w:t xml:space="preserve">– </w:t>
      </w:r>
      <w:r>
        <w:t>объяснил Барышев.</w:t>
      </w:r>
    </w:p>
    <w:p w14:paraId="5842E282" w14:textId="77777777" w:rsidR="00203C4E" w:rsidRDefault="00887A6E" w:rsidP="00203C4E">
      <w:pPr>
        <w:jc w:val="both"/>
      </w:pPr>
      <w:r>
        <w:t>Кроме того, автор законопроекта считает, что в связи со сложившейся эпидемиологической ситуацией из-за пандемии коронавирусной инфекции и ее последствиями часть россиян значительно меньше использует транспортные средства. Поэтому отмена транспортного налога для указанной части населения страны будет существенной мерой поддержки. Кроме того, с учетом относительно невысокой собираемости транспортного налога и производившейся индексации размеров акциза на топливо отмена транспортного налога является конструктивной мерой, призванной более справедливо распределить бремя финансирования расходов на строительство и ремонт дорог, исключить избыточное налогообложение отдельных категорий граждан, стимулировать к приобретению более экологичных транспортных средств.</w:t>
      </w:r>
    </w:p>
    <w:p w14:paraId="0F7E9D32" w14:textId="77777777" w:rsidR="00203C4E" w:rsidRDefault="00887A6E" w:rsidP="00203C4E">
      <w:pPr>
        <w:jc w:val="both"/>
      </w:pPr>
      <w:r>
        <w:lastRenderedPageBreak/>
        <w:t>В настоящее время ставка налога зависит от мощности двигателя, вместимости машины, категории транспортного средства, а также года выпуска. Ставка может меняться в зависимости от региона, где с каждой лошадиной силы легкового автомобиля с мотором до 100 лошадиных сил могут взимать от 1 до 25 рублей.</w:t>
      </w:r>
    </w:p>
    <w:p w14:paraId="3014BC71" w14:textId="18F87A75" w:rsidR="00887A6E" w:rsidRDefault="00887A6E" w:rsidP="00203C4E">
      <w:pPr>
        <w:jc w:val="both"/>
      </w:pPr>
      <w:r>
        <w:t>Отмена налога требует четкого алгоритма</w:t>
      </w:r>
    </w:p>
    <w:p w14:paraId="361F4DC1" w14:textId="77777777" w:rsidR="00203C4E" w:rsidRDefault="00887A6E" w:rsidP="00203C4E">
      <w:pPr>
        <w:jc w:val="both"/>
      </w:pPr>
      <w:r>
        <w:t xml:space="preserve">Ранее </w:t>
      </w:r>
      <w:r w:rsidRPr="00112D15">
        <w:rPr>
          <w:b/>
          <w:bCs/>
        </w:rPr>
        <w:t>депутат Госдумы РФ Евгений Федоров</w:t>
      </w:r>
      <w:r>
        <w:t xml:space="preserve"> предложил освободить автовладельцев от транспортного налога при простое машины больше шести месяцев, так как размер транспортного налога не зависит от интенсивности эксплуатации автомобиля. Такую идею парламентарий изложил в письме, которое направил главе Министерства внутренних дел Владимиру Колокольцеву. Последнему предлагалось рассмотреть возможность предоставления россиянам, не планирующим пользоваться транспортным средством продолжительное время, право на временное приостановление регистрации автомобиля на определенный срок. При этом, данное право можно получить при передаче госномеров на безвозмездное хранение в ГИБДД.</w:t>
      </w:r>
    </w:p>
    <w:p w14:paraId="3830FD86" w14:textId="77777777" w:rsidR="00203C4E" w:rsidRDefault="00887A6E" w:rsidP="00203C4E">
      <w:pPr>
        <w:jc w:val="both"/>
      </w:pPr>
      <w:r>
        <w:t>В отношении граждан, которые освобождены от уплаты налога, но использовали автомобиль в период временного приостановления регистрации, могут быть предусмотрены санкции на усмотрение профильных ведомств.</w:t>
      </w:r>
    </w:p>
    <w:p w14:paraId="6366351C" w14:textId="77777777" w:rsidR="00203C4E" w:rsidRDefault="00203C4E" w:rsidP="00203C4E">
      <w:pPr>
        <w:jc w:val="both"/>
      </w:pPr>
      <w:r>
        <w:t>«</w:t>
      </w:r>
      <w:r w:rsidR="00887A6E">
        <w:t>При замене выпадающих доходов от отмены транспортного налога доходами от повышения акцизов на топливо даже владельцы бензиновых станций вынуждены будут платить так называемый налог на пользование нефтепродуктами. Не весь бензин заливается в автомобили.</w:t>
      </w:r>
    </w:p>
    <w:p w14:paraId="075B103E" w14:textId="77777777" w:rsidR="00203C4E" w:rsidRDefault="00887A6E" w:rsidP="00203C4E">
      <w:pPr>
        <w:jc w:val="both"/>
      </w:pPr>
      <w:r>
        <w:t>Помимо этого, хочу отметить, что транспортный налог несет функцию закона на роскошь, так как он начисляется в зависимости от количества лошадиных сил у транспортного средства. Закон на роскошь предполагает увеличение платежей в зависимости от стоимости авто.  И поэтому инициатива может освободить от уплаты налога и обеспеченных людей, что неправильно</w:t>
      </w:r>
      <w:r w:rsidR="00203C4E">
        <w:t>»</w:t>
      </w:r>
      <w:r>
        <w:t xml:space="preserve">, </w:t>
      </w:r>
      <w:r w:rsidR="00203C4E">
        <w:t xml:space="preserve">– </w:t>
      </w:r>
      <w:r>
        <w:t xml:space="preserve">оценил законопроект </w:t>
      </w:r>
      <w:r w:rsidRPr="00112D15">
        <w:rPr>
          <w:b/>
          <w:bCs/>
        </w:rPr>
        <w:t>член комитета Государственной Думы Российской Федерации по бюджету и налогам Евгений Федоров</w:t>
      </w:r>
      <w:r>
        <w:t xml:space="preserve"> в разговоре с ФБА </w:t>
      </w:r>
      <w:r w:rsidR="00203C4E">
        <w:t>«</w:t>
      </w:r>
      <w:r>
        <w:t>Экономика сегодня</w:t>
      </w:r>
      <w:r w:rsidR="00203C4E">
        <w:t>»</w:t>
      </w:r>
      <w:r>
        <w:t>.</w:t>
      </w:r>
    </w:p>
    <w:p w14:paraId="28105C09" w14:textId="77777777" w:rsidR="00203C4E" w:rsidRDefault="00887A6E" w:rsidP="00203C4E">
      <w:pPr>
        <w:jc w:val="both"/>
      </w:pPr>
      <w:r>
        <w:t>Парламентарий отметил, что реализация обновленной инициативы потребует определенных финансовых затрат, которые при возникших экономических трудностях из-за пандемии коронавирусной инфекции, федеральный бюджет может не выдержать.</w:t>
      </w:r>
    </w:p>
    <w:p w14:paraId="33A773DA" w14:textId="77777777" w:rsidR="00203C4E" w:rsidRDefault="00203C4E" w:rsidP="00203C4E">
      <w:pPr>
        <w:jc w:val="both"/>
      </w:pPr>
      <w:r>
        <w:t>«</w:t>
      </w:r>
      <w:r w:rsidR="00887A6E">
        <w:t>Обычное повышение акцизов на бензин означает увеличение всех платежей – люди, которые не имеют никакого отношения к транспортным средствам, будут вынуждены оплачивать дополнительно за приобретения топлива для других целей. Я считаю, что любой владелец автомобиля должен нести ответственность за содержание дорог, улучшение инфраструктуры и платить транспортный налог. Поэтому я считаю, что неправильно отменять этот налог и вместо него увеличивать акцизы на топливо, обязывая тем самым всех граждан нести дополнительные затраты за пользование бензином.</w:t>
      </w:r>
    </w:p>
    <w:p w14:paraId="24661F90" w14:textId="16A78509" w:rsidR="00887A6E" w:rsidRDefault="00887A6E" w:rsidP="00203C4E">
      <w:pPr>
        <w:jc w:val="both"/>
      </w:pPr>
      <w:r>
        <w:t>Я предлагал иной, менее затратный вариант – усовершенствовать систему регистрации транспортного средства в ГИБДД и налоговой службе. Нужно разрешить гражданам снимать номера с автомобилей и сдавать их в Госавтоинспекцию и не платить налог. Это вопрос правоприменения, а не налогового кодекса – так по закону и положено</w:t>
      </w:r>
      <w:r w:rsidR="00203C4E">
        <w:t>»</w:t>
      </w:r>
      <w:r>
        <w:t xml:space="preserve">, </w:t>
      </w:r>
      <w:r w:rsidR="00203C4E">
        <w:t xml:space="preserve">– </w:t>
      </w:r>
      <w:r>
        <w:t>констатировал Федоров.</w:t>
      </w:r>
    </w:p>
    <w:p w14:paraId="34183096" w14:textId="77777777" w:rsidR="00203C4E" w:rsidRDefault="00A204C3" w:rsidP="00203C4E">
      <w:pPr>
        <w:jc w:val="both"/>
      </w:pPr>
      <w:hyperlink r:id="rId63" w:history="1">
        <w:r w:rsidR="00887A6E" w:rsidRPr="008B083B">
          <w:rPr>
            <w:rStyle w:val="a9"/>
          </w:rPr>
          <w:t>https://rueconomics.ru/460356-iniciativa-ob-otmene-transportnogo-naloga-razdelila-mneniya-v-gosdume-rf</w:t>
        </w:r>
      </w:hyperlink>
    </w:p>
    <w:p w14:paraId="63556768" w14:textId="3A1433E8" w:rsidR="00887A6E" w:rsidRPr="00A26EAF" w:rsidRDefault="00887A6E" w:rsidP="00203C4E">
      <w:pPr>
        <w:pStyle w:val="3"/>
        <w:jc w:val="both"/>
        <w:rPr>
          <w:rFonts w:ascii="Times New Roman" w:hAnsi="Times New Roman"/>
          <w:sz w:val="24"/>
          <w:szCs w:val="24"/>
        </w:rPr>
      </w:pPr>
      <w:bookmarkStart w:id="23" w:name="_Toc48900941"/>
      <w:r w:rsidRPr="00A26EAF">
        <w:rPr>
          <w:rFonts w:ascii="Times New Roman" w:hAnsi="Times New Roman"/>
          <w:sz w:val="24"/>
          <w:szCs w:val="24"/>
        </w:rPr>
        <w:t xml:space="preserve">ПЯТЫЙ КАНАЛ; 2020.20.08; ЭКСПЕРТЫ ОЦЕНИЛИ ИДЕЮ ОТМЕНЫ ТРАНСПОРТНОГО НАЛОГА В РФ </w:t>
      </w:r>
      <w:r w:rsidR="00203C4E">
        <w:rPr>
          <w:rFonts w:ascii="Times New Roman" w:hAnsi="Times New Roman"/>
          <w:sz w:val="24"/>
          <w:szCs w:val="24"/>
        </w:rPr>
        <w:t>–</w:t>
      </w:r>
      <w:r w:rsidRPr="00A26EAF">
        <w:rPr>
          <w:rFonts w:ascii="Times New Roman" w:hAnsi="Times New Roman"/>
          <w:sz w:val="24"/>
          <w:szCs w:val="24"/>
        </w:rPr>
        <w:t xml:space="preserve"> ВИДЕО</w:t>
      </w:r>
      <w:bookmarkEnd w:id="23"/>
    </w:p>
    <w:p w14:paraId="5E6CE0EA" w14:textId="77777777" w:rsidR="00887A6E" w:rsidRDefault="00887A6E" w:rsidP="00203C4E">
      <w:pPr>
        <w:jc w:val="both"/>
      </w:pPr>
      <w:r>
        <w:t>Большинство специалистов уверены, что подобная инициатива может привести к росту цен.</w:t>
      </w:r>
    </w:p>
    <w:p w14:paraId="4567DE7C" w14:textId="77777777" w:rsidR="00203C4E" w:rsidRDefault="00887A6E" w:rsidP="00203C4E">
      <w:pPr>
        <w:jc w:val="both"/>
      </w:pPr>
      <w:r>
        <w:lastRenderedPageBreak/>
        <w:t>В Госдуму внесли законопроект об отмене транспортного налога. Авторы считают, что его могут заменить акцизы на топливо, доходы от которого можно использовать для строительства и ремонта дорог. Многие эксперты считают, что это приведет к росту цен.</w:t>
      </w:r>
    </w:p>
    <w:p w14:paraId="707ACD76" w14:textId="77777777" w:rsidR="00203C4E" w:rsidRDefault="00203C4E" w:rsidP="00203C4E">
      <w:pPr>
        <w:jc w:val="both"/>
      </w:pPr>
      <w:r>
        <w:t>«</w:t>
      </w:r>
      <w:r w:rsidR="00887A6E">
        <w:t>Если раньше платили только автомобилисты, то теперь будут платить все. Потому что стоимость топлива так или иначе присутствует в себестоимости всех товаров. Все мы пользуемся услугами транспорта, даже если у нас нет автомобиля. И таким образом, этот налог ляжет на всех нас</w:t>
      </w:r>
      <w:r>
        <w:t>»</w:t>
      </w:r>
      <w:r w:rsidR="00887A6E">
        <w:t xml:space="preserve">, </w:t>
      </w:r>
      <w:r>
        <w:t>–</w:t>
      </w:r>
      <w:r w:rsidR="00887A6E">
        <w:t xml:space="preserve"> считает </w:t>
      </w:r>
      <w:r w:rsidR="00887A6E" w:rsidRPr="00112D15">
        <w:rPr>
          <w:b/>
          <w:bCs/>
        </w:rPr>
        <w:t>экономист Дмитрий Прокофьев</w:t>
      </w:r>
      <w:r w:rsidR="00887A6E">
        <w:t>.</w:t>
      </w:r>
    </w:p>
    <w:p w14:paraId="714F126B" w14:textId="47CB4116" w:rsidR="00887A6E" w:rsidRDefault="00203C4E" w:rsidP="00203C4E">
      <w:pPr>
        <w:jc w:val="both"/>
      </w:pPr>
      <w:r>
        <w:t>«</w:t>
      </w:r>
      <w:r w:rsidR="00887A6E">
        <w:t>Наверное, топливо вырастет, но оно и так растет регулярно. Плюсы очевидные, становится прозрачнее налогоотчисление, то есть эксплуатируется автом</w:t>
      </w:r>
      <w:r w:rsidR="00112D15">
        <w:t>о</w:t>
      </w:r>
      <w:r w:rsidR="00887A6E">
        <w:t xml:space="preserve">биль </w:t>
      </w:r>
      <w:r>
        <w:t>–</w:t>
      </w:r>
      <w:r w:rsidR="00887A6E">
        <w:t xml:space="preserve"> платишь, не эксплуатируется </w:t>
      </w:r>
      <w:r>
        <w:t>–</w:t>
      </w:r>
      <w:r w:rsidR="00887A6E">
        <w:t xml:space="preserve"> не платишь. Логично и понятно</w:t>
      </w:r>
      <w:r>
        <w:t>»</w:t>
      </w:r>
      <w:r w:rsidR="00887A6E">
        <w:t xml:space="preserve">, </w:t>
      </w:r>
      <w:r>
        <w:t>–</w:t>
      </w:r>
      <w:r w:rsidR="00887A6E">
        <w:t xml:space="preserve"> высказал мнение </w:t>
      </w:r>
      <w:r w:rsidR="00887A6E" w:rsidRPr="00112D15">
        <w:rPr>
          <w:b/>
          <w:bCs/>
        </w:rPr>
        <w:t>Денис Шубин, автоэксперт, учредитель клуба автомобилистов</w:t>
      </w:r>
      <w:r w:rsidR="00887A6E">
        <w:t>.</w:t>
      </w:r>
    </w:p>
    <w:p w14:paraId="01827E9F" w14:textId="77777777" w:rsidR="00887A6E" w:rsidRDefault="00A204C3" w:rsidP="00203C4E">
      <w:pPr>
        <w:jc w:val="both"/>
      </w:pPr>
      <w:hyperlink r:id="rId64" w:history="1">
        <w:r w:rsidR="00887A6E" w:rsidRPr="008B083B">
          <w:rPr>
            <w:rStyle w:val="a9"/>
          </w:rPr>
          <w:t>https://www.5-tv.ru/news/308908/eksperty-ocenili-ideu-otmeny-transportnogo-naloga-vrf-video/</w:t>
        </w:r>
      </w:hyperlink>
    </w:p>
    <w:p w14:paraId="06405509" w14:textId="77777777" w:rsidR="00887A6E" w:rsidRPr="00A26EAF" w:rsidRDefault="00887A6E" w:rsidP="00203C4E">
      <w:pPr>
        <w:pStyle w:val="3"/>
        <w:jc w:val="both"/>
        <w:rPr>
          <w:rFonts w:ascii="Times New Roman" w:hAnsi="Times New Roman"/>
          <w:sz w:val="24"/>
          <w:szCs w:val="24"/>
        </w:rPr>
      </w:pPr>
      <w:bookmarkStart w:id="24" w:name="_Toc48900942"/>
      <w:r w:rsidRPr="00A26EAF">
        <w:rPr>
          <w:rFonts w:ascii="Times New Roman" w:hAnsi="Times New Roman"/>
          <w:sz w:val="24"/>
          <w:szCs w:val="24"/>
        </w:rPr>
        <w:t>ТЕЛЕКАНАЛ 360; ВАСИЛИСА АНДРЕЕВА , ТАТЬЯНА СТРУКОВА , ТАТЬЯНА МАЙОРОВА; 2020.20.08; ТРАНСПОРТНЫЙ НАЛОГ ПРЕДЛОЖИЛИ ОТМЕНИТЬ В РОССИИ. ЗВУЧИТ ХОРОШО, НО ЕСТЬ НЮАНС</w:t>
      </w:r>
      <w:bookmarkEnd w:id="24"/>
    </w:p>
    <w:p w14:paraId="6D0AE161" w14:textId="4E73DA42" w:rsidR="00887A6E" w:rsidRDefault="00887A6E" w:rsidP="00203C4E">
      <w:pPr>
        <w:jc w:val="both"/>
      </w:pPr>
      <w:r>
        <w:t xml:space="preserve">В Госдуму поступило предложение отменить транспортный налог. Это значит, что российских автомобилистов могут избавить от необходимости ежегодно платить государству за мощность своего личного транспорта. Эксперты уверены </w:t>
      </w:r>
      <w:r w:rsidR="00203C4E">
        <w:t>–</w:t>
      </w:r>
      <w:r>
        <w:t xml:space="preserve"> идея хорошая, но есть нюанс.</w:t>
      </w:r>
    </w:p>
    <w:p w14:paraId="55754AE5" w14:textId="77777777" w:rsidR="00887A6E" w:rsidRDefault="00887A6E" w:rsidP="00203C4E">
      <w:pPr>
        <w:jc w:val="both"/>
      </w:pPr>
      <w:r>
        <w:t>Транспортный налог предложили отменить в России. Звучит хорошо, но есть нюанс</w:t>
      </w:r>
    </w:p>
    <w:p w14:paraId="32467C07" w14:textId="77777777" w:rsidR="00203C4E" w:rsidRDefault="00887A6E" w:rsidP="00203C4E">
      <w:pPr>
        <w:jc w:val="both"/>
      </w:pPr>
      <w:r>
        <w:t xml:space="preserve">Отменить транспортный налог с 2021 года предложил </w:t>
      </w:r>
      <w:r w:rsidRPr="00112D15">
        <w:rPr>
          <w:b/>
          <w:bCs/>
        </w:rPr>
        <w:t xml:space="preserve">член комитета Госдумы по контролю и регламенту Андрей Барышев. </w:t>
      </w:r>
      <w:r>
        <w:t xml:space="preserve">Он заявил, что России пора отказаться от </w:t>
      </w:r>
      <w:r w:rsidR="00203C4E">
        <w:t>«</w:t>
      </w:r>
      <w:r>
        <w:t>несправедливого сбора</w:t>
      </w:r>
      <w:r w:rsidR="00203C4E">
        <w:t>»</w:t>
      </w:r>
      <w:r>
        <w:t xml:space="preserve">, а выпадающие доходы бюджета возместить за счет акциза на топливо, передает РИА </w:t>
      </w:r>
      <w:r w:rsidR="00203C4E">
        <w:t>«</w:t>
      </w:r>
      <w:r>
        <w:t>Новости</w:t>
      </w:r>
      <w:r w:rsidR="00203C4E">
        <w:t>»</w:t>
      </w:r>
      <w:r>
        <w:t xml:space="preserve">. Таким образом депутат Госдумы хочет избежать </w:t>
      </w:r>
      <w:r w:rsidR="00203C4E">
        <w:t>«</w:t>
      </w:r>
      <w:r>
        <w:t>избыточного налогообложения отдельных категорий граждан</w:t>
      </w:r>
      <w:r w:rsidR="00203C4E">
        <w:t>»</w:t>
      </w:r>
      <w:r>
        <w:t>.</w:t>
      </w:r>
    </w:p>
    <w:p w14:paraId="19567237" w14:textId="07CF2EE3" w:rsidR="00887A6E" w:rsidRDefault="00887A6E" w:rsidP="00203C4E">
      <w:pPr>
        <w:jc w:val="both"/>
      </w:pPr>
      <w:r>
        <w:t>Вопрос реализации</w:t>
      </w:r>
    </w:p>
    <w:p w14:paraId="371F0608" w14:textId="77777777" w:rsidR="00203C4E" w:rsidRDefault="00887A6E" w:rsidP="00203C4E">
      <w:pPr>
        <w:jc w:val="both"/>
      </w:pPr>
      <w:r>
        <w:t>В конце 2019 года аналогичный законопроект уже рассматривали в Думе, однако тогда еще в первом чтении его отклонили из-за высокого риска возникновения выпадающих доходов.</w:t>
      </w:r>
    </w:p>
    <w:p w14:paraId="2A0FAE84" w14:textId="77777777" w:rsidR="00203C4E" w:rsidRDefault="00887A6E" w:rsidP="00203C4E">
      <w:pPr>
        <w:jc w:val="both"/>
      </w:pPr>
      <w:r>
        <w:t xml:space="preserve">Сейчас, как отметил </w:t>
      </w:r>
      <w:r w:rsidRPr="00112D15">
        <w:rPr>
          <w:b/>
          <w:bCs/>
        </w:rPr>
        <w:t xml:space="preserve">координатор движения </w:t>
      </w:r>
      <w:r w:rsidR="00203C4E" w:rsidRPr="00112D15">
        <w:rPr>
          <w:b/>
          <w:bCs/>
        </w:rPr>
        <w:t>«</w:t>
      </w:r>
      <w:r w:rsidRPr="00112D15">
        <w:rPr>
          <w:b/>
          <w:bCs/>
        </w:rPr>
        <w:t>Синие ведерки</w:t>
      </w:r>
      <w:r w:rsidR="00203C4E" w:rsidRPr="00112D15">
        <w:rPr>
          <w:b/>
          <w:bCs/>
        </w:rPr>
        <w:t>»</w:t>
      </w:r>
      <w:r w:rsidRPr="00112D15">
        <w:rPr>
          <w:b/>
          <w:bCs/>
        </w:rPr>
        <w:t xml:space="preserve"> Петр Шкуматов</w:t>
      </w:r>
      <w:r>
        <w:t>, главным вопросом остается то, за чей счет будут содержаться российские дороги после отмены транспортного налога.</w:t>
      </w:r>
    </w:p>
    <w:p w14:paraId="346A5534" w14:textId="77777777" w:rsidR="00203C4E" w:rsidRDefault="00203C4E" w:rsidP="00203C4E">
      <w:pPr>
        <w:jc w:val="both"/>
      </w:pPr>
      <w:r>
        <w:t>«</w:t>
      </w:r>
      <w:r w:rsidR="00887A6E">
        <w:t xml:space="preserve">Общие затраты на развитие и содержание дорожной сети </w:t>
      </w:r>
      <w:r>
        <w:t>–</w:t>
      </w:r>
      <w:r w:rsidR="00887A6E">
        <w:t xml:space="preserve"> а в нашей стране это миллионы километров дорог </w:t>
      </w:r>
      <w:r>
        <w:t>–</w:t>
      </w:r>
      <w:r w:rsidR="00887A6E">
        <w:t xml:space="preserve"> приближаются к двум триллионам рублей. Большая часть этой суммы формируется из акцизов, которые выплачивают автомобилисты при покупке бензина или дизеля, но не стоит забывать о транспортном налоге</w:t>
      </w:r>
      <w:r>
        <w:t>»</w:t>
      </w:r>
      <w:r w:rsidR="00887A6E">
        <w:t xml:space="preserve">, </w:t>
      </w:r>
      <w:r>
        <w:t>–</w:t>
      </w:r>
      <w:r w:rsidR="00887A6E">
        <w:t xml:space="preserve"> заявил он.</w:t>
      </w:r>
    </w:p>
    <w:p w14:paraId="123BCB45" w14:textId="77777777" w:rsidR="00203C4E" w:rsidRDefault="00887A6E" w:rsidP="00203C4E">
      <w:pPr>
        <w:jc w:val="both"/>
      </w:pPr>
      <w:r w:rsidRPr="00112D15">
        <w:rPr>
          <w:b/>
          <w:bCs/>
        </w:rPr>
        <w:t>Автомобильный журналист и автоэксперт Петр Баканов</w:t>
      </w:r>
      <w:r>
        <w:t xml:space="preserve"> добавил к этому, что отмена одного налога может повлечь за собой увеличение других или появление нового.</w:t>
      </w:r>
    </w:p>
    <w:p w14:paraId="478BB9A7" w14:textId="77777777" w:rsidR="00203C4E" w:rsidRDefault="00203C4E" w:rsidP="00203C4E">
      <w:pPr>
        <w:jc w:val="both"/>
      </w:pPr>
      <w:r>
        <w:t>«</w:t>
      </w:r>
      <w:r w:rsidR="00887A6E">
        <w:t>Сразу встает вопрос: не будет ли это очередным сыром в мышеловке, что они сейчас отменят транспортный налог, но введут что-нибудь другое, повысят цены по каким-то другим критериям? Это беспокоит больше всего</w:t>
      </w:r>
      <w:r>
        <w:t>»</w:t>
      </w:r>
      <w:r w:rsidR="00887A6E">
        <w:t xml:space="preserve">, </w:t>
      </w:r>
      <w:r>
        <w:t>–</w:t>
      </w:r>
      <w:r w:rsidR="00887A6E">
        <w:t xml:space="preserve"> уверен он.</w:t>
      </w:r>
    </w:p>
    <w:p w14:paraId="24740DFA" w14:textId="1AF1C127" w:rsidR="00887A6E" w:rsidRDefault="00887A6E" w:rsidP="00203C4E">
      <w:pPr>
        <w:jc w:val="both"/>
      </w:pPr>
      <w:r>
        <w:t>Благо для автомобилистов</w:t>
      </w:r>
    </w:p>
    <w:p w14:paraId="7288AC9A" w14:textId="77777777" w:rsidR="00203C4E" w:rsidRDefault="00887A6E" w:rsidP="00203C4E">
      <w:pPr>
        <w:jc w:val="both"/>
      </w:pPr>
      <w:r>
        <w:t>При этом Баканов считает, что отмена транспортного налога существенно облегчит жизнь российским автомобилистам, так как государство возлагает на них и без того большое финансовое бремя.</w:t>
      </w:r>
    </w:p>
    <w:p w14:paraId="79F2593D" w14:textId="77777777" w:rsidR="00203C4E" w:rsidRDefault="00203C4E" w:rsidP="00203C4E">
      <w:pPr>
        <w:jc w:val="both"/>
      </w:pPr>
      <w:r>
        <w:t>«</w:t>
      </w:r>
      <w:r w:rsidR="00887A6E">
        <w:t xml:space="preserve">Это акциз, который составляет немалую часть стоимости топлива, это утилизационный сбор </w:t>
      </w:r>
      <w:r>
        <w:t>–</w:t>
      </w:r>
      <w:r w:rsidR="00887A6E">
        <w:t xml:space="preserve"> у нас же формально существует утилизация автомобилей, а по факту этого нет. Сбор служит еще одним экономическим рычагом, с помощью которого государство получает прибыль от продажи транспортных средств</w:t>
      </w:r>
      <w:r>
        <w:t>»</w:t>
      </w:r>
      <w:r w:rsidR="00887A6E">
        <w:t xml:space="preserve">, </w:t>
      </w:r>
      <w:r>
        <w:t>–</w:t>
      </w:r>
      <w:r w:rsidR="00887A6E">
        <w:t xml:space="preserve"> заявил он в разговоре с </w:t>
      </w:r>
      <w:r>
        <w:t>«</w:t>
      </w:r>
      <w:r w:rsidR="00887A6E">
        <w:t>360</w:t>
      </w:r>
      <w:r>
        <w:t>»</w:t>
      </w:r>
      <w:r w:rsidR="00887A6E">
        <w:t>.</w:t>
      </w:r>
    </w:p>
    <w:p w14:paraId="4CE26BB2" w14:textId="77777777" w:rsidR="00203C4E" w:rsidRDefault="00887A6E" w:rsidP="00203C4E">
      <w:pPr>
        <w:jc w:val="both"/>
      </w:pPr>
      <w:r>
        <w:lastRenderedPageBreak/>
        <w:t>Вопросы, уверен эксперт, вызывает и то, как сегодня в России вычисляется транспортный налог: чем мощнее автомобиль (или другое личное средство передвижения), тем больше придется заплатить. При этом по регионам ставки также разнятся.</w:t>
      </w:r>
    </w:p>
    <w:p w14:paraId="355812AE" w14:textId="77777777" w:rsidR="00203C4E" w:rsidRDefault="00203C4E" w:rsidP="00203C4E">
      <w:pPr>
        <w:jc w:val="both"/>
      </w:pPr>
      <w:r>
        <w:t>«</w:t>
      </w:r>
      <w:r w:rsidR="00887A6E">
        <w:t>У нас все привязано к мощности, а это полный бред, потому что в реальности государство или транспортные службы не несут никаких затрат от того, что у меня мощный автомобиль</w:t>
      </w:r>
      <w:r>
        <w:t>»</w:t>
      </w:r>
      <w:r w:rsidR="00887A6E">
        <w:t xml:space="preserve">, </w:t>
      </w:r>
      <w:r>
        <w:t>–</w:t>
      </w:r>
      <w:r w:rsidR="00887A6E">
        <w:t xml:space="preserve"> объяснил Баканов.</w:t>
      </w:r>
    </w:p>
    <w:p w14:paraId="113648E9" w14:textId="77777777" w:rsidR="00203C4E" w:rsidRDefault="00887A6E" w:rsidP="00203C4E">
      <w:pPr>
        <w:jc w:val="both"/>
      </w:pPr>
      <w:r>
        <w:t xml:space="preserve">В пример логичного критерия начисления транспортного налога эксперт привел европейские стандарты. Там сумма, которую должны платить автомобилисты, напрямую зависит от экологического класса машины </w:t>
      </w:r>
      <w:r w:rsidR="00203C4E">
        <w:t>–</w:t>
      </w:r>
      <w:r>
        <w:t xml:space="preserve"> чем больше выброс углекислого газа за один километр, тем больше налог.</w:t>
      </w:r>
    </w:p>
    <w:p w14:paraId="5B188C2A" w14:textId="0ED15F00" w:rsidR="00887A6E" w:rsidRDefault="00887A6E" w:rsidP="00203C4E">
      <w:pPr>
        <w:jc w:val="both"/>
      </w:pPr>
      <w:r>
        <w:t>В будущее закон не возьмут</w:t>
      </w:r>
    </w:p>
    <w:p w14:paraId="5E4D25C4" w14:textId="77777777" w:rsidR="00203C4E" w:rsidRDefault="00887A6E" w:rsidP="00203C4E">
      <w:pPr>
        <w:jc w:val="both"/>
      </w:pPr>
      <w:r>
        <w:t>Шкуматов добавил к этому, что отмена транспортного налога в России могла быть актуальной и возможной 10 или 20 лет назад, а сейчас заниматься этим уже поздно.</w:t>
      </w:r>
    </w:p>
    <w:p w14:paraId="5850D312" w14:textId="77777777" w:rsidR="00203C4E" w:rsidRDefault="00203C4E" w:rsidP="00203C4E">
      <w:pPr>
        <w:jc w:val="both"/>
      </w:pPr>
      <w:r>
        <w:t>«</w:t>
      </w:r>
      <w:r w:rsidR="00887A6E">
        <w:t>Причина очень простая: у нас происходит внедрение газомоторного топлива, так называемого сжиженного газа и компримированного (сжатого) газа, появляются электромобили</w:t>
      </w:r>
      <w:r>
        <w:t>»</w:t>
      </w:r>
      <w:r w:rsidR="00887A6E">
        <w:t xml:space="preserve">, </w:t>
      </w:r>
      <w:r>
        <w:t>–</w:t>
      </w:r>
      <w:r w:rsidR="00887A6E">
        <w:t xml:space="preserve"> рассказал он.</w:t>
      </w:r>
    </w:p>
    <w:p w14:paraId="31B42028" w14:textId="77777777" w:rsidR="00203C4E" w:rsidRDefault="00887A6E" w:rsidP="00203C4E">
      <w:pPr>
        <w:jc w:val="both"/>
      </w:pPr>
      <w:r>
        <w:t>В ряде регионов транспортный налог для электромобилей отменили еще в прошлом году, а для владельцев автомобилей на газу с 2020-го появились льготы. Теперь они имеют право платить лишь 50% налога.</w:t>
      </w:r>
    </w:p>
    <w:p w14:paraId="1EC8C96B" w14:textId="77777777" w:rsidR="00203C4E" w:rsidRDefault="00887A6E" w:rsidP="00203C4E">
      <w:pPr>
        <w:jc w:val="both"/>
      </w:pPr>
      <w:r>
        <w:t xml:space="preserve">Проблема таких нетопливных автомобилей для государства заключается в том, что их владельцы перестанут платить самый доходный в транспортной области налог </w:t>
      </w:r>
      <w:r w:rsidR="00203C4E">
        <w:t>–</w:t>
      </w:r>
      <w:r>
        <w:t xml:space="preserve"> акциз на топливо. Это добавит выпадающих доходов российскому бюджету, который необходимо будет как-то компенсировать.</w:t>
      </w:r>
    </w:p>
    <w:p w14:paraId="1B5CF864" w14:textId="77777777" w:rsidR="00203C4E" w:rsidRDefault="00203C4E" w:rsidP="00203C4E">
      <w:pPr>
        <w:jc w:val="both"/>
      </w:pPr>
      <w:r>
        <w:t>«</w:t>
      </w:r>
      <w:r w:rsidR="00887A6E">
        <w:t>Скорее всего, на первом этапе налогообложение таких автомобилей будет сделано через транспортный налог, то есть, по сути, выпадающий акциз будет внесен в ежегодный платеж, который должен будет делать владелец такого автомобиля</w:t>
      </w:r>
      <w:r>
        <w:t>»</w:t>
      </w:r>
      <w:r w:rsidR="00887A6E">
        <w:t xml:space="preserve">, </w:t>
      </w:r>
      <w:r>
        <w:t>–</w:t>
      </w:r>
      <w:r w:rsidR="00887A6E">
        <w:t xml:space="preserve"> уверен Шкуматов.</w:t>
      </w:r>
    </w:p>
    <w:p w14:paraId="36E0A04B" w14:textId="77777777" w:rsidR="00203C4E" w:rsidRDefault="00887A6E" w:rsidP="00203C4E">
      <w:pPr>
        <w:jc w:val="both"/>
      </w:pPr>
      <w:r>
        <w:t>Однако в то, что транспортный налог на обычные автомобили будет отменен, эксперт не верит. Налог действительно нуждается в реформе и актуализации, и это, по мнению Шкуматова, давно очевидно всем участникам рынка, но вырывать из бюджета часть ежегодного дохода от автомобилистов слишком опасно.</w:t>
      </w:r>
    </w:p>
    <w:p w14:paraId="2024C34A" w14:textId="58B1C508" w:rsidR="00887A6E" w:rsidRDefault="00887A6E" w:rsidP="00203C4E">
      <w:pPr>
        <w:jc w:val="both"/>
      </w:pPr>
      <w:r>
        <w:t xml:space="preserve">В прочем закон уже назвали нецелесообразным и в Минфине России. </w:t>
      </w:r>
      <w:r w:rsidR="00203C4E">
        <w:t>«</w:t>
      </w:r>
      <w:r>
        <w:t>Транспортный налог является региональным налогом, формирующим в значительной степени доходную базу региональных и местных бюджетов. Кроме того, транспортный налог наряду с акцизами на нефтепродукты является одним из источников формирования дорожных фондов</w:t>
      </w:r>
      <w:r w:rsidR="00203C4E">
        <w:t>»</w:t>
      </w:r>
      <w:r>
        <w:t xml:space="preserve">, </w:t>
      </w:r>
      <w:r w:rsidR="00203C4E">
        <w:t>–</w:t>
      </w:r>
      <w:r>
        <w:t xml:space="preserve"> говорится в сообщении министерства.</w:t>
      </w:r>
    </w:p>
    <w:p w14:paraId="05D08F8C" w14:textId="77777777" w:rsidR="00203C4E" w:rsidRDefault="00A204C3" w:rsidP="00203C4E">
      <w:pPr>
        <w:jc w:val="both"/>
      </w:pPr>
      <w:hyperlink r:id="rId65" w:history="1">
        <w:r w:rsidR="00887A6E" w:rsidRPr="008B083B">
          <w:rPr>
            <w:rStyle w:val="a9"/>
          </w:rPr>
          <w:t>https://360tv.ru/news/tekst/otmena-transportnogo-naloga</w:t>
        </w:r>
      </w:hyperlink>
    </w:p>
    <w:p w14:paraId="429E20C1" w14:textId="77777777" w:rsidR="00203C4E" w:rsidRPr="00BB1B4C" w:rsidRDefault="00203C4E" w:rsidP="00203C4E">
      <w:pPr>
        <w:pStyle w:val="3"/>
        <w:jc w:val="both"/>
        <w:rPr>
          <w:rFonts w:ascii="Times New Roman" w:hAnsi="Times New Roman"/>
          <w:sz w:val="24"/>
          <w:szCs w:val="24"/>
        </w:rPr>
      </w:pPr>
      <w:bookmarkStart w:id="25" w:name="_Toc48900943"/>
      <w:bookmarkEnd w:id="14"/>
      <w:r w:rsidRPr="00BB1B4C">
        <w:rPr>
          <w:rFonts w:ascii="Times New Roman" w:hAnsi="Times New Roman"/>
          <w:sz w:val="24"/>
          <w:szCs w:val="24"/>
        </w:rPr>
        <w:t>ТАСС; 2020.20.08; РЕКОНСТРУКЦИЮ АЭРОПОРТА СОЛОВКИ ЗАВЕРШАТ В ЭТОМ ГОДУ</w:t>
      </w:r>
      <w:bookmarkEnd w:id="25"/>
    </w:p>
    <w:p w14:paraId="475B7730" w14:textId="77777777" w:rsidR="00203C4E" w:rsidRDefault="00203C4E" w:rsidP="00203C4E">
      <w:pPr>
        <w:jc w:val="both"/>
      </w:pPr>
      <w:r>
        <w:t xml:space="preserve">Третий этап реконструкции аэропортового комплекса Соловки в Архангельской области идет в соответствии с графиком, завершить все работы планируется до конца текущего года. Это было озвучено на выездном совещании с </w:t>
      </w:r>
      <w:r w:rsidRPr="00112D15">
        <w:rPr>
          <w:b/>
          <w:bCs/>
        </w:rPr>
        <w:t>заместителем начальника управления аэропортовой деятельности Росавиации Александром Аверкиевым</w:t>
      </w:r>
      <w:r>
        <w:t xml:space="preserve"> и </w:t>
      </w:r>
      <w:r w:rsidRPr="00112D15">
        <w:rPr>
          <w:b/>
          <w:bCs/>
        </w:rPr>
        <w:t>начальником Архангельского МТУ Росавиации Сергеем Кочуровым.</w:t>
      </w:r>
    </w:p>
    <w:p w14:paraId="1AF83592" w14:textId="77777777" w:rsidR="00203C4E" w:rsidRDefault="00203C4E" w:rsidP="00203C4E">
      <w:pPr>
        <w:jc w:val="both"/>
      </w:pPr>
      <w:r>
        <w:t xml:space="preserve">Модернизация аэропортового комплекса Соловки осуществляется в рамках федерального проекта «Развитие региональных аэропортов и маршрутов», включенного в национальный проект </w:t>
      </w:r>
      <w:r w:rsidRPr="00203C4E">
        <w:rPr>
          <w:b/>
        </w:rPr>
        <w:t>Комплексный план модернизации и расширения магистральной инфраструктуры</w:t>
      </w:r>
      <w:r>
        <w:t xml:space="preserve"> на период до 2024 года. Государственным заказчиком по объекту определено </w:t>
      </w:r>
      <w:r w:rsidRPr="00203C4E">
        <w:rPr>
          <w:b/>
        </w:rPr>
        <w:t>Федеральное агентство воздушного транспорта</w:t>
      </w:r>
      <w:r>
        <w:t xml:space="preserve"> и заказчиком – правительство Архангельской области. Проект реализуется за счет средств федерального и регионального бюджетов.</w:t>
      </w:r>
    </w:p>
    <w:p w14:paraId="3F2BE04E" w14:textId="77777777" w:rsidR="00203C4E" w:rsidRDefault="00203C4E" w:rsidP="00203C4E">
      <w:pPr>
        <w:jc w:val="both"/>
      </w:pPr>
      <w:r>
        <w:lastRenderedPageBreak/>
        <w:t xml:space="preserve">«В 2020 году на объекте ведутся работы в рамках III этапа реконструкции аэропортового комплекса Соловки. Работы проводятся согласно графику работ, завершение запланировано в IV квартале 2020», – сообщается на сайте </w:t>
      </w:r>
      <w:r w:rsidRPr="00203C4E">
        <w:rPr>
          <w:b/>
        </w:rPr>
        <w:t>федерального агентства воздушного транспорта</w:t>
      </w:r>
      <w:r>
        <w:t>.</w:t>
      </w:r>
    </w:p>
    <w:p w14:paraId="1148E801" w14:textId="77777777" w:rsidR="00203C4E" w:rsidRDefault="00203C4E" w:rsidP="00203C4E">
      <w:pPr>
        <w:jc w:val="both"/>
      </w:pPr>
      <w:r>
        <w:t xml:space="preserve">По данным </w:t>
      </w:r>
      <w:r w:rsidRPr="00203C4E">
        <w:rPr>
          <w:b/>
        </w:rPr>
        <w:t>пресс-службы</w:t>
      </w:r>
      <w:r>
        <w:t>, в настоящее время уже завершена замена металлических плит искусственной взлетно-посадочной полосы (ИВПП) на плиты ПАГ-14. Реконструировали участок ИВПП длиной 541 м. В рамках реализации третьего этапа необходимо завершить устройство ограждения и насыпи патрульной дороги, установить светосигнальное, биоаккустическое и метеооборудование. На площадке задействовано более 110 человек и 39 единиц строительной техники. После завершения третьего этапа реконструкции аэропорт сможет принимать как привычные АН-24 или L-410, так и воздушные суда класса Bombardier Q400. Это позволит обеспечить круглогодичное авиасообщение архипелага.</w:t>
      </w:r>
    </w:p>
    <w:p w14:paraId="34F935C5" w14:textId="77777777" w:rsidR="00203C4E" w:rsidRDefault="00203C4E" w:rsidP="00203C4E">
      <w:pPr>
        <w:jc w:val="both"/>
      </w:pPr>
      <w:r w:rsidRPr="00203C4E">
        <w:rPr>
          <w:b/>
        </w:rPr>
        <w:t>Комплексный план модернизации и расширения магистральной инфраструктуры</w:t>
      </w:r>
      <w:r>
        <w:t xml:space="preserve"> разработан для реализации президентского указа «О национальных целях и стратегических задачах развития Российской Федерации на период до 2024 года». Задачи плана – развивать и расширять международные транзитные коридоры Запад – Восток и Север – Юг. Кроме этого целью проекта является повышение уровня экономической связанности России за счет расширения и модернизации железнодорожной, авиационной, автодорожной, морской и речной инфраструктуры, гарантированного обеспечения доступной электроэнергией.</w:t>
      </w:r>
    </w:p>
    <w:p w14:paraId="5790A460" w14:textId="77777777" w:rsidR="00203C4E" w:rsidRDefault="00203C4E" w:rsidP="00203C4E">
      <w:pPr>
        <w:jc w:val="both"/>
      </w:pPr>
      <w:r>
        <w:t>О соловецком аэропорте</w:t>
      </w:r>
    </w:p>
    <w:p w14:paraId="62FEE099" w14:textId="77777777" w:rsidR="00203C4E" w:rsidRDefault="00203C4E" w:rsidP="00203C4E">
      <w:pPr>
        <w:jc w:val="both"/>
      </w:pPr>
      <w:r>
        <w:t>Последние ремонтные работы проводились на полосе в 2004 году. Появление современного аэропортового комплекса на Соловках позволит расширить возможности аэропорта, обеспечить прием разных типов воздушных судов и обслуживать большее количество пассажиров. После полного завершения реконструкции взлетно-посадочной полосы регулярные рейсы на Соловки могут быть открыты из других городов Северо-Запада России.</w:t>
      </w:r>
    </w:p>
    <w:p w14:paraId="66FB32BC" w14:textId="77777777" w:rsidR="00203C4E" w:rsidRDefault="00203C4E" w:rsidP="00203C4E">
      <w:pPr>
        <w:jc w:val="both"/>
      </w:pPr>
      <w:r>
        <w:t>Потребность в реконструкции взлетно-посадочной полосы на Соловках вызвана ее изношенностью: аэропорт построен более 70 лет назад. В 2020 году предполагается полностью обновить полосу, построить служебно-пассажирский терминал. Проектные решения проходят согласование с ЮНЕСКО. Альтернативный путь до архипелага – поездом до города Кемь в Карелии, оттуда на судне по Белому морю.</w:t>
      </w:r>
    </w:p>
    <w:p w14:paraId="4DD63861" w14:textId="77777777" w:rsidR="00203C4E" w:rsidRDefault="00A204C3" w:rsidP="00203C4E">
      <w:pPr>
        <w:jc w:val="both"/>
      </w:pPr>
      <w:hyperlink r:id="rId66" w:history="1">
        <w:r w:rsidR="00203C4E" w:rsidRPr="008B083B">
          <w:rPr>
            <w:rStyle w:val="a9"/>
          </w:rPr>
          <w:t>https://tass.ru/ekonomika/9246273</w:t>
        </w:r>
      </w:hyperlink>
    </w:p>
    <w:p w14:paraId="46F1174F" w14:textId="149D1B72" w:rsidR="00FE7D58" w:rsidRPr="00FE7D58" w:rsidRDefault="00FE7D58" w:rsidP="00203C4E">
      <w:pPr>
        <w:pStyle w:val="3"/>
        <w:jc w:val="both"/>
        <w:rPr>
          <w:rFonts w:ascii="Times New Roman" w:hAnsi="Times New Roman"/>
          <w:sz w:val="24"/>
          <w:szCs w:val="24"/>
        </w:rPr>
      </w:pPr>
      <w:bookmarkStart w:id="26" w:name="_Toc48900944"/>
      <w:r w:rsidRPr="00FE7D58">
        <w:rPr>
          <w:rFonts w:ascii="Times New Roman" w:hAnsi="Times New Roman"/>
          <w:sz w:val="24"/>
          <w:szCs w:val="24"/>
        </w:rPr>
        <w:t>РЖД-ПАРТНЕР; 2020.20.08; ДЛЯ СЕВМОРПУТИ РАЗРАБОТАЛИ ОТЕЧЕСТВЕННУЮ АППАРАТУРУ СВЯЗИ ПРИ БЕДСТВИЯХ</w:t>
      </w:r>
      <w:bookmarkEnd w:id="26"/>
    </w:p>
    <w:p w14:paraId="2A181BCD" w14:textId="4FFF0F66" w:rsidR="00FE7D58" w:rsidRDefault="00FE7D58" w:rsidP="00203C4E">
      <w:pPr>
        <w:jc w:val="both"/>
      </w:pPr>
      <w:r>
        <w:t xml:space="preserve">Холдинг </w:t>
      </w:r>
      <w:r w:rsidR="00203C4E">
        <w:t>«</w:t>
      </w:r>
      <w:r>
        <w:t>Росэлектроника</w:t>
      </w:r>
      <w:r w:rsidR="00203C4E">
        <w:t>»</w:t>
      </w:r>
      <w:r>
        <w:t xml:space="preserve"> (входит в </w:t>
      </w:r>
      <w:r w:rsidR="00203C4E">
        <w:t>«</w:t>
      </w:r>
      <w:r>
        <w:t>Ростех</w:t>
      </w:r>
      <w:r w:rsidR="00203C4E">
        <w:t>»</w:t>
      </w:r>
      <w:r>
        <w:t xml:space="preserve">) разработал отечественную радиопередающую аппаратуру для Глобальной морской системы связи при бедствии (ГМССБ). Об этом сообщили в четверг в </w:t>
      </w:r>
      <w:r w:rsidRPr="00203C4E">
        <w:rPr>
          <w:b/>
        </w:rPr>
        <w:t>пресс-службе</w:t>
      </w:r>
      <w:r>
        <w:t xml:space="preserve"> холдинга.</w:t>
      </w:r>
    </w:p>
    <w:p w14:paraId="2DE98B2E" w14:textId="77777777" w:rsidR="00203C4E" w:rsidRDefault="00203C4E" w:rsidP="00203C4E">
      <w:pPr>
        <w:jc w:val="both"/>
      </w:pPr>
      <w:r>
        <w:t>«</w:t>
      </w:r>
      <w:r w:rsidR="00FE7D58">
        <w:t>Аппаратура предназначена для оснащения новых береговых радиотехнических пунктов связи, в том числе на Северном морском пути, а также способна заменить импортное оборудование, установленное на объектах ГМССБ РФ</w:t>
      </w:r>
      <w:r>
        <w:t>»</w:t>
      </w:r>
      <w:r w:rsidR="00FE7D58">
        <w:t xml:space="preserve">, – отметили в </w:t>
      </w:r>
      <w:r>
        <w:t>«</w:t>
      </w:r>
      <w:r w:rsidR="00FE7D58">
        <w:t>Росэлектронике</w:t>
      </w:r>
      <w:r>
        <w:t>»</w:t>
      </w:r>
      <w:r w:rsidR="00FE7D58">
        <w:t>.</w:t>
      </w:r>
    </w:p>
    <w:p w14:paraId="08EA2527" w14:textId="77777777" w:rsidR="00203C4E" w:rsidRDefault="00FE7D58" w:rsidP="00203C4E">
      <w:pPr>
        <w:jc w:val="both"/>
      </w:pPr>
      <w:r>
        <w:t xml:space="preserve">Радиопередающая аппаратура </w:t>
      </w:r>
      <w:r w:rsidR="00203C4E">
        <w:t>«</w:t>
      </w:r>
      <w:r>
        <w:t>Нептун ПВ/КВ</w:t>
      </w:r>
      <w:r w:rsidR="00203C4E">
        <w:t>»</w:t>
      </w:r>
      <w:r>
        <w:t xml:space="preserve"> разработана входящим в холдинг НИИ </w:t>
      </w:r>
      <w:r w:rsidR="00203C4E">
        <w:t>«</w:t>
      </w:r>
      <w:r>
        <w:t>Нептун</w:t>
      </w:r>
      <w:r w:rsidR="00203C4E">
        <w:t>»</w:t>
      </w:r>
      <w:r>
        <w:t xml:space="preserve">. </w:t>
      </w:r>
      <w:r w:rsidR="00203C4E">
        <w:t>«</w:t>
      </w:r>
      <w:r>
        <w:t xml:space="preserve">Оборудование соответствует требованиям </w:t>
      </w:r>
      <w:r w:rsidRPr="00203C4E">
        <w:rPr>
          <w:b/>
        </w:rPr>
        <w:t>Минтранса России</w:t>
      </w:r>
      <w:r>
        <w:t xml:space="preserve"> и ГМССБ. Сертификационные испытания изделия планируется завершить до конца текущего года. В перспективе НИИ </w:t>
      </w:r>
      <w:r w:rsidR="00203C4E">
        <w:t>«</w:t>
      </w:r>
      <w:r>
        <w:t>Нептун</w:t>
      </w:r>
      <w:r w:rsidR="00203C4E">
        <w:t>»</w:t>
      </w:r>
      <w:r>
        <w:t xml:space="preserve"> готов выпускать до 40 комплектов ежегодно</w:t>
      </w:r>
      <w:r w:rsidR="00203C4E">
        <w:t>»</w:t>
      </w:r>
      <w:r>
        <w:t xml:space="preserve">, – приводит </w:t>
      </w:r>
      <w:r w:rsidRPr="00203C4E">
        <w:rPr>
          <w:b/>
        </w:rPr>
        <w:t>пресс-служба</w:t>
      </w:r>
      <w:r>
        <w:t xml:space="preserve"> слова директора института Михаила Винокура.</w:t>
      </w:r>
    </w:p>
    <w:p w14:paraId="2B27868B" w14:textId="77777777" w:rsidR="00203C4E" w:rsidRDefault="00FE7D58" w:rsidP="00203C4E">
      <w:pPr>
        <w:jc w:val="both"/>
      </w:pPr>
      <w:r>
        <w:t xml:space="preserve">Новое устройство обладает мощностью 1 тыс. Вт и может применяться во всех морских районах плавания. Оно передает подтверждения приема сигналов бедствия, срочности и </w:t>
      </w:r>
      <w:r>
        <w:lastRenderedPageBreak/>
        <w:t>безопасности, поддерживает радиотелефонную и радиотелеграфную связь, узкополосное буквопечатание и цифровой избирательный вызов.</w:t>
      </w:r>
    </w:p>
    <w:p w14:paraId="7F066D96" w14:textId="77777777" w:rsidR="00203C4E" w:rsidRDefault="00FE7D58" w:rsidP="00203C4E">
      <w:pPr>
        <w:jc w:val="both"/>
      </w:pPr>
      <w:r>
        <w:t xml:space="preserve">Новинка впервые будет представлена на международном военно-техническом форуме </w:t>
      </w:r>
      <w:r w:rsidR="00203C4E">
        <w:t>«</w:t>
      </w:r>
      <w:r>
        <w:t>Армия-2020</w:t>
      </w:r>
      <w:r w:rsidR="00203C4E">
        <w:t>»</w:t>
      </w:r>
      <w:r>
        <w:t xml:space="preserve"> в рамках объединенной экспозиции радиоэлектронного кластера </w:t>
      </w:r>
      <w:r w:rsidR="00203C4E">
        <w:t>«</w:t>
      </w:r>
      <w:r>
        <w:t>Ростеха</w:t>
      </w:r>
      <w:r w:rsidR="00203C4E">
        <w:t>»</w:t>
      </w:r>
      <w:r>
        <w:t>.</w:t>
      </w:r>
    </w:p>
    <w:p w14:paraId="5B79B1D1" w14:textId="77777777" w:rsidR="00203C4E" w:rsidRDefault="00A204C3" w:rsidP="00203C4E">
      <w:pPr>
        <w:jc w:val="both"/>
      </w:pPr>
      <w:hyperlink r:id="rId67" w:history="1">
        <w:r w:rsidR="00FE7D58" w:rsidRPr="008B083B">
          <w:rPr>
            <w:rStyle w:val="a9"/>
          </w:rPr>
          <w:t>https://www.rzd-partner.ru/wate-transport/news/dlya-sevmorputi-razrabotali-otechestvennuyu-apparaturu-svyazi-pri-bedstviyakh/</w:t>
        </w:r>
      </w:hyperlink>
    </w:p>
    <w:p w14:paraId="032980A4" w14:textId="69B57C8E" w:rsidR="007470B6" w:rsidRPr="007470B6" w:rsidRDefault="007470B6" w:rsidP="00203C4E">
      <w:pPr>
        <w:pStyle w:val="3"/>
        <w:jc w:val="both"/>
        <w:rPr>
          <w:rFonts w:ascii="Times New Roman" w:hAnsi="Times New Roman"/>
          <w:sz w:val="24"/>
          <w:szCs w:val="24"/>
        </w:rPr>
      </w:pPr>
      <w:bookmarkStart w:id="27" w:name="_Toc48900945"/>
      <w:r w:rsidRPr="007470B6">
        <w:rPr>
          <w:rFonts w:ascii="Times New Roman" w:hAnsi="Times New Roman"/>
          <w:sz w:val="24"/>
          <w:szCs w:val="24"/>
        </w:rPr>
        <w:t>РИА НОВОСТИ; 2020.20.08; АДЫГЕЯ ВОШЛА В ЧИСЛО ЛИДЕРОВ ПО РЕАЛИЗАЦИИ ДОРОЖНЫХ ПРОЕКТОВ</w:t>
      </w:r>
      <w:bookmarkEnd w:id="27"/>
    </w:p>
    <w:p w14:paraId="67B84780" w14:textId="7F601E4E" w:rsidR="007470B6" w:rsidRDefault="007470B6" w:rsidP="00203C4E">
      <w:pPr>
        <w:jc w:val="both"/>
      </w:pPr>
      <w:r>
        <w:t xml:space="preserve">Адыгея вошла в число субъектов с высоким уровнем исполнения обязательств в сфере строительства дорог, сообщает </w:t>
      </w:r>
      <w:r w:rsidRPr="00203C4E">
        <w:rPr>
          <w:b/>
        </w:rPr>
        <w:t>пресс-служба</w:t>
      </w:r>
      <w:r>
        <w:t xml:space="preserve"> главы республики Мурата Кумпилова.</w:t>
      </w:r>
    </w:p>
    <w:p w14:paraId="239BE360" w14:textId="77777777" w:rsidR="007470B6" w:rsidRDefault="007470B6" w:rsidP="00203C4E">
      <w:pPr>
        <w:jc w:val="both"/>
      </w:pPr>
      <w:r w:rsidRPr="00203C4E">
        <w:rPr>
          <w:b/>
        </w:rPr>
        <w:t>Вице-премьер</w:t>
      </w:r>
      <w:r>
        <w:t xml:space="preserve"> России </w:t>
      </w:r>
      <w:r w:rsidRPr="00203C4E">
        <w:rPr>
          <w:b/>
        </w:rPr>
        <w:t>Марат Хуснуллин</w:t>
      </w:r>
      <w:r>
        <w:t xml:space="preserve"> поручил </w:t>
      </w:r>
      <w:r w:rsidRPr="00203C4E">
        <w:rPr>
          <w:b/>
        </w:rPr>
        <w:t>Минтрансу</w:t>
      </w:r>
      <w:r>
        <w:t>, Минэкономразвития и Минфину совместно с регионами сформировать предложения по опорной сети автомобильных дорог на перспективу до 2035 года. Кроме того, он отметил необходимость увеличить объемы контрактации, чтобы оперативно выполнять заявленные объемы дорожного строительства. В режиме видеоселектора в заседании правительственной комиссии участвовал Кумпилов.</w:t>
      </w:r>
    </w:p>
    <w:p w14:paraId="2E6EA69A" w14:textId="6CC71F23" w:rsidR="007470B6" w:rsidRDefault="00203C4E" w:rsidP="00203C4E">
      <w:pPr>
        <w:jc w:val="both"/>
      </w:pPr>
      <w:r>
        <w:t>«</w:t>
      </w:r>
      <w:r w:rsidR="007470B6">
        <w:t>Адыгея была названа в числе субъектов Российской Федерации, где на 94% и выше обеспечено выполнение взятых на себя обязательств в дорожном строительстве</w:t>
      </w:r>
      <w:r>
        <w:t>»</w:t>
      </w:r>
      <w:r w:rsidR="007470B6">
        <w:t xml:space="preserve">, </w:t>
      </w:r>
      <w:r>
        <w:t xml:space="preserve">– </w:t>
      </w:r>
      <w:r w:rsidR="007470B6">
        <w:t xml:space="preserve">говорится в сообщении со ссылкой на данные </w:t>
      </w:r>
      <w:r w:rsidR="007470B6" w:rsidRPr="00203C4E">
        <w:rPr>
          <w:b/>
        </w:rPr>
        <w:t>Минтранса РФ</w:t>
      </w:r>
      <w:r w:rsidR="007470B6">
        <w:t>.</w:t>
      </w:r>
    </w:p>
    <w:p w14:paraId="65FA3BC8" w14:textId="77777777" w:rsidR="007470B6" w:rsidRDefault="007470B6" w:rsidP="00203C4E">
      <w:pPr>
        <w:jc w:val="both"/>
      </w:pPr>
      <w:r>
        <w:t>В настоящее время в регионе ведется строительство обхода Майкопа, первая очередь введена в эксплуатацию в 2009 году, завершить вторую планируется в октябре 2022 года. На конечной стадии находится реконструкция перехода через реку Белую на подъезде к поселку Тульскому. Предполагается построить и реконструировать ещё 8 автодорог местного значения в различных населенных пунктах.</w:t>
      </w:r>
    </w:p>
    <w:p w14:paraId="30F0F114" w14:textId="4248B4AF" w:rsidR="007470B6" w:rsidRDefault="00203C4E" w:rsidP="00203C4E">
      <w:pPr>
        <w:jc w:val="both"/>
      </w:pPr>
      <w:r>
        <w:t>«</w:t>
      </w:r>
      <w:r w:rsidR="007470B6">
        <w:t xml:space="preserve">Перспектива опережающего развития неразрывно связана со строительством дорожных объектов в рамках </w:t>
      </w:r>
      <w:r w:rsidR="007470B6" w:rsidRPr="00203C4E">
        <w:rPr>
          <w:b/>
        </w:rPr>
        <w:t>нацпроект</w:t>
      </w:r>
      <w:r w:rsidR="007470B6">
        <w:t>ов и госпрограмм. Благодаря этому мы получим качественное и удобное транспортное сообщение. Это одна из точек будущего роста, которой мы сегодня должны уделить самое пристальное внимание</w:t>
      </w:r>
      <w:r>
        <w:t>»</w:t>
      </w:r>
      <w:r w:rsidR="007470B6">
        <w:t xml:space="preserve">, – цитирует </w:t>
      </w:r>
      <w:r w:rsidR="007470B6" w:rsidRPr="00203C4E">
        <w:rPr>
          <w:b/>
        </w:rPr>
        <w:t>пресс-служба</w:t>
      </w:r>
      <w:r w:rsidR="007470B6">
        <w:t xml:space="preserve"> слова Кумпилова.</w:t>
      </w:r>
    </w:p>
    <w:p w14:paraId="2D432EE0" w14:textId="0A136646" w:rsidR="007470B6" w:rsidRDefault="00A204C3" w:rsidP="00203C4E">
      <w:pPr>
        <w:jc w:val="both"/>
      </w:pPr>
      <w:hyperlink r:id="rId68" w:history="1">
        <w:r w:rsidR="007470B6" w:rsidRPr="008B083B">
          <w:rPr>
            <w:rStyle w:val="a9"/>
          </w:rPr>
          <w:t>https://ria.ru/20200820/dorogi-1576055720.html</w:t>
        </w:r>
      </w:hyperlink>
    </w:p>
    <w:p w14:paraId="531AD267" w14:textId="187B026A" w:rsidR="007470B6" w:rsidRDefault="001778E6" w:rsidP="00203C4E">
      <w:pPr>
        <w:jc w:val="both"/>
      </w:pPr>
      <w:r>
        <w:t>На ту же тему:</w:t>
      </w:r>
    </w:p>
    <w:p w14:paraId="34E265AF" w14:textId="77777777" w:rsidR="00203C4E" w:rsidRDefault="00A204C3" w:rsidP="00203C4E">
      <w:pPr>
        <w:jc w:val="both"/>
      </w:pPr>
      <w:hyperlink r:id="rId69" w:history="1">
        <w:r w:rsidR="001778E6" w:rsidRPr="008B083B">
          <w:rPr>
            <w:rStyle w:val="a9"/>
          </w:rPr>
          <w:t>https://tass.ru/v-strane/9247919</w:t>
        </w:r>
      </w:hyperlink>
    </w:p>
    <w:p w14:paraId="536D843C" w14:textId="5E27B89E" w:rsidR="007470B6" w:rsidRPr="007470B6" w:rsidRDefault="007470B6" w:rsidP="00203C4E">
      <w:pPr>
        <w:pStyle w:val="3"/>
        <w:jc w:val="both"/>
        <w:rPr>
          <w:rFonts w:ascii="Times New Roman" w:hAnsi="Times New Roman"/>
          <w:sz w:val="24"/>
          <w:szCs w:val="24"/>
        </w:rPr>
      </w:pPr>
      <w:bookmarkStart w:id="28" w:name="_Toc48900946"/>
      <w:r w:rsidRPr="007470B6">
        <w:rPr>
          <w:rFonts w:ascii="Times New Roman" w:hAnsi="Times New Roman"/>
          <w:sz w:val="24"/>
          <w:szCs w:val="24"/>
        </w:rPr>
        <w:t>REGNUM; 2020.20.08; КОМАРОВ И МАХОНИН ОЦЕНИЛИ РЕКОНСТРУКЦИЮ САМОЙ ДЛИННОЙ УЛИЦЫ В РФ</w:t>
      </w:r>
      <w:bookmarkEnd w:id="28"/>
    </w:p>
    <w:p w14:paraId="470BEF5E" w14:textId="77777777" w:rsidR="00203C4E" w:rsidRDefault="007470B6" w:rsidP="00203C4E">
      <w:pPr>
        <w:jc w:val="both"/>
      </w:pPr>
      <w:r>
        <w:t xml:space="preserve">Полномочный представитель президента в ПФО Игорь Комаров находится 20 августа в Пермском крае. С врио губернатора Пермского края Дмитрием Махониным он обсуждает промежуточные итоги реализации </w:t>
      </w:r>
      <w:r w:rsidRPr="00203C4E">
        <w:rPr>
          <w:b/>
        </w:rPr>
        <w:t>нацпроект</w:t>
      </w:r>
      <w:r>
        <w:t xml:space="preserve">а </w:t>
      </w:r>
      <w:r w:rsidR="00203C4E">
        <w:t>«</w:t>
      </w:r>
      <w:r w:rsidRPr="00203C4E">
        <w:rPr>
          <w:b/>
        </w:rPr>
        <w:t>Безопасные и качественные автомобильные дороги</w:t>
      </w:r>
      <w:r w:rsidR="00203C4E">
        <w:t>»</w:t>
      </w:r>
      <w:r>
        <w:t xml:space="preserve"> в 2020 году, сообщает </w:t>
      </w:r>
      <w:r w:rsidRPr="00203C4E">
        <w:rPr>
          <w:b/>
        </w:rPr>
        <w:t>пресс-служба</w:t>
      </w:r>
      <w:r>
        <w:t xml:space="preserve"> краевой администрации.</w:t>
      </w:r>
    </w:p>
    <w:p w14:paraId="59A0D41A" w14:textId="77777777" w:rsidR="00203C4E" w:rsidRDefault="007470B6" w:rsidP="00203C4E">
      <w:pPr>
        <w:jc w:val="both"/>
      </w:pPr>
      <w:r>
        <w:t xml:space="preserve">Ключевой точкой осмотра дорожной инфраструктуры стал Восточный обход Перми </w:t>
      </w:r>
      <w:r w:rsidR="00203C4E">
        <w:t>–</w:t>
      </w:r>
      <w:r>
        <w:t xml:space="preserve"> самая длинная улица России, протяженность которой составляет 30 км. Завершена реконструкция последнего участка от развязки на Новые Ляды до отворота на Новопермскую ТЭЦ (5,7 км). Еще один отрезок дороги в четыре километра перед Чусовским мостом планируют реконструировать в рамках пуска нового мостового перехода.</w:t>
      </w:r>
    </w:p>
    <w:p w14:paraId="451B02FC" w14:textId="77777777" w:rsidR="00203C4E" w:rsidRDefault="007470B6" w:rsidP="00203C4E">
      <w:pPr>
        <w:jc w:val="both"/>
      </w:pPr>
      <w:r>
        <w:t xml:space="preserve">Игорь Комаров подчеркнул, что при ремонте дорог акцент необходимо делать на повышении безопасности дорожного движения. Как пояснил Дмитрий Махонин, реконструкция, проведенная благодаря </w:t>
      </w:r>
      <w:r w:rsidRPr="00203C4E">
        <w:rPr>
          <w:b/>
        </w:rPr>
        <w:t>нацпроект</w:t>
      </w:r>
      <w:r>
        <w:t>у, повысила пропускную способность и безопасность Восточного обхода.</w:t>
      </w:r>
    </w:p>
    <w:p w14:paraId="2794974F" w14:textId="66A78EB7" w:rsidR="00203C4E" w:rsidRDefault="007470B6" w:rsidP="00203C4E">
      <w:pPr>
        <w:jc w:val="both"/>
      </w:pPr>
      <w:r>
        <w:lastRenderedPageBreak/>
        <w:t>Трасса является оживленной. Из-за плотного автомобильного трафика было принято решение о расширении дорожного полотна до четырех полос. В среднем за сутки по обновленной дороге проезжает более 20 тыс. машин.</w:t>
      </w:r>
    </w:p>
    <w:p w14:paraId="0B6AD550" w14:textId="77777777" w:rsidR="00203C4E" w:rsidRDefault="007470B6" w:rsidP="00203C4E">
      <w:pPr>
        <w:jc w:val="both"/>
      </w:pPr>
      <w:r>
        <w:t xml:space="preserve">Для ликвидации мест концентрации ДТП установили ограждение </w:t>
      </w:r>
      <w:r w:rsidR="00203C4E">
        <w:t>«</w:t>
      </w:r>
      <w:r>
        <w:t>Нью Джерси</w:t>
      </w:r>
      <w:r w:rsidR="00203C4E">
        <w:t>»</w:t>
      </w:r>
      <w:r>
        <w:t xml:space="preserve">. В рамках реализации </w:t>
      </w:r>
      <w:r w:rsidRPr="00203C4E">
        <w:rPr>
          <w:b/>
        </w:rPr>
        <w:t>нацпроект</w:t>
      </w:r>
      <w:r>
        <w:t xml:space="preserve">а оборудованы левоповоротные съезды с переходно-скоростными полосами в микрорайон Кислотные Дачи и съезд на Новопермскую ТЭЦ. На всем участке дороги появилось </w:t>
      </w:r>
      <w:r w:rsidR="00203C4E">
        <w:t>«</w:t>
      </w:r>
      <w:r>
        <w:t>умное</w:t>
      </w:r>
      <w:r w:rsidR="00203C4E">
        <w:t>»</w:t>
      </w:r>
      <w:r>
        <w:t xml:space="preserve"> освещение.</w:t>
      </w:r>
    </w:p>
    <w:p w14:paraId="5C844203" w14:textId="77777777" w:rsidR="00203C4E" w:rsidRDefault="007470B6" w:rsidP="00203C4E">
      <w:pPr>
        <w:jc w:val="both"/>
      </w:pPr>
      <w:r>
        <w:t xml:space="preserve">В период ремонт дорожное полотно основательно укрепили. Теперь по нему без последствий могут ездить большегрузы, чей вес превышает 40 тонн. </w:t>
      </w:r>
      <w:r w:rsidR="00203C4E">
        <w:t>«</w:t>
      </w:r>
      <w:r>
        <w:t>Это очень важно с точки зрения содержания дороги, именно по Восточному обходу Пермь объезжают большегрузы, в том числе те, которые следуют транзитом в другие регионы</w:t>
      </w:r>
      <w:r w:rsidR="00203C4E">
        <w:t>»</w:t>
      </w:r>
      <w:r>
        <w:t xml:space="preserve">, </w:t>
      </w:r>
      <w:r w:rsidR="00203C4E">
        <w:t>–</w:t>
      </w:r>
      <w:r>
        <w:t xml:space="preserve"> отметил </w:t>
      </w:r>
      <w:r w:rsidRPr="00112D15">
        <w:rPr>
          <w:bCs/>
        </w:rPr>
        <w:t>министр транспорта Николай</w:t>
      </w:r>
      <w:r>
        <w:t xml:space="preserve"> Уханов.</w:t>
      </w:r>
    </w:p>
    <w:p w14:paraId="2DAF82D7" w14:textId="77777777" w:rsidR="00203C4E" w:rsidRDefault="007470B6" w:rsidP="00203C4E">
      <w:pPr>
        <w:jc w:val="both"/>
      </w:pPr>
      <w:r>
        <w:t>Стоимость проекта реконструкции трассы составила 1,048 млрд рублей.</w:t>
      </w:r>
    </w:p>
    <w:p w14:paraId="4EA4AD2E" w14:textId="384E44BB" w:rsidR="00203C4E" w:rsidRDefault="00A204C3" w:rsidP="00203C4E">
      <w:pPr>
        <w:jc w:val="both"/>
      </w:pPr>
      <w:hyperlink r:id="rId70" w:history="1">
        <w:r w:rsidR="007470B6" w:rsidRPr="00A247ED">
          <w:rPr>
            <w:rStyle w:val="a9"/>
          </w:rPr>
          <w:t>https://regnum.ru/news/polit/3041833.html</w:t>
        </w:r>
      </w:hyperlink>
    </w:p>
    <w:p w14:paraId="483599C8" w14:textId="020D2DDA" w:rsidR="007470B6" w:rsidRPr="00D864B9" w:rsidRDefault="007470B6" w:rsidP="00203C4E">
      <w:pPr>
        <w:pStyle w:val="3"/>
        <w:jc w:val="both"/>
        <w:rPr>
          <w:rFonts w:ascii="Times New Roman" w:hAnsi="Times New Roman"/>
          <w:sz w:val="24"/>
          <w:szCs w:val="24"/>
        </w:rPr>
      </w:pPr>
      <w:bookmarkStart w:id="29" w:name="_Toc48900947"/>
      <w:r w:rsidRPr="00D864B9">
        <w:rPr>
          <w:rFonts w:ascii="Times New Roman" w:hAnsi="Times New Roman"/>
          <w:sz w:val="24"/>
          <w:szCs w:val="24"/>
        </w:rPr>
        <w:t>РБК; 2020.20.08; НА МОДЕРНИЗАЦИЮ ДОРОГ В РОСТОВЕ ПЛАНИРУЮТ НАПРАВЛЯТЬ ₽2,5 МЛРД ЕЖЕГОДНО</w:t>
      </w:r>
      <w:bookmarkEnd w:id="29"/>
    </w:p>
    <w:p w14:paraId="4794ED3B" w14:textId="77777777" w:rsidR="00203C4E" w:rsidRDefault="007470B6" w:rsidP="00203C4E">
      <w:pPr>
        <w:jc w:val="both"/>
      </w:pPr>
      <w:r>
        <w:t xml:space="preserve">На модернизацию дорог и транспортных развязок в Ростове планируется каждый год направлять порядка 2,5 млрд руб., сообщил глава администрации города Алексей Логвиненко в интервью </w:t>
      </w:r>
      <w:r w:rsidR="00203C4E">
        <w:t>«</w:t>
      </w:r>
      <w:r>
        <w:t>КоммерсантЪ-Юг</w:t>
      </w:r>
      <w:r w:rsidR="00203C4E">
        <w:t>»</w:t>
      </w:r>
      <w:r>
        <w:t>.</w:t>
      </w:r>
    </w:p>
    <w:p w14:paraId="24AFAAE5" w14:textId="77777777" w:rsidR="00203C4E" w:rsidRDefault="00203C4E" w:rsidP="00203C4E">
      <w:pPr>
        <w:jc w:val="both"/>
      </w:pPr>
      <w:r>
        <w:t>«</w:t>
      </w:r>
      <w:r w:rsidR="007470B6">
        <w:t xml:space="preserve">Появятся новые объекты. Например, продолжим улицу Орбитальную, проспект Маршала Жукова, улицу Еляна и другие магистрали. Кроме того, в Ростове будут построены новые транспортные развязки: на Орбитальной и Беляева, на Шолохова </w:t>
      </w:r>
      <w:r>
        <w:t>–</w:t>
      </w:r>
      <w:r w:rsidR="007470B6">
        <w:t xml:space="preserve"> в районе Новочеркасского въезда. Уже сегодня строим на пересечении Оганова, Особенной, Зрелищной и т. д.</w:t>
      </w:r>
      <w:r>
        <w:t>»</w:t>
      </w:r>
      <w:r w:rsidR="007470B6">
        <w:t xml:space="preserve">, </w:t>
      </w:r>
      <w:r>
        <w:t>–</w:t>
      </w:r>
      <w:r w:rsidR="007470B6">
        <w:t xml:space="preserve"> рассказал чиновник.</w:t>
      </w:r>
    </w:p>
    <w:p w14:paraId="1959460C" w14:textId="77777777" w:rsidR="00203C4E" w:rsidRDefault="007470B6" w:rsidP="00203C4E">
      <w:pPr>
        <w:jc w:val="both"/>
      </w:pPr>
      <w:r>
        <w:t>По его словам, за предыдущие пять лет в Ростове была заасфальтирована 41 грунтовая дорога, а в планах на ближайшие пять лет увеличить этот показатель до 350 дорог.</w:t>
      </w:r>
    </w:p>
    <w:p w14:paraId="547C4252" w14:textId="413B41D4" w:rsidR="00203C4E" w:rsidRDefault="007470B6" w:rsidP="00203C4E">
      <w:pPr>
        <w:jc w:val="both"/>
      </w:pPr>
      <w:r>
        <w:t xml:space="preserve">Ранее </w:t>
      </w:r>
      <w:r w:rsidRPr="00203C4E">
        <w:rPr>
          <w:b/>
        </w:rPr>
        <w:t>минтранс</w:t>
      </w:r>
      <w:r>
        <w:t xml:space="preserve"> Ростовской области объявил поиск подрядчика на содержание областных дорог (в том числе, в Ростове) с июля 2020 года по июнь 2021 года. Максимальная стоимость контракта составила 1,2 млрд руб.</w:t>
      </w:r>
    </w:p>
    <w:p w14:paraId="006EC7E5" w14:textId="77777777" w:rsidR="00203C4E" w:rsidRDefault="007470B6" w:rsidP="00203C4E">
      <w:pPr>
        <w:jc w:val="both"/>
      </w:pPr>
      <w:r>
        <w:t xml:space="preserve">Всего в 2020 году на реализацию </w:t>
      </w:r>
      <w:r w:rsidRPr="00203C4E">
        <w:rPr>
          <w:b/>
        </w:rPr>
        <w:t>нацпроект</w:t>
      </w:r>
      <w:r>
        <w:t xml:space="preserve">а </w:t>
      </w:r>
      <w:r w:rsidR="00203C4E">
        <w:t>«</w:t>
      </w:r>
      <w:r w:rsidRPr="00203C4E">
        <w:rPr>
          <w:b/>
        </w:rPr>
        <w:t>Безопасные и качественные автомобильные дороги</w:t>
      </w:r>
      <w:r w:rsidR="00203C4E">
        <w:t>»</w:t>
      </w:r>
      <w:r>
        <w:t xml:space="preserve"> в Ростовской области предусмотрено 8,2 млрд рублей, из которых 2,6 млрд </w:t>
      </w:r>
      <w:r w:rsidR="00203C4E">
        <w:t>–</w:t>
      </w:r>
      <w:r>
        <w:t xml:space="preserve"> средства федерального бюджета. Запланированы работы на 181 объекте регионального и местного значения.</w:t>
      </w:r>
    </w:p>
    <w:p w14:paraId="0E9E45F6" w14:textId="77777777" w:rsidR="00203C4E" w:rsidRDefault="00A204C3" w:rsidP="00203C4E">
      <w:pPr>
        <w:jc w:val="both"/>
      </w:pPr>
      <w:hyperlink r:id="rId71" w:history="1">
        <w:r w:rsidR="007470B6" w:rsidRPr="00A247ED">
          <w:rPr>
            <w:rStyle w:val="a9"/>
          </w:rPr>
          <w:t>https://rostov.rbc.ru/rostov/freenews/5f3cfab39a79475513126b76</w:t>
        </w:r>
      </w:hyperlink>
    </w:p>
    <w:p w14:paraId="05E24624" w14:textId="34F74EFE" w:rsidR="008F6097" w:rsidRPr="009A1DDE" w:rsidRDefault="009A1DDE" w:rsidP="00203C4E">
      <w:pPr>
        <w:pStyle w:val="3"/>
        <w:jc w:val="both"/>
        <w:rPr>
          <w:rFonts w:ascii="Times New Roman" w:hAnsi="Times New Roman"/>
          <w:sz w:val="24"/>
          <w:szCs w:val="24"/>
        </w:rPr>
      </w:pPr>
      <w:bookmarkStart w:id="30" w:name="_Toc48900948"/>
      <w:r w:rsidRPr="009A1DDE">
        <w:rPr>
          <w:rFonts w:ascii="Times New Roman" w:hAnsi="Times New Roman"/>
          <w:sz w:val="24"/>
          <w:szCs w:val="24"/>
        </w:rPr>
        <w:t>РИА НОВОСТИ; 2020.20.08; В ТАМБОВСКОЙ ОБЛАСТИ СНИЗИЛОСЬ КОЛИЧЕСТВО ДТП НА ДОРОГАХ И ЧИСЛО ПОГИБШИХ</w:t>
      </w:r>
      <w:bookmarkEnd w:id="30"/>
    </w:p>
    <w:p w14:paraId="76640664" w14:textId="0CD408ED" w:rsidR="008F6097" w:rsidRDefault="008F6097" w:rsidP="00203C4E">
      <w:pPr>
        <w:jc w:val="both"/>
      </w:pPr>
      <w:r>
        <w:t xml:space="preserve">В Тамбовской области по итогам семи месяцев этого года на 11% процентов снизилось количество ДТП и раненых в них, а число погибших сократилось на 12,5% относительно аналогичного периода прошлого года, сообщил РИА Новости представитель </w:t>
      </w:r>
      <w:r w:rsidRPr="00203C4E">
        <w:rPr>
          <w:b/>
        </w:rPr>
        <w:t>пресс-службы</w:t>
      </w:r>
      <w:r>
        <w:t xml:space="preserve"> обладминистрации.</w:t>
      </w:r>
    </w:p>
    <w:p w14:paraId="76562AE7" w14:textId="495CF1D1" w:rsidR="008F6097" w:rsidRDefault="008F6097" w:rsidP="00203C4E">
      <w:pPr>
        <w:jc w:val="both"/>
      </w:pPr>
      <w:r>
        <w:t xml:space="preserve">Такая информация прозвучала на заседании межведомственной комиссии по обеспечению безопасности дорожного движения в Тамбовской области. Так, по итогам 7 месяцев 2020 года зарегистрировано 610 дорожно-транспортных происшествий, в которых 70 человек погибли и 814 получили ранения. В сравнении с аналогичным периодом прошлого года, при снижении количества ДТП и раненых на 11%, число погибших сократилось на 12,5%. Относительно 2017 года, базового в реализации национального проекта </w:t>
      </w:r>
      <w:r w:rsidR="00203C4E">
        <w:t>«</w:t>
      </w:r>
      <w:r w:rsidRPr="00203C4E">
        <w:rPr>
          <w:b/>
        </w:rPr>
        <w:t>Безопасные и качественные автомобильные дороги</w:t>
      </w:r>
      <w:r w:rsidR="00203C4E">
        <w:t>»</w:t>
      </w:r>
      <w:r>
        <w:t>, число погибших снизилось на 8%.</w:t>
      </w:r>
    </w:p>
    <w:p w14:paraId="4C345E77" w14:textId="2DEC0C66" w:rsidR="008F6097" w:rsidRDefault="00203C4E" w:rsidP="00203C4E">
      <w:pPr>
        <w:jc w:val="both"/>
      </w:pPr>
      <w:r>
        <w:t>«</w:t>
      </w:r>
      <w:r w:rsidR="008F6097">
        <w:t xml:space="preserve">Главное, что нам удалось добиться – это снижение человеческих жертв. Во многом это результат того, что мы строим качественные и безопасные дороги, а также в полной мере </w:t>
      </w:r>
      <w:r w:rsidR="008F6097">
        <w:lastRenderedPageBreak/>
        <w:t>реализуем весь комплекс профилактических мер по снижению аварийности на дорогах. Но расслабляться не стоит. Впереди большая работа, чтобы в полной мере выполнить ту задачу, которую поставили перед нами на федеральном уровне</w:t>
      </w:r>
      <w:r>
        <w:t>»</w:t>
      </w:r>
      <w:r w:rsidR="008F6097">
        <w:t xml:space="preserve">, </w:t>
      </w:r>
      <w:r>
        <w:t xml:space="preserve">– </w:t>
      </w:r>
      <w:r w:rsidR="008F6097">
        <w:t xml:space="preserve">приводит </w:t>
      </w:r>
      <w:r w:rsidR="008F6097" w:rsidRPr="00203C4E">
        <w:rPr>
          <w:b/>
        </w:rPr>
        <w:t>пресс-служба</w:t>
      </w:r>
      <w:r w:rsidR="008F6097">
        <w:t xml:space="preserve"> слова вице-губернатора Арсена Габуева.</w:t>
      </w:r>
    </w:p>
    <w:p w14:paraId="0AE8AB97" w14:textId="406CE8EC" w:rsidR="00797DE1" w:rsidRDefault="008F6097" w:rsidP="00203C4E">
      <w:pPr>
        <w:jc w:val="both"/>
      </w:pPr>
      <w:r>
        <w:t xml:space="preserve">В </w:t>
      </w:r>
      <w:r w:rsidRPr="00203C4E">
        <w:rPr>
          <w:b/>
        </w:rPr>
        <w:t>пресс-службе</w:t>
      </w:r>
      <w:r>
        <w:t xml:space="preserve"> добавили, что на территории Тамбовской области в рамках </w:t>
      </w:r>
      <w:r w:rsidRPr="00203C4E">
        <w:rPr>
          <w:b/>
        </w:rPr>
        <w:t>нацпроект</w:t>
      </w:r>
      <w:r>
        <w:t xml:space="preserve">а </w:t>
      </w:r>
      <w:r w:rsidR="00203C4E">
        <w:t>«</w:t>
      </w:r>
      <w:r w:rsidRPr="00203C4E">
        <w:rPr>
          <w:b/>
        </w:rPr>
        <w:t>Безопасные и качественные автомобильные дороги</w:t>
      </w:r>
      <w:r w:rsidR="00203C4E">
        <w:t>»</w:t>
      </w:r>
      <w:r>
        <w:t xml:space="preserve"> к 2024 году необходимо снизить смертность от автомобильных аварий в 3,5 раза. Добиться такого результата можно только проводя совместную, последовательную работу, направленную на профилактику аварийности и пропаганду законопослушного поведения участников дорожного движения. В Тамбовской области в этой работе участвуют органы власти всех уровней.</w:t>
      </w:r>
    </w:p>
    <w:p w14:paraId="273ACC44" w14:textId="77777777" w:rsidR="00203C4E" w:rsidRDefault="00A204C3" w:rsidP="00203C4E">
      <w:pPr>
        <w:jc w:val="both"/>
      </w:pPr>
      <w:hyperlink r:id="rId72" w:history="1">
        <w:r w:rsidR="008F6097" w:rsidRPr="00A247ED">
          <w:rPr>
            <w:rStyle w:val="a9"/>
          </w:rPr>
          <w:t>https://ria.ru/20200820/dtp-1576068986.html</w:t>
        </w:r>
      </w:hyperlink>
    </w:p>
    <w:p w14:paraId="4EC64AC6" w14:textId="68EEAB9E" w:rsidR="00FE7D58" w:rsidRPr="007470B6" w:rsidRDefault="00FE7D58" w:rsidP="00203C4E">
      <w:pPr>
        <w:pStyle w:val="3"/>
        <w:jc w:val="both"/>
        <w:rPr>
          <w:rFonts w:ascii="Times New Roman" w:hAnsi="Times New Roman"/>
          <w:sz w:val="24"/>
          <w:szCs w:val="24"/>
        </w:rPr>
      </w:pPr>
      <w:bookmarkStart w:id="31" w:name="_Toc48900949"/>
      <w:r w:rsidRPr="007470B6">
        <w:rPr>
          <w:rFonts w:ascii="Times New Roman" w:hAnsi="Times New Roman"/>
          <w:sz w:val="24"/>
          <w:szCs w:val="24"/>
        </w:rPr>
        <w:t xml:space="preserve">ТАСС; 2020.20.08; В ТУЛЬСКОЙ ОБЛАСТИ ВЫПОЛНИЛИ ГОДОВОЙ ПЛАН РЕМОНТУ РЕГИОНАЛЬНЫХ ДОРОГ ПО </w:t>
      </w:r>
      <w:r w:rsidRPr="00203C4E">
        <w:rPr>
          <w:rFonts w:ascii="Times New Roman" w:hAnsi="Times New Roman"/>
          <w:sz w:val="24"/>
          <w:szCs w:val="24"/>
        </w:rPr>
        <w:t>НАЦПРОЕКТ</w:t>
      </w:r>
      <w:r w:rsidRPr="007470B6">
        <w:rPr>
          <w:rFonts w:ascii="Times New Roman" w:hAnsi="Times New Roman"/>
          <w:sz w:val="24"/>
          <w:szCs w:val="24"/>
        </w:rPr>
        <w:t>У</w:t>
      </w:r>
      <w:bookmarkEnd w:id="31"/>
    </w:p>
    <w:p w14:paraId="44B77737" w14:textId="77777777" w:rsidR="00203C4E" w:rsidRDefault="00FE7D58" w:rsidP="00203C4E">
      <w:pPr>
        <w:jc w:val="both"/>
      </w:pPr>
      <w:r>
        <w:t xml:space="preserve">Ремонтные работы на региональных трассах Тульской области, включенных в план на 2020 год в рамках </w:t>
      </w:r>
      <w:r w:rsidRPr="00203C4E">
        <w:rPr>
          <w:b/>
        </w:rPr>
        <w:t>нацпроект</w:t>
      </w:r>
      <w:r>
        <w:t xml:space="preserve">а </w:t>
      </w:r>
      <w:r w:rsidR="00203C4E">
        <w:t>«</w:t>
      </w:r>
      <w:r w:rsidRPr="00203C4E">
        <w:rPr>
          <w:b/>
        </w:rPr>
        <w:t>Безопасные и качественные автомобильные дороги</w:t>
      </w:r>
      <w:r w:rsidR="00203C4E">
        <w:t>»</w:t>
      </w:r>
      <w:r>
        <w:t xml:space="preserve">, полностью завершены. Также ранее планового срока </w:t>
      </w:r>
      <w:r w:rsidR="00203C4E">
        <w:t xml:space="preserve">– </w:t>
      </w:r>
      <w:r>
        <w:t xml:space="preserve">1 октября, планируется закончить ремонт на восьми оставшихся дорогах местного значения, сообщила в четверг </w:t>
      </w:r>
      <w:r w:rsidRPr="00203C4E">
        <w:rPr>
          <w:b/>
        </w:rPr>
        <w:t>пресс-служба</w:t>
      </w:r>
      <w:r>
        <w:t xml:space="preserve"> правительства региона.</w:t>
      </w:r>
    </w:p>
    <w:p w14:paraId="43B9AD5E" w14:textId="77777777" w:rsidR="00203C4E" w:rsidRDefault="00203C4E" w:rsidP="00203C4E">
      <w:pPr>
        <w:jc w:val="both"/>
      </w:pPr>
      <w:r>
        <w:t>«</w:t>
      </w:r>
      <w:r w:rsidR="00FE7D58">
        <w:t xml:space="preserve">В Тульской области завершен ремонт региональных дорог в рамках </w:t>
      </w:r>
      <w:r w:rsidR="00FE7D58" w:rsidRPr="00203C4E">
        <w:rPr>
          <w:b/>
        </w:rPr>
        <w:t>нацпроект</w:t>
      </w:r>
      <w:r w:rsidR="00FE7D58">
        <w:t xml:space="preserve">а </w:t>
      </w:r>
      <w:r>
        <w:t>«</w:t>
      </w:r>
      <w:r w:rsidR="00FE7D58" w:rsidRPr="00203C4E">
        <w:rPr>
          <w:b/>
        </w:rPr>
        <w:t>Безопасные и качественные автомобильные дороги</w:t>
      </w:r>
      <w:r>
        <w:t>»</w:t>
      </w:r>
      <w:r w:rsidR="00FE7D58">
        <w:t xml:space="preserve"> &lt;...&gt; Работы завершены на 40 объектах, в том числе на всех 15 участках региональных дорог, включенных в план этого года</w:t>
      </w:r>
      <w:r>
        <w:t>»</w:t>
      </w:r>
      <w:r w:rsidR="00FE7D58">
        <w:t xml:space="preserve">, </w:t>
      </w:r>
      <w:r>
        <w:t xml:space="preserve">– </w:t>
      </w:r>
      <w:r w:rsidR="00FE7D58">
        <w:t>говорится в сообщении на сайте облправительства.</w:t>
      </w:r>
    </w:p>
    <w:p w14:paraId="4525E40B" w14:textId="77777777" w:rsidR="00203C4E" w:rsidRDefault="00FE7D58" w:rsidP="00203C4E">
      <w:pPr>
        <w:jc w:val="both"/>
      </w:pPr>
      <w:r>
        <w:t xml:space="preserve">Как сообщили ТАСС в </w:t>
      </w:r>
      <w:r w:rsidRPr="00203C4E">
        <w:rPr>
          <w:b/>
        </w:rPr>
        <w:t>пресс-службе</w:t>
      </w:r>
      <w:r>
        <w:t xml:space="preserve">, изначальный срок выполнения дорожных работы по </w:t>
      </w:r>
      <w:r w:rsidRPr="00203C4E">
        <w:rPr>
          <w:b/>
        </w:rPr>
        <w:t>нацпроект</w:t>
      </w:r>
      <w:r>
        <w:t xml:space="preserve">у </w:t>
      </w:r>
      <w:r w:rsidR="00203C4E">
        <w:t xml:space="preserve">– </w:t>
      </w:r>
      <w:r>
        <w:t>1 октября 2020 года. Всего должны быть приведены в нормативное состояние 48 участков региональных и муниципальных трасс протяженностью порядка 144 км, сейчас работы продолжаются на оставшихся восьми дорогах местного значения.</w:t>
      </w:r>
    </w:p>
    <w:p w14:paraId="22E27BF5" w14:textId="77777777" w:rsidR="00203C4E" w:rsidRDefault="00FE7D58" w:rsidP="00203C4E">
      <w:pPr>
        <w:jc w:val="both"/>
      </w:pPr>
      <w:r>
        <w:t xml:space="preserve">Плановые показатели </w:t>
      </w:r>
      <w:r w:rsidRPr="00203C4E">
        <w:rPr>
          <w:b/>
        </w:rPr>
        <w:t>нацпроект</w:t>
      </w:r>
      <w:r>
        <w:t xml:space="preserve">а, по данным </w:t>
      </w:r>
      <w:r w:rsidRPr="00203C4E">
        <w:rPr>
          <w:b/>
        </w:rPr>
        <w:t>министерства транспорта</w:t>
      </w:r>
      <w:r>
        <w:t xml:space="preserve"> и дорожного хозяйства Тульской области, выполнены уже на 90%. </w:t>
      </w:r>
      <w:r w:rsidR="00203C4E">
        <w:t>«</w:t>
      </w:r>
      <w:r>
        <w:t>По поручению губернатора Алексея Дюмина в этом году к работам приступили уже в начале марта. Соответственно были изменены графики, и дорожники своевременно организовали поставку необходимых материалов. Поэтому планируем завершить все объекты значительно раньше, чем в прошлом году</w:t>
      </w:r>
      <w:r w:rsidR="00203C4E">
        <w:t>»</w:t>
      </w:r>
      <w:r>
        <w:t xml:space="preserve">, </w:t>
      </w:r>
      <w:r w:rsidR="00203C4E">
        <w:t xml:space="preserve">– </w:t>
      </w:r>
      <w:r>
        <w:t xml:space="preserve">приводит </w:t>
      </w:r>
      <w:r w:rsidRPr="00203C4E">
        <w:rPr>
          <w:b/>
        </w:rPr>
        <w:t>пресс-служба</w:t>
      </w:r>
      <w:r>
        <w:t xml:space="preserve"> слова главы регионального ведомства Родиона Дудника.</w:t>
      </w:r>
    </w:p>
    <w:p w14:paraId="281B84FA" w14:textId="10E100A5" w:rsidR="00FE7D58" w:rsidRDefault="00FE7D58" w:rsidP="00203C4E">
      <w:pPr>
        <w:jc w:val="both"/>
      </w:pPr>
      <w:r>
        <w:t xml:space="preserve">Ранее сообщалось, что Тульская область в числе первых регионов в октябре 2019 года полностью завершила ремонт дорог по </w:t>
      </w:r>
      <w:r w:rsidRPr="00203C4E">
        <w:rPr>
          <w:b/>
        </w:rPr>
        <w:t>нацпроект</w:t>
      </w:r>
      <w:r>
        <w:t xml:space="preserve">у. В 2020 году из-за благоприятных погодных условий дорожные работы начались с опережением графика в среднем на две недели. Суммарно на приведение трасс в нормативное состояние в регионе было направлено свыше 2,1 млрд рублей, в том числе около 680 млн рублей </w:t>
      </w:r>
      <w:r w:rsidR="00203C4E">
        <w:t xml:space="preserve">– </w:t>
      </w:r>
      <w:r>
        <w:t>из бюджета РФ.</w:t>
      </w:r>
    </w:p>
    <w:p w14:paraId="2F95B3AD" w14:textId="77777777" w:rsidR="00203C4E" w:rsidRDefault="00A204C3" w:rsidP="00203C4E">
      <w:pPr>
        <w:jc w:val="both"/>
      </w:pPr>
      <w:hyperlink r:id="rId73" w:history="1">
        <w:r w:rsidR="00FE7D58" w:rsidRPr="008B083B">
          <w:rPr>
            <w:rStyle w:val="a9"/>
          </w:rPr>
          <w:t>https://tass.ru/nacionalnye-proekty/9250479</w:t>
        </w:r>
      </w:hyperlink>
    </w:p>
    <w:p w14:paraId="58896328" w14:textId="4BCF15BB" w:rsidR="009A1DDE" w:rsidRPr="009A1DDE" w:rsidRDefault="009A1DDE" w:rsidP="00203C4E">
      <w:pPr>
        <w:pStyle w:val="3"/>
        <w:jc w:val="both"/>
        <w:rPr>
          <w:rFonts w:ascii="Times New Roman" w:hAnsi="Times New Roman"/>
          <w:sz w:val="24"/>
          <w:szCs w:val="24"/>
        </w:rPr>
      </w:pPr>
      <w:bookmarkStart w:id="32" w:name="_Toc48900950"/>
      <w:r w:rsidRPr="009A1DDE">
        <w:rPr>
          <w:rFonts w:ascii="Times New Roman" w:hAnsi="Times New Roman"/>
          <w:sz w:val="24"/>
          <w:szCs w:val="24"/>
        </w:rPr>
        <w:t>НТВ # ЧРЕЗВЫЧАЙНОЕ ПРОИСШЕСТВИЕ; 2020.20.08; ДЕЛО НА МИЛЛИАРД</w:t>
      </w:r>
      <w:bookmarkEnd w:id="32"/>
    </w:p>
    <w:p w14:paraId="16ACF9E3" w14:textId="7F36623B" w:rsidR="009A1DDE" w:rsidRDefault="009A1DDE" w:rsidP="00203C4E">
      <w:pPr>
        <w:jc w:val="both"/>
      </w:pPr>
      <w:r>
        <w:t xml:space="preserve">В: В Мещанском суде Москвы стартует процесс по делу о хищении у </w:t>
      </w:r>
      <w:r w:rsidR="00203C4E">
        <w:t>«</w:t>
      </w:r>
      <w:r w:rsidRPr="00203C4E">
        <w:rPr>
          <w:b/>
        </w:rPr>
        <w:t>Росавиации</w:t>
      </w:r>
      <w:r w:rsidR="00203C4E">
        <w:t>»</w:t>
      </w:r>
      <w:r>
        <w:t xml:space="preserve"> одного миллиарда рублей. По версии следствия, деньги присвоили себе председатель Московской коллегии адвокатов </w:t>
      </w:r>
      <w:r w:rsidR="00203C4E">
        <w:t>«</w:t>
      </w:r>
      <w:r>
        <w:t>Межрегион</w:t>
      </w:r>
      <w:r w:rsidR="00203C4E">
        <w:t>»</w:t>
      </w:r>
      <w:r>
        <w:t xml:space="preserve"> Сергей Юрьев и </w:t>
      </w:r>
      <w:r w:rsidRPr="00112D15">
        <w:rPr>
          <w:b/>
          <w:bCs/>
        </w:rPr>
        <w:t xml:space="preserve">бывший начальник правового управления </w:t>
      </w:r>
      <w:r w:rsidR="00203C4E" w:rsidRPr="00112D15">
        <w:rPr>
          <w:b/>
          <w:bCs/>
        </w:rPr>
        <w:t>«</w:t>
      </w:r>
      <w:r w:rsidRPr="00112D15">
        <w:rPr>
          <w:b/>
          <w:bCs/>
        </w:rPr>
        <w:t>Росавиации</w:t>
      </w:r>
      <w:r w:rsidR="00203C4E" w:rsidRPr="00112D15">
        <w:rPr>
          <w:b/>
          <w:bCs/>
        </w:rPr>
        <w:t>»</w:t>
      </w:r>
      <w:r w:rsidRPr="00112D15">
        <w:rPr>
          <w:b/>
          <w:bCs/>
        </w:rPr>
        <w:t xml:space="preserve"> Владимир Мнишко. </w:t>
      </w:r>
      <w:r>
        <w:t xml:space="preserve">По материалам они заключили контракт, по условиям которого фирма Юрьева представляла юридические услуги, и за это время заработала миллиард рублей. Все подробности узнаем у корреспондента </w:t>
      </w:r>
      <w:r w:rsidR="00203C4E">
        <w:t>«</w:t>
      </w:r>
      <w:r>
        <w:t>НТВ</w:t>
      </w:r>
      <w:r w:rsidR="00203C4E">
        <w:t>»</w:t>
      </w:r>
      <w:r>
        <w:t xml:space="preserve"> Марии </w:t>
      </w:r>
      <w:r w:rsidRPr="00112D15">
        <w:rPr>
          <w:bCs/>
        </w:rPr>
        <w:t>Семеновой, она</w:t>
      </w:r>
      <w:r>
        <w:t xml:space="preserve"> следит за ходом заседания.</w:t>
      </w:r>
    </w:p>
    <w:p w14:paraId="04FB44B2" w14:textId="2C70A091" w:rsidR="009A1DDE" w:rsidRDefault="00203C4E" w:rsidP="00203C4E">
      <w:pPr>
        <w:jc w:val="both"/>
      </w:pPr>
      <w:r>
        <w:t xml:space="preserve">– </w:t>
      </w:r>
      <w:r w:rsidR="009A1DDE">
        <w:t xml:space="preserve">Маша, вы в прямом эфире. Мы ждем подробностей. Для начала введите нас в курс дела, а миллиард за 10 лет юридической помощи </w:t>
      </w:r>
      <w:r>
        <w:t xml:space="preserve">– </w:t>
      </w:r>
      <w:r w:rsidR="009A1DDE">
        <w:t>это слишком много?</w:t>
      </w:r>
    </w:p>
    <w:p w14:paraId="3687223A" w14:textId="2A4C53B8" w:rsidR="009A1DDE" w:rsidRDefault="009A1DDE" w:rsidP="00203C4E">
      <w:pPr>
        <w:jc w:val="both"/>
      </w:pPr>
      <w:r>
        <w:lastRenderedPageBreak/>
        <w:t xml:space="preserve">КОР: Лера, ну, здесь вопрос даже не в том </w:t>
      </w:r>
      <w:r w:rsidR="00203C4E">
        <w:t xml:space="preserve">– </w:t>
      </w:r>
      <w:r>
        <w:t xml:space="preserve">много это или мало, по некоторым данным </w:t>
      </w:r>
      <w:r w:rsidR="00203C4E">
        <w:t>«</w:t>
      </w:r>
      <w:r w:rsidRPr="00203C4E">
        <w:rPr>
          <w:b/>
        </w:rPr>
        <w:t>Росавиация</w:t>
      </w:r>
      <w:r w:rsidR="00203C4E">
        <w:t>»</w:t>
      </w:r>
      <w:r>
        <w:t xml:space="preserve"> в подобных юридических услугах вообще не нуждалась. Именно поэтому по сути получается, что это был миллиард выброшенный на ветер. Бывший руководитель, по версии СКР на транспорте, </w:t>
      </w:r>
      <w:r w:rsidRPr="00112D15">
        <w:rPr>
          <w:b/>
          <w:bCs/>
        </w:rPr>
        <w:t xml:space="preserve">бывший руководитель правового управления </w:t>
      </w:r>
      <w:r w:rsidR="00203C4E" w:rsidRPr="00112D15">
        <w:rPr>
          <w:b/>
          <w:bCs/>
        </w:rPr>
        <w:t>«</w:t>
      </w:r>
      <w:r w:rsidRPr="00112D15">
        <w:rPr>
          <w:b/>
          <w:bCs/>
        </w:rPr>
        <w:t>Росавиации</w:t>
      </w:r>
      <w:r w:rsidR="00203C4E" w:rsidRPr="00112D15">
        <w:rPr>
          <w:b/>
          <w:bCs/>
        </w:rPr>
        <w:t>»</w:t>
      </w:r>
      <w:r w:rsidRPr="00112D15">
        <w:rPr>
          <w:b/>
          <w:bCs/>
        </w:rPr>
        <w:t xml:space="preserve"> Владимир Мнишко</w:t>
      </w:r>
      <w:r>
        <w:t xml:space="preserve">, ну, скажем так, с его подачи был заключен этот самый контракт на оказание юридических услуг с коллегией адвокатов, которую возглавлял Сергей Юрьев, и изначально это был невыгодный контракт для </w:t>
      </w:r>
      <w:r w:rsidR="00203C4E">
        <w:t>«</w:t>
      </w:r>
      <w:r w:rsidRPr="00203C4E">
        <w:rPr>
          <w:b/>
        </w:rPr>
        <w:t>Росавиации</w:t>
      </w:r>
      <w:r w:rsidR="00203C4E">
        <w:t>»</w:t>
      </w:r>
      <w:r>
        <w:t xml:space="preserve">, стоимость услуг была существенно завышена. Но протяжении 10 лет этот контракт стабильно продлевался, ну и, собственно, за эти 0 лет </w:t>
      </w:r>
      <w:r w:rsidR="00203C4E">
        <w:t xml:space="preserve">– </w:t>
      </w:r>
      <w:r>
        <w:t xml:space="preserve">с 2008-го по 2018 коллегия адвокатов Юрьева заработала один миллиард рублей. Ну и как считают сыщики, Юрьев стабильно с Мнишко делился. Ну и, собственно, сейчас оба фигуранта этого дела находятся в следственном изоляторе, больше года они уже в СИЗО. И вот только третий обвиняемый на свободе, его зовут Виктор Евкин. Но почему на свободе </w:t>
      </w:r>
      <w:r w:rsidR="00203C4E">
        <w:t xml:space="preserve">– </w:t>
      </w:r>
      <w:r>
        <w:t>расскажу чуть позже, давайте для начала послушаем прокурора.</w:t>
      </w:r>
    </w:p>
    <w:p w14:paraId="7938E26F" w14:textId="77777777" w:rsidR="009A1DDE" w:rsidRDefault="009A1DDE" w:rsidP="00203C4E">
      <w:pPr>
        <w:jc w:val="both"/>
      </w:pPr>
      <w:r>
        <w:t>ВАРВАРА КОРНИЦКАЯ (СТАРШИЙ ПОМОЩНИК СЕВЕРНОГО ТРАНСПОРТНОГО ПРОКУРОРА МОСКОВСКОЙ МЕЖРЕГИОНАЛЬНОЙ ТРАНСПОРТНОЙ ПРОКУРАТУРЫ): В прошлом судебном заседании подсудимым было предъявлено обвинение. В зависимости от роли и степени участия каждому предъявлено обвинение совершении мошенничества, а также совершении пособничества в мошенничестве в особо крупном размере. В сегодняшнем судебном заседании сторона обвинения начнет представлять свои доказательства.</w:t>
      </w:r>
    </w:p>
    <w:p w14:paraId="1653B496" w14:textId="77777777" w:rsidR="009A1DDE" w:rsidRDefault="009A1DDE" w:rsidP="00203C4E">
      <w:pPr>
        <w:jc w:val="both"/>
      </w:pPr>
      <w:r>
        <w:t>КОР: Так вот, Виктор Евкин, по сути человек маленький, это подчиненный Сергея Юрьева, то есть член этой коллегии адвокатов, якобы и, что называется, сдал своего босса. Дело в том, что за некоторое время до этого скандала Юрьев его уволил якобы за профнепригодность и за злоупотребление спиртными напитками. Ну и поэтому он пошел в правоохранительные органы и все рассказал. Ну а если подробнее, скажем так, остановиться на истории знакомства Мнишко и Юрьева, выясняется, что они в общем-то не чужие друг другу люди, и это нам подтвердила супруга последнего.</w:t>
      </w:r>
    </w:p>
    <w:p w14:paraId="2443A680" w14:textId="77777777" w:rsidR="009A1DDE" w:rsidRDefault="009A1DDE" w:rsidP="00203C4E">
      <w:pPr>
        <w:jc w:val="both"/>
      </w:pPr>
      <w:r>
        <w:t>ЛЮДМИЛА ЮРЬЕВА (СУПРУГА СЕРГЕЯ ЮРЬЕВА): Ну, они были знакомы, потому что Владимир Васильевич работал когда-то в коллегии. А потом вот ушел туда работать. То сть они были знакомы, и сказать, что они не знакомы, это сказать неправду.</w:t>
      </w:r>
    </w:p>
    <w:p w14:paraId="52574554" w14:textId="77777777" w:rsidR="009A1DDE" w:rsidRDefault="009A1DDE" w:rsidP="00203C4E">
      <w:pPr>
        <w:jc w:val="both"/>
      </w:pPr>
      <w:r>
        <w:t>КОР: Ну то есть по сути получается, прежде, чем начать строить карьеру в госкорпорации, Мнишко по сути работал на Юрьева. И сейчас эта дружба, конечно, им не на руку сыграла, и теперь обоим фигурантам грозит до 10 лет колонии. Ну и, собственно, третий обвиняемый тоже обвиняется в мошенничестве. Ну, будем следить за развитием событий.</w:t>
      </w:r>
    </w:p>
    <w:p w14:paraId="790B96A2" w14:textId="73FB9ECA" w:rsidR="009A1DDE" w:rsidRDefault="00203C4E" w:rsidP="00203C4E">
      <w:pPr>
        <w:jc w:val="both"/>
      </w:pPr>
      <w:r>
        <w:t xml:space="preserve">– </w:t>
      </w:r>
      <w:r w:rsidR="009A1DDE">
        <w:t>Лера!</w:t>
      </w:r>
    </w:p>
    <w:p w14:paraId="25F8E5A4" w14:textId="77777777" w:rsidR="00203C4E" w:rsidRDefault="009A1DDE" w:rsidP="00203C4E">
      <w:pPr>
        <w:jc w:val="both"/>
      </w:pPr>
      <w:r>
        <w:t xml:space="preserve">В: Спасибо, Маша, будем ждать. В прямом эфире была корреспондент </w:t>
      </w:r>
      <w:r w:rsidR="00203C4E">
        <w:t>«</w:t>
      </w:r>
      <w:r>
        <w:t>НТВ</w:t>
      </w:r>
      <w:r w:rsidR="00203C4E">
        <w:t>»</w:t>
      </w:r>
      <w:r>
        <w:t xml:space="preserve"> Мария </w:t>
      </w:r>
      <w:r w:rsidRPr="00112D15">
        <w:rPr>
          <w:bCs/>
        </w:rPr>
        <w:t>Семенова.</w:t>
      </w:r>
    </w:p>
    <w:p w14:paraId="34978CF3" w14:textId="77777777" w:rsidR="00FE7D58" w:rsidRPr="00FE7D58" w:rsidRDefault="00FE7D58" w:rsidP="00203C4E">
      <w:pPr>
        <w:pStyle w:val="3"/>
        <w:jc w:val="both"/>
        <w:rPr>
          <w:rFonts w:ascii="Times New Roman" w:hAnsi="Times New Roman"/>
          <w:sz w:val="24"/>
          <w:szCs w:val="24"/>
        </w:rPr>
      </w:pPr>
      <w:bookmarkStart w:id="33" w:name="_Toc48900951"/>
      <w:r w:rsidRPr="00FE7D58">
        <w:rPr>
          <w:rFonts w:ascii="Times New Roman" w:hAnsi="Times New Roman"/>
          <w:sz w:val="24"/>
          <w:szCs w:val="24"/>
        </w:rPr>
        <w:t>РЖД-ПАРТНЕР; ПАВЕЛ БЕЛОВ; 2020.20.08; ЭКСПЛУАТАНТАМ ВЕРТОЛЕТНОЙ ТЕХНИКИ НЕ ХВАТАЕТ ГОСПОДДЕРЖКИ; НА НИХ НЕ РАСПРОСТРАНЯЮТСЯ СУБСИДИИ ПРИ ПРИОБРЕТЕНИИ НОВОГО ПАРКА</w:t>
      </w:r>
      <w:bookmarkEnd w:id="33"/>
    </w:p>
    <w:p w14:paraId="12D2EEFB" w14:textId="77777777" w:rsidR="00203C4E" w:rsidRDefault="00FE7D58" w:rsidP="00203C4E">
      <w:pPr>
        <w:jc w:val="both"/>
      </w:pPr>
      <w:r>
        <w:t xml:space="preserve">Об этом говорилось во время визита </w:t>
      </w:r>
      <w:r w:rsidRPr="00203C4E">
        <w:rPr>
          <w:b/>
          <w:bCs/>
        </w:rPr>
        <w:t>замминистра транспорта РФ</w:t>
      </w:r>
      <w:r w:rsidRPr="00FE7D58">
        <w:rPr>
          <w:b/>
          <w:bCs/>
        </w:rPr>
        <w:t xml:space="preserve"> Алексея </w:t>
      </w:r>
      <w:r w:rsidRPr="00203C4E">
        <w:rPr>
          <w:b/>
          <w:bCs/>
        </w:rPr>
        <w:t>Семенов</w:t>
      </w:r>
      <w:r w:rsidRPr="00FE7D58">
        <w:rPr>
          <w:b/>
          <w:bCs/>
        </w:rPr>
        <w:t>а</w:t>
      </w:r>
      <w:r>
        <w:t xml:space="preserve"> на Камчатку. Местные власти предложили скорректировать правила предоставления субсидий из федерального бюджета российским авиакомпаниям в целях обновления парка воздушных судов для осуществления внутренних региональных и местных воздушных перевозок (постановление правительства России № 1212) с учетом интересов организаций, которые эксплуатируют вертолеты. В данном документе речь идет только о самолетном транспорте.</w:t>
      </w:r>
    </w:p>
    <w:p w14:paraId="07527690" w14:textId="77777777" w:rsidR="00203C4E" w:rsidRDefault="00203C4E" w:rsidP="00203C4E">
      <w:pPr>
        <w:jc w:val="both"/>
      </w:pPr>
      <w:r>
        <w:t>«</w:t>
      </w:r>
      <w:r w:rsidR="00FE7D58">
        <w:t xml:space="preserve">Вертолетные суда нигде не указаны, мы об этом давно и везде говорим уже более 10 лет. Предприятия сами вынуждены работать через Государственную транспортную </w:t>
      </w:r>
      <w:r w:rsidR="00FE7D58">
        <w:lastRenderedPageBreak/>
        <w:t>лизинговую компанию или через банки. Тем самым за счет процентов, которые предприятия платят в банк, идет удорожание воздушной техники, и, конечно, это переносится и на затраты наших граждан, в том числе возрастает стоимость авиабилетов</w:t>
      </w:r>
      <w:r>
        <w:t>»</w:t>
      </w:r>
      <w:r w:rsidR="00FE7D58">
        <w:t xml:space="preserve">, – рассказал </w:t>
      </w:r>
      <w:r w:rsidR="00FE7D58" w:rsidRPr="00112D15">
        <w:rPr>
          <w:b/>
          <w:bCs/>
        </w:rPr>
        <w:t>врио министра транспорта и дорожного строительства Камчатского края Владимир Каюмов.</w:t>
      </w:r>
    </w:p>
    <w:p w14:paraId="12C97F49" w14:textId="4126C4A3" w:rsidR="00FE7D58" w:rsidRDefault="00FE7D58" w:rsidP="00203C4E">
      <w:pPr>
        <w:jc w:val="both"/>
      </w:pPr>
      <w:r>
        <w:t>Сегодня во всех авиационных компаниях Камчатки работает 31 вертолет. Они выполняют регулярные пассажирские перевозки по территории региона, полеты по туристическим маршрутам, а также осуществляют доставку грузов. Большая часть вертолетного парка изготовлена в 1990-х гг.</w:t>
      </w:r>
    </w:p>
    <w:p w14:paraId="5724CB44" w14:textId="77777777" w:rsidR="00FE7D58" w:rsidRDefault="00A204C3" w:rsidP="00203C4E">
      <w:pPr>
        <w:jc w:val="both"/>
      </w:pPr>
      <w:hyperlink r:id="rId74" w:history="1">
        <w:r w:rsidR="00FE7D58" w:rsidRPr="008B083B">
          <w:rPr>
            <w:rStyle w:val="a9"/>
          </w:rPr>
          <w:t>https://www.rzd-partner.ru/aviation/news/ekspluatantam-vertoletnoy-tekhniki-ne-khvataet-gospodderzhki/</w:t>
        </w:r>
      </w:hyperlink>
    </w:p>
    <w:p w14:paraId="3996CEF0" w14:textId="7EAF8DC7" w:rsidR="00FE7D58" w:rsidRDefault="00FE7D58" w:rsidP="00203C4E">
      <w:pPr>
        <w:jc w:val="both"/>
      </w:pPr>
      <w:r>
        <w:t>На ту же тему:</w:t>
      </w:r>
    </w:p>
    <w:p w14:paraId="3761AF6D" w14:textId="77777777" w:rsidR="00203C4E" w:rsidRDefault="00A204C3" w:rsidP="00203C4E">
      <w:pPr>
        <w:jc w:val="both"/>
      </w:pPr>
      <w:hyperlink r:id="rId75" w:history="1">
        <w:r w:rsidR="00FE7D58" w:rsidRPr="008B083B">
          <w:rPr>
            <w:rStyle w:val="a9"/>
          </w:rPr>
          <w:t>https://kamchatinfo.com/news/economics_and_business/detail/39115/</w:t>
        </w:r>
      </w:hyperlink>
    </w:p>
    <w:p w14:paraId="753AF873" w14:textId="77777777" w:rsidR="00203C4E" w:rsidRDefault="00BB1B4C" w:rsidP="00203C4E">
      <w:pPr>
        <w:pStyle w:val="3"/>
        <w:jc w:val="both"/>
        <w:rPr>
          <w:rFonts w:ascii="Times New Roman" w:hAnsi="Times New Roman"/>
          <w:sz w:val="24"/>
          <w:szCs w:val="24"/>
        </w:rPr>
      </w:pPr>
      <w:bookmarkStart w:id="34" w:name="_Toc48900952"/>
      <w:r w:rsidRPr="00BB1B4C">
        <w:rPr>
          <w:rFonts w:ascii="Times New Roman" w:hAnsi="Times New Roman"/>
          <w:sz w:val="24"/>
          <w:szCs w:val="24"/>
        </w:rPr>
        <w:t xml:space="preserve">ПАРЛАМЕНТСКАЯ ГАЗЕТА; ЮЛИЯ ДУЛЬЦЕВА; 2020.20.08; </w:t>
      </w:r>
      <w:r w:rsidRPr="00203C4E">
        <w:rPr>
          <w:rFonts w:ascii="Times New Roman" w:hAnsi="Times New Roman"/>
          <w:sz w:val="24"/>
          <w:szCs w:val="24"/>
        </w:rPr>
        <w:t>МИНТРАНС</w:t>
      </w:r>
      <w:r w:rsidRPr="00BB1B4C">
        <w:rPr>
          <w:rFonts w:ascii="Times New Roman" w:hAnsi="Times New Roman"/>
          <w:sz w:val="24"/>
          <w:szCs w:val="24"/>
        </w:rPr>
        <w:t>: 86% КПП НА РОССИЙСКИХ ГРАНИЦАХ НЕ СООТВЕТСТВУЮТ НЕОБХОДИМЫМ НОРМАМ</w:t>
      </w:r>
      <w:bookmarkEnd w:id="34"/>
    </w:p>
    <w:p w14:paraId="0C5AACB2" w14:textId="77777777" w:rsidR="00203C4E" w:rsidRDefault="00BB1B4C" w:rsidP="00203C4E">
      <w:pPr>
        <w:jc w:val="both"/>
      </w:pPr>
      <w:r>
        <w:t>Большая часть контрольно-пропускных пунктов (КПП), расположенных на российских границах, не отвечают предъявляемым нормативам и требованиям. Соответствующие данные приведены в пояснительной записке к законопроекту о внесении изменений в закон о госгранице, опубликованному на портале проектов нормативных правовых актов.</w:t>
      </w:r>
    </w:p>
    <w:p w14:paraId="49401D94" w14:textId="77777777" w:rsidR="00203C4E" w:rsidRDefault="00BB1B4C" w:rsidP="00203C4E">
      <w:pPr>
        <w:jc w:val="both"/>
      </w:pPr>
      <w:r>
        <w:t xml:space="preserve">Согласно приведённой информации, из 310 функционирующих в России </w:t>
      </w:r>
      <w:r w:rsidRPr="00203C4E">
        <w:rPr>
          <w:b/>
        </w:rPr>
        <w:t>пунктов пропуска</w:t>
      </w:r>
      <w:r>
        <w:t xml:space="preserve"> только 43 (14%) оснащены всем необходимым и отвечают всем необходимым требованиям. Из-за недостаточного финансирования КПП изнашиваются. Так, износ инженерного комплекса на сегодня уже превысил 70 процентов, что негативно сказывается на качестве госконтроля и ставит под угрозу национальные интересы страны, говорится в записке.</w:t>
      </w:r>
    </w:p>
    <w:p w14:paraId="23E1306A" w14:textId="77777777" w:rsidR="00203C4E" w:rsidRDefault="00BB1B4C" w:rsidP="00203C4E">
      <w:pPr>
        <w:jc w:val="both"/>
      </w:pPr>
      <w:r>
        <w:t xml:space="preserve">Объём денег, выделяемых из бюджета, недостаточен, указывают в </w:t>
      </w:r>
      <w:r w:rsidRPr="00203C4E">
        <w:rPr>
          <w:b/>
        </w:rPr>
        <w:t>Минтрансе</w:t>
      </w:r>
      <w:r>
        <w:t xml:space="preserve"> </w:t>
      </w:r>
      <w:r w:rsidR="00203C4E">
        <w:t>–</w:t>
      </w:r>
      <w:r>
        <w:t xml:space="preserve"> средства не помогают обеспечивать исправное техническое состояние </w:t>
      </w:r>
      <w:r w:rsidRPr="00203C4E">
        <w:rPr>
          <w:b/>
        </w:rPr>
        <w:t>пунктов пропуска</w:t>
      </w:r>
      <w:r>
        <w:t>. Согласно материалам, дефицит финансирования в 2019 году составил 57,1%, в 2020 году он равен 63,6%.</w:t>
      </w:r>
    </w:p>
    <w:p w14:paraId="7477A696" w14:textId="77777777" w:rsidR="00203C4E" w:rsidRDefault="00BB1B4C" w:rsidP="00203C4E">
      <w:pPr>
        <w:jc w:val="both"/>
      </w:pPr>
      <w:r>
        <w:t xml:space="preserve">Из-за недостаточного финансирования подведомственное </w:t>
      </w:r>
      <w:r w:rsidRPr="00203C4E">
        <w:rPr>
          <w:b/>
        </w:rPr>
        <w:t>Минтрансу</w:t>
      </w:r>
      <w:r>
        <w:t xml:space="preserve"> ФГКУ Росгранстрой вынуждено реже обслуживать КПП и делать это в меньших масштабах, чем требуется.</w:t>
      </w:r>
    </w:p>
    <w:p w14:paraId="5D6F5D5B" w14:textId="77777777" w:rsidR="00203C4E" w:rsidRDefault="00BB1B4C" w:rsidP="00203C4E">
      <w:pPr>
        <w:jc w:val="both"/>
      </w:pPr>
      <w:r>
        <w:t xml:space="preserve">В связи с этим </w:t>
      </w:r>
      <w:r w:rsidRPr="00203C4E">
        <w:rPr>
          <w:b/>
        </w:rPr>
        <w:t>Министерство транспорта</w:t>
      </w:r>
      <w:r>
        <w:t xml:space="preserve"> разработало законопроект, которым предлагается наделить Правительство России полномочием утверждать нормативы затрат и правила расчёта бюджетных средств на ремонт и содержание </w:t>
      </w:r>
      <w:r w:rsidRPr="00203C4E">
        <w:rPr>
          <w:b/>
        </w:rPr>
        <w:t>пунктов пропуска</w:t>
      </w:r>
      <w:r>
        <w:t xml:space="preserve"> через границу </w:t>
      </w:r>
      <w:r w:rsidR="00203C4E">
        <w:t>–</w:t>
      </w:r>
      <w:r>
        <w:t xml:space="preserve"> сейчас такой нормы в законе о госгранице нет. Принятие изменений позволит законодательно закрепить нормативы затрат и порядок определения стоимости работ по ремонту и содержанию </w:t>
      </w:r>
      <w:r w:rsidRPr="00203C4E">
        <w:rPr>
          <w:b/>
        </w:rPr>
        <w:t>пунктов пропуска</w:t>
      </w:r>
      <w:r>
        <w:t xml:space="preserve"> исходя из фактической необходимости и потребности выполнения таких работ. Также это благоприятно отразится на обеспечении защиты госграницы, уверены в </w:t>
      </w:r>
      <w:r w:rsidRPr="00203C4E">
        <w:rPr>
          <w:b/>
        </w:rPr>
        <w:t>Минтрансе</w:t>
      </w:r>
      <w:r>
        <w:t>.</w:t>
      </w:r>
    </w:p>
    <w:p w14:paraId="06B3AF59" w14:textId="2D3ECDF1" w:rsidR="00BB1B4C" w:rsidRDefault="00BB1B4C" w:rsidP="00203C4E">
      <w:pPr>
        <w:jc w:val="both"/>
      </w:pPr>
      <w:r>
        <w:t xml:space="preserve">Ранее сообщалось, что </w:t>
      </w:r>
      <w:r w:rsidRPr="00203C4E">
        <w:rPr>
          <w:b/>
        </w:rPr>
        <w:t>Министерство транспорта</w:t>
      </w:r>
      <w:r>
        <w:t xml:space="preserve"> разработало и согласовало с Роспотребнадзором методические рекомендации по санитарной обработке </w:t>
      </w:r>
      <w:r w:rsidRPr="00203C4E">
        <w:rPr>
          <w:b/>
        </w:rPr>
        <w:t>пунктов пропуска</w:t>
      </w:r>
      <w:r>
        <w:t xml:space="preserve"> через госграницу страны.</w:t>
      </w:r>
    </w:p>
    <w:p w14:paraId="5D0C8F29" w14:textId="77777777" w:rsidR="00203C4E" w:rsidRDefault="00A204C3" w:rsidP="00203C4E">
      <w:pPr>
        <w:jc w:val="both"/>
      </w:pPr>
      <w:hyperlink r:id="rId76" w:history="1">
        <w:r w:rsidR="00BB1B4C" w:rsidRPr="008B083B">
          <w:rPr>
            <w:rStyle w:val="a9"/>
          </w:rPr>
          <w:t>https://www.pnp.ru/social/mintrans-86-kpp-na-rossiyskikh-granicakh-ne-sootvetstvuyut-neobkhodimym-normam.html</w:t>
        </w:r>
      </w:hyperlink>
    </w:p>
    <w:p w14:paraId="74F42A71" w14:textId="145D5EDA" w:rsidR="00BB1B4C" w:rsidRPr="009A1DDE" w:rsidRDefault="00BB1B4C" w:rsidP="00203C4E">
      <w:pPr>
        <w:pStyle w:val="3"/>
        <w:jc w:val="both"/>
        <w:rPr>
          <w:rFonts w:ascii="Times New Roman" w:hAnsi="Times New Roman"/>
          <w:sz w:val="24"/>
          <w:szCs w:val="24"/>
        </w:rPr>
      </w:pPr>
      <w:bookmarkStart w:id="35" w:name="_Toc48900953"/>
      <w:r w:rsidRPr="009A1DDE">
        <w:rPr>
          <w:rFonts w:ascii="Times New Roman" w:hAnsi="Times New Roman"/>
          <w:sz w:val="24"/>
          <w:szCs w:val="24"/>
        </w:rPr>
        <w:lastRenderedPageBreak/>
        <w:t xml:space="preserve">ИНТЕРФАКС; 2020.20.08; МОРСКОЙ </w:t>
      </w:r>
      <w:r w:rsidRPr="00203C4E">
        <w:rPr>
          <w:rFonts w:ascii="Times New Roman" w:hAnsi="Times New Roman"/>
          <w:sz w:val="24"/>
          <w:szCs w:val="24"/>
        </w:rPr>
        <w:t>ПУНКТ ПРОПУСКА</w:t>
      </w:r>
      <w:r w:rsidRPr="009A1DDE">
        <w:rPr>
          <w:rFonts w:ascii="Times New Roman" w:hAnsi="Times New Roman"/>
          <w:sz w:val="24"/>
          <w:szCs w:val="24"/>
        </w:rPr>
        <w:t xml:space="preserve"> МОЖЕТ БЫТЬ ОТКРЫТ НА КУРИЛЬСКОМ ОСТРОВЕ ШИКОТАН</w:t>
      </w:r>
      <w:bookmarkEnd w:id="35"/>
    </w:p>
    <w:p w14:paraId="49719C9D" w14:textId="77777777" w:rsidR="00203C4E" w:rsidRDefault="00BB1B4C" w:rsidP="00203C4E">
      <w:pPr>
        <w:jc w:val="both"/>
      </w:pPr>
      <w:r>
        <w:t xml:space="preserve">Пограничный </w:t>
      </w:r>
      <w:r w:rsidRPr="00203C4E">
        <w:rPr>
          <w:b/>
        </w:rPr>
        <w:t>пункт пропуска</w:t>
      </w:r>
      <w:r>
        <w:t xml:space="preserve"> и свободная таможенная зона могут быть открыты на острове Шикотан, сообщает Агентство Дальнего Востока по привлечению инвестиций и поддержке экспорта (АПИ) в материалах к трехлетию создания территории опережающего развития (ТОР) </w:t>
      </w:r>
      <w:r w:rsidR="00203C4E">
        <w:t>«</w:t>
      </w:r>
      <w:r>
        <w:t>Курилы</w:t>
      </w:r>
      <w:r w:rsidR="00203C4E">
        <w:t>»</w:t>
      </w:r>
      <w:r>
        <w:t>.</w:t>
      </w:r>
    </w:p>
    <w:p w14:paraId="4C639AC7" w14:textId="77777777" w:rsidR="00203C4E" w:rsidRDefault="00BB1B4C" w:rsidP="00203C4E">
      <w:pPr>
        <w:jc w:val="both"/>
      </w:pPr>
      <w:r>
        <w:t xml:space="preserve">В них отмечается, что АПИ оказывает поддержку якорному резиденту ТОР </w:t>
      </w:r>
      <w:r w:rsidR="00203C4E">
        <w:t xml:space="preserve">– </w:t>
      </w:r>
      <w:r>
        <w:t xml:space="preserve">ООО </w:t>
      </w:r>
      <w:r w:rsidR="00203C4E">
        <w:t>«</w:t>
      </w:r>
      <w:r>
        <w:t xml:space="preserve">Рыбокомбинат </w:t>
      </w:r>
      <w:r w:rsidR="00203C4E">
        <w:t>«</w:t>
      </w:r>
      <w:r>
        <w:t>Островной</w:t>
      </w:r>
      <w:r w:rsidR="00203C4E">
        <w:t>»</w:t>
      </w:r>
      <w:r>
        <w:t>, которое модернизирует производство в селе Малокурильское на Шикотане.</w:t>
      </w:r>
    </w:p>
    <w:p w14:paraId="3A8CD2AB" w14:textId="77777777" w:rsidR="00203C4E" w:rsidRDefault="00BB1B4C" w:rsidP="00203C4E">
      <w:pPr>
        <w:jc w:val="both"/>
      </w:pPr>
      <w:r>
        <w:t>Проект компании включает в себя строительство и реконструкцию причальных сооружений, консервного завода, завода по производству филе, строительство морозильно-складских помещений, организацию судоремонтной базы.</w:t>
      </w:r>
    </w:p>
    <w:p w14:paraId="4975004B" w14:textId="77777777" w:rsidR="00203C4E" w:rsidRDefault="00BB1B4C" w:rsidP="00203C4E">
      <w:pPr>
        <w:jc w:val="both"/>
      </w:pPr>
      <w:r>
        <w:t>Общая мощность комплекса по переработке составляет 150 тыс. тонн по сырцу в год. Объем инвестиций в проект составляет 5,6 млрд рублей, планируется создание более 700 рабочих мест.</w:t>
      </w:r>
    </w:p>
    <w:p w14:paraId="12E9A63F" w14:textId="77777777" w:rsidR="00203C4E" w:rsidRDefault="00BB1B4C" w:rsidP="00203C4E">
      <w:pPr>
        <w:jc w:val="both"/>
      </w:pPr>
      <w:r>
        <w:t xml:space="preserve">В 2017 году АНО АПИ совместно с Росрыболовством и правительством Сахалинской области разработало финансовую и производственную стратегию модернизации Рыбокомбината </w:t>
      </w:r>
      <w:r w:rsidR="00203C4E">
        <w:t>«</w:t>
      </w:r>
      <w:r>
        <w:t>Островной</w:t>
      </w:r>
      <w:r w:rsidR="00203C4E">
        <w:t>»</w:t>
      </w:r>
      <w:r>
        <w:t xml:space="preserve">, привлекло инвестора </w:t>
      </w:r>
      <w:r w:rsidR="00203C4E">
        <w:t xml:space="preserve">– </w:t>
      </w:r>
      <w:r>
        <w:t xml:space="preserve">Управляющую компанию </w:t>
      </w:r>
      <w:r w:rsidR="00203C4E">
        <w:t>«</w:t>
      </w:r>
      <w:r>
        <w:t>Дальневосточный рыбак</w:t>
      </w:r>
      <w:r w:rsidR="00203C4E">
        <w:t>»</w:t>
      </w:r>
      <w:r>
        <w:t>.</w:t>
      </w:r>
    </w:p>
    <w:p w14:paraId="7008F9BD" w14:textId="77777777" w:rsidR="00203C4E" w:rsidRDefault="00BB1B4C" w:rsidP="00203C4E">
      <w:pPr>
        <w:jc w:val="both"/>
      </w:pPr>
      <w:r>
        <w:t xml:space="preserve">В 2018 году агентство инициировало запуск двух проектов инвестора в смежных областях в рамках ТОР </w:t>
      </w:r>
      <w:r w:rsidR="00203C4E">
        <w:t>«</w:t>
      </w:r>
      <w:r>
        <w:t>Курилы</w:t>
      </w:r>
      <w:r w:rsidR="00203C4E">
        <w:t>»</w:t>
      </w:r>
      <w:r>
        <w:t xml:space="preserve"> (строительная компания </w:t>
      </w:r>
      <w:r w:rsidR="00203C4E">
        <w:t>«</w:t>
      </w:r>
      <w:r>
        <w:t>Курильские острова</w:t>
      </w:r>
      <w:r w:rsidR="00203C4E">
        <w:t>»</w:t>
      </w:r>
      <w:r>
        <w:t xml:space="preserve"> и туристическая компания </w:t>
      </w:r>
      <w:r w:rsidR="00203C4E">
        <w:t>«</w:t>
      </w:r>
      <w:r>
        <w:t>Восток Тур</w:t>
      </w:r>
      <w:r w:rsidR="00203C4E">
        <w:t>»</w:t>
      </w:r>
      <w:r>
        <w:t>). В настоящее время АПИ оказывает всестороннюю поддержку инвестору и представляет его позицию в федеральных органах власти.</w:t>
      </w:r>
    </w:p>
    <w:p w14:paraId="750D0B58" w14:textId="77777777" w:rsidR="00203C4E" w:rsidRDefault="00203C4E" w:rsidP="00203C4E">
      <w:pPr>
        <w:jc w:val="both"/>
      </w:pPr>
      <w:r>
        <w:t>«</w:t>
      </w:r>
      <w:r w:rsidR="00BB1B4C">
        <w:t xml:space="preserve">В частности, сейчас обсуждается вопрос об открытии морского </w:t>
      </w:r>
      <w:r w:rsidR="00BB1B4C" w:rsidRPr="00203C4E">
        <w:rPr>
          <w:b/>
        </w:rPr>
        <w:t>пункта пропуска</w:t>
      </w:r>
      <w:r w:rsidR="00BB1B4C">
        <w:t xml:space="preserve"> через границу РФ на о. Шикотан в с. Малокурильское, получение разрешения на вылов водных биологических ресурсов в открытых водах северной части Тихого океана, организация свободной таможенной зоны на о. Шикотан</w:t>
      </w:r>
      <w:r>
        <w:t>»</w:t>
      </w:r>
      <w:r w:rsidR="00BB1B4C">
        <w:t xml:space="preserve">, </w:t>
      </w:r>
      <w:r>
        <w:t xml:space="preserve">– </w:t>
      </w:r>
      <w:r w:rsidR="00BB1B4C">
        <w:t>говорится в сообщении агентства.</w:t>
      </w:r>
    </w:p>
    <w:p w14:paraId="10BDC338" w14:textId="77777777" w:rsidR="00203C4E" w:rsidRDefault="00BB1B4C" w:rsidP="00203C4E">
      <w:pPr>
        <w:jc w:val="both"/>
      </w:pPr>
      <w:r>
        <w:t xml:space="preserve">В настоящее время бюджет всех четырех проектов УК </w:t>
      </w:r>
      <w:r w:rsidR="00203C4E">
        <w:t>«</w:t>
      </w:r>
      <w:r>
        <w:t>ДВ Рыбак</w:t>
      </w:r>
      <w:r w:rsidR="00203C4E">
        <w:t>»</w:t>
      </w:r>
      <w:r>
        <w:t xml:space="preserve"> в рамках ТОР </w:t>
      </w:r>
      <w:r w:rsidR="00203C4E">
        <w:t>«</w:t>
      </w:r>
      <w:r>
        <w:t>Курилы</w:t>
      </w:r>
      <w:r w:rsidR="00203C4E">
        <w:t>»</w:t>
      </w:r>
      <w:r>
        <w:t xml:space="preserve"> составляет более 20 млрд рублей.</w:t>
      </w:r>
    </w:p>
    <w:p w14:paraId="6B1A5619" w14:textId="107918EC" w:rsidR="00BB1B4C" w:rsidRDefault="00BB1B4C" w:rsidP="00203C4E">
      <w:pPr>
        <w:jc w:val="both"/>
      </w:pPr>
      <w:r>
        <w:t xml:space="preserve">ТОР </w:t>
      </w:r>
      <w:r w:rsidR="00203C4E">
        <w:t>«</w:t>
      </w:r>
      <w:r>
        <w:t>Курилы</w:t>
      </w:r>
      <w:r w:rsidR="00203C4E">
        <w:t>»</w:t>
      </w:r>
      <w:r>
        <w:t xml:space="preserve"> была создана постановлением правительства РФ от 23 августа 2017 года </w:t>
      </w:r>
      <w:r w:rsidR="00203C4E">
        <w:t>«</w:t>
      </w:r>
      <w:r>
        <w:t xml:space="preserve">О создании территории опережающего социально-экономического развития </w:t>
      </w:r>
      <w:r w:rsidR="00203C4E">
        <w:t>«</w:t>
      </w:r>
      <w:r>
        <w:t>Курилы</w:t>
      </w:r>
      <w:r w:rsidR="00203C4E">
        <w:t>»</w:t>
      </w:r>
      <w:r>
        <w:t xml:space="preserve"> в пределах муниципальных образований Южно-Курильского городского округа</w:t>
      </w:r>
      <w:r w:rsidR="00203C4E">
        <w:t>»</w:t>
      </w:r>
      <w:r>
        <w:t>.</w:t>
      </w:r>
    </w:p>
    <w:p w14:paraId="5EB07370" w14:textId="77777777" w:rsidR="007470B6" w:rsidRPr="007470B6" w:rsidRDefault="007470B6" w:rsidP="00203C4E">
      <w:pPr>
        <w:pStyle w:val="3"/>
        <w:jc w:val="both"/>
        <w:rPr>
          <w:rFonts w:ascii="Times New Roman" w:hAnsi="Times New Roman"/>
          <w:sz w:val="24"/>
          <w:szCs w:val="24"/>
        </w:rPr>
      </w:pPr>
      <w:bookmarkStart w:id="36" w:name="_Toc48900954"/>
      <w:r w:rsidRPr="007470B6">
        <w:rPr>
          <w:rFonts w:ascii="Times New Roman" w:hAnsi="Times New Roman"/>
          <w:sz w:val="24"/>
          <w:szCs w:val="24"/>
        </w:rPr>
        <w:t>РИА НОВОСТИ; 2020.20.08; В МИД НАПОМНИЛИ ОБ ОГРАНИЧЕНИЯХ НА ВЪЕЗД В РОССИЮ ДЛЯ ИНОСТРАНЦЕВ</w:t>
      </w:r>
      <w:bookmarkEnd w:id="36"/>
    </w:p>
    <w:p w14:paraId="324976F1" w14:textId="77777777" w:rsidR="007470B6" w:rsidRDefault="007470B6" w:rsidP="00203C4E">
      <w:pPr>
        <w:jc w:val="both"/>
      </w:pPr>
      <w:r>
        <w:t xml:space="preserve">МИД РФ напоминает иностранным гражданам, что на въезд в Россию действуют ограничения, предусмотренные соответствующим распоряжением правительства в связи с пандемией коронавируса, заявила </w:t>
      </w:r>
      <w:r w:rsidRPr="00112D15">
        <w:rPr>
          <w:b/>
          <w:bCs/>
        </w:rPr>
        <w:t>официальный представитель российского внешнеполитического ведомства Мария Захарова</w:t>
      </w:r>
      <w:r>
        <w:t xml:space="preserve"> на брифинге.</w:t>
      </w:r>
    </w:p>
    <w:p w14:paraId="4764BA91" w14:textId="3D555834" w:rsidR="007470B6" w:rsidRDefault="00203C4E" w:rsidP="00203C4E">
      <w:pPr>
        <w:jc w:val="both"/>
      </w:pPr>
      <w:r>
        <w:t>«</w:t>
      </w:r>
      <w:r w:rsidR="007470B6">
        <w:t>Для иностранных граждан, напомню, продолжают действовать ограничения на въезд в РФ, которые предусмотрены распоряжением правительства РФ от 16 марта, постановление номер 635</w:t>
      </w:r>
      <w:r>
        <w:t>»</w:t>
      </w:r>
      <w:r w:rsidR="007470B6">
        <w:t xml:space="preserve">, </w:t>
      </w:r>
      <w:r>
        <w:t xml:space="preserve">– </w:t>
      </w:r>
      <w:r w:rsidR="007470B6">
        <w:t>сказала она.</w:t>
      </w:r>
    </w:p>
    <w:p w14:paraId="1F5D03B3" w14:textId="77777777" w:rsidR="00203C4E" w:rsidRDefault="007470B6" w:rsidP="00203C4E">
      <w:pPr>
        <w:jc w:val="both"/>
      </w:pPr>
      <w:r>
        <w:t xml:space="preserve">При этом, по ее словам, </w:t>
      </w:r>
      <w:r w:rsidR="00203C4E">
        <w:t>«</w:t>
      </w:r>
      <w:r>
        <w:t>при наличии соответствующих документально подтвержденных оснований по упомянутому распоряжению ряд категорий имеют полное право воспользоваться регулярными рейсами даже не будучи гражданами Танзании, Турции, Британии и Швейцарии и не имея вида на жительство в этих государствах</w:t>
      </w:r>
      <w:r w:rsidR="00203C4E">
        <w:t>»</w:t>
      </w:r>
      <w:r>
        <w:t>.</w:t>
      </w:r>
    </w:p>
    <w:p w14:paraId="5FB7E2DC" w14:textId="77777777" w:rsidR="00203C4E" w:rsidRDefault="00A204C3" w:rsidP="00203C4E">
      <w:pPr>
        <w:jc w:val="both"/>
      </w:pPr>
      <w:hyperlink r:id="rId77" w:history="1">
        <w:r w:rsidR="00203C4E" w:rsidRPr="008B083B">
          <w:rPr>
            <w:rStyle w:val="a9"/>
          </w:rPr>
          <w:t>https://ria.ru/20200820/ogranicheniya-1576055283.html</w:t>
        </w:r>
      </w:hyperlink>
    </w:p>
    <w:p w14:paraId="11A99620" w14:textId="64A96DD4" w:rsidR="009A1DDE" w:rsidRPr="009A1DDE" w:rsidRDefault="00277C6D" w:rsidP="00203C4E">
      <w:pPr>
        <w:pStyle w:val="3"/>
        <w:jc w:val="both"/>
        <w:rPr>
          <w:rFonts w:ascii="Times New Roman" w:hAnsi="Times New Roman"/>
          <w:sz w:val="24"/>
          <w:szCs w:val="24"/>
        </w:rPr>
      </w:pPr>
      <w:bookmarkStart w:id="37" w:name="_Toc48900955"/>
      <w:r w:rsidRPr="009A1DDE">
        <w:rPr>
          <w:rFonts w:ascii="Times New Roman" w:hAnsi="Times New Roman"/>
          <w:sz w:val="24"/>
          <w:szCs w:val="24"/>
        </w:rPr>
        <w:t xml:space="preserve">ОТР; </w:t>
      </w:r>
      <w:r>
        <w:rPr>
          <w:rFonts w:ascii="Times New Roman" w:hAnsi="Times New Roman"/>
          <w:sz w:val="24"/>
          <w:szCs w:val="24"/>
        </w:rPr>
        <w:t xml:space="preserve">МАРИНА КАЛИНИНА, ИВАН КНЯЗЕВ; </w:t>
      </w:r>
      <w:r w:rsidRPr="009A1DDE">
        <w:rPr>
          <w:rFonts w:ascii="Times New Roman" w:hAnsi="Times New Roman"/>
          <w:sz w:val="24"/>
          <w:szCs w:val="24"/>
        </w:rPr>
        <w:t>2020.20.08; ПРАВА НА САМОКАТ</w:t>
      </w:r>
      <w:bookmarkEnd w:id="37"/>
    </w:p>
    <w:p w14:paraId="03DA4F41" w14:textId="0F5F0718" w:rsidR="009A1DDE" w:rsidRPr="009A108C" w:rsidRDefault="009A1DDE" w:rsidP="00203C4E">
      <w:pPr>
        <w:jc w:val="both"/>
        <w:rPr>
          <w:b/>
          <w:bCs/>
        </w:rPr>
      </w:pPr>
      <w:r w:rsidRPr="009A108C">
        <w:rPr>
          <w:b/>
          <w:bCs/>
        </w:rPr>
        <w:t>Сергей Радько</w:t>
      </w:r>
      <w:r w:rsidR="00277C6D" w:rsidRPr="009A108C">
        <w:rPr>
          <w:b/>
          <w:bCs/>
        </w:rPr>
        <w:t xml:space="preserve">, </w:t>
      </w:r>
      <w:r w:rsidRPr="009A108C">
        <w:rPr>
          <w:b/>
          <w:bCs/>
        </w:rPr>
        <w:t xml:space="preserve">адвокат, эксперт партии </w:t>
      </w:r>
      <w:r w:rsidR="00203C4E" w:rsidRPr="009A108C">
        <w:rPr>
          <w:b/>
          <w:bCs/>
        </w:rPr>
        <w:t>«</w:t>
      </w:r>
      <w:r w:rsidRPr="009A108C">
        <w:rPr>
          <w:b/>
          <w:bCs/>
        </w:rPr>
        <w:t>Автомобильная Россия</w:t>
      </w:r>
      <w:r w:rsidR="00203C4E" w:rsidRPr="009A108C">
        <w:rPr>
          <w:b/>
          <w:bCs/>
        </w:rPr>
        <w:t>»</w:t>
      </w:r>
    </w:p>
    <w:p w14:paraId="682BD562" w14:textId="1E93384F" w:rsidR="009A1DDE" w:rsidRPr="009A108C" w:rsidRDefault="009A1DDE" w:rsidP="00203C4E">
      <w:pPr>
        <w:jc w:val="both"/>
        <w:rPr>
          <w:b/>
          <w:bCs/>
        </w:rPr>
      </w:pPr>
      <w:r w:rsidRPr="009A108C">
        <w:rPr>
          <w:b/>
          <w:bCs/>
        </w:rPr>
        <w:t>Антон Шапарин</w:t>
      </w:r>
      <w:r w:rsidR="00277C6D" w:rsidRPr="009A108C">
        <w:rPr>
          <w:b/>
          <w:bCs/>
        </w:rPr>
        <w:t xml:space="preserve">, </w:t>
      </w:r>
      <w:r w:rsidRPr="009A108C">
        <w:rPr>
          <w:b/>
          <w:bCs/>
        </w:rPr>
        <w:t>вице-президент Национального автомобильного союза</w:t>
      </w:r>
    </w:p>
    <w:p w14:paraId="66B70043" w14:textId="77777777" w:rsidR="00203C4E" w:rsidRDefault="009A1DDE" w:rsidP="00203C4E">
      <w:pPr>
        <w:jc w:val="both"/>
      </w:pPr>
      <w:r>
        <w:lastRenderedPageBreak/>
        <w:t xml:space="preserve">Марина Калинина: </w:t>
      </w:r>
      <w:r w:rsidRPr="00203C4E">
        <w:rPr>
          <w:b/>
        </w:rPr>
        <w:t>Минтранс</w:t>
      </w:r>
      <w:r>
        <w:t xml:space="preserve"> придумал новый тип транспорта – средства индивидуальной мобильности. К ним относятся ролики, скейтборды, электрические самокаты и гироскутеры. А в Госдуме уже не в первый раз, кстати, предложили прописать в Правилах дорожного движения нормы управления электросамокатами. Как отмечают депутаты, сейчас водителей таких самокатов считают пешеходами, хотя, с учетом мощности некоторых из них, логичнее было бы их отнести, например, к мопедам. Причина таких предложений – это участившиеся в последнее время аварии.</w:t>
      </w:r>
    </w:p>
    <w:p w14:paraId="1C69822A" w14:textId="77777777" w:rsidR="00203C4E" w:rsidRDefault="009A1DDE" w:rsidP="00203C4E">
      <w:pPr>
        <w:jc w:val="both"/>
      </w:pPr>
      <w:r>
        <w:t>Иван Князев: Друзья, вы попадали в такие аварии? Достают вас те, кто на самокатах разъезжают по тротуарам, по дорогам, если вы автомобилист? Мешают они вам? Расскажите, как вы пережили такие истории. Звоните, пишите нам.</w:t>
      </w:r>
    </w:p>
    <w:p w14:paraId="77EA0F8E" w14:textId="77777777" w:rsidR="00203C4E" w:rsidRDefault="009A1DDE" w:rsidP="00203C4E">
      <w:pPr>
        <w:jc w:val="both"/>
      </w:pPr>
      <w:r>
        <w:t>Ну а мы сейчас попробуем обсудить эту тему с нашими экспертами. Антон Шапарин у нас на связи, вице-президент Национального автомобильного союза. Здравствуйте, Антон.</w:t>
      </w:r>
    </w:p>
    <w:p w14:paraId="327D43A5" w14:textId="77777777" w:rsidR="00203C4E" w:rsidRDefault="009A1DDE" w:rsidP="00203C4E">
      <w:pPr>
        <w:jc w:val="both"/>
      </w:pPr>
      <w:r>
        <w:t>Антон Шапарин: Добрый день.</w:t>
      </w:r>
    </w:p>
    <w:p w14:paraId="25E9FE0C" w14:textId="77777777" w:rsidR="00203C4E" w:rsidRDefault="009A1DDE" w:rsidP="00203C4E">
      <w:pPr>
        <w:jc w:val="both"/>
      </w:pPr>
      <w:r>
        <w:t>Иван Князев: Антон, расскажите, пожалуйста, об этих правилах. Какие они будут? Что там пропишут? К кому отнесут?</w:t>
      </w:r>
    </w:p>
    <w:p w14:paraId="219725BB" w14:textId="77777777" w:rsidR="00203C4E" w:rsidRDefault="009A1DDE" w:rsidP="00203C4E">
      <w:pPr>
        <w:jc w:val="both"/>
      </w:pPr>
      <w:r>
        <w:t>Марина Калинина: По крайней мере, что планируют прописать?</w:t>
      </w:r>
    </w:p>
    <w:p w14:paraId="168E61FB" w14:textId="77777777" w:rsidR="00203C4E" w:rsidRDefault="009A1DDE" w:rsidP="00203C4E">
      <w:pPr>
        <w:jc w:val="both"/>
      </w:pPr>
      <w:r>
        <w:t xml:space="preserve">Антон Шапарин: Ну, пока речь идет, конечно, только о планах. На самом деле </w:t>
      </w:r>
      <w:r w:rsidRPr="00203C4E">
        <w:rPr>
          <w:b/>
        </w:rPr>
        <w:t>Минтранс</w:t>
      </w:r>
      <w:r>
        <w:t xml:space="preserve"> выполняет свою задачу по формированию нормативной базы очень формально. Я, например, не могу понять, что объединяет электросамокат, который приводится двигателями в движение, и ролики, которые приводятся в движение мускульной энергией. Например, предусматривают эти поправки возможность и необходимость при пересечении пешеходного перехода, например, или любой опасности быстро спешиться со средства индивидуальной мобильности. Это как? Те же ролики нужно снять? Или что?</w:t>
      </w:r>
    </w:p>
    <w:p w14:paraId="298B9D59" w14:textId="77777777" w:rsidR="00203C4E" w:rsidRDefault="009A1DDE" w:rsidP="00203C4E">
      <w:pPr>
        <w:jc w:val="both"/>
      </w:pPr>
      <w:r>
        <w:t>То есть абсолютно не проработанная история, которая является примером, классическим примером избыточного нормотворчества, изобретения велосипеда на ходу. У нас в Правилах дорожного движения, как вы справедливо отметили, есть понятие мопеда. Это механическое транспортное средство, которое имеет мощность от 250 ватт. Почти все электросамокаты, гироскутеры и так далее, которые могут разгоняться до сколько-нибудь значительных скоростей (больше 20 километров в час), имеют такую мощность.</w:t>
      </w:r>
    </w:p>
    <w:p w14:paraId="2A2A2B13" w14:textId="77777777" w:rsidR="00203C4E" w:rsidRDefault="009A1DDE" w:rsidP="00203C4E">
      <w:pPr>
        <w:jc w:val="both"/>
      </w:pPr>
      <w:r>
        <w:t xml:space="preserve">Нам необходимо просто, соответственно, убрать слово </w:t>
      </w:r>
      <w:r w:rsidR="00203C4E">
        <w:t>«</w:t>
      </w:r>
      <w:r>
        <w:t>механические</w:t>
      </w:r>
      <w:r w:rsidR="00203C4E">
        <w:t>»</w:t>
      </w:r>
      <w:r>
        <w:t xml:space="preserve"> из </w:t>
      </w:r>
      <w:r w:rsidR="00203C4E">
        <w:t>«</w:t>
      </w:r>
      <w:r>
        <w:t>механические транспортные средства</w:t>
      </w:r>
      <w:r w:rsidR="00203C4E">
        <w:t>»</w:t>
      </w:r>
      <w:r>
        <w:t xml:space="preserve"> (слово </w:t>
      </w:r>
      <w:r w:rsidR="00203C4E">
        <w:t>«</w:t>
      </w:r>
      <w:r>
        <w:t>механические</w:t>
      </w:r>
      <w:r w:rsidR="00203C4E">
        <w:t>»</w:t>
      </w:r>
      <w:r>
        <w:t xml:space="preserve"> – лишнее) и допилить формулировку, что такое мопед. И далее, соответственно, все владельцы таких транспортных средств, которые сейчас абсолютно точно являются источником повышенной опасности на дорогах, прежде всего для себя самих, они будут приравнены к водителями мопедов. А значит – будут должны иметь права категории М, передвигаться в шлеме, соблюдать правила дорожного движения и знать их. А это очень большая разница.</w:t>
      </w:r>
    </w:p>
    <w:p w14:paraId="122465BD" w14:textId="77777777" w:rsidR="00203C4E" w:rsidRDefault="009A1DDE" w:rsidP="00203C4E">
      <w:pPr>
        <w:jc w:val="both"/>
      </w:pPr>
      <w:r>
        <w:t>Сейчас почему-то все считают, что электросамокат – это игрушка. Но это средство транспортное, которое в некоторых случаях может разгоняться (отдельные модели) до 100 километров в час.</w:t>
      </w:r>
    </w:p>
    <w:p w14:paraId="0954BC21" w14:textId="77777777" w:rsidR="00203C4E" w:rsidRDefault="009A1DDE" w:rsidP="00203C4E">
      <w:pPr>
        <w:jc w:val="both"/>
      </w:pPr>
      <w:r>
        <w:t>Марина Калинина: Ну смотрите, еще такой момент. Допустим, авария происходит по вине человека, который ехал на гироскутере по проезжей части. Он сталкивается с автомобилем, который едет также по проезжей части, и повреждает этот автомобиль. И как тогда?</w:t>
      </w:r>
    </w:p>
    <w:p w14:paraId="37251F36" w14:textId="77777777" w:rsidR="00203C4E" w:rsidRDefault="009A1DDE" w:rsidP="00203C4E">
      <w:pPr>
        <w:jc w:val="both"/>
      </w:pPr>
      <w:r>
        <w:t>Иван Князев: Кто виноват?</w:t>
      </w:r>
    </w:p>
    <w:p w14:paraId="61630B5E" w14:textId="77777777" w:rsidR="00203C4E" w:rsidRDefault="009A1DDE" w:rsidP="00203C4E">
      <w:pPr>
        <w:jc w:val="both"/>
      </w:pPr>
      <w:r>
        <w:t>Марина Калинина: Как водитель может доказать, что он не виноват? А этот – вроде как пешеход.</w:t>
      </w:r>
    </w:p>
    <w:p w14:paraId="3E07B534" w14:textId="77777777" w:rsidR="00203C4E" w:rsidRDefault="009A1DDE" w:rsidP="00203C4E">
      <w:pPr>
        <w:jc w:val="both"/>
      </w:pPr>
      <w:r>
        <w:t xml:space="preserve">Антон Шапарин: Это огромная проблема для водителя – доказать, что этот человек действительно пользовался средством индивидуальной мобильности. И в суде придется доказывать на самом деле, что этот человек сам виноват – например, пересекал дорогу в неположенном месте. Потому что, с нынешней точки зрения, действительно, это пешеход, </w:t>
      </w:r>
      <w:r>
        <w:lastRenderedPageBreak/>
        <w:t>просто очень быстро двигающийся пешеход, у которого зачастую отсутствует инстинкт самосохранения.</w:t>
      </w:r>
    </w:p>
    <w:p w14:paraId="71A8C8DD" w14:textId="77777777" w:rsidR="00203C4E" w:rsidRDefault="009A1DDE" w:rsidP="00203C4E">
      <w:pPr>
        <w:jc w:val="both"/>
      </w:pPr>
      <w:r>
        <w:t>Мы в России живем. Это на Шри-Ланке после смерти полагается перерождение. У нас такого нет. Перерождения не будет. И не все это понимают. Не понимают прежде всего родители, которые выдают электросамокаты своим детям, соответственно, считая, что это игрушка. На этой игрушке попасть под колеса очень легко.</w:t>
      </w:r>
    </w:p>
    <w:p w14:paraId="5FECAFEC" w14:textId="77777777" w:rsidR="00203C4E" w:rsidRDefault="009A1DDE" w:rsidP="00203C4E">
      <w:pPr>
        <w:jc w:val="both"/>
      </w:pPr>
      <w:r>
        <w:t>Другой момент. Допустим, на электросамокате человек попал под колеса или поцарапал чужую машину, или повредил кому-то имущество, или в кого-то врезался. Какую ответственность он несет? Да никакой! Он точно так же встает на этот самокат и уезжает. В Красноярске полиция… несколько часов мотобат гонялся за электросамокатом. И это, к сожалению, совершенно не смешно.</w:t>
      </w:r>
    </w:p>
    <w:p w14:paraId="42D93B13" w14:textId="77777777" w:rsidR="00203C4E" w:rsidRDefault="009A1DDE" w:rsidP="00203C4E">
      <w:pPr>
        <w:jc w:val="both"/>
      </w:pPr>
      <w:r>
        <w:t>Марина Калинина: Да я понимаю. Это абсурд какой-то.</w:t>
      </w:r>
    </w:p>
    <w:p w14:paraId="26560879" w14:textId="77777777" w:rsidR="00203C4E" w:rsidRDefault="009A1DDE" w:rsidP="00203C4E">
      <w:pPr>
        <w:jc w:val="both"/>
      </w:pPr>
      <w:r>
        <w:t>Антон Шапарин: Он едет 40 километров в час. И ты его догони.</w:t>
      </w:r>
    </w:p>
    <w:p w14:paraId="22067319" w14:textId="77777777" w:rsidR="00203C4E" w:rsidRDefault="009A1DDE" w:rsidP="00203C4E">
      <w:pPr>
        <w:jc w:val="both"/>
      </w:pPr>
      <w:r>
        <w:t>Эти люди должны стать полноценными участниками дорожного движения. Или же их движение на дорогах общественного пользования, на тротуарах и так далее должно быть полностью запрещено, как это сделано в ряде стран мира. Потому что ситуация, когда по тротуару едет человек со скоростью 30 километров в час, недопустима. Ситуация, когда он едет по дороге, недопустима, потому что он не знает правил дорожного движения и не является нормальным участником дорожного движения.</w:t>
      </w:r>
    </w:p>
    <w:p w14:paraId="290D2877" w14:textId="77777777" w:rsidR="00203C4E" w:rsidRDefault="009A1DDE" w:rsidP="00203C4E">
      <w:pPr>
        <w:jc w:val="both"/>
      </w:pPr>
      <w:r>
        <w:t>Иван Князев: Спасибо вам, спасибо вам, Антон.</w:t>
      </w:r>
    </w:p>
    <w:p w14:paraId="4C6A8674" w14:textId="77777777" w:rsidR="00203C4E" w:rsidRDefault="009A1DDE" w:rsidP="00203C4E">
      <w:pPr>
        <w:jc w:val="both"/>
      </w:pPr>
      <w:r>
        <w:t>Марина Калинина: Спасибо.</w:t>
      </w:r>
    </w:p>
    <w:p w14:paraId="108C9357" w14:textId="77777777" w:rsidR="00203C4E" w:rsidRDefault="009A1DDE" w:rsidP="00203C4E">
      <w:pPr>
        <w:jc w:val="both"/>
      </w:pPr>
      <w:r>
        <w:t>Иван Князев: Самое главное – все это грамотно прописать, как вы сказали. Антон Шапарин, вице-президент Национального автомобильного союза.</w:t>
      </w:r>
    </w:p>
    <w:p w14:paraId="3C942650" w14:textId="77777777" w:rsidR="00203C4E" w:rsidRDefault="009A1DDE" w:rsidP="00203C4E">
      <w:pPr>
        <w:jc w:val="both"/>
      </w:pPr>
      <w:r>
        <w:t>Марина Калинина: Юрий нам дозвонился из Перми. Юрий, слушаем вас.</w:t>
      </w:r>
    </w:p>
    <w:p w14:paraId="6EDFF200" w14:textId="77777777" w:rsidR="00203C4E" w:rsidRDefault="009A1DDE" w:rsidP="00203C4E">
      <w:pPr>
        <w:jc w:val="both"/>
      </w:pPr>
      <w:r>
        <w:t>Зритель: Здравствуйте.</w:t>
      </w:r>
    </w:p>
    <w:p w14:paraId="4ABA87C3" w14:textId="77777777" w:rsidR="00203C4E" w:rsidRDefault="009A1DDE" w:rsidP="00203C4E">
      <w:pPr>
        <w:jc w:val="both"/>
      </w:pPr>
      <w:r>
        <w:t>Марина Калинина: Да, здравствуйте.</w:t>
      </w:r>
    </w:p>
    <w:p w14:paraId="55203807" w14:textId="77777777" w:rsidR="00203C4E" w:rsidRDefault="009A1DDE" w:rsidP="00203C4E">
      <w:pPr>
        <w:jc w:val="both"/>
      </w:pPr>
      <w:r>
        <w:t>Зритель: Я занимаюсь бегом. Я уже боюсь бегать по нашему городу, по нашим тротуарам, потому что неизвестно, какой тебя идиот может сбить. Понимаете, когда я бегу, я уже оглядываюсь назад. Когда этот самокат едет около тебя, он специально будет провоцировать. И знаете, что удивляет? Что их к пешеходам приравнивают, что они пешеходы. Так какие же они пешеходы? Они настоящие водители.</w:t>
      </w:r>
    </w:p>
    <w:p w14:paraId="65FE9223" w14:textId="77777777" w:rsidR="00203C4E" w:rsidRDefault="009A1DDE" w:rsidP="00203C4E">
      <w:pPr>
        <w:jc w:val="both"/>
      </w:pPr>
      <w:r>
        <w:t>Надо, чтобы они все на дорогах ездили, а не по пешеходным тротуарам. Там и маленькие дети ходят, и бабушки, и я бегаю. Я боюсь уже, говорю, бегать – они могут же сбить. Меня недавно чуть не сшиб этот идиот, который чуть на меня не наехал. Понимаете, их штрафовать надо, чтобы они по дорогам ездили, а не по тротуарам.</w:t>
      </w:r>
    </w:p>
    <w:p w14:paraId="1500B27C" w14:textId="77777777" w:rsidR="00203C4E" w:rsidRDefault="009A1DDE" w:rsidP="00203C4E">
      <w:pPr>
        <w:jc w:val="both"/>
      </w:pPr>
      <w:r>
        <w:t>На набережной Камы запретили им ездить – и велосипедистам, и самокатчикам. Так они так возмущаются! Правильно, потому что там и дети гуляют. Они могут сбить – и все! И ему ничего не будет. Он уедет, а ребенок пострадает. Вот мое мнение.</w:t>
      </w:r>
    </w:p>
    <w:p w14:paraId="6B1DB996" w14:textId="77777777" w:rsidR="00203C4E" w:rsidRDefault="009A1DDE" w:rsidP="00203C4E">
      <w:pPr>
        <w:jc w:val="both"/>
      </w:pPr>
      <w:r>
        <w:t>Иван Князев: Спасибо вам за ваше мнение.</w:t>
      </w:r>
    </w:p>
    <w:p w14:paraId="4E8ACBFB" w14:textId="77777777" w:rsidR="00203C4E" w:rsidRDefault="009A1DDE" w:rsidP="00203C4E">
      <w:pPr>
        <w:jc w:val="both"/>
      </w:pPr>
      <w:r>
        <w:t>Марина Калинина: Спасибо, Юрий.</w:t>
      </w:r>
    </w:p>
    <w:p w14:paraId="0FF12C5C" w14:textId="77777777" w:rsidR="00203C4E" w:rsidRDefault="009A1DDE" w:rsidP="00203C4E">
      <w:pPr>
        <w:jc w:val="both"/>
      </w:pPr>
      <w:r>
        <w:t xml:space="preserve">У нас на связи еще один эксперт по этой теме – Сергей Радько, адвокат, эксперт партии </w:t>
      </w:r>
      <w:r w:rsidR="00203C4E">
        <w:t>«</w:t>
      </w:r>
      <w:r>
        <w:t>Автомобильная Россия</w:t>
      </w:r>
      <w:r w:rsidR="00203C4E">
        <w:t>»</w:t>
      </w:r>
      <w:r>
        <w:t>. Сергей Александрович, здравствуйте.</w:t>
      </w:r>
    </w:p>
    <w:p w14:paraId="46367670" w14:textId="77777777" w:rsidR="00203C4E" w:rsidRDefault="009A1DDE" w:rsidP="00203C4E">
      <w:pPr>
        <w:jc w:val="both"/>
      </w:pPr>
      <w:r>
        <w:t>Сергей Радько: Добрый день, здравствуйте.</w:t>
      </w:r>
    </w:p>
    <w:p w14:paraId="388CE6D7" w14:textId="77777777" w:rsidR="00203C4E" w:rsidRDefault="009A1DDE" w:rsidP="00203C4E">
      <w:pPr>
        <w:jc w:val="both"/>
      </w:pPr>
      <w:r>
        <w:t>Иван Князев: Здравствуйте, Сергей Александрович. Как правильно упорядочить езду этих людей, по вашему мнению?</w:t>
      </w:r>
    </w:p>
    <w:p w14:paraId="2FB8ED48" w14:textId="77777777" w:rsidR="00203C4E" w:rsidRDefault="009A1DDE" w:rsidP="00203C4E">
      <w:pPr>
        <w:jc w:val="both"/>
      </w:pPr>
      <w:r>
        <w:t>Сергей Радько: Исходя из того, что я сейчас услышал, я вижу только один способ хоть как-то это упорядочить – полный запрет всех подобных игрушек (или как их называть?), транспортных средств. Ну и вместе с велосипедами, потому что если мы запретим самокаты, то где гарантия, что завтра велосипедист никого не собьет на пешеходном тротуаре или на пешеходном переходе?</w:t>
      </w:r>
    </w:p>
    <w:p w14:paraId="42694AE2" w14:textId="77777777" w:rsidR="00203C4E" w:rsidRDefault="009A1DDE" w:rsidP="00203C4E">
      <w:pPr>
        <w:jc w:val="both"/>
      </w:pPr>
      <w:r>
        <w:lastRenderedPageBreak/>
        <w:t>Поэтому я думаю, что если упорядочивать, то возникает первый же вопрос: а как все это контролировать? Ну допустим, мы напишем запрет самокатчикам или тем, кто использует моноколеса и прочие средства передвижения, двигаться по тротуарам, пешеходным дорожкам. А кто это будет контролировать? ГИБДД у нас едва успевает следить за дорогами. Полиции тем более не до этого, она с преступностью не успевает бороться. В целом, это малоконтролируемо.</w:t>
      </w:r>
    </w:p>
    <w:p w14:paraId="0277EF04" w14:textId="77777777" w:rsidR="00203C4E" w:rsidRDefault="009A1DDE" w:rsidP="00203C4E">
      <w:pPr>
        <w:jc w:val="both"/>
      </w:pPr>
      <w:r>
        <w:t>Поэтому единственный эффективный вариант, который приходит в голову, – это полнейший запрет. Вот тогда мы проблему решим.</w:t>
      </w:r>
    </w:p>
    <w:p w14:paraId="370CE690" w14:textId="77777777" w:rsidR="00203C4E" w:rsidRDefault="009A1DDE" w:rsidP="00203C4E">
      <w:pPr>
        <w:jc w:val="both"/>
      </w:pPr>
      <w:r>
        <w:t>Иван Князев: Но это же невозможно, вы же понимаете.</w:t>
      </w:r>
    </w:p>
    <w:p w14:paraId="6CDCCA12" w14:textId="77777777" w:rsidR="00203C4E" w:rsidRDefault="009A1DDE" w:rsidP="00203C4E">
      <w:pPr>
        <w:jc w:val="both"/>
      </w:pPr>
      <w:r>
        <w:t>Сергей Радько: Это невозможно, да. Поэтому получается, что эта проблема малорешаемая, потому что на дороги общего пользования выпускать самокатчиков нельзя – это опасно прежде всего для них и для всех других участников дорожного движения, потому что они могут спровоцировать ДТП с пострадавшими, даже с погибшими. А оставлять их на тротуарах, получается, тоже нельзя, потому что там они создают опасность.</w:t>
      </w:r>
    </w:p>
    <w:p w14:paraId="703F22D0" w14:textId="77777777" w:rsidR="00203C4E" w:rsidRDefault="009A1DDE" w:rsidP="00203C4E">
      <w:pPr>
        <w:jc w:val="both"/>
      </w:pPr>
      <w:r>
        <w:t>То есть, по сути, здесь некий тупик, который, наверное, вряд ли можно как-то сейчас разрешить. Можно, конечно, ограничить, например. Ну, есть самокаты действительно очень мощные, которые гоняют быстрее автомобилей. Может быть, надо как-то провести анализ рынка, что у нас здесь продается, и какие-то наиболее мощные модели запретить или обязать иметь права, номера и так далее. Другого варианта здесь, честно говоря, мне не предвидится.</w:t>
      </w:r>
    </w:p>
    <w:p w14:paraId="2021B18B" w14:textId="77777777" w:rsidR="00203C4E" w:rsidRDefault="009A1DDE" w:rsidP="00203C4E">
      <w:pPr>
        <w:jc w:val="both"/>
      </w:pPr>
      <w:r>
        <w:t>Марина Калинина: Давайте подключим к нашей дискуссии Алексея из Москвы, он нам звонит. Алексей, здравствуйте.</w:t>
      </w:r>
    </w:p>
    <w:p w14:paraId="1D9317B4" w14:textId="77777777" w:rsidR="00203C4E" w:rsidRDefault="009A1DDE" w:rsidP="00203C4E">
      <w:pPr>
        <w:jc w:val="both"/>
      </w:pPr>
      <w:r>
        <w:t>Иван Князев: Добрый день.</w:t>
      </w:r>
    </w:p>
    <w:p w14:paraId="58076541" w14:textId="77777777" w:rsidR="00203C4E" w:rsidRDefault="009A1DDE" w:rsidP="00203C4E">
      <w:pPr>
        <w:jc w:val="both"/>
      </w:pPr>
      <w:r>
        <w:t>Зритель: Здравствуйте.</w:t>
      </w:r>
    </w:p>
    <w:p w14:paraId="3F01CEF0" w14:textId="77777777" w:rsidR="00203C4E" w:rsidRDefault="009A1DDE" w:rsidP="00203C4E">
      <w:pPr>
        <w:jc w:val="both"/>
      </w:pPr>
      <w:r>
        <w:t>Марина Калинина: У вас какое мнение?</w:t>
      </w:r>
    </w:p>
    <w:p w14:paraId="38A9FC3A" w14:textId="77777777" w:rsidR="00203C4E" w:rsidRDefault="009A1DDE" w:rsidP="00203C4E">
      <w:pPr>
        <w:jc w:val="both"/>
      </w:pPr>
      <w:r>
        <w:t>Зритель: Ну, у меня мнение примерно схожее со всеми, со многими. Почему? Потому что, действительно, скорее всего, это транспортное средство. Почему? Объясню. Я сам водитель, у меня права категории В, поэтому правила я, в принципе, знаю и стараюсь их соблюдать. Езжу по тротуарам. При этом езжу по дороге около обочины. Ну, просто по своей глупости один раз упал, и все. А такого, чтобы что-то случилось, ничего не было. Разгоняется он где-то… Ну, самая большая скорость у меня была где-то 33–35 километров в час.</w:t>
      </w:r>
    </w:p>
    <w:p w14:paraId="23BCE8EF" w14:textId="77777777" w:rsidR="00203C4E" w:rsidRDefault="009A1DDE" w:rsidP="00203C4E">
      <w:pPr>
        <w:jc w:val="both"/>
      </w:pPr>
      <w:r>
        <w:t>Марина Калинина: И где вы так гоняли с такой скоростью?</w:t>
      </w:r>
    </w:p>
    <w:p w14:paraId="4EA82F1C" w14:textId="77777777" w:rsidR="00203C4E" w:rsidRDefault="009A1DDE" w:rsidP="00203C4E">
      <w:pPr>
        <w:jc w:val="both"/>
      </w:pPr>
      <w:r>
        <w:t>Зритель: Просто вниз горка была длинная, и он так разогнался. А так, в принципе, где-то 28–30 километров в час.</w:t>
      </w:r>
    </w:p>
    <w:p w14:paraId="75310E7C" w14:textId="77777777" w:rsidR="00203C4E" w:rsidRDefault="009A1DDE" w:rsidP="00203C4E">
      <w:pPr>
        <w:jc w:val="both"/>
      </w:pPr>
      <w:r>
        <w:t>Марина Калинина: Ну, это тоже не медленно.</w:t>
      </w:r>
    </w:p>
    <w:p w14:paraId="5014E430" w14:textId="77777777" w:rsidR="00203C4E" w:rsidRDefault="009A1DDE" w:rsidP="00203C4E">
      <w:pPr>
        <w:jc w:val="both"/>
      </w:pPr>
      <w:r>
        <w:t>Зритель: Да, это не медленно, согласен. Это даже для меня опасно. Вот так вот.</w:t>
      </w:r>
    </w:p>
    <w:p w14:paraId="57209168" w14:textId="77777777" w:rsidR="00203C4E" w:rsidRDefault="009A1DDE" w:rsidP="00203C4E">
      <w:pPr>
        <w:jc w:val="both"/>
      </w:pPr>
      <w:r>
        <w:t>Марина Калинина: А вы готовы сдать на права, если, допустим, такие средства передвижения признают мопедами?</w:t>
      </w:r>
    </w:p>
    <w:p w14:paraId="52B6AD39" w14:textId="77777777" w:rsidR="00203C4E" w:rsidRDefault="009A1DDE" w:rsidP="00203C4E">
      <w:pPr>
        <w:jc w:val="both"/>
      </w:pPr>
      <w:r>
        <w:t>Зритель: Ну, честно сказать, не хотелось бы лишний раз сдавать на права. Я говорю, у меня права есть, категория В. То есть правила я, в принципе, знаю. Я знаю, как можно ездить, кого нужно пропускать. Если даже, например, какая-то ситуация будет на тротуаре, я лучше пострадаю сам, чем кого-то, грубо говоря, задавлю.</w:t>
      </w:r>
    </w:p>
    <w:p w14:paraId="0061BB7C" w14:textId="77777777" w:rsidR="00203C4E" w:rsidRDefault="009A1DDE" w:rsidP="00203C4E">
      <w:pPr>
        <w:jc w:val="both"/>
      </w:pPr>
      <w:r>
        <w:t>Марина Калинина: Ну уж не надо самому тут тоже страдать. Спасибо.</w:t>
      </w:r>
    </w:p>
    <w:p w14:paraId="12916603" w14:textId="77777777" w:rsidR="00203C4E" w:rsidRDefault="009A1DDE" w:rsidP="00203C4E">
      <w:pPr>
        <w:jc w:val="both"/>
      </w:pPr>
      <w:r>
        <w:t>Иван Князев: Спасибо, спасибо вам большое.</w:t>
      </w:r>
    </w:p>
    <w:p w14:paraId="6A57A116" w14:textId="77777777" w:rsidR="00203C4E" w:rsidRDefault="009A1DDE" w:rsidP="00203C4E">
      <w:pPr>
        <w:jc w:val="both"/>
      </w:pPr>
      <w:r>
        <w:t>Марина Калинина: Это был Алексей из Москвы.</w:t>
      </w:r>
    </w:p>
    <w:p w14:paraId="26FE825C" w14:textId="77777777" w:rsidR="00203C4E" w:rsidRDefault="009A1DDE" w:rsidP="00203C4E">
      <w:pPr>
        <w:jc w:val="both"/>
      </w:pPr>
      <w:r>
        <w:t xml:space="preserve">Сергей Александрович, вот видите, как получается? </w:t>
      </w:r>
      <w:r w:rsidR="00203C4E">
        <w:t>«</w:t>
      </w:r>
      <w:r>
        <w:t>Вроде бы я все понимаю, но на права сдавать не хочу. Езжу со скоростью 30 километров в час</w:t>
      </w:r>
      <w:r w:rsidR="00203C4E">
        <w:t>»</w:t>
      </w:r>
      <w:r>
        <w:t>.</w:t>
      </w:r>
    </w:p>
    <w:p w14:paraId="689EF233" w14:textId="77777777" w:rsidR="00203C4E" w:rsidRDefault="009A1DDE" w:rsidP="00203C4E">
      <w:pPr>
        <w:jc w:val="both"/>
      </w:pPr>
      <w:r>
        <w:t xml:space="preserve">Сергей Радько: Ну смотрите. Ведь сейчас существует некоторая категория транспортных средств, которые называются именно транспортными средствами. Это мопеды, скутеры – </w:t>
      </w:r>
      <w:r>
        <w:lastRenderedPageBreak/>
        <w:t>то есть те, которые имеют объем меньше 50 кубических сантиметров. Они не требуют регистрации, техосмотра, но они требуют водительского удостоверения, причем любой категории.</w:t>
      </w:r>
    </w:p>
    <w:p w14:paraId="0D25F13B" w14:textId="77777777" w:rsidR="00203C4E" w:rsidRDefault="009A1DDE" w:rsidP="00203C4E">
      <w:pPr>
        <w:jc w:val="both"/>
      </w:pPr>
      <w:r>
        <w:t>Может быть, здесь нужно пойти по этому пути и посмотреть, какие наиболее мощные версии этих электросамокатов продаются. Может быть, на те версии, которые действительно схожи по своим характеристикам с этими мопедами, надо действительно обязать иметь права. Но тогда придется этих людей выпускать на дороги общего пользования, а это опасно для них.</w:t>
      </w:r>
    </w:p>
    <w:p w14:paraId="49305793" w14:textId="77777777" w:rsidR="00203C4E" w:rsidRDefault="009A1DDE" w:rsidP="00203C4E">
      <w:pPr>
        <w:jc w:val="both"/>
      </w:pPr>
      <w:r>
        <w:t>Марина Калинина: Что тоже проблема.</w:t>
      </w:r>
    </w:p>
    <w:p w14:paraId="35821ABF" w14:textId="77777777" w:rsidR="00203C4E" w:rsidRDefault="009A1DDE" w:rsidP="00203C4E">
      <w:pPr>
        <w:jc w:val="both"/>
      </w:pPr>
      <w:r>
        <w:t xml:space="preserve">Спасибо за ваш комментарий. Просто время у нас заканчивается. Сергей Радько, адвокат, эксперт партии </w:t>
      </w:r>
      <w:r w:rsidR="00203C4E">
        <w:t>«</w:t>
      </w:r>
      <w:r>
        <w:t>Автомобильная Россия</w:t>
      </w:r>
      <w:r w:rsidR="00203C4E">
        <w:t>»</w:t>
      </w:r>
      <w:r>
        <w:t>.</w:t>
      </w:r>
    </w:p>
    <w:p w14:paraId="69528800" w14:textId="5E9C8408" w:rsidR="009A1DDE" w:rsidRDefault="009A1DDE" w:rsidP="00203C4E">
      <w:pPr>
        <w:jc w:val="both"/>
      </w:pPr>
      <w:r>
        <w:t>Иван Князев: Ну а большинство наших телезрителей пишут, что все-таки тротуары – для пешеходов, а самокатчиков нужно отправлять на дороги, где ездят машины, и все-таки выдавать им права, чтобы они знали правила дорожного движения.</w:t>
      </w:r>
    </w:p>
    <w:p w14:paraId="1666ADE7" w14:textId="77777777" w:rsidR="00203C4E" w:rsidRDefault="00A204C3" w:rsidP="00203C4E">
      <w:pPr>
        <w:jc w:val="both"/>
      </w:pPr>
      <w:hyperlink r:id="rId78" w:history="1">
        <w:r w:rsidR="009A1DDE" w:rsidRPr="00A247ED">
          <w:rPr>
            <w:rStyle w:val="a9"/>
          </w:rPr>
          <w:t>https://otr-online.ru/programmy/segodnya-v-rossii/prava-na-samokat-45175.html</w:t>
        </w:r>
      </w:hyperlink>
    </w:p>
    <w:p w14:paraId="33A35AB3" w14:textId="5B48E42E" w:rsidR="008F6097" w:rsidRPr="008F6097" w:rsidRDefault="008F6097" w:rsidP="00203C4E">
      <w:pPr>
        <w:pStyle w:val="3"/>
        <w:jc w:val="both"/>
        <w:rPr>
          <w:rFonts w:ascii="Times New Roman" w:hAnsi="Times New Roman"/>
          <w:sz w:val="24"/>
          <w:szCs w:val="24"/>
        </w:rPr>
      </w:pPr>
      <w:bookmarkStart w:id="38" w:name="_Toc48900956"/>
      <w:r w:rsidRPr="008F6097">
        <w:rPr>
          <w:rFonts w:ascii="Times New Roman" w:hAnsi="Times New Roman"/>
          <w:sz w:val="24"/>
          <w:szCs w:val="24"/>
        </w:rPr>
        <w:t xml:space="preserve">РОССИЙСКАЯ ГАЗЕТА </w:t>
      </w:r>
      <w:r w:rsidR="00203C4E">
        <w:rPr>
          <w:rFonts w:ascii="Times New Roman" w:hAnsi="Times New Roman"/>
          <w:sz w:val="24"/>
          <w:szCs w:val="24"/>
        </w:rPr>
        <w:t xml:space="preserve">– </w:t>
      </w:r>
      <w:r w:rsidRPr="008F6097">
        <w:rPr>
          <w:rFonts w:ascii="Times New Roman" w:hAnsi="Times New Roman"/>
          <w:sz w:val="24"/>
          <w:szCs w:val="24"/>
        </w:rPr>
        <w:t>ФЕДЕРАЛЬНЫЙ ВЫПУСК; ВЛАДИМИР БАРШЕВ; 2020.20.08; НЕ РЫЧИ; ДЕПУТАТЫ ПРЕДЛАГАЮТ УВЕЛИЧИТЬ ШТРАФ ЗА ГРОМКИЙ ВЫХЛОП</w:t>
      </w:r>
      <w:bookmarkEnd w:id="38"/>
    </w:p>
    <w:p w14:paraId="00F9D23D" w14:textId="77777777" w:rsidR="008F6097" w:rsidRDefault="008F6097" w:rsidP="00203C4E">
      <w:pPr>
        <w:jc w:val="both"/>
      </w:pPr>
      <w:r>
        <w:t xml:space="preserve">С предложением увеличить ответственность мотоциклистов за слишком шумный байк выступил </w:t>
      </w:r>
      <w:r w:rsidRPr="009A108C">
        <w:rPr>
          <w:b/>
          <w:bCs/>
        </w:rPr>
        <w:t>зампред комитета нижней палаты парламента по экологии и охране окружающей среды Михаил Старшинов.</w:t>
      </w:r>
    </w:p>
    <w:p w14:paraId="7927B0AB" w14:textId="77777777" w:rsidR="00203C4E" w:rsidRDefault="008F6097" w:rsidP="00203C4E">
      <w:pPr>
        <w:jc w:val="both"/>
      </w:pPr>
      <w:r>
        <w:t>Депутат предлагает увеличить штраф с сегодняшних 500 рублей до 5 тысяч. По его мнению, нынешняя санкция, да еще с возможностью заплатить половину суммы, неэффективна.</w:t>
      </w:r>
    </w:p>
    <w:p w14:paraId="7281804F" w14:textId="77777777" w:rsidR="00203C4E" w:rsidRDefault="00203C4E" w:rsidP="00203C4E">
      <w:pPr>
        <w:jc w:val="both"/>
      </w:pPr>
      <w:r>
        <w:t>«</w:t>
      </w:r>
      <w:r w:rsidR="008F6097">
        <w:t xml:space="preserve">Купил гражданин себе Harley-Davidson за 30 тысяч долларов </w:t>
      </w:r>
      <w:r>
        <w:t xml:space="preserve">– </w:t>
      </w:r>
      <w:r w:rsidR="008F6097">
        <w:t>он может себе позволить заплатить 250 рублей штрафа, он их и не чувствует. Ощутимо, когда ему инспектор выпишет штраф не 500 рублей, а 5 тысяч. То есть штраф должен быть адекватен той цели, которую он преследует</w:t>
      </w:r>
      <w:r>
        <w:t>»</w:t>
      </w:r>
      <w:r w:rsidR="008F6097">
        <w:t xml:space="preserve">, </w:t>
      </w:r>
      <w:r>
        <w:t xml:space="preserve">– </w:t>
      </w:r>
      <w:r w:rsidR="008F6097">
        <w:t>цитируют Михаила Старшинова РИА Новости.</w:t>
      </w:r>
    </w:p>
    <w:p w14:paraId="23A001C5" w14:textId="77777777" w:rsidR="00203C4E" w:rsidRDefault="008F6097" w:rsidP="00203C4E">
      <w:pPr>
        <w:jc w:val="both"/>
      </w:pPr>
      <w:r>
        <w:t xml:space="preserve">Действительно, некоторые недобросовестные мотоциклисты устанавливают на свою технику прямоточные глушители, которые двигатель не глушат вовсе. Но за такое усовершенствование можно поплатиться не только штрафом за повышенную шумность, но и за внесение изменений в конструкцию. А это может грозить прекращением регистрации </w:t>
      </w:r>
      <w:r w:rsidR="00203C4E">
        <w:t xml:space="preserve">– </w:t>
      </w:r>
      <w:r>
        <w:t>довольно серьезное наказание.</w:t>
      </w:r>
    </w:p>
    <w:p w14:paraId="16D42EB0" w14:textId="77777777" w:rsidR="00203C4E" w:rsidRDefault="008F6097" w:rsidP="00203C4E">
      <w:pPr>
        <w:jc w:val="both"/>
      </w:pPr>
      <w:r>
        <w:t xml:space="preserve">Надо сказать, что Старшинов не первый, кто выступает с таким предложением. Каждый год кто-нибудь из депутатов выдвигает свой вариант </w:t>
      </w:r>
      <w:r w:rsidR="00203C4E">
        <w:t>«</w:t>
      </w:r>
      <w:r>
        <w:t>усмирения</w:t>
      </w:r>
      <w:r w:rsidR="00203C4E">
        <w:t>»</w:t>
      </w:r>
      <w:r>
        <w:t xml:space="preserve"> оглушающих мотоциклов. Причем наказания предлагают одно другого жестче. Так, Михаил Брячак предлагал установить для них штраф в 10 тысяч рублей. А глава московского Департамента природопользования и охраны окружающей среды Антон Кульбачевский вбросил идею создать </w:t>
      </w:r>
      <w:r w:rsidR="00203C4E">
        <w:t>«</w:t>
      </w:r>
      <w:r>
        <w:t>шумовую полицию</w:t>
      </w:r>
      <w:r w:rsidR="00203C4E">
        <w:t>»</w:t>
      </w:r>
      <w:r>
        <w:t>. Но дальше предложений дело пока не идет.</w:t>
      </w:r>
    </w:p>
    <w:p w14:paraId="2AC2ACC4" w14:textId="77777777" w:rsidR="00203C4E" w:rsidRDefault="008F6097" w:rsidP="00203C4E">
      <w:pPr>
        <w:jc w:val="both"/>
      </w:pPr>
      <w:r>
        <w:t>Дело в том, что штраф должен быть не столько адекватен той цели, которую он преследует, как считает Михаил Старшинов, он должен быть соразмерен степени опасности того или иного нарушения. Например, за проезд на красный свет у нас штраф 1000 рублей. А это куда более опасное нарушение, чем несоответствие шума требованиям ГОСТа.</w:t>
      </w:r>
    </w:p>
    <w:p w14:paraId="5BD30E22" w14:textId="77777777" w:rsidR="00203C4E" w:rsidRDefault="008F6097" w:rsidP="00203C4E">
      <w:pPr>
        <w:jc w:val="both"/>
      </w:pPr>
      <w:r>
        <w:t xml:space="preserve">Кстати, поясним, что для мотоциклов уровень шума установлен Техническим регламентом Таможенного союза. Он не должен превышать 96 дБА. Но этот уровень шума при производстве мотоцикла измеряется в лабораторных условиях, в идеальной тишине и на не самых высоких оборотах двигателя </w:t>
      </w:r>
      <w:r w:rsidR="00203C4E">
        <w:t xml:space="preserve">– </w:t>
      </w:r>
      <w:r>
        <w:t>соответствующих движению со скоростью 50 км/ч.</w:t>
      </w:r>
    </w:p>
    <w:p w14:paraId="7B485B27" w14:textId="77777777" w:rsidR="00203C4E" w:rsidRDefault="008F6097" w:rsidP="00203C4E">
      <w:pPr>
        <w:jc w:val="both"/>
      </w:pPr>
      <w:r>
        <w:lastRenderedPageBreak/>
        <w:t>У такого идеально настроенного мотоцикла при 10 тысячах оборотах в минуту глушитель будет выдавать 105 дБА. Для сравнения: бензопила выдает 100 дБА. Сирена автомобилей экстренных служб выдает около 115 дБА (если излучатель звука установлен на крыше).</w:t>
      </w:r>
    </w:p>
    <w:p w14:paraId="584441CB" w14:textId="77777777" w:rsidR="00203C4E" w:rsidRDefault="008F6097" w:rsidP="00203C4E">
      <w:pPr>
        <w:jc w:val="both"/>
      </w:pPr>
      <w:r>
        <w:t xml:space="preserve">95 дБА уже считается очень шумным. Такой звук в вагоне метро. 100 дБА </w:t>
      </w:r>
      <w:r w:rsidR="00203C4E">
        <w:t xml:space="preserve">– </w:t>
      </w:r>
      <w:r>
        <w:t xml:space="preserve">считается </w:t>
      </w:r>
      <w:r w:rsidR="00203C4E">
        <w:t>«</w:t>
      </w:r>
      <w:r>
        <w:t>крайне шумным</w:t>
      </w:r>
      <w:r w:rsidR="00203C4E">
        <w:t>»</w:t>
      </w:r>
      <w:r>
        <w:t>. Это раскаты грома и максимально допустимое звуковое давление для наушников плеера по европейским стандартам.</w:t>
      </w:r>
    </w:p>
    <w:p w14:paraId="182BB4F7" w14:textId="77777777" w:rsidR="00203C4E" w:rsidRDefault="008F6097" w:rsidP="00203C4E">
      <w:pPr>
        <w:jc w:val="both"/>
      </w:pPr>
      <w:r>
        <w:t xml:space="preserve">Если с прямоточными глушителями вполне позволяют бороться те меры, которые сейчас есть в законодательстве </w:t>
      </w:r>
      <w:r w:rsidR="00203C4E">
        <w:t xml:space="preserve">– </w:t>
      </w:r>
      <w:r>
        <w:t xml:space="preserve">напомним, о прекращении регистрации, </w:t>
      </w:r>
      <w:r w:rsidR="00203C4E">
        <w:t xml:space="preserve">– </w:t>
      </w:r>
      <w:r>
        <w:t>то с мотоциклистами хамами даже очень высокий штраф бороться не поможет. Выкрутил гашетку побольше, на низкой передаче или выжав сцепление, и мотоцикл ревет далеко за пределами установленной нормы. Но даже если в этот момент остановить этого мотоциклиста и замерить шумомером, то в соответствии с инструкцией по его эксплуатации звук этого мотоцикла окажется в норме. А значит и предъявить такому хаму на двух колесах нечего. И штраф выписать не за что.</w:t>
      </w:r>
    </w:p>
    <w:p w14:paraId="19CECF12" w14:textId="4D9CEC8D" w:rsidR="00C90DCE" w:rsidRDefault="008F6097" w:rsidP="00203C4E">
      <w:pPr>
        <w:jc w:val="both"/>
      </w:pPr>
      <w:r>
        <w:t>Так что бороться с такими любителями погазовать с помощью штрафов проблемно. Все дело в воспитании.</w:t>
      </w:r>
    </w:p>
    <w:p w14:paraId="2B371A74" w14:textId="77777777" w:rsidR="00203C4E" w:rsidRDefault="00A204C3" w:rsidP="00203C4E">
      <w:pPr>
        <w:jc w:val="both"/>
      </w:pPr>
      <w:hyperlink r:id="rId79" w:history="1">
        <w:r w:rsidR="008F6097" w:rsidRPr="00A247ED">
          <w:rPr>
            <w:rStyle w:val="a9"/>
          </w:rPr>
          <w:t>https://rg.ru/2020/08/20/v-gosdume-predlozhili-uvelichit-shtraf-dlia-shumnyh-motociklistov.html</w:t>
        </w:r>
      </w:hyperlink>
    </w:p>
    <w:p w14:paraId="5A3A7C39" w14:textId="017CC8FC" w:rsidR="00FE7D58" w:rsidRPr="00FE7D58" w:rsidRDefault="00FE7D58" w:rsidP="00203C4E">
      <w:pPr>
        <w:pStyle w:val="3"/>
        <w:jc w:val="both"/>
        <w:rPr>
          <w:rFonts w:ascii="Times New Roman" w:hAnsi="Times New Roman"/>
          <w:sz w:val="24"/>
          <w:szCs w:val="24"/>
        </w:rPr>
      </w:pPr>
      <w:bookmarkStart w:id="39" w:name="_Toc48900957"/>
      <w:r w:rsidRPr="00FE7D58">
        <w:rPr>
          <w:rFonts w:ascii="Times New Roman" w:hAnsi="Times New Roman"/>
          <w:sz w:val="24"/>
          <w:szCs w:val="24"/>
        </w:rPr>
        <w:t>ТАСС; 2020.20.08; В БЛАГОВЕЩЕНСКЕ ЕДИНСТВЕННЫЙ МОСТ ЧЕРЕЗ РЕКУ ЗЕЮ ПЕРЕКРОЮТ ДЛЯ РЕМОНТА</w:t>
      </w:r>
      <w:bookmarkEnd w:id="39"/>
    </w:p>
    <w:p w14:paraId="2314A46E" w14:textId="77777777" w:rsidR="00203C4E" w:rsidRDefault="00FE7D58" w:rsidP="00203C4E">
      <w:pPr>
        <w:jc w:val="both"/>
      </w:pPr>
      <w:r>
        <w:t xml:space="preserve">Дорожники в ночь с 20 августа на 21 августа перекроют единственный мост через реку Зея в Благовещенске в связи с ремонтно-восстановительными работами. Об этом ТАСС сообщили в </w:t>
      </w:r>
      <w:r w:rsidRPr="00203C4E">
        <w:rPr>
          <w:b/>
        </w:rPr>
        <w:t>пресс-службе</w:t>
      </w:r>
      <w:r>
        <w:t xml:space="preserve"> мэрии.</w:t>
      </w:r>
    </w:p>
    <w:p w14:paraId="71DFE47B" w14:textId="77777777" w:rsidR="00203C4E" w:rsidRDefault="00FE7D58" w:rsidP="00203C4E">
      <w:pPr>
        <w:jc w:val="both"/>
      </w:pPr>
      <w:r>
        <w:t>Из-за повреждения единственного моста через Зею 26 апреля движение по нему грузового и пассажирского транспорта было приостановлено, 27 апреля был введен локальный режим ЧС. Этот мост соединяет Благовещенск с основной дорожной сетью региона и Дальнего Востока. 1 июня власти сообщали о завершении ремонтных работ, мониторинг состояния конструкции проводится регулярно.</w:t>
      </w:r>
    </w:p>
    <w:p w14:paraId="6E654325" w14:textId="77777777" w:rsidR="00203C4E" w:rsidRDefault="00203C4E" w:rsidP="00203C4E">
      <w:pPr>
        <w:jc w:val="both"/>
      </w:pPr>
      <w:r>
        <w:t>«</w:t>
      </w:r>
      <w:r w:rsidR="00FE7D58">
        <w:t xml:space="preserve">В ночь с 20 на 21 августа на благовещенском автодорожном мосту через реку Зея будет полностью ограничено движение. Для удобства автомобилистов сооружение перекроют в наименее востребованный промежуток времени </w:t>
      </w:r>
      <w:r>
        <w:t xml:space="preserve">– </w:t>
      </w:r>
      <w:r w:rsidR="00FE7D58">
        <w:t>с 20:00 (14:00 мск) 20 августа до 6:00 (00:00 мск) 21 августа</w:t>
      </w:r>
      <w:r>
        <w:t>»</w:t>
      </w:r>
      <w:r w:rsidR="00FE7D58">
        <w:t xml:space="preserve">, </w:t>
      </w:r>
      <w:r>
        <w:t xml:space="preserve">– </w:t>
      </w:r>
      <w:r w:rsidR="00FE7D58">
        <w:t xml:space="preserve">сообщили в </w:t>
      </w:r>
      <w:r w:rsidR="00FE7D58" w:rsidRPr="00203C4E">
        <w:rPr>
          <w:b/>
        </w:rPr>
        <w:t>пресс-службе</w:t>
      </w:r>
      <w:r w:rsidR="00FE7D58">
        <w:t xml:space="preserve"> мэрии.</w:t>
      </w:r>
    </w:p>
    <w:p w14:paraId="72B626C1" w14:textId="77777777" w:rsidR="00203C4E" w:rsidRDefault="00FE7D58" w:rsidP="00203C4E">
      <w:pPr>
        <w:jc w:val="both"/>
      </w:pPr>
      <w:r>
        <w:t>Дорожники заменят плиты перекрытия и восстановят асфальтобетонное покрытие проезжей части. Всего требуется провести аварийно-восстановительные работы на двух участках, выявленных в ходе регулярного мониторинга технического состояния моста.</w:t>
      </w:r>
    </w:p>
    <w:p w14:paraId="0C5ACC6F" w14:textId="7BFEA2BD" w:rsidR="00FE7D58" w:rsidRDefault="00203C4E" w:rsidP="00203C4E">
      <w:pPr>
        <w:jc w:val="both"/>
      </w:pPr>
      <w:r>
        <w:t>«</w:t>
      </w:r>
      <w:r w:rsidR="00FE7D58">
        <w:t>Движение будет открыто в 6:00 (00:00 мск) в пятницу. Его организуют в реверсивном режиме по одной полосе, регулировать движение будут экипажи ДПС. Вводить дополнительные ограничения по скорости движения и массе транспорта не предполагается</w:t>
      </w:r>
      <w:r>
        <w:t>»</w:t>
      </w:r>
      <w:r w:rsidR="00FE7D58">
        <w:t xml:space="preserve">, </w:t>
      </w:r>
      <w:r>
        <w:t xml:space="preserve">– </w:t>
      </w:r>
      <w:r w:rsidR="00FE7D58">
        <w:t>добавили в мэрии.</w:t>
      </w:r>
    </w:p>
    <w:p w14:paraId="561FFDB1" w14:textId="77777777" w:rsidR="00203C4E" w:rsidRDefault="00A204C3" w:rsidP="00203C4E">
      <w:pPr>
        <w:jc w:val="both"/>
      </w:pPr>
      <w:hyperlink r:id="rId80" w:history="1">
        <w:r w:rsidR="00FE7D58" w:rsidRPr="008B083B">
          <w:rPr>
            <w:rStyle w:val="a9"/>
          </w:rPr>
          <w:t>https://tass.ru/v-strane/9243139</w:t>
        </w:r>
      </w:hyperlink>
    </w:p>
    <w:p w14:paraId="080330BF" w14:textId="01DB5386" w:rsidR="00277C6D" w:rsidRPr="00277C6D" w:rsidRDefault="00277C6D" w:rsidP="00203C4E">
      <w:pPr>
        <w:pStyle w:val="3"/>
        <w:jc w:val="both"/>
        <w:rPr>
          <w:rFonts w:ascii="Times New Roman" w:hAnsi="Times New Roman"/>
          <w:sz w:val="24"/>
          <w:szCs w:val="24"/>
        </w:rPr>
      </w:pPr>
      <w:bookmarkStart w:id="40" w:name="_Toc48900958"/>
      <w:r w:rsidRPr="00277C6D">
        <w:rPr>
          <w:rFonts w:ascii="Times New Roman" w:hAnsi="Times New Roman"/>
          <w:sz w:val="24"/>
          <w:szCs w:val="24"/>
        </w:rPr>
        <w:t xml:space="preserve">ИНТЕРФАКС; 2020.20.08; АО </w:t>
      </w:r>
      <w:r w:rsidR="00203C4E">
        <w:rPr>
          <w:rFonts w:ascii="Times New Roman" w:hAnsi="Times New Roman"/>
          <w:sz w:val="24"/>
          <w:szCs w:val="24"/>
        </w:rPr>
        <w:t>«</w:t>
      </w:r>
      <w:r w:rsidRPr="00277C6D">
        <w:rPr>
          <w:rFonts w:ascii="Times New Roman" w:hAnsi="Times New Roman"/>
          <w:sz w:val="24"/>
          <w:szCs w:val="24"/>
        </w:rPr>
        <w:t>ГЛОНАСС</w:t>
      </w:r>
      <w:r w:rsidR="00203C4E">
        <w:rPr>
          <w:rFonts w:ascii="Times New Roman" w:hAnsi="Times New Roman"/>
          <w:sz w:val="24"/>
          <w:szCs w:val="24"/>
        </w:rPr>
        <w:t>»</w:t>
      </w:r>
      <w:r w:rsidRPr="00277C6D">
        <w:rPr>
          <w:rFonts w:ascii="Times New Roman" w:hAnsi="Times New Roman"/>
          <w:sz w:val="24"/>
          <w:szCs w:val="24"/>
        </w:rPr>
        <w:t xml:space="preserve"> И РОСГВАРДИЯ ПЛАНИРУЮТ СОТРУДНИЧАТЬ В СФЕРЕ БЕЗОПАСНОСТИ НА ОБЩЕСТВЕННОМ ТРАНСПОРТЕ</w:t>
      </w:r>
      <w:bookmarkEnd w:id="40"/>
    </w:p>
    <w:p w14:paraId="50AC3112" w14:textId="77777777" w:rsidR="00203C4E" w:rsidRDefault="00277C6D" w:rsidP="00203C4E">
      <w:pPr>
        <w:jc w:val="both"/>
      </w:pPr>
      <w:r>
        <w:t xml:space="preserve">Рабочая группа займётся вопросами интеграции системы охраны автотранспорта Росгвардии и системы </w:t>
      </w:r>
      <w:r w:rsidR="00203C4E">
        <w:t>«</w:t>
      </w:r>
      <w:r>
        <w:t>ЭРА-ГЛОНАСС</w:t>
      </w:r>
      <w:r w:rsidR="00203C4E">
        <w:t>»</w:t>
      </w:r>
      <w:r>
        <w:t xml:space="preserve">, сообщили </w:t>
      </w:r>
      <w:r w:rsidR="00203C4E">
        <w:t>«</w:t>
      </w:r>
      <w:r>
        <w:t>Интерфаксу</w:t>
      </w:r>
      <w:r w:rsidR="00203C4E">
        <w:t>»</w:t>
      </w:r>
      <w:r>
        <w:t xml:space="preserve"> в </w:t>
      </w:r>
      <w:r w:rsidRPr="00203C4E">
        <w:rPr>
          <w:b/>
        </w:rPr>
        <w:t>пресс-службе</w:t>
      </w:r>
      <w:r>
        <w:t xml:space="preserve"> АО </w:t>
      </w:r>
      <w:r w:rsidR="00203C4E">
        <w:t>«</w:t>
      </w:r>
      <w:r>
        <w:t>ГЛОНАСС</w:t>
      </w:r>
      <w:r w:rsidR="00203C4E">
        <w:t>»</w:t>
      </w:r>
      <w:r>
        <w:t>.</w:t>
      </w:r>
    </w:p>
    <w:p w14:paraId="46F3D85F" w14:textId="77777777" w:rsidR="00203C4E" w:rsidRDefault="00203C4E" w:rsidP="00203C4E">
      <w:pPr>
        <w:jc w:val="both"/>
      </w:pPr>
      <w:r>
        <w:t>«</w:t>
      </w:r>
      <w:r w:rsidR="00277C6D">
        <w:t xml:space="preserve">В офисе АО </w:t>
      </w:r>
      <w:r>
        <w:t>«</w:t>
      </w:r>
      <w:r w:rsidR="00277C6D">
        <w:t>ГЛОНАСС</w:t>
      </w:r>
      <w:r>
        <w:t>»</w:t>
      </w:r>
      <w:r w:rsidR="00277C6D">
        <w:t xml:space="preserve"> состоялось заседание рабочей группы по интеграции единой системы централизованной охраны автотранспортных средств вневедомственной охраны войск национальной гвардии Российской Федерации (Росгвардии) и Государственной </w:t>
      </w:r>
      <w:r w:rsidR="00277C6D">
        <w:lastRenderedPageBreak/>
        <w:t xml:space="preserve">автоматизированной информационной системы </w:t>
      </w:r>
      <w:r>
        <w:t>«</w:t>
      </w:r>
      <w:r w:rsidR="00277C6D">
        <w:t xml:space="preserve">ЭРА-ГЛОНАСС (ГАИС </w:t>
      </w:r>
      <w:r>
        <w:t>«</w:t>
      </w:r>
      <w:r w:rsidR="00277C6D">
        <w:t>ЭРА-ГЛОНАСС</w:t>
      </w:r>
      <w:r>
        <w:t>»</w:t>
      </w:r>
      <w:r w:rsidR="00277C6D">
        <w:t>)</w:t>
      </w:r>
      <w:r>
        <w:t>»</w:t>
      </w:r>
      <w:r w:rsidR="00277C6D">
        <w:t xml:space="preserve">, </w:t>
      </w:r>
      <w:r>
        <w:t xml:space="preserve">– </w:t>
      </w:r>
      <w:r w:rsidR="00277C6D">
        <w:t xml:space="preserve">сообщили в </w:t>
      </w:r>
      <w:r w:rsidR="00277C6D" w:rsidRPr="00203C4E">
        <w:rPr>
          <w:b/>
        </w:rPr>
        <w:t>пресс-службе</w:t>
      </w:r>
      <w:r w:rsidR="00277C6D">
        <w:t>.</w:t>
      </w:r>
    </w:p>
    <w:p w14:paraId="5FA5C766" w14:textId="77777777" w:rsidR="00203C4E" w:rsidRDefault="00277C6D" w:rsidP="00203C4E">
      <w:pPr>
        <w:jc w:val="both"/>
      </w:pPr>
      <w:r>
        <w:t xml:space="preserve">Там пояснили, что АО </w:t>
      </w:r>
      <w:r w:rsidR="00203C4E">
        <w:t>«</w:t>
      </w:r>
      <w:r>
        <w:t>ГЛОНАСС</w:t>
      </w:r>
      <w:r w:rsidR="00203C4E">
        <w:t>»</w:t>
      </w:r>
      <w:r>
        <w:t xml:space="preserve"> и Росгвардия планируют осуществить интеграцию двух систем для повышения эффективности мер по обеспечению общественного порядка и сохранности имущества на объектах наземного пассажирского транспорта.</w:t>
      </w:r>
    </w:p>
    <w:p w14:paraId="171A80C8" w14:textId="77777777" w:rsidR="00203C4E" w:rsidRDefault="00203C4E" w:rsidP="00203C4E">
      <w:pPr>
        <w:jc w:val="both"/>
      </w:pPr>
      <w:r>
        <w:t>«</w:t>
      </w:r>
      <w:r w:rsidR="00277C6D">
        <w:t xml:space="preserve">Интеграция позволит значительно упростить получение достоверных данных из ГАИС </w:t>
      </w:r>
      <w:r>
        <w:t>«</w:t>
      </w:r>
      <w:r w:rsidR="00277C6D">
        <w:t>ЭРА-ГЛОНАСС</w:t>
      </w:r>
      <w:r>
        <w:t>»</w:t>
      </w:r>
      <w:r w:rsidR="00277C6D">
        <w:t>, повысить качество и точность собираемой информации, гарантировать целостность и непротиворечивость данных</w:t>
      </w:r>
      <w:r>
        <w:t>»</w:t>
      </w:r>
      <w:r w:rsidR="00277C6D">
        <w:t xml:space="preserve">, </w:t>
      </w:r>
      <w:r>
        <w:t xml:space="preserve">– </w:t>
      </w:r>
      <w:r w:rsidR="00277C6D">
        <w:t>считают в компании.</w:t>
      </w:r>
    </w:p>
    <w:p w14:paraId="03D0615F" w14:textId="77777777" w:rsidR="00203C4E" w:rsidRDefault="00277C6D" w:rsidP="00203C4E">
      <w:pPr>
        <w:jc w:val="both"/>
      </w:pPr>
      <w:r>
        <w:t xml:space="preserve">Кроме того, данная мера будет способствовать существенному снижению расходов на подключение нового транспорта к информационным системам Росгвардии, поскольку позволит использовать уже установленное оборудование системы </w:t>
      </w:r>
      <w:r w:rsidR="00203C4E">
        <w:t>«</w:t>
      </w:r>
      <w:r>
        <w:t>ЭРА-ГЛОНАСС</w:t>
      </w:r>
      <w:r w:rsidR="00203C4E">
        <w:t>»</w:t>
      </w:r>
      <w:r>
        <w:t>.</w:t>
      </w:r>
    </w:p>
    <w:p w14:paraId="2966AF4F" w14:textId="77777777" w:rsidR="00203C4E" w:rsidRDefault="00277C6D" w:rsidP="00203C4E">
      <w:pPr>
        <w:jc w:val="both"/>
      </w:pPr>
      <w:r>
        <w:t xml:space="preserve">В целях упрощения интеграционных процессов АО </w:t>
      </w:r>
      <w:r w:rsidR="00203C4E">
        <w:t>«</w:t>
      </w:r>
      <w:r>
        <w:t>ГЛОНАСС</w:t>
      </w:r>
      <w:r w:rsidR="00203C4E">
        <w:t>»</w:t>
      </w:r>
      <w:r>
        <w:t xml:space="preserve"> и Росгвардия договорились о создании совместной рабочей группы, участники которой в ходе регулярных обсуждений определят порядок и последующие шаги по техническому взаимодействию систем.</w:t>
      </w:r>
    </w:p>
    <w:p w14:paraId="79F89142" w14:textId="77777777" w:rsidR="00203C4E" w:rsidRDefault="00277C6D" w:rsidP="00203C4E">
      <w:pPr>
        <w:jc w:val="both"/>
      </w:pPr>
      <w:r>
        <w:t xml:space="preserve">В ходе заседания члены рабочей группы обсудили возможные технические решения по интеграции ГАИС </w:t>
      </w:r>
      <w:r w:rsidR="00203C4E">
        <w:t>«</w:t>
      </w:r>
      <w:r>
        <w:t>ЭРА-ГЛОНАСС</w:t>
      </w:r>
      <w:r w:rsidR="00203C4E">
        <w:t>»</w:t>
      </w:r>
      <w:r>
        <w:t xml:space="preserve"> с программно-аппаратным комплексом взаимодействия с мониторинговыми компаниями (ПАК ВсМК) подразделений вневедомственной охраны Росгвардии.</w:t>
      </w:r>
    </w:p>
    <w:p w14:paraId="4BD2C1B8" w14:textId="77777777" w:rsidR="00203C4E" w:rsidRDefault="00203C4E" w:rsidP="00203C4E">
      <w:pPr>
        <w:jc w:val="both"/>
      </w:pPr>
      <w:r>
        <w:t>«</w:t>
      </w:r>
      <w:r w:rsidR="00277C6D">
        <w:t>По общему мнению участников встречи, интеграция систем может быть осуществлена в достаточно сжатые сроки</w:t>
      </w:r>
      <w:r>
        <w:t>»</w:t>
      </w:r>
      <w:r w:rsidR="00277C6D">
        <w:t xml:space="preserve">, </w:t>
      </w:r>
      <w:r>
        <w:t xml:space="preserve">– </w:t>
      </w:r>
      <w:r w:rsidR="00277C6D">
        <w:t xml:space="preserve">заявили в АО </w:t>
      </w:r>
      <w:r>
        <w:t>«</w:t>
      </w:r>
      <w:r w:rsidR="00277C6D">
        <w:t>ГЛОНАСС</w:t>
      </w:r>
      <w:r>
        <w:t>»</w:t>
      </w:r>
      <w:r w:rsidR="00277C6D">
        <w:t>.</w:t>
      </w:r>
    </w:p>
    <w:p w14:paraId="27AC9379" w14:textId="4FE97FA5" w:rsidR="00277C6D" w:rsidRDefault="00277C6D" w:rsidP="00203C4E">
      <w:pPr>
        <w:jc w:val="both"/>
      </w:pPr>
      <w:r>
        <w:t xml:space="preserve">Рассмотреть вопросы организации, а также определить конкретные сроки тестирования информационного взаимодействия ГАИС </w:t>
      </w:r>
      <w:r w:rsidR="00203C4E">
        <w:t>«</w:t>
      </w:r>
      <w:r>
        <w:t>ЭРА-ГЛОНАСС</w:t>
      </w:r>
      <w:r w:rsidR="00203C4E">
        <w:t>»</w:t>
      </w:r>
      <w:r>
        <w:t xml:space="preserve"> и ПАК ВсМК, участники обсуждения договорились на следующем заседании рабочей группы, которое планируется провести в сентябре 2020 года.</w:t>
      </w:r>
    </w:p>
    <w:p w14:paraId="7F616BF6" w14:textId="77777777" w:rsidR="00277C6D" w:rsidRPr="00277C6D" w:rsidRDefault="00277C6D" w:rsidP="00203C4E">
      <w:pPr>
        <w:pStyle w:val="3"/>
        <w:jc w:val="both"/>
        <w:rPr>
          <w:rFonts w:ascii="Times New Roman" w:hAnsi="Times New Roman"/>
          <w:sz w:val="24"/>
          <w:szCs w:val="24"/>
        </w:rPr>
      </w:pPr>
      <w:bookmarkStart w:id="41" w:name="_Toc48900959"/>
      <w:r w:rsidRPr="00277C6D">
        <w:rPr>
          <w:rFonts w:ascii="Times New Roman" w:hAnsi="Times New Roman"/>
          <w:sz w:val="24"/>
          <w:szCs w:val="24"/>
        </w:rPr>
        <w:t>ИНТЕРФАКС; 2020.20.08; СП ГАЗПРОМА И CAVAGNA ХОЧЕТ СОЗДАТЬ ОБРАЗЦЫ ОБОРУДОВАНИЯ ДЛЯ ГАЗОМОТОРНЫХ АВТОМОБИЛЕЙ К 2021Г</w:t>
      </w:r>
      <w:bookmarkEnd w:id="41"/>
    </w:p>
    <w:p w14:paraId="1A981BF2" w14:textId="77777777" w:rsidR="00203C4E" w:rsidRDefault="00277C6D" w:rsidP="00203C4E">
      <w:pPr>
        <w:jc w:val="both"/>
      </w:pPr>
      <w:r>
        <w:t xml:space="preserve">Недавно созданное совместное предприятие ПАО </w:t>
      </w:r>
      <w:r w:rsidR="00203C4E">
        <w:t>«</w:t>
      </w:r>
      <w:r>
        <w:t>Газпром</w:t>
      </w:r>
      <w:r w:rsidR="00203C4E">
        <w:t>»</w:t>
      </w:r>
      <w:r>
        <w:t xml:space="preserve"> (MOEX: GAZP) и итальянской Cavagna Group S.p.A </w:t>
      </w:r>
      <w:r w:rsidR="00203C4E">
        <w:t xml:space="preserve">– </w:t>
      </w:r>
      <w:r>
        <w:t xml:space="preserve">ООО </w:t>
      </w:r>
      <w:r w:rsidR="00203C4E">
        <w:t>«</w:t>
      </w:r>
      <w:r>
        <w:t>Газпром газомоторные системы</w:t>
      </w:r>
      <w:r w:rsidR="00203C4E">
        <w:t>»</w:t>
      </w:r>
      <w:r>
        <w:t xml:space="preserve"> </w:t>
      </w:r>
      <w:r w:rsidR="00203C4E">
        <w:t xml:space="preserve">– </w:t>
      </w:r>
      <w:r>
        <w:t xml:space="preserve">надеется разработать локализованные образцы подкапотного оборудования для газомоторной автотехники к 2021 году, сообщил </w:t>
      </w:r>
      <w:r w:rsidRPr="00203C4E">
        <w:rPr>
          <w:b/>
          <w:bCs/>
        </w:rPr>
        <w:t>гендиректор СП Сергей Колин</w:t>
      </w:r>
      <w:r>
        <w:t xml:space="preserve"> на онлайн-конференции о мерах стимулирования развития рынка газомоторного топлива в РФ в четверг.</w:t>
      </w:r>
    </w:p>
    <w:p w14:paraId="13A3B3BA" w14:textId="77777777" w:rsidR="00203C4E" w:rsidRDefault="00203C4E" w:rsidP="00203C4E">
      <w:pPr>
        <w:jc w:val="both"/>
      </w:pPr>
      <w:r>
        <w:t>«</w:t>
      </w:r>
      <w:r w:rsidR="00277C6D">
        <w:t>Целями и задачами предприятия являются локализация и импортозамещение теперь уже не только оборудования для АГНКС, а именно автокомпонентов. То есть, всего газобаллонного оборудования. Дай бог, к концу этого года мы выйдем на появление первых образцов ключевого оборудования для именно подкапотки, непосредственно сделанных уже в России. Баллоны российские уже есть. Теперь будет редуктор, заправочное устройство, инжекторы, электронные системы управления российского производства</w:t>
      </w:r>
      <w:r>
        <w:t>»</w:t>
      </w:r>
      <w:r w:rsidR="00277C6D">
        <w:t xml:space="preserve">, </w:t>
      </w:r>
      <w:r>
        <w:t xml:space="preserve">– </w:t>
      </w:r>
      <w:r w:rsidR="00277C6D">
        <w:t>рассказал Колин.</w:t>
      </w:r>
    </w:p>
    <w:p w14:paraId="52F34888" w14:textId="77777777" w:rsidR="00203C4E" w:rsidRDefault="00277C6D" w:rsidP="00203C4E">
      <w:pPr>
        <w:jc w:val="both"/>
      </w:pPr>
      <w:r>
        <w:t xml:space="preserve">В свою очередь директор по газомоторной технике ПАО </w:t>
      </w:r>
      <w:r w:rsidR="00203C4E">
        <w:t>«</w:t>
      </w:r>
      <w:r>
        <w:t>КАМАЗ</w:t>
      </w:r>
      <w:r w:rsidR="00203C4E">
        <w:t>»</w:t>
      </w:r>
      <w:r>
        <w:t xml:space="preserve"> (MOEX: KMAZ) Евгений Пронин в ходе презентации на той же онлайн-конференции подтвердил, что уровень локализации компонентов газобалонного оборудования для автопрома в РФ пока крайне низок.</w:t>
      </w:r>
    </w:p>
    <w:p w14:paraId="58B1C998" w14:textId="77777777" w:rsidR="00203C4E" w:rsidRDefault="00203C4E" w:rsidP="00203C4E">
      <w:pPr>
        <w:jc w:val="both"/>
      </w:pPr>
      <w:r>
        <w:t>«</w:t>
      </w:r>
      <w:r w:rsidR="00277C6D">
        <w:t>К сожалению, кроме баллонов, большинство компонентов завозные. Поэтому считаем, что совершенно необходимо ускорить локализацию. Предлагаемые меры по временному отказу от таможенных пошлин на эту номенклатуру (автокомпоненты для ГМТ-автотехники -ИФ), по нашему мнению, приведут к тому, что процесс будет заморожен, и те инвесторы, которые в эту сферу вошли, естественно, понесут существенные издержки, а процесс потеряет динамику</w:t>
      </w:r>
      <w:r>
        <w:t>»</w:t>
      </w:r>
      <w:r w:rsidR="00277C6D">
        <w:t xml:space="preserve">, </w:t>
      </w:r>
      <w:r>
        <w:t xml:space="preserve">– </w:t>
      </w:r>
      <w:r w:rsidR="00277C6D">
        <w:t>отметил он.</w:t>
      </w:r>
    </w:p>
    <w:p w14:paraId="1EA88AB1" w14:textId="77777777" w:rsidR="00203C4E" w:rsidRDefault="00277C6D" w:rsidP="00203C4E">
      <w:pPr>
        <w:jc w:val="both"/>
      </w:pPr>
      <w:r>
        <w:lastRenderedPageBreak/>
        <w:t xml:space="preserve">Пронин привел в пример ситуацию с поставщиками </w:t>
      </w:r>
      <w:r w:rsidR="00203C4E">
        <w:t>«</w:t>
      </w:r>
      <w:r>
        <w:t>КАМАЗа</w:t>
      </w:r>
      <w:r w:rsidR="00203C4E">
        <w:t>»</w:t>
      </w:r>
      <w:r>
        <w:t xml:space="preserve"> компонентов для производства техники на компримированном природном газе (КПГ).</w:t>
      </w:r>
    </w:p>
    <w:p w14:paraId="412DB1EE" w14:textId="77777777" w:rsidR="00203C4E" w:rsidRDefault="00277C6D" w:rsidP="00203C4E">
      <w:pPr>
        <w:jc w:val="both"/>
      </w:pPr>
      <w:r>
        <w:t xml:space="preserve">Так, баллоны из композитных материалов автопроизводителю поставляют нижегородская компания </w:t>
      </w:r>
      <w:r w:rsidR="00203C4E">
        <w:t>«</w:t>
      </w:r>
      <w:r>
        <w:t>ГазСервисКомпозит</w:t>
      </w:r>
      <w:r w:rsidR="00203C4E">
        <w:t>»</w:t>
      </w:r>
      <w:r>
        <w:t xml:space="preserve"> и ижевская научно-производственная фирма </w:t>
      </w:r>
      <w:r w:rsidR="00203C4E">
        <w:t>«</w:t>
      </w:r>
      <w:r>
        <w:t>Реал-Шторм</w:t>
      </w:r>
      <w:r w:rsidR="00203C4E">
        <w:t>»</w:t>
      </w:r>
      <w:r>
        <w:t xml:space="preserve">. Также среди отечественных поставщиков </w:t>
      </w:r>
      <w:r w:rsidR="00203C4E">
        <w:t xml:space="preserve">– </w:t>
      </w:r>
      <w:r>
        <w:t xml:space="preserve">челнинская фирма </w:t>
      </w:r>
      <w:r w:rsidR="00203C4E">
        <w:t>«</w:t>
      </w:r>
      <w:r>
        <w:t>Тиссан</w:t>
      </w:r>
      <w:r w:rsidR="00203C4E">
        <w:t>»</w:t>
      </w:r>
      <w:r>
        <w:t xml:space="preserve">, которая выпускает жесткие топливопроводы. Остальные компоненты оборудования КПГ-автотехники </w:t>
      </w:r>
      <w:r w:rsidR="00203C4E">
        <w:t>«</w:t>
      </w:r>
      <w:r>
        <w:t>КАМАЗу</w:t>
      </w:r>
      <w:r w:rsidR="00203C4E">
        <w:t>»</w:t>
      </w:r>
      <w:r>
        <w:t xml:space="preserve"> поставляют иностранцы. Тройник манометра выпускает немецкая Wika. Итальянская Emer поставляет вентили и заправочные устройства, итальянские Landirenzo и Metatron </w:t>
      </w:r>
      <w:r w:rsidR="00203C4E">
        <w:t xml:space="preserve">– </w:t>
      </w:r>
      <w:r>
        <w:t xml:space="preserve">редукторы. Рукава, фильтры и фитинги идут на </w:t>
      </w:r>
      <w:r w:rsidR="00203C4E">
        <w:t>«</w:t>
      </w:r>
      <w:r>
        <w:t>КАМАЗ</w:t>
      </w:r>
      <w:r w:rsidR="00203C4E">
        <w:t>»</w:t>
      </w:r>
      <w:r>
        <w:t xml:space="preserve"> от российской </w:t>
      </w:r>
      <w:r w:rsidR="00203C4E">
        <w:t>«</w:t>
      </w:r>
      <w:r>
        <w:t>дочки</w:t>
      </w:r>
      <w:r w:rsidR="00203C4E">
        <w:t>»</w:t>
      </w:r>
      <w:r>
        <w:t xml:space="preserve"> американской Parker Hannifin.</w:t>
      </w:r>
    </w:p>
    <w:p w14:paraId="279B001C" w14:textId="77777777" w:rsidR="00203C4E" w:rsidRDefault="00277C6D" w:rsidP="00203C4E">
      <w:pPr>
        <w:jc w:val="both"/>
      </w:pPr>
      <w:r>
        <w:t xml:space="preserve">По данным системы </w:t>
      </w:r>
      <w:r w:rsidR="00203C4E">
        <w:t>«</w:t>
      </w:r>
      <w:r>
        <w:t>СПАРК-Интерфакс</w:t>
      </w:r>
      <w:r w:rsidR="00203C4E">
        <w:t>»</w:t>
      </w:r>
      <w:r>
        <w:t xml:space="preserve">, ООО </w:t>
      </w:r>
      <w:r w:rsidR="00203C4E">
        <w:t>«</w:t>
      </w:r>
      <w:r>
        <w:t xml:space="preserve">Газпром газомоторные системы зарегистрировано в конце мая текущего года в Санкт-Петербурге как совместное предприятие </w:t>
      </w:r>
      <w:r w:rsidR="00203C4E">
        <w:t>«</w:t>
      </w:r>
      <w:r>
        <w:t xml:space="preserve">АО </w:t>
      </w:r>
      <w:r w:rsidR="00203C4E">
        <w:t>«</w:t>
      </w:r>
      <w:r>
        <w:t>Газпром бытовые системы</w:t>
      </w:r>
      <w:r w:rsidR="00203C4E">
        <w:t>»</w:t>
      </w:r>
      <w:r>
        <w:t xml:space="preserve"> (65%) и итальянской Cavagna Group S.p.A. (35%)</w:t>
      </w:r>
    </w:p>
    <w:p w14:paraId="1476A951" w14:textId="77777777" w:rsidR="00203C4E" w:rsidRDefault="00277C6D" w:rsidP="00203C4E">
      <w:pPr>
        <w:jc w:val="both"/>
      </w:pPr>
      <w:r>
        <w:t xml:space="preserve">В октябре 2019 года </w:t>
      </w:r>
      <w:r w:rsidR="00203C4E">
        <w:t>«</w:t>
      </w:r>
      <w:r>
        <w:t>Газпром бытовые системы</w:t>
      </w:r>
      <w:r w:rsidR="00203C4E">
        <w:t>»</w:t>
      </w:r>
      <w:r>
        <w:t xml:space="preserve"> и Cavagna подписали меморандум о намерениях изучить возможность создания в России совместного предприятия по производству видов газобаллонного оборудования, которые отечественные автопроизводители в настоящее время закупают за рубежом. В том числе было намечено проработать вопрос локализации выпуска элементов такого оборудования.</w:t>
      </w:r>
    </w:p>
    <w:p w14:paraId="7AB31491" w14:textId="62F1E2FB" w:rsidR="00BB1B4C" w:rsidRPr="00BB1B4C" w:rsidRDefault="00BB1B4C" w:rsidP="00203C4E">
      <w:pPr>
        <w:pStyle w:val="3"/>
        <w:jc w:val="both"/>
        <w:rPr>
          <w:rFonts w:ascii="Times New Roman" w:hAnsi="Times New Roman"/>
          <w:sz w:val="24"/>
          <w:szCs w:val="24"/>
        </w:rPr>
      </w:pPr>
      <w:bookmarkStart w:id="42" w:name="_Toc48900960"/>
      <w:r w:rsidRPr="00BB1B4C">
        <w:rPr>
          <w:rFonts w:ascii="Times New Roman" w:hAnsi="Times New Roman"/>
          <w:sz w:val="24"/>
          <w:szCs w:val="24"/>
        </w:rPr>
        <w:t>ТАСС; 2020.20.08; РЖД УСТАНОВЯТ ВИДЕОНАБЛЮДЕНИЕ НА СТРОЙКАХ, ПРЕДПОЛАГАЮЩИХ ВЫРУБКУ ЛЕСА ВБЛИЗИ БАЙКАЛА</w:t>
      </w:r>
      <w:bookmarkEnd w:id="42"/>
    </w:p>
    <w:p w14:paraId="40689394" w14:textId="77777777" w:rsidR="00203C4E" w:rsidRDefault="00BB1B4C" w:rsidP="00203C4E">
      <w:pPr>
        <w:jc w:val="both"/>
      </w:pPr>
      <w:r>
        <w:t xml:space="preserve">Российские железные дороги (РЖД) установят видеонаблюдение с онлайн-трансляцией на участках Транссибирской и Байкало-Амурской магистралей (БАМ), где будет проходить модернизация инфраструктуры, предполагающая вырубку лесов. Об этом в четверг сообщил журналистам </w:t>
      </w:r>
      <w:r w:rsidRPr="00203C4E">
        <w:rPr>
          <w:b/>
          <w:bCs/>
        </w:rPr>
        <w:t>исполняющий обязанности заместителя председателя правительства Иркутской области Теймур Магомедов.</w:t>
      </w:r>
    </w:p>
    <w:p w14:paraId="4358C160" w14:textId="77777777" w:rsidR="00203C4E" w:rsidRDefault="00203C4E" w:rsidP="00203C4E">
      <w:pPr>
        <w:jc w:val="both"/>
      </w:pPr>
      <w:r>
        <w:t>«</w:t>
      </w:r>
      <w:r w:rsidR="00BB1B4C">
        <w:t>[Будет] видеонаблюдение на каждом участке работ с трансляцией в интернет, опубличивание регламента работ: что конкретно делается, кто является подрядчиком, сроки. На каждом объекте [установят] информационные аншлаги. [Будет организована] горячая линия, куда можно задать все интересующие вопросы. Ежемесячный отчет РЖД, что было сделано, в публичном пространстве. Будет информирование на каждой станции, пресс-релизы по каждому объекту, когда он сдан</w:t>
      </w:r>
      <w:r>
        <w:t>»</w:t>
      </w:r>
      <w:r w:rsidR="00BB1B4C">
        <w:t xml:space="preserve">, </w:t>
      </w:r>
      <w:r>
        <w:t xml:space="preserve">– </w:t>
      </w:r>
      <w:r w:rsidR="00BB1B4C">
        <w:t>сказал Магомедов.</w:t>
      </w:r>
    </w:p>
    <w:p w14:paraId="23A82555" w14:textId="2EAD245D" w:rsidR="00BB1B4C" w:rsidRDefault="00BB1B4C" w:rsidP="00203C4E">
      <w:pPr>
        <w:jc w:val="both"/>
      </w:pPr>
      <w:r>
        <w:t>Он сообщил, что 27 августа правительство Иркутской области и РЖД планируют подписать меморандум о взаимодействии в сфере природопользования и охраны окружающей среды. РЖД берут на себя обязательство сделать прозрачной реализацию инфраструктурных проектов вблизи Байкала.</w:t>
      </w:r>
    </w:p>
    <w:p w14:paraId="421954DE" w14:textId="77777777" w:rsidR="00203C4E" w:rsidRDefault="00BB1B4C" w:rsidP="00203C4E">
      <w:pPr>
        <w:jc w:val="both"/>
      </w:pPr>
      <w:r>
        <w:t>По словам Магомедова, будет разработан ресурс для аккумулирования всей информации по стройкам РЖД вблизи Байкала. На него будет транслироваться изображение с камер видеонаблюдения.</w:t>
      </w:r>
    </w:p>
    <w:p w14:paraId="66E7BEB7" w14:textId="77777777" w:rsidR="00203C4E" w:rsidRDefault="00BB1B4C" w:rsidP="00203C4E">
      <w:pPr>
        <w:jc w:val="both"/>
      </w:pPr>
      <w:r>
        <w:t xml:space="preserve">Реализацию инфраструктурных проектов РЖД, требующих вырубки лесов вдоль Байкала, взяли на контроль общественники Иркутской области. Они будут выезжать на стройки, чтобы убедиться, что железнодорожники не проводят сплошные рубки, сообщила в четверг журналистам </w:t>
      </w:r>
      <w:r w:rsidRPr="00203C4E">
        <w:rPr>
          <w:b/>
          <w:bCs/>
        </w:rPr>
        <w:t>председатель Иркутского отделения Всероссийского общества охраны природы Вера Шленова.</w:t>
      </w:r>
    </w:p>
    <w:p w14:paraId="3A9E5345" w14:textId="3EFF658E" w:rsidR="00203C4E" w:rsidRDefault="00203C4E" w:rsidP="00203C4E">
      <w:pPr>
        <w:jc w:val="both"/>
      </w:pPr>
      <w:r>
        <w:t>«</w:t>
      </w:r>
      <w:r w:rsidR="00BB1B4C">
        <w:t xml:space="preserve">Мы решили с общественными организациями, что будем осуществлять общественный контроль. РЖД говорят: </w:t>
      </w:r>
      <w:r>
        <w:t>«</w:t>
      </w:r>
      <w:r w:rsidR="00BB1B4C">
        <w:t>Пожалуйста, на любую точку, на любой участок строительства будете приезжать и смотреть своими глазами</w:t>
      </w:r>
      <w:r>
        <w:t>»</w:t>
      </w:r>
      <w:r w:rsidR="00BB1B4C">
        <w:t xml:space="preserve">. Это и научное сопровождение предусматривается и, самое главное, открытость. Было принято решение, что мы встречаемся каждый месяц, чтобы были не только общественные организации, но и СМИ, </w:t>
      </w:r>
      <w:r w:rsidR="00BB1B4C">
        <w:lastRenderedPageBreak/>
        <w:t>которые будут слышать, какие вопросы мы задаем и какие ответы получаем</w:t>
      </w:r>
      <w:r>
        <w:t>»</w:t>
      </w:r>
      <w:r w:rsidR="00BB1B4C">
        <w:t xml:space="preserve">, </w:t>
      </w:r>
      <w:r>
        <w:t xml:space="preserve">– </w:t>
      </w:r>
      <w:r w:rsidR="00BB1B4C">
        <w:t>сказала Шленова.</w:t>
      </w:r>
    </w:p>
    <w:p w14:paraId="36F6B79F" w14:textId="77777777" w:rsidR="00203C4E" w:rsidRDefault="00BB1B4C" w:rsidP="00203C4E">
      <w:pPr>
        <w:jc w:val="both"/>
      </w:pPr>
      <w:r>
        <w:t xml:space="preserve">В свою очередь </w:t>
      </w:r>
      <w:r w:rsidRPr="00203C4E">
        <w:rPr>
          <w:b/>
          <w:bCs/>
        </w:rPr>
        <w:t>заместитель начальника Восточно-Сибирской железной дороги (ВСЖД) Александр Парщиков</w:t>
      </w:r>
      <w:r>
        <w:t xml:space="preserve"> сообщил журналистам, что на сегодня насчитывается 108 участков БАМа и Транссиба, требующих модернизации. На стадии реализации находятся 34 проекта. Это, например строительство очистных сооружений, установка шумозащитных экранов. Эти проекты также предусматривают восстановление более 30 га леса. Парщиков отметил, что сплошная вырубка лесов при реализации проектов не предполагается, речь идет об участках площадью от 0,1 до 10 га.</w:t>
      </w:r>
    </w:p>
    <w:p w14:paraId="7EF2DC61" w14:textId="66ED4180" w:rsidR="00BB1B4C" w:rsidRDefault="00BB1B4C" w:rsidP="00203C4E">
      <w:pPr>
        <w:jc w:val="both"/>
      </w:pPr>
      <w:r>
        <w:t>История вопроса</w:t>
      </w:r>
    </w:p>
    <w:p w14:paraId="3F938681" w14:textId="77777777" w:rsidR="00203C4E" w:rsidRDefault="00BB1B4C" w:rsidP="00203C4E">
      <w:pPr>
        <w:jc w:val="both"/>
      </w:pPr>
      <w:r w:rsidRPr="00203C4E">
        <w:rPr>
          <w:b/>
        </w:rPr>
        <w:t>Президент РФ</w:t>
      </w:r>
      <w:r>
        <w:t xml:space="preserve"> </w:t>
      </w:r>
      <w:r w:rsidRPr="00203C4E">
        <w:rPr>
          <w:b/>
        </w:rPr>
        <w:t>Владимир Путин</w:t>
      </w:r>
      <w:r>
        <w:t xml:space="preserve"> подписал закон, направленный на оптимизацию процедур, включая проведение экологической экспертизы, при модернизации и расширении магистральной инфраструктуры </w:t>
      </w:r>
      <w:r w:rsidR="00203C4E">
        <w:t xml:space="preserve">– </w:t>
      </w:r>
      <w:r>
        <w:t>это автомобильные дороги, мосты, железнодорожные объекты, порты, аэродромы, линии связи. Закон вызвал широкий общественный резонанс, так как разрешает не проводить государственную экологическую экспертизу при возведении объектов транспортной инфраструктуры на особо охраняемых природных территориях. По мнению экологов, реализация закона неминуемо приведет к фрагментации заповедных земель и негативно отразится на популяции редких животных.</w:t>
      </w:r>
    </w:p>
    <w:p w14:paraId="0BE491C3" w14:textId="77777777" w:rsidR="00203C4E" w:rsidRDefault="00BB1B4C" w:rsidP="00203C4E">
      <w:pPr>
        <w:jc w:val="both"/>
      </w:pPr>
      <w:r>
        <w:t>Основное положение закона, которое вызывает опасение экологов и населения, связано с тем, что он выводит строительство объектов Транссибирской и Байкало-Амурской магистралей из-под ряда экологических ограничений, в частности допускает вырубку леса вблизи Байкала.</w:t>
      </w:r>
    </w:p>
    <w:p w14:paraId="7A3A036D" w14:textId="77777777" w:rsidR="00203C4E" w:rsidRDefault="00BB1B4C" w:rsidP="00203C4E">
      <w:pPr>
        <w:jc w:val="both"/>
      </w:pPr>
      <w:r>
        <w:t xml:space="preserve">ВСЖД в конце июля сообщала, что организует экологические посты для мониторинга состояния окружающей среды при строительстве железнодорожных объектов, которое потребует вырубки лесов. В Иркутской области на 41 га земли возможны локальные вырубки шириной от 5 до 10 м в зависимости от проекта. При этом 20 га из них </w:t>
      </w:r>
      <w:r w:rsidR="00203C4E">
        <w:t xml:space="preserve">– </w:t>
      </w:r>
      <w:r>
        <w:t>это участки, которые находятся в непосредственной близости к Байкалу.</w:t>
      </w:r>
    </w:p>
    <w:p w14:paraId="1BB5235C" w14:textId="5AB8AFB8" w:rsidR="008A024D" w:rsidRDefault="00BB1B4C" w:rsidP="00203C4E">
      <w:pPr>
        <w:jc w:val="both"/>
      </w:pPr>
      <w:r>
        <w:t>Озеро Байкал, внесенное в список Всемирного наследия ЮНЕСКО в 1996 году, является самым глубоким озером в мире и крупнейшим резервуаром пресной воды (до 20% мировых запасов). Это один из самых крупных объектов всемирного природного наследия.</w:t>
      </w:r>
    </w:p>
    <w:p w14:paraId="57742ECF" w14:textId="77777777" w:rsidR="00203C4E" w:rsidRDefault="00A204C3" w:rsidP="00203C4E">
      <w:pPr>
        <w:jc w:val="both"/>
      </w:pPr>
      <w:hyperlink r:id="rId81" w:history="1">
        <w:r w:rsidR="00BB1B4C" w:rsidRPr="008B083B">
          <w:rPr>
            <w:rStyle w:val="a9"/>
          </w:rPr>
          <w:t>https://tass.ru/obschestvo/9246393</w:t>
        </w:r>
      </w:hyperlink>
    </w:p>
    <w:p w14:paraId="57D5A3B9" w14:textId="1EA267C8" w:rsidR="00BB1B4C" w:rsidRPr="00BB1B4C" w:rsidRDefault="00BB1B4C" w:rsidP="00203C4E">
      <w:pPr>
        <w:pStyle w:val="3"/>
        <w:jc w:val="both"/>
        <w:rPr>
          <w:rFonts w:ascii="Times New Roman" w:hAnsi="Times New Roman"/>
          <w:sz w:val="24"/>
          <w:szCs w:val="24"/>
        </w:rPr>
      </w:pPr>
      <w:bookmarkStart w:id="43" w:name="_Toc48900961"/>
      <w:r w:rsidRPr="00BB1B4C">
        <w:rPr>
          <w:rFonts w:ascii="Times New Roman" w:hAnsi="Times New Roman"/>
          <w:sz w:val="24"/>
          <w:szCs w:val="24"/>
        </w:rPr>
        <w:t xml:space="preserve">ИНТЕРФАКС; 2020.20.08; РЖД ХОТЯТ СОЗДАВАТЬ </w:t>
      </w:r>
      <w:r w:rsidR="00203C4E">
        <w:rPr>
          <w:rFonts w:ascii="Times New Roman" w:hAnsi="Times New Roman"/>
          <w:sz w:val="24"/>
          <w:szCs w:val="24"/>
        </w:rPr>
        <w:t>«</w:t>
      </w:r>
      <w:r w:rsidRPr="00BB1B4C">
        <w:rPr>
          <w:rFonts w:ascii="Times New Roman" w:hAnsi="Times New Roman"/>
          <w:sz w:val="24"/>
          <w:szCs w:val="24"/>
        </w:rPr>
        <w:t>ЦИФРОВЫХ ДВОЙНИКОВ</w:t>
      </w:r>
      <w:r w:rsidR="00203C4E">
        <w:rPr>
          <w:rFonts w:ascii="Times New Roman" w:hAnsi="Times New Roman"/>
          <w:sz w:val="24"/>
          <w:szCs w:val="24"/>
        </w:rPr>
        <w:t>»</w:t>
      </w:r>
      <w:r w:rsidRPr="00BB1B4C">
        <w:rPr>
          <w:rFonts w:ascii="Times New Roman" w:hAnsi="Times New Roman"/>
          <w:sz w:val="24"/>
          <w:szCs w:val="24"/>
        </w:rPr>
        <w:t xml:space="preserve"> ТЕХНОЛОГИЧЕСКИХ ПРОЦЕССОВ ДЛЯ МОДЕРНИЗАЦИИ СТАНЦИЙ</w:t>
      </w:r>
      <w:bookmarkEnd w:id="43"/>
    </w:p>
    <w:p w14:paraId="40578605" w14:textId="77777777" w:rsidR="00203C4E" w:rsidRDefault="00203C4E" w:rsidP="00203C4E">
      <w:pPr>
        <w:jc w:val="both"/>
      </w:pPr>
      <w:r>
        <w:t>«</w:t>
      </w:r>
      <w:r w:rsidR="00BB1B4C">
        <w:t>Российские железные дороги</w:t>
      </w:r>
      <w:r>
        <w:t>»</w:t>
      </w:r>
      <w:r w:rsidR="00BB1B4C">
        <w:t xml:space="preserve"> видят перспективы для широкого применения технологии </w:t>
      </w:r>
      <w:r>
        <w:t>«</w:t>
      </w:r>
      <w:r w:rsidR="00BB1B4C">
        <w:t>цифровых двойников</w:t>
      </w:r>
      <w:r>
        <w:t>»</w:t>
      </w:r>
      <w:r w:rsidR="00BB1B4C">
        <w:t xml:space="preserve"> </w:t>
      </w:r>
      <w:r>
        <w:t xml:space="preserve">– </w:t>
      </w:r>
      <w:r w:rsidR="00BB1B4C">
        <w:t>виртуальных моделей реальных технологических процессов, на основе информации о протекании которых можно в том числе просчитывать экономическую эффективность их модернизации.</w:t>
      </w:r>
    </w:p>
    <w:p w14:paraId="0F33B810" w14:textId="77777777" w:rsidR="00203C4E" w:rsidRDefault="00203C4E" w:rsidP="00203C4E">
      <w:pPr>
        <w:jc w:val="both"/>
      </w:pPr>
      <w:r>
        <w:t>«</w:t>
      </w:r>
      <w:r w:rsidR="00BB1B4C">
        <w:t xml:space="preserve">Принятый в РЖД подход определяет четыре основных блока для их создания </w:t>
      </w:r>
      <w:r>
        <w:t xml:space="preserve">– </w:t>
      </w:r>
      <w:r w:rsidR="00BB1B4C">
        <w:t>статичные объекты (например, верхнее строение пути), динамичные (например, локомотивы), процессы (в первую очередь управленческие) и параметры внешней среды (например, макроэкономические или маркетинговые данные)</w:t>
      </w:r>
      <w:r>
        <w:t>»</w:t>
      </w:r>
      <w:r w:rsidR="00BB1B4C">
        <w:t xml:space="preserve">, </w:t>
      </w:r>
      <w:r>
        <w:t xml:space="preserve">– </w:t>
      </w:r>
      <w:r w:rsidR="00BB1B4C">
        <w:t>пишет корпоративное издание монополии.</w:t>
      </w:r>
    </w:p>
    <w:p w14:paraId="133EFB40" w14:textId="77777777" w:rsidR="00203C4E" w:rsidRDefault="00203C4E" w:rsidP="00203C4E">
      <w:pPr>
        <w:jc w:val="both"/>
      </w:pPr>
      <w:r>
        <w:t>«</w:t>
      </w:r>
      <w:r w:rsidR="00BB1B4C">
        <w:t>Наличие этих элементов, дополненных алгоритмами пересчета показателей, позволит моделировать различные сценарии и прогнозировать будущее состояние любого объекта</w:t>
      </w:r>
      <w:r>
        <w:t>»</w:t>
      </w:r>
      <w:r w:rsidR="00BB1B4C">
        <w:t xml:space="preserve">, </w:t>
      </w:r>
      <w:r>
        <w:t xml:space="preserve">– </w:t>
      </w:r>
      <w:r w:rsidR="00BB1B4C">
        <w:t>добавляет газета.</w:t>
      </w:r>
    </w:p>
    <w:p w14:paraId="205BF920" w14:textId="77777777" w:rsidR="00203C4E" w:rsidRDefault="00BB1B4C" w:rsidP="00203C4E">
      <w:pPr>
        <w:jc w:val="both"/>
      </w:pPr>
      <w:r>
        <w:t xml:space="preserve">Ключевыми параметрами </w:t>
      </w:r>
      <w:r w:rsidR="00203C4E">
        <w:t>«</w:t>
      </w:r>
      <w:r>
        <w:t>цифрового двойника</w:t>
      </w:r>
      <w:r w:rsidR="00203C4E">
        <w:t>»</w:t>
      </w:r>
      <w:r>
        <w:t xml:space="preserve"> можно полностью управлять в виртуальной среде: </w:t>
      </w:r>
      <w:r w:rsidR="00203C4E">
        <w:t>«</w:t>
      </w:r>
      <w:r>
        <w:t xml:space="preserve">Это </w:t>
      </w:r>
      <w:r w:rsidR="00203C4E">
        <w:t>«</w:t>
      </w:r>
      <w:r>
        <w:t>компьютерный образ</w:t>
      </w:r>
      <w:r w:rsidR="00203C4E">
        <w:t>»</w:t>
      </w:r>
      <w:r>
        <w:t xml:space="preserve">, (он </w:t>
      </w:r>
      <w:r w:rsidR="00203C4E">
        <w:t xml:space="preserve">– </w:t>
      </w:r>
      <w:r>
        <w:t xml:space="preserve">ИФ) позволяет обнаруживать </w:t>
      </w:r>
      <w:r>
        <w:lastRenderedPageBreak/>
        <w:t xml:space="preserve">аномалии, осуществлять предиктивное (с предваряющей информацией </w:t>
      </w:r>
      <w:r w:rsidR="00203C4E">
        <w:t xml:space="preserve">– </w:t>
      </w:r>
      <w:r>
        <w:t>ИФ) обслуживание</w:t>
      </w:r>
      <w:r w:rsidR="00203C4E">
        <w:t>»</w:t>
      </w:r>
      <w:r>
        <w:t xml:space="preserve">, </w:t>
      </w:r>
      <w:r w:rsidR="00203C4E">
        <w:t xml:space="preserve">– </w:t>
      </w:r>
      <w:r>
        <w:t>уточняет издание.</w:t>
      </w:r>
    </w:p>
    <w:p w14:paraId="232E2EA2" w14:textId="77777777" w:rsidR="00203C4E" w:rsidRDefault="00BB1B4C" w:rsidP="00203C4E">
      <w:pPr>
        <w:jc w:val="both"/>
      </w:pPr>
      <w:r>
        <w:t xml:space="preserve">Такую цифровую модель можно применить при проектировании работ по модернизации станции, приводит пример издание. </w:t>
      </w:r>
      <w:r w:rsidR="00203C4E">
        <w:t>«</w:t>
      </w:r>
      <w:r>
        <w:t>С помощью целевых показателей количества поездов и массы груза, которые необходимо провезти по участку, можно рассчитать количество необходимых дополнительных путей в приемном и отправном парке</w:t>
      </w:r>
      <w:r w:rsidR="00203C4E">
        <w:t>»</w:t>
      </w:r>
      <w:r>
        <w:t xml:space="preserve">, </w:t>
      </w:r>
      <w:r w:rsidR="00203C4E">
        <w:t xml:space="preserve">– </w:t>
      </w:r>
      <w:r>
        <w:t>отмечает оно.</w:t>
      </w:r>
    </w:p>
    <w:p w14:paraId="7E1015DB" w14:textId="77777777" w:rsidR="00203C4E" w:rsidRDefault="00BB1B4C" w:rsidP="00203C4E">
      <w:pPr>
        <w:jc w:val="both"/>
      </w:pPr>
      <w:r>
        <w:t xml:space="preserve">Ранее </w:t>
      </w:r>
      <w:r w:rsidRPr="00203C4E">
        <w:rPr>
          <w:b/>
          <w:bCs/>
        </w:rPr>
        <w:t>начальник отдела информационных технологий и автоматизированных систем управления центральной дирекции управления движением компании Анатолий Хижняк</w:t>
      </w:r>
      <w:r>
        <w:t xml:space="preserve"> сообщал, что сейчас на станциях внедрены программные комплексы, которые позволяют эффективно собирать, анализировать огромное количество информации и выполнять технологические операции обработки поездов и вагонов.</w:t>
      </w:r>
    </w:p>
    <w:p w14:paraId="4D46F0F7" w14:textId="77777777" w:rsidR="00203C4E" w:rsidRDefault="00203C4E" w:rsidP="00203C4E">
      <w:pPr>
        <w:jc w:val="both"/>
      </w:pPr>
      <w:r>
        <w:t>«</w:t>
      </w:r>
      <w:r w:rsidR="00BB1B4C">
        <w:t xml:space="preserve">Поэтому </w:t>
      </w:r>
      <w:r>
        <w:t>«</w:t>
      </w:r>
      <w:r w:rsidR="00BB1B4C">
        <w:t>цифровой двойник</w:t>
      </w:r>
      <w:r>
        <w:t>»</w:t>
      </w:r>
      <w:r w:rsidR="00BB1B4C">
        <w:t xml:space="preserve"> </w:t>
      </w:r>
      <w:r>
        <w:t xml:space="preserve">– </w:t>
      </w:r>
      <w:r w:rsidR="00BB1B4C">
        <w:t xml:space="preserve">это виртуальная модель станции, позволяющая планировать и прогнозировать ее работу. Сама же технология создания </w:t>
      </w:r>
      <w:r>
        <w:t>«</w:t>
      </w:r>
      <w:r w:rsidR="00BB1B4C">
        <w:t>цифровых двойников</w:t>
      </w:r>
      <w:r>
        <w:t>»</w:t>
      </w:r>
      <w:r w:rsidR="00BB1B4C">
        <w:t xml:space="preserve"> </w:t>
      </w:r>
      <w:r>
        <w:t xml:space="preserve">– </w:t>
      </w:r>
      <w:r w:rsidR="00BB1B4C">
        <w:t>главный тренд XXI века. В первую очередь, внимание будет сфокусировано на важнейших сортировочных и грузовых станциях</w:t>
      </w:r>
      <w:r>
        <w:t>»</w:t>
      </w:r>
      <w:r w:rsidR="00BB1B4C">
        <w:t xml:space="preserve">, </w:t>
      </w:r>
      <w:r>
        <w:t xml:space="preserve">– </w:t>
      </w:r>
      <w:r w:rsidR="00BB1B4C">
        <w:t>говорил он.</w:t>
      </w:r>
    </w:p>
    <w:p w14:paraId="7FDF00F9" w14:textId="77777777" w:rsidR="00203C4E" w:rsidRDefault="00BB1B4C" w:rsidP="00203C4E">
      <w:pPr>
        <w:jc w:val="both"/>
      </w:pPr>
      <w:r>
        <w:t xml:space="preserve">Внедрение общих стандартов снизит риски возникновения ошибок при разработке и внедрении </w:t>
      </w:r>
      <w:r w:rsidR="00203C4E">
        <w:t>«</w:t>
      </w:r>
      <w:r>
        <w:t>цифровых двойников</w:t>
      </w:r>
      <w:r w:rsidR="00203C4E">
        <w:t>»</w:t>
      </w:r>
      <w:r>
        <w:t xml:space="preserve">, заявил при этом корпоративному изданию монополии </w:t>
      </w:r>
      <w:r w:rsidRPr="00203C4E">
        <w:rPr>
          <w:b/>
          <w:bCs/>
        </w:rPr>
        <w:t>замглавы департамента информатизации РЖД Герман Суконников.</w:t>
      </w:r>
    </w:p>
    <w:p w14:paraId="7DCE9047" w14:textId="77777777" w:rsidR="00203C4E" w:rsidRDefault="00BB1B4C" w:rsidP="00203C4E">
      <w:pPr>
        <w:jc w:val="both"/>
      </w:pPr>
      <w:r>
        <w:t xml:space="preserve">Издание напоминает, что в начале августа Федеральное агентство по техническому регулированию и метрологии РФ (Росстандарт) утвердило 10 национальных стандартов </w:t>
      </w:r>
      <w:r w:rsidR="00203C4E">
        <w:t>«</w:t>
      </w:r>
      <w:r>
        <w:t xml:space="preserve">в области умного производства, в том числе и первые нормативно-технические документы, регулирующие сферу </w:t>
      </w:r>
      <w:r w:rsidR="00203C4E">
        <w:t>«</w:t>
      </w:r>
      <w:r>
        <w:t>цифровых двойников</w:t>
      </w:r>
      <w:r w:rsidR="00203C4E">
        <w:t>»</w:t>
      </w:r>
      <w:r>
        <w:t>.</w:t>
      </w:r>
    </w:p>
    <w:p w14:paraId="00170699" w14:textId="2935536F" w:rsidR="00BB1B4C" w:rsidRDefault="00203C4E" w:rsidP="00203C4E">
      <w:pPr>
        <w:jc w:val="both"/>
      </w:pPr>
      <w:r>
        <w:t>«</w:t>
      </w:r>
      <w:r w:rsidR="00BB1B4C">
        <w:t>Технология позволит не только получить актуальную информацию о любом объекте, но и сократить затраты на его содержание</w:t>
      </w:r>
      <w:r>
        <w:t>»</w:t>
      </w:r>
      <w:r w:rsidR="00BB1B4C">
        <w:t xml:space="preserve">, </w:t>
      </w:r>
      <w:r>
        <w:t xml:space="preserve">– </w:t>
      </w:r>
      <w:r w:rsidR="00BB1B4C">
        <w:t xml:space="preserve">отмечает газета, добавляя, что стандарты разработаны на базе АО </w:t>
      </w:r>
      <w:r>
        <w:t>«</w:t>
      </w:r>
      <w:r w:rsidR="00BB1B4C">
        <w:t>Российская венчурная компания</w:t>
      </w:r>
      <w:r>
        <w:t>»</w:t>
      </w:r>
      <w:r w:rsidR="00BB1B4C">
        <w:t xml:space="preserve"> при поддержке министерства промышленности и торговли РФ. В публичном обсуждении приняли участие РЖД.</w:t>
      </w:r>
    </w:p>
    <w:p w14:paraId="7BAA082E" w14:textId="09DF692F" w:rsidR="00BB1B4C" w:rsidRPr="00BB1B4C" w:rsidRDefault="00BB1B4C" w:rsidP="00203C4E">
      <w:pPr>
        <w:pStyle w:val="3"/>
        <w:jc w:val="both"/>
        <w:rPr>
          <w:rFonts w:ascii="Times New Roman" w:hAnsi="Times New Roman"/>
          <w:sz w:val="24"/>
          <w:szCs w:val="24"/>
        </w:rPr>
      </w:pPr>
      <w:bookmarkStart w:id="44" w:name="_Toc48900962"/>
      <w:r w:rsidRPr="00BB1B4C">
        <w:rPr>
          <w:rFonts w:ascii="Times New Roman" w:hAnsi="Times New Roman"/>
          <w:sz w:val="24"/>
          <w:szCs w:val="24"/>
        </w:rPr>
        <w:t>ИНТЕРФАКС; 2020.20.08; ЖЕЛЕЗНЫЕ ДОРОГИ КАЗАХСТАНА ОТМЕНИЛИ ЗАПРЕТ НА ПРИЕМ ПОРОЖНИХ ПОЛУВАГОНОВ ДРУГИХ СТРАН</w:t>
      </w:r>
      <w:bookmarkEnd w:id="44"/>
    </w:p>
    <w:p w14:paraId="2C8E6E8E" w14:textId="77777777" w:rsidR="00203C4E" w:rsidRDefault="00203C4E" w:rsidP="00203C4E">
      <w:pPr>
        <w:jc w:val="both"/>
      </w:pPr>
      <w:r>
        <w:t>«</w:t>
      </w:r>
      <w:r w:rsidR="00BB1B4C">
        <w:t>Казахстан темир жолы</w:t>
      </w:r>
      <w:r>
        <w:t>»</w:t>
      </w:r>
      <w:r w:rsidR="00BB1B4C">
        <w:t xml:space="preserve"> (КТЖ) с 15 августа отменила запрет приема на свою сеть порожних полувагонов из других стран, сообщила структура национальной железнодорожной монополии </w:t>
      </w:r>
      <w:r>
        <w:t xml:space="preserve">– </w:t>
      </w:r>
      <w:r w:rsidR="00BB1B4C">
        <w:t xml:space="preserve">АО </w:t>
      </w:r>
      <w:r>
        <w:t>«</w:t>
      </w:r>
      <w:r w:rsidR="00BB1B4C">
        <w:t xml:space="preserve">КТЖ </w:t>
      </w:r>
      <w:r>
        <w:t xml:space="preserve">– </w:t>
      </w:r>
      <w:r w:rsidR="00BB1B4C">
        <w:t>Грузовые перевозки</w:t>
      </w:r>
      <w:r>
        <w:t>»</w:t>
      </w:r>
      <w:r w:rsidR="00BB1B4C">
        <w:t xml:space="preserve"> (КТЖГК).</w:t>
      </w:r>
    </w:p>
    <w:p w14:paraId="3A291CA7" w14:textId="77777777" w:rsidR="00203C4E" w:rsidRDefault="00BB1B4C" w:rsidP="00203C4E">
      <w:pPr>
        <w:jc w:val="both"/>
      </w:pPr>
      <w:r>
        <w:t xml:space="preserve">Ограничение, касающееся подвижного состава приписки РФ, было введено 15 июня. Согласно пресс-релизу, такое решение было принято из-за значительного увеличения количества порожних иностранных полувагонов, невостребованных в погрузке, что </w:t>
      </w:r>
      <w:r w:rsidR="00203C4E">
        <w:t>«</w:t>
      </w:r>
      <w:r>
        <w:t>негативно сказывалось на пропускной способности сети</w:t>
      </w:r>
      <w:r w:rsidR="00203C4E">
        <w:t>»</w:t>
      </w:r>
      <w:r>
        <w:t xml:space="preserve">. </w:t>
      </w:r>
      <w:r w:rsidR="00203C4E">
        <w:t>«</w:t>
      </w:r>
      <w:r>
        <w:t>В настоящее время ситуация нормализовалась</w:t>
      </w:r>
      <w:r w:rsidR="00203C4E">
        <w:t>»</w:t>
      </w:r>
      <w:r>
        <w:t xml:space="preserve">, </w:t>
      </w:r>
      <w:r w:rsidR="00203C4E">
        <w:t xml:space="preserve">– </w:t>
      </w:r>
      <w:r>
        <w:t>отмечает КТЖГК.</w:t>
      </w:r>
    </w:p>
    <w:p w14:paraId="3C201CB5" w14:textId="77777777" w:rsidR="00203C4E" w:rsidRDefault="00BB1B4C" w:rsidP="00203C4E">
      <w:pPr>
        <w:jc w:val="both"/>
      </w:pPr>
      <w:r>
        <w:t xml:space="preserve">Заместитель исполнительного директора Ассоциации горнодобывающих и горно-металлургических предприятий Казахстана (АГМП) Максим Кононов ранее заявлял </w:t>
      </w:r>
      <w:r w:rsidR="00203C4E">
        <w:t>«</w:t>
      </w:r>
      <w:r>
        <w:t>Коммерсанту</w:t>
      </w:r>
      <w:r w:rsidR="00203C4E">
        <w:t>»</w:t>
      </w:r>
      <w:r>
        <w:t xml:space="preserve">, что услуги российских операторов обходятся казахстанским грузоотправителям значительно дешевле, чем аналогичные услуги </w:t>
      </w:r>
      <w:r w:rsidR="00203C4E">
        <w:t>«</w:t>
      </w:r>
      <w:r>
        <w:t>Казтемиртранса</w:t>
      </w:r>
      <w:r w:rsidR="00203C4E">
        <w:t>»</w:t>
      </w:r>
      <w:r>
        <w:t xml:space="preserve"> (</w:t>
      </w:r>
      <w:r w:rsidR="00203C4E">
        <w:t>«</w:t>
      </w:r>
      <w:r>
        <w:t>дочка</w:t>
      </w:r>
      <w:r w:rsidR="00203C4E">
        <w:t>»</w:t>
      </w:r>
      <w:r>
        <w:t xml:space="preserve"> </w:t>
      </w:r>
      <w:r w:rsidR="00203C4E">
        <w:t>«</w:t>
      </w:r>
      <w:r>
        <w:t>Казахстан темир жолы</w:t>
      </w:r>
      <w:r w:rsidR="00203C4E">
        <w:t>»</w:t>
      </w:r>
      <w:r>
        <w:t xml:space="preserve">). </w:t>
      </w:r>
      <w:r w:rsidR="00203C4E">
        <w:t>«</w:t>
      </w:r>
      <w:r>
        <w:t xml:space="preserve">Экспортерам угля это позволяет экономить при </w:t>
      </w:r>
    </w:p>
    <w:p w14:paraId="1E2F7437" w14:textId="77777777" w:rsidR="00203C4E" w:rsidRDefault="00BB1B4C" w:rsidP="00203C4E">
      <w:pPr>
        <w:jc w:val="both"/>
      </w:pPr>
      <w:r>
        <w:t>перевозках в порты Балтийского и Черного моря</w:t>
      </w:r>
      <w:r w:rsidR="00203C4E">
        <w:t>»</w:t>
      </w:r>
      <w:r>
        <w:t xml:space="preserve">, </w:t>
      </w:r>
      <w:r w:rsidR="00203C4E">
        <w:t xml:space="preserve">– </w:t>
      </w:r>
      <w:r>
        <w:t>приводил он пример.</w:t>
      </w:r>
    </w:p>
    <w:p w14:paraId="7E171979" w14:textId="77777777" w:rsidR="00277C6D" w:rsidRPr="00277C6D" w:rsidRDefault="00277C6D" w:rsidP="00203C4E">
      <w:pPr>
        <w:pStyle w:val="3"/>
        <w:jc w:val="both"/>
        <w:rPr>
          <w:rFonts w:ascii="Times New Roman" w:hAnsi="Times New Roman"/>
          <w:sz w:val="24"/>
          <w:szCs w:val="24"/>
        </w:rPr>
      </w:pPr>
      <w:bookmarkStart w:id="45" w:name="_Toc48900963"/>
      <w:r w:rsidRPr="00277C6D">
        <w:rPr>
          <w:rFonts w:ascii="Times New Roman" w:hAnsi="Times New Roman"/>
          <w:sz w:val="24"/>
          <w:szCs w:val="24"/>
        </w:rPr>
        <w:t xml:space="preserve">ТАСС; 2020.20.08; </w:t>
      </w:r>
      <w:r w:rsidRPr="00203C4E">
        <w:rPr>
          <w:rFonts w:ascii="Times New Roman" w:hAnsi="Times New Roman"/>
          <w:sz w:val="24"/>
          <w:szCs w:val="24"/>
        </w:rPr>
        <w:t>ПУТИН</w:t>
      </w:r>
      <w:r w:rsidRPr="00277C6D">
        <w:rPr>
          <w:rFonts w:ascii="Times New Roman" w:hAnsi="Times New Roman"/>
          <w:sz w:val="24"/>
          <w:szCs w:val="24"/>
        </w:rPr>
        <w:t xml:space="preserve"> СЧИТАЕТ, ЧТО В КРЫМУ И СЕВАСТОПОЛЕ ДОЛЖЕН РАЗВИВАТЬСЯ ЯХТЕННЫЙ ТУРИЗМ</w:t>
      </w:r>
      <w:bookmarkEnd w:id="45"/>
    </w:p>
    <w:p w14:paraId="7E8BAF1A" w14:textId="77777777" w:rsidR="00203C4E" w:rsidRDefault="00277C6D" w:rsidP="00203C4E">
      <w:pPr>
        <w:jc w:val="both"/>
      </w:pPr>
      <w:r w:rsidRPr="00203C4E">
        <w:rPr>
          <w:b/>
        </w:rPr>
        <w:t>Президент России</w:t>
      </w:r>
      <w:r>
        <w:t xml:space="preserve"> </w:t>
      </w:r>
      <w:r w:rsidRPr="00203C4E">
        <w:rPr>
          <w:b/>
        </w:rPr>
        <w:t>Владимир Путин</w:t>
      </w:r>
      <w:r>
        <w:t xml:space="preserve"> выразил уверенность в том, что в Крыму и Севастополе может и должен активно развиваться яхтенный туризм. Об этом в четверг глава государства заявил на встрече с выпускниками программы развития кадрового управленческого резерва.</w:t>
      </w:r>
    </w:p>
    <w:p w14:paraId="7FFB007A" w14:textId="77777777" w:rsidR="00203C4E" w:rsidRDefault="00277C6D" w:rsidP="00203C4E">
      <w:pPr>
        <w:jc w:val="both"/>
      </w:pPr>
      <w:r>
        <w:lastRenderedPageBreak/>
        <w:t>Заместитель губернатора Севастополя Мария Литовко в ходе встречи рассказала, что ранее работала в сфере яхтенного бизнеса в других странах, но всегда мечтала, чтобы это направление развивалось в России.</w:t>
      </w:r>
    </w:p>
    <w:p w14:paraId="6685DFBC" w14:textId="77777777" w:rsidR="00203C4E" w:rsidRDefault="00203C4E" w:rsidP="00203C4E">
      <w:pPr>
        <w:jc w:val="both"/>
      </w:pPr>
      <w:r>
        <w:t>«</w:t>
      </w:r>
      <w:r w:rsidR="00277C6D">
        <w:t xml:space="preserve">Вот вы увлечены яхтенным туризмом, конечно, такое место как Севастополь, я, кстати, совсем недавно узнал, что Севастополь </w:t>
      </w:r>
      <w:r>
        <w:t xml:space="preserve">– </w:t>
      </w:r>
      <w:r w:rsidR="00277C6D">
        <w:t xml:space="preserve">это достаточно большая территория, это не только сам собственно город, но и прилегающие территории, еще даже не освоенные, можно сказать. Это как раз то место </w:t>
      </w:r>
      <w:r>
        <w:t xml:space="preserve">– </w:t>
      </w:r>
      <w:r w:rsidR="00277C6D">
        <w:t xml:space="preserve">Крым в целом и Севастополь в частности </w:t>
      </w:r>
      <w:r>
        <w:t xml:space="preserve">– </w:t>
      </w:r>
      <w:r w:rsidR="00277C6D">
        <w:t>&lt;...&gt;, где яхтенный туризм может и должен развиваться активно</w:t>
      </w:r>
      <w:r>
        <w:t>»</w:t>
      </w:r>
      <w:r w:rsidR="00277C6D">
        <w:t xml:space="preserve">, </w:t>
      </w:r>
      <w:r>
        <w:t xml:space="preserve">– </w:t>
      </w:r>
      <w:r w:rsidR="00277C6D">
        <w:t xml:space="preserve">сказал </w:t>
      </w:r>
      <w:r w:rsidR="00277C6D" w:rsidRPr="00203C4E">
        <w:rPr>
          <w:b/>
        </w:rPr>
        <w:t>Путин</w:t>
      </w:r>
      <w:r w:rsidR="00277C6D">
        <w:t>.</w:t>
      </w:r>
    </w:p>
    <w:p w14:paraId="5623B2A4" w14:textId="77777777" w:rsidR="00203C4E" w:rsidRDefault="00277C6D" w:rsidP="00203C4E">
      <w:pPr>
        <w:jc w:val="both"/>
      </w:pPr>
      <w:r>
        <w:t xml:space="preserve">По словам Литовко, за прошедший год произошли значительные подвижки в сфере яхтенного туризма. </w:t>
      </w:r>
      <w:r w:rsidR="00203C4E">
        <w:t>«</w:t>
      </w:r>
      <w:r>
        <w:t>И за этот год уже произошли значительные изменения благодаря вашей поддержке. Значительно облегчено мореплавание прибрежное, потому что в конце прошлого года частично был отменен пограничный режим в прибрежной линии. Была создана рабочая группа при морской коллегии по яхтенному туризму, и мы работаем над совершенствованием законодательства в данном направлении</w:t>
      </w:r>
      <w:r w:rsidR="00203C4E">
        <w:t>»</w:t>
      </w:r>
      <w:r>
        <w:t xml:space="preserve">, </w:t>
      </w:r>
      <w:r w:rsidR="00203C4E">
        <w:t xml:space="preserve">– </w:t>
      </w:r>
      <w:r>
        <w:t>отметила заместитель губернатора Севастополя.</w:t>
      </w:r>
    </w:p>
    <w:p w14:paraId="284F097D" w14:textId="1D8A1A67" w:rsidR="00203C4E" w:rsidRDefault="00277C6D" w:rsidP="00203C4E">
      <w:pPr>
        <w:jc w:val="both"/>
      </w:pPr>
      <w:r w:rsidRPr="00203C4E">
        <w:rPr>
          <w:b/>
        </w:rPr>
        <w:t>Путин</w:t>
      </w:r>
      <w:r>
        <w:t xml:space="preserve"> поинтересовался, что еще необходимо сделать и какие проблемы не решены для развития яхтенного туризма. По мнению Литовко, многое предстоит сделать для создания необходимой инфраструктуры. </w:t>
      </w:r>
      <w:r w:rsidR="00203C4E">
        <w:t>«</w:t>
      </w:r>
      <w:r>
        <w:t>Еще достаточно большой шаг нам нужно будет сделать именно по созданию инфраструктуры, то есть, сейчас это только первый этап. Он очень важный, еще недавно этого не было. Но теперь нам главное: всем тем, кто за это отвечает, и мне, в частности, важно довести это до реализации, до строительства, и чтобы эта инфраструктура была создана в достаточно короткие сроки</w:t>
      </w:r>
      <w:r w:rsidR="00203C4E">
        <w:t>»</w:t>
      </w:r>
      <w:r>
        <w:t xml:space="preserve">, </w:t>
      </w:r>
      <w:r w:rsidR="00203C4E">
        <w:t xml:space="preserve">– </w:t>
      </w:r>
      <w:r>
        <w:t>сказала она.</w:t>
      </w:r>
    </w:p>
    <w:p w14:paraId="6C488155" w14:textId="7B2A7ECA" w:rsidR="00277C6D" w:rsidRDefault="00277C6D" w:rsidP="00203C4E">
      <w:pPr>
        <w:jc w:val="both"/>
      </w:pPr>
      <w:r>
        <w:t xml:space="preserve">Литовко также добавила, что потребуются изменения в законодательстве, на примере Греции пояснив, как важно своевременное законодательное регулирование. </w:t>
      </w:r>
      <w:r w:rsidR="00203C4E">
        <w:t>«</w:t>
      </w:r>
      <w:r>
        <w:t>Нам еще много предстоит сделать в рамках законодательства, потому что, изучая опыт разных стран, когда я работала за рубежом, конечно же, я видела, как за 15 лет страны, например, как Греция становятся лидерами в яхтенном туризме. И это только благодаря нескольким достаточно понятным управленческим решениям на уровне законодательства и подзаконных актов. Поэтому здесь предстоит еще большая работа, и теперь я абсолютно убеждена, что она будет консолидирована, и все правительство, и регионы, которые имеют возможность развивать этот вид туризма, и даже в стратегии туризма теперь эта отрасль, направление туризма заняла такое свое достаточно понятное место</w:t>
      </w:r>
      <w:r w:rsidR="00203C4E">
        <w:t>»</w:t>
      </w:r>
      <w:r>
        <w:t xml:space="preserve">, </w:t>
      </w:r>
      <w:r w:rsidR="00203C4E">
        <w:t xml:space="preserve">– </w:t>
      </w:r>
      <w:r>
        <w:t>заключила она.</w:t>
      </w:r>
    </w:p>
    <w:p w14:paraId="5AABAE94" w14:textId="77777777" w:rsidR="00203C4E" w:rsidRDefault="00A204C3" w:rsidP="00203C4E">
      <w:pPr>
        <w:jc w:val="both"/>
      </w:pPr>
      <w:hyperlink r:id="rId82" w:history="1">
        <w:r w:rsidR="00277C6D" w:rsidRPr="008B083B">
          <w:rPr>
            <w:rStyle w:val="a9"/>
          </w:rPr>
          <w:t>https://tass.ru/obschestvo/9249187</w:t>
        </w:r>
      </w:hyperlink>
    </w:p>
    <w:p w14:paraId="6A23CFCA" w14:textId="7B2BCEDB" w:rsidR="009A1DDE" w:rsidRPr="009A1DDE" w:rsidRDefault="009A1DDE" w:rsidP="00203C4E">
      <w:pPr>
        <w:pStyle w:val="3"/>
        <w:jc w:val="both"/>
        <w:rPr>
          <w:rFonts w:ascii="Times New Roman" w:hAnsi="Times New Roman"/>
          <w:sz w:val="24"/>
          <w:szCs w:val="24"/>
        </w:rPr>
      </w:pPr>
      <w:bookmarkStart w:id="46" w:name="_Toc48900964"/>
      <w:r w:rsidRPr="009A1DDE">
        <w:rPr>
          <w:rFonts w:ascii="Times New Roman" w:hAnsi="Times New Roman"/>
          <w:sz w:val="24"/>
          <w:szCs w:val="24"/>
        </w:rPr>
        <w:t>ИНТЕРФАКС; 2020.20.08; ГРУЗООБОРОТ НА РЕЧНОМ ТРАНСПОРТЕ РФ В ИЮЛЕ ВЕРНУЛСЯ К РОСТУ НА 12,1% ПОСЛЕ СНИЖЕНИЯ В ИЮНЕ</w:t>
      </w:r>
      <w:bookmarkEnd w:id="46"/>
    </w:p>
    <w:p w14:paraId="6E009FC5" w14:textId="77777777" w:rsidR="00203C4E" w:rsidRDefault="009A1DDE" w:rsidP="00203C4E">
      <w:pPr>
        <w:jc w:val="both"/>
      </w:pPr>
      <w:r>
        <w:t>Грузооборот речного транспорта в РФ в июле 2020 года вернулся к росту после июньского снижения, следует из материалов Росстата.</w:t>
      </w:r>
    </w:p>
    <w:p w14:paraId="3A9CE8F5" w14:textId="77777777" w:rsidR="00203C4E" w:rsidRDefault="009A1DDE" w:rsidP="00203C4E">
      <w:pPr>
        <w:jc w:val="both"/>
      </w:pPr>
      <w:r>
        <w:t>Согласно материалам, грузооборот на внутренних водных путях в июле увеличился в сравнении с июнем на 12,1% и составил 8,5 млрд тонно-километров.</w:t>
      </w:r>
    </w:p>
    <w:p w14:paraId="4AA7180C" w14:textId="77777777" w:rsidR="00203C4E" w:rsidRDefault="009A1DDE" w:rsidP="00203C4E">
      <w:pPr>
        <w:jc w:val="both"/>
      </w:pPr>
      <w:r>
        <w:t>В сравнении с показателями за июль 2019 года грузооборот на внутренних водных путях упал на 12,5%.</w:t>
      </w:r>
    </w:p>
    <w:p w14:paraId="7F1CAEE0" w14:textId="77777777" w:rsidR="00203C4E" w:rsidRDefault="009A1DDE" w:rsidP="00203C4E">
      <w:pPr>
        <w:jc w:val="both"/>
      </w:pPr>
      <w:r>
        <w:t>За семь месяцев снижение составило 8,7%. Абсолютные цифры не приводятся.</w:t>
      </w:r>
    </w:p>
    <w:p w14:paraId="3ED393DC" w14:textId="075265EB" w:rsidR="00277C6D" w:rsidRPr="008A024D" w:rsidRDefault="009A1DDE" w:rsidP="00203C4E">
      <w:pPr>
        <w:jc w:val="both"/>
      </w:pPr>
      <w:r>
        <w:t>Как сообщалось, в июне 2020 года грузооборот на речном транспорте сократился по сравнению с майскими показателями на 1,1%. В годовом выражении грузооборот на внутренних водных путях в июне упал на 10,7%. После открытия речной навигации в мае он вырос к апрелю в 2,3 раза, но оставался ниже прошлогоднего уровня на 0,9%.</w:t>
      </w:r>
    </w:p>
    <w:p w14:paraId="4693300E" w14:textId="0326CC42" w:rsidR="00277C6D" w:rsidRPr="00277C6D" w:rsidRDefault="00277C6D" w:rsidP="00203C4E">
      <w:pPr>
        <w:pStyle w:val="3"/>
        <w:jc w:val="both"/>
        <w:rPr>
          <w:rFonts w:ascii="Times New Roman" w:hAnsi="Times New Roman"/>
          <w:sz w:val="24"/>
          <w:szCs w:val="24"/>
        </w:rPr>
      </w:pPr>
      <w:bookmarkStart w:id="47" w:name="_Toc48900965"/>
      <w:r w:rsidRPr="00277C6D">
        <w:rPr>
          <w:rFonts w:ascii="Times New Roman" w:hAnsi="Times New Roman"/>
          <w:sz w:val="24"/>
          <w:szCs w:val="24"/>
        </w:rPr>
        <w:lastRenderedPageBreak/>
        <w:t xml:space="preserve">ИНТЕРФАКС; 2020.20.08; </w:t>
      </w:r>
      <w:r w:rsidR="00203C4E">
        <w:rPr>
          <w:rFonts w:ascii="Times New Roman" w:hAnsi="Times New Roman"/>
          <w:sz w:val="24"/>
          <w:szCs w:val="24"/>
        </w:rPr>
        <w:t>«</w:t>
      </w:r>
      <w:r w:rsidRPr="00277C6D">
        <w:rPr>
          <w:rFonts w:ascii="Times New Roman" w:hAnsi="Times New Roman"/>
          <w:sz w:val="24"/>
          <w:szCs w:val="24"/>
        </w:rPr>
        <w:t>ВОДОХОДЪ</w:t>
      </w:r>
      <w:r w:rsidR="00203C4E">
        <w:rPr>
          <w:rFonts w:ascii="Times New Roman" w:hAnsi="Times New Roman"/>
          <w:sz w:val="24"/>
          <w:szCs w:val="24"/>
        </w:rPr>
        <w:t>»</w:t>
      </w:r>
      <w:r w:rsidRPr="00277C6D">
        <w:rPr>
          <w:rFonts w:ascii="Times New Roman" w:hAnsi="Times New Roman"/>
          <w:sz w:val="24"/>
          <w:szCs w:val="24"/>
        </w:rPr>
        <w:t xml:space="preserve"> ВНОВЬ ОТМЕНИЛ КРУИЗНЫЙ РЕЙС ИЗ-ЗА КОРОНАВИРУСА У ЧЛЕНОВ ЭКИПАЖА</w:t>
      </w:r>
      <w:bookmarkEnd w:id="47"/>
    </w:p>
    <w:p w14:paraId="301E2F7C" w14:textId="77777777" w:rsidR="00203C4E" w:rsidRDefault="00277C6D" w:rsidP="00203C4E">
      <w:pPr>
        <w:jc w:val="both"/>
      </w:pPr>
      <w:r>
        <w:t xml:space="preserve">Российский оператор речных круизов </w:t>
      </w:r>
      <w:r w:rsidR="00203C4E">
        <w:t>«</w:t>
      </w:r>
      <w:r>
        <w:t>ВодоходЪ</w:t>
      </w:r>
      <w:r w:rsidR="00203C4E">
        <w:t>»</w:t>
      </w:r>
      <w:r>
        <w:t xml:space="preserve"> объявил об отмене рейса теплохода </w:t>
      </w:r>
      <w:r w:rsidR="00203C4E">
        <w:t>«</w:t>
      </w:r>
      <w:r>
        <w:t>Михаил Фрунзе</w:t>
      </w:r>
      <w:r w:rsidR="00203C4E">
        <w:t>»</w:t>
      </w:r>
      <w:r>
        <w:t xml:space="preserve"> в связи с выявлением COVID-19 у членов экипажа.</w:t>
      </w:r>
    </w:p>
    <w:p w14:paraId="3C998995" w14:textId="77777777" w:rsidR="00203C4E" w:rsidRDefault="00203C4E" w:rsidP="00203C4E">
      <w:pPr>
        <w:jc w:val="both"/>
      </w:pPr>
      <w:r>
        <w:t>«</w:t>
      </w:r>
      <w:r w:rsidR="00277C6D">
        <w:t>Коронавирус подтвердился у двух членов экипажа теплохода</w:t>
      </w:r>
      <w:r>
        <w:t>»</w:t>
      </w:r>
      <w:r w:rsidR="00277C6D">
        <w:t xml:space="preserve">, </w:t>
      </w:r>
      <w:r>
        <w:t xml:space="preserve">– </w:t>
      </w:r>
      <w:r w:rsidR="00277C6D">
        <w:t xml:space="preserve">сообщили агентству </w:t>
      </w:r>
      <w:r>
        <w:t>«</w:t>
      </w:r>
      <w:r w:rsidR="00277C6D">
        <w:t>Интерфакс-Поволжье</w:t>
      </w:r>
      <w:r>
        <w:t>»</w:t>
      </w:r>
      <w:r w:rsidR="00277C6D">
        <w:t xml:space="preserve"> в </w:t>
      </w:r>
      <w:r w:rsidR="00277C6D" w:rsidRPr="00203C4E">
        <w:rPr>
          <w:b/>
        </w:rPr>
        <w:t>пресс-службе</w:t>
      </w:r>
      <w:r w:rsidR="00277C6D">
        <w:t xml:space="preserve"> регионального управления Роспотребнадзора в среду.</w:t>
      </w:r>
    </w:p>
    <w:p w14:paraId="569237AB" w14:textId="77777777" w:rsidR="00203C4E" w:rsidRDefault="00203C4E" w:rsidP="00203C4E">
      <w:pPr>
        <w:jc w:val="both"/>
      </w:pPr>
      <w:r>
        <w:t>«</w:t>
      </w:r>
      <w:r w:rsidR="00277C6D">
        <w:t>Члены экипажа с положительным результатом на коронавирусную инфекцию госпитализированы, остальным членам экипажа теплохода вручены постановления главного государственного врача по Нижегородской области об изоляции на 14 дней и в настоящее время они находятся на изоляции</w:t>
      </w:r>
      <w:r>
        <w:t>»</w:t>
      </w:r>
      <w:r w:rsidR="00277C6D">
        <w:t xml:space="preserve">, </w:t>
      </w:r>
      <w:r>
        <w:t xml:space="preserve">– </w:t>
      </w:r>
      <w:r w:rsidR="00277C6D">
        <w:t>сказал собеседник агентства.</w:t>
      </w:r>
    </w:p>
    <w:p w14:paraId="2424E08C" w14:textId="77777777" w:rsidR="00203C4E" w:rsidRDefault="00277C6D" w:rsidP="00203C4E">
      <w:pPr>
        <w:jc w:val="both"/>
      </w:pPr>
      <w:r>
        <w:t>Он отметил, что пассажиров на теплоходе не было.</w:t>
      </w:r>
    </w:p>
    <w:p w14:paraId="34188167" w14:textId="77777777" w:rsidR="00203C4E" w:rsidRDefault="00203C4E" w:rsidP="00203C4E">
      <w:pPr>
        <w:jc w:val="both"/>
      </w:pPr>
      <w:r>
        <w:t>«</w:t>
      </w:r>
      <w:r w:rsidR="00277C6D">
        <w:t>Управлением Роспотребнадзора по Нижегородской области отозвано судовое санитарное свидетельство на право плавания. На теплоходе проведена дезинфекционная обработка, взяты пробы с объектов внешней среды</w:t>
      </w:r>
      <w:r>
        <w:t>»</w:t>
      </w:r>
      <w:r w:rsidR="00277C6D">
        <w:t xml:space="preserve">, </w:t>
      </w:r>
      <w:r>
        <w:t xml:space="preserve">– </w:t>
      </w:r>
      <w:r w:rsidR="00277C6D">
        <w:t>отметил представитель ведомства.</w:t>
      </w:r>
    </w:p>
    <w:p w14:paraId="61D6445E" w14:textId="77777777" w:rsidR="00203C4E" w:rsidRDefault="00277C6D" w:rsidP="00203C4E">
      <w:pPr>
        <w:jc w:val="both"/>
      </w:pPr>
      <w:r>
        <w:t>Управление готово оказать консультативную помощь туристам, подчеркнул он.</w:t>
      </w:r>
    </w:p>
    <w:p w14:paraId="31D94797" w14:textId="77777777" w:rsidR="00203C4E" w:rsidRDefault="00277C6D" w:rsidP="00203C4E">
      <w:pPr>
        <w:jc w:val="both"/>
      </w:pPr>
      <w:r>
        <w:t xml:space="preserve">Об отмене рейса теплохода </w:t>
      </w:r>
      <w:r w:rsidR="00203C4E">
        <w:t>«</w:t>
      </w:r>
      <w:r>
        <w:t>Михаил Фрунзе</w:t>
      </w:r>
      <w:r w:rsidR="00203C4E">
        <w:t>»</w:t>
      </w:r>
      <w:r>
        <w:t xml:space="preserve"> Нижний Новгород </w:t>
      </w:r>
      <w:r w:rsidR="00203C4E">
        <w:t xml:space="preserve">– </w:t>
      </w:r>
      <w:r>
        <w:t xml:space="preserve">Казань </w:t>
      </w:r>
      <w:r w:rsidR="00203C4E">
        <w:t xml:space="preserve">– </w:t>
      </w:r>
      <w:r>
        <w:t>Нижний Новгород сообщила также круизная компания на своем сайте.</w:t>
      </w:r>
    </w:p>
    <w:p w14:paraId="405B98A6" w14:textId="77777777" w:rsidR="00203C4E" w:rsidRDefault="00203C4E" w:rsidP="00203C4E">
      <w:pPr>
        <w:jc w:val="both"/>
      </w:pPr>
      <w:r>
        <w:t>«</w:t>
      </w:r>
      <w:r w:rsidR="00277C6D">
        <w:t>Туристы, чей круиз был отменен в результате данного обстоятельства, получат компенсацию за несостоявшийся тур. Иногородним пассажирам будет оказана поддержка с размещением и покупкой билетов на транспорт</w:t>
      </w:r>
      <w:r>
        <w:t>»</w:t>
      </w:r>
      <w:r w:rsidR="00277C6D">
        <w:t xml:space="preserve">, </w:t>
      </w:r>
      <w:r>
        <w:t xml:space="preserve">– </w:t>
      </w:r>
      <w:r w:rsidR="00277C6D">
        <w:t>отмечается в пресс-релизе.</w:t>
      </w:r>
    </w:p>
    <w:p w14:paraId="1EF2D939" w14:textId="77777777" w:rsidR="00203C4E" w:rsidRDefault="00277C6D" w:rsidP="00203C4E">
      <w:pPr>
        <w:jc w:val="both"/>
      </w:pPr>
      <w:r>
        <w:t xml:space="preserve">Компания подчеркивает, что в случае нештатных ситуаций выполняет </w:t>
      </w:r>
      <w:r w:rsidR="00203C4E">
        <w:t>«</w:t>
      </w:r>
      <w:r>
        <w:t>все рекомендации и предписания Роспотребнадзора, оставляя основным приоритетом безопасность пассажиров</w:t>
      </w:r>
      <w:r w:rsidR="00203C4E">
        <w:t>»</w:t>
      </w:r>
      <w:r>
        <w:t>.</w:t>
      </w:r>
    </w:p>
    <w:p w14:paraId="170901F0" w14:textId="77777777" w:rsidR="00203C4E" w:rsidRDefault="00277C6D" w:rsidP="00203C4E">
      <w:pPr>
        <w:jc w:val="both"/>
      </w:pPr>
      <w:r>
        <w:t xml:space="preserve">Ранее со ссылкой на Приволжскую транспортную прокуратуру сообщалось, что в начале августа коронавирусная инфекция выявлена у девяти членов экипажа пассажирского теплохода </w:t>
      </w:r>
      <w:r w:rsidR="00203C4E">
        <w:t>«</w:t>
      </w:r>
      <w:r>
        <w:t>Александр Суворов</w:t>
      </w:r>
      <w:r w:rsidR="00203C4E">
        <w:t>»</w:t>
      </w:r>
      <w:r>
        <w:t xml:space="preserve"> компании </w:t>
      </w:r>
      <w:r w:rsidR="00203C4E">
        <w:t>«</w:t>
      </w:r>
      <w:r>
        <w:t>ВодоходЪ</w:t>
      </w:r>
      <w:r w:rsidR="00203C4E">
        <w:t>»</w:t>
      </w:r>
      <w:r>
        <w:t>, трое из них были госпитализированы.</w:t>
      </w:r>
    </w:p>
    <w:p w14:paraId="32A7B65C" w14:textId="77777777" w:rsidR="00203C4E" w:rsidRDefault="00277C6D" w:rsidP="00203C4E">
      <w:pPr>
        <w:jc w:val="both"/>
      </w:pPr>
      <w:r>
        <w:t>Компания отмечала, что экипаж мог заразиться коронавирусом от одного из пассажиров.</w:t>
      </w:r>
    </w:p>
    <w:p w14:paraId="4541E435" w14:textId="77777777" w:rsidR="00203C4E" w:rsidRDefault="00277C6D" w:rsidP="00203C4E">
      <w:pPr>
        <w:jc w:val="both"/>
      </w:pPr>
      <w:r>
        <w:t xml:space="preserve">Теплоход </w:t>
      </w:r>
      <w:r w:rsidR="00203C4E">
        <w:t>«</w:t>
      </w:r>
      <w:r>
        <w:t>Александр Суворов</w:t>
      </w:r>
      <w:r w:rsidR="00203C4E">
        <w:t>»</w:t>
      </w:r>
      <w:r>
        <w:t xml:space="preserve"> должен был отправиться в десятидневный круиз Нижний Новгород-Волгоград-Нижний Новгород, но после выявления инфекции был возвращен в порт приписки </w:t>
      </w:r>
      <w:r w:rsidR="00203C4E">
        <w:t xml:space="preserve">– </w:t>
      </w:r>
      <w:r>
        <w:t xml:space="preserve">в Нижний Новгород </w:t>
      </w:r>
      <w:r w:rsidR="00203C4E">
        <w:t xml:space="preserve">– </w:t>
      </w:r>
      <w:r>
        <w:t>для дезинфекции судна и изоляции всего судового персонала.</w:t>
      </w:r>
    </w:p>
    <w:p w14:paraId="290CB630" w14:textId="77777777" w:rsidR="00203C4E" w:rsidRDefault="00277C6D" w:rsidP="00203C4E">
      <w:pPr>
        <w:jc w:val="both"/>
      </w:pPr>
      <w:r>
        <w:t>Всего на судне работает 101 член экипажа, а в плавании должно было быть 254 пассажира.</w:t>
      </w:r>
    </w:p>
    <w:p w14:paraId="4E49C948" w14:textId="77777777" w:rsidR="00203C4E" w:rsidRDefault="00277C6D" w:rsidP="00203C4E">
      <w:pPr>
        <w:jc w:val="both"/>
      </w:pPr>
      <w:r>
        <w:t>Все пассажиры, среди которых были как жители Нижегородской области, так и жители Татарстана, направлены к месту жительства на автобусах. Им были вручены постановления о 14-дневной изоляции.</w:t>
      </w:r>
    </w:p>
    <w:p w14:paraId="4FBEBC44" w14:textId="77777777" w:rsidR="00203C4E" w:rsidRDefault="00277C6D" w:rsidP="00203C4E">
      <w:pPr>
        <w:jc w:val="both"/>
      </w:pPr>
      <w:r>
        <w:t>В свою очередь управление Роспотребнадзора по Нижегородской области сообщало, что отозвало судовое санитарное свидетельство теплохода на право плавания.</w:t>
      </w:r>
    </w:p>
    <w:p w14:paraId="2C3D75D0" w14:textId="77777777" w:rsidR="007470B6" w:rsidRPr="00D864B9" w:rsidRDefault="007470B6" w:rsidP="00203C4E">
      <w:pPr>
        <w:pStyle w:val="3"/>
        <w:jc w:val="both"/>
        <w:rPr>
          <w:rFonts w:ascii="Times New Roman" w:hAnsi="Times New Roman"/>
          <w:sz w:val="24"/>
          <w:szCs w:val="24"/>
        </w:rPr>
      </w:pPr>
      <w:bookmarkStart w:id="48" w:name="_Toc48900966"/>
      <w:r w:rsidRPr="00D864B9">
        <w:rPr>
          <w:rFonts w:ascii="Times New Roman" w:hAnsi="Times New Roman"/>
          <w:sz w:val="24"/>
          <w:szCs w:val="24"/>
        </w:rPr>
        <w:t>РБК; 2020.21.08; ЛАВРОВ ВЫРАЗИЛ НАДЕЖДУ НА СКОРОЕ ВОССТАНОВЛЕНИЕ АВИАСООБЩЕНИЯ С ГРУЗИЕЙ</w:t>
      </w:r>
      <w:bookmarkEnd w:id="48"/>
    </w:p>
    <w:p w14:paraId="5BFD7358" w14:textId="77777777" w:rsidR="00203C4E" w:rsidRDefault="007470B6" w:rsidP="00203C4E">
      <w:pPr>
        <w:jc w:val="both"/>
      </w:pPr>
      <w:r>
        <w:t xml:space="preserve">Москва внимательно следит за положением дел в Грузии и надеется, что что авиасообщение с этой страной будет восстановлено в ближайшем будущем. Об этом заявил министр иностранных дел России Сергей Лавров в интервью газете </w:t>
      </w:r>
      <w:r w:rsidR="00203C4E">
        <w:t>«</w:t>
      </w:r>
      <w:r>
        <w:t>Труд</w:t>
      </w:r>
      <w:r w:rsidR="00203C4E">
        <w:t>»</w:t>
      </w:r>
      <w:r>
        <w:t>.</w:t>
      </w:r>
    </w:p>
    <w:p w14:paraId="778C9378" w14:textId="77777777" w:rsidR="00203C4E" w:rsidRDefault="00203C4E" w:rsidP="00203C4E">
      <w:pPr>
        <w:jc w:val="both"/>
      </w:pPr>
      <w:r>
        <w:t>«</w:t>
      </w:r>
      <w:r w:rsidR="007470B6">
        <w:t xml:space="preserve">Хочется надеяться, что возобновление авиасообщения </w:t>
      </w:r>
      <w:r>
        <w:t>–</w:t>
      </w:r>
      <w:r w:rsidR="007470B6">
        <w:t xml:space="preserve"> это вопрос ближайшего будущего</w:t>
      </w:r>
      <w:r>
        <w:t>»</w:t>
      </w:r>
      <w:r w:rsidR="007470B6">
        <w:t xml:space="preserve">, </w:t>
      </w:r>
      <w:r>
        <w:t>–</w:t>
      </w:r>
      <w:r w:rsidR="007470B6">
        <w:t xml:space="preserve"> сказал Лавров.</w:t>
      </w:r>
    </w:p>
    <w:p w14:paraId="63587150" w14:textId="253EDC0D" w:rsidR="007470B6" w:rsidRDefault="007470B6" w:rsidP="00203C4E">
      <w:pPr>
        <w:jc w:val="both"/>
      </w:pPr>
      <w:r>
        <w:t xml:space="preserve">Лавров отметил, что последние 12 лет Москва и Тбилиси </w:t>
      </w:r>
      <w:r w:rsidR="00203C4E">
        <w:t>«</w:t>
      </w:r>
      <w:r>
        <w:t>взаимодействуют, не имея дипломатических отношений</w:t>
      </w:r>
      <w:r w:rsidR="00203C4E">
        <w:t>»</w:t>
      </w:r>
      <w:r>
        <w:t xml:space="preserve">. При этом, по его словам, Россия неизменно выступает за взаимовыгодные и дружественные отношения с Грузией, а также поддерживает </w:t>
      </w:r>
      <w:r>
        <w:lastRenderedPageBreak/>
        <w:t xml:space="preserve">инициированный в 2012 году правительством альянса </w:t>
      </w:r>
      <w:r w:rsidR="00203C4E">
        <w:t>«</w:t>
      </w:r>
      <w:r>
        <w:t xml:space="preserve">Грузинская мечта </w:t>
      </w:r>
      <w:r w:rsidR="00203C4E">
        <w:t>–</w:t>
      </w:r>
      <w:r>
        <w:t xml:space="preserve"> Демократическая Грузия</w:t>
      </w:r>
      <w:r w:rsidR="00203C4E">
        <w:t>»</w:t>
      </w:r>
      <w:r>
        <w:t xml:space="preserve"> курс на нормализацию двусторонних отношений.</w:t>
      </w:r>
    </w:p>
    <w:p w14:paraId="60DD0622" w14:textId="77777777" w:rsidR="00203C4E" w:rsidRDefault="007470B6" w:rsidP="00203C4E">
      <w:pPr>
        <w:jc w:val="both"/>
      </w:pPr>
      <w:r>
        <w:t xml:space="preserve">Указ о прекращении полетов российских авиакомпаний в Грузию </w:t>
      </w:r>
      <w:r w:rsidRPr="00203C4E">
        <w:rPr>
          <w:b/>
        </w:rPr>
        <w:t>президент России</w:t>
      </w:r>
      <w:r>
        <w:t xml:space="preserve"> </w:t>
      </w:r>
      <w:r w:rsidRPr="00203C4E">
        <w:rPr>
          <w:b/>
        </w:rPr>
        <w:t>Владимир Путин</w:t>
      </w:r>
      <w:r>
        <w:t xml:space="preserve"> подписал 21 июня прошлого года. Поводом стали прошедшие в Тбилиси протесты, возникшие после того, как депутат Госдумы от КПРФ Сергей Гаврилов во время открытия заседания Межпарламентской ассамблеи православия в парламенте Грузии сел в кресло спикера. Оппозиционные грузинские партии посчитали, что депутат из России </w:t>
      </w:r>
      <w:r w:rsidR="00203C4E">
        <w:t>–</w:t>
      </w:r>
      <w:r>
        <w:t xml:space="preserve"> страны, которую считают оккупировавшей грузинские Абхазию и Южную Осетию, </w:t>
      </w:r>
      <w:r w:rsidR="00203C4E">
        <w:t>–</w:t>
      </w:r>
      <w:r>
        <w:t xml:space="preserve"> не может находиться в грузинском парламенте, а тем более сидеть на месте председателя.</w:t>
      </w:r>
    </w:p>
    <w:p w14:paraId="4FBEE67F" w14:textId="77777777" w:rsidR="00203C4E" w:rsidRDefault="007470B6" w:rsidP="00203C4E">
      <w:pPr>
        <w:jc w:val="both"/>
      </w:pPr>
      <w:r>
        <w:t>Дипломатические отношения двух стран были расторгнуты по инициативе Грузии в 2008 году. Это произошло после того, как Москва признала суверенитет Абхазии и Южной Осетии.</w:t>
      </w:r>
    </w:p>
    <w:p w14:paraId="5AD75938" w14:textId="77777777" w:rsidR="00203C4E" w:rsidRDefault="00A204C3" w:rsidP="00203C4E">
      <w:pPr>
        <w:jc w:val="both"/>
      </w:pPr>
      <w:hyperlink r:id="rId83" w:history="1">
        <w:r w:rsidR="007470B6" w:rsidRPr="00A247ED">
          <w:rPr>
            <w:rStyle w:val="a9"/>
          </w:rPr>
          <w:t>https://www.rbc.ru/rbcfreenews/5f3effd99a7947a736ab0a5e?from=newsfeed</w:t>
        </w:r>
      </w:hyperlink>
    </w:p>
    <w:p w14:paraId="377E5195" w14:textId="699D83D4" w:rsidR="00D864B9" w:rsidRPr="00D864B9" w:rsidRDefault="00D864B9" w:rsidP="00203C4E">
      <w:pPr>
        <w:pStyle w:val="3"/>
        <w:jc w:val="both"/>
        <w:rPr>
          <w:rFonts w:ascii="Times New Roman" w:hAnsi="Times New Roman"/>
          <w:sz w:val="24"/>
          <w:szCs w:val="24"/>
        </w:rPr>
      </w:pPr>
      <w:bookmarkStart w:id="49" w:name="_Toc48900967"/>
      <w:r w:rsidRPr="00D864B9">
        <w:rPr>
          <w:rFonts w:ascii="Times New Roman" w:hAnsi="Times New Roman"/>
          <w:sz w:val="24"/>
          <w:szCs w:val="24"/>
        </w:rPr>
        <w:t>РБК; 2020.20.08; ВЛАСТИ РФ РАСШИРИЛИ ГЕОГРАФИЮ СУБСИДИРУЕМЫХ ПЕРЕЛЕТОВ ИЗ НИЖНЕГО</w:t>
      </w:r>
      <w:bookmarkEnd w:id="49"/>
    </w:p>
    <w:p w14:paraId="52C8C137" w14:textId="77777777" w:rsidR="00203C4E" w:rsidRDefault="00D864B9" w:rsidP="00203C4E">
      <w:pPr>
        <w:jc w:val="both"/>
      </w:pPr>
      <w:r>
        <w:t xml:space="preserve">Правительство РФ утвердило перечень из 138 внутренних маршрутов российских авиакомпаний, перевозки по которым будут дополнительно субсидироваться из федерального бюджета до конца 2020 года. </w:t>
      </w:r>
    </w:p>
    <w:p w14:paraId="4A1F79A8" w14:textId="77777777" w:rsidR="00203C4E" w:rsidRDefault="00D864B9" w:rsidP="00203C4E">
      <w:pPr>
        <w:jc w:val="both"/>
      </w:pPr>
      <w:r>
        <w:t xml:space="preserve">Согласно тексту постановления, в перечень вошли рейсы из Нижнего Новгорода в Геленджик, Воронеж, Екатеринбург, Калининград, Оренбург и Минеральные Воды, а также рейсы в Нижний Новгород из Саратова и Нового Уренгоя. </w:t>
      </w:r>
    </w:p>
    <w:p w14:paraId="53A56368" w14:textId="77777777" w:rsidR="00203C4E" w:rsidRDefault="00D864B9" w:rsidP="00203C4E">
      <w:pPr>
        <w:jc w:val="both"/>
      </w:pPr>
      <w:r>
        <w:t>На субсидирование внутренних авиаперелетов правительство РФ направит 3 млрд руб. В кабмине рассчитывают, что за счет государственной поддержки услугами отрасли дополнительно воспользуются около 450 тыс. человек.</w:t>
      </w:r>
    </w:p>
    <w:p w14:paraId="518B6BEF" w14:textId="77777777" w:rsidR="00203C4E" w:rsidRDefault="00D864B9" w:rsidP="00203C4E">
      <w:pPr>
        <w:jc w:val="both"/>
      </w:pPr>
      <w:r>
        <w:t xml:space="preserve">Напомним, согласно перечню </w:t>
      </w:r>
      <w:r w:rsidRPr="00203C4E">
        <w:rPr>
          <w:b/>
        </w:rPr>
        <w:t>Росавиации</w:t>
      </w:r>
      <w:r>
        <w:t>, в течение всего 2020 года или в отдельные сезоны будут субсидироваться авиамаршруты, связывающие Нижний Новгород с Екатеринбургом, Оренбургом, Самарой, Санкт-Петербургом и Сочи (</w:t>
      </w:r>
      <w:r w:rsidR="00203C4E">
        <w:t>«</w:t>
      </w:r>
      <w:r>
        <w:t>ИрАэро</w:t>
      </w:r>
      <w:r w:rsidR="00203C4E">
        <w:t>»</w:t>
      </w:r>
      <w:r>
        <w:t>), Казанью и Челябинском (</w:t>
      </w:r>
      <w:r w:rsidR="00203C4E">
        <w:t>«</w:t>
      </w:r>
      <w:r>
        <w:t>ЮВТ Аэро</w:t>
      </w:r>
      <w:r w:rsidR="00203C4E">
        <w:t>»</w:t>
      </w:r>
      <w:r>
        <w:t>), Пермью, Краснодаром и Ростовом-на-Дону (</w:t>
      </w:r>
      <w:r w:rsidR="00203C4E">
        <w:t>«</w:t>
      </w:r>
      <w:r>
        <w:t>Азимут</w:t>
      </w:r>
      <w:r w:rsidR="00203C4E">
        <w:t>»</w:t>
      </w:r>
      <w:r>
        <w:t>), Новосибирском (</w:t>
      </w:r>
      <w:r w:rsidR="00203C4E">
        <w:t>«</w:t>
      </w:r>
      <w:r>
        <w:t>Сибирь</w:t>
      </w:r>
      <w:r w:rsidR="00203C4E">
        <w:t>»</w:t>
      </w:r>
      <w:r>
        <w:t>) и Уфой (</w:t>
      </w:r>
      <w:r w:rsidR="00203C4E">
        <w:t>«</w:t>
      </w:r>
      <w:r>
        <w:t>ЮТэйр</w:t>
      </w:r>
      <w:r w:rsidR="00203C4E">
        <w:t>»</w:t>
      </w:r>
      <w:r>
        <w:t xml:space="preserve">). С июня список был дополнен рейсами </w:t>
      </w:r>
      <w:r w:rsidR="00203C4E">
        <w:t>«</w:t>
      </w:r>
      <w:r>
        <w:t>ИрАэро</w:t>
      </w:r>
      <w:r w:rsidR="00203C4E">
        <w:t>»</w:t>
      </w:r>
      <w:r>
        <w:t xml:space="preserve"> в Минеральные Воды. Частично перевозки финансируются регионами </w:t>
      </w:r>
      <w:r w:rsidR="00203C4E">
        <w:t>–</w:t>
      </w:r>
      <w:r>
        <w:t xml:space="preserve"> в бюджете Нижегородской области в 2020 и 2021 годах на эти цели было заложено по 161,1 млн руб.</w:t>
      </w:r>
    </w:p>
    <w:p w14:paraId="7D21A076" w14:textId="77777777" w:rsidR="00203C4E" w:rsidRDefault="00A204C3" w:rsidP="00203C4E">
      <w:pPr>
        <w:jc w:val="both"/>
      </w:pPr>
      <w:hyperlink r:id="rId84" w:history="1">
        <w:r w:rsidR="00D864B9" w:rsidRPr="00A247ED">
          <w:rPr>
            <w:rStyle w:val="a9"/>
          </w:rPr>
          <w:t>https://nn.rbc.ru/nn/freenews/5f3e89899a794778d5d63d33</w:t>
        </w:r>
      </w:hyperlink>
    </w:p>
    <w:p w14:paraId="709FB31C" w14:textId="6CB8805F" w:rsidR="00277C6D" w:rsidRPr="00277C6D" w:rsidRDefault="00277C6D" w:rsidP="00203C4E">
      <w:pPr>
        <w:pStyle w:val="3"/>
        <w:jc w:val="both"/>
        <w:rPr>
          <w:rFonts w:ascii="Times New Roman" w:hAnsi="Times New Roman"/>
          <w:sz w:val="24"/>
          <w:szCs w:val="24"/>
        </w:rPr>
      </w:pPr>
      <w:bookmarkStart w:id="50" w:name="_Toc48900968"/>
      <w:r w:rsidRPr="00277C6D">
        <w:rPr>
          <w:rFonts w:ascii="Times New Roman" w:hAnsi="Times New Roman"/>
          <w:sz w:val="24"/>
          <w:szCs w:val="24"/>
        </w:rPr>
        <w:t xml:space="preserve">ТАСС; 2020.20.08; </w:t>
      </w:r>
      <w:r w:rsidR="00203C4E">
        <w:rPr>
          <w:rFonts w:ascii="Times New Roman" w:hAnsi="Times New Roman"/>
          <w:sz w:val="24"/>
          <w:szCs w:val="24"/>
        </w:rPr>
        <w:t>«</w:t>
      </w:r>
      <w:r w:rsidRPr="00277C6D">
        <w:rPr>
          <w:rFonts w:ascii="Times New Roman" w:hAnsi="Times New Roman"/>
          <w:sz w:val="24"/>
          <w:szCs w:val="24"/>
        </w:rPr>
        <w:t>АЭРОФЛОТ</w:t>
      </w:r>
      <w:r w:rsidR="00203C4E">
        <w:rPr>
          <w:rFonts w:ascii="Times New Roman" w:hAnsi="Times New Roman"/>
          <w:sz w:val="24"/>
          <w:szCs w:val="24"/>
        </w:rPr>
        <w:t>»</w:t>
      </w:r>
      <w:r w:rsidRPr="00277C6D">
        <w:rPr>
          <w:rFonts w:ascii="Times New Roman" w:hAnsi="Times New Roman"/>
          <w:sz w:val="24"/>
          <w:szCs w:val="24"/>
        </w:rPr>
        <w:t xml:space="preserve"> СТАЛ СИЛЬНЕЙШИМ АВИАЦИОННЫМ БРЕНДОМ МИРА ПО ВЕРСИИ BRAND FINANCE</w:t>
      </w:r>
      <w:bookmarkEnd w:id="50"/>
    </w:p>
    <w:p w14:paraId="7781A297" w14:textId="77777777" w:rsidR="00203C4E" w:rsidRDefault="00203C4E" w:rsidP="00203C4E">
      <w:pPr>
        <w:jc w:val="both"/>
      </w:pPr>
      <w:r>
        <w:t>«</w:t>
      </w:r>
      <w:r w:rsidR="00277C6D">
        <w:t>Аэрофлот</w:t>
      </w:r>
      <w:r>
        <w:t>»</w:t>
      </w:r>
      <w:r w:rsidR="00277C6D">
        <w:t xml:space="preserve"> получил статус самого сильного авиационного бренда в мире в рейтинге независимой консалтинговой компании Brand Finance. Об этом говорится в сообщении компании. </w:t>
      </w:r>
      <w:r>
        <w:t>«</w:t>
      </w:r>
      <w:r w:rsidR="00277C6D">
        <w:t>Аэрофлот</w:t>
      </w:r>
      <w:r>
        <w:t>»</w:t>
      </w:r>
      <w:r w:rsidR="00277C6D">
        <w:t xml:space="preserve"> неоднократно признавался самым сильным авиабрендом в мире. Также </w:t>
      </w:r>
      <w:r>
        <w:t>«</w:t>
      </w:r>
      <w:r w:rsidR="00277C6D">
        <w:t>Аэрофлот</w:t>
      </w:r>
      <w:r>
        <w:t>»</w:t>
      </w:r>
      <w:r w:rsidR="00277C6D">
        <w:t xml:space="preserve"> признан сильнейшим брендом среди российских корпораций.</w:t>
      </w:r>
    </w:p>
    <w:p w14:paraId="282EE170" w14:textId="77777777" w:rsidR="00203C4E" w:rsidRDefault="00277C6D" w:rsidP="00203C4E">
      <w:pPr>
        <w:jc w:val="both"/>
      </w:pPr>
      <w:r>
        <w:t xml:space="preserve">Среди мировых авиакомпаний бренд </w:t>
      </w:r>
      <w:r w:rsidR="00203C4E">
        <w:t>«</w:t>
      </w:r>
      <w:r>
        <w:t>Аэрофлота</w:t>
      </w:r>
      <w:r w:rsidR="00203C4E">
        <w:t>»</w:t>
      </w:r>
      <w:r>
        <w:t xml:space="preserve"> обошел Turkish Airlines, Emirates, Air Asia, японскую JAL, и других, следует из рейтинга Brand Finance.</w:t>
      </w:r>
    </w:p>
    <w:p w14:paraId="5EF15CD9" w14:textId="77777777" w:rsidR="00203C4E" w:rsidRDefault="00277C6D" w:rsidP="00203C4E">
      <w:pPr>
        <w:jc w:val="both"/>
      </w:pPr>
      <w:r>
        <w:t xml:space="preserve">Что касается российских компаний, то вторую строчку российского рейтинга сильнейших брендов занял Сбербанк, до этого лидировавший в рейтинге. В первую пятерку также вошли МТС, </w:t>
      </w:r>
      <w:r w:rsidR="00203C4E">
        <w:t>«</w:t>
      </w:r>
      <w:r>
        <w:t>Газпром</w:t>
      </w:r>
      <w:r w:rsidR="00203C4E">
        <w:t>»</w:t>
      </w:r>
      <w:r>
        <w:t xml:space="preserve"> и </w:t>
      </w:r>
      <w:r w:rsidR="00203C4E">
        <w:t>«</w:t>
      </w:r>
      <w:r>
        <w:t>Лукойл</w:t>
      </w:r>
      <w:r w:rsidR="00203C4E">
        <w:t>»</w:t>
      </w:r>
      <w:r>
        <w:t>.</w:t>
      </w:r>
    </w:p>
    <w:p w14:paraId="66B9FE2E" w14:textId="77777777" w:rsidR="00203C4E" w:rsidRDefault="00203C4E" w:rsidP="00203C4E">
      <w:pPr>
        <w:jc w:val="both"/>
      </w:pPr>
      <w:r>
        <w:t>«</w:t>
      </w:r>
      <w:r w:rsidR="00277C6D">
        <w:t xml:space="preserve">Авторы рейтинга подчеркивают, что ведущий российский перевозчик </w:t>
      </w:r>
      <w:r>
        <w:t xml:space="preserve">– </w:t>
      </w:r>
      <w:r w:rsidR="00277C6D">
        <w:t xml:space="preserve">один из немногих в глобальной отрасли, которому в кризисных условиях удалось укрепить свои позиции. Аналитики воспринимают это как </w:t>
      </w:r>
      <w:r>
        <w:t>«</w:t>
      </w:r>
      <w:r w:rsidR="00277C6D">
        <w:t>свидетельство исключительно высокой репутации бренда и его популярности у традиционных клиентов</w:t>
      </w:r>
      <w:r>
        <w:t>»</w:t>
      </w:r>
      <w:r w:rsidR="00277C6D">
        <w:t xml:space="preserve">, </w:t>
      </w:r>
      <w:r>
        <w:t xml:space="preserve">– </w:t>
      </w:r>
      <w:r w:rsidR="00277C6D">
        <w:t>говорится в пресс-</w:t>
      </w:r>
      <w:r w:rsidR="00277C6D">
        <w:lastRenderedPageBreak/>
        <w:t xml:space="preserve">релизе </w:t>
      </w:r>
      <w:r>
        <w:t>«</w:t>
      </w:r>
      <w:r w:rsidR="00277C6D">
        <w:t>Аэрофлота</w:t>
      </w:r>
      <w:r>
        <w:t>»</w:t>
      </w:r>
      <w:r w:rsidR="00277C6D">
        <w:t>. Индекс силы бренда авиакомпании составил 92,1 балла из 100 возможных, что соответствует статусу ААА+.</w:t>
      </w:r>
    </w:p>
    <w:p w14:paraId="2EE63282" w14:textId="6C9D39A9" w:rsidR="00203C4E" w:rsidRDefault="00203C4E" w:rsidP="00203C4E">
      <w:pPr>
        <w:jc w:val="both"/>
      </w:pPr>
      <w:r>
        <w:t>«</w:t>
      </w:r>
      <w:r w:rsidR="00277C6D">
        <w:t xml:space="preserve">Для всего мира </w:t>
      </w:r>
      <w:r>
        <w:t>«</w:t>
      </w:r>
      <w:r w:rsidR="00277C6D">
        <w:t>Аэрофлот</w:t>
      </w:r>
      <w:r>
        <w:t>»</w:t>
      </w:r>
      <w:r w:rsidR="00277C6D">
        <w:t xml:space="preserve"> </w:t>
      </w:r>
      <w:r>
        <w:t xml:space="preserve">– </w:t>
      </w:r>
      <w:r w:rsidR="00277C6D">
        <w:t xml:space="preserve">лицо России и символ нашей страны. Сегодня мы получили важное подтверждение этому факту. И мировые эксперты, и пассажиры знают </w:t>
      </w:r>
      <w:r>
        <w:t>«</w:t>
      </w:r>
      <w:r w:rsidR="00277C6D">
        <w:t>Аэрофлот</w:t>
      </w:r>
      <w:r>
        <w:t>»</w:t>
      </w:r>
      <w:r w:rsidR="00277C6D">
        <w:t xml:space="preserve"> и верят в нашу авиакомпанию, в ее способность преодолевать трудности, восстанавливаться после кризисов и идти к новым стратегическим целям</w:t>
      </w:r>
      <w:r>
        <w:t>»</w:t>
      </w:r>
      <w:r w:rsidR="00277C6D">
        <w:t xml:space="preserve">, </w:t>
      </w:r>
      <w:r>
        <w:t xml:space="preserve">– </w:t>
      </w:r>
      <w:r w:rsidR="00277C6D">
        <w:t>отметил гендиректор компании Виталий Савельев, слова которого приводятся в сообщении.</w:t>
      </w:r>
    </w:p>
    <w:p w14:paraId="71279E2B" w14:textId="71A70135" w:rsidR="00277C6D" w:rsidRDefault="00203C4E" w:rsidP="00203C4E">
      <w:pPr>
        <w:jc w:val="both"/>
      </w:pPr>
      <w:r>
        <w:t>«</w:t>
      </w:r>
      <w:r w:rsidR="00277C6D">
        <w:t xml:space="preserve">В начале года </w:t>
      </w:r>
      <w:r>
        <w:t>«</w:t>
      </w:r>
      <w:r w:rsidR="00277C6D">
        <w:t>Аэрофлот</w:t>
      </w:r>
      <w:r>
        <w:t>»</w:t>
      </w:r>
      <w:r w:rsidR="00277C6D">
        <w:t xml:space="preserve"> находился на уверенном пути к целям своей стратегии развития до 2023 года, </w:t>
      </w:r>
      <w:r>
        <w:t xml:space="preserve">– </w:t>
      </w:r>
      <w:r w:rsidR="00277C6D">
        <w:t xml:space="preserve">подчеркнул генеральный директор Brand Finance Дэвид Хэй. </w:t>
      </w:r>
      <w:r>
        <w:t xml:space="preserve">– </w:t>
      </w:r>
      <w:r w:rsidR="00277C6D">
        <w:t xml:space="preserve">Нет сомнений, что </w:t>
      </w:r>
      <w:r>
        <w:t>«</w:t>
      </w:r>
      <w:r w:rsidR="00277C6D">
        <w:t>Аэрофлот</w:t>
      </w:r>
      <w:r>
        <w:t>»</w:t>
      </w:r>
      <w:r w:rsidR="00277C6D">
        <w:t xml:space="preserve"> успешно использует собственный бренд с давней историей и высокой репутацией для того, чтобы защитить свою долю рынка и противостоять вызовам, которые связаны с распространением COVID-19</w:t>
      </w:r>
      <w:r>
        <w:t>»</w:t>
      </w:r>
      <w:r w:rsidR="00277C6D">
        <w:t>.</w:t>
      </w:r>
    </w:p>
    <w:p w14:paraId="564CFE43" w14:textId="77777777" w:rsidR="00203C4E" w:rsidRDefault="00A204C3" w:rsidP="00203C4E">
      <w:pPr>
        <w:jc w:val="both"/>
      </w:pPr>
      <w:hyperlink r:id="rId85" w:history="1">
        <w:r w:rsidR="00277C6D" w:rsidRPr="008B083B">
          <w:rPr>
            <w:rStyle w:val="a9"/>
          </w:rPr>
          <w:t>https://tass.ru/ekonomika/9248515</w:t>
        </w:r>
      </w:hyperlink>
    </w:p>
    <w:p w14:paraId="64A7B52F" w14:textId="502C8090" w:rsidR="007470B6" w:rsidRPr="007470B6" w:rsidRDefault="007470B6" w:rsidP="00203C4E">
      <w:pPr>
        <w:pStyle w:val="3"/>
        <w:jc w:val="both"/>
        <w:rPr>
          <w:rFonts w:ascii="Times New Roman" w:hAnsi="Times New Roman"/>
          <w:sz w:val="24"/>
          <w:szCs w:val="24"/>
        </w:rPr>
      </w:pPr>
      <w:bookmarkStart w:id="51" w:name="_Toc48900969"/>
      <w:r w:rsidRPr="007470B6">
        <w:rPr>
          <w:rFonts w:ascii="Times New Roman" w:hAnsi="Times New Roman"/>
          <w:sz w:val="24"/>
          <w:szCs w:val="24"/>
        </w:rPr>
        <w:t xml:space="preserve">ТАСС; 2020.20.08; АВИАКОМПАНИЯ </w:t>
      </w:r>
      <w:r w:rsidR="00203C4E">
        <w:rPr>
          <w:rFonts w:ascii="Times New Roman" w:hAnsi="Times New Roman"/>
          <w:sz w:val="24"/>
          <w:szCs w:val="24"/>
        </w:rPr>
        <w:t>«</w:t>
      </w:r>
      <w:r w:rsidRPr="007470B6">
        <w:rPr>
          <w:rFonts w:ascii="Times New Roman" w:hAnsi="Times New Roman"/>
          <w:sz w:val="24"/>
          <w:szCs w:val="24"/>
        </w:rPr>
        <w:t>ПОБЕДА</w:t>
      </w:r>
      <w:r w:rsidR="00203C4E">
        <w:rPr>
          <w:rFonts w:ascii="Times New Roman" w:hAnsi="Times New Roman"/>
          <w:sz w:val="24"/>
          <w:szCs w:val="24"/>
        </w:rPr>
        <w:t>»</w:t>
      </w:r>
      <w:r w:rsidRPr="007470B6">
        <w:rPr>
          <w:rFonts w:ascii="Times New Roman" w:hAnsi="Times New Roman"/>
          <w:sz w:val="24"/>
          <w:szCs w:val="24"/>
        </w:rPr>
        <w:t xml:space="preserve"> ЗАПУСТИТ НОВЫЙ РЕЙС МОСКВА </w:t>
      </w:r>
      <w:r w:rsidR="00203C4E">
        <w:rPr>
          <w:rFonts w:ascii="Times New Roman" w:hAnsi="Times New Roman"/>
          <w:sz w:val="24"/>
          <w:szCs w:val="24"/>
        </w:rPr>
        <w:t xml:space="preserve">– </w:t>
      </w:r>
      <w:r w:rsidRPr="007470B6">
        <w:rPr>
          <w:rFonts w:ascii="Times New Roman" w:hAnsi="Times New Roman"/>
          <w:sz w:val="24"/>
          <w:szCs w:val="24"/>
        </w:rPr>
        <w:t>КУРГАН В ОКТЯБРЕ</w:t>
      </w:r>
      <w:bookmarkEnd w:id="51"/>
    </w:p>
    <w:p w14:paraId="734A42FC" w14:textId="77777777" w:rsidR="00203C4E" w:rsidRDefault="007470B6" w:rsidP="00203C4E">
      <w:pPr>
        <w:jc w:val="both"/>
      </w:pPr>
      <w:r>
        <w:t xml:space="preserve">Авиакомпания </w:t>
      </w:r>
      <w:r w:rsidR="00203C4E">
        <w:t>«</w:t>
      </w:r>
      <w:r>
        <w:t>Победа</w:t>
      </w:r>
      <w:r w:rsidR="00203C4E">
        <w:t>»</w:t>
      </w:r>
      <w:r>
        <w:t xml:space="preserve"> начала продажу билетов на новый регулярный рейс Москва </w:t>
      </w:r>
      <w:r w:rsidR="00203C4E">
        <w:t xml:space="preserve">– </w:t>
      </w:r>
      <w:r>
        <w:t>Курган. Полеты начнутся со 2 октября, сообщается в четверг на официальном сайте компании.</w:t>
      </w:r>
    </w:p>
    <w:p w14:paraId="1A694DF3" w14:textId="77777777" w:rsidR="00203C4E" w:rsidRDefault="00203C4E" w:rsidP="00203C4E">
      <w:pPr>
        <w:jc w:val="both"/>
      </w:pPr>
      <w:r>
        <w:t>«</w:t>
      </w:r>
      <w:r w:rsidR="007470B6">
        <w:t xml:space="preserve">Компания </w:t>
      </w:r>
      <w:r>
        <w:t>«</w:t>
      </w:r>
      <w:r w:rsidR="007470B6">
        <w:t>Победа</w:t>
      </w:r>
      <w:r>
        <w:t>»</w:t>
      </w:r>
      <w:r w:rsidR="007470B6">
        <w:t xml:space="preserve"> начала продавать билеты на регулярный рейс по новому направлению Москва </w:t>
      </w:r>
      <w:r>
        <w:t xml:space="preserve">– </w:t>
      </w:r>
      <w:r w:rsidR="007470B6">
        <w:t>Курган. В момент старта продаж на официальном сайте авиакомпании pobeda.aero было предложено 3 тыс. билетов по тарифам 499-1999 рублей с учетом всех аэропортовых сборов. &lt;…&gt; Полеты по новому маршруту начнутся 2 октября 2020 года</w:t>
      </w:r>
      <w:r>
        <w:t>»</w:t>
      </w:r>
      <w:r w:rsidR="007470B6">
        <w:t xml:space="preserve">, </w:t>
      </w:r>
      <w:r>
        <w:t xml:space="preserve">– </w:t>
      </w:r>
      <w:r w:rsidR="007470B6">
        <w:t>говорится в сообщении.</w:t>
      </w:r>
    </w:p>
    <w:p w14:paraId="56B27711" w14:textId="02F8B5F6" w:rsidR="007470B6" w:rsidRDefault="007470B6" w:rsidP="00203C4E">
      <w:pPr>
        <w:jc w:val="both"/>
      </w:pPr>
      <w:r>
        <w:t xml:space="preserve">Отмечается, что полеты будут совершаться четыре раза в неделю </w:t>
      </w:r>
      <w:r w:rsidR="00203C4E">
        <w:t xml:space="preserve">– </w:t>
      </w:r>
      <w:r>
        <w:t xml:space="preserve">по понедельникам, средам, пятницам и воскресеньям. Ранее рейс Курган </w:t>
      </w:r>
      <w:r w:rsidR="00203C4E">
        <w:t xml:space="preserve">– </w:t>
      </w:r>
      <w:r>
        <w:t xml:space="preserve">Москва осуществляла лишь компания </w:t>
      </w:r>
      <w:r w:rsidR="00203C4E">
        <w:t>«</w:t>
      </w:r>
      <w:r>
        <w:t>Ютэйр</w:t>
      </w:r>
      <w:r w:rsidR="00203C4E">
        <w:t>»</w:t>
      </w:r>
      <w:r>
        <w:t>.</w:t>
      </w:r>
    </w:p>
    <w:p w14:paraId="35CCDC28" w14:textId="77777777" w:rsidR="00203C4E" w:rsidRDefault="00A204C3" w:rsidP="00203C4E">
      <w:pPr>
        <w:jc w:val="both"/>
      </w:pPr>
      <w:hyperlink r:id="rId86" w:history="1">
        <w:r w:rsidR="007470B6" w:rsidRPr="00A247ED">
          <w:rPr>
            <w:rStyle w:val="a9"/>
          </w:rPr>
          <w:t>https://tass.ru/moskva/9248265</w:t>
        </w:r>
      </w:hyperlink>
    </w:p>
    <w:p w14:paraId="28F9524B" w14:textId="54E023DE" w:rsidR="007470B6" w:rsidRPr="007470B6" w:rsidRDefault="007470B6" w:rsidP="00203C4E">
      <w:pPr>
        <w:pStyle w:val="3"/>
        <w:jc w:val="both"/>
        <w:rPr>
          <w:rFonts w:ascii="Times New Roman" w:hAnsi="Times New Roman"/>
          <w:sz w:val="24"/>
          <w:szCs w:val="24"/>
        </w:rPr>
      </w:pPr>
      <w:bookmarkStart w:id="52" w:name="_Toc48900970"/>
      <w:r w:rsidRPr="007470B6">
        <w:rPr>
          <w:rFonts w:ascii="Times New Roman" w:hAnsi="Times New Roman"/>
          <w:sz w:val="24"/>
          <w:szCs w:val="24"/>
        </w:rPr>
        <w:t>ТАСС; 2020.20.08; РЕЙСЫ МЕЖДУ ЕКАТЕРИНБУРГОМ И ТЮМЕНЬЮ ВОЗОБНОВЯТ С 1 ОКТЯБРЯ</w:t>
      </w:r>
      <w:bookmarkEnd w:id="52"/>
    </w:p>
    <w:p w14:paraId="5D034549" w14:textId="77777777" w:rsidR="00203C4E" w:rsidRDefault="007470B6" w:rsidP="00203C4E">
      <w:pPr>
        <w:jc w:val="both"/>
      </w:pPr>
      <w:r>
        <w:t xml:space="preserve">Прямое регулярное авиасообщение между Екатеринбургом и Тюменью возобновляется с 1 октября. Полеты будет осуществлять авиакомпания Utair, сообщает </w:t>
      </w:r>
      <w:r w:rsidRPr="00203C4E">
        <w:rPr>
          <w:b/>
        </w:rPr>
        <w:t>пресс-служба</w:t>
      </w:r>
      <w:r>
        <w:t xml:space="preserve"> екатеринбургского аэропорта Кольцово в четверг.</w:t>
      </w:r>
    </w:p>
    <w:p w14:paraId="6A7EC496" w14:textId="77777777" w:rsidR="00203C4E" w:rsidRDefault="007470B6" w:rsidP="00203C4E">
      <w:pPr>
        <w:jc w:val="both"/>
      </w:pPr>
      <w:r>
        <w:t>Авиасообщение между Екатеринбургом и Тюменью было приостановлено в апреле 2020 года.</w:t>
      </w:r>
    </w:p>
    <w:p w14:paraId="2A713F33" w14:textId="77777777" w:rsidR="00203C4E" w:rsidRDefault="00203C4E" w:rsidP="00203C4E">
      <w:pPr>
        <w:jc w:val="both"/>
      </w:pPr>
      <w:r>
        <w:t>«</w:t>
      </w:r>
      <w:r w:rsidR="007470B6">
        <w:t xml:space="preserve">В международном аэропорту Кольцово (входит в холдинг </w:t>
      </w:r>
      <w:r>
        <w:t>«</w:t>
      </w:r>
      <w:r w:rsidR="007470B6">
        <w:t>Аэропорты Регионов</w:t>
      </w:r>
      <w:r>
        <w:t>»</w:t>
      </w:r>
      <w:r w:rsidR="007470B6">
        <w:t>) возобновляется прямое регулярное авиасообщение с Тюменью. С 1 октября авиакомпания Utair начнет выполнять рейсы между соседними городами пять раз в неделю</w:t>
      </w:r>
      <w:r>
        <w:t>»</w:t>
      </w:r>
      <w:r w:rsidR="007470B6">
        <w:t xml:space="preserve">, </w:t>
      </w:r>
      <w:r>
        <w:t xml:space="preserve">– </w:t>
      </w:r>
      <w:r w:rsidR="007470B6">
        <w:t>говорится в сообщении.</w:t>
      </w:r>
    </w:p>
    <w:p w14:paraId="5D29C333" w14:textId="77777777" w:rsidR="00203C4E" w:rsidRDefault="007470B6" w:rsidP="00203C4E">
      <w:pPr>
        <w:jc w:val="both"/>
      </w:pPr>
      <w:r>
        <w:t xml:space="preserve">В </w:t>
      </w:r>
      <w:r w:rsidRPr="00203C4E">
        <w:rPr>
          <w:b/>
        </w:rPr>
        <w:t>пресс-службе</w:t>
      </w:r>
      <w:r>
        <w:t xml:space="preserve"> уточнили, что полеты из Екатеринбурга в Тюмень будут совершаться по вторникам, четвергам, субботам и воскресеньям в 22:00 по местному времени, а по средам </w:t>
      </w:r>
      <w:r w:rsidR="00203C4E">
        <w:t xml:space="preserve">– </w:t>
      </w:r>
      <w:r>
        <w:t xml:space="preserve">в 17:50. Из Тюмени отправление будет осуществляться по четвергам и воскресеньям в 13:20 по местному времени, по вторникам, средам, субботам </w:t>
      </w:r>
      <w:r w:rsidR="00203C4E">
        <w:t xml:space="preserve">– </w:t>
      </w:r>
      <w:r>
        <w:t>в 9:20. Полеты будут выполняться на самолетах ATR-72-500 вместимостью до 70 пассажиров.</w:t>
      </w:r>
    </w:p>
    <w:p w14:paraId="1A5E73BB" w14:textId="0859193C" w:rsidR="00203C4E" w:rsidRDefault="007470B6" w:rsidP="00203C4E">
      <w:pPr>
        <w:jc w:val="both"/>
      </w:pPr>
      <w:r>
        <w:t xml:space="preserve">По итогам 2019 года маршрут стал одним из самых популярных внутренних региональных направлений в Кольцово, здесь было обслужено более 36 тыс. пассажиров, добавили в </w:t>
      </w:r>
      <w:r w:rsidRPr="00203C4E">
        <w:rPr>
          <w:b/>
        </w:rPr>
        <w:t>пресс-службе</w:t>
      </w:r>
      <w:r>
        <w:t>.</w:t>
      </w:r>
    </w:p>
    <w:p w14:paraId="41F11C5C" w14:textId="77777777" w:rsidR="00203C4E" w:rsidRDefault="00A204C3" w:rsidP="00203C4E">
      <w:pPr>
        <w:jc w:val="both"/>
      </w:pPr>
      <w:hyperlink r:id="rId87" w:history="1">
        <w:r w:rsidR="007470B6" w:rsidRPr="00A247ED">
          <w:rPr>
            <w:rStyle w:val="a9"/>
          </w:rPr>
          <w:t>https://tass.ru/ural-news/9246069</w:t>
        </w:r>
      </w:hyperlink>
    </w:p>
    <w:p w14:paraId="6C0A8541" w14:textId="348A8A87" w:rsidR="00277C6D" w:rsidRPr="00277C6D" w:rsidRDefault="00277C6D" w:rsidP="00203C4E">
      <w:pPr>
        <w:pStyle w:val="3"/>
        <w:jc w:val="both"/>
        <w:rPr>
          <w:rFonts w:ascii="Times New Roman" w:hAnsi="Times New Roman"/>
          <w:sz w:val="24"/>
          <w:szCs w:val="24"/>
        </w:rPr>
      </w:pPr>
      <w:bookmarkStart w:id="53" w:name="_Toc48900971"/>
      <w:r w:rsidRPr="00277C6D">
        <w:rPr>
          <w:rFonts w:ascii="Times New Roman" w:hAnsi="Times New Roman"/>
          <w:sz w:val="24"/>
          <w:szCs w:val="24"/>
        </w:rPr>
        <w:lastRenderedPageBreak/>
        <w:t xml:space="preserve">ИНТЕРФАКС; 200.20.08; СОВЛАДЕЛЬЦЫ АЭРОПОРТА </w:t>
      </w:r>
      <w:r w:rsidR="00203C4E">
        <w:rPr>
          <w:rFonts w:ascii="Times New Roman" w:hAnsi="Times New Roman"/>
          <w:sz w:val="24"/>
          <w:szCs w:val="24"/>
        </w:rPr>
        <w:t>«</w:t>
      </w:r>
      <w:r w:rsidRPr="00277C6D">
        <w:rPr>
          <w:rFonts w:ascii="Times New Roman" w:hAnsi="Times New Roman"/>
          <w:sz w:val="24"/>
          <w:szCs w:val="24"/>
        </w:rPr>
        <w:t>ВНУКОВО</w:t>
      </w:r>
      <w:r w:rsidR="00203C4E">
        <w:rPr>
          <w:rFonts w:ascii="Times New Roman" w:hAnsi="Times New Roman"/>
          <w:sz w:val="24"/>
          <w:szCs w:val="24"/>
        </w:rPr>
        <w:t>»</w:t>
      </w:r>
      <w:r w:rsidRPr="00277C6D">
        <w:rPr>
          <w:rFonts w:ascii="Times New Roman" w:hAnsi="Times New Roman"/>
          <w:sz w:val="24"/>
          <w:szCs w:val="24"/>
        </w:rPr>
        <w:t xml:space="preserve"> УЧРЕДИЛИ КОМПАНИЮ ДЛЯ УПРАВЛЕНИЯ ОСОБОЙ ЭКОНОМИЧЕСКОЙ ЗОНОЙ</w:t>
      </w:r>
      <w:bookmarkEnd w:id="53"/>
    </w:p>
    <w:p w14:paraId="10FD1107" w14:textId="77777777" w:rsidR="00203C4E" w:rsidRDefault="00277C6D" w:rsidP="00203C4E">
      <w:pPr>
        <w:jc w:val="both"/>
      </w:pPr>
      <w:r>
        <w:t xml:space="preserve">Структуры частных владельцев аэропорта </w:t>
      </w:r>
      <w:r w:rsidR="00203C4E">
        <w:t>«</w:t>
      </w:r>
      <w:r>
        <w:t>Внуково</w:t>
      </w:r>
      <w:r w:rsidR="00203C4E">
        <w:t>»</w:t>
      </w:r>
      <w:r>
        <w:t xml:space="preserve"> Виталия Ванцева и Владимира Скоча учредили компанию для управления портовой особой экономической зоной (ОЭЗ), следует из данных системы </w:t>
      </w:r>
      <w:r w:rsidR="00203C4E">
        <w:t>«</w:t>
      </w:r>
      <w:r>
        <w:t>СПАРК-Интерфакс</w:t>
      </w:r>
      <w:r w:rsidR="00203C4E">
        <w:t>»</w:t>
      </w:r>
      <w:r>
        <w:t>.</w:t>
      </w:r>
    </w:p>
    <w:p w14:paraId="562D3A95" w14:textId="77777777" w:rsidR="00203C4E" w:rsidRDefault="00277C6D" w:rsidP="00203C4E">
      <w:pPr>
        <w:jc w:val="both"/>
      </w:pPr>
      <w:r>
        <w:t xml:space="preserve">В августе этого года ООО </w:t>
      </w:r>
      <w:r w:rsidR="00203C4E">
        <w:t>«</w:t>
      </w:r>
      <w:r>
        <w:t>АВ Холдинг</w:t>
      </w:r>
      <w:r w:rsidR="00203C4E">
        <w:t>»</w:t>
      </w:r>
      <w:r>
        <w:t xml:space="preserve"> (на август 2019 года 75,01% у Скоча, 16,47% у Ванцева, 8,52% у АО </w:t>
      </w:r>
      <w:r w:rsidR="00203C4E">
        <w:t>«</w:t>
      </w:r>
      <w:r>
        <w:t>Компания Юнокс</w:t>
      </w:r>
      <w:r w:rsidR="00203C4E">
        <w:t>»</w:t>
      </w:r>
      <w:r>
        <w:t xml:space="preserve">), его дочернее ООО </w:t>
      </w:r>
      <w:r w:rsidR="00203C4E">
        <w:t>«</w:t>
      </w:r>
      <w:r>
        <w:t>Инвесттехсервис</w:t>
      </w:r>
      <w:r w:rsidR="00203C4E">
        <w:t>»</w:t>
      </w:r>
      <w:r>
        <w:t xml:space="preserve">, а также московское ООО </w:t>
      </w:r>
      <w:r w:rsidR="00203C4E">
        <w:t>«</w:t>
      </w:r>
      <w:r>
        <w:t>Атон-Капитал</w:t>
      </w:r>
      <w:r w:rsidR="00203C4E">
        <w:t>»</w:t>
      </w:r>
      <w:r>
        <w:t xml:space="preserve"> (контролирует гражданин РФ Кирилл Казаков) стали соучредителями ООО </w:t>
      </w:r>
      <w:r w:rsidR="00203C4E">
        <w:t>«</w:t>
      </w:r>
      <w:r>
        <w:t xml:space="preserve">Управляющая компания портовой ОЭЗ </w:t>
      </w:r>
      <w:r w:rsidR="00203C4E">
        <w:t>«</w:t>
      </w:r>
      <w:r>
        <w:t>Внуково-порт</w:t>
      </w:r>
      <w:r w:rsidR="00203C4E">
        <w:t>»</w:t>
      </w:r>
      <w:r>
        <w:t xml:space="preserve">. Фирма зарегистрирована в административном здании на территории </w:t>
      </w:r>
      <w:r w:rsidR="00203C4E">
        <w:t>«</w:t>
      </w:r>
      <w:r>
        <w:t>Внуково</w:t>
      </w:r>
      <w:r w:rsidR="00203C4E">
        <w:t>»</w:t>
      </w:r>
      <w:r>
        <w:t xml:space="preserve">, говорится в </w:t>
      </w:r>
      <w:r w:rsidR="00203C4E">
        <w:t>«</w:t>
      </w:r>
      <w:r>
        <w:t>СПАРКе</w:t>
      </w:r>
      <w:r w:rsidR="00203C4E">
        <w:t>»</w:t>
      </w:r>
      <w:r>
        <w:t xml:space="preserve">, основной вид ее деятельности </w:t>
      </w:r>
      <w:r w:rsidR="00203C4E">
        <w:t xml:space="preserve">– </w:t>
      </w:r>
      <w:r>
        <w:t xml:space="preserve">аренда и управление недвижимым имуществом. Уставный капитал равен 1 млн руб., 40% в нем у </w:t>
      </w:r>
      <w:r w:rsidR="00203C4E">
        <w:t>«</w:t>
      </w:r>
      <w:r>
        <w:t>АВ Холдинга</w:t>
      </w:r>
      <w:r w:rsidR="00203C4E">
        <w:t>»</w:t>
      </w:r>
      <w:r>
        <w:t xml:space="preserve">, 11% у </w:t>
      </w:r>
      <w:r w:rsidR="00203C4E">
        <w:t>«</w:t>
      </w:r>
      <w:r>
        <w:t>Инвесттехсервиса</w:t>
      </w:r>
      <w:r w:rsidR="00203C4E">
        <w:t>»</w:t>
      </w:r>
      <w:r>
        <w:t xml:space="preserve">, 49% у </w:t>
      </w:r>
      <w:r w:rsidR="00203C4E">
        <w:t>«</w:t>
      </w:r>
      <w:r>
        <w:t>Атон-Капитала</w:t>
      </w:r>
      <w:r w:rsidR="00203C4E">
        <w:t>»</w:t>
      </w:r>
      <w:r>
        <w:t>.</w:t>
      </w:r>
    </w:p>
    <w:p w14:paraId="01B14DA4" w14:textId="77777777" w:rsidR="00203C4E" w:rsidRDefault="00203C4E" w:rsidP="00203C4E">
      <w:pPr>
        <w:jc w:val="both"/>
      </w:pPr>
      <w:r>
        <w:t>«</w:t>
      </w:r>
      <w:r w:rsidR="00277C6D">
        <w:t>Интерфакс</w:t>
      </w:r>
      <w:r>
        <w:t>»</w:t>
      </w:r>
      <w:r w:rsidR="00277C6D">
        <w:t xml:space="preserve"> направил запрос в </w:t>
      </w:r>
      <w:r w:rsidR="00277C6D" w:rsidRPr="00203C4E">
        <w:rPr>
          <w:b/>
        </w:rPr>
        <w:t>пресс-службу</w:t>
      </w:r>
      <w:r w:rsidR="00277C6D">
        <w:t xml:space="preserve"> </w:t>
      </w:r>
      <w:r>
        <w:t>«</w:t>
      </w:r>
      <w:r w:rsidR="00277C6D">
        <w:t>Внуково</w:t>
      </w:r>
      <w:r>
        <w:t>»</w:t>
      </w:r>
      <w:r w:rsidR="00277C6D">
        <w:t>.</w:t>
      </w:r>
    </w:p>
    <w:p w14:paraId="2F293421" w14:textId="77777777" w:rsidR="00203C4E" w:rsidRDefault="00277C6D" w:rsidP="00203C4E">
      <w:pPr>
        <w:jc w:val="both"/>
      </w:pPr>
      <w:r>
        <w:t xml:space="preserve">В июне Ванцев, который по совместительству является инвестором авиакомпании </w:t>
      </w:r>
      <w:r w:rsidR="00203C4E">
        <w:t>«</w:t>
      </w:r>
      <w:r>
        <w:t>Азимут</w:t>
      </w:r>
      <w:r w:rsidR="00203C4E">
        <w:t>»</w:t>
      </w:r>
      <w:r>
        <w:t xml:space="preserve">, эксплуатирующей российские Sukhoi Superjet 100, заявлял о планах развития </w:t>
      </w:r>
      <w:r w:rsidR="00203C4E">
        <w:t>«</w:t>
      </w:r>
      <w:r>
        <w:t>свободной экономической зоны по ремонту воздушных судов и агрегатов</w:t>
      </w:r>
      <w:r w:rsidR="00203C4E">
        <w:t>»</w:t>
      </w:r>
      <w:r>
        <w:t xml:space="preserve"> на базе </w:t>
      </w:r>
      <w:r w:rsidR="00203C4E">
        <w:t>«</w:t>
      </w:r>
      <w:r>
        <w:t>Внуковского авиаремонтного завода № 400</w:t>
      </w:r>
      <w:r w:rsidR="00203C4E">
        <w:t>»</w:t>
      </w:r>
      <w:r>
        <w:t xml:space="preserve">. </w:t>
      </w:r>
      <w:r w:rsidR="00203C4E">
        <w:t>«</w:t>
      </w:r>
      <w:r>
        <w:t xml:space="preserve">У нас в стране с этим действительно проблема: мы агрегаты свои не ремонтируем, в том числе те, которые летают у нас на Sukhoi Superjet, </w:t>
      </w:r>
      <w:r w:rsidR="00203C4E">
        <w:t xml:space="preserve">– </w:t>
      </w:r>
      <w:r>
        <w:t xml:space="preserve">говорил он в онлайн-эфире </w:t>
      </w:r>
      <w:r w:rsidR="00203C4E">
        <w:t>«</w:t>
      </w:r>
      <w:r>
        <w:t>Ведомостей</w:t>
      </w:r>
      <w:r w:rsidR="00203C4E">
        <w:t>»</w:t>
      </w:r>
      <w:r>
        <w:t xml:space="preserve">. </w:t>
      </w:r>
      <w:r w:rsidR="00203C4E">
        <w:t xml:space="preserve">– </w:t>
      </w:r>
      <w:r>
        <w:t>Поэтому сейчас мечтаю, что через 2-3 года мы реализуем программу по ремонту агрегатов, чтобы летающие в нашей стране самолеты ремонтировались у нас</w:t>
      </w:r>
      <w:r w:rsidR="00203C4E">
        <w:t>»</w:t>
      </w:r>
      <w:r>
        <w:t>.</w:t>
      </w:r>
    </w:p>
    <w:p w14:paraId="124D8A7F" w14:textId="09FC4D2C" w:rsidR="00277C6D" w:rsidRDefault="00277C6D" w:rsidP="00203C4E">
      <w:pPr>
        <w:jc w:val="both"/>
      </w:pPr>
      <w:r>
        <w:t xml:space="preserve">В России ОЭЗ (территории, где действует льготный режим предпринимательской деятельности) курирует Минэкономразвития. По данным сайта ведомства, сейчас в стране 33 ОЭЗ разного типа, из них только одна </w:t>
      </w:r>
      <w:r w:rsidR="00203C4E">
        <w:t xml:space="preserve">– </w:t>
      </w:r>
      <w:r>
        <w:t xml:space="preserve">портовая, она находится в Ульяновской области. Портовые ОЭЗ создаются </w:t>
      </w:r>
      <w:r w:rsidR="00203C4E">
        <w:t>«</w:t>
      </w:r>
      <w:r>
        <w:t>для организации судостроительной и судоремонтной деятельности, предоставления логистических услуг, а также базы для новых маршрутов, находящейся в непосредственной близости от основных транспортных путей</w:t>
      </w:r>
      <w:r w:rsidR="00203C4E">
        <w:t>»</w:t>
      </w:r>
      <w:r>
        <w:t xml:space="preserve">, сказано на сайте Минэкономразвития. Ульяновская ОЭЗ создана в 2009 году, приоритетными видами деятельности значатся производство, техобслуживание и ремонт авиатехники, логистика. Действующими резидентами зоны являются 15 компаний (всего их 35), указано на ее сайте, в том числе </w:t>
      </w:r>
      <w:r w:rsidR="00203C4E">
        <w:t>«</w:t>
      </w:r>
      <w:r>
        <w:t>Альфалоджик</w:t>
      </w:r>
      <w:r w:rsidR="00203C4E">
        <w:t>»</w:t>
      </w:r>
      <w:r>
        <w:t xml:space="preserve"> (центр авиационного сервиса), </w:t>
      </w:r>
      <w:r w:rsidR="00203C4E">
        <w:t>«</w:t>
      </w:r>
      <w:r>
        <w:t>Промтех-Ульяновск</w:t>
      </w:r>
      <w:r w:rsidR="00203C4E">
        <w:t>»</w:t>
      </w:r>
      <w:r>
        <w:t xml:space="preserve"> (изготовление авиационных бортовых кабельных сетей), </w:t>
      </w:r>
      <w:r w:rsidR="00203C4E">
        <w:t>«</w:t>
      </w:r>
      <w:r>
        <w:t>Т1</w:t>
      </w:r>
      <w:r w:rsidR="00203C4E">
        <w:t>»</w:t>
      </w:r>
      <w:r>
        <w:t xml:space="preserve"> (логистический центр и техобслуживание воздушных судов). К началу этого года резидентами Ульяновской ОЭЗ создано 575 рабочих мест, осуществлено более 2,8 млрд руб. инвестиций, объем совокупной выручки превысил 2,3 млрд руб. При этом, по данным Минэкономразвития, объем уплаченных налоговых, таможенных отчислений и отчислений в государственные внебюджетные фонды составил чуть более 300 млн руб.</w:t>
      </w:r>
    </w:p>
    <w:p w14:paraId="267EA34D" w14:textId="77777777" w:rsidR="00BB1B4C" w:rsidRPr="00BB1B4C" w:rsidRDefault="00BB1B4C" w:rsidP="00203C4E">
      <w:pPr>
        <w:pStyle w:val="3"/>
        <w:jc w:val="both"/>
        <w:rPr>
          <w:rFonts w:ascii="Times New Roman" w:hAnsi="Times New Roman"/>
          <w:sz w:val="24"/>
          <w:szCs w:val="24"/>
        </w:rPr>
      </w:pPr>
      <w:bookmarkStart w:id="54" w:name="_Toc48900972"/>
      <w:r w:rsidRPr="00BB1B4C">
        <w:rPr>
          <w:rFonts w:ascii="Times New Roman" w:hAnsi="Times New Roman"/>
          <w:sz w:val="24"/>
          <w:szCs w:val="24"/>
        </w:rPr>
        <w:t>ТАСС; 2020.20.08; ИЗ БЮДЖЕТА РФ НА МОДЕРНИЗАЦИЮ АЭРОПОРТА ИРКУТСКА МОГУТ ВЫДЕЛИТЬ 5,3 МЛРД РУБЛЕЙ</w:t>
      </w:r>
      <w:bookmarkEnd w:id="54"/>
    </w:p>
    <w:p w14:paraId="524C5BAE" w14:textId="77777777" w:rsidR="00203C4E" w:rsidRDefault="00BB1B4C" w:rsidP="00203C4E">
      <w:pPr>
        <w:jc w:val="both"/>
      </w:pPr>
      <w:r>
        <w:t xml:space="preserve">Власти Иркутской области достигли предварительной договоренности с властями РФ о выделении из федерального бюджета 5,3 млрд рублей на модернизацию международного аэропорта Иркутска. Об этом сообщил ТАСС </w:t>
      </w:r>
      <w:r w:rsidRPr="00203C4E">
        <w:rPr>
          <w:b/>
          <w:bCs/>
        </w:rPr>
        <w:t>временно исполняющий обязанности губернатора Игорь Кобзев.</w:t>
      </w:r>
    </w:p>
    <w:p w14:paraId="223E27FE" w14:textId="77777777" w:rsidR="00203C4E" w:rsidRDefault="00203C4E" w:rsidP="00203C4E">
      <w:pPr>
        <w:jc w:val="both"/>
      </w:pPr>
      <w:r>
        <w:t>«</w:t>
      </w:r>
      <w:r w:rsidR="00BB1B4C">
        <w:t>Итоговая стоимость работ по модернизации действующего аэропорта города Иркутска пока неизвестна. Предварительно достигнута договоренность о возможном софинансировании в размере 5,3 млрд рублей из федерального бюджета</w:t>
      </w:r>
      <w:r>
        <w:t>»</w:t>
      </w:r>
      <w:r w:rsidR="00BB1B4C">
        <w:t xml:space="preserve">, </w:t>
      </w:r>
      <w:r>
        <w:t xml:space="preserve">– </w:t>
      </w:r>
      <w:r w:rsidR="00BB1B4C">
        <w:t>сказал Кобзев.</w:t>
      </w:r>
    </w:p>
    <w:p w14:paraId="642CAD08" w14:textId="77777777" w:rsidR="00203C4E" w:rsidRDefault="00BB1B4C" w:rsidP="00203C4E">
      <w:pPr>
        <w:jc w:val="both"/>
      </w:pPr>
      <w:r>
        <w:t xml:space="preserve">Параллельно власти Приангарья изучают опыт других регионов по строительству аэропортов, так как Иркутску требуется новая воздушная гавань. Интерес к планам по строительству, по словам Кобзева, проявляют компании </w:t>
      </w:r>
      <w:r w:rsidR="00203C4E">
        <w:t>«</w:t>
      </w:r>
      <w:r>
        <w:t>Аэропорты Регионов</w:t>
      </w:r>
      <w:r w:rsidR="00203C4E">
        <w:t>»</w:t>
      </w:r>
      <w:r>
        <w:t xml:space="preserve">, </w:t>
      </w:r>
      <w:r w:rsidR="00203C4E">
        <w:lastRenderedPageBreak/>
        <w:t>«</w:t>
      </w:r>
      <w:r>
        <w:t>Новапорт холдинг</w:t>
      </w:r>
      <w:r w:rsidR="00203C4E">
        <w:t>»</w:t>
      </w:r>
      <w:r>
        <w:t xml:space="preserve"> и </w:t>
      </w:r>
      <w:r w:rsidR="00203C4E">
        <w:t>«</w:t>
      </w:r>
      <w:r>
        <w:t>Аэропорт Девелопмент</w:t>
      </w:r>
      <w:r w:rsidR="00203C4E">
        <w:t>»</w:t>
      </w:r>
      <w:r>
        <w:t>. Ранее Кобзев поручил правительству региона до 30 ноября выбрать площадку под строительство нового аэропорта Иркутска, а также до конца года организовать конкурс по выбору инвестора для строительных работ.</w:t>
      </w:r>
    </w:p>
    <w:p w14:paraId="3EACD5F5" w14:textId="77777777" w:rsidR="00203C4E" w:rsidRDefault="00BB1B4C" w:rsidP="00203C4E">
      <w:pPr>
        <w:jc w:val="both"/>
      </w:pPr>
      <w:r>
        <w:t xml:space="preserve">Международный аэропорт Иркутска обслуживает более 2 млн пассажиров в год, расположен в черте города. В нем два терминала </w:t>
      </w:r>
      <w:r w:rsidR="00203C4E">
        <w:t xml:space="preserve">– </w:t>
      </w:r>
      <w:r>
        <w:t xml:space="preserve">внутренних и международных линий, объект требует модернизации. В августе 2018 года на территории аэропорта заложили камень в основание нового терминала, который планировалось построить до конца 2020 года, однако строительные работы не начались из-за возражений Федеральной антимонопольной службы. Правительство региона заявило, что терминал построят </w:t>
      </w:r>
      <w:r w:rsidR="00203C4E">
        <w:t>«</w:t>
      </w:r>
      <w:r>
        <w:t>Новапорт</w:t>
      </w:r>
      <w:r w:rsidR="00203C4E">
        <w:t>»</w:t>
      </w:r>
      <w:r>
        <w:t xml:space="preserve"> и </w:t>
      </w:r>
      <w:r w:rsidR="00203C4E">
        <w:t>«</w:t>
      </w:r>
      <w:r>
        <w:t>Рампорт аэро</w:t>
      </w:r>
      <w:r w:rsidR="00203C4E">
        <w:t>»</w:t>
      </w:r>
      <w:r>
        <w:t>, после чего ФАС возбудила дело о нарушении антимонопольного законодательства в связи с тем, что инвесторы были выбраны без конкурса.</w:t>
      </w:r>
    </w:p>
    <w:p w14:paraId="2A433143" w14:textId="20F6FF4C" w:rsidR="00BB1B4C" w:rsidRDefault="00BB1B4C" w:rsidP="00203C4E">
      <w:pPr>
        <w:jc w:val="both"/>
      </w:pPr>
      <w:r>
        <w:t>В конце июля по этому делу ФАС оштрафовала на 30 тыс. рублей экс-губернатора Сергея Левченко. Он был признан виновным в привлечении без конкурса инвестора для развития аэропорта.</w:t>
      </w:r>
    </w:p>
    <w:p w14:paraId="1390C57A" w14:textId="77777777" w:rsidR="00203C4E" w:rsidRDefault="00A204C3" w:rsidP="00203C4E">
      <w:pPr>
        <w:jc w:val="both"/>
      </w:pPr>
      <w:hyperlink r:id="rId88" w:history="1">
        <w:r w:rsidR="00BB1B4C" w:rsidRPr="008B083B">
          <w:rPr>
            <w:rStyle w:val="a9"/>
          </w:rPr>
          <w:t>https://tass.ru/ekonomika/9243479</w:t>
        </w:r>
      </w:hyperlink>
    </w:p>
    <w:p w14:paraId="54935729" w14:textId="77777777" w:rsidR="00203C4E" w:rsidRDefault="007470B6" w:rsidP="00203C4E">
      <w:pPr>
        <w:pStyle w:val="3"/>
        <w:jc w:val="both"/>
        <w:rPr>
          <w:rFonts w:ascii="Times New Roman" w:hAnsi="Times New Roman"/>
          <w:sz w:val="24"/>
          <w:szCs w:val="24"/>
        </w:rPr>
      </w:pPr>
      <w:bookmarkStart w:id="55" w:name="_Toc48900973"/>
      <w:r w:rsidRPr="007470B6">
        <w:rPr>
          <w:rFonts w:ascii="Times New Roman" w:hAnsi="Times New Roman"/>
          <w:sz w:val="24"/>
          <w:szCs w:val="24"/>
        </w:rPr>
        <w:t>ТАСС; 2020.20.08; НОВЫЙ АЭРОВОКЗАЛ АЭРОПОРТА ПЕТРОЗАВОДСК НАЧАЛ ПРИНИМАТЬ ПАССАЖИРОВ</w:t>
      </w:r>
      <w:bookmarkEnd w:id="55"/>
    </w:p>
    <w:p w14:paraId="30143ECD" w14:textId="794B3092" w:rsidR="007470B6" w:rsidRDefault="007470B6" w:rsidP="00203C4E">
      <w:pPr>
        <w:jc w:val="both"/>
      </w:pPr>
      <w:r>
        <w:t xml:space="preserve">Новый аэровокзал аэропорта Петрозаводск с пропускной способностью 300 человек в час в четверг принял первых пассажиров, улетевших в Симферополь. Транспортный объект оснастили в соответствии со всеми современными требованиями гражданской авиации, сообщил журналистам </w:t>
      </w:r>
      <w:r w:rsidRPr="00203C4E">
        <w:rPr>
          <w:b/>
          <w:bCs/>
        </w:rPr>
        <w:t>помощник секретаря Совета Безопасности РФ Алексей Павлов.</w:t>
      </w:r>
    </w:p>
    <w:p w14:paraId="13BA0489" w14:textId="77777777" w:rsidR="007470B6" w:rsidRDefault="007470B6" w:rsidP="00203C4E">
      <w:pPr>
        <w:jc w:val="both"/>
      </w:pPr>
      <w:r>
        <w:t xml:space="preserve">Строительство здания аэровокзала и модернизация инфраструктуры аэропорта Петрозаводск проводится в рамках федеральной целевой программы развития Карелии до 2020 года, а также при поддержке Госкомиссии по подготовке к празднованию 100-летия республики под руководством </w:t>
      </w:r>
      <w:r w:rsidRPr="00203C4E">
        <w:rPr>
          <w:b/>
          <w:bCs/>
        </w:rPr>
        <w:t>секретаря Совбеза РФ Николая Патрушева.</w:t>
      </w:r>
    </w:p>
    <w:p w14:paraId="624CA8E0" w14:textId="24D938F4" w:rsidR="007470B6" w:rsidRDefault="00203C4E" w:rsidP="00203C4E">
      <w:pPr>
        <w:jc w:val="both"/>
      </w:pPr>
      <w:r>
        <w:t>«</w:t>
      </w:r>
      <w:r w:rsidR="007470B6">
        <w:t xml:space="preserve">Благодаря деятельности Госкомиссии, которая вышла с инициативой на </w:t>
      </w:r>
      <w:r w:rsidR="007470B6" w:rsidRPr="00203C4E">
        <w:rPr>
          <w:b/>
        </w:rPr>
        <w:t>президента РФ</w:t>
      </w:r>
      <w:r w:rsidR="007470B6">
        <w:t>, благодаря работе председателя государственной комиссии секретаря Совета безопасности РФ Николая Платоновича Патрушева сегодня здесь открывается новый аэровокзальный комплекс, оснащенный по всем требованиям авиационной безопасности, оснащенный самыми современными инфраструктурными объектами. Аэропорт теперь будет иметь возможность принимать самолеты другого класса, будет расширен диапазон перелетов</w:t>
      </w:r>
      <w:r>
        <w:t>»</w:t>
      </w:r>
      <w:r w:rsidR="007470B6">
        <w:t xml:space="preserve">, </w:t>
      </w:r>
      <w:r>
        <w:t xml:space="preserve">– </w:t>
      </w:r>
      <w:r w:rsidR="007470B6">
        <w:t>сказал Павлов.</w:t>
      </w:r>
    </w:p>
    <w:p w14:paraId="31F7808D" w14:textId="77777777" w:rsidR="007470B6" w:rsidRDefault="007470B6" w:rsidP="00203C4E">
      <w:pPr>
        <w:jc w:val="both"/>
      </w:pPr>
      <w:r>
        <w:t>Новый аэровокзал площадью 3,7 тыс. кв. м почти в четыре раза больше бывшего основного терминала. В одноэтажном здании стоимостью более 1 млрд рублей оборудованы семь стоек регистрации, три предполетных пункта досмотра, VIP-зона, комната матери и ребенка, появилась лента выдачи багажа, есть зона кафетерия. Пропускная способность нового объекта составляет 300 человек в час, что в два раза больше, чем могло принимать старое здание, которое в будущем планируется использовать в качестве международного терминала.</w:t>
      </w:r>
    </w:p>
    <w:p w14:paraId="7F0B7FA1" w14:textId="77777777" w:rsidR="007470B6" w:rsidRDefault="007470B6" w:rsidP="00203C4E">
      <w:pPr>
        <w:jc w:val="both"/>
      </w:pPr>
      <w:r>
        <w:t>Значительные изменения привнесли и в инфраструктуру самого аэропорта. Начиная с 2014 года, здесь появились новая аварийно-спасательная станция площадью 2,5 тыс. кв. м с возможностью размещения шести пожарных расчетов, учебно-тренировочный полигон для подготовки пожарных-спасателей, реконструирована взлетно-посадочная полоса, что дало возможность разворота большим воздушным судам, смонтировано освещение, радиомаячные комплексы. Полностью обновлены сети, построена новая котельная.</w:t>
      </w:r>
    </w:p>
    <w:p w14:paraId="772C3E98" w14:textId="77777777" w:rsidR="007470B6" w:rsidRDefault="007470B6" w:rsidP="00203C4E">
      <w:pPr>
        <w:jc w:val="both"/>
      </w:pPr>
      <w:r>
        <w:t xml:space="preserve">В 2021 году здесь также появится новый командно-диспетчерский пункт, а инвестор достроит склад горюче-смазочных материалов. Как пояснил директор аэропорта Петрозаводск Михаил Степанов, сейчас для заправки самолетов топливо приходится везти </w:t>
      </w:r>
      <w:r>
        <w:lastRenderedPageBreak/>
        <w:t>из аэропорта Пески, расположенном в другом конце города. Как отметили специалисты, после модернизации аэропорт Петрозаводска становится в один ряд с самыми современными авиаобъектами в регионах страны.</w:t>
      </w:r>
    </w:p>
    <w:p w14:paraId="776A37D7" w14:textId="65ED6347" w:rsidR="007470B6" w:rsidRDefault="00203C4E" w:rsidP="00203C4E">
      <w:pPr>
        <w:jc w:val="both"/>
      </w:pPr>
      <w:r>
        <w:t>«</w:t>
      </w:r>
      <w:r w:rsidR="007470B6">
        <w:t>Жители Петрозаводска и Карелии смогут удобно добраться напрямую в Крым, Москву. Поэтому я считаю, что это событие очень важное для жителей Карелии и в целом для России, для гражданской авиации. Это один из тех современных аэропортов, который на сегодняшний день строится в России с соблюдением всех международных требований и норм и того, что у нас сегодня существует в системе гражданской авиации</w:t>
      </w:r>
      <w:r>
        <w:t>»</w:t>
      </w:r>
      <w:r w:rsidR="007470B6">
        <w:t xml:space="preserve">, </w:t>
      </w:r>
      <w:r>
        <w:t xml:space="preserve">– </w:t>
      </w:r>
      <w:r w:rsidR="007470B6">
        <w:t xml:space="preserve">отметил </w:t>
      </w:r>
      <w:r w:rsidR="007470B6" w:rsidRPr="00203C4E">
        <w:rPr>
          <w:b/>
          <w:bCs/>
        </w:rPr>
        <w:t>начальник северо-западного управления Росавиации Олег Ширин.</w:t>
      </w:r>
    </w:p>
    <w:p w14:paraId="40ED1F3A" w14:textId="77777777" w:rsidR="007470B6" w:rsidRDefault="007470B6" w:rsidP="00203C4E">
      <w:pPr>
        <w:jc w:val="both"/>
      </w:pPr>
      <w:r>
        <w:t>Экономическая значимость модернизации аэропорта</w:t>
      </w:r>
    </w:p>
    <w:p w14:paraId="63D3D21A" w14:textId="77777777" w:rsidR="007470B6" w:rsidRDefault="007470B6" w:rsidP="00203C4E">
      <w:pPr>
        <w:jc w:val="both"/>
      </w:pPr>
      <w:r>
        <w:t xml:space="preserve">На сегодняшний день из аэропорта Петрозаводск летают прямые рейсы в Симферополь, Сочи, Анапу, Калининград, Мурманск и Череповец. В сентябре число рейсов до Москвы планируется увеличить с трех до шести в неделю. Запланирован также запуск первого международного рейса до Хельсинки: начало прямого авиасообщения между Петрозаводском и Хельсинки из-за пандемии весной был отложен. По словам </w:t>
      </w:r>
      <w:r w:rsidRPr="00203C4E">
        <w:rPr>
          <w:b/>
        </w:rPr>
        <w:t>премьер-министра</w:t>
      </w:r>
      <w:r>
        <w:t xml:space="preserve"> Карелии Александра Чепика, первый трансграничный рейс из Карелии, вероятнее всего, полетит уже в 2021 году.</w:t>
      </w:r>
    </w:p>
    <w:p w14:paraId="50302E13" w14:textId="18028204" w:rsidR="007470B6" w:rsidRDefault="00203C4E" w:rsidP="00203C4E">
      <w:pPr>
        <w:jc w:val="both"/>
      </w:pPr>
      <w:r>
        <w:t>«</w:t>
      </w:r>
      <w:r w:rsidR="007470B6">
        <w:t>По Хельсинки мы сейчас прорабатываем [вопрос запуска] c двумя авиакомпаниями. Деньги из регионального бюджета на субсидирование этих рейсов выделены уже в этом году, но мы попали в ситуацию с ковидом. Финляндия пока не открыта для нас, поэтому открывать рейс на Хельсинки будем на 2021 год</w:t>
      </w:r>
      <w:r>
        <w:t>»</w:t>
      </w:r>
      <w:r w:rsidR="007470B6">
        <w:t xml:space="preserve">, </w:t>
      </w:r>
      <w:r>
        <w:t xml:space="preserve">– </w:t>
      </w:r>
      <w:r w:rsidR="007470B6">
        <w:t>отметил Чепик.</w:t>
      </w:r>
    </w:p>
    <w:p w14:paraId="636467B1" w14:textId="77777777" w:rsidR="007470B6" w:rsidRDefault="007470B6" w:rsidP="00203C4E">
      <w:pPr>
        <w:jc w:val="both"/>
      </w:pPr>
      <w:r>
        <w:t>Власти Петрозаводска и Карелии также отметили важность нового транспортного объекта для экономики региона. Как рассказала журналистам глава столицы республики Ирина Мирошник, муниципалитет нередко сталкивался с отказами деловых партнеров приезжать в город из-за удаленности от федеральных центров. Большое значение обновленный аэропорт имеет и для развития туризма в регионе.</w:t>
      </w:r>
    </w:p>
    <w:p w14:paraId="6A32D9CA" w14:textId="5CE6D5E5" w:rsidR="00203C4E" w:rsidRDefault="00203C4E" w:rsidP="00203C4E">
      <w:pPr>
        <w:jc w:val="both"/>
      </w:pPr>
      <w:r>
        <w:t>«</w:t>
      </w:r>
      <w:r w:rsidR="007470B6">
        <w:t>У нас большое количество новых туристических объектов, большое количество инвестиций в сферу туризма, поэтому, конечно, следующий шаг это инфраструктура, которая должна позволить людям приехать в нашу республику. Поэтому со строительством аэропорта мы становимся чуть ближе для Москвы, Санкт-Петербурга</w:t>
      </w:r>
      <w:r>
        <w:t>»</w:t>
      </w:r>
      <w:r w:rsidR="007470B6">
        <w:t xml:space="preserve">, </w:t>
      </w:r>
      <w:r>
        <w:t xml:space="preserve">– </w:t>
      </w:r>
      <w:r w:rsidR="007470B6">
        <w:t xml:space="preserve">добавил </w:t>
      </w:r>
      <w:r w:rsidR="007470B6" w:rsidRPr="00203C4E">
        <w:rPr>
          <w:b/>
        </w:rPr>
        <w:t>премьер-министр</w:t>
      </w:r>
      <w:r w:rsidR="007470B6">
        <w:t xml:space="preserve"> Карелии Александр Чепик.</w:t>
      </w:r>
    </w:p>
    <w:p w14:paraId="1EA89506" w14:textId="77777777" w:rsidR="00203C4E" w:rsidRDefault="00203C4E" w:rsidP="00203C4E">
      <w:pPr>
        <w:jc w:val="both"/>
      </w:pPr>
    </w:p>
    <w:p w14:paraId="5E2BD286" w14:textId="77777777" w:rsidR="00623DDB" w:rsidRPr="00623DDB" w:rsidRDefault="007470B6" w:rsidP="00203C4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23DDB" w:rsidRPr="00623DDB">
        <w:rPr>
          <w:b/>
          <w:color w:val="008080"/>
        </w:rPr>
        <w:t>Вернуться в оглавление</w:t>
      </w:r>
    </w:p>
    <w:p w14:paraId="0BBAAAA8" w14:textId="2AC085A8" w:rsidR="007470B6" w:rsidRDefault="007470B6" w:rsidP="00203C4E">
      <w:pPr>
        <w:jc w:val="both"/>
      </w:pPr>
      <w:r w:rsidRPr="00B10DE9">
        <w:rPr>
          <w:color w:val="008080"/>
        </w:rPr>
        <w:fldChar w:fldCharType="end"/>
      </w:r>
    </w:p>
    <w:sectPr w:rsidR="007470B6" w:rsidSect="00742C5C">
      <w:headerReference w:type="default" r:id="rId89"/>
      <w:footerReference w:type="even" r:id="rId90"/>
      <w:footerReference w:type="default" r:id="rId91"/>
      <w:headerReference w:type="first" r:id="rId92"/>
      <w:footerReference w:type="first" r:id="rId9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2847" w14:textId="77777777" w:rsidR="00A204C3" w:rsidRDefault="00A204C3">
      <w:r>
        <w:separator/>
      </w:r>
    </w:p>
  </w:endnote>
  <w:endnote w:type="continuationSeparator" w:id="0">
    <w:p w14:paraId="63F0D612" w14:textId="77777777" w:rsidR="00A204C3" w:rsidRDefault="00A2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03C4E" w:rsidRDefault="00203C4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03C4E" w:rsidRDefault="00203C4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03C4E" w:rsidRDefault="00203C4E">
    <w:pPr>
      <w:pStyle w:val="a4"/>
      <w:pBdr>
        <w:bottom w:val="single" w:sz="6" w:space="1" w:color="auto"/>
      </w:pBdr>
      <w:ind w:right="360"/>
      <w:rPr>
        <w:lang w:val="en-US"/>
      </w:rPr>
    </w:pPr>
  </w:p>
  <w:p w14:paraId="53E0CEB4" w14:textId="77777777" w:rsidR="00203C4E" w:rsidRDefault="00203C4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03C4E" w:rsidRDefault="00203C4E">
    <w:pPr>
      <w:pStyle w:val="a4"/>
      <w:ind w:right="360"/>
      <w:rPr>
        <w:lang w:val="en-US"/>
      </w:rPr>
    </w:pPr>
  </w:p>
  <w:p w14:paraId="693A59CD" w14:textId="77777777" w:rsidR="00203C4E" w:rsidRDefault="00203C4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03C4E" w:rsidRDefault="00A204C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B41EF" w14:textId="77777777" w:rsidR="00A204C3" w:rsidRDefault="00A204C3">
      <w:r>
        <w:separator/>
      </w:r>
    </w:p>
  </w:footnote>
  <w:footnote w:type="continuationSeparator" w:id="0">
    <w:p w14:paraId="3BE8898E" w14:textId="77777777" w:rsidR="00A204C3" w:rsidRDefault="00A2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03C4E" w:rsidRDefault="00203C4E">
    <w:pPr>
      <w:pStyle w:val="a3"/>
      <w:jc w:val="center"/>
      <w:rPr>
        <w:rFonts w:ascii="DidonaCTT" w:hAnsi="DidonaCTT"/>
        <w:color w:val="000080"/>
        <w:sz w:val="28"/>
        <w:szCs w:val="28"/>
      </w:rPr>
    </w:pPr>
  </w:p>
  <w:p w14:paraId="3221FCC9" w14:textId="77777777" w:rsidR="00203C4E" w:rsidRPr="00C81007" w:rsidRDefault="00203C4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03C4E" w:rsidRDefault="00203C4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03C4E" w:rsidRDefault="00203C4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204C3">
      <w:rPr>
        <w:szCs w:val="24"/>
      </w:rPr>
      <w:fldChar w:fldCharType="begin"/>
    </w:r>
    <w:r w:rsidR="00A204C3">
      <w:rPr>
        <w:szCs w:val="24"/>
      </w:rPr>
      <w:instrText xml:space="preserve"> </w:instrText>
    </w:r>
    <w:r w:rsidR="00A204C3">
      <w:rPr>
        <w:szCs w:val="24"/>
      </w:rPr>
      <w:instrText>INCLUDEPICTURE  "http://www.mintrans.ru/pressa</w:instrText>
    </w:r>
    <w:r w:rsidR="00A204C3">
      <w:rPr>
        <w:szCs w:val="24"/>
      </w:rPr>
      <w:instrText>/header/flag_i_gerb.jpg" \* MERGEFORMATINET</w:instrText>
    </w:r>
    <w:r w:rsidR="00A204C3">
      <w:rPr>
        <w:szCs w:val="24"/>
      </w:rPr>
      <w:instrText xml:space="preserve"> </w:instrText>
    </w:r>
    <w:r w:rsidR="00A204C3">
      <w:rPr>
        <w:szCs w:val="24"/>
      </w:rPr>
      <w:fldChar w:fldCharType="separate"/>
    </w:r>
    <w:r w:rsidR="00A204C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A204C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03C4E" w:rsidRPr="00B2388E" w:rsidRDefault="00203C4E" w:rsidP="00742C5C">
    <w:pPr>
      <w:jc w:val="center"/>
      <w:rPr>
        <w:b/>
        <w:color w:val="000080"/>
        <w:sz w:val="32"/>
        <w:szCs w:val="32"/>
      </w:rPr>
    </w:pPr>
    <w:r w:rsidRPr="00B2388E">
      <w:rPr>
        <w:b/>
        <w:color w:val="000080"/>
        <w:sz w:val="32"/>
        <w:szCs w:val="32"/>
      </w:rPr>
      <w:t>Ежедневный мониторинг СМИ</w:t>
    </w:r>
  </w:p>
  <w:p w14:paraId="15D10CE2" w14:textId="77777777" w:rsidR="00203C4E" w:rsidRDefault="00203C4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45BD3"/>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2D15"/>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3E5"/>
    <w:rsid w:val="00161DA9"/>
    <w:rsid w:val="001622D0"/>
    <w:rsid w:val="0016397B"/>
    <w:rsid w:val="001668B1"/>
    <w:rsid w:val="00170F94"/>
    <w:rsid w:val="001778E6"/>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3C4E"/>
    <w:rsid w:val="0021111D"/>
    <w:rsid w:val="002121D9"/>
    <w:rsid w:val="002169AF"/>
    <w:rsid w:val="00220C44"/>
    <w:rsid w:val="002265EE"/>
    <w:rsid w:val="00231CC1"/>
    <w:rsid w:val="002321AD"/>
    <w:rsid w:val="002330A5"/>
    <w:rsid w:val="002459BB"/>
    <w:rsid w:val="00261EDD"/>
    <w:rsid w:val="002733C0"/>
    <w:rsid w:val="002743B8"/>
    <w:rsid w:val="00277C6D"/>
    <w:rsid w:val="002848CB"/>
    <w:rsid w:val="00292505"/>
    <w:rsid w:val="00295418"/>
    <w:rsid w:val="0029599B"/>
    <w:rsid w:val="00295F73"/>
    <w:rsid w:val="00296165"/>
    <w:rsid w:val="002A2278"/>
    <w:rsid w:val="002A2F1D"/>
    <w:rsid w:val="002A798B"/>
    <w:rsid w:val="002B331A"/>
    <w:rsid w:val="002B6644"/>
    <w:rsid w:val="002B78F3"/>
    <w:rsid w:val="002C1ABB"/>
    <w:rsid w:val="002C1ACD"/>
    <w:rsid w:val="002C3BF5"/>
    <w:rsid w:val="002D4F6B"/>
    <w:rsid w:val="002D742C"/>
    <w:rsid w:val="002D78E6"/>
    <w:rsid w:val="002D7C82"/>
    <w:rsid w:val="002E0279"/>
    <w:rsid w:val="002E44DB"/>
    <w:rsid w:val="002F07AF"/>
    <w:rsid w:val="002F3789"/>
    <w:rsid w:val="00310568"/>
    <w:rsid w:val="0031472A"/>
    <w:rsid w:val="0032118E"/>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40F2"/>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3DDB"/>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6C8F"/>
    <w:rsid w:val="006A7E8F"/>
    <w:rsid w:val="006B0284"/>
    <w:rsid w:val="006C28E3"/>
    <w:rsid w:val="006D73A5"/>
    <w:rsid w:val="006D7F5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470B6"/>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5C88"/>
    <w:rsid w:val="007E66CE"/>
    <w:rsid w:val="00806D8B"/>
    <w:rsid w:val="00812A16"/>
    <w:rsid w:val="00813A01"/>
    <w:rsid w:val="008205B3"/>
    <w:rsid w:val="00822ADE"/>
    <w:rsid w:val="00830729"/>
    <w:rsid w:val="00830A9D"/>
    <w:rsid w:val="0083182A"/>
    <w:rsid w:val="00832A9F"/>
    <w:rsid w:val="008352AD"/>
    <w:rsid w:val="00847995"/>
    <w:rsid w:val="008504FA"/>
    <w:rsid w:val="008528F1"/>
    <w:rsid w:val="00862562"/>
    <w:rsid w:val="0087211E"/>
    <w:rsid w:val="0087227F"/>
    <w:rsid w:val="00873544"/>
    <w:rsid w:val="008812A2"/>
    <w:rsid w:val="00883AB7"/>
    <w:rsid w:val="00887A6E"/>
    <w:rsid w:val="008A024D"/>
    <w:rsid w:val="008A4D73"/>
    <w:rsid w:val="008A6398"/>
    <w:rsid w:val="008B657A"/>
    <w:rsid w:val="008C073D"/>
    <w:rsid w:val="008C4585"/>
    <w:rsid w:val="008C5A87"/>
    <w:rsid w:val="008D452E"/>
    <w:rsid w:val="008D46F8"/>
    <w:rsid w:val="008D647A"/>
    <w:rsid w:val="008D649C"/>
    <w:rsid w:val="008D795D"/>
    <w:rsid w:val="008E51D0"/>
    <w:rsid w:val="008F2362"/>
    <w:rsid w:val="008F6097"/>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A108C"/>
    <w:rsid w:val="009A1DDE"/>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4C3"/>
    <w:rsid w:val="00A205C1"/>
    <w:rsid w:val="00A20A00"/>
    <w:rsid w:val="00A21C6B"/>
    <w:rsid w:val="00A2392B"/>
    <w:rsid w:val="00A23CEC"/>
    <w:rsid w:val="00A26EAF"/>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1B4C"/>
    <w:rsid w:val="00BC3A16"/>
    <w:rsid w:val="00BC6FD6"/>
    <w:rsid w:val="00BC717D"/>
    <w:rsid w:val="00BD153A"/>
    <w:rsid w:val="00BE0CA5"/>
    <w:rsid w:val="00BE34F3"/>
    <w:rsid w:val="00BE581B"/>
    <w:rsid w:val="00BE59B5"/>
    <w:rsid w:val="00BE6A66"/>
    <w:rsid w:val="00BF0498"/>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426F"/>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7286"/>
    <w:rsid w:val="00D32206"/>
    <w:rsid w:val="00D35B82"/>
    <w:rsid w:val="00D425D9"/>
    <w:rsid w:val="00D45BEE"/>
    <w:rsid w:val="00D47BAB"/>
    <w:rsid w:val="00D517EB"/>
    <w:rsid w:val="00D56F3F"/>
    <w:rsid w:val="00D5770C"/>
    <w:rsid w:val="00D61099"/>
    <w:rsid w:val="00D61EB8"/>
    <w:rsid w:val="00D65512"/>
    <w:rsid w:val="00D7002F"/>
    <w:rsid w:val="00D8165E"/>
    <w:rsid w:val="00D819E0"/>
    <w:rsid w:val="00D864B9"/>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3199"/>
    <w:rsid w:val="00EF5DAE"/>
    <w:rsid w:val="00F059CA"/>
    <w:rsid w:val="00F10896"/>
    <w:rsid w:val="00F127CE"/>
    <w:rsid w:val="00F14587"/>
    <w:rsid w:val="00F14859"/>
    <w:rsid w:val="00F278FF"/>
    <w:rsid w:val="00F3560B"/>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styleId="ab">
    <w:name w:val="FollowedHyperlink"/>
    <w:rsid w:val="00277C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p.ru/online/news/3985584/" TargetMode="External"/><Relationship Id="rId18" Type="http://schemas.openxmlformats.org/officeDocument/2006/relationships/hyperlink" Target="https://www.1tv.ru/news/2020-08-21/391779-letat_za_granitsu_teper_mozhno_esche_iz_treh_rossiyskih_gorodov" TargetMode="External"/><Relationship Id="rId26" Type="http://schemas.openxmlformats.org/officeDocument/2006/relationships/hyperlink" Target="https://www.interfax.ru/russia/722617" TargetMode="External"/><Relationship Id="rId39" Type="http://schemas.openxmlformats.org/officeDocument/2006/relationships/hyperlink" Target="https://www.kp.ru/online/news/3985601" TargetMode="External"/><Relationship Id="rId21" Type="http://schemas.openxmlformats.org/officeDocument/2006/relationships/hyperlink" Target="https://www.tvc.ru/news/show/id/190612/" TargetMode="External"/><Relationship Id="rId34" Type="http://schemas.openxmlformats.org/officeDocument/2006/relationships/hyperlink" Target="https://www.rbc.ru/society/20/08/2020/5f3ebc049a79478f6e1e31f9" TargetMode="External"/><Relationship Id="rId42" Type="http://schemas.openxmlformats.org/officeDocument/2006/relationships/hyperlink" Target="https://govoritmoskva.ru/news/243772/" TargetMode="External"/><Relationship Id="rId47" Type="http://schemas.openxmlformats.org/officeDocument/2006/relationships/hyperlink" Target="https://yandex.ru/news/instory/RF_vozobnovlyaet_mezhdunarodnye_rejsy_eshhe_iz_trekh_gorodov--17d15c3f8ca24f29562c63c4b7e2eccd?lr=29393&amp;stid=m0aKcwTQejmu_57hu3AV&amp;persistent_id=110235529&amp;from=story&amp;content=alldocs&amp;p=0" TargetMode="External"/><Relationship Id="rId50" Type="http://schemas.openxmlformats.org/officeDocument/2006/relationships/hyperlink" Target="https://www.vedomosti.ru/economics/articles/2020/08/20/837209-pravitelstvo-videlilo-125-trln-rublei-iz-rezervnogo-fonda-na-vosstanovlenie-ekonomiki" TargetMode="External"/><Relationship Id="rId55" Type="http://schemas.openxmlformats.org/officeDocument/2006/relationships/hyperlink" Target="https://rg.ru/2020/08/20/v-gosdume-predlozhili-subsidirovat-perelety-dlia-vseh-rossiian.html" TargetMode="External"/><Relationship Id="rId63" Type="http://schemas.openxmlformats.org/officeDocument/2006/relationships/hyperlink" Target="https://rueconomics.ru/460356-iniciativa-ob-otmene-transportnogo-naloga-razdelila-mneniya-v-gosdume-rf" TargetMode="External"/><Relationship Id="rId68" Type="http://schemas.openxmlformats.org/officeDocument/2006/relationships/hyperlink" Target="https://ria.ru/20200820/dorogi-1576055720.html" TargetMode="External"/><Relationship Id="rId76" Type="http://schemas.openxmlformats.org/officeDocument/2006/relationships/hyperlink" Target="https://www.pnp.ru/social/mintrans-86-kpp-na-rossiyskikh-granicakh-ne-sootvetstvuyut-neobkhodimym-normam.html" TargetMode="External"/><Relationship Id="rId84" Type="http://schemas.openxmlformats.org/officeDocument/2006/relationships/hyperlink" Target="https://nn.rbc.ru/nn/freenews/5f3e89899a794778d5d63d33" TargetMode="External"/><Relationship Id="rId89" Type="http://schemas.openxmlformats.org/officeDocument/2006/relationships/header" Target="header1.xml"/><Relationship Id="rId7" Type="http://schemas.openxmlformats.org/officeDocument/2006/relationships/hyperlink" Target="https://rns.online/society/Putin-poobschalsya-s-vipusknikami-programmi-razvitiya-upravlencheskogo-rezerva-2020-08-20/" TargetMode="External"/><Relationship Id="rId71" Type="http://schemas.openxmlformats.org/officeDocument/2006/relationships/hyperlink" Target="https://rostov.rbc.ru/rostov/freenews/5f3cfab39a79475513126b76" TargetMode="External"/><Relationship Id="rId9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gtk.tv/news/98215.ns" TargetMode="External"/><Relationship Id="rId29" Type="http://schemas.openxmlformats.org/officeDocument/2006/relationships/hyperlink" Target="https://rns.online/transport/V-Rossii-vozobnovitsya-mezhdunarodnoe-aviasoobschenie-esche-iz-treh-gorodov-2020-08-20/" TargetMode="External"/><Relationship Id="rId11" Type="http://schemas.openxmlformats.org/officeDocument/2006/relationships/hyperlink" Target="https://www.autonews.ru/news/5f3e6da69a794768e08f5ef4" TargetMode="External"/><Relationship Id="rId24" Type="http://schemas.openxmlformats.org/officeDocument/2006/relationships/hyperlink" Target="https://ren.tv/news/v-rossii/738326-v-rossii-razreshili-polety-za-granitsu-eshche-iz-trekh-gorodov" TargetMode="External"/><Relationship Id="rId32" Type="http://schemas.openxmlformats.org/officeDocument/2006/relationships/hyperlink" Target="https://iz.ru/1050780/2020-08-20/rossiia-vozobnovit-mezhdunarodnye-reisy-eshche-iz-trekh-gorodov" TargetMode="External"/><Relationship Id="rId37" Type="http://schemas.openxmlformats.org/officeDocument/2006/relationships/hyperlink" Target="https://aif.ru/society/ptransport/v_rossii_razreshili_polety_za_rubezh_eshche_iz_treh_gorodov" TargetMode="External"/><Relationship Id="rId40" Type="http://schemas.openxmlformats.org/officeDocument/2006/relationships/hyperlink" Target="https://www.kaliningrad.kp.ru/online/news/3985582" TargetMode="External"/><Relationship Id="rId45" Type="http://schemas.openxmlformats.org/officeDocument/2006/relationships/hyperlink" Target="https://inkazan.ru/news/society/20-08-2020/iz-kazani-vozobnovili-mezhdunarodnye-reysy" TargetMode="External"/><Relationship Id="rId53" Type="http://schemas.openxmlformats.org/officeDocument/2006/relationships/hyperlink" Target="https://www.rbc.ru/economics/20/08/2020/5f3d30c09a794771e3d8d4f5" TargetMode="External"/><Relationship Id="rId58" Type="http://schemas.openxmlformats.org/officeDocument/2006/relationships/hyperlink" Target="https://tass.ru/ekonomika/9244707" TargetMode="External"/><Relationship Id="rId66" Type="http://schemas.openxmlformats.org/officeDocument/2006/relationships/hyperlink" Target="https://tass.ru/ekonomika/9246273" TargetMode="External"/><Relationship Id="rId74" Type="http://schemas.openxmlformats.org/officeDocument/2006/relationships/hyperlink" Target="https://www.rzd-partner.ru/aviation/news/ekspluatantam-vertoletnoy-tekhniki-ne-khvataet-gospodderzhki/" TargetMode="External"/><Relationship Id="rId79" Type="http://schemas.openxmlformats.org/officeDocument/2006/relationships/hyperlink" Target="https://rg.ru/2020/08/20/v-gosdume-predlozhili-uvelichit-shtraf-dlia-shumnyh-motociklistov.html" TargetMode="External"/><Relationship Id="rId87" Type="http://schemas.openxmlformats.org/officeDocument/2006/relationships/hyperlink" Target="https://tass.ru/ural-news/9246069" TargetMode="External"/><Relationship Id="rId5" Type="http://schemas.openxmlformats.org/officeDocument/2006/relationships/endnotes" Target="endnotes.xml"/><Relationship Id="rId61" Type="http://schemas.openxmlformats.org/officeDocument/2006/relationships/hyperlink" Target="https://www.vedomosti.ru/economics/news/2020/08/20/837284-minfin-vistupil-protiv-otmeni-transportnogo-naloga" TargetMode="External"/><Relationship Id="rId82" Type="http://schemas.openxmlformats.org/officeDocument/2006/relationships/hyperlink" Target="https://tass.ru/obschestvo/9249187"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www.m24.ru/news/obshchestvo/20082020/130020" TargetMode="External"/><Relationship Id="rId14" Type="http://schemas.openxmlformats.org/officeDocument/2006/relationships/hyperlink" Target="https://gorvesti.ru/articles/pod-volgogradom-lyudi-ustali-ot-probok-i-vykhlopov-91204.html" TargetMode="External"/><Relationship Id="rId22" Type="http://schemas.openxmlformats.org/officeDocument/2006/relationships/hyperlink" Target="https://tvzvezda.ru/news/vstrane_i_mire/content/20208202129-NTcaV.html" TargetMode="External"/><Relationship Id="rId27" Type="http://schemas.openxmlformats.org/officeDocument/2006/relationships/hyperlink" Target="https://1prime.ru/business/20200820/831936263.html" TargetMode="External"/><Relationship Id="rId30" Type="http://schemas.openxmlformats.org/officeDocument/2006/relationships/hyperlink" Target="https://regnum.ru/news/3042282.html" TargetMode="External"/><Relationship Id="rId35" Type="http://schemas.openxmlformats.org/officeDocument/2006/relationships/hyperlink" Target="https://www.gazeta.ru/social/2020/08/20/13204435.shtml" TargetMode="External"/><Relationship Id="rId43" Type="http://schemas.openxmlformats.org/officeDocument/2006/relationships/hyperlink" Target="https://russian.rt.com/russia/news/775772-rossiya-polety-zarubezh" TargetMode="External"/><Relationship Id="rId48" Type="http://schemas.openxmlformats.org/officeDocument/2006/relationships/hyperlink" Target="https://www.kommersant.ru/doc/4459981" TargetMode="External"/><Relationship Id="rId56" Type="http://schemas.openxmlformats.org/officeDocument/2006/relationships/hyperlink" Target="https://360tv.ru/news/tekst/putevki-v-esche-zakrytye-strany-nabirajut-populjarnost-no-toropitsja-s-pokupkoj-turov-ne-stoit/" TargetMode="External"/><Relationship Id="rId64" Type="http://schemas.openxmlformats.org/officeDocument/2006/relationships/hyperlink" Target="https://www.5-tv.ru/news/308908/eksperty-ocenili-ideu-otmeny-transportnogo-naloga-vrf-video/" TargetMode="External"/><Relationship Id="rId69" Type="http://schemas.openxmlformats.org/officeDocument/2006/relationships/hyperlink" Target="https://tass.ru/v-strane/9247919" TargetMode="External"/><Relationship Id="rId77" Type="http://schemas.openxmlformats.org/officeDocument/2006/relationships/hyperlink" Target="https://ria.ru/20200820/ogranicheniya-1576055283.html" TargetMode="External"/><Relationship Id="rId8" Type="http://schemas.openxmlformats.org/officeDocument/2006/relationships/hyperlink" Target="https://lenta.ru/news/2020/08/20/vostrebovannost/" TargetMode="External"/><Relationship Id="rId51" Type="http://schemas.openxmlformats.org/officeDocument/2006/relationships/hyperlink" Target="https://www.vedomosti.ru/business/articles/2020/08/21/837295-aviakompanii-iz-za-plohogo-sprosa" TargetMode="External"/><Relationship Id="rId72" Type="http://schemas.openxmlformats.org/officeDocument/2006/relationships/hyperlink" Target="https://ria.ru/20200820/dtp-1576068986.html" TargetMode="External"/><Relationship Id="rId80" Type="http://schemas.openxmlformats.org/officeDocument/2006/relationships/hyperlink" Target="https://tass.ru/v-strane/9243139" TargetMode="External"/><Relationship Id="rId85" Type="http://schemas.openxmlformats.org/officeDocument/2006/relationships/hyperlink" Target="https://tass.ru/ekonomika/9248515" TargetMode="External"/><Relationship Id="rId93"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news.ru/russia/v-gosdume-predlozhili-vvesti-yaponskie-mery-po-tishine-v-gorodskom-transporte/" TargetMode="External"/><Relationship Id="rId17" Type="http://schemas.openxmlformats.org/officeDocument/2006/relationships/hyperlink" Target="https://www.kommersant.ru/doc/4460081" TargetMode="External"/><Relationship Id="rId25" Type="http://schemas.openxmlformats.org/officeDocument/2006/relationships/hyperlink" Target="https://tass.ru/ekonomika/9251949" TargetMode="External"/><Relationship Id="rId33" Type="http://schemas.openxmlformats.org/officeDocument/2006/relationships/hyperlink" Target="https://rg.ru/2020/08/20/reg-pfo/rosaviaciia-letat-za-rubezh-teper-mozhno-eshche-iz-treh-rossijskih-gorodov.html" TargetMode="External"/><Relationship Id="rId38" Type="http://schemas.openxmlformats.org/officeDocument/2006/relationships/hyperlink" Target="https://www.mk.ru/social/2020/08/20/rossiyanam-razreshili-letat-za-rubezh-eshhe-iz-trekh-gorodov.html" TargetMode="External"/><Relationship Id="rId46" Type="http://schemas.openxmlformats.org/officeDocument/2006/relationships/hyperlink" Target="https://kgd.ru/news/society/item/90836-rossiya-vozobnovlyaet-mezhdunarodnye-rejsy-iz-kaliningrada" TargetMode="External"/><Relationship Id="rId59" Type="http://schemas.openxmlformats.org/officeDocument/2006/relationships/hyperlink" Target="https://fingazeta.ru/finance/taxes/465639" TargetMode="External"/><Relationship Id="rId67" Type="http://schemas.openxmlformats.org/officeDocument/2006/relationships/hyperlink" Target="https://www.rzd-partner.ru/wate-transport/news/dlya-sevmorputi-razrabotali-otechestvennuyu-apparaturu-svyazi-pri-bedstviyakh/" TargetMode="External"/><Relationship Id="rId20" Type="http://schemas.openxmlformats.org/officeDocument/2006/relationships/hyperlink" Target="https://www.ntv.ru/novosti/2398880/" TargetMode="External"/><Relationship Id="rId41" Type="http://schemas.openxmlformats.org/officeDocument/2006/relationships/hyperlink" Target="https://vm.ru/news/822726-rosaviaciya-razreshila-polety-za-granicu-eshe-iz-treh-gorodov-rossii" TargetMode="External"/><Relationship Id="rId54" Type="http://schemas.openxmlformats.org/officeDocument/2006/relationships/hyperlink" Target="https://www.rbc.ru/business/20/08/2020/5f3bdd5e9a7947e1f4c99c38?from=column_4" TargetMode="External"/><Relationship Id="rId62" Type="http://schemas.openxmlformats.org/officeDocument/2006/relationships/hyperlink" Target="https://iz.ru/1050548/2020-08-20/v-gosdume-razoshlis-mneniia-po-povodu-otmeny-transportnogo-naloga" TargetMode="External"/><Relationship Id="rId70" Type="http://schemas.openxmlformats.org/officeDocument/2006/relationships/hyperlink" Target="https://regnum.ru/news/polit/3041833.html" TargetMode="External"/><Relationship Id="rId75" Type="http://schemas.openxmlformats.org/officeDocument/2006/relationships/hyperlink" Target="https://kamchatinfo.com/news/economics_and_business/detail/39115/" TargetMode="External"/><Relationship Id="rId83" Type="http://schemas.openxmlformats.org/officeDocument/2006/relationships/hyperlink" Target="https://www.rbc.ru/rbcfreenews/5f3effd99a7947a736ab0a5e?from=newsfeed" TargetMode="External"/><Relationship Id="rId88" Type="http://schemas.openxmlformats.org/officeDocument/2006/relationships/hyperlink" Target="https://tass.ru/ekonomika/9243479" TargetMode="External"/><Relationship Id="rId9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ria.ru/20200820/1576046025.html" TargetMode="External"/><Relationship Id="rId15" Type="http://schemas.openxmlformats.org/officeDocument/2006/relationships/hyperlink" Target="https://kaliningradtoday.ru/authority/20165509/" TargetMode="External"/><Relationship Id="rId23" Type="http://schemas.openxmlformats.org/officeDocument/2006/relationships/hyperlink" Target="https://www.5-tv.ru/news/308901/izkakih-treh-rossijskih-gorodov-vozobnovili-mezdunarodnye-perelety/" TargetMode="External"/><Relationship Id="rId28" Type="http://schemas.openxmlformats.org/officeDocument/2006/relationships/hyperlink" Target="https://1prime.ru/transport/20200820/831936340.html" TargetMode="External"/><Relationship Id="rId36" Type="http://schemas.openxmlformats.org/officeDocument/2006/relationships/hyperlink" Target="https://360tv.ru/news/puteshestviya/rossijskih-gorodov" TargetMode="External"/><Relationship Id="rId49" Type="http://schemas.openxmlformats.org/officeDocument/2006/relationships/hyperlink" Target="https://www.kommersant.ru/doc/4460088" TargetMode="External"/><Relationship Id="rId57" Type="http://schemas.openxmlformats.org/officeDocument/2006/relationships/hyperlink" Target="https://rg.ru/2020/08/20/v-gd-vnesen-zakonoproekt-ob-otmene-transportnogo-naloga.html" TargetMode="External"/><Relationship Id="rId10" Type="http://schemas.openxmlformats.org/officeDocument/2006/relationships/hyperlink" Target="https://futurerussia.gov.ru/nacionalnye-proekty/husnullin-opornaa-set-avtodorog-dolzna-byt-sozdana-s-ucetom-razvitia-territorij" TargetMode="External"/><Relationship Id="rId31" Type="http://schemas.openxmlformats.org/officeDocument/2006/relationships/hyperlink" Target="https://www.vedomosti.ru/business/news/2020/08/20/837289-rosaviatsiya-rasshirila-spisok-gorodov" TargetMode="External"/><Relationship Id="rId44" Type="http://schemas.openxmlformats.org/officeDocument/2006/relationships/hyperlink" Target="https://radiosputnik.ria.ru/20200820/1576067658.html" TargetMode="External"/><Relationship Id="rId52" Type="http://schemas.openxmlformats.org/officeDocument/2006/relationships/hyperlink" Target="https://www.vedomosti.ru/business/articles/2020/08/20/837313-rinok-dronov" TargetMode="External"/><Relationship Id="rId60" Type="http://schemas.openxmlformats.org/officeDocument/2006/relationships/hyperlink" Target="https://yandex.ru/news/instory/V_Gosdumu_vnesli_zakonoproekt_ob_otmene_transportnogo_naloga--970dad078cd299c9b70148176144bf77?lr=213&amp;content=alldocs&amp;stid=ICF7iT4lFRVHRWB_sSlG&amp;persistent_id=110248338&amp;from=story" TargetMode="External"/><Relationship Id="rId65" Type="http://schemas.openxmlformats.org/officeDocument/2006/relationships/hyperlink" Target="https://360tv.ru/news/tekst/otmena-transportnogo-naloga" TargetMode="External"/><Relationship Id="rId73" Type="http://schemas.openxmlformats.org/officeDocument/2006/relationships/hyperlink" Target="https://tass.ru/nacionalnye-proekty/9250479" TargetMode="External"/><Relationship Id="rId78" Type="http://schemas.openxmlformats.org/officeDocument/2006/relationships/hyperlink" Target="https://otr-online.ru/programmy/segodnya-v-rossii/prava-na-samokat-45175.html" TargetMode="External"/><Relationship Id="rId81" Type="http://schemas.openxmlformats.org/officeDocument/2006/relationships/hyperlink" Target="https://tass.ru/obschestvo/9246393" TargetMode="External"/><Relationship Id="rId86" Type="http://schemas.openxmlformats.org/officeDocument/2006/relationships/hyperlink" Target="https://tass.ru/moskva/9248265"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alty.ria.ru/20200820/1576042818.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249</TotalTime>
  <Pages>1</Pages>
  <Words>27163</Words>
  <Characters>154830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21</cp:revision>
  <cp:lastPrinted>2020-08-21T08:15:00Z</cp:lastPrinted>
  <dcterms:created xsi:type="dcterms:W3CDTF">2020-07-10T04:00:00Z</dcterms:created>
  <dcterms:modified xsi:type="dcterms:W3CDTF">2020-08-21T08:16:00Z</dcterms:modified>
</cp:coreProperties>
</file>