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4D256295" w:rsidR="00C55E5B" w:rsidRPr="00730C5E" w:rsidRDefault="00634B66" w:rsidP="0083310F">
      <w:pPr>
        <w:jc w:val="center"/>
        <w:rPr>
          <w:b/>
          <w:color w:val="0000FF"/>
          <w:sz w:val="32"/>
          <w:szCs w:val="32"/>
        </w:rPr>
      </w:pPr>
      <w:r>
        <w:rPr>
          <w:b/>
          <w:color w:val="0000FF"/>
          <w:sz w:val="32"/>
          <w:szCs w:val="32"/>
        </w:rPr>
        <w:t>11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B30C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3310F">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B631E1A" w14:textId="0EDA2797" w:rsidR="00487EFD" w:rsidRPr="00B96A3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8031685" w:history="1">
        <w:r w:rsidR="00487EFD" w:rsidRPr="001B258B">
          <w:rPr>
            <w:rStyle w:val="a9"/>
            <w:noProof/>
          </w:rPr>
          <w:t>КОММЕРСАНТЪ FM; СЕРГЕЙ ПРОЦЕНКО; 2020.10.08; СКОРОСТЬ МОЖЕТ СМЕНИТЬ ЛИМИТ; К КАКИМ ТРАССАМ БУДЕТ ПРИМЕНИМО ПРЕДЛОЖЕНИЕ МИНТРАНСА</w:t>
        </w:r>
        <w:r w:rsidR="00487EFD">
          <w:rPr>
            <w:noProof/>
            <w:webHidden/>
          </w:rPr>
          <w:tab/>
        </w:r>
        <w:r w:rsidR="00487EFD">
          <w:rPr>
            <w:noProof/>
            <w:webHidden/>
          </w:rPr>
          <w:fldChar w:fldCharType="begin"/>
        </w:r>
        <w:r w:rsidR="00487EFD">
          <w:rPr>
            <w:noProof/>
            <w:webHidden/>
          </w:rPr>
          <w:instrText xml:space="preserve"> PAGEREF _Toc48031685 \h </w:instrText>
        </w:r>
        <w:r w:rsidR="00487EFD">
          <w:rPr>
            <w:noProof/>
            <w:webHidden/>
          </w:rPr>
        </w:r>
        <w:r w:rsidR="00487EFD">
          <w:rPr>
            <w:noProof/>
            <w:webHidden/>
          </w:rPr>
          <w:fldChar w:fldCharType="separate"/>
        </w:r>
        <w:r w:rsidR="00324861">
          <w:rPr>
            <w:noProof/>
            <w:webHidden/>
          </w:rPr>
          <w:t>4</w:t>
        </w:r>
        <w:r w:rsidR="00487EFD">
          <w:rPr>
            <w:noProof/>
            <w:webHidden/>
          </w:rPr>
          <w:fldChar w:fldCharType="end"/>
        </w:r>
      </w:hyperlink>
    </w:p>
    <w:p w14:paraId="0486B7DF" w14:textId="1F9581E6" w:rsidR="00487EFD" w:rsidRPr="00B96A34" w:rsidRDefault="00487EFD">
      <w:pPr>
        <w:pStyle w:val="32"/>
        <w:tabs>
          <w:tab w:val="right" w:leader="dot" w:pos="9345"/>
        </w:tabs>
        <w:rPr>
          <w:rFonts w:ascii="Calibri" w:hAnsi="Calibri"/>
          <w:noProof/>
          <w:sz w:val="22"/>
        </w:rPr>
      </w:pPr>
      <w:hyperlink w:anchor="_Toc48031686" w:history="1">
        <w:r w:rsidRPr="001B258B">
          <w:rPr>
            <w:rStyle w:val="a9"/>
            <w:noProof/>
          </w:rPr>
          <w:t>ПЕРВЫЙ КАНАЛ; ОЛЬГА КНЯЗЕВА; 2020.10.08; СЪЕМОЧНАЯ ГРУППА ПЕРВОГО КАНАЛА ОТПРАВИЛАСЬ ВМЕСТЕ С ПЕРВЫМИ ТУРИСТАМИ ИЗ РОССИИ НА ТУРЕЦКИЙ КУРОРТ</w:t>
        </w:r>
        <w:r>
          <w:rPr>
            <w:noProof/>
            <w:webHidden/>
          </w:rPr>
          <w:tab/>
        </w:r>
        <w:r>
          <w:rPr>
            <w:noProof/>
            <w:webHidden/>
          </w:rPr>
          <w:fldChar w:fldCharType="begin"/>
        </w:r>
        <w:r>
          <w:rPr>
            <w:noProof/>
            <w:webHidden/>
          </w:rPr>
          <w:instrText xml:space="preserve"> PAGEREF _Toc48031686 \h </w:instrText>
        </w:r>
        <w:r>
          <w:rPr>
            <w:noProof/>
            <w:webHidden/>
          </w:rPr>
        </w:r>
        <w:r>
          <w:rPr>
            <w:noProof/>
            <w:webHidden/>
          </w:rPr>
          <w:fldChar w:fldCharType="separate"/>
        </w:r>
        <w:r w:rsidR="00324861">
          <w:rPr>
            <w:noProof/>
            <w:webHidden/>
          </w:rPr>
          <w:t>4</w:t>
        </w:r>
        <w:r>
          <w:rPr>
            <w:noProof/>
            <w:webHidden/>
          </w:rPr>
          <w:fldChar w:fldCharType="end"/>
        </w:r>
      </w:hyperlink>
    </w:p>
    <w:p w14:paraId="3F48931E" w14:textId="69F22CE4" w:rsidR="00487EFD" w:rsidRPr="00B96A34" w:rsidRDefault="00487EFD">
      <w:pPr>
        <w:pStyle w:val="32"/>
        <w:tabs>
          <w:tab w:val="right" w:leader="dot" w:pos="9345"/>
        </w:tabs>
        <w:rPr>
          <w:rFonts w:ascii="Calibri" w:hAnsi="Calibri"/>
          <w:noProof/>
          <w:sz w:val="22"/>
        </w:rPr>
      </w:pPr>
      <w:hyperlink w:anchor="_Toc48031687" w:history="1">
        <w:r w:rsidRPr="001B258B">
          <w:rPr>
            <w:rStyle w:val="a9"/>
            <w:noProof/>
          </w:rPr>
          <w:t>ПЕРВЫЙ КАНАЛ; ОЛЬГА КНЯЗЕВА; 2020.10.08; ВОЗОБНОВИЛИСЬ ЧАРТЕРЫ В ТУРЦИЮ ИЗ МОСКВЫ, ПЕТЕРБУРГА И РОСТОВА-НА-ДОНУ</w:t>
        </w:r>
        <w:r>
          <w:rPr>
            <w:noProof/>
            <w:webHidden/>
          </w:rPr>
          <w:tab/>
        </w:r>
        <w:r>
          <w:rPr>
            <w:noProof/>
            <w:webHidden/>
          </w:rPr>
          <w:fldChar w:fldCharType="begin"/>
        </w:r>
        <w:r>
          <w:rPr>
            <w:noProof/>
            <w:webHidden/>
          </w:rPr>
          <w:instrText xml:space="preserve"> PAGEREF _Toc48031687 \h </w:instrText>
        </w:r>
        <w:r>
          <w:rPr>
            <w:noProof/>
            <w:webHidden/>
          </w:rPr>
        </w:r>
        <w:r>
          <w:rPr>
            <w:noProof/>
            <w:webHidden/>
          </w:rPr>
          <w:fldChar w:fldCharType="separate"/>
        </w:r>
        <w:r w:rsidR="00324861">
          <w:rPr>
            <w:noProof/>
            <w:webHidden/>
          </w:rPr>
          <w:t>5</w:t>
        </w:r>
        <w:r>
          <w:rPr>
            <w:noProof/>
            <w:webHidden/>
          </w:rPr>
          <w:fldChar w:fldCharType="end"/>
        </w:r>
      </w:hyperlink>
    </w:p>
    <w:p w14:paraId="5E40CD13" w14:textId="474D656F" w:rsidR="00487EFD" w:rsidRPr="00B96A34" w:rsidRDefault="00487EFD">
      <w:pPr>
        <w:pStyle w:val="32"/>
        <w:tabs>
          <w:tab w:val="right" w:leader="dot" w:pos="9345"/>
        </w:tabs>
        <w:rPr>
          <w:rFonts w:ascii="Calibri" w:hAnsi="Calibri"/>
          <w:noProof/>
          <w:sz w:val="22"/>
        </w:rPr>
      </w:pPr>
      <w:hyperlink w:anchor="_Toc48031688" w:history="1">
        <w:r w:rsidRPr="001B258B">
          <w:rPr>
            <w:rStyle w:val="a9"/>
            <w:noProof/>
          </w:rPr>
          <w:t>ПЕРВЫЙ КАНАЛ; ОЛЬГА КНЯЗЕВА; 2020.10.08; ТУРЕЦКИЕ КУРОРТЫ НАЧАЛИ ПРИНИМАТЬ ТУРИСТОВ ИЗ РОССИИ</w:t>
        </w:r>
        <w:r>
          <w:rPr>
            <w:noProof/>
            <w:webHidden/>
          </w:rPr>
          <w:tab/>
        </w:r>
        <w:r>
          <w:rPr>
            <w:noProof/>
            <w:webHidden/>
          </w:rPr>
          <w:fldChar w:fldCharType="begin"/>
        </w:r>
        <w:r>
          <w:rPr>
            <w:noProof/>
            <w:webHidden/>
          </w:rPr>
          <w:instrText xml:space="preserve"> PAGEREF _Toc48031688 \h </w:instrText>
        </w:r>
        <w:r>
          <w:rPr>
            <w:noProof/>
            <w:webHidden/>
          </w:rPr>
        </w:r>
        <w:r>
          <w:rPr>
            <w:noProof/>
            <w:webHidden/>
          </w:rPr>
          <w:fldChar w:fldCharType="separate"/>
        </w:r>
        <w:r w:rsidR="00324861">
          <w:rPr>
            <w:noProof/>
            <w:webHidden/>
          </w:rPr>
          <w:t>6</w:t>
        </w:r>
        <w:r>
          <w:rPr>
            <w:noProof/>
            <w:webHidden/>
          </w:rPr>
          <w:fldChar w:fldCharType="end"/>
        </w:r>
      </w:hyperlink>
    </w:p>
    <w:p w14:paraId="7708304F" w14:textId="50584C7D" w:rsidR="00487EFD" w:rsidRPr="00B96A34" w:rsidRDefault="00487EFD">
      <w:pPr>
        <w:pStyle w:val="32"/>
        <w:tabs>
          <w:tab w:val="right" w:leader="dot" w:pos="9345"/>
        </w:tabs>
        <w:rPr>
          <w:rFonts w:ascii="Calibri" w:hAnsi="Calibri"/>
          <w:noProof/>
          <w:sz w:val="22"/>
        </w:rPr>
      </w:pPr>
      <w:hyperlink w:anchor="_Toc48031689" w:history="1">
        <w:r w:rsidRPr="001B258B">
          <w:rPr>
            <w:rStyle w:val="a9"/>
            <w:noProof/>
          </w:rPr>
          <w:t>ПЕРВЫЙ КАНАЛ; 2020.10.08; В КАЛУЖСКОЙ ОБЛАСТИ ВЫЯСНЯЮТ ОБСТОЯТЕЛЬСТВА КРУШЕНИЯ ЛЕГКОМОТОРНОГО САМОЛЕТА</w:t>
        </w:r>
        <w:r>
          <w:rPr>
            <w:noProof/>
            <w:webHidden/>
          </w:rPr>
          <w:tab/>
        </w:r>
        <w:r>
          <w:rPr>
            <w:noProof/>
            <w:webHidden/>
          </w:rPr>
          <w:fldChar w:fldCharType="begin"/>
        </w:r>
        <w:r>
          <w:rPr>
            <w:noProof/>
            <w:webHidden/>
          </w:rPr>
          <w:instrText xml:space="preserve"> PAGEREF _Toc48031689 \h </w:instrText>
        </w:r>
        <w:r>
          <w:rPr>
            <w:noProof/>
            <w:webHidden/>
          </w:rPr>
        </w:r>
        <w:r>
          <w:rPr>
            <w:noProof/>
            <w:webHidden/>
          </w:rPr>
          <w:fldChar w:fldCharType="separate"/>
        </w:r>
        <w:r w:rsidR="00324861">
          <w:rPr>
            <w:noProof/>
            <w:webHidden/>
          </w:rPr>
          <w:t>7</w:t>
        </w:r>
        <w:r>
          <w:rPr>
            <w:noProof/>
            <w:webHidden/>
          </w:rPr>
          <w:fldChar w:fldCharType="end"/>
        </w:r>
      </w:hyperlink>
    </w:p>
    <w:p w14:paraId="103241CF" w14:textId="1FF7AC18" w:rsidR="00487EFD" w:rsidRPr="00B96A34" w:rsidRDefault="00487EFD">
      <w:pPr>
        <w:pStyle w:val="32"/>
        <w:tabs>
          <w:tab w:val="right" w:leader="dot" w:pos="9345"/>
        </w:tabs>
        <w:rPr>
          <w:rFonts w:ascii="Calibri" w:hAnsi="Calibri"/>
          <w:noProof/>
          <w:sz w:val="22"/>
        </w:rPr>
      </w:pPr>
      <w:hyperlink w:anchor="_Toc48031690" w:history="1">
        <w:r w:rsidRPr="001B258B">
          <w:rPr>
            <w:rStyle w:val="a9"/>
            <w:noProof/>
          </w:rPr>
          <w:t>РОССИЯ 1; ВЕРОНИКА БОГМА , АЙТАДЖ ДЖАРЧИЕВА; 2020.10.08; РОССИЯ ВОЗОБНОВИЛА ПРЯМОЕ АВИАСООБЩЕНИЕ С ТУРЕЦКИМИ КУРОРТАМИ. ВЕСТИ В 20:00</w:t>
        </w:r>
        <w:r>
          <w:rPr>
            <w:noProof/>
            <w:webHidden/>
          </w:rPr>
          <w:tab/>
        </w:r>
        <w:r>
          <w:rPr>
            <w:noProof/>
            <w:webHidden/>
          </w:rPr>
          <w:fldChar w:fldCharType="begin"/>
        </w:r>
        <w:r>
          <w:rPr>
            <w:noProof/>
            <w:webHidden/>
          </w:rPr>
          <w:instrText xml:space="preserve"> PAGEREF _Toc48031690 \h </w:instrText>
        </w:r>
        <w:r>
          <w:rPr>
            <w:noProof/>
            <w:webHidden/>
          </w:rPr>
        </w:r>
        <w:r>
          <w:rPr>
            <w:noProof/>
            <w:webHidden/>
          </w:rPr>
          <w:fldChar w:fldCharType="separate"/>
        </w:r>
        <w:r w:rsidR="00324861">
          <w:rPr>
            <w:noProof/>
            <w:webHidden/>
          </w:rPr>
          <w:t>8</w:t>
        </w:r>
        <w:r>
          <w:rPr>
            <w:noProof/>
            <w:webHidden/>
          </w:rPr>
          <w:fldChar w:fldCharType="end"/>
        </w:r>
      </w:hyperlink>
    </w:p>
    <w:p w14:paraId="73136675" w14:textId="27770143" w:rsidR="00487EFD" w:rsidRPr="00B96A34" w:rsidRDefault="00487EFD">
      <w:pPr>
        <w:pStyle w:val="32"/>
        <w:tabs>
          <w:tab w:val="right" w:leader="dot" w:pos="9345"/>
        </w:tabs>
        <w:rPr>
          <w:rFonts w:ascii="Calibri" w:hAnsi="Calibri"/>
          <w:noProof/>
          <w:sz w:val="22"/>
        </w:rPr>
      </w:pPr>
      <w:hyperlink w:anchor="_Toc48031691" w:history="1">
        <w:r w:rsidRPr="001B258B">
          <w:rPr>
            <w:rStyle w:val="a9"/>
            <w:noProof/>
          </w:rPr>
          <w:t>РОССИЯ 24; 2020.10.08; АНТАЛЬЯ, ДАЛАМАН И БОДРУМ ЖДУТ РОССИЯН: КАКИЕ ПРИДЕТСЯ СОБЛЮДАТЬ МЕРЫ БЕЗОПАСНОСТИ. НОВОСТИ НА «РОССИИ 24»</w:t>
        </w:r>
        <w:r>
          <w:rPr>
            <w:noProof/>
            <w:webHidden/>
          </w:rPr>
          <w:tab/>
        </w:r>
        <w:r>
          <w:rPr>
            <w:noProof/>
            <w:webHidden/>
          </w:rPr>
          <w:fldChar w:fldCharType="begin"/>
        </w:r>
        <w:r>
          <w:rPr>
            <w:noProof/>
            <w:webHidden/>
          </w:rPr>
          <w:instrText xml:space="preserve"> PAGEREF _Toc48031691 \h </w:instrText>
        </w:r>
        <w:r>
          <w:rPr>
            <w:noProof/>
            <w:webHidden/>
          </w:rPr>
        </w:r>
        <w:r>
          <w:rPr>
            <w:noProof/>
            <w:webHidden/>
          </w:rPr>
          <w:fldChar w:fldCharType="separate"/>
        </w:r>
        <w:r w:rsidR="00324861">
          <w:rPr>
            <w:noProof/>
            <w:webHidden/>
          </w:rPr>
          <w:t>8</w:t>
        </w:r>
        <w:r>
          <w:rPr>
            <w:noProof/>
            <w:webHidden/>
          </w:rPr>
          <w:fldChar w:fldCharType="end"/>
        </w:r>
      </w:hyperlink>
    </w:p>
    <w:p w14:paraId="4A4E828D" w14:textId="6D6F6A24" w:rsidR="00487EFD" w:rsidRPr="00B96A34" w:rsidRDefault="00487EFD">
      <w:pPr>
        <w:pStyle w:val="32"/>
        <w:tabs>
          <w:tab w:val="right" w:leader="dot" w:pos="9345"/>
        </w:tabs>
        <w:rPr>
          <w:rFonts w:ascii="Calibri" w:hAnsi="Calibri"/>
          <w:noProof/>
          <w:sz w:val="22"/>
        </w:rPr>
      </w:pPr>
      <w:hyperlink w:anchor="_Toc48031692" w:history="1">
        <w:r w:rsidRPr="001B258B">
          <w:rPr>
            <w:rStyle w:val="a9"/>
            <w:noProof/>
          </w:rPr>
          <w:t>РОССИЯ 24; ВЕРОНИКА БОГМА; 2020.10.08; РОСТОВСКИЙ АЭРОПОРТ ПЛАТОВ НАЧАЛ ОТПРАВКУ ТУРИСТОВ В ТУРЕЦКИЕ КУРОРТЫ. НОВОСТИ НА «РОССИИ 24»</w:t>
        </w:r>
        <w:r>
          <w:rPr>
            <w:noProof/>
            <w:webHidden/>
          </w:rPr>
          <w:tab/>
        </w:r>
        <w:r>
          <w:rPr>
            <w:noProof/>
            <w:webHidden/>
          </w:rPr>
          <w:fldChar w:fldCharType="begin"/>
        </w:r>
        <w:r>
          <w:rPr>
            <w:noProof/>
            <w:webHidden/>
          </w:rPr>
          <w:instrText xml:space="preserve"> PAGEREF _Toc48031692 \h </w:instrText>
        </w:r>
        <w:r>
          <w:rPr>
            <w:noProof/>
            <w:webHidden/>
          </w:rPr>
        </w:r>
        <w:r>
          <w:rPr>
            <w:noProof/>
            <w:webHidden/>
          </w:rPr>
          <w:fldChar w:fldCharType="separate"/>
        </w:r>
        <w:r w:rsidR="00324861">
          <w:rPr>
            <w:noProof/>
            <w:webHidden/>
          </w:rPr>
          <w:t>8</w:t>
        </w:r>
        <w:r>
          <w:rPr>
            <w:noProof/>
            <w:webHidden/>
          </w:rPr>
          <w:fldChar w:fldCharType="end"/>
        </w:r>
      </w:hyperlink>
    </w:p>
    <w:p w14:paraId="40F3325D" w14:textId="6EE54DE2" w:rsidR="00487EFD" w:rsidRPr="00B96A34" w:rsidRDefault="00487EFD">
      <w:pPr>
        <w:pStyle w:val="32"/>
        <w:tabs>
          <w:tab w:val="right" w:leader="dot" w:pos="9345"/>
        </w:tabs>
        <w:rPr>
          <w:rFonts w:ascii="Calibri" w:hAnsi="Calibri"/>
          <w:noProof/>
          <w:sz w:val="22"/>
        </w:rPr>
      </w:pPr>
      <w:hyperlink w:anchor="_Toc48031693" w:history="1">
        <w:r w:rsidRPr="001B258B">
          <w:rPr>
            <w:rStyle w:val="a9"/>
            <w:noProof/>
          </w:rPr>
          <w:t>РОССИЯ 24; 2020.10.08; РОССИЯ ВОЗОБНОВЛЯЕТ АВИАСООБЩЕНИЕ С КУРОРТАМИ ТУРЦИИ. НОВОСТИ НА «РОССИИ 24»</w:t>
        </w:r>
        <w:r>
          <w:rPr>
            <w:noProof/>
            <w:webHidden/>
          </w:rPr>
          <w:tab/>
        </w:r>
        <w:r>
          <w:rPr>
            <w:noProof/>
            <w:webHidden/>
          </w:rPr>
          <w:fldChar w:fldCharType="begin"/>
        </w:r>
        <w:r>
          <w:rPr>
            <w:noProof/>
            <w:webHidden/>
          </w:rPr>
          <w:instrText xml:space="preserve"> PAGEREF _Toc48031693 \h </w:instrText>
        </w:r>
        <w:r>
          <w:rPr>
            <w:noProof/>
            <w:webHidden/>
          </w:rPr>
        </w:r>
        <w:r>
          <w:rPr>
            <w:noProof/>
            <w:webHidden/>
          </w:rPr>
          <w:fldChar w:fldCharType="separate"/>
        </w:r>
        <w:r w:rsidR="00324861">
          <w:rPr>
            <w:noProof/>
            <w:webHidden/>
          </w:rPr>
          <w:t>8</w:t>
        </w:r>
        <w:r>
          <w:rPr>
            <w:noProof/>
            <w:webHidden/>
          </w:rPr>
          <w:fldChar w:fldCharType="end"/>
        </w:r>
      </w:hyperlink>
    </w:p>
    <w:p w14:paraId="4CDFFD24" w14:textId="3ECA7EF3" w:rsidR="00487EFD" w:rsidRPr="00B96A34" w:rsidRDefault="00487EFD">
      <w:pPr>
        <w:pStyle w:val="32"/>
        <w:tabs>
          <w:tab w:val="right" w:leader="dot" w:pos="9345"/>
        </w:tabs>
        <w:rPr>
          <w:rFonts w:ascii="Calibri" w:hAnsi="Calibri"/>
          <w:noProof/>
          <w:sz w:val="22"/>
        </w:rPr>
      </w:pPr>
      <w:hyperlink w:anchor="_Toc48031694" w:history="1">
        <w:r w:rsidRPr="001B258B">
          <w:rPr>
            <w:rStyle w:val="a9"/>
            <w:noProof/>
          </w:rPr>
          <w:t>РОССИЯ 24; 2020.10.08; ВОЛОДИН ПОДЕЛИЛСЯ ПЛАНОМ МОДЕРНИЗАЦИИ ЭЛЕКТРОТРАНСПОРТА В САРАТОВЕ. НОВОСТИ НА «РОССИИ 24»</w:t>
        </w:r>
        <w:r>
          <w:rPr>
            <w:noProof/>
            <w:webHidden/>
          </w:rPr>
          <w:tab/>
        </w:r>
        <w:r>
          <w:rPr>
            <w:noProof/>
            <w:webHidden/>
          </w:rPr>
          <w:fldChar w:fldCharType="begin"/>
        </w:r>
        <w:r>
          <w:rPr>
            <w:noProof/>
            <w:webHidden/>
          </w:rPr>
          <w:instrText xml:space="preserve"> PAGEREF _Toc48031694 \h </w:instrText>
        </w:r>
        <w:r>
          <w:rPr>
            <w:noProof/>
            <w:webHidden/>
          </w:rPr>
        </w:r>
        <w:r>
          <w:rPr>
            <w:noProof/>
            <w:webHidden/>
          </w:rPr>
          <w:fldChar w:fldCharType="separate"/>
        </w:r>
        <w:r w:rsidR="00324861">
          <w:rPr>
            <w:noProof/>
            <w:webHidden/>
          </w:rPr>
          <w:t>8</w:t>
        </w:r>
        <w:r>
          <w:rPr>
            <w:noProof/>
            <w:webHidden/>
          </w:rPr>
          <w:fldChar w:fldCharType="end"/>
        </w:r>
      </w:hyperlink>
    </w:p>
    <w:p w14:paraId="47FF225F" w14:textId="17C78CF5" w:rsidR="00487EFD" w:rsidRPr="00B96A34" w:rsidRDefault="00487EFD">
      <w:pPr>
        <w:pStyle w:val="32"/>
        <w:tabs>
          <w:tab w:val="right" w:leader="dot" w:pos="9345"/>
        </w:tabs>
        <w:rPr>
          <w:rFonts w:ascii="Calibri" w:hAnsi="Calibri"/>
          <w:noProof/>
          <w:sz w:val="22"/>
        </w:rPr>
      </w:pPr>
      <w:hyperlink w:anchor="_Toc48031695" w:history="1">
        <w:r w:rsidRPr="001B258B">
          <w:rPr>
            <w:rStyle w:val="a9"/>
            <w:noProof/>
          </w:rPr>
          <w:t>РОССИЯ 24; 2020.10.08; МИХАИЛ ДЕГТЯРЕВ ПООБЩАЛСЯ С УЧЕНИКАМИ ЛИЦЕЯ, ГДЕ ГОТОВЯТ БУДУЩИХ ЖЕЛЕЗНОДОРОЖНИКОВ. НОВОСТИ НА «РОССИИ 24»</w:t>
        </w:r>
        <w:r>
          <w:rPr>
            <w:noProof/>
            <w:webHidden/>
          </w:rPr>
          <w:tab/>
        </w:r>
        <w:r>
          <w:rPr>
            <w:noProof/>
            <w:webHidden/>
          </w:rPr>
          <w:fldChar w:fldCharType="begin"/>
        </w:r>
        <w:r>
          <w:rPr>
            <w:noProof/>
            <w:webHidden/>
          </w:rPr>
          <w:instrText xml:space="preserve"> PAGEREF _Toc48031695 \h </w:instrText>
        </w:r>
        <w:r>
          <w:rPr>
            <w:noProof/>
            <w:webHidden/>
          </w:rPr>
        </w:r>
        <w:r>
          <w:rPr>
            <w:noProof/>
            <w:webHidden/>
          </w:rPr>
          <w:fldChar w:fldCharType="separate"/>
        </w:r>
        <w:r w:rsidR="00324861">
          <w:rPr>
            <w:noProof/>
            <w:webHidden/>
          </w:rPr>
          <w:t>8</w:t>
        </w:r>
        <w:r>
          <w:rPr>
            <w:noProof/>
            <w:webHidden/>
          </w:rPr>
          <w:fldChar w:fldCharType="end"/>
        </w:r>
      </w:hyperlink>
    </w:p>
    <w:p w14:paraId="21D67D9D" w14:textId="434DB490" w:rsidR="00487EFD" w:rsidRPr="00B96A34" w:rsidRDefault="00487EFD">
      <w:pPr>
        <w:pStyle w:val="32"/>
        <w:tabs>
          <w:tab w:val="right" w:leader="dot" w:pos="9345"/>
        </w:tabs>
        <w:rPr>
          <w:rFonts w:ascii="Calibri" w:hAnsi="Calibri"/>
          <w:noProof/>
          <w:sz w:val="22"/>
        </w:rPr>
      </w:pPr>
      <w:hyperlink w:anchor="_Toc48031696" w:history="1">
        <w:r w:rsidRPr="001B258B">
          <w:rPr>
            <w:rStyle w:val="a9"/>
            <w:noProof/>
          </w:rPr>
          <w:t>РОССИЯ 24; 2020.10.08; В МАГАДАН ДОСТАВИЛИ ЕЩЕ ОДНУ ПАРТИЮ УГЛЯ ДЛЯ ПРЕДСТОЯЩЕГО ОТОПИТЕЛЬНОГО СЕЗОНА. НОВОСТИ НА «РОССИИ 24»</w:t>
        </w:r>
        <w:r>
          <w:rPr>
            <w:noProof/>
            <w:webHidden/>
          </w:rPr>
          <w:tab/>
        </w:r>
        <w:r>
          <w:rPr>
            <w:noProof/>
            <w:webHidden/>
          </w:rPr>
          <w:fldChar w:fldCharType="begin"/>
        </w:r>
        <w:r>
          <w:rPr>
            <w:noProof/>
            <w:webHidden/>
          </w:rPr>
          <w:instrText xml:space="preserve"> PAGEREF _Toc48031696 \h </w:instrText>
        </w:r>
        <w:r>
          <w:rPr>
            <w:noProof/>
            <w:webHidden/>
          </w:rPr>
        </w:r>
        <w:r>
          <w:rPr>
            <w:noProof/>
            <w:webHidden/>
          </w:rPr>
          <w:fldChar w:fldCharType="separate"/>
        </w:r>
        <w:r w:rsidR="00324861">
          <w:rPr>
            <w:noProof/>
            <w:webHidden/>
          </w:rPr>
          <w:t>9</w:t>
        </w:r>
        <w:r>
          <w:rPr>
            <w:noProof/>
            <w:webHidden/>
          </w:rPr>
          <w:fldChar w:fldCharType="end"/>
        </w:r>
      </w:hyperlink>
    </w:p>
    <w:p w14:paraId="3C9DC77A" w14:textId="15A3AA46" w:rsidR="00487EFD" w:rsidRPr="00B96A34" w:rsidRDefault="00487EFD">
      <w:pPr>
        <w:pStyle w:val="32"/>
        <w:tabs>
          <w:tab w:val="right" w:leader="dot" w:pos="9345"/>
        </w:tabs>
        <w:rPr>
          <w:rFonts w:ascii="Calibri" w:hAnsi="Calibri"/>
          <w:noProof/>
          <w:sz w:val="22"/>
        </w:rPr>
      </w:pPr>
      <w:hyperlink w:anchor="_Toc48031697" w:history="1">
        <w:r w:rsidRPr="001B258B">
          <w:rPr>
            <w:rStyle w:val="a9"/>
            <w:noProof/>
          </w:rPr>
          <w:t>РОССИЯ 24; 2020.10.08; В ЯКУТИИ ЗАВЕРШАЕТСЯ СЛОЖНАЯ ЛОГИСТИЧЕСКАЯ ОПЕРАЦИЯ ПО ДОСТАВКЕ КРУПНОГАБАРИТНЫХ КОНСТРУКЦИЙ. НОВОСТИ НА «РОССИИ 24»</w:t>
        </w:r>
        <w:r>
          <w:rPr>
            <w:noProof/>
            <w:webHidden/>
          </w:rPr>
          <w:tab/>
        </w:r>
        <w:r>
          <w:rPr>
            <w:noProof/>
            <w:webHidden/>
          </w:rPr>
          <w:fldChar w:fldCharType="begin"/>
        </w:r>
        <w:r>
          <w:rPr>
            <w:noProof/>
            <w:webHidden/>
          </w:rPr>
          <w:instrText xml:space="preserve"> PAGEREF _Toc48031697 \h </w:instrText>
        </w:r>
        <w:r>
          <w:rPr>
            <w:noProof/>
            <w:webHidden/>
          </w:rPr>
        </w:r>
        <w:r>
          <w:rPr>
            <w:noProof/>
            <w:webHidden/>
          </w:rPr>
          <w:fldChar w:fldCharType="separate"/>
        </w:r>
        <w:r w:rsidR="00324861">
          <w:rPr>
            <w:noProof/>
            <w:webHidden/>
          </w:rPr>
          <w:t>9</w:t>
        </w:r>
        <w:r>
          <w:rPr>
            <w:noProof/>
            <w:webHidden/>
          </w:rPr>
          <w:fldChar w:fldCharType="end"/>
        </w:r>
      </w:hyperlink>
    </w:p>
    <w:p w14:paraId="0BFA6C30" w14:textId="0BF7FD5F" w:rsidR="00487EFD" w:rsidRPr="00B96A34" w:rsidRDefault="00487EFD">
      <w:pPr>
        <w:pStyle w:val="32"/>
        <w:tabs>
          <w:tab w:val="right" w:leader="dot" w:pos="9345"/>
        </w:tabs>
        <w:rPr>
          <w:rFonts w:ascii="Calibri" w:hAnsi="Calibri"/>
          <w:noProof/>
          <w:sz w:val="22"/>
        </w:rPr>
      </w:pPr>
      <w:hyperlink w:anchor="_Toc48031698" w:history="1">
        <w:r w:rsidRPr="001B258B">
          <w:rPr>
            <w:rStyle w:val="a9"/>
            <w:noProof/>
          </w:rPr>
          <w:t>НТВ # СЕГОДНЯ; 2020.10.08; ПОЛЕТЕЛИ!</w:t>
        </w:r>
        <w:r>
          <w:rPr>
            <w:noProof/>
            <w:webHidden/>
          </w:rPr>
          <w:tab/>
        </w:r>
        <w:r>
          <w:rPr>
            <w:noProof/>
            <w:webHidden/>
          </w:rPr>
          <w:fldChar w:fldCharType="begin"/>
        </w:r>
        <w:r>
          <w:rPr>
            <w:noProof/>
            <w:webHidden/>
          </w:rPr>
          <w:instrText xml:space="preserve"> PAGEREF _Toc48031698 \h </w:instrText>
        </w:r>
        <w:r>
          <w:rPr>
            <w:noProof/>
            <w:webHidden/>
          </w:rPr>
        </w:r>
        <w:r>
          <w:rPr>
            <w:noProof/>
            <w:webHidden/>
          </w:rPr>
          <w:fldChar w:fldCharType="separate"/>
        </w:r>
        <w:r w:rsidR="00324861">
          <w:rPr>
            <w:noProof/>
            <w:webHidden/>
          </w:rPr>
          <w:t>9</w:t>
        </w:r>
        <w:r>
          <w:rPr>
            <w:noProof/>
            <w:webHidden/>
          </w:rPr>
          <w:fldChar w:fldCharType="end"/>
        </w:r>
      </w:hyperlink>
    </w:p>
    <w:p w14:paraId="21153140" w14:textId="31087E30" w:rsidR="00487EFD" w:rsidRPr="00B96A34" w:rsidRDefault="00487EFD">
      <w:pPr>
        <w:pStyle w:val="32"/>
        <w:tabs>
          <w:tab w:val="right" w:leader="dot" w:pos="9345"/>
        </w:tabs>
        <w:rPr>
          <w:rFonts w:ascii="Calibri" w:hAnsi="Calibri"/>
          <w:noProof/>
          <w:sz w:val="22"/>
        </w:rPr>
      </w:pPr>
      <w:hyperlink w:anchor="_Toc48031699" w:history="1">
        <w:r w:rsidRPr="001B258B">
          <w:rPr>
            <w:rStyle w:val="a9"/>
            <w:noProof/>
          </w:rPr>
          <w:t>5 КАНАЛ # ИЗВЕСТИЯ; 2020.10.08; В РОССИИ ВОЗОБНОВИЛОСЬ АВИАСООБЩЕНИЕ С ТУРЕЦКИМИ КУРОРТАМИ</w:t>
        </w:r>
        <w:r>
          <w:rPr>
            <w:noProof/>
            <w:webHidden/>
          </w:rPr>
          <w:tab/>
        </w:r>
        <w:r>
          <w:rPr>
            <w:noProof/>
            <w:webHidden/>
          </w:rPr>
          <w:fldChar w:fldCharType="begin"/>
        </w:r>
        <w:r>
          <w:rPr>
            <w:noProof/>
            <w:webHidden/>
          </w:rPr>
          <w:instrText xml:space="preserve"> PAGEREF _Toc48031699 \h </w:instrText>
        </w:r>
        <w:r>
          <w:rPr>
            <w:noProof/>
            <w:webHidden/>
          </w:rPr>
        </w:r>
        <w:r>
          <w:rPr>
            <w:noProof/>
            <w:webHidden/>
          </w:rPr>
          <w:fldChar w:fldCharType="separate"/>
        </w:r>
        <w:r w:rsidR="00324861">
          <w:rPr>
            <w:noProof/>
            <w:webHidden/>
          </w:rPr>
          <w:t>9</w:t>
        </w:r>
        <w:r>
          <w:rPr>
            <w:noProof/>
            <w:webHidden/>
          </w:rPr>
          <w:fldChar w:fldCharType="end"/>
        </w:r>
      </w:hyperlink>
    </w:p>
    <w:p w14:paraId="450F267D" w14:textId="30876FEA" w:rsidR="00487EFD" w:rsidRPr="00B96A34" w:rsidRDefault="00487EFD">
      <w:pPr>
        <w:pStyle w:val="32"/>
        <w:tabs>
          <w:tab w:val="right" w:leader="dot" w:pos="9345"/>
        </w:tabs>
        <w:rPr>
          <w:rFonts w:ascii="Calibri" w:hAnsi="Calibri"/>
          <w:noProof/>
          <w:sz w:val="22"/>
        </w:rPr>
      </w:pPr>
      <w:hyperlink w:anchor="_Toc48031700" w:history="1">
        <w:r w:rsidRPr="001B258B">
          <w:rPr>
            <w:rStyle w:val="a9"/>
            <w:noProof/>
          </w:rPr>
          <w:t>РЕН ТВ # НОВОСТИ; 2020.10.08; ПЕРВЫЕ БОРТЫ С НАШИМИ ТУРИСТАМИ СЕГОДНЯ ПРИЗЕМЛИЛИСЬ В АНТАЛЬИ, БОДРУМЕ И ДАЛАМАНЕ</w:t>
        </w:r>
        <w:r>
          <w:rPr>
            <w:noProof/>
            <w:webHidden/>
          </w:rPr>
          <w:tab/>
        </w:r>
        <w:r>
          <w:rPr>
            <w:noProof/>
            <w:webHidden/>
          </w:rPr>
          <w:fldChar w:fldCharType="begin"/>
        </w:r>
        <w:r>
          <w:rPr>
            <w:noProof/>
            <w:webHidden/>
          </w:rPr>
          <w:instrText xml:space="preserve"> PAGEREF _Toc48031700 \h </w:instrText>
        </w:r>
        <w:r>
          <w:rPr>
            <w:noProof/>
            <w:webHidden/>
          </w:rPr>
        </w:r>
        <w:r>
          <w:rPr>
            <w:noProof/>
            <w:webHidden/>
          </w:rPr>
          <w:fldChar w:fldCharType="separate"/>
        </w:r>
        <w:r w:rsidR="00324861">
          <w:rPr>
            <w:noProof/>
            <w:webHidden/>
          </w:rPr>
          <w:t>10</w:t>
        </w:r>
        <w:r>
          <w:rPr>
            <w:noProof/>
            <w:webHidden/>
          </w:rPr>
          <w:fldChar w:fldCharType="end"/>
        </w:r>
      </w:hyperlink>
    </w:p>
    <w:p w14:paraId="714452C3" w14:textId="018634E7" w:rsidR="00487EFD" w:rsidRPr="00B96A34" w:rsidRDefault="00487EFD">
      <w:pPr>
        <w:pStyle w:val="32"/>
        <w:tabs>
          <w:tab w:val="right" w:leader="dot" w:pos="9345"/>
        </w:tabs>
        <w:rPr>
          <w:rFonts w:ascii="Calibri" w:hAnsi="Calibri"/>
          <w:noProof/>
          <w:sz w:val="22"/>
        </w:rPr>
      </w:pPr>
      <w:hyperlink w:anchor="_Toc48031701" w:history="1">
        <w:r w:rsidRPr="001B258B">
          <w:rPr>
            <w:rStyle w:val="a9"/>
            <w:noProof/>
          </w:rPr>
          <w:t>КОММЕРСАНТЪ; ОЛЬГА НИКИТИНА, АЛЕКСАНДРА МЕРЦАЛОВА; 2020.11.08; ТУРЦИЯ ЗАПОЛНИЛА САМОЛЕТЫ; РОССИЯНЕ СПЕШАТ РЕАЛИЗОВАТЬ ОТЛОЖЕННЫЙ СПРОС НА ПОЕЗДКИ</w:t>
        </w:r>
        <w:r>
          <w:rPr>
            <w:noProof/>
            <w:webHidden/>
          </w:rPr>
          <w:tab/>
        </w:r>
        <w:r>
          <w:rPr>
            <w:noProof/>
            <w:webHidden/>
          </w:rPr>
          <w:fldChar w:fldCharType="begin"/>
        </w:r>
        <w:r>
          <w:rPr>
            <w:noProof/>
            <w:webHidden/>
          </w:rPr>
          <w:instrText xml:space="preserve"> PAGEREF _Toc48031701 \h </w:instrText>
        </w:r>
        <w:r>
          <w:rPr>
            <w:noProof/>
            <w:webHidden/>
          </w:rPr>
        </w:r>
        <w:r>
          <w:rPr>
            <w:noProof/>
            <w:webHidden/>
          </w:rPr>
          <w:fldChar w:fldCharType="separate"/>
        </w:r>
        <w:r w:rsidR="00324861">
          <w:rPr>
            <w:noProof/>
            <w:webHidden/>
          </w:rPr>
          <w:t>11</w:t>
        </w:r>
        <w:r>
          <w:rPr>
            <w:noProof/>
            <w:webHidden/>
          </w:rPr>
          <w:fldChar w:fldCharType="end"/>
        </w:r>
      </w:hyperlink>
    </w:p>
    <w:p w14:paraId="6527FC5F" w14:textId="151DA978" w:rsidR="00487EFD" w:rsidRPr="00B96A34" w:rsidRDefault="00487EFD">
      <w:pPr>
        <w:pStyle w:val="32"/>
        <w:tabs>
          <w:tab w:val="right" w:leader="dot" w:pos="9345"/>
        </w:tabs>
        <w:rPr>
          <w:rFonts w:ascii="Calibri" w:hAnsi="Calibri"/>
          <w:noProof/>
          <w:sz w:val="22"/>
        </w:rPr>
      </w:pPr>
      <w:hyperlink w:anchor="_Toc48031702" w:history="1">
        <w:r w:rsidRPr="001B258B">
          <w:rPr>
            <w:rStyle w:val="a9"/>
            <w:noProof/>
          </w:rPr>
          <w:t>КОММЕРСАНТЪ; ЕВГЕНИЙ ЗАЙНУЛЛИН; 2020.11.08; РОССИЙСКОМУ УГЛЮ НЕКУДА ПЛЫТЬ; ЗАРУБЕЖНЫЕ РЫНКИ НЕ УСПЕВАЮТ ЗА ДОБЫЧЕЙ</w:t>
        </w:r>
        <w:r>
          <w:rPr>
            <w:noProof/>
            <w:webHidden/>
          </w:rPr>
          <w:tab/>
        </w:r>
        <w:r>
          <w:rPr>
            <w:noProof/>
            <w:webHidden/>
          </w:rPr>
          <w:fldChar w:fldCharType="begin"/>
        </w:r>
        <w:r>
          <w:rPr>
            <w:noProof/>
            <w:webHidden/>
          </w:rPr>
          <w:instrText xml:space="preserve"> PAGEREF _Toc48031702 \h </w:instrText>
        </w:r>
        <w:r>
          <w:rPr>
            <w:noProof/>
            <w:webHidden/>
          </w:rPr>
        </w:r>
        <w:r>
          <w:rPr>
            <w:noProof/>
            <w:webHidden/>
          </w:rPr>
          <w:fldChar w:fldCharType="separate"/>
        </w:r>
        <w:r w:rsidR="00324861">
          <w:rPr>
            <w:noProof/>
            <w:webHidden/>
          </w:rPr>
          <w:t>12</w:t>
        </w:r>
        <w:r>
          <w:rPr>
            <w:noProof/>
            <w:webHidden/>
          </w:rPr>
          <w:fldChar w:fldCharType="end"/>
        </w:r>
      </w:hyperlink>
    </w:p>
    <w:p w14:paraId="4A09BA54" w14:textId="16923D61" w:rsidR="00487EFD" w:rsidRPr="00B96A34" w:rsidRDefault="00487EFD">
      <w:pPr>
        <w:pStyle w:val="32"/>
        <w:tabs>
          <w:tab w:val="right" w:leader="dot" w:pos="9345"/>
        </w:tabs>
        <w:rPr>
          <w:rFonts w:ascii="Calibri" w:hAnsi="Calibri"/>
          <w:noProof/>
          <w:sz w:val="22"/>
        </w:rPr>
      </w:pPr>
      <w:hyperlink w:anchor="_Toc48031703" w:history="1">
        <w:r w:rsidRPr="001B258B">
          <w:rPr>
            <w:rStyle w:val="a9"/>
            <w:noProof/>
          </w:rPr>
          <w:t>ИЗВЕСТИЯ; ГЕРМАН КОСТРИНСКИЙ; 2020.11.08; ЗАКОН И НЕПОРЯДОК: ВОПРОС О ВЫДАЧЕ АВИАКОМПАНИЯМИ ВАУЧЕРОВ ДОШЕЛ ДО КАБМИНА; УЧАСТНИКИ РЫНКА НАМЕРЕННО ПРОДАЮТ БИЛЕТЫ НА НЕСУЩЕСТВУЮЩИЕ РЕЙСЫ, СЧИТАЮТ ОБЩЕСТВЕННИКИ</w:t>
        </w:r>
        <w:r>
          <w:rPr>
            <w:noProof/>
            <w:webHidden/>
          </w:rPr>
          <w:tab/>
        </w:r>
        <w:r>
          <w:rPr>
            <w:noProof/>
            <w:webHidden/>
          </w:rPr>
          <w:fldChar w:fldCharType="begin"/>
        </w:r>
        <w:r>
          <w:rPr>
            <w:noProof/>
            <w:webHidden/>
          </w:rPr>
          <w:instrText xml:space="preserve"> PAGEREF _Toc48031703 \h </w:instrText>
        </w:r>
        <w:r>
          <w:rPr>
            <w:noProof/>
            <w:webHidden/>
          </w:rPr>
        </w:r>
        <w:r>
          <w:rPr>
            <w:noProof/>
            <w:webHidden/>
          </w:rPr>
          <w:fldChar w:fldCharType="separate"/>
        </w:r>
        <w:r w:rsidR="00324861">
          <w:rPr>
            <w:noProof/>
            <w:webHidden/>
          </w:rPr>
          <w:t>13</w:t>
        </w:r>
        <w:r>
          <w:rPr>
            <w:noProof/>
            <w:webHidden/>
          </w:rPr>
          <w:fldChar w:fldCharType="end"/>
        </w:r>
      </w:hyperlink>
    </w:p>
    <w:p w14:paraId="723DFEFB" w14:textId="32F3B207" w:rsidR="00487EFD" w:rsidRPr="00B96A34" w:rsidRDefault="00487EFD">
      <w:pPr>
        <w:pStyle w:val="32"/>
        <w:tabs>
          <w:tab w:val="right" w:leader="dot" w:pos="9345"/>
        </w:tabs>
        <w:rPr>
          <w:rFonts w:ascii="Calibri" w:hAnsi="Calibri"/>
          <w:noProof/>
          <w:sz w:val="22"/>
        </w:rPr>
      </w:pPr>
      <w:hyperlink w:anchor="_Toc48031704" w:history="1">
        <w:r w:rsidRPr="001B258B">
          <w:rPr>
            <w:rStyle w:val="a9"/>
            <w:noProof/>
          </w:rPr>
          <w:t>ИЗВЕСТИЯ; ЕЛЕНА СИДОРЕНКО, ГЕРМАН КОСТРИНСКИЙ, ЯРОСЛАВА КОСТЕНКО; 2020.11.08; МОРЕ НЕ ВОЛНУЕТСЯ: В ТУРЕЦКИХ ОТЕЛЯХ РОССИЯН ВСТРЕТИЛИ ДЕЗИНФЕКЦИЕЙ; ГРАЖДАНЕ, НЕ РЕШИВШИЕСЯ ОТПРАВИТЬСЯ ЗА ГРАНИЦУ, СМОГУТ ПОЛУЧИТЬ КЭШБЭК ИЗ БЮДЖЕТА ЗА ТУРЫ ПО СТРАНЕ</w:t>
        </w:r>
        <w:r>
          <w:rPr>
            <w:noProof/>
            <w:webHidden/>
          </w:rPr>
          <w:tab/>
        </w:r>
        <w:r>
          <w:rPr>
            <w:noProof/>
            <w:webHidden/>
          </w:rPr>
          <w:fldChar w:fldCharType="begin"/>
        </w:r>
        <w:r>
          <w:rPr>
            <w:noProof/>
            <w:webHidden/>
          </w:rPr>
          <w:instrText xml:space="preserve"> PAGEREF _Toc48031704 \h </w:instrText>
        </w:r>
        <w:r>
          <w:rPr>
            <w:noProof/>
            <w:webHidden/>
          </w:rPr>
        </w:r>
        <w:r>
          <w:rPr>
            <w:noProof/>
            <w:webHidden/>
          </w:rPr>
          <w:fldChar w:fldCharType="separate"/>
        </w:r>
        <w:r w:rsidR="00324861">
          <w:rPr>
            <w:noProof/>
            <w:webHidden/>
          </w:rPr>
          <w:t>15</w:t>
        </w:r>
        <w:r>
          <w:rPr>
            <w:noProof/>
            <w:webHidden/>
          </w:rPr>
          <w:fldChar w:fldCharType="end"/>
        </w:r>
      </w:hyperlink>
    </w:p>
    <w:p w14:paraId="4F6BD48D" w14:textId="36AA13C2" w:rsidR="00487EFD" w:rsidRPr="00B96A34" w:rsidRDefault="00487EFD">
      <w:pPr>
        <w:pStyle w:val="32"/>
        <w:tabs>
          <w:tab w:val="right" w:leader="dot" w:pos="9345"/>
        </w:tabs>
        <w:rPr>
          <w:rFonts w:ascii="Calibri" w:hAnsi="Calibri"/>
          <w:noProof/>
          <w:sz w:val="22"/>
        </w:rPr>
      </w:pPr>
      <w:hyperlink w:anchor="_Toc48031705" w:history="1">
        <w:r w:rsidRPr="001B258B">
          <w:rPr>
            <w:rStyle w:val="a9"/>
            <w:noProof/>
          </w:rPr>
          <w:t>РОССИЙСКАЯ ГАЗЕТА # ЭКОНОМИКА СЕВЕРО-ЗАПАДА; ТАТЬЯНА СУХАНОВСКАЯ; 2020.11.08; АВТОБУС НА РЕЛЬСАХ; ПРОЕКТ В ПОМОРЬЕ МОДЕРНИЗИРУЮТ ИНФРАСТРУКТУРУ РЖД</w:t>
        </w:r>
        <w:r>
          <w:rPr>
            <w:noProof/>
            <w:webHidden/>
          </w:rPr>
          <w:tab/>
        </w:r>
        <w:r>
          <w:rPr>
            <w:noProof/>
            <w:webHidden/>
          </w:rPr>
          <w:fldChar w:fldCharType="begin"/>
        </w:r>
        <w:r>
          <w:rPr>
            <w:noProof/>
            <w:webHidden/>
          </w:rPr>
          <w:instrText xml:space="preserve"> PAGEREF _Toc48031705 \h </w:instrText>
        </w:r>
        <w:r>
          <w:rPr>
            <w:noProof/>
            <w:webHidden/>
          </w:rPr>
        </w:r>
        <w:r>
          <w:rPr>
            <w:noProof/>
            <w:webHidden/>
          </w:rPr>
          <w:fldChar w:fldCharType="separate"/>
        </w:r>
        <w:r w:rsidR="00324861">
          <w:rPr>
            <w:noProof/>
            <w:webHidden/>
          </w:rPr>
          <w:t>17</w:t>
        </w:r>
        <w:r>
          <w:rPr>
            <w:noProof/>
            <w:webHidden/>
          </w:rPr>
          <w:fldChar w:fldCharType="end"/>
        </w:r>
      </w:hyperlink>
    </w:p>
    <w:p w14:paraId="76C5F851" w14:textId="5B6176CB" w:rsidR="00487EFD" w:rsidRPr="00B96A34" w:rsidRDefault="00487EFD">
      <w:pPr>
        <w:pStyle w:val="32"/>
        <w:tabs>
          <w:tab w:val="right" w:leader="dot" w:pos="9345"/>
        </w:tabs>
        <w:rPr>
          <w:rFonts w:ascii="Calibri" w:hAnsi="Calibri"/>
          <w:noProof/>
          <w:sz w:val="22"/>
        </w:rPr>
      </w:pPr>
      <w:hyperlink w:anchor="_Toc48031706" w:history="1">
        <w:r w:rsidRPr="001B258B">
          <w:rPr>
            <w:rStyle w:val="a9"/>
            <w:noProof/>
          </w:rPr>
          <w:t>ТАСС; 2020.10.08; ИСПОЛНЕНИЕ РАСХОДОВ БЮДЖЕТА НА НАЦПРОЕКТЫ ЗА 7 МЕСЯЦЕВ СОСТАВИЛО 43,7%</w:t>
        </w:r>
        <w:r>
          <w:rPr>
            <w:noProof/>
            <w:webHidden/>
          </w:rPr>
          <w:tab/>
        </w:r>
        <w:r>
          <w:rPr>
            <w:noProof/>
            <w:webHidden/>
          </w:rPr>
          <w:fldChar w:fldCharType="begin"/>
        </w:r>
        <w:r>
          <w:rPr>
            <w:noProof/>
            <w:webHidden/>
          </w:rPr>
          <w:instrText xml:space="preserve"> PAGEREF _Toc48031706 \h </w:instrText>
        </w:r>
        <w:r>
          <w:rPr>
            <w:noProof/>
            <w:webHidden/>
          </w:rPr>
        </w:r>
        <w:r>
          <w:rPr>
            <w:noProof/>
            <w:webHidden/>
          </w:rPr>
          <w:fldChar w:fldCharType="separate"/>
        </w:r>
        <w:r w:rsidR="00324861">
          <w:rPr>
            <w:noProof/>
            <w:webHidden/>
          </w:rPr>
          <w:t>18</w:t>
        </w:r>
        <w:r>
          <w:rPr>
            <w:noProof/>
            <w:webHidden/>
          </w:rPr>
          <w:fldChar w:fldCharType="end"/>
        </w:r>
      </w:hyperlink>
    </w:p>
    <w:p w14:paraId="23D42620" w14:textId="27187C7F" w:rsidR="00487EFD" w:rsidRPr="00B96A34" w:rsidRDefault="00487EFD">
      <w:pPr>
        <w:pStyle w:val="32"/>
        <w:tabs>
          <w:tab w:val="right" w:leader="dot" w:pos="9345"/>
        </w:tabs>
        <w:rPr>
          <w:rFonts w:ascii="Calibri" w:hAnsi="Calibri"/>
          <w:noProof/>
          <w:sz w:val="22"/>
        </w:rPr>
      </w:pPr>
      <w:hyperlink w:anchor="_Toc48031707" w:history="1">
        <w:r w:rsidRPr="001B258B">
          <w:rPr>
            <w:rStyle w:val="a9"/>
            <w:noProof/>
          </w:rPr>
          <w:t>РИА НОВОСТИ; 2020.10.08; ТРИ РЕГИОНА РФ ДОСРОЧНО ЗАВЕРШИЛИ РАБОТЫ В РАМКАХ ДОРОЖНОГО НАЦПРОЕКТА</w:t>
        </w:r>
        <w:r>
          <w:rPr>
            <w:noProof/>
            <w:webHidden/>
          </w:rPr>
          <w:tab/>
        </w:r>
        <w:r>
          <w:rPr>
            <w:noProof/>
            <w:webHidden/>
          </w:rPr>
          <w:fldChar w:fldCharType="begin"/>
        </w:r>
        <w:r>
          <w:rPr>
            <w:noProof/>
            <w:webHidden/>
          </w:rPr>
          <w:instrText xml:space="preserve"> PAGEREF _Toc48031707 \h </w:instrText>
        </w:r>
        <w:r>
          <w:rPr>
            <w:noProof/>
            <w:webHidden/>
          </w:rPr>
        </w:r>
        <w:r>
          <w:rPr>
            <w:noProof/>
            <w:webHidden/>
          </w:rPr>
          <w:fldChar w:fldCharType="separate"/>
        </w:r>
        <w:r w:rsidR="00324861">
          <w:rPr>
            <w:noProof/>
            <w:webHidden/>
          </w:rPr>
          <w:t>19</w:t>
        </w:r>
        <w:r>
          <w:rPr>
            <w:noProof/>
            <w:webHidden/>
          </w:rPr>
          <w:fldChar w:fldCharType="end"/>
        </w:r>
      </w:hyperlink>
    </w:p>
    <w:p w14:paraId="1CC76647" w14:textId="7A31CA27" w:rsidR="00487EFD" w:rsidRPr="00B96A34" w:rsidRDefault="00487EFD">
      <w:pPr>
        <w:pStyle w:val="32"/>
        <w:tabs>
          <w:tab w:val="right" w:leader="dot" w:pos="9345"/>
        </w:tabs>
        <w:rPr>
          <w:rFonts w:ascii="Calibri" w:hAnsi="Calibri"/>
          <w:noProof/>
          <w:sz w:val="22"/>
        </w:rPr>
      </w:pPr>
      <w:hyperlink w:anchor="_Toc48031708" w:history="1">
        <w:r w:rsidRPr="001B258B">
          <w:rPr>
            <w:rStyle w:val="a9"/>
            <w:noProof/>
          </w:rPr>
          <w:t>ТАСС; 2020.10.08; КОЛИЧЕСТВО ДТП С УЧАСТИЕМ ДЕТЕЙ С НАЧАЛА ЭТОГО ГОДА СОКРАТИЛОСЬ НА 21%</w:t>
        </w:r>
        <w:r>
          <w:rPr>
            <w:noProof/>
            <w:webHidden/>
          </w:rPr>
          <w:tab/>
        </w:r>
        <w:r>
          <w:rPr>
            <w:noProof/>
            <w:webHidden/>
          </w:rPr>
          <w:fldChar w:fldCharType="begin"/>
        </w:r>
        <w:r>
          <w:rPr>
            <w:noProof/>
            <w:webHidden/>
          </w:rPr>
          <w:instrText xml:space="preserve"> PAGEREF _Toc48031708 \h </w:instrText>
        </w:r>
        <w:r>
          <w:rPr>
            <w:noProof/>
            <w:webHidden/>
          </w:rPr>
        </w:r>
        <w:r>
          <w:rPr>
            <w:noProof/>
            <w:webHidden/>
          </w:rPr>
          <w:fldChar w:fldCharType="separate"/>
        </w:r>
        <w:r w:rsidR="00324861">
          <w:rPr>
            <w:noProof/>
            <w:webHidden/>
          </w:rPr>
          <w:t>20</w:t>
        </w:r>
        <w:r>
          <w:rPr>
            <w:noProof/>
            <w:webHidden/>
          </w:rPr>
          <w:fldChar w:fldCharType="end"/>
        </w:r>
      </w:hyperlink>
    </w:p>
    <w:p w14:paraId="28AB84AA" w14:textId="275113D8" w:rsidR="00487EFD" w:rsidRPr="00B96A34" w:rsidRDefault="00487EFD">
      <w:pPr>
        <w:pStyle w:val="32"/>
        <w:tabs>
          <w:tab w:val="right" w:leader="dot" w:pos="9345"/>
        </w:tabs>
        <w:rPr>
          <w:rFonts w:ascii="Calibri" w:hAnsi="Calibri"/>
          <w:noProof/>
          <w:sz w:val="22"/>
        </w:rPr>
      </w:pPr>
      <w:hyperlink w:anchor="_Toc48031709" w:history="1">
        <w:r w:rsidRPr="001B258B">
          <w:rPr>
            <w:rStyle w:val="a9"/>
            <w:noProof/>
          </w:rPr>
          <w:t>ТАСС; 2020.10.08; В ПОДМОСКОВЬЕ К КОНЦУ ГОДА ПО НАЦПРОЕКТУ БУДУТ ОТРЕМОНТИРОВАНЫ 66,7% РЕГИОНАЛЬНЫХ ДОРОГ</w:t>
        </w:r>
        <w:r>
          <w:rPr>
            <w:noProof/>
            <w:webHidden/>
          </w:rPr>
          <w:tab/>
        </w:r>
        <w:r>
          <w:rPr>
            <w:noProof/>
            <w:webHidden/>
          </w:rPr>
          <w:fldChar w:fldCharType="begin"/>
        </w:r>
        <w:r>
          <w:rPr>
            <w:noProof/>
            <w:webHidden/>
          </w:rPr>
          <w:instrText xml:space="preserve"> PAGEREF _Toc48031709 \h </w:instrText>
        </w:r>
        <w:r>
          <w:rPr>
            <w:noProof/>
            <w:webHidden/>
          </w:rPr>
        </w:r>
        <w:r>
          <w:rPr>
            <w:noProof/>
            <w:webHidden/>
          </w:rPr>
          <w:fldChar w:fldCharType="separate"/>
        </w:r>
        <w:r w:rsidR="00324861">
          <w:rPr>
            <w:noProof/>
            <w:webHidden/>
          </w:rPr>
          <w:t>21</w:t>
        </w:r>
        <w:r>
          <w:rPr>
            <w:noProof/>
            <w:webHidden/>
          </w:rPr>
          <w:fldChar w:fldCharType="end"/>
        </w:r>
      </w:hyperlink>
    </w:p>
    <w:p w14:paraId="570D438D" w14:textId="16B314D1" w:rsidR="00487EFD" w:rsidRPr="00B96A34" w:rsidRDefault="00487EFD">
      <w:pPr>
        <w:pStyle w:val="32"/>
        <w:tabs>
          <w:tab w:val="right" w:leader="dot" w:pos="9345"/>
        </w:tabs>
        <w:rPr>
          <w:rFonts w:ascii="Calibri" w:hAnsi="Calibri"/>
          <w:noProof/>
          <w:sz w:val="22"/>
        </w:rPr>
      </w:pPr>
      <w:hyperlink w:anchor="_Toc48031710" w:history="1">
        <w:r w:rsidRPr="001B258B">
          <w:rPr>
            <w:rStyle w:val="a9"/>
            <w:noProof/>
          </w:rPr>
          <w:t>ТАСС; 2020.10.08; РЕМОНТ УЧАСТКА ГЛАВНОЙ АВТОМАГИСТРАЛИ САХАЛИНА МЕЖДУ ДВУМЯ СЕЛАМИ ЗАВЕРШАТ В ОКТЯБРЕ</w:t>
        </w:r>
        <w:r>
          <w:rPr>
            <w:noProof/>
            <w:webHidden/>
          </w:rPr>
          <w:tab/>
        </w:r>
        <w:r>
          <w:rPr>
            <w:noProof/>
            <w:webHidden/>
          </w:rPr>
          <w:fldChar w:fldCharType="begin"/>
        </w:r>
        <w:r>
          <w:rPr>
            <w:noProof/>
            <w:webHidden/>
          </w:rPr>
          <w:instrText xml:space="preserve"> PAGEREF _Toc48031710 \h </w:instrText>
        </w:r>
        <w:r>
          <w:rPr>
            <w:noProof/>
            <w:webHidden/>
          </w:rPr>
        </w:r>
        <w:r>
          <w:rPr>
            <w:noProof/>
            <w:webHidden/>
          </w:rPr>
          <w:fldChar w:fldCharType="separate"/>
        </w:r>
        <w:r w:rsidR="00324861">
          <w:rPr>
            <w:noProof/>
            <w:webHidden/>
          </w:rPr>
          <w:t>21</w:t>
        </w:r>
        <w:r>
          <w:rPr>
            <w:noProof/>
            <w:webHidden/>
          </w:rPr>
          <w:fldChar w:fldCharType="end"/>
        </w:r>
      </w:hyperlink>
    </w:p>
    <w:p w14:paraId="32E5513D" w14:textId="763F9135" w:rsidR="00487EFD" w:rsidRPr="00B96A34" w:rsidRDefault="00487EFD">
      <w:pPr>
        <w:pStyle w:val="32"/>
        <w:tabs>
          <w:tab w:val="right" w:leader="dot" w:pos="9345"/>
        </w:tabs>
        <w:rPr>
          <w:rFonts w:ascii="Calibri" w:hAnsi="Calibri"/>
          <w:noProof/>
          <w:sz w:val="22"/>
        </w:rPr>
      </w:pPr>
      <w:hyperlink w:anchor="_Toc48031711" w:history="1">
        <w:r w:rsidRPr="001B258B">
          <w:rPr>
            <w:rStyle w:val="a9"/>
            <w:noProof/>
          </w:rPr>
          <w:t>REGNUM; 2020.10.08; МИХАИЛ ДЕГТЯРЕВ ПОРУЧИЛ ОТРЕМОНТИРОВАТЬ ДОРОГУ НОВЫЙ УРГАЛ – ЧЕГДОМЫН</w:t>
        </w:r>
        <w:r>
          <w:rPr>
            <w:noProof/>
            <w:webHidden/>
          </w:rPr>
          <w:tab/>
        </w:r>
        <w:r>
          <w:rPr>
            <w:noProof/>
            <w:webHidden/>
          </w:rPr>
          <w:fldChar w:fldCharType="begin"/>
        </w:r>
        <w:r>
          <w:rPr>
            <w:noProof/>
            <w:webHidden/>
          </w:rPr>
          <w:instrText xml:space="preserve"> PAGEREF _Toc48031711 \h </w:instrText>
        </w:r>
        <w:r>
          <w:rPr>
            <w:noProof/>
            <w:webHidden/>
          </w:rPr>
        </w:r>
        <w:r>
          <w:rPr>
            <w:noProof/>
            <w:webHidden/>
          </w:rPr>
          <w:fldChar w:fldCharType="separate"/>
        </w:r>
        <w:r w:rsidR="00324861">
          <w:rPr>
            <w:noProof/>
            <w:webHidden/>
          </w:rPr>
          <w:t>22</w:t>
        </w:r>
        <w:r>
          <w:rPr>
            <w:noProof/>
            <w:webHidden/>
          </w:rPr>
          <w:fldChar w:fldCharType="end"/>
        </w:r>
      </w:hyperlink>
    </w:p>
    <w:p w14:paraId="226A62E9" w14:textId="03C33141" w:rsidR="00487EFD" w:rsidRPr="00B96A34" w:rsidRDefault="00487EFD">
      <w:pPr>
        <w:pStyle w:val="32"/>
        <w:tabs>
          <w:tab w:val="right" w:leader="dot" w:pos="9345"/>
        </w:tabs>
        <w:rPr>
          <w:rFonts w:ascii="Calibri" w:hAnsi="Calibri"/>
          <w:noProof/>
          <w:sz w:val="22"/>
        </w:rPr>
      </w:pPr>
      <w:hyperlink w:anchor="_Toc48031712" w:history="1">
        <w:r w:rsidRPr="001B258B">
          <w:rPr>
            <w:rStyle w:val="a9"/>
            <w:noProof/>
          </w:rPr>
          <w:t>ИНДУСТРИЯ БЕЗОПАСНОСТИ; 2020.10.08; ВПЕРВЫЕ ДЕНЬ РАБОТНИКА ТРАНСПОРТА В РОССИИ ОТПРАЗДНУЮТ 20 НОЯБРЯ 2020 ГОДА</w:t>
        </w:r>
        <w:r>
          <w:rPr>
            <w:noProof/>
            <w:webHidden/>
          </w:rPr>
          <w:tab/>
        </w:r>
        <w:r>
          <w:rPr>
            <w:noProof/>
            <w:webHidden/>
          </w:rPr>
          <w:fldChar w:fldCharType="begin"/>
        </w:r>
        <w:r>
          <w:rPr>
            <w:noProof/>
            <w:webHidden/>
          </w:rPr>
          <w:instrText xml:space="preserve"> PAGEREF _Toc48031712 \h </w:instrText>
        </w:r>
        <w:r>
          <w:rPr>
            <w:noProof/>
            <w:webHidden/>
          </w:rPr>
        </w:r>
        <w:r>
          <w:rPr>
            <w:noProof/>
            <w:webHidden/>
          </w:rPr>
          <w:fldChar w:fldCharType="separate"/>
        </w:r>
        <w:r w:rsidR="00324861">
          <w:rPr>
            <w:noProof/>
            <w:webHidden/>
          </w:rPr>
          <w:t>23</w:t>
        </w:r>
        <w:r>
          <w:rPr>
            <w:noProof/>
            <w:webHidden/>
          </w:rPr>
          <w:fldChar w:fldCharType="end"/>
        </w:r>
      </w:hyperlink>
    </w:p>
    <w:p w14:paraId="66613EA3" w14:textId="63C25D2A" w:rsidR="00487EFD" w:rsidRPr="00B96A34" w:rsidRDefault="00487EFD">
      <w:pPr>
        <w:pStyle w:val="32"/>
        <w:tabs>
          <w:tab w:val="right" w:leader="dot" w:pos="9345"/>
        </w:tabs>
        <w:rPr>
          <w:rFonts w:ascii="Calibri" w:hAnsi="Calibri"/>
          <w:noProof/>
          <w:sz w:val="22"/>
        </w:rPr>
      </w:pPr>
      <w:hyperlink w:anchor="_Toc48031713" w:history="1">
        <w:r w:rsidRPr="001B258B">
          <w:rPr>
            <w:rStyle w:val="a9"/>
            <w:noProof/>
          </w:rPr>
          <w:t>ТАСС; 2020.11.08; РОССИЯНЕ ВЫЛЕТЕЛИ ИЗ ЛОС-АНДЖЕЛЕСА В МОСКВУ ВЫВОЗНЫМ РЕЙСОМ «АЭРОФЛОТА»</w:t>
        </w:r>
        <w:r>
          <w:rPr>
            <w:noProof/>
            <w:webHidden/>
          </w:rPr>
          <w:tab/>
        </w:r>
        <w:r>
          <w:rPr>
            <w:noProof/>
            <w:webHidden/>
          </w:rPr>
          <w:fldChar w:fldCharType="begin"/>
        </w:r>
        <w:r>
          <w:rPr>
            <w:noProof/>
            <w:webHidden/>
          </w:rPr>
          <w:instrText xml:space="preserve"> PAGEREF _Toc48031713 \h </w:instrText>
        </w:r>
        <w:r>
          <w:rPr>
            <w:noProof/>
            <w:webHidden/>
          </w:rPr>
        </w:r>
        <w:r>
          <w:rPr>
            <w:noProof/>
            <w:webHidden/>
          </w:rPr>
          <w:fldChar w:fldCharType="separate"/>
        </w:r>
        <w:r w:rsidR="00324861">
          <w:rPr>
            <w:noProof/>
            <w:webHidden/>
          </w:rPr>
          <w:t>23</w:t>
        </w:r>
        <w:r>
          <w:rPr>
            <w:noProof/>
            <w:webHidden/>
          </w:rPr>
          <w:fldChar w:fldCharType="end"/>
        </w:r>
      </w:hyperlink>
    </w:p>
    <w:p w14:paraId="3BACE3AF" w14:textId="02E5CBC9" w:rsidR="00487EFD" w:rsidRPr="00B96A34" w:rsidRDefault="00487EFD">
      <w:pPr>
        <w:pStyle w:val="32"/>
        <w:tabs>
          <w:tab w:val="right" w:leader="dot" w:pos="9345"/>
        </w:tabs>
        <w:rPr>
          <w:rFonts w:ascii="Calibri" w:hAnsi="Calibri"/>
          <w:noProof/>
          <w:sz w:val="22"/>
        </w:rPr>
      </w:pPr>
      <w:hyperlink w:anchor="_Toc48031714" w:history="1">
        <w:r w:rsidRPr="001B258B">
          <w:rPr>
            <w:rStyle w:val="a9"/>
            <w:noProof/>
          </w:rPr>
          <w:t>ГУДОК; 2020.10.08; РУТ И «2050.ЛАБ» ЗАКЛЮЧИЛИ СОГЛАШЕНИЕ О СОТРУДНИЧЕСТВЕ В ОБЛАСТИ ПРОМЫШЛЕННОГО ДИЗАЙНА</w:t>
        </w:r>
        <w:r>
          <w:rPr>
            <w:noProof/>
            <w:webHidden/>
          </w:rPr>
          <w:tab/>
        </w:r>
        <w:r>
          <w:rPr>
            <w:noProof/>
            <w:webHidden/>
          </w:rPr>
          <w:fldChar w:fldCharType="begin"/>
        </w:r>
        <w:r>
          <w:rPr>
            <w:noProof/>
            <w:webHidden/>
          </w:rPr>
          <w:instrText xml:space="preserve"> PAGEREF _Toc48031714 \h </w:instrText>
        </w:r>
        <w:r>
          <w:rPr>
            <w:noProof/>
            <w:webHidden/>
          </w:rPr>
        </w:r>
        <w:r>
          <w:rPr>
            <w:noProof/>
            <w:webHidden/>
          </w:rPr>
          <w:fldChar w:fldCharType="separate"/>
        </w:r>
        <w:r w:rsidR="00324861">
          <w:rPr>
            <w:noProof/>
            <w:webHidden/>
          </w:rPr>
          <w:t>24</w:t>
        </w:r>
        <w:r>
          <w:rPr>
            <w:noProof/>
            <w:webHidden/>
          </w:rPr>
          <w:fldChar w:fldCharType="end"/>
        </w:r>
      </w:hyperlink>
    </w:p>
    <w:p w14:paraId="72A77CB3" w14:textId="372B468E" w:rsidR="00487EFD" w:rsidRPr="00B96A34" w:rsidRDefault="00487EFD">
      <w:pPr>
        <w:pStyle w:val="32"/>
        <w:tabs>
          <w:tab w:val="right" w:leader="dot" w:pos="9345"/>
        </w:tabs>
        <w:rPr>
          <w:rFonts w:ascii="Calibri" w:hAnsi="Calibri"/>
          <w:noProof/>
          <w:sz w:val="22"/>
        </w:rPr>
      </w:pPr>
      <w:hyperlink w:anchor="_Toc48031715" w:history="1">
        <w:r w:rsidRPr="001B258B">
          <w:rPr>
            <w:rStyle w:val="a9"/>
            <w:noProof/>
          </w:rPr>
          <w:t>ТАСС; 2020.10.08; НА РЕКОНСТРУКЦИЮ ПЕРВОГО УЧАСТКА СКОРОСТНОГО ТРАМВАЯ В САРАТОВЕ ВЫДЕЛЯТ 330 МЛН РУБЛЕЙ</w:t>
        </w:r>
        <w:r>
          <w:rPr>
            <w:noProof/>
            <w:webHidden/>
          </w:rPr>
          <w:tab/>
        </w:r>
        <w:r>
          <w:rPr>
            <w:noProof/>
            <w:webHidden/>
          </w:rPr>
          <w:fldChar w:fldCharType="begin"/>
        </w:r>
        <w:r>
          <w:rPr>
            <w:noProof/>
            <w:webHidden/>
          </w:rPr>
          <w:instrText xml:space="preserve"> PAGEREF _Toc48031715 \h </w:instrText>
        </w:r>
        <w:r>
          <w:rPr>
            <w:noProof/>
            <w:webHidden/>
          </w:rPr>
        </w:r>
        <w:r>
          <w:rPr>
            <w:noProof/>
            <w:webHidden/>
          </w:rPr>
          <w:fldChar w:fldCharType="separate"/>
        </w:r>
        <w:r w:rsidR="00324861">
          <w:rPr>
            <w:noProof/>
            <w:webHidden/>
          </w:rPr>
          <w:t>25</w:t>
        </w:r>
        <w:r>
          <w:rPr>
            <w:noProof/>
            <w:webHidden/>
          </w:rPr>
          <w:fldChar w:fldCharType="end"/>
        </w:r>
      </w:hyperlink>
    </w:p>
    <w:p w14:paraId="1E67CDD9" w14:textId="017663CA" w:rsidR="00487EFD" w:rsidRPr="00B96A34" w:rsidRDefault="00487EFD">
      <w:pPr>
        <w:pStyle w:val="32"/>
        <w:tabs>
          <w:tab w:val="right" w:leader="dot" w:pos="9345"/>
        </w:tabs>
        <w:rPr>
          <w:rFonts w:ascii="Calibri" w:hAnsi="Calibri"/>
          <w:noProof/>
          <w:sz w:val="22"/>
        </w:rPr>
      </w:pPr>
      <w:hyperlink w:anchor="_Toc48031716" w:history="1">
        <w:r w:rsidRPr="001B258B">
          <w:rPr>
            <w:rStyle w:val="a9"/>
            <w:noProof/>
          </w:rPr>
          <w:t>ТАСС; 2020.10.08; ТРОЛЛЕЙБУСНЫЙ ПАРК САРАТОВА ПОПОЛНЯТ 50 ТРОЛЛЕЙБУСОВ ИЗ МОСКВЫ</w:t>
        </w:r>
        <w:r>
          <w:rPr>
            <w:noProof/>
            <w:webHidden/>
          </w:rPr>
          <w:tab/>
        </w:r>
        <w:r>
          <w:rPr>
            <w:noProof/>
            <w:webHidden/>
          </w:rPr>
          <w:fldChar w:fldCharType="begin"/>
        </w:r>
        <w:r>
          <w:rPr>
            <w:noProof/>
            <w:webHidden/>
          </w:rPr>
          <w:instrText xml:space="preserve"> PAGEREF _Toc48031716 \h </w:instrText>
        </w:r>
        <w:r>
          <w:rPr>
            <w:noProof/>
            <w:webHidden/>
          </w:rPr>
        </w:r>
        <w:r>
          <w:rPr>
            <w:noProof/>
            <w:webHidden/>
          </w:rPr>
          <w:fldChar w:fldCharType="separate"/>
        </w:r>
        <w:r w:rsidR="00324861">
          <w:rPr>
            <w:noProof/>
            <w:webHidden/>
          </w:rPr>
          <w:t>26</w:t>
        </w:r>
        <w:r>
          <w:rPr>
            <w:noProof/>
            <w:webHidden/>
          </w:rPr>
          <w:fldChar w:fldCharType="end"/>
        </w:r>
      </w:hyperlink>
    </w:p>
    <w:p w14:paraId="0F50CA30" w14:textId="41999FA4" w:rsidR="00487EFD" w:rsidRPr="00B96A34" w:rsidRDefault="00487EFD">
      <w:pPr>
        <w:pStyle w:val="32"/>
        <w:tabs>
          <w:tab w:val="right" w:leader="dot" w:pos="9345"/>
        </w:tabs>
        <w:rPr>
          <w:rFonts w:ascii="Calibri" w:hAnsi="Calibri"/>
          <w:noProof/>
          <w:sz w:val="22"/>
        </w:rPr>
      </w:pPr>
      <w:hyperlink w:anchor="_Toc48031717" w:history="1">
        <w:r w:rsidRPr="001B258B">
          <w:rPr>
            <w:rStyle w:val="a9"/>
            <w:noProof/>
          </w:rPr>
          <w:t>ПРАЙМ; 2020.10.08; ГТЛК ЗАКУПИТ 29 ИННОВАЦИОННЫХ ТРАМВАЕВ «ЛЬВЕНОК» ДЛЯ УЛЬЯНОВСКА</w:t>
        </w:r>
        <w:r>
          <w:rPr>
            <w:noProof/>
            <w:webHidden/>
          </w:rPr>
          <w:tab/>
        </w:r>
        <w:r>
          <w:rPr>
            <w:noProof/>
            <w:webHidden/>
          </w:rPr>
          <w:fldChar w:fldCharType="begin"/>
        </w:r>
        <w:r>
          <w:rPr>
            <w:noProof/>
            <w:webHidden/>
          </w:rPr>
          <w:instrText xml:space="preserve"> PAGEREF _Toc48031717 \h </w:instrText>
        </w:r>
        <w:r>
          <w:rPr>
            <w:noProof/>
            <w:webHidden/>
          </w:rPr>
        </w:r>
        <w:r>
          <w:rPr>
            <w:noProof/>
            <w:webHidden/>
          </w:rPr>
          <w:fldChar w:fldCharType="separate"/>
        </w:r>
        <w:r w:rsidR="00324861">
          <w:rPr>
            <w:noProof/>
            <w:webHidden/>
          </w:rPr>
          <w:t>26</w:t>
        </w:r>
        <w:r>
          <w:rPr>
            <w:noProof/>
            <w:webHidden/>
          </w:rPr>
          <w:fldChar w:fldCharType="end"/>
        </w:r>
      </w:hyperlink>
    </w:p>
    <w:p w14:paraId="29694A70" w14:textId="152EB02A" w:rsidR="00487EFD" w:rsidRPr="00B96A34" w:rsidRDefault="00487EFD">
      <w:pPr>
        <w:pStyle w:val="32"/>
        <w:tabs>
          <w:tab w:val="right" w:leader="dot" w:pos="9345"/>
        </w:tabs>
        <w:rPr>
          <w:rFonts w:ascii="Calibri" w:hAnsi="Calibri"/>
          <w:noProof/>
          <w:sz w:val="22"/>
        </w:rPr>
      </w:pPr>
      <w:hyperlink w:anchor="_Toc48031718" w:history="1">
        <w:r w:rsidRPr="001B258B">
          <w:rPr>
            <w:rStyle w:val="a9"/>
            <w:noProof/>
          </w:rPr>
          <w:t>ГУДОК; ВАДИМ ПАВЛОВ; 2020.11.08; ПЛОМБА ВСЕМ ПОКАЖЕТ; ОАО «РЖД» И ООО «ЦЕНТР РАЗВИТИЯ ЦИФРОВЫХ ПЛАТФОРМ» ДОГОВОРИЛИСЬ ОБ ИНТЕГРАЦИИ СВОИХ ИНФОРМАЦИОННЫХ СИСТЕМ</w:t>
        </w:r>
        <w:r>
          <w:rPr>
            <w:noProof/>
            <w:webHidden/>
          </w:rPr>
          <w:tab/>
        </w:r>
        <w:r>
          <w:rPr>
            <w:noProof/>
            <w:webHidden/>
          </w:rPr>
          <w:fldChar w:fldCharType="begin"/>
        </w:r>
        <w:r>
          <w:rPr>
            <w:noProof/>
            <w:webHidden/>
          </w:rPr>
          <w:instrText xml:space="preserve"> PAGEREF _Toc48031718 \h </w:instrText>
        </w:r>
        <w:r>
          <w:rPr>
            <w:noProof/>
            <w:webHidden/>
          </w:rPr>
        </w:r>
        <w:r>
          <w:rPr>
            <w:noProof/>
            <w:webHidden/>
          </w:rPr>
          <w:fldChar w:fldCharType="separate"/>
        </w:r>
        <w:r w:rsidR="00324861">
          <w:rPr>
            <w:noProof/>
            <w:webHidden/>
          </w:rPr>
          <w:t>27</w:t>
        </w:r>
        <w:r>
          <w:rPr>
            <w:noProof/>
            <w:webHidden/>
          </w:rPr>
          <w:fldChar w:fldCharType="end"/>
        </w:r>
      </w:hyperlink>
    </w:p>
    <w:p w14:paraId="47596A9A" w14:textId="2CC8AF0E" w:rsidR="00487EFD" w:rsidRPr="00B96A34" w:rsidRDefault="00487EFD">
      <w:pPr>
        <w:pStyle w:val="32"/>
        <w:tabs>
          <w:tab w:val="right" w:leader="dot" w:pos="9345"/>
        </w:tabs>
        <w:rPr>
          <w:rFonts w:ascii="Calibri" w:hAnsi="Calibri"/>
          <w:noProof/>
          <w:sz w:val="22"/>
        </w:rPr>
      </w:pPr>
      <w:hyperlink w:anchor="_Toc48031719" w:history="1">
        <w:r w:rsidRPr="001B258B">
          <w:rPr>
            <w:rStyle w:val="a9"/>
            <w:noProof/>
          </w:rPr>
          <w:t>ПРАЙМ; 2020.10.08; МИНТРАНС РФ, ПРАВИТЕЛЬСТВО КАЛИНИНГРАДСКОЙ ОБЛ И РЖД СОЗДАДУТ В РЕГИОНЕ ТЛЦ «ЗАПАДНЫЙ»</w:t>
        </w:r>
        <w:r>
          <w:rPr>
            <w:noProof/>
            <w:webHidden/>
          </w:rPr>
          <w:tab/>
        </w:r>
        <w:r>
          <w:rPr>
            <w:noProof/>
            <w:webHidden/>
          </w:rPr>
          <w:fldChar w:fldCharType="begin"/>
        </w:r>
        <w:r>
          <w:rPr>
            <w:noProof/>
            <w:webHidden/>
          </w:rPr>
          <w:instrText xml:space="preserve"> PAGEREF _Toc48031719 \h </w:instrText>
        </w:r>
        <w:r>
          <w:rPr>
            <w:noProof/>
            <w:webHidden/>
          </w:rPr>
        </w:r>
        <w:r>
          <w:rPr>
            <w:noProof/>
            <w:webHidden/>
          </w:rPr>
          <w:fldChar w:fldCharType="separate"/>
        </w:r>
        <w:r w:rsidR="00324861">
          <w:rPr>
            <w:noProof/>
            <w:webHidden/>
          </w:rPr>
          <w:t>29</w:t>
        </w:r>
        <w:r>
          <w:rPr>
            <w:noProof/>
            <w:webHidden/>
          </w:rPr>
          <w:fldChar w:fldCharType="end"/>
        </w:r>
      </w:hyperlink>
    </w:p>
    <w:p w14:paraId="4C5B6D76" w14:textId="0AC4ACFB" w:rsidR="00487EFD" w:rsidRPr="00B96A34" w:rsidRDefault="00487EFD">
      <w:pPr>
        <w:pStyle w:val="32"/>
        <w:tabs>
          <w:tab w:val="right" w:leader="dot" w:pos="9345"/>
        </w:tabs>
        <w:rPr>
          <w:rFonts w:ascii="Calibri" w:hAnsi="Calibri"/>
          <w:noProof/>
          <w:sz w:val="22"/>
        </w:rPr>
      </w:pPr>
      <w:hyperlink w:anchor="_Toc48031720" w:history="1">
        <w:r w:rsidRPr="001B258B">
          <w:rPr>
            <w:rStyle w:val="a9"/>
            <w:noProof/>
          </w:rPr>
          <w:t>ТАСС; 2020.10.08; РЕКОНСТРУКЦИЮ ЖЕЛЕЗНОДОРОЖНОГО ВОКЗАЛА В СУРГУТЕ ПЛАНИРУЮТ ЗАВЕРШИТЬ В 2022 ГОДУ</w:t>
        </w:r>
        <w:r>
          <w:rPr>
            <w:noProof/>
            <w:webHidden/>
          </w:rPr>
          <w:tab/>
        </w:r>
        <w:r>
          <w:rPr>
            <w:noProof/>
            <w:webHidden/>
          </w:rPr>
          <w:fldChar w:fldCharType="begin"/>
        </w:r>
        <w:r>
          <w:rPr>
            <w:noProof/>
            <w:webHidden/>
          </w:rPr>
          <w:instrText xml:space="preserve"> PAGEREF _Toc48031720 \h </w:instrText>
        </w:r>
        <w:r>
          <w:rPr>
            <w:noProof/>
            <w:webHidden/>
          </w:rPr>
        </w:r>
        <w:r>
          <w:rPr>
            <w:noProof/>
            <w:webHidden/>
          </w:rPr>
          <w:fldChar w:fldCharType="separate"/>
        </w:r>
        <w:r w:rsidR="00324861">
          <w:rPr>
            <w:noProof/>
            <w:webHidden/>
          </w:rPr>
          <w:t>29</w:t>
        </w:r>
        <w:r>
          <w:rPr>
            <w:noProof/>
            <w:webHidden/>
          </w:rPr>
          <w:fldChar w:fldCharType="end"/>
        </w:r>
      </w:hyperlink>
    </w:p>
    <w:p w14:paraId="6A8327B3" w14:textId="7088F77E" w:rsidR="00487EFD" w:rsidRPr="00B96A34" w:rsidRDefault="00487EFD">
      <w:pPr>
        <w:pStyle w:val="32"/>
        <w:tabs>
          <w:tab w:val="right" w:leader="dot" w:pos="9345"/>
        </w:tabs>
        <w:rPr>
          <w:rFonts w:ascii="Calibri" w:hAnsi="Calibri"/>
          <w:noProof/>
          <w:sz w:val="22"/>
        </w:rPr>
      </w:pPr>
      <w:hyperlink w:anchor="_Toc48031721" w:history="1">
        <w:r w:rsidRPr="001B258B">
          <w:rPr>
            <w:rStyle w:val="a9"/>
            <w:noProof/>
          </w:rPr>
          <w:t>ПРАЙМ; 2020.10.08; ГРУЗООБОРОТ МОРСКИХ ПОРТОВ РФ В ЯНВАРЕ-ИЮЛЕ СНИЗИЛСЯ ВПЕРВЫЕ ЗА 24 ГОДА</w:t>
        </w:r>
        <w:r>
          <w:rPr>
            <w:noProof/>
            <w:webHidden/>
          </w:rPr>
          <w:tab/>
        </w:r>
        <w:r>
          <w:rPr>
            <w:noProof/>
            <w:webHidden/>
          </w:rPr>
          <w:fldChar w:fldCharType="begin"/>
        </w:r>
        <w:r>
          <w:rPr>
            <w:noProof/>
            <w:webHidden/>
          </w:rPr>
          <w:instrText xml:space="preserve"> PAGEREF _Toc48031721 \h </w:instrText>
        </w:r>
        <w:r>
          <w:rPr>
            <w:noProof/>
            <w:webHidden/>
          </w:rPr>
        </w:r>
        <w:r>
          <w:rPr>
            <w:noProof/>
            <w:webHidden/>
          </w:rPr>
          <w:fldChar w:fldCharType="separate"/>
        </w:r>
        <w:r w:rsidR="00324861">
          <w:rPr>
            <w:noProof/>
            <w:webHidden/>
          </w:rPr>
          <w:t>30</w:t>
        </w:r>
        <w:r>
          <w:rPr>
            <w:noProof/>
            <w:webHidden/>
          </w:rPr>
          <w:fldChar w:fldCharType="end"/>
        </w:r>
      </w:hyperlink>
    </w:p>
    <w:p w14:paraId="4496E414" w14:textId="744B71FA" w:rsidR="00487EFD" w:rsidRPr="00B96A34" w:rsidRDefault="00487EFD">
      <w:pPr>
        <w:pStyle w:val="32"/>
        <w:tabs>
          <w:tab w:val="right" w:leader="dot" w:pos="9345"/>
        </w:tabs>
        <w:rPr>
          <w:rFonts w:ascii="Calibri" w:hAnsi="Calibri"/>
          <w:noProof/>
          <w:sz w:val="22"/>
        </w:rPr>
      </w:pPr>
      <w:hyperlink w:anchor="_Toc48031722" w:history="1">
        <w:r w:rsidRPr="001B258B">
          <w:rPr>
            <w:rStyle w:val="a9"/>
            <w:noProof/>
          </w:rPr>
          <w:t>ТАСС; 2020.10.08; ПЕРВЫЙ МЕЖДУНАРОДНЫЙ РЕГУЛЯРНЫЙ РЕЙС «РОССИИ» ИЗ ПЕТЕРБУРГА ВЫЛЕТЕЛ В АНТАЛЬЮ</w:t>
        </w:r>
        <w:r>
          <w:rPr>
            <w:noProof/>
            <w:webHidden/>
          </w:rPr>
          <w:tab/>
        </w:r>
        <w:r>
          <w:rPr>
            <w:noProof/>
            <w:webHidden/>
          </w:rPr>
          <w:fldChar w:fldCharType="begin"/>
        </w:r>
        <w:r>
          <w:rPr>
            <w:noProof/>
            <w:webHidden/>
          </w:rPr>
          <w:instrText xml:space="preserve"> PAGEREF _Toc48031722 \h </w:instrText>
        </w:r>
        <w:r>
          <w:rPr>
            <w:noProof/>
            <w:webHidden/>
          </w:rPr>
        </w:r>
        <w:r>
          <w:rPr>
            <w:noProof/>
            <w:webHidden/>
          </w:rPr>
          <w:fldChar w:fldCharType="separate"/>
        </w:r>
        <w:r w:rsidR="00324861">
          <w:rPr>
            <w:noProof/>
            <w:webHidden/>
          </w:rPr>
          <w:t>30</w:t>
        </w:r>
        <w:r>
          <w:rPr>
            <w:noProof/>
            <w:webHidden/>
          </w:rPr>
          <w:fldChar w:fldCharType="end"/>
        </w:r>
      </w:hyperlink>
    </w:p>
    <w:p w14:paraId="6BB8BC3D" w14:textId="4AD54A94" w:rsidR="00487EFD" w:rsidRPr="00B96A34" w:rsidRDefault="00487EFD">
      <w:pPr>
        <w:pStyle w:val="32"/>
        <w:tabs>
          <w:tab w:val="right" w:leader="dot" w:pos="9345"/>
        </w:tabs>
        <w:rPr>
          <w:rFonts w:ascii="Calibri" w:hAnsi="Calibri"/>
          <w:noProof/>
          <w:sz w:val="22"/>
        </w:rPr>
      </w:pPr>
      <w:hyperlink w:anchor="_Toc48031723" w:history="1">
        <w:r w:rsidRPr="001B258B">
          <w:rPr>
            <w:rStyle w:val="a9"/>
            <w:noProof/>
          </w:rPr>
          <w:t>ТАСС; 2020.10.08; ВЛАСТИ САХАЛИНА ОБСУЖДАЮТ С «АЭРОФЛОТОМ» ВОЗМОЖНОСТЬ ВОЗОБНОВЛЕНИЯ СУБСИДИРОВАННЫХ ПОЛЕТОВ</w:t>
        </w:r>
        <w:r>
          <w:rPr>
            <w:noProof/>
            <w:webHidden/>
          </w:rPr>
          <w:tab/>
        </w:r>
        <w:r>
          <w:rPr>
            <w:noProof/>
            <w:webHidden/>
          </w:rPr>
          <w:fldChar w:fldCharType="begin"/>
        </w:r>
        <w:r>
          <w:rPr>
            <w:noProof/>
            <w:webHidden/>
          </w:rPr>
          <w:instrText xml:space="preserve"> PAGEREF _Toc48031723 \h </w:instrText>
        </w:r>
        <w:r>
          <w:rPr>
            <w:noProof/>
            <w:webHidden/>
          </w:rPr>
        </w:r>
        <w:r>
          <w:rPr>
            <w:noProof/>
            <w:webHidden/>
          </w:rPr>
          <w:fldChar w:fldCharType="separate"/>
        </w:r>
        <w:r w:rsidR="00324861">
          <w:rPr>
            <w:noProof/>
            <w:webHidden/>
          </w:rPr>
          <w:t>31</w:t>
        </w:r>
        <w:r>
          <w:rPr>
            <w:noProof/>
            <w:webHidden/>
          </w:rPr>
          <w:fldChar w:fldCharType="end"/>
        </w:r>
      </w:hyperlink>
    </w:p>
    <w:p w14:paraId="291A5C5C" w14:textId="19FAC5BB" w:rsidR="00487EFD" w:rsidRPr="00B96A34" w:rsidRDefault="00487EFD">
      <w:pPr>
        <w:pStyle w:val="32"/>
        <w:tabs>
          <w:tab w:val="right" w:leader="dot" w:pos="9345"/>
        </w:tabs>
        <w:rPr>
          <w:rFonts w:ascii="Calibri" w:hAnsi="Calibri"/>
          <w:noProof/>
          <w:sz w:val="22"/>
        </w:rPr>
      </w:pPr>
      <w:hyperlink w:anchor="_Toc48031724" w:history="1">
        <w:r w:rsidRPr="001B258B">
          <w:rPr>
            <w:rStyle w:val="a9"/>
            <w:noProof/>
          </w:rPr>
          <w:t>ТАСС; 2020.10.08; АВИАКОМПАНИЯ «РОССИЯ» УВЕЛИЧИТ ЧАСТОТУ ЕЖЕДНЕВНЫХ РЕЙСОВ МЕЖДУ ПЕТЕРБУРГОМ И КАЛИНИНГРАДОМ</w:t>
        </w:r>
        <w:r>
          <w:rPr>
            <w:noProof/>
            <w:webHidden/>
          </w:rPr>
          <w:tab/>
        </w:r>
        <w:r>
          <w:rPr>
            <w:noProof/>
            <w:webHidden/>
          </w:rPr>
          <w:fldChar w:fldCharType="begin"/>
        </w:r>
        <w:r>
          <w:rPr>
            <w:noProof/>
            <w:webHidden/>
          </w:rPr>
          <w:instrText xml:space="preserve"> PAGEREF _Toc48031724 \h </w:instrText>
        </w:r>
        <w:r>
          <w:rPr>
            <w:noProof/>
            <w:webHidden/>
          </w:rPr>
        </w:r>
        <w:r>
          <w:rPr>
            <w:noProof/>
            <w:webHidden/>
          </w:rPr>
          <w:fldChar w:fldCharType="separate"/>
        </w:r>
        <w:r w:rsidR="00324861">
          <w:rPr>
            <w:noProof/>
            <w:webHidden/>
          </w:rPr>
          <w:t>31</w:t>
        </w:r>
        <w:r>
          <w:rPr>
            <w:noProof/>
            <w:webHidden/>
          </w:rPr>
          <w:fldChar w:fldCharType="end"/>
        </w:r>
      </w:hyperlink>
    </w:p>
    <w:p w14:paraId="7355F3FC" w14:textId="0C680524" w:rsidR="00487EFD" w:rsidRPr="00B96A34" w:rsidRDefault="00487EFD">
      <w:pPr>
        <w:pStyle w:val="32"/>
        <w:tabs>
          <w:tab w:val="right" w:leader="dot" w:pos="9345"/>
        </w:tabs>
        <w:rPr>
          <w:rFonts w:ascii="Calibri" w:hAnsi="Calibri"/>
          <w:noProof/>
          <w:sz w:val="22"/>
        </w:rPr>
      </w:pPr>
      <w:hyperlink w:anchor="_Toc48031725" w:history="1">
        <w:r w:rsidRPr="001B258B">
          <w:rPr>
            <w:rStyle w:val="a9"/>
            <w:noProof/>
          </w:rPr>
          <w:t>ТАСС; 2020.10.08; В ЧЕЧНЕ СНИЗИЛИ ЦЕНЫ НА АВИАПЕРЕВОЗКИ НА УРОВНЕ РЕГИОНОВ СЕВЕРНОГО КАВКАЗА</w:t>
        </w:r>
        <w:r>
          <w:rPr>
            <w:noProof/>
            <w:webHidden/>
          </w:rPr>
          <w:tab/>
        </w:r>
        <w:r>
          <w:rPr>
            <w:noProof/>
            <w:webHidden/>
          </w:rPr>
          <w:fldChar w:fldCharType="begin"/>
        </w:r>
        <w:r>
          <w:rPr>
            <w:noProof/>
            <w:webHidden/>
          </w:rPr>
          <w:instrText xml:space="preserve"> PAGEREF _Toc48031725 \h </w:instrText>
        </w:r>
        <w:r>
          <w:rPr>
            <w:noProof/>
            <w:webHidden/>
          </w:rPr>
        </w:r>
        <w:r>
          <w:rPr>
            <w:noProof/>
            <w:webHidden/>
          </w:rPr>
          <w:fldChar w:fldCharType="separate"/>
        </w:r>
        <w:r w:rsidR="00324861">
          <w:rPr>
            <w:noProof/>
            <w:webHidden/>
          </w:rPr>
          <w:t>32</w:t>
        </w:r>
        <w:r>
          <w:rPr>
            <w:noProof/>
            <w:webHidden/>
          </w:rPr>
          <w:fldChar w:fldCharType="end"/>
        </w:r>
      </w:hyperlink>
    </w:p>
    <w:p w14:paraId="7E803A34" w14:textId="437DFE16" w:rsidR="006B30C7" w:rsidRDefault="00A56925" w:rsidP="006B30C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7C0E78F" w:rsidR="0010257A" w:rsidRDefault="009E30B0" w:rsidP="006B30C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B30C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B30C7">
      <w:pPr>
        <w:jc w:val="both"/>
      </w:pPr>
    </w:p>
    <w:p w14:paraId="1AFD5F1A" w14:textId="1845D441" w:rsidR="00713F94" w:rsidRPr="00713F94" w:rsidRDefault="00713F94" w:rsidP="006B30C7">
      <w:pPr>
        <w:pStyle w:val="3"/>
        <w:jc w:val="both"/>
        <w:rPr>
          <w:rFonts w:ascii="Times New Roman" w:hAnsi="Times New Roman"/>
          <w:sz w:val="24"/>
          <w:szCs w:val="24"/>
        </w:rPr>
      </w:pPr>
      <w:bookmarkStart w:id="1" w:name="_Toc48031685"/>
      <w:r w:rsidRPr="00713F94">
        <w:rPr>
          <w:rFonts w:ascii="Times New Roman" w:hAnsi="Times New Roman"/>
          <w:sz w:val="24"/>
          <w:szCs w:val="24"/>
        </w:rPr>
        <w:t xml:space="preserve">КОММЕРСАНТЪ FM; СЕРГЕЙ ПРОЦЕНКО; 2020.10.08; СКОРОСТЬ МОЖЕТ СМЕНИТЬ ЛИМИТ; К КАКИМ ТРАССАМ БУДЕТ ПРИМЕНИМО ПРЕДЛОЖЕНИЕ </w:t>
      </w:r>
      <w:r w:rsidRPr="0083310F">
        <w:rPr>
          <w:rFonts w:ascii="Times New Roman" w:hAnsi="Times New Roman"/>
          <w:sz w:val="24"/>
          <w:szCs w:val="24"/>
        </w:rPr>
        <w:t>МИНТРАНСА</w:t>
      </w:r>
      <w:bookmarkEnd w:id="1"/>
    </w:p>
    <w:p w14:paraId="2826BF09" w14:textId="77777777" w:rsidR="006B30C7" w:rsidRDefault="00713F94" w:rsidP="006B30C7">
      <w:pPr>
        <w:jc w:val="both"/>
      </w:pPr>
      <w:r>
        <w:t xml:space="preserve">На автомагистралях могут увеличить максимальную скорость. По словам </w:t>
      </w:r>
      <w:r w:rsidRPr="0083310F">
        <w:rPr>
          <w:b/>
        </w:rPr>
        <w:t>министра транспорта</w:t>
      </w:r>
      <w:r>
        <w:t xml:space="preserve"> </w:t>
      </w:r>
      <w:r w:rsidRPr="0083310F">
        <w:rPr>
          <w:b/>
        </w:rPr>
        <w:t>Евгения Дитриха</w:t>
      </w:r>
      <w:r>
        <w:t xml:space="preserve">, речь идет о дорогах первой категории, к ним, в частности, относятся шоссе с четырьмя и более полосами. Также увеличить скорость могут и на дорогах категории 2А. О каком конкретно лимите скорости идет речь, глава ведомства не уточнил. Ранее в </w:t>
      </w:r>
      <w:r w:rsidRPr="0083310F">
        <w:rPr>
          <w:b/>
        </w:rPr>
        <w:t>Минтрансе</w:t>
      </w:r>
      <w:r>
        <w:t xml:space="preserve"> и </w:t>
      </w:r>
      <w:r w:rsidR="006B30C7">
        <w:t>«</w:t>
      </w:r>
      <w:proofErr w:type="spellStart"/>
      <w:r>
        <w:t>Автодоре</w:t>
      </w:r>
      <w:proofErr w:type="spellEnd"/>
      <w:r w:rsidR="006B30C7">
        <w:t>»</w:t>
      </w:r>
      <w:r>
        <w:t xml:space="preserve"> заявили, что максимальная скорость на платных трассах М11 </w:t>
      </w:r>
      <w:r w:rsidR="006B30C7">
        <w:t>«</w:t>
      </w:r>
      <w:r>
        <w:t>Нева</w:t>
      </w:r>
      <w:r w:rsidR="006B30C7">
        <w:t>»</w:t>
      </w:r>
      <w:r>
        <w:t xml:space="preserve"> и М4 </w:t>
      </w:r>
      <w:r w:rsidR="006B30C7">
        <w:t>«</w:t>
      </w:r>
      <w:r>
        <w:t>Дон</w:t>
      </w:r>
      <w:r w:rsidR="006B30C7">
        <w:t>»</w:t>
      </w:r>
      <w:r>
        <w:t xml:space="preserve"> будет увеличена до 150 км/ч. Сейчас на обычных автомагистралях скорость ограничена 110 км/ч.</w:t>
      </w:r>
    </w:p>
    <w:p w14:paraId="05D1202F" w14:textId="115FED7E" w:rsidR="00713F94" w:rsidRDefault="00713F94" w:rsidP="006B30C7">
      <w:pPr>
        <w:jc w:val="both"/>
      </w:pPr>
      <w:r>
        <w:t xml:space="preserve">И на некоторых из них можно увеличить скоростной лимит, отметил </w:t>
      </w:r>
      <w:r w:rsidRPr="00487EFD">
        <w:rPr>
          <w:b/>
          <w:bCs/>
        </w:rPr>
        <w:t xml:space="preserve">глава общественного совета при Минтрансе Михаил </w:t>
      </w:r>
      <w:proofErr w:type="spellStart"/>
      <w:r w:rsidRPr="00487EFD">
        <w:rPr>
          <w:b/>
          <w:bCs/>
        </w:rPr>
        <w:t>Блинкин</w:t>
      </w:r>
      <w:proofErr w:type="spellEnd"/>
      <w:r>
        <w:t xml:space="preserve">. Однако, по его словам, останется проблема завышенного </w:t>
      </w:r>
      <w:proofErr w:type="spellStart"/>
      <w:r>
        <w:t>нештрафуемого</w:t>
      </w:r>
      <w:proofErr w:type="spellEnd"/>
      <w:r>
        <w:t xml:space="preserve"> порога:</w:t>
      </w:r>
    </w:p>
    <w:p w14:paraId="2A3544A2" w14:textId="77777777" w:rsidR="006B30C7" w:rsidRDefault="006B30C7" w:rsidP="006B30C7">
      <w:pPr>
        <w:jc w:val="both"/>
      </w:pPr>
      <w:r>
        <w:t>«</w:t>
      </w:r>
      <w:r w:rsidR="00713F94">
        <w:t xml:space="preserve">В России дорог технической категории 1А, 1Б или по-английски </w:t>
      </w:r>
      <w:proofErr w:type="spellStart"/>
      <w:r w:rsidR="00713F94">
        <w:t>expressway</w:t>
      </w:r>
      <w:proofErr w:type="spellEnd"/>
      <w:r w:rsidR="00713F94">
        <w:t xml:space="preserve">, </w:t>
      </w:r>
      <w:proofErr w:type="spellStart"/>
      <w:r w:rsidR="00713F94">
        <w:t>freeway</w:t>
      </w:r>
      <w:proofErr w:type="spellEnd"/>
      <w:r w:rsidR="00713F94">
        <w:t xml:space="preserve"> </w:t>
      </w:r>
      <w:r>
        <w:t>–</w:t>
      </w:r>
      <w:r w:rsidR="00713F94">
        <w:t xml:space="preserve"> порядка 6 тыс. на всю страну из 1,5 млн. На дорогах высших технических категорий на самом деле можно менять скоростной лимит, там есть два препятствия </w:t>
      </w:r>
      <w:r>
        <w:t>–</w:t>
      </w:r>
      <w:r w:rsidR="00713F94">
        <w:t xml:space="preserve"> понятия разрешенной скорости и </w:t>
      </w:r>
      <w:proofErr w:type="spellStart"/>
      <w:r w:rsidR="00713F94">
        <w:t>нештрафуемого</w:t>
      </w:r>
      <w:proofErr w:type="spellEnd"/>
      <w:r w:rsidR="00713F94">
        <w:t xml:space="preserve"> порога в 20 км. Такого нет нигде в мире. Прежде, чем рассматривать вопрос о штрафных лимитах в большую сторону, я бы для начала рассмотрел вопрос о </w:t>
      </w:r>
      <w:proofErr w:type="spellStart"/>
      <w:r w:rsidR="00713F94">
        <w:t>нештрафуемых</w:t>
      </w:r>
      <w:proofErr w:type="spellEnd"/>
      <w:r w:rsidR="00713F94">
        <w:t xml:space="preserve"> порогах. Хотя, конечно, это никак не скажется на безопасности движения. На дорогах высших технических категорий даже физически не может быть лобовых столкновений. Направление движения разграничено либо </w:t>
      </w:r>
      <w:proofErr w:type="spellStart"/>
      <w:r w:rsidR="00713F94">
        <w:t>инженерно</w:t>
      </w:r>
      <w:proofErr w:type="spellEnd"/>
      <w:r w:rsidR="00713F94">
        <w:t xml:space="preserve">, либо </w:t>
      </w:r>
      <w:proofErr w:type="spellStart"/>
      <w:r w:rsidR="00713F94">
        <w:t>планировочно</w:t>
      </w:r>
      <w:proofErr w:type="spellEnd"/>
      <w:r w:rsidR="00713F94">
        <w:t>. Тяжелые аварии могут происходить только по причине совсем неадекватного поведения водителя</w:t>
      </w:r>
      <w:r>
        <w:t>»</w:t>
      </w:r>
      <w:r w:rsidR="00713F94">
        <w:t>.</w:t>
      </w:r>
    </w:p>
    <w:p w14:paraId="22556433" w14:textId="77777777" w:rsidR="0083310F" w:rsidRDefault="00713F94" w:rsidP="006B30C7">
      <w:pPr>
        <w:jc w:val="both"/>
      </w:pPr>
      <w:r>
        <w:t xml:space="preserve">Максимальная скорость определяется также и состоянием автомобиля, заметил доцент МАДИ Сергей </w:t>
      </w:r>
      <w:proofErr w:type="spellStart"/>
      <w:r>
        <w:t>Зеге</w:t>
      </w:r>
      <w:proofErr w:type="spellEnd"/>
      <w:r>
        <w:t xml:space="preserve">. К тому же, по его мнению, на некоторых участках магистралей все равно придется снижать лимит из-за более низкого качества покрытия: </w:t>
      </w:r>
      <w:r w:rsidR="006B30C7">
        <w:t>«</w:t>
      </w:r>
      <w:r>
        <w:t>Для любого автомобиля можно допускать такую скорость. Не только дорога диктует темп езды, но и качество самой техники.</w:t>
      </w:r>
    </w:p>
    <w:p w14:paraId="41E27F4C" w14:textId="2A41332F" w:rsidR="006B30C7" w:rsidRDefault="00713F94" w:rsidP="006B30C7">
      <w:pPr>
        <w:jc w:val="both"/>
      </w:pPr>
      <w:proofErr w:type="gramStart"/>
      <w:r>
        <w:t>В скорости</w:t>
      </w:r>
      <w:proofErr w:type="gramEnd"/>
      <w:r>
        <w:t xml:space="preserve"> превышающей уже 100 км/ч аэродинамические свойства автомобиля могут оказаться решающими и в управлении.</w:t>
      </w:r>
    </w:p>
    <w:p w14:paraId="3F53B04B" w14:textId="77777777" w:rsidR="006B30C7" w:rsidRDefault="00713F94" w:rsidP="006B30C7">
      <w:pPr>
        <w:jc w:val="both"/>
      </w:pPr>
      <w:r>
        <w:t>И вопрос контроля скорости здесь может стать важным, чтобы не было превышения лимита. Если мы говорим о, скажем, 130 км/ч, то добавлять 10% весьма и весьма опасно</w:t>
      </w:r>
      <w:r w:rsidR="006B30C7">
        <w:t>»</w:t>
      </w:r>
      <w:r>
        <w:t>.</w:t>
      </w:r>
    </w:p>
    <w:p w14:paraId="59E51162" w14:textId="77777777" w:rsidR="006B30C7" w:rsidRDefault="00713F94" w:rsidP="006B30C7">
      <w:pPr>
        <w:jc w:val="both"/>
      </w:pPr>
      <w:r>
        <w:t xml:space="preserve">Ранее заместитель председателя правительства </w:t>
      </w:r>
      <w:r w:rsidRPr="006B30C7">
        <w:rPr>
          <w:b/>
        </w:rPr>
        <w:t xml:space="preserve">Марат </w:t>
      </w:r>
      <w:proofErr w:type="spellStart"/>
      <w:r w:rsidRPr="006B30C7">
        <w:rPr>
          <w:b/>
        </w:rPr>
        <w:t>Хуснуллин</w:t>
      </w:r>
      <w:proofErr w:type="spellEnd"/>
      <w:r>
        <w:t xml:space="preserve"> заявил, что уже в этом году увеличить максимальную скорость до 150 км/ч могут и на некоторых участках ЦКАД.</w:t>
      </w:r>
    </w:p>
    <w:p w14:paraId="12D36EDD" w14:textId="77777777" w:rsidR="0083310F" w:rsidRDefault="00B96A34" w:rsidP="006B30C7">
      <w:pPr>
        <w:jc w:val="both"/>
      </w:pPr>
      <w:hyperlink r:id="rId6" w:history="1">
        <w:r w:rsidR="00713F94" w:rsidRPr="00FD7951">
          <w:rPr>
            <w:rStyle w:val="a9"/>
          </w:rPr>
          <w:t>https://www.kommersant.ru/doc/4449972</w:t>
        </w:r>
      </w:hyperlink>
    </w:p>
    <w:p w14:paraId="7B7CA5CB" w14:textId="71620D48" w:rsidR="00E40438" w:rsidRPr="00E40438" w:rsidRDefault="00E40438" w:rsidP="006B30C7">
      <w:pPr>
        <w:pStyle w:val="3"/>
        <w:jc w:val="both"/>
        <w:rPr>
          <w:rFonts w:ascii="Times New Roman" w:hAnsi="Times New Roman"/>
          <w:sz w:val="24"/>
          <w:szCs w:val="24"/>
        </w:rPr>
      </w:pPr>
      <w:bookmarkStart w:id="2" w:name="_Toc48031686"/>
      <w:r w:rsidRPr="00E40438">
        <w:rPr>
          <w:rFonts w:ascii="Times New Roman" w:hAnsi="Times New Roman"/>
          <w:sz w:val="24"/>
          <w:szCs w:val="24"/>
        </w:rPr>
        <w:t>ПЕРВЫЙ КАНАЛ; ОЛЬГА КНЯЗЕВА; 2020.10.08; СЪЕМОЧНАЯ ГРУППА ПЕРВОГО КАНАЛА ОТПРАВИЛАСЬ ВМЕСТЕ С ПЕРВЫМИ ТУРИСТАМИ ИЗ РОССИИ НА ТУРЕЦКИЙ КУРОРТ</w:t>
      </w:r>
      <w:bookmarkEnd w:id="2"/>
    </w:p>
    <w:p w14:paraId="70A4B79A" w14:textId="77777777" w:rsidR="006B30C7" w:rsidRDefault="00E40438" w:rsidP="006B30C7">
      <w:pPr>
        <w:jc w:val="both"/>
      </w:pPr>
      <w:r>
        <w:t xml:space="preserve">На курортах Турции встречают туристов из России. После того как наша страна частично сняла ограничения на перелеты за границу, сегодня к популярным местам отдыха снова начали прибывать рейсы из Москвы, Петербурга и </w:t>
      </w:r>
      <w:proofErr w:type="spellStart"/>
      <w:r>
        <w:t>Ростова</w:t>
      </w:r>
      <w:proofErr w:type="spellEnd"/>
      <w:r>
        <w:t>-на-Дону. Однако этот сезон, по понятным причинам, особенный. Коронавирус никуда не ушел, а значит, тем, кто отправляется в поездку, важно знать, что их ждет. Выяснить все нюансы решила корреспондент Первого канала.</w:t>
      </w:r>
    </w:p>
    <w:p w14:paraId="68778C68" w14:textId="77777777" w:rsidR="006B30C7" w:rsidRDefault="00E40438" w:rsidP="006B30C7">
      <w:pPr>
        <w:jc w:val="both"/>
      </w:pPr>
      <w:r>
        <w:lastRenderedPageBreak/>
        <w:t xml:space="preserve">Самолет заполнен. На входе выдают перчатки, маску и анкету. Один из пунктов </w:t>
      </w:r>
      <w:r w:rsidR="006B30C7">
        <w:t>–</w:t>
      </w:r>
      <w:r>
        <w:t xml:space="preserve"> название отеля, чтобы вас нашли, если у вашего соседа обнаружат коронавирус. Проверят всех, кто сидел в радиусе двух метров, но на карантин посадят только если тест положительный. Турки решили не перестраховываться, уж очень ждали они своего туриста и дождались.</w:t>
      </w:r>
    </w:p>
    <w:p w14:paraId="6E282B03" w14:textId="77777777" w:rsidR="006B30C7" w:rsidRDefault="00E40438" w:rsidP="006B30C7">
      <w:pPr>
        <w:jc w:val="both"/>
      </w:pPr>
      <w:r>
        <w:t xml:space="preserve">Проходим тепловизоры, затем паспортный контроль. Если раньше аэропорт Антальи пестрил надписями на русском языке, то теперь </w:t>
      </w:r>
      <w:r w:rsidR="006B30C7">
        <w:t>–</w:t>
      </w:r>
      <w:r>
        <w:t xml:space="preserve"> социальная дистанция, маски, обработка рук. </w:t>
      </w:r>
      <w:r w:rsidR="006B30C7">
        <w:t>«</w:t>
      </w:r>
      <w:r>
        <w:t>Отдых здесь будет безопасным</w:t>
      </w:r>
      <w:r w:rsidR="006B30C7">
        <w:t>»</w:t>
      </w:r>
      <w:r>
        <w:t xml:space="preserve">, </w:t>
      </w:r>
      <w:r w:rsidR="006B30C7">
        <w:t>–</w:t>
      </w:r>
      <w:r>
        <w:t xml:space="preserve"> сообщают нам на каждом шагу в турецком аэропорту, и даже сложно представить, сколько здесь одних только </w:t>
      </w:r>
      <w:proofErr w:type="spellStart"/>
      <w:r>
        <w:t>санитайзеров</w:t>
      </w:r>
      <w:proofErr w:type="spellEnd"/>
      <w:r>
        <w:t>, если один из них под номером 79.</w:t>
      </w:r>
    </w:p>
    <w:p w14:paraId="244507D0" w14:textId="77777777" w:rsidR="006B30C7" w:rsidRDefault="00E40438" w:rsidP="006B30C7">
      <w:pPr>
        <w:jc w:val="both"/>
      </w:pPr>
      <w:r>
        <w:t xml:space="preserve">Турки даже придумали, как безопасно спускаться по лестнице: </w:t>
      </w:r>
      <w:r w:rsidR="006B30C7">
        <w:t>«</w:t>
      </w:r>
      <w:r>
        <w:t>Держись от меня на две ступеньки выше</w:t>
      </w:r>
      <w:r w:rsidR="006B30C7">
        <w:t>»</w:t>
      </w:r>
      <w:r>
        <w:t>. И где стоять каждому, кто пытается забрать с ленты свой багаж.</w:t>
      </w:r>
    </w:p>
    <w:p w14:paraId="26C92F8E" w14:textId="77777777" w:rsidR="006B30C7" w:rsidRDefault="00E40438" w:rsidP="006B30C7">
      <w:pPr>
        <w:jc w:val="both"/>
      </w:pPr>
      <w:r>
        <w:t xml:space="preserve">Дистанции, маски. Турки пошли дальше </w:t>
      </w:r>
      <w:r w:rsidR="006B30C7">
        <w:t>–</w:t>
      </w:r>
      <w:r>
        <w:t xml:space="preserve"> придумали некий сертификат безопасности. Въедливый турист может сфотографировать QR-код и узнать, каким будет его отель. Десятки требований от шведского стола в новом формате до отдельных карантинных номеров. Если что-то не соблюдается </w:t>
      </w:r>
      <w:r w:rsidR="006B30C7">
        <w:t>–</w:t>
      </w:r>
      <w:r>
        <w:t xml:space="preserve"> отель не откроют. Даже шезлонги предписали ставить на расстоянии двух метров друг от друга, чего, правда, в нашем отеле мы не увидели. Зато увидели запакованный в пленку терминал.</w:t>
      </w:r>
    </w:p>
    <w:p w14:paraId="135733AE" w14:textId="77777777" w:rsidR="006B30C7" w:rsidRDefault="006B30C7" w:rsidP="006B30C7">
      <w:pPr>
        <w:jc w:val="both"/>
      </w:pPr>
      <w:r>
        <w:t xml:space="preserve">– </w:t>
      </w:r>
      <w:r w:rsidR="00E40438">
        <w:t>Зачем эта пленка?</w:t>
      </w:r>
    </w:p>
    <w:p w14:paraId="56940C8C" w14:textId="77777777" w:rsidR="006B30C7" w:rsidRDefault="006B30C7" w:rsidP="006B30C7">
      <w:pPr>
        <w:jc w:val="both"/>
      </w:pPr>
      <w:r>
        <w:t xml:space="preserve">– </w:t>
      </w:r>
      <w:r w:rsidR="00E40438">
        <w:t>Потому что так удобнее протирать. Из-за коронавируса после каждого использования мы его обрабатываем.</w:t>
      </w:r>
    </w:p>
    <w:p w14:paraId="3A758CFF" w14:textId="77777777" w:rsidR="006B30C7" w:rsidRDefault="006B30C7" w:rsidP="006B30C7">
      <w:pPr>
        <w:jc w:val="both"/>
      </w:pPr>
      <w:r>
        <w:t xml:space="preserve">– </w:t>
      </w:r>
      <w:r w:rsidR="00E40438">
        <w:t>Если у меня будет большая температура что делать?</w:t>
      </w:r>
    </w:p>
    <w:p w14:paraId="33C13559" w14:textId="77777777" w:rsidR="006B30C7" w:rsidRDefault="006B30C7" w:rsidP="006B30C7">
      <w:pPr>
        <w:jc w:val="both"/>
      </w:pPr>
      <w:r>
        <w:t xml:space="preserve">– </w:t>
      </w:r>
      <w:r w:rsidR="00E40438">
        <w:t xml:space="preserve">Приходите сюда к нам, если почувствовали себя плохо. Я </w:t>
      </w:r>
      <w:proofErr w:type="gramStart"/>
      <w:r w:rsidR="00E40438">
        <w:t>меряю</w:t>
      </w:r>
      <w:proofErr w:type="gramEnd"/>
      <w:r w:rsidR="00E40438">
        <w:t xml:space="preserve"> вам температуру. Если температура высокая </w:t>
      </w:r>
      <w:r>
        <w:t>–</w:t>
      </w:r>
      <w:r w:rsidR="00E40438">
        <w:t xml:space="preserve"> мы отведем вас в отдельную комнату и вызовем вам врача.</w:t>
      </w:r>
    </w:p>
    <w:p w14:paraId="2562BB00" w14:textId="77777777" w:rsidR="006B30C7" w:rsidRDefault="00E40438" w:rsidP="006B30C7">
      <w:pPr>
        <w:jc w:val="both"/>
      </w:pPr>
      <w:r>
        <w:t xml:space="preserve">Нюансов здесь очень много. Отдельная ситуация если у человека нет симптомов, а тест положительный, туриста изолируют для начала на семь дней и ждут результатов нового теста. При этом если он не попадает на свой рейс, страховая ничего не компенсирует. Турки, правда, обещают и еду, и проживание на 14-дневном карантине оплатить, а вот обратный билет бессимптомным, видимо, придется брать за свой счет. Пока так. Испортить отдых также может обычная простуда, зачихали, температурите </w:t>
      </w:r>
      <w:r w:rsidR="006B30C7">
        <w:t>–</w:t>
      </w:r>
      <w:r>
        <w:t xml:space="preserve"> вас закроют в отдельном номере.</w:t>
      </w:r>
    </w:p>
    <w:p w14:paraId="15E1C87C" w14:textId="77777777" w:rsidR="006B30C7" w:rsidRDefault="006B30C7" w:rsidP="006B30C7">
      <w:pPr>
        <w:jc w:val="both"/>
      </w:pPr>
      <w:r>
        <w:t>«</w:t>
      </w:r>
      <w:r w:rsidR="00E40438">
        <w:t xml:space="preserve">Бывали случаи, потому что здесь не мудрено </w:t>
      </w:r>
      <w:r>
        <w:t>–</w:t>
      </w:r>
      <w:r w:rsidR="00E40438">
        <w:t xml:space="preserve"> жарко, мы заходим, кондиционер, </w:t>
      </w:r>
      <w:r>
        <w:t>–</w:t>
      </w:r>
      <w:r w:rsidR="00E40438">
        <w:t xml:space="preserve"> начинаются простудные любимые симптомы. Гости проверяются. Тест делается в течение суток. Сутки человек помещается под карантин. Выясняются за этот момент контакты. Если подтверждается </w:t>
      </w:r>
      <w:r>
        <w:t>–</w:t>
      </w:r>
      <w:r w:rsidR="00E40438">
        <w:t xml:space="preserve"> один алгоритм. Если нет </w:t>
      </w:r>
      <w:r>
        <w:t>–</w:t>
      </w:r>
      <w:r w:rsidR="00E40438">
        <w:t xml:space="preserve"> люди выходят</w:t>
      </w:r>
      <w:r>
        <w:t>»</w:t>
      </w:r>
      <w:r w:rsidR="00E40438">
        <w:t xml:space="preserve">, </w:t>
      </w:r>
      <w:r>
        <w:t>–</w:t>
      </w:r>
      <w:r w:rsidR="00E40438">
        <w:t xml:space="preserve"> поясняет ассистент руководителя отдела контроля качества компании-туроператора Александра Агейкина.</w:t>
      </w:r>
    </w:p>
    <w:p w14:paraId="33919A08" w14:textId="77777777" w:rsidR="006B30C7" w:rsidRDefault="00E40438" w:rsidP="006B30C7">
      <w:pPr>
        <w:jc w:val="both"/>
      </w:pPr>
      <w:r>
        <w:t>Если у туриста есть симптомы, обычная страховка покроет все расходы, даже подключение к аппарату ИВЛ, если дела пойдут плохо и это понадобится. Ну и, конечно, обратный билет.</w:t>
      </w:r>
    </w:p>
    <w:p w14:paraId="47D322D5" w14:textId="11D500EF" w:rsidR="00E40438" w:rsidRDefault="00E40438" w:rsidP="006B30C7">
      <w:pPr>
        <w:jc w:val="both"/>
      </w:pPr>
      <w:r>
        <w:t xml:space="preserve">В каждом номере вы встретите набор </w:t>
      </w:r>
      <w:r w:rsidR="006B30C7">
        <w:t>–</w:t>
      </w:r>
      <w:r>
        <w:t xml:space="preserve"> перчатки, маски. И именно с таким видом из окна, на стену, солнце сильно не бьет в окно и кондиционеры включать хочется реже. Есть мнение, что они в том числе разносят инфекцию.</w:t>
      </w:r>
    </w:p>
    <w:p w14:paraId="63F93A9F" w14:textId="77777777" w:rsidR="006B30C7" w:rsidRDefault="00B96A34" w:rsidP="006B30C7">
      <w:pPr>
        <w:jc w:val="both"/>
      </w:pPr>
      <w:hyperlink r:id="rId7" w:history="1">
        <w:r w:rsidR="00E40438" w:rsidRPr="00FD7951">
          <w:rPr>
            <w:rStyle w:val="a9"/>
          </w:rPr>
          <w:t>https://www.1tv.ru/news/2020-08-10/391083-s_emochnaya_gruppa_pervogo_kanala_otpravilas_vmeste_s_pervymi_turistami_iz_rossii_na_turetskiy_kurort</w:t>
        </w:r>
      </w:hyperlink>
    </w:p>
    <w:p w14:paraId="6526B74A" w14:textId="73CEEA23" w:rsidR="00E40438" w:rsidRPr="00E40438" w:rsidRDefault="00E40438" w:rsidP="006B30C7">
      <w:pPr>
        <w:pStyle w:val="3"/>
        <w:jc w:val="both"/>
        <w:rPr>
          <w:rFonts w:ascii="Times New Roman" w:hAnsi="Times New Roman"/>
          <w:sz w:val="24"/>
          <w:szCs w:val="24"/>
        </w:rPr>
      </w:pPr>
      <w:bookmarkStart w:id="3" w:name="_Toc48031687"/>
      <w:r w:rsidRPr="00E40438">
        <w:rPr>
          <w:rFonts w:ascii="Times New Roman" w:hAnsi="Times New Roman"/>
          <w:sz w:val="24"/>
          <w:szCs w:val="24"/>
        </w:rPr>
        <w:t>ПЕРВЫЙ КАНАЛ; ОЛЬГА КНЯЗЕВА; 2020.10.08; ВОЗОБНОВИЛИСЬ ЧАРТЕРЫ В ТУРЦИЮ ИЗ МОСКВЫ, ПЕТЕРБУРГА И РОСТОВА-НА-ДОНУ</w:t>
      </w:r>
      <w:bookmarkEnd w:id="3"/>
    </w:p>
    <w:p w14:paraId="30B32571" w14:textId="77777777" w:rsidR="006B30C7" w:rsidRDefault="00E40438" w:rsidP="006B30C7">
      <w:pPr>
        <w:jc w:val="both"/>
      </w:pPr>
      <w:r>
        <w:t xml:space="preserve">Это стало возможным после того, как наша страна сняла часть ограничений по авиаперелетам за границу, введенных из-за коронавируса. Конечно, многие этого ждали. </w:t>
      </w:r>
      <w:r>
        <w:lastRenderedPageBreak/>
        <w:t xml:space="preserve">Люди летят, но не так </w:t>
      </w:r>
      <w:proofErr w:type="gramStart"/>
      <w:r>
        <w:t>беззаботно</w:t>
      </w:r>
      <w:proofErr w:type="gramEnd"/>
      <w:r>
        <w:t xml:space="preserve"> как раньше. Что нужно знать и там, и уже вернувшись обратно?</w:t>
      </w:r>
    </w:p>
    <w:p w14:paraId="795C4080" w14:textId="77777777" w:rsidR="006B30C7" w:rsidRDefault="00E40438" w:rsidP="006B30C7">
      <w:pPr>
        <w:jc w:val="both"/>
      </w:pPr>
      <w:r>
        <w:t xml:space="preserve">Самолет заполнен. На входе выдают перчатки, маску и анкету. Один из пунктов </w:t>
      </w:r>
      <w:r w:rsidR="006B30C7">
        <w:t>–</w:t>
      </w:r>
      <w:r>
        <w:t xml:space="preserve"> название отеля, чтобы вас нашли, если у вашего соседа обнаружат коронавирус. Проверят всех, кто сидел в радиусе двух метров, но на карантин посадят только если тест положительный. Турки решили не перестраховываться, уж очень ждали они своего туриста и дождались.</w:t>
      </w:r>
    </w:p>
    <w:p w14:paraId="5E30259B" w14:textId="77777777" w:rsidR="006B30C7" w:rsidRDefault="00E40438" w:rsidP="006B30C7">
      <w:pPr>
        <w:jc w:val="both"/>
      </w:pPr>
      <w:r>
        <w:t xml:space="preserve">Проходим тепловизоры, затем паспортный контроль. Если раньше аэропорт Антальи пестрил надписями на русском языке, то теперь </w:t>
      </w:r>
      <w:r w:rsidR="006B30C7">
        <w:t>–</w:t>
      </w:r>
      <w:r>
        <w:t xml:space="preserve"> социальная дистанция, маски, обработка рук. </w:t>
      </w:r>
      <w:r w:rsidR="006B30C7">
        <w:t>«</w:t>
      </w:r>
      <w:r>
        <w:t>Отдых здесь будет безопасным</w:t>
      </w:r>
      <w:r w:rsidR="006B30C7">
        <w:t>»</w:t>
      </w:r>
      <w:r>
        <w:t xml:space="preserve">, </w:t>
      </w:r>
      <w:r w:rsidR="006B30C7">
        <w:t>–</w:t>
      </w:r>
      <w:r>
        <w:t xml:space="preserve"> сообщают нам на каждом шагу в турецком аэропорту, и даже сложно представить, сколько здесь одних только </w:t>
      </w:r>
      <w:proofErr w:type="spellStart"/>
      <w:r>
        <w:t>санитайзеров</w:t>
      </w:r>
      <w:proofErr w:type="spellEnd"/>
      <w:r>
        <w:t>, если один из них под номером 79.</w:t>
      </w:r>
    </w:p>
    <w:p w14:paraId="6EED15D3" w14:textId="77777777" w:rsidR="006B30C7" w:rsidRDefault="00E40438" w:rsidP="006B30C7">
      <w:pPr>
        <w:jc w:val="both"/>
      </w:pPr>
      <w:r>
        <w:t xml:space="preserve">Турки даже придумали, как безопасно спускаться по лестнице: </w:t>
      </w:r>
      <w:r w:rsidR="006B30C7">
        <w:t>«</w:t>
      </w:r>
      <w:r>
        <w:t>Держись от меня на две ступеньки выше</w:t>
      </w:r>
      <w:r w:rsidR="006B30C7">
        <w:t>»</w:t>
      </w:r>
      <w:r>
        <w:t>. И где стоять каждому, кто пытается забрать с ленты свой багаж.</w:t>
      </w:r>
    </w:p>
    <w:p w14:paraId="62CBA557" w14:textId="77777777" w:rsidR="006B30C7" w:rsidRDefault="00E40438" w:rsidP="006B30C7">
      <w:pPr>
        <w:jc w:val="both"/>
      </w:pPr>
      <w:r>
        <w:t xml:space="preserve">Дистанции, маски. Турки пошли дальше </w:t>
      </w:r>
      <w:r w:rsidR="006B30C7">
        <w:t>–</w:t>
      </w:r>
      <w:r>
        <w:t xml:space="preserve"> придумали некий сертификат безопасности. Въедливый турист может сфотографировать QR-код и узнать, каким будет его отель. Десятки требований от шведского стола в новом формате до отдельных карантинных номеров. Если что-то не соблюдается </w:t>
      </w:r>
      <w:r w:rsidR="006B30C7">
        <w:t>–</w:t>
      </w:r>
      <w:r>
        <w:t xml:space="preserve"> отель не откроют.</w:t>
      </w:r>
    </w:p>
    <w:p w14:paraId="5664CC1A" w14:textId="77777777" w:rsidR="006B30C7" w:rsidRDefault="00E40438" w:rsidP="006B30C7">
      <w:pPr>
        <w:jc w:val="both"/>
      </w:pPr>
      <w:r>
        <w:t xml:space="preserve">Кстати, перед вылетом в Анталью наши туристы признались: гостиницу теперь подбирают не по принципу </w:t>
      </w:r>
      <w:r w:rsidR="006B30C7">
        <w:t>«</w:t>
      </w:r>
      <w:r>
        <w:t>чем больше включено, тем лучше</w:t>
      </w:r>
      <w:r w:rsidR="006B30C7">
        <w:t>»</w:t>
      </w:r>
      <w:r>
        <w:t>.</w:t>
      </w:r>
    </w:p>
    <w:p w14:paraId="64270492" w14:textId="77777777" w:rsidR="006B30C7" w:rsidRDefault="006B30C7" w:rsidP="006B30C7">
      <w:pPr>
        <w:jc w:val="both"/>
      </w:pPr>
      <w:r>
        <w:t>«</w:t>
      </w:r>
      <w:r w:rsidR="00E40438">
        <w:t>Плюс еще отель у нас хороший, все меры нам прислали, все расписано, где что какие меры, что сделано. То есть там достаточно хорошо подготовились люди</w:t>
      </w:r>
      <w:r>
        <w:t>»</w:t>
      </w:r>
      <w:r w:rsidR="00E40438">
        <w:t xml:space="preserve">, </w:t>
      </w:r>
      <w:r>
        <w:t>–</w:t>
      </w:r>
      <w:r w:rsidR="00E40438">
        <w:t xml:space="preserve"> рассказывает отъезжающий.</w:t>
      </w:r>
    </w:p>
    <w:p w14:paraId="105681DB" w14:textId="77777777" w:rsidR="006B30C7" w:rsidRDefault="00E40438" w:rsidP="006B30C7">
      <w:pPr>
        <w:jc w:val="both"/>
      </w:pPr>
      <w:r>
        <w:t xml:space="preserve">Но, главное, ведь и самому быть готовым ко всему. Самая обсуждаемая тема в очереди на посадку была </w:t>
      </w:r>
      <w:r w:rsidR="006B30C7">
        <w:t>–</w:t>
      </w:r>
      <w:r>
        <w:t xml:space="preserve"> покроет ли страховка лечение от коронавируса.</w:t>
      </w:r>
    </w:p>
    <w:p w14:paraId="2BA90E83" w14:textId="77777777" w:rsidR="006B30C7" w:rsidRDefault="00E40438" w:rsidP="006B30C7">
      <w:pPr>
        <w:jc w:val="both"/>
      </w:pPr>
      <w:r>
        <w:t>Пока по Турции, если честно, больше вопросов, чем ответов. Вот если я заболею, за чей счет и кто будет меня лечить? Уже известно, что лечение покрывает стандартная страховка, но есть один момент. Если, например, я заболею бессимптомно, то есть мой тест покажет, что у меня есть коронавирус, но никаких проявлений не будет, никто меня лечить не будет, и обсервацию я буду оплачивать за свой счет.</w:t>
      </w:r>
    </w:p>
    <w:p w14:paraId="50E1FEC5" w14:textId="77777777" w:rsidR="006B30C7" w:rsidRDefault="00E40438" w:rsidP="006B30C7">
      <w:pPr>
        <w:jc w:val="both"/>
      </w:pPr>
      <w:r>
        <w:t xml:space="preserve">Кто-то вписал в страховку новые дополнительные опции: например, компенсация, если заболел COVID-19 в России за пару дней до самолета. А кто-то просто настроился на позитив: </w:t>
      </w:r>
      <w:r w:rsidR="006B30C7">
        <w:t>«</w:t>
      </w:r>
      <w:r>
        <w:t>Заболеть можно и здесь, а на море ребенка свозить надо</w:t>
      </w:r>
      <w:r w:rsidR="006B30C7">
        <w:t>»</w:t>
      </w:r>
      <w:r>
        <w:t>.</w:t>
      </w:r>
    </w:p>
    <w:p w14:paraId="4337105A" w14:textId="0F9E8F09" w:rsidR="00E40438" w:rsidRDefault="00E40438" w:rsidP="006B30C7">
      <w:pPr>
        <w:jc w:val="both"/>
      </w:pPr>
      <w:r>
        <w:t>Главное, чтобы вместо моря не попасть сюда: после теста люди откашливаются, чихают. Так в Анталье практически на улице рядом с терминалом проверяют на COVID-19 тех, кто улетает в Европу, или тех, кто прилетел с температурой и кашлем. И тут, кажется, кончается, социальная дистанция, о которой в аэропорту написано на каждом углу.</w:t>
      </w:r>
    </w:p>
    <w:p w14:paraId="69FAA879" w14:textId="6738A232" w:rsidR="00E40438" w:rsidRDefault="00B96A34" w:rsidP="006B30C7">
      <w:pPr>
        <w:jc w:val="both"/>
      </w:pPr>
      <w:hyperlink r:id="rId8" w:history="1">
        <w:r w:rsidR="00E40438" w:rsidRPr="00FD7951">
          <w:rPr>
            <w:rStyle w:val="a9"/>
          </w:rPr>
          <w:t>https://www.1tv.ru/news/2020-08-10/391069-vozobnovilis_chartery_v_turtsiyu_iz_moskvy_peterburga_i_rostova_na_donu</w:t>
        </w:r>
      </w:hyperlink>
    </w:p>
    <w:p w14:paraId="2203FC43" w14:textId="77777777" w:rsidR="006B30C7" w:rsidRDefault="00B96A34" w:rsidP="006B30C7">
      <w:pPr>
        <w:jc w:val="both"/>
      </w:pPr>
      <w:hyperlink r:id="rId9" w:history="1">
        <w:r w:rsidR="00E40438" w:rsidRPr="00FD7951">
          <w:rPr>
            <w:rStyle w:val="a9"/>
          </w:rPr>
          <w:t>https://www.1tv.ru/news/2020-08-10/391045-vozobnovilis_charternye_aviareysy_iz_rossii_na_turetskie_kurorty</w:t>
        </w:r>
      </w:hyperlink>
    </w:p>
    <w:p w14:paraId="4D5B4851" w14:textId="08F7B5BE" w:rsidR="00E40438" w:rsidRPr="00E40438" w:rsidRDefault="00E40438" w:rsidP="006B30C7">
      <w:pPr>
        <w:pStyle w:val="3"/>
        <w:jc w:val="both"/>
        <w:rPr>
          <w:rFonts w:ascii="Times New Roman" w:hAnsi="Times New Roman"/>
          <w:sz w:val="24"/>
          <w:szCs w:val="24"/>
        </w:rPr>
      </w:pPr>
      <w:bookmarkStart w:id="4" w:name="_Toc48031688"/>
      <w:r w:rsidRPr="00E40438">
        <w:rPr>
          <w:rFonts w:ascii="Times New Roman" w:hAnsi="Times New Roman"/>
          <w:sz w:val="24"/>
          <w:szCs w:val="24"/>
        </w:rPr>
        <w:t>ПЕРВЫЙ КАНАЛ; ОЛЬГА КНЯЗЕВА; 2020.10.08; ТУРЕЦКИЕ КУРОРТЫ НАЧАЛИ ПРИНИМАТЬ ТУРИСТОВ ИЗ РОССИИ</w:t>
      </w:r>
      <w:bookmarkEnd w:id="4"/>
    </w:p>
    <w:p w14:paraId="7FF102D5" w14:textId="77777777" w:rsidR="006B30C7" w:rsidRDefault="00E40438" w:rsidP="006B30C7">
      <w:pPr>
        <w:jc w:val="both"/>
      </w:pPr>
      <w:r>
        <w:t xml:space="preserve">Москва, Петербург, </w:t>
      </w:r>
      <w:proofErr w:type="spellStart"/>
      <w:r>
        <w:t>Ростов</w:t>
      </w:r>
      <w:proofErr w:type="spellEnd"/>
      <w:r>
        <w:t>-на-Дону. Из этих трех городов сегодня возобновились чартерные рейсы на турецкие курорты. Все это после того, как наша страна сняла часть ограничений по авиаперелетам за границу, введенных из-за коронавируса.</w:t>
      </w:r>
    </w:p>
    <w:p w14:paraId="03DD6FF8" w14:textId="77777777" w:rsidR="006B30C7" w:rsidRDefault="00E40438" w:rsidP="006B30C7">
      <w:pPr>
        <w:jc w:val="both"/>
      </w:pPr>
      <w:r>
        <w:t>Многие туристы этого момента ждали. Но просто так, как раньше, взял и полетел, делать, конечно же, нельзя. В чем вы обязательно должны быть уверены там, и что необходимо сделать уже здесь, когда вернетесь.</w:t>
      </w:r>
    </w:p>
    <w:p w14:paraId="37EB8211" w14:textId="77777777" w:rsidR="006B30C7" w:rsidRDefault="00E40438" w:rsidP="006B30C7">
      <w:pPr>
        <w:jc w:val="both"/>
      </w:pPr>
      <w:r>
        <w:lastRenderedPageBreak/>
        <w:t>В аэропорту Домодедово на стойках регистрации рейсов в Турцию людей мало. То ли потому, что все уже зарегистрировались, то ли потому, что не многие решились на этот отдых. Проверим. Летим в Анталью.</w:t>
      </w:r>
    </w:p>
    <w:p w14:paraId="7A84CF76" w14:textId="77777777" w:rsidR="006B30C7" w:rsidRDefault="00E40438" w:rsidP="006B30C7">
      <w:pPr>
        <w:jc w:val="both"/>
      </w:pPr>
      <w:r>
        <w:t>Еще десять дней назад, когда из турецких городов открыли только Стамбул, люди приезжали в аэропорт с тестами на коронавирус. Якобы их должны были спрашивать на стойках регистрации. Сегодня уже известно, ни в России, ни в Турции тестов на коронавирус у вас не спросят. На стойку регистрации как обычно нужен только паспорт.</w:t>
      </w:r>
    </w:p>
    <w:p w14:paraId="344872B4" w14:textId="77777777" w:rsidR="006B30C7" w:rsidRDefault="00E40438" w:rsidP="006B30C7">
      <w:pPr>
        <w:jc w:val="both"/>
      </w:pPr>
      <w:r>
        <w:t>Билет получили, летим. Конечно, радостно, потому что моря не видели давно. Но пока по Турции, если честно, больше вопросов, чем ответов. Вот если человек заболеет, за чей счет и кто будет его лечить. Уже известно, что лечение покрывает стандартная страховка, но есть один момент. Если, например, человек заболеет бессимптомно, то есть тест покажет, что у есть коронавирус, но никаких проявлений не будет, никто лечить не будет и обсервацию придется оплачивать за свой счет. Впрочем, есть туристы, которые об этом не знают. Кто-то вооружился страховкой, кто-то старается мыслить позитивно.</w:t>
      </w:r>
    </w:p>
    <w:p w14:paraId="75A097FF" w14:textId="77777777" w:rsidR="006B30C7" w:rsidRDefault="00E40438" w:rsidP="006B30C7">
      <w:pPr>
        <w:jc w:val="both"/>
      </w:pPr>
      <w:r>
        <w:t xml:space="preserve">Вот он, страшный сон человека, который летит за границу. Закрытый </w:t>
      </w:r>
      <w:proofErr w:type="spellStart"/>
      <w:r>
        <w:t>Duty</w:t>
      </w:r>
      <w:proofErr w:type="spellEnd"/>
      <w:r>
        <w:t xml:space="preserve"> </w:t>
      </w:r>
      <w:proofErr w:type="spellStart"/>
      <w:r>
        <w:t>free</w:t>
      </w:r>
      <w:proofErr w:type="spellEnd"/>
      <w:r>
        <w:t>. Отдел с косметикой закрыт, отдел с шоколадом закрыт. Ну в общем все отделы закрыты. Вообще залы в международных рейсах выглядят непривычно пустыми. Работает буквально одно кафе и аптека.</w:t>
      </w:r>
    </w:p>
    <w:p w14:paraId="2746BA58" w14:textId="77777777" w:rsidR="006B30C7" w:rsidRDefault="00E40438" w:rsidP="006B30C7">
      <w:pPr>
        <w:jc w:val="both"/>
      </w:pPr>
      <w:r>
        <w:t>Очередь перед выходом на посадку. Еще не вылетели, но уже разговоры, как возвращаться. Самолет заполнен. На входе выдают перчатки, маску и анкету, один из пунктов – название отеля, чтобы вас нашли, если у вашего соседа обнаружат коронавирус. Проверят всех, кто сидел в радиусе двух метров. Но на карантин посадят, только если тест положительный. Турки решили не перестраховываться, уж очень ждали они своего туриста и дождались.</w:t>
      </w:r>
    </w:p>
    <w:p w14:paraId="221C650A" w14:textId="77777777" w:rsidR="006B30C7" w:rsidRDefault="00E40438" w:rsidP="006B30C7">
      <w:pPr>
        <w:jc w:val="both"/>
      </w:pPr>
      <w:r>
        <w:t xml:space="preserve">Проходим тепловизоры, затем паспортный контроль. Если раньше аэропорт Антальи пестрил надписями на русском языке, то теперь. Социальная дистанция, маски, обработка рук, здесь отдохнете безопасно, сообщают на каждом шагу в турецком аэропорту, сложно представить, сколько здесь одних только </w:t>
      </w:r>
      <w:proofErr w:type="spellStart"/>
      <w:r>
        <w:t>санитайзеров</w:t>
      </w:r>
      <w:proofErr w:type="spellEnd"/>
      <w:r>
        <w:t>, если вот этот под номером 79.</w:t>
      </w:r>
    </w:p>
    <w:p w14:paraId="29B27DC7" w14:textId="77777777" w:rsidR="006B30C7" w:rsidRDefault="00E40438" w:rsidP="006B30C7">
      <w:pPr>
        <w:jc w:val="both"/>
      </w:pPr>
      <w:r>
        <w:t>Турки даже придумали, как безопасно спускаться по лестнице: держись от меня на две ступеньки выше. И где стоять каждому, кто пытается забрать с ленты свой багаж.</w:t>
      </w:r>
    </w:p>
    <w:p w14:paraId="14203B31" w14:textId="77777777" w:rsidR="006B30C7" w:rsidRDefault="00E40438" w:rsidP="006B30C7">
      <w:pPr>
        <w:jc w:val="both"/>
      </w:pPr>
      <w:r>
        <w:t>Дистанции, маски, турки пошли дальше, они придумали некий сертификат безопасности, въедливый турист может сфотографировать QR-код и узнать, каким будет его отель.</w:t>
      </w:r>
    </w:p>
    <w:p w14:paraId="1D4AFE79" w14:textId="3F900BC4" w:rsidR="00E40438" w:rsidRDefault="00E40438" w:rsidP="006B30C7">
      <w:pPr>
        <w:jc w:val="both"/>
      </w:pPr>
      <w:r>
        <w:t>Десятки требований от шведского стола в новом формате до отдельных карантинных номеров. Если что-то не соблюдается, отель не откроют для туристов. Едем в свою гостиницу. Посмотрим, как это работает.</w:t>
      </w:r>
    </w:p>
    <w:p w14:paraId="0B430BEC" w14:textId="77777777" w:rsidR="006B30C7" w:rsidRDefault="00B96A34" w:rsidP="006B30C7">
      <w:pPr>
        <w:jc w:val="both"/>
      </w:pPr>
      <w:hyperlink r:id="rId10" w:history="1">
        <w:r w:rsidR="00E40438" w:rsidRPr="00FD7951">
          <w:rPr>
            <w:rStyle w:val="a9"/>
          </w:rPr>
          <w:t>https://www.1tv.ru/news/2020-08-10/391061-turetskie_kurorty_nachali_prinimat_turistov_iz_rossii</w:t>
        </w:r>
      </w:hyperlink>
    </w:p>
    <w:p w14:paraId="6CE8F113" w14:textId="338B8A3D" w:rsidR="00E40438" w:rsidRPr="00E40438" w:rsidRDefault="00E40438" w:rsidP="006B30C7">
      <w:pPr>
        <w:pStyle w:val="3"/>
        <w:jc w:val="both"/>
        <w:rPr>
          <w:rFonts w:ascii="Times New Roman" w:hAnsi="Times New Roman"/>
          <w:sz w:val="24"/>
          <w:szCs w:val="24"/>
        </w:rPr>
      </w:pPr>
      <w:bookmarkStart w:id="5" w:name="_Toc48031689"/>
      <w:r w:rsidRPr="00E40438">
        <w:rPr>
          <w:rFonts w:ascii="Times New Roman" w:hAnsi="Times New Roman"/>
          <w:sz w:val="24"/>
          <w:szCs w:val="24"/>
        </w:rPr>
        <w:t>ПЕРВЫЙ КАНАЛ; 2020.10.08; В КАЛУЖСКОЙ ОБЛАСТИ ВЫЯСНЯЮТ ОБСТОЯТЕЛЬСТВА КРУШЕНИЯ ЛЕГКОМОТОРНОГО САМОЛЕТА</w:t>
      </w:r>
      <w:bookmarkEnd w:id="5"/>
    </w:p>
    <w:p w14:paraId="2A71D22E" w14:textId="77777777" w:rsidR="006B30C7" w:rsidRDefault="00E40438" w:rsidP="006B30C7">
      <w:pPr>
        <w:jc w:val="both"/>
      </w:pPr>
      <w:r>
        <w:t>Кадры самой аварии опубликовал Следственный комитет. Все произошло во время тренировки, пилот выполнял элементы высшего пилотажа, причем на предельно низкой высоте. Внезапно на элементе бочка машина резко пошла вниз, пилот пытался ее выровнять, но времени уже не было.</w:t>
      </w:r>
    </w:p>
    <w:p w14:paraId="5D35AF36" w14:textId="262D1455" w:rsidR="00E40438" w:rsidRDefault="00E40438" w:rsidP="006B30C7">
      <w:pPr>
        <w:jc w:val="both"/>
      </w:pPr>
      <w:r>
        <w:t xml:space="preserve">Летчик погиб. На месте работают следователи. Уголовное дело завели по статье </w:t>
      </w:r>
      <w:r w:rsidR="006B30C7">
        <w:t>«</w:t>
      </w:r>
      <w:r>
        <w:t>Нарушение правил безопасности полетов</w:t>
      </w:r>
      <w:r w:rsidR="006B30C7">
        <w:t>»</w:t>
      </w:r>
      <w:r>
        <w:t>.</w:t>
      </w:r>
    </w:p>
    <w:p w14:paraId="639FF7CE" w14:textId="77777777" w:rsidR="006B30C7" w:rsidRDefault="00B96A34" w:rsidP="006B30C7">
      <w:pPr>
        <w:jc w:val="both"/>
      </w:pPr>
      <w:hyperlink r:id="rId11" w:history="1">
        <w:r w:rsidR="00E40438" w:rsidRPr="00FD7951">
          <w:rPr>
            <w:rStyle w:val="a9"/>
          </w:rPr>
          <w:t>https://www.1tv.ru/news/2020-08-10/391054-v_kaluzhskoy_oblasti_vyyasnyayut_obstoyatelstva_krusheniya_legkomotornogo_samoleta</w:t>
        </w:r>
      </w:hyperlink>
    </w:p>
    <w:p w14:paraId="30FBADBF" w14:textId="6B98E542" w:rsidR="00E40438" w:rsidRPr="00E40438" w:rsidRDefault="00E40438" w:rsidP="006B30C7">
      <w:pPr>
        <w:pStyle w:val="3"/>
        <w:jc w:val="both"/>
        <w:rPr>
          <w:rFonts w:ascii="Times New Roman" w:hAnsi="Times New Roman"/>
          <w:sz w:val="24"/>
          <w:szCs w:val="24"/>
        </w:rPr>
      </w:pPr>
      <w:bookmarkStart w:id="6" w:name="_Toc48031690"/>
      <w:r w:rsidRPr="00E40438">
        <w:rPr>
          <w:rFonts w:ascii="Times New Roman" w:hAnsi="Times New Roman"/>
          <w:sz w:val="24"/>
          <w:szCs w:val="24"/>
        </w:rPr>
        <w:lastRenderedPageBreak/>
        <w:t xml:space="preserve">РОССИЯ 1; ВЕРОНИКА </w:t>
      </w:r>
      <w:proofErr w:type="gramStart"/>
      <w:r w:rsidRPr="00E40438">
        <w:rPr>
          <w:rFonts w:ascii="Times New Roman" w:hAnsi="Times New Roman"/>
          <w:sz w:val="24"/>
          <w:szCs w:val="24"/>
        </w:rPr>
        <w:t>БОГМА ,</w:t>
      </w:r>
      <w:proofErr w:type="gramEnd"/>
      <w:r w:rsidRPr="00E40438">
        <w:rPr>
          <w:rFonts w:ascii="Times New Roman" w:hAnsi="Times New Roman"/>
          <w:sz w:val="24"/>
          <w:szCs w:val="24"/>
        </w:rPr>
        <w:t> АЙТАДЖ ДЖАРЧИЕВА; 2020.10.08; РОССИЯ ВОЗОБНОВИЛА ПРЯМОЕ АВИАСООБЩЕНИЕ С ТУРЕЦКИМИ КУРОРТАМИ. ВЕСТИ В 20:00</w:t>
      </w:r>
      <w:bookmarkEnd w:id="6"/>
    </w:p>
    <w:p w14:paraId="4245475C" w14:textId="77777777" w:rsidR="00E40438" w:rsidRDefault="00E40438" w:rsidP="006B30C7">
      <w:pPr>
        <w:jc w:val="both"/>
      </w:pPr>
      <w:r>
        <w:t xml:space="preserve">Россия возобновила прямое авиасообщение с турецкими курортами, прерванное еще в марте из-за пандемии коронавируса. Правда, регулярные и чартерные рейсы пока, в целях санитарной безопасности, будут осуществляться из трех городов – Москвы, Петербурга и </w:t>
      </w:r>
      <w:proofErr w:type="spellStart"/>
      <w:r>
        <w:t>Ростова</w:t>
      </w:r>
      <w:proofErr w:type="spellEnd"/>
      <w:r>
        <w:t>-на-Дону.</w:t>
      </w:r>
    </w:p>
    <w:p w14:paraId="76CF7F7E" w14:textId="674EB4A7" w:rsidR="00E40438" w:rsidRDefault="00B96A34" w:rsidP="006B30C7">
      <w:pPr>
        <w:jc w:val="both"/>
      </w:pPr>
      <w:hyperlink r:id="rId12" w:history="1">
        <w:r w:rsidR="00E40438" w:rsidRPr="00FD7951">
          <w:rPr>
            <w:rStyle w:val="a9"/>
          </w:rPr>
          <w:t>https://www.vesti.ru/video/2212567</w:t>
        </w:r>
      </w:hyperlink>
    </w:p>
    <w:p w14:paraId="450FC58E" w14:textId="261774A4" w:rsidR="006B30C7" w:rsidRPr="006B30C7" w:rsidRDefault="006B30C7" w:rsidP="006B30C7">
      <w:pPr>
        <w:pStyle w:val="3"/>
        <w:jc w:val="both"/>
        <w:rPr>
          <w:rFonts w:ascii="Times New Roman" w:hAnsi="Times New Roman"/>
          <w:sz w:val="24"/>
          <w:szCs w:val="24"/>
        </w:rPr>
      </w:pPr>
      <w:bookmarkStart w:id="7" w:name="_Toc48031691"/>
      <w:r w:rsidRPr="006B30C7">
        <w:rPr>
          <w:rFonts w:ascii="Times New Roman" w:hAnsi="Times New Roman"/>
          <w:sz w:val="24"/>
          <w:szCs w:val="24"/>
        </w:rPr>
        <w:t xml:space="preserve">РОССИЯ 24; 2020.10.08; АНТАЛЬЯ, ДАЛАМАН И БОДРУМ ЖДУТ РОССИЯН: КАКИЕ ПРИДЕТСЯ СОБЛЮДАТЬ МЕРЫ БЕЗОПАСНОСТИ. НОВОСТИ НА </w:t>
      </w:r>
      <w:r>
        <w:rPr>
          <w:rFonts w:ascii="Times New Roman" w:hAnsi="Times New Roman"/>
          <w:sz w:val="24"/>
          <w:szCs w:val="24"/>
        </w:rPr>
        <w:t>«</w:t>
      </w:r>
      <w:r w:rsidRPr="006B30C7">
        <w:rPr>
          <w:rFonts w:ascii="Times New Roman" w:hAnsi="Times New Roman"/>
          <w:sz w:val="24"/>
          <w:szCs w:val="24"/>
        </w:rPr>
        <w:t>РОССИИ 24</w:t>
      </w:r>
      <w:r>
        <w:rPr>
          <w:rFonts w:ascii="Times New Roman" w:hAnsi="Times New Roman"/>
          <w:sz w:val="24"/>
          <w:szCs w:val="24"/>
        </w:rPr>
        <w:t>»</w:t>
      </w:r>
      <w:bookmarkEnd w:id="7"/>
    </w:p>
    <w:p w14:paraId="51754CF9" w14:textId="78EA4181" w:rsidR="006B30C7" w:rsidRDefault="006B30C7" w:rsidP="006B30C7">
      <w:pPr>
        <w:jc w:val="both"/>
      </w:pPr>
      <w:r>
        <w:t>Россия возобновила воздушное сообщение сразу с тремя турецкими курортами. Анталья, Даламан и Бодрум снова принимают чартерные рейсы из нашей страны. Как встречают отдыхающих?</w:t>
      </w:r>
    </w:p>
    <w:p w14:paraId="15AADEBA" w14:textId="77777777" w:rsidR="006B30C7" w:rsidRDefault="00B96A34" w:rsidP="006B30C7">
      <w:pPr>
        <w:jc w:val="both"/>
      </w:pPr>
      <w:hyperlink r:id="rId13" w:history="1">
        <w:r w:rsidR="006B30C7" w:rsidRPr="00AB590F">
          <w:rPr>
            <w:rStyle w:val="a9"/>
          </w:rPr>
          <w:t>https://www.vesti.ru/video/2212401</w:t>
        </w:r>
      </w:hyperlink>
    </w:p>
    <w:p w14:paraId="0DA17701" w14:textId="0AF28A28" w:rsidR="006B30C7" w:rsidRPr="006B30C7" w:rsidRDefault="006B30C7" w:rsidP="006B30C7">
      <w:pPr>
        <w:pStyle w:val="3"/>
        <w:jc w:val="both"/>
        <w:rPr>
          <w:rFonts w:ascii="Times New Roman" w:hAnsi="Times New Roman"/>
          <w:sz w:val="24"/>
          <w:szCs w:val="24"/>
        </w:rPr>
      </w:pPr>
      <w:bookmarkStart w:id="8" w:name="_Toc48031692"/>
      <w:r w:rsidRPr="006B30C7">
        <w:rPr>
          <w:rFonts w:ascii="Times New Roman" w:hAnsi="Times New Roman"/>
          <w:sz w:val="24"/>
          <w:szCs w:val="24"/>
        </w:rPr>
        <w:t xml:space="preserve">РОССИЯ 24; ВЕРОНИКА БОГМА; 2020.10.08; РОСТОВСКИЙ АЭРОПОРТ ПЛАТОВ НАЧАЛ ОТПРАВКУ ТУРИСТОВ В ТУРЕЦКИЕ КУРОРТЫ. НОВОСТИ НА </w:t>
      </w:r>
      <w:r>
        <w:rPr>
          <w:rFonts w:ascii="Times New Roman" w:hAnsi="Times New Roman"/>
          <w:sz w:val="24"/>
          <w:szCs w:val="24"/>
        </w:rPr>
        <w:t>«</w:t>
      </w:r>
      <w:r w:rsidRPr="006B30C7">
        <w:rPr>
          <w:rFonts w:ascii="Times New Roman" w:hAnsi="Times New Roman"/>
          <w:sz w:val="24"/>
          <w:szCs w:val="24"/>
        </w:rPr>
        <w:t>РОССИИ 24</w:t>
      </w:r>
      <w:r>
        <w:rPr>
          <w:rFonts w:ascii="Times New Roman" w:hAnsi="Times New Roman"/>
          <w:sz w:val="24"/>
          <w:szCs w:val="24"/>
        </w:rPr>
        <w:t>»</w:t>
      </w:r>
      <w:bookmarkEnd w:id="8"/>
    </w:p>
    <w:p w14:paraId="328E0E97" w14:textId="56CD4D52" w:rsidR="006B30C7" w:rsidRDefault="006B30C7" w:rsidP="006B30C7">
      <w:pPr>
        <w:jc w:val="both"/>
      </w:pPr>
      <w:r>
        <w:t xml:space="preserve">Аэропорт Платов в </w:t>
      </w:r>
      <w:proofErr w:type="spellStart"/>
      <w:r>
        <w:t>Ростове</w:t>
      </w:r>
      <w:proofErr w:type="spellEnd"/>
      <w:r>
        <w:t xml:space="preserve">-на-Дону начал прием и отправку пассажиров на турецком направлении. В планах – строительство специального </w:t>
      </w:r>
      <w:proofErr w:type="spellStart"/>
      <w:r>
        <w:t>хаба</w:t>
      </w:r>
      <w:proofErr w:type="spellEnd"/>
      <w:r>
        <w:t xml:space="preserve"> и рейсы в Анталью несколько раз в день. Полеты в другие турецкие города – несколько раз в неделю.</w:t>
      </w:r>
    </w:p>
    <w:p w14:paraId="484DA2CF" w14:textId="77777777" w:rsidR="006B30C7" w:rsidRDefault="00B96A34" w:rsidP="006B30C7">
      <w:pPr>
        <w:jc w:val="both"/>
      </w:pPr>
      <w:hyperlink r:id="rId14" w:history="1">
        <w:r w:rsidR="006B30C7" w:rsidRPr="00AB590F">
          <w:rPr>
            <w:rStyle w:val="a9"/>
          </w:rPr>
          <w:t>https://www.vesti.ru/video/2212403</w:t>
        </w:r>
      </w:hyperlink>
    </w:p>
    <w:p w14:paraId="3EAB3228" w14:textId="572F2FE7" w:rsidR="006B30C7" w:rsidRPr="006B30C7" w:rsidRDefault="006B30C7" w:rsidP="006B30C7">
      <w:pPr>
        <w:pStyle w:val="3"/>
        <w:jc w:val="both"/>
        <w:rPr>
          <w:rFonts w:ascii="Times New Roman" w:hAnsi="Times New Roman"/>
          <w:sz w:val="24"/>
          <w:szCs w:val="24"/>
        </w:rPr>
      </w:pPr>
      <w:bookmarkStart w:id="9" w:name="_Toc48031693"/>
      <w:r>
        <w:rPr>
          <w:rFonts w:ascii="Times New Roman" w:hAnsi="Times New Roman"/>
          <w:sz w:val="24"/>
          <w:szCs w:val="24"/>
        </w:rPr>
        <w:t xml:space="preserve">РОССИЯ 24; 2020.10.08; </w:t>
      </w:r>
      <w:r w:rsidRPr="006B30C7">
        <w:rPr>
          <w:rFonts w:ascii="Times New Roman" w:hAnsi="Times New Roman"/>
          <w:sz w:val="24"/>
          <w:szCs w:val="24"/>
        </w:rPr>
        <w:t xml:space="preserve">РОССИЯ ВОЗОБНОВЛЯЕТ АВИАСООБЩЕНИЕ С КУРОРТАМИ ТУРЦИИ. НОВОСТИ НА </w:t>
      </w:r>
      <w:r>
        <w:rPr>
          <w:rFonts w:ascii="Times New Roman" w:hAnsi="Times New Roman"/>
          <w:sz w:val="24"/>
          <w:szCs w:val="24"/>
        </w:rPr>
        <w:t>«</w:t>
      </w:r>
      <w:r w:rsidRPr="006B30C7">
        <w:rPr>
          <w:rFonts w:ascii="Times New Roman" w:hAnsi="Times New Roman"/>
          <w:sz w:val="24"/>
          <w:szCs w:val="24"/>
        </w:rPr>
        <w:t>РОССИИ 24</w:t>
      </w:r>
      <w:r>
        <w:rPr>
          <w:rFonts w:ascii="Times New Roman" w:hAnsi="Times New Roman"/>
          <w:sz w:val="24"/>
          <w:szCs w:val="24"/>
        </w:rPr>
        <w:t>»</w:t>
      </w:r>
      <w:bookmarkEnd w:id="9"/>
    </w:p>
    <w:p w14:paraId="71308018" w14:textId="77777777" w:rsidR="006B30C7" w:rsidRDefault="006B30C7" w:rsidP="006B30C7">
      <w:pPr>
        <w:jc w:val="both"/>
      </w:pPr>
      <w:r>
        <w:t xml:space="preserve">Россия возобновляет авиасообщение с курортными городами Турции, прерванное в конце марта из-за эпидемии коронавируса. На три турецких курорта – Анталью, Даламан и Бодрум – отправятся рейсы из Москвы, Санкт-Петербурга и </w:t>
      </w:r>
      <w:proofErr w:type="spellStart"/>
      <w:r>
        <w:t>Ростова</w:t>
      </w:r>
      <w:proofErr w:type="spellEnd"/>
      <w:r>
        <w:t>-на-Дону.</w:t>
      </w:r>
    </w:p>
    <w:p w14:paraId="115AF445" w14:textId="656BBCA2" w:rsidR="00E40438" w:rsidRDefault="006B30C7" w:rsidP="006B30C7">
      <w:pPr>
        <w:jc w:val="both"/>
      </w:pPr>
      <w:r>
        <w:t>Первый самолет уже вылетел из Москвы в Анталью. Загрузка рейса на вечер 9 августа была полной. Проданы все билеты на места экономического и бизнес-класса.</w:t>
      </w:r>
    </w:p>
    <w:p w14:paraId="4D557336" w14:textId="2A6AAF9E" w:rsidR="006B30C7" w:rsidRDefault="00B96A34" w:rsidP="006B30C7">
      <w:pPr>
        <w:jc w:val="both"/>
      </w:pPr>
      <w:hyperlink r:id="rId15" w:history="1">
        <w:r w:rsidR="006B30C7" w:rsidRPr="00FD7951">
          <w:rPr>
            <w:rStyle w:val="a9"/>
          </w:rPr>
          <w:t>https://www.vesti.ru/video/2212321</w:t>
        </w:r>
      </w:hyperlink>
    </w:p>
    <w:p w14:paraId="016DDE7D" w14:textId="71915C72" w:rsidR="006B30C7" w:rsidRPr="006B30C7" w:rsidRDefault="006B30C7" w:rsidP="006B30C7">
      <w:pPr>
        <w:pStyle w:val="3"/>
        <w:jc w:val="both"/>
        <w:rPr>
          <w:rFonts w:ascii="Times New Roman" w:hAnsi="Times New Roman"/>
          <w:sz w:val="24"/>
          <w:szCs w:val="24"/>
        </w:rPr>
      </w:pPr>
      <w:bookmarkStart w:id="10" w:name="_Toc48031694"/>
      <w:r w:rsidRPr="006B30C7">
        <w:rPr>
          <w:rFonts w:ascii="Times New Roman" w:hAnsi="Times New Roman"/>
          <w:sz w:val="24"/>
          <w:szCs w:val="24"/>
        </w:rPr>
        <w:t xml:space="preserve">РОССИЯ 24; 2020.10.08; ВОЛОДИН ПОДЕЛИЛСЯ ПЛАНОМ МОДЕРНИЗАЦИИ ЭЛЕКТРОТРАНСПОРТА В САРАТОВЕ. НОВОСТИ НА </w:t>
      </w:r>
      <w:r>
        <w:rPr>
          <w:rFonts w:ascii="Times New Roman" w:hAnsi="Times New Roman"/>
          <w:sz w:val="24"/>
          <w:szCs w:val="24"/>
        </w:rPr>
        <w:t>«</w:t>
      </w:r>
      <w:r w:rsidRPr="006B30C7">
        <w:rPr>
          <w:rFonts w:ascii="Times New Roman" w:hAnsi="Times New Roman"/>
          <w:sz w:val="24"/>
          <w:szCs w:val="24"/>
        </w:rPr>
        <w:t>РОССИИ 24</w:t>
      </w:r>
      <w:r>
        <w:rPr>
          <w:rFonts w:ascii="Times New Roman" w:hAnsi="Times New Roman"/>
          <w:sz w:val="24"/>
          <w:szCs w:val="24"/>
        </w:rPr>
        <w:t>»</w:t>
      </w:r>
      <w:bookmarkEnd w:id="10"/>
    </w:p>
    <w:p w14:paraId="6EFD1F73" w14:textId="77777777" w:rsidR="006B30C7" w:rsidRDefault="006B30C7" w:rsidP="006B30C7">
      <w:pPr>
        <w:jc w:val="both"/>
      </w:pPr>
      <w:r>
        <w:t>В понедельник спикер Госдумы Вячеслав Володин посетил Ленинское троллейбусное депо, где пообщался с сотрудниками и членами профсоюзов. Разговор шел о модернизации и развитии электротранспорта в Саратове.</w:t>
      </w:r>
    </w:p>
    <w:p w14:paraId="1364B29B" w14:textId="77777777" w:rsidR="006B30C7" w:rsidRDefault="00B96A34" w:rsidP="006B30C7">
      <w:pPr>
        <w:jc w:val="both"/>
      </w:pPr>
      <w:hyperlink r:id="rId16" w:history="1">
        <w:r w:rsidR="006B30C7" w:rsidRPr="00AB590F">
          <w:rPr>
            <w:rStyle w:val="a9"/>
          </w:rPr>
          <w:t>https://www.vesti.ru/video/2212495</w:t>
        </w:r>
      </w:hyperlink>
    </w:p>
    <w:p w14:paraId="6467506E" w14:textId="6CAF127A" w:rsidR="006B30C7" w:rsidRPr="006B30C7" w:rsidRDefault="006B30C7" w:rsidP="006B30C7">
      <w:pPr>
        <w:pStyle w:val="3"/>
        <w:jc w:val="both"/>
        <w:rPr>
          <w:rFonts w:ascii="Times New Roman" w:hAnsi="Times New Roman"/>
          <w:sz w:val="24"/>
          <w:szCs w:val="24"/>
        </w:rPr>
      </w:pPr>
      <w:bookmarkStart w:id="11" w:name="_Toc48031695"/>
      <w:r w:rsidRPr="006B30C7">
        <w:rPr>
          <w:rFonts w:ascii="Times New Roman" w:hAnsi="Times New Roman"/>
          <w:sz w:val="24"/>
          <w:szCs w:val="24"/>
        </w:rPr>
        <w:t xml:space="preserve">РОССИЯ 24; 2020.10.08; МИХАИЛ ДЕГТЯРЕВ ПООБЩАЛСЯ С УЧЕНИКАМИ ЛИЦЕЯ, ГДЕ ГОТОВЯТ БУДУЩИХ ЖЕЛЕЗНОДОРОЖНИКОВ. НОВОСТИ НА </w:t>
      </w:r>
      <w:r>
        <w:rPr>
          <w:rFonts w:ascii="Times New Roman" w:hAnsi="Times New Roman"/>
          <w:sz w:val="24"/>
          <w:szCs w:val="24"/>
        </w:rPr>
        <w:t>«</w:t>
      </w:r>
      <w:r w:rsidRPr="006B30C7">
        <w:rPr>
          <w:rFonts w:ascii="Times New Roman" w:hAnsi="Times New Roman"/>
          <w:sz w:val="24"/>
          <w:szCs w:val="24"/>
        </w:rPr>
        <w:t>РОССИИ 24</w:t>
      </w:r>
      <w:r>
        <w:rPr>
          <w:rFonts w:ascii="Times New Roman" w:hAnsi="Times New Roman"/>
          <w:sz w:val="24"/>
          <w:szCs w:val="24"/>
        </w:rPr>
        <w:t>»</w:t>
      </w:r>
      <w:bookmarkEnd w:id="11"/>
    </w:p>
    <w:p w14:paraId="621B86CF" w14:textId="1F6EE297" w:rsidR="006B30C7" w:rsidRDefault="006B30C7" w:rsidP="006B30C7">
      <w:pPr>
        <w:jc w:val="both"/>
      </w:pPr>
      <w:r>
        <w:t>Врио губернатора Хабаровского края Михаил Дегтярев встретился с педагогами и учащимися лицея железнодорожников в крупном поселке Новый Ургал. Глава региона уверен – у выпускников хорошие шансы трудоустройства, а работодатель получит новых подготовленных сотрудников. Дегтярев в неформальной обстановке пообщался с учениками.</w:t>
      </w:r>
    </w:p>
    <w:p w14:paraId="7BF778AB" w14:textId="6A07D3BB" w:rsidR="006B30C7" w:rsidRDefault="00B96A34" w:rsidP="006B30C7">
      <w:pPr>
        <w:jc w:val="both"/>
      </w:pPr>
      <w:hyperlink r:id="rId17" w:history="1">
        <w:r w:rsidR="006B30C7" w:rsidRPr="00FD7951">
          <w:rPr>
            <w:rStyle w:val="a9"/>
          </w:rPr>
          <w:t>https://www.vesti.ru/video/2212336</w:t>
        </w:r>
      </w:hyperlink>
    </w:p>
    <w:p w14:paraId="25BC4F44" w14:textId="55C81D1C" w:rsidR="006B30C7" w:rsidRPr="006B30C7" w:rsidRDefault="006B30C7" w:rsidP="006B30C7">
      <w:pPr>
        <w:pStyle w:val="3"/>
        <w:jc w:val="both"/>
        <w:rPr>
          <w:rFonts w:ascii="Times New Roman" w:hAnsi="Times New Roman"/>
          <w:sz w:val="24"/>
          <w:szCs w:val="24"/>
        </w:rPr>
      </w:pPr>
      <w:bookmarkStart w:id="12" w:name="_Toc48031696"/>
      <w:r w:rsidRPr="006B30C7">
        <w:rPr>
          <w:rFonts w:ascii="Times New Roman" w:hAnsi="Times New Roman"/>
          <w:sz w:val="24"/>
          <w:szCs w:val="24"/>
        </w:rPr>
        <w:lastRenderedPageBreak/>
        <w:t xml:space="preserve">РОССИЯ 24; 2020.10.08; В МАГАДАН ДОСТАВИЛИ ЕЩЕ ОДНУ ПАРТИЮ УГЛЯ ДЛЯ ПРЕДСТОЯЩЕГО ОТОПИТЕЛЬНОГО СЕЗОНА. НОВОСТИ НА </w:t>
      </w:r>
      <w:r>
        <w:rPr>
          <w:rFonts w:ascii="Times New Roman" w:hAnsi="Times New Roman"/>
          <w:sz w:val="24"/>
          <w:szCs w:val="24"/>
        </w:rPr>
        <w:t>«</w:t>
      </w:r>
      <w:r w:rsidRPr="006B30C7">
        <w:rPr>
          <w:rFonts w:ascii="Times New Roman" w:hAnsi="Times New Roman"/>
          <w:sz w:val="24"/>
          <w:szCs w:val="24"/>
        </w:rPr>
        <w:t>РОССИИ 24</w:t>
      </w:r>
      <w:r>
        <w:rPr>
          <w:rFonts w:ascii="Times New Roman" w:hAnsi="Times New Roman"/>
          <w:sz w:val="24"/>
          <w:szCs w:val="24"/>
        </w:rPr>
        <w:t>»</w:t>
      </w:r>
      <w:bookmarkEnd w:id="12"/>
    </w:p>
    <w:p w14:paraId="628DAE03" w14:textId="39B74BB1" w:rsidR="006B30C7" w:rsidRDefault="006B30C7" w:rsidP="006B30C7">
      <w:pPr>
        <w:jc w:val="both"/>
      </w:pPr>
      <w:r>
        <w:t>Северный завоз в этом году опережает график. Тем не менее, нужно торопиться. До конца летней навигации надо привезти ещё половину необходимого топлива.</w:t>
      </w:r>
    </w:p>
    <w:p w14:paraId="47DF9147" w14:textId="3994AB15" w:rsidR="006B30C7" w:rsidRDefault="00B96A34" w:rsidP="006B30C7">
      <w:pPr>
        <w:jc w:val="both"/>
      </w:pPr>
      <w:hyperlink r:id="rId18" w:history="1">
        <w:r w:rsidR="006B30C7" w:rsidRPr="00AB590F">
          <w:rPr>
            <w:rStyle w:val="a9"/>
          </w:rPr>
          <w:t>https://www.vesti.ru/video/2212635</w:t>
        </w:r>
      </w:hyperlink>
    </w:p>
    <w:p w14:paraId="097AB73D" w14:textId="1E91E722" w:rsidR="006B30C7" w:rsidRPr="006B30C7" w:rsidRDefault="006B30C7" w:rsidP="006B30C7">
      <w:pPr>
        <w:pStyle w:val="3"/>
        <w:jc w:val="both"/>
        <w:rPr>
          <w:rFonts w:ascii="Times New Roman" w:hAnsi="Times New Roman"/>
          <w:sz w:val="24"/>
          <w:szCs w:val="24"/>
        </w:rPr>
      </w:pPr>
      <w:bookmarkStart w:id="13" w:name="_Toc48031697"/>
      <w:r w:rsidRPr="006B30C7">
        <w:rPr>
          <w:rFonts w:ascii="Times New Roman" w:hAnsi="Times New Roman"/>
          <w:sz w:val="24"/>
          <w:szCs w:val="24"/>
        </w:rPr>
        <w:t xml:space="preserve">РОССИЯ 24; 2020.10.08; В ЯКУТИИ ЗАВЕРШАЕТСЯ СЛОЖНАЯ ЛОГИСТИЧЕСКАЯ ОПЕРАЦИЯ ПО ДОСТАВКЕ КРУПНОГАБАРИТНЫХ КОНСТРУКЦИЙ. НОВОСТИ НА </w:t>
      </w:r>
      <w:r>
        <w:rPr>
          <w:rFonts w:ascii="Times New Roman" w:hAnsi="Times New Roman"/>
          <w:sz w:val="24"/>
          <w:szCs w:val="24"/>
        </w:rPr>
        <w:t>«</w:t>
      </w:r>
      <w:r w:rsidRPr="006B30C7">
        <w:rPr>
          <w:rFonts w:ascii="Times New Roman" w:hAnsi="Times New Roman"/>
          <w:sz w:val="24"/>
          <w:szCs w:val="24"/>
        </w:rPr>
        <w:t>РОССИИ 24</w:t>
      </w:r>
      <w:r>
        <w:rPr>
          <w:rFonts w:ascii="Times New Roman" w:hAnsi="Times New Roman"/>
          <w:sz w:val="24"/>
          <w:szCs w:val="24"/>
        </w:rPr>
        <w:t>»</w:t>
      </w:r>
      <w:bookmarkEnd w:id="13"/>
    </w:p>
    <w:p w14:paraId="1CD25FA5" w14:textId="15940BA8" w:rsidR="006B30C7" w:rsidRDefault="006B30C7" w:rsidP="006B30C7">
      <w:pPr>
        <w:jc w:val="both"/>
      </w:pPr>
      <w:r>
        <w:t>9 барж везут детали для строительства Иркутского завода полимеров. Сначала маршрут крупногабаритного груза проходил по морю из Южной Кореи, теперь суда идут вверх по Лене. Финальная точка – порт Усть-Кут в Иркутской области. К рейсу готовились 3 года.</w:t>
      </w:r>
    </w:p>
    <w:p w14:paraId="2E3B7089" w14:textId="77777777" w:rsidR="006B30C7" w:rsidRDefault="00B96A34" w:rsidP="006B30C7">
      <w:pPr>
        <w:jc w:val="both"/>
      </w:pPr>
      <w:hyperlink r:id="rId19" w:history="1">
        <w:r w:rsidR="006B30C7" w:rsidRPr="00AB590F">
          <w:rPr>
            <w:rStyle w:val="a9"/>
          </w:rPr>
          <w:t>https://www.vesti.ru/video/2212613</w:t>
        </w:r>
      </w:hyperlink>
    </w:p>
    <w:p w14:paraId="710EDD98" w14:textId="1924A786" w:rsidR="006B30C7" w:rsidRDefault="00B96A34" w:rsidP="006B30C7">
      <w:pPr>
        <w:jc w:val="both"/>
      </w:pPr>
      <w:hyperlink r:id="rId20" w:history="1">
        <w:r w:rsidR="006B30C7" w:rsidRPr="00AB590F">
          <w:rPr>
            <w:rStyle w:val="a9"/>
          </w:rPr>
          <w:t>https://www.vesti.ru/video/2212510</w:t>
        </w:r>
      </w:hyperlink>
    </w:p>
    <w:p w14:paraId="7A5EC285" w14:textId="2ADEC019" w:rsidR="00D7401D" w:rsidRPr="00D7401D" w:rsidRDefault="00D7401D" w:rsidP="006B30C7">
      <w:pPr>
        <w:pStyle w:val="3"/>
        <w:jc w:val="both"/>
        <w:rPr>
          <w:rFonts w:ascii="Times New Roman" w:hAnsi="Times New Roman"/>
          <w:sz w:val="24"/>
          <w:szCs w:val="24"/>
        </w:rPr>
      </w:pPr>
      <w:bookmarkStart w:id="14" w:name="_Toc48031698"/>
      <w:r w:rsidRPr="00D7401D">
        <w:rPr>
          <w:rFonts w:ascii="Times New Roman" w:hAnsi="Times New Roman"/>
          <w:sz w:val="24"/>
          <w:szCs w:val="24"/>
        </w:rPr>
        <w:t xml:space="preserve">НТВ # СЕГОДНЯ; 2020.10.08; </w:t>
      </w:r>
      <w:bookmarkStart w:id="15" w:name="txt_2534423_1484710680"/>
      <w:r w:rsidRPr="00D7401D">
        <w:rPr>
          <w:rFonts w:ascii="Times New Roman" w:hAnsi="Times New Roman"/>
          <w:sz w:val="24"/>
          <w:szCs w:val="24"/>
        </w:rPr>
        <w:t>ПОЛЕТЕЛИ!</w:t>
      </w:r>
      <w:bookmarkEnd w:id="14"/>
      <w:bookmarkEnd w:id="15"/>
    </w:p>
    <w:p w14:paraId="20595C75" w14:textId="77777777" w:rsidR="00D7401D" w:rsidRDefault="00D7401D" w:rsidP="006B30C7">
      <w:pPr>
        <w:pStyle w:val="NormalExport"/>
      </w:pPr>
      <w:r>
        <w:t>В</w:t>
      </w:r>
      <w:proofErr w:type="gramStart"/>
      <w:r>
        <w:t>: Из</w:t>
      </w:r>
      <w:proofErr w:type="gramEnd"/>
      <w:r>
        <w:t xml:space="preserve"> столичных аэропортов этой ночью вылетели первые рейсы в популярные курортные города Турции. С сегодняшнего дня Россия возобновила международное сообщение с Антальей, Даламаном и Бодрумом. Сообщается, что самолеты улетали с полной загрузкой.</w:t>
      </w:r>
    </w:p>
    <w:p w14:paraId="1B00093F" w14:textId="6C0FDBA7" w:rsidR="00D7401D" w:rsidRDefault="00D7401D" w:rsidP="006B30C7">
      <w:pPr>
        <w:pStyle w:val="NormalExport"/>
      </w:pPr>
      <w:r>
        <w:t xml:space="preserve">Это второй этап возобновления перелетов. Ранее с 1 августа можно было отправиться в Стамбул и Анкару. Эти направления открыты также из Санкт-Петербурга и </w:t>
      </w:r>
      <w:proofErr w:type="spellStart"/>
      <w:r>
        <w:t>Ростова</w:t>
      </w:r>
      <w:proofErr w:type="spellEnd"/>
      <w:r>
        <w:t xml:space="preserve">-на-Дону. При этом в </w:t>
      </w:r>
      <w:r w:rsidRPr="0083310F">
        <w:rPr>
          <w:b/>
        </w:rPr>
        <w:t>Росавиации</w:t>
      </w:r>
      <w:r>
        <w:t xml:space="preserve"> напомнили о необходимости выполнять все требования Роспотребнадзора по соблюдению карантинных мер. Маски и перчатки в аэропорту и на борту обязательны. Регулярное международное сообщение Россия также возобновила с Великобританией и Танзанией. За это время авиакомпании совершили около 130 рейсов, которыми воспользовались почти 40 тысяч человек. Ожидается, что уже 15 августа возобновятся полеты между нашей страной и Швейцарией.</w:t>
      </w:r>
    </w:p>
    <w:p w14:paraId="03AAFA15" w14:textId="38038F46" w:rsidR="00D7401D" w:rsidRPr="00D7401D" w:rsidRDefault="00D7401D" w:rsidP="006B30C7">
      <w:pPr>
        <w:pStyle w:val="3"/>
        <w:jc w:val="both"/>
        <w:rPr>
          <w:rFonts w:ascii="Times New Roman" w:hAnsi="Times New Roman"/>
          <w:sz w:val="24"/>
          <w:szCs w:val="24"/>
        </w:rPr>
      </w:pPr>
      <w:bookmarkStart w:id="16" w:name="_Toc48031699"/>
      <w:r w:rsidRPr="00D7401D">
        <w:rPr>
          <w:rFonts w:ascii="Times New Roman" w:hAnsi="Times New Roman"/>
          <w:sz w:val="24"/>
          <w:szCs w:val="24"/>
        </w:rPr>
        <w:t>5 КАНАЛ # ИЗВЕСТИЯ</w:t>
      </w:r>
      <w:bookmarkStart w:id="17" w:name="txt_2596163_1484880047"/>
      <w:r w:rsidRPr="00D7401D">
        <w:rPr>
          <w:rFonts w:ascii="Times New Roman" w:hAnsi="Times New Roman"/>
          <w:sz w:val="24"/>
          <w:szCs w:val="24"/>
        </w:rPr>
        <w:t>; 2020.10.08; В РОССИИ ВОЗОБНОВИЛОСЬ АВИАСООБЩЕНИЕ С ТУРЕЦКИМИ КУРОРТАМИ</w:t>
      </w:r>
      <w:bookmarkEnd w:id="16"/>
      <w:bookmarkEnd w:id="17"/>
    </w:p>
    <w:p w14:paraId="5148A63C" w14:textId="77777777" w:rsidR="00D7401D" w:rsidRDefault="00D7401D" w:rsidP="006B30C7">
      <w:pPr>
        <w:pStyle w:val="NormalExport"/>
      </w:pPr>
      <w:r>
        <w:t xml:space="preserve">ВЕДУЩАЯ: Российские авиаперевозчики возобновили рейсы на турецкие курорты. Несколько сотен россиян ночью приземлились в Антальи и наверняка уже успели искупаться. Как сообщили в </w:t>
      </w:r>
      <w:r w:rsidRPr="0083310F">
        <w:rPr>
          <w:b/>
        </w:rPr>
        <w:t>Росавиации</w:t>
      </w:r>
      <w:r>
        <w:t xml:space="preserve">, программу международных полетов расширили. Помимо Антальи, авиакомпании будут доставлять наших туристов в Доломан и Бодрум. Этой ночью первые лайнеры вылетели в Турцию из аэропортов Москвы, Петербурга и </w:t>
      </w:r>
      <w:proofErr w:type="spellStart"/>
      <w:r>
        <w:t>Ростова</w:t>
      </w:r>
      <w:proofErr w:type="spellEnd"/>
      <w:r>
        <w:t>-на-Дону.</w:t>
      </w:r>
    </w:p>
    <w:p w14:paraId="6B1E24E2" w14:textId="3DE7A25D" w:rsidR="00D7401D" w:rsidRDefault="00D7401D" w:rsidP="006B30C7">
      <w:pPr>
        <w:pStyle w:val="NormalExport"/>
      </w:pPr>
      <w:r>
        <w:t xml:space="preserve">Леера КУДРЯВЦЕВА, телеведущая: Другого выбора нам не оставили. Все страны закрыты, кроме Турции, поэтому туда. У меня вообще билет был на 3 августа, потом оказывается перенесли на 10-е, именно в Анталью. Ну не то, что долго </w:t>
      </w:r>
      <w:r w:rsidR="006B30C7">
        <w:t xml:space="preserve">– </w:t>
      </w:r>
      <w:r>
        <w:t xml:space="preserve">мне ребенка надо на солнце, на море хотя бы раз в год, поэтому. </w:t>
      </w:r>
    </w:p>
    <w:p w14:paraId="25BE051C" w14:textId="77777777" w:rsidR="006B30C7" w:rsidRDefault="00D7401D" w:rsidP="006B30C7">
      <w:pPr>
        <w:pStyle w:val="NormalExport"/>
      </w:pPr>
      <w:r>
        <w:t>ВЕДУЩАЯ</w:t>
      </w:r>
      <w:proofErr w:type="gramStart"/>
      <w:r>
        <w:t>: Почти</w:t>
      </w:r>
      <w:proofErr w:type="gramEnd"/>
      <w:r>
        <w:t xml:space="preserve"> все рейсы на курорты полностью загружены. Проданы билеты на места как эконом, так и бизнес-класса. Туроператоры отмечают, что за последние несколько дней спрос на путевки в Турцию резко подскочил. Пляжный сезон может затянуться до ноября.</w:t>
      </w:r>
    </w:p>
    <w:p w14:paraId="52143B14" w14:textId="3958FBBB" w:rsidR="00DA42E5" w:rsidRPr="00DA42E5" w:rsidRDefault="00DA42E5" w:rsidP="006B30C7">
      <w:pPr>
        <w:pStyle w:val="3"/>
        <w:jc w:val="both"/>
        <w:rPr>
          <w:rFonts w:ascii="Times New Roman" w:hAnsi="Times New Roman"/>
          <w:sz w:val="24"/>
          <w:szCs w:val="24"/>
        </w:rPr>
      </w:pPr>
      <w:bookmarkStart w:id="18" w:name="_Toc48031700"/>
      <w:r w:rsidRPr="00DA42E5">
        <w:rPr>
          <w:rFonts w:ascii="Times New Roman" w:hAnsi="Times New Roman"/>
          <w:sz w:val="24"/>
          <w:szCs w:val="24"/>
        </w:rPr>
        <w:lastRenderedPageBreak/>
        <w:t>РЕН ТВ # НОВОСТИ</w:t>
      </w:r>
      <w:bookmarkStart w:id="19" w:name="txt_2596163_1485279673"/>
      <w:r w:rsidRPr="00DA42E5">
        <w:rPr>
          <w:rFonts w:ascii="Times New Roman" w:hAnsi="Times New Roman"/>
          <w:sz w:val="24"/>
          <w:szCs w:val="24"/>
        </w:rPr>
        <w:t>; 2020.10.08; ПЕРВЫЕ БОРТЫ С НАШИМИ ТУРИСТАМИ СЕГОДНЯ ПРИЗЕМЛИЛИСЬ В АНТАЛЬИ, БОДРУМЕ И ДАЛАМАНЕ</w:t>
      </w:r>
      <w:bookmarkEnd w:id="18"/>
      <w:bookmarkEnd w:id="19"/>
    </w:p>
    <w:p w14:paraId="6D2B44CE" w14:textId="77777777" w:rsidR="00DA42E5" w:rsidRDefault="00DA42E5" w:rsidP="006B30C7">
      <w:pPr>
        <w:pStyle w:val="NormalExport"/>
      </w:pPr>
      <w:r>
        <w:t xml:space="preserve">ВЕДУЩИЙ: Роспотребнадзор посчитал сколько россиян привезли коронавирус с курортов. По словам Анны Поповой, после возвращения домой опасную инфекцию находят у 6 из 10 000. Заражается 0,06%. Это считали только российские курорты. Сегодня начался полномасштабный вылет россиян на турецкие курорты. Самолеты начали принимать в Антальи, Бодрум и Даламан. Кирилл </w:t>
      </w:r>
      <w:proofErr w:type="spellStart"/>
      <w:r>
        <w:t>Ольков</w:t>
      </w:r>
      <w:proofErr w:type="spellEnd"/>
      <w:r>
        <w:t xml:space="preserve"> о первых впечатлениях. </w:t>
      </w:r>
    </w:p>
    <w:p w14:paraId="2FFB8B2C" w14:textId="77777777" w:rsidR="00DA42E5" w:rsidRDefault="00DA42E5" w:rsidP="006B30C7">
      <w:pPr>
        <w:pStyle w:val="NormalExport"/>
      </w:pPr>
      <w:r>
        <w:t>КОР: В аэропорту Шереметьево снова суета. Турецкие курортные границы стерты, а в таможенном коридоре горит зеленый свет. Россияне хотят на море, а Турция хочет россиян.</w:t>
      </w:r>
    </w:p>
    <w:p w14:paraId="6016E608" w14:textId="77777777" w:rsidR="00DA42E5" w:rsidRDefault="00DA42E5" w:rsidP="006B30C7">
      <w:pPr>
        <w:pStyle w:val="NormalExport"/>
      </w:pPr>
      <w:r>
        <w:t xml:space="preserve">Географию открывшихся мест туристического отдыха можно подробнее изучать по электронному онлайн-табло в Шереметьево. С сегодняшнего дня россияне могут улететь сразу на 3 турецких курорта. Это Даламан, Бодрум и Анталья. Желающих много, рейсы практически каждый час. </w:t>
      </w:r>
    </w:p>
    <w:p w14:paraId="6983B2F2" w14:textId="65DB2913" w:rsidR="00DA42E5" w:rsidRDefault="00DA42E5" w:rsidP="006B30C7">
      <w:pPr>
        <w:pStyle w:val="NormalExport"/>
      </w:pPr>
      <w:r>
        <w:t xml:space="preserve">Бледные лица туристов скрыты под масками. Впрочем, отдыхающие относятся к этому неудобству с пониманием. Защищают не только себя, инфекция </w:t>
      </w:r>
      <w:r w:rsidR="006B30C7">
        <w:t xml:space="preserve">– </w:t>
      </w:r>
      <w:r>
        <w:t>не игрушки.</w:t>
      </w:r>
    </w:p>
    <w:p w14:paraId="7C74D948" w14:textId="77777777" w:rsidR="00DA42E5" w:rsidRDefault="00DA42E5" w:rsidP="006B30C7">
      <w:pPr>
        <w:pStyle w:val="NormalExport"/>
      </w:pPr>
      <w:r>
        <w:t>ЕЛЕНА, турист</w:t>
      </w:r>
      <w:proofErr w:type="gramStart"/>
      <w:r>
        <w:t>: Ждали</w:t>
      </w:r>
      <w:proofErr w:type="gramEnd"/>
      <w:r>
        <w:t>, надеялись. Соскучились по отдыху.</w:t>
      </w:r>
    </w:p>
    <w:p w14:paraId="29C0AA86" w14:textId="77777777" w:rsidR="00DA42E5" w:rsidRDefault="00DA42E5" w:rsidP="006B30C7">
      <w:pPr>
        <w:pStyle w:val="NormalExport"/>
      </w:pPr>
      <w:r>
        <w:t>НИНА, турист: Кто что говорит. Я слышала, что последние люди приехали и очень довольны. Может в разных отелях по-разному...</w:t>
      </w:r>
    </w:p>
    <w:p w14:paraId="5F5AAAD3" w14:textId="77777777" w:rsidR="00DA42E5" w:rsidRDefault="00DA42E5" w:rsidP="006B30C7">
      <w:pPr>
        <w:pStyle w:val="NormalExport"/>
      </w:pPr>
      <w:r>
        <w:t>КОР</w:t>
      </w:r>
      <w:proofErr w:type="gramStart"/>
      <w:r>
        <w:t>: У</w:t>
      </w:r>
      <w:proofErr w:type="gramEnd"/>
      <w:r>
        <w:t xml:space="preserve"> стойки регистрации очереди. Перед сотрудниками авиакомпании то и дело мелькают загранпаспорта, ваучеры, багажные бирки и много чемоданов. Россияне слепо верят в магию притягательного турецкого отдыха. И надеются, что он пройдет без происшествий.</w:t>
      </w:r>
    </w:p>
    <w:p w14:paraId="345839D1" w14:textId="77777777" w:rsidR="00DA42E5" w:rsidRDefault="00DA42E5" w:rsidP="006B30C7">
      <w:pPr>
        <w:pStyle w:val="NormalExport"/>
      </w:pPr>
      <w:r>
        <w:t xml:space="preserve">Впрочем, опасение, что долгожданные выходные на турецких берегах будут больше напоминать тяжелые будни. У многих все равно есть. Традиционный хлебосольный шведский стол в Турции отменен. Массовые развлечения запрещены. Включено не все. </w:t>
      </w:r>
    </w:p>
    <w:p w14:paraId="37AEE69C" w14:textId="7BD73EF2" w:rsidR="00DA42E5" w:rsidRDefault="00DA42E5" w:rsidP="006B30C7">
      <w:pPr>
        <w:pStyle w:val="NormalExport"/>
      </w:pPr>
      <w:r>
        <w:t xml:space="preserve">Александр ОСАУЛЕНКО, директор ассоциации </w:t>
      </w:r>
      <w:r w:rsidR="006B30C7">
        <w:t>«</w:t>
      </w:r>
      <w:r>
        <w:t xml:space="preserve">Объединение туроператоров в сфере выездного туризма </w:t>
      </w:r>
      <w:r w:rsidR="006B30C7">
        <w:t>«</w:t>
      </w:r>
      <w:proofErr w:type="spellStart"/>
      <w:proofErr w:type="gramStart"/>
      <w:r>
        <w:t>Турпомощь</w:t>
      </w:r>
      <w:proofErr w:type="spellEnd"/>
      <w:r w:rsidR="006B30C7">
        <w:t>»«</w:t>
      </w:r>
      <w:proofErr w:type="gramEnd"/>
      <w:r>
        <w:t xml:space="preserve">: Даже сами туристы имеющие детей не готовы будут отпускать своих детей. Там везде предусмотрен контакт. </w:t>
      </w:r>
    </w:p>
    <w:p w14:paraId="4BD1C6CA" w14:textId="262A7173" w:rsidR="00DA42E5" w:rsidRDefault="00DA42E5" w:rsidP="006B30C7">
      <w:pPr>
        <w:pStyle w:val="NormalExport"/>
      </w:pPr>
      <w:r>
        <w:t>КОР</w:t>
      </w:r>
      <w:proofErr w:type="gramStart"/>
      <w:r>
        <w:t>: Но</w:t>
      </w:r>
      <w:proofErr w:type="gramEnd"/>
      <w:r>
        <w:t xml:space="preserve"> все сомнения и разговоры не про еду, аниматоров, расстояние от отеля до пляжа. Самое главное </w:t>
      </w:r>
      <w:r w:rsidR="006B30C7">
        <w:t xml:space="preserve">– </w:t>
      </w:r>
      <w:r>
        <w:t xml:space="preserve">безопасность. К ней тоже есть вопросы. </w:t>
      </w:r>
    </w:p>
    <w:p w14:paraId="49C3FE3C" w14:textId="77777777" w:rsidR="00DA42E5" w:rsidRDefault="00DA42E5" w:rsidP="006B30C7">
      <w:pPr>
        <w:pStyle w:val="NormalExport"/>
      </w:pPr>
      <w:proofErr w:type="spellStart"/>
      <w:r>
        <w:t>Юстасия</w:t>
      </w:r>
      <w:proofErr w:type="spellEnd"/>
      <w:r>
        <w:t xml:space="preserve"> БУЛГАКОВА, гид</w:t>
      </w:r>
      <w:proofErr w:type="gramStart"/>
      <w:r>
        <w:t>: Если</w:t>
      </w:r>
      <w:proofErr w:type="gramEnd"/>
      <w:r>
        <w:t xml:space="preserve"> вы идете на завтрак в ресторане и до того момента пока вы не сели за стол, вы должны быть в маске. Если этот какой-то маленький бутик, отель, конечно, там не все так строго соблюдается. </w:t>
      </w:r>
    </w:p>
    <w:p w14:paraId="7EFD2F3E" w14:textId="2B52E4D6" w:rsidR="00DA42E5" w:rsidRDefault="00DA42E5" w:rsidP="006B30C7">
      <w:pPr>
        <w:pStyle w:val="NormalExport"/>
      </w:pPr>
      <w:r>
        <w:t xml:space="preserve">КОР: Туристы из Санкт-Петербурга оценить уровень сервиса не смогли. Им не досталось даже крошечной частицы турецкого солнца. Весь день они загорали в аэропорту Пулково, рейсы в курортные уголки Турции отменили. В аэропорту объяснили, что вылет был запланирован </w:t>
      </w:r>
      <w:proofErr w:type="gramStart"/>
      <w:r>
        <w:t>до пандемия</w:t>
      </w:r>
      <w:proofErr w:type="gramEnd"/>
      <w:r>
        <w:t xml:space="preserve">, а авиакомпании пришлось скорректировать расписание. Позже туристы все же вылетели в отличии от пассажиров другого перевозчика, которые остались без билетов, отпуска и денег. Не хотите в Турцию, летайте самолетом </w:t>
      </w:r>
      <w:r w:rsidR="006B30C7">
        <w:rPr>
          <w:b/>
        </w:rPr>
        <w:t>«</w:t>
      </w:r>
      <w:r>
        <w:rPr>
          <w:b/>
        </w:rPr>
        <w:t>Аэрофлота</w:t>
      </w:r>
      <w:r w:rsidR="006B30C7">
        <w:rPr>
          <w:b/>
        </w:rPr>
        <w:t>»</w:t>
      </w:r>
      <w:r>
        <w:t xml:space="preserve"> в Испанию, говорили представители компании и продавали билеты в закрытые страны ЕС. Позже, после вмешательства ФАС, в </w:t>
      </w:r>
      <w:r w:rsidR="006B30C7">
        <w:rPr>
          <w:b/>
        </w:rPr>
        <w:t>«</w:t>
      </w:r>
      <w:r>
        <w:rPr>
          <w:b/>
        </w:rPr>
        <w:t>Аэрофлоте</w:t>
      </w:r>
      <w:r w:rsidR="006B30C7">
        <w:rPr>
          <w:b/>
        </w:rPr>
        <w:t>»</w:t>
      </w:r>
      <w:r>
        <w:t xml:space="preserve"> заявили, что до 31 августа часть регулярных международных рейсов отменяется. Сегодня стало известно, что это не так. </w:t>
      </w:r>
      <w:r w:rsidR="006B30C7">
        <w:rPr>
          <w:b/>
        </w:rPr>
        <w:t>«</w:t>
      </w:r>
      <w:r>
        <w:rPr>
          <w:b/>
        </w:rPr>
        <w:t>Аэрофлот</w:t>
      </w:r>
      <w:r w:rsidR="006B30C7">
        <w:rPr>
          <w:b/>
        </w:rPr>
        <w:t>»</w:t>
      </w:r>
      <w:r>
        <w:t xml:space="preserve"> продолжает выполнять рейсы в 9 стран ЕС и США. Согласно </w:t>
      </w:r>
      <w:proofErr w:type="spellStart"/>
      <w:r>
        <w:t>Flightradar</w:t>
      </w:r>
      <w:proofErr w:type="spellEnd"/>
      <w:r>
        <w:t xml:space="preserve">, 13 августа </w:t>
      </w:r>
      <w:r w:rsidR="006B30C7">
        <w:rPr>
          <w:b/>
        </w:rPr>
        <w:t>«</w:t>
      </w:r>
      <w:r>
        <w:rPr>
          <w:b/>
        </w:rPr>
        <w:t>Аэрофлот</w:t>
      </w:r>
      <w:r w:rsidR="006B30C7">
        <w:rPr>
          <w:b/>
        </w:rPr>
        <w:t>»</w:t>
      </w:r>
      <w:r>
        <w:t xml:space="preserve"> выполнит рейс в Рим, а 15 запланированы вылет в Амстердам, Барселону и Нью-Йорк, билеты в продаже.</w:t>
      </w:r>
    </w:p>
    <w:p w14:paraId="520A497F" w14:textId="67256400" w:rsidR="00DA42E5" w:rsidRDefault="00DA42E5" w:rsidP="006B30C7">
      <w:pPr>
        <w:pStyle w:val="NormalExport"/>
      </w:pPr>
      <w:r>
        <w:t xml:space="preserve">Илья ГРАЩЕНКОВ, политолог: </w:t>
      </w:r>
      <w:r w:rsidR="006B30C7">
        <w:rPr>
          <w:b/>
        </w:rPr>
        <w:t>«</w:t>
      </w:r>
      <w:r>
        <w:rPr>
          <w:b/>
        </w:rPr>
        <w:t>Аэрофлот</w:t>
      </w:r>
      <w:r w:rsidR="006B30C7">
        <w:rPr>
          <w:b/>
        </w:rPr>
        <w:t>»</w:t>
      </w:r>
      <w:r>
        <w:t xml:space="preserve"> пытается обмануть своего покупателя. А тут вводит в заблуждения. Ладно там какой-то лоукостер, какая-то левая компания, то было бы понятно.</w:t>
      </w:r>
    </w:p>
    <w:p w14:paraId="6FB25D3C" w14:textId="4D21D8D1" w:rsidR="00DA42E5" w:rsidRDefault="00DA42E5" w:rsidP="006B30C7">
      <w:pPr>
        <w:pStyle w:val="NormalExport"/>
      </w:pPr>
      <w:r>
        <w:t xml:space="preserve">КОР: Пассажирам эконом-класса </w:t>
      </w:r>
      <w:r w:rsidR="006B30C7">
        <w:rPr>
          <w:b/>
        </w:rPr>
        <w:t>«</w:t>
      </w:r>
      <w:r>
        <w:rPr>
          <w:b/>
        </w:rPr>
        <w:t>Аэрофлот</w:t>
      </w:r>
      <w:r w:rsidR="006B30C7">
        <w:rPr>
          <w:b/>
        </w:rPr>
        <w:t>»</w:t>
      </w:r>
      <w:r>
        <w:t xml:space="preserve"> после отмены международных рейсов билеты предложили обменять на ваучеры, живых денег никто не увидел. </w:t>
      </w:r>
    </w:p>
    <w:p w14:paraId="7569732B" w14:textId="77777777" w:rsidR="0083310F" w:rsidRDefault="00DA42E5" w:rsidP="006B30C7">
      <w:pPr>
        <w:pStyle w:val="NormalExport"/>
      </w:pPr>
      <w:r>
        <w:lastRenderedPageBreak/>
        <w:t xml:space="preserve">Кирилл </w:t>
      </w:r>
      <w:proofErr w:type="spellStart"/>
      <w:r>
        <w:t>Ольков</w:t>
      </w:r>
      <w:proofErr w:type="spellEnd"/>
      <w:r>
        <w:t xml:space="preserve">, </w:t>
      </w:r>
      <w:r w:rsidR="006B30C7">
        <w:t>«</w:t>
      </w:r>
      <w:r>
        <w:t>Известия</w:t>
      </w:r>
      <w:r w:rsidR="006B30C7">
        <w:t>»</w:t>
      </w:r>
      <w:r>
        <w:t xml:space="preserve"> специально для РЕН ТВ.</w:t>
      </w:r>
    </w:p>
    <w:p w14:paraId="0ADC31C4" w14:textId="02A7A348" w:rsidR="00713F94" w:rsidRPr="00713F94" w:rsidRDefault="00713F94" w:rsidP="006B30C7">
      <w:pPr>
        <w:pStyle w:val="3"/>
        <w:jc w:val="both"/>
        <w:rPr>
          <w:rFonts w:ascii="Times New Roman" w:hAnsi="Times New Roman"/>
          <w:sz w:val="24"/>
          <w:szCs w:val="24"/>
        </w:rPr>
      </w:pPr>
      <w:bookmarkStart w:id="20" w:name="_Toc48031701"/>
      <w:r w:rsidRPr="00713F94">
        <w:rPr>
          <w:rFonts w:ascii="Times New Roman" w:hAnsi="Times New Roman"/>
          <w:sz w:val="24"/>
          <w:szCs w:val="24"/>
        </w:rPr>
        <w:t>КОММЕРСАНТЪ; ОЛЬГА НИКИТИНА, АЛЕКСАНДРА МЕРЦАЛОВА; 2020.11.08; ТУРЦИЯ ЗАПОЛНИЛА САМОЛЕТЫ; РОССИЯНЕ СПЕШАТ РЕАЛИЗОВАТЬ ОТЛОЖЕННЫЙ СПРОС НА ПОЕЗДКИ</w:t>
      </w:r>
      <w:bookmarkEnd w:id="20"/>
    </w:p>
    <w:p w14:paraId="5D2381BF" w14:textId="77777777" w:rsidR="006B30C7" w:rsidRDefault="00713F94" w:rsidP="006B30C7">
      <w:pPr>
        <w:jc w:val="both"/>
      </w:pPr>
      <w:r>
        <w:t xml:space="preserve">Полеты в Турцию, которые с 1 августа стали для россиян основной возможностью отдохнуть за рубежом, пользуются высоким спросом </w:t>
      </w:r>
      <w:r w:rsidR="006B30C7">
        <w:t>–</w:t>
      </w:r>
      <w:r>
        <w:t xml:space="preserve"> так, заполняемость рейсов </w:t>
      </w:r>
      <w:r w:rsidR="006B30C7">
        <w:t>«</w:t>
      </w:r>
      <w:r>
        <w:t>Аэрофлота</w:t>
      </w:r>
      <w:r w:rsidR="006B30C7">
        <w:t>»</w:t>
      </w:r>
      <w:r>
        <w:t xml:space="preserve"> превышает 85%. Но глубина бронирования билетов невысока и составляет две-три недели, а общее число туристов на 30–40% ниже, чем год назад. Пока пассажиры избегают длительного планирования из-за опасений новых ограничений, отмечают эксперты, допуская, что высокий спрос на поездки в Турцию может сохраниться и осенью. Эти рейсы выгоднее для авиакомпаний, чем многие внутренние маршруты, однако, предупреждают эксперты, только за счет Турции выжить отрасли не удастся.</w:t>
      </w:r>
    </w:p>
    <w:p w14:paraId="36CC85A8" w14:textId="77777777" w:rsidR="006B30C7" w:rsidRDefault="00713F94" w:rsidP="006B30C7">
      <w:pPr>
        <w:jc w:val="both"/>
      </w:pPr>
      <w:r>
        <w:t xml:space="preserve">Спрос на полеты в Турцию, которые были открыты с 1 августа, уже выше прошлогоднего. Как сообщили “Ъ” в </w:t>
      </w:r>
      <w:r w:rsidR="006B30C7">
        <w:t>«</w:t>
      </w:r>
      <w:r>
        <w:t>Аэрофлоте</w:t>
      </w:r>
      <w:r w:rsidR="006B30C7">
        <w:t>»</w:t>
      </w:r>
      <w:r>
        <w:t>, на самом востребованном направлении Москва</w:t>
      </w:r>
      <w:r w:rsidR="006B30C7">
        <w:t>–</w:t>
      </w:r>
      <w:r>
        <w:t xml:space="preserve">Стамбул число бронирований больше на 27%, а заполняемость рейсов компании в Турцию 10-18 августа превышает 85%. Так как возобновление полетов произошло недавно, глубина бронирования пока в среднем составляет две недели, уточнили в </w:t>
      </w:r>
      <w:r w:rsidR="006B30C7">
        <w:t>«</w:t>
      </w:r>
      <w:r>
        <w:t>Аэрофлоте</w:t>
      </w:r>
      <w:r w:rsidR="006B30C7">
        <w:t>»</w:t>
      </w:r>
      <w:r>
        <w:t xml:space="preserve"> там. В S7 также говорят, что бронирование авиабилетов в Турцию идет опережающими темпами </w:t>
      </w:r>
      <w:r w:rsidR="006B30C7">
        <w:t>–</w:t>
      </w:r>
      <w:r>
        <w:t xml:space="preserve"> налицо отложенный спрос. Наиболее активно бронируются перелеты с датой вылета до конца августа.</w:t>
      </w:r>
    </w:p>
    <w:p w14:paraId="4E497F77" w14:textId="36355361" w:rsidR="00713F94" w:rsidRDefault="00713F94" w:rsidP="006B30C7">
      <w:pPr>
        <w:jc w:val="both"/>
      </w:pPr>
      <w:r>
        <w:t xml:space="preserve">По данным </w:t>
      </w:r>
      <w:proofErr w:type="spellStart"/>
      <w:r>
        <w:t>Aviasales</w:t>
      </w:r>
      <w:proofErr w:type="spellEnd"/>
      <w:r>
        <w:t>, с 24 июля, когда было объявлено о возобновлении авиасообщения, по 9 августа число бронирований билетов из РФ в Турцию на 32% превысило показатели прошлого года.</w:t>
      </w:r>
    </w:p>
    <w:p w14:paraId="2861C319" w14:textId="77777777" w:rsidR="0083310F" w:rsidRDefault="00713F94" w:rsidP="006B30C7">
      <w:pPr>
        <w:jc w:val="both"/>
      </w:pPr>
      <w:r>
        <w:t>При этом билет при полете туда-обратно обходился на 30% дороже, в среднем в 24,7 тыс. руб. В tutu.ru говорят о росте продаж в полтора раза (бронирования с 13 июля по 9 августа, вылеты с 10 августа по 30 сентября).</w:t>
      </w:r>
    </w:p>
    <w:p w14:paraId="4E4D7241" w14:textId="69742950" w:rsidR="006B30C7" w:rsidRDefault="00713F94" w:rsidP="006B30C7">
      <w:pPr>
        <w:jc w:val="both"/>
      </w:pPr>
      <w:r>
        <w:t xml:space="preserve">Речь не идет о большей популярности направлений, чем в прошлом году, а лишь об отложенном спросе: традиционно к концу июля путешественники уже успевали купить билеты, подчеркивают в tutu.ru. Большинство (69%) авиабилетов в Турцию приобретено с датой вылета в течение 8–30 дней после покупки, уточняют в </w:t>
      </w:r>
      <w:proofErr w:type="spellStart"/>
      <w:r>
        <w:t>OneTwoTrip</w:t>
      </w:r>
      <w:proofErr w:type="spellEnd"/>
      <w:r>
        <w:t xml:space="preserve">, 20% </w:t>
      </w:r>
      <w:r w:rsidR="006B30C7">
        <w:t>–</w:t>
      </w:r>
      <w:r>
        <w:t xml:space="preserve"> максимум за неделю до вылета.</w:t>
      </w:r>
    </w:p>
    <w:p w14:paraId="7DC29A7A" w14:textId="2FF11207" w:rsidR="00713F94" w:rsidRDefault="00713F94" w:rsidP="006B30C7">
      <w:pPr>
        <w:jc w:val="both"/>
      </w:pPr>
      <w:r>
        <w:t xml:space="preserve">Глубина бронирования существенно сократилась, подтверждает старший эксперт авиационной практики </w:t>
      </w:r>
      <w:proofErr w:type="spellStart"/>
      <w:r>
        <w:t>Bain</w:t>
      </w:r>
      <w:proofErr w:type="spellEnd"/>
      <w:r>
        <w:t xml:space="preserve"> &amp; </w:t>
      </w:r>
      <w:proofErr w:type="spellStart"/>
      <w:r>
        <w:t>Company</w:t>
      </w:r>
      <w:proofErr w:type="spellEnd"/>
      <w:r>
        <w:t xml:space="preserve"> Сергей Зайцев.</w:t>
      </w:r>
    </w:p>
    <w:p w14:paraId="04987B17" w14:textId="77777777" w:rsidR="006B30C7" w:rsidRDefault="00713F94" w:rsidP="006B30C7">
      <w:pPr>
        <w:jc w:val="both"/>
      </w:pPr>
      <w:r>
        <w:t>Более половины продаж формируется за несколько дней, максимум неделю, до вылета, поясняет он, что связано и с нежеланием строить долгосрочные планы в условиях рисков новых регуляторных ограничений авиасообщения. Но, отмечает господин Зайцев, сейчас билеты продаются по довольно низким ценам, поэтому нет смысла бронировать заранее.</w:t>
      </w:r>
    </w:p>
    <w:p w14:paraId="48B984EE" w14:textId="77777777" w:rsidR="006B30C7" w:rsidRDefault="00713F94" w:rsidP="006B30C7">
      <w:pPr>
        <w:jc w:val="both"/>
      </w:pPr>
      <w:r>
        <w:t xml:space="preserve">Продажи организованных туров, обычно превалирующих на турецком направлении, серьезно упали </w:t>
      </w:r>
      <w:r w:rsidR="006B30C7">
        <w:t>–</w:t>
      </w:r>
      <w:r>
        <w:t xml:space="preserve"> по данным Travelata.ru, на 64% в среднем за неделю по сравнению с прошлым годом. Представитель OnlineTur.ru Игорь Блинов говорит, что объем продаж ниже примерно вдвое. Большинство российских туристов на турецких курортах </w:t>
      </w:r>
      <w:r w:rsidR="006B30C7">
        <w:t>–</w:t>
      </w:r>
      <w:r>
        <w:t xml:space="preserve"> семьи с детьми, объясняет он: </w:t>
      </w:r>
      <w:r w:rsidR="006B30C7">
        <w:t>«</w:t>
      </w:r>
      <w:r>
        <w:t>Для них важно вернуться в Москву до 1 сентября, большинство уже спланировали или провели свой отпуск в России</w:t>
      </w:r>
      <w:r w:rsidR="006B30C7">
        <w:t>»</w:t>
      </w:r>
      <w:r>
        <w:t>.</w:t>
      </w:r>
    </w:p>
    <w:p w14:paraId="3CA365AE" w14:textId="77777777" w:rsidR="006B30C7" w:rsidRDefault="00713F94" w:rsidP="006B30C7">
      <w:pPr>
        <w:jc w:val="both"/>
      </w:pPr>
      <w:r>
        <w:t xml:space="preserve">Собеседник “Ъ” на рынке добавляет, что только 30% отправляющихся в августе на турецкие курорты россиян купили туры после новостей о возобновлении рейсов, остальные перенесли свои поездки по ранее оплаченным броням с весны и начала лета. По его оценкам, в августе Турцию обычно посещает не менее 1 млн российских туристов, из которых 80% </w:t>
      </w:r>
      <w:r w:rsidR="006B30C7">
        <w:t>–</w:t>
      </w:r>
      <w:r>
        <w:t xml:space="preserve"> организованный поток.</w:t>
      </w:r>
    </w:p>
    <w:p w14:paraId="4E448990" w14:textId="102D8065" w:rsidR="00713F94" w:rsidRDefault="00713F94" w:rsidP="006B30C7">
      <w:pPr>
        <w:jc w:val="both"/>
      </w:pPr>
      <w:r>
        <w:t>Собеседник “Ъ” предполагает, что с учетом текущей динамики рейсов и их заполняемости в этом году месячный поток за август может составить около 600 тыс. человек.</w:t>
      </w:r>
    </w:p>
    <w:p w14:paraId="54B59300" w14:textId="77777777" w:rsidR="006B30C7" w:rsidRDefault="00713F94" w:rsidP="006B30C7">
      <w:pPr>
        <w:jc w:val="both"/>
      </w:pPr>
      <w:r>
        <w:lastRenderedPageBreak/>
        <w:t xml:space="preserve">Елена Сахнова из </w:t>
      </w:r>
      <w:r w:rsidR="006B30C7">
        <w:t>«</w:t>
      </w:r>
      <w:r>
        <w:t>ВТБ Капитала</w:t>
      </w:r>
      <w:r w:rsidR="006B30C7">
        <w:t>»</w:t>
      </w:r>
      <w:r>
        <w:t xml:space="preserve"> отмечает, что Турция </w:t>
      </w:r>
      <w:r w:rsidR="006B30C7">
        <w:t>–</w:t>
      </w:r>
      <w:r>
        <w:t xml:space="preserve"> самое понятное и популярное у россиян направление и спрос на него может сохраниться и в сентябре</w:t>
      </w:r>
      <w:r w:rsidR="006B30C7">
        <w:t>–</w:t>
      </w:r>
      <w:r>
        <w:t xml:space="preserve">октябре в зависимости от погодных условий. Открытие рейсов позволило некоторым авиакомпаниям поднять самолеты, другим </w:t>
      </w:r>
      <w:r w:rsidR="006B30C7">
        <w:t>–</w:t>
      </w:r>
      <w:r>
        <w:t xml:space="preserve"> активнее их использовать. Загрузка, которую дает Турция, могут обеспечить далеко не все внутренние направления, добавляет эксперт, например, авиакомпания </w:t>
      </w:r>
      <w:r w:rsidR="006B30C7">
        <w:t>«</w:t>
      </w:r>
      <w:r>
        <w:t>Россия</w:t>
      </w:r>
      <w:r w:rsidR="006B30C7">
        <w:t>»</w:t>
      </w:r>
      <w:r>
        <w:t xml:space="preserve"> закрывает рейс Крым</w:t>
      </w:r>
      <w:r w:rsidR="006B30C7">
        <w:t>–</w:t>
      </w:r>
      <w:r>
        <w:t>Дальний Восток и открывает Турцию.</w:t>
      </w:r>
    </w:p>
    <w:p w14:paraId="18471A30" w14:textId="77777777" w:rsidR="006B30C7" w:rsidRDefault="00713F94" w:rsidP="006B30C7">
      <w:pPr>
        <w:jc w:val="both"/>
      </w:pPr>
      <w:r>
        <w:t>Аналитик корпоративных рейтингов НРА Алла Юрова полагает, что высокий спрос при благоприятном развитии эпидемической ситуации на турецких курортах может продержаться до ноября, а возможно, и до конца года, если сохранится большая часть текущих ограничений на международные перелеты. Полеты в Турцию поддержат денежный поток авиакомпаний, признает эксперт, но только за счет этого направления компенсировать потерю остального международного пассажиропотока не удастся.</w:t>
      </w:r>
    </w:p>
    <w:p w14:paraId="5BE7C26B" w14:textId="77777777" w:rsidR="006B30C7" w:rsidRDefault="00B96A34" w:rsidP="006B30C7">
      <w:pPr>
        <w:jc w:val="both"/>
      </w:pPr>
      <w:hyperlink r:id="rId21" w:history="1">
        <w:r w:rsidR="00713F94" w:rsidRPr="00FD7951">
          <w:rPr>
            <w:rStyle w:val="a9"/>
          </w:rPr>
          <w:t>https://www.kommersant.ru/doc/4450001</w:t>
        </w:r>
      </w:hyperlink>
    </w:p>
    <w:p w14:paraId="1C84ABBA" w14:textId="7AC46871" w:rsidR="00713F94" w:rsidRPr="00713F94" w:rsidRDefault="00713F94" w:rsidP="006B30C7">
      <w:pPr>
        <w:pStyle w:val="3"/>
        <w:jc w:val="both"/>
        <w:rPr>
          <w:rFonts w:ascii="Times New Roman" w:hAnsi="Times New Roman"/>
          <w:sz w:val="24"/>
          <w:szCs w:val="24"/>
        </w:rPr>
      </w:pPr>
      <w:bookmarkStart w:id="21" w:name="_Toc48031702"/>
      <w:r w:rsidRPr="00713F94">
        <w:rPr>
          <w:rFonts w:ascii="Times New Roman" w:hAnsi="Times New Roman"/>
          <w:sz w:val="24"/>
          <w:szCs w:val="24"/>
        </w:rPr>
        <w:t>КОММЕРСАНТЪ; ЕВГЕНИЙ ЗАЙНУЛЛИН; 2020.11.08; РОССИЙСКОМУ УГЛЮ НЕКУДА ПЛЫТЬ; ЗАРУБЕЖНЫЕ РЫНКИ НЕ УСПЕВАЮТ ЗА ДОБЫЧЕЙ</w:t>
      </w:r>
      <w:bookmarkEnd w:id="21"/>
    </w:p>
    <w:p w14:paraId="3E890D9E" w14:textId="77777777" w:rsidR="006B30C7" w:rsidRDefault="00713F94" w:rsidP="006B30C7">
      <w:pPr>
        <w:jc w:val="both"/>
      </w:pPr>
      <w:r>
        <w:t xml:space="preserve">Российская угольная отрасль может столкнуться с самым серьезным за последние 20 лет кризисом из-за сжатия внешних рынков, считают аналитики </w:t>
      </w:r>
      <w:proofErr w:type="spellStart"/>
      <w:r>
        <w:t>PwC</w:t>
      </w:r>
      <w:proofErr w:type="spellEnd"/>
      <w:r>
        <w:t>. Они отмечают, что весь текущий потенциал роста добычи в РФ связан с увеличением экспорта. Однако в ближайшие годы единственным быстрорастущим рынком угля в мире останется Индия: поставки туда менее рентабельны, чем в Китай, а конкуренция с австралийским и индонезийским углем обещает стать более ожесточенной.</w:t>
      </w:r>
    </w:p>
    <w:p w14:paraId="5F796BBE" w14:textId="77777777" w:rsidR="006B30C7" w:rsidRDefault="00713F94" w:rsidP="006B30C7">
      <w:pPr>
        <w:jc w:val="both"/>
      </w:pPr>
      <w:r>
        <w:t xml:space="preserve">Сильная зависимость угольной отрасли России от экспорта станет для нее проблемой, следует из исследования </w:t>
      </w:r>
      <w:proofErr w:type="spellStart"/>
      <w:r>
        <w:t>PwC</w:t>
      </w:r>
      <w:proofErr w:type="spellEnd"/>
      <w:r>
        <w:t xml:space="preserve"> </w:t>
      </w:r>
      <w:r w:rsidR="006B30C7">
        <w:t>«</w:t>
      </w:r>
      <w:r>
        <w:t>На сломе трендов: какое будущее ждет российский угольный экспорт</w:t>
      </w:r>
      <w:r w:rsidR="006B30C7">
        <w:t>»</w:t>
      </w:r>
      <w:r>
        <w:t xml:space="preserve">. Авторы считают, что отрасль столкнется с сокращением спроса за рубежом, поскольку потребление угля в Азии прекращает расти, а в Европе ощутимо падает. Так, после достижения пика мирового потребления угля в 2013 году (162 </w:t>
      </w:r>
      <w:proofErr w:type="spellStart"/>
      <w:r>
        <w:t>эксаджоуля</w:t>
      </w:r>
      <w:proofErr w:type="spellEnd"/>
      <w:r>
        <w:t>) за 2013–2019 годы оно сократилось на 2,5%.</w:t>
      </w:r>
    </w:p>
    <w:p w14:paraId="32C41E87" w14:textId="2ADC4615" w:rsidR="00713F94" w:rsidRDefault="00713F94" w:rsidP="006B30C7">
      <w:pPr>
        <w:jc w:val="both"/>
      </w:pPr>
      <w:r>
        <w:t>По базовому прогнозу МЭА до 2040 года, потребление угля будет снижаться в Германии, Южной Корее, Японии и даже Китае, а на эти страны в 2019-м пришлось 45% российского экспорта.</w:t>
      </w:r>
    </w:p>
    <w:p w14:paraId="410B55C0" w14:textId="77777777" w:rsidR="0083310F" w:rsidRDefault="00713F94" w:rsidP="006B30C7">
      <w:pPr>
        <w:jc w:val="both"/>
      </w:pPr>
      <w:r>
        <w:t xml:space="preserve">Единственным крупным быстрорастущим рынком в среднесрочной перспективе останется Индия (со среднегодовым темпом 2,5%), на которую приходится лишь 3,7% угольного экспорта РФ, а крупнейшими поставщиками выступают Индонезия и Австралия. Общая стагнация спроса на уголь, по мнению аналитиков </w:t>
      </w:r>
      <w:proofErr w:type="spellStart"/>
      <w:r>
        <w:t>PwC</w:t>
      </w:r>
      <w:proofErr w:type="spellEnd"/>
      <w:r>
        <w:t>, приведет к долгосрочному снижению азиатской ценовой премии, а именно ее наличие делало актуальными масштабные проекты модернизации железнодорожной инфраструктуры БАМа и Транссиба.</w:t>
      </w:r>
    </w:p>
    <w:p w14:paraId="608DF611" w14:textId="4986522D" w:rsidR="00713F94" w:rsidRDefault="00713F94" w:rsidP="006B30C7">
      <w:pPr>
        <w:jc w:val="both"/>
      </w:pPr>
      <w:r>
        <w:t>В результате России будет сложно сохранить долю в мировом экспорте угля, которая по итогам 2019 года составляла 16,6%, не говоря уже о ее росте.</w:t>
      </w:r>
    </w:p>
    <w:p w14:paraId="000E9C2F" w14:textId="77777777" w:rsidR="006B30C7" w:rsidRDefault="00713F94" w:rsidP="006B30C7">
      <w:pPr>
        <w:jc w:val="both"/>
      </w:pPr>
      <w:r>
        <w:t>Эти утверждения прямо противоположны ожиданиям правительства, которые изложены в стратегии развития угольной отрасли, утвержденной в этом году. Ее консервативный и оптимистический сценарии предполагают рост экспортных поставок к 2035 году до 259 млн и 392 млн тонн соответственно (против 205 млн тонн в 2019 году).</w:t>
      </w:r>
    </w:p>
    <w:p w14:paraId="71672B67" w14:textId="1F1EEA48" w:rsidR="00713F94" w:rsidRDefault="00713F94" w:rsidP="006B30C7">
      <w:pPr>
        <w:jc w:val="both"/>
      </w:pPr>
      <w:r>
        <w:t>Российский уголь теряет Японию</w:t>
      </w:r>
    </w:p>
    <w:p w14:paraId="181AF56A" w14:textId="77777777" w:rsidR="006B30C7" w:rsidRDefault="00713F94" w:rsidP="006B30C7">
      <w:pPr>
        <w:jc w:val="both"/>
      </w:pPr>
      <w:r>
        <w:t>Невозможность увеличить экспорт непосредственно повлияет и на общие показатели отрасли, учитывая, что уже в 2019 году на зарубежные поставки пришлось 51% всей добычи в РФ. Внутренний российский рынок угля стагнирует, сократившись с 2000 года на 13%, до 181,3 млн тонн, тогда как экспорт вырос за это время более чем в пять раз.</w:t>
      </w:r>
    </w:p>
    <w:p w14:paraId="56306001" w14:textId="77777777" w:rsidR="006B30C7" w:rsidRDefault="00713F94" w:rsidP="006B30C7">
      <w:pPr>
        <w:jc w:val="both"/>
      </w:pPr>
      <w:r>
        <w:lastRenderedPageBreak/>
        <w:t xml:space="preserve">В </w:t>
      </w:r>
      <w:proofErr w:type="spellStart"/>
      <w:r>
        <w:t>PwC</w:t>
      </w:r>
      <w:proofErr w:type="spellEnd"/>
      <w:r>
        <w:t xml:space="preserve"> отмечают, что российские угледобывающие регионы (прежде всего Кузбасс) расположены значительно дальше от моря, чем у основных конкурентов из Австралии и Индонезии, что прямо сказывается на логистических издержках. Этот фактор долгое время отчасти нивелировался низкими железнодорожными тарифами за счет кросс-субсидирования перевозки угля другими грузами.</w:t>
      </w:r>
    </w:p>
    <w:p w14:paraId="2087D61B" w14:textId="5D45B4A7" w:rsidR="00713F94" w:rsidRDefault="00713F94" w:rsidP="006B30C7">
      <w:pPr>
        <w:jc w:val="both"/>
      </w:pPr>
      <w:r>
        <w:t>Однако ОАО РЖД в последнее время открыто ставит вопрос о том, что перевозка угля для монополии убыточна, и призывает субсидировать ее за счет бюджета.</w:t>
      </w:r>
    </w:p>
    <w:p w14:paraId="623E1ED1" w14:textId="77777777" w:rsidR="006B30C7" w:rsidRDefault="00713F94" w:rsidP="006B30C7">
      <w:pPr>
        <w:jc w:val="both"/>
      </w:pPr>
      <w:r>
        <w:t xml:space="preserve">По мнению Максима </w:t>
      </w:r>
      <w:proofErr w:type="spellStart"/>
      <w:r>
        <w:t>Худалова</w:t>
      </w:r>
      <w:proofErr w:type="spellEnd"/>
      <w:r>
        <w:t xml:space="preserve"> из АКРА, доставка угля в Индию на крупнотоннажных кораблях из российских портов Дальнего Востока будет обходиться на $5–7 на тонну дороже, чем на рынки Китая или Японии. Такая разница действительно делает российский уголь малопривлекательным на рынке Индии, признает он. </w:t>
      </w:r>
      <w:r w:rsidR="006B30C7">
        <w:t>«</w:t>
      </w:r>
      <w:r>
        <w:t>Тем не менее мы понимаем, что качественные характеристики российской продукции превышают показатели углей из Индонезии и в целом сопоставимы с австралийскими. Кроме того, низкие цены продержатся от силы год или два, они уберут с рынка в том числе и часть австралийских игроков, а российские компании за счет подешевевшего рубля смогут в массе своей, хоть и с трудом, пережить нынешнее дно рынка</w:t>
      </w:r>
      <w:proofErr w:type="gramStart"/>
      <w:r w:rsidR="006B30C7">
        <w:t>»</w:t>
      </w:r>
      <w:r>
        <w:t>,</w:t>
      </w:r>
      <w:r w:rsidR="006B30C7">
        <w:t>–</w:t>
      </w:r>
      <w:proofErr w:type="gramEnd"/>
      <w:r>
        <w:t xml:space="preserve"> полагает эксперт.</w:t>
      </w:r>
    </w:p>
    <w:p w14:paraId="6B214B40" w14:textId="77777777" w:rsidR="006B30C7" w:rsidRDefault="00713F94" w:rsidP="006B30C7">
      <w:pPr>
        <w:jc w:val="both"/>
      </w:pPr>
      <w:r>
        <w:t xml:space="preserve">В то же время господин </w:t>
      </w:r>
      <w:proofErr w:type="spellStart"/>
      <w:r>
        <w:t>Худалов</w:t>
      </w:r>
      <w:proofErr w:type="spellEnd"/>
      <w:r>
        <w:t xml:space="preserve"> согласен, что текущая ситуация </w:t>
      </w:r>
      <w:r w:rsidR="006B30C7">
        <w:t>«</w:t>
      </w:r>
      <w:r>
        <w:t>должна быть использована для актуализации долгосрочных планов развития угольной отрасли</w:t>
      </w:r>
      <w:r w:rsidR="006B30C7">
        <w:t>»</w:t>
      </w:r>
      <w:r>
        <w:t xml:space="preserve"> и с учетом ориентации на углеродную нейтральность дальнейшего экстенсивного развития российской угледобычи следует избегать.</w:t>
      </w:r>
    </w:p>
    <w:p w14:paraId="707CD1B3" w14:textId="77777777" w:rsidR="006B30C7" w:rsidRDefault="00B96A34" w:rsidP="006B30C7">
      <w:pPr>
        <w:jc w:val="both"/>
      </w:pPr>
      <w:hyperlink r:id="rId22" w:history="1">
        <w:r w:rsidR="00713F94" w:rsidRPr="00FD7951">
          <w:rPr>
            <w:rStyle w:val="a9"/>
          </w:rPr>
          <w:t>https://www.kommersant.ru/doc/4449996</w:t>
        </w:r>
      </w:hyperlink>
    </w:p>
    <w:p w14:paraId="42348C95" w14:textId="7750C404" w:rsidR="00634B66" w:rsidRPr="00634B66" w:rsidRDefault="00634B66" w:rsidP="006B30C7">
      <w:pPr>
        <w:pStyle w:val="3"/>
        <w:jc w:val="both"/>
        <w:rPr>
          <w:rFonts w:ascii="Times New Roman" w:hAnsi="Times New Roman"/>
          <w:sz w:val="24"/>
          <w:szCs w:val="24"/>
        </w:rPr>
      </w:pPr>
      <w:bookmarkStart w:id="22" w:name="_Toc48031703"/>
      <w:r w:rsidRPr="00634B66">
        <w:rPr>
          <w:rFonts w:ascii="Times New Roman" w:hAnsi="Times New Roman"/>
          <w:sz w:val="24"/>
          <w:szCs w:val="24"/>
        </w:rPr>
        <w:t>ИЗВЕСТИЯ; ГЕРМАН КОСТРИНСКИЙ; 2020.11.08; ЗАКОН И НЕПОРЯДОК: ВОПРОС О ВЫДАЧЕ АВИАКОМПАНИЯМИ ВАУЧЕРОВ ДОШЕЛ ДО КАБМИНА; УЧАСТНИКИ РЫНКА НАМЕРЕННО ПРОДАЮТ БИЛЕТЫ НА НЕСУЩЕСТВУЮЩИЕ РЕЙСЫ, СЧИТАЮТ ОБЩЕСТВЕННИКИ</w:t>
      </w:r>
      <w:bookmarkEnd w:id="22"/>
    </w:p>
    <w:p w14:paraId="46DC43D2" w14:textId="77777777" w:rsidR="006B30C7" w:rsidRDefault="00634B66" w:rsidP="006B30C7">
      <w:pPr>
        <w:jc w:val="both"/>
      </w:pPr>
      <w:r>
        <w:t xml:space="preserve">Правительство попросили организовать проверку авиакомпаний, которые выдают ваучеры на билеты, проданные после 1 мая, что противоречит постановлению правительства № 991. Письмо главе кабмина </w:t>
      </w:r>
      <w:r w:rsidRPr="006B30C7">
        <w:rPr>
          <w:b/>
        </w:rPr>
        <w:t xml:space="preserve">Михаилу </w:t>
      </w:r>
      <w:proofErr w:type="spellStart"/>
      <w:r w:rsidRPr="006B30C7">
        <w:rPr>
          <w:b/>
        </w:rPr>
        <w:t>Мишустину</w:t>
      </w:r>
      <w:proofErr w:type="spellEnd"/>
      <w:r>
        <w:t xml:space="preserve"> направило Общероссийское объединение пассажиров (ООП). В организации считают, что подобная практика может вести к реализации мошеннических схем, при которых авиакомпании продают билеты на несуществующие рейсы и отказываются возвращать клиентам деньги. По мнению юристов, в отношении нарушающих законодательство авиакомпаний может быть применен штраф до 30 тыс. рублей за каждый выданный ваучер.</w:t>
      </w:r>
    </w:p>
    <w:p w14:paraId="4D79D4BE" w14:textId="77777777" w:rsidR="006B30C7" w:rsidRDefault="00634B66" w:rsidP="006B30C7">
      <w:pPr>
        <w:jc w:val="both"/>
      </w:pPr>
      <w:r>
        <w:t>Первомайский рубеж</w:t>
      </w:r>
    </w:p>
    <w:p w14:paraId="10179079" w14:textId="77777777" w:rsidR="006B30C7" w:rsidRDefault="00634B66" w:rsidP="006B30C7">
      <w:pPr>
        <w:jc w:val="both"/>
      </w:pPr>
      <w:r>
        <w:t xml:space="preserve">ООП обратилось к председателю правительства </w:t>
      </w:r>
      <w:r w:rsidRPr="006B30C7">
        <w:rPr>
          <w:b/>
        </w:rPr>
        <w:t xml:space="preserve">Михаилу </w:t>
      </w:r>
      <w:proofErr w:type="spellStart"/>
      <w:r w:rsidRPr="006B30C7">
        <w:rPr>
          <w:b/>
        </w:rPr>
        <w:t>Мишустину</w:t>
      </w:r>
      <w:proofErr w:type="spellEnd"/>
      <w:r>
        <w:t xml:space="preserve"> с просьбой поручить провести проверку авиакомпаний, которые выдают ваучеры вместо возврата денег за авиабилеты, проданные после 1 мая. Это способствует поощрению мошеннических схем, говорится в письме, с которым ознакомились </w:t>
      </w:r>
      <w:r w:rsidR="006B30C7">
        <w:t>«</w:t>
      </w:r>
      <w:r>
        <w:t>Известия</w:t>
      </w:r>
      <w:r w:rsidR="006B30C7">
        <w:t>»</w:t>
      </w:r>
      <w:r>
        <w:t>.</w:t>
      </w:r>
    </w:p>
    <w:p w14:paraId="03990427" w14:textId="77777777" w:rsidR="006B30C7" w:rsidRDefault="006B30C7" w:rsidP="006B30C7">
      <w:pPr>
        <w:jc w:val="both"/>
      </w:pPr>
      <w:r>
        <w:t>«</w:t>
      </w:r>
      <w:r w:rsidR="00634B66">
        <w:t>Авиакомпании осуществляют продажу билетов на несуществующие рейсы, пассажиры приобретают данные билеты и остаются без денег</w:t>
      </w:r>
      <w:r>
        <w:t>»</w:t>
      </w:r>
      <w:r w:rsidR="00634B66">
        <w:t xml:space="preserve">, </w:t>
      </w:r>
      <w:r>
        <w:t>–</w:t>
      </w:r>
      <w:r w:rsidR="00634B66">
        <w:t xml:space="preserve"> отмечается в обращении, направленном в кабмин 8 августа.</w:t>
      </w:r>
    </w:p>
    <w:p w14:paraId="76E74245" w14:textId="77777777" w:rsidR="006B30C7" w:rsidRDefault="00634B66" w:rsidP="006B30C7">
      <w:pPr>
        <w:jc w:val="both"/>
      </w:pPr>
      <w:r>
        <w:t>Правительство в июле утвердило постановление № 991, которое разрешает авиакомпаниям в случае отмены рейсов вместо возврата денежных средств оформлять пассажиру ваучер. Он дает право на перелет бортом отменившей рейс авиакомпании в течение трех лет с момента получения документа. Поездка может быть осуществлена на сумму, эквивалентную цене отмененного рейса, либо на большую сумму, но с доплатой.</w:t>
      </w:r>
    </w:p>
    <w:p w14:paraId="3ADA8314" w14:textId="77777777" w:rsidR="006B30C7" w:rsidRDefault="00634B66" w:rsidP="006B30C7">
      <w:pPr>
        <w:jc w:val="both"/>
      </w:pPr>
      <w:r>
        <w:t xml:space="preserve">Разрешение на выдачу ваучера </w:t>
      </w:r>
      <w:r w:rsidR="006B30C7">
        <w:t>–</w:t>
      </w:r>
      <w:r>
        <w:t xml:space="preserve"> мера поддержки авиакомпаний, испытывающих дефицит ликвидности в условиях резкого обвала спроса на перевозки из-за пандемии коронавируса.</w:t>
      </w:r>
    </w:p>
    <w:p w14:paraId="0DFA7CE0" w14:textId="77777777" w:rsidR="006B30C7" w:rsidRDefault="00634B66" w:rsidP="006B30C7">
      <w:pPr>
        <w:jc w:val="both"/>
      </w:pPr>
      <w:r>
        <w:lastRenderedPageBreak/>
        <w:t xml:space="preserve">Источник </w:t>
      </w:r>
      <w:r w:rsidR="006B30C7">
        <w:t>«</w:t>
      </w:r>
      <w:r>
        <w:t>Известий</w:t>
      </w:r>
      <w:r w:rsidR="006B30C7">
        <w:t>»</w:t>
      </w:r>
      <w:r>
        <w:t xml:space="preserve"> в одной крупной авиакомпании утверждает, что в условиях единовременного закрытия международного сообщения ваучеры стали единственной возможностью перевозчиков сохранить ликвидность и продолжить хозяйственную деятельность. В противном случае последовали бы массовые неплатежи поставщикам топлива, что всегда влечет остановку работы авиакомпании. Он напомнил, что уход с рынка </w:t>
      </w:r>
      <w:r w:rsidR="006B30C7">
        <w:t>«</w:t>
      </w:r>
      <w:r>
        <w:t>Трансаэро</w:t>
      </w:r>
      <w:r w:rsidR="006B30C7">
        <w:t>»</w:t>
      </w:r>
      <w:r>
        <w:t xml:space="preserve"> в 2015 году и </w:t>
      </w:r>
      <w:r w:rsidR="006B30C7">
        <w:t>«</w:t>
      </w:r>
      <w:r>
        <w:t>ВИМ-Авиа</w:t>
      </w:r>
      <w:r w:rsidR="006B30C7">
        <w:t>»</w:t>
      </w:r>
      <w:r>
        <w:t xml:space="preserve"> в 2017-м развивались именно по такому сценарию.</w:t>
      </w:r>
    </w:p>
    <w:p w14:paraId="42FE1BDE" w14:textId="77777777" w:rsidR="006B30C7" w:rsidRDefault="00634B66" w:rsidP="006B30C7">
      <w:pPr>
        <w:jc w:val="both"/>
      </w:pPr>
      <w:r>
        <w:t xml:space="preserve">При этом в постановлении прописано, что выдавать ваучеры можно только за билеты, проданные до 1 мая. Но в ООП говорят, что по истечении этого срока ваучеры выдавали как минимум две авиакомпании </w:t>
      </w:r>
      <w:r w:rsidR="006B30C7">
        <w:t>–</w:t>
      </w:r>
      <w:r>
        <w:t xml:space="preserve"> </w:t>
      </w:r>
      <w:r w:rsidR="006B30C7">
        <w:t>«</w:t>
      </w:r>
      <w:r>
        <w:t>Аэрофлот</w:t>
      </w:r>
      <w:r w:rsidR="006B30C7">
        <w:t>»</w:t>
      </w:r>
      <w:r>
        <w:t xml:space="preserve"> и </w:t>
      </w:r>
      <w:r w:rsidR="006B30C7">
        <w:t>«</w:t>
      </w:r>
      <w:r>
        <w:t>Азимут</w:t>
      </w:r>
      <w:r w:rsidR="006B30C7">
        <w:t>»</w:t>
      </w:r>
      <w:r>
        <w:t>.</w:t>
      </w:r>
    </w:p>
    <w:p w14:paraId="7F696AB5" w14:textId="77777777" w:rsidR="0083310F" w:rsidRDefault="00634B66" w:rsidP="006B30C7">
      <w:pPr>
        <w:jc w:val="both"/>
      </w:pPr>
      <w:r>
        <w:t xml:space="preserve">Так, в претензии пассажирки Анны Соловьевой говорится, что </w:t>
      </w:r>
      <w:r w:rsidR="006B30C7">
        <w:t>«</w:t>
      </w:r>
      <w:r>
        <w:t>Азимут</w:t>
      </w:r>
      <w:r w:rsidR="006B30C7">
        <w:t>»</w:t>
      </w:r>
      <w:r>
        <w:t xml:space="preserve"> 22 июня продал билет за 12 446 рублей по маршруту Бишкек–</w:t>
      </w:r>
      <w:proofErr w:type="spellStart"/>
      <w:r>
        <w:t>Ростов</w:t>
      </w:r>
      <w:proofErr w:type="spellEnd"/>
      <w:r>
        <w:t>-на-Дону с вылетом 8 июля (международные рейсы с Киргизией не возобновлены до сих пор). На следующий день авиакомпания отменила перелет и не предоставила возможность вернуть деньги.</w:t>
      </w:r>
    </w:p>
    <w:p w14:paraId="27CD95AE" w14:textId="6AE57293" w:rsidR="006B30C7" w:rsidRDefault="00634B66" w:rsidP="006B30C7">
      <w:pPr>
        <w:jc w:val="both"/>
      </w:pPr>
      <w:r>
        <w:t>Фантомный рейс</w:t>
      </w:r>
    </w:p>
    <w:p w14:paraId="6F08BA35" w14:textId="77777777" w:rsidR="006B30C7" w:rsidRDefault="00634B66" w:rsidP="006B30C7">
      <w:pPr>
        <w:jc w:val="both"/>
      </w:pPr>
      <w:r>
        <w:t xml:space="preserve">ООП в письме выражает обеспокоенность ситуацией, которая складывается в сфере гражданской авиации. </w:t>
      </w:r>
      <w:r w:rsidR="006B30C7">
        <w:t>«</w:t>
      </w:r>
      <w:r>
        <w:t>Пассажиры из многих регионов нашей страны сообщают нам, что в период отсутствия регулярного авиационного сообщения со странами, входящими в Евросоюз, российские авиакомпании осуществляют продажу билетов в данные государства. Это обстоятельство вводит наших граждан в заблуждение, так как, приобретая билеты, пассажиры за пару дней до вылета получают сообщение авиакомпании об отмене рейса по причине отсутствия разрешения на международный полет</w:t>
      </w:r>
      <w:r w:rsidR="006B30C7">
        <w:t>»</w:t>
      </w:r>
      <w:r>
        <w:t xml:space="preserve">, </w:t>
      </w:r>
      <w:r w:rsidR="006B30C7">
        <w:t>–</w:t>
      </w:r>
      <w:r>
        <w:t xml:space="preserve"> говорится в письме.</w:t>
      </w:r>
    </w:p>
    <w:p w14:paraId="6F4D980C" w14:textId="77777777" w:rsidR="006B30C7" w:rsidRDefault="006B30C7" w:rsidP="006B30C7">
      <w:pPr>
        <w:jc w:val="both"/>
      </w:pPr>
      <w:r>
        <w:t>«</w:t>
      </w:r>
      <w:r w:rsidR="00634B66">
        <w:t>Аэрофлот</w:t>
      </w:r>
      <w:r>
        <w:t>»</w:t>
      </w:r>
      <w:r w:rsidR="00634B66">
        <w:t xml:space="preserve"> на протяжении всего лета продавал билеты на рейсы в Париж, Пекин, Нью-Йорк, Осло, Вену, Барселону, Берлин, Гавану и по другим международным направлениям с вылетом в </w:t>
      </w:r>
      <w:proofErr w:type="gramStart"/>
      <w:r w:rsidR="00634B66">
        <w:t>августе, несмотря на то, что</w:t>
      </w:r>
      <w:proofErr w:type="gramEnd"/>
      <w:r w:rsidR="00634B66">
        <w:t xml:space="preserve"> они оставались закрытыми с апреля. 4 августа в ФАС заявили, что реализация авиабилетов в недоступные страны с последующим предложением ваучера может нарушать права граждан, и обратили на это внимание </w:t>
      </w:r>
      <w:r w:rsidR="00634B66" w:rsidRPr="0083310F">
        <w:rPr>
          <w:b/>
        </w:rPr>
        <w:t>Минтранса</w:t>
      </w:r>
      <w:r w:rsidR="00634B66">
        <w:t>.</w:t>
      </w:r>
    </w:p>
    <w:p w14:paraId="3376A219" w14:textId="77777777" w:rsidR="006B30C7" w:rsidRDefault="00634B66" w:rsidP="006B30C7">
      <w:pPr>
        <w:jc w:val="both"/>
      </w:pPr>
      <w:r>
        <w:t xml:space="preserve">6 августа авиакомпания на своем официальном сайте объявила о </w:t>
      </w:r>
      <w:r w:rsidR="006B30C7">
        <w:t>«</w:t>
      </w:r>
      <w:r>
        <w:t>вынужденной отмене до 31 августа части регулярных рейсов по международным направлениям</w:t>
      </w:r>
      <w:r w:rsidR="006B30C7">
        <w:t>»</w:t>
      </w:r>
      <w:r>
        <w:t xml:space="preserve">. </w:t>
      </w:r>
      <w:r w:rsidR="006B30C7">
        <w:t>«</w:t>
      </w:r>
      <w:r>
        <w:t>Аэрофлот</w:t>
      </w:r>
      <w:r w:rsidR="006B30C7">
        <w:t>»</w:t>
      </w:r>
      <w:r>
        <w:t xml:space="preserve"> пообещал автоматический возврат денежных средств в соответствии с формой оплаты, но попросил пассажиров воздержаться от несрочных обращений в контакт-центр по вопросам, связанным с отменой рейсов. </w:t>
      </w:r>
      <w:r w:rsidR="006B30C7">
        <w:t>«</w:t>
      </w:r>
      <w:r>
        <w:t>В связи с большим количеством обращений в контакт-центр время ожидания обслуживания в настоящее время существенно увеличено</w:t>
      </w:r>
      <w:r w:rsidR="006B30C7">
        <w:t>»</w:t>
      </w:r>
      <w:r>
        <w:t xml:space="preserve">, </w:t>
      </w:r>
      <w:r w:rsidR="006B30C7">
        <w:t>–</w:t>
      </w:r>
      <w:r>
        <w:t xml:space="preserve"> говорится в сообщении на сайте перевозчика.</w:t>
      </w:r>
    </w:p>
    <w:p w14:paraId="3FE8D78A" w14:textId="77777777" w:rsidR="006B30C7" w:rsidRDefault="00634B66" w:rsidP="006B30C7">
      <w:pPr>
        <w:jc w:val="both"/>
      </w:pPr>
      <w:r>
        <w:t>В выходные авиакомпания отменила продажи почти по всем международным направлениям уже до конца октября.</w:t>
      </w:r>
    </w:p>
    <w:p w14:paraId="6E0FDAF6" w14:textId="77777777" w:rsidR="006B30C7" w:rsidRDefault="006B30C7" w:rsidP="006B30C7">
      <w:pPr>
        <w:jc w:val="both"/>
      </w:pPr>
      <w:r>
        <w:t>«</w:t>
      </w:r>
      <w:r w:rsidR="00634B66">
        <w:t>Известия</w:t>
      </w:r>
      <w:r>
        <w:t>»</w:t>
      </w:r>
      <w:r w:rsidR="00634B66">
        <w:t xml:space="preserve"> направили запрос в </w:t>
      </w:r>
      <w:r>
        <w:t>«</w:t>
      </w:r>
      <w:r w:rsidR="00634B66">
        <w:t>Аэрофлот</w:t>
      </w:r>
      <w:r>
        <w:t>»</w:t>
      </w:r>
      <w:r w:rsidR="00634B66">
        <w:t>. Ранее гендиректор авиакомпании Виталий Савельев в интервью ТАСС заявил, что она использовала ваучеры только с февраля по май, а с 1 мая возвращает деньги за купленные после этой даты неиспользованные билеты, если это предполагает тариф.</w:t>
      </w:r>
    </w:p>
    <w:p w14:paraId="2791C471" w14:textId="77777777" w:rsidR="006B30C7" w:rsidRDefault="00634B66" w:rsidP="006B30C7">
      <w:pPr>
        <w:jc w:val="both"/>
      </w:pPr>
      <w:r>
        <w:t xml:space="preserve">В объединении считают, что постановление вызывает вопросы и с точки зрения Конституции, так как пассажир не имеет возможности влиять на сроки выплат денежных средств за </w:t>
      </w:r>
      <w:proofErr w:type="spellStart"/>
      <w:r>
        <w:t>неоказанную</w:t>
      </w:r>
      <w:proofErr w:type="spellEnd"/>
      <w:r>
        <w:t xml:space="preserve"> услугу (срок выплаты составляет три года).</w:t>
      </w:r>
    </w:p>
    <w:p w14:paraId="4714BF56" w14:textId="77777777" w:rsidR="006B30C7" w:rsidRDefault="00634B66" w:rsidP="006B30C7">
      <w:pPr>
        <w:jc w:val="both"/>
      </w:pPr>
      <w:r>
        <w:t xml:space="preserve">Так, жительница Санкт-Петербурга Любовь </w:t>
      </w:r>
      <w:proofErr w:type="spellStart"/>
      <w:r>
        <w:t>Свилева</w:t>
      </w:r>
      <w:proofErr w:type="spellEnd"/>
      <w:r>
        <w:t xml:space="preserve"> 9 марта приобрела у компании </w:t>
      </w:r>
      <w:proofErr w:type="spellStart"/>
      <w:r>
        <w:t>Red</w:t>
      </w:r>
      <w:proofErr w:type="spellEnd"/>
      <w:r>
        <w:t xml:space="preserve"> </w:t>
      </w:r>
      <w:proofErr w:type="spellStart"/>
      <w:r>
        <w:t>Wings</w:t>
      </w:r>
      <w:proofErr w:type="spellEnd"/>
      <w:r>
        <w:t xml:space="preserve"> билеты за 24 456 рублей из Санкт-Петербурга в Сочи и обратно с вылетом 11 и 18 апреля. После объявления 11 марта ВОЗ пандемии она отказалась от билетов, а перевозчик отменил рейс. Компания готова предоставить ваучер сроком на один год, что не устраивает пассажирку.</w:t>
      </w:r>
    </w:p>
    <w:p w14:paraId="64187614" w14:textId="77777777" w:rsidR="006B30C7" w:rsidRDefault="006B30C7" w:rsidP="006B30C7">
      <w:pPr>
        <w:jc w:val="both"/>
      </w:pPr>
      <w:r>
        <w:t>«</w:t>
      </w:r>
      <w:r w:rsidR="00634B66">
        <w:t>Известия</w:t>
      </w:r>
      <w:r>
        <w:t>»</w:t>
      </w:r>
      <w:r w:rsidR="00634B66">
        <w:t xml:space="preserve"> направили запрос в правительство, </w:t>
      </w:r>
      <w:r w:rsidR="00634B66" w:rsidRPr="0083310F">
        <w:rPr>
          <w:b/>
        </w:rPr>
        <w:t>Минтранс</w:t>
      </w:r>
      <w:r w:rsidR="00634B66">
        <w:t xml:space="preserve"> и крупнейшие авиакомпании.</w:t>
      </w:r>
    </w:p>
    <w:p w14:paraId="00C2EBC6" w14:textId="01FD0E41" w:rsidR="00634B66" w:rsidRDefault="00634B66" w:rsidP="006B30C7">
      <w:pPr>
        <w:jc w:val="both"/>
      </w:pPr>
      <w:r>
        <w:lastRenderedPageBreak/>
        <w:t>Штраф за каждый ваучер</w:t>
      </w:r>
    </w:p>
    <w:p w14:paraId="7D8BCAC0" w14:textId="77777777" w:rsidR="006B30C7" w:rsidRDefault="00634B66" w:rsidP="006B30C7">
      <w:pPr>
        <w:jc w:val="both"/>
      </w:pPr>
      <w:r>
        <w:t xml:space="preserve">Руководитель направления коммерческих споров юридической фирмы </w:t>
      </w:r>
      <w:r w:rsidR="006B30C7">
        <w:t>«</w:t>
      </w:r>
      <w:r>
        <w:t xml:space="preserve">Рустам </w:t>
      </w:r>
      <w:proofErr w:type="spellStart"/>
      <w:r>
        <w:t>Курмаев</w:t>
      </w:r>
      <w:proofErr w:type="spellEnd"/>
      <w:r>
        <w:t xml:space="preserve"> и партнеры</w:t>
      </w:r>
      <w:r w:rsidR="006B30C7">
        <w:t>»</w:t>
      </w:r>
      <w:r>
        <w:t xml:space="preserve"> Василий Малинин уверен, что практика выдавать ваучеры за купленные после 1 мая билеты полностью противоречит существующему регулированию. Пассажиры могут рассчитывать на полное возвращение денег в случае отмены рейса, добавил он.</w:t>
      </w:r>
    </w:p>
    <w:p w14:paraId="2AE6DD26" w14:textId="77777777" w:rsidR="006B30C7" w:rsidRDefault="00634B66" w:rsidP="006B30C7">
      <w:pPr>
        <w:jc w:val="both"/>
      </w:pPr>
      <w:r>
        <w:t>Если правительство признает неправомерной действующую практику предоставления ваучеров, авиакомпаниям могут грозить санкции вплоть до штрафов от 20 до 30 тыс. рублей за каждый случай выдачи таких документов по билетам, проданным после 1 мая, отметил Василий Малинин.</w:t>
      </w:r>
    </w:p>
    <w:p w14:paraId="572A9354" w14:textId="76EE3151" w:rsidR="002F07AF" w:rsidRDefault="00634B66" w:rsidP="006B30C7">
      <w:pPr>
        <w:jc w:val="both"/>
      </w:pPr>
      <w:r>
        <w:t xml:space="preserve">Старший партнер адвокатского бюро </w:t>
      </w:r>
      <w:r w:rsidR="006B30C7">
        <w:t>«</w:t>
      </w:r>
      <w:r>
        <w:t>Титов, Кузьмин и партнеры</w:t>
      </w:r>
      <w:r w:rsidR="006B30C7">
        <w:t>»</w:t>
      </w:r>
      <w:r>
        <w:t xml:space="preserve"> Андрей Кузьмин считает, что пассажиры могут взыскать с авиакомпании штраф за нарушение прав потребителя (половина стоимости билета) и неустойку за просрочку удовлетворения требования. По его словам, постановление правительства также может быть обжаловано в Верховном суде.</w:t>
      </w:r>
    </w:p>
    <w:p w14:paraId="326CAC95" w14:textId="77777777" w:rsidR="006B30C7" w:rsidRDefault="00B96A34" w:rsidP="006B30C7">
      <w:pPr>
        <w:jc w:val="both"/>
      </w:pPr>
      <w:hyperlink r:id="rId23" w:history="1">
        <w:r w:rsidR="00634B66" w:rsidRPr="00FD7951">
          <w:rPr>
            <w:rStyle w:val="a9"/>
          </w:rPr>
          <w:t>https://iz.ru/1046488/german-kostrinskii/zakon-i-neporiadok-vopros-o-vydache-aviakompaniiami-vaucherov-doshel-do-kabmina</w:t>
        </w:r>
      </w:hyperlink>
    </w:p>
    <w:p w14:paraId="5EDDD51F" w14:textId="75BEC3DB" w:rsidR="00634B66" w:rsidRPr="00634B66" w:rsidRDefault="00634B66" w:rsidP="006B30C7">
      <w:pPr>
        <w:pStyle w:val="3"/>
        <w:jc w:val="both"/>
        <w:rPr>
          <w:rFonts w:ascii="Times New Roman" w:hAnsi="Times New Roman"/>
          <w:sz w:val="24"/>
          <w:szCs w:val="24"/>
        </w:rPr>
      </w:pPr>
      <w:bookmarkStart w:id="23" w:name="_Toc48031704"/>
      <w:r w:rsidRPr="00634B66">
        <w:rPr>
          <w:rFonts w:ascii="Times New Roman" w:hAnsi="Times New Roman"/>
          <w:sz w:val="24"/>
          <w:szCs w:val="24"/>
        </w:rPr>
        <w:t>ИЗВЕСТИЯ; ЕЛЕНА СИДОРЕНКО, ГЕРМАН КОСТРИНСКИЙ, ЯРОСЛАВА КОСТЕНКО; 2020.11.08; МОРЕ НЕ ВОЛНУЕТСЯ: В ТУРЕЦКИХ ОТЕЛЯХ РОССИЯН ВСТРЕТИЛИ ДЕЗИНФЕКЦИЕЙ; ГРАЖДАНЕ, НЕ РЕШИВШИЕСЯ ОТПРАВИТЬСЯ ЗА ГРАНИЦУ, СМОГУТ ПОЛУЧИТЬ КЭШБЭК ИЗ БЮДЖЕТА ЗА ТУРЫ ПО СТРАНЕ</w:t>
      </w:r>
      <w:bookmarkEnd w:id="23"/>
    </w:p>
    <w:p w14:paraId="5646DD25" w14:textId="77777777" w:rsidR="006B30C7" w:rsidRDefault="00634B66" w:rsidP="006B30C7">
      <w:pPr>
        <w:jc w:val="both"/>
      </w:pPr>
      <w:r>
        <w:t xml:space="preserve">Турецкие курорты встретили россиян с оркестром </w:t>
      </w:r>
      <w:r w:rsidR="006B30C7">
        <w:t>–</w:t>
      </w:r>
      <w:r>
        <w:t xml:space="preserve"> 10 августа жители нашей страны отправились сюда догонять уходящее лето. Отдых в этом году не позволяет забыть о пандемии коронавируса: маски и перчатки приходится использовать повсюду, а чемоданы и обувь путешественников дезинфицируют при заселении в гостиницы. Но россиян это не останавливает: первые рейсы в Даламан, Бодрум и Анталью были переполнены. Зато турецкие пляжи пока полупусты и выглядят совершенно безопасно. Тем временем российские власти решили подстегнуть внутренний туризм: правительство объявило о старте программы стимулирования путешествий, по которой за покупку тура с 21 по 28 августа граждане получат денежную компенсацию. Экспертное сообщество надеется, что акция станет ежегодной, потому что это </w:t>
      </w:r>
      <w:r w:rsidR="006B30C7">
        <w:t>–</w:t>
      </w:r>
      <w:r>
        <w:t xml:space="preserve"> эффективный способ расшевелить путешественников в межсезонье.</w:t>
      </w:r>
    </w:p>
    <w:p w14:paraId="56381A10" w14:textId="0E25AC12" w:rsidR="00634B66" w:rsidRDefault="00634B66" w:rsidP="006B30C7">
      <w:pPr>
        <w:jc w:val="both"/>
      </w:pPr>
      <w:r>
        <w:t>Прямиком к морю</w:t>
      </w:r>
    </w:p>
    <w:p w14:paraId="1D741320" w14:textId="77777777" w:rsidR="006B30C7" w:rsidRDefault="00634B66" w:rsidP="006B30C7">
      <w:pPr>
        <w:jc w:val="both"/>
      </w:pPr>
      <w:r>
        <w:t xml:space="preserve">Долгожданный пляжный отдых на зарубежных берегах для россиян стал возможен только с 10 августа </w:t>
      </w:r>
      <w:r w:rsidR="006B30C7">
        <w:t>–</w:t>
      </w:r>
      <w:r>
        <w:t xml:space="preserve"> в понедельник возобновились авиаперевозки в Даламан, Бодрум и Анталью. Ранее, 1 августа, стартовало авиасообщение со Стамбулом и Анкарой, а также с Великобританией. Кроме того, свои границы для наших сограждан открыла и Танзания.</w:t>
      </w:r>
    </w:p>
    <w:p w14:paraId="08CBC0FB" w14:textId="77777777" w:rsidR="006B30C7" w:rsidRDefault="006B30C7" w:rsidP="006B30C7">
      <w:pPr>
        <w:jc w:val="both"/>
      </w:pPr>
      <w:r>
        <w:t>–</w:t>
      </w:r>
      <w:r w:rsidR="00634B66">
        <w:t xml:space="preserve"> В Танзанию еще нет прямых рейсов, только с пересадкой. Надеемся, что туроператоры в зимнем сезоне наладят туда чартеры. Сейчас в Танзанию можно лететь и через Стамбул, </w:t>
      </w:r>
      <w:r>
        <w:t>–</w:t>
      </w:r>
      <w:r w:rsidR="00634B66">
        <w:t xml:space="preserve"> рассказал </w:t>
      </w:r>
      <w:r>
        <w:t>«</w:t>
      </w:r>
      <w:r w:rsidR="00634B66">
        <w:t>Известиям</w:t>
      </w:r>
      <w:r>
        <w:t>»</w:t>
      </w:r>
      <w:r w:rsidR="00634B66">
        <w:t xml:space="preserve"> советник главы Ростуризма Дмитрий Горин. </w:t>
      </w:r>
      <w:r>
        <w:t>–</w:t>
      </w:r>
      <w:r w:rsidR="00634B66">
        <w:t xml:space="preserve"> Есть еще 11 стран, которые заявили о готовности принимать российских туристов </w:t>
      </w:r>
      <w:r>
        <w:t>–</w:t>
      </w:r>
      <w:r w:rsidR="00634B66">
        <w:t xml:space="preserve"> Египет, Куба, Мексика, </w:t>
      </w:r>
      <w:proofErr w:type="spellStart"/>
      <w:r w:rsidR="00634B66">
        <w:t>Доминикана</w:t>
      </w:r>
      <w:proofErr w:type="spellEnd"/>
      <w:r w:rsidR="00634B66">
        <w:t>, Кения, Мальдивы, ОАЭ, Хорватия и Мальта. Но с ними тоже нет прямого воздушного сообщения. Перелет стыковочными рейсами неудобен и дорог, также необходимо иметь визу транзитной страны.</w:t>
      </w:r>
    </w:p>
    <w:p w14:paraId="0C31909A" w14:textId="77777777" w:rsidR="006B30C7" w:rsidRDefault="00634B66" w:rsidP="006B30C7">
      <w:pPr>
        <w:jc w:val="both"/>
      </w:pPr>
      <w:r>
        <w:t xml:space="preserve">Турцию россияне любили всегда </w:t>
      </w:r>
      <w:r w:rsidR="006B30C7">
        <w:t>–</w:t>
      </w:r>
      <w:r>
        <w:t xml:space="preserve"> по данным сервиса </w:t>
      </w:r>
      <w:proofErr w:type="spellStart"/>
      <w:r>
        <w:t>Яндекс.Путешествия</w:t>
      </w:r>
      <w:proofErr w:type="spellEnd"/>
      <w:r>
        <w:t xml:space="preserve"> на июль 2019 года, это было самое популярное зарубежное направление для туристов из нашей страны. В Booking.com </w:t>
      </w:r>
      <w:r w:rsidR="006B30C7">
        <w:t>«</w:t>
      </w:r>
      <w:r>
        <w:t>Известиям</w:t>
      </w:r>
      <w:r w:rsidR="006B30C7">
        <w:t>»</w:t>
      </w:r>
      <w:r>
        <w:t xml:space="preserve"> рассказали, что Турция возглавила рейтинг направлений, о которых россияне (по данным исследования, проведенного сервисом) больше всего мечтали во время пандемии коронавируса. Поэтому первые рейсы отправились туда </w:t>
      </w:r>
      <w:r>
        <w:lastRenderedPageBreak/>
        <w:t xml:space="preserve">заполненными под завязку. Тем более пока что самолеты летят на турецкие курорты только из трех городов: Москвы, Санкт-Петербурга и </w:t>
      </w:r>
      <w:proofErr w:type="spellStart"/>
      <w:r>
        <w:t>Ростова</w:t>
      </w:r>
      <w:proofErr w:type="spellEnd"/>
      <w:r>
        <w:t>-на-Дону.</w:t>
      </w:r>
    </w:p>
    <w:p w14:paraId="60D80093" w14:textId="77777777" w:rsidR="0083310F" w:rsidRDefault="00634B66" w:rsidP="006B30C7">
      <w:pPr>
        <w:jc w:val="both"/>
      </w:pPr>
      <w:r>
        <w:t xml:space="preserve">Встречали наших туристов радостно </w:t>
      </w:r>
      <w:r w:rsidR="006B30C7">
        <w:t>–</w:t>
      </w:r>
      <w:r>
        <w:t xml:space="preserve"> в аэропорту для них играл оркестр. Соцсети уже запестрели фотографиями </w:t>
      </w:r>
      <w:r w:rsidR="006B30C7">
        <w:t>–</w:t>
      </w:r>
      <w:r>
        <w:t xml:space="preserve"> на них и водяная арка, через которую проезжал самолет, и загорелые парни в шляпах и голубых поло, играющие на трубах и барабанах, и множество радостных лиц в масках и без. Фото с пляжей, видимо, подтянутся позже. Время еще есть: средняя продолжительность тура в Анталье </w:t>
      </w:r>
      <w:r w:rsidR="006B30C7">
        <w:t>–</w:t>
      </w:r>
      <w:r>
        <w:t xml:space="preserve"> 10 ночей, сообщают операторы.</w:t>
      </w:r>
    </w:p>
    <w:p w14:paraId="78A4E5F4" w14:textId="0A2FA4F5" w:rsidR="00634B66" w:rsidRDefault="00634B66" w:rsidP="006B30C7">
      <w:pPr>
        <w:jc w:val="both"/>
      </w:pPr>
      <w:r>
        <w:t>Душ для чемоданов</w:t>
      </w:r>
    </w:p>
    <w:p w14:paraId="22963114" w14:textId="77777777" w:rsidR="006B30C7" w:rsidRDefault="006B30C7" w:rsidP="006B30C7">
      <w:pPr>
        <w:jc w:val="both"/>
      </w:pPr>
      <w:r>
        <w:t>«</w:t>
      </w:r>
      <w:r w:rsidR="00634B66">
        <w:t>Известия</w:t>
      </w:r>
      <w:r>
        <w:t>»</w:t>
      </w:r>
      <w:r w:rsidR="00634B66">
        <w:t xml:space="preserve"> связались с путешественниками, которые одними из первых оказались на турецких берегах. Для супругов Кирилла и Валерии Коноваловых из города Котлас Архангельской области поездка в Аланию стала первым путешествием за границу.</w:t>
      </w:r>
    </w:p>
    <w:p w14:paraId="62DD2E95" w14:textId="77777777" w:rsidR="006B30C7" w:rsidRDefault="006B30C7" w:rsidP="006B30C7">
      <w:pPr>
        <w:jc w:val="both"/>
      </w:pPr>
      <w:r>
        <w:t>–</w:t>
      </w:r>
      <w:r w:rsidR="00634B66">
        <w:t xml:space="preserve"> В Шереметьево запускали только в масках и перчатках, по громкоговорителям напоминали о соблюдении дистанции и необходимости дезинфекции рук, </w:t>
      </w:r>
      <w:r>
        <w:t>–</w:t>
      </w:r>
      <w:r w:rsidR="00634B66">
        <w:t xml:space="preserve"> рассказал </w:t>
      </w:r>
      <w:r>
        <w:t>«</w:t>
      </w:r>
      <w:r w:rsidR="00634B66">
        <w:t>Известиям</w:t>
      </w:r>
      <w:r>
        <w:t>»</w:t>
      </w:r>
      <w:r w:rsidR="00634B66">
        <w:t xml:space="preserve"> Кирилл Коновалов. </w:t>
      </w:r>
      <w:r>
        <w:t>–</w:t>
      </w:r>
      <w:r w:rsidR="00634B66">
        <w:t xml:space="preserve"> Некоторые пассажиры сразу после досмотра на входе снимали маски и перчатки и выкидывали их. Сотрудники аэропорта делали таким нарушителям замечания, и кто-то исправлялся, а кто-то игнорировал их.</w:t>
      </w:r>
    </w:p>
    <w:p w14:paraId="6F8DCD00" w14:textId="77777777" w:rsidR="006B30C7" w:rsidRDefault="00634B66" w:rsidP="006B30C7">
      <w:pPr>
        <w:jc w:val="both"/>
      </w:pPr>
      <w:r>
        <w:t>В сам самолет пускали группами с соблюдением дистанции.</w:t>
      </w:r>
    </w:p>
    <w:p w14:paraId="144EEABB" w14:textId="77777777" w:rsidR="006B30C7" w:rsidRDefault="006B30C7" w:rsidP="006B30C7">
      <w:pPr>
        <w:jc w:val="both"/>
      </w:pPr>
      <w:r>
        <w:t>–</w:t>
      </w:r>
      <w:r w:rsidR="00634B66">
        <w:t xml:space="preserve"> Тех, у кого не было масок и перчаток, разворачивали, чтобы они их нашли. В самолете выдавали средства дезинфекции для рук. Температуру измеряли при взлете, во время полета и после посадки, </w:t>
      </w:r>
      <w:r>
        <w:t>–</w:t>
      </w:r>
      <w:r w:rsidR="00634B66">
        <w:t xml:space="preserve"> поделился впечатлениями турист.</w:t>
      </w:r>
    </w:p>
    <w:p w14:paraId="4F23DC2B" w14:textId="77777777" w:rsidR="006B30C7" w:rsidRDefault="00634B66" w:rsidP="006B30C7">
      <w:pPr>
        <w:jc w:val="both"/>
      </w:pPr>
      <w:r>
        <w:t>Меры предосторожности соблюдали и в трансферном автобусе.</w:t>
      </w:r>
    </w:p>
    <w:p w14:paraId="116E7DAB" w14:textId="77777777" w:rsidR="006B30C7" w:rsidRDefault="006B30C7" w:rsidP="006B30C7">
      <w:pPr>
        <w:jc w:val="both"/>
      </w:pPr>
      <w:r>
        <w:t>–</w:t>
      </w:r>
      <w:r w:rsidR="00634B66">
        <w:t xml:space="preserve"> В салоне было немного людей, всех рассадили с дистанцией, поэтому с кем-то пообщаться не получалось. В масках и перчатках были и пассажиры, и гид, и водитель, </w:t>
      </w:r>
      <w:r>
        <w:t>–</w:t>
      </w:r>
      <w:r w:rsidR="00634B66">
        <w:t xml:space="preserve"> рассказал путешественник. </w:t>
      </w:r>
      <w:r>
        <w:t>–</w:t>
      </w:r>
      <w:r w:rsidR="00634B66">
        <w:t xml:space="preserve"> В медпункте аэропорта тоже можно было пройти экспресс-тест на коронавирус. Это добровольная процедура.</w:t>
      </w:r>
    </w:p>
    <w:p w14:paraId="2E6ADFBF" w14:textId="77777777" w:rsidR="006B30C7" w:rsidRDefault="00634B66" w:rsidP="006B30C7">
      <w:pPr>
        <w:jc w:val="both"/>
      </w:pPr>
      <w:r>
        <w:t>В отеле путешественников снова ждало радушное турецкое гостеприимство.</w:t>
      </w:r>
    </w:p>
    <w:p w14:paraId="575E54A2" w14:textId="77777777" w:rsidR="006B30C7" w:rsidRDefault="006B30C7" w:rsidP="006B30C7">
      <w:pPr>
        <w:jc w:val="both"/>
      </w:pPr>
      <w:r>
        <w:t>–</w:t>
      </w:r>
      <w:r w:rsidR="00634B66">
        <w:t xml:space="preserve"> Нам все мило улыбаются, говорят очень соскучились по русским туристам, </w:t>
      </w:r>
      <w:r>
        <w:t>–</w:t>
      </w:r>
      <w:r w:rsidR="00634B66">
        <w:t xml:space="preserve"> заметил россиянин. </w:t>
      </w:r>
      <w:r>
        <w:t>–</w:t>
      </w:r>
      <w:r w:rsidR="00634B66">
        <w:t xml:space="preserve"> Наши чемоданы сразу забрали на дезинфекцию. Там установлена паровая пушка </w:t>
      </w:r>
      <w:r>
        <w:t>–</w:t>
      </w:r>
      <w:r w:rsidR="00634B66">
        <w:t xml:space="preserve"> как мы поняли, заряженная дезинфицирующим средством. Они этим средством опрыскали весь багаж, в том числе и ручную кладь. Еще нас заставили протереть обувь. И только после этого провели на стойку регистрации.</w:t>
      </w:r>
    </w:p>
    <w:p w14:paraId="66212D52" w14:textId="77777777" w:rsidR="006B30C7" w:rsidRDefault="00634B66" w:rsidP="006B30C7">
      <w:pPr>
        <w:jc w:val="both"/>
      </w:pPr>
      <w:r>
        <w:t xml:space="preserve">По словам собеседника </w:t>
      </w:r>
      <w:r w:rsidR="006B30C7">
        <w:t>«</w:t>
      </w:r>
      <w:r>
        <w:t>Известий</w:t>
      </w:r>
      <w:r w:rsidR="006B30C7">
        <w:t>»</w:t>
      </w:r>
      <w:r>
        <w:t>, людей на пляже пока немного, а те, кто есть, стараются соблюдать дистанцию.</w:t>
      </w:r>
    </w:p>
    <w:p w14:paraId="72C8FB1C" w14:textId="77777777" w:rsidR="006B30C7" w:rsidRDefault="00634B66" w:rsidP="006B30C7">
      <w:pPr>
        <w:jc w:val="both"/>
      </w:pPr>
      <w:r>
        <w:t xml:space="preserve">Перемены заметили и российские </w:t>
      </w:r>
      <w:r w:rsidR="006B30C7">
        <w:t>«</w:t>
      </w:r>
      <w:r>
        <w:t>дикари</w:t>
      </w:r>
      <w:r w:rsidR="006B30C7">
        <w:t>»</w:t>
      </w:r>
      <w:r>
        <w:t>, отправившиеся на отдых в Турцию своим ходом.</w:t>
      </w:r>
    </w:p>
    <w:p w14:paraId="432D59B2" w14:textId="77777777" w:rsidR="006B30C7" w:rsidRDefault="006B30C7" w:rsidP="006B30C7">
      <w:pPr>
        <w:jc w:val="both"/>
      </w:pPr>
      <w:r>
        <w:t>–</w:t>
      </w:r>
      <w:r w:rsidR="00634B66">
        <w:t xml:space="preserve"> Если раньше можно было зайти на пляж любого отеля, ресторана и бесплатно воспользоваться душем, то сейчас за эту услугу просят пять лир. Видимо, из-за того, что сезон не удался, </w:t>
      </w:r>
      <w:r>
        <w:t>–</w:t>
      </w:r>
      <w:r w:rsidR="00634B66">
        <w:t xml:space="preserve"> рассказала </w:t>
      </w:r>
      <w:r>
        <w:t>«</w:t>
      </w:r>
      <w:r w:rsidR="00634B66">
        <w:t>Известиям</w:t>
      </w:r>
      <w:r>
        <w:t>»</w:t>
      </w:r>
      <w:r w:rsidR="00634B66">
        <w:t xml:space="preserve"> Марина Чепурнова, остановившаяся в пригороде Алании. </w:t>
      </w:r>
      <w:r>
        <w:t>–</w:t>
      </w:r>
      <w:r w:rsidR="00634B66">
        <w:t xml:space="preserve"> Турки хоть и рады приезду русских туристов, но воспринимают нас с напряженностью. Например, в одном из торговых центров в детском магазине нельзя воспользоваться примерочными кабинами. А продавщица за кассой сидит в двух масках и с защитным экраном.</w:t>
      </w:r>
    </w:p>
    <w:p w14:paraId="754865B3" w14:textId="77777777" w:rsidR="006B30C7" w:rsidRDefault="00634B66" w:rsidP="006B30C7">
      <w:pPr>
        <w:jc w:val="both"/>
      </w:pPr>
      <w:r>
        <w:t>Компенсация за лояльность</w:t>
      </w:r>
    </w:p>
    <w:p w14:paraId="41EC23C6" w14:textId="77777777" w:rsidR="006B30C7" w:rsidRDefault="00634B66" w:rsidP="006B30C7">
      <w:pPr>
        <w:jc w:val="both"/>
      </w:pPr>
      <w:r>
        <w:t xml:space="preserve">Тем путешественникам, кто остался верен внутренним направлениям или побоялся лететь за границу из-за нестабильной эпидемической ситуации, тоже удастся поймать остаток лета. Для самых медлительных правительство впервые запускает программу стимулирования путешествий. Продажи по ней будут доступны на сайте </w:t>
      </w:r>
      <w:proofErr w:type="spellStart"/>
      <w:r>
        <w:t>Мирпутешествий.РФ</w:t>
      </w:r>
      <w:proofErr w:type="spellEnd"/>
      <w:r>
        <w:t xml:space="preserve"> с 21 по 28 августа, объявил в понедельник зампредседателя правительства Дмитрий Чернышенко. Для участия в программе нужно будет зарегистрироваться на сайте и в течение указанной недели купить тур по России или оплатить проживание в отеле не менее чем на четыре ночи и не дешевле чем за 25 тыс. </w:t>
      </w:r>
      <w:r>
        <w:lastRenderedPageBreak/>
        <w:t xml:space="preserve">рублей. Возврат средств будет осуществлен только при оплате покупки по карте, подключенной к платежной системе </w:t>
      </w:r>
      <w:r w:rsidR="006B30C7">
        <w:t>«</w:t>
      </w:r>
      <w:r>
        <w:t>МИР</w:t>
      </w:r>
      <w:r w:rsidR="006B30C7">
        <w:t>»</w:t>
      </w:r>
      <w:r>
        <w:t>.</w:t>
      </w:r>
    </w:p>
    <w:p w14:paraId="7F3A1BFE" w14:textId="77777777" w:rsidR="006B30C7" w:rsidRDefault="00634B66" w:rsidP="006B30C7">
      <w:pPr>
        <w:jc w:val="both"/>
      </w:pPr>
      <w:r>
        <w:t>Поездка должна состояться до конца 2020 года. Для Крыма и Краснодарского края, которые в этом году пользуются повышенным спросом из-за закрытия границ, программа рассчитана на туры с 1 октября до конца декабря.</w:t>
      </w:r>
    </w:p>
    <w:p w14:paraId="0071DEE2" w14:textId="77777777" w:rsidR="006B30C7" w:rsidRDefault="006B30C7" w:rsidP="006B30C7">
      <w:pPr>
        <w:jc w:val="both"/>
      </w:pPr>
      <w:r>
        <w:t>–</w:t>
      </w:r>
      <w:r w:rsidR="00634B66">
        <w:t xml:space="preserve"> Это беспрецедентная государственная поддержка внутреннего туризма, на которую выделили 15 млрд рублей. По оценке правительства, воспользоваться путешествием со скидкой могут около 3 млн туристов. Сейчас уже к акции подключились более 700 туроператоров, несколько тысяч отелей, </w:t>
      </w:r>
      <w:r>
        <w:t>–</w:t>
      </w:r>
      <w:r w:rsidR="00634B66">
        <w:t xml:space="preserve"> отметил Дмитрий Горин.</w:t>
      </w:r>
    </w:p>
    <w:p w14:paraId="6F03CFE7" w14:textId="77777777" w:rsidR="006B30C7" w:rsidRDefault="00634B66" w:rsidP="006B30C7">
      <w:pPr>
        <w:jc w:val="both"/>
      </w:pPr>
      <w:r>
        <w:t xml:space="preserve">При стоимости тура или проживания в пределах 25–49,9 тыс. рублей возврат составит 5 тыс. рублей. При покупке на 50–74,9 тыс. рублей на карту покупателю вернется 10 тыс. Тур по цене от 75 тыс. рублей принесет клиенту 15 тыс. рублей </w:t>
      </w:r>
      <w:proofErr w:type="spellStart"/>
      <w:r>
        <w:t>кэшбэка</w:t>
      </w:r>
      <w:proofErr w:type="spellEnd"/>
      <w:r>
        <w:t xml:space="preserve">. Впрочем, деньги вернут не только за туры, но и просто за бронирование отелей. Но пока продажи туров на сайте </w:t>
      </w:r>
      <w:proofErr w:type="spellStart"/>
      <w:r>
        <w:t>Мирпутешествий.РФ</w:t>
      </w:r>
      <w:proofErr w:type="spellEnd"/>
      <w:r>
        <w:t xml:space="preserve"> не открыты.</w:t>
      </w:r>
    </w:p>
    <w:p w14:paraId="78532C17" w14:textId="77777777" w:rsidR="006B30C7" w:rsidRDefault="006B30C7" w:rsidP="006B30C7">
      <w:pPr>
        <w:jc w:val="both"/>
      </w:pPr>
      <w:r>
        <w:t>–</w:t>
      </w:r>
      <w:r w:rsidR="00634B66">
        <w:t xml:space="preserve"> Это не единственный элемент поддержки внутреннего туризма. Сейчас разрабатывается программа субсидирования туроператоров на чартерные внутрироссийские рейсы, </w:t>
      </w:r>
      <w:r>
        <w:t>–</w:t>
      </w:r>
      <w:r w:rsidR="00634B66">
        <w:t xml:space="preserve"> отметил Дмитрий Горин.</w:t>
      </w:r>
    </w:p>
    <w:p w14:paraId="1D9EA9D3" w14:textId="004BD5BC" w:rsidR="002F07AF" w:rsidRDefault="00634B66" w:rsidP="006B30C7">
      <w:pPr>
        <w:jc w:val="both"/>
      </w:pPr>
      <w:r>
        <w:t xml:space="preserve">Пока акция рассчитана только на этот год, но экспертное сообщество очень надеется, что она станет ежегодной. Потому что это </w:t>
      </w:r>
      <w:r w:rsidR="006B30C7">
        <w:t>–</w:t>
      </w:r>
      <w:r>
        <w:t xml:space="preserve"> эффективный способ расшевелить путешественников в межсезонье, отметил собеседник </w:t>
      </w:r>
      <w:r w:rsidR="006B30C7">
        <w:t>«</w:t>
      </w:r>
      <w:r>
        <w:t>Известий</w:t>
      </w:r>
      <w:r w:rsidR="006B30C7">
        <w:t>»</w:t>
      </w:r>
      <w:r>
        <w:t>.</w:t>
      </w:r>
    </w:p>
    <w:p w14:paraId="13D47AE7" w14:textId="77777777" w:rsidR="006B30C7" w:rsidRDefault="00B96A34" w:rsidP="006B30C7">
      <w:pPr>
        <w:jc w:val="both"/>
      </w:pPr>
      <w:hyperlink r:id="rId24" w:history="1">
        <w:r w:rsidR="00634B66" w:rsidRPr="00FD7951">
          <w:rPr>
            <w:rStyle w:val="a9"/>
          </w:rPr>
          <w:t>https://iz.ru/1046514/elena-sidorenko-german-kostrinskii-iaroslava-kostenko/more-ne-volnuetsia-v-turetckikh-oteliakh-rossiian-vstretili-dezinfektciei</w:t>
        </w:r>
      </w:hyperlink>
    </w:p>
    <w:p w14:paraId="01A4EE53" w14:textId="29CF614C" w:rsidR="00DA42E5" w:rsidRPr="00DA42E5" w:rsidRDefault="00DA42E5" w:rsidP="006B30C7">
      <w:pPr>
        <w:pStyle w:val="3"/>
        <w:jc w:val="both"/>
        <w:rPr>
          <w:rFonts w:ascii="Times New Roman" w:hAnsi="Times New Roman"/>
          <w:sz w:val="24"/>
          <w:szCs w:val="24"/>
        </w:rPr>
      </w:pPr>
      <w:bookmarkStart w:id="24" w:name="_Toc48031705"/>
      <w:r w:rsidRPr="00DA42E5">
        <w:rPr>
          <w:rFonts w:ascii="Times New Roman" w:hAnsi="Times New Roman"/>
          <w:sz w:val="24"/>
          <w:szCs w:val="24"/>
        </w:rPr>
        <w:t>РОССИЙСКАЯ ГАЗЕТА # ЭКОНОМИКА СЕВЕРО-ЗАПАДА</w:t>
      </w:r>
      <w:bookmarkStart w:id="25" w:name="txt_2580309_1485211309"/>
      <w:r w:rsidRPr="00DA42E5">
        <w:rPr>
          <w:rFonts w:ascii="Times New Roman" w:hAnsi="Times New Roman"/>
          <w:sz w:val="24"/>
          <w:szCs w:val="24"/>
        </w:rPr>
        <w:t>; ТАТЬЯНА СУХАНОВСКАЯ; 2020.11.08; АВТОБУС НА РЕЛЬСАХ</w:t>
      </w:r>
      <w:bookmarkEnd w:id="25"/>
      <w:r w:rsidRPr="00DA42E5">
        <w:rPr>
          <w:rFonts w:ascii="Times New Roman" w:hAnsi="Times New Roman"/>
          <w:sz w:val="24"/>
          <w:szCs w:val="24"/>
        </w:rPr>
        <w:t>; ПРОЕКТ В ПОМОРЬЕ МОДЕРНИЗИРУЮТ ИНФРАСТРУКТУРУ РЖД</w:t>
      </w:r>
      <w:bookmarkEnd w:id="24"/>
    </w:p>
    <w:p w14:paraId="4EDE64F6" w14:textId="0594343C" w:rsidR="00DA42E5" w:rsidRDefault="00DA42E5" w:rsidP="006B30C7">
      <w:pPr>
        <w:pStyle w:val="NormalExport"/>
      </w:pPr>
      <w:r>
        <w:t xml:space="preserve">В Архангельске планируют обновить железнодорожный вокзал, в Вельске </w:t>
      </w:r>
      <w:r w:rsidR="006B30C7">
        <w:t xml:space="preserve">– </w:t>
      </w:r>
      <w:r>
        <w:t xml:space="preserve">построить путепровод, а в Онегу отправить рельсовый автобус. Наиболее проблемным </w:t>
      </w:r>
      <w:r w:rsidR="006B30C7">
        <w:t>«</w:t>
      </w:r>
      <w:r>
        <w:t>звеньям</w:t>
      </w:r>
      <w:r w:rsidR="006B30C7">
        <w:t>»</w:t>
      </w:r>
      <w:r>
        <w:t xml:space="preserve"> одного из основных видов транспорта Поморья был посвящен визит в регион заместителя </w:t>
      </w:r>
      <w:r w:rsidRPr="0083310F">
        <w:rPr>
          <w:b/>
        </w:rPr>
        <w:t>министра транспорта РФ</w:t>
      </w:r>
      <w:r>
        <w:t xml:space="preserve">, главы </w:t>
      </w:r>
      <w:r w:rsidRPr="0083310F">
        <w:rPr>
          <w:b/>
        </w:rPr>
        <w:t>Федерального агентства железнодорожного транспорта</w:t>
      </w:r>
      <w:r>
        <w:t xml:space="preserve"> </w:t>
      </w:r>
      <w:r>
        <w:rPr>
          <w:b/>
        </w:rPr>
        <w:t xml:space="preserve">Владимира </w:t>
      </w:r>
      <w:r w:rsidRPr="0083310F">
        <w:rPr>
          <w:b/>
        </w:rPr>
        <w:t>Токарев</w:t>
      </w:r>
      <w:r>
        <w:rPr>
          <w:b/>
        </w:rPr>
        <w:t>а</w:t>
      </w:r>
      <w:r>
        <w:t>.</w:t>
      </w:r>
    </w:p>
    <w:p w14:paraId="44D41CED" w14:textId="3F648E1B" w:rsidR="00DA42E5" w:rsidRDefault="00DA42E5" w:rsidP="006B30C7">
      <w:pPr>
        <w:pStyle w:val="NormalExport"/>
      </w:pPr>
      <w:r>
        <w:t xml:space="preserve">В столице Поморья требуют обновления центральные входные ворота: вокзал на станции Архангельск-Город был построен еще в 1966 году, но безопасных переходов через пути до сих пор нет, а на перроне даже от дождя не укрыться. Реконструкция старого здания начнется в 2021 году </w:t>
      </w:r>
      <w:r w:rsidR="006B30C7">
        <w:t xml:space="preserve">– </w:t>
      </w:r>
      <w:r>
        <w:t>запланированы создание общего навеса, перехода, специализированных зон отдыха, ремонт крыши и фасада, зала ожидания, кассового блока, санузлов.</w:t>
      </w:r>
    </w:p>
    <w:p w14:paraId="1866934E" w14:textId="7F40EC83" w:rsidR="00DA42E5" w:rsidRDefault="006B30C7" w:rsidP="006B30C7">
      <w:pPr>
        <w:pStyle w:val="NormalExport"/>
      </w:pPr>
      <w:r>
        <w:t xml:space="preserve">– </w:t>
      </w:r>
      <w:r w:rsidR="00DA42E5">
        <w:t xml:space="preserve">Мы создаем удобства для людей, и они должны быть максимально продуманы. Регион готов включиться в этот процесс на условиях </w:t>
      </w:r>
      <w:proofErr w:type="spellStart"/>
      <w:r w:rsidR="00DA42E5">
        <w:t>софинансирования</w:t>
      </w:r>
      <w:proofErr w:type="spellEnd"/>
      <w:r w:rsidR="00DA42E5">
        <w:t xml:space="preserve">, </w:t>
      </w:r>
      <w:r>
        <w:t xml:space="preserve">– </w:t>
      </w:r>
      <w:r w:rsidR="00DA42E5">
        <w:t>подчеркнул врио губернатора Архангельской области</w:t>
      </w:r>
    </w:p>
    <w:p w14:paraId="322DDDB2" w14:textId="77777777" w:rsidR="00DA42E5" w:rsidRDefault="00DA42E5" w:rsidP="006B30C7">
      <w:pPr>
        <w:pStyle w:val="NormalExport"/>
      </w:pPr>
      <w:r>
        <w:t xml:space="preserve">Александр </w:t>
      </w:r>
      <w:proofErr w:type="spellStart"/>
      <w:r>
        <w:t>Цыбульский</w:t>
      </w:r>
      <w:proofErr w:type="spellEnd"/>
      <w:r>
        <w:t xml:space="preserve"> на встрече с заместителем </w:t>
      </w:r>
      <w:r w:rsidRPr="0083310F">
        <w:rPr>
          <w:b/>
        </w:rPr>
        <w:t>министра транспорта</w:t>
      </w:r>
      <w:r>
        <w:t>.</w:t>
      </w:r>
    </w:p>
    <w:p w14:paraId="249EBEA5" w14:textId="394C5010" w:rsidR="00DA42E5" w:rsidRDefault="00DA42E5" w:rsidP="006B30C7">
      <w:pPr>
        <w:pStyle w:val="NormalExport"/>
      </w:pPr>
      <w:r>
        <w:t xml:space="preserve">Александр </w:t>
      </w:r>
      <w:proofErr w:type="spellStart"/>
      <w:r>
        <w:t>Цыбульский</w:t>
      </w:r>
      <w:proofErr w:type="spellEnd"/>
      <w:r>
        <w:t xml:space="preserve"> и </w:t>
      </w:r>
      <w:r w:rsidRPr="0083310F">
        <w:rPr>
          <w:b/>
        </w:rPr>
        <w:t>Владимир Токарев</w:t>
      </w:r>
      <w:r>
        <w:t xml:space="preserve"> отметили также важность объединения железнодорожных и автобусных перевозок на одной площадке: сегодня люди, приезжающие в Архангельск, вынуждены преодолевать расстояние от ж/д до автовокзала, нагруженные тяжелыми сумками. Современный транспортно-пересадочный узел должен решить проблему. Тем временем уже в этом году начнется первый этап реконструкции </w:t>
      </w:r>
      <w:r w:rsidR="006B30C7">
        <w:t xml:space="preserve">– </w:t>
      </w:r>
      <w:r>
        <w:t>ремонт привокзальной площади: на ней появятся малые архитектурные формы, детская площадка.</w:t>
      </w:r>
    </w:p>
    <w:p w14:paraId="790496A1" w14:textId="77777777" w:rsidR="00DA42E5" w:rsidRDefault="00DA42E5" w:rsidP="006B30C7">
      <w:pPr>
        <w:pStyle w:val="NormalExport"/>
      </w:pPr>
      <w:r>
        <w:t xml:space="preserve">А осенью Александр </w:t>
      </w:r>
      <w:proofErr w:type="spellStart"/>
      <w:r>
        <w:t>Цыбульский</w:t>
      </w:r>
      <w:proofErr w:type="spellEnd"/>
      <w:r>
        <w:t xml:space="preserve"> предложил запустить рельсовый автобус между Архангельском и Онегой (ранее планировалось, что </w:t>
      </w:r>
      <w:proofErr w:type="spellStart"/>
      <w:r>
        <w:t>рельсобус</w:t>
      </w:r>
      <w:proofErr w:type="spellEnd"/>
      <w:r>
        <w:t xml:space="preserve"> выйдет на линию только в </w:t>
      </w:r>
      <w:r>
        <w:lastRenderedPageBreak/>
        <w:t>2021-2022 годах). Напомним, что сегодня прямого ж/д сообщения с Онегой нет, как и хорошей автомобильной дороги...</w:t>
      </w:r>
    </w:p>
    <w:p w14:paraId="4CA4937F" w14:textId="37B6C353" w:rsidR="00DA42E5" w:rsidRDefault="00DA42E5" w:rsidP="006B30C7">
      <w:pPr>
        <w:pStyle w:val="NormalExport"/>
      </w:pPr>
      <w:r w:rsidRPr="0083310F">
        <w:rPr>
          <w:b/>
        </w:rPr>
        <w:t>Владимир Токарев</w:t>
      </w:r>
      <w:r>
        <w:t xml:space="preserve"> отметил, что совместно с РЖД планируется в кратчайшие сроки заняться реконструкцией архангельского вокзала, а также сделать все возможное по поставке в регион рельсового автобуса нового поколения. На встрече говорилось и о строительстве путепровода на центральной улице Вельска </w:t>
      </w:r>
      <w:r w:rsidR="006B30C7">
        <w:t xml:space="preserve">– </w:t>
      </w:r>
      <w:r>
        <w:t>Дзержинского:</w:t>
      </w:r>
    </w:p>
    <w:p w14:paraId="60BB53FD" w14:textId="3953D666" w:rsidR="00DA42E5" w:rsidRDefault="00DA42E5" w:rsidP="006B30C7">
      <w:pPr>
        <w:pStyle w:val="NormalExport"/>
      </w:pPr>
      <w:proofErr w:type="gramStart"/>
      <w:r>
        <w:t>-?Для</w:t>
      </w:r>
      <w:proofErr w:type="gramEnd"/>
      <w:r>
        <w:t xml:space="preserve"> Вельска это одна из базовых проблем </w:t>
      </w:r>
      <w:r w:rsidR="006B30C7">
        <w:t xml:space="preserve">– </w:t>
      </w:r>
      <w:r>
        <w:t xml:space="preserve">железнодорожные пути словно делят город на две республики </w:t>
      </w:r>
      <w:r w:rsidR="006B30C7">
        <w:t>– «</w:t>
      </w:r>
      <w:r>
        <w:t>за линией</w:t>
      </w:r>
      <w:r w:rsidR="006B30C7">
        <w:t>»</w:t>
      </w:r>
      <w:r>
        <w:t xml:space="preserve"> и </w:t>
      </w:r>
      <w:r w:rsidR="006B30C7">
        <w:t>«</w:t>
      </w:r>
      <w:r>
        <w:t>до линии</w:t>
      </w:r>
      <w:r w:rsidR="006B30C7">
        <w:t>»</w:t>
      </w:r>
      <w:r>
        <w:t xml:space="preserve">, создают социальную напряженность, </w:t>
      </w:r>
      <w:r w:rsidR="006B30C7">
        <w:t xml:space="preserve">– </w:t>
      </w:r>
      <w:r>
        <w:t xml:space="preserve">рассказала </w:t>
      </w:r>
      <w:r w:rsidR="006B30C7">
        <w:t>«</w:t>
      </w:r>
      <w:r>
        <w:t>РГ</w:t>
      </w:r>
      <w:r w:rsidR="006B30C7">
        <w:t>»</w:t>
      </w:r>
      <w:r>
        <w:t xml:space="preserve"> </w:t>
      </w:r>
      <w:proofErr w:type="spellStart"/>
      <w:r>
        <w:t>вельчанка</w:t>
      </w:r>
      <w:proofErr w:type="spellEnd"/>
      <w:r>
        <w:t xml:space="preserve"> Галина Веревкина. </w:t>
      </w:r>
      <w:r w:rsidR="006B30C7">
        <w:t xml:space="preserve">– </w:t>
      </w:r>
      <w:r>
        <w:t>К примеру, за линией находится значительная часть города, поселок</w:t>
      </w:r>
    </w:p>
    <w:p w14:paraId="0D91FD7C" w14:textId="77777777" w:rsidR="00DA42E5" w:rsidRDefault="00DA42E5" w:rsidP="006B30C7">
      <w:pPr>
        <w:pStyle w:val="NormalExport"/>
      </w:pPr>
      <w:proofErr w:type="spellStart"/>
      <w:r>
        <w:t>Аргуновский</w:t>
      </w:r>
      <w:proofErr w:type="spellEnd"/>
      <w:r>
        <w:t>, растет молодежный квартал, но в пробках на путях автотранспорт может стоять до часу. А ведь людям необходимо и за покупками, и к врачу...</w:t>
      </w:r>
    </w:p>
    <w:p w14:paraId="34B63917" w14:textId="77777777" w:rsidR="00DA42E5" w:rsidRDefault="00DA42E5" w:rsidP="006B30C7">
      <w:pPr>
        <w:pStyle w:val="NormalExport"/>
      </w:pPr>
      <w:r>
        <w:t xml:space="preserve">О сложности ситуации жители города рассказали Александру </w:t>
      </w:r>
      <w:proofErr w:type="spellStart"/>
      <w:r>
        <w:t>Цыбульскому</w:t>
      </w:r>
      <w:proofErr w:type="spellEnd"/>
      <w:r>
        <w:t xml:space="preserve"> во время его визита в Вельск. В итоге в адрес </w:t>
      </w:r>
      <w:r w:rsidRPr="0083310F">
        <w:rPr>
          <w:b/>
        </w:rPr>
        <w:t>Федерального дорожного агентства</w:t>
      </w:r>
      <w:r>
        <w:t xml:space="preserve"> направлены предложения по строительству путепровода в Вельске стоимостью 915 миллионов рублей. Правительство области готово взять на себя организацию инженерных </w:t>
      </w:r>
      <w:proofErr w:type="spellStart"/>
      <w:r>
        <w:t>изысканиий</w:t>
      </w:r>
      <w:proofErr w:type="spellEnd"/>
      <w:r>
        <w:t xml:space="preserve"> и разработку проектно-сметной документации.</w:t>
      </w:r>
    </w:p>
    <w:p w14:paraId="66861C72" w14:textId="77777777" w:rsidR="0083310F" w:rsidRDefault="00DA42E5" w:rsidP="006B30C7">
      <w:pPr>
        <w:pStyle w:val="NormalExport"/>
      </w:pPr>
      <w:r>
        <w:t xml:space="preserve">Тем временем в Архангельске продолжается модернизация подъемной части железнодорожного моста </w:t>
      </w:r>
      <w:r w:rsidR="006B30C7">
        <w:t xml:space="preserve">– </w:t>
      </w:r>
      <w:r>
        <w:t>работы будут закончены в 2021 году.</w:t>
      </w:r>
    </w:p>
    <w:p w14:paraId="65157987" w14:textId="4744C9F2" w:rsidR="00D7401D" w:rsidRPr="00D7401D" w:rsidRDefault="00D7401D" w:rsidP="006B30C7">
      <w:pPr>
        <w:pStyle w:val="3"/>
        <w:jc w:val="both"/>
        <w:rPr>
          <w:rFonts w:ascii="Times New Roman" w:hAnsi="Times New Roman"/>
          <w:sz w:val="24"/>
          <w:szCs w:val="24"/>
        </w:rPr>
      </w:pPr>
      <w:bookmarkStart w:id="26" w:name="txt_2596146_1484730936"/>
      <w:bookmarkStart w:id="27" w:name="_Toc48031706"/>
      <w:r w:rsidRPr="00D7401D">
        <w:rPr>
          <w:rFonts w:ascii="Times New Roman" w:hAnsi="Times New Roman"/>
          <w:sz w:val="24"/>
          <w:szCs w:val="24"/>
        </w:rPr>
        <w:t xml:space="preserve">ТАСС; 2020.10.08; ИСПОЛНЕНИЕ РАСХОДОВ БЮДЖЕТА НА </w:t>
      </w:r>
      <w:r w:rsidRPr="0083310F">
        <w:rPr>
          <w:rFonts w:ascii="Times New Roman" w:hAnsi="Times New Roman"/>
          <w:sz w:val="24"/>
          <w:szCs w:val="24"/>
        </w:rPr>
        <w:t>НАЦПРОЕКТ</w:t>
      </w:r>
      <w:r w:rsidRPr="00D7401D">
        <w:rPr>
          <w:rFonts w:ascii="Times New Roman" w:hAnsi="Times New Roman"/>
          <w:sz w:val="24"/>
          <w:szCs w:val="24"/>
        </w:rPr>
        <w:t>Ы ЗА 7 МЕСЯЦЕВ СОСТАВИЛО 43,7%</w:t>
      </w:r>
      <w:bookmarkEnd w:id="26"/>
      <w:bookmarkEnd w:id="27"/>
    </w:p>
    <w:p w14:paraId="63A8B7BB" w14:textId="439C5CC4" w:rsidR="00D7401D" w:rsidRDefault="00D7401D" w:rsidP="006B30C7">
      <w:pPr>
        <w:pStyle w:val="NormalExport"/>
      </w:pPr>
      <w:r>
        <w:t xml:space="preserve">Расходы федерального бюджета РФ на реализацию национальных проектов и </w:t>
      </w:r>
      <w:r>
        <w:rPr>
          <w:b/>
        </w:rPr>
        <w:t>Комплексного плана модернизации и расширения магистральной инфраструктуры</w:t>
      </w:r>
      <w:r>
        <w:t xml:space="preserve"> за семь месяцев 2020 года исполнены на 43,7%, что составляет 948 млрд рублей из установленных уточненной бюджетной росписью ассигнований в размере 2,168 трлн рублей. Об этом свидетельствуют оперативные данные Счетной палаты, имеющиеся в распоряжении портала </w:t>
      </w:r>
      <w:r w:rsidR="006B30C7">
        <w:t>«</w:t>
      </w:r>
      <w:r>
        <w:t>Будущее России. Национальные проекты</w:t>
      </w:r>
      <w:r w:rsidR="006B30C7">
        <w:t>»</w:t>
      </w:r>
      <w:r>
        <w:t>, оператором которого выступает ТАСС.</w:t>
      </w:r>
    </w:p>
    <w:p w14:paraId="5A9D65B6" w14:textId="7ABFA606" w:rsidR="00D7401D" w:rsidRDefault="00D7401D" w:rsidP="006B30C7">
      <w:pPr>
        <w:pStyle w:val="NormalExport"/>
      </w:pPr>
      <w:r>
        <w:t xml:space="preserve">По предварительным данным, исполнение расходов на 1 августа по семи </w:t>
      </w:r>
      <w:r w:rsidRPr="0083310F">
        <w:rPr>
          <w:b/>
        </w:rPr>
        <w:t>нацпроект</w:t>
      </w:r>
      <w:r>
        <w:t xml:space="preserve">ам превысило 40%. Лидером, как и по итогам шести месяцев, остается </w:t>
      </w:r>
      <w:r w:rsidRPr="0083310F">
        <w:rPr>
          <w:b/>
        </w:rPr>
        <w:t>нацпроект</w:t>
      </w:r>
      <w:r>
        <w:t xml:space="preserve"> </w:t>
      </w:r>
      <w:r w:rsidR="006B30C7">
        <w:t>«</w:t>
      </w:r>
      <w:r>
        <w:t>Здравоохранение</w:t>
      </w:r>
      <w:r w:rsidR="006B30C7">
        <w:t>»</w:t>
      </w:r>
      <w:r>
        <w:t xml:space="preserve"> </w:t>
      </w:r>
      <w:r w:rsidR="006B30C7">
        <w:t xml:space="preserve">– </w:t>
      </w:r>
      <w:r>
        <w:t xml:space="preserve">расходы по этому направлению исполнены на 58,7% к бюджетным ассигнованиям. За ним следуют </w:t>
      </w:r>
      <w:r w:rsidR="006B30C7">
        <w:t>«</w:t>
      </w:r>
      <w:r>
        <w:t>Малое и среднее предпринимательство и поддержка индивидуальной предпринимательской инициативы</w:t>
      </w:r>
      <w:r w:rsidR="006B30C7">
        <w:t>»</w:t>
      </w:r>
      <w:r>
        <w:t xml:space="preserve"> (54,9%), </w:t>
      </w:r>
      <w:r w:rsidR="006B30C7">
        <w:t>«</w:t>
      </w:r>
      <w:r>
        <w:t>Наука</w:t>
      </w:r>
      <w:r w:rsidR="006B30C7">
        <w:t>»</w:t>
      </w:r>
      <w:r>
        <w:t xml:space="preserve"> (52,2%), </w:t>
      </w:r>
      <w:r w:rsidR="006B30C7">
        <w:t>«</w:t>
      </w:r>
      <w:r>
        <w:t>Жилье и городская среда</w:t>
      </w:r>
      <w:r w:rsidR="006B30C7">
        <w:t>»</w:t>
      </w:r>
      <w:r>
        <w:t xml:space="preserve"> (49,2%), </w:t>
      </w:r>
      <w:r w:rsidR="006B30C7">
        <w:t>«</w:t>
      </w:r>
      <w:r>
        <w:t>Демография</w:t>
      </w:r>
      <w:r w:rsidR="006B30C7">
        <w:t>»</w:t>
      </w:r>
      <w:r>
        <w:t xml:space="preserve"> (48,8%), </w:t>
      </w:r>
      <w:r w:rsidR="006B30C7">
        <w:t>«</w:t>
      </w:r>
      <w:r>
        <w:t>Производительность труда и поддержка занятости</w:t>
      </w:r>
      <w:r w:rsidR="006B30C7">
        <w:t>»</w:t>
      </w:r>
      <w:r>
        <w:t xml:space="preserve"> (42,1%), </w:t>
      </w:r>
      <w:r w:rsidR="006B30C7">
        <w:t>«</w:t>
      </w:r>
      <w:r>
        <w:t>Культура</w:t>
      </w:r>
      <w:r w:rsidR="006B30C7">
        <w:t>»</w:t>
      </w:r>
      <w:r>
        <w:t xml:space="preserve"> (41,2%).</w:t>
      </w:r>
    </w:p>
    <w:p w14:paraId="6353DCB8" w14:textId="7D083C2B" w:rsidR="00D7401D" w:rsidRDefault="00D7401D" w:rsidP="006B30C7">
      <w:pPr>
        <w:pStyle w:val="NormalExport"/>
      </w:pPr>
      <w:r>
        <w:t xml:space="preserve">Следом идет исполнение по </w:t>
      </w:r>
      <w:r>
        <w:rPr>
          <w:b/>
        </w:rPr>
        <w:t>Комплексному плану модернизации и расширения магистральной инфраструктуры</w:t>
      </w:r>
      <w:r>
        <w:t xml:space="preserve"> (38,4%), </w:t>
      </w:r>
      <w:r w:rsidRPr="0083310F">
        <w:rPr>
          <w:b/>
        </w:rPr>
        <w:t>нацпроект</w:t>
      </w:r>
      <w:r>
        <w:t xml:space="preserve">у </w:t>
      </w:r>
      <w:r w:rsidR="006B30C7">
        <w:t>«</w:t>
      </w:r>
      <w:r>
        <w:t>Образование</w:t>
      </w:r>
      <w:r w:rsidR="006B30C7">
        <w:t>»</w:t>
      </w:r>
      <w:r>
        <w:t xml:space="preserve"> (36,8%), </w:t>
      </w:r>
      <w:r w:rsidR="006B30C7">
        <w:t>«</w:t>
      </w:r>
      <w:r w:rsidRPr="0083310F">
        <w:rPr>
          <w:b/>
        </w:rPr>
        <w:t>Международная кооперация и экспорт</w:t>
      </w:r>
      <w:r w:rsidR="006B30C7">
        <w:t>»</w:t>
      </w:r>
      <w:r>
        <w:t xml:space="preserve"> (33%), </w:t>
      </w:r>
      <w:r w:rsidR="006B30C7">
        <w:t>«</w:t>
      </w:r>
      <w:r w:rsidRPr="0083310F">
        <w:rPr>
          <w:b/>
        </w:rPr>
        <w:t>Безопасные и качественные автомобильные дороги</w:t>
      </w:r>
      <w:r w:rsidR="006B30C7">
        <w:t>»</w:t>
      </w:r>
      <w:r>
        <w:t xml:space="preserve"> (31,4%).</w:t>
      </w:r>
    </w:p>
    <w:p w14:paraId="23476460" w14:textId="5103CCBE" w:rsidR="00D7401D" w:rsidRDefault="00D7401D" w:rsidP="006B30C7">
      <w:pPr>
        <w:pStyle w:val="NormalExport"/>
      </w:pPr>
      <w:r>
        <w:t xml:space="preserve">Самые низкие показатели продемонстрированы по проектам </w:t>
      </w:r>
      <w:r w:rsidR="006B30C7">
        <w:t>«</w:t>
      </w:r>
      <w:r>
        <w:t>Цифровая экономика</w:t>
      </w:r>
      <w:r w:rsidR="006B30C7">
        <w:t>»</w:t>
      </w:r>
      <w:r>
        <w:t xml:space="preserve"> (13,9%) и </w:t>
      </w:r>
      <w:r w:rsidR="006B30C7">
        <w:t>«</w:t>
      </w:r>
      <w:r>
        <w:t>Экология</w:t>
      </w:r>
      <w:r w:rsidR="006B30C7">
        <w:t>»</w:t>
      </w:r>
      <w:r>
        <w:t xml:space="preserve"> (27,3%).</w:t>
      </w:r>
    </w:p>
    <w:p w14:paraId="04E26F13" w14:textId="0497381C" w:rsidR="00D7401D" w:rsidRDefault="00D7401D" w:rsidP="006B30C7">
      <w:pPr>
        <w:pStyle w:val="NormalExport"/>
      </w:pPr>
      <w:r>
        <w:t xml:space="preserve">В национальном проекте </w:t>
      </w:r>
      <w:r w:rsidR="006B30C7">
        <w:t>«</w:t>
      </w:r>
      <w:r>
        <w:t>Демография</w:t>
      </w:r>
      <w:r w:rsidR="006B30C7">
        <w:t>»</w:t>
      </w:r>
      <w:r>
        <w:t xml:space="preserve"> самым исполняемым стал федеральный проект по формированию системы мотивации граждан к здоровому образу жизни (исполнение </w:t>
      </w:r>
      <w:r w:rsidR="006B30C7">
        <w:t xml:space="preserve">– </w:t>
      </w:r>
      <w:r>
        <w:t xml:space="preserve">94,4%), в комплексном плане </w:t>
      </w:r>
      <w:r w:rsidR="006B30C7">
        <w:t xml:space="preserve">– </w:t>
      </w:r>
      <w:r>
        <w:t xml:space="preserve">проект </w:t>
      </w:r>
      <w:r w:rsidR="006B30C7">
        <w:t>«</w:t>
      </w:r>
      <w:r>
        <w:t>Коммуникации между центрами экономического роста</w:t>
      </w:r>
      <w:r w:rsidR="006B30C7">
        <w:t>»</w:t>
      </w:r>
      <w:r>
        <w:t xml:space="preserve"> (47,4%), а самым неисполняемым </w:t>
      </w:r>
      <w:r w:rsidR="006B30C7">
        <w:t xml:space="preserve">– </w:t>
      </w:r>
      <w:r>
        <w:t xml:space="preserve">проект </w:t>
      </w:r>
      <w:r w:rsidR="006B30C7">
        <w:t>«</w:t>
      </w:r>
      <w:r>
        <w:t xml:space="preserve">Европа </w:t>
      </w:r>
      <w:r w:rsidR="006B30C7">
        <w:t xml:space="preserve">– </w:t>
      </w:r>
      <w:r>
        <w:t>Западный Китай</w:t>
      </w:r>
      <w:r w:rsidR="006B30C7">
        <w:t>»</w:t>
      </w:r>
      <w:r>
        <w:t xml:space="preserve"> (1,8%). В национальном проекте </w:t>
      </w:r>
      <w:r w:rsidR="006B30C7">
        <w:t>«</w:t>
      </w:r>
      <w:r>
        <w:t>Здравоохранение</w:t>
      </w:r>
      <w:r w:rsidR="006B30C7">
        <w:t>»</w:t>
      </w:r>
      <w:r>
        <w:t xml:space="preserve"> </w:t>
      </w:r>
      <w:proofErr w:type="spellStart"/>
      <w:r>
        <w:t>федпроектом</w:t>
      </w:r>
      <w:proofErr w:type="spellEnd"/>
      <w:r>
        <w:t xml:space="preserve"> с самым высоким исполнением стал проект </w:t>
      </w:r>
      <w:r w:rsidR="006B30C7">
        <w:t>«</w:t>
      </w:r>
      <w:r>
        <w:t xml:space="preserve">Развитие экспорта медицинских услуг </w:t>
      </w:r>
      <w:r w:rsidR="006B30C7">
        <w:t>«</w:t>
      </w:r>
      <w:r>
        <w:t xml:space="preserve">(уже исполнен на 100%), наименьшее исполнение </w:t>
      </w:r>
      <w:r w:rsidR="006B30C7">
        <w:t xml:space="preserve">– </w:t>
      </w:r>
      <w:r>
        <w:t xml:space="preserve">по проекту </w:t>
      </w:r>
      <w:r w:rsidR="006B30C7">
        <w:t>«</w:t>
      </w:r>
      <w:r>
        <w:t>Создание единого цифрового контура в здравоохранении на основе единой государственной информационной системы здравоохранения</w:t>
      </w:r>
      <w:r w:rsidR="006B30C7">
        <w:t>»</w:t>
      </w:r>
      <w:r>
        <w:t xml:space="preserve"> (22,3%).</w:t>
      </w:r>
    </w:p>
    <w:p w14:paraId="7DCBE837" w14:textId="12A73D1E" w:rsidR="00D7401D" w:rsidRDefault="00D7401D" w:rsidP="006B30C7">
      <w:pPr>
        <w:pStyle w:val="NormalExport"/>
      </w:pPr>
      <w:r>
        <w:lastRenderedPageBreak/>
        <w:t xml:space="preserve">В </w:t>
      </w:r>
      <w:r w:rsidRPr="0083310F">
        <w:rPr>
          <w:b/>
        </w:rPr>
        <w:t>нацпроект</w:t>
      </w:r>
      <w:r>
        <w:t xml:space="preserve">е </w:t>
      </w:r>
      <w:r w:rsidR="006B30C7">
        <w:t>«</w:t>
      </w:r>
      <w:r w:rsidRPr="0083310F">
        <w:rPr>
          <w:b/>
        </w:rPr>
        <w:t>Безопасные и качественные автомобильные дороги</w:t>
      </w:r>
      <w:r w:rsidR="006B30C7">
        <w:t>»</w:t>
      </w:r>
      <w:r>
        <w:t xml:space="preserve"> наилучшее исполнение по федеральным проектам </w:t>
      </w:r>
      <w:r w:rsidR="006B30C7">
        <w:t>«</w:t>
      </w:r>
      <w:r>
        <w:t>Дорожная сеть</w:t>
      </w:r>
      <w:r w:rsidR="006B30C7">
        <w:t>»</w:t>
      </w:r>
      <w:r>
        <w:t xml:space="preserve"> и </w:t>
      </w:r>
      <w:r w:rsidR="006B30C7">
        <w:t>«</w:t>
      </w:r>
      <w:r>
        <w:t>Автомобильные дороги Минобороны</w:t>
      </w:r>
      <w:r w:rsidR="006B30C7">
        <w:t>»</w:t>
      </w:r>
      <w:r>
        <w:t xml:space="preserve"> (35,4% и 46,9% соответственно). В проекте </w:t>
      </w:r>
      <w:r w:rsidR="006B30C7">
        <w:t>«</w:t>
      </w:r>
      <w:r>
        <w:t>Цифровая экономика</w:t>
      </w:r>
      <w:r w:rsidR="006B30C7">
        <w:t>»</w:t>
      </w:r>
      <w:r>
        <w:t xml:space="preserve"> в целом исполнение низкое, наилучшие показатели у </w:t>
      </w:r>
      <w:proofErr w:type="spellStart"/>
      <w:r>
        <w:t>федпроекта</w:t>
      </w:r>
      <w:proofErr w:type="spellEnd"/>
      <w:r>
        <w:t xml:space="preserve"> </w:t>
      </w:r>
      <w:r w:rsidR="006B30C7">
        <w:t>«</w:t>
      </w:r>
      <w:r>
        <w:t>Информационная безопасность</w:t>
      </w:r>
      <w:r w:rsidR="006B30C7">
        <w:t>»</w:t>
      </w:r>
      <w:r>
        <w:t xml:space="preserve"> (16,5%), в проекте </w:t>
      </w:r>
      <w:r w:rsidR="006B30C7">
        <w:t>«</w:t>
      </w:r>
      <w:r>
        <w:t>Образование</w:t>
      </w:r>
      <w:r w:rsidR="006B30C7">
        <w:t>»</w:t>
      </w:r>
      <w:r>
        <w:t xml:space="preserve"> </w:t>
      </w:r>
      <w:r w:rsidR="006B30C7">
        <w:t xml:space="preserve">– </w:t>
      </w:r>
      <w:r>
        <w:t xml:space="preserve">у федерального проекта </w:t>
      </w:r>
      <w:r w:rsidR="006B30C7">
        <w:t>«</w:t>
      </w:r>
      <w:r>
        <w:t>Поддержка семей, имеющих детей</w:t>
      </w:r>
      <w:r w:rsidR="006B30C7">
        <w:t>»</w:t>
      </w:r>
      <w:r>
        <w:t xml:space="preserve"> (92,6%), в </w:t>
      </w:r>
      <w:r w:rsidRPr="0083310F">
        <w:rPr>
          <w:b/>
        </w:rPr>
        <w:t>нацпроект</w:t>
      </w:r>
      <w:r>
        <w:t xml:space="preserve">е </w:t>
      </w:r>
      <w:r w:rsidR="006B30C7">
        <w:t>«</w:t>
      </w:r>
      <w:r>
        <w:t>Жилье и городская среда</w:t>
      </w:r>
      <w:r w:rsidR="006B30C7">
        <w:t>»</w:t>
      </w:r>
      <w:r>
        <w:t xml:space="preserve"> </w:t>
      </w:r>
      <w:r w:rsidR="006B30C7">
        <w:t xml:space="preserve">– </w:t>
      </w:r>
      <w:r>
        <w:t xml:space="preserve">у проекта </w:t>
      </w:r>
      <w:r w:rsidR="006B30C7">
        <w:t>«</w:t>
      </w:r>
      <w:r>
        <w:t>Обеспечение устойчивого сокращения непригодного для проживания жилищного фонда</w:t>
      </w:r>
      <w:r w:rsidR="006B30C7">
        <w:t>»</w:t>
      </w:r>
      <w:r>
        <w:t xml:space="preserve"> (исполнен полностью).</w:t>
      </w:r>
    </w:p>
    <w:p w14:paraId="12988EA7" w14:textId="63FD9251" w:rsidR="00D7401D" w:rsidRDefault="00D7401D" w:rsidP="006B30C7">
      <w:pPr>
        <w:pStyle w:val="NormalExport"/>
      </w:pPr>
      <w:r>
        <w:t xml:space="preserve">В национальном проекте </w:t>
      </w:r>
      <w:r w:rsidR="006B30C7">
        <w:t>«</w:t>
      </w:r>
      <w:r w:rsidRPr="0083310F">
        <w:rPr>
          <w:b/>
        </w:rPr>
        <w:t>Международная кооперация и экспорт</w:t>
      </w:r>
      <w:r w:rsidR="006B30C7">
        <w:t>»</w:t>
      </w:r>
      <w:r>
        <w:t xml:space="preserve"> исполнение невысокое по всем федеральным проектам, наилучшее значение среди них у проекта </w:t>
      </w:r>
      <w:r w:rsidR="006B30C7">
        <w:t>«</w:t>
      </w:r>
      <w:r>
        <w:t>Экспорт продукции АПК</w:t>
      </w:r>
      <w:r w:rsidR="006B30C7">
        <w:t>»</w:t>
      </w:r>
      <w:r>
        <w:t xml:space="preserve"> (49,3%), в </w:t>
      </w:r>
      <w:r w:rsidRPr="0083310F">
        <w:rPr>
          <w:b/>
        </w:rPr>
        <w:t>нацпроект</w:t>
      </w:r>
      <w:r>
        <w:t xml:space="preserve">е </w:t>
      </w:r>
      <w:r w:rsidR="006B30C7">
        <w:t>«</w:t>
      </w:r>
      <w:r>
        <w:t>Малое и среднее предпринимательство</w:t>
      </w:r>
      <w:r w:rsidR="006B30C7">
        <w:t>»</w:t>
      </w:r>
      <w:r>
        <w:t xml:space="preserve"> </w:t>
      </w:r>
      <w:r w:rsidR="006B30C7">
        <w:t xml:space="preserve">– </w:t>
      </w:r>
      <w:r>
        <w:t xml:space="preserve">у проекта </w:t>
      </w:r>
      <w:r w:rsidR="006B30C7">
        <w:t>«</w:t>
      </w:r>
      <w:r>
        <w:t>Популяризация предпринимательства</w:t>
      </w:r>
      <w:r w:rsidR="006B30C7">
        <w:t>»</w:t>
      </w:r>
      <w:r>
        <w:t xml:space="preserve"> (75,5%), в </w:t>
      </w:r>
      <w:r w:rsidRPr="0083310F">
        <w:rPr>
          <w:b/>
        </w:rPr>
        <w:t>нацпроект</w:t>
      </w:r>
      <w:r>
        <w:t xml:space="preserve">е </w:t>
      </w:r>
      <w:r w:rsidR="006B30C7">
        <w:t>«</w:t>
      </w:r>
      <w:r>
        <w:t>Экология</w:t>
      </w:r>
      <w:r w:rsidR="006B30C7">
        <w:t>»</w:t>
      </w:r>
      <w:r>
        <w:t xml:space="preserve"> </w:t>
      </w:r>
      <w:r w:rsidR="006B30C7">
        <w:t xml:space="preserve">– </w:t>
      </w:r>
      <w:r>
        <w:t>у федерального проекта по сохранению лесов (77,3%).</w:t>
      </w:r>
    </w:p>
    <w:p w14:paraId="01A55C23" w14:textId="6D83A207" w:rsidR="00D7401D" w:rsidRDefault="00D7401D" w:rsidP="006B30C7">
      <w:pPr>
        <w:pStyle w:val="NormalExport"/>
      </w:pPr>
      <w:r>
        <w:t xml:space="preserve">В </w:t>
      </w:r>
      <w:r w:rsidR="006B30C7">
        <w:t>«</w:t>
      </w:r>
      <w:r>
        <w:t>Науке</w:t>
      </w:r>
      <w:r w:rsidR="006B30C7">
        <w:t>»</w:t>
      </w:r>
      <w:r>
        <w:t xml:space="preserve"> наилучшие показатели у федерального проекта </w:t>
      </w:r>
      <w:r w:rsidR="006B30C7">
        <w:t>«</w:t>
      </w:r>
      <w:r>
        <w:t>Развитие научной и научно-производственной кооперации</w:t>
      </w:r>
      <w:r w:rsidR="006B30C7">
        <w:t>»</w:t>
      </w:r>
      <w:r>
        <w:t xml:space="preserve"> (74,1%), в </w:t>
      </w:r>
      <w:r w:rsidR="006B30C7">
        <w:t>«</w:t>
      </w:r>
      <w:r>
        <w:t>Культуре</w:t>
      </w:r>
      <w:r w:rsidR="006B30C7">
        <w:t>»</w:t>
      </w:r>
      <w:r>
        <w:t xml:space="preserve"> </w:t>
      </w:r>
      <w:r w:rsidR="006B30C7">
        <w:t xml:space="preserve">– </w:t>
      </w:r>
      <w:r>
        <w:t xml:space="preserve">проект </w:t>
      </w:r>
      <w:r w:rsidR="006B30C7">
        <w:t>«</w:t>
      </w:r>
      <w:r>
        <w:t>Обеспечение качественно нового уровня развития инфраструктуры культуры</w:t>
      </w:r>
      <w:r w:rsidR="006B30C7">
        <w:t>»</w:t>
      </w:r>
      <w:r>
        <w:t xml:space="preserve"> (48,5%), в проекте </w:t>
      </w:r>
      <w:r w:rsidR="006B30C7">
        <w:t>«</w:t>
      </w:r>
      <w:r>
        <w:t>Производительность труда и поддержка занятости</w:t>
      </w:r>
      <w:r w:rsidR="006B30C7">
        <w:t>»</w:t>
      </w:r>
      <w:r>
        <w:t xml:space="preserve"> </w:t>
      </w:r>
      <w:r w:rsidR="006B30C7">
        <w:t xml:space="preserve">– </w:t>
      </w:r>
      <w:proofErr w:type="spellStart"/>
      <w:r>
        <w:t>федпроект</w:t>
      </w:r>
      <w:proofErr w:type="spellEnd"/>
      <w:r>
        <w:t xml:space="preserve"> </w:t>
      </w:r>
      <w:r w:rsidR="006B30C7">
        <w:t>«</w:t>
      </w:r>
      <w:r>
        <w:t>Системные меры по повышению производительности труда</w:t>
      </w:r>
      <w:r w:rsidR="006B30C7">
        <w:t>»</w:t>
      </w:r>
      <w:r>
        <w:t xml:space="preserve"> (47,8%).</w:t>
      </w:r>
    </w:p>
    <w:p w14:paraId="4FDAD695" w14:textId="77777777" w:rsidR="0083310F" w:rsidRDefault="00B96A34" w:rsidP="006B30C7">
      <w:pPr>
        <w:pStyle w:val="ExportHyperlink"/>
        <w:jc w:val="both"/>
      </w:pPr>
      <w:hyperlink r:id="rId25" w:history="1">
        <w:r w:rsidR="00D7401D">
          <w:rPr>
            <w:rStyle w:val="a9"/>
          </w:rPr>
          <w:t>https://tass.ru/ekonomika/9159797</w:t>
        </w:r>
      </w:hyperlink>
    </w:p>
    <w:p w14:paraId="35C3108D" w14:textId="437AC71E" w:rsidR="00D7401D" w:rsidRPr="00D7401D" w:rsidRDefault="00D7401D" w:rsidP="006B30C7">
      <w:pPr>
        <w:pStyle w:val="3"/>
        <w:jc w:val="both"/>
        <w:rPr>
          <w:rFonts w:ascii="Times New Roman" w:hAnsi="Times New Roman"/>
          <w:sz w:val="24"/>
          <w:szCs w:val="24"/>
        </w:rPr>
      </w:pPr>
      <w:bookmarkStart w:id="28" w:name="txt_2596163_1484788275"/>
      <w:bookmarkStart w:id="29" w:name="_Toc48031707"/>
      <w:r w:rsidRPr="00D7401D">
        <w:rPr>
          <w:rFonts w:ascii="Times New Roman" w:hAnsi="Times New Roman"/>
          <w:sz w:val="24"/>
          <w:szCs w:val="24"/>
        </w:rPr>
        <w:t xml:space="preserve">РИА НОВОСТИ; 2020.10.08; ТРИ РЕГИОНА РФ ДОСРОЧНО ЗАВЕРШИЛИ РАБОТЫ В РАМКАХ ДОРОЖНОГО </w:t>
      </w:r>
      <w:r w:rsidRPr="0083310F">
        <w:rPr>
          <w:rFonts w:ascii="Times New Roman" w:hAnsi="Times New Roman"/>
          <w:sz w:val="24"/>
          <w:szCs w:val="24"/>
        </w:rPr>
        <w:t>НАЦПРОЕКТ</w:t>
      </w:r>
      <w:r w:rsidRPr="00D7401D">
        <w:rPr>
          <w:rFonts w:ascii="Times New Roman" w:hAnsi="Times New Roman"/>
          <w:sz w:val="24"/>
          <w:szCs w:val="24"/>
        </w:rPr>
        <w:t>А</w:t>
      </w:r>
      <w:bookmarkEnd w:id="28"/>
      <w:bookmarkEnd w:id="29"/>
    </w:p>
    <w:p w14:paraId="175EC2D3" w14:textId="447429D9" w:rsidR="00D7401D" w:rsidRDefault="00D7401D" w:rsidP="006B30C7">
      <w:pPr>
        <w:pStyle w:val="NormalExport"/>
      </w:pPr>
      <w:r>
        <w:t xml:space="preserve">Белгородская область, Краснодарский край и Республика Ингушетия досрочно завершили работы по укладке асфальтобетона в рамках </w:t>
      </w:r>
      <w:r w:rsidRPr="0083310F">
        <w:rPr>
          <w:b/>
        </w:rPr>
        <w:t>нацпроект</w:t>
      </w:r>
      <w:r>
        <w:t xml:space="preserve">а </w:t>
      </w:r>
      <w:r w:rsidR="006B30C7">
        <w:t>«</w:t>
      </w:r>
      <w:r w:rsidRPr="0083310F">
        <w:rPr>
          <w:b/>
        </w:rPr>
        <w:t>Безопасные и качественные автодороги</w:t>
      </w:r>
      <w:r w:rsidR="006B30C7">
        <w:t>»</w:t>
      </w:r>
      <w:r>
        <w:t xml:space="preserve">, говорится в сообщении </w:t>
      </w:r>
      <w:r w:rsidRPr="0083310F">
        <w:rPr>
          <w:b/>
        </w:rPr>
        <w:t>Минтранса РФ</w:t>
      </w:r>
      <w:r>
        <w:t>.</w:t>
      </w:r>
    </w:p>
    <w:p w14:paraId="2964C4B6" w14:textId="0C50D289" w:rsidR="00D7401D" w:rsidRDefault="006B30C7" w:rsidP="006B30C7">
      <w:pPr>
        <w:pStyle w:val="NormalExport"/>
      </w:pPr>
      <w:r>
        <w:t>«</w:t>
      </w:r>
      <w:r w:rsidR="00D7401D">
        <w:t xml:space="preserve">Общая площадь укладки асфальтобетона и других типов покрытия в субъектах-участниках национального проекта </w:t>
      </w:r>
      <w:r>
        <w:t>«</w:t>
      </w:r>
      <w:r w:rsidR="00D7401D" w:rsidRPr="0083310F">
        <w:rPr>
          <w:b/>
        </w:rPr>
        <w:t>Безопасные и качественные автомобильные дороги</w:t>
      </w:r>
      <w:r>
        <w:t>»</w:t>
      </w:r>
      <w:r w:rsidR="00D7401D">
        <w:t xml:space="preserve"> составила 66,9 миллионов квадратных метров, или 55,85% всего объема работ текущего года. Белгородская область, Краснодарский край и Республика Ингушетия эти работы завершили досрочно</w:t>
      </w:r>
      <w:r>
        <w:t>»</w:t>
      </w:r>
      <w:r w:rsidR="00D7401D">
        <w:t xml:space="preserve">, </w:t>
      </w:r>
      <w:r>
        <w:t xml:space="preserve">– </w:t>
      </w:r>
      <w:r w:rsidR="00D7401D">
        <w:t>сообщается в релизе.</w:t>
      </w:r>
    </w:p>
    <w:p w14:paraId="19DB4C77" w14:textId="6B0D40AD" w:rsidR="00D7401D" w:rsidRDefault="00D7401D" w:rsidP="006B30C7">
      <w:pPr>
        <w:pStyle w:val="NormalExport"/>
      </w:pPr>
      <w:r>
        <w:t xml:space="preserve">Отмечается, что в регионах, реализующих </w:t>
      </w:r>
      <w:r w:rsidRPr="0083310F">
        <w:rPr>
          <w:b/>
        </w:rPr>
        <w:t>нацпроект</w:t>
      </w:r>
      <w:r>
        <w:t xml:space="preserve">, дорожно-строительный сезон 2020 года стартовал досрочно, а в отдельных субъектах строительство и ремонт автодорог выполняются по графику и даже с его опережением (более 80 %) </w:t>
      </w:r>
      <w:r w:rsidR="006B30C7">
        <w:t xml:space="preserve">– </w:t>
      </w:r>
      <w:r>
        <w:t>это Московская, Ленинградская, Пензенская, Тверская, Воронежская, Волгоградская области, Республика Адыгея и Удмуртская Республика.</w:t>
      </w:r>
    </w:p>
    <w:p w14:paraId="0D113C9D" w14:textId="5108CB82" w:rsidR="00D7401D" w:rsidRDefault="006B30C7" w:rsidP="006B30C7">
      <w:pPr>
        <w:pStyle w:val="NormalExport"/>
      </w:pPr>
      <w:r>
        <w:t>«</w:t>
      </w:r>
      <w:r w:rsidR="00D7401D">
        <w:t>Вместе с тем, в ряде субъектов зафиксирован низкий процент (менее 20%) укладки дорожного покрытия. Это Камчатский и Забайкальский края, Республики Крым и Саха (Якутия), Ямало-Ненецкий и Ненецкий автономные округа, Амурская и Магаданская области. Отдельные регионы демонстрируют опережающие показатели, в том числе по кассовому освоению денежных средств. Это Пензенская область, Удмуртская Республика, Ставропольский край, Республика Ингушетия и Республика Адыгея</w:t>
      </w:r>
      <w:r>
        <w:t>»</w:t>
      </w:r>
      <w:r w:rsidR="00D7401D">
        <w:t xml:space="preserve">, </w:t>
      </w:r>
      <w:r>
        <w:t xml:space="preserve">– </w:t>
      </w:r>
      <w:r w:rsidR="00D7401D">
        <w:t>сообщает ведомство.</w:t>
      </w:r>
    </w:p>
    <w:p w14:paraId="694EFC2B" w14:textId="77777777" w:rsidR="00D7401D" w:rsidRDefault="00D7401D" w:rsidP="006B30C7">
      <w:pPr>
        <w:pStyle w:val="NormalExport"/>
      </w:pPr>
      <w:r>
        <w:t xml:space="preserve">По данным </w:t>
      </w:r>
      <w:r w:rsidRPr="0083310F">
        <w:rPr>
          <w:b/>
        </w:rPr>
        <w:t>Минтранса</w:t>
      </w:r>
      <w:r>
        <w:t xml:space="preserve">, кассовое исполнение проекта на данный момент составляет 101,1 миллиарда рублей, или 40,5%, и достижение годового значения этого показателя </w:t>
      </w:r>
      <w:r w:rsidRPr="0083310F">
        <w:rPr>
          <w:b/>
        </w:rPr>
        <w:t>нацпроект</w:t>
      </w:r>
      <w:r>
        <w:t xml:space="preserve">а не вызывает у ведомства опасения, так как работа подрядных организаций оплачивается по факту завершения производственных мероприятий и принятия работ заказчиком в основном в конце календарного года. </w:t>
      </w:r>
    </w:p>
    <w:p w14:paraId="162CF31D" w14:textId="77777777" w:rsidR="00D7401D" w:rsidRDefault="00B96A34" w:rsidP="006B30C7">
      <w:pPr>
        <w:pStyle w:val="ExportHyperlink"/>
        <w:jc w:val="both"/>
      </w:pPr>
      <w:hyperlink r:id="rId26" w:history="1">
        <w:r w:rsidR="00D7401D">
          <w:rPr>
            <w:rStyle w:val="a9"/>
          </w:rPr>
          <w:t>https://realty.ria.ru/20200810/1575576700.html</w:t>
        </w:r>
      </w:hyperlink>
    </w:p>
    <w:p w14:paraId="3FD8C22F" w14:textId="77777777" w:rsidR="006B30C7" w:rsidRDefault="00B96A34" w:rsidP="006B30C7">
      <w:pPr>
        <w:jc w:val="both"/>
      </w:pPr>
      <w:hyperlink r:id="rId27" w:history="1">
        <w:r w:rsidR="00D7401D" w:rsidRPr="00FD7951">
          <w:rPr>
            <w:rStyle w:val="a9"/>
          </w:rPr>
          <w:t>http://dorinfo.ru/star_detail.php?ELEMENT_ID=84827</w:t>
        </w:r>
      </w:hyperlink>
    </w:p>
    <w:p w14:paraId="04A00860" w14:textId="629316A6" w:rsidR="006E16B4" w:rsidRPr="006E16B4" w:rsidRDefault="006E16B4" w:rsidP="006B30C7">
      <w:pPr>
        <w:pStyle w:val="3"/>
        <w:jc w:val="both"/>
        <w:rPr>
          <w:rFonts w:ascii="Times New Roman" w:hAnsi="Times New Roman"/>
          <w:sz w:val="24"/>
          <w:szCs w:val="24"/>
        </w:rPr>
      </w:pPr>
      <w:bookmarkStart w:id="30" w:name="txt_2435597_1484980544"/>
      <w:bookmarkStart w:id="31" w:name="_Toc48031708"/>
      <w:r w:rsidRPr="006E16B4">
        <w:rPr>
          <w:rFonts w:ascii="Times New Roman" w:hAnsi="Times New Roman"/>
          <w:sz w:val="24"/>
          <w:szCs w:val="24"/>
        </w:rPr>
        <w:lastRenderedPageBreak/>
        <w:t>ТАСС; 2020.10.08; КОЛИЧЕСТВО ДТП С УЧАСТИЕМ ДЕТЕЙ С НАЧАЛА ЭТОГО ГОДА СОКРАТИЛОСЬ НА 21%</w:t>
      </w:r>
      <w:bookmarkEnd w:id="30"/>
      <w:bookmarkEnd w:id="31"/>
    </w:p>
    <w:p w14:paraId="3AC8FD17" w14:textId="565452EB" w:rsidR="006E16B4" w:rsidRDefault="006E16B4" w:rsidP="006B30C7">
      <w:pPr>
        <w:pStyle w:val="NormalExport"/>
      </w:pPr>
      <w:r>
        <w:t xml:space="preserve">Количество ДТП с участием детей с начала этого года сократилось на 21%, а число погибших </w:t>
      </w:r>
      <w:r w:rsidR="006B30C7">
        <w:t xml:space="preserve">– </w:t>
      </w:r>
      <w:r>
        <w:t xml:space="preserve">более чем на 15%. Как сообщили ТАСС в Главном управлении по обеспечению безопасности дорожного движения МВД России, несмотря на снижение показателей аварийности с участием детей в августе возрастает интенсивность движения на дорогах, в том числе за счет увеличения числа междугородних поездок </w:t>
      </w:r>
      <w:r w:rsidR="006B30C7">
        <w:t xml:space="preserve">– </w:t>
      </w:r>
      <w:r>
        <w:t>дети возвращаются домой после летнего отдыха, и необходимо принять все меры для предупреждения и профилактики ДТП с участием детей-пассажиров.</w:t>
      </w:r>
    </w:p>
    <w:p w14:paraId="4BA227DB" w14:textId="32CF2E3F" w:rsidR="006E16B4" w:rsidRDefault="006B30C7" w:rsidP="006B30C7">
      <w:pPr>
        <w:pStyle w:val="NormalExport"/>
      </w:pPr>
      <w:r>
        <w:t>«</w:t>
      </w:r>
      <w:r w:rsidR="006E16B4">
        <w:t xml:space="preserve">За прошедшие семь месяцев отмечается снижение основных показателей аварийности с участием детей. В сравнении с аналогичным периодом прошлого года количество ДТП с участием несовершеннолетних на российских дорогах сократилось на 21%, число погибших и раненых </w:t>
      </w:r>
      <w:r>
        <w:t xml:space="preserve">– </w:t>
      </w:r>
      <w:r w:rsidR="006E16B4">
        <w:t xml:space="preserve">на 15,6% и 21,6% соответственно. Сократилось и число аварий с детьми-пассажирами. В период с января по июль 2020 года было зарегистрировано 4 тыс. 52 ДТП с участием детей-пассажиров, что на 20,6% меньше, чем за то же время в прошлом году. В этих авариях погибли 153 и ранено 4 767 несовершеннолетних </w:t>
      </w:r>
      <w:r>
        <w:t xml:space="preserve">– </w:t>
      </w:r>
      <w:r w:rsidR="006E16B4">
        <w:t>на 19,9% и 20,8% меньше, чем за аналогичный период прошлого года</w:t>
      </w:r>
      <w:r>
        <w:t>»</w:t>
      </w:r>
      <w:r w:rsidR="006E16B4">
        <w:t xml:space="preserve">, </w:t>
      </w:r>
      <w:r>
        <w:t xml:space="preserve">– </w:t>
      </w:r>
      <w:r w:rsidR="006E16B4">
        <w:t>сказал собеседник агентства.</w:t>
      </w:r>
    </w:p>
    <w:p w14:paraId="26DFE7DC" w14:textId="69DF33C5" w:rsidR="006E16B4" w:rsidRDefault="006E16B4" w:rsidP="006B30C7">
      <w:pPr>
        <w:pStyle w:val="NormalExport"/>
      </w:pPr>
      <w:r>
        <w:t xml:space="preserve">Тем не менее, в Госавтоинспекции отмечают, что, несмотря на позитивную динамику, проблема детского дорожно-транспортного травматизма остается актуальной и требует повышенного внимания как со стороны ведомства, так и со стороны общественности. </w:t>
      </w:r>
      <w:r w:rsidR="006B30C7">
        <w:t>«</w:t>
      </w:r>
      <w:r>
        <w:t>В августе, когда дети возвращаются домой после летнего отдыха, количество междугородних поездок возрастает, и ситуация на дорогах становится напряженной, необходимо принять все меры для обеспечения безопасной перевозки несовершеннолетних пассажиров. В настоящее время во всех регионах страны усилен контроль за соблюдением правил безопасности при перевозке детей, на дорогах проводятся профилактические мероприятия и акции. Но многое зависит от сознательности родителей</w:t>
      </w:r>
      <w:r w:rsidR="006B30C7">
        <w:t>»</w:t>
      </w:r>
      <w:r>
        <w:t xml:space="preserve">, </w:t>
      </w:r>
      <w:r w:rsidR="006B30C7">
        <w:t xml:space="preserve">– </w:t>
      </w:r>
      <w:r>
        <w:t>подчеркнул собеседник.</w:t>
      </w:r>
    </w:p>
    <w:p w14:paraId="76CE9A97" w14:textId="77777777" w:rsidR="006E16B4" w:rsidRDefault="006E16B4" w:rsidP="006B30C7">
      <w:pPr>
        <w:pStyle w:val="NormalExport"/>
      </w:pPr>
      <w:r>
        <w:t>Использование автокресел</w:t>
      </w:r>
    </w:p>
    <w:p w14:paraId="6F0D917B" w14:textId="3D5AE918" w:rsidR="006E16B4" w:rsidRDefault="006E16B4" w:rsidP="006B30C7">
      <w:pPr>
        <w:pStyle w:val="NormalExport"/>
      </w:pPr>
      <w:r>
        <w:t xml:space="preserve">Также в Госавтоинспекции напомнили, что перевозка детей до 12 лет возможна только в детском автокресле, оно должно быть сертифицированным, соответствующим росту и весу ребенка и правильно установленным. При соблюдении этих условий риск получения травм при ДТП снижается в пять раз. За нарушение правил перевозки детей в салоне автомобиля предусмотрен административный штраф в размере 3 тыс. рублей. </w:t>
      </w:r>
      <w:r w:rsidR="006B30C7">
        <w:t>«</w:t>
      </w:r>
      <w:r>
        <w:t xml:space="preserve">Помимо требований ПДД существуют рекомендации. Госавтоинспекция рекомендует устанавливать кресло в наиболее безопасном месте </w:t>
      </w:r>
      <w:r w:rsidR="006B30C7">
        <w:t xml:space="preserve">– </w:t>
      </w:r>
      <w:r>
        <w:t>в середине заднего сиденья.</w:t>
      </w:r>
    </w:p>
    <w:p w14:paraId="76931AFC" w14:textId="12964833" w:rsidR="006E16B4" w:rsidRDefault="006E16B4" w:rsidP="006B30C7">
      <w:pPr>
        <w:pStyle w:val="NormalExport"/>
      </w:pPr>
      <w:r>
        <w:t xml:space="preserve">Госавтоинспекция призывает родителей тщательно планировать маршрут при перевозке детей, предусмотрев места возможных остановок, в том числе экстренных. Скоростной режим следует выбирать с учетом реальных дорожных условий. А сам стиль вождения должен быть максимально безопасным </w:t>
      </w:r>
      <w:r w:rsidR="006B30C7">
        <w:t xml:space="preserve">– </w:t>
      </w:r>
      <w:r>
        <w:t>без резких маневров и перестроений. В первую очередь, это касается обгона, связанного с выездом на встречную полосу. Даже там, где обгон допустим правилами, остается риск аварийной ситуации из-за нарушений или невнимательности другого водителя</w:t>
      </w:r>
      <w:r w:rsidR="006B30C7">
        <w:t>»</w:t>
      </w:r>
      <w:r>
        <w:t xml:space="preserve">, </w:t>
      </w:r>
      <w:r w:rsidR="006B30C7">
        <w:t xml:space="preserve">– </w:t>
      </w:r>
      <w:r>
        <w:t>сказали в Госавтоинспекции, добавив, что во время движения водителям также необходимо помнить об отвлекающих внимание факторах, способных спровоцировать ДТП. Телефонный звонок, написание сообщений, эмоциональный разговор следует отложить до остановки в разрешенном месте.</w:t>
      </w:r>
    </w:p>
    <w:p w14:paraId="047F26C4" w14:textId="3154488F" w:rsidR="006E16B4" w:rsidRDefault="006E16B4" w:rsidP="006B30C7">
      <w:pPr>
        <w:pStyle w:val="NormalExport"/>
      </w:pPr>
      <w:r>
        <w:t xml:space="preserve">В ГИБДД также напомнили, что в мае этого года стартовала всероссийская социальная кампания </w:t>
      </w:r>
      <w:r w:rsidR="006B30C7">
        <w:t>«</w:t>
      </w:r>
      <w:r>
        <w:t>Внимание на дорогу</w:t>
      </w:r>
      <w:r w:rsidR="006B30C7">
        <w:t>»</w:t>
      </w:r>
      <w:r>
        <w:t xml:space="preserve">, которую российская Госавтоинспекция проводит при поддержке Министерства просвещения и </w:t>
      </w:r>
      <w:r w:rsidRPr="0083310F">
        <w:rPr>
          <w:b/>
        </w:rPr>
        <w:t>Министерства транспорта</w:t>
      </w:r>
      <w:r>
        <w:t xml:space="preserve">. Цель кампании </w:t>
      </w:r>
      <w:r w:rsidR="006B30C7">
        <w:t xml:space="preserve">– </w:t>
      </w:r>
      <w:r>
        <w:t xml:space="preserve">снижение количества ДТП, причиной которых стало отвлечение внимания участников дорожного движения. </w:t>
      </w:r>
      <w:r w:rsidR="006B30C7">
        <w:t>«</w:t>
      </w:r>
      <w:r>
        <w:t xml:space="preserve">Мероприятия, которые в настоящее время проходят в рамках </w:t>
      </w:r>
      <w:r>
        <w:lastRenderedPageBreak/>
        <w:t xml:space="preserve">кампании, должны способствовать росту сознательности водителей и пешеходов. Отвлекающие факторы </w:t>
      </w:r>
      <w:r w:rsidR="006B30C7">
        <w:t xml:space="preserve">– </w:t>
      </w:r>
      <w:r>
        <w:t>это серьезная проблема и значимые риски. Даже одна секунда потери контроля над дорожной ситуацией может привести к ДТП с тяжелыми последствиями</w:t>
      </w:r>
      <w:r w:rsidR="006B30C7">
        <w:t>»</w:t>
      </w:r>
      <w:r>
        <w:t xml:space="preserve">, </w:t>
      </w:r>
      <w:r w:rsidR="006B30C7">
        <w:t xml:space="preserve">– </w:t>
      </w:r>
      <w:r>
        <w:t>подчеркнули в Госавтоинспекции.</w:t>
      </w:r>
    </w:p>
    <w:p w14:paraId="1CFEF25D" w14:textId="37752177" w:rsidR="006E16B4" w:rsidRDefault="006E16B4" w:rsidP="006B30C7">
      <w:pPr>
        <w:pStyle w:val="NormalExport"/>
      </w:pPr>
      <w:r>
        <w:t xml:space="preserve">Также там призвали граждан не быть равнодушными и активнее проявлять свою гражданскую позицию. </w:t>
      </w:r>
      <w:r w:rsidR="006B30C7">
        <w:t>«</w:t>
      </w:r>
      <w:r>
        <w:t>Если вы стали свидетелями того, что водитель допускает какие-либо нарушения при перевозке детей, обратите его внимание на то, что его действия не остались незамеченными, расскажите о вероятных последствиях или сообщите об этом факте в полицию, чтобы сотрудники смогли пресечь правонарушение, предотвратив возможную трагедию, и сохранить детскую жизнь</w:t>
      </w:r>
      <w:r w:rsidR="006B30C7">
        <w:t>»</w:t>
      </w:r>
      <w:r>
        <w:t xml:space="preserve">, </w:t>
      </w:r>
      <w:r w:rsidR="006B30C7">
        <w:t xml:space="preserve">– </w:t>
      </w:r>
      <w:r>
        <w:t xml:space="preserve">заключили в ведомстве. </w:t>
      </w:r>
    </w:p>
    <w:p w14:paraId="7BA4A65C" w14:textId="77777777" w:rsidR="006E16B4" w:rsidRDefault="00B96A34" w:rsidP="006B30C7">
      <w:pPr>
        <w:pStyle w:val="ExportHyperlink"/>
        <w:jc w:val="both"/>
      </w:pPr>
      <w:hyperlink r:id="rId28" w:history="1">
        <w:r w:rsidR="006E16B4">
          <w:rPr>
            <w:rStyle w:val="a9"/>
          </w:rPr>
          <w:t>https://tass.ru/obschestvo/9162873</w:t>
        </w:r>
      </w:hyperlink>
    </w:p>
    <w:p w14:paraId="71C7D7D1" w14:textId="7839D912" w:rsidR="00D7401D" w:rsidRPr="00D7401D" w:rsidRDefault="00D7401D" w:rsidP="006B30C7">
      <w:pPr>
        <w:pStyle w:val="3"/>
        <w:jc w:val="both"/>
        <w:rPr>
          <w:rFonts w:ascii="Times New Roman" w:hAnsi="Times New Roman"/>
          <w:sz w:val="24"/>
          <w:szCs w:val="24"/>
        </w:rPr>
      </w:pPr>
      <w:bookmarkStart w:id="32" w:name="txt_2623307_1485027166"/>
      <w:bookmarkStart w:id="33" w:name="txt_2435597_1484930617"/>
      <w:bookmarkStart w:id="34" w:name="_Toc48031709"/>
      <w:r w:rsidRPr="00D7401D">
        <w:rPr>
          <w:rFonts w:ascii="Times New Roman" w:hAnsi="Times New Roman"/>
          <w:sz w:val="24"/>
          <w:szCs w:val="24"/>
        </w:rPr>
        <w:t xml:space="preserve">ТАСС; 2020.10.08; В ПОДМОСКОВЬЕ К КОНЦУ ГОДА ПО </w:t>
      </w:r>
      <w:r w:rsidRPr="0083310F">
        <w:rPr>
          <w:rFonts w:ascii="Times New Roman" w:hAnsi="Times New Roman"/>
          <w:sz w:val="24"/>
          <w:szCs w:val="24"/>
        </w:rPr>
        <w:t>НАЦПРОЕКТ</w:t>
      </w:r>
      <w:r w:rsidRPr="00D7401D">
        <w:rPr>
          <w:rFonts w:ascii="Times New Roman" w:hAnsi="Times New Roman"/>
          <w:sz w:val="24"/>
          <w:szCs w:val="24"/>
        </w:rPr>
        <w:t>У БУДУТ ОТРЕМОНТИРОВАНЫ 66,7% РЕГИОНАЛЬНЫХ ДОРОГ</w:t>
      </w:r>
      <w:bookmarkEnd w:id="32"/>
      <w:bookmarkEnd w:id="34"/>
    </w:p>
    <w:p w14:paraId="56D21E8B" w14:textId="07EF157C" w:rsidR="00D7401D" w:rsidRDefault="00D7401D" w:rsidP="006B30C7">
      <w:pPr>
        <w:pStyle w:val="NormalExport"/>
      </w:pPr>
      <w:r>
        <w:t xml:space="preserve">Около 66,7% региональных дорог в Московской области к концу нынешнего года будут приведены в порядок в рамках национального </w:t>
      </w:r>
      <w:r>
        <w:rPr>
          <w:b/>
        </w:rPr>
        <w:t xml:space="preserve">проекта </w:t>
      </w:r>
      <w:r w:rsidR="006B30C7">
        <w:rPr>
          <w:b/>
        </w:rPr>
        <w:t>«</w:t>
      </w:r>
      <w:r w:rsidRPr="0083310F">
        <w:rPr>
          <w:b/>
        </w:rPr>
        <w:t>Безопасные и качественные автомобильные дороги</w:t>
      </w:r>
      <w:r w:rsidR="006B30C7">
        <w:rPr>
          <w:b/>
        </w:rPr>
        <w:t>»</w:t>
      </w:r>
      <w:r>
        <w:t xml:space="preserve">. Всего в 2020 году запланировано отремонтировать более 2 тыс. </w:t>
      </w:r>
      <w:proofErr w:type="gramStart"/>
      <w:r>
        <w:t>км.</w:t>
      </w:r>
      <w:proofErr w:type="gramEnd"/>
      <w:r>
        <w:t xml:space="preserve"> дорог, об этом в понедельник сообщил губернатор Подмосковья Андрей Воробьев в своем </w:t>
      </w:r>
      <w:proofErr w:type="spellStart"/>
      <w:r>
        <w:t>Telegram</w:t>
      </w:r>
      <w:proofErr w:type="spellEnd"/>
      <w:r>
        <w:t>-канале.</w:t>
      </w:r>
    </w:p>
    <w:p w14:paraId="55EAAE2F" w14:textId="233E85D9" w:rsidR="00D7401D" w:rsidRDefault="006B30C7" w:rsidP="006B30C7">
      <w:pPr>
        <w:pStyle w:val="NormalExport"/>
      </w:pPr>
      <w:r>
        <w:t>«</w:t>
      </w:r>
      <w:r w:rsidR="00D7401D">
        <w:t xml:space="preserve">К концу 2020 года 66,7% региональных дорог будут приведены в нормативное состояние, согласно </w:t>
      </w:r>
      <w:r w:rsidR="00D7401D" w:rsidRPr="0083310F">
        <w:rPr>
          <w:b/>
        </w:rPr>
        <w:t>нацпроект</w:t>
      </w:r>
      <w:r w:rsidR="00D7401D">
        <w:t xml:space="preserve">у </w:t>
      </w:r>
      <w:r>
        <w:rPr>
          <w:b/>
        </w:rPr>
        <w:t>«</w:t>
      </w:r>
      <w:r w:rsidR="00D7401D" w:rsidRPr="0083310F">
        <w:rPr>
          <w:b/>
        </w:rPr>
        <w:t>Безопасные и качественные автомобильные дороги</w:t>
      </w:r>
      <w:r>
        <w:rPr>
          <w:b/>
        </w:rPr>
        <w:t>»</w:t>
      </w:r>
      <w:r w:rsidR="00D7401D">
        <w:t xml:space="preserve">, </w:t>
      </w:r>
      <w:r>
        <w:t xml:space="preserve">– </w:t>
      </w:r>
      <w:r w:rsidR="00D7401D">
        <w:t>говорится в сообщении.</w:t>
      </w:r>
    </w:p>
    <w:p w14:paraId="27292C4C" w14:textId="77777777" w:rsidR="00D7401D" w:rsidRDefault="00D7401D" w:rsidP="006B30C7">
      <w:pPr>
        <w:pStyle w:val="NormalExport"/>
      </w:pPr>
      <w:r>
        <w:t xml:space="preserve">Отмечается, что начало ремонтных работ было сдвинуто из-за пандемии коронавируса, но за 2,5 месяца в Московской области отремонтировали 88% дорог от годового плана. Всего запланировано отремонтировать свыше 2 тыс. </w:t>
      </w:r>
      <w:proofErr w:type="gramStart"/>
      <w:r>
        <w:t>км.</w:t>
      </w:r>
      <w:proofErr w:type="gramEnd"/>
      <w:r>
        <w:t xml:space="preserve"> дорог в нынешнем году.</w:t>
      </w:r>
    </w:p>
    <w:p w14:paraId="719536AC" w14:textId="77777777" w:rsidR="00D7401D" w:rsidRDefault="00D7401D" w:rsidP="006B30C7">
      <w:pPr>
        <w:pStyle w:val="NormalExport"/>
      </w:pPr>
      <w:r>
        <w:t>Уточняется, что губернатор Московской области Андрей Воробьев дал поручение не снижать темп и завершить ремонт дорог до 1 сентября.</w:t>
      </w:r>
    </w:p>
    <w:p w14:paraId="045F673D" w14:textId="2F81A6CC" w:rsidR="00D7401D" w:rsidRDefault="00D7401D" w:rsidP="006B30C7">
      <w:pPr>
        <w:pStyle w:val="NormalExport"/>
      </w:pPr>
      <w:r>
        <w:t xml:space="preserve">Региональная программа ремонта дорог реализуется в рамках национального </w:t>
      </w:r>
      <w:r>
        <w:rPr>
          <w:b/>
        </w:rPr>
        <w:t xml:space="preserve">проекта </w:t>
      </w:r>
      <w:r w:rsidR="006B30C7">
        <w:rPr>
          <w:b/>
        </w:rPr>
        <w:t>«</w:t>
      </w:r>
      <w:r w:rsidRPr="0083310F">
        <w:rPr>
          <w:b/>
        </w:rPr>
        <w:t>Безопасные и качественные автомобильные дороги</w:t>
      </w:r>
      <w:r w:rsidR="006B30C7">
        <w:rPr>
          <w:b/>
        </w:rPr>
        <w:t>»</w:t>
      </w:r>
      <w:r>
        <w:t>.</w:t>
      </w:r>
    </w:p>
    <w:p w14:paraId="5B084149" w14:textId="418A7CF2" w:rsidR="00D7401D" w:rsidRDefault="00D7401D" w:rsidP="006B30C7">
      <w:pPr>
        <w:pStyle w:val="NormalExport"/>
      </w:pPr>
      <w:r>
        <w:t xml:space="preserve">В 2019 году на территории Московской области в рамках программы было отремонтировано свыше 1,7 тыс. муниципальных и 480 региональных дорог, всего </w:t>
      </w:r>
      <w:r w:rsidR="006B30C7">
        <w:t xml:space="preserve">– </w:t>
      </w:r>
      <w:r>
        <w:t xml:space="preserve">более 2,4 тыс. км. С 2017 года количество предложений от жителей увеличилось в 10 раз, большинство из них касаются дорог, проходящих по территории сельских населенных пунктов и ведущих к СНТ. Программа дорожного ремонта формируется с учетом предложений жителей, которые публикуются на портале </w:t>
      </w:r>
      <w:r w:rsidR="006B30C7">
        <w:t>«</w:t>
      </w:r>
      <w:proofErr w:type="spellStart"/>
      <w:r>
        <w:t>Добродел</w:t>
      </w:r>
      <w:proofErr w:type="spellEnd"/>
      <w:r w:rsidR="006B30C7">
        <w:t>»</w:t>
      </w:r>
      <w:r>
        <w:t xml:space="preserve">. </w:t>
      </w:r>
    </w:p>
    <w:p w14:paraId="66BD7B36" w14:textId="77777777" w:rsidR="00D7401D" w:rsidRDefault="00B96A34" w:rsidP="006B30C7">
      <w:pPr>
        <w:pStyle w:val="ExportHyperlink"/>
        <w:jc w:val="both"/>
      </w:pPr>
      <w:hyperlink r:id="rId29" w:history="1">
        <w:r w:rsidR="00D7401D">
          <w:rPr>
            <w:rStyle w:val="a9"/>
          </w:rPr>
          <w:t>https://tass.ru/moskovskaya-oblast/9164143</w:t>
        </w:r>
      </w:hyperlink>
    </w:p>
    <w:p w14:paraId="3FADA573" w14:textId="77777777" w:rsidR="00D7401D" w:rsidRPr="00D7401D" w:rsidRDefault="00D7401D" w:rsidP="006B30C7">
      <w:pPr>
        <w:pStyle w:val="3"/>
        <w:jc w:val="both"/>
        <w:rPr>
          <w:rFonts w:ascii="Times New Roman" w:hAnsi="Times New Roman"/>
          <w:sz w:val="24"/>
          <w:szCs w:val="24"/>
        </w:rPr>
      </w:pPr>
      <w:bookmarkStart w:id="35" w:name="_Toc48031710"/>
      <w:r w:rsidRPr="00D7401D">
        <w:rPr>
          <w:rFonts w:ascii="Times New Roman" w:hAnsi="Times New Roman"/>
          <w:sz w:val="24"/>
          <w:szCs w:val="24"/>
        </w:rPr>
        <w:t>ТАСС; 2020.10.08; РЕМОНТ УЧАСТКА ГЛАВНОЙ АВТОМАГИСТРАЛИ САХАЛИНА МЕЖДУ ДВУМЯ СЕЛАМИ ЗАВЕРШАТ В ОКТЯБРЕ</w:t>
      </w:r>
      <w:bookmarkEnd w:id="35"/>
    </w:p>
    <w:p w14:paraId="4C66E046" w14:textId="77777777" w:rsidR="006B30C7" w:rsidRDefault="00D7401D" w:rsidP="006B30C7">
      <w:pPr>
        <w:jc w:val="both"/>
      </w:pPr>
      <w:r>
        <w:t xml:space="preserve">Власти Сахалинской области намерены в октябре этого года завершить в Тымовском районе реконструкцию и асфальтирование между двумя селами участка главной автомобильной магистрали острова Южно-Сахалинск </w:t>
      </w:r>
      <w:r w:rsidR="006B30C7">
        <w:t xml:space="preserve">– </w:t>
      </w:r>
      <w:r>
        <w:t xml:space="preserve">Оха, соединяющей южную и северную части острова. Об этом сообщили журналистам в </w:t>
      </w:r>
      <w:r w:rsidRPr="006B30C7">
        <w:rPr>
          <w:b/>
        </w:rPr>
        <w:t>пресс-службе</w:t>
      </w:r>
      <w:r>
        <w:t xml:space="preserve"> правительства островного региона.</w:t>
      </w:r>
    </w:p>
    <w:p w14:paraId="79AD2338" w14:textId="77777777" w:rsidR="006B30C7" w:rsidRDefault="00D7401D" w:rsidP="006B30C7">
      <w:pPr>
        <w:jc w:val="both"/>
      </w:pPr>
      <w:r>
        <w:t xml:space="preserve">Ранее областные власти сообщали журналистам, что реконструируемый участок проходит между селами Палево и Зональное, в которых проживают несколько сот человек. В этом месте никогда не было асфальтобетонного покрытия. Сейчас вопрос стал особенно актуальным, так как в Зональном решено восстановить аэропорт. Планируется, что сахалинцы из близлежащих населенных пунктов смогут осуществлять отсюда перелеты в </w:t>
      </w:r>
      <w:r>
        <w:lastRenderedPageBreak/>
        <w:t>Южно-Сахалинск. Помимо этого, по отремонтированному участку будут двигаться все автомобилисты, направляющиеся на север Сахалина.</w:t>
      </w:r>
    </w:p>
    <w:p w14:paraId="14FCF8D6" w14:textId="77777777" w:rsidR="006B30C7" w:rsidRDefault="006B30C7" w:rsidP="006B30C7">
      <w:pPr>
        <w:jc w:val="both"/>
      </w:pPr>
      <w:r>
        <w:t>«</w:t>
      </w:r>
      <w:r w:rsidR="00D7401D">
        <w:t>Мы планируем, что уже в середине октября все работы по реконструкции будут завершены</w:t>
      </w:r>
      <w:r>
        <w:t>»</w:t>
      </w:r>
      <w:r w:rsidR="00D7401D">
        <w:t xml:space="preserve">, </w:t>
      </w:r>
      <w:r>
        <w:t xml:space="preserve">– </w:t>
      </w:r>
      <w:r w:rsidR="00D7401D">
        <w:t xml:space="preserve">сообщили в </w:t>
      </w:r>
      <w:r w:rsidR="00D7401D" w:rsidRPr="006B30C7">
        <w:rPr>
          <w:b/>
        </w:rPr>
        <w:t>пресс-службе</w:t>
      </w:r>
      <w:r w:rsidR="00D7401D">
        <w:t xml:space="preserve"> правительства.</w:t>
      </w:r>
    </w:p>
    <w:p w14:paraId="1C85BA1F" w14:textId="77777777" w:rsidR="0083310F" w:rsidRDefault="00D7401D" w:rsidP="006B30C7">
      <w:pPr>
        <w:jc w:val="both"/>
      </w:pPr>
      <w:r>
        <w:t xml:space="preserve">Протяженность реконструируемого участка составляет 8 км. </w:t>
      </w:r>
      <w:r w:rsidR="006B30C7">
        <w:t>«</w:t>
      </w:r>
      <w:r>
        <w:t>Длина участка совсем небольшая, но на него потребовалось значительное финансирование и длительное время проведения реконструкции, так как предстояло выполнить очень большой объем работы. Практически нужно было делать дорогу чуть ли не с нуля</w:t>
      </w:r>
      <w:r w:rsidR="006B30C7">
        <w:t>»</w:t>
      </w:r>
      <w:r>
        <w:t xml:space="preserve">, </w:t>
      </w:r>
      <w:r w:rsidR="006B30C7">
        <w:t xml:space="preserve">– </w:t>
      </w:r>
      <w:r>
        <w:t>прокомментировали ТАСС в правительстве региона.</w:t>
      </w:r>
    </w:p>
    <w:p w14:paraId="214C0890" w14:textId="1966EC58" w:rsidR="006B30C7" w:rsidRDefault="00D7401D" w:rsidP="006B30C7">
      <w:pPr>
        <w:jc w:val="both"/>
      </w:pPr>
      <w:r>
        <w:t>По информации правительства региона, работа на участке трассы ведется с мая 2019 года. К настоящему времени удалось полностью реконструировать проезжую часть, обустроить тротуары, установить опоры освещения. Сейчас завершается укладка асфальтобетонного покрытия и капремонт трех мостов, которые проходят через нерестовые реки. Все это время автомобилисты передвигаются по объездным путям, специально построенным на время реконструкции.</w:t>
      </w:r>
    </w:p>
    <w:p w14:paraId="4F4401B4" w14:textId="77777777" w:rsidR="006B30C7" w:rsidRDefault="00D7401D" w:rsidP="006B30C7">
      <w:pPr>
        <w:jc w:val="both"/>
      </w:pPr>
      <w:r>
        <w:t xml:space="preserve">Работа ведется в рамках национального проекта </w:t>
      </w:r>
      <w:r w:rsidR="006B30C7">
        <w:t>«</w:t>
      </w:r>
      <w:r w:rsidRPr="0083310F">
        <w:rPr>
          <w:b/>
        </w:rPr>
        <w:t>Безопасные и качественные автомобильные дороги</w:t>
      </w:r>
      <w:r w:rsidR="006B30C7">
        <w:t>»</w:t>
      </w:r>
      <w:r>
        <w:t xml:space="preserve">. В рамках проекта доля автодорог регионального значения в нормативном состоянии к 2024 году (по сравнению с 2017 годом) должна вырасти с 43,1 до 50,9%, вдвое увеличена (до 85%) протяженность дорог городских агломераций в нормативном состоянии. Финансирование </w:t>
      </w:r>
      <w:r w:rsidRPr="0083310F">
        <w:rPr>
          <w:b/>
        </w:rPr>
        <w:t>нацпроект</w:t>
      </w:r>
      <w:r>
        <w:t>а со стороны регионов РФ за шесть лет составит более 4 трлн рублей, федеральный бюджет направит более 440 млрд рублей.</w:t>
      </w:r>
    </w:p>
    <w:p w14:paraId="6C2E09EC" w14:textId="7CF1472A" w:rsidR="00D7401D" w:rsidRDefault="00D7401D" w:rsidP="006B30C7">
      <w:pPr>
        <w:jc w:val="both"/>
      </w:pPr>
      <w:r>
        <w:t xml:space="preserve">Магистраль Южно-Сахалинск </w:t>
      </w:r>
      <w:r w:rsidR="006B30C7">
        <w:t xml:space="preserve">– </w:t>
      </w:r>
      <w:r>
        <w:t>Оха</w:t>
      </w:r>
    </w:p>
    <w:p w14:paraId="14BE798E" w14:textId="77777777" w:rsidR="006B30C7" w:rsidRDefault="00D7401D" w:rsidP="006B30C7">
      <w:pPr>
        <w:jc w:val="both"/>
      </w:pPr>
      <w:r>
        <w:t xml:space="preserve">Трасса Южно-Сахалинск </w:t>
      </w:r>
      <w:r w:rsidR="006B30C7">
        <w:t xml:space="preserve">– </w:t>
      </w:r>
      <w:r>
        <w:t xml:space="preserve">Оха </w:t>
      </w:r>
      <w:r w:rsidR="006B30C7">
        <w:t xml:space="preserve">– </w:t>
      </w:r>
      <w:r>
        <w:t>главная автомагистраль Сахалина, которая проходит через весь остров с юга на север и соединяет большую часть муниципалитетов. Многие ее участки являются единственной дорогой между районами и не имеют путей объезда.</w:t>
      </w:r>
    </w:p>
    <w:p w14:paraId="4B7081FA" w14:textId="7F024282" w:rsidR="00D7401D" w:rsidRDefault="00D7401D" w:rsidP="006B30C7">
      <w:pPr>
        <w:jc w:val="both"/>
      </w:pPr>
      <w:r>
        <w:t>Реконструкция и асфальтирование трассы ведется уже более 20 лет из-за больших объемов работы и нехватки финансирования. Дорога имеет общую протяженность 840 км, из них сейчас 240 км нуждаются в асфальтировании.</w:t>
      </w:r>
    </w:p>
    <w:p w14:paraId="304975F8" w14:textId="77777777" w:rsidR="006B30C7" w:rsidRDefault="00B96A34" w:rsidP="006B30C7">
      <w:pPr>
        <w:jc w:val="both"/>
      </w:pPr>
      <w:hyperlink r:id="rId30" w:history="1">
        <w:r w:rsidR="00D7401D" w:rsidRPr="00FD7951">
          <w:rPr>
            <w:rStyle w:val="a9"/>
          </w:rPr>
          <w:t>https://tass.ru/nacionalnye-proekty/9159267</w:t>
        </w:r>
      </w:hyperlink>
    </w:p>
    <w:p w14:paraId="4675775C" w14:textId="6A49E7AB" w:rsidR="00DA42E5" w:rsidRPr="00DA42E5" w:rsidRDefault="00DA42E5" w:rsidP="006B30C7">
      <w:pPr>
        <w:pStyle w:val="3"/>
        <w:jc w:val="both"/>
        <w:rPr>
          <w:rFonts w:ascii="Times New Roman" w:hAnsi="Times New Roman"/>
          <w:sz w:val="24"/>
          <w:szCs w:val="24"/>
        </w:rPr>
      </w:pPr>
      <w:bookmarkStart w:id="36" w:name="_Toc48031711"/>
      <w:r w:rsidRPr="00DA42E5">
        <w:rPr>
          <w:rFonts w:ascii="Times New Roman" w:hAnsi="Times New Roman"/>
          <w:sz w:val="24"/>
          <w:szCs w:val="24"/>
        </w:rPr>
        <w:t xml:space="preserve">REGNUM; 2020.10.08; МИХАИЛ ДЕГТЯРЕВ ПОРУЧИЛ ОТРЕМОНТИРОВАТЬ ДОРОГУ НОВЫЙ УРГАЛ </w:t>
      </w:r>
      <w:r w:rsidR="006B30C7">
        <w:rPr>
          <w:rFonts w:ascii="Times New Roman" w:hAnsi="Times New Roman"/>
          <w:sz w:val="24"/>
          <w:szCs w:val="24"/>
        </w:rPr>
        <w:t xml:space="preserve">– </w:t>
      </w:r>
      <w:r w:rsidRPr="00DA42E5">
        <w:rPr>
          <w:rFonts w:ascii="Times New Roman" w:hAnsi="Times New Roman"/>
          <w:sz w:val="24"/>
          <w:szCs w:val="24"/>
        </w:rPr>
        <w:t>ЧЕГДОМЫН</w:t>
      </w:r>
      <w:bookmarkEnd w:id="33"/>
      <w:bookmarkEnd w:id="36"/>
    </w:p>
    <w:p w14:paraId="2370E070" w14:textId="71AECCA4" w:rsidR="00DA42E5" w:rsidRDefault="00DA42E5" w:rsidP="006B30C7">
      <w:pPr>
        <w:pStyle w:val="NormalExport"/>
      </w:pPr>
      <w:r>
        <w:t xml:space="preserve">Ход реализации национального проекта </w:t>
      </w:r>
      <w:r w:rsidR="006B30C7">
        <w:t>«</w:t>
      </w:r>
      <w:r w:rsidRPr="0083310F">
        <w:rPr>
          <w:b/>
        </w:rPr>
        <w:t>Безопасные и качественные автомобильные дороги</w:t>
      </w:r>
      <w:r w:rsidR="006B30C7">
        <w:t>»</w:t>
      </w:r>
      <w:r>
        <w:t xml:space="preserve"> обсудили сегодня, 10 августа, в правительстве Хабаровского края. Как доложил исполняющий обязанности </w:t>
      </w:r>
      <w:r w:rsidRPr="0083310F">
        <w:rPr>
          <w:b/>
        </w:rPr>
        <w:t>министра транспорта</w:t>
      </w:r>
      <w:r>
        <w:t xml:space="preserve"> и дорожного хозяйства региона Максим Прохоров, завершены работы на 45 объектах. Объем укладки асфальтобетона и других типов покрытий на сегодняшний день составляет 57%, выполнение идет без отставания от сроков, установленных контрактами.</w:t>
      </w:r>
    </w:p>
    <w:p w14:paraId="3C5EDE43" w14:textId="0FEB3C88" w:rsidR="00DA42E5" w:rsidRDefault="006B30C7" w:rsidP="006B30C7">
      <w:pPr>
        <w:pStyle w:val="NormalExport"/>
      </w:pPr>
      <w:r>
        <w:t>«</w:t>
      </w:r>
      <w:r w:rsidR="00DA42E5">
        <w:t xml:space="preserve">В 2020 году запланирован ремонт 101 объекта дорожного хозяйства общей протяженностью более 150 км, </w:t>
      </w:r>
      <w:r>
        <w:t xml:space="preserve">– </w:t>
      </w:r>
      <w:r w:rsidR="00DA42E5">
        <w:t xml:space="preserve">отметил Прохоров. </w:t>
      </w:r>
      <w:r>
        <w:t xml:space="preserve">– </w:t>
      </w:r>
      <w:r w:rsidR="00DA42E5">
        <w:t xml:space="preserve">На эти цели будет израсходовано около 3 миллиардов 200 миллионов рублей. Сейчас подрядчики задействованы на 34 участках, на 22 </w:t>
      </w:r>
      <w:r>
        <w:t xml:space="preserve">– </w:t>
      </w:r>
      <w:r w:rsidR="00DA42E5">
        <w:t xml:space="preserve">работы начнутся в ближайшее время. Хабаровский край </w:t>
      </w:r>
      <w:r>
        <w:t xml:space="preserve">– </w:t>
      </w:r>
      <w:r w:rsidR="00DA42E5">
        <w:t xml:space="preserve">единственный регион </w:t>
      </w:r>
      <w:r>
        <w:t xml:space="preserve">– </w:t>
      </w:r>
      <w:r w:rsidR="00DA42E5">
        <w:t xml:space="preserve">участник национального проекта на Дальнем Востоке, где в полном объеме освоены предельные объемы финансирования за январь </w:t>
      </w:r>
      <w:r>
        <w:t xml:space="preserve">– </w:t>
      </w:r>
      <w:r w:rsidR="00DA42E5">
        <w:t xml:space="preserve">июль 2020 года. Поэтому федеральный центр выделил нам еще 565 миллионов рублей, на которые дополнительно приведут в порядок более 21 км автодорог в </w:t>
      </w:r>
      <w:proofErr w:type="spellStart"/>
      <w:r w:rsidR="00DA42E5">
        <w:t>Ванинском</w:t>
      </w:r>
      <w:proofErr w:type="spellEnd"/>
      <w:r w:rsidR="00DA42E5">
        <w:t>, Советско-Гаванском, а также районе им. Лазо</w:t>
      </w:r>
      <w:r>
        <w:t>»</w:t>
      </w:r>
      <w:r w:rsidR="00DA42E5">
        <w:t>.</w:t>
      </w:r>
    </w:p>
    <w:p w14:paraId="1E818550" w14:textId="5683F858" w:rsidR="00DA42E5" w:rsidRDefault="00DA42E5" w:rsidP="006B30C7">
      <w:pPr>
        <w:pStyle w:val="NormalExport"/>
      </w:pPr>
      <w:r>
        <w:t xml:space="preserve">Он также сообщил, что в регионе планируется наращивать объемы заключения договоров на принципах контракта жизненного цикла. Это соглашение на комплекс работ от проектирования объекта до его изготовления и последующего обслуживания. В следующем году министерство намерено выйти на показатель в 50−55% от числа всех </w:t>
      </w:r>
      <w:r>
        <w:lastRenderedPageBreak/>
        <w:t xml:space="preserve">заключенных договоров по </w:t>
      </w:r>
      <w:r w:rsidRPr="0083310F">
        <w:rPr>
          <w:b/>
        </w:rPr>
        <w:t>нацпроект</w:t>
      </w:r>
      <w:r>
        <w:t xml:space="preserve">у </w:t>
      </w:r>
      <w:r w:rsidR="006B30C7">
        <w:t>«</w:t>
      </w:r>
      <w:r w:rsidRPr="0083310F">
        <w:rPr>
          <w:b/>
        </w:rPr>
        <w:t>Безопасные и качественные автомобильные дороги</w:t>
      </w:r>
      <w:r w:rsidR="006B30C7">
        <w:t>»</w:t>
      </w:r>
      <w:r>
        <w:t>.</w:t>
      </w:r>
    </w:p>
    <w:p w14:paraId="69E400C9" w14:textId="7268844A" w:rsidR="00DA42E5" w:rsidRDefault="006B30C7" w:rsidP="006B30C7">
      <w:pPr>
        <w:pStyle w:val="NormalExport"/>
      </w:pPr>
      <w:r>
        <w:t>«</w:t>
      </w:r>
      <w:r w:rsidR="00DA42E5">
        <w:t xml:space="preserve">Применение контрактов жизненного цикла в дорожной отрасли </w:t>
      </w:r>
      <w:r>
        <w:t xml:space="preserve">– </w:t>
      </w:r>
      <w:r w:rsidR="00DA42E5">
        <w:t xml:space="preserve">правильное и своевременное решение. Это оградит регион от недобросовестных подрядчиков, а также от необходимости переделывать дороги за счет края. Также </w:t>
      </w:r>
      <w:proofErr w:type="spellStart"/>
      <w:r w:rsidR="00DA42E5" w:rsidRPr="0083310F">
        <w:rPr>
          <w:b/>
        </w:rPr>
        <w:t>минтрансу</w:t>
      </w:r>
      <w:proofErr w:type="spellEnd"/>
      <w:r w:rsidR="00DA42E5">
        <w:t xml:space="preserve"> поручаю представить мне перечень подрядчиков, которые выполнили работы некачественно, а потом </w:t>
      </w:r>
      <w:r>
        <w:t>«</w:t>
      </w:r>
      <w:r w:rsidR="00DA42E5">
        <w:t>испарились</w:t>
      </w:r>
      <w:r>
        <w:t>»</w:t>
      </w:r>
      <w:r w:rsidR="00DA42E5">
        <w:t>. У них в любом случае есть учредители, бенефициары. Эти материалы передадим в правоохранительные органы</w:t>
      </w:r>
      <w:r>
        <w:t>»</w:t>
      </w:r>
      <w:r w:rsidR="00DA42E5">
        <w:t xml:space="preserve">, </w:t>
      </w:r>
      <w:r>
        <w:t xml:space="preserve">– </w:t>
      </w:r>
      <w:r w:rsidR="00DA42E5">
        <w:t>отметил исполняющий обязанности губернатора Хабаровского края Михаил Дегтярев.</w:t>
      </w:r>
    </w:p>
    <w:p w14:paraId="6AFF1E18" w14:textId="7C9940F2" w:rsidR="00DA42E5" w:rsidRDefault="00DA42E5" w:rsidP="006B30C7">
      <w:pPr>
        <w:pStyle w:val="NormalExport"/>
      </w:pPr>
      <w:r>
        <w:t xml:space="preserve">Кроме того, врио губернатора поручил уже в этом году начать ремонтные работы на краевой дороге Новый Ургал </w:t>
      </w:r>
      <w:r w:rsidR="006B30C7">
        <w:t xml:space="preserve">– </w:t>
      </w:r>
      <w:r>
        <w:t>Чегдомын.</w:t>
      </w:r>
    </w:p>
    <w:p w14:paraId="58328151" w14:textId="060F544D" w:rsidR="00DA42E5" w:rsidRDefault="006B30C7" w:rsidP="006B30C7">
      <w:pPr>
        <w:pStyle w:val="NormalExport"/>
      </w:pPr>
      <w:r>
        <w:t>«</w:t>
      </w:r>
      <w:r w:rsidR="00DA42E5">
        <w:t xml:space="preserve">Мы только что посетили </w:t>
      </w:r>
      <w:proofErr w:type="spellStart"/>
      <w:r w:rsidR="00DA42E5">
        <w:t>Верхнебуреинский</w:t>
      </w:r>
      <w:proofErr w:type="spellEnd"/>
      <w:r w:rsidR="00DA42E5">
        <w:t xml:space="preserve"> район. Жители ждут нормальной дороги на протяжении многих лет. Даю поручение </w:t>
      </w:r>
      <w:r w:rsidR="00DA42E5" w:rsidRPr="0083310F">
        <w:rPr>
          <w:b/>
        </w:rPr>
        <w:t>министерству транспорта</w:t>
      </w:r>
      <w:r w:rsidR="00DA42E5">
        <w:t xml:space="preserve"> совместно с министерством финансов подготовить соответствующие предложения. Люди должны видеть, что власти о них не забывают и выполняют свои обещания</w:t>
      </w:r>
      <w:r>
        <w:t>»</w:t>
      </w:r>
      <w:r w:rsidR="00DA42E5">
        <w:t xml:space="preserve">, </w:t>
      </w:r>
      <w:r>
        <w:t xml:space="preserve">– </w:t>
      </w:r>
      <w:r w:rsidR="00DA42E5">
        <w:t>подчеркнул Михаил Дегтярев.</w:t>
      </w:r>
    </w:p>
    <w:p w14:paraId="3B7DD822" w14:textId="77777777" w:rsidR="0083310F" w:rsidRDefault="00B96A34" w:rsidP="006B30C7">
      <w:pPr>
        <w:pStyle w:val="ExportHyperlink"/>
        <w:jc w:val="both"/>
      </w:pPr>
      <w:hyperlink r:id="rId31" w:history="1">
        <w:r w:rsidR="00DA42E5">
          <w:rPr>
            <w:rStyle w:val="a9"/>
          </w:rPr>
          <w:t>https://regnum.ru/news/3032756.html</w:t>
        </w:r>
      </w:hyperlink>
    </w:p>
    <w:p w14:paraId="7D860246" w14:textId="77777777" w:rsidR="006E16B4" w:rsidRPr="006E16B4" w:rsidRDefault="006E16B4" w:rsidP="006B30C7">
      <w:pPr>
        <w:pStyle w:val="3"/>
        <w:jc w:val="both"/>
        <w:rPr>
          <w:rFonts w:ascii="Times New Roman" w:hAnsi="Times New Roman"/>
          <w:sz w:val="24"/>
          <w:szCs w:val="24"/>
        </w:rPr>
      </w:pPr>
      <w:bookmarkStart w:id="37" w:name="txt_2432789_1485042235"/>
      <w:bookmarkStart w:id="38" w:name="_Toc48031712"/>
      <w:r w:rsidRPr="006E16B4">
        <w:rPr>
          <w:rFonts w:ascii="Times New Roman" w:hAnsi="Times New Roman"/>
          <w:sz w:val="24"/>
          <w:szCs w:val="24"/>
        </w:rPr>
        <w:t>ИНДУСТРИЯ БЕЗОПАСНОСТИ; 2020.10.08; ВПЕРВЫЕ ДЕНЬ РАБОТНИКА ТРАНСПОРТА В РОССИИ ОТПРАЗДНУЮТ 20 НОЯБРЯ 2020 ГОДА</w:t>
      </w:r>
      <w:bookmarkEnd w:id="37"/>
      <w:bookmarkEnd w:id="38"/>
    </w:p>
    <w:p w14:paraId="19122CFF" w14:textId="77777777" w:rsidR="006E16B4" w:rsidRDefault="006E16B4" w:rsidP="006B30C7">
      <w:pPr>
        <w:pStyle w:val="NormalExport"/>
      </w:pPr>
      <w:r>
        <w:t xml:space="preserve">Специалисты транспортной отрасли Российской Федерации отметят впервые День работника транспорта уже этой осенью. Сегодня </w:t>
      </w:r>
      <w:r w:rsidRPr="0083310F">
        <w:rPr>
          <w:b/>
        </w:rPr>
        <w:t>министром транспорта РФ</w:t>
      </w:r>
      <w:r>
        <w:t xml:space="preserve"> </w:t>
      </w:r>
      <w:r w:rsidRPr="0083310F">
        <w:rPr>
          <w:b/>
        </w:rPr>
        <w:t>Евгением Дитрихом</w:t>
      </w:r>
      <w:r>
        <w:t xml:space="preserve"> подписан приказ об установлении нового профессионального праздника, который будет отмечаться ежегодно 20 ноября. Соответствующее распоряжение об учреждении праздника, как сообщалось ранее, утверждено в июле </w:t>
      </w:r>
      <w:r w:rsidRPr="006B30C7">
        <w:rPr>
          <w:b/>
        </w:rPr>
        <w:t>Председателем Правительства РФ</w:t>
      </w:r>
      <w:r>
        <w:t>.</w:t>
      </w:r>
    </w:p>
    <w:p w14:paraId="6954E5F6" w14:textId="77777777" w:rsidR="006E16B4" w:rsidRDefault="006E16B4" w:rsidP="006B30C7">
      <w:pPr>
        <w:pStyle w:val="NormalExport"/>
      </w:pPr>
      <w:r>
        <w:t xml:space="preserve">Именно 20 ноября 1809 года указом императора Александра I было учреждено Управление водяными и сухопутными сообщениями и основан Корпус инженеров путей сообщения и институт при нем. </w:t>
      </w:r>
    </w:p>
    <w:p w14:paraId="7906F876" w14:textId="77777777" w:rsidR="006E16B4" w:rsidRDefault="006E16B4" w:rsidP="006B30C7">
      <w:pPr>
        <w:pStyle w:val="NormalExport"/>
      </w:pPr>
      <w:r>
        <w:t xml:space="preserve">Как сообщает </w:t>
      </w:r>
      <w:r w:rsidRPr="006B30C7">
        <w:rPr>
          <w:b/>
        </w:rPr>
        <w:t>пресс-служба</w:t>
      </w:r>
      <w:r>
        <w:t xml:space="preserve"> </w:t>
      </w:r>
      <w:r w:rsidRPr="0083310F">
        <w:rPr>
          <w:b/>
        </w:rPr>
        <w:t>Минтранса РФ</w:t>
      </w:r>
      <w:r>
        <w:t xml:space="preserve">, в транспортной сфере заняты более 4 млн человек: работники дорожного хозяйства и воздушного транспорта, автомобилисты и железнодорожники, сотрудники метрополитена, специалисты по мультимодальным перевозкам, специалисты в сфере транспортного планирования, транспортной безопасности, административный и вспомогательный персонал, работники органов государственного надзора на транспорте. До настоящего времени у специалистов этих областей не было главного единого профессионального праздника. </w:t>
      </w:r>
    </w:p>
    <w:p w14:paraId="1B76CEDD" w14:textId="495ADDB8" w:rsidR="006E16B4" w:rsidRDefault="006B30C7" w:rsidP="006B30C7">
      <w:pPr>
        <w:pStyle w:val="NormalExport"/>
      </w:pPr>
      <w:r>
        <w:t>«</w:t>
      </w:r>
      <w:r w:rsidR="006E16B4">
        <w:t>Учреждение Дня работника транспорта позволит сплотить трудовые коллективы, создаст мотивацию к труду, поднимет на новый уровень профориентацию и патриотическое воспитание подрастающего поколения, а также будет способствовать укреплению традиций и сохранению историко-культурного наследия транспортной отрасли России</w:t>
      </w:r>
      <w:r>
        <w:t>»</w:t>
      </w:r>
      <w:r w:rsidR="006E16B4">
        <w:t xml:space="preserve">, </w:t>
      </w:r>
      <w:r>
        <w:t xml:space="preserve">– </w:t>
      </w:r>
      <w:r w:rsidR="006E16B4">
        <w:t xml:space="preserve">говорится в пресс-релизе </w:t>
      </w:r>
      <w:r w:rsidR="006E16B4" w:rsidRPr="0083310F">
        <w:rPr>
          <w:b/>
        </w:rPr>
        <w:t>Минтранса России</w:t>
      </w:r>
      <w:r w:rsidR="006E16B4">
        <w:t>.</w:t>
      </w:r>
    </w:p>
    <w:p w14:paraId="5D81715D" w14:textId="77777777" w:rsidR="0083310F" w:rsidRDefault="00B96A34" w:rsidP="006B30C7">
      <w:pPr>
        <w:pStyle w:val="ExportHyperlink"/>
        <w:jc w:val="both"/>
      </w:pPr>
      <w:hyperlink r:id="rId32" w:history="1">
        <w:r w:rsidR="006E16B4">
          <w:rPr>
            <w:rStyle w:val="a9"/>
          </w:rPr>
          <w:t>https://www.securitymedia.ru/news_one_11236.html</w:t>
        </w:r>
      </w:hyperlink>
    </w:p>
    <w:p w14:paraId="650C5A3E" w14:textId="6CFC204F" w:rsidR="00D7401D" w:rsidRPr="00D7401D" w:rsidRDefault="00D7401D" w:rsidP="006B30C7">
      <w:pPr>
        <w:pStyle w:val="3"/>
        <w:jc w:val="both"/>
        <w:rPr>
          <w:rFonts w:ascii="Times New Roman" w:hAnsi="Times New Roman"/>
          <w:sz w:val="24"/>
          <w:szCs w:val="24"/>
        </w:rPr>
      </w:pPr>
      <w:bookmarkStart w:id="39" w:name="txt_2596163_1485496106"/>
      <w:bookmarkStart w:id="40" w:name="_Toc48031713"/>
      <w:r w:rsidRPr="00D7401D">
        <w:rPr>
          <w:rFonts w:ascii="Times New Roman" w:hAnsi="Times New Roman"/>
          <w:sz w:val="24"/>
          <w:szCs w:val="24"/>
        </w:rPr>
        <w:t xml:space="preserve">ТАСС; 2020.11.08; РОССИЯНЕ ВЫЛЕТЕЛИ ИЗ ЛОС-АНДЖЕЛЕСА В МОСКВУ ВЫВОЗНЫМ РЕЙСОМ </w:t>
      </w:r>
      <w:r w:rsidR="006B30C7">
        <w:rPr>
          <w:rFonts w:ascii="Times New Roman" w:hAnsi="Times New Roman"/>
          <w:sz w:val="24"/>
          <w:szCs w:val="24"/>
        </w:rPr>
        <w:t>«</w:t>
      </w:r>
      <w:r w:rsidRPr="00D7401D">
        <w:rPr>
          <w:rFonts w:ascii="Times New Roman" w:hAnsi="Times New Roman"/>
          <w:sz w:val="24"/>
          <w:szCs w:val="24"/>
        </w:rPr>
        <w:t>АЭРОФЛОТА</w:t>
      </w:r>
      <w:r w:rsidR="006B30C7">
        <w:rPr>
          <w:rFonts w:ascii="Times New Roman" w:hAnsi="Times New Roman"/>
          <w:sz w:val="24"/>
          <w:szCs w:val="24"/>
        </w:rPr>
        <w:t>»</w:t>
      </w:r>
      <w:bookmarkEnd w:id="39"/>
      <w:bookmarkEnd w:id="40"/>
    </w:p>
    <w:p w14:paraId="5A2636FA" w14:textId="6CC2EB53" w:rsidR="00D7401D" w:rsidRDefault="00D7401D" w:rsidP="006B30C7">
      <w:pPr>
        <w:pStyle w:val="NormalExport"/>
      </w:pPr>
      <w:r>
        <w:t xml:space="preserve">Пожелавшие вернуться на родину граждане России вылетели в понедельник из Лос-Анджелеса (штат Калифорния) в Москву вывозным рейсом </w:t>
      </w:r>
      <w:r w:rsidR="006B30C7">
        <w:rPr>
          <w:b/>
        </w:rPr>
        <w:t>«</w:t>
      </w:r>
      <w:r>
        <w:rPr>
          <w:b/>
        </w:rPr>
        <w:t>Аэрофлота</w:t>
      </w:r>
      <w:r w:rsidR="006B30C7">
        <w:rPr>
          <w:b/>
        </w:rPr>
        <w:t>»</w:t>
      </w:r>
      <w:r>
        <w:t>. Об этом свидетельствует информация на сайте международного аэропорта Лос-Анджелеса.</w:t>
      </w:r>
    </w:p>
    <w:p w14:paraId="0717FCAD" w14:textId="09562CA3" w:rsidR="00D7401D" w:rsidRDefault="00D7401D" w:rsidP="006B30C7">
      <w:pPr>
        <w:pStyle w:val="NormalExport"/>
      </w:pPr>
      <w:r>
        <w:lastRenderedPageBreak/>
        <w:t xml:space="preserve">Как сообщается на онлайн-табло воздушной гавани, рейс отправлен. Ожидаемое время прибытия в аэропорт Шереметьево </w:t>
      </w:r>
      <w:r w:rsidR="006B30C7">
        <w:t xml:space="preserve">– </w:t>
      </w:r>
      <w:r>
        <w:t xml:space="preserve">14:28 </w:t>
      </w:r>
      <w:proofErr w:type="spellStart"/>
      <w:r>
        <w:t>мск</w:t>
      </w:r>
      <w:proofErr w:type="spellEnd"/>
      <w:r>
        <w:t>.</w:t>
      </w:r>
    </w:p>
    <w:p w14:paraId="3E4522E2" w14:textId="74C7E34B" w:rsidR="00D7401D" w:rsidRDefault="00D7401D" w:rsidP="006B30C7">
      <w:pPr>
        <w:pStyle w:val="NormalExport"/>
      </w:pPr>
      <w:r>
        <w:t xml:space="preserve">В заявлении посла РФ в США Анатолия Антонова, опубликованном в </w:t>
      </w:r>
      <w:proofErr w:type="spellStart"/>
      <w:r>
        <w:t>Facebook</w:t>
      </w:r>
      <w:proofErr w:type="spellEnd"/>
      <w:r>
        <w:t xml:space="preserve">, отмечается, что это уже 19-й вывозной рейс из США. </w:t>
      </w:r>
      <w:r w:rsidR="006B30C7">
        <w:t>«</w:t>
      </w:r>
      <w:r>
        <w:t xml:space="preserve">Сегодня домой возвращаются 356 человек, среди них </w:t>
      </w:r>
      <w:r w:rsidR="006B30C7">
        <w:t xml:space="preserve">– </w:t>
      </w:r>
      <w:r>
        <w:t>13 младенцев</w:t>
      </w:r>
      <w:r w:rsidR="006B30C7">
        <w:t>»</w:t>
      </w:r>
      <w:r>
        <w:t xml:space="preserve">, </w:t>
      </w:r>
      <w:r w:rsidR="006B30C7">
        <w:t xml:space="preserve">– </w:t>
      </w:r>
      <w:r>
        <w:t>сообщил он.</w:t>
      </w:r>
    </w:p>
    <w:p w14:paraId="7D580E1E" w14:textId="2CB90F25" w:rsidR="00D7401D" w:rsidRDefault="00D7401D" w:rsidP="006B30C7">
      <w:pPr>
        <w:pStyle w:val="NormalExport"/>
      </w:pPr>
      <w:r>
        <w:t xml:space="preserve">Как заявил посол, в число пассажиров вошли граждане </w:t>
      </w:r>
      <w:r w:rsidR="006B30C7">
        <w:t>«</w:t>
      </w:r>
      <w:r>
        <w:t>из наиболее уязвимых категорий</w:t>
      </w:r>
      <w:r w:rsidR="006B30C7">
        <w:t>»</w:t>
      </w:r>
      <w:r>
        <w:t xml:space="preserve">, которые нуждались </w:t>
      </w:r>
      <w:r w:rsidR="006B30C7">
        <w:t>«</w:t>
      </w:r>
      <w:r>
        <w:t>в незамедлительной репатриации по причинам гуманитарного характера</w:t>
      </w:r>
      <w:r w:rsidR="006B30C7">
        <w:t>»</w:t>
      </w:r>
      <w:r>
        <w:t xml:space="preserve">. </w:t>
      </w:r>
      <w:r w:rsidR="006B30C7">
        <w:t>«</w:t>
      </w:r>
      <w:r>
        <w:t>Конечно же, прежде всего, это пожилые люди и инвалиды, больные, прибывшие в США для лечения и реабилитации. Мы постарались оказать им необходимую поддержку и сделать все возможное для их скорейшего возвращения в Россию</w:t>
      </w:r>
      <w:r w:rsidR="006B30C7">
        <w:t>»</w:t>
      </w:r>
      <w:r>
        <w:t xml:space="preserve">, </w:t>
      </w:r>
      <w:r w:rsidR="006B30C7">
        <w:t xml:space="preserve">– </w:t>
      </w:r>
      <w:r>
        <w:t>констатировал Антонов.</w:t>
      </w:r>
    </w:p>
    <w:p w14:paraId="362282D2" w14:textId="62E51D6E" w:rsidR="00D7401D" w:rsidRDefault="006B30C7" w:rsidP="006B30C7">
      <w:pPr>
        <w:pStyle w:val="NormalExport"/>
      </w:pPr>
      <w:r>
        <w:t>«</w:t>
      </w:r>
      <w:r w:rsidR="00D7401D">
        <w:t>За несколько месяцев напряженной работы нам удалось вывезти из США более 6,3 тыс. российских граждан</w:t>
      </w:r>
      <w:r>
        <w:t>»</w:t>
      </w:r>
      <w:r w:rsidR="00D7401D">
        <w:t xml:space="preserve">, </w:t>
      </w:r>
      <w:r>
        <w:t xml:space="preserve">– </w:t>
      </w:r>
      <w:r w:rsidR="00D7401D">
        <w:t xml:space="preserve">сообщил посол. </w:t>
      </w:r>
      <w:r>
        <w:t>«</w:t>
      </w:r>
      <w:r w:rsidR="00D7401D">
        <w:t>Мы продолжаем следить за развитием эпидемиологической обстановки в стране пребывания и уже приступили у организации нового рейса, намеченного на 16 августа из Нью-Йорка</w:t>
      </w:r>
      <w:r>
        <w:t>»</w:t>
      </w:r>
      <w:r w:rsidR="00D7401D">
        <w:t xml:space="preserve">, </w:t>
      </w:r>
      <w:r>
        <w:t xml:space="preserve">– </w:t>
      </w:r>
      <w:r w:rsidR="00D7401D">
        <w:t xml:space="preserve">добавил Антонов. </w:t>
      </w:r>
    </w:p>
    <w:p w14:paraId="3A6DCB26" w14:textId="77777777" w:rsidR="0083310F" w:rsidRDefault="00B96A34" w:rsidP="006B30C7">
      <w:pPr>
        <w:pStyle w:val="ExportHyperlink"/>
        <w:jc w:val="both"/>
      </w:pPr>
      <w:hyperlink r:id="rId33" w:history="1">
        <w:r w:rsidR="00D7401D">
          <w:rPr>
            <w:rStyle w:val="a9"/>
          </w:rPr>
          <w:t>https://tass.ru/obschestvo/9169229</w:t>
        </w:r>
      </w:hyperlink>
    </w:p>
    <w:p w14:paraId="1F8EA318" w14:textId="03C4A634" w:rsidR="00DA42E5" w:rsidRPr="00DA42E5" w:rsidRDefault="00DA42E5" w:rsidP="006B30C7">
      <w:pPr>
        <w:pStyle w:val="3"/>
        <w:jc w:val="both"/>
        <w:rPr>
          <w:rFonts w:ascii="Times New Roman" w:hAnsi="Times New Roman"/>
          <w:sz w:val="24"/>
          <w:szCs w:val="24"/>
        </w:rPr>
      </w:pPr>
      <w:bookmarkStart w:id="41" w:name="txt_2477707_1484972635"/>
      <w:bookmarkStart w:id="42" w:name="_Toc48031714"/>
      <w:r w:rsidRPr="00DA42E5">
        <w:rPr>
          <w:rFonts w:ascii="Times New Roman" w:hAnsi="Times New Roman"/>
          <w:sz w:val="24"/>
          <w:szCs w:val="24"/>
        </w:rPr>
        <w:t xml:space="preserve">ГУДОК; 2020.10.08; РУТ И </w:t>
      </w:r>
      <w:r w:rsidR="006B30C7">
        <w:rPr>
          <w:rFonts w:ascii="Times New Roman" w:hAnsi="Times New Roman"/>
          <w:sz w:val="24"/>
          <w:szCs w:val="24"/>
        </w:rPr>
        <w:t>«</w:t>
      </w:r>
      <w:r w:rsidRPr="00DA42E5">
        <w:rPr>
          <w:rFonts w:ascii="Times New Roman" w:hAnsi="Times New Roman"/>
          <w:sz w:val="24"/>
          <w:szCs w:val="24"/>
        </w:rPr>
        <w:t>2050.ЛАБ</w:t>
      </w:r>
      <w:r w:rsidR="006B30C7">
        <w:rPr>
          <w:rFonts w:ascii="Times New Roman" w:hAnsi="Times New Roman"/>
          <w:sz w:val="24"/>
          <w:szCs w:val="24"/>
        </w:rPr>
        <w:t>»</w:t>
      </w:r>
      <w:r w:rsidRPr="00DA42E5">
        <w:rPr>
          <w:rFonts w:ascii="Times New Roman" w:hAnsi="Times New Roman"/>
          <w:sz w:val="24"/>
          <w:szCs w:val="24"/>
        </w:rPr>
        <w:t xml:space="preserve"> ЗАКЛЮЧИЛИ СОГЛАШЕНИЕ О СОТРУДНИЧЕСТВЕ В ОБЛАСТИ ПРОМЫШЛЕННОГО ДИЗАЙНА</w:t>
      </w:r>
      <w:bookmarkEnd w:id="41"/>
      <w:bookmarkEnd w:id="42"/>
    </w:p>
    <w:p w14:paraId="3E1382D2" w14:textId="4D8757CC" w:rsidR="00DA42E5" w:rsidRDefault="00DA42E5" w:rsidP="006B30C7">
      <w:pPr>
        <w:pStyle w:val="NormalExport"/>
      </w:pPr>
      <w:r>
        <w:t xml:space="preserve">Национальный центр промышленного дизайна и инноваций </w:t>
      </w:r>
      <w:r w:rsidR="006B30C7">
        <w:t>«</w:t>
      </w:r>
      <w:r>
        <w:t>2050.ЛАБ</w:t>
      </w:r>
      <w:r w:rsidR="006B30C7">
        <w:t>»</w:t>
      </w:r>
      <w:r>
        <w:t xml:space="preserve"> и </w:t>
      </w:r>
      <w:r w:rsidRPr="0083310F">
        <w:rPr>
          <w:b/>
        </w:rPr>
        <w:t>Российский университет транспорта</w:t>
      </w:r>
      <w:r>
        <w:t xml:space="preserve"> (РУТ, </w:t>
      </w:r>
      <w:r w:rsidRPr="0083310F">
        <w:rPr>
          <w:b/>
        </w:rPr>
        <w:t>МИИТ</w:t>
      </w:r>
      <w:r>
        <w:t xml:space="preserve">) подписали соглашение о сотрудничестве в области промышленного дизайна. Об этом сообщает центр по связям с общественностью вуза. </w:t>
      </w:r>
    </w:p>
    <w:p w14:paraId="0D8E877C" w14:textId="5CD0D6CE" w:rsidR="00DA42E5" w:rsidRDefault="00DA42E5" w:rsidP="006B30C7">
      <w:pPr>
        <w:pStyle w:val="NormalExport"/>
      </w:pPr>
      <w:r>
        <w:t xml:space="preserve">Планируется, что </w:t>
      </w:r>
      <w:r w:rsidR="006B30C7">
        <w:t>«</w:t>
      </w:r>
      <w:r>
        <w:t>2050.ЛАБ</w:t>
      </w:r>
      <w:r w:rsidR="006B30C7">
        <w:t>»</w:t>
      </w:r>
      <w:r>
        <w:t xml:space="preserve"> выступит партнером создания технопарка для детей и подростков на территории университета, который должен быть открыт в марте 2021 года. Также </w:t>
      </w:r>
      <w:r w:rsidR="006B30C7">
        <w:t>«</w:t>
      </w:r>
      <w:r>
        <w:t>2050.ЛАБ</w:t>
      </w:r>
      <w:r w:rsidR="006B30C7">
        <w:t>»</w:t>
      </w:r>
      <w:r>
        <w:t xml:space="preserve"> окажет содействие в формировании образовательной программы, дизайнеры студии будут проводить семинары, лекции и мастер-классы для учащихся технопарка, выступят наставниками и менторами для юных любителей промышленного дизайна.</w:t>
      </w:r>
    </w:p>
    <w:p w14:paraId="2FF067AE" w14:textId="6720B174" w:rsidR="00DA42E5" w:rsidRDefault="006B30C7" w:rsidP="006B30C7">
      <w:pPr>
        <w:pStyle w:val="NormalExport"/>
      </w:pPr>
      <w:r>
        <w:t>«</w:t>
      </w:r>
      <w:r w:rsidR="00DA42E5">
        <w:t xml:space="preserve">Цели данного сотрудничества </w:t>
      </w:r>
      <w:r>
        <w:t xml:space="preserve">– </w:t>
      </w:r>
      <w:r w:rsidR="00DA42E5">
        <w:t>заинтересовать школьников индустриальным дизайном, сформировать кадровый резерв и воспитать новое поколение талантливых специалистов</w:t>
      </w:r>
      <w:r>
        <w:t>»</w:t>
      </w:r>
      <w:r w:rsidR="00DA42E5">
        <w:t xml:space="preserve">, </w:t>
      </w:r>
      <w:r>
        <w:t xml:space="preserve">– </w:t>
      </w:r>
      <w:r w:rsidR="00DA42E5">
        <w:t>отмечается в сообщении.</w:t>
      </w:r>
    </w:p>
    <w:p w14:paraId="34C64A90" w14:textId="1581F5D5" w:rsidR="00DA42E5" w:rsidRDefault="00DA42E5" w:rsidP="006B30C7">
      <w:pPr>
        <w:pStyle w:val="NormalExport"/>
      </w:pPr>
      <w:r>
        <w:t xml:space="preserve">Первая лекция </w:t>
      </w:r>
      <w:r w:rsidR="006B30C7">
        <w:t>«</w:t>
      </w:r>
      <w:r>
        <w:t>2050.ЛАБ</w:t>
      </w:r>
      <w:r w:rsidR="006B30C7">
        <w:t>»</w:t>
      </w:r>
      <w:r>
        <w:t xml:space="preserve"> состоится уже 20 августа в онлайн-лагере </w:t>
      </w:r>
      <w:proofErr w:type="spellStart"/>
      <w:r>
        <w:t>РУТа</w:t>
      </w:r>
      <w:proofErr w:type="spellEnd"/>
      <w:r>
        <w:t>. Представители студии расскажут старшеклассникам о том, что такое промышленный дизайн, для чего он нужен и какие сейчас существуют тренды в конструировании современных транспортных средств. Принять участие в онлайн-смене смогут учащиеся 10-11 классов и студенты 1-2 курса колледжей. Зарегистрироваться можно по ссылке.</w:t>
      </w:r>
    </w:p>
    <w:p w14:paraId="362753AD" w14:textId="77777777" w:rsidR="00DA42E5" w:rsidRDefault="00DA42E5" w:rsidP="006B30C7">
      <w:pPr>
        <w:pStyle w:val="NormalExport"/>
      </w:pPr>
      <w:r>
        <w:t xml:space="preserve">Руководитель направления по работе со школьниками </w:t>
      </w:r>
      <w:proofErr w:type="spellStart"/>
      <w:r>
        <w:t>РУТа</w:t>
      </w:r>
      <w:proofErr w:type="spellEnd"/>
      <w:r>
        <w:t xml:space="preserve"> Варвара Лазуткина отметила, что сотрудничество с центром открывает для студентов университета и слушателей программ технопарка возможность детально познакомиться со сферой промышленного дизайна.</w:t>
      </w:r>
    </w:p>
    <w:p w14:paraId="1DC1D3C4" w14:textId="2163BC04" w:rsidR="00DA42E5" w:rsidRDefault="006B30C7" w:rsidP="006B30C7">
      <w:pPr>
        <w:pStyle w:val="NormalExport"/>
      </w:pPr>
      <w:r>
        <w:t>«</w:t>
      </w:r>
      <w:r w:rsidR="00DA42E5">
        <w:t>Изучение возможностей направлений для профессионального развития в сфере дизайна поможет школьникам и студентам в выборе своего профессионального пути. Мы уверены, что совместными усилиями сможем создать коммуникационную площадку для развития и воспитания талантливой молодежи</w:t>
      </w:r>
      <w:r>
        <w:t>»</w:t>
      </w:r>
      <w:r w:rsidR="00DA42E5">
        <w:t xml:space="preserve">, </w:t>
      </w:r>
      <w:r>
        <w:t xml:space="preserve">– </w:t>
      </w:r>
      <w:r w:rsidR="00DA42E5">
        <w:t>рассказала она.</w:t>
      </w:r>
    </w:p>
    <w:p w14:paraId="2FE5B75B" w14:textId="060E6CA3" w:rsidR="00DA42E5" w:rsidRDefault="00DA42E5" w:rsidP="006B30C7">
      <w:pPr>
        <w:pStyle w:val="NormalExport"/>
      </w:pPr>
      <w:r>
        <w:t xml:space="preserve">Директор дизайн-студии </w:t>
      </w:r>
      <w:r w:rsidR="006B30C7">
        <w:t>«</w:t>
      </w:r>
      <w:r>
        <w:t>2050.ЛАБ</w:t>
      </w:r>
      <w:r w:rsidR="006B30C7">
        <w:t>»</w:t>
      </w:r>
      <w:r>
        <w:t xml:space="preserve"> Максим Чащин заметил, что сотрудничество с </w:t>
      </w:r>
      <w:proofErr w:type="spellStart"/>
      <w:r>
        <w:t>РУТом</w:t>
      </w:r>
      <w:proofErr w:type="spellEnd"/>
      <w:r>
        <w:t xml:space="preserve"> будет способствовать появлению талантливых дизайнеров. </w:t>
      </w:r>
      <w:r w:rsidR="006B30C7">
        <w:t>«</w:t>
      </w:r>
      <w:r>
        <w:t>Заинтересовав детей и подростков тем, как создается поезд, автомобиль или другое транспортное средство, мы сможем воспитать талантливое, активное и креативное поколение</w:t>
      </w:r>
      <w:r w:rsidR="006B30C7">
        <w:t>»</w:t>
      </w:r>
      <w:r>
        <w:t xml:space="preserve">, </w:t>
      </w:r>
      <w:r w:rsidR="006B30C7">
        <w:t xml:space="preserve">– </w:t>
      </w:r>
      <w:r>
        <w:t>сказал он.</w:t>
      </w:r>
    </w:p>
    <w:p w14:paraId="1AB7FDE5" w14:textId="6151A902" w:rsidR="00DA42E5" w:rsidRDefault="00DA42E5" w:rsidP="006B30C7">
      <w:pPr>
        <w:pStyle w:val="NormalExport"/>
      </w:pPr>
      <w:r>
        <w:lastRenderedPageBreak/>
        <w:t xml:space="preserve">Как сообщал </w:t>
      </w:r>
      <w:r w:rsidR="006B30C7">
        <w:t>«</w:t>
      </w:r>
      <w:r>
        <w:t>Гудок</w:t>
      </w:r>
      <w:r w:rsidR="006B30C7">
        <w:t>»</w:t>
      </w:r>
      <w:r>
        <w:t xml:space="preserve">, в состав технопарка </w:t>
      </w:r>
      <w:proofErr w:type="spellStart"/>
      <w:r>
        <w:t>РУТа</w:t>
      </w:r>
      <w:proofErr w:type="spellEnd"/>
      <w:r>
        <w:t xml:space="preserve"> войдут IT-лаборатория, лаборатории прототипирования, промышленного дизайна и умных технологий на транспорте, VR/AR-лаборатория. Преподаватели будут вовлекать детей в инженерно-конструкторскую и исследовательскую деятельность в различных областях, чтобы сформировать у них компетенции в области создания и развития умных транспортных систем агломераций, интеграции различных видов транспорта между собой и активного использования транспорта для городских пассажирских перевозок.</w:t>
      </w:r>
    </w:p>
    <w:p w14:paraId="1F93F9E2" w14:textId="740E5402" w:rsidR="00DA42E5" w:rsidRDefault="00DA42E5" w:rsidP="006B30C7">
      <w:pPr>
        <w:pStyle w:val="NormalExport"/>
      </w:pPr>
      <w:r>
        <w:t xml:space="preserve">Национальный центр промышленного дизайна и инноваций </w:t>
      </w:r>
      <w:r w:rsidR="006B30C7">
        <w:t>«</w:t>
      </w:r>
      <w:r>
        <w:t>2050.ЛАБ</w:t>
      </w:r>
      <w:r w:rsidR="006B30C7">
        <w:t>»</w:t>
      </w:r>
      <w:r>
        <w:t xml:space="preserve"> занимается реализацией проектов, призванных повысить привлекательность и конкурентоспособность изделий отечественного производства на российском и международных рынках, а также опытно-конструкторскими работами для предприятий транспортно-машиностроительного комплекса РФ. Стратегические партнеры компании </w:t>
      </w:r>
      <w:r w:rsidR="006B30C7">
        <w:t>– «</w:t>
      </w:r>
      <w:proofErr w:type="spellStart"/>
      <w:r>
        <w:t>Трансмашхолдинг</w:t>
      </w:r>
      <w:proofErr w:type="spellEnd"/>
      <w:r w:rsidR="006B30C7">
        <w:t>»</w:t>
      </w:r>
      <w:r>
        <w:t xml:space="preserve">, </w:t>
      </w:r>
      <w:r w:rsidR="006B30C7">
        <w:t>«</w:t>
      </w:r>
      <w:proofErr w:type="spellStart"/>
      <w:r>
        <w:t>ЛокоТех</w:t>
      </w:r>
      <w:proofErr w:type="spellEnd"/>
      <w:r w:rsidR="006B30C7">
        <w:t>»</w:t>
      </w:r>
      <w:r>
        <w:t xml:space="preserve">, Ctrl2GO, </w:t>
      </w:r>
      <w:proofErr w:type="spellStart"/>
      <w:r>
        <w:t>Autodesk</w:t>
      </w:r>
      <w:proofErr w:type="spellEnd"/>
      <w:r>
        <w:t xml:space="preserve">, НИТУ </w:t>
      </w:r>
      <w:proofErr w:type="spellStart"/>
      <w:r>
        <w:t>МИСиС</w:t>
      </w:r>
      <w:proofErr w:type="spellEnd"/>
      <w:r>
        <w:t xml:space="preserve">. Компания является членом международной организации </w:t>
      </w:r>
      <w:proofErr w:type="spellStart"/>
      <w:r>
        <w:t>World</w:t>
      </w:r>
      <w:proofErr w:type="spellEnd"/>
      <w:r>
        <w:t xml:space="preserve"> </w:t>
      </w:r>
      <w:proofErr w:type="spellStart"/>
      <w:r>
        <w:t>Design</w:t>
      </w:r>
      <w:proofErr w:type="spellEnd"/>
      <w:r>
        <w:t xml:space="preserve"> </w:t>
      </w:r>
      <w:proofErr w:type="spellStart"/>
      <w:r>
        <w:t>Organization</w:t>
      </w:r>
      <w:proofErr w:type="spellEnd"/>
      <w:r>
        <w:t xml:space="preserve">. </w:t>
      </w:r>
    </w:p>
    <w:p w14:paraId="12E2ACC9" w14:textId="77777777" w:rsidR="0083310F" w:rsidRDefault="00B96A34" w:rsidP="006B30C7">
      <w:pPr>
        <w:pStyle w:val="ExportHyperlink"/>
        <w:jc w:val="both"/>
      </w:pPr>
      <w:hyperlink r:id="rId34" w:history="1">
        <w:r w:rsidR="00DA42E5">
          <w:rPr>
            <w:rStyle w:val="a9"/>
          </w:rPr>
          <w:t>https://gudok.ru/news/?ID=1530953</w:t>
        </w:r>
      </w:hyperlink>
    </w:p>
    <w:p w14:paraId="6FCF6978" w14:textId="6316A3F5" w:rsidR="006E16B4" w:rsidRPr="006E16B4" w:rsidRDefault="006E16B4" w:rsidP="006B30C7">
      <w:pPr>
        <w:pStyle w:val="3"/>
        <w:jc w:val="both"/>
        <w:rPr>
          <w:rFonts w:ascii="Times New Roman" w:hAnsi="Times New Roman"/>
          <w:sz w:val="24"/>
          <w:szCs w:val="24"/>
        </w:rPr>
      </w:pPr>
      <w:bookmarkStart w:id="43" w:name="txt_2435597_1485039968"/>
      <w:bookmarkStart w:id="44" w:name="_Toc48031715"/>
      <w:r>
        <w:rPr>
          <w:rFonts w:ascii="Times New Roman" w:hAnsi="Times New Roman"/>
          <w:sz w:val="24"/>
          <w:szCs w:val="24"/>
        </w:rPr>
        <w:t xml:space="preserve">ТАСС; 2020.10.08; </w:t>
      </w:r>
      <w:r w:rsidRPr="006E16B4">
        <w:rPr>
          <w:rFonts w:ascii="Times New Roman" w:hAnsi="Times New Roman"/>
          <w:sz w:val="24"/>
          <w:szCs w:val="24"/>
        </w:rPr>
        <w:t>НА РЕКОНСТРУКЦИЮ ПЕРВОГО УЧАСТКА СКОРОСТНОГО ТРАМВАЯ В САРАТОВЕ ВЫДЕЛЯТ 330 МЛН РУБЛЕЙ</w:t>
      </w:r>
      <w:bookmarkEnd w:id="43"/>
      <w:bookmarkEnd w:id="44"/>
    </w:p>
    <w:p w14:paraId="4F8BA9C0" w14:textId="3AF46487" w:rsidR="006E16B4" w:rsidRDefault="006E16B4" w:rsidP="006B30C7">
      <w:pPr>
        <w:pStyle w:val="NormalExport"/>
      </w:pPr>
      <w:r>
        <w:t xml:space="preserve">Первый этап реализации пилотного проекта </w:t>
      </w:r>
      <w:r w:rsidR="006B30C7">
        <w:t>«</w:t>
      </w:r>
      <w:r>
        <w:t>Скоростной трамвай</w:t>
      </w:r>
      <w:r w:rsidR="006B30C7">
        <w:t>»</w:t>
      </w:r>
      <w:r>
        <w:t xml:space="preserve"> в Саратове стоимостью 330 млн рублей начнется в 2020 году, сумма будет выделена из федерального бюджета. Об этом председатель Госдумы Вячеслав Володин сообщил в понедельник на встрече с коллективом Ленинского троллейбусного депо МУПП </w:t>
      </w:r>
      <w:r w:rsidR="006B30C7">
        <w:t>«</w:t>
      </w:r>
      <w:proofErr w:type="spellStart"/>
      <w:r>
        <w:t>Саратовгорэлектроранс</w:t>
      </w:r>
      <w:proofErr w:type="spellEnd"/>
      <w:r w:rsidR="006B30C7">
        <w:t>»</w:t>
      </w:r>
      <w:r>
        <w:t xml:space="preserve">, трансляция которой велась на странице </w:t>
      </w:r>
      <w:r w:rsidR="006B30C7">
        <w:t>«</w:t>
      </w:r>
      <w:proofErr w:type="spellStart"/>
      <w:r>
        <w:t>Volodin.Saratov</w:t>
      </w:r>
      <w:proofErr w:type="spellEnd"/>
      <w:r w:rsidR="006B30C7">
        <w:t>»</w:t>
      </w:r>
      <w:r>
        <w:t xml:space="preserve"> в </w:t>
      </w:r>
      <w:proofErr w:type="spellStart"/>
      <w:r>
        <w:t>Instagram</w:t>
      </w:r>
      <w:proofErr w:type="spellEnd"/>
      <w:r>
        <w:t>.</w:t>
      </w:r>
    </w:p>
    <w:p w14:paraId="3BFC0BB6" w14:textId="0D9FBAAA" w:rsidR="006E16B4" w:rsidRDefault="006B30C7" w:rsidP="006B30C7">
      <w:pPr>
        <w:pStyle w:val="NormalExport"/>
      </w:pPr>
      <w:r>
        <w:t>«</w:t>
      </w:r>
      <w:r w:rsidR="006E16B4">
        <w:t xml:space="preserve">Со скоростным трамваем все поручения есть, мы этот вопрос обсуждали с председателем правительства, его реализацией занимается </w:t>
      </w:r>
      <w:r w:rsidR="006E16B4" w:rsidRPr="0083310F">
        <w:rPr>
          <w:b/>
        </w:rPr>
        <w:t>Министерство транспорта</w:t>
      </w:r>
      <w:r w:rsidR="006E16B4">
        <w:t xml:space="preserve"> и правительство Российской Федерации. Ожидается поступление 330 млн рублей, но времени для реализации остается не так много </w:t>
      </w:r>
      <w:r>
        <w:t xml:space="preserve">– </w:t>
      </w:r>
      <w:r w:rsidR="006E16B4">
        <w:t>[может помешать] погода. Вы уже сейчас готовьтесь, выберите участок, который вы сможете, исходя из этой суммы, взять и модернизировать, чтобы нам на будущий год перейти с заделом</w:t>
      </w:r>
      <w:r>
        <w:t>»</w:t>
      </w:r>
      <w:r w:rsidR="006E16B4">
        <w:t xml:space="preserve">, </w:t>
      </w:r>
      <w:r>
        <w:t xml:space="preserve">– </w:t>
      </w:r>
      <w:r w:rsidR="006E16B4">
        <w:t>сказал Володин, обращаясь к руководству предприятия.</w:t>
      </w:r>
    </w:p>
    <w:p w14:paraId="4F5A113E" w14:textId="3DCD137B" w:rsidR="006E16B4" w:rsidRDefault="006E16B4" w:rsidP="006B30C7">
      <w:pPr>
        <w:pStyle w:val="NormalExport"/>
      </w:pPr>
      <w:r>
        <w:t xml:space="preserve">Общая стоимость проекта </w:t>
      </w:r>
      <w:r w:rsidR="006B30C7">
        <w:t>«</w:t>
      </w:r>
      <w:r>
        <w:t>Скоростной трамвай</w:t>
      </w:r>
      <w:r w:rsidR="006B30C7">
        <w:t>»</w:t>
      </w:r>
      <w:r>
        <w:t xml:space="preserve"> в Саратове составит 6 млрд 455 млн рублей. В настоящее время для выполнения работ подготовлен проект, есть положительное заключение госэкспертизы. Об этом ранее в письме на имя </w:t>
      </w:r>
      <w:r w:rsidRPr="006B30C7">
        <w:rPr>
          <w:b/>
        </w:rPr>
        <w:t>председателя правительства РФ</w:t>
      </w:r>
      <w:r>
        <w:t xml:space="preserve"> </w:t>
      </w:r>
      <w:r w:rsidRPr="006B30C7">
        <w:rPr>
          <w:b/>
        </w:rPr>
        <w:t xml:space="preserve">Михаила </w:t>
      </w:r>
      <w:proofErr w:type="spellStart"/>
      <w:r w:rsidRPr="006B30C7">
        <w:rPr>
          <w:b/>
        </w:rPr>
        <w:t>Мишустина</w:t>
      </w:r>
      <w:proofErr w:type="spellEnd"/>
      <w:r>
        <w:t xml:space="preserve"> сообщал Володин, где просил поддержать модернизацию этого вида транспорта в Саратове и выделить в 2020 году 330 млн рублей. </w:t>
      </w:r>
      <w:proofErr w:type="spellStart"/>
      <w:r w:rsidRPr="006B30C7">
        <w:rPr>
          <w:b/>
        </w:rPr>
        <w:t>Мишустин</w:t>
      </w:r>
      <w:proofErr w:type="spellEnd"/>
      <w:r>
        <w:t xml:space="preserve"> поддержал предложение.</w:t>
      </w:r>
    </w:p>
    <w:p w14:paraId="4D546658" w14:textId="07351EDD" w:rsidR="006E16B4" w:rsidRDefault="006E16B4" w:rsidP="006B30C7">
      <w:pPr>
        <w:pStyle w:val="NormalExport"/>
      </w:pPr>
      <w:r>
        <w:t xml:space="preserve">Ежегодный пассажиропоток на трамвайных маршрутах в Саратове составляет 8,3 млн человек, а при реализации проекта </w:t>
      </w:r>
      <w:r w:rsidR="006B30C7">
        <w:t>«</w:t>
      </w:r>
      <w:r>
        <w:t>Скоростной трамвай</w:t>
      </w:r>
      <w:r w:rsidR="006B30C7">
        <w:t>»</w:t>
      </w:r>
      <w:r>
        <w:t xml:space="preserve"> возрастет до 25 млн человек в год, приводятся данные в письме. В городе планируется модернизировать семь тяговых подстанций и 24 остановочных павильона. В результате преобразований время оборотного рейса сократится с 83 до 50 минут, а интервал движения в часы пик уменьшится с 4 до 3 минут. При этом средняя скорость возрастет с 13 до 24 км/ч, а число трамвайных вагонов сократится. </w:t>
      </w:r>
    </w:p>
    <w:p w14:paraId="642B2221" w14:textId="77777777" w:rsidR="006B30C7" w:rsidRDefault="00B96A34" w:rsidP="006B30C7">
      <w:pPr>
        <w:pStyle w:val="ExportHyperlink"/>
        <w:jc w:val="both"/>
      </w:pPr>
      <w:hyperlink r:id="rId35" w:history="1">
        <w:r w:rsidR="006E16B4">
          <w:rPr>
            <w:rStyle w:val="a9"/>
          </w:rPr>
          <w:t>https://tass.ru/v-strane/9164451</w:t>
        </w:r>
      </w:hyperlink>
    </w:p>
    <w:p w14:paraId="3542EF80" w14:textId="76DF00B5" w:rsidR="00E40438" w:rsidRPr="00E40438" w:rsidRDefault="00E40438" w:rsidP="006B30C7">
      <w:pPr>
        <w:pStyle w:val="3"/>
        <w:jc w:val="both"/>
        <w:rPr>
          <w:rFonts w:ascii="Times New Roman" w:hAnsi="Times New Roman"/>
          <w:sz w:val="24"/>
          <w:szCs w:val="24"/>
        </w:rPr>
      </w:pPr>
      <w:bookmarkStart w:id="45" w:name="txt_2435597_1485340016"/>
      <w:bookmarkStart w:id="46" w:name="_Toc48031716"/>
      <w:r w:rsidRPr="00E40438">
        <w:rPr>
          <w:rFonts w:ascii="Times New Roman" w:hAnsi="Times New Roman"/>
          <w:sz w:val="24"/>
          <w:szCs w:val="24"/>
        </w:rPr>
        <w:lastRenderedPageBreak/>
        <w:t>ТАСС; 2020.10.08; ТРОЛЛЕЙБУСНЫЙ ПАРК САРАТОВА ПОПОЛНЯТ 50 ТРОЛЛЕЙБУСОВ ИЗ МОСКВЫ</w:t>
      </w:r>
      <w:bookmarkEnd w:id="46"/>
    </w:p>
    <w:p w14:paraId="710D8410" w14:textId="77777777" w:rsidR="006B30C7" w:rsidRDefault="00E40438" w:rsidP="006B30C7">
      <w:pPr>
        <w:jc w:val="both"/>
      </w:pPr>
      <w:r>
        <w:t xml:space="preserve">Председатель Госдумы Вячеслав Володин по приглашению коллектива МУПП </w:t>
      </w:r>
      <w:r w:rsidR="006B30C7">
        <w:t>«</w:t>
      </w:r>
      <w:proofErr w:type="spellStart"/>
      <w:r>
        <w:t>Саратовгорэлектротранс</w:t>
      </w:r>
      <w:proofErr w:type="spellEnd"/>
      <w:r w:rsidR="006B30C7">
        <w:t>»</w:t>
      </w:r>
      <w:r>
        <w:t xml:space="preserve"> посетил в понедельник Ленинское троллейбусное депо Саратова, где предложил программу модернизации предприятия, включающую повышение зарплат водителям, обновление подвижного состава и переход на бесконтактную оплату проезда. Об этом он сообщил в ходе прямого эфира в </w:t>
      </w:r>
      <w:proofErr w:type="spellStart"/>
      <w:r>
        <w:t>Instagram</w:t>
      </w:r>
      <w:proofErr w:type="spellEnd"/>
      <w:r>
        <w:t>.</w:t>
      </w:r>
    </w:p>
    <w:p w14:paraId="72BD5E7E" w14:textId="77777777" w:rsidR="006B30C7" w:rsidRDefault="006B30C7" w:rsidP="006B30C7">
      <w:pPr>
        <w:jc w:val="both"/>
      </w:pPr>
      <w:r>
        <w:t>«</w:t>
      </w:r>
      <w:r w:rsidR="00E40438">
        <w:t>Мы попросили у Москвы поддержку, потому что они переходят на электробусы, у них троллейбусы уходят в прошлое, они их полностью снимают с линии. С мэром Москвы переговорили, он команды уже дал. С учетом того, что они снимают с линии порядка 200 [троллейбусов], из них отобрать 50 можно</w:t>
      </w:r>
      <w:r>
        <w:t>»</w:t>
      </w:r>
      <w:r w:rsidR="00E40438">
        <w:t xml:space="preserve">, </w:t>
      </w:r>
      <w:r>
        <w:t xml:space="preserve">– </w:t>
      </w:r>
      <w:r w:rsidR="00E40438">
        <w:t xml:space="preserve">сказал Володин, пояснив, что в течение августа у региона будет возможность выбрать троллейбусы с кондиционерами и </w:t>
      </w:r>
      <w:proofErr w:type="spellStart"/>
      <w:r w:rsidR="00E40438">
        <w:t>Wi-Fi</w:t>
      </w:r>
      <w:proofErr w:type="spellEnd"/>
      <w:r w:rsidR="00E40438">
        <w:t>.</w:t>
      </w:r>
    </w:p>
    <w:p w14:paraId="33E9658B" w14:textId="77777777" w:rsidR="006B30C7" w:rsidRDefault="00E40438" w:rsidP="006B30C7">
      <w:pPr>
        <w:jc w:val="both"/>
      </w:pPr>
      <w:r>
        <w:t xml:space="preserve">Он рекомендовал направить в Москву специалистов, которые со знанием дела смогут подобрать подходящие троллейбусы приемлемого качества. По словам Володина, на данный момент в Саратове только 10% трамваев и троллейбусов имеют нормальный нормативный срок службы </w:t>
      </w:r>
      <w:r w:rsidR="006B30C7">
        <w:t xml:space="preserve">– </w:t>
      </w:r>
      <w:r>
        <w:t xml:space="preserve">моложе 16 и 10 лет соответственно. Остальные 90% подвижного состава нуждаются в замене. При этом один новый троллейбус стоит 20 млн рублей, трамвай </w:t>
      </w:r>
      <w:r w:rsidR="006B30C7">
        <w:t xml:space="preserve">– </w:t>
      </w:r>
      <w:r>
        <w:t>от 30 до 60 млн рублей.</w:t>
      </w:r>
    </w:p>
    <w:p w14:paraId="56A06D79" w14:textId="77777777" w:rsidR="0083310F" w:rsidRDefault="00E40438" w:rsidP="006B30C7">
      <w:pPr>
        <w:jc w:val="both"/>
      </w:pPr>
      <w:r>
        <w:t xml:space="preserve">Помимо обновления подвижного состава, Володин предложил несколько направлений развития городского электрического транспорта Саратова. Он рекомендовал в течение августа проанализировать ситуацию с финансовым состоянием предприятия и зарплатой работников. По его мнению, минимальной для водителя должна быть зарплата в 30 тыс. рублей, что позволит сформировать ответственный коллектив, остановить отток кадров. Среди предложений также были создание единой системы отслеживания транспорта, оборудование транспорта системами бесконтактной оплаты, анализ </w:t>
      </w:r>
      <w:proofErr w:type="spellStart"/>
      <w:r>
        <w:t>задвоенности</w:t>
      </w:r>
      <w:proofErr w:type="spellEnd"/>
      <w:r>
        <w:t xml:space="preserve"> маршрутов.</w:t>
      </w:r>
    </w:p>
    <w:p w14:paraId="6A06CAA8" w14:textId="38EF7D23" w:rsidR="006B30C7" w:rsidRDefault="006B30C7" w:rsidP="006B30C7">
      <w:pPr>
        <w:jc w:val="both"/>
      </w:pPr>
      <w:r>
        <w:t>«</w:t>
      </w:r>
      <w:r w:rsidR="00E40438">
        <w:t>Приходя на остановку, человек должен знать, в какое время придет трамвай или троллейбус, чтобы горожане могли посмотреть и в режиме реального времени спланировать свою поездку, пересадки. Это все возможно. Надо сделать все, чтобы стоимость проезда в городском электрическом транспорте была приемлемой для жителей, с другой стороны, помогала решать проблемы предприятия</w:t>
      </w:r>
      <w:r>
        <w:t>»</w:t>
      </w:r>
      <w:r w:rsidR="00E40438">
        <w:t xml:space="preserve">, </w:t>
      </w:r>
      <w:r>
        <w:t xml:space="preserve">– </w:t>
      </w:r>
      <w:r w:rsidR="00E40438">
        <w:t>считает Володин.</w:t>
      </w:r>
    </w:p>
    <w:p w14:paraId="202C833D" w14:textId="6EB9D3FF" w:rsidR="00E40438" w:rsidRDefault="00E40438" w:rsidP="006B30C7">
      <w:pPr>
        <w:jc w:val="both"/>
      </w:pPr>
      <w:r>
        <w:t>Он предложил опробовать все нововведения на одном, самом протяженном, троллейбусном маршруте № 5, начав модернизацию с него. По итогам встречи председатель ГД взял шефство над Ленинским троллейбусным депо.</w:t>
      </w:r>
    </w:p>
    <w:p w14:paraId="1702718C" w14:textId="77777777" w:rsidR="006B30C7" w:rsidRDefault="00B96A34" w:rsidP="006B30C7">
      <w:pPr>
        <w:jc w:val="both"/>
      </w:pPr>
      <w:hyperlink r:id="rId36" w:history="1">
        <w:r w:rsidR="00E40438" w:rsidRPr="00FD7951">
          <w:rPr>
            <w:rStyle w:val="a9"/>
          </w:rPr>
          <w:t>https://tass.ru/v-strane/9164003</w:t>
        </w:r>
      </w:hyperlink>
    </w:p>
    <w:p w14:paraId="789F2236" w14:textId="219973F6" w:rsidR="00DA42E5" w:rsidRPr="00DA42E5" w:rsidRDefault="00DA42E5" w:rsidP="006B30C7">
      <w:pPr>
        <w:pStyle w:val="3"/>
        <w:jc w:val="both"/>
        <w:rPr>
          <w:rFonts w:ascii="Times New Roman" w:hAnsi="Times New Roman"/>
          <w:sz w:val="24"/>
          <w:szCs w:val="24"/>
        </w:rPr>
      </w:pPr>
      <w:bookmarkStart w:id="47" w:name="_Toc48031717"/>
      <w:r w:rsidRPr="00DA42E5">
        <w:rPr>
          <w:rFonts w:ascii="Times New Roman" w:hAnsi="Times New Roman"/>
          <w:sz w:val="24"/>
          <w:szCs w:val="24"/>
        </w:rPr>
        <w:t xml:space="preserve">ПРАЙМ; 2020.10.08; ГТЛК ЗАКУПИТ 29 ИННОВАЦИОННЫХ ТРАМВАЕВ </w:t>
      </w:r>
      <w:r w:rsidR="006B30C7">
        <w:rPr>
          <w:rFonts w:ascii="Times New Roman" w:hAnsi="Times New Roman"/>
          <w:sz w:val="24"/>
          <w:szCs w:val="24"/>
        </w:rPr>
        <w:t>«</w:t>
      </w:r>
      <w:r w:rsidRPr="00DA42E5">
        <w:rPr>
          <w:rFonts w:ascii="Times New Roman" w:hAnsi="Times New Roman"/>
          <w:sz w:val="24"/>
          <w:szCs w:val="24"/>
        </w:rPr>
        <w:t>ЛЬВЕНОК</w:t>
      </w:r>
      <w:r w:rsidR="006B30C7">
        <w:rPr>
          <w:rFonts w:ascii="Times New Roman" w:hAnsi="Times New Roman"/>
          <w:sz w:val="24"/>
          <w:szCs w:val="24"/>
        </w:rPr>
        <w:t>»</w:t>
      </w:r>
      <w:r w:rsidRPr="00DA42E5">
        <w:rPr>
          <w:rFonts w:ascii="Times New Roman" w:hAnsi="Times New Roman"/>
          <w:sz w:val="24"/>
          <w:szCs w:val="24"/>
        </w:rPr>
        <w:t xml:space="preserve"> ДЛЯ УЛЬЯНОВСКА</w:t>
      </w:r>
      <w:bookmarkEnd w:id="45"/>
      <w:bookmarkEnd w:id="47"/>
    </w:p>
    <w:p w14:paraId="0BF06A08" w14:textId="7EF78A9C" w:rsidR="00DA42E5" w:rsidRDefault="00DA42E5" w:rsidP="006B30C7">
      <w:pPr>
        <w:pStyle w:val="NormalExport"/>
      </w:pPr>
      <w:r>
        <w:t xml:space="preserve">Государственная транспортная лизинговая компания (ГТЛК) до конца 2020 года закупит у компании </w:t>
      </w:r>
      <w:r w:rsidR="006B30C7">
        <w:t>«</w:t>
      </w:r>
      <w:r>
        <w:t>ПК Транспортные системы</w:t>
      </w:r>
      <w:r w:rsidR="006B30C7">
        <w:t>»</w:t>
      </w:r>
      <w:r>
        <w:t xml:space="preserve"> 29 инновационных трамвайных вагонов модели 71-911ЕМ </w:t>
      </w:r>
      <w:r w:rsidR="006B30C7">
        <w:t>«</w:t>
      </w:r>
      <w:r>
        <w:t>Львенок</w:t>
      </w:r>
      <w:r w:rsidR="006B30C7">
        <w:t>»</w:t>
      </w:r>
      <w:r>
        <w:t xml:space="preserve"> для Ульяновска, следует из данных портала госзакупок.</w:t>
      </w:r>
    </w:p>
    <w:p w14:paraId="2120647D" w14:textId="21D18B9F" w:rsidR="00DA42E5" w:rsidRDefault="00DA42E5" w:rsidP="006B30C7">
      <w:pPr>
        <w:pStyle w:val="NormalExport"/>
      </w:pPr>
      <w:r>
        <w:t xml:space="preserve">Закупка проведена у единого поставщика </w:t>
      </w:r>
      <w:r w:rsidR="006B30C7">
        <w:t xml:space="preserve">– </w:t>
      </w:r>
      <w:r>
        <w:t xml:space="preserve">ООО </w:t>
      </w:r>
      <w:r w:rsidR="006B30C7">
        <w:t>«</w:t>
      </w:r>
      <w:r>
        <w:t>ПК Транспортные системы</w:t>
      </w:r>
      <w:r w:rsidR="006B30C7">
        <w:t>»</w:t>
      </w:r>
      <w:r>
        <w:t xml:space="preserve">. Цена контракта составляет 1,36 миллиарда рублей с НДС. Согласно материалам, заказчик ожидает поставку 29 трамвайных вагонов модели 71-911ЕМ </w:t>
      </w:r>
      <w:r w:rsidR="006B30C7">
        <w:t>«</w:t>
      </w:r>
      <w:r>
        <w:t>Львенок</w:t>
      </w:r>
      <w:r w:rsidR="006B30C7">
        <w:t>»</w:t>
      </w:r>
      <w:r>
        <w:t xml:space="preserve"> тремя партиями </w:t>
      </w:r>
      <w:r w:rsidR="006B30C7">
        <w:t xml:space="preserve">– </w:t>
      </w:r>
      <w:r>
        <w:t xml:space="preserve">до 28 декабря включительно. Место поставки товара </w:t>
      </w:r>
      <w:r w:rsidR="006B30C7">
        <w:t xml:space="preserve">– </w:t>
      </w:r>
      <w:r>
        <w:t>город Ульяновск.</w:t>
      </w:r>
    </w:p>
    <w:p w14:paraId="72BBCFFF" w14:textId="77777777" w:rsidR="00DA42E5" w:rsidRDefault="00DA42E5" w:rsidP="006B30C7">
      <w:pPr>
        <w:pStyle w:val="NormalExport"/>
      </w:pPr>
      <w:r>
        <w:t xml:space="preserve">ГТЛК находится в собственности РФ под управлением </w:t>
      </w:r>
      <w:r w:rsidRPr="0083310F">
        <w:rPr>
          <w:b/>
        </w:rPr>
        <w:t>Минтранса</w:t>
      </w:r>
      <w:r>
        <w:t>. Компания специализируется на лизинге железнодорожной и авиационной техники, также осуществляет лизинг автомобильной и дорожной техники, морских и речных судов.</w:t>
      </w:r>
    </w:p>
    <w:p w14:paraId="2A275982" w14:textId="36F72461" w:rsidR="00DA42E5" w:rsidRDefault="00DA42E5" w:rsidP="006B30C7">
      <w:pPr>
        <w:pStyle w:val="NormalExport"/>
      </w:pPr>
      <w:r>
        <w:t xml:space="preserve">Компания </w:t>
      </w:r>
      <w:r w:rsidR="006B30C7">
        <w:t>«</w:t>
      </w:r>
      <w:r>
        <w:t>ПК Транспортные системы</w:t>
      </w:r>
      <w:r w:rsidR="006B30C7">
        <w:t>»</w:t>
      </w:r>
      <w:r>
        <w:t xml:space="preserve"> основана в 2013 году. Компания серийно выпускает семь видов </w:t>
      </w:r>
      <w:proofErr w:type="spellStart"/>
      <w:r>
        <w:t>низкопольных</w:t>
      </w:r>
      <w:proofErr w:type="spellEnd"/>
      <w:r>
        <w:t xml:space="preserve"> трамваев на поворотной тележке и две модели колесного транспорта на электрической тяге. Как сказано на сайте компании, </w:t>
      </w:r>
      <w:r w:rsidR="006B30C7">
        <w:t>«</w:t>
      </w:r>
      <w:r>
        <w:t>Львенок</w:t>
      </w:r>
      <w:r w:rsidR="006B30C7">
        <w:t>»</w:t>
      </w:r>
      <w:r>
        <w:t xml:space="preserve"> </w:t>
      </w:r>
      <w:r w:rsidR="006B30C7">
        <w:t xml:space="preserve">– </w:t>
      </w:r>
      <w:r>
        <w:lastRenderedPageBreak/>
        <w:t xml:space="preserve">инновационный трамвайный вагон. В основе новой машины </w:t>
      </w:r>
      <w:r w:rsidR="006B30C7">
        <w:t xml:space="preserve">– </w:t>
      </w:r>
      <w:proofErr w:type="spellStart"/>
      <w:r>
        <w:t>низкопольная</w:t>
      </w:r>
      <w:proofErr w:type="spellEnd"/>
      <w:r>
        <w:t xml:space="preserve">, поворотная, эластичная тележка собственной разработки и производства. Кабина водителя имеет максимальную обзорность, предусмотрено интерактивное управление, наружная система видеоконтроля зон посадки-высадки пассажиров и мониторинга дорожной ситуации. </w:t>
      </w:r>
    </w:p>
    <w:p w14:paraId="56BB40AB" w14:textId="77777777" w:rsidR="0083310F" w:rsidRDefault="00B96A34" w:rsidP="006B30C7">
      <w:pPr>
        <w:pStyle w:val="ExportHyperlink"/>
        <w:jc w:val="both"/>
      </w:pPr>
      <w:hyperlink r:id="rId37" w:history="1">
        <w:r w:rsidR="00DA42E5">
          <w:rPr>
            <w:rStyle w:val="a9"/>
          </w:rPr>
          <w:t>https://1prime.ru/transport/20200810/831894521.html</w:t>
        </w:r>
      </w:hyperlink>
    </w:p>
    <w:p w14:paraId="62194719" w14:textId="56781570" w:rsidR="00D7401D" w:rsidRPr="00DA42E5" w:rsidRDefault="00D7401D" w:rsidP="006B30C7">
      <w:pPr>
        <w:pStyle w:val="3"/>
        <w:jc w:val="both"/>
        <w:rPr>
          <w:rFonts w:ascii="Times New Roman" w:hAnsi="Times New Roman"/>
          <w:sz w:val="24"/>
          <w:szCs w:val="24"/>
        </w:rPr>
      </w:pPr>
      <w:bookmarkStart w:id="48" w:name="txt_2435597_1485384783"/>
      <w:bookmarkStart w:id="49" w:name="txt_2596163_1485071339"/>
      <w:bookmarkStart w:id="50" w:name="_Toc48031718"/>
      <w:r w:rsidRPr="00DA42E5">
        <w:rPr>
          <w:rFonts w:ascii="Times New Roman" w:hAnsi="Times New Roman"/>
          <w:sz w:val="24"/>
          <w:szCs w:val="24"/>
        </w:rPr>
        <w:t>ГУДОК; ВАДИМ ПАВЛОВ; 2020.1</w:t>
      </w:r>
      <w:r>
        <w:rPr>
          <w:rFonts w:ascii="Times New Roman" w:hAnsi="Times New Roman"/>
          <w:sz w:val="24"/>
          <w:szCs w:val="24"/>
        </w:rPr>
        <w:t>1</w:t>
      </w:r>
      <w:r w:rsidRPr="00DA42E5">
        <w:rPr>
          <w:rFonts w:ascii="Times New Roman" w:hAnsi="Times New Roman"/>
          <w:sz w:val="24"/>
          <w:szCs w:val="24"/>
        </w:rPr>
        <w:t>.08; ПЛОМБА ВСЕМ ПОКАЖЕТ</w:t>
      </w:r>
      <w:bookmarkEnd w:id="48"/>
      <w:r w:rsidRPr="00DA42E5">
        <w:rPr>
          <w:rFonts w:ascii="Times New Roman" w:hAnsi="Times New Roman"/>
          <w:sz w:val="24"/>
          <w:szCs w:val="24"/>
        </w:rPr>
        <w:t xml:space="preserve">; ОАО </w:t>
      </w:r>
      <w:r w:rsidR="006B30C7">
        <w:rPr>
          <w:rFonts w:ascii="Times New Roman" w:hAnsi="Times New Roman"/>
          <w:sz w:val="24"/>
          <w:szCs w:val="24"/>
        </w:rPr>
        <w:t>«</w:t>
      </w:r>
      <w:r w:rsidRPr="00DA42E5">
        <w:rPr>
          <w:rFonts w:ascii="Times New Roman" w:hAnsi="Times New Roman"/>
          <w:sz w:val="24"/>
          <w:szCs w:val="24"/>
        </w:rPr>
        <w:t>РЖД</w:t>
      </w:r>
      <w:r w:rsidR="006B30C7">
        <w:rPr>
          <w:rFonts w:ascii="Times New Roman" w:hAnsi="Times New Roman"/>
          <w:sz w:val="24"/>
          <w:szCs w:val="24"/>
        </w:rPr>
        <w:t>»</w:t>
      </w:r>
      <w:r w:rsidRPr="00DA42E5">
        <w:rPr>
          <w:rFonts w:ascii="Times New Roman" w:hAnsi="Times New Roman"/>
          <w:sz w:val="24"/>
          <w:szCs w:val="24"/>
        </w:rPr>
        <w:t xml:space="preserve"> И ООО </w:t>
      </w:r>
      <w:r w:rsidR="006B30C7">
        <w:rPr>
          <w:rFonts w:ascii="Times New Roman" w:hAnsi="Times New Roman"/>
          <w:sz w:val="24"/>
          <w:szCs w:val="24"/>
        </w:rPr>
        <w:t>«</w:t>
      </w:r>
      <w:r w:rsidRPr="00DA42E5">
        <w:rPr>
          <w:rFonts w:ascii="Times New Roman" w:hAnsi="Times New Roman"/>
          <w:sz w:val="24"/>
          <w:szCs w:val="24"/>
        </w:rPr>
        <w:t>ЦЕНТР РАЗВИТИЯ ЦИФРОВЫХ ПЛАТФОРМ</w:t>
      </w:r>
      <w:r w:rsidR="006B30C7">
        <w:rPr>
          <w:rFonts w:ascii="Times New Roman" w:hAnsi="Times New Roman"/>
          <w:sz w:val="24"/>
          <w:szCs w:val="24"/>
        </w:rPr>
        <w:t>»</w:t>
      </w:r>
      <w:r w:rsidRPr="00DA42E5">
        <w:rPr>
          <w:rFonts w:ascii="Times New Roman" w:hAnsi="Times New Roman"/>
          <w:sz w:val="24"/>
          <w:szCs w:val="24"/>
        </w:rPr>
        <w:t xml:space="preserve"> ДОГОВОРИЛИСЬ ОБ ИНТЕГРАЦИИ СВОИХ ИНФОРМАЦИОННЫХ СИСТЕМ</w:t>
      </w:r>
      <w:bookmarkEnd w:id="50"/>
    </w:p>
    <w:p w14:paraId="7EC9686A" w14:textId="534E0EA3" w:rsidR="00D7401D" w:rsidRDefault="00D7401D" w:rsidP="006B30C7">
      <w:pPr>
        <w:pStyle w:val="NormalExport"/>
      </w:pPr>
      <w:r>
        <w:t xml:space="preserve">Вчера ОАО </w:t>
      </w:r>
      <w:r w:rsidR="006B30C7">
        <w:t>«</w:t>
      </w:r>
      <w:r>
        <w:t>Российские железные дороги</w:t>
      </w:r>
      <w:r w:rsidR="006B30C7">
        <w:t>»</w:t>
      </w:r>
      <w:r>
        <w:t xml:space="preserve"> (РЖД) и ООО </w:t>
      </w:r>
      <w:r w:rsidR="006B30C7">
        <w:t>«</w:t>
      </w:r>
      <w:r>
        <w:t>Центр развития цифровых платформ</w:t>
      </w:r>
      <w:r w:rsidR="006B30C7">
        <w:t>»</w:t>
      </w:r>
      <w:r>
        <w:t xml:space="preserve"> (ЦРЦП, оператор пломбирования грузов) заключили соглашение о совместной работе по развитию системы отслеживания перевозок товаров и применению электронных навигационных пломб. Компании договорились интегрировать свои информационные системы, что позволит обеспечить оперативный обмен данными при оформлении документов для организации перевозок и отслеживания грузов. Благодаря взаимодействию систем все участники перевозки получат возможность отслеживать груз на всем пути его следования.</w:t>
      </w:r>
    </w:p>
    <w:p w14:paraId="0FB79EA6" w14:textId="395F524B" w:rsidR="00D7401D" w:rsidRDefault="00D7401D" w:rsidP="006B30C7">
      <w:pPr>
        <w:pStyle w:val="NormalExport"/>
      </w:pPr>
      <w:r>
        <w:t xml:space="preserve">Стороны договорились об интеграции </w:t>
      </w:r>
      <w:proofErr w:type="spellStart"/>
      <w:r>
        <w:t>Eдиной</w:t>
      </w:r>
      <w:proofErr w:type="spellEnd"/>
      <w:r>
        <w:t xml:space="preserve"> системы </w:t>
      </w:r>
      <w:proofErr w:type="spellStart"/>
      <w:r>
        <w:t>актово</w:t>
      </w:r>
      <w:proofErr w:type="spellEnd"/>
      <w:r>
        <w:t xml:space="preserve">-претензионной работы (EАСАПР, используется ОАО </w:t>
      </w:r>
      <w:r w:rsidR="006B30C7">
        <w:t>«</w:t>
      </w:r>
      <w:r>
        <w:t>РЖД</w:t>
      </w:r>
      <w:r w:rsidR="006B30C7">
        <w:t>»</w:t>
      </w:r>
      <w:r>
        <w:t xml:space="preserve"> для обеспечения сохранности грузов) и Системы отслеживания перевозок товаров (СОПТ).</w:t>
      </w:r>
    </w:p>
    <w:p w14:paraId="124E0EC3" w14:textId="1E469DA3" w:rsidR="00D7401D" w:rsidRDefault="006B30C7" w:rsidP="006B30C7">
      <w:pPr>
        <w:pStyle w:val="NormalExport"/>
      </w:pPr>
      <w:r>
        <w:t>«</w:t>
      </w:r>
      <w:r w:rsidR="00D7401D">
        <w:t xml:space="preserve">Применение электронных навигационных пломб даст возможность ускорить оформление перевозок товаров, оптимизировать таможенные процедуры без снижения их эффективности, минимизировать временные и финансовые затраты грузоотправителей, </w:t>
      </w:r>
      <w:r>
        <w:t xml:space="preserve">– </w:t>
      </w:r>
      <w:r w:rsidR="00D7401D">
        <w:t xml:space="preserve">рассказал </w:t>
      </w:r>
      <w:r>
        <w:t>«</w:t>
      </w:r>
      <w:r w:rsidR="00D7401D">
        <w:t>Гудку</w:t>
      </w:r>
      <w:r>
        <w:t>»</w:t>
      </w:r>
      <w:r w:rsidR="00D7401D">
        <w:t xml:space="preserve"> заместитель начальника Центра фирменного транспортного обслуживания ОАО </w:t>
      </w:r>
      <w:r>
        <w:t>«</w:t>
      </w:r>
      <w:r w:rsidR="00D7401D">
        <w:t>РЖД</w:t>
      </w:r>
      <w:r>
        <w:t>»</w:t>
      </w:r>
      <w:r w:rsidR="00D7401D">
        <w:t xml:space="preserve"> по грузовой и коммерческой работе Дмитрий Горох. </w:t>
      </w:r>
      <w:r>
        <w:t xml:space="preserve">– </w:t>
      </w:r>
      <w:r w:rsidR="00D7401D">
        <w:t xml:space="preserve">Соглашением определены схемы взаимодействия </w:t>
      </w:r>
      <w:r>
        <w:t xml:space="preserve">– </w:t>
      </w:r>
      <w:r w:rsidR="00D7401D">
        <w:t xml:space="preserve">временная и целевая. Временная подразумевает организацию подключения автоматизированных рабочих мест ЦРЦП к сети передачи данных РЖД в целях обеспечения устойчивого соединения с информационной системой оператора пломбирования грузов. Целевая схема работы подразумевает обеспечение интеграции информационных систем ЦРЦП и ОАО </w:t>
      </w:r>
      <w:r>
        <w:t>«</w:t>
      </w:r>
      <w:r w:rsidR="00D7401D">
        <w:t>РЖД</w:t>
      </w:r>
      <w:r>
        <w:t>»</w:t>
      </w:r>
      <w:r w:rsidR="00D7401D">
        <w:t xml:space="preserve">. Для организации интеграции будет разработан и согласован проект технических решений подключения информационной системы ЦРЦП к информационным системам ОАО </w:t>
      </w:r>
      <w:r>
        <w:t>«</w:t>
      </w:r>
      <w:r w:rsidR="00D7401D">
        <w:t>РЖД</w:t>
      </w:r>
      <w:r>
        <w:t>»</w:t>
      </w:r>
      <w:r w:rsidR="00D7401D">
        <w:t xml:space="preserve"> в режиме АСУ-АСУ</w:t>
      </w:r>
      <w:r>
        <w:t>»</w:t>
      </w:r>
      <w:r w:rsidR="00D7401D">
        <w:t xml:space="preserve">, </w:t>
      </w:r>
      <w:r>
        <w:t xml:space="preserve">– </w:t>
      </w:r>
      <w:r w:rsidR="00D7401D">
        <w:t>рассказал Дмитрий Горох.</w:t>
      </w:r>
    </w:p>
    <w:p w14:paraId="57991B1E" w14:textId="77777777" w:rsidR="00D7401D" w:rsidRDefault="00D7401D" w:rsidP="006B30C7">
      <w:pPr>
        <w:pStyle w:val="NormalExport"/>
      </w:pPr>
      <w:r>
        <w:t>По его словам, интеграция систем будет завершена до конца этого года.</w:t>
      </w:r>
    </w:p>
    <w:p w14:paraId="27B2244B" w14:textId="0498DEA8" w:rsidR="00D7401D" w:rsidRDefault="00D7401D" w:rsidP="006B30C7">
      <w:pPr>
        <w:pStyle w:val="NormalExport"/>
      </w:pPr>
      <w:r>
        <w:t xml:space="preserve">Как рассказала </w:t>
      </w:r>
      <w:r w:rsidR="006B30C7">
        <w:t>«</w:t>
      </w:r>
      <w:r>
        <w:t>Гудку</w:t>
      </w:r>
      <w:r w:rsidR="006B30C7">
        <w:t>»</w:t>
      </w:r>
      <w:r>
        <w:t xml:space="preserve"> генеральный директор ЦРЦП </w:t>
      </w:r>
      <w:proofErr w:type="spellStart"/>
      <w:r>
        <w:t>Eлена</w:t>
      </w:r>
      <w:proofErr w:type="spellEnd"/>
      <w:r>
        <w:t xml:space="preserve"> </w:t>
      </w:r>
      <w:proofErr w:type="spellStart"/>
      <w:r>
        <w:t>Игнатенкова</w:t>
      </w:r>
      <w:proofErr w:type="spellEnd"/>
      <w:r>
        <w:t xml:space="preserve">, благодаря взаимодействию двух систем данные о нахождении и сохранности груза или попытках проникновения в грузовой отсек транспортного средства станут доступными контрольно-надзорным органам в режиме реального времени. </w:t>
      </w:r>
      <w:r w:rsidR="006B30C7">
        <w:t>«</w:t>
      </w:r>
      <w:r>
        <w:t>Грузоотправитель также может видеть информацию о своем грузе в личном кабинете на сайте оператора пломбирования crcp.ru</w:t>
      </w:r>
      <w:r w:rsidR="006B30C7">
        <w:t>»</w:t>
      </w:r>
      <w:r>
        <w:t xml:space="preserve">, </w:t>
      </w:r>
      <w:r w:rsidR="006B30C7">
        <w:t xml:space="preserve">– </w:t>
      </w:r>
      <w:r>
        <w:t xml:space="preserve">пояснила </w:t>
      </w:r>
      <w:proofErr w:type="spellStart"/>
      <w:r>
        <w:t>Eлена</w:t>
      </w:r>
      <w:proofErr w:type="spellEnd"/>
      <w:r>
        <w:t xml:space="preserve"> </w:t>
      </w:r>
      <w:proofErr w:type="spellStart"/>
      <w:r>
        <w:t>Игнатенкова</w:t>
      </w:r>
      <w:proofErr w:type="spellEnd"/>
      <w:r>
        <w:t>.</w:t>
      </w:r>
    </w:p>
    <w:p w14:paraId="78271547" w14:textId="245203F5" w:rsidR="00D7401D" w:rsidRDefault="006B30C7" w:rsidP="006B30C7">
      <w:pPr>
        <w:pStyle w:val="NormalExport"/>
      </w:pPr>
      <w:r>
        <w:t>«</w:t>
      </w:r>
      <w:r w:rsidR="00D7401D">
        <w:t>Цифровизация перевозок с применением СОПТ и электронной навигационной пломбы даст возможность ускорить оформление перевозок товаров</w:t>
      </w:r>
      <w:r>
        <w:t>»</w:t>
      </w:r>
      <w:r w:rsidR="00D7401D">
        <w:t xml:space="preserve">, </w:t>
      </w:r>
      <w:r>
        <w:t xml:space="preserve">– </w:t>
      </w:r>
      <w:r w:rsidR="00D7401D">
        <w:t xml:space="preserve">считает президент Ассоциации организаций продуктового сектора Михаил Синев. По его словам, применение СОПТ позволит полнее использовать транзитно-логистический потенциал страны. </w:t>
      </w:r>
      <w:r>
        <w:t>«</w:t>
      </w:r>
      <w:r w:rsidR="00D7401D">
        <w:t>Применение сервиса будет способствовать увеличению объемов перевозок и повышению прозрачности транзита</w:t>
      </w:r>
      <w:r>
        <w:t>»</w:t>
      </w:r>
      <w:r w:rsidR="00D7401D">
        <w:t xml:space="preserve">, </w:t>
      </w:r>
      <w:r>
        <w:t xml:space="preserve">– </w:t>
      </w:r>
      <w:r w:rsidR="00D7401D">
        <w:t>считает эксперт.</w:t>
      </w:r>
    </w:p>
    <w:p w14:paraId="0E68424D" w14:textId="2EB18522" w:rsidR="00D7401D" w:rsidRDefault="006B30C7" w:rsidP="006B30C7">
      <w:pPr>
        <w:pStyle w:val="NormalExport"/>
      </w:pPr>
      <w:r>
        <w:t>«</w:t>
      </w:r>
      <w:r w:rsidR="00D7401D">
        <w:t xml:space="preserve">Мы видим большой потенциал использования электронных навигационных пломб при условии реализации </w:t>
      </w:r>
      <w:proofErr w:type="spellStart"/>
      <w:r w:rsidR="00D7401D">
        <w:t>безбарьерного</w:t>
      </w:r>
      <w:proofErr w:type="spellEnd"/>
      <w:r w:rsidR="00D7401D">
        <w:t xml:space="preserve"> </w:t>
      </w:r>
      <w:r>
        <w:t>«</w:t>
      </w:r>
      <w:r w:rsidR="00D7401D">
        <w:t>зеленого</w:t>
      </w:r>
      <w:r>
        <w:t>»</w:t>
      </w:r>
      <w:r w:rsidR="00D7401D">
        <w:t xml:space="preserve"> коридора со стороны Федеральной таможенной службы РФ для грузов в контейнерах, следующих под такими пломбами, </w:t>
      </w:r>
      <w:r>
        <w:t xml:space="preserve">– </w:t>
      </w:r>
      <w:r w:rsidR="00D7401D">
        <w:t xml:space="preserve">рассказала </w:t>
      </w:r>
      <w:r>
        <w:t>«</w:t>
      </w:r>
      <w:r w:rsidR="00D7401D">
        <w:t>Гудку</w:t>
      </w:r>
      <w:r>
        <w:t>»</w:t>
      </w:r>
      <w:r w:rsidR="00D7401D">
        <w:t xml:space="preserve"> начальник Управления по взаимодействию с органами </w:t>
      </w:r>
      <w:r w:rsidR="00D7401D">
        <w:lastRenderedPageBreak/>
        <w:t xml:space="preserve">государственной власти Транспортной группы FESCO Светлана </w:t>
      </w:r>
      <w:proofErr w:type="spellStart"/>
      <w:r w:rsidR="00D7401D">
        <w:t>Прусова</w:t>
      </w:r>
      <w:proofErr w:type="spellEnd"/>
      <w:r w:rsidR="00D7401D">
        <w:t xml:space="preserve">. </w:t>
      </w:r>
      <w:r>
        <w:t xml:space="preserve">– </w:t>
      </w:r>
      <w:r w:rsidR="00D7401D">
        <w:t xml:space="preserve">Также мы считаем, что необходимо расширить перечень </w:t>
      </w:r>
      <w:r w:rsidR="00D7401D" w:rsidRPr="0083310F">
        <w:rPr>
          <w:b/>
        </w:rPr>
        <w:t>пунктов пропуска</w:t>
      </w:r>
      <w:r w:rsidR="00D7401D">
        <w:t xml:space="preserve">, где можно навешивать пломбы на санкционные грузы, а также на транзитные грузы в целом для упрощения таможенных процедур на границах. Мы рассчитываем на включение в этот список железнодорожного </w:t>
      </w:r>
      <w:r w:rsidR="00D7401D" w:rsidRPr="0083310F">
        <w:rPr>
          <w:b/>
        </w:rPr>
        <w:t>пункта пропуска</w:t>
      </w:r>
      <w:r w:rsidR="00D7401D">
        <w:t xml:space="preserve"> Наушки и морского </w:t>
      </w:r>
      <w:r w:rsidR="00D7401D" w:rsidRPr="0083310F">
        <w:rPr>
          <w:b/>
        </w:rPr>
        <w:t>пункта пропуска</w:t>
      </w:r>
      <w:r w:rsidR="00D7401D">
        <w:t xml:space="preserve"> Владивосток</w:t>
      </w:r>
      <w:r>
        <w:t>»</w:t>
      </w:r>
      <w:r w:rsidR="00D7401D">
        <w:t>.</w:t>
      </w:r>
    </w:p>
    <w:p w14:paraId="50C4410A" w14:textId="77777777" w:rsidR="00D7401D" w:rsidRDefault="00D7401D" w:rsidP="006B30C7">
      <w:pPr>
        <w:pStyle w:val="NormalExport"/>
      </w:pPr>
      <w:r>
        <w:t xml:space="preserve">По состоянию на сегодняшний день навешивание и снятие электронных пломб организовано </w:t>
      </w:r>
      <w:proofErr w:type="spellStart"/>
      <w:r>
        <w:t>ЦрЦП</w:t>
      </w:r>
      <w:proofErr w:type="spellEnd"/>
      <w:r>
        <w:t xml:space="preserve"> на 20 автомобильных и на 10 железнодорожных </w:t>
      </w:r>
      <w:r w:rsidRPr="0083310F">
        <w:rPr>
          <w:b/>
        </w:rPr>
        <w:t>пунктах пропуска</w:t>
      </w:r>
      <w:r>
        <w:t xml:space="preserve"> через государственную границу России.</w:t>
      </w:r>
    </w:p>
    <w:p w14:paraId="13FFF7E6" w14:textId="0CCFCF38" w:rsidR="00D7401D" w:rsidRDefault="00D7401D" w:rsidP="006B30C7">
      <w:pPr>
        <w:pStyle w:val="NormalExport"/>
      </w:pPr>
      <w:r>
        <w:t xml:space="preserve">В минувший вторник </w:t>
      </w:r>
      <w:r w:rsidRPr="0083310F">
        <w:rPr>
          <w:b/>
        </w:rPr>
        <w:t>Министерство транспорта России</w:t>
      </w:r>
      <w:r>
        <w:t xml:space="preserve"> опубликовало проект приказа об утверждении перечня сведений о транзитной международной железнодорожной или автомобильной перевозке, содержащихся в информационной системе оператора пломбирования, которые могут быть предоставлены участникам перевозки </w:t>
      </w:r>
      <w:r w:rsidR="006B30C7">
        <w:t xml:space="preserve">– </w:t>
      </w:r>
      <w:r>
        <w:t xml:space="preserve">грузоотправителю, перевозчику, грузополучателю, экспедитору и собственнику транспортного средства. В перечень вошли коды перевозимых товаров в соответствии с товарной номенклатурой внешнеэкономической деятельности </w:t>
      </w:r>
      <w:proofErr w:type="spellStart"/>
      <w:r>
        <w:t>Eвразийского</w:t>
      </w:r>
      <w:proofErr w:type="spellEnd"/>
      <w:r>
        <w:t xml:space="preserve"> экономического союза, планируемые даты въезда на территорию России и выезда из нее, наименование </w:t>
      </w:r>
      <w:r w:rsidRPr="0083310F">
        <w:rPr>
          <w:b/>
        </w:rPr>
        <w:t>пунктов пропуска</w:t>
      </w:r>
      <w:r>
        <w:t xml:space="preserve"> через государственную границу РФ, которые пересечет поезд. Также участник перевозки сможет получить сведения о количестве наложенных электронных навигационных пломб, их состоянии, географических координатах, скорости и направлении движения, дате и времени получения информации о состоянии пломбы, сведения о фактах отсутствия сигналов связи пломбы с информационной системой оператора пломбирования и другое.</w:t>
      </w:r>
    </w:p>
    <w:p w14:paraId="5DD5EF2C" w14:textId="77777777" w:rsidR="00D7401D" w:rsidRDefault="00D7401D" w:rsidP="006B30C7">
      <w:pPr>
        <w:pStyle w:val="NormalExport"/>
      </w:pPr>
      <w:r>
        <w:t xml:space="preserve">Документ опубликован на федеральном портале нормативно-правовых актов </w:t>
      </w:r>
      <w:proofErr w:type="spellStart"/>
      <w:r>
        <w:t>regulation</w:t>
      </w:r>
      <w:proofErr w:type="spellEnd"/>
      <w:r>
        <w:t xml:space="preserve">. </w:t>
      </w:r>
      <w:proofErr w:type="spellStart"/>
      <w:r>
        <w:t>gov</w:t>
      </w:r>
      <w:proofErr w:type="spellEnd"/>
      <w:r>
        <w:t xml:space="preserve"> и сейчас проходит общественные обсуждения, которые завершатся 18 августа.</w:t>
      </w:r>
    </w:p>
    <w:p w14:paraId="734542CC" w14:textId="6916540A" w:rsidR="00D7401D" w:rsidRDefault="00D7401D" w:rsidP="006B30C7">
      <w:pPr>
        <w:pStyle w:val="NormalExport"/>
      </w:pPr>
      <w:r>
        <w:t xml:space="preserve">Как пояснил </w:t>
      </w:r>
      <w:r w:rsidR="006B30C7">
        <w:t>«</w:t>
      </w:r>
      <w:r>
        <w:t>Гудку</w:t>
      </w:r>
      <w:r w:rsidR="006B30C7">
        <w:t>»</w:t>
      </w:r>
      <w:r>
        <w:t xml:space="preserve"> начальник отдела </w:t>
      </w:r>
      <w:r w:rsidRPr="006B30C7">
        <w:rPr>
          <w:b/>
        </w:rPr>
        <w:t>пресс-службы</w:t>
      </w:r>
      <w:r>
        <w:t xml:space="preserve"> и информации </w:t>
      </w:r>
      <w:r w:rsidRPr="0083310F">
        <w:rPr>
          <w:b/>
        </w:rPr>
        <w:t>Министерства транспорта России</w:t>
      </w:r>
      <w:r>
        <w:t xml:space="preserve"> Александр Волков, сейчас заинтересованным лицам подобные сведения о перевозке не передаются.</w:t>
      </w:r>
    </w:p>
    <w:p w14:paraId="432087D1" w14:textId="3AD53DEF" w:rsidR="00D7401D" w:rsidRDefault="006B30C7" w:rsidP="006B30C7">
      <w:pPr>
        <w:pStyle w:val="NormalExport"/>
      </w:pPr>
      <w:r>
        <w:t>«</w:t>
      </w:r>
      <w:r w:rsidR="00D7401D">
        <w:t xml:space="preserve">Перечень сведений </w:t>
      </w:r>
      <w:r>
        <w:t xml:space="preserve">– </w:t>
      </w:r>
      <w:r w:rsidR="00D7401D">
        <w:t xml:space="preserve">это вся та информация, которую мы передаем оператору пломбирования грузов, </w:t>
      </w:r>
      <w:r>
        <w:t xml:space="preserve">– </w:t>
      </w:r>
      <w:r w:rsidR="00D7401D">
        <w:t xml:space="preserve">рассказала </w:t>
      </w:r>
      <w:r>
        <w:t>«</w:t>
      </w:r>
      <w:r w:rsidR="00D7401D">
        <w:t>Гудку</w:t>
      </w:r>
      <w:r>
        <w:t>»</w:t>
      </w:r>
      <w:r w:rsidR="00D7401D">
        <w:t xml:space="preserve"> директор по взаимодействию с органами государственной власти АО </w:t>
      </w:r>
      <w:r>
        <w:t>«</w:t>
      </w:r>
      <w:r w:rsidR="00D7401D">
        <w:t xml:space="preserve">Объединенная транспортно-логистическая компания </w:t>
      </w:r>
      <w:r>
        <w:t xml:space="preserve">– </w:t>
      </w:r>
      <w:proofErr w:type="spellStart"/>
      <w:r w:rsidR="00D7401D">
        <w:t>Eвразийский</w:t>
      </w:r>
      <w:proofErr w:type="spellEnd"/>
      <w:r w:rsidR="00D7401D">
        <w:t xml:space="preserve"> железнодорожный альянс</w:t>
      </w:r>
      <w:r>
        <w:t>»</w:t>
      </w:r>
      <w:r w:rsidR="00D7401D">
        <w:t xml:space="preserve"> (ОТЛК EРА) Лариса Коршунова. </w:t>
      </w:r>
      <w:r>
        <w:t xml:space="preserve">– </w:t>
      </w:r>
      <w:r w:rsidR="00D7401D">
        <w:t xml:space="preserve">К этой информации о перевозке оператор пломбирования грузов добавляет свою часть </w:t>
      </w:r>
      <w:r>
        <w:t xml:space="preserve">– </w:t>
      </w:r>
      <w:r w:rsidR="00D7401D">
        <w:t xml:space="preserve">количество навешенных пломб, все сведения о них и, соответственно, информацию об их состоянии и </w:t>
      </w:r>
      <w:proofErr w:type="spellStart"/>
      <w:r w:rsidR="00D7401D">
        <w:t>геопозиционировании</w:t>
      </w:r>
      <w:proofErr w:type="spellEnd"/>
      <w:r w:rsidR="00D7401D">
        <w:t xml:space="preserve">. Когда приказ будет принят и зарегистрирован Минюстом РФ, у нас появится дополнительная возможность предоставлять клиенту в том числе сервисы по </w:t>
      </w:r>
      <w:proofErr w:type="spellStart"/>
      <w:r w:rsidR="00D7401D">
        <w:t>геопозиционированию</w:t>
      </w:r>
      <w:proofErr w:type="spellEnd"/>
      <w:r w:rsidR="00D7401D">
        <w:t xml:space="preserve"> (перевозчик сможет видеть пломбированный груз на карте и информировать клиентов. </w:t>
      </w:r>
      <w:r>
        <w:t xml:space="preserve">– </w:t>
      </w:r>
      <w:r w:rsidR="00D7401D">
        <w:t>Ред.) при прохождении контейнера с грузом по территории РФ</w:t>
      </w:r>
      <w:r>
        <w:t>»</w:t>
      </w:r>
      <w:r w:rsidR="00D7401D">
        <w:t>.</w:t>
      </w:r>
    </w:p>
    <w:p w14:paraId="52073291" w14:textId="77777777" w:rsidR="00D7401D" w:rsidRDefault="00D7401D" w:rsidP="006B30C7">
      <w:pPr>
        <w:pStyle w:val="NormalExport"/>
      </w:pPr>
      <w:r>
        <w:t xml:space="preserve">Указом </w:t>
      </w:r>
      <w:r w:rsidRPr="006B30C7">
        <w:rPr>
          <w:b/>
        </w:rPr>
        <w:t>президента РФ</w:t>
      </w:r>
      <w:r>
        <w:t xml:space="preserve"> от 24 июня прошлого года определена возможность осуществлять транзит санкционных грузов через территорию России при условии использования электронных навигационных пломб. Мониторинг перевозимых через страну санкционных товаров разрешено осуществлять с помощью системы отслеживания перевозок, которая обеспечит сбор, обработку, хранение и передачу в автоматическом режиме данных о местоположении и сохранности грузов контрольно-надзорным органам.</w:t>
      </w:r>
    </w:p>
    <w:p w14:paraId="792BD61D" w14:textId="50F778EE" w:rsidR="00D7401D" w:rsidRDefault="00D7401D" w:rsidP="006B30C7">
      <w:pPr>
        <w:pStyle w:val="NormalExport"/>
      </w:pPr>
      <w:r>
        <w:t xml:space="preserve">Тестовая отправка </w:t>
      </w:r>
      <w:proofErr w:type="spellStart"/>
      <w:r>
        <w:t>санкцион</w:t>
      </w:r>
      <w:proofErr w:type="spellEnd"/>
      <w:r w:rsidR="006B30C7">
        <w:t xml:space="preserve">– </w:t>
      </w:r>
      <w:r>
        <w:t xml:space="preserve">ной продукции осуществлена в марте этого года АО </w:t>
      </w:r>
      <w:r w:rsidR="006B30C7">
        <w:t>«</w:t>
      </w:r>
      <w:r>
        <w:t>РЖД Логистика</w:t>
      </w:r>
      <w:r w:rsidR="006B30C7">
        <w:t>»</w:t>
      </w:r>
      <w:r>
        <w:t xml:space="preserve"> (РЖДЛ) и ОТЛК EРА. </w:t>
      </w:r>
      <w:r w:rsidR="006B30C7">
        <w:t>«</w:t>
      </w:r>
      <w:r>
        <w:t xml:space="preserve">Мы видим потенциал в увеличении объемов транзитных перевозок с применением электронных навигационных пломб, </w:t>
      </w:r>
      <w:r w:rsidR="006B30C7">
        <w:t xml:space="preserve">– </w:t>
      </w:r>
      <w:r>
        <w:t xml:space="preserve">рассказал </w:t>
      </w:r>
      <w:r w:rsidR="006B30C7">
        <w:t>«</w:t>
      </w:r>
      <w:r>
        <w:t>Гудку</w:t>
      </w:r>
      <w:r w:rsidR="006B30C7">
        <w:t>»</w:t>
      </w:r>
      <w:r>
        <w:t xml:space="preserve"> генеральный директор РЖДЛ Дмитрий </w:t>
      </w:r>
      <w:proofErr w:type="spellStart"/>
      <w:r>
        <w:t>Мурев</w:t>
      </w:r>
      <w:proofErr w:type="spellEnd"/>
      <w:r>
        <w:t xml:space="preserve">. </w:t>
      </w:r>
      <w:r w:rsidR="006B30C7">
        <w:t xml:space="preserve">– </w:t>
      </w:r>
      <w:r>
        <w:t xml:space="preserve">По сравнению с альтернативными маршрутами с использованием портов Черного моря транзитное время сокращается за счет уменьшения количества операций с вагоном в пути следования, а </w:t>
      </w:r>
      <w:r>
        <w:lastRenderedPageBreak/>
        <w:t>также отработки технологии обработки вагонов с санкционными товарами и снижения временных потерь на пунктах железнодорожных погранпереходов</w:t>
      </w:r>
      <w:r w:rsidR="006B30C7">
        <w:t>»</w:t>
      </w:r>
      <w:r>
        <w:t>.</w:t>
      </w:r>
    </w:p>
    <w:p w14:paraId="63167D9B" w14:textId="77777777" w:rsidR="006B30C7" w:rsidRDefault="00D7401D" w:rsidP="006B30C7">
      <w:pPr>
        <w:pStyle w:val="NormalExport"/>
      </w:pPr>
      <w:r>
        <w:t xml:space="preserve">По данным </w:t>
      </w:r>
      <w:r w:rsidRPr="0083310F">
        <w:rPr>
          <w:b/>
        </w:rPr>
        <w:t>Минтранса РФ</w:t>
      </w:r>
      <w:r>
        <w:t>, прогнозируемый объем транзита санкционных групп товаров на автомобильном и железнодорожном транспорте превышает 82 тыс. перевозок в год.</w:t>
      </w:r>
    </w:p>
    <w:p w14:paraId="5867CFBB" w14:textId="1021285F" w:rsidR="00D7401D" w:rsidRPr="00D7401D" w:rsidRDefault="00D7401D" w:rsidP="006B30C7">
      <w:pPr>
        <w:pStyle w:val="3"/>
        <w:jc w:val="both"/>
        <w:rPr>
          <w:rFonts w:ascii="Times New Roman" w:hAnsi="Times New Roman"/>
          <w:sz w:val="24"/>
          <w:szCs w:val="24"/>
        </w:rPr>
      </w:pPr>
      <w:bookmarkStart w:id="51" w:name="_Toc48031719"/>
      <w:r w:rsidRPr="00D7401D">
        <w:rPr>
          <w:rFonts w:ascii="Times New Roman" w:hAnsi="Times New Roman"/>
          <w:sz w:val="24"/>
          <w:szCs w:val="24"/>
        </w:rPr>
        <w:t xml:space="preserve">ПРАЙМ; 2020.10.08; </w:t>
      </w:r>
      <w:r w:rsidRPr="0083310F">
        <w:rPr>
          <w:rFonts w:ascii="Times New Roman" w:hAnsi="Times New Roman"/>
          <w:sz w:val="24"/>
          <w:szCs w:val="24"/>
        </w:rPr>
        <w:t>МИНТРАНС РФ</w:t>
      </w:r>
      <w:r w:rsidRPr="00D7401D">
        <w:rPr>
          <w:rFonts w:ascii="Times New Roman" w:hAnsi="Times New Roman"/>
          <w:sz w:val="24"/>
          <w:szCs w:val="24"/>
        </w:rPr>
        <w:t xml:space="preserve">, ПРАВИТЕЛЬСТВО КАЛИНИНГРАДСКОЙ ОБЛ И РЖД СОЗДАДУТ В РЕГИОНЕ ТЛЦ </w:t>
      </w:r>
      <w:r w:rsidR="006B30C7">
        <w:rPr>
          <w:rFonts w:ascii="Times New Roman" w:hAnsi="Times New Roman"/>
          <w:sz w:val="24"/>
          <w:szCs w:val="24"/>
        </w:rPr>
        <w:t>«</w:t>
      </w:r>
      <w:r w:rsidRPr="00D7401D">
        <w:rPr>
          <w:rFonts w:ascii="Times New Roman" w:hAnsi="Times New Roman"/>
          <w:sz w:val="24"/>
          <w:szCs w:val="24"/>
        </w:rPr>
        <w:t>ЗАПАДНЫЙ</w:t>
      </w:r>
      <w:r w:rsidR="006B30C7">
        <w:rPr>
          <w:rFonts w:ascii="Times New Roman" w:hAnsi="Times New Roman"/>
          <w:sz w:val="24"/>
          <w:szCs w:val="24"/>
        </w:rPr>
        <w:t>»</w:t>
      </w:r>
      <w:bookmarkEnd w:id="49"/>
      <w:bookmarkEnd w:id="51"/>
    </w:p>
    <w:p w14:paraId="21991A7E" w14:textId="5D3DA4C8" w:rsidR="00D7401D" w:rsidRDefault="00D7401D" w:rsidP="006B30C7">
      <w:pPr>
        <w:pStyle w:val="NormalExport"/>
      </w:pPr>
      <w:r w:rsidRPr="0083310F">
        <w:rPr>
          <w:b/>
        </w:rPr>
        <w:t>Минтранс России</w:t>
      </w:r>
      <w:r>
        <w:t xml:space="preserve">, правительство Калининградской области и </w:t>
      </w:r>
      <w:r>
        <w:rPr>
          <w:b/>
        </w:rPr>
        <w:t xml:space="preserve">ОАО </w:t>
      </w:r>
      <w:r w:rsidR="006B30C7">
        <w:rPr>
          <w:b/>
        </w:rPr>
        <w:t>«</w:t>
      </w:r>
      <w:r>
        <w:rPr>
          <w:b/>
        </w:rPr>
        <w:t>РЖД</w:t>
      </w:r>
      <w:r w:rsidR="006B30C7">
        <w:rPr>
          <w:b/>
        </w:rPr>
        <w:t>»</w:t>
      </w:r>
      <w:r>
        <w:t xml:space="preserve"> подписали соглашение о создании в регионе грузового транспортно-логистического центра (ТЛЦ) </w:t>
      </w:r>
      <w:r w:rsidR="006B30C7">
        <w:t>«</w:t>
      </w:r>
      <w:r>
        <w:t>Западный</w:t>
      </w:r>
      <w:r w:rsidR="006B30C7">
        <w:t>»</w:t>
      </w:r>
      <w:r>
        <w:t>, сообщило министерство.</w:t>
      </w:r>
    </w:p>
    <w:p w14:paraId="099A1A49" w14:textId="6211FB11" w:rsidR="00D7401D" w:rsidRDefault="006B30C7" w:rsidP="006B30C7">
      <w:pPr>
        <w:pStyle w:val="NormalExport"/>
      </w:pPr>
      <w:r>
        <w:t>«</w:t>
      </w:r>
      <w:r w:rsidR="00D7401D">
        <w:t xml:space="preserve">Соглашение о взаимодействии </w:t>
      </w:r>
      <w:r w:rsidR="00D7401D" w:rsidRPr="0083310F">
        <w:rPr>
          <w:b/>
        </w:rPr>
        <w:t>Минтранса России</w:t>
      </w:r>
      <w:r w:rsidR="00D7401D">
        <w:t xml:space="preserve">, правительства Калининградской области и </w:t>
      </w:r>
      <w:r w:rsidR="00D7401D">
        <w:rPr>
          <w:b/>
        </w:rPr>
        <w:t xml:space="preserve">ОАО </w:t>
      </w:r>
      <w:r>
        <w:rPr>
          <w:b/>
        </w:rPr>
        <w:t>«</w:t>
      </w:r>
      <w:r w:rsidR="00D7401D">
        <w:rPr>
          <w:b/>
        </w:rPr>
        <w:t>РЖД</w:t>
      </w:r>
      <w:r>
        <w:rPr>
          <w:b/>
        </w:rPr>
        <w:t>»</w:t>
      </w:r>
      <w:r w:rsidR="00D7401D">
        <w:t xml:space="preserve"> подписано 7 августа в Калининграде. В рамках документа стороны договорились о сотрудничестве в области реализации федерального проекта </w:t>
      </w:r>
      <w:r>
        <w:t>«</w:t>
      </w:r>
      <w:r w:rsidR="00D7401D">
        <w:t>Транспортно-логистические центры</w:t>
      </w:r>
      <w:r>
        <w:t>»</w:t>
      </w:r>
      <w:r w:rsidR="00D7401D">
        <w:t xml:space="preserve">, входящего в </w:t>
      </w:r>
      <w:r w:rsidR="00D7401D" w:rsidRPr="0083310F">
        <w:rPr>
          <w:b/>
        </w:rPr>
        <w:t>комплексный план модернизации и расширения магистральной инфраструктуры</w:t>
      </w:r>
      <w:r w:rsidR="00D7401D">
        <w:t xml:space="preserve"> на период до 2024 года. Предметом соглашения является создание в регионе узлового грузового мультимодального транспортно-логистического центра </w:t>
      </w:r>
      <w:r>
        <w:t>«</w:t>
      </w:r>
      <w:r w:rsidR="00D7401D">
        <w:t>Западный</w:t>
      </w:r>
      <w:r>
        <w:t>»</w:t>
      </w:r>
      <w:r w:rsidR="00D7401D">
        <w:t xml:space="preserve"> на базе грузового двора станции Дзержинская Новая</w:t>
      </w:r>
      <w:r>
        <w:t>»</w:t>
      </w:r>
      <w:r w:rsidR="00D7401D">
        <w:t xml:space="preserve">, </w:t>
      </w:r>
      <w:r>
        <w:t xml:space="preserve">– </w:t>
      </w:r>
      <w:r w:rsidR="00D7401D">
        <w:t>говорится в сообщении.</w:t>
      </w:r>
    </w:p>
    <w:p w14:paraId="77EF1312" w14:textId="427BD416" w:rsidR="00D7401D" w:rsidRDefault="00D7401D" w:rsidP="006B30C7">
      <w:pPr>
        <w:pStyle w:val="NormalExport"/>
      </w:pPr>
      <w:r w:rsidRPr="0083310F">
        <w:rPr>
          <w:b/>
        </w:rPr>
        <w:t>Минтранс</w:t>
      </w:r>
      <w:r>
        <w:t xml:space="preserve"> отмечает, что это четвертое соглашение, подписанное с субъектами РФ в рамках реализации федерального проекта </w:t>
      </w:r>
      <w:r w:rsidR="006B30C7">
        <w:t>«</w:t>
      </w:r>
      <w:r>
        <w:t>Транспортно-логистические центры</w:t>
      </w:r>
      <w:r w:rsidR="006B30C7">
        <w:t>»</w:t>
      </w:r>
      <w:r>
        <w:t>. Ранее аналогичные документы были подписаны в Калужской, Свердловской и Московской областях.</w:t>
      </w:r>
    </w:p>
    <w:p w14:paraId="29BB8E5B" w14:textId="0080B993" w:rsidR="00D7401D" w:rsidRDefault="00D7401D" w:rsidP="006B30C7">
      <w:pPr>
        <w:pStyle w:val="NormalExport"/>
      </w:pPr>
      <w:r>
        <w:t xml:space="preserve">Транспортно-логистический центр </w:t>
      </w:r>
      <w:r w:rsidR="006B30C7">
        <w:t>«</w:t>
      </w:r>
      <w:r>
        <w:t>Западный</w:t>
      </w:r>
      <w:r w:rsidR="006B30C7">
        <w:t>»</w:t>
      </w:r>
      <w:r>
        <w:t xml:space="preserve"> в силу своего расположения будет играть роль экспортно-импортного </w:t>
      </w:r>
      <w:proofErr w:type="spellStart"/>
      <w:r>
        <w:t>хаба</w:t>
      </w:r>
      <w:proofErr w:type="spellEnd"/>
      <w:r>
        <w:t>, через который будут проходить грузы, следующие как в Россию, так из нее, а также грузы, отправляемые из Европы в страны Азиатско-Тихоокеанского региона и в обратном направлении.</w:t>
      </w:r>
    </w:p>
    <w:p w14:paraId="1B50F36E" w14:textId="77777777" w:rsidR="00D7401D" w:rsidRDefault="00D7401D" w:rsidP="006B30C7">
      <w:pPr>
        <w:pStyle w:val="NormalExport"/>
      </w:pPr>
      <w:r>
        <w:t xml:space="preserve">Для расчета основных параметров проекта была разработана цифровая имитационная модель работы сети ТЛЦ с использованием данных транспортно-экономического баланса Российской Федерации, сформированного </w:t>
      </w:r>
      <w:r w:rsidRPr="0083310F">
        <w:rPr>
          <w:b/>
        </w:rPr>
        <w:t>Минтрансом России</w:t>
      </w:r>
      <w:r>
        <w:t xml:space="preserve"> с прогнозом до 2035 года. Модель подтвердила расчеты по проекту, в том числе: грузовую базу, скорость товародвижения с использованием инфраструктуры сети, необходимую мощность объектов сети.</w:t>
      </w:r>
    </w:p>
    <w:p w14:paraId="7E729151" w14:textId="77777777" w:rsidR="006B30C7" w:rsidRDefault="006B30C7" w:rsidP="006B30C7">
      <w:pPr>
        <w:pStyle w:val="NormalExport"/>
      </w:pPr>
      <w:r>
        <w:t>«</w:t>
      </w:r>
      <w:r w:rsidR="00D7401D">
        <w:t xml:space="preserve">Калининградская область активно включилась в реализацию федерального проекта </w:t>
      </w:r>
      <w:r>
        <w:t>«</w:t>
      </w:r>
      <w:r w:rsidR="00D7401D">
        <w:t>Транспортно-логистические центры</w:t>
      </w:r>
      <w:r>
        <w:t>»</w:t>
      </w:r>
      <w:r w:rsidR="00D7401D">
        <w:t xml:space="preserve">. Это является хорошим примером совместной работы федеральных и региональных органов власти, а также заинтересованных инвесторов. Соглашение станет основой для достижения целей по созданию опорной сети транспортно-логистических центров, поставленных </w:t>
      </w:r>
      <w:r w:rsidR="00D7401D" w:rsidRPr="006B30C7">
        <w:rPr>
          <w:b/>
        </w:rPr>
        <w:t>президентом России</w:t>
      </w:r>
      <w:r w:rsidR="00D7401D">
        <w:t xml:space="preserve"> и правительством</w:t>
      </w:r>
      <w:r>
        <w:t>»</w:t>
      </w:r>
      <w:r w:rsidR="00D7401D">
        <w:t xml:space="preserve">, </w:t>
      </w:r>
      <w:r>
        <w:t xml:space="preserve">– </w:t>
      </w:r>
      <w:r w:rsidR="00D7401D">
        <w:t xml:space="preserve">цитирует </w:t>
      </w:r>
      <w:r w:rsidR="00D7401D" w:rsidRPr="0083310F">
        <w:rPr>
          <w:b/>
        </w:rPr>
        <w:t>Минтранс РФ</w:t>
      </w:r>
      <w:r w:rsidR="00D7401D">
        <w:t xml:space="preserve"> слова </w:t>
      </w:r>
      <w:r w:rsidR="00D7401D" w:rsidRPr="0083310F">
        <w:rPr>
          <w:b/>
        </w:rPr>
        <w:t>замминистра транспорта</w:t>
      </w:r>
      <w:r w:rsidR="00D7401D">
        <w:t xml:space="preserve"> Алексея </w:t>
      </w:r>
      <w:r w:rsidR="00D7401D" w:rsidRPr="0083310F">
        <w:rPr>
          <w:b/>
        </w:rPr>
        <w:t>Семенов</w:t>
      </w:r>
      <w:r w:rsidR="00D7401D">
        <w:t>а.</w:t>
      </w:r>
    </w:p>
    <w:p w14:paraId="254CB9DE" w14:textId="70DD8CE1" w:rsidR="00D7401D" w:rsidRPr="00DA42E5" w:rsidRDefault="00D7401D" w:rsidP="006B30C7">
      <w:pPr>
        <w:pStyle w:val="3"/>
        <w:jc w:val="both"/>
        <w:rPr>
          <w:rFonts w:ascii="Times New Roman" w:hAnsi="Times New Roman"/>
          <w:sz w:val="24"/>
          <w:szCs w:val="24"/>
        </w:rPr>
      </w:pPr>
      <w:bookmarkStart w:id="52" w:name="txt_2596163_1484951546"/>
      <w:bookmarkStart w:id="53" w:name="_Toc48031720"/>
      <w:r w:rsidRPr="00DA42E5">
        <w:rPr>
          <w:rFonts w:ascii="Times New Roman" w:hAnsi="Times New Roman"/>
          <w:sz w:val="24"/>
          <w:szCs w:val="24"/>
        </w:rPr>
        <w:t>ТАСС; 2020.10.08; РЕКОНСТРУКЦИЮ ЖЕЛЕЗНОДОРОЖНОГО ВОКЗАЛА В СУРГУТЕ ПЛАНИРУЮТ ЗАВЕРШИТЬ В 2022 ГОДУ</w:t>
      </w:r>
      <w:bookmarkEnd w:id="52"/>
      <w:bookmarkEnd w:id="53"/>
    </w:p>
    <w:p w14:paraId="0B83500B" w14:textId="644B1E4B" w:rsidR="00D7401D" w:rsidRDefault="00D7401D" w:rsidP="006B30C7">
      <w:pPr>
        <w:pStyle w:val="NormalExport"/>
      </w:pPr>
      <w:r>
        <w:t xml:space="preserve">Стоимость реконструкции железнодорожного вокзала в Сургуте (Ханты-Мансийский автономный округ </w:t>
      </w:r>
      <w:r w:rsidR="006B30C7">
        <w:t xml:space="preserve">– </w:t>
      </w:r>
      <w:r>
        <w:t xml:space="preserve">Югра) составит как минимум 2,2 млрд рублей. Начать строительные работы планируется в 2021 году, а завершить </w:t>
      </w:r>
      <w:r w:rsidR="006B30C7">
        <w:t xml:space="preserve">– </w:t>
      </w:r>
      <w:r>
        <w:t>в 2022 году, сообщил в понедельник ТАСС главный инженер железнодорожного вокзала Сургута Андрей Лебедев.</w:t>
      </w:r>
    </w:p>
    <w:p w14:paraId="47A27A08" w14:textId="0EA2037E" w:rsidR="00D7401D" w:rsidRDefault="00D7401D" w:rsidP="006B30C7">
      <w:pPr>
        <w:pStyle w:val="NormalExport"/>
      </w:pPr>
      <w:r>
        <w:t xml:space="preserve">Начало реконструкции </w:t>
      </w:r>
      <w:proofErr w:type="spellStart"/>
      <w:r>
        <w:t>сургутского</w:t>
      </w:r>
      <w:proofErr w:type="spellEnd"/>
      <w:r>
        <w:t xml:space="preserve"> железнодорожного вокзала несколько раз переносилось, в частности из-за решения в августе 2019 года комиссии Федеральной антимонопольной службы (ФАС) России отменить тендер на проведение работ, поскольку были нарушены сроки, установленные в законе </w:t>
      </w:r>
      <w:r w:rsidR="006B30C7">
        <w:t>«</w:t>
      </w:r>
      <w:r>
        <w:t>О закупках</w:t>
      </w:r>
      <w:r w:rsidR="006B30C7">
        <w:t>»</w:t>
      </w:r>
      <w:r>
        <w:t>.</w:t>
      </w:r>
    </w:p>
    <w:p w14:paraId="3F305C0C" w14:textId="700BCC24" w:rsidR="00D7401D" w:rsidRDefault="006B30C7" w:rsidP="006B30C7">
      <w:pPr>
        <w:pStyle w:val="NormalExport"/>
      </w:pPr>
      <w:r>
        <w:lastRenderedPageBreak/>
        <w:t>«</w:t>
      </w:r>
      <w:r w:rsidR="00D7401D">
        <w:t xml:space="preserve">Работы мы должны были начинать в 2019 году, но на год задержались из-за трудностей с тендером: оспаривали решение комиссии ФАС. Будем стараться закончить работы в срок </w:t>
      </w:r>
      <w:r>
        <w:t xml:space="preserve">– </w:t>
      </w:r>
      <w:r w:rsidR="00D7401D">
        <w:t xml:space="preserve">в 2022 году. Стоимость проекта </w:t>
      </w:r>
      <w:r>
        <w:t xml:space="preserve">– </w:t>
      </w:r>
      <w:r w:rsidR="00D7401D">
        <w:t>2,2 млрд рублей, но из-за удорожания стройматериалов, инфляции прогнозная стоимость может составить 2,4 млрд рублей</w:t>
      </w:r>
      <w:r>
        <w:t>»</w:t>
      </w:r>
      <w:r w:rsidR="00D7401D">
        <w:t xml:space="preserve">, </w:t>
      </w:r>
      <w:r>
        <w:t xml:space="preserve">– </w:t>
      </w:r>
      <w:r w:rsidR="00D7401D">
        <w:t>сказал Лебедев.</w:t>
      </w:r>
    </w:p>
    <w:p w14:paraId="3D481BB7" w14:textId="09EC2F39" w:rsidR="00D7401D" w:rsidRDefault="00D7401D" w:rsidP="006B30C7">
      <w:pPr>
        <w:pStyle w:val="NormalExport"/>
      </w:pPr>
      <w:r>
        <w:t>По его словам, в 2020 году планируются подготовительные работы: вынос тепло</w:t>
      </w:r>
      <w:r w:rsidR="006B30C7">
        <w:t xml:space="preserve">– </w:t>
      </w:r>
      <w:r>
        <w:t>и электросетей. Затем в 2021 году начнется реконструкция вокзала, при этом обслуживание пассажиров прекращаться не будет. Лебедев добавил, что также планируется благоустройство прилегающей территории и возведение крытого перехода на низкую пассажирскую платформу.</w:t>
      </w:r>
    </w:p>
    <w:p w14:paraId="239B3A17" w14:textId="54C9D6BC" w:rsidR="00E40438" w:rsidRPr="00E40438" w:rsidRDefault="00D7401D" w:rsidP="006B30C7">
      <w:pPr>
        <w:pStyle w:val="NormalExport"/>
      </w:pPr>
      <w:r>
        <w:t xml:space="preserve">По информации </w:t>
      </w:r>
      <w:proofErr w:type="spellStart"/>
      <w:r>
        <w:t>Главгосэкспертизы</w:t>
      </w:r>
      <w:proofErr w:type="spellEnd"/>
      <w:r>
        <w:t xml:space="preserve"> России, после реконструкции железнодорожного вокзала в Сургуте, он сможет принять почти три раза больше пассажиров </w:t>
      </w:r>
      <w:r w:rsidR="006B30C7">
        <w:t xml:space="preserve">– </w:t>
      </w:r>
      <w:r>
        <w:t xml:space="preserve">1,4 тыс. человек вместо 700 нынешних, при этом площадь вырастет почти в два раза до 10,3 тыс. кв. метров. Ранее </w:t>
      </w:r>
      <w:r>
        <w:rPr>
          <w:b/>
        </w:rPr>
        <w:t>РЖД</w:t>
      </w:r>
      <w:r>
        <w:t xml:space="preserve"> сообщала, что на территории вокзала планируется гостиница с комнатами матери и ребенка, бизнес-зал, при этом при реконструкции упор будет сделан на создании </w:t>
      </w:r>
      <w:proofErr w:type="spellStart"/>
      <w:r>
        <w:t>безбарьерной</w:t>
      </w:r>
      <w:proofErr w:type="spellEnd"/>
      <w:r>
        <w:t xml:space="preserve"> среды и обеспечении транспортной безопасности. </w:t>
      </w:r>
    </w:p>
    <w:p w14:paraId="11697CEA" w14:textId="77777777" w:rsidR="0083310F" w:rsidRDefault="00B96A34" w:rsidP="006B30C7">
      <w:pPr>
        <w:pStyle w:val="ExportHyperlink"/>
        <w:jc w:val="both"/>
        <w:rPr>
          <w:u w:val="single"/>
        </w:rPr>
      </w:pPr>
      <w:hyperlink r:id="rId38" w:history="1">
        <w:r w:rsidR="00E40438" w:rsidRPr="00FD7951">
          <w:rPr>
            <w:rStyle w:val="a9"/>
          </w:rPr>
          <w:t>https://tass.ru/ural-news/9162757</w:t>
        </w:r>
      </w:hyperlink>
    </w:p>
    <w:p w14:paraId="09E5D4FE" w14:textId="3A4091B5" w:rsidR="00DA42E5" w:rsidRPr="00DA42E5" w:rsidRDefault="00DA42E5" w:rsidP="006B30C7">
      <w:pPr>
        <w:pStyle w:val="3"/>
        <w:jc w:val="both"/>
        <w:rPr>
          <w:rFonts w:ascii="Times New Roman" w:hAnsi="Times New Roman"/>
          <w:sz w:val="24"/>
          <w:szCs w:val="24"/>
        </w:rPr>
      </w:pPr>
      <w:bookmarkStart w:id="54" w:name="txt_2477707_1485159169"/>
      <w:bookmarkStart w:id="55" w:name="_Toc48031721"/>
      <w:r w:rsidRPr="00DA42E5">
        <w:rPr>
          <w:rFonts w:ascii="Times New Roman" w:hAnsi="Times New Roman"/>
          <w:sz w:val="24"/>
          <w:szCs w:val="24"/>
        </w:rPr>
        <w:t>ПРАЙМ; 2020.10.08; ГРУЗООБОРОТ МОРСКИХ ПОРТОВ РФ В ЯНВАРЕ-ИЮЛЕ СНИЗИЛСЯ ВПЕРВЫЕ ЗА 24 ГОДА</w:t>
      </w:r>
      <w:bookmarkEnd w:id="54"/>
      <w:bookmarkEnd w:id="55"/>
    </w:p>
    <w:p w14:paraId="2453049F" w14:textId="359382D4" w:rsidR="00DA42E5" w:rsidRDefault="00DA42E5" w:rsidP="006B30C7">
      <w:pPr>
        <w:pStyle w:val="NormalExport"/>
      </w:pPr>
      <w:r>
        <w:t xml:space="preserve">Грузооборот морских портов РФ в январе-июле снизился на 2,1% по сравнению с аналогичным периодом предыдущего года </w:t>
      </w:r>
      <w:r w:rsidR="006B30C7">
        <w:t xml:space="preserve">– </w:t>
      </w:r>
      <w:r>
        <w:t xml:space="preserve">до 474,77 миллиона тонн, сообщила </w:t>
      </w:r>
      <w:r w:rsidRPr="006B30C7">
        <w:rPr>
          <w:b/>
        </w:rPr>
        <w:t>пресс-служба</w:t>
      </w:r>
      <w:r>
        <w:t xml:space="preserve"> </w:t>
      </w:r>
      <w:r w:rsidRPr="0083310F">
        <w:rPr>
          <w:b/>
        </w:rPr>
        <w:t>Росморречфлот</w:t>
      </w:r>
      <w:r>
        <w:rPr>
          <w:b/>
        </w:rPr>
        <w:t>а</w:t>
      </w:r>
      <w:r>
        <w:t>. Снижение зафиксировано впервые за 24 года.</w:t>
      </w:r>
    </w:p>
    <w:p w14:paraId="1FE51A7C" w14:textId="0FAD9AB7" w:rsidR="00DA42E5" w:rsidRDefault="00DA42E5" w:rsidP="006B30C7">
      <w:pPr>
        <w:pStyle w:val="NormalExport"/>
      </w:pPr>
      <w:r>
        <w:t xml:space="preserve">В том числе объем перевалки сухих грузов составил 221,34 миллиона тонн (рост на 2,9%), наливных грузов </w:t>
      </w:r>
      <w:r w:rsidR="006B30C7">
        <w:t xml:space="preserve">– </w:t>
      </w:r>
      <w:r>
        <w:t>253,43 миллиона тонн (падение на 6,1%).</w:t>
      </w:r>
    </w:p>
    <w:p w14:paraId="3335CEE7" w14:textId="509A906E" w:rsidR="00DA42E5" w:rsidRDefault="006B30C7" w:rsidP="006B30C7">
      <w:pPr>
        <w:pStyle w:val="NormalExport"/>
      </w:pPr>
      <w:r>
        <w:t>«</w:t>
      </w:r>
      <w:r w:rsidR="00DA42E5">
        <w:t>Снижение объемов произошло впервые за 24 года на фоне экономического кризиса, связанного с карантинными мерами, предпринятыми с целью предотвращения распространения коронавирусной инфекции</w:t>
      </w:r>
      <w:r>
        <w:t>»</w:t>
      </w:r>
      <w:r w:rsidR="00DA42E5">
        <w:t xml:space="preserve">, </w:t>
      </w:r>
      <w:r>
        <w:t xml:space="preserve">– </w:t>
      </w:r>
      <w:r w:rsidR="00DA42E5">
        <w:t>отмечают в ведомстве.</w:t>
      </w:r>
    </w:p>
    <w:p w14:paraId="324F552D" w14:textId="75FA9D80" w:rsidR="00DA42E5" w:rsidRDefault="00DA42E5" w:rsidP="006B30C7">
      <w:pPr>
        <w:pStyle w:val="NormalExport"/>
      </w:pPr>
      <w:r>
        <w:t xml:space="preserve">Грузооборот морских портов Арктического бассейна сократился на 10,2% </w:t>
      </w:r>
      <w:r w:rsidR="006B30C7">
        <w:t xml:space="preserve">– </w:t>
      </w:r>
      <w:r>
        <w:t xml:space="preserve">до 54,53 миллиона тонн, при этом объем перевалки сухих грузов упал на 11% </w:t>
      </w:r>
      <w:r w:rsidR="006B30C7">
        <w:t xml:space="preserve">– </w:t>
      </w:r>
      <w:r>
        <w:t xml:space="preserve">до 15,69 миллиона тонн, наливных грузов </w:t>
      </w:r>
      <w:r w:rsidR="006B30C7">
        <w:t xml:space="preserve">– </w:t>
      </w:r>
      <w:r>
        <w:t xml:space="preserve">на 9,9%, до 38,84 миллиона тонн. Грузооборот морских портов Балтийского бассейна сократился на 4,3% и составил 144,86 миллиона тонн, при этом перевалка сухих грузов упала на 1,7% </w:t>
      </w:r>
      <w:r w:rsidR="006B30C7">
        <w:t xml:space="preserve">– </w:t>
      </w:r>
      <w:r>
        <w:t xml:space="preserve">до 63,68 миллиона тонн, наливных грузов </w:t>
      </w:r>
      <w:r w:rsidR="006B30C7">
        <w:t xml:space="preserve">– </w:t>
      </w:r>
      <w:r>
        <w:t>на 6,3%, до 81,18 миллиона тонн.</w:t>
      </w:r>
    </w:p>
    <w:p w14:paraId="28837059" w14:textId="24A984B1" w:rsidR="00DA42E5" w:rsidRDefault="00DA42E5" w:rsidP="006B30C7">
      <w:pPr>
        <w:pStyle w:val="NormalExport"/>
      </w:pPr>
      <w:r>
        <w:t xml:space="preserve">Грузооборот морских портов Азово-Черноморского бассейна снизился на 2,1% </w:t>
      </w:r>
      <w:r w:rsidR="006B30C7">
        <w:t xml:space="preserve">– </w:t>
      </w:r>
      <w:r>
        <w:t xml:space="preserve">до 141,69 миллиона тонн. При этом объем перевалки сухих грузов вырос на 9,8% </w:t>
      </w:r>
      <w:r w:rsidR="006B30C7">
        <w:t xml:space="preserve">– </w:t>
      </w:r>
      <w:r>
        <w:t xml:space="preserve">до 57,13 миллиона тонн, наливных </w:t>
      </w:r>
      <w:r w:rsidR="006B30C7">
        <w:t xml:space="preserve">– </w:t>
      </w:r>
      <w:r>
        <w:t xml:space="preserve">снизился на 8,9%, до 84,56 миллиона тонн. Грузооборот морских портов Каспийского бассейна вырос на 15,7% </w:t>
      </w:r>
      <w:r w:rsidR="006B30C7">
        <w:t xml:space="preserve">– </w:t>
      </w:r>
      <w:r>
        <w:t xml:space="preserve">до 4,93 миллиона тонн, при этом перевалка сухих грузов увеличилась на 28,4% </w:t>
      </w:r>
      <w:r w:rsidR="006B30C7">
        <w:t xml:space="preserve">– </w:t>
      </w:r>
      <w:r>
        <w:t xml:space="preserve">до 2,12 миллиона тонн, наливных грузов </w:t>
      </w:r>
      <w:r w:rsidR="006B30C7">
        <w:t xml:space="preserve">– </w:t>
      </w:r>
      <w:r>
        <w:t>на 7,7%, до 2,81 миллиона тонн.</w:t>
      </w:r>
    </w:p>
    <w:p w14:paraId="5671417D" w14:textId="77777777" w:rsidR="0083310F" w:rsidRDefault="00DA42E5" w:rsidP="006B30C7">
      <w:pPr>
        <w:pStyle w:val="NormalExport"/>
      </w:pPr>
      <w:r>
        <w:t xml:space="preserve">Грузооборот морских портов Дальневосточного бассейна увеличился на 3,9% </w:t>
      </w:r>
      <w:r w:rsidR="006B30C7">
        <w:t xml:space="preserve">– </w:t>
      </w:r>
      <w:r>
        <w:t xml:space="preserve">до 128,76 миллиона тонн. Перевалка сухих грузов выросла на 4,6% </w:t>
      </w:r>
      <w:r w:rsidR="006B30C7">
        <w:t xml:space="preserve">– </w:t>
      </w:r>
      <w:r>
        <w:t xml:space="preserve">до 82,72 миллиона тонн, наливных </w:t>
      </w:r>
      <w:r w:rsidR="006B30C7">
        <w:t xml:space="preserve">– </w:t>
      </w:r>
      <w:r>
        <w:t>на 2,79%, до 46,04 миллиона тонн.</w:t>
      </w:r>
    </w:p>
    <w:p w14:paraId="13CBD92A" w14:textId="59B7F873" w:rsidR="00D7401D" w:rsidRPr="00D7401D" w:rsidRDefault="00D7401D" w:rsidP="006B30C7">
      <w:pPr>
        <w:pStyle w:val="3"/>
        <w:jc w:val="both"/>
        <w:rPr>
          <w:rFonts w:ascii="Times New Roman" w:hAnsi="Times New Roman"/>
          <w:sz w:val="24"/>
          <w:szCs w:val="24"/>
        </w:rPr>
      </w:pPr>
      <w:bookmarkStart w:id="56" w:name="_Toc48031722"/>
      <w:r w:rsidRPr="00D7401D">
        <w:rPr>
          <w:rFonts w:ascii="Times New Roman" w:hAnsi="Times New Roman"/>
          <w:sz w:val="24"/>
          <w:szCs w:val="24"/>
        </w:rPr>
        <w:t xml:space="preserve">ТАСС; 2020.10.08; ПЕРВЫЙ МЕЖДУНАРОДНЫЙ РЕГУЛЯРНЫЙ РЕЙС </w:t>
      </w:r>
      <w:r w:rsidR="006B30C7">
        <w:rPr>
          <w:rFonts w:ascii="Times New Roman" w:hAnsi="Times New Roman"/>
          <w:sz w:val="24"/>
          <w:szCs w:val="24"/>
        </w:rPr>
        <w:t>«</w:t>
      </w:r>
      <w:r w:rsidRPr="00D7401D">
        <w:rPr>
          <w:rFonts w:ascii="Times New Roman" w:hAnsi="Times New Roman"/>
          <w:sz w:val="24"/>
          <w:szCs w:val="24"/>
        </w:rPr>
        <w:t>РОССИИ</w:t>
      </w:r>
      <w:r w:rsidR="006B30C7">
        <w:rPr>
          <w:rFonts w:ascii="Times New Roman" w:hAnsi="Times New Roman"/>
          <w:sz w:val="24"/>
          <w:szCs w:val="24"/>
        </w:rPr>
        <w:t>»</w:t>
      </w:r>
      <w:r w:rsidRPr="00D7401D">
        <w:rPr>
          <w:rFonts w:ascii="Times New Roman" w:hAnsi="Times New Roman"/>
          <w:sz w:val="24"/>
          <w:szCs w:val="24"/>
        </w:rPr>
        <w:t xml:space="preserve"> ИЗ ПЕТЕРБУРГА ВЫЛЕТЕЛ В АНТАЛЬЮ</w:t>
      </w:r>
      <w:bookmarkEnd w:id="56"/>
    </w:p>
    <w:p w14:paraId="3836DCBF" w14:textId="77777777" w:rsidR="006B30C7" w:rsidRDefault="00D7401D" w:rsidP="006B30C7">
      <w:pPr>
        <w:jc w:val="both"/>
      </w:pPr>
      <w:r>
        <w:t xml:space="preserve">Лайнер </w:t>
      </w:r>
      <w:proofErr w:type="spellStart"/>
      <w:r>
        <w:t>Airbus</w:t>
      </w:r>
      <w:proofErr w:type="spellEnd"/>
      <w:r>
        <w:t xml:space="preserve"> A320 авиакомпании </w:t>
      </w:r>
      <w:r w:rsidR="006B30C7">
        <w:t>«</w:t>
      </w:r>
      <w:r>
        <w:t>Россия</w:t>
      </w:r>
      <w:r w:rsidR="006B30C7">
        <w:t>»</w:t>
      </w:r>
      <w:r>
        <w:t xml:space="preserve">, рейс </w:t>
      </w:r>
      <w:r w:rsidR="006B30C7">
        <w:t>«</w:t>
      </w:r>
      <w:r>
        <w:t xml:space="preserve">Санкт-Петербург </w:t>
      </w:r>
      <w:r w:rsidR="006B30C7">
        <w:t xml:space="preserve">– </w:t>
      </w:r>
      <w:r>
        <w:t>Анталья</w:t>
      </w:r>
      <w:r w:rsidR="006B30C7">
        <w:t>»</w:t>
      </w:r>
      <w:r>
        <w:t>, вылетел из базового аэропорта Пулково, это первый международный регулярный рейс компании из Петербурга в курортный город Турции.</w:t>
      </w:r>
    </w:p>
    <w:p w14:paraId="651A5C17" w14:textId="77777777" w:rsidR="006B30C7" w:rsidRDefault="00D7401D" w:rsidP="006B30C7">
      <w:pPr>
        <w:jc w:val="both"/>
      </w:pPr>
      <w:r>
        <w:lastRenderedPageBreak/>
        <w:t xml:space="preserve">Все 168 пассажирских мест рейса SU 6691 заполнены, уточнили журналистам в </w:t>
      </w:r>
      <w:r w:rsidRPr="006B30C7">
        <w:rPr>
          <w:b/>
        </w:rPr>
        <w:t>пресс-службе</w:t>
      </w:r>
      <w:r>
        <w:t xml:space="preserve"> </w:t>
      </w:r>
      <w:r w:rsidR="006B30C7">
        <w:t>«</w:t>
      </w:r>
      <w:r>
        <w:t>России</w:t>
      </w:r>
      <w:r w:rsidR="006B30C7">
        <w:t>»</w:t>
      </w:r>
      <w:r>
        <w:t xml:space="preserve">. Авиакомпания будет выполнять регулярные полеты между Санкт-Петербургом и Антальей дважды в сутки: в 09:30 </w:t>
      </w:r>
      <w:proofErr w:type="spellStart"/>
      <w:r>
        <w:t>мск</w:t>
      </w:r>
      <w:proofErr w:type="spellEnd"/>
      <w:r>
        <w:t xml:space="preserve"> и 12:55 </w:t>
      </w:r>
      <w:proofErr w:type="spellStart"/>
      <w:r>
        <w:t>мск</w:t>
      </w:r>
      <w:proofErr w:type="spellEnd"/>
      <w:r>
        <w:t>.</w:t>
      </w:r>
    </w:p>
    <w:p w14:paraId="777793B9" w14:textId="2BBF4DDA" w:rsidR="0087211E" w:rsidRDefault="00D7401D" w:rsidP="006B30C7">
      <w:pPr>
        <w:jc w:val="both"/>
      </w:pPr>
      <w:r>
        <w:t xml:space="preserve">Россия в понедельник возобновила авиасообщение с курортными городами Турции Антальей, Бодрумом и Даламаном. В течение дня также ожидаются другие рейсы в Анталью, Бодрум и Даламан из Москвы, Санкт-Петербурга и </w:t>
      </w:r>
      <w:proofErr w:type="spellStart"/>
      <w:r>
        <w:t>Ростова</w:t>
      </w:r>
      <w:proofErr w:type="spellEnd"/>
      <w:r>
        <w:t>-на-Дону.</w:t>
      </w:r>
    </w:p>
    <w:p w14:paraId="59CBC678" w14:textId="77777777" w:rsidR="006B30C7" w:rsidRDefault="00B96A34" w:rsidP="006B30C7">
      <w:pPr>
        <w:jc w:val="both"/>
      </w:pPr>
      <w:hyperlink r:id="rId39" w:history="1">
        <w:r w:rsidR="00D7401D" w:rsidRPr="00FD7951">
          <w:rPr>
            <w:rStyle w:val="a9"/>
          </w:rPr>
          <w:t>https://tass.ru/obschestvo/9160029</w:t>
        </w:r>
      </w:hyperlink>
    </w:p>
    <w:p w14:paraId="3E1ECD57" w14:textId="3F4BCB87" w:rsidR="00DA42E5" w:rsidRPr="00DA42E5" w:rsidRDefault="00DA42E5" w:rsidP="006B30C7">
      <w:pPr>
        <w:pStyle w:val="3"/>
        <w:jc w:val="both"/>
        <w:rPr>
          <w:rFonts w:ascii="Times New Roman" w:hAnsi="Times New Roman"/>
          <w:sz w:val="24"/>
          <w:szCs w:val="24"/>
        </w:rPr>
      </w:pPr>
      <w:bookmarkStart w:id="57" w:name="txt_2596163_1485048566"/>
      <w:bookmarkStart w:id="58" w:name="_Toc48031723"/>
      <w:r w:rsidRPr="00DA42E5">
        <w:rPr>
          <w:rFonts w:ascii="Times New Roman" w:hAnsi="Times New Roman"/>
          <w:sz w:val="24"/>
          <w:szCs w:val="24"/>
        </w:rPr>
        <w:t xml:space="preserve">ТАСС; 2020.10.08; ВЛАСТИ САХАЛИНА ОБСУЖДАЮТ С </w:t>
      </w:r>
      <w:r w:rsidR="006B30C7">
        <w:rPr>
          <w:rFonts w:ascii="Times New Roman" w:hAnsi="Times New Roman"/>
          <w:sz w:val="24"/>
          <w:szCs w:val="24"/>
        </w:rPr>
        <w:t>«</w:t>
      </w:r>
      <w:r w:rsidRPr="00DA42E5">
        <w:rPr>
          <w:rFonts w:ascii="Times New Roman" w:hAnsi="Times New Roman"/>
          <w:sz w:val="24"/>
          <w:szCs w:val="24"/>
        </w:rPr>
        <w:t>АЭРОФЛОТОМ</w:t>
      </w:r>
      <w:r w:rsidR="006B30C7">
        <w:rPr>
          <w:rFonts w:ascii="Times New Roman" w:hAnsi="Times New Roman"/>
          <w:sz w:val="24"/>
          <w:szCs w:val="24"/>
        </w:rPr>
        <w:t>»</w:t>
      </w:r>
      <w:r w:rsidRPr="00DA42E5">
        <w:rPr>
          <w:rFonts w:ascii="Times New Roman" w:hAnsi="Times New Roman"/>
          <w:sz w:val="24"/>
          <w:szCs w:val="24"/>
        </w:rPr>
        <w:t xml:space="preserve"> ВОЗМОЖНОСТЬ ВОЗОБНОВЛЕНИЯ СУБСИДИРОВАННЫХ ПОЛЕТОВ</w:t>
      </w:r>
      <w:bookmarkEnd w:id="57"/>
      <w:bookmarkEnd w:id="58"/>
    </w:p>
    <w:p w14:paraId="3EF0B36B" w14:textId="6ECABDF1" w:rsidR="00DA42E5" w:rsidRDefault="00DA42E5" w:rsidP="006B30C7">
      <w:pPr>
        <w:pStyle w:val="NormalExport"/>
      </w:pPr>
      <w:r>
        <w:t xml:space="preserve">Власти Сахалинской области ведут переговоры с </w:t>
      </w:r>
      <w:r>
        <w:rPr>
          <w:b/>
        </w:rPr>
        <w:t xml:space="preserve">авиакомпанией </w:t>
      </w:r>
      <w:r w:rsidR="006B30C7">
        <w:rPr>
          <w:b/>
        </w:rPr>
        <w:t>«</w:t>
      </w:r>
      <w:r>
        <w:rPr>
          <w:b/>
        </w:rPr>
        <w:t>Аэрофлот</w:t>
      </w:r>
      <w:r w:rsidR="006B30C7">
        <w:rPr>
          <w:b/>
        </w:rPr>
        <w:t>»</w:t>
      </w:r>
      <w:r>
        <w:t xml:space="preserve"> о возможности возобновления продажи субсидированных билетов. Об этом сообщается в </w:t>
      </w:r>
      <w:proofErr w:type="spellStart"/>
      <w:r>
        <w:t>Telegram</w:t>
      </w:r>
      <w:proofErr w:type="spellEnd"/>
      <w:r>
        <w:t>-канале губернатора Сахалинской области Валерия Лимаренко.</w:t>
      </w:r>
    </w:p>
    <w:p w14:paraId="331FE3B8" w14:textId="79C8709B" w:rsidR="00DA42E5" w:rsidRDefault="006B30C7" w:rsidP="006B30C7">
      <w:pPr>
        <w:pStyle w:val="NormalExport"/>
      </w:pPr>
      <w:r>
        <w:t>«</w:t>
      </w:r>
      <w:r w:rsidR="00DA42E5">
        <w:t xml:space="preserve">Власти Сахалина ведут переговоры с </w:t>
      </w:r>
      <w:r>
        <w:rPr>
          <w:b/>
        </w:rPr>
        <w:t>«</w:t>
      </w:r>
      <w:r w:rsidR="00DA42E5">
        <w:rPr>
          <w:b/>
        </w:rPr>
        <w:t>Аэрофлотом</w:t>
      </w:r>
      <w:r>
        <w:rPr>
          <w:b/>
        </w:rPr>
        <w:t>»</w:t>
      </w:r>
      <w:r w:rsidR="00DA42E5">
        <w:t xml:space="preserve"> о возобновлении субсидированных полетов. </w:t>
      </w:r>
      <w:r w:rsidR="00DA42E5" w:rsidRPr="0083310F">
        <w:rPr>
          <w:b/>
        </w:rPr>
        <w:t>Министерство транспорта</w:t>
      </w:r>
      <w:r w:rsidR="00DA42E5">
        <w:t xml:space="preserve"> и дорожного хозяйства Сахалинской области совместно с авиакомпанией обсудили пути выхода из создавшейся ситуации</w:t>
      </w:r>
      <w:r>
        <w:t>»</w:t>
      </w:r>
      <w:r w:rsidR="00DA42E5">
        <w:t xml:space="preserve">, </w:t>
      </w:r>
      <w:r>
        <w:t xml:space="preserve">– </w:t>
      </w:r>
      <w:r w:rsidR="00DA42E5">
        <w:t>сказано в сообщении.</w:t>
      </w:r>
    </w:p>
    <w:p w14:paraId="696FC722" w14:textId="6B4EEB49" w:rsidR="00DA42E5" w:rsidRDefault="006B30C7" w:rsidP="006B30C7">
      <w:pPr>
        <w:pStyle w:val="NormalExport"/>
      </w:pPr>
      <w:r>
        <w:rPr>
          <w:b/>
        </w:rPr>
        <w:t>«</w:t>
      </w:r>
      <w:r w:rsidR="00DA42E5">
        <w:rPr>
          <w:b/>
        </w:rPr>
        <w:t>Аэрофлот</w:t>
      </w:r>
      <w:r>
        <w:rPr>
          <w:b/>
        </w:rPr>
        <w:t>»</w:t>
      </w:r>
      <w:r w:rsidR="00DA42E5">
        <w:t xml:space="preserve"> приостановила продажу субсидируемых авиабилетов на рейсах с Дальнего Востока в центральную часть России 4 августа. Пресс-секретарь компании Юлия Спивакова сообщала, что лимит полученных государственных субсидий на перевозки по этим направлениям исчерпан. Она также отмечала, что программа </w:t>
      </w:r>
      <w:r>
        <w:t>«</w:t>
      </w:r>
      <w:r w:rsidR="00DA42E5">
        <w:t>плоских</w:t>
      </w:r>
      <w:r>
        <w:t>»</w:t>
      </w:r>
      <w:r w:rsidR="00DA42E5">
        <w:t xml:space="preserve"> тарифов продолжит действовать на рейсах из Москвы во Владивосток, Южно-Сахалинск, Хабаровск, Петропавловск-Камчатский, Магадан, Калининград, Симферополь и в обратном направлении.</w:t>
      </w:r>
    </w:p>
    <w:p w14:paraId="00375386" w14:textId="7FFB7796" w:rsidR="00DA42E5" w:rsidRDefault="006B30C7" w:rsidP="006B30C7">
      <w:pPr>
        <w:pStyle w:val="NormalExport"/>
      </w:pPr>
      <w:r>
        <w:t>«</w:t>
      </w:r>
      <w:r w:rsidR="00DA42E5">
        <w:t xml:space="preserve">Мы провели ряд переговоров с руководством авиакомпании. Варианты найдены. Если </w:t>
      </w:r>
      <w:r>
        <w:rPr>
          <w:b/>
        </w:rPr>
        <w:t>«</w:t>
      </w:r>
      <w:r w:rsidR="00DA42E5">
        <w:rPr>
          <w:b/>
        </w:rPr>
        <w:t>Аэрофлот</w:t>
      </w:r>
      <w:r>
        <w:rPr>
          <w:b/>
        </w:rPr>
        <w:t>»</w:t>
      </w:r>
      <w:r w:rsidR="00DA42E5">
        <w:t xml:space="preserve"> примет наши предложения, то уже в течение следующей недели появится возможность возобновить продажу льготных билетов на Сахалин</w:t>
      </w:r>
      <w:r>
        <w:t>»</w:t>
      </w:r>
      <w:r w:rsidR="00DA42E5">
        <w:t xml:space="preserve">, </w:t>
      </w:r>
      <w:r>
        <w:t xml:space="preserve">– </w:t>
      </w:r>
      <w:r w:rsidR="00DA42E5">
        <w:t xml:space="preserve">приводят в сообщении слова </w:t>
      </w:r>
      <w:r w:rsidR="00DA42E5" w:rsidRPr="0083310F">
        <w:rPr>
          <w:b/>
        </w:rPr>
        <w:t>министра транспорта</w:t>
      </w:r>
      <w:r w:rsidR="00DA42E5">
        <w:t xml:space="preserve"> и дорожного хозяйства Сахалинской области Валерия </w:t>
      </w:r>
      <w:proofErr w:type="spellStart"/>
      <w:r w:rsidR="00DA42E5">
        <w:t>Спиченко</w:t>
      </w:r>
      <w:proofErr w:type="spellEnd"/>
      <w:r w:rsidR="00DA42E5">
        <w:t>.</w:t>
      </w:r>
    </w:p>
    <w:p w14:paraId="658BEBEE" w14:textId="77777777" w:rsidR="00DA42E5" w:rsidRDefault="00DA42E5" w:rsidP="006B30C7">
      <w:pPr>
        <w:pStyle w:val="NormalExport"/>
      </w:pPr>
      <w:r>
        <w:t xml:space="preserve">По программе субсидирования полетов на Дальний Восток, в Калининград и Симферополь приобрести льготный билет в экономическом классе могут граждане России в возрасте до 23 лет, мужчины старше 60 лет и женщины старше 55 лет, инвалиды и члены многодетных семей. Объем финансирования программы в 2020 году составляет 5,8 млрд рублей. </w:t>
      </w:r>
    </w:p>
    <w:p w14:paraId="36ADB8E4" w14:textId="77777777" w:rsidR="006B30C7" w:rsidRDefault="00B96A34" w:rsidP="006B30C7">
      <w:pPr>
        <w:pStyle w:val="ExportHyperlink"/>
        <w:jc w:val="both"/>
      </w:pPr>
      <w:hyperlink r:id="rId40" w:history="1">
        <w:r w:rsidR="00DA42E5">
          <w:rPr>
            <w:rStyle w:val="a9"/>
          </w:rPr>
          <w:t>https://tass.ru/ekonomika/9164373</w:t>
        </w:r>
      </w:hyperlink>
    </w:p>
    <w:p w14:paraId="5522DA81" w14:textId="7989CDEB" w:rsidR="00D7401D" w:rsidRPr="00D7401D" w:rsidRDefault="00D7401D" w:rsidP="006B30C7">
      <w:pPr>
        <w:pStyle w:val="3"/>
        <w:jc w:val="both"/>
        <w:rPr>
          <w:rFonts w:ascii="Times New Roman" w:hAnsi="Times New Roman"/>
          <w:sz w:val="24"/>
          <w:szCs w:val="24"/>
        </w:rPr>
      </w:pPr>
      <w:bookmarkStart w:id="59" w:name="txt_2477707_1485367394"/>
      <w:bookmarkStart w:id="60" w:name="_Toc48031724"/>
      <w:r w:rsidRPr="00D7401D">
        <w:rPr>
          <w:rFonts w:ascii="Times New Roman" w:hAnsi="Times New Roman"/>
          <w:sz w:val="24"/>
          <w:szCs w:val="24"/>
        </w:rPr>
        <w:t xml:space="preserve">ТАСС; 2020.10.08; АВИАКОМПАНИЯ </w:t>
      </w:r>
      <w:r w:rsidR="006B30C7">
        <w:rPr>
          <w:rFonts w:ascii="Times New Roman" w:hAnsi="Times New Roman"/>
          <w:sz w:val="24"/>
          <w:szCs w:val="24"/>
        </w:rPr>
        <w:t>«</w:t>
      </w:r>
      <w:r w:rsidRPr="00D7401D">
        <w:rPr>
          <w:rFonts w:ascii="Times New Roman" w:hAnsi="Times New Roman"/>
          <w:sz w:val="24"/>
          <w:szCs w:val="24"/>
        </w:rPr>
        <w:t>РОССИЯ</w:t>
      </w:r>
      <w:r w:rsidR="006B30C7">
        <w:rPr>
          <w:rFonts w:ascii="Times New Roman" w:hAnsi="Times New Roman"/>
          <w:sz w:val="24"/>
          <w:szCs w:val="24"/>
        </w:rPr>
        <w:t>»</w:t>
      </w:r>
      <w:r w:rsidRPr="00D7401D">
        <w:rPr>
          <w:rFonts w:ascii="Times New Roman" w:hAnsi="Times New Roman"/>
          <w:sz w:val="24"/>
          <w:szCs w:val="24"/>
        </w:rPr>
        <w:t xml:space="preserve"> УВЕЛИЧИТ ЧАСТОТУ ЕЖЕДНЕВНЫХ РЕЙСОВ МЕЖДУ ПЕТЕРБУРГОМ И КАЛИНИНГРАДОМ</w:t>
      </w:r>
      <w:bookmarkEnd w:id="60"/>
    </w:p>
    <w:p w14:paraId="6CCB60E5" w14:textId="77777777" w:rsidR="006B30C7" w:rsidRDefault="00D7401D" w:rsidP="006B30C7">
      <w:pPr>
        <w:jc w:val="both"/>
      </w:pPr>
      <w:r>
        <w:t xml:space="preserve">Авиакомпания </w:t>
      </w:r>
      <w:r w:rsidR="006B30C7">
        <w:t>«</w:t>
      </w:r>
      <w:r>
        <w:t>Россия</w:t>
      </w:r>
      <w:r w:rsidR="006B30C7">
        <w:t>»</w:t>
      </w:r>
      <w:r>
        <w:t xml:space="preserve"> с 10 по 17 августа увеличит интенсивность авиасообщения между Санкт-Петербургом и Калининградом до пяти рейсов в день. Компания постепенно восстанавливает интенсивность перевозок до уровня, предшествовавшего пандемии коронавируса, сообщили ТАСС в понедельник в </w:t>
      </w:r>
      <w:r w:rsidRPr="006B30C7">
        <w:rPr>
          <w:b/>
        </w:rPr>
        <w:t>пресс-службе</w:t>
      </w:r>
      <w:r>
        <w:t xml:space="preserve"> организации.</w:t>
      </w:r>
    </w:p>
    <w:p w14:paraId="30629E26" w14:textId="77777777" w:rsidR="006B30C7" w:rsidRDefault="006B30C7" w:rsidP="006B30C7">
      <w:pPr>
        <w:jc w:val="both"/>
      </w:pPr>
      <w:r>
        <w:t>«</w:t>
      </w:r>
      <w:r w:rsidR="00D7401D">
        <w:t xml:space="preserve">Авиакомпания </w:t>
      </w:r>
      <w:r>
        <w:t>«</w:t>
      </w:r>
      <w:r w:rsidR="00D7401D">
        <w:t>Россия</w:t>
      </w:r>
      <w:r>
        <w:t>»</w:t>
      </w:r>
      <w:r w:rsidR="00D7401D">
        <w:t xml:space="preserve"> постепенно наращивает частоту полетов из Санкт-Петербурга, приводя ее к </w:t>
      </w:r>
      <w:proofErr w:type="spellStart"/>
      <w:r w:rsidR="00D7401D">
        <w:t>доковидному</w:t>
      </w:r>
      <w:proofErr w:type="spellEnd"/>
      <w:r w:rsidR="00D7401D">
        <w:t xml:space="preserve"> периоду, а по некоторым направлениям </w:t>
      </w:r>
      <w:r>
        <w:t xml:space="preserve">– </w:t>
      </w:r>
      <w:r w:rsidR="00D7401D">
        <w:t xml:space="preserve">и к полетам с увеличенной частотностью. С 10 по 17 августа компания увеличит частоту регулярного авиасообщения по маршруту </w:t>
      </w:r>
      <w:r>
        <w:t>«</w:t>
      </w:r>
      <w:r w:rsidR="00D7401D">
        <w:t xml:space="preserve">Санкт-Петербург </w:t>
      </w:r>
      <w:r>
        <w:t xml:space="preserve">– </w:t>
      </w:r>
      <w:r w:rsidR="00D7401D">
        <w:t>Калининград</w:t>
      </w:r>
      <w:r>
        <w:t>»</w:t>
      </w:r>
      <w:r w:rsidR="00D7401D">
        <w:t xml:space="preserve"> на семь рейсов в неделю до пяти частот в день, выполняемых совместно с </w:t>
      </w:r>
      <w:r>
        <w:t>«</w:t>
      </w:r>
      <w:r w:rsidR="00D7401D">
        <w:t>Аэрофлотом</w:t>
      </w:r>
      <w:r>
        <w:t>»</w:t>
      </w:r>
      <w:r w:rsidR="00D7401D">
        <w:t xml:space="preserve">, </w:t>
      </w:r>
      <w:r>
        <w:t xml:space="preserve">– </w:t>
      </w:r>
      <w:r w:rsidR="00D7401D">
        <w:t>сказал собеседник агентства.</w:t>
      </w:r>
    </w:p>
    <w:p w14:paraId="5FB1F773" w14:textId="77777777" w:rsidR="006B30C7" w:rsidRDefault="00D7401D" w:rsidP="006B30C7">
      <w:pPr>
        <w:jc w:val="both"/>
      </w:pPr>
      <w:r>
        <w:t xml:space="preserve">На минувшей неделе по маршруту Санкт-Петербург </w:t>
      </w:r>
      <w:r w:rsidR="006B30C7">
        <w:t xml:space="preserve">– </w:t>
      </w:r>
      <w:r>
        <w:t xml:space="preserve">Калининград и Санкт-Петербург </w:t>
      </w:r>
      <w:r w:rsidR="006B30C7">
        <w:t xml:space="preserve">– </w:t>
      </w:r>
      <w:r>
        <w:t xml:space="preserve">Сочи </w:t>
      </w:r>
      <w:r w:rsidR="006B30C7">
        <w:t>«</w:t>
      </w:r>
      <w:r>
        <w:t>Россия</w:t>
      </w:r>
      <w:r w:rsidR="006B30C7">
        <w:t>»</w:t>
      </w:r>
      <w:r>
        <w:t xml:space="preserve"> нарастила число ежедневных рейсов с трех до четырех. В Анапу </w:t>
      </w:r>
      <w:r>
        <w:lastRenderedPageBreak/>
        <w:t xml:space="preserve">количество полетов увеличилось с двух до трех. В Екатеринбург, Самару, Уфу, Архангельск и </w:t>
      </w:r>
      <w:proofErr w:type="spellStart"/>
      <w:r>
        <w:t>Ростов</w:t>
      </w:r>
      <w:proofErr w:type="spellEnd"/>
      <w:r>
        <w:t>-на-Дону периодичность ежедневного сообщения возросла с одного до двух рейсов.</w:t>
      </w:r>
    </w:p>
    <w:p w14:paraId="4622E8A3" w14:textId="5259F251" w:rsidR="00D7401D" w:rsidRDefault="00D7401D" w:rsidP="006B30C7">
      <w:pPr>
        <w:jc w:val="both"/>
      </w:pPr>
      <w:r>
        <w:t xml:space="preserve">Рейсы из Санкт-Петербурга в Геленджик, Красноярск, Новосибирск, Омск, Оренбург, Пермь, Сургут, Сыктывкар, Тюмень и Челябинск с августа будут также выполняться ежедневно. По дальневосточной программе полетов </w:t>
      </w:r>
      <w:r w:rsidR="006B30C7">
        <w:t>«</w:t>
      </w:r>
      <w:r>
        <w:t>Россия</w:t>
      </w:r>
      <w:r w:rsidR="006B30C7">
        <w:t>»</w:t>
      </w:r>
      <w:r>
        <w:t xml:space="preserve"> стала ежедневно выполнять рейсы из московского Шереметьево во Владивосток, Петропавловск-Камчатский, Южно-Сахалинск и Магадан, в Хабаровск </w:t>
      </w:r>
      <w:r w:rsidR="006B30C7">
        <w:t xml:space="preserve">– </w:t>
      </w:r>
      <w:r>
        <w:t>пять раз в неделю.</w:t>
      </w:r>
    </w:p>
    <w:p w14:paraId="3B65ADA6" w14:textId="77777777" w:rsidR="006B30C7" w:rsidRDefault="00B96A34" w:rsidP="006B30C7">
      <w:pPr>
        <w:jc w:val="both"/>
      </w:pPr>
      <w:hyperlink r:id="rId41" w:history="1">
        <w:r w:rsidR="00D7401D" w:rsidRPr="00FD7951">
          <w:rPr>
            <w:rStyle w:val="a9"/>
          </w:rPr>
          <w:t>https://tass.ru/ekonomika/9163663</w:t>
        </w:r>
      </w:hyperlink>
    </w:p>
    <w:p w14:paraId="6C6AC740" w14:textId="496ED171" w:rsidR="00DA42E5" w:rsidRPr="00DA42E5" w:rsidRDefault="00DA42E5" w:rsidP="006B30C7">
      <w:pPr>
        <w:pStyle w:val="3"/>
        <w:jc w:val="both"/>
        <w:rPr>
          <w:rFonts w:ascii="Times New Roman" w:hAnsi="Times New Roman"/>
          <w:sz w:val="24"/>
          <w:szCs w:val="24"/>
        </w:rPr>
      </w:pPr>
      <w:bookmarkStart w:id="61" w:name="_Toc48031725"/>
      <w:r w:rsidRPr="00DA42E5">
        <w:rPr>
          <w:rFonts w:ascii="Times New Roman" w:hAnsi="Times New Roman"/>
          <w:sz w:val="24"/>
          <w:szCs w:val="24"/>
        </w:rPr>
        <w:t>ТАСС; 2020.10.08; В ЧЕЧНЕ СНИЗИЛИ ЦЕНЫ НА АВИАПЕРЕВОЗКИ НА УРОВНЕ РЕГИОНОВ СЕВЕРНОГО КАВКАЗА</w:t>
      </w:r>
      <w:bookmarkEnd w:id="59"/>
      <w:bookmarkEnd w:id="61"/>
    </w:p>
    <w:p w14:paraId="39E034ED" w14:textId="1C23BD6A" w:rsidR="00DA42E5" w:rsidRDefault="00DA42E5" w:rsidP="006B30C7">
      <w:pPr>
        <w:pStyle w:val="NormalExport"/>
      </w:pPr>
      <w:r>
        <w:t xml:space="preserve">Аэропорт Чечни снизил цены на авиаперевозки на уровне соседних регионов СКФО, чтобы увеличить пассажиропоток в регионе, сообщил в понедельник ТАСС директор аэропорта Грозного Альви </w:t>
      </w:r>
      <w:proofErr w:type="spellStart"/>
      <w:r>
        <w:t>Шахгириев</w:t>
      </w:r>
      <w:proofErr w:type="spellEnd"/>
      <w:r>
        <w:t>.</w:t>
      </w:r>
    </w:p>
    <w:p w14:paraId="695B3DF7" w14:textId="3F69870C" w:rsidR="00DA42E5" w:rsidRDefault="006B30C7" w:rsidP="006B30C7">
      <w:pPr>
        <w:pStyle w:val="NormalExport"/>
      </w:pPr>
      <w:r>
        <w:t>«</w:t>
      </w:r>
      <w:r w:rsidR="00DA42E5">
        <w:t xml:space="preserve">Увеличение числа авиакомпаний, которые совершают рейсы по маршруту Грозный </w:t>
      </w:r>
      <w:r>
        <w:t xml:space="preserve">– </w:t>
      </w:r>
      <w:r w:rsidR="00DA42E5">
        <w:t xml:space="preserve">Москва </w:t>
      </w:r>
      <w:r>
        <w:t xml:space="preserve">– </w:t>
      </w:r>
      <w:r w:rsidR="00DA42E5">
        <w:t>Грозный, позволило нам выровнять цены на уровне с соседними регионами. Цены начинаются от 4 тыс. за билет, таким образом, нам удалось создать внутреннюю конкуренцию между теми авиакомпаниями, которые совершают к нам и от нас рейсы. Планируется привлечь еще одну авиакомпанию, которая будет также совершать рейсы в Москву и обратно</w:t>
      </w:r>
      <w:r>
        <w:t>»</w:t>
      </w:r>
      <w:r w:rsidR="00DA42E5">
        <w:t xml:space="preserve">, </w:t>
      </w:r>
      <w:r>
        <w:t xml:space="preserve">– </w:t>
      </w:r>
      <w:r w:rsidR="00DA42E5">
        <w:t xml:space="preserve">сказал </w:t>
      </w:r>
      <w:proofErr w:type="spellStart"/>
      <w:r w:rsidR="00DA42E5">
        <w:t>Шахгириев</w:t>
      </w:r>
      <w:proofErr w:type="spellEnd"/>
      <w:r w:rsidR="00DA42E5">
        <w:t>.</w:t>
      </w:r>
    </w:p>
    <w:p w14:paraId="6C650CB6" w14:textId="77777777" w:rsidR="00DA42E5" w:rsidRDefault="00DA42E5" w:rsidP="006B30C7">
      <w:pPr>
        <w:pStyle w:val="NormalExport"/>
      </w:pPr>
      <w:r>
        <w:t xml:space="preserve">По его словам, также аэропорту была выделена субсидия </w:t>
      </w:r>
      <w:r w:rsidRPr="0083310F">
        <w:rPr>
          <w:b/>
        </w:rPr>
        <w:t>Росавиацией</w:t>
      </w:r>
      <w:r>
        <w:t xml:space="preserve"> в размере 18 млн рублей за три месяца самоизоляции в связи с пандемией коронавируса.</w:t>
      </w:r>
    </w:p>
    <w:p w14:paraId="7BA5961A" w14:textId="09682DFE" w:rsidR="00DA42E5" w:rsidRDefault="006B30C7" w:rsidP="006B30C7">
      <w:pPr>
        <w:pStyle w:val="NormalExport"/>
      </w:pPr>
      <w:r>
        <w:t>«</w:t>
      </w:r>
      <w:r w:rsidR="00DA42E5">
        <w:t xml:space="preserve">Мы получили от </w:t>
      </w:r>
      <w:r w:rsidR="00DA42E5" w:rsidRPr="0083310F">
        <w:rPr>
          <w:b/>
        </w:rPr>
        <w:t>Росавиации</w:t>
      </w:r>
      <w:r w:rsidR="00DA42E5">
        <w:t xml:space="preserve"> субсидию за три месяца режима ограничений в связи с пандемией коронавируса, в общем нам выделили 18 млн рублей, это средства, которые мы пустили на зарплату сотрудников и социальные налоги. По запуску международных рейсов у нас прошли переговоры с </w:t>
      </w:r>
      <w:proofErr w:type="spellStart"/>
      <w:r w:rsidR="00DA42E5">
        <w:t>Pegasus</w:t>
      </w:r>
      <w:proofErr w:type="spellEnd"/>
      <w:r w:rsidR="00DA42E5">
        <w:t xml:space="preserve"> </w:t>
      </w:r>
      <w:proofErr w:type="spellStart"/>
      <w:r w:rsidR="00DA42E5">
        <w:t>Airlines</w:t>
      </w:r>
      <w:proofErr w:type="spellEnd"/>
      <w:r w:rsidR="00DA42E5">
        <w:t xml:space="preserve">, </w:t>
      </w:r>
      <w:proofErr w:type="spellStart"/>
      <w:r w:rsidR="00DA42E5">
        <w:t>Utair</w:t>
      </w:r>
      <w:proofErr w:type="spellEnd"/>
      <w:r w:rsidR="00DA42E5">
        <w:t xml:space="preserve"> о совершении полетов в турецкую Анталью, у нас уже согласованы с ними слоты, после 15-17 августа планируется начать рейсы, если Грозный будет открыт для въезда жителей других регионов и стран в связи с ограничительными мерами по нераспространению коронавирусной инфекции. Несмотря на все принимаемые нами меры, мы прогнозируем, что не сможем достичь прошлогоднего уровня пассажиропотока</w:t>
      </w:r>
      <w:r>
        <w:t>»</w:t>
      </w:r>
      <w:r w:rsidR="00DA42E5">
        <w:t xml:space="preserve">, </w:t>
      </w:r>
      <w:r>
        <w:t xml:space="preserve">– </w:t>
      </w:r>
      <w:r w:rsidR="00DA42E5">
        <w:t>добавил собеседник агентства.</w:t>
      </w:r>
    </w:p>
    <w:p w14:paraId="1A7C6A8B" w14:textId="3523BDBF" w:rsidR="00DA42E5" w:rsidRDefault="00DA42E5" w:rsidP="006B30C7">
      <w:pPr>
        <w:pStyle w:val="NormalExport"/>
      </w:pPr>
      <w:r>
        <w:t xml:space="preserve">В 2019 году пассажиропоток грозненского аэропорта составил около 500 тыс. человек. Также в регионе реализуется проект </w:t>
      </w:r>
      <w:r w:rsidR="006B30C7">
        <w:t>«</w:t>
      </w:r>
      <w:r>
        <w:t>Реконструкция и строительство аэропорта Грозный (Северный)</w:t>
      </w:r>
      <w:r w:rsidR="006B30C7">
        <w:t>»</w:t>
      </w:r>
      <w:r>
        <w:t xml:space="preserve"> в рамках государственной программы РФ и включена в </w:t>
      </w:r>
      <w:r w:rsidRPr="0083310F">
        <w:rPr>
          <w:b/>
        </w:rPr>
        <w:t>комплексный план модернизации и расширения магистральной инфраструктуры</w:t>
      </w:r>
      <w:r>
        <w:t xml:space="preserve"> страны на период до 2024 года. Предполагается, что его реализация позволит активно развивать новые авиалинии в республике и обслуживать до 1,5 млн человек ежегодно. </w:t>
      </w:r>
    </w:p>
    <w:p w14:paraId="1F8E1ED2" w14:textId="77777777" w:rsidR="0083310F" w:rsidRDefault="00B96A34" w:rsidP="006B30C7">
      <w:pPr>
        <w:pStyle w:val="ExportHyperlink"/>
        <w:jc w:val="both"/>
      </w:pPr>
      <w:hyperlink r:id="rId42" w:history="1">
        <w:r w:rsidR="00DA42E5">
          <w:rPr>
            <w:rStyle w:val="a9"/>
          </w:rPr>
          <w:t>https://tass.ru/severnyy-kavkaz/9168277</w:t>
        </w:r>
      </w:hyperlink>
    </w:p>
    <w:p w14:paraId="209B6AE7" w14:textId="77777777" w:rsidR="00487EFD" w:rsidRDefault="00487EFD" w:rsidP="006B30C7">
      <w:pPr>
        <w:jc w:val="both"/>
        <w:rPr>
          <w:color w:val="008080"/>
        </w:rPr>
      </w:pPr>
    </w:p>
    <w:p w14:paraId="72EA69B3" w14:textId="77777777" w:rsidR="00487EFD" w:rsidRDefault="00487EFD" w:rsidP="006B30C7">
      <w:pPr>
        <w:jc w:val="both"/>
        <w:rPr>
          <w:color w:val="008080"/>
        </w:rPr>
      </w:pPr>
    </w:p>
    <w:p w14:paraId="688996D4" w14:textId="77777777" w:rsidR="00324861" w:rsidRPr="00324861" w:rsidRDefault="00B10DE9" w:rsidP="006B30C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24861" w:rsidRPr="00324861">
        <w:rPr>
          <w:b/>
          <w:color w:val="008080"/>
        </w:rPr>
        <w:t>Вернуться в оглавление</w:t>
      </w:r>
    </w:p>
    <w:p w14:paraId="19290A82" w14:textId="77777777" w:rsidR="0010257A" w:rsidRPr="0098527E" w:rsidRDefault="00B10DE9" w:rsidP="006B30C7">
      <w:pPr>
        <w:jc w:val="both"/>
      </w:pPr>
      <w:r w:rsidRPr="00B10DE9">
        <w:rPr>
          <w:color w:val="008080"/>
        </w:rPr>
        <w:fldChar w:fldCharType="end"/>
      </w:r>
    </w:p>
    <w:sectPr w:rsidR="0010257A" w:rsidRPr="0098527E" w:rsidSect="00742C5C">
      <w:headerReference w:type="default" r:id="rId43"/>
      <w:footerReference w:type="even" r:id="rId44"/>
      <w:footerReference w:type="default" r:id="rId45"/>
      <w:headerReference w:type="first" r:id="rId46"/>
      <w:footerReference w:type="first" r:id="rId4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4BAD8" w14:textId="77777777" w:rsidR="00B96A34" w:rsidRDefault="00B96A34">
      <w:r>
        <w:separator/>
      </w:r>
    </w:p>
  </w:endnote>
  <w:endnote w:type="continuationSeparator" w:id="0">
    <w:p w14:paraId="3D74BE9F" w14:textId="77777777" w:rsidR="00B96A34" w:rsidRDefault="00B9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6B30C7" w:rsidRDefault="006B30C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B30C7" w:rsidRDefault="006B30C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6B30C7" w:rsidRDefault="006B30C7">
    <w:pPr>
      <w:pStyle w:val="a4"/>
      <w:pBdr>
        <w:bottom w:val="single" w:sz="6" w:space="1" w:color="auto"/>
      </w:pBdr>
      <w:ind w:right="360"/>
      <w:rPr>
        <w:lang w:val="en-US"/>
      </w:rPr>
    </w:pPr>
  </w:p>
  <w:p w14:paraId="53E0CEB4" w14:textId="77777777" w:rsidR="006B30C7" w:rsidRDefault="006B30C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6B30C7" w:rsidRDefault="006B30C7">
    <w:pPr>
      <w:pStyle w:val="a4"/>
      <w:ind w:right="360"/>
      <w:rPr>
        <w:lang w:val="en-US"/>
      </w:rPr>
    </w:pPr>
  </w:p>
  <w:p w14:paraId="693A59CD" w14:textId="77777777" w:rsidR="006B30C7" w:rsidRDefault="006B30C7">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6B30C7" w:rsidRDefault="00B96A3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C7CDB" w14:textId="77777777" w:rsidR="00B96A34" w:rsidRDefault="00B96A34">
      <w:r>
        <w:separator/>
      </w:r>
    </w:p>
  </w:footnote>
  <w:footnote w:type="continuationSeparator" w:id="0">
    <w:p w14:paraId="65A1C236" w14:textId="77777777" w:rsidR="00B96A34" w:rsidRDefault="00B9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6B30C7" w:rsidRDefault="006B30C7">
    <w:pPr>
      <w:pStyle w:val="a3"/>
      <w:jc w:val="center"/>
      <w:rPr>
        <w:rFonts w:ascii="DidonaCTT" w:hAnsi="DidonaCTT"/>
        <w:color w:val="000080"/>
        <w:sz w:val="28"/>
        <w:szCs w:val="28"/>
      </w:rPr>
    </w:pPr>
  </w:p>
  <w:p w14:paraId="3221FCC9" w14:textId="77777777" w:rsidR="006B30C7" w:rsidRPr="00C81007" w:rsidRDefault="006B30C7">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B30C7" w:rsidRDefault="006B30C7">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6B30C7" w:rsidRDefault="006B30C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96A34">
      <w:rPr>
        <w:szCs w:val="24"/>
      </w:rPr>
      <w:fldChar w:fldCharType="begin"/>
    </w:r>
    <w:r w:rsidR="00B96A34">
      <w:rPr>
        <w:szCs w:val="24"/>
      </w:rPr>
      <w:instrText xml:space="preserve"> </w:instrText>
    </w:r>
    <w:r w:rsidR="00B96A34">
      <w:rPr>
        <w:szCs w:val="24"/>
      </w:rPr>
      <w:instrText>INCLUDEPICTURE  "http://www.mintrans.ru/pressa</w:instrText>
    </w:r>
    <w:r w:rsidR="00B96A34">
      <w:rPr>
        <w:szCs w:val="24"/>
      </w:rPr>
      <w:instrText>/header/flag_i_gerb.jpg" \* MERGEFORMATINET</w:instrText>
    </w:r>
    <w:r w:rsidR="00B96A34">
      <w:rPr>
        <w:szCs w:val="24"/>
      </w:rPr>
      <w:instrText xml:space="preserve"> </w:instrText>
    </w:r>
    <w:r w:rsidR="00B96A34">
      <w:rPr>
        <w:szCs w:val="24"/>
      </w:rPr>
      <w:fldChar w:fldCharType="separate"/>
    </w:r>
    <w:r w:rsidR="00B96A3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96A34">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B30C7" w:rsidRPr="00B2388E" w:rsidRDefault="006B30C7" w:rsidP="00742C5C">
    <w:pPr>
      <w:jc w:val="center"/>
      <w:rPr>
        <w:b/>
        <w:color w:val="000080"/>
        <w:sz w:val="32"/>
        <w:szCs w:val="32"/>
      </w:rPr>
    </w:pPr>
    <w:r w:rsidRPr="00B2388E">
      <w:rPr>
        <w:b/>
        <w:color w:val="000080"/>
        <w:sz w:val="32"/>
        <w:szCs w:val="32"/>
      </w:rPr>
      <w:t>Ежедневный мониторинг СМИ</w:t>
    </w:r>
  </w:p>
  <w:p w14:paraId="15D10CE2" w14:textId="77777777" w:rsidR="006B30C7" w:rsidRDefault="006B30C7">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76297"/>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861"/>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87EFD"/>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34B66"/>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B30C7"/>
    <w:rsid w:val="006C28E3"/>
    <w:rsid w:val="006D73A5"/>
    <w:rsid w:val="006E16B4"/>
    <w:rsid w:val="006E6614"/>
    <w:rsid w:val="00701DC8"/>
    <w:rsid w:val="00704660"/>
    <w:rsid w:val="00705A25"/>
    <w:rsid w:val="00707E0A"/>
    <w:rsid w:val="0071233D"/>
    <w:rsid w:val="0071324E"/>
    <w:rsid w:val="00713F94"/>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310F"/>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96A34"/>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7401D"/>
    <w:rsid w:val="00D819E0"/>
    <w:rsid w:val="00D87179"/>
    <w:rsid w:val="00D96D86"/>
    <w:rsid w:val="00DA031D"/>
    <w:rsid w:val="00DA42E5"/>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0438"/>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EF689F"/>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6E16B4"/>
    <w:pPr>
      <w:shd w:val="clear" w:color="auto" w:fill="FFFFFF"/>
      <w:jc w:val="both"/>
    </w:pPr>
    <w:rPr>
      <w:b/>
      <w:color w:val="000000"/>
      <w:szCs w:val="24"/>
    </w:rPr>
  </w:style>
  <w:style w:type="paragraph" w:customStyle="1" w:styleId="NormalExport">
    <w:name w:val="Normal_Export"/>
    <w:basedOn w:val="a"/>
    <w:rsid w:val="006E16B4"/>
    <w:pPr>
      <w:shd w:val="clear" w:color="auto" w:fill="FFFFFF"/>
      <w:jc w:val="both"/>
    </w:pPr>
    <w:rPr>
      <w:color w:val="000000"/>
      <w:szCs w:val="24"/>
    </w:rPr>
  </w:style>
  <w:style w:type="paragraph" w:customStyle="1" w:styleId="ExportHyperlink">
    <w:name w:val="Export_Hyperlink"/>
    <w:basedOn w:val="a"/>
    <w:rsid w:val="006E16B4"/>
    <w:pPr>
      <w:shd w:val="clear" w:color="auto" w:fill="FFFFFF"/>
      <w:spacing w:before="200" w:after="100"/>
      <w:jc w:val="right"/>
    </w:pPr>
    <w:rPr>
      <w:color w:val="0000FF"/>
      <w:szCs w:val="24"/>
    </w:rPr>
  </w:style>
  <w:style w:type="paragraph" w:customStyle="1" w:styleId="ac">
    <w:name w:val="Автор"/>
    <w:basedOn w:val="a"/>
    <w:rsid w:val="00DA42E5"/>
    <w:pPr>
      <w:shd w:val="clear" w:color="auto" w:fill="FFFFFF"/>
      <w:jc w:val="both"/>
    </w:pPr>
    <w:rPr>
      <w:color w:val="000000"/>
      <w:szCs w:val="24"/>
    </w:rPr>
  </w:style>
  <w:style w:type="paragraph" w:customStyle="1" w:styleId="ad">
    <w:name w:val="Полнотекст_СМИ"/>
    <w:basedOn w:val="a"/>
    <w:rsid w:val="00DA42E5"/>
    <w:pPr>
      <w:shd w:val="clear" w:color="auto" w:fill="FFFFFF"/>
    </w:pPr>
    <w:rPr>
      <w:b/>
      <w:color w:val="000000"/>
      <w:szCs w:val="24"/>
    </w:rPr>
  </w:style>
  <w:style w:type="character" w:customStyle="1" w:styleId="articleauthor">
    <w:name w:val="article__author"/>
    <w:rsid w:val="00E4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7473">
      <w:bodyDiv w:val="1"/>
      <w:marLeft w:val="0"/>
      <w:marRight w:val="0"/>
      <w:marTop w:val="0"/>
      <w:marBottom w:val="0"/>
      <w:divBdr>
        <w:top w:val="none" w:sz="0" w:space="0" w:color="auto"/>
        <w:left w:val="none" w:sz="0" w:space="0" w:color="auto"/>
        <w:bottom w:val="none" w:sz="0" w:space="0" w:color="auto"/>
        <w:right w:val="none" w:sz="0" w:space="0" w:color="auto"/>
      </w:divBdr>
    </w:div>
    <w:div w:id="227231679">
      <w:bodyDiv w:val="1"/>
      <w:marLeft w:val="0"/>
      <w:marRight w:val="0"/>
      <w:marTop w:val="0"/>
      <w:marBottom w:val="0"/>
      <w:divBdr>
        <w:top w:val="none" w:sz="0" w:space="0" w:color="auto"/>
        <w:left w:val="none" w:sz="0" w:space="0" w:color="auto"/>
        <w:bottom w:val="none" w:sz="0" w:space="0" w:color="auto"/>
        <w:right w:val="none" w:sz="0" w:space="0" w:color="auto"/>
      </w:divBdr>
    </w:div>
    <w:div w:id="233012099">
      <w:bodyDiv w:val="1"/>
      <w:marLeft w:val="0"/>
      <w:marRight w:val="0"/>
      <w:marTop w:val="0"/>
      <w:marBottom w:val="0"/>
      <w:divBdr>
        <w:top w:val="none" w:sz="0" w:space="0" w:color="auto"/>
        <w:left w:val="none" w:sz="0" w:space="0" w:color="auto"/>
        <w:bottom w:val="none" w:sz="0" w:space="0" w:color="auto"/>
        <w:right w:val="none" w:sz="0" w:space="0" w:color="auto"/>
      </w:divBdr>
    </w:div>
    <w:div w:id="322322984">
      <w:bodyDiv w:val="1"/>
      <w:marLeft w:val="0"/>
      <w:marRight w:val="0"/>
      <w:marTop w:val="0"/>
      <w:marBottom w:val="0"/>
      <w:divBdr>
        <w:top w:val="none" w:sz="0" w:space="0" w:color="auto"/>
        <w:left w:val="none" w:sz="0" w:space="0" w:color="auto"/>
        <w:bottom w:val="none" w:sz="0" w:space="0" w:color="auto"/>
        <w:right w:val="none" w:sz="0" w:space="0" w:color="auto"/>
      </w:divBdr>
    </w:div>
    <w:div w:id="384841780">
      <w:bodyDiv w:val="1"/>
      <w:marLeft w:val="0"/>
      <w:marRight w:val="0"/>
      <w:marTop w:val="0"/>
      <w:marBottom w:val="0"/>
      <w:divBdr>
        <w:top w:val="none" w:sz="0" w:space="0" w:color="auto"/>
        <w:left w:val="none" w:sz="0" w:space="0" w:color="auto"/>
        <w:bottom w:val="none" w:sz="0" w:space="0" w:color="auto"/>
        <w:right w:val="none" w:sz="0" w:space="0" w:color="auto"/>
      </w:divBdr>
    </w:div>
    <w:div w:id="449858652">
      <w:bodyDiv w:val="1"/>
      <w:marLeft w:val="0"/>
      <w:marRight w:val="0"/>
      <w:marTop w:val="0"/>
      <w:marBottom w:val="0"/>
      <w:divBdr>
        <w:top w:val="none" w:sz="0" w:space="0" w:color="auto"/>
        <w:left w:val="none" w:sz="0" w:space="0" w:color="auto"/>
        <w:bottom w:val="none" w:sz="0" w:space="0" w:color="auto"/>
        <w:right w:val="none" w:sz="0" w:space="0" w:color="auto"/>
      </w:divBdr>
    </w:div>
    <w:div w:id="1010833689">
      <w:bodyDiv w:val="1"/>
      <w:marLeft w:val="0"/>
      <w:marRight w:val="0"/>
      <w:marTop w:val="0"/>
      <w:marBottom w:val="0"/>
      <w:divBdr>
        <w:top w:val="none" w:sz="0" w:space="0" w:color="auto"/>
        <w:left w:val="none" w:sz="0" w:space="0" w:color="auto"/>
        <w:bottom w:val="none" w:sz="0" w:space="0" w:color="auto"/>
        <w:right w:val="none" w:sz="0" w:space="0" w:color="auto"/>
      </w:divBdr>
    </w:div>
    <w:div w:id="1078211780">
      <w:bodyDiv w:val="1"/>
      <w:marLeft w:val="0"/>
      <w:marRight w:val="0"/>
      <w:marTop w:val="0"/>
      <w:marBottom w:val="0"/>
      <w:divBdr>
        <w:top w:val="none" w:sz="0" w:space="0" w:color="auto"/>
        <w:left w:val="none" w:sz="0" w:space="0" w:color="auto"/>
        <w:bottom w:val="none" w:sz="0" w:space="0" w:color="auto"/>
        <w:right w:val="none" w:sz="0" w:space="0" w:color="auto"/>
      </w:divBdr>
    </w:div>
    <w:div w:id="1121537207">
      <w:bodyDiv w:val="1"/>
      <w:marLeft w:val="0"/>
      <w:marRight w:val="0"/>
      <w:marTop w:val="0"/>
      <w:marBottom w:val="0"/>
      <w:divBdr>
        <w:top w:val="none" w:sz="0" w:space="0" w:color="auto"/>
        <w:left w:val="none" w:sz="0" w:space="0" w:color="auto"/>
        <w:bottom w:val="none" w:sz="0" w:space="0" w:color="auto"/>
        <w:right w:val="none" w:sz="0" w:space="0" w:color="auto"/>
      </w:divBdr>
    </w:div>
    <w:div w:id="1192105180">
      <w:bodyDiv w:val="1"/>
      <w:marLeft w:val="0"/>
      <w:marRight w:val="0"/>
      <w:marTop w:val="0"/>
      <w:marBottom w:val="0"/>
      <w:divBdr>
        <w:top w:val="none" w:sz="0" w:space="0" w:color="auto"/>
        <w:left w:val="none" w:sz="0" w:space="0" w:color="auto"/>
        <w:bottom w:val="none" w:sz="0" w:space="0" w:color="auto"/>
        <w:right w:val="none" w:sz="0" w:space="0" w:color="auto"/>
      </w:divBdr>
    </w:div>
    <w:div w:id="1291979555">
      <w:bodyDiv w:val="1"/>
      <w:marLeft w:val="0"/>
      <w:marRight w:val="0"/>
      <w:marTop w:val="0"/>
      <w:marBottom w:val="0"/>
      <w:divBdr>
        <w:top w:val="none" w:sz="0" w:space="0" w:color="auto"/>
        <w:left w:val="none" w:sz="0" w:space="0" w:color="auto"/>
        <w:bottom w:val="none" w:sz="0" w:space="0" w:color="auto"/>
        <w:right w:val="none" w:sz="0" w:space="0" w:color="auto"/>
      </w:divBdr>
    </w:div>
    <w:div w:id="1292784320">
      <w:bodyDiv w:val="1"/>
      <w:marLeft w:val="0"/>
      <w:marRight w:val="0"/>
      <w:marTop w:val="0"/>
      <w:marBottom w:val="0"/>
      <w:divBdr>
        <w:top w:val="none" w:sz="0" w:space="0" w:color="auto"/>
        <w:left w:val="none" w:sz="0" w:space="0" w:color="auto"/>
        <w:bottom w:val="none" w:sz="0" w:space="0" w:color="auto"/>
        <w:right w:val="none" w:sz="0" w:space="0" w:color="auto"/>
      </w:divBdr>
    </w:div>
    <w:div w:id="1424648537">
      <w:bodyDiv w:val="1"/>
      <w:marLeft w:val="0"/>
      <w:marRight w:val="0"/>
      <w:marTop w:val="0"/>
      <w:marBottom w:val="0"/>
      <w:divBdr>
        <w:top w:val="none" w:sz="0" w:space="0" w:color="auto"/>
        <w:left w:val="none" w:sz="0" w:space="0" w:color="auto"/>
        <w:bottom w:val="none" w:sz="0" w:space="0" w:color="auto"/>
        <w:right w:val="none" w:sz="0" w:space="0" w:color="auto"/>
      </w:divBdr>
    </w:div>
    <w:div w:id="1424767530">
      <w:bodyDiv w:val="1"/>
      <w:marLeft w:val="0"/>
      <w:marRight w:val="0"/>
      <w:marTop w:val="0"/>
      <w:marBottom w:val="0"/>
      <w:divBdr>
        <w:top w:val="none" w:sz="0" w:space="0" w:color="auto"/>
        <w:left w:val="none" w:sz="0" w:space="0" w:color="auto"/>
        <w:bottom w:val="none" w:sz="0" w:space="0" w:color="auto"/>
        <w:right w:val="none" w:sz="0" w:space="0" w:color="auto"/>
      </w:divBdr>
    </w:div>
    <w:div w:id="1469785925">
      <w:bodyDiv w:val="1"/>
      <w:marLeft w:val="0"/>
      <w:marRight w:val="0"/>
      <w:marTop w:val="0"/>
      <w:marBottom w:val="0"/>
      <w:divBdr>
        <w:top w:val="none" w:sz="0" w:space="0" w:color="auto"/>
        <w:left w:val="none" w:sz="0" w:space="0" w:color="auto"/>
        <w:bottom w:val="none" w:sz="0" w:space="0" w:color="auto"/>
        <w:right w:val="none" w:sz="0" w:space="0" w:color="auto"/>
      </w:divBdr>
    </w:div>
    <w:div w:id="1482236828">
      <w:bodyDiv w:val="1"/>
      <w:marLeft w:val="0"/>
      <w:marRight w:val="0"/>
      <w:marTop w:val="0"/>
      <w:marBottom w:val="0"/>
      <w:divBdr>
        <w:top w:val="none" w:sz="0" w:space="0" w:color="auto"/>
        <w:left w:val="none" w:sz="0" w:space="0" w:color="auto"/>
        <w:bottom w:val="none" w:sz="0" w:space="0" w:color="auto"/>
        <w:right w:val="none" w:sz="0" w:space="0" w:color="auto"/>
      </w:divBdr>
    </w:div>
    <w:div w:id="1719281273">
      <w:bodyDiv w:val="1"/>
      <w:marLeft w:val="0"/>
      <w:marRight w:val="0"/>
      <w:marTop w:val="0"/>
      <w:marBottom w:val="0"/>
      <w:divBdr>
        <w:top w:val="none" w:sz="0" w:space="0" w:color="auto"/>
        <w:left w:val="none" w:sz="0" w:space="0" w:color="auto"/>
        <w:bottom w:val="none" w:sz="0" w:space="0" w:color="auto"/>
        <w:right w:val="none" w:sz="0" w:space="0" w:color="auto"/>
      </w:divBdr>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 w:id="1930505610">
      <w:bodyDiv w:val="1"/>
      <w:marLeft w:val="0"/>
      <w:marRight w:val="0"/>
      <w:marTop w:val="0"/>
      <w:marBottom w:val="0"/>
      <w:divBdr>
        <w:top w:val="none" w:sz="0" w:space="0" w:color="auto"/>
        <w:left w:val="none" w:sz="0" w:space="0" w:color="auto"/>
        <w:bottom w:val="none" w:sz="0" w:space="0" w:color="auto"/>
        <w:right w:val="none" w:sz="0" w:space="0" w:color="auto"/>
      </w:divBdr>
    </w:div>
    <w:div w:id="2009095245">
      <w:bodyDiv w:val="1"/>
      <w:marLeft w:val="0"/>
      <w:marRight w:val="0"/>
      <w:marTop w:val="0"/>
      <w:marBottom w:val="0"/>
      <w:divBdr>
        <w:top w:val="none" w:sz="0" w:space="0" w:color="auto"/>
        <w:left w:val="none" w:sz="0" w:space="0" w:color="auto"/>
        <w:bottom w:val="none" w:sz="0" w:space="0" w:color="auto"/>
        <w:right w:val="none" w:sz="0" w:space="0" w:color="auto"/>
      </w:divBdr>
    </w:div>
    <w:div w:id="2057927174">
      <w:bodyDiv w:val="1"/>
      <w:marLeft w:val="0"/>
      <w:marRight w:val="0"/>
      <w:marTop w:val="0"/>
      <w:marBottom w:val="0"/>
      <w:divBdr>
        <w:top w:val="none" w:sz="0" w:space="0" w:color="auto"/>
        <w:left w:val="none" w:sz="0" w:space="0" w:color="auto"/>
        <w:bottom w:val="none" w:sz="0" w:space="0" w:color="auto"/>
        <w:right w:val="none" w:sz="0" w:space="0" w:color="auto"/>
      </w:divBdr>
    </w:div>
    <w:div w:id="21082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12401" TargetMode="External"/><Relationship Id="rId18" Type="http://schemas.openxmlformats.org/officeDocument/2006/relationships/hyperlink" Target="https://www.vesti.ru/video/2212635" TargetMode="External"/><Relationship Id="rId26" Type="http://schemas.openxmlformats.org/officeDocument/2006/relationships/hyperlink" Target="https://realty.ria.ru/20200810/1575576700.html" TargetMode="External"/><Relationship Id="rId39" Type="http://schemas.openxmlformats.org/officeDocument/2006/relationships/hyperlink" Target="https://tass.ru/obschestvo/9160029" TargetMode="External"/><Relationship Id="rId3" Type="http://schemas.openxmlformats.org/officeDocument/2006/relationships/webSettings" Target="webSettings.xml"/><Relationship Id="rId21" Type="http://schemas.openxmlformats.org/officeDocument/2006/relationships/hyperlink" Target="https://www.kommersant.ru/doc/4450001" TargetMode="External"/><Relationship Id="rId34" Type="http://schemas.openxmlformats.org/officeDocument/2006/relationships/hyperlink" Target="https://gudok.ru/news/?ID=1530953" TargetMode="External"/><Relationship Id="rId42" Type="http://schemas.openxmlformats.org/officeDocument/2006/relationships/hyperlink" Target="https://tass.ru/severnyy-kavkaz/9168277" TargetMode="External"/><Relationship Id="rId47" Type="http://schemas.openxmlformats.org/officeDocument/2006/relationships/footer" Target="footer3.xml"/><Relationship Id="rId7" Type="http://schemas.openxmlformats.org/officeDocument/2006/relationships/hyperlink" Target="https://www.1tv.ru/news/2020-08-10/391083-s_emochnaya_gruppa_pervogo_kanala_otpravilas_vmeste_s_pervymi_turistami_iz_rossii_na_turetskiy_kurort" TargetMode="External"/><Relationship Id="rId12" Type="http://schemas.openxmlformats.org/officeDocument/2006/relationships/hyperlink" Target="https://www.vesti.ru/video/2212567" TargetMode="External"/><Relationship Id="rId17" Type="http://schemas.openxmlformats.org/officeDocument/2006/relationships/hyperlink" Target="https://www.vesti.ru/video/2212336" TargetMode="External"/><Relationship Id="rId25" Type="http://schemas.openxmlformats.org/officeDocument/2006/relationships/hyperlink" Target="https://tass.ru/ekonomika/9159797" TargetMode="External"/><Relationship Id="rId33" Type="http://schemas.openxmlformats.org/officeDocument/2006/relationships/hyperlink" Target="https://tass.ru/obschestvo/9169229" TargetMode="External"/><Relationship Id="rId38" Type="http://schemas.openxmlformats.org/officeDocument/2006/relationships/hyperlink" Target="https://tass.ru/ural-news/9162757"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vesti.ru/video/2212495" TargetMode="External"/><Relationship Id="rId20" Type="http://schemas.openxmlformats.org/officeDocument/2006/relationships/hyperlink" Target="https://www.vesti.ru/video/2212510" TargetMode="External"/><Relationship Id="rId29" Type="http://schemas.openxmlformats.org/officeDocument/2006/relationships/hyperlink" Target="https://tass.ru/moskovskaya-oblast/9164143" TargetMode="External"/><Relationship Id="rId41" Type="http://schemas.openxmlformats.org/officeDocument/2006/relationships/hyperlink" Target="https://tass.ru/ekonomika/9163663" TargetMode="External"/><Relationship Id="rId1" Type="http://schemas.openxmlformats.org/officeDocument/2006/relationships/styles" Target="styles.xml"/><Relationship Id="rId6" Type="http://schemas.openxmlformats.org/officeDocument/2006/relationships/hyperlink" Target="https://www.kommersant.ru/doc/4449972" TargetMode="External"/><Relationship Id="rId11" Type="http://schemas.openxmlformats.org/officeDocument/2006/relationships/hyperlink" Target="https://www.1tv.ru/news/2020-08-10/391054-v_kaluzhskoy_oblasti_vyyasnyayut_obstoyatelstva_krusheniya_legkomotornogo_samoleta" TargetMode="External"/><Relationship Id="rId24" Type="http://schemas.openxmlformats.org/officeDocument/2006/relationships/hyperlink" Target="https://iz.ru/1046514/elena-sidorenko-german-kostrinskii-iaroslava-kostenko/more-ne-volnuetsia-v-turetckikh-oteliakh-rossiian-vstretili-dezinfektciei" TargetMode="External"/><Relationship Id="rId32" Type="http://schemas.openxmlformats.org/officeDocument/2006/relationships/hyperlink" Target="https://www.securitymedia.ru/news_one_11236.html" TargetMode="External"/><Relationship Id="rId37" Type="http://schemas.openxmlformats.org/officeDocument/2006/relationships/hyperlink" Target="https://1prime.ru/transport/20200810/831894521.html" TargetMode="External"/><Relationship Id="rId40" Type="http://schemas.openxmlformats.org/officeDocument/2006/relationships/hyperlink" Target="https://tass.ru/ekonomika/9164373"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vesti.ru/video/2212321" TargetMode="External"/><Relationship Id="rId23" Type="http://schemas.openxmlformats.org/officeDocument/2006/relationships/hyperlink" Target="https://iz.ru/1046488/german-kostrinskii/zakon-i-neporiadok-vopros-o-vydache-aviakompaniiami-vaucherov-doshel-do-kabmina" TargetMode="External"/><Relationship Id="rId28" Type="http://schemas.openxmlformats.org/officeDocument/2006/relationships/hyperlink" Target="https://tass.ru/obschestvo/9162873" TargetMode="External"/><Relationship Id="rId36" Type="http://schemas.openxmlformats.org/officeDocument/2006/relationships/hyperlink" Target="https://tass.ru/v-strane/9164003" TargetMode="External"/><Relationship Id="rId49" Type="http://schemas.openxmlformats.org/officeDocument/2006/relationships/theme" Target="theme/theme1.xml"/><Relationship Id="rId10" Type="http://schemas.openxmlformats.org/officeDocument/2006/relationships/hyperlink" Target="https://www.1tv.ru/news/2020-08-10/391061-turetskie_kurorty_nachali_prinimat_turistov_iz_rossii" TargetMode="External"/><Relationship Id="rId19" Type="http://schemas.openxmlformats.org/officeDocument/2006/relationships/hyperlink" Target="https://www.vesti.ru/video/2212613" TargetMode="External"/><Relationship Id="rId31" Type="http://schemas.openxmlformats.org/officeDocument/2006/relationships/hyperlink" Target="https://regnum.ru/news/3032756.html"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1tv.ru/news/2020-08-10/391045-vozobnovilis_charternye_aviareysy_iz_rossii_na_turetskie_kurorty" TargetMode="External"/><Relationship Id="rId14" Type="http://schemas.openxmlformats.org/officeDocument/2006/relationships/hyperlink" Target="https://www.vesti.ru/video/2212403" TargetMode="External"/><Relationship Id="rId22" Type="http://schemas.openxmlformats.org/officeDocument/2006/relationships/hyperlink" Target="https://www.kommersant.ru/doc/4449996" TargetMode="External"/><Relationship Id="rId27" Type="http://schemas.openxmlformats.org/officeDocument/2006/relationships/hyperlink" Target="http://dorinfo.ru/star_detail.php?ELEMENT_ID=84827" TargetMode="External"/><Relationship Id="rId30" Type="http://schemas.openxmlformats.org/officeDocument/2006/relationships/hyperlink" Target="https://tass.ru/nacionalnye-proekty/9159267" TargetMode="External"/><Relationship Id="rId35" Type="http://schemas.openxmlformats.org/officeDocument/2006/relationships/hyperlink" Target="https://tass.ru/v-strane/9164451"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www.1tv.ru/news/2020-08-10/391069-vozobnovilis_chartery_v_turtsiyu_iz_moskvy_peterburga_i_rostova_na_donu"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112</TotalTime>
  <Pages>1</Pages>
  <Words>15947</Words>
  <Characters>90902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10</cp:revision>
  <cp:lastPrinted>2020-08-11T06:48:00Z</cp:lastPrinted>
  <dcterms:created xsi:type="dcterms:W3CDTF">2020-07-10T04:00:00Z</dcterms:created>
  <dcterms:modified xsi:type="dcterms:W3CDTF">2020-08-11T06:48:00Z</dcterms:modified>
</cp:coreProperties>
</file>