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4876DDE" w:rsidR="00C55E5B" w:rsidRPr="00730C5E" w:rsidRDefault="002F07AF" w:rsidP="00A05A0C">
      <w:pPr>
        <w:jc w:val="center"/>
        <w:rPr>
          <w:b/>
          <w:color w:val="0000FF"/>
          <w:sz w:val="32"/>
          <w:szCs w:val="32"/>
        </w:rPr>
      </w:pPr>
      <w:r>
        <w:rPr>
          <w:b/>
          <w:color w:val="0000FF"/>
          <w:sz w:val="32"/>
          <w:szCs w:val="32"/>
        </w:rPr>
        <w:t xml:space="preserve">10 </w:t>
      </w:r>
      <w:r w:rsidR="00B02B0B">
        <w:rPr>
          <w:b/>
          <w:color w:val="0000FF"/>
          <w:sz w:val="32"/>
          <w:szCs w:val="32"/>
        </w:rPr>
        <w:t>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05A0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05A0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4C82A10" w14:textId="4F98FD5E" w:rsidR="00FB280B" w:rsidRPr="009176E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962065" w:history="1">
        <w:r w:rsidR="00FB280B" w:rsidRPr="006372DA">
          <w:rPr>
            <w:rStyle w:val="a9"/>
            <w:noProof/>
          </w:rPr>
          <w:t>1 КАНАЛ ВРЕМЯ; 2020.07.08; В ЛЕНИНГРАДСКОЙ ОБЛАСТИ ПОСЛЕ РЕКОНСТРУКЦИИ ПОЛНОСТЬЮ ОТКРЫЛИ АВТОМОБИЛЬНЫЙ ОБХОД ГАТЧИНЫ</w:t>
        </w:r>
        <w:r w:rsidR="00FB280B">
          <w:rPr>
            <w:noProof/>
            <w:webHidden/>
          </w:rPr>
          <w:tab/>
        </w:r>
        <w:r w:rsidR="00FB280B">
          <w:rPr>
            <w:noProof/>
            <w:webHidden/>
          </w:rPr>
          <w:fldChar w:fldCharType="begin"/>
        </w:r>
        <w:r w:rsidR="00FB280B">
          <w:rPr>
            <w:noProof/>
            <w:webHidden/>
          </w:rPr>
          <w:instrText xml:space="preserve"> PAGEREF _Toc47962065 \h </w:instrText>
        </w:r>
        <w:r w:rsidR="00FB280B">
          <w:rPr>
            <w:noProof/>
            <w:webHidden/>
          </w:rPr>
        </w:r>
        <w:r w:rsidR="00FB280B">
          <w:rPr>
            <w:noProof/>
            <w:webHidden/>
          </w:rPr>
          <w:fldChar w:fldCharType="separate"/>
        </w:r>
        <w:r w:rsidR="00240B77">
          <w:rPr>
            <w:noProof/>
            <w:webHidden/>
          </w:rPr>
          <w:t>4</w:t>
        </w:r>
        <w:r w:rsidR="00FB280B">
          <w:rPr>
            <w:noProof/>
            <w:webHidden/>
          </w:rPr>
          <w:fldChar w:fldCharType="end"/>
        </w:r>
      </w:hyperlink>
    </w:p>
    <w:p w14:paraId="5E026EEB" w14:textId="16E4370D" w:rsidR="00FB280B" w:rsidRPr="009176E4" w:rsidRDefault="00FB280B">
      <w:pPr>
        <w:pStyle w:val="32"/>
        <w:tabs>
          <w:tab w:val="right" w:leader="dot" w:pos="9345"/>
        </w:tabs>
        <w:rPr>
          <w:rFonts w:ascii="Calibri" w:hAnsi="Calibri"/>
          <w:noProof/>
          <w:sz w:val="22"/>
        </w:rPr>
      </w:pPr>
      <w:hyperlink w:anchor="_Toc47962066" w:history="1">
        <w:r w:rsidRPr="006372DA">
          <w:rPr>
            <w:rStyle w:val="a9"/>
            <w:noProof/>
          </w:rPr>
          <w:t>РОССИЯ 1 ВЕСТИ; 2020.07.08; ОТКРЫТИЕ УЧАСТКА ФЕДЕРАЛЬНОЙ ТРАССЫ «ПСКОВ»</w:t>
        </w:r>
        <w:r>
          <w:rPr>
            <w:noProof/>
            <w:webHidden/>
          </w:rPr>
          <w:tab/>
        </w:r>
        <w:r>
          <w:rPr>
            <w:noProof/>
            <w:webHidden/>
          </w:rPr>
          <w:fldChar w:fldCharType="begin"/>
        </w:r>
        <w:r>
          <w:rPr>
            <w:noProof/>
            <w:webHidden/>
          </w:rPr>
          <w:instrText xml:space="preserve"> PAGEREF _Toc47962066 \h </w:instrText>
        </w:r>
        <w:r>
          <w:rPr>
            <w:noProof/>
            <w:webHidden/>
          </w:rPr>
        </w:r>
        <w:r>
          <w:rPr>
            <w:noProof/>
            <w:webHidden/>
          </w:rPr>
          <w:fldChar w:fldCharType="separate"/>
        </w:r>
        <w:r w:rsidR="00240B77">
          <w:rPr>
            <w:noProof/>
            <w:webHidden/>
          </w:rPr>
          <w:t>4</w:t>
        </w:r>
        <w:r>
          <w:rPr>
            <w:noProof/>
            <w:webHidden/>
          </w:rPr>
          <w:fldChar w:fldCharType="end"/>
        </w:r>
      </w:hyperlink>
    </w:p>
    <w:p w14:paraId="1E6615AC" w14:textId="1BF18666" w:rsidR="00FB280B" w:rsidRPr="009176E4" w:rsidRDefault="00FB280B">
      <w:pPr>
        <w:pStyle w:val="32"/>
        <w:tabs>
          <w:tab w:val="right" w:leader="dot" w:pos="9345"/>
        </w:tabs>
        <w:rPr>
          <w:rFonts w:ascii="Calibri" w:hAnsi="Calibri"/>
          <w:noProof/>
          <w:sz w:val="22"/>
        </w:rPr>
      </w:pPr>
      <w:hyperlink w:anchor="_Toc47962067" w:history="1">
        <w:r w:rsidRPr="006372DA">
          <w:rPr>
            <w:rStyle w:val="a9"/>
            <w:noProof/>
          </w:rPr>
          <w:t>НТВ СЕГОДНЯ; 2020.07.08; ОТКРЫЛИ ДВИЖЕНИЕ</w:t>
        </w:r>
        <w:r>
          <w:rPr>
            <w:noProof/>
            <w:webHidden/>
          </w:rPr>
          <w:tab/>
        </w:r>
        <w:r>
          <w:rPr>
            <w:noProof/>
            <w:webHidden/>
          </w:rPr>
          <w:fldChar w:fldCharType="begin"/>
        </w:r>
        <w:r>
          <w:rPr>
            <w:noProof/>
            <w:webHidden/>
          </w:rPr>
          <w:instrText xml:space="preserve"> PAGEREF _Toc47962067 \h </w:instrText>
        </w:r>
        <w:r>
          <w:rPr>
            <w:noProof/>
            <w:webHidden/>
          </w:rPr>
        </w:r>
        <w:r>
          <w:rPr>
            <w:noProof/>
            <w:webHidden/>
          </w:rPr>
          <w:fldChar w:fldCharType="separate"/>
        </w:r>
        <w:r w:rsidR="00240B77">
          <w:rPr>
            <w:noProof/>
            <w:webHidden/>
          </w:rPr>
          <w:t>5</w:t>
        </w:r>
        <w:r>
          <w:rPr>
            <w:noProof/>
            <w:webHidden/>
          </w:rPr>
          <w:fldChar w:fldCharType="end"/>
        </w:r>
      </w:hyperlink>
    </w:p>
    <w:p w14:paraId="4D5A3B54" w14:textId="584C3DAB" w:rsidR="00FB280B" w:rsidRPr="009176E4" w:rsidRDefault="00FB280B">
      <w:pPr>
        <w:pStyle w:val="32"/>
        <w:tabs>
          <w:tab w:val="right" w:leader="dot" w:pos="9345"/>
        </w:tabs>
        <w:rPr>
          <w:rFonts w:ascii="Calibri" w:hAnsi="Calibri"/>
          <w:noProof/>
          <w:sz w:val="22"/>
        </w:rPr>
      </w:pPr>
      <w:hyperlink w:anchor="_Toc47962068" w:history="1">
        <w:r w:rsidRPr="006372DA">
          <w:rPr>
            <w:rStyle w:val="a9"/>
            <w:noProof/>
          </w:rPr>
          <w:t>ТАСС; 2020.07.08; ЗАПУЩЕНО ДВИЖЕНИЕ ПО РЕКОНСТРУИРОВАННОМУ УЧАСТКУ ТРАССЫ Р-23 В ОБХОД ГАТЧИНЫ</w:t>
        </w:r>
        <w:r>
          <w:rPr>
            <w:noProof/>
            <w:webHidden/>
          </w:rPr>
          <w:tab/>
        </w:r>
        <w:r>
          <w:rPr>
            <w:noProof/>
            <w:webHidden/>
          </w:rPr>
          <w:fldChar w:fldCharType="begin"/>
        </w:r>
        <w:r>
          <w:rPr>
            <w:noProof/>
            <w:webHidden/>
          </w:rPr>
          <w:instrText xml:space="preserve"> PAGEREF _Toc47962068 \h </w:instrText>
        </w:r>
        <w:r>
          <w:rPr>
            <w:noProof/>
            <w:webHidden/>
          </w:rPr>
        </w:r>
        <w:r>
          <w:rPr>
            <w:noProof/>
            <w:webHidden/>
          </w:rPr>
          <w:fldChar w:fldCharType="separate"/>
        </w:r>
        <w:r w:rsidR="00240B77">
          <w:rPr>
            <w:noProof/>
            <w:webHidden/>
          </w:rPr>
          <w:t>6</w:t>
        </w:r>
        <w:r>
          <w:rPr>
            <w:noProof/>
            <w:webHidden/>
          </w:rPr>
          <w:fldChar w:fldCharType="end"/>
        </w:r>
      </w:hyperlink>
    </w:p>
    <w:p w14:paraId="19A2E92C" w14:textId="512884F5" w:rsidR="00FB280B" w:rsidRPr="009176E4" w:rsidRDefault="00FB280B">
      <w:pPr>
        <w:pStyle w:val="32"/>
        <w:tabs>
          <w:tab w:val="right" w:leader="dot" w:pos="9345"/>
        </w:tabs>
        <w:rPr>
          <w:rFonts w:ascii="Calibri" w:hAnsi="Calibri"/>
          <w:noProof/>
          <w:sz w:val="22"/>
        </w:rPr>
      </w:pPr>
      <w:hyperlink w:anchor="_Toc47962069" w:history="1">
        <w:r w:rsidRPr="006372DA">
          <w:rPr>
            <w:rStyle w:val="a9"/>
            <w:noProof/>
          </w:rPr>
          <w:t>РИА НОВОСТИ; 2020.07.08; КАБМИН ОБСУЖДАЕТ ФИНАНСИРОВАНИЕ ПРОДЛЕНИЯ ДОРОЖНОГО НАЦПРОЕКТА</w:t>
        </w:r>
        <w:r>
          <w:rPr>
            <w:noProof/>
            <w:webHidden/>
          </w:rPr>
          <w:tab/>
        </w:r>
        <w:r>
          <w:rPr>
            <w:noProof/>
            <w:webHidden/>
          </w:rPr>
          <w:fldChar w:fldCharType="begin"/>
        </w:r>
        <w:r>
          <w:rPr>
            <w:noProof/>
            <w:webHidden/>
          </w:rPr>
          <w:instrText xml:space="preserve"> PAGEREF _Toc47962069 \h </w:instrText>
        </w:r>
        <w:r>
          <w:rPr>
            <w:noProof/>
            <w:webHidden/>
          </w:rPr>
        </w:r>
        <w:r>
          <w:rPr>
            <w:noProof/>
            <w:webHidden/>
          </w:rPr>
          <w:fldChar w:fldCharType="separate"/>
        </w:r>
        <w:r w:rsidR="00240B77">
          <w:rPr>
            <w:noProof/>
            <w:webHidden/>
          </w:rPr>
          <w:t>7</w:t>
        </w:r>
        <w:r>
          <w:rPr>
            <w:noProof/>
            <w:webHidden/>
          </w:rPr>
          <w:fldChar w:fldCharType="end"/>
        </w:r>
      </w:hyperlink>
    </w:p>
    <w:p w14:paraId="19D806CB" w14:textId="75EEE2D8" w:rsidR="00FB280B" w:rsidRPr="009176E4" w:rsidRDefault="00FB280B">
      <w:pPr>
        <w:pStyle w:val="32"/>
        <w:tabs>
          <w:tab w:val="right" w:leader="dot" w:pos="9345"/>
        </w:tabs>
        <w:rPr>
          <w:rFonts w:ascii="Calibri" w:hAnsi="Calibri"/>
          <w:noProof/>
          <w:sz w:val="22"/>
        </w:rPr>
      </w:pPr>
      <w:hyperlink w:anchor="_Toc47962070" w:history="1">
        <w:r w:rsidRPr="006372DA">
          <w:rPr>
            <w:rStyle w:val="a9"/>
            <w:noProof/>
          </w:rPr>
          <w:t>РИА НОВОСТИ; 2020.07.08; КАБМИН В СЕНТЯБРЕ ОБСУДИТ ПЕРВЫЕ НАБРОСКИ ПРОЕКТА ОПОРНОЙ СЕТИ АВТОДОРОГ</w:t>
        </w:r>
        <w:r>
          <w:rPr>
            <w:noProof/>
            <w:webHidden/>
          </w:rPr>
          <w:tab/>
        </w:r>
        <w:r>
          <w:rPr>
            <w:noProof/>
            <w:webHidden/>
          </w:rPr>
          <w:fldChar w:fldCharType="begin"/>
        </w:r>
        <w:r>
          <w:rPr>
            <w:noProof/>
            <w:webHidden/>
          </w:rPr>
          <w:instrText xml:space="preserve"> PAGEREF _Toc47962070 \h </w:instrText>
        </w:r>
        <w:r>
          <w:rPr>
            <w:noProof/>
            <w:webHidden/>
          </w:rPr>
        </w:r>
        <w:r>
          <w:rPr>
            <w:noProof/>
            <w:webHidden/>
          </w:rPr>
          <w:fldChar w:fldCharType="separate"/>
        </w:r>
        <w:r w:rsidR="00240B77">
          <w:rPr>
            <w:noProof/>
            <w:webHidden/>
          </w:rPr>
          <w:t>8</w:t>
        </w:r>
        <w:r>
          <w:rPr>
            <w:noProof/>
            <w:webHidden/>
          </w:rPr>
          <w:fldChar w:fldCharType="end"/>
        </w:r>
      </w:hyperlink>
    </w:p>
    <w:p w14:paraId="0F894A01" w14:textId="4980B5EC" w:rsidR="00FB280B" w:rsidRPr="009176E4" w:rsidRDefault="00FB280B">
      <w:pPr>
        <w:pStyle w:val="32"/>
        <w:tabs>
          <w:tab w:val="right" w:leader="dot" w:pos="9345"/>
        </w:tabs>
        <w:rPr>
          <w:rFonts w:ascii="Calibri" w:hAnsi="Calibri"/>
          <w:noProof/>
          <w:sz w:val="22"/>
        </w:rPr>
      </w:pPr>
      <w:hyperlink w:anchor="_Toc47962071" w:history="1">
        <w:r w:rsidRPr="006372DA">
          <w:rPr>
            <w:rStyle w:val="a9"/>
            <w:noProof/>
          </w:rPr>
          <w:t>РОССИЙСКАЯ ГАЗЕТА – ФЕДЕРАЛЬНЫЙ ВЫПУСК; ЕВГЕНИЙ ГАЙВА; 2020.10.08; 130 И БЫСТРЕЕ; НА БЕСПЛАТНЫХ ТРАССАХ УВЕЛИЧАТ РАЗРЕШЕННУЮ СКОРОСТЬ</w:t>
        </w:r>
        <w:r>
          <w:rPr>
            <w:noProof/>
            <w:webHidden/>
          </w:rPr>
          <w:tab/>
        </w:r>
        <w:r>
          <w:rPr>
            <w:noProof/>
            <w:webHidden/>
          </w:rPr>
          <w:fldChar w:fldCharType="begin"/>
        </w:r>
        <w:r>
          <w:rPr>
            <w:noProof/>
            <w:webHidden/>
          </w:rPr>
          <w:instrText xml:space="preserve"> PAGEREF _Toc47962071 \h </w:instrText>
        </w:r>
        <w:r>
          <w:rPr>
            <w:noProof/>
            <w:webHidden/>
          </w:rPr>
        </w:r>
        <w:r>
          <w:rPr>
            <w:noProof/>
            <w:webHidden/>
          </w:rPr>
          <w:fldChar w:fldCharType="separate"/>
        </w:r>
        <w:r w:rsidR="00240B77">
          <w:rPr>
            <w:noProof/>
            <w:webHidden/>
          </w:rPr>
          <w:t>8</w:t>
        </w:r>
        <w:r>
          <w:rPr>
            <w:noProof/>
            <w:webHidden/>
          </w:rPr>
          <w:fldChar w:fldCharType="end"/>
        </w:r>
      </w:hyperlink>
    </w:p>
    <w:p w14:paraId="20E8BAF1" w14:textId="69E797ED" w:rsidR="00FB280B" w:rsidRPr="009176E4" w:rsidRDefault="00FB280B">
      <w:pPr>
        <w:pStyle w:val="32"/>
        <w:tabs>
          <w:tab w:val="right" w:leader="dot" w:pos="9345"/>
        </w:tabs>
        <w:rPr>
          <w:rFonts w:ascii="Calibri" w:hAnsi="Calibri"/>
          <w:noProof/>
          <w:sz w:val="22"/>
        </w:rPr>
      </w:pPr>
      <w:hyperlink w:anchor="_Toc47962072" w:history="1">
        <w:r w:rsidRPr="006372DA">
          <w:rPr>
            <w:rStyle w:val="a9"/>
            <w:noProof/>
          </w:rPr>
          <w:t>РИА НОВОСТИ; 2020.07.08; МИНТРАНС ПРЕДЛОЖИЛ ПОВЫСИТЬ МАКСИМАЛЬНУЮ СКОРОСТЬ НА ДОРОГАХ</w:t>
        </w:r>
        <w:r>
          <w:rPr>
            <w:noProof/>
            <w:webHidden/>
          </w:rPr>
          <w:tab/>
        </w:r>
        <w:r>
          <w:rPr>
            <w:noProof/>
            <w:webHidden/>
          </w:rPr>
          <w:fldChar w:fldCharType="begin"/>
        </w:r>
        <w:r>
          <w:rPr>
            <w:noProof/>
            <w:webHidden/>
          </w:rPr>
          <w:instrText xml:space="preserve"> PAGEREF _Toc47962072 \h </w:instrText>
        </w:r>
        <w:r>
          <w:rPr>
            <w:noProof/>
            <w:webHidden/>
          </w:rPr>
        </w:r>
        <w:r>
          <w:rPr>
            <w:noProof/>
            <w:webHidden/>
          </w:rPr>
          <w:fldChar w:fldCharType="separate"/>
        </w:r>
        <w:r w:rsidR="00240B77">
          <w:rPr>
            <w:noProof/>
            <w:webHidden/>
          </w:rPr>
          <w:t>9</w:t>
        </w:r>
        <w:r>
          <w:rPr>
            <w:noProof/>
            <w:webHidden/>
          </w:rPr>
          <w:fldChar w:fldCharType="end"/>
        </w:r>
      </w:hyperlink>
    </w:p>
    <w:p w14:paraId="1B587A55" w14:textId="77CC53B9" w:rsidR="00FB280B" w:rsidRPr="009176E4" w:rsidRDefault="00FB280B">
      <w:pPr>
        <w:pStyle w:val="32"/>
        <w:tabs>
          <w:tab w:val="right" w:leader="dot" w:pos="9345"/>
        </w:tabs>
        <w:rPr>
          <w:rFonts w:ascii="Calibri" w:hAnsi="Calibri"/>
          <w:noProof/>
          <w:sz w:val="22"/>
        </w:rPr>
      </w:pPr>
      <w:hyperlink w:anchor="_Toc47962073" w:history="1">
        <w:r w:rsidRPr="006372DA">
          <w:rPr>
            <w:rStyle w:val="a9"/>
            <w:noProof/>
          </w:rPr>
          <w:t>ТЕЛЕКАНАЛ 360; ИВАНОВ АНДРЕЙ, МАЙОРОВА ТАТЬЯНА; 2020.07.08; ПОВЫШЕНИЕ ЛИМИТА СКОРОСТИ НА ТРАССАХ В РОССИИ – РИСК. ВОЗМОЖНЫЕ ПОСЛЕДСТВИЯ МОГУТ ПОМЕШАТЬ РЕАЛИЗАЦИИ ИДЕИ</w:t>
        </w:r>
        <w:r>
          <w:rPr>
            <w:noProof/>
            <w:webHidden/>
          </w:rPr>
          <w:tab/>
        </w:r>
        <w:r>
          <w:rPr>
            <w:noProof/>
            <w:webHidden/>
          </w:rPr>
          <w:fldChar w:fldCharType="begin"/>
        </w:r>
        <w:r>
          <w:rPr>
            <w:noProof/>
            <w:webHidden/>
          </w:rPr>
          <w:instrText xml:space="preserve"> PAGEREF _Toc47962073 \h </w:instrText>
        </w:r>
        <w:r>
          <w:rPr>
            <w:noProof/>
            <w:webHidden/>
          </w:rPr>
        </w:r>
        <w:r>
          <w:rPr>
            <w:noProof/>
            <w:webHidden/>
          </w:rPr>
          <w:fldChar w:fldCharType="separate"/>
        </w:r>
        <w:r w:rsidR="00240B77">
          <w:rPr>
            <w:noProof/>
            <w:webHidden/>
          </w:rPr>
          <w:t>9</w:t>
        </w:r>
        <w:r>
          <w:rPr>
            <w:noProof/>
            <w:webHidden/>
          </w:rPr>
          <w:fldChar w:fldCharType="end"/>
        </w:r>
      </w:hyperlink>
    </w:p>
    <w:p w14:paraId="2C59CCFF" w14:textId="57320EFF" w:rsidR="00FB280B" w:rsidRPr="009176E4" w:rsidRDefault="00FB280B">
      <w:pPr>
        <w:pStyle w:val="32"/>
        <w:tabs>
          <w:tab w:val="right" w:leader="dot" w:pos="9345"/>
        </w:tabs>
        <w:rPr>
          <w:rFonts w:ascii="Calibri" w:hAnsi="Calibri"/>
          <w:noProof/>
          <w:sz w:val="22"/>
        </w:rPr>
      </w:pPr>
      <w:hyperlink w:anchor="_Toc47962074" w:history="1">
        <w:r w:rsidRPr="006372DA">
          <w:rPr>
            <w:rStyle w:val="a9"/>
            <w:noProof/>
          </w:rPr>
          <w:t>РИА ФАН; АЛЕКСАНДР ФРОЛОВ; 2020.07.08; АВТОЭКСПЕРТ РАССКАЗАЛ О РИСКАХ ПРИ ПОВЫШЕНИИ ЛИМИТА СКОРОСТИ НА ДОРОГАХ РФ</w:t>
        </w:r>
        <w:r>
          <w:rPr>
            <w:noProof/>
            <w:webHidden/>
          </w:rPr>
          <w:tab/>
        </w:r>
        <w:r>
          <w:rPr>
            <w:noProof/>
            <w:webHidden/>
          </w:rPr>
          <w:fldChar w:fldCharType="begin"/>
        </w:r>
        <w:r>
          <w:rPr>
            <w:noProof/>
            <w:webHidden/>
          </w:rPr>
          <w:instrText xml:space="preserve"> PAGEREF _Toc47962074 \h </w:instrText>
        </w:r>
        <w:r>
          <w:rPr>
            <w:noProof/>
            <w:webHidden/>
          </w:rPr>
        </w:r>
        <w:r>
          <w:rPr>
            <w:noProof/>
            <w:webHidden/>
          </w:rPr>
          <w:fldChar w:fldCharType="separate"/>
        </w:r>
        <w:r w:rsidR="00240B77">
          <w:rPr>
            <w:noProof/>
            <w:webHidden/>
          </w:rPr>
          <w:t>10</w:t>
        </w:r>
        <w:r>
          <w:rPr>
            <w:noProof/>
            <w:webHidden/>
          </w:rPr>
          <w:fldChar w:fldCharType="end"/>
        </w:r>
      </w:hyperlink>
    </w:p>
    <w:p w14:paraId="0C1A1C5F" w14:textId="718BBB80" w:rsidR="00FB280B" w:rsidRPr="009176E4" w:rsidRDefault="00FB280B">
      <w:pPr>
        <w:pStyle w:val="32"/>
        <w:tabs>
          <w:tab w:val="right" w:leader="dot" w:pos="9345"/>
        </w:tabs>
        <w:rPr>
          <w:rFonts w:ascii="Calibri" w:hAnsi="Calibri"/>
          <w:noProof/>
          <w:sz w:val="22"/>
        </w:rPr>
      </w:pPr>
      <w:hyperlink w:anchor="_Toc47962075" w:history="1">
        <w:r w:rsidRPr="006372DA">
          <w:rPr>
            <w:rStyle w:val="a9"/>
            <w:noProof/>
          </w:rPr>
          <w:t>ТАСС; 2020.07.08; ДИТРИХ РАССКАЗАЛ, КОГДА ПЛАНИРУЕТСЯ НАЧАТЬ ПРОЕКТ ВСМ МОСКВА – САНКТ-ПЕТЕРБУРГ</w:t>
        </w:r>
        <w:r>
          <w:rPr>
            <w:noProof/>
            <w:webHidden/>
          </w:rPr>
          <w:tab/>
        </w:r>
        <w:r>
          <w:rPr>
            <w:noProof/>
            <w:webHidden/>
          </w:rPr>
          <w:fldChar w:fldCharType="begin"/>
        </w:r>
        <w:r>
          <w:rPr>
            <w:noProof/>
            <w:webHidden/>
          </w:rPr>
          <w:instrText xml:space="preserve"> PAGEREF _Toc47962075 \h </w:instrText>
        </w:r>
        <w:r>
          <w:rPr>
            <w:noProof/>
            <w:webHidden/>
          </w:rPr>
        </w:r>
        <w:r>
          <w:rPr>
            <w:noProof/>
            <w:webHidden/>
          </w:rPr>
          <w:fldChar w:fldCharType="separate"/>
        </w:r>
        <w:r w:rsidR="00240B77">
          <w:rPr>
            <w:noProof/>
            <w:webHidden/>
          </w:rPr>
          <w:t>10</w:t>
        </w:r>
        <w:r>
          <w:rPr>
            <w:noProof/>
            <w:webHidden/>
          </w:rPr>
          <w:fldChar w:fldCharType="end"/>
        </w:r>
      </w:hyperlink>
    </w:p>
    <w:p w14:paraId="60BF11CC" w14:textId="11A511D0" w:rsidR="00FB280B" w:rsidRPr="009176E4" w:rsidRDefault="00FB280B">
      <w:pPr>
        <w:pStyle w:val="32"/>
        <w:tabs>
          <w:tab w:val="right" w:leader="dot" w:pos="9345"/>
        </w:tabs>
        <w:rPr>
          <w:rFonts w:ascii="Calibri" w:hAnsi="Calibri"/>
          <w:noProof/>
          <w:sz w:val="22"/>
        </w:rPr>
      </w:pPr>
      <w:hyperlink w:anchor="_Toc47962076" w:history="1">
        <w:r w:rsidRPr="006372DA">
          <w:rPr>
            <w:rStyle w:val="a9"/>
            <w:noProof/>
          </w:rPr>
          <w:t>РЖД-ПАРТНЕР; АЛЕКСАНДР СОЛНЦЕВ; 2020.07.08; ДЕНЕГ НЕТ, НО ПУТЬ ИЗ САНКТ-ПЕТЕРБУРГА В МОСКВУ ХОТЯТ УСКОРИТЬ</w:t>
        </w:r>
        <w:r>
          <w:rPr>
            <w:noProof/>
            <w:webHidden/>
          </w:rPr>
          <w:tab/>
        </w:r>
        <w:r>
          <w:rPr>
            <w:noProof/>
            <w:webHidden/>
          </w:rPr>
          <w:fldChar w:fldCharType="begin"/>
        </w:r>
        <w:r>
          <w:rPr>
            <w:noProof/>
            <w:webHidden/>
          </w:rPr>
          <w:instrText xml:space="preserve"> PAGEREF _Toc47962076 \h </w:instrText>
        </w:r>
        <w:r>
          <w:rPr>
            <w:noProof/>
            <w:webHidden/>
          </w:rPr>
        </w:r>
        <w:r>
          <w:rPr>
            <w:noProof/>
            <w:webHidden/>
          </w:rPr>
          <w:fldChar w:fldCharType="separate"/>
        </w:r>
        <w:r w:rsidR="00240B77">
          <w:rPr>
            <w:noProof/>
            <w:webHidden/>
          </w:rPr>
          <w:t>11</w:t>
        </w:r>
        <w:r>
          <w:rPr>
            <w:noProof/>
            <w:webHidden/>
          </w:rPr>
          <w:fldChar w:fldCharType="end"/>
        </w:r>
      </w:hyperlink>
    </w:p>
    <w:p w14:paraId="1D1A9C2C" w14:textId="659B7DA7" w:rsidR="00FB280B" w:rsidRPr="009176E4" w:rsidRDefault="00FB280B">
      <w:pPr>
        <w:pStyle w:val="32"/>
        <w:tabs>
          <w:tab w:val="right" w:leader="dot" w:pos="9345"/>
        </w:tabs>
        <w:rPr>
          <w:rFonts w:ascii="Calibri" w:hAnsi="Calibri"/>
          <w:noProof/>
          <w:sz w:val="22"/>
        </w:rPr>
      </w:pPr>
      <w:hyperlink w:anchor="_Toc47962077" w:history="1">
        <w:r w:rsidRPr="006372DA">
          <w:rPr>
            <w:rStyle w:val="a9"/>
            <w:noProof/>
          </w:rPr>
          <w:t>РИА НОВОСТИ; 2020.07.08; ДРОЗДЕНКО: РАЗВИТИЕ ФЕДТРАСС В ЛЕНОБЛАСТИ ПРИВЛЕЧЕТ ТУРИСТОВ</w:t>
        </w:r>
        <w:r>
          <w:rPr>
            <w:noProof/>
            <w:webHidden/>
          </w:rPr>
          <w:tab/>
        </w:r>
        <w:r>
          <w:rPr>
            <w:noProof/>
            <w:webHidden/>
          </w:rPr>
          <w:fldChar w:fldCharType="begin"/>
        </w:r>
        <w:r>
          <w:rPr>
            <w:noProof/>
            <w:webHidden/>
          </w:rPr>
          <w:instrText xml:space="preserve"> PAGEREF _Toc47962077 \h </w:instrText>
        </w:r>
        <w:r>
          <w:rPr>
            <w:noProof/>
            <w:webHidden/>
          </w:rPr>
        </w:r>
        <w:r>
          <w:rPr>
            <w:noProof/>
            <w:webHidden/>
          </w:rPr>
          <w:fldChar w:fldCharType="separate"/>
        </w:r>
        <w:r w:rsidR="00240B77">
          <w:rPr>
            <w:noProof/>
            <w:webHidden/>
          </w:rPr>
          <w:t>13</w:t>
        </w:r>
        <w:r>
          <w:rPr>
            <w:noProof/>
            <w:webHidden/>
          </w:rPr>
          <w:fldChar w:fldCharType="end"/>
        </w:r>
      </w:hyperlink>
    </w:p>
    <w:p w14:paraId="20E60E64" w14:textId="72323054" w:rsidR="00FB280B" w:rsidRPr="009176E4" w:rsidRDefault="00FB280B">
      <w:pPr>
        <w:pStyle w:val="32"/>
        <w:tabs>
          <w:tab w:val="right" w:leader="dot" w:pos="9345"/>
        </w:tabs>
        <w:rPr>
          <w:rFonts w:ascii="Calibri" w:hAnsi="Calibri"/>
          <w:noProof/>
          <w:sz w:val="22"/>
        </w:rPr>
      </w:pPr>
      <w:hyperlink w:anchor="_Toc47962078" w:history="1">
        <w:r w:rsidRPr="006372DA">
          <w:rPr>
            <w:rStyle w:val="a9"/>
            <w:noProof/>
          </w:rPr>
          <w:t>РЕН ТВ; 2020.09.08; РОССИЯНИН ЗАЯВИЛ, ЧТО «АЭРОФЛОТ» ОТКАЗАЛ ПАССАЖИРАМ В ВЫЛЕТЕ В ТУРЦИЮ</w:t>
        </w:r>
        <w:r>
          <w:rPr>
            <w:noProof/>
            <w:webHidden/>
          </w:rPr>
          <w:tab/>
        </w:r>
        <w:r>
          <w:rPr>
            <w:noProof/>
            <w:webHidden/>
          </w:rPr>
          <w:fldChar w:fldCharType="begin"/>
        </w:r>
        <w:r>
          <w:rPr>
            <w:noProof/>
            <w:webHidden/>
          </w:rPr>
          <w:instrText xml:space="preserve"> PAGEREF _Toc47962078 \h </w:instrText>
        </w:r>
        <w:r>
          <w:rPr>
            <w:noProof/>
            <w:webHidden/>
          </w:rPr>
        </w:r>
        <w:r>
          <w:rPr>
            <w:noProof/>
            <w:webHidden/>
          </w:rPr>
          <w:fldChar w:fldCharType="separate"/>
        </w:r>
        <w:r w:rsidR="00240B77">
          <w:rPr>
            <w:noProof/>
            <w:webHidden/>
          </w:rPr>
          <w:t>13</w:t>
        </w:r>
        <w:r>
          <w:rPr>
            <w:noProof/>
            <w:webHidden/>
          </w:rPr>
          <w:fldChar w:fldCharType="end"/>
        </w:r>
      </w:hyperlink>
    </w:p>
    <w:p w14:paraId="34C2D3F7" w14:textId="43D511F1" w:rsidR="00FB280B" w:rsidRPr="009176E4" w:rsidRDefault="00FB280B">
      <w:pPr>
        <w:pStyle w:val="32"/>
        <w:tabs>
          <w:tab w:val="right" w:leader="dot" w:pos="9345"/>
        </w:tabs>
        <w:rPr>
          <w:rFonts w:ascii="Calibri" w:hAnsi="Calibri"/>
          <w:noProof/>
          <w:sz w:val="22"/>
        </w:rPr>
      </w:pPr>
      <w:hyperlink w:anchor="_Toc47962079" w:history="1">
        <w:r w:rsidRPr="006372DA">
          <w:rPr>
            <w:rStyle w:val="a9"/>
            <w:noProof/>
          </w:rPr>
          <w:t>ВЕДОМОСТИ; ДАРЬЯ МОЛОТКОВА; 2020.10.08; «АЭРОФЛОТ» ПРОДОЛЖИЛ ПОЛЕТЫ В ЗАКРЫТЫЕ СТРАНЫ ЕВРОПЫ И АМЕРИКИ; ХОТЯ ПОСЛЕ ПРЕТЕНЗИЙ ФАС НАЦИОНАЛЬНЫЙ ПЕРЕВОЗЧИК ОБЪЯВИЛ ОБ ОТМЕНЕ ЭТИХ РЕЙСОВ</w:t>
        </w:r>
        <w:r>
          <w:rPr>
            <w:noProof/>
            <w:webHidden/>
          </w:rPr>
          <w:tab/>
        </w:r>
        <w:r>
          <w:rPr>
            <w:noProof/>
            <w:webHidden/>
          </w:rPr>
          <w:fldChar w:fldCharType="begin"/>
        </w:r>
        <w:r>
          <w:rPr>
            <w:noProof/>
            <w:webHidden/>
          </w:rPr>
          <w:instrText xml:space="preserve"> PAGEREF _Toc47962079 \h </w:instrText>
        </w:r>
        <w:r>
          <w:rPr>
            <w:noProof/>
            <w:webHidden/>
          </w:rPr>
        </w:r>
        <w:r>
          <w:rPr>
            <w:noProof/>
            <w:webHidden/>
          </w:rPr>
          <w:fldChar w:fldCharType="separate"/>
        </w:r>
        <w:r w:rsidR="00240B77">
          <w:rPr>
            <w:noProof/>
            <w:webHidden/>
          </w:rPr>
          <w:t>14</w:t>
        </w:r>
        <w:r>
          <w:rPr>
            <w:noProof/>
            <w:webHidden/>
          </w:rPr>
          <w:fldChar w:fldCharType="end"/>
        </w:r>
      </w:hyperlink>
    </w:p>
    <w:p w14:paraId="314A8911" w14:textId="7FEDFBEB" w:rsidR="00FB280B" w:rsidRPr="009176E4" w:rsidRDefault="00FB280B">
      <w:pPr>
        <w:pStyle w:val="32"/>
        <w:tabs>
          <w:tab w:val="right" w:leader="dot" w:pos="9345"/>
        </w:tabs>
        <w:rPr>
          <w:rFonts w:ascii="Calibri" w:hAnsi="Calibri"/>
          <w:noProof/>
          <w:sz w:val="22"/>
        </w:rPr>
      </w:pPr>
      <w:hyperlink w:anchor="_Toc47962080" w:history="1">
        <w:r w:rsidRPr="006372DA">
          <w:rPr>
            <w:rStyle w:val="a9"/>
            <w:noProof/>
          </w:rPr>
          <w:t>ИЗВЕСТИЯ; ЕКАТЕРИНА ОГОРОДНИК, ЯРОСЛАВА КОСТЕНКО; 2020.10.08; И ВЗЛЕТИМ, И ПОПЛАВАЕМ: СТАНЕТ ЛИ ОТДЫХ В ТУРЦИИ COVID-ЭКСТРЕМАЛЬНЫМ; В СТРАНЕ НАБЛЮДАЕТСЯ РОСТ ЧИСЛА ЗАБОЛЕВШИХ КОРОНАВИРУСОМ, НО НА ТУРПОТОКЕ ЭТО ЕЩЕ НЕ СКАЗАЛОСЬ</w:t>
        </w:r>
        <w:r>
          <w:rPr>
            <w:noProof/>
            <w:webHidden/>
          </w:rPr>
          <w:tab/>
        </w:r>
        <w:r>
          <w:rPr>
            <w:noProof/>
            <w:webHidden/>
          </w:rPr>
          <w:fldChar w:fldCharType="begin"/>
        </w:r>
        <w:r>
          <w:rPr>
            <w:noProof/>
            <w:webHidden/>
          </w:rPr>
          <w:instrText xml:space="preserve"> PAGEREF _Toc47962080 \h </w:instrText>
        </w:r>
        <w:r>
          <w:rPr>
            <w:noProof/>
            <w:webHidden/>
          </w:rPr>
        </w:r>
        <w:r>
          <w:rPr>
            <w:noProof/>
            <w:webHidden/>
          </w:rPr>
          <w:fldChar w:fldCharType="separate"/>
        </w:r>
        <w:r w:rsidR="00240B77">
          <w:rPr>
            <w:noProof/>
            <w:webHidden/>
          </w:rPr>
          <w:t>16</w:t>
        </w:r>
        <w:r>
          <w:rPr>
            <w:noProof/>
            <w:webHidden/>
          </w:rPr>
          <w:fldChar w:fldCharType="end"/>
        </w:r>
      </w:hyperlink>
    </w:p>
    <w:p w14:paraId="13791EF4" w14:textId="0CA0CB16" w:rsidR="00FB280B" w:rsidRPr="009176E4" w:rsidRDefault="00FB280B">
      <w:pPr>
        <w:pStyle w:val="32"/>
        <w:tabs>
          <w:tab w:val="right" w:leader="dot" w:pos="9345"/>
        </w:tabs>
        <w:rPr>
          <w:rFonts w:ascii="Calibri" w:hAnsi="Calibri"/>
          <w:noProof/>
          <w:sz w:val="22"/>
        </w:rPr>
      </w:pPr>
      <w:hyperlink w:anchor="_Toc47962081" w:history="1">
        <w:r w:rsidRPr="006372DA">
          <w:rPr>
            <w:rStyle w:val="a9"/>
            <w:noProof/>
          </w:rPr>
          <w:t>ИЗВЕСТИЯ; ЕКАТЕРИНА ПОСТНИКОВА; 2020.10.08; ОРГАНИЧНЫЙ КОНТРОЛЬ: ПОЧЕМУ БРИТАНИЯ ОСТАВЛЯЕТ СВОИ ГРАНИЦЫ ОТКРЫТЫМИ; ПРИ ЭТОМ ОТСУТСТВИЕ ОГРАНИЧЕНИЙ ПРИ ВЪЕЗДЕ УЖЕ ПРИВЕЛО К СКАЧКУ ЗАБОЛЕВАЕМОСТИ В КОРОЛЕВСТВЕ, СЧИТАЮТ В ПАРЛАМЕНТЕ</w:t>
        </w:r>
        <w:r>
          <w:rPr>
            <w:noProof/>
            <w:webHidden/>
          </w:rPr>
          <w:tab/>
        </w:r>
        <w:r>
          <w:rPr>
            <w:noProof/>
            <w:webHidden/>
          </w:rPr>
          <w:fldChar w:fldCharType="begin"/>
        </w:r>
        <w:r>
          <w:rPr>
            <w:noProof/>
            <w:webHidden/>
          </w:rPr>
          <w:instrText xml:space="preserve"> PAGEREF _Toc47962081 \h </w:instrText>
        </w:r>
        <w:r>
          <w:rPr>
            <w:noProof/>
            <w:webHidden/>
          </w:rPr>
        </w:r>
        <w:r>
          <w:rPr>
            <w:noProof/>
            <w:webHidden/>
          </w:rPr>
          <w:fldChar w:fldCharType="separate"/>
        </w:r>
        <w:r w:rsidR="00240B77">
          <w:rPr>
            <w:noProof/>
            <w:webHidden/>
          </w:rPr>
          <w:t>18</w:t>
        </w:r>
        <w:r>
          <w:rPr>
            <w:noProof/>
            <w:webHidden/>
          </w:rPr>
          <w:fldChar w:fldCharType="end"/>
        </w:r>
      </w:hyperlink>
    </w:p>
    <w:p w14:paraId="28A53EF3" w14:textId="66BB5E2F" w:rsidR="00FB280B" w:rsidRPr="009176E4" w:rsidRDefault="00FB280B">
      <w:pPr>
        <w:pStyle w:val="32"/>
        <w:tabs>
          <w:tab w:val="right" w:leader="dot" w:pos="9345"/>
        </w:tabs>
        <w:rPr>
          <w:rFonts w:ascii="Calibri" w:hAnsi="Calibri"/>
          <w:noProof/>
          <w:sz w:val="22"/>
        </w:rPr>
      </w:pPr>
      <w:hyperlink w:anchor="_Toc47962082" w:history="1">
        <w:r w:rsidRPr="006372DA">
          <w:rPr>
            <w:rStyle w:val="a9"/>
            <w:noProof/>
          </w:rPr>
          <w:t>РОССИЙСКАЯ ГАЗЕТА; ЕВГЕНИЙ ГАЙВА; 2020.10.08; ПАРК ВИРУСНОГО ПЕРИОДА; ПЕРЕВОЗЧИКИ ПРОСЯТ СУБСИДИИ НА ОТСРОЧКУ ПЛАТЕЖЕЙ ЗА АВТОБУСЫ</w:t>
        </w:r>
        <w:r>
          <w:rPr>
            <w:noProof/>
            <w:webHidden/>
          </w:rPr>
          <w:tab/>
        </w:r>
        <w:r>
          <w:rPr>
            <w:noProof/>
            <w:webHidden/>
          </w:rPr>
          <w:fldChar w:fldCharType="begin"/>
        </w:r>
        <w:r>
          <w:rPr>
            <w:noProof/>
            <w:webHidden/>
          </w:rPr>
          <w:instrText xml:space="preserve"> PAGEREF _Toc47962082 \h </w:instrText>
        </w:r>
        <w:r>
          <w:rPr>
            <w:noProof/>
            <w:webHidden/>
          </w:rPr>
        </w:r>
        <w:r>
          <w:rPr>
            <w:noProof/>
            <w:webHidden/>
          </w:rPr>
          <w:fldChar w:fldCharType="separate"/>
        </w:r>
        <w:r w:rsidR="00240B77">
          <w:rPr>
            <w:noProof/>
            <w:webHidden/>
          </w:rPr>
          <w:t>19</w:t>
        </w:r>
        <w:r>
          <w:rPr>
            <w:noProof/>
            <w:webHidden/>
          </w:rPr>
          <w:fldChar w:fldCharType="end"/>
        </w:r>
      </w:hyperlink>
    </w:p>
    <w:p w14:paraId="666CAE9E" w14:textId="0784C500" w:rsidR="00FB280B" w:rsidRPr="009176E4" w:rsidRDefault="00FB280B">
      <w:pPr>
        <w:pStyle w:val="32"/>
        <w:tabs>
          <w:tab w:val="right" w:leader="dot" w:pos="9345"/>
        </w:tabs>
        <w:rPr>
          <w:rFonts w:ascii="Calibri" w:hAnsi="Calibri"/>
          <w:noProof/>
          <w:sz w:val="22"/>
        </w:rPr>
      </w:pPr>
      <w:hyperlink w:anchor="_Toc47962083" w:history="1">
        <w:r w:rsidRPr="006372DA">
          <w:rPr>
            <w:rStyle w:val="a9"/>
            <w:noProof/>
          </w:rPr>
          <w:t>КОММЕРСАНТЪ; АНАСТАСИЯ ВЕДЕНЕЕВА; 2020.09.08; «ВИКТОРУ ЧЕРНОМЫРДИНУ» НАЗНАЧИЛИ МЕСТО РАБОТЫ; ЛЕДОКОЛ БУДУТ СДАН ОСЕНЬЮ ДЛЯ ЭКСПЛУАТАЦИИ НА БАЛТИКЕ</w:t>
        </w:r>
        <w:r>
          <w:rPr>
            <w:noProof/>
            <w:webHidden/>
          </w:rPr>
          <w:tab/>
        </w:r>
        <w:r>
          <w:rPr>
            <w:noProof/>
            <w:webHidden/>
          </w:rPr>
          <w:fldChar w:fldCharType="begin"/>
        </w:r>
        <w:r>
          <w:rPr>
            <w:noProof/>
            <w:webHidden/>
          </w:rPr>
          <w:instrText xml:space="preserve"> PAGEREF _Toc47962083 \h </w:instrText>
        </w:r>
        <w:r>
          <w:rPr>
            <w:noProof/>
            <w:webHidden/>
          </w:rPr>
        </w:r>
        <w:r>
          <w:rPr>
            <w:noProof/>
            <w:webHidden/>
          </w:rPr>
          <w:fldChar w:fldCharType="separate"/>
        </w:r>
        <w:r w:rsidR="00240B77">
          <w:rPr>
            <w:noProof/>
            <w:webHidden/>
          </w:rPr>
          <w:t>20</w:t>
        </w:r>
        <w:r>
          <w:rPr>
            <w:noProof/>
            <w:webHidden/>
          </w:rPr>
          <w:fldChar w:fldCharType="end"/>
        </w:r>
      </w:hyperlink>
    </w:p>
    <w:p w14:paraId="7273C208" w14:textId="371803D9" w:rsidR="00FB280B" w:rsidRPr="009176E4" w:rsidRDefault="00FB280B">
      <w:pPr>
        <w:pStyle w:val="32"/>
        <w:tabs>
          <w:tab w:val="right" w:leader="dot" w:pos="9345"/>
        </w:tabs>
        <w:rPr>
          <w:rFonts w:ascii="Calibri" w:hAnsi="Calibri"/>
          <w:noProof/>
          <w:sz w:val="22"/>
        </w:rPr>
      </w:pPr>
      <w:hyperlink w:anchor="_Toc47962084" w:history="1">
        <w:r w:rsidRPr="006372DA">
          <w:rPr>
            <w:rStyle w:val="a9"/>
            <w:noProof/>
          </w:rPr>
          <w:t>ИЗВЕСТИЯ; ГЕРМАН КОСТРИНСКИЙ; 2020.08.08; С ЛЕТОМ ПРОЛЕТЕЛИ: АЭРОПОРТАМ МОГУТ КОМПЕНСИРОВАТЬ ПОТЕРИ ЗА ИЮЛЬ; КРУПНЕЙШИЕ ВОЗДУШНЫЕ ГАВАНИ СТРАНЫ УШЛИ В УБЫТОК, НЕСМОТРЯ НА ВЫСОКИЙ СЕЗОН</w:t>
        </w:r>
        <w:r>
          <w:rPr>
            <w:noProof/>
            <w:webHidden/>
          </w:rPr>
          <w:tab/>
        </w:r>
        <w:r>
          <w:rPr>
            <w:noProof/>
            <w:webHidden/>
          </w:rPr>
          <w:fldChar w:fldCharType="begin"/>
        </w:r>
        <w:r>
          <w:rPr>
            <w:noProof/>
            <w:webHidden/>
          </w:rPr>
          <w:instrText xml:space="preserve"> PAGEREF _Toc47962084 \h </w:instrText>
        </w:r>
        <w:r>
          <w:rPr>
            <w:noProof/>
            <w:webHidden/>
          </w:rPr>
        </w:r>
        <w:r>
          <w:rPr>
            <w:noProof/>
            <w:webHidden/>
          </w:rPr>
          <w:fldChar w:fldCharType="separate"/>
        </w:r>
        <w:r w:rsidR="00240B77">
          <w:rPr>
            <w:noProof/>
            <w:webHidden/>
          </w:rPr>
          <w:t>22</w:t>
        </w:r>
        <w:r>
          <w:rPr>
            <w:noProof/>
            <w:webHidden/>
          </w:rPr>
          <w:fldChar w:fldCharType="end"/>
        </w:r>
      </w:hyperlink>
    </w:p>
    <w:p w14:paraId="5DE7968E" w14:textId="7078EFB6" w:rsidR="00FB280B" w:rsidRPr="009176E4" w:rsidRDefault="00FB280B">
      <w:pPr>
        <w:pStyle w:val="32"/>
        <w:tabs>
          <w:tab w:val="right" w:leader="dot" w:pos="9345"/>
        </w:tabs>
        <w:rPr>
          <w:rFonts w:ascii="Calibri" w:hAnsi="Calibri"/>
          <w:noProof/>
          <w:sz w:val="22"/>
        </w:rPr>
      </w:pPr>
      <w:hyperlink w:anchor="_Toc47962085" w:history="1">
        <w:r w:rsidRPr="006372DA">
          <w:rPr>
            <w:rStyle w:val="a9"/>
            <w:noProof/>
          </w:rPr>
          <w:t>КОММЕРСАНТЪ ИЖЕВСК; ОКСАНА МЫМРИНА; 2020.07.08; «ПОБЕДА» ПРИЛЕТЕЛА В ИЖЕВСК; НОВЫЙ ПЕРЕВОЗЧИК НАЧАЛ ОСУЩЕСТВЛЯТЬ РЕЙСЫ ИЗ МОСКВЫ В СТОЛИЦУ УДМУРТИИ</w:t>
        </w:r>
        <w:r>
          <w:rPr>
            <w:noProof/>
            <w:webHidden/>
          </w:rPr>
          <w:tab/>
        </w:r>
        <w:r>
          <w:rPr>
            <w:noProof/>
            <w:webHidden/>
          </w:rPr>
          <w:fldChar w:fldCharType="begin"/>
        </w:r>
        <w:r>
          <w:rPr>
            <w:noProof/>
            <w:webHidden/>
          </w:rPr>
          <w:instrText xml:space="preserve"> PAGEREF _Toc47962085 \h </w:instrText>
        </w:r>
        <w:r>
          <w:rPr>
            <w:noProof/>
            <w:webHidden/>
          </w:rPr>
        </w:r>
        <w:r>
          <w:rPr>
            <w:noProof/>
            <w:webHidden/>
          </w:rPr>
          <w:fldChar w:fldCharType="separate"/>
        </w:r>
        <w:r w:rsidR="00240B77">
          <w:rPr>
            <w:noProof/>
            <w:webHidden/>
          </w:rPr>
          <w:t>24</w:t>
        </w:r>
        <w:r>
          <w:rPr>
            <w:noProof/>
            <w:webHidden/>
          </w:rPr>
          <w:fldChar w:fldCharType="end"/>
        </w:r>
      </w:hyperlink>
    </w:p>
    <w:p w14:paraId="1887A3EC" w14:textId="5C5CC6E9" w:rsidR="00FB280B" w:rsidRPr="009176E4" w:rsidRDefault="00FB280B">
      <w:pPr>
        <w:pStyle w:val="32"/>
        <w:tabs>
          <w:tab w:val="right" w:leader="dot" w:pos="9345"/>
        </w:tabs>
        <w:rPr>
          <w:rFonts w:ascii="Calibri" w:hAnsi="Calibri"/>
          <w:noProof/>
          <w:sz w:val="22"/>
        </w:rPr>
      </w:pPr>
      <w:hyperlink w:anchor="_Toc47962086" w:history="1">
        <w:r w:rsidRPr="006372DA">
          <w:rPr>
            <w:rStyle w:val="a9"/>
            <w:noProof/>
          </w:rPr>
          <w:t>ПРАЙМ; 2020.07.08; МИНТРАНС И МЭР ПРОРАБАТЫВАЮТ ИЗМЕНЕНИЯ В ЗАКОН ДЛЯ ПЕРЕВОЗОК ГРУЗОВ ДРОНАМИ</w:t>
        </w:r>
        <w:r>
          <w:rPr>
            <w:noProof/>
            <w:webHidden/>
          </w:rPr>
          <w:tab/>
        </w:r>
        <w:r>
          <w:rPr>
            <w:noProof/>
            <w:webHidden/>
          </w:rPr>
          <w:fldChar w:fldCharType="begin"/>
        </w:r>
        <w:r>
          <w:rPr>
            <w:noProof/>
            <w:webHidden/>
          </w:rPr>
          <w:instrText xml:space="preserve"> PAGEREF _Toc47962086 \h </w:instrText>
        </w:r>
        <w:r>
          <w:rPr>
            <w:noProof/>
            <w:webHidden/>
          </w:rPr>
        </w:r>
        <w:r>
          <w:rPr>
            <w:noProof/>
            <w:webHidden/>
          </w:rPr>
          <w:fldChar w:fldCharType="separate"/>
        </w:r>
        <w:r w:rsidR="00240B77">
          <w:rPr>
            <w:noProof/>
            <w:webHidden/>
          </w:rPr>
          <w:t>25</w:t>
        </w:r>
        <w:r>
          <w:rPr>
            <w:noProof/>
            <w:webHidden/>
          </w:rPr>
          <w:fldChar w:fldCharType="end"/>
        </w:r>
      </w:hyperlink>
    </w:p>
    <w:p w14:paraId="26A86283" w14:textId="51491D31" w:rsidR="00FB280B" w:rsidRPr="009176E4" w:rsidRDefault="00FB280B">
      <w:pPr>
        <w:pStyle w:val="32"/>
        <w:tabs>
          <w:tab w:val="right" w:leader="dot" w:pos="9345"/>
        </w:tabs>
        <w:rPr>
          <w:rFonts w:ascii="Calibri" w:hAnsi="Calibri"/>
          <w:noProof/>
          <w:sz w:val="22"/>
        </w:rPr>
      </w:pPr>
      <w:hyperlink w:anchor="_Toc47962087" w:history="1">
        <w:r w:rsidRPr="006372DA">
          <w:rPr>
            <w:rStyle w:val="a9"/>
            <w:noProof/>
          </w:rPr>
          <w:t>КОМСОМОЛЬСКАЯ ПРАВДА; 2020.07.08; УСТОЙЧИВАЯ ПОТРЕБНОСТЬ. СОВМЕСТНАЯ РАБОТА ДЛЯ УВЕЛИЧЕНИЯ ТЕМПОВ РАЗВИТИЯ</w:t>
        </w:r>
        <w:r>
          <w:rPr>
            <w:noProof/>
            <w:webHidden/>
          </w:rPr>
          <w:tab/>
        </w:r>
        <w:r>
          <w:rPr>
            <w:noProof/>
            <w:webHidden/>
          </w:rPr>
          <w:fldChar w:fldCharType="begin"/>
        </w:r>
        <w:r>
          <w:rPr>
            <w:noProof/>
            <w:webHidden/>
          </w:rPr>
          <w:instrText xml:space="preserve"> PAGEREF _Toc47962087 \h </w:instrText>
        </w:r>
        <w:r>
          <w:rPr>
            <w:noProof/>
            <w:webHidden/>
          </w:rPr>
        </w:r>
        <w:r>
          <w:rPr>
            <w:noProof/>
            <w:webHidden/>
          </w:rPr>
          <w:fldChar w:fldCharType="separate"/>
        </w:r>
        <w:r w:rsidR="00240B77">
          <w:rPr>
            <w:noProof/>
            <w:webHidden/>
          </w:rPr>
          <w:t>26</w:t>
        </w:r>
        <w:r>
          <w:rPr>
            <w:noProof/>
            <w:webHidden/>
          </w:rPr>
          <w:fldChar w:fldCharType="end"/>
        </w:r>
      </w:hyperlink>
    </w:p>
    <w:p w14:paraId="24D803E6" w14:textId="5F3EC682" w:rsidR="00FB280B" w:rsidRPr="009176E4" w:rsidRDefault="00FB280B">
      <w:pPr>
        <w:pStyle w:val="32"/>
        <w:tabs>
          <w:tab w:val="right" w:leader="dot" w:pos="9345"/>
        </w:tabs>
        <w:rPr>
          <w:rFonts w:ascii="Calibri" w:hAnsi="Calibri"/>
          <w:noProof/>
          <w:sz w:val="22"/>
        </w:rPr>
      </w:pPr>
      <w:hyperlink w:anchor="_Toc47962088" w:history="1">
        <w:r w:rsidRPr="006372DA">
          <w:rPr>
            <w:rStyle w:val="a9"/>
            <w:noProof/>
          </w:rPr>
          <w:t>РИА НЕДВИЖИМОСТЬ; 2020.07.08; РОСРЕЕСТР ПРИЗВАЛ ВЛАДЕЛЬЦЕВ ПРОВЕРИТЬ ОПИСАНИЕ ГРАНИЦ ЗЕМЕЛЬНЫХ УЧАСТКОВ</w:t>
        </w:r>
        <w:r>
          <w:rPr>
            <w:noProof/>
            <w:webHidden/>
          </w:rPr>
          <w:tab/>
        </w:r>
        <w:r>
          <w:rPr>
            <w:noProof/>
            <w:webHidden/>
          </w:rPr>
          <w:fldChar w:fldCharType="begin"/>
        </w:r>
        <w:r>
          <w:rPr>
            <w:noProof/>
            <w:webHidden/>
          </w:rPr>
          <w:instrText xml:space="preserve"> PAGEREF _Toc47962088 \h </w:instrText>
        </w:r>
        <w:r>
          <w:rPr>
            <w:noProof/>
            <w:webHidden/>
          </w:rPr>
        </w:r>
        <w:r>
          <w:rPr>
            <w:noProof/>
            <w:webHidden/>
          </w:rPr>
          <w:fldChar w:fldCharType="separate"/>
        </w:r>
        <w:r w:rsidR="00240B77">
          <w:rPr>
            <w:noProof/>
            <w:webHidden/>
          </w:rPr>
          <w:t>27</w:t>
        </w:r>
        <w:r>
          <w:rPr>
            <w:noProof/>
            <w:webHidden/>
          </w:rPr>
          <w:fldChar w:fldCharType="end"/>
        </w:r>
      </w:hyperlink>
    </w:p>
    <w:p w14:paraId="0E1A4CE6" w14:textId="20B508E1" w:rsidR="00FB280B" w:rsidRPr="009176E4" w:rsidRDefault="00FB280B">
      <w:pPr>
        <w:pStyle w:val="32"/>
        <w:tabs>
          <w:tab w:val="right" w:leader="dot" w:pos="9345"/>
        </w:tabs>
        <w:rPr>
          <w:rFonts w:ascii="Calibri" w:hAnsi="Calibri"/>
          <w:noProof/>
          <w:sz w:val="22"/>
        </w:rPr>
      </w:pPr>
      <w:hyperlink w:anchor="_Toc47962089" w:history="1">
        <w:r w:rsidRPr="006372DA">
          <w:rPr>
            <w:rStyle w:val="a9"/>
            <w:noProof/>
          </w:rPr>
          <w:t>ТАСС; 2020.07.08; ГЕНДИРЕКТОР «НАЦИОНАЛЬНЫХ ПРИОРИТЕТОВ» НАЗВАЛА НАИБОЛЕЕ ИНТЕРЕСУЮЩИЕ РОССИЯН НАЦПРОЕКТЫ</w:t>
        </w:r>
        <w:r>
          <w:rPr>
            <w:noProof/>
            <w:webHidden/>
          </w:rPr>
          <w:tab/>
        </w:r>
        <w:r>
          <w:rPr>
            <w:noProof/>
            <w:webHidden/>
          </w:rPr>
          <w:fldChar w:fldCharType="begin"/>
        </w:r>
        <w:r>
          <w:rPr>
            <w:noProof/>
            <w:webHidden/>
          </w:rPr>
          <w:instrText xml:space="preserve"> PAGEREF _Toc47962089 \h </w:instrText>
        </w:r>
        <w:r>
          <w:rPr>
            <w:noProof/>
            <w:webHidden/>
          </w:rPr>
        </w:r>
        <w:r>
          <w:rPr>
            <w:noProof/>
            <w:webHidden/>
          </w:rPr>
          <w:fldChar w:fldCharType="separate"/>
        </w:r>
        <w:r w:rsidR="00240B77">
          <w:rPr>
            <w:noProof/>
            <w:webHidden/>
          </w:rPr>
          <w:t>28</w:t>
        </w:r>
        <w:r>
          <w:rPr>
            <w:noProof/>
            <w:webHidden/>
          </w:rPr>
          <w:fldChar w:fldCharType="end"/>
        </w:r>
      </w:hyperlink>
    </w:p>
    <w:p w14:paraId="2204CBD4" w14:textId="2E8B57E0" w:rsidR="00FB280B" w:rsidRPr="009176E4" w:rsidRDefault="00FB280B">
      <w:pPr>
        <w:pStyle w:val="32"/>
        <w:tabs>
          <w:tab w:val="right" w:leader="dot" w:pos="9345"/>
        </w:tabs>
        <w:rPr>
          <w:rFonts w:ascii="Calibri" w:hAnsi="Calibri"/>
          <w:noProof/>
          <w:sz w:val="22"/>
        </w:rPr>
      </w:pPr>
      <w:hyperlink w:anchor="_Toc47962090" w:history="1">
        <w:r w:rsidRPr="006372DA">
          <w:rPr>
            <w:rStyle w:val="a9"/>
            <w:noProof/>
          </w:rPr>
          <w:t>ТАСС; 2020.07.08; ОПРОС: 49% РОССИЯН СЧИТАЮТ ПРИОРИТЕТАМИ «ДОРОЖНОГО» НАЦПРОЕКТА РЕМОНТ И КАЧЕСТВО ДОРОГ</w:t>
        </w:r>
        <w:r>
          <w:rPr>
            <w:noProof/>
            <w:webHidden/>
          </w:rPr>
          <w:tab/>
        </w:r>
        <w:r>
          <w:rPr>
            <w:noProof/>
            <w:webHidden/>
          </w:rPr>
          <w:fldChar w:fldCharType="begin"/>
        </w:r>
        <w:r>
          <w:rPr>
            <w:noProof/>
            <w:webHidden/>
          </w:rPr>
          <w:instrText xml:space="preserve"> PAGEREF _Toc47962090 \h </w:instrText>
        </w:r>
        <w:r>
          <w:rPr>
            <w:noProof/>
            <w:webHidden/>
          </w:rPr>
        </w:r>
        <w:r>
          <w:rPr>
            <w:noProof/>
            <w:webHidden/>
          </w:rPr>
          <w:fldChar w:fldCharType="separate"/>
        </w:r>
        <w:r w:rsidR="00240B77">
          <w:rPr>
            <w:noProof/>
            <w:webHidden/>
          </w:rPr>
          <w:t>29</w:t>
        </w:r>
        <w:r>
          <w:rPr>
            <w:noProof/>
            <w:webHidden/>
          </w:rPr>
          <w:fldChar w:fldCharType="end"/>
        </w:r>
      </w:hyperlink>
    </w:p>
    <w:p w14:paraId="2D0C474D" w14:textId="2F2363EF" w:rsidR="00FB280B" w:rsidRPr="009176E4" w:rsidRDefault="00FB280B">
      <w:pPr>
        <w:pStyle w:val="32"/>
        <w:tabs>
          <w:tab w:val="right" w:leader="dot" w:pos="9345"/>
        </w:tabs>
        <w:rPr>
          <w:rFonts w:ascii="Calibri" w:hAnsi="Calibri"/>
          <w:noProof/>
          <w:sz w:val="22"/>
        </w:rPr>
      </w:pPr>
      <w:hyperlink w:anchor="_Toc47962091" w:history="1">
        <w:r w:rsidRPr="006372DA">
          <w:rPr>
            <w:rStyle w:val="a9"/>
            <w:noProof/>
          </w:rPr>
          <w:t>РБК; 2020.08.08; ЕС ВНОВЬ НЕ ВКЛЮЧИЛ РОССИЮ В СПИСОК ДЛЯ ОТКРЫТИЯ ГРАНИЦ</w:t>
        </w:r>
        <w:r>
          <w:rPr>
            <w:noProof/>
            <w:webHidden/>
          </w:rPr>
          <w:tab/>
        </w:r>
        <w:r>
          <w:rPr>
            <w:noProof/>
            <w:webHidden/>
          </w:rPr>
          <w:fldChar w:fldCharType="begin"/>
        </w:r>
        <w:r>
          <w:rPr>
            <w:noProof/>
            <w:webHidden/>
          </w:rPr>
          <w:instrText xml:space="preserve"> PAGEREF _Toc47962091 \h </w:instrText>
        </w:r>
        <w:r>
          <w:rPr>
            <w:noProof/>
            <w:webHidden/>
          </w:rPr>
        </w:r>
        <w:r>
          <w:rPr>
            <w:noProof/>
            <w:webHidden/>
          </w:rPr>
          <w:fldChar w:fldCharType="separate"/>
        </w:r>
        <w:r w:rsidR="00240B77">
          <w:rPr>
            <w:noProof/>
            <w:webHidden/>
          </w:rPr>
          <w:t>29</w:t>
        </w:r>
        <w:r>
          <w:rPr>
            <w:noProof/>
            <w:webHidden/>
          </w:rPr>
          <w:fldChar w:fldCharType="end"/>
        </w:r>
      </w:hyperlink>
    </w:p>
    <w:p w14:paraId="4B183328" w14:textId="33B396A8" w:rsidR="00FB280B" w:rsidRPr="009176E4" w:rsidRDefault="00FB280B">
      <w:pPr>
        <w:pStyle w:val="32"/>
        <w:tabs>
          <w:tab w:val="right" w:leader="dot" w:pos="9345"/>
        </w:tabs>
        <w:rPr>
          <w:rFonts w:ascii="Calibri" w:hAnsi="Calibri"/>
          <w:noProof/>
          <w:sz w:val="22"/>
        </w:rPr>
      </w:pPr>
      <w:hyperlink w:anchor="_Toc47962092" w:history="1">
        <w:r w:rsidRPr="006372DA">
          <w:rPr>
            <w:rStyle w:val="a9"/>
            <w:noProof/>
          </w:rPr>
          <w:t>ТАСС; 2020.07.08; БОЛЕЕ 80 КМ БЕССТЫКОВЫХ ПУТЕЙ ПРОЛОЖАТ В МОСКОВСКОМ ТРАНСПОРТНОМ УЗЛЕ В 2020 ГОДУ</w:t>
        </w:r>
        <w:r>
          <w:rPr>
            <w:noProof/>
            <w:webHidden/>
          </w:rPr>
          <w:tab/>
        </w:r>
        <w:r>
          <w:rPr>
            <w:noProof/>
            <w:webHidden/>
          </w:rPr>
          <w:fldChar w:fldCharType="begin"/>
        </w:r>
        <w:r>
          <w:rPr>
            <w:noProof/>
            <w:webHidden/>
          </w:rPr>
          <w:instrText xml:space="preserve"> PAGEREF _Toc47962092 \h </w:instrText>
        </w:r>
        <w:r>
          <w:rPr>
            <w:noProof/>
            <w:webHidden/>
          </w:rPr>
        </w:r>
        <w:r>
          <w:rPr>
            <w:noProof/>
            <w:webHidden/>
          </w:rPr>
          <w:fldChar w:fldCharType="separate"/>
        </w:r>
        <w:r w:rsidR="00240B77">
          <w:rPr>
            <w:noProof/>
            <w:webHidden/>
          </w:rPr>
          <w:t>30</w:t>
        </w:r>
        <w:r>
          <w:rPr>
            <w:noProof/>
            <w:webHidden/>
          </w:rPr>
          <w:fldChar w:fldCharType="end"/>
        </w:r>
      </w:hyperlink>
    </w:p>
    <w:p w14:paraId="7A6F6BBB" w14:textId="3381BD9E" w:rsidR="00FB280B" w:rsidRPr="009176E4" w:rsidRDefault="00FB280B">
      <w:pPr>
        <w:pStyle w:val="32"/>
        <w:tabs>
          <w:tab w:val="right" w:leader="dot" w:pos="9345"/>
        </w:tabs>
        <w:rPr>
          <w:rFonts w:ascii="Calibri" w:hAnsi="Calibri"/>
          <w:noProof/>
          <w:sz w:val="22"/>
        </w:rPr>
      </w:pPr>
      <w:hyperlink w:anchor="_Toc47962093" w:history="1">
        <w:r w:rsidRPr="006372DA">
          <w:rPr>
            <w:rStyle w:val="a9"/>
            <w:noProof/>
          </w:rPr>
          <w:t>ТАСС; 2020.07.08; СВЫШЕ 43 ТЫС. ГРАЖДАН ПРИБЫЛИ В ПОДМОСКОВЬЕ С АПРЕЛЯ ВЫВОЗНЫМИ АВИАРЕЙСАМИ ИЗ ДРУГИХ СТРАН</w:t>
        </w:r>
        <w:r>
          <w:rPr>
            <w:noProof/>
            <w:webHidden/>
          </w:rPr>
          <w:tab/>
        </w:r>
        <w:r>
          <w:rPr>
            <w:noProof/>
            <w:webHidden/>
          </w:rPr>
          <w:fldChar w:fldCharType="begin"/>
        </w:r>
        <w:r>
          <w:rPr>
            <w:noProof/>
            <w:webHidden/>
          </w:rPr>
          <w:instrText xml:space="preserve"> PAGEREF _Toc47962093 \h </w:instrText>
        </w:r>
        <w:r>
          <w:rPr>
            <w:noProof/>
            <w:webHidden/>
          </w:rPr>
        </w:r>
        <w:r>
          <w:rPr>
            <w:noProof/>
            <w:webHidden/>
          </w:rPr>
          <w:fldChar w:fldCharType="separate"/>
        </w:r>
        <w:r w:rsidR="00240B77">
          <w:rPr>
            <w:noProof/>
            <w:webHidden/>
          </w:rPr>
          <w:t>30</w:t>
        </w:r>
        <w:r>
          <w:rPr>
            <w:noProof/>
            <w:webHidden/>
          </w:rPr>
          <w:fldChar w:fldCharType="end"/>
        </w:r>
      </w:hyperlink>
    </w:p>
    <w:p w14:paraId="1F84DBD9" w14:textId="1E3EB7AE" w:rsidR="00FB280B" w:rsidRPr="009176E4" w:rsidRDefault="00FB280B">
      <w:pPr>
        <w:pStyle w:val="32"/>
        <w:tabs>
          <w:tab w:val="right" w:leader="dot" w:pos="9345"/>
        </w:tabs>
        <w:rPr>
          <w:rFonts w:ascii="Calibri" w:hAnsi="Calibri"/>
          <w:noProof/>
          <w:sz w:val="22"/>
        </w:rPr>
      </w:pPr>
      <w:hyperlink w:anchor="_Toc47962094" w:history="1">
        <w:r w:rsidRPr="006372DA">
          <w:rPr>
            <w:rStyle w:val="a9"/>
            <w:noProof/>
          </w:rPr>
          <w:t>ПРАЙМ; 2020.07.08; ROYAL AIR MAROC ЗАКОНЧИЛА ВЫПОЛНЕНИЕ СПЕЦРЕЙСОВ В МОСКВУ – ПОСОЛЬСТВО РФ</w:t>
        </w:r>
        <w:r>
          <w:rPr>
            <w:noProof/>
            <w:webHidden/>
          </w:rPr>
          <w:tab/>
        </w:r>
        <w:r>
          <w:rPr>
            <w:noProof/>
            <w:webHidden/>
          </w:rPr>
          <w:fldChar w:fldCharType="begin"/>
        </w:r>
        <w:r>
          <w:rPr>
            <w:noProof/>
            <w:webHidden/>
          </w:rPr>
          <w:instrText xml:space="preserve"> PAGEREF _Toc47962094 \h </w:instrText>
        </w:r>
        <w:r>
          <w:rPr>
            <w:noProof/>
            <w:webHidden/>
          </w:rPr>
        </w:r>
        <w:r>
          <w:rPr>
            <w:noProof/>
            <w:webHidden/>
          </w:rPr>
          <w:fldChar w:fldCharType="separate"/>
        </w:r>
        <w:r w:rsidR="00240B77">
          <w:rPr>
            <w:noProof/>
            <w:webHidden/>
          </w:rPr>
          <w:t>31</w:t>
        </w:r>
        <w:r>
          <w:rPr>
            <w:noProof/>
            <w:webHidden/>
          </w:rPr>
          <w:fldChar w:fldCharType="end"/>
        </w:r>
      </w:hyperlink>
    </w:p>
    <w:p w14:paraId="46F2D17F" w14:textId="53A598CF" w:rsidR="00FB280B" w:rsidRPr="009176E4" w:rsidRDefault="00FB280B">
      <w:pPr>
        <w:pStyle w:val="32"/>
        <w:tabs>
          <w:tab w:val="right" w:leader="dot" w:pos="9345"/>
        </w:tabs>
        <w:rPr>
          <w:rFonts w:ascii="Calibri" w:hAnsi="Calibri"/>
          <w:noProof/>
          <w:sz w:val="22"/>
        </w:rPr>
      </w:pPr>
      <w:hyperlink w:anchor="_Toc47962095" w:history="1">
        <w:r w:rsidRPr="006372DA">
          <w:rPr>
            <w:rStyle w:val="a9"/>
            <w:noProof/>
          </w:rPr>
          <w:t>ПРАЙМ; 2020.08.08; СВЫШЕ 140 РОССИЯН ВЕРНУЛИСЬ НА РОДИНУ ВЫВОЗНЫМ РЕЙСОМ ЕРЕВАН – МОСКВА</w:t>
        </w:r>
        <w:r>
          <w:rPr>
            <w:noProof/>
            <w:webHidden/>
          </w:rPr>
          <w:tab/>
        </w:r>
        <w:r>
          <w:rPr>
            <w:noProof/>
            <w:webHidden/>
          </w:rPr>
          <w:fldChar w:fldCharType="begin"/>
        </w:r>
        <w:r>
          <w:rPr>
            <w:noProof/>
            <w:webHidden/>
          </w:rPr>
          <w:instrText xml:space="preserve"> PAGEREF _Toc47962095 \h </w:instrText>
        </w:r>
        <w:r>
          <w:rPr>
            <w:noProof/>
            <w:webHidden/>
          </w:rPr>
        </w:r>
        <w:r>
          <w:rPr>
            <w:noProof/>
            <w:webHidden/>
          </w:rPr>
          <w:fldChar w:fldCharType="separate"/>
        </w:r>
        <w:r w:rsidR="00240B77">
          <w:rPr>
            <w:noProof/>
            <w:webHidden/>
          </w:rPr>
          <w:t>31</w:t>
        </w:r>
        <w:r>
          <w:rPr>
            <w:noProof/>
            <w:webHidden/>
          </w:rPr>
          <w:fldChar w:fldCharType="end"/>
        </w:r>
      </w:hyperlink>
    </w:p>
    <w:p w14:paraId="6C5BE1C8" w14:textId="550F5863" w:rsidR="00FB280B" w:rsidRPr="009176E4" w:rsidRDefault="00FB280B">
      <w:pPr>
        <w:pStyle w:val="32"/>
        <w:tabs>
          <w:tab w:val="right" w:leader="dot" w:pos="9345"/>
        </w:tabs>
        <w:rPr>
          <w:rFonts w:ascii="Calibri" w:hAnsi="Calibri"/>
          <w:noProof/>
          <w:sz w:val="22"/>
        </w:rPr>
      </w:pPr>
      <w:hyperlink w:anchor="_Toc47962096" w:history="1">
        <w:r w:rsidRPr="006372DA">
          <w:rPr>
            <w:rStyle w:val="a9"/>
            <w:noProof/>
          </w:rPr>
          <w:t>ТАСС; 2020.07.08; В ПРИАМУРЬЕ В АВГУСТЕ НАЧНУТ СТРОИТЬ АВТОМОБИЛЬНЫЙ МОСТ ВЗАМЕН РУХНУВШЕГО</w:t>
        </w:r>
        <w:r>
          <w:rPr>
            <w:noProof/>
            <w:webHidden/>
          </w:rPr>
          <w:tab/>
        </w:r>
        <w:r>
          <w:rPr>
            <w:noProof/>
            <w:webHidden/>
          </w:rPr>
          <w:fldChar w:fldCharType="begin"/>
        </w:r>
        <w:r>
          <w:rPr>
            <w:noProof/>
            <w:webHidden/>
          </w:rPr>
          <w:instrText xml:space="preserve"> PAGEREF _Toc47962096 \h </w:instrText>
        </w:r>
        <w:r>
          <w:rPr>
            <w:noProof/>
            <w:webHidden/>
          </w:rPr>
        </w:r>
        <w:r>
          <w:rPr>
            <w:noProof/>
            <w:webHidden/>
          </w:rPr>
          <w:fldChar w:fldCharType="separate"/>
        </w:r>
        <w:r w:rsidR="00240B77">
          <w:rPr>
            <w:noProof/>
            <w:webHidden/>
          </w:rPr>
          <w:t>32</w:t>
        </w:r>
        <w:r>
          <w:rPr>
            <w:noProof/>
            <w:webHidden/>
          </w:rPr>
          <w:fldChar w:fldCharType="end"/>
        </w:r>
      </w:hyperlink>
    </w:p>
    <w:p w14:paraId="1BF19E09" w14:textId="57C7BE05" w:rsidR="00FB280B" w:rsidRPr="009176E4" w:rsidRDefault="00FB280B">
      <w:pPr>
        <w:pStyle w:val="32"/>
        <w:tabs>
          <w:tab w:val="right" w:leader="dot" w:pos="9345"/>
        </w:tabs>
        <w:rPr>
          <w:rFonts w:ascii="Calibri" w:hAnsi="Calibri"/>
          <w:noProof/>
          <w:sz w:val="22"/>
        </w:rPr>
      </w:pPr>
      <w:hyperlink w:anchor="_Toc47962097" w:history="1">
        <w:r w:rsidRPr="006372DA">
          <w:rPr>
            <w:rStyle w:val="a9"/>
            <w:noProof/>
          </w:rPr>
          <w:t>ТАСС; 2020.07.08; ВОДИТЕЛЯ ФУРЫ ПРИГОВОРИЛИ К ЧЕТЫРЕМ ГОДАМ ЗА ГИБЕЛЬ ЛЮДЕЙ ПРИ ОБРУШЕНИИ МОСТА В ПРИМОРЬЕ</w:t>
        </w:r>
        <w:r>
          <w:rPr>
            <w:noProof/>
            <w:webHidden/>
          </w:rPr>
          <w:tab/>
        </w:r>
        <w:r>
          <w:rPr>
            <w:noProof/>
            <w:webHidden/>
          </w:rPr>
          <w:fldChar w:fldCharType="begin"/>
        </w:r>
        <w:r>
          <w:rPr>
            <w:noProof/>
            <w:webHidden/>
          </w:rPr>
          <w:instrText xml:space="preserve"> PAGEREF _Toc47962097 \h </w:instrText>
        </w:r>
        <w:r>
          <w:rPr>
            <w:noProof/>
            <w:webHidden/>
          </w:rPr>
        </w:r>
        <w:r>
          <w:rPr>
            <w:noProof/>
            <w:webHidden/>
          </w:rPr>
          <w:fldChar w:fldCharType="separate"/>
        </w:r>
        <w:r w:rsidR="00240B77">
          <w:rPr>
            <w:noProof/>
            <w:webHidden/>
          </w:rPr>
          <w:t>32</w:t>
        </w:r>
        <w:r>
          <w:rPr>
            <w:noProof/>
            <w:webHidden/>
          </w:rPr>
          <w:fldChar w:fldCharType="end"/>
        </w:r>
      </w:hyperlink>
    </w:p>
    <w:p w14:paraId="1F4873CC" w14:textId="1BC0E0DB" w:rsidR="00FB280B" w:rsidRPr="009176E4" w:rsidRDefault="00FB280B">
      <w:pPr>
        <w:pStyle w:val="32"/>
        <w:tabs>
          <w:tab w:val="right" w:leader="dot" w:pos="9345"/>
        </w:tabs>
        <w:rPr>
          <w:rFonts w:ascii="Calibri" w:hAnsi="Calibri"/>
          <w:noProof/>
          <w:sz w:val="22"/>
        </w:rPr>
      </w:pPr>
      <w:hyperlink w:anchor="_Toc47962098" w:history="1">
        <w:r w:rsidRPr="006372DA">
          <w:rPr>
            <w:rStyle w:val="a9"/>
            <w:noProof/>
          </w:rPr>
          <w:t>ГУДОК; ВАДИМ ПАВЛОВ; 2020.07.08; МЫ ГОВОРИМ О ПРОБЛЕМАХ, И НАС СЛЫШАТ</w:t>
        </w:r>
        <w:r>
          <w:rPr>
            <w:noProof/>
            <w:webHidden/>
          </w:rPr>
          <w:tab/>
        </w:r>
        <w:r>
          <w:rPr>
            <w:noProof/>
            <w:webHidden/>
          </w:rPr>
          <w:fldChar w:fldCharType="begin"/>
        </w:r>
        <w:r>
          <w:rPr>
            <w:noProof/>
            <w:webHidden/>
          </w:rPr>
          <w:instrText xml:space="preserve"> PAGEREF _Toc47962098 \h </w:instrText>
        </w:r>
        <w:r>
          <w:rPr>
            <w:noProof/>
            <w:webHidden/>
          </w:rPr>
        </w:r>
        <w:r>
          <w:rPr>
            <w:noProof/>
            <w:webHidden/>
          </w:rPr>
          <w:fldChar w:fldCharType="separate"/>
        </w:r>
        <w:r w:rsidR="00240B77">
          <w:rPr>
            <w:noProof/>
            <w:webHidden/>
          </w:rPr>
          <w:t>33</w:t>
        </w:r>
        <w:r>
          <w:rPr>
            <w:noProof/>
            <w:webHidden/>
          </w:rPr>
          <w:fldChar w:fldCharType="end"/>
        </w:r>
      </w:hyperlink>
    </w:p>
    <w:p w14:paraId="398F1940" w14:textId="10302D63" w:rsidR="00FB280B" w:rsidRPr="009176E4" w:rsidRDefault="00FB280B">
      <w:pPr>
        <w:pStyle w:val="32"/>
        <w:tabs>
          <w:tab w:val="right" w:leader="dot" w:pos="9345"/>
        </w:tabs>
        <w:rPr>
          <w:rFonts w:ascii="Calibri" w:hAnsi="Calibri"/>
          <w:noProof/>
          <w:sz w:val="22"/>
        </w:rPr>
      </w:pPr>
      <w:hyperlink w:anchor="_Toc47962099" w:history="1">
        <w:r w:rsidRPr="006372DA">
          <w:rPr>
            <w:rStyle w:val="a9"/>
            <w:noProof/>
          </w:rPr>
          <w:t>ПРАЙМ; 2020.07.08; ХОЛДИНГ РЖД РАССКАЗАЛ О МЕРАХ БЕЗОПАСНОСТИ В МЕЖДУНАРОДНЫХ ПОЕЗДАХ ИЗ-ЗА COVID</w:t>
        </w:r>
        <w:r>
          <w:rPr>
            <w:noProof/>
            <w:webHidden/>
          </w:rPr>
          <w:tab/>
        </w:r>
        <w:r>
          <w:rPr>
            <w:noProof/>
            <w:webHidden/>
          </w:rPr>
          <w:fldChar w:fldCharType="begin"/>
        </w:r>
        <w:r>
          <w:rPr>
            <w:noProof/>
            <w:webHidden/>
          </w:rPr>
          <w:instrText xml:space="preserve"> PAGEREF _Toc47962099 \h </w:instrText>
        </w:r>
        <w:r>
          <w:rPr>
            <w:noProof/>
            <w:webHidden/>
          </w:rPr>
        </w:r>
        <w:r>
          <w:rPr>
            <w:noProof/>
            <w:webHidden/>
          </w:rPr>
          <w:fldChar w:fldCharType="separate"/>
        </w:r>
        <w:r w:rsidR="00240B77">
          <w:rPr>
            <w:noProof/>
            <w:webHidden/>
          </w:rPr>
          <w:t>34</w:t>
        </w:r>
        <w:r>
          <w:rPr>
            <w:noProof/>
            <w:webHidden/>
          </w:rPr>
          <w:fldChar w:fldCharType="end"/>
        </w:r>
      </w:hyperlink>
    </w:p>
    <w:p w14:paraId="41C8724F" w14:textId="665285C5" w:rsidR="00FB280B" w:rsidRPr="009176E4" w:rsidRDefault="00FB280B">
      <w:pPr>
        <w:pStyle w:val="32"/>
        <w:tabs>
          <w:tab w:val="right" w:leader="dot" w:pos="9345"/>
        </w:tabs>
        <w:rPr>
          <w:rFonts w:ascii="Calibri" w:hAnsi="Calibri"/>
          <w:noProof/>
          <w:sz w:val="22"/>
        </w:rPr>
      </w:pPr>
      <w:hyperlink w:anchor="_Toc47962100" w:history="1">
        <w:r w:rsidRPr="006372DA">
          <w:rPr>
            <w:rStyle w:val="a9"/>
            <w:noProof/>
          </w:rPr>
          <w:t>ТАСС; 2020.07.08; РЖД: ПОЕЗД КАЛИНИНГРАД – АДЛЕР ВОЗОБНОВИТ КУРСИРОВАНИЕ 22 АВГУСТА</w:t>
        </w:r>
        <w:r>
          <w:rPr>
            <w:noProof/>
            <w:webHidden/>
          </w:rPr>
          <w:tab/>
        </w:r>
        <w:r>
          <w:rPr>
            <w:noProof/>
            <w:webHidden/>
          </w:rPr>
          <w:fldChar w:fldCharType="begin"/>
        </w:r>
        <w:r>
          <w:rPr>
            <w:noProof/>
            <w:webHidden/>
          </w:rPr>
          <w:instrText xml:space="preserve"> PAGEREF _Toc47962100 \h </w:instrText>
        </w:r>
        <w:r>
          <w:rPr>
            <w:noProof/>
            <w:webHidden/>
          </w:rPr>
        </w:r>
        <w:r>
          <w:rPr>
            <w:noProof/>
            <w:webHidden/>
          </w:rPr>
          <w:fldChar w:fldCharType="separate"/>
        </w:r>
        <w:r w:rsidR="00240B77">
          <w:rPr>
            <w:noProof/>
            <w:webHidden/>
          </w:rPr>
          <w:t>34</w:t>
        </w:r>
        <w:r>
          <w:rPr>
            <w:noProof/>
            <w:webHidden/>
          </w:rPr>
          <w:fldChar w:fldCharType="end"/>
        </w:r>
      </w:hyperlink>
    </w:p>
    <w:p w14:paraId="41D6142B" w14:textId="44F4B0A8" w:rsidR="00FB280B" w:rsidRPr="009176E4" w:rsidRDefault="00FB280B">
      <w:pPr>
        <w:pStyle w:val="32"/>
        <w:tabs>
          <w:tab w:val="right" w:leader="dot" w:pos="9345"/>
        </w:tabs>
        <w:rPr>
          <w:rFonts w:ascii="Calibri" w:hAnsi="Calibri"/>
          <w:noProof/>
          <w:sz w:val="22"/>
        </w:rPr>
      </w:pPr>
      <w:hyperlink w:anchor="_Toc47962101" w:history="1">
        <w:r w:rsidRPr="006372DA">
          <w:rPr>
            <w:rStyle w:val="a9"/>
            <w:noProof/>
          </w:rPr>
          <w:t>РОССИЙСКАЯ ГАЗЕТА – ФЕДЕРАЛЬНЫЙ ВЫПУСК; ТИМОФЕЙ БОРИСОВ; 2020.10.08; ЧЕЛОВЕК ЗА БОРТОМ; РОСТ ЧИСЛА ЧАСТНЫХ МОЩНЫХ ЯХТ И КАТЕРОВ СОЗДАЕТ УГРОЗУ ДЛЯ ОТДЫХАЮЩИХ</w:t>
        </w:r>
        <w:r>
          <w:rPr>
            <w:noProof/>
            <w:webHidden/>
          </w:rPr>
          <w:tab/>
        </w:r>
        <w:r>
          <w:rPr>
            <w:noProof/>
            <w:webHidden/>
          </w:rPr>
          <w:fldChar w:fldCharType="begin"/>
        </w:r>
        <w:r>
          <w:rPr>
            <w:noProof/>
            <w:webHidden/>
          </w:rPr>
          <w:instrText xml:space="preserve"> PAGEREF _Toc47962101 \h </w:instrText>
        </w:r>
        <w:r>
          <w:rPr>
            <w:noProof/>
            <w:webHidden/>
          </w:rPr>
        </w:r>
        <w:r>
          <w:rPr>
            <w:noProof/>
            <w:webHidden/>
          </w:rPr>
          <w:fldChar w:fldCharType="separate"/>
        </w:r>
        <w:r w:rsidR="00240B77">
          <w:rPr>
            <w:noProof/>
            <w:webHidden/>
          </w:rPr>
          <w:t>35</w:t>
        </w:r>
        <w:r>
          <w:rPr>
            <w:noProof/>
            <w:webHidden/>
          </w:rPr>
          <w:fldChar w:fldCharType="end"/>
        </w:r>
      </w:hyperlink>
    </w:p>
    <w:p w14:paraId="4CD09CCC" w14:textId="3591EA76" w:rsidR="00FB280B" w:rsidRPr="009176E4" w:rsidRDefault="00FB280B">
      <w:pPr>
        <w:pStyle w:val="32"/>
        <w:tabs>
          <w:tab w:val="right" w:leader="dot" w:pos="9345"/>
        </w:tabs>
        <w:rPr>
          <w:rFonts w:ascii="Calibri" w:hAnsi="Calibri"/>
          <w:noProof/>
          <w:sz w:val="22"/>
        </w:rPr>
      </w:pPr>
      <w:hyperlink w:anchor="_Toc47962102" w:history="1">
        <w:r w:rsidRPr="006372DA">
          <w:rPr>
            <w:rStyle w:val="a9"/>
            <w:noProof/>
          </w:rPr>
          <w:t>ТАСС; 2020.10.08; РОССИЯ ВОЗОБНОВЛЯЕТ ПОЛЕТЫ НА КУРОРТЫ ТУРЦИИ</w:t>
        </w:r>
        <w:r>
          <w:rPr>
            <w:noProof/>
            <w:webHidden/>
          </w:rPr>
          <w:tab/>
        </w:r>
        <w:r>
          <w:rPr>
            <w:noProof/>
            <w:webHidden/>
          </w:rPr>
          <w:fldChar w:fldCharType="begin"/>
        </w:r>
        <w:r>
          <w:rPr>
            <w:noProof/>
            <w:webHidden/>
          </w:rPr>
          <w:instrText xml:space="preserve"> PAGEREF _Toc47962102 \h </w:instrText>
        </w:r>
        <w:r>
          <w:rPr>
            <w:noProof/>
            <w:webHidden/>
          </w:rPr>
        </w:r>
        <w:r>
          <w:rPr>
            <w:noProof/>
            <w:webHidden/>
          </w:rPr>
          <w:fldChar w:fldCharType="separate"/>
        </w:r>
        <w:r w:rsidR="00240B77">
          <w:rPr>
            <w:noProof/>
            <w:webHidden/>
          </w:rPr>
          <w:t>37</w:t>
        </w:r>
        <w:r>
          <w:rPr>
            <w:noProof/>
            <w:webHidden/>
          </w:rPr>
          <w:fldChar w:fldCharType="end"/>
        </w:r>
      </w:hyperlink>
    </w:p>
    <w:p w14:paraId="7A1C1C84" w14:textId="5D4C0D37" w:rsidR="00FB280B" w:rsidRPr="009176E4" w:rsidRDefault="00FB280B">
      <w:pPr>
        <w:pStyle w:val="32"/>
        <w:tabs>
          <w:tab w:val="right" w:leader="dot" w:pos="9345"/>
        </w:tabs>
        <w:rPr>
          <w:rFonts w:ascii="Calibri" w:hAnsi="Calibri"/>
          <w:noProof/>
          <w:sz w:val="22"/>
        </w:rPr>
      </w:pPr>
      <w:hyperlink w:anchor="_Toc47962103" w:history="1">
        <w:r w:rsidRPr="006372DA">
          <w:rPr>
            <w:rStyle w:val="a9"/>
            <w:noProof/>
          </w:rPr>
          <w:t>ТАСС; 2020.10.08; ПЕРВЫЙ САМОЛЕТ ВЫЛЕТЕЛ ИЗ РОСТОВА-НА-ДОНУ В АНТАЛЬЮ</w:t>
        </w:r>
        <w:r>
          <w:rPr>
            <w:noProof/>
            <w:webHidden/>
          </w:rPr>
          <w:tab/>
        </w:r>
        <w:r>
          <w:rPr>
            <w:noProof/>
            <w:webHidden/>
          </w:rPr>
          <w:fldChar w:fldCharType="begin"/>
        </w:r>
        <w:r>
          <w:rPr>
            <w:noProof/>
            <w:webHidden/>
          </w:rPr>
          <w:instrText xml:space="preserve"> PAGEREF _Toc47962103 \h </w:instrText>
        </w:r>
        <w:r>
          <w:rPr>
            <w:noProof/>
            <w:webHidden/>
          </w:rPr>
        </w:r>
        <w:r>
          <w:rPr>
            <w:noProof/>
            <w:webHidden/>
          </w:rPr>
          <w:fldChar w:fldCharType="separate"/>
        </w:r>
        <w:r w:rsidR="00240B77">
          <w:rPr>
            <w:noProof/>
            <w:webHidden/>
          </w:rPr>
          <w:t>38</w:t>
        </w:r>
        <w:r>
          <w:rPr>
            <w:noProof/>
            <w:webHidden/>
          </w:rPr>
          <w:fldChar w:fldCharType="end"/>
        </w:r>
      </w:hyperlink>
    </w:p>
    <w:p w14:paraId="237EEF10" w14:textId="315762DF" w:rsidR="00FB280B" w:rsidRPr="009176E4" w:rsidRDefault="00FB280B">
      <w:pPr>
        <w:pStyle w:val="32"/>
        <w:tabs>
          <w:tab w:val="right" w:leader="dot" w:pos="9345"/>
        </w:tabs>
        <w:rPr>
          <w:rFonts w:ascii="Calibri" w:hAnsi="Calibri"/>
          <w:noProof/>
          <w:sz w:val="22"/>
        </w:rPr>
      </w:pPr>
      <w:hyperlink w:anchor="_Toc47962104" w:history="1">
        <w:r w:rsidRPr="006372DA">
          <w:rPr>
            <w:rStyle w:val="a9"/>
            <w:noProof/>
          </w:rPr>
          <w:t>ПРАЙМ; 2020.07.08; НА СУБСИДИРОВАНИЕ АВИАБИЛЕТОВ В ДФО МОГУТ ВЫДЕЛИТЬ ДОПОЛНИТЕЛЬНЫЕ СРЕДСТВА</w:t>
        </w:r>
        <w:r>
          <w:rPr>
            <w:noProof/>
            <w:webHidden/>
          </w:rPr>
          <w:tab/>
        </w:r>
        <w:r>
          <w:rPr>
            <w:noProof/>
            <w:webHidden/>
          </w:rPr>
          <w:fldChar w:fldCharType="begin"/>
        </w:r>
        <w:r>
          <w:rPr>
            <w:noProof/>
            <w:webHidden/>
          </w:rPr>
          <w:instrText xml:space="preserve"> PAGEREF _Toc47962104 \h </w:instrText>
        </w:r>
        <w:r>
          <w:rPr>
            <w:noProof/>
            <w:webHidden/>
          </w:rPr>
        </w:r>
        <w:r>
          <w:rPr>
            <w:noProof/>
            <w:webHidden/>
          </w:rPr>
          <w:fldChar w:fldCharType="separate"/>
        </w:r>
        <w:r w:rsidR="00240B77">
          <w:rPr>
            <w:noProof/>
            <w:webHidden/>
          </w:rPr>
          <w:t>39</w:t>
        </w:r>
        <w:r>
          <w:rPr>
            <w:noProof/>
            <w:webHidden/>
          </w:rPr>
          <w:fldChar w:fldCharType="end"/>
        </w:r>
      </w:hyperlink>
    </w:p>
    <w:p w14:paraId="57A5FD12" w14:textId="3397D615" w:rsidR="00FB280B" w:rsidRPr="009176E4" w:rsidRDefault="00FB280B">
      <w:pPr>
        <w:pStyle w:val="32"/>
        <w:tabs>
          <w:tab w:val="right" w:leader="dot" w:pos="9345"/>
        </w:tabs>
        <w:rPr>
          <w:rFonts w:ascii="Calibri" w:hAnsi="Calibri"/>
          <w:noProof/>
          <w:sz w:val="22"/>
        </w:rPr>
      </w:pPr>
      <w:hyperlink w:anchor="_Toc47962105" w:history="1">
        <w:r w:rsidRPr="006372DA">
          <w:rPr>
            <w:rStyle w:val="a9"/>
            <w:noProof/>
          </w:rPr>
          <w:t>ПРАЙМ; 2020.07.08; ЦЕНА РАЗМЕЩЕНИЯ АКЦИЙ «АЭРОФЛОТА» БУДЕТ ИМЕТЬ ДИСКОНТ К ТЕКУЩИМ КОТИРОВКАМ</w:t>
        </w:r>
        <w:r>
          <w:rPr>
            <w:noProof/>
            <w:webHidden/>
          </w:rPr>
          <w:tab/>
        </w:r>
        <w:r>
          <w:rPr>
            <w:noProof/>
            <w:webHidden/>
          </w:rPr>
          <w:fldChar w:fldCharType="begin"/>
        </w:r>
        <w:r>
          <w:rPr>
            <w:noProof/>
            <w:webHidden/>
          </w:rPr>
          <w:instrText xml:space="preserve"> PAGEREF _Toc47962105 \h </w:instrText>
        </w:r>
        <w:r>
          <w:rPr>
            <w:noProof/>
            <w:webHidden/>
          </w:rPr>
        </w:r>
        <w:r>
          <w:rPr>
            <w:noProof/>
            <w:webHidden/>
          </w:rPr>
          <w:fldChar w:fldCharType="separate"/>
        </w:r>
        <w:r w:rsidR="00240B77">
          <w:rPr>
            <w:noProof/>
            <w:webHidden/>
          </w:rPr>
          <w:t>39</w:t>
        </w:r>
        <w:r>
          <w:rPr>
            <w:noProof/>
            <w:webHidden/>
          </w:rPr>
          <w:fldChar w:fldCharType="end"/>
        </w:r>
      </w:hyperlink>
    </w:p>
    <w:p w14:paraId="15EA8797" w14:textId="1245E111" w:rsidR="00FB280B" w:rsidRPr="009176E4" w:rsidRDefault="00FB280B">
      <w:pPr>
        <w:pStyle w:val="32"/>
        <w:tabs>
          <w:tab w:val="right" w:leader="dot" w:pos="9345"/>
        </w:tabs>
        <w:rPr>
          <w:rFonts w:ascii="Calibri" w:hAnsi="Calibri"/>
          <w:noProof/>
          <w:sz w:val="22"/>
        </w:rPr>
      </w:pPr>
      <w:hyperlink w:anchor="_Toc47962106" w:history="1">
        <w:r w:rsidRPr="006372DA">
          <w:rPr>
            <w:rStyle w:val="a9"/>
            <w:noProof/>
          </w:rPr>
          <w:t>ТАСС; 2020.07.08; ВЕНЕСУЭЛА НАЗНАЧИЛА АВИАКОМПАНИЮ CONVIASA ПЕРЕВОЗЧИКОМ ПО ПРЯМЫМ РЕЙСАМ КАРАКАС – МОСКВА</w:t>
        </w:r>
        <w:r>
          <w:rPr>
            <w:noProof/>
            <w:webHidden/>
          </w:rPr>
          <w:tab/>
        </w:r>
        <w:r>
          <w:rPr>
            <w:noProof/>
            <w:webHidden/>
          </w:rPr>
          <w:fldChar w:fldCharType="begin"/>
        </w:r>
        <w:r>
          <w:rPr>
            <w:noProof/>
            <w:webHidden/>
          </w:rPr>
          <w:instrText xml:space="preserve"> PAGEREF _Toc47962106 \h </w:instrText>
        </w:r>
        <w:r>
          <w:rPr>
            <w:noProof/>
            <w:webHidden/>
          </w:rPr>
        </w:r>
        <w:r>
          <w:rPr>
            <w:noProof/>
            <w:webHidden/>
          </w:rPr>
          <w:fldChar w:fldCharType="separate"/>
        </w:r>
        <w:r w:rsidR="00240B77">
          <w:rPr>
            <w:noProof/>
            <w:webHidden/>
          </w:rPr>
          <w:t>40</w:t>
        </w:r>
        <w:r>
          <w:rPr>
            <w:noProof/>
            <w:webHidden/>
          </w:rPr>
          <w:fldChar w:fldCharType="end"/>
        </w:r>
      </w:hyperlink>
    </w:p>
    <w:p w14:paraId="61605C7B" w14:textId="041DEC29" w:rsidR="00FB280B" w:rsidRPr="009176E4" w:rsidRDefault="00FB280B">
      <w:pPr>
        <w:pStyle w:val="32"/>
        <w:tabs>
          <w:tab w:val="right" w:leader="dot" w:pos="9345"/>
        </w:tabs>
        <w:rPr>
          <w:rFonts w:ascii="Calibri" w:hAnsi="Calibri"/>
          <w:noProof/>
          <w:sz w:val="22"/>
        </w:rPr>
      </w:pPr>
      <w:hyperlink w:anchor="_Toc47962107" w:history="1">
        <w:r w:rsidRPr="006372DA">
          <w:rPr>
            <w:rStyle w:val="a9"/>
            <w:noProof/>
          </w:rPr>
          <w:t>ТАСС; 2020.08.08; ПОСОЛ РФ НЕ ИСКЛЮЧИЛ НАЗНАЧЕНИЯ РОССИЙСКОГО АВИАПЕРЕВОЗЧИКА ДЛЯ РЕЙСОВ МОСКВА – КАРАКАС</w:t>
        </w:r>
        <w:r>
          <w:rPr>
            <w:noProof/>
            <w:webHidden/>
          </w:rPr>
          <w:tab/>
        </w:r>
        <w:r>
          <w:rPr>
            <w:noProof/>
            <w:webHidden/>
          </w:rPr>
          <w:fldChar w:fldCharType="begin"/>
        </w:r>
        <w:r>
          <w:rPr>
            <w:noProof/>
            <w:webHidden/>
          </w:rPr>
          <w:instrText xml:space="preserve"> PAGEREF _Toc47962107 \h </w:instrText>
        </w:r>
        <w:r>
          <w:rPr>
            <w:noProof/>
            <w:webHidden/>
          </w:rPr>
        </w:r>
        <w:r>
          <w:rPr>
            <w:noProof/>
            <w:webHidden/>
          </w:rPr>
          <w:fldChar w:fldCharType="separate"/>
        </w:r>
        <w:r w:rsidR="00240B77">
          <w:rPr>
            <w:noProof/>
            <w:webHidden/>
          </w:rPr>
          <w:t>40</w:t>
        </w:r>
        <w:r>
          <w:rPr>
            <w:noProof/>
            <w:webHidden/>
          </w:rPr>
          <w:fldChar w:fldCharType="end"/>
        </w:r>
      </w:hyperlink>
    </w:p>
    <w:p w14:paraId="48C8D677" w14:textId="232B38C8" w:rsidR="00FB280B" w:rsidRPr="009176E4" w:rsidRDefault="00FB280B">
      <w:pPr>
        <w:pStyle w:val="32"/>
        <w:tabs>
          <w:tab w:val="right" w:leader="dot" w:pos="9345"/>
        </w:tabs>
        <w:rPr>
          <w:rFonts w:ascii="Calibri" w:hAnsi="Calibri"/>
          <w:noProof/>
          <w:sz w:val="22"/>
        </w:rPr>
      </w:pPr>
      <w:hyperlink w:anchor="_Toc47962108" w:history="1">
        <w:r w:rsidRPr="006372DA">
          <w:rPr>
            <w:rStyle w:val="a9"/>
            <w:noProof/>
          </w:rPr>
          <w:t>ТАСС; 2020.07.08; ВНУТРИРЕГИОНАЛЬНОЕ АВИАСООБЩЕНИЕ В ТОМСКОЙ ОБЛАСТИ ВОЗОБНОВЯТ 11 АВГУСТА</w:t>
        </w:r>
        <w:r>
          <w:rPr>
            <w:noProof/>
            <w:webHidden/>
          </w:rPr>
          <w:tab/>
        </w:r>
        <w:r>
          <w:rPr>
            <w:noProof/>
            <w:webHidden/>
          </w:rPr>
          <w:fldChar w:fldCharType="begin"/>
        </w:r>
        <w:r>
          <w:rPr>
            <w:noProof/>
            <w:webHidden/>
          </w:rPr>
          <w:instrText xml:space="preserve"> PAGEREF _Toc47962108 \h </w:instrText>
        </w:r>
        <w:r>
          <w:rPr>
            <w:noProof/>
            <w:webHidden/>
          </w:rPr>
        </w:r>
        <w:r>
          <w:rPr>
            <w:noProof/>
            <w:webHidden/>
          </w:rPr>
          <w:fldChar w:fldCharType="separate"/>
        </w:r>
        <w:r w:rsidR="00240B77">
          <w:rPr>
            <w:noProof/>
            <w:webHidden/>
          </w:rPr>
          <w:t>41</w:t>
        </w:r>
        <w:r>
          <w:rPr>
            <w:noProof/>
            <w:webHidden/>
          </w:rPr>
          <w:fldChar w:fldCharType="end"/>
        </w:r>
      </w:hyperlink>
    </w:p>
    <w:p w14:paraId="5BD86FC4" w14:textId="1F105F1E" w:rsidR="00FB280B" w:rsidRPr="009176E4" w:rsidRDefault="00FB280B">
      <w:pPr>
        <w:pStyle w:val="32"/>
        <w:tabs>
          <w:tab w:val="right" w:leader="dot" w:pos="9345"/>
        </w:tabs>
        <w:rPr>
          <w:rFonts w:ascii="Calibri" w:hAnsi="Calibri"/>
          <w:noProof/>
          <w:sz w:val="22"/>
        </w:rPr>
      </w:pPr>
      <w:hyperlink w:anchor="_Toc47962109" w:history="1">
        <w:r w:rsidRPr="006372DA">
          <w:rPr>
            <w:rStyle w:val="a9"/>
            <w:noProof/>
          </w:rPr>
          <w:t>ТАСС; 2020.07.08; АВИАРЕЙСЫ В ПРОБЛЕМНЫЙ ПО КОРОНАВИРУСУ РАЙОН НА АЛТАЕ ВОЗОБНОВЯТ С 10 АВГУСТА</w:t>
        </w:r>
        <w:r>
          <w:rPr>
            <w:noProof/>
            <w:webHidden/>
          </w:rPr>
          <w:tab/>
        </w:r>
        <w:r>
          <w:rPr>
            <w:noProof/>
            <w:webHidden/>
          </w:rPr>
          <w:fldChar w:fldCharType="begin"/>
        </w:r>
        <w:r>
          <w:rPr>
            <w:noProof/>
            <w:webHidden/>
          </w:rPr>
          <w:instrText xml:space="preserve"> PAGEREF _Toc47962109 \h </w:instrText>
        </w:r>
        <w:r>
          <w:rPr>
            <w:noProof/>
            <w:webHidden/>
          </w:rPr>
        </w:r>
        <w:r>
          <w:rPr>
            <w:noProof/>
            <w:webHidden/>
          </w:rPr>
          <w:fldChar w:fldCharType="separate"/>
        </w:r>
        <w:r w:rsidR="00240B77">
          <w:rPr>
            <w:noProof/>
            <w:webHidden/>
          </w:rPr>
          <w:t>41</w:t>
        </w:r>
        <w:r>
          <w:rPr>
            <w:noProof/>
            <w:webHidden/>
          </w:rPr>
          <w:fldChar w:fldCharType="end"/>
        </w:r>
      </w:hyperlink>
    </w:p>
    <w:p w14:paraId="1944988F" w14:textId="5A92C0B9" w:rsidR="00FB280B" w:rsidRPr="009176E4" w:rsidRDefault="00FB280B">
      <w:pPr>
        <w:pStyle w:val="32"/>
        <w:tabs>
          <w:tab w:val="right" w:leader="dot" w:pos="9345"/>
        </w:tabs>
        <w:rPr>
          <w:rFonts w:ascii="Calibri" w:hAnsi="Calibri"/>
          <w:noProof/>
          <w:sz w:val="22"/>
        </w:rPr>
      </w:pPr>
      <w:hyperlink w:anchor="_Toc47962110" w:history="1">
        <w:r w:rsidRPr="006372DA">
          <w:rPr>
            <w:rStyle w:val="a9"/>
            <w:noProof/>
          </w:rPr>
          <w:t>ТАСС; 2020.07.08; АВИАКОМПАНИЯ SMARTAVIA ОТКРЫВАЕТ ПРЯМЫЕ АВИАРЕЙСЫ ИЗ КАЛИНИНГРАДА В САНКТ-ПЕТЕРБУРГ</w:t>
        </w:r>
        <w:r>
          <w:rPr>
            <w:noProof/>
            <w:webHidden/>
          </w:rPr>
          <w:tab/>
        </w:r>
        <w:r>
          <w:rPr>
            <w:noProof/>
            <w:webHidden/>
          </w:rPr>
          <w:fldChar w:fldCharType="begin"/>
        </w:r>
        <w:r>
          <w:rPr>
            <w:noProof/>
            <w:webHidden/>
          </w:rPr>
          <w:instrText xml:space="preserve"> PAGEREF _Toc47962110 \h </w:instrText>
        </w:r>
        <w:r>
          <w:rPr>
            <w:noProof/>
            <w:webHidden/>
          </w:rPr>
        </w:r>
        <w:r>
          <w:rPr>
            <w:noProof/>
            <w:webHidden/>
          </w:rPr>
          <w:fldChar w:fldCharType="separate"/>
        </w:r>
        <w:r w:rsidR="00240B77">
          <w:rPr>
            <w:noProof/>
            <w:webHidden/>
          </w:rPr>
          <w:t>42</w:t>
        </w:r>
        <w:r>
          <w:rPr>
            <w:noProof/>
            <w:webHidden/>
          </w:rPr>
          <w:fldChar w:fldCharType="end"/>
        </w:r>
      </w:hyperlink>
    </w:p>
    <w:p w14:paraId="779D5E11" w14:textId="3793371F" w:rsidR="00FB280B" w:rsidRPr="009176E4" w:rsidRDefault="00FB280B">
      <w:pPr>
        <w:pStyle w:val="32"/>
        <w:tabs>
          <w:tab w:val="right" w:leader="dot" w:pos="9345"/>
        </w:tabs>
        <w:rPr>
          <w:rFonts w:ascii="Calibri" w:hAnsi="Calibri"/>
          <w:noProof/>
          <w:sz w:val="22"/>
        </w:rPr>
      </w:pPr>
      <w:hyperlink w:anchor="_Toc47962111" w:history="1">
        <w:r w:rsidRPr="006372DA">
          <w:rPr>
            <w:rStyle w:val="a9"/>
            <w:noProof/>
          </w:rPr>
          <w:t>ТАСС; 2020.07.08; ЛОУКОСТЕР «ПОБЕДА» ОТКРЫЛ ПРОДАЖУ БИЛЕТОВ НА НОВЫЙ РЕЙС САНКТ-ПЕТЕРБУРГ – ЯРОСЛАВЛЬ</w:t>
        </w:r>
        <w:r>
          <w:rPr>
            <w:noProof/>
            <w:webHidden/>
          </w:rPr>
          <w:tab/>
        </w:r>
        <w:r>
          <w:rPr>
            <w:noProof/>
            <w:webHidden/>
          </w:rPr>
          <w:fldChar w:fldCharType="begin"/>
        </w:r>
        <w:r>
          <w:rPr>
            <w:noProof/>
            <w:webHidden/>
          </w:rPr>
          <w:instrText xml:space="preserve"> PAGEREF _Toc47962111 \h </w:instrText>
        </w:r>
        <w:r>
          <w:rPr>
            <w:noProof/>
            <w:webHidden/>
          </w:rPr>
        </w:r>
        <w:r>
          <w:rPr>
            <w:noProof/>
            <w:webHidden/>
          </w:rPr>
          <w:fldChar w:fldCharType="separate"/>
        </w:r>
        <w:r w:rsidR="00240B77">
          <w:rPr>
            <w:noProof/>
            <w:webHidden/>
          </w:rPr>
          <w:t>42</w:t>
        </w:r>
        <w:r>
          <w:rPr>
            <w:noProof/>
            <w:webHidden/>
          </w:rPr>
          <w:fldChar w:fldCharType="end"/>
        </w:r>
      </w:hyperlink>
    </w:p>
    <w:p w14:paraId="6B2EB440" w14:textId="639F72D1" w:rsidR="00FB280B" w:rsidRPr="009176E4" w:rsidRDefault="00FB280B">
      <w:pPr>
        <w:pStyle w:val="32"/>
        <w:tabs>
          <w:tab w:val="right" w:leader="dot" w:pos="9345"/>
        </w:tabs>
        <w:rPr>
          <w:rFonts w:ascii="Calibri" w:hAnsi="Calibri"/>
          <w:noProof/>
          <w:sz w:val="22"/>
        </w:rPr>
      </w:pPr>
      <w:hyperlink w:anchor="_Toc47962112" w:history="1">
        <w:r w:rsidRPr="006372DA">
          <w:rPr>
            <w:rStyle w:val="a9"/>
            <w:noProof/>
          </w:rPr>
          <w:t>ТАСС; 2020.08.08; UTAIR ЗАПУСТИЛА ПРЯМОЙ РЕЙС МЕЖДУ МАХАЧКАЛОЙ И СОЧИ</w:t>
        </w:r>
        <w:r>
          <w:rPr>
            <w:noProof/>
            <w:webHidden/>
          </w:rPr>
          <w:tab/>
        </w:r>
        <w:r>
          <w:rPr>
            <w:noProof/>
            <w:webHidden/>
          </w:rPr>
          <w:fldChar w:fldCharType="begin"/>
        </w:r>
        <w:r>
          <w:rPr>
            <w:noProof/>
            <w:webHidden/>
          </w:rPr>
          <w:instrText xml:space="preserve"> PAGEREF _Toc47962112 \h </w:instrText>
        </w:r>
        <w:r>
          <w:rPr>
            <w:noProof/>
            <w:webHidden/>
          </w:rPr>
        </w:r>
        <w:r>
          <w:rPr>
            <w:noProof/>
            <w:webHidden/>
          </w:rPr>
          <w:fldChar w:fldCharType="separate"/>
        </w:r>
        <w:r w:rsidR="00240B77">
          <w:rPr>
            <w:noProof/>
            <w:webHidden/>
          </w:rPr>
          <w:t>43</w:t>
        </w:r>
        <w:r>
          <w:rPr>
            <w:noProof/>
            <w:webHidden/>
          </w:rPr>
          <w:fldChar w:fldCharType="end"/>
        </w:r>
      </w:hyperlink>
    </w:p>
    <w:p w14:paraId="1775D798" w14:textId="79C5E1AC" w:rsidR="00A05A0C" w:rsidRDefault="00A56925" w:rsidP="00A05A0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BA3014D" w:rsidR="0010257A" w:rsidRDefault="009E30B0" w:rsidP="00A05A0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05A0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05A0C">
      <w:pPr>
        <w:jc w:val="both"/>
      </w:pPr>
    </w:p>
    <w:p w14:paraId="4608CC64" w14:textId="1EDC95EC" w:rsidR="0084612D" w:rsidRPr="0084612D" w:rsidRDefault="0084612D" w:rsidP="00A05A0C">
      <w:pPr>
        <w:pStyle w:val="3"/>
        <w:jc w:val="both"/>
        <w:rPr>
          <w:rFonts w:ascii="Times New Roman" w:hAnsi="Times New Roman"/>
          <w:sz w:val="24"/>
          <w:szCs w:val="24"/>
        </w:rPr>
      </w:pPr>
      <w:bookmarkStart w:id="1" w:name="txt_2432789_1483576166"/>
      <w:bookmarkStart w:id="2" w:name="_Toc47962065"/>
      <w:r w:rsidRPr="0084612D">
        <w:rPr>
          <w:rFonts w:ascii="Times New Roman" w:hAnsi="Times New Roman"/>
          <w:sz w:val="24"/>
          <w:szCs w:val="24"/>
        </w:rPr>
        <w:t>1 КАНАЛ ВРЕМЯ; 2020.07.08; В ЛЕНИНГРАДСКОЙ ОБЛАСТИ ПОСЛЕ РЕКОНСТРУКЦИИ ПОЛНОСТЬЮ ОТКРЫЛИ АВТОМОБИЛЬНЫЙ ОБХОД ГАТЧИНЫ</w:t>
      </w:r>
      <w:bookmarkEnd w:id="1"/>
      <w:bookmarkEnd w:id="2"/>
    </w:p>
    <w:p w14:paraId="5A95F1A4" w14:textId="7993BA11" w:rsidR="0084612D" w:rsidRDefault="0084612D" w:rsidP="00A05A0C">
      <w:pPr>
        <w:pStyle w:val="NormalExport"/>
      </w:pPr>
      <w:r>
        <w:t xml:space="preserve">ВЕДУЩАЯ: В Ленинградской области после реконструкции полностью открыли автомобильный обход Гатчины. Это участок трассы Псков, которая соединяет Санкт-Петербург с Белоруссией и странами Прибалтики. Раньше в районе Гатчины часто образовывались пробки. В пиковые дни интенсивность движения достигает 80 тысяч машин в сутки, так называемое </w:t>
      </w:r>
      <w:r w:rsidR="00A05A0C">
        <w:t>«</w:t>
      </w:r>
      <w:r>
        <w:t>бутылочное горлышко</w:t>
      </w:r>
      <w:r w:rsidR="00A05A0C">
        <w:t>»</w:t>
      </w:r>
      <w:r>
        <w:t xml:space="preserve"> тормозило поток. Теперь машины поедут по трем полосам в каждом направлении, пропускная способность </w:t>
      </w:r>
      <w:r w:rsidR="00A05A0C">
        <w:t xml:space="preserve">– </w:t>
      </w:r>
      <w:r>
        <w:t xml:space="preserve">до ста тысяч машин. Разрешенная скорость </w:t>
      </w:r>
      <w:r w:rsidR="00A05A0C">
        <w:t xml:space="preserve">– </w:t>
      </w:r>
      <w:r>
        <w:t>120 километров в час.</w:t>
      </w:r>
    </w:p>
    <w:p w14:paraId="45640E33" w14:textId="77777777" w:rsidR="0084612D" w:rsidRDefault="0084612D" w:rsidP="00A05A0C">
      <w:pPr>
        <w:pStyle w:val="NormalExport"/>
      </w:pPr>
      <w:r w:rsidRPr="00A05A0C">
        <w:rPr>
          <w:b/>
        </w:rPr>
        <w:t>Минтранс</w:t>
      </w:r>
      <w:r>
        <w:t xml:space="preserve"> сейчас рассматривает возможность увеличения скоростного лимита, причем на всех дорогах в стране, которые соответствуют определенным требованиям. Это относится и к бесплатным трассам. Участок, по которому движение запустили сегодня, не исключение.</w:t>
      </w:r>
    </w:p>
    <w:p w14:paraId="2A818A67" w14:textId="77777777" w:rsidR="0084612D" w:rsidRDefault="0084612D" w:rsidP="00A05A0C">
      <w:pPr>
        <w:pStyle w:val="NormalExport"/>
      </w:pPr>
      <w:r w:rsidRPr="00A05A0C">
        <w:rPr>
          <w:b/>
        </w:rPr>
        <w:t>Евгений ДИТРИХ</w:t>
      </w:r>
      <w:r>
        <w:t xml:space="preserve">, </w:t>
      </w:r>
      <w:r w:rsidRPr="00A05A0C">
        <w:rPr>
          <w:b/>
        </w:rPr>
        <w:t>глава Минтранса РФ</w:t>
      </w:r>
      <w:r>
        <w:t>: Мы активно прорабатываем сейчас совместно с МВД, с Государственной автомобильной инспекцией России вопрос о повышении скоростей движения. И после того, как люди привыкнут к этим участкам, что называется, освоят их и будут здесь активно ездить, мы планируем увеличить здесь разрешенные скорости движения при соблюдении всех стандартов безопасности.</w:t>
      </w:r>
    </w:p>
    <w:p w14:paraId="46A75D05" w14:textId="77777777" w:rsidR="0084612D" w:rsidRDefault="0084612D" w:rsidP="00A05A0C">
      <w:pPr>
        <w:pStyle w:val="NormalExport"/>
      </w:pPr>
      <w:r>
        <w:t>Александр ДРОЗДЕНКО, губернатор Ленинградской области</w:t>
      </w:r>
      <w:proofErr w:type="gramStart"/>
      <w:r>
        <w:t>: После</w:t>
      </w:r>
      <w:proofErr w:type="gramEnd"/>
      <w:r>
        <w:t xml:space="preserve"> пуска этой дороги мы всерьез задумываемся о том, что у нас появился уникальный шанс все-таки рассмотреть серьезно вопрос и сделать Гатчину столицей Ленинградской области. Сегодня уже и в плане логистики нам это все позволяет. Та дорога, которая была до этого, не позволяла комфортно добираться до Гатчины. Ну и, конечно, развитие туристического потенциала. Вообще хочу сказать, что сегодня в Ленинградской области бум туризма.</w:t>
      </w:r>
    </w:p>
    <w:p w14:paraId="090A28B0" w14:textId="77777777" w:rsidR="00A05A0C" w:rsidRDefault="00004EBE" w:rsidP="00A05A0C">
      <w:pPr>
        <w:jc w:val="both"/>
      </w:pPr>
      <w:hyperlink r:id="rId7" w:history="1">
        <w:r w:rsidR="00FD4521" w:rsidRPr="002760CD">
          <w:rPr>
            <w:rStyle w:val="a9"/>
          </w:rPr>
          <w:t>https://www.1tv.ru/news/2020-08-07/390955-v_leningradskoy_oblasti_posle_rekonstruktsii_polnostyu_otkryli_avtomobilnyy_obhod_gatchiny</w:t>
        </w:r>
      </w:hyperlink>
    </w:p>
    <w:p w14:paraId="266C43A9" w14:textId="602BBD4D" w:rsidR="005F7533" w:rsidRPr="005F7533" w:rsidRDefault="005F7533" w:rsidP="00A05A0C">
      <w:pPr>
        <w:pStyle w:val="3"/>
        <w:jc w:val="both"/>
        <w:rPr>
          <w:rFonts w:ascii="Times New Roman" w:hAnsi="Times New Roman"/>
          <w:sz w:val="24"/>
          <w:szCs w:val="24"/>
        </w:rPr>
      </w:pPr>
      <w:bookmarkStart w:id="3" w:name="_Toc47962066"/>
      <w:r w:rsidRPr="005F7533">
        <w:rPr>
          <w:rFonts w:ascii="Times New Roman" w:hAnsi="Times New Roman"/>
          <w:sz w:val="24"/>
          <w:szCs w:val="24"/>
        </w:rPr>
        <w:t xml:space="preserve">РОССИЯ 1 ВЕСТИ; 2020.07.08; ОТКРЫТИЕ УЧАСТКА ФЕДЕРАЛЬНОЙ ТРАССЫ </w:t>
      </w:r>
      <w:r w:rsidR="00A05A0C">
        <w:rPr>
          <w:rFonts w:ascii="Times New Roman" w:hAnsi="Times New Roman"/>
          <w:sz w:val="24"/>
          <w:szCs w:val="24"/>
        </w:rPr>
        <w:t>«</w:t>
      </w:r>
      <w:r w:rsidRPr="005F7533">
        <w:rPr>
          <w:rFonts w:ascii="Times New Roman" w:hAnsi="Times New Roman"/>
          <w:sz w:val="24"/>
          <w:szCs w:val="24"/>
        </w:rPr>
        <w:t>ПСКОВ</w:t>
      </w:r>
      <w:r w:rsidR="00A05A0C">
        <w:rPr>
          <w:rFonts w:ascii="Times New Roman" w:hAnsi="Times New Roman"/>
          <w:sz w:val="24"/>
          <w:szCs w:val="24"/>
        </w:rPr>
        <w:t>»</w:t>
      </w:r>
      <w:bookmarkEnd w:id="3"/>
    </w:p>
    <w:p w14:paraId="226C7241" w14:textId="0FF460C9" w:rsidR="005F7533" w:rsidRDefault="005F7533" w:rsidP="00A05A0C">
      <w:pPr>
        <w:jc w:val="both"/>
      </w:pPr>
      <w:r>
        <w:t xml:space="preserve">В: В Ленинградской области после масштабной реконструкции открыли участок федеральной трассы </w:t>
      </w:r>
      <w:r w:rsidR="00A05A0C">
        <w:t>«</w:t>
      </w:r>
      <w:r>
        <w:t>Псков</w:t>
      </w:r>
      <w:r w:rsidR="00A05A0C">
        <w:t>»</w:t>
      </w:r>
      <w:r>
        <w:t>. Шесть полос, развязки и эстакады, всего 20 километров в обход старинной Гатчины, и все выполнено по высочайшим стандартам качества и безопасности. Магистраль, которая идет от Санкт-Петербурга до границы с Белоруссией, важная транспортная артерия и часть международного пути. Репортаж Николая Долгачева.</w:t>
      </w:r>
    </w:p>
    <w:p w14:paraId="3567E282" w14:textId="77777777" w:rsidR="005F7533" w:rsidRDefault="005F7533" w:rsidP="00A05A0C">
      <w:pPr>
        <w:jc w:val="both"/>
      </w:pPr>
      <w:r>
        <w:t>(видеосюжет)</w:t>
      </w:r>
    </w:p>
    <w:p w14:paraId="6D696639" w14:textId="77777777" w:rsidR="005F7533" w:rsidRDefault="005F7533" w:rsidP="00A05A0C">
      <w:pPr>
        <w:jc w:val="both"/>
      </w:pPr>
      <w:r>
        <w:t>УЧАСТНИКИ СЮЖЕТА</w:t>
      </w:r>
      <w:proofErr w:type="gramStart"/>
      <w:r>
        <w:t>: Ура</w:t>
      </w:r>
      <w:proofErr w:type="gramEnd"/>
      <w:r>
        <w:t>!</w:t>
      </w:r>
    </w:p>
    <w:p w14:paraId="7F83801B" w14:textId="77777777" w:rsidR="005F7533" w:rsidRDefault="005F7533" w:rsidP="00A05A0C">
      <w:pPr>
        <w:jc w:val="both"/>
      </w:pPr>
      <w:r>
        <w:t>УЧАСТНИК СЮЖЕТА: В путь добрый, безопасный!</w:t>
      </w:r>
    </w:p>
    <w:p w14:paraId="72D67F1F" w14:textId="1C65485C" w:rsidR="005F7533" w:rsidRDefault="005F7533" w:rsidP="00A05A0C">
      <w:pPr>
        <w:jc w:val="both"/>
      </w:pPr>
      <w:r>
        <w:t xml:space="preserve">КОРР: Проезд открыт. Участок трассы Р-23 </w:t>
      </w:r>
      <w:r w:rsidR="00A05A0C">
        <w:t>«</w:t>
      </w:r>
      <w:r>
        <w:t>Объезд города Гатчина</w:t>
      </w:r>
      <w:r w:rsidR="00A05A0C">
        <w:t>»</w:t>
      </w:r>
      <w:r>
        <w:t xml:space="preserve"> заработал после масштабной реконструкции.</w:t>
      </w:r>
    </w:p>
    <w:p w14:paraId="29D7B715" w14:textId="77777777" w:rsidR="005F7533" w:rsidRDefault="005F7533" w:rsidP="00A05A0C">
      <w:pPr>
        <w:jc w:val="both"/>
      </w:pPr>
      <w:r>
        <w:t>УЧАСТНИК СЮЖЕТА: Новые технологии при укладке асфальта, устройство дорожного основания. То есть мы за свою работу гордимся, уверены, нам не стыдно. Дорога будет стоять долгие годы.</w:t>
      </w:r>
    </w:p>
    <w:p w14:paraId="53976CFB" w14:textId="77777777" w:rsidR="005F7533" w:rsidRDefault="005F7533" w:rsidP="00A05A0C">
      <w:pPr>
        <w:jc w:val="both"/>
      </w:pPr>
      <w:r>
        <w:t>КОРР</w:t>
      </w:r>
      <w:proofErr w:type="gramStart"/>
      <w:r>
        <w:t>: Теперь</w:t>
      </w:r>
      <w:proofErr w:type="gramEnd"/>
      <w:r>
        <w:t xml:space="preserve"> в полную силу заработает крупная дорожная артерия северо-запада страны. </w:t>
      </w:r>
    </w:p>
    <w:p w14:paraId="733CB68B" w14:textId="77777777" w:rsidR="005F7533" w:rsidRDefault="005F7533" w:rsidP="00A05A0C">
      <w:pPr>
        <w:jc w:val="both"/>
      </w:pPr>
      <w:r w:rsidRPr="00A05A0C">
        <w:rPr>
          <w:b/>
        </w:rPr>
        <w:lastRenderedPageBreak/>
        <w:t>ЕВГЕНИЙ ДИТРИХ</w:t>
      </w:r>
      <w:r>
        <w:t xml:space="preserve"> (</w:t>
      </w:r>
      <w:r w:rsidRPr="00A05A0C">
        <w:rPr>
          <w:b/>
        </w:rPr>
        <w:t>МИНИСТР ТРАНСПОРТА РФ</w:t>
      </w:r>
      <w:r>
        <w:t>): Большое количество людей едут за город в выходные, возвращаются домой. Огромное маятниковое движение, многие едут на работу в Питер, и все это должно быть скомпоновано таким образом, чтобы перемещаться быстро, комфортно и безопасно.</w:t>
      </w:r>
    </w:p>
    <w:p w14:paraId="7B33D8C5" w14:textId="07F276EB" w:rsidR="005F7533" w:rsidRDefault="005F7533" w:rsidP="00A05A0C">
      <w:pPr>
        <w:jc w:val="both"/>
      </w:pPr>
      <w:r>
        <w:t xml:space="preserve">КОРР: Обход Гатчины </w:t>
      </w:r>
      <w:r w:rsidR="00A05A0C">
        <w:t xml:space="preserve">– </w:t>
      </w:r>
      <w:r>
        <w:t>часть большого пути. Дорога от Санкт-Петербурга идет через Ленинградскую область на Псков, затем на Пустошку, Невель и до границы с Белоруссией. Это часть международной сети современных дорог. Пассажирский и грузовой поток из северной столицы в южном направлении.</w:t>
      </w:r>
    </w:p>
    <w:p w14:paraId="0F0FFB86" w14:textId="63B67D02" w:rsidR="005F7533" w:rsidRDefault="005F7533" w:rsidP="00A05A0C">
      <w:pPr>
        <w:jc w:val="both"/>
      </w:pPr>
      <w:r>
        <w:t xml:space="preserve">Гладкая, в дороге не трясет, широкая трасса. Сейчас тут пробок больше нет, а прежде этот участок называли </w:t>
      </w:r>
      <w:r w:rsidR="00A05A0C">
        <w:t>«</w:t>
      </w:r>
      <w:r>
        <w:t>спасибо, что приехала</w:t>
      </w:r>
      <w:r w:rsidR="00A05A0C">
        <w:t>»</w:t>
      </w:r>
      <w:r>
        <w:t xml:space="preserve">. Долго стояли, много аварий было. Теперь </w:t>
      </w:r>
      <w:r w:rsidR="00A05A0C">
        <w:t xml:space="preserve">– </w:t>
      </w:r>
      <w:r>
        <w:t xml:space="preserve">совсем другое дело. </w:t>
      </w:r>
    </w:p>
    <w:p w14:paraId="73310431" w14:textId="77777777" w:rsidR="005F7533" w:rsidRDefault="005F7533" w:rsidP="00A05A0C">
      <w:pPr>
        <w:jc w:val="both"/>
      </w:pPr>
      <w:r>
        <w:t>Теперь исторический город Гатчина стал настолько доступнее, что именно его хотят сделать столицей Ленинградской области. Сейчас центр региона в Петербурге, в другом субъекте Федерации. Гатчина может изменить свой статус.</w:t>
      </w:r>
    </w:p>
    <w:p w14:paraId="3A7AB4B3" w14:textId="77777777" w:rsidR="005F7533" w:rsidRDefault="005F7533" w:rsidP="00A05A0C">
      <w:pPr>
        <w:jc w:val="both"/>
      </w:pPr>
      <w:r>
        <w:t>АЛЕКСАНДР ДРОЗДЕНКО (ГУБЕРНАТОР ЛЕНИНГРАДСКОЙ ОБЛАСТИ)</w:t>
      </w:r>
      <w:proofErr w:type="gramStart"/>
      <w:r>
        <w:t>: У</w:t>
      </w:r>
      <w:proofErr w:type="gramEnd"/>
      <w:r>
        <w:t xml:space="preserve"> нас появился уникальный шанс, который нас сдерживал, все-таки рассмотреть серьезно вопрос и сделать Гатчину столицей Ленинградской области. Я думаю, что это проект ближайших лет. Я думаю, что </w:t>
      </w:r>
      <w:proofErr w:type="gramStart"/>
      <w:r>
        <w:t>2021 год это начало реализации проекта</w:t>
      </w:r>
      <w:proofErr w:type="gramEnd"/>
      <w:r>
        <w:t>.</w:t>
      </w:r>
    </w:p>
    <w:p w14:paraId="10731C42" w14:textId="2B15B43A" w:rsidR="005F7533" w:rsidRDefault="005F7533" w:rsidP="00A05A0C">
      <w:pPr>
        <w:jc w:val="both"/>
      </w:pPr>
      <w:r>
        <w:t xml:space="preserve">КОРР: Строительство шло несколько лет, были большие пробки, которые, казалось, стали обязательной частью этого пути. Но теперь </w:t>
      </w:r>
      <w:r w:rsidR="00A05A0C">
        <w:t xml:space="preserve">– </w:t>
      </w:r>
      <w:r>
        <w:t>свободное движение.</w:t>
      </w:r>
    </w:p>
    <w:p w14:paraId="2B0FD2AA" w14:textId="77777777" w:rsidR="005F7533" w:rsidRDefault="005F7533" w:rsidP="00A05A0C">
      <w:pPr>
        <w:jc w:val="both"/>
      </w:pPr>
      <w:r>
        <w:t xml:space="preserve">На участке вокруг Гатчины построено несколько развязок, два моста над железными дорогами, двухполосная трасса превратилась в шестиполосную. Направление на Псков и на Санкт-Петербург удобное и безопасное, а встречные потоки разделены защитными сооружениями. </w:t>
      </w:r>
    </w:p>
    <w:p w14:paraId="19119090" w14:textId="77777777" w:rsidR="005F7533" w:rsidRDefault="005F7533" w:rsidP="00A05A0C">
      <w:pPr>
        <w:jc w:val="both"/>
      </w:pPr>
      <w:r>
        <w:t>Открытие участка вокруг Гатчины ликвидировало это узкое место. Здесь скапливались машины, не давай полностью использовать потенциал федеральной трассы.</w:t>
      </w:r>
    </w:p>
    <w:p w14:paraId="51E39EC1" w14:textId="77777777" w:rsidR="005F7533" w:rsidRDefault="005F7533" w:rsidP="00A05A0C">
      <w:pPr>
        <w:jc w:val="both"/>
      </w:pPr>
      <w:r>
        <w:t>АЛЕКСЕЙ КАЗАНЦЕВ, МАШИНИСТ ЭКСКАВАТОРА</w:t>
      </w:r>
      <w:proofErr w:type="gramStart"/>
      <w:r>
        <w:t>: Работаю</w:t>
      </w:r>
      <w:proofErr w:type="gramEnd"/>
      <w:r>
        <w:t xml:space="preserve"> двенадцать лет на экскаваторе. И получается, что отдаю все силы для этой дороги. Я сам по ней буду ездить, понимаете. Вот как бы так.</w:t>
      </w:r>
    </w:p>
    <w:p w14:paraId="244E4608" w14:textId="48FD42DF" w:rsidR="005F7533" w:rsidRDefault="005F7533" w:rsidP="00A05A0C">
      <w:pPr>
        <w:jc w:val="both"/>
      </w:pPr>
      <w:r>
        <w:t xml:space="preserve">КОРР: Трасса имеет цифровой код Р-23 и именное название </w:t>
      </w:r>
      <w:r w:rsidR="00A05A0C">
        <w:t>– «</w:t>
      </w:r>
      <w:r>
        <w:t>Псков</w:t>
      </w:r>
      <w:r w:rsidR="00A05A0C">
        <w:t>»</w:t>
      </w:r>
      <w:r>
        <w:t>. Запуск дороги важен для связи Псковской области с Петербургом. Транспортные возможности северо-запада России с появлением таких дорог увеличиваются.</w:t>
      </w:r>
    </w:p>
    <w:p w14:paraId="69E1544E" w14:textId="5E2B93F0" w:rsidR="005F7533" w:rsidRDefault="005F7533" w:rsidP="00A05A0C">
      <w:pPr>
        <w:jc w:val="both"/>
      </w:pPr>
      <w:r>
        <w:t xml:space="preserve">Улучшение дорожной сети </w:t>
      </w:r>
      <w:r w:rsidR="00A05A0C">
        <w:t xml:space="preserve">– </w:t>
      </w:r>
      <w:r>
        <w:t xml:space="preserve">почти мгновенный экономический эффект. Эта транспортная артерия может стать главной в регионе, соединяя Санкт-Петербург, возможно, будущую столицу Ленинградской области, Гатчину, с соседними регионами и странами. Уже в этом году ожидается увеличение транспортного потока по трассе </w:t>
      </w:r>
      <w:r w:rsidR="00A05A0C">
        <w:t>«</w:t>
      </w:r>
      <w:r>
        <w:t>Псков</w:t>
      </w:r>
      <w:r w:rsidR="00A05A0C">
        <w:t>»</w:t>
      </w:r>
      <w:r>
        <w:t>.</w:t>
      </w:r>
    </w:p>
    <w:p w14:paraId="460C0463" w14:textId="35B3F0A8" w:rsidR="00B02B0B" w:rsidRDefault="005F7533" w:rsidP="00A05A0C">
      <w:pPr>
        <w:jc w:val="both"/>
      </w:pPr>
      <w:r>
        <w:t xml:space="preserve">Николай Долгачев, Сергей Ищенко, Дмитрий Мещерский, </w:t>
      </w:r>
      <w:r w:rsidR="00A05A0C">
        <w:t>«</w:t>
      </w:r>
      <w:r>
        <w:t>Вести</w:t>
      </w:r>
      <w:r w:rsidR="00A05A0C">
        <w:t>»</w:t>
      </w:r>
      <w:r>
        <w:t>, Ленинградская область.</w:t>
      </w:r>
    </w:p>
    <w:p w14:paraId="35596CE2" w14:textId="77777777" w:rsidR="0084612D" w:rsidRPr="0084612D" w:rsidRDefault="0084612D" w:rsidP="00A05A0C">
      <w:pPr>
        <w:pStyle w:val="3"/>
        <w:jc w:val="both"/>
        <w:rPr>
          <w:rFonts w:ascii="Times New Roman" w:hAnsi="Times New Roman"/>
          <w:sz w:val="24"/>
          <w:szCs w:val="24"/>
        </w:rPr>
      </w:pPr>
      <w:bookmarkStart w:id="4" w:name="txt_2432789_1483490494"/>
      <w:bookmarkStart w:id="5" w:name="txt_2432789_1483273369"/>
      <w:bookmarkStart w:id="6" w:name="_Toc47962067"/>
      <w:r>
        <w:rPr>
          <w:rFonts w:ascii="Times New Roman" w:hAnsi="Times New Roman"/>
          <w:sz w:val="24"/>
          <w:szCs w:val="24"/>
        </w:rPr>
        <w:t xml:space="preserve">НТВ СЕГОДНЯ; 2020.07.08; </w:t>
      </w:r>
      <w:r w:rsidRPr="0084612D">
        <w:rPr>
          <w:rFonts w:ascii="Times New Roman" w:hAnsi="Times New Roman"/>
          <w:sz w:val="24"/>
          <w:szCs w:val="24"/>
        </w:rPr>
        <w:t>ОТКРЫЛИ ДВИЖЕНИЕ</w:t>
      </w:r>
      <w:bookmarkEnd w:id="4"/>
      <w:bookmarkEnd w:id="6"/>
    </w:p>
    <w:p w14:paraId="42B2E4A8" w14:textId="2AE1D2D7" w:rsidR="0084612D" w:rsidRDefault="0084612D" w:rsidP="00A05A0C">
      <w:pPr>
        <w:pStyle w:val="NormalExport"/>
      </w:pPr>
      <w:r>
        <w:t xml:space="preserve">В1: Это программа </w:t>
      </w:r>
      <w:r w:rsidR="00A05A0C">
        <w:t>«</w:t>
      </w:r>
      <w:r>
        <w:t>Сегодня</w:t>
      </w:r>
      <w:r w:rsidR="00A05A0C">
        <w:t>»</w:t>
      </w:r>
      <w:r>
        <w:t>. Продолжаем наш выпуск.</w:t>
      </w:r>
    </w:p>
    <w:p w14:paraId="63FAD09A" w14:textId="77777777" w:rsidR="0084612D" w:rsidRDefault="0084612D" w:rsidP="00A05A0C">
      <w:pPr>
        <w:pStyle w:val="NormalExport"/>
      </w:pPr>
      <w:r>
        <w:t xml:space="preserve">В Ленинградской области открыли движение по новому участку трассы, которая соединяет Петербург с Белоруссией и Прибалтикой. Раньше эта дорога в обход Гатчины была одним из самых загруженных направлений в области, теперь ехать будет быстрее, безопаснее и комфортнее. Присутствовавший на открытии </w:t>
      </w:r>
      <w:r w:rsidRPr="00A05A0C">
        <w:rPr>
          <w:b/>
        </w:rPr>
        <w:t>министр транспорта</w:t>
      </w:r>
      <w:r>
        <w:t xml:space="preserve"> заявил, что это одна из тех трасс, на которой возможно увеличат максимальную разрешенную скорость до 150 километров в час. Николай Булкин передает из Ленобласти. </w:t>
      </w:r>
    </w:p>
    <w:p w14:paraId="2821A067" w14:textId="7212E926" w:rsidR="0084612D" w:rsidRDefault="0084612D" w:rsidP="00A05A0C">
      <w:pPr>
        <w:pStyle w:val="NormalExport"/>
      </w:pPr>
      <w:r>
        <w:t xml:space="preserve">КОР: Всем автомобилистам знаком эффект </w:t>
      </w:r>
      <w:r w:rsidR="00A05A0C">
        <w:t>«</w:t>
      </w:r>
      <w:r>
        <w:t>бутылочного горлышка</w:t>
      </w:r>
      <w:r w:rsidR="00A05A0C">
        <w:t>»</w:t>
      </w:r>
      <w:r>
        <w:t xml:space="preserve">, когда несколько дорог, полос сходятся в одну и появляется пробка. Так было и здесь, в Ленинградской области вблизи Санкт-Петербурга, но теперь это широкая трасса, которую называют еще одними воротами в Европу. </w:t>
      </w:r>
    </w:p>
    <w:p w14:paraId="2D135DF2" w14:textId="77777777" w:rsidR="0084612D" w:rsidRDefault="0084612D" w:rsidP="00A05A0C">
      <w:pPr>
        <w:pStyle w:val="NormalExport"/>
      </w:pPr>
      <w:r>
        <w:lastRenderedPageBreak/>
        <w:t>(видеосюжет)</w:t>
      </w:r>
    </w:p>
    <w:p w14:paraId="5B07CE2D" w14:textId="04846B19" w:rsidR="0084612D" w:rsidRDefault="00A05A0C" w:rsidP="00A05A0C">
      <w:pPr>
        <w:pStyle w:val="NormalExport"/>
      </w:pPr>
      <w:r>
        <w:t xml:space="preserve">– </w:t>
      </w:r>
      <w:r w:rsidR="0084612D">
        <w:t xml:space="preserve">Ура-а-а-а! Все в путь добрый, безопасный. </w:t>
      </w:r>
    </w:p>
    <w:p w14:paraId="557D7634" w14:textId="17A6065F" w:rsidR="0084612D" w:rsidRDefault="0084612D" w:rsidP="00A05A0C">
      <w:pPr>
        <w:pStyle w:val="NormalExport"/>
      </w:pPr>
      <w:r>
        <w:t xml:space="preserve">КОР: Легкими движениями рук меняют дорожный знак и открывают движение машин по новой трассе. Масштабы сделанного лучше всего видны с высоты </w:t>
      </w:r>
      <w:r w:rsidR="00A05A0C">
        <w:t xml:space="preserve">– </w:t>
      </w:r>
      <w:r>
        <w:t xml:space="preserve">23 километра дороги, по три полосы в каждую сторону, несколько развязок, мостов </w:t>
      </w:r>
      <w:r w:rsidR="00A05A0C">
        <w:t xml:space="preserve">– </w:t>
      </w:r>
      <w:r>
        <w:t xml:space="preserve">это часть большого пути из Петербурга через Ленинградскую область во Псков и дальше </w:t>
      </w:r>
      <w:r w:rsidR="00A05A0C">
        <w:t xml:space="preserve">– </w:t>
      </w:r>
      <w:r>
        <w:t xml:space="preserve">в Республику Беларусь. </w:t>
      </w:r>
    </w:p>
    <w:p w14:paraId="492C8B45" w14:textId="77777777" w:rsidR="0084612D" w:rsidRDefault="0084612D" w:rsidP="00A05A0C">
      <w:pPr>
        <w:pStyle w:val="NormalExport"/>
      </w:pPr>
      <w:r w:rsidRPr="00A05A0C">
        <w:rPr>
          <w:b/>
        </w:rPr>
        <w:t>ЕВГЕНИЙ ДИТРИХ</w:t>
      </w:r>
      <w:r>
        <w:t xml:space="preserve"> (</w:t>
      </w:r>
      <w:r w:rsidRPr="00A05A0C">
        <w:rPr>
          <w:b/>
        </w:rPr>
        <w:t>МИНИСТР ТРАНСПОРТА РФ</w:t>
      </w:r>
      <w:r>
        <w:t xml:space="preserve">): Ленинградская область, это действительно сегодня ворота, ворота в Европу. Огромный поток транзитного транспорта, который идет через область, и все это должно быть сформировано таким образом, чтобы дать возможность перемещаться и жителям области. Уже сегодня федеральные трассы на территории Ленинградской области являются лучшими в стране. Сюда действительно в последние годы вкладывалось огромное количество средств, усилий, ресурсов. И эти усилия мы не намерены останавливать. </w:t>
      </w:r>
    </w:p>
    <w:p w14:paraId="4CE7C2DD" w14:textId="77777777" w:rsidR="0084612D" w:rsidRDefault="0084612D" w:rsidP="00A05A0C">
      <w:pPr>
        <w:pStyle w:val="NormalExport"/>
      </w:pPr>
      <w:r>
        <w:t>КОР</w:t>
      </w:r>
      <w:proofErr w:type="gramStart"/>
      <w:r>
        <w:t>: На</w:t>
      </w:r>
      <w:proofErr w:type="gramEnd"/>
      <w:r>
        <w:t xml:space="preserve"> этом пути теперь можно объехать областной город Гатчина, но сама Гатчина в планах может стать столицей Ленинградской области, и с новой трассой исторический город все же будет доступнее. </w:t>
      </w:r>
    </w:p>
    <w:p w14:paraId="722B683B" w14:textId="10DC88FB" w:rsidR="0084612D" w:rsidRDefault="0084612D" w:rsidP="00A05A0C">
      <w:pPr>
        <w:pStyle w:val="NormalExport"/>
      </w:pPr>
      <w:r>
        <w:t xml:space="preserve">АЛЕКСАНДР ДРОЗДЕНКО (ГУБЕРНАТОР ЛЕНИНГРАДСКОЙ ОБЛАСТИ): Эта дорога позволяет весь транзитный поток убрать из Гатчины. То есть это обход Гатчины, и наоборот, </w:t>
      </w:r>
      <w:proofErr w:type="spellStart"/>
      <w:r>
        <w:t>гатчинцы</w:t>
      </w:r>
      <w:proofErr w:type="spellEnd"/>
      <w:r>
        <w:t xml:space="preserve"> вздохнут свободно. Они, наоборот, становятся заинтересованы в увеличении транзитного потока. Значит, с одной стороны, это развитие экономики, а с другой стороны </w:t>
      </w:r>
      <w:r w:rsidR="00A05A0C">
        <w:t xml:space="preserve">– </w:t>
      </w:r>
      <w:r>
        <w:t xml:space="preserve">транзитный поток обходит исторический город Гатчина. </w:t>
      </w:r>
    </w:p>
    <w:p w14:paraId="064A985F" w14:textId="7D8AD2A5" w:rsidR="0084612D" w:rsidRDefault="0084612D" w:rsidP="00A05A0C">
      <w:pPr>
        <w:pStyle w:val="NormalExport"/>
      </w:pPr>
      <w:r>
        <w:t xml:space="preserve">КОР: Строительная техника первой отправляется по свежему асфальту. Следом </w:t>
      </w:r>
      <w:r w:rsidR="00A05A0C">
        <w:t xml:space="preserve">– </w:t>
      </w:r>
      <w:r>
        <w:t xml:space="preserve">уже легковые машины и грузовики с товарами. </w:t>
      </w:r>
    </w:p>
    <w:p w14:paraId="76C42E94" w14:textId="77777777" w:rsidR="0084612D" w:rsidRDefault="0084612D" w:rsidP="00A05A0C">
      <w:pPr>
        <w:pStyle w:val="NormalExport"/>
      </w:pPr>
      <w:r>
        <w:t xml:space="preserve">ДЕНИС ФЕДУКОВИЧ (ЗАМЕСТИТЕЛЬ ГЛАВНОГО ИНЖЕНЕРА ПО ПРОИЗВОДСТВУ СТРОИТЕЛЬНОЙ КОМПАНИИ): Я каждый месяц катаюсь в том направлении к своим родителям, поэтому я также негодовал, почему же она такая. В данный момент это современная шестиполосная трасса, полностью безопасная, обеспечен... обеспечена пропускная способность более 100 тысяч автомобилей в сутки. Для пешеходов здесь созданы два пешеходных перехода, которые, скажем так, исключают выход их на проезжую часть, и как следствие обеспечивают безопасность. </w:t>
      </w:r>
    </w:p>
    <w:p w14:paraId="5F3BDB33" w14:textId="77777777" w:rsidR="0084612D" w:rsidRDefault="0084612D" w:rsidP="00A05A0C">
      <w:pPr>
        <w:pStyle w:val="NormalExport"/>
      </w:pPr>
      <w:r>
        <w:t>КОР</w:t>
      </w:r>
      <w:proofErr w:type="gramStart"/>
      <w:r>
        <w:t>: Что</w:t>
      </w:r>
      <w:proofErr w:type="gramEnd"/>
      <w:r>
        <w:t xml:space="preserve"> сказали родители? </w:t>
      </w:r>
    </w:p>
    <w:p w14:paraId="1655220D" w14:textId="77777777" w:rsidR="0084612D" w:rsidRDefault="0084612D" w:rsidP="00A05A0C">
      <w:pPr>
        <w:pStyle w:val="NormalExport"/>
      </w:pPr>
      <w:r>
        <w:t>ДЕНИС ФЕДУКОВИЧ (ЗАМЕСТИТЕЛЬ ГЛАВНОГО ИНЖЕНЕРА ПО ПРОИЗВОДСТВУ СТРОИТЕЛЬНОЙ КОМПАНИИ)</w:t>
      </w:r>
      <w:proofErr w:type="gramStart"/>
      <w:r>
        <w:t>: Они</w:t>
      </w:r>
      <w:proofErr w:type="gramEnd"/>
      <w:r>
        <w:t xml:space="preserve"> порадовались, что я быстрее доезжаю. </w:t>
      </w:r>
    </w:p>
    <w:p w14:paraId="5B07FD20" w14:textId="77777777" w:rsidR="0084612D" w:rsidRDefault="0084612D" w:rsidP="00A05A0C">
      <w:pPr>
        <w:pStyle w:val="NormalExport"/>
      </w:pPr>
      <w:r>
        <w:t>КОР</w:t>
      </w:r>
      <w:proofErr w:type="gramStart"/>
      <w:r>
        <w:t>: Меньше</w:t>
      </w:r>
      <w:proofErr w:type="gramEnd"/>
      <w:r>
        <w:t xml:space="preserve"> времени в пути, выше комфорт и безопасность. То, что дорога была нужна именно широкой, лучше всего говорят эти кадры, когда в будничный день вереница машин по всем полосам. </w:t>
      </w:r>
    </w:p>
    <w:p w14:paraId="5C869B80" w14:textId="77777777" w:rsidR="0084612D" w:rsidRDefault="0084612D" w:rsidP="00A05A0C">
      <w:pPr>
        <w:pStyle w:val="NormalExport"/>
      </w:pPr>
      <w:r>
        <w:t xml:space="preserve">Саму церемонию открытия провели тоже на хорошей скорости, чтобы не задерживать здесь лишний раз движение. </w:t>
      </w:r>
    </w:p>
    <w:p w14:paraId="33086667" w14:textId="5EEE7A90" w:rsidR="0084612D" w:rsidRDefault="0084612D" w:rsidP="00A05A0C">
      <w:pPr>
        <w:pStyle w:val="NormalExport"/>
      </w:pPr>
      <w:r>
        <w:t xml:space="preserve">Николай Булкин, Виктор Худи, Тимур Зеленков. </w:t>
      </w:r>
      <w:r w:rsidR="00A05A0C">
        <w:t>«</w:t>
      </w:r>
      <w:r>
        <w:t>НТВ</w:t>
      </w:r>
      <w:r w:rsidR="00A05A0C">
        <w:t>»</w:t>
      </w:r>
      <w:r>
        <w:t>. Ленинградская область.</w:t>
      </w:r>
    </w:p>
    <w:p w14:paraId="17AE0F21" w14:textId="6B28720E" w:rsidR="003466B1" w:rsidRPr="003466B1" w:rsidRDefault="003466B1" w:rsidP="00A05A0C">
      <w:pPr>
        <w:pStyle w:val="3"/>
        <w:jc w:val="both"/>
        <w:rPr>
          <w:rFonts w:ascii="Times New Roman" w:hAnsi="Times New Roman"/>
          <w:sz w:val="24"/>
          <w:szCs w:val="24"/>
        </w:rPr>
      </w:pPr>
      <w:bookmarkStart w:id="7" w:name="txt_2477707_1483434975"/>
      <w:bookmarkStart w:id="8" w:name="_Toc47962068"/>
      <w:r w:rsidRPr="003466B1">
        <w:rPr>
          <w:rFonts w:ascii="Times New Roman" w:hAnsi="Times New Roman"/>
          <w:sz w:val="24"/>
          <w:szCs w:val="24"/>
        </w:rPr>
        <w:t>ТАСС; 2020.07.08; ЗАПУЩЕНО ДВИЖЕНИЕ ПО РЕКОНСТРУИРОВАННОМУ УЧАСТКУ ТРАССЫ Р-23 В ОБХОД ГАТЧИНЫ</w:t>
      </w:r>
      <w:bookmarkEnd w:id="7"/>
      <w:bookmarkEnd w:id="8"/>
    </w:p>
    <w:p w14:paraId="5B23C37C" w14:textId="05C260E8" w:rsidR="003466B1" w:rsidRDefault="003466B1" w:rsidP="00A05A0C">
      <w:pPr>
        <w:pStyle w:val="NormalExport"/>
      </w:pPr>
      <w:r>
        <w:t xml:space="preserve">Открыто движение по реконструированному участку федеральной дороги Р-23 Санкт-Петербург </w:t>
      </w:r>
      <w:r w:rsidR="00A05A0C">
        <w:t xml:space="preserve">– </w:t>
      </w:r>
      <w:r>
        <w:t xml:space="preserve">Псков </w:t>
      </w:r>
      <w:r w:rsidR="00A05A0C">
        <w:t xml:space="preserve">– </w:t>
      </w:r>
      <w:r>
        <w:t xml:space="preserve">Пустошка </w:t>
      </w:r>
      <w:r w:rsidR="00A05A0C">
        <w:t xml:space="preserve">– </w:t>
      </w:r>
      <w:r>
        <w:t xml:space="preserve">Невель </w:t>
      </w:r>
      <w:r w:rsidR="00A05A0C">
        <w:t xml:space="preserve">– </w:t>
      </w:r>
      <w:r>
        <w:t>граница с Белоруссией в обход города Гатчина в Ленинградской области, сообщает корреспондент ТАСС с места события.</w:t>
      </w:r>
    </w:p>
    <w:p w14:paraId="060F4E22" w14:textId="5EE53D9B" w:rsidR="003466B1" w:rsidRDefault="00A05A0C" w:rsidP="00A05A0C">
      <w:pPr>
        <w:pStyle w:val="NormalExport"/>
      </w:pPr>
      <w:r>
        <w:t>«</w:t>
      </w:r>
      <w:r w:rsidR="003466B1">
        <w:t>Теперь от административной границы Санкт-Петербурга до деревни Большие Колпаны потоки транспорта движутся по трем полосам в каждом направлении</w:t>
      </w:r>
      <w:r>
        <w:t>»</w:t>
      </w:r>
      <w:r w:rsidR="003466B1">
        <w:t xml:space="preserve">, </w:t>
      </w:r>
      <w:r>
        <w:t xml:space="preserve">– </w:t>
      </w:r>
      <w:r w:rsidR="003466B1">
        <w:t xml:space="preserve">отметили в </w:t>
      </w:r>
      <w:r w:rsidR="003466B1" w:rsidRPr="00A05A0C">
        <w:rPr>
          <w:b/>
        </w:rPr>
        <w:t>Росавтодор</w:t>
      </w:r>
      <w:r w:rsidR="003466B1">
        <w:rPr>
          <w:b/>
        </w:rPr>
        <w:t>е</w:t>
      </w:r>
      <w:r w:rsidR="003466B1">
        <w:t>.</w:t>
      </w:r>
    </w:p>
    <w:p w14:paraId="143518EA" w14:textId="77777777" w:rsidR="003466B1" w:rsidRDefault="003466B1" w:rsidP="00A05A0C">
      <w:pPr>
        <w:pStyle w:val="NormalExport"/>
      </w:pPr>
      <w:r>
        <w:t xml:space="preserve">В торжественной церемонии приняли участие </w:t>
      </w:r>
      <w:r w:rsidRPr="00A05A0C">
        <w:rPr>
          <w:b/>
        </w:rPr>
        <w:t>министр транспорта РФ</w:t>
      </w:r>
      <w:r>
        <w:t xml:space="preserve"> </w:t>
      </w:r>
      <w:r w:rsidRPr="00A05A0C">
        <w:rPr>
          <w:b/>
        </w:rPr>
        <w:t>Евгений Дитрих</w:t>
      </w:r>
      <w:r>
        <w:t xml:space="preserve"> и губернатор Ленобласти Александр Дрозденко.</w:t>
      </w:r>
    </w:p>
    <w:p w14:paraId="54098314" w14:textId="58765553" w:rsidR="003466B1" w:rsidRDefault="003466B1" w:rsidP="00A05A0C">
      <w:pPr>
        <w:pStyle w:val="NormalExport"/>
      </w:pPr>
      <w:r>
        <w:lastRenderedPageBreak/>
        <w:t xml:space="preserve">Автодорога в обход Гатчины </w:t>
      </w:r>
      <w:r w:rsidR="00A05A0C">
        <w:t xml:space="preserve">– </w:t>
      </w:r>
      <w:r>
        <w:t xml:space="preserve">одно из самых загруженных направлений на подъезде к Санкт-Петербургу. Интенсивность движения в пиковые дни достигает здесь 80 тыс. машин в сутки. </w:t>
      </w:r>
      <w:r w:rsidR="00A05A0C">
        <w:t>«</w:t>
      </w:r>
      <w:r>
        <w:t>Реконструкция участка позволила ликвидировано существовавшее бутылочное горлышко на границе двух субъектов, улучшить транспортную доступность Гатчины и ближайших населенных пунктов, сократить временные затраты пользователей дороги, в целом повысить уровень комфорта и безопасности грузовых и пассажирских перевозок</w:t>
      </w:r>
      <w:r w:rsidR="00A05A0C">
        <w:t>»</w:t>
      </w:r>
      <w:r>
        <w:t xml:space="preserve">, </w:t>
      </w:r>
      <w:r w:rsidR="00A05A0C">
        <w:t xml:space="preserve">– </w:t>
      </w:r>
      <w:r>
        <w:t>уточнили в дорожном агентстве.</w:t>
      </w:r>
    </w:p>
    <w:p w14:paraId="0BF66757" w14:textId="712440F8" w:rsidR="003466B1" w:rsidRDefault="003466B1" w:rsidP="00A05A0C">
      <w:pPr>
        <w:pStyle w:val="NormalExport"/>
      </w:pPr>
      <w:r>
        <w:t xml:space="preserve">Теперь разрешенная скорость движения на обновленном участке Р-23 составляет 120 км/ч, а пропускная способность реконструированной трассы </w:t>
      </w:r>
      <w:r w:rsidR="00A05A0C">
        <w:t xml:space="preserve">– </w:t>
      </w:r>
      <w:r>
        <w:t>свыше 100 тыс. автомобилей в сутки.</w:t>
      </w:r>
    </w:p>
    <w:p w14:paraId="06E73C9E" w14:textId="447DB73A" w:rsidR="003466B1" w:rsidRDefault="00A05A0C" w:rsidP="00A05A0C">
      <w:pPr>
        <w:pStyle w:val="NormalExport"/>
      </w:pPr>
      <w:r>
        <w:t>«</w:t>
      </w:r>
      <w:r w:rsidR="003466B1">
        <w:t>Для удобства пешеходов построено два надземных пешеходных перехода, сделаны остановки с заездными карманами, установлены автопавильоны для ожидания общественного транспорта в непогоду</w:t>
      </w:r>
      <w:r>
        <w:t>»</w:t>
      </w:r>
      <w:r w:rsidR="003466B1">
        <w:t xml:space="preserve">, </w:t>
      </w:r>
      <w:r>
        <w:t xml:space="preserve">– </w:t>
      </w:r>
      <w:r w:rsidR="003466B1">
        <w:t xml:space="preserve">рассказали в </w:t>
      </w:r>
      <w:r w:rsidR="003466B1" w:rsidRPr="00A05A0C">
        <w:rPr>
          <w:b/>
        </w:rPr>
        <w:t>Росавтодор</w:t>
      </w:r>
      <w:r w:rsidR="003466B1">
        <w:rPr>
          <w:b/>
        </w:rPr>
        <w:t>е</w:t>
      </w:r>
      <w:r w:rsidR="003466B1">
        <w:t>.</w:t>
      </w:r>
    </w:p>
    <w:p w14:paraId="700D1BDD" w14:textId="5E9B9505" w:rsidR="003466B1" w:rsidRDefault="003466B1" w:rsidP="00A05A0C">
      <w:pPr>
        <w:pStyle w:val="NormalExport"/>
      </w:pPr>
      <w:r>
        <w:t xml:space="preserve">Объект включен в </w:t>
      </w:r>
      <w:r w:rsidR="00A05A0C">
        <w:t>«</w:t>
      </w:r>
      <w:r w:rsidRPr="00A05A0C">
        <w:rPr>
          <w:b/>
        </w:rPr>
        <w:t>Комплексный план модернизации и расширения магистральной инфраструктуры</w:t>
      </w:r>
      <w:r w:rsidR="00A05A0C">
        <w:t>»</w:t>
      </w:r>
      <w:r>
        <w:t xml:space="preserve">. </w:t>
      </w:r>
    </w:p>
    <w:p w14:paraId="097400A3" w14:textId="3560CCDD" w:rsidR="003466B1" w:rsidRDefault="00004EBE" w:rsidP="00A05A0C">
      <w:pPr>
        <w:pStyle w:val="NormalExport"/>
        <w:rPr>
          <w:rStyle w:val="a9"/>
        </w:rPr>
      </w:pPr>
      <w:hyperlink r:id="rId8" w:history="1">
        <w:r w:rsidR="003466B1" w:rsidRPr="003466B1">
          <w:rPr>
            <w:rStyle w:val="a9"/>
          </w:rPr>
          <w:t>https://tass.ru/ekonomika/9144591</w:t>
        </w:r>
      </w:hyperlink>
    </w:p>
    <w:p w14:paraId="5DA01014" w14:textId="06B36983" w:rsidR="003466B1" w:rsidRPr="003466B1" w:rsidRDefault="003466B1" w:rsidP="00A05A0C">
      <w:pPr>
        <w:pStyle w:val="NormalExport"/>
      </w:pPr>
      <w:r w:rsidRPr="003466B1">
        <w:t>На ту же тему:</w:t>
      </w:r>
    </w:p>
    <w:p w14:paraId="2BE375CC" w14:textId="1E868F08" w:rsidR="003466B1" w:rsidRDefault="00004EBE" w:rsidP="00A05A0C">
      <w:pPr>
        <w:pStyle w:val="NormalExport"/>
        <w:rPr>
          <w:rStyle w:val="a9"/>
        </w:rPr>
      </w:pPr>
      <w:hyperlink r:id="rId9" w:history="1">
        <w:r w:rsidR="003466B1" w:rsidRPr="002760CD">
          <w:rPr>
            <w:rStyle w:val="a9"/>
          </w:rPr>
          <w:t>https://ria.ru/20200807/1575491401.html</w:t>
        </w:r>
      </w:hyperlink>
    </w:p>
    <w:p w14:paraId="256E56C4" w14:textId="2A1E8583" w:rsidR="003466B1" w:rsidRDefault="00FB280B" w:rsidP="00A05A0C">
      <w:pPr>
        <w:pStyle w:val="NormalExport"/>
        <w:rPr>
          <w:rStyle w:val="a9"/>
        </w:rPr>
      </w:pPr>
      <w:hyperlink r:id="rId10" w:history="1">
        <w:r w:rsidRPr="00314EBA">
          <w:rPr>
            <w:rStyle w:val="a9"/>
          </w:rPr>
          <w:t>https://www.rzd-partner.ru/auto/news/zapushcheno-dvizhenie-po-rekonstruirovannomu-uchastku-trassy-r-23-v-obkhod-gatchiny/</w:t>
        </w:r>
      </w:hyperlink>
    </w:p>
    <w:p w14:paraId="2762D0AE" w14:textId="424C402F" w:rsidR="00FB280B" w:rsidRDefault="00FB280B" w:rsidP="00A05A0C">
      <w:pPr>
        <w:pStyle w:val="NormalExport"/>
        <w:rPr>
          <w:rStyle w:val="a9"/>
        </w:rPr>
      </w:pPr>
      <w:hyperlink r:id="rId11" w:history="1">
        <w:r w:rsidRPr="00314EBA">
          <w:rPr>
            <w:rStyle w:val="a9"/>
          </w:rPr>
          <w:t>https://www.interfax-russia.ru/northwest/news/rekonstruirovannyy-uchastok-obhoda-gatchiny-otkroetsya-na-trasse-r-23-v-lenoblasti</w:t>
        </w:r>
      </w:hyperlink>
    </w:p>
    <w:p w14:paraId="02471063" w14:textId="5398039D" w:rsidR="00FB280B" w:rsidRDefault="00FB280B" w:rsidP="00A05A0C">
      <w:pPr>
        <w:pStyle w:val="NormalExport"/>
        <w:rPr>
          <w:rStyle w:val="a9"/>
        </w:rPr>
      </w:pPr>
      <w:r w:rsidRPr="00FB280B">
        <w:rPr>
          <w:rStyle w:val="a9"/>
        </w:rPr>
        <w:t>https://www.interfax-russia.ru/northwest/news/v-lenoblasti-otkryli-rekonstruirovannyy-uchastok-trassy-vedushchey-k-granicam-pribaltiki-i-belorussii</w:t>
      </w:r>
    </w:p>
    <w:p w14:paraId="779B9AE1" w14:textId="4298AB24" w:rsidR="00FB280B" w:rsidRDefault="00FB280B" w:rsidP="00A05A0C">
      <w:pPr>
        <w:pStyle w:val="NormalExport"/>
        <w:rPr>
          <w:rStyle w:val="a9"/>
        </w:rPr>
      </w:pPr>
      <w:hyperlink r:id="rId12" w:history="1">
        <w:r w:rsidRPr="00314EBA">
          <w:rPr>
            <w:rStyle w:val="a9"/>
          </w:rPr>
          <w:t>https://online47.ru/2020/08/07/obekt-ochen-vazhnyy-evgeniy-ditrikh-ob-otkrytii-uchastka-na-trasse-r-23-104314</w:t>
        </w:r>
      </w:hyperlink>
    </w:p>
    <w:p w14:paraId="05C2D995" w14:textId="42140307" w:rsidR="00FB280B" w:rsidRDefault="00FB280B" w:rsidP="00A05A0C">
      <w:pPr>
        <w:pStyle w:val="NormalExport"/>
        <w:rPr>
          <w:rStyle w:val="a9"/>
        </w:rPr>
      </w:pPr>
      <w:hyperlink r:id="rId13" w:history="1">
        <w:r w:rsidRPr="00314EBA">
          <w:rPr>
            <w:rStyle w:val="a9"/>
          </w:rPr>
          <w:t>https://online47.ru/2020/08/07/evgeniy-ditrikh-nagrady-vruchayutsya-tem-kto-v-nailuchshey-stepeni-pozvolyaet-nam-truditsya-i-rabotat-na-territorii-subektov-rf-104316</w:t>
        </w:r>
      </w:hyperlink>
    </w:p>
    <w:p w14:paraId="7A5E59B4" w14:textId="36DBA323" w:rsidR="00FB280B" w:rsidRDefault="00FB280B" w:rsidP="00A05A0C">
      <w:pPr>
        <w:pStyle w:val="NormalExport"/>
        <w:rPr>
          <w:rStyle w:val="a9"/>
        </w:rPr>
      </w:pPr>
      <w:hyperlink r:id="rId14" w:history="1">
        <w:r w:rsidRPr="00314EBA">
          <w:rPr>
            <w:rStyle w:val="a9"/>
          </w:rPr>
          <w:t>https://47channel.ru/event/Proezd_otkrit_v_Lenoblasti_pustili_dvizhenie_po_rekonstruirovannomu_uchastku_trassi_R_23/</w:t>
        </w:r>
      </w:hyperlink>
    </w:p>
    <w:p w14:paraId="775760FB" w14:textId="38895EFC" w:rsidR="00FB280B" w:rsidRPr="003466B1" w:rsidRDefault="00FB280B" w:rsidP="00A05A0C">
      <w:pPr>
        <w:pStyle w:val="NormalExport"/>
        <w:rPr>
          <w:rStyle w:val="a9"/>
        </w:rPr>
      </w:pPr>
      <w:r w:rsidRPr="00FB280B">
        <w:rPr>
          <w:rStyle w:val="a9"/>
        </w:rPr>
        <w:t>https://topspb.tv/news/2020/08/7/uchastok-trassy-r-23-v-obhod-gatchiny-otkryli-v-lenoblasti/</w:t>
      </w:r>
    </w:p>
    <w:p w14:paraId="2ECD4EFE" w14:textId="272AC239" w:rsidR="00D87405" w:rsidRPr="00D87405" w:rsidRDefault="00D87405" w:rsidP="00A05A0C">
      <w:pPr>
        <w:pStyle w:val="3"/>
        <w:jc w:val="both"/>
        <w:rPr>
          <w:rFonts w:ascii="Times New Roman" w:hAnsi="Times New Roman"/>
          <w:sz w:val="24"/>
          <w:szCs w:val="24"/>
        </w:rPr>
      </w:pPr>
      <w:bookmarkStart w:id="9" w:name="txt_2623307_1483299839"/>
      <w:bookmarkStart w:id="10" w:name="txt_2432789_1483299829"/>
      <w:bookmarkStart w:id="11" w:name="_Toc47962069"/>
      <w:r w:rsidRPr="00D87405">
        <w:rPr>
          <w:rFonts w:ascii="Times New Roman" w:hAnsi="Times New Roman"/>
          <w:sz w:val="24"/>
          <w:szCs w:val="24"/>
        </w:rPr>
        <w:t xml:space="preserve">РИА НОВОСТИ; 2020.07.08; КАБМИН ОБСУЖДАЕТ ФИНАНСИРОВАНИЕ ПРОДЛЕНИЯ ДОРОЖНОГО </w:t>
      </w:r>
      <w:r w:rsidRPr="00A05A0C">
        <w:rPr>
          <w:rFonts w:ascii="Times New Roman" w:hAnsi="Times New Roman"/>
          <w:sz w:val="24"/>
          <w:szCs w:val="24"/>
        </w:rPr>
        <w:t>НАЦПРОЕКТ</w:t>
      </w:r>
      <w:r w:rsidRPr="00D87405">
        <w:rPr>
          <w:rFonts w:ascii="Times New Roman" w:hAnsi="Times New Roman"/>
          <w:sz w:val="24"/>
          <w:szCs w:val="24"/>
        </w:rPr>
        <w:t>А</w:t>
      </w:r>
      <w:bookmarkEnd w:id="9"/>
      <w:bookmarkEnd w:id="11"/>
    </w:p>
    <w:p w14:paraId="155C3F5E" w14:textId="41F00496" w:rsidR="00D87405" w:rsidRDefault="00D87405" w:rsidP="00A05A0C">
      <w:pPr>
        <w:pStyle w:val="NormalExport"/>
      </w:pPr>
      <w:r>
        <w:t xml:space="preserve">Правительство РФ обсуждает параметры финансирования продления национального </w:t>
      </w:r>
      <w:r>
        <w:rPr>
          <w:b/>
        </w:rPr>
        <w:t xml:space="preserve">проекта </w:t>
      </w:r>
      <w:r w:rsidR="00A05A0C">
        <w:rPr>
          <w:b/>
        </w:rPr>
        <w:t>«</w:t>
      </w:r>
      <w:r>
        <w:rPr>
          <w:b/>
        </w:rPr>
        <w:t>Безопасные и качественные дороги</w:t>
      </w:r>
      <w:r w:rsidR="00A05A0C">
        <w:rPr>
          <w:b/>
        </w:rPr>
        <w:t>»</w:t>
      </w:r>
      <w:r>
        <w:t xml:space="preserve"> до 2030 года, отдельные параметры уже установлены, сообщил </w:t>
      </w:r>
      <w:r w:rsidRPr="00A05A0C">
        <w:rPr>
          <w:b/>
        </w:rPr>
        <w:t>министр транспорта</w:t>
      </w:r>
      <w:r>
        <w:t xml:space="preserve"> </w:t>
      </w:r>
      <w:r w:rsidRPr="00A05A0C">
        <w:rPr>
          <w:b/>
        </w:rPr>
        <w:t>Евгений Дитрих</w:t>
      </w:r>
      <w:r>
        <w:t>.</w:t>
      </w:r>
    </w:p>
    <w:p w14:paraId="0EF7AB81" w14:textId="77777777" w:rsidR="00D87405" w:rsidRDefault="00D87405" w:rsidP="00A05A0C">
      <w:pPr>
        <w:pStyle w:val="NormalExport"/>
      </w:pPr>
      <w:r w:rsidRPr="00A05A0C">
        <w:rPr>
          <w:b/>
        </w:rPr>
        <w:t>Президент РФ</w:t>
      </w:r>
      <w:r>
        <w:t xml:space="preserve"> </w:t>
      </w:r>
      <w:r w:rsidRPr="00A05A0C">
        <w:rPr>
          <w:b/>
        </w:rPr>
        <w:t>Владимир Путин</w:t>
      </w:r>
      <w:r>
        <w:t xml:space="preserve"> ранее поручил правительству и Госсовету в трехмесячный срок скорректировать национальные проекты, учитывая текущие реалии и цели национального развития страны до 2030 года, а также попросил рабочие группы Госсовета подготовить предложения по уточнению показателей эффективности работы региональных властей.</w:t>
      </w:r>
    </w:p>
    <w:p w14:paraId="4E7B29BC" w14:textId="418E4D00" w:rsidR="00D87405" w:rsidRDefault="00D87405" w:rsidP="00A05A0C">
      <w:pPr>
        <w:pStyle w:val="NormalExport"/>
      </w:pPr>
      <w:r>
        <w:t xml:space="preserve">По словам </w:t>
      </w:r>
      <w:r w:rsidRPr="00A05A0C">
        <w:rPr>
          <w:b/>
        </w:rPr>
        <w:t>Дитрих</w:t>
      </w:r>
      <w:r>
        <w:t xml:space="preserve">а, пока рано говорить о необходимом объеме финансирования для продления </w:t>
      </w:r>
      <w:r w:rsidRPr="00A05A0C">
        <w:rPr>
          <w:b/>
        </w:rPr>
        <w:t>нацпроект</w:t>
      </w:r>
      <w:r>
        <w:t xml:space="preserve">ов </w:t>
      </w:r>
      <w:r w:rsidR="00A05A0C">
        <w:t>– «</w:t>
      </w:r>
      <w:r>
        <w:t>проекты сейчас собираются</w:t>
      </w:r>
      <w:r w:rsidR="00A05A0C">
        <w:t>»</w:t>
      </w:r>
      <w:r>
        <w:t>, уточнил он.</w:t>
      </w:r>
    </w:p>
    <w:p w14:paraId="65FD0223" w14:textId="6A1D6BED" w:rsidR="00D87405" w:rsidRDefault="00A05A0C" w:rsidP="00A05A0C">
      <w:pPr>
        <w:pStyle w:val="NormalExport"/>
      </w:pPr>
      <w:r>
        <w:t>«</w:t>
      </w:r>
      <w:r w:rsidR="00D87405">
        <w:t xml:space="preserve">Срок, который нам президент установил для того, чтобы мы могли </w:t>
      </w:r>
      <w:proofErr w:type="spellStart"/>
      <w:r w:rsidR="00D87405">
        <w:t>доструктурировать</w:t>
      </w:r>
      <w:proofErr w:type="spellEnd"/>
      <w:r w:rsidR="00D87405">
        <w:t xml:space="preserve"> проекты </w:t>
      </w:r>
      <w:r>
        <w:t xml:space="preserve">– </w:t>
      </w:r>
      <w:r w:rsidR="00D87405">
        <w:t xml:space="preserve">30 октября. Ряд совещаний в правительстве по обсуждению этой тематики прошел, там </w:t>
      </w:r>
      <w:r w:rsidR="00D87405" w:rsidRPr="00A05A0C">
        <w:rPr>
          <w:b/>
        </w:rPr>
        <w:t>комплексный план</w:t>
      </w:r>
      <w:r w:rsidR="00D87405">
        <w:t xml:space="preserve"> подробный разбирали у </w:t>
      </w:r>
      <w:r w:rsidR="00FB280B" w:rsidRPr="00FB280B">
        <w:rPr>
          <w:b/>
          <w:bCs/>
        </w:rPr>
        <w:t>А.</w:t>
      </w:r>
      <w:r w:rsidR="00D87405" w:rsidRPr="00FB280B">
        <w:rPr>
          <w:b/>
          <w:bCs/>
        </w:rPr>
        <w:t xml:space="preserve"> Белоусова</w:t>
      </w:r>
      <w:r w:rsidR="00D87405">
        <w:t xml:space="preserve"> с участием </w:t>
      </w:r>
      <w:r w:rsidR="00FB280B">
        <w:br/>
      </w:r>
      <w:r w:rsidR="00FB280B" w:rsidRPr="00FB280B">
        <w:rPr>
          <w:b/>
          <w:bCs/>
        </w:rPr>
        <w:t xml:space="preserve">М. </w:t>
      </w:r>
      <w:proofErr w:type="spellStart"/>
      <w:r w:rsidR="00D87405" w:rsidRPr="00FB280B">
        <w:rPr>
          <w:b/>
          <w:bCs/>
        </w:rPr>
        <w:t>Хуснуллина</w:t>
      </w:r>
      <w:proofErr w:type="spellEnd"/>
      <w:r w:rsidR="00D87405" w:rsidRPr="00FB280B">
        <w:rPr>
          <w:b/>
          <w:bCs/>
        </w:rPr>
        <w:t xml:space="preserve"> </w:t>
      </w:r>
      <w:r w:rsidR="00D87405">
        <w:t xml:space="preserve">И встречное совещание было под руководством </w:t>
      </w:r>
      <w:proofErr w:type="spellStart"/>
      <w:r w:rsidR="00D87405" w:rsidRPr="00A05A0C">
        <w:rPr>
          <w:b/>
        </w:rPr>
        <w:t>Хуснуллин</w:t>
      </w:r>
      <w:r w:rsidR="00D87405">
        <w:t>а</w:t>
      </w:r>
      <w:proofErr w:type="spellEnd"/>
      <w:r w:rsidR="00D87405">
        <w:t xml:space="preserve"> по безопасным дорогам, установлены определенные параметры, под которые проекты необходимо </w:t>
      </w:r>
      <w:proofErr w:type="spellStart"/>
      <w:r w:rsidR="00D87405">
        <w:t>доструктурировать</w:t>
      </w:r>
      <w:proofErr w:type="spellEnd"/>
      <w:r w:rsidR="00D87405">
        <w:t>. Параметры финансирования сейчас также обсуждаются</w:t>
      </w:r>
      <w:r>
        <w:t>»</w:t>
      </w:r>
      <w:r w:rsidR="00D87405">
        <w:t xml:space="preserve">, </w:t>
      </w:r>
      <w:r>
        <w:t xml:space="preserve">– </w:t>
      </w:r>
      <w:r w:rsidR="00D87405">
        <w:t xml:space="preserve">сказал </w:t>
      </w:r>
      <w:r w:rsidR="00D87405" w:rsidRPr="00A05A0C">
        <w:rPr>
          <w:b/>
        </w:rPr>
        <w:t>Дитрих</w:t>
      </w:r>
      <w:r w:rsidR="00D87405">
        <w:t xml:space="preserve"> журналистам. </w:t>
      </w:r>
    </w:p>
    <w:p w14:paraId="3647E7AF" w14:textId="77777777" w:rsidR="00D87405" w:rsidRDefault="00004EBE" w:rsidP="00A05A0C">
      <w:pPr>
        <w:pStyle w:val="ExportHyperlink"/>
        <w:jc w:val="both"/>
      </w:pPr>
      <w:hyperlink r:id="rId15" w:history="1">
        <w:r w:rsidR="00D87405">
          <w:rPr>
            <w:u w:val="single"/>
          </w:rPr>
          <w:t>https://realty.ria.ru/20200807/1575495045.html</w:t>
        </w:r>
      </w:hyperlink>
    </w:p>
    <w:p w14:paraId="124CA93F" w14:textId="7C1EF70B" w:rsidR="009C05C9" w:rsidRPr="009C05C9" w:rsidRDefault="009C05C9" w:rsidP="00A05A0C">
      <w:pPr>
        <w:pStyle w:val="3"/>
        <w:jc w:val="both"/>
        <w:rPr>
          <w:rFonts w:ascii="Times New Roman" w:hAnsi="Times New Roman"/>
          <w:sz w:val="24"/>
          <w:szCs w:val="24"/>
        </w:rPr>
      </w:pPr>
      <w:bookmarkStart w:id="12" w:name="_Toc47962070"/>
      <w:r w:rsidRPr="009C05C9">
        <w:rPr>
          <w:rFonts w:ascii="Times New Roman" w:hAnsi="Times New Roman"/>
          <w:sz w:val="24"/>
          <w:szCs w:val="24"/>
        </w:rPr>
        <w:t>РИА НОВОСТИ; 2020.07.08; КАБМИН В СЕНТЯБРЕ ОБСУДИТ ПЕРВЫЕ НАБРОСКИ ПРОЕКТА ОПОРНОЙ СЕТИ АВТОДОРОГ</w:t>
      </w:r>
      <w:bookmarkEnd w:id="10"/>
      <w:bookmarkEnd w:id="12"/>
    </w:p>
    <w:p w14:paraId="2205870B" w14:textId="5EBEBB0B" w:rsidR="009C05C9" w:rsidRDefault="009C05C9" w:rsidP="00A05A0C">
      <w:pPr>
        <w:pStyle w:val="NormalExport"/>
      </w:pPr>
      <w:r>
        <w:t xml:space="preserve">Правительство РФ в первой половине сентября обсудит </w:t>
      </w:r>
      <w:r w:rsidR="00A05A0C">
        <w:t>«</w:t>
      </w:r>
      <w:r>
        <w:t>наброски</w:t>
      </w:r>
      <w:r w:rsidR="00A05A0C">
        <w:t>»</w:t>
      </w:r>
      <w:r>
        <w:t xml:space="preserve"> к проекту опорной сети российских автодорог, сообщил </w:t>
      </w:r>
      <w:r w:rsidRPr="00A05A0C">
        <w:rPr>
          <w:b/>
        </w:rPr>
        <w:t>министр транспорта</w:t>
      </w:r>
      <w:r>
        <w:t xml:space="preserve"> </w:t>
      </w:r>
      <w:r w:rsidRPr="00A05A0C">
        <w:rPr>
          <w:b/>
        </w:rPr>
        <w:t>Евгений Дитрих</w:t>
      </w:r>
      <w:r>
        <w:t>.</w:t>
      </w:r>
    </w:p>
    <w:p w14:paraId="491A6A77" w14:textId="1BBD9CBE" w:rsidR="009C05C9" w:rsidRDefault="00A05A0C" w:rsidP="00A05A0C">
      <w:pPr>
        <w:pStyle w:val="NormalExport"/>
      </w:pPr>
      <w:r>
        <w:t>«</w:t>
      </w:r>
      <w:r w:rsidR="009C05C9">
        <w:t xml:space="preserve">Наброски (проекта </w:t>
      </w:r>
      <w:r>
        <w:t xml:space="preserve">– </w:t>
      </w:r>
      <w:r w:rsidR="009C05C9">
        <w:t xml:space="preserve">ред.) </w:t>
      </w:r>
      <w:r>
        <w:t xml:space="preserve">– </w:t>
      </w:r>
      <w:r w:rsidR="009C05C9">
        <w:t>сентябрь. В первой половине в правительстве мы проведем обсуждение, и тогда понятно будет, что можно будет по этому поводу рассказать</w:t>
      </w:r>
      <w:r>
        <w:t>»</w:t>
      </w:r>
      <w:r w:rsidR="009C05C9">
        <w:t xml:space="preserve">, </w:t>
      </w:r>
      <w:r>
        <w:t xml:space="preserve">– </w:t>
      </w:r>
      <w:r w:rsidR="009C05C9">
        <w:t xml:space="preserve">ответил </w:t>
      </w:r>
      <w:r w:rsidR="009C05C9" w:rsidRPr="00A05A0C">
        <w:rPr>
          <w:b/>
        </w:rPr>
        <w:t>Дитрих</w:t>
      </w:r>
      <w:r w:rsidR="009C05C9">
        <w:t xml:space="preserve"> журналистам на вопрос о том, какие даты реализации проекта и какое финансирование предусмотрено.</w:t>
      </w:r>
    </w:p>
    <w:p w14:paraId="15733D49" w14:textId="77777777" w:rsidR="009C05C9" w:rsidRDefault="009C05C9" w:rsidP="00A05A0C">
      <w:pPr>
        <w:pStyle w:val="NormalExport"/>
      </w:pPr>
      <w:r>
        <w:t xml:space="preserve">Как отметил министр, об объеме финансирования пока говорить также рано. </w:t>
      </w:r>
    </w:p>
    <w:p w14:paraId="644D3C48" w14:textId="758C3EB6" w:rsidR="0084612D" w:rsidRDefault="00004EBE" w:rsidP="00A05A0C">
      <w:pPr>
        <w:pStyle w:val="ExportHyperlink"/>
        <w:jc w:val="both"/>
      </w:pPr>
      <w:hyperlink r:id="rId16" w:history="1">
        <w:r w:rsidR="009C05C9">
          <w:rPr>
            <w:u w:val="single"/>
          </w:rPr>
          <w:t>https://realty.ria.ru/20200807/1575495226.html</w:t>
        </w:r>
      </w:hyperlink>
    </w:p>
    <w:p w14:paraId="42AA70F1" w14:textId="40FB51E4" w:rsidR="008A496D" w:rsidRPr="008A496D" w:rsidRDefault="008A496D" w:rsidP="00A05A0C">
      <w:pPr>
        <w:pStyle w:val="3"/>
        <w:jc w:val="both"/>
        <w:rPr>
          <w:rFonts w:ascii="Times New Roman" w:hAnsi="Times New Roman"/>
          <w:sz w:val="24"/>
          <w:szCs w:val="24"/>
        </w:rPr>
      </w:pPr>
      <w:bookmarkStart w:id="13" w:name="_Toc47962071"/>
      <w:r w:rsidRPr="008A496D">
        <w:rPr>
          <w:rFonts w:ascii="Times New Roman" w:hAnsi="Times New Roman"/>
          <w:sz w:val="24"/>
          <w:szCs w:val="24"/>
        </w:rPr>
        <w:t xml:space="preserve">РОССИЙСКАЯ ГАЗЕТА </w:t>
      </w:r>
      <w:r w:rsidR="00A05A0C">
        <w:rPr>
          <w:rFonts w:ascii="Times New Roman" w:hAnsi="Times New Roman"/>
          <w:sz w:val="24"/>
          <w:szCs w:val="24"/>
        </w:rPr>
        <w:t xml:space="preserve">– </w:t>
      </w:r>
      <w:r w:rsidRPr="008A496D">
        <w:rPr>
          <w:rFonts w:ascii="Times New Roman" w:hAnsi="Times New Roman"/>
          <w:sz w:val="24"/>
          <w:szCs w:val="24"/>
        </w:rPr>
        <w:t>ФЕДЕРАЛЬНЫЙ ВЫПУСК; ЕВГЕНИЙ ГАЙВА; 2020.10.08; 130 И БЫСТРЕЕ; НА БЕСПЛАТНЫХ ТРАССАХ УВЕЛИЧАТ РАЗРЕШЕННУЮ СКОРОСТЬ</w:t>
      </w:r>
      <w:bookmarkEnd w:id="13"/>
    </w:p>
    <w:p w14:paraId="1FBB9F73" w14:textId="77777777" w:rsidR="008A496D" w:rsidRDefault="008A496D" w:rsidP="00A05A0C">
      <w:pPr>
        <w:jc w:val="both"/>
      </w:pPr>
      <w:r>
        <w:t xml:space="preserve">Максимальная разрешенная скорость может быть увеличена не только на платных трассах, но и на бесплатных автомобильных дорогах, заявил </w:t>
      </w:r>
      <w:r w:rsidRPr="00A05A0C">
        <w:rPr>
          <w:b/>
        </w:rPr>
        <w:t>глава Минтранса России</w:t>
      </w:r>
      <w:r>
        <w:t xml:space="preserve"> </w:t>
      </w:r>
      <w:r w:rsidRPr="00A05A0C">
        <w:rPr>
          <w:b/>
        </w:rPr>
        <w:t>Евгений Дитрих</w:t>
      </w:r>
      <w:r>
        <w:t>. Он не уточнил, до какого именно предела, но ранее обсуждалось увеличение лимита до 150 км/ч.</w:t>
      </w:r>
    </w:p>
    <w:p w14:paraId="37B00B84" w14:textId="77777777" w:rsidR="00A05A0C" w:rsidRDefault="008A496D" w:rsidP="00A05A0C">
      <w:pPr>
        <w:jc w:val="both"/>
      </w:pPr>
      <w:r>
        <w:t xml:space="preserve">В некоторых регионах есть </w:t>
      </w:r>
      <w:r w:rsidR="00A05A0C">
        <w:t>«</w:t>
      </w:r>
      <w:r>
        <w:t>прекрасные дороги, на которых скорость может быть увеличена</w:t>
      </w:r>
      <w:r w:rsidR="00A05A0C">
        <w:t>»</w:t>
      </w:r>
      <w:r>
        <w:t>, сказал он (цитата по ТАСС). Изменения могут затронуть дороги первой категории (1A, 1B) и, возможно, категории 2A.</w:t>
      </w:r>
    </w:p>
    <w:p w14:paraId="306969C7" w14:textId="77777777" w:rsidR="00A05A0C" w:rsidRDefault="008A496D" w:rsidP="00A05A0C">
      <w:pPr>
        <w:jc w:val="both"/>
      </w:pPr>
      <w:r>
        <w:t xml:space="preserve">К первой категории трасс относят автодороги с четырьмя и более полосами движения, шириной полос и обочины по 3,75 метра, при этом пересечения с другими дорогами должны быть на разных уровнях. Ко второй категории относят трассы с двумя или четырьмя полосами шириной от 3,5 до 3,75 метра и обочиной шириной от 2,5 до 3 метров. Такие дороги, по словам </w:t>
      </w:r>
      <w:r w:rsidRPr="00A05A0C">
        <w:rPr>
          <w:b/>
        </w:rPr>
        <w:t>Дитрих</w:t>
      </w:r>
      <w:r>
        <w:t>а, по всем техническим параметрам подходят для быстрой езды.</w:t>
      </w:r>
    </w:p>
    <w:p w14:paraId="7A7161E2" w14:textId="77777777" w:rsidR="00A05A0C" w:rsidRDefault="008A496D" w:rsidP="00A05A0C">
      <w:pPr>
        <w:jc w:val="both"/>
      </w:pPr>
      <w:r>
        <w:t xml:space="preserve">На магистралях можно ездить со скоростью до 110 км в час, а на отдельных участках, в частности на платных трассах, </w:t>
      </w:r>
      <w:r w:rsidR="00A05A0C">
        <w:t xml:space="preserve">– </w:t>
      </w:r>
      <w:r>
        <w:t xml:space="preserve">130 км в час. В июле глава госкомпании </w:t>
      </w:r>
      <w:r w:rsidR="00A05A0C">
        <w:t>«</w:t>
      </w:r>
      <w:proofErr w:type="spellStart"/>
      <w:r>
        <w:t>Автодор</w:t>
      </w:r>
      <w:proofErr w:type="spellEnd"/>
      <w:r w:rsidR="00A05A0C">
        <w:t>»</w:t>
      </w:r>
      <w:r>
        <w:t xml:space="preserve"> Вячеслав </w:t>
      </w:r>
      <w:proofErr w:type="spellStart"/>
      <w:r>
        <w:t>Петушенко</w:t>
      </w:r>
      <w:proofErr w:type="spellEnd"/>
      <w:r>
        <w:t xml:space="preserve"> говорил о возможности повышения скорости до 150 км в час на платной трассе М11 </w:t>
      </w:r>
      <w:r w:rsidR="00A05A0C">
        <w:t>«</w:t>
      </w:r>
      <w:r>
        <w:t>Нева</w:t>
      </w:r>
      <w:r w:rsidR="00A05A0C">
        <w:t>»</w:t>
      </w:r>
      <w:r>
        <w:t xml:space="preserve">, а также на магистрали М4 </w:t>
      </w:r>
      <w:r w:rsidR="00A05A0C">
        <w:t>«</w:t>
      </w:r>
      <w:r>
        <w:t>Дон</w:t>
      </w:r>
      <w:r w:rsidR="00A05A0C">
        <w:t>»</w:t>
      </w:r>
      <w:r>
        <w:t>.</w:t>
      </w:r>
    </w:p>
    <w:p w14:paraId="26C6904F" w14:textId="77777777" w:rsidR="00A05A0C" w:rsidRDefault="008A496D" w:rsidP="00A05A0C">
      <w:pPr>
        <w:jc w:val="both"/>
      </w:pPr>
      <w:r>
        <w:t xml:space="preserve">По данным госкомпании, по итогам первого полугодия этого года количество аварий на дорогах </w:t>
      </w:r>
      <w:r w:rsidR="00A05A0C">
        <w:t>«</w:t>
      </w:r>
      <w:proofErr w:type="spellStart"/>
      <w:r>
        <w:t>Автодора</w:t>
      </w:r>
      <w:proofErr w:type="spellEnd"/>
      <w:r w:rsidR="00A05A0C">
        <w:t>»</w:t>
      </w:r>
      <w:r>
        <w:t xml:space="preserve"> снизилось на 21,4% по сравнению с прошлым годом. Кроме того, количество раненых в ходе дорожно-транспортных происшествий сократилось на 21,6%, а число погибших </w:t>
      </w:r>
      <w:r w:rsidR="00A05A0C">
        <w:t xml:space="preserve">– </w:t>
      </w:r>
      <w:r>
        <w:t>на 18,7%.</w:t>
      </w:r>
    </w:p>
    <w:p w14:paraId="14B8DF1B" w14:textId="77777777" w:rsidR="00A05A0C" w:rsidRDefault="008A496D" w:rsidP="00A05A0C">
      <w:pPr>
        <w:jc w:val="both"/>
      </w:pPr>
      <w:r>
        <w:t xml:space="preserve">Заместитель председателя правительства </w:t>
      </w:r>
      <w:r w:rsidRPr="00A05A0C">
        <w:rPr>
          <w:b/>
        </w:rPr>
        <w:t xml:space="preserve">Марат </w:t>
      </w:r>
      <w:proofErr w:type="spellStart"/>
      <w:r w:rsidRPr="00A05A0C">
        <w:rPr>
          <w:b/>
        </w:rPr>
        <w:t>Хуснуллин</w:t>
      </w:r>
      <w:proofErr w:type="spellEnd"/>
      <w:r>
        <w:t xml:space="preserve"> ранее также заявлял о возможном повышении скоростного лимита со 130 до 150 км в час на участках скоростных платных трасс М-4, М-11 и ЦКАД.</w:t>
      </w:r>
    </w:p>
    <w:p w14:paraId="73C697E5" w14:textId="2A9AEE68" w:rsidR="008A496D" w:rsidRDefault="008A496D" w:rsidP="00A05A0C">
      <w:pPr>
        <w:jc w:val="both"/>
      </w:pPr>
      <w:r>
        <w:t xml:space="preserve">Однако некоторые автоэксперты отмечают, что повышать скоростной лимит стоит только при одновременном снижении </w:t>
      </w:r>
      <w:proofErr w:type="spellStart"/>
      <w:r>
        <w:t>нештрафуемого</w:t>
      </w:r>
      <w:proofErr w:type="spellEnd"/>
      <w:r>
        <w:t xml:space="preserve"> порога превышения скорости (сейчас </w:t>
      </w:r>
      <w:r w:rsidR="00A05A0C">
        <w:t xml:space="preserve">– </w:t>
      </w:r>
      <w:r>
        <w:t>20 км в час). Если разрешить скорость 150 км в час, многие водители станут ездить со скоростью 170 км в час, а это резко повысит риски ДТП.</w:t>
      </w:r>
    </w:p>
    <w:p w14:paraId="0F3A3D3B" w14:textId="77777777" w:rsidR="00A05A0C" w:rsidRDefault="00004EBE" w:rsidP="00A05A0C">
      <w:pPr>
        <w:jc w:val="both"/>
      </w:pPr>
      <w:hyperlink r:id="rId17" w:history="1">
        <w:r w:rsidR="008A496D" w:rsidRPr="0079106C">
          <w:rPr>
            <w:rStyle w:val="a9"/>
          </w:rPr>
          <w:t>https://rg.ru/2020/08/09/na-besplatnyh-trassah-uvelichat-razreshennuiu-skorost.html</w:t>
        </w:r>
      </w:hyperlink>
    </w:p>
    <w:p w14:paraId="70617768" w14:textId="1353C1B0" w:rsidR="00B02B0B" w:rsidRPr="00B02B0B" w:rsidRDefault="00B02B0B" w:rsidP="00A05A0C">
      <w:pPr>
        <w:pStyle w:val="3"/>
        <w:jc w:val="both"/>
        <w:rPr>
          <w:rFonts w:ascii="Times New Roman" w:hAnsi="Times New Roman"/>
          <w:sz w:val="24"/>
          <w:szCs w:val="24"/>
        </w:rPr>
      </w:pPr>
      <w:bookmarkStart w:id="14" w:name="_Toc47962072"/>
      <w:r w:rsidRPr="00B02B0B">
        <w:rPr>
          <w:rFonts w:ascii="Times New Roman" w:hAnsi="Times New Roman"/>
          <w:sz w:val="24"/>
          <w:szCs w:val="24"/>
        </w:rPr>
        <w:lastRenderedPageBreak/>
        <w:t xml:space="preserve">РИА НОВОСТИ; 2020.07.08; </w:t>
      </w:r>
      <w:r w:rsidRPr="00A05A0C">
        <w:rPr>
          <w:rFonts w:ascii="Times New Roman" w:hAnsi="Times New Roman"/>
          <w:sz w:val="24"/>
          <w:szCs w:val="24"/>
        </w:rPr>
        <w:t>МИНТРАНС</w:t>
      </w:r>
      <w:r w:rsidRPr="00B02B0B">
        <w:rPr>
          <w:rFonts w:ascii="Times New Roman" w:hAnsi="Times New Roman"/>
          <w:sz w:val="24"/>
          <w:szCs w:val="24"/>
        </w:rPr>
        <w:t xml:space="preserve"> ПРЕДЛОЖИЛ ПОВЫСИТЬ МАКСИМАЛЬНУЮ СКОРОСТЬ НА ДОРОГАХ</w:t>
      </w:r>
      <w:bookmarkEnd w:id="5"/>
      <w:bookmarkEnd w:id="14"/>
    </w:p>
    <w:p w14:paraId="662EB303" w14:textId="49A0E33B" w:rsidR="00B02B0B" w:rsidRDefault="00B02B0B" w:rsidP="00A05A0C">
      <w:pPr>
        <w:pStyle w:val="NormalExport"/>
      </w:pPr>
      <w:r w:rsidRPr="00A05A0C">
        <w:rPr>
          <w:b/>
        </w:rPr>
        <w:t>Минтранс РФ</w:t>
      </w:r>
      <w:r>
        <w:t xml:space="preserve"> прорабатывает возможность повышения скоростного лимита не только на платных автотрассах, но и на бесплатных дорогах высших технических категорий </w:t>
      </w:r>
      <w:r w:rsidR="00A05A0C">
        <w:t xml:space="preserve">– </w:t>
      </w:r>
      <w:r>
        <w:t xml:space="preserve">первой и, возможно, второй, сообщил журналистам глава министерства </w:t>
      </w:r>
      <w:r w:rsidRPr="00A05A0C">
        <w:rPr>
          <w:b/>
        </w:rPr>
        <w:t>Евгений Дитрих</w:t>
      </w:r>
      <w:r>
        <w:t>.</w:t>
      </w:r>
    </w:p>
    <w:p w14:paraId="28965907" w14:textId="779E1563" w:rsidR="00B02B0B" w:rsidRDefault="00A05A0C" w:rsidP="00A05A0C">
      <w:pPr>
        <w:pStyle w:val="NormalExport"/>
      </w:pPr>
      <w:r>
        <w:t>«</w:t>
      </w:r>
      <w:r w:rsidR="00B02B0B">
        <w:t xml:space="preserve">У нас в ряде регионов есть прекрасные дороги, на которых (предельная </w:t>
      </w:r>
      <w:r>
        <w:t xml:space="preserve">– </w:t>
      </w:r>
      <w:r w:rsidR="00B02B0B">
        <w:t xml:space="preserve">ред.) скорость может быть увеличена... Мы говорим, в первую очередь, о дорогах высших технических категорий... первой и, возможно, второй категорий... Эти дороги по показателям ширины </w:t>
      </w:r>
      <w:proofErr w:type="gramStart"/>
      <w:r w:rsidR="00B02B0B">
        <w:t>полосы,...</w:t>
      </w:r>
      <w:proofErr w:type="gramEnd"/>
      <w:r w:rsidR="00B02B0B">
        <w:t xml:space="preserve"> радиуса поворота,... по техническим параметрам полностью подходят для того, чтобы по ним быстро и безопасно двигаться... Как правило, при их проектировании используются нормы, которые допускают движение с высокими скоростями. Именно для них мы и прорабатываем возможность повышения скорости</w:t>
      </w:r>
      <w:r>
        <w:t>»</w:t>
      </w:r>
      <w:r w:rsidR="00B02B0B">
        <w:t xml:space="preserve">, </w:t>
      </w:r>
      <w:r>
        <w:t xml:space="preserve">– </w:t>
      </w:r>
      <w:r w:rsidR="00B02B0B">
        <w:t>сказал министр.</w:t>
      </w:r>
    </w:p>
    <w:p w14:paraId="2AE21A57" w14:textId="77777777" w:rsidR="00B02B0B" w:rsidRDefault="00B02B0B" w:rsidP="00A05A0C">
      <w:pPr>
        <w:pStyle w:val="NormalExport"/>
      </w:pPr>
      <w:r w:rsidRPr="00A05A0C">
        <w:rPr>
          <w:b/>
        </w:rPr>
        <w:t>Глава Минтранса</w:t>
      </w:r>
      <w:r>
        <w:t xml:space="preserve"> пока не уточнил сроки принятия окончательного решения по этому вопросу.</w:t>
      </w:r>
    </w:p>
    <w:p w14:paraId="3F19494E" w14:textId="77777777" w:rsidR="00B02B0B" w:rsidRDefault="00B02B0B" w:rsidP="00A05A0C">
      <w:pPr>
        <w:pStyle w:val="NormalExport"/>
      </w:pPr>
      <w:r>
        <w:t xml:space="preserve">Ранее обсуждался вопрос об увеличении скоростного лимита только на платных трассах. Решение о его увеличении со 130 километров в час до 150 километров в час может быть принято в течение ближайшего месяца, говорил в конце июля </w:t>
      </w:r>
      <w:r w:rsidRPr="00A05A0C">
        <w:rPr>
          <w:b/>
        </w:rPr>
        <w:t>вице-премьер</w:t>
      </w:r>
      <w:r>
        <w:t xml:space="preserve"> </w:t>
      </w:r>
      <w:r w:rsidRPr="00A05A0C">
        <w:rPr>
          <w:b/>
        </w:rPr>
        <w:t xml:space="preserve">Марат </w:t>
      </w:r>
      <w:proofErr w:type="spellStart"/>
      <w:r w:rsidRPr="00A05A0C">
        <w:rPr>
          <w:b/>
        </w:rPr>
        <w:t>Хуснуллин</w:t>
      </w:r>
      <w:proofErr w:type="spellEnd"/>
      <w:r>
        <w:t>.</w:t>
      </w:r>
    </w:p>
    <w:p w14:paraId="481E1D09" w14:textId="62B5D13B" w:rsidR="00B02B0B" w:rsidRDefault="00B02B0B" w:rsidP="00A05A0C">
      <w:pPr>
        <w:pStyle w:val="NormalExport"/>
      </w:pPr>
      <w:r>
        <w:t xml:space="preserve">Согласно ПДД, вне населенных пунктов разрешается движение мотоциклам, легковым автомобилям и грузовым автомобилям с разрешенной максимальной массой не более 3,5 тонны на автомагистралях со скоростью не более 110 километров в час, на остальных дорогах </w:t>
      </w:r>
      <w:r w:rsidR="00A05A0C">
        <w:t xml:space="preserve">– </w:t>
      </w:r>
      <w:r>
        <w:t xml:space="preserve">не более 90 километров в час. При этом в некоторых случаях по решению собственников или владельцев дорог может разрешаться повышение скорости на участках автомагистралей до 130 километров в час. </w:t>
      </w:r>
    </w:p>
    <w:p w14:paraId="464CCB18" w14:textId="2BFB126F" w:rsidR="00B02B0B" w:rsidRPr="005F7533" w:rsidRDefault="00004EBE" w:rsidP="00A05A0C">
      <w:pPr>
        <w:jc w:val="both"/>
        <w:rPr>
          <w:rStyle w:val="a9"/>
        </w:rPr>
      </w:pPr>
      <w:hyperlink r:id="rId18" w:history="1">
        <w:r w:rsidR="00B02B0B" w:rsidRPr="005F7533">
          <w:rPr>
            <w:rStyle w:val="a9"/>
          </w:rPr>
          <w:t>https://ria.ru/20200807/1575493571.html</w:t>
        </w:r>
      </w:hyperlink>
    </w:p>
    <w:p w14:paraId="59FF027E" w14:textId="61C182EE" w:rsidR="005F7533" w:rsidRDefault="005F7533" w:rsidP="00A05A0C">
      <w:pPr>
        <w:pStyle w:val="NormalExport"/>
      </w:pPr>
      <w:r w:rsidRPr="005F7533">
        <w:t>На ту же тему:</w:t>
      </w:r>
    </w:p>
    <w:p w14:paraId="57C8CDCF" w14:textId="1D440234" w:rsidR="009C05C9" w:rsidRDefault="00004EBE" w:rsidP="00A05A0C">
      <w:pPr>
        <w:pStyle w:val="NormalExport"/>
      </w:pPr>
      <w:hyperlink r:id="rId19" w:history="1">
        <w:r w:rsidR="009C05C9" w:rsidRPr="002760CD">
          <w:rPr>
            <w:rStyle w:val="a9"/>
          </w:rPr>
          <w:t>https://realty.ria.ru/20200807/1575495045.html</w:t>
        </w:r>
      </w:hyperlink>
    </w:p>
    <w:p w14:paraId="5E8CEB0E" w14:textId="6CDAF969" w:rsidR="009C05C9" w:rsidRDefault="00004EBE" w:rsidP="00A05A0C">
      <w:pPr>
        <w:pStyle w:val="NormalExport"/>
      </w:pPr>
      <w:hyperlink r:id="rId20" w:history="1">
        <w:r w:rsidR="009C05C9" w:rsidRPr="002760CD">
          <w:rPr>
            <w:rStyle w:val="a9"/>
          </w:rPr>
          <w:t>https://1prime.ru/business/20200807/831885811.html</w:t>
        </w:r>
      </w:hyperlink>
    </w:p>
    <w:p w14:paraId="596081B6" w14:textId="70E94A28" w:rsidR="005F7533" w:rsidRDefault="00004EBE" w:rsidP="00A05A0C">
      <w:pPr>
        <w:pStyle w:val="NormalExport"/>
        <w:rPr>
          <w:rStyle w:val="a9"/>
        </w:rPr>
      </w:pPr>
      <w:hyperlink r:id="rId21" w:history="1">
        <w:r w:rsidR="005F7533" w:rsidRPr="005F7533">
          <w:rPr>
            <w:rStyle w:val="a9"/>
          </w:rPr>
          <w:t>https://tass.ru/ekonomika/9146499</w:t>
        </w:r>
      </w:hyperlink>
    </w:p>
    <w:p w14:paraId="40CEE0BC" w14:textId="4C54EA6C" w:rsidR="00FB280B" w:rsidRPr="005F7533" w:rsidRDefault="00FB280B" w:rsidP="00A05A0C">
      <w:pPr>
        <w:pStyle w:val="NormalExport"/>
        <w:rPr>
          <w:rStyle w:val="a9"/>
        </w:rPr>
      </w:pPr>
      <w:r w:rsidRPr="00FB280B">
        <w:rPr>
          <w:rStyle w:val="a9"/>
        </w:rPr>
        <w:t>https://futurerussia.gov.ru/nacionalnye-proekty/mintrans-dopustimaa-skorost-na-kacestvennyh-besplatnyh-trassah-v-rf-mozet-byt-povysena</w:t>
      </w:r>
    </w:p>
    <w:p w14:paraId="6C27CE70" w14:textId="60D174B4" w:rsidR="005F7533" w:rsidRPr="005F7533" w:rsidRDefault="00004EBE" w:rsidP="00A05A0C">
      <w:pPr>
        <w:pStyle w:val="NormalExport"/>
        <w:rPr>
          <w:rStyle w:val="a9"/>
        </w:rPr>
      </w:pPr>
      <w:hyperlink r:id="rId22" w:history="1">
        <w:r w:rsidR="005F7533" w:rsidRPr="005F7533">
          <w:rPr>
            <w:rStyle w:val="a9"/>
          </w:rPr>
          <w:t>https://rns.online/transport/V-Rossii-planiruyut-povisit-dopustimuyu-skorost-na-besplatnih-trassah--2020-08-07/</w:t>
        </w:r>
      </w:hyperlink>
    </w:p>
    <w:p w14:paraId="5E77083D" w14:textId="5D21D670" w:rsidR="005F7533" w:rsidRDefault="00004EBE" w:rsidP="00A05A0C">
      <w:pPr>
        <w:pStyle w:val="NormalExport"/>
      </w:pPr>
      <w:hyperlink r:id="rId23" w:history="1">
        <w:r w:rsidR="005F7533" w:rsidRPr="002760CD">
          <w:rPr>
            <w:rStyle w:val="a9"/>
          </w:rPr>
          <w:t>https://radiovesti.ru/news/2437893/</w:t>
        </w:r>
      </w:hyperlink>
    </w:p>
    <w:p w14:paraId="6A1C4498" w14:textId="46F98750" w:rsidR="005F7533" w:rsidRDefault="00004EBE" w:rsidP="00A05A0C">
      <w:pPr>
        <w:pStyle w:val="NormalExport"/>
      </w:pPr>
      <w:hyperlink r:id="rId24" w:history="1">
        <w:r w:rsidR="005F7533" w:rsidRPr="002760CD">
          <w:rPr>
            <w:rStyle w:val="a9"/>
          </w:rPr>
          <w:t>https://otr-online.ru/news/ministr-transporta-obeshchal-povysit-skorost-dvizheniya-po-avtomagistralyam-161061.html</w:t>
        </w:r>
      </w:hyperlink>
    </w:p>
    <w:p w14:paraId="7EFEBEBF" w14:textId="61C7CF05" w:rsidR="005F7533" w:rsidRDefault="00004EBE" w:rsidP="00A05A0C">
      <w:pPr>
        <w:pStyle w:val="NormalExport"/>
      </w:pPr>
      <w:hyperlink r:id="rId25" w:history="1">
        <w:r w:rsidR="005F7533" w:rsidRPr="002760CD">
          <w:rPr>
            <w:rStyle w:val="a9"/>
          </w:rPr>
          <w:t>https://360tv.ru/news/transport/limit-skorosti-zahoteli-uvelichit-na-rossijskih-dorogah/</w:t>
        </w:r>
      </w:hyperlink>
    </w:p>
    <w:p w14:paraId="588DF95A" w14:textId="51D72AF9" w:rsidR="005F7533" w:rsidRDefault="00004EBE" w:rsidP="00A05A0C">
      <w:pPr>
        <w:pStyle w:val="NormalExport"/>
      </w:pPr>
      <w:hyperlink r:id="rId26" w:history="1">
        <w:r w:rsidR="005F7533" w:rsidRPr="002760CD">
          <w:rPr>
            <w:rStyle w:val="a9"/>
          </w:rPr>
          <w:t>https://www.rzd-partner.ru/auto/news/dopustimaya-skorost-na-kachestvennykh-besplatnykh-trassakh-v-rf-mozhet-byt-povyshena/</w:t>
        </w:r>
      </w:hyperlink>
    </w:p>
    <w:p w14:paraId="4698658D" w14:textId="205E0D75" w:rsidR="001C1FD3" w:rsidRDefault="00004EBE" w:rsidP="00A05A0C">
      <w:pPr>
        <w:pStyle w:val="NormalExport"/>
      </w:pPr>
      <w:hyperlink r:id="rId27" w:history="1">
        <w:r w:rsidR="001C1FD3" w:rsidRPr="002760CD">
          <w:rPr>
            <w:rStyle w:val="a9"/>
          </w:rPr>
          <w:t>https://fedpress.ru/news/77/society/2554048</w:t>
        </w:r>
      </w:hyperlink>
    </w:p>
    <w:p w14:paraId="3ADCB17D" w14:textId="68F3ECE6" w:rsidR="001C1FD3" w:rsidRDefault="00004EBE" w:rsidP="00A05A0C">
      <w:pPr>
        <w:pStyle w:val="NormalExport"/>
      </w:pPr>
      <w:hyperlink r:id="rId28" w:history="1">
        <w:r w:rsidR="001C1FD3" w:rsidRPr="002760CD">
          <w:rPr>
            <w:rStyle w:val="a9"/>
          </w:rPr>
          <w:t>https://riafan.ru/1300273-v-rossii-mogut-povysit-dopustimuyu-skorost-na-besplatnykh-trassakh</w:t>
        </w:r>
      </w:hyperlink>
    </w:p>
    <w:p w14:paraId="5F672A99" w14:textId="23A830E0" w:rsidR="005F7533" w:rsidRDefault="00004EBE" w:rsidP="00A05A0C">
      <w:pPr>
        <w:pStyle w:val="NormalExport"/>
        <w:rPr>
          <w:rStyle w:val="a9"/>
        </w:rPr>
      </w:pPr>
      <w:hyperlink r:id="rId29" w:history="1">
        <w:r w:rsidR="005F7533" w:rsidRPr="002760CD">
          <w:rPr>
            <w:rStyle w:val="a9"/>
          </w:rPr>
          <w:t>https://www.avtoradio.ru/news/uid/163413</w:t>
        </w:r>
      </w:hyperlink>
    </w:p>
    <w:p w14:paraId="1A618D68" w14:textId="77777777" w:rsidR="00A05A0C" w:rsidRDefault="00004EBE" w:rsidP="00A05A0C">
      <w:pPr>
        <w:pStyle w:val="NormalExport"/>
      </w:pPr>
      <w:hyperlink r:id="rId30" w:history="1">
        <w:r w:rsidR="00D87405" w:rsidRPr="0079106C">
          <w:rPr>
            <w:rStyle w:val="a9"/>
          </w:rPr>
          <w:t>https://expert.ru/2020/08/7/mintrans-predlozhil-povyisit-maksimalnuyu-skorost-na-rossijskih-dorogah/</w:t>
        </w:r>
      </w:hyperlink>
    </w:p>
    <w:p w14:paraId="5C44EBC6" w14:textId="484BAE11" w:rsidR="00E83DCC" w:rsidRPr="00E83DCC" w:rsidRDefault="00E83DCC" w:rsidP="00A05A0C">
      <w:pPr>
        <w:pStyle w:val="3"/>
        <w:jc w:val="both"/>
        <w:rPr>
          <w:rFonts w:ascii="Times New Roman" w:hAnsi="Times New Roman"/>
          <w:sz w:val="24"/>
          <w:szCs w:val="24"/>
        </w:rPr>
      </w:pPr>
      <w:bookmarkStart w:id="15" w:name="txt_2432789_1483410202"/>
      <w:bookmarkStart w:id="16" w:name="_Toc47962073"/>
      <w:r w:rsidRPr="00E83DCC">
        <w:rPr>
          <w:rFonts w:ascii="Times New Roman" w:hAnsi="Times New Roman"/>
          <w:sz w:val="24"/>
          <w:szCs w:val="24"/>
        </w:rPr>
        <w:t xml:space="preserve">ТЕЛЕКАНАЛ 360; ИВАНОВ АНДРЕЙ, МАЙОРОВА ТАТЬЯНА; 2020.07.08; ПОВЫШЕНИЕ ЛИМИТА СКОРОСТИ НА ТРАССАХ В РОССИИ </w:t>
      </w:r>
      <w:r w:rsidR="00A05A0C">
        <w:rPr>
          <w:rFonts w:ascii="Times New Roman" w:hAnsi="Times New Roman"/>
          <w:sz w:val="24"/>
          <w:szCs w:val="24"/>
        </w:rPr>
        <w:t xml:space="preserve">– </w:t>
      </w:r>
      <w:r w:rsidRPr="00E83DCC">
        <w:rPr>
          <w:rFonts w:ascii="Times New Roman" w:hAnsi="Times New Roman"/>
          <w:sz w:val="24"/>
          <w:szCs w:val="24"/>
        </w:rPr>
        <w:t>РИСК. ВОЗМОЖНЫЕ ПОСЛЕДСТВИЯ МОГУТ ПОМЕШАТЬ РЕАЛИЗАЦИИ ИДЕИ</w:t>
      </w:r>
      <w:bookmarkEnd w:id="15"/>
      <w:bookmarkEnd w:id="16"/>
    </w:p>
    <w:p w14:paraId="5B15EC2F" w14:textId="5F1566E6" w:rsidR="00E83DCC" w:rsidRDefault="00E83DCC" w:rsidP="00A05A0C">
      <w:pPr>
        <w:pStyle w:val="NormalExport"/>
      </w:pPr>
      <w:r>
        <w:t xml:space="preserve">Повышение разрешенной скорости на автотрассах в России </w:t>
      </w:r>
      <w:r w:rsidR="00A05A0C">
        <w:t xml:space="preserve">– </w:t>
      </w:r>
      <w:r>
        <w:t xml:space="preserve">это ответственность и риски. Чиновники </w:t>
      </w:r>
      <w:r w:rsidRPr="00A05A0C">
        <w:rPr>
          <w:b/>
        </w:rPr>
        <w:t>Министерства транспорта</w:t>
      </w:r>
      <w:r>
        <w:t xml:space="preserve"> могут опасаться роста аварийности после </w:t>
      </w:r>
      <w:r>
        <w:lastRenderedPageBreak/>
        <w:t xml:space="preserve">увеличения скоростного лимита. В скоростных поездках даже по хорошим дорогам всегда есть субъективная составляющая </w:t>
      </w:r>
      <w:r w:rsidR="00A05A0C">
        <w:t xml:space="preserve">– </w:t>
      </w:r>
      <w:r>
        <w:t>навык водителя.</w:t>
      </w:r>
    </w:p>
    <w:p w14:paraId="7312BE6F" w14:textId="43D8CDA4" w:rsidR="00E83DCC" w:rsidRDefault="00A05A0C" w:rsidP="00A05A0C">
      <w:pPr>
        <w:pStyle w:val="NormalExport"/>
      </w:pPr>
      <w:r>
        <w:t>«</w:t>
      </w:r>
      <w:r w:rsidR="00E83DCC">
        <w:t>Захочет ли оно (</w:t>
      </w:r>
      <w:r w:rsidR="00E83DCC" w:rsidRPr="00A05A0C">
        <w:rPr>
          <w:b/>
        </w:rPr>
        <w:t>Министерство транспорта России</w:t>
      </w:r>
      <w:r w:rsidR="00E83DCC">
        <w:t xml:space="preserve"> </w:t>
      </w:r>
      <w:r>
        <w:t xml:space="preserve">– </w:t>
      </w:r>
      <w:r w:rsidR="00E83DCC">
        <w:t xml:space="preserve">прим. ред.) на самом деле повышать скорость </w:t>
      </w:r>
      <w:r>
        <w:t xml:space="preserve">– </w:t>
      </w:r>
      <w:r w:rsidR="00E83DCC">
        <w:t xml:space="preserve">это еще вопрос тот. Когда мы каждый раз делаем что-то сверх установленных ограничений в дорожном движении, мы должны понимать, что мы принимаем на себя ответственность и риски, которые связаны с тем, что вдруг неожиданно, например, поползет аварийность наверх. </w:t>
      </w:r>
      <w:proofErr w:type="gramStart"/>
      <w:r w:rsidR="00E83DCC">
        <w:t>В этом смысле,</w:t>
      </w:r>
      <w:proofErr w:type="gramEnd"/>
      <w:r w:rsidR="00E83DCC">
        <w:t xml:space="preserve"> я думаю, у чиновников </w:t>
      </w:r>
      <w:r w:rsidR="00E83DCC" w:rsidRPr="00A05A0C">
        <w:rPr>
          <w:b/>
        </w:rPr>
        <w:t>Минтранса</w:t>
      </w:r>
      <w:r w:rsidR="00E83DCC">
        <w:t xml:space="preserve"> может возникнуть определенная опаска</w:t>
      </w:r>
      <w:r>
        <w:t>»</w:t>
      </w:r>
      <w:r w:rsidR="00E83DCC">
        <w:t xml:space="preserve">, </w:t>
      </w:r>
      <w:r>
        <w:t xml:space="preserve">– </w:t>
      </w:r>
      <w:r w:rsidR="00E83DCC">
        <w:t xml:space="preserve">заявил во время беседы с </w:t>
      </w:r>
      <w:r>
        <w:t>«</w:t>
      </w:r>
      <w:r w:rsidR="00E83DCC">
        <w:t>360</w:t>
      </w:r>
      <w:r>
        <w:t>»</w:t>
      </w:r>
      <w:r w:rsidR="00E83DCC">
        <w:t xml:space="preserve"> автоэксперт Дмитрий Попов.</w:t>
      </w:r>
    </w:p>
    <w:p w14:paraId="31208FBA" w14:textId="62CF78F6" w:rsidR="00E83DCC" w:rsidRDefault="00E83DCC" w:rsidP="00A05A0C">
      <w:pPr>
        <w:pStyle w:val="NormalExport"/>
      </w:pPr>
      <w:r>
        <w:t xml:space="preserve">Собеседник отметил, что оценка технического состояния </w:t>
      </w:r>
      <w:r w:rsidR="00A05A0C">
        <w:t xml:space="preserve">– </w:t>
      </w:r>
      <w:r>
        <w:t xml:space="preserve">штука хорошая, но в высокой скорости движения потока автотранспорта присутствует субъективная составляющая </w:t>
      </w:r>
      <w:r w:rsidR="00A05A0C">
        <w:t xml:space="preserve">– </w:t>
      </w:r>
      <w:r>
        <w:t>навык водителя. По мнению Попова, самое главное не декларировать хорошее состояние дорог, а делать все, чтобы его поддерживать в течение года.</w:t>
      </w:r>
    </w:p>
    <w:p w14:paraId="49369F85" w14:textId="77777777" w:rsidR="00E83DCC" w:rsidRDefault="00E83DCC" w:rsidP="00A05A0C">
      <w:pPr>
        <w:pStyle w:val="NormalExport"/>
      </w:pPr>
      <w:r>
        <w:t xml:space="preserve">Ранее российский </w:t>
      </w:r>
      <w:r w:rsidRPr="00A05A0C">
        <w:rPr>
          <w:b/>
        </w:rPr>
        <w:t>министр транспорта</w:t>
      </w:r>
      <w:r>
        <w:t xml:space="preserve"> </w:t>
      </w:r>
      <w:r w:rsidRPr="00A05A0C">
        <w:rPr>
          <w:b/>
        </w:rPr>
        <w:t>Евгений Дитрих</w:t>
      </w:r>
      <w:r>
        <w:t xml:space="preserve"> заявил, что в России есть качественные бесплатные дороги, которые проектировали с учетом движения на высоких скоростях. На таких трассах в будущем могут повысить разрешенную скорость. В министерстве сейчас прорабатывают этот вопрос. </w:t>
      </w:r>
    </w:p>
    <w:p w14:paraId="47134B1F" w14:textId="77777777" w:rsidR="00E83DCC" w:rsidRDefault="00004EBE" w:rsidP="00A05A0C">
      <w:pPr>
        <w:pStyle w:val="ExportHyperlink"/>
        <w:jc w:val="both"/>
      </w:pPr>
      <w:hyperlink r:id="rId31" w:history="1">
        <w:r w:rsidR="00E83DCC">
          <w:rPr>
            <w:u w:val="single"/>
          </w:rPr>
          <w:t>https://360tv.ru/news/transport/povyshenie-limita-skorosti-na-trassah-v-rossii-risk-vozmozhnye-posledstvija-mogut-pomeshat-realizatsii-idei/</w:t>
        </w:r>
      </w:hyperlink>
    </w:p>
    <w:p w14:paraId="77E5E949" w14:textId="29B20AC1" w:rsidR="001A1593" w:rsidRPr="001A1593" w:rsidRDefault="001A1593" w:rsidP="00A05A0C">
      <w:pPr>
        <w:pStyle w:val="3"/>
        <w:jc w:val="both"/>
        <w:rPr>
          <w:rFonts w:ascii="Times New Roman" w:hAnsi="Times New Roman"/>
          <w:sz w:val="24"/>
          <w:szCs w:val="24"/>
        </w:rPr>
      </w:pPr>
      <w:bookmarkStart w:id="17" w:name="txt_2435597_1483547080"/>
      <w:bookmarkStart w:id="18" w:name="_Toc47962074"/>
      <w:r w:rsidRPr="001A1593">
        <w:rPr>
          <w:rFonts w:ascii="Times New Roman" w:hAnsi="Times New Roman"/>
          <w:sz w:val="24"/>
          <w:szCs w:val="24"/>
        </w:rPr>
        <w:t>РИА ФАН; АЛЕКСАНДР ФРОЛОВ; 2020.07.08; АВТОЭКСПЕРТ РАССКАЗАЛ О РИСКАХ ПРИ ПОВЫШЕНИИ ЛИМИТА СКОРОСТИ НА ДОРОГАХ РФ</w:t>
      </w:r>
      <w:bookmarkEnd w:id="17"/>
      <w:bookmarkEnd w:id="18"/>
    </w:p>
    <w:p w14:paraId="37F54CAD" w14:textId="02BC7076" w:rsidR="001A1593" w:rsidRDefault="001A1593" w:rsidP="00A05A0C">
      <w:pPr>
        <w:pStyle w:val="NormalExport"/>
      </w:pPr>
      <w:r>
        <w:t>Повышение разрешенной скорости передвижения на автомобильных трассах России может привести к росту аварийности, потому что одним из важнейших факторов безопасной езды является не только хорошее качество дорожного покрытия, но и навык водителя. Об этом рассказал автоэксперт Дмитрий Попов.</w:t>
      </w:r>
    </w:p>
    <w:p w14:paraId="588B5E6A" w14:textId="77777777" w:rsidR="001A1593" w:rsidRDefault="001A1593" w:rsidP="00A05A0C">
      <w:pPr>
        <w:pStyle w:val="NormalExport"/>
      </w:pPr>
      <w:r>
        <w:t>Попов отметил, принимая решение о повышении скоростного лимита на дорогах необходимо трезво оценивать все риски и ответственность.</w:t>
      </w:r>
    </w:p>
    <w:p w14:paraId="75B1F2FA" w14:textId="2735A5A2" w:rsidR="001A1593" w:rsidRDefault="00A05A0C" w:rsidP="00A05A0C">
      <w:pPr>
        <w:pStyle w:val="NormalExport"/>
      </w:pPr>
      <w:r>
        <w:t>«</w:t>
      </w:r>
      <w:r w:rsidR="001A1593">
        <w:t xml:space="preserve">Вдруг неожиданно, например, поползет аварийность наверх. </w:t>
      </w:r>
      <w:proofErr w:type="gramStart"/>
      <w:r w:rsidR="001A1593">
        <w:t>В этом смысле,</w:t>
      </w:r>
      <w:proofErr w:type="gramEnd"/>
      <w:r w:rsidR="001A1593">
        <w:t xml:space="preserve"> я думаю, у чиновников </w:t>
      </w:r>
      <w:r w:rsidR="001A1593" w:rsidRPr="00A05A0C">
        <w:rPr>
          <w:b/>
        </w:rPr>
        <w:t>Минтранса РФ</w:t>
      </w:r>
      <w:r w:rsidR="001A1593">
        <w:t xml:space="preserve"> может возникнуть определенная опаска</w:t>
      </w:r>
      <w:r>
        <w:t>»</w:t>
      </w:r>
      <w:r w:rsidR="001A1593">
        <w:t xml:space="preserve">, </w:t>
      </w:r>
      <w:r>
        <w:t xml:space="preserve">– </w:t>
      </w:r>
      <w:r w:rsidR="001A1593">
        <w:t>автоэксперт.</w:t>
      </w:r>
    </w:p>
    <w:p w14:paraId="46C3654B" w14:textId="762EA92E" w:rsidR="001A1593" w:rsidRDefault="001A1593" w:rsidP="00A05A0C">
      <w:pPr>
        <w:pStyle w:val="NormalExport"/>
      </w:pPr>
      <w:r>
        <w:t xml:space="preserve">Он отметил, что оценка технического состояния дорожного полотна играет важную роль, однако не стоит забывать о субъективных факторах, которые могут влиять на возникновение аварийных ситуаций </w:t>
      </w:r>
      <w:r w:rsidR="00A05A0C">
        <w:t xml:space="preserve">– </w:t>
      </w:r>
      <w:r>
        <w:t xml:space="preserve">навык автомобилиста. Попов добавил, что поддерживать дороги в хорошем состоянии нужно на протяжении всего срока эксплуатации, передает телеканал </w:t>
      </w:r>
      <w:r w:rsidR="00A05A0C">
        <w:t>«</w:t>
      </w:r>
      <w:r>
        <w:t>360</w:t>
      </w:r>
      <w:r w:rsidR="00A05A0C">
        <w:t>»</w:t>
      </w:r>
      <w:r>
        <w:t>.</w:t>
      </w:r>
    </w:p>
    <w:p w14:paraId="5111CD7B" w14:textId="77777777" w:rsidR="001A1593" w:rsidRDefault="001A1593" w:rsidP="00A05A0C">
      <w:pPr>
        <w:pStyle w:val="NormalExport"/>
      </w:pPr>
      <w:r>
        <w:t xml:space="preserve">Ранее </w:t>
      </w:r>
      <w:r w:rsidRPr="00A05A0C">
        <w:rPr>
          <w:b/>
        </w:rPr>
        <w:t>министр транспорта</w:t>
      </w:r>
      <w:r>
        <w:t xml:space="preserve"> </w:t>
      </w:r>
      <w:r w:rsidRPr="00A05A0C">
        <w:rPr>
          <w:b/>
        </w:rPr>
        <w:t>Евгений Дитрих</w:t>
      </w:r>
      <w:r>
        <w:t xml:space="preserve"> заявил, что в РФ есть качественные бесплатные дороги, которые проектировали с учетом движения на высоких скоростях. В будущем на таких трассах могут повысить допустимую скорость передвижения. </w:t>
      </w:r>
    </w:p>
    <w:p w14:paraId="6D7D0624" w14:textId="6C4A8AD1" w:rsidR="00B02B0B" w:rsidRDefault="00004EBE" w:rsidP="00A05A0C">
      <w:pPr>
        <w:pStyle w:val="ExportHyperlink"/>
        <w:jc w:val="both"/>
      </w:pPr>
      <w:hyperlink r:id="rId32" w:history="1">
        <w:r w:rsidR="001A1593">
          <w:rPr>
            <w:u w:val="single"/>
          </w:rPr>
          <w:t>https://riafan.ru/1300352-avtoekspert-rasskazal-o-riskakh-pri-povyshenii-limita-skorosti-na-dorogakh-rf</w:t>
        </w:r>
      </w:hyperlink>
    </w:p>
    <w:p w14:paraId="624F7119" w14:textId="3A0B235C" w:rsidR="005F7533" w:rsidRPr="005F7533" w:rsidRDefault="005F7533" w:rsidP="00A05A0C">
      <w:pPr>
        <w:pStyle w:val="3"/>
        <w:jc w:val="both"/>
        <w:rPr>
          <w:rFonts w:ascii="Times New Roman" w:hAnsi="Times New Roman"/>
          <w:sz w:val="24"/>
          <w:szCs w:val="24"/>
        </w:rPr>
      </w:pPr>
      <w:bookmarkStart w:id="19" w:name="_Toc47962075"/>
      <w:r w:rsidRPr="005F7533">
        <w:rPr>
          <w:rFonts w:ascii="Times New Roman" w:hAnsi="Times New Roman"/>
          <w:sz w:val="24"/>
          <w:szCs w:val="24"/>
        </w:rPr>
        <w:t xml:space="preserve">ТАСС; 2020.07.08; </w:t>
      </w:r>
      <w:r w:rsidRPr="00A05A0C">
        <w:rPr>
          <w:rFonts w:ascii="Times New Roman" w:hAnsi="Times New Roman"/>
          <w:sz w:val="24"/>
          <w:szCs w:val="24"/>
        </w:rPr>
        <w:t>ДИТРИХ</w:t>
      </w:r>
      <w:r w:rsidRPr="005F7533">
        <w:rPr>
          <w:rFonts w:ascii="Times New Roman" w:hAnsi="Times New Roman"/>
          <w:sz w:val="24"/>
          <w:szCs w:val="24"/>
        </w:rPr>
        <w:t xml:space="preserve"> РАССКАЗАЛ, КОГДА ПЛАНИРУЕТСЯ НАЧАТЬ ПРОЕКТ ВСМ МОСКВА </w:t>
      </w:r>
      <w:r w:rsidR="00A05A0C">
        <w:rPr>
          <w:rFonts w:ascii="Times New Roman" w:hAnsi="Times New Roman"/>
          <w:sz w:val="24"/>
          <w:szCs w:val="24"/>
        </w:rPr>
        <w:t xml:space="preserve">– </w:t>
      </w:r>
      <w:r w:rsidRPr="005F7533">
        <w:rPr>
          <w:rFonts w:ascii="Times New Roman" w:hAnsi="Times New Roman"/>
          <w:sz w:val="24"/>
          <w:szCs w:val="24"/>
        </w:rPr>
        <w:t>САНКТ-ПЕТЕРБУРГ</w:t>
      </w:r>
      <w:bookmarkEnd w:id="19"/>
    </w:p>
    <w:p w14:paraId="1CB2B249" w14:textId="4DC86DD3" w:rsidR="005F7533" w:rsidRDefault="005F7533" w:rsidP="00A05A0C">
      <w:pPr>
        <w:jc w:val="both"/>
      </w:pPr>
      <w:r>
        <w:t xml:space="preserve">Непосредственная реализация проекта строительства высокоскоростной магистрали Москва </w:t>
      </w:r>
      <w:r w:rsidR="00A05A0C">
        <w:t xml:space="preserve">– </w:t>
      </w:r>
      <w:r>
        <w:t xml:space="preserve">Санкт-Петербург, как планируется, начнется в 2022 году, на данный момент РЖД ведут проектирование. Об этом журналистам сообщил </w:t>
      </w:r>
      <w:r w:rsidRPr="00A05A0C">
        <w:rPr>
          <w:b/>
        </w:rPr>
        <w:t>министр транспорта РФ</w:t>
      </w:r>
      <w:r>
        <w:t xml:space="preserve"> </w:t>
      </w:r>
      <w:r w:rsidRPr="00A05A0C">
        <w:rPr>
          <w:b/>
        </w:rPr>
        <w:t>Евгений Дитрих</w:t>
      </w:r>
      <w:r>
        <w:t>.</w:t>
      </w:r>
    </w:p>
    <w:p w14:paraId="0E6E6B12" w14:textId="744F4506" w:rsidR="005F7533" w:rsidRDefault="00A05A0C" w:rsidP="00A05A0C">
      <w:pPr>
        <w:jc w:val="both"/>
      </w:pPr>
      <w:r>
        <w:t>«</w:t>
      </w:r>
      <w:r w:rsidR="005F7533">
        <w:t xml:space="preserve">Мы смотрим на этот проект с большой надеждой. Мы видим, что его место в новом комплексном плане модернизации и расширения магистральной инфраструктуры мы </w:t>
      </w:r>
      <w:r w:rsidR="005F7533">
        <w:lastRenderedPageBreak/>
        <w:t>постараемся сохранить. По крайней мере, приступим к началу его реализации, я думаю, что в 2022 году. Сейчас Российские железные дороги с учетом указаний президента Российской Федерации ведут проектирование этой новой высокотехнологичной инновационной магистрали. Этот проект в нашу перспективу входит</w:t>
      </w:r>
      <w:r>
        <w:t>»</w:t>
      </w:r>
      <w:r w:rsidR="005F7533">
        <w:t xml:space="preserve">, </w:t>
      </w:r>
      <w:r>
        <w:t xml:space="preserve">– </w:t>
      </w:r>
      <w:r w:rsidR="005F7533">
        <w:t>сказал министр.</w:t>
      </w:r>
    </w:p>
    <w:p w14:paraId="3D0E4F21" w14:textId="06C080B7" w:rsidR="005F7533" w:rsidRDefault="005F7533" w:rsidP="00A05A0C">
      <w:pPr>
        <w:jc w:val="both"/>
      </w:pPr>
      <w:r w:rsidRPr="00A05A0C">
        <w:rPr>
          <w:b/>
        </w:rPr>
        <w:t>Минтранс РФ</w:t>
      </w:r>
      <w:r>
        <w:t xml:space="preserve"> рассчитывает, что первый поезд проедет по ВСМ Москва </w:t>
      </w:r>
      <w:r w:rsidR="00A05A0C">
        <w:t xml:space="preserve">– </w:t>
      </w:r>
      <w:r>
        <w:t xml:space="preserve">Санкт-Петербург в декабре 2026 года, ранее в интервью ТАСС рассказал замглавы министерства </w:t>
      </w:r>
      <w:r w:rsidRPr="00A05A0C">
        <w:rPr>
          <w:b/>
        </w:rPr>
        <w:t>Владимир Токарев</w:t>
      </w:r>
      <w:r>
        <w:t xml:space="preserve">. По его словам, проект является экономически эффективным. Операционная безубыточность может быть достигнута на первый полный год эксплуатации </w:t>
      </w:r>
      <w:r w:rsidR="00A05A0C">
        <w:t xml:space="preserve">– </w:t>
      </w:r>
      <w:r>
        <w:t>в 2027 году, а чистую прибыль магистраль начнет приносить на пятый год эксплуатации, в 2031 году.</w:t>
      </w:r>
    </w:p>
    <w:p w14:paraId="3810D5C7" w14:textId="3087B58A" w:rsidR="005F7533" w:rsidRDefault="00004EBE" w:rsidP="00A05A0C">
      <w:pPr>
        <w:jc w:val="both"/>
      </w:pPr>
      <w:hyperlink r:id="rId33" w:history="1">
        <w:r w:rsidR="005F7533" w:rsidRPr="002760CD">
          <w:rPr>
            <w:rStyle w:val="a9"/>
          </w:rPr>
          <w:t>https://tass.ru/ekonomika/9144693</w:t>
        </w:r>
      </w:hyperlink>
    </w:p>
    <w:p w14:paraId="19A7EC4F" w14:textId="77777777" w:rsidR="005F7533" w:rsidRDefault="005F7533" w:rsidP="00A05A0C">
      <w:pPr>
        <w:jc w:val="both"/>
      </w:pPr>
      <w:r>
        <w:t>На ту же тему:</w:t>
      </w:r>
    </w:p>
    <w:p w14:paraId="614C49CB" w14:textId="050D5425" w:rsidR="005F7533" w:rsidRDefault="00004EBE" w:rsidP="00A05A0C">
      <w:pPr>
        <w:jc w:val="both"/>
      </w:pPr>
      <w:hyperlink r:id="rId34" w:history="1">
        <w:r w:rsidR="005F7533" w:rsidRPr="002760CD">
          <w:rPr>
            <w:rStyle w:val="a9"/>
          </w:rPr>
          <w:t>https://realty.ria.ru/20200807/1575487415.html</w:t>
        </w:r>
      </w:hyperlink>
    </w:p>
    <w:p w14:paraId="530FDD29" w14:textId="311EC650" w:rsidR="005F7533" w:rsidRDefault="00004EBE" w:rsidP="00A05A0C">
      <w:pPr>
        <w:jc w:val="both"/>
      </w:pPr>
      <w:hyperlink r:id="rId35" w:history="1">
        <w:r w:rsidR="005F7533" w:rsidRPr="002760CD">
          <w:rPr>
            <w:rStyle w:val="a9"/>
          </w:rPr>
          <w:t>https://rns.online/transport/Obyavlena-data-nachala-proekta-visokoskorostnoi-magistrali-iz-Moskvi-v-Peterburg-2020-08-07/</w:t>
        </w:r>
      </w:hyperlink>
    </w:p>
    <w:p w14:paraId="0FE0BA83" w14:textId="6F5D74DB" w:rsidR="005F7533" w:rsidRDefault="00004EBE" w:rsidP="00A05A0C">
      <w:pPr>
        <w:jc w:val="both"/>
      </w:pPr>
      <w:hyperlink r:id="rId36" w:history="1">
        <w:r w:rsidR="005F7533" w:rsidRPr="002760CD">
          <w:rPr>
            <w:rStyle w:val="a9"/>
          </w:rPr>
          <w:t>https://regnum.ru/news/3031232.html</w:t>
        </w:r>
      </w:hyperlink>
    </w:p>
    <w:p w14:paraId="402A993D" w14:textId="5295E9F6" w:rsidR="005F7533" w:rsidRDefault="00004EBE" w:rsidP="00A05A0C">
      <w:pPr>
        <w:jc w:val="both"/>
      </w:pPr>
      <w:hyperlink r:id="rId37" w:history="1">
        <w:r w:rsidR="005F7533" w:rsidRPr="002760CD">
          <w:rPr>
            <w:rStyle w:val="a9"/>
          </w:rPr>
          <w:t>https://radiovesti.ru/news/2437799/</w:t>
        </w:r>
      </w:hyperlink>
    </w:p>
    <w:p w14:paraId="4DAF3EEC" w14:textId="471CDD5E" w:rsidR="005F7533" w:rsidRDefault="00004EBE" w:rsidP="00A05A0C">
      <w:pPr>
        <w:jc w:val="both"/>
      </w:pPr>
      <w:hyperlink r:id="rId38" w:history="1">
        <w:r w:rsidR="005F7533" w:rsidRPr="002760CD">
          <w:rPr>
            <w:rStyle w:val="a9"/>
          </w:rPr>
          <w:t>https://www.niann.ru/?id=555697</w:t>
        </w:r>
      </w:hyperlink>
    </w:p>
    <w:p w14:paraId="39653577" w14:textId="0E6EC352" w:rsidR="005F7533" w:rsidRDefault="00004EBE" w:rsidP="00A05A0C">
      <w:pPr>
        <w:jc w:val="both"/>
      </w:pPr>
      <w:hyperlink r:id="rId39" w:history="1">
        <w:r w:rsidR="005F7533" w:rsidRPr="002760CD">
          <w:rPr>
            <w:rStyle w:val="a9"/>
          </w:rPr>
          <w:t>https://riafan.ru/region/spb/1300195-stroitelstvo-magistrali-moskva-peterburg-mogut-nachat-v-2022-godu</w:t>
        </w:r>
      </w:hyperlink>
    </w:p>
    <w:p w14:paraId="3DC641B7" w14:textId="3E01F0AD" w:rsidR="005F7533" w:rsidRDefault="00004EBE" w:rsidP="00A05A0C">
      <w:pPr>
        <w:jc w:val="both"/>
        <w:rPr>
          <w:rStyle w:val="a9"/>
        </w:rPr>
      </w:pPr>
      <w:hyperlink r:id="rId40" w:history="1">
        <w:r w:rsidR="005F7533" w:rsidRPr="002760CD">
          <w:rPr>
            <w:rStyle w:val="a9"/>
          </w:rPr>
          <w:t>https://www.avtoradio.ru/news/uid/163406</w:t>
        </w:r>
      </w:hyperlink>
    </w:p>
    <w:p w14:paraId="6B7AE5E7" w14:textId="2BC17EBE" w:rsidR="00FB280B" w:rsidRDefault="00FB280B" w:rsidP="00A05A0C">
      <w:pPr>
        <w:jc w:val="both"/>
      </w:pPr>
      <w:hyperlink r:id="rId41" w:history="1">
        <w:r w:rsidRPr="00314EBA">
          <w:rPr>
            <w:rStyle w:val="a9"/>
          </w:rPr>
          <w:t>https://78.ru/news/2020-08-07/glava_mintransa_stroitelstvo_vsm_moskvapeterburg_mozhet_nachatsya_v_2022_godu</w:t>
        </w:r>
      </w:hyperlink>
    </w:p>
    <w:p w14:paraId="7A2F9A72" w14:textId="7CC76A27" w:rsidR="003466B1" w:rsidRPr="003466B1" w:rsidRDefault="003466B1" w:rsidP="00A05A0C">
      <w:pPr>
        <w:pStyle w:val="3"/>
        <w:jc w:val="both"/>
        <w:rPr>
          <w:rFonts w:ascii="Times New Roman" w:hAnsi="Times New Roman"/>
          <w:sz w:val="24"/>
          <w:szCs w:val="24"/>
        </w:rPr>
      </w:pPr>
      <w:bookmarkStart w:id="20" w:name="txt_2477707_1483017964"/>
      <w:bookmarkStart w:id="21" w:name="_Toc47962076"/>
      <w:r w:rsidRPr="003466B1">
        <w:rPr>
          <w:rFonts w:ascii="Times New Roman" w:hAnsi="Times New Roman"/>
          <w:sz w:val="24"/>
          <w:szCs w:val="24"/>
        </w:rPr>
        <w:t>РЖД-ПАРТНЕР; АЛЕКСАНДР СОЛНЦЕВ; 2020.07.08; ДЕНЕГ НЕТ, НО ПУТЬ ИЗ САНКТ-ПЕТЕРБУРГА В МОСКВУ ХОТЯТ УСКОРИТЬ</w:t>
      </w:r>
      <w:bookmarkEnd w:id="20"/>
      <w:bookmarkEnd w:id="21"/>
    </w:p>
    <w:p w14:paraId="655654BF" w14:textId="000FC425" w:rsidR="003466B1" w:rsidRDefault="003466B1" w:rsidP="00A05A0C">
      <w:pPr>
        <w:pStyle w:val="NormalExport"/>
      </w:pPr>
      <w:r>
        <w:t xml:space="preserve">ВСМ Москва </w:t>
      </w:r>
      <w:r w:rsidR="00A05A0C">
        <w:t xml:space="preserve">– </w:t>
      </w:r>
      <w:r>
        <w:t xml:space="preserve">Санкт-Петербург, по словам заместителя </w:t>
      </w:r>
      <w:r w:rsidRPr="00A05A0C">
        <w:rPr>
          <w:b/>
        </w:rPr>
        <w:t>министра транспорта России</w:t>
      </w:r>
      <w:r>
        <w:t xml:space="preserve"> </w:t>
      </w:r>
      <w:r w:rsidR="00A05A0C">
        <w:t xml:space="preserve">– </w:t>
      </w:r>
      <w:r>
        <w:t xml:space="preserve">руководителя </w:t>
      </w:r>
      <w:r w:rsidRPr="00A05A0C">
        <w:rPr>
          <w:b/>
        </w:rPr>
        <w:t>Федерального агентства железнодорожного транспорта</w:t>
      </w:r>
      <w:r>
        <w:t xml:space="preserve"> Владимира </w:t>
      </w:r>
      <w:r w:rsidRPr="00A05A0C">
        <w:rPr>
          <w:b/>
        </w:rPr>
        <w:t>Токарев</w:t>
      </w:r>
      <w:r>
        <w:t xml:space="preserve">а, могут построить в декабре 2026 года. Возможно ли это? Попробуем разобраться. </w:t>
      </w:r>
    </w:p>
    <w:p w14:paraId="3BFE22C4" w14:textId="77777777" w:rsidR="003466B1" w:rsidRDefault="003466B1" w:rsidP="00A05A0C">
      <w:pPr>
        <w:pStyle w:val="NormalExport"/>
      </w:pPr>
      <w:r>
        <w:t>По-видимому, проект в очередной раз достали из-под сукна в связи с необходимостью определить стратегию развития транспортно-пересадочных узлов в Санкт-Петербурге и в Москве. Уже решено, что в столице терминал ВСМ разместят рядом с Ленинградским вокзалом. Площадка под него имеется.</w:t>
      </w:r>
    </w:p>
    <w:p w14:paraId="1F888AF4" w14:textId="09718CC2" w:rsidR="003466B1" w:rsidRDefault="003466B1" w:rsidP="00A05A0C">
      <w:pPr>
        <w:pStyle w:val="NormalExport"/>
      </w:pPr>
      <w:r>
        <w:t xml:space="preserve">По данным заместителя главного инженера АО </w:t>
      </w:r>
      <w:r w:rsidR="00A05A0C">
        <w:t>«</w:t>
      </w:r>
      <w:proofErr w:type="spellStart"/>
      <w:r>
        <w:t>Ленгипротранс</w:t>
      </w:r>
      <w:proofErr w:type="spellEnd"/>
      <w:r w:rsidR="00A05A0C">
        <w:t>»</w:t>
      </w:r>
      <w:r>
        <w:t xml:space="preserve"> Сергея Иванова, в Санкт-Петербурге новый терминал можно разместить на участке между Лиговским пр., горловиной перронного парка Московского вокзала и Транспортным пер. </w:t>
      </w:r>
      <w:r w:rsidR="00A05A0C">
        <w:t xml:space="preserve">– </w:t>
      </w:r>
      <w:r>
        <w:t xml:space="preserve">там, где расположены здания. Утверждено и место для депо ВСМ </w:t>
      </w:r>
      <w:r w:rsidR="00A05A0C">
        <w:t xml:space="preserve">– </w:t>
      </w:r>
      <w:r>
        <w:t>южнее станции Санкт-Петербург-Сортировочный-Московский.</w:t>
      </w:r>
    </w:p>
    <w:p w14:paraId="54476CA2" w14:textId="5EEB21A4" w:rsidR="003466B1" w:rsidRDefault="003466B1" w:rsidP="00A05A0C">
      <w:pPr>
        <w:pStyle w:val="NormalExport"/>
      </w:pPr>
      <w:r>
        <w:t xml:space="preserve">Правда, как прокладывать магистраль дальше, пока не очень понятно: в городе на Неве пассажирское сообщение настолько переплетено с грузовым, что распутать этот узел непросто. Ведь через Санкт-Петербург проходит несколько транзитных коридоров, в том числе </w:t>
      </w:r>
      <w:r w:rsidR="00A05A0C">
        <w:t>«</w:t>
      </w:r>
      <w:r>
        <w:t xml:space="preserve">Север </w:t>
      </w:r>
      <w:r w:rsidR="00A05A0C">
        <w:t xml:space="preserve">– </w:t>
      </w:r>
      <w:r>
        <w:t>Юг</w:t>
      </w:r>
      <w:r w:rsidR="00A05A0C">
        <w:t>»</w:t>
      </w:r>
      <w:r>
        <w:t xml:space="preserve"> с западным и восточным ответвлениями. И в их состав включены ветки железных дорог. ВСМ может перерезать часть грузового трафика.</w:t>
      </w:r>
    </w:p>
    <w:p w14:paraId="531F7351" w14:textId="77777777" w:rsidR="003466B1" w:rsidRDefault="003466B1" w:rsidP="00A05A0C">
      <w:pPr>
        <w:pStyle w:val="NormalExport"/>
      </w:pPr>
      <w:proofErr w:type="gramStart"/>
      <w:r>
        <w:t>Вместе с тем,</w:t>
      </w:r>
      <w:proofErr w:type="gramEnd"/>
      <w:r>
        <w:t xml:space="preserve"> стивидоры Большого порта Санкт-Петербург настаивают на создании условий для роста контейнерных мощностей. Операторы морских терминалов имеют виды и перевалку на причалах порта дополнительных объемов генеральных, навалочных и наливных грузов. И с этими настроениями нельзя не считаться.</w:t>
      </w:r>
    </w:p>
    <w:p w14:paraId="7897DCEA" w14:textId="426A61B7" w:rsidR="003466B1" w:rsidRDefault="003466B1" w:rsidP="00A05A0C">
      <w:pPr>
        <w:pStyle w:val="NormalExport"/>
      </w:pPr>
      <w:r>
        <w:t xml:space="preserve">Дело в том, что многие новые проекты инвесторы сейчас реализуют без железнодорожных подъездов </w:t>
      </w:r>
      <w:r w:rsidR="00A05A0C">
        <w:t xml:space="preserve">– </w:t>
      </w:r>
      <w:r>
        <w:t>в расчете на автомобильное сообщение, поскольку оно в последние годы в Санкт-Петербурге улучшилось с вводом КАД, ЗСД и трассы М-11.</w:t>
      </w:r>
    </w:p>
    <w:p w14:paraId="7502EBD3" w14:textId="77777777" w:rsidR="003466B1" w:rsidRDefault="003466B1" w:rsidP="00A05A0C">
      <w:pPr>
        <w:pStyle w:val="NormalExport"/>
      </w:pPr>
      <w:r>
        <w:lastRenderedPageBreak/>
        <w:t>Однако резервы улично-дорожной сети не безграничны. Поэтому с учетом перспективы земли под терминальные мощности должны резервироваться с учетом переключения маршрутов с наиболее интенсивным движением на железную дорогу. Если этот процесс не регулировать, то город задохнется от грузовиков, а железнодорожникам свободных зон для развития своей сети может и не остаться.</w:t>
      </w:r>
    </w:p>
    <w:p w14:paraId="0C1DF05F" w14:textId="77777777" w:rsidR="003466B1" w:rsidRDefault="003466B1" w:rsidP="00A05A0C">
      <w:pPr>
        <w:pStyle w:val="NormalExport"/>
      </w:pPr>
      <w:r>
        <w:t xml:space="preserve">Кроме пассажиров есть еще контейнеры... </w:t>
      </w:r>
    </w:p>
    <w:p w14:paraId="739B2395" w14:textId="77777777" w:rsidR="003466B1" w:rsidRDefault="003466B1" w:rsidP="00A05A0C">
      <w:pPr>
        <w:pStyle w:val="NormalExport"/>
      </w:pPr>
      <w:r>
        <w:t>По этой же причине РЖД должно крайне экономно расходовать имеющиеся ресурсы. Поэтому, кстати, провалилась идея вывода пригородных электричек с Московского вокзала.</w:t>
      </w:r>
    </w:p>
    <w:p w14:paraId="21B0F860" w14:textId="02EB1F53" w:rsidR="003466B1" w:rsidRDefault="00A05A0C" w:rsidP="00A05A0C">
      <w:pPr>
        <w:pStyle w:val="NormalExport"/>
      </w:pPr>
      <w:r>
        <w:t>«</w:t>
      </w:r>
      <w:r w:rsidR="003466B1">
        <w:t>Следует учитывать, что все проекты по переустройству Санкт-Петербургского железнодорожного узла в границах мегаполиса крайне капиталоемкие. Поэтому, например, уже не раз переносили сроки выноса сортировки из черты города на станцию Шушары. Проект так до сих пор и не реализован</w:t>
      </w:r>
      <w:r>
        <w:t>»</w:t>
      </w:r>
      <w:r w:rsidR="003466B1">
        <w:t xml:space="preserve">, </w:t>
      </w:r>
      <w:r>
        <w:t xml:space="preserve">– </w:t>
      </w:r>
      <w:r w:rsidR="003466B1">
        <w:t xml:space="preserve">отметил директор НП </w:t>
      </w:r>
      <w:r>
        <w:t>«</w:t>
      </w:r>
      <w:r w:rsidR="003466B1">
        <w:t>Северо-Западный информационно-аналитический центр транспортной логистики</w:t>
      </w:r>
      <w:r>
        <w:t>»</w:t>
      </w:r>
      <w:r w:rsidR="003466B1">
        <w:t xml:space="preserve"> Михаил </w:t>
      </w:r>
      <w:proofErr w:type="spellStart"/>
      <w:r w:rsidR="003466B1">
        <w:t>Пимоненко</w:t>
      </w:r>
      <w:proofErr w:type="spellEnd"/>
      <w:r w:rsidR="003466B1">
        <w:t>.</w:t>
      </w:r>
    </w:p>
    <w:p w14:paraId="1D354E6C" w14:textId="61C9E65E" w:rsidR="003466B1" w:rsidRDefault="003466B1" w:rsidP="00A05A0C">
      <w:pPr>
        <w:pStyle w:val="NormalExport"/>
      </w:pPr>
      <w:r>
        <w:t xml:space="preserve">И де факто мощности в Шушарах сейчас дополняют старые площадки для сортировки. К тому же там на базе грузового двора ОАО </w:t>
      </w:r>
      <w:r w:rsidR="00A05A0C">
        <w:t>«</w:t>
      </w:r>
      <w:r>
        <w:t>РЖД</w:t>
      </w:r>
      <w:r w:rsidR="00A05A0C">
        <w:t>»</w:t>
      </w:r>
      <w:r>
        <w:t xml:space="preserve"> предполагается построить новый </w:t>
      </w:r>
      <w:proofErr w:type="spellStart"/>
      <w:r>
        <w:t>терминально</w:t>
      </w:r>
      <w:proofErr w:type="spellEnd"/>
      <w:r>
        <w:t xml:space="preserve">-логистический центр </w:t>
      </w:r>
      <w:r w:rsidR="00A05A0C">
        <w:t>«</w:t>
      </w:r>
      <w:r>
        <w:t>Балтийский</w:t>
      </w:r>
      <w:r w:rsidR="00A05A0C">
        <w:t>»</w:t>
      </w:r>
      <w:r>
        <w:t xml:space="preserve">. По словам заместителя генерального директора ОАО </w:t>
      </w:r>
      <w:r w:rsidR="00A05A0C">
        <w:t>«</w:t>
      </w:r>
      <w:r>
        <w:t>РЖД</w:t>
      </w:r>
      <w:r w:rsidR="00A05A0C">
        <w:t>»</w:t>
      </w:r>
      <w:r>
        <w:t xml:space="preserve"> </w:t>
      </w:r>
      <w:r w:rsidR="00A05A0C">
        <w:t xml:space="preserve">– </w:t>
      </w:r>
      <w:r>
        <w:t xml:space="preserve">начальника Центра по развитию Центрального и Санкт-Петербургского транспортных узлов Олега Тони, это позволит увеличить курсирование контейнерных шаттлов на связке </w:t>
      </w:r>
      <w:r w:rsidR="00A05A0C">
        <w:t>«</w:t>
      </w:r>
      <w:r>
        <w:t xml:space="preserve">порт </w:t>
      </w:r>
      <w:r w:rsidR="00A05A0C">
        <w:t xml:space="preserve">– </w:t>
      </w:r>
      <w:r>
        <w:t>ТЛЦ</w:t>
      </w:r>
      <w:r w:rsidR="00A05A0C">
        <w:t>»</w:t>
      </w:r>
      <w:r>
        <w:t xml:space="preserve"> и усилит позиции железной дороги в межвидовой конкуренции транспорта.</w:t>
      </w:r>
    </w:p>
    <w:p w14:paraId="210E4D05" w14:textId="77777777" w:rsidR="003466B1" w:rsidRDefault="003466B1" w:rsidP="00A05A0C">
      <w:pPr>
        <w:pStyle w:val="NormalExport"/>
      </w:pPr>
      <w:r>
        <w:t>ВСМ может дать дополнительный стимул для развития нового терминала, поскольку появится возможность добавить на сеть между Санкт-Петербургом и Москвой дополнительные контейнерные поезда. Пока контейнеры между двумя столицами следуют в основном по автодорогам.</w:t>
      </w:r>
    </w:p>
    <w:p w14:paraId="3CAD6CBE" w14:textId="66447F00" w:rsidR="003466B1" w:rsidRDefault="003466B1" w:rsidP="00A05A0C">
      <w:pPr>
        <w:pStyle w:val="NormalExport"/>
      </w:pPr>
      <w:r>
        <w:t xml:space="preserve">Причем, в обоих направлениях: растаможить груз, прибывший в Санкт-Петербург морем выгоднее в Москве, а потом </w:t>
      </w:r>
      <w:r w:rsidR="00A05A0C">
        <w:t xml:space="preserve">– </w:t>
      </w:r>
      <w:r>
        <w:t xml:space="preserve">часть товаров с </w:t>
      </w:r>
      <w:proofErr w:type="spellStart"/>
      <w:r>
        <w:t>распредскладов</w:t>
      </w:r>
      <w:proofErr w:type="spellEnd"/>
      <w:r>
        <w:t xml:space="preserve"> в столице возвращается обратно в город на Неве для реализации в Северо-Западном регионе. Таковы нюансы российского законодательства. И чем дальше, тем больше Москва укрепляет свои позиции центра российской дистрибуции. Такая логистика сулит дополнительные выгоды от строительства ВСМ. Дело тут уже не только в скоростных перевозках пассажиров.</w:t>
      </w:r>
    </w:p>
    <w:p w14:paraId="64318A24" w14:textId="7B6992C9" w:rsidR="003466B1" w:rsidRDefault="003466B1" w:rsidP="00A05A0C">
      <w:pPr>
        <w:pStyle w:val="NormalExport"/>
      </w:pPr>
      <w:r>
        <w:t xml:space="preserve">Еще одна причина интереса к ВСМ </w:t>
      </w:r>
      <w:r w:rsidR="00A05A0C">
        <w:t xml:space="preserve">– </w:t>
      </w:r>
      <w:r>
        <w:t xml:space="preserve">обновленные расчеты </w:t>
      </w:r>
      <w:r w:rsidRPr="00A05A0C">
        <w:rPr>
          <w:b/>
        </w:rPr>
        <w:t>Росжелдор</w:t>
      </w:r>
      <w:r>
        <w:rPr>
          <w:b/>
        </w:rPr>
        <w:t>а</w:t>
      </w:r>
      <w:r>
        <w:t xml:space="preserve">. С марта по июль объем пассажирских перевозок по РЖД снизился из-за мер, связанных с неблагоприятной эпидемиологической обстановкой. Однако при этом </w:t>
      </w:r>
      <w:r w:rsidR="00A05A0C">
        <w:t>«</w:t>
      </w:r>
      <w:r>
        <w:t>Сапсаны</w:t>
      </w:r>
      <w:r w:rsidR="00A05A0C">
        <w:t>»</w:t>
      </w:r>
      <w:r>
        <w:t>, курсирующие между Санкт-Петербургом и Москвой, менее всего понесли потери.</w:t>
      </w:r>
    </w:p>
    <w:p w14:paraId="5B8D6E1A" w14:textId="77777777" w:rsidR="003466B1" w:rsidRDefault="003466B1" w:rsidP="00A05A0C">
      <w:pPr>
        <w:pStyle w:val="NormalExport"/>
      </w:pPr>
      <w:r>
        <w:t xml:space="preserve">По расчетам, озвученным </w:t>
      </w:r>
      <w:r w:rsidRPr="00FB280B">
        <w:rPr>
          <w:b/>
        </w:rPr>
        <w:t>В. Токаревым</w:t>
      </w:r>
      <w:r>
        <w:t>, уже на четвертый год эксплуатации ВСМ между двумя столицами может увеличить поток до 23,3 млн пассажиров. Ежегодная прибавка в объемах перевозок при этом оценивается в среднем в +1,7%.</w:t>
      </w:r>
    </w:p>
    <w:p w14:paraId="5BC5D248" w14:textId="77777777" w:rsidR="003466B1" w:rsidRDefault="003466B1" w:rsidP="00A05A0C">
      <w:pPr>
        <w:pStyle w:val="NormalExport"/>
      </w:pPr>
      <w:r>
        <w:t xml:space="preserve">По данным </w:t>
      </w:r>
      <w:r w:rsidRPr="00A05A0C">
        <w:rPr>
          <w:b/>
        </w:rPr>
        <w:t>Минтранса</w:t>
      </w:r>
      <w:r>
        <w:t>, проект способен быть экономически эффективным. Чистую прибыль ВСМ начнет приносить в 2031 году. Это звучит оптимистично, но в части финансирования проекта в правительстве не прозвучало никаких пояснений. Поэтому в СМИ пришлось сослаться на ранее обозначенную сумму в 1,7 трлн руб.</w:t>
      </w:r>
    </w:p>
    <w:p w14:paraId="4F20F124" w14:textId="77777777" w:rsidR="003466B1" w:rsidRDefault="003466B1" w:rsidP="00A05A0C">
      <w:pPr>
        <w:pStyle w:val="NormalExport"/>
      </w:pPr>
      <w:r>
        <w:t>Ранее называлась стоимость создания ВСМ в 1,5 трлн руб. Но ни тогда, ни сейчас финансовая модель проекта и предварительное технико-экономическое обоснование еще были не готовы. Соответственно можно только гадать, во сколько на самом деле обойдется ВСМ, отмечают специалисты.</w:t>
      </w:r>
    </w:p>
    <w:p w14:paraId="3DCFDBE1" w14:textId="2D60C487" w:rsidR="003466B1" w:rsidRDefault="003466B1" w:rsidP="00A05A0C">
      <w:pPr>
        <w:pStyle w:val="NormalExport"/>
      </w:pPr>
      <w:r>
        <w:t>Не проводилось и сравнения затрат по жизненному циклу ВСМ на основе традиционных технологий (</w:t>
      </w:r>
      <w:proofErr w:type="gramStart"/>
      <w:r>
        <w:t>по сути</w:t>
      </w:r>
      <w:proofErr w:type="gramEnd"/>
      <w:r>
        <w:t xml:space="preserve"> рассчитанных на параметрах курсирования модернизированных </w:t>
      </w:r>
      <w:r w:rsidR="00A05A0C">
        <w:t>«</w:t>
      </w:r>
      <w:r>
        <w:t>Сапсанов</w:t>
      </w:r>
      <w:r w:rsidR="00A05A0C">
        <w:t>»</w:t>
      </w:r>
      <w:r>
        <w:t>) и маглева, отметил руководитель НОЦ ПП ПГУПС Анатолий Зайцев.</w:t>
      </w:r>
    </w:p>
    <w:p w14:paraId="6A330C7F" w14:textId="5DACBDF3" w:rsidR="003466B1" w:rsidRDefault="003466B1" w:rsidP="00A05A0C">
      <w:pPr>
        <w:pStyle w:val="NormalExport"/>
      </w:pPr>
      <w:r>
        <w:lastRenderedPageBreak/>
        <w:t xml:space="preserve">Между тем, как признался недавно начальник Департамента технической политики ОАО </w:t>
      </w:r>
      <w:r w:rsidR="00A05A0C">
        <w:t>«</w:t>
      </w:r>
      <w:r>
        <w:t>РЖД</w:t>
      </w:r>
      <w:r w:rsidR="00A05A0C">
        <w:t>»</w:t>
      </w:r>
      <w:r>
        <w:t xml:space="preserve"> Владимир Андреев, как правило, в мире для скоростей свыше 300 км/ч строят </w:t>
      </w:r>
      <w:proofErr w:type="spellStart"/>
      <w:r>
        <w:t>безбалластный</w:t>
      </w:r>
      <w:proofErr w:type="spellEnd"/>
      <w:r>
        <w:t xml:space="preserve"> путь. Во Франции, правда, используется и балластный вариант. Но ее опыт показывает, что на скоростях свыше 200 км/ч происходит повреждение подвагонного оборудования поездов. Щебень, чем его не смачивай, все разбивает перемычки </w:t>
      </w:r>
      <w:proofErr w:type="spellStart"/>
      <w:r>
        <w:t>межвагонных</w:t>
      </w:r>
      <w:proofErr w:type="spellEnd"/>
      <w:r>
        <w:t xml:space="preserve"> соединений цепей управления, кабели тяговых двигателей, повреждает оси. С этим сталкивались и испанские операторы, у которых также есть высокоскоростной путь на щебеночном балласте.</w:t>
      </w:r>
    </w:p>
    <w:p w14:paraId="43734219" w14:textId="0B6FB77A" w:rsidR="003466B1" w:rsidRDefault="00A05A0C" w:rsidP="00A05A0C">
      <w:pPr>
        <w:pStyle w:val="NormalExport"/>
      </w:pPr>
      <w:r>
        <w:t>«</w:t>
      </w:r>
      <w:r w:rsidR="003466B1">
        <w:t xml:space="preserve">Наша задача </w:t>
      </w:r>
      <w:r>
        <w:t xml:space="preserve">– </w:t>
      </w:r>
      <w:r w:rsidR="003466B1">
        <w:t xml:space="preserve">найти решения, минимизирующие подобные потери, поэтому мы склоняемся к варианту использования </w:t>
      </w:r>
      <w:proofErr w:type="spellStart"/>
      <w:r w:rsidR="003466B1">
        <w:t>безбалластного</w:t>
      </w:r>
      <w:proofErr w:type="spellEnd"/>
      <w:r w:rsidR="003466B1">
        <w:t xml:space="preserve"> пути. Его можно уложить на земляное полотно или на эстакаду</w:t>
      </w:r>
      <w:r>
        <w:t>»</w:t>
      </w:r>
      <w:r w:rsidR="003466B1">
        <w:t xml:space="preserve">, </w:t>
      </w:r>
      <w:r>
        <w:t xml:space="preserve">– </w:t>
      </w:r>
      <w:r w:rsidR="003466B1">
        <w:t>уточнил В. Андреев.</w:t>
      </w:r>
    </w:p>
    <w:p w14:paraId="37BB8A61" w14:textId="77777777" w:rsidR="003466B1" w:rsidRDefault="003466B1" w:rsidP="00A05A0C">
      <w:pPr>
        <w:pStyle w:val="NormalExport"/>
      </w:pPr>
      <w:r>
        <w:t xml:space="preserve">Однако при таком подходе к ВСМ преимущества традиционной ВСМ перед </w:t>
      </w:r>
      <w:proofErr w:type="spellStart"/>
      <w:r>
        <w:t>маглевым</w:t>
      </w:r>
      <w:proofErr w:type="spellEnd"/>
      <w:r>
        <w:t xml:space="preserve"> уже не очевидны. Под таким углом зрения весь пар нынешних разговоров может уйти в долгий свисток в тумане. </w:t>
      </w:r>
    </w:p>
    <w:p w14:paraId="1F116A81" w14:textId="30B88827" w:rsidR="003466B1" w:rsidRPr="003466B1" w:rsidRDefault="00004EBE" w:rsidP="00A05A0C">
      <w:pPr>
        <w:pStyle w:val="ExportHyperlink"/>
        <w:jc w:val="both"/>
        <w:rPr>
          <w:u w:val="single"/>
        </w:rPr>
      </w:pPr>
      <w:hyperlink r:id="rId42" w:history="1">
        <w:r w:rsidR="003466B1">
          <w:rPr>
            <w:u w:val="single"/>
          </w:rPr>
          <w:t>https://www.rzd-partner.ru/zhd-transport/comments/deneg-net-no-put-iz-sankt-peterburga-v-moskvu-khotyat-uskorit/</w:t>
        </w:r>
      </w:hyperlink>
    </w:p>
    <w:p w14:paraId="476BCF4E" w14:textId="109C46E7" w:rsidR="001A1593" w:rsidRPr="001A1593" w:rsidRDefault="001A1593" w:rsidP="00A05A0C">
      <w:pPr>
        <w:pStyle w:val="3"/>
        <w:jc w:val="both"/>
        <w:rPr>
          <w:rFonts w:ascii="Times New Roman" w:hAnsi="Times New Roman"/>
          <w:sz w:val="24"/>
          <w:szCs w:val="24"/>
        </w:rPr>
      </w:pPr>
      <w:bookmarkStart w:id="22" w:name="txt_2435597_1483273335"/>
      <w:bookmarkStart w:id="23" w:name="_Toc47962077"/>
      <w:r w:rsidRPr="001A1593">
        <w:rPr>
          <w:rFonts w:ascii="Times New Roman" w:hAnsi="Times New Roman"/>
          <w:sz w:val="24"/>
          <w:szCs w:val="24"/>
        </w:rPr>
        <w:t>РИА НОВОСТИ; 2020.07.08; ДРОЗДЕНКО: РАЗВИТИЕ ФЕДТРАСС В ЛЕНОБЛАСТИ ПРИВЛЕЧЕТ ТУРИСТОВ</w:t>
      </w:r>
      <w:bookmarkEnd w:id="22"/>
      <w:bookmarkEnd w:id="23"/>
    </w:p>
    <w:p w14:paraId="0DFCBDA1" w14:textId="0BAFB371" w:rsidR="001A1593" w:rsidRDefault="001A1593" w:rsidP="00A05A0C">
      <w:pPr>
        <w:pStyle w:val="NormalExport"/>
      </w:pPr>
      <w:r>
        <w:t xml:space="preserve">Развитие федеральных автодорог на территории Ленинградской области увеличит туристический поток в регион, заявил губернатор области Александр Дрозденко на церемонии открытия реконструированного участка федеральной трассы Р-23 Санкт-Петербург </w:t>
      </w:r>
      <w:r w:rsidR="00A05A0C">
        <w:t xml:space="preserve">– </w:t>
      </w:r>
      <w:r>
        <w:t xml:space="preserve">Псков </w:t>
      </w:r>
      <w:r w:rsidR="00A05A0C">
        <w:t xml:space="preserve">– </w:t>
      </w:r>
      <w:r>
        <w:t xml:space="preserve">Пустошка </w:t>
      </w:r>
      <w:r w:rsidR="00A05A0C">
        <w:t xml:space="preserve">– </w:t>
      </w:r>
      <w:r>
        <w:t>Невель до границы с Белоруссией.</w:t>
      </w:r>
    </w:p>
    <w:p w14:paraId="3403783F" w14:textId="4D646232" w:rsidR="001A1593" w:rsidRDefault="001A1593" w:rsidP="00A05A0C">
      <w:pPr>
        <w:pStyle w:val="NormalExport"/>
      </w:pPr>
      <w:r>
        <w:t xml:space="preserve">По его словам, загруженность дорог в Ленинградской области </w:t>
      </w:r>
      <w:r w:rsidR="00A05A0C">
        <w:t xml:space="preserve">– </w:t>
      </w:r>
      <w:r>
        <w:t xml:space="preserve">одна из самых высоких среди регионов России. При поддержке руководства России, </w:t>
      </w:r>
      <w:r w:rsidRPr="00A05A0C">
        <w:rPr>
          <w:b/>
        </w:rPr>
        <w:t>министерства транспорта РФ</w:t>
      </w:r>
      <w:r>
        <w:t xml:space="preserve">, ФДА </w:t>
      </w:r>
      <w:r w:rsidR="00A05A0C">
        <w:t>«</w:t>
      </w:r>
      <w:r w:rsidRPr="00A05A0C">
        <w:rPr>
          <w:b/>
        </w:rPr>
        <w:t>Росавтодор</w:t>
      </w:r>
      <w:r w:rsidR="00A05A0C">
        <w:t>»</w:t>
      </w:r>
      <w:r>
        <w:t xml:space="preserve"> было принято решение о реконструкции всех федеральных трасс.</w:t>
      </w:r>
    </w:p>
    <w:p w14:paraId="0428C98E" w14:textId="75415B4F" w:rsidR="001A1593" w:rsidRDefault="00A05A0C" w:rsidP="00A05A0C">
      <w:pPr>
        <w:pStyle w:val="NormalExport"/>
      </w:pPr>
      <w:r>
        <w:t>«</w:t>
      </w:r>
      <w:r w:rsidR="001A1593">
        <w:t xml:space="preserve">Сейчас серьезно реконструируются трассы: </w:t>
      </w:r>
      <w:r>
        <w:t>«</w:t>
      </w:r>
      <w:r w:rsidR="001A1593">
        <w:t>Скандинавия</w:t>
      </w:r>
      <w:r>
        <w:t>»</w:t>
      </w:r>
      <w:r w:rsidR="001A1593">
        <w:t xml:space="preserve">, </w:t>
      </w:r>
      <w:r>
        <w:t>«</w:t>
      </w:r>
      <w:r w:rsidR="001A1593">
        <w:t>Сортавала</w:t>
      </w:r>
      <w:r>
        <w:t>»</w:t>
      </w:r>
      <w:r w:rsidR="001A1593">
        <w:t xml:space="preserve">, </w:t>
      </w:r>
      <w:r>
        <w:t>«</w:t>
      </w:r>
      <w:r w:rsidR="001A1593">
        <w:t>Кола</w:t>
      </w:r>
      <w:r>
        <w:t>»</w:t>
      </w:r>
      <w:r w:rsidR="001A1593">
        <w:t xml:space="preserve"> и многое другое. Все дороги делаются очень высокого качества, с высокими требованиями безопасности и экологии</w:t>
      </w:r>
      <w:proofErr w:type="gramStart"/>
      <w:r>
        <w:t>»</w:t>
      </w:r>
      <w:r w:rsidR="001A1593">
        <w:t>,</w:t>
      </w:r>
      <w:r>
        <w:t>–</w:t>
      </w:r>
      <w:proofErr w:type="gramEnd"/>
      <w:r>
        <w:t xml:space="preserve"> </w:t>
      </w:r>
      <w:r w:rsidR="001A1593">
        <w:t>сказал Дрозденко.</w:t>
      </w:r>
    </w:p>
    <w:p w14:paraId="2BC8F6B2" w14:textId="77777777" w:rsidR="001A1593" w:rsidRDefault="001A1593" w:rsidP="00A05A0C">
      <w:pPr>
        <w:pStyle w:val="NormalExport"/>
      </w:pPr>
      <w:r>
        <w:t>Он добавил, что, помимо федеральных трасс, в области реализуется программа развития сети региональных дорог.</w:t>
      </w:r>
    </w:p>
    <w:p w14:paraId="57ACE7A6" w14:textId="5509083D" w:rsidR="001A1593" w:rsidRDefault="00A05A0C" w:rsidP="00A05A0C">
      <w:pPr>
        <w:pStyle w:val="NormalExport"/>
      </w:pPr>
      <w:r>
        <w:t>«</w:t>
      </w:r>
      <w:r w:rsidR="001A1593">
        <w:t>Невозможно, чтобы в регионе были хорошими только федеральные дороги. Мы должны совместно с министерством двигаться в направлении, чтобы поэтапно все дороги Ленинградской области соответствовали высоким стандартам, которые есть к федеральным дорогам</w:t>
      </w:r>
      <w:proofErr w:type="gramStart"/>
      <w:r>
        <w:t>»</w:t>
      </w:r>
      <w:r w:rsidR="001A1593">
        <w:t>,</w:t>
      </w:r>
      <w:r>
        <w:t>–</w:t>
      </w:r>
      <w:proofErr w:type="gramEnd"/>
      <w:r>
        <w:t xml:space="preserve"> </w:t>
      </w:r>
      <w:r w:rsidR="001A1593">
        <w:t>отметил губернатор.</w:t>
      </w:r>
    </w:p>
    <w:p w14:paraId="1F3FB51B" w14:textId="77777777" w:rsidR="001A1593" w:rsidRDefault="001A1593" w:rsidP="00A05A0C">
      <w:pPr>
        <w:pStyle w:val="NormalExport"/>
      </w:pPr>
      <w:r>
        <w:t xml:space="preserve">По словам Дрозденко, уже сейчас в Ленобласти наблюдается наплыв туристов из других субъектов России, а с новыми дорогами их будет еще больше. </w:t>
      </w:r>
    </w:p>
    <w:p w14:paraId="52BC3367" w14:textId="77777777" w:rsidR="00A05A0C" w:rsidRDefault="00004EBE" w:rsidP="00A05A0C">
      <w:pPr>
        <w:pStyle w:val="ExportHyperlink"/>
        <w:jc w:val="both"/>
      </w:pPr>
      <w:hyperlink r:id="rId43" w:history="1">
        <w:r w:rsidR="001A1593">
          <w:rPr>
            <w:u w:val="single"/>
          </w:rPr>
          <w:t>https://ria.ru/20200807/1575491401.html</w:t>
        </w:r>
      </w:hyperlink>
    </w:p>
    <w:p w14:paraId="4940EE74" w14:textId="60235023" w:rsidR="00B02B0B" w:rsidRPr="00B02B0B" w:rsidRDefault="00B02B0B" w:rsidP="00A05A0C">
      <w:pPr>
        <w:pStyle w:val="3"/>
        <w:jc w:val="both"/>
        <w:rPr>
          <w:rFonts w:ascii="Times New Roman" w:hAnsi="Times New Roman"/>
          <w:sz w:val="24"/>
          <w:szCs w:val="24"/>
        </w:rPr>
      </w:pPr>
      <w:bookmarkStart w:id="24" w:name="txt_2596163_1483964660"/>
      <w:bookmarkStart w:id="25" w:name="_Toc47962078"/>
      <w:r w:rsidRPr="00B02B0B">
        <w:rPr>
          <w:rFonts w:ascii="Times New Roman" w:hAnsi="Times New Roman"/>
          <w:sz w:val="24"/>
          <w:szCs w:val="24"/>
        </w:rPr>
        <w:t xml:space="preserve">РЕН ТВ; 2020.09.08; РОССИЯНИН ЗАЯВИЛ, ЧТО </w:t>
      </w:r>
      <w:r w:rsidR="00A05A0C">
        <w:rPr>
          <w:rFonts w:ascii="Times New Roman" w:hAnsi="Times New Roman"/>
          <w:sz w:val="24"/>
          <w:szCs w:val="24"/>
        </w:rPr>
        <w:t>«</w:t>
      </w:r>
      <w:r w:rsidRPr="00B02B0B">
        <w:rPr>
          <w:rFonts w:ascii="Times New Roman" w:hAnsi="Times New Roman"/>
          <w:sz w:val="24"/>
          <w:szCs w:val="24"/>
        </w:rPr>
        <w:t>АЭРОФЛОТ</w:t>
      </w:r>
      <w:r w:rsidR="00A05A0C">
        <w:rPr>
          <w:rFonts w:ascii="Times New Roman" w:hAnsi="Times New Roman"/>
          <w:sz w:val="24"/>
          <w:szCs w:val="24"/>
        </w:rPr>
        <w:t>»</w:t>
      </w:r>
      <w:r w:rsidRPr="00B02B0B">
        <w:rPr>
          <w:rFonts w:ascii="Times New Roman" w:hAnsi="Times New Roman"/>
          <w:sz w:val="24"/>
          <w:szCs w:val="24"/>
        </w:rPr>
        <w:t xml:space="preserve"> ОТКАЗАЛ ПАССАЖИРАМ В ВЫЛЕТЕ В ТУРЦИЮ</w:t>
      </w:r>
      <w:bookmarkEnd w:id="24"/>
      <w:bookmarkEnd w:id="25"/>
    </w:p>
    <w:p w14:paraId="5B08A1DE" w14:textId="1CF9BCF5" w:rsidR="00B02B0B" w:rsidRDefault="00B02B0B" w:rsidP="00A05A0C">
      <w:pPr>
        <w:pStyle w:val="NormalExport"/>
      </w:pPr>
      <w:r>
        <w:t xml:space="preserve">Представители </w:t>
      </w:r>
      <w:r>
        <w:rPr>
          <w:b/>
        </w:rPr>
        <w:t xml:space="preserve">авиакомпании </w:t>
      </w:r>
      <w:r w:rsidR="00A05A0C">
        <w:rPr>
          <w:b/>
        </w:rPr>
        <w:t>«</w:t>
      </w:r>
      <w:r>
        <w:rPr>
          <w:b/>
        </w:rPr>
        <w:t>Аэрофлот</w:t>
      </w:r>
      <w:r w:rsidR="00A05A0C">
        <w:rPr>
          <w:b/>
        </w:rPr>
        <w:t>»</w:t>
      </w:r>
      <w:r>
        <w:t xml:space="preserve"> не пустили россиян на рейс Шанхай </w:t>
      </w:r>
      <w:r w:rsidR="00A05A0C">
        <w:t xml:space="preserve">– </w:t>
      </w:r>
      <w:r>
        <w:t xml:space="preserve">Стамбул с пересадкой в Москве. Об этом рассказал РЕН ТВ один из пассажиров. По словам Дмитрия, иностранных граждан к перелету беспрепятственно допустили, в то время как россиян остановили еще на этапе регистрации. При этом официальная и неофициальная версии представителя </w:t>
      </w:r>
      <w:r w:rsidR="00A05A0C">
        <w:rPr>
          <w:b/>
        </w:rPr>
        <w:t>«</w:t>
      </w:r>
      <w:r>
        <w:rPr>
          <w:b/>
        </w:rPr>
        <w:t>Аэрофлота</w:t>
      </w:r>
      <w:r w:rsidR="00A05A0C">
        <w:rPr>
          <w:b/>
        </w:rPr>
        <w:t>»</w:t>
      </w:r>
      <w:r>
        <w:t xml:space="preserve">, со слов пассажира, разошлись. </w:t>
      </w:r>
    </w:p>
    <w:p w14:paraId="7536B7A8" w14:textId="39E54DDC" w:rsidR="00B02B0B" w:rsidRDefault="00A05A0C" w:rsidP="00A05A0C">
      <w:pPr>
        <w:pStyle w:val="NormalExport"/>
      </w:pPr>
      <w:r>
        <w:t>«</w:t>
      </w:r>
      <w:r w:rsidR="00B02B0B">
        <w:t xml:space="preserve">Когда мы подошли к стойке регистрации и подали паспорта, китайцы сразу же отложили их в сторону и сказали обратиться к представителю </w:t>
      </w:r>
      <w:r>
        <w:rPr>
          <w:b/>
        </w:rPr>
        <w:t>«</w:t>
      </w:r>
      <w:r w:rsidR="00B02B0B">
        <w:rPr>
          <w:b/>
        </w:rPr>
        <w:t>Аэрофлота</w:t>
      </w:r>
      <w:r>
        <w:rPr>
          <w:b/>
        </w:rPr>
        <w:t>»</w:t>
      </w:r>
      <w:r w:rsidR="00B02B0B">
        <w:t xml:space="preserve">. Он сказал: </w:t>
      </w:r>
      <w:r>
        <w:t>«</w:t>
      </w:r>
      <w:r w:rsidR="00B02B0B">
        <w:t>Мы не посадим вас в самолет, потому что мы знаем, что вы выйдете в Москве</w:t>
      </w:r>
      <w:r>
        <w:t>»</w:t>
      </w:r>
      <w:r w:rsidR="00B02B0B">
        <w:t xml:space="preserve">. Мы показали, </w:t>
      </w:r>
      <w:r w:rsidR="00B02B0B">
        <w:lastRenderedPageBreak/>
        <w:t>что у нас есть билеты дальше по Турции, не только в Стамбул, но это их не убедило абсолютно. Они сказали, что у нас нет никаких оснований ехать в Турцию. На вопрос, почему они продали нам билеты, он сказал, что все понимает, но на рейс нас не посадит</w:t>
      </w:r>
      <w:r>
        <w:t>»</w:t>
      </w:r>
      <w:r w:rsidR="00B02B0B">
        <w:t xml:space="preserve">, </w:t>
      </w:r>
      <w:r>
        <w:t xml:space="preserve">– </w:t>
      </w:r>
      <w:r w:rsidR="00B02B0B">
        <w:t>заявил Дмитрий.</w:t>
      </w:r>
    </w:p>
    <w:p w14:paraId="4F30AB74" w14:textId="2B14CB5C" w:rsidR="00B02B0B" w:rsidRDefault="00B02B0B" w:rsidP="00A05A0C">
      <w:pPr>
        <w:pStyle w:val="NormalExport"/>
      </w:pPr>
      <w:r>
        <w:t xml:space="preserve">По словам представителя российской авиакомпании, россияне не могли следовать этим рейсом согласно </w:t>
      </w:r>
      <w:r w:rsidR="00A05A0C">
        <w:t>«</w:t>
      </w:r>
      <w:r>
        <w:t>распоряжению правительства</w:t>
      </w:r>
      <w:r w:rsidR="00A05A0C">
        <w:t>»</w:t>
      </w:r>
      <w:r>
        <w:t>. Он напомнил, что границы РФ и Китая по-прежнему друг для друга закрыты. А неделю назад, как отметил Дмитрий, аналогичный рейс с пересадкой в Москве все же состоялся и обернулся скандалом.</w:t>
      </w:r>
    </w:p>
    <w:p w14:paraId="192E720F" w14:textId="78056009" w:rsidR="00B02B0B" w:rsidRDefault="00A05A0C" w:rsidP="00A05A0C">
      <w:pPr>
        <w:pStyle w:val="NormalExport"/>
      </w:pPr>
      <w:r>
        <w:t>«</w:t>
      </w:r>
      <w:r w:rsidR="00B02B0B">
        <w:t>1 августа был такой же рейс, и некоторые ребята, пять человек, закатили в Москве скандал, что в Турцию не хотят, что хотят остаться в России</w:t>
      </w:r>
      <w:r>
        <w:t>»</w:t>
      </w:r>
      <w:r w:rsidR="00B02B0B">
        <w:t xml:space="preserve">, </w:t>
      </w:r>
      <w:r>
        <w:t xml:space="preserve">– </w:t>
      </w:r>
      <w:r w:rsidR="00B02B0B">
        <w:t>подчеркнул он.</w:t>
      </w:r>
    </w:p>
    <w:p w14:paraId="25DA7906" w14:textId="77777777" w:rsidR="00B02B0B" w:rsidRDefault="00B02B0B" w:rsidP="00A05A0C">
      <w:pPr>
        <w:pStyle w:val="NormalExport"/>
      </w:pPr>
      <w:r>
        <w:t xml:space="preserve">После отказа в перелете застрявшие в Китае россияне вынуждены менять свои планы. Кроме этого, они понесли материальные потери. </w:t>
      </w:r>
    </w:p>
    <w:p w14:paraId="4961B146" w14:textId="5051BD96" w:rsidR="00B02B0B" w:rsidRDefault="00B02B0B" w:rsidP="00A05A0C">
      <w:pPr>
        <w:pStyle w:val="NormalExport"/>
      </w:pPr>
      <w:r>
        <w:t xml:space="preserve">Официального комментария </w:t>
      </w:r>
      <w:r w:rsidR="00A05A0C">
        <w:rPr>
          <w:b/>
        </w:rPr>
        <w:t>«</w:t>
      </w:r>
      <w:r>
        <w:rPr>
          <w:b/>
        </w:rPr>
        <w:t>Аэрофлота</w:t>
      </w:r>
      <w:r w:rsidR="00A05A0C">
        <w:rPr>
          <w:b/>
        </w:rPr>
        <w:t>»</w:t>
      </w:r>
      <w:r>
        <w:t xml:space="preserve"> относительно сложившейся ситуации пока не поступало. </w:t>
      </w:r>
    </w:p>
    <w:p w14:paraId="43DA98F4" w14:textId="65D73AF0" w:rsidR="00B02B0B" w:rsidRDefault="00B02B0B" w:rsidP="00A05A0C">
      <w:pPr>
        <w:pStyle w:val="NormalExport"/>
      </w:pPr>
      <w:r>
        <w:t xml:space="preserve">Напомним, с 27 марта Россия также приняла решение полностью закрыть регулярное и чартерное международное авиасообщение в связи с ситуацией с коронавирусом. Ряд других стран по всему миру пошли на аналогичные меры. Были оставлены лишь чартеры для возвращения россиян из-за рубежа. С 1 августа, по распоряжению кабмина, Россия открыла границы для трех стран </w:t>
      </w:r>
      <w:r w:rsidR="00A05A0C">
        <w:t xml:space="preserve">– </w:t>
      </w:r>
      <w:r>
        <w:t xml:space="preserve">Великобритании, Турции и Танзании. Позднее к этому списку присоединилась Абхазия. </w:t>
      </w:r>
    </w:p>
    <w:p w14:paraId="135389E9" w14:textId="77777777" w:rsidR="00A05A0C" w:rsidRDefault="00004EBE" w:rsidP="00A05A0C">
      <w:pPr>
        <w:pStyle w:val="ExportHyperlink"/>
        <w:jc w:val="both"/>
      </w:pPr>
      <w:hyperlink r:id="rId44" w:history="1">
        <w:r w:rsidR="00B02B0B">
          <w:rPr>
            <w:u w:val="single"/>
          </w:rPr>
          <w:t>https://ren.tv/news/v-mire/733344-rossiianin-zaiavil-chto-aeroflot-otkazal-passazhiram-v-vylete-v-turtsiiu</w:t>
        </w:r>
      </w:hyperlink>
    </w:p>
    <w:p w14:paraId="0BB2385E" w14:textId="77777777" w:rsidR="00A05A0C" w:rsidRDefault="005538D7" w:rsidP="00A05A0C">
      <w:pPr>
        <w:pStyle w:val="3"/>
        <w:jc w:val="both"/>
        <w:rPr>
          <w:rFonts w:ascii="Times New Roman" w:hAnsi="Times New Roman"/>
          <w:sz w:val="24"/>
          <w:szCs w:val="24"/>
        </w:rPr>
      </w:pPr>
      <w:bookmarkStart w:id="26" w:name="_Toc47962079"/>
      <w:r w:rsidRPr="005538D7">
        <w:rPr>
          <w:rFonts w:ascii="Times New Roman" w:hAnsi="Times New Roman"/>
          <w:sz w:val="24"/>
          <w:szCs w:val="24"/>
        </w:rPr>
        <w:t xml:space="preserve">ВЕДОМОСТИ; ДАРЬЯ МОЛОТКОВА; 2020.10.08; </w:t>
      </w:r>
      <w:r w:rsidR="00A05A0C">
        <w:rPr>
          <w:rFonts w:ascii="Times New Roman" w:hAnsi="Times New Roman"/>
          <w:sz w:val="24"/>
          <w:szCs w:val="24"/>
        </w:rPr>
        <w:t>«</w:t>
      </w:r>
      <w:r w:rsidRPr="005538D7">
        <w:rPr>
          <w:rFonts w:ascii="Times New Roman" w:hAnsi="Times New Roman"/>
          <w:sz w:val="24"/>
          <w:szCs w:val="24"/>
        </w:rPr>
        <w:t>АЭРОФЛОТ</w:t>
      </w:r>
      <w:r w:rsidR="00A05A0C">
        <w:rPr>
          <w:rFonts w:ascii="Times New Roman" w:hAnsi="Times New Roman"/>
          <w:sz w:val="24"/>
          <w:szCs w:val="24"/>
        </w:rPr>
        <w:t>»</w:t>
      </w:r>
      <w:r w:rsidRPr="005538D7">
        <w:rPr>
          <w:rFonts w:ascii="Times New Roman" w:hAnsi="Times New Roman"/>
          <w:sz w:val="24"/>
          <w:szCs w:val="24"/>
        </w:rPr>
        <w:t xml:space="preserve"> ПРОДОЛЖИЛ ПОЛЕТЫ В ЗАКРЫТЫЕ СТРАНЫ ЕВРОПЫ И АМЕРИКИ; ХОТЯ ПОСЛЕ ПРЕТЕНЗИЙ ФАС НАЦИОНАЛЬНЫЙ ПЕРЕВОЗЧИК ОБЪЯВИЛ ОБ ОТМЕНЕ ЭТИХ РЕЙСОВ</w:t>
      </w:r>
      <w:bookmarkEnd w:id="26"/>
    </w:p>
    <w:p w14:paraId="78074847" w14:textId="77777777" w:rsidR="00A05A0C" w:rsidRDefault="005538D7" w:rsidP="00A05A0C">
      <w:pPr>
        <w:jc w:val="both"/>
      </w:pPr>
      <w:r>
        <w:t xml:space="preserve">В конце прошлой недели </w:t>
      </w:r>
      <w:r w:rsidR="00A05A0C">
        <w:t>«</w:t>
      </w:r>
      <w:r>
        <w:t>Аэрофлот</w:t>
      </w:r>
      <w:r w:rsidR="00A05A0C">
        <w:t>»</w:t>
      </w:r>
      <w:r>
        <w:t xml:space="preserve"> сообщил, что отменяет до 31 августа рейсы из Москвы в 87 иностранных городов, хотя он и продавал билеты на эти рейсы еще в начале августа. Отмена произведена из-за эпидемиологических ограничений. 87 иностранных аэропортов – это вся международная сеть рейсов национального перевозчика, за исключением Лондона, Стамбула и Женевы. Полеты в Великобританию и Турцию правительство разрешило с 1 августа, в столицу Швейцарии – с 15 августа раз в неделю.</w:t>
      </w:r>
    </w:p>
    <w:p w14:paraId="4851249C" w14:textId="77777777" w:rsidR="00A05A0C" w:rsidRDefault="005538D7" w:rsidP="00A05A0C">
      <w:pPr>
        <w:jc w:val="both"/>
      </w:pPr>
      <w:r>
        <w:t xml:space="preserve">Впрочем, как выяснили </w:t>
      </w:r>
      <w:r w:rsidR="00A05A0C">
        <w:t>«</w:t>
      </w:r>
      <w:r>
        <w:t>Ведомости</w:t>
      </w:r>
      <w:r w:rsidR="00A05A0C">
        <w:t>»</w:t>
      </w:r>
      <w:r>
        <w:t xml:space="preserve">, </w:t>
      </w:r>
      <w:r w:rsidR="00A05A0C">
        <w:t>«</w:t>
      </w:r>
      <w:r>
        <w:t>Аэрофлот</w:t>
      </w:r>
      <w:r w:rsidR="00A05A0C">
        <w:t>»</w:t>
      </w:r>
      <w:r>
        <w:t xml:space="preserve"> продолжил осуществлять единичные полеты в девять городов из упомянутых 87. На неделе с 8 по 15 августа он планировал совершить по три рейса в Барселону, Париж, Прагу и Франкфурт-на-Майне, по два – в Рим и Нью-Йорк и по разу слетать в Амстердам, Тель-Авив и Лос-Анджелес. Билеты на эти рейсы продаются на сайте авиакомпании. Полеты, намеченные на 8–9 августа, успешно выполнены, следует из данных сервиса flightradar24. Билеты в девять городов после 15 августа пока не продаются.</w:t>
      </w:r>
    </w:p>
    <w:p w14:paraId="65C10BA5" w14:textId="77777777" w:rsidR="00A05A0C" w:rsidRDefault="005538D7" w:rsidP="00A05A0C">
      <w:pPr>
        <w:jc w:val="both"/>
      </w:pPr>
      <w:r>
        <w:t xml:space="preserve">Представитель </w:t>
      </w:r>
      <w:r w:rsidR="00A05A0C">
        <w:t>«</w:t>
      </w:r>
      <w:r>
        <w:t>Аэрофлота</w:t>
      </w:r>
      <w:r w:rsidR="00A05A0C">
        <w:t>»</w:t>
      </w:r>
      <w:r>
        <w:t xml:space="preserve"> от комментариев по этой ситуации отказался. Единичные полеты в закрытые страны </w:t>
      </w:r>
      <w:r w:rsidR="00A05A0C">
        <w:t>«</w:t>
      </w:r>
      <w:r>
        <w:t>Аэрофлот</w:t>
      </w:r>
      <w:r w:rsidR="00A05A0C">
        <w:t>»</w:t>
      </w:r>
      <w:r>
        <w:t xml:space="preserve"> выполняет с июня. Эти рейсы проходят под регулярными номерами, но оформлены как грузовые, на них получаются разрешения в </w:t>
      </w:r>
      <w:r w:rsidRPr="00A05A0C">
        <w:rPr>
          <w:b/>
        </w:rPr>
        <w:t>Росавиации</w:t>
      </w:r>
      <w:r>
        <w:t xml:space="preserve">, рассказывают </w:t>
      </w:r>
      <w:r w:rsidR="00A05A0C">
        <w:t>«</w:t>
      </w:r>
      <w:r>
        <w:t>Ведомостям</w:t>
      </w:r>
      <w:r w:rsidR="00A05A0C">
        <w:t>»</w:t>
      </w:r>
      <w:r>
        <w:t xml:space="preserve"> источники в </w:t>
      </w:r>
      <w:r w:rsidR="00A05A0C">
        <w:t>«</w:t>
      </w:r>
      <w:r>
        <w:t>Аэрофлоте</w:t>
      </w:r>
      <w:r w:rsidR="00A05A0C">
        <w:t>»</w:t>
      </w:r>
      <w:r>
        <w:t xml:space="preserve">. Основной коммерческий смысл этих рейсов – доставка грузов в Россию, но, чтобы рейс из Москвы не летел пустым, на борт берут граждан соответствующих стран или имеющих вид на жительство в этих государствах россиян. Продажи таких рейсов открываются всего за неделю до вылета, хотя в обычной ситуации </w:t>
      </w:r>
      <w:r w:rsidR="00A05A0C">
        <w:t>«</w:t>
      </w:r>
      <w:r>
        <w:t>Аэрофлот</w:t>
      </w:r>
      <w:r w:rsidR="00A05A0C">
        <w:t>»</w:t>
      </w:r>
      <w:r>
        <w:t xml:space="preserve"> продажи начинает за год. На обратные рейсы в Москву продажи не велись и не ведутся. Говоря об отмене регулярных рейсов на все 87 направлений, </w:t>
      </w:r>
      <w:r w:rsidR="00A05A0C">
        <w:t>«</w:t>
      </w:r>
      <w:r>
        <w:t>Аэрофлот</w:t>
      </w:r>
      <w:r w:rsidR="00A05A0C">
        <w:t>»</w:t>
      </w:r>
      <w:r>
        <w:t xml:space="preserve"> не лукавит, говорит источник. Даже если у </w:t>
      </w:r>
      <w:r>
        <w:lastRenderedPageBreak/>
        <w:t>клиента есть ранее купленный билет на регулярный рейс на определенную дату, например, в Париж, попасть на единичный грузовой рейс, производящийся с тем же номером и в ту же дату, он не сможет. Билет на такой рейс нужно покупать отдельно.</w:t>
      </w:r>
    </w:p>
    <w:p w14:paraId="2C92BA77" w14:textId="77777777" w:rsidR="00A05A0C" w:rsidRDefault="005538D7" w:rsidP="00A05A0C">
      <w:pPr>
        <w:jc w:val="both"/>
      </w:pPr>
      <w:r>
        <w:t xml:space="preserve">В июне </w:t>
      </w:r>
      <w:r w:rsidR="00A05A0C">
        <w:t>«</w:t>
      </w:r>
      <w:r>
        <w:t>Аэрофлот</w:t>
      </w:r>
      <w:r w:rsidR="00A05A0C">
        <w:t>»</w:t>
      </w:r>
      <w:r>
        <w:t xml:space="preserve"> также летал с пассажирами в девять иностранных городов. Тогда в этой закрытой сети были Сеул и Ницца, сейчас рейсов туда нет, зато добавились Амстердам, Лос-Анджелес и Прага. Лондон перестал быть запретным: в столицу Великобритании </w:t>
      </w:r>
      <w:r w:rsidR="00A05A0C">
        <w:t>«</w:t>
      </w:r>
      <w:r>
        <w:t>Аэрофлот</w:t>
      </w:r>
      <w:r w:rsidR="00A05A0C">
        <w:t>»</w:t>
      </w:r>
      <w:r>
        <w:t xml:space="preserve"> теперь летает ежедневно, а в Стамбул выполняет по три рейса в сутки. Другие российские авиакомпании пассажиров в закрытые страны не возят.</w:t>
      </w:r>
    </w:p>
    <w:p w14:paraId="088627C6" w14:textId="39E8A1C4" w:rsidR="005538D7" w:rsidRDefault="005538D7" w:rsidP="00A05A0C">
      <w:pPr>
        <w:jc w:val="both"/>
      </w:pPr>
      <w:r>
        <w:t>67 800 руб.</w:t>
      </w:r>
    </w:p>
    <w:p w14:paraId="18DB0210" w14:textId="77777777" w:rsidR="00A05A0C" w:rsidRDefault="005538D7" w:rsidP="00A05A0C">
      <w:pPr>
        <w:jc w:val="both"/>
      </w:pPr>
      <w:r>
        <w:t xml:space="preserve">составляет минимальная цена билета (эконом-класс без багажа) на первый рейс </w:t>
      </w:r>
      <w:r w:rsidR="00A05A0C">
        <w:t>«</w:t>
      </w:r>
      <w:r>
        <w:t>Аэрофлота</w:t>
      </w:r>
      <w:r w:rsidR="00A05A0C">
        <w:t>»</w:t>
      </w:r>
      <w:r>
        <w:t xml:space="preserve"> из Москвы в Женеву 15 августа. Полеты в этот город будут разрешены с середины августа раз в неделю, назначение на маршрут Москва – Женева имеет в России только </w:t>
      </w:r>
      <w:r w:rsidR="00A05A0C">
        <w:t>«</w:t>
      </w:r>
      <w:r>
        <w:t>Аэрофлот</w:t>
      </w:r>
      <w:r w:rsidR="00A05A0C">
        <w:t>»</w:t>
      </w:r>
      <w:r>
        <w:t xml:space="preserve">. Билеты на рейс 22 августа стоят от 32 900 руб. В обычное время система управления доходами </w:t>
      </w:r>
      <w:r w:rsidR="00A05A0C">
        <w:t>«</w:t>
      </w:r>
      <w:r>
        <w:t>Аэрофлота</w:t>
      </w:r>
      <w:r w:rsidR="00A05A0C">
        <w:t>»</w:t>
      </w:r>
      <w:r>
        <w:t xml:space="preserve"> назначает минимальную цену на это направление в 10 200 руб. После продажи квоты самых дешевых билетов система выставляет более дорогие билеты и т. д. Высокая цена свидетельствует о большом спросе. Причем 15 и 22 августа на рейсы в Женеву </w:t>
      </w:r>
      <w:r w:rsidR="00A05A0C">
        <w:t>«</w:t>
      </w:r>
      <w:r>
        <w:t>Аэрофлот</w:t>
      </w:r>
      <w:r w:rsidR="00A05A0C">
        <w:t>»</w:t>
      </w:r>
      <w:r>
        <w:t xml:space="preserve"> поставил широкофюзеляжные самолеты </w:t>
      </w:r>
      <w:proofErr w:type="spellStart"/>
      <w:r>
        <w:t>Airbus</w:t>
      </w:r>
      <w:proofErr w:type="spellEnd"/>
      <w:r>
        <w:t xml:space="preserve"> 330-300 на 300 мест, хотя обычно такие короткие рейсы у национального перевозчика выполняют узкофюзеляжные самолеты вместимостью до 170 пассажиров</w:t>
      </w:r>
    </w:p>
    <w:p w14:paraId="614AFD73" w14:textId="77777777" w:rsidR="00A05A0C" w:rsidRDefault="005538D7" w:rsidP="00A05A0C">
      <w:pPr>
        <w:jc w:val="both"/>
      </w:pPr>
      <w:r>
        <w:t xml:space="preserve">Регулярное авиасообщение России с другими странами остановлено еще 27 марта для борьбы с коронавирусом. Но </w:t>
      </w:r>
      <w:r w:rsidR="00A05A0C">
        <w:t>«</w:t>
      </w:r>
      <w:r>
        <w:t>Аэрофлот</w:t>
      </w:r>
      <w:r w:rsidR="00A05A0C">
        <w:t>»</w:t>
      </w:r>
      <w:r>
        <w:t xml:space="preserve"> с самого начала ограничений надеялся на скорое открытие границ, поэтому весной продавал билеты на все международные рейсы с вылетом 1 июля и позже, в июне – с вылетом 1 августа и позже. Еще в начале августа продажи велись на все европейские направления с вылетом после 14 августа. По мере </w:t>
      </w:r>
      <w:proofErr w:type="gramStart"/>
      <w:r>
        <w:t>того</w:t>
      </w:r>
      <w:proofErr w:type="gramEnd"/>
      <w:r>
        <w:t xml:space="preserve"> как возобновление международного сообщения откладывалось, </w:t>
      </w:r>
      <w:r w:rsidR="00A05A0C">
        <w:t>«</w:t>
      </w:r>
      <w:r>
        <w:t>Аэрофлот</w:t>
      </w:r>
      <w:r w:rsidR="00A05A0C">
        <w:t>»</w:t>
      </w:r>
      <w:r>
        <w:t xml:space="preserve"> просто отменял рейсы. Для пассажиров такая политика связана с рядом неудобств: им приходится менять дату вылета или оформлять возврат денег. А если билет был куплен до 1 мая с датой вылета не позднее 31 августа, то все российские авиакомпании по распоряжению правительства имеют право возвращать не деньги, а ваучеры на будущие перелеты.</w:t>
      </w:r>
    </w:p>
    <w:p w14:paraId="6F8F086E" w14:textId="77777777" w:rsidR="00A05A0C" w:rsidRDefault="005538D7" w:rsidP="00A05A0C">
      <w:pPr>
        <w:jc w:val="both"/>
      </w:pPr>
      <w:r>
        <w:t xml:space="preserve">4 августа продажа билетов в закрытые страны вызвала недовольство Федеральной антимонопольной службы (ФАС). Это создает риск отмены рейсов из-за отсутствия разрешения на международный полет, рассказали в </w:t>
      </w:r>
      <w:r w:rsidRPr="00A05A0C">
        <w:rPr>
          <w:b/>
        </w:rPr>
        <w:t>пресс-службе</w:t>
      </w:r>
      <w:r>
        <w:t xml:space="preserve"> ФАС, подобная практика может ущемлять интересы потребителей и подрывать доверие граждан к действиям авиакомпаний, поэтому ФАС в соответствующем письме обратила на это внимание </w:t>
      </w:r>
      <w:r w:rsidRPr="00A05A0C">
        <w:rPr>
          <w:b/>
        </w:rPr>
        <w:t>Минтранса</w:t>
      </w:r>
      <w:r>
        <w:t xml:space="preserve">. Сразу после релиза антимонопольного ведомства </w:t>
      </w:r>
      <w:r w:rsidR="00A05A0C">
        <w:t>«</w:t>
      </w:r>
      <w:r>
        <w:t>Аэрофлот</w:t>
      </w:r>
      <w:r w:rsidR="00A05A0C">
        <w:t>»</w:t>
      </w:r>
      <w:r>
        <w:t xml:space="preserve"> сообщил об отмене рейсов в 87 городов. Теперь регулярные продажи билетов по всей международной сети, кроме Лондона, Стамбула и Женевы, национальный перевозчик ведет только с конца октября. Рейсы в сентябре и октябре, на которые </w:t>
      </w:r>
      <w:r w:rsidR="00A05A0C">
        <w:t>«</w:t>
      </w:r>
      <w:r>
        <w:t>Аэрофлот</w:t>
      </w:r>
      <w:r w:rsidR="00A05A0C">
        <w:t>»</w:t>
      </w:r>
      <w:r>
        <w:t xml:space="preserve"> продавал билеты ранее, не отменены, но продажи приостановлены.</w:t>
      </w:r>
    </w:p>
    <w:p w14:paraId="7C247F7C" w14:textId="77777777" w:rsidR="00A05A0C" w:rsidRDefault="00A05A0C" w:rsidP="00A05A0C">
      <w:pPr>
        <w:jc w:val="both"/>
      </w:pPr>
      <w:r>
        <w:t>«</w:t>
      </w:r>
      <w:r w:rsidR="005538D7">
        <w:t xml:space="preserve">В настоящий момент бронирование авиабилетов по некоторым направлениям действительно приостановлено до конца летнего сезона (это как раз конец октября. – </w:t>
      </w:r>
      <w:r>
        <w:t>«</w:t>
      </w:r>
      <w:r w:rsidR="005538D7">
        <w:t>Ведомости</w:t>
      </w:r>
      <w:r>
        <w:t>»</w:t>
      </w:r>
      <w:r w:rsidR="005538D7">
        <w:t>). Решение принято в связи с отсутствием определенности по срокам открытия этих направлений. Как только появится ясность, решения о возобновлении сообщений в эти пункты будут приняты, бронирование возобновится</w:t>
      </w:r>
      <w:r>
        <w:t>»</w:t>
      </w:r>
      <w:r w:rsidR="005538D7">
        <w:t xml:space="preserve">, – говорит представитель </w:t>
      </w:r>
      <w:r>
        <w:t>«</w:t>
      </w:r>
      <w:r w:rsidR="005538D7">
        <w:t>Аэрофлота</w:t>
      </w:r>
      <w:r>
        <w:t>»</w:t>
      </w:r>
      <w:r w:rsidR="005538D7">
        <w:t xml:space="preserve"> Михаил Демин.</w:t>
      </w:r>
    </w:p>
    <w:p w14:paraId="6B4214A1" w14:textId="5D435BC5" w:rsidR="005538D7" w:rsidRDefault="005538D7" w:rsidP="00A05A0C">
      <w:pPr>
        <w:jc w:val="both"/>
      </w:pPr>
      <w:r>
        <w:t xml:space="preserve">Цены на пассажирские перелеты отдельными грузовыми рейсами высоки, что может объясняться большим спросом на них. Например, на один из рейсов в Нью-Йорк в ближайшую неделю минимальная цена билета эконом-класса составляет 125 000 руб., а бизнес-класса – от 375 000 руб. В Рим самый дешевый билет стоит 32 000 руб., а в конце </w:t>
      </w:r>
      <w:r>
        <w:lastRenderedPageBreak/>
        <w:t>октября минимальная цена – 10 170 руб., в Лос-Анджелес – 54 000 руб. против 20 000 руб.; во Франкфурт улететь обойдется минимум в 22 000 руб. против 8300 руб. в октябре</w:t>
      </w:r>
    </w:p>
    <w:p w14:paraId="524053C0" w14:textId="77777777" w:rsidR="00A05A0C" w:rsidRDefault="00004EBE" w:rsidP="00A05A0C">
      <w:pPr>
        <w:jc w:val="both"/>
      </w:pPr>
      <w:hyperlink r:id="rId45" w:history="1">
        <w:r w:rsidR="005538D7" w:rsidRPr="0079106C">
          <w:rPr>
            <w:rStyle w:val="a9"/>
          </w:rPr>
          <w:t>https://www.vedomosti.ru/business/articles/2020/08/09/836234-aeroflot-prodolzhil</w:t>
        </w:r>
      </w:hyperlink>
    </w:p>
    <w:p w14:paraId="7768E9E3" w14:textId="1F3BBFF8" w:rsidR="005538D7" w:rsidRPr="005538D7" w:rsidRDefault="005538D7" w:rsidP="00A05A0C">
      <w:pPr>
        <w:pStyle w:val="3"/>
        <w:jc w:val="both"/>
        <w:rPr>
          <w:rFonts w:ascii="Times New Roman" w:hAnsi="Times New Roman"/>
          <w:sz w:val="24"/>
          <w:szCs w:val="24"/>
        </w:rPr>
      </w:pPr>
      <w:bookmarkStart w:id="27" w:name="_Toc47962080"/>
      <w:r w:rsidRPr="005538D7">
        <w:rPr>
          <w:rFonts w:ascii="Times New Roman" w:hAnsi="Times New Roman"/>
          <w:sz w:val="24"/>
          <w:szCs w:val="24"/>
        </w:rPr>
        <w:t>ИЗВЕСТИЯ; ЕКАТЕРИНА ОГОРОДНИК, ЯРОСЛАВА КОСТЕНКО; 2020.10.08; И ВЗЛЕТИМ, И ПОПЛАВАЕМ: СТАНЕТ ЛИ ОТДЫХ В ТУРЦИИ COVID-ЭКСТРЕМАЛЬНЫМ; В СТРАНЕ НАБЛЮДАЕТСЯ РОСТ ЧИСЛА ЗАБОЛЕВШИХ КОРОНАВИРУСОМ, НО НА ТУРПОТОКЕ ЭТО ЕЩЕ НЕ СКАЗАЛОСЬ</w:t>
      </w:r>
      <w:bookmarkEnd w:id="27"/>
    </w:p>
    <w:p w14:paraId="274AED85" w14:textId="77777777" w:rsidR="00A05A0C" w:rsidRDefault="005538D7" w:rsidP="00A05A0C">
      <w:pPr>
        <w:jc w:val="both"/>
      </w:pPr>
      <w:r>
        <w:t xml:space="preserve">В Турции растет заболеваемость коронавирусом </w:t>
      </w:r>
      <w:r w:rsidR="00A05A0C">
        <w:t>–</w:t>
      </w:r>
      <w:r>
        <w:t xml:space="preserve"> это следует из статистики, публикуемой местным </w:t>
      </w:r>
      <w:proofErr w:type="spellStart"/>
      <w:r>
        <w:t>минздравом</w:t>
      </w:r>
      <w:proofErr w:type="spellEnd"/>
      <w:r>
        <w:t xml:space="preserve">. Если ситуация будет ухудшаться, туроператоры начнут снижать цены, чтобы не потерять клиентов, предполагают некоторые эксперты. Но пока </w:t>
      </w:r>
      <w:proofErr w:type="spellStart"/>
      <w:r>
        <w:t>эпидобстановка</w:t>
      </w:r>
      <w:proofErr w:type="spellEnd"/>
      <w:r>
        <w:t xml:space="preserve"> в стране лучше, чем в некоторых регионах России. Во многом поэтому россияне энергично скупают туры </w:t>
      </w:r>
      <w:r w:rsidR="00A05A0C">
        <w:t>–</w:t>
      </w:r>
      <w:r>
        <w:t xml:space="preserve"> по данным сервиса </w:t>
      </w:r>
      <w:proofErr w:type="spellStart"/>
      <w:r>
        <w:t>Туту.ру</w:t>
      </w:r>
      <w:proofErr w:type="spellEnd"/>
      <w:r>
        <w:t>, продажи на этом направлении по сравнению с прошлым годом выросли в полтора раза. Более того, 16% граждан согласны даже на самоизоляцию по возвращении домой. Однако для многих из них может стать сюрпризом, что тест на коронавирус придется сдавать за свой счет.</w:t>
      </w:r>
    </w:p>
    <w:p w14:paraId="35911A39" w14:textId="08D9D19B" w:rsidR="005538D7" w:rsidRDefault="005538D7" w:rsidP="00A05A0C">
      <w:pPr>
        <w:jc w:val="both"/>
      </w:pPr>
      <w:r>
        <w:t>Скидок не будет</w:t>
      </w:r>
    </w:p>
    <w:p w14:paraId="4CDB225B" w14:textId="77777777" w:rsidR="00A05A0C" w:rsidRDefault="005538D7" w:rsidP="00A05A0C">
      <w:pPr>
        <w:jc w:val="both"/>
      </w:pPr>
      <w:r>
        <w:t xml:space="preserve">Постепенно ухудшающаяся эпидемиологическая обстановка в Турции не пугает российских туристов: специалисты Ростуризма подтвердили </w:t>
      </w:r>
      <w:r w:rsidR="00A05A0C">
        <w:t>«</w:t>
      </w:r>
      <w:r>
        <w:t>Известиям</w:t>
      </w:r>
      <w:r w:rsidR="00A05A0C">
        <w:t>»</w:t>
      </w:r>
      <w:r>
        <w:t xml:space="preserve"> высокий спрос на это направление. При этом, согласно открытым данным турецкого </w:t>
      </w:r>
      <w:proofErr w:type="spellStart"/>
      <w:r>
        <w:t>минздрава</w:t>
      </w:r>
      <w:proofErr w:type="spellEnd"/>
      <w:r>
        <w:t xml:space="preserve">, в стране наблюдается небольшой, но стабильный прирост новых случаев заболевания COVID-19. Так, за вторую неделю июля (с 6-го по 12-е) там заболели 214 человек, за третью </w:t>
      </w:r>
      <w:r w:rsidR="00A05A0C">
        <w:t>–</w:t>
      </w:r>
      <w:r>
        <w:t xml:space="preserve"> 220, за четвертую </w:t>
      </w:r>
      <w:r w:rsidR="00A05A0C">
        <w:t>–</w:t>
      </w:r>
      <w:r>
        <w:t xml:space="preserve"> 227, а с 27 июля по 2 августа </w:t>
      </w:r>
      <w:r w:rsidR="00A05A0C">
        <w:t>–</w:t>
      </w:r>
      <w:r>
        <w:t xml:space="preserve"> 233.</w:t>
      </w:r>
    </w:p>
    <w:p w14:paraId="612A2982" w14:textId="77777777" w:rsidR="00A05A0C" w:rsidRDefault="005538D7" w:rsidP="00A05A0C">
      <w:pPr>
        <w:jc w:val="both"/>
      </w:pPr>
      <w:r>
        <w:t>При этом в Ассоциации туроператоров России считают, что подобные колебания нельзя называть вспышкой. Более того, такое развитие событий может оказаться даже на руку российскому туристу, предположил Сергей Кривоносов, зампредседателя комитета Госдумы по физической культуре, спорту, туризму и делам молодежи.</w:t>
      </w:r>
    </w:p>
    <w:p w14:paraId="44ABA5C3" w14:textId="77777777" w:rsidR="00A05A0C" w:rsidRDefault="00A05A0C" w:rsidP="00A05A0C">
      <w:pPr>
        <w:jc w:val="both"/>
      </w:pPr>
      <w:r>
        <w:t>–</w:t>
      </w:r>
      <w:r w:rsidR="005538D7">
        <w:t xml:space="preserve"> Если эпидемиологическая обстановка в Турции будет накаляться, принимающая сторона может снизить цены ради привлечения туристов, </w:t>
      </w:r>
      <w:r>
        <w:t>–</w:t>
      </w:r>
      <w:r w:rsidR="005538D7">
        <w:t xml:space="preserve"> заметил он.</w:t>
      </w:r>
    </w:p>
    <w:p w14:paraId="747215BF" w14:textId="77777777" w:rsidR="00A05A0C" w:rsidRDefault="005538D7" w:rsidP="00A05A0C">
      <w:pPr>
        <w:jc w:val="both"/>
      </w:pPr>
      <w:r>
        <w:t xml:space="preserve">Хотя стоит отметить, что с депутатом согласны не все эксперты. Так, почетный президент Российского союза туриндустрии Сергей Шпилько считает, что цена на отдых мало зависит от количества заболевших COVID-19. К тому же рост, который отражен в еженедельных отчетах турецкого </w:t>
      </w:r>
      <w:proofErr w:type="spellStart"/>
      <w:r>
        <w:t>минздрава</w:t>
      </w:r>
      <w:proofErr w:type="spellEnd"/>
      <w:r>
        <w:t>, совсем незначительный.</w:t>
      </w:r>
    </w:p>
    <w:p w14:paraId="75E79584" w14:textId="77777777" w:rsidR="00A05A0C" w:rsidRDefault="00A05A0C" w:rsidP="00A05A0C">
      <w:pPr>
        <w:jc w:val="both"/>
      </w:pPr>
      <w:r>
        <w:t>–</w:t>
      </w:r>
      <w:r w:rsidR="005538D7">
        <w:t xml:space="preserve"> У нас (в РФ) сейчас ежедневно заболевает порядка 5 тыс. человек. Даже в сравнении численности населения двух стран масштаб выглядит более серьезным, </w:t>
      </w:r>
      <w:r>
        <w:t>–</w:t>
      </w:r>
      <w:r w:rsidR="005538D7">
        <w:t xml:space="preserve"> объяснил эксперт. </w:t>
      </w:r>
      <w:r>
        <w:t>–</w:t>
      </w:r>
      <w:r w:rsidR="005538D7">
        <w:t xml:space="preserve"> Рост в несколько десятков новых случаев при отложенном спросе на полюбившийся всем </w:t>
      </w:r>
      <w:proofErr w:type="spellStart"/>
      <w:r w:rsidR="005538D7">
        <w:t>all-inclusive</w:t>
      </w:r>
      <w:proofErr w:type="spellEnd"/>
      <w:r w:rsidR="005538D7">
        <w:t xml:space="preserve"> не повлечет удешевления путевок. Теоретически такое возможно </w:t>
      </w:r>
      <w:r>
        <w:t>–</w:t>
      </w:r>
      <w:r w:rsidR="005538D7">
        <w:t xml:space="preserve"> но только при заметном ухудшении эпидемиологической обстановки.</w:t>
      </w:r>
    </w:p>
    <w:p w14:paraId="0B8049B2" w14:textId="77777777" w:rsidR="00A05A0C" w:rsidRDefault="005538D7" w:rsidP="00A05A0C">
      <w:pPr>
        <w:jc w:val="both"/>
      </w:pPr>
      <w:r>
        <w:t>Что же касается масштабов спроса на турецкий отдых, то ажиотаж тут логичен, уверен Сергей Шпилько.</w:t>
      </w:r>
    </w:p>
    <w:p w14:paraId="07B3EB6E" w14:textId="77777777" w:rsidR="00A05A0C" w:rsidRDefault="00A05A0C" w:rsidP="00A05A0C">
      <w:pPr>
        <w:jc w:val="both"/>
      </w:pPr>
      <w:r>
        <w:t>–</w:t>
      </w:r>
      <w:r w:rsidR="005538D7">
        <w:t xml:space="preserve"> Когда люди больше полугода не могут выехать на отдых, спрос на него </w:t>
      </w:r>
      <w:r>
        <w:t>–</w:t>
      </w:r>
      <w:r w:rsidR="005538D7">
        <w:t xml:space="preserve"> как и на другие потребительские блага, по какой-то причине недоступные </w:t>
      </w:r>
      <w:r>
        <w:t>–</w:t>
      </w:r>
      <w:r w:rsidR="005538D7">
        <w:t xml:space="preserve"> естественно, накапливается, </w:t>
      </w:r>
      <w:r>
        <w:t>–</w:t>
      </w:r>
      <w:r w:rsidR="005538D7">
        <w:t xml:space="preserve"> сказал он.</w:t>
      </w:r>
    </w:p>
    <w:p w14:paraId="06969443" w14:textId="5397F58C" w:rsidR="005538D7" w:rsidRDefault="005538D7" w:rsidP="00A05A0C">
      <w:pPr>
        <w:jc w:val="both"/>
      </w:pPr>
      <w:r>
        <w:t>Всё ради моря</w:t>
      </w:r>
    </w:p>
    <w:p w14:paraId="021D71B7" w14:textId="77777777" w:rsidR="00A05A0C" w:rsidRDefault="005538D7" w:rsidP="00A05A0C">
      <w:pPr>
        <w:jc w:val="both"/>
      </w:pPr>
      <w:r>
        <w:t xml:space="preserve">Ранее </w:t>
      </w:r>
      <w:r w:rsidR="00A05A0C">
        <w:t>«</w:t>
      </w:r>
      <w:r>
        <w:t>Известия</w:t>
      </w:r>
      <w:r w:rsidR="00A05A0C">
        <w:t>»</w:t>
      </w:r>
      <w:r>
        <w:t xml:space="preserve"> сообщали о росте цен на путевки в Турцию, однако направление продолжает пользоваться большой популярностью. Опросы, проведенные </w:t>
      </w:r>
      <w:proofErr w:type="spellStart"/>
      <w:r>
        <w:t>Туту.ру</w:t>
      </w:r>
      <w:proofErr w:type="spellEnd"/>
      <w:r>
        <w:t xml:space="preserve"> среди клиентов, показали, что наши люди на многое готовы ради пляжного отдыха: 50% согласны сдать тест COVID-19 перед поездкой, 16% согласны на самоизоляцию по возвращении домой, а 12% не против ходить на пляж в маске, перчатках и соблюдать дистанцию. При этом 16% согласны на все вышеперечисленные меры, а 6% готовы даже за отдых с ограничениями заплатить больше, чем обычно.</w:t>
      </w:r>
    </w:p>
    <w:p w14:paraId="1F34C3D9" w14:textId="77777777" w:rsidR="00A05A0C" w:rsidRDefault="005538D7" w:rsidP="00A05A0C">
      <w:pPr>
        <w:jc w:val="both"/>
      </w:pPr>
      <w:r>
        <w:lastRenderedPageBreak/>
        <w:t>Согласно последним данным компании, продажи билетов по турецким направлениям по сравнению с аналогичными периодами прошлого года (бронирования с 13 июля по 9 августа, вылеты с 10 августа по 30 сентября) выросли в полтора раза. Однако низкие позиции турецких направлений в прошлом году не говорят о том, что они стали популярнее за год.</w:t>
      </w:r>
    </w:p>
    <w:p w14:paraId="0FF527ED" w14:textId="3EA01AE6" w:rsidR="005538D7" w:rsidRDefault="00A05A0C" w:rsidP="00A05A0C">
      <w:pPr>
        <w:jc w:val="both"/>
      </w:pPr>
      <w:r>
        <w:t>–</w:t>
      </w:r>
      <w:r w:rsidR="005538D7">
        <w:t xml:space="preserve"> Это лишь показывает, что ранее к концу июля путешественники успевали спланировать свой отпуск и приобрести билеты, </w:t>
      </w:r>
      <w:r>
        <w:t>–</w:t>
      </w:r>
      <w:r w:rsidR="005538D7">
        <w:t xml:space="preserve"> объяснили в компании </w:t>
      </w:r>
      <w:proofErr w:type="spellStart"/>
      <w:r w:rsidR="005538D7">
        <w:t>Tutu.tu</w:t>
      </w:r>
      <w:proofErr w:type="spellEnd"/>
      <w:r w:rsidR="005538D7">
        <w:t xml:space="preserve">. </w:t>
      </w:r>
      <w:r>
        <w:t>–</w:t>
      </w:r>
      <w:r w:rsidR="005538D7">
        <w:t xml:space="preserve"> А в этом году планировать путешествие заранее было невозможно из-за ситуации с коронавирусом. Кроме того, выбор маршрутов для перелетов в прошлом году был гораздо разнообразнее.</w:t>
      </w:r>
    </w:p>
    <w:p w14:paraId="24F77BD1" w14:textId="77777777" w:rsidR="00A05A0C" w:rsidRDefault="005538D7" w:rsidP="00A05A0C">
      <w:pPr>
        <w:jc w:val="both"/>
      </w:pPr>
      <w:r>
        <w:t xml:space="preserve">Меры безопасности в отношении распространения COVID-19 в Турции довольно серьезные, рассказала </w:t>
      </w:r>
      <w:r w:rsidR="00A05A0C">
        <w:t>«</w:t>
      </w:r>
      <w:r>
        <w:t>Известиям</w:t>
      </w:r>
      <w:r w:rsidR="00A05A0C">
        <w:t>»</w:t>
      </w:r>
      <w:r>
        <w:t xml:space="preserve"> исполнительный директор ассоциации </w:t>
      </w:r>
      <w:r w:rsidR="00A05A0C">
        <w:t>«</w:t>
      </w:r>
      <w:r>
        <w:t>Альянс туристических агентств</w:t>
      </w:r>
      <w:r w:rsidR="00A05A0C">
        <w:t>»</w:t>
      </w:r>
      <w:r>
        <w:t xml:space="preserve"> Наталья Осипова. По ее словам, организованный бизнес в этой стране работает только с теми отелями, которые получили сертификат </w:t>
      </w:r>
      <w:r w:rsidR="00A05A0C">
        <w:t>«</w:t>
      </w:r>
      <w:r>
        <w:t>Безопасный туризм</w:t>
      </w:r>
      <w:r w:rsidR="00A05A0C">
        <w:t>»</w:t>
      </w:r>
      <w:r>
        <w:t>, гарантирующий ответственный подход к охране здоровья гостей.</w:t>
      </w:r>
    </w:p>
    <w:p w14:paraId="086EB19F" w14:textId="77777777" w:rsidR="00A05A0C" w:rsidRDefault="00A05A0C" w:rsidP="00A05A0C">
      <w:pPr>
        <w:jc w:val="both"/>
      </w:pPr>
      <w:r>
        <w:t>–</w:t>
      </w:r>
      <w:r w:rsidR="005538D7">
        <w:t xml:space="preserve"> Турция как принимающая сторона за свой счет тестирует на коронавирус прибывших с повышенной температурой. После возвращения в Россию из Турции требования Роспотребнадзора к туристу таковы, что он должен заполнить анкету, а также сдать анализ на коронавирус, </w:t>
      </w:r>
      <w:r>
        <w:t>–</w:t>
      </w:r>
      <w:r w:rsidR="005538D7">
        <w:t xml:space="preserve"> сообщила Наталья Осипова. </w:t>
      </w:r>
      <w:r>
        <w:t>–</w:t>
      </w:r>
      <w:r w:rsidR="005538D7">
        <w:t xml:space="preserve"> Причем в этот раз тест придется делать за свой счет, что для многих соотечественников оказывается сюрпризом.</w:t>
      </w:r>
    </w:p>
    <w:p w14:paraId="4B53EA50" w14:textId="77777777" w:rsidR="00A05A0C" w:rsidRDefault="005538D7" w:rsidP="00A05A0C">
      <w:pPr>
        <w:jc w:val="both"/>
      </w:pPr>
      <w:r>
        <w:t xml:space="preserve">В отношении </w:t>
      </w:r>
      <w:proofErr w:type="spellStart"/>
      <w:r>
        <w:t>эпидобстановки</w:t>
      </w:r>
      <w:proofErr w:type="spellEnd"/>
      <w:r>
        <w:t xml:space="preserve"> в Турции эксперт отметила, что заразиться коронавирусом можно и за границей, и в собственном районе, если не соблюдать мер безопасности. Те же туристы, которые опасаются дальних путешествий или не хотят портить отдых ограничениями, выбрали внутренний туризм. По словам Натальи Осиповой, Краснодарский край вот уже третий год подряд опережает Турцию по числу гостей.</w:t>
      </w:r>
    </w:p>
    <w:p w14:paraId="617B52F6" w14:textId="19A0DD3B" w:rsidR="005538D7" w:rsidRDefault="005538D7" w:rsidP="00A05A0C">
      <w:pPr>
        <w:jc w:val="both"/>
      </w:pPr>
      <w:r>
        <w:t>Туристов хватит всем</w:t>
      </w:r>
    </w:p>
    <w:p w14:paraId="522DA11F" w14:textId="77777777" w:rsidR="00A05A0C" w:rsidRDefault="005538D7" w:rsidP="00A05A0C">
      <w:pPr>
        <w:jc w:val="both"/>
      </w:pPr>
      <w:r>
        <w:t xml:space="preserve">Об отсутствии каких-либо опасений по поводу оттока клиентов </w:t>
      </w:r>
      <w:r w:rsidR="00A05A0C">
        <w:t>«</w:t>
      </w:r>
      <w:r>
        <w:t>Известиям</w:t>
      </w:r>
      <w:r w:rsidR="00A05A0C">
        <w:t>»</w:t>
      </w:r>
      <w:r>
        <w:t xml:space="preserve"> заявил и замгендиректора туроператора </w:t>
      </w:r>
      <w:r w:rsidR="00A05A0C">
        <w:t>«</w:t>
      </w:r>
      <w:proofErr w:type="spellStart"/>
      <w:r>
        <w:t>Алеан</w:t>
      </w:r>
      <w:proofErr w:type="spellEnd"/>
      <w:r w:rsidR="00A05A0C">
        <w:t>»</w:t>
      </w:r>
      <w:r>
        <w:t xml:space="preserve"> Дмитрий Попов. По его словам, цены на турецкий отдых в этом году не выигрывают по сравнению с </w:t>
      </w:r>
      <w:r w:rsidR="00A05A0C">
        <w:t>«</w:t>
      </w:r>
      <w:r>
        <w:t>отечественным</w:t>
      </w:r>
      <w:r w:rsidR="00A05A0C">
        <w:t>»</w:t>
      </w:r>
      <w:r>
        <w:t>.</w:t>
      </w:r>
    </w:p>
    <w:p w14:paraId="61829A40" w14:textId="77777777" w:rsidR="00A05A0C" w:rsidRDefault="00A05A0C" w:rsidP="00A05A0C">
      <w:pPr>
        <w:jc w:val="both"/>
      </w:pPr>
      <w:r>
        <w:t>–</w:t>
      </w:r>
      <w:r w:rsidR="005538D7">
        <w:t xml:space="preserve"> Нет предпосылок готовиться к чему-то негативному. Заманчивых акционных предложений, по которым раньше можно было отдохнуть за $200 в пятизвездочном отеле, не будет еще долго, </w:t>
      </w:r>
      <w:r>
        <w:t>–</w:t>
      </w:r>
      <w:r w:rsidR="005538D7">
        <w:t xml:space="preserve"> прогнозирует Дмитрий Попов. </w:t>
      </w:r>
      <w:r>
        <w:t>–</w:t>
      </w:r>
      <w:r w:rsidR="005538D7">
        <w:t xml:space="preserve"> А обычный, </w:t>
      </w:r>
      <w:proofErr w:type="spellStart"/>
      <w:r w:rsidR="005538D7">
        <w:t>неакционный</w:t>
      </w:r>
      <w:proofErr w:type="spellEnd"/>
      <w:r w:rsidR="005538D7">
        <w:t xml:space="preserve"> </w:t>
      </w:r>
      <w:r>
        <w:t>«</w:t>
      </w:r>
      <w:r w:rsidR="005538D7">
        <w:t>ценник</w:t>
      </w:r>
      <w:r>
        <w:t>»</w:t>
      </w:r>
      <w:r w:rsidR="005538D7">
        <w:t xml:space="preserve"> на отдых в Турции соизмерим с расходами на наши курорты.</w:t>
      </w:r>
    </w:p>
    <w:p w14:paraId="2879782F" w14:textId="77777777" w:rsidR="00A05A0C" w:rsidRDefault="005538D7" w:rsidP="00A05A0C">
      <w:pPr>
        <w:jc w:val="both"/>
      </w:pPr>
      <w:r>
        <w:t xml:space="preserve">Радикального снижения числа туристов на внутренних направлениях не будет, согласен и вице-президент Российского союза туриндустрии Юрий </w:t>
      </w:r>
      <w:proofErr w:type="spellStart"/>
      <w:r>
        <w:t>Барзыкин</w:t>
      </w:r>
      <w:proofErr w:type="spellEnd"/>
      <w:r>
        <w:t xml:space="preserve">. Сезон в разгаре, август </w:t>
      </w:r>
      <w:r w:rsidR="00A05A0C">
        <w:t>–</w:t>
      </w:r>
      <w:r>
        <w:t xml:space="preserve"> последний месяц лета перед учебным годом, и недостатка в клиентах у отрасли пока нет.</w:t>
      </w:r>
    </w:p>
    <w:p w14:paraId="60110782" w14:textId="77777777" w:rsidR="00A05A0C" w:rsidRDefault="00A05A0C" w:rsidP="00A05A0C">
      <w:pPr>
        <w:jc w:val="both"/>
      </w:pPr>
      <w:r>
        <w:t>–</w:t>
      </w:r>
      <w:r w:rsidR="005538D7">
        <w:t xml:space="preserve"> Туроператоры утверждают, что отказов от уже запланированного тура по России или переориентирования запросов на Турцию нет, </w:t>
      </w:r>
      <w:r>
        <w:t>–</w:t>
      </w:r>
      <w:r w:rsidR="005538D7">
        <w:t xml:space="preserve"> уточнил Юрий </w:t>
      </w:r>
      <w:proofErr w:type="spellStart"/>
      <w:r w:rsidR="005538D7">
        <w:t>Барзыкин</w:t>
      </w:r>
      <w:proofErr w:type="spellEnd"/>
      <w:r w:rsidR="005538D7">
        <w:t xml:space="preserve">. </w:t>
      </w:r>
      <w:r>
        <w:t>–</w:t>
      </w:r>
      <w:r w:rsidR="005538D7">
        <w:t xml:space="preserve"> Какое-то перераспределение возможно, впереди бархатный сезон, но вряд ли оно составит больше 5%.</w:t>
      </w:r>
    </w:p>
    <w:p w14:paraId="0CBCFB7F" w14:textId="57046E87" w:rsidR="005538D7" w:rsidRDefault="005538D7" w:rsidP="00A05A0C">
      <w:pPr>
        <w:jc w:val="both"/>
      </w:pPr>
      <w:r>
        <w:t xml:space="preserve">Эксперт обратил внимание на то, что даже открытие малобюджетного абхазского туристического направления не оттянуло на себя значимый туристический поток. Это означает, что в условиях отложенного спроса туристов хватит всем </w:t>
      </w:r>
      <w:r w:rsidR="00A05A0C">
        <w:t>–</w:t>
      </w:r>
      <w:r>
        <w:t xml:space="preserve"> и зарубежным, и отечественным туроператорам.</w:t>
      </w:r>
    </w:p>
    <w:p w14:paraId="7E7C553C" w14:textId="77777777" w:rsidR="00A05A0C" w:rsidRDefault="00004EBE" w:rsidP="00A05A0C">
      <w:pPr>
        <w:jc w:val="both"/>
      </w:pPr>
      <w:hyperlink r:id="rId46" w:history="1">
        <w:r w:rsidR="005538D7" w:rsidRPr="0079106C">
          <w:rPr>
            <w:rStyle w:val="a9"/>
          </w:rPr>
          <w:t>https://iz.ru/1046027/ekaterina-ogorodnik-iaroslava-kostenko/i-vzletim-i-poplavaem-stanet-li-otdykh-v-turtcii-covid-ekstremalnym</w:t>
        </w:r>
      </w:hyperlink>
    </w:p>
    <w:p w14:paraId="62EA4D4C" w14:textId="0859F799" w:rsidR="005538D7" w:rsidRPr="005538D7" w:rsidRDefault="005538D7" w:rsidP="00A05A0C">
      <w:pPr>
        <w:pStyle w:val="3"/>
        <w:jc w:val="both"/>
        <w:rPr>
          <w:rFonts w:ascii="Times New Roman" w:hAnsi="Times New Roman"/>
          <w:sz w:val="24"/>
          <w:szCs w:val="24"/>
        </w:rPr>
      </w:pPr>
      <w:bookmarkStart w:id="28" w:name="_Toc47962081"/>
      <w:r w:rsidRPr="005538D7">
        <w:rPr>
          <w:rFonts w:ascii="Times New Roman" w:hAnsi="Times New Roman"/>
          <w:sz w:val="24"/>
          <w:szCs w:val="24"/>
        </w:rPr>
        <w:lastRenderedPageBreak/>
        <w:t>ИЗВЕСТИЯ; ЕКАТЕРИНА ПОСТНИКОВА; 2020.10.08; ОРГАНИЧНЫЙ КОНТРОЛЬ: ПОЧЕМУ БРИТАНИЯ ОСТАВЛЯЕТ СВОИ ГРАНИЦЫ ОТКРЫТЫМИ; ПРИ ЭТОМ ОТСУТСТВИЕ ОГРАНИЧЕНИЙ ПРИ ВЪЕЗДЕ УЖЕ ПРИВЕЛО К СКАЧКУ ЗАБОЛЕВАЕМОСТИ В КОРОЛЕВСТВЕ, СЧИТАЮТ В ПАРЛАМЕНТЕ</w:t>
      </w:r>
      <w:bookmarkEnd w:id="28"/>
    </w:p>
    <w:p w14:paraId="3C9943AD" w14:textId="77777777" w:rsidR="00A05A0C" w:rsidRDefault="005538D7" w:rsidP="00A05A0C">
      <w:pPr>
        <w:jc w:val="both"/>
      </w:pPr>
      <w:r>
        <w:t xml:space="preserve">Великобритания не намерена закрывать свои внешние границы. Как рассказали </w:t>
      </w:r>
      <w:r w:rsidR="00A05A0C">
        <w:t>«</w:t>
      </w:r>
      <w:r>
        <w:t>Известиям</w:t>
      </w:r>
      <w:r w:rsidR="00A05A0C">
        <w:t>»</w:t>
      </w:r>
      <w:r>
        <w:t xml:space="preserve"> в ее посольстве в Москве, дабы обезопасить королевство от ввоза новых случаев COVID-19, британское руководство постоянно пересматривает список стран, граждане которых должны по приезде пройти 14-дневный карантин. Подход правительства к пограничному контролю на ранних этапах пандемии раскритиковали в британском парламенте: согласно докладу комитета по внутренним делам, открытые границы стали причиной резкого скачка заболеваемости в марте 2020 года. Вместе с тем россияне уже 10 дней как могут летать в Соединенное Королевство </w:t>
      </w:r>
      <w:r w:rsidR="00A05A0C">
        <w:t>–</w:t>
      </w:r>
      <w:r>
        <w:t xml:space="preserve"> правда, первые две недели там они будут вынуждены провести на самоизоляции. О том, какие пограничные меры действуют в Британии и как сейчас въезжают в страну, в материале </w:t>
      </w:r>
      <w:r w:rsidR="00A05A0C">
        <w:t>«</w:t>
      </w:r>
      <w:r>
        <w:t>Известий</w:t>
      </w:r>
      <w:r w:rsidR="00A05A0C">
        <w:t>»</w:t>
      </w:r>
      <w:r>
        <w:t>.</w:t>
      </w:r>
    </w:p>
    <w:p w14:paraId="0C4899D8" w14:textId="02DEE8E5" w:rsidR="005538D7" w:rsidRDefault="005538D7" w:rsidP="00A05A0C">
      <w:pPr>
        <w:jc w:val="both"/>
      </w:pPr>
      <w:r>
        <w:t>Плавающий список</w:t>
      </w:r>
    </w:p>
    <w:p w14:paraId="715F7242" w14:textId="77777777" w:rsidR="00A05A0C" w:rsidRDefault="005538D7" w:rsidP="00A05A0C">
      <w:pPr>
        <w:jc w:val="both"/>
      </w:pPr>
      <w:r>
        <w:t>Правительство Великобритании регулярно пересматривает список стран, чьи граждане по приезде в королевство должны пройти двухнедельный режим изоляции. На сегодня от карантина освобождены жители порядка 80 государств. В Соединенном Королевстве уверены: чтобы предотвратить ввоз в страну новых случаев COVID, этого списка хватит.</w:t>
      </w:r>
    </w:p>
    <w:p w14:paraId="5D40BB88" w14:textId="77777777" w:rsidR="00A05A0C" w:rsidRDefault="00A05A0C" w:rsidP="00A05A0C">
      <w:pPr>
        <w:jc w:val="both"/>
      </w:pPr>
      <w:r>
        <w:t>–</w:t>
      </w:r>
      <w:r w:rsidR="005538D7">
        <w:t xml:space="preserve"> Эта мера является необходимой и достаточной для обеспечения безопасности здоровья жителей Соединенного Королевства от возможного завоза COVID-19 из-за пределов страны, </w:t>
      </w:r>
      <w:r>
        <w:t>–</w:t>
      </w:r>
      <w:r w:rsidR="005538D7">
        <w:t xml:space="preserve"> сказали </w:t>
      </w:r>
      <w:r>
        <w:t>«</w:t>
      </w:r>
      <w:r w:rsidR="005538D7">
        <w:t>Известиям</w:t>
      </w:r>
      <w:r>
        <w:t>»</w:t>
      </w:r>
      <w:r w:rsidR="005538D7">
        <w:t xml:space="preserve"> в посольстве Великобритании в Москве. </w:t>
      </w:r>
      <w:r>
        <w:t>–</w:t>
      </w:r>
      <w:r w:rsidR="005538D7">
        <w:t xml:space="preserve"> Закрытия внешних границ на данный момент не планируется.</w:t>
      </w:r>
    </w:p>
    <w:p w14:paraId="6D5EF273" w14:textId="77777777" w:rsidR="00A05A0C" w:rsidRDefault="005538D7" w:rsidP="00A05A0C">
      <w:pPr>
        <w:jc w:val="both"/>
      </w:pPr>
      <w:r>
        <w:t>В отличие от многих европейских стран Соединенное Королевство в период пандемии оставило свои границы открытыми. Депутаты британского парламента, проанализировав действия правительства по сдерживанию пандемии, пришли к выводу, что слабые пограничные меры стали причиной ввоза в страну случаев COVID и резкого скачка заболеваемости на ранних этапах.</w:t>
      </w:r>
    </w:p>
    <w:p w14:paraId="77DB234A" w14:textId="77777777" w:rsidR="00A05A0C" w:rsidRDefault="005538D7" w:rsidP="00A05A0C">
      <w:pPr>
        <w:jc w:val="both"/>
      </w:pPr>
      <w:r>
        <w:t xml:space="preserve">Согласно докладу, который разработали члены комитета палаты общин (нижняя палата парламента) по внутренним делам, наибольшей критике подверглось решение правительства 13 марта отменить все инструкции по самоизоляции для путешественников </w:t>
      </w:r>
      <w:r w:rsidR="00A05A0C">
        <w:t>«</w:t>
      </w:r>
      <w:r>
        <w:t>в то время как другие страны свои пограничные меры только ужесточали</w:t>
      </w:r>
      <w:r w:rsidR="00A05A0C">
        <w:t>»</w:t>
      </w:r>
      <w:r>
        <w:t xml:space="preserve">. Именно тогда, по оценке парламентариев, из Испании, Италии и Франции в королевство въехали переносчики COVID </w:t>
      </w:r>
      <w:r w:rsidR="00A05A0C">
        <w:t>–</w:t>
      </w:r>
      <w:r>
        <w:t xml:space="preserve"> среди них, к слову, были и британские граждане.</w:t>
      </w:r>
    </w:p>
    <w:p w14:paraId="06EC3612" w14:textId="77777777" w:rsidR="00A05A0C" w:rsidRDefault="00A05A0C" w:rsidP="00A05A0C">
      <w:pPr>
        <w:jc w:val="both"/>
      </w:pPr>
      <w:r>
        <w:t>–</w:t>
      </w:r>
      <w:r w:rsidR="005538D7">
        <w:t xml:space="preserve"> Доклад приветствует введение этим летом пограничных мер, поддерживает развитие </w:t>
      </w:r>
      <w:r>
        <w:t>«</w:t>
      </w:r>
      <w:r w:rsidR="005538D7">
        <w:t>туристических коридоров</w:t>
      </w:r>
      <w:r>
        <w:t>»</w:t>
      </w:r>
      <w:r w:rsidR="005538D7">
        <w:t xml:space="preserve"> и применение карантинных требований к прибывающим из Испании с учетом роста там числа инфицированных, </w:t>
      </w:r>
      <w:r>
        <w:t>–</w:t>
      </w:r>
      <w:r w:rsidR="005538D7">
        <w:t xml:space="preserve"> сообщили </w:t>
      </w:r>
      <w:r>
        <w:t>«</w:t>
      </w:r>
      <w:r w:rsidR="005538D7">
        <w:t>Известиям</w:t>
      </w:r>
      <w:r>
        <w:t>»</w:t>
      </w:r>
      <w:r w:rsidR="005538D7">
        <w:t xml:space="preserve"> в комитете по внутренним делам. </w:t>
      </w:r>
      <w:r>
        <w:t>–</w:t>
      </w:r>
      <w:r w:rsidR="005538D7">
        <w:t xml:space="preserve"> &lt;…&gt; Пограничные карантинные меры будут действовать еще какое-то время, особенно если произойдет прогнозируемый на зиму скачок заболеваемости.</w:t>
      </w:r>
    </w:p>
    <w:p w14:paraId="1B8D9972" w14:textId="77777777" w:rsidR="00A05A0C" w:rsidRDefault="005538D7" w:rsidP="00A05A0C">
      <w:pPr>
        <w:jc w:val="both"/>
      </w:pPr>
      <w:r>
        <w:t xml:space="preserve">По состоянию на 10 августа Великобритания наравне с Танзанией и Турцией входит в список стран, с кем восстановила авиасообщение Россия. Информации о том, сколько человек въехали в страну после 1 августа, пока нет: как пояснили </w:t>
      </w:r>
      <w:r w:rsidR="00A05A0C">
        <w:t>«</w:t>
      </w:r>
      <w:r>
        <w:t>Известиям</w:t>
      </w:r>
      <w:r w:rsidR="00A05A0C">
        <w:t>»</w:t>
      </w:r>
      <w:r>
        <w:t xml:space="preserve"> в посольстве Британии в Москве, поскольку данные обновляются каждый квартал, за этот короткий период их получить невозможно.</w:t>
      </w:r>
    </w:p>
    <w:p w14:paraId="3CD10A94" w14:textId="06DE5C75" w:rsidR="005538D7" w:rsidRDefault="005538D7" w:rsidP="00A05A0C">
      <w:pPr>
        <w:jc w:val="both"/>
      </w:pPr>
      <w:r>
        <w:t>Въезд в карантин</w:t>
      </w:r>
    </w:p>
    <w:p w14:paraId="49D80A6D" w14:textId="77777777" w:rsidR="00A05A0C" w:rsidRDefault="005538D7" w:rsidP="00A05A0C">
      <w:pPr>
        <w:jc w:val="both"/>
      </w:pPr>
      <w:r>
        <w:t xml:space="preserve">39-летняя маркетолог Ирина замужем за англичанином и уже много лет живет в небольшом городке в Великобритании. В феврале ее супруг улетел в другую страну в командировку и застрял там на карантине, а уже в марте пандемия COVID начала набирать обороты. Как рассказала Ирина, этот месяц стал одним из наиболее жутких в ее </w:t>
      </w:r>
      <w:r>
        <w:lastRenderedPageBreak/>
        <w:t xml:space="preserve">жизни: в Британии она осталась одна с семилетней дочкой в ситуации, когда полки продуктовых магазинов были совершенно пусты, </w:t>
      </w:r>
      <w:r w:rsidR="00A05A0C">
        <w:t>–</w:t>
      </w:r>
      <w:r>
        <w:t xml:space="preserve"> неделю еды не было совсем, еще неделю с ней были перебои, и вся доставка была расписана на 14 дней вперед.</w:t>
      </w:r>
    </w:p>
    <w:p w14:paraId="385D76C0" w14:textId="77777777" w:rsidR="00A05A0C" w:rsidRDefault="00A05A0C" w:rsidP="00A05A0C">
      <w:pPr>
        <w:jc w:val="both"/>
      </w:pPr>
      <w:r>
        <w:t>–</w:t>
      </w:r>
      <w:r w:rsidR="005538D7">
        <w:t xml:space="preserve"> Приходилось отвозить ребенка в школу, а затем ездить по магазинам искать продукты. 23 марта я нашла в магазине курицу и </w:t>
      </w:r>
      <w:proofErr w:type="gramStart"/>
      <w:r w:rsidR="005538D7">
        <w:t>рыбу</w:t>
      </w:r>
      <w:proofErr w:type="gramEnd"/>
      <w:r w:rsidR="005538D7">
        <w:t xml:space="preserve"> и счастливая пошла на кассу. Когда кассир мне сказала, что на руки можно не более 500 г мясных продуктов, я зарыдала, </w:t>
      </w:r>
      <w:r>
        <w:t>–</w:t>
      </w:r>
      <w:r w:rsidR="005538D7">
        <w:t xml:space="preserve"> делится с </w:t>
      </w:r>
      <w:r>
        <w:t>«</w:t>
      </w:r>
      <w:r w:rsidR="005538D7">
        <w:t>Известиями</w:t>
      </w:r>
      <w:r>
        <w:t>»</w:t>
      </w:r>
      <w:r w:rsidR="005538D7">
        <w:t xml:space="preserve"> Ирина.</w:t>
      </w:r>
    </w:p>
    <w:p w14:paraId="710B984B" w14:textId="77777777" w:rsidR="00A05A0C" w:rsidRDefault="005538D7" w:rsidP="00A05A0C">
      <w:pPr>
        <w:jc w:val="both"/>
      </w:pPr>
      <w:r>
        <w:t xml:space="preserve">Как только премьер страны Борис Джонсон объявил о закрытии школ, россиянка оперативно купила билеты и в конце марта уехала с </w:t>
      </w:r>
      <w:proofErr w:type="gramStart"/>
      <w:r>
        <w:t>дочкой</w:t>
      </w:r>
      <w:proofErr w:type="gramEnd"/>
      <w:r>
        <w:t xml:space="preserve"> в Москву. В Великобританию они вернулись, как только Россия возобновила международное авиасообщение: контроль в лондонском аэропорту Хитроу они проходили уже 2 августа. Оглядываясь назад, Ирина говорит, что решение переждать пандемию в России было правильным: Англия хорошая страна, но медицина в ней гораздо хуже, чем в России, </w:t>
      </w:r>
      <w:r w:rsidR="00A05A0C">
        <w:t>–</w:t>
      </w:r>
      <w:r>
        <w:t xml:space="preserve"> </w:t>
      </w:r>
      <w:r w:rsidR="00A05A0C">
        <w:t>«</w:t>
      </w:r>
      <w:r>
        <w:t>я понимала, что, если мы тяжело заболеем, здесь нас не спасут</w:t>
      </w:r>
      <w:r w:rsidR="00A05A0C">
        <w:t>»</w:t>
      </w:r>
      <w:r>
        <w:t>, вспоминает она.</w:t>
      </w:r>
    </w:p>
    <w:p w14:paraId="431927DF" w14:textId="77777777" w:rsidR="00A05A0C" w:rsidRDefault="005538D7" w:rsidP="00A05A0C">
      <w:pPr>
        <w:jc w:val="both"/>
      </w:pPr>
      <w:r>
        <w:t xml:space="preserve">В беседе с </w:t>
      </w:r>
      <w:r w:rsidR="00A05A0C">
        <w:t>«</w:t>
      </w:r>
      <w:r>
        <w:t>Известиями</w:t>
      </w:r>
      <w:r w:rsidR="00A05A0C">
        <w:t>»</w:t>
      </w:r>
      <w:r>
        <w:t xml:space="preserve"> россиянка рассказала, как сейчас происходит въезд в Великобританию и чего стоит ждать от карантина. Поскольку </w:t>
      </w:r>
      <w:r w:rsidR="00A05A0C">
        <w:t>«</w:t>
      </w:r>
      <w:r>
        <w:t>Лондон не признает тесты других стран</w:t>
      </w:r>
      <w:r w:rsidR="00A05A0C">
        <w:t>»</w:t>
      </w:r>
      <w:r>
        <w:t xml:space="preserve">, предъявлять какие-либо анализы на COVID в аэропорту не надо. Вместе с тем перед полетом граждане должны заполнить онлайн-форму, указав в ней паспортные данные, а также информацию о поездке и месте пребывания в Соединенном Королевстве. Без нее перейти границу не получится </w:t>
      </w:r>
      <w:r w:rsidR="00A05A0C">
        <w:t>–</w:t>
      </w:r>
      <w:r>
        <w:t xml:space="preserve"> те, кто не заполнил ее до отъезда, делают это в сторонке на паспортном контроле.</w:t>
      </w:r>
    </w:p>
    <w:p w14:paraId="33E960FF" w14:textId="77777777" w:rsidR="00A05A0C" w:rsidRDefault="005538D7" w:rsidP="00A05A0C">
      <w:pPr>
        <w:jc w:val="both"/>
      </w:pPr>
      <w:r>
        <w:t xml:space="preserve">Что касается карантина, то для въезжающих он строгий </w:t>
      </w:r>
      <w:r w:rsidR="00A05A0C">
        <w:t>–</w:t>
      </w:r>
      <w:r>
        <w:t xml:space="preserve"> 14 дней можно находиться только дома и в своем саду. При этом в любой момент могут позвонить или приехать с проверкой. Еду и другие товары семья Ирины заказывает онлайн. Доставка работает по следующему алгоритму: курьер приезжает, звонит в дверь, отходит от нее на пару метров, клиент открывает дверь в маске, они здороваются, клиент закрывает дверь, курьер всё оставляет у дверей и уезжает. Никаких контактов и подписей.</w:t>
      </w:r>
    </w:p>
    <w:p w14:paraId="3D0EC22D" w14:textId="77777777" w:rsidR="00A05A0C" w:rsidRDefault="00A05A0C" w:rsidP="00A05A0C">
      <w:pPr>
        <w:jc w:val="both"/>
      </w:pPr>
      <w:r>
        <w:t>–</w:t>
      </w:r>
      <w:r w:rsidR="005538D7">
        <w:t xml:space="preserve"> Конечно, психологически сложно видеть своих друзей и не иметь возможности подойти, обнять и поговорить, </w:t>
      </w:r>
      <w:r>
        <w:t>–</w:t>
      </w:r>
      <w:r w:rsidR="005538D7">
        <w:t xml:space="preserve"> делится россиянка. </w:t>
      </w:r>
      <w:r>
        <w:t>–</w:t>
      </w:r>
      <w:r w:rsidR="005538D7">
        <w:t xml:space="preserve"> Тяжелее всего ребенку </w:t>
      </w:r>
      <w:r>
        <w:t>–</w:t>
      </w:r>
      <w:r w:rsidR="005538D7">
        <w:t xml:space="preserve"> ей приходится наблюдать за своими друзьями из окна.</w:t>
      </w:r>
    </w:p>
    <w:p w14:paraId="48BC7AEA" w14:textId="1B3AE277" w:rsidR="005538D7" w:rsidRDefault="005538D7" w:rsidP="00A05A0C">
      <w:pPr>
        <w:jc w:val="both"/>
      </w:pPr>
      <w:r>
        <w:t xml:space="preserve">И всё же Ирина твердо настроена на то, чтобы полностью соблюсти режим самоизоляции: нарушить карантин </w:t>
      </w:r>
      <w:r w:rsidR="00A05A0C">
        <w:t>–</w:t>
      </w:r>
      <w:r>
        <w:t xml:space="preserve"> значит показать своим друзьям и соседям, что ты игнорируешь закон и правила, да и потом неизвестно, что </w:t>
      </w:r>
      <w:r w:rsidR="00A05A0C">
        <w:t>«</w:t>
      </w:r>
      <w:r>
        <w:t>мы могли подхватить во время перелета</w:t>
      </w:r>
      <w:r w:rsidR="00A05A0C">
        <w:t>»</w:t>
      </w:r>
      <w:r>
        <w:t>, подытожила она.</w:t>
      </w:r>
    </w:p>
    <w:p w14:paraId="36E2B477" w14:textId="233D557D" w:rsidR="005538D7" w:rsidRDefault="00004EBE" w:rsidP="00A05A0C">
      <w:pPr>
        <w:jc w:val="both"/>
      </w:pPr>
      <w:hyperlink r:id="rId47" w:history="1">
        <w:r w:rsidR="005538D7" w:rsidRPr="0079106C">
          <w:rPr>
            <w:rStyle w:val="a9"/>
          </w:rPr>
          <w:t>https://iz.ru/1045344/ekaterina-postnikova/organichnyi-kontrol-pochemu-britaniia-ostavliaet-svoi-granitcy-otkrytymi</w:t>
        </w:r>
      </w:hyperlink>
    </w:p>
    <w:p w14:paraId="66BACFAC" w14:textId="24AB6A5E" w:rsidR="003A6E52" w:rsidRPr="003A6E52" w:rsidRDefault="003A6E52" w:rsidP="00A05A0C">
      <w:pPr>
        <w:pStyle w:val="3"/>
        <w:jc w:val="both"/>
        <w:rPr>
          <w:rFonts w:ascii="Times New Roman" w:hAnsi="Times New Roman"/>
          <w:sz w:val="24"/>
          <w:szCs w:val="24"/>
        </w:rPr>
      </w:pPr>
      <w:bookmarkStart w:id="29" w:name="txt_2435597_1484475388"/>
      <w:bookmarkStart w:id="30" w:name="_Toc47962082"/>
      <w:r w:rsidRPr="003A6E52">
        <w:rPr>
          <w:rFonts w:ascii="Times New Roman" w:hAnsi="Times New Roman"/>
          <w:sz w:val="24"/>
          <w:szCs w:val="24"/>
        </w:rPr>
        <w:t>РОССИЙСКАЯ ГАЗЕТА; ЕВГЕНИЙ ГАЙВА; 2020.10.08; ПАРК ВИРУСНОГО ПЕРИОДА</w:t>
      </w:r>
      <w:bookmarkEnd w:id="29"/>
      <w:r w:rsidRPr="003A6E52">
        <w:rPr>
          <w:rFonts w:ascii="Times New Roman" w:hAnsi="Times New Roman"/>
          <w:sz w:val="24"/>
          <w:szCs w:val="24"/>
        </w:rPr>
        <w:t>; ПЕРЕВОЗЧИКИ ПРОСЯТ СУБСИДИИ НА ОТСРОЧКУ ПЛАТЕЖЕЙ ЗА АВТОБУСЫ</w:t>
      </w:r>
      <w:bookmarkEnd w:id="30"/>
    </w:p>
    <w:p w14:paraId="27BDD858" w14:textId="610F4141" w:rsidR="003A6E52" w:rsidRDefault="003A6E52" w:rsidP="00A05A0C">
      <w:pPr>
        <w:pStyle w:val="NormalExport"/>
      </w:pPr>
      <w:r>
        <w:t xml:space="preserve">Как стало известно </w:t>
      </w:r>
      <w:r w:rsidR="00A05A0C">
        <w:t>«</w:t>
      </w:r>
      <w:r>
        <w:t>РГ</w:t>
      </w:r>
      <w:r w:rsidR="00A05A0C">
        <w:t>»</w:t>
      </w:r>
      <w:r>
        <w:t>, Российский автотранспортный союз готовит письмо на имя председателя правительства с просьбой о субсидиях пассажирским перевозчикам. Союз указывает, что поручение президента о выделении 5,8 млрд рублей дополнительной господдержки сектора не выполнено.</w:t>
      </w:r>
    </w:p>
    <w:p w14:paraId="39218029" w14:textId="77777777" w:rsidR="003A6E52" w:rsidRDefault="003A6E52" w:rsidP="00A05A0C">
      <w:pPr>
        <w:pStyle w:val="NormalExport"/>
      </w:pPr>
      <w:r>
        <w:t>Деньги нужны для возмещения потерь в доходах российских лизинговых организаций, которые согласятся перенести сроки платежей по договорам лизинга автобусов, троллейбусов и трамваев за период с 1 июля по 31 декабря 2020 года. Спрос на поездки упал, и платить по долгам перевозчикам стало нечем. Без переноса лизинговых платежей часть транспорта будет изъята, предупреждает вице-президент Российского автотранспортного союза Валерий Алексеев.</w:t>
      </w:r>
    </w:p>
    <w:p w14:paraId="553E76B7" w14:textId="618C47E7" w:rsidR="003A6E52" w:rsidRDefault="003A6E52" w:rsidP="00A05A0C">
      <w:pPr>
        <w:pStyle w:val="NormalExport"/>
      </w:pPr>
      <w:r>
        <w:lastRenderedPageBreak/>
        <w:t xml:space="preserve">В июне </w:t>
      </w:r>
      <w:proofErr w:type="spellStart"/>
      <w:r w:rsidRPr="00A05A0C">
        <w:rPr>
          <w:b/>
        </w:rPr>
        <w:t>минтранс</w:t>
      </w:r>
      <w:proofErr w:type="spellEnd"/>
      <w:r>
        <w:t xml:space="preserve"> разработал проект постановления правительства о выделении субсидий в отношении договоров лизинга, заключенных до 31 марта, когда после введения карантинных ограничений объем пассажирских перевозок резко упал. Однако субсидии заблокировал </w:t>
      </w:r>
      <w:proofErr w:type="spellStart"/>
      <w:r>
        <w:t>минфин</w:t>
      </w:r>
      <w:proofErr w:type="spellEnd"/>
      <w:r>
        <w:t xml:space="preserve">, который указал, что организации общественного транспорта относятся к предметам ведения регионов и муниципалитетов, а потому и компенсировать потери лизинговым компаниям нужно за счет региональных бюджетов. </w:t>
      </w:r>
      <w:r w:rsidR="00A05A0C">
        <w:t>«</w:t>
      </w:r>
      <w:r>
        <w:t>Вопрос предоставления государственной финансовой поддержки лизинговым организациям необходимо в первую очередь рассматривать в рамках уже предусмотренных мер поддержки</w:t>
      </w:r>
      <w:r w:rsidR="00A05A0C">
        <w:t>»</w:t>
      </w:r>
      <w:r>
        <w:t xml:space="preserve">, </w:t>
      </w:r>
      <w:r w:rsidR="00A05A0C">
        <w:t xml:space="preserve">– </w:t>
      </w:r>
      <w:r>
        <w:t xml:space="preserve">подтвердили </w:t>
      </w:r>
      <w:r w:rsidR="00A05A0C">
        <w:t>«</w:t>
      </w:r>
      <w:r>
        <w:t>РГ</w:t>
      </w:r>
      <w:r w:rsidR="00A05A0C">
        <w:t>»</w:t>
      </w:r>
      <w:r>
        <w:t xml:space="preserve"> позицию министерства в </w:t>
      </w:r>
      <w:r w:rsidRPr="00A05A0C">
        <w:rPr>
          <w:b/>
        </w:rPr>
        <w:t>пресс-службе</w:t>
      </w:r>
      <w:r>
        <w:t>.</w:t>
      </w:r>
    </w:p>
    <w:p w14:paraId="585D31CE" w14:textId="4D72B9DE" w:rsidR="003A6E52" w:rsidRDefault="003A6E52" w:rsidP="00A05A0C">
      <w:pPr>
        <w:pStyle w:val="NormalExport"/>
      </w:pPr>
      <w:r>
        <w:t xml:space="preserve">Между тем все остальные виды транспорта получили дополнительные субсидии. Авиакомпаниям и аэропортам в совокупности выделено 34,3 млрд рублей, судоходным компаниям </w:t>
      </w:r>
      <w:r w:rsidR="00A05A0C">
        <w:t xml:space="preserve">– </w:t>
      </w:r>
      <w:r>
        <w:t xml:space="preserve">0,3 млрд рублей, железным дорогам </w:t>
      </w:r>
      <w:r w:rsidR="00A05A0C">
        <w:t xml:space="preserve">– </w:t>
      </w:r>
      <w:r>
        <w:t>3,2 млрд рублей.</w:t>
      </w:r>
    </w:p>
    <w:p w14:paraId="0A4C9830" w14:textId="77777777" w:rsidR="003A6E52" w:rsidRDefault="003A6E52" w:rsidP="00A05A0C">
      <w:pPr>
        <w:pStyle w:val="NormalExport"/>
      </w:pPr>
      <w:r>
        <w:t>Вполне понятно, что свою часть хотят получить и автоперевозчики, тем более что регионы оказывать им помощь пока не спешат. В начале августа субъектам было перечислено 100 млрд рублей в качестве уже второго транша из предусмотренных 300 млрд рублей господдержки. До автоперевозчиков эти средства не дошли, говорит Алексеев. К тому же помимо городского транспорта есть и междугородние перевозки, которые вообще выпадают из поля зрения.</w:t>
      </w:r>
    </w:p>
    <w:p w14:paraId="37770F94" w14:textId="4F6352DE" w:rsidR="003A6E52" w:rsidRDefault="003A6E52" w:rsidP="00A05A0C">
      <w:pPr>
        <w:pStyle w:val="NormalExport"/>
      </w:pPr>
      <w:r>
        <w:t xml:space="preserve">Серьезные проблемы в секторе общественного транспорта были и до пандемии, в частности, это устаревающий автопарк, говорит руководитель отдела комплексного развития транспорта НИИ автомобильного транспорта Татьяна Михеева. Необходимость господдержки транспорта общего пользования, по ее мнению, очевидна. </w:t>
      </w:r>
      <w:r w:rsidR="00A05A0C">
        <w:t>«</w:t>
      </w:r>
      <w:r>
        <w:t xml:space="preserve">Почему-то, когда речь идет о строительстве дорог за счет федеральных средств, вопросов ни у кого не возникает. Общественный транспорт </w:t>
      </w:r>
      <w:r w:rsidR="00A05A0C">
        <w:t xml:space="preserve">– </w:t>
      </w:r>
      <w:r>
        <w:t>это такой же общегосударственный приоритет</w:t>
      </w:r>
      <w:r w:rsidR="00A05A0C">
        <w:t>»</w:t>
      </w:r>
      <w:r>
        <w:t xml:space="preserve">, </w:t>
      </w:r>
      <w:r w:rsidR="00A05A0C">
        <w:t xml:space="preserve">– </w:t>
      </w:r>
      <w:r>
        <w:t>заключает эксперт.</w:t>
      </w:r>
    </w:p>
    <w:p w14:paraId="6E02A810" w14:textId="77777777" w:rsidR="00A05A0C" w:rsidRDefault="003A6E52" w:rsidP="00A05A0C">
      <w:pPr>
        <w:pStyle w:val="NormalExport"/>
      </w:pPr>
      <w:r>
        <w:t xml:space="preserve">Предполагалось, что субсидии должен был предоставлять </w:t>
      </w:r>
      <w:proofErr w:type="spellStart"/>
      <w:r w:rsidRPr="00A05A0C">
        <w:rPr>
          <w:b/>
        </w:rPr>
        <w:t>минтранс</w:t>
      </w:r>
      <w:proofErr w:type="spellEnd"/>
      <w:r>
        <w:t xml:space="preserve"> единовременно на основании соглашений с транспортными организациями. Главное требование </w:t>
      </w:r>
      <w:r w:rsidR="00A05A0C">
        <w:t xml:space="preserve">– </w:t>
      </w:r>
      <w:r>
        <w:t xml:space="preserve">перенос сроков уплаты лизинговых платежей. Деньги должны были быть выделены из резервного фонда правительства. Инициативу </w:t>
      </w:r>
      <w:proofErr w:type="spellStart"/>
      <w:r w:rsidRPr="00A05A0C">
        <w:rPr>
          <w:b/>
        </w:rPr>
        <w:t>минтранса</w:t>
      </w:r>
      <w:proofErr w:type="spellEnd"/>
      <w:r>
        <w:t xml:space="preserve"> поддержал Российский союз промышленников и предпринимателей.</w:t>
      </w:r>
    </w:p>
    <w:p w14:paraId="164F5ED1" w14:textId="7A3C151B" w:rsidR="00860F83" w:rsidRPr="00860F83" w:rsidRDefault="00860F83" w:rsidP="00A05A0C">
      <w:pPr>
        <w:pStyle w:val="3"/>
        <w:jc w:val="both"/>
        <w:rPr>
          <w:rFonts w:ascii="Times New Roman" w:hAnsi="Times New Roman"/>
          <w:sz w:val="24"/>
          <w:szCs w:val="24"/>
        </w:rPr>
      </w:pPr>
      <w:bookmarkStart w:id="31" w:name="txt_2596163_1483618225"/>
      <w:bookmarkStart w:id="32" w:name="txt_2435597_1482987504"/>
      <w:bookmarkStart w:id="33" w:name="_Toc47962083"/>
      <w:r w:rsidRPr="00860F83">
        <w:rPr>
          <w:rFonts w:ascii="Times New Roman" w:hAnsi="Times New Roman"/>
          <w:sz w:val="24"/>
          <w:szCs w:val="24"/>
        </w:rPr>
        <w:t xml:space="preserve">КОММЕРСАНТЪ; АНАСТАСИЯ ВЕДЕНЕЕВА; 2020.09.08; </w:t>
      </w:r>
      <w:r w:rsidR="00A05A0C">
        <w:rPr>
          <w:rFonts w:ascii="Times New Roman" w:hAnsi="Times New Roman"/>
          <w:sz w:val="24"/>
          <w:szCs w:val="24"/>
        </w:rPr>
        <w:t>«</w:t>
      </w:r>
      <w:r w:rsidRPr="00860F83">
        <w:rPr>
          <w:rFonts w:ascii="Times New Roman" w:hAnsi="Times New Roman"/>
          <w:sz w:val="24"/>
          <w:szCs w:val="24"/>
        </w:rPr>
        <w:t>ВИКТОРУ ЧЕРНОМЫРДИНУ</w:t>
      </w:r>
      <w:r w:rsidR="00A05A0C">
        <w:rPr>
          <w:rFonts w:ascii="Times New Roman" w:hAnsi="Times New Roman"/>
          <w:sz w:val="24"/>
          <w:szCs w:val="24"/>
        </w:rPr>
        <w:t>»</w:t>
      </w:r>
      <w:r w:rsidRPr="00860F83">
        <w:rPr>
          <w:rFonts w:ascii="Times New Roman" w:hAnsi="Times New Roman"/>
          <w:sz w:val="24"/>
          <w:szCs w:val="24"/>
        </w:rPr>
        <w:t xml:space="preserve"> НАЗНАЧИЛИ МЕСТО РАБОТЫ; ЛЕДОКОЛ БУДУТ СДАН ОСЕНЬЮ ДЛЯ ЭКСПЛУАТАЦИИ НА БАЛТИКЕ</w:t>
      </w:r>
      <w:bookmarkEnd w:id="33"/>
    </w:p>
    <w:p w14:paraId="65C22E64" w14:textId="77777777" w:rsidR="00A05A0C" w:rsidRDefault="00860F83" w:rsidP="00A05A0C">
      <w:pPr>
        <w:jc w:val="both"/>
      </w:pPr>
      <w:r>
        <w:t xml:space="preserve">Как стало известно “Ъ”, самый мощный в мире дизель-электрический ледокол </w:t>
      </w:r>
      <w:r w:rsidR="00A05A0C">
        <w:t>«</w:t>
      </w:r>
      <w:r>
        <w:t>Виктор Черномырдин</w:t>
      </w:r>
      <w:r w:rsidR="00A05A0C">
        <w:t>»</w:t>
      </w:r>
      <w:r>
        <w:t xml:space="preserve"> будет сдан не позднее 1 ноября. Соответствующая дата будет указана в распоряжении правительства. Источники “Ъ” говорят, что она поставлена </w:t>
      </w:r>
      <w:r w:rsidR="00A05A0C">
        <w:t>«</w:t>
      </w:r>
      <w:r>
        <w:t>с запасом</w:t>
      </w:r>
      <w:r w:rsidR="00A05A0C">
        <w:t>»</w:t>
      </w:r>
      <w:r>
        <w:t xml:space="preserve"> и в Объединенной судостроительной корпорации (ОСК) и </w:t>
      </w:r>
      <w:r w:rsidR="00A05A0C">
        <w:t>«</w:t>
      </w:r>
      <w:proofErr w:type="spellStart"/>
      <w:r>
        <w:t>Росморпорте</w:t>
      </w:r>
      <w:proofErr w:type="spellEnd"/>
      <w:r w:rsidR="00A05A0C">
        <w:t>»</w:t>
      </w:r>
      <w:r>
        <w:t xml:space="preserve"> ожидают передачи судна в сентябре. По данным “Ъ”, судно, хотя и строилось для Севморпути, будет эксплуатироваться на Балтике. Эксперты отмечают, что и там </w:t>
      </w:r>
      <w:r w:rsidR="00A05A0C">
        <w:t>«</w:t>
      </w:r>
      <w:r>
        <w:t>Виктор Черномырдин</w:t>
      </w:r>
      <w:r w:rsidR="00A05A0C">
        <w:t>»</w:t>
      </w:r>
      <w:r>
        <w:t xml:space="preserve"> будет востребован, особенно в условиях возможной корректировки программ по новому флоту портовых ледоколов.</w:t>
      </w:r>
    </w:p>
    <w:p w14:paraId="2A1DD6C2" w14:textId="77777777" w:rsidR="00A05A0C" w:rsidRDefault="00860F83" w:rsidP="00A05A0C">
      <w:pPr>
        <w:jc w:val="both"/>
      </w:pPr>
      <w:r>
        <w:t xml:space="preserve">По информации “Ъ”, в распоряжении о переносе сроков сдачи ледокола </w:t>
      </w:r>
      <w:r w:rsidR="00A05A0C">
        <w:t>«</w:t>
      </w:r>
      <w:r>
        <w:t>Виктор Черномырдин</w:t>
      </w:r>
      <w:r w:rsidR="00A05A0C">
        <w:t>»</w:t>
      </w:r>
      <w:r>
        <w:t xml:space="preserve"> 25 МВт (ЛК-25), который строится на верфях Объединенной судостроительной корпорации, появилась точная дата его сдачи. Речь идет о 1 ноября, говорят собеседники “Ъ”, добавляя, что на уточнении даты настаивала Федеральная антимонопольная служба при согласовании документа. В службе на запрос “Ъ” не ответили. При этом собеседники “Ъ” уверяют, что эта дата поставлена </w:t>
      </w:r>
      <w:r w:rsidR="00A05A0C">
        <w:t>«</w:t>
      </w:r>
      <w:r>
        <w:t>с большим запасом</w:t>
      </w:r>
      <w:r w:rsidR="00A05A0C">
        <w:t>»</w:t>
      </w:r>
      <w:r>
        <w:t>, и не исключают, что судно будет передано в сентябре.</w:t>
      </w:r>
    </w:p>
    <w:p w14:paraId="36FA8129" w14:textId="77777777" w:rsidR="00A05A0C" w:rsidRDefault="00860F83" w:rsidP="00A05A0C">
      <w:pPr>
        <w:jc w:val="both"/>
      </w:pPr>
      <w:r>
        <w:t xml:space="preserve">Контракт на строительство ЛК-25 за 7,94 млрд руб. был заключен в 2011 году. Изначально судно должно было быть сдано в конце 2015 года, но по разным причинам сроки </w:t>
      </w:r>
      <w:r>
        <w:lastRenderedPageBreak/>
        <w:t xml:space="preserve">неоднократно переносились. В итоге, когда уже ОСК была готова передать ледокол в конце 2019 года, выяснилось, что необходимо вносить изменения в госпрограмму и после этого согласовывать постановление правительства о переносе сроков (см. “Ъ” от 25 декабря 2019 года). В противном случае </w:t>
      </w:r>
      <w:r w:rsidR="00A05A0C">
        <w:t>«</w:t>
      </w:r>
      <w:proofErr w:type="spellStart"/>
      <w:r>
        <w:t>Росморпорт</w:t>
      </w:r>
      <w:proofErr w:type="spellEnd"/>
      <w:r w:rsidR="00A05A0C">
        <w:t>»</w:t>
      </w:r>
      <w:r>
        <w:t xml:space="preserve"> выставил бы ОСК штрафы и пенни, которые на конец 2019 года, по данным “Ъ”, приближались к 2 млрд руб.</w:t>
      </w:r>
    </w:p>
    <w:p w14:paraId="125386CD" w14:textId="224472F2" w:rsidR="00860F83" w:rsidRDefault="00860F83" w:rsidP="00A05A0C">
      <w:pPr>
        <w:jc w:val="both"/>
      </w:pPr>
      <w:r>
        <w:t>При этом уже в 2014 году стало понятно, что стоимость строительства ледокола вышла за смету и превышает 11 млрд руб.</w:t>
      </w:r>
    </w:p>
    <w:p w14:paraId="29568CB7" w14:textId="77777777" w:rsidR="00A05A0C" w:rsidRDefault="00860F83" w:rsidP="00A05A0C">
      <w:pPr>
        <w:jc w:val="both"/>
      </w:pPr>
      <w:r>
        <w:t xml:space="preserve">ОСК неоднократно говорила о намерении идти в суд. Но в итоге, как писал “Ъ”, </w:t>
      </w:r>
      <w:r w:rsidRPr="00A05A0C">
        <w:rPr>
          <w:b/>
        </w:rPr>
        <w:t>Минтранс</w:t>
      </w:r>
      <w:r>
        <w:t xml:space="preserve"> и Минпромторг предложили компромиссный вариант: министерства выделят на ЛК-25 по 1 млрд руб., еще 1,5 млрд руб. даст ОСК (см. “Ъ” от 28 апреля).</w:t>
      </w:r>
    </w:p>
    <w:p w14:paraId="3F0FF0C0" w14:textId="77777777" w:rsidR="00A05A0C" w:rsidRDefault="00860F83" w:rsidP="00A05A0C">
      <w:pPr>
        <w:jc w:val="both"/>
      </w:pPr>
      <w:r>
        <w:t xml:space="preserve">Сейчас, по словам источников “Ъ”, знакомых с ситуацией, готовится отдельное распоряжение правительства о переносе сроков строительства, а также изменения в бюджетную роспись. Предполагается, что </w:t>
      </w:r>
      <w:r w:rsidRPr="00A05A0C">
        <w:rPr>
          <w:b/>
        </w:rPr>
        <w:t>Минтранс</w:t>
      </w:r>
      <w:r>
        <w:t xml:space="preserve"> перекинет в программу Минпромторга 1 млрд руб., в свою очередь, Минпромторг выплатит ОСК субсидии в 2 млрд руб. Причем самое главное сейчас </w:t>
      </w:r>
      <w:r w:rsidR="00A05A0C">
        <w:t>–</w:t>
      </w:r>
      <w:r>
        <w:t xml:space="preserve"> перенести срок сдачи, деньги могут быть перечислены уже после сдачи ледокола, не исключено, что и в 2021 году, добавляют собеседники.</w:t>
      </w:r>
    </w:p>
    <w:p w14:paraId="146980E6" w14:textId="78611282" w:rsidR="00860F83" w:rsidRDefault="00860F83" w:rsidP="00A05A0C">
      <w:pPr>
        <w:jc w:val="both"/>
      </w:pPr>
      <w:r>
        <w:t>При этом, по данным “Ъ”, ЛК-25 будет сдан без ледовых испытаний, поскольку подходящих ледовых условий пришлось бы ждать слишком долго.</w:t>
      </w:r>
    </w:p>
    <w:p w14:paraId="7C95BC49" w14:textId="77777777" w:rsidR="00A05A0C" w:rsidRDefault="00860F83" w:rsidP="00A05A0C">
      <w:pPr>
        <w:jc w:val="both"/>
      </w:pPr>
      <w:r>
        <w:t>Испытания будут проведены впоследствии, и, как утверждают источники “Ъ”, если будут выявлены какие-то недочеты, их будет исправлять верфь по гарантии.</w:t>
      </w:r>
    </w:p>
    <w:p w14:paraId="213C1DF1" w14:textId="77777777" w:rsidR="00A05A0C" w:rsidRDefault="00860F83" w:rsidP="00A05A0C">
      <w:pPr>
        <w:jc w:val="both"/>
      </w:pPr>
      <w:r>
        <w:t xml:space="preserve">В ОСК “Ъ” сообщили, что судно будет сдано, как только выйдет соответствующее распоряжение, </w:t>
      </w:r>
      <w:r w:rsidR="00A05A0C">
        <w:t>«</w:t>
      </w:r>
      <w:r>
        <w:t xml:space="preserve">надеемся, что это произойдет в конце лета </w:t>
      </w:r>
      <w:r w:rsidR="00A05A0C">
        <w:t>–</w:t>
      </w:r>
      <w:r>
        <w:t xml:space="preserve"> начале осени</w:t>
      </w:r>
      <w:r w:rsidR="00A05A0C">
        <w:t>»</w:t>
      </w:r>
      <w:r>
        <w:t>. Для проведения ледовых испытаний нужен лед с определенными характеристиками, которые бывают в апреле––мае, напомнили в корпорации.</w:t>
      </w:r>
    </w:p>
    <w:p w14:paraId="57407227" w14:textId="77777777" w:rsidR="00A05A0C" w:rsidRDefault="00860F83" w:rsidP="00A05A0C">
      <w:pPr>
        <w:jc w:val="both"/>
      </w:pPr>
      <w:r>
        <w:t xml:space="preserve">В </w:t>
      </w:r>
      <w:r w:rsidR="00A05A0C">
        <w:t>«</w:t>
      </w:r>
      <w:proofErr w:type="spellStart"/>
      <w:r>
        <w:t>Росморпорте</w:t>
      </w:r>
      <w:proofErr w:type="spellEnd"/>
      <w:r w:rsidR="00A05A0C">
        <w:t>»</w:t>
      </w:r>
      <w:r>
        <w:t xml:space="preserve"> “Ъ” сообщили, что, по их информации, полученной от генподрядчика (ОСК) и подтверждаемой Минпромторгом, документы готовы и 7 августа направлены в правительство РФ. Передача ЛК-25 возможна раньше 1 ноября, считают в </w:t>
      </w:r>
      <w:r w:rsidR="00A05A0C">
        <w:t>«</w:t>
      </w:r>
      <w:proofErr w:type="spellStart"/>
      <w:r>
        <w:t>Росморпорте</w:t>
      </w:r>
      <w:proofErr w:type="spellEnd"/>
      <w:r w:rsidR="00A05A0C">
        <w:t>»</w:t>
      </w:r>
      <w:r>
        <w:t xml:space="preserve">, уточняя, что ожидают этого в сентябре. Также там отмечают, что проведение ледовых испытаний не исключено из госконтракта, оно запланировано и будет проведено в согласованные сторонами сроки в период установления в Карском море льда необходимой толщины и прочности. В случае недостижения заданной </w:t>
      </w:r>
      <w:proofErr w:type="spellStart"/>
      <w:r>
        <w:t>ледопроходимости</w:t>
      </w:r>
      <w:proofErr w:type="spellEnd"/>
      <w:r>
        <w:t xml:space="preserve"> в ходе ледовых испытаний условиями госконтракта предусмотрены штрафные санкции к генподрядчику, а в случае необходимости устранения возможных поломок будут действовать условия госконтракта для гарантийного периода на судно с обеспечением под банковскую гарантию, заключили в </w:t>
      </w:r>
      <w:r w:rsidR="00A05A0C">
        <w:t>«</w:t>
      </w:r>
      <w:proofErr w:type="spellStart"/>
      <w:r>
        <w:t>Росморпорте</w:t>
      </w:r>
      <w:proofErr w:type="spellEnd"/>
      <w:r w:rsidR="00A05A0C">
        <w:t>»</w:t>
      </w:r>
      <w:r>
        <w:t>.</w:t>
      </w:r>
    </w:p>
    <w:p w14:paraId="7F30BCF3" w14:textId="1A5558E8" w:rsidR="00860F83" w:rsidRDefault="00860F83" w:rsidP="00A05A0C">
      <w:pPr>
        <w:jc w:val="both"/>
      </w:pPr>
      <w:r>
        <w:t xml:space="preserve">Изначально ЛК-25 строился для работы на Севморпути, но за время его строительства изменились представления о ледоколах в Арктике, а ответственным за инфраструктуру в регионе стал </w:t>
      </w:r>
      <w:r w:rsidR="00A05A0C">
        <w:t>«</w:t>
      </w:r>
      <w:r>
        <w:t>Росатом</w:t>
      </w:r>
      <w:r w:rsidR="00A05A0C">
        <w:t>»</w:t>
      </w:r>
      <w:r>
        <w:t>.</w:t>
      </w:r>
    </w:p>
    <w:p w14:paraId="5E79C2B2" w14:textId="77777777" w:rsidR="00A05A0C" w:rsidRDefault="00860F83" w:rsidP="00A05A0C">
      <w:pPr>
        <w:jc w:val="both"/>
      </w:pPr>
      <w:r>
        <w:t>Собеседники “Ъ” говорят, что теперь ледокол планируют эксплуатировать на Балтике. Также рассматривалась перспектива использовать его под экспедиции (см. “Ъ” от 1 ноября 2019 года).</w:t>
      </w:r>
    </w:p>
    <w:p w14:paraId="264185E4" w14:textId="77777777" w:rsidR="00A05A0C" w:rsidRDefault="00860F83" w:rsidP="00A05A0C">
      <w:pPr>
        <w:jc w:val="both"/>
      </w:pPr>
      <w:r>
        <w:t xml:space="preserve">Всего в рамках комплексного плана магистральной инфраструктуры в части обновления флота к 2024 году </w:t>
      </w:r>
      <w:r w:rsidR="00A05A0C">
        <w:t>«</w:t>
      </w:r>
      <w:proofErr w:type="spellStart"/>
      <w:r>
        <w:t>Росморпорт</w:t>
      </w:r>
      <w:proofErr w:type="spellEnd"/>
      <w:r w:rsidR="00A05A0C">
        <w:t>»</w:t>
      </w:r>
      <w:r>
        <w:t xml:space="preserve"> должен построить девять ледоколов стоимостью 52,5 млрд руб. (33 млрд руб.</w:t>
      </w:r>
      <w:r w:rsidR="00A05A0C">
        <w:t>–</w:t>
      </w:r>
      <w:r>
        <w:t xml:space="preserve"> из бюджета). В мае в интервью ТАСС глава </w:t>
      </w:r>
      <w:r w:rsidRPr="00A05A0C">
        <w:rPr>
          <w:b/>
        </w:rPr>
        <w:t>Росморречфлот</w:t>
      </w:r>
      <w:r>
        <w:t xml:space="preserve">а </w:t>
      </w:r>
      <w:r w:rsidRPr="00A05A0C">
        <w:rPr>
          <w:b/>
        </w:rPr>
        <w:t xml:space="preserve">Александр </w:t>
      </w:r>
      <w:proofErr w:type="spellStart"/>
      <w:r w:rsidRPr="00A05A0C">
        <w:rPr>
          <w:b/>
        </w:rPr>
        <w:t>Пошивай</w:t>
      </w:r>
      <w:proofErr w:type="spellEnd"/>
      <w:r>
        <w:t xml:space="preserve"> отмечал, что стоимость судов из-за ослабления курса рубля может увеличиться на 25%. В частности, </w:t>
      </w:r>
      <w:r w:rsidR="00A05A0C">
        <w:t>«</w:t>
      </w:r>
      <w:proofErr w:type="spellStart"/>
      <w:r>
        <w:t>Росморпорт</w:t>
      </w:r>
      <w:proofErr w:type="spellEnd"/>
      <w:r w:rsidR="00A05A0C">
        <w:t>»</w:t>
      </w:r>
      <w:r>
        <w:t xml:space="preserve"> уже не смог провести конкурс на второй ледокол мощностью 18 МВт (см. </w:t>
      </w:r>
      <w:r w:rsidR="00A05A0C">
        <w:t>«</w:t>
      </w:r>
      <w:r>
        <w:t>Ъ-СПб</w:t>
      </w:r>
      <w:r w:rsidR="00A05A0C">
        <w:t>»</w:t>
      </w:r>
      <w:r>
        <w:t xml:space="preserve"> от 2 апреля).</w:t>
      </w:r>
    </w:p>
    <w:p w14:paraId="164DA586" w14:textId="5AD799DB" w:rsidR="00A05A0C" w:rsidRDefault="00860F83" w:rsidP="00A05A0C">
      <w:pPr>
        <w:jc w:val="both"/>
      </w:pPr>
      <w:r>
        <w:t xml:space="preserve">Глава </w:t>
      </w:r>
      <w:r w:rsidR="00A05A0C">
        <w:t>«</w:t>
      </w:r>
      <w:proofErr w:type="spellStart"/>
      <w:r>
        <w:t>Infoline</w:t>
      </w:r>
      <w:proofErr w:type="spellEnd"/>
      <w:r>
        <w:t>-Аналитики</w:t>
      </w:r>
      <w:r w:rsidR="00A05A0C">
        <w:t>»</w:t>
      </w:r>
      <w:r>
        <w:t xml:space="preserve"> Михаил Бурмистров считает, что план по строительству девяти ледоколов до 2024 года не будет выполнен в полном объеме. Программа требует переосмысления и корректировки с учетом как фактических потребностей </w:t>
      </w:r>
      <w:r>
        <w:lastRenderedPageBreak/>
        <w:t>грузовладельцев, так и роста стоимости ледоколов, который будет продолжаться в связи с инфляционными процессами в экономике и ослаблением рубля, отмечает эксперт. Несмотря на то</w:t>
      </w:r>
      <w:r w:rsidR="00004EBE">
        <w:t>,</w:t>
      </w:r>
      <w:r>
        <w:t xml:space="preserve"> что за время строительства планируемая география работы изменилась, ЛК-25 будет востребован, заключает он.</w:t>
      </w:r>
    </w:p>
    <w:p w14:paraId="44BAE1F8" w14:textId="77777777" w:rsidR="00A05A0C" w:rsidRDefault="00004EBE" w:rsidP="00A05A0C">
      <w:pPr>
        <w:jc w:val="both"/>
      </w:pPr>
      <w:hyperlink r:id="rId48" w:history="1">
        <w:r w:rsidR="00860F83" w:rsidRPr="0079106C">
          <w:rPr>
            <w:rStyle w:val="a9"/>
          </w:rPr>
          <w:t>https://www.kommersant.ru/doc/4449307</w:t>
        </w:r>
      </w:hyperlink>
    </w:p>
    <w:p w14:paraId="486A9663" w14:textId="3BD3BB07" w:rsidR="005538D7" w:rsidRPr="00FD4521" w:rsidRDefault="005538D7" w:rsidP="00A05A0C">
      <w:pPr>
        <w:pStyle w:val="3"/>
        <w:jc w:val="both"/>
        <w:rPr>
          <w:rFonts w:ascii="Times New Roman" w:hAnsi="Times New Roman"/>
          <w:sz w:val="24"/>
          <w:szCs w:val="24"/>
        </w:rPr>
      </w:pPr>
      <w:bookmarkStart w:id="34" w:name="_Toc47962084"/>
      <w:r w:rsidRPr="00FD4521">
        <w:rPr>
          <w:rFonts w:ascii="Times New Roman" w:hAnsi="Times New Roman"/>
          <w:sz w:val="24"/>
          <w:szCs w:val="24"/>
        </w:rPr>
        <w:t>ИЗВЕСТИЯ; ГЕРМАН КОСТРИНСКИЙ; 2020.08.08; С ЛЕТОМ ПРОЛЕТЕЛИ: АЭРОПОРТАМ МОГУТ КОМПЕНСИРОВАТЬ ПОТЕРИ ЗА ИЮЛЬ</w:t>
      </w:r>
      <w:bookmarkEnd w:id="31"/>
      <w:r w:rsidRPr="00FD4521">
        <w:rPr>
          <w:rFonts w:ascii="Times New Roman" w:hAnsi="Times New Roman"/>
          <w:sz w:val="24"/>
          <w:szCs w:val="24"/>
        </w:rPr>
        <w:t>; КРУПНЕЙШИЕ ВОЗДУШНЫЕ ГАВАНИ СТРАНЫ УШЛИ В УБЫТОК, НЕСМОТРЯ НА ВЫСОКИЙ СЕЗОН</w:t>
      </w:r>
      <w:bookmarkEnd w:id="34"/>
      <w:r w:rsidRPr="00FD4521">
        <w:rPr>
          <w:rFonts w:ascii="Times New Roman" w:hAnsi="Times New Roman"/>
          <w:sz w:val="24"/>
          <w:szCs w:val="24"/>
        </w:rPr>
        <w:t xml:space="preserve"> </w:t>
      </w:r>
    </w:p>
    <w:p w14:paraId="3C18233D" w14:textId="43729173" w:rsidR="005538D7" w:rsidRDefault="005538D7" w:rsidP="00A05A0C">
      <w:pPr>
        <w:pStyle w:val="NormalExport"/>
      </w:pPr>
      <w:r>
        <w:t xml:space="preserve">Аэропорты рассчитывают получить субсидии по итогам июля, рассказали источники </w:t>
      </w:r>
      <w:r w:rsidR="00A05A0C">
        <w:t>«</w:t>
      </w:r>
      <w:r>
        <w:t>Известий</w:t>
      </w:r>
      <w:r w:rsidR="00A05A0C">
        <w:t>»</w:t>
      </w:r>
      <w:r>
        <w:t xml:space="preserve"> в крупнейших воздушных гаванях страны. Вопрос продления периода господдержки сейчас рассматривает правительство. Пассажиропоток в крупнейших аэропортах страны не достиг прошлогоднего уровня: восстановления на внутренних линиях не хватило, чтобы компенсировать отсутствие международного сообщения, и операторы продолжают нести убытки. Из выделенных кабмином на поддержку 10,9 млрд рублей в </w:t>
      </w:r>
      <w:r w:rsidRPr="00A05A0C">
        <w:rPr>
          <w:b/>
        </w:rPr>
        <w:t>Росавиации</w:t>
      </w:r>
      <w:r>
        <w:t xml:space="preserve"> осталось 1,9 млрд, которые и предложено распределить с учетом потерь компаний в июле.</w:t>
      </w:r>
    </w:p>
    <w:p w14:paraId="050CBBBF" w14:textId="77777777" w:rsidR="005538D7" w:rsidRDefault="005538D7" w:rsidP="00A05A0C">
      <w:pPr>
        <w:pStyle w:val="NormalExport"/>
      </w:pPr>
      <w:r>
        <w:t>Кризис длиной в год</w:t>
      </w:r>
    </w:p>
    <w:p w14:paraId="548B4708" w14:textId="77777777" w:rsidR="005538D7" w:rsidRDefault="005538D7" w:rsidP="00A05A0C">
      <w:pPr>
        <w:pStyle w:val="NormalExport"/>
      </w:pPr>
      <w:r>
        <w:t>Ранее предполагалось, что компенсации аэропортам будут ограничены II кварталом.</w:t>
      </w:r>
    </w:p>
    <w:p w14:paraId="7E30E408" w14:textId="018FD428" w:rsidR="005538D7" w:rsidRDefault="005538D7" w:rsidP="00A05A0C">
      <w:pPr>
        <w:pStyle w:val="NormalExport"/>
      </w:pPr>
      <w:r>
        <w:t xml:space="preserve"> </w:t>
      </w:r>
      <w:r w:rsidR="00A05A0C">
        <w:t xml:space="preserve">– </w:t>
      </w:r>
      <w:r>
        <w:t xml:space="preserve">Сегодня мы находимся в диалоге с Белым домом. В </w:t>
      </w:r>
      <w:r w:rsidRPr="00A05A0C">
        <w:rPr>
          <w:b/>
        </w:rPr>
        <w:t>Минтрансе</w:t>
      </w:r>
      <w:r>
        <w:t xml:space="preserve"> и аппарате первого </w:t>
      </w:r>
      <w:r w:rsidRPr="00A05A0C">
        <w:rPr>
          <w:b/>
        </w:rPr>
        <w:t>вице-премьера</w:t>
      </w:r>
      <w:r>
        <w:t xml:space="preserve"> </w:t>
      </w:r>
      <w:r w:rsidRPr="00A05A0C">
        <w:rPr>
          <w:b/>
        </w:rPr>
        <w:t>Андрея Белоусова</w:t>
      </w:r>
      <w:r>
        <w:t xml:space="preserve"> с пониманием отнеслись к нашему предложению. В данный момент идут расчеты финансовых потерь аэропортов, по итогам которых будет принято решение, </w:t>
      </w:r>
      <w:r w:rsidR="00A05A0C">
        <w:t xml:space="preserve">– </w:t>
      </w:r>
      <w:r>
        <w:t xml:space="preserve">рассказал источник </w:t>
      </w:r>
      <w:r w:rsidR="00A05A0C">
        <w:t>«</w:t>
      </w:r>
      <w:r>
        <w:t>Известий</w:t>
      </w:r>
      <w:r w:rsidR="00A05A0C">
        <w:t>»</w:t>
      </w:r>
      <w:r>
        <w:t xml:space="preserve"> в одной из крупных воздушных гаваней страны.</w:t>
      </w:r>
    </w:p>
    <w:p w14:paraId="34A8F6DA" w14:textId="77777777" w:rsidR="005538D7" w:rsidRDefault="005538D7" w:rsidP="00A05A0C">
      <w:pPr>
        <w:pStyle w:val="NormalExport"/>
      </w:pPr>
      <w:r>
        <w:t>В конце мая правительство выделило из резервного фонда 10,9 млрд рублей, чтобы компенсировать аэропортам расходы на оплату труда и операционные затраты. Операторы воздушных гаваней генерируют убытки с апреля.</w:t>
      </w:r>
    </w:p>
    <w:p w14:paraId="5112CB0E" w14:textId="4EBAA51F" w:rsidR="005538D7" w:rsidRDefault="005538D7" w:rsidP="00A05A0C">
      <w:pPr>
        <w:pStyle w:val="NormalExport"/>
      </w:pPr>
      <w:r>
        <w:t xml:space="preserve">По правилам распределения субсидий им полагается 195,4 рубля на одного потерянного пассажира по сравнению с тем же месяцем прошлого года. </w:t>
      </w:r>
      <w:proofErr w:type="spellStart"/>
      <w:r>
        <w:t>Авиавласти</w:t>
      </w:r>
      <w:proofErr w:type="spellEnd"/>
      <w:r>
        <w:t xml:space="preserve"> ожидали, что к середине лета отрасль восстановится от пандемии. Но полного восстановления не произошло. Число пассажиров на внутренних рейсах сравнялось с прошлогодними показателями, по некоторым дням идет даже превышение. Но международное сообщение в июле оставалось закрытым, а оно формирует около половины доходов крупных аэропортов </w:t>
      </w:r>
      <w:r w:rsidR="00A05A0C">
        <w:t xml:space="preserve">– </w:t>
      </w:r>
      <w:r>
        <w:t xml:space="preserve">Шереметьево, Домодедово, Внуково, Пулково, объясняет источник </w:t>
      </w:r>
      <w:r w:rsidR="00A05A0C">
        <w:t>«</w:t>
      </w:r>
      <w:r>
        <w:t>Известий</w:t>
      </w:r>
      <w:r w:rsidR="00A05A0C">
        <w:t>»</w:t>
      </w:r>
      <w:r>
        <w:t xml:space="preserve"> в авиаотрасли.</w:t>
      </w:r>
    </w:p>
    <w:p w14:paraId="5904CB53" w14:textId="70881CAE" w:rsidR="005538D7" w:rsidRDefault="005538D7" w:rsidP="00A05A0C">
      <w:pPr>
        <w:pStyle w:val="NormalExport"/>
      </w:pPr>
      <w:r>
        <w:t xml:space="preserve">Собеседник </w:t>
      </w:r>
      <w:r w:rsidR="00A05A0C">
        <w:t>«</w:t>
      </w:r>
      <w:r>
        <w:t>Известий</w:t>
      </w:r>
      <w:r w:rsidR="00A05A0C">
        <w:t>»</w:t>
      </w:r>
      <w:r>
        <w:t xml:space="preserve"> в крупном аэропортовом холдинге говорит, что в правительстве пока не обсуждается выделение дополнительных средств. По итогам II квартала у </w:t>
      </w:r>
      <w:r w:rsidRPr="00A05A0C">
        <w:rPr>
          <w:b/>
        </w:rPr>
        <w:t>Росавиации</w:t>
      </w:r>
      <w:r>
        <w:t xml:space="preserve"> осталось 1,9 млрд рублей, которые не были освоены, эти деньги и предлагается выплатить аэропортам за потери в июле. В противном случае они вернутся в резервный фонд правительства. </w:t>
      </w:r>
    </w:p>
    <w:p w14:paraId="27F916EE" w14:textId="77777777" w:rsidR="005538D7" w:rsidRDefault="005538D7" w:rsidP="00A05A0C">
      <w:pPr>
        <w:pStyle w:val="NormalExport"/>
      </w:pPr>
      <w:r>
        <w:t xml:space="preserve">В </w:t>
      </w:r>
      <w:r w:rsidRPr="00A05A0C">
        <w:rPr>
          <w:b/>
        </w:rPr>
        <w:t>Минтрансе</w:t>
      </w:r>
      <w:r>
        <w:t xml:space="preserve"> и аппарате </w:t>
      </w:r>
      <w:r w:rsidRPr="00A05A0C">
        <w:rPr>
          <w:b/>
        </w:rPr>
        <w:t>Андрея Белоусова</w:t>
      </w:r>
      <w:r>
        <w:t xml:space="preserve"> не прокомментировали ситуацию. В Минфине и правительстве сказали, что им не поступали предложения об увеличении общего объема финансирования (дополнительного к 10,9 млрд). В аппарате кабмина также сообщили, что пока не получали инициатив о продлении срока субсидирования на июль.</w:t>
      </w:r>
    </w:p>
    <w:p w14:paraId="19F171E5" w14:textId="4EC2DC8C" w:rsidR="005538D7" w:rsidRDefault="005538D7" w:rsidP="00A05A0C">
      <w:pPr>
        <w:pStyle w:val="NormalExport"/>
      </w:pPr>
      <w:r>
        <w:t xml:space="preserve">В аэропорту Пулково сказали </w:t>
      </w:r>
      <w:r w:rsidR="00A05A0C">
        <w:t>«</w:t>
      </w:r>
      <w:r>
        <w:t>Известиям</w:t>
      </w:r>
      <w:r w:rsidR="00A05A0C">
        <w:t>»</w:t>
      </w:r>
      <w:r>
        <w:t>, что трафик на региональных направлениях (обеспечивают 80% пассажиропотока аэропорта на внутренних линиях) восстановился в середине июля. За первые пять дней августа он даже превысил прошлогодний показатель на 23%. По итогам года аэропорт планирует обслужить 11,7 млн пассажиров, что на 40% меньше, чем в 2019 году (19,6 млн человек).</w:t>
      </w:r>
    </w:p>
    <w:p w14:paraId="5EAB11F7" w14:textId="2B764B38" w:rsidR="005538D7" w:rsidRDefault="005538D7" w:rsidP="00A05A0C">
      <w:pPr>
        <w:pStyle w:val="NormalExport"/>
      </w:pPr>
      <w:r>
        <w:lastRenderedPageBreak/>
        <w:t xml:space="preserve"> </w:t>
      </w:r>
      <w:r w:rsidR="00A05A0C">
        <w:t xml:space="preserve">– </w:t>
      </w:r>
      <w:r>
        <w:t xml:space="preserve">С учетом постепенного восстановления пассажиропотока внутри страны и частичного открытия международных направлений не исключен сценарий выхода на безубыточность, </w:t>
      </w:r>
      <w:r w:rsidR="00A05A0C">
        <w:t xml:space="preserve">– </w:t>
      </w:r>
      <w:r>
        <w:t>сказал представитель воздушной гавани.</w:t>
      </w:r>
    </w:p>
    <w:p w14:paraId="63DD1E46" w14:textId="77777777" w:rsidR="005538D7" w:rsidRDefault="005538D7" w:rsidP="00A05A0C">
      <w:pPr>
        <w:pStyle w:val="NormalExport"/>
      </w:pPr>
      <w:r>
        <w:t>В Пулково не раскрыли сумму убытков за июль. В других аэропортах воздержались от комментариев.</w:t>
      </w:r>
    </w:p>
    <w:p w14:paraId="34DF52B3" w14:textId="31442F60" w:rsidR="005538D7" w:rsidRDefault="005538D7" w:rsidP="00A05A0C">
      <w:pPr>
        <w:pStyle w:val="NormalExport"/>
      </w:pPr>
      <w:r>
        <w:t xml:space="preserve">Собеседник </w:t>
      </w:r>
      <w:r w:rsidR="00A05A0C">
        <w:t>«</w:t>
      </w:r>
      <w:r>
        <w:t>Известий</w:t>
      </w:r>
      <w:r w:rsidR="00A05A0C">
        <w:t>»</w:t>
      </w:r>
      <w:r>
        <w:t xml:space="preserve"> в одном из крупных аэропортов полагает, что осторожное поведение воздушных гаваней связано с тем, что некоторые из них еще не получили субсидии за II </w:t>
      </w:r>
      <w:proofErr w:type="gramStart"/>
      <w:r>
        <w:t>квартал, несмотря на то, что</w:t>
      </w:r>
      <w:proofErr w:type="gramEnd"/>
      <w:r>
        <w:t xml:space="preserve"> они уже одобрены. </w:t>
      </w:r>
    </w:p>
    <w:p w14:paraId="76746CC0" w14:textId="25FD99E9" w:rsidR="005538D7" w:rsidRDefault="005538D7" w:rsidP="00A05A0C">
      <w:pPr>
        <w:pStyle w:val="NormalExport"/>
      </w:pPr>
      <w:r>
        <w:t xml:space="preserve"> </w:t>
      </w:r>
      <w:r w:rsidR="00A05A0C">
        <w:t xml:space="preserve">– </w:t>
      </w:r>
      <w:r>
        <w:t xml:space="preserve">До сих пор отрасль ни разу не получала прямую государственную поддержку, это впервые, </w:t>
      </w:r>
      <w:r w:rsidR="00A05A0C">
        <w:t xml:space="preserve">– </w:t>
      </w:r>
      <w:r>
        <w:t>объясняет он.</w:t>
      </w:r>
    </w:p>
    <w:p w14:paraId="6B7CE5C7" w14:textId="77777777" w:rsidR="005538D7" w:rsidRDefault="005538D7" w:rsidP="00A05A0C">
      <w:pPr>
        <w:pStyle w:val="NormalExport"/>
      </w:pPr>
      <w:r>
        <w:t>По данным Международной ассоциации аэропортов (МАА), объединяющей крупнейших игроков отрасли, общий пассажиропоток в июле составил 55% от уровня прошлого года.</w:t>
      </w:r>
    </w:p>
    <w:p w14:paraId="3187F004" w14:textId="77777777" w:rsidR="005538D7" w:rsidRDefault="005538D7" w:rsidP="00A05A0C">
      <w:pPr>
        <w:pStyle w:val="NormalExport"/>
      </w:pPr>
      <w:r>
        <w:t>Покроют не все</w:t>
      </w:r>
    </w:p>
    <w:p w14:paraId="470F9282" w14:textId="4814AF4E" w:rsidR="005538D7" w:rsidRDefault="005538D7" w:rsidP="00A05A0C">
      <w:pPr>
        <w:pStyle w:val="NormalExport"/>
      </w:pPr>
      <w:r>
        <w:t xml:space="preserve">Источники </w:t>
      </w:r>
      <w:r w:rsidR="00A05A0C">
        <w:t>«</w:t>
      </w:r>
      <w:r>
        <w:t>Известий</w:t>
      </w:r>
      <w:r w:rsidR="00A05A0C">
        <w:t>»</w:t>
      </w:r>
      <w:r>
        <w:t xml:space="preserve"> в управляющих компаниях воздушных гаваней в целом положительно оценивают предоставление субсидий.</w:t>
      </w:r>
    </w:p>
    <w:p w14:paraId="3B7462E3" w14:textId="10EED3A2" w:rsidR="005538D7" w:rsidRDefault="005538D7" w:rsidP="00A05A0C">
      <w:pPr>
        <w:pStyle w:val="NormalExport"/>
      </w:pPr>
      <w:r>
        <w:t xml:space="preserve"> </w:t>
      </w:r>
      <w:r w:rsidR="00A05A0C">
        <w:t xml:space="preserve">– </w:t>
      </w:r>
      <w:r>
        <w:t xml:space="preserve">Западные коллеги получили от своих властей льготные займы, которые придется отдавать. Нам же не придется отдавать субсидии, так что на условия жаловаться не приходится, </w:t>
      </w:r>
      <w:r w:rsidR="00A05A0C">
        <w:t xml:space="preserve">– </w:t>
      </w:r>
      <w:r>
        <w:t xml:space="preserve">говорит собеседник </w:t>
      </w:r>
      <w:r w:rsidR="00A05A0C">
        <w:t>«</w:t>
      </w:r>
      <w:r>
        <w:t>Известий</w:t>
      </w:r>
      <w:r w:rsidR="00A05A0C">
        <w:t>»</w:t>
      </w:r>
      <w:r>
        <w:t xml:space="preserve"> в одном из московских аэропортов.</w:t>
      </w:r>
    </w:p>
    <w:p w14:paraId="7B027A40" w14:textId="77777777" w:rsidR="005538D7" w:rsidRDefault="005538D7" w:rsidP="00A05A0C">
      <w:pPr>
        <w:pStyle w:val="NormalExport"/>
      </w:pPr>
      <w:r>
        <w:t>Впрочем, размер субсидий не позволил операторам, уже получившим деньги, полностью покрыть убытки II квартала.</w:t>
      </w:r>
    </w:p>
    <w:p w14:paraId="2918D6A6" w14:textId="1BAEA6B9" w:rsidR="005538D7" w:rsidRDefault="005538D7" w:rsidP="00A05A0C">
      <w:pPr>
        <w:pStyle w:val="NormalExport"/>
      </w:pPr>
      <w:r>
        <w:t xml:space="preserve"> </w:t>
      </w:r>
      <w:r w:rsidR="00A05A0C">
        <w:t xml:space="preserve">– </w:t>
      </w:r>
      <w:r>
        <w:t xml:space="preserve">Деньги уходят на оплату труда сотрудников, на операционные расходы (материальное обеспечение, топливо), их нельзя направлять на погашение кредитов, </w:t>
      </w:r>
      <w:r w:rsidR="00A05A0C">
        <w:t xml:space="preserve">– </w:t>
      </w:r>
      <w:r>
        <w:t xml:space="preserve">объясняет собеседник </w:t>
      </w:r>
      <w:r w:rsidR="00A05A0C">
        <w:t>«</w:t>
      </w:r>
      <w:r>
        <w:t>Известий</w:t>
      </w:r>
      <w:r w:rsidR="00A05A0C">
        <w:t>»</w:t>
      </w:r>
      <w:r>
        <w:t>.</w:t>
      </w:r>
    </w:p>
    <w:p w14:paraId="38EF5946" w14:textId="03AB8DCA" w:rsidR="005538D7" w:rsidRDefault="005538D7" w:rsidP="00A05A0C">
      <w:pPr>
        <w:pStyle w:val="NormalExport"/>
      </w:pPr>
      <w:r>
        <w:t xml:space="preserve">В авиационной отрасли III квартал </w:t>
      </w:r>
      <w:r w:rsidR="00A05A0C">
        <w:t xml:space="preserve">– </w:t>
      </w:r>
      <w:r>
        <w:t xml:space="preserve">традиционно самый прибыльный в году. Если в этом году август, как и июль, окажется убыточным, высок риск получения убытка по итогам всего года: с середины октября пассажиропоток начнет падать. </w:t>
      </w:r>
    </w:p>
    <w:p w14:paraId="5140AA65" w14:textId="77777777" w:rsidR="005538D7" w:rsidRDefault="005538D7" w:rsidP="00A05A0C">
      <w:pPr>
        <w:pStyle w:val="NormalExport"/>
      </w:pPr>
      <w:r>
        <w:t xml:space="preserve">Генеральный 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отмечает, что в Европе один пассажир в среднем приносит аэропорту $20 (около 1,4 тыс. рублей) на внутренних рейсах и $40 (около 2,8 тыс. рублей) на международных. Это существенно больше, чем предусмотрено методикой </w:t>
      </w:r>
      <w:r w:rsidRPr="00A05A0C">
        <w:rPr>
          <w:b/>
        </w:rPr>
        <w:t>Минтранса</w:t>
      </w:r>
      <w:r>
        <w:t xml:space="preserve"> в расчете на одного потерянного пассажира.</w:t>
      </w:r>
    </w:p>
    <w:p w14:paraId="38D5C7F9" w14:textId="02AA658B" w:rsidR="005538D7" w:rsidRDefault="005538D7" w:rsidP="00A05A0C">
      <w:pPr>
        <w:pStyle w:val="NormalExport"/>
      </w:pPr>
      <w:r>
        <w:t xml:space="preserve"> </w:t>
      </w:r>
      <w:r w:rsidR="00A05A0C">
        <w:t xml:space="preserve">– </w:t>
      </w:r>
      <w:r>
        <w:t xml:space="preserve">Сегодня в отрасли наблюдается оживление и оптимизм из-за частичного восстановления авиаперевозок. Но прогнозировать прибыль для российских аэропортов по итогам августа довольно сложно </w:t>
      </w:r>
      <w:r w:rsidR="00A05A0C">
        <w:t xml:space="preserve">– </w:t>
      </w:r>
      <w:r>
        <w:t xml:space="preserve">пассажиропоток будет существенно ниже, чем в прошлом году, </w:t>
      </w:r>
      <w:r w:rsidR="00A05A0C">
        <w:t xml:space="preserve">– </w:t>
      </w:r>
      <w:r>
        <w:t>считает эксперт.</w:t>
      </w:r>
    </w:p>
    <w:p w14:paraId="7C6568C8" w14:textId="77777777" w:rsidR="005538D7" w:rsidRDefault="005538D7" w:rsidP="00A05A0C">
      <w:pPr>
        <w:pStyle w:val="NormalExport"/>
      </w:pPr>
      <w:r>
        <w:t>Рекордный убыток</w:t>
      </w:r>
    </w:p>
    <w:p w14:paraId="5971ABE1" w14:textId="3176869B" w:rsidR="005538D7" w:rsidRDefault="005538D7" w:rsidP="00A05A0C">
      <w:pPr>
        <w:pStyle w:val="NormalExport"/>
      </w:pPr>
      <w:r>
        <w:t xml:space="preserve">Ранее в </w:t>
      </w:r>
      <w:r w:rsidRPr="00A05A0C">
        <w:rPr>
          <w:b/>
        </w:rPr>
        <w:t>Минтрансе</w:t>
      </w:r>
      <w:r>
        <w:t xml:space="preserve"> приняли решение пересмотреть методику распределения субсидий для авиакомпаний </w:t>
      </w:r>
      <w:r w:rsidR="00A05A0C">
        <w:t xml:space="preserve">– </w:t>
      </w:r>
      <w:r>
        <w:t xml:space="preserve">им было выделено 23,4 млрд рублей на компенсацию потерь за полгода (февраль-июль). Применяемый тариф, который предполагал выплату 365 рублей за потерянного пассажира, не позволяет распределить весь объем </w:t>
      </w:r>
      <w:proofErr w:type="gramStart"/>
      <w:r>
        <w:t>средств :</w:t>
      </w:r>
      <w:proofErr w:type="gramEnd"/>
      <w:r>
        <w:t xml:space="preserve"> в </w:t>
      </w:r>
      <w:r w:rsidRPr="00A05A0C">
        <w:rPr>
          <w:b/>
        </w:rPr>
        <w:t>Росавиации</w:t>
      </w:r>
      <w:r>
        <w:t xml:space="preserve"> остается около 10 млрд рублей, которые могли вернуться в резервный фонд. РБК писал, что тариф будет увеличен до 840 рублей за пассажира, что позволит распределить оставшиеся средства.</w:t>
      </w:r>
    </w:p>
    <w:p w14:paraId="78DBADE0" w14:textId="77777777" w:rsidR="005538D7" w:rsidRDefault="005538D7" w:rsidP="00A05A0C">
      <w:pPr>
        <w:pStyle w:val="NormalExport"/>
      </w:pPr>
      <w:r>
        <w:t xml:space="preserve">Старший эксперт авиационной практики </w:t>
      </w:r>
      <w:proofErr w:type="spellStart"/>
      <w:r>
        <w:t>Bain</w:t>
      </w:r>
      <w:proofErr w:type="spellEnd"/>
      <w:r>
        <w:t xml:space="preserve"> Сергей Зайцев говорит, что из-за ограничений международных перелетов и общего снижения спроса российские авиакомпании потеряли около 500 млрд рублей доходов.</w:t>
      </w:r>
    </w:p>
    <w:p w14:paraId="1EAA7418" w14:textId="160934A6" w:rsidR="005538D7" w:rsidRDefault="00A05A0C" w:rsidP="00A05A0C">
      <w:pPr>
        <w:pStyle w:val="NormalExport"/>
      </w:pPr>
      <w:r>
        <w:t xml:space="preserve">– </w:t>
      </w:r>
      <w:r w:rsidR="005538D7">
        <w:t xml:space="preserve">Внутренние перелеты не позволяют покрыть убытки: основную прибыль приносят международные линии. Далеко не все самолеты сейчас будут летать с полной загрузкой: люди опасаются второй волны пандемии. Наконец, летний сезон, во время которого авиакомпании зарабатывают основную выручку, фактически потерян. Даже если международное авиасообщение восстановится в сентябре, убытки перевозчиков за 2020 год могут превысить 200 млрд рублей, </w:t>
      </w:r>
      <w:r>
        <w:t xml:space="preserve">– </w:t>
      </w:r>
      <w:r w:rsidR="005538D7">
        <w:t>говорит аналитик.</w:t>
      </w:r>
    </w:p>
    <w:p w14:paraId="0C34912B" w14:textId="11E6B942" w:rsidR="005538D7" w:rsidRDefault="005538D7" w:rsidP="00A05A0C">
      <w:pPr>
        <w:pStyle w:val="NormalExport"/>
      </w:pPr>
      <w:r>
        <w:lastRenderedPageBreak/>
        <w:t xml:space="preserve">По его мнению, на полное восстановление отрасли может уйти до трех лет. Российским компаниям необходима дополнительная господдержка, чтобы конкурировать с иностранными перевозчиками, которым выделили значительно большие средства. Так, </w:t>
      </w:r>
      <w:proofErr w:type="spellStart"/>
      <w:r>
        <w:t>Lufthansa</w:t>
      </w:r>
      <w:proofErr w:type="spellEnd"/>
      <w:r>
        <w:t xml:space="preserve"> получила от правительства €9 млрд, </w:t>
      </w:r>
      <w:proofErr w:type="spellStart"/>
      <w:r>
        <w:t>Air</w:t>
      </w:r>
      <w:proofErr w:type="spellEnd"/>
      <w:r>
        <w:t xml:space="preserve"> </w:t>
      </w:r>
      <w:proofErr w:type="spellStart"/>
      <w:r>
        <w:t>France</w:t>
      </w:r>
      <w:proofErr w:type="spellEnd"/>
      <w:r>
        <w:t xml:space="preserve">-KLM </w:t>
      </w:r>
      <w:r w:rsidR="00A05A0C">
        <w:t xml:space="preserve">– </w:t>
      </w:r>
      <w:r>
        <w:t xml:space="preserve">€7 млрд, Австралия и Новая Зеландия </w:t>
      </w:r>
      <w:r w:rsidR="00A05A0C">
        <w:t xml:space="preserve">– </w:t>
      </w:r>
      <w:r>
        <w:t xml:space="preserve">$430 млн и $890 млн соответственно, а правительство Италии готово потратить $500 млн на поддержку и национализацию </w:t>
      </w:r>
      <w:proofErr w:type="spellStart"/>
      <w:r>
        <w:t>Alitalia</w:t>
      </w:r>
      <w:proofErr w:type="spellEnd"/>
      <w:r>
        <w:t>.</w:t>
      </w:r>
    </w:p>
    <w:p w14:paraId="57B1C6EE" w14:textId="77777777" w:rsidR="005538D7" w:rsidRDefault="005538D7" w:rsidP="00A05A0C">
      <w:pPr>
        <w:pStyle w:val="NormalExport"/>
      </w:pPr>
      <w:r>
        <w:t xml:space="preserve">Среди возможных дополнительных мер поддержки в России эксперт называет отсрочку платежей по налогам и сборам, выделение беспроцентных кредитов, помощь с лизинговыми платежами. </w:t>
      </w:r>
    </w:p>
    <w:p w14:paraId="5A298E06" w14:textId="77777777" w:rsidR="005538D7" w:rsidRDefault="00004EBE" w:rsidP="00A05A0C">
      <w:pPr>
        <w:pStyle w:val="ExportHyperlink"/>
        <w:jc w:val="both"/>
      </w:pPr>
      <w:hyperlink r:id="rId49" w:history="1">
        <w:r w:rsidR="005538D7">
          <w:rPr>
            <w:u w:val="single"/>
          </w:rPr>
          <w:t>https://iz.ru/1045326/german-kostrinskii/s-letom-proleteli-aeroportam-mogut-kompensirovat-poteri-za-iiul</w:t>
        </w:r>
      </w:hyperlink>
    </w:p>
    <w:p w14:paraId="25011DC2" w14:textId="738D93FE" w:rsidR="00F90B71" w:rsidRPr="00F90B71" w:rsidRDefault="00F90B71" w:rsidP="00A05A0C">
      <w:pPr>
        <w:pStyle w:val="3"/>
        <w:jc w:val="both"/>
        <w:rPr>
          <w:rFonts w:ascii="Times New Roman" w:hAnsi="Times New Roman"/>
          <w:sz w:val="24"/>
          <w:szCs w:val="24"/>
        </w:rPr>
      </w:pPr>
      <w:bookmarkStart w:id="35" w:name="_Toc47962085"/>
      <w:r w:rsidRPr="00F90B71">
        <w:rPr>
          <w:rFonts w:ascii="Times New Roman" w:hAnsi="Times New Roman"/>
          <w:sz w:val="24"/>
          <w:szCs w:val="24"/>
        </w:rPr>
        <w:t xml:space="preserve">КОММЕРСАНТЪ ИЖЕВСК; ОКСАНА МЫМРИНА; 2020.07.08; </w:t>
      </w:r>
      <w:r w:rsidR="00A05A0C">
        <w:rPr>
          <w:rFonts w:ascii="Times New Roman" w:hAnsi="Times New Roman"/>
          <w:sz w:val="24"/>
          <w:szCs w:val="24"/>
        </w:rPr>
        <w:t>«</w:t>
      </w:r>
      <w:r w:rsidRPr="00F90B71">
        <w:rPr>
          <w:rFonts w:ascii="Times New Roman" w:hAnsi="Times New Roman"/>
          <w:sz w:val="24"/>
          <w:szCs w:val="24"/>
        </w:rPr>
        <w:t>ПОБЕДА</w:t>
      </w:r>
      <w:r w:rsidR="00A05A0C">
        <w:rPr>
          <w:rFonts w:ascii="Times New Roman" w:hAnsi="Times New Roman"/>
          <w:sz w:val="24"/>
          <w:szCs w:val="24"/>
        </w:rPr>
        <w:t>»</w:t>
      </w:r>
      <w:r w:rsidRPr="00F90B71">
        <w:rPr>
          <w:rFonts w:ascii="Times New Roman" w:hAnsi="Times New Roman"/>
          <w:sz w:val="24"/>
          <w:szCs w:val="24"/>
        </w:rPr>
        <w:t xml:space="preserve"> ПРИЛЕТЕЛА В ИЖЕВСК; НОВЫЙ ПЕРЕВОЗЧИК НАЧАЛ ОСУЩЕСТВЛЯТЬ РЕЙСЫ ИЗ МОСКВЫ В СТОЛИЦУ УДМУРТИИ</w:t>
      </w:r>
      <w:bookmarkEnd w:id="35"/>
    </w:p>
    <w:p w14:paraId="3862EE74" w14:textId="77777777" w:rsidR="00A05A0C" w:rsidRDefault="00F90B71" w:rsidP="00A05A0C">
      <w:pPr>
        <w:jc w:val="both"/>
      </w:pPr>
      <w:r>
        <w:t xml:space="preserve">Рейсы из Москвы в Ижевск накануне запустила авиакомпания </w:t>
      </w:r>
      <w:r w:rsidR="00A05A0C">
        <w:t>«</w:t>
      </w:r>
      <w:r>
        <w:t>Победа</w:t>
      </w:r>
      <w:r w:rsidR="00A05A0C">
        <w:t>»</w:t>
      </w:r>
      <w:r>
        <w:t xml:space="preserve">. В </w:t>
      </w:r>
      <w:proofErr w:type="spellStart"/>
      <w:r w:rsidRPr="00A05A0C">
        <w:rPr>
          <w:b/>
        </w:rPr>
        <w:t>минтрансе</w:t>
      </w:r>
      <w:proofErr w:type="spellEnd"/>
      <w:r>
        <w:t xml:space="preserve"> Удмуртии отмечают, что с появлением нового перевозчика у пассажиров расширится выбор стоимости билетов и времени рейса. Эксперты считают, что местной авиакомпании </w:t>
      </w:r>
      <w:r w:rsidR="00A05A0C">
        <w:t>«</w:t>
      </w:r>
      <w:proofErr w:type="spellStart"/>
      <w:r>
        <w:t>Ижавиа</w:t>
      </w:r>
      <w:proofErr w:type="spellEnd"/>
      <w:r w:rsidR="00A05A0C">
        <w:t>»</w:t>
      </w:r>
      <w:r>
        <w:t xml:space="preserve">, которая предоставляет аналогичные же рейсы, придется оптимизировать свою деятельность и повысить эффективность и рентабельность. При этом они прогнозируют, что в дальнейшем полеты из Москвы в Удмуртию прекратит компания </w:t>
      </w:r>
      <w:r w:rsidR="00A05A0C">
        <w:t>«</w:t>
      </w:r>
      <w:r>
        <w:t>Аэрофлот</w:t>
      </w:r>
      <w:r w:rsidR="00A05A0C">
        <w:t>»</w:t>
      </w:r>
      <w:r>
        <w:t xml:space="preserve"> из-за их невыгодности.</w:t>
      </w:r>
    </w:p>
    <w:p w14:paraId="4F8447B2" w14:textId="77777777" w:rsidR="00A05A0C" w:rsidRDefault="00F90B71" w:rsidP="00A05A0C">
      <w:pPr>
        <w:jc w:val="both"/>
      </w:pPr>
      <w:r>
        <w:t xml:space="preserve">Полеты по маршруту Москва-Ижевск авиакомпании </w:t>
      </w:r>
      <w:r w:rsidR="00A05A0C">
        <w:t>«</w:t>
      </w:r>
      <w:r>
        <w:t>Победа</w:t>
      </w:r>
      <w:r w:rsidR="00A05A0C">
        <w:t>»</w:t>
      </w:r>
      <w:r>
        <w:t xml:space="preserve"> начались с 6 августа и будут выполняться ежедневно. Как заявил на своей странице во </w:t>
      </w:r>
      <w:r w:rsidR="00A05A0C">
        <w:t>«</w:t>
      </w:r>
      <w:proofErr w:type="spellStart"/>
      <w:r>
        <w:t>ВКонтакте</w:t>
      </w:r>
      <w:proofErr w:type="spellEnd"/>
      <w:r w:rsidR="00A05A0C">
        <w:t>»</w:t>
      </w:r>
      <w:r>
        <w:t xml:space="preserve"> глава Удмуртии Александр </w:t>
      </w:r>
      <w:proofErr w:type="spellStart"/>
      <w:r>
        <w:t>Бречалов</w:t>
      </w:r>
      <w:proofErr w:type="spellEnd"/>
      <w:r>
        <w:t>, спрос на этого авиаперевозчика в регионе был.</w:t>
      </w:r>
    </w:p>
    <w:p w14:paraId="1C8D3A08" w14:textId="77777777" w:rsidR="00A05A0C" w:rsidRDefault="00F90B71" w:rsidP="00A05A0C">
      <w:pPr>
        <w:jc w:val="both"/>
      </w:pPr>
      <w:r>
        <w:t xml:space="preserve">Когда в 2018 году мы открыли небо Удмуртии для других авиакомпаний, вы так классно отреагировали на </w:t>
      </w:r>
      <w:r w:rsidR="00A05A0C">
        <w:t>«</w:t>
      </w:r>
      <w:r>
        <w:t>Аэрофлот</w:t>
      </w:r>
      <w:r w:rsidR="00A05A0C">
        <w:t>»</w:t>
      </w:r>
      <w:r>
        <w:t xml:space="preserve">. Но запрос на более экономичный вариант оставался, многие из вас писали и просили </w:t>
      </w:r>
      <w:r w:rsidR="00A05A0C">
        <w:t>«</w:t>
      </w:r>
      <w:proofErr w:type="gramStart"/>
      <w:r>
        <w:t>Победу</w:t>
      </w:r>
      <w:r w:rsidR="00A05A0C">
        <w:t>»«</w:t>
      </w:r>
      <w:proofErr w:type="gramEnd"/>
      <w:r>
        <w:t>,</w:t>
      </w:r>
      <w:r w:rsidR="00A05A0C">
        <w:t>–</w:t>
      </w:r>
      <w:r>
        <w:t xml:space="preserve"> обратился господин </w:t>
      </w:r>
      <w:proofErr w:type="spellStart"/>
      <w:r>
        <w:t>Бречалов</w:t>
      </w:r>
      <w:proofErr w:type="spellEnd"/>
      <w:r>
        <w:t xml:space="preserve"> на своей странице к жителям республики.</w:t>
      </w:r>
    </w:p>
    <w:p w14:paraId="559E7517" w14:textId="4339D42A" w:rsidR="00A05A0C" w:rsidRDefault="00F90B71" w:rsidP="00A05A0C">
      <w:pPr>
        <w:jc w:val="both"/>
      </w:pPr>
      <w:r>
        <w:t>Он также напомнил о планах завершить ремонт взлетно-посадочной полосы ижевского аэропорта в 2024 году.</w:t>
      </w:r>
    </w:p>
    <w:p w14:paraId="5FB33F10" w14:textId="77777777" w:rsidR="00A05A0C" w:rsidRDefault="00F90B71" w:rsidP="00A05A0C">
      <w:pPr>
        <w:jc w:val="both"/>
      </w:pPr>
      <w:r>
        <w:t xml:space="preserve">Как сообщил в </w:t>
      </w:r>
      <w:proofErr w:type="spellStart"/>
      <w:r>
        <w:t>Facebook</w:t>
      </w:r>
      <w:proofErr w:type="spellEnd"/>
      <w:r>
        <w:t xml:space="preserve"> </w:t>
      </w:r>
      <w:r w:rsidRPr="00A05A0C">
        <w:rPr>
          <w:b/>
        </w:rPr>
        <w:t>министр транспорта</w:t>
      </w:r>
      <w:r>
        <w:t xml:space="preserve"> и дорожного хозяйства Удмуртии Алексей Горбачев, приход еще одной авиакомпании предоставит жителям региона новые возможности. </w:t>
      </w:r>
      <w:r w:rsidR="00A05A0C">
        <w:t>«</w:t>
      </w:r>
      <w:r>
        <w:t>Появление нового перевозчика на рынке данных услуг позволит пассажирам выбирать более удобное для него время вылета, а также билет более комфортный в плане цены</w:t>
      </w:r>
      <w:proofErr w:type="gramStart"/>
      <w:r w:rsidR="00A05A0C">
        <w:t>»</w:t>
      </w:r>
      <w:r>
        <w:t>,</w:t>
      </w:r>
      <w:r w:rsidR="00A05A0C">
        <w:t>–</w:t>
      </w:r>
      <w:proofErr w:type="gramEnd"/>
      <w:r>
        <w:t xml:space="preserve"> заявил министр.</w:t>
      </w:r>
    </w:p>
    <w:p w14:paraId="2EF57F12" w14:textId="77777777" w:rsidR="00A05A0C" w:rsidRDefault="00F90B71" w:rsidP="00A05A0C">
      <w:pPr>
        <w:jc w:val="both"/>
      </w:pPr>
      <w:r>
        <w:t xml:space="preserve">По данным </w:t>
      </w:r>
      <w:r w:rsidR="00A05A0C">
        <w:t>«</w:t>
      </w:r>
      <w:r w:rsidRPr="00A05A0C">
        <w:rPr>
          <w:b/>
        </w:rPr>
        <w:t>Росавиации</w:t>
      </w:r>
      <w:r w:rsidR="00A05A0C">
        <w:t>»</w:t>
      </w:r>
      <w:r>
        <w:t xml:space="preserve">, в июне 2020 года пассажиропоток в аэропорту Ижевска поставил 8,15 тыс. человек. Это в 3,5 раза меньше, чем в январе, когда было 29,31 тыс. пассажиров. Отметим, что в период ограничений, введенных из-за пандемии коронавируса, пассажиропоток в ижевском аэропорту был еще меньше. В апреле он составил 1,6 тыс. человек, в мае </w:t>
      </w:r>
      <w:r w:rsidR="00A05A0C">
        <w:t>–</w:t>
      </w:r>
      <w:r>
        <w:t xml:space="preserve"> 2,19 тыс. Данная ситуация характерная для всей России.</w:t>
      </w:r>
    </w:p>
    <w:p w14:paraId="1CF5EEF2" w14:textId="77777777" w:rsidR="00A05A0C" w:rsidRDefault="00F90B71" w:rsidP="00A05A0C">
      <w:pPr>
        <w:jc w:val="both"/>
      </w:pPr>
      <w:r>
        <w:t xml:space="preserve">Сейчас из Ижевска в Москву ежедневно летают </w:t>
      </w:r>
      <w:r w:rsidR="00A05A0C">
        <w:t>«</w:t>
      </w:r>
      <w:proofErr w:type="spellStart"/>
      <w:r>
        <w:t>Ижавиа</w:t>
      </w:r>
      <w:proofErr w:type="spellEnd"/>
      <w:r w:rsidR="00A05A0C">
        <w:t>»</w:t>
      </w:r>
      <w:r>
        <w:t xml:space="preserve">, </w:t>
      </w:r>
      <w:r w:rsidR="00A05A0C">
        <w:t>«</w:t>
      </w:r>
      <w:r>
        <w:t>Победа</w:t>
      </w:r>
      <w:r w:rsidR="00A05A0C">
        <w:t>»</w:t>
      </w:r>
      <w:r>
        <w:t xml:space="preserve"> и </w:t>
      </w:r>
      <w:r w:rsidR="00A05A0C">
        <w:t>«</w:t>
      </w:r>
      <w:r>
        <w:t>Аэрофлот</w:t>
      </w:r>
      <w:r w:rsidR="00A05A0C">
        <w:t>»</w:t>
      </w:r>
      <w:r>
        <w:t xml:space="preserve">. Самолеты </w:t>
      </w:r>
      <w:r w:rsidR="00A05A0C">
        <w:t>«</w:t>
      </w:r>
      <w:proofErr w:type="spellStart"/>
      <w:r>
        <w:t>Ижавиа</w:t>
      </w:r>
      <w:proofErr w:type="spellEnd"/>
      <w:r w:rsidR="00A05A0C">
        <w:t>»</w:t>
      </w:r>
      <w:r>
        <w:t xml:space="preserve"> в российскую столицу отправляются в 07:00 и 19:30 (по одному рейсу в пятницу, субботу и воскресенье), </w:t>
      </w:r>
      <w:r w:rsidR="00A05A0C">
        <w:t>«</w:t>
      </w:r>
      <w:r>
        <w:t>Аэрофлота</w:t>
      </w:r>
      <w:r w:rsidR="00A05A0C">
        <w:t>»</w:t>
      </w:r>
      <w:r>
        <w:t xml:space="preserve"> </w:t>
      </w:r>
      <w:r w:rsidR="00A05A0C">
        <w:t>–</w:t>
      </w:r>
      <w:r>
        <w:t xml:space="preserve"> в 11:35 и 20:45, </w:t>
      </w:r>
      <w:r w:rsidR="00A05A0C">
        <w:t>«</w:t>
      </w:r>
      <w:r>
        <w:t>Победы</w:t>
      </w:r>
      <w:r w:rsidR="00A05A0C">
        <w:t>»</w:t>
      </w:r>
      <w:r>
        <w:t xml:space="preserve"> </w:t>
      </w:r>
      <w:r w:rsidR="00A05A0C">
        <w:t>–</w:t>
      </w:r>
      <w:r>
        <w:t xml:space="preserve"> в 22:15. Также </w:t>
      </w:r>
      <w:r w:rsidR="00A05A0C">
        <w:t>«</w:t>
      </w:r>
      <w:proofErr w:type="spellStart"/>
      <w:r>
        <w:t>Ижавиа</w:t>
      </w:r>
      <w:proofErr w:type="spellEnd"/>
      <w:r w:rsidR="00A05A0C">
        <w:t>»</w:t>
      </w:r>
      <w:r>
        <w:t xml:space="preserve"> осуществляет рейсы в Санкт-Петербург, Сочи, Анапу и Симферополь. Несколько лет назад в Ижевск из Москвы также летал </w:t>
      </w:r>
      <w:r w:rsidR="00A05A0C">
        <w:t>«</w:t>
      </w:r>
      <w:proofErr w:type="spellStart"/>
      <w:r>
        <w:t>Руслайн</w:t>
      </w:r>
      <w:proofErr w:type="spellEnd"/>
      <w:r w:rsidR="00A05A0C">
        <w:t>»</w:t>
      </w:r>
      <w:r>
        <w:t>, в рамках субсидирования региональных перевозок были рейсы в Уфу, Самару, Нижний Новгород и Киров, однако после завершения программы полеты прекратились.</w:t>
      </w:r>
    </w:p>
    <w:p w14:paraId="253CEEE0" w14:textId="77777777" w:rsidR="00A05A0C" w:rsidRDefault="00F90B71" w:rsidP="00A05A0C">
      <w:pPr>
        <w:jc w:val="both"/>
      </w:pPr>
      <w:r>
        <w:lastRenderedPageBreak/>
        <w:t xml:space="preserve">Гендиректор </w:t>
      </w:r>
      <w:r w:rsidR="00A05A0C">
        <w:t>«</w:t>
      </w:r>
      <w:proofErr w:type="spellStart"/>
      <w:r>
        <w:t>Ижавиа</w:t>
      </w:r>
      <w:proofErr w:type="spellEnd"/>
      <w:r w:rsidR="00A05A0C">
        <w:t>»</w:t>
      </w:r>
      <w:r>
        <w:t xml:space="preserve"> и аэропорта Ижевска Александр Синельников на своей странице в </w:t>
      </w:r>
      <w:proofErr w:type="spellStart"/>
      <w:r>
        <w:t>Facebook</w:t>
      </w:r>
      <w:proofErr w:type="spellEnd"/>
      <w:r>
        <w:t xml:space="preserve"> отметил, что со дня запуска рейсов нового авиаперевозчика в жизни компании, аэропорта и республики началась </w:t>
      </w:r>
      <w:r w:rsidR="00A05A0C">
        <w:t>«</w:t>
      </w:r>
      <w:r>
        <w:t>новая страница</w:t>
      </w:r>
      <w:r w:rsidR="00A05A0C">
        <w:t>»</w:t>
      </w:r>
      <w:r>
        <w:t>.</w:t>
      </w:r>
    </w:p>
    <w:p w14:paraId="25BD768E" w14:textId="0949448D" w:rsidR="00A05A0C" w:rsidRDefault="00F90B71" w:rsidP="00A05A0C">
      <w:pPr>
        <w:jc w:val="both"/>
      </w:pPr>
      <w:r>
        <w:t xml:space="preserve">Главный редактор портала Avia.ru Роман Гусаров считает, что с приходом в Удмуртию новой авиакомпании </w:t>
      </w:r>
      <w:r w:rsidR="00A05A0C">
        <w:t>«</w:t>
      </w:r>
      <w:proofErr w:type="spellStart"/>
      <w:r>
        <w:t>Ижавиа</w:t>
      </w:r>
      <w:proofErr w:type="spellEnd"/>
      <w:r w:rsidR="00A05A0C">
        <w:t>»</w:t>
      </w:r>
      <w:r>
        <w:t xml:space="preserve"> придется оптимизировать свою деятельность, </w:t>
      </w:r>
      <w:r w:rsidR="00A05A0C">
        <w:t>«</w:t>
      </w:r>
      <w:r>
        <w:t>ужать свои аппетиты</w:t>
      </w:r>
      <w:r w:rsidR="00A05A0C">
        <w:t>»</w:t>
      </w:r>
      <w:r>
        <w:t xml:space="preserve"> и повысить эффективность и рентабельность. По его словам, авиакомпании, которые давно столкнулись с </w:t>
      </w:r>
      <w:r w:rsidR="00A05A0C">
        <w:t>«</w:t>
      </w:r>
      <w:r>
        <w:t>Победой</w:t>
      </w:r>
      <w:r w:rsidR="00A05A0C">
        <w:t>»</w:t>
      </w:r>
      <w:r>
        <w:t xml:space="preserve">, </w:t>
      </w:r>
      <w:r w:rsidR="00A05A0C">
        <w:t>«</w:t>
      </w:r>
      <w:r>
        <w:t>научились с ней справляться</w:t>
      </w:r>
      <w:r w:rsidR="00A05A0C">
        <w:t>»</w:t>
      </w:r>
      <w:r>
        <w:t xml:space="preserve">. </w:t>
      </w:r>
      <w:r w:rsidR="00A05A0C">
        <w:t>«</w:t>
      </w:r>
      <w:r>
        <w:t xml:space="preserve">Они разбивают свою тарифную сетку на различные тарифы. Самый дешевый по цене и по уровню услуг приближается к </w:t>
      </w:r>
      <w:r w:rsidR="00A05A0C">
        <w:t>«</w:t>
      </w:r>
      <w:r>
        <w:t>Победе</w:t>
      </w:r>
      <w:r w:rsidR="00A05A0C">
        <w:t>»</w:t>
      </w:r>
      <w:r>
        <w:t xml:space="preserve">, то есть без питания, без багажа. А дальше разница в том, что у </w:t>
      </w:r>
      <w:r w:rsidR="00A05A0C">
        <w:t>«</w:t>
      </w:r>
      <w:r>
        <w:t>Победы</w:t>
      </w:r>
      <w:r w:rsidR="00004EBE">
        <w:t xml:space="preserve">» </w:t>
      </w:r>
      <w:r>
        <w:t xml:space="preserve">можно отдельно приобрести багаж, заплатить за ручную кладь и </w:t>
      </w:r>
      <w:proofErr w:type="gramStart"/>
      <w:r>
        <w:t>т.д.</w:t>
      </w:r>
      <w:proofErr w:type="gramEnd"/>
      <w:r>
        <w:t xml:space="preserve"> У других авиакомпаний выбирается просто другой тариф, где включены </w:t>
      </w:r>
      <w:proofErr w:type="spellStart"/>
      <w:r>
        <w:t>допуслуги</w:t>
      </w:r>
      <w:proofErr w:type="spellEnd"/>
      <w:r>
        <w:t xml:space="preserve">. При этом у классической авиакомпании есть преимущество </w:t>
      </w:r>
      <w:r w:rsidR="00A05A0C">
        <w:t>–</w:t>
      </w:r>
      <w:r>
        <w:t xml:space="preserve"> она может предложить питание. У </w:t>
      </w:r>
      <w:r w:rsidR="00A05A0C">
        <w:t>«</w:t>
      </w:r>
      <w:r>
        <w:t>Победы</w:t>
      </w:r>
      <w:r w:rsidR="00004EBE">
        <w:t>»</w:t>
      </w:r>
      <w:r>
        <w:t xml:space="preserve"> его категорически нет. Также у классической компании откидываются кресла спинок, у победы они зафиксированы. Такие мелочи определяют, люди попробуют все и выберут, что им интереснее</w:t>
      </w:r>
      <w:proofErr w:type="gramStart"/>
      <w:r w:rsidR="00A05A0C">
        <w:t>»</w:t>
      </w:r>
      <w:r>
        <w:t>,</w:t>
      </w:r>
      <w:r w:rsidR="00A05A0C">
        <w:t>–</w:t>
      </w:r>
      <w:proofErr w:type="gramEnd"/>
      <w:r>
        <w:t xml:space="preserve"> отмечает господин Гусаров.</w:t>
      </w:r>
    </w:p>
    <w:p w14:paraId="121817FB" w14:textId="77777777" w:rsidR="00A05A0C" w:rsidRDefault="00F90B71" w:rsidP="00A05A0C">
      <w:pPr>
        <w:jc w:val="both"/>
      </w:pPr>
      <w:r>
        <w:t xml:space="preserve">Он отметил, что с одной стороны, чем больше авиакомпаний летает в аэропорт, тем больше конкуренция. И, как показывает практика, на территориях, куда приходит </w:t>
      </w:r>
      <w:r w:rsidR="00A05A0C">
        <w:t>«</w:t>
      </w:r>
      <w:r>
        <w:t>Победа</w:t>
      </w:r>
      <w:r w:rsidR="00A05A0C">
        <w:t>»</w:t>
      </w:r>
      <w:r>
        <w:t xml:space="preserve"> цена на авиаперелет в других авиакомпаниях снижается. Однако иногда бывает так, что необходимого пассажиропотока на всех авиакомпаниях не набирается.</w:t>
      </w:r>
    </w:p>
    <w:p w14:paraId="1D5A2B3D" w14:textId="77777777" w:rsidR="00A05A0C" w:rsidRDefault="00F90B71" w:rsidP="00A05A0C">
      <w:pPr>
        <w:jc w:val="both"/>
      </w:pPr>
      <w:r>
        <w:t xml:space="preserve">В авиации очень важна загрузка пассажирского салона. Классические компании летают рентабельно на уровне загрузки 70%. Для лоукостеров очень важно, чтобы нагрузка приближалась к 100%. Именно за счет этого он и продает более дешевые билеты. Получается, если пассажиров не будет хватать </w:t>
      </w:r>
      <w:r w:rsidR="00A05A0C">
        <w:t>«</w:t>
      </w:r>
      <w:r>
        <w:t>Победе</w:t>
      </w:r>
      <w:r w:rsidR="00A05A0C">
        <w:t>»</w:t>
      </w:r>
      <w:r>
        <w:t xml:space="preserve"> и </w:t>
      </w:r>
      <w:r w:rsidR="00A05A0C">
        <w:t>«</w:t>
      </w:r>
      <w:proofErr w:type="spellStart"/>
      <w:r>
        <w:t>Ижавиа</w:t>
      </w:r>
      <w:proofErr w:type="spellEnd"/>
      <w:r w:rsidR="00A05A0C">
        <w:t>»</w:t>
      </w:r>
      <w:r>
        <w:t xml:space="preserve">, у нового игрока будет два выхода </w:t>
      </w:r>
      <w:r w:rsidR="00A05A0C">
        <w:t>–</w:t>
      </w:r>
      <w:r>
        <w:t xml:space="preserve"> либо прекратить эти полеты, либо поднимать цены. Если пассажиропоток будет приличный и обеим авиакомпаниям будет хватать, то и цена на билеты будет ниже, чем раньше</w:t>
      </w:r>
      <w:proofErr w:type="gramStart"/>
      <w:r w:rsidR="00A05A0C">
        <w:t>»</w:t>
      </w:r>
      <w:r>
        <w:t>,</w:t>
      </w:r>
      <w:r w:rsidR="00A05A0C">
        <w:t>–</w:t>
      </w:r>
      <w:proofErr w:type="gramEnd"/>
      <w:r>
        <w:t xml:space="preserve"> считает эксперт.</w:t>
      </w:r>
    </w:p>
    <w:p w14:paraId="649FC4D5" w14:textId="77777777" w:rsidR="00A05A0C" w:rsidRDefault="00F90B71" w:rsidP="00A05A0C">
      <w:pPr>
        <w:jc w:val="both"/>
      </w:pPr>
      <w:r>
        <w:t xml:space="preserve">При этом он полагает, что с приходом </w:t>
      </w:r>
      <w:r w:rsidR="00A05A0C">
        <w:t>«</w:t>
      </w:r>
      <w:r>
        <w:t>Победы</w:t>
      </w:r>
      <w:r w:rsidR="00A05A0C">
        <w:t>»</w:t>
      </w:r>
      <w:r>
        <w:t xml:space="preserve"> </w:t>
      </w:r>
      <w:r w:rsidR="00A05A0C">
        <w:t>«</w:t>
      </w:r>
      <w:r>
        <w:t>Аэрофлот</w:t>
      </w:r>
      <w:r w:rsidR="00A05A0C">
        <w:t>»</w:t>
      </w:r>
      <w:r>
        <w:t xml:space="preserve"> передаст ей свои направления и в дальнейшем летать не будет. По словам господина Гусарова, </w:t>
      </w:r>
      <w:r w:rsidR="00A05A0C">
        <w:t>«</w:t>
      </w:r>
      <w:r>
        <w:t>Аэрофлот</w:t>
      </w:r>
      <w:r w:rsidR="00A05A0C">
        <w:t>»</w:t>
      </w:r>
      <w:r>
        <w:t xml:space="preserve"> </w:t>
      </w:r>
      <w:r w:rsidR="00A05A0C">
        <w:t>–</w:t>
      </w:r>
      <w:r>
        <w:t xml:space="preserve"> это дорогая компания премиум-класса, и платежеспособный спрос не соответствует предложению этой авиакомпании. </w:t>
      </w:r>
      <w:r w:rsidR="00A05A0C">
        <w:t>««</w:t>
      </w:r>
      <w:r>
        <w:t>Победа</w:t>
      </w:r>
      <w:r w:rsidR="00A05A0C">
        <w:t>»</w:t>
      </w:r>
      <w:r>
        <w:t xml:space="preserve"> может летать дешевле </w:t>
      </w:r>
      <w:r w:rsidR="00A05A0C">
        <w:t>«</w:t>
      </w:r>
      <w:r>
        <w:t>Аэрофлота</w:t>
      </w:r>
      <w:r w:rsidR="00A05A0C">
        <w:t>»</w:t>
      </w:r>
      <w:r>
        <w:t xml:space="preserve"> и при этом получать большую прибыль. Поэтому я считаю, что </w:t>
      </w:r>
      <w:r w:rsidR="00A05A0C">
        <w:t>«</w:t>
      </w:r>
      <w:r>
        <w:t>Аэрофлот</w:t>
      </w:r>
      <w:r w:rsidR="00A05A0C">
        <w:t>»</w:t>
      </w:r>
      <w:r>
        <w:t xml:space="preserve">, скорее всего, постепенно уйдет с этого сегмента. Ситуация сейчас неопределенная, потому что мы пока не понимаем, что будет с рынком внутренних перевозок как минимум. На данный момент идет сезонный всплеск, люди летают, и не столько в Москву, сколько через Москву и куда-то дальше </w:t>
      </w:r>
      <w:r w:rsidR="00A05A0C">
        <w:t>–</w:t>
      </w:r>
      <w:r>
        <w:t xml:space="preserve"> в Сочи, Калининград и </w:t>
      </w:r>
      <w:proofErr w:type="gramStart"/>
      <w:r>
        <w:t>т.д.</w:t>
      </w:r>
      <w:proofErr w:type="gramEnd"/>
      <w:r>
        <w:t>, но, к сожалению, не за границу. А большой внутренний пассажиропоток генерировался именно заграницу. Сколько будет еще без заграницы, сказать сложно, и будет ли столько людей лететь в Москву, если дальше наших границ лететь некуда?</w:t>
      </w:r>
      <w:proofErr w:type="gramStart"/>
      <w:r w:rsidR="00A05A0C">
        <w:t>»</w:t>
      </w:r>
      <w:r>
        <w:t>,</w:t>
      </w:r>
      <w:r w:rsidR="00A05A0C">
        <w:t>–</w:t>
      </w:r>
      <w:proofErr w:type="gramEnd"/>
      <w:r>
        <w:t xml:space="preserve"> подчеркнул эксперт.</w:t>
      </w:r>
    </w:p>
    <w:p w14:paraId="50C72A7F" w14:textId="77777777" w:rsidR="00A05A0C" w:rsidRDefault="00004EBE" w:rsidP="00A05A0C">
      <w:pPr>
        <w:jc w:val="both"/>
      </w:pPr>
      <w:hyperlink r:id="rId50" w:history="1">
        <w:r w:rsidR="00F90B71" w:rsidRPr="0079106C">
          <w:rPr>
            <w:rStyle w:val="a9"/>
          </w:rPr>
          <w:t>https://www.kommersant.ru/doc/4448601</w:t>
        </w:r>
      </w:hyperlink>
    </w:p>
    <w:p w14:paraId="347338EC" w14:textId="604EF984" w:rsidR="001A1593" w:rsidRPr="001A1593" w:rsidRDefault="001A1593" w:rsidP="00A05A0C">
      <w:pPr>
        <w:pStyle w:val="3"/>
        <w:jc w:val="both"/>
        <w:rPr>
          <w:rFonts w:ascii="Times New Roman" w:hAnsi="Times New Roman"/>
          <w:sz w:val="24"/>
          <w:szCs w:val="24"/>
        </w:rPr>
      </w:pPr>
      <w:bookmarkStart w:id="36" w:name="_Toc47962086"/>
      <w:r w:rsidRPr="001A1593">
        <w:rPr>
          <w:rFonts w:ascii="Times New Roman" w:hAnsi="Times New Roman"/>
          <w:sz w:val="24"/>
          <w:szCs w:val="24"/>
        </w:rPr>
        <w:t xml:space="preserve">ПРАЙМ; 2020.07.08; </w:t>
      </w:r>
      <w:r w:rsidRPr="00A05A0C">
        <w:rPr>
          <w:rFonts w:ascii="Times New Roman" w:hAnsi="Times New Roman"/>
          <w:sz w:val="24"/>
          <w:szCs w:val="24"/>
        </w:rPr>
        <w:t>МИНТРАНС</w:t>
      </w:r>
      <w:r w:rsidRPr="001A1593">
        <w:rPr>
          <w:rFonts w:ascii="Times New Roman" w:hAnsi="Times New Roman"/>
          <w:sz w:val="24"/>
          <w:szCs w:val="24"/>
        </w:rPr>
        <w:t xml:space="preserve"> И МЭР ПРОРАБАТЫВАЮТ ИЗМЕНЕНИЯ В ЗАКОН ДЛЯ ПЕРЕВОЗОК ГРУЗОВ ДРОНАМИ</w:t>
      </w:r>
      <w:bookmarkEnd w:id="32"/>
      <w:bookmarkEnd w:id="36"/>
    </w:p>
    <w:p w14:paraId="435B8AEE" w14:textId="74F00920" w:rsidR="001A1593" w:rsidRDefault="001A1593" w:rsidP="00A05A0C">
      <w:pPr>
        <w:pStyle w:val="NormalExport"/>
      </w:pPr>
      <w:r w:rsidRPr="00A05A0C">
        <w:rPr>
          <w:b/>
        </w:rPr>
        <w:t>Минтранс РФ</w:t>
      </w:r>
      <w:r>
        <w:t xml:space="preserve"> совместно с Минэкономразвития прорабатывает изменения в законодательство для реализации грузоперевозок дронами и коммерческого использования беспилотного наземного транспорта, сообщил РИА Новости представитель </w:t>
      </w:r>
      <w:r w:rsidRPr="00A05A0C">
        <w:rPr>
          <w:b/>
        </w:rPr>
        <w:t>Минтранса</w:t>
      </w:r>
      <w:r>
        <w:t>.</w:t>
      </w:r>
    </w:p>
    <w:p w14:paraId="29ED9418" w14:textId="12FE069D" w:rsidR="001A1593" w:rsidRDefault="00A05A0C" w:rsidP="00A05A0C">
      <w:pPr>
        <w:pStyle w:val="NormalExport"/>
      </w:pPr>
      <w:r>
        <w:t>«</w:t>
      </w:r>
      <w:r w:rsidR="001A1593" w:rsidRPr="00A05A0C">
        <w:rPr>
          <w:b/>
        </w:rPr>
        <w:t>Минтранс</w:t>
      </w:r>
      <w:r w:rsidR="001A1593">
        <w:t xml:space="preserve"> совместно с Минэкономразвития прорабатывает конкретный перечень необходимых изъятий из отдельных требований законодательства для реализации таких перспективных высокотехнологичных проектов, как грузовые перевозки с использованием беспилотных авиационных систем и коммерческое использование беспилотного наземного транспорта</w:t>
      </w:r>
      <w:r>
        <w:t>»</w:t>
      </w:r>
      <w:r w:rsidR="001A1593">
        <w:t xml:space="preserve">, </w:t>
      </w:r>
      <w:r>
        <w:t xml:space="preserve">– </w:t>
      </w:r>
      <w:r w:rsidR="001A1593">
        <w:t>сказал представитель министерства.</w:t>
      </w:r>
    </w:p>
    <w:p w14:paraId="1A572913" w14:textId="4A58B9F1" w:rsidR="001A1593" w:rsidRDefault="001A1593" w:rsidP="00A05A0C">
      <w:pPr>
        <w:pStyle w:val="NormalExport"/>
      </w:pPr>
      <w:r>
        <w:lastRenderedPageBreak/>
        <w:t xml:space="preserve">В Фонде перспективных исследований (ФПИ) в июне сообщили РИА Новости, что в 2021 году в Томской области будет разработана экспериментальная правовая программа </w:t>
      </w:r>
      <w:r w:rsidR="00A05A0C">
        <w:t>«</w:t>
      </w:r>
      <w:r>
        <w:t>Грузовые перевозки с использованием беспилотных авиационных систем</w:t>
      </w:r>
      <w:r w:rsidR="00A05A0C">
        <w:t>»</w:t>
      </w:r>
      <w:r>
        <w:t>.</w:t>
      </w:r>
    </w:p>
    <w:p w14:paraId="1CCF74E7" w14:textId="77777777" w:rsidR="001A1593" w:rsidRDefault="001A1593" w:rsidP="00A05A0C">
      <w:pPr>
        <w:pStyle w:val="NormalExport"/>
      </w:pPr>
      <w:r>
        <w:t>Как уточнялось, для реализации проекта с 2018 года в Томской области выполнена масштабная предпроектная работа, включающая в себя отработку технологических грузовых беспилотных перевозок, маркетинговое исследование рынка услуг с применением беспилотных авиационных систем и подготовка предложений по совершенствованию нормативной базы.</w:t>
      </w:r>
    </w:p>
    <w:p w14:paraId="5DC481D5" w14:textId="77777777" w:rsidR="001A1593" w:rsidRDefault="001A1593" w:rsidP="00A05A0C">
      <w:pPr>
        <w:pStyle w:val="NormalExport"/>
      </w:pPr>
      <w:r>
        <w:t xml:space="preserve">В фонде отмечали, что реализация программы позволит сформировать экспериментальную правовую основу применения беспилотных </w:t>
      </w:r>
      <w:proofErr w:type="spellStart"/>
      <w:r>
        <w:t>авиасистем</w:t>
      </w:r>
      <w:proofErr w:type="spellEnd"/>
      <w:r>
        <w:t xml:space="preserve"> и на практике отработать все предложения по совершенствованию нормативно-правовой и нормативно-технической базы. Те положения программы, которые докажут свою эффективность в рамках конкретной территории, далее планируется масштабировать на всю страну. </w:t>
      </w:r>
    </w:p>
    <w:p w14:paraId="4875703B" w14:textId="77777777" w:rsidR="001A1593" w:rsidRDefault="00004EBE" w:rsidP="00A05A0C">
      <w:pPr>
        <w:pStyle w:val="ExportHyperlink"/>
        <w:jc w:val="both"/>
      </w:pPr>
      <w:hyperlink r:id="rId51" w:history="1">
        <w:r w:rsidR="001A1593">
          <w:rPr>
            <w:u w:val="single"/>
          </w:rPr>
          <w:t>https://1prime.ru/business/20200807/831883373.html</w:t>
        </w:r>
      </w:hyperlink>
    </w:p>
    <w:p w14:paraId="6EDEA1A4" w14:textId="021D7D47" w:rsidR="00FD4521" w:rsidRPr="00FD4521" w:rsidRDefault="00FD4521" w:rsidP="00A05A0C">
      <w:pPr>
        <w:pStyle w:val="3"/>
        <w:jc w:val="both"/>
        <w:rPr>
          <w:rFonts w:ascii="Times New Roman" w:hAnsi="Times New Roman"/>
          <w:sz w:val="24"/>
          <w:szCs w:val="24"/>
        </w:rPr>
      </w:pPr>
      <w:bookmarkStart w:id="37" w:name="txt_2596163_1482979657"/>
      <w:bookmarkStart w:id="38" w:name="_Toc47962087"/>
      <w:r w:rsidRPr="00FD4521">
        <w:rPr>
          <w:rFonts w:ascii="Times New Roman" w:hAnsi="Times New Roman"/>
          <w:sz w:val="24"/>
          <w:szCs w:val="24"/>
        </w:rPr>
        <w:t>КОМСОМОЛЬСКАЯ ПРАВДА; 2020.07.08; УСТОЙЧИВАЯ ПОТРЕБНОСТЬ. СОВМЕСТНАЯ РАБОТА ДЛЯ УВЕЛИЧЕНИЯ ТЕМПОВ РАЗВИТИЯ</w:t>
      </w:r>
      <w:bookmarkEnd w:id="37"/>
      <w:bookmarkEnd w:id="38"/>
    </w:p>
    <w:p w14:paraId="6DEBF641" w14:textId="77777777" w:rsidR="00FD4521" w:rsidRDefault="00FD4521" w:rsidP="00A05A0C">
      <w:pPr>
        <w:pStyle w:val="NormalExport"/>
      </w:pPr>
      <w:r>
        <w:t>Правительство создаст рабочую группу для привлечения внебюджетных инвестиций в национальные проекты</w:t>
      </w:r>
    </w:p>
    <w:p w14:paraId="10530830" w14:textId="77777777" w:rsidR="00FD4521" w:rsidRDefault="00FD4521" w:rsidP="00A05A0C">
      <w:pPr>
        <w:pStyle w:val="NormalExport"/>
      </w:pPr>
      <w:r>
        <w:t>Минэкономразвития создаст и будет координировать межведомственную рабочую группу для привлечения внебюджетных инвестиций в национальные проекты в области устойчивого развития. Проект соответствующего распоряжения был внесен в Правительство РФ. Участники группы займутся разработкой критериев и требований для верификации проектов, а также создадут дорожную карту стимулирующих мер для создания инструментов финансирования устойчивого развития. В состав органа войдут представители исполнительной власти, Банка России, институтов развития, бизнеса и профессионального сообщества.</w:t>
      </w:r>
    </w:p>
    <w:p w14:paraId="5C6DD48E" w14:textId="1E22A723" w:rsidR="00FD4521" w:rsidRDefault="00A05A0C" w:rsidP="00A05A0C">
      <w:pPr>
        <w:pStyle w:val="NormalExport"/>
      </w:pPr>
      <w:r>
        <w:t>«</w:t>
      </w:r>
      <w:r w:rsidR="00FD4521">
        <w:t xml:space="preserve">В настоящий момент в мире наблюдается бум устойчивого развития </w:t>
      </w:r>
      <w:r>
        <w:t xml:space="preserve">– </w:t>
      </w:r>
      <w:r w:rsidR="00FD4521">
        <w:t>подхода, основанного на учете факторов ESG (окружающая среда, социальные и управленческие факторы). Ожидается, что к концу 2020 года только общий объем рынка ESG-облигаций достигнет 1 триллиона долларов США. Минэкономразвития постоянно поддерживает проекты, направленные на устойчивое развитие, в стране, однако в настоящее время за неимением российских подходов они основаны на международных стандартах. Пришло время подойти к решению вопроса комплексно</w:t>
      </w:r>
      <w:r>
        <w:t>»</w:t>
      </w:r>
      <w:r w:rsidR="00FD4521">
        <w:t xml:space="preserve"> </w:t>
      </w:r>
      <w:r>
        <w:t xml:space="preserve">– </w:t>
      </w:r>
      <w:r w:rsidR="00FD4521">
        <w:t xml:space="preserve">заявил </w:t>
      </w:r>
      <w:r w:rsidR="00FD4521" w:rsidRPr="00A05A0C">
        <w:rPr>
          <w:b/>
        </w:rPr>
        <w:t>замминистра</w:t>
      </w:r>
      <w:r w:rsidR="00FD4521">
        <w:t xml:space="preserve"> экономического развития Илья Торосов.</w:t>
      </w:r>
    </w:p>
    <w:p w14:paraId="7C80317C" w14:textId="4DFC2290" w:rsidR="00FD4521" w:rsidRDefault="00FD4521" w:rsidP="00A05A0C">
      <w:pPr>
        <w:pStyle w:val="NormalExport"/>
      </w:pPr>
      <w:r>
        <w:t xml:space="preserve">В соответствии с отраслевым регистром РСПП, 194 крупнейшие российские компании на постоянной основе представляют отчеты о деятельности в области устойчивого развития, социальной ответственности и защите окружающей среды. Вся совокупность таких проектов включена в плановые активности Минприроды, </w:t>
      </w:r>
      <w:r w:rsidRPr="00A05A0C">
        <w:rPr>
          <w:b/>
        </w:rPr>
        <w:t>Минтранса</w:t>
      </w:r>
      <w:r>
        <w:t xml:space="preserve">, Минстроя, Минпрома, Минэнерго, Минфина, Банка России и ряда других профильных и экспертных организаций и нашла свое отражение в добровольном национальном обзоре достижения целей устойчивого развития (ЦУР) в России. Обзор был представлен в ООН и содержит в себе ряд лучших корпоративных практик, реализуемых, например, ФосАгро, </w:t>
      </w:r>
      <w:r w:rsidR="00A05A0C">
        <w:t>«</w:t>
      </w:r>
      <w:r>
        <w:t xml:space="preserve">Сахалин </w:t>
      </w:r>
      <w:proofErr w:type="spellStart"/>
      <w:r>
        <w:t>Энерджи</w:t>
      </w:r>
      <w:proofErr w:type="spellEnd"/>
      <w:r w:rsidR="00A05A0C">
        <w:t>»</w:t>
      </w:r>
      <w:r>
        <w:t xml:space="preserve"> и </w:t>
      </w:r>
      <w:r w:rsidR="00A05A0C">
        <w:t>«</w:t>
      </w:r>
      <w:r>
        <w:t>Филип Моррис Интернэшнл</w:t>
      </w:r>
      <w:r w:rsidR="00A05A0C">
        <w:t>»</w:t>
      </w:r>
      <w:r>
        <w:t>.</w:t>
      </w:r>
    </w:p>
    <w:p w14:paraId="5CF76372" w14:textId="34ADABC1" w:rsidR="00FD4521" w:rsidRDefault="00A05A0C" w:rsidP="00A05A0C">
      <w:pPr>
        <w:pStyle w:val="NormalExport"/>
      </w:pPr>
      <w:r>
        <w:t>«</w:t>
      </w:r>
      <w:r w:rsidR="00FD4521">
        <w:t>Филип Моррис Интернэшнл</w:t>
      </w:r>
      <w:r>
        <w:t>»</w:t>
      </w:r>
      <w:r w:rsidR="00FD4521">
        <w:t xml:space="preserve"> (ФМИ) недавно представила отчет о деятельности в области устойчивого развития в России за 2019 год, подготовленный в соответствии со Стандартами глобальной инициативы по отчетности (</w:t>
      </w:r>
      <w:proofErr w:type="spellStart"/>
      <w:r w:rsidR="00FD4521">
        <w:t>Global</w:t>
      </w:r>
      <w:proofErr w:type="spellEnd"/>
      <w:r w:rsidR="00FD4521">
        <w:t xml:space="preserve"> </w:t>
      </w:r>
      <w:proofErr w:type="spellStart"/>
      <w:r w:rsidR="00FD4521">
        <w:t>Reporting</w:t>
      </w:r>
      <w:proofErr w:type="spellEnd"/>
      <w:r w:rsidR="00FD4521">
        <w:t xml:space="preserve"> </w:t>
      </w:r>
      <w:proofErr w:type="spellStart"/>
      <w:r w:rsidR="00FD4521">
        <w:t>Initiative</w:t>
      </w:r>
      <w:proofErr w:type="spellEnd"/>
      <w:r w:rsidR="00FD4521">
        <w:t xml:space="preserve"> </w:t>
      </w:r>
      <w:proofErr w:type="spellStart"/>
      <w:r w:rsidR="00FD4521">
        <w:t>Standards</w:t>
      </w:r>
      <w:proofErr w:type="spellEnd"/>
      <w:r w:rsidR="00FD4521">
        <w:t>, GRI) и прошедший общественное заверение Советом РСПП.</w:t>
      </w:r>
    </w:p>
    <w:p w14:paraId="19AF00EE" w14:textId="5B13822F" w:rsidR="00FD4521" w:rsidRDefault="00FD4521" w:rsidP="00A05A0C">
      <w:pPr>
        <w:pStyle w:val="NormalExport"/>
      </w:pPr>
      <w:r>
        <w:t xml:space="preserve">Документ отражает всю совокупность социальных проектов компании, деятельность по защите окружающей среды, а также промежуточные результаты деловой трансформации. </w:t>
      </w:r>
      <w:r>
        <w:lastRenderedPageBreak/>
        <w:t xml:space="preserve">В добровольный национальный обзор достижения ЦУР ООН была включена корпоративная социальная программа </w:t>
      </w:r>
      <w:r w:rsidR="00A05A0C">
        <w:t>««</w:t>
      </w:r>
      <w:r>
        <w:t>СТАТУС: ОНЛАЙН</w:t>
      </w:r>
      <w:r w:rsidR="00A05A0C">
        <w:t>»</w:t>
      </w:r>
      <w:r>
        <w:t>, направленная на повышение компьютерной грамотности</w:t>
      </w:r>
      <w:r w:rsidR="00A05A0C">
        <w:t>»</w:t>
      </w:r>
      <w:r>
        <w:t>.</w:t>
      </w:r>
    </w:p>
    <w:p w14:paraId="69C36F3E" w14:textId="5758611E" w:rsidR="00FD4521" w:rsidRDefault="00A05A0C" w:rsidP="00A05A0C">
      <w:pPr>
        <w:pStyle w:val="NormalExport"/>
      </w:pPr>
      <w:r>
        <w:t>«</w:t>
      </w:r>
      <w:r w:rsidR="00FD4521">
        <w:t xml:space="preserve">Устойчивое развитие является частью бизнес-стратегии компании в России и сфокусировано на четырех направлениях, прочно связанных с концепцией </w:t>
      </w:r>
      <w:r>
        <w:t>«</w:t>
      </w:r>
      <w:r w:rsidR="00FD4521">
        <w:t>Будущее без сигаретного дыма</w:t>
      </w:r>
      <w:r>
        <w:t>»</w:t>
      </w:r>
      <w:r w:rsidR="00FD4521">
        <w:t>: трансформация бизнеса в сторону альтернативных менее вредных продуктов для совершеннолетних курильщиков, продвижение эффективной работы, вклад в решение социально значимых вопросов и снижение воздействия на окружающую среду</w:t>
      </w:r>
      <w:r>
        <w:t>»</w:t>
      </w:r>
      <w:r w:rsidR="00FD4521">
        <w:t xml:space="preserve">, заявил Ашок Рам </w:t>
      </w:r>
      <w:proofErr w:type="spellStart"/>
      <w:r w:rsidR="00FD4521">
        <w:t>Мохан</w:t>
      </w:r>
      <w:proofErr w:type="spellEnd"/>
      <w:r w:rsidR="00FD4521">
        <w:t>, президент аффилированных компаний ФМИ в России и Беларуси.</w:t>
      </w:r>
    </w:p>
    <w:p w14:paraId="098F93FD" w14:textId="77777777" w:rsidR="00FD4521" w:rsidRDefault="00FD4521" w:rsidP="00A05A0C">
      <w:pPr>
        <w:pStyle w:val="NormalExport"/>
      </w:pPr>
      <w:r>
        <w:t>По итогам 2019 года количество совершеннолетних пользователей разработанной компанией электронной системы нагревания табака превысило 2.5 млн человек. В соответствии с отчетом, более 70% из них совершили полный переход, отказавшись от обычных сигарет.</w:t>
      </w:r>
    </w:p>
    <w:p w14:paraId="642D0B0D" w14:textId="4D0465EE" w:rsidR="00FD4521" w:rsidRDefault="00A05A0C" w:rsidP="00A05A0C">
      <w:pPr>
        <w:pStyle w:val="NormalExport"/>
      </w:pPr>
      <w:r>
        <w:t>«</w:t>
      </w:r>
      <w:r w:rsidR="00FD4521">
        <w:t>Более 15 лет назад наша компания начала инвестировать серьезные ресурсы в разработку продуктов с научно подтвержденным пониженным риском. Мы видим в этом возможность внести существенный вклад в решение проблемы общественного здоровья. После вывода этого продукта на российский рынок в 2015 году количество совершеннолетних курильщиков, отказывающихся от потребления обычных сигарет неуклонно растет</w:t>
      </w:r>
      <w:r>
        <w:t>»</w:t>
      </w:r>
      <w:r w:rsidR="00FD4521">
        <w:t>, сообщил Сергей Слипченко, вице-президент по корпоративным вопросам аффилированных компаний ФМИ в России и Беларуси.</w:t>
      </w:r>
    </w:p>
    <w:p w14:paraId="2F0DF021" w14:textId="77777777" w:rsidR="00FD4521" w:rsidRDefault="00FD4521" w:rsidP="00A05A0C">
      <w:pPr>
        <w:pStyle w:val="NormalExport"/>
      </w:pPr>
      <w:r>
        <w:t xml:space="preserve">Один из крупнейших корпоративных налогоплательщиков, ФМИ действует в 100 городах страны и владеет двумя фабриками, расположенными в Ленинградской области и Краснодаре. Реализуя комплексную программу по борьбе с пандемией коронавируса, компания оказала прямую поддержку региональным Министерствам здравоохранения, учебным заведениям, волонтерским штабам и партнерским организациям. География проекта включила в себя Московскую, Ленинградскую, Воронежскую, Свердловскую и Челябинскую области, Краснодарский и Пермский края, Санкт-Петербург и </w:t>
      </w:r>
      <w:proofErr w:type="spellStart"/>
      <w:r>
        <w:t>Ростов</w:t>
      </w:r>
      <w:proofErr w:type="spellEnd"/>
      <w:r>
        <w:t>-на-Дону.</w:t>
      </w:r>
    </w:p>
    <w:p w14:paraId="44C1E5E0" w14:textId="77777777" w:rsidR="00FD4521" w:rsidRDefault="00FD4521" w:rsidP="00A05A0C">
      <w:pPr>
        <w:pStyle w:val="NormalExport"/>
      </w:pPr>
      <w:r>
        <w:t>Пример ФМИ и других крупных игроков российского рынка указывает на готовность бизнеса к расширению партнерского сотрудничества для достижения устойчивого развития. Инициатива МЭР позволит включить корпоративный сектор в прозрачную инфраструктуру реализации приоритетных проектов, что может оказать значительную поддержку на пути достижения национальных целей развития до 2030 года.</w:t>
      </w:r>
    </w:p>
    <w:p w14:paraId="5D9C8B94" w14:textId="77777777" w:rsidR="00FD4521" w:rsidRDefault="00FD4521" w:rsidP="00A05A0C">
      <w:pPr>
        <w:pStyle w:val="NormalExport"/>
      </w:pPr>
      <w:r>
        <w:t xml:space="preserve">В настоящий момент проект распоряжения о создании межведомственной рабочей группы по привлечению внебюджетных инвестиций в проекты устойчивого развития находится на рассмотрении Правительства. </w:t>
      </w:r>
    </w:p>
    <w:p w14:paraId="06E1B8B1" w14:textId="77777777" w:rsidR="00A05A0C" w:rsidRDefault="00004EBE" w:rsidP="00A05A0C">
      <w:pPr>
        <w:pStyle w:val="ExportHyperlink"/>
        <w:jc w:val="both"/>
        <w:rPr>
          <w:u w:val="single"/>
        </w:rPr>
      </w:pPr>
      <w:hyperlink r:id="rId52" w:history="1">
        <w:r w:rsidR="00F90B71" w:rsidRPr="0079106C">
          <w:rPr>
            <w:rStyle w:val="a9"/>
          </w:rPr>
          <w:t>https://www.kp.ru/daily/217165/4266024/</w:t>
        </w:r>
      </w:hyperlink>
    </w:p>
    <w:p w14:paraId="6AC163F7" w14:textId="2496AAE5" w:rsidR="00D87405" w:rsidRPr="00D87405" w:rsidRDefault="00D87405" w:rsidP="00A05A0C">
      <w:pPr>
        <w:pStyle w:val="3"/>
        <w:jc w:val="both"/>
        <w:rPr>
          <w:rFonts w:ascii="Times New Roman" w:hAnsi="Times New Roman"/>
          <w:sz w:val="24"/>
          <w:szCs w:val="24"/>
        </w:rPr>
      </w:pPr>
      <w:bookmarkStart w:id="39" w:name="txt_2596146_1483024044"/>
      <w:bookmarkStart w:id="40" w:name="_Toc47962088"/>
      <w:r w:rsidRPr="00D87405">
        <w:rPr>
          <w:rFonts w:ascii="Times New Roman" w:hAnsi="Times New Roman"/>
          <w:sz w:val="24"/>
          <w:szCs w:val="24"/>
        </w:rPr>
        <w:t>РИА НЕДВИЖИМОСТЬ; 2020.07.08; РОСРЕЕСТР ПРИЗВАЛ ВЛАДЕЛЬЦЕВ ПРОВЕРИТЬ ОПИСАНИЕ ГРАНИЦ ЗЕМЕЛЬНЫХ УЧАСТКОВ</w:t>
      </w:r>
      <w:bookmarkEnd w:id="39"/>
      <w:bookmarkEnd w:id="40"/>
    </w:p>
    <w:p w14:paraId="1824DD44" w14:textId="4CB8930A" w:rsidR="00D87405" w:rsidRDefault="00D87405" w:rsidP="00A05A0C">
      <w:pPr>
        <w:pStyle w:val="NormalExport"/>
      </w:pPr>
      <w:r>
        <w:t>Росреестр призывает правообладателей уточнить границы ранее учтенных земельных участков и в случае необходимости зарегистрировать права на них, так как иначе на них может быть начато строительство объектов федерального, регионального или местного значения, говорится в сообщении ведомства.</w:t>
      </w:r>
    </w:p>
    <w:p w14:paraId="594927B5" w14:textId="0515426C" w:rsidR="00D87405" w:rsidRDefault="00D87405" w:rsidP="00A05A0C">
      <w:pPr>
        <w:pStyle w:val="NormalExport"/>
      </w:pPr>
      <w:r>
        <w:t xml:space="preserve">Оно советует сделать это в связи со вступившим в силу федеральным законом от 31 июля № 254-ФЗ </w:t>
      </w:r>
      <w:r w:rsidR="00A05A0C">
        <w:t>«</w:t>
      </w:r>
      <w:r>
        <w:t xml:space="preserve">Об особенностях регулирования отдельных отношений в целях </w:t>
      </w:r>
      <w:r>
        <w:rPr>
          <w:b/>
        </w:rPr>
        <w:t>модернизации и расширения магистральной инфраструктуры</w:t>
      </w:r>
      <w:r>
        <w:t xml:space="preserve"> и о внесении изменений в отдельные законодательные акты Российской Федерации</w:t>
      </w:r>
      <w:r w:rsidR="00A05A0C">
        <w:t>»</w:t>
      </w:r>
      <w:r>
        <w:t xml:space="preserve">. Закон предусматривает возможность выдачи разрешения на строительство объектов федерального, регионального или </w:t>
      </w:r>
      <w:r>
        <w:lastRenderedPageBreak/>
        <w:t>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14:paraId="668538D2" w14:textId="76D93ADC" w:rsidR="00D87405" w:rsidRDefault="00A05A0C" w:rsidP="00A05A0C">
      <w:pPr>
        <w:pStyle w:val="NormalExport"/>
      </w:pPr>
      <w:r>
        <w:t>«</w:t>
      </w:r>
      <w:r w:rsidR="00D87405">
        <w:t>Правообладатели, чьи земельные участки не имеют точных сведений о местоположении границ в Едином государственном реестре недвижимости (ЕГРН) и права на которые не зарегистрированы (возникли до февраля 1998 года), могут столкнуться с тем, что на их участках может быть начато строительство объектов федерального, регионального или местного значения. В рамках реализации закона такие земли могут быть ошибочно восприняты как незанятые и свободные от чьих-либо прав</w:t>
      </w:r>
      <w:r>
        <w:t>»</w:t>
      </w:r>
      <w:r w:rsidR="00D87405">
        <w:t xml:space="preserve">, </w:t>
      </w:r>
      <w:r>
        <w:t xml:space="preserve">– </w:t>
      </w:r>
      <w:r w:rsidR="00D87405">
        <w:t>говорится в релизе.</w:t>
      </w:r>
    </w:p>
    <w:p w14:paraId="1FE1C9FA" w14:textId="77777777" w:rsidR="00D87405" w:rsidRDefault="00D87405" w:rsidP="00A05A0C">
      <w:pPr>
        <w:pStyle w:val="NormalExport"/>
      </w:pPr>
      <w:r>
        <w:t>Для того чтобы избежать возможных сложностей, правообладателям необходимо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w:t>
      </w:r>
    </w:p>
    <w:p w14:paraId="340E2EB3" w14:textId="42CA4CD2" w:rsidR="00D87405" w:rsidRDefault="00D87405" w:rsidP="00A05A0C">
      <w:pPr>
        <w:pStyle w:val="NormalExport"/>
      </w:pPr>
      <w:r>
        <w:t xml:space="preserve">В настоящее время в ЕГРН содержатся сведения о 24 миллионах земельных участков, не имеющих точного описания границ. Есть земельные участки, которые еще не внесены в ЕГРН, </w:t>
      </w:r>
      <w:r w:rsidR="00A05A0C">
        <w:t xml:space="preserve">– </w:t>
      </w:r>
      <w:r>
        <w:t xml:space="preserve">кадастровый номер у таких участков отсутствует.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учета, добавляется в сообщении. </w:t>
      </w:r>
    </w:p>
    <w:p w14:paraId="1F39ADBC" w14:textId="77777777" w:rsidR="00A05A0C" w:rsidRDefault="00004EBE" w:rsidP="00A05A0C">
      <w:pPr>
        <w:pStyle w:val="ExportHyperlink"/>
        <w:jc w:val="both"/>
      </w:pPr>
      <w:hyperlink r:id="rId53" w:history="1">
        <w:r w:rsidR="00D87405">
          <w:rPr>
            <w:u w:val="single"/>
          </w:rPr>
          <w:t>https://realty.ria.ru/20200807/1575477759.html</w:t>
        </w:r>
      </w:hyperlink>
    </w:p>
    <w:p w14:paraId="246C4338" w14:textId="0F2245FD" w:rsidR="00D87405" w:rsidRPr="00D87405" w:rsidRDefault="00D87405" w:rsidP="00A05A0C">
      <w:pPr>
        <w:pStyle w:val="3"/>
        <w:jc w:val="both"/>
        <w:rPr>
          <w:rFonts w:ascii="Times New Roman" w:hAnsi="Times New Roman"/>
          <w:sz w:val="24"/>
          <w:szCs w:val="24"/>
        </w:rPr>
      </w:pPr>
      <w:bookmarkStart w:id="41" w:name="txt_2596146_1483283135"/>
      <w:bookmarkStart w:id="42" w:name="_Toc47962089"/>
      <w:r w:rsidRPr="00D87405">
        <w:rPr>
          <w:rFonts w:ascii="Times New Roman" w:hAnsi="Times New Roman"/>
          <w:sz w:val="24"/>
          <w:szCs w:val="24"/>
        </w:rPr>
        <w:t xml:space="preserve">ТАСС; 2020.07.08; ГЕНДИРЕКТОР </w:t>
      </w:r>
      <w:r w:rsidR="00A05A0C">
        <w:rPr>
          <w:rFonts w:ascii="Times New Roman" w:hAnsi="Times New Roman"/>
          <w:sz w:val="24"/>
          <w:szCs w:val="24"/>
        </w:rPr>
        <w:t>«</w:t>
      </w:r>
      <w:r w:rsidRPr="00D87405">
        <w:rPr>
          <w:rFonts w:ascii="Times New Roman" w:hAnsi="Times New Roman"/>
          <w:sz w:val="24"/>
          <w:szCs w:val="24"/>
        </w:rPr>
        <w:t>НАЦИОНАЛЬНЫХ ПРИОРИТЕТОВ</w:t>
      </w:r>
      <w:r w:rsidR="00A05A0C">
        <w:rPr>
          <w:rFonts w:ascii="Times New Roman" w:hAnsi="Times New Roman"/>
          <w:sz w:val="24"/>
          <w:szCs w:val="24"/>
        </w:rPr>
        <w:t>»</w:t>
      </w:r>
      <w:r w:rsidRPr="00D87405">
        <w:rPr>
          <w:rFonts w:ascii="Times New Roman" w:hAnsi="Times New Roman"/>
          <w:sz w:val="24"/>
          <w:szCs w:val="24"/>
        </w:rPr>
        <w:t xml:space="preserve"> НАЗВАЛА НАИБОЛЕЕ ИНТЕРЕСУЮЩИЕ РОССИЯН </w:t>
      </w:r>
      <w:r w:rsidRPr="00A05A0C">
        <w:rPr>
          <w:rFonts w:ascii="Times New Roman" w:hAnsi="Times New Roman"/>
          <w:sz w:val="24"/>
          <w:szCs w:val="24"/>
        </w:rPr>
        <w:t>НАЦПРОЕКТ</w:t>
      </w:r>
      <w:r w:rsidRPr="00D87405">
        <w:rPr>
          <w:rFonts w:ascii="Times New Roman" w:hAnsi="Times New Roman"/>
          <w:sz w:val="24"/>
          <w:szCs w:val="24"/>
        </w:rPr>
        <w:t>Ы</w:t>
      </w:r>
      <w:bookmarkEnd w:id="41"/>
      <w:bookmarkEnd w:id="42"/>
    </w:p>
    <w:p w14:paraId="685B7BEE" w14:textId="6D83DA9A" w:rsidR="00D87405" w:rsidRDefault="00D87405" w:rsidP="00A05A0C">
      <w:pPr>
        <w:pStyle w:val="NormalExport"/>
      </w:pPr>
      <w:r>
        <w:t xml:space="preserve">Наибольший интерес у россиян вызывают национальные проекты, связанные с развитием человеческого капитала. Об этом сообщила на пресс-конференции, посвященной презентации доклада </w:t>
      </w:r>
      <w:r w:rsidR="00A05A0C">
        <w:t>«</w:t>
      </w:r>
      <w:r>
        <w:t>Трансформация настроений россиян на фоне кризиса 2020 года</w:t>
      </w:r>
      <w:r w:rsidR="00A05A0C">
        <w:t>»</w:t>
      </w:r>
      <w:r>
        <w:t xml:space="preserve">, генеральный директор АНО </w:t>
      </w:r>
      <w:r w:rsidR="00A05A0C">
        <w:t>«</w:t>
      </w:r>
      <w:r>
        <w:t>Национальные приоритеты</w:t>
      </w:r>
      <w:r w:rsidR="00A05A0C">
        <w:t>»</w:t>
      </w:r>
      <w:r>
        <w:t xml:space="preserve"> София Малявина.</w:t>
      </w:r>
    </w:p>
    <w:p w14:paraId="18AE4955" w14:textId="0F404308" w:rsidR="00D87405" w:rsidRDefault="00A05A0C" w:rsidP="00A05A0C">
      <w:pPr>
        <w:pStyle w:val="NormalExport"/>
      </w:pPr>
      <w:r>
        <w:t>«</w:t>
      </w:r>
      <w:r w:rsidR="00D87405">
        <w:t xml:space="preserve">Базовые направления национальных проектов [те], которые связаны с человеческим капиталом. Это </w:t>
      </w:r>
      <w:r w:rsidR="00D87405" w:rsidRPr="00A05A0C">
        <w:rPr>
          <w:b/>
        </w:rPr>
        <w:t>нацпроект</w:t>
      </w:r>
      <w:r w:rsidR="00D87405">
        <w:t xml:space="preserve">ы </w:t>
      </w:r>
      <w:r>
        <w:t>«</w:t>
      </w:r>
      <w:r w:rsidR="00D87405">
        <w:t>Демография</w:t>
      </w:r>
      <w:r>
        <w:t>»</w:t>
      </w:r>
      <w:r w:rsidR="00D87405">
        <w:t xml:space="preserve">, </w:t>
      </w:r>
      <w:r>
        <w:t>«</w:t>
      </w:r>
      <w:r w:rsidR="00D87405">
        <w:t>Образование</w:t>
      </w:r>
      <w:r>
        <w:t>»</w:t>
      </w:r>
      <w:r w:rsidR="00D87405">
        <w:t xml:space="preserve">, </w:t>
      </w:r>
      <w:r>
        <w:t>«</w:t>
      </w:r>
      <w:r w:rsidR="00D87405">
        <w:t>Здравоохранение</w:t>
      </w:r>
      <w:r>
        <w:t>»</w:t>
      </w:r>
      <w:r w:rsidR="00D87405">
        <w:t xml:space="preserve">, </w:t>
      </w:r>
      <w:r>
        <w:t>«</w:t>
      </w:r>
      <w:r w:rsidR="00D87405">
        <w:t>Наука</w:t>
      </w:r>
      <w:r>
        <w:t>»</w:t>
      </w:r>
      <w:r w:rsidR="00D87405">
        <w:t xml:space="preserve">, </w:t>
      </w:r>
      <w:r>
        <w:t>«</w:t>
      </w:r>
      <w:r w:rsidR="00D87405">
        <w:t>Экология</w:t>
      </w:r>
      <w:r>
        <w:t>»</w:t>
      </w:r>
      <w:r w:rsidR="00D87405">
        <w:t xml:space="preserve">, </w:t>
      </w:r>
      <w:r>
        <w:t>«</w:t>
      </w:r>
      <w:r w:rsidR="00D87405">
        <w:t>Жилье и городская среда</w:t>
      </w:r>
      <w:r>
        <w:t>»</w:t>
      </w:r>
      <w:r w:rsidR="00D87405">
        <w:t xml:space="preserve"> и </w:t>
      </w:r>
      <w:r>
        <w:t>«</w:t>
      </w:r>
      <w:r w:rsidR="00D87405" w:rsidRPr="00A05A0C">
        <w:rPr>
          <w:b/>
        </w:rPr>
        <w:t>Безопасные и качественные автомобильные дороги</w:t>
      </w:r>
      <w:r>
        <w:t>»</w:t>
      </w:r>
      <w:r w:rsidR="00D87405">
        <w:t>. Это тот топ, который вызывает интерес у людей и куда государство вкладывается, и эти национальные проекты охватывают наибольшее количество людей в нашей стране</w:t>
      </w:r>
      <w:r>
        <w:t>»</w:t>
      </w:r>
      <w:r w:rsidR="00D87405">
        <w:t xml:space="preserve">, </w:t>
      </w:r>
      <w:r>
        <w:t xml:space="preserve">– </w:t>
      </w:r>
      <w:r w:rsidR="00D87405">
        <w:t>сказала она.</w:t>
      </w:r>
    </w:p>
    <w:p w14:paraId="713FFC9F" w14:textId="684E7DBA" w:rsidR="00D87405" w:rsidRDefault="00D87405" w:rsidP="00A05A0C">
      <w:pPr>
        <w:pStyle w:val="NormalExport"/>
      </w:pPr>
      <w:r>
        <w:t xml:space="preserve">Малявина добавила, что национальные проекты должны быть понятными для людей и представляться через возможности, которыми люди могут воспользоваться в каждом из них, давать ответ на вопрос </w:t>
      </w:r>
      <w:r w:rsidR="00A05A0C">
        <w:t>«</w:t>
      </w:r>
      <w:r>
        <w:t>а что это значит лично для меня</w:t>
      </w:r>
      <w:r w:rsidR="00A05A0C">
        <w:t>»</w:t>
      </w:r>
      <w:r>
        <w:t xml:space="preserve">. Доклад о трансформации настроений россиян </w:t>
      </w:r>
      <w:r w:rsidR="00A05A0C">
        <w:t xml:space="preserve">– </w:t>
      </w:r>
      <w:r>
        <w:t xml:space="preserve">совместная работа Центра стратегических разработок и автономной некоммерческой организации </w:t>
      </w:r>
      <w:r w:rsidR="00A05A0C">
        <w:t>«</w:t>
      </w:r>
      <w:r>
        <w:t>Национальные приоритеты</w:t>
      </w:r>
      <w:r w:rsidR="00A05A0C">
        <w:t>»</w:t>
      </w:r>
      <w:r>
        <w:t>. Он сформирован на основании опроса россиян и посвящен анализу их настроений в 2020 году, их отношения к национальным проектам, а также их оценке перспектив развития на ближайшее время.</w:t>
      </w:r>
    </w:p>
    <w:p w14:paraId="3ECB4930" w14:textId="228B622F" w:rsidR="00D87405" w:rsidRDefault="00D87405" w:rsidP="00A05A0C">
      <w:pPr>
        <w:pStyle w:val="NormalExport"/>
      </w:pPr>
      <w:r>
        <w:t xml:space="preserve">Руководитель дирекции стратегии, аналитики и исследований АНО </w:t>
      </w:r>
      <w:r w:rsidR="00A05A0C">
        <w:t>«</w:t>
      </w:r>
      <w:r>
        <w:t>Национальные приоритеты</w:t>
      </w:r>
      <w:r w:rsidR="00A05A0C">
        <w:t>»</w:t>
      </w:r>
      <w:r>
        <w:t xml:space="preserve"> Юлия Грязнова отметила, что респонденты говорили о важности равного доступа к тем или иным возможностям и благам. </w:t>
      </w:r>
      <w:r w:rsidR="00A05A0C">
        <w:t>«</w:t>
      </w:r>
      <w:r>
        <w:t xml:space="preserve">Люди ожидают от </w:t>
      </w:r>
      <w:r w:rsidRPr="00A05A0C">
        <w:rPr>
          <w:b/>
        </w:rPr>
        <w:t>нацпроект</w:t>
      </w:r>
      <w:r>
        <w:t xml:space="preserve">ов того, что </w:t>
      </w:r>
      <w:r w:rsidRPr="00A05A0C">
        <w:rPr>
          <w:b/>
        </w:rPr>
        <w:t>нацпроект</w:t>
      </w:r>
      <w:r>
        <w:t>ы решат проблему неравенства. Например, неравенства между центром и регионом</w:t>
      </w:r>
      <w:r w:rsidR="00A05A0C">
        <w:t>»</w:t>
      </w:r>
      <w:r>
        <w:t xml:space="preserve">, </w:t>
      </w:r>
      <w:r w:rsidR="00A05A0C">
        <w:t xml:space="preserve">– </w:t>
      </w:r>
      <w:r>
        <w:t>сказала она.</w:t>
      </w:r>
    </w:p>
    <w:p w14:paraId="17C37FCC" w14:textId="087C1AA9" w:rsidR="00D87405" w:rsidRDefault="00D87405" w:rsidP="00A05A0C">
      <w:pPr>
        <w:pStyle w:val="NormalExport"/>
      </w:pPr>
      <w:r>
        <w:t xml:space="preserve">Второй приоритет россиян заключается в развитии, заметила она. В частности, в </w:t>
      </w:r>
      <w:r w:rsidRPr="00A05A0C">
        <w:rPr>
          <w:b/>
        </w:rPr>
        <w:t>нацпроект</w:t>
      </w:r>
      <w:r>
        <w:t xml:space="preserve">е </w:t>
      </w:r>
      <w:r w:rsidR="00A05A0C">
        <w:t>«</w:t>
      </w:r>
      <w:r>
        <w:t>Образование</w:t>
      </w:r>
      <w:r w:rsidR="00A05A0C">
        <w:t>»</w:t>
      </w:r>
      <w:r>
        <w:t xml:space="preserve"> вторым по значимости приоритетом россияне называли образование на протяжении всей жизни. </w:t>
      </w:r>
      <w:r w:rsidR="00A05A0C">
        <w:t>«</w:t>
      </w:r>
      <w:r>
        <w:t xml:space="preserve">Нам очень важно преодолеть эту установку, что люди после 30 лет не должны больше учиться. Нет, должны, и мы даже видим, что люди </w:t>
      </w:r>
      <w:r>
        <w:lastRenderedPageBreak/>
        <w:t>вообще считают это приоритетом и хотели бы, чтобы это направление развивалось</w:t>
      </w:r>
      <w:r w:rsidR="00A05A0C">
        <w:t>»</w:t>
      </w:r>
      <w:r>
        <w:t xml:space="preserve">, </w:t>
      </w:r>
      <w:r w:rsidR="00A05A0C">
        <w:t xml:space="preserve">– </w:t>
      </w:r>
      <w:r>
        <w:t>добавила она.</w:t>
      </w:r>
    </w:p>
    <w:p w14:paraId="5BDEF3E2" w14:textId="6C7F58E9" w:rsidR="00D87405" w:rsidRDefault="00004EBE" w:rsidP="00A05A0C">
      <w:pPr>
        <w:pStyle w:val="NormalExport"/>
      </w:pPr>
      <w:hyperlink r:id="rId54" w:history="1">
        <w:r w:rsidR="00D87405" w:rsidRPr="0079106C">
          <w:rPr>
            <w:rStyle w:val="a9"/>
          </w:rPr>
          <w:t>https://futurerussia.gov.ru/nacionalnye-proekty/csr-i-ano-nacionalnye-prioritety-prezentuut-doklad-o-nastroeniah-rossian-v-2020-godu</w:t>
        </w:r>
      </w:hyperlink>
    </w:p>
    <w:p w14:paraId="43A3B2B3" w14:textId="6DE4E026" w:rsidR="00D87405" w:rsidRPr="00D87405" w:rsidRDefault="00D87405" w:rsidP="00A05A0C">
      <w:pPr>
        <w:pStyle w:val="3"/>
        <w:jc w:val="both"/>
        <w:rPr>
          <w:rFonts w:ascii="Times New Roman" w:hAnsi="Times New Roman"/>
          <w:sz w:val="24"/>
          <w:szCs w:val="24"/>
        </w:rPr>
      </w:pPr>
      <w:bookmarkStart w:id="43" w:name="txt_2623307_1483064849"/>
      <w:bookmarkStart w:id="44" w:name="_Toc47962090"/>
      <w:r w:rsidRPr="00D87405">
        <w:rPr>
          <w:rFonts w:ascii="Times New Roman" w:hAnsi="Times New Roman"/>
          <w:sz w:val="24"/>
          <w:szCs w:val="24"/>
        </w:rPr>
        <w:t xml:space="preserve">ТАСС; 2020.07.08; ОПРОС: 49% РОССИЯН СЧИТАЮТ ПРИОРИТЕТАМИ </w:t>
      </w:r>
      <w:r w:rsidR="00A05A0C">
        <w:rPr>
          <w:rFonts w:ascii="Times New Roman" w:hAnsi="Times New Roman"/>
          <w:sz w:val="24"/>
          <w:szCs w:val="24"/>
        </w:rPr>
        <w:t>«</w:t>
      </w:r>
      <w:r w:rsidRPr="00D87405">
        <w:rPr>
          <w:rFonts w:ascii="Times New Roman" w:hAnsi="Times New Roman"/>
          <w:sz w:val="24"/>
          <w:szCs w:val="24"/>
        </w:rPr>
        <w:t>ДОРОЖНОГО</w:t>
      </w:r>
      <w:r w:rsidR="00A05A0C">
        <w:rPr>
          <w:rFonts w:ascii="Times New Roman" w:hAnsi="Times New Roman"/>
          <w:sz w:val="24"/>
          <w:szCs w:val="24"/>
        </w:rPr>
        <w:t>»</w:t>
      </w:r>
      <w:r w:rsidRPr="00D87405">
        <w:rPr>
          <w:rFonts w:ascii="Times New Roman" w:hAnsi="Times New Roman"/>
          <w:sz w:val="24"/>
          <w:szCs w:val="24"/>
        </w:rPr>
        <w:t xml:space="preserve"> </w:t>
      </w:r>
      <w:r w:rsidRPr="00A05A0C">
        <w:rPr>
          <w:rFonts w:ascii="Times New Roman" w:hAnsi="Times New Roman"/>
          <w:sz w:val="24"/>
          <w:szCs w:val="24"/>
        </w:rPr>
        <w:t>НАЦПРОЕКТ</w:t>
      </w:r>
      <w:r w:rsidRPr="00D87405">
        <w:rPr>
          <w:rFonts w:ascii="Times New Roman" w:hAnsi="Times New Roman"/>
          <w:sz w:val="24"/>
          <w:szCs w:val="24"/>
        </w:rPr>
        <w:t>А РЕМОНТ И КАЧЕСТВО ДОРОГ</w:t>
      </w:r>
      <w:bookmarkEnd w:id="43"/>
      <w:bookmarkEnd w:id="44"/>
    </w:p>
    <w:p w14:paraId="20D98B45" w14:textId="2D4C9053" w:rsidR="00D87405" w:rsidRDefault="00D87405" w:rsidP="00A05A0C">
      <w:pPr>
        <w:pStyle w:val="NormalExport"/>
      </w:pPr>
      <w:r>
        <w:t xml:space="preserve">Почти каждый второй россиянин считает ключевыми приоритетами национального </w:t>
      </w:r>
      <w:r>
        <w:rPr>
          <w:b/>
        </w:rPr>
        <w:t xml:space="preserve">проекта </w:t>
      </w:r>
      <w:r w:rsidR="00A05A0C">
        <w:rPr>
          <w:b/>
        </w:rPr>
        <w:t>«</w:t>
      </w:r>
      <w:r w:rsidRPr="00A05A0C">
        <w:rPr>
          <w:b/>
        </w:rPr>
        <w:t>Безопасные и качественные автодороги</w:t>
      </w:r>
      <w:r w:rsidR="00A05A0C">
        <w:rPr>
          <w:b/>
        </w:rPr>
        <w:t>»</w:t>
      </w:r>
      <w:r>
        <w:t xml:space="preserve"> ремонт и качество дорог. Об этом говорится в опубликованном в пятницу исследовании Центра стратегических разработок и АНО </w:t>
      </w:r>
      <w:r w:rsidR="00A05A0C">
        <w:t>«</w:t>
      </w:r>
      <w:r>
        <w:t>Национальные приоритеты</w:t>
      </w:r>
      <w:r w:rsidR="00A05A0C">
        <w:t>»</w:t>
      </w:r>
      <w:r>
        <w:t>.</w:t>
      </w:r>
    </w:p>
    <w:p w14:paraId="54C09B86" w14:textId="4B0EF9FC" w:rsidR="00D87405" w:rsidRDefault="00A05A0C" w:rsidP="00A05A0C">
      <w:pPr>
        <w:pStyle w:val="NormalExport"/>
      </w:pPr>
      <w:r>
        <w:t>«</w:t>
      </w:r>
      <w:r w:rsidR="00D87405">
        <w:t xml:space="preserve">В ближайшие три года национальный проект </w:t>
      </w:r>
      <w:r>
        <w:t>«</w:t>
      </w:r>
      <w:r w:rsidR="00D87405">
        <w:t>Безопасные дороги</w:t>
      </w:r>
      <w:r>
        <w:t>»</w:t>
      </w:r>
      <w:r w:rsidR="00D87405">
        <w:t>, по мнению россиян, должен быть направлен на ремонт и качество дорог</w:t>
      </w:r>
      <w:r>
        <w:t>»</w:t>
      </w:r>
      <w:r w:rsidR="00D87405">
        <w:t xml:space="preserve">, </w:t>
      </w:r>
      <w:r>
        <w:t xml:space="preserve">– </w:t>
      </w:r>
      <w:r w:rsidR="00D87405">
        <w:t>отмечается в исследовании. Так ответили 49% из опрошенных 1 600 респондентов. При этом каждый четвертый житель страны указал на приоритет повышения безопасности на дорогах (19%). А 17% высказались за доступность дорог в отдаленных и сельских территориях.</w:t>
      </w:r>
    </w:p>
    <w:p w14:paraId="7C1B4C20" w14:textId="45A4F7A4" w:rsidR="00D87405" w:rsidRDefault="00D87405" w:rsidP="00A05A0C">
      <w:pPr>
        <w:pStyle w:val="NormalExport"/>
      </w:pPr>
      <w:r>
        <w:t xml:space="preserve">Исследование показало, что выбор того или иного приоритета </w:t>
      </w:r>
      <w:r w:rsidRPr="00A05A0C">
        <w:rPr>
          <w:b/>
        </w:rPr>
        <w:t>нацпроект</w:t>
      </w:r>
      <w:r>
        <w:t xml:space="preserve">а обусловлен местом проживания россиян, их возрастом, полом и материальным положением. Так, приоритет повышения безопасности на дорогах чаще выбирали жители Южного (29%) и Дальневосточного (31%) федеральных округов, доступность дорог в отдаленных и сельских территориях </w:t>
      </w:r>
      <w:r w:rsidR="00A05A0C">
        <w:t xml:space="preserve">– </w:t>
      </w:r>
      <w:r>
        <w:t>жители Северо-Западного (19%), Северо-Кавказского (19%) федеральных округов и Крыма (20%), а ремонт и качество дорог как приоритет чаще выделяли жители Приволжского (52%), Уральского (52%) и Сибирского федеральных округов (52%).</w:t>
      </w:r>
    </w:p>
    <w:p w14:paraId="3E446FC5" w14:textId="77777777" w:rsidR="00D87405" w:rsidRDefault="00D87405" w:rsidP="00A05A0C">
      <w:pPr>
        <w:pStyle w:val="NormalExport"/>
      </w:pPr>
      <w:r>
        <w:t>Жители Москвы и Санкт Петербурга чаще выбирали приоритет повышения безопасности дорог (29% и 31% соответственно).</w:t>
      </w:r>
    </w:p>
    <w:p w14:paraId="6280B40D" w14:textId="77777777" w:rsidR="00D87405" w:rsidRDefault="00D87405" w:rsidP="00A05A0C">
      <w:pPr>
        <w:pStyle w:val="NormalExport"/>
      </w:pPr>
      <w:r>
        <w:t xml:space="preserve">Ремонт и качество дорог как ключевые приоритеты чаще выбирали жители городов-миллионников (52%) и городов с населением от 500 тыс. до 1 млн жителей (52%). Чаще эти приоритеты выделяют мужчины (51% против 46% среди женщин), женщины же отмечают повышение безопасности на дорогах (27% против 23% у мужчин). Кроме того, повышение безопасности на дорогах чаще </w:t>
      </w:r>
      <w:proofErr w:type="gramStart"/>
      <w:r>
        <w:t>отмечают</w:t>
      </w:r>
      <w:proofErr w:type="gramEnd"/>
      <w:r>
        <w:t xml:space="preserve"> как приоритет </w:t>
      </w:r>
      <w:r w:rsidRPr="00A05A0C">
        <w:rPr>
          <w:b/>
        </w:rPr>
        <w:t>нацпроект</w:t>
      </w:r>
      <w:r>
        <w:t>а граждане в возрасте 18-24 лет (30%) и 35-44 лет (40%). С улучшением материального положения россияне чаще ставят в приоритет повышение безопасности на дорогах (с 24% среди россиян с материальным положением ниже среднего до 31% среди россиян с материальным положением выше среднего).</w:t>
      </w:r>
    </w:p>
    <w:p w14:paraId="37DCE18F" w14:textId="77777777" w:rsidR="00A05A0C" w:rsidRDefault="00004EBE" w:rsidP="00A05A0C">
      <w:pPr>
        <w:pStyle w:val="ExportHyperlink"/>
        <w:jc w:val="both"/>
      </w:pPr>
      <w:hyperlink r:id="rId55" w:history="1">
        <w:r w:rsidR="00D87405">
          <w:rPr>
            <w:u w:val="single"/>
          </w:rPr>
          <w:t>https://tass.ru/nacionalnye-proekty/9143745</w:t>
        </w:r>
      </w:hyperlink>
    </w:p>
    <w:p w14:paraId="4EDB7CC1" w14:textId="77777777" w:rsidR="008A496D" w:rsidRPr="008A496D" w:rsidRDefault="008A496D" w:rsidP="00A05A0C">
      <w:pPr>
        <w:pStyle w:val="3"/>
        <w:jc w:val="both"/>
        <w:rPr>
          <w:rFonts w:ascii="Times New Roman" w:hAnsi="Times New Roman"/>
          <w:sz w:val="24"/>
          <w:szCs w:val="24"/>
        </w:rPr>
      </w:pPr>
      <w:bookmarkStart w:id="45" w:name="txt_2596163_1483203809"/>
      <w:bookmarkStart w:id="46" w:name="_Toc47962091"/>
      <w:r w:rsidRPr="008A496D">
        <w:rPr>
          <w:rFonts w:ascii="Times New Roman" w:hAnsi="Times New Roman"/>
          <w:sz w:val="24"/>
          <w:szCs w:val="24"/>
        </w:rPr>
        <w:t>РБК; 2020.08.08; ЕС ВНОВЬ НЕ ВКЛЮЧИЛ РОССИЮ В СПИСОК ДЛЯ ОТКРЫТИЯ ГРАНИЦ</w:t>
      </w:r>
      <w:bookmarkEnd w:id="46"/>
    </w:p>
    <w:p w14:paraId="0A06DD00" w14:textId="77777777" w:rsidR="00A05A0C" w:rsidRDefault="008A496D" w:rsidP="00A05A0C">
      <w:pPr>
        <w:jc w:val="both"/>
      </w:pPr>
      <w:r>
        <w:t>Совет ЕС снова пересмотрел список стран, гражданам которых разрешен въезд, и сократил его. По сравнению с предыдущей версией из него исключили Марокко</w:t>
      </w:r>
    </w:p>
    <w:p w14:paraId="2478EA64" w14:textId="77777777" w:rsidR="00A05A0C" w:rsidRDefault="008A496D" w:rsidP="00A05A0C">
      <w:pPr>
        <w:jc w:val="both"/>
      </w:pPr>
      <w:r>
        <w:t>Совет ЕС обновил список стран, въезд из которых разрешен в Евросоюз во время пандемии COVID-19. Россия в перечень вновь не попала.</w:t>
      </w:r>
    </w:p>
    <w:p w14:paraId="1194D318" w14:textId="77777777" w:rsidR="00A05A0C" w:rsidRDefault="008A496D" w:rsidP="00A05A0C">
      <w:pPr>
        <w:jc w:val="both"/>
      </w:pPr>
      <w:r>
        <w:t>В новой версии списка оказались десять государств: Австралия, Канада, Грузия, Япония, Новая Зеландия, Руанда, Южная Корея, Таиланд, Тунис и Уругвай. По сравнению с предыдущей версией из перечня разрешенных стран убрали Марокко.</w:t>
      </w:r>
    </w:p>
    <w:p w14:paraId="56E42DE6" w14:textId="77777777" w:rsidR="00A05A0C" w:rsidRDefault="008A496D" w:rsidP="00A05A0C">
      <w:pPr>
        <w:jc w:val="both"/>
      </w:pPr>
      <w:r>
        <w:t>В списке также указан Китай. При этом в сообщении ЕС отмечается, что въезд китайским гражданам будет разрешен на основе принципа взаимности, после того как Пекин откроет границы для европейцев.</w:t>
      </w:r>
    </w:p>
    <w:p w14:paraId="3A11921B" w14:textId="2FC5EB64" w:rsidR="00A05A0C" w:rsidRDefault="008A496D" w:rsidP="00A05A0C">
      <w:pPr>
        <w:jc w:val="both"/>
      </w:pPr>
      <w:r>
        <w:lastRenderedPageBreak/>
        <w:t>Также отмечается, что жители Андорры, Монако, Сан-Марино и Ватикана в данном случае считаются резидентами ЕС. Государства территориально находятся в границах Евросоюза, но не являются его членами.</w:t>
      </w:r>
    </w:p>
    <w:p w14:paraId="6D4D4DF8" w14:textId="77777777" w:rsidR="00A05A0C" w:rsidRDefault="008A496D" w:rsidP="00A05A0C">
      <w:pPr>
        <w:jc w:val="both"/>
      </w:pPr>
      <w:r>
        <w:t xml:space="preserve">Список стран будет вновь пересмотрен после консультаций с Еврокомиссией и соответствующими службами ЕС и оценки, основанной на следующих критериях: эпидемиологической обстановке в стране, мерах сдерживания эпидемии, а также </w:t>
      </w:r>
      <w:r w:rsidR="00A05A0C">
        <w:t>«</w:t>
      </w:r>
      <w:r>
        <w:t>экономических и социальных соображениях</w:t>
      </w:r>
      <w:r w:rsidR="00A05A0C">
        <w:t>»</w:t>
      </w:r>
      <w:r>
        <w:t>.</w:t>
      </w:r>
    </w:p>
    <w:p w14:paraId="5F188B72" w14:textId="4F1ED7E5" w:rsidR="008A496D" w:rsidRDefault="008A496D" w:rsidP="00A05A0C">
      <w:pPr>
        <w:jc w:val="both"/>
      </w:pPr>
      <w:r>
        <w:t xml:space="preserve">Первая версия списка </w:t>
      </w:r>
      <w:r w:rsidR="00A05A0C">
        <w:t>«</w:t>
      </w:r>
      <w:r>
        <w:t>безопасных стран</w:t>
      </w:r>
      <w:r w:rsidR="00A05A0C">
        <w:t>»</w:t>
      </w:r>
      <w:r>
        <w:t xml:space="preserve"> была принята 30 июня. Евросоюз разрешил въезд гражданам 14 государств, но позже список пересматривали. В предыдущий раз документ был изменен в конце июля, число стран в нем сократилось до 11.</w:t>
      </w:r>
    </w:p>
    <w:p w14:paraId="45544991" w14:textId="77777777" w:rsidR="00A05A0C" w:rsidRDefault="008A496D" w:rsidP="00A05A0C">
      <w:pPr>
        <w:jc w:val="both"/>
      </w:pPr>
      <w:r>
        <w:t>Как отметил пресс-атташе постоянного представительства России при ЕС Сергей Ковалевский, пока неизвестно, будут ли открыты границы с Россией в сентябре. По его словам, это будет зависеть от развития эпидемиологической обстановки как в самой России, так и в странах Евросоюза.</w:t>
      </w:r>
    </w:p>
    <w:p w14:paraId="3730E058" w14:textId="77777777" w:rsidR="00A05A0C" w:rsidRDefault="008A496D" w:rsidP="00A05A0C">
      <w:pPr>
        <w:jc w:val="both"/>
      </w:pPr>
      <w:r>
        <w:t xml:space="preserve">С 1 августа Россия возобновила международное авиасообщение с тремя странами </w:t>
      </w:r>
      <w:r w:rsidR="00A05A0C">
        <w:t>–</w:t>
      </w:r>
      <w:r>
        <w:t xml:space="preserve"> Великобританией, Танзанией и Турцией. С этого же дня открылась граница с Абхазией. С 7 августа российские туристы могут приезжать в Черногорию, а с 15 августа возобновятся полеты в Швейцарию.</w:t>
      </w:r>
    </w:p>
    <w:p w14:paraId="7C66138E" w14:textId="4D970F40" w:rsidR="008A496D" w:rsidRDefault="008A496D" w:rsidP="00A05A0C">
      <w:pPr>
        <w:jc w:val="both"/>
      </w:pPr>
      <w:r>
        <w:t>По данным Университета Джонса Хопкинса, Россия находится на четвертом месте после США, Бразилии и Индии по числу подтвержденных случаев заражения COVID-19. По состоянию на 7 августа, по информации оперативного штаба, в стране выявлено 877,1 тыс. случаев инфицирования, умерли 14,7 тыс. человек.</w:t>
      </w:r>
    </w:p>
    <w:p w14:paraId="5A04EF66" w14:textId="77777777" w:rsidR="00A05A0C" w:rsidRDefault="00004EBE" w:rsidP="00A05A0C">
      <w:pPr>
        <w:jc w:val="both"/>
      </w:pPr>
      <w:hyperlink r:id="rId56" w:history="1">
        <w:r w:rsidR="008A496D" w:rsidRPr="0079106C">
          <w:rPr>
            <w:rStyle w:val="a9"/>
          </w:rPr>
          <w:t>https://www.rbc.ru/society/07/08/2020/5f2da14d9a794785a7af2f25</w:t>
        </w:r>
      </w:hyperlink>
    </w:p>
    <w:p w14:paraId="67B04DF8" w14:textId="691B5E7E" w:rsidR="00FA15FF" w:rsidRPr="00FA15FF" w:rsidRDefault="00FA15FF" w:rsidP="00A05A0C">
      <w:pPr>
        <w:pStyle w:val="3"/>
        <w:jc w:val="both"/>
        <w:rPr>
          <w:rFonts w:ascii="Times New Roman" w:hAnsi="Times New Roman"/>
          <w:sz w:val="24"/>
          <w:szCs w:val="24"/>
        </w:rPr>
      </w:pPr>
      <w:bookmarkStart w:id="47" w:name="_Toc47962092"/>
      <w:r w:rsidRPr="00FA15FF">
        <w:rPr>
          <w:rFonts w:ascii="Times New Roman" w:hAnsi="Times New Roman"/>
          <w:sz w:val="24"/>
          <w:szCs w:val="24"/>
        </w:rPr>
        <w:t>ТАСС; 2020.07.08; БОЛЕЕ 80 КМ БЕССТЫКОВЫХ ПУТЕЙ ПРОЛОЖАТ В МОСКОВСКОМ ТРАНСПОРТНОМ УЗЛЕ В 2020 ГОДУ</w:t>
      </w:r>
      <w:bookmarkEnd w:id="45"/>
      <w:bookmarkEnd w:id="47"/>
    </w:p>
    <w:p w14:paraId="71AC22D8" w14:textId="74198CB0" w:rsidR="00FA15FF" w:rsidRDefault="00FA15FF" w:rsidP="00A05A0C">
      <w:pPr>
        <w:pStyle w:val="NormalExport"/>
      </w:pPr>
      <w:r>
        <w:t xml:space="preserve">Свыше 80 км новых бесстыковых </w:t>
      </w:r>
      <w:r w:rsidR="00A05A0C">
        <w:t>«</w:t>
      </w:r>
      <w:r>
        <w:t>бархатных</w:t>
      </w:r>
      <w:r w:rsidR="00A05A0C">
        <w:t>»</w:t>
      </w:r>
      <w:r>
        <w:t xml:space="preserve"> путей проложат в Московском транспортном узле по итогам 2020 года, сообщили ТАСС в пятницу в </w:t>
      </w:r>
      <w:r w:rsidRPr="00A05A0C">
        <w:rPr>
          <w:b/>
        </w:rPr>
        <w:t>пресс-службе</w:t>
      </w:r>
      <w:r>
        <w:t xml:space="preserve"> Московской железной дороги.</w:t>
      </w:r>
    </w:p>
    <w:p w14:paraId="73C1AD0E" w14:textId="0CF3FB99" w:rsidR="00FA15FF" w:rsidRDefault="00A05A0C" w:rsidP="00A05A0C">
      <w:pPr>
        <w:pStyle w:val="NormalExport"/>
      </w:pPr>
      <w:r>
        <w:t>«</w:t>
      </w:r>
      <w:r w:rsidR="00FA15FF">
        <w:t xml:space="preserve">В рамках инвестиционной программы </w:t>
      </w:r>
      <w:r w:rsidR="00FA15FF">
        <w:rPr>
          <w:b/>
        </w:rPr>
        <w:t xml:space="preserve">ОАО </w:t>
      </w:r>
      <w:r>
        <w:rPr>
          <w:b/>
        </w:rPr>
        <w:t>«</w:t>
      </w:r>
      <w:r w:rsidR="00FA15FF">
        <w:rPr>
          <w:b/>
        </w:rPr>
        <w:t>РЖД</w:t>
      </w:r>
      <w:r>
        <w:rPr>
          <w:b/>
        </w:rPr>
        <w:t>»</w:t>
      </w:r>
      <w:r w:rsidR="00FA15FF">
        <w:t xml:space="preserve"> для развития Московского транспортного узла в 2020 году будет уложено 83 км новых путей. В период с апреля по июль железнодорожниками уложено 27 км путей. Из них на Ярославском направлении </w:t>
      </w:r>
      <w:r>
        <w:t xml:space="preserve">– </w:t>
      </w:r>
      <w:r w:rsidR="00FA15FF">
        <w:t xml:space="preserve">5,5 км, Горьковском </w:t>
      </w:r>
      <w:r>
        <w:t xml:space="preserve">– </w:t>
      </w:r>
      <w:r w:rsidR="00FA15FF">
        <w:t xml:space="preserve">3,8 км, Киевском </w:t>
      </w:r>
      <w:r>
        <w:t xml:space="preserve">– </w:t>
      </w:r>
      <w:r w:rsidR="00FA15FF">
        <w:t xml:space="preserve">5,2 км, Курском </w:t>
      </w:r>
      <w:r>
        <w:t xml:space="preserve">– </w:t>
      </w:r>
      <w:r w:rsidR="00FA15FF">
        <w:t xml:space="preserve">2,9 км, Белорусском </w:t>
      </w:r>
      <w:r>
        <w:t xml:space="preserve">– </w:t>
      </w:r>
      <w:r w:rsidR="00FA15FF">
        <w:t xml:space="preserve">2,4, Большом московском кольце </w:t>
      </w:r>
      <w:r>
        <w:t xml:space="preserve">– </w:t>
      </w:r>
      <w:r w:rsidR="00FA15FF">
        <w:t>7,2 км</w:t>
      </w:r>
      <w:r>
        <w:t>»</w:t>
      </w:r>
      <w:r w:rsidR="00FA15FF">
        <w:t xml:space="preserve">, </w:t>
      </w:r>
      <w:r>
        <w:t xml:space="preserve">– </w:t>
      </w:r>
      <w:r w:rsidR="00FA15FF">
        <w:t xml:space="preserve">сказали в </w:t>
      </w:r>
      <w:r w:rsidR="00FA15FF" w:rsidRPr="00A05A0C">
        <w:rPr>
          <w:b/>
        </w:rPr>
        <w:t>пресс-службе</w:t>
      </w:r>
      <w:r w:rsidR="00FA15FF">
        <w:t>.</w:t>
      </w:r>
    </w:p>
    <w:p w14:paraId="19B74A8A" w14:textId="537D6D55" w:rsidR="00F90B71" w:rsidRDefault="00FA15FF" w:rsidP="00A05A0C">
      <w:pPr>
        <w:pStyle w:val="NormalExport"/>
      </w:pPr>
      <w:r>
        <w:t xml:space="preserve">Там уточнили, что на всех данных участках появились новые бесстыковые, так называемые </w:t>
      </w:r>
      <w:r w:rsidR="00A05A0C">
        <w:t>«</w:t>
      </w:r>
      <w:r>
        <w:t>бархатные</w:t>
      </w:r>
      <w:r w:rsidR="00A05A0C">
        <w:t>»</w:t>
      </w:r>
      <w:r>
        <w:t xml:space="preserve"> пути, которые позволяют обеспечить плавность хода, снижают шумовое воздействие от движения поезда, обеспечивая более комфортный проезд для пассажиров. </w:t>
      </w:r>
      <w:r w:rsidR="00A05A0C">
        <w:t>«</w:t>
      </w:r>
      <w:r>
        <w:t>Укладка нового пути продолжится на всех радиальных направлениях до ноября 2020 года</w:t>
      </w:r>
      <w:r w:rsidR="00A05A0C">
        <w:t>»</w:t>
      </w:r>
      <w:r>
        <w:t xml:space="preserve">, </w:t>
      </w:r>
      <w:r w:rsidR="00A05A0C">
        <w:t xml:space="preserve">– </w:t>
      </w:r>
      <w:r>
        <w:t xml:space="preserve">сказали в </w:t>
      </w:r>
      <w:r w:rsidRPr="00A05A0C">
        <w:rPr>
          <w:b/>
        </w:rPr>
        <w:t>пресс-службе</w:t>
      </w:r>
      <w:r>
        <w:t xml:space="preserve">. </w:t>
      </w:r>
    </w:p>
    <w:p w14:paraId="43A9EB3E" w14:textId="77777777" w:rsidR="00A05A0C" w:rsidRDefault="00004EBE" w:rsidP="00A05A0C">
      <w:pPr>
        <w:pStyle w:val="ExportHyperlink"/>
        <w:jc w:val="both"/>
        <w:rPr>
          <w:u w:val="single"/>
        </w:rPr>
      </w:pPr>
      <w:hyperlink r:id="rId57" w:history="1">
        <w:r w:rsidR="00F90B71" w:rsidRPr="0079106C">
          <w:rPr>
            <w:rStyle w:val="a9"/>
          </w:rPr>
          <w:t>https://tass.ru/ekonomika/9145443</w:t>
        </w:r>
      </w:hyperlink>
    </w:p>
    <w:p w14:paraId="089F7544" w14:textId="17C8F0FA" w:rsidR="00BD6B0E" w:rsidRPr="00BD6B0E" w:rsidRDefault="00BD6B0E" w:rsidP="00A05A0C">
      <w:pPr>
        <w:pStyle w:val="3"/>
        <w:jc w:val="both"/>
        <w:rPr>
          <w:rFonts w:ascii="Times New Roman" w:hAnsi="Times New Roman"/>
          <w:sz w:val="24"/>
          <w:szCs w:val="24"/>
        </w:rPr>
      </w:pPr>
      <w:bookmarkStart w:id="48" w:name="txt_2974332_1483190307"/>
      <w:bookmarkStart w:id="49" w:name="_Toc47962093"/>
      <w:r w:rsidRPr="00BD6B0E">
        <w:rPr>
          <w:rFonts w:ascii="Times New Roman" w:hAnsi="Times New Roman"/>
          <w:sz w:val="24"/>
          <w:szCs w:val="24"/>
        </w:rPr>
        <w:t>ТАСС; 2020.07.08; СВЫШЕ 43 ТЫС. ГРАЖДАН ПРИБЫЛИ В ПОДМОСКОВЬЕ С АПРЕЛЯ ВЫВОЗНЫМИ АВИАРЕЙСАМИ ИЗ ДРУГИХ СТРАН</w:t>
      </w:r>
      <w:bookmarkEnd w:id="48"/>
      <w:bookmarkEnd w:id="49"/>
    </w:p>
    <w:p w14:paraId="24B04647" w14:textId="29DD8DEE" w:rsidR="00BD6B0E" w:rsidRDefault="00BD6B0E" w:rsidP="00A05A0C">
      <w:pPr>
        <w:pStyle w:val="NormalExport"/>
      </w:pPr>
      <w:r>
        <w:t xml:space="preserve">Более 43 тыс. пассажиров, прибывших </w:t>
      </w:r>
      <w:r>
        <w:rPr>
          <w:b/>
        </w:rPr>
        <w:t>вывозными рейсами</w:t>
      </w:r>
      <w:r>
        <w:t xml:space="preserve"> из других стран, встретили в аэропортах Московской области с начала апреля. Об этом в пятницу сообщила </w:t>
      </w:r>
      <w:r w:rsidRPr="00A05A0C">
        <w:rPr>
          <w:b/>
        </w:rPr>
        <w:t>пресс-служба</w:t>
      </w:r>
      <w:r>
        <w:t xml:space="preserve"> </w:t>
      </w:r>
      <w:r w:rsidRPr="00A05A0C">
        <w:rPr>
          <w:b/>
        </w:rPr>
        <w:t>Министерства транспорта</w:t>
      </w:r>
      <w:r>
        <w:t xml:space="preserve"> и дорожной инфраструктуры Подмосковья.</w:t>
      </w:r>
    </w:p>
    <w:p w14:paraId="1984D801" w14:textId="3FE5EC10" w:rsidR="00BD6B0E" w:rsidRDefault="00A05A0C" w:rsidP="00A05A0C">
      <w:pPr>
        <w:pStyle w:val="NormalExport"/>
      </w:pPr>
      <w:r>
        <w:t>«</w:t>
      </w:r>
      <w:r w:rsidR="00BD6B0E">
        <w:t xml:space="preserve">В период с начала апреля по конец июля </w:t>
      </w:r>
      <w:r w:rsidR="00BD6B0E" w:rsidRPr="00A05A0C">
        <w:rPr>
          <w:b/>
        </w:rPr>
        <w:t>Минтранс</w:t>
      </w:r>
      <w:r w:rsidR="00BD6B0E">
        <w:t xml:space="preserve"> Московской области встретил более 43,3 тыс. пассажиров, которые прилетели </w:t>
      </w:r>
      <w:r w:rsidR="00BD6B0E">
        <w:rPr>
          <w:b/>
        </w:rPr>
        <w:t>вывозными рейсами</w:t>
      </w:r>
      <w:r w:rsidR="00BD6B0E">
        <w:t xml:space="preserve"> из 69 стран в аэропорты региона. Больше всего пассажиров прилетели в международный аэропорт Шереметьево </w:t>
      </w:r>
      <w:r>
        <w:t xml:space="preserve">– </w:t>
      </w:r>
      <w:r w:rsidR="00BD6B0E">
        <w:t xml:space="preserve">свыше 35,5 тыс., в Домодедово </w:t>
      </w:r>
      <w:r>
        <w:t xml:space="preserve">– </w:t>
      </w:r>
      <w:r w:rsidR="00BD6B0E">
        <w:t xml:space="preserve">порядка 6,2 тыс., в Жуковский </w:t>
      </w:r>
      <w:r>
        <w:t xml:space="preserve">– </w:t>
      </w:r>
      <w:r w:rsidR="00BD6B0E">
        <w:t xml:space="preserve">более 1,5 тыс. </w:t>
      </w:r>
      <w:r w:rsidR="00BD6B0E">
        <w:lastRenderedPageBreak/>
        <w:t xml:space="preserve">пассажиров, а также в военный аэродром Чкаловский </w:t>
      </w:r>
      <w:r>
        <w:t xml:space="preserve">– </w:t>
      </w:r>
      <w:r w:rsidR="00BD6B0E">
        <w:t>около 100 человек</w:t>
      </w:r>
      <w:r>
        <w:t>»</w:t>
      </w:r>
      <w:r w:rsidR="00BD6B0E">
        <w:t xml:space="preserve">, </w:t>
      </w:r>
      <w:r>
        <w:t xml:space="preserve">– </w:t>
      </w:r>
      <w:r w:rsidR="00BD6B0E">
        <w:t>говорится в сообщении.</w:t>
      </w:r>
    </w:p>
    <w:p w14:paraId="185F5969" w14:textId="77777777" w:rsidR="00BD6B0E" w:rsidRDefault="00BD6B0E" w:rsidP="00A05A0C">
      <w:pPr>
        <w:pStyle w:val="NormalExport"/>
      </w:pPr>
      <w:r>
        <w:t xml:space="preserve">Кроме того, в министерстве напомнили, что всего с начала апреля сотрудники регионального </w:t>
      </w:r>
      <w:r w:rsidRPr="00A05A0C">
        <w:rPr>
          <w:b/>
        </w:rPr>
        <w:t>Минтранса</w:t>
      </w:r>
      <w:r>
        <w:t xml:space="preserve"> доставили свыше 22,4 тыс. жителей Москвы и Подмосковья до дома для соблюдения 14-дневного режима самоизоляции. Также свыше 11,3 тыс. граждан были доставлены в 23 областных </w:t>
      </w:r>
      <w:proofErr w:type="spellStart"/>
      <w:r>
        <w:t>обсерватора</w:t>
      </w:r>
      <w:proofErr w:type="spellEnd"/>
      <w:r>
        <w:t xml:space="preserve"> для прохождения карантина.</w:t>
      </w:r>
    </w:p>
    <w:p w14:paraId="1CF5C9B8" w14:textId="77777777" w:rsidR="00BD6B0E" w:rsidRDefault="00BD6B0E" w:rsidP="00A05A0C">
      <w:pPr>
        <w:pStyle w:val="NormalExport"/>
      </w:pPr>
      <w:r>
        <w:t xml:space="preserve">В перевозке прибывших в аэропорты пассажиров было задействовано около 120 транспортных средств. Все они проходили дезинфекцию до и после каждого </w:t>
      </w:r>
      <w:r>
        <w:rPr>
          <w:b/>
        </w:rPr>
        <w:t>рейса</w:t>
      </w:r>
      <w:r>
        <w:t>, а водители работали в средствах индивидуальной защиты.</w:t>
      </w:r>
    </w:p>
    <w:p w14:paraId="1C4850A4" w14:textId="77777777" w:rsidR="00BD6B0E" w:rsidRDefault="00BD6B0E" w:rsidP="00A05A0C">
      <w:pPr>
        <w:pStyle w:val="NormalExport"/>
      </w:pPr>
      <w:r>
        <w:t xml:space="preserve">Ранее Роспотребнадзор отменил обязательную самоизоляцию для граждан, возвращающихся </w:t>
      </w:r>
      <w:r>
        <w:rPr>
          <w:b/>
        </w:rPr>
        <w:t>вывозными рейсами</w:t>
      </w:r>
      <w:r>
        <w:t xml:space="preserve"> из зарубежных стран. </w:t>
      </w:r>
    </w:p>
    <w:p w14:paraId="2E337F18" w14:textId="10D0807A" w:rsidR="00BD6B0E" w:rsidRDefault="00004EBE" w:rsidP="00A05A0C">
      <w:pPr>
        <w:pStyle w:val="ExportHyperlink"/>
        <w:jc w:val="both"/>
      </w:pPr>
      <w:hyperlink r:id="rId58" w:history="1">
        <w:r w:rsidR="00BD6B0E">
          <w:rPr>
            <w:u w:val="single"/>
          </w:rPr>
          <w:t>https://tass.ru/moskovskaya-oblast/9145231</w:t>
        </w:r>
      </w:hyperlink>
    </w:p>
    <w:p w14:paraId="601B490E" w14:textId="329AFE08" w:rsidR="00BD6B0E" w:rsidRPr="00BD6B0E" w:rsidRDefault="00BD6B0E" w:rsidP="00A05A0C">
      <w:pPr>
        <w:pStyle w:val="3"/>
        <w:jc w:val="both"/>
        <w:rPr>
          <w:rFonts w:ascii="Times New Roman" w:hAnsi="Times New Roman"/>
          <w:sz w:val="24"/>
          <w:szCs w:val="24"/>
        </w:rPr>
      </w:pPr>
      <w:bookmarkStart w:id="50" w:name="txt_2974332_1483426947"/>
      <w:bookmarkStart w:id="51" w:name="txt_2974332_1484021576"/>
      <w:bookmarkStart w:id="52" w:name="_Toc47962094"/>
      <w:r w:rsidRPr="00BD6B0E">
        <w:rPr>
          <w:rFonts w:ascii="Times New Roman" w:hAnsi="Times New Roman"/>
          <w:sz w:val="24"/>
          <w:szCs w:val="24"/>
        </w:rPr>
        <w:t xml:space="preserve">ПРАЙМ; 2020.07.08; ROYAL AIR MAROC ЗАКОНЧИЛА ВЫПОЛНЕНИЕ СПЕЦРЕЙСОВ В МОСКВУ </w:t>
      </w:r>
      <w:r w:rsidR="00A05A0C">
        <w:rPr>
          <w:rFonts w:ascii="Times New Roman" w:hAnsi="Times New Roman"/>
          <w:sz w:val="24"/>
          <w:szCs w:val="24"/>
        </w:rPr>
        <w:t xml:space="preserve">– </w:t>
      </w:r>
      <w:r w:rsidRPr="00BD6B0E">
        <w:rPr>
          <w:rFonts w:ascii="Times New Roman" w:hAnsi="Times New Roman"/>
          <w:sz w:val="24"/>
          <w:szCs w:val="24"/>
        </w:rPr>
        <w:t>ПОСОЛЬСТВО РФ</w:t>
      </w:r>
      <w:bookmarkEnd w:id="50"/>
      <w:bookmarkEnd w:id="52"/>
    </w:p>
    <w:p w14:paraId="11CE8437" w14:textId="0B2BE413" w:rsidR="00BD6B0E" w:rsidRDefault="00BD6B0E" w:rsidP="00A05A0C">
      <w:pPr>
        <w:pStyle w:val="NormalExport"/>
      </w:pPr>
      <w:proofErr w:type="spellStart"/>
      <w:r>
        <w:t>Royal</w:t>
      </w:r>
      <w:proofErr w:type="spellEnd"/>
      <w:r>
        <w:t xml:space="preserve"> </w:t>
      </w:r>
      <w:proofErr w:type="spellStart"/>
      <w:r>
        <w:t>Air</w:t>
      </w:r>
      <w:proofErr w:type="spellEnd"/>
      <w:r>
        <w:t xml:space="preserve"> </w:t>
      </w:r>
      <w:proofErr w:type="spellStart"/>
      <w:r>
        <w:t>Maroc</w:t>
      </w:r>
      <w:proofErr w:type="spellEnd"/>
      <w:r>
        <w:t xml:space="preserve"> завершила выполнение спецрейсов в Москву для вывоза марокканских граждан, россияне больше не смогут воспользоваться услугами данной авиакомпании для возвращения на родину, сообщает посольство РФ в Марокко.</w:t>
      </w:r>
    </w:p>
    <w:p w14:paraId="3AB2FB90" w14:textId="2BFEEC34" w:rsidR="00BD6B0E" w:rsidRDefault="00A05A0C" w:rsidP="00A05A0C">
      <w:pPr>
        <w:pStyle w:val="NormalExport"/>
      </w:pPr>
      <w:r>
        <w:t>«</w:t>
      </w:r>
      <w:r w:rsidR="00BD6B0E">
        <w:t xml:space="preserve">По сообщению </w:t>
      </w:r>
      <w:proofErr w:type="spellStart"/>
      <w:r w:rsidR="00BD6B0E">
        <w:t>Royal</w:t>
      </w:r>
      <w:proofErr w:type="spellEnd"/>
      <w:r w:rsidR="00BD6B0E">
        <w:t xml:space="preserve"> </w:t>
      </w:r>
      <w:proofErr w:type="spellStart"/>
      <w:r w:rsidR="00BD6B0E">
        <w:t>Air</w:t>
      </w:r>
      <w:proofErr w:type="spellEnd"/>
      <w:r w:rsidR="00BD6B0E">
        <w:t xml:space="preserve"> </w:t>
      </w:r>
      <w:proofErr w:type="spellStart"/>
      <w:r w:rsidR="00BD6B0E">
        <w:t>Maroc</w:t>
      </w:r>
      <w:proofErr w:type="spellEnd"/>
      <w:r w:rsidR="00BD6B0E">
        <w:t xml:space="preserve"> (</w:t>
      </w:r>
      <w:r>
        <w:t>«</w:t>
      </w:r>
      <w:proofErr w:type="spellStart"/>
      <w:r w:rsidR="00BD6B0E">
        <w:t>Роял</w:t>
      </w:r>
      <w:proofErr w:type="spellEnd"/>
      <w:r w:rsidR="00BD6B0E">
        <w:t xml:space="preserve"> Эйр Марок</w:t>
      </w:r>
      <w:r>
        <w:t>»</w:t>
      </w:r>
      <w:r w:rsidR="00BD6B0E">
        <w:t xml:space="preserve">), авиакомпания завершила выполнение специальных </w:t>
      </w:r>
      <w:r w:rsidR="00BD6B0E">
        <w:rPr>
          <w:b/>
        </w:rPr>
        <w:t>рейсов</w:t>
      </w:r>
      <w:r w:rsidR="00BD6B0E">
        <w:t xml:space="preserve"> в Москву с целью вывоза марокканских граждан из России. В связи с этим возможности отправки из Марокко российских граждан, желающих вернуться на родину, посредством указанной авиакомпании на данный момент не имеется</w:t>
      </w:r>
      <w:r>
        <w:t>»</w:t>
      </w:r>
      <w:r w:rsidR="00BD6B0E">
        <w:t xml:space="preserve">, </w:t>
      </w:r>
      <w:r>
        <w:t xml:space="preserve">– </w:t>
      </w:r>
      <w:r w:rsidR="00BD6B0E">
        <w:t xml:space="preserve">говорится в сообщении дипмиссии в </w:t>
      </w:r>
      <w:proofErr w:type="spellStart"/>
      <w:r w:rsidR="00BD6B0E">
        <w:t>Facebook</w:t>
      </w:r>
      <w:proofErr w:type="spellEnd"/>
      <w:r w:rsidR="00BD6B0E">
        <w:t>&gt;.</w:t>
      </w:r>
    </w:p>
    <w:p w14:paraId="7F698505" w14:textId="77777777" w:rsidR="00BD6B0E" w:rsidRDefault="00BD6B0E" w:rsidP="00A05A0C">
      <w:pPr>
        <w:pStyle w:val="NormalExport"/>
      </w:pPr>
      <w:r>
        <w:t>Отмечается, что россияне могут отслеживать актуальную информацию относительно появления других возможных вариантов вылета в Россию на интернет-ресурсах и в соцсетях посольства в Рабате и генерального консульства в Касабланке.</w:t>
      </w:r>
    </w:p>
    <w:p w14:paraId="61A45DEB" w14:textId="544FC405" w:rsidR="00B02B0B" w:rsidRPr="00B02B0B" w:rsidRDefault="00B02B0B" w:rsidP="00A05A0C">
      <w:pPr>
        <w:pStyle w:val="3"/>
        <w:jc w:val="both"/>
        <w:rPr>
          <w:rFonts w:ascii="Times New Roman" w:hAnsi="Times New Roman"/>
          <w:sz w:val="24"/>
          <w:szCs w:val="24"/>
        </w:rPr>
      </w:pPr>
      <w:bookmarkStart w:id="53" w:name="_Toc47962095"/>
      <w:r w:rsidRPr="00B02B0B">
        <w:rPr>
          <w:rFonts w:ascii="Times New Roman" w:hAnsi="Times New Roman"/>
          <w:sz w:val="24"/>
          <w:szCs w:val="24"/>
        </w:rPr>
        <w:t xml:space="preserve">ПРАЙМ; 2020.08.08; СВЫШЕ 140 РОССИЯН ВЕРНУЛИСЬ НА РОДИНУ ВЫВОЗНЫМ РЕЙСОМ ЕРЕВАН </w:t>
      </w:r>
      <w:r w:rsidR="00A05A0C">
        <w:rPr>
          <w:rFonts w:ascii="Times New Roman" w:hAnsi="Times New Roman"/>
          <w:sz w:val="24"/>
          <w:szCs w:val="24"/>
        </w:rPr>
        <w:t xml:space="preserve">– </w:t>
      </w:r>
      <w:r w:rsidRPr="00B02B0B">
        <w:rPr>
          <w:rFonts w:ascii="Times New Roman" w:hAnsi="Times New Roman"/>
          <w:sz w:val="24"/>
          <w:szCs w:val="24"/>
        </w:rPr>
        <w:t>МОСКВА</w:t>
      </w:r>
      <w:bookmarkEnd w:id="51"/>
      <w:bookmarkEnd w:id="53"/>
    </w:p>
    <w:p w14:paraId="79B3F747" w14:textId="6B9659CF" w:rsidR="00B02B0B" w:rsidRDefault="00B02B0B" w:rsidP="00A05A0C">
      <w:pPr>
        <w:pStyle w:val="NormalExport"/>
      </w:pPr>
      <w:r>
        <w:t xml:space="preserve">Свыше 140 россиян вернулись в субботу на родину </w:t>
      </w:r>
      <w:r>
        <w:rPr>
          <w:b/>
        </w:rPr>
        <w:t>вывозным рейсом</w:t>
      </w:r>
      <w:r>
        <w:t xml:space="preserve"> авиакомпании </w:t>
      </w:r>
      <w:proofErr w:type="spellStart"/>
      <w:r>
        <w:t>NordStar</w:t>
      </w:r>
      <w:proofErr w:type="spellEnd"/>
      <w:r>
        <w:t xml:space="preserve"> Ереван-Москва в условиях закрытия авиасообщения из-за пандемии коронавируса, сообщили в </w:t>
      </w:r>
      <w:r w:rsidRPr="00A05A0C">
        <w:rPr>
          <w:b/>
        </w:rPr>
        <w:t>пресс-службе</w:t>
      </w:r>
      <w:r>
        <w:t xml:space="preserve"> посольства России в Армении.</w:t>
      </w:r>
    </w:p>
    <w:p w14:paraId="0822691D" w14:textId="72705F83" w:rsidR="00B02B0B" w:rsidRDefault="00A05A0C" w:rsidP="00A05A0C">
      <w:pPr>
        <w:pStyle w:val="NormalExport"/>
      </w:pPr>
      <w:r>
        <w:t>«</w:t>
      </w:r>
      <w:r w:rsidR="00B02B0B">
        <w:t xml:space="preserve">В рамках работы по возвращению на родину граждан РФ, осуществляемой посольством России в Армении в тесной координации с российскими министерствами и ведомствами во главе с оперативным штабом при правительстве России, 8 августа компания </w:t>
      </w:r>
      <w:proofErr w:type="spellStart"/>
      <w:r w:rsidR="00B02B0B">
        <w:t>NordStar</w:t>
      </w:r>
      <w:proofErr w:type="spellEnd"/>
      <w:r w:rsidR="00B02B0B">
        <w:t xml:space="preserve"> выполнила </w:t>
      </w:r>
      <w:r w:rsidR="00B02B0B">
        <w:rPr>
          <w:b/>
        </w:rPr>
        <w:t>вывозной</w:t>
      </w:r>
      <w:r w:rsidR="00B02B0B">
        <w:t xml:space="preserve"> авиарейс по маршруту Ереван </w:t>
      </w:r>
      <w:r>
        <w:t xml:space="preserve">– </w:t>
      </w:r>
      <w:r w:rsidR="00B02B0B">
        <w:t>Москва. На борт самолета поднялись 145 пассажиров</w:t>
      </w:r>
      <w:r>
        <w:t>»</w:t>
      </w:r>
      <w:r w:rsidR="00B02B0B">
        <w:t xml:space="preserve">, </w:t>
      </w:r>
      <w:r>
        <w:t xml:space="preserve">– </w:t>
      </w:r>
      <w:r w:rsidR="00B02B0B">
        <w:t xml:space="preserve">говорится в сообщении, размещенном на странице дипмиссии в </w:t>
      </w:r>
      <w:proofErr w:type="spellStart"/>
      <w:r w:rsidR="00B02B0B">
        <w:t>Facebook</w:t>
      </w:r>
      <w:proofErr w:type="spellEnd"/>
      <w:r w:rsidR="00B02B0B">
        <w:t>&gt;.</w:t>
      </w:r>
    </w:p>
    <w:p w14:paraId="2B273D00" w14:textId="7B557F03" w:rsidR="00B02B0B" w:rsidRDefault="00B02B0B" w:rsidP="00A05A0C">
      <w:pPr>
        <w:pStyle w:val="NormalExport"/>
      </w:pPr>
      <w:r>
        <w:t xml:space="preserve">Отмечается, что в общей сложности в рамках комплексной работы из Армении вывезен 4071 человек. </w:t>
      </w:r>
      <w:r w:rsidR="00A05A0C">
        <w:t>«</w:t>
      </w:r>
      <w:r>
        <w:t>Работа по организации возвращения россиян домой продолжается</w:t>
      </w:r>
      <w:r w:rsidR="00A05A0C">
        <w:t>»</w:t>
      </w:r>
      <w:r>
        <w:t xml:space="preserve">, </w:t>
      </w:r>
      <w:r w:rsidR="00A05A0C">
        <w:t xml:space="preserve">– </w:t>
      </w:r>
      <w:r>
        <w:t>заявили в посольстве.</w:t>
      </w:r>
    </w:p>
    <w:p w14:paraId="1B5BFD12" w14:textId="77777777" w:rsidR="00B02B0B" w:rsidRDefault="00B02B0B" w:rsidP="00A05A0C">
      <w:pPr>
        <w:pStyle w:val="NormalExport"/>
      </w:pPr>
      <w:r>
        <w:t xml:space="preserve">Россия на фоне пандемии коронавируса с 27 марта прекратила регулярное и чартерное авиасообщение с другими странами. Исключение составляют </w:t>
      </w:r>
      <w:r>
        <w:rPr>
          <w:b/>
        </w:rPr>
        <w:t>вывозные рейсы</w:t>
      </w:r>
      <w:r>
        <w:t xml:space="preserve">, а также грузовые, почтовые, санитарные и гуманитарные </w:t>
      </w:r>
      <w:r>
        <w:rPr>
          <w:b/>
        </w:rPr>
        <w:t>рейсы</w:t>
      </w:r>
      <w:r>
        <w:t>, перегоны пустых самолетов для техобслуживания, транзитные полеты с посадкой для дозаправки (смены экипажа) на территории РФ и полеты, осуществляемые по отдельным решениям правительства РФ.</w:t>
      </w:r>
    </w:p>
    <w:p w14:paraId="21F66903" w14:textId="77777777" w:rsidR="00A05A0C" w:rsidRDefault="00B02B0B" w:rsidP="00A05A0C">
      <w:pPr>
        <w:pStyle w:val="NormalExport"/>
      </w:pPr>
      <w:r>
        <w:t>С 1 августа РФ возобновила авиасообщение с тремя странами: Великобританией, Турцией и Танзанией.</w:t>
      </w:r>
    </w:p>
    <w:p w14:paraId="570C8137" w14:textId="43023291" w:rsidR="00F90B71" w:rsidRPr="00F90B71" w:rsidRDefault="00F90B71" w:rsidP="00A05A0C">
      <w:pPr>
        <w:pStyle w:val="3"/>
        <w:jc w:val="both"/>
        <w:rPr>
          <w:rFonts w:ascii="Times New Roman" w:hAnsi="Times New Roman"/>
          <w:sz w:val="24"/>
          <w:szCs w:val="24"/>
        </w:rPr>
      </w:pPr>
      <w:bookmarkStart w:id="54" w:name="_Toc47962096"/>
      <w:r w:rsidRPr="00F90B71">
        <w:rPr>
          <w:rFonts w:ascii="Times New Roman" w:hAnsi="Times New Roman"/>
          <w:sz w:val="24"/>
          <w:szCs w:val="24"/>
        </w:rPr>
        <w:lastRenderedPageBreak/>
        <w:t>ТАСС; 2020.07.08; В ПРИАМУРЬЕ В АВГУСТЕ НАЧНУТ СТРОИТЬ АВТОМОБИЛЬНЫЙ МОСТ ВЗАМЕН РУХНУВШЕГО</w:t>
      </w:r>
      <w:bookmarkEnd w:id="54"/>
    </w:p>
    <w:p w14:paraId="1ED34AF7" w14:textId="77777777" w:rsidR="00A05A0C" w:rsidRDefault="00F90B71" w:rsidP="00A05A0C">
      <w:pPr>
        <w:jc w:val="both"/>
      </w:pPr>
      <w:r>
        <w:t xml:space="preserve">Компания УСК </w:t>
      </w:r>
      <w:r w:rsidR="00A05A0C">
        <w:t>«</w:t>
      </w:r>
      <w:r>
        <w:t>Мост</w:t>
      </w:r>
      <w:r w:rsidR="00A05A0C">
        <w:t>»</w:t>
      </w:r>
      <w:r>
        <w:t xml:space="preserve"> в середине августа приступит к строительству в городе Свободном Амурской области путепровода, обрушение которого произошло в 2018 году. Работы планируется завершить к концу 2021 года, сообщил в пятницу ТАСС мэр Свободного Владимир Константинов.</w:t>
      </w:r>
    </w:p>
    <w:p w14:paraId="47EBD45C" w14:textId="77777777" w:rsidR="00A05A0C" w:rsidRDefault="00F90B71" w:rsidP="00A05A0C">
      <w:pPr>
        <w:jc w:val="both"/>
      </w:pPr>
      <w:r>
        <w:t xml:space="preserve">Автомобильный мост, соединяющий </w:t>
      </w:r>
      <w:proofErr w:type="spellStart"/>
      <w:r>
        <w:t>залинейную</w:t>
      </w:r>
      <w:proofErr w:type="spellEnd"/>
      <w:r>
        <w:t xml:space="preserve"> часть Свободного, в которой проживает около 15 тыс. человек, с центральной, обрушился в октябре 2018 года. На участок Транссиба упали два пролета автомобильного моста. Власти решили демонтировать мост, встал вопрос о строительстве нового путепровода, стоимость которого, по предварительной оценке, составит около 2 млрд рублей.</w:t>
      </w:r>
    </w:p>
    <w:p w14:paraId="2A35C966" w14:textId="77777777" w:rsidR="00A05A0C" w:rsidRDefault="00A05A0C" w:rsidP="00A05A0C">
      <w:pPr>
        <w:jc w:val="both"/>
      </w:pPr>
      <w:r>
        <w:t>«</w:t>
      </w:r>
      <w:r w:rsidR="00F90B71">
        <w:t>В 20-х числах августа начнется реконструкция путепровода на улице Михайло-</w:t>
      </w:r>
      <w:proofErr w:type="spellStart"/>
      <w:r w:rsidR="00F90B71">
        <w:t>Чесноковской</w:t>
      </w:r>
      <w:proofErr w:type="spellEnd"/>
      <w:r w:rsidR="00F90B71">
        <w:t>. До этого была проделана колоссальная работа: от отстаивания необходимости его восстановления, принятия решений об источниках финансирования работ до создания подробнейшей проектно-сметной документации и ее согласования в госэкспертизе. Если следовать плану, то к концу 2021 года объект сдадим</w:t>
      </w:r>
      <w:r>
        <w:t>»</w:t>
      </w:r>
      <w:r w:rsidR="00F90B71">
        <w:t xml:space="preserve">, </w:t>
      </w:r>
      <w:r>
        <w:t xml:space="preserve">– </w:t>
      </w:r>
      <w:r w:rsidR="00F90B71">
        <w:t>сказал Константинов.</w:t>
      </w:r>
    </w:p>
    <w:p w14:paraId="12CDF09F" w14:textId="77777777" w:rsidR="00A05A0C" w:rsidRDefault="00F90B71" w:rsidP="00A05A0C">
      <w:pPr>
        <w:jc w:val="both"/>
      </w:pPr>
      <w:r>
        <w:t xml:space="preserve">Итоги аукциона по восстановлению автомобильного моста подвели накануне. Подрядчиком стала компания УСК </w:t>
      </w:r>
      <w:r w:rsidR="00A05A0C">
        <w:t>«</w:t>
      </w:r>
      <w:r>
        <w:t>Мост</w:t>
      </w:r>
      <w:r w:rsidR="00A05A0C">
        <w:t>»</w:t>
      </w:r>
      <w:r>
        <w:t xml:space="preserve">. До 16 августа с компанией будет заключен контракт. По проекту реконструируемый мост будет длиной 173 м, а сам путепровод 164,7 м и шириной 12,9 м с двумя полосами движения, запланированная ширина проезжей части </w:t>
      </w:r>
      <w:r w:rsidR="00A05A0C">
        <w:t xml:space="preserve">– </w:t>
      </w:r>
      <w:r>
        <w:t>6 м. Все пролетные строения возведут из стали, а дорожную одежду выполнят из щебеночно-мастичного асфальтобетона.</w:t>
      </w:r>
    </w:p>
    <w:p w14:paraId="19CECF12" w14:textId="40EE58B5" w:rsidR="00C90DCE" w:rsidRDefault="00F90B71" w:rsidP="00A05A0C">
      <w:pPr>
        <w:jc w:val="both"/>
      </w:pPr>
      <w:r>
        <w:t xml:space="preserve">Свободный </w:t>
      </w:r>
      <w:r w:rsidR="00A05A0C">
        <w:t xml:space="preserve">– </w:t>
      </w:r>
      <w:r>
        <w:t xml:space="preserve">третий по величине город в Амурской области, он расположен в 146 км от Благовещенска, его население </w:t>
      </w:r>
      <w:r w:rsidR="00A05A0C">
        <w:t xml:space="preserve">– </w:t>
      </w:r>
      <w:r>
        <w:t xml:space="preserve">53,6 тыс. человек. В нескольких километрах от города строится крупнейший в России и мире газоперерабатывающий завод. На этой территории создана ТОР </w:t>
      </w:r>
      <w:r w:rsidR="00A05A0C">
        <w:t>«</w:t>
      </w:r>
      <w:r>
        <w:t>Свободный</w:t>
      </w:r>
      <w:r w:rsidR="00A05A0C">
        <w:t>»</w:t>
      </w:r>
      <w:r>
        <w:t>.</w:t>
      </w:r>
    </w:p>
    <w:p w14:paraId="0938BB8E" w14:textId="77777777" w:rsidR="00A05A0C" w:rsidRDefault="00004EBE" w:rsidP="00A05A0C">
      <w:pPr>
        <w:jc w:val="both"/>
      </w:pPr>
      <w:hyperlink r:id="rId59" w:history="1">
        <w:r w:rsidR="00F90B71" w:rsidRPr="0079106C">
          <w:rPr>
            <w:rStyle w:val="a9"/>
          </w:rPr>
          <w:t>https://tass.ru/obschestvo/9142577</w:t>
        </w:r>
      </w:hyperlink>
    </w:p>
    <w:p w14:paraId="10D1817A" w14:textId="158778FA" w:rsidR="00180896" w:rsidRPr="008A496D" w:rsidRDefault="008A496D" w:rsidP="00A05A0C">
      <w:pPr>
        <w:pStyle w:val="3"/>
        <w:jc w:val="both"/>
        <w:rPr>
          <w:rFonts w:ascii="Times New Roman" w:hAnsi="Times New Roman"/>
          <w:sz w:val="24"/>
          <w:szCs w:val="24"/>
        </w:rPr>
      </w:pPr>
      <w:bookmarkStart w:id="55" w:name="_Toc47962097"/>
      <w:r w:rsidRPr="008A496D">
        <w:rPr>
          <w:rFonts w:ascii="Times New Roman" w:hAnsi="Times New Roman"/>
          <w:sz w:val="24"/>
          <w:szCs w:val="24"/>
        </w:rPr>
        <w:t>ТАСС; 2020.07.08; ВОДИТЕЛЯ ФУРЫ ПРИГОВОРИЛИ К ЧЕТЫРЕМ ГОДАМ ЗА ГИБЕЛЬ ЛЮДЕЙ ПРИ ОБРУШЕНИИ МОСТА В ПРИМОРЬЕ</w:t>
      </w:r>
      <w:bookmarkEnd w:id="55"/>
    </w:p>
    <w:p w14:paraId="28C9FC63" w14:textId="77777777" w:rsidR="00A05A0C" w:rsidRDefault="00180896" w:rsidP="00A05A0C">
      <w:pPr>
        <w:jc w:val="both"/>
      </w:pPr>
      <w:r>
        <w:t>Водителя большегруза, который обрушил мост в Приморье, попытавшись проехать по нему с грузом более чем в 2,5 раза больше разрешенного, приговорили к четырем годам лишения свободы. Он стал виновником ДТП, в котором погибла женщина с ребенком, сообщило МВД региона.</w:t>
      </w:r>
    </w:p>
    <w:p w14:paraId="38CBCB89" w14:textId="77777777" w:rsidR="00A05A0C" w:rsidRDefault="00A05A0C" w:rsidP="00A05A0C">
      <w:pPr>
        <w:jc w:val="both"/>
      </w:pPr>
      <w:r>
        <w:t>«</w:t>
      </w:r>
      <w:r w:rsidR="00180896">
        <w:t>В Приморье вынесен приговор в отношении водителя большегруза, по вине которого погибла женщина и ее малолетняя дочь. Суд назначил ему за содеянное 4 года лишения свободы с отбыванием наказания в колонии-поселении, лишил его права заниматься деятельностью, связанной с управлением транспортными средствами</w:t>
      </w:r>
      <w:r>
        <w:t>»</w:t>
      </w:r>
      <w:r w:rsidR="00180896">
        <w:t xml:space="preserve">, </w:t>
      </w:r>
      <w:r>
        <w:t xml:space="preserve">– </w:t>
      </w:r>
      <w:r w:rsidR="00180896">
        <w:t>говорится в сообщении.</w:t>
      </w:r>
    </w:p>
    <w:p w14:paraId="0BC99359" w14:textId="67E434D5" w:rsidR="00180896" w:rsidRDefault="00180896" w:rsidP="00A05A0C">
      <w:pPr>
        <w:jc w:val="both"/>
      </w:pPr>
      <w:r>
        <w:t xml:space="preserve">Следствие и суд установили, что водитель управлял большегрузом с прицепом, груженым картофелем. Он достоверно знал, что вес автопоезда более 53 тонн, но попытался проехать по мосту, рассчитанном на нагрузку 20 тонн, о чем сообщал знак перед въездом. Мост обрушился, большегруз откатился назад и прижал к опоре моста следующий за ним автомобиль </w:t>
      </w:r>
      <w:proofErr w:type="spellStart"/>
      <w:r>
        <w:t>Mazda</w:t>
      </w:r>
      <w:proofErr w:type="spellEnd"/>
      <w:r>
        <w:t xml:space="preserve"> </w:t>
      </w:r>
      <w:proofErr w:type="spellStart"/>
      <w:r>
        <w:t>Demio</w:t>
      </w:r>
      <w:proofErr w:type="spellEnd"/>
      <w:r>
        <w:t>. Женщина-водитель и ее дочь 2015 года рождения погибли на месте.</w:t>
      </w:r>
    </w:p>
    <w:p w14:paraId="43B914A4" w14:textId="77777777" w:rsidR="00A05A0C" w:rsidRDefault="00004EBE" w:rsidP="00A05A0C">
      <w:pPr>
        <w:jc w:val="both"/>
      </w:pPr>
      <w:hyperlink r:id="rId60" w:history="1">
        <w:r w:rsidR="00180896" w:rsidRPr="0079106C">
          <w:rPr>
            <w:rStyle w:val="a9"/>
          </w:rPr>
          <w:t>https://tass.ru/proisshestviya/9148461</w:t>
        </w:r>
      </w:hyperlink>
    </w:p>
    <w:p w14:paraId="63BFB81D" w14:textId="0E0AC6A4" w:rsidR="003466B1" w:rsidRPr="003466B1" w:rsidRDefault="003466B1" w:rsidP="00A05A0C">
      <w:pPr>
        <w:pStyle w:val="3"/>
        <w:jc w:val="both"/>
        <w:rPr>
          <w:rFonts w:ascii="Times New Roman" w:hAnsi="Times New Roman"/>
          <w:sz w:val="24"/>
          <w:szCs w:val="24"/>
        </w:rPr>
      </w:pPr>
      <w:bookmarkStart w:id="56" w:name="txt_2477707_1482946175"/>
      <w:bookmarkStart w:id="57" w:name="_Toc47962098"/>
      <w:r w:rsidRPr="003466B1">
        <w:rPr>
          <w:rFonts w:ascii="Times New Roman" w:hAnsi="Times New Roman"/>
          <w:sz w:val="24"/>
          <w:szCs w:val="24"/>
        </w:rPr>
        <w:lastRenderedPageBreak/>
        <w:t>ГУДОК; ВАДИМ ПАВЛОВ; 2020.07.08; МЫ ГОВОРИМ О ПРОБЛЕМАХ, И НАС СЛЫШАТ</w:t>
      </w:r>
      <w:bookmarkEnd w:id="56"/>
      <w:bookmarkEnd w:id="57"/>
    </w:p>
    <w:p w14:paraId="243C7E7F" w14:textId="77777777" w:rsidR="003466B1" w:rsidRDefault="003466B1" w:rsidP="00A05A0C">
      <w:pPr>
        <w:pStyle w:val="NormalExport"/>
      </w:pPr>
      <w:r>
        <w:t xml:space="preserve">Геннадий </w:t>
      </w:r>
      <w:proofErr w:type="spellStart"/>
      <w:r>
        <w:t>Талашкин</w:t>
      </w:r>
      <w:proofErr w:type="spellEnd"/>
      <w:r>
        <w:t xml:space="preserve">, президент Союза строителей железных дорог (ССЖД), председатель Общественного совета при </w:t>
      </w:r>
      <w:r w:rsidRPr="00A05A0C">
        <w:rPr>
          <w:b/>
        </w:rPr>
        <w:t>Росжелдор</w:t>
      </w:r>
      <w:r>
        <w:rPr>
          <w:b/>
        </w:rPr>
        <w:t>е</w:t>
      </w:r>
      <w:r>
        <w:t xml:space="preserve"> </w:t>
      </w:r>
    </w:p>
    <w:p w14:paraId="3FCD81EA" w14:textId="742099AD" w:rsidR="003466B1" w:rsidRDefault="00A05A0C" w:rsidP="00A05A0C">
      <w:pPr>
        <w:pStyle w:val="NormalExport"/>
      </w:pPr>
      <w:r>
        <w:t xml:space="preserve">– </w:t>
      </w:r>
      <w:r w:rsidR="003466B1">
        <w:t>Геннадий Николаевич, расскажите, какова роль ССЖД в регулировании отраслевых взаимоотношений?</w:t>
      </w:r>
    </w:p>
    <w:p w14:paraId="49FDB530" w14:textId="254FBA13" w:rsidR="003466B1" w:rsidRDefault="00A05A0C" w:rsidP="00A05A0C">
      <w:pPr>
        <w:pStyle w:val="NormalExport"/>
      </w:pPr>
      <w:r>
        <w:t xml:space="preserve">– </w:t>
      </w:r>
      <w:r w:rsidR="003466B1">
        <w:t xml:space="preserve">Задачей ССЖД является объединение усилий всех наших членов для того, чтобы сделать отрасль лучше, а условия работы максимально комфортными. Главное достижение союза состоит в том, что голос железнодорожных строителей слышен на тех уровнях, где принимаются ключевые решения. Мы имеем представительство на многих экспертных площадках в органах власти и ведомствах, совместно с руководством строительного комплекса ОАО </w:t>
      </w:r>
      <w:r>
        <w:t>«</w:t>
      </w:r>
      <w:r w:rsidR="003466B1">
        <w:t>РЖД</w:t>
      </w:r>
      <w:r>
        <w:t>»</w:t>
      </w:r>
      <w:r w:rsidR="003466B1">
        <w:t xml:space="preserve"> регулярно организуем и проводим мероприятия по обсуждению актуальных вопросов отрасли. Мы открыто говорим о проблемах, предлагаем пути решения, и нас слышат.</w:t>
      </w:r>
    </w:p>
    <w:p w14:paraId="251CE1B5" w14:textId="2F6DFEA4" w:rsidR="003466B1" w:rsidRDefault="00A05A0C" w:rsidP="00A05A0C">
      <w:pPr>
        <w:pStyle w:val="NormalExport"/>
      </w:pPr>
      <w:r>
        <w:t xml:space="preserve">– </w:t>
      </w:r>
      <w:r w:rsidR="003466B1">
        <w:t>Какие крупные железнодорожные проекты сегодня реализуются?</w:t>
      </w:r>
    </w:p>
    <w:p w14:paraId="600BAC7A" w14:textId="77088118" w:rsidR="003466B1" w:rsidRDefault="00A05A0C" w:rsidP="00A05A0C">
      <w:pPr>
        <w:pStyle w:val="NormalExport"/>
      </w:pPr>
      <w:r>
        <w:t xml:space="preserve">– </w:t>
      </w:r>
      <w:r w:rsidR="003466B1">
        <w:t>В работе находится много интересных проектов. Наиболее крупными из них являются проекты развития Московского транспортного узла и модернизации железнодорожной инфраструктуры Восточного полигона.</w:t>
      </w:r>
    </w:p>
    <w:p w14:paraId="3AE4A85A" w14:textId="77777777" w:rsidR="003466B1" w:rsidRDefault="003466B1" w:rsidP="00A05A0C">
      <w:pPr>
        <w:pStyle w:val="NormalExport"/>
      </w:pPr>
      <w:r>
        <w:t xml:space="preserve"> В результате модернизации Байкало-Амурской и Транссибирской магистралей провозные способности на Восточном полигоне должны увеличиться до 180 млн тонн к 2024 году. Это масштабное строительство, ведущееся в сложных климатических и геологических условиях. Проект постоянно находится в фокусе у общественности, грузоотправителей, региональных и муниципальных властей.</w:t>
      </w:r>
    </w:p>
    <w:p w14:paraId="711B4AFA" w14:textId="680347C8" w:rsidR="003466B1" w:rsidRDefault="003466B1" w:rsidP="00A05A0C">
      <w:pPr>
        <w:pStyle w:val="NormalExport"/>
      </w:pPr>
      <w:r>
        <w:t xml:space="preserve"> Проект развития Центрального транспортного узла в Москве и Московской области уникален для нашей страны передовыми подходами и технологическими решениями. Работать в стесненных условиях действующего мегаполиса и интенсивного движения крайне трудно, но с этим успешно справляются члены ССЖД, работающие на этом участке, </w:t>
      </w:r>
      <w:r w:rsidR="00A05A0C">
        <w:t xml:space="preserve">– </w:t>
      </w:r>
      <w:r>
        <w:t xml:space="preserve">АО </w:t>
      </w:r>
      <w:r w:rsidR="00A05A0C">
        <w:t>«</w:t>
      </w:r>
      <w:proofErr w:type="spellStart"/>
      <w:r>
        <w:t>РЖДстрой</w:t>
      </w:r>
      <w:proofErr w:type="spellEnd"/>
      <w:r w:rsidR="00A05A0C">
        <w:t>»</w:t>
      </w:r>
      <w:r>
        <w:t xml:space="preserve">, ОСК 1520, Мостоотряд-47 и другие. Мы на ходу получаем бесценный опыт и наработки, а жители московской агломерации первыми в России получили новый удобный и комфортный вид транспорта </w:t>
      </w:r>
      <w:r w:rsidR="00A05A0C">
        <w:t xml:space="preserve">– </w:t>
      </w:r>
      <w:r>
        <w:t>городскую электричку.</w:t>
      </w:r>
    </w:p>
    <w:p w14:paraId="3F184132" w14:textId="77777777" w:rsidR="003466B1" w:rsidRDefault="003466B1" w:rsidP="00A05A0C">
      <w:pPr>
        <w:pStyle w:val="NormalExport"/>
      </w:pPr>
      <w:r>
        <w:t xml:space="preserve"> Опираясь на московский опыт, в ближайшее время планируется развитие Санкт-Петербургского транспортного узла. Сейчас основные силы железнодорожных строителей в Северо-Западном регионе сосредоточены на развитии железнодорожных подходов к портам, но уже в ближайшее время мы приступим к развитию и </w:t>
      </w:r>
      <w:proofErr w:type="spellStart"/>
      <w:r>
        <w:t>пригородно</w:t>
      </w:r>
      <w:proofErr w:type="spellEnd"/>
      <w:r>
        <w:t>-городского железнодорожного транспорта.</w:t>
      </w:r>
    </w:p>
    <w:p w14:paraId="2089F60E" w14:textId="6572F050" w:rsidR="003466B1" w:rsidRDefault="00A05A0C" w:rsidP="00A05A0C">
      <w:pPr>
        <w:pStyle w:val="NormalExport"/>
      </w:pPr>
      <w:r>
        <w:t xml:space="preserve">– </w:t>
      </w:r>
      <w:r w:rsidR="003466B1">
        <w:t>Нужны ли какие-то изменения в российском законодательстве для реализации названных вами проектов?</w:t>
      </w:r>
    </w:p>
    <w:p w14:paraId="67B13739" w14:textId="39025414" w:rsidR="003466B1" w:rsidRDefault="00A05A0C" w:rsidP="00A05A0C">
      <w:pPr>
        <w:pStyle w:val="NormalExport"/>
      </w:pPr>
      <w:r>
        <w:t xml:space="preserve">– </w:t>
      </w:r>
      <w:r w:rsidR="003466B1">
        <w:t>Недавно вступил в силу закон, упрощающий процедуры строительства железнодорожных объектов в целях модернизации и расширения магистральной инфраструктуры. В связи с этим мы ожидаем существенное сокращение сроков реализации инвестиционных проектов за счет оптимизации и упрощения процедур в сфере строительства.</w:t>
      </w:r>
    </w:p>
    <w:p w14:paraId="14A07222" w14:textId="3793D801" w:rsidR="003466B1" w:rsidRDefault="003466B1" w:rsidP="00A05A0C">
      <w:pPr>
        <w:pStyle w:val="NormalExport"/>
      </w:pPr>
      <w:r>
        <w:t xml:space="preserve"> Принят закон </w:t>
      </w:r>
      <w:r w:rsidR="00A05A0C">
        <w:t>«</w:t>
      </w:r>
      <w:r>
        <w:t>Об обязательных требованиях</w:t>
      </w:r>
      <w:r w:rsidR="00A05A0C">
        <w:t>»</w:t>
      </w:r>
      <w:r>
        <w:t xml:space="preserve">, в соответствии с которым обнуляются нормативно-правовые акты, принятые до 1 января этого года, в том случае, если они не актуализированы в соответствии со стандартами </w:t>
      </w:r>
      <w:r w:rsidR="00A05A0C">
        <w:t>«</w:t>
      </w:r>
      <w:r>
        <w:t>регуляторной гильотины</w:t>
      </w:r>
      <w:r w:rsidR="00A05A0C">
        <w:t>»</w:t>
      </w:r>
      <w:r>
        <w:t>. Таким образом, останутся только самые необходимые требования, что ускорит многие процессы, и строительные компании смогут работать эффективнее.</w:t>
      </w:r>
    </w:p>
    <w:p w14:paraId="6A472F75" w14:textId="1C5146E8" w:rsidR="003466B1" w:rsidRDefault="003466B1" w:rsidP="00A05A0C">
      <w:pPr>
        <w:pStyle w:val="NormalExport"/>
      </w:pPr>
      <w:r>
        <w:t xml:space="preserve"> Мы участвуем в законотворческой работе над этими требованиями в рамках рабочей группы по реализации механизма </w:t>
      </w:r>
      <w:r w:rsidR="00A05A0C">
        <w:t>«</w:t>
      </w:r>
      <w:r>
        <w:t>регуляторной гильотины</w:t>
      </w:r>
      <w:r w:rsidR="00A05A0C">
        <w:t>»</w:t>
      </w:r>
      <w:r>
        <w:t xml:space="preserve"> в сфере железнодорожного транспорта совместно с ОАО </w:t>
      </w:r>
      <w:r w:rsidR="00A05A0C">
        <w:t>«</w:t>
      </w:r>
      <w:r>
        <w:t>Российские железные дороги</w:t>
      </w:r>
      <w:r w:rsidR="00A05A0C">
        <w:t>»</w:t>
      </w:r>
      <w:r>
        <w:t xml:space="preserve"> и другими участниками отрасли.</w:t>
      </w:r>
    </w:p>
    <w:p w14:paraId="47F482AE" w14:textId="6E096733" w:rsidR="003466B1" w:rsidRDefault="00A05A0C" w:rsidP="00A05A0C">
      <w:pPr>
        <w:pStyle w:val="NormalExport"/>
      </w:pPr>
      <w:r>
        <w:lastRenderedPageBreak/>
        <w:t xml:space="preserve">– </w:t>
      </w:r>
      <w:r w:rsidR="003466B1">
        <w:t xml:space="preserve">Сегодня ведется обсуждение строительства высокоскоростных магистралей в России, как вы оцениваете готовность строителей к реализации этого проекта? </w:t>
      </w:r>
    </w:p>
    <w:p w14:paraId="0A462BA0" w14:textId="063EBB8C" w:rsidR="003466B1" w:rsidRDefault="003466B1" w:rsidP="00A05A0C">
      <w:pPr>
        <w:pStyle w:val="NormalExport"/>
      </w:pPr>
      <w:r>
        <w:t xml:space="preserve"> </w:t>
      </w:r>
      <w:r w:rsidR="00A05A0C">
        <w:t xml:space="preserve">– </w:t>
      </w:r>
      <w:r>
        <w:t xml:space="preserve">Мы с вами разговариваем в то время, когда начинается реализация проекта высокоскоростной магистрали Москва </w:t>
      </w:r>
      <w:r w:rsidR="00A05A0C">
        <w:t xml:space="preserve">– </w:t>
      </w:r>
      <w:r>
        <w:t xml:space="preserve">Санкт-Петербург. Ее проектирование уже ведется институтом </w:t>
      </w:r>
      <w:r w:rsidR="00A05A0C">
        <w:t>«</w:t>
      </w:r>
      <w:proofErr w:type="spellStart"/>
      <w:r w:rsidRPr="00A05A0C">
        <w:rPr>
          <w:b/>
        </w:rPr>
        <w:t>Росжелдор</w:t>
      </w:r>
      <w:r>
        <w:t>проект</w:t>
      </w:r>
      <w:proofErr w:type="spellEnd"/>
      <w:r w:rsidR="00A05A0C">
        <w:t>»</w:t>
      </w:r>
      <w:r>
        <w:t xml:space="preserve">. Надеюсь, он будет последовательно осуществлен. Строительный комплекс </w:t>
      </w:r>
      <w:r w:rsidR="00A05A0C">
        <w:t>«</w:t>
      </w:r>
      <w:r>
        <w:t>Российских железных дорог</w:t>
      </w:r>
      <w:r w:rsidR="00A05A0C">
        <w:t>»</w:t>
      </w:r>
      <w:r>
        <w:t xml:space="preserve"> готов выполнять проекты любой сложности. Уверяю вас, что железнодорожные строители сделают для успешной реализации проекта все, что от них зависит.</w:t>
      </w:r>
    </w:p>
    <w:p w14:paraId="41044782" w14:textId="77777777" w:rsidR="003466B1" w:rsidRDefault="003466B1" w:rsidP="00A05A0C">
      <w:pPr>
        <w:pStyle w:val="NormalExport"/>
      </w:pPr>
      <w:r>
        <w:t xml:space="preserve"> Пользуясь случаем, хотел бы поздравить своих коллег с наступающим Днем строителя! Желаю всему нашему сообществу и впредь двигаться к успеху на благо развития нашей страны и железнодорожного транспорта. </w:t>
      </w:r>
    </w:p>
    <w:p w14:paraId="6CF44338" w14:textId="77777777" w:rsidR="003466B1" w:rsidRDefault="00004EBE" w:rsidP="00A05A0C">
      <w:pPr>
        <w:pStyle w:val="ExportHyperlink"/>
        <w:jc w:val="both"/>
      </w:pPr>
      <w:hyperlink r:id="rId61" w:history="1">
        <w:r w:rsidR="003466B1">
          <w:rPr>
            <w:u w:val="single"/>
          </w:rPr>
          <w:t>https://gudok.ru/content/infrastructure/1530806/</w:t>
        </w:r>
      </w:hyperlink>
    </w:p>
    <w:p w14:paraId="16B0A9CC" w14:textId="328D8DF3" w:rsidR="00FA15FF" w:rsidRPr="00FA15FF" w:rsidRDefault="00FA15FF" w:rsidP="00A05A0C">
      <w:pPr>
        <w:pStyle w:val="3"/>
        <w:jc w:val="both"/>
        <w:rPr>
          <w:rFonts w:ascii="Times New Roman" w:hAnsi="Times New Roman"/>
          <w:sz w:val="24"/>
          <w:szCs w:val="24"/>
        </w:rPr>
      </w:pPr>
      <w:bookmarkStart w:id="58" w:name="txt_2596163_1483488821"/>
      <w:bookmarkStart w:id="59" w:name="txt_2596163_1483347402"/>
      <w:bookmarkStart w:id="60" w:name="_Toc47962099"/>
      <w:r w:rsidRPr="00FA15FF">
        <w:rPr>
          <w:rFonts w:ascii="Times New Roman" w:hAnsi="Times New Roman"/>
          <w:sz w:val="24"/>
          <w:szCs w:val="24"/>
        </w:rPr>
        <w:t>ПРАЙМ; 2020.07.08; ХОЛДИНГ РЖД РАССКАЗАЛ О МЕРАХ БЕЗОПАСНОСТИ В МЕЖДУНАРОДНЫХ ПОЕЗДАХ ИЗ-ЗА COVID</w:t>
      </w:r>
      <w:bookmarkEnd w:id="58"/>
      <w:bookmarkEnd w:id="60"/>
    </w:p>
    <w:p w14:paraId="126EB05C" w14:textId="638C2144" w:rsidR="00FA15FF" w:rsidRDefault="00FA15FF" w:rsidP="00A05A0C">
      <w:pPr>
        <w:pStyle w:val="NormalExport"/>
      </w:pPr>
      <w:r>
        <w:rPr>
          <w:b/>
        </w:rPr>
        <w:t>Холдинг РЖД</w:t>
      </w:r>
      <w:r>
        <w:t xml:space="preserve"> применяет в международных поездах, первые из которых были запущены в Абхазию, меры для безопасности пассажиров в период пандемии, как и во внутрироссийском сообщении: дезинфекция вагонов, их уборка в пути со средствами и другие, сообщили РИА Новости в </w:t>
      </w:r>
      <w:r w:rsidRPr="00A05A0C">
        <w:rPr>
          <w:b/>
        </w:rPr>
        <w:t>пресс-службе</w:t>
      </w:r>
      <w:r>
        <w:t xml:space="preserve"> </w:t>
      </w:r>
      <w:r w:rsidR="00A05A0C">
        <w:t>«</w:t>
      </w:r>
      <w:r>
        <w:t>Федеральной пассажирской компании</w:t>
      </w:r>
      <w:r w:rsidR="00A05A0C">
        <w:t>»</w:t>
      </w:r>
      <w:r>
        <w:t xml:space="preserve"> (ФПК, </w:t>
      </w:r>
      <w:r w:rsidR="00A05A0C">
        <w:t>«</w:t>
      </w:r>
      <w:r>
        <w:t>дочка</w:t>
      </w:r>
      <w:r w:rsidR="00A05A0C">
        <w:t>»</w:t>
      </w:r>
      <w:r>
        <w:t xml:space="preserve"> </w:t>
      </w:r>
      <w:r>
        <w:rPr>
          <w:b/>
        </w:rPr>
        <w:t>РЖД</w:t>
      </w:r>
      <w:r>
        <w:t xml:space="preserve"> по перевозкам пассажиров в дальнем следовании).</w:t>
      </w:r>
    </w:p>
    <w:p w14:paraId="3B706435" w14:textId="77777777" w:rsidR="00FA15FF" w:rsidRDefault="00FA15FF" w:rsidP="00A05A0C">
      <w:pPr>
        <w:pStyle w:val="NormalExport"/>
      </w:pPr>
      <w:r>
        <w:rPr>
          <w:b/>
        </w:rPr>
        <w:t>Холдинг РЖД</w:t>
      </w:r>
      <w:r>
        <w:t xml:space="preserve"> из-за ситуации с коронавирусом отменил все международные пассажирские поезда. Восстанавливать международные пассажирские поезда после COVID холдинг начал с Абхазии после соответствующих решений российского оперативного штаба. Первый поезд отправился в пятницу, 7 августа.</w:t>
      </w:r>
    </w:p>
    <w:p w14:paraId="61C1143A" w14:textId="30E19048" w:rsidR="00FA15FF" w:rsidRDefault="00A05A0C" w:rsidP="00A05A0C">
      <w:pPr>
        <w:pStyle w:val="NormalExport"/>
      </w:pPr>
      <w:r>
        <w:t>«</w:t>
      </w:r>
      <w:r w:rsidR="00FA15FF">
        <w:t xml:space="preserve">В поездах, курсирующих в сообщении с Абхазией, так же, как и во всех других поездах АО </w:t>
      </w:r>
      <w:r>
        <w:t>«</w:t>
      </w:r>
      <w:r w:rsidR="00FA15FF">
        <w:t>ФПК</w:t>
      </w:r>
      <w:r>
        <w:t>»</w:t>
      </w:r>
      <w:r w:rsidR="00FA15FF">
        <w:t>, применяются все меры для обеспечения безопасной перевозки пассажиров в период пандемии</w:t>
      </w:r>
      <w:r>
        <w:t>»</w:t>
      </w:r>
      <w:r w:rsidR="00FA15FF">
        <w:t xml:space="preserve">, </w:t>
      </w:r>
      <w:r>
        <w:t xml:space="preserve">– </w:t>
      </w:r>
      <w:r w:rsidR="00FA15FF">
        <w:t>сообщили в ФПК.</w:t>
      </w:r>
    </w:p>
    <w:p w14:paraId="4731E025" w14:textId="77777777" w:rsidR="00FA15FF" w:rsidRDefault="00FA15FF" w:rsidP="00A05A0C">
      <w:pPr>
        <w:pStyle w:val="NormalExport"/>
      </w:pPr>
      <w:r>
        <w:t>Там уточнили, что в соответствии с рекомендациями санитарных врачей, вагоны проходят тщательную дезинфекцию в депо. Поездная бригада в пути следования осуществляет уборку вагона не менее 4 раз в сутки с применением дезинфицирующих средств. Все постельные принадлежности, включая матрасы и подушки, проходят специальную дезинфекцию.</w:t>
      </w:r>
    </w:p>
    <w:p w14:paraId="5F70B492" w14:textId="77777777" w:rsidR="00FA15FF" w:rsidRDefault="00FA15FF" w:rsidP="00A05A0C">
      <w:pPr>
        <w:pStyle w:val="NormalExport"/>
      </w:pPr>
      <w:r>
        <w:t xml:space="preserve">Во всех поездах дальнего следования есть бесконтактные инфракрасные термометры, которые применяются для измерения температуры пассажиров в пути следования (не менее двух раз в сутки). Обратившись к проводнику, пассажиры могут приобрести индивидуальные средства защиты: маски, перчатки и </w:t>
      </w:r>
      <w:proofErr w:type="spellStart"/>
      <w:r>
        <w:t>санитайзеры</w:t>
      </w:r>
      <w:proofErr w:type="spellEnd"/>
      <w:r>
        <w:t>.</w:t>
      </w:r>
    </w:p>
    <w:p w14:paraId="01CC29AC" w14:textId="490A017D" w:rsidR="00FA15FF" w:rsidRDefault="00A05A0C" w:rsidP="00A05A0C">
      <w:pPr>
        <w:pStyle w:val="NormalExport"/>
      </w:pPr>
      <w:r>
        <w:t>«</w:t>
      </w:r>
      <w:r w:rsidR="00FA15FF">
        <w:t>Если кто-то из пассажиров в пути почувствует недомогание или у него будет повышена температура тела, на ближайшей станции к нему пригласят медицинских работников. До прибытия врачей поездная бригада будет соблюдать все инструкции и меры предосторожности согласно установленному регламенту</w:t>
      </w:r>
      <w:r>
        <w:t>»</w:t>
      </w:r>
      <w:r w:rsidR="00FA15FF">
        <w:t xml:space="preserve">, </w:t>
      </w:r>
      <w:r>
        <w:t xml:space="preserve">– </w:t>
      </w:r>
      <w:r w:rsidR="00FA15FF">
        <w:t xml:space="preserve">добавили в ФПК. </w:t>
      </w:r>
    </w:p>
    <w:p w14:paraId="26586F78" w14:textId="1E5CA8E9" w:rsidR="00FD4521" w:rsidRPr="00FD4521" w:rsidRDefault="00FD4521" w:rsidP="00A05A0C">
      <w:pPr>
        <w:pStyle w:val="3"/>
        <w:jc w:val="both"/>
        <w:rPr>
          <w:rFonts w:ascii="Times New Roman" w:hAnsi="Times New Roman"/>
          <w:sz w:val="24"/>
          <w:szCs w:val="24"/>
        </w:rPr>
      </w:pPr>
      <w:bookmarkStart w:id="61" w:name="_Toc47962100"/>
      <w:r w:rsidRPr="00FD4521">
        <w:rPr>
          <w:rFonts w:ascii="Times New Roman" w:hAnsi="Times New Roman"/>
          <w:sz w:val="24"/>
          <w:szCs w:val="24"/>
        </w:rPr>
        <w:t xml:space="preserve">ТАСС; 2020.07.08; РЖД: ПОЕЗД КАЛИНИНГРАД </w:t>
      </w:r>
      <w:r w:rsidR="00A05A0C">
        <w:rPr>
          <w:rFonts w:ascii="Times New Roman" w:hAnsi="Times New Roman"/>
          <w:sz w:val="24"/>
          <w:szCs w:val="24"/>
        </w:rPr>
        <w:t xml:space="preserve">– </w:t>
      </w:r>
      <w:r w:rsidRPr="00FD4521">
        <w:rPr>
          <w:rFonts w:ascii="Times New Roman" w:hAnsi="Times New Roman"/>
          <w:sz w:val="24"/>
          <w:szCs w:val="24"/>
        </w:rPr>
        <w:t>АДЛЕР ВОЗОБНОВИТ КУРСИРОВАНИЕ 22 АВГУСТА</w:t>
      </w:r>
      <w:bookmarkEnd w:id="59"/>
      <w:bookmarkEnd w:id="61"/>
    </w:p>
    <w:p w14:paraId="3B8567B5" w14:textId="13500619" w:rsidR="00FD4521" w:rsidRDefault="00FD4521" w:rsidP="00A05A0C">
      <w:pPr>
        <w:pStyle w:val="NormalExport"/>
      </w:pPr>
      <w:r>
        <w:t xml:space="preserve">Поезд Калининград </w:t>
      </w:r>
      <w:r w:rsidR="00A05A0C">
        <w:t xml:space="preserve">– </w:t>
      </w:r>
      <w:r>
        <w:t xml:space="preserve">Адлер возобновит курсирование 22 августа после длительного перерыва, говорится в сообщении </w:t>
      </w:r>
      <w:r>
        <w:rPr>
          <w:b/>
        </w:rPr>
        <w:t>РЖД</w:t>
      </w:r>
      <w:r>
        <w:t>.</w:t>
      </w:r>
    </w:p>
    <w:p w14:paraId="07E86FFC" w14:textId="78B7A1E2" w:rsidR="00FD4521" w:rsidRDefault="00FD4521" w:rsidP="00A05A0C">
      <w:pPr>
        <w:pStyle w:val="NormalExport"/>
      </w:pPr>
      <w:r>
        <w:t xml:space="preserve">Поезд № 360/359 Калининград </w:t>
      </w:r>
      <w:r w:rsidR="00A05A0C">
        <w:t xml:space="preserve">– </w:t>
      </w:r>
      <w:r>
        <w:t xml:space="preserve">Адлер имеет в своем составе прицепные вагоны сообщением Смоленск </w:t>
      </w:r>
      <w:r w:rsidR="00A05A0C">
        <w:t xml:space="preserve">– </w:t>
      </w:r>
      <w:r>
        <w:t xml:space="preserve">Адлер, Брянск </w:t>
      </w:r>
      <w:r w:rsidR="00A05A0C">
        <w:t xml:space="preserve">– </w:t>
      </w:r>
      <w:r>
        <w:t xml:space="preserve">Адлер. Теперь у жителей Калининградской области и других городов России снова появится возможность совершать железнодорожные путешествия из самой западной точки России к Черному морю, отметили в </w:t>
      </w:r>
      <w:r>
        <w:rPr>
          <w:b/>
        </w:rPr>
        <w:t>РЖД</w:t>
      </w:r>
      <w:r>
        <w:t>.</w:t>
      </w:r>
    </w:p>
    <w:p w14:paraId="7B1CD93B" w14:textId="67FB3E38" w:rsidR="00FD4521" w:rsidRDefault="00FD4521" w:rsidP="00A05A0C">
      <w:pPr>
        <w:pStyle w:val="NormalExport"/>
      </w:pPr>
      <w:r>
        <w:lastRenderedPageBreak/>
        <w:t xml:space="preserve">В свой первый рейс поезд отправится 22 августа из Калининграда, а и Адлера </w:t>
      </w:r>
      <w:r w:rsidR="00A05A0C">
        <w:t xml:space="preserve">– </w:t>
      </w:r>
      <w:r>
        <w:t>25 августа. Поезд будет курсировать один раз в четыре дня.</w:t>
      </w:r>
    </w:p>
    <w:p w14:paraId="1CC69F9A" w14:textId="77777777" w:rsidR="00FD4521" w:rsidRDefault="00FD4521" w:rsidP="00A05A0C">
      <w:pPr>
        <w:pStyle w:val="NormalExport"/>
      </w:pPr>
      <w:r>
        <w:t xml:space="preserve">Ранее </w:t>
      </w:r>
      <w:r>
        <w:rPr>
          <w:b/>
        </w:rPr>
        <w:t>РЖД</w:t>
      </w:r>
      <w:r>
        <w:t xml:space="preserve"> сообщили о том, что ограничения по рассадке пассажиров в плацкартных вагонах и купе поездов, курсирующих между Калининградом и другими городами РФ, сняты. С 8 августа в поездах в Калининград и обратно смогут единовременно проезжать 200 пассажиров, а не 100. Ограничения по количеству пассажиров, которые могут проследовать транзитом через границу Литвы в российских поездах, были ранее установлены нотой министерства иностранных дел Литвы.</w:t>
      </w:r>
    </w:p>
    <w:p w14:paraId="0AE59178" w14:textId="77777777" w:rsidR="00FD4521" w:rsidRDefault="00FD4521" w:rsidP="00A05A0C">
      <w:pPr>
        <w:pStyle w:val="NormalExport"/>
      </w:pPr>
      <w:r>
        <w:t>Кроме того, теперь путешествия в Калининград доступны для всех граждан России. Ранее в связи с эпидемиологической обстановкой в стране совершать поездки могли только те пассажиры, которые имеют в паспорте гражданина РФ соответствующие отметки о регистрации по месту жительства на территории Калининградской области.</w:t>
      </w:r>
    </w:p>
    <w:p w14:paraId="240A56C0" w14:textId="78AD0D66" w:rsidR="00FD4521" w:rsidRDefault="00FD4521" w:rsidP="00A05A0C">
      <w:pPr>
        <w:pStyle w:val="NormalExport"/>
      </w:pPr>
      <w:r>
        <w:t xml:space="preserve">В настоящее время между Калининградом и Москвой, а также Калининградом и Санкт-Петербургом курсируют два регулярных поезда: № 30/29 </w:t>
      </w:r>
      <w:r w:rsidR="00A05A0C">
        <w:t>«</w:t>
      </w:r>
      <w:r>
        <w:t>Янтарь</w:t>
      </w:r>
      <w:r w:rsidR="00A05A0C">
        <w:t>»</w:t>
      </w:r>
      <w:r>
        <w:t xml:space="preserve"> Калининград </w:t>
      </w:r>
      <w:r w:rsidR="00A05A0C">
        <w:t xml:space="preserve">– </w:t>
      </w:r>
      <w:r>
        <w:t xml:space="preserve">Москва и № 80/79 Калининград </w:t>
      </w:r>
      <w:r w:rsidR="00A05A0C">
        <w:t xml:space="preserve">– </w:t>
      </w:r>
      <w:r>
        <w:t>Санкт-Петербург.</w:t>
      </w:r>
    </w:p>
    <w:p w14:paraId="3BAED965" w14:textId="77777777" w:rsidR="00FD4521" w:rsidRDefault="00FD4521" w:rsidP="00A05A0C">
      <w:pPr>
        <w:pStyle w:val="NormalExport"/>
      </w:pPr>
      <w:r>
        <w:t>При следовании поездов транзитом через территорию Литвы и Белоруссии на станциях литовских и белорусских железных дорог предусмотрены только технические остановки: посадка и высадка пассажиров не осуществляется.</w:t>
      </w:r>
    </w:p>
    <w:p w14:paraId="3F7FCF76" w14:textId="77777777" w:rsidR="00A05A0C" w:rsidRDefault="00004EBE" w:rsidP="00A05A0C">
      <w:pPr>
        <w:pStyle w:val="ExportHyperlink"/>
        <w:jc w:val="both"/>
      </w:pPr>
      <w:hyperlink r:id="rId62" w:history="1">
        <w:r w:rsidR="00FD4521">
          <w:rPr>
            <w:u w:val="single"/>
          </w:rPr>
          <w:t>https://tass.ru/ekonomika/9147545</w:t>
        </w:r>
      </w:hyperlink>
    </w:p>
    <w:p w14:paraId="7A1F4909" w14:textId="3E8C2D1F" w:rsidR="008A496D" w:rsidRPr="008A496D" w:rsidRDefault="008A496D" w:rsidP="00A05A0C">
      <w:pPr>
        <w:pStyle w:val="3"/>
        <w:jc w:val="both"/>
        <w:rPr>
          <w:rFonts w:ascii="Times New Roman" w:hAnsi="Times New Roman"/>
          <w:sz w:val="24"/>
          <w:szCs w:val="24"/>
        </w:rPr>
      </w:pPr>
      <w:bookmarkStart w:id="62" w:name="_Toc47962101"/>
      <w:r w:rsidRPr="008A496D">
        <w:rPr>
          <w:rFonts w:ascii="Times New Roman" w:hAnsi="Times New Roman"/>
          <w:sz w:val="24"/>
          <w:szCs w:val="24"/>
        </w:rPr>
        <w:t xml:space="preserve">РОССИЙСКАЯ ГАЗЕТА </w:t>
      </w:r>
      <w:r w:rsidR="00A05A0C">
        <w:rPr>
          <w:rFonts w:ascii="Times New Roman" w:hAnsi="Times New Roman"/>
          <w:sz w:val="24"/>
          <w:szCs w:val="24"/>
        </w:rPr>
        <w:t xml:space="preserve">– </w:t>
      </w:r>
      <w:r w:rsidRPr="008A496D">
        <w:rPr>
          <w:rFonts w:ascii="Times New Roman" w:hAnsi="Times New Roman"/>
          <w:sz w:val="24"/>
          <w:szCs w:val="24"/>
        </w:rPr>
        <w:t>ФЕДЕРАЛЬНЫЙ ВЫПУСК; ТИМОФЕЙ БОРИСОВ; 2020.10.08; ЧЕЛОВЕК ЗА БОРТОМ; РОСТ ЧИСЛА ЧАСТНЫХ МОЩНЫХ ЯХТ И КАТЕРОВ СОЗДАЕТ УГРОЗУ ДЛЯ ОТДЫХАЮЩИХ</w:t>
      </w:r>
      <w:bookmarkEnd w:id="62"/>
    </w:p>
    <w:p w14:paraId="05DE912E" w14:textId="77777777" w:rsidR="008A496D" w:rsidRDefault="008A496D" w:rsidP="00A05A0C">
      <w:pPr>
        <w:jc w:val="both"/>
      </w:pPr>
      <w:r>
        <w:t>На наших водоемах появляется все больше дорогих, мощных, быстроходных катеров, которые легко могут стать источником реальной опасности и даже причиной смертельных происшествий.</w:t>
      </w:r>
    </w:p>
    <w:p w14:paraId="7E99AA52" w14:textId="77777777" w:rsidR="00A05A0C" w:rsidRDefault="008A496D" w:rsidP="00A05A0C">
      <w:pPr>
        <w:jc w:val="both"/>
      </w:pPr>
      <w:r>
        <w:t>Такие суда становятся настоящим бедствием на малых реках России. Они способны разгоняться до ста километров в час и производить волну до двух метров. При этом переворачивают лодки рыбаков, создают реальную угрозу купающимся и даже способны затопить разбегающимися от борта волнами другие суда. Это не преувеличение. В МЧС о такой растущей опасности знают, но пока не придумали решения серьезной проблемы.</w:t>
      </w:r>
    </w:p>
    <w:p w14:paraId="630D84D8" w14:textId="77777777" w:rsidR="00A05A0C" w:rsidRDefault="008A496D" w:rsidP="00A05A0C">
      <w:pPr>
        <w:jc w:val="both"/>
      </w:pPr>
      <w:r>
        <w:t xml:space="preserve">На днях в Тверской области произошел простой по фабуле, </w:t>
      </w:r>
      <w:proofErr w:type="gramStart"/>
      <w:r>
        <w:t>но по сути</w:t>
      </w:r>
      <w:proofErr w:type="gramEnd"/>
      <w:r>
        <w:t xml:space="preserve"> жуткий случай. На реке </w:t>
      </w:r>
      <w:proofErr w:type="spellStart"/>
      <w:r>
        <w:t>Шоша</w:t>
      </w:r>
      <w:proofErr w:type="spellEnd"/>
      <w:r>
        <w:t xml:space="preserve"> перевернулось и в течение нескольких минут затонуло маломерное судно, приписанное к </w:t>
      </w:r>
      <w:proofErr w:type="spellStart"/>
      <w:r>
        <w:t>новозавидовской</w:t>
      </w:r>
      <w:proofErr w:type="spellEnd"/>
      <w:r>
        <w:t xml:space="preserve"> лодочной базе </w:t>
      </w:r>
      <w:r w:rsidR="00A05A0C">
        <w:t>«</w:t>
      </w:r>
      <w:r>
        <w:t>Глобус</w:t>
      </w:r>
      <w:r w:rsidR="00A05A0C">
        <w:t>»</w:t>
      </w:r>
      <w:r>
        <w:t xml:space="preserve">. Лишь по счастливой случайности обошлось без жертв. Владелец судна, технический работник футбольного клуба Максим </w:t>
      </w:r>
      <w:proofErr w:type="spellStart"/>
      <w:r>
        <w:t>Пупырев</w:t>
      </w:r>
      <w:proofErr w:type="spellEnd"/>
      <w:r>
        <w:t>, его дочь и трехлетняя внучка, больная ДЦП, спаслись чудом.</w:t>
      </w:r>
    </w:p>
    <w:p w14:paraId="6F95A576" w14:textId="77777777" w:rsidR="00A05A0C" w:rsidRDefault="008A496D" w:rsidP="00A05A0C">
      <w:pPr>
        <w:jc w:val="both"/>
      </w:pPr>
      <w:r>
        <w:t>Благо все были в спас-жилетах и до берега оказалась всего сотня метров.</w:t>
      </w:r>
    </w:p>
    <w:p w14:paraId="318DB19B" w14:textId="77777777" w:rsidR="00A05A0C" w:rsidRDefault="008A496D" w:rsidP="00A05A0C">
      <w:pPr>
        <w:jc w:val="both"/>
      </w:pPr>
      <w:r>
        <w:t xml:space="preserve">Судно Максима тихоходное, 12 метров в длину и весом 10 тонн. Такое несложно обогнать, хоть на моторке, хоть на яхте под парусом. Но на этот раз на обгон параллельным курсом в узкой протоке пошла огромная шикарная посудина. Такие обычно используют на морях и океанах для трансатлантических круизов очень богатые люди. Как написал потом в заявлении в ОВД на транспорте Максим: </w:t>
      </w:r>
      <w:r w:rsidR="00A05A0C">
        <w:t>«</w:t>
      </w:r>
      <w:r>
        <w:t>Я успел показать капитану катера, чтобы он сбавил скорость. Тот посмотрел на меня и, наоборот, скорость прибавил</w:t>
      </w:r>
      <w:r w:rsidR="00A05A0C">
        <w:t>»</w:t>
      </w:r>
      <w:r>
        <w:t>.</w:t>
      </w:r>
    </w:p>
    <w:p w14:paraId="634F74C7" w14:textId="77777777" w:rsidR="00A05A0C" w:rsidRDefault="008A496D" w:rsidP="00A05A0C">
      <w:pPr>
        <w:jc w:val="both"/>
      </w:pPr>
      <w:r>
        <w:t xml:space="preserve">Попав в </w:t>
      </w:r>
      <w:proofErr w:type="spellStart"/>
      <w:r>
        <w:t>кавитационные</w:t>
      </w:r>
      <w:proofErr w:type="spellEnd"/>
      <w:r>
        <w:t xml:space="preserve"> волны от винтов обгоняющей яхты, судно Максима перевернулось вверх килем. Капитан огромного катера, который стал причиной того, что маломерное судно перевернулось и затонуло, даже не остановился. Лишь пара гламурных девиц на борту шикарного катера бросились на корму посмотреть, как прикольно барахтаются тонущие люди.</w:t>
      </w:r>
    </w:p>
    <w:p w14:paraId="0208A183" w14:textId="77777777" w:rsidR="00A05A0C" w:rsidRDefault="008A496D" w:rsidP="00A05A0C">
      <w:pPr>
        <w:jc w:val="both"/>
      </w:pPr>
      <w:r>
        <w:lastRenderedPageBreak/>
        <w:t xml:space="preserve">Далее все было просто. Затонувшее судно подняли с помощью водолазов и коллег по лодочной базе </w:t>
      </w:r>
      <w:r w:rsidR="00A05A0C">
        <w:t>«</w:t>
      </w:r>
      <w:r>
        <w:t>Глобус</w:t>
      </w:r>
      <w:r w:rsidR="00A05A0C">
        <w:t>»</w:t>
      </w:r>
      <w:r>
        <w:t xml:space="preserve"> с глубины в 11 метров лишь на третий день работ. А инспекторы Госинспекции по маломерным судам МЧС России посочувствовали и лишь развели руками. И это при том, что известно, какой катер стал причиной затопления, есть его номера и фотографии, известно место стоянки.</w:t>
      </w:r>
    </w:p>
    <w:p w14:paraId="5954A4BF" w14:textId="77777777" w:rsidR="00A05A0C" w:rsidRDefault="008A496D" w:rsidP="00A05A0C">
      <w:pPr>
        <w:jc w:val="both"/>
      </w:pPr>
      <w:r>
        <w:t>Но эта драматическая история даже не попала в сводки местного управления МЧС по Тверской области.</w:t>
      </w:r>
    </w:p>
    <w:p w14:paraId="1DB39B19" w14:textId="77777777" w:rsidR="00A05A0C" w:rsidRDefault="008A496D" w:rsidP="00A05A0C">
      <w:pPr>
        <w:jc w:val="both"/>
      </w:pPr>
      <w:r>
        <w:t xml:space="preserve">В ОВД на транспорте, куда Максим </w:t>
      </w:r>
      <w:proofErr w:type="spellStart"/>
      <w:r>
        <w:t>Пупырев</w:t>
      </w:r>
      <w:proofErr w:type="spellEnd"/>
      <w:r>
        <w:t xml:space="preserve"> подал заявление об опасном происшествии, также не проявили никакого интереса к уликам и данным о предполагаемом виновнике. Правоохранители проявили непонятное равнодушие, хотя Уголовный кодекс позволяет привлечь капитана судна за нарушение правил судоходства и оставление потерпевших в опасности.</w:t>
      </w:r>
    </w:p>
    <w:p w14:paraId="74135EBE" w14:textId="77777777" w:rsidR="00A05A0C" w:rsidRDefault="008A496D" w:rsidP="00A05A0C">
      <w:pPr>
        <w:jc w:val="both"/>
      </w:pPr>
      <w:r>
        <w:t>А вот что действующее законодательство не позволяет сделать, так это ограничить использование огромных быстроходных мощных судов на малых реках России. В МЧС России не раз поднимали вопрос об ограничении или даже полном запрете использования мощных катеров на мелководье. Но вопрос так с мертвой точки и не сдвинулся.</w:t>
      </w:r>
    </w:p>
    <w:p w14:paraId="33B71A3C" w14:textId="77777777" w:rsidR="00A05A0C" w:rsidRDefault="008A496D" w:rsidP="00A05A0C">
      <w:pPr>
        <w:jc w:val="both"/>
      </w:pPr>
      <w:r>
        <w:t xml:space="preserve">Сейчас в минюсте проходят согласование новые правила пользования маломерными судами на водных объектах России. Но и там нет ни одного пункта правил, регулирующих использование огромных катеров на маленьких речушках, в протоках и на небольших водохранилищах. На восьми страницах текста говорится лишь о том, что надо управлять судами трезвыми, иметь права вождения, </w:t>
      </w:r>
      <w:proofErr w:type="spellStart"/>
      <w:r>
        <w:t>спасжилеты</w:t>
      </w:r>
      <w:proofErr w:type="spellEnd"/>
      <w:r>
        <w:t xml:space="preserve"> и прочие понятные в ситуации на воде вещи.</w:t>
      </w:r>
    </w:p>
    <w:p w14:paraId="5BA989C7" w14:textId="77777777" w:rsidR="00A05A0C" w:rsidRDefault="008A496D" w:rsidP="00A05A0C">
      <w:pPr>
        <w:jc w:val="both"/>
      </w:pPr>
      <w:r>
        <w:t xml:space="preserve">А из применимых же к ситуации с Максимом </w:t>
      </w:r>
      <w:proofErr w:type="spellStart"/>
      <w:r>
        <w:t>Пупыревым</w:t>
      </w:r>
      <w:proofErr w:type="spellEnd"/>
      <w:r>
        <w:t xml:space="preserve"> есть лишь один пункт об обязанностях капитана в любом случае оказывать помощь терпящим бедствие на воде. Но какая ответственность предусмотрена за невыполнение этого пункта, не сказано. А значит, подобные ЧП </w:t>
      </w:r>
      <w:proofErr w:type="gramStart"/>
      <w:r>
        <w:t>могут повториться</w:t>
      </w:r>
      <w:proofErr w:type="gramEnd"/>
      <w:r>
        <w:t xml:space="preserve"> и владельцы толстых кошельков на дорогих кораблях могут и дальше топить путающихся у них под бортом купальщиков, рыбаков, их лодки, катера и яхты.</w:t>
      </w:r>
    </w:p>
    <w:p w14:paraId="2B053860" w14:textId="77777777" w:rsidR="00A05A0C" w:rsidRDefault="008A496D" w:rsidP="00A05A0C">
      <w:pPr>
        <w:jc w:val="both"/>
      </w:pPr>
      <w:r>
        <w:t xml:space="preserve">К сожалению, официальной статистики по подобным происшествиям нет. Известно лишь, что от волн, поднимаемых мощными катерами, страдают практически все </w:t>
      </w:r>
      <w:r w:rsidR="00A05A0C">
        <w:t xml:space="preserve">– </w:t>
      </w:r>
      <w:r>
        <w:t xml:space="preserve">рыбаки, владельцы маленьких лодок и просто отдыхающие. Если раньше до середины девяностых на наших реках, озерах и протоках можно было встретить лодки с моторами </w:t>
      </w:r>
      <w:r w:rsidR="00A05A0C">
        <w:t>«</w:t>
      </w:r>
      <w:r>
        <w:t>Вихрь</w:t>
      </w:r>
      <w:r w:rsidR="00A05A0C">
        <w:t>»</w:t>
      </w:r>
      <w:r>
        <w:t xml:space="preserve">, </w:t>
      </w:r>
      <w:r w:rsidR="00A05A0C">
        <w:t>«</w:t>
      </w:r>
      <w:r>
        <w:t>Нептун</w:t>
      </w:r>
      <w:r w:rsidR="00A05A0C">
        <w:t>»</w:t>
      </w:r>
      <w:r>
        <w:t xml:space="preserve">, </w:t>
      </w:r>
      <w:r w:rsidR="00A05A0C">
        <w:t>«</w:t>
      </w:r>
      <w:r>
        <w:t>Москва</w:t>
      </w:r>
      <w:r w:rsidR="00A05A0C">
        <w:t>»</w:t>
      </w:r>
      <w:r>
        <w:t xml:space="preserve"> максимум под 30 лошадиных сил, то сейчас попадаются маломерные суда, на которых установлены два мотора по 250 сил.</w:t>
      </w:r>
    </w:p>
    <w:p w14:paraId="65B14151" w14:textId="77777777" w:rsidR="00A05A0C" w:rsidRDefault="008A496D" w:rsidP="00A05A0C">
      <w:pPr>
        <w:jc w:val="both"/>
      </w:pPr>
      <w:r>
        <w:t xml:space="preserve">Такие катера при разгоне и выходе на глиссирование как бульдозеры гонят перед собой волну и создают </w:t>
      </w:r>
      <w:proofErr w:type="spellStart"/>
      <w:r>
        <w:t>кавитационную</w:t>
      </w:r>
      <w:proofErr w:type="spellEnd"/>
      <w:r>
        <w:t xml:space="preserve"> яму сзади.</w:t>
      </w:r>
    </w:p>
    <w:p w14:paraId="61ECB14F" w14:textId="77777777" w:rsidR="00A05A0C" w:rsidRDefault="008A496D" w:rsidP="00A05A0C">
      <w:pPr>
        <w:jc w:val="both"/>
      </w:pPr>
      <w:r>
        <w:t xml:space="preserve">На той же базе </w:t>
      </w:r>
      <w:r w:rsidR="00A05A0C">
        <w:t>«</w:t>
      </w:r>
      <w:r>
        <w:t>Глобус</w:t>
      </w:r>
      <w:r w:rsidR="00A05A0C">
        <w:t>»</w:t>
      </w:r>
      <w:r>
        <w:t xml:space="preserve"> под Тверью практически каждому судовладельцу есть что рассказать, у каждого есть опыт встреч с такими мощными судами.</w:t>
      </w:r>
    </w:p>
    <w:p w14:paraId="50BA0667" w14:textId="77777777" w:rsidR="00A05A0C" w:rsidRDefault="008A496D" w:rsidP="00A05A0C">
      <w:pPr>
        <w:jc w:val="both"/>
      </w:pPr>
      <w:r>
        <w:t>У Вячеслава Иванова катер чуть более пяти метров в длину. Относительно недавно его встреча с подобным быстроходным катером случилась во время прохода под мостом Ленинградского шоссе и чуть не закончилась трагически. От сильной волны его судно бросило на бык моста. С огромным трудом Вячеславу удалось удержать управление.</w:t>
      </w:r>
    </w:p>
    <w:p w14:paraId="5C11553B" w14:textId="77777777" w:rsidR="00A05A0C" w:rsidRDefault="008A496D" w:rsidP="00A05A0C">
      <w:pPr>
        <w:jc w:val="both"/>
      </w:pPr>
      <w:r>
        <w:t>А вот катер Сергея Яновича встречная волна подбросила так, что его самого чуть не вышвырнуло за борт, а его пожилая пассажирка получила компрессионный перелом позвоночника и месяц пролежала в больнице.</w:t>
      </w:r>
    </w:p>
    <w:p w14:paraId="2BD78AE1" w14:textId="77777777" w:rsidR="00A05A0C" w:rsidRDefault="008A496D" w:rsidP="00A05A0C">
      <w:pPr>
        <w:jc w:val="both"/>
      </w:pPr>
      <w:r>
        <w:t xml:space="preserve">Справка </w:t>
      </w:r>
      <w:r w:rsidR="00A05A0C">
        <w:t>«</w:t>
      </w:r>
      <w:r>
        <w:t>РГ</w:t>
      </w:r>
      <w:r w:rsidR="00A05A0C">
        <w:t>»</w:t>
      </w:r>
    </w:p>
    <w:p w14:paraId="62EE3D45" w14:textId="77777777" w:rsidR="00A05A0C" w:rsidRDefault="008A496D" w:rsidP="00A05A0C">
      <w:pPr>
        <w:jc w:val="both"/>
      </w:pPr>
      <w:r>
        <w:t>По данным МЧС, с начала этого года на водоемах страны зарегистрировано свыше 700 происшествий, немалая часть из которых связана с нарушением правил при пользовании маломерными судами.</w:t>
      </w:r>
    </w:p>
    <w:p w14:paraId="79E68784" w14:textId="77777777" w:rsidR="00A05A0C" w:rsidRDefault="00A05A0C" w:rsidP="00A05A0C">
      <w:pPr>
        <w:jc w:val="both"/>
      </w:pPr>
      <w:r>
        <w:t xml:space="preserve">– </w:t>
      </w:r>
      <w:r w:rsidR="008A496D">
        <w:t xml:space="preserve">Наибольшее количество погибших на водоемах в текущем году (140 человек) отмечается в субъектах Приволжского федерального округа. Рост гибели произошел в </w:t>
      </w:r>
      <w:r w:rsidR="008A496D">
        <w:lastRenderedPageBreak/>
        <w:t xml:space="preserve">республиках Татарстан, Башкортостан и Чувашия. </w:t>
      </w:r>
      <w:r>
        <w:t xml:space="preserve">– </w:t>
      </w:r>
      <w:r w:rsidR="008A496D">
        <w:t>такая статистика размещена на сайте МЧС России.</w:t>
      </w:r>
    </w:p>
    <w:p w14:paraId="69708F93" w14:textId="68B16E6F" w:rsidR="008A496D" w:rsidRDefault="008A496D" w:rsidP="00A05A0C">
      <w:pPr>
        <w:jc w:val="both"/>
      </w:pPr>
      <w:r>
        <w:t xml:space="preserve">Понятно, что не все случаи связаны с мощными судами. Но факт остается фактом </w:t>
      </w:r>
      <w:r w:rsidR="00A05A0C">
        <w:t xml:space="preserve">– </w:t>
      </w:r>
      <w:r>
        <w:t>пока действия инспекторов Госинспекции по маломерным судам МЧС России приводят в трепет лишь рыбаков да обычных отдыхающих, а вот богатых лихачей на водной глади не страшат. Они так же, как и лихачи на дорогах, гоняют на полной скорости, не соблюдают правила судоходства, встают за штурвал пьяными и без прав. Но на дорогах нарушителей жестко преследует ГИБДД, везде стоят камеры, которые фиксируют любой маневр. А на воде нарушители знают, что у МЧС карательных возможностей на порядок меньше и бояться им нечего. Их выходки, если, конечно, дело обошлось без жертв, как правило, сходят им с рук.</w:t>
      </w:r>
    </w:p>
    <w:p w14:paraId="223AA75B" w14:textId="77777777" w:rsidR="00A05A0C" w:rsidRDefault="00004EBE" w:rsidP="00A05A0C">
      <w:pPr>
        <w:jc w:val="both"/>
      </w:pPr>
      <w:hyperlink r:id="rId63" w:history="1">
        <w:r w:rsidR="008A496D" w:rsidRPr="0079106C">
          <w:rPr>
            <w:rStyle w:val="a9"/>
          </w:rPr>
          <w:t>https://rg.ru/2020/08/09/rost-chisla-chastnyh-bystrohodnyh-katerov-sozdal-ugrozu-dlia-otdyhaiushchih.html</w:t>
        </w:r>
      </w:hyperlink>
    </w:p>
    <w:p w14:paraId="4D288AFC" w14:textId="2CE982B1" w:rsidR="00A05A0C" w:rsidRPr="00A05A0C" w:rsidRDefault="00A05A0C" w:rsidP="00A05A0C">
      <w:pPr>
        <w:pStyle w:val="3"/>
        <w:jc w:val="both"/>
        <w:rPr>
          <w:rFonts w:ascii="Times New Roman" w:hAnsi="Times New Roman"/>
          <w:sz w:val="24"/>
          <w:szCs w:val="24"/>
        </w:rPr>
      </w:pPr>
      <w:bookmarkStart w:id="63" w:name="txt_2477707_1484567462"/>
      <w:bookmarkStart w:id="64" w:name="txt_2596163_1482910746"/>
      <w:bookmarkStart w:id="65" w:name="_Toc47962102"/>
      <w:r w:rsidRPr="00A05A0C">
        <w:rPr>
          <w:rFonts w:ascii="Times New Roman" w:hAnsi="Times New Roman"/>
          <w:sz w:val="24"/>
          <w:szCs w:val="24"/>
        </w:rPr>
        <w:t>ТАСС; 2020.10.08; РОССИЯ ВОЗОБНОВЛЯЕТ ПОЛЕТЫ НА КУРОРТЫ ТУРЦИИ</w:t>
      </w:r>
      <w:bookmarkEnd w:id="63"/>
      <w:bookmarkEnd w:id="65"/>
    </w:p>
    <w:p w14:paraId="7A2C777E" w14:textId="324DAC86" w:rsidR="00A05A0C" w:rsidRDefault="00A05A0C" w:rsidP="00A05A0C">
      <w:pPr>
        <w:pStyle w:val="NormalExport"/>
      </w:pPr>
      <w:r>
        <w:t xml:space="preserve">Россия в понедельник возобновляет авиасообщение с курортными городами Турции, прерванное из-за пандемии в конце марта. Первые рейсы из Москвы, Санкт-Петербурга и </w:t>
      </w:r>
      <w:proofErr w:type="spellStart"/>
      <w:r>
        <w:t>Ростова</w:t>
      </w:r>
      <w:proofErr w:type="spellEnd"/>
      <w:r>
        <w:t>-на-Дону отправятся в Анталью.</w:t>
      </w:r>
    </w:p>
    <w:p w14:paraId="16F1206D" w14:textId="0C81D794" w:rsidR="00A05A0C" w:rsidRDefault="00A05A0C" w:rsidP="00A05A0C">
      <w:pPr>
        <w:pStyle w:val="NormalExport"/>
      </w:pPr>
      <w:r>
        <w:t xml:space="preserve">Из Шереметьево вылетит самолет авиакомпании «Россия», из Пулково – лайнер </w:t>
      </w:r>
      <w:proofErr w:type="spellStart"/>
      <w:r>
        <w:t>Nordwind</w:t>
      </w:r>
      <w:proofErr w:type="spellEnd"/>
      <w:r>
        <w:t xml:space="preserve">, из </w:t>
      </w:r>
      <w:proofErr w:type="spellStart"/>
      <w:r>
        <w:t>Ростова</w:t>
      </w:r>
      <w:proofErr w:type="spellEnd"/>
      <w:r>
        <w:t xml:space="preserve">-на-Дону – рейс </w:t>
      </w:r>
      <w:proofErr w:type="spellStart"/>
      <w:r>
        <w:t>Azur</w:t>
      </w:r>
      <w:proofErr w:type="spellEnd"/>
      <w:r>
        <w:t xml:space="preserve"> </w:t>
      </w:r>
      <w:proofErr w:type="spellStart"/>
      <w:r>
        <w:t>Air</w:t>
      </w:r>
      <w:proofErr w:type="spellEnd"/>
      <w:r>
        <w:t>.</w:t>
      </w:r>
    </w:p>
    <w:p w14:paraId="3B75AE9E" w14:textId="77777777" w:rsidR="00A05A0C" w:rsidRDefault="00A05A0C" w:rsidP="00A05A0C">
      <w:pPr>
        <w:pStyle w:val="NormalExport"/>
      </w:pPr>
      <w:r>
        <w:t>С 1 августа начались полеты в Анкару и Стамбул, с 10 августа возобновятся рейсы в Анталью, Бодрум и Даламан. В течение нескольких дней их планируют запустить больше десятка российских и три турецких авиакомпании.</w:t>
      </w:r>
    </w:p>
    <w:p w14:paraId="2CB8C601" w14:textId="3CDCF0CA" w:rsidR="00A05A0C" w:rsidRDefault="00A05A0C" w:rsidP="00A05A0C">
      <w:pPr>
        <w:pStyle w:val="NormalExport"/>
      </w:pPr>
      <w:r>
        <w:t xml:space="preserve">В частности, из Москвы будут летать «Аэрофлот» и «Победа», S7, «Уральские авиалинии», «Россия», а также </w:t>
      </w:r>
      <w:proofErr w:type="spellStart"/>
      <w:r>
        <w:t>Royal</w:t>
      </w:r>
      <w:proofErr w:type="spellEnd"/>
      <w:r>
        <w:t xml:space="preserve"> </w:t>
      </w:r>
      <w:proofErr w:type="spellStart"/>
      <w:r>
        <w:t>Flight</w:t>
      </w:r>
      <w:proofErr w:type="spellEnd"/>
      <w:r>
        <w:t xml:space="preserve">, «Икар», </w:t>
      </w:r>
      <w:proofErr w:type="spellStart"/>
      <w:r>
        <w:t>Red</w:t>
      </w:r>
      <w:proofErr w:type="spellEnd"/>
      <w:r>
        <w:t xml:space="preserve"> </w:t>
      </w:r>
      <w:proofErr w:type="spellStart"/>
      <w:r>
        <w:t>Wings</w:t>
      </w:r>
      <w:proofErr w:type="spellEnd"/>
      <w:r>
        <w:t xml:space="preserve">, </w:t>
      </w:r>
      <w:proofErr w:type="spellStart"/>
      <w:r>
        <w:t>Nordwind</w:t>
      </w:r>
      <w:proofErr w:type="spellEnd"/>
      <w:r>
        <w:t xml:space="preserve">, </w:t>
      </w:r>
      <w:proofErr w:type="spellStart"/>
      <w:r>
        <w:t>Azur</w:t>
      </w:r>
      <w:proofErr w:type="spellEnd"/>
      <w:r>
        <w:t xml:space="preserve"> </w:t>
      </w:r>
      <w:proofErr w:type="spellStart"/>
      <w:r>
        <w:t>Air</w:t>
      </w:r>
      <w:proofErr w:type="spellEnd"/>
      <w:r>
        <w:t xml:space="preserve"> и </w:t>
      </w:r>
      <w:proofErr w:type="spellStart"/>
      <w:r>
        <w:t>iFly</w:t>
      </w:r>
      <w:proofErr w:type="spellEnd"/>
      <w:r>
        <w:t xml:space="preserve">. Из </w:t>
      </w:r>
      <w:proofErr w:type="spellStart"/>
      <w:r>
        <w:t>Ростова</w:t>
      </w:r>
      <w:proofErr w:type="spellEnd"/>
      <w:r>
        <w:t xml:space="preserve">-на-Дону рейсы организуют </w:t>
      </w:r>
      <w:proofErr w:type="spellStart"/>
      <w:r>
        <w:t>Nordwind</w:t>
      </w:r>
      <w:proofErr w:type="spellEnd"/>
      <w:r>
        <w:t xml:space="preserve">, </w:t>
      </w:r>
      <w:proofErr w:type="spellStart"/>
      <w:r>
        <w:t>Red</w:t>
      </w:r>
      <w:proofErr w:type="spellEnd"/>
      <w:r>
        <w:t xml:space="preserve"> </w:t>
      </w:r>
      <w:proofErr w:type="spellStart"/>
      <w:r>
        <w:t>Wings</w:t>
      </w:r>
      <w:proofErr w:type="spellEnd"/>
      <w:r>
        <w:t xml:space="preserve">, </w:t>
      </w:r>
      <w:proofErr w:type="spellStart"/>
      <w:r>
        <w:t>iFly</w:t>
      </w:r>
      <w:proofErr w:type="spellEnd"/>
      <w:r>
        <w:t xml:space="preserve"> и «Уральские авиалинии», из Санкт-Петербурга – они же и «Россия». Что касается турецких перевозчиков, то, по данным </w:t>
      </w:r>
      <w:r w:rsidRPr="00A05A0C">
        <w:rPr>
          <w:b/>
        </w:rPr>
        <w:t>Росавиации</w:t>
      </w:r>
      <w:r>
        <w:t xml:space="preserve">, полеты с турецких курортов запустят </w:t>
      </w:r>
      <w:proofErr w:type="spellStart"/>
      <w:r>
        <w:t>Turkish</w:t>
      </w:r>
      <w:proofErr w:type="spellEnd"/>
      <w:r>
        <w:t xml:space="preserve"> </w:t>
      </w:r>
      <w:proofErr w:type="spellStart"/>
      <w:r>
        <w:t>Airlines</w:t>
      </w:r>
      <w:proofErr w:type="spellEnd"/>
      <w:r>
        <w:t xml:space="preserve">, </w:t>
      </w:r>
      <w:proofErr w:type="spellStart"/>
      <w:r>
        <w:t>Pegasus</w:t>
      </w:r>
      <w:proofErr w:type="spellEnd"/>
      <w:r>
        <w:t xml:space="preserve"> </w:t>
      </w:r>
      <w:proofErr w:type="spellStart"/>
      <w:r>
        <w:t>Airlines</w:t>
      </w:r>
      <w:proofErr w:type="spellEnd"/>
      <w:r>
        <w:t xml:space="preserve"> и </w:t>
      </w:r>
      <w:proofErr w:type="spellStart"/>
      <w:r>
        <w:t>Corendon</w:t>
      </w:r>
      <w:proofErr w:type="spellEnd"/>
      <w:r>
        <w:t xml:space="preserve"> </w:t>
      </w:r>
      <w:proofErr w:type="spellStart"/>
      <w:r>
        <w:t>Airlines</w:t>
      </w:r>
      <w:proofErr w:type="spellEnd"/>
      <w:r>
        <w:t>.</w:t>
      </w:r>
    </w:p>
    <w:p w14:paraId="4790EFB3" w14:textId="77777777" w:rsidR="00A05A0C" w:rsidRDefault="00A05A0C" w:rsidP="00A05A0C">
      <w:pPr>
        <w:pStyle w:val="NormalExport"/>
      </w:pPr>
      <w:r>
        <w:t>По требованию авиационных властей Турции все компании должны выделить в самолетах места для изоляции пассажиров с подозрением на коронавирус, преимущественно два последних ряда кресел с правой стороны. Также перевозчики должны убрать из карманов впереди стоящих кресел журналы и другие печатные материалы.</w:t>
      </w:r>
    </w:p>
    <w:p w14:paraId="1E488FFA" w14:textId="77777777" w:rsidR="00A05A0C" w:rsidRDefault="00A05A0C" w:rsidP="00A05A0C">
      <w:pPr>
        <w:pStyle w:val="NormalExport"/>
      </w:pPr>
      <w:r>
        <w:t xml:space="preserve">Отложенный спрос </w:t>
      </w:r>
    </w:p>
    <w:p w14:paraId="60C83D83" w14:textId="77777777" w:rsidR="00A05A0C" w:rsidRDefault="00A05A0C" w:rsidP="00A05A0C">
      <w:pPr>
        <w:pStyle w:val="NormalExport"/>
      </w:pPr>
      <w:r>
        <w:t>Российские туроператоры с 10 августа будут отправлять клиентов на турецкие курорты напрямую, а не через Стамбул, как регулярными, так и чартерными рейсами.</w:t>
      </w:r>
    </w:p>
    <w:p w14:paraId="7CECC6AB" w14:textId="2EBCD434" w:rsidR="00A05A0C" w:rsidRDefault="00A05A0C" w:rsidP="00A05A0C">
      <w:pPr>
        <w:pStyle w:val="NormalExport"/>
      </w:pPr>
      <w:r>
        <w:t xml:space="preserve">В частности, </w:t>
      </w:r>
      <w:proofErr w:type="spellStart"/>
      <w:r>
        <w:t>Coral</w:t>
      </w:r>
      <w:proofErr w:type="spellEnd"/>
      <w:r>
        <w:t xml:space="preserve"> </w:t>
      </w:r>
      <w:proofErr w:type="spellStart"/>
      <w:r>
        <w:t>Travel</w:t>
      </w:r>
      <w:proofErr w:type="spellEnd"/>
      <w:r>
        <w:t xml:space="preserve"> планирует программы в сотрудничестве с </w:t>
      </w:r>
      <w:proofErr w:type="spellStart"/>
      <w:r>
        <w:t>Royal</w:t>
      </w:r>
      <w:proofErr w:type="spellEnd"/>
      <w:r>
        <w:t xml:space="preserve"> </w:t>
      </w:r>
      <w:proofErr w:type="spellStart"/>
      <w:r>
        <w:t>Flight</w:t>
      </w:r>
      <w:proofErr w:type="spellEnd"/>
      <w:r>
        <w:t xml:space="preserve"> и «Уральскими авиалиниями», </w:t>
      </w:r>
      <w:proofErr w:type="spellStart"/>
      <w:r>
        <w:t>Pegas</w:t>
      </w:r>
      <w:proofErr w:type="spellEnd"/>
      <w:r>
        <w:t xml:space="preserve"> </w:t>
      </w:r>
      <w:proofErr w:type="spellStart"/>
      <w:r>
        <w:t>Touristik</w:t>
      </w:r>
      <w:proofErr w:type="spellEnd"/>
      <w:r>
        <w:t xml:space="preserve"> – вместе с </w:t>
      </w:r>
      <w:proofErr w:type="spellStart"/>
      <w:r>
        <w:t>Nordwind</w:t>
      </w:r>
      <w:proofErr w:type="spellEnd"/>
      <w:r>
        <w:t xml:space="preserve">, </w:t>
      </w:r>
      <w:proofErr w:type="spellStart"/>
      <w:r>
        <w:t>Anex</w:t>
      </w:r>
      <w:proofErr w:type="spellEnd"/>
      <w:r>
        <w:t xml:space="preserve"> </w:t>
      </w:r>
      <w:proofErr w:type="spellStart"/>
      <w:r>
        <w:t>Tour</w:t>
      </w:r>
      <w:proofErr w:type="spellEnd"/>
      <w:r>
        <w:t xml:space="preserve"> – с </w:t>
      </w:r>
      <w:proofErr w:type="spellStart"/>
      <w:r>
        <w:t>Azur</w:t>
      </w:r>
      <w:proofErr w:type="spellEnd"/>
      <w:r>
        <w:t xml:space="preserve"> </w:t>
      </w:r>
      <w:proofErr w:type="spellStart"/>
      <w:r>
        <w:t>Air</w:t>
      </w:r>
      <w:proofErr w:type="spellEnd"/>
      <w:r>
        <w:t xml:space="preserve">, «Интурист» будет работать с </w:t>
      </w:r>
      <w:proofErr w:type="spellStart"/>
      <w:r>
        <w:t>Azur</w:t>
      </w:r>
      <w:proofErr w:type="spellEnd"/>
      <w:r>
        <w:t xml:space="preserve"> </w:t>
      </w:r>
      <w:proofErr w:type="spellStart"/>
      <w:r>
        <w:t>Air</w:t>
      </w:r>
      <w:proofErr w:type="spellEnd"/>
      <w:r>
        <w:t xml:space="preserve">, </w:t>
      </w:r>
      <w:proofErr w:type="spellStart"/>
      <w:r>
        <w:t>Red</w:t>
      </w:r>
      <w:proofErr w:type="spellEnd"/>
      <w:r>
        <w:t xml:space="preserve"> </w:t>
      </w:r>
      <w:proofErr w:type="spellStart"/>
      <w:r>
        <w:t>Wings</w:t>
      </w:r>
      <w:proofErr w:type="spellEnd"/>
      <w:r>
        <w:t xml:space="preserve"> и </w:t>
      </w:r>
      <w:proofErr w:type="spellStart"/>
      <w:r>
        <w:t>Turkish</w:t>
      </w:r>
      <w:proofErr w:type="spellEnd"/>
      <w:r>
        <w:t xml:space="preserve"> </w:t>
      </w:r>
      <w:proofErr w:type="spellStart"/>
      <w:r>
        <w:t>Airlines</w:t>
      </w:r>
      <w:proofErr w:type="spellEnd"/>
      <w:r>
        <w:t xml:space="preserve">, </w:t>
      </w:r>
      <w:proofErr w:type="spellStart"/>
      <w:r>
        <w:t>Tez</w:t>
      </w:r>
      <w:proofErr w:type="spellEnd"/>
      <w:r>
        <w:t xml:space="preserve"> </w:t>
      </w:r>
      <w:proofErr w:type="spellStart"/>
      <w:r>
        <w:t>Tour</w:t>
      </w:r>
      <w:proofErr w:type="spellEnd"/>
      <w:r>
        <w:t xml:space="preserve"> – с </w:t>
      </w:r>
      <w:proofErr w:type="spellStart"/>
      <w:r>
        <w:t>iFly</w:t>
      </w:r>
      <w:proofErr w:type="spellEnd"/>
      <w:r>
        <w:t xml:space="preserve">, TUI – с «Уральскими авиалиниями», </w:t>
      </w:r>
      <w:proofErr w:type="spellStart"/>
      <w:r>
        <w:t>Azur</w:t>
      </w:r>
      <w:proofErr w:type="spellEnd"/>
      <w:r>
        <w:t xml:space="preserve"> </w:t>
      </w:r>
      <w:proofErr w:type="spellStart"/>
      <w:r>
        <w:t>Air</w:t>
      </w:r>
      <w:proofErr w:type="spellEnd"/>
      <w:r>
        <w:t xml:space="preserve">, </w:t>
      </w:r>
      <w:proofErr w:type="spellStart"/>
      <w:r>
        <w:t>Red</w:t>
      </w:r>
      <w:proofErr w:type="spellEnd"/>
      <w:r>
        <w:t xml:space="preserve"> </w:t>
      </w:r>
      <w:proofErr w:type="spellStart"/>
      <w:r>
        <w:t>Wings</w:t>
      </w:r>
      <w:proofErr w:type="spellEnd"/>
      <w:r>
        <w:t xml:space="preserve"> и другими, сообщала Ассоциация туроператоров России. Для туристов, живущих далеко от Москвы, Санкт-Петербурга и </w:t>
      </w:r>
      <w:proofErr w:type="spellStart"/>
      <w:r>
        <w:t>Ростова</w:t>
      </w:r>
      <w:proofErr w:type="spellEnd"/>
      <w:r>
        <w:t>-на-Дону (пока полеты разрешены только из этих городов), предусмотрена возможность добраться до точки отправки внутренними рейсами.</w:t>
      </w:r>
    </w:p>
    <w:p w14:paraId="228E8688" w14:textId="77777777" w:rsidR="00A05A0C" w:rsidRDefault="00A05A0C" w:rsidP="00A05A0C">
      <w:pPr>
        <w:pStyle w:val="NormalExport"/>
      </w:pPr>
      <w:r>
        <w:t>Туроператоры фиксируют активный спрос на пляжные туры в Турцию, причем темпы бронирования достигли прошлогодних или близки к ним, рассказали ТАСС представители крупных компаний. Высокий спрос обусловлен не только традиционной популярностью турецких курортов в августе, но и отложенным спросом, а также желанием туристов реализовать туры, не состоявшиеся из-за пандемии. Некоторые клиенты, сместившие даты своего отдыха с 2020 на 2021 год, обращаются к операторам с просьбой перенести поездку на ближайшее доступное время.</w:t>
      </w:r>
    </w:p>
    <w:p w14:paraId="50CBE559" w14:textId="3F543198" w:rsidR="00A05A0C" w:rsidRDefault="00A05A0C" w:rsidP="00A05A0C">
      <w:pPr>
        <w:pStyle w:val="NormalExport"/>
      </w:pPr>
      <w:proofErr w:type="spellStart"/>
      <w:r>
        <w:lastRenderedPageBreak/>
        <w:t>Cпросом</w:t>
      </w:r>
      <w:proofErr w:type="spellEnd"/>
      <w:r>
        <w:t xml:space="preserve"> пользуется весь август, особенно первые даты после возобновления полетов в турецкие курортные города, также есть бронирования на осень. Туроператоры рассчитывают, что благодаря хорошей погоде пляжный сезон в Турции продлится до ноября и, возможно, сможет «захватить» и часть ноябрьских дней.</w:t>
      </w:r>
    </w:p>
    <w:p w14:paraId="392A6E49" w14:textId="77777777" w:rsidR="00A05A0C" w:rsidRDefault="00A05A0C" w:rsidP="00A05A0C">
      <w:pPr>
        <w:pStyle w:val="NormalExport"/>
      </w:pPr>
      <w:r>
        <w:t xml:space="preserve">Возобновление сообщения </w:t>
      </w:r>
    </w:p>
    <w:p w14:paraId="2BD5B007" w14:textId="4908FCA1" w:rsidR="00A05A0C" w:rsidRDefault="00A05A0C" w:rsidP="00A05A0C">
      <w:pPr>
        <w:pStyle w:val="NormalExport"/>
      </w:pPr>
      <w:r>
        <w:t>С 1 августа власти России разрешили возобновить авиасообщение с тремя странами – Великобританией, Танзанией и Турцией, а с 15 августа, как ожидается, возобновятся полеты в Швейцарию.</w:t>
      </w:r>
    </w:p>
    <w:p w14:paraId="3FCEB749" w14:textId="75B7D3EA" w:rsidR="00A05A0C" w:rsidRDefault="00A05A0C" w:rsidP="00A05A0C">
      <w:pPr>
        <w:pStyle w:val="NormalExport"/>
      </w:pPr>
      <w:r>
        <w:t xml:space="preserve">По данным </w:t>
      </w:r>
      <w:r w:rsidRPr="00A05A0C">
        <w:rPr>
          <w:b/>
        </w:rPr>
        <w:t>Росавиации</w:t>
      </w:r>
      <w:r>
        <w:t xml:space="preserve">, с начала месяца российские и зарубежные компании перевезли международными рейсами около 38,5 тыс. пассажиров, выполнив почти 130 перелетов. При этом пока они летают только в Великобританию и Турцию – прямых полетов в Танзанию нет. </w:t>
      </w:r>
    </w:p>
    <w:p w14:paraId="785A54F1" w14:textId="77777777" w:rsidR="00A05A0C" w:rsidRDefault="00004EBE" w:rsidP="00A05A0C">
      <w:pPr>
        <w:pStyle w:val="ExportHyperlink"/>
        <w:jc w:val="both"/>
      </w:pPr>
      <w:hyperlink r:id="rId64" w:history="1">
        <w:r w:rsidR="00A05A0C">
          <w:rPr>
            <w:u w:val="single"/>
          </w:rPr>
          <w:t>https://tass.ru/obschestvo/9158577</w:t>
        </w:r>
      </w:hyperlink>
    </w:p>
    <w:p w14:paraId="08DF88FF" w14:textId="4F0F04D6" w:rsidR="00A05A0C" w:rsidRPr="00A05A0C" w:rsidRDefault="00A05A0C" w:rsidP="00A05A0C">
      <w:pPr>
        <w:pStyle w:val="3"/>
        <w:jc w:val="both"/>
        <w:rPr>
          <w:rFonts w:ascii="Times New Roman" w:hAnsi="Times New Roman"/>
          <w:sz w:val="24"/>
          <w:szCs w:val="24"/>
        </w:rPr>
      </w:pPr>
      <w:bookmarkStart w:id="66" w:name="txt_2477707_1484660791"/>
      <w:bookmarkStart w:id="67" w:name="_Toc47962103"/>
      <w:r w:rsidRPr="00A05A0C">
        <w:rPr>
          <w:rFonts w:ascii="Times New Roman" w:hAnsi="Times New Roman"/>
          <w:sz w:val="24"/>
          <w:szCs w:val="24"/>
        </w:rPr>
        <w:t>ТАСС; 2020.10.08; ПЕРВЫЙ САМОЛЕТ ВЫЛЕТЕЛ ИЗ РОСТОВА-НА-ДОНУ В АНТАЛЬЮ</w:t>
      </w:r>
      <w:bookmarkEnd w:id="66"/>
      <w:bookmarkEnd w:id="67"/>
    </w:p>
    <w:p w14:paraId="003EF658" w14:textId="5FDB4A7B" w:rsidR="00A05A0C" w:rsidRDefault="00A05A0C" w:rsidP="00A05A0C">
      <w:pPr>
        <w:pStyle w:val="NormalExport"/>
      </w:pPr>
      <w:r>
        <w:t>Самолет «Уральских авиалиний» вылетел из ростовского аэропорта Платов в Анталью (Турция), став первым бортом, который выполнит рейс после возобновления международных авиаперевозок между Ростовом-на-Дону и турецкими курортами. Об этом сообщается на онлайн-табло аэропорта.</w:t>
      </w:r>
    </w:p>
    <w:p w14:paraId="0A7D47EF" w14:textId="77777777" w:rsidR="00A05A0C" w:rsidRDefault="00A05A0C" w:rsidP="00A05A0C">
      <w:pPr>
        <w:pStyle w:val="NormalExport"/>
      </w:pPr>
      <w:r>
        <w:t>Россия в понедельник возобновила авиасообщение с курортными городами Турции, прерванное из-за пандемии в конце марта.</w:t>
      </w:r>
    </w:p>
    <w:p w14:paraId="033D3FE7" w14:textId="10C60454" w:rsidR="00A05A0C" w:rsidRDefault="00A05A0C" w:rsidP="00A05A0C">
      <w:pPr>
        <w:pStyle w:val="NormalExport"/>
      </w:pPr>
      <w:r>
        <w:t xml:space="preserve">Первый рейс из </w:t>
      </w:r>
      <w:proofErr w:type="spellStart"/>
      <w:r>
        <w:t>Ростова</w:t>
      </w:r>
      <w:proofErr w:type="spellEnd"/>
      <w:r>
        <w:t>-на-Дону вылетел в 05:38 по местному времени. Согласно данным онлайн-табло аэропорта Платов, в понедельник рейсы в Анталью помимо «Уральских авиалиний» также выполнят авиакомпании «Азур эйр» и «Северный ветер».</w:t>
      </w:r>
    </w:p>
    <w:p w14:paraId="5FC9229B" w14:textId="3E9900FC" w:rsidR="00A05A0C" w:rsidRDefault="00A05A0C" w:rsidP="00A05A0C">
      <w:pPr>
        <w:pStyle w:val="NormalExport"/>
      </w:pPr>
      <w:r>
        <w:t xml:space="preserve">На минувшей неделе </w:t>
      </w:r>
      <w:r w:rsidRPr="00A05A0C">
        <w:rPr>
          <w:b/>
        </w:rPr>
        <w:t>министр транспорта</w:t>
      </w:r>
      <w:r>
        <w:t xml:space="preserve"> Ростовской области Андрей Иванов сообщил ТАСС, что с 10 августа к авиаперевозкам между Ростовом-на-Дону и Антальей приступят авиакомпании «Азур эйр», «Северный ветер», «Икар», «Уральские авиалинии» и «Ред </w:t>
      </w:r>
      <w:proofErr w:type="spellStart"/>
      <w:r>
        <w:t>Вингс</w:t>
      </w:r>
      <w:proofErr w:type="spellEnd"/>
      <w:r>
        <w:t>». При этом «Азур эйр» будет выполнять не только чартерные, но и регулярные рейсы. Кроме того, по словам министра, через аэропорт Платов будут организованы перевозки возвращающихся из-за рубежа граждан РФ в ряд городов России.</w:t>
      </w:r>
    </w:p>
    <w:p w14:paraId="42418311" w14:textId="77777777" w:rsidR="00A05A0C" w:rsidRDefault="00A05A0C" w:rsidP="00A05A0C">
      <w:pPr>
        <w:pStyle w:val="NormalExport"/>
      </w:pPr>
      <w:r>
        <w:t xml:space="preserve">Аэропорт Платов возобновил международные авиаперевозки 3 августа. Первый рейс авиакомпания </w:t>
      </w:r>
      <w:proofErr w:type="spellStart"/>
      <w:r>
        <w:t>Turkish</w:t>
      </w:r>
      <w:proofErr w:type="spellEnd"/>
      <w:r>
        <w:t xml:space="preserve"> </w:t>
      </w:r>
      <w:proofErr w:type="spellStart"/>
      <w:r>
        <w:t>Airlines</w:t>
      </w:r>
      <w:proofErr w:type="spellEnd"/>
      <w:r>
        <w:t xml:space="preserve"> выполнила в Стамбул. Регулярные рейсы в Стамбул выполняются пять раз в неделю по понедельникам, средам, пятницам, субботам и воскресеньям.</w:t>
      </w:r>
    </w:p>
    <w:p w14:paraId="664DE868" w14:textId="77777777" w:rsidR="00A05A0C" w:rsidRDefault="00A05A0C" w:rsidP="00A05A0C">
      <w:pPr>
        <w:pStyle w:val="NormalExport"/>
      </w:pPr>
      <w:r>
        <w:t>Возобновление международных авиаперевозок</w:t>
      </w:r>
    </w:p>
    <w:p w14:paraId="55D9D7B0" w14:textId="2C6F60EC" w:rsidR="00A05A0C" w:rsidRDefault="00A05A0C" w:rsidP="00A05A0C">
      <w:pPr>
        <w:pStyle w:val="NormalExport"/>
      </w:pPr>
      <w:r>
        <w:t>С 1 августа власти России разрешили возобновить авиасообщение с тремя странами – Великобританией, Танзанией и Турцией, а с 15 августа, как ожидается, возобновятся полеты в Швейцарию.</w:t>
      </w:r>
    </w:p>
    <w:p w14:paraId="21346916" w14:textId="77777777" w:rsidR="00A05A0C" w:rsidRDefault="00A05A0C" w:rsidP="00A05A0C">
      <w:pPr>
        <w:pStyle w:val="NormalExport"/>
      </w:pPr>
      <w:r>
        <w:t xml:space="preserve">С 10 августа из Москвы, Санкт-Петербурга и </w:t>
      </w:r>
      <w:proofErr w:type="spellStart"/>
      <w:r>
        <w:t>Ростова</w:t>
      </w:r>
      <w:proofErr w:type="spellEnd"/>
      <w:r>
        <w:t>-на-Дону возобновляются рейсы в Анталью, Бодрум и Даламан. Ранее были восстановлены рейсы в Стамбул и Анкару. По требованию авиационных властей Турции, все перевозчики должны выделить в самолетах места для изоляции пассажиров с подозрением на коронавирус, преимущественно два последних ряда кресел с правой стороны. Также перевозчики должны убрать из карманов впереди стоящих кресел журналы и другие печатные материалы.</w:t>
      </w:r>
    </w:p>
    <w:p w14:paraId="72B024EA" w14:textId="5D93FD12" w:rsidR="00A05A0C" w:rsidRDefault="00A05A0C" w:rsidP="00A05A0C">
      <w:pPr>
        <w:pStyle w:val="NormalExport"/>
      </w:pPr>
      <w:r>
        <w:t xml:space="preserve">По данным </w:t>
      </w:r>
      <w:r w:rsidRPr="00A05A0C">
        <w:rPr>
          <w:b/>
        </w:rPr>
        <w:t>Росавиации</w:t>
      </w:r>
      <w:r>
        <w:t xml:space="preserve">, с начала месяца российские и зарубежные компании перевезли международными рейсами около 38,5 тыс. пассажиров, выполнив почти 130 перелетов. При этом пока они летают только в Великобританию и Турцию – прямых полетов в Танзанию нет. </w:t>
      </w:r>
    </w:p>
    <w:p w14:paraId="6A85207D" w14:textId="77777777" w:rsidR="00A05A0C" w:rsidRDefault="00004EBE" w:rsidP="00A05A0C">
      <w:pPr>
        <w:pStyle w:val="ExportHyperlink"/>
        <w:jc w:val="both"/>
      </w:pPr>
      <w:hyperlink r:id="rId65" w:history="1">
        <w:r w:rsidR="00A05A0C">
          <w:rPr>
            <w:u w:val="single"/>
          </w:rPr>
          <w:t>https://tass.ru/obschestvo/9159205</w:t>
        </w:r>
      </w:hyperlink>
    </w:p>
    <w:p w14:paraId="1B51CC1E" w14:textId="48B7CEB7" w:rsidR="00FA15FF" w:rsidRPr="00FA15FF" w:rsidRDefault="00FA15FF" w:rsidP="00A05A0C">
      <w:pPr>
        <w:pStyle w:val="3"/>
        <w:jc w:val="both"/>
        <w:rPr>
          <w:rFonts w:ascii="Times New Roman" w:hAnsi="Times New Roman"/>
          <w:sz w:val="24"/>
          <w:szCs w:val="24"/>
        </w:rPr>
      </w:pPr>
      <w:bookmarkStart w:id="68" w:name="_Toc47962104"/>
      <w:r w:rsidRPr="00FA15FF">
        <w:rPr>
          <w:rFonts w:ascii="Times New Roman" w:hAnsi="Times New Roman"/>
          <w:sz w:val="24"/>
          <w:szCs w:val="24"/>
        </w:rPr>
        <w:t>ПРАЙМ; 2020.07.08; НА СУБСИДИРОВАНИЕ АВИАБИЛЕТОВ В ДФО МОГУТ ВЫДЕЛИТЬ ДОПОЛНИТЕЛЬНЫЕ СРЕДСТВА</w:t>
      </w:r>
      <w:bookmarkEnd w:id="64"/>
      <w:bookmarkEnd w:id="68"/>
    </w:p>
    <w:p w14:paraId="2C105AAA" w14:textId="41AA143A" w:rsidR="00FA15FF" w:rsidRDefault="00FA15FF" w:rsidP="00A05A0C">
      <w:pPr>
        <w:pStyle w:val="NormalExport"/>
      </w:pPr>
      <w:r>
        <w:t xml:space="preserve">Министерство по развитию Дальнего Востока и Арктики после приостановки </w:t>
      </w:r>
      <w:r w:rsidR="00A05A0C">
        <w:rPr>
          <w:b/>
        </w:rPr>
        <w:t>«</w:t>
      </w:r>
      <w:r>
        <w:rPr>
          <w:b/>
        </w:rPr>
        <w:t>Аэрофлотом</w:t>
      </w:r>
      <w:r w:rsidR="00A05A0C">
        <w:rPr>
          <w:b/>
        </w:rPr>
        <w:t>»</w:t>
      </w:r>
      <w:r>
        <w:t xml:space="preserve"> продажи субсидированных билетов на рейсы с Дальнего Востока в центральную часть России не исключает возможности выделения дополнительных средств на программу субсидирования авиаперелетов, сообщил РИА Новости представитель министерства.</w:t>
      </w:r>
    </w:p>
    <w:p w14:paraId="0A72F557" w14:textId="77777777" w:rsidR="00FA15FF" w:rsidRDefault="00FA15FF" w:rsidP="00A05A0C">
      <w:pPr>
        <w:pStyle w:val="NormalExport"/>
      </w:pPr>
      <w:r>
        <w:t>Авиакомпания сообщила, что с 4 августа приостановила продажу субсидированных билетов на рейсы с Дальнего Востока в центральную часть России и перелеты внутри ДФО, так как лимит полученных госсубсидий на перевозки по этим направлениям исчерпан.</w:t>
      </w:r>
    </w:p>
    <w:p w14:paraId="773ACC51" w14:textId="232D58D8" w:rsidR="00FA15FF" w:rsidRDefault="00A05A0C" w:rsidP="00A05A0C">
      <w:pPr>
        <w:pStyle w:val="NormalExport"/>
      </w:pPr>
      <w:r>
        <w:t>«</w:t>
      </w:r>
      <w:r w:rsidR="00FA15FF">
        <w:t xml:space="preserve">В настоящий момент все авиакомпании, за исключением </w:t>
      </w:r>
      <w:r>
        <w:rPr>
          <w:b/>
        </w:rPr>
        <w:t>«</w:t>
      </w:r>
      <w:r w:rsidR="00FA15FF">
        <w:rPr>
          <w:b/>
        </w:rPr>
        <w:t>Аэрофлота</w:t>
      </w:r>
      <w:r>
        <w:rPr>
          <w:b/>
        </w:rPr>
        <w:t>»</w:t>
      </w:r>
      <w:r w:rsidR="00FA15FF">
        <w:t xml:space="preserve">, продолжают вести продажи субсидируемых авиабилетов. В этом году на Дальневосточный федеральный округ распределено 4 миллиарда рублей субсидии. При этом </w:t>
      </w:r>
      <w:r>
        <w:rPr>
          <w:b/>
        </w:rPr>
        <w:t>«</w:t>
      </w:r>
      <w:r w:rsidR="00FA15FF">
        <w:rPr>
          <w:b/>
        </w:rPr>
        <w:t>Аэрофлот</w:t>
      </w:r>
      <w:r>
        <w:rPr>
          <w:b/>
        </w:rPr>
        <w:t>»</w:t>
      </w:r>
      <w:r w:rsidR="00FA15FF">
        <w:t>, который на данный момент исчерпал свои лимиты, получил 20% от общей суммы субсидии, 80% распределены по другим авиакомпаниям, летающим с/на Дальний Восток</w:t>
      </w:r>
      <w:r>
        <w:t>»</w:t>
      </w:r>
      <w:r w:rsidR="00FA15FF">
        <w:t xml:space="preserve">, </w:t>
      </w:r>
      <w:r>
        <w:t xml:space="preserve">– </w:t>
      </w:r>
      <w:r w:rsidR="00FA15FF">
        <w:t>сказал собеседник.</w:t>
      </w:r>
    </w:p>
    <w:p w14:paraId="25BD24BB" w14:textId="77777777" w:rsidR="00FA15FF" w:rsidRDefault="00FA15FF" w:rsidP="00A05A0C">
      <w:pPr>
        <w:pStyle w:val="NormalExport"/>
      </w:pPr>
      <w:r>
        <w:t>По его словам, с учетом ситуации, с которой столкнулась вся авиаотрасль из-за пандемии, государство оказывает помощь авиакомпаниям.</w:t>
      </w:r>
    </w:p>
    <w:p w14:paraId="6436E396" w14:textId="6CDBECBF" w:rsidR="00FA15FF" w:rsidRDefault="00A05A0C" w:rsidP="00A05A0C">
      <w:pPr>
        <w:pStyle w:val="NormalExport"/>
      </w:pPr>
      <w:r>
        <w:t>«</w:t>
      </w:r>
      <w:r w:rsidR="00FA15FF">
        <w:t>И после анализа всех последствий не исключаем возможности выделения дополнительных ассигнований и на программу субсидирования авиаперелетов</w:t>
      </w:r>
      <w:r>
        <w:t>»</w:t>
      </w:r>
      <w:r w:rsidR="00FA15FF">
        <w:t xml:space="preserve">, </w:t>
      </w:r>
      <w:r>
        <w:t xml:space="preserve">– </w:t>
      </w:r>
      <w:r w:rsidR="00FA15FF">
        <w:t>добавили в министерстве.</w:t>
      </w:r>
    </w:p>
    <w:p w14:paraId="28C5E08A" w14:textId="77777777" w:rsidR="00FA15FF" w:rsidRDefault="00FA15FF" w:rsidP="00A05A0C">
      <w:pPr>
        <w:pStyle w:val="NormalExport"/>
      </w:pPr>
      <w:r>
        <w:t xml:space="preserve">Льготные билеты полагаются только пенсионерам, детям, молодежи, инвалидам и многодетным семьям. С 2019 года купить билет и воспользоваться им можно круглый год (раньше это было возможно только в летний период), также увеличен перечень маршрутов до 134. В прошлом году свыше 1,2 миллиона пенсионеров, инвалидов, многодетных семей и молодежи воспользовались льготными авиабилетами, отметили в Минвостокразвития. </w:t>
      </w:r>
    </w:p>
    <w:p w14:paraId="686239D7" w14:textId="46673E8A" w:rsidR="00FA15FF" w:rsidRDefault="00004EBE" w:rsidP="00A05A0C">
      <w:pPr>
        <w:pStyle w:val="ExportHyperlink"/>
        <w:jc w:val="both"/>
      </w:pPr>
      <w:hyperlink r:id="rId66" w:history="1">
        <w:r w:rsidR="00FA15FF">
          <w:rPr>
            <w:u w:val="single"/>
          </w:rPr>
          <w:t>https://1prime.ru/transport/20200807/831882404.html</w:t>
        </w:r>
      </w:hyperlink>
    </w:p>
    <w:p w14:paraId="7C41D83C" w14:textId="479A0F8F" w:rsidR="00FA15FF" w:rsidRPr="00FA15FF" w:rsidRDefault="00FA15FF" w:rsidP="00A05A0C">
      <w:pPr>
        <w:pStyle w:val="3"/>
        <w:jc w:val="both"/>
        <w:rPr>
          <w:rFonts w:ascii="Times New Roman" w:hAnsi="Times New Roman"/>
          <w:sz w:val="24"/>
          <w:szCs w:val="24"/>
        </w:rPr>
      </w:pPr>
      <w:bookmarkStart w:id="69" w:name="txt_2596163_1483026906"/>
      <w:bookmarkStart w:id="70" w:name="txt_2477707_1483221532"/>
      <w:bookmarkStart w:id="71" w:name="_Toc47962105"/>
      <w:r w:rsidRPr="00FA15FF">
        <w:rPr>
          <w:rFonts w:ascii="Times New Roman" w:hAnsi="Times New Roman"/>
          <w:sz w:val="24"/>
          <w:szCs w:val="24"/>
        </w:rPr>
        <w:t xml:space="preserve">ПРАЙМ; 2020.07.08; ЦЕНА РАЗМЕЩЕНИЯ АКЦИЙ </w:t>
      </w:r>
      <w:r w:rsidR="00A05A0C">
        <w:rPr>
          <w:rFonts w:ascii="Times New Roman" w:hAnsi="Times New Roman"/>
          <w:sz w:val="24"/>
          <w:szCs w:val="24"/>
        </w:rPr>
        <w:t>«</w:t>
      </w:r>
      <w:r w:rsidRPr="00FA15FF">
        <w:rPr>
          <w:rFonts w:ascii="Times New Roman" w:hAnsi="Times New Roman"/>
          <w:sz w:val="24"/>
          <w:szCs w:val="24"/>
        </w:rPr>
        <w:t>АЭРОФЛОТА</w:t>
      </w:r>
      <w:r w:rsidR="00A05A0C">
        <w:rPr>
          <w:rFonts w:ascii="Times New Roman" w:hAnsi="Times New Roman"/>
          <w:sz w:val="24"/>
          <w:szCs w:val="24"/>
        </w:rPr>
        <w:t>»</w:t>
      </w:r>
      <w:r w:rsidRPr="00FA15FF">
        <w:rPr>
          <w:rFonts w:ascii="Times New Roman" w:hAnsi="Times New Roman"/>
          <w:sz w:val="24"/>
          <w:szCs w:val="24"/>
        </w:rPr>
        <w:t xml:space="preserve"> БУДЕТ ИМЕТЬ ДИСКОНТ К ТЕКУЩИМ КОТИРОВКАМ</w:t>
      </w:r>
      <w:bookmarkEnd w:id="69"/>
      <w:bookmarkEnd w:id="71"/>
    </w:p>
    <w:p w14:paraId="051179AD" w14:textId="77777777" w:rsidR="00FA15FF" w:rsidRDefault="00FA15FF" w:rsidP="00A05A0C">
      <w:pPr>
        <w:pStyle w:val="NormalExport"/>
      </w:pPr>
      <w:r>
        <w:t xml:space="preserve">Совет директоров </w:t>
      </w:r>
      <w:r>
        <w:rPr>
          <w:b/>
        </w:rPr>
        <w:t>Аэрофлота</w:t>
      </w:r>
      <w:r>
        <w:t xml:space="preserve"> предложил акционерам утвердить выпуск дополнительных 1.7 млрд акций по открытой подписке на внеочередном общем собрании акционеров 11 сентября. Это предполагает, что уставный капитал компании может увеличиться в 2.5 раза.</w:t>
      </w:r>
    </w:p>
    <w:p w14:paraId="0A758957" w14:textId="77777777" w:rsidR="00FA15FF" w:rsidRDefault="00FA15FF" w:rsidP="00A05A0C">
      <w:pPr>
        <w:pStyle w:val="NormalExport"/>
      </w:pPr>
      <w:r>
        <w:t xml:space="preserve">Объем объявленной допэмиссии очень большой, но мы не думаем, что все 100% новых акций будут размещены на рынке, и фактически размер допэмиссии будет меньше. Если бы компания разместила максимальное количество акций по текущей рыночной цене, она бы привлекла 139 млрд руб. Мы не думаем, что </w:t>
      </w:r>
      <w:r>
        <w:rPr>
          <w:b/>
        </w:rPr>
        <w:t>Аэрофлоту</w:t>
      </w:r>
      <w:r>
        <w:t xml:space="preserve"> необходимо такое крупное размещение. Ранее СМИ сообщали, что правительство вместе с ВТБ и РФПИ может выделить </w:t>
      </w:r>
      <w:r>
        <w:rPr>
          <w:b/>
        </w:rPr>
        <w:t>Аэрофлоту</w:t>
      </w:r>
      <w:r>
        <w:t xml:space="preserve"> около 80 млрд руб., что представляется более рациональным. Цена размещения будет объявлена после внеочередного собрания акционеров, и мы полагаем, что она будет иметь некоторый дисконт к текущим котировкам. Мы считаем, что до этого момента акции </w:t>
      </w:r>
      <w:r>
        <w:rPr>
          <w:b/>
        </w:rPr>
        <w:t>Аэрофлота</w:t>
      </w:r>
      <w:r>
        <w:t xml:space="preserve"> будут оставаться под давлением. </w:t>
      </w:r>
    </w:p>
    <w:p w14:paraId="0132C578" w14:textId="77777777" w:rsidR="00A05A0C" w:rsidRDefault="00004EBE" w:rsidP="00A05A0C">
      <w:pPr>
        <w:pStyle w:val="ExportHyperlink"/>
        <w:jc w:val="both"/>
      </w:pPr>
      <w:hyperlink r:id="rId67" w:history="1">
        <w:r w:rsidR="00FA15FF">
          <w:rPr>
            <w:u w:val="single"/>
          </w:rPr>
          <w:t>https://1prime.ru/experts/20200807/831883797.html</w:t>
        </w:r>
      </w:hyperlink>
    </w:p>
    <w:p w14:paraId="7E3B4592" w14:textId="53410A3E" w:rsidR="003466B1" w:rsidRPr="003466B1" w:rsidRDefault="003466B1" w:rsidP="00A05A0C">
      <w:pPr>
        <w:pStyle w:val="3"/>
        <w:jc w:val="both"/>
        <w:rPr>
          <w:rFonts w:ascii="Times New Roman" w:hAnsi="Times New Roman"/>
          <w:sz w:val="24"/>
          <w:szCs w:val="24"/>
        </w:rPr>
      </w:pPr>
      <w:bookmarkStart w:id="72" w:name="_Toc47962106"/>
      <w:r w:rsidRPr="003466B1">
        <w:rPr>
          <w:rFonts w:ascii="Times New Roman" w:hAnsi="Times New Roman"/>
          <w:sz w:val="24"/>
          <w:szCs w:val="24"/>
        </w:rPr>
        <w:lastRenderedPageBreak/>
        <w:t xml:space="preserve">ТАСС; 2020.07.08; ВЕНЕСУЭЛА НАЗНАЧИЛА АВИАКОМПАНИЮ CONVIASA ПЕРЕВОЗЧИКОМ ПО ПРЯМЫМ РЕЙСАМ КАРАКАС </w:t>
      </w:r>
      <w:r w:rsidR="00A05A0C">
        <w:rPr>
          <w:rFonts w:ascii="Times New Roman" w:hAnsi="Times New Roman"/>
          <w:sz w:val="24"/>
          <w:szCs w:val="24"/>
        </w:rPr>
        <w:t xml:space="preserve">– </w:t>
      </w:r>
      <w:r w:rsidRPr="003466B1">
        <w:rPr>
          <w:rFonts w:ascii="Times New Roman" w:hAnsi="Times New Roman"/>
          <w:sz w:val="24"/>
          <w:szCs w:val="24"/>
        </w:rPr>
        <w:t>МОСКВА</w:t>
      </w:r>
      <w:bookmarkEnd w:id="70"/>
      <w:bookmarkEnd w:id="72"/>
    </w:p>
    <w:p w14:paraId="7AF5E50C" w14:textId="2263CB19" w:rsidR="003466B1" w:rsidRDefault="003466B1" w:rsidP="00A05A0C">
      <w:pPr>
        <w:pStyle w:val="NormalExport"/>
      </w:pPr>
      <w:r>
        <w:t xml:space="preserve">Венесуэла назначила авиакомпанию </w:t>
      </w:r>
      <w:proofErr w:type="spellStart"/>
      <w:r>
        <w:t>Conviasa</w:t>
      </w:r>
      <w:proofErr w:type="spellEnd"/>
      <w:r>
        <w:t xml:space="preserve"> перевозчиком по регулярным прямым рейсам из аэропорта Каракаса в Москву, говорится в опубликованном на сайте </w:t>
      </w:r>
      <w:r w:rsidRPr="00A05A0C">
        <w:rPr>
          <w:b/>
        </w:rPr>
        <w:t>Росавиации</w:t>
      </w:r>
      <w:r>
        <w:t xml:space="preserve"> письме МИД Венесуэлы.</w:t>
      </w:r>
    </w:p>
    <w:p w14:paraId="4660F372" w14:textId="46912B30" w:rsidR="003466B1" w:rsidRDefault="00A05A0C" w:rsidP="00A05A0C">
      <w:pPr>
        <w:pStyle w:val="NormalExport"/>
      </w:pPr>
      <w:r>
        <w:t>«</w:t>
      </w:r>
      <w:r w:rsidR="003466B1">
        <w:t xml:space="preserve">Венесуэльские власти назначили авиакомпанию </w:t>
      </w:r>
      <w:r>
        <w:t>«</w:t>
      </w:r>
      <w:proofErr w:type="spellStart"/>
      <w:r w:rsidR="003466B1">
        <w:t>Конвиаса</w:t>
      </w:r>
      <w:proofErr w:type="spellEnd"/>
      <w:r>
        <w:t>»</w:t>
      </w:r>
      <w:r w:rsidR="003466B1">
        <w:t xml:space="preserve"> для выполнения пассажирских, грузовых и почтовых авиарейсов в РФ в соответствии с положениями указанного документа и на следующих условиях: периодичность и маршруты: два рейса в неделю по маршруту </w:t>
      </w:r>
      <w:proofErr w:type="spellStart"/>
      <w:r w:rsidR="003466B1">
        <w:t>Майкетия</w:t>
      </w:r>
      <w:proofErr w:type="spellEnd"/>
      <w:r w:rsidR="003466B1">
        <w:t xml:space="preserve"> </w:t>
      </w:r>
      <w:r>
        <w:t xml:space="preserve">– </w:t>
      </w:r>
      <w:r w:rsidR="003466B1">
        <w:t xml:space="preserve">Москва </w:t>
      </w:r>
      <w:r>
        <w:t xml:space="preserve">– </w:t>
      </w:r>
      <w:proofErr w:type="spellStart"/>
      <w:r w:rsidR="003466B1">
        <w:t>Майкетия</w:t>
      </w:r>
      <w:proofErr w:type="spellEnd"/>
      <w:r>
        <w:t>»</w:t>
      </w:r>
      <w:r w:rsidR="003466B1">
        <w:t xml:space="preserve">, </w:t>
      </w:r>
      <w:r>
        <w:t xml:space="preserve">– </w:t>
      </w:r>
      <w:r w:rsidR="003466B1">
        <w:t>говорится в документе.</w:t>
      </w:r>
    </w:p>
    <w:p w14:paraId="10684072" w14:textId="77777777" w:rsidR="003466B1" w:rsidRDefault="003466B1" w:rsidP="00A05A0C">
      <w:pPr>
        <w:pStyle w:val="NormalExport"/>
      </w:pPr>
      <w:r>
        <w:t xml:space="preserve">В </w:t>
      </w:r>
      <w:r w:rsidRPr="00A05A0C">
        <w:rPr>
          <w:b/>
        </w:rPr>
        <w:t>Росавиации</w:t>
      </w:r>
      <w:r>
        <w:t xml:space="preserve"> объяснили, что это назначение необходимо в случае, если авиакомпания начнет регулярные полеты.</w:t>
      </w:r>
    </w:p>
    <w:p w14:paraId="0A7D1BB3" w14:textId="138D650C" w:rsidR="003466B1" w:rsidRDefault="00A05A0C" w:rsidP="00A05A0C">
      <w:pPr>
        <w:pStyle w:val="NormalExport"/>
      </w:pPr>
      <w:r>
        <w:t>«</w:t>
      </w:r>
      <w:r w:rsidR="003466B1">
        <w:t>Это не разрешение, это назначение венесуэльской стороны. Вероятно, авиакомпания планирует начать регулярные полеты, в этой связи в соответствии с соглашением о воздушном сообщении требуются назначение</w:t>
      </w:r>
      <w:r>
        <w:t>»</w:t>
      </w:r>
      <w:r w:rsidR="003466B1">
        <w:t xml:space="preserve">, </w:t>
      </w:r>
      <w:r>
        <w:t xml:space="preserve">– </w:t>
      </w:r>
      <w:r w:rsidR="003466B1">
        <w:t xml:space="preserve">сообщил ТАСС представитель </w:t>
      </w:r>
      <w:r w:rsidR="003466B1" w:rsidRPr="00A05A0C">
        <w:rPr>
          <w:b/>
        </w:rPr>
        <w:t>Росавиации</w:t>
      </w:r>
      <w:r w:rsidR="003466B1">
        <w:t>.</w:t>
      </w:r>
    </w:p>
    <w:p w14:paraId="7C9C6409" w14:textId="77777777" w:rsidR="003466B1" w:rsidRDefault="003466B1" w:rsidP="00A05A0C">
      <w:pPr>
        <w:pStyle w:val="NormalExport"/>
      </w:pPr>
      <w:r>
        <w:t xml:space="preserve">Ранее посол РФ в Венесуэле Сергей </w:t>
      </w:r>
      <w:proofErr w:type="spellStart"/>
      <w:r>
        <w:t>Мелик-Багдасаров</w:t>
      </w:r>
      <w:proofErr w:type="spellEnd"/>
      <w:r>
        <w:t xml:space="preserve"> говорил, что страны рассматривают варианты установления прямого авиасообщения, однако конкретных сроков запуска прямого авиасообщения между Москвой и Каракасом пока нет. Окупаемость рейсов можно было бы обеспечить путем дозагрузки самолета товарами </w:t>
      </w:r>
      <w:proofErr w:type="spellStart"/>
      <w:r>
        <w:t>венесульэского</w:t>
      </w:r>
      <w:proofErr w:type="spellEnd"/>
      <w:r>
        <w:t xml:space="preserve"> экспорта, особенно теми, транспортировка которых морем проблематична из-за непродолжительного срока хранения, говорил он.</w:t>
      </w:r>
    </w:p>
    <w:p w14:paraId="16B6AE73" w14:textId="77777777" w:rsidR="003466B1" w:rsidRDefault="003466B1" w:rsidP="00A05A0C">
      <w:pPr>
        <w:pStyle w:val="NormalExport"/>
      </w:pPr>
      <w:r>
        <w:t xml:space="preserve">В СМИ также появлялись сообщения со ссылкой на министра туризма и внешней торговли Венесуэлы Феликса </w:t>
      </w:r>
      <w:proofErr w:type="spellStart"/>
      <w:r>
        <w:t>Пласенсиа</w:t>
      </w:r>
      <w:proofErr w:type="spellEnd"/>
      <w:r>
        <w:t xml:space="preserve"> о том, что стороны продвинулись в решении данного вопроса</w:t>
      </w:r>
    </w:p>
    <w:p w14:paraId="794F2AF2" w14:textId="77777777" w:rsidR="003466B1" w:rsidRDefault="003466B1" w:rsidP="00A05A0C">
      <w:pPr>
        <w:pStyle w:val="NormalExport"/>
      </w:pPr>
      <w:r>
        <w:t xml:space="preserve">Прямых рейсов между Каракасом и Москвой до пандемии не было. </w:t>
      </w:r>
    </w:p>
    <w:p w14:paraId="6A87FE7F" w14:textId="7397D218" w:rsidR="003466B1" w:rsidRDefault="00004EBE" w:rsidP="00A05A0C">
      <w:pPr>
        <w:pStyle w:val="ExportHyperlink"/>
        <w:jc w:val="both"/>
      </w:pPr>
      <w:hyperlink r:id="rId68" w:history="1">
        <w:r w:rsidR="003466B1">
          <w:rPr>
            <w:u w:val="single"/>
          </w:rPr>
          <w:t>https://tass.ru/ekonomika/9145927</w:t>
        </w:r>
      </w:hyperlink>
    </w:p>
    <w:p w14:paraId="0FCA2E8B" w14:textId="306A21B3" w:rsidR="003466B1" w:rsidRPr="003466B1" w:rsidRDefault="003466B1" w:rsidP="00A05A0C">
      <w:pPr>
        <w:pStyle w:val="3"/>
        <w:jc w:val="both"/>
        <w:rPr>
          <w:rFonts w:ascii="Times New Roman" w:hAnsi="Times New Roman"/>
          <w:sz w:val="24"/>
          <w:szCs w:val="24"/>
        </w:rPr>
      </w:pPr>
      <w:bookmarkStart w:id="73" w:name="txt_2477707_1483682632"/>
      <w:bookmarkStart w:id="74" w:name="txt_2596163_1484083090"/>
      <w:bookmarkStart w:id="75" w:name="_Toc47962107"/>
      <w:r>
        <w:rPr>
          <w:rFonts w:ascii="Times New Roman" w:hAnsi="Times New Roman"/>
          <w:sz w:val="24"/>
          <w:szCs w:val="24"/>
        </w:rPr>
        <w:t xml:space="preserve">ТАСС; 2020.08.08; </w:t>
      </w:r>
      <w:r w:rsidRPr="003466B1">
        <w:rPr>
          <w:rFonts w:ascii="Times New Roman" w:hAnsi="Times New Roman"/>
          <w:sz w:val="24"/>
          <w:szCs w:val="24"/>
        </w:rPr>
        <w:t xml:space="preserve">ПОСОЛ РФ НЕ ИСКЛЮЧИЛ НАЗНАЧЕНИЯ РОССИЙСКОГО АВИАПЕРЕВОЗЧИКА ДЛЯ РЕЙСОВ МОСКВА </w:t>
      </w:r>
      <w:r w:rsidR="00A05A0C">
        <w:rPr>
          <w:rFonts w:ascii="Times New Roman" w:hAnsi="Times New Roman"/>
          <w:sz w:val="24"/>
          <w:szCs w:val="24"/>
        </w:rPr>
        <w:t xml:space="preserve">– </w:t>
      </w:r>
      <w:r w:rsidRPr="003466B1">
        <w:rPr>
          <w:rFonts w:ascii="Times New Roman" w:hAnsi="Times New Roman"/>
          <w:sz w:val="24"/>
          <w:szCs w:val="24"/>
        </w:rPr>
        <w:t>КАРАКАС</w:t>
      </w:r>
      <w:bookmarkEnd w:id="73"/>
      <w:bookmarkEnd w:id="75"/>
    </w:p>
    <w:p w14:paraId="6D7CFB59" w14:textId="504F60AA" w:rsidR="003466B1" w:rsidRDefault="003466B1" w:rsidP="00A05A0C">
      <w:pPr>
        <w:pStyle w:val="NormalExport"/>
      </w:pPr>
      <w:r>
        <w:t xml:space="preserve">Возможность назначения авиаперевозчика с российской стороны для выполнения полетов между Россией и Венесуэлой не исключена. Такое мнение в беседе с ТАСС высказал7 августа посол России в Боливарианской Республике Сергей </w:t>
      </w:r>
      <w:proofErr w:type="spellStart"/>
      <w:r>
        <w:t>Мелик-Багдасаров</w:t>
      </w:r>
      <w:proofErr w:type="spellEnd"/>
      <w:r>
        <w:t>.</w:t>
      </w:r>
    </w:p>
    <w:p w14:paraId="6EC38109" w14:textId="3CAC86B1" w:rsidR="003466B1" w:rsidRDefault="003466B1" w:rsidP="00A05A0C">
      <w:pPr>
        <w:pStyle w:val="NormalExport"/>
      </w:pPr>
      <w:r>
        <w:t xml:space="preserve">Однако это решение, по словам посла, относится к компетенции </w:t>
      </w:r>
      <w:r w:rsidRPr="00A05A0C">
        <w:rPr>
          <w:b/>
        </w:rPr>
        <w:t>Росавиации</w:t>
      </w:r>
      <w:r>
        <w:t xml:space="preserve">, как и вопрос о предоставлении компании </w:t>
      </w:r>
      <w:r w:rsidR="00A05A0C">
        <w:t>«</w:t>
      </w:r>
      <w:proofErr w:type="spellStart"/>
      <w:r>
        <w:t>Конвиаса</w:t>
      </w:r>
      <w:proofErr w:type="spellEnd"/>
      <w:r w:rsidR="00A05A0C">
        <w:t>»</w:t>
      </w:r>
      <w:r>
        <w:t xml:space="preserve"> разрешения на осуществление воздушного сообщения по указанному маршруту. </w:t>
      </w:r>
      <w:proofErr w:type="spellStart"/>
      <w:r>
        <w:t>Мелик-Багдасаров</w:t>
      </w:r>
      <w:proofErr w:type="spellEnd"/>
      <w:r>
        <w:t xml:space="preserve"> напомнил также, что россияне могут пребывать на территории Боливарианской Республики без виз в течение до 90 дней. Аналогичный порядок действует в отношении венесуэльцев, прибывающих в Россию.</w:t>
      </w:r>
    </w:p>
    <w:p w14:paraId="5D3A3246" w14:textId="77777777" w:rsidR="003466B1" w:rsidRDefault="003466B1" w:rsidP="00A05A0C">
      <w:pPr>
        <w:pStyle w:val="NormalExport"/>
      </w:pPr>
      <w:r>
        <w:t>Прямых рейсов между Каракасом и Москвой до пандемии коронавируса не было.</w:t>
      </w:r>
    </w:p>
    <w:p w14:paraId="1CA798F3" w14:textId="00279629" w:rsidR="003466B1" w:rsidRDefault="003466B1" w:rsidP="00A05A0C">
      <w:pPr>
        <w:pStyle w:val="NormalExport"/>
      </w:pPr>
      <w:r>
        <w:t xml:space="preserve">Назначение венесуэльскими властями авиакомпании </w:t>
      </w:r>
      <w:r w:rsidR="00A05A0C">
        <w:t>«</w:t>
      </w:r>
      <w:proofErr w:type="spellStart"/>
      <w:r>
        <w:t>Конвиаса</w:t>
      </w:r>
      <w:proofErr w:type="spellEnd"/>
      <w:r w:rsidR="00A05A0C">
        <w:t>»</w:t>
      </w:r>
      <w:r>
        <w:t xml:space="preserve"> для выполнения полетов между Каракасом и Москвой является одним из этапов практической реализации соответствующего двустороннего </w:t>
      </w:r>
      <w:proofErr w:type="spellStart"/>
      <w:r>
        <w:t>межправсоглашения</w:t>
      </w:r>
      <w:proofErr w:type="spellEnd"/>
      <w:r>
        <w:t>, однако говорить о сроках запуска авиарейсов между Москвой и Каракасом пока рано, заявил посол.</w:t>
      </w:r>
    </w:p>
    <w:p w14:paraId="64A35CDF" w14:textId="54A04B8F" w:rsidR="003466B1" w:rsidRDefault="00A05A0C" w:rsidP="00A05A0C">
      <w:pPr>
        <w:pStyle w:val="NormalExport"/>
      </w:pPr>
      <w:r>
        <w:t>«</w:t>
      </w:r>
      <w:r w:rsidR="003466B1">
        <w:t xml:space="preserve">Рассматриваем принятое венесуэльскими властями решение о назначении авиакомпании </w:t>
      </w:r>
      <w:r>
        <w:t>«</w:t>
      </w:r>
      <w:proofErr w:type="spellStart"/>
      <w:r w:rsidR="003466B1">
        <w:t>Конвиаса</w:t>
      </w:r>
      <w:proofErr w:type="spellEnd"/>
      <w:r>
        <w:t>»</w:t>
      </w:r>
      <w:r w:rsidR="003466B1">
        <w:t xml:space="preserve"> как важный шаг на пути к налаживанию регулярного прямого воздушного сообщения между Россией и Венесуэлой</w:t>
      </w:r>
      <w:r>
        <w:t>»</w:t>
      </w:r>
      <w:r w:rsidR="003466B1">
        <w:t xml:space="preserve">, </w:t>
      </w:r>
      <w:r>
        <w:t xml:space="preserve">– </w:t>
      </w:r>
      <w:r w:rsidR="003466B1">
        <w:t>отметил дипломат. По его словам, практическая реализация этого намерения способствовала бы росту взаимного турпотока и оживлению двусторонней торговли.</w:t>
      </w:r>
    </w:p>
    <w:p w14:paraId="6A2EB27F" w14:textId="31AFED35" w:rsidR="003466B1" w:rsidRDefault="003466B1" w:rsidP="00A05A0C">
      <w:pPr>
        <w:pStyle w:val="NormalExport"/>
      </w:pPr>
      <w:r>
        <w:t xml:space="preserve">Вместе с тем, как отметил посол, говорить о конкретных сроках запуска авиарейсов по маршруту Москва </w:t>
      </w:r>
      <w:r w:rsidR="00A05A0C">
        <w:t xml:space="preserve">– </w:t>
      </w:r>
      <w:r>
        <w:t xml:space="preserve">Каракас, в особенности с учетом мировой ситуации с коронавирусом, </w:t>
      </w:r>
      <w:r>
        <w:lastRenderedPageBreak/>
        <w:t xml:space="preserve">пока преждевременно. </w:t>
      </w:r>
      <w:r w:rsidR="00A05A0C">
        <w:t>«</w:t>
      </w:r>
      <w:r>
        <w:t xml:space="preserve">В Венесуэле по-прежнему действуют довольно жесткие, дающие заметный позитивный эффект карантинные ограничения в целях противодействия распространению COVID-19 (вызываемое новым коронавирусом заболевание </w:t>
      </w:r>
      <w:r w:rsidR="00A05A0C">
        <w:t xml:space="preserve">– </w:t>
      </w:r>
      <w:r>
        <w:t>прим. ТАСС), пассажирское авиасообщение с другими странами практически полностью приостановлено. Убеждены, что с улучшением обстановки прямое авиасообщение между Москвой и Каракасом станет реальностью, на это и нацелена наша текущая работа</w:t>
      </w:r>
      <w:r w:rsidR="00A05A0C">
        <w:t>»</w:t>
      </w:r>
      <w:r>
        <w:t xml:space="preserve">, </w:t>
      </w:r>
      <w:r w:rsidR="00A05A0C">
        <w:t xml:space="preserve">– </w:t>
      </w:r>
      <w:r>
        <w:t xml:space="preserve">подытожил </w:t>
      </w:r>
      <w:proofErr w:type="spellStart"/>
      <w:r>
        <w:t>Мелик-Багдасаров</w:t>
      </w:r>
      <w:proofErr w:type="spellEnd"/>
      <w:r>
        <w:t xml:space="preserve">. </w:t>
      </w:r>
    </w:p>
    <w:p w14:paraId="1C82AA06" w14:textId="77777777" w:rsidR="003466B1" w:rsidRDefault="00004EBE" w:rsidP="00A05A0C">
      <w:pPr>
        <w:pStyle w:val="ExportHyperlink"/>
        <w:jc w:val="both"/>
      </w:pPr>
      <w:hyperlink r:id="rId69" w:history="1">
        <w:r w:rsidR="003466B1">
          <w:rPr>
            <w:u w:val="single"/>
          </w:rPr>
          <w:t>https://tass.ru/ekonomika/9150621</w:t>
        </w:r>
      </w:hyperlink>
    </w:p>
    <w:p w14:paraId="22AA26EE" w14:textId="77777777" w:rsidR="00F90B71" w:rsidRPr="00F90B71" w:rsidRDefault="00F90B71" w:rsidP="00A05A0C">
      <w:pPr>
        <w:pStyle w:val="3"/>
        <w:jc w:val="both"/>
        <w:rPr>
          <w:rFonts w:ascii="Times New Roman" w:hAnsi="Times New Roman"/>
          <w:sz w:val="24"/>
          <w:szCs w:val="24"/>
        </w:rPr>
      </w:pPr>
      <w:bookmarkStart w:id="76" w:name="txt_2596163_1483145463"/>
      <w:bookmarkStart w:id="77" w:name="_Toc47962108"/>
      <w:r w:rsidRPr="00F90B71">
        <w:rPr>
          <w:rFonts w:ascii="Times New Roman" w:hAnsi="Times New Roman"/>
          <w:sz w:val="24"/>
          <w:szCs w:val="24"/>
        </w:rPr>
        <w:t>ТАСС; 2020.07.08; ВНУТРИРЕГИОНАЛЬНОЕ АВИАСООБЩЕНИЕ В ТОМСКОЙ ОБЛАСТИ ВОЗОБНОВЯТ 11 АВГУСТА</w:t>
      </w:r>
      <w:bookmarkEnd w:id="77"/>
    </w:p>
    <w:p w14:paraId="683AFE34" w14:textId="77777777" w:rsidR="00A05A0C" w:rsidRDefault="00F90B71" w:rsidP="00A05A0C">
      <w:pPr>
        <w:jc w:val="both"/>
      </w:pPr>
      <w:r>
        <w:t xml:space="preserve">Власти Томской области приняли решение полностью возобновить </w:t>
      </w:r>
      <w:proofErr w:type="spellStart"/>
      <w:r>
        <w:t>внутрирегиональное</w:t>
      </w:r>
      <w:proofErr w:type="spellEnd"/>
      <w:r>
        <w:t xml:space="preserve"> авиасообщение с 11 августа, сообщили в пятницу журналистам в региональном штабе по предупреждению распространения новой коронавирусной инфекции.</w:t>
      </w:r>
    </w:p>
    <w:p w14:paraId="6CE6CF4E" w14:textId="77777777" w:rsidR="00A05A0C" w:rsidRDefault="00A05A0C" w:rsidP="00A05A0C">
      <w:pPr>
        <w:jc w:val="both"/>
      </w:pPr>
      <w:r>
        <w:t>«</w:t>
      </w:r>
      <w:r w:rsidR="00F90B71">
        <w:t xml:space="preserve">Томская область с 11 августа возобновляет регулярные авиарейсы из Томска в </w:t>
      </w:r>
      <w:proofErr w:type="spellStart"/>
      <w:r w:rsidR="00F90B71">
        <w:t>Каргасок</w:t>
      </w:r>
      <w:proofErr w:type="spellEnd"/>
      <w:r w:rsidR="00F90B71">
        <w:t xml:space="preserve">, Новый Васюган и Кедровый. Решение об этом принял губернатор Сергей </w:t>
      </w:r>
      <w:proofErr w:type="spellStart"/>
      <w:r w:rsidR="00F90B71">
        <w:t>Жвачкин</w:t>
      </w:r>
      <w:proofErr w:type="spellEnd"/>
      <w:r w:rsidR="00F90B71">
        <w:t>, возглавляющий региональный оперативный штаб по противодействию коронавирусу</w:t>
      </w:r>
      <w:r>
        <w:t>»</w:t>
      </w:r>
      <w:r w:rsidR="00F90B71">
        <w:t xml:space="preserve">, </w:t>
      </w:r>
      <w:r>
        <w:t xml:space="preserve">– </w:t>
      </w:r>
      <w:r w:rsidR="00F90B71">
        <w:t>говорится в сообщении.</w:t>
      </w:r>
    </w:p>
    <w:p w14:paraId="736AD7BA" w14:textId="77777777" w:rsidR="00A05A0C" w:rsidRDefault="00F90B71" w:rsidP="00A05A0C">
      <w:pPr>
        <w:jc w:val="both"/>
      </w:pPr>
      <w:r>
        <w:t xml:space="preserve">Самолеты в труднодоступный поселок Новый Васюган на севере Томской области, где проживают порядка 2 тыс. человек, будут летать из Томска по вторникам и четвергам по маршруту Томск </w:t>
      </w:r>
      <w:r w:rsidR="00A05A0C">
        <w:t xml:space="preserve">– </w:t>
      </w:r>
      <w:proofErr w:type="spellStart"/>
      <w:r>
        <w:t>Каргасок</w:t>
      </w:r>
      <w:proofErr w:type="spellEnd"/>
      <w:r>
        <w:t xml:space="preserve"> </w:t>
      </w:r>
      <w:r w:rsidR="00A05A0C">
        <w:t xml:space="preserve">– </w:t>
      </w:r>
      <w:r>
        <w:t xml:space="preserve">Новый Васюган. Осенью и весной попасть в Новый Васюган иным путем, чем по воздуху, невозможно </w:t>
      </w:r>
      <w:r w:rsidR="00A05A0C">
        <w:t xml:space="preserve">– </w:t>
      </w:r>
      <w:r>
        <w:t>единственная дорога из Томска до Нового Васюгана протяженностью в 1,1 тыс. км недоступна в это время года. Самолеты в город Кедровый с населением около 2 тыс. человек, также лишенный круглогодичного наземного сообщения, будут летать по вторникам и четвергам.</w:t>
      </w:r>
    </w:p>
    <w:p w14:paraId="6F9C33A0" w14:textId="77777777" w:rsidR="00A05A0C" w:rsidRDefault="00A05A0C" w:rsidP="00A05A0C">
      <w:pPr>
        <w:jc w:val="both"/>
      </w:pPr>
      <w:r>
        <w:t>«</w:t>
      </w:r>
      <w:r w:rsidR="00F90B71">
        <w:t xml:space="preserve">Авиарейсы по распоряжению главы региона субсидируются из областного бюджета, поэтому доступны для жителей отдаленных населенных пунктов. Авиаперевозки выполняет авиакомпания </w:t>
      </w:r>
      <w:r>
        <w:t>«</w:t>
      </w:r>
      <w:r w:rsidR="00F90B71">
        <w:t>Сила</w:t>
      </w:r>
      <w:r>
        <w:t>»</w:t>
      </w:r>
      <w:r w:rsidR="00F90B71">
        <w:t xml:space="preserve"> на 15-17-местных самолетах Ан-28</w:t>
      </w:r>
      <w:r>
        <w:t>»</w:t>
      </w:r>
      <w:r w:rsidR="00F90B71">
        <w:t xml:space="preserve">, </w:t>
      </w:r>
      <w:r>
        <w:t xml:space="preserve">– </w:t>
      </w:r>
      <w:r w:rsidR="00F90B71">
        <w:t>уточняется сообщении.</w:t>
      </w:r>
    </w:p>
    <w:p w14:paraId="752022FC" w14:textId="77777777" w:rsidR="00A05A0C" w:rsidRDefault="00004EBE" w:rsidP="00A05A0C">
      <w:pPr>
        <w:jc w:val="both"/>
      </w:pPr>
      <w:hyperlink r:id="rId70" w:history="1">
        <w:r w:rsidR="00F90B71" w:rsidRPr="0079106C">
          <w:rPr>
            <w:rStyle w:val="a9"/>
          </w:rPr>
          <w:t>https://tass.ru/sibir-news/9142807</w:t>
        </w:r>
      </w:hyperlink>
    </w:p>
    <w:p w14:paraId="09C35B31" w14:textId="5675829A" w:rsidR="00F90B71" w:rsidRPr="00F90B71" w:rsidRDefault="00F90B71" w:rsidP="00A05A0C">
      <w:pPr>
        <w:pStyle w:val="3"/>
        <w:jc w:val="both"/>
        <w:rPr>
          <w:rFonts w:ascii="Times New Roman" w:hAnsi="Times New Roman"/>
          <w:sz w:val="24"/>
          <w:szCs w:val="24"/>
        </w:rPr>
      </w:pPr>
      <w:bookmarkStart w:id="78" w:name="_Toc47962109"/>
      <w:r w:rsidRPr="00F90B71">
        <w:rPr>
          <w:rFonts w:ascii="Times New Roman" w:hAnsi="Times New Roman"/>
          <w:sz w:val="24"/>
          <w:szCs w:val="24"/>
        </w:rPr>
        <w:t>ТАСС; 2020.07.08; АВИАРЕЙСЫ В ПРОБЛЕМНЫЙ ПО КОРОНАВИРУСУ РАЙОН НА АЛТАЕ ВОЗОБНОВЯТ С 10 АВГУСТА</w:t>
      </w:r>
      <w:bookmarkEnd w:id="78"/>
    </w:p>
    <w:p w14:paraId="13CFB5D7" w14:textId="77777777" w:rsidR="00A05A0C" w:rsidRDefault="00F90B71" w:rsidP="00A05A0C">
      <w:pPr>
        <w:jc w:val="both"/>
      </w:pPr>
      <w:r>
        <w:t xml:space="preserve">Авиакомпания </w:t>
      </w:r>
      <w:r w:rsidR="00A05A0C">
        <w:t>«</w:t>
      </w:r>
      <w:r>
        <w:t>Сибирская легкая авиация</w:t>
      </w:r>
      <w:r w:rsidR="00A05A0C">
        <w:t>»</w:t>
      </w:r>
      <w:r>
        <w:t xml:space="preserve"> (</w:t>
      </w:r>
      <w:r w:rsidR="00A05A0C">
        <w:t>«</w:t>
      </w:r>
      <w:r>
        <w:t>Сила</w:t>
      </w:r>
      <w:r w:rsidR="00A05A0C">
        <w:t>»</w:t>
      </w:r>
      <w:r>
        <w:t>) возобновит рейсы в Кош-</w:t>
      </w:r>
      <w:proofErr w:type="spellStart"/>
      <w:r>
        <w:t>Агачский</w:t>
      </w:r>
      <w:proofErr w:type="spellEnd"/>
      <w:r>
        <w:t xml:space="preserve"> район Республики Алтай, где выявлено больше всего случаев коронавирусной инфекции в регионе, с 10 августа. Об этом ТАСС сообщили в </w:t>
      </w:r>
      <w:r w:rsidRPr="00A05A0C">
        <w:rPr>
          <w:b/>
        </w:rPr>
        <w:t>пресс-службе</w:t>
      </w:r>
      <w:r>
        <w:t xml:space="preserve"> правительства региона в пятницу.</w:t>
      </w:r>
    </w:p>
    <w:p w14:paraId="199084D6" w14:textId="77777777" w:rsidR="00A05A0C" w:rsidRDefault="00F90B71" w:rsidP="00A05A0C">
      <w:pPr>
        <w:jc w:val="both"/>
      </w:pPr>
      <w:r>
        <w:t xml:space="preserve">По данным </w:t>
      </w:r>
      <w:proofErr w:type="spellStart"/>
      <w:r>
        <w:t>оперштаба</w:t>
      </w:r>
      <w:proofErr w:type="spellEnd"/>
      <w:r>
        <w:t xml:space="preserve"> региона, за прошедшие сутки выявлен 21 новый случай коронавируса в регионе, всего за время пандемии выявлено 1 693 случая, из них в Кош-</w:t>
      </w:r>
      <w:proofErr w:type="spellStart"/>
      <w:r>
        <w:t>Агачском</w:t>
      </w:r>
      <w:proofErr w:type="spellEnd"/>
      <w:r>
        <w:t xml:space="preserve"> районе </w:t>
      </w:r>
      <w:r w:rsidR="00A05A0C">
        <w:t xml:space="preserve">– </w:t>
      </w:r>
      <w:r>
        <w:t xml:space="preserve">745. Район имеет границу с Монголией, Казахстаном и Китаем, он приравнен к районам Крайнего Севера, население </w:t>
      </w:r>
      <w:r w:rsidR="00A05A0C">
        <w:t xml:space="preserve">– </w:t>
      </w:r>
      <w:r>
        <w:t xml:space="preserve">около 20 тыс. человек. </w:t>
      </w:r>
      <w:r w:rsidR="00A05A0C">
        <w:t>«</w:t>
      </w:r>
      <w:r>
        <w:t>Сила</w:t>
      </w:r>
      <w:r w:rsidR="00A05A0C">
        <w:t>»</w:t>
      </w:r>
      <w:r>
        <w:t xml:space="preserve"> приостановила туда полеты с 26 июня, когда там стали ежедневно выявлять большое количество инфицированных.</w:t>
      </w:r>
    </w:p>
    <w:p w14:paraId="5F152FEE" w14:textId="77777777" w:rsidR="00A05A0C" w:rsidRDefault="00A05A0C" w:rsidP="00A05A0C">
      <w:pPr>
        <w:jc w:val="both"/>
      </w:pPr>
      <w:r>
        <w:t>«</w:t>
      </w:r>
      <w:r w:rsidR="00F90B71">
        <w:t>С понедельника возобновляются ежедневные рейсы в Кош-</w:t>
      </w:r>
      <w:proofErr w:type="spellStart"/>
      <w:r w:rsidR="00F90B71">
        <w:t>Агачский</w:t>
      </w:r>
      <w:proofErr w:type="spellEnd"/>
      <w:r w:rsidR="00F90B71">
        <w:t xml:space="preserve"> район. Дезинфекция бортов будет проводиться после каждого рейса, будет проводиться термометрия пассажиров</w:t>
      </w:r>
      <w:r>
        <w:t>»</w:t>
      </w:r>
      <w:r w:rsidR="00F90B71">
        <w:t xml:space="preserve">, </w:t>
      </w:r>
      <w:r>
        <w:t xml:space="preserve">– </w:t>
      </w:r>
      <w:r w:rsidR="00F90B71">
        <w:t>сказал собеседник агентства.</w:t>
      </w:r>
    </w:p>
    <w:p w14:paraId="0C0CB1FE" w14:textId="77777777" w:rsidR="00A05A0C" w:rsidRDefault="00F90B71" w:rsidP="00A05A0C">
      <w:pPr>
        <w:jc w:val="both"/>
      </w:pPr>
      <w:r>
        <w:t xml:space="preserve">Представитель </w:t>
      </w:r>
      <w:r w:rsidRPr="00A05A0C">
        <w:rPr>
          <w:b/>
        </w:rPr>
        <w:t>пресс-службы</w:t>
      </w:r>
      <w:r>
        <w:t xml:space="preserve"> пояснил, что эпидемиологическая ситуация в Кош-</w:t>
      </w:r>
      <w:proofErr w:type="spellStart"/>
      <w:r>
        <w:t>Агачском</w:t>
      </w:r>
      <w:proofErr w:type="spellEnd"/>
      <w:r>
        <w:t xml:space="preserve"> районе начала выправляться </w:t>
      </w:r>
      <w:r w:rsidR="00A05A0C">
        <w:t xml:space="preserve">– </w:t>
      </w:r>
      <w:r>
        <w:t xml:space="preserve">снизилось количество выявленных случаев коронавируса в сутки и увеличилось число выздоровевших. Другие ограничения в районе пока продолжат действовать, в частности, запреты на массовые мероприятия и на работу </w:t>
      </w:r>
      <w:r>
        <w:lastRenderedPageBreak/>
        <w:t xml:space="preserve">туристических объектов. При этом добраться через район к туристическим достопримечательностям можно, но в обход населенных пунктов </w:t>
      </w:r>
      <w:r w:rsidR="00A05A0C">
        <w:t xml:space="preserve">– </w:t>
      </w:r>
      <w:r>
        <w:t>доехать можно до Курая (</w:t>
      </w:r>
      <w:proofErr w:type="spellStart"/>
      <w:r>
        <w:t>Курайская</w:t>
      </w:r>
      <w:proofErr w:type="spellEnd"/>
      <w:r>
        <w:t xml:space="preserve"> степь </w:t>
      </w:r>
      <w:r w:rsidR="00A05A0C">
        <w:t xml:space="preserve">– </w:t>
      </w:r>
      <w:r>
        <w:t xml:space="preserve">прим. ТАСС), ущелья </w:t>
      </w:r>
      <w:proofErr w:type="spellStart"/>
      <w:r>
        <w:t>Актру</w:t>
      </w:r>
      <w:proofErr w:type="spellEnd"/>
      <w:r>
        <w:t xml:space="preserve">, </w:t>
      </w:r>
      <w:r w:rsidR="00A05A0C">
        <w:t>«</w:t>
      </w:r>
      <w:r>
        <w:t>Марса</w:t>
      </w:r>
      <w:r w:rsidR="00A05A0C">
        <w:t>»</w:t>
      </w:r>
      <w:r>
        <w:t xml:space="preserve"> (урочище Кызыл-Чин с разноцветными горами </w:t>
      </w:r>
      <w:r w:rsidR="00A05A0C">
        <w:t xml:space="preserve">– </w:t>
      </w:r>
      <w:r>
        <w:t xml:space="preserve">прим. ТАСС), до </w:t>
      </w:r>
      <w:proofErr w:type="spellStart"/>
      <w:r>
        <w:t>Джумалинских</w:t>
      </w:r>
      <w:proofErr w:type="spellEnd"/>
      <w:r>
        <w:t xml:space="preserve"> теплых ключей.</w:t>
      </w:r>
    </w:p>
    <w:p w14:paraId="0F8355BE" w14:textId="4ADC99FF" w:rsidR="00F90B71" w:rsidRDefault="00F90B71" w:rsidP="00A05A0C">
      <w:pPr>
        <w:jc w:val="both"/>
      </w:pPr>
      <w:r>
        <w:t xml:space="preserve">Первый </w:t>
      </w:r>
      <w:proofErr w:type="spellStart"/>
      <w:r>
        <w:t>внутрирегиональный</w:t>
      </w:r>
      <w:proofErr w:type="spellEnd"/>
      <w:r>
        <w:t xml:space="preserve"> авиарейс в отдаленный Кош-</w:t>
      </w:r>
      <w:proofErr w:type="spellStart"/>
      <w:r>
        <w:t>Агачский</w:t>
      </w:r>
      <w:proofErr w:type="spellEnd"/>
      <w:r>
        <w:t xml:space="preserve"> район открылся в Республике Алтай 1 апреля 2020 года. Полеты выполняет </w:t>
      </w:r>
      <w:r w:rsidR="00A05A0C">
        <w:t>«</w:t>
      </w:r>
      <w:r>
        <w:t>Сила</w:t>
      </w:r>
      <w:r w:rsidR="00A05A0C">
        <w:t>»</w:t>
      </w:r>
      <w:r>
        <w:t xml:space="preserve"> на самолетах L-410, которые вмещают до 15 человек, время в пути </w:t>
      </w:r>
      <w:r w:rsidR="00A05A0C">
        <w:t xml:space="preserve">– </w:t>
      </w:r>
      <w:r>
        <w:t xml:space="preserve">около часа. До открытия этих авиарейсов в Кош-Агач добраться можно было только на автомобильном транспорте </w:t>
      </w:r>
      <w:r w:rsidR="00A05A0C">
        <w:t xml:space="preserve">– </w:t>
      </w:r>
      <w:r>
        <w:t>это занимало порядка семи часов. Расстояние от Горно-Алтайска до Кош-Агача более 450 км.</w:t>
      </w:r>
    </w:p>
    <w:p w14:paraId="69E29F67" w14:textId="77777777" w:rsidR="00A05A0C" w:rsidRDefault="00004EBE" w:rsidP="00A05A0C">
      <w:pPr>
        <w:jc w:val="both"/>
      </w:pPr>
      <w:hyperlink r:id="rId71" w:history="1">
        <w:r w:rsidR="00F90B71" w:rsidRPr="0079106C">
          <w:rPr>
            <w:rStyle w:val="a9"/>
          </w:rPr>
          <w:t>https://tass.ru/ekonomika/9144939</w:t>
        </w:r>
      </w:hyperlink>
    </w:p>
    <w:p w14:paraId="45323548" w14:textId="5E151565" w:rsidR="00FD4521" w:rsidRPr="00FD4521" w:rsidRDefault="00FD4521" w:rsidP="00A05A0C">
      <w:pPr>
        <w:pStyle w:val="3"/>
        <w:jc w:val="both"/>
        <w:rPr>
          <w:rFonts w:ascii="Times New Roman" w:hAnsi="Times New Roman"/>
          <w:sz w:val="24"/>
          <w:szCs w:val="24"/>
        </w:rPr>
      </w:pPr>
      <w:bookmarkStart w:id="79" w:name="_Toc47962110"/>
      <w:r w:rsidRPr="00FD4521">
        <w:rPr>
          <w:rFonts w:ascii="Times New Roman" w:hAnsi="Times New Roman"/>
          <w:sz w:val="24"/>
          <w:szCs w:val="24"/>
        </w:rPr>
        <w:t>ТАСС; 2020.07.08; АВИАКОМПАНИЯ SMARTAVIA ОТКРЫВАЕТ ПРЯМЫЕ АВИАРЕЙСЫ ИЗ КАЛИНИНГРАДА В САНКТ-ПЕТЕРБУРГ</w:t>
      </w:r>
      <w:bookmarkEnd w:id="76"/>
      <w:bookmarkEnd w:id="79"/>
    </w:p>
    <w:p w14:paraId="62C1DC40" w14:textId="7AB6AE59" w:rsidR="00FD4521" w:rsidRDefault="00FD4521" w:rsidP="00A05A0C">
      <w:pPr>
        <w:pStyle w:val="NormalExport"/>
      </w:pPr>
      <w:r>
        <w:t xml:space="preserve">Авиакомпания </w:t>
      </w:r>
      <w:proofErr w:type="spellStart"/>
      <w:r>
        <w:t>Smartavia</w:t>
      </w:r>
      <w:proofErr w:type="spellEnd"/>
      <w:r>
        <w:t xml:space="preserve"> с 17 августа открывает прямые авиарейсы из Калининграда в Санкт-Петербург с периодичностью пять раз в неделю, сообщила в пятницу </w:t>
      </w:r>
      <w:r w:rsidRPr="00A05A0C">
        <w:rPr>
          <w:b/>
        </w:rPr>
        <w:t>пресс-служба</w:t>
      </w:r>
      <w:r>
        <w:t xml:space="preserve"> калининградского аэропорта Храброво.</w:t>
      </w:r>
    </w:p>
    <w:p w14:paraId="422B7118" w14:textId="326A4F2A" w:rsidR="00FD4521" w:rsidRDefault="00A05A0C" w:rsidP="00A05A0C">
      <w:pPr>
        <w:pStyle w:val="NormalExport"/>
      </w:pPr>
      <w:r>
        <w:t>«</w:t>
      </w:r>
      <w:r w:rsidR="00FD4521">
        <w:t xml:space="preserve">Начиная с 17 августа 2020 года авиакомпания </w:t>
      </w:r>
      <w:proofErr w:type="spellStart"/>
      <w:r w:rsidR="00FD4521">
        <w:t>Smartavia</w:t>
      </w:r>
      <w:proofErr w:type="spellEnd"/>
      <w:r w:rsidR="00FD4521">
        <w:t xml:space="preserve"> приступит к выполнению прямых регулярных рейсов из Калининграда в Санкт-Петербург с периодичностью пять раз в неделю. На маршруте будут эксплуатироваться комфортабельные воздушные суда </w:t>
      </w:r>
      <w:proofErr w:type="spellStart"/>
      <w:r w:rsidR="00FD4521">
        <w:t>Boeing</w:t>
      </w:r>
      <w:proofErr w:type="spellEnd"/>
      <w:r w:rsidR="00FD4521">
        <w:t xml:space="preserve"> 737-500 и </w:t>
      </w:r>
      <w:proofErr w:type="spellStart"/>
      <w:r w:rsidR="00FD4521">
        <w:t>Boeing</w:t>
      </w:r>
      <w:proofErr w:type="spellEnd"/>
      <w:r w:rsidR="00FD4521">
        <w:t xml:space="preserve"> 737-800 в компоновке 135 и 189 пассажирских кресел соответственно</w:t>
      </w:r>
      <w:r>
        <w:t>»</w:t>
      </w:r>
      <w:r w:rsidR="00FD4521">
        <w:t xml:space="preserve">, </w:t>
      </w:r>
      <w:r>
        <w:t xml:space="preserve">– </w:t>
      </w:r>
      <w:r w:rsidR="00FD4521">
        <w:t>говорится в сообщении.</w:t>
      </w:r>
    </w:p>
    <w:p w14:paraId="179E8A80" w14:textId="488AE891" w:rsidR="00FD4521" w:rsidRDefault="00FD4521" w:rsidP="00A05A0C">
      <w:pPr>
        <w:pStyle w:val="NormalExport"/>
      </w:pPr>
      <w:r>
        <w:t xml:space="preserve">Билеты на эти рейсы уже поступили в продажу, заявленная стоимость </w:t>
      </w:r>
      <w:r w:rsidR="00A05A0C">
        <w:t xml:space="preserve">– </w:t>
      </w:r>
      <w:r>
        <w:t>от 2 тыс. рублей. Полеты из Калининграда в Петербург и обратно будут выполняться по понедельникам, вторникам, четвергам, пятницам, уточнил ТАСС представитель Храброво.</w:t>
      </w:r>
    </w:p>
    <w:p w14:paraId="38340FBE" w14:textId="640C45F5" w:rsidR="00FD4521" w:rsidRDefault="00FD4521" w:rsidP="00A05A0C">
      <w:pPr>
        <w:pStyle w:val="NormalExport"/>
      </w:pPr>
      <w:proofErr w:type="spellStart"/>
      <w:r>
        <w:t>Smartavia</w:t>
      </w:r>
      <w:proofErr w:type="spellEnd"/>
      <w:r>
        <w:t xml:space="preserve"> стала четвертой авиакомпанией, которая будет выполнять полеты между Санкт-Петербургом и Калининградом. В настоящее время на этом маршруте работают лайнеры авиакомпаний </w:t>
      </w:r>
      <w:r w:rsidR="00A05A0C">
        <w:t>«</w:t>
      </w:r>
      <w:r>
        <w:t>Россия</w:t>
      </w:r>
      <w:r w:rsidR="00A05A0C">
        <w:t>»</w:t>
      </w:r>
      <w:r>
        <w:t xml:space="preserve"> совместно с </w:t>
      </w:r>
      <w:r w:rsidR="00A05A0C">
        <w:rPr>
          <w:b/>
        </w:rPr>
        <w:t>«</w:t>
      </w:r>
      <w:r>
        <w:rPr>
          <w:b/>
        </w:rPr>
        <w:t>Аэрофлотом</w:t>
      </w:r>
      <w:r w:rsidR="00A05A0C">
        <w:rPr>
          <w:b/>
        </w:rPr>
        <w:t>»</w:t>
      </w:r>
      <w:r>
        <w:t xml:space="preserve">, </w:t>
      </w:r>
      <w:r w:rsidR="00A05A0C">
        <w:t>«</w:t>
      </w:r>
      <w:r>
        <w:t>Уральские авиалинии</w:t>
      </w:r>
      <w:r w:rsidR="00A05A0C">
        <w:t>»</w:t>
      </w:r>
      <w:r>
        <w:t xml:space="preserve"> и </w:t>
      </w:r>
      <w:r w:rsidR="00A05A0C">
        <w:t>«</w:t>
      </w:r>
      <w:r>
        <w:t>Победа</w:t>
      </w:r>
      <w:r w:rsidR="00A05A0C">
        <w:t>»</w:t>
      </w:r>
      <w:r>
        <w:t xml:space="preserve">, добавил собеседник агентства. Наряду с полетами в Петербург в летнем расписании </w:t>
      </w:r>
      <w:proofErr w:type="spellStart"/>
      <w:r>
        <w:t>Smartavia</w:t>
      </w:r>
      <w:proofErr w:type="spellEnd"/>
      <w:r>
        <w:t xml:space="preserve"> также прямые рейсы из Калининграда в Мурманск, Архангельск, Москву и Сочи.</w:t>
      </w:r>
    </w:p>
    <w:p w14:paraId="404CAB30" w14:textId="77777777" w:rsidR="00FD4521" w:rsidRDefault="00FD4521" w:rsidP="00A05A0C">
      <w:pPr>
        <w:pStyle w:val="NormalExport"/>
      </w:pPr>
      <w:r>
        <w:t xml:space="preserve">Международный аэропорт Калининград (Храброво) имени императрицы Елизаветы Петровны расположен в 20 км к северо-востоку от центра города Калининграда. Имеет статус аэропорта федерального значения. Связан регулярным воздушным сообщением с Москвой, Санкт-Петербургом, Екатеринбургом, Череповцом, Белгородом, Сыктывкаром, Пермью, Сочи, Псковом, Петрозаводском, Воронежем, Мурманском, Архангельском, Ростовом-на-Дону, Калугой, Краснодаром, Минском, Гомелем, Ташкентом. Пассажиропоток аэропорта в 2019 году составил 2,3 млн пассажиров. </w:t>
      </w:r>
    </w:p>
    <w:p w14:paraId="58502EFF" w14:textId="77777777" w:rsidR="00FD4521" w:rsidRDefault="00004EBE" w:rsidP="00A05A0C">
      <w:pPr>
        <w:pStyle w:val="ExportHyperlink"/>
        <w:jc w:val="both"/>
      </w:pPr>
      <w:hyperlink r:id="rId72" w:history="1">
        <w:r w:rsidR="00FD4521">
          <w:rPr>
            <w:u w:val="single"/>
          </w:rPr>
          <w:t>https://tass.ru/ekonomika/9144573</w:t>
        </w:r>
      </w:hyperlink>
    </w:p>
    <w:p w14:paraId="3804E713" w14:textId="3561EA35" w:rsidR="00FA15FF" w:rsidRPr="00FA15FF" w:rsidRDefault="00FA15FF" w:rsidP="00A05A0C">
      <w:pPr>
        <w:pStyle w:val="3"/>
        <w:jc w:val="both"/>
        <w:rPr>
          <w:rFonts w:ascii="Times New Roman" w:hAnsi="Times New Roman"/>
          <w:sz w:val="24"/>
          <w:szCs w:val="24"/>
        </w:rPr>
      </w:pPr>
      <w:bookmarkStart w:id="80" w:name="txt_2596163_1483215824"/>
      <w:bookmarkStart w:id="81" w:name="_Toc47962111"/>
      <w:r w:rsidRPr="00FA15FF">
        <w:rPr>
          <w:rFonts w:ascii="Times New Roman" w:hAnsi="Times New Roman"/>
          <w:sz w:val="24"/>
          <w:szCs w:val="24"/>
        </w:rPr>
        <w:t xml:space="preserve">ТАСС; 2020.07.08; ЛОУКОСТЕР </w:t>
      </w:r>
      <w:r w:rsidR="00A05A0C">
        <w:rPr>
          <w:rFonts w:ascii="Times New Roman" w:hAnsi="Times New Roman"/>
          <w:sz w:val="24"/>
          <w:szCs w:val="24"/>
        </w:rPr>
        <w:t>«</w:t>
      </w:r>
      <w:r w:rsidRPr="00FA15FF">
        <w:rPr>
          <w:rFonts w:ascii="Times New Roman" w:hAnsi="Times New Roman"/>
          <w:sz w:val="24"/>
          <w:szCs w:val="24"/>
        </w:rPr>
        <w:t>ПОБЕДА</w:t>
      </w:r>
      <w:r w:rsidR="00A05A0C">
        <w:rPr>
          <w:rFonts w:ascii="Times New Roman" w:hAnsi="Times New Roman"/>
          <w:sz w:val="24"/>
          <w:szCs w:val="24"/>
        </w:rPr>
        <w:t>»</w:t>
      </w:r>
      <w:r w:rsidRPr="00FA15FF">
        <w:rPr>
          <w:rFonts w:ascii="Times New Roman" w:hAnsi="Times New Roman"/>
          <w:sz w:val="24"/>
          <w:szCs w:val="24"/>
        </w:rPr>
        <w:t xml:space="preserve"> ОТКРЫЛ ПРОДАЖУ БИЛЕТОВ НА НОВЫЙ РЕЙС САНКТ-ПЕТЕРБУРГ </w:t>
      </w:r>
      <w:r w:rsidR="00A05A0C">
        <w:rPr>
          <w:rFonts w:ascii="Times New Roman" w:hAnsi="Times New Roman"/>
          <w:sz w:val="24"/>
          <w:szCs w:val="24"/>
        </w:rPr>
        <w:t xml:space="preserve">– </w:t>
      </w:r>
      <w:r w:rsidRPr="00FA15FF">
        <w:rPr>
          <w:rFonts w:ascii="Times New Roman" w:hAnsi="Times New Roman"/>
          <w:sz w:val="24"/>
          <w:szCs w:val="24"/>
        </w:rPr>
        <w:t>ЯРОСЛАВЛЬ</w:t>
      </w:r>
      <w:bookmarkEnd w:id="80"/>
      <w:bookmarkEnd w:id="81"/>
    </w:p>
    <w:p w14:paraId="352690CB" w14:textId="529F152A" w:rsidR="00FA15FF" w:rsidRDefault="00FA15FF" w:rsidP="00A05A0C">
      <w:pPr>
        <w:pStyle w:val="NormalExport"/>
      </w:pPr>
      <w:r>
        <w:t xml:space="preserve">Лоукостер </w:t>
      </w:r>
      <w:r w:rsidR="00A05A0C">
        <w:t>«</w:t>
      </w:r>
      <w:r>
        <w:t>Победа</w:t>
      </w:r>
      <w:r w:rsidR="00A05A0C">
        <w:t>»</w:t>
      </w:r>
      <w:r>
        <w:t xml:space="preserve"> приступил к продаже билетов на новое направление Санкт-Петербург </w:t>
      </w:r>
      <w:r w:rsidR="00A05A0C">
        <w:t xml:space="preserve">– </w:t>
      </w:r>
      <w:r>
        <w:t xml:space="preserve">Ярославль в рамках развития региональной маршрутной сети. Полеты по маршруту начнутся с 22 сентября, сказано в сообщении </w:t>
      </w:r>
      <w:r w:rsidRPr="00A05A0C">
        <w:rPr>
          <w:b/>
        </w:rPr>
        <w:t>пресс-службы</w:t>
      </w:r>
      <w:r>
        <w:t xml:space="preserve"> авиаперевозчика, распространенном в пятницу.</w:t>
      </w:r>
    </w:p>
    <w:p w14:paraId="238D9BA8" w14:textId="49B233EE" w:rsidR="00FA15FF" w:rsidRDefault="00A05A0C" w:rsidP="00A05A0C">
      <w:pPr>
        <w:pStyle w:val="NormalExport"/>
      </w:pPr>
      <w:r>
        <w:t>«</w:t>
      </w:r>
      <w:r w:rsidR="00FA15FF">
        <w:t xml:space="preserve">Ярославль станет новым городом на карте полетов </w:t>
      </w:r>
      <w:r>
        <w:t>«</w:t>
      </w:r>
      <w:r w:rsidR="00FA15FF">
        <w:t>Победы</w:t>
      </w:r>
      <w:r>
        <w:t>»</w:t>
      </w:r>
      <w:r w:rsidR="00FA15FF">
        <w:t xml:space="preserve">. Регулярный рейс из Санкт-Петербурга будет выполняться с 22 сентября три раза в неделю </w:t>
      </w:r>
      <w:r>
        <w:t xml:space="preserve">– </w:t>
      </w:r>
      <w:r w:rsidR="00FA15FF">
        <w:t>по вторникам, четвергам и воскресеньям</w:t>
      </w:r>
      <w:r>
        <w:t>»</w:t>
      </w:r>
      <w:r w:rsidR="00FA15FF">
        <w:t xml:space="preserve">, </w:t>
      </w:r>
      <w:r>
        <w:t xml:space="preserve">– </w:t>
      </w:r>
      <w:r w:rsidR="00FA15FF">
        <w:t>говорится в сообщении.</w:t>
      </w:r>
    </w:p>
    <w:p w14:paraId="0A9942B1" w14:textId="6EF5B387" w:rsidR="00FA15FF" w:rsidRDefault="00FA15FF" w:rsidP="00A05A0C">
      <w:pPr>
        <w:pStyle w:val="NormalExport"/>
      </w:pPr>
      <w:r>
        <w:t xml:space="preserve">Ранее по программе расширения региональной маршрутной сети из Санкт-Петербурга </w:t>
      </w:r>
      <w:r w:rsidR="00A05A0C">
        <w:t>«</w:t>
      </w:r>
      <w:r>
        <w:t>Победа</w:t>
      </w:r>
      <w:r w:rsidR="00A05A0C">
        <w:t>»</w:t>
      </w:r>
      <w:r>
        <w:t xml:space="preserve"> открыла сообщение с Ульяновском, Воронежем и Ставрополем.</w:t>
      </w:r>
    </w:p>
    <w:p w14:paraId="34A03ECB" w14:textId="77777777" w:rsidR="00FA15FF" w:rsidRDefault="00FA15FF" w:rsidP="00A05A0C">
      <w:pPr>
        <w:pStyle w:val="NormalExport"/>
      </w:pPr>
      <w:r>
        <w:lastRenderedPageBreak/>
        <w:t>С 1 июня 2020 года авиаперевозчик приступил к поэтапному восстановлению программы полетов. Компания открыла продажу на внутренние рейсы летнего расписания в мае, снизив средний тариф примерно в три раза относительно лета 2019 года. Всего в расписании лоукостера на летний сезон 2020 года представлено 89 направлений по России.</w:t>
      </w:r>
    </w:p>
    <w:p w14:paraId="0295B7F5" w14:textId="6C1CAC5D" w:rsidR="00FA15FF" w:rsidRDefault="00FA15FF" w:rsidP="00A05A0C">
      <w:pPr>
        <w:pStyle w:val="NormalExport"/>
      </w:pPr>
      <w:r>
        <w:t xml:space="preserve">Авиакомпания </w:t>
      </w:r>
      <w:r w:rsidR="00A05A0C">
        <w:t>«</w:t>
      </w:r>
      <w:r>
        <w:t>Победа</w:t>
      </w:r>
      <w:r w:rsidR="00A05A0C">
        <w:t>»</w:t>
      </w:r>
      <w:r>
        <w:t xml:space="preserve"> входит в </w:t>
      </w:r>
      <w:r>
        <w:rPr>
          <w:b/>
        </w:rPr>
        <w:t xml:space="preserve">группу </w:t>
      </w:r>
      <w:r w:rsidR="00A05A0C">
        <w:rPr>
          <w:b/>
        </w:rPr>
        <w:t>«</w:t>
      </w:r>
      <w:r>
        <w:rPr>
          <w:b/>
        </w:rPr>
        <w:t>Аэрофлот</w:t>
      </w:r>
      <w:r w:rsidR="00A05A0C">
        <w:rPr>
          <w:b/>
        </w:rPr>
        <w:t>»</w:t>
      </w:r>
      <w:r>
        <w:t xml:space="preserve">, реализуя проект </w:t>
      </w:r>
      <w:proofErr w:type="spellStart"/>
      <w:r>
        <w:t>лоукост</w:t>
      </w:r>
      <w:proofErr w:type="spellEnd"/>
      <w:r>
        <w:t xml:space="preserve">-авиаперевозчика, когда клиент может самостоятельно контролировать итоговую стоимость перелета, выбирая только необходимые ему услуги. </w:t>
      </w:r>
    </w:p>
    <w:p w14:paraId="44BEED0C" w14:textId="77777777" w:rsidR="00FA15FF" w:rsidRDefault="00004EBE" w:rsidP="00A05A0C">
      <w:pPr>
        <w:pStyle w:val="ExportHyperlink"/>
        <w:jc w:val="both"/>
      </w:pPr>
      <w:hyperlink r:id="rId73" w:history="1">
        <w:r w:rsidR="00FA15FF">
          <w:rPr>
            <w:u w:val="single"/>
          </w:rPr>
          <w:t>https://tass.ru/ekonomika/9145779</w:t>
        </w:r>
      </w:hyperlink>
    </w:p>
    <w:p w14:paraId="43857AC5" w14:textId="635279F6" w:rsidR="00B02B0B" w:rsidRPr="00B02B0B" w:rsidRDefault="00B02B0B" w:rsidP="00A05A0C">
      <w:pPr>
        <w:pStyle w:val="3"/>
        <w:jc w:val="both"/>
        <w:rPr>
          <w:rFonts w:ascii="Times New Roman" w:hAnsi="Times New Roman"/>
          <w:sz w:val="24"/>
          <w:szCs w:val="24"/>
        </w:rPr>
      </w:pPr>
      <w:bookmarkStart w:id="82" w:name="_Toc47962112"/>
      <w:r w:rsidRPr="00B02B0B">
        <w:rPr>
          <w:rFonts w:ascii="Times New Roman" w:hAnsi="Times New Roman"/>
          <w:sz w:val="24"/>
          <w:szCs w:val="24"/>
        </w:rPr>
        <w:t>ТАСС; 2020.08.08; UTAIR ЗАПУСТИЛА ПРЯМОЙ РЕЙС МЕЖДУ МАХАЧКАЛОЙ И СОЧИ</w:t>
      </w:r>
      <w:bookmarkEnd w:id="74"/>
      <w:bookmarkEnd w:id="82"/>
    </w:p>
    <w:p w14:paraId="58C47117" w14:textId="662EE82C" w:rsidR="00B02B0B" w:rsidRDefault="00B02B0B" w:rsidP="00A05A0C">
      <w:pPr>
        <w:pStyle w:val="NormalExport"/>
      </w:pPr>
      <w:r>
        <w:t xml:space="preserve">Авиакомпания </w:t>
      </w:r>
      <w:proofErr w:type="spellStart"/>
      <w:r>
        <w:t>Utair</w:t>
      </w:r>
      <w:proofErr w:type="spellEnd"/>
      <w:r>
        <w:t xml:space="preserve"> в субботу открыла прямой регулярный рейс по маршруту Махачкала </w:t>
      </w:r>
      <w:r w:rsidR="00A05A0C">
        <w:t xml:space="preserve">– </w:t>
      </w:r>
      <w:r>
        <w:t>Сочи. Об этом ТАСС сообщил помощник генерального директора махачкалинского аэропорта Мурад Шамсудинов.</w:t>
      </w:r>
    </w:p>
    <w:p w14:paraId="033360B1" w14:textId="5147BF5B" w:rsidR="00B02B0B" w:rsidRDefault="00A05A0C" w:rsidP="00A05A0C">
      <w:pPr>
        <w:pStyle w:val="NormalExport"/>
      </w:pPr>
      <w:r>
        <w:t>«</w:t>
      </w:r>
      <w:r w:rsidR="00B02B0B">
        <w:t xml:space="preserve">Сегодня у нас открылось новое направление, которое запустила авиакомпания </w:t>
      </w:r>
      <w:proofErr w:type="spellStart"/>
      <w:r w:rsidR="00B02B0B">
        <w:t>Utair</w:t>
      </w:r>
      <w:proofErr w:type="spellEnd"/>
      <w:r w:rsidR="00B02B0B">
        <w:t xml:space="preserve">, </w:t>
      </w:r>
      <w:r>
        <w:t xml:space="preserve">– </w:t>
      </w:r>
      <w:r w:rsidR="00B02B0B">
        <w:t>в Сочи. Первый самолет из Сочи в Махачкалу прилетел вечером, все прошло успешно. Сейчас самолет вылетел из Махачкалы в Сочи. Это направление востребовано, загрузка хорошая</w:t>
      </w:r>
      <w:r>
        <w:t>»</w:t>
      </w:r>
      <w:r w:rsidR="00B02B0B">
        <w:t xml:space="preserve">, </w:t>
      </w:r>
      <w:r>
        <w:t xml:space="preserve">– </w:t>
      </w:r>
      <w:r w:rsidR="00B02B0B">
        <w:t>сказал собеседник агентства.</w:t>
      </w:r>
    </w:p>
    <w:p w14:paraId="651117E7" w14:textId="3000C486" w:rsidR="00B02B0B" w:rsidRDefault="00B02B0B" w:rsidP="00A05A0C">
      <w:pPr>
        <w:pStyle w:val="NormalExport"/>
      </w:pPr>
      <w:r>
        <w:t xml:space="preserve">По его словам, данный рейс будет выполняться два раза в неделю на самолетах ATR 72 вместимостью 70 кресел. </w:t>
      </w:r>
      <w:r w:rsidR="00A05A0C">
        <w:t>«</w:t>
      </w:r>
      <w:r>
        <w:t>Рейсы будут выполняться по средам и субботам, продолжительность полета составит 1 час 50 минут. Это первый прямой авиарейс по данному маршруту</w:t>
      </w:r>
      <w:r w:rsidR="00A05A0C">
        <w:t>»</w:t>
      </w:r>
      <w:r>
        <w:t xml:space="preserve">, </w:t>
      </w:r>
      <w:r w:rsidR="00A05A0C">
        <w:t xml:space="preserve">– </w:t>
      </w:r>
      <w:r>
        <w:t>добавил Шамсудинов.</w:t>
      </w:r>
    </w:p>
    <w:p w14:paraId="5BCEDC33" w14:textId="56C77957" w:rsidR="00B02B0B" w:rsidRDefault="00B02B0B" w:rsidP="00A05A0C">
      <w:pPr>
        <w:pStyle w:val="NormalExport"/>
      </w:pPr>
      <w:proofErr w:type="spellStart"/>
      <w:r>
        <w:t>Utair</w:t>
      </w:r>
      <w:proofErr w:type="spellEnd"/>
      <w:r>
        <w:t xml:space="preserve"> </w:t>
      </w:r>
      <w:r w:rsidR="00A05A0C">
        <w:t xml:space="preserve">– </w:t>
      </w:r>
      <w:r>
        <w:t xml:space="preserve">четвертая по величине авиакомпания в России после </w:t>
      </w:r>
      <w:r>
        <w:rPr>
          <w:b/>
        </w:rPr>
        <w:t xml:space="preserve">группы </w:t>
      </w:r>
      <w:r w:rsidR="00A05A0C">
        <w:rPr>
          <w:b/>
        </w:rPr>
        <w:t>«</w:t>
      </w:r>
      <w:r>
        <w:rPr>
          <w:b/>
        </w:rPr>
        <w:t>Аэрофлот</w:t>
      </w:r>
      <w:r w:rsidR="00A05A0C">
        <w:rPr>
          <w:b/>
        </w:rPr>
        <w:t>»</w:t>
      </w:r>
      <w:r>
        <w:t xml:space="preserve">, S7 и </w:t>
      </w:r>
      <w:r w:rsidR="00A05A0C">
        <w:t>«</w:t>
      </w:r>
      <w:r>
        <w:t>Уральских авиалиний</w:t>
      </w:r>
      <w:r w:rsidR="00A05A0C">
        <w:t>»</w:t>
      </w:r>
      <w:r>
        <w:t>. В 2019 году перевезла более 7,7 млн человек.</w:t>
      </w:r>
    </w:p>
    <w:p w14:paraId="29E274DC" w14:textId="3C3C7633" w:rsidR="00B02B0B" w:rsidRDefault="00B02B0B" w:rsidP="00A05A0C">
      <w:pPr>
        <w:pStyle w:val="NormalExport"/>
      </w:pPr>
      <w:r>
        <w:t xml:space="preserve">Аэропорт Махачкалы </w:t>
      </w:r>
      <w:r w:rsidR="00A05A0C">
        <w:t xml:space="preserve">– </w:t>
      </w:r>
      <w:r>
        <w:t xml:space="preserve">единственный в Дагестане, после реконструкции взлетно-посадочной полосы в 2014 году он с каждым годом улучшает основные показатели. Пропускная способность на внутренних рейсах составляет 200 пассажиров в час, на международных </w:t>
      </w:r>
      <w:r w:rsidR="00A05A0C">
        <w:t xml:space="preserve">– </w:t>
      </w:r>
      <w:r>
        <w:t xml:space="preserve">60. Из него выполняются рейсы в Москву, Санкт-Петербург, Казань, Сургут, </w:t>
      </w:r>
      <w:proofErr w:type="spellStart"/>
      <w:r>
        <w:t>Ростов</w:t>
      </w:r>
      <w:proofErr w:type="spellEnd"/>
      <w:r>
        <w:t xml:space="preserve">-на-Дону, Краснодар, Самару, Тюмень, Новый Уренгой, до закрытия в РФ международного авиасообщения </w:t>
      </w:r>
      <w:r w:rsidR="00A05A0C">
        <w:t xml:space="preserve">– </w:t>
      </w:r>
      <w:r>
        <w:t xml:space="preserve">в города Казахстана, Турции и ОАЭ. В 2019 году аэропорт Махачкалы впервые в своей истории обслужил рекордное количество пассажиров за год </w:t>
      </w:r>
      <w:r w:rsidR="00A05A0C">
        <w:t xml:space="preserve">– </w:t>
      </w:r>
      <w:r>
        <w:t xml:space="preserve">свыше 1,5 млн человек, что более чем на 200 тыс. пассажиров больше по сравнению с показателем 2018 года. </w:t>
      </w:r>
    </w:p>
    <w:p w14:paraId="6FA9D7B6" w14:textId="77777777" w:rsidR="00B02B0B" w:rsidRDefault="00004EBE" w:rsidP="00A05A0C">
      <w:pPr>
        <w:pStyle w:val="ExportHyperlink"/>
        <w:jc w:val="both"/>
      </w:pPr>
      <w:hyperlink r:id="rId74" w:history="1">
        <w:r w:rsidR="00B02B0B">
          <w:rPr>
            <w:u w:val="single"/>
          </w:rPr>
          <w:t>https://tass.ru/severnyy-kavkaz/9153541</w:t>
        </w:r>
      </w:hyperlink>
    </w:p>
    <w:p w14:paraId="018B0A21" w14:textId="70126FED" w:rsidR="00A05A0C" w:rsidRDefault="00A05A0C" w:rsidP="00A05A0C">
      <w:pPr>
        <w:jc w:val="both"/>
      </w:pPr>
    </w:p>
    <w:p w14:paraId="0E5CD295" w14:textId="77777777" w:rsidR="00004EBE" w:rsidRDefault="00004EBE" w:rsidP="00A05A0C">
      <w:pPr>
        <w:jc w:val="both"/>
      </w:pPr>
    </w:p>
    <w:p w14:paraId="7E4ADE81" w14:textId="77777777" w:rsidR="00240B77" w:rsidRPr="00240B77" w:rsidRDefault="00B10DE9" w:rsidP="00A05A0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40B77" w:rsidRPr="00240B77">
        <w:rPr>
          <w:b/>
          <w:color w:val="008080"/>
        </w:rPr>
        <w:t>Вернуться в оглавление</w:t>
      </w:r>
    </w:p>
    <w:p w14:paraId="19290A82" w14:textId="77777777" w:rsidR="0010257A" w:rsidRPr="0098527E" w:rsidRDefault="00B10DE9" w:rsidP="00A05A0C">
      <w:pPr>
        <w:jc w:val="both"/>
      </w:pPr>
      <w:r w:rsidRPr="00B10DE9">
        <w:rPr>
          <w:color w:val="008080"/>
        </w:rPr>
        <w:fldChar w:fldCharType="end"/>
      </w:r>
    </w:p>
    <w:sectPr w:rsidR="0010257A" w:rsidRPr="0098527E" w:rsidSect="00742C5C">
      <w:headerReference w:type="default" r:id="rId75"/>
      <w:footerReference w:type="even" r:id="rId76"/>
      <w:footerReference w:type="default" r:id="rId77"/>
      <w:headerReference w:type="first" r:id="rId78"/>
      <w:footerReference w:type="first" r:id="rId7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69EA" w14:textId="77777777" w:rsidR="009176E4" w:rsidRDefault="009176E4">
      <w:r>
        <w:separator/>
      </w:r>
    </w:p>
  </w:endnote>
  <w:endnote w:type="continuationSeparator" w:id="0">
    <w:p w14:paraId="1A0AA654" w14:textId="77777777" w:rsidR="009176E4" w:rsidRDefault="0091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04EBE" w:rsidRDefault="00004EB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04EBE" w:rsidRDefault="00004E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04EBE" w:rsidRDefault="00004EBE">
    <w:pPr>
      <w:pStyle w:val="a4"/>
      <w:pBdr>
        <w:bottom w:val="single" w:sz="6" w:space="1" w:color="auto"/>
      </w:pBdr>
      <w:ind w:right="360"/>
      <w:rPr>
        <w:lang w:val="en-US"/>
      </w:rPr>
    </w:pPr>
  </w:p>
  <w:p w14:paraId="53E0CEB4" w14:textId="77777777" w:rsidR="00004EBE" w:rsidRDefault="00004EB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04EBE" w:rsidRDefault="00004EBE">
    <w:pPr>
      <w:pStyle w:val="a4"/>
      <w:ind w:right="360"/>
      <w:rPr>
        <w:lang w:val="en-US"/>
      </w:rPr>
    </w:pPr>
  </w:p>
  <w:p w14:paraId="693A59CD" w14:textId="77777777" w:rsidR="00004EBE" w:rsidRDefault="00004EB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04EBE" w:rsidRDefault="00004EBE">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127F" w14:textId="77777777" w:rsidR="009176E4" w:rsidRDefault="009176E4">
      <w:r>
        <w:separator/>
      </w:r>
    </w:p>
  </w:footnote>
  <w:footnote w:type="continuationSeparator" w:id="0">
    <w:p w14:paraId="0B25A5F2" w14:textId="77777777" w:rsidR="009176E4" w:rsidRDefault="0091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04EBE" w:rsidRDefault="00004EBE">
    <w:pPr>
      <w:pStyle w:val="a3"/>
      <w:jc w:val="center"/>
      <w:rPr>
        <w:rFonts w:ascii="DidonaCTT" w:hAnsi="DidonaCTT"/>
        <w:color w:val="000080"/>
        <w:sz w:val="28"/>
        <w:szCs w:val="28"/>
      </w:rPr>
    </w:pPr>
  </w:p>
  <w:p w14:paraId="3221FCC9" w14:textId="77777777" w:rsidR="00004EBE" w:rsidRPr="00C81007" w:rsidRDefault="00004EB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04EBE" w:rsidRDefault="00004EB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04EBE" w:rsidRDefault="00004EB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04EBE" w:rsidRPr="00B2388E" w:rsidRDefault="00004EBE" w:rsidP="00742C5C">
    <w:pPr>
      <w:jc w:val="center"/>
      <w:rPr>
        <w:b/>
        <w:color w:val="000080"/>
        <w:sz w:val="32"/>
        <w:szCs w:val="32"/>
      </w:rPr>
    </w:pPr>
    <w:r w:rsidRPr="00B2388E">
      <w:rPr>
        <w:b/>
        <w:color w:val="000080"/>
        <w:sz w:val="32"/>
        <w:szCs w:val="32"/>
      </w:rPr>
      <w:t>Ежедневный мониторинг СМИ</w:t>
    </w:r>
  </w:p>
  <w:p w14:paraId="15D10CE2" w14:textId="77777777" w:rsidR="00004EBE" w:rsidRDefault="00004EBE">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FEC88EE">
      <w:start w:val="1"/>
      <w:numFmt w:val="bullet"/>
      <w:lvlText w:val=""/>
      <w:lvlJc w:val="left"/>
      <w:pPr>
        <w:tabs>
          <w:tab w:val="num" w:pos="720"/>
        </w:tabs>
        <w:ind w:left="720" w:hanging="360"/>
      </w:pPr>
      <w:rPr>
        <w:rFonts w:ascii="Symbol" w:hAnsi="Symbol"/>
      </w:rPr>
    </w:lvl>
    <w:lvl w:ilvl="1" w:tplc="77B27B66">
      <w:start w:val="1"/>
      <w:numFmt w:val="bullet"/>
      <w:lvlText w:val="o"/>
      <w:lvlJc w:val="left"/>
      <w:pPr>
        <w:tabs>
          <w:tab w:val="num" w:pos="1440"/>
        </w:tabs>
        <w:ind w:left="1440" w:hanging="360"/>
      </w:pPr>
      <w:rPr>
        <w:rFonts w:ascii="Courier New" w:hAnsi="Courier New"/>
      </w:rPr>
    </w:lvl>
    <w:lvl w:ilvl="2" w:tplc="772A2908">
      <w:start w:val="1"/>
      <w:numFmt w:val="bullet"/>
      <w:lvlText w:val=""/>
      <w:lvlJc w:val="left"/>
      <w:pPr>
        <w:tabs>
          <w:tab w:val="num" w:pos="2160"/>
        </w:tabs>
        <w:ind w:left="2160" w:hanging="360"/>
      </w:pPr>
      <w:rPr>
        <w:rFonts w:ascii="Wingdings" w:hAnsi="Wingdings"/>
      </w:rPr>
    </w:lvl>
    <w:lvl w:ilvl="3" w:tplc="90848944">
      <w:start w:val="1"/>
      <w:numFmt w:val="bullet"/>
      <w:lvlText w:val=""/>
      <w:lvlJc w:val="left"/>
      <w:pPr>
        <w:tabs>
          <w:tab w:val="num" w:pos="2880"/>
        </w:tabs>
        <w:ind w:left="2880" w:hanging="360"/>
      </w:pPr>
      <w:rPr>
        <w:rFonts w:ascii="Symbol" w:hAnsi="Symbol"/>
      </w:rPr>
    </w:lvl>
    <w:lvl w:ilvl="4" w:tplc="65EEDD42">
      <w:start w:val="1"/>
      <w:numFmt w:val="bullet"/>
      <w:lvlText w:val="o"/>
      <w:lvlJc w:val="left"/>
      <w:pPr>
        <w:tabs>
          <w:tab w:val="num" w:pos="3600"/>
        </w:tabs>
        <w:ind w:left="3600" w:hanging="360"/>
      </w:pPr>
      <w:rPr>
        <w:rFonts w:ascii="Courier New" w:hAnsi="Courier New"/>
      </w:rPr>
    </w:lvl>
    <w:lvl w:ilvl="5" w:tplc="B9C09052">
      <w:start w:val="1"/>
      <w:numFmt w:val="bullet"/>
      <w:lvlText w:val=""/>
      <w:lvlJc w:val="left"/>
      <w:pPr>
        <w:tabs>
          <w:tab w:val="num" w:pos="4320"/>
        </w:tabs>
        <w:ind w:left="4320" w:hanging="360"/>
      </w:pPr>
      <w:rPr>
        <w:rFonts w:ascii="Wingdings" w:hAnsi="Wingdings"/>
      </w:rPr>
    </w:lvl>
    <w:lvl w:ilvl="6" w:tplc="019E59EC">
      <w:start w:val="1"/>
      <w:numFmt w:val="bullet"/>
      <w:lvlText w:val=""/>
      <w:lvlJc w:val="left"/>
      <w:pPr>
        <w:tabs>
          <w:tab w:val="num" w:pos="5040"/>
        </w:tabs>
        <w:ind w:left="5040" w:hanging="360"/>
      </w:pPr>
      <w:rPr>
        <w:rFonts w:ascii="Symbol" w:hAnsi="Symbol"/>
      </w:rPr>
    </w:lvl>
    <w:lvl w:ilvl="7" w:tplc="45564882">
      <w:start w:val="1"/>
      <w:numFmt w:val="bullet"/>
      <w:lvlText w:val="o"/>
      <w:lvlJc w:val="left"/>
      <w:pPr>
        <w:tabs>
          <w:tab w:val="num" w:pos="5760"/>
        </w:tabs>
        <w:ind w:left="5760" w:hanging="360"/>
      </w:pPr>
      <w:rPr>
        <w:rFonts w:ascii="Courier New" w:hAnsi="Courier New"/>
      </w:rPr>
    </w:lvl>
    <w:lvl w:ilvl="8" w:tplc="2B62D24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EF2CF170">
      <w:start w:val="1"/>
      <w:numFmt w:val="bullet"/>
      <w:lvlText w:val=""/>
      <w:lvlJc w:val="left"/>
      <w:pPr>
        <w:tabs>
          <w:tab w:val="num" w:pos="720"/>
        </w:tabs>
        <w:ind w:left="720" w:hanging="360"/>
      </w:pPr>
      <w:rPr>
        <w:rFonts w:ascii="Symbol" w:hAnsi="Symbol"/>
      </w:rPr>
    </w:lvl>
    <w:lvl w:ilvl="1" w:tplc="028ACAB8">
      <w:start w:val="1"/>
      <w:numFmt w:val="bullet"/>
      <w:lvlText w:val="o"/>
      <w:lvlJc w:val="left"/>
      <w:pPr>
        <w:tabs>
          <w:tab w:val="num" w:pos="1440"/>
        </w:tabs>
        <w:ind w:left="1440" w:hanging="360"/>
      </w:pPr>
      <w:rPr>
        <w:rFonts w:ascii="Courier New" w:hAnsi="Courier New"/>
      </w:rPr>
    </w:lvl>
    <w:lvl w:ilvl="2" w:tplc="9CC22CFC">
      <w:start w:val="1"/>
      <w:numFmt w:val="bullet"/>
      <w:lvlText w:val=""/>
      <w:lvlJc w:val="left"/>
      <w:pPr>
        <w:tabs>
          <w:tab w:val="num" w:pos="2160"/>
        </w:tabs>
        <w:ind w:left="2160" w:hanging="360"/>
      </w:pPr>
      <w:rPr>
        <w:rFonts w:ascii="Wingdings" w:hAnsi="Wingdings"/>
      </w:rPr>
    </w:lvl>
    <w:lvl w:ilvl="3" w:tplc="0610FE42">
      <w:start w:val="1"/>
      <w:numFmt w:val="bullet"/>
      <w:lvlText w:val=""/>
      <w:lvlJc w:val="left"/>
      <w:pPr>
        <w:tabs>
          <w:tab w:val="num" w:pos="2880"/>
        </w:tabs>
        <w:ind w:left="2880" w:hanging="360"/>
      </w:pPr>
      <w:rPr>
        <w:rFonts w:ascii="Symbol" w:hAnsi="Symbol"/>
      </w:rPr>
    </w:lvl>
    <w:lvl w:ilvl="4" w:tplc="C91CB6A6">
      <w:start w:val="1"/>
      <w:numFmt w:val="bullet"/>
      <w:lvlText w:val="o"/>
      <w:lvlJc w:val="left"/>
      <w:pPr>
        <w:tabs>
          <w:tab w:val="num" w:pos="3600"/>
        </w:tabs>
        <w:ind w:left="3600" w:hanging="360"/>
      </w:pPr>
      <w:rPr>
        <w:rFonts w:ascii="Courier New" w:hAnsi="Courier New"/>
      </w:rPr>
    </w:lvl>
    <w:lvl w:ilvl="5" w:tplc="6F8E1C32">
      <w:start w:val="1"/>
      <w:numFmt w:val="bullet"/>
      <w:lvlText w:val=""/>
      <w:lvlJc w:val="left"/>
      <w:pPr>
        <w:tabs>
          <w:tab w:val="num" w:pos="4320"/>
        </w:tabs>
        <w:ind w:left="4320" w:hanging="360"/>
      </w:pPr>
      <w:rPr>
        <w:rFonts w:ascii="Wingdings" w:hAnsi="Wingdings"/>
      </w:rPr>
    </w:lvl>
    <w:lvl w:ilvl="6" w:tplc="F5A4351A">
      <w:start w:val="1"/>
      <w:numFmt w:val="bullet"/>
      <w:lvlText w:val=""/>
      <w:lvlJc w:val="left"/>
      <w:pPr>
        <w:tabs>
          <w:tab w:val="num" w:pos="5040"/>
        </w:tabs>
        <w:ind w:left="5040" w:hanging="360"/>
      </w:pPr>
      <w:rPr>
        <w:rFonts w:ascii="Symbol" w:hAnsi="Symbol"/>
      </w:rPr>
    </w:lvl>
    <w:lvl w:ilvl="7" w:tplc="847C0886">
      <w:start w:val="1"/>
      <w:numFmt w:val="bullet"/>
      <w:lvlText w:val="o"/>
      <w:lvlJc w:val="left"/>
      <w:pPr>
        <w:tabs>
          <w:tab w:val="num" w:pos="5760"/>
        </w:tabs>
        <w:ind w:left="5760" w:hanging="360"/>
      </w:pPr>
      <w:rPr>
        <w:rFonts w:ascii="Courier New" w:hAnsi="Courier New"/>
      </w:rPr>
    </w:lvl>
    <w:lvl w:ilvl="8" w:tplc="79AC58C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BE"/>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02A7"/>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0896"/>
    <w:rsid w:val="00183F53"/>
    <w:rsid w:val="0018687A"/>
    <w:rsid w:val="00190D5B"/>
    <w:rsid w:val="00192434"/>
    <w:rsid w:val="001926E7"/>
    <w:rsid w:val="001A1593"/>
    <w:rsid w:val="001A5E8B"/>
    <w:rsid w:val="001B0AE0"/>
    <w:rsid w:val="001B4280"/>
    <w:rsid w:val="001C12A9"/>
    <w:rsid w:val="001C1819"/>
    <w:rsid w:val="001C1FD3"/>
    <w:rsid w:val="001D29B7"/>
    <w:rsid w:val="001E0DCA"/>
    <w:rsid w:val="001E57C5"/>
    <w:rsid w:val="001E5A33"/>
    <w:rsid w:val="001E62A8"/>
    <w:rsid w:val="002000B6"/>
    <w:rsid w:val="0021111D"/>
    <w:rsid w:val="002121D9"/>
    <w:rsid w:val="002169AF"/>
    <w:rsid w:val="00220C44"/>
    <w:rsid w:val="00231CC1"/>
    <w:rsid w:val="002321AD"/>
    <w:rsid w:val="002330A5"/>
    <w:rsid w:val="00240B77"/>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1566"/>
    <w:rsid w:val="00310568"/>
    <w:rsid w:val="0031472A"/>
    <w:rsid w:val="00324A58"/>
    <w:rsid w:val="00325E0E"/>
    <w:rsid w:val="00327FF5"/>
    <w:rsid w:val="003411E2"/>
    <w:rsid w:val="003411F5"/>
    <w:rsid w:val="003434BD"/>
    <w:rsid w:val="00344663"/>
    <w:rsid w:val="00345C66"/>
    <w:rsid w:val="003466B1"/>
    <w:rsid w:val="00352C5C"/>
    <w:rsid w:val="00377103"/>
    <w:rsid w:val="003801C4"/>
    <w:rsid w:val="00381408"/>
    <w:rsid w:val="003912B4"/>
    <w:rsid w:val="003960DD"/>
    <w:rsid w:val="003A6E52"/>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38D7"/>
    <w:rsid w:val="00565FCE"/>
    <w:rsid w:val="00567FDC"/>
    <w:rsid w:val="00570103"/>
    <w:rsid w:val="00574721"/>
    <w:rsid w:val="005772F6"/>
    <w:rsid w:val="00581CF8"/>
    <w:rsid w:val="00585FA8"/>
    <w:rsid w:val="00587265"/>
    <w:rsid w:val="00590877"/>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533"/>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612D"/>
    <w:rsid w:val="008504FA"/>
    <w:rsid w:val="008528F1"/>
    <w:rsid w:val="00860F83"/>
    <w:rsid w:val="00862562"/>
    <w:rsid w:val="0087211E"/>
    <w:rsid w:val="0087227F"/>
    <w:rsid w:val="00873544"/>
    <w:rsid w:val="008812A2"/>
    <w:rsid w:val="00883AB7"/>
    <w:rsid w:val="008A024D"/>
    <w:rsid w:val="008A496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76E4"/>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05C9"/>
    <w:rsid w:val="009D008C"/>
    <w:rsid w:val="009D52FE"/>
    <w:rsid w:val="009E30B0"/>
    <w:rsid w:val="009E41C2"/>
    <w:rsid w:val="009E4916"/>
    <w:rsid w:val="009E54DD"/>
    <w:rsid w:val="009E644E"/>
    <w:rsid w:val="009F03C5"/>
    <w:rsid w:val="00A05A0C"/>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2B0B"/>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6B0E"/>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87405"/>
    <w:rsid w:val="00D8751A"/>
    <w:rsid w:val="00D96D86"/>
    <w:rsid w:val="00DA031D"/>
    <w:rsid w:val="00DB28D8"/>
    <w:rsid w:val="00DB54A7"/>
    <w:rsid w:val="00DC5012"/>
    <w:rsid w:val="00DD22B4"/>
    <w:rsid w:val="00DD3649"/>
    <w:rsid w:val="00DD6513"/>
    <w:rsid w:val="00DE18C2"/>
    <w:rsid w:val="00DE6E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3DCC"/>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0B71"/>
    <w:rsid w:val="00F9641F"/>
    <w:rsid w:val="00FA05B3"/>
    <w:rsid w:val="00FA15FF"/>
    <w:rsid w:val="00FA3813"/>
    <w:rsid w:val="00FA770F"/>
    <w:rsid w:val="00FB18C0"/>
    <w:rsid w:val="00FB280B"/>
    <w:rsid w:val="00FB2A7D"/>
    <w:rsid w:val="00FB7B2E"/>
    <w:rsid w:val="00FC3B1C"/>
    <w:rsid w:val="00FC62B8"/>
    <w:rsid w:val="00FC6F32"/>
    <w:rsid w:val="00FC7AA0"/>
    <w:rsid w:val="00FD4521"/>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B02B0B"/>
    <w:pPr>
      <w:jc w:val="both"/>
    </w:pPr>
    <w:rPr>
      <w:b/>
      <w:color w:val="000000"/>
      <w:szCs w:val="24"/>
      <w:shd w:val="clear" w:color="auto" w:fill="FFFFFF"/>
    </w:rPr>
  </w:style>
  <w:style w:type="paragraph" w:customStyle="1" w:styleId="NormalExport">
    <w:name w:val="Normal_Export"/>
    <w:basedOn w:val="a"/>
    <w:rsid w:val="00B02B0B"/>
    <w:pPr>
      <w:jc w:val="both"/>
    </w:pPr>
    <w:rPr>
      <w:color w:val="000000"/>
      <w:szCs w:val="24"/>
      <w:shd w:val="clear" w:color="auto" w:fill="FFFFFF"/>
    </w:rPr>
  </w:style>
  <w:style w:type="paragraph" w:customStyle="1" w:styleId="ExportHyperlink">
    <w:name w:val="Export_Hyperlink"/>
    <w:basedOn w:val="a"/>
    <w:rsid w:val="00B02B0B"/>
    <w:pPr>
      <w:spacing w:before="200" w:after="100"/>
      <w:jc w:val="right"/>
    </w:pPr>
    <w:rPr>
      <w:color w:val="0000FF"/>
      <w:szCs w:val="24"/>
      <w:shd w:val="clear" w:color="auto" w:fill="FFFFFF"/>
    </w:rPr>
  </w:style>
  <w:style w:type="paragraph" w:customStyle="1" w:styleId="Reprints">
    <w:name w:val="Reprints"/>
    <w:basedOn w:val="a"/>
    <w:rsid w:val="00B02B0B"/>
    <w:rPr>
      <w:rFonts w:ascii="Arial" w:eastAsia="Arial" w:hAnsi="Arial" w:cs="Arial"/>
      <w:color w:val="0000FF"/>
      <w:sz w:val="18"/>
      <w:szCs w:val="24"/>
      <w:shd w:val="clear" w:color="auto" w:fill="FFFFFF"/>
    </w:rPr>
  </w:style>
  <w:style w:type="paragraph" w:customStyle="1" w:styleId="ac">
    <w:name w:val="Автор"/>
    <w:basedOn w:val="a"/>
    <w:rsid w:val="00E83DCC"/>
    <w:pPr>
      <w:jc w:val="both"/>
    </w:pPr>
    <w:rPr>
      <w:color w:val="000000"/>
      <w:szCs w:val="24"/>
      <w:shd w:val="clear" w:color="auto" w:fill="FFFFFF"/>
    </w:rPr>
  </w:style>
  <w:style w:type="paragraph" w:customStyle="1" w:styleId="ad">
    <w:name w:val="Полнотекст_СМИ"/>
    <w:basedOn w:val="a"/>
    <w:rsid w:val="0084612D"/>
    <w:rPr>
      <w:b/>
      <w:color w:val="000000"/>
      <w:szCs w:val="24"/>
      <w:shd w:val="clear" w:color="auto" w:fill="FFFFFF"/>
    </w:rPr>
  </w:style>
  <w:style w:type="paragraph" w:customStyle="1" w:styleId="ReprintsHeader">
    <w:name w:val="Reprints_Header"/>
    <w:basedOn w:val="a"/>
    <w:rsid w:val="00D87405"/>
    <w:rPr>
      <w:rFonts w:ascii="Arial" w:eastAsia="Arial" w:hAnsi="Arial" w:cs="Arial"/>
      <w:color w:val="000000"/>
      <w:sz w:val="18"/>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47.ru/2020/08/07/evgeniy-ditrikh-nagrady-vruchayutsya-tem-kto-v-nailuchshey-stepeni-pozvolyaet-nam-truditsya-i-rabotat-na-territorii-subektov-rf-104316" TargetMode="External"/><Relationship Id="rId18" Type="http://schemas.openxmlformats.org/officeDocument/2006/relationships/hyperlink" Target="https://ria.ru/20200807/1575493571.html" TargetMode="External"/><Relationship Id="rId26" Type="http://schemas.openxmlformats.org/officeDocument/2006/relationships/hyperlink" Target="https://www.rzd-partner.ru/auto/news/dopustimaya-skorost-na-kachestvennykh-besplatnykh-trassakh-v-rf-mozhet-byt-povyshena/" TargetMode="External"/><Relationship Id="rId39" Type="http://schemas.openxmlformats.org/officeDocument/2006/relationships/hyperlink" Target="https://riafan.ru/region/spb/1300195-stroitelstvo-magistrali-moskva-peterburg-mogut-nachat-v-2022-godu" TargetMode="External"/><Relationship Id="rId21" Type="http://schemas.openxmlformats.org/officeDocument/2006/relationships/hyperlink" Target="https://tass.ru/ekonomika/9146499" TargetMode="External"/><Relationship Id="rId34" Type="http://schemas.openxmlformats.org/officeDocument/2006/relationships/hyperlink" Target="https://realty.ria.ru/20200807/1575487415.html" TargetMode="External"/><Relationship Id="rId42" Type="http://schemas.openxmlformats.org/officeDocument/2006/relationships/hyperlink" Target="https://www.rzd-partner.ru/zhd-transport/comments/deneg-net-no-put-iz-sankt-peterburga-v-moskvu-khotyat-uskorit/" TargetMode="External"/><Relationship Id="rId47" Type="http://schemas.openxmlformats.org/officeDocument/2006/relationships/hyperlink" Target="https://iz.ru/1045344/ekaterina-postnikova/organichnyi-kontrol-pochemu-britaniia-ostavliaet-svoi-granitcy-otkrytymi" TargetMode="External"/><Relationship Id="rId50" Type="http://schemas.openxmlformats.org/officeDocument/2006/relationships/hyperlink" Target="https://www.kommersant.ru/doc/4448601" TargetMode="External"/><Relationship Id="rId55" Type="http://schemas.openxmlformats.org/officeDocument/2006/relationships/hyperlink" Target="https://tass.ru/nacionalnye-proekty/9143745" TargetMode="External"/><Relationship Id="rId63" Type="http://schemas.openxmlformats.org/officeDocument/2006/relationships/hyperlink" Target="https://rg.ru/2020/08/09/rost-chisla-chastnyh-bystrohodnyh-katerov-sozdal-ugrozu-dlia-otdyhaiushchih.html" TargetMode="External"/><Relationship Id="rId68" Type="http://schemas.openxmlformats.org/officeDocument/2006/relationships/hyperlink" Target="https://tass.ru/ekonomika/9145927" TargetMode="External"/><Relationship Id="rId76" Type="http://schemas.openxmlformats.org/officeDocument/2006/relationships/footer" Target="footer1.xml"/><Relationship Id="rId7" Type="http://schemas.openxmlformats.org/officeDocument/2006/relationships/hyperlink" Target="https://www.1tv.ru/news/2020-08-07/390955-v_leningradskoy_oblasti_posle_rekonstruktsii_polnostyu_otkryli_avtomobilnyy_obhod_gatchiny" TargetMode="External"/><Relationship Id="rId71" Type="http://schemas.openxmlformats.org/officeDocument/2006/relationships/hyperlink" Target="https://tass.ru/ekonomika/9144939" TargetMode="External"/><Relationship Id="rId2" Type="http://schemas.openxmlformats.org/officeDocument/2006/relationships/styles" Target="styles.xml"/><Relationship Id="rId16" Type="http://schemas.openxmlformats.org/officeDocument/2006/relationships/hyperlink" Target="https://realty.ria.ru/20200807/1575495226.html" TargetMode="External"/><Relationship Id="rId29" Type="http://schemas.openxmlformats.org/officeDocument/2006/relationships/hyperlink" Target="https://www.avtoradio.ru/news/uid/163413" TargetMode="External"/><Relationship Id="rId11" Type="http://schemas.openxmlformats.org/officeDocument/2006/relationships/hyperlink" Target="https://www.interfax-russia.ru/northwest/news/rekonstruirovannyy-uchastok-obhoda-gatchiny-otkroetsya-na-trasse-r-23-v-lenoblasti" TargetMode="External"/><Relationship Id="rId24" Type="http://schemas.openxmlformats.org/officeDocument/2006/relationships/hyperlink" Target="https://otr-online.ru/news/ministr-transporta-obeshchal-povysit-skorost-dvizheniya-po-avtomagistralyam-161061.html" TargetMode="External"/><Relationship Id="rId32" Type="http://schemas.openxmlformats.org/officeDocument/2006/relationships/hyperlink" Target="https://riafan.ru/1300352-avtoekspert-rasskazal-o-riskakh-pri-povyshenii-limita-skorosti-na-dorogakh-rf" TargetMode="External"/><Relationship Id="rId37" Type="http://schemas.openxmlformats.org/officeDocument/2006/relationships/hyperlink" Target="https://radiovesti.ru/news/2437799/" TargetMode="External"/><Relationship Id="rId40" Type="http://schemas.openxmlformats.org/officeDocument/2006/relationships/hyperlink" Target="https://www.avtoradio.ru/news/uid/163406" TargetMode="External"/><Relationship Id="rId45" Type="http://schemas.openxmlformats.org/officeDocument/2006/relationships/hyperlink" Target="https://www.vedomosti.ru/business/articles/2020/08/09/836234-aeroflot-prodolzhil" TargetMode="External"/><Relationship Id="rId53" Type="http://schemas.openxmlformats.org/officeDocument/2006/relationships/hyperlink" Target="https://realty.ria.ru/20200807/1575477759.html" TargetMode="External"/><Relationship Id="rId58" Type="http://schemas.openxmlformats.org/officeDocument/2006/relationships/hyperlink" Target="https://tass.ru/moskovskaya-oblast/9145231" TargetMode="External"/><Relationship Id="rId66" Type="http://schemas.openxmlformats.org/officeDocument/2006/relationships/hyperlink" Target="https://1prime.ru/transport/20200807/831882404.html" TargetMode="External"/><Relationship Id="rId74" Type="http://schemas.openxmlformats.org/officeDocument/2006/relationships/hyperlink" Target="https://tass.ru/severnyy-kavkaz/9153541"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gudok.ru/content/infrastructure/1530806/" TargetMode="External"/><Relationship Id="rId10" Type="http://schemas.openxmlformats.org/officeDocument/2006/relationships/hyperlink" Target="https://www.rzd-partner.ru/auto/news/zapushcheno-dvizhenie-po-rekonstruirovannomu-uchastku-trassy-r-23-v-obkhod-gatchiny/" TargetMode="External"/><Relationship Id="rId19" Type="http://schemas.openxmlformats.org/officeDocument/2006/relationships/hyperlink" Target="https://realty.ria.ru/20200807/1575495045.html" TargetMode="External"/><Relationship Id="rId31" Type="http://schemas.openxmlformats.org/officeDocument/2006/relationships/hyperlink" Target="https://360tv.ru/news/transport/povyshenie-limita-skorosti-na-trassah-v-rossii-risk-vozmozhnye-posledstvija-mogut-pomeshat-realizatsii-idei/" TargetMode="External"/><Relationship Id="rId44" Type="http://schemas.openxmlformats.org/officeDocument/2006/relationships/hyperlink" Target="https://ren.tv/news/v-mire/733344-rossiianin-zaiavil-chto-aeroflot-otkazal-passazhiram-v-vylete-v-turtsiiu" TargetMode="External"/><Relationship Id="rId52" Type="http://schemas.openxmlformats.org/officeDocument/2006/relationships/hyperlink" Target="https://www.kp.ru/daily/217165/4266024/" TargetMode="External"/><Relationship Id="rId60" Type="http://schemas.openxmlformats.org/officeDocument/2006/relationships/hyperlink" Target="https://tass.ru/proisshestviya/9148461" TargetMode="External"/><Relationship Id="rId65" Type="http://schemas.openxmlformats.org/officeDocument/2006/relationships/hyperlink" Target="https://tass.ru/obschestvo/9159205" TargetMode="External"/><Relationship Id="rId73" Type="http://schemas.openxmlformats.org/officeDocument/2006/relationships/hyperlink" Target="https://tass.ru/ekonomika/9145779"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a.ru/20200807/1575491401.html" TargetMode="External"/><Relationship Id="rId14" Type="http://schemas.openxmlformats.org/officeDocument/2006/relationships/hyperlink" Target="https://47channel.ru/event/Proezd_otkrit_v_Lenoblasti_pustili_dvizhenie_po_rekonstruirovannomu_uchastku_trassi_R_23/" TargetMode="External"/><Relationship Id="rId22" Type="http://schemas.openxmlformats.org/officeDocument/2006/relationships/hyperlink" Target="https://rns.online/transport/V-Rossii-planiruyut-povisit-dopustimuyu-skorost-na-besplatnih-trassah--2020-08-07/" TargetMode="External"/><Relationship Id="rId27" Type="http://schemas.openxmlformats.org/officeDocument/2006/relationships/hyperlink" Target="https://fedpress.ru/news/77/society/2554048" TargetMode="External"/><Relationship Id="rId30" Type="http://schemas.openxmlformats.org/officeDocument/2006/relationships/hyperlink" Target="https://expert.ru/2020/08/7/mintrans-predlozhil-povyisit-maksimalnuyu-skorost-na-rossijskih-dorogah/" TargetMode="External"/><Relationship Id="rId35" Type="http://schemas.openxmlformats.org/officeDocument/2006/relationships/hyperlink" Target="https://rns.online/transport/Obyavlena-data-nachala-proekta-visokoskorostnoi-magistrali-iz-Moskvi-v-Peterburg-2020-08-07/" TargetMode="External"/><Relationship Id="rId43" Type="http://schemas.openxmlformats.org/officeDocument/2006/relationships/hyperlink" Target="https://ria.ru/20200807/1575491401.html" TargetMode="External"/><Relationship Id="rId48" Type="http://schemas.openxmlformats.org/officeDocument/2006/relationships/hyperlink" Target="https://www.kommersant.ru/doc/4449307" TargetMode="External"/><Relationship Id="rId56" Type="http://schemas.openxmlformats.org/officeDocument/2006/relationships/hyperlink" Target="https://www.rbc.ru/society/07/08/2020/5f2da14d9a794785a7af2f25" TargetMode="External"/><Relationship Id="rId64" Type="http://schemas.openxmlformats.org/officeDocument/2006/relationships/hyperlink" Target="https://tass.ru/obschestvo/9158577" TargetMode="External"/><Relationship Id="rId69" Type="http://schemas.openxmlformats.org/officeDocument/2006/relationships/hyperlink" Target="https://tass.ru/ekonomika/9150621" TargetMode="External"/><Relationship Id="rId77" Type="http://schemas.openxmlformats.org/officeDocument/2006/relationships/footer" Target="footer2.xml"/><Relationship Id="rId8" Type="http://schemas.openxmlformats.org/officeDocument/2006/relationships/hyperlink" Target="https://tass.ru/ekonomika/9144591" TargetMode="External"/><Relationship Id="rId51" Type="http://schemas.openxmlformats.org/officeDocument/2006/relationships/hyperlink" Target="https://1prime.ru/business/20200807/831883373.html" TargetMode="External"/><Relationship Id="rId72" Type="http://schemas.openxmlformats.org/officeDocument/2006/relationships/hyperlink" Target="https://tass.ru/ekonomika/914457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nline47.ru/2020/08/07/obekt-ochen-vazhnyy-evgeniy-ditrikh-ob-otkrytii-uchastka-na-trasse-r-23-104314" TargetMode="External"/><Relationship Id="rId17" Type="http://schemas.openxmlformats.org/officeDocument/2006/relationships/hyperlink" Target="https://rg.ru/2020/08/09/na-besplatnyh-trassah-uvelichat-razreshennuiu-skorost.html" TargetMode="External"/><Relationship Id="rId25" Type="http://schemas.openxmlformats.org/officeDocument/2006/relationships/hyperlink" Target="https://360tv.ru/news/transport/limit-skorosti-zahoteli-uvelichit-na-rossijskih-dorogah/" TargetMode="External"/><Relationship Id="rId33" Type="http://schemas.openxmlformats.org/officeDocument/2006/relationships/hyperlink" Target="https://tass.ru/ekonomika/9144693" TargetMode="External"/><Relationship Id="rId38" Type="http://schemas.openxmlformats.org/officeDocument/2006/relationships/hyperlink" Target="https://www.niann.ru/?id=555697" TargetMode="External"/><Relationship Id="rId46" Type="http://schemas.openxmlformats.org/officeDocument/2006/relationships/hyperlink" Target="https://iz.ru/1046027/ekaterina-ogorodnik-iaroslava-kostenko/i-vzletim-i-poplavaem-stanet-li-otdykh-v-turtcii-covid-ekstremalnym" TargetMode="External"/><Relationship Id="rId59" Type="http://schemas.openxmlformats.org/officeDocument/2006/relationships/hyperlink" Target="https://tass.ru/obschestvo/9142577" TargetMode="External"/><Relationship Id="rId67" Type="http://schemas.openxmlformats.org/officeDocument/2006/relationships/hyperlink" Target="https://1prime.ru/experts/20200807/831883797.html" TargetMode="External"/><Relationship Id="rId20" Type="http://schemas.openxmlformats.org/officeDocument/2006/relationships/hyperlink" Target="https://1prime.ru/business/20200807/831885811.html" TargetMode="External"/><Relationship Id="rId41" Type="http://schemas.openxmlformats.org/officeDocument/2006/relationships/hyperlink" Target="https://78.ru/news/2020-08-07/glava_mintransa_stroitelstvo_vsm_moskvapeterburg_mozhet_nachatsya_v_2022_godu" TargetMode="External"/><Relationship Id="rId54" Type="http://schemas.openxmlformats.org/officeDocument/2006/relationships/hyperlink" Target="https://futurerussia.gov.ru/nacionalnye-proekty/csr-i-ano-nacionalnye-prioritety-prezentuut-doklad-o-nastroeniah-rossian-v-2020-godu" TargetMode="External"/><Relationship Id="rId62" Type="http://schemas.openxmlformats.org/officeDocument/2006/relationships/hyperlink" Target="https://tass.ru/ekonomika/9147545" TargetMode="External"/><Relationship Id="rId70" Type="http://schemas.openxmlformats.org/officeDocument/2006/relationships/hyperlink" Target="https://tass.ru/sibir-news/9142807"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alty.ria.ru/20200807/1575495045.html" TargetMode="External"/><Relationship Id="rId23" Type="http://schemas.openxmlformats.org/officeDocument/2006/relationships/hyperlink" Target="https://radiovesti.ru/news/2437893/" TargetMode="External"/><Relationship Id="rId28" Type="http://schemas.openxmlformats.org/officeDocument/2006/relationships/hyperlink" Target="https://riafan.ru/1300273-v-rossii-mogut-povysit-dopustimuyu-skorost-na-besplatnykh-trassakh" TargetMode="External"/><Relationship Id="rId36" Type="http://schemas.openxmlformats.org/officeDocument/2006/relationships/hyperlink" Target="https://regnum.ru/news/3031232.html" TargetMode="External"/><Relationship Id="rId49" Type="http://schemas.openxmlformats.org/officeDocument/2006/relationships/hyperlink" Target="https://iz.ru/1045326/german-kostrinskii/s-letom-proleteli-aeroportam-mogut-kompensirovat-poteri-za-iiul" TargetMode="External"/><Relationship Id="rId57" Type="http://schemas.openxmlformats.org/officeDocument/2006/relationships/hyperlink" Target="https://tass.ru/ekonomika/914544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138</TotalTime>
  <Pages>1</Pages>
  <Words>21968</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24</cp:revision>
  <cp:lastPrinted>2020-08-10T11:27:00Z</cp:lastPrinted>
  <dcterms:created xsi:type="dcterms:W3CDTF">2020-07-10T04:00:00Z</dcterms:created>
  <dcterms:modified xsi:type="dcterms:W3CDTF">2020-08-10T11:27:00Z</dcterms:modified>
</cp:coreProperties>
</file>