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248DF504" w:rsidR="00C55E5B" w:rsidRPr="00730C5E" w:rsidRDefault="00896E22" w:rsidP="00F16B89">
      <w:pPr>
        <w:jc w:val="center"/>
        <w:rPr>
          <w:b/>
          <w:color w:val="0000FF"/>
          <w:sz w:val="32"/>
          <w:szCs w:val="32"/>
        </w:rPr>
      </w:pPr>
      <w:r>
        <w:rPr>
          <w:b/>
          <w:color w:val="0000FF"/>
          <w:sz w:val="32"/>
          <w:szCs w:val="32"/>
        </w:rPr>
        <w:t>03 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D774C3">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345"/>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F16B89">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3466AA2" w14:textId="16A98838" w:rsidR="0084318B" w:rsidRDefault="00A56925">
      <w:pPr>
        <w:pStyle w:val="32"/>
        <w:tabs>
          <w:tab w:val="right" w:leader="dot" w:pos="9345"/>
        </w:tabs>
        <w:rPr>
          <w:rFonts w:asciiTheme="minorHAnsi" w:eastAsiaTheme="minorEastAsia" w:hAnsiTheme="minorHAnsi" w:cstheme="minorBid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7346014" w:history="1">
        <w:r w:rsidR="0084318B" w:rsidRPr="00506317">
          <w:rPr>
            <w:rStyle w:val="a9"/>
            <w:noProof/>
          </w:rPr>
          <w:t>ВЕДОМОСТИ; АЛЕКСАНДРА КОШКИНА; 2020.03.08; У МИНТРАНСА 5,3 МЛРД РУБЛЕЙ БЕЗНАДЕЖНЫХ ДОЛГОВ; ЭТО ОБНАРУЖИЛИ АУДИТОРЫ СЧЕТНОЙ ПАЛАТЫ</w:t>
        </w:r>
        <w:r w:rsidR="0084318B">
          <w:rPr>
            <w:noProof/>
            <w:webHidden/>
          </w:rPr>
          <w:tab/>
        </w:r>
        <w:r w:rsidR="0084318B">
          <w:rPr>
            <w:noProof/>
            <w:webHidden/>
          </w:rPr>
          <w:fldChar w:fldCharType="begin"/>
        </w:r>
        <w:r w:rsidR="0084318B">
          <w:rPr>
            <w:noProof/>
            <w:webHidden/>
          </w:rPr>
          <w:instrText xml:space="preserve"> PAGEREF _Toc47346014 \h </w:instrText>
        </w:r>
        <w:r w:rsidR="0084318B">
          <w:rPr>
            <w:noProof/>
            <w:webHidden/>
          </w:rPr>
        </w:r>
        <w:r w:rsidR="0084318B">
          <w:rPr>
            <w:noProof/>
            <w:webHidden/>
          </w:rPr>
          <w:fldChar w:fldCharType="separate"/>
        </w:r>
        <w:r w:rsidR="00A662C1">
          <w:rPr>
            <w:noProof/>
            <w:webHidden/>
          </w:rPr>
          <w:t>4</w:t>
        </w:r>
        <w:r w:rsidR="0084318B">
          <w:rPr>
            <w:noProof/>
            <w:webHidden/>
          </w:rPr>
          <w:fldChar w:fldCharType="end"/>
        </w:r>
      </w:hyperlink>
    </w:p>
    <w:p w14:paraId="6F75C36F" w14:textId="74267BF6" w:rsidR="0084318B" w:rsidRDefault="0084318B">
      <w:pPr>
        <w:pStyle w:val="32"/>
        <w:tabs>
          <w:tab w:val="right" w:leader="dot" w:pos="9345"/>
        </w:tabs>
        <w:rPr>
          <w:rFonts w:asciiTheme="minorHAnsi" w:eastAsiaTheme="minorEastAsia" w:hAnsiTheme="minorHAnsi" w:cstheme="minorBidi"/>
          <w:noProof/>
          <w:sz w:val="22"/>
        </w:rPr>
      </w:pPr>
      <w:hyperlink w:anchor="_Toc47346015" w:history="1">
        <w:r w:rsidRPr="00506317">
          <w:rPr>
            <w:rStyle w:val="a9"/>
            <w:rFonts w:eastAsia="Tahoma" w:cs="Tahoma"/>
            <w:noProof/>
          </w:rPr>
          <w:t>ГУДОК; 2020.03.08; ЧЕСТВОВАНИЯ ЖЕЛЕЗНОДОРОЖНИКОВ</w:t>
        </w:r>
        <w:r>
          <w:rPr>
            <w:noProof/>
            <w:webHidden/>
          </w:rPr>
          <w:tab/>
        </w:r>
        <w:r>
          <w:rPr>
            <w:noProof/>
            <w:webHidden/>
          </w:rPr>
          <w:fldChar w:fldCharType="begin"/>
        </w:r>
        <w:r>
          <w:rPr>
            <w:noProof/>
            <w:webHidden/>
          </w:rPr>
          <w:instrText xml:space="preserve"> PAGEREF _Toc47346015 \h </w:instrText>
        </w:r>
        <w:r>
          <w:rPr>
            <w:noProof/>
            <w:webHidden/>
          </w:rPr>
        </w:r>
        <w:r>
          <w:rPr>
            <w:noProof/>
            <w:webHidden/>
          </w:rPr>
          <w:fldChar w:fldCharType="separate"/>
        </w:r>
        <w:r w:rsidR="00A662C1">
          <w:rPr>
            <w:noProof/>
            <w:webHidden/>
          </w:rPr>
          <w:t>5</w:t>
        </w:r>
        <w:r>
          <w:rPr>
            <w:noProof/>
            <w:webHidden/>
          </w:rPr>
          <w:fldChar w:fldCharType="end"/>
        </w:r>
      </w:hyperlink>
    </w:p>
    <w:p w14:paraId="13D75976" w14:textId="3F2B3BCB" w:rsidR="0084318B" w:rsidRDefault="0084318B">
      <w:pPr>
        <w:pStyle w:val="32"/>
        <w:tabs>
          <w:tab w:val="right" w:leader="dot" w:pos="9345"/>
        </w:tabs>
        <w:rPr>
          <w:rFonts w:asciiTheme="minorHAnsi" w:eastAsiaTheme="minorEastAsia" w:hAnsiTheme="minorHAnsi" w:cstheme="minorBidi"/>
          <w:noProof/>
          <w:sz w:val="22"/>
        </w:rPr>
      </w:pPr>
      <w:hyperlink w:anchor="_Toc47346016" w:history="1">
        <w:r w:rsidRPr="00506317">
          <w:rPr>
            <w:rStyle w:val="a9"/>
            <w:rFonts w:eastAsia="Tahoma" w:cs="Tahoma"/>
            <w:noProof/>
          </w:rPr>
          <w:t>НОВОСТИ НА «РОССИИ 24»; 2020.03.08; ВСТУПИЛИ В СИЛУ ОГРАНИЧЕНИЯ НА ПОПОЛНЕНИЕ ТРАНСПОРТНЫХ КАРТ НАЛИЧНЫМИ ДЕНЬГАМИ</w:t>
        </w:r>
        <w:r>
          <w:rPr>
            <w:noProof/>
            <w:webHidden/>
          </w:rPr>
          <w:tab/>
        </w:r>
        <w:r>
          <w:rPr>
            <w:noProof/>
            <w:webHidden/>
          </w:rPr>
          <w:fldChar w:fldCharType="begin"/>
        </w:r>
        <w:r>
          <w:rPr>
            <w:noProof/>
            <w:webHidden/>
          </w:rPr>
          <w:instrText xml:space="preserve"> PAGEREF _Toc47346016 \h </w:instrText>
        </w:r>
        <w:r>
          <w:rPr>
            <w:noProof/>
            <w:webHidden/>
          </w:rPr>
        </w:r>
        <w:r>
          <w:rPr>
            <w:noProof/>
            <w:webHidden/>
          </w:rPr>
          <w:fldChar w:fldCharType="separate"/>
        </w:r>
        <w:r w:rsidR="00A662C1">
          <w:rPr>
            <w:noProof/>
            <w:webHidden/>
          </w:rPr>
          <w:t>6</w:t>
        </w:r>
        <w:r>
          <w:rPr>
            <w:noProof/>
            <w:webHidden/>
          </w:rPr>
          <w:fldChar w:fldCharType="end"/>
        </w:r>
      </w:hyperlink>
    </w:p>
    <w:p w14:paraId="478FB924" w14:textId="6C076DC7" w:rsidR="0084318B" w:rsidRDefault="0084318B">
      <w:pPr>
        <w:pStyle w:val="32"/>
        <w:tabs>
          <w:tab w:val="right" w:leader="dot" w:pos="9345"/>
        </w:tabs>
        <w:rPr>
          <w:rFonts w:asciiTheme="minorHAnsi" w:eastAsiaTheme="minorEastAsia" w:hAnsiTheme="minorHAnsi" w:cstheme="minorBidi"/>
          <w:noProof/>
          <w:sz w:val="22"/>
        </w:rPr>
      </w:pPr>
      <w:hyperlink w:anchor="_Toc47346017" w:history="1">
        <w:r w:rsidRPr="00506317">
          <w:rPr>
            <w:rStyle w:val="a9"/>
            <w:rFonts w:eastAsia="Tahoma" w:cs="Tahoma"/>
            <w:noProof/>
          </w:rPr>
          <w:t>ПЕРВЫЙ КАНАЛ; АЛЕКСЕЙ КРУЧИНИН; 2020.02.08; О ПЛАНАХ ПРОМЫШЛЕННОСТИ ПРЕЗИДЕНТУ ДОЛОЖИЛИ ГЛАВЫ «РОСТЕХА» И «ОБЪЕДИНЕННОЙ СУДОСТРОИТЕЛЬНОЙ КОРПОРАЦИИ»</w:t>
        </w:r>
        <w:r>
          <w:rPr>
            <w:noProof/>
            <w:webHidden/>
          </w:rPr>
          <w:tab/>
        </w:r>
        <w:r>
          <w:rPr>
            <w:noProof/>
            <w:webHidden/>
          </w:rPr>
          <w:fldChar w:fldCharType="begin"/>
        </w:r>
        <w:r>
          <w:rPr>
            <w:noProof/>
            <w:webHidden/>
          </w:rPr>
          <w:instrText xml:space="preserve"> PAGEREF _Toc47346017 \h </w:instrText>
        </w:r>
        <w:r>
          <w:rPr>
            <w:noProof/>
            <w:webHidden/>
          </w:rPr>
        </w:r>
        <w:r>
          <w:rPr>
            <w:noProof/>
            <w:webHidden/>
          </w:rPr>
          <w:fldChar w:fldCharType="separate"/>
        </w:r>
        <w:r w:rsidR="00A662C1">
          <w:rPr>
            <w:noProof/>
            <w:webHidden/>
          </w:rPr>
          <w:t>6</w:t>
        </w:r>
        <w:r>
          <w:rPr>
            <w:noProof/>
            <w:webHidden/>
          </w:rPr>
          <w:fldChar w:fldCharType="end"/>
        </w:r>
      </w:hyperlink>
    </w:p>
    <w:p w14:paraId="6FBE7989" w14:textId="72CC140A" w:rsidR="0084318B" w:rsidRDefault="0084318B">
      <w:pPr>
        <w:pStyle w:val="32"/>
        <w:tabs>
          <w:tab w:val="right" w:leader="dot" w:pos="9345"/>
        </w:tabs>
        <w:rPr>
          <w:rFonts w:asciiTheme="minorHAnsi" w:eastAsiaTheme="minorEastAsia" w:hAnsiTheme="minorHAnsi" w:cstheme="minorBidi"/>
          <w:noProof/>
          <w:sz w:val="22"/>
        </w:rPr>
      </w:pPr>
      <w:hyperlink w:anchor="_Toc47346018" w:history="1">
        <w:r w:rsidRPr="00506317">
          <w:rPr>
            <w:rStyle w:val="a9"/>
            <w:rFonts w:eastAsia="Tahoma" w:cs="Tahoma"/>
            <w:noProof/>
          </w:rPr>
          <w:t>ПЕРВЫЙ КАНАЛ; 2020.02.08; СЕГОДНЯ В РОССИИ – ДЕНЬ ЖЕЛЕЗНОДОРОЖНИКА</w:t>
        </w:r>
        <w:r>
          <w:rPr>
            <w:noProof/>
            <w:webHidden/>
          </w:rPr>
          <w:tab/>
        </w:r>
        <w:r>
          <w:rPr>
            <w:noProof/>
            <w:webHidden/>
          </w:rPr>
          <w:fldChar w:fldCharType="begin"/>
        </w:r>
        <w:r>
          <w:rPr>
            <w:noProof/>
            <w:webHidden/>
          </w:rPr>
          <w:instrText xml:space="preserve"> PAGEREF _Toc47346018 \h </w:instrText>
        </w:r>
        <w:r>
          <w:rPr>
            <w:noProof/>
            <w:webHidden/>
          </w:rPr>
        </w:r>
        <w:r>
          <w:rPr>
            <w:noProof/>
            <w:webHidden/>
          </w:rPr>
          <w:fldChar w:fldCharType="separate"/>
        </w:r>
        <w:r w:rsidR="00A662C1">
          <w:rPr>
            <w:noProof/>
            <w:webHidden/>
          </w:rPr>
          <w:t>8</w:t>
        </w:r>
        <w:r>
          <w:rPr>
            <w:noProof/>
            <w:webHidden/>
          </w:rPr>
          <w:fldChar w:fldCharType="end"/>
        </w:r>
      </w:hyperlink>
    </w:p>
    <w:p w14:paraId="79496657" w14:textId="4DBE0C56" w:rsidR="0084318B" w:rsidRDefault="0084318B">
      <w:pPr>
        <w:pStyle w:val="32"/>
        <w:tabs>
          <w:tab w:val="right" w:leader="dot" w:pos="9345"/>
        </w:tabs>
        <w:rPr>
          <w:rFonts w:asciiTheme="minorHAnsi" w:eastAsiaTheme="minorEastAsia" w:hAnsiTheme="minorHAnsi" w:cstheme="minorBidi"/>
          <w:noProof/>
          <w:sz w:val="22"/>
        </w:rPr>
      </w:pPr>
      <w:hyperlink w:anchor="_Toc47346019" w:history="1">
        <w:r w:rsidRPr="00506317">
          <w:rPr>
            <w:rStyle w:val="a9"/>
            <w:rFonts w:eastAsia="Tahoma" w:cs="Tahoma"/>
            <w:noProof/>
          </w:rPr>
          <w:t>ГОРОДСКИЕ ТЕХНОЛОГИИ; АНТОН БОРИСОВ; 2020.02.08; ЖЕЛЕЗНОДОРОЖНАЯ КАРТА</w:t>
        </w:r>
        <w:r>
          <w:rPr>
            <w:noProof/>
            <w:webHidden/>
          </w:rPr>
          <w:tab/>
        </w:r>
        <w:r>
          <w:rPr>
            <w:noProof/>
            <w:webHidden/>
          </w:rPr>
          <w:fldChar w:fldCharType="begin"/>
        </w:r>
        <w:r>
          <w:rPr>
            <w:noProof/>
            <w:webHidden/>
          </w:rPr>
          <w:instrText xml:space="preserve"> PAGEREF _Toc47346019 \h </w:instrText>
        </w:r>
        <w:r>
          <w:rPr>
            <w:noProof/>
            <w:webHidden/>
          </w:rPr>
        </w:r>
        <w:r>
          <w:rPr>
            <w:noProof/>
            <w:webHidden/>
          </w:rPr>
          <w:fldChar w:fldCharType="separate"/>
        </w:r>
        <w:r w:rsidR="00A662C1">
          <w:rPr>
            <w:noProof/>
            <w:webHidden/>
          </w:rPr>
          <w:t>8</w:t>
        </w:r>
        <w:r>
          <w:rPr>
            <w:noProof/>
            <w:webHidden/>
          </w:rPr>
          <w:fldChar w:fldCharType="end"/>
        </w:r>
      </w:hyperlink>
    </w:p>
    <w:p w14:paraId="0FE81543" w14:textId="12826CB1" w:rsidR="0084318B" w:rsidRDefault="0084318B">
      <w:pPr>
        <w:pStyle w:val="32"/>
        <w:tabs>
          <w:tab w:val="right" w:leader="dot" w:pos="9345"/>
        </w:tabs>
        <w:rPr>
          <w:rFonts w:asciiTheme="minorHAnsi" w:eastAsiaTheme="minorEastAsia" w:hAnsiTheme="minorHAnsi" w:cstheme="minorBidi"/>
          <w:noProof/>
          <w:sz w:val="22"/>
        </w:rPr>
      </w:pPr>
      <w:hyperlink w:anchor="_Toc47346020" w:history="1">
        <w:r w:rsidRPr="00506317">
          <w:rPr>
            <w:rStyle w:val="a9"/>
            <w:rFonts w:eastAsia="Tahoma" w:cs="Tahoma"/>
            <w:noProof/>
          </w:rPr>
          <w:t>МЕСТНОЕ ВРЕМЯ; АНАСТАСИЯ ПОЛУКЕЕВА; 2020.01.08; НАКАНУНЕ ДНЯ ЖЕЛЕЗНОДОРОЖНИКА: РЕПОРТАЖ ИЗ СЕРДЦА МЖД</w:t>
        </w:r>
        <w:r>
          <w:rPr>
            <w:noProof/>
            <w:webHidden/>
          </w:rPr>
          <w:tab/>
        </w:r>
        <w:r>
          <w:rPr>
            <w:noProof/>
            <w:webHidden/>
          </w:rPr>
          <w:fldChar w:fldCharType="begin"/>
        </w:r>
        <w:r>
          <w:rPr>
            <w:noProof/>
            <w:webHidden/>
          </w:rPr>
          <w:instrText xml:space="preserve"> PAGEREF _Toc47346020 \h </w:instrText>
        </w:r>
        <w:r>
          <w:rPr>
            <w:noProof/>
            <w:webHidden/>
          </w:rPr>
        </w:r>
        <w:r>
          <w:rPr>
            <w:noProof/>
            <w:webHidden/>
          </w:rPr>
          <w:fldChar w:fldCharType="separate"/>
        </w:r>
        <w:r w:rsidR="00A662C1">
          <w:rPr>
            <w:noProof/>
            <w:webHidden/>
          </w:rPr>
          <w:t>8</w:t>
        </w:r>
        <w:r>
          <w:rPr>
            <w:noProof/>
            <w:webHidden/>
          </w:rPr>
          <w:fldChar w:fldCharType="end"/>
        </w:r>
      </w:hyperlink>
    </w:p>
    <w:p w14:paraId="55847658" w14:textId="32CC3067" w:rsidR="0084318B" w:rsidRDefault="0084318B">
      <w:pPr>
        <w:pStyle w:val="32"/>
        <w:tabs>
          <w:tab w:val="right" w:leader="dot" w:pos="9345"/>
        </w:tabs>
        <w:rPr>
          <w:rFonts w:asciiTheme="minorHAnsi" w:eastAsiaTheme="minorEastAsia" w:hAnsiTheme="minorHAnsi" w:cstheme="minorBidi"/>
          <w:noProof/>
          <w:sz w:val="22"/>
        </w:rPr>
      </w:pPr>
      <w:hyperlink w:anchor="_Toc47346021" w:history="1">
        <w:r w:rsidRPr="00506317">
          <w:rPr>
            <w:rStyle w:val="a9"/>
            <w:rFonts w:eastAsia="Tahoma" w:cs="Tahoma"/>
            <w:noProof/>
          </w:rPr>
          <w:t>НОВОСТИ НА "РОССИИ 24"; 2020.01.08; РОСАВИАЦИИ И МЭР ПОРУЧЕНО ПОДУМАТЬ О ПОДДЕРЖКЕ АВИАКОМПАНИЙ НА ДАЛЬНЕМ ВОСТОКЕ</w:t>
        </w:r>
        <w:r>
          <w:rPr>
            <w:noProof/>
            <w:webHidden/>
          </w:rPr>
          <w:tab/>
        </w:r>
        <w:r>
          <w:rPr>
            <w:noProof/>
            <w:webHidden/>
          </w:rPr>
          <w:fldChar w:fldCharType="begin"/>
        </w:r>
        <w:r>
          <w:rPr>
            <w:noProof/>
            <w:webHidden/>
          </w:rPr>
          <w:instrText xml:space="preserve"> PAGEREF _Toc47346021 \h </w:instrText>
        </w:r>
        <w:r>
          <w:rPr>
            <w:noProof/>
            <w:webHidden/>
          </w:rPr>
        </w:r>
        <w:r>
          <w:rPr>
            <w:noProof/>
            <w:webHidden/>
          </w:rPr>
          <w:fldChar w:fldCharType="separate"/>
        </w:r>
        <w:r w:rsidR="00A662C1">
          <w:rPr>
            <w:noProof/>
            <w:webHidden/>
          </w:rPr>
          <w:t>8</w:t>
        </w:r>
        <w:r>
          <w:rPr>
            <w:noProof/>
            <w:webHidden/>
          </w:rPr>
          <w:fldChar w:fldCharType="end"/>
        </w:r>
      </w:hyperlink>
    </w:p>
    <w:p w14:paraId="55BCE0FD" w14:textId="186DD0BB" w:rsidR="0084318B" w:rsidRDefault="0084318B">
      <w:pPr>
        <w:pStyle w:val="32"/>
        <w:tabs>
          <w:tab w:val="right" w:leader="dot" w:pos="9345"/>
        </w:tabs>
        <w:rPr>
          <w:rFonts w:asciiTheme="minorHAnsi" w:eastAsiaTheme="minorEastAsia" w:hAnsiTheme="minorHAnsi" w:cstheme="minorBidi"/>
          <w:noProof/>
          <w:sz w:val="22"/>
        </w:rPr>
      </w:pPr>
      <w:hyperlink w:anchor="_Toc47346022" w:history="1">
        <w:r w:rsidRPr="00506317">
          <w:rPr>
            <w:rStyle w:val="a9"/>
            <w:rFonts w:eastAsia="Tahoma" w:cs="Tahoma"/>
            <w:noProof/>
          </w:rPr>
          <w:t>ВЕСТИ В 20:00; АЛЕКСЕЙ КОНОПКО; 2020.01.08; МЕЖДУНАРОДНОЕ АВИАСООБЩЕНИЕ: НОВЫЕ ПРАВИЛА И МЕРЫ БЕЗОПАСНОСТИ</w:t>
        </w:r>
        <w:r>
          <w:rPr>
            <w:noProof/>
            <w:webHidden/>
          </w:rPr>
          <w:tab/>
        </w:r>
        <w:r>
          <w:rPr>
            <w:noProof/>
            <w:webHidden/>
          </w:rPr>
          <w:fldChar w:fldCharType="begin"/>
        </w:r>
        <w:r>
          <w:rPr>
            <w:noProof/>
            <w:webHidden/>
          </w:rPr>
          <w:instrText xml:space="preserve"> PAGEREF _Toc47346022 \h </w:instrText>
        </w:r>
        <w:r>
          <w:rPr>
            <w:noProof/>
            <w:webHidden/>
          </w:rPr>
        </w:r>
        <w:r>
          <w:rPr>
            <w:noProof/>
            <w:webHidden/>
          </w:rPr>
          <w:fldChar w:fldCharType="separate"/>
        </w:r>
        <w:r w:rsidR="00A662C1">
          <w:rPr>
            <w:noProof/>
            <w:webHidden/>
          </w:rPr>
          <w:t>9</w:t>
        </w:r>
        <w:r>
          <w:rPr>
            <w:noProof/>
            <w:webHidden/>
          </w:rPr>
          <w:fldChar w:fldCharType="end"/>
        </w:r>
      </w:hyperlink>
    </w:p>
    <w:p w14:paraId="4A102DA4" w14:textId="755CB05B" w:rsidR="0084318B" w:rsidRDefault="0084318B">
      <w:pPr>
        <w:pStyle w:val="32"/>
        <w:tabs>
          <w:tab w:val="right" w:leader="dot" w:pos="9345"/>
        </w:tabs>
        <w:rPr>
          <w:rFonts w:asciiTheme="minorHAnsi" w:eastAsiaTheme="minorEastAsia" w:hAnsiTheme="minorHAnsi" w:cstheme="minorBidi"/>
          <w:noProof/>
          <w:sz w:val="22"/>
        </w:rPr>
      </w:pPr>
      <w:hyperlink w:anchor="_Toc47346023" w:history="1">
        <w:r w:rsidRPr="00506317">
          <w:rPr>
            <w:rStyle w:val="a9"/>
            <w:rFonts w:eastAsia="Tahoma" w:cs="Tahoma"/>
            <w:noProof/>
          </w:rPr>
          <w:t>ВЕСТИ В 20:00; АЛЕКСАНДР РУДЕНКО; 2020.01.08; РОССИЯ ОТКРЫЛА МЕЖДУНАРОДНОЕ АВИАСООБЩЕНИЕ, ПЕРВЫЕ САМОЛЕТЫ УЖЕ УЛЕТЕЛИ</w:t>
        </w:r>
        <w:r>
          <w:rPr>
            <w:noProof/>
            <w:webHidden/>
          </w:rPr>
          <w:tab/>
        </w:r>
        <w:r>
          <w:rPr>
            <w:noProof/>
            <w:webHidden/>
          </w:rPr>
          <w:fldChar w:fldCharType="begin"/>
        </w:r>
        <w:r>
          <w:rPr>
            <w:noProof/>
            <w:webHidden/>
          </w:rPr>
          <w:instrText xml:space="preserve"> PAGEREF _Toc47346023 \h </w:instrText>
        </w:r>
        <w:r>
          <w:rPr>
            <w:noProof/>
            <w:webHidden/>
          </w:rPr>
        </w:r>
        <w:r>
          <w:rPr>
            <w:noProof/>
            <w:webHidden/>
          </w:rPr>
          <w:fldChar w:fldCharType="separate"/>
        </w:r>
        <w:r w:rsidR="00A662C1">
          <w:rPr>
            <w:noProof/>
            <w:webHidden/>
          </w:rPr>
          <w:t>10</w:t>
        </w:r>
        <w:r>
          <w:rPr>
            <w:noProof/>
            <w:webHidden/>
          </w:rPr>
          <w:fldChar w:fldCharType="end"/>
        </w:r>
      </w:hyperlink>
    </w:p>
    <w:p w14:paraId="69B3BD59" w14:textId="4B5EA681" w:rsidR="0084318B" w:rsidRDefault="0084318B">
      <w:pPr>
        <w:pStyle w:val="32"/>
        <w:tabs>
          <w:tab w:val="right" w:leader="dot" w:pos="9345"/>
        </w:tabs>
        <w:rPr>
          <w:rFonts w:asciiTheme="minorHAnsi" w:eastAsiaTheme="minorEastAsia" w:hAnsiTheme="minorHAnsi" w:cstheme="minorBidi"/>
          <w:noProof/>
          <w:sz w:val="22"/>
        </w:rPr>
      </w:pPr>
      <w:hyperlink w:anchor="_Toc47346024" w:history="1">
        <w:r w:rsidRPr="00506317">
          <w:rPr>
            <w:rStyle w:val="a9"/>
            <w:rFonts w:eastAsia="Tahoma" w:cs="Tahoma"/>
            <w:noProof/>
          </w:rPr>
          <w:t>ПЕРВЫЙ КАНАЛ; 2020.01.08; СНЯТЫ ВСЕ ОГРАНИЧЕНИЯ ДЛЯ РОССИЙСКИХ ГРАЖДАН, КОТОРЫЕ ХОТЯТ ОТПРАВИТЬСЯ НА ОТДЫХ В АБХАЗИЮ</w:t>
        </w:r>
        <w:r>
          <w:rPr>
            <w:noProof/>
            <w:webHidden/>
          </w:rPr>
          <w:tab/>
        </w:r>
        <w:r>
          <w:rPr>
            <w:noProof/>
            <w:webHidden/>
          </w:rPr>
          <w:fldChar w:fldCharType="begin"/>
        </w:r>
        <w:r>
          <w:rPr>
            <w:noProof/>
            <w:webHidden/>
          </w:rPr>
          <w:instrText xml:space="preserve"> PAGEREF _Toc47346024 \h </w:instrText>
        </w:r>
        <w:r>
          <w:rPr>
            <w:noProof/>
            <w:webHidden/>
          </w:rPr>
        </w:r>
        <w:r>
          <w:rPr>
            <w:noProof/>
            <w:webHidden/>
          </w:rPr>
          <w:fldChar w:fldCharType="separate"/>
        </w:r>
        <w:r w:rsidR="00A662C1">
          <w:rPr>
            <w:noProof/>
            <w:webHidden/>
          </w:rPr>
          <w:t>10</w:t>
        </w:r>
        <w:r>
          <w:rPr>
            <w:noProof/>
            <w:webHidden/>
          </w:rPr>
          <w:fldChar w:fldCharType="end"/>
        </w:r>
      </w:hyperlink>
    </w:p>
    <w:p w14:paraId="2F73F831" w14:textId="23E9DE4F" w:rsidR="0084318B" w:rsidRDefault="0084318B">
      <w:pPr>
        <w:pStyle w:val="32"/>
        <w:tabs>
          <w:tab w:val="right" w:leader="dot" w:pos="9345"/>
        </w:tabs>
        <w:rPr>
          <w:rFonts w:asciiTheme="minorHAnsi" w:eastAsiaTheme="minorEastAsia" w:hAnsiTheme="minorHAnsi" w:cstheme="minorBidi"/>
          <w:noProof/>
          <w:sz w:val="22"/>
        </w:rPr>
      </w:pPr>
      <w:hyperlink w:anchor="_Toc47346025" w:history="1">
        <w:r w:rsidRPr="00506317">
          <w:rPr>
            <w:rStyle w:val="a9"/>
            <w:rFonts w:eastAsia="Tahoma" w:cs="Tahoma"/>
            <w:noProof/>
          </w:rPr>
          <w:t>ПЕРВЫЙ КАНАЛ; ОЛЬГА КНЯЗЕВА; 2020.01.08; ОТПУСКНИКИ ОТПРАВИЛИСЬ НА ДОЛГОЖДАННЫЙ ОТДЫХ ПЕРВЫМИ МЕЖДУНАРОДНЫМИ РЕЙСАМИ ИЗ РОССИИ</w:t>
        </w:r>
        <w:r>
          <w:rPr>
            <w:noProof/>
            <w:webHidden/>
          </w:rPr>
          <w:tab/>
        </w:r>
        <w:r>
          <w:rPr>
            <w:noProof/>
            <w:webHidden/>
          </w:rPr>
          <w:fldChar w:fldCharType="begin"/>
        </w:r>
        <w:r>
          <w:rPr>
            <w:noProof/>
            <w:webHidden/>
          </w:rPr>
          <w:instrText xml:space="preserve"> PAGEREF _Toc47346025 \h </w:instrText>
        </w:r>
        <w:r>
          <w:rPr>
            <w:noProof/>
            <w:webHidden/>
          </w:rPr>
        </w:r>
        <w:r>
          <w:rPr>
            <w:noProof/>
            <w:webHidden/>
          </w:rPr>
          <w:fldChar w:fldCharType="separate"/>
        </w:r>
        <w:r w:rsidR="00A662C1">
          <w:rPr>
            <w:noProof/>
            <w:webHidden/>
          </w:rPr>
          <w:t>11</w:t>
        </w:r>
        <w:r>
          <w:rPr>
            <w:noProof/>
            <w:webHidden/>
          </w:rPr>
          <w:fldChar w:fldCharType="end"/>
        </w:r>
      </w:hyperlink>
    </w:p>
    <w:p w14:paraId="0F05491E" w14:textId="1504BFC4" w:rsidR="0084318B" w:rsidRDefault="0084318B">
      <w:pPr>
        <w:pStyle w:val="32"/>
        <w:tabs>
          <w:tab w:val="right" w:leader="dot" w:pos="9345"/>
        </w:tabs>
        <w:rPr>
          <w:rFonts w:asciiTheme="minorHAnsi" w:eastAsiaTheme="minorEastAsia" w:hAnsiTheme="minorHAnsi" w:cstheme="minorBidi"/>
          <w:noProof/>
          <w:sz w:val="22"/>
        </w:rPr>
      </w:pPr>
      <w:hyperlink w:anchor="_Toc47346026" w:history="1">
        <w:r w:rsidRPr="00506317">
          <w:rPr>
            <w:rStyle w:val="a9"/>
            <w:rFonts w:eastAsia="Tahoma" w:cs="Tahoma"/>
            <w:noProof/>
          </w:rPr>
          <w:t>ПЕРВЫЙ КАНАЛ; 2020.01.08; РОССИЯ ОТКРЫЛА МЕЖДУНАРОДНОЕ АВИАСООБЩЕНИЕ: ЧТО ДОЛЖЕН ЗНАТЬ ТУРИСТ В ЭПОХУ КОРОНАВИРУСА</w:t>
        </w:r>
        <w:r>
          <w:rPr>
            <w:noProof/>
            <w:webHidden/>
          </w:rPr>
          <w:tab/>
        </w:r>
        <w:r>
          <w:rPr>
            <w:noProof/>
            <w:webHidden/>
          </w:rPr>
          <w:fldChar w:fldCharType="begin"/>
        </w:r>
        <w:r>
          <w:rPr>
            <w:noProof/>
            <w:webHidden/>
          </w:rPr>
          <w:instrText xml:space="preserve"> PAGEREF _Toc47346026 \h </w:instrText>
        </w:r>
        <w:r>
          <w:rPr>
            <w:noProof/>
            <w:webHidden/>
          </w:rPr>
        </w:r>
        <w:r>
          <w:rPr>
            <w:noProof/>
            <w:webHidden/>
          </w:rPr>
          <w:fldChar w:fldCharType="separate"/>
        </w:r>
        <w:r w:rsidR="00A662C1">
          <w:rPr>
            <w:noProof/>
            <w:webHidden/>
          </w:rPr>
          <w:t>11</w:t>
        </w:r>
        <w:r>
          <w:rPr>
            <w:noProof/>
            <w:webHidden/>
          </w:rPr>
          <w:fldChar w:fldCharType="end"/>
        </w:r>
      </w:hyperlink>
    </w:p>
    <w:p w14:paraId="58D2CB27" w14:textId="398AF4E3" w:rsidR="0084318B" w:rsidRDefault="0084318B">
      <w:pPr>
        <w:pStyle w:val="32"/>
        <w:tabs>
          <w:tab w:val="right" w:leader="dot" w:pos="9345"/>
        </w:tabs>
        <w:rPr>
          <w:rFonts w:asciiTheme="minorHAnsi" w:eastAsiaTheme="minorEastAsia" w:hAnsiTheme="minorHAnsi" w:cstheme="minorBidi"/>
          <w:noProof/>
          <w:sz w:val="22"/>
        </w:rPr>
      </w:pPr>
      <w:hyperlink w:anchor="_Toc47346027" w:history="1">
        <w:r w:rsidRPr="00506317">
          <w:rPr>
            <w:rStyle w:val="a9"/>
            <w:rFonts w:eastAsia="Tahoma" w:cs="Tahoma"/>
            <w:noProof/>
          </w:rPr>
          <w:t>НОВОСТИ НА «РОССИИ 24»; АЙТАДЖ ДЖАРЧИЕВА; 2020.01.08; ПЕРВЫЙ ПОСЛЕ ОГРАНИЧЕНИЙ РЕЙС ИЗ РОССИИ ПРИБЫЛ В ТУРЦИЮ ПО РАСПИСАНИЮ</w:t>
        </w:r>
        <w:r>
          <w:rPr>
            <w:noProof/>
            <w:webHidden/>
          </w:rPr>
          <w:tab/>
        </w:r>
        <w:r>
          <w:rPr>
            <w:noProof/>
            <w:webHidden/>
          </w:rPr>
          <w:fldChar w:fldCharType="begin"/>
        </w:r>
        <w:r>
          <w:rPr>
            <w:noProof/>
            <w:webHidden/>
          </w:rPr>
          <w:instrText xml:space="preserve"> PAGEREF _Toc47346027 \h </w:instrText>
        </w:r>
        <w:r>
          <w:rPr>
            <w:noProof/>
            <w:webHidden/>
          </w:rPr>
        </w:r>
        <w:r>
          <w:rPr>
            <w:noProof/>
            <w:webHidden/>
          </w:rPr>
          <w:fldChar w:fldCharType="separate"/>
        </w:r>
        <w:r w:rsidR="00A662C1">
          <w:rPr>
            <w:noProof/>
            <w:webHidden/>
          </w:rPr>
          <w:t>12</w:t>
        </w:r>
        <w:r>
          <w:rPr>
            <w:noProof/>
            <w:webHidden/>
          </w:rPr>
          <w:fldChar w:fldCharType="end"/>
        </w:r>
      </w:hyperlink>
    </w:p>
    <w:p w14:paraId="29C88D68" w14:textId="3D2BE038" w:rsidR="0084318B" w:rsidRDefault="0084318B">
      <w:pPr>
        <w:pStyle w:val="32"/>
        <w:tabs>
          <w:tab w:val="right" w:leader="dot" w:pos="9345"/>
        </w:tabs>
        <w:rPr>
          <w:rFonts w:asciiTheme="minorHAnsi" w:eastAsiaTheme="minorEastAsia" w:hAnsiTheme="minorHAnsi" w:cstheme="minorBidi"/>
          <w:noProof/>
          <w:sz w:val="22"/>
        </w:rPr>
      </w:pPr>
      <w:hyperlink w:anchor="_Toc47346028" w:history="1">
        <w:r w:rsidRPr="00506317">
          <w:rPr>
            <w:rStyle w:val="a9"/>
            <w:rFonts w:eastAsia="Tahoma" w:cs="Tahoma"/>
            <w:noProof/>
          </w:rPr>
          <w:t>НОВОСТИ НА "РОССИИ 24"; АРЗЫ ХАСЬЯНОВА; 2020.01.08; АВИАСООБЩЕНИЕ ВОЗОБНОВИЛОСЬ, В ПРИОРИТЕТЕ – БЕЗОПАСНОСТЬ</w:t>
        </w:r>
        <w:r>
          <w:rPr>
            <w:noProof/>
            <w:webHidden/>
          </w:rPr>
          <w:tab/>
        </w:r>
        <w:r>
          <w:rPr>
            <w:noProof/>
            <w:webHidden/>
          </w:rPr>
          <w:fldChar w:fldCharType="begin"/>
        </w:r>
        <w:r>
          <w:rPr>
            <w:noProof/>
            <w:webHidden/>
          </w:rPr>
          <w:instrText xml:space="preserve"> PAGEREF _Toc47346028 \h </w:instrText>
        </w:r>
        <w:r>
          <w:rPr>
            <w:noProof/>
            <w:webHidden/>
          </w:rPr>
        </w:r>
        <w:r>
          <w:rPr>
            <w:noProof/>
            <w:webHidden/>
          </w:rPr>
          <w:fldChar w:fldCharType="separate"/>
        </w:r>
        <w:r w:rsidR="00A662C1">
          <w:rPr>
            <w:noProof/>
            <w:webHidden/>
          </w:rPr>
          <w:t>12</w:t>
        </w:r>
        <w:r>
          <w:rPr>
            <w:noProof/>
            <w:webHidden/>
          </w:rPr>
          <w:fldChar w:fldCharType="end"/>
        </w:r>
      </w:hyperlink>
    </w:p>
    <w:p w14:paraId="0DE59A63" w14:textId="2533FE5A" w:rsidR="0084318B" w:rsidRDefault="0084318B">
      <w:pPr>
        <w:pStyle w:val="32"/>
        <w:tabs>
          <w:tab w:val="right" w:leader="dot" w:pos="9345"/>
        </w:tabs>
        <w:rPr>
          <w:rFonts w:asciiTheme="minorHAnsi" w:eastAsiaTheme="minorEastAsia" w:hAnsiTheme="minorHAnsi" w:cstheme="minorBidi"/>
          <w:noProof/>
          <w:sz w:val="22"/>
        </w:rPr>
      </w:pPr>
      <w:hyperlink w:anchor="_Toc47346029" w:history="1">
        <w:r w:rsidRPr="00506317">
          <w:rPr>
            <w:rStyle w:val="a9"/>
            <w:rFonts w:eastAsia="Tahoma" w:cs="Tahoma"/>
            <w:noProof/>
          </w:rPr>
          <w:t>НОВОСТИ НА «РОССИИ 24»; АРЗЫ ХАСЬЯНОВА; 2020.01.08; ОТКРЫЛОСЬ МЕЖДУНАРОДНОЕ АВИАСООБЩЕНИЕ: НАСТРОЕНИЕ ПАССАЖИРОВ</w:t>
        </w:r>
        <w:r>
          <w:rPr>
            <w:noProof/>
            <w:webHidden/>
          </w:rPr>
          <w:tab/>
        </w:r>
        <w:r>
          <w:rPr>
            <w:noProof/>
            <w:webHidden/>
          </w:rPr>
          <w:fldChar w:fldCharType="begin"/>
        </w:r>
        <w:r>
          <w:rPr>
            <w:noProof/>
            <w:webHidden/>
          </w:rPr>
          <w:instrText xml:space="preserve"> PAGEREF _Toc47346029 \h </w:instrText>
        </w:r>
        <w:r>
          <w:rPr>
            <w:noProof/>
            <w:webHidden/>
          </w:rPr>
        </w:r>
        <w:r>
          <w:rPr>
            <w:noProof/>
            <w:webHidden/>
          </w:rPr>
          <w:fldChar w:fldCharType="separate"/>
        </w:r>
        <w:r w:rsidR="00A662C1">
          <w:rPr>
            <w:noProof/>
            <w:webHidden/>
          </w:rPr>
          <w:t>13</w:t>
        </w:r>
        <w:r>
          <w:rPr>
            <w:noProof/>
            <w:webHidden/>
          </w:rPr>
          <w:fldChar w:fldCharType="end"/>
        </w:r>
      </w:hyperlink>
    </w:p>
    <w:p w14:paraId="3C608602" w14:textId="72FDB169" w:rsidR="0084318B" w:rsidRDefault="0084318B">
      <w:pPr>
        <w:pStyle w:val="32"/>
        <w:tabs>
          <w:tab w:val="right" w:leader="dot" w:pos="9345"/>
        </w:tabs>
        <w:rPr>
          <w:rFonts w:asciiTheme="minorHAnsi" w:eastAsiaTheme="minorEastAsia" w:hAnsiTheme="minorHAnsi" w:cstheme="minorBidi"/>
          <w:noProof/>
          <w:sz w:val="22"/>
        </w:rPr>
      </w:pPr>
      <w:hyperlink w:anchor="_Toc47346030" w:history="1">
        <w:r w:rsidRPr="00506317">
          <w:rPr>
            <w:rStyle w:val="a9"/>
            <w:rFonts w:eastAsia="Tahoma" w:cs="Tahoma"/>
            <w:noProof/>
          </w:rPr>
          <w:t>НОВОСТИ НА «РОССИИ 24»; АРЗА ХАСЬЯНОВА; 2020.01.08; ВОЗОБНОВЛЕНИЕ МЕЖДУНАРОДНЫХ АВИАРЕЙСОВ: ВСЕ ИДЕТ ПО ГРАФИКУ</w:t>
        </w:r>
        <w:r>
          <w:rPr>
            <w:noProof/>
            <w:webHidden/>
          </w:rPr>
          <w:tab/>
        </w:r>
        <w:r>
          <w:rPr>
            <w:noProof/>
            <w:webHidden/>
          </w:rPr>
          <w:fldChar w:fldCharType="begin"/>
        </w:r>
        <w:r>
          <w:rPr>
            <w:noProof/>
            <w:webHidden/>
          </w:rPr>
          <w:instrText xml:space="preserve"> PAGEREF _Toc47346030 \h </w:instrText>
        </w:r>
        <w:r>
          <w:rPr>
            <w:noProof/>
            <w:webHidden/>
          </w:rPr>
        </w:r>
        <w:r>
          <w:rPr>
            <w:noProof/>
            <w:webHidden/>
          </w:rPr>
          <w:fldChar w:fldCharType="separate"/>
        </w:r>
        <w:r w:rsidR="00A662C1">
          <w:rPr>
            <w:noProof/>
            <w:webHidden/>
          </w:rPr>
          <w:t>13</w:t>
        </w:r>
        <w:r>
          <w:rPr>
            <w:noProof/>
            <w:webHidden/>
          </w:rPr>
          <w:fldChar w:fldCharType="end"/>
        </w:r>
      </w:hyperlink>
    </w:p>
    <w:p w14:paraId="5E01BD7C" w14:textId="5980CD69" w:rsidR="0084318B" w:rsidRDefault="0084318B">
      <w:pPr>
        <w:pStyle w:val="32"/>
        <w:tabs>
          <w:tab w:val="right" w:leader="dot" w:pos="9345"/>
        </w:tabs>
        <w:rPr>
          <w:rFonts w:asciiTheme="minorHAnsi" w:eastAsiaTheme="minorEastAsia" w:hAnsiTheme="minorHAnsi" w:cstheme="minorBidi"/>
          <w:noProof/>
          <w:sz w:val="22"/>
        </w:rPr>
      </w:pPr>
      <w:hyperlink w:anchor="_Toc47346031" w:history="1">
        <w:r w:rsidRPr="00506317">
          <w:rPr>
            <w:rStyle w:val="a9"/>
            <w:rFonts w:eastAsia="Tahoma" w:cs="Tahoma"/>
            <w:noProof/>
          </w:rPr>
          <w:t>НОВОСТИ НА «РОССИИ 24»; 2020.01.08; ОТКРЫЛОСЬ АВИАСООБЩЕНИЕ МЕЖДУ РОССИЕЙ И ДРУГИМИ СТРАНАМИ</w:t>
        </w:r>
        <w:r>
          <w:rPr>
            <w:noProof/>
            <w:webHidden/>
          </w:rPr>
          <w:tab/>
        </w:r>
        <w:r>
          <w:rPr>
            <w:noProof/>
            <w:webHidden/>
          </w:rPr>
          <w:fldChar w:fldCharType="begin"/>
        </w:r>
        <w:r>
          <w:rPr>
            <w:noProof/>
            <w:webHidden/>
          </w:rPr>
          <w:instrText xml:space="preserve"> PAGEREF _Toc47346031 \h </w:instrText>
        </w:r>
        <w:r>
          <w:rPr>
            <w:noProof/>
            <w:webHidden/>
          </w:rPr>
        </w:r>
        <w:r>
          <w:rPr>
            <w:noProof/>
            <w:webHidden/>
          </w:rPr>
          <w:fldChar w:fldCharType="separate"/>
        </w:r>
        <w:r w:rsidR="00A662C1">
          <w:rPr>
            <w:noProof/>
            <w:webHidden/>
          </w:rPr>
          <w:t>13</w:t>
        </w:r>
        <w:r>
          <w:rPr>
            <w:noProof/>
            <w:webHidden/>
          </w:rPr>
          <w:fldChar w:fldCharType="end"/>
        </w:r>
      </w:hyperlink>
    </w:p>
    <w:p w14:paraId="03CF382F" w14:textId="0352098B" w:rsidR="0084318B" w:rsidRDefault="0084318B">
      <w:pPr>
        <w:pStyle w:val="32"/>
        <w:tabs>
          <w:tab w:val="right" w:leader="dot" w:pos="9345"/>
        </w:tabs>
        <w:rPr>
          <w:rFonts w:asciiTheme="minorHAnsi" w:eastAsiaTheme="minorEastAsia" w:hAnsiTheme="minorHAnsi" w:cstheme="minorBidi"/>
          <w:noProof/>
          <w:sz w:val="22"/>
        </w:rPr>
      </w:pPr>
      <w:hyperlink w:anchor="_Toc47346032" w:history="1">
        <w:r w:rsidRPr="00506317">
          <w:rPr>
            <w:rStyle w:val="a9"/>
            <w:rFonts w:eastAsia="Tahoma" w:cs="Tahoma"/>
            <w:noProof/>
          </w:rPr>
          <w:t>НОВОСТИ НА "РОССИИ 24"; 2020.02.08; ПУЛКОВО НАЧАЛ ОБСЛУЖИВАНИЕ МЕЖДУНАРОДНЫХ РЕЙСОВ</w:t>
        </w:r>
        <w:r>
          <w:rPr>
            <w:noProof/>
            <w:webHidden/>
          </w:rPr>
          <w:tab/>
        </w:r>
        <w:r>
          <w:rPr>
            <w:noProof/>
            <w:webHidden/>
          </w:rPr>
          <w:fldChar w:fldCharType="begin"/>
        </w:r>
        <w:r>
          <w:rPr>
            <w:noProof/>
            <w:webHidden/>
          </w:rPr>
          <w:instrText xml:space="preserve"> PAGEREF _Toc47346032 \h </w:instrText>
        </w:r>
        <w:r>
          <w:rPr>
            <w:noProof/>
            <w:webHidden/>
          </w:rPr>
        </w:r>
        <w:r>
          <w:rPr>
            <w:noProof/>
            <w:webHidden/>
          </w:rPr>
          <w:fldChar w:fldCharType="separate"/>
        </w:r>
        <w:r w:rsidR="00A662C1">
          <w:rPr>
            <w:noProof/>
            <w:webHidden/>
          </w:rPr>
          <w:t>13</w:t>
        </w:r>
        <w:r>
          <w:rPr>
            <w:noProof/>
            <w:webHidden/>
          </w:rPr>
          <w:fldChar w:fldCharType="end"/>
        </w:r>
      </w:hyperlink>
    </w:p>
    <w:p w14:paraId="3FAB1966" w14:textId="511F7929" w:rsidR="0084318B" w:rsidRDefault="0084318B">
      <w:pPr>
        <w:pStyle w:val="32"/>
        <w:tabs>
          <w:tab w:val="right" w:leader="dot" w:pos="9345"/>
        </w:tabs>
        <w:rPr>
          <w:rFonts w:asciiTheme="minorHAnsi" w:eastAsiaTheme="minorEastAsia" w:hAnsiTheme="minorHAnsi" w:cstheme="minorBidi"/>
          <w:noProof/>
          <w:sz w:val="22"/>
        </w:rPr>
      </w:pPr>
      <w:hyperlink w:anchor="_Toc47346033" w:history="1">
        <w:r w:rsidRPr="00506317">
          <w:rPr>
            <w:rStyle w:val="a9"/>
            <w:rFonts w:eastAsia="Tahoma" w:cs="Tahoma"/>
            <w:noProof/>
          </w:rPr>
          <w:t>НОВОСТИ НА «РОССИИ 24»; 2020.01.08; В РОСАВИАЦИИ РАССКАЗАЛИ, КАКИЕ АВИАКОМПАНИИ ВОЗОБНОВЛЯЮТ ПЕРЕЛЕТЫ</w:t>
        </w:r>
        <w:r>
          <w:rPr>
            <w:noProof/>
            <w:webHidden/>
          </w:rPr>
          <w:tab/>
        </w:r>
        <w:r>
          <w:rPr>
            <w:noProof/>
            <w:webHidden/>
          </w:rPr>
          <w:fldChar w:fldCharType="begin"/>
        </w:r>
        <w:r>
          <w:rPr>
            <w:noProof/>
            <w:webHidden/>
          </w:rPr>
          <w:instrText xml:space="preserve"> PAGEREF _Toc47346033 \h </w:instrText>
        </w:r>
        <w:r>
          <w:rPr>
            <w:noProof/>
            <w:webHidden/>
          </w:rPr>
        </w:r>
        <w:r>
          <w:rPr>
            <w:noProof/>
            <w:webHidden/>
          </w:rPr>
          <w:fldChar w:fldCharType="separate"/>
        </w:r>
        <w:r w:rsidR="00A662C1">
          <w:rPr>
            <w:noProof/>
            <w:webHidden/>
          </w:rPr>
          <w:t>13</w:t>
        </w:r>
        <w:r>
          <w:rPr>
            <w:noProof/>
            <w:webHidden/>
          </w:rPr>
          <w:fldChar w:fldCharType="end"/>
        </w:r>
      </w:hyperlink>
    </w:p>
    <w:p w14:paraId="21FA2BFB" w14:textId="7807C261" w:rsidR="0084318B" w:rsidRDefault="0084318B">
      <w:pPr>
        <w:pStyle w:val="32"/>
        <w:tabs>
          <w:tab w:val="right" w:leader="dot" w:pos="9345"/>
        </w:tabs>
        <w:rPr>
          <w:rFonts w:asciiTheme="minorHAnsi" w:eastAsiaTheme="minorEastAsia" w:hAnsiTheme="minorHAnsi" w:cstheme="minorBidi"/>
          <w:noProof/>
          <w:sz w:val="22"/>
        </w:rPr>
      </w:pPr>
      <w:hyperlink w:anchor="_Toc47346034" w:history="1">
        <w:r w:rsidRPr="00506317">
          <w:rPr>
            <w:rStyle w:val="a9"/>
            <w:rFonts w:eastAsia="Tahoma" w:cs="Tahoma"/>
            <w:noProof/>
          </w:rPr>
          <w:t>ПЕРВЫЙ КАНАЛ; 2020.01.08; ЖУРНАЛИСТЫ RUSSIA TODAY СНЯЛИ ФИЛЬМ О ВЫВОЗЕ В ПАНДЕМИЮ РОССИЙСКИХ ГРАЖДАН ИЗ-ЗА ГРАНИЦЫ</w:t>
        </w:r>
        <w:r>
          <w:rPr>
            <w:noProof/>
            <w:webHidden/>
          </w:rPr>
          <w:tab/>
        </w:r>
        <w:r>
          <w:rPr>
            <w:noProof/>
            <w:webHidden/>
          </w:rPr>
          <w:fldChar w:fldCharType="begin"/>
        </w:r>
        <w:r>
          <w:rPr>
            <w:noProof/>
            <w:webHidden/>
          </w:rPr>
          <w:instrText xml:space="preserve"> PAGEREF _Toc47346034 \h </w:instrText>
        </w:r>
        <w:r>
          <w:rPr>
            <w:noProof/>
            <w:webHidden/>
          </w:rPr>
        </w:r>
        <w:r>
          <w:rPr>
            <w:noProof/>
            <w:webHidden/>
          </w:rPr>
          <w:fldChar w:fldCharType="separate"/>
        </w:r>
        <w:r w:rsidR="00A662C1">
          <w:rPr>
            <w:noProof/>
            <w:webHidden/>
          </w:rPr>
          <w:t>14</w:t>
        </w:r>
        <w:r>
          <w:rPr>
            <w:noProof/>
            <w:webHidden/>
          </w:rPr>
          <w:fldChar w:fldCharType="end"/>
        </w:r>
      </w:hyperlink>
    </w:p>
    <w:p w14:paraId="1576126E" w14:textId="3FDA2267" w:rsidR="0084318B" w:rsidRDefault="0084318B">
      <w:pPr>
        <w:pStyle w:val="32"/>
        <w:tabs>
          <w:tab w:val="right" w:leader="dot" w:pos="9345"/>
        </w:tabs>
        <w:rPr>
          <w:rFonts w:asciiTheme="minorHAnsi" w:eastAsiaTheme="minorEastAsia" w:hAnsiTheme="minorHAnsi" w:cstheme="minorBidi"/>
          <w:noProof/>
          <w:sz w:val="22"/>
        </w:rPr>
      </w:pPr>
      <w:hyperlink w:anchor="_Toc47346035" w:history="1">
        <w:r w:rsidRPr="00506317">
          <w:rPr>
            <w:rStyle w:val="a9"/>
            <w:rFonts w:eastAsia="Tahoma" w:cs="Tahoma"/>
            <w:noProof/>
          </w:rPr>
          <w:t>РОССИЯ 1 СПЕЦИАЛЬНЫЙ РЕПОРТАЖ; САША БУБЛИК; 2020.01.08; ПУНКТ НАЗНАЧЕНИЯ. КАК УСТРОЕНА АВИАПЕРЕВОЗКА ЖИВОТНЫХ</w:t>
        </w:r>
        <w:r>
          <w:rPr>
            <w:noProof/>
            <w:webHidden/>
          </w:rPr>
          <w:tab/>
        </w:r>
        <w:r>
          <w:rPr>
            <w:noProof/>
            <w:webHidden/>
          </w:rPr>
          <w:fldChar w:fldCharType="begin"/>
        </w:r>
        <w:r>
          <w:rPr>
            <w:noProof/>
            <w:webHidden/>
          </w:rPr>
          <w:instrText xml:space="preserve"> PAGEREF _Toc47346035 \h </w:instrText>
        </w:r>
        <w:r>
          <w:rPr>
            <w:noProof/>
            <w:webHidden/>
          </w:rPr>
        </w:r>
        <w:r>
          <w:rPr>
            <w:noProof/>
            <w:webHidden/>
          </w:rPr>
          <w:fldChar w:fldCharType="separate"/>
        </w:r>
        <w:r w:rsidR="00A662C1">
          <w:rPr>
            <w:noProof/>
            <w:webHidden/>
          </w:rPr>
          <w:t>14</w:t>
        </w:r>
        <w:r>
          <w:rPr>
            <w:noProof/>
            <w:webHidden/>
          </w:rPr>
          <w:fldChar w:fldCharType="end"/>
        </w:r>
      </w:hyperlink>
    </w:p>
    <w:p w14:paraId="6DADBC0F" w14:textId="32724E12" w:rsidR="0084318B" w:rsidRDefault="0084318B">
      <w:pPr>
        <w:pStyle w:val="32"/>
        <w:tabs>
          <w:tab w:val="right" w:leader="dot" w:pos="9345"/>
        </w:tabs>
        <w:rPr>
          <w:rFonts w:asciiTheme="minorHAnsi" w:eastAsiaTheme="minorEastAsia" w:hAnsiTheme="minorHAnsi" w:cstheme="minorBidi"/>
          <w:noProof/>
          <w:sz w:val="22"/>
        </w:rPr>
      </w:pPr>
      <w:hyperlink w:anchor="_Toc47346036" w:history="1">
        <w:r w:rsidRPr="00506317">
          <w:rPr>
            <w:rStyle w:val="a9"/>
            <w:rFonts w:eastAsia="Tahoma" w:cs="Tahoma"/>
            <w:noProof/>
          </w:rPr>
          <w:t>РОССИЯ 1 МЕСТНОЕ ВРЕМЯ; ДЕНИС ВОСКОВСКИЙ; 2020.01.08; НЕ УСПЕЛ – ШТРАФ 3 ТЫСЯЧИ: ВРЕМЯ РАЗРЕШЕННОЙ СТОЯНКИ В ШЕРЕМЕТЬЕВЕ СОКРАТИЛОСЬ ДО 10 МИНУТ</w:t>
        </w:r>
        <w:r>
          <w:rPr>
            <w:noProof/>
            <w:webHidden/>
          </w:rPr>
          <w:tab/>
        </w:r>
        <w:r>
          <w:rPr>
            <w:noProof/>
            <w:webHidden/>
          </w:rPr>
          <w:fldChar w:fldCharType="begin"/>
        </w:r>
        <w:r>
          <w:rPr>
            <w:noProof/>
            <w:webHidden/>
          </w:rPr>
          <w:instrText xml:space="preserve"> PAGEREF _Toc47346036 \h </w:instrText>
        </w:r>
        <w:r>
          <w:rPr>
            <w:noProof/>
            <w:webHidden/>
          </w:rPr>
        </w:r>
        <w:r>
          <w:rPr>
            <w:noProof/>
            <w:webHidden/>
          </w:rPr>
          <w:fldChar w:fldCharType="separate"/>
        </w:r>
        <w:r w:rsidR="00A662C1">
          <w:rPr>
            <w:noProof/>
            <w:webHidden/>
          </w:rPr>
          <w:t>14</w:t>
        </w:r>
        <w:r>
          <w:rPr>
            <w:noProof/>
            <w:webHidden/>
          </w:rPr>
          <w:fldChar w:fldCharType="end"/>
        </w:r>
      </w:hyperlink>
    </w:p>
    <w:p w14:paraId="3D146AD5" w14:textId="70D889A8" w:rsidR="0084318B" w:rsidRDefault="0084318B">
      <w:pPr>
        <w:pStyle w:val="32"/>
        <w:tabs>
          <w:tab w:val="right" w:leader="dot" w:pos="9345"/>
        </w:tabs>
        <w:rPr>
          <w:rFonts w:asciiTheme="minorHAnsi" w:eastAsiaTheme="minorEastAsia" w:hAnsiTheme="minorHAnsi" w:cstheme="minorBidi"/>
          <w:noProof/>
          <w:sz w:val="22"/>
        </w:rPr>
      </w:pPr>
      <w:hyperlink w:anchor="_Toc47346037" w:history="1">
        <w:r w:rsidRPr="00506317">
          <w:rPr>
            <w:rStyle w:val="a9"/>
            <w:rFonts w:eastAsia="Tahoma" w:cs="Tahoma"/>
            <w:noProof/>
          </w:rPr>
          <w:t>РОССИЯ 1 ВЕСТИ В 20:00; ДЕНИС ВОСКОВСКИЙ; 2020.31.07; В ШЕРЕМЕТЬЕВЕ БЕЗ ПРЕДУПРЕЖДЕНИЯ СОКРАТИЛИ БЕСПЛАТНОЕ ВРЕМЯ ВЫСАДКИ ПАССАЖИРОВ</w:t>
        </w:r>
        <w:r>
          <w:rPr>
            <w:noProof/>
            <w:webHidden/>
          </w:rPr>
          <w:tab/>
        </w:r>
        <w:r>
          <w:rPr>
            <w:noProof/>
            <w:webHidden/>
          </w:rPr>
          <w:fldChar w:fldCharType="begin"/>
        </w:r>
        <w:r>
          <w:rPr>
            <w:noProof/>
            <w:webHidden/>
          </w:rPr>
          <w:instrText xml:space="preserve"> PAGEREF _Toc47346037 \h </w:instrText>
        </w:r>
        <w:r>
          <w:rPr>
            <w:noProof/>
            <w:webHidden/>
          </w:rPr>
        </w:r>
        <w:r>
          <w:rPr>
            <w:noProof/>
            <w:webHidden/>
          </w:rPr>
          <w:fldChar w:fldCharType="separate"/>
        </w:r>
        <w:r w:rsidR="00A662C1">
          <w:rPr>
            <w:noProof/>
            <w:webHidden/>
          </w:rPr>
          <w:t>15</w:t>
        </w:r>
        <w:r>
          <w:rPr>
            <w:noProof/>
            <w:webHidden/>
          </w:rPr>
          <w:fldChar w:fldCharType="end"/>
        </w:r>
      </w:hyperlink>
    </w:p>
    <w:p w14:paraId="5353500F" w14:textId="4EBCB123" w:rsidR="0084318B" w:rsidRDefault="0084318B">
      <w:pPr>
        <w:pStyle w:val="32"/>
        <w:tabs>
          <w:tab w:val="right" w:leader="dot" w:pos="9345"/>
        </w:tabs>
        <w:rPr>
          <w:rFonts w:asciiTheme="minorHAnsi" w:eastAsiaTheme="minorEastAsia" w:hAnsiTheme="minorHAnsi" w:cstheme="minorBidi"/>
          <w:noProof/>
          <w:sz w:val="22"/>
        </w:rPr>
      </w:pPr>
      <w:hyperlink w:anchor="_Toc47346038" w:history="1">
        <w:r w:rsidRPr="00506317">
          <w:rPr>
            <w:rStyle w:val="a9"/>
            <w:rFonts w:eastAsia="Tahoma" w:cs="Tahoma"/>
            <w:noProof/>
          </w:rPr>
          <w:t>ПЕРВЫЙ КАНАЛ; 2020.31.07; РЖД: ПОСЛЕ СНЯТИЯ ОГРАНИЧЕНИЙ ПАССАЖИРСКИЕ ПЕРЕВОЗКИ ВОССТАНАВЛИВАЮТСЯ БЫСТРЫМИ ТЕМПАМИ</w:t>
        </w:r>
        <w:r>
          <w:rPr>
            <w:noProof/>
            <w:webHidden/>
          </w:rPr>
          <w:tab/>
        </w:r>
        <w:r>
          <w:rPr>
            <w:noProof/>
            <w:webHidden/>
          </w:rPr>
          <w:fldChar w:fldCharType="begin"/>
        </w:r>
        <w:r>
          <w:rPr>
            <w:noProof/>
            <w:webHidden/>
          </w:rPr>
          <w:instrText xml:space="preserve"> PAGEREF _Toc47346038 \h </w:instrText>
        </w:r>
        <w:r>
          <w:rPr>
            <w:noProof/>
            <w:webHidden/>
          </w:rPr>
        </w:r>
        <w:r>
          <w:rPr>
            <w:noProof/>
            <w:webHidden/>
          </w:rPr>
          <w:fldChar w:fldCharType="separate"/>
        </w:r>
        <w:r w:rsidR="00A662C1">
          <w:rPr>
            <w:noProof/>
            <w:webHidden/>
          </w:rPr>
          <w:t>15</w:t>
        </w:r>
        <w:r>
          <w:rPr>
            <w:noProof/>
            <w:webHidden/>
          </w:rPr>
          <w:fldChar w:fldCharType="end"/>
        </w:r>
      </w:hyperlink>
    </w:p>
    <w:p w14:paraId="3E3331C1" w14:textId="4E1081AA" w:rsidR="0084318B" w:rsidRDefault="0084318B">
      <w:pPr>
        <w:pStyle w:val="32"/>
        <w:tabs>
          <w:tab w:val="right" w:leader="dot" w:pos="9345"/>
        </w:tabs>
        <w:rPr>
          <w:rFonts w:asciiTheme="minorHAnsi" w:eastAsiaTheme="minorEastAsia" w:hAnsiTheme="minorHAnsi" w:cstheme="minorBidi"/>
          <w:noProof/>
          <w:sz w:val="22"/>
        </w:rPr>
      </w:pPr>
      <w:hyperlink w:anchor="_Toc47346039" w:history="1">
        <w:r w:rsidRPr="00506317">
          <w:rPr>
            <w:rStyle w:val="a9"/>
            <w:rFonts w:eastAsia="Tahoma" w:cs="Tahoma"/>
            <w:noProof/>
          </w:rPr>
          <w:t>ПЕРВЫЙ КАНАЛ; 2020.31.07; ИНВЕСТИЦИИ И ЛЬГОТЫ ДЛЯ ПАССАЖИРОВ ОБСУДИЛ МИХАИЛ МИШУСТИН НА СОВЕЩАНИИ С ГЛАВОЙ РЖД</w:t>
        </w:r>
        <w:r>
          <w:rPr>
            <w:noProof/>
            <w:webHidden/>
          </w:rPr>
          <w:tab/>
        </w:r>
        <w:r>
          <w:rPr>
            <w:noProof/>
            <w:webHidden/>
          </w:rPr>
          <w:fldChar w:fldCharType="begin"/>
        </w:r>
        <w:r>
          <w:rPr>
            <w:noProof/>
            <w:webHidden/>
          </w:rPr>
          <w:instrText xml:space="preserve"> PAGEREF _Toc47346039 \h </w:instrText>
        </w:r>
        <w:r>
          <w:rPr>
            <w:noProof/>
            <w:webHidden/>
          </w:rPr>
        </w:r>
        <w:r>
          <w:rPr>
            <w:noProof/>
            <w:webHidden/>
          </w:rPr>
          <w:fldChar w:fldCharType="separate"/>
        </w:r>
        <w:r w:rsidR="00A662C1">
          <w:rPr>
            <w:noProof/>
            <w:webHidden/>
          </w:rPr>
          <w:t>15</w:t>
        </w:r>
        <w:r>
          <w:rPr>
            <w:noProof/>
            <w:webHidden/>
          </w:rPr>
          <w:fldChar w:fldCharType="end"/>
        </w:r>
      </w:hyperlink>
    </w:p>
    <w:p w14:paraId="4D089EF1" w14:textId="640F72AC" w:rsidR="0084318B" w:rsidRDefault="0084318B">
      <w:pPr>
        <w:pStyle w:val="32"/>
        <w:tabs>
          <w:tab w:val="right" w:leader="dot" w:pos="9345"/>
        </w:tabs>
        <w:rPr>
          <w:rFonts w:asciiTheme="minorHAnsi" w:eastAsiaTheme="minorEastAsia" w:hAnsiTheme="minorHAnsi" w:cstheme="minorBidi"/>
          <w:noProof/>
          <w:sz w:val="22"/>
        </w:rPr>
      </w:pPr>
      <w:hyperlink w:anchor="_Toc47346040" w:history="1">
        <w:r w:rsidRPr="00506317">
          <w:rPr>
            <w:rStyle w:val="a9"/>
            <w:rFonts w:eastAsia="Tahoma" w:cs="Tahoma"/>
            <w:noProof/>
          </w:rPr>
          <w:t>ПЕРВЫЙ КАНАЛ; 2020.30.07; В ИВАНОВЕ РЕКОНСТРУИРОВАЛИ ЖЕЛЕЗНОДОРОЖНЫЙ ВОКЗАЛ, ПОСТРОЕННЫЙ В ПЕРВОЙ ПОЛОВИНЕ ХХ ВЕКА</w:t>
        </w:r>
        <w:r>
          <w:rPr>
            <w:noProof/>
            <w:webHidden/>
          </w:rPr>
          <w:tab/>
        </w:r>
        <w:r>
          <w:rPr>
            <w:noProof/>
            <w:webHidden/>
          </w:rPr>
          <w:fldChar w:fldCharType="begin"/>
        </w:r>
        <w:r>
          <w:rPr>
            <w:noProof/>
            <w:webHidden/>
          </w:rPr>
          <w:instrText xml:space="preserve"> PAGEREF _Toc47346040 \h </w:instrText>
        </w:r>
        <w:r>
          <w:rPr>
            <w:noProof/>
            <w:webHidden/>
          </w:rPr>
        </w:r>
        <w:r>
          <w:rPr>
            <w:noProof/>
            <w:webHidden/>
          </w:rPr>
          <w:fldChar w:fldCharType="separate"/>
        </w:r>
        <w:r w:rsidR="00A662C1">
          <w:rPr>
            <w:noProof/>
            <w:webHidden/>
          </w:rPr>
          <w:t>16</w:t>
        </w:r>
        <w:r>
          <w:rPr>
            <w:noProof/>
            <w:webHidden/>
          </w:rPr>
          <w:fldChar w:fldCharType="end"/>
        </w:r>
      </w:hyperlink>
    </w:p>
    <w:p w14:paraId="5EC6579E" w14:textId="3A98F367" w:rsidR="0084318B" w:rsidRDefault="0084318B">
      <w:pPr>
        <w:pStyle w:val="32"/>
        <w:tabs>
          <w:tab w:val="right" w:leader="dot" w:pos="9345"/>
        </w:tabs>
        <w:rPr>
          <w:rFonts w:asciiTheme="minorHAnsi" w:eastAsiaTheme="minorEastAsia" w:hAnsiTheme="minorHAnsi" w:cstheme="minorBidi"/>
          <w:noProof/>
          <w:sz w:val="22"/>
        </w:rPr>
      </w:pPr>
      <w:hyperlink w:anchor="_Toc47346041" w:history="1">
        <w:r w:rsidRPr="00506317">
          <w:rPr>
            <w:rStyle w:val="a9"/>
            <w:rFonts w:eastAsia="Tahoma" w:cs="Tahoma"/>
            <w:noProof/>
          </w:rPr>
          <w:t>ВЕДОМОСТИ; АЛЕКСАНДР ВОРОБЬЕВ, ДАРЬЯ МОЛОТКОВА; 2020.03.08; КРУПНЫЕ КОМПАНИИ ВСЕ ЕЩЕ БОЯТСЯ ОТПРАВЛЯТЬ СОТРУДНИКОВ В КОМАНДИРОВКИ; ВОССТАНОВЛЕНИЮ ИНДУСТРИИ ДЕЛОВОГО ТУРИЗМА ТАКЖЕ МЕШАЮТ ЗАКРЫТЫЕ ГРАНИЦЫ</w:t>
        </w:r>
        <w:r>
          <w:rPr>
            <w:noProof/>
            <w:webHidden/>
          </w:rPr>
          <w:tab/>
        </w:r>
        <w:r>
          <w:rPr>
            <w:noProof/>
            <w:webHidden/>
          </w:rPr>
          <w:fldChar w:fldCharType="begin"/>
        </w:r>
        <w:r>
          <w:rPr>
            <w:noProof/>
            <w:webHidden/>
          </w:rPr>
          <w:instrText xml:space="preserve"> PAGEREF _Toc47346041 \h </w:instrText>
        </w:r>
        <w:r>
          <w:rPr>
            <w:noProof/>
            <w:webHidden/>
          </w:rPr>
        </w:r>
        <w:r>
          <w:rPr>
            <w:noProof/>
            <w:webHidden/>
          </w:rPr>
          <w:fldChar w:fldCharType="separate"/>
        </w:r>
        <w:r w:rsidR="00A662C1">
          <w:rPr>
            <w:noProof/>
            <w:webHidden/>
          </w:rPr>
          <w:t>16</w:t>
        </w:r>
        <w:r>
          <w:rPr>
            <w:noProof/>
            <w:webHidden/>
          </w:rPr>
          <w:fldChar w:fldCharType="end"/>
        </w:r>
      </w:hyperlink>
    </w:p>
    <w:p w14:paraId="7A1C40F4" w14:textId="5DEE10F9" w:rsidR="0084318B" w:rsidRDefault="0084318B">
      <w:pPr>
        <w:pStyle w:val="32"/>
        <w:tabs>
          <w:tab w:val="right" w:leader="dot" w:pos="9345"/>
        </w:tabs>
        <w:rPr>
          <w:rFonts w:asciiTheme="minorHAnsi" w:eastAsiaTheme="minorEastAsia" w:hAnsiTheme="minorHAnsi" w:cstheme="minorBidi"/>
          <w:noProof/>
          <w:sz w:val="22"/>
        </w:rPr>
      </w:pPr>
      <w:hyperlink w:anchor="_Toc47346042" w:history="1">
        <w:r w:rsidRPr="00506317">
          <w:rPr>
            <w:rStyle w:val="a9"/>
            <w:rFonts w:eastAsia="Tahoma" w:cs="Tahoma"/>
            <w:noProof/>
          </w:rPr>
          <w:t>ИЗВЕСТИЯ; ГЕРМАН КОСТРИНСКИЙ; 2020.01.08; ЛЕТНАЯ ПОГОДА: КАК РОССИЯНАМ ПРИОТКРЫВАЮТ ГРАНИЦЫ; С 1 АВГУСТА МОЖНО ОТПРАВИТЬСЯ В ЛОНДОН И СТАМБУЛ, ОТДОХНУТЬ В ТАНЗАНИИ УДАСТСЯ ТОЛЬКО В СЕНТЯБРЕ</w:t>
        </w:r>
        <w:r>
          <w:rPr>
            <w:noProof/>
            <w:webHidden/>
          </w:rPr>
          <w:tab/>
        </w:r>
        <w:r>
          <w:rPr>
            <w:noProof/>
            <w:webHidden/>
          </w:rPr>
          <w:fldChar w:fldCharType="begin"/>
        </w:r>
        <w:r>
          <w:rPr>
            <w:noProof/>
            <w:webHidden/>
          </w:rPr>
          <w:instrText xml:space="preserve"> PAGEREF _Toc47346042 \h </w:instrText>
        </w:r>
        <w:r>
          <w:rPr>
            <w:noProof/>
            <w:webHidden/>
          </w:rPr>
        </w:r>
        <w:r>
          <w:rPr>
            <w:noProof/>
            <w:webHidden/>
          </w:rPr>
          <w:fldChar w:fldCharType="separate"/>
        </w:r>
        <w:r w:rsidR="00A662C1">
          <w:rPr>
            <w:noProof/>
            <w:webHidden/>
          </w:rPr>
          <w:t>17</w:t>
        </w:r>
        <w:r>
          <w:rPr>
            <w:noProof/>
            <w:webHidden/>
          </w:rPr>
          <w:fldChar w:fldCharType="end"/>
        </w:r>
      </w:hyperlink>
    </w:p>
    <w:p w14:paraId="28F4DACF" w14:textId="6022A8F6" w:rsidR="0084318B" w:rsidRDefault="0084318B">
      <w:pPr>
        <w:pStyle w:val="32"/>
        <w:tabs>
          <w:tab w:val="right" w:leader="dot" w:pos="9345"/>
        </w:tabs>
        <w:rPr>
          <w:rFonts w:asciiTheme="minorHAnsi" w:eastAsiaTheme="minorEastAsia" w:hAnsiTheme="minorHAnsi" w:cstheme="minorBidi"/>
          <w:noProof/>
          <w:sz w:val="22"/>
        </w:rPr>
      </w:pPr>
      <w:hyperlink w:anchor="_Toc47346043" w:history="1">
        <w:r w:rsidRPr="00506317">
          <w:rPr>
            <w:rStyle w:val="a9"/>
            <w:rFonts w:eastAsia="Tahoma" w:cs="Tahoma"/>
            <w:noProof/>
          </w:rPr>
          <w:t>ИЗВЕСТИЯ; ЛЮБОВЬ ЛЕЖНЕВА, МАРИЯ ВАСИЛЬЕВА; 2020.03.08; ПИЛОТНЫЙ ОТПУСК: РОССИЯНЕ НЕ ПЛАНИРУЮТ ОСЕННИЙ ОТДЫХ ЗА РУБЕЖОМ; ОПАСАЯСЬ ВТОРОЙ ВОЛНЫ ПАНДЕМИИ, ТУРИСТЫ БРОНИРУЮТ ОТПУСКА ТОЛЬКО НА БЛИЖАЙШИЕ НЕДЕЛИ</w:t>
        </w:r>
        <w:r>
          <w:rPr>
            <w:noProof/>
            <w:webHidden/>
          </w:rPr>
          <w:tab/>
        </w:r>
        <w:r>
          <w:rPr>
            <w:noProof/>
            <w:webHidden/>
          </w:rPr>
          <w:fldChar w:fldCharType="begin"/>
        </w:r>
        <w:r>
          <w:rPr>
            <w:noProof/>
            <w:webHidden/>
          </w:rPr>
          <w:instrText xml:space="preserve"> PAGEREF _Toc47346043 \h </w:instrText>
        </w:r>
        <w:r>
          <w:rPr>
            <w:noProof/>
            <w:webHidden/>
          </w:rPr>
        </w:r>
        <w:r>
          <w:rPr>
            <w:noProof/>
            <w:webHidden/>
          </w:rPr>
          <w:fldChar w:fldCharType="separate"/>
        </w:r>
        <w:r w:rsidR="00A662C1">
          <w:rPr>
            <w:noProof/>
            <w:webHidden/>
          </w:rPr>
          <w:t>20</w:t>
        </w:r>
        <w:r>
          <w:rPr>
            <w:noProof/>
            <w:webHidden/>
          </w:rPr>
          <w:fldChar w:fldCharType="end"/>
        </w:r>
      </w:hyperlink>
    </w:p>
    <w:p w14:paraId="547B0EF0" w14:textId="48C26C73" w:rsidR="0084318B" w:rsidRDefault="0084318B">
      <w:pPr>
        <w:pStyle w:val="32"/>
        <w:tabs>
          <w:tab w:val="right" w:leader="dot" w:pos="9345"/>
        </w:tabs>
        <w:rPr>
          <w:rFonts w:asciiTheme="minorHAnsi" w:eastAsiaTheme="minorEastAsia" w:hAnsiTheme="minorHAnsi" w:cstheme="minorBidi"/>
          <w:noProof/>
          <w:sz w:val="22"/>
        </w:rPr>
      </w:pPr>
      <w:hyperlink w:anchor="_Toc47346044" w:history="1">
        <w:r w:rsidRPr="00506317">
          <w:rPr>
            <w:rStyle w:val="a9"/>
            <w:rFonts w:eastAsia="Tahoma" w:cs="Tahoma"/>
            <w:noProof/>
          </w:rPr>
          <w:t>ИЗВЕСТИЯ; ТАТЬЯНА БОЧКАРЁВА; 2020.03.08; ТУРНОЕ ПРЕДЧУВСТВИЕ: ПОКРОЕТ ЛИ СТРАХОВКА В АГЕНТСТВЕ ЛЕЧЕНИЕ COVID-19 В ТУРЦИИ; ТУРИСТАМ СОВЕТУЮТ ОБРАТИТЬ ВНИМАНИЕ НА ЛИМИТ И ВОЗМОЖНЫЕ РАСХОДЫ НА ПРЕБЫВАНИЕ В КАРАНТИНЕ И ПРИЕЗД РОДНЫХ</w:t>
        </w:r>
        <w:r>
          <w:rPr>
            <w:noProof/>
            <w:webHidden/>
          </w:rPr>
          <w:tab/>
        </w:r>
        <w:r>
          <w:rPr>
            <w:noProof/>
            <w:webHidden/>
          </w:rPr>
          <w:fldChar w:fldCharType="begin"/>
        </w:r>
        <w:r>
          <w:rPr>
            <w:noProof/>
            <w:webHidden/>
          </w:rPr>
          <w:instrText xml:space="preserve"> PAGEREF _Toc47346044 \h </w:instrText>
        </w:r>
        <w:r>
          <w:rPr>
            <w:noProof/>
            <w:webHidden/>
          </w:rPr>
        </w:r>
        <w:r>
          <w:rPr>
            <w:noProof/>
            <w:webHidden/>
          </w:rPr>
          <w:fldChar w:fldCharType="separate"/>
        </w:r>
        <w:r w:rsidR="00A662C1">
          <w:rPr>
            <w:noProof/>
            <w:webHidden/>
          </w:rPr>
          <w:t>22</w:t>
        </w:r>
        <w:r>
          <w:rPr>
            <w:noProof/>
            <w:webHidden/>
          </w:rPr>
          <w:fldChar w:fldCharType="end"/>
        </w:r>
      </w:hyperlink>
    </w:p>
    <w:p w14:paraId="0FF901EE" w14:textId="29931795" w:rsidR="0084318B" w:rsidRDefault="0084318B">
      <w:pPr>
        <w:pStyle w:val="32"/>
        <w:tabs>
          <w:tab w:val="right" w:leader="dot" w:pos="9345"/>
        </w:tabs>
        <w:rPr>
          <w:rFonts w:asciiTheme="minorHAnsi" w:eastAsiaTheme="minorEastAsia" w:hAnsiTheme="minorHAnsi" w:cstheme="minorBidi"/>
          <w:noProof/>
          <w:sz w:val="22"/>
        </w:rPr>
      </w:pPr>
      <w:hyperlink w:anchor="_Toc47346045" w:history="1">
        <w:r w:rsidRPr="00506317">
          <w:rPr>
            <w:rStyle w:val="a9"/>
            <w:rFonts w:eastAsia="Tahoma" w:cs="Tahoma"/>
            <w:noProof/>
          </w:rPr>
          <w:t>КОММЕРСАНТЪ FM; 2020.01.08; «ПОПАСТЬ НА РЕЙСЫ БУДЕТ КРАЙНЕ ПРОБЛЕМАТИЧНО»; ЭКСПЕРТ – О СНЯТИИ АВСТРИЕЙ ЗАПРЕТА НА АВИАСООБЩЕНИЕ С РОССИЕЙ</w:t>
        </w:r>
        <w:r>
          <w:rPr>
            <w:noProof/>
            <w:webHidden/>
          </w:rPr>
          <w:tab/>
        </w:r>
        <w:r>
          <w:rPr>
            <w:noProof/>
            <w:webHidden/>
          </w:rPr>
          <w:fldChar w:fldCharType="begin"/>
        </w:r>
        <w:r>
          <w:rPr>
            <w:noProof/>
            <w:webHidden/>
          </w:rPr>
          <w:instrText xml:space="preserve"> PAGEREF _Toc47346045 \h </w:instrText>
        </w:r>
        <w:r>
          <w:rPr>
            <w:noProof/>
            <w:webHidden/>
          </w:rPr>
        </w:r>
        <w:r>
          <w:rPr>
            <w:noProof/>
            <w:webHidden/>
          </w:rPr>
          <w:fldChar w:fldCharType="separate"/>
        </w:r>
        <w:r w:rsidR="00A662C1">
          <w:rPr>
            <w:noProof/>
            <w:webHidden/>
          </w:rPr>
          <w:t>23</w:t>
        </w:r>
        <w:r>
          <w:rPr>
            <w:noProof/>
            <w:webHidden/>
          </w:rPr>
          <w:fldChar w:fldCharType="end"/>
        </w:r>
      </w:hyperlink>
    </w:p>
    <w:p w14:paraId="5ECBBAC9" w14:textId="128761A5" w:rsidR="0084318B" w:rsidRDefault="0084318B">
      <w:pPr>
        <w:pStyle w:val="32"/>
        <w:tabs>
          <w:tab w:val="right" w:leader="dot" w:pos="9345"/>
        </w:tabs>
        <w:rPr>
          <w:rFonts w:asciiTheme="minorHAnsi" w:eastAsiaTheme="minorEastAsia" w:hAnsiTheme="minorHAnsi" w:cstheme="minorBidi"/>
          <w:noProof/>
          <w:sz w:val="22"/>
        </w:rPr>
      </w:pPr>
      <w:hyperlink w:anchor="_Toc47346046" w:history="1">
        <w:r w:rsidRPr="00506317">
          <w:rPr>
            <w:rStyle w:val="a9"/>
            <w:rFonts w:eastAsia="Tahoma" w:cs="Tahoma"/>
            <w:noProof/>
          </w:rPr>
          <w:t>РБК; ВИКТОРИЯ ПОЛЯКОВА, МИХАИЛ ЮШКОВ, МАРИЯ КОКОРЕВА; 2020.01.08; ТАСС УЗНАЛ ВОЗМОЖНУЮ ДАТУ ОТКРЫТИЯ АВИАСООБЩЕНИЯ РОССИИ СО ВСЕМИ СТРАНАМИ; ПО ИНФОРМАЦИИ АГЕНТСТВА, РОССИЯ МОЖЕТ ПОЛНОСТЬЮ ВОЗОБНОВИТЬ МЕЖДУНАРОДНОЕ АВИАСООБЩЕНИЕ В СЕРЕДИНЕ АВГУСТА. ЭТА ИДЕЯ НЕДАВНО ОБСУЖДАЛАСЬ НА СОВЕЩАНИИ У ВИЦЕ-ПРЕМЬЕРА ТАТЬЯНЫ ГОЛИКОВОЙ, СООБЩАЕТ ТАСС</w:t>
        </w:r>
        <w:r>
          <w:rPr>
            <w:noProof/>
            <w:webHidden/>
          </w:rPr>
          <w:tab/>
        </w:r>
        <w:r>
          <w:rPr>
            <w:noProof/>
            <w:webHidden/>
          </w:rPr>
          <w:fldChar w:fldCharType="begin"/>
        </w:r>
        <w:r>
          <w:rPr>
            <w:noProof/>
            <w:webHidden/>
          </w:rPr>
          <w:instrText xml:space="preserve"> PAGEREF _Toc47346046 \h </w:instrText>
        </w:r>
        <w:r>
          <w:rPr>
            <w:noProof/>
            <w:webHidden/>
          </w:rPr>
        </w:r>
        <w:r>
          <w:rPr>
            <w:noProof/>
            <w:webHidden/>
          </w:rPr>
          <w:fldChar w:fldCharType="separate"/>
        </w:r>
        <w:r w:rsidR="00A662C1">
          <w:rPr>
            <w:noProof/>
            <w:webHidden/>
          </w:rPr>
          <w:t>24</w:t>
        </w:r>
        <w:r>
          <w:rPr>
            <w:noProof/>
            <w:webHidden/>
          </w:rPr>
          <w:fldChar w:fldCharType="end"/>
        </w:r>
      </w:hyperlink>
    </w:p>
    <w:p w14:paraId="48C99B1E" w14:textId="62A9499A" w:rsidR="0084318B" w:rsidRDefault="0084318B">
      <w:pPr>
        <w:pStyle w:val="32"/>
        <w:tabs>
          <w:tab w:val="right" w:leader="dot" w:pos="9345"/>
        </w:tabs>
        <w:rPr>
          <w:rFonts w:asciiTheme="minorHAnsi" w:eastAsiaTheme="minorEastAsia" w:hAnsiTheme="minorHAnsi" w:cstheme="minorBidi"/>
          <w:noProof/>
          <w:sz w:val="22"/>
        </w:rPr>
      </w:pPr>
      <w:hyperlink w:anchor="_Toc47346047" w:history="1">
        <w:r w:rsidRPr="00506317">
          <w:rPr>
            <w:rStyle w:val="a9"/>
            <w:rFonts w:eastAsia="Tahoma" w:cs="Tahoma"/>
            <w:noProof/>
          </w:rPr>
          <w:t xml:space="preserve">РБК; МАРИЯ КОКОРЕВА; 2020.31.07; РОСАВИАЦИЯ РЕШИЛА УДВОИТЬ КОМПЕНСАЦИИ АВИАКОМПАНИЯМ ЗА ОБВАЛ ПЕРЕВОЗОК; ВЕДОМСТВО ПРЕДЛОЖИЛО УВЕЛИЧИТЬ КОМПЕНСАЦИИ АВИАКОМПАНИЯМ ИЗ-ЗА ОБВАЛА ПЕРЕВОЗОК БОЛЕЕ ЧЕМ В ДВА РАЗА – С 365 ДО 840 РУБ. НА КАЖДОГО ПОТЕРЯННОГО ПАССАЖИРА. НО ОБЪЕМ УЖЕ </w:t>
        </w:r>
        <w:r w:rsidRPr="00506317">
          <w:rPr>
            <w:rStyle w:val="a9"/>
            <w:rFonts w:eastAsia="Tahoma" w:cs="Tahoma"/>
            <w:noProof/>
          </w:rPr>
          <w:lastRenderedPageBreak/>
          <w:t>ЗАПЛАНИРОВАННЫХ АНТИКРИЗИСНЫХ СУБСИДИЙ БЮДЖЕТА НЕ ИЗМЕНИТСЯ</w:t>
        </w:r>
        <w:r>
          <w:rPr>
            <w:noProof/>
            <w:webHidden/>
          </w:rPr>
          <w:tab/>
        </w:r>
        <w:r>
          <w:rPr>
            <w:noProof/>
            <w:webHidden/>
          </w:rPr>
          <w:fldChar w:fldCharType="begin"/>
        </w:r>
        <w:r>
          <w:rPr>
            <w:noProof/>
            <w:webHidden/>
          </w:rPr>
          <w:instrText xml:space="preserve"> PAGEREF _Toc47346047 \h </w:instrText>
        </w:r>
        <w:r>
          <w:rPr>
            <w:noProof/>
            <w:webHidden/>
          </w:rPr>
        </w:r>
        <w:r>
          <w:rPr>
            <w:noProof/>
            <w:webHidden/>
          </w:rPr>
          <w:fldChar w:fldCharType="separate"/>
        </w:r>
        <w:r w:rsidR="00A662C1">
          <w:rPr>
            <w:noProof/>
            <w:webHidden/>
          </w:rPr>
          <w:t>25</w:t>
        </w:r>
        <w:r>
          <w:rPr>
            <w:noProof/>
            <w:webHidden/>
          </w:rPr>
          <w:fldChar w:fldCharType="end"/>
        </w:r>
      </w:hyperlink>
    </w:p>
    <w:p w14:paraId="7950AF87" w14:textId="3A096315" w:rsidR="0084318B" w:rsidRDefault="0084318B">
      <w:pPr>
        <w:pStyle w:val="32"/>
        <w:tabs>
          <w:tab w:val="right" w:leader="dot" w:pos="9345"/>
        </w:tabs>
        <w:rPr>
          <w:rFonts w:asciiTheme="minorHAnsi" w:eastAsiaTheme="minorEastAsia" w:hAnsiTheme="minorHAnsi" w:cstheme="minorBidi"/>
          <w:noProof/>
          <w:sz w:val="22"/>
        </w:rPr>
      </w:pPr>
      <w:hyperlink w:anchor="_Toc47346048" w:history="1">
        <w:r w:rsidRPr="00506317">
          <w:rPr>
            <w:rStyle w:val="a9"/>
            <w:rFonts w:eastAsia="Tahoma" w:cs="Tahoma"/>
            <w:noProof/>
          </w:rPr>
          <w:t>КОММЕРСАНТЪ; ИВАН БУРАНОВ, МАКСИМ БУЙЛОВ; ЯНА ВОЙЦЕХОВСКАЯ; КАРИНА КАЛЬЯРОВ; 2020.03.08; ПАССАЖИРОВ ПОДСАЖИВАЮТ НА БЕЗНАЛ; ТРАНСПОРТНЫЕ КАРТЫ ВО МНОГИХ ГОРОДАХ БОЛЬШЕ НЕЛЬЗЯ ПОПОЛНИТЬ НАЛИЧНЫМИ</w:t>
        </w:r>
        <w:r>
          <w:rPr>
            <w:noProof/>
            <w:webHidden/>
          </w:rPr>
          <w:tab/>
        </w:r>
        <w:r>
          <w:rPr>
            <w:noProof/>
            <w:webHidden/>
          </w:rPr>
          <w:fldChar w:fldCharType="begin"/>
        </w:r>
        <w:r>
          <w:rPr>
            <w:noProof/>
            <w:webHidden/>
          </w:rPr>
          <w:instrText xml:space="preserve"> PAGEREF _Toc47346048 \h </w:instrText>
        </w:r>
        <w:r>
          <w:rPr>
            <w:noProof/>
            <w:webHidden/>
          </w:rPr>
        </w:r>
        <w:r>
          <w:rPr>
            <w:noProof/>
            <w:webHidden/>
          </w:rPr>
          <w:fldChar w:fldCharType="separate"/>
        </w:r>
        <w:r w:rsidR="00A662C1">
          <w:rPr>
            <w:noProof/>
            <w:webHidden/>
          </w:rPr>
          <w:t>27</w:t>
        </w:r>
        <w:r>
          <w:rPr>
            <w:noProof/>
            <w:webHidden/>
          </w:rPr>
          <w:fldChar w:fldCharType="end"/>
        </w:r>
      </w:hyperlink>
    </w:p>
    <w:p w14:paraId="276AC1E2" w14:textId="2B1338B8" w:rsidR="0084318B" w:rsidRDefault="0084318B">
      <w:pPr>
        <w:pStyle w:val="32"/>
        <w:tabs>
          <w:tab w:val="right" w:leader="dot" w:pos="9345"/>
        </w:tabs>
        <w:rPr>
          <w:rFonts w:asciiTheme="minorHAnsi" w:eastAsiaTheme="minorEastAsia" w:hAnsiTheme="minorHAnsi" w:cstheme="minorBidi"/>
          <w:noProof/>
          <w:sz w:val="22"/>
        </w:rPr>
      </w:pPr>
      <w:hyperlink w:anchor="_Toc47346049" w:history="1">
        <w:r w:rsidRPr="00506317">
          <w:rPr>
            <w:rStyle w:val="a9"/>
            <w:rFonts w:eastAsia="Tahoma" w:cs="Tahoma"/>
            <w:noProof/>
          </w:rPr>
          <w:t>РБК; ЮЛИЯ КОШКИНА; 2020.03.08; В РОССИИ ОГРАНИЧИЛИ ВНЕСЕНИЕ НАЛИЧНЫХ НА АНОНИМНЫЕ КОШЕЛЬКИ И ПРОЕЗДНЫЕ; ПОПОЛНЯТЬ АНОНИМНЫЕ КОШЕЛЬКИ И ЧАСТЬ ТРАНСПОРТНЫХ КАРТ ТЕПЕРЬ МОЖНО ТОЛЬКО С БАНКОВСКОГО СЧЕТА, А НЕ НАЛИЧНЫМИ. ИЗМЕНЕНИЯ ЗАТРОНУТ, НАПРИМЕР, КЛИЕНТОВ «ЯНДЕКС.ДЕНЕГ», QIWI, WEBMONEY, А ТАКЖЕ ДЕРЖАТЕЛЕЙ ПОДМОСКОВНОЙ КАРТЫ «СТРЕЛКА»</w:t>
        </w:r>
        <w:r>
          <w:rPr>
            <w:noProof/>
            <w:webHidden/>
          </w:rPr>
          <w:tab/>
        </w:r>
        <w:r>
          <w:rPr>
            <w:noProof/>
            <w:webHidden/>
          </w:rPr>
          <w:fldChar w:fldCharType="begin"/>
        </w:r>
        <w:r>
          <w:rPr>
            <w:noProof/>
            <w:webHidden/>
          </w:rPr>
          <w:instrText xml:space="preserve"> PAGEREF _Toc47346049 \h </w:instrText>
        </w:r>
        <w:r>
          <w:rPr>
            <w:noProof/>
            <w:webHidden/>
          </w:rPr>
        </w:r>
        <w:r>
          <w:rPr>
            <w:noProof/>
            <w:webHidden/>
          </w:rPr>
          <w:fldChar w:fldCharType="separate"/>
        </w:r>
        <w:r w:rsidR="00A662C1">
          <w:rPr>
            <w:noProof/>
            <w:webHidden/>
          </w:rPr>
          <w:t>28</w:t>
        </w:r>
        <w:r>
          <w:rPr>
            <w:noProof/>
            <w:webHidden/>
          </w:rPr>
          <w:fldChar w:fldCharType="end"/>
        </w:r>
      </w:hyperlink>
    </w:p>
    <w:p w14:paraId="459CCE0C" w14:textId="3E7936DB" w:rsidR="0084318B" w:rsidRDefault="0084318B">
      <w:pPr>
        <w:pStyle w:val="32"/>
        <w:tabs>
          <w:tab w:val="right" w:leader="dot" w:pos="9345"/>
        </w:tabs>
        <w:rPr>
          <w:rFonts w:asciiTheme="minorHAnsi" w:eastAsiaTheme="minorEastAsia" w:hAnsiTheme="minorHAnsi" w:cstheme="minorBidi"/>
          <w:noProof/>
          <w:sz w:val="22"/>
        </w:rPr>
      </w:pPr>
      <w:hyperlink w:anchor="_Toc47346050" w:history="1">
        <w:r w:rsidRPr="00506317">
          <w:rPr>
            <w:rStyle w:val="a9"/>
            <w:rFonts w:eastAsia="Tahoma" w:cs="Tahoma"/>
            <w:noProof/>
          </w:rPr>
          <w:t>КОММЕРСАНТЪ; АНАСТАСИЯ ВЕДЕНЕЕВА; 2020.03.08; КАЛИНИНГРАДСКИЙ ПАРОМ ПРИТОРМОЗИЛ В ТУРЦИИ; СТРОИТЕЛЬСТВО СУДНА ДЛЯ ЛИНИИ УСТЬ-ЛУГА–БАЛТИЙСК ЗАТЯГИВАЕТСЯ</w:t>
        </w:r>
        <w:r>
          <w:rPr>
            <w:noProof/>
            <w:webHidden/>
          </w:rPr>
          <w:tab/>
        </w:r>
        <w:r>
          <w:rPr>
            <w:noProof/>
            <w:webHidden/>
          </w:rPr>
          <w:fldChar w:fldCharType="begin"/>
        </w:r>
        <w:r>
          <w:rPr>
            <w:noProof/>
            <w:webHidden/>
          </w:rPr>
          <w:instrText xml:space="preserve"> PAGEREF _Toc47346050 \h </w:instrText>
        </w:r>
        <w:r>
          <w:rPr>
            <w:noProof/>
            <w:webHidden/>
          </w:rPr>
        </w:r>
        <w:r>
          <w:rPr>
            <w:noProof/>
            <w:webHidden/>
          </w:rPr>
          <w:fldChar w:fldCharType="separate"/>
        </w:r>
        <w:r w:rsidR="00A662C1">
          <w:rPr>
            <w:noProof/>
            <w:webHidden/>
          </w:rPr>
          <w:t>30</w:t>
        </w:r>
        <w:r>
          <w:rPr>
            <w:noProof/>
            <w:webHidden/>
          </w:rPr>
          <w:fldChar w:fldCharType="end"/>
        </w:r>
      </w:hyperlink>
    </w:p>
    <w:p w14:paraId="2B997F1F" w14:textId="172713D5" w:rsidR="0084318B" w:rsidRDefault="0084318B">
      <w:pPr>
        <w:pStyle w:val="32"/>
        <w:tabs>
          <w:tab w:val="right" w:leader="dot" w:pos="9345"/>
        </w:tabs>
        <w:rPr>
          <w:rFonts w:asciiTheme="minorHAnsi" w:eastAsiaTheme="minorEastAsia" w:hAnsiTheme="minorHAnsi" w:cstheme="minorBidi"/>
          <w:noProof/>
          <w:sz w:val="22"/>
        </w:rPr>
      </w:pPr>
      <w:hyperlink w:anchor="_Toc47346051" w:history="1">
        <w:r w:rsidRPr="00506317">
          <w:rPr>
            <w:rStyle w:val="a9"/>
            <w:rFonts w:eastAsia="Tahoma" w:cs="Tahoma"/>
            <w:noProof/>
          </w:rPr>
          <w:t>КОММЕРСАНТЪ С.ПЕТЕРБУРГ; ОЛЬГА КАНТЕМИРОВА; 2020.03.08; «СПК ВЫСОЦК» ЗАСТАВИЛ СЕБЯ ЖДАТЬ; СОЗДАНИЕ ТЕРМИНАЛА ПО ПЕРЕВАЛКЕ УГЛЯ В ЛЕНОБЛАСТИ ПОСТАВИЛИ НА ПАУЗУ</w:t>
        </w:r>
        <w:r>
          <w:rPr>
            <w:noProof/>
            <w:webHidden/>
          </w:rPr>
          <w:tab/>
        </w:r>
        <w:r>
          <w:rPr>
            <w:noProof/>
            <w:webHidden/>
          </w:rPr>
          <w:fldChar w:fldCharType="begin"/>
        </w:r>
        <w:r>
          <w:rPr>
            <w:noProof/>
            <w:webHidden/>
          </w:rPr>
          <w:instrText xml:space="preserve"> PAGEREF _Toc47346051 \h </w:instrText>
        </w:r>
        <w:r>
          <w:rPr>
            <w:noProof/>
            <w:webHidden/>
          </w:rPr>
        </w:r>
        <w:r>
          <w:rPr>
            <w:noProof/>
            <w:webHidden/>
          </w:rPr>
          <w:fldChar w:fldCharType="separate"/>
        </w:r>
        <w:r w:rsidR="00A662C1">
          <w:rPr>
            <w:noProof/>
            <w:webHidden/>
          </w:rPr>
          <w:t>31</w:t>
        </w:r>
        <w:r>
          <w:rPr>
            <w:noProof/>
            <w:webHidden/>
          </w:rPr>
          <w:fldChar w:fldCharType="end"/>
        </w:r>
      </w:hyperlink>
    </w:p>
    <w:p w14:paraId="3AAE9D28" w14:textId="4E272D3F" w:rsidR="0084318B" w:rsidRDefault="0084318B">
      <w:pPr>
        <w:pStyle w:val="32"/>
        <w:tabs>
          <w:tab w:val="right" w:leader="dot" w:pos="9345"/>
        </w:tabs>
        <w:rPr>
          <w:rFonts w:asciiTheme="minorHAnsi" w:eastAsiaTheme="minorEastAsia" w:hAnsiTheme="minorHAnsi" w:cstheme="minorBidi"/>
          <w:noProof/>
          <w:sz w:val="22"/>
        </w:rPr>
      </w:pPr>
      <w:hyperlink w:anchor="_Toc47346052" w:history="1">
        <w:r w:rsidRPr="00506317">
          <w:rPr>
            <w:rStyle w:val="a9"/>
            <w:rFonts w:eastAsia="Tahoma" w:cs="Tahoma"/>
            <w:noProof/>
          </w:rPr>
          <w:t>КОММЕРСАНТЪ; АЛЕКСАНДР ДРЕМЛЮГИН; 2020.03.08; ОТКАТЫ ЗАДЕРЖАЛИ НА ГРАНИЦЕ; АРЕСТОВАН ГЛАВА КРЫМСКОГО ОТДЕЛЕНИЯ ДИРЕКЦИИ ПО СТРОИТЕЛЬСТВУ И ЭКСПЛУАТАЦИИ ОБЪЕКТОВ РОСГРАНИЦЫ</w:t>
        </w:r>
        <w:r>
          <w:rPr>
            <w:noProof/>
            <w:webHidden/>
          </w:rPr>
          <w:tab/>
        </w:r>
        <w:r>
          <w:rPr>
            <w:noProof/>
            <w:webHidden/>
          </w:rPr>
          <w:fldChar w:fldCharType="begin"/>
        </w:r>
        <w:r>
          <w:rPr>
            <w:noProof/>
            <w:webHidden/>
          </w:rPr>
          <w:instrText xml:space="preserve"> PAGEREF _Toc47346052 \h </w:instrText>
        </w:r>
        <w:r>
          <w:rPr>
            <w:noProof/>
            <w:webHidden/>
          </w:rPr>
        </w:r>
        <w:r>
          <w:rPr>
            <w:noProof/>
            <w:webHidden/>
          </w:rPr>
          <w:fldChar w:fldCharType="separate"/>
        </w:r>
        <w:r w:rsidR="00A662C1">
          <w:rPr>
            <w:noProof/>
            <w:webHidden/>
          </w:rPr>
          <w:t>33</w:t>
        </w:r>
        <w:r>
          <w:rPr>
            <w:noProof/>
            <w:webHidden/>
          </w:rPr>
          <w:fldChar w:fldCharType="end"/>
        </w:r>
      </w:hyperlink>
    </w:p>
    <w:p w14:paraId="57CFD9A7" w14:textId="1E4CDBD4" w:rsidR="0084318B" w:rsidRDefault="0084318B">
      <w:pPr>
        <w:pStyle w:val="32"/>
        <w:tabs>
          <w:tab w:val="right" w:leader="dot" w:pos="9345"/>
        </w:tabs>
        <w:rPr>
          <w:rFonts w:asciiTheme="minorHAnsi" w:eastAsiaTheme="minorEastAsia" w:hAnsiTheme="minorHAnsi" w:cstheme="minorBidi"/>
          <w:noProof/>
          <w:sz w:val="22"/>
        </w:rPr>
      </w:pPr>
      <w:hyperlink w:anchor="_Toc47346053" w:history="1">
        <w:r w:rsidRPr="00506317">
          <w:rPr>
            <w:rStyle w:val="a9"/>
            <w:rFonts w:eastAsia="Tahoma" w:cs="Tahoma"/>
            <w:noProof/>
          </w:rPr>
          <w:t>ИЗВЕСТИЯ; 2020.03.08; ГИБДД И «ДОРОЖНОЕ РАДИО» ЗАПУСКАЮТ СОВМЕСТНЫЙ ПРОЕКТ «ВМЕСТЕ ЗА БЕЗОПАСНОСТЬ»</w:t>
        </w:r>
        <w:r>
          <w:rPr>
            <w:noProof/>
            <w:webHidden/>
          </w:rPr>
          <w:tab/>
        </w:r>
        <w:r>
          <w:rPr>
            <w:noProof/>
            <w:webHidden/>
          </w:rPr>
          <w:fldChar w:fldCharType="begin"/>
        </w:r>
        <w:r>
          <w:rPr>
            <w:noProof/>
            <w:webHidden/>
          </w:rPr>
          <w:instrText xml:space="preserve"> PAGEREF _Toc47346053 \h </w:instrText>
        </w:r>
        <w:r>
          <w:rPr>
            <w:noProof/>
            <w:webHidden/>
          </w:rPr>
        </w:r>
        <w:r>
          <w:rPr>
            <w:noProof/>
            <w:webHidden/>
          </w:rPr>
          <w:fldChar w:fldCharType="separate"/>
        </w:r>
        <w:r w:rsidR="00A662C1">
          <w:rPr>
            <w:noProof/>
            <w:webHidden/>
          </w:rPr>
          <w:t>33</w:t>
        </w:r>
        <w:r>
          <w:rPr>
            <w:noProof/>
            <w:webHidden/>
          </w:rPr>
          <w:fldChar w:fldCharType="end"/>
        </w:r>
      </w:hyperlink>
    </w:p>
    <w:p w14:paraId="5BDDB881" w14:textId="0500D1B4" w:rsidR="0084318B" w:rsidRDefault="0084318B">
      <w:pPr>
        <w:pStyle w:val="32"/>
        <w:tabs>
          <w:tab w:val="right" w:leader="dot" w:pos="9345"/>
        </w:tabs>
        <w:rPr>
          <w:rFonts w:asciiTheme="minorHAnsi" w:eastAsiaTheme="minorEastAsia" w:hAnsiTheme="minorHAnsi" w:cstheme="minorBidi"/>
          <w:noProof/>
          <w:sz w:val="22"/>
        </w:rPr>
      </w:pPr>
      <w:hyperlink w:anchor="_Toc47346054" w:history="1">
        <w:r w:rsidRPr="00506317">
          <w:rPr>
            <w:rStyle w:val="a9"/>
            <w:rFonts w:eastAsia="Tahoma" w:cs="Tahoma"/>
            <w:noProof/>
          </w:rPr>
          <w:t>КОММЕРСАНТЪ; НИКИТА КОРОЛЕВ, ЮЛИЯ СТЕПАНОВА; 2020.03.08; ДАННЫЕ ПРОЕХАЛИ МИМО АВТОИНСПЕКТОРОВ; ХАКЕРЫ ПОЛУЧИЛИ ИНФОРМАЦИЮ ОБ 1 МЛН МОСКОВСКИХ АВТОМОБИЛИСТОВ</w:t>
        </w:r>
        <w:r>
          <w:rPr>
            <w:noProof/>
            <w:webHidden/>
          </w:rPr>
          <w:tab/>
        </w:r>
        <w:r>
          <w:rPr>
            <w:noProof/>
            <w:webHidden/>
          </w:rPr>
          <w:fldChar w:fldCharType="begin"/>
        </w:r>
        <w:r>
          <w:rPr>
            <w:noProof/>
            <w:webHidden/>
          </w:rPr>
          <w:instrText xml:space="preserve"> PAGEREF _Toc47346054 \h </w:instrText>
        </w:r>
        <w:r>
          <w:rPr>
            <w:noProof/>
            <w:webHidden/>
          </w:rPr>
        </w:r>
        <w:r>
          <w:rPr>
            <w:noProof/>
            <w:webHidden/>
          </w:rPr>
          <w:fldChar w:fldCharType="separate"/>
        </w:r>
        <w:r w:rsidR="00A662C1">
          <w:rPr>
            <w:noProof/>
            <w:webHidden/>
          </w:rPr>
          <w:t>34</w:t>
        </w:r>
        <w:r>
          <w:rPr>
            <w:noProof/>
            <w:webHidden/>
          </w:rPr>
          <w:fldChar w:fldCharType="end"/>
        </w:r>
      </w:hyperlink>
    </w:p>
    <w:p w14:paraId="63FC08B9" w14:textId="52083738" w:rsidR="0084318B" w:rsidRDefault="0084318B">
      <w:pPr>
        <w:pStyle w:val="32"/>
        <w:tabs>
          <w:tab w:val="right" w:leader="dot" w:pos="9345"/>
        </w:tabs>
        <w:rPr>
          <w:rFonts w:asciiTheme="minorHAnsi" w:eastAsiaTheme="minorEastAsia" w:hAnsiTheme="minorHAnsi" w:cstheme="minorBidi"/>
          <w:noProof/>
          <w:sz w:val="22"/>
        </w:rPr>
      </w:pPr>
      <w:hyperlink w:anchor="_Toc47346055" w:history="1">
        <w:r w:rsidRPr="00506317">
          <w:rPr>
            <w:rStyle w:val="a9"/>
            <w:rFonts w:eastAsia="Tahoma" w:cs="Tahoma"/>
            <w:noProof/>
          </w:rPr>
          <w:t>РБК; 2020.31.07; НА ВОРОНЕЖСКУЮ ТРАНСПОРТНУЮ РЕФОРМУ НАПРАВИЛИ 958 МЛН РУБЛЕЙ; ДЛЯ ВОРОНЕЖА НА УСЛОВИЯХ ЛЬГОТНОГО ЛИЗИНГА ДО КОНЦА ГОДА ЗАКУПЯТ 62 АВТОБУСА, СООБЩИЛИ В ГОРОДСКОЙ АДМИНИСТРАЦИИ</w:t>
        </w:r>
        <w:r>
          <w:rPr>
            <w:noProof/>
            <w:webHidden/>
          </w:rPr>
          <w:tab/>
        </w:r>
        <w:r>
          <w:rPr>
            <w:noProof/>
            <w:webHidden/>
          </w:rPr>
          <w:fldChar w:fldCharType="begin"/>
        </w:r>
        <w:r>
          <w:rPr>
            <w:noProof/>
            <w:webHidden/>
          </w:rPr>
          <w:instrText xml:space="preserve"> PAGEREF _Toc47346055 \h </w:instrText>
        </w:r>
        <w:r>
          <w:rPr>
            <w:noProof/>
            <w:webHidden/>
          </w:rPr>
        </w:r>
        <w:r>
          <w:rPr>
            <w:noProof/>
            <w:webHidden/>
          </w:rPr>
          <w:fldChar w:fldCharType="separate"/>
        </w:r>
        <w:r w:rsidR="00A662C1">
          <w:rPr>
            <w:noProof/>
            <w:webHidden/>
          </w:rPr>
          <w:t>35</w:t>
        </w:r>
        <w:r>
          <w:rPr>
            <w:noProof/>
            <w:webHidden/>
          </w:rPr>
          <w:fldChar w:fldCharType="end"/>
        </w:r>
      </w:hyperlink>
    </w:p>
    <w:p w14:paraId="56E79592" w14:textId="1A4FDA49" w:rsidR="0084318B" w:rsidRDefault="0084318B">
      <w:pPr>
        <w:pStyle w:val="32"/>
        <w:tabs>
          <w:tab w:val="right" w:leader="dot" w:pos="9345"/>
        </w:tabs>
        <w:rPr>
          <w:rFonts w:asciiTheme="minorHAnsi" w:eastAsiaTheme="minorEastAsia" w:hAnsiTheme="minorHAnsi" w:cstheme="minorBidi"/>
          <w:noProof/>
          <w:sz w:val="22"/>
        </w:rPr>
      </w:pPr>
      <w:hyperlink w:anchor="_Toc47346056" w:history="1">
        <w:r w:rsidRPr="00506317">
          <w:rPr>
            <w:rStyle w:val="a9"/>
            <w:rFonts w:eastAsia="Tahoma" w:cs="Tahoma"/>
            <w:noProof/>
          </w:rPr>
          <w:t>КОММЕРСАНТЪ; 2020.03.08; МИНТРАНС И СВЖД ПОДПИСАЛИ КОНЦЕССИЮ О СОЗДАНИИ ИНФРАСТРУКТУРЫ В «ТИТАНОВОЙ ДОЛИНЕ»</w:t>
        </w:r>
        <w:r>
          <w:rPr>
            <w:noProof/>
            <w:webHidden/>
          </w:rPr>
          <w:tab/>
        </w:r>
        <w:r>
          <w:rPr>
            <w:noProof/>
            <w:webHidden/>
          </w:rPr>
          <w:fldChar w:fldCharType="begin"/>
        </w:r>
        <w:r>
          <w:rPr>
            <w:noProof/>
            <w:webHidden/>
          </w:rPr>
          <w:instrText xml:space="preserve"> PAGEREF _Toc47346056 \h </w:instrText>
        </w:r>
        <w:r>
          <w:rPr>
            <w:noProof/>
            <w:webHidden/>
          </w:rPr>
        </w:r>
        <w:r>
          <w:rPr>
            <w:noProof/>
            <w:webHidden/>
          </w:rPr>
          <w:fldChar w:fldCharType="separate"/>
        </w:r>
        <w:r w:rsidR="00A662C1">
          <w:rPr>
            <w:noProof/>
            <w:webHidden/>
          </w:rPr>
          <w:t>36</w:t>
        </w:r>
        <w:r>
          <w:rPr>
            <w:noProof/>
            <w:webHidden/>
          </w:rPr>
          <w:fldChar w:fldCharType="end"/>
        </w:r>
      </w:hyperlink>
    </w:p>
    <w:p w14:paraId="61F50D56" w14:textId="0D61DF41" w:rsidR="00484AB2" w:rsidRDefault="00A56925" w:rsidP="00D774C3">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5448D7E" w:rsidR="0010257A" w:rsidRDefault="009E30B0" w:rsidP="00D774C3">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345"/>
      </w:tblGrid>
      <w:tr w:rsidR="002121D9" w:rsidRPr="00F814E5" w14:paraId="25B9E0BE" w14:textId="77777777" w:rsidTr="00F814E5">
        <w:tc>
          <w:tcPr>
            <w:tcW w:w="9571" w:type="dxa"/>
            <w:shd w:val="clear" w:color="auto" w:fill="0000FF"/>
          </w:tcPr>
          <w:p w14:paraId="38837204" w14:textId="77777777" w:rsidR="002121D9" w:rsidRPr="00F814E5" w:rsidRDefault="002121D9" w:rsidP="00D774C3">
            <w:pPr>
              <w:jc w:val="both"/>
              <w:rPr>
                <w:rFonts w:ascii="Courier New" w:hAnsi="Courier New"/>
                <w:b/>
                <w:caps/>
                <w:color w:val="FFFFFF"/>
                <w:sz w:val="32"/>
              </w:rPr>
            </w:pPr>
            <w:r w:rsidRPr="00F814E5">
              <w:rPr>
                <w:rFonts w:ascii="Courier New" w:hAnsi="Courier New"/>
                <w:b/>
                <w:caps/>
                <w:color w:val="FFFFFF"/>
                <w:sz w:val="32"/>
              </w:rPr>
              <w:lastRenderedPageBreak/>
              <w:t>Публикации</w:t>
            </w:r>
          </w:p>
        </w:tc>
      </w:tr>
    </w:tbl>
    <w:p w14:paraId="66EF91F8" w14:textId="77777777" w:rsidR="0010257A" w:rsidRDefault="0010257A" w:rsidP="00D774C3">
      <w:pPr>
        <w:jc w:val="both"/>
      </w:pPr>
    </w:p>
    <w:p w14:paraId="5715B5B7" w14:textId="110D921C" w:rsidR="00D774C3" w:rsidRPr="008549FB" w:rsidRDefault="00D774C3" w:rsidP="00D774C3">
      <w:pPr>
        <w:pStyle w:val="3"/>
        <w:jc w:val="both"/>
        <w:rPr>
          <w:rFonts w:ascii="Times New Roman" w:hAnsi="Times New Roman"/>
          <w:sz w:val="24"/>
          <w:szCs w:val="24"/>
        </w:rPr>
      </w:pPr>
      <w:bookmarkStart w:id="1" w:name="txt_2432789_1479413250"/>
      <w:bookmarkStart w:id="2" w:name="_Toc47346014"/>
      <w:r w:rsidRPr="008549FB">
        <w:rPr>
          <w:rFonts w:ascii="Times New Roman" w:hAnsi="Times New Roman"/>
          <w:sz w:val="24"/>
          <w:szCs w:val="24"/>
        </w:rPr>
        <w:t xml:space="preserve">ВЕДОМОСТИ; АЛЕКСАНДРА КОШКИНА; 2020.03.08; У </w:t>
      </w:r>
      <w:r w:rsidRPr="00484AB2">
        <w:rPr>
          <w:rFonts w:ascii="Times New Roman" w:hAnsi="Times New Roman"/>
          <w:sz w:val="24"/>
          <w:szCs w:val="24"/>
        </w:rPr>
        <w:t>МИНТРАНСА</w:t>
      </w:r>
      <w:r w:rsidRPr="008549FB">
        <w:rPr>
          <w:rFonts w:ascii="Times New Roman" w:hAnsi="Times New Roman"/>
          <w:sz w:val="24"/>
          <w:szCs w:val="24"/>
        </w:rPr>
        <w:t xml:space="preserve"> 5,3 МЛРД РУБЛЕЙ БЕЗНАДЕЖНЫХ ДОЛГОВ; ЭТО ОБНАРУЖИЛИ АУДИТОРЫ СЧЕТНОЙ ПАЛАТЫ</w:t>
      </w:r>
      <w:bookmarkEnd w:id="2"/>
    </w:p>
    <w:p w14:paraId="507D1DD8" w14:textId="77777777" w:rsidR="00484AB2" w:rsidRDefault="00D774C3" w:rsidP="00D774C3">
      <w:pPr>
        <w:jc w:val="both"/>
      </w:pPr>
      <w:r>
        <w:t xml:space="preserve">По состоянию на 1 января 2020 г. за </w:t>
      </w:r>
      <w:r w:rsidRPr="00484AB2">
        <w:rPr>
          <w:b/>
        </w:rPr>
        <w:t>Минтрансом</w:t>
      </w:r>
      <w:r>
        <w:t xml:space="preserve"> числится почти 5,3 млрд руб. дебиторской задолженности, которую невозможно взыскать. Об этом говорится в заключении Счетной палаты об исполнении бюджета в 2019 г. в сфере транспорта. Как отмечается в документе, центральный аппарат </w:t>
      </w:r>
      <w:r w:rsidRPr="00484AB2">
        <w:rPr>
          <w:b/>
        </w:rPr>
        <w:t>Минтранса</w:t>
      </w:r>
      <w:r>
        <w:t xml:space="preserve"> списания долгов в прошлом году не проводил.</w:t>
      </w:r>
    </w:p>
    <w:p w14:paraId="66357174" w14:textId="77777777" w:rsidR="00484AB2" w:rsidRDefault="00D774C3" w:rsidP="00D774C3">
      <w:pPr>
        <w:jc w:val="both"/>
      </w:pPr>
      <w:r>
        <w:t xml:space="preserve">Бюджетные средства в 2019 г. были израсходованы министерством на 91,3% – 166,3 млрд руб. А доходы, поступление которых администрирует </w:t>
      </w:r>
      <w:r w:rsidRPr="00484AB2">
        <w:rPr>
          <w:b/>
        </w:rPr>
        <w:t>Минтранс</w:t>
      </w:r>
      <w:r>
        <w:t xml:space="preserve">, составили 835,9 млн руб., что в 7,7 раза выше первоначального прогноза поступления средств, но в 2 раза ниже уточненного. При этом причины отклонения от плановых показателей не известны – как отмечает Счетная палата, </w:t>
      </w:r>
      <w:r w:rsidRPr="00484AB2">
        <w:rPr>
          <w:b/>
        </w:rPr>
        <w:t>Минтранс</w:t>
      </w:r>
      <w:r>
        <w:t xml:space="preserve"> при составлении бюджетной отчетности их не указал.</w:t>
      </w:r>
    </w:p>
    <w:p w14:paraId="77E1F95E" w14:textId="77777777" w:rsidR="00484AB2" w:rsidRDefault="00D774C3" w:rsidP="00D774C3">
      <w:pPr>
        <w:jc w:val="both"/>
      </w:pPr>
      <w:r>
        <w:t xml:space="preserve">Частично ситуацию прояснили сами аудиторы: они выяснили, что половина доходов </w:t>
      </w:r>
      <w:r w:rsidRPr="00484AB2">
        <w:rPr>
          <w:b/>
        </w:rPr>
        <w:t>Минтранса</w:t>
      </w:r>
      <w:r>
        <w:t xml:space="preserve"> (425,5 млн руб.) получена от возврата остатков субсидий, выданных в предыдущие годы. Еще 397,6 млн руб. вернула ГК «</w:t>
      </w:r>
      <w:proofErr w:type="spellStart"/>
      <w:r>
        <w:t>Автодор</w:t>
      </w:r>
      <w:proofErr w:type="spellEnd"/>
      <w:r>
        <w:t xml:space="preserve">» – это не разрешенные к использованию в 2019 г. средства. Таким образом, собственно доход от деятельности </w:t>
      </w:r>
      <w:r w:rsidRPr="00484AB2">
        <w:rPr>
          <w:b/>
        </w:rPr>
        <w:t>Минтранса</w:t>
      </w:r>
      <w:r>
        <w:t xml:space="preserve"> за год составил 12,8 млн руб. И потенциальных резервов для его увеличения Счетная палата не выявила.</w:t>
      </w:r>
    </w:p>
    <w:p w14:paraId="32912ECF" w14:textId="77777777" w:rsidR="00484AB2" w:rsidRDefault="00D774C3" w:rsidP="00D774C3">
      <w:pPr>
        <w:jc w:val="both"/>
      </w:pPr>
      <w:r>
        <w:t xml:space="preserve">Аудиторы также установили, что административный регламент </w:t>
      </w:r>
      <w:r w:rsidRPr="00484AB2">
        <w:rPr>
          <w:b/>
        </w:rPr>
        <w:t>Росавиации</w:t>
      </w:r>
      <w:r>
        <w:t xml:space="preserve"> не соответствует Налоговому кодексу в части госпошлин. Согласно регламенту за выдачу разрешения </w:t>
      </w:r>
      <w:proofErr w:type="gramStart"/>
      <w:r>
        <w:t>на бортовые радиостанции</w:t>
      </w:r>
      <w:proofErr w:type="gramEnd"/>
      <w:r>
        <w:t xml:space="preserve"> пошлина составляет 2000 руб., а за выдачу документа о соответствии требованиям обязательной сертификации в гражданской авиации – 400 руб.</w:t>
      </w:r>
    </w:p>
    <w:p w14:paraId="3161D9F0" w14:textId="77777777" w:rsidR="00484AB2" w:rsidRDefault="00D774C3" w:rsidP="00D774C3">
      <w:pPr>
        <w:jc w:val="both"/>
      </w:pPr>
      <w:r>
        <w:t>Между тем Налоговый кодекс с 2014 г. предусматривает более внушительные суммы – 3500 и 650 руб. соответственно.</w:t>
      </w:r>
    </w:p>
    <w:p w14:paraId="20F878D6" w14:textId="77777777" w:rsidR="00484AB2" w:rsidRDefault="00D774C3" w:rsidP="00D774C3">
      <w:pPr>
        <w:jc w:val="both"/>
      </w:pPr>
      <w:r>
        <w:t>Еще одна причина невыполнения ведомственных планов – долгострои. Так, строительство станции в районе разъезда 9 км Северо-Кавказской железной дороги должны были завершить еще в 2015 г. Но она до сих пор не построена и вряд ли появится хотя бы в этом году. Причиной неожиданной задержки стали судебные тяжбы с жителями 43 жилых домов, которые согласно проекту строительства станции подлежат расселению.</w:t>
      </w:r>
    </w:p>
    <w:p w14:paraId="7B8CDBC7" w14:textId="77777777" w:rsidR="00484AB2" w:rsidRDefault="00D774C3" w:rsidP="00D774C3">
      <w:pPr>
        <w:jc w:val="both"/>
      </w:pPr>
      <w:r>
        <w:t>Возвращено в бюджет 2 млн руб., выделенных в 2019 г. на реконструкцию двух контрольно-пропускных пунктов через госграницу в Северной Осетии – Алании (Верхний Ларс) и Дагестане (</w:t>
      </w:r>
      <w:proofErr w:type="spellStart"/>
      <w:r>
        <w:t>Яраг</w:t>
      </w:r>
      <w:proofErr w:type="spellEnd"/>
      <w:r>
        <w:t xml:space="preserve">-Казмаляр). Причина – </w:t>
      </w:r>
      <w:r w:rsidRPr="00484AB2">
        <w:rPr>
          <w:b/>
        </w:rPr>
        <w:t>Минтранс</w:t>
      </w:r>
      <w:r>
        <w:t xml:space="preserve"> так и не обеспечил разработку проектно-сметной -документации.</w:t>
      </w:r>
    </w:p>
    <w:p w14:paraId="3AE182B6" w14:textId="77777777" w:rsidR="00484AB2" w:rsidRDefault="00D774C3" w:rsidP="00D774C3">
      <w:pPr>
        <w:jc w:val="both"/>
      </w:pPr>
      <w:r>
        <w:t>За прошлый год число объектов незавершенного строительства сократилось всего на три и на 1 января 2020 г. составляет 92 объекта. Но при этом стоимость их завершения возросла на 10% до 104,3 млрд руб. (плюс 9,5 млрд руб.).</w:t>
      </w:r>
    </w:p>
    <w:p w14:paraId="2006A49B" w14:textId="77777777" w:rsidR="00484AB2" w:rsidRDefault="00D774C3" w:rsidP="00D774C3">
      <w:pPr>
        <w:jc w:val="both"/>
      </w:pPr>
      <w:r>
        <w:t xml:space="preserve">Одним из самых проблемных проектов для </w:t>
      </w:r>
      <w:r w:rsidRPr="00484AB2">
        <w:rPr>
          <w:b/>
        </w:rPr>
        <w:t>Минтранса</w:t>
      </w:r>
      <w:r>
        <w:t xml:space="preserve"> стала Центральная кольцевая автомобильная дорога (ЦКАД). На строительство и реконструкцию автомобильных дорог в прошлом году </w:t>
      </w:r>
      <w:r w:rsidRPr="00484AB2">
        <w:rPr>
          <w:b/>
        </w:rPr>
        <w:t>Минтранс</w:t>
      </w:r>
      <w:r>
        <w:t xml:space="preserve"> выделил ГК «</w:t>
      </w:r>
      <w:proofErr w:type="spellStart"/>
      <w:r>
        <w:t>Автодор</w:t>
      </w:r>
      <w:proofErr w:type="spellEnd"/>
      <w:r>
        <w:t>» 74,5 млрд руб., в том числе более 20 млрд ушло на строительство ЦКАД. Но деньги не решают всех проблем. В частности, проектная документация на возведение двух пусковых комплексов – № 1 и № 5 – оказалась «некачественной». Поэтому понадобились корректировка документов и повторное получение заключений госэкспертизы. А любое затягивание сроков, как указали аудиторы, ведет к увеличению стоимости работ.</w:t>
      </w:r>
    </w:p>
    <w:p w14:paraId="368DF839" w14:textId="77777777" w:rsidR="00484AB2" w:rsidRDefault="00D774C3" w:rsidP="00D774C3">
      <w:pPr>
        <w:jc w:val="both"/>
      </w:pPr>
      <w:r>
        <w:lastRenderedPageBreak/>
        <w:t xml:space="preserve">Так, в 2019 г. срок строительства пускового комплекса ЦКАД № 4 был продлен на два года, и объем финансирования пришлось увеличить на 2,6 млрд руб. Покрывать эту разницу будет концессионер, который согласно условиям концессионного соглашения вправе потребовать возврата этих денег за счет федерального бюджета. Но в </w:t>
      </w:r>
      <w:proofErr w:type="gramStart"/>
      <w:r>
        <w:t>конечном итоге</w:t>
      </w:r>
      <w:proofErr w:type="gramEnd"/>
      <w:r>
        <w:t>, разумеется, расходы лягут на пользователей автодороги, которым грозит увеличение проездного тарифа.</w:t>
      </w:r>
    </w:p>
    <w:p w14:paraId="65894B67" w14:textId="6A7990B3" w:rsidR="00D774C3" w:rsidRDefault="00D774C3" w:rsidP="00D774C3">
      <w:pPr>
        <w:jc w:val="both"/>
      </w:pPr>
      <w:r>
        <w:t xml:space="preserve">На организацию доверительного управления автомобильными дорогами </w:t>
      </w:r>
      <w:r w:rsidRPr="00484AB2">
        <w:rPr>
          <w:b/>
        </w:rPr>
        <w:t>Минтранс</w:t>
      </w:r>
      <w:r>
        <w:t xml:space="preserve"> в марте 2019 г. выделил ГК «</w:t>
      </w:r>
      <w:proofErr w:type="spellStart"/>
      <w:r>
        <w:t>Автодор</w:t>
      </w:r>
      <w:proofErr w:type="spellEnd"/>
      <w:r>
        <w:t>» 47,8 млрд руб., и средства были использованы почти полностью – на 99,9%. Однако плановые работы по капитальному ремонту этих дорог не выполнены: из 85,4 км отремонтировано только 59 км.</w:t>
      </w:r>
      <w:r w:rsidRPr="00896E22">
        <w:t xml:space="preserve"> </w:t>
      </w:r>
      <w:hyperlink r:id="rId6" w:history="1">
        <w:r w:rsidRPr="00F72567">
          <w:rPr>
            <w:rStyle w:val="a9"/>
          </w:rPr>
          <w:t>https://www.vedomosti.ru/economics/articles/2020/08/02/835803-mintransa-53</w:t>
        </w:r>
      </w:hyperlink>
    </w:p>
    <w:p w14:paraId="26A49092" w14:textId="0FCEDF2D" w:rsidR="00D774C3" w:rsidRPr="00D774C3" w:rsidRDefault="00D774C3" w:rsidP="00D774C3">
      <w:pPr>
        <w:pStyle w:val="3"/>
        <w:jc w:val="both"/>
        <w:rPr>
          <w:rFonts w:ascii="Times New Roman" w:eastAsia="Tahoma" w:hAnsi="Times New Roman" w:cs="Tahoma"/>
          <w:sz w:val="24"/>
          <w:szCs w:val="24"/>
        </w:rPr>
      </w:pPr>
      <w:bookmarkStart w:id="3" w:name="_Toc47346015"/>
      <w:r w:rsidRPr="00D774C3">
        <w:rPr>
          <w:rFonts w:ascii="Times New Roman" w:eastAsia="Tahoma" w:hAnsi="Times New Roman" w:cs="Tahoma"/>
          <w:sz w:val="24"/>
          <w:szCs w:val="24"/>
        </w:rPr>
        <w:t>ГУДОК; 2020.03.08; ЧЕСТВОВАНИЯ ЖЕЛЕЗНОДОРОЖНИКОВ</w:t>
      </w:r>
      <w:bookmarkEnd w:id="1"/>
      <w:bookmarkEnd w:id="3"/>
    </w:p>
    <w:p w14:paraId="124AEE42" w14:textId="1AC31488" w:rsidR="00D774C3" w:rsidRDefault="00D774C3" w:rsidP="00D774C3">
      <w:pPr>
        <w:pStyle w:val="NormalExport"/>
      </w:pPr>
      <w:r>
        <w:t>В пятницу, 31 июля, в ходе праздничного селекторного совещания, посвященного Дню железнодорожника, работникам ОАО «РЖД» вручены государственные и отраслевые награды, сообщает пресс-служба ОАО «РЖД».</w:t>
      </w:r>
    </w:p>
    <w:p w14:paraId="5FA31CD0" w14:textId="77777777" w:rsidR="00D774C3" w:rsidRDefault="00D774C3" w:rsidP="00D774C3">
      <w:pPr>
        <w:pStyle w:val="NormalExport"/>
      </w:pPr>
      <w:r>
        <w:t xml:space="preserve">В церемонии награждения приняли участие помощник президента России Игорь Левитин, </w:t>
      </w:r>
      <w:r w:rsidRPr="00484AB2">
        <w:rPr>
          <w:b/>
        </w:rPr>
        <w:t>министр транспорта</w:t>
      </w:r>
      <w:r>
        <w:t xml:space="preserve"> </w:t>
      </w:r>
      <w:proofErr w:type="spellStart"/>
      <w:r>
        <w:rPr>
          <w:b/>
        </w:rPr>
        <w:t>Eвгений</w:t>
      </w:r>
      <w:proofErr w:type="spellEnd"/>
      <w:r>
        <w:rPr>
          <w:b/>
        </w:rPr>
        <w:t xml:space="preserve"> </w:t>
      </w:r>
      <w:r w:rsidRPr="00484AB2">
        <w:rPr>
          <w:b/>
        </w:rPr>
        <w:t>Дитрих</w:t>
      </w:r>
      <w:r>
        <w:t xml:space="preserve">, глава РЖД Олег Белозеров, председатель </w:t>
      </w:r>
      <w:proofErr w:type="spellStart"/>
      <w:r>
        <w:t>Роспрофжела</w:t>
      </w:r>
      <w:proofErr w:type="spellEnd"/>
      <w:r>
        <w:t xml:space="preserve"> Николай Никифоров.</w:t>
      </w:r>
    </w:p>
    <w:p w14:paraId="0F95324E" w14:textId="59F1A281" w:rsidR="00D774C3" w:rsidRDefault="00D774C3" w:rsidP="00D774C3">
      <w:pPr>
        <w:pStyle w:val="NormalExport"/>
      </w:pPr>
      <w:r>
        <w:t xml:space="preserve">Указом президента России Владимира Путина медалью ордена «За заслуги перед Отечеством» II степени награждены машинист электровоза эксплуатационного локомотивного депо Красноярск-Главный Олег Нилов, электромеханик Волгоградского регионального центра связи Галина </w:t>
      </w:r>
      <w:proofErr w:type="spellStart"/>
      <w:r>
        <w:t>Верстуни</w:t>
      </w:r>
      <w:proofErr w:type="spellEnd"/>
      <w:r>
        <w:t xml:space="preserve">– на, машинист-инструктор эксплуатационного локомотивного депо Кочетовка Юго-Восточной дирекции тяги Андрей </w:t>
      </w:r>
      <w:proofErr w:type="spellStart"/>
      <w:r>
        <w:t>Казарцев</w:t>
      </w:r>
      <w:proofErr w:type="spellEnd"/>
      <w:r>
        <w:t xml:space="preserve">, дежурный моторвагонного депо Северо-Западной дирекции скоростного сообщения Валерий Лаврентьев, дорожный мастер </w:t>
      </w:r>
      <w:proofErr w:type="spellStart"/>
      <w:r>
        <w:t>Унечской</w:t>
      </w:r>
      <w:proofErr w:type="spellEnd"/>
      <w:r>
        <w:t xml:space="preserve"> дистанции пути Московской дирекции инфраструктуры Александр Мирошник, слесарь-ремонтник Дальневосточной дирекции по тепловодоснабжению Юрий </w:t>
      </w:r>
      <w:proofErr w:type="spellStart"/>
      <w:r>
        <w:t>Алексанянц</w:t>
      </w:r>
      <w:proofErr w:type="spellEnd"/>
      <w:r>
        <w:t xml:space="preserve">, старший электромеханик Рузаевской дистанции сигнализации, централизации и блокировки Куйбышевской дирекции инфраструктуры Владимир Сидоркин, начальник железнодорожной станции </w:t>
      </w:r>
      <w:proofErr w:type="spellStart"/>
      <w:r>
        <w:t>Тутаул</w:t>
      </w:r>
      <w:proofErr w:type="spellEnd"/>
      <w:r>
        <w:t xml:space="preserve"> Дальневосточной дирекции управления движением Эдуард Тирских.</w:t>
      </w:r>
    </w:p>
    <w:p w14:paraId="69B78C89" w14:textId="0E55B0C6" w:rsidR="00D774C3" w:rsidRDefault="00D774C3" w:rsidP="00D774C3">
      <w:pPr>
        <w:pStyle w:val="NormalExport"/>
      </w:pPr>
      <w:r>
        <w:t xml:space="preserve">Указом президента РФ почетное звание «Заслуженный работник транспорта Российской Федерации» присвоено электромеханику Волгоградской дистанции электроснабжения Приволжской дирекции по энергоснабжению Сергею Бражнику, машинисту электропоезда моторвагонного депо Алтайская </w:t>
      </w:r>
      <w:proofErr w:type="spellStart"/>
      <w:r>
        <w:t>ЗападноСибирской</w:t>
      </w:r>
      <w:proofErr w:type="spellEnd"/>
      <w:r>
        <w:t xml:space="preserve"> дирекции моторвагонного подвижного состава </w:t>
      </w:r>
      <w:proofErr w:type="spellStart"/>
      <w:r>
        <w:t>Eвгению</w:t>
      </w:r>
      <w:proofErr w:type="spellEnd"/>
      <w:r>
        <w:t xml:space="preserve"> Молчанову.</w:t>
      </w:r>
    </w:p>
    <w:p w14:paraId="4197586F" w14:textId="06A03E21" w:rsidR="00D774C3" w:rsidRDefault="00D774C3" w:rsidP="00D774C3">
      <w:pPr>
        <w:pStyle w:val="NormalExport"/>
      </w:pPr>
      <w:r>
        <w:t xml:space="preserve">Приказом </w:t>
      </w:r>
      <w:r w:rsidRPr="00484AB2">
        <w:rPr>
          <w:b/>
        </w:rPr>
        <w:t>министра транспорта РФ</w:t>
      </w:r>
      <w:r>
        <w:t xml:space="preserve"> нагрудным знаком «Почетный работник транспорта России» награжден старший электромеханик </w:t>
      </w:r>
      <w:proofErr w:type="spellStart"/>
      <w:r>
        <w:t>Орской</w:t>
      </w:r>
      <w:proofErr w:type="spellEnd"/>
      <w:r>
        <w:t xml:space="preserve"> дистанции электроснабжения Южно-Уральской дирекции по энергообеспечению Степан Пестов.</w:t>
      </w:r>
    </w:p>
    <w:p w14:paraId="66286D0B" w14:textId="77777777" w:rsidR="00D774C3" w:rsidRDefault="00D774C3" w:rsidP="00D774C3">
      <w:pPr>
        <w:pStyle w:val="NormalExport"/>
      </w:pPr>
      <w:r>
        <w:t xml:space="preserve">Благодарность </w:t>
      </w:r>
      <w:r w:rsidRPr="00484AB2">
        <w:rPr>
          <w:b/>
        </w:rPr>
        <w:t>министра транспорта</w:t>
      </w:r>
      <w:r>
        <w:t xml:space="preserve"> объявлена машинисту электропоезда Южной дирекции скоростного сообщения Константину Пекунову, составителю поездов железнодорожной станции </w:t>
      </w:r>
      <w:proofErr w:type="spellStart"/>
      <w:r>
        <w:t>Зелецино</w:t>
      </w:r>
      <w:proofErr w:type="spellEnd"/>
      <w:r>
        <w:t xml:space="preserve"> Горьковской дирекции управления движением Николаю Полякову, агенту системы фирменного транспортного обслуживания железнодорожной станции Алтайская Западно-Сибирской дирекции управления движением Марине Умновой, специалисту по охране труда Калининградской дирекции по эксплуатации зданий и сооружений КЖД Ларисе </w:t>
      </w:r>
      <w:proofErr w:type="spellStart"/>
      <w:r>
        <w:t>Хмелюк</w:t>
      </w:r>
      <w:proofErr w:type="spellEnd"/>
      <w:r>
        <w:t>.</w:t>
      </w:r>
    </w:p>
    <w:p w14:paraId="37EC2D37" w14:textId="7A2484D9" w:rsidR="00D774C3" w:rsidRDefault="00D774C3" w:rsidP="00D774C3">
      <w:pPr>
        <w:pStyle w:val="NormalExport"/>
      </w:pPr>
      <w:r>
        <w:t>Приказом главы РЖД Олега Белозерова знаком «Почетный железнодорожник ОАО «РЖД» награждены машинист железнодорожно-строительной машины ПМС-170 Свердловской дирекции по ремонту пути Алексей Волков, мастер дорожный Минераловодской дистанции пути Северо-Кавказской дирекции инфраструктуры Валерий Воловик, осмотрщик-ремонтник вагонов эксплуатационного вагонного депо Северобайкальск Восточно-</w:t>
      </w:r>
      <w:r>
        <w:lastRenderedPageBreak/>
        <w:t xml:space="preserve">Сибирской дирекции инфраструктуры </w:t>
      </w:r>
      <w:proofErr w:type="spellStart"/>
      <w:r>
        <w:t>Eвгений</w:t>
      </w:r>
      <w:proofErr w:type="spellEnd"/>
      <w:r>
        <w:t xml:space="preserve"> Колодин, дежурный по железнодорожной станции Люберцы-1 Московской дирекции управления движением Ольга </w:t>
      </w:r>
      <w:proofErr w:type="spellStart"/>
      <w:r>
        <w:t>Перекальская</w:t>
      </w:r>
      <w:proofErr w:type="spellEnd"/>
      <w:r>
        <w:t xml:space="preserve">, начальник производственного участка Забайкальской дирекции по управлению </w:t>
      </w:r>
      <w:proofErr w:type="spellStart"/>
      <w:r>
        <w:t>терминально</w:t>
      </w:r>
      <w:proofErr w:type="spellEnd"/>
      <w:r>
        <w:t xml:space="preserve">-складским комплексом Николай </w:t>
      </w:r>
      <w:proofErr w:type="spellStart"/>
      <w:r>
        <w:t>Сверкунов</w:t>
      </w:r>
      <w:proofErr w:type="spellEnd"/>
      <w:r>
        <w:t>, ведущий инженер Северной дирекции снабжения Любовь Чуранова.</w:t>
      </w:r>
    </w:p>
    <w:p w14:paraId="7A8F783C" w14:textId="2443AFE7" w:rsidR="00D774C3" w:rsidRDefault="00D774C3" w:rsidP="00D774C3">
      <w:pPr>
        <w:pStyle w:val="NormalExport"/>
      </w:pPr>
      <w:r>
        <w:t xml:space="preserve">Постановлением президиума </w:t>
      </w:r>
      <w:proofErr w:type="spellStart"/>
      <w:r>
        <w:t>Роспрофжела</w:t>
      </w:r>
      <w:proofErr w:type="spellEnd"/>
      <w:r>
        <w:t xml:space="preserve"> присвоено звание «Лауреат премии Российского профессионального союза железнодорожников и транспортных строителей» с вручением нагрудного знака и диплома председателям первичной профсоюзной организации </w:t>
      </w:r>
      <w:proofErr w:type="spellStart"/>
      <w:r>
        <w:t>Роспрофжела</w:t>
      </w:r>
      <w:proofErr w:type="spellEnd"/>
      <w:r>
        <w:t xml:space="preserve">: моторвагонного депо Александров Петру </w:t>
      </w:r>
      <w:proofErr w:type="spellStart"/>
      <w:r>
        <w:t>Баденкову</w:t>
      </w:r>
      <w:proofErr w:type="spellEnd"/>
      <w:r>
        <w:t>, эксплуатационного вагонного депо Брянск Ирине Беляевой, Ростовского центра организации работы железнодорожных станций Северо-Кавказской дирекции управления движением Вере Никоненко.</w:t>
      </w:r>
    </w:p>
    <w:p w14:paraId="3417DA4C" w14:textId="77777777" w:rsidR="00484AB2" w:rsidRDefault="00D774C3" w:rsidP="00D774C3">
      <w:pPr>
        <w:pStyle w:val="NormalExport"/>
      </w:pPr>
      <w:r>
        <w:t xml:space="preserve">Кроме этого, в честь профессионального праздника </w:t>
      </w:r>
      <w:r w:rsidRPr="00484AB2">
        <w:rPr>
          <w:b/>
        </w:rPr>
        <w:t>министр транспорта России</w:t>
      </w:r>
      <w:r>
        <w:t xml:space="preserve"> </w:t>
      </w:r>
      <w:proofErr w:type="spellStart"/>
      <w:r>
        <w:rPr>
          <w:b/>
        </w:rPr>
        <w:t>Eвгений</w:t>
      </w:r>
      <w:proofErr w:type="spellEnd"/>
      <w:r>
        <w:rPr>
          <w:b/>
        </w:rPr>
        <w:t xml:space="preserve"> </w:t>
      </w:r>
      <w:r w:rsidRPr="00484AB2">
        <w:rPr>
          <w:b/>
        </w:rPr>
        <w:t>Дитрих</w:t>
      </w:r>
      <w:r>
        <w:t xml:space="preserve"> вручил коллективу ОАО «РЖД» вымпел «В ознаменование 75-й годовщины Победы в Великой Отечественной войне».</w:t>
      </w:r>
    </w:p>
    <w:p w14:paraId="4B83E167" w14:textId="51CAB8AD" w:rsidR="00D774C3" w:rsidRPr="00D774C3" w:rsidRDefault="00D774C3" w:rsidP="00D774C3">
      <w:pPr>
        <w:pStyle w:val="3"/>
        <w:jc w:val="both"/>
        <w:rPr>
          <w:rFonts w:ascii="Times New Roman" w:eastAsia="Tahoma" w:hAnsi="Times New Roman" w:cs="Tahoma"/>
          <w:sz w:val="24"/>
          <w:szCs w:val="24"/>
        </w:rPr>
      </w:pPr>
      <w:bookmarkStart w:id="4" w:name="_Toc47346016"/>
      <w:r w:rsidRPr="00D774C3">
        <w:rPr>
          <w:rFonts w:ascii="Times New Roman" w:eastAsia="Tahoma" w:hAnsi="Times New Roman" w:cs="Tahoma"/>
          <w:sz w:val="24"/>
          <w:szCs w:val="24"/>
        </w:rPr>
        <w:t xml:space="preserve">НОВОСТИ НА </w:t>
      </w:r>
      <w:r>
        <w:rPr>
          <w:rFonts w:ascii="Times New Roman" w:eastAsia="Tahoma" w:hAnsi="Times New Roman" w:cs="Tahoma"/>
          <w:sz w:val="24"/>
          <w:szCs w:val="24"/>
        </w:rPr>
        <w:t>«</w:t>
      </w:r>
      <w:r w:rsidRPr="00D774C3">
        <w:rPr>
          <w:rFonts w:ascii="Times New Roman" w:eastAsia="Tahoma" w:hAnsi="Times New Roman" w:cs="Tahoma"/>
          <w:sz w:val="24"/>
          <w:szCs w:val="24"/>
        </w:rPr>
        <w:t>РОССИИ 24</w:t>
      </w:r>
      <w:r>
        <w:rPr>
          <w:rFonts w:ascii="Times New Roman" w:eastAsia="Tahoma" w:hAnsi="Times New Roman" w:cs="Tahoma"/>
          <w:sz w:val="24"/>
          <w:szCs w:val="24"/>
        </w:rPr>
        <w:t>»</w:t>
      </w:r>
      <w:r w:rsidRPr="00D774C3">
        <w:rPr>
          <w:rFonts w:ascii="Times New Roman" w:eastAsia="Tahoma" w:hAnsi="Times New Roman" w:cs="Tahoma"/>
          <w:sz w:val="24"/>
          <w:szCs w:val="24"/>
        </w:rPr>
        <w:t>; 2020.03.08; ВСТУПИЛИ В СИЛУ ОГРАНИЧЕНИЯ НА ПОПОЛНЕНИЕ ТРАНСПОРТНЫХ КАРТ НАЛИЧНЫМИ ДЕНЬГАМИ</w:t>
      </w:r>
      <w:bookmarkEnd w:id="4"/>
    </w:p>
    <w:p w14:paraId="22D3D2E2" w14:textId="03EF5771" w:rsidR="002F07AF" w:rsidRDefault="00D774C3" w:rsidP="00D774C3">
      <w:pPr>
        <w:jc w:val="both"/>
      </w:pPr>
      <w:r>
        <w:t xml:space="preserve">Из-за изменений в регулировании электронных кошельков в ряде российских регионов с 3 августа вступают в силу ограничения на пополнение транспортных карт наличными. Перечислить деньги на баланс </w:t>
      </w:r>
      <w:proofErr w:type="spellStart"/>
      <w:r>
        <w:t>неперсонифицированных</w:t>
      </w:r>
      <w:proofErr w:type="spellEnd"/>
      <w:r>
        <w:t xml:space="preserve"> карт можно через Интернет или в банке.</w:t>
      </w:r>
    </w:p>
    <w:p w14:paraId="35195B47" w14:textId="77777777" w:rsidR="00484AB2" w:rsidRDefault="00361972" w:rsidP="00D774C3">
      <w:pPr>
        <w:jc w:val="both"/>
      </w:pPr>
      <w:hyperlink r:id="rId7" w:history="1">
        <w:r w:rsidR="00D774C3" w:rsidRPr="00F12765">
          <w:rPr>
            <w:rStyle w:val="a9"/>
          </w:rPr>
          <w:t>https://www.vesti.ru/video/2210595</w:t>
        </w:r>
      </w:hyperlink>
    </w:p>
    <w:p w14:paraId="736BAFBD" w14:textId="77777777" w:rsidR="00F16B89" w:rsidRDefault="00F16B89" w:rsidP="00F16B89">
      <w:pPr>
        <w:pStyle w:val="3"/>
        <w:jc w:val="both"/>
        <w:rPr>
          <w:rFonts w:ascii="Times New Roman" w:eastAsia="Tahoma" w:hAnsi="Times New Roman" w:cs="Tahoma"/>
          <w:sz w:val="24"/>
          <w:szCs w:val="24"/>
        </w:rPr>
      </w:pPr>
      <w:bookmarkStart w:id="5" w:name="_Toc47346017"/>
      <w:r w:rsidRPr="008B73AC">
        <w:rPr>
          <w:rFonts w:ascii="Times New Roman" w:eastAsia="Tahoma" w:hAnsi="Times New Roman" w:cs="Tahoma"/>
          <w:sz w:val="24"/>
          <w:szCs w:val="24"/>
        </w:rPr>
        <w:t xml:space="preserve">ПЕРВЫЙ КАНАЛ; АЛЕКСЕЙ КРУЧИНИН; 2020.02.08; О ПЛАНАХ ПРОМЫШЛЕННОСТИ ПРЕЗИДЕНТУ ДОЛОЖИЛИ ГЛАВЫ </w:t>
      </w:r>
      <w:r>
        <w:rPr>
          <w:rFonts w:ascii="Times New Roman" w:eastAsia="Tahoma" w:hAnsi="Times New Roman" w:cs="Tahoma"/>
          <w:sz w:val="24"/>
          <w:szCs w:val="24"/>
        </w:rPr>
        <w:t>«</w:t>
      </w:r>
      <w:r w:rsidRPr="008B73AC">
        <w:rPr>
          <w:rFonts w:ascii="Times New Roman" w:eastAsia="Tahoma" w:hAnsi="Times New Roman" w:cs="Tahoma"/>
          <w:sz w:val="24"/>
          <w:szCs w:val="24"/>
        </w:rPr>
        <w:t>РОСТЕХА</w:t>
      </w:r>
      <w:r>
        <w:rPr>
          <w:rFonts w:ascii="Times New Roman" w:eastAsia="Tahoma" w:hAnsi="Times New Roman" w:cs="Tahoma"/>
          <w:sz w:val="24"/>
          <w:szCs w:val="24"/>
        </w:rPr>
        <w:t>»</w:t>
      </w:r>
      <w:r w:rsidRPr="008B73AC">
        <w:rPr>
          <w:rFonts w:ascii="Times New Roman" w:eastAsia="Tahoma" w:hAnsi="Times New Roman" w:cs="Tahoma"/>
          <w:sz w:val="24"/>
          <w:szCs w:val="24"/>
        </w:rPr>
        <w:t xml:space="preserve"> И </w:t>
      </w:r>
      <w:r>
        <w:rPr>
          <w:rFonts w:ascii="Times New Roman" w:eastAsia="Tahoma" w:hAnsi="Times New Roman" w:cs="Tahoma"/>
          <w:sz w:val="24"/>
          <w:szCs w:val="24"/>
        </w:rPr>
        <w:t>«</w:t>
      </w:r>
      <w:r w:rsidRPr="008B73AC">
        <w:rPr>
          <w:rFonts w:ascii="Times New Roman" w:eastAsia="Tahoma" w:hAnsi="Times New Roman" w:cs="Tahoma"/>
          <w:sz w:val="24"/>
          <w:szCs w:val="24"/>
        </w:rPr>
        <w:t>ОБЪЕДИНЕННОЙ СУДОСТРОИТЕЛЬНОЙ КОРПОРАЦИИ</w:t>
      </w:r>
      <w:r>
        <w:rPr>
          <w:rFonts w:ascii="Times New Roman" w:eastAsia="Tahoma" w:hAnsi="Times New Roman" w:cs="Tahoma"/>
          <w:sz w:val="24"/>
          <w:szCs w:val="24"/>
        </w:rPr>
        <w:t>»</w:t>
      </w:r>
      <w:bookmarkEnd w:id="5"/>
    </w:p>
    <w:p w14:paraId="0541CF03" w14:textId="77777777" w:rsidR="00F16B89" w:rsidRDefault="00F16B89" w:rsidP="00F16B89">
      <w:pPr>
        <w:jc w:val="both"/>
      </w:pPr>
      <w:r>
        <w:t>Российская промышленность получает новые заказы на несколько лет вперед. Точные цифры вместе с отчетами о том, что уже передано заказчикам или вот-вот будет передано, Владимиру Путину представили главы двух госкорпораций – «</w:t>
      </w:r>
      <w:proofErr w:type="spellStart"/>
      <w:r>
        <w:t>Ростеха</w:t>
      </w:r>
      <w:proofErr w:type="spellEnd"/>
      <w:r>
        <w:t xml:space="preserve">» и Объединенной судостроительной. Обе выпускают продукцию как для гражданского, так и для военного сектора. </w:t>
      </w:r>
    </w:p>
    <w:p w14:paraId="48AF688D" w14:textId="77777777" w:rsidR="00F16B89" w:rsidRDefault="00F16B89" w:rsidP="00F16B89">
      <w:pPr>
        <w:jc w:val="both"/>
      </w:pPr>
      <w:r>
        <w:t>На Санкт-Петербургской верфи заложили первое судно проекта A-45-90.2. Комфортное для пассажиров, экономичное для владельцев. Такие красавцы скоро будут возить пассажиров по нашим рекам, в том числе северным. Новейшие технические решения позволят производить такие суда массово.</w:t>
      </w:r>
    </w:p>
    <w:p w14:paraId="0C4AC77C" w14:textId="77777777" w:rsidR="00F16B89" w:rsidRDefault="00F16B89" w:rsidP="00F16B89">
      <w:pPr>
        <w:jc w:val="both"/>
      </w:pPr>
      <w:r>
        <w:t xml:space="preserve">«Вот это – цилиндрическая вставка, она может быть в следующем пароходе, может не быть. Мы ее можем изъять – судно будет на 10 метров короче. Меньше пассажировместимость, и это судно будет более оптимально соответствовать заданным требованиям какого-то региона», – рассказывает главный конструктор судна Сергей </w:t>
      </w:r>
      <w:proofErr w:type="spellStart"/>
      <w:r>
        <w:t>Породников</w:t>
      </w:r>
      <w:proofErr w:type="spellEnd"/>
      <w:r>
        <w:t>.</w:t>
      </w:r>
    </w:p>
    <w:p w14:paraId="2BD3A6DB" w14:textId="77777777" w:rsidR="00F16B89" w:rsidRDefault="00F16B89" w:rsidP="00F16B89">
      <w:pPr>
        <w:jc w:val="both"/>
      </w:pPr>
      <w:r>
        <w:t>Пассажирское, грузопассажирское или круизное судно – выбирать заказчику. Модульная конструкция открывает широкие возможности. Первое судно проекта, «Андрей Дубенский», будет курсировать по Енисею. По словам главы «Объединенной судостроительной корпорации», гражданское судостроение в России растет в среднем в год на 30%.</w:t>
      </w:r>
    </w:p>
    <w:p w14:paraId="71B4EBFC" w14:textId="77777777" w:rsidR="00F16B89" w:rsidRDefault="00F16B89" w:rsidP="00F16B89">
      <w:pPr>
        <w:jc w:val="both"/>
      </w:pPr>
      <w:r>
        <w:t>– А. Рахманов: Мы видим огромный рынок, и то, что общий объем заказов, который мы видим у российских потребителей, существенно превышает наши текущие планы и достигает суммы 511 миллиардов рублей. То есть это, в общем, достаточно серьезный для нас вызов.</w:t>
      </w:r>
    </w:p>
    <w:p w14:paraId="44CE06E0" w14:textId="77777777" w:rsidR="00F16B89" w:rsidRDefault="00F16B89" w:rsidP="00F16B89">
      <w:pPr>
        <w:jc w:val="both"/>
      </w:pPr>
      <w:r>
        <w:t>– В. Путин</w:t>
      </w:r>
      <w:proofErr w:type="gramStart"/>
      <w:r>
        <w:t>: То есть</w:t>
      </w:r>
      <w:proofErr w:type="gramEnd"/>
      <w:r>
        <w:t xml:space="preserve"> это под 380 судов?</w:t>
      </w:r>
    </w:p>
    <w:p w14:paraId="2EEAA19B" w14:textId="77777777" w:rsidR="00F16B89" w:rsidRDefault="00F16B89" w:rsidP="00F16B89">
      <w:pPr>
        <w:jc w:val="both"/>
      </w:pPr>
      <w:r>
        <w:lastRenderedPageBreak/>
        <w:t>– А. Рахманов</w:t>
      </w:r>
      <w:proofErr w:type="gramStart"/>
      <w:r>
        <w:t>: Суммарно</w:t>
      </w:r>
      <w:proofErr w:type="gramEnd"/>
      <w:r>
        <w:t>, да. Если мы говорим о программе до 2030 года, то мы видим объем строительства около четырехсот с плюсом судов.</w:t>
      </w:r>
    </w:p>
    <w:p w14:paraId="7A46962A" w14:textId="77777777" w:rsidR="00F16B89" w:rsidRDefault="00F16B89" w:rsidP="00F16B89">
      <w:pPr>
        <w:jc w:val="both"/>
      </w:pPr>
      <w:r>
        <w:t>Речь идет о продолжении строительства ледоколов для Арктического флота, таких как новейший ЛК-60 для «Росатома», круизных лайнерах, таких как PV300, а также гигантских 160 метровых рыболовецких траулерах и многом другом. Есть и сверхзадача – максимальная ставка на отечественные комплектующие.</w:t>
      </w:r>
    </w:p>
    <w:p w14:paraId="00FBC7D1" w14:textId="77777777" w:rsidR="00F16B89" w:rsidRDefault="00F16B89" w:rsidP="00F16B89">
      <w:pPr>
        <w:jc w:val="both"/>
      </w:pPr>
      <w:r>
        <w:t>– В. Путин</w:t>
      </w:r>
      <w:proofErr w:type="gramStart"/>
      <w:r>
        <w:t>: Этим</w:t>
      </w:r>
      <w:proofErr w:type="gramEnd"/>
      <w:r>
        <w:t xml:space="preserve"> целенаправленно нужно заниматься.</w:t>
      </w:r>
    </w:p>
    <w:p w14:paraId="562D4875" w14:textId="77777777" w:rsidR="00F16B89" w:rsidRDefault="00F16B89" w:rsidP="00F16B89">
      <w:pPr>
        <w:jc w:val="both"/>
      </w:pPr>
      <w:r>
        <w:t>– А. Рахманов: Свою сервисную сеть мы будем проектировать с глобальным охватом, для того чтобы иметь возможность произведенные в России двигатели, агрегаты, судовое оборудование ремонтировать в любой точке мира.</w:t>
      </w:r>
    </w:p>
    <w:p w14:paraId="22419ECD" w14:textId="77777777" w:rsidR="00F16B89" w:rsidRDefault="00F16B89" w:rsidP="00F16B89">
      <w:pPr>
        <w:jc w:val="both"/>
      </w:pPr>
      <w:r>
        <w:t xml:space="preserve">Теперь о боевых кораблях. В производстве сейчас 50 единиц. Как раз к недавнему параду встал в строй головной крейсер «Князь Владимир». Спущенный недавно на воду новейший минный тральщик «Яков </w:t>
      </w:r>
      <w:proofErr w:type="spellStart"/>
      <w:r>
        <w:t>Баляев</w:t>
      </w:r>
      <w:proofErr w:type="spellEnd"/>
      <w:r>
        <w:t>» скоро будет принят на вооружение Тихоокеанским флотом. По заказам ВМФ в этом году будет поставлен рекорд за все нынешнее и советское время – будет сдано 14 военных кораблей.</w:t>
      </w:r>
    </w:p>
    <w:p w14:paraId="4A75EBCC" w14:textId="77777777" w:rsidR="00F16B89" w:rsidRDefault="00F16B89" w:rsidP="00F16B89">
      <w:pPr>
        <w:jc w:val="both"/>
      </w:pPr>
      <w:r>
        <w:t>– А. Рахманов: Мы только в советские годы сдавали шесть подводных лодок в год, и это цифры, к которым мы очень плотно будем приближаться в этом, 2020 году. Надеемся, что флоту передадим не менее трех, надеюсь, даже четыре лодки, поскольку, действительно, программа очень насыщена.</w:t>
      </w:r>
    </w:p>
    <w:p w14:paraId="28E3DC55" w14:textId="77777777" w:rsidR="00F16B89" w:rsidRDefault="00F16B89" w:rsidP="00F16B89">
      <w:pPr>
        <w:jc w:val="both"/>
      </w:pPr>
      <w:r>
        <w:t>Кадры, можно сказать, исторические – установка нового отечественного двигателя ПД-14 на перспективный среднемагистральный авиалайнер МС-21. Пока новую машину тестировали с американскими движками. И вот подоспел российский. В серию МС-21 должен выйти в следующем году. Но на него уже 175 заказов. Об этом и не только докладывал президенту глава «</w:t>
      </w:r>
      <w:proofErr w:type="spellStart"/>
      <w:r>
        <w:t>Ростеха</w:t>
      </w:r>
      <w:proofErr w:type="spellEnd"/>
      <w:r>
        <w:t>». Один из индикаторов успехов корпорации – рост зарплат.</w:t>
      </w:r>
    </w:p>
    <w:p w14:paraId="48887FF2" w14:textId="77777777" w:rsidR="00F16B89" w:rsidRDefault="00F16B89" w:rsidP="00F16B89">
      <w:pPr>
        <w:jc w:val="both"/>
      </w:pPr>
      <w:r>
        <w:t>– С. Чемезов: Она увеличилась почти на 10% по сравнению с прошлым годом. В принципе она значительно выше, чем региональная средняя заработная плата по всем регионам.</w:t>
      </w:r>
    </w:p>
    <w:p w14:paraId="37A1434D" w14:textId="77777777" w:rsidR="00F16B89" w:rsidRDefault="00F16B89" w:rsidP="00F16B89">
      <w:pPr>
        <w:jc w:val="both"/>
      </w:pPr>
      <w:r>
        <w:t>Спектр гражданской продукции кампаний, входящих в корпорацию, самый широкий: от специального материала, непроницаемого для вирусов, костюмы из которого защищают медиков от COVID-19, новейших вакцин от пяти видов гриппа, до аппаратов искусственной вентиляции легких.</w:t>
      </w:r>
    </w:p>
    <w:p w14:paraId="409FB963" w14:textId="77777777" w:rsidR="00F16B89" w:rsidRDefault="00F16B89" w:rsidP="00F16B89">
      <w:pPr>
        <w:jc w:val="both"/>
      </w:pPr>
      <w:r>
        <w:t>– С. Чемезов</w:t>
      </w:r>
      <w:proofErr w:type="gramStart"/>
      <w:r>
        <w:t>: Что</w:t>
      </w:r>
      <w:proofErr w:type="gramEnd"/>
      <w:r>
        <w:t xml:space="preserve"> касается аппаратов ИВЛ, на начало года мы производили всего 60 аппаратов в месяц. На сегодняшний день производим три тысячи аппаратов – в 50 раз увеличилась производительность. Даже, по-моему, во время войны такого не было, чтобы увеличилась производительность в 50 раз.</w:t>
      </w:r>
    </w:p>
    <w:p w14:paraId="4A97F1B1" w14:textId="77777777" w:rsidR="00F16B89" w:rsidRDefault="00F16B89" w:rsidP="00F16B89">
      <w:pPr>
        <w:jc w:val="both"/>
      </w:pPr>
      <w:r>
        <w:t>Компании, входящие в «</w:t>
      </w:r>
      <w:proofErr w:type="spellStart"/>
      <w:r>
        <w:t>Ростех</w:t>
      </w:r>
      <w:proofErr w:type="spellEnd"/>
      <w:r>
        <w:t>», производят комплексы по переработке мусора, позволившие, например, закрыть мусорный полигон Воловичи под Коломной. Теплоэлектростанции, две из которых дают свет и тепло Крыму. И вертолеты «</w:t>
      </w:r>
      <w:proofErr w:type="spellStart"/>
      <w:r>
        <w:t>Ансат</w:t>
      </w:r>
      <w:proofErr w:type="spellEnd"/>
      <w:r>
        <w:t>», полностью оборудованные для нужд санитарной авиации.</w:t>
      </w:r>
    </w:p>
    <w:p w14:paraId="421FEE44" w14:textId="77777777" w:rsidR="00F16B89" w:rsidRDefault="00F16B89" w:rsidP="00F16B89">
      <w:pPr>
        <w:jc w:val="both"/>
      </w:pPr>
      <w:r>
        <w:t>– В. Путин</w:t>
      </w:r>
      <w:proofErr w:type="gramStart"/>
      <w:r>
        <w:t>: Хорошо</w:t>
      </w:r>
      <w:proofErr w:type="gramEnd"/>
      <w:r>
        <w:t xml:space="preserve"> себя показывают?</w:t>
      </w:r>
    </w:p>
    <w:p w14:paraId="5E046DCF" w14:textId="77777777" w:rsidR="00F16B89" w:rsidRDefault="00F16B89" w:rsidP="00F16B89">
      <w:pPr>
        <w:jc w:val="both"/>
      </w:pPr>
      <w:r>
        <w:t>– С. Чемезов</w:t>
      </w:r>
      <w:proofErr w:type="gramStart"/>
      <w:r>
        <w:t>: Да</w:t>
      </w:r>
      <w:proofErr w:type="gramEnd"/>
      <w:r>
        <w:t>, отлично. Это и «</w:t>
      </w:r>
      <w:proofErr w:type="spellStart"/>
      <w:r>
        <w:t>Ансат</w:t>
      </w:r>
      <w:proofErr w:type="spellEnd"/>
      <w:r>
        <w:t>», и Ми-8 – они полностью все оборудованы нашей медицинской техникой и обеспечивают всем необходимым и врачей, и больных.</w:t>
      </w:r>
    </w:p>
    <w:p w14:paraId="6AF5867F" w14:textId="77777777" w:rsidR="00F16B89" w:rsidRDefault="00F16B89" w:rsidP="00F16B89">
      <w:pPr>
        <w:jc w:val="both"/>
      </w:pPr>
      <w:r>
        <w:t>Парашютная система «Шанс» для спасения во время пожара. Парашют раскрывается сам, причем даже на сверхмалых высотах. Испытания показали, что помощью «Шанса» можно эвакуировать даже людей без сознания. Идут в корпорации работы и над беспилотными автомобильными комплексами, которые сейчас уже опробованы на отечественных КамАЗах.</w:t>
      </w:r>
    </w:p>
    <w:p w14:paraId="6835B058" w14:textId="77777777" w:rsidR="00F16B89" w:rsidRDefault="00F16B89" w:rsidP="00F16B89">
      <w:pPr>
        <w:jc w:val="both"/>
      </w:pPr>
      <w:r>
        <w:t>– В. Путин</w:t>
      </w:r>
      <w:proofErr w:type="gramStart"/>
      <w:r>
        <w:t>: За</w:t>
      </w:r>
      <w:proofErr w:type="gramEnd"/>
      <w:r>
        <w:t xml:space="preserve"> территорию он уже выезжает?</w:t>
      </w:r>
    </w:p>
    <w:p w14:paraId="6EBB03B2" w14:textId="77777777" w:rsidR="00F16B89" w:rsidRDefault="00F16B89" w:rsidP="00F16B89">
      <w:pPr>
        <w:jc w:val="both"/>
      </w:pPr>
      <w:r>
        <w:t>– С. Чемезов: Да. Мы на базе как раз такого автомобиля уже будем делать небольшие грузовички, которые можно использовать на территории больших предприятий для перевозки каких-либо грузов.</w:t>
      </w:r>
    </w:p>
    <w:p w14:paraId="1789BACE" w14:textId="77777777" w:rsidR="00F16B89" w:rsidRDefault="00F16B89" w:rsidP="00F16B89">
      <w:pPr>
        <w:jc w:val="both"/>
      </w:pPr>
      <w:r>
        <w:lastRenderedPageBreak/>
        <w:t>В составе «</w:t>
      </w:r>
      <w:proofErr w:type="spellStart"/>
      <w:r>
        <w:t>Ростеха</w:t>
      </w:r>
      <w:proofErr w:type="spellEnd"/>
      <w:r>
        <w:t>» более 700 компаний, производящих высокотехнологичную продукцию, пользующуюся спросом за рубежом. Конечно, это и продукция оборонки.</w:t>
      </w:r>
    </w:p>
    <w:p w14:paraId="19D01D1F" w14:textId="77777777" w:rsidR="00F16B89" w:rsidRDefault="00F16B89" w:rsidP="00F16B89">
      <w:pPr>
        <w:jc w:val="both"/>
      </w:pPr>
      <w:r>
        <w:t>– С. Чемезов: Портфель заказов сохраняется на уровне 2018 года, составляет 51,1 миллиарда долларов – большой пакет, и такой объем у нас уже сохраняется третий год.</w:t>
      </w:r>
    </w:p>
    <w:p w14:paraId="5FF9EF26" w14:textId="77777777" w:rsidR="00F16B89" w:rsidRDefault="00F16B89" w:rsidP="00F16B89">
      <w:pPr>
        <w:jc w:val="both"/>
      </w:pPr>
      <w:r>
        <w:t>Впервые удалось поставить военную технику в страну НАТО. Конечно, речь идет о противовоздушных комплексах С-400 «Триумф», поставленных в Турцию. Сумма контракта – два с половиной миллиарда долларов. Возможны и дальнейшие поставки. Чемезов отметил, в этом году все оборонные заказы выполнены почти на 100%.</w:t>
      </w:r>
    </w:p>
    <w:p w14:paraId="12586A30" w14:textId="77777777" w:rsidR="00F16B89" w:rsidRDefault="00361972" w:rsidP="00F16B89">
      <w:pPr>
        <w:jc w:val="both"/>
      </w:pPr>
      <w:hyperlink r:id="rId8" w:history="1">
        <w:r w:rsidR="00F16B89" w:rsidRPr="00F12765">
          <w:rPr>
            <w:rStyle w:val="a9"/>
          </w:rPr>
          <w:t>https://www.1tv.ru/news/2020-08-02/390608-o_planah_promyshlennosti_prezidentu_dolozhili_glavy_rosteha_i_ob_edinennoy_sudostroitelnoy_korporatsii</w:t>
        </w:r>
      </w:hyperlink>
    </w:p>
    <w:p w14:paraId="3B8CC8F5" w14:textId="77777777" w:rsidR="00484AB2" w:rsidRDefault="008B73AC" w:rsidP="00D774C3">
      <w:pPr>
        <w:pStyle w:val="3"/>
        <w:jc w:val="both"/>
        <w:rPr>
          <w:rFonts w:ascii="Times New Roman" w:eastAsia="Tahoma" w:hAnsi="Times New Roman" w:cs="Tahoma"/>
          <w:sz w:val="24"/>
          <w:szCs w:val="24"/>
        </w:rPr>
      </w:pPr>
      <w:bookmarkStart w:id="6" w:name="_Toc47346018"/>
      <w:r w:rsidRPr="008B73AC">
        <w:rPr>
          <w:rFonts w:ascii="Times New Roman" w:eastAsia="Tahoma" w:hAnsi="Times New Roman" w:cs="Tahoma"/>
          <w:sz w:val="24"/>
          <w:szCs w:val="24"/>
        </w:rPr>
        <w:t>ПЕРВЫЙ КАНАЛ; 2020.0</w:t>
      </w:r>
      <w:r>
        <w:rPr>
          <w:rFonts w:ascii="Times New Roman" w:eastAsia="Tahoma" w:hAnsi="Times New Roman" w:cs="Tahoma"/>
          <w:sz w:val="24"/>
          <w:szCs w:val="24"/>
        </w:rPr>
        <w:t>2</w:t>
      </w:r>
      <w:r w:rsidRPr="008B73AC">
        <w:rPr>
          <w:rFonts w:ascii="Times New Roman" w:eastAsia="Tahoma" w:hAnsi="Times New Roman" w:cs="Tahoma"/>
          <w:sz w:val="24"/>
          <w:szCs w:val="24"/>
        </w:rPr>
        <w:t xml:space="preserve">.08; СЕГОДНЯ В РОССИИ </w:t>
      </w:r>
      <w:r w:rsidR="00D774C3">
        <w:rPr>
          <w:rFonts w:ascii="Times New Roman" w:eastAsia="Tahoma" w:hAnsi="Times New Roman" w:cs="Tahoma"/>
          <w:sz w:val="24"/>
          <w:szCs w:val="24"/>
        </w:rPr>
        <w:t>–</w:t>
      </w:r>
      <w:r w:rsidRPr="008B73AC">
        <w:rPr>
          <w:rFonts w:ascii="Times New Roman" w:eastAsia="Tahoma" w:hAnsi="Times New Roman" w:cs="Tahoma"/>
          <w:sz w:val="24"/>
          <w:szCs w:val="24"/>
        </w:rPr>
        <w:t xml:space="preserve"> ДЕНЬ ЖЕЛЕЗНОДОРОЖНИКА</w:t>
      </w:r>
      <w:bookmarkEnd w:id="6"/>
    </w:p>
    <w:p w14:paraId="40860ABA" w14:textId="77777777" w:rsidR="00484AB2" w:rsidRDefault="008B73AC" w:rsidP="00D774C3">
      <w:pPr>
        <w:jc w:val="both"/>
      </w:pPr>
      <w:r>
        <w:t xml:space="preserve">Транспорт, на котором круглосуточно трудятся сотни тысяч машинистов и путейцев, для нашей страны, пожалуй, основной. Железная дорога </w:t>
      </w:r>
      <w:r w:rsidR="00D774C3">
        <w:t>–</w:t>
      </w:r>
      <w:r>
        <w:t xml:space="preserve"> крупнейший в России перевозчик грузов. Каждый день в рейс отправляются 10 тысяч поездов. Только в прошлом году по рельсам перевезли более миллиарда пассажиров.</w:t>
      </w:r>
    </w:p>
    <w:p w14:paraId="19C6D3C4" w14:textId="77777777" w:rsidR="00484AB2" w:rsidRDefault="008B73AC" w:rsidP="00D774C3">
      <w:pPr>
        <w:jc w:val="both"/>
      </w:pPr>
      <w:r>
        <w:t xml:space="preserve">Работников и ветеранов поздравил президент. Он отметил амбициозные проекты РЖД </w:t>
      </w:r>
      <w:r w:rsidR="00D774C3">
        <w:t>–</w:t>
      </w:r>
      <w:r>
        <w:t xml:space="preserve"> развитие Байкало-Амурской и Транссибирской магистралей, строительство Центрального транспортного узла столицы, обновление локомотивного парка и подвижного состава.</w:t>
      </w:r>
    </w:p>
    <w:p w14:paraId="3258A15C" w14:textId="715660A7" w:rsidR="003D51FC" w:rsidRDefault="008B73AC" w:rsidP="00D774C3">
      <w:pPr>
        <w:jc w:val="both"/>
      </w:pPr>
      <w:r>
        <w:t>Нынешний праздник еще и самый первый в России профессиональный: его традиция насчитывает более ста лет. Сегодня РЖД входит в тройку мировых лидеров, а по объему перевозок отечественные стальные магистрали на втором месте после Китая.</w:t>
      </w:r>
    </w:p>
    <w:p w14:paraId="2EAFFAD9" w14:textId="77777777" w:rsidR="00484AB2" w:rsidRDefault="00361972" w:rsidP="00D774C3">
      <w:pPr>
        <w:jc w:val="both"/>
      </w:pPr>
      <w:hyperlink r:id="rId9" w:history="1">
        <w:r w:rsidR="008B73AC" w:rsidRPr="00F12765">
          <w:rPr>
            <w:rStyle w:val="a9"/>
          </w:rPr>
          <w:t>https://www.1tv.ru/news/2020-08-02/390587-segodnya_v_rossii_den_zheleznodorozhnika</w:t>
        </w:r>
      </w:hyperlink>
    </w:p>
    <w:p w14:paraId="4BC9BC67" w14:textId="77777777" w:rsidR="00484AB2" w:rsidRDefault="00001EDC" w:rsidP="00D774C3">
      <w:pPr>
        <w:pStyle w:val="3"/>
        <w:jc w:val="both"/>
        <w:rPr>
          <w:rFonts w:ascii="Times New Roman" w:eastAsia="Tahoma" w:hAnsi="Times New Roman" w:cs="Tahoma"/>
          <w:sz w:val="24"/>
          <w:szCs w:val="24"/>
        </w:rPr>
      </w:pPr>
      <w:bookmarkStart w:id="7" w:name="_Toc47346019"/>
      <w:r w:rsidRPr="00001EDC">
        <w:rPr>
          <w:rFonts w:ascii="Times New Roman" w:eastAsia="Tahoma" w:hAnsi="Times New Roman" w:cs="Tahoma"/>
          <w:sz w:val="24"/>
          <w:szCs w:val="24"/>
        </w:rPr>
        <w:t>ГОРОДСКИЕ ТЕХНОЛОГИИ; АНТОН БОРИСОВ; 2020.02.08; ЖЕЛЕЗНОДОРОЖНАЯ КАРТА</w:t>
      </w:r>
      <w:bookmarkEnd w:id="7"/>
    </w:p>
    <w:p w14:paraId="2ADFF3D1" w14:textId="30371267" w:rsidR="00001EDC" w:rsidRDefault="00001EDC" w:rsidP="00D774C3">
      <w:pPr>
        <w:jc w:val="both"/>
      </w:pPr>
      <w:r>
        <w:t xml:space="preserve">15 лет назад по кольцевой железной дороге ходили грузовые поезда. Но город так быстро развивается, что было принято решение реализовать масштабный пассажирский проект – Московское центральное кольцо. И вот уже 4 года здесь </w:t>
      </w:r>
      <w:r w:rsidR="00D774C3">
        <w:t>«</w:t>
      </w:r>
      <w:r>
        <w:t>летают</w:t>
      </w:r>
      <w:r w:rsidR="00D774C3">
        <w:t>»</w:t>
      </w:r>
      <w:r>
        <w:t xml:space="preserve"> </w:t>
      </w:r>
      <w:r w:rsidR="00D774C3">
        <w:t>«</w:t>
      </w:r>
      <w:r>
        <w:t>Ласточки</w:t>
      </w:r>
      <w:r w:rsidR="00D774C3">
        <w:t>»</w:t>
      </w:r>
      <w:r>
        <w:t>. Но этого мало.</w:t>
      </w:r>
    </w:p>
    <w:p w14:paraId="5E9CFD0A" w14:textId="77777777" w:rsidR="00484AB2" w:rsidRDefault="00361972" w:rsidP="00D774C3">
      <w:pPr>
        <w:jc w:val="both"/>
      </w:pPr>
      <w:hyperlink r:id="rId10" w:history="1">
        <w:r w:rsidR="00001EDC" w:rsidRPr="00F12765">
          <w:rPr>
            <w:rStyle w:val="a9"/>
          </w:rPr>
          <w:t>https://www.vesti.ru/video/2210563</w:t>
        </w:r>
      </w:hyperlink>
    </w:p>
    <w:p w14:paraId="3321AE36" w14:textId="77777777" w:rsidR="00F16B89" w:rsidRDefault="00F16B89" w:rsidP="00F16B89">
      <w:pPr>
        <w:pStyle w:val="3"/>
        <w:jc w:val="both"/>
        <w:rPr>
          <w:rFonts w:ascii="Times New Roman" w:eastAsia="Tahoma" w:hAnsi="Times New Roman" w:cs="Tahoma"/>
          <w:sz w:val="24"/>
          <w:szCs w:val="24"/>
        </w:rPr>
      </w:pPr>
      <w:bookmarkStart w:id="8" w:name="_Toc47346020"/>
      <w:r w:rsidRPr="00177F75">
        <w:rPr>
          <w:rFonts w:ascii="Times New Roman" w:eastAsia="Tahoma" w:hAnsi="Times New Roman" w:cs="Tahoma"/>
          <w:sz w:val="24"/>
          <w:szCs w:val="24"/>
        </w:rPr>
        <w:t>МЕСТНОЕ ВРЕМЯ; АНАСТАСИЯ ПОЛУКЕЕВА; 2020.01.08; НАКАНУНЕ ДНЯ ЖЕЛЕЗНОДОРОЖНИКА: РЕПОРТАЖ ИЗ СЕРДЦА МЖД</w:t>
      </w:r>
      <w:bookmarkEnd w:id="8"/>
    </w:p>
    <w:p w14:paraId="2E2525F6" w14:textId="77777777" w:rsidR="00F16B89" w:rsidRDefault="00F16B89" w:rsidP="00F16B89">
      <w:pPr>
        <w:jc w:val="both"/>
      </w:pPr>
      <w:r>
        <w:t>Около 100 тысяч человек ежедневно задействованы в организации перевозок на Московской железной дороге. Это одна из самых загруженных и современных магистралей страны, она работает нон-стоп и так же непрерывно развивается. Накануне профессионального праздника – Дня железнодорожника – корреспонденту «России 1» удалось побывать в самом сердце МЖД, куда пассажиров обычно не пускают.</w:t>
      </w:r>
    </w:p>
    <w:p w14:paraId="622E07C3" w14:textId="64EE5DB2" w:rsidR="00F16B89" w:rsidRDefault="00361972" w:rsidP="00F16B89">
      <w:pPr>
        <w:jc w:val="both"/>
      </w:pPr>
      <w:hyperlink r:id="rId11" w:history="1">
        <w:r w:rsidR="00F16B89" w:rsidRPr="00F12765">
          <w:rPr>
            <w:rStyle w:val="a9"/>
          </w:rPr>
          <w:t>https://www.vesti.ru/video/2210421</w:t>
        </w:r>
      </w:hyperlink>
    </w:p>
    <w:p w14:paraId="12499C87" w14:textId="709D5E62" w:rsidR="00F16B89" w:rsidRPr="00F16B89" w:rsidRDefault="00F16B89" w:rsidP="00F16B89">
      <w:pPr>
        <w:pStyle w:val="3"/>
        <w:jc w:val="both"/>
        <w:rPr>
          <w:rFonts w:ascii="Times New Roman" w:eastAsia="Tahoma" w:hAnsi="Times New Roman" w:cs="Tahoma"/>
          <w:sz w:val="24"/>
          <w:szCs w:val="24"/>
        </w:rPr>
      </w:pPr>
      <w:bookmarkStart w:id="9" w:name="_Toc47346021"/>
      <w:r w:rsidRPr="00F16B89">
        <w:rPr>
          <w:rFonts w:ascii="Times New Roman" w:eastAsia="Tahoma" w:hAnsi="Times New Roman" w:cs="Tahoma"/>
          <w:sz w:val="24"/>
          <w:szCs w:val="24"/>
        </w:rPr>
        <w:t>НОВОСТИ НА "РОССИИ 24"; 2020.01.08; РОСАВИАЦИИ И МЭР ПОРУЧЕНО ПОДУМАТЬ О ПОДДЕРЖКЕ АВИАКОМПАНИЙ НА ДАЛЬНЕМ ВОСТОКЕ</w:t>
      </w:r>
      <w:bookmarkEnd w:id="9"/>
    </w:p>
    <w:p w14:paraId="278D6097" w14:textId="1AFEE6DF" w:rsidR="00F16B89" w:rsidRDefault="00F16B89" w:rsidP="00F16B89">
      <w:pPr>
        <w:jc w:val="both"/>
      </w:pPr>
      <w:r>
        <w:t>Полпред президента в Дальневосточном федеральном округе Юрий Трутнев поручил Росавиации и Минэкономразвития представить предложения по дополнительной поддержке авиакомпаний на Дальнем Востоке. Об этом шла речь на оперативном совещании с главами регионов.</w:t>
      </w:r>
    </w:p>
    <w:p w14:paraId="3FEBCBF5" w14:textId="5A1CA61C" w:rsidR="00F16B89" w:rsidRDefault="00361972" w:rsidP="00F16B89">
      <w:pPr>
        <w:jc w:val="both"/>
      </w:pPr>
      <w:hyperlink r:id="rId12" w:history="1">
        <w:r w:rsidR="00F16B89" w:rsidRPr="00F12765">
          <w:rPr>
            <w:rStyle w:val="a9"/>
          </w:rPr>
          <w:t>https://www.vesti.ru/video/2210428</w:t>
        </w:r>
      </w:hyperlink>
    </w:p>
    <w:p w14:paraId="14340901" w14:textId="5FE3CF3D" w:rsidR="00D774C3" w:rsidRPr="00001EDC" w:rsidRDefault="00D774C3" w:rsidP="00D774C3">
      <w:pPr>
        <w:pStyle w:val="3"/>
        <w:jc w:val="both"/>
        <w:rPr>
          <w:rFonts w:ascii="Times New Roman" w:eastAsia="Tahoma" w:hAnsi="Times New Roman" w:cs="Tahoma"/>
          <w:sz w:val="24"/>
          <w:szCs w:val="24"/>
        </w:rPr>
      </w:pPr>
      <w:bookmarkStart w:id="10" w:name="_Toc47346022"/>
      <w:r w:rsidRPr="00001EDC">
        <w:rPr>
          <w:rFonts w:ascii="Times New Roman" w:eastAsia="Tahoma" w:hAnsi="Times New Roman" w:cs="Tahoma"/>
          <w:sz w:val="24"/>
          <w:szCs w:val="24"/>
        </w:rPr>
        <w:lastRenderedPageBreak/>
        <w:t>ВЕСТИ В 20:00; АЛЕКСЕЙ КОНОПКО; 2020.01.08; МЕЖДУНАРОДНОЕ АВИАСООБЩЕНИЕ: НОВЫЕ ПРАВИЛА И МЕРЫ БЕЗОПАСНОСТИ</w:t>
      </w:r>
      <w:bookmarkEnd w:id="10"/>
    </w:p>
    <w:p w14:paraId="0D1BE534" w14:textId="77777777" w:rsidR="00484AB2" w:rsidRDefault="00D774C3" w:rsidP="00D774C3">
      <w:pPr>
        <w:jc w:val="both"/>
      </w:pPr>
      <w:r>
        <w:t xml:space="preserve">Приятная </w:t>
      </w:r>
      <w:proofErr w:type="spellStart"/>
      <w:r>
        <w:t>посткарантинная</w:t>
      </w:r>
      <w:proofErr w:type="spellEnd"/>
      <w:r>
        <w:t xml:space="preserve"> новость. Россия после четырехмесячного перерыва возобновила международное авиасообщение сразу с несколькими странами. Теперь можно лететь в Великобританию, Турцию и Танзанию. Также для российских туристов открылась Абхазия. А с 15 августа начнутся полеты в Швейцарию. Правда, отправиться туда смогут только люди, имеющие вид на жительство или гражданство этой страны. По прибытии их ждет 10-дневный карантин.</w:t>
      </w:r>
    </w:p>
    <w:p w14:paraId="64383B09" w14:textId="21C05495" w:rsidR="00D774C3" w:rsidRDefault="00D774C3" w:rsidP="00D774C3">
      <w:pPr>
        <w:jc w:val="both"/>
      </w:pPr>
      <w:r>
        <w:t xml:space="preserve">А вот россиян, которые возвращаются домой из-за рубежа, теперь не будут помещать на карантин в </w:t>
      </w:r>
      <w:proofErr w:type="spellStart"/>
      <w:r>
        <w:t>обсерваторы</w:t>
      </w:r>
      <w:proofErr w:type="spellEnd"/>
      <w:r>
        <w:t>. Достаточно в трехдневный срок разместить результаты теста на коронавирус на портале госуслуг.</w:t>
      </w:r>
    </w:p>
    <w:p w14:paraId="2A1121B5" w14:textId="77777777" w:rsidR="00484AB2" w:rsidRDefault="00D774C3" w:rsidP="00D774C3">
      <w:pPr>
        <w:jc w:val="both"/>
      </w:pPr>
      <w:r>
        <w:t xml:space="preserve">В Турции и Танзании туристов помещают в </w:t>
      </w:r>
      <w:proofErr w:type="spellStart"/>
      <w:r>
        <w:t>обсерватор</w:t>
      </w:r>
      <w:proofErr w:type="spellEnd"/>
      <w:r>
        <w:t>, если у них обнаружатся симптомы болезни. А в Британии изоляция на 14 дне неизбежна для всех въезжающих. Да и это еще не все неудобства. В соцсетях – уже десятки жалоб на отмену и перенос ближайших рейсов.</w:t>
      </w:r>
    </w:p>
    <w:p w14:paraId="32C27EA7" w14:textId="77777777" w:rsidR="00484AB2" w:rsidRDefault="00D774C3" w:rsidP="00D774C3">
      <w:pPr>
        <w:jc w:val="both"/>
      </w:pPr>
      <w:r>
        <w:t>Полеты на курорты – в Анталью, Бодрум и Даламан – возобновятся лишь с 10– августа, но турецкое направление уже успело стать самым популярным.</w:t>
      </w:r>
    </w:p>
    <w:p w14:paraId="07A1C026" w14:textId="77777777" w:rsidR="00484AB2" w:rsidRDefault="00D774C3" w:rsidP="00D774C3">
      <w:pPr>
        <w:jc w:val="both"/>
      </w:pPr>
      <w:r>
        <w:t xml:space="preserve">На календаре – 30 июля, до открытия туристических границ – два дня. Идем покупать путевку. Туроператоры работают на </w:t>
      </w:r>
      <w:proofErr w:type="spellStart"/>
      <w:r>
        <w:t>удаленке</w:t>
      </w:r>
      <w:proofErr w:type="spellEnd"/>
      <w:r>
        <w:t>. Офис клиентам открывают по предварительной договоренности.</w:t>
      </w:r>
    </w:p>
    <w:p w14:paraId="5416D1BE" w14:textId="77777777" w:rsidR="00484AB2" w:rsidRDefault="00D774C3" w:rsidP="00D774C3">
      <w:pPr>
        <w:jc w:val="both"/>
      </w:pPr>
      <w:r>
        <w:t>Свободных мест, как ни странно, много. Приморские курорты заранее раскупают целиком, а вот в Стамбул зеленый свет – хоть на следующее утро. Правда, с наценкой за риск.</w:t>
      </w:r>
    </w:p>
    <w:p w14:paraId="68FB4E4D" w14:textId="77777777" w:rsidR="00484AB2" w:rsidRDefault="00D774C3" w:rsidP="00D774C3">
      <w:pPr>
        <w:jc w:val="both"/>
      </w:pPr>
      <w:r>
        <w:t xml:space="preserve">Медстраховку лучше брать расширенную. Платить, если что, придется не только за медицинский стационар, но и за </w:t>
      </w:r>
      <w:proofErr w:type="spellStart"/>
      <w:r>
        <w:t>обсерватор</w:t>
      </w:r>
      <w:proofErr w:type="spellEnd"/>
      <w:r>
        <w:t>. На случай, если не повезет оказаться рядом с заболевшим.</w:t>
      </w:r>
    </w:p>
    <w:p w14:paraId="3A526A38" w14:textId="77777777" w:rsidR="00484AB2" w:rsidRDefault="00D774C3" w:rsidP="00D774C3">
      <w:pPr>
        <w:jc w:val="both"/>
      </w:pPr>
      <w:r>
        <w:t xml:space="preserve">В итоге одна путевка с </w:t>
      </w:r>
      <w:proofErr w:type="spellStart"/>
      <w:r>
        <w:t>трехзведным</w:t>
      </w:r>
      <w:proofErr w:type="spellEnd"/>
      <w:r>
        <w:t xml:space="preserve"> отелем и билетом на первый самолет в Стамбул – около 30 тысяч. Выезжаем на рассвете с расчетом на ажиотаж у Шереметьево. Первый </w:t>
      </w:r>
      <w:proofErr w:type="spellStart"/>
      <w:r>
        <w:t>антиковидный</w:t>
      </w:r>
      <w:proofErr w:type="spellEnd"/>
      <w:r>
        <w:t xml:space="preserve"> кордон – еще на входе: перед рамками металлодетекторов каждому измеряют температуру.</w:t>
      </w:r>
    </w:p>
    <w:p w14:paraId="4E19C93C" w14:textId="77777777" w:rsidR="00484AB2" w:rsidRDefault="00D774C3" w:rsidP="00D774C3">
      <w:pPr>
        <w:jc w:val="both"/>
      </w:pPr>
      <w:r>
        <w:t>Наш рейс на табло есть. Это уже плюс. Сейчас немало рейсов отменяют или переносят. У нас, например, была недоступна онлайн-регистрация, а только за вчерашний день пришли два письма о смене терминала и времени возвращения. Скоро расписание должно «успокоиться», но пока так.</w:t>
      </w:r>
    </w:p>
    <w:p w14:paraId="024BEEC5" w14:textId="77777777" w:rsidR="00484AB2" w:rsidRDefault="00D774C3" w:rsidP="00D774C3">
      <w:pPr>
        <w:jc w:val="both"/>
      </w:pPr>
      <w:r>
        <w:t>Мимо почти пустого зала ожидания – к стойкам регистрации, где нам сразу напоминают о правилах. До рейса – два часа. Идем к медпункту. Отрицательных тестов на вирус Стамбул от туристов не требует, но для собственного спокойствия экспресс-анализ не помешает.</w:t>
      </w:r>
    </w:p>
    <w:p w14:paraId="2D657CB4" w14:textId="77777777" w:rsidR="00484AB2" w:rsidRDefault="00D774C3" w:rsidP="00D774C3">
      <w:pPr>
        <w:jc w:val="both"/>
      </w:pPr>
      <w:r>
        <w:t>Привычный уже мазок из горла и носа – и через двадцать минут результат готов. Услугу ввели вместе с открытием международного терминала. Впрочем, собственное здоровье не для всех важнее отдыха.</w:t>
      </w:r>
    </w:p>
    <w:p w14:paraId="77058D02" w14:textId="77777777" w:rsidR="00484AB2" w:rsidRDefault="00D774C3" w:rsidP="00D774C3">
      <w:pPr>
        <w:jc w:val="both"/>
      </w:pPr>
      <w:r>
        <w:t>Очередь в самолет выстраивается за полчаса до начала посадки. Несмотря на просьбы персонала, социальная дистанция весьма условна. Тут же сразу второй и третий рубежи защиты от вируса.</w:t>
      </w:r>
    </w:p>
    <w:p w14:paraId="26437E7C" w14:textId="77777777" w:rsidR="00484AB2" w:rsidRDefault="00D774C3" w:rsidP="00D774C3">
      <w:pPr>
        <w:jc w:val="both"/>
      </w:pPr>
      <w:r>
        <w:t>Стюардессы – в обязательных перчатках и масках. Пассажирам не предлагают. У каждого входящего уже должны быть свои.</w:t>
      </w:r>
    </w:p>
    <w:p w14:paraId="7EDDF20F" w14:textId="77777777" w:rsidR="00484AB2" w:rsidRDefault="00D774C3" w:rsidP="00D774C3">
      <w:pPr>
        <w:jc w:val="both"/>
      </w:pPr>
      <w:r>
        <w:t>Летим около двух часов. Маски на положенном месте – примерно у половины соседей. Если кто-то болеет, в изоляцию после приземления отправят всех, сидящих рядом. Это минимум 9 человек.</w:t>
      </w:r>
    </w:p>
    <w:p w14:paraId="382AA686" w14:textId="77777777" w:rsidR="00484AB2" w:rsidRDefault="00D774C3" w:rsidP="00D774C3">
      <w:pPr>
        <w:jc w:val="both"/>
      </w:pPr>
      <w:r>
        <w:t xml:space="preserve">Каждому пассажиру еще на подлете к турецкой столице стюардессы дают анкету туриста. Это теперь обязательный документ для пересечения турецкой границы: информация о пассажире. Нужно отметить симптомы: кашель, высокая температура, затрудненное дыхание и боль в горле. У меня ничего этого нет. Страны, в которых был за последние две </w:t>
      </w:r>
      <w:r>
        <w:lastRenderedPageBreak/>
        <w:t>недели, и был ли в контакте с зараженным коронавирусом. Тут самым честным ответом было бы, пожалуй, «не знаю», но напишем «нет».</w:t>
      </w:r>
    </w:p>
    <w:p w14:paraId="473F4577" w14:textId="77777777" w:rsidR="00484AB2" w:rsidRDefault="00D774C3" w:rsidP="00D774C3">
      <w:pPr>
        <w:jc w:val="both"/>
      </w:pPr>
      <w:r>
        <w:t xml:space="preserve">Новый аэропорт Стамбула встречает </w:t>
      </w:r>
      <w:proofErr w:type="spellStart"/>
      <w:r>
        <w:t>санитайзерами</w:t>
      </w:r>
      <w:proofErr w:type="spellEnd"/>
      <w:r>
        <w:t xml:space="preserve">, знаками о дистанции, которую нужно соблюдать, наклейками на лавки о том же и почти полной тишиной. Непривычно видеть один из крупнейших мировых </w:t>
      </w:r>
      <w:proofErr w:type="spellStart"/>
      <w:r>
        <w:t>хабов</w:t>
      </w:r>
      <w:proofErr w:type="spellEnd"/>
      <w:r>
        <w:t xml:space="preserve"> настолько пустым. По пути – знакомая уже по российским аэропортам термометрическая кабина.</w:t>
      </w:r>
    </w:p>
    <w:p w14:paraId="25AA9A41" w14:textId="77777777" w:rsidR="00484AB2" w:rsidRDefault="00D774C3" w:rsidP="00D774C3">
      <w:pPr>
        <w:jc w:val="both"/>
      </w:pPr>
      <w:r>
        <w:t>Еще несколько поворотов и бдительных сотрудников, которые просят не спускать маски на подбородок, – и вот московский рейс выстраивается в очередь с паспортами. Ни людей в белых защитных костюмах, ни медпунктов с ПЦР-тестами мы так и не встретили.</w:t>
      </w:r>
    </w:p>
    <w:p w14:paraId="37C12B91" w14:textId="77777777" w:rsidR="00484AB2" w:rsidRDefault="00D774C3" w:rsidP="00D774C3">
      <w:pPr>
        <w:jc w:val="both"/>
      </w:pPr>
      <w:r>
        <w:t>Мы искали какой-то более серьезный контроль, но оказалось, что тот самый термометр – это и есть линия отсечения. В общем-то и все – на этом граница Турции для нас открыта.</w:t>
      </w:r>
    </w:p>
    <w:p w14:paraId="0E911D78" w14:textId="77777777" w:rsidR="00484AB2" w:rsidRDefault="00D774C3" w:rsidP="00D774C3">
      <w:pPr>
        <w:jc w:val="both"/>
      </w:pPr>
      <w:r>
        <w:t>В терминале почти так же, как на улице – по ощущениям около 30 градусов. Кондиционеры будто не работают вовсе. В чем дело, нам объясняют уже в отеле. Оказалось, кондиционеры в общественных местах включают лишь на несколько часов в день. Потом чистят, чтобы они не распространяли тот самый вирус.</w:t>
      </w:r>
    </w:p>
    <w:p w14:paraId="38347FF6" w14:textId="77777777" w:rsidR="00484AB2" w:rsidRDefault="00D774C3" w:rsidP="00D774C3">
      <w:pPr>
        <w:jc w:val="both"/>
      </w:pPr>
      <w:r>
        <w:t>«Это санитарные правила. Если у вас обнаружат вирус, вас поместят в карантинную комнату. На первом этаже у нас отведены для этого специальные помещения. После этого приедут врачи и решат, оставлять ли вас здесь или забирать в больницу. Пребывание в изоляции оплачивается так же, как услуги отеля», – пояснил сотрудник отеля.</w:t>
      </w:r>
    </w:p>
    <w:p w14:paraId="01E42DF2" w14:textId="77777777" w:rsidR="00484AB2" w:rsidRDefault="00D774C3" w:rsidP="00D774C3">
      <w:pPr>
        <w:jc w:val="both"/>
      </w:pPr>
      <w:r>
        <w:t>На карантинных комнатах нет ни знаков, ни предупреждений. Можно пройти мимо и не заметить. В обычный номер поднимаемся, следуя инструкции. По правилам на свой этаж теперь – только так: лицом к стене и больше трех не собираться.</w:t>
      </w:r>
    </w:p>
    <w:p w14:paraId="4603D196" w14:textId="77777777" w:rsidR="00484AB2" w:rsidRDefault="00D774C3" w:rsidP="00D774C3">
      <w:pPr>
        <w:jc w:val="both"/>
      </w:pPr>
      <w:r>
        <w:t xml:space="preserve">В коридоре встречает очередной </w:t>
      </w:r>
      <w:proofErr w:type="spellStart"/>
      <w:r>
        <w:t>санитайзер</w:t>
      </w:r>
      <w:proofErr w:type="spellEnd"/>
      <w:r>
        <w:t>. А в номере много полиэтилена. Едва ли в этом целлофане есть хоть какой-то смысл: полотенце внутри все равно либо чистое, либо нет. То же самое – на пульте от телевизора. Многим такое должно быть знакомо из прошлого.</w:t>
      </w:r>
    </w:p>
    <w:p w14:paraId="70487950" w14:textId="77777777" w:rsidR="00484AB2" w:rsidRDefault="00D774C3" w:rsidP="00D774C3">
      <w:pPr>
        <w:jc w:val="both"/>
      </w:pPr>
      <w:r>
        <w:t>Чтобы открыться для туристов, отель должен пройти проверки и получить сертификат. Проверить его можно на стойке регистрации.</w:t>
      </w:r>
    </w:p>
    <w:p w14:paraId="190C1701" w14:textId="77777777" w:rsidR="00484AB2" w:rsidRDefault="00D774C3" w:rsidP="00D774C3">
      <w:pPr>
        <w:jc w:val="both"/>
      </w:pPr>
      <w:r>
        <w:t>Завтрак, как обычно, в общем зале. Единственное отличие – шведский стол: подойти и выбрать себе блюдо уже нельзя. Просто садишься за индивидуальный столик, и еду тебе сюда принесут.</w:t>
      </w:r>
    </w:p>
    <w:p w14:paraId="70CD1CAF" w14:textId="51D6351C" w:rsidR="00D774C3" w:rsidRDefault="00D774C3" w:rsidP="00D774C3">
      <w:pPr>
        <w:jc w:val="both"/>
      </w:pPr>
      <w:r>
        <w:t>Впрочем, сесть рядом с соседом по отелю, с которым познакомился только вчера, никто не мешает. Но официально любые скопления людей в гостиницах под запретом. Так что Стамбул пока без аниматоров. И в масках.</w:t>
      </w:r>
    </w:p>
    <w:p w14:paraId="17D48A4A" w14:textId="3E2ED82A" w:rsidR="00484AB2" w:rsidRDefault="00361972" w:rsidP="00D774C3">
      <w:pPr>
        <w:jc w:val="both"/>
      </w:pPr>
      <w:hyperlink r:id="rId13" w:history="1">
        <w:r w:rsidR="00D774C3" w:rsidRPr="00F12765">
          <w:rPr>
            <w:rStyle w:val="a9"/>
          </w:rPr>
          <w:t>https://www.vesti.ru/video/2210558</w:t>
        </w:r>
      </w:hyperlink>
    </w:p>
    <w:p w14:paraId="539CBA3F" w14:textId="1DC1D316" w:rsidR="00F16B89" w:rsidRPr="00F16B89" w:rsidRDefault="00F16B89" w:rsidP="00F16B89">
      <w:pPr>
        <w:pStyle w:val="3"/>
        <w:jc w:val="both"/>
        <w:rPr>
          <w:rFonts w:ascii="Times New Roman" w:eastAsia="Tahoma" w:hAnsi="Times New Roman" w:cs="Tahoma"/>
          <w:sz w:val="24"/>
          <w:szCs w:val="24"/>
        </w:rPr>
      </w:pPr>
      <w:bookmarkStart w:id="11" w:name="_Toc47346023"/>
      <w:r w:rsidRPr="00F16B89">
        <w:rPr>
          <w:rFonts w:ascii="Times New Roman" w:eastAsia="Tahoma" w:hAnsi="Times New Roman" w:cs="Tahoma"/>
          <w:sz w:val="24"/>
          <w:szCs w:val="24"/>
        </w:rPr>
        <w:t>ВЕСТИ В 20:00; АЛЕКСАНДР РУДЕНКО; 2020.01.08; РОССИЯ ОТКРЫЛА МЕЖДУНАРОДНОЕ АВИАСООБЩЕНИЕ, ПЕРВЫЕ САМОЛЕТЫ УЖЕ УЛЕТЕЛИ</w:t>
      </w:r>
      <w:bookmarkEnd w:id="11"/>
    </w:p>
    <w:p w14:paraId="2627A93D" w14:textId="44078929" w:rsidR="00F16B89" w:rsidRDefault="00F16B89" w:rsidP="00F16B89">
      <w:pPr>
        <w:jc w:val="both"/>
      </w:pPr>
      <w:r>
        <w:t>Россия после долгого вынужденного перерыва вновь открыла международное авиасообщение. Первые самолеты уже отправились в три страны – Турцию, Британию и Танзанию. А еще было принято решение, что с 15 августа возобновляются авиаперелеты из России в Швейцарию. Как, на каких условиях и с какими ограничениями возрождается практика зарубежных рейсов?</w:t>
      </w:r>
    </w:p>
    <w:p w14:paraId="7025B3D9" w14:textId="534FD0B6" w:rsidR="00F16B89" w:rsidRDefault="00361972" w:rsidP="00F16B89">
      <w:pPr>
        <w:jc w:val="both"/>
      </w:pPr>
      <w:hyperlink r:id="rId14" w:history="1">
        <w:r w:rsidR="00F16B89" w:rsidRPr="00F12765">
          <w:rPr>
            <w:rStyle w:val="a9"/>
          </w:rPr>
          <w:t>https://www.vesti.ru/video/2210474</w:t>
        </w:r>
      </w:hyperlink>
    </w:p>
    <w:p w14:paraId="11019126" w14:textId="77777777" w:rsidR="00484AB2" w:rsidRDefault="00001EDC" w:rsidP="00D774C3">
      <w:pPr>
        <w:pStyle w:val="3"/>
        <w:jc w:val="both"/>
        <w:rPr>
          <w:rFonts w:ascii="Times New Roman" w:eastAsia="Tahoma" w:hAnsi="Times New Roman" w:cs="Tahoma"/>
          <w:sz w:val="24"/>
          <w:szCs w:val="24"/>
        </w:rPr>
      </w:pPr>
      <w:bookmarkStart w:id="12" w:name="_Toc47346024"/>
      <w:r w:rsidRPr="003D51FC">
        <w:rPr>
          <w:rFonts w:ascii="Times New Roman" w:eastAsia="Tahoma" w:hAnsi="Times New Roman" w:cs="Tahoma"/>
          <w:sz w:val="24"/>
          <w:szCs w:val="24"/>
        </w:rPr>
        <w:t>ПЕРВЫЙ КАНАЛ; 2020.01.08; СНЯТЫ ВСЕ ОГРАНИЧЕНИЯ ДЛЯ РОССИЙСКИХ ГРАЖДАН, КОТОРЫЕ ХОТЯТ ОТПРАВИТЬСЯ НА ОТДЫХ В АБХАЗИЮ</w:t>
      </w:r>
      <w:bookmarkEnd w:id="12"/>
    </w:p>
    <w:p w14:paraId="5D5122B9" w14:textId="77777777" w:rsidR="00484AB2" w:rsidRDefault="00001EDC" w:rsidP="00D774C3">
      <w:pPr>
        <w:jc w:val="both"/>
      </w:pPr>
      <w:r>
        <w:t xml:space="preserve">Еще одно направление для россиян доступно с 1 августа </w:t>
      </w:r>
      <w:r w:rsidR="00D774C3">
        <w:t>–</w:t>
      </w:r>
      <w:r>
        <w:t xml:space="preserve"> Абхазия. Сняты все ограничения, которые действовали последние четыре месяца. Работают </w:t>
      </w:r>
      <w:r w:rsidRPr="00484AB2">
        <w:rPr>
          <w:b/>
        </w:rPr>
        <w:t>пункты пропуска</w:t>
      </w:r>
      <w:r>
        <w:t xml:space="preserve">, в том числе и для тех, кто едет на автомобиле. Распоряжение об открытии границы с нашим южным соседом подписал премьер Михаил </w:t>
      </w:r>
      <w:proofErr w:type="spellStart"/>
      <w:r>
        <w:t>Мишустин</w:t>
      </w:r>
      <w:proofErr w:type="spellEnd"/>
      <w:r>
        <w:t>.</w:t>
      </w:r>
    </w:p>
    <w:p w14:paraId="370834FB" w14:textId="042A1415" w:rsidR="00001EDC" w:rsidRDefault="00001EDC" w:rsidP="00D774C3">
      <w:pPr>
        <w:jc w:val="both"/>
      </w:pPr>
      <w:r>
        <w:lastRenderedPageBreak/>
        <w:t xml:space="preserve">Президент Абхазии выразил благодарность властям России за принятое решение и отметил, что </w:t>
      </w:r>
      <w:r w:rsidR="00D774C3">
        <w:t>«</w:t>
      </w:r>
      <w:r>
        <w:t>оно, несомненно, положительно повлияет на экономическую обстановку в стране</w:t>
      </w:r>
      <w:r w:rsidR="00D774C3">
        <w:t>»</w:t>
      </w:r>
      <w:r>
        <w:t>. За все время эпидемии в Абхазии выявлены 84 случая COVID-19.</w:t>
      </w:r>
    </w:p>
    <w:p w14:paraId="09C75BE0" w14:textId="77777777" w:rsidR="00484AB2" w:rsidRDefault="00361972" w:rsidP="00D774C3">
      <w:pPr>
        <w:jc w:val="both"/>
      </w:pPr>
      <w:hyperlink r:id="rId15" w:history="1">
        <w:r w:rsidR="00001EDC" w:rsidRPr="00F12765">
          <w:rPr>
            <w:rStyle w:val="a9"/>
          </w:rPr>
          <w:t>https://www.1tv.ru/news/2020-08-01/390571-snyaty_vse_ogranicheniya_dlya_rossiyskih_grazhdan_kotorye_hotyat_otpravitsya_na_otdyh_v_abhaziyu</w:t>
        </w:r>
      </w:hyperlink>
    </w:p>
    <w:p w14:paraId="2FB9CDB6" w14:textId="0CADFCC9" w:rsidR="003D51FC" w:rsidRPr="003D51FC" w:rsidRDefault="003D51FC" w:rsidP="00D774C3">
      <w:pPr>
        <w:pStyle w:val="3"/>
        <w:jc w:val="both"/>
        <w:rPr>
          <w:rFonts w:ascii="Times New Roman" w:eastAsia="Tahoma" w:hAnsi="Times New Roman" w:cs="Tahoma"/>
          <w:sz w:val="24"/>
          <w:szCs w:val="24"/>
        </w:rPr>
      </w:pPr>
      <w:bookmarkStart w:id="13" w:name="_Toc47346025"/>
      <w:r w:rsidRPr="003D51FC">
        <w:rPr>
          <w:rFonts w:ascii="Times New Roman" w:eastAsia="Tahoma" w:hAnsi="Times New Roman" w:cs="Tahoma"/>
          <w:sz w:val="24"/>
          <w:szCs w:val="24"/>
        </w:rPr>
        <w:t>ПЕРВЫЙ КАНАЛ; ОЛЬГА КНЯЗЕВА; 2020.01.08; ОТПУСКНИКИ ОТПРАВИЛИСЬ НА ДОЛГОЖДАННЫЙ ОТДЫХ ПЕРВЫМИ МЕЖДУНАРОДНЫМИ РЕЙСАМИ ИЗ РОССИИ</w:t>
      </w:r>
      <w:bookmarkEnd w:id="13"/>
    </w:p>
    <w:p w14:paraId="1C42076B" w14:textId="77777777" w:rsidR="00484AB2" w:rsidRDefault="003D51FC" w:rsidP="00D774C3">
      <w:pPr>
        <w:jc w:val="both"/>
      </w:pPr>
      <w:r>
        <w:t xml:space="preserve">День, которого ждали. 1 августа возобновилось регулярное авиасообщение сразу с несколькими странами. Первые рейсы в Великобританию, Танзанию и Турцию </w:t>
      </w:r>
      <w:r w:rsidR="00D774C3">
        <w:t>–</w:t>
      </w:r>
      <w:r>
        <w:t xml:space="preserve"> пока только в Стамбул и Анкару. В курортные Анталью и Бодрум летать будут с 10 августа. Отправиться за границу можно только из Москвы, Санкт-Петербурга и </w:t>
      </w:r>
      <w:proofErr w:type="spellStart"/>
      <w:r>
        <w:t>Ростова</w:t>
      </w:r>
      <w:proofErr w:type="spellEnd"/>
      <w:r>
        <w:t>-на-Дону.</w:t>
      </w:r>
    </w:p>
    <w:p w14:paraId="62801B77" w14:textId="77777777" w:rsidR="00484AB2" w:rsidRDefault="003D51FC" w:rsidP="00D774C3">
      <w:pPr>
        <w:jc w:val="both"/>
      </w:pPr>
      <w:r>
        <w:t>Из Шереметьево с сегодняшнего дня можно отправиться в Лондон, на берег Турецкий в Стамбул и в загадочный Занзибар. Посмотрите, какая очередь!</w:t>
      </w:r>
    </w:p>
    <w:p w14:paraId="15372D3F" w14:textId="77777777" w:rsidR="00484AB2" w:rsidRDefault="003D51FC" w:rsidP="00D774C3">
      <w:pPr>
        <w:jc w:val="both"/>
      </w:pPr>
      <w:r>
        <w:t>Очередь, конечно, не в Занзибар. И на табло его пока не удалось найти. Многие летят в Турцию. У Анастасии в Стамбуле свои дела. Не отпускные, а сердечные.</w:t>
      </w:r>
    </w:p>
    <w:p w14:paraId="329BEF5F" w14:textId="77777777" w:rsidR="00484AB2" w:rsidRDefault="003D51FC" w:rsidP="00D774C3">
      <w:pPr>
        <w:jc w:val="both"/>
      </w:pPr>
      <w:r>
        <w:t>А семья Быстровых сначала по России поездила. Теперь к туркам на неделю. Жалеют только об одном: открыли турецкую границу в разгар дачного сезона.</w:t>
      </w:r>
    </w:p>
    <w:p w14:paraId="267E7A37" w14:textId="77777777" w:rsidR="00484AB2" w:rsidRDefault="003D51FC" w:rsidP="00D774C3">
      <w:pPr>
        <w:jc w:val="both"/>
      </w:pPr>
      <w:r>
        <w:t>Счастливчики, которые собрали все справки, купили билеты или не сдали туры, которые заказали еще зимой. Терминал D открыт с сегодняшнего дня. Правда, не со всеми привычными удобствами. Пока закрыты сувенирные магазины, некоторые кафе, но вот пункт обмена валюты работает. Он пригодится тем, кто летит в Великобританию. Там, кстати, россиян ждет обязательный двухнедельный карантин.</w:t>
      </w:r>
    </w:p>
    <w:p w14:paraId="2FC3DFE0" w14:textId="77777777" w:rsidR="00484AB2" w:rsidRDefault="003D51FC" w:rsidP="00D774C3">
      <w:pPr>
        <w:jc w:val="both"/>
      </w:pPr>
      <w:r>
        <w:t xml:space="preserve">Дезинфекция поверхностей. Измерение температуры на входе. Справку об отсутствии коронавируса обязательно попросят на стойке регистрации. Новая реальность </w:t>
      </w:r>
      <w:r w:rsidR="00D774C3">
        <w:t>–</w:t>
      </w:r>
      <w:r>
        <w:t xml:space="preserve"> это когда рядом с табло вылета видишь информацию, где в аэропорту сдать тест на коронавирус. Терминал В, обещают сделать за час. У тех, кто путешествует по России, на стойках регистрации справку не просят, но могут попросить по прилету.</w:t>
      </w:r>
    </w:p>
    <w:p w14:paraId="5B413129" w14:textId="77777777" w:rsidR="00484AB2" w:rsidRDefault="003D51FC" w:rsidP="00D774C3">
      <w:pPr>
        <w:jc w:val="both"/>
      </w:pPr>
      <w:r>
        <w:t xml:space="preserve">Не только мы к ним, но и они к нам. Вот, например, вечерний рейс из Стамбула. Еще один был в час ночи. Обязательный документ для иностранцев </w:t>
      </w:r>
      <w:r w:rsidR="00D774C3">
        <w:t>–</w:t>
      </w:r>
      <w:r>
        <w:t xml:space="preserve"> отрицательный тест на COVID-19, сделать его надо не позднее 72 часов до вылета.</w:t>
      </w:r>
    </w:p>
    <w:p w14:paraId="4F37C415" w14:textId="0870678D" w:rsidR="003C26F0" w:rsidRDefault="003D51FC" w:rsidP="00D774C3">
      <w:pPr>
        <w:jc w:val="both"/>
      </w:pPr>
      <w:r>
        <w:t>Границы открывают постепенно. С 10 августа Турцию еще чуть-чуть приоткроют, можно будет улететь в Анталию, Бодрум, Даламан. И еще 30 государств на стадии переговоров с нашими властями. Так что август может стать месяцем хороших новостей. Главное, чтобы все было безопасно.</w:t>
      </w:r>
    </w:p>
    <w:p w14:paraId="1C4778A1" w14:textId="77777777" w:rsidR="00484AB2" w:rsidRDefault="00361972" w:rsidP="00D774C3">
      <w:pPr>
        <w:jc w:val="both"/>
      </w:pPr>
      <w:hyperlink r:id="rId16" w:history="1">
        <w:r w:rsidR="003D51FC" w:rsidRPr="00F12765">
          <w:rPr>
            <w:rStyle w:val="a9"/>
          </w:rPr>
          <w:t>https://www.1tv.ru/news/2020-08-01/390551-otpuskniki_otpravilis_na_dolgozhdannyy_otdyh_pervymi_mezhdunarodnymi_reysami_iz_rossii</w:t>
        </w:r>
      </w:hyperlink>
    </w:p>
    <w:p w14:paraId="7339FF1E" w14:textId="77777777" w:rsidR="00484AB2" w:rsidRDefault="008B73AC" w:rsidP="00D774C3">
      <w:pPr>
        <w:pStyle w:val="3"/>
        <w:jc w:val="both"/>
        <w:rPr>
          <w:rFonts w:ascii="Times New Roman" w:eastAsia="Tahoma" w:hAnsi="Times New Roman" w:cs="Tahoma"/>
          <w:sz w:val="24"/>
          <w:szCs w:val="24"/>
        </w:rPr>
      </w:pPr>
      <w:bookmarkStart w:id="14" w:name="_Toc47346026"/>
      <w:r w:rsidRPr="008B73AC">
        <w:rPr>
          <w:rFonts w:ascii="Times New Roman" w:eastAsia="Tahoma" w:hAnsi="Times New Roman" w:cs="Tahoma"/>
          <w:sz w:val="24"/>
          <w:szCs w:val="24"/>
        </w:rPr>
        <w:t>ПЕРВЫЙ КАНАЛ; 2020.01.08; РОССИЯ ОТКРЫЛА МЕЖДУНАРОДНОЕ АВИАСООБЩЕНИЕ: ЧТО ДОЛЖЕН ЗНАТЬ ТУРИСТ В ЭПОХУ КОРОНАВИРУСА</w:t>
      </w:r>
      <w:bookmarkEnd w:id="14"/>
    </w:p>
    <w:p w14:paraId="128B22C9" w14:textId="77777777" w:rsidR="00484AB2" w:rsidRDefault="008B73AC" w:rsidP="00D774C3">
      <w:pPr>
        <w:jc w:val="both"/>
      </w:pPr>
      <w:r>
        <w:t xml:space="preserve">Первые регулярные международные рейсы вылетели 1 августа в направлении солнечных Турции и Танзании, и как это принято говорить, в туманный Альбион </w:t>
      </w:r>
      <w:r w:rsidR="00D774C3">
        <w:t>–</w:t>
      </w:r>
      <w:r>
        <w:t xml:space="preserve"> в Лондон. Россия возобновила полеты за рубеж пока только в три государства. </w:t>
      </w:r>
    </w:p>
    <w:p w14:paraId="78ED046B" w14:textId="77777777" w:rsidR="00484AB2" w:rsidRDefault="008B73AC" w:rsidP="00D774C3">
      <w:pPr>
        <w:jc w:val="both"/>
      </w:pPr>
      <w:r>
        <w:t>Но ситуация меняется буквально каждый день, и сегодня объявлено, что уже через две недели открывается авиасообщение и со Швейцарией. Тем, кто уже планирует поездку, надо обязательно посмотреть этот репортаж о том, что требуется туристу в наше время.</w:t>
      </w:r>
    </w:p>
    <w:p w14:paraId="2EBBCB1D" w14:textId="77777777" w:rsidR="00484AB2" w:rsidRDefault="00D774C3" w:rsidP="00D774C3">
      <w:pPr>
        <w:jc w:val="both"/>
      </w:pPr>
      <w:r>
        <w:t>«</w:t>
      </w:r>
      <w:r w:rsidR="008B73AC">
        <w:t>Паспорт взял? Точно?</w:t>
      </w:r>
      <w:r>
        <w:t>»</w:t>
      </w:r>
      <w:r w:rsidR="008B73AC">
        <w:t xml:space="preserve"> </w:t>
      </w:r>
      <w:r>
        <w:t>–</w:t>
      </w:r>
      <w:r w:rsidR="008B73AC">
        <w:t xml:space="preserve"> вопрос, который всегда с некоторой долей волнения задает себе перед выездом в аэропорт каждый турист. Сейчас этот вопрос стал длиннее: </w:t>
      </w:r>
      <w:r>
        <w:t>«</w:t>
      </w:r>
      <w:r w:rsidR="008B73AC">
        <w:t>А маску?</w:t>
      </w:r>
      <w:r>
        <w:t>»</w:t>
      </w:r>
      <w:r w:rsidR="008B73AC">
        <w:t xml:space="preserve"> Без </w:t>
      </w:r>
      <w:r w:rsidR="008B73AC">
        <w:lastRenderedPageBreak/>
        <w:t xml:space="preserve">нее не впустят в здание. Авиасообщение возобновили с обязательным соблюдением </w:t>
      </w:r>
      <w:proofErr w:type="spellStart"/>
      <w:r w:rsidR="008B73AC">
        <w:t>антикоронавирусных</w:t>
      </w:r>
      <w:proofErr w:type="spellEnd"/>
      <w:r w:rsidR="008B73AC">
        <w:t xml:space="preserve"> мер предосторожности.</w:t>
      </w:r>
    </w:p>
    <w:p w14:paraId="498D9C3F" w14:textId="77777777" w:rsidR="00484AB2" w:rsidRDefault="008B73AC" w:rsidP="00D774C3">
      <w:pPr>
        <w:jc w:val="both"/>
      </w:pPr>
      <w:r>
        <w:t xml:space="preserve">И такая картина не только в Москве, а еще в Санкт-Петербурге и </w:t>
      </w:r>
      <w:proofErr w:type="spellStart"/>
      <w:r>
        <w:t>Ростове</w:t>
      </w:r>
      <w:proofErr w:type="spellEnd"/>
      <w:r>
        <w:t>-на-Дону. Оттуда тоже сегодня начали взлетать регулярные рейсы в Великобританию, Турцию и Танзанию. На африканском направлении ажиотажа пока не наблюдается, а вот Старый Свет и Средний Восток востребованы.</w:t>
      </w:r>
    </w:p>
    <w:p w14:paraId="6F37AAA8" w14:textId="77777777" w:rsidR="00484AB2" w:rsidRDefault="008B73AC" w:rsidP="00D774C3">
      <w:pPr>
        <w:jc w:val="both"/>
      </w:pPr>
      <w:r>
        <w:t xml:space="preserve">Людмила Ефименко летит в Лондон к </w:t>
      </w:r>
      <w:proofErr w:type="gramStart"/>
      <w:r>
        <w:t>дочке</w:t>
      </w:r>
      <w:proofErr w:type="gramEnd"/>
      <w:r>
        <w:t xml:space="preserve"> и шестимесячному внуку. Прилетит она сегодня, а родных увидит только через полмесяца. В Соединенном Королевстве обязательная изоляция для всех въезжающих.</w:t>
      </w:r>
    </w:p>
    <w:p w14:paraId="6279F252" w14:textId="77777777" w:rsidR="00484AB2" w:rsidRDefault="008B73AC" w:rsidP="00D774C3">
      <w:pPr>
        <w:jc w:val="both"/>
      </w:pPr>
      <w:r>
        <w:t xml:space="preserve">В отличие от Соединенного Королевства, в Танзании и в Турции по прилете карантина нет, и Анастасия сможет сразу обнять в Стамбуле любимого человека, но последние часы ожидания перед встречей </w:t>
      </w:r>
      <w:r w:rsidR="00D774C3">
        <w:t>–</w:t>
      </w:r>
      <w:r>
        <w:t xml:space="preserve"> самые тяжелые.</w:t>
      </w:r>
    </w:p>
    <w:p w14:paraId="1776F8EE" w14:textId="77777777" w:rsidR="00484AB2" w:rsidRDefault="008B73AC" w:rsidP="00D774C3">
      <w:pPr>
        <w:jc w:val="both"/>
      </w:pPr>
      <w:r>
        <w:t xml:space="preserve">Справка о том, что у вас нет COVID-19, для регулярных рейсов в Великобританию, Турция и Танзанию не нужна. Не потребуется она и для полетов в Швейцарию, авиасообщение с которой возобновляется с 15 августа. </w:t>
      </w:r>
    </w:p>
    <w:p w14:paraId="722B5434" w14:textId="77777777" w:rsidR="00484AB2" w:rsidRDefault="008B73AC" w:rsidP="00D774C3">
      <w:pPr>
        <w:jc w:val="both"/>
      </w:pPr>
      <w:r>
        <w:t xml:space="preserve">А вот тем, кто летит чартером, так называемым </w:t>
      </w:r>
      <w:r w:rsidR="00D774C3">
        <w:t>«</w:t>
      </w:r>
      <w:r>
        <w:t>вывозным</w:t>
      </w:r>
      <w:r w:rsidR="00D774C3">
        <w:t>»</w:t>
      </w:r>
      <w:r>
        <w:t xml:space="preserve"> рейсом, в какую-либо другую страну, справка может понадобиться, но тут уж у каждой принимающей стороны свои требования. В Шереметьево, если что, готовы сделать тест на коронавирус за час.</w:t>
      </w:r>
    </w:p>
    <w:p w14:paraId="5261F924" w14:textId="77777777" w:rsidR="00484AB2" w:rsidRDefault="008B73AC" w:rsidP="00D774C3">
      <w:pPr>
        <w:jc w:val="both"/>
      </w:pPr>
      <w:r>
        <w:t xml:space="preserve">Турецкое направление открывается в два этапа: с 1 августа дня можно улететь в Стамбул и Анкару, а с 10 августа </w:t>
      </w:r>
      <w:r w:rsidR="00D774C3">
        <w:t>–</w:t>
      </w:r>
      <w:r>
        <w:t xml:space="preserve"> в курортные Бодрум, Даламан и Анталью. В аэропорту измерили температуру, но ненавязчиво, вспоминает москвичка Марина Михайлова.</w:t>
      </w:r>
    </w:p>
    <w:p w14:paraId="71AEFC91" w14:textId="77777777" w:rsidR="00484AB2" w:rsidRDefault="008B73AC" w:rsidP="00D774C3">
      <w:pPr>
        <w:jc w:val="both"/>
      </w:pPr>
      <w:r>
        <w:t>А вот турецкий туристический бизнес под новые реалии подстраивается более заметно.</w:t>
      </w:r>
    </w:p>
    <w:p w14:paraId="1522B420" w14:textId="77777777" w:rsidR="00484AB2" w:rsidRDefault="00D774C3" w:rsidP="00D774C3">
      <w:pPr>
        <w:jc w:val="both"/>
      </w:pPr>
      <w:r>
        <w:t>«</w:t>
      </w:r>
      <w:r w:rsidR="008B73AC">
        <w:t xml:space="preserve">Мы пока отказались от шведского стола, гостей обслуживают официанты. На данном этапе мы решили заселить отель лишь на 25%. Ведь сейчас главная задача </w:t>
      </w:r>
      <w:r>
        <w:t>–</w:t>
      </w:r>
      <w:r w:rsidR="008B73AC">
        <w:t xml:space="preserve"> исключить скопление людей</w:t>
      </w:r>
      <w:r>
        <w:t>»</w:t>
      </w:r>
      <w:r w:rsidR="008B73AC">
        <w:t xml:space="preserve">, </w:t>
      </w:r>
      <w:r>
        <w:t>–</w:t>
      </w:r>
      <w:r w:rsidR="008B73AC">
        <w:t xml:space="preserve"> рассказывает главный координатор сети отелей Мурат </w:t>
      </w:r>
      <w:proofErr w:type="spellStart"/>
      <w:r w:rsidR="008B73AC">
        <w:t>Салепчи</w:t>
      </w:r>
      <w:proofErr w:type="spellEnd"/>
      <w:r w:rsidR="008B73AC">
        <w:t>.</w:t>
      </w:r>
    </w:p>
    <w:p w14:paraId="0E93F529" w14:textId="77777777" w:rsidR="00484AB2" w:rsidRDefault="008B73AC" w:rsidP="00D774C3">
      <w:pPr>
        <w:jc w:val="both"/>
      </w:pPr>
      <w:r>
        <w:t>Дорогу домой россияне должны начать с портала Госуслуг. Не позднее регистрации на обратный рейс пассажир обязан заполнить там электронную анкету, уведомив тем самым о своем прилете. После возвращения из зарубежной поездки в течение трех дней надо сдать тест на коронавирус, а результаты разместить на сайте Госуслуг, заполнив специальную форму.</w:t>
      </w:r>
    </w:p>
    <w:p w14:paraId="00B91FD0" w14:textId="6F64F18F" w:rsidR="008B73AC" w:rsidRDefault="008B73AC" w:rsidP="00D774C3">
      <w:pPr>
        <w:jc w:val="both"/>
      </w:pPr>
      <w:r>
        <w:t>Пока репортаж был в эфире, пришло уточнение от посольства Швейцарии в Москве. Россияне, прибывающие в страну, будут обязаны отбыть 10 дней карантина.</w:t>
      </w:r>
    </w:p>
    <w:p w14:paraId="378B521D" w14:textId="77777777" w:rsidR="00484AB2" w:rsidRDefault="00361972" w:rsidP="00D774C3">
      <w:pPr>
        <w:jc w:val="both"/>
      </w:pPr>
      <w:hyperlink r:id="rId17" w:history="1">
        <w:r w:rsidR="008B73AC" w:rsidRPr="00F12765">
          <w:rPr>
            <w:rStyle w:val="a9"/>
          </w:rPr>
          <w:t>https://www.1tv.ru/news/2020-08-01/390570-rossiya_otkryla_mezhdunarodnoe_aviasoobschenie_chto_dolzhen_znat_turist_v_epohu_koronavirusa</w:t>
        </w:r>
      </w:hyperlink>
    </w:p>
    <w:p w14:paraId="229A0D39" w14:textId="77777777" w:rsidR="00484AB2" w:rsidRDefault="00001EDC" w:rsidP="00D774C3">
      <w:pPr>
        <w:pStyle w:val="3"/>
        <w:jc w:val="both"/>
        <w:rPr>
          <w:rFonts w:ascii="Times New Roman" w:eastAsia="Tahoma" w:hAnsi="Times New Roman" w:cs="Tahoma"/>
          <w:sz w:val="24"/>
          <w:szCs w:val="24"/>
        </w:rPr>
      </w:pPr>
      <w:bookmarkStart w:id="15" w:name="_Toc47346027"/>
      <w:r w:rsidRPr="00177F75">
        <w:rPr>
          <w:rFonts w:ascii="Times New Roman" w:eastAsia="Tahoma" w:hAnsi="Times New Roman" w:cs="Tahoma"/>
          <w:sz w:val="24"/>
          <w:szCs w:val="24"/>
        </w:rPr>
        <w:t xml:space="preserve">НОВОСТИ НА </w:t>
      </w:r>
      <w:r w:rsidR="00D774C3">
        <w:rPr>
          <w:rFonts w:ascii="Times New Roman" w:eastAsia="Tahoma" w:hAnsi="Times New Roman" w:cs="Tahoma"/>
          <w:sz w:val="24"/>
          <w:szCs w:val="24"/>
        </w:rPr>
        <w:t>«</w:t>
      </w:r>
      <w:r w:rsidRPr="00177F75">
        <w:rPr>
          <w:rFonts w:ascii="Times New Roman" w:eastAsia="Tahoma" w:hAnsi="Times New Roman" w:cs="Tahoma"/>
          <w:sz w:val="24"/>
          <w:szCs w:val="24"/>
        </w:rPr>
        <w:t>РОССИИ 24</w:t>
      </w:r>
      <w:r w:rsidR="00D774C3">
        <w:rPr>
          <w:rFonts w:ascii="Times New Roman" w:eastAsia="Tahoma" w:hAnsi="Times New Roman" w:cs="Tahoma"/>
          <w:sz w:val="24"/>
          <w:szCs w:val="24"/>
        </w:rPr>
        <w:t>»</w:t>
      </w:r>
      <w:r w:rsidRPr="00177F75">
        <w:rPr>
          <w:rFonts w:ascii="Times New Roman" w:eastAsia="Tahoma" w:hAnsi="Times New Roman" w:cs="Tahoma"/>
          <w:sz w:val="24"/>
          <w:szCs w:val="24"/>
        </w:rPr>
        <w:t>; АЙТАДЖ ДЖАРЧИЕВА; 2020.01.08; ПЕРВЫЙ ПОСЛЕ ОГРАНИЧЕНИЙ РЕЙС ИЗ РОССИИ ПРИБЫЛ В ТУРЦИЮ ПО РАСПИСАНИЮ</w:t>
      </w:r>
      <w:bookmarkEnd w:id="15"/>
    </w:p>
    <w:p w14:paraId="371EBAAC" w14:textId="76D9F507" w:rsidR="00001EDC" w:rsidRDefault="00001EDC" w:rsidP="00D774C3">
      <w:pPr>
        <w:jc w:val="both"/>
      </w:pPr>
      <w:r>
        <w:t xml:space="preserve">Россия возобновила международное авиасообщение. Зарубежные рейсы появились в расписании аэропортов </w:t>
      </w:r>
      <w:proofErr w:type="spellStart"/>
      <w:r>
        <w:t>Ростова</w:t>
      </w:r>
      <w:proofErr w:type="spellEnd"/>
      <w:r>
        <w:t>, Санкт-Петербурга и Москвы. Пока открыты только три страны: Турция, Великобритания и Танзания. Во всех российских аэропортах действуют меры предосторожности. Первый после ограничений рейс был выполнен из московского аэропорта Внуково в Стамбул. Он прибыл в Турцию по расписанию.</w:t>
      </w:r>
    </w:p>
    <w:p w14:paraId="3583759B" w14:textId="5EEC4E5F" w:rsidR="00484AB2" w:rsidRDefault="00361972" w:rsidP="00D774C3">
      <w:pPr>
        <w:jc w:val="both"/>
      </w:pPr>
      <w:hyperlink r:id="rId18" w:history="1">
        <w:r w:rsidR="00001EDC" w:rsidRPr="00F12765">
          <w:rPr>
            <w:rStyle w:val="a9"/>
          </w:rPr>
          <w:t>https://www.vesti.ru/video/2210409</w:t>
        </w:r>
      </w:hyperlink>
    </w:p>
    <w:p w14:paraId="15C1F8E3" w14:textId="54D1403F" w:rsidR="00F16B89" w:rsidRPr="00F16B89" w:rsidRDefault="00F16B89" w:rsidP="00F16B89">
      <w:pPr>
        <w:pStyle w:val="3"/>
        <w:jc w:val="both"/>
        <w:rPr>
          <w:rFonts w:ascii="Times New Roman" w:eastAsia="Tahoma" w:hAnsi="Times New Roman" w:cs="Tahoma"/>
          <w:sz w:val="24"/>
          <w:szCs w:val="24"/>
        </w:rPr>
      </w:pPr>
      <w:bookmarkStart w:id="16" w:name="_Toc47346028"/>
      <w:r w:rsidRPr="00F16B89">
        <w:rPr>
          <w:rFonts w:ascii="Times New Roman" w:eastAsia="Tahoma" w:hAnsi="Times New Roman" w:cs="Tahoma"/>
          <w:sz w:val="24"/>
          <w:szCs w:val="24"/>
        </w:rPr>
        <w:t>НОВОСТИ НА "РОССИИ 24"; АРЗЫ ХАСЬЯНОВА; 2020.01.08; АВИАСООБЩЕНИЕ ВОЗОБНОВИЛОСЬ, В ПРИОРИТЕТЕ – БЕЗОПАСНОСТЬ</w:t>
      </w:r>
      <w:bookmarkEnd w:id="16"/>
    </w:p>
    <w:p w14:paraId="2A878C32" w14:textId="04605B11" w:rsidR="00F16B89" w:rsidRDefault="00F16B89" w:rsidP="00F16B89">
      <w:pPr>
        <w:jc w:val="both"/>
      </w:pPr>
      <w:r>
        <w:t xml:space="preserve">Россия возобновила авиасообщение с рядом стран. С сегодняшнего дня можно улететь в Великобританию, Турцию и Танзанию. Также с 1 августа для наших туристов открылась </w:t>
      </w:r>
      <w:r>
        <w:lastRenderedPageBreak/>
        <w:t xml:space="preserve">Абхазия, соответствующее распоряжение подписал премьер-министр Михаил </w:t>
      </w:r>
      <w:proofErr w:type="spellStart"/>
      <w:r>
        <w:t>Мишустин</w:t>
      </w:r>
      <w:proofErr w:type="spellEnd"/>
      <w:r>
        <w:t xml:space="preserve">. А с 15 августа, как сообщили в </w:t>
      </w:r>
      <w:proofErr w:type="spellStart"/>
      <w:r>
        <w:t>оперштабе</w:t>
      </w:r>
      <w:proofErr w:type="spellEnd"/>
      <w:r>
        <w:t>, возобновятся полеты в Швейцарию</w:t>
      </w:r>
    </w:p>
    <w:p w14:paraId="7F924E6D" w14:textId="21170EC9" w:rsidR="00F16B89" w:rsidRDefault="00361972" w:rsidP="00F16B89">
      <w:pPr>
        <w:jc w:val="both"/>
      </w:pPr>
      <w:hyperlink r:id="rId19" w:history="1">
        <w:r w:rsidR="00F16B89" w:rsidRPr="00F12765">
          <w:rPr>
            <w:rStyle w:val="a9"/>
          </w:rPr>
          <w:t>https://www.vesti.ru/video/2210466</w:t>
        </w:r>
      </w:hyperlink>
    </w:p>
    <w:p w14:paraId="32B34ED1" w14:textId="77777777" w:rsidR="00484AB2" w:rsidRDefault="00001EDC" w:rsidP="00D774C3">
      <w:pPr>
        <w:pStyle w:val="3"/>
        <w:jc w:val="both"/>
        <w:rPr>
          <w:rFonts w:ascii="Times New Roman" w:eastAsia="Tahoma" w:hAnsi="Times New Roman" w:cs="Tahoma"/>
          <w:sz w:val="24"/>
          <w:szCs w:val="24"/>
        </w:rPr>
      </w:pPr>
      <w:bookmarkStart w:id="17" w:name="_Toc47346029"/>
      <w:r w:rsidRPr="00001EDC">
        <w:rPr>
          <w:rFonts w:ascii="Times New Roman" w:eastAsia="Tahoma" w:hAnsi="Times New Roman" w:cs="Tahoma"/>
          <w:sz w:val="24"/>
          <w:szCs w:val="24"/>
        </w:rPr>
        <w:t xml:space="preserve">НОВОСТИ НА </w:t>
      </w:r>
      <w:r w:rsidR="00D774C3">
        <w:rPr>
          <w:rFonts w:ascii="Times New Roman" w:eastAsia="Tahoma" w:hAnsi="Times New Roman" w:cs="Tahoma"/>
          <w:sz w:val="24"/>
          <w:szCs w:val="24"/>
        </w:rPr>
        <w:t>«</w:t>
      </w:r>
      <w:r w:rsidRPr="00001EDC">
        <w:rPr>
          <w:rFonts w:ascii="Times New Roman" w:eastAsia="Tahoma" w:hAnsi="Times New Roman" w:cs="Tahoma"/>
          <w:sz w:val="24"/>
          <w:szCs w:val="24"/>
        </w:rPr>
        <w:t>РОССИИ 24</w:t>
      </w:r>
      <w:r w:rsidR="00D774C3">
        <w:rPr>
          <w:rFonts w:ascii="Times New Roman" w:eastAsia="Tahoma" w:hAnsi="Times New Roman" w:cs="Tahoma"/>
          <w:sz w:val="24"/>
          <w:szCs w:val="24"/>
        </w:rPr>
        <w:t>»</w:t>
      </w:r>
      <w:r w:rsidRPr="00001EDC">
        <w:rPr>
          <w:rFonts w:ascii="Times New Roman" w:eastAsia="Tahoma" w:hAnsi="Times New Roman" w:cs="Tahoma"/>
          <w:sz w:val="24"/>
          <w:szCs w:val="24"/>
        </w:rPr>
        <w:t>; АРЗЫ ХАСЬЯНОВА; 2020.01.08; ОТКРЫЛОСЬ МЕЖДУНАРОДНОЕ АВИАСООБЩЕНИЕ: НАСТРОЕНИЕ ПАССАЖИРОВ</w:t>
      </w:r>
      <w:bookmarkEnd w:id="17"/>
    </w:p>
    <w:p w14:paraId="35341CAD" w14:textId="64191E7B" w:rsidR="00001EDC" w:rsidRDefault="00001EDC" w:rsidP="00D774C3">
      <w:pPr>
        <w:jc w:val="both"/>
      </w:pPr>
      <w:r>
        <w:t>Рейсом в Стамбул из московского аэропорта Внуково открылось международное авиасообщение между Россией и другими странами. Из Шереметьева первый после коронавируса самолет за границу отправится в 07:50. Наша съемочная группа провожает пассажиров.</w:t>
      </w:r>
    </w:p>
    <w:p w14:paraId="6A6348F5" w14:textId="77777777" w:rsidR="00484AB2" w:rsidRDefault="00361972" w:rsidP="00D774C3">
      <w:pPr>
        <w:jc w:val="both"/>
      </w:pPr>
      <w:hyperlink r:id="rId20" w:history="1">
        <w:r w:rsidR="00001EDC" w:rsidRPr="00F12765">
          <w:rPr>
            <w:rStyle w:val="a9"/>
          </w:rPr>
          <w:t>https://www.vesti.ru/video/2210360</w:t>
        </w:r>
      </w:hyperlink>
    </w:p>
    <w:p w14:paraId="669A99E0" w14:textId="77777777" w:rsidR="00F16B89" w:rsidRPr="00177F75" w:rsidRDefault="00F16B89" w:rsidP="00F16B89">
      <w:pPr>
        <w:pStyle w:val="3"/>
        <w:jc w:val="both"/>
        <w:rPr>
          <w:rFonts w:ascii="Times New Roman" w:eastAsia="Tahoma" w:hAnsi="Times New Roman" w:cs="Tahoma"/>
          <w:sz w:val="24"/>
          <w:szCs w:val="24"/>
        </w:rPr>
      </w:pPr>
      <w:bookmarkStart w:id="18" w:name="_Toc47346030"/>
      <w:r w:rsidRPr="00177F75">
        <w:rPr>
          <w:rFonts w:ascii="Times New Roman" w:eastAsia="Tahoma" w:hAnsi="Times New Roman" w:cs="Tahoma"/>
          <w:sz w:val="24"/>
          <w:szCs w:val="24"/>
        </w:rPr>
        <w:t xml:space="preserve">НОВОСТИ НА </w:t>
      </w:r>
      <w:r>
        <w:rPr>
          <w:rFonts w:ascii="Times New Roman" w:eastAsia="Tahoma" w:hAnsi="Times New Roman" w:cs="Tahoma"/>
          <w:sz w:val="24"/>
          <w:szCs w:val="24"/>
        </w:rPr>
        <w:t>«</w:t>
      </w:r>
      <w:r w:rsidRPr="00177F75">
        <w:rPr>
          <w:rFonts w:ascii="Times New Roman" w:eastAsia="Tahoma" w:hAnsi="Times New Roman" w:cs="Tahoma"/>
          <w:sz w:val="24"/>
          <w:szCs w:val="24"/>
        </w:rPr>
        <w:t>РОССИИ 24</w:t>
      </w:r>
      <w:r>
        <w:rPr>
          <w:rFonts w:ascii="Times New Roman" w:eastAsia="Tahoma" w:hAnsi="Times New Roman" w:cs="Tahoma"/>
          <w:sz w:val="24"/>
          <w:szCs w:val="24"/>
        </w:rPr>
        <w:t>»</w:t>
      </w:r>
      <w:r w:rsidRPr="00177F75">
        <w:rPr>
          <w:rFonts w:ascii="Times New Roman" w:eastAsia="Tahoma" w:hAnsi="Times New Roman" w:cs="Tahoma"/>
          <w:sz w:val="24"/>
          <w:szCs w:val="24"/>
        </w:rPr>
        <w:t>; АРЗА ХАСЬЯНОВА; 2020.01.08; ВОЗОБНОВЛЕНИЕ МЕЖДУНАРОДНЫХ АВИАРЕЙСОВ: ВСЕ ИДЕТ ПО ГРАФИКУ</w:t>
      </w:r>
      <w:bookmarkEnd w:id="18"/>
    </w:p>
    <w:p w14:paraId="540E08E8" w14:textId="77777777" w:rsidR="00F16B89" w:rsidRDefault="00F16B89" w:rsidP="00F16B89">
      <w:pPr>
        <w:jc w:val="both"/>
      </w:pPr>
      <w:r>
        <w:t>Россия возобновила международное авиасообщение. Вылететь можно пока только в три страны: Турцию, Великобританию и Танзанию. Первый после ограничений рейс был выполнен из московского аэропорта Внуково в Стамбул. Из каких городов и куда можно вылететь? Что говорят пассажиры? Какие санитарные меры приняты в самолетах и терминалах?</w:t>
      </w:r>
    </w:p>
    <w:p w14:paraId="397880A7" w14:textId="77777777" w:rsidR="00F16B89" w:rsidRDefault="00361972" w:rsidP="00F16B89">
      <w:pPr>
        <w:jc w:val="both"/>
      </w:pPr>
      <w:hyperlink r:id="rId21" w:history="1">
        <w:r w:rsidR="00F16B89" w:rsidRPr="00F12765">
          <w:rPr>
            <w:rStyle w:val="a9"/>
          </w:rPr>
          <w:t>https://www.vesti.ru/video/2210379</w:t>
        </w:r>
      </w:hyperlink>
    </w:p>
    <w:p w14:paraId="68DFCC22" w14:textId="77777777" w:rsidR="00484AB2" w:rsidRDefault="00001EDC" w:rsidP="00D774C3">
      <w:pPr>
        <w:pStyle w:val="3"/>
        <w:jc w:val="both"/>
        <w:rPr>
          <w:rFonts w:ascii="Times New Roman" w:eastAsia="Tahoma" w:hAnsi="Times New Roman" w:cs="Tahoma"/>
          <w:sz w:val="24"/>
          <w:szCs w:val="24"/>
        </w:rPr>
      </w:pPr>
      <w:bookmarkStart w:id="19" w:name="_Toc47346031"/>
      <w:r w:rsidRPr="00001EDC">
        <w:rPr>
          <w:rFonts w:ascii="Times New Roman" w:eastAsia="Tahoma" w:hAnsi="Times New Roman" w:cs="Tahoma"/>
          <w:sz w:val="24"/>
          <w:szCs w:val="24"/>
        </w:rPr>
        <w:t xml:space="preserve">НОВОСТИ НА </w:t>
      </w:r>
      <w:r w:rsidR="00D774C3">
        <w:rPr>
          <w:rFonts w:ascii="Times New Roman" w:eastAsia="Tahoma" w:hAnsi="Times New Roman" w:cs="Tahoma"/>
          <w:sz w:val="24"/>
          <w:szCs w:val="24"/>
        </w:rPr>
        <w:t>«</w:t>
      </w:r>
      <w:r w:rsidRPr="00001EDC">
        <w:rPr>
          <w:rFonts w:ascii="Times New Roman" w:eastAsia="Tahoma" w:hAnsi="Times New Roman" w:cs="Tahoma"/>
          <w:sz w:val="24"/>
          <w:szCs w:val="24"/>
        </w:rPr>
        <w:t>РОССИИ 24</w:t>
      </w:r>
      <w:r w:rsidR="00D774C3">
        <w:rPr>
          <w:rFonts w:ascii="Times New Roman" w:eastAsia="Tahoma" w:hAnsi="Times New Roman" w:cs="Tahoma"/>
          <w:sz w:val="24"/>
          <w:szCs w:val="24"/>
        </w:rPr>
        <w:t>»</w:t>
      </w:r>
      <w:r w:rsidRPr="00001EDC">
        <w:rPr>
          <w:rFonts w:ascii="Times New Roman" w:eastAsia="Tahoma" w:hAnsi="Times New Roman" w:cs="Tahoma"/>
          <w:sz w:val="24"/>
          <w:szCs w:val="24"/>
        </w:rPr>
        <w:t>; 2020.01.08; ОТКРЫЛОСЬ АВИАСООБЩЕНИЕ МЕЖДУ РОССИЕЙ И ДРУГИМИ СТРАНАМИ</w:t>
      </w:r>
      <w:bookmarkEnd w:id="19"/>
    </w:p>
    <w:p w14:paraId="002035F7" w14:textId="7DF2DB9B" w:rsidR="00001EDC" w:rsidRDefault="00001EDC" w:rsidP="00D774C3">
      <w:pPr>
        <w:jc w:val="both"/>
      </w:pPr>
      <w:r>
        <w:t>Рейсом в Стамбул из московского аэропорта Внуково открылось международное авиасообщение между Россией и другими странами. Борт турецких авиалиний вылетел в 2 часа 30 минут и уже успешно приземлился.</w:t>
      </w:r>
    </w:p>
    <w:p w14:paraId="60B2B5A4" w14:textId="77777777" w:rsidR="00484AB2" w:rsidRDefault="00361972" w:rsidP="00D774C3">
      <w:pPr>
        <w:jc w:val="both"/>
      </w:pPr>
      <w:hyperlink r:id="rId22" w:history="1">
        <w:r w:rsidR="00001EDC" w:rsidRPr="00F12765">
          <w:rPr>
            <w:rStyle w:val="a9"/>
          </w:rPr>
          <w:t>https://www.vesti.ru/video/2210357</w:t>
        </w:r>
      </w:hyperlink>
    </w:p>
    <w:p w14:paraId="11379FD1" w14:textId="5978D0F6" w:rsidR="00F16B89" w:rsidRPr="00F16B89" w:rsidRDefault="00F16B89" w:rsidP="00F16B89">
      <w:pPr>
        <w:pStyle w:val="3"/>
        <w:jc w:val="both"/>
        <w:rPr>
          <w:rFonts w:ascii="Times New Roman" w:eastAsia="Tahoma" w:hAnsi="Times New Roman" w:cs="Tahoma"/>
          <w:sz w:val="24"/>
          <w:szCs w:val="24"/>
        </w:rPr>
      </w:pPr>
      <w:bookmarkStart w:id="20" w:name="_Toc47346032"/>
      <w:r w:rsidRPr="00F16B89">
        <w:rPr>
          <w:rFonts w:ascii="Times New Roman" w:eastAsia="Tahoma" w:hAnsi="Times New Roman" w:cs="Tahoma"/>
          <w:sz w:val="24"/>
          <w:szCs w:val="24"/>
        </w:rPr>
        <w:t>НОВОСТИ НА "РОССИИ 24"; 2020.02.08; ПУЛКОВО НАЧАЛ ОБСЛУЖИВАНИЕ МЕЖДУНАРОДНЫХ РЕЙСОВ</w:t>
      </w:r>
      <w:bookmarkEnd w:id="20"/>
    </w:p>
    <w:p w14:paraId="6231A5EB" w14:textId="37273D24" w:rsidR="00F16B89" w:rsidRDefault="00F16B89" w:rsidP="00F16B89">
      <w:pPr>
        <w:rPr>
          <w:rFonts w:eastAsia="Tahoma"/>
        </w:rPr>
      </w:pPr>
      <w:r w:rsidRPr="00F16B89">
        <w:rPr>
          <w:rFonts w:eastAsia="Tahoma"/>
        </w:rPr>
        <w:t>Аэропорт Пулково в Санкт-Петербурге начал обслуживание международных рейсов. Там приняли первый после длительного перерыва самолет из Турции. Этим же бортом наши граждане вылетели в Стамбул. С субботы 1 августа Россия возобновила авиасообщение с рядом стран.</w:t>
      </w:r>
    </w:p>
    <w:p w14:paraId="776164FE" w14:textId="0EBC8298" w:rsidR="00F16B89" w:rsidRDefault="00361972" w:rsidP="00F16B89">
      <w:pPr>
        <w:rPr>
          <w:rFonts w:eastAsia="Tahoma"/>
        </w:rPr>
      </w:pPr>
      <w:hyperlink r:id="rId23" w:history="1">
        <w:r w:rsidR="00F16B89" w:rsidRPr="00F12765">
          <w:rPr>
            <w:rStyle w:val="a9"/>
            <w:rFonts w:eastAsia="Tahoma"/>
          </w:rPr>
          <w:t>https://www.vesti.ru/video/2210544</w:t>
        </w:r>
      </w:hyperlink>
    </w:p>
    <w:p w14:paraId="52DA4523" w14:textId="645F592E" w:rsidR="00001EDC" w:rsidRPr="00001EDC" w:rsidRDefault="00001EDC" w:rsidP="00D774C3">
      <w:pPr>
        <w:pStyle w:val="3"/>
        <w:jc w:val="both"/>
        <w:rPr>
          <w:rFonts w:ascii="Times New Roman" w:eastAsia="Tahoma" w:hAnsi="Times New Roman" w:cs="Tahoma"/>
          <w:sz w:val="24"/>
          <w:szCs w:val="24"/>
        </w:rPr>
      </w:pPr>
      <w:bookmarkStart w:id="21" w:name="_Toc47346033"/>
      <w:r w:rsidRPr="00001EDC">
        <w:rPr>
          <w:rFonts w:ascii="Times New Roman" w:eastAsia="Tahoma" w:hAnsi="Times New Roman" w:cs="Tahoma"/>
          <w:sz w:val="24"/>
          <w:szCs w:val="24"/>
        </w:rPr>
        <w:t xml:space="preserve">НОВОСТИ НА </w:t>
      </w:r>
      <w:r w:rsidR="00D774C3">
        <w:rPr>
          <w:rFonts w:ascii="Times New Roman" w:eastAsia="Tahoma" w:hAnsi="Times New Roman" w:cs="Tahoma"/>
          <w:sz w:val="24"/>
          <w:szCs w:val="24"/>
        </w:rPr>
        <w:t>«</w:t>
      </w:r>
      <w:r w:rsidRPr="00001EDC">
        <w:rPr>
          <w:rFonts w:ascii="Times New Roman" w:eastAsia="Tahoma" w:hAnsi="Times New Roman" w:cs="Tahoma"/>
          <w:sz w:val="24"/>
          <w:szCs w:val="24"/>
        </w:rPr>
        <w:t>РОССИИ 24</w:t>
      </w:r>
      <w:r w:rsidR="00D774C3">
        <w:rPr>
          <w:rFonts w:ascii="Times New Roman" w:eastAsia="Tahoma" w:hAnsi="Times New Roman" w:cs="Tahoma"/>
          <w:sz w:val="24"/>
          <w:szCs w:val="24"/>
        </w:rPr>
        <w:t>»</w:t>
      </w:r>
      <w:r w:rsidRPr="00001EDC">
        <w:rPr>
          <w:rFonts w:ascii="Times New Roman" w:eastAsia="Tahoma" w:hAnsi="Times New Roman" w:cs="Tahoma"/>
          <w:sz w:val="24"/>
          <w:szCs w:val="24"/>
        </w:rPr>
        <w:t xml:space="preserve">; 2020.01.08; В </w:t>
      </w:r>
      <w:r w:rsidRPr="00484AB2">
        <w:rPr>
          <w:rFonts w:ascii="Times New Roman" w:eastAsia="Tahoma" w:hAnsi="Times New Roman" w:cs="Tahoma"/>
          <w:sz w:val="24"/>
          <w:szCs w:val="24"/>
        </w:rPr>
        <w:t>РОСАВИАЦИИ</w:t>
      </w:r>
      <w:r w:rsidRPr="00001EDC">
        <w:rPr>
          <w:rFonts w:ascii="Times New Roman" w:eastAsia="Tahoma" w:hAnsi="Times New Roman" w:cs="Tahoma"/>
          <w:sz w:val="24"/>
          <w:szCs w:val="24"/>
        </w:rPr>
        <w:t xml:space="preserve"> РАССКАЗАЛИ, КАКИЕ АВИАКОМПАНИИ ВОЗОБНОВЛЯЮТ ПЕРЕЛЕТЫ</w:t>
      </w:r>
      <w:bookmarkEnd w:id="21"/>
    </w:p>
    <w:p w14:paraId="719759B5" w14:textId="77777777" w:rsidR="00484AB2" w:rsidRDefault="00001EDC" w:rsidP="00D774C3">
      <w:pPr>
        <w:jc w:val="both"/>
      </w:pPr>
      <w:r>
        <w:t xml:space="preserve">Первой авиакомпанией, которая после снятия ограничений осуществит рейс, станет </w:t>
      </w:r>
      <w:r w:rsidR="00D774C3">
        <w:t>«</w:t>
      </w:r>
      <w:r>
        <w:t>Аэрофлот</w:t>
      </w:r>
      <w:r w:rsidR="00D774C3">
        <w:t>»</w:t>
      </w:r>
      <w:r>
        <w:t xml:space="preserve">. Самолет по маршруту Москва </w:t>
      </w:r>
      <w:r w:rsidR="00D774C3">
        <w:t>–</w:t>
      </w:r>
      <w:r>
        <w:t xml:space="preserve"> Стамбул вылетит из Шереметьева 1 августа в 07:50. У авиаперевозчика на этот день запланированы еще два рейса. Об этом сообщается на сайте </w:t>
      </w:r>
      <w:r w:rsidRPr="00484AB2">
        <w:rPr>
          <w:b/>
        </w:rPr>
        <w:t>Росавиации</w:t>
      </w:r>
      <w:r>
        <w:t>.</w:t>
      </w:r>
    </w:p>
    <w:p w14:paraId="3F7E79CC" w14:textId="68C203A0" w:rsidR="00001EDC" w:rsidRDefault="00001EDC" w:rsidP="00D774C3">
      <w:pPr>
        <w:jc w:val="both"/>
      </w:pPr>
      <w:r>
        <w:t xml:space="preserve">Регулярные полеты возобновляет авиакомпания </w:t>
      </w:r>
      <w:r w:rsidR="00D774C3">
        <w:t>«</w:t>
      </w:r>
      <w:r>
        <w:t>Победа</w:t>
      </w:r>
      <w:r w:rsidR="00D774C3">
        <w:t>»</w:t>
      </w:r>
      <w:r>
        <w:t>. В субботу, 1 августа, будет осуществлен один рейс в Стамбул.</w:t>
      </w:r>
    </w:p>
    <w:p w14:paraId="69341F83" w14:textId="261E0567" w:rsidR="00001EDC" w:rsidRDefault="00001EDC" w:rsidP="00D774C3">
      <w:pPr>
        <w:jc w:val="both"/>
      </w:pPr>
      <w:r>
        <w:t xml:space="preserve">Во Внуково 1 августа прибудет первый после снятия ограничений регулярный рейс турецкой авиакомпании </w:t>
      </w:r>
      <w:proofErr w:type="spellStart"/>
      <w:r>
        <w:t>Turkish</w:t>
      </w:r>
      <w:proofErr w:type="spellEnd"/>
      <w:r>
        <w:t xml:space="preserve"> </w:t>
      </w:r>
      <w:proofErr w:type="spellStart"/>
      <w:r>
        <w:t>Airlines</w:t>
      </w:r>
      <w:proofErr w:type="spellEnd"/>
      <w:r>
        <w:t xml:space="preserve">. Также возобновит регулярные рейсы авиаперевозчик из Турции </w:t>
      </w:r>
      <w:proofErr w:type="spellStart"/>
      <w:r>
        <w:t>Pegasus</w:t>
      </w:r>
      <w:proofErr w:type="spellEnd"/>
      <w:r>
        <w:t xml:space="preserve"> </w:t>
      </w:r>
      <w:proofErr w:type="spellStart"/>
      <w:r>
        <w:t>Airlines</w:t>
      </w:r>
      <w:proofErr w:type="spellEnd"/>
      <w:r>
        <w:t>.</w:t>
      </w:r>
    </w:p>
    <w:p w14:paraId="57F93FF2" w14:textId="77777777" w:rsidR="00484AB2" w:rsidRDefault="00001EDC" w:rsidP="00D774C3">
      <w:pPr>
        <w:jc w:val="both"/>
      </w:pPr>
      <w:r>
        <w:t xml:space="preserve">Ожидается, что со 2 августа будут возобновлены полеты компании </w:t>
      </w:r>
      <w:proofErr w:type="spellStart"/>
      <w:r>
        <w:t>British</w:t>
      </w:r>
      <w:proofErr w:type="spellEnd"/>
      <w:r>
        <w:t xml:space="preserve"> </w:t>
      </w:r>
      <w:proofErr w:type="spellStart"/>
      <w:r>
        <w:t>Airways</w:t>
      </w:r>
      <w:proofErr w:type="spellEnd"/>
      <w:r>
        <w:t>. Планируется, что авиаперевозчик будет осуществлять 2 рейса в неделю из Лондона в Москву.</w:t>
      </w:r>
    </w:p>
    <w:p w14:paraId="616FF0A6" w14:textId="77777777" w:rsidR="00484AB2" w:rsidRDefault="00D774C3" w:rsidP="00D774C3">
      <w:pPr>
        <w:jc w:val="both"/>
      </w:pPr>
      <w:r>
        <w:lastRenderedPageBreak/>
        <w:t>«</w:t>
      </w:r>
      <w:r w:rsidR="00001EDC">
        <w:t>Аэрофлот</w:t>
      </w:r>
      <w:r>
        <w:t>»</w:t>
      </w:r>
      <w:r w:rsidR="00001EDC">
        <w:t xml:space="preserve"> планирует до 35 рейсов в неделю по маршруту Москва </w:t>
      </w:r>
      <w:r>
        <w:t>–</w:t>
      </w:r>
      <w:r w:rsidR="00001EDC">
        <w:t xml:space="preserve"> Стамбул, </w:t>
      </w:r>
      <w:r>
        <w:t>«</w:t>
      </w:r>
      <w:r w:rsidR="00001EDC">
        <w:t>Победа</w:t>
      </w:r>
      <w:r>
        <w:t>»</w:t>
      </w:r>
      <w:r w:rsidR="00001EDC">
        <w:t xml:space="preserve"> </w:t>
      </w:r>
      <w:r>
        <w:t>–</w:t>
      </w:r>
      <w:r w:rsidR="00001EDC">
        <w:t xml:space="preserve"> 7, </w:t>
      </w:r>
      <w:proofErr w:type="spellStart"/>
      <w:r w:rsidR="00001EDC">
        <w:t>Turkish</w:t>
      </w:r>
      <w:proofErr w:type="spellEnd"/>
      <w:r w:rsidR="00001EDC">
        <w:t xml:space="preserve"> </w:t>
      </w:r>
      <w:proofErr w:type="spellStart"/>
      <w:r w:rsidR="00001EDC">
        <w:t>Airlines</w:t>
      </w:r>
      <w:proofErr w:type="spellEnd"/>
      <w:r w:rsidR="00001EDC">
        <w:t xml:space="preserve"> </w:t>
      </w:r>
      <w:r>
        <w:t>–</w:t>
      </w:r>
      <w:r w:rsidR="00001EDC">
        <w:t xml:space="preserve"> до 28 перелетов, </w:t>
      </w:r>
      <w:proofErr w:type="spellStart"/>
      <w:r w:rsidR="00001EDC">
        <w:t>Pegasus</w:t>
      </w:r>
      <w:proofErr w:type="spellEnd"/>
      <w:r w:rsidR="00001EDC">
        <w:t xml:space="preserve"> </w:t>
      </w:r>
      <w:proofErr w:type="spellStart"/>
      <w:r w:rsidR="00001EDC">
        <w:t>Airlines</w:t>
      </w:r>
      <w:proofErr w:type="spellEnd"/>
      <w:r w:rsidR="00001EDC">
        <w:t xml:space="preserve"> </w:t>
      </w:r>
      <w:r>
        <w:t>–</w:t>
      </w:r>
      <w:r w:rsidR="00001EDC">
        <w:t xml:space="preserve"> 7 рейсов в неделю.</w:t>
      </w:r>
    </w:p>
    <w:p w14:paraId="5E64D441" w14:textId="10171AE8" w:rsidR="00001EDC" w:rsidRDefault="00001EDC" w:rsidP="00D774C3">
      <w:pPr>
        <w:jc w:val="both"/>
      </w:pPr>
      <w:r>
        <w:t xml:space="preserve">В </w:t>
      </w:r>
      <w:r w:rsidRPr="00484AB2">
        <w:rPr>
          <w:b/>
        </w:rPr>
        <w:t>Росавиации</w:t>
      </w:r>
      <w:r>
        <w:t xml:space="preserve"> призвали выполнять требования Роспотребнадзора по соблюдению карантинных мер в связи с коронавирусом.</w:t>
      </w:r>
    </w:p>
    <w:p w14:paraId="49535E23" w14:textId="77777777" w:rsidR="00484AB2" w:rsidRDefault="00361972" w:rsidP="00D774C3">
      <w:pPr>
        <w:jc w:val="both"/>
      </w:pPr>
      <w:hyperlink r:id="rId24" w:history="1">
        <w:r w:rsidR="00001EDC" w:rsidRPr="00F12765">
          <w:rPr>
            <w:rStyle w:val="a9"/>
          </w:rPr>
          <w:t>https://www.vesti.ru/video/2210325</w:t>
        </w:r>
      </w:hyperlink>
    </w:p>
    <w:p w14:paraId="0BB8D629" w14:textId="1E6FFD41" w:rsidR="003D51FC" w:rsidRPr="003D51FC" w:rsidRDefault="003D51FC" w:rsidP="00D774C3">
      <w:pPr>
        <w:pStyle w:val="3"/>
        <w:jc w:val="both"/>
        <w:rPr>
          <w:rFonts w:ascii="Times New Roman" w:eastAsia="Tahoma" w:hAnsi="Times New Roman" w:cs="Tahoma"/>
          <w:sz w:val="24"/>
          <w:szCs w:val="24"/>
        </w:rPr>
      </w:pPr>
      <w:bookmarkStart w:id="22" w:name="_Toc47346034"/>
      <w:r w:rsidRPr="003D51FC">
        <w:rPr>
          <w:rFonts w:ascii="Times New Roman" w:eastAsia="Tahoma" w:hAnsi="Times New Roman" w:cs="Tahoma"/>
          <w:sz w:val="24"/>
          <w:szCs w:val="24"/>
        </w:rPr>
        <w:t>ПЕРВЫЙ КАНАЛ; 2020.01.08; ЖУРНАЛИСТЫ RUSSIA TODAY СНЯЛИ ФИЛЬМ О ВЫВОЗЕ В ПАНДЕМИЮ РОССИЙСКИХ ГРАЖДАН ИЗ-ЗА ГРАНИЦЫ</w:t>
      </w:r>
      <w:bookmarkEnd w:id="22"/>
    </w:p>
    <w:p w14:paraId="5ECC9A07" w14:textId="77777777" w:rsidR="00484AB2" w:rsidRDefault="003D51FC" w:rsidP="00D774C3">
      <w:pPr>
        <w:jc w:val="both"/>
      </w:pPr>
      <w:r>
        <w:t>До 1 августа за границу летали только вывозные рейсы: наших соотечественников, которые пандемия застала в тысячах километров от России, нужно было вернуть домой. Не бросили никого: лайнеры отправлялись даже в самые далекие страны. Южная Америка, Азия, Африка. Чтобы забрать всех россиян из Ганы, Камеруна, Кении, Либерии, и Уганды в пути пришлось провести больше суток. Ничего подобного в нашей истории еще не было.</w:t>
      </w:r>
    </w:p>
    <w:p w14:paraId="62ED8A66" w14:textId="77777777" w:rsidR="00484AB2" w:rsidRDefault="003D51FC" w:rsidP="00D774C3">
      <w:pPr>
        <w:jc w:val="both"/>
      </w:pPr>
      <w:r>
        <w:t xml:space="preserve">О том, как удалось все это осуществить, рассказывается в новом фильме телеканала RT. Журналисты пообщались и с теми, кому пришлось провести несколько месяцев в чужой стране без денег и крыши над головой. И </w:t>
      </w:r>
      <w:r w:rsidR="00D774C3">
        <w:t>–</w:t>
      </w:r>
      <w:r>
        <w:t xml:space="preserve"> с нашими дипломатами, которые приходили им на помощь.</w:t>
      </w:r>
    </w:p>
    <w:p w14:paraId="267D0CD6" w14:textId="77777777" w:rsidR="00484AB2" w:rsidRDefault="00D774C3" w:rsidP="00D774C3">
      <w:pPr>
        <w:jc w:val="both"/>
      </w:pPr>
      <w:r>
        <w:t>«</w:t>
      </w:r>
      <w:r w:rsidR="003D51FC">
        <w:t xml:space="preserve">Работать приходилось с колес; никто не представлял масштабов этой проблемы. В таком количестве возвращением граждан из-за рубежа никогда никто не занимался. Я был очень приятно удивлен. Я знал, что ребята наши отзывчивые, но в целом в ряде посольств проявляли креативность. В Непале ребята под руководством посла </w:t>
      </w:r>
      <w:r>
        <w:t>–</w:t>
      </w:r>
      <w:r w:rsidR="003D51FC">
        <w:t xml:space="preserve"> у них достаточно большая территория с советских времен </w:t>
      </w:r>
      <w:r>
        <w:t>–</w:t>
      </w:r>
      <w:r w:rsidR="003D51FC">
        <w:t xml:space="preserve"> разбили палаточный лагерь для тех, кто оказался там в качестве диких туристов</w:t>
      </w:r>
      <w:r>
        <w:t>»</w:t>
      </w:r>
      <w:r w:rsidR="003D51FC">
        <w:t xml:space="preserve">, </w:t>
      </w:r>
      <w:r>
        <w:t>–</w:t>
      </w:r>
      <w:r w:rsidR="003D51FC">
        <w:t xml:space="preserve"> рассказал глава МИД Сергей Лавров.</w:t>
      </w:r>
    </w:p>
    <w:p w14:paraId="5BC06EA0" w14:textId="4DE35D3F" w:rsidR="003D51FC" w:rsidRDefault="003D51FC" w:rsidP="00D774C3">
      <w:pPr>
        <w:jc w:val="both"/>
      </w:pPr>
      <w:r>
        <w:t>С апреля в России приземлились сотни вывозных рейсов. Так домой вернулись более 63 тысяч наших соотечественников. И самолеты продолжают доставлять сюда тех, кто застрял за рубежом.</w:t>
      </w:r>
    </w:p>
    <w:p w14:paraId="1E114DF9" w14:textId="77777777" w:rsidR="00484AB2" w:rsidRDefault="00361972" w:rsidP="00D774C3">
      <w:pPr>
        <w:jc w:val="both"/>
      </w:pPr>
      <w:hyperlink r:id="rId25" w:history="1">
        <w:r w:rsidR="003D51FC" w:rsidRPr="00F12765">
          <w:rPr>
            <w:rStyle w:val="a9"/>
          </w:rPr>
          <w:t>https://www.1tv.ru/news/2020-08-01/390552-zhurnalisty_russia_today_snyali_film_o_vyvoze_v_pandemiyu_rossiyskih_grazhdan_iz_za_granitsy</w:t>
        </w:r>
      </w:hyperlink>
    </w:p>
    <w:p w14:paraId="49A152E9" w14:textId="60FB5CA5" w:rsidR="00177F75" w:rsidRPr="00177F75" w:rsidRDefault="00F711AD" w:rsidP="00D774C3">
      <w:pPr>
        <w:pStyle w:val="3"/>
        <w:jc w:val="both"/>
        <w:rPr>
          <w:rFonts w:ascii="Times New Roman" w:eastAsia="Tahoma" w:hAnsi="Times New Roman" w:cs="Tahoma"/>
          <w:sz w:val="24"/>
          <w:szCs w:val="24"/>
        </w:rPr>
      </w:pPr>
      <w:bookmarkStart w:id="23" w:name="_Toc47346035"/>
      <w:r>
        <w:rPr>
          <w:rFonts w:ascii="Times New Roman" w:eastAsia="Tahoma" w:hAnsi="Times New Roman" w:cs="Tahoma"/>
          <w:sz w:val="24"/>
          <w:szCs w:val="24"/>
        </w:rPr>
        <w:t xml:space="preserve">РОССИЯ 1 </w:t>
      </w:r>
      <w:r w:rsidR="00177F75" w:rsidRPr="00177F75">
        <w:rPr>
          <w:rFonts w:ascii="Times New Roman" w:eastAsia="Tahoma" w:hAnsi="Times New Roman" w:cs="Tahoma"/>
          <w:sz w:val="24"/>
          <w:szCs w:val="24"/>
        </w:rPr>
        <w:t xml:space="preserve">СПЕЦИАЛЬНЫЙ РЕПОРТАЖ; </w:t>
      </w:r>
      <w:r w:rsidR="00177F75">
        <w:rPr>
          <w:rFonts w:ascii="Times New Roman" w:eastAsia="Tahoma" w:hAnsi="Times New Roman" w:cs="Tahoma"/>
          <w:sz w:val="24"/>
          <w:szCs w:val="24"/>
        </w:rPr>
        <w:t>САША БУБЛИК</w:t>
      </w:r>
      <w:r w:rsidR="00177F75" w:rsidRPr="00177F75">
        <w:rPr>
          <w:rFonts w:ascii="Times New Roman" w:eastAsia="Tahoma" w:hAnsi="Times New Roman" w:cs="Tahoma"/>
          <w:sz w:val="24"/>
          <w:szCs w:val="24"/>
        </w:rPr>
        <w:t>; 2020.01.08; ПУНКТ НАЗНАЧЕНИЯ. КАК УСТРОЕНА АВИАПЕРЕВОЗКА ЖИВОТНЫХ</w:t>
      </w:r>
      <w:bookmarkEnd w:id="23"/>
    </w:p>
    <w:p w14:paraId="4CF695FA" w14:textId="77777777" w:rsidR="00177F75" w:rsidRDefault="00177F75" w:rsidP="00D774C3">
      <w:pPr>
        <w:jc w:val="both"/>
      </w:pPr>
      <w:r>
        <w:t>Кто ответит за гибель котов при авиаперелете? История с животными, не долетевшими домой в январе этого года, до сих пор не закончена, считает хозяин питомцев. С авиаперевозчиком он намерен судиться. Позицию Максима Чумаченко поддержали общественные организации и зоозащитники. Активисты считают, что заявление некоторых авиакомпаний о лояльности к четвероногим питомцам на борту было лишь PR-ходом.</w:t>
      </w:r>
    </w:p>
    <w:p w14:paraId="41D3D99A" w14:textId="77777777" w:rsidR="00484AB2" w:rsidRDefault="00361972" w:rsidP="00D774C3">
      <w:pPr>
        <w:jc w:val="both"/>
      </w:pPr>
      <w:hyperlink r:id="rId26" w:history="1">
        <w:r w:rsidR="00177F75" w:rsidRPr="00F12765">
          <w:rPr>
            <w:rStyle w:val="a9"/>
          </w:rPr>
          <w:t>https://www.vesti.ru/video/2210384</w:t>
        </w:r>
      </w:hyperlink>
    </w:p>
    <w:p w14:paraId="4A3E0733" w14:textId="42769005" w:rsidR="00484AB2" w:rsidRDefault="00F711AD" w:rsidP="00D774C3">
      <w:pPr>
        <w:pStyle w:val="3"/>
        <w:jc w:val="both"/>
        <w:rPr>
          <w:rFonts w:ascii="Times New Roman" w:eastAsia="Tahoma" w:hAnsi="Times New Roman" w:cs="Tahoma"/>
          <w:sz w:val="24"/>
          <w:szCs w:val="24"/>
        </w:rPr>
      </w:pPr>
      <w:bookmarkStart w:id="24" w:name="_Toc47346036"/>
      <w:r>
        <w:rPr>
          <w:rFonts w:ascii="Times New Roman" w:eastAsia="Tahoma" w:hAnsi="Times New Roman" w:cs="Tahoma"/>
          <w:sz w:val="24"/>
          <w:szCs w:val="24"/>
        </w:rPr>
        <w:t xml:space="preserve">РОССИЯ 1 </w:t>
      </w:r>
      <w:r w:rsidR="00001EDC" w:rsidRPr="00001EDC">
        <w:rPr>
          <w:rFonts w:ascii="Times New Roman" w:eastAsia="Tahoma" w:hAnsi="Times New Roman" w:cs="Tahoma"/>
          <w:sz w:val="24"/>
          <w:szCs w:val="24"/>
        </w:rPr>
        <w:t>МЕСТНОЕ ВРЕМЯ;</w:t>
      </w:r>
      <w:r w:rsidRPr="00F711AD">
        <w:rPr>
          <w:rFonts w:ascii="Times New Roman" w:eastAsia="Tahoma" w:hAnsi="Times New Roman" w:cs="Tahoma"/>
          <w:sz w:val="24"/>
          <w:szCs w:val="24"/>
        </w:rPr>
        <w:t xml:space="preserve"> </w:t>
      </w:r>
      <w:r w:rsidR="00001EDC" w:rsidRPr="00001EDC">
        <w:rPr>
          <w:rFonts w:ascii="Times New Roman" w:eastAsia="Tahoma" w:hAnsi="Times New Roman" w:cs="Tahoma"/>
          <w:sz w:val="24"/>
          <w:szCs w:val="24"/>
        </w:rPr>
        <w:t>ДЕНИС ВОСКОВСКИЙ; 2020.01.08; НЕ УСПЕЛ – ШТРАФ 3 ТЫСЯЧИ: ВРЕМЯ РАЗРЕШЕННОЙ СТОЯНКИ В ШЕРЕМЕТЬЕВЕ СОКРАТИЛОСЬ ДО 10 МИНУТ</w:t>
      </w:r>
      <w:bookmarkEnd w:id="24"/>
    </w:p>
    <w:p w14:paraId="29D460B3" w14:textId="774FC4CE" w:rsidR="00001EDC" w:rsidRDefault="00001EDC" w:rsidP="00D774C3">
      <w:pPr>
        <w:jc w:val="both"/>
      </w:pPr>
      <w:r>
        <w:t>Пассажиры аэропорта Шереметьево вынуждены проявлять чудеса спортивной подготовки и нести чемоданы, лавируя между машинами. Дело в том, что, несмотря на запрет, на полосу для общественного транспорта массово выезжают личные автомобили. В итоге образуются гигантские пробки. Таксистам приходится высаживать пассажиров задолго до входа в терминал.</w:t>
      </w:r>
    </w:p>
    <w:p w14:paraId="538E8F0A" w14:textId="77777777" w:rsidR="00001EDC" w:rsidRDefault="00361972" w:rsidP="00D774C3">
      <w:pPr>
        <w:jc w:val="both"/>
      </w:pPr>
      <w:hyperlink r:id="rId27" w:history="1">
        <w:r w:rsidR="00001EDC" w:rsidRPr="00F12765">
          <w:rPr>
            <w:rStyle w:val="a9"/>
          </w:rPr>
          <w:t>https://www.vesti.ru/video/2210417</w:t>
        </w:r>
      </w:hyperlink>
    </w:p>
    <w:p w14:paraId="4BA366DF" w14:textId="672A77A9" w:rsidR="00484AB2" w:rsidRDefault="00F711AD" w:rsidP="00D774C3">
      <w:pPr>
        <w:pStyle w:val="3"/>
        <w:jc w:val="both"/>
        <w:rPr>
          <w:rFonts w:ascii="Times New Roman" w:eastAsia="Tahoma" w:hAnsi="Times New Roman" w:cs="Tahoma"/>
          <w:sz w:val="24"/>
          <w:szCs w:val="24"/>
        </w:rPr>
      </w:pPr>
      <w:bookmarkStart w:id="25" w:name="_Toc47346037"/>
      <w:r>
        <w:rPr>
          <w:rFonts w:ascii="Times New Roman" w:eastAsia="Tahoma" w:hAnsi="Times New Roman" w:cs="Tahoma"/>
          <w:sz w:val="24"/>
          <w:szCs w:val="24"/>
        </w:rPr>
        <w:lastRenderedPageBreak/>
        <w:t xml:space="preserve">РОССИЯ 1 </w:t>
      </w:r>
      <w:r w:rsidR="00001EDC" w:rsidRPr="00001EDC">
        <w:rPr>
          <w:rFonts w:ascii="Times New Roman" w:eastAsia="Tahoma" w:hAnsi="Times New Roman" w:cs="Tahoma"/>
          <w:sz w:val="24"/>
          <w:szCs w:val="24"/>
        </w:rPr>
        <w:t>ВЕСТИ В 20:00; ДЕНИС ВОСКОВСКИЙ; 2020.31.07; В ШЕРЕМЕТЬЕВЕ БЕЗ ПРЕДУПРЕЖДЕНИЯ СОКРАТИЛИ БЕСПЛАТНОЕ ВРЕМЯ ВЫСАДКИ ПАССАЖИРОВ</w:t>
      </w:r>
      <w:bookmarkEnd w:id="25"/>
    </w:p>
    <w:p w14:paraId="1F124E92" w14:textId="48A70CD0" w:rsidR="00001EDC" w:rsidRDefault="00001EDC" w:rsidP="00D774C3">
      <w:pPr>
        <w:jc w:val="both"/>
      </w:pPr>
      <w:r>
        <w:t>В аэропорту Шереметьево таксисты массово высаживают пассажиров, не доезжая до терминалов. На полосе, которую выделили для общественного транспорта, коллапс. Время разрешенной стоянки сократилось с 15 до 10 минут, а застрять здесь в пробке – значит попасть на крупный штраф. Кто на самом деле заставляет пассажиров тащить чемоданы в потоке машин?</w:t>
      </w:r>
    </w:p>
    <w:p w14:paraId="78F243C3" w14:textId="77777777" w:rsidR="00484AB2" w:rsidRDefault="00361972" w:rsidP="00D774C3">
      <w:pPr>
        <w:jc w:val="both"/>
      </w:pPr>
      <w:hyperlink r:id="rId28" w:history="1">
        <w:r w:rsidR="00001EDC" w:rsidRPr="00F12765">
          <w:rPr>
            <w:rStyle w:val="a9"/>
          </w:rPr>
          <w:t>https://www.vesti.ru/video/2210310</w:t>
        </w:r>
      </w:hyperlink>
    </w:p>
    <w:p w14:paraId="1C9DF990" w14:textId="56AE54A6" w:rsidR="003C26F0" w:rsidRPr="003C26F0" w:rsidRDefault="003C26F0" w:rsidP="00D774C3">
      <w:pPr>
        <w:pStyle w:val="3"/>
        <w:jc w:val="both"/>
        <w:rPr>
          <w:rFonts w:ascii="Times New Roman" w:eastAsia="Tahoma" w:hAnsi="Times New Roman" w:cs="Tahoma"/>
          <w:sz w:val="24"/>
          <w:szCs w:val="24"/>
        </w:rPr>
      </w:pPr>
      <w:bookmarkStart w:id="26" w:name="_Toc47346038"/>
      <w:r w:rsidRPr="003C26F0">
        <w:rPr>
          <w:rFonts w:ascii="Times New Roman" w:eastAsia="Tahoma" w:hAnsi="Times New Roman" w:cs="Tahoma"/>
          <w:sz w:val="24"/>
          <w:szCs w:val="24"/>
        </w:rPr>
        <w:t>ПЕРВЫЙ КАНАЛ; 2020.31.07; РЖД: ПОСЛЕ СНЯТИЯ ОГРАНИЧЕНИЙ ПАССАЖИРСКИЕ ПЕРЕВОЗКИ ВОССТАНАВЛИВАЮТСЯ БЫСТРЫМИ ТЕМПАМИ</w:t>
      </w:r>
      <w:bookmarkEnd w:id="26"/>
    </w:p>
    <w:p w14:paraId="0924AECE" w14:textId="77777777" w:rsidR="00484AB2" w:rsidRDefault="003C26F0" w:rsidP="00D774C3">
      <w:pPr>
        <w:jc w:val="both"/>
      </w:pPr>
      <w:r>
        <w:t xml:space="preserve">Одна из наиболее пострадавших от коронавируса отраслей экономики </w:t>
      </w:r>
      <w:r w:rsidR="00D774C3">
        <w:t>–</w:t>
      </w:r>
      <w:r>
        <w:t xml:space="preserve"> железнодорожный транспорт </w:t>
      </w:r>
      <w:r w:rsidR="00D774C3">
        <w:t>–</w:t>
      </w:r>
      <w:r>
        <w:t xml:space="preserve"> постепенно возвращается в привычный ритм. Как доложил 31 июля глава РЖД Олег Белозеров Михаилу </w:t>
      </w:r>
      <w:proofErr w:type="spellStart"/>
      <w:r>
        <w:t>Мишустину</w:t>
      </w:r>
      <w:proofErr w:type="spellEnd"/>
      <w:r>
        <w:t xml:space="preserve">, после снятия ограничений пассажирские перевозки восстанавливаются быстрыми темпами. В расписание возвращены более 180 поездов, в том числе все </w:t>
      </w:r>
      <w:r w:rsidR="00D774C3">
        <w:t>«</w:t>
      </w:r>
      <w:r>
        <w:t>Сапсаны</w:t>
      </w:r>
      <w:r w:rsidR="00D774C3">
        <w:t>»</w:t>
      </w:r>
      <w:r>
        <w:t xml:space="preserve">, </w:t>
      </w:r>
      <w:r w:rsidR="00D774C3">
        <w:t>«</w:t>
      </w:r>
      <w:r>
        <w:t>Стрижи</w:t>
      </w:r>
      <w:r w:rsidR="00D774C3">
        <w:t>»</w:t>
      </w:r>
      <w:r>
        <w:t xml:space="preserve"> и </w:t>
      </w:r>
      <w:r w:rsidR="00D774C3">
        <w:t>«</w:t>
      </w:r>
      <w:r>
        <w:t>Ласточки</w:t>
      </w:r>
      <w:r w:rsidR="00D774C3">
        <w:t>»</w:t>
      </w:r>
      <w:r>
        <w:t>. И еще одна хорошая новость: до конца сезона отпусков для юных пассажиров билеты будут продавать со скидкой.</w:t>
      </w:r>
    </w:p>
    <w:p w14:paraId="039F7BFA" w14:textId="77777777" w:rsidR="00484AB2" w:rsidRDefault="00D774C3" w:rsidP="00D774C3">
      <w:pPr>
        <w:jc w:val="both"/>
      </w:pPr>
      <w:r>
        <w:t>«</w:t>
      </w:r>
      <w:r w:rsidR="003C26F0">
        <w:t>Так сложилось, что именно РЖД является такой связующей магистралью России от Владивостока до Калининграда. Какие льготы и тарифы вы предлагаете для семей, которые с детьми путешествуют?</w:t>
      </w:r>
      <w:r>
        <w:t>»</w:t>
      </w:r>
      <w:r w:rsidR="003C26F0">
        <w:t xml:space="preserve"> </w:t>
      </w:r>
      <w:r>
        <w:t>–</w:t>
      </w:r>
      <w:r w:rsidR="003C26F0">
        <w:t xml:space="preserve"> спросил глава правительства.</w:t>
      </w:r>
    </w:p>
    <w:p w14:paraId="58ED0B29" w14:textId="5F52B967" w:rsidR="00896E22" w:rsidRDefault="00D774C3" w:rsidP="00D774C3">
      <w:pPr>
        <w:jc w:val="both"/>
      </w:pPr>
      <w:r>
        <w:t>«</w:t>
      </w:r>
      <w:r w:rsidR="003C26F0">
        <w:t xml:space="preserve">Михаил Владимирович, мы устанавливаем на маршрут новый подвижной состав, это двухэтажные купейные поезда, и соответственно, весь поезд состоит из этого подвижного состава. А льготы для ребят от 10 до 17 лет распространялись исключительно только на плацкарт и общий вагон. Вы сейчас создали как раз механизм, где ребята могут путешествовать 50% от стоимости плацкартного вагона. Мы со своей стороны уже пять лет предоставляем скидки в летний промежуток времени для школьников от 10 до 17 лет в размере 50%, ну а дети до пяти лет едут бесплатно, от пяти до 10 лет </w:t>
      </w:r>
      <w:r>
        <w:t>–</w:t>
      </w:r>
      <w:r w:rsidR="003C26F0">
        <w:t xml:space="preserve"> 35%</w:t>
      </w:r>
      <w:r>
        <w:t>»</w:t>
      </w:r>
      <w:r w:rsidR="003C26F0">
        <w:t xml:space="preserve">, </w:t>
      </w:r>
      <w:r>
        <w:t>–</w:t>
      </w:r>
      <w:r w:rsidR="003C26F0">
        <w:t xml:space="preserve"> рассказал Олег Белозеров.</w:t>
      </w:r>
    </w:p>
    <w:p w14:paraId="48213AF7" w14:textId="77777777" w:rsidR="00484AB2" w:rsidRDefault="00361972" w:rsidP="00D774C3">
      <w:pPr>
        <w:jc w:val="both"/>
      </w:pPr>
      <w:hyperlink r:id="rId29" w:history="1">
        <w:r w:rsidR="003C26F0" w:rsidRPr="00F12765">
          <w:rPr>
            <w:rStyle w:val="a9"/>
          </w:rPr>
          <w:t>https://www.1tv.ru/news/2020-07-31/390541-rzhd_posle_snyatiya_ogranicheniy_passazhirskie_perevozki_vosstanavlivayutsya_bystrymi_tempami</w:t>
        </w:r>
      </w:hyperlink>
    </w:p>
    <w:p w14:paraId="6C06DAA0" w14:textId="1863CFA2" w:rsidR="00F2131D" w:rsidRDefault="00F2131D" w:rsidP="00D774C3">
      <w:pPr>
        <w:pStyle w:val="3"/>
        <w:jc w:val="both"/>
        <w:rPr>
          <w:rFonts w:eastAsia="Tahoma"/>
        </w:rPr>
      </w:pPr>
      <w:bookmarkStart w:id="27" w:name="_Toc47346039"/>
      <w:r>
        <w:rPr>
          <w:rFonts w:ascii="Times New Roman" w:eastAsia="Tahoma" w:hAnsi="Times New Roman" w:cs="Tahoma"/>
          <w:sz w:val="24"/>
          <w:szCs w:val="24"/>
        </w:rPr>
        <w:t>ПЕРВЫЙ КАНАЛ; 2020.31.07; ИНВЕСТИЦИИ И ЛЬГОТЫ ДЛЯ ПАССАЖИРОВ ОБСУДИЛ МИХАИЛ МИШУСТИН НА СОВЕЩАНИИ С ГЛАВОЙ РЖД</w:t>
      </w:r>
      <w:bookmarkEnd w:id="27"/>
    </w:p>
    <w:p w14:paraId="52136FED" w14:textId="77777777" w:rsidR="00484AB2" w:rsidRDefault="00F2131D" w:rsidP="00D774C3">
      <w:pPr>
        <w:pStyle w:val="ab"/>
        <w:jc w:val="both"/>
        <w:rPr>
          <w:rFonts w:eastAsia="Tahoma"/>
        </w:rPr>
      </w:pPr>
      <w:r>
        <w:t xml:space="preserve">Льготы для семей с детьми, которые собрались в путешествие на поезде, а также железнодорожные направления, ранее отмененные из-за коронавируса, какие из них снова доступны для пассажиров </w:t>
      </w:r>
      <w:r w:rsidR="00D774C3">
        <w:t>–</w:t>
      </w:r>
      <w:r>
        <w:t xml:space="preserve"> об этом и не только шла речь на встрече Михаила </w:t>
      </w:r>
      <w:proofErr w:type="spellStart"/>
      <w:r>
        <w:t>Мишустина</w:t>
      </w:r>
      <w:proofErr w:type="spellEnd"/>
      <w:r>
        <w:t xml:space="preserve"> с главой РЖД Олегом Белозеровым. Особое внимание уделили инвестициям. План в этом году на сумму более чем 640 миллиардов рублей. Все проекты сдаются в срок. Встреча прошла в преддверии Дня железнодорожника, который будет отмечаться 2 августа.</w:t>
      </w:r>
    </w:p>
    <w:p w14:paraId="4780396F" w14:textId="77777777" w:rsidR="00484AB2" w:rsidRDefault="00D774C3" w:rsidP="00D774C3">
      <w:pPr>
        <w:pStyle w:val="ab"/>
        <w:jc w:val="both"/>
      </w:pPr>
      <w:r>
        <w:t>«</w:t>
      </w:r>
      <w:r w:rsidR="00F2131D">
        <w:t>Так сложилось, что именно РЖД является такой связующей магистралью России от Владивостока до Калининграда; вы, наверное, один из самых крупных работодателей в стране, около 700 тысяч людей работает в РЖД, и конечно, очень важно, чтобы все программы, в том числе социальные программы, работали. Хочу попросить рассказать, какие льготы и тарифы вы предлагаете для семей, которые с детьми путешествуют?</w:t>
      </w:r>
      <w:r>
        <w:t>»</w:t>
      </w:r>
      <w:r w:rsidR="00F2131D">
        <w:t xml:space="preserve"> </w:t>
      </w:r>
      <w:r>
        <w:t>–</w:t>
      </w:r>
      <w:r w:rsidR="00F2131D">
        <w:t xml:space="preserve"> сказал Михаил </w:t>
      </w:r>
      <w:proofErr w:type="spellStart"/>
      <w:r w:rsidR="00F2131D">
        <w:t>Мишустин</w:t>
      </w:r>
      <w:proofErr w:type="spellEnd"/>
      <w:r w:rsidR="00F2131D">
        <w:t>.</w:t>
      </w:r>
    </w:p>
    <w:p w14:paraId="6812ABFD" w14:textId="4EB9C325" w:rsidR="00F2131D" w:rsidRDefault="00D774C3" w:rsidP="00D774C3">
      <w:pPr>
        <w:pStyle w:val="ab"/>
        <w:jc w:val="both"/>
      </w:pPr>
      <w:r>
        <w:t>«</w:t>
      </w:r>
      <w:r w:rsidR="00F2131D">
        <w:t xml:space="preserve">Михаил Владимирович, мы устанавливаем на маршрут новый подвижной состав, это двухэтажные купейные поезда, и соответственно, весь поезд состоит из этого подвижного </w:t>
      </w:r>
      <w:r w:rsidR="00F2131D">
        <w:lastRenderedPageBreak/>
        <w:t>состава. А льготы для ребят от 10 до 17 лет распространялись исключительно только на плацкарт и общий вагон. Вы сейчас создали как раз механизм, где ребята могут путешествовать 50% от стоимости плацкартного вагона</w:t>
      </w:r>
      <w:r>
        <w:t>»</w:t>
      </w:r>
      <w:r w:rsidR="00F2131D">
        <w:t xml:space="preserve">, </w:t>
      </w:r>
      <w:r>
        <w:t>–</w:t>
      </w:r>
      <w:r w:rsidR="00F2131D">
        <w:t xml:space="preserve"> рассказал Олег Белозеров.</w:t>
      </w:r>
    </w:p>
    <w:p w14:paraId="2F5CE5E6" w14:textId="77777777" w:rsidR="00F2131D" w:rsidRDefault="00361972" w:rsidP="00D774C3">
      <w:pPr>
        <w:pStyle w:val="ab"/>
        <w:jc w:val="both"/>
      </w:pPr>
      <w:hyperlink>
        <w:r w:rsidR="00F2131D">
          <w:rPr>
            <w:rStyle w:val="-"/>
          </w:rPr>
          <w:t>https://www.1tv.ru/news/2020-07-31/390509-investitsii_i_lgoty_dlya_passazhirov_obsudil_mihail_mishustin_na_soveschanii_s_glavoy_rzhd</w:t>
        </w:r>
      </w:hyperlink>
    </w:p>
    <w:p w14:paraId="19EC7A61" w14:textId="77777777" w:rsidR="00F2131D" w:rsidRDefault="00F2131D" w:rsidP="00D774C3">
      <w:pPr>
        <w:pStyle w:val="ab"/>
        <w:jc w:val="both"/>
      </w:pPr>
      <w:r>
        <w:t>На ту же тему:</w:t>
      </w:r>
    </w:p>
    <w:p w14:paraId="201F9C34" w14:textId="77777777" w:rsidR="00F2131D" w:rsidRDefault="00361972" w:rsidP="00D774C3">
      <w:pPr>
        <w:pStyle w:val="ab"/>
        <w:jc w:val="both"/>
      </w:pPr>
      <w:hyperlink>
        <w:r w:rsidR="00F2131D">
          <w:rPr>
            <w:rStyle w:val="-"/>
          </w:rPr>
          <w:t>https://www.vesti.ru/video/2210117</w:t>
        </w:r>
      </w:hyperlink>
    </w:p>
    <w:p w14:paraId="1235BBBC" w14:textId="77777777" w:rsidR="00F2131D" w:rsidRDefault="00F2131D" w:rsidP="00D774C3">
      <w:pPr>
        <w:pStyle w:val="3"/>
        <w:jc w:val="both"/>
        <w:rPr>
          <w:rFonts w:ascii="Times New Roman" w:eastAsia="Tahoma" w:hAnsi="Times New Roman" w:cs="Tahoma"/>
          <w:sz w:val="24"/>
          <w:szCs w:val="24"/>
        </w:rPr>
      </w:pPr>
      <w:bookmarkStart w:id="28" w:name="_Toc47346040"/>
      <w:r>
        <w:rPr>
          <w:rFonts w:ascii="Times New Roman" w:eastAsia="Tahoma" w:hAnsi="Times New Roman" w:cs="Tahoma"/>
          <w:sz w:val="24"/>
          <w:szCs w:val="24"/>
        </w:rPr>
        <w:t>ПЕРВЫЙ КАНАЛ; 2020.30.07; В ИВАНОВЕ РЕКОНСТРУИРОВАЛИ ЖЕЛЕЗНОДОРОЖНЫЙ ВОКЗАЛ, ПОСТРОЕННЫЙ В ПЕРВОЙ ПОЛОВИНЕ ХХ ВЕКА</w:t>
      </w:r>
      <w:bookmarkEnd w:id="28"/>
    </w:p>
    <w:p w14:paraId="29495190" w14:textId="77777777" w:rsidR="00484AB2" w:rsidRDefault="00F2131D" w:rsidP="00D774C3">
      <w:pPr>
        <w:pStyle w:val="ab"/>
        <w:jc w:val="both"/>
        <w:rPr>
          <w:rFonts w:eastAsia="Tahoma" w:cs="Tahoma"/>
          <w:szCs w:val="24"/>
        </w:rPr>
      </w:pPr>
      <w:r>
        <w:t>В Иванове после масштабной реконструкции открыли железнодорожный вокзал, который был построен еще в первой половине ХХ века. Укрепили фундамент, заменили окна, отремонтировали здание, кровлю и все с сохранением исторического облика. А в одном из залов ожидания даже восстановили настенные фрески. Тут теперь планируют сделать социально-культурное пространство. Также на территории вокзала заменили инженерные системы, освещение. Сделали подземный пешеходный переход.</w:t>
      </w:r>
    </w:p>
    <w:p w14:paraId="09668576" w14:textId="77777777" w:rsidR="00484AB2" w:rsidRDefault="00D774C3" w:rsidP="00D774C3">
      <w:pPr>
        <w:pStyle w:val="ab"/>
        <w:jc w:val="both"/>
      </w:pPr>
      <w:r>
        <w:t>«</w:t>
      </w:r>
      <w:r w:rsidR="00F2131D">
        <w:t xml:space="preserve">К сожалению, вокзал после 30-х годов пострадал от ряда реконструкций, и архитектурный облик был нарушен. Но вот сейчас по максимуму удалось реализовать </w:t>
      </w:r>
      <w:r>
        <w:t>–</w:t>
      </w:r>
      <w:r w:rsidR="00F2131D">
        <w:t xml:space="preserve"> с комфортом, удобством для пассажиров и с использованием, подчеркну, самых последних технологий с точки зрения перевозки пассажиров ту задумку, которая была у конструктивистов 30-х годов</w:t>
      </w:r>
      <w:r>
        <w:t>»</w:t>
      </w:r>
      <w:r w:rsidR="00F2131D">
        <w:t xml:space="preserve">, </w:t>
      </w:r>
      <w:r>
        <w:t>–</w:t>
      </w:r>
      <w:r w:rsidR="00F2131D">
        <w:t xml:space="preserve"> рассказал губернатор Ивановской области Станислав Воскресенский.</w:t>
      </w:r>
    </w:p>
    <w:p w14:paraId="44A9C547" w14:textId="77777777" w:rsidR="00484AB2" w:rsidRDefault="00D774C3" w:rsidP="00D774C3">
      <w:pPr>
        <w:pStyle w:val="ab"/>
        <w:jc w:val="both"/>
      </w:pPr>
      <w:r>
        <w:t>«</w:t>
      </w:r>
      <w:r w:rsidR="00F2131D">
        <w:t>Вокзал стал удобней. Удобней в том числе и по современным меркам для маломобильных граждан. Здесь появилась новая навигация абсолютно современная. Но она состыкована с теми архитектурными формами, которые были заложены еще в 30-е годы. Появился тоннель, появились новые платформы</w:t>
      </w:r>
      <w:r>
        <w:t>»</w:t>
      </w:r>
      <w:r w:rsidR="00F2131D">
        <w:t xml:space="preserve">, </w:t>
      </w:r>
      <w:r>
        <w:t>–</w:t>
      </w:r>
      <w:r w:rsidR="00F2131D">
        <w:t xml:space="preserve"> сообщил гендиректор ОАО </w:t>
      </w:r>
      <w:r>
        <w:t>«</w:t>
      </w:r>
      <w:r w:rsidR="00F2131D">
        <w:t>РЖД</w:t>
      </w:r>
      <w:r>
        <w:t>»</w:t>
      </w:r>
      <w:r w:rsidR="00F2131D">
        <w:t xml:space="preserve"> Олег Белозеров.</w:t>
      </w:r>
    </w:p>
    <w:p w14:paraId="18B33F4E" w14:textId="3D1AB54B" w:rsidR="00F2131D" w:rsidRDefault="00F2131D" w:rsidP="00D774C3">
      <w:pPr>
        <w:pStyle w:val="ab"/>
        <w:jc w:val="both"/>
      </w:pPr>
      <w:r>
        <w:t>Этот вокзальный комплекс самый большой на Северной железной дороге и по размеру занимает седьмое место во всей России. Его площадь превышает девять тысяч квадратных метров.</w:t>
      </w:r>
    </w:p>
    <w:p w14:paraId="2F9050EE" w14:textId="77777777" w:rsidR="00F2131D" w:rsidRDefault="00361972" w:rsidP="00D774C3">
      <w:pPr>
        <w:pStyle w:val="ab"/>
        <w:jc w:val="both"/>
      </w:pPr>
      <w:hyperlink>
        <w:r w:rsidR="00F2131D">
          <w:rPr>
            <w:rStyle w:val="-"/>
          </w:rPr>
          <w:t>https://www.1tv.ru/news/2020-07-30/390420-v_ivanove_rekonstruirovali_zheleznodorozhnyy_vokzal_postroennyy_v_pervoy_polovine_hh_veka</w:t>
        </w:r>
      </w:hyperlink>
    </w:p>
    <w:p w14:paraId="4E7D79C6" w14:textId="77777777" w:rsidR="00F2131D" w:rsidRDefault="00361972" w:rsidP="00D774C3">
      <w:pPr>
        <w:pStyle w:val="ab"/>
        <w:jc w:val="both"/>
      </w:pPr>
      <w:hyperlink>
        <w:r w:rsidR="00F2131D">
          <w:rPr>
            <w:rStyle w:val="-"/>
          </w:rPr>
          <w:t>https://www.vesti.ru/video/2209900</w:t>
        </w:r>
      </w:hyperlink>
    </w:p>
    <w:p w14:paraId="7E109B9F" w14:textId="77777777" w:rsidR="00484AB2" w:rsidRDefault="00166A57" w:rsidP="00D774C3">
      <w:pPr>
        <w:pStyle w:val="3"/>
        <w:jc w:val="both"/>
        <w:rPr>
          <w:rFonts w:ascii="Times New Roman" w:eastAsia="Tahoma" w:hAnsi="Times New Roman" w:cs="Tahoma"/>
          <w:sz w:val="24"/>
          <w:szCs w:val="24"/>
        </w:rPr>
      </w:pPr>
      <w:bookmarkStart w:id="29" w:name="_Toc47346041"/>
      <w:r w:rsidRPr="008549FB">
        <w:rPr>
          <w:rFonts w:ascii="Times New Roman" w:eastAsia="Tahoma" w:hAnsi="Times New Roman" w:cs="Tahoma"/>
          <w:sz w:val="24"/>
          <w:szCs w:val="24"/>
        </w:rPr>
        <w:t>ВЕДОМОСТИ; АЛЕКСАНДР ВОРОБЬЕВ, ДАРЬЯ МОЛОТКОВА; 2020.03.08; КРУПНЫЕ КОМПАНИИ ВСЕ ЕЩЕ БОЯТСЯ ОТПРАВЛЯТЬ СОТРУДНИКОВ В КОМАНДИРОВКИ; ВОССТАНОВЛЕНИЮ ИНДУСТРИИ ДЕЛОВОГО ТУРИЗМА ТАКЖЕ МЕШАЮТ ЗАКРЫТЫЕ ГРАНИЦЫ</w:t>
      </w:r>
      <w:bookmarkEnd w:id="29"/>
    </w:p>
    <w:p w14:paraId="51BEEB14" w14:textId="77777777" w:rsidR="00484AB2" w:rsidRDefault="00166A57" w:rsidP="00D774C3">
      <w:pPr>
        <w:jc w:val="both"/>
      </w:pPr>
      <w:r>
        <w:t xml:space="preserve">Основная причина, по которой крупные и средние компании, работающие в России, не отправляют сотрудников в командировки, – закрытые границы с другими странами, эту причину назвали 85% опрошенных ГК </w:t>
      </w:r>
      <w:r w:rsidR="00D774C3">
        <w:t>«</w:t>
      </w:r>
      <w:r>
        <w:t>Аэроклуб</w:t>
      </w:r>
      <w:r w:rsidR="00D774C3">
        <w:t>»</w:t>
      </w:r>
      <w:r>
        <w:t xml:space="preserve"> компаний. В опросе приняла участие 131 компания, их годовой бюджет на командировки составляет от 20 млн до 1 млрд руб., рассказал представитель </w:t>
      </w:r>
      <w:r w:rsidR="00D774C3">
        <w:t>«</w:t>
      </w:r>
      <w:r>
        <w:t>Аэроклуба</w:t>
      </w:r>
      <w:r w:rsidR="00D774C3">
        <w:t>»</w:t>
      </w:r>
      <w:r>
        <w:t xml:space="preserve">. Восстановлению внутреннего делового туризма мешают региональные санитарные ограничения, заявили 67% опрошенных. 46% респондентов заявили, что командировки запрещены или ограничены из-за жестких </w:t>
      </w:r>
      <w:r>
        <w:lastRenderedPageBreak/>
        <w:t xml:space="preserve">санитарно-эпидемиологических норм в самих компаниях: эти нормы все еще не допускают личных встреч и переговоров. </w:t>
      </w:r>
      <w:r w:rsidR="00D774C3">
        <w:t>«</w:t>
      </w:r>
      <w:r>
        <w:t>Аэроклуб</w:t>
      </w:r>
      <w:r w:rsidR="00D774C3">
        <w:t>»</w:t>
      </w:r>
      <w:r>
        <w:t xml:space="preserve"> – крупнейший игрок в России по покупке авиа</w:t>
      </w:r>
      <w:r w:rsidR="00D774C3">
        <w:t xml:space="preserve">– </w:t>
      </w:r>
      <w:r>
        <w:t>и железнодорожных билетов и бронированию гостиниц для корпоративных клиентов.</w:t>
      </w:r>
    </w:p>
    <w:p w14:paraId="4467F336" w14:textId="77777777" w:rsidR="00484AB2" w:rsidRDefault="00166A57" w:rsidP="00D774C3">
      <w:pPr>
        <w:jc w:val="both"/>
      </w:pPr>
      <w:r>
        <w:t xml:space="preserve">Компании приводят множество других причин, так или иначе связанных с пандемией коронавируса, которые тормозят восстановление деловых поездок, рассказал представитель </w:t>
      </w:r>
      <w:r w:rsidR="00D774C3">
        <w:t>«</w:t>
      </w:r>
      <w:r>
        <w:t>Аэроклуба</w:t>
      </w:r>
      <w:r w:rsidR="00D774C3">
        <w:t>»</w:t>
      </w:r>
      <w:r>
        <w:t>. Число новых случаев заболеваний в мире растет (29% опрошенных), вакцина или эффективные методы лечения COVID-19 еще не разработаны (17%). Важную роль играет и психологический аспект: зачастую сотрудники просто не хотят, отказываются летать в командировки (8% компаний), и работодателей и сотрудников беспокоит отсутствие контроля за соблюдением стандартов безопасности и гигиены в отелях (6% опрошенных), аэропортах (4%) и на борту самолета (2%).</w:t>
      </w:r>
    </w:p>
    <w:p w14:paraId="4BC471DC" w14:textId="77777777" w:rsidR="00484AB2" w:rsidRDefault="00166A57" w:rsidP="00D774C3">
      <w:pPr>
        <w:jc w:val="both"/>
      </w:pPr>
      <w:r>
        <w:t xml:space="preserve">По этим причинам спрос во II квартале на авиабилеты по России у деловых путешественников составил всего 11% от показателей II квартала 2019 г., сообщил представитель </w:t>
      </w:r>
      <w:r w:rsidR="00D774C3">
        <w:t>«</w:t>
      </w:r>
      <w:r>
        <w:t>Аэроклуба</w:t>
      </w:r>
      <w:r w:rsidR="00D774C3">
        <w:t>»</w:t>
      </w:r>
      <w:r>
        <w:t xml:space="preserve">. Для сравнения: общий пассажиропоток на внутренних авиалиниях во II квартале, по данным </w:t>
      </w:r>
      <w:r w:rsidRPr="00484AB2">
        <w:rPr>
          <w:b/>
        </w:rPr>
        <w:t>Росавиации</w:t>
      </w:r>
      <w:r>
        <w:t>, составил 24% от аналогичного периода прошлого года. Международные перелеты из России были запрещены с 27 марта, с 1 августа правительство разрешило перелеты в Стамбул, Лондон и Танзанию, с 10 августа можно будет улететь в курортные турецкие города – Анталью, Бодрум и Даламан.</w:t>
      </w:r>
    </w:p>
    <w:p w14:paraId="1D41FC36" w14:textId="77777777" w:rsidR="00484AB2" w:rsidRDefault="00D774C3" w:rsidP="00D774C3">
      <w:pPr>
        <w:jc w:val="both"/>
      </w:pPr>
      <w:r>
        <w:t>«</w:t>
      </w:r>
      <w:r w:rsidR="00166A57">
        <w:t>Восстановлению спроса в сегменте бизнес-трэвел мешает отмена или переход в онлайн всех деловых мероприятий, форумов и конференций</w:t>
      </w:r>
      <w:r>
        <w:t>»</w:t>
      </w:r>
      <w:r w:rsidR="00166A57">
        <w:t xml:space="preserve">, – отмечает Дмитрий Горин, председатель совета директоров компании </w:t>
      </w:r>
      <w:r>
        <w:t>«</w:t>
      </w:r>
      <w:proofErr w:type="spellStart"/>
      <w:r w:rsidR="00166A57">
        <w:t>Випсервис</w:t>
      </w:r>
      <w:proofErr w:type="spellEnd"/>
      <w:r>
        <w:t>»</w:t>
      </w:r>
      <w:r w:rsidR="00166A57">
        <w:t>, второго по величине игрока в сегменте услуг бизнес-трэвел. Еще в самом начале периода ограничений многие крупные и средние компании ввели запрет на командировки до сентября, у российских офисов международных корпораций запрет еще дольше, вплоть до конца года, продолжает Горин.</w:t>
      </w:r>
    </w:p>
    <w:p w14:paraId="3C501D3E" w14:textId="77777777" w:rsidR="00484AB2" w:rsidRDefault="00166A57" w:rsidP="00D774C3">
      <w:pPr>
        <w:jc w:val="both"/>
      </w:pPr>
      <w:r>
        <w:t xml:space="preserve">Многие офисы до сих пор закрыты, сотрудники переведены на удаленную работу до сентября, в ряде международных компаний действует прямой запрет на поездки, снятие которого возможно только на уровне глобального офиса, и командировки здесь разрешаются только в критически важных для бизнеса случаях, соглашается представитель </w:t>
      </w:r>
      <w:r w:rsidR="00D774C3">
        <w:t>«</w:t>
      </w:r>
      <w:r>
        <w:t>Аэроклуба</w:t>
      </w:r>
      <w:r w:rsidR="00D774C3">
        <w:t>»</w:t>
      </w:r>
      <w:r>
        <w:t>. 47% опрошенных компаний, продолжает собеседник, планируют летом лишь единичные командировки, треть респондентов ждут начала восстановления привычного режима не раньше осени, а у 5% компаний наложен запрет на командировки до конца года.</w:t>
      </w:r>
    </w:p>
    <w:p w14:paraId="60126BD7" w14:textId="77777777" w:rsidR="00484AB2" w:rsidRDefault="00D774C3" w:rsidP="00D774C3">
      <w:pPr>
        <w:jc w:val="both"/>
      </w:pPr>
      <w:r>
        <w:t>«</w:t>
      </w:r>
      <w:r w:rsidR="00166A57">
        <w:t>Если восстановление индивидуального туризма происходит за счет внутрироссийского рынка и подталкивается отложенным спросом со стороны отпускников, то компании не готовы брать на себя ответственность и рисковать здоровьем сотрудников. Поэтому восстановление индустрии делового туризма может стать очень затяжным и тяжелым</w:t>
      </w:r>
      <w:r>
        <w:t>»</w:t>
      </w:r>
      <w:r w:rsidR="00166A57">
        <w:t xml:space="preserve">, – резюмирует гендиректор </w:t>
      </w:r>
      <w:r>
        <w:t>«</w:t>
      </w:r>
      <w:r w:rsidR="00166A57">
        <w:t>Аэроклуба</w:t>
      </w:r>
      <w:r>
        <w:t>»</w:t>
      </w:r>
      <w:r w:rsidR="00166A57">
        <w:t xml:space="preserve"> Юлия Липатова. Количество пассажиров на внутрироссийских маршрутах к концу июля догнало и несколько дней даже перегоняло показатели июля 2019 г. Этому помог отложенный спрос на отдых и невозможность улететь на заграничные курорты.</w:t>
      </w:r>
    </w:p>
    <w:p w14:paraId="5C810BE4" w14:textId="687EB5D4" w:rsidR="00166A57" w:rsidRDefault="00166A57" w:rsidP="00D774C3">
      <w:pPr>
        <w:jc w:val="both"/>
      </w:pPr>
      <w:r>
        <w:t xml:space="preserve">До 30% сотрудников крупных и средних компаний могут быть переведены на постоянный режим удаленной работы, это, безусловно, скажется на трэвел-политике компаний, поэтому восстановление индустрии до объемов 2019 г. может стать очень затяжным, отмечает Горин. Режим самоизоляции позволил </w:t>
      </w:r>
      <w:r w:rsidR="00D774C3">
        <w:t>«</w:t>
      </w:r>
      <w:r>
        <w:t>Сбербанк лизингу</w:t>
      </w:r>
      <w:r w:rsidR="00D774C3">
        <w:t>»</w:t>
      </w:r>
      <w:r>
        <w:t xml:space="preserve"> опробовать режимы удаленной работы и ранее разработанные технологии заключения сделок без участия сотрудников компании, в будущем из дома смогут работать до 30% сотрудников компании, рассказывал в интервью </w:t>
      </w:r>
      <w:r w:rsidR="00D774C3">
        <w:t>«</w:t>
      </w:r>
      <w:r>
        <w:t>Ведомостям</w:t>
      </w:r>
      <w:r w:rsidR="00D774C3">
        <w:t>»</w:t>
      </w:r>
      <w:r>
        <w:t xml:space="preserve"> председатель совета директоров </w:t>
      </w:r>
      <w:r w:rsidR="00D774C3">
        <w:t>«</w:t>
      </w:r>
      <w:r>
        <w:t>Сбербанк лизинга</w:t>
      </w:r>
      <w:r w:rsidR="00D774C3">
        <w:t>»</w:t>
      </w:r>
      <w:r>
        <w:t xml:space="preserve"> Кирилл Царев.</w:t>
      </w:r>
    </w:p>
    <w:p w14:paraId="0C6DAD55" w14:textId="77777777" w:rsidR="00484AB2" w:rsidRDefault="00361972" w:rsidP="00D774C3">
      <w:pPr>
        <w:jc w:val="both"/>
      </w:pPr>
      <w:hyperlink r:id="rId30" w:history="1">
        <w:r w:rsidR="00166A57" w:rsidRPr="00F72567">
          <w:rPr>
            <w:rStyle w:val="a9"/>
          </w:rPr>
          <w:t>https://www.vedomosti.ru/business/articles/2020/08/02/835793-krupnie-kompanii</w:t>
        </w:r>
      </w:hyperlink>
    </w:p>
    <w:p w14:paraId="7A661077" w14:textId="3DC0118A" w:rsidR="009300A9" w:rsidRPr="009300A9" w:rsidRDefault="009300A9" w:rsidP="00D774C3">
      <w:pPr>
        <w:pStyle w:val="3"/>
        <w:jc w:val="both"/>
        <w:rPr>
          <w:rFonts w:ascii="Times New Roman" w:eastAsia="Tahoma" w:hAnsi="Times New Roman" w:cs="Tahoma"/>
          <w:sz w:val="24"/>
          <w:szCs w:val="24"/>
        </w:rPr>
      </w:pPr>
      <w:bookmarkStart w:id="30" w:name="_Hlk5688303"/>
      <w:bookmarkStart w:id="31" w:name="_Toc47346042"/>
      <w:r w:rsidRPr="009300A9">
        <w:rPr>
          <w:rFonts w:ascii="Times New Roman" w:eastAsia="Tahoma" w:hAnsi="Times New Roman" w:cs="Tahoma"/>
          <w:sz w:val="24"/>
          <w:szCs w:val="24"/>
        </w:rPr>
        <w:t xml:space="preserve">ИЗВЕСТИЯ; ГЕРМАН КОСТРИНСКИЙ; 2020.01.08; ЛЕТНАЯ ПОГОДА: КАК РОССИЯНАМ ПРИОТКРЫВАЮТ ГРАНИЦЫ; С 1 АВГУСТА МОЖНО </w:t>
      </w:r>
      <w:r w:rsidRPr="009300A9">
        <w:rPr>
          <w:rFonts w:ascii="Times New Roman" w:eastAsia="Tahoma" w:hAnsi="Times New Roman" w:cs="Tahoma"/>
          <w:sz w:val="24"/>
          <w:szCs w:val="24"/>
        </w:rPr>
        <w:lastRenderedPageBreak/>
        <w:t>ОТПРАВИТЬСЯ В ЛОНДОН И СТАМБУЛ, ОТДОХНУТЬ В ТАНЗАНИИ УДАСТСЯ ТОЛЬКО В СЕНТЯБРЕ</w:t>
      </w:r>
      <w:bookmarkEnd w:id="31"/>
    </w:p>
    <w:p w14:paraId="2442617F" w14:textId="183046E5" w:rsidR="009300A9" w:rsidRDefault="009300A9" w:rsidP="00D774C3">
      <w:pPr>
        <w:jc w:val="both"/>
      </w:pPr>
      <w:r>
        <w:t xml:space="preserve">С 1 августа возобновляется международное авиасообщение России с Турцией, Великобританией и Танзанией. При этом длительный устойчивый спрос наблюдается пока только на рейсах из российских городов на турецкие курорты, в первую очередь в Анталью </w:t>
      </w:r>
      <w:r w:rsidR="00D774C3">
        <w:t>–</w:t>
      </w:r>
      <w:r>
        <w:t xml:space="preserve"> их запустят только 10 августа. Около 10% россиян, покупавших ранее путевки по стране, перебронировали их на Турцию, рассказал </w:t>
      </w:r>
      <w:r w:rsidR="00D774C3">
        <w:t>«</w:t>
      </w:r>
      <w:r>
        <w:t>Известиям</w:t>
      </w:r>
      <w:r w:rsidR="00D774C3">
        <w:t>»</w:t>
      </w:r>
      <w:r>
        <w:t xml:space="preserve"> представитель крупного туроператора. В Танзанию в августе россияне улететь не смогут </w:t>
      </w:r>
      <w:r w:rsidR="00D774C3">
        <w:t>–</w:t>
      </w:r>
      <w:r>
        <w:t xml:space="preserve"> первые чартерные рейсы запустят в сентябре.</w:t>
      </w:r>
    </w:p>
    <w:p w14:paraId="21A3068D" w14:textId="77777777" w:rsidR="009300A9" w:rsidRDefault="009300A9" w:rsidP="00D774C3">
      <w:pPr>
        <w:jc w:val="both"/>
      </w:pPr>
      <w:r>
        <w:t>Турецкая монополия</w:t>
      </w:r>
    </w:p>
    <w:p w14:paraId="393F6D59" w14:textId="77777777" w:rsidR="00484AB2" w:rsidRDefault="009300A9" w:rsidP="00D774C3">
      <w:pPr>
        <w:jc w:val="both"/>
      </w:pPr>
      <w:r>
        <w:t xml:space="preserve">В </w:t>
      </w:r>
      <w:r w:rsidRPr="00484AB2">
        <w:rPr>
          <w:b/>
        </w:rPr>
        <w:t>Росавиации</w:t>
      </w:r>
      <w:r>
        <w:t xml:space="preserve"> </w:t>
      </w:r>
      <w:r w:rsidR="00D774C3">
        <w:t>«</w:t>
      </w:r>
      <w:r>
        <w:t>Известиям</w:t>
      </w:r>
      <w:r w:rsidR="00D774C3">
        <w:t>»</w:t>
      </w:r>
      <w:r>
        <w:t xml:space="preserve"> рассказали, что с 1 августа международные полеты из Шереметьево возобновит </w:t>
      </w:r>
      <w:r w:rsidR="00D774C3">
        <w:t>«</w:t>
      </w:r>
      <w:r>
        <w:t>Аэрофлот</w:t>
      </w:r>
      <w:r w:rsidR="00D774C3">
        <w:t>»</w:t>
      </w:r>
      <w:r>
        <w:t xml:space="preserve">. Национальный перевозчик в субботу выполнит три рейса в Стамбул и два в Лондон. В Стамбул авиакомпания будет выполнять 35 рейсов в неделю, в Лондон </w:t>
      </w:r>
      <w:r w:rsidR="00D774C3">
        <w:t>–</w:t>
      </w:r>
      <w:r>
        <w:t xml:space="preserve"> 28. Лоукостер </w:t>
      </w:r>
      <w:r w:rsidR="00D774C3">
        <w:t>«</w:t>
      </w:r>
      <w:r>
        <w:t>Победа</w:t>
      </w:r>
      <w:r w:rsidR="00D774C3">
        <w:t>»</w:t>
      </w:r>
      <w:r>
        <w:t xml:space="preserve"> 1 августа выполнит один полет из Внуково в Стамбул, в неделю компания будет выполнять семь рейсов. </w:t>
      </w:r>
      <w:proofErr w:type="spellStart"/>
      <w:r>
        <w:t>Turkish</w:t>
      </w:r>
      <w:proofErr w:type="spellEnd"/>
      <w:r>
        <w:t xml:space="preserve"> </w:t>
      </w:r>
      <w:proofErr w:type="spellStart"/>
      <w:r>
        <w:t>Airlines</w:t>
      </w:r>
      <w:proofErr w:type="spellEnd"/>
      <w:r>
        <w:t xml:space="preserve"> планирует до 28 рейсов в неделю, </w:t>
      </w:r>
      <w:proofErr w:type="spellStart"/>
      <w:r>
        <w:t>Pegasus</w:t>
      </w:r>
      <w:proofErr w:type="spellEnd"/>
      <w:r>
        <w:t xml:space="preserve"> </w:t>
      </w:r>
      <w:proofErr w:type="spellStart"/>
      <w:r>
        <w:t>Airlines</w:t>
      </w:r>
      <w:proofErr w:type="spellEnd"/>
      <w:r>
        <w:t xml:space="preserve"> </w:t>
      </w:r>
      <w:r w:rsidR="00D774C3">
        <w:t>–</w:t>
      </w:r>
      <w:r>
        <w:t xml:space="preserve"> до семи.</w:t>
      </w:r>
    </w:p>
    <w:p w14:paraId="6CAC74CE" w14:textId="77777777" w:rsidR="00484AB2" w:rsidRDefault="009300A9" w:rsidP="00D774C3">
      <w:pPr>
        <w:jc w:val="both"/>
      </w:pPr>
      <w:r>
        <w:t xml:space="preserve">С 10 августа рейсы на турецкие курорты начнут выполнять </w:t>
      </w:r>
      <w:r w:rsidR="00D774C3">
        <w:t>«</w:t>
      </w:r>
      <w:r>
        <w:t>Сибирь</w:t>
      </w:r>
      <w:r w:rsidR="00D774C3">
        <w:t>»</w:t>
      </w:r>
      <w:r>
        <w:t xml:space="preserve">, </w:t>
      </w:r>
      <w:r w:rsidR="00D774C3">
        <w:t>«</w:t>
      </w:r>
      <w:r>
        <w:t>Уральские авиалинии</w:t>
      </w:r>
      <w:r w:rsidR="00D774C3">
        <w:t>»</w:t>
      </w:r>
      <w:r>
        <w:t xml:space="preserve">, </w:t>
      </w:r>
      <w:r w:rsidR="00D774C3">
        <w:t>«</w:t>
      </w:r>
      <w:proofErr w:type="spellStart"/>
      <w:r>
        <w:t>Роял</w:t>
      </w:r>
      <w:proofErr w:type="spellEnd"/>
      <w:r>
        <w:t xml:space="preserve"> </w:t>
      </w:r>
      <w:proofErr w:type="spellStart"/>
      <w:r>
        <w:t>Флайт</w:t>
      </w:r>
      <w:proofErr w:type="spellEnd"/>
      <w:r w:rsidR="00D774C3">
        <w:t>»</w:t>
      </w:r>
      <w:r>
        <w:t xml:space="preserve">, </w:t>
      </w:r>
      <w:r w:rsidR="00D774C3">
        <w:t>«</w:t>
      </w:r>
      <w:r>
        <w:t>Северный ветер</w:t>
      </w:r>
      <w:r w:rsidR="00D774C3">
        <w:t>»</w:t>
      </w:r>
      <w:r>
        <w:t xml:space="preserve">, </w:t>
      </w:r>
      <w:proofErr w:type="spellStart"/>
      <w:r>
        <w:t>Azur</w:t>
      </w:r>
      <w:proofErr w:type="spellEnd"/>
      <w:r>
        <w:t xml:space="preserve"> </w:t>
      </w:r>
      <w:proofErr w:type="spellStart"/>
      <w:r>
        <w:t>Air</w:t>
      </w:r>
      <w:proofErr w:type="spellEnd"/>
      <w:r>
        <w:t xml:space="preserve">, </w:t>
      </w:r>
      <w:r w:rsidR="00D774C3">
        <w:t>«</w:t>
      </w:r>
      <w:r>
        <w:t>Россия</w:t>
      </w:r>
      <w:r w:rsidR="00D774C3">
        <w:t>»</w:t>
      </w:r>
      <w:r>
        <w:t xml:space="preserve"> и </w:t>
      </w:r>
      <w:proofErr w:type="spellStart"/>
      <w:r>
        <w:t>iFly</w:t>
      </w:r>
      <w:proofErr w:type="spellEnd"/>
      <w:r>
        <w:t>.</w:t>
      </w:r>
    </w:p>
    <w:p w14:paraId="2C491DCB" w14:textId="77777777" w:rsidR="00484AB2" w:rsidRDefault="009300A9" w:rsidP="00D774C3">
      <w:pPr>
        <w:jc w:val="both"/>
      </w:pPr>
      <w:r>
        <w:t xml:space="preserve">В Домодедово рассказали, что с 1 августа из аэропорта откроется ежедневный рейс в Стамбул авиакомпании </w:t>
      </w:r>
      <w:proofErr w:type="spellStart"/>
      <w:r>
        <w:t>Pegasus</w:t>
      </w:r>
      <w:proofErr w:type="spellEnd"/>
      <w:r>
        <w:t xml:space="preserve">. Со 2 августа дважды в неделю можно будет улететь в Лондон перевозчиком </w:t>
      </w:r>
      <w:proofErr w:type="spellStart"/>
      <w:r>
        <w:t>British</w:t>
      </w:r>
      <w:proofErr w:type="spellEnd"/>
      <w:r>
        <w:t xml:space="preserve"> </w:t>
      </w:r>
      <w:proofErr w:type="spellStart"/>
      <w:r>
        <w:t>Airways</w:t>
      </w:r>
      <w:proofErr w:type="spellEnd"/>
      <w:r>
        <w:t>.</w:t>
      </w:r>
    </w:p>
    <w:p w14:paraId="495A3D1F" w14:textId="77777777" w:rsidR="00484AB2" w:rsidRDefault="00D774C3" w:rsidP="00D774C3">
      <w:pPr>
        <w:jc w:val="both"/>
      </w:pPr>
      <w:r>
        <w:t>–</w:t>
      </w:r>
      <w:r w:rsidR="009300A9">
        <w:t xml:space="preserve"> Начиная с 10 августа в расписании аэропорта появится до 20 международных вылетов в сутки за счет регулярных и чартерных рейсов в Бодрум, Даламан и Анталью. По предварительным прогнозам, в августе рейсы международных воздушных линий составят 7% в расписании полетов аэропорта, </w:t>
      </w:r>
      <w:r>
        <w:t>–</w:t>
      </w:r>
      <w:r w:rsidR="009300A9">
        <w:t xml:space="preserve"> добавили в пресс-службе Домодедово.</w:t>
      </w:r>
    </w:p>
    <w:p w14:paraId="4200AC70" w14:textId="77777777" w:rsidR="00484AB2" w:rsidRDefault="009300A9" w:rsidP="00D774C3">
      <w:pPr>
        <w:jc w:val="both"/>
      </w:pPr>
      <w:r>
        <w:t xml:space="preserve">Первые международные рейсы из </w:t>
      </w:r>
      <w:proofErr w:type="spellStart"/>
      <w:r>
        <w:t>Ростова</w:t>
      </w:r>
      <w:proofErr w:type="spellEnd"/>
      <w:r>
        <w:t xml:space="preserve">-на-Дону начнут выполняться 3 августа, рассказали </w:t>
      </w:r>
      <w:r w:rsidR="00D774C3">
        <w:t>«</w:t>
      </w:r>
      <w:r>
        <w:t>Известиям</w:t>
      </w:r>
      <w:r w:rsidR="00D774C3">
        <w:t>»</w:t>
      </w:r>
      <w:r>
        <w:t xml:space="preserve"> в холдинге </w:t>
      </w:r>
      <w:r w:rsidR="00D774C3">
        <w:t>«</w:t>
      </w:r>
      <w:r>
        <w:t>Аэропорты регионов</w:t>
      </w:r>
      <w:r w:rsidR="00D774C3">
        <w:t>»</w:t>
      </w:r>
      <w:r>
        <w:t xml:space="preserve"> (входит в </w:t>
      </w:r>
      <w:r w:rsidR="00D774C3">
        <w:t>«</w:t>
      </w:r>
      <w:r>
        <w:t>Ренову</w:t>
      </w:r>
      <w:r w:rsidR="00D774C3">
        <w:t>»</w:t>
      </w:r>
      <w:r>
        <w:t xml:space="preserve"> Виктора Вексельберга). С понедельника крупнейший турецкий перевозчик </w:t>
      </w:r>
      <w:proofErr w:type="spellStart"/>
      <w:r>
        <w:t>Turkish</w:t>
      </w:r>
      <w:proofErr w:type="spellEnd"/>
      <w:r>
        <w:t xml:space="preserve"> </w:t>
      </w:r>
      <w:proofErr w:type="spellStart"/>
      <w:r>
        <w:t>Airlines</w:t>
      </w:r>
      <w:proofErr w:type="spellEnd"/>
      <w:r>
        <w:t xml:space="preserve"> будет летать из Стамбула в </w:t>
      </w:r>
      <w:proofErr w:type="spellStart"/>
      <w:r>
        <w:t>Ростов</w:t>
      </w:r>
      <w:proofErr w:type="spellEnd"/>
      <w:r>
        <w:t>-на-Дону пять раз в неделю. В прошлом году у авиакомпании рейсы по этому маршруту были ежедневно. Основной объем перевозок через аэропорт ожидается с 10 августа, когда начнутся полеты на турецкие курорты, отметили в холдинге.</w:t>
      </w:r>
    </w:p>
    <w:p w14:paraId="00C18F3A" w14:textId="77777777" w:rsidR="00484AB2" w:rsidRDefault="009300A9" w:rsidP="00D774C3">
      <w:pPr>
        <w:jc w:val="both"/>
      </w:pPr>
      <w:r>
        <w:t xml:space="preserve">Международные рейсы из Пулково также начнет выполнять </w:t>
      </w:r>
      <w:proofErr w:type="spellStart"/>
      <w:r>
        <w:t>Turkish</w:t>
      </w:r>
      <w:proofErr w:type="spellEnd"/>
      <w:r>
        <w:t xml:space="preserve"> </w:t>
      </w:r>
      <w:proofErr w:type="spellStart"/>
      <w:r>
        <w:t>Airlines</w:t>
      </w:r>
      <w:proofErr w:type="spellEnd"/>
      <w:r>
        <w:t xml:space="preserve">. Первый оборотный рейс из Стамбула в Петербург авиакомпания выполнит 2 августа, рассказали </w:t>
      </w:r>
      <w:r w:rsidR="00D774C3">
        <w:t>«</w:t>
      </w:r>
      <w:r>
        <w:t>Известиям</w:t>
      </w:r>
      <w:r w:rsidR="00D774C3">
        <w:t>»</w:t>
      </w:r>
      <w:r>
        <w:t xml:space="preserve"> в пресс-службе аэропорта. В дальнейшем перевозчик будет летать из Стамбула в Петербург пять раз в неделю. На первом рейсе из Северной столицы в Стамбул отправятся около 300 пассажиров. С 10 августа перевозчик полетит из Пулково в Анталью, запланировано также по пять рейсов в неделю. </w:t>
      </w:r>
      <w:proofErr w:type="spellStart"/>
      <w:r>
        <w:t>Turkish</w:t>
      </w:r>
      <w:proofErr w:type="spellEnd"/>
      <w:r>
        <w:t xml:space="preserve"> </w:t>
      </w:r>
      <w:proofErr w:type="spellStart"/>
      <w:r>
        <w:t>Airlines</w:t>
      </w:r>
      <w:proofErr w:type="spellEnd"/>
      <w:r>
        <w:t xml:space="preserve"> будет летать в Санкт-Петербург на среднемагистральных </w:t>
      </w:r>
      <w:proofErr w:type="spellStart"/>
      <w:r>
        <w:t>Boeing</w:t>
      </w:r>
      <w:proofErr w:type="spellEnd"/>
      <w:r>
        <w:t xml:space="preserve"> 737 и </w:t>
      </w:r>
      <w:proofErr w:type="spellStart"/>
      <w:proofErr w:type="gramStart"/>
      <w:r>
        <w:t>Airbus</w:t>
      </w:r>
      <w:proofErr w:type="spellEnd"/>
      <w:r>
        <w:t xml:space="preserve"> A321 </w:t>
      </w:r>
      <w:proofErr w:type="gramEnd"/>
      <w:r>
        <w:t xml:space="preserve">и дальнемагистральном </w:t>
      </w:r>
      <w:proofErr w:type="spellStart"/>
      <w:r>
        <w:t>Airbus</w:t>
      </w:r>
      <w:proofErr w:type="spellEnd"/>
      <w:r>
        <w:t xml:space="preserve"> A330.</w:t>
      </w:r>
    </w:p>
    <w:p w14:paraId="4ECCC1B6" w14:textId="77777777" w:rsidR="00484AB2" w:rsidRDefault="009300A9" w:rsidP="00D774C3">
      <w:pPr>
        <w:jc w:val="both"/>
      </w:pPr>
      <w:r>
        <w:t xml:space="preserve">Базовая для Пулково авиакомпания </w:t>
      </w:r>
      <w:r w:rsidR="00D774C3">
        <w:t>«</w:t>
      </w:r>
      <w:r>
        <w:t>Россия</w:t>
      </w:r>
      <w:r w:rsidR="00D774C3">
        <w:t>»</w:t>
      </w:r>
      <w:r>
        <w:t xml:space="preserve"> возобновит международные рейсы с 10 августа. Компания ежедневно будет выполнять по три полета в Анталью (два регулярных и один чартерный), что свидетельствует об ожидании высокой загрузки на направлении. В Стамбул из Петербурга </w:t>
      </w:r>
      <w:r w:rsidR="00D774C3">
        <w:t>«</w:t>
      </w:r>
      <w:r>
        <w:t>Россия</w:t>
      </w:r>
      <w:r w:rsidR="00D774C3">
        <w:t>»</w:t>
      </w:r>
      <w:r>
        <w:t xml:space="preserve"> летать не планирует.</w:t>
      </w:r>
    </w:p>
    <w:p w14:paraId="783BA691" w14:textId="77777777" w:rsidR="00484AB2" w:rsidRDefault="009300A9" w:rsidP="00D774C3">
      <w:pPr>
        <w:jc w:val="both"/>
      </w:pPr>
      <w:r>
        <w:t xml:space="preserve">Поздним вечером 9 августа в Анталью вылетит </w:t>
      </w:r>
      <w:proofErr w:type="spellStart"/>
      <w:r>
        <w:t>NordWind</w:t>
      </w:r>
      <w:proofErr w:type="spellEnd"/>
      <w:r>
        <w:t xml:space="preserve">, в воздушном пространстве Турции он будет 10 августа. Чартерная авиакомпания </w:t>
      </w:r>
      <w:proofErr w:type="spellStart"/>
      <w:r>
        <w:t>Azur</w:t>
      </w:r>
      <w:proofErr w:type="spellEnd"/>
      <w:r>
        <w:t xml:space="preserve"> </w:t>
      </w:r>
      <w:proofErr w:type="spellStart"/>
      <w:r>
        <w:t>Air</w:t>
      </w:r>
      <w:proofErr w:type="spellEnd"/>
      <w:r>
        <w:t xml:space="preserve"> с 10 августа ежедневно будет летать из Санкт-Петербурга в Бодрум и Даламан. </w:t>
      </w:r>
      <w:proofErr w:type="spellStart"/>
      <w:r>
        <w:t>IFy</w:t>
      </w:r>
      <w:proofErr w:type="spellEnd"/>
      <w:r>
        <w:t xml:space="preserve"> будет выполнять по одному рейсу в день из Северной столицы в Анталью.</w:t>
      </w:r>
    </w:p>
    <w:p w14:paraId="685876A8" w14:textId="77777777" w:rsidR="00484AB2" w:rsidRDefault="009300A9" w:rsidP="00D774C3">
      <w:pPr>
        <w:jc w:val="both"/>
      </w:pPr>
      <w:r>
        <w:t xml:space="preserve">В аэропорту добавили, что из Петербурга также можно будет улететь напрямую в Лондон: полеты возобновит европейский лоукостер </w:t>
      </w:r>
      <w:proofErr w:type="spellStart"/>
      <w:r>
        <w:t>Wizz</w:t>
      </w:r>
      <w:proofErr w:type="spellEnd"/>
      <w:r>
        <w:t xml:space="preserve"> </w:t>
      </w:r>
      <w:proofErr w:type="spellStart"/>
      <w:r>
        <w:t>Air</w:t>
      </w:r>
      <w:proofErr w:type="spellEnd"/>
      <w:r>
        <w:t xml:space="preserve"> UK (дочерняя структура венгерского </w:t>
      </w:r>
      <w:proofErr w:type="spellStart"/>
      <w:r>
        <w:t>Wizz</w:t>
      </w:r>
      <w:proofErr w:type="spellEnd"/>
      <w:r>
        <w:t xml:space="preserve"> </w:t>
      </w:r>
      <w:proofErr w:type="spellStart"/>
      <w:r>
        <w:t>Air</w:t>
      </w:r>
      <w:proofErr w:type="spellEnd"/>
      <w:r>
        <w:t>). Дата пока не определена. В августе международные рейсы составят около 15% от всех перелетов через Пулково.</w:t>
      </w:r>
    </w:p>
    <w:p w14:paraId="662411C6" w14:textId="77777777" w:rsidR="00484AB2" w:rsidRDefault="009300A9" w:rsidP="00D774C3">
      <w:pPr>
        <w:jc w:val="both"/>
      </w:pPr>
      <w:r>
        <w:lastRenderedPageBreak/>
        <w:t>Таким образом, российские авиакомпании будут выполнять полеты в Лондон и Стамбул только из Москвы. Оставшиеся два города будут обслуживать иностранные перевозчики.</w:t>
      </w:r>
    </w:p>
    <w:p w14:paraId="4D07CC6B" w14:textId="77777777" w:rsidR="00484AB2" w:rsidRDefault="009300A9" w:rsidP="00D774C3">
      <w:pPr>
        <w:jc w:val="both"/>
      </w:pPr>
      <w:r>
        <w:t xml:space="preserve">31 июля </w:t>
      </w:r>
      <w:r w:rsidR="00D774C3">
        <w:t>«</w:t>
      </w:r>
      <w:r>
        <w:t>Коммерсант</w:t>
      </w:r>
      <w:r w:rsidR="00D774C3">
        <w:t>»</w:t>
      </w:r>
      <w:r>
        <w:t xml:space="preserve"> писал об отмене части рейсов </w:t>
      </w:r>
      <w:r w:rsidR="00D774C3">
        <w:t>«</w:t>
      </w:r>
      <w:r>
        <w:t>Аэрофлота</w:t>
      </w:r>
      <w:r w:rsidR="00D774C3">
        <w:t>»</w:t>
      </w:r>
      <w:r>
        <w:t xml:space="preserve"> в Стамбул. Согласно информации в таблице загрузки рейсов авиакомпании, опубликованной в одном из </w:t>
      </w:r>
      <w:proofErr w:type="spellStart"/>
      <w:r>
        <w:t>Telegram</w:t>
      </w:r>
      <w:proofErr w:type="spellEnd"/>
      <w:r>
        <w:t xml:space="preserve">-каналов, по состоянию на вечер 30 июля загрузка третьего ежедневного рейса </w:t>
      </w:r>
      <w:r w:rsidR="00D774C3">
        <w:t>«</w:t>
      </w:r>
      <w:r>
        <w:t>Аэрофлота</w:t>
      </w:r>
      <w:r w:rsidR="00D774C3">
        <w:t>»</w:t>
      </w:r>
      <w:r>
        <w:t xml:space="preserve"> была довольно низкой </w:t>
      </w:r>
      <w:r w:rsidR="00D774C3">
        <w:t>–</w:t>
      </w:r>
      <w:r>
        <w:t xml:space="preserve"> от 6 до 79% в разные дни. Возможно, в </w:t>
      </w:r>
      <w:r w:rsidR="00D774C3">
        <w:t>«</w:t>
      </w:r>
      <w:r>
        <w:t>Аэрофлоте</w:t>
      </w:r>
      <w:r w:rsidR="00D774C3">
        <w:t>»</w:t>
      </w:r>
      <w:r>
        <w:t xml:space="preserve"> пытаются увеличить заполняемость своих самолетов, снизив количество рейсов. Пассажирам из регионов, которые купили билеты из своих городов в Стамбул с пересадкой в Шереметьево, по прилету в Москву придется ждать дольше обычного, чтобы сесть на следующий рейс.</w:t>
      </w:r>
    </w:p>
    <w:p w14:paraId="2D2A1218" w14:textId="77777777" w:rsidR="00484AB2" w:rsidRDefault="009300A9" w:rsidP="00D774C3">
      <w:pPr>
        <w:jc w:val="both"/>
      </w:pPr>
      <w:r>
        <w:t xml:space="preserve">В </w:t>
      </w:r>
      <w:r w:rsidR="00D774C3">
        <w:t>«</w:t>
      </w:r>
      <w:r>
        <w:t>Аэрофлоте</w:t>
      </w:r>
      <w:r w:rsidR="00D774C3">
        <w:t>»</w:t>
      </w:r>
      <w:r>
        <w:t xml:space="preserve"> 31 июля сказали, что по мере восстановления воздушного сообщения частота выполнения рейсов может меняться. В авиакомпании обещают обменять билеты или вернуть их стоимость в случае отмены рейсов в Лондон, Стамбул и Анталью. При этом вернуть деньги за билеты из регионов в Москву не получится, так как эти рейсы не отменяются.</w:t>
      </w:r>
    </w:p>
    <w:p w14:paraId="53823552" w14:textId="77777777" w:rsidR="00484AB2" w:rsidRDefault="009300A9" w:rsidP="00D774C3">
      <w:pPr>
        <w:jc w:val="both"/>
      </w:pPr>
      <w:r>
        <w:t xml:space="preserve">В оперативном штабе по борьбе с коронавирусом по поводу открытия полетов в другие зарубежные страны сказали, что еженедельно мониторят ситуацию и работают над расширением списка государств, куда может быть возобновлено авиасообщение. Критерии остаются прежними: в стране, в которую будут открываться рейсы, должно быть не более 40 новых случаев заболевания коронавирусом на 100 тыс. населения за последние две недели, не более 1% суточного прироста за две недели, коэффициент распространения не должен превышать единицу за неделю. О решениях в </w:t>
      </w:r>
      <w:proofErr w:type="spellStart"/>
      <w:r>
        <w:t>оперштабе</w:t>
      </w:r>
      <w:proofErr w:type="spellEnd"/>
      <w:r>
        <w:t xml:space="preserve"> пообещали сообщать после того, как они будут приняты.</w:t>
      </w:r>
    </w:p>
    <w:p w14:paraId="4404A3BF" w14:textId="4204F6F0" w:rsidR="009300A9" w:rsidRDefault="009300A9" w:rsidP="00D774C3">
      <w:pPr>
        <w:jc w:val="both"/>
      </w:pPr>
      <w:r>
        <w:t>Востребованный маршрут</w:t>
      </w:r>
    </w:p>
    <w:p w14:paraId="6C17632F" w14:textId="77777777" w:rsidR="00484AB2" w:rsidRDefault="009300A9" w:rsidP="00D774C3">
      <w:pPr>
        <w:jc w:val="both"/>
      </w:pPr>
      <w:r>
        <w:t xml:space="preserve">Высокий спрос сегодня наблюдается на полеты в Анталью. Так, туроператор </w:t>
      </w:r>
      <w:r w:rsidR="00D774C3">
        <w:t>«</w:t>
      </w:r>
      <w:r>
        <w:t>Библио-Глобус</w:t>
      </w:r>
      <w:r w:rsidR="00D774C3">
        <w:t>»</w:t>
      </w:r>
      <w:r>
        <w:t xml:space="preserve"> с 10 августа запускает шесть рейсов в день из Москвы и один из Петербурга. Полеты будет выполнять авиакомпания </w:t>
      </w:r>
      <w:r w:rsidR="00D774C3">
        <w:t>«</w:t>
      </w:r>
      <w:r>
        <w:t>Россия</w:t>
      </w:r>
      <w:r w:rsidR="00D774C3">
        <w:t>»</w:t>
      </w:r>
      <w:r>
        <w:t xml:space="preserve"> на </w:t>
      </w:r>
      <w:proofErr w:type="spellStart"/>
      <w:r>
        <w:t>Boeing</w:t>
      </w:r>
      <w:proofErr w:type="spellEnd"/>
      <w:r>
        <w:t xml:space="preserve"> 747-400 (от 447 до 552 мест). В первый день после снятия ограничений туроператор отправит в Анталью более 3,5 тыс. туристов из РФ, загрузка первых рейсов составляет 90%.</w:t>
      </w:r>
    </w:p>
    <w:p w14:paraId="67AF2F68" w14:textId="77777777" w:rsidR="00484AB2" w:rsidRDefault="009300A9" w:rsidP="00D774C3">
      <w:pPr>
        <w:jc w:val="both"/>
      </w:pPr>
      <w:r>
        <w:t xml:space="preserve">Глубина бронирования туров в Турцию достигает конца октября, ценовые предложения остаются на уровне прошлого года, говорят в компании. К первой декаде августа </w:t>
      </w:r>
      <w:r w:rsidR="00D774C3">
        <w:t>«</w:t>
      </w:r>
      <w:r>
        <w:t>Библио-Глобус</w:t>
      </w:r>
      <w:r w:rsidR="00D774C3">
        <w:t>»</w:t>
      </w:r>
      <w:r>
        <w:t xml:space="preserve"> планирует увеличить продажи путевок на турецкие курорты по сравнению с тем же периодом прошлого года. В компании отмечают, что около 10% российских туристов, покупавших ранее у туроператора путевки по России, перебронировали их на Турцию.</w:t>
      </w:r>
    </w:p>
    <w:p w14:paraId="7F315CE6" w14:textId="77777777" w:rsidR="00484AB2" w:rsidRDefault="009300A9" w:rsidP="00D774C3">
      <w:pPr>
        <w:jc w:val="both"/>
      </w:pPr>
      <w:r>
        <w:t xml:space="preserve">Бронирование туров в Танзанию откроется с сентября. Прямые полеты туда с осени прошлого года из Внуково выполняет авиакомпания </w:t>
      </w:r>
      <w:r w:rsidR="00D774C3">
        <w:t>«</w:t>
      </w:r>
      <w:r>
        <w:t>Россия</w:t>
      </w:r>
      <w:r w:rsidR="00D774C3">
        <w:t>»</w:t>
      </w:r>
      <w:r>
        <w:t>.</w:t>
      </w:r>
    </w:p>
    <w:p w14:paraId="7B82A6D7" w14:textId="77777777" w:rsidR="00484AB2" w:rsidRDefault="009300A9" w:rsidP="00D774C3">
      <w:pPr>
        <w:jc w:val="both"/>
      </w:pPr>
      <w:r>
        <w:t xml:space="preserve">В сервисе </w:t>
      </w:r>
      <w:proofErr w:type="spellStart"/>
      <w:r>
        <w:t>Biletix</w:t>
      </w:r>
      <w:proofErr w:type="spellEnd"/>
      <w:r>
        <w:t xml:space="preserve"> рассказали, что в течение июля продажи билетов за границу не превышали 10% от общего объема. В прошедшем месяце на Великобританию, Турцию и Занзибар приходилось лишь 2,5% от всех международных направлений. Отсутствие ажиотажного всплеска в компании объясняют тем, что весь спрос был реализован на внутренних направлениях.</w:t>
      </w:r>
    </w:p>
    <w:p w14:paraId="79AD6E5F" w14:textId="77777777" w:rsidR="00484AB2" w:rsidRDefault="009300A9" w:rsidP="00D774C3">
      <w:pPr>
        <w:jc w:val="both"/>
      </w:pPr>
      <w:r>
        <w:t xml:space="preserve">Средний чек на авиабилеты в Турцию туда-обратно вырос на 6% </w:t>
      </w:r>
      <w:r w:rsidR="00D774C3">
        <w:t>–</w:t>
      </w:r>
      <w:r>
        <w:t xml:space="preserve"> до 20,3 тыс. рублей, в Великобританию вырос на 1% </w:t>
      </w:r>
      <w:r w:rsidR="00D774C3">
        <w:t>–</w:t>
      </w:r>
      <w:r>
        <w:t xml:space="preserve"> до 26,8 тыс. рублей. В июле на открывшиеся направления бронировались билеты с глубиной до 16 дней.</w:t>
      </w:r>
    </w:p>
    <w:p w14:paraId="21F223DA" w14:textId="77777777" w:rsidR="00484AB2" w:rsidRDefault="009300A9" w:rsidP="00D774C3">
      <w:pPr>
        <w:jc w:val="both"/>
      </w:pPr>
      <w:r>
        <w:t xml:space="preserve">В </w:t>
      </w:r>
      <w:proofErr w:type="spellStart"/>
      <w:r>
        <w:t>OneTwoTrip</w:t>
      </w:r>
      <w:proofErr w:type="spellEnd"/>
      <w:r>
        <w:t xml:space="preserve"> отмечают, что спрос на билеты в Великобританию, Турцию и Танзанию вырос после объявления о возобновлении сообщения с этими странами, но не достигает прошлогодних показателей.</w:t>
      </w:r>
    </w:p>
    <w:p w14:paraId="3FE049C4" w14:textId="77777777" w:rsidR="00484AB2" w:rsidRDefault="00D774C3" w:rsidP="00D774C3">
      <w:pPr>
        <w:jc w:val="both"/>
      </w:pPr>
      <w:r>
        <w:t>–</w:t>
      </w:r>
      <w:r w:rsidR="009300A9">
        <w:t xml:space="preserve"> Средняя стоимость авиабилетов туда-обратно по поисковым запросам клиентов на август 2020 года в турецкие города составляет 29,9 тыс. рублей, в Лондон </w:t>
      </w:r>
      <w:r>
        <w:t>–</w:t>
      </w:r>
      <w:r w:rsidR="009300A9">
        <w:t xml:space="preserve"> 23 тыс. рублей, а на Занзибар </w:t>
      </w:r>
      <w:r>
        <w:t>–</w:t>
      </w:r>
      <w:r w:rsidR="009300A9">
        <w:t xml:space="preserve"> 78,6 тыс. рублей. Фактическая средняя стоимость в прошлом году на билеты </w:t>
      </w:r>
      <w:r w:rsidR="009300A9">
        <w:lastRenderedPageBreak/>
        <w:t xml:space="preserve">туда-обратно с отправлением в августе в Турцию была 20,6 тыс. рублей, в Великобританию </w:t>
      </w:r>
      <w:r>
        <w:t>–</w:t>
      </w:r>
      <w:r w:rsidR="009300A9">
        <w:t xml:space="preserve"> 23,6 тыс. рублей, в Танзанию </w:t>
      </w:r>
      <w:r>
        <w:t>–</w:t>
      </w:r>
      <w:r w:rsidR="009300A9">
        <w:t xml:space="preserve"> 44,3 тыс. рублей, </w:t>
      </w:r>
      <w:r>
        <w:t>–</w:t>
      </w:r>
      <w:r w:rsidR="009300A9">
        <w:t xml:space="preserve"> сказали в компании.</w:t>
      </w:r>
    </w:p>
    <w:p w14:paraId="3835ED28" w14:textId="61561E96" w:rsidR="009300A9" w:rsidRDefault="009300A9" w:rsidP="00D774C3">
      <w:pPr>
        <w:jc w:val="both"/>
      </w:pPr>
      <w:r>
        <w:t xml:space="preserve">Генеральный директор </w:t>
      </w:r>
      <w:proofErr w:type="spellStart"/>
      <w:r>
        <w:t>Friendly</w:t>
      </w:r>
      <w:proofErr w:type="spellEnd"/>
      <w:r>
        <w:t xml:space="preserve"> </w:t>
      </w:r>
      <w:proofErr w:type="spellStart"/>
      <w:r>
        <w:t>Avia</w:t>
      </w:r>
      <w:proofErr w:type="spellEnd"/>
      <w:r>
        <w:t xml:space="preserve"> </w:t>
      </w:r>
      <w:proofErr w:type="spellStart"/>
      <w:r>
        <w:t>Support</w:t>
      </w:r>
      <w:proofErr w:type="spellEnd"/>
      <w:r>
        <w:t xml:space="preserve"> Александр </w:t>
      </w:r>
      <w:proofErr w:type="spellStart"/>
      <w:r>
        <w:t>Ланецкий</w:t>
      </w:r>
      <w:proofErr w:type="spellEnd"/>
      <w:r>
        <w:t xml:space="preserve"> считает, что </w:t>
      </w:r>
      <w:proofErr w:type="spellStart"/>
      <w:r>
        <w:t>British</w:t>
      </w:r>
      <w:proofErr w:type="spellEnd"/>
      <w:r>
        <w:t xml:space="preserve"> </w:t>
      </w:r>
      <w:proofErr w:type="spellStart"/>
      <w:r>
        <w:t>Airways</w:t>
      </w:r>
      <w:proofErr w:type="spellEnd"/>
      <w:r>
        <w:t xml:space="preserve"> и </w:t>
      </w:r>
      <w:proofErr w:type="spellStart"/>
      <w:r>
        <w:t>Turkish</w:t>
      </w:r>
      <w:proofErr w:type="spellEnd"/>
      <w:r>
        <w:t xml:space="preserve"> </w:t>
      </w:r>
      <w:proofErr w:type="spellStart"/>
      <w:r>
        <w:t>Airlines</w:t>
      </w:r>
      <w:proofErr w:type="spellEnd"/>
      <w:r>
        <w:t xml:space="preserve"> с учетом небольшого числа рейсов в неделю могут рассчитывать на загрузку, так как при наличии разветвленной маршрутной сети у них есть возможность привлечь транзитного пассажира. В целом же ситуация напоминает возобновление авиасообщения в Европе, где в первые дни наблюдалась почти стопроцентная загрузка, которая через несколько недель сошла на нет. Отсутствие спроса на полеты в Танзанию он объясняет тем, что это направление для российских туристов остается неизученным по сравнению с турецкими курортами.</w:t>
      </w:r>
    </w:p>
    <w:p w14:paraId="73075016" w14:textId="77777777" w:rsidR="00484AB2" w:rsidRDefault="00361972" w:rsidP="00D774C3">
      <w:pPr>
        <w:jc w:val="both"/>
      </w:pPr>
      <w:hyperlink r:id="rId31" w:history="1">
        <w:r w:rsidR="009300A9" w:rsidRPr="00F72567">
          <w:rPr>
            <w:rStyle w:val="a9"/>
          </w:rPr>
          <w:t>https://iz.ru/1042620/german-kostrinskii/letnaia-pogoda-kak-rossiianam-priotkryvaiut-granitcy</w:t>
        </w:r>
      </w:hyperlink>
    </w:p>
    <w:p w14:paraId="1E02C276" w14:textId="1A7AC5EA" w:rsidR="00B95E03" w:rsidRPr="00B95E03" w:rsidRDefault="00B95E03" w:rsidP="00D774C3">
      <w:pPr>
        <w:pStyle w:val="3"/>
        <w:jc w:val="both"/>
        <w:rPr>
          <w:rFonts w:ascii="Times New Roman" w:eastAsia="Tahoma" w:hAnsi="Times New Roman" w:cs="Tahoma"/>
          <w:sz w:val="24"/>
          <w:szCs w:val="24"/>
        </w:rPr>
      </w:pPr>
      <w:bookmarkStart w:id="32" w:name="_Toc47346043"/>
      <w:r>
        <w:rPr>
          <w:rFonts w:ascii="Times New Roman" w:eastAsia="Tahoma" w:hAnsi="Times New Roman" w:cs="Tahoma"/>
          <w:sz w:val="24"/>
          <w:szCs w:val="24"/>
        </w:rPr>
        <w:t xml:space="preserve">ИЗВЕСТИЯ; </w:t>
      </w:r>
      <w:r w:rsidRPr="00B95E03">
        <w:rPr>
          <w:rFonts w:ascii="Times New Roman" w:eastAsia="Tahoma" w:hAnsi="Times New Roman" w:cs="Tahoma"/>
          <w:sz w:val="24"/>
          <w:szCs w:val="24"/>
        </w:rPr>
        <w:t>ЛЮБОВЬ ЛЕЖНЕВА, МАРИЯ ВАСИЛЬЕВА; 2020.03.08; ПИЛОТНЫЙ ОТПУСК: РОССИЯНЕ НЕ ПЛАНИРУЮТ ОСЕННИЙ ОТДЫХ ЗА РУБЕЖОМ; ОПАСАЯСЬ ВТОРОЙ ВОЛНЫ ПАНДЕМИИ, ТУРИСТЫ БРОНИРУЮТ ОТПУСКА ТОЛЬКО НА БЛИЖАЙШИЕ НЕДЕЛИ</w:t>
      </w:r>
      <w:bookmarkEnd w:id="32"/>
    </w:p>
    <w:p w14:paraId="40696F41" w14:textId="77777777" w:rsidR="00484AB2" w:rsidRDefault="00B95E03" w:rsidP="00D774C3">
      <w:pPr>
        <w:jc w:val="both"/>
      </w:pPr>
      <w:r>
        <w:t xml:space="preserve">Абхазские курорты готовы принять российских туристов. Некоторые из них уже успели забронировать отели, сообщили </w:t>
      </w:r>
      <w:r w:rsidR="00D774C3">
        <w:t>«</w:t>
      </w:r>
      <w:r>
        <w:t>Известиям</w:t>
      </w:r>
      <w:r w:rsidR="00D774C3">
        <w:t>»</w:t>
      </w:r>
      <w:r>
        <w:t xml:space="preserve"> в Союзе туризма республики, транспортное сообщение с которой РФ восстановила с 1 августа. Несмотря на постепенное снятие ограничительных мер, многие опасаются повторного закрытия границ, поэтому решаются покупать туры лишь на ближайшие несколько недель, отмечают специалисты. Исключением не стало даже такое популярное направление, как Турция. При этом открыть въезд для российских путешественников надеются и на испанских островах. Советник по туризму острова Гран-Канария заявил </w:t>
      </w:r>
      <w:r w:rsidR="00D774C3">
        <w:t>«</w:t>
      </w:r>
      <w:r>
        <w:t>Известиям</w:t>
      </w:r>
      <w:r w:rsidR="00D774C3">
        <w:t>»</w:t>
      </w:r>
      <w:r>
        <w:t>, что курорт заинтересован в создании безопасного туристического коридора с РФ.</w:t>
      </w:r>
    </w:p>
    <w:p w14:paraId="482D2DA0" w14:textId="7A985107" w:rsidR="00B95E03" w:rsidRDefault="00B95E03" w:rsidP="00D774C3">
      <w:pPr>
        <w:jc w:val="both"/>
      </w:pPr>
      <w:r>
        <w:t>В ожидании юга</w:t>
      </w:r>
    </w:p>
    <w:p w14:paraId="09891E05" w14:textId="77777777" w:rsidR="00484AB2" w:rsidRDefault="00B95E03" w:rsidP="00D774C3">
      <w:pPr>
        <w:jc w:val="both"/>
      </w:pPr>
      <w:r>
        <w:t xml:space="preserve">Открытие границ России с Абхазией откладывалось долгое время. Однако вечером 31 июля российский оперативный штаб по борьбе с коронавирусом всё же объявил, что это произойдет 1 августа. Президент республики Аслан </w:t>
      </w:r>
      <w:proofErr w:type="spellStart"/>
      <w:r>
        <w:t>Бжания</w:t>
      </w:r>
      <w:proofErr w:type="spellEnd"/>
      <w:r>
        <w:t xml:space="preserve">, в свою очередь, заявил, что откроет границы </w:t>
      </w:r>
      <w:r w:rsidR="00D774C3">
        <w:t>«</w:t>
      </w:r>
      <w:r>
        <w:t>в ту же секунду</w:t>
      </w:r>
      <w:r w:rsidR="00D774C3">
        <w:t>»</w:t>
      </w:r>
      <w:r>
        <w:t>, что и Москва.</w:t>
      </w:r>
    </w:p>
    <w:p w14:paraId="0923152E" w14:textId="77777777" w:rsidR="00484AB2" w:rsidRDefault="00D774C3" w:rsidP="00D774C3">
      <w:pPr>
        <w:jc w:val="both"/>
      </w:pPr>
      <w:r>
        <w:t>–</w:t>
      </w:r>
      <w:r w:rsidR="00B95E03">
        <w:t xml:space="preserve"> Мы готовились к сезону </w:t>
      </w:r>
      <w:proofErr w:type="gramStart"/>
      <w:r w:rsidR="00B95E03">
        <w:t>давно, несмотря на то, что</w:t>
      </w:r>
      <w:proofErr w:type="gramEnd"/>
      <w:r w:rsidR="00B95E03">
        <w:t xml:space="preserve"> открытие границ постоянно откладывали, </w:t>
      </w:r>
      <w:r>
        <w:t>–</w:t>
      </w:r>
      <w:r w:rsidR="00B95E03">
        <w:t xml:space="preserve"> сказала </w:t>
      </w:r>
      <w:r>
        <w:t>«</w:t>
      </w:r>
      <w:r w:rsidR="00B95E03">
        <w:t>Известиям</w:t>
      </w:r>
      <w:r>
        <w:t>»</w:t>
      </w:r>
      <w:r w:rsidR="00B95E03">
        <w:t xml:space="preserve"> президент Абхазского союза туризма Анна Калягина.</w:t>
      </w:r>
    </w:p>
    <w:p w14:paraId="1653492F" w14:textId="77777777" w:rsidR="00484AB2" w:rsidRDefault="00B95E03" w:rsidP="00D774C3">
      <w:pPr>
        <w:jc w:val="both"/>
      </w:pPr>
      <w:r>
        <w:t xml:space="preserve">По ее словам, всё это время </w:t>
      </w:r>
      <w:proofErr w:type="spellStart"/>
      <w:r>
        <w:t>турсектор</w:t>
      </w:r>
      <w:proofErr w:type="spellEnd"/>
      <w:r>
        <w:t xml:space="preserve"> республики жил в надежде: готовились транспорт и отели, не распускался персонал. К концу июля ожидание переросло в пессимизм. Однако 23 июля в Абхазию прибыла делегация представителей Минздрава РФ и Роспотребнадзора. Заключения российских ведомств по оценке эпидемиологической обстановки в республике оказались положительными, что и поспособствовало открытию границ.</w:t>
      </w:r>
    </w:p>
    <w:p w14:paraId="5BC27EC5" w14:textId="77777777" w:rsidR="00484AB2" w:rsidRDefault="00B95E03" w:rsidP="00D774C3">
      <w:pPr>
        <w:jc w:val="both"/>
      </w:pPr>
      <w:r>
        <w:t>Как отмечают в Абхазском союзе туризма, к настоящему моменту все города и курорты республики готовы к приему гостей из России. Некоторые отели уже были забронированы поклонниками отдыха в этом регионе и у них наконец появилась ясность по поводу отпуска, отметила Анна Калягина.</w:t>
      </w:r>
    </w:p>
    <w:p w14:paraId="6CA5A6CA" w14:textId="77777777" w:rsidR="00484AB2" w:rsidRDefault="00B95E03" w:rsidP="00D774C3">
      <w:pPr>
        <w:jc w:val="both"/>
      </w:pPr>
      <w:r>
        <w:t xml:space="preserve">Добраться до курортов получится с помощью вновь запущенных автобусных маршрутов из Россию в Абхазию, а также на поездах Москва–Сухум. При этом в республике надеются, что в условиях, диктуемых пандемией, граждане будут вести себя ответственно. Соблюдение мер предосторожности </w:t>
      </w:r>
      <w:r w:rsidR="00D774C3">
        <w:t>–</w:t>
      </w:r>
      <w:r>
        <w:t xml:space="preserve"> необходимое условие для отдыха.</w:t>
      </w:r>
    </w:p>
    <w:p w14:paraId="122158EE" w14:textId="4F86422D" w:rsidR="00B95E03" w:rsidRDefault="00B95E03" w:rsidP="00D774C3">
      <w:pPr>
        <w:jc w:val="both"/>
      </w:pPr>
      <w:r>
        <w:t>Ни Турция, ни Занзибар</w:t>
      </w:r>
    </w:p>
    <w:p w14:paraId="58358491" w14:textId="77777777" w:rsidR="00484AB2" w:rsidRDefault="00B95E03" w:rsidP="00D774C3">
      <w:pPr>
        <w:jc w:val="both"/>
      </w:pPr>
      <w:r>
        <w:t xml:space="preserve">Пока россияне осторожно реагируют на сообщения об открытии границ, следят за новостями и бронируют туры на ближайшие даты </w:t>
      </w:r>
      <w:r w:rsidR="00D774C3">
        <w:t>–</w:t>
      </w:r>
      <w:r>
        <w:t xml:space="preserve"> в основном на две недели вперед. Это касается даже такого популярного в России направления, как Турция.</w:t>
      </w:r>
    </w:p>
    <w:p w14:paraId="5C5FBC40" w14:textId="77777777" w:rsidR="00484AB2" w:rsidRDefault="00D774C3" w:rsidP="00D774C3">
      <w:pPr>
        <w:jc w:val="both"/>
      </w:pPr>
      <w:r>
        <w:t>–</w:t>
      </w:r>
      <w:r w:rsidR="00B95E03">
        <w:t xml:space="preserve"> Тех, кто решается покупать туры на осень, меньше, чем обычно. Хотя раньше глубина бронирований Турции была очень высокой, в последние годы ряд компаний даже смогли </w:t>
      </w:r>
      <w:r w:rsidR="00B95E03">
        <w:lastRenderedPageBreak/>
        <w:t xml:space="preserve">поддерживать круглогодичные программы перелетов на направлении, </w:t>
      </w:r>
      <w:r>
        <w:t>–</w:t>
      </w:r>
      <w:r w:rsidR="00B95E03">
        <w:t xml:space="preserve"> рассказала </w:t>
      </w:r>
      <w:r>
        <w:t>«</w:t>
      </w:r>
      <w:r w:rsidR="00B95E03">
        <w:t>Известиям</w:t>
      </w:r>
      <w:r>
        <w:t>»</w:t>
      </w:r>
      <w:r w:rsidR="00B95E03">
        <w:t xml:space="preserve"> заместитель председателя комитета по туризму </w:t>
      </w:r>
      <w:r>
        <w:t>«</w:t>
      </w:r>
      <w:r w:rsidR="00B95E03">
        <w:t>Опора России</w:t>
      </w:r>
      <w:r>
        <w:t>»</w:t>
      </w:r>
      <w:r w:rsidR="00B95E03">
        <w:t xml:space="preserve"> Татьяна Дмитрова.</w:t>
      </w:r>
    </w:p>
    <w:p w14:paraId="3FA090C7" w14:textId="77777777" w:rsidR="00484AB2" w:rsidRDefault="00B95E03" w:rsidP="00D774C3">
      <w:pPr>
        <w:jc w:val="both"/>
      </w:pPr>
      <w:r>
        <w:t xml:space="preserve">Удивило и привлекло внимание россиян возобновление транспортного сообщения с Танзанией. В первые несколько дней граждане активно искали информацию об условиях отдыха и ценах в этом регионе </w:t>
      </w:r>
      <w:r w:rsidR="00D774C3">
        <w:t>–</w:t>
      </w:r>
      <w:r>
        <w:t xml:space="preserve"> количество запросов, по словам Татьяны Дмитровой, увеличилось примерно на 70%. Однако продлилось это недолго, и туристы снова переключились на более привычные направления.</w:t>
      </w:r>
    </w:p>
    <w:p w14:paraId="3F13CF2B" w14:textId="77777777" w:rsidR="00484AB2" w:rsidRDefault="00B95E03" w:rsidP="00D774C3">
      <w:pPr>
        <w:jc w:val="both"/>
      </w:pPr>
      <w:r>
        <w:t xml:space="preserve">Дальше поисков в интернете дело не пошло, подтвердила и член комитета ТПП по предпринимательству в сфере туризма Марина Каткова. Ежегодно в Танзанию летают около 10 тыс. россиян. В основном это экзотическое направление выбирают обеспеченные люди средних лет </w:t>
      </w:r>
      <w:r w:rsidR="00D774C3">
        <w:t>–</w:t>
      </w:r>
      <w:r>
        <w:t xml:space="preserve"> тур стоит больше 100 тыс. рублей. В период пандемии эта категория туристов решила остаться дома, ведь африканские власти не предоставляют точную информацию о количестве заболевших, а качество тестирования населения здесь оставляет желать лучшего.</w:t>
      </w:r>
    </w:p>
    <w:p w14:paraId="67555302" w14:textId="77777777" w:rsidR="00484AB2" w:rsidRDefault="00B95E03" w:rsidP="00D774C3">
      <w:pPr>
        <w:jc w:val="both"/>
      </w:pPr>
      <w:r>
        <w:t xml:space="preserve">В этом году российский турпоток в Танзанию в лучшем случае восстановится лишь наполовину, заявил </w:t>
      </w:r>
      <w:r w:rsidR="00D774C3">
        <w:t>«</w:t>
      </w:r>
      <w:r>
        <w:t>Известиям</w:t>
      </w:r>
      <w:r w:rsidR="00D774C3">
        <w:t>»</w:t>
      </w:r>
      <w:r>
        <w:t xml:space="preserve"> гендиректор </w:t>
      </w:r>
      <w:r w:rsidR="00D774C3">
        <w:t>«</w:t>
      </w:r>
      <w:r>
        <w:t>Арт-тур</w:t>
      </w:r>
      <w:r w:rsidR="00D774C3">
        <w:t>»</w:t>
      </w:r>
      <w:r>
        <w:t xml:space="preserve"> Дмитрий Арутюнов. Сейчас решившихся поехать туда единицы. Отпугивает и непростая логистика перелета. Традиционно в Танзании популярны два направления </w:t>
      </w:r>
      <w:r w:rsidR="00D774C3">
        <w:t>–</w:t>
      </w:r>
      <w:r>
        <w:t xml:space="preserve"> остров Занзибар и путешествие по сафари. Чтобы очутиться в этих местах, придется делать целых две пересадки </w:t>
      </w:r>
      <w:r w:rsidR="00D774C3">
        <w:t>–</w:t>
      </w:r>
      <w:r>
        <w:t xml:space="preserve"> короткую в Стамбуле и длинную в Дар-эс-Саламе, одном из крупнейших местных городов. Обычно же на перелет уходит намного меньше времени, потому что он осуществляется через ОАЭ или Оман с короткой стыковкой или прямым чартером на Занзибар.</w:t>
      </w:r>
    </w:p>
    <w:p w14:paraId="7A003EC5" w14:textId="75FF89C5" w:rsidR="00B95E03" w:rsidRDefault="00B95E03" w:rsidP="00D774C3">
      <w:pPr>
        <w:jc w:val="both"/>
      </w:pPr>
      <w:r>
        <w:t>Обитаемый остров</w:t>
      </w:r>
    </w:p>
    <w:p w14:paraId="743F1264" w14:textId="77777777" w:rsidR="00484AB2" w:rsidRDefault="00B95E03" w:rsidP="00D774C3">
      <w:pPr>
        <w:jc w:val="both"/>
      </w:pPr>
      <w:r>
        <w:t>Несмотря на то, что страны ЕС для россиян по-прежнему недоступны, с 1 августа границы с РФ открыла Великобритания. Однако в Соединенном Королевстве установили правило: прибывшим россиянам сначала придется отправиться на двухнедельную изоляцию. При этом гражданам РФ, которые будут возвращаться из Британии, карантин не грозит, нужно лишь пройти ПЦР-обследование на COVID-19.</w:t>
      </w:r>
    </w:p>
    <w:p w14:paraId="5D947765" w14:textId="77777777" w:rsidR="00484AB2" w:rsidRDefault="00B95E03" w:rsidP="00D774C3">
      <w:pPr>
        <w:jc w:val="both"/>
      </w:pPr>
      <w:r>
        <w:t xml:space="preserve">Строгие меры Великобритания приняла и для собственных граждан, возвращающихся с курортов Испании. На родине им также придется отсидеть дома две недели. Однако испанские власти, опасаясь оттока туристов, стали бороться за исключительные права для путешественников, посещающих островную часть страны. В МИД Испании заявили, что эпидемиологическая ситуация на </w:t>
      </w:r>
      <w:proofErr w:type="spellStart"/>
      <w:r>
        <w:t>Балеарских</w:t>
      </w:r>
      <w:proofErr w:type="spellEnd"/>
      <w:r>
        <w:t xml:space="preserve"> и Канарских островах куда лучше, чем в некоторых странах Европы. Исходя из этого, сажать на карантин возвращающихся оттуда </w:t>
      </w:r>
      <w:r w:rsidR="00D774C3">
        <w:t>–</w:t>
      </w:r>
      <w:r>
        <w:t xml:space="preserve"> нецелесообразно. Однако многие европейцы к этому моменту уже успели сдать билеты.</w:t>
      </w:r>
    </w:p>
    <w:p w14:paraId="7DD7A345" w14:textId="77777777" w:rsidR="00484AB2" w:rsidRDefault="00B95E03" w:rsidP="00D774C3">
      <w:pPr>
        <w:jc w:val="both"/>
      </w:pPr>
      <w:r>
        <w:t>Прогнозов по поводу того, когда курорты нематериковой Испании откроются для россиян, местные власти пока не дают, хотя и надеются на возобновление авиасообщения с РФ.</w:t>
      </w:r>
    </w:p>
    <w:p w14:paraId="04DD4460" w14:textId="77777777" w:rsidR="00484AB2" w:rsidRDefault="00D774C3" w:rsidP="00D774C3">
      <w:pPr>
        <w:jc w:val="both"/>
      </w:pPr>
      <w:r>
        <w:t>–</w:t>
      </w:r>
      <w:r w:rsidR="00B95E03">
        <w:t xml:space="preserve"> Мы заинтересованы в том, чтобы создать безопасный туристический коридор с Россией, </w:t>
      </w:r>
      <w:r>
        <w:t>–</w:t>
      </w:r>
      <w:r w:rsidR="00B95E03">
        <w:t xml:space="preserve"> заявил </w:t>
      </w:r>
      <w:r>
        <w:t>«</w:t>
      </w:r>
      <w:r w:rsidR="00B95E03">
        <w:t>Известиям</w:t>
      </w:r>
      <w:r>
        <w:t>»</w:t>
      </w:r>
      <w:r w:rsidR="00B95E03">
        <w:t xml:space="preserve"> советник по туризму властей острова Гран-Канария Карлос </w:t>
      </w:r>
      <w:proofErr w:type="spellStart"/>
      <w:r w:rsidR="00B95E03">
        <w:t>Аламо</w:t>
      </w:r>
      <w:proofErr w:type="spellEnd"/>
      <w:r w:rsidR="00B95E03">
        <w:t>.</w:t>
      </w:r>
    </w:p>
    <w:p w14:paraId="6390BFF1" w14:textId="77777777" w:rsidR="00484AB2" w:rsidRDefault="00B95E03" w:rsidP="00D774C3">
      <w:pPr>
        <w:jc w:val="both"/>
      </w:pPr>
      <w:r>
        <w:t xml:space="preserve">По его словам, число случаев заражения на территории острова после возобновления туристического сезона не изменилось: всего 5,8 на 100 тыс. жителей. Карлос </w:t>
      </w:r>
      <w:proofErr w:type="spellStart"/>
      <w:r>
        <w:t>Аламо</w:t>
      </w:r>
      <w:proofErr w:type="spellEnd"/>
      <w:r>
        <w:t xml:space="preserve"> отметил, что Гран-Канария гарантирует обеспечение безопасности во время отдыха, а совет острова по туризму уже много лет присутствует на международной выставке MITT в Москве и ценит клиентов из нашей страны.</w:t>
      </w:r>
    </w:p>
    <w:p w14:paraId="4D35491C" w14:textId="77777777" w:rsidR="00484AB2" w:rsidRDefault="00B95E03" w:rsidP="00D774C3">
      <w:pPr>
        <w:jc w:val="both"/>
      </w:pPr>
      <w:r>
        <w:t xml:space="preserve">В Еврокомиссии не стали комментировать перспективы открытия островной Испании, однако отметили, что непоследовательное ослабление мер может повлечь за собой </w:t>
      </w:r>
      <w:r w:rsidR="00D774C3">
        <w:t>«</w:t>
      </w:r>
      <w:r>
        <w:t>определенные риски</w:t>
      </w:r>
      <w:r w:rsidR="00D774C3">
        <w:t>»</w:t>
      </w:r>
      <w:r>
        <w:t>.</w:t>
      </w:r>
    </w:p>
    <w:p w14:paraId="649C9371" w14:textId="77777777" w:rsidR="00484AB2" w:rsidRDefault="00D774C3" w:rsidP="00D774C3">
      <w:pPr>
        <w:jc w:val="both"/>
      </w:pPr>
      <w:r>
        <w:t>–</w:t>
      </w:r>
      <w:r w:rsidR="00B95E03">
        <w:t xml:space="preserve"> Выполнение рекомендаций Евросовета крайне важно для функционирования Шенгенской зоны. Кроме того, менее строгий контроль может повлечь за собой риски для здоровья граждан в ЕС, </w:t>
      </w:r>
      <w:r>
        <w:t>–</w:t>
      </w:r>
      <w:r w:rsidR="00B95E03">
        <w:t xml:space="preserve"> заявили </w:t>
      </w:r>
      <w:r>
        <w:t>«</w:t>
      </w:r>
      <w:r w:rsidR="00B95E03">
        <w:t>Известиям</w:t>
      </w:r>
      <w:r>
        <w:t>»</w:t>
      </w:r>
      <w:r w:rsidR="00B95E03">
        <w:t xml:space="preserve"> в пресс-службе ЕК.</w:t>
      </w:r>
    </w:p>
    <w:p w14:paraId="0D1DF26D" w14:textId="1042900A" w:rsidR="00B95E03" w:rsidRDefault="00B95E03" w:rsidP="00D774C3">
      <w:pPr>
        <w:jc w:val="both"/>
      </w:pPr>
      <w:r>
        <w:lastRenderedPageBreak/>
        <w:t>По словам представительницы пресс-службы, туристы должны иметь ясное представление о ситуации в регионе.</w:t>
      </w:r>
    </w:p>
    <w:p w14:paraId="275D5606" w14:textId="77777777" w:rsidR="00484AB2" w:rsidRDefault="00361972" w:rsidP="00D774C3">
      <w:pPr>
        <w:jc w:val="both"/>
      </w:pPr>
      <w:hyperlink r:id="rId32" w:history="1">
        <w:r w:rsidR="00B95E03" w:rsidRPr="00F72567">
          <w:rPr>
            <w:rStyle w:val="a9"/>
          </w:rPr>
          <w:t>https://iz.ru/1042855/liubov-lezhneva-mariia-vasileva/pilotnyi-otpusk-rossiiane-ne-planiruiut-osennii-otdykh-za-rubezhom</w:t>
        </w:r>
      </w:hyperlink>
    </w:p>
    <w:p w14:paraId="47DB0ECD" w14:textId="65D13EA6" w:rsidR="00B95E03" w:rsidRPr="00B95E03" w:rsidRDefault="00B95E03" w:rsidP="00D774C3">
      <w:pPr>
        <w:pStyle w:val="3"/>
        <w:jc w:val="both"/>
        <w:rPr>
          <w:rFonts w:ascii="Times New Roman" w:eastAsia="Tahoma" w:hAnsi="Times New Roman" w:cs="Tahoma"/>
          <w:sz w:val="24"/>
          <w:szCs w:val="24"/>
        </w:rPr>
      </w:pPr>
      <w:bookmarkStart w:id="33" w:name="_Toc47346044"/>
      <w:r w:rsidRPr="00B95E03">
        <w:rPr>
          <w:rFonts w:ascii="Times New Roman" w:eastAsia="Tahoma" w:hAnsi="Times New Roman" w:cs="Tahoma"/>
          <w:sz w:val="24"/>
          <w:szCs w:val="24"/>
        </w:rPr>
        <w:t>ИЗВЕСТИЯ; ТАТЬЯНА БОЧКАРЁВА; 2020.03.08; ТУРНОЕ ПРЕДЧУВСТВИЕ: ПОКРОЕТ ЛИ СТРАХОВКА В АГЕНТСТВЕ ЛЕЧЕНИЕ COVID-19 В ТУРЦИИ; ТУРИСТАМ СОВЕТУЮТ ОБРАТИТЬ ВНИМАНИЕ НА ЛИМИТ И ВОЗМОЖНЫЕ РАСХОДЫ НА ПРЕБЫВАНИЕ В КАРАНТИНЕ И ПРИЕЗД РОДНЫХ</w:t>
      </w:r>
      <w:bookmarkEnd w:id="33"/>
    </w:p>
    <w:p w14:paraId="735302FF" w14:textId="77777777" w:rsidR="00484AB2" w:rsidRDefault="00B95E03" w:rsidP="00D774C3">
      <w:pPr>
        <w:jc w:val="both"/>
      </w:pPr>
      <w:r>
        <w:t xml:space="preserve">Россиянам, которые летом 2020-го всё же решат провести отпуск в Турции, не придется покупать отдельную страховку от коронавируса. Обычный полис, который предлагают в турагентстве вместе с путевкой, уже покрывает риски заболевания COVID-19, рассказали </w:t>
      </w:r>
      <w:r w:rsidR="00D774C3">
        <w:t>«</w:t>
      </w:r>
      <w:r>
        <w:t>Известиям</w:t>
      </w:r>
      <w:r w:rsidR="00D774C3">
        <w:t>»</w:t>
      </w:r>
      <w:r>
        <w:t xml:space="preserve"> представители крупных страховых компаний и туроператоров. В частности, за счет полиса можно будет сдать анализы и сделать тесты (правда, только по назначению врача), а также пройти лечение и госпитализацию, но </w:t>
      </w:r>
      <w:r w:rsidR="00D774C3">
        <w:t>–</w:t>
      </w:r>
      <w:r>
        <w:t xml:space="preserve"> при условии, что не будет превышена страховая сумма. Заболевшему могут оплатить и новые билеты в Россию, если он не успеет поправиться до назначенной даты вылета. А вот дополнительные траты на пребывание в карантине и проезд родственников к больному в пакет включают далеко не все.</w:t>
      </w:r>
    </w:p>
    <w:p w14:paraId="66DA37A6" w14:textId="77777777" w:rsidR="00484AB2" w:rsidRDefault="00B95E03" w:rsidP="00D774C3">
      <w:pPr>
        <w:jc w:val="both"/>
      </w:pPr>
      <w:r>
        <w:t>Есть контакт?</w:t>
      </w:r>
    </w:p>
    <w:p w14:paraId="7AF088F5" w14:textId="77777777" w:rsidR="00484AB2" w:rsidRDefault="00B95E03" w:rsidP="00D774C3">
      <w:pPr>
        <w:jc w:val="both"/>
      </w:pPr>
      <w:r>
        <w:t xml:space="preserve">Международные перелеты на основные курорты Турции </w:t>
      </w:r>
      <w:r w:rsidR="00D774C3">
        <w:t>–</w:t>
      </w:r>
      <w:r>
        <w:t xml:space="preserve"> в Анталью, Бодрум и Даламан </w:t>
      </w:r>
      <w:r w:rsidR="00D774C3">
        <w:t>–</w:t>
      </w:r>
      <w:r>
        <w:t xml:space="preserve"> возобновятся 10 августа. За 25 и 26 июля, когда начались продажи, Анталья поднялась на первую позицию по спросу, сообщали ранее </w:t>
      </w:r>
      <w:r w:rsidR="00D774C3">
        <w:t>«</w:t>
      </w:r>
      <w:r>
        <w:t>Известия</w:t>
      </w:r>
      <w:r w:rsidR="00D774C3">
        <w:t>»</w:t>
      </w:r>
      <w:r>
        <w:t>.</w:t>
      </w:r>
    </w:p>
    <w:p w14:paraId="6FA270A8" w14:textId="77777777" w:rsidR="00484AB2" w:rsidRDefault="00B95E03" w:rsidP="00D774C3">
      <w:pPr>
        <w:jc w:val="both"/>
      </w:pPr>
      <w:r>
        <w:t xml:space="preserve">Медицинская страховка, входящая сейчас в стандартный туристический пакет, покрывает диагностику и лечение COVID-19, рассказали крупные операторы. Но при покупке тура они советуют быть внимательными и задавать вопросы </w:t>
      </w:r>
      <w:r w:rsidR="00D774C3">
        <w:t>–</w:t>
      </w:r>
      <w:r>
        <w:t xml:space="preserve"> некоторые опции, например страховка от невыезда, требует дополнительной оплаты.</w:t>
      </w:r>
    </w:p>
    <w:p w14:paraId="45521EC0" w14:textId="77777777" w:rsidR="00484AB2" w:rsidRDefault="00B95E03" w:rsidP="00D774C3">
      <w:pPr>
        <w:jc w:val="both"/>
      </w:pPr>
      <w:r>
        <w:t xml:space="preserve">Если турист заболел коронавирусом во время отдыха, полис покроет анализы и тесты по назначению врача, лечение, а также госпитализацию </w:t>
      </w:r>
      <w:r w:rsidR="00D774C3">
        <w:t>–</w:t>
      </w:r>
      <w:r>
        <w:t xml:space="preserve"> при условии, что не будет превышена страховая сумма, отметили в ANEX </w:t>
      </w:r>
      <w:proofErr w:type="spellStart"/>
      <w:r>
        <w:t>Tour</w:t>
      </w:r>
      <w:proofErr w:type="spellEnd"/>
      <w:r>
        <w:t>. Медико-транспортные расходы также будут оплачены.</w:t>
      </w:r>
    </w:p>
    <w:p w14:paraId="185BCDEF" w14:textId="77777777" w:rsidR="00484AB2" w:rsidRDefault="00B95E03" w:rsidP="00D774C3">
      <w:pPr>
        <w:jc w:val="both"/>
      </w:pPr>
      <w:r>
        <w:t xml:space="preserve">При невозможности вылететь плановым обратным рейсом заболевшему оплатят новые билеты, сказали в пресс-службе </w:t>
      </w:r>
      <w:r w:rsidR="00D774C3">
        <w:t>«</w:t>
      </w:r>
      <w:r>
        <w:t>Библио Глобус</w:t>
      </w:r>
      <w:r w:rsidR="00D774C3">
        <w:t>»</w:t>
      </w:r>
      <w:r>
        <w:t xml:space="preserve">. По данным оператора, туристам, контактировавшим с больным в самолете, придется провести две недели на карантине. Если COVID-19 подтвердится и у них, обсервацию оплатят. На вопрос, нужно будет ли контактировавшим, но не заразившимся платить самим, в </w:t>
      </w:r>
      <w:r w:rsidR="00D774C3">
        <w:t>«</w:t>
      </w:r>
      <w:r>
        <w:t>Библио Глобус</w:t>
      </w:r>
      <w:r w:rsidR="00D774C3">
        <w:t>»</w:t>
      </w:r>
      <w:r>
        <w:t xml:space="preserve"> не ответили.</w:t>
      </w:r>
    </w:p>
    <w:p w14:paraId="09080149" w14:textId="77777777" w:rsidR="00484AB2" w:rsidRDefault="00B95E03" w:rsidP="00D774C3">
      <w:pPr>
        <w:jc w:val="both"/>
      </w:pPr>
      <w:r>
        <w:t xml:space="preserve">В </w:t>
      </w:r>
      <w:proofErr w:type="spellStart"/>
      <w:r>
        <w:t>Tui</w:t>
      </w:r>
      <w:proofErr w:type="spellEnd"/>
      <w:r>
        <w:t xml:space="preserve"> отметили, что официальной информации о том, что будет с туристами, которые находились рядом с заболевшими, пока нет </w:t>
      </w:r>
      <w:r w:rsidR="00D774C3">
        <w:t>–</w:t>
      </w:r>
      <w:r>
        <w:t xml:space="preserve"> оператор ждет ответов от партнеров по страхованию и своей принимающей компании в Турции.</w:t>
      </w:r>
    </w:p>
    <w:p w14:paraId="35207B61" w14:textId="77777777" w:rsidR="00484AB2" w:rsidRDefault="00B95E03" w:rsidP="00D774C3">
      <w:pPr>
        <w:jc w:val="both"/>
      </w:pPr>
      <w:r>
        <w:t>Крупные отели Турции выделили блоки номеров, в которых контактировавшие с больными туристы будут проходить обсервацию, ранее говорил председатель общественного совета Ростуризма Дмитрий Давыденко. Если отель туристом уже оплачен, то вероятная обсервация уже вошла в стоимость отдыха, подчеркнул он.</w:t>
      </w:r>
    </w:p>
    <w:p w14:paraId="38B165B5" w14:textId="1326087E" w:rsidR="00B95E03" w:rsidRDefault="00B95E03" w:rsidP="00D774C3">
      <w:pPr>
        <w:jc w:val="both"/>
      </w:pPr>
      <w:r>
        <w:t xml:space="preserve">СПРАВКА </w:t>
      </w:r>
      <w:r w:rsidR="00D774C3">
        <w:t>«</w:t>
      </w:r>
      <w:r>
        <w:t>ИЗВЕСТИЙ</w:t>
      </w:r>
      <w:r w:rsidR="00D774C3">
        <w:t>»</w:t>
      </w:r>
    </w:p>
    <w:p w14:paraId="76AECCDB" w14:textId="77777777" w:rsidR="00484AB2" w:rsidRDefault="00B95E03" w:rsidP="00D774C3">
      <w:pPr>
        <w:jc w:val="both"/>
      </w:pPr>
      <w:r>
        <w:t xml:space="preserve">При необходимости воспользоваться медпомощью во время отдыха нужно позвонить по указанному в полисе номеру телефона и далее следовать инструкциям. Исключение </w:t>
      </w:r>
      <w:r w:rsidR="00D774C3">
        <w:t>–</w:t>
      </w:r>
      <w:r>
        <w:t xml:space="preserve"> когда отдыхающего забирают в больницу без сознания в отсутствие близких людей. Ему окажут помощь и выставят счет за услуги, который будет направлен в страховую.</w:t>
      </w:r>
    </w:p>
    <w:p w14:paraId="348A47CD" w14:textId="77777777" w:rsidR="00484AB2" w:rsidRDefault="00B95E03" w:rsidP="00D774C3">
      <w:pPr>
        <w:jc w:val="both"/>
      </w:pPr>
      <w:r>
        <w:t>Не до экономии</w:t>
      </w:r>
    </w:p>
    <w:p w14:paraId="3D42E986" w14:textId="77777777" w:rsidR="00484AB2" w:rsidRDefault="00B95E03" w:rsidP="00D774C3">
      <w:pPr>
        <w:jc w:val="both"/>
      </w:pPr>
      <w:r>
        <w:t xml:space="preserve">По умолчанию турфирмы предлагают вариант покрытия </w:t>
      </w:r>
      <w:r w:rsidR="00D774C3">
        <w:t>«</w:t>
      </w:r>
      <w:r>
        <w:t>эконом</w:t>
      </w:r>
      <w:r w:rsidR="00D774C3">
        <w:t>»</w:t>
      </w:r>
      <w:r>
        <w:t xml:space="preserve">, поэтому их стоит расспросить о других опциях, посоветовала адвокат бюро </w:t>
      </w:r>
      <w:r w:rsidR="00D774C3">
        <w:t>«</w:t>
      </w:r>
      <w:r>
        <w:t>S&amp;K Вертикаль</w:t>
      </w:r>
      <w:r w:rsidR="00D774C3">
        <w:t>»</w:t>
      </w:r>
      <w:r>
        <w:t xml:space="preserve"> Ирина </w:t>
      </w:r>
      <w:r>
        <w:lastRenderedPageBreak/>
        <w:t>Орешкина. По ее словам, некоторые страховщики при необходимости оплачивают билеты в обе стороны родственнику, а также расходы на гостиницу в течение 10 дней и в пределах $100 в сутки.</w:t>
      </w:r>
    </w:p>
    <w:p w14:paraId="31F5F019" w14:textId="77777777" w:rsidR="00484AB2" w:rsidRDefault="00B95E03" w:rsidP="00D774C3">
      <w:pPr>
        <w:jc w:val="both"/>
      </w:pPr>
      <w:r>
        <w:t xml:space="preserve">Страховщики, включая </w:t>
      </w:r>
      <w:r w:rsidR="00D774C3">
        <w:t>«</w:t>
      </w:r>
      <w:r>
        <w:t>Ренессанс Страхование</w:t>
      </w:r>
      <w:r w:rsidR="00D774C3">
        <w:t>»</w:t>
      </w:r>
      <w:r>
        <w:t xml:space="preserve">, </w:t>
      </w:r>
      <w:r w:rsidR="00D774C3">
        <w:t>«</w:t>
      </w:r>
      <w:r>
        <w:t>АльфаСтрахование</w:t>
      </w:r>
      <w:r w:rsidR="00D774C3">
        <w:t>»</w:t>
      </w:r>
      <w:r>
        <w:t xml:space="preserve">, </w:t>
      </w:r>
      <w:r w:rsidR="00D774C3">
        <w:t>«</w:t>
      </w:r>
      <w:r>
        <w:t>Росгосстрах Жизнь</w:t>
      </w:r>
      <w:r w:rsidR="00D774C3">
        <w:t>»</w:t>
      </w:r>
      <w:r>
        <w:t xml:space="preserve">, страховой дом ВСК и </w:t>
      </w:r>
      <w:r w:rsidR="00D774C3">
        <w:t>«</w:t>
      </w:r>
      <w:proofErr w:type="spellStart"/>
      <w:r>
        <w:t>Зетта</w:t>
      </w:r>
      <w:proofErr w:type="spellEnd"/>
      <w:r>
        <w:t xml:space="preserve"> Страхование</w:t>
      </w:r>
      <w:r w:rsidR="00D774C3">
        <w:t>»</w:t>
      </w:r>
      <w:r>
        <w:t>, подтвердили информацию, которую предоставили туроператоры. В ряде компаний отметили, что туристы нервничают и приходят с вопросами о том, будут ли их лечить в случае заболевания COVID-19.</w:t>
      </w:r>
    </w:p>
    <w:p w14:paraId="42EB7916" w14:textId="77777777" w:rsidR="00484AB2" w:rsidRDefault="00D774C3" w:rsidP="00D774C3">
      <w:pPr>
        <w:jc w:val="both"/>
      </w:pPr>
      <w:r>
        <w:t>–</w:t>
      </w:r>
      <w:r w:rsidR="00B95E03">
        <w:t xml:space="preserve"> Стандартный полис выезжающего за рубеж покрывает риски заболевания коронавирусом. Но страховая откажет в выплате туристу, который поедет в страну, где официально введен режим эпидемии, и об этом было известно до начала запланированного путешествия, </w:t>
      </w:r>
      <w:r>
        <w:t>–</w:t>
      </w:r>
      <w:r w:rsidR="00B95E03">
        <w:t xml:space="preserve"> сказал Алексей Коптев, курирующий в </w:t>
      </w:r>
      <w:r>
        <w:t>«</w:t>
      </w:r>
      <w:proofErr w:type="spellStart"/>
      <w:r w:rsidR="00B95E03">
        <w:t>Зетта</w:t>
      </w:r>
      <w:proofErr w:type="spellEnd"/>
      <w:r w:rsidR="00B95E03">
        <w:t xml:space="preserve"> Страховании</w:t>
      </w:r>
      <w:r>
        <w:t>»</w:t>
      </w:r>
      <w:r w:rsidR="00B95E03">
        <w:t xml:space="preserve"> продукты для выезжающих за рубеж.</w:t>
      </w:r>
    </w:p>
    <w:p w14:paraId="01F57594" w14:textId="77777777" w:rsidR="00484AB2" w:rsidRDefault="00B95E03" w:rsidP="00D774C3">
      <w:pPr>
        <w:jc w:val="both"/>
      </w:pPr>
      <w:r>
        <w:t>По его словам, также не стоит рассчитывать на выплату, если попробовать лечиться самостоятельно, без назначения врача, или даже просто сделать тест на COVID-19.</w:t>
      </w:r>
    </w:p>
    <w:p w14:paraId="2F41E1B5" w14:textId="77777777" w:rsidR="00484AB2" w:rsidRDefault="00B95E03" w:rsidP="00D774C3">
      <w:pPr>
        <w:jc w:val="both"/>
      </w:pPr>
      <w:r>
        <w:t xml:space="preserve">Никто заранее не скажет, какие проблемы возникнут на курортах из-за коронавируса, отметил аналитик </w:t>
      </w:r>
      <w:r w:rsidR="00D774C3">
        <w:t>«</w:t>
      </w:r>
      <w:proofErr w:type="spellStart"/>
      <w:r>
        <w:t>Финама</w:t>
      </w:r>
      <w:proofErr w:type="spellEnd"/>
      <w:r w:rsidR="00D774C3">
        <w:t>»</w:t>
      </w:r>
      <w:r>
        <w:t xml:space="preserve"> Алексей Коренев. Это может быть продление проживания в отеле из-за неожиданного ужесточения карантинных мер, необходимость вылетать на родину чартерными или стыковочными рейсами, предположил он. Если люди решили в столь непростое время потратиться на иностранный курорт, имеет смысл минимизировать риски и взять с собой денежные средства или купить полис с большим покрытием, добавил Алексей Коренев.</w:t>
      </w:r>
    </w:p>
    <w:p w14:paraId="05502D11" w14:textId="77777777" w:rsidR="00484AB2" w:rsidRDefault="00B95E03" w:rsidP="00D774C3">
      <w:pPr>
        <w:jc w:val="both"/>
      </w:pPr>
      <w:r>
        <w:t>К туристическому сезону страховщики готовы, у них есть продукты, позволяющие решать сложные ситуации, заверил вице-президент профильного всероссийского союза Виктор Дубровин. Можно по отдельности застраховаться от коронавируса, отмены поездки, утраты багажа и так далее либо можно выбрать комбинированный продукт. Лучше сделать это до поездки и потратить немного времени на изучение программ, добавил он.</w:t>
      </w:r>
    </w:p>
    <w:p w14:paraId="22335BFB" w14:textId="77777777" w:rsidR="00484AB2" w:rsidRDefault="00B95E03" w:rsidP="00D774C3">
      <w:pPr>
        <w:jc w:val="both"/>
      </w:pPr>
      <w:r>
        <w:t xml:space="preserve">Корреспондент </w:t>
      </w:r>
      <w:r w:rsidR="00D774C3">
        <w:t>«</w:t>
      </w:r>
      <w:r>
        <w:t>Известий</w:t>
      </w:r>
      <w:r w:rsidR="00D774C3">
        <w:t>»</w:t>
      </w:r>
      <w:r>
        <w:t xml:space="preserve"> позвонил в колл-центры нескольких крупных страховых компаний. Оказалось, что включать в покрытие, например, пребывание на карантине и проезд родственников к человеку в тяжелом состоянии готовы не все. Но всё же есть и те, кто это делает. Максимальная страховая сумма, которую предлагают для зарубежных поездок, достигает $100 тыс.</w:t>
      </w:r>
    </w:p>
    <w:p w14:paraId="21947C9D" w14:textId="77777777" w:rsidR="00484AB2" w:rsidRDefault="00B95E03" w:rsidP="00D774C3">
      <w:pPr>
        <w:jc w:val="both"/>
      </w:pPr>
      <w:r>
        <w:t xml:space="preserve">Все крупные игроки также предлагают продукт, позволяющий получить денежное возмещение клиенту в случае инфицирования COVID-19, а его родственникам </w:t>
      </w:r>
      <w:r w:rsidR="00D774C3">
        <w:t>–</w:t>
      </w:r>
      <w:r>
        <w:t xml:space="preserve"> в случае его смерти от этой болезни. Выплаты варьируют от 100 тыс. до 1 млн рублей.</w:t>
      </w:r>
    </w:p>
    <w:p w14:paraId="411C0970" w14:textId="275C78D6" w:rsidR="00B95E03" w:rsidRDefault="00B95E03" w:rsidP="00D774C3">
      <w:pPr>
        <w:jc w:val="both"/>
      </w:pPr>
      <w:r>
        <w:t>Ранее Банк России уличил страховщиков в том, что такие продукты могли содержать взаимоисключающие требования, например отказ в выплате возмещения в случае пандемии, и опубликовал письмо, запрещающее это делать. Регулятор получал жалобы от граждан на эти продукты, сообщили в пресс-службе, но они были единичные и большинство не подтвердилось.</w:t>
      </w:r>
    </w:p>
    <w:p w14:paraId="5E2B6607" w14:textId="77777777" w:rsidR="00484AB2" w:rsidRDefault="00361972" w:rsidP="00D774C3">
      <w:pPr>
        <w:jc w:val="both"/>
      </w:pPr>
      <w:hyperlink r:id="rId33" w:history="1">
        <w:r w:rsidR="00B95E03" w:rsidRPr="00F72567">
          <w:rPr>
            <w:rStyle w:val="a9"/>
          </w:rPr>
          <w:t>https://iz.ru/1042171/tatiana-bochkareva/turnoe-predchuvstvie-pokroet-li-strakhovka-v-agentstve-lechenie-covid-19-v-turtcii</w:t>
        </w:r>
      </w:hyperlink>
    </w:p>
    <w:p w14:paraId="3D1635A4" w14:textId="587D68D4" w:rsidR="006B1C98" w:rsidRPr="006B1C98" w:rsidRDefault="006B1C98" w:rsidP="00D774C3">
      <w:pPr>
        <w:pStyle w:val="3"/>
        <w:jc w:val="both"/>
        <w:rPr>
          <w:rFonts w:ascii="Times New Roman" w:eastAsia="Tahoma" w:hAnsi="Times New Roman" w:cs="Tahoma"/>
          <w:sz w:val="24"/>
          <w:szCs w:val="24"/>
        </w:rPr>
      </w:pPr>
      <w:bookmarkStart w:id="34" w:name="_Toc47346045"/>
      <w:r w:rsidRPr="006B1C98">
        <w:rPr>
          <w:rFonts w:ascii="Times New Roman" w:eastAsia="Tahoma" w:hAnsi="Times New Roman" w:cs="Tahoma"/>
          <w:sz w:val="24"/>
          <w:szCs w:val="24"/>
        </w:rPr>
        <w:t xml:space="preserve">КОММЕРСАНТЪ FM; 2020.01.08; </w:t>
      </w:r>
      <w:r w:rsidR="00D774C3">
        <w:rPr>
          <w:rFonts w:ascii="Times New Roman" w:eastAsia="Tahoma" w:hAnsi="Times New Roman" w:cs="Tahoma"/>
          <w:sz w:val="24"/>
          <w:szCs w:val="24"/>
        </w:rPr>
        <w:t>«</w:t>
      </w:r>
      <w:r w:rsidRPr="006B1C98">
        <w:rPr>
          <w:rFonts w:ascii="Times New Roman" w:eastAsia="Tahoma" w:hAnsi="Times New Roman" w:cs="Tahoma"/>
          <w:sz w:val="24"/>
          <w:szCs w:val="24"/>
        </w:rPr>
        <w:t>ПОПАСТЬ НА РЕЙСЫ БУДЕТ КРАЙНЕ ПРОБЛЕМАТИЧНО</w:t>
      </w:r>
      <w:r w:rsidR="00D774C3">
        <w:rPr>
          <w:rFonts w:ascii="Times New Roman" w:eastAsia="Tahoma" w:hAnsi="Times New Roman" w:cs="Tahoma"/>
          <w:sz w:val="24"/>
          <w:szCs w:val="24"/>
        </w:rPr>
        <w:t>»</w:t>
      </w:r>
      <w:r w:rsidRPr="006B1C98">
        <w:rPr>
          <w:rFonts w:ascii="Times New Roman" w:eastAsia="Tahoma" w:hAnsi="Times New Roman" w:cs="Tahoma"/>
          <w:sz w:val="24"/>
          <w:szCs w:val="24"/>
        </w:rPr>
        <w:t xml:space="preserve">; ЭКСПЕРТ </w:t>
      </w:r>
      <w:r w:rsidR="00D774C3">
        <w:rPr>
          <w:rFonts w:ascii="Times New Roman" w:eastAsia="Tahoma" w:hAnsi="Times New Roman" w:cs="Tahoma"/>
          <w:sz w:val="24"/>
          <w:szCs w:val="24"/>
        </w:rPr>
        <w:t>–</w:t>
      </w:r>
      <w:r w:rsidRPr="006B1C98">
        <w:rPr>
          <w:rFonts w:ascii="Times New Roman" w:eastAsia="Tahoma" w:hAnsi="Times New Roman" w:cs="Tahoma"/>
          <w:sz w:val="24"/>
          <w:szCs w:val="24"/>
        </w:rPr>
        <w:t xml:space="preserve"> О СНЯТИИ АВСТРИЕЙ ЗАПРЕТА НА АВИАСООБЩЕНИЕ С РОССИЕЙ</w:t>
      </w:r>
      <w:bookmarkEnd w:id="34"/>
    </w:p>
    <w:p w14:paraId="18367107" w14:textId="77777777" w:rsidR="00484AB2" w:rsidRDefault="006B1C98" w:rsidP="00D774C3">
      <w:pPr>
        <w:jc w:val="both"/>
      </w:pPr>
      <w:r>
        <w:t>Австрия снимает запрет на рейсы из России. С 1 августа страна сможет принимать российские самолеты. Но при этом пассажиров обяжут предъявлять отрицательные тесты на COVID-19 и проходить десятидневный карантин, сообщает международный аэропорт Вены. Как это согласовывается с тем, что Евросоюз по-прежнему запрещает въезд из России? “Ъ FM” обсудил с генеральным директором Ассоциации туроператоров России Дмитрием Гориным.</w:t>
      </w:r>
    </w:p>
    <w:p w14:paraId="001C2370" w14:textId="77777777" w:rsidR="00484AB2" w:rsidRDefault="00D774C3" w:rsidP="00D774C3">
      <w:pPr>
        <w:jc w:val="both"/>
      </w:pPr>
      <w:r>
        <w:lastRenderedPageBreak/>
        <w:t>–</w:t>
      </w:r>
      <w:r w:rsidR="006B1C98">
        <w:t xml:space="preserve"> Означает ли это, что россиянам теперь можно лететь в Австрию?</w:t>
      </w:r>
    </w:p>
    <w:p w14:paraId="4B84C1EF" w14:textId="77777777" w:rsidR="00484AB2" w:rsidRDefault="00D774C3" w:rsidP="00D774C3">
      <w:pPr>
        <w:jc w:val="both"/>
      </w:pPr>
      <w:r>
        <w:t>–</w:t>
      </w:r>
      <w:r w:rsidR="006B1C98">
        <w:t xml:space="preserve"> Не совсем так, это только первый шаг, и в перспективе, когда будет обсуждаться принцип взаимности между нашими государствами по открытию границ с учетом эпидемиологической ситуации, это однозначно поможет восстановить постоянное регулярное воздушное сообщение. Не надо забывать, что в этом же документе Россия пока находится в </w:t>
      </w:r>
      <w:r>
        <w:t>«</w:t>
      </w:r>
      <w:r w:rsidR="006B1C98">
        <w:t>красном списке</w:t>
      </w:r>
      <w:r>
        <w:t>»</w:t>
      </w:r>
      <w:r w:rsidR="006B1C98">
        <w:t xml:space="preserve">. И даже если рейсы будут, то летать, увы, до сих пор могут только граждане Евросоюза, с видом на жительство, рабочей, студенческой или </w:t>
      </w:r>
      <w:proofErr w:type="spellStart"/>
      <w:r w:rsidR="006B1C98">
        <w:t>family</w:t>
      </w:r>
      <w:proofErr w:type="spellEnd"/>
      <w:r w:rsidR="006B1C98">
        <w:t>-визой для воссоединения семьи или по медицинским целям.</w:t>
      </w:r>
    </w:p>
    <w:p w14:paraId="036C438D" w14:textId="77777777" w:rsidR="00484AB2" w:rsidRDefault="006B1C98" w:rsidP="00D774C3">
      <w:pPr>
        <w:jc w:val="both"/>
      </w:pPr>
      <w:r>
        <w:t>В этой категории нет классических частных, туристических поездок, и посольство не принимает такие документы от заявителей.</w:t>
      </w:r>
    </w:p>
    <w:p w14:paraId="1821AF87" w14:textId="77777777" w:rsidR="00484AB2" w:rsidRDefault="006B1C98" w:rsidP="00D774C3">
      <w:pPr>
        <w:jc w:val="both"/>
      </w:pPr>
      <w:r>
        <w:t xml:space="preserve">Но здесь все будет больше зависеть от решения Евросоюза, которое мы с вами уже, увы, знаем. И оно не в нашу пользу. Следующее решение будет приниматься 15 августа, </w:t>
      </w:r>
      <w:proofErr w:type="gramStart"/>
      <w:r>
        <w:t>поэтому, несмотря на то, что</w:t>
      </w:r>
      <w:proofErr w:type="gramEnd"/>
      <w:r>
        <w:t xml:space="preserve"> 1 августа чисто технически рейсы могут выполняться при заявках авиакомпаний, попасть на этот рейс будет крайне проблематично, так как есть проблемы со списком и с получением визы.</w:t>
      </w:r>
    </w:p>
    <w:p w14:paraId="3C698D78" w14:textId="77777777" w:rsidR="00484AB2" w:rsidRDefault="00D774C3" w:rsidP="00D774C3">
      <w:pPr>
        <w:jc w:val="both"/>
      </w:pPr>
      <w:r>
        <w:t>–</w:t>
      </w:r>
      <w:r w:rsidR="006B1C98">
        <w:t xml:space="preserve"> Я правильно понимаю, что этот пресловутый список все-таки не обязателен к исполнению, это скорее рекомендация. Например, мы знаем, что Хорватия готова принять у себя россиян, если они прилетят туда транзитом через Турцию?</w:t>
      </w:r>
    </w:p>
    <w:p w14:paraId="18774388" w14:textId="77777777" w:rsidR="00484AB2" w:rsidRDefault="00D774C3" w:rsidP="00D774C3">
      <w:pPr>
        <w:jc w:val="both"/>
      </w:pPr>
      <w:r>
        <w:t>–</w:t>
      </w:r>
      <w:r w:rsidR="006B1C98">
        <w:t xml:space="preserve"> Да, если внимательно прочитать документ по Австрии, там как раз есть четкий алгоритм, если человек прибывает из стран </w:t>
      </w:r>
      <w:r>
        <w:t>«</w:t>
      </w:r>
      <w:r w:rsidR="006B1C98">
        <w:t>зеленого списка</w:t>
      </w:r>
      <w:r>
        <w:t>»</w:t>
      </w:r>
      <w:r w:rsidR="006B1C98">
        <w:t xml:space="preserve"> транзитом.</w:t>
      </w:r>
    </w:p>
    <w:p w14:paraId="21D1E5E9" w14:textId="77777777" w:rsidR="00484AB2" w:rsidRDefault="006B1C98" w:rsidP="00D774C3">
      <w:pPr>
        <w:jc w:val="both"/>
      </w:pPr>
      <w:r>
        <w:t>В этой ситуации в зависимости от категории страны есть возможность сдать ПЦР-тест и пройти десятидневный карантин.</w:t>
      </w:r>
    </w:p>
    <w:p w14:paraId="6BEEE716" w14:textId="77777777" w:rsidR="00484AB2" w:rsidRDefault="006B1C98" w:rsidP="00D774C3">
      <w:pPr>
        <w:jc w:val="both"/>
      </w:pPr>
      <w:r>
        <w:t xml:space="preserve">Тем не менее с 1 августа все-таки начинается прямое воздушное сообщение России с рядом государств </w:t>
      </w:r>
      <w:r w:rsidR="00D774C3">
        <w:t>–</w:t>
      </w:r>
      <w:r>
        <w:t xml:space="preserve"> это Великобритания, Танзания и Турция. Правда, в Танзанию самолеты полетят только зимой. Сейчас возобновляются рейсы в Лондон и Стамбул. По прибытии в Великобританию вас отправят на 14-дневный карантин, но по всем категориям виз страна принимает наших граждан, если виза была получена ранее. Речь идет и в ближайшем будущем будет идти только о регулярных рейсах, никаких чартеров пока не предвидится.</w:t>
      </w:r>
    </w:p>
    <w:p w14:paraId="513E63BE" w14:textId="77777777" w:rsidR="00484AB2" w:rsidRDefault="006B1C98" w:rsidP="00D774C3">
      <w:pPr>
        <w:jc w:val="both"/>
      </w:pPr>
      <w:r>
        <w:t xml:space="preserve">Наверное, авиакомпании все-таки с учетом большого количества людей, которые имеют статус для таких поездок, будут ставить не полный объем рейсов для ограниченного круга лиц. Не надо забывать, что решение о возобновлении воздушного сообщения у нас в России принимает оперативный штаб правительства, и пока с нашей стороны информации об открытии на принципах взаимности не было. Надо ждать решения штаба. Может быть, Австрия как раз попадет в перспективе в список тех 30 стран, как ранее сообщал </w:t>
      </w:r>
      <w:r w:rsidRPr="00484AB2">
        <w:rPr>
          <w:b/>
        </w:rPr>
        <w:t>Минтранс</w:t>
      </w:r>
      <w:r>
        <w:t>, с которыми ведутся переговоры о возобновлении авиасообщения.</w:t>
      </w:r>
    </w:p>
    <w:p w14:paraId="44CE8BF6" w14:textId="472428CF" w:rsidR="006B1C98" w:rsidRDefault="006B1C98" w:rsidP="00D774C3">
      <w:pPr>
        <w:jc w:val="both"/>
      </w:pPr>
      <w:r>
        <w:t xml:space="preserve">Что касается </w:t>
      </w:r>
      <w:proofErr w:type="gramStart"/>
      <w:r>
        <w:t>Турции, несмотря на то, что</w:t>
      </w:r>
      <w:proofErr w:type="gramEnd"/>
      <w:r>
        <w:t xml:space="preserve"> с 1 августа самолеты летают только в Стамбул, мы видим увеличение спроса в разы как на авиабилеты, так и на путешествия. Самый большой туристический поток </w:t>
      </w:r>
      <w:r w:rsidR="00D774C3">
        <w:t>–</w:t>
      </w:r>
      <w:r>
        <w:t xml:space="preserve"> это десятки тысяч человек, которые забронировали туры и билеты, </w:t>
      </w:r>
      <w:r w:rsidR="00D774C3">
        <w:t>–</w:t>
      </w:r>
      <w:r>
        <w:t xml:space="preserve"> приходится на 10 августа. В это время открываются рейсы на популярные курорты </w:t>
      </w:r>
      <w:r w:rsidR="00D774C3">
        <w:t>–</w:t>
      </w:r>
      <w:r>
        <w:t xml:space="preserve"> Бодрум, Анталью и Даламан.</w:t>
      </w:r>
    </w:p>
    <w:p w14:paraId="5041A289" w14:textId="77777777" w:rsidR="00484AB2" w:rsidRDefault="00361972" w:rsidP="00D774C3">
      <w:pPr>
        <w:jc w:val="both"/>
      </w:pPr>
      <w:hyperlink r:id="rId34" w:history="1">
        <w:r w:rsidR="006B1C98" w:rsidRPr="000872A1">
          <w:rPr>
            <w:rStyle w:val="a9"/>
          </w:rPr>
          <w:t>https://www.kommersant.ru/doc/4440686</w:t>
        </w:r>
      </w:hyperlink>
    </w:p>
    <w:p w14:paraId="42566FA0" w14:textId="77777777" w:rsidR="00484AB2" w:rsidRDefault="006B1C98" w:rsidP="00D774C3">
      <w:pPr>
        <w:pStyle w:val="3"/>
        <w:jc w:val="both"/>
        <w:rPr>
          <w:rFonts w:ascii="Times New Roman" w:eastAsia="Tahoma" w:hAnsi="Times New Roman" w:cs="Tahoma"/>
          <w:sz w:val="24"/>
          <w:szCs w:val="24"/>
        </w:rPr>
      </w:pPr>
      <w:bookmarkStart w:id="35" w:name="_Toc47346046"/>
      <w:r w:rsidRPr="00D2083C">
        <w:rPr>
          <w:rFonts w:ascii="Times New Roman" w:eastAsia="Tahoma" w:hAnsi="Times New Roman" w:cs="Tahoma"/>
          <w:sz w:val="24"/>
          <w:szCs w:val="24"/>
        </w:rPr>
        <w:t xml:space="preserve">РБК; ВИКТОРИЯ ПОЛЯКОВА, МИХАИЛ ЮШКОВ, МАРИЯ КОКОРЕВА; 2020.01.08; ТАСС УЗНАЛ ВОЗМОЖНУЮ ДАТУ ОТКРЫТИЯ АВИАСООБЩЕНИЯ РОССИИ СО ВСЕМИ СТРАНАМИ; ПО ИНФОРМАЦИИ АГЕНТСТВА, РОССИЯ МОЖЕТ ПОЛНОСТЬЮ ВОЗОБНОВИТЬ МЕЖДУНАРОДНОЕ АВИАСООБЩЕНИЕ В СЕРЕДИНЕ АВГУСТА. ЭТА ИДЕЯ НЕДАВНО </w:t>
      </w:r>
      <w:r w:rsidRPr="00D2083C">
        <w:rPr>
          <w:rFonts w:ascii="Times New Roman" w:eastAsia="Tahoma" w:hAnsi="Times New Roman" w:cs="Tahoma"/>
          <w:sz w:val="24"/>
          <w:szCs w:val="24"/>
        </w:rPr>
        <w:lastRenderedPageBreak/>
        <w:t>ОБСУЖДАЛАСЬ НА СОВЕЩАНИИ У ВИЦЕ-ПРЕМЬЕРА ТАТЬЯНЫ ГОЛИКОВОЙ, СООБЩАЕТ ТАСС</w:t>
      </w:r>
      <w:bookmarkEnd w:id="35"/>
    </w:p>
    <w:p w14:paraId="27443CE4" w14:textId="77777777" w:rsidR="00484AB2" w:rsidRDefault="006B1C98" w:rsidP="00D774C3">
      <w:pPr>
        <w:jc w:val="both"/>
      </w:pPr>
      <w:r>
        <w:t>В России обсуждается возможность полностью возобновить международное авиасообщение с другими странами с 11 августа, однако окончательного решения еще нет. Об этом со ссылкой на два источника в авиаотрасли сообщил ТАСС.</w:t>
      </w:r>
    </w:p>
    <w:p w14:paraId="6DD1CBE1" w14:textId="77777777" w:rsidR="00484AB2" w:rsidRDefault="00D774C3" w:rsidP="00D774C3">
      <w:pPr>
        <w:jc w:val="both"/>
      </w:pPr>
      <w:r>
        <w:t>«</w:t>
      </w:r>
      <w:r w:rsidR="006B1C98">
        <w:t>Обсуждается открытие полетов во все страны с 11 августа</w:t>
      </w:r>
      <w:r>
        <w:t>»</w:t>
      </w:r>
      <w:r w:rsidR="006B1C98">
        <w:t xml:space="preserve">, </w:t>
      </w:r>
      <w:r>
        <w:t>–</w:t>
      </w:r>
      <w:r w:rsidR="006B1C98">
        <w:t xml:space="preserve"> сказал один из собеседников агентства.</w:t>
      </w:r>
    </w:p>
    <w:p w14:paraId="1FCB80DA" w14:textId="2AE7C2FE" w:rsidR="006B1C98" w:rsidRDefault="006B1C98" w:rsidP="00D774C3">
      <w:pPr>
        <w:jc w:val="both"/>
      </w:pPr>
      <w:r>
        <w:t>По словам второго источника, эта идея недавно обсуждалась на совещании у вице-премьера Татьяны Голиковой.</w:t>
      </w:r>
    </w:p>
    <w:p w14:paraId="7812BEA6" w14:textId="77777777" w:rsidR="00484AB2" w:rsidRDefault="006B1C98" w:rsidP="00D774C3">
      <w:pPr>
        <w:jc w:val="both"/>
      </w:pPr>
      <w:r w:rsidRPr="00484AB2">
        <w:rPr>
          <w:b/>
        </w:rPr>
        <w:t>Минтранс</w:t>
      </w:r>
      <w:r>
        <w:t xml:space="preserve"> отказался от комментариев РБК. РБК направил запрос в Росавиацию.</w:t>
      </w:r>
    </w:p>
    <w:p w14:paraId="74AD0BBA" w14:textId="77777777" w:rsidR="00484AB2" w:rsidRDefault="006B1C98" w:rsidP="00D774C3">
      <w:pPr>
        <w:jc w:val="both"/>
      </w:pPr>
      <w:r>
        <w:t>Из-за угрозы распространения коронавируса Россия в конце марта ограничила международное авиасообщение. Исключение составили лишь вывозные рейсы для россиян, оказавшихся за рубежом, и иностранцев, которых нужно было доставить на родину.</w:t>
      </w:r>
    </w:p>
    <w:p w14:paraId="1D4DCCD8" w14:textId="77777777" w:rsidR="00484AB2" w:rsidRDefault="006B1C98" w:rsidP="00D774C3">
      <w:pPr>
        <w:jc w:val="both"/>
      </w:pPr>
      <w:r>
        <w:t xml:space="preserve">О частичном возобновлении авиасообщения с 1 августа премьер-министр Михаил </w:t>
      </w:r>
      <w:proofErr w:type="spellStart"/>
      <w:r>
        <w:t>Мишустин</w:t>
      </w:r>
      <w:proofErr w:type="spellEnd"/>
      <w:r>
        <w:t xml:space="preserve"> объявил 24 июля. Первые три страны, куда можно будет полететь, </w:t>
      </w:r>
      <w:r w:rsidR="00D774C3">
        <w:t>–</w:t>
      </w:r>
      <w:r>
        <w:t xml:space="preserve"> это Турция, Великобритания и Танзания. Также с сегодняшнего дня будет открыта граница России и Абхазии.</w:t>
      </w:r>
    </w:p>
    <w:p w14:paraId="534E317D" w14:textId="77777777" w:rsidR="00484AB2" w:rsidRDefault="006B1C98" w:rsidP="00D774C3">
      <w:pPr>
        <w:jc w:val="both"/>
      </w:pPr>
      <w:r>
        <w:t>На следующем этапе отмены ограничений Россия рассматривает возобновление авиасообщения с Мальдивами и Объединенными Арабскими Эмиратами, сообщил РБК источник, близкий к одному из профильных ведомств.</w:t>
      </w:r>
    </w:p>
    <w:p w14:paraId="5633AEF3" w14:textId="77777777" w:rsidR="00484AB2" w:rsidRDefault="006B1C98" w:rsidP="00D774C3">
      <w:pPr>
        <w:jc w:val="both"/>
      </w:pPr>
      <w:r>
        <w:t>С 1 июля Европейский союз начал процесс открытия внешних границ. Первый список стран, куда попали 12 государств, был согласован в Совете ЕС 30 июня. Позднее список государств, гражданам которых с 31 июля разрешат въезжать в страны ЕС, был скорректирован. По сравнению с предыдущей версией из него исключили Алжир. Россия в него внесена не была.</w:t>
      </w:r>
    </w:p>
    <w:p w14:paraId="73FBE3DC" w14:textId="77777777" w:rsidR="00484AB2" w:rsidRDefault="006B1C98" w:rsidP="00D774C3">
      <w:pPr>
        <w:jc w:val="both"/>
      </w:pPr>
      <w:r>
        <w:t xml:space="preserve">Пресс-атташе постоянного представительства России при ЕС Сергей Ковалевский в разговоре с РБК отмечал, что любая информация об открытии границ России с государствами Евросоюза в ближайшее время не имеет под собой оснований. </w:t>
      </w:r>
      <w:r w:rsidR="00D774C3">
        <w:t>«</w:t>
      </w:r>
      <w:r>
        <w:t>Появляющиеся время от времени сообщения о намерении отдельных стран ЕС открыть свои границы для граждан России, пойти на это, пусть и во вполне понятных интересах спасения своей туристической отрасли, следует воспринимать как зондаж настроений на рынке либо, увы, как незатейливый фейк</w:t>
      </w:r>
      <w:r w:rsidR="00D774C3">
        <w:t>»</w:t>
      </w:r>
      <w:r>
        <w:t xml:space="preserve">, </w:t>
      </w:r>
      <w:r w:rsidR="00D774C3">
        <w:t>–</w:t>
      </w:r>
      <w:r>
        <w:t xml:space="preserve"> сказал он.</w:t>
      </w:r>
    </w:p>
    <w:p w14:paraId="324CEC3C" w14:textId="77777777" w:rsidR="00484AB2" w:rsidRDefault="00361972" w:rsidP="00D774C3">
      <w:pPr>
        <w:jc w:val="both"/>
      </w:pPr>
      <w:hyperlink r:id="rId35" w:history="1">
        <w:r w:rsidR="006B1C98" w:rsidRPr="00F72567">
          <w:rPr>
            <w:rStyle w:val="a9"/>
          </w:rPr>
          <w:t>https://www.rbc.ru/rbcfreenews/5f24bc269a79472c7d3917a0</w:t>
        </w:r>
      </w:hyperlink>
    </w:p>
    <w:p w14:paraId="0B15D79C" w14:textId="77777777" w:rsidR="00484AB2" w:rsidRDefault="00D2083C" w:rsidP="00D774C3">
      <w:pPr>
        <w:pStyle w:val="3"/>
        <w:jc w:val="both"/>
        <w:rPr>
          <w:rFonts w:ascii="Times New Roman" w:eastAsia="Tahoma" w:hAnsi="Times New Roman" w:cs="Tahoma"/>
          <w:sz w:val="24"/>
          <w:szCs w:val="24"/>
        </w:rPr>
      </w:pPr>
      <w:bookmarkStart w:id="36" w:name="_Toc47346047"/>
      <w:r w:rsidRPr="00D2083C">
        <w:rPr>
          <w:rFonts w:ascii="Times New Roman" w:eastAsia="Tahoma" w:hAnsi="Times New Roman" w:cs="Tahoma"/>
          <w:sz w:val="24"/>
          <w:szCs w:val="24"/>
        </w:rPr>
        <w:t xml:space="preserve">РБК; МАРИЯ КОКОРЕВА; 2020.31.07; </w:t>
      </w:r>
      <w:r w:rsidRPr="00484AB2">
        <w:rPr>
          <w:rFonts w:ascii="Times New Roman" w:eastAsia="Tahoma" w:hAnsi="Times New Roman" w:cs="Tahoma"/>
          <w:sz w:val="24"/>
          <w:szCs w:val="24"/>
        </w:rPr>
        <w:t>РОСАВИАЦИЯ</w:t>
      </w:r>
      <w:r w:rsidRPr="00D2083C">
        <w:rPr>
          <w:rFonts w:ascii="Times New Roman" w:eastAsia="Tahoma" w:hAnsi="Times New Roman" w:cs="Tahoma"/>
          <w:sz w:val="24"/>
          <w:szCs w:val="24"/>
        </w:rPr>
        <w:t xml:space="preserve"> РЕШИЛА УДВОИТЬ КОМПЕНСАЦИИ АВИАКОМПАНИЯМ ЗА ОБВАЛ ПЕРЕВОЗОК; ВЕДОМСТВО ПРЕДЛОЖИЛО УВЕЛИЧИТЬ КОМПЕНСАЦИИ АВИАКОМПАНИЯМ ИЗ-ЗА ОБВАЛА ПЕРЕВОЗОК БОЛЕЕ ЧЕМ В ДВА РАЗА </w:t>
      </w:r>
      <w:r w:rsidR="00D774C3">
        <w:rPr>
          <w:rFonts w:ascii="Times New Roman" w:eastAsia="Tahoma" w:hAnsi="Times New Roman" w:cs="Tahoma"/>
          <w:sz w:val="24"/>
          <w:szCs w:val="24"/>
        </w:rPr>
        <w:t>–</w:t>
      </w:r>
      <w:r w:rsidRPr="00D2083C">
        <w:rPr>
          <w:rFonts w:ascii="Times New Roman" w:eastAsia="Tahoma" w:hAnsi="Times New Roman" w:cs="Tahoma"/>
          <w:sz w:val="24"/>
          <w:szCs w:val="24"/>
        </w:rPr>
        <w:t xml:space="preserve"> С 365 ДО 840 РУБ. НА КАЖДОГО ПОТЕРЯННОГО ПАССАЖИРА. НО ОБЪЕМ УЖЕ ЗАПЛАНИРОВАННЫХ АНТИКРИЗИСНЫХ СУБСИДИЙ БЮДЖЕТА НЕ ИЗМЕНИТСЯ</w:t>
      </w:r>
      <w:bookmarkEnd w:id="36"/>
    </w:p>
    <w:p w14:paraId="0D548A02" w14:textId="77777777" w:rsidR="00484AB2" w:rsidRDefault="00D2083C" w:rsidP="00D774C3">
      <w:pPr>
        <w:jc w:val="both"/>
      </w:pPr>
      <w:r w:rsidRPr="00484AB2">
        <w:rPr>
          <w:b/>
        </w:rPr>
        <w:t>Росавиация</w:t>
      </w:r>
      <w:r>
        <w:t xml:space="preserve"> предложила правительству увеличить компенсации авиакомпаниям за каждого потерянного пассажира из-за пандемии коронавируса </w:t>
      </w:r>
      <w:r w:rsidR="00D774C3">
        <w:t>–</w:t>
      </w:r>
      <w:r>
        <w:t xml:space="preserve"> с утвержденных ранее 365 до 840 руб. на человека, сохранив общий размер субсидий на уровне 23,4 млрд руб. Об этом РБК сообщили топ-менеджер одной из крупнейших авиакомпаний и источник в профильном ведомстве.</w:t>
      </w:r>
    </w:p>
    <w:p w14:paraId="354388BA" w14:textId="77777777" w:rsidR="00484AB2" w:rsidRDefault="00D2083C" w:rsidP="00D774C3">
      <w:pPr>
        <w:jc w:val="both"/>
      </w:pPr>
      <w:r>
        <w:t xml:space="preserve">Речь идет о компенсациях перевозчикам из резервного фонда правительства по майскому постановлению, которое действует до конца июля. </w:t>
      </w:r>
      <w:r w:rsidRPr="00484AB2">
        <w:rPr>
          <w:b/>
        </w:rPr>
        <w:t>Росавиация</w:t>
      </w:r>
      <w:r>
        <w:t xml:space="preserve"> подсчитала, что из выделенных средств осталось 7 млрд руб. Их ведомство и предлагает распределить между авиакомпаниями по новым правилам, продлив действие постановления еще на два месяца, до конца сентября, уточнили источники РБК.</w:t>
      </w:r>
    </w:p>
    <w:p w14:paraId="26E5EC2F" w14:textId="77777777" w:rsidR="00484AB2" w:rsidRDefault="00D2083C" w:rsidP="00D774C3">
      <w:pPr>
        <w:jc w:val="both"/>
      </w:pPr>
      <w:r>
        <w:lastRenderedPageBreak/>
        <w:t xml:space="preserve">РБК направил запросы в пресс-службы </w:t>
      </w:r>
      <w:r w:rsidRPr="00484AB2">
        <w:rPr>
          <w:b/>
        </w:rPr>
        <w:t>Росавиации</w:t>
      </w:r>
      <w:r>
        <w:t>, правительства и Минфина.</w:t>
      </w:r>
    </w:p>
    <w:p w14:paraId="414F1656" w14:textId="77777777" w:rsidR="00484AB2" w:rsidRDefault="00D2083C" w:rsidP="00D774C3">
      <w:pPr>
        <w:jc w:val="both"/>
      </w:pPr>
      <w:r>
        <w:t>На каких условиях авиакомпании получают субсидии</w:t>
      </w:r>
    </w:p>
    <w:p w14:paraId="5B9F9159" w14:textId="77777777" w:rsidR="00484AB2" w:rsidRDefault="00D2083C" w:rsidP="00D774C3">
      <w:pPr>
        <w:jc w:val="both"/>
      </w:pPr>
      <w:r>
        <w:t xml:space="preserve">Субсидии правительства выделялись из расчета потерь перевозчиков за шесть месяцев </w:t>
      </w:r>
      <w:r w:rsidR="00D774C3">
        <w:t>–</w:t>
      </w:r>
      <w:r>
        <w:t xml:space="preserve"> с февраля, когда начало сокращаться число рейсов из-за пандемии, до конца июля 2020 года. Из-за отмены полетов за рубеж и других карантинных мер в апреле объем авиаперевозок упал более чем на 90% по сравнению с прошлым годом и до сих пор не восстановился.</w:t>
      </w:r>
    </w:p>
    <w:p w14:paraId="476B0BDC" w14:textId="77777777" w:rsidR="00484AB2" w:rsidRDefault="00D2083C" w:rsidP="00D774C3">
      <w:pPr>
        <w:jc w:val="both"/>
      </w:pPr>
      <w:r>
        <w:t xml:space="preserve">За снижение пассажиропотока в течение этих шести месяцев по сравнению с аналогичными месяцами 2019 года компании получили по 365 руб. за каждого утраченного потенциального пассажира. В этой сумме учитывался лизинг, </w:t>
      </w:r>
      <w:proofErr w:type="spellStart"/>
      <w:r>
        <w:t>аэропортное</w:t>
      </w:r>
      <w:proofErr w:type="spellEnd"/>
      <w:r>
        <w:t xml:space="preserve"> обслуживание и другие расходы авиакомпаний. Теперь </w:t>
      </w:r>
      <w:r w:rsidRPr="00484AB2">
        <w:rPr>
          <w:b/>
        </w:rPr>
        <w:t>Росавиация</w:t>
      </w:r>
      <w:r>
        <w:t xml:space="preserve"> предлагает изменить коэффициент, в том числе увеличить расходную ставку на оплату труда персонала на 30%, техобслуживание лайнеров (плюс 20%) и топливо (плюс 15%).</w:t>
      </w:r>
    </w:p>
    <w:p w14:paraId="15A0EA4B" w14:textId="77777777" w:rsidR="00484AB2" w:rsidRDefault="00D2083C" w:rsidP="00D774C3">
      <w:pPr>
        <w:jc w:val="both"/>
      </w:pPr>
      <w:r>
        <w:t xml:space="preserve">Рассчитывать на субсидию по прежним правилам может любая российская авиакомпания при выполнении ряда условий: не прерывать полеты и зафиксировать снижение пассажиропотока. Деньги выплачиваются помесячно, компаниям нужно подавать каждый раз отдельную заявку. Для группы </w:t>
      </w:r>
      <w:r w:rsidR="00D774C3">
        <w:t>«</w:t>
      </w:r>
      <w:r>
        <w:t>Аэрофлот</w:t>
      </w:r>
      <w:r w:rsidR="00D774C3">
        <w:t>»</w:t>
      </w:r>
      <w:r>
        <w:t xml:space="preserve"> было сделано исключение </w:t>
      </w:r>
      <w:r w:rsidR="00D774C3">
        <w:t>–</w:t>
      </w:r>
      <w:r>
        <w:t xml:space="preserve"> в мае она получила 7,89 млрд руб. сразу за все полгода действия постановления, вне зависимости от падения трафика. Компенсации были направлены </w:t>
      </w:r>
      <w:r w:rsidR="00D774C3">
        <w:t>«</w:t>
      </w:r>
      <w:r>
        <w:t>Аэрофлоту</w:t>
      </w:r>
      <w:r w:rsidR="00D774C3">
        <w:t>»</w:t>
      </w:r>
      <w:r>
        <w:t xml:space="preserve"> и его </w:t>
      </w:r>
      <w:r w:rsidR="00D774C3">
        <w:t>«</w:t>
      </w:r>
      <w:r>
        <w:t>дочкам</w:t>
      </w:r>
      <w:r w:rsidR="00D774C3">
        <w:t>»</w:t>
      </w:r>
      <w:r>
        <w:t xml:space="preserve"> </w:t>
      </w:r>
      <w:r w:rsidR="00D774C3">
        <w:t>–</w:t>
      </w:r>
      <w:r>
        <w:t xml:space="preserve"> </w:t>
      </w:r>
      <w:r w:rsidR="00D774C3">
        <w:t>«</w:t>
      </w:r>
      <w:r>
        <w:t>России</w:t>
      </w:r>
      <w:r w:rsidR="00D774C3">
        <w:t>»</w:t>
      </w:r>
      <w:r>
        <w:t xml:space="preserve"> и </w:t>
      </w:r>
      <w:r w:rsidR="00D774C3">
        <w:t>«</w:t>
      </w:r>
      <w:r>
        <w:t>Авроре</w:t>
      </w:r>
      <w:r w:rsidR="00D774C3">
        <w:t>»</w:t>
      </w:r>
      <w:r>
        <w:t xml:space="preserve">. Еще одной </w:t>
      </w:r>
      <w:r w:rsidR="00D774C3">
        <w:t>«</w:t>
      </w:r>
      <w:r>
        <w:t>дочке</w:t>
      </w:r>
      <w:r w:rsidR="00D774C3">
        <w:t>»</w:t>
      </w:r>
      <w:r>
        <w:t xml:space="preserve">, </w:t>
      </w:r>
      <w:r w:rsidR="00D774C3">
        <w:t>«</w:t>
      </w:r>
      <w:r>
        <w:t>Победе</w:t>
      </w:r>
      <w:r w:rsidR="00D774C3">
        <w:t>»</w:t>
      </w:r>
      <w:r>
        <w:t>, прерывавшей полеты в апреле и мае, отказали в компенсации, так как она не соответствовала объявленным критериям.</w:t>
      </w:r>
    </w:p>
    <w:p w14:paraId="5F1E6EAB" w14:textId="77777777" w:rsidR="00484AB2" w:rsidRDefault="00D2083C" w:rsidP="00D774C3">
      <w:pPr>
        <w:jc w:val="both"/>
      </w:pPr>
      <w:r>
        <w:t>Достаточно ли мер господдержки</w:t>
      </w:r>
    </w:p>
    <w:p w14:paraId="6B048AF2" w14:textId="77777777" w:rsidR="00484AB2" w:rsidRDefault="00D2083C" w:rsidP="00D774C3">
      <w:pPr>
        <w:jc w:val="both"/>
      </w:pPr>
      <w:r>
        <w:t xml:space="preserve">В начале июля о том, что авиакомпании могут не получить компенсации в полном объеме, предупреждали участники рынка, предлагая увеличивать размер выплаты на пассажира и продлить срок действия программы. Заместитель гендиректора авиакомпании S7 </w:t>
      </w:r>
      <w:proofErr w:type="spellStart"/>
      <w:r>
        <w:t>Airlines</w:t>
      </w:r>
      <w:proofErr w:type="spellEnd"/>
      <w:r>
        <w:t xml:space="preserve"> Дмитрий </w:t>
      </w:r>
      <w:proofErr w:type="spellStart"/>
      <w:r>
        <w:t>Куделькин</w:t>
      </w:r>
      <w:proofErr w:type="spellEnd"/>
      <w:r>
        <w:t xml:space="preserve"> предложил увеличить субсидию до 1330 руб. на человека, а руководитель НИФИ Минфина Инна Рыкова </w:t>
      </w:r>
      <w:r w:rsidR="00D774C3">
        <w:t>–</w:t>
      </w:r>
      <w:r>
        <w:t xml:space="preserve"> до 1173.</w:t>
      </w:r>
    </w:p>
    <w:p w14:paraId="1E0F11DC" w14:textId="77777777" w:rsidR="00484AB2" w:rsidRDefault="00D774C3" w:rsidP="00D774C3">
      <w:pPr>
        <w:jc w:val="both"/>
      </w:pPr>
      <w:r>
        <w:t>«</w:t>
      </w:r>
      <w:r w:rsidR="00D2083C">
        <w:t xml:space="preserve">Для региональных авиакомпаний, дальневосточных перевозчиков в частности, нужно от 1,5 тыс. руб. </w:t>
      </w:r>
      <w:r>
        <w:t>–</w:t>
      </w:r>
      <w:r w:rsidR="00D2083C">
        <w:t xml:space="preserve"> для Хабаровска и Бурятии, до 3,5 тыс. руб. </w:t>
      </w:r>
      <w:r>
        <w:t>–</w:t>
      </w:r>
      <w:r w:rsidR="00D2083C">
        <w:t xml:space="preserve"> на Чукотке и в Якутии. На Дальнем Востоке компании несут колоссальные потери</w:t>
      </w:r>
      <w:r>
        <w:t>»</w:t>
      </w:r>
      <w:r w:rsidR="00D2083C">
        <w:t xml:space="preserve">, </w:t>
      </w:r>
      <w:r>
        <w:t>–</w:t>
      </w:r>
      <w:r w:rsidR="00D2083C">
        <w:t xml:space="preserve"> сообщил РБК топ-менеджер одной из авиакомпаний.</w:t>
      </w:r>
    </w:p>
    <w:p w14:paraId="2E8A03C8" w14:textId="77777777" w:rsidR="00484AB2" w:rsidRDefault="00D2083C" w:rsidP="00D774C3">
      <w:pPr>
        <w:jc w:val="both"/>
      </w:pPr>
      <w:r>
        <w:t>О необходимости увеличить субсидии 31 июля заявил глава Минвостокразвития Александр Козлов на совещании с губернаторами дальневосточных регионов, рассказал РБК источник в ведомстве. По данным Козлова, по нынешним правилам авиакомпании Дальнего Востока могут претендовать на компенсации в размере 200 млн руб. при общем объеме убытков в 4,2 млрд руб.</w:t>
      </w:r>
    </w:p>
    <w:p w14:paraId="0064DF33" w14:textId="77777777" w:rsidR="00484AB2" w:rsidRDefault="00D2083C" w:rsidP="00D774C3">
      <w:pPr>
        <w:jc w:val="both"/>
      </w:pPr>
      <w:r>
        <w:t xml:space="preserve">Сейчас для авиакомпаний важна оперативность предоставления компенсаций, утверждает </w:t>
      </w:r>
      <w:r w:rsidRPr="00D2083C">
        <w:rPr>
          <w:b/>
          <w:bCs/>
        </w:rPr>
        <w:t xml:space="preserve">исполнительный директор агентства </w:t>
      </w:r>
      <w:r w:rsidR="00D774C3">
        <w:rPr>
          <w:b/>
          <w:bCs/>
        </w:rPr>
        <w:t>«</w:t>
      </w:r>
      <w:proofErr w:type="spellStart"/>
      <w:r w:rsidRPr="00D2083C">
        <w:rPr>
          <w:b/>
          <w:bCs/>
        </w:rPr>
        <w:t>АвиаПорт</w:t>
      </w:r>
      <w:proofErr w:type="spellEnd"/>
      <w:r w:rsidR="00D774C3">
        <w:rPr>
          <w:b/>
          <w:bCs/>
        </w:rPr>
        <w:t>»</w:t>
      </w:r>
      <w:r w:rsidRPr="00D2083C">
        <w:rPr>
          <w:b/>
          <w:bCs/>
        </w:rPr>
        <w:t xml:space="preserve"> Олег Пантелеев</w:t>
      </w:r>
      <w:r>
        <w:t xml:space="preserve">. </w:t>
      </w:r>
      <w:r w:rsidR="00D774C3">
        <w:t>«</w:t>
      </w:r>
      <w:r>
        <w:t>Ранее звучали разные оценки потерь авиакомпаний в 2020 году: от 200 млрд до 350 млрд руб. Компенсации пока покрывают десятую часть убытков</w:t>
      </w:r>
      <w:r w:rsidR="00D774C3">
        <w:t>»</w:t>
      </w:r>
      <w:r>
        <w:t xml:space="preserve">, </w:t>
      </w:r>
      <w:r w:rsidR="00D774C3">
        <w:t>–</w:t>
      </w:r>
      <w:r>
        <w:t xml:space="preserve"> указывает он. Авиакомпании сокращают издержки, поэтому перед правительством не стоит задача на 100% компенсировать их потери, но перевозчики приближаются к самому опасному периоду с точки зрения образования кассовых разрывов </w:t>
      </w:r>
      <w:r w:rsidR="00D774C3">
        <w:t>–</w:t>
      </w:r>
      <w:r>
        <w:t xml:space="preserve"> концу августа (в это время начинает падать спрос на авиаперелеты перед началом учебного года), поэтому нужна оперативность при предоставлении господдержки.</w:t>
      </w:r>
    </w:p>
    <w:p w14:paraId="2122F259" w14:textId="77777777" w:rsidR="00484AB2" w:rsidRDefault="00D2083C" w:rsidP="00D774C3">
      <w:pPr>
        <w:jc w:val="both"/>
      </w:pPr>
      <w:r>
        <w:t xml:space="preserve">Субсидия в размере 840 руб. на пассажира не в полной мере соответствует ожиданиям авиакомпаний, но достаточна для поддержания устойчивости большинства из них, считает Пантелеев: </w:t>
      </w:r>
      <w:r w:rsidR="00D774C3">
        <w:t>«</w:t>
      </w:r>
      <w:r>
        <w:t>Было бы логично еще больше нарастить величину компенсации в случае банкротств, перераспределяя средства между оставшимися игроками</w:t>
      </w:r>
      <w:r w:rsidR="00D774C3">
        <w:t>»</w:t>
      </w:r>
      <w:r>
        <w:t>.</w:t>
      </w:r>
    </w:p>
    <w:p w14:paraId="3113D23C" w14:textId="77777777" w:rsidR="00484AB2" w:rsidRDefault="00D774C3" w:rsidP="00D774C3">
      <w:pPr>
        <w:jc w:val="both"/>
      </w:pPr>
      <w:r>
        <w:t>«</w:t>
      </w:r>
      <w:r w:rsidR="00D2083C">
        <w:t xml:space="preserve">Сейчас отрасли важна любая поддержка, предложение </w:t>
      </w:r>
      <w:r w:rsidR="00D2083C" w:rsidRPr="00484AB2">
        <w:rPr>
          <w:b/>
        </w:rPr>
        <w:t>Росавиации</w:t>
      </w:r>
      <w:r w:rsidR="00D2083C">
        <w:t xml:space="preserve"> повысит эффективность принятой программы господдержки. При этом важно, чтобы повышенная ставка начала действовать с июля </w:t>
      </w:r>
      <w:r>
        <w:t>–</w:t>
      </w:r>
      <w:r w:rsidR="00D2083C">
        <w:t xml:space="preserve"> несмотря на восстановление трафика на внутренних </w:t>
      </w:r>
      <w:r w:rsidR="00D2083C">
        <w:lastRenderedPageBreak/>
        <w:t>линиях, средний тариф существенно ниже докризисного уровня, авиакомпании не успеют накопить запасы к низкому сезону</w:t>
      </w:r>
      <w:r>
        <w:t>»</w:t>
      </w:r>
      <w:r w:rsidR="00D2083C">
        <w:t xml:space="preserve">, </w:t>
      </w:r>
      <w:r>
        <w:t>–</w:t>
      </w:r>
      <w:r w:rsidR="00D2083C">
        <w:t xml:space="preserve"> сообщил РБК представитель S7.</w:t>
      </w:r>
    </w:p>
    <w:p w14:paraId="04AFE8E5" w14:textId="77777777" w:rsidR="00484AB2" w:rsidRDefault="00D2083C" w:rsidP="00D774C3">
      <w:pPr>
        <w:jc w:val="both"/>
      </w:pPr>
      <w:r>
        <w:t xml:space="preserve">РБК направил запросы в пресс-службы </w:t>
      </w:r>
      <w:r w:rsidR="00D774C3">
        <w:t>«</w:t>
      </w:r>
      <w:r>
        <w:t>Аэрофлота</w:t>
      </w:r>
      <w:r w:rsidR="00D774C3">
        <w:t>»</w:t>
      </w:r>
      <w:r>
        <w:t xml:space="preserve">, </w:t>
      </w:r>
      <w:r w:rsidR="00D774C3">
        <w:t>«</w:t>
      </w:r>
      <w:r>
        <w:t>Уральских авиалиний</w:t>
      </w:r>
      <w:r w:rsidR="00D774C3">
        <w:t>»</w:t>
      </w:r>
      <w:r>
        <w:t xml:space="preserve"> и </w:t>
      </w:r>
      <w:proofErr w:type="spellStart"/>
      <w:r>
        <w:t>Utair</w:t>
      </w:r>
      <w:proofErr w:type="spellEnd"/>
      <w:r>
        <w:t>.</w:t>
      </w:r>
    </w:p>
    <w:p w14:paraId="1C5A3539" w14:textId="77777777" w:rsidR="00484AB2" w:rsidRDefault="00361972" w:rsidP="00D774C3">
      <w:pPr>
        <w:jc w:val="both"/>
      </w:pPr>
      <w:hyperlink r:id="rId36" w:history="1">
        <w:r w:rsidR="00D2083C" w:rsidRPr="00F72567">
          <w:rPr>
            <w:rStyle w:val="a9"/>
          </w:rPr>
          <w:t>https://www.rbc.ru/business/31/07/2020/5f2403b59a7947e36d518585</w:t>
        </w:r>
      </w:hyperlink>
    </w:p>
    <w:p w14:paraId="2BFEFE13" w14:textId="6B865AE7" w:rsidR="007127BD" w:rsidRPr="007127BD" w:rsidRDefault="007127BD" w:rsidP="00D774C3">
      <w:pPr>
        <w:pStyle w:val="3"/>
        <w:jc w:val="both"/>
        <w:rPr>
          <w:rFonts w:ascii="Times New Roman" w:eastAsia="Tahoma" w:hAnsi="Times New Roman" w:cs="Tahoma"/>
          <w:sz w:val="24"/>
          <w:szCs w:val="24"/>
        </w:rPr>
      </w:pPr>
      <w:bookmarkStart w:id="37" w:name="_Toc47346048"/>
      <w:r w:rsidRPr="007127BD">
        <w:rPr>
          <w:rFonts w:ascii="Times New Roman" w:eastAsia="Tahoma" w:hAnsi="Times New Roman" w:cs="Tahoma"/>
          <w:sz w:val="24"/>
          <w:szCs w:val="24"/>
        </w:rPr>
        <w:t>КОММЕРСАНТЪ; ИВАН БУРАНОВ, МАКСИМ БУЙЛОВ; ЯНА ВОЙЦЕХОВСКАЯ; КАРИНА КАЛЬЯРОВ; 2020.03.08; ПАССАЖИРОВ ПОДСАЖИВАЮТ НА БЕЗНАЛ; ТРАНСПОРТНЫЕ КАРТЫ ВО МНОГИХ ГОРОДАХ БОЛЬШЕ НЕЛЬЗЯ ПОПОЛНИТЬ НАЛИЧНЫМИ</w:t>
      </w:r>
      <w:bookmarkEnd w:id="37"/>
    </w:p>
    <w:p w14:paraId="0346D978" w14:textId="77777777" w:rsidR="00484AB2" w:rsidRDefault="007127BD" w:rsidP="00D774C3">
      <w:pPr>
        <w:jc w:val="both"/>
      </w:pPr>
      <w:r>
        <w:t xml:space="preserve">С сегодняшнего дня граждане не смогут пополнить транспортные карты наличными деньгами через терминалы в Московской, Орловской, Липецкой, Новгородской областях и Перми. Это обусловлено вступлением в силу новой редакции закона </w:t>
      </w:r>
      <w:r w:rsidR="00D774C3">
        <w:t>«</w:t>
      </w:r>
      <w:r>
        <w:t>О национальной платежной системе</w:t>
      </w:r>
      <w:r w:rsidR="00D774C3">
        <w:t>»</w:t>
      </w:r>
      <w:r>
        <w:t>, которая запрещает анонимно пополнять электронные кошельки. Такая норма вводилась в том числе для противодействия финансированию терроризма. При этом пользователей общественного транспорта в Москве, Санкт-Петербурге и Челябинске нововведение не коснется.</w:t>
      </w:r>
    </w:p>
    <w:p w14:paraId="4C1E2B8A" w14:textId="77777777" w:rsidR="00484AB2" w:rsidRDefault="007127BD" w:rsidP="00D774C3">
      <w:pPr>
        <w:jc w:val="both"/>
      </w:pPr>
      <w:r>
        <w:t xml:space="preserve">Вступающие в силу 3 августа нормы являются частью большого пакета поправок к закону </w:t>
      </w:r>
      <w:r w:rsidR="00D774C3">
        <w:t>«</w:t>
      </w:r>
      <w:r>
        <w:t>О национальной платежной системе</w:t>
      </w:r>
      <w:r w:rsidR="00D774C3">
        <w:t>»</w:t>
      </w:r>
      <w:r>
        <w:t>, который был принят 2 августа 2019 года с целью противодействия отмыванию нелегальных доходов и финансированию терроризма. Раньше анонимный электронный кошелек можно было пополнить наличными так же анонимно, теперь это будет запрещено.</w:t>
      </w:r>
    </w:p>
    <w:p w14:paraId="0F320C20" w14:textId="77777777" w:rsidR="00484AB2" w:rsidRDefault="007127BD" w:rsidP="00D774C3">
      <w:pPr>
        <w:jc w:val="both"/>
      </w:pPr>
      <w:r>
        <w:t xml:space="preserve">Новый запрет привел к невозможности пополнить наличными деньгами распространенные транспортные карты (там, где они реализованы в виде электронного кошелька). Запрет коснется, в частности, пользователей подмосковной карты </w:t>
      </w:r>
      <w:r w:rsidR="00D774C3">
        <w:t>«</w:t>
      </w:r>
      <w:r>
        <w:t>Стрелка</w:t>
      </w:r>
      <w:r w:rsidR="00D774C3">
        <w:t>»</w:t>
      </w:r>
      <w:r>
        <w:t xml:space="preserve"> (их выдано 2,7 млн). Впрочем, чиновники уверяют, что большинство пользователей этого ограничения не заметят. </w:t>
      </w:r>
      <w:r w:rsidR="00D774C3">
        <w:t>«</w:t>
      </w:r>
      <w:r>
        <w:t xml:space="preserve">Менее 10% пользователей карты предпочитают пополнять баланс </w:t>
      </w:r>
      <w:proofErr w:type="gramStart"/>
      <w:r>
        <w:t>наличными,</w:t>
      </w:r>
      <w:r w:rsidR="00D774C3">
        <w:t>–</w:t>
      </w:r>
      <w:proofErr w:type="gramEnd"/>
      <w:r>
        <w:t xml:space="preserve"> заявили в подмосковном </w:t>
      </w:r>
      <w:proofErr w:type="spellStart"/>
      <w:r w:rsidRPr="00F711AD">
        <w:rPr>
          <w:bCs/>
        </w:rPr>
        <w:t>минтрансе</w:t>
      </w:r>
      <w:proofErr w:type="spellEnd"/>
      <w:r w:rsidRPr="00F711AD">
        <w:rPr>
          <w:bCs/>
        </w:rPr>
        <w:t>.</w:t>
      </w:r>
      <w:r w:rsidR="00D774C3" w:rsidRPr="00F711AD">
        <w:rPr>
          <w:bCs/>
        </w:rPr>
        <w:t>–</w:t>
      </w:r>
      <w:r w:rsidRPr="00F711AD">
        <w:rPr>
          <w:bCs/>
        </w:rPr>
        <w:t xml:space="preserve"> И</w:t>
      </w:r>
      <w:r>
        <w:t xml:space="preserve"> этот показатель постоянно снижается, пользователи отдают предпочтение безналичным дистанционным каналам пополнения счета. Более того, в современных условиях, когда существует необходимость минимизировать контакты и соблюдать социальную дистанцию, даже у тех, кто привык расплачиваться наличными, происходит смена расчетных предпочтений</w:t>
      </w:r>
      <w:r w:rsidR="00D774C3">
        <w:t>»</w:t>
      </w:r>
      <w:r>
        <w:t>.</w:t>
      </w:r>
    </w:p>
    <w:p w14:paraId="5C763CBF" w14:textId="77777777" w:rsidR="00484AB2" w:rsidRDefault="007127BD" w:rsidP="00D774C3">
      <w:pPr>
        <w:jc w:val="both"/>
      </w:pPr>
      <w:r>
        <w:t xml:space="preserve">Запрет будет действовать в Новгородской, Липецкой, Орловской областях и Перми: местные власти уже предупредили об этом на ведомственных сайтах. Транспортные карты есть также в Нижнем Новгороде, Екатеринбурге, Владивостоке, Ярославле, Новосибирске, Сочи и других городах, но там от властей разъяснений не последовало. Ограничения затронут 20 регионов, заявил </w:t>
      </w:r>
      <w:r w:rsidR="00D774C3">
        <w:t>«</w:t>
      </w:r>
      <w:r>
        <w:t>РИА Новости</w:t>
      </w:r>
      <w:r w:rsidR="00D774C3">
        <w:t>»</w:t>
      </w:r>
      <w:r>
        <w:t xml:space="preserve"> руководитель дирекции </w:t>
      </w:r>
      <w:r w:rsidR="00D774C3">
        <w:t>«</w:t>
      </w:r>
      <w:r>
        <w:t>Транспортные и социальные карты</w:t>
      </w:r>
      <w:r w:rsidR="00D774C3">
        <w:t>»</w:t>
      </w:r>
      <w:r>
        <w:t xml:space="preserve"> платежной системы </w:t>
      </w:r>
      <w:r w:rsidR="00D774C3">
        <w:t>«</w:t>
      </w:r>
      <w:r>
        <w:t>Золотая корона</w:t>
      </w:r>
      <w:r w:rsidR="00D774C3">
        <w:t>»</w:t>
      </w:r>
      <w:r>
        <w:t xml:space="preserve"> Александр Гришин. РБК в 2019 году со ссылкой на экспертов утверждал, что запрет будет действовать в 60–65 городах.</w:t>
      </w:r>
    </w:p>
    <w:p w14:paraId="4CC3FFA0" w14:textId="77777777" w:rsidR="00484AB2" w:rsidRDefault="007127BD" w:rsidP="00D774C3">
      <w:pPr>
        <w:jc w:val="both"/>
      </w:pPr>
      <w:r>
        <w:t xml:space="preserve">Пользователей столичной карты </w:t>
      </w:r>
      <w:r w:rsidR="00D774C3">
        <w:t>«</w:t>
      </w:r>
      <w:r>
        <w:t>Тройка</w:t>
      </w:r>
      <w:r w:rsidR="00D774C3">
        <w:t>»</w:t>
      </w:r>
      <w:r>
        <w:t xml:space="preserve"> (их выдано более 35 млн) запрет не коснется, поскольку она не является электронным средством платежа, пояснили “Ъ” в пресс-службе департамента транспорта Москвы: </w:t>
      </w:r>
      <w:r w:rsidR="00D774C3">
        <w:t>«</w:t>
      </w:r>
      <w:r>
        <w:t xml:space="preserve">Баланс </w:t>
      </w:r>
      <w:r w:rsidR="00D774C3">
        <w:t>«</w:t>
      </w:r>
      <w:r>
        <w:t>Кошелька</w:t>
      </w:r>
      <w:r w:rsidR="00D774C3">
        <w:t>»</w:t>
      </w:r>
      <w:r>
        <w:t xml:space="preserve">, записанного на </w:t>
      </w:r>
      <w:r w:rsidR="00D774C3">
        <w:t>«</w:t>
      </w:r>
      <w:r>
        <w:t>Тройку,</w:t>
      </w:r>
      <w:r w:rsidR="00D774C3">
        <w:t>–</w:t>
      </w:r>
      <w:r>
        <w:t xml:space="preserve"> не электронные деньги, а лишь один из параметров билета</w:t>
      </w:r>
      <w:r w:rsidR="00D774C3">
        <w:t>»</w:t>
      </w:r>
      <w:r>
        <w:t xml:space="preserve">. В ГКУ </w:t>
      </w:r>
      <w:r w:rsidR="00D774C3">
        <w:t>«</w:t>
      </w:r>
      <w:r>
        <w:t>Организатор перевозок</w:t>
      </w:r>
      <w:r w:rsidR="00D774C3">
        <w:t>»</w:t>
      </w:r>
      <w:r>
        <w:t xml:space="preserve"> Санкт-Петербурга (контролирует общественный транспорт) также заверили, что на пользователей карты </w:t>
      </w:r>
      <w:r w:rsidR="00D774C3">
        <w:t>«</w:t>
      </w:r>
      <w:r>
        <w:t>Подорожник</w:t>
      </w:r>
      <w:r w:rsidR="00D774C3">
        <w:t>»</w:t>
      </w:r>
      <w:r>
        <w:t xml:space="preserve"> ограничения не распространяются: на нее записываются не деньги, а </w:t>
      </w:r>
      <w:r w:rsidR="00D774C3">
        <w:t>«</w:t>
      </w:r>
      <w:r>
        <w:t>транспортные единицы</w:t>
      </w:r>
      <w:r w:rsidR="00D774C3">
        <w:t>»</w:t>
      </w:r>
      <w:r>
        <w:t xml:space="preserve">. В пресс-службе управления транспорта администрации Челябинска “Ъ” сообщили, что у жителей останется возможность пополнять транспортные карты наличными. </w:t>
      </w:r>
      <w:r w:rsidR="00D774C3">
        <w:t>«</w:t>
      </w:r>
      <w:r>
        <w:t xml:space="preserve">Платежи поступают на расчетный счет МУП </w:t>
      </w:r>
      <w:r w:rsidR="00D774C3">
        <w:t>«</w:t>
      </w:r>
      <w:r>
        <w:t>Служба организации движения</w:t>
      </w:r>
      <w:r w:rsidR="00D774C3">
        <w:t>»</w:t>
      </w:r>
      <w:r>
        <w:t xml:space="preserve">, проблем не </w:t>
      </w:r>
      <w:proofErr w:type="gramStart"/>
      <w:r>
        <w:t>возникнет,</w:t>
      </w:r>
      <w:r w:rsidR="00D774C3">
        <w:t>–</w:t>
      </w:r>
      <w:proofErr w:type="gramEnd"/>
      <w:r>
        <w:t xml:space="preserve"> заявили в ведомстве.</w:t>
      </w:r>
      <w:r w:rsidR="00D774C3">
        <w:t>–</w:t>
      </w:r>
      <w:r>
        <w:t xml:space="preserve"> Возможно, ряд банков могут отказаться от приема наличных для пополнения транспортных карт, но таких платежей единицы. В основном люди приходят в пункты пополнения транспортных карт, там все будет работать</w:t>
      </w:r>
      <w:r w:rsidR="00D774C3">
        <w:t>»</w:t>
      </w:r>
      <w:r>
        <w:t>.</w:t>
      </w:r>
    </w:p>
    <w:p w14:paraId="274D2773" w14:textId="77777777" w:rsidR="00484AB2" w:rsidRDefault="007127BD" w:rsidP="00D774C3">
      <w:pPr>
        <w:jc w:val="both"/>
      </w:pPr>
      <w:r>
        <w:lastRenderedPageBreak/>
        <w:t xml:space="preserve">Серьезных проблем от вступления в силу нового закона ждать не стоит, считает </w:t>
      </w:r>
      <w:r w:rsidRPr="009C363C">
        <w:rPr>
          <w:b/>
          <w:bCs/>
        </w:rPr>
        <w:t xml:space="preserve">глава Союза пассажиров, член общественного совета при </w:t>
      </w:r>
      <w:r w:rsidRPr="00484AB2">
        <w:rPr>
          <w:b/>
          <w:bCs/>
        </w:rPr>
        <w:t>Минтрансе РФ</w:t>
      </w:r>
      <w:r w:rsidRPr="009C363C">
        <w:rPr>
          <w:b/>
          <w:bCs/>
        </w:rPr>
        <w:t xml:space="preserve"> Кирилл Янков</w:t>
      </w:r>
      <w:r>
        <w:t xml:space="preserve">. </w:t>
      </w:r>
      <w:r w:rsidR="00D774C3">
        <w:t>«</w:t>
      </w:r>
      <w:r>
        <w:t xml:space="preserve">Такой популярностью, как в Москве, транспортные карты в регионах не </w:t>
      </w:r>
      <w:proofErr w:type="gramStart"/>
      <w:r>
        <w:t>пользуются,</w:t>
      </w:r>
      <w:r w:rsidR="00D774C3">
        <w:t>–</w:t>
      </w:r>
      <w:proofErr w:type="gramEnd"/>
      <w:r>
        <w:t xml:space="preserve"> пояснил он.</w:t>
      </w:r>
      <w:r w:rsidR="00D774C3">
        <w:t>–</w:t>
      </w:r>
      <w:r>
        <w:t xml:space="preserve"> Нигде нет такой разницы в цене между поездками по карте и за наличные. Другой вопрос, что пополнить карту на 100–150 руб. большинству пользователей удобнее через терминал, чем через банк</w:t>
      </w:r>
      <w:r w:rsidR="00D774C3">
        <w:t>»</w:t>
      </w:r>
      <w:r>
        <w:t>.</w:t>
      </w:r>
    </w:p>
    <w:p w14:paraId="547AF6FF" w14:textId="77777777" w:rsidR="00484AB2" w:rsidRDefault="007127BD" w:rsidP="00D774C3">
      <w:pPr>
        <w:jc w:val="both"/>
      </w:pPr>
      <w:r>
        <w:t xml:space="preserve">Глава комитета Госдумы по финансовому рынку Анатолий Аксаков в июне 2020 года предлагал ЦБ перенести дату вступления в силу закона, но регулятор идею не поддержал. 16 июня Ассоциация банков России (ее возглавляет господин Аксаков) провела встречу с ЦБ и Росфинмониторингом, по итогам которой, говорится на сайте организации, решено </w:t>
      </w:r>
      <w:r w:rsidR="00D774C3">
        <w:t>«</w:t>
      </w:r>
      <w:r>
        <w:t>смягчить требования для электронных средств платежа, связанных с социальными проектами, учитывая целевое использование этих средств и низкий риск противоправных действий с этими специализированными картами</w:t>
      </w:r>
      <w:r w:rsidR="00D774C3">
        <w:t>»</w:t>
      </w:r>
      <w:r>
        <w:t xml:space="preserve">. Ассоциация уже подготовила поправки к закону </w:t>
      </w:r>
      <w:r w:rsidR="00D774C3">
        <w:t>«</w:t>
      </w:r>
      <w:r>
        <w:t>О национальной платежной системе</w:t>
      </w:r>
      <w:r w:rsidR="00D774C3">
        <w:t>»</w:t>
      </w:r>
      <w:r>
        <w:t>, но сроки их принятия неизвестны: в базе данных Госдумы законопроекта нет.</w:t>
      </w:r>
    </w:p>
    <w:p w14:paraId="3668F92D" w14:textId="77777777" w:rsidR="00484AB2" w:rsidRDefault="00361972" w:rsidP="00D774C3">
      <w:pPr>
        <w:jc w:val="both"/>
      </w:pPr>
      <w:hyperlink r:id="rId37" w:history="1">
        <w:r w:rsidR="007127BD" w:rsidRPr="00B46556">
          <w:rPr>
            <w:rStyle w:val="a9"/>
          </w:rPr>
          <w:t>https://www.kommersant.ru/doc/4441384</w:t>
        </w:r>
      </w:hyperlink>
    </w:p>
    <w:p w14:paraId="56CC7596" w14:textId="77777777" w:rsidR="00484AB2" w:rsidRDefault="00D2083C" w:rsidP="00D774C3">
      <w:pPr>
        <w:pStyle w:val="3"/>
        <w:jc w:val="both"/>
        <w:rPr>
          <w:rFonts w:ascii="Times New Roman" w:eastAsia="Tahoma" w:hAnsi="Times New Roman" w:cs="Tahoma"/>
          <w:sz w:val="24"/>
          <w:szCs w:val="24"/>
        </w:rPr>
      </w:pPr>
      <w:bookmarkStart w:id="38" w:name="_Toc47346049"/>
      <w:r w:rsidRPr="00D2083C">
        <w:rPr>
          <w:rFonts w:ascii="Times New Roman" w:eastAsia="Tahoma" w:hAnsi="Times New Roman" w:cs="Tahoma"/>
          <w:sz w:val="24"/>
          <w:szCs w:val="24"/>
        </w:rPr>
        <w:t xml:space="preserve">РБК; ЮЛИЯ КОШКИНА; 2020.03.08; В РОССИИ ОГРАНИЧИЛИ ВНЕСЕНИЕ НАЛИЧНЫХ НА АНОНИМНЫЕ КОШЕЛЬКИ И ПРОЕЗДНЫЕ; ПОПОЛНЯТЬ АНОНИМНЫЕ КОШЕЛЬКИ И ЧАСТЬ ТРАНСПОРТНЫХ КАРТ ТЕПЕРЬ МОЖНО ТОЛЬКО С БАНКОВСКОГО СЧЕТА, А НЕ НАЛИЧНЫМИ. ИЗМЕНЕНИЯ ЗАТРОНУТ, НАПРИМЕР, КЛИЕНТОВ </w:t>
      </w:r>
      <w:r w:rsidR="00D774C3">
        <w:rPr>
          <w:rFonts w:ascii="Times New Roman" w:eastAsia="Tahoma" w:hAnsi="Times New Roman" w:cs="Tahoma"/>
          <w:sz w:val="24"/>
          <w:szCs w:val="24"/>
        </w:rPr>
        <w:t>«</w:t>
      </w:r>
      <w:r w:rsidRPr="00D2083C">
        <w:rPr>
          <w:rFonts w:ascii="Times New Roman" w:eastAsia="Tahoma" w:hAnsi="Times New Roman" w:cs="Tahoma"/>
          <w:sz w:val="24"/>
          <w:szCs w:val="24"/>
        </w:rPr>
        <w:t>ЯНДЕКС.ДЕНЕГ</w:t>
      </w:r>
      <w:r w:rsidR="00D774C3">
        <w:rPr>
          <w:rFonts w:ascii="Times New Roman" w:eastAsia="Tahoma" w:hAnsi="Times New Roman" w:cs="Tahoma"/>
          <w:sz w:val="24"/>
          <w:szCs w:val="24"/>
        </w:rPr>
        <w:t>»</w:t>
      </w:r>
      <w:r w:rsidRPr="00D2083C">
        <w:rPr>
          <w:rFonts w:ascii="Times New Roman" w:eastAsia="Tahoma" w:hAnsi="Times New Roman" w:cs="Tahoma"/>
          <w:sz w:val="24"/>
          <w:szCs w:val="24"/>
        </w:rPr>
        <w:t xml:space="preserve">, QIWI, WEBMONEY, А ТАКЖЕ ДЕРЖАТЕЛЕЙ ПОДМОСКОВНОЙ КАРТЫ </w:t>
      </w:r>
      <w:r w:rsidR="00D774C3">
        <w:rPr>
          <w:rFonts w:ascii="Times New Roman" w:eastAsia="Tahoma" w:hAnsi="Times New Roman" w:cs="Tahoma"/>
          <w:sz w:val="24"/>
          <w:szCs w:val="24"/>
        </w:rPr>
        <w:t>«</w:t>
      </w:r>
      <w:r w:rsidRPr="00D2083C">
        <w:rPr>
          <w:rFonts w:ascii="Times New Roman" w:eastAsia="Tahoma" w:hAnsi="Times New Roman" w:cs="Tahoma"/>
          <w:sz w:val="24"/>
          <w:szCs w:val="24"/>
        </w:rPr>
        <w:t>СТРЕЛКА</w:t>
      </w:r>
      <w:r w:rsidR="00D774C3">
        <w:rPr>
          <w:rFonts w:ascii="Times New Roman" w:eastAsia="Tahoma" w:hAnsi="Times New Roman" w:cs="Tahoma"/>
          <w:sz w:val="24"/>
          <w:szCs w:val="24"/>
        </w:rPr>
        <w:t>»</w:t>
      </w:r>
      <w:bookmarkEnd w:id="38"/>
    </w:p>
    <w:p w14:paraId="1A302577" w14:textId="77777777" w:rsidR="00484AB2" w:rsidRDefault="00D2083C" w:rsidP="00D774C3">
      <w:pPr>
        <w:jc w:val="both"/>
      </w:pPr>
      <w:r>
        <w:t xml:space="preserve">С 3 августа в России ограничиваются возможности внесения наличных на электронные кошельки. Пользователи сервиса </w:t>
      </w:r>
      <w:r w:rsidR="00D774C3">
        <w:t>«</w:t>
      </w:r>
      <w:proofErr w:type="spellStart"/>
      <w:r>
        <w:t>Яндекс.Деньги</w:t>
      </w:r>
      <w:proofErr w:type="spellEnd"/>
      <w:r w:rsidR="00D774C3">
        <w:t>»</w:t>
      </w:r>
      <w:r>
        <w:t xml:space="preserve">, </w:t>
      </w:r>
      <w:r w:rsidR="00D774C3">
        <w:t>«</w:t>
      </w:r>
      <w:r>
        <w:t>QIWI-Кошелька</w:t>
      </w:r>
      <w:r w:rsidR="00D774C3">
        <w:t>»</w:t>
      </w:r>
      <w:r>
        <w:t xml:space="preserve"> </w:t>
      </w:r>
      <w:proofErr w:type="spellStart"/>
      <w:r>
        <w:t>WebMoney</w:t>
      </w:r>
      <w:proofErr w:type="spellEnd"/>
      <w:r>
        <w:t xml:space="preserve">, </w:t>
      </w:r>
      <w:proofErr w:type="spellStart"/>
      <w:r>
        <w:t>PayPal</w:t>
      </w:r>
      <w:proofErr w:type="spellEnd"/>
      <w:r>
        <w:t xml:space="preserve">, VK </w:t>
      </w:r>
      <w:proofErr w:type="spellStart"/>
      <w:r>
        <w:t>Pay</w:t>
      </w:r>
      <w:proofErr w:type="spellEnd"/>
      <w:r>
        <w:t xml:space="preserve"> и других аналогичных систем больше не смогут вносить наличные на свои счета анонимно </w:t>
      </w:r>
      <w:r w:rsidR="00D774C3">
        <w:t>–</w:t>
      </w:r>
      <w:r>
        <w:t xml:space="preserve"> через платежные терминалы и офисы операторов сотовой связи. Для этого им нужно идентифицироваться и привязать к кошельку банковский счет. Это следует из принятых поправок в закон </w:t>
      </w:r>
      <w:r w:rsidR="00D774C3">
        <w:t>«</w:t>
      </w:r>
      <w:r>
        <w:t>О национальной платежной системе</w:t>
      </w:r>
      <w:r w:rsidR="00D774C3">
        <w:t>»</w:t>
      </w:r>
      <w:r>
        <w:t xml:space="preserve"> (161-ФЗ).</w:t>
      </w:r>
    </w:p>
    <w:p w14:paraId="370E3E14" w14:textId="77777777" w:rsidR="00484AB2" w:rsidRDefault="00D2083C" w:rsidP="00D774C3">
      <w:pPr>
        <w:jc w:val="both"/>
      </w:pPr>
      <w:r>
        <w:t>Почему ужесточили требования к анонимным кошелькам</w:t>
      </w:r>
    </w:p>
    <w:p w14:paraId="4BEA7D18" w14:textId="7BDB6612" w:rsidR="00D2083C" w:rsidRDefault="00D2083C" w:rsidP="00D774C3">
      <w:pPr>
        <w:jc w:val="both"/>
      </w:pPr>
      <w:r>
        <w:t>С инициативой усилить контроль за сферой электронных денег выступил Росфинмониторинг, рассказывал РБК глава комитета Госдумы по финансовому рынку Анатолий Аксаков. Служба была заинтересована в том, чтобы устанавливать личности тех, кто использует подобные сервисы для незаконной деятельности, в том числе для финансирования терроризма и распространения наркотиков. После привязки к кошельку банковского счета источник денежных средств становится известным, объяснял логику Аксаков.</w:t>
      </w:r>
    </w:p>
    <w:p w14:paraId="67709861" w14:textId="77777777" w:rsidR="00484AB2" w:rsidRDefault="00D2083C" w:rsidP="00D774C3">
      <w:pPr>
        <w:jc w:val="both"/>
      </w:pPr>
      <w:r>
        <w:t xml:space="preserve">Поправки в закон были приняты летом 2019 года, но участникам рынка дали 12 месяцев для адаптации бизнес-процессов. Идею ужесточить операции с наличными для держателей кошельков поддержал и Банк России. </w:t>
      </w:r>
      <w:r w:rsidR="00D774C3">
        <w:t>«</w:t>
      </w:r>
      <w:r>
        <w:t>Эти изменения внесены в целях минимизации рисков операций с анонимными картами и электронными кошельками</w:t>
      </w:r>
      <w:r w:rsidR="00D774C3">
        <w:t>»</w:t>
      </w:r>
      <w:r>
        <w:t xml:space="preserve">, </w:t>
      </w:r>
      <w:r w:rsidR="00D774C3">
        <w:t>–</w:t>
      </w:r>
      <w:r>
        <w:t xml:space="preserve"> сказал РБК представитель ЦБ. По той же причине регулятор ранее не согласился на перенос сроков применения новых правил </w:t>
      </w:r>
      <w:r w:rsidR="00D774C3">
        <w:t>–</w:t>
      </w:r>
      <w:r>
        <w:t xml:space="preserve"> участники рынка просили об отсрочке из-за пандемии коронавируса.</w:t>
      </w:r>
    </w:p>
    <w:p w14:paraId="46BB4443" w14:textId="77777777" w:rsidR="00484AB2" w:rsidRDefault="00D2083C" w:rsidP="00D774C3">
      <w:pPr>
        <w:jc w:val="both"/>
      </w:pPr>
      <w:r>
        <w:t>Скольких россиян затронут поправки в закон</w:t>
      </w:r>
    </w:p>
    <w:p w14:paraId="5E78EE62" w14:textId="77777777" w:rsidR="00484AB2" w:rsidRDefault="00D2083C" w:rsidP="00D774C3">
      <w:pPr>
        <w:jc w:val="both"/>
      </w:pPr>
      <w:r>
        <w:t>По данным Ассоциации участников рынка электронных денег и денежных переводов, анонимно электронными кошельками пользуются около 10 млн человек. Ежегодно через такие сервисы совершается более 2 млрд операций на сумму более 1,7 трлн руб.</w:t>
      </w:r>
    </w:p>
    <w:p w14:paraId="110C2480" w14:textId="77777777" w:rsidR="00484AB2" w:rsidRDefault="00D2083C" w:rsidP="00D774C3">
      <w:pPr>
        <w:jc w:val="both"/>
      </w:pPr>
      <w:r>
        <w:t xml:space="preserve">Но электронные кошельки используются не только как самостоятельные платежные инструменты. Это может быть встроенная функция для иных небанковских карт (например, транспортных), говорит председатель ассоциации Виктор </w:t>
      </w:r>
      <w:proofErr w:type="spellStart"/>
      <w:r>
        <w:t>Достов</w:t>
      </w:r>
      <w:proofErr w:type="spellEnd"/>
      <w:r>
        <w:t xml:space="preserve">. </w:t>
      </w:r>
      <w:r w:rsidR="00D774C3">
        <w:t>«</w:t>
      </w:r>
      <w:r>
        <w:t xml:space="preserve">Поправки затрагивают </w:t>
      </w:r>
      <w:r>
        <w:lastRenderedPageBreak/>
        <w:t xml:space="preserve">не только транспортные карты, но и карты школьников, карты для корпоративных столовых, разные карты парков развлечений и </w:t>
      </w:r>
      <w:proofErr w:type="gramStart"/>
      <w:r>
        <w:t>т.д.</w:t>
      </w:r>
      <w:proofErr w:type="gramEnd"/>
      <w:r>
        <w:t xml:space="preserve"> Поэтому транспортный сегмент, возможно, не главный, но, наверное, наиболее социально чувствительный</w:t>
      </w:r>
      <w:r w:rsidR="00D774C3">
        <w:t>»</w:t>
      </w:r>
      <w:r>
        <w:t xml:space="preserve">, </w:t>
      </w:r>
      <w:r w:rsidR="00D774C3">
        <w:t>–</w:t>
      </w:r>
      <w:r>
        <w:t xml:space="preserve"> поясняет эксперт. По его оценкам, такими картами пользуются </w:t>
      </w:r>
      <w:r w:rsidR="00D774C3">
        <w:t>«</w:t>
      </w:r>
      <w:r>
        <w:t>сотни тысяч людей</w:t>
      </w:r>
      <w:r w:rsidR="00D774C3">
        <w:t>»</w:t>
      </w:r>
      <w:r>
        <w:t>.</w:t>
      </w:r>
    </w:p>
    <w:p w14:paraId="69EC9F97" w14:textId="77777777" w:rsidR="00484AB2" w:rsidRDefault="00D2083C" w:rsidP="00D774C3">
      <w:pPr>
        <w:jc w:val="both"/>
      </w:pPr>
      <w:r>
        <w:t xml:space="preserve">Транспортные карты используются в 75 городах России, их выпущено более 60 млн, и половина работает по модели электронного кошелька, оценивал ранее гендиректор компании </w:t>
      </w:r>
      <w:r w:rsidR="00D774C3">
        <w:t>«</w:t>
      </w:r>
      <w:proofErr w:type="spellStart"/>
      <w:r>
        <w:t>Технезис</w:t>
      </w:r>
      <w:proofErr w:type="spellEnd"/>
      <w:r w:rsidR="00D774C3">
        <w:t>»</w:t>
      </w:r>
      <w:r>
        <w:t xml:space="preserve"> (разработчик программного обеспечения и методики управления транспортными предприятиями) Дмитрий </w:t>
      </w:r>
      <w:proofErr w:type="spellStart"/>
      <w:r>
        <w:t>Пьянковский</w:t>
      </w:r>
      <w:proofErr w:type="spellEnd"/>
      <w:r>
        <w:t xml:space="preserve">. Он упоминал проекты в Нижнем Новгороде, Самаре, </w:t>
      </w:r>
      <w:proofErr w:type="spellStart"/>
      <w:r>
        <w:t>Ростове</w:t>
      </w:r>
      <w:proofErr w:type="spellEnd"/>
      <w:r>
        <w:t xml:space="preserve">-на-Дону и Московской области. В последней действует транспортная карта </w:t>
      </w:r>
      <w:r w:rsidR="00D774C3">
        <w:t>«</w:t>
      </w:r>
      <w:r>
        <w:t>Стрелка</w:t>
      </w:r>
      <w:r w:rsidR="00D774C3">
        <w:t>»</w:t>
      </w:r>
      <w:r>
        <w:t>.</w:t>
      </w:r>
    </w:p>
    <w:p w14:paraId="3960DB2E" w14:textId="77777777" w:rsidR="00484AB2" w:rsidRDefault="00D2083C" w:rsidP="00D774C3">
      <w:pPr>
        <w:jc w:val="both"/>
      </w:pPr>
      <w:r>
        <w:t>Почему проездные не вывели из-под запрета</w:t>
      </w:r>
    </w:p>
    <w:p w14:paraId="529BF323" w14:textId="77777777" w:rsidR="00484AB2" w:rsidRDefault="00D2083C" w:rsidP="00D774C3">
      <w:pPr>
        <w:jc w:val="both"/>
      </w:pPr>
      <w:r>
        <w:t xml:space="preserve">Почти сразу после принятия поправок в 161-ФЗ участники рынка обратили внимание на будущую проблему с внесением наличных на транспортные и социальные карты. В июне этого года ЦБ и Росфинмониторинг согласились вывести такие кошельки из-под действия закона. </w:t>
      </w:r>
      <w:r w:rsidR="00D774C3">
        <w:t>«</w:t>
      </w:r>
      <w:r>
        <w:t>Мы подготовили законопроект о внесении изменений, отправили в Госдуму, но, к сожалению, они не успели провести</w:t>
      </w:r>
      <w:r w:rsidR="00D774C3">
        <w:t>»</w:t>
      </w:r>
      <w:r>
        <w:t xml:space="preserve">, </w:t>
      </w:r>
      <w:r w:rsidR="00D774C3">
        <w:t>–</w:t>
      </w:r>
      <w:r>
        <w:t xml:space="preserve"> сказал РБК Алексей </w:t>
      </w:r>
      <w:proofErr w:type="spellStart"/>
      <w:r>
        <w:t>Войлуков</w:t>
      </w:r>
      <w:proofErr w:type="spellEnd"/>
      <w:r>
        <w:t>, вице-президент Ассоциации банков России, которая выступала с такой инициативой. Глава комитета Госдумы по финансовому рынку Анатолий Аксаков сообщил РБК, что обсуждал эти дополнения в закон с Банком России, но их посчитали нецелесообразными.</w:t>
      </w:r>
    </w:p>
    <w:p w14:paraId="6C235BFF" w14:textId="77777777" w:rsidR="00484AB2" w:rsidRDefault="00D2083C" w:rsidP="00D774C3">
      <w:pPr>
        <w:jc w:val="both"/>
      </w:pPr>
      <w:r>
        <w:t xml:space="preserve">На московскую </w:t>
      </w:r>
      <w:r w:rsidR="00D774C3">
        <w:t>«</w:t>
      </w:r>
      <w:r>
        <w:t>Тройку</w:t>
      </w:r>
      <w:r w:rsidR="00D774C3">
        <w:t>»</w:t>
      </w:r>
      <w:r>
        <w:t xml:space="preserve"> и петербургский </w:t>
      </w:r>
      <w:r w:rsidR="00D774C3">
        <w:t>«</w:t>
      </w:r>
      <w:r>
        <w:t>Подорожник</w:t>
      </w:r>
      <w:r w:rsidR="00D774C3">
        <w:t>»</w:t>
      </w:r>
      <w:r>
        <w:t xml:space="preserve"> запрет на пополнение наличными не распространяется, потому что деньги поступают на карту не напрямую: платеж поступает транспортной организации, а потом уже на карту. </w:t>
      </w:r>
      <w:r w:rsidR="00D774C3">
        <w:t>«</w:t>
      </w:r>
      <w:r>
        <w:t>Наши граждане так же, как и раньше, смогут беспрепятственно пополнять такие карты наличными деньгами</w:t>
      </w:r>
      <w:r w:rsidR="00D774C3">
        <w:t>»</w:t>
      </w:r>
      <w:r>
        <w:t xml:space="preserve">, </w:t>
      </w:r>
      <w:r w:rsidR="00D774C3">
        <w:t>–</w:t>
      </w:r>
      <w:r>
        <w:t xml:space="preserve"> заверил представитель ЦБ.</w:t>
      </w:r>
    </w:p>
    <w:p w14:paraId="7C6FA9DA" w14:textId="77777777" w:rsidR="00484AB2" w:rsidRDefault="00D2083C" w:rsidP="00D774C3">
      <w:pPr>
        <w:jc w:val="both"/>
      </w:pPr>
      <w:r>
        <w:t xml:space="preserve">Но подмосковную </w:t>
      </w:r>
      <w:r w:rsidR="00D774C3">
        <w:t>«</w:t>
      </w:r>
      <w:r>
        <w:t>Стрелку</w:t>
      </w:r>
      <w:r w:rsidR="00D774C3">
        <w:t>»</w:t>
      </w:r>
      <w:r>
        <w:t xml:space="preserve">, например, запрет затронет: оператор транспортной карты уже уведомил клиентов на сайте о невозможности пополнять баланс наличными после 3 августа. В компании РБК пояснили, что их продукт попадает под действие закона. Порядка 10% держателей карт </w:t>
      </w:r>
      <w:r w:rsidR="00D774C3">
        <w:t>«</w:t>
      </w:r>
      <w:r>
        <w:t>Стрелка</w:t>
      </w:r>
      <w:r w:rsidR="00D774C3">
        <w:t>»</w:t>
      </w:r>
      <w:r>
        <w:t xml:space="preserve"> пополняют их наличными.</w:t>
      </w:r>
    </w:p>
    <w:p w14:paraId="7A66A351" w14:textId="77777777" w:rsidR="00484AB2" w:rsidRDefault="00D2083C" w:rsidP="00D774C3">
      <w:pPr>
        <w:jc w:val="both"/>
      </w:pPr>
      <w:r>
        <w:t>Как запреты повлияют на рынок</w:t>
      </w:r>
    </w:p>
    <w:p w14:paraId="2A68DB34" w14:textId="77777777" w:rsidR="00484AB2" w:rsidRDefault="00D2083C" w:rsidP="00D774C3">
      <w:pPr>
        <w:jc w:val="both"/>
      </w:pPr>
      <w:r>
        <w:t xml:space="preserve">Крупные компании, предлагающие клиентам именно электронные кошельки, сообщили РБК, что подготовились к изменениям. Как отметили в пресс-службе группы QIWI, подавляющее большинство держателей кошельков в их системе идентифицированы, продолжается процесс отказа от анонимных кошельков в пользу обычных. </w:t>
      </w:r>
      <w:r w:rsidR="00D774C3">
        <w:t>«</w:t>
      </w:r>
      <w:r>
        <w:t>Мы вряд ли увидим прямое и существенное влияние на бизнес в связи с поправками</w:t>
      </w:r>
      <w:r w:rsidR="00D774C3">
        <w:t>»</w:t>
      </w:r>
      <w:r>
        <w:t xml:space="preserve">, </w:t>
      </w:r>
      <w:r w:rsidR="00D774C3">
        <w:t>–</w:t>
      </w:r>
      <w:r>
        <w:t xml:space="preserve"> сказал представитель группы.</w:t>
      </w:r>
    </w:p>
    <w:p w14:paraId="195D28A4" w14:textId="77777777" w:rsidR="00484AB2" w:rsidRDefault="00D2083C" w:rsidP="00D774C3">
      <w:pPr>
        <w:jc w:val="both"/>
      </w:pPr>
      <w:r>
        <w:t xml:space="preserve">Все внутренние процессы перехода для пользователей налажены, утверждает и руководитель департамента развития продуктов </w:t>
      </w:r>
      <w:r w:rsidR="00D774C3">
        <w:t>«</w:t>
      </w:r>
      <w:proofErr w:type="spellStart"/>
      <w:r>
        <w:t>Яндекс.Деньги</w:t>
      </w:r>
      <w:proofErr w:type="spellEnd"/>
      <w:r w:rsidR="00D774C3">
        <w:t>»</w:t>
      </w:r>
      <w:r>
        <w:t xml:space="preserve"> Алла Савченко. По оценкам </w:t>
      </w:r>
      <w:r w:rsidR="00D774C3">
        <w:t>«</w:t>
      </w:r>
      <w:proofErr w:type="spellStart"/>
      <w:r>
        <w:t>Яндекс.Деньги</w:t>
      </w:r>
      <w:proofErr w:type="spellEnd"/>
      <w:r w:rsidR="00D774C3">
        <w:t>»</w:t>
      </w:r>
      <w:r>
        <w:t>, среди их клиентов доля анонимных пользователей, пополняющих кошельки наличными, не превышает 5%. Чаще всего после пополнения клиент проходит идентификацию, говорит Савченко, добавляя, что запрет анонимного пополнения кошельков наличными сделает сложнее выход клиента на рынок безналичных платежей.</w:t>
      </w:r>
    </w:p>
    <w:p w14:paraId="083D845B" w14:textId="77777777" w:rsidR="00484AB2" w:rsidRDefault="00D2083C" w:rsidP="00D774C3">
      <w:pPr>
        <w:jc w:val="both"/>
      </w:pPr>
      <w:r>
        <w:t xml:space="preserve">Компания </w:t>
      </w:r>
      <w:proofErr w:type="spellStart"/>
      <w:r>
        <w:t>WebMoney</w:t>
      </w:r>
      <w:proofErr w:type="spellEnd"/>
      <w:r>
        <w:t xml:space="preserve"> проинформировала клиентов о предстоящих изменениях и ввела для них новые способы идентификации. Но существенная доля владельцев неидентифицированных электронных кошельков приходится на подростков и граждан, не имеющих паспорта или банковского счета, отмечает представитель сервиса. В компании считают, что для такой категории клиентов электронный кошелек часто безальтернативный способ для совершения онлайн-покупок. </w:t>
      </w:r>
      <w:r w:rsidR="00D774C3">
        <w:t>«</w:t>
      </w:r>
      <w:r>
        <w:t>Если данную категорию [клиентов] отключить от возможности пополнения кошельков наличными, то большое заблуждение, что эти люди перейдут в безналичные расчеты</w:t>
      </w:r>
      <w:r w:rsidR="00D774C3">
        <w:t>»</w:t>
      </w:r>
      <w:r>
        <w:t xml:space="preserve">, </w:t>
      </w:r>
      <w:r w:rsidR="00D774C3">
        <w:t>–</w:t>
      </w:r>
      <w:r>
        <w:t xml:space="preserve"> подчеркивает представитель </w:t>
      </w:r>
      <w:proofErr w:type="spellStart"/>
      <w:r>
        <w:t>WebMoney</w:t>
      </w:r>
      <w:proofErr w:type="spellEnd"/>
      <w:r>
        <w:t>.</w:t>
      </w:r>
    </w:p>
    <w:p w14:paraId="3DE63C88" w14:textId="77777777" w:rsidR="00484AB2" w:rsidRDefault="00D2083C" w:rsidP="00D774C3">
      <w:pPr>
        <w:jc w:val="both"/>
      </w:pPr>
      <w:r>
        <w:lastRenderedPageBreak/>
        <w:t xml:space="preserve">Сложностей у компаний нет, но изменения пойдут не на пользу рынку, полагает </w:t>
      </w:r>
      <w:proofErr w:type="spellStart"/>
      <w:r>
        <w:t>Достов</w:t>
      </w:r>
      <w:proofErr w:type="spellEnd"/>
      <w:r>
        <w:t xml:space="preserve">: </w:t>
      </w:r>
      <w:r w:rsidR="00D774C3">
        <w:t>«</w:t>
      </w:r>
      <w:proofErr w:type="spellStart"/>
      <w:r>
        <w:t>Неперсонифицированные</w:t>
      </w:r>
      <w:proofErr w:type="spellEnd"/>
      <w:r>
        <w:t xml:space="preserve"> кошельки для многих клиентов были первым платежным инструментом, благодаря которому потребители привыкали платить </w:t>
      </w:r>
      <w:proofErr w:type="spellStart"/>
      <w:r>
        <w:t>безналично</w:t>
      </w:r>
      <w:proofErr w:type="spellEnd"/>
      <w:r>
        <w:t>. Поэтому сужение их функциональности, по нашему мнению, скажется и на активности перехода на безнал в целом</w:t>
      </w:r>
      <w:r w:rsidR="00D774C3">
        <w:t>»</w:t>
      </w:r>
      <w:r>
        <w:t>. Он подчеркивает, что поправки негативно отразятся и на региональных социальных проектах, где используются электронные кошельки.</w:t>
      </w:r>
    </w:p>
    <w:p w14:paraId="5EE392AD" w14:textId="3B0B5C71" w:rsidR="00D2083C" w:rsidRDefault="00D774C3" w:rsidP="00D774C3">
      <w:pPr>
        <w:jc w:val="both"/>
      </w:pPr>
      <w:r>
        <w:t>«</w:t>
      </w:r>
      <w:r w:rsidR="00D2083C">
        <w:t>До принятия поправок мы ожидали существенного увеличения числа таких нишевых проектов, направленных на вытеснение наличных в отдельных сегментах экономики. Сейчас ожидать такого прогресса вряд ли можно. Самое главное, что полный запрет не отвечает реальному уровню рисков, это плохой прецедент</w:t>
      </w:r>
      <w:r>
        <w:t>»</w:t>
      </w:r>
      <w:r w:rsidR="00D2083C">
        <w:t xml:space="preserve">, </w:t>
      </w:r>
      <w:r>
        <w:t>–</w:t>
      </w:r>
      <w:r w:rsidR="00D2083C">
        <w:t xml:space="preserve"> резюмирует </w:t>
      </w:r>
      <w:proofErr w:type="spellStart"/>
      <w:r w:rsidR="00D2083C">
        <w:t>Достов</w:t>
      </w:r>
      <w:proofErr w:type="spellEnd"/>
      <w:r w:rsidR="00D2083C">
        <w:t>.</w:t>
      </w:r>
    </w:p>
    <w:p w14:paraId="3ECA98BD" w14:textId="77777777" w:rsidR="00484AB2" w:rsidRDefault="00361972" w:rsidP="00D774C3">
      <w:pPr>
        <w:jc w:val="both"/>
      </w:pPr>
      <w:hyperlink r:id="rId38" w:history="1">
        <w:r w:rsidR="00D2083C" w:rsidRPr="00F72567">
          <w:rPr>
            <w:rStyle w:val="a9"/>
          </w:rPr>
          <w:t>https://www.rbc.ru/finances/03/08/2020/5f2434599a7947fd59aa1d21?from=from_main_2</w:t>
        </w:r>
      </w:hyperlink>
    </w:p>
    <w:p w14:paraId="1F96DE82" w14:textId="44AD134F" w:rsidR="007127BD" w:rsidRPr="007127BD" w:rsidRDefault="007127BD" w:rsidP="00D774C3">
      <w:pPr>
        <w:pStyle w:val="3"/>
        <w:jc w:val="both"/>
        <w:rPr>
          <w:rFonts w:ascii="Times New Roman" w:eastAsia="Tahoma" w:hAnsi="Times New Roman" w:cs="Tahoma"/>
          <w:sz w:val="24"/>
          <w:szCs w:val="24"/>
        </w:rPr>
      </w:pPr>
      <w:bookmarkStart w:id="39" w:name="_Toc47346050"/>
      <w:r w:rsidRPr="007127BD">
        <w:rPr>
          <w:rFonts w:ascii="Times New Roman" w:eastAsia="Tahoma" w:hAnsi="Times New Roman" w:cs="Tahoma"/>
          <w:sz w:val="24"/>
          <w:szCs w:val="24"/>
        </w:rPr>
        <w:t>КОММЕРСАНТЪ; АНАСТАСИЯ ВЕДЕНЕЕВА; 2020.03.08; КАЛИНИНГРАДСКИЙ ПАРОМ ПРИТОРМОЗИЛ В ТУРЦИИ; СТРОИТЕЛЬСТВО СУДНА ДЛЯ ЛИНИИ УСТЬ-ЛУГА</w:t>
      </w:r>
      <w:r w:rsidR="00D774C3">
        <w:rPr>
          <w:rFonts w:ascii="Times New Roman" w:eastAsia="Tahoma" w:hAnsi="Times New Roman" w:cs="Tahoma"/>
          <w:sz w:val="24"/>
          <w:szCs w:val="24"/>
        </w:rPr>
        <w:t>–</w:t>
      </w:r>
      <w:r w:rsidRPr="007127BD">
        <w:rPr>
          <w:rFonts w:ascii="Times New Roman" w:eastAsia="Tahoma" w:hAnsi="Times New Roman" w:cs="Tahoma"/>
          <w:sz w:val="24"/>
          <w:szCs w:val="24"/>
        </w:rPr>
        <w:t>БАЛТИЙСК ЗАТЯГИВАЕТСЯ</w:t>
      </w:r>
      <w:bookmarkEnd w:id="39"/>
    </w:p>
    <w:p w14:paraId="5B23087A" w14:textId="77777777" w:rsidR="00484AB2" w:rsidRDefault="007127BD" w:rsidP="00D774C3">
      <w:pPr>
        <w:jc w:val="both"/>
      </w:pPr>
      <w:r>
        <w:t>Как выяснил “Ъ”, первый в РФ паром на сжиженном газе, который должен встать на линию Усть-Луга</w:t>
      </w:r>
      <w:r w:rsidR="00D774C3">
        <w:t>–</w:t>
      </w:r>
      <w:r>
        <w:t xml:space="preserve">Балтийск, будет сдан на полгода позже </w:t>
      </w:r>
      <w:r w:rsidR="00D774C3">
        <w:t>–</w:t>
      </w:r>
      <w:r>
        <w:t xml:space="preserve"> в мае-июне 2021 года в Большом порту Санкт-Петербург. Контракт на два парома был заключен с Невским судостроительным заводом, однако суда на субподряде строятся в Турции. Собеседники “Ъ” объясняют срыв сроков задержками в поставках оборудования из-за пандемии коронавируса.</w:t>
      </w:r>
    </w:p>
    <w:p w14:paraId="7702E222" w14:textId="77777777" w:rsidR="00484AB2" w:rsidRDefault="007127BD" w:rsidP="00D774C3">
      <w:pPr>
        <w:jc w:val="both"/>
      </w:pPr>
      <w:r>
        <w:t xml:space="preserve">Как стало известно “Ъ”, сроки сдачи автомобильно-железнодорожного парома на СПГ </w:t>
      </w:r>
      <w:r w:rsidR="00D774C3">
        <w:t>«</w:t>
      </w:r>
      <w:r>
        <w:t>Маршал Рокоссовский</w:t>
      </w:r>
      <w:r w:rsidR="00D774C3">
        <w:t>»</w:t>
      </w:r>
      <w:r>
        <w:t xml:space="preserve"> для линии Усть-Луга</w:t>
      </w:r>
      <w:r w:rsidR="00D774C3">
        <w:t>–</w:t>
      </w:r>
      <w:r>
        <w:t xml:space="preserve">Балтийск сдвинулись на полгода. По словам собеседников “Ъ”, судно будет сдано в конце мая </w:t>
      </w:r>
      <w:r w:rsidR="00D774C3">
        <w:t>–</w:t>
      </w:r>
      <w:r>
        <w:t xml:space="preserve"> начале июня 2021 года. Причиной отклонения от графиков стал коронавирус и срыв сроков поставок оборудования.</w:t>
      </w:r>
    </w:p>
    <w:p w14:paraId="50064778" w14:textId="77777777" w:rsidR="00484AB2" w:rsidRDefault="007127BD" w:rsidP="00D774C3">
      <w:pPr>
        <w:jc w:val="both"/>
      </w:pPr>
      <w:r>
        <w:t xml:space="preserve">Контракт на строительство первого парома был заключен в 2018 году на 5 млрд руб., его получил Невский судостроительный завод (Невский ССЗ). Он должен передать судно заказчику </w:t>
      </w:r>
      <w:r w:rsidR="00D774C3">
        <w:t>–</w:t>
      </w:r>
      <w:r>
        <w:t xml:space="preserve"> ФГУП </w:t>
      </w:r>
      <w:r w:rsidR="00D774C3">
        <w:t>«</w:t>
      </w:r>
      <w:proofErr w:type="spellStart"/>
      <w:r>
        <w:t>Росморпорт</w:t>
      </w:r>
      <w:proofErr w:type="spellEnd"/>
      <w:r w:rsidR="00D774C3">
        <w:t>»</w:t>
      </w:r>
      <w:r>
        <w:t xml:space="preserve"> </w:t>
      </w:r>
      <w:r w:rsidR="00D774C3">
        <w:t>–</w:t>
      </w:r>
      <w:r>
        <w:t xml:space="preserve"> не позднее 15 ноября 2020 года. В том же году с верфью был заключен контракт на еще один паром со сроком сдачи 16 декабря 2021 года. По данным “Ъ”, эти сроки пока не меняются. Субподрядчиком по строительству паромов стала турецкая верфь </w:t>
      </w:r>
      <w:proofErr w:type="spellStart"/>
      <w:r>
        <w:t>Kyzey</w:t>
      </w:r>
      <w:proofErr w:type="spellEnd"/>
      <w:r>
        <w:t xml:space="preserve"> </w:t>
      </w:r>
      <w:proofErr w:type="spellStart"/>
      <w:r>
        <w:t>Star</w:t>
      </w:r>
      <w:proofErr w:type="spellEnd"/>
      <w:r>
        <w:t xml:space="preserve"> </w:t>
      </w:r>
      <w:proofErr w:type="spellStart"/>
      <w:r>
        <w:t>Shipyard</w:t>
      </w:r>
      <w:proofErr w:type="spellEnd"/>
      <w:r>
        <w:t xml:space="preserve"> в Тузле (Стамбул). Источники “Ъ” отмечают, что российские верфи не готовы были строить паромы за такую низкую цену.</w:t>
      </w:r>
    </w:p>
    <w:p w14:paraId="7CC58BC6" w14:textId="77777777" w:rsidR="00484AB2" w:rsidRDefault="007127BD" w:rsidP="00D774C3">
      <w:pPr>
        <w:jc w:val="both"/>
      </w:pPr>
      <w:r>
        <w:t xml:space="preserve">Длина судна </w:t>
      </w:r>
      <w:r w:rsidR="00D774C3">
        <w:t>–</w:t>
      </w:r>
      <w:r>
        <w:t xml:space="preserve"> 200 метров, осадка </w:t>
      </w:r>
      <w:r w:rsidR="00D774C3">
        <w:t>–</w:t>
      </w:r>
      <w:r>
        <w:t xml:space="preserve"> 6 метров, ледовый класс Arc4. Паром будет использовать два вида топлива: </w:t>
      </w:r>
      <w:proofErr w:type="spellStart"/>
      <w:r>
        <w:t>низкосернистое</w:t>
      </w:r>
      <w:proofErr w:type="spellEnd"/>
      <w:r>
        <w:t xml:space="preserve"> дизтопливо и СПГ. Судно рассчитано на перевозку 80 железнодорожных вагонов, других накатных грузов и автопоездов. Также там имеются места для размещения 12 пассажиров. В основном из Балтийска на паромах перевозятся жмых, строительные, лесные грузы и грузы в контейнерах, из Усть-Луги </w:t>
      </w:r>
      <w:r w:rsidR="00D774C3">
        <w:t>–</w:t>
      </w:r>
      <w:r>
        <w:t xml:space="preserve"> нефтепродукты, зерно, цемент и строительные грузы. Предполагается, что два новых парома ежегодно будут перевозить порядка 2 млн тонн грузов.</w:t>
      </w:r>
    </w:p>
    <w:p w14:paraId="506984D4" w14:textId="77777777" w:rsidR="00484AB2" w:rsidRDefault="007127BD" w:rsidP="00D774C3">
      <w:pPr>
        <w:jc w:val="both"/>
      </w:pPr>
      <w:r>
        <w:t xml:space="preserve">Источники “Ъ”, знакомые с ситуацией, говорят, что сейчас есть проблемы с поставкой емкостей для СПГ. Предполагается, что работы по первому парому в Турции должны быть закончены в апреле 2021 года. Еще около 35 суток потребуется на буксировку парома, после чего он будет сдан в Большом порту Санкт-Петербург. В </w:t>
      </w:r>
      <w:r w:rsidRPr="00484AB2">
        <w:rPr>
          <w:b/>
        </w:rPr>
        <w:t>Минтрансе</w:t>
      </w:r>
      <w:r>
        <w:t xml:space="preserve"> “Ъ” сообщили, что сроки завершения строительства и сдачи паромов уточняются. В Объединенной судостроительной корпорации (ОСК), куда Невский ССЗ вошел в 2019 году, сообщили, что пока не могут назвать точных сроков завершения работ. </w:t>
      </w:r>
      <w:r w:rsidR="00D774C3">
        <w:t>«</w:t>
      </w:r>
      <w:r>
        <w:t xml:space="preserve">На заводе в Турции в полном объеме возобновлены работы, есть вопросы по поставкам некоторого судового оборудования и прибытию шеф-монтажников и </w:t>
      </w:r>
      <w:proofErr w:type="spellStart"/>
      <w:r>
        <w:t>пусконаладчиков</w:t>
      </w:r>
      <w:proofErr w:type="spellEnd"/>
      <w:r>
        <w:t>. Ожидаем поставку СПГ-емкостей на первое судно в конце сентября. Вопрос по изменению стоимости не ставится ни турецкой стороной, ни Невским заводом</w:t>
      </w:r>
      <w:proofErr w:type="gramStart"/>
      <w:r w:rsidR="00D774C3">
        <w:t>»</w:t>
      </w:r>
      <w:r>
        <w:t>,</w:t>
      </w:r>
      <w:r w:rsidR="00D774C3">
        <w:t>–</w:t>
      </w:r>
      <w:proofErr w:type="gramEnd"/>
      <w:r>
        <w:t xml:space="preserve"> заявили в ОСК.</w:t>
      </w:r>
    </w:p>
    <w:p w14:paraId="1F9F47AC" w14:textId="77777777" w:rsidR="00484AB2" w:rsidRDefault="007127BD" w:rsidP="00D774C3">
      <w:pPr>
        <w:jc w:val="both"/>
      </w:pPr>
      <w:r>
        <w:t xml:space="preserve">В правительстве Калининградской области отмечают большую необходимость в новых паромах. В начале пандемии были опасения, что Польша и Литва закроют границы и </w:t>
      </w:r>
      <w:r>
        <w:lastRenderedPageBreak/>
        <w:t xml:space="preserve">прекратится товарооборот, при этом стоимость авиасообщения высока, напоминают в пресс-службе региона. Морская транспортная линия </w:t>
      </w:r>
      <w:r w:rsidR="00D774C3">
        <w:t>–</w:t>
      </w:r>
      <w:r>
        <w:t xml:space="preserve"> один из элементов транспортной безопасности, подчеркивают там. Два парома, работающие сегодня, старые, и с учетом регулярных ремонтов на линии работает фактически одно судно, при этом вместимость судов недостаточна, отмечают в правительстве. Сейчас на линии работают паромы </w:t>
      </w:r>
      <w:r w:rsidR="00D774C3">
        <w:t>«</w:t>
      </w:r>
      <w:r>
        <w:t>Амбал</w:t>
      </w:r>
      <w:r w:rsidR="00D774C3">
        <w:t>»</w:t>
      </w:r>
      <w:r>
        <w:t xml:space="preserve"> (судовладелец </w:t>
      </w:r>
      <w:r w:rsidR="00D774C3">
        <w:t>«</w:t>
      </w:r>
      <w:proofErr w:type="spellStart"/>
      <w:r>
        <w:t>Оборонлогистика</w:t>
      </w:r>
      <w:proofErr w:type="spellEnd"/>
      <w:r w:rsidR="00D774C3">
        <w:t>»</w:t>
      </w:r>
      <w:r>
        <w:t xml:space="preserve">) и </w:t>
      </w:r>
      <w:r w:rsidR="00D774C3">
        <w:t>«</w:t>
      </w:r>
      <w:r>
        <w:t>Балтийск</w:t>
      </w:r>
      <w:r w:rsidR="00D774C3">
        <w:t>»</w:t>
      </w:r>
      <w:r>
        <w:t xml:space="preserve">, которым до последнего времени оперировало ООО БФИ (структура ОАО РЖД), а сейчас, по данным “Ъ”, он передан </w:t>
      </w:r>
      <w:r w:rsidR="00D774C3">
        <w:t>«</w:t>
      </w:r>
      <w:proofErr w:type="spellStart"/>
      <w:r>
        <w:t>Росморпорту</w:t>
      </w:r>
      <w:proofErr w:type="spellEnd"/>
      <w:r w:rsidR="00D774C3">
        <w:t>»</w:t>
      </w:r>
      <w:r>
        <w:t xml:space="preserve">. Источники “Ъ”, знакомые с ситуацией, рассказывают, что новые паромы </w:t>
      </w:r>
      <w:r w:rsidR="00D774C3">
        <w:t>«</w:t>
      </w:r>
      <w:proofErr w:type="spellStart"/>
      <w:r>
        <w:t>Росморпорт</w:t>
      </w:r>
      <w:proofErr w:type="spellEnd"/>
      <w:r w:rsidR="00D774C3">
        <w:t>»</w:t>
      </w:r>
      <w:r>
        <w:t xml:space="preserve"> выставит на аукцион в бербоут-чартер.</w:t>
      </w:r>
    </w:p>
    <w:p w14:paraId="14BD8A78" w14:textId="77777777" w:rsidR="00484AB2" w:rsidRDefault="007127BD" w:rsidP="00D774C3">
      <w:pPr>
        <w:jc w:val="both"/>
      </w:pPr>
      <w:r>
        <w:t xml:space="preserve">Надежда Малышева из </w:t>
      </w:r>
      <w:proofErr w:type="spellStart"/>
      <w:r>
        <w:t>PortNews</w:t>
      </w:r>
      <w:proofErr w:type="spellEnd"/>
      <w:r>
        <w:t xml:space="preserve"> напоминает, что этот паром станет первым судном в РФ на СПГ после танкеров </w:t>
      </w:r>
      <w:r w:rsidR="00D774C3">
        <w:t>«</w:t>
      </w:r>
      <w:r>
        <w:t>Совкомфлота</w:t>
      </w:r>
      <w:r w:rsidR="00D774C3">
        <w:t>»</w:t>
      </w:r>
      <w:r>
        <w:t xml:space="preserve">. С учетом сложностей в поставках оборудования из-за пандемии, с которыми сейчас сталкиваются все верфи, а также учитывая фактор головного судна, задержку в сдаче на полгода можно считать минимальной, считает эксперт. Надежда Малышева также напоминает, что как раз в 2021 году ожидается введение в эксплуатацию первого в России СПГ-бункеровщика </w:t>
      </w:r>
      <w:r w:rsidR="00D774C3">
        <w:t>–</w:t>
      </w:r>
      <w:r>
        <w:t xml:space="preserve"> на данный момент вопрос, где будет заправляться паром, остается открытым.</w:t>
      </w:r>
    </w:p>
    <w:p w14:paraId="34354AEE" w14:textId="77777777" w:rsidR="00484AB2" w:rsidRDefault="00361972" w:rsidP="00D774C3">
      <w:pPr>
        <w:jc w:val="both"/>
      </w:pPr>
      <w:hyperlink r:id="rId39" w:history="1">
        <w:r w:rsidR="007127BD" w:rsidRPr="00B3550E">
          <w:rPr>
            <w:rStyle w:val="a9"/>
          </w:rPr>
          <w:t>https://www.kommersant.ru/doc/4441272</w:t>
        </w:r>
      </w:hyperlink>
    </w:p>
    <w:p w14:paraId="07E8196E" w14:textId="4675E740" w:rsidR="00166A57" w:rsidRPr="00166A57" w:rsidRDefault="00166A57" w:rsidP="00D774C3">
      <w:pPr>
        <w:pStyle w:val="3"/>
        <w:jc w:val="both"/>
        <w:rPr>
          <w:rFonts w:ascii="Times New Roman" w:eastAsia="Tahoma" w:hAnsi="Times New Roman" w:cs="Tahoma"/>
          <w:sz w:val="24"/>
          <w:szCs w:val="24"/>
        </w:rPr>
      </w:pPr>
      <w:bookmarkStart w:id="40" w:name="_Toc47346051"/>
      <w:r w:rsidRPr="00166A57">
        <w:rPr>
          <w:rFonts w:ascii="Times New Roman" w:eastAsia="Tahoma" w:hAnsi="Times New Roman" w:cs="Tahoma"/>
          <w:sz w:val="24"/>
          <w:szCs w:val="24"/>
        </w:rPr>
        <w:t xml:space="preserve">КОММЕРСАНТЪ С.ПЕТЕРБУРГ; ОЛЬГА КАНТЕМИРОВА; 2020.03.08; </w:t>
      </w:r>
      <w:r w:rsidR="00D774C3">
        <w:rPr>
          <w:rFonts w:ascii="Times New Roman" w:eastAsia="Tahoma" w:hAnsi="Times New Roman" w:cs="Tahoma"/>
          <w:sz w:val="24"/>
          <w:szCs w:val="24"/>
        </w:rPr>
        <w:t>«</w:t>
      </w:r>
      <w:r w:rsidRPr="00166A57">
        <w:rPr>
          <w:rFonts w:ascii="Times New Roman" w:eastAsia="Tahoma" w:hAnsi="Times New Roman" w:cs="Tahoma"/>
          <w:sz w:val="24"/>
          <w:szCs w:val="24"/>
        </w:rPr>
        <w:t>СПК ВЫСОЦК</w:t>
      </w:r>
      <w:r w:rsidR="00D774C3">
        <w:rPr>
          <w:rFonts w:ascii="Times New Roman" w:eastAsia="Tahoma" w:hAnsi="Times New Roman" w:cs="Tahoma"/>
          <w:sz w:val="24"/>
          <w:szCs w:val="24"/>
        </w:rPr>
        <w:t>»</w:t>
      </w:r>
      <w:r w:rsidRPr="00166A57">
        <w:rPr>
          <w:rFonts w:ascii="Times New Roman" w:eastAsia="Tahoma" w:hAnsi="Times New Roman" w:cs="Tahoma"/>
          <w:sz w:val="24"/>
          <w:szCs w:val="24"/>
        </w:rPr>
        <w:t xml:space="preserve"> ЗАСТАВИЛ СЕБЯ ЖДАТЬ; СОЗДАНИЕ ТЕРМИНАЛА ПО ПЕРЕВАЛКЕ УГЛЯ В ЛЕНОБЛАСТИ ПОСТАВИЛИ НА ПАУЗУ</w:t>
      </w:r>
      <w:bookmarkEnd w:id="40"/>
    </w:p>
    <w:p w14:paraId="3BE31CF9" w14:textId="77777777" w:rsidR="00484AB2" w:rsidRDefault="00166A57" w:rsidP="00D774C3">
      <w:pPr>
        <w:jc w:val="both"/>
      </w:pPr>
      <w:r>
        <w:t>Проект по строительству терминала по перевалке угля в Высоцке, которым интересовалась нефтяная компания ЛУКОЙЛ, приостановлен. Источники “Ъ” связывают это с ростом курса валют, который привел к существенному увеличению его стоимости. Изначально создание сухогрузного перевалочного комплекса годовой мощностью до 15 млн тонн оценивалось в 24,3 млрд рублей. Эксперты сомневаются в актуальности проекта, так как на Северо-Западе дефицита угольных терминалов не наблюдается.</w:t>
      </w:r>
    </w:p>
    <w:p w14:paraId="007116FB" w14:textId="77777777" w:rsidR="00484AB2" w:rsidRDefault="00166A57" w:rsidP="00D774C3">
      <w:pPr>
        <w:jc w:val="both"/>
      </w:pPr>
      <w:r>
        <w:t xml:space="preserve">О том, что ООО </w:t>
      </w:r>
      <w:r w:rsidR="00D774C3">
        <w:t>«</w:t>
      </w:r>
      <w:r>
        <w:t>Сухогрузный перевалочный комплекс Высоцк</w:t>
      </w:r>
      <w:r w:rsidR="00D774C3">
        <w:t>»</w:t>
      </w:r>
      <w:r>
        <w:t xml:space="preserve"> (</w:t>
      </w:r>
      <w:r w:rsidR="00D774C3">
        <w:t>«</w:t>
      </w:r>
      <w:r>
        <w:t>СПК Высоцк</w:t>
      </w:r>
      <w:r w:rsidR="00D774C3">
        <w:t>»</w:t>
      </w:r>
      <w:r>
        <w:t xml:space="preserve">) приостановило свой проект, “Ъ” сообщили в агентстве экономического развития Ленобласти. Эту информацию подтвердил и источник “Ъ” в правительстве региона, который подчеркнул, что проектирование терминала не ведется. По его словам, это связано с ростом курса валют, который привел к значительному увеличению его стоимости. В агентстве добавили, что проект </w:t>
      </w:r>
      <w:r w:rsidR="00D774C3">
        <w:t>«</w:t>
      </w:r>
      <w:r>
        <w:t>СПК Высоцк</w:t>
      </w:r>
      <w:r w:rsidR="00D774C3">
        <w:t>»</w:t>
      </w:r>
      <w:r>
        <w:t xml:space="preserve"> покинул стратегический инвестор, не уточнив деталей.</w:t>
      </w:r>
    </w:p>
    <w:p w14:paraId="323ED320" w14:textId="77777777" w:rsidR="00484AB2" w:rsidRDefault="00166A57" w:rsidP="00D774C3">
      <w:pPr>
        <w:jc w:val="both"/>
      </w:pPr>
      <w:r>
        <w:t xml:space="preserve">Интерес к строительству перевалочного комплекса проявляла нефтяная компания ЛУКОЙЛ. В начале 2019 года ее президент Вагит Алекперов обсуждал с губернатором Ленобласти Александром Дрозденко планы по созданию вблизи Высоцка сухогрузного терминала по перевалке кокса, угля и окатышей (см. “Ъ” от 29.01.2019). Спустя полгода на Петербургском международном экономическом форуме глава региона подписал с ООО </w:t>
      </w:r>
      <w:r w:rsidR="00D774C3">
        <w:t>«</w:t>
      </w:r>
      <w:r>
        <w:t>СПК Высоцк</w:t>
      </w:r>
      <w:r w:rsidR="00D774C3">
        <w:t>»</w:t>
      </w:r>
      <w:r>
        <w:t xml:space="preserve"> соглашение о сотрудничестве. Первая очередь проекта предполагала запуск линии погрузки мощностью до 7 млн тонн в год к 2021 году, вторая </w:t>
      </w:r>
      <w:r w:rsidR="00D774C3">
        <w:t>–</w:t>
      </w:r>
      <w:r>
        <w:t xml:space="preserve"> еще одну линию, которая увеличила бы к 2023 году годовую мощность комплекса до 15 млн тонн. Инвестиции в проект оценивались в 24,3 млрд рублей. В ЛУКОЙЛе не прокомментировали запрос “Ъ”, с ООО </w:t>
      </w:r>
      <w:r w:rsidR="00D774C3">
        <w:t>«</w:t>
      </w:r>
      <w:r>
        <w:t>СПК Высоцк</w:t>
      </w:r>
      <w:r w:rsidR="00D774C3">
        <w:t>»</w:t>
      </w:r>
      <w:r>
        <w:t xml:space="preserve"> связаться не удалось.</w:t>
      </w:r>
    </w:p>
    <w:p w14:paraId="4CEBC356" w14:textId="77777777" w:rsidR="00484AB2" w:rsidRDefault="00166A57" w:rsidP="00D774C3">
      <w:pPr>
        <w:jc w:val="both"/>
      </w:pPr>
      <w:r>
        <w:t xml:space="preserve">По данным kartoteka.ru, 99% ООО </w:t>
      </w:r>
      <w:r w:rsidR="00D774C3">
        <w:t>«</w:t>
      </w:r>
      <w:r>
        <w:t>СПК Высоцк</w:t>
      </w:r>
      <w:r w:rsidR="00D774C3">
        <w:t>»</w:t>
      </w:r>
      <w:r>
        <w:t xml:space="preserve"> принадлежит кипрскому офшору </w:t>
      </w:r>
      <w:r w:rsidR="00D774C3">
        <w:t>«</w:t>
      </w:r>
      <w:proofErr w:type="spellStart"/>
      <w:r>
        <w:t>Вална</w:t>
      </w:r>
      <w:proofErr w:type="spellEnd"/>
      <w:r>
        <w:t xml:space="preserve"> Холдинг </w:t>
      </w:r>
      <w:proofErr w:type="spellStart"/>
      <w:r>
        <w:t>Сайпрус</w:t>
      </w:r>
      <w:proofErr w:type="spellEnd"/>
      <w:r>
        <w:t xml:space="preserve"> Лимитед</w:t>
      </w:r>
      <w:r w:rsidR="00D774C3">
        <w:t>»</w:t>
      </w:r>
      <w:r>
        <w:t xml:space="preserve">, 1% </w:t>
      </w:r>
      <w:r w:rsidR="00D774C3">
        <w:t>–</w:t>
      </w:r>
      <w:r>
        <w:t xml:space="preserve"> Евгению Коняеву. Управляющей компанией указано ООО </w:t>
      </w:r>
      <w:r w:rsidR="00D774C3">
        <w:t>«</w:t>
      </w:r>
      <w:r>
        <w:t>НТК</w:t>
      </w:r>
      <w:r w:rsidR="00D774C3">
        <w:t>»</w:t>
      </w:r>
      <w:r>
        <w:t xml:space="preserve">, собственник которой </w:t>
      </w:r>
      <w:r w:rsidR="00D774C3">
        <w:t>–</w:t>
      </w:r>
      <w:r>
        <w:t xml:space="preserve"> Валерий Субботин. Его полный тезка до 2017 года работал старшим вице-президентом ЛУКОЙЛа по поставкам и продажам.</w:t>
      </w:r>
    </w:p>
    <w:p w14:paraId="34EB5E07" w14:textId="77777777" w:rsidR="00484AB2" w:rsidRDefault="00D774C3" w:rsidP="00D774C3">
      <w:pPr>
        <w:jc w:val="both"/>
      </w:pPr>
      <w:r>
        <w:t>«</w:t>
      </w:r>
      <w:proofErr w:type="spellStart"/>
      <w:r w:rsidR="00166A57">
        <w:t>Вална</w:t>
      </w:r>
      <w:proofErr w:type="spellEnd"/>
      <w:r w:rsidR="00166A57">
        <w:t xml:space="preserve"> Холдинг </w:t>
      </w:r>
      <w:proofErr w:type="spellStart"/>
      <w:r w:rsidR="00166A57">
        <w:t>Сайпрус</w:t>
      </w:r>
      <w:proofErr w:type="spellEnd"/>
      <w:r w:rsidR="00166A57">
        <w:t xml:space="preserve"> Лимитед</w:t>
      </w:r>
      <w:r>
        <w:t>»</w:t>
      </w:r>
      <w:r w:rsidR="00166A57">
        <w:t xml:space="preserve"> и господин Коняев также владеют еще одной компанией </w:t>
      </w:r>
      <w:r>
        <w:t>–</w:t>
      </w:r>
      <w:r w:rsidR="00166A57">
        <w:t xml:space="preserve"> ООО </w:t>
      </w:r>
      <w:r>
        <w:t>«</w:t>
      </w:r>
      <w:r w:rsidR="00166A57">
        <w:t>Газ-Синтез</w:t>
      </w:r>
      <w:r>
        <w:t>»</w:t>
      </w:r>
      <w:r w:rsidR="00166A57">
        <w:t xml:space="preserve">. Это юрлицо выступает инвестором строительства завода по производству метанола в порту Высоцк с мощностью 1,6 млн тонн в год. Как сообщали </w:t>
      </w:r>
      <w:r w:rsidR="00166A57">
        <w:lastRenderedPageBreak/>
        <w:t xml:space="preserve">в Научно-исследовательском и проектном институте карбамида, который участвовал в проекте, производимая продукция будет отгружаться на </w:t>
      </w:r>
      <w:proofErr w:type="spellStart"/>
      <w:r w:rsidR="00166A57">
        <w:t>нефтепродуктовом</w:t>
      </w:r>
      <w:proofErr w:type="spellEnd"/>
      <w:r w:rsidR="00166A57">
        <w:t xml:space="preserve"> терминале ЛУКОЙЛа. Завершить предпроектные работы планируется к концу 2021 года, сдать объект в эксплуатацию </w:t>
      </w:r>
      <w:r>
        <w:t>–</w:t>
      </w:r>
      <w:r w:rsidR="00166A57">
        <w:t xml:space="preserve"> до конца 2023 года. Стоимость производственного комплекса оценивалась в $1,5 млрд. Власти региона в СМИ называли его инвестором компанию ЛУКОЙЛ.</w:t>
      </w:r>
    </w:p>
    <w:p w14:paraId="703477A7" w14:textId="77777777" w:rsidR="00484AB2" w:rsidRDefault="00166A57" w:rsidP="00D774C3">
      <w:pPr>
        <w:jc w:val="both"/>
      </w:pPr>
      <w:r>
        <w:t xml:space="preserve">Согласно данным источника “Ъ” в правительстве Ленобласти, проект </w:t>
      </w:r>
      <w:r w:rsidR="00D774C3">
        <w:t>«</w:t>
      </w:r>
      <w:r>
        <w:t>Газ-Синтеза</w:t>
      </w:r>
      <w:r w:rsidR="00D774C3">
        <w:t>»</w:t>
      </w:r>
      <w:r>
        <w:t xml:space="preserve"> также приостановлен. Однако в агентстве экономического развития региона эту информацию опровергли, добавив, что инвестор ведет предпроектные работы.</w:t>
      </w:r>
    </w:p>
    <w:p w14:paraId="3A5F203A" w14:textId="77777777" w:rsidR="00484AB2" w:rsidRDefault="00166A57" w:rsidP="00D774C3">
      <w:pPr>
        <w:jc w:val="both"/>
      </w:pPr>
      <w:r>
        <w:t xml:space="preserve">В морском порту Высоцк работает </w:t>
      </w:r>
      <w:proofErr w:type="spellStart"/>
      <w:r>
        <w:t>нефтепродуктовый</w:t>
      </w:r>
      <w:proofErr w:type="spellEnd"/>
      <w:r>
        <w:t xml:space="preserve"> терминал ЛУКОЙЛа </w:t>
      </w:r>
      <w:r w:rsidR="00D774C3">
        <w:t>–</w:t>
      </w:r>
      <w:r>
        <w:t xml:space="preserve"> ООО </w:t>
      </w:r>
      <w:r w:rsidR="00D774C3">
        <w:t>«</w:t>
      </w:r>
      <w:r>
        <w:t>РПК ЛУКОЙЛ-II</w:t>
      </w:r>
      <w:r w:rsidR="00D774C3">
        <w:t>»</w:t>
      </w:r>
      <w:r>
        <w:t xml:space="preserve">, а также угольный </w:t>
      </w:r>
      <w:r w:rsidR="00D774C3">
        <w:t>–</w:t>
      </w:r>
      <w:r>
        <w:t xml:space="preserve"> ООО </w:t>
      </w:r>
      <w:r w:rsidR="00D774C3">
        <w:t>«</w:t>
      </w:r>
      <w:r>
        <w:t>Порт Высоцкий</w:t>
      </w:r>
      <w:r w:rsidR="00D774C3">
        <w:t>»</w:t>
      </w:r>
      <w:r>
        <w:t xml:space="preserve"> (контролируется кипрской компанией </w:t>
      </w:r>
      <w:r w:rsidR="00D774C3">
        <w:t>«</w:t>
      </w:r>
      <w:proofErr w:type="spellStart"/>
      <w:r>
        <w:t>Сибенко</w:t>
      </w:r>
      <w:proofErr w:type="spellEnd"/>
      <w:r>
        <w:t xml:space="preserve"> Холдинг</w:t>
      </w:r>
      <w:r w:rsidR="00D774C3">
        <w:t>»</w:t>
      </w:r>
      <w:r>
        <w:t xml:space="preserve">). Помимо этого, на территории порта ООО </w:t>
      </w:r>
      <w:r w:rsidR="00D774C3">
        <w:t>«</w:t>
      </w:r>
      <w:proofErr w:type="spellStart"/>
      <w:r>
        <w:t>Криогаз</w:t>
      </w:r>
      <w:proofErr w:type="spellEnd"/>
      <w:r>
        <w:t>-Высоцк</w:t>
      </w:r>
      <w:r w:rsidR="00D774C3">
        <w:t>»</w:t>
      </w:r>
      <w:r>
        <w:t xml:space="preserve"> (совладельцы </w:t>
      </w:r>
      <w:r w:rsidR="00D774C3">
        <w:t>–</w:t>
      </w:r>
      <w:r>
        <w:t xml:space="preserve"> </w:t>
      </w:r>
      <w:r w:rsidR="00D774C3">
        <w:t>«</w:t>
      </w:r>
      <w:proofErr w:type="spellStart"/>
      <w:r>
        <w:t>Новатэк</w:t>
      </w:r>
      <w:proofErr w:type="spellEnd"/>
      <w:r w:rsidR="00D774C3">
        <w:t>»</w:t>
      </w:r>
      <w:r>
        <w:t xml:space="preserve"> и </w:t>
      </w:r>
      <w:r w:rsidR="00D774C3">
        <w:t>«</w:t>
      </w:r>
      <w:r>
        <w:t>дочка</w:t>
      </w:r>
      <w:r w:rsidR="00D774C3">
        <w:t>»</w:t>
      </w:r>
      <w:r>
        <w:t xml:space="preserve"> Газпромбанка </w:t>
      </w:r>
      <w:r w:rsidR="00D774C3">
        <w:t>–</w:t>
      </w:r>
      <w:r>
        <w:t xml:space="preserve"> </w:t>
      </w:r>
      <w:r w:rsidR="00D774C3">
        <w:t>«</w:t>
      </w:r>
      <w:proofErr w:type="spellStart"/>
      <w:r>
        <w:t>Криогаз</w:t>
      </w:r>
      <w:proofErr w:type="spellEnd"/>
      <w:r w:rsidR="00D774C3">
        <w:t>»</w:t>
      </w:r>
      <w:r>
        <w:t xml:space="preserve">) строит терминал СПГ мощностью 660 тыс. тонн в год. Летом прошлого года сообщалось, что в Высоцке может появиться и зерновой терминал пропускной способностью 4 млн тонн в год с производственным комплексом переработки пшеницы. Железнодорожный оператор ГК </w:t>
      </w:r>
      <w:r w:rsidR="00D774C3">
        <w:t>«</w:t>
      </w:r>
      <w:proofErr w:type="spellStart"/>
      <w:r>
        <w:t>Технотранс</w:t>
      </w:r>
      <w:proofErr w:type="spellEnd"/>
      <w:r w:rsidR="00D774C3">
        <w:t>»</w:t>
      </w:r>
      <w:r>
        <w:t xml:space="preserve"> планирует вложить в его создание около 13 млрд рублей.</w:t>
      </w:r>
    </w:p>
    <w:p w14:paraId="112B7CB6" w14:textId="77777777" w:rsidR="00484AB2" w:rsidRDefault="00166A57" w:rsidP="00D774C3">
      <w:pPr>
        <w:jc w:val="both"/>
      </w:pPr>
      <w:r>
        <w:t xml:space="preserve">Грузооборот морских портов Балтийского бассейна за первое полугодие 2020 года составил 127,9 млн тонн, что на 2% ниже по сравнению с аналогичным периодом прошлого года, следует из данных ФГБУ </w:t>
      </w:r>
      <w:r w:rsidR="00D774C3">
        <w:t>«</w:t>
      </w:r>
      <w:r>
        <w:t>Администрация морских портов Балтийского моря</w:t>
      </w:r>
      <w:r w:rsidR="00D774C3">
        <w:t>»</w:t>
      </w:r>
      <w:r>
        <w:t xml:space="preserve">. Грузооборот Высоцка снизился на 5%, до 9 млн тонн. Из них навалочные грузы (уголь, кокс) составили 2,9 млн тонн (–16% к первому полугодию 2019 года), а наливные грузы </w:t>
      </w:r>
      <w:r w:rsidR="00D774C3">
        <w:t>–</w:t>
      </w:r>
      <w:r>
        <w:t xml:space="preserve"> 6 млн тонн, в том числе нефтепродукты </w:t>
      </w:r>
      <w:r w:rsidR="00D774C3">
        <w:t>–</w:t>
      </w:r>
      <w:r>
        <w:t xml:space="preserve"> 5,8 млн тонн (+1%), сжиженный газ </w:t>
      </w:r>
      <w:r w:rsidR="00D774C3">
        <w:t>–</w:t>
      </w:r>
      <w:r>
        <w:t xml:space="preserve"> 210 тыс. тонн (+43%).</w:t>
      </w:r>
    </w:p>
    <w:p w14:paraId="02A85A60" w14:textId="77777777" w:rsidR="00484AB2" w:rsidRDefault="00166A57" w:rsidP="00D774C3">
      <w:pPr>
        <w:jc w:val="both"/>
      </w:pPr>
      <w:r>
        <w:t xml:space="preserve">По данным ЦДУ ТЭК, за январь </w:t>
      </w:r>
      <w:r w:rsidR="00D774C3">
        <w:t>–</w:t>
      </w:r>
      <w:r>
        <w:t xml:space="preserve"> июнь 2020 года добыча угля сократилась на 9,6% по отношению к аналогичному периоду прошлого года, до 194,3 млн тонн. Поставки угля на внутренний рынок составили 79,97 млн тонн (–11,5%), экспортные поставки </w:t>
      </w:r>
      <w:r w:rsidR="00D774C3">
        <w:t>–</w:t>
      </w:r>
      <w:r>
        <w:t xml:space="preserve"> 89,9 млн тонн (–5,7%).</w:t>
      </w:r>
    </w:p>
    <w:p w14:paraId="0065AFE8" w14:textId="77777777" w:rsidR="00484AB2" w:rsidRDefault="00166A57" w:rsidP="00D774C3">
      <w:pPr>
        <w:jc w:val="both"/>
      </w:pPr>
      <w:r>
        <w:t xml:space="preserve">Директор по развитию агентства </w:t>
      </w:r>
      <w:r w:rsidR="00D774C3">
        <w:t>«</w:t>
      </w:r>
      <w:proofErr w:type="spellStart"/>
      <w:r>
        <w:t>ПортНьюс</w:t>
      </w:r>
      <w:proofErr w:type="spellEnd"/>
      <w:r w:rsidR="00D774C3">
        <w:t>»</w:t>
      </w:r>
      <w:r>
        <w:t xml:space="preserve"> Надежда Малышева считает, что одной из причин, по которой </w:t>
      </w:r>
      <w:r w:rsidR="00D774C3">
        <w:t>«</w:t>
      </w:r>
      <w:r>
        <w:t>СПК Высоцк</w:t>
      </w:r>
      <w:r w:rsidR="00D774C3">
        <w:t>»</w:t>
      </w:r>
      <w:r>
        <w:t xml:space="preserve"> решил приостановить проект, могло стать его удорожание. По оценке госпожи Малышевой, за последние два года (с момента объявления проекта) его стоимость могла возрасти примерно на 30%. К тому же из-за пандемии и кризиса срок поставки оборудования мог увеличиться, добавляет она.</w:t>
      </w:r>
    </w:p>
    <w:p w14:paraId="7B5A97CB" w14:textId="77777777" w:rsidR="00484AB2" w:rsidRDefault="00166A57" w:rsidP="00D774C3">
      <w:pPr>
        <w:jc w:val="both"/>
      </w:pPr>
      <w:r>
        <w:t xml:space="preserve">Генеральный директор агентства </w:t>
      </w:r>
      <w:r w:rsidR="00D774C3">
        <w:t>«</w:t>
      </w:r>
      <w:proofErr w:type="spellStart"/>
      <w:r>
        <w:t>Infoline</w:t>
      </w:r>
      <w:proofErr w:type="spellEnd"/>
      <w:r>
        <w:t>-Аналитика</w:t>
      </w:r>
      <w:r w:rsidR="00D774C3">
        <w:t>»</w:t>
      </w:r>
      <w:r>
        <w:t xml:space="preserve"> Михаил Бурмистров считает строительство новых мощностей по перевалке на Балтике без гарантий загрузки, которых у ЛУКОЙЛа не было, нецелесообразным и экономически неэффективным. Страны Европы активно сокращают мощности угольных электростанций и уже обозначили даты полного прекращения их использования в энергетике, а цены на уголь в Европе не обеспечивают рентабельный экспорт из Кузбасса, поясняет он. Ослабление рубля улучшит экономику экспортеров угля, но в долгосрочной перспективе одним из ключевых рисков является переориентация экспорта в страны Азии через порты Дальнего Востока после расширения БАМа и Транссиба, отмечает господин Бурмистров.</w:t>
      </w:r>
    </w:p>
    <w:p w14:paraId="4D3BAF11" w14:textId="77777777" w:rsidR="00484AB2" w:rsidRDefault="00166A57" w:rsidP="00D774C3">
      <w:pPr>
        <w:jc w:val="both"/>
      </w:pPr>
      <w:r>
        <w:t xml:space="preserve">Надежда Малышева сомневается в актуальности проекта, так как дефицита угольных терминалов на Северо-Западе не наблюдается. Более того, сейчас </w:t>
      </w:r>
      <w:r w:rsidRPr="00484AB2">
        <w:rPr>
          <w:b/>
        </w:rPr>
        <w:t>Минтранс РФ</w:t>
      </w:r>
      <w:r>
        <w:t xml:space="preserve"> уточняет перечень проектов в комплексном плане магистральной инфраструктуры (</w:t>
      </w:r>
      <w:r w:rsidRPr="00484AB2">
        <w:rPr>
          <w:b/>
        </w:rPr>
        <w:t>КПМИ</w:t>
      </w:r>
      <w:r>
        <w:t xml:space="preserve">) и непонятно, войдет ли в обновленный список </w:t>
      </w:r>
      <w:r w:rsidR="00D774C3">
        <w:t>«</w:t>
      </w:r>
      <w:r>
        <w:t>СПК Высоцк</w:t>
      </w:r>
      <w:r w:rsidR="00D774C3">
        <w:t>»</w:t>
      </w:r>
      <w:r>
        <w:t xml:space="preserve">, подчеркивает она. Как сообщал “Ъ”, государство собирается исключить из </w:t>
      </w:r>
      <w:r w:rsidRPr="00484AB2">
        <w:rPr>
          <w:b/>
        </w:rPr>
        <w:t>КПМИ</w:t>
      </w:r>
      <w:r>
        <w:t xml:space="preserve"> портовые проекты, инициаторы которых многократно нарушали сроки ввода или не подтверждают заявленные инвестиции (см. “Ъ” от 30.07.2020).</w:t>
      </w:r>
    </w:p>
    <w:p w14:paraId="7CCD8C26" w14:textId="77777777" w:rsidR="00484AB2" w:rsidRDefault="00361972" w:rsidP="00D774C3">
      <w:pPr>
        <w:jc w:val="both"/>
      </w:pPr>
      <w:hyperlink r:id="rId40" w:history="1">
        <w:r w:rsidR="00166A57" w:rsidRPr="000872A1">
          <w:rPr>
            <w:rStyle w:val="a9"/>
          </w:rPr>
          <w:t>https://www.kommersant.ru/doc/4441348</w:t>
        </w:r>
      </w:hyperlink>
    </w:p>
    <w:p w14:paraId="408D3FC7" w14:textId="05B7F20D" w:rsidR="007127BD" w:rsidRPr="007127BD" w:rsidRDefault="007127BD" w:rsidP="00D774C3">
      <w:pPr>
        <w:pStyle w:val="3"/>
        <w:jc w:val="both"/>
        <w:rPr>
          <w:rFonts w:ascii="Times New Roman" w:eastAsia="Tahoma" w:hAnsi="Times New Roman" w:cs="Tahoma"/>
          <w:sz w:val="24"/>
          <w:szCs w:val="24"/>
        </w:rPr>
      </w:pPr>
      <w:bookmarkStart w:id="41" w:name="_Toc47346052"/>
      <w:r w:rsidRPr="007127BD">
        <w:rPr>
          <w:rFonts w:ascii="Times New Roman" w:eastAsia="Tahoma" w:hAnsi="Times New Roman" w:cs="Tahoma"/>
          <w:sz w:val="24"/>
          <w:szCs w:val="24"/>
        </w:rPr>
        <w:lastRenderedPageBreak/>
        <w:t>КОММЕРСАНТЪ; АЛЕКСАНДР ДРЕМЛЮГИН; 2020.03.08; ОТКАТЫ ЗАДЕРЖАЛИ НА ГРАНИЦЕ; АРЕСТОВАН ГЛАВА КРЫМСКОГО ОТДЕЛЕНИЯ ДИРЕКЦИИ ПО СТРОИТЕЛЬСТВУ И ЭКСПЛУАТАЦИИ ОБЪЕКТОВ РОСГРАНИЦЫ</w:t>
      </w:r>
      <w:bookmarkEnd w:id="41"/>
    </w:p>
    <w:p w14:paraId="68E315D2" w14:textId="77777777" w:rsidR="00484AB2" w:rsidRDefault="007127BD" w:rsidP="00D774C3">
      <w:pPr>
        <w:jc w:val="both"/>
      </w:pPr>
      <w:r>
        <w:t xml:space="preserve">В Крыму суд санкционировал арест руководителя регионального филиала дирекции по строительству и эксплуатации объектов Росграницы Александра </w:t>
      </w:r>
      <w:proofErr w:type="spellStart"/>
      <w:r>
        <w:t>Елезарова</w:t>
      </w:r>
      <w:proofErr w:type="spellEnd"/>
      <w:r>
        <w:t xml:space="preserve">. По версии СКР, он вместе с одним из своих подчиненных вымогали взятки у одного из подрядчиков за право на получение контрактов в рамках исполнения госзаказов. В частности, речь идет о работах по содержанию десяти </w:t>
      </w:r>
      <w:r w:rsidRPr="00484AB2">
        <w:rPr>
          <w:b/>
        </w:rPr>
        <w:t>пунктов пропуска</w:t>
      </w:r>
      <w:r>
        <w:t xml:space="preserve"> через границу РФ в Крыму.</w:t>
      </w:r>
    </w:p>
    <w:p w14:paraId="3B20FF48" w14:textId="77777777" w:rsidR="00484AB2" w:rsidRDefault="007127BD" w:rsidP="00D774C3">
      <w:pPr>
        <w:jc w:val="both"/>
      </w:pPr>
      <w:r>
        <w:t xml:space="preserve">Киевский районный суд Симферополя по ходатайству СКР на два месяца заключил под стражу директора крымского ФГКУ </w:t>
      </w:r>
      <w:r w:rsidR="00D774C3">
        <w:t>«</w:t>
      </w:r>
      <w:proofErr w:type="spellStart"/>
      <w:r>
        <w:t>Росгранстрой</w:t>
      </w:r>
      <w:proofErr w:type="spellEnd"/>
      <w:r w:rsidR="00D774C3">
        <w:t>»</w:t>
      </w:r>
      <w:r>
        <w:t xml:space="preserve"> Александра </w:t>
      </w:r>
      <w:proofErr w:type="spellStart"/>
      <w:r>
        <w:t>Елезарова</w:t>
      </w:r>
      <w:proofErr w:type="spellEnd"/>
      <w:r>
        <w:t xml:space="preserve"> и одного из его заместителей, имя которого в правоохранительных органах пока не называют. Обоим инкриминируется ч. 6 ст. 290 УК РФ (получение взятки в особо крупном размере, до 15 лет лишения свободы).</w:t>
      </w:r>
    </w:p>
    <w:p w14:paraId="7C8014D3" w14:textId="77777777" w:rsidR="00484AB2" w:rsidRDefault="007127BD" w:rsidP="00D774C3">
      <w:pPr>
        <w:jc w:val="both"/>
      </w:pPr>
      <w:r>
        <w:t xml:space="preserve">По данным правоохранительных органов, в декабре 2017 года крымский </w:t>
      </w:r>
      <w:r w:rsidR="00D774C3">
        <w:t>«</w:t>
      </w:r>
      <w:proofErr w:type="spellStart"/>
      <w:r>
        <w:t>Росгранстрой</w:t>
      </w:r>
      <w:proofErr w:type="spellEnd"/>
      <w:r w:rsidR="00D774C3">
        <w:t>»</w:t>
      </w:r>
      <w:r>
        <w:t xml:space="preserve"> заключил контракт на 7,4 млн руб. на оказание услуг по содержанию в чистоте помещений и прилегающих территорий десяти </w:t>
      </w:r>
      <w:r w:rsidRPr="00484AB2">
        <w:rPr>
          <w:b/>
        </w:rPr>
        <w:t>пунктов пропуска</w:t>
      </w:r>
      <w:r>
        <w:t xml:space="preserve"> с ООО </w:t>
      </w:r>
      <w:r w:rsidR="00D774C3">
        <w:t>«</w:t>
      </w:r>
      <w:r>
        <w:t>Аврора</w:t>
      </w:r>
      <w:r w:rsidR="00D774C3">
        <w:t>»</w:t>
      </w:r>
      <w:r>
        <w:t>, зарегистрированным в Краснодарском крае. В начале 2018 года был оформлен еще один договор на 4,7 млн руб. Всего, как говорится на портале госзакупок, в общей сложности начиная с 2017 года крымский филиал дирекции по строительству и эксплуатации объектов Росграницы заключил с различными предприятиями 169 контрактов на 340,784 млн руб.</w:t>
      </w:r>
    </w:p>
    <w:p w14:paraId="5724A68B" w14:textId="77777777" w:rsidR="00484AB2" w:rsidRDefault="007127BD" w:rsidP="00D774C3">
      <w:pPr>
        <w:jc w:val="both"/>
      </w:pPr>
      <w:r>
        <w:t xml:space="preserve">Между тем, по версии СКР, глава дирекции совместно со своим заместителем вступили в преступный сговор с целью получения взяток от представителя компании-подрядчика </w:t>
      </w:r>
      <w:r w:rsidR="00D774C3">
        <w:t>«</w:t>
      </w:r>
      <w:r>
        <w:t>за возможность беспрепятственно работать в рамках исполнения указанных госконтрактов</w:t>
      </w:r>
      <w:r w:rsidR="00D774C3">
        <w:t>»</w:t>
      </w:r>
      <w:r>
        <w:t xml:space="preserve">. Чиновники, по материалам дела, потребовали у предпринимателей ежемесячно платить им откаты </w:t>
      </w:r>
      <w:r w:rsidR="00D774C3">
        <w:t>–</w:t>
      </w:r>
      <w:r>
        <w:t xml:space="preserve"> 15% от суммы контрактов. В противном случае директор и его зам якобы пригрозили расторжением контрактов и включением организации-подрядчика в реестр недобросовестных поставщиков.</w:t>
      </w:r>
    </w:p>
    <w:p w14:paraId="4C024F74" w14:textId="77777777" w:rsidR="00484AB2" w:rsidRDefault="007127BD" w:rsidP="00D774C3">
      <w:pPr>
        <w:jc w:val="both"/>
      </w:pPr>
      <w:r>
        <w:t xml:space="preserve">Как сообщили “Ъ” в главном следственном управлении (ГСУ) СКР по Крыму, представитель подрядчика согласилась выполнить условия чиновников. В течение года она передала через родственника одного из госслужащих, выступавшего посредником, более 1,8 млн руб. В конце концов информация о фактах взяточничества поступила оперативникам УФСБ по Крыму и Севастополю, чиновники, а также посредник были задержаны. Управление по расследованию особо важных дел регионального ГСУ СКР возбудило уголовное дело, фигурантам уже предъявлены официальные обвинения. По месту жительства и в служебных помещениях подозреваемых были проведены обыски, </w:t>
      </w:r>
      <w:r w:rsidR="00D774C3">
        <w:t>«</w:t>
      </w:r>
      <w:r>
        <w:t>следователи изъяли денежные средства и документы</w:t>
      </w:r>
      <w:r w:rsidR="00D774C3">
        <w:t>»</w:t>
      </w:r>
      <w:r>
        <w:t>, сообщили “Ъ” в ГСУ. По данным следствия, полученные от предпринимателей средства фигуранты тратили на личные нужды.</w:t>
      </w:r>
    </w:p>
    <w:p w14:paraId="47DEA4A7" w14:textId="77777777" w:rsidR="00484AB2" w:rsidRDefault="007127BD" w:rsidP="00D774C3">
      <w:pPr>
        <w:jc w:val="both"/>
      </w:pPr>
      <w:r>
        <w:t xml:space="preserve">В крымском филиале ФГКУ </w:t>
      </w:r>
      <w:r w:rsidR="00D774C3">
        <w:t>«</w:t>
      </w:r>
      <w:proofErr w:type="spellStart"/>
      <w:r>
        <w:t>Росгранстрой</w:t>
      </w:r>
      <w:proofErr w:type="spellEnd"/>
      <w:r w:rsidR="00D774C3">
        <w:t>»</w:t>
      </w:r>
      <w:r>
        <w:t xml:space="preserve"> ситуацию не комментируют. Отметим, что после воссоединения Крыма с Россией на обустройство 12 </w:t>
      </w:r>
      <w:r w:rsidRPr="00484AB2">
        <w:rPr>
          <w:b/>
        </w:rPr>
        <w:t>пунктов пропуска</w:t>
      </w:r>
      <w:r>
        <w:t xml:space="preserve"> на территории полуострова было потрачено почти 7 млрд руб.</w:t>
      </w:r>
    </w:p>
    <w:p w14:paraId="416700FE" w14:textId="77777777" w:rsidR="00484AB2" w:rsidRDefault="00361972" w:rsidP="00D774C3">
      <w:pPr>
        <w:jc w:val="both"/>
      </w:pPr>
      <w:hyperlink r:id="rId41" w:history="1">
        <w:r w:rsidR="007127BD" w:rsidRPr="00B46556">
          <w:rPr>
            <w:rStyle w:val="a9"/>
          </w:rPr>
          <w:t>https://www.kommersant.ru/doc/4441381</w:t>
        </w:r>
      </w:hyperlink>
    </w:p>
    <w:p w14:paraId="26AEB3D4" w14:textId="279DE17F" w:rsidR="00B95E03" w:rsidRPr="00B95E03" w:rsidRDefault="00B95E03" w:rsidP="00D774C3">
      <w:pPr>
        <w:pStyle w:val="3"/>
        <w:jc w:val="both"/>
        <w:rPr>
          <w:rFonts w:ascii="Times New Roman" w:eastAsia="Tahoma" w:hAnsi="Times New Roman" w:cs="Tahoma"/>
          <w:sz w:val="24"/>
          <w:szCs w:val="24"/>
        </w:rPr>
      </w:pPr>
      <w:bookmarkStart w:id="42" w:name="_Toc47346053"/>
      <w:bookmarkEnd w:id="30"/>
      <w:r w:rsidRPr="00B95E03">
        <w:rPr>
          <w:rFonts w:ascii="Times New Roman" w:eastAsia="Tahoma" w:hAnsi="Times New Roman" w:cs="Tahoma"/>
          <w:sz w:val="24"/>
          <w:szCs w:val="24"/>
        </w:rPr>
        <w:t xml:space="preserve">ИЗВЕСТИЯ; 2020.03.08; ГИБДД И </w:t>
      </w:r>
      <w:r w:rsidR="00D774C3">
        <w:rPr>
          <w:rFonts w:ascii="Times New Roman" w:eastAsia="Tahoma" w:hAnsi="Times New Roman" w:cs="Tahoma"/>
          <w:sz w:val="24"/>
          <w:szCs w:val="24"/>
        </w:rPr>
        <w:t>«</w:t>
      </w:r>
      <w:r w:rsidRPr="00B95E03">
        <w:rPr>
          <w:rFonts w:ascii="Times New Roman" w:eastAsia="Tahoma" w:hAnsi="Times New Roman" w:cs="Tahoma"/>
          <w:sz w:val="24"/>
          <w:szCs w:val="24"/>
        </w:rPr>
        <w:t>ДОРОЖНОЕ РАДИО</w:t>
      </w:r>
      <w:r w:rsidR="00D774C3">
        <w:rPr>
          <w:rFonts w:ascii="Times New Roman" w:eastAsia="Tahoma" w:hAnsi="Times New Roman" w:cs="Tahoma"/>
          <w:sz w:val="24"/>
          <w:szCs w:val="24"/>
        </w:rPr>
        <w:t>»</w:t>
      </w:r>
      <w:r w:rsidRPr="00B95E03">
        <w:rPr>
          <w:rFonts w:ascii="Times New Roman" w:eastAsia="Tahoma" w:hAnsi="Times New Roman" w:cs="Tahoma"/>
          <w:sz w:val="24"/>
          <w:szCs w:val="24"/>
        </w:rPr>
        <w:t xml:space="preserve"> ЗАПУСКАЮТ СОВМЕСТНЫЙ ПРОЕКТ </w:t>
      </w:r>
      <w:r w:rsidR="00D774C3">
        <w:rPr>
          <w:rFonts w:ascii="Times New Roman" w:eastAsia="Tahoma" w:hAnsi="Times New Roman" w:cs="Tahoma"/>
          <w:sz w:val="24"/>
          <w:szCs w:val="24"/>
        </w:rPr>
        <w:t>«</w:t>
      </w:r>
      <w:r w:rsidRPr="00B95E03">
        <w:rPr>
          <w:rFonts w:ascii="Times New Roman" w:eastAsia="Tahoma" w:hAnsi="Times New Roman" w:cs="Tahoma"/>
          <w:sz w:val="24"/>
          <w:szCs w:val="24"/>
        </w:rPr>
        <w:t>ВМЕСТЕ ЗА БЕЗОПАСНОСТЬ</w:t>
      </w:r>
      <w:r w:rsidR="00D774C3">
        <w:rPr>
          <w:rFonts w:ascii="Times New Roman" w:eastAsia="Tahoma" w:hAnsi="Times New Roman" w:cs="Tahoma"/>
          <w:sz w:val="24"/>
          <w:szCs w:val="24"/>
        </w:rPr>
        <w:t>»</w:t>
      </w:r>
      <w:bookmarkEnd w:id="42"/>
    </w:p>
    <w:p w14:paraId="51C86EFF" w14:textId="77777777" w:rsidR="00484AB2" w:rsidRDefault="00B95E03" w:rsidP="00D774C3">
      <w:pPr>
        <w:jc w:val="both"/>
      </w:pPr>
      <w:r>
        <w:t xml:space="preserve">С 1 августа на </w:t>
      </w:r>
      <w:r w:rsidR="00D774C3">
        <w:t>«</w:t>
      </w:r>
      <w:r>
        <w:t>Дорожном радио</w:t>
      </w:r>
      <w:r w:rsidR="00D774C3">
        <w:t>»</w:t>
      </w:r>
      <w:r>
        <w:t xml:space="preserve"> стартует ток-шоу для автомобилистов, пассажиров и пешеходов </w:t>
      </w:r>
      <w:r w:rsidR="00D774C3">
        <w:t>–</w:t>
      </w:r>
      <w:r>
        <w:t xml:space="preserve"> </w:t>
      </w:r>
      <w:r w:rsidR="00D774C3">
        <w:t>«</w:t>
      </w:r>
      <w:r>
        <w:t>Вместе за безопасность</w:t>
      </w:r>
      <w:r w:rsidR="00D774C3">
        <w:t>»</w:t>
      </w:r>
      <w:r>
        <w:t xml:space="preserve">. Проект выходит в эфир при поддержке Госавтоинспекции МВД России в рамках реализации Федеральной целевой программы </w:t>
      </w:r>
      <w:r w:rsidR="00D774C3">
        <w:t>«</w:t>
      </w:r>
      <w:r>
        <w:t>Повышение безопасности дорожного движения в 2013–2020 годах</w:t>
      </w:r>
      <w:r w:rsidR="00D774C3">
        <w:t>»</w:t>
      </w:r>
      <w:r>
        <w:t>.</w:t>
      </w:r>
    </w:p>
    <w:p w14:paraId="55CDC364" w14:textId="77777777" w:rsidR="00484AB2" w:rsidRDefault="00D774C3" w:rsidP="00D774C3">
      <w:pPr>
        <w:jc w:val="both"/>
      </w:pPr>
      <w:r>
        <w:lastRenderedPageBreak/>
        <w:t>«</w:t>
      </w:r>
      <w:r w:rsidR="00B95E03">
        <w:t>Вместе за безопасность</w:t>
      </w:r>
      <w:r>
        <w:t>»</w:t>
      </w:r>
      <w:r w:rsidR="00B95E03">
        <w:t xml:space="preserve"> </w:t>
      </w:r>
      <w:r>
        <w:t>–</w:t>
      </w:r>
      <w:r w:rsidR="00B95E03">
        <w:t xml:space="preserve"> еженедельное информационно-аналитическое ток-шоу, в котором особое внимание уделяется обсуждению и разъяснению важных изменений и действующих норм в законодательстве Российской Федерации в области обеспечения безопасности дорожного движения и формированию культуры поведения его участников.</w:t>
      </w:r>
    </w:p>
    <w:p w14:paraId="5DDA555D" w14:textId="77777777" w:rsidR="00484AB2" w:rsidRDefault="00B95E03" w:rsidP="00D774C3">
      <w:pPr>
        <w:jc w:val="both"/>
      </w:pPr>
      <w:r>
        <w:t xml:space="preserve">Каждую субботу в 9:40 компетентные специалисты в студии </w:t>
      </w:r>
      <w:r w:rsidR="00D774C3">
        <w:t>«</w:t>
      </w:r>
      <w:r>
        <w:t>Дорожного радио</w:t>
      </w:r>
      <w:r w:rsidR="00D774C3">
        <w:t>»</w:t>
      </w:r>
      <w:r>
        <w:t xml:space="preserve"> будут разбирать актуальные темы, касающиеся автомобилистов, пассажиров и пешеходов. Активное участие в дискуссии примут слушатели </w:t>
      </w:r>
      <w:r w:rsidR="00D774C3">
        <w:t>–</w:t>
      </w:r>
      <w:r>
        <w:t xml:space="preserve"> по телефону прямого эфира они смогут поделиться своим мнением, историями из жизни и задать вопросы. Перед каждым выпуском на страницах радиостанции в Одноклассниках и </w:t>
      </w:r>
      <w:proofErr w:type="spellStart"/>
      <w:r>
        <w:t>ВКонтакте</w:t>
      </w:r>
      <w:proofErr w:type="spellEnd"/>
      <w:r>
        <w:t xml:space="preserve"> будут проводиться опросы общественного мнения, посвящённые главной теме очередной программы: проблемы, с которыми сталкиваются начинающие водители, правила безопасности при перевозке грузов, пассажиров и, в частности </w:t>
      </w:r>
      <w:r w:rsidR="00D774C3">
        <w:t>–</w:t>
      </w:r>
      <w:r>
        <w:t xml:space="preserve"> детей, скоростной режим, оказание первой помощи на дороге, обустройство транспортной сети, реформы системы регистрационной и экзаменационной деятельности Госавтоинспекции. К разговору присоединятся ведущие эксперты страны, представители федеральных министерств и ведомств, общественных организаций, медики, педагоги, юристы.</w:t>
      </w:r>
    </w:p>
    <w:p w14:paraId="3DA68279" w14:textId="77777777" w:rsidR="00484AB2" w:rsidRDefault="00B95E03" w:rsidP="00D774C3">
      <w:pPr>
        <w:jc w:val="both"/>
      </w:pPr>
      <w:r>
        <w:t xml:space="preserve">Гости первых выпусков </w:t>
      </w:r>
      <w:r w:rsidR="00D774C3">
        <w:t>«</w:t>
      </w:r>
      <w:r>
        <w:t>Вместе за безопасность</w:t>
      </w:r>
      <w:r w:rsidR="00D774C3">
        <w:t>»</w:t>
      </w:r>
      <w:r>
        <w:t xml:space="preserve"> </w:t>
      </w:r>
      <w:r w:rsidR="00D774C3">
        <w:t>–</w:t>
      </w:r>
      <w:r>
        <w:t xml:space="preserve"> заместитель начальника ГУОБДД МВД России, генерал-майор полиции Олег </w:t>
      </w:r>
      <w:proofErr w:type="spellStart"/>
      <w:r>
        <w:t>Понарьин</w:t>
      </w:r>
      <w:proofErr w:type="spellEnd"/>
      <w:r>
        <w:t xml:space="preserve"> и </w:t>
      </w:r>
      <w:r w:rsidRPr="00F711AD">
        <w:rPr>
          <w:b/>
          <w:bCs/>
        </w:rPr>
        <w:t>заместитель директора департамента государственной политики в области автомобильного и городского пассажирского транспорта Минтранса России Владимир Луговенко</w:t>
      </w:r>
      <w:r>
        <w:t xml:space="preserve">. Основным предметом беседы станет реализация национального проекта </w:t>
      </w:r>
      <w:r w:rsidR="00D774C3">
        <w:t>«</w:t>
      </w:r>
      <w:r w:rsidRPr="00484AB2">
        <w:rPr>
          <w:b/>
        </w:rPr>
        <w:t>Безопасные и качественные автомобильные дороги</w:t>
      </w:r>
      <w:r w:rsidR="00D774C3">
        <w:t>»</w:t>
      </w:r>
      <w:r>
        <w:t xml:space="preserve"> и определение правового статуса электронных средств передвижения.</w:t>
      </w:r>
    </w:p>
    <w:p w14:paraId="0AE8AB97" w14:textId="1C09C3BA" w:rsidR="00797DE1" w:rsidRDefault="00B95E03" w:rsidP="00D774C3">
      <w:pPr>
        <w:jc w:val="both"/>
      </w:pPr>
      <w:r>
        <w:t xml:space="preserve">Полные видеоверсии программ будут доступны в </w:t>
      </w:r>
      <w:proofErr w:type="spellStart"/>
      <w:r>
        <w:t>YouTube</w:t>
      </w:r>
      <w:proofErr w:type="spellEnd"/>
      <w:r>
        <w:t xml:space="preserve">, аудиозапись и вся информация о ток-шоу </w:t>
      </w:r>
      <w:r w:rsidR="00D774C3">
        <w:t>«</w:t>
      </w:r>
      <w:r>
        <w:t>Вместе за безопасность</w:t>
      </w:r>
      <w:r w:rsidR="00D774C3">
        <w:t>»</w:t>
      </w:r>
      <w:r>
        <w:t xml:space="preserve"> </w:t>
      </w:r>
      <w:r w:rsidR="00D774C3">
        <w:t>–</w:t>
      </w:r>
      <w:r>
        <w:t xml:space="preserve"> на сайте </w:t>
      </w:r>
      <w:r w:rsidR="00D774C3">
        <w:t>«</w:t>
      </w:r>
      <w:r>
        <w:t>Дорожного радио</w:t>
      </w:r>
      <w:r w:rsidR="00D774C3">
        <w:t>»</w:t>
      </w:r>
      <w:r>
        <w:t>. Слушатели смогут оставить свои вопросы, мнения и комментарии на страницах радиостанции в социальных сетях. Всего до конца 2020 года запланировано 30 выпусков.</w:t>
      </w:r>
    </w:p>
    <w:p w14:paraId="626784A6" w14:textId="77777777" w:rsidR="00484AB2" w:rsidRDefault="00361972" w:rsidP="00D774C3">
      <w:pPr>
        <w:jc w:val="both"/>
      </w:pPr>
      <w:hyperlink r:id="rId42" w:history="1">
        <w:r w:rsidR="00B95E03" w:rsidRPr="00F72567">
          <w:rPr>
            <w:rStyle w:val="a9"/>
          </w:rPr>
          <w:t>https://iz.ru/1042505/2020-07-31/gibdd-i-dorozhnoe-radio-zapuskaiut-sovmestnyi-proekt-vmeste-za-bezopasnost</w:t>
        </w:r>
      </w:hyperlink>
    </w:p>
    <w:p w14:paraId="5E609FBF" w14:textId="77777777" w:rsidR="007127BD" w:rsidRPr="007127BD" w:rsidRDefault="007127BD" w:rsidP="00D774C3">
      <w:pPr>
        <w:pStyle w:val="3"/>
        <w:jc w:val="both"/>
        <w:rPr>
          <w:rFonts w:ascii="Times New Roman" w:eastAsia="Tahoma" w:hAnsi="Times New Roman" w:cs="Tahoma"/>
          <w:sz w:val="24"/>
          <w:szCs w:val="24"/>
        </w:rPr>
      </w:pPr>
      <w:bookmarkStart w:id="43" w:name="_Toc47346054"/>
      <w:r w:rsidRPr="007127BD">
        <w:rPr>
          <w:rFonts w:ascii="Times New Roman" w:eastAsia="Tahoma" w:hAnsi="Times New Roman" w:cs="Tahoma"/>
          <w:sz w:val="24"/>
          <w:szCs w:val="24"/>
        </w:rPr>
        <w:t>КОММЕРСАНТЪ; НИКИТА КОРОЛЕВ, ЮЛИЯ СТЕПАНОВА; 2020.03.08; ДАННЫЕ ПРОЕХАЛИ МИМО АВТОИНСПЕКТОРОВ; ХАКЕРЫ ПОЛУЧИЛИ ИНФОРМАЦИЮ ОБ 1 МЛН МОСКОВСКИХ АВТОМОБИЛИСТОВ</w:t>
      </w:r>
      <w:bookmarkEnd w:id="43"/>
    </w:p>
    <w:p w14:paraId="75A917EE" w14:textId="77777777" w:rsidR="00484AB2" w:rsidRDefault="007127BD" w:rsidP="00D774C3">
      <w:pPr>
        <w:jc w:val="both"/>
      </w:pPr>
      <w:r>
        <w:t xml:space="preserve">Злоумышленники выставили на продажу личные данные около 1 млн водителей Москвы и Подмосковья, оценив базу данных в $1,5 тыс. В ней содержатся VIN-коды и номера паспортов транспортного средства (ПТС), а также имена и телефоны владельцев автомобилей. Специалисты в области информационной безопасности считают, что базой могут заинтересоваться </w:t>
      </w:r>
      <w:proofErr w:type="spellStart"/>
      <w:r>
        <w:t>автоугонщики</w:t>
      </w:r>
      <w:proofErr w:type="spellEnd"/>
      <w:r>
        <w:t xml:space="preserve"> и мошенники, занимающееся социальной инженерией. Из-за участившихся масштабных утечек персональных данных в Госдуме обсуждают введение уголовной ответственности не только для продавцов, но и для покупателей таких баз.</w:t>
      </w:r>
    </w:p>
    <w:p w14:paraId="165DD60B" w14:textId="77777777" w:rsidR="00484AB2" w:rsidRDefault="007127BD" w:rsidP="00D774C3">
      <w:pPr>
        <w:jc w:val="both"/>
      </w:pPr>
      <w:r>
        <w:t xml:space="preserve">На одном из форумов, специализирующихся на продаже баз данных и организации утечек информации, 24 июля выставлен на продажу архив с базой данных автомобилистов, обнаружил “Ъ”. В нем содержатся файлы </w:t>
      </w:r>
      <w:proofErr w:type="spellStart"/>
      <w:r>
        <w:t>Excel</w:t>
      </w:r>
      <w:proofErr w:type="spellEnd"/>
      <w:r>
        <w:t xml:space="preserve"> в целом примерно на 1 млн строк с личными данными водителей по Москве и Московской области, актуальными на конец 2019 года. Начальная цена </w:t>
      </w:r>
      <w:r w:rsidR="00D774C3">
        <w:t>–</w:t>
      </w:r>
      <w:r>
        <w:t xml:space="preserve"> $1,5 тыс. Продавец также приложил скриншот таблицы. Из него следует, что в файле следующие строки: дата регистрации автомобиля, государственный регистрационный знак, марка, модель, год выпуска, фамилия, имя и отчество владельца, его телефон и дата рождения, регион регистрации, VIN-код, серия и номер свидетельства о регистрации и ПТС. В МВД не ответили на вопросы “Ъ”.</w:t>
      </w:r>
    </w:p>
    <w:p w14:paraId="10111BD3" w14:textId="77777777" w:rsidR="00484AB2" w:rsidRDefault="007127BD" w:rsidP="00D774C3">
      <w:pPr>
        <w:jc w:val="both"/>
      </w:pPr>
      <w:r>
        <w:t xml:space="preserve">Это не первая утечка баз данных автовладельцев. В </w:t>
      </w:r>
      <w:proofErr w:type="spellStart"/>
      <w:r>
        <w:t>даркнете</w:t>
      </w:r>
      <w:proofErr w:type="spellEnd"/>
      <w:r>
        <w:t xml:space="preserve"> на профильных форумах и онлайн-биржах можно найти аналогичные базы с информацией за 2017 и 2018 годы, 14 мая </w:t>
      </w:r>
      <w:r w:rsidR="00D774C3">
        <w:lastRenderedPageBreak/>
        <w:t>«</w:t>
      </w:r>
      <w:r>
        <w:t>Ведомости</w:t>
      </w:r>
      <w:r w:rsidR="00D774C3">
        <w:t>»</w:t>
      </w:r>
      <w:r>
        <w:t xml:space="preserve"> сообщали об утечке схожей базы на 129 млн строк. Но в ней были только данные автомобиля без привязки к автовладельцу. Хакеры продавали ее на бирже за 1,5 биткойна (на тот момент </w:t>
      </w:r>
      <w:r w:rsidR="00D774C3">
        <w:t>–</w:t>
      </w:r>
      <w:r>
        <w:t xml:space="preserve"> около $14 тыс.). Основатель </w:t>
      </w:r>
      <w:proofErr w:type="spellStart"/>
      <w:r>
        <w:t>DeviceLock</w:t>
      </w:r>
      <w:proofErr w:type="spellEnd"/>
      <w:r>
        <w:t xml:space="preserve"> Ашот Оганесян предполагает, что на этот раз базу продает инсайдер в крупной страховой компании или союзе, которого </w:t>
      </w:r>
      <w:r w:rsidR="00D774C3">
        <w:t>«</w:t>
      </w:r>
      <w:r>
        <w:t>никто особенно не ищет</w:t>
      </w:r>
      <w:r w:rsidR="00D774C3">
        <w:t>»</w:t>
      </w:r>
      <w:r>
        <w:t xml:space="preserve">: </w:t>
      </w:r>
      <w:r w:rsidR="00D774C3">
        <w:t>«</w:t>
      </w:r>
      <w:r>
        <w:t>Судя по сочетанию данных автомобиля, владельца и его мобильного телефона, база создавалась для продаж страховых полисов</w:t>
      </w:r>
      <w:r w:rsidR="00D774C3">
        <w:t>»</w:t>
      </w:r>
      <w:r>
        <w:t>.</w:t>
      </w:r>
    </w:p>
    <w:p w14:paraId="71644447" w14:textId="77777777" w:rsidR="00484AB2" w:rsidRDefault="007127BD" w:rsidP="00D774C3">
      <w:pPr>
        <w:jc w:val="both"/>
      </w:pPr>
      <w:r>
        <w:t xml:space="preserve">По оценке партнера и директора компании </w:t>
      </w:r>
      <w:r w:rsidR="00D774C3">
        <w:t>«</w:t>
      </w:r>
      <w:r>
        <w:t>Интеллектуальный резерв</w:t>
      </w:r>
      <w:r w:rsidR="00D774C3">
        <w:t>»</w:t>
      </w:r>
      <w:r>
        <w:t xml:space="preserve"> Павла Мясоедова, одна строка в схожем архиве продается по цене 6–300 руб. в зависимости от количества содержащихся данных. Целиком утечка может стоить около 1 биткойна ($11,1 тыс. по актуальному курсу).</w:t>
      </w:r>
    </w:p>
    <w:p w14:paraId="3EE8A362" w14:textId="77777777" w:rsidR="00484AB2" w:rsidRDefault="007127BD" w:rsidP="00D774C3">
      <w:pPr>
        <w:jc w:val="both"/>
      </w:pPr>
      <w:r>
        <w:t xml:space="preserve">База заинтересует угонщиков и </w:t>
      </w:r>
      <w:r w:rsidR="00D774C3">
        <w:t>«</w:t>
      </w:r>
      <w:r>
        <w:t>мастеров</w:t>
      </w:r>
      <w:r w:rsidR="00D774C3">
        <w:t>»</w:t>
      </w:r>
      <w:r>
        <w:t xml:space="preserve"> социальной инженерии </w:t>
      </w:r>
      <w:r w:rsidR="00D774C3">
        <w:t>–</w:t>
      </w:r>
      <w:r>
        <w:t xml:space="preserve"> получения ценной информации с помощью психологических уловок. </w:t>
      </w:r>
      <w:r w:rsidR="00D774C3">
        <w:t>«</w:t>
      </w:r>
      <w:r>
        <w:t>Жертва может сама сообщить пароли, контактные данные, информацию о карте и расположении автомобиля, считая, что говорит с сотрудником ГИБДД или банка. Информация о расположении машины нужна тем, кто хочет украсть конкретную модель авто или сделать машину-дубликат с идентичными номерами, которая нужна для преступлений</w:t>
      </w:r>
      <w:proofErr w:type="gramStart"/>
      <w:r w:rsidR="00D774C3">
        <w:t>»</w:t>
      </w:r>
      <w:r>
        <w:t>,</w:t>
      </w:r>
      <w:r w:rsidR="00D774C3">
        <w:t>–</w:t>
      </w:r>
      <w:proofErr w:type="gramEnd"/>
      <w:r>
        <w:t xml:space="preserve"> поясняет господин Мясоедов. По словам менеджера по развитию направления DLP </w:t>
      </w:r>
      <w:proofErr w:type="spellStart"/>
      <w:r>
        <w:t>Solar</w:t>
      </w:r>
      <w:proofErr w:type="spellEnd"/>
      <w:r>
        <w:t xml:space="preserve"> </w:t>
      </w:r>
      <w:proofErr w:type="spellStart"/>
      <w:r>
        <w:t>Dozor</w:t>
      </w:r>
      <w:proofErr w:type="spellEnd"/>
      <w:r>
        <w:t xml:space="preserve"> компании </w:t>
      </w:r>
      <w:r w:rsidR="00D774C3">
        <w:t>«</w:t>
      </w:r>
      <w:r>
        <w:t>Ростелеком-</w:t>
      </w:r>
      <w:proofErr w:type="spellStart"/>
      <w:r>
        <w:t>Солар</w:t>
      </w:r>
      <w:proofErr w:type="spellEnd"/>
      <w:r w:rsidR="00D774C3">
        <w:t>»</w:t>
      </w:r>
      <w:r>
        <w:t xml:space="preserve"> Алексея Кубарева, знание VIN-номера позволяет получить информацию об установленной на авто сигнализации, а данные владельца помогают определить место парковки: </w:t>
      </w:r>
      <w:r w:rsidR="00D774C3">
        <w:t>«</w:t>
      </w:r>
      <w:r>
        <w:t>Возможны различного рода мошенничества с участием в ДТП, с оплатой штрафов, с оформлением поддельных номеров на транспортное средство, поддельных прав на автомобили и так далее</w:t>
      </w:r>
      <w:r w:rsidR="00D774C3">
        <w:t>»</w:t>
      </w:r>
      <w:r>
        <w:t>.</w:t>
      </w:r>
    </w:p>
    <w:p w14:paraId="4D6D9579" w14:textId="77777777" w:rsidR="00484AB2" w:rsidRDefault="007127BD" w:rsidP="00D774C3">
      <w:pPr>
        <w:jc w:val="both"/>
      </w:pPr>
      <w:r>
        <w:t xml:space="preserve">На фоне участившихся скандалов с масштабными утечками данных граждан, в Госдуме уже задумались об ужесточении ответственности за распространение такой информации. </w:t>
      </w:r>
      <w:r w:rsidR="00D774C3">
        <w:t>«</w:t>
      </w:r>
      <w:r>
        <w:t xml:space="preserve">Утечки из МВД происходят регулярно. Это говорит, с одной стороны, о низкой степени информационной защищенности, а с другой </w:t>
      </w:r>
      <w:r w:rsidR="00D774C3">
        <w:t>–</w:t>
      </w:r>
      <w:r>
        <w:t xml:space="preserve"> о высокой коррумпированности. Мы с коллегами прорабатываем изменения существующих норм за заведомо незаконные использования таких материалов. Те, кто покупает такие базы данных, должны понимать, что они совершают преступление, состав которого начинается со скачивания таких баз</w:t>
      </w:r>
      <w:proofErr w:type="gramStart"/>
      <w:r w:rsidR="00D774C3">
        <w:t>»</w:t>
      </w:r>
      <w:r>
        <w:t>,</w:t>
      </w:r>
      <w:r w:rsidR="00D774C3">
        <w:t>–</w:t>
      </w:r>
      <w:proofErr w:type="gramEnd"/>
      <w:r>
        <w:t xml:space="preserve"> заявил “Ъ” председатель комитета по информационной политике Госдумы Александр Хинштейн. Депутат добавил, что нынешние нормы Кодекса об административных нарушениях и Уголовного кодекса уже не охватывают все цифровые сферы, в которых совершаются преступления.</w:t>
      </w:r>
    </w:p>
    <w:p w14:paraId="69AE6751" w14:textId="77777777" w:rsidR="00484AB2" w:rsidRDefault="00361972" w:rsidP="00D774C3">
      <w:pPr>
        <w:jc w:val="both"/>
      </w:pPr>
      <w:hyperlink r:id="rId43" w:history="1">
        <w:r w:rsidR="007127BD" w:rsidRPr="00B3550E">
          <w:rPr>
            <w:rStyle w:val="a9"/>
          </w:rPr>
          <w:t>https://www.kommersant.ru/doc/4441300</w:t>
        </w:r>
      </w:hyperlink>
    </w:p>
    <w:p w14:paraId="40CC3451" w14:textId="77777777" w:rsidR="00484AB2" w:rsidRDefault="00D2083C" w:rsidP="00D774C3">
      <w:pPr>
        <w:pStyle w:val="3"/>
        <w:jc w:val="both"/>
        <w:rPr>
          <w:rFonts w:ascii="Times New Roman" w:eastAsia="Tahoma" w:hAnsi="Times New Roman" w:cs="Tahoma"/>
          <w:sz w:val="24"/>
          <w:szCs w:val="24"/>
        </w:rPr>
      </w:pPr>
      <w:bookmarkStart w:id="44" w:name="_Toc47346055"/>
      <w:r w:rsidRPr="00D2083C">
        <w:rPr>
          <w:rFonts w:ascii="Times New Roman" w:eastAsia="Tahoma" w:hAnsi="Times New Roman" w:cs="Tahoma"/>
          <w:sz w:val="24"/>
          <w:szCs w:val="24"/>
        </w:rPr>
        <w:t>РБК; 2020.31.07; НА ВОРОНЕЖСКУЮ ТРАНСПОРТНУЮ РЕФОРМУ НАПРАВИЛИ 958 МЛН РУБЛЕЙ; ДЛЯ ВОРОНЕЖА НА УСЛОВИЯХ ЛЬГОТНОГО ЛИЗИНГА ДО КОНЦА ГОДА ЗАКУПЯТ 62 АВТОБУСА, СООБЩИЛИ В ГОРОДСКОЙ АДМИНИСТРАЦИИ</w:t>
      </w:r>
      <w:bookmarkEnd w:id="44"/>
    </w:p>
    <w:p w14:paraId="19BC24FF" w14:textId="77777777" w:rsidR="00484AB2" w:rsidRDefault="00D2083C" w:rsidP="00D774C3">
      <w:pPr>
        <w:jc w:val="both"/>
      </w:pPr>
      <w:r>
        <w:t xml:space="preserve">Тендер на аренду автобусов большого класса для городских перевозок выиграло ПАО </w:t>
      </w:r>
      <w:r w:rsidR="00D774C3">
        <w:t>«</w:t>
      </w:r>
      <w:r>
        <w:t>Государственная транспортная лизинговая компания</w:t>
      </w:r>
      <w:r w:rsidR="00D774C3">
        <w:t>»</w:t>
      </w:r>
      <w:r>
        <w:t xml:space="preserve"> из Салехарда. Цена контракта составила 449,4 млн рублей при стартовой цене в 958,7 млн рублей на пять лет, следует из аукционной документации. Автобусы в свое пользование получит МКП </w:t>
      </w:r>
      <w:r w:rsidR="00D774C3">
        <w:t>«</w:t>
      </w:r>
      <w:proofErr w:type="spellStart"/>
      <w:r>
        <w:t>Воронежпассажиртранс</w:t>
      </w:r>
      <w:proofErr w:type="spellEnd"/>
      <w:r w:rsidR="00D774C3">
        <w:t>»</w:t>
      </w:r>
      <w:r>
        <w:t>.</w:t>
      </w:r>
    </w:p>
    <w:p w14:paraId="030B6B0A" w14:textId="77777777" w:rsidR="00484AB2" w:rsidRDefault="00D2083C" w:rsidP="00D774C3">
      <w:pPr>
        <w:jc w:val="both"/>
      </w:pPr>
      <w:r>
        <w:t xml:space="preserve">Компания предоставит </w:t>
      </w:r>
      <w:proofErr w:type="spellStart"/>
      <w:r>
        <w:t>низкопольные</w:t>
      </w:r>
      <w:proofErr w:type="spellEnd"/>
      <w:r>
        <w:t xml:space="preserve"> автобусы в городской компоновке, с накопительной площадкой для пассажиров с багажом и откидным пандусом, а также многокамерной системой видеонаблюдения.</w:t>
      </w:r>
    </w:p>
    <w:p w14:paraId="731C9C21" w14:textId="1F923744" w:rsidR="00D2083C" w:rsidRDefault="00D774C3" w:rsidP="00D774C3">
      <w:pPr>
        <w:jc w:val="both"/>
      </w:pPr>
      <w:r>
        <w:t>«</w:t>
      </w:r>
      <w:r w:rsidR="00D2083C">
        <w:t xml:space="preserve">Воронеж вошел в федеральную программу льготного обновления транспорта по национальному проекту </w:t>
      </w:r>
      <w:r>
        <w:t>«</w:t>
      </w:r>
      <w:r w:rsidR="00D2083C" w:rsidRPr="00484AB2">
        <w:rPr>
          <w:b/>
        </w:rPr>
        <w:t>Безопасные и качественные автомобильные дороги</w:t>
      </w:r>
      <w:r>
        <w:t>»</w:t>
      </w:r>
      <w:r w:rsidR="00D2083C">
        <w:t xml:space="preserve">, поэтому автобусы с ценой почти в миллиард рублей обойдутся Воронежу в 499,4 млн рублей. Мы очень тщательно готовили заявку на участие в этой программе. Я сам ездил ее защищать, </w:t>
      </w:r>
      <w:r w:rsidR="00D2083C">
        <w:lastRenderedPageBreak/>
        <w:t xml:space="preserve">поскольку мы не имели права на ошибку после той масштабной подготовительной работы к запуску транспортной реформы: разработки комплексной схемы организации дорожного движения и проекта новой маршрутной сети. Конкуренция за участие в таких программах всегда очень высока, эта </w:t>
      </w:r>
      <w:r>
        <w:t>–</w:t>
      </w:r>
      <w:r w:rsidR="00D2083C">
        <w:t xml:space="preserve"> не исключение, из регионов Российской Федерации поступило 53 заявки</w:t>
      </w:r>
      <w:r>
        <w:t>»</w:t>
      </w:r>
      <w:r w:rsidR="00D2083C">
        <w:t xml:space="preserve">, </w:t>
      </w:r>
      <w:r>
        <w:t>–</w:t>
      </w:r>
      <w:r w:rsidR="00D2083C">
        <w:t xml:space="preserve"> рассказал глава Воронежа Вадим </w:t>
      </w:r>
      <w:proofErr w:type="spellStart"/>
      <w:r w:rsidR="00D2083C">
        <w:t>Кстенин</w:t>
      </w:r>
      <w:proofErr w:type="spellEnd"/>
      <w:r w:rsidR="00D2083C">
        <w:t>.</w:t>
      </w:r>
    </w:p>
    <w:p w14:paraId="542E6E68" w14:textId="77777777" w:rsidR="00484AB2" w:rsidRDefault="00D2083C" w:rsidP="00D774C3">
      <w:pPr>
        <w:jc w:val="both"/>
      </w:pPr>
      <w:r>
        <w:t xml:space="preserve">Мэр отметил, что в итоге Воронеж занял первое место по количеству автобусов среди всех потенциальных участников-городов программы </w:t>
      </w:r>
      <w:r w:rsidRPr="00484AB2">
        <w:rPr>
          <w:b/>
        </w:rPr>
        <w:t>Минтранса РФ</w:t>
      </w:r>
      <w:r>
        <w:t>.</w:t>
      </w:r>
    </w:p>
    <w:p w14:paraId="1F862BF6" w14:textId="77777777" w:rsidR="00484AB2" w:rsidRDefault="00D774C3" w:rsidP="00D774C3">
      <w:pPr>
        <w:jc w:val="both"/>
      </w:pPr>
      <w:r>
        <w:t>«</w:t>
      </w:r>
      <w:r w:rsidR="00D2083C">
        <w:t xml:space="preserve">В результате успешного прохождения процедур, для нашего муниципального предприятия </w:t>
      </w:r>
      <w:r>
        <w:t>«</w:t>
      </w:r>
      <w:proofErr w:type="spellStart"/>
      <w:r w:rsidR="00D2083C">
        <w:t>Воронежпассажиртранс</w:t>
      </w:r>
      <w:proofErr w:type="spellEnd"/>
      <w:r>
        <w:t>»</w:t>
      </w:r>
      <w:r w:rsidR="00D2083C">
        <w:t xml:space="preserve"> мы сможем приобрести сразу 62 современных </w:t>
      </w:r>
      <w:proofErr w:type="spellStart"/>
      <w:r w:rsidR="00D2083C">
        <w:t>низкопольных</w:t>
      </w:r>
      <w:proofErr w:type="spellEnd"/>
      <w:r w:rsidR="00D2083C">
        <w:t xml:space="preserve"> автобуса большой вместимости, которые до конца года могут выйти на магистральные маршруты</w:t>
      </w:r>
      <w:r>
        <w:t>»</w:t>
      </w:r>
      <w:r w:rsidR="00D2083C">
        <w:t xml:space="preserve">, </w:t>
      </w:r>
      <w:r>
        <w:t>–</w:t>
      </w:r>
      <w:r w:rsidR="00D2083C">
        <w:t xml:space="preserve"> добавил градоначальник.</w:t>
      </w:r>
    </w:p>
    <w:p w14:paraId="3C4BD021" w14:textId="77777777" w:rsidR="00484AB2" w:rsidRDefault="00D2083C" w:rsidP="00D774C3">
      <w:pPr>
        <w:jc w:val="both"/>
      </w:pPr>
      <w:r>
        <w:t xml:space="preserve">Мэрия подчеркнула, что новая маршрутная сеть, разработанная ФАУ </w:t>
      </w:r>
      <w:r w:rsidR="00D774C3">
        <w:t>«</w:t>
      </w:r>
      <w:proofErr w:type="spellStart"/>
      <w:r>
        <w:t>Росдорнии</w:t>
      </w:r>
      <w:proofErr w:type="spellEnd"/>
      <w:r w:rsidR="00D774C3">
        <w:t>»</w:t>
      </w:r>
      <w:r>
        <w:t xml:space="preserve">, включает магистральные маршруты Воронежа с большим пассажиропотоком </w:t>
      </w:r>
      <w:r w:rsidR="00D774C3">
        <w:t>–</w:t>
      </w:r>
      <w:r>
        <w:t xml:space="preserve"> № 6, 9КА и 14В. Власти надеются, что благодаря этим мерам, они смогут значительно усилить муниципальное транспортное предприятие, которое составит конкуренцию частным перевозчикам.</w:t>
      </w:r>
    </w:p>
    <w:p w14:paraId="1600D880" w14:textId="77777777" w:rsidR="00484AB2" w:rsidRDefault="00D2083C" w:rsidP="00D774C3">
      <w:pPr>
        <w:jc w:val="both"/>
      </w:pPr>
      <w:r>
        <w:t xml:space="preserve">Вадимом </w:t>
      </w:r>
      <w:proofErr w:type="spellStart"/>
      <w:r>
        <w:t>Кстениным</w:t>
      </w:r>
      <w:proofErr w:type="spellEnd"/>
      <w:r>
        <w:t xml:space="preserve"> подготовлена еще одна заявка на участие в этой программе на 2021 год, до 1 августа ее направят в профильное федеральное ведомство.</w:t>
      </w:r>
    </w:p>
    <w:p w14:paraId="3F7C9B6C" w14:textId="77777777" w:rsidR="00484AB2" w:rsidRDefault="00361972" w:rsidP="00D774C3">
      <w:pPr>
        <w:jc w:val="both"/>
      </w:pPr>
      <w:hyperlink r:id="rId44" w:history="1">
        <w:r w:rsidR="00D2083C" w:rsidRPr="00F72567">
          <w:rPr>
            <w:rStyle w:val="a9"/>
          </w:rPr>
          <w:t>https://chr.rbc.ru/chr/29/07/2020/5f21b3ba9a79477257fc500b</w:t>
        </w:r>
      </w:hyperlink>
    </w:p>
    <w:p w14:paraId="66AE6C0E" w14:textId="4ECD2CFA" w:rsidR="00166A57" w:rsidRPr="00166A57" w:rsidRDefault="00166A57" w:rsidP="00D774C3">
      <w:pPr>
        <w:pStyle w:val="3"/>
        <w:jc w:val="both"/>
        <w:rPr>
          <w:rFonts w:ascii="Times New Roman" w:eastAsia="Tahoma" w:hAnsi="Times New Roman" w:cs="Tahoma"/>
          <w:sz w:val="24"/>
          <w:szCs w:val="24"/>
        </w:rPr>
      </w:pPr>
      <w:bookmarkStart w:id="45" w:name="_Toc47346056"/>
      <w:r w:rsidRPr="00166A57">
        <w:rPr>
          <w:rFonts w:ascii="Times New Roman" w:eastAsia="Tahoma" w:hAnsi="Times New Roman" w:cs="Tahoma"/>
          <w:sz w:val="24"/>
          <w:szCs w:val="24"/>
        </w:rPr>
        <w:t xml:space="preserve">КОММЕРСАНТЪ; 2020.03.08; </w:t>
      </w:r>
      <w:r w:rsidRPr="00484AB2">
        <w:rPr>
          <w:rFonts w:ascii="Times New Roman" w:eastAsia="Tahoma" w:hAnsi="Times New Roman" w:cs="Tahoma"/>
          <w:sz w:val="24"/>
          <w:szCs w:val="24"/>
        </w:rPr>
        <w:t>МИНТРАНС</w:t>
      </w:r>
      <w:r w:rsidRPr="00166A57">
        <w:rPr>
          <w:rFonts w:ascii="Times New Roman" w:eastAsia="Tahoma" w:hAnsi="Times New Roman" w:cs="Tahoma"/>
          <w:sz w:val="24"/>
          <w:szCs w:val="24"/>
        </w:rPr>
        <w:t xml:space="preserve"> И СВЖД ПОДПИСАЛИ КОНЦЕССИЮ О СОЗДАНИИ ИНФРАСТРУКТУРЫ В </w:t>
      </w:r>
      <w:r w:rsidR="00D774C3">
        <w:rPr>
          <w:rFonts w:ascii="Times New Roman" w:eastAsia="Tahoma" w:hAnsi="Times New Roman" w:cs="Tahoma"/>
          <w:sz w:val="24"/>
          <w:szCs w:val="24"/>
        </w:rPr>
        <w:t>«</w:t>
      </w:r>
      <w:r w:rsidRPr="00166A57">
        <w:rPr>
          <w:rFonts w:ascii="Times New Roman" w:eastAsia="Tahoma" w:hAnsi="Times New Roman" w:cs="Tahoma"/>
          <w:sz w:val="24"/>
          <w:szCs w:val="24"/>
        </w:rPr>
        <w:t>ТИТАНОВОЙ ДОЛИНЕ</w:t>
      </w:r>
      <w:r w:rsidR="00D774C3">
        <w:rPr>
          <w:rFonts w:ascii="Times New Roman" w:eastAsia="Tahoma" w:hAnsi="Times New Roman" w:cs="Tahoma"/>
          <w:sz w:val="24"/>
          <w:szCs w:val="24"/>
        </w:rPr>
        <w:t>»</w:t>
      </w:r>
      <w:bookmarkEnd w:id="45"/>
    </w:p>
    <w:p w14:paraId="09B907F5" w14:textId="77777777" w:rsidR="00484AB2" w:rsidRDefault="00166A57" w:rsidP="00D774C3">
      <w:pPr>
        <w:jc w:val="both"/>
      </w:pPr>
      <w:r w:rsidRPr="00F711AD">
        <w:rPr>
          <w:bCs/>
        </w:rPr>
        <w:t>Министр транспорта</w:t>
      </w:r>
      <w:r>
        <w:t xml:space="preserve"> и дорожного хозяйства Свердловской области Василий Старков и глава Свердловской железной дороги (</w:t>
      </w:r>
      <w:proofErr w:type="spellStart"/>
      <w:r>
        <w:t>СвЖД</w:t>
      </w:r>
      <w:proofErr w:type="spellEnd"/>
      <w:r>
        <w:t xml:space="preserve">) Иван Колесников подписали концессионное соглашение о проектировании, строительстве и эксплуатации железнодорожной инфраструктуры между станцией Верхняя Салда и площадкой ОЭЗ </w:t>
      </w:r>
      <w:r w:rsidR="00D774C3">
        <w:t>«</w:t>
      </w:r>
      <w:r>
        <w:t>Титановая долина</w:t>
      </w:r>
      <w:r w:rsidR="00D774C3">
        <w:t>»</w:t>
      </w:r>
      <w:r>
        <w:t xml:space="preserve">. Напомним, предложение о заключении концессионного соглашения в феврале этого года в правительство Свердловской области внесло ОАО </w:t>
      </w:r>
      <w:r w:rsidR="00D774C3">
        <w:t>«</w:t>
      </w:r>
      <w:r>
        <w:t>РЖД</w:t>
      </w:r>
      <w:r w:rsidR="00D774C3">
        <w:t>»</w:t>
      </w:r>
      <w:r>
        <w:t>.</w:t>
      </w:r>
    </w:p>
    <w:p w14:paraId="4712436D" w14:textId="77777777" w:rsidR="00484AB2" w:rsidRDefault="00166A57" w:rsidP="00D774C3">
      <w:pPr>
        <w:jc w:val="both"/>
      </w:pPr>
      <w:r>
        <w:t xml:space="preserve">Железная дорога позволит резидентам </w:t>
      </w:r>
      <w:r w:rsidR="00D774C3">
        <w:t>«</w:t>
      </w:r>
      <w:r>
        <w:t>Титановой долины</w:t>
      </w:r>
      <w:r w:rsidR="00D774C3">
        <w:t>»</w:t>
      </w:r>
      <w:r>
        <w:t xml:space="preserve"> перевозить до 500 тыс. тонн груза в год. Стоимость проекта составляет 1,61 млрд руб. (без НДС), на эти средства будут построены 7,6 км железнодорожных путей, а также обеспечено примыкание к инфраструктуре общего пользования станции Верхняя Салда. Работы должны быть завершены до конца 2022 года.</w:t>
      </w:r>
    </w:p>
    <w:p w14:paraId="0DD01BC3" w14:textId="77777777" w:rsidR="00484AB2" w:rsidRDefault="00166A57" w:rsidP="00D774C3">
      <w:pPr>
        <w:jc w:val="both"/>
      </w:pPr>
      <w:r>
        <w:t xml:space="preserve">В настоящее время потребность в грузоперевозках подтвердили резиденты в Верхней Салде: АО </w:t>
      </w:r>
      <w:r w:rsidR="00D774C3">
        <w:t>«</w:t>
      </w:r>
      <w:proofErr w:type="spellStart"/>
      <w:r>
        <w:t>Ферростар</w:t>
      </w:r>
      <w:proofErr w:type="spellEnd"/>
      <w:r w:rsidR="00D774C3">
        <w:t>»</w:t>
      </w:r>
      <w:r>
        <w:t xml:space="preserve">, АО </w:t>
      </w:r>
      <w:r w:rsidR="00D774C3">
        <w:t>«</w:t>
      </w:r>
      <w:proofErr w:type="spellStart"/>
      <w:r>
        <w:t>Верхнесалдинский</w:t>
      </w:r>
      <w:proofErr w:type="spellEnd"/>
      <w:r>
        <w:t xml:space="preserve"> металлургический завод</w:t>
      </w:r>
      <w:r w:rsidR="00D774C3">
        <w:t>»</w:t>
      </w:r>
      <w:r>
        <w:t xml:space="preserve">, и ООО </w:t>
      </w:r>
      <w:r w:rsidR="00D774C3">
        <w:t>«</w:t>
      </w:r>
      <w:proofErr w:type="spellStart"/>
      <w:r>
        <w:t>ЭкоТех</w:t>
      </w:r>
      <w:proofErr w:type="spellEnd"/>
      <w:r w:rsidR="00D774C3">
        <w:t>»</w:t>
      </w:r>
      <w:r>
        <w:t xml:space="preserve"> и ООО </w:t>
      </w:r>
      <w:r w:rsidR="00D774C3">
        <w:t>«</w:t>
      </w:r>
      <w:r>
        <w:t>Аллегро</w:t>
      </w:r>
      <w:r w:rsidR="00D774C3">
        <w:t>»</w:t>
      </w:r>
      <w:r>
        <w:t xml:space="preserve"> (совместное предприятие </w:t>
      </w:r>
      <w:r w:rsidR="00D774C3">
        <w:t>«</w:t>
      </w:r>
      <w:proofErr w:type="spellStart"/>
      <w:r>
        <w:t>Евраз</w:t>
      </w:r>
      <w:proofErr w:type="spellEnd"/>
      <w:r>
        <w:t xml:space="preserve"> НТМК</w:t>
      </w:r>
      <w:r w:rsidR="00D774C3">
        <w:t>»</w:t>
      </w:r>
      <w:r>
        <w:t xml:space="preserve"> и ООО </w:t>
      </w:r>
      <w:r w:rsidR="00D774C3">
        <w:t>«</w:t>
      </w:r>
      <w:proofErr w:type="spellStart"/>
      <w:r>
        <w:t>Рейл</w:t>
      </w:r>
      <w:proofErr w:type="spellEnd"/>
      <w:r>
        <w:t xml:space="preserve"> Сервис</w:t>
      </w:r>
      <w:r w:rsidR="00D774C3">
        <w:t>»</w:t>
      </w:r>
      <w:r>
        <w:t xml:space="preserve">), говорится в сообщении департамента </w:t>
      </w:r>
      <w:proofErr w:type="spellStart"/>
      <w:r>
        <w:t>информполитики</w:t>
      </w:r>
      <w:proofErr w:type="spellEnd"/>
      <w:r>
        <w:t xml:space="preserve"> области.</w:t>
      </w:r>
    </w:p>
    <w:p w14:paraId="604DC609" w14:textId="22B17B33" w:rsidR="00166A57" w:rsidRDefault="00166A57" w:rsidP="00D774C3">
      <w:pPr>
        <w:jc w:val="both"/>
      </w:pPr>
      <w:r>
        <w:t xml:space="preserve">В октябре 2019 года </w:t>
      </w:r>
      <w:r w:rsidR="00D774C3">
        <w:t>«</w:t>
      </w:r>
      <w:r>
        <w:t>Титановая долина</w:t>
      </w:r>
      <w:r w:rsidR="00D774C3">
        <w:t>»</w:t>
      </w:r>
      <w:r>
        <w:t xml:space="preserve"> получила положительное заключение Госэкспертизы на проектную документацию по строительству железнодорожной инфраструктуры в Верхней Салде.</w:t>
      </w:r>
    </w:p>
    <w:p w14:paraId="54455D5F" w14:textId="77777777" w:rsidR="00484AB2" w:rsidRDefault="00361972" w:rsidP="00D774C3">
      <w:pPr>
        <w:jc w:val="both"/>
      </w:pPr>
      <w:hyperlink r:id="rId45" w:history="1">
        <w:r w:rsidR="00166A57" w:rsidRPr="000872A1">
          <w:rPr>
            <w:rStyle w:val="a9"/>
          </w:rPr>
          <w:t>https://www.kommersant.ru/doc/4440593</w:t>
        </w:r>
      </w:hyperlink>
    </w:p>
    <w:p w14:paraId="777793B9" w14:textId="03C5BF37" w:rsidR="0087211E" w:rsidRDefault="0087211E" w:rsidP="00D774C3">
      <w:pPr>
        <w:jc w:val="both"/>
      </w:pPr>
    </w:p>
    <w:p w14:paraId="18F9FE17" w14:textId="3328F3AF" w:rsidR="00896E22" w:rsidRDefault="00896E22" w:rsidP="00D774C3">
      <w:pPr>
        <w:jc w:val="both"/>
      </w:pPr>
    </w:p>
    <w:p w14:paraId="25977140" w14:textId="77777777" w:rsidR="00A662C1" w:rsidRPr="00A662C1" w:rsidRDefault="00B10DE9" w:rsidP="00D774C3">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A662C1" w:rsidRPr="00A662C1">
        <w:rPr>
          <w:b/>
          <w:color w:val="008080"/>
        </w:rPr>
        <w:t>Вернуться в оглавление</w:t>
      </w:r>
    </w:p>
    <w:p w14:paraId="19290A82" w14:textId="77777777" w:rsidR="0010257A" w:rsidRPr="0098527E" w:rsidRDefault="00B10DE9" w:rsidP="00D774C3">
      <w:pPr>
        <w:jc w:val="both"/>
      </w:pPr>
      <w:r w:rsidRPr="00B10DE9">
        <w:rPr>
          <w:color w:val="008080"/>
        </w:rPr>
        <w:fldChar w:fldCharType="end"/>
      </w:r>
    </w:p>
    <w:sectPr w:rsidR="0010257A" w:rsidRPr="0098527E" w:rsidSect="00742C5C">
      <w:headerReference w:type="default" r:id="rId46"/>
      <w:footerReference w:type="even" r:id="rId47"/>
      <w:footerReference w:type="default" r:id="rId48"/>
      <w:headerReference w:type="first" r:id="rId49"/>
      <w:footerReference w:type="first" r:id="rId5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FC289" w14:textId="77777777" w:rsidR="00C42D1B" w:rsidRDefault="00C42D1B">
      <w:r>
        <w:separator/>
      </w:r>
    </w:p>
  </w:endnote>
  <w:endnote w:type="continuationSeparator" w:id="0">
    <w:p w14:paraId="4F88BE3D" w14:textId="77777777" w:rsidR="00C42D1B" w:rsidRDefault="00C4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361972" w:rsidRDefault="0036197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61972" w:rsidRDefault="0036197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361972" w:rsidRDefault="00361972">
    <w:pPr>
      <w:pStyle w:val="a4"/>
      <w:pBdr>
        <w:bottom w:val="single" w:sz="6" w:space="1" w:color="auto"/>
      </w:pBdr>
      <w:ind w:right="360"/>
      <w:rPr>
        <w:lang w:val="en-US"/>
      </w:rPr>
    </w:pPr>
  </w:p>
  <w:p w14:paraId="53E0CEB4" w14:textId="77777777" w:rsidR="00361972" w:rsidRDefault="0036197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361972" w:rsidRDefault="00361972">
    <w:pPr>
      <w:pStyle w:val="a4"/>
      <w:ind w:right="360"/>
      <w:rPr>
        <w:lang w:val="en-US"/>
      </w:rPr>
    </w:pPr>
  </w:p>
  <w:p w14:paraId="693A59CD" w14:textId="77777777" w:rsidR="00361972" w:rsidRDefault="00361972">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2E3C525E" w:rsidR="00361972" w:rsidRDefault="00361972">
    <w:pPr>
      <w:pStyle w:val="a4"/>
    </w:pPr>
    <w:r>
      <w:rPr>
        <w:noProof/>
      </w:rPr>
      <mc:AlternateContent>
        <mc:Choice Requires="wpc">
          <w:drawing>
            <wp:anchor distT="0" distB="0" distL="114300" distR="114300" simplePos="0" relativeHeight="251657728" behindDoc="1" locked="0" layoutInCell="1" allowOverlap="1" wp14:anchorId="1735FEC1" wp14:editId="25B5103A">
              <wp:simplePos x="0" y="0"/>
              <wp:positionH relativeFrom="column">
                <wp:posOffset>0</wp:posOffset>
              </wp:positionH>
              <wp:positionV relativeFrom="paragraph">
                <wp:posOffset>-3486150</wp:posOffset>
              </wp:positionV>
              <wp:extent cx="5829300" cy="3543300"/>
              <wp:effectExtent l="0" t="0" r="0" b="0"/>
              <wp:wrapNone/>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13"/>
                      <wps:cNvCnPr>
                        <a:cxnSpLocks noChangeShapeType="1"/>
                      </wps:cNvCnPr>
                      <wps:spPr bwMode="auto">
                        <a:xfrm>
                          <a:off x="0" y="354330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C31555B" id="Полотно 12" o:spid="_x0000_s1026" editas="canvas" style="position:absolute;margin-left:0;margin-top:-274.5pt;width:459pt;height:279pt;z-index:-251658752"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line id="Line 13" o:spid="_x0000_s1028" style="position:absolute;visibility:visible;mso-wrap-style:square" from="0,35433" to="58293,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24D1A" w14:textId="77777777" w:rsidR="00C42D1B" w:rsidRDefault="00C42D1B">
      <w:r>
        <w:separator/>
      </w:r>
    </w:p>
  </w:footnote>
  <w:footnote w:type="continuationSeparator" w:id="0">
    <w:p w14:paraId="37EE23F7" w14:textId="77777777" w:rsidR="00C42D1B" w:rsidRDefault="00C4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361972" w:rsidRDefault="00361972">
    <w:pPr>
      <w:pStyle w:val="a3"/>
      <w:jc w:val="center"/>
      <w:rPr>
        <w:rFonts w:ascii="DidonaCTT" w:hAnsi="DidonaCTT"/>
        <w:color w:val="000080"/>
        <w:sz w:val="28"/>
        <w:szCs w:val="28"/>
      </w:rPr>
    </w:pPr>
  </w:p>
  <w:p w14:paraId="3221FCC9" w14:textId="77777777" w:rsidR="00361972" w:rsidRPr="00C81007" w:rsidRDefault="0036197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361972" w:rsidRDefault="0036197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58278EA1" w:rsidR="00361972" w:rsidRDefault="00361972" w:rsidP="00742C5C">
    <w:pPr>
      <w:jc w:val="center"/>
      <w:rPr>
        <w:b/>
        <w:color w:val="000080"/>
        <w:sz w:val="32"/>
        <w:szCs w:val="32"/>
      </w:rPr>
    </w:pPr>
    <w:r>
      <w:rPr>
        <w:noProof/>
        <w:szCs w:val="24"/>
      </w:rPr>
      <w:drawing>
        <wp:inline distT="0" distB="0" distL="0" distR="0" wp14:anchorId="7C6DB141" wp14:editId="5408295C">
          <wp:extent cx="1457325"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52500"/>
                  </a:xfrm>
                  <a:prstGeom prst="rect">
                    <a:avLst/>
                  </a:prstGeom>
                  <a:noFill/>
                  <a:ln>
                    <a:noFill/>
                  </a:ln>
                </pic:spPr>
              </pic:pic>
            </a:graphicData>
          </a:graphic>
        </wp:inline>
      </w:drawing>
    </w:r>
  </w:p>
  <w:p w14:paraId="2005B3D7" w14:textId="77777777" w:rsidR="00361972" w:rsidRPr="00B2388E" w:rsidRDefault="00361972" w:rsidP="00742C5C">
    <w:pPr>
      <w:jc w:val="center"/>
      <w:rPr>
        <w:b/>
        <w:color w:val="000080"/>
        <w:sz w:val="32"/>
        <w:szCs w:val="32"/>
      </w:rPr>
    </w:pPr>
    <w:r w:rsidRPr="00B2388E">
      <w:rPr>
        <w:b/>
        <w:color w:val="000080"/>
        <w:sz w:val="32"/>
        <w:szCs w:val="32"/>
      </w:rPr>
      <w:t>Ежедневный мониторинг СМИ</w:t>
    </w:r>
  </w:p>
  <w:p w14:paraId="15D10CE2" w14:textId="77777777" w:rsidR="00361972" w:rsidRDefault="00361972">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AF"/>
    <w:rsid w:val="00001EDC"/>
    <w:rsid w:val="00003C66"/>
    <w:rsid w:val="000149B9"/>
    <w:rsid w:val="000332BF"/>
    <w:rsid w:val="00034D2B"/>
    <w:rsid w:val="00034FB5"/>
    <w:rsid w:val="00044DD8"/>
    <w:rsid w:val="00053CED"/>
    <w:rsid w:val="000560AF"/>
    <w:rsid w:val="00056996"/>
    <w:rsid w:val="00061AE3"/>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66A57"/>
    <w:rsid w:val="00170F94"/>
    <w:rsid w:val="00177F75"/>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296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2F5A03"/>
    <w:rsid w:val="00310568"/>
    <w:rsid w:val="0031472A"/>
    <w:rsid w:val="00324A58"/>
    <w:rsid w:val="00325E0E"/>
    <w:rsid w:val="00327FF5"/>
    <w:rsid w:val="003411E2"/>
    <w:rsid w:val="003411F5"/>
    <w:rsid w:val="003434BD"/>
    <w:rsid w:val="00344663"/>
    <w:rsid w:val="00345C66"/>
    <w:rsid w:val="00352C5C"/>
    <w:rsid w:val="00361972"/>
    <w:rsid w:val="00377103"/>
    <w:rsid w:val="003801C4"/>
    <w:rsid w:val="00381408"/>
    <w:rsid w:val="003912B4"/>
    <w:rsid w:val="003960DD"/>
    <w:rsid w:val="003B172F"/>
    <w:rsid w:val="003B21A9"/>
    <w:rsid w:val="003B2650"/>
    <w:rsid w:val="003B3D6F"/>
    <w:rsid w:val="003C26F0"/>
    <w:rsid w:val="003D51FC"/>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4AB2"/>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B1C98"/>
    <w:rsid w:val="006C28E3"/>
    <w:rsid w:val="006D73A5"/>
    <w:rsid w:val="006E6614"/>
    <w:rsid w:val="00701DC8"/>
    <w:rsid w:val="00704660"/>
    <w:rsid w:val="00705A25"/>
    <w:rsid w:val="00707E0A"/>
    <w:rsid w:val="0071233D"/>
    <w:rsid w:val="007127B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4318B"/>
    <w:rsid w:val="008504FA"/>
    <w:rsid w:val="008528F1"/>
    <w:rsid w:val="008549FB"/>
    <w:rsid w:val="00862562"/>
    <w:rsid w:val="0087211E"/>
    <w:rsid w:val="0087227F"/>
    <w:rsid w:val="00873544"/>
    <w:rsid w:val="008812A2"/>
    <w:rsid w:val="00883AB7"/>
    <w:rsid w:val="00896E22"/>
    <w:rsid w:val="008A024D"/>
    <w:rsid w:val="008A4D73"/>
    <w:rsid w:val="008B657A"/>
    <w:rsid w:val="008B73AC"/>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300A9"/>
    <w:rsid w:val="009441C0"/>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C363C"/>
    <w:rsid w:val="009D008C"/>
    <w:rsid w:val="009D52FE"/>
    <w:rsid w:val="009E30B0"/>
    <w:rsid w:val="009E41C2"/>
    <w:rsid w:val="009E4916"/>
    <w:rsid w:val="009E54DD"/>
    <w:rsid w:val="009E644E"/>
    <w:rsid w:val="009F03C5"/>
    <w:rsid w:val="00A05EB1"/>
    <w:rsid w:val="00A06949"/>
    <w:rsid w:val="00A06D14"/>
    <w:rsid w:val="00A07D80"/>
    <w:rsid w:val="00A11022"/>
    <w:rsid w:val="00A17F82"/>
    <w:rsid w:val="00A205C1"/>
    <w:rsid w:val="00A20A00"/>
    <w:rsid w:val="00A21C6B"/>
    <w:rsid w:val="00A2392B"/>
    <w:rsid w:val="00A23CEC"/>
    <w:rsid w:val="00A371A1"/>
    <w:rsid w:val="00A41140"/>
    <w:rsid w:val="00A47633"/>
    <w:rsid w:val="00A5653C"/>
    <w:rsid w:val="00A56925"/>
    <w:rsid w:val="00A57975"/>
    <w:rsid w:val="00A662C1"/>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95E03"/>
    <w:rsid w:val="00BA050F"/>
    <w:rsid w:val="00BA25F6"/>
    <w:rsid w:val="00BA317F"/>
    <w:rsid w:val="00BC3A16"/>
    <w:rsid w:val="00BC6FD6"/>
    <w:rsid w:val="00BC717D"/>
    <w:rsid w:val="00BD153A"/>
    <w:rsid w:val="00BE00F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42D1B"/>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83C"/>
    <w:rsid w:val="00D20C37"/>
    <w:rsid w:val="00D32206"/>
    <w:rsid w:val="00D35B82"/>
    <w:rsid w:val="00D425D9"/>
    <w:rsid w:val="00D45BEE"/>
    <w:rsid w:val="00D47BAB"/>
    <w:rsid w:val="00D517EB"/>
    <w:rsid w:val="00D56F3F"/>
    <w:rsid w:val="00D5770C"/>
    <w:rsid w:val="00D61099"/>
    <w:rsid w:val="00D61EB8"/>
    <w:rsid w:val="00D65512"/>
    <w:rsid w:val="00D7002F"/>
    <w:rsid w:val="00D774C3"/>
    <w:rsid w:val="00D819E0"/>
    <w:rsid w:val="00D82DF1"/>
    <w:rsid w:val="00D87179"/>
    <w:rsid w:val="00D96D86"/>
    <w:rsid w:val="00DA031D"/>
    <w:rsid w:val="00DB28D8"/>
    <w:rsid w:val="00DB54A7"/>
    <w:rsid w:val="00DC5012"/>
    <w:rsid w:val="00DD22B4"/>
    <w:rsid w:val="00DD3649"/>
    <w:rsid w:val="00DD6513"/>
    <w:rsid w:val="00DE18C2"/>
    <w:rsid w:val="00DE5906"/>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16B89"/>
    <w:rsid w:val="00F2131D"/>
    <w:rsid w:val="00F278FF"/>
    <w:rsid w:val="00F409D3"/>
    <w:rsid w:val="00F41854"/>
    <w:rsid w:val="00F41C56"/>
    <w:rsid w:val="00F579CD"/>
    <w:rsid w:val="00F627E9"/>
    <w:rsid w:val="00F64F4E"/>
    <w:rsid w:val="00F711AD"/>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B7F51"/>
  <w15:chartTrackingRefBased/>
  <w15:docId w15:val="{4072155F-0F0E-46E9-BBCF-266F4DB8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styleId="ab">
    <w:name w:val="Body Text"/>
    <w:basedOn w:val="a"/>
    <w:link w:val="ac"/>
    <w:rsid w:val="00896E22"/>
    <w:pPr>
      <w:spacing w:after="120"/>
    </w:pPr>
  </w:style>
  <w:style w:type="character" w:customStyle="1" w:styleId="ac">
    <w:name w:val="Основной текст Знак"/>
    <w:link w:val="ab"/>
    <w:rsid w:val="00896E22"/>
    <w:rPr>
      <w:sz w:val="24"/>
      <w:szCs w:val="22"/>
    </w:rPr>
  </w:style>
  <w:style w:type="character" w:customStyle="1" w:styleId="-">
    <w:name w:val="Интернет-ссылка"/>
    <w:rsid w:val="00896E22"/>
    <w:rPr>
      <w:color w:val="000080"/>
      <w:u w:val="single"/>
    </w:rPr>
  </w:style>
  <w:style w:type="paragraph" w:customStyle="1" w:styleId="ad">
    <w:name w:val="Полнотекст_ЗАГОЛОВОК"/>
    <w:basedOn w:val="a"/>
    <w:rsid w:val="00D774C3"/>
    <w:pPr>
      <w:jc w:val="both"/>
    </w:pPr>
    <w:rPr>
      <w:b/>
      <w:color w:val="000000"/>
      <w:szCs w:val="24"/>
      <w:shd w:val="clear" w:color="auto" w:fill="FFFFFF"/>
    </w:rPr>
  </w:style>
  <w:style w:type="paragraph" w:customStyle="1" w:styleId="NormalExport">
    <w:name w:val="Normal_Export"/>
    <w:basedOn w:val="a"/>
    <w:rsid w:val="00D774C3"/>
    <w:pPr>
      <w:jc w:val="both"/>
    </w:pPr>
    <w:rPr>
      <w:color w:val="000000"/>
      <w:szCs w:val="24"/>
      <w:shd w:val="clear" w:color="auto" w:fill="FFFFFF"/>
    </w:rPr>
  </w:style>
  <w:style w:type="paragraph" w:customStyle="1" w:styleId="ae">
    <w:name w:val="Полнотекст_СМИ"/>
    <w:basedOn w:val="a"/>
    <w:rsid w:val="00D774C3"/>
    <w:rPr>
      <w:b/>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497248">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2210558" TargetMode="External"/><Relationship Id="rId18" Type="http://schemas.openxmlformats.org/officeDocument/2006/relationships/hyperlink" Target="https://www.vesti.ru/video/2210409" TargetMode="External"/><Relationship Id="rId26" Type="http://schemas.openxmlformats.org/officeDocument/2006/relationships/hyperlink" Target="https://www.vesti.ru/video/2210384" TargetMode="External"/><Relationship Id="rId39" Type="http://schemas.openxmlformats.org/officeDocument/2006/relationships/hyperlink" Target="https://www.kommersant.ru/doc/4441272" TargetMode="External"/><Relationship Id="rId3" Type="http://schemas.openxmlformats.org/officeDocument/2006/relationships/webSettings" Target="webSettings.xml"/><Relationship Id="rId21" Type="http://schemas.openxmlformats.org/officeDocument/2006/relationships/hyperlink" Target="https://www.vesti.ru/video/2210379" TargetMode="External"/><Relationship Id="rId34" Type="http://schemas.openxmlformats.org/officeDocument/2006/relationships/hyperlink" Target="https://www.kommersant.ru/doc/4440686" TargetMode="External"/><Relationship Id="rId42" Type="http://schemas.openxmlformats.org/officeDocument/2006/relationships/hyperlink" Target="https://iz.ru/1042505/2020-07-31/gibdd-i-dorozhnoe-radio-zapuskaiut-sovmestnyi-proekt-vmeste-za-bezopasnost"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www.vesti.ru/video/2210595" TargetMode="External"/><Relationship Id="rId12" Type="http://schemas.openxmlformats.org/officeDocument/2006/relationships/hyperlink" Target="https://www.vesti.ru/video/2210428" TargetMode="External"/><Relationship Id="rId17" Type="http://schemas.openxmlformats.org/officeDocument/2006/relationships/hyperlink" Target="https://www.1tv.ru/news/2020-08-01/390570-rossiya_otkryla_mezhdunarodnoe_aviasoobschenie_chto_dolzhen_znat_turist_v_epohu_koronavirusa" TargetMode="External"/><Relationship Id="rId25" Type="http://schemas.openxmlformats.org/officeDocument/2006/relationships/hyperlink" Target="https://www.1tv.ru/news/2020-08-01/390552-zhurnalisty_russia_today_snyali_film_o_vyvoze_v_pandemiyu_rossiyskih_grazhdan_iz_za_granitsy" TargetMode="External"/><Relationship Id="rId33" Type="http://schemas.openxmlformats.org/officeDocument/2006/relationships/hyperlink" Target="https://iz.ru/1042171/tatiana-bochkareva/turnoe-predchuvstvie-pokroet-li-strakhovka-v-agentstve-lechenie-covid-19-v-turtcii" TargetMode="External"/><Relationship Id="rId38" Type="http://schemas.openxmlformats.org/officeDocument/2006/relationships/hyperlink" Target="https://www.rbc.ru/finances/03/08/2020/5f2434599a7947fd59aa1d21?from=from_main_2"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1tv.ru/news/2020-08-01/390551-otpuskniki_otpravilis_na_dolgozhdannyy_otdyh_pervymi_mezhdunarodnymi_reysami_iz_rossii" TargetMode="External"/><Relationship Id="rId20" Type="http://schemas.openxmlformats.org/officeDocument/2006/relationships/hyperlink" Target="https://www.vesti.ru/video/2210360" TargetMode="External"/><Relationship Id="rId29" Type="http://schemas.openxmlformats.org/officeDocument/2006/relationships/hyperlink" Target="https://www.1tv.ru/news/2020-07-31/390541-rzhd_posle_snyatiya_ogranicheniy_passazhirskie_perevozki_vosstanavlivayutsya_bystrymi_tempami" TargetMode="External"/><Relationship Id="rId41" Type="http://schemas.openxmlformats.org/officeDocument/2006/relationships/hyperlink" Target="https://www.kommersant.ru/doc/4441381" TargetMode="External"/><Relationship Id="rId1" Type="http://schemas.openxmlformats.org/officeDocument/2006/relationships/styles" Target="styles.xml"/><Relationship Id="rId6" Type="http://schemas.openxmlformats.org/officeDocument/2006/relationships/hyperlink" Target="https://www.vedomosti.ru/economics/articles/2020/08/02/835803-mintransa-53" TargetMode="External"/><Relationship Id="rId11" Type="http://schemas.openxmlformats.org/officeDocument/2006/relationships/hyperlink" Target="https://www.vesti.ru/video/2210421" TargetMode="External"/><Relationship Id="rId24" Type="http://schemas.openxmlformats.org/officeDocument/2006/relationships/hyperlink" Target="https://www.vesti.ru/video/2210325" TargetMode="External"/><Relationship Id="rId32" Type="http://schemas.openxmlformats.org/officeDocument/2006/relationships/hyperlink" Target="https://iz.ru/1042855/liubov-lezhneva-mariia-vasileva/pilotnyi-otpusk-rossiiane-ne-planiruiut-osennii-otdykh-za-rubezhom" TargetMode="External"/><Relationship Id="rId37" Type="http://schemas.openxmlformats.org/officeDocument/2006/relationships/hyperlink" Target="https://www.kommersant.ru/doc/4441384" TargetMode="External"/><Relationship Id="rId40" Type="http://schemas.openxmlformats.org/officeDocument/2006/relationships/hyperlink" Target="https://www.kommersant.ru/doc/4441348" TargetMode="External"/><Relationship Id="rId45" Type="http://schemas.openxmlformats.org/officeDocument/2006/relationships/hyperlink" Target="https://www.kommersant.ru/doc/4440593" TargetMode="External"/><Relationship Id="rId5" Type="http://schemas.openxmlformats.org/officeDocument/2006/relationships/endnotes" Target="endnotes.xml"/><Relationship Id="rId15" Type="http://schemas.openxmlformats.org/officeDocument/2006/relationships/hyperlink" Target="https://www.1tv.ru/news/2020-08-01/390571-snyaty_vse_ogranicheniya_dlya_rossiyskih_grazhdan_kotorye_hotyat_otpravitsya_na_otdyh_v_abhaziyu" TargetMode="External"/><Relationship Id="rId23" Type="http://schemas.openxmlformats.org/officeDocument/2006/relationships/hyperlink" Target="https://www.vesti.ru/video/2210544" TargetMode="External"/><Relationship Id="rId28" Type="http://schemas.openxmlformats.org/officeDocument/2006/relationships/hyperlink" Target="https://www.vesti.ru/video/2210310" TargetMode="External"/><Relationship Id="rId36" Type="http://schemas.openxmlformats.org/officeDocument/2006/relationships/hyperlink" Target="https://www.rbc.ru/business/31/07/2020/5f2403b59a7947e36d518585" TargetMode="External"/><Relationship Id="rId49" Type="http://schemas.openxmlformats.org/officeDocument/2006/relationships/header" Target="header2.xml"/><Relationship Id="rId10" Type="http://schemas.openxmlformats.org/officeDocument/2006/relationships/hyperlink" Target="https://www.vesti.ru/video/2210563" TargetMode="External"/><Relationship Id="rId19" Type="http://schemas.openxmlformats.org/officeDocument/2006/relationships/hyperlink" Target="https://www.vesti.ru/video/2210466" TargetMode="External"/><Relationship Id="rId31" Type="http://schemas.openxmlformats.org/officeDocument/2006/relationships/hyperlink" Target="https://iz.ru/1042620/german-kostrinskii/letnaia-pogoda-kak-rossiianam-priotkryvaiut-granitcy" TargetMode="External"/><Relationship Id="rId44" Type="http://schemas.openxmlformats.org/officeDocument/2006/relationships/hyperlink" Target="https://chr.rbc.ru/chr/29/07/2020/5f21b3ba9a79477257fc500b"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1tv.ru/news/2020-08-02/390587-segodnya_v_rossii_den_zheleznodorozhnika" TargetMode="External"/><Relationship Id="rId14" Type="http://schemas.openxmlformats.org/officeDocument/2006/relationships/hyperlink" Target="https://www.vesti.ru/video/2210474" TargetMode="External"/><Relationship Id="rId22" Type="http://schemas.openxmlformats.org/officeDocument/2006/relationships/hyperlink" Target="https://www.vesti.ru/video/2210357" TargetMode="External"/><Relationship Id="rId27" Type="http://schemas.openxmlformats.org/officeDocument/2006/relationships/hyperlink" Target="https://www.vesti.ru/video/2210417" TargetMode="External"/><Relationship Id="rId30" Type="http://schemas.openxmlformats.org/officeDocument/2006/relationships/hyperlink" Target="https://www.vedomosti.ru/business/articles/2020/08/02/835793-krupnie-kompanii" TargetMode="External"/><Relationship Id="rId35" Type="http://schemas.openxmlformats.org/officeDocument/2006/relationships/hyperlink" Target="https://www.rbc.ru/rbcfreenews/5f24bc269a79472c7d3917a0" TargetMode="External"/><Relationship Id="rId43" Type="http://schemas.openxmlformats.org/officeDocument/2006/relationships/hyperlink" Target="https://www.kommersant.ru/doc/4441300" TargetMode="External"/><Relationship Id="rId48" Type="http://schemas.openxmlformats.org/officeDocument/2006/relationships/footer" Target="footer2.xml"/><Relationship Id="rId8" Type="http://schemas.openxmlformats.org/officeDocument/2006/relationships/hyperlink" Target="https://www.1tv.ru/news/2020-08-02/390608-o_planah_promyshlennosti_prezidentu_dolozhili_glavy_rosteha_i_ob_edinennoy_sudostroitelnoy_korporatsii" TargetMode="Externa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185</TotalTime>
  <Pages>1</Pages>
  <Words>18789</Words>
  <Characters>107102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125640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2020-08-03T08:20:00Z</cp:lastPrinted>
  <dcterms:created xsi:type="dcterms:W3CDTF">2020-07-10T04:00:00Z</dcterms:created>
  <dcterms:modified xsi:type="dcterms:W3CDTF">2020-08-03T08:20:00Z</dcterms:modified>
</cp:coreProperties>
</file>