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76A2466" w:rsidR="00C55E5B" w:rsidRPr="00730C5E" w:rsidRDefault="004606F0" w:rsidP="0003009B">
      <w:pPr>
        <w:jc w:val="center"/>
        <w:rPr>
          <w:b/>
          <w:color w:val="0000FF"/>
          <w:sz w:val="32"/>
          <w:szCs w:val="32"/>
        </w:rPr>
      </w:pPr>
      <w:r>
        <w:rPr>
          <w:b/>
          <w:color w:val="0000FF"/>
          <w:sz w:val="32"/>
          <w:szCs w:val="32"/>
        </w:rPr>
        <w:t>27</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16AE5">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3009B">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C6DEB69" w14:textId="7308C1FF" w:rsidR="00D47D36" w:rsidRPr="00320FB2"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745797" w:history="1">
        <w:r w:rsidR="00D47D36" w:rsidRPr="0060546D">
          <w:rPr>
            <w:rStyle w:val="a9"/>
            <w:noProof/>
          </w:rPr>
          <w:t>ИЗВЕСТИЯ; ГЕРМАН КОСТРИНСКИЙ, ЯРОСЛАВА КОСТЕНКО; 2020.27.07; ТУРЕЦКИЙ ТРАНЗИТ: ЧАРТЕРНЫЕ РЕЙСЫ НА ПОПУЛЯРНЫЕ КУРОРТЫ РАЗРЕШАТ С 10 АВГУСТА; АВИАКОМПАНИИ МОГУТ ПОТЕРЯТЬ ЧАСТЬ ПАССАЖИРОПОТОКА ИЗ-ЗА ПОЗДНЕГО ОТКРЫТИЯ ГРАНИЦ</w:t>
        </w:r>
        <w:r w:rsidR="00D47D36">
          <w:rPr>
            <w:noProof/>
            <w:webHidden/>
          </w:rPr>
          <w:tab/>
        </w:r>
        <w:r w:rsidR="00D47D36">
          <w:rPr>
            <w:noProof/>
            <w:webHidden/>
          </w:rPr>
          <w:fldChar w:fldCharType="begin"/>
        </w:r>
        <w:r w:rsidR="00D47D36">
          <w:rPr>
            <w:noProof/>
            <w:webHidden/>
          </w:rPr>
          <w:instrText xml:space="preserve"> PAGEREF _Toc46745797 \h </w:instrText>
        </w:r>
        <w:r w:rsidR="00D47D36">
          <w:rPr>
            <w:noProof/>
            <w:webHidden/>
          </w:rPr>
        </w:r>
        <w:r w:rsidR="00D47D36">
          <w:rPr>
            <w:noProof/>
            <w:webHidden/>
          </w:rPr>
          <w:fldChar w:fldCharType="separate"/>
        </w:r>
        <w:r w:rsidR="0093573E">
          <w:rPr>
            <w:noProof/>
            <w:webHidden/>
          </w:rPr>
          <w:t>6</w:t>
        </w:r>
        <w:r w:rsidR="00D47D36">
          <w:rPr>
            <w:noProof/>
            <w:webHidden/>
          </w:rPr>
          <w:fldChar w:fldCharType="end"/>
        </w:r>
      </w:hyperlink>
    </w:p>
    <w:p w14:paraId="3FECD9DC" w14:textId="78E43E2D" w:rsidR="00D47D36" w:rsidRPr="00320FB2" w:rsidRDefault="00D47D36">
      <w:pPr>
        <w:pStyle w:val="32"/>
        <w:tabs>
          <w:tab w:val="right" w:leader="dot" w:pos="9345"/>
        </w:tabs>
        <w:rPr>
          <w:rFonts w:ascii="Calibri" w:hAnsi="Calibri"/>
          <w:noProof/>
          <w:sz w:val="22"/>
        </w:rPr>
      </w:pPr>
      <w:hyperlink w:anchor="_Toc46745798" w:history="1">
        <w:r w:rsidRPr="0060546D">
          <w:rPr>
            <w:rStyle w:val="a9"/>
            <w:noProof/>
          </w:rPr>
          <w:t>ВЕДОМОСТИ; ЮРИЙ КАЦМАН; 2020.27.07; ТАНЗАНИЯ СОСТАВИЛА КОМПАНИЮ ТУРЦИИ И ВЕЛИКОБРИТАНИИ; ПОЧЕМУ РОССИЯ ПОСПЕШИЛА ВОЗОБНОВИТЬ АВИАСООБЩЕНИЕ ИМЕННО С ТАНЗАНИЕЙ</w:t>
        </w:r>
        <w:r>
          <w:rPr>
            <w:noProof/>
            <w:webHidden/>
          </w:rPr>
          <w:tab/>
        </w:r>
        <w:r>
          <w:rPr>
            <w:noProof/>
            <w:webHidden/>
          </w:rPr>
          <w:fldChar w:fldCharType="begin"/>
        </w:r>
        <w:r>
          <w:rPr>
            <w:noProof/>
            <w:webHidden/>
          </w:rPr>
          <w:instrText xml:space="preserve"> PAGEREF _Toc46745798 \h </w:instrText>
        </w:r>
        <w:r>
          <w:rPr>
            <w:noProof/>
            <w:webHidden/>
          </w:rPr>
        </w:r>
        <w:r>
          <w:rPr>
            <w:noProof/>
            <w:webHidden/>
          </w:rPr>
          <w:fldChar w:fldCharType="separate"/>
        </w:r>
        <w:r w:rsidR="0093573E">
          <w:rPr>
            <w:noProof/>
            <w:webHidden/>
          </w:rPr>
          <w:t>8</w:t>
        </w:r>
        <w:r>
          <w:rPr>
            <w:noProof/>
            <w:webHidden/>
          </w:rPr>
          <w:fldChar w:fldCharType="end"/>
        </w:r>
      </w:hyperlink>
    </w:p>
    <w:p w14:paraId="7C6EA808" w14:textId="0AED700B" w:rsidR="00D47D36" w:rsidRPr="00320FB2" w:rsidRDefault="00D47D36">
      <w:pPr>
        <w:pStyle w:val="32"/>
        <w:tabs>
          <w:tab w:val="right" w:leader="dot" w:pos="9345"/>
        </w:tabs>
        <w:rPr>
          <w:rFonts w:ascii="Calibri" w:hAnsi="Calibri"/>
          <w:noProof/>
          <w:sz w:val="22"/>
        </w:rPr>
      </w:pPr>
      <w:hyperlink w:anchor="_Toc46745799" w:history="1">
        <w:r w:rsidRPr="0060546D">
          <w:rPr>
            <w:rStyle w:val="a9"/>
            <w:noProof/>
          </w:rPr>
          <w:t>РОССИЙСКАЯ ГАЗЕТА – ФЕДЕРАЛЬНЫЙ ВЫПУСК; ВЛАДИМИР КУЗЬМИН; 2020.27.07; ИДЕМ НА ВЗЛЕТ; РОССИЯ ВОЗОБНОВЛЯЕТ МЕЖДУНАРОДНОЕ АВИАСООБЩЕНИЕ С 1 АВГУСТА</w:t>
        </w:r>
        <w:r>
          <w:rPr>
            <w:noProof/>
            <w:webHidden/>
          </w:rPr>
          <w:tab/>
        </w:r>
        <w:r>
          <w:rPr>
            <w:noProof/>
            <w:webHidden/>
          </w:rPr>
          <w:fldChar w:fldCharType="begin"/>
        </w:r>
        <w:r>
          <w:rPr>
            <w:noProof/>
            <w:webHidden/>
          </w:rPr>
          <w:instrText xml:space="preserve"> PAGEREF _Toc46745799 \h </w:instrText>
        </w:r>
        <w:r>
          <w:rPr>
            <w:noProof/>
            <w:webHidden/>
          </w:rPr>
        </w:r>
        <w:r>
          <w:rPr>
            <w:noProof/>
            <w:webHidden/>
          </w:rPr>
          <w:fldChar w:fldCharType="separate"/>
        </w:r>
        <w:r w:rsidR="0093573E">
          <w:rPr>
            <w:noProof/>
            <w:webHidden/>
          </w:rPr>
          <w:t>9</w:t>
        </w:r>
        <w:r>
          <w:rPr>
            <w:noProof/>
            <w:webHidden/>
          </w:rPr>
          <w:fldChar w:fldCharType="end"/>
        </w:r>
      </w:hyperlink>
    </w:p>
    <w:p w14:paraId="3C313650" w14:textId="02FB3DDD" w:rsidR="00D47D36" w:rsidRPr="00320FB2" w:rsidRDefault="00D47D36">
      <w:pPr>
        <w:pStyle w:val="32"/>
        <w:tabs>
          <w:tab w:val="right" w:leader="dot" w:pos="9345"/>
        </w:tabs>
        <w:rPr>
          <w:rFonts w:ascii="Calibri" w:hAnsi="Calibri"/>
          <w:noProof/>
          <w:sz w:val="22"/>
        </w:rPr>
      </w:pPr>
      <w:hyperlink w:anchor="_Toc46745800" w:history="1">
        <w:r w:rsidRPr="0060546D">
          <w:rPr>
            <w:rStyle w:val="a9"/>
            <w:noProof/>
          </w:rPr>
          <w:t>НОВОСТИ НА «РОССИИ 24»; 2020.24.07; ДИТРИХ: ПЕРВЫЕ МЕЖДУНАРОДНЫЕ ПОЛЕТЫ НАЧНУТСЯ ИЗ АЭРОПОРТОВ МОСКВЫ, ПЕТЕРБУРГА И РОСТОВА-НА-ДОНУ</w:t>
        </w:r>
        <w:r>
          <w:rPr>
            <w:noProof/>
            <w:webHidden/>
          </w:rPr>
          <w:tab/>
        </w:r>
        <w:r>
          <w:rPr>
            <w:noProof/>
            <w:webHidden/>
          </w:rPr>
          <w:fldChar w:fldCharType="begin"/>
        </w:r>
        <w:r>
          <w:rPr>
            <w:noProof/>
            <w:webHidden/>
          </w:rPr>
          <w:instrText xml:space="preserve"> PAGEREF _Toc46745800 \h </w:instrText>
        </w:r>
        <w:r>
          <w:rPr>
            <w:noProof/>
            <w:webHidden/>
          </w:rPr>
        </w:r>
        <w:r>
          <w:rPr>
            <w:noProof/>
            <w:webHidden/>
          </w:rPr>
          <w:fldChar w:fldCharType="separate"/>
        </w:r>
        <w:r w:rsidR="0093573E">
          <w:rPr>
            <w:noProof/>
            <w:webHidden/>
          </w:rPr>
          <w:t>10</w:t>
        </w:r>
        <w:r>
          <w:rPr>
            <w:noProof/>
            <w:webHidden/>
          </w:rPr>
          <w:fldChar w:fldCharType="end"/>
        </w:r>
      </w:hyperlink>
    </w:p>
    <w:p w14:paraId="46FD7B32" w14:textId="1CB3CCF1" w:rsidR="00D47D36" w:rsidRPr="00320FB2" w:rsidRDefault="00D47D36">
      <w:pPr>
        <w:pStyle w:val="32"/>
        <w:tabs>
          <w:tab w:val="right" w:leader="dot" w:pos="9345"/>
        </w:tabs>
        <w:rPr>
          <w:rFonts w:ascii="Calibri" w:hAnsi="Calibri"/>
          <w:noProof/>
          <w:sz w:val="22"/>
        </w:rPr>
      </w:pPr>
      <w:hyperlink w:anchor="_Toc46745801" w:history="1">
        <w:r w:rsidRPr="0060546D">
          <w:rPr>
            <w:rStyle w:val="a9"/>
            <w:noProof/>
          </w:rPr>
          <w:t>РОССИЯ 1 ВЕСТИ; 2020.24.07; ВОЗОБНОВЛЕНИЕ МЕЖДУНАРОДНОГО АВИАСООБЩЕНИЯ</w:t>
        </w:r>
        <w:r>
          <w:rPr>
            <w:noProof/>
            <w:webHidden/>
          </w:rPr>
          <w:tab/>
        </w:r>
        <w:r>
          <w:rPr>
            <w:noProof/>
            <w:webHidden/>
          </w:rPr>
          <w:fldChar w:fldCharType="begin"/>
        </w:r>
        <w:r>
          <w:rPr>
            <w:noProof/>
            <w:webHidden/>
          </w:rPr>
          <w:instrText xml:space="preserve"> PAGEREF _Toc46745801 \h </w:instrText>
        </w:r>
        <w:r>
          <w:rPr>
            <w:noProof/>
            <w:webHidden/>
          </w:rPr>
        </w:r>
        <w:r>
          <w:rPr>
            <w:noProof/>
            <w:webHidden/>
          </w:rPr>
          <w:fldChar w:fldCharType="separate"/>
        </w:r>
        <w:r w:rsidR="0093573E">
          <w:rPr>
            <w:noProof/>
            <w:webHidden/>
          </w:rPr>
          <w:t>10</w:t>
        </w:r>
        <w:r>
          <w:rPr>
            <w:noProof/>
            <w:webHidden/>
          </w:rPr>
          <w:fldChar w:fldCharType="end"/>
        </w:r>
      </w:hyperlink>
    </w:p>
    <w:p w14:paraId="056C08BB" w14:textId="36EA27F5" w:rsidR="00D47D36" w:rsidRPr="00320FB2" w:rsidRDefault="00D47D36">
      <w:pPr>
        <w:pStyle w:val="32"/>
        <w:tabs>
          <w:tab w:val="right" w:leader="dot" w:pos="9345"/>
        </w:tabs>
        <w:rPr>
          <w:rFonts w:ascii="Calibri" w:hAnsi="Calibri"/>
          <w:noProof/>
          <w:sz w:val="22"/>
        </w:rPr>
      </w:pPr>
      <w:hyperlink w:anchor="_Toc46745802" w:history="1">
        <w:r w:rsidRPr="0060546D">
          <w:rPr>
            <w:rStyle w:val="a9"/>
            <w:noProof/>
          </w:rPr>
          <w:t>НТВ СЕГОДНЯ, 24.07.2020; ГРАНИЦЫ ОТКРЫВАЮТ</w:t>
        </w:r>
        <w:r>
          <w:rPr>
            <w:noProof/>
            <w:webHidden/>
          </w:rPr>
          <w:tab/>
        </w:r>
        <w:r>
          <w:rPr>
            <w:noProof/>
            <w:webHidden/>
          </w:rPr>
          <w:fldChar w:fldCharType="begin"/>
        </w:r>
        <w:r>
          <w:rPr>
            <w:noProof/>
            <w:webHidden/>
          </w:rPr>
          <w:instrText xml:space="preserve"> PAGEREF _Toc46745802 \h </w:instrText>
        </w:r>
        <w:r>
          <w:rPr>
            <w:noProof/>
            <w:webHidden/>
          </w:rPr>
        </w:r>
        <w:r>
          <w:rPr>
            <w:noProof/>
            <w:webHidden/>
          </w:rPr>
          <w:fldChar w:fldCharType="separate"/>
        </w:r>
        <w:r w:rsidR="0093573E">
          <w:rPr>
            <w:noProof/>
            <w:webHidden/>
          </w:rPr>
          <w:t>11</w:t>
        </w:r>
        <w:r>
          <w:rPr>
            <w:noProof/>
            <w:webHidden/>
          </w:rPr>
          <w:fldChar w:fldCharType="end"/>
        </w:r>
      </w:hyperlink>
    </w:p>
    <w:p w14:paraId="1C97A010" w14:textId="693E4CA9" w:rsidR="00D47D36" w:rsidRPr="00320FB2" w:rsidRDefault="00D47D36">
      <w:pPr>
        <w:pStyle w:val="32"/>
        <w:tabs>
          <w:tab w:val="right" w:leader="dot" w:pos="9345"/>
        </w:tabs>
        <w:rPr>
          <w:rFonts w:ascii="Calibri" w:hAnsi="Calibri"/>
          <w:noProof/>
          <w:sz w:val="22"/>
        </w:rPr>
      </w:pPr>
      <w:hyperlink w:anchor="_Toc46745803" w:history="1">
        <w:r w:rsidRPr="0060546D">
          <w:rPr>
            <w:rStyle w:val="a9"/>
            <w:noProof/>
          </w:rPr>
          <w:t>РЕН ТВ НОВОСТИ, 24.07.2020; РОССИЯ ОБСУЖДАЕТ ВОЗОБНОВЛЕНИЕ ПЕРЕЛЕТОВ С 30 СТРАНАМИ</w:t>
        </w:r>
        <w:r>
          <w:rPr>
            <w:noProof/>
            <w:webHidden/>
          </w:rPr>
          <w:tab/>
        </w:r>
        <w:r>
          <w:rPr>
            <w:noProof/>
            <w:webHidden/>
          </w:rPr>
          <w:fldChar w:fldCharType="begin"/>
        </w:r>
        <w:r>
          <w:rPr>
            <w:noProof/>
            <w:webHidden/>
          </w:rPr>
          <w:instrText xml:space="preserve"> PAGEREF _Toc46745803 \h </w:instrText>
        </w:r>
        <w:r>
          <w:rPr>
            <w:noProof/>
            <w:webHidden/>
          </w:rPr>
        </w:r>
        <w:r>
          <w:rPr>
            <w:noProof/>
            <w:webHidden/>
          </w:rPr>
          <w:fldChar w:fldCharType="separate"/>
        </w:r>
        <w:r w:rsidR="0093573E">
          <w:rPr>
            <w:noProof/>
            <w:webHidden/>
          </w:rPr>
          <w:t>13</w:t>
        </w:r>
        <w:r>
          <w:rPr>
            <w:noProof/>
            <w:webHidden/>
          </w:rPr>
          <w:fldChar w:fldCharType="end"/>
        </w:r>
      </w:hyperlink>
    </w:p>
    <w:p w14:paraId="7FE44D24" w14:textId="7B425F71" w:rsidR="00D47D36" w:rsidRPr="00320FB2" w:rsidRDefault="00D47D36">
      <w:pPr>
        <w:pStyle w:val="32"/>
        <w:tabs>
          <w:tab w:val="right" w:leader="dot" w:pos="9345"/>
        </w:tabs>
        <w:rPr>
          <w:rFonts w:ascii="Calibri" w:hAnsi="Calibri"/>
          <w:noProof/>
          <w:sz w:val="22"/>
        </w:rPr>
      </w:pPr>
      <w:hyperlink w:anchor="_Toc46745804" w:history="1">
        <w:r w:rsidRPr="0060546D">
          <w:rPr>
            <w:rStyle w:val="a9"/>
            <w:noProof/>
          </w:rPr>
          <w:t>ИНТЕРФАКС; 2020.24.07; РФ ВЕДЕТ ПЕРЕГОВОРЫ О ВОЗОБНОВЛЕНИИ АВИАСООБЩЕНИЯ С 30 СТРАНАМИ</w:t>
        </w:r>
        <w:r>
          <w:rPr>
            <w:noProof/>
            <w:webHidden/>
          </w:rPr>
          <w:tab/>
        </w:r>
        <w:r>
          <w:rPr>
            <w:noProof/>
            <w:webHidden/>
          </w:rPr>
          <w:fldChar w:fldCharType="begin"/>
        </w:r>
        <w:r>
          <w:rPr>
            <w:noProof/>
            <w:webHidden/>
          </w:rPr>
          <w:instrText xml:space="preserve"> PAGEREF _Toc46745804 \h </w:instrText>
        </w:r>
        <w:r>
          <w:rPr>
            <w:noProof/>
            <w:webHidden/>
          </w:rPr>
        </w:r>
        <w:r>
          <w:rPr>
            <w:noProof/>
            <w:webHidden/>
          </w:rPr>
          <w:fldChar w:fldCharType="separate"/>
        </w:r>
        <w:r w:rsidR="0093573E">
          <w:rPr>
            <w:noProof/>
            <w:webHidden/>
          </w:rPr>
          <w:t>14</w:t>
        </w:r>
        <w:r>
          <w:rPr>
            <w:noProof/>
            <w:webHidden/>
          </w:rPr>
          <w:fldChar w:fldCharType="end"/>
        </w:r>
      </w:hyperlink>
    </w:p>
    <w:p w14:paraId="74705B48" w14:textId="0E5F7CFC" w:rsidR="00D47D36" w:rsidRPr="00320FB2" w:rsidRDefault="00D47D36">
      <w:pPr>
        <w:pStyle w:val="32"/>
        <w:tabs>
          <w:tab w:val="right" w:leader="dot" w:pos="9345"/>
        </w:tabs>
        <w:rPr>
          <w:rFonts w:ascii="Calibri" w:hAnsi="Calibri"/>
          <w:noProof/>
          <w:sz w:val="22"/>
        </w:rPr>
      </w:pPr>
      <w:hyperlink w:anchor="_Toc46745805" w:history="1">
        <w:r w:rsidRPr="0060546D">
          <w:rPr>
            <w:rStyle w:val="a9"/>
            <w:noProof/>
          </w:rPr>
          <w:t>РИА НОВОСТИ; 2020.27.04; РОССИЙСКИЕ АВИАКОМПАНИИ НАЧНУТ ПРОДАЖУ БИЛЕТОВ ЗА РУБЕЖ</w:t>
        </w:r>
        <w:r>
          <w:rPr>
            <w:noProof/>
            <w:webHidden/>
          </w:rPr>
          <w:tab/>
        </w:r>
        <w:r>
          <w:rPr>
            <w:noProof/>
            <w:webHidden/>
          </w:rPr>
          <w:fldChar w:fldCharType="begin"/>
        </w:r>
        <w:r>
          <w:rPr>
            <w:noProof/>
            <w:webHidden/>
          </w:rPr>
          <w:instrText xml:space="preserve"> PAGEREF _Toc46745805 \h </w:instrText>
        </w:r>
        <w:r>
          <w:rPr>
            <w:noProof/>
            <w:webHidden/>
          </w:rPr>
        </w:r>
        <w:r>
          <w:rPr>
            <w:noProof/>
            <w:webHidden/>
          </w:rPr>
          <w:fldChar w:fldCharType="separate"/>
        </w:r>
        <w:r w:rsidR="0093573E">
          <w:rPr>
            <w:noProof/>
            <w:webHidden/>
          </w:rPr>
          <w:t>15</w:t>
        </w:r>
        <w:r>
          <w:rPr>
            <w:noProof/>
            <w:webHidden/>
          </w:rPr>
          <w:fldChar w:fldCharType="end"/>
        </w:r>
      </w:hyperlink>
    </w:p>
    <w:p w14:paraId="156AC714" w14:textId="4696E315" w:rsidR="00D47D36" w:rsidRPr="00320FB2" w:rsidRDefault="00D47D36">
      <w:pPr>
        <w:pStyle w:val="32"/>
        <w:tabs>
          <w:tab w:val="right" w:leader="dot" w:pos="9345"/>
        </w:tabs>
        <w:rPr>
          <w:rFonts w:ascii="Calibri" w:hAnsi="Calibri"/>
          <w:noProof/>
          <w:sz w:val="22"/>
        </w:rPr>
      </w:pPr>
      <w:hyperlink w:anchor="_Toc46745806" w:history="1">
        <w:r w:rsidRPr="0060546D">
          <w:rPr>
            <w:rStyle w:val="a9"/>
            <w:noProof/>
          </w:rPr>
          <w:t>ПРАЙМ; 2020.24.07; ГЛАВА МИНТРАНСА РФ НА ФОНЕ ВОЗОБНОВЛЕНИЯ РЕЙСОВ ЗА ГРАНИЦУ НАПОМНИЛ О САНИТАРНЫХ ПРАВИЛАХ</w:t>
        </w:r>
        <w:r>
          <w:rPr>
            <w:noProof/>
            <w:webHidden/>
          </w:rPr>
          <w:tab/>
        </w:r>
        <w:r>
          <w:rPr>
            <w:noProof/>
            <w:webHidden/>
          </w:rPr>
          <w:fldChar w:fldCharType="begin"/>
        </w:r>
        <w:r>
          <w:rPr>
            <w:noProof/>
            <w:webHidden/>
          </w:rPr>
          <w:instrText xml:space="preserve"> PAGEREF _Toc46745806 \h </w:instrText>
        </w:r>
        <w:r>
          <w:rPr>
            <w:noProof/>
            <w:webHidden/>
          </w:rPr>
        </w:r>
        <w:r>
          <w:rPr>
            <w:noProof/>
            <w:webHidden/>
          </w:rPr>
          <w:fldChar w:fldCharType="separate"/>
        </w:r>
        <w:r w:rsidR="0093573E">
          <w:rPr>
            <w:noProof/>
            <w:webHidden/>
          </w:rPr>
          <w:t>15</w:t>
        </w:r>
        <w:r>
          <w:rPr>
            <w:noProof/>
            <w:webHidden/>
          </w:rPr>
          <w:fldChar w:fldCharType="end"/>
        </w:r>
      </w:hyperlink>
    </w:p>
    <w:p w14:paraId="3C640FBA" w14:textId="00110B8F" w:rsidR="00D47D36" w:rsidRPr="00320FB2" w:rsidRDefault="00D47D36">
      <w:pPr>
        <w:pStyle w:val="32"/>
        <w:tabs>
          <w:tab w:val="right" w:leader="dot" w:pos="9345"/>
        </w:tabs>
        <w:rPr>
          <w:rFonts w:ascii="Calibri" w:hAnsi="Calibri"/>
          <w:noProof/>
          <w:sz w:val="22"/>
        </w:rPr>
      </w:pPr>
      <w:hyperlink w:anchor="_Toc46745807" w:history="1">
        <w:r w:rsidRPr="0060546D">
          <w:rPr>
            <w:rStyle w:val="a9"/>
            <w:noProof/>
          </w:rPr>
          <w:t>ПРАЙМ; 2020.25.07; РОСАВИАЦИЯ УВЕДОМИЛА КОМПАНИИ, АЭРОПОРТЫ И ИНОСТРАННЫЕ АВИАВЛАСТИ О ВОЗОБНОВЛЕНИИ ПОЛЕТОВ</w:t>
        </w:r>
        <w:r>
          <w:rPr>
            <w:noProof/>
            <w:webHidden/>
          </w:rPr>
          <w:tab/>
        </w:r>
        <w:r>
          <w:rPr>
            <w:noProof/>
            <w:webHidden/>
          </w:rPr>
          <w:fldChar w:fldCharType="begin"/>
        </w:r>
        <w:r>
          <w:rPr>
            <w:noProof/>
            <w:webHidden/>
          </w:rPr>
          <w:instrText xml:space="preserve"> PAGEREF _Toc46745807 \h </w:instrText>
        </w:r>
        <w:r>
          <w:rPr>
            <w:noProof/>
            <w:webHidden/>
          </w:rPr>
        </w:r>
        <w:r>
          <w:rPr>
            <w:noProof/>
            <w:webHidden/>
          </w:rPr>
          <w:fldChar w:fldCharType="separate"/>
        </w:r>
        <w:r w:rsidR="0093573E">
          <w:rPr>
            <w:noProof/>
            <w:webHidden/>
          </w:rPr>
          <w:t>16</w:t>
        </w:r>
        <w:r>
          <w:rPr>
            <w:noProof/>
            <w:webHidden/>
          </w:rPr>
          <w:fldChar w:fldCharType="end"/>
        </w:r>
      </w:hyperlink>
    </w:p>
    <w:p w14:paraId="65BC14A8" w14:textId="5FCCDD0D" w:rsidR="00D47D36" w:rsidRPr="00320FB2" w:rsidRDefault="00D47D36">
      <w:pPr>
        <w:pStyle w:val="32"/>
        <w:tabs>
          <w:tab w:val="right" w:leader="dot" w:pos="9345"/>
        </w:tabs>
        <w:rPr>
          <w:rFonts w:ascii="Calibri" w:hAnsi="Calibri"/>
          <w:noProof/>
          <w:sz w:val="22"/>
        </w:rPr>
      </w:pPr>
      <w:hyperlink w:anchor="_Toc46745808" w:history="1">
        <w:r w:rsidRPr="0060546D">
          <w:rPr>
            <w:rStyle w:val="a9"/>
            <w:noProof/>
          </w:rPr>
          <w:t>ТАСС; 2020.24.07; РОСАВИАЦИЯ ПРОИНФОРМИРУЕТ ДРУГИЕ СТРАНЫ О ВОЗОБНОВЛЕНИИ МЕЖДУНАРОДНЫХ ПОЛЕТОВ ИЗ РОССИИ</w:t>
        </w:r>
        <w:r>
          <w:rPr>
            <w:noProof/>
            <w:webHidden/>
          </w:rPr>
          <w:tab/>
        </w:r>
        <w:r>
          <w:rPr>
            <w:noProof/>
            <w:webHidden/>
          </w:rPr>
          <w:fldChar w:fldCharType="begin"/>
        </w:r>
        <w:r>
          <w:rPr>
            <w:noProof/>
            <w:webHidden/>
          </w:rPr>
          <w:instrText xml:space="preserve"> PAGEREF _Toc46745808 \h </w:instrText>
        </w:r>
        <w:r>
          <w:rPr>
            <w:noProof/>
            <w:webHidden/>
          </w:rPr>
        </w:r>
        <w:r>
          <w:rPr>
            <w:noProof/>
            <w:webHidden/>
          </w:rPr>
          <w:fldChar w:fldCharType="separate"/>
        </w:r>
        <w:r w:rsidR="0093573E">
          <w:rPr>
            <w:noProof/>
            <w:webHidden/>
          </w:rPr>
          <w:t>16</w:t>
        </w:r>
        <w:r>
          <w:rPr>
            <w:noProof/>
            <w:webHidden/>
          </w:rPr>
          <w:fldChar w:fldCharType="end"/>
        </w:r>
      </w:hyperlink>
    </w:p>
    <w:p w14:paraId="7B7152CF" w14:textId="00BAEE37" w:rsidR="00D47D36" w:rsidRPr="00320FB2" w:rsidRDefault="00D47D36">
      <w:pPr>
        <w:pStyle w:val="32"/>
        <w:tabs>
          <w:tab w:val="right" w:leader="dot" w:pos="9345"/>
        </w:tabs>
        <w:rPr>
          <w:rFonts w:ascii="Calibri" w:hAnsi="Calibri"/>
          <w:noProof/>
          <w:sz w:val="22"/>
        </w:rPr>
      </w:pPr>
      <w:hyperlink w:anchor="_Toc46745809" w:history="1">
        <w:r w:rsidRPr="0060546D">
          <w:rPr>
            <w:rStyle w:val="a9"/>
            <w:noProof/>
          </w:rPr>
          <w:t>ПРАЙМ; 2020.24.07; РЕЙСЫ ЗА РУБЕЖ БУДУТ ОСУЩЕСТВЛЯТЬ РОССИЙСКИЕ И ИНОСТРАННЫЕ АВИАКОМПАНИИ – РОСАВИАЦИЯ</w:t>
        </w:r>
        <w:r>
          <w:rPr>
            <w:noProof/>
            <w:webHidden/>
          </w:rPr>
          <w:tab/>
        </w:r>
        <w:r>
          <w:rPr>
            <w:noProof/>
            <w:webHidden/>
          </w:rPr>
          <w:fldChar w:fldCharType="begin"/>
        </w:r>
        <w:r>
          <w:rPr>
            <w:noProof/>
            <w:webHidden/>
          </w:rPr>
          <w:instrText xml:space="preserve"> PAGEREF _Toc46745809 \h </w:instrText>
        </w:r>
        <w:r>
          <w:rPr>
            <w:noProof/>
            <w:webHidden/>
          </w:rPr>
        </w:r>
        <w:r>
          <w:rPr>
            <w:noProof/>
            <w:webHidden/>
          </w:rPr>
          <w:fldChar w:fldCharType="separate"/>
        </w:r>
        <w:r w:rsidR="0093573E">
          <w:rPr>
            <w:noProof/>
            <w:webHidden/>
          </w:rPr>
          <w:t>16</w:t>
        </w:r>
        <w:r>
          <w:rPr>
            <w:noProof/>
            <w:webHidden/>
          </w:rPr>
          <w:fldChar w:fldCharType="end"/>
        </w:r>
      </w:hyperlink>
    </w:p>
    <w:p w14:paraId="4582D0FA" w14:textId="3300B06E" w:rsidR="00D47D36" w:rsidRPr="00320FB2" w:rsidRDefault="00D47D36">
      <w:pPr>
        <w:pStyle w:val="32"/>
        <w:tabs>
          <w:tab w:val="right" w:leader="dot" w:pos="9345"/>
        </w:tabs>
        <w:rPr>
          <w:rFonts w:ascii="Calibri" w:hAnsi="Calibri"/>
          <w:noProof/>
          <w:sz w:val="22"/>
        </w:rPr>
      </w:pPr>
      <w:hyperlink w:anchor="_Toc46745810" w:history="1">
        <w:r w:rsidRPr="0060546D">
          <w:rPr>
            <w:rStyle w:val="a9"/>
            <w:noProof/>
          </w:rPr>
          <w:t>ТАСС; 2020.24.07; ИНОСТРАНЦАМ БЕЗ ОТРИЦАТЕЛЬНОГО ТЕСТА НА КОРОНАВИРУС МОГУТ ОТКАЗАТЬ В ПЕРЕЛЕТЕ В РФ</w:t>
        </w:r>
        <w:r>
          <w:rPr>
            <w:noProof/>
            <w:webHidden/>
          </w:rPr>
          <w:tab/>
        </w:r>
        <w:r>
          <w:rPr>
            <w:noProof/>
            <w:webHidden/>
          </w:rPr>
          <w:fldChar w:fldCharType="begin"/>
        </w:r>
        <w:r>
          <w:rPr>
            <w:noProof/>
            <w:webHidden/>
          </w:rPr>
          <w:instrText xml:space="preserve"> PAGEREF _Toc46745810 \h </w:instrText>
        </w:r>
        <w:r>
          <w:rPr>
            <w:noProof/>
            <w:webHidden/>
          </w:rPr>
        </w:r>
        <w:r>
          <w:rPr>
            <w:noProof/>
            <w:webHidden/>
          </w:rPr>
          <w:fldChar w:fldCharType="separate"/>
        </w:r>
        <w:r w:rsidR="0093573E">
          <w:rPr>
            <w:noProof/>
            <w:webHidden/>
          </w:rPr>
          <w:t>17</w:t>
        </w:r>
        <w:r>
          <w:rPr>
            <w:noProof/>
            <w:webHidden/>
          </w:rPr>
          <w:fldChar w:fldCharType="end"/>
        </w:r>
      </w:hyperlink>
    </w:p>
    <w:p w14:paraId="4697D160" w14:textId="2AD0A365" w:rsidR="00D47D36" w:rsidRPr="00320FB2" w:rsidRDefault="00D47D36">
      <w:pPr>
        <w:pStyle w:val="32"/>
        <w:tabs>
          <w:tab w:val="right" w:leader="dot" w:pos="9345"/>
        </w:tabs>
        <w:rPr>
          <w:rFonts w:ascii="Calibri" w:hAnsi="Calibri"/>
          <w:noProof/>
          <w:sz w:val="22"/>
        </w:rPr>
      </w:pPr>
      <w:hyperlink w:anchor="_Toc46745811" w:history="1">
        <w:r w:rsidRPr="0060546D">
          <w:rPr>
            <w:rStyle w:val="a9"/>
            <w:noProof/>
          </w:rPr>
          <w:t>ТАСС; 2020.24.07; ГОССОВЕТ: ПОКАЗАТЕЛИ «ДОРОЖНОГО» НАЦПРОЕКТА В 2020 ГОДУ БУДУТ ВЫПОЛНЕНЫ, А ЦЕЛИ СКОРРЕКТИРОВАНЫ</w:t>
        </w:r>
        <w:r>
          <w:rPr>
            <w:noProof/>
            <w:webHidden/>
          </w:rPr>
          <w:tab/>
        </w:r>
        <w:r>
          <w:rPr>
            <w:noProof/>
            <w:webHidden/>
          </w:rPr>
          <w:fldChar w:fldCharType="begin"/>
        </w:r>
        <w:r>
          <w:rPr>
            <w:noProof/>
            <w:webHidden/>
          </w:rPr>
          <w:instrText xml:space="preserve"> PAGEREF _Toc46745811 \h </w:instrText>
        </w:r>
        <w:r>
          <w:rPr>
            <w:noProof/>
            <w:webHidden/>
          </w:rPr>
        </w:r>
        <w:r>
          <w:rPr>
            <w:noProof/>
            <w:webHidden/>
          </w:rPr>
          <w:fldChar w:fldCharType="separate"/>
        </w:r>
        <w:r w:rsidR="0093573E">
          <w:rPr>
            <w:noProof/>
            <w:webHidden/>
          </w:rPr>
          <w:t>17</w:t>
        </w:r>
        <w:r>
          <w:rPr>
            <w:noProof/>
            <w:webHidden/>
          </w:rPr>
          <w:fldChar w:fldCharType="end"/>
        </w:r>
      </w:hyperlink>
    </w:p>
    <w:p w14:paraId="49481F73" w14:textId="5CBB7285" w:rsidR="00D47D36" w:rsidRPr="00320FB2" w:rsidRDefault="00D47D36">
      <w:pPr>
        <w:pStyle w:val="32"/>
        <w:tabs>
          <w:tab w:val="right" w:leader="dot" w:pos="9345"/>
        </w:tabs>
        <w:rPr>
          <w:rFonts w:ascii="Calibri" w:hAnsi="Calibri"/>
          <w:noProof/>
          <w:sz w:val="22"/>
        </w:rPr>
      </w:pPr>
      <w:hyperlink w:anchor="_Toc46745812" w:history="1">
        <w:r w:rsidRPr="0060546D">
          <w:rPr>
            <w:rStyle w:val="a9"/>
            <w:noProof/>
          </w:rPr>
          <w:t>EADAILY; 2020.24.07; ФПАД ОБЪЯВИЛ О МЕЖДУНАРОДНОЙ КАМПАНИИ ЗА СВОБОДУ ВНУКОВСКИХ АВИАДИСПЕТЧЕРОВ</w:t>
        </w:r>
        <w:r>
          <w:rPr>
            <w:noProof/>
            <w:webHidden/>
          </w:rPr>
          <w:tab/>
        </w:r>
        <w:r>
          <w:rPr>
            <w:noProof/>
            <w:webHidden/>
          </w:rPr>
          <w:fldChar w:fldCharType="begin"/>
        </w:r>
        <w:r>
          <w:rPr>
            <w:noProof/>
            <w:webHidden/>
          </w:rPr>
          <w:instrText xml:space="preserve"> PAGEREF _Toc46745812 \h </w:instrText>
        </w:r>
        <w:r>
          <w:rPr>
            <w:noProof/>
            <w:webHidden/>
          </w:rPr>
        </w:r>
        <w:r>
          <w:rPr>
            <w:noProof/>
            <w:webHidden/>
          </w:rPr>
          <w:fldChar w:fldCharType="separate"/>
        </w:r>
        <w:r w:rsidR="0093573E">
          <w:rPr>
            <w:noProof/>
            <w:webHidden/>
          </w:rPr>
          <w:t>18</w:t>
        </w:r>
        <w:r>
          <w:rPr>
            <w:noProof/>
            <w:webHidden/>
          </w:rPr>
          <w:fldChar w:fldCharType="end"/>
        </w:r>
      </w:hyperlink>
    </w:p>
    <w:p w14:paraId="6EEB54DE" w14:textId="15AE46F0" w:rsidR="00D47D36" w:rsidRPr="00320FB2" w:rsidRDefault="00D47D36">
      <w:pPr>
        <w:pStyle w:val="32"/>
        <w:tabs>
          <w:tab w:val="right" w:leader="dot" w:pos="9345"/>
        </w:tabs>
        <w:rPr>
          <w:rFonts w:ascii="Calibri" w:hAnsi="Calibri"/>
          <w:noProof/>
          <w:sz w:val="22"/>
        </w:rPr>
      </w:pPr>
      <w:hyperlink w:anchor="_Toc46745813" w:history="1">
        <w:r w:rsidRPr="0060546D">
          <w:rPr>
            <w:rStyle w:val="a9"/>
            <w:noProof/>
          </w:rPr>
          <w:t>КОММЕРСАНТЪ; НИКИТИНА ОЛЬГА, МЕРЦАЛОВА АЛЕКСАНДРА; 2020.25.07; ЛЕТЯТ ПЕРЕЛЕТНЫЕ РЕЙСЫ; РОССИЯ ПРИОТКРЫВАЕТ МЕЖДУНАРОДНОЕ АВИАСООБЩЕНИЕ</w:t>
        </w:r>
        <w:r>
          <w:rPr>
            <w:noProof/>
            <w:webHidden/>
          </w:rPr>
          <w:tab/>
        </w:r>
        <w:r>
          <w:rPr>
            <w:noProof/>
            <w:webHidden/>
          </w:rPr>
          <w:fldChar w:fldCharType="begin"/>
        </w:r>
        <w:r>
          <w:rPr>
            <w:noProof/>
            <w:webHidden/>
          </w:rPr>
          <w:instrText xml:space="preserve"> PAGEREF _Toc46745813 \h </w:instrText>
        </w:r>
        <w:r>
          <w:rPr>
            <w:noProof/>
            <w:webHidden/>
          </w:rPr>
        </w:r>
        <w:r>
          <w:rPr>
            <w:noProof/>
            <w:webHidden/>
          </w:rPr>
          <w:fldChar w:fldCharType="separate"/>
        </w:r>
        <w:r w:rsidR="0093573E">
          <w:rPr>
            <w:noProof/>
            <w:webHidden/>
          </w:rPr>
          <w:t>18</w:t>
        </w:r>
        <w:r>
          <w:rPr>
            <w:noProof/>
            <w:webHidden/>
          </w:rPr>
          <w:fldChar w:fldCharType="end"/>
        </w:r>
      </w:hyperlink>
    </w:p>
    <w:p w14:paraId="5523BD89" w14:textId="1E792499" w:rsidR="00D47D36" w:rsidRPr="00320FB2" w:rsidRDefault="00D47D36">
      <w:pPr>
        <w:pStyle w:val="32"/>
        <w:tabs>
          <w:tab w:val="right" w:leader="dot" w:pos="9345"/>
        </w:tabs>
        <w:rPr>
          <w:rFonts w:ascii="Calibri" w:hAnsi="Calibri"/>
          <w:noProof/>
          <w:sz w:val="22"/>
        </w:rPr>
      </w:pPr>
      <w:hyperlink w:anchor="_Toc46745814" w:history="1">
        <w:r w:rsidRPr="0060546D">
          <w:rPr>
            <w:rStyle w:val="a9"/>
            <w:noProof/>
          </w:rPr>
          <w:t>ИЗВЕСТИЯ; ПАВЕЛ ПАНОВ, ЭЛЬНАР БАЙНАЗАРОВ, ДМИТРИЙ ЛАРУ, ГЕРМАН КОСТРИНСКИЙ, ЯРОСЛАВА КОСТЕНКО; 2020.24.07; КРЫЛЬЯ ПО СОВЕТУ: КАК РОССИЯ ВОЗОБНОВЛЯЕТ МЕЖДУНАРОДНОЕ АВИАСООБЩЕНИЕ; ВСЛЕД ЗА ТУРЦИЕЙ, ВЕЛИКОБРИТАНИЕЙ И ТАНЗАНИЕЙ В АВГУСТЕ МОГУТ ОТКРЫТЬ СТРАНЫ СНГ</w:t>
        </w:r>
        <w:r>
          <w:rPr>
            <w:noProof/>
            <w:webHidden/>
          </w:rPr>
          <w:tab/>
        </w:r>
        <w:r>
          <w:rPr>
            <w:noProof/>
            <w:webHidden/>
          </w:rPr>
          <w:fldChar w:fldCharType="begin"/>
        </w:r>
        <w:r>
          <w:rPr>
            <w:noProof/>
            <w:webHidden/>
          </w:rPr>
          <w:instrText xml:space="preserve"> PAGEREF _Toc46745814 \h </w:instrText>
        </w:r>
        <w:r>
          <w:rPr>
            <w:noProof/>
            <w:webHidden/>
          </w:rPr>
        </w:r>
        <w:r>
          <w:rPr>
            <w:noProof/>
            <w:webHidden/>
          </w:rPr>
          <w:fldChar w:fldCharType="separate"/>
        </w:r>
        <w:r w:rsidR="0093573E">
          <w:rPr>
            <w:noProof/>
            <w:webHidden/>
          </w:rPr>
          <w:t>20</w:t>
        </w:r>
        <w:r>
          <w:rPr>
            <w:noProof/>
            <w:webHidden/>
          </w:rPr>
          <w:fldChar w:fldCharType="end"/>
        </w:r>
      </w:hyperlink>
    </w:p>
    <w:p w14:paraId="572B1865" w14:textId="7955B518" w:rsidR="00D47D36" w:rsidRPr="00320FB2" w:rsidRDefault="00D47D36">
      <w:pPr>
        <w:pStyle w:val="32"/>
        <w:tabs>
          <w:tab w:val="right" w:leader="dot" w:pos="9345"/>
        </w:tabs>
        <w:rPr>
          <w:rFonts w:ascii="Calibri" w:hAnsi="Calibri"/>
          <w:noProof/>
          <w:sz w:val="22"/>
        </w:rPr>
      </w:pPr>
      <w:hyperlink w:anchor="_Toc46745815" w:history="1">
        <w:r w:rsidRPr="0060546D">
          <w:rPr>
            <w:rStyle w:val="a9"/>
            <w:noProof/>
          </w:rPr>
          <w:t>РБК; КОКОРЕВА МАРИЯ, СОБОЛЕВ СЕРГЕЙ, СУХОРУКОВА ЕЛЕНА; 2020.24.07; РОССИЯ РАЗРЕШИЛА ЛЕТАТЬ В ТУРЦИЮ, ВЕЛИКОБРИТАНИЮ И ТАНЗАНИЮ. ГЛАВНОЕ</w:t>
        </w:r>
        <w:r>
          <w:rPr>
            <w:noProof/>
            <w:webHidden/>
          </w:rPr>
          <w:tab/>
        </w:r>
        <w:r>
          <w:rPr>
            <w:noProof/>
            <w:webHidden/>
          </w:rPr>
          <w:fldChar w:fldCharType="begin"/>
        </w:r>
        <w:r>
          <w:rPr>
            <w:noProof/>
            <w:webHidden/>
          </w:rPr>
          <w:instrText xml:space="preserve"> PAGEREF _Toc46745815 \h </w:instrText>
        </w:r>
        <w:r>
          <w:rPr>
            <w:noProof/>
            <w:webHidden/>
          </w:rPr>
        </w:r>
        <w:r>
          <w:rPr>
            <w:noProof/>
            <w:webHidden/>
          </w:rPr>
          <w:fldChar w:fldCharType="separate"/>
        </w:r>
        <w:r w:rsidR="0093573E">
          <w:rPr>
            <w:noProof/>
            <w:webHidden/>
          </w:rPr>
          <w:t>23</w:t>
        </w:r>
        <w:r>
          <w:rPr>
            <w:noProof/>
            <w:webHidden/>
          </w:rPr>
          <w:fldChar w:fldCharType="end"/>
        </w:r>
      </w:hyperlink>
    </w:p>
    <w:p w14:paraId="2B53BC8D" w14:textId="79974860" w:rsidR="00D47D36" w:rsidRPr="00320FB2" w:rsidRDefault="00D47D36">
      <w:pPr>
        <w:pStyle w:val="32"/>
        <w:tabs>
          <w:tab w:val="right" w:leader="dot" w:pos="9345"/>
        </w:tabs>
        <w:rPr>
          <w:rFonts w:ascii="Calibri" w:hAnsi="Calibri"/>
          <w:noProof/>
          <w:sz w:val="22"/>
        </w:rPr>
      </w:pPr>
      <w:hyperlink w:anchor="_Toc46745816" w:history="1">
        <w:r w:rsidRPr="0060546D">
          <w:rPr>
            <w:rStyle w:val="a9"/>
            <w:noProof/>
          </w:rPr>
          <w:t>ВЕДОМОСТИ; ДАРЬЯ МОЛОТКОВА; 2020.27.07; ПОЧЕМУ «РОССИЯ» АКТИВНЕЕ ВСЕХ В МИРЕ ИСПОЛЬЗУЕТ ФЛОТ ЛЕГЕНДАРНЫХ BOEING 747; КРУПНЕЙШИЕ МИРОВЫЕ ИГРОКИ НЕ МОГУТ НАЙТИ ПАССАЖИРОВ ДЛЯ СВЕРХВМЕСТИТЕЛЬНОГО JUMBO JET</w:t>
        </w:r>
        <w:r>
          <w:rPr>
            <w:noProof/>
            <w:webHidden/>
          </w:rPr>
          <w:tab/>
        </w:r>
        <w:r>
          <w:rPr>
            <w:noProof/>
            <w:webHidden/>
          </w:rPr>
          <w:fldChar w:fldCharType="begin"/>
        </w:r>
        <w:r>
          <w:rPr>
            <w:noProof/>
            <w:webHidden/>
          </w:rPr>
          <w:instrText xml:space="preserve"> PAGEREF _Toc46745816 \h </w:instrText>
        </w:r>
        <w:r>
          <w:rPr>
            <w:noProof/>
            <w:webHidden/>
          </w:rPr>
        </w:r>
        <w:r>
          <w:rPr>
            <w:noProof/>
            <w:webHidden/>
          </w:rPr>
          <w:fldChar w:fldCharType="separate"/>
        </w:r>
        <w:r w:rsidR="0093573E">
          <w:rPr>
            <w:noProof/>
            <w:webHidden/>
          </w:rPr>
          <w:t>25</w:t>
        </w:r>
        <w:r>
          <w:rPr>
            <w:noProof/>
            <w:webHidden/>
          </w:rPr>
          <w:fldChar w:fldCharType="end"/>
        </w:r>
      </w:hyperlink>
    </w:p>
    <w:p w14:paraId="4675293D" w14:textId="654268F9" w:rsidR="00D47D36" w:rsidRPr="00320FB2" w:rsidRDefault="00D47D36">
      <w:pPr>
        <w:pStyle w:val="32"/>
        <w:tabs>
          <w:tab w:val="right" w:leader="dot" w:pos="9345"/>
        </w:tabs>
        <w:rPr>
          <w:rFonts w:ascii="Calibri" w:hAnsi="Calibri"/>
          <w:noProof/>
          <w:sz w:val="22"/>
        </w:rPr>
      </w:pPr>
      <w:hyperlink w:anchor="_Toc46745817" w:history="1">
        <w:r w:rsidRPr="0060546D">
          <w:rPr>
            <w:rStyle w:val="a9"/>
            <w:noProof/>
          </w:rPr>
          <w:t>КОММЕРСАНТЪ; АННА ВАСИЛЬЕВА; 2020.27.07; ЭКОЛОГИ ПРОСЯТ НЕ КЛАСТЬ ПРИРОДУ НА РЕЛЬСЫ; МИНПРИРОДЫ РАЗДЕЛЯЕТ ОПАСЕНИЯ ЗЕЛЕНЫХ ОТНОСИТЕЛЬНО ПОПРАВОК ОБ ОГРАНИЧЕНИИ ЭКОЛОГИЧЕСКОЙ ЭКСПЕРТИЗЫ</w:t>
        </w:r>
        <w:r>
          <w:rPr>
            <w:noProof/>
            <w:webHidden/>
          </w:rPr>
          <w:tab/>
        </w:r>
        <w:r>
          <w:rPr>
            <w:noProof/>
            <w:webHidden/>
          </w:rPr>
          <w:fldChar w:fldCharType="begin"/>
        </w:r>
        <w:r>
          <w:rPr>
            <w:noProof/>
            <w:webHidden/>
          </w:rPr>
          <w:instrText xml:space="preserve"> PAGEREF _Toc46745817 \h </w:instrText>
        </w:r>
        <w:r>
          <w:rPr>
            <w:noProof/>
            <w:webHidden/>
          </w:rPr>
        </w:r>
        <w:r>
          <w:rPr>
            <w:noProof/>
            <w:webHidden/>
          </w:rPr>
          <w:fldChar w:fldCharType="separate"/>
        </w:r>
        <w:r w:rsidR="0093573E">
          <w:rPr>
            <w:noProof/>
            <w:webHidden/>
          </w:rPr>
          <w:t>27</w:t>
        </w:r>
        <w:r>
          <w:rPr>
            <w:noProof/>
            <w:webHidden/>
          </w:rPr>
          <w:fldChar w:fldCharType="end"/>
        </w:r>
      </w:hyperlink>
    </w:p>
    <w:p w14:paraId="17BBF5F5" w14:textId="1105A1ED" w:rsidR="00D47D36" w:rsidRPr="00320FB2" w:rsidRDefault="00D47D36">
      <w:pPr>
        <w:pStyle w:val="32"/>
        <w:tabs>
          <w:tab w:val="right" w:leader="dot" w:pos="9345"/>
        </w:tabs>
        <w:rPr>
          <w:rFonts w:ascii="Calibri" w:hAnsi="Calibri"/>
          <w:noProof/>
          <w:sz w:val="22"/>
        </w:rPr>
      </w:pPr>
      <w:hyperlink w:anchor="_Toc46745818" w:history="1">
        <w:r w:rsidRPr="0060546D">
          <w:rPr>
            <w:rStyle w:val="a9"/>
            <w:noProof/>
          </w:rPr>
          <w:t>КОММЕРСАНТЪ; АНАСТАСИЯ ВЕДЕНЕЕВА; 2020.27.07; ПОРТЫ ДОРОЖЕ ДЕНЕГ; РАЗВИТИЕ КОРСАКОВА ОЦЕНИЛИ В 90 МЛРД РУБЛЕЙ</w:t>
        </w:r>
        <w:r>
          <w:rPr>
            <w:noProof/>
            <w:webHidden/>
          </w:rPr>
          <w:tab/>
        </w:r>
        <w:r>
          <w:rPr>
            <w:noProof/>
            <w:webHidden/>
          </w:rPr>
          <w:fldChar w:fldCharType="begin"/>
        </w:r>
        <w:r>
          <w:rPr>
            <w:noProof/>
            <w:webHidden/>
          </w:rPr>
          <w:instrText xml:space="preserve"> PAGEREF _Toc46745818 \h </w:instrText>
        </w:r>
        <w:r>
          <w:rPr>
            <w:noProof/>
            <w:webHidden/>
          </w:rPr>
        </w:r>
        <w:r>
          <w:rPr>
            <w:noProof/>
            <w:webHidden/>
          </w:rPr>
          <w:fldChar w:fldCharType="separate"/>
        </w:r>
        <w:r w:rsidR="0093573E">
          <w:rPr>
            <w:noProof/>
            <w:webHidden/>
          </w:rPr>
          <w:t>28</w:t>
        </w:r>
        <w:r>
          <w:rPr>
            <w:noProof/>
            <w:webHidden/>
          </w:rPr>
          <w:fldChar w:fldCharType="end"/>
        </w:r>
      </w:hyperlink>
    </w:p>
    <w:p w14:paraId="20D787F4" w14:textId="4B91751D" w:rsidR="00D47D36" w:rsidRPr="00320FB2" w:rsidRDefault="00D47D36">
      <w:pPr>
        <w:pStyle w:val="32"/>
        <w:tabs>
          <w:tab w:val="right" w:leader="dot" w:pos="9345"/>
        </w:tabs>
        <w:rPr>
          <w:rFonts w:ascii="Calibri" w:hAnsi="Calibri"/>
          <w:noProof/>
          <w:sz w:val="22"/>
        </w:rPr>
      </w:pPr>
      <w:hyperlink w:anchor="_Toc46745819" w:history="1">
        <w:r w:rsidRPr="0060546D">
          <w:rPr>
            <w:rStyle w:val="a9"/>
            <w:noProof/>
          </w:rPr>
          <w:t>КОММЕРСАНТЪ; ЯНА ВОЙЦЕХОВСКАЯ, АНАСТАСИЯ ВЕДЕНЕЕВА; 2020.25.07; ВЫБОРГСКИЙ ЗАВОД ПЕРЕШЕЛ НА ГОСОБОРОНЗАКАЗ; ВЕРФЬ ПОЛУЧИЛА КОНТРАКТ НА СТРОИТЕЛЬСТВО ПАТРУЛЬНОГО ЛЕДОКОЛА ДЛЯ ФСБ</w:t>
        </w:r>
        <w:r>
          <w:rPr>
            <w:noProof/>
            <w:webHidden/>
          </w:rPr>
          <w:tab/>
        </w:r>
        <w:r>
          <w:rPr>
            <w:noProof/>
            <w:webHidden/>
          </w:rPr>
          <w:fldChar w:fldCharType="begin"/>
        </w:r>
        <w:r>
          <w:rPr>
            <w:noProof/>
            <w:webHidden/>
          </w:rPr>
          <w:instrText xml:space="preserve"> PAGEREF _Toc46745819 \h </w:instrText>
        </w:r>
        <w:r>
          <w:rPr>
            <w:noProof/>
            <w:webHidden/>
          </w:rPr>
        </w:r>
        <w:r>
          <w:rPr>
            <w:noProof/>
            <w:webHidden/>
          </w:rPr>
          <w:fldChar w:fldCharType="separate"/>
        </w:r>
        <w:r w:rsidR="0093573E">
          <w:rPr>
            <w:noProof/>
            <w:webHidden/>
          </w:rPr>
          <w:t>29</w:t>
        </w:r>
        <w:r>
          <w:rPr>
            <w:noProof/>
            <w:webHidden/>
          </w:rPr>
          <w:fldChar w:fldCharType="end"/>
        </w:r>
      </w:hyperlink>
    </w:p>
    <w:p w14:paraId="07876E37" w14:textId="002E6921" w:rsidR="00D47D36" w:rsidRPr="00320FB2" w:rsidRDefault="00D47D36">
      <w:pPr>
        <w:pStyle w:val="32"/>
        <w:tabs>
          <w:tab w:val="right" w:leader="dot" w:pos="9345"/>
        </w:tabs>
        <w:rPr>
          <w:rFonts w:ascii="Calibri" w:hAnsi="Calibri"/>
          <w:noProof/>
          <w:sz w:val="22"/>
        </w:rPr>
      </w:pPr>
      <w:hyperlink w:anchor="_Toc46745820" w:history="1">
        <w:r w:rsidRPr="0060546D">
          <w:rPr>
            <w:rStyle w:val="a9"/>
            <w:noProof/>
          </w:rPr>
          <w:t>КОММЕРСАНТЪ; ИВАН БУРАНОВ; 2020.27.07; ТЕХОСМОТРУ ЗАКРУЧИВАЮТ ГАЙКИ; ЗА ПРОВЕРКУ АВТОМОБИЛЕЙ БЕЗ АККРЕДИТАЦИИ ТЕПЕРЬ МОГУТ АРЕСТОВАТЬ</w:t>
        </w:r>
        <w:r>
          <w:rPr>
            <w:noProof/>
            <w:webHidden/>
          </w:rPr>
          <w:tab/>
        </w:r>
        <w:r>
          <w:rPr>
            <w:noProof/>
            <w:webHidden/>
          </w:rPr>
          <w:fldChar w:fldCharType="begin"/>
        </w:r>
        <w:r>
          <w:rPr>
            <w:noProof/>
            <w:webHidden/>
          </w:rPr>
          <w:instrText xml:space="preserve"> PAGEREF _Toc46745820 \h </w:instrText>
        </w:r>
        <w:r>
          <w:rPr>
            <w:noProof/>
            <w:webHidden/>
          </w:rPr>
        </w:r>
        <w:r>
          <w:rPr>
            <w:noProof/>
            <w:webHidden/>
          </w:rPr>
          <w:fldChar w:fldCharType="separate"/>
        </w:r>
        <w:r w:rsidR="0093573E">
          <w:rPr>
            <w:noProof/>
            <w:webHidden/>
          </w:rPr>
          <w:t>30</w:t>
        </w:r>
        <w:r>
          <w:rPr>
            <w:noProof/>
            <w:webHidden/>
          </w:rPr>
          <w:fldChar w:fldCharType="end"/>
        </w:r>
      </w:hyperlink>
    </w:p>
    <w:p w14:paraId="719BEDE6" w14:textId="4F84D72F" w:rsidR="00D47D36" w:rsidRPr="00320FB2" w:rsidRDefault="00D47D36">
      <w:pPr>
        <w:pStyle w:val="32"/>
        <w:tabs>
          <w:tab w:val="right" w:leader="dot" w:pos="9345"/>
        </w:tabs>
        <w:rPr>
          <w:rFonts w:ascii="Calibri" w:hAnsi="Calibri"/>
          <w:noProof/>
          <w:sz w:val="22"/>
        </w:rPr>
      </w:pPr>
      <w:hyperlink w:anchor="_Toc46745821" w:history="1">
        <w:r w:rsidRPr="0060546D">
          <w:rPr>
            <w:rStyle w:val="a9"/>
            <w:noProof/>
          </w:rPr>
          <w:t>КОММЕРСАНТЪ FM; ГЛЕБ СИЛКО; 2020.25.07; ТРАССЕ ДО КАЗАНИ ПРОСЧИТЫВАЮТ СМЕТУ; ЧТО ПОВЛИЯЕТ НА ИТОГОВУЮ СТОИМОСТЬ ПРОЕКТА ПЛАТНОЙ ДОРОГИ</w:t>
        </w:r>
        <w:r>
          <w:rPr>
            <w:noProof/>
            <w:webHidden/>
          </w:rPr>
          <w:tab/>
        </w:r>
        <w:r>
          <w:rPr>
            <w:noProof/>
            <w:webHidden/>
          </w:rPr>
          <w:fldChar w:fldCharType="begin"/>
        </w:r>
        <w:r>
          <w:rPr>
            <w:noProof/>
            <w:webHidden/>
          </w:rPr>
          <w:instrText xml:space="preserve"> PAGEREF _Toc46745821 \h </w:instrText>
        </w:r>
        <w:r>
          <w:rPr>
            <w:noProof/>
            <w:webHidden/>
          </w:rPr>
        </w:r>
        <w:r>
          <w:rPr>
            <w:noProof/>
            <w:webHidden/>
          </w:rPr>
          <w:fldChar w:fldCharType="separate"/>
        </w:r>
        <w:r w:rsidR="0093573E">
          <w:rPr>
            <w:noProof/>
            <w:webHidden/>
          </w:rPr>
          <w:t>32</w:t>
        </w:r>
        <w:r>
          <w:rPr>
            <w:noProof/>
            <w:webHidden/>
          </w:rPr>
          <w:fldChar w:fldCharType="end"/>
        </w:r>
      </w:hyperlink>
    </w:p>
    <w:p w14:paraId="06027A0F" w14:textId="540042EC" w:rsidR="00D47D36" w:rsidRPr="00320FB2" w:rsidRDefault="00D47D36">
      <w:pPr>
        <w:pStyle w:val="32"/>
        <w:tabs>
          <w:tab w:val="right" w:leader="dot" w:pos="9345"/>
        </w:tabs>
        <w:rPr>
          <w:rFonts w:ascii="Calibri" w:hAnsi="Calibri"/>
          <w:noProof/>
          <w:sz w:val="22"/>
        </w:rPr>
      </w:pPr>
      <w:hyperlink w:anchor="_Toc46745822" w:history="1">
        <w:r w:rsidRPr="0060546D">
          <w:rPr>
            <w:rStyle w:val="a9"/>
            <w:noProof/>
          </w:rPr>
          <w:t>ИЗВЕСТИЯ; ТАТЬЯНА БОЧКАРЁВА; 2020.27.07; ПОЛИС ДЕЯТЕЛЬНОСТИ: С ФАЛЬШИВЫМ ЭЛЕКТРОННЫМ ОСАГО ЕЗДИТ ПОЧТИ 1,5 МЛН РОССИЯН; ИНТЕРНЕТ-МОШЕННИКИ АКТИВИЗИРОВАЛИСЬ В СВЯЗИ С ДЛИТЕЛЬНЫМ РЕЖИМОМ САМОИЗОЛЯЦИИ</w:t>
        </w:r>
        <w:r>
          <w:rPr>
            <w:noProof/>
            <w:webHidden/>
          </w:rPr>
          <w:tab/>
        </w:r>
        <w:r>
          <w:rPr>
            <w:noProof/>
            <w:webHidden/>
          </w:rPr>
          <w:fldChar w:fldCharType="begin"/>
        </w:r>
        <w:r>
          <w:rPr>
            <w:noProof/>
            <w:webHidden/>
          </w:rPr>
          <w:instrText xml:space="preserve"> PAGEREF _Toc46745822 \h </w:instrText>
        </w:r>
        <w:r>
          <w:rPr>
            <w:noProof/>
            <w:webHidden/>
          </w:rPr>
        </w:r>
        <w:r>
          <w:rPr>
            <w:noProof/>
            <w:webHidden/>
          </w:rPr>
          <w:fldChar w:fldCharType="separate"/>
        </w:r>
        <w:r w:rsidR="0093573E">
          <w:rPr>
            <w:noProof/>
            <w:webHidden/>
          </w:rPr>
          <w:t>33</w:t>
        </w:r>
        <w:r>
          <w:rPr>
            <w:noProof/>
            <w:webHidden/>
          </w:rPr>
          <w:fldChar w:fldCharType="end"/>
        </w:r>
      </w:hyperlink>
    </w:p>
    <w:p w14:paraId="28113B56" w14:textId="09A444B6" w:rsidR="00D47D36" w:rsidRPr="00320FB2" w:rsidRDefault="00D47D36">
      <w:pPr>
        <w:pStyle w:val="32"/>
        <w:tabs>
          <w:tab w:val="right" w:leader="dot" w:pos="9345"/>
        </w:tabs>
        <w:rPr>
          <w:rFonts w:ascii="Calibri" w:hAnsi="Calibri"/>
          <w:noProof/>
          <w:sz w:val="22"/>
        </w:rPr>
      </w:pPr>
      <w:hyperlink w:anchor="_Toc46745823" w:history="1">
        <w:r w:rsidRPr="0060546D">
          <w:rPr>
            <w:rStyle w:val="a9"/>
            <w:noProof/>
          </w:rPr>
          <w:t>ИЗВЕСТИЯ; АННА РАЗИНА; 2020.25.07; НЕ СДАЛИ КАРТЫ: СТРАХОВЩИКИ НАШЛИ ПОВОД НЕ ПЛАТИТЬ ПО ОСАГО; СТРАХОВЩИКИ ПОПРОСИЛИ ПРЕДУПРЕДИТЬ ИХ О ПРОЙДЕННОМ ТО. КАК ЭТО СДЕЛАТЬ, ОНИ НЕ ЗНАЮТ САМИ</w:t>
        </w:r>
        <w:r>
          <w:rPr>
            <w:noProof/>
            <w:webHidden/>
          </w:rPr>
          <w:tab/>
        </w:r>
        <w:r>
          <w:rPr>
            <w:noProof/>
            <w:webHidden/>
          </w:rPr>
          <w:fldChar w:fldCharType="begin"/>
        </w:r>
        <w:r>
          <w:rPr>
            <w:noProof/>
            <w:webHidden/>
          </w:rPr>
          <w:instrText xml:space="preserve"> PAGEREF _Toc46745823 \h </w:instrText>
        </w:r>
        <w:r>
          <w:rPr>
            <w:noProof/>
            <w:webHidden/>
          </w:rPr>
        </w:r>
        <w:r>
          <w:rPr>
            <w:noProof/>
            <w:webHidden/>
          </w:rPr>
          <w:fldChar w:fldCharType="separate"/>
        </w:r>
        <w:r w:rsidR="0093573E">
          <w:rPr>
            <w:noProof/>
            <w:webHidden/>
          </w:rPr>
          <w:t>35</w:t>
        </w:r>
        <w:r>
          <w:rPr>
            <w:noProof/>
            <w:webHidden/>
          </w:rPr>
          <w:fldChar w:fldCharType="end"/>
        </w:r>
      </w:hyperlink>
    </w:p>
    <w:p w14:paraId="381E1A53" w14:textId="7D5EDFC8" w:rsidR="00D47D36" w:rsidRPr="00320FB2" w:rsidRDefault="00D47D36">
      <w:pPr>
        <w:pStyle w:val="32"/>
        <w:tabs>
          <w:tab w:val="right" w:leader="dot" w:pos="9345"/>
        </w:tabs>
        <w:rPr>
          <w:rFonts w:ascii="Calibri" w:hAnsi="Calibri"/>
          <w:noProof/>
          <w:sz w:val="22"/>
        </w:rPr>
      </w:pPr>
      <w:hyperlink w:anchor="_Toc46745824" w:history="1">
        <w:r w:rsidRPr="0060546D">
          <w:rPr>
            <w:rStyle w:val="a9"/>
            <w:noProof/>
          </w:rPr>
          <w:t>РОССИЙСКАЯ ГАЗЕТА – ФЕДЕРАЛЬНЫЙ ВЫПУСК; ЕВГЕНИЙ ГАЙВА; 2020.26.07; СВЕТОФОРЫ НАБЕРУТСЯ УМА; ФЕДЕРАЛЬНЫЕ ДЕНЬГИ НА УМНЫЕ ТРАНСПОРТНЫЕ СИСТЕМЫ ПОЛУЧИЛИ 22 РЕГИОНА</w:t>
        </w:r>
        <w:r>
          <w:rPr>
            <w:noProof/>
            <w:webHidden/>
          </w:rPr>
          <w:tab/>
        </w:r>
        <w:r>
          <w:rPr>
            <w:noProof/>
            <w:webHidden/>
          </w:rPr>
          <w:fldChar w:fldCharType="begin"/>
        </w:r>
        <w:r>
          <w:rPr>
            <w:noProof/>
            <w:webHidden/>
          </w:rPr>
          <w:instrText xml:space="preserve"> PAGEREF _Toc46745824 \h </w:instrText>
        </w:r>
        <w:r>
          <w:rPr>
            <w:noProof/>
            <w:webHidden/>
          </w:rPr>
        </w:r>
        <w:r>
          <w:rPr>
            <w:noProof/>
            <w:webHidden/>
          </w:rPr>
          <w:fldChar w:fldCharType="separate"/>
        </w:r>
        <w:r w:rsidR="0093573E">
          <w:rPr>
            <w:noProof/>
            <w:webHidden/>
          </w:rPr>
          <w:t>37</w:t>
        </w:r>
        <w:r>
          <w:rPr>
            <w:noProof/>
            <w:webHidden/>
          </w:rPr>
          <w:fldChar w:fldCharType="end"/>
        </w:r>
      </w:hyperlink>
    </w:p>
    <w:p w14:paraId="75E4B1F3" w14:textId="3574FBC6" w:rsidR="00D47D36" w:rsidRPr="00320FB2" w:rsidRDefault="00D47D36">
      <w:pPr>
        <w:pStyle w:val="32"/>
        <w:tabs>
          <w:tab w:val="right" w:leader="dot" w:pos="9345"/>
        </w:tabs>
        <w:rPr>
          <w:rFonts w:ascii="Calibri" w:hAnsi="Calibri"/>
          <w:noProof/>
          <w:sz w:val="22"/>
        </w:rPr>
      </w:pPr>
      <w:hyperlink w:anchor="_Toc46745825" w:history="1">
        <w:r w:rsidRPr="0060546D">
          <w:rPr>
            <w:rStyle w:val="a9"/>
            <w:noProof/>
          </w:rPr>
          <w:t>РОССИЙСКАЯ ГАЗЕТА; ВЛАДИМИР КУЗЬМИН; 2020.26.07; СИСТЕМООБРАЗУЮЩИМ ТРАНСПОРТНЫМ ПРЕДПРИЯТИЯМ УВЕЛИЧИЛИ ГОСПОДДЕРЖКУ</w:t>
        </w:r>
        <w:r>
          <w:rPr>
            <w:noProof/>
            <w:webHidden/>
          </w:rPr>
          <w:tab/>
        </w:r>
        <w:r>
          <w:rPr>
            <w:noProof/>
            <w:webHidden/>
          </w:rPr>
          <w:fldChar w:fldCharType="begin"/>
        </w:r>
        <w:r>
          <w:rPr>
            <w:noProof/>
            <w:webHidden/>
          </w:rPr>
          <w:instrText xml:space="preserve"> PAGEREF _Toc46745825 \h </w:instrText>
        </w:r>
        <w:r>
          <w:rPr>
            <w:noProof/>
            <w:webHidden/>
          </w:rPr>
        </w:r>
        <w:r>
          <w:rPr>
            <w:noProof/>
            <w:webHidden/>
          </w:rPr>
          <w:fldChar w:fldCharType="separate"/>
        </w:r>
        <w:r w:rsidR="0093573E">
          <w:rPr>
            <w:noProof/>
            <w:webHidden/>
          </w:rPr>
          <w:t>38</w:t>
        </w:r>
        <w:r>
          <w:rPr>
            <w:noProof/>
            <w:webHidden/>
          </w:rPr>
          <w:fldChar w:fldCharType="end"/>
        </w:r>
      </w:hyperlink>
    </w:p>
    <w:p w14:paraId="618BA246" w14:textId="630FEBEB" w:rsidR="00D47D36" w:rsidRPr="00320FB2" w:rsidRDefault="00D47D36">
      <w:pPr>
        <w:pStyle w:val="32"/>
        <w:tabs>
          <w:tab w:val="right" w:leader="dot" w:pos="9345"/>
        </w:tabs>
        <w:rPr>
          <w:rFonts w:ascii="Calibri" w:hAnsi="Calibri"/>
          <w:noProof/>
          <w:sz w:val="22"/>
        </w:rPr>
      </w:pPr>
      <w:hyperlink w:anchor="_Toc46745826" w:history="1">
        <w:r w:rsidRPr="0060546D">
          <w:rPr>
            <w:rStyle w:val="a9"/>
            <w:noProof/>
          </w:rPr>
          <w:t>РОССИЙСКАЯ ГАЗЕТА; ОЛЬГА ИГНАТОВА; 2020.25.07; МИНЗДРАВ ПРЕДЛАГАЕТ ВВЕСТИ ДИСТАНЦИОННЫЕ МЕДОСМОТРЫ ВОДИТЕЛЕЙ</w:t>
        </w:r>
        <w:r>
          <w:rPr>
            <w:noProof/>
            <w:webHidden/>
          </w:rPr>
          <w:tab/>
        </w:r>
        <w:r>
          <w:rPr>
            <w:noProof/>
            <w:webHidden/>
          </w:rPr>
          <w:fldChar w:fldCharType="begin"/>
        </w:r>
        <w:r>
          <w:rPr>
            <w:noProof/>
            <w:webHidden/>
          </w:rPr>
          <w:instrText xml:space="preserve"> PAGEREF _Toc46745826 \h </w:instrText>
        </w:r>
        <w:r>
          <w:rPr>
            <w:noProof/>
            <w:webHidden/>
          </w:rPr>
        </w:r>
        <w:r>
          <w:rPr>
            <w:noProof/>
            <w:webHidden/>
          </w:rPr>
          <w:fldChar w:fldCharType="separate"/>
        </w:r>
        <w:r w:rsidR="0093573E">
          <w:rPr>
            <w:noProof/>
            <w:webHidden/>
          </w:rPr>
          <w:t>38</w:t>
        </w:r>
        <w:r>
          <w:rPr>
            <w:noProof/>
            <w:webHidden/>
          </w:rPr>
          <w:fldChar w:fldCharType="end"/>
        </w:r>
      </w:hyperlink>
    </w:p>
    <w:p w14:paraId="44DD3FF4" w14:textId="7FEC414A" w:rsidR="00D47D36" w:rsidRPr="00320FB2" w:rsidRDefault="00D47D36">
      <w:pPr>
        <w:pStyle w:val="32"/>
        <w:tabs>
          <w:tab w:val="right" w:leader="dot" w:pos="9345"/>
        </w:tabs>
        <w:rPr>
          <w:rFonts w:ascii="Calibri" w:hAnsi="Calibri"/>
          <w:noProof/>
          <w:sz w:val="22"/>
        </w:rPr>
      </w:pPr>
      <w:hyperlink w:anchor="_Toc46745827" w:history="1">
        <w:r w:rsidRPr="0060546D">
          <w:rPr>
            <w:rStyle w:val="a9"/>
            <w:noProof/>
          </w:rPr>
          <w:t>РОССИЙСКАЯ ГАЗЕТА; ТАТЬЯНА ДМИТРАКОВА; 2020.26.07; В ДФО УВЕЛИЧЕНО ЧИСЛО ПУНКТОВ ПРОПУСКА ДЛЯ ВЪЕЗДА ПО ЭЛЕКТРОННОЙ ВИЗЕ</w:t>
        </w:r>
        <w:r>
          <w:rPr>
            <w:noProof/>
            <w:webHidden/>
          </w:rPr>
          <w:tab/>
        </w:r>
        <w:r>
          <w:rPr>
            <w:noProof/>
            <w:webHidden/>
          </w:rPr>
          <w:fldChar w:fldCharType="begin"/>
        </w:r>
        <w:r>
          <w:rPr>
            <w:noProof/>
            <w:webHidden/>
          </w:rPr>
          <w:instrText xml:space="preserve"> PAGEREF _Toc46745827 \h </w:instrText>
        </w:r>
        <w:r>
          <w:rPr>
            <w:noProof/>
            <w:webHidden/>
          </w:rPr>
        </w:r>
        <w:r>
          <w:rPr>
            <w:noProof/>
            <w:webHidden/>
          </w:rPr>
          <w:fldChar w:fldCharType="separate"/>
        </w:r>
        <w:r w:rsidR="0093573E">
          <w:rPr>
            <w:noProof/>
            <w:webHidden/>
          </w:rPr>
          <w:t>39</w:t>
        </w:r>
        <w:r>
          <w:rPr>
            <w:noProof/>
            <w:webHidden/>
          </w:rPr>
          <w:fldChar w:fldCharType="end"/>
        </w:r>
      </w:hyperlink>
    </w:p>
    <w:p w14:paraId="76EB5C63" w14:textId="5EB42466" w:rsidR="00D47D36" w:rsidRPr="00320FB2" w:rsidRDefault="00D47D36">
      <w:pPr>
        <w:pStyle w:val="32"/>
        <w:tabs>
          <w:tab w:val="right" w:leader="dot" w:pos="9345"/>
        </w:tabs>
        <w:rPr>
          <w:rFonts w:ascii="Calibri" w:hAnsi="Calibri"/>
          <w:noProof/>
          <w:sz w:val="22"/>
        </w:rPr>
      </w:pPr>
      <w:hyperlink w:anchor="_Toc46745828" w:history="1">
        <w:r w:rsidRPr="0060546D">
          <w:rPr>
            <w:rStyle w:val="a9"/>
            <w:noProof/>
          </w:rPr>
          <w:t>ТАСС; 2020.26.07; ПРАВИТЕЛЬСТВО РАСШИРИЛО ПЕРЕЧЕНЬ АВТОМОБИЛЬНЫХ ДОРОГ ФЕДЕРАЛЬНОГО ЗНАЧЕНИЯ</w:t>
        </w:r>
        <w:r>
          <w:rPr>
            <w:noProof/>
            <w:webHidden/>
          </w:rPr>
          <w:tab/>
        </w:r>
        <w:r>
          <w:rPr>
            <w:noProof/>
            <w:webHidden/>
          </w:rPr>
          <w:fldChar w:fldCharType="begin"/>
        </w:r>
        <w:r>
          <w:rPr>
            <w:noProof/>
            <w:webHidden/>
          </w:rPr>
          <w:instrText xml:space="preserve"> PAGEREF _Toc46745828 \h </w:instrText>
        </w:r>
        <w:r>
          <w:rPr>
            <w:noProof/>
            <w:webHidden/>
          </w:rPr>
        </w:r>
        <w:r>
          <w:rPr>
            <w:noProof/>
            <w:webHidden/>
          </w:rPr>
          <w:fldChar w:fldCharType="separate"/>
        </w:r>
        <w:r w:rsidR="0093573E">
          <w:rPr>
            <w:noProof/>
            <w:webHidden/>
          </w:rPr>
          <w:t>40</w:t>
        </w:r>
        <w:r>
          <w:rPr>
            <w:noProof/>
            <w:webHidden/>
          </w:rPr>
          <w:fldChar w:fldCharType="end"/>
        </w:r>
      </w:hyperlink>
    </w:p>
    <w:p w14:paraId="3E443F9F" w14:textId="573B6394" w:rsidR="00D47D36" w:rsidRPr="00320FB2" w:rsidRDefault="00D47D36">
      <w:pPr>
        <w:pStyle w:val="32"/>
        <w:tabs>
          <w:tab w:val="right" w:leader="dot" w:pos="9345"/>
        </w:tabs>
        <w:rPr>
          <w:rFonts w:ascii="Calibri" w:hAnsi="Calibri"/>
          <w:noProof/>
          <w:sz w:val="22"/>
        </w:rPr>
      </w:pPr>
      <w:hyperlink w:anchor="_Toc46745829" w:history="1">
        <w:r w:rsidRPr="0060546D">
          <w:rPr>
            <w:rStyle w:val="a9"/>
            <w:noProof/>
          </w:rPr>
          <w:t>ВЕСТИ; 2020.25.07; ТАДЖИКИСТАН ХОЧЕТ ВОЗОБНОВИТЬ АВИАСООБЩЕНИЕ С РОССИЕЙ</w:t>
        </w:r>
        <w:r>
          <w:rPr>
            <w:noProof/>
            <w:webHidden/>
          </w:rPr>
          <w:tab/>
        </w:r>
        <w:r>
          <w:rPr>
            <w:noProof/>
            <w:webHidden/>
          </w:rPr>
          <w:fldChar w:fldCharType="begin"/>
        </w:r>
        <w:r>
          <w:rPr>
            <w:noProof/>
            <w:webHidden/>
          </w:rPr>
          <w:instrText xml:space="preserve"> PAGEREF _Toc46745829 \h </w:instrText>
        </w:r>
        <w:r>
          <w:rPr>
            <w:noProof/>
            <w:webHidden/>
          </w:rPr>
        </w:r>
        <w:r>
          <w:rPr>
            <w:noProof/>
            <w:webHidden/>
          </w:rPr>
          <w:fldChar w:fldCharType="separate"/>
        </w:r>
        <w:r w:rsidR="0093573E">
          <w:rPr>
            <w:noProof/>
            <w:webHidden/>
          </w:rPr>
          <w:t>40</w:t>
        </w:r>
        <w:r>
          <w:rPr>
            <w:noProof/>
            <w:webHidden/>
          </w:rPr>
          <w:fldChar w:fldCharType="end"/>
        </w:r>
      </w:hyperlink>
    </w:p>
    <w:p w14:paraId="5B4981C3" w14:textId="5E06A1D0" w:rsidR="00D47D36" w:rsidRPr="00320FB2" w:rsidRDefault="00D47D36">
      <w:pPr>
        <w:pStyle w:val="32"/>
        <w:tabs>
          <w:tab w:val="right" w:leader="dot" w:pos="9345"/>
        </w:tabs>
        <w:rPr>
          <w:rFonts w:ascii="Calibri" w:hAnsi="Calibri"/>
          <w:noProof/>
          <w:sz w:val="22"/>
        </w:rPr>
      </w:pPr>
      <w:hyperlink w:anchor="_Toc46745830" w:history="1">
        <w:r w:rsidRPr="0060546D">
          <w:rPr>
            <w:rStyle w:val="a9"/>
            <w:noProof/>
          </w:rPr>
          <w:t>SAKHADAY; 2020.25.07; «ЗАЧЕМ НАМ ЧЕТВЕРТАЯ АВИАКОМПАНИЯ?», – АЙСЕН НИКОЛАЕВ РАЗЪЯСНИЛ СВОЮ ПОЗИЦИЮ ПО СОЗДАНИЮ ЕДИНОЙ ДАЛЬНЕВОСТОЧНОЙ КОМПАНИИ</w:t>
        </w:r>
        <w:r>
          <w:rPr>
            <w:noProof/>
            <w:webHidden/>
          </w:rPr>
          <w:tab/>
        </w:r>
        <w:r>
          <w:rPr>
            <w:noProof/>
            <w:webHidden/>
          </w:rPr>
          <w:fldChar w:fldCharType="begin"/>
        </w:r>
        <w:r>
          <w:rPr>
            <w:noProof/>
            <w:webHidden/>
          </w:rPr>
          <w:instrText xml:space="preserve"> PAGEREF _Toc46745830 \h </w:instrText>
        </w:r>
        <w:r>
          <w:rPr>
            <w:noProof/>
            <w:webHidden/>
          </w:rPr>
        </w:r>
        <w:r>
          <w:rPr>
            <w:noProof/>
            <w:webHidden/>
          </w:rPr>
          <w:fldChar w:fldCharType="separate"/>
        </w:r>
        <w:r w:rsidR="0093573E">
          <w:rPr>
            <w:noProof/>
            <w:webHidden/>
          </w:rPr>
          <w:t>40</w:t>
        </w:r>
        <w:r>
          <w:rPr>
            <w:noProof/>
            <w:webHidden/>
          </w:rPr>
          <w:fldChar w:fldCharType="end"/>
        </w:r>
      </w:hyperlink>
    </w:p>
    <w:p w14:paraId="2E040F3A" w14:textId="5D2275F9" w:rsidR="00D47D36" w:rsidRPr="00320FB2" w:rsidRDefault="00D47D36">
      <w:pPr>
        <w:pStyle w:val="32"/>
        <w:tabs>
          <w:tab w:val="right" w:leader="dot" w:pos="9345"/>
        </w:tabs>
        <w:rPr>
          <w:rFonts w:ascii="Calibri" w:hAnsi="Calibri"/>
          <w:noProof/>
          <w:sz w:val="22"/>
        </w:rPr>
      </w:pPr>
      <w:hyperlink w:anchor="_Toc46745831" w:history="1">
        <w:r w:rsidRPr="0060546D">
          <w:rPr>
            <w:rStyle w:val="a9"/>
            <w:noProof/>
          </w:rPr>
          <w:t>ТАСС; 2020.24.07; ПУТИН ОБСУДИЛ С СОВБЕЗОМ РФ ПЕРЕГОВОРЫ С ДРУГИМИ СТРАНАМИ ОБ ОТКРЫТИИ АВИАСООБЩЕНИЯ</w:t>
        </w:r>
        <w:r>
          <w:rPr>
            <w:noProof/>
            <w:webHidden/>
          </w:rPr>
          <w:tab/>
        </w:r>
        <w:r>
          <w:rPr>
            <w:noProof/>
            <w:webHidden/>
          </w:rPr>
          <w:fldChar w:fldCharType="begin"/>
        </w:r>
        <w:r>
          <w:rPr>
            <w:noProof/>
            <w:webHidden/>
          </w:rPr>
          <w:instrText xml:space="preserve"> PAGEREF _Toc46745831 \h </w:instrText>
        </w:r>
        <w:r>
          <w:rPr>
            <w:noProof/>
            <w:webHidden/>
          </w:rPr>
        </w:r>
        <w:r>
          <w:rPr>
            <w:noProof/>
            <w:webHidden/>
          </w:rPr>
          <w:fldChar w:fldCharType="separate"/>
        </w:r>
        <w:r w:rsidR="0093573E">
          <w:rPr>
            <w:noProof/>
            <w:webHidden/>
          </w:rPr>
          <w:t>42</w:t>
        </w:r>
        <w:r>
          <w:rPr>
            <w:noProof/>
            <w:webHidden/>
          </w:rPr>
          <w:fldChar w:fldCharType="end"/>
        </w:r>
      </w:hyperlink>
    </w:p>
    <w:p w14:paraId="6CC8E16F" w14:textId="4AE529CE" w:rsidR="00D47D36" w:rsidRPr="00320FB2" w:rsidRDefault="00D47D36">
      <w:pPr>
        <w:pStyle w:val="32"/>
        <w:tabs>
          <w:tab w:val="right" w:leader="dot" w:pos="9345"/>
        </w:tabs>
        <w:rPr>
          <w:rFonts w:ascii="Calibri" w:hAnsi="Calibri"/>
          <w:noProof/>
          <w:sz w:val="22"/>
        </w:rPr>
      </w:pPr>
      <w:hyperlink w:anchor="_Toc46745832" w:history="1">
        <w:r w:rsidRPr="0060546D">
          <w:rPr>
            <w:rStyle w:val="a9"/>
            <w:noProof/>
          </w:rPr>
          <w:t>РИА НОВОСТИ; 2020.24.07; ГОЛИКОВА НАЗВАЛА СТРАНЫ, С КОТОРЫМИ РОССИЯ ВОЗОБНОВИТ АВИАСООБЩЕНИЕ</w:t>
        </w:r>
        <w:r>
          <w:rPr>
            <w:noProof/>
            <w:webHidden/>
          </w:rPr>
          <w:tab/>
        </w:r>
        <w:r>
          <w:rPr>
            <w:noProof/>
            <w:webHidden/>
          </w:rPr>
          <w:fldChar w:fldCharType="begin"/>
        </w:r>
        <w:r>
          <w:rPr>
            <w:noProof/>
            <w:webHidden/>
          </w:rPr>
          <w:instrText xml:space="preserve"> PAGEREF _Toc46745832 \h </w:instrText>
        </w:r>
        <w:r>
          <w:rPr>
            <w:noProof/>
            <w:webHidden/>
          </w:rPr>
        </w:r>
        <w:r>
          <w:rPr>
            <w:noProof/>
            <w:webHidden/>
          </w:rPr>
          <w:fldChar w:fldCharType="separate"/>
        </w:r>
        <w:r w:rsidR="0093573E">
          <w:rPr>
            <w:noProof/>
            <w:webHidden/>
          </w:rPr>
          <w:t>42</w:t>
        </w:r>
        <w:r>
          <w:rPr>
            <w:noProof/>
            <w:webHidden/>
          </w:rPr>
          <w:fldChar w:fldCharType="end"/>
        </w:r>
      </w:hyperlink>
    </w:p>
    <w:p w14:paraId="717D5675" w14:textId="0D315483" w:rsidR="00D47D36" w:rsidRPr="00320FB2" w:rsidRDefault="00D47D36">
      <w:pPr>
        <w:pStyle w:val="32"/>
        <w:tabs>
          <w:tab w:val="right" w:leader="dot" w:pos="9345"/>
        </w:tabs>
        <w:rPr>
          <w:rFonts w:ascii="Calibri" w:hAnsi="Calibri"/>
          <w:noProof/>
          <w:sz w:val="22"/>
        </w:rPr>
      </w:pPr>
      <w:hyperlink w:anchor="_Toc46745833" w:history="1">
        <w:r w:rsidRPr="0060546D">
          <w:rPr>
            <w:rStyle w:val="a9"/>
            <w:noProof/>
          </w:rPr>
          <w:t>РИА НОВОСТИ; 2020.24.07; ОГРАНИЧЕНИЕ НА ПРИЛЕТ ОТМЕНИЛИ В МОСКВЕ, ПЕТЕРБУРГЕ И РОСТОВЕ-НА-ДОНУ</w:t>
        </w:r>
        <w:r>
          <w:rPr>
            <w:noProof/>
            <w:webHidden/>
          </w:rPr>
          <w:tab/>
        </w:r>
        <w:r>
          <w:rPr>
            <w:noProof/>
            <w:webHidden/>
          </w:rPr>
          <w:fldChar w:fldCharType="begin"/>
        </w:r>
        <w:r>
          <w:rPr>
            <w:noProof/>
            <w:webHidden/>
          </w:rPr>
          <w:instrText xml:space="preserve"> PAGEREF _Toc46745833 \h </w:instrText>
        </w:r>
        <w:r>
          <w:rPr>
            <w:noProof/>
            <w:webHidden/>
          </w:rPr>
        </w:r>
        <w:r>
          <w:rPr>
            <w:noProof/>
            <w:webHidden/>
          </w:rPr>
          <w:fldChar w:fldCharType="separate"/>
        </w:r>
        <w:r w:rsidR="0093573E">
          <w:rPr>
            <w:noProof/>
            <w:webHidden/>
          </w:rPr>
          <w:t>43</w:t>
        </w:r>
        <w:r>
          <w:rPr>
            <w:noProof/>
            <w:webHidden/>
          </w:rPr>
          <w:fldChar w:fldCharType="end"/>
        </w:r>
      </w:hyperlink>
    </w:p>
    <w:p w14:paraId="706ABF83" w14:textId="364D85C9" w:rsidR="00D47D36" w:rsidRPr="00320FB2" w:rsidRDefault="00D47D36">
      <w:pPr>
        <w:pStyle w:val="32"/>
        <w:tabs>
          <w:tab w:val="right" w:leader="dot" w:pos="9345"/>
        </w:tabs>
        <w:rPr>
          <w:rFonts w:ascii="Calibri" w:hAnsi="Calibri"/>
          <w:noProof/>
          <w:sz w:val="22"/>
        </w:rPr>
      </w:pPr>
      <w:hyperlink w:anchor="_Toc46745834" w:history="1">
        <w:r w:rsidRPr="0060546D">
          <w:rPr>
            <w:rStyle w:val="a9"/>
            <w:noProof/>
          </w:rPr>
          <w:t>RNS; 2020.24.07; ОБЪЯВЛЕНЫ ТРЕБОВАНИЯ ДЛЯ ВЪЕЗДА ИНОСТРАНЦЕВ В РОССИЮ</w:t>
        </w:r>
        <w:r>
          <w:rPr>
            <w:noProof/>
            <w:webHidden/>
          </w:rPr>
          <w:tab/>
        </w:r>
        <w:r>
          <w:rPr>
            <w:noProof/>
            <w:webHidden/>
          </w:rPr>
          <w:fldChar w:fldCharType="begin"/>
        </w:r>
        <w:r>
          <w:rPr>
            <w:noProof/>
            <w:webHidden/>
          </w:rPr>
          <w:instrText xml:space="preserve"> PAGEREF _Toc46745834 \h </w:instrText>
        </w:r>
        <w:r>
          <w:rPr>
            <w:noProof/>
            <w:webHidden/>
          </w:rPr>
        </w:r>
        <w:r>
          <w:rPr>
            <w:noProof/>
            <w:webHidden/>
          </w:rPr>
          <w:fldChar w:fldCharType="separate"/>
        </w:r>
        <w:r w:rsidR="0093573E">
          <w:rPr>
            <w:noProof/>
            <w:webHidden/>
          </w:rPr>
          <w:t>43</w:t>
        </w:r>
        <w:r>
          <w:rPr>
            <w:noProof/>
            <w:webHidden/>
          </w:rPr>
          <w:fldChar w:fldCharType="end"/>
        </w:r>
      </w:hyperlink>
    </w:p>
    <w:p w14:paraId="4A41EBEA" w14:textId="74746569" w:rsidR="00D47D36" w:rsidRPr="00320FB2" w:rsidRDefault="00D47D36">
      <w:pPr>
        <w:pStyle w:val="32"/>
        <w:tabs>
          <w:tab w:val="right" w:leader="dot" w:pos="9345"/>
        </w:tabs>
        <w:rPr>
          <w:rFonts w:ascii="Calibri" w:hAnsi="Calibri"/>
          <w:noProof/>
          <w:sz w:val="22"/>
        </w:rPr>
      </w:pPr>
      <w:hyperlink w:anchor="_Toc46745835" w:history="1">
        <w:r w:rsidRPr="0060546D">
          <w:rPr>
            <w:rStyle w:val="a9"/>
            <w:noProof/>
          </w:rPr>
          <w:t>ТАСС; 2020.24.07; ПОПОВА: РОССИЯ МОЖЕТ СКОРО ОТМЕНИТЬ КАРАНТИН ДЛЯ ПРИБЫВАЮЩИХ ВЫВОЗНЫМИ РЕЙСАМИ</w:t>
        </w:r>
        <w:r>
          <w:rPr>
            <w:noProof/>
            <w:webHidden/>
          </w:rPr>
          <w:tab/>
        </w:r>
        <w:r>
          <w:rPr>
            <w:noProof/>
            <w:webHidden/>
          </w:rPr>
          <w:fldChar w:fldCharType="begin"/>
        </w:r>
        <w:r>
          <w:rPr>
            <w:noProof/>
            <w:webHidden/>
          </w:rPr>
          <w:instrText xml:space="preserve"> PAGEREF _Toc46745835 \h </w:instrText>
        </w:r>
        <w:r>
          <w:rPr>
            <w:noProof/>
            <w:webHidden/>
          </w:rPr>
        </w:r>
        <w:r>
          <w:rPr>
            <w:noProof/>
            <w:webHidden/>
          </w:rPr>
          <w:fldChar w:fldCharType="separate"/>
        </w:r>
        <w:r w:rsidR="0093573E">
          <w:rPr>
            <w:noProof/>
            <w:webHidden/>
          </w:rPr>
          <w:t>43</w:t>
        </w:r>
        <w:r>
          <w:rPr>
            <w:noProof/>
            <w:webHidden/>
          </w:rPr>
          <w:fldChar w:fldCharType="end"/>
        </w:r>
      </w:hyperlink>
    </w:p>
    <w:p w14:paraId="5E045C6D" w14:textId="6DBACB4A" w:rsidR="00D47D36" w:rsidRPr="00320FB2" w:rsidRDefault="00D47D36">
      <w:pPr>
        <w:pStyle w:val="32"/>
        <w:tabs>
          <w:tab w:val="right" w:leader="dot" w:pos="9345"/>
        </w:tabs>
        <w:rPr>
          <w:rFonts w:ascii="Calibri" w:hAnsi="Calibri"/>
          <w:noProof/>
          <w:sz w:val="22"/>
        </w:rPr>
      </w:pPr>
      <w:hyperlink w:anchor="_Toc46745836" w:history="1">
        <w:r w:rsidRPr="0060546D">
          <w:rPr>
            <w:rStyle w:val="a9"/>
            <w:noProof/>
          </w:rPr>
          <w:t>РИА НОВОСТИ; 2020.24.07; ЗАХАРОВА РАССКАЗАЛА О ПРОГРАММЕ ПО ВЫВОЗУ РОССИЯН ИЗ-ЗА РУБЕЖА</w:t>
        </w:r>
        <w:r>
          <w:rPr>
            <w:noProof/>
            <w:webHidden/>
          </w:rPr>
          <w:tab/>
        </w:r>
        <w:r>
          <w:rPr>
            <w:noProof/>
            <w:webHidden/>
          </w:rPr>
          <w:fldChar w:fldCharType="begin"/>
        </w:r>
        <w:r>
          <w:rPr>
            <w:noProof/>
            <w:webHidden/>
          </w:rPr>
          <w:instrText xml:space="preserve"> PAGEREF _Toc46745836 \h </w:instrText>
        </w:r>
        <w:r>
          <w:rPr>
            <w:noProof/>
            <w:webHidden/>
          </w:rPr>
        </w:r>
        <w:r>
          <w:rPr>
            <w:noProof/>
            <w:webHidden/>
          </w:rPr>
          <w:fldChar w:fldCharType="separate"/>
        </w:r>
        <w:r w:rsidR="0093573E">
          <w:rPr>
            <w:noProof/>
            <w:webHidden/>
          </w:rPr>
          <w:t>44</w:t>
        </w:r>
        <w:r>
          <w:rPr>
            <w:noProof/>
            <w:webHidden/>
          </w:rPr>
          <w:fldChar w:fldCharType="end"/>
        </w:r>
      </w:hyperlink>
    </w:p>
    <w:p w14:paraId="685ABB6E" w14:textId="0B6C7430" w:rsidR="00D47D36" w:rsidRPr="00320FB2" w:rsidRDefault="00D47D36">
      <w:pPr>
        <w:pStyle w:val="32"/>
        <w:tabs>
          <w:tab w:val="right" w:leader="dot" w:pos="9345"/>
        </w:tabs>
        <w:rPr>
          <w:rFonts w:ascii="Calibri" w:hAnsi="Calibri"/>
          <w:noProof/>
          <w:sz w:val="22"/>
        </w:rPr>
      </w:pPr>
      <w:hyperlink w:anchor="_Toc46745837" w:history="1">
        <w:r w:rsidRPr="0060546D">
          <w:rPr>
            <w:rStyle w:val="a9"/>
            <w:noProof/>
          </w:rPr>
          <w:t>ТАСС; 2020.24.07; МИД РФ: ВОЗОБНОВЛЕНИЕ АВИАСООБЩЕНИЯ УСКОРИТ ВОЗВРАЩЕНИЕ ЗАСТРЯВШИХ ЗА РУБЕЖОМ РОССИЯН</w:t>
        </w:r>
        <w:r>
          <w:rPr>
            <w:noProof/>
            <w:webHidden/>
          </w:rPr>
          <w:tab/>
        </w:r>
        <w:r>
          <w:rPr>
            <w:noProof/>
            <w:webHidden/>
          </w:rPr>
          <w:fldChar w:fldCharType="begin"/>
        </w:r>
        <w:r>
          <w:rPr>
            <w:noProof/>
            <w:webHidden/>
          </w:rPr>
          <w:instrText xml:space="preserve"> PAGEREF _Toc46745837 \h </w:instrText>
        </w:r>
        <w:r>
          <w:rPr>
            <w:noProof/>
            <w:webHidden/>
          </w:rPr>
        </w:r>
        <w:r>
          <w:rPr>
            <w:noProof/>
            <w:webHidden/>
          </w:rPr>
          <w:fldChar w:fldCharType="separate"/>
        </w:r>
        <w:r w:rsidR="0093573E">
          <w:rPr>
            <w:noProof/>
            <w:webHidden/>
          </w:rPr>
          <w:t>44</w:t>
        </w:r>
        <w:r>
          <w:rPr>
            <w:noProof/>
            <w:webHidden/>
          </w:rPr>
          <w:fldChar w:fldCharType="end"/>
        </w:r>
      </w:hyperlink>
    </w:p>
    <w:p w14:paraId="7BD55222" w14:textId="7B20E9C5" w:rsidR="00D47D36" w:rsidRPr="00320FB2" w:rsidRDefault="00D47D36">
      <w:pPr>
        <w:pStyle w:val="32"/>
        <w:tabs>
          <w:tab w:val="right" w:leader="dot" w:pos="9345"/>
        </w:tabs>
        <w:rPr>
          <w:rFonts w:ascii="Calibri" w:hAnsi="Calibri"/>
          <w:noProof/>
          <w:sz w:val="22"/>
        </w:rPr>
      </w:pPr>
      <w:hyperlink w:anchor="_Toc46745838" w:history="1">
        <w:r w:rsidRPr="0060546D">
          <w:rPr>
            <w:rStyle w:val="a9"/>
            <w:noProof/>
          </w:rPr>
          <w:t>ИНТЕРФАКС; 2020.24.07; ВОЗОБНОВИТСЯ ВЫДАЧА ВИЗ ГРАЖДАНАМ ВЕЛИКОБРИТАНИИ, ТУРЦИИ И ТАНЗАНИИ</w:t>
        </w:r>
        <w:r>
          <w:rPr>
            <w:noProof/>
            <w:webHidden/>
          </w:rPr>
          <w:tab/>
        </w:r>
        <w:r>
          <w:rPr>
            <w:noProof/>
            <w:webHidden/>
          </w:rPr>
          <w:fldChar w:fldCharType="begin"/>
        </w:r>
        <w:r>
          <w:rPr>
            <w:noProof/>
            <w:webHidden/>
          </w:rPr>
          <w:instrText xml:space="preserve"> PAGEREF _Toc46745838 \h </w:instrText>
        </w:r>
        <w:r>
          <w:rPr>
            <w:noProof/>
            <w:webHidden/>
          </w:rPr>
        </w:r>
        <w:r>
          <w:rPr>
            <w:noProof/>
            <w:webHidden/>
          </w:rPr>
          <w:fldChar w:fldCharType="separate"/>
        </w:r>
        <w:r w:rsidR="0093573E">
          <w:rPr>
            <w:noProof/>
            <w:webHidden/>
          </w:rPr>
          <w:t>45</w:t>
        </w:r>
        <w:r>
          <w:rPr>
            <w:noProof/>
            <w:webHidden/>
          </w:rPr>
          <w:fldChar w:fldCharType="end"/>
        </w:r>
      </w:hyperlink>
    </w:p>
    <w:p w14:paraId="41BCE720" w14:textId="1A926998" w:rsidR="00D47D36" w:rsidRPr="00320FB2" w:rsidRDefault="00D47D36">
      <w:pPr>
        <w:pStyle w:val="32"/>
        <w:tabs>
          <w:tab w:val="right" w:leader="dot" w:pos="9345"/>
        </w:tabs>
        <w:rPr>
          <w:rFonts w:ascii="Calibri" w:hAnsi="Calibri"/>
          <w:noProof/>
          <w:sz w:val="22"/>
        </w:rPr>
      </w:pPr>
      <w:hyperlink w:anchor="_Toc46745839" w:history="1">
        <w:r w:rsidRPr="0060546D">
          <w:rPr>
            <w:rStyle w:val="a9"/>
            <w:noProof/>
          </w:rPr>
          <w:t>РИА НОВОСТИ; 2020.24.07; РОССИЯ ПОКА НЕ ДАЛА СОГЛАСИЕ ВОЗОБНОВИТЬ АВИАСООБЩЕНИЕ С БЕЛОРУССИЕЙ</w:t>
        </w:r>
        <w:r>
          <w:rPr>
            <w:noProof/>
            <w:webHidden/>
          </w:rPr>
          <w:tab/>
        </w:r>
        <w:r>
          <w:rPr>
            <w:noProof/>
            <w:webHidden/>
          </w:rPr>
          <w:fldChar w:fldCharType="begin"/>
        </w:r>
        <w:r>
          <w:rPr>
            <w:noProof/>
            <w:webHidden/>
          </w:rPr>
          <w:instrText xml:space="preserve"> PAGEREF _Toc46745839 \h </w:instrText>
        </w:r>
        <w:r>
          <w:rPr>
            <w:noProof/>
            <w:webHidden/>
          </w:rPr>
        </w:r>
        <w:r>
          <w:rPr>
            <w:noProof/>
            <w:webHidden/>
          </w:rPr>
          <w:fldChar w:fldCharType="separate"/>
        </w:r>
        <w:r w:rsidR="0093573E">
          <w:rPr>
            <w:noProof/>
            <w:webHidden/>
          </w:rPr>
          <w:t>45</w:t>
        </w:r>
        <w:r>
          <w:rPr>
            <w:noProof/>
            <w:webHidden/>
          </w:rPr>
          <w:fldChar w:fldCharType="end"/>
        </w:r>
      </w:hyperlink>
    </w:p>
    <w:p w14:paraId="06FB8B5F" w14:textId="0691E1FD" w:rsidR="00D47D36" w:rsidRPr="00320FB2" w:rsidRDefault="00D47D36">
      <w:pPr>
        <w:pStyle w:val="32"/>
        <w:tabs>
          <w:tab w:val="right" w:leader="dot" w:pos="9345"/>
        </w:tabs>
        <w:rPr>
          <w:rFonts w:ascii="Calibri" w:hAnsi="Calibri"/>
          <w:noProof/>
          <w:sz w:val="22"/>
        </w:rPr>
      </w:pPr>
      <w:hyperlink w:anchor="_Toc46745840" w:history="1">
        <w:r w:rsidRPr="0060546D">
          <w:rPr>
            <w:rStyle w:val="a9"/>
            <w:noProof/>
          </w:rPr>
          <w:t>РИА НОВОСТИ; 2020.25.07; ЮЖНАЯ КОРЕЯ МОЖЕТ ВОЗОБНОВИТЬ АВИАРЕЙСЫ В МОСКВУ С 1 АВГУСТА</w:t>
        </w:r>
        <w:r>
          <w:rPr>
            <w:noProof/>
            <w:webHidden/>
          </w:rPr>
          <w:tab/>
        </w:r>
        <w:r>
          <w:rPr>
            <w:noProof/>
            <w:webHidden/>
          </w:rPr>
          <w:fldChar w:fldCharType="begin"/>
        </w:r>
        <w:r>
          <w:rPr>
            <w:noProof/>
            <w:webHidden/>
          </w:rPr>
          <w:instrText xml:space="preserve"> PAGEREF _Toc46745840 \h </w:instrText>
        </w:r>
        <w:r>
          <w:rPr>
            <w:noProof/>
            <w:webHidden/>
          </w:rPr>
        </w:r>
        <w:r>
          <w:rPr>
            <w:noProof/>
            <w:webHidden/>
          </w:rPr>
          <w:fldChar w:fldCharType="separate"/>
        </w:r>
        <w:r w:rsidR="0093573E">
          <w:rPr>
            <w:noProof/>
            <w:webHidden/>
          </w:rPr>
          <w:t>45</w:t>
        </w:r>
        <w:r>
          <w:rPr>
            <w:noProof/>
            <w:webHidden/>
          </w:rPr>
          <w:fldChar w:fldCharType="end"/>
        </w:r>
      </w:hyperlink>
    </w:p>
    <w:p w14:paraId="7B1E7FB1" w14:textId="37BBB8EF" w:rsidR="00D47D36" w:rsidRPr="00320FB2" w:rsidRDefault="00D47D36">
      <w:pPr>
        <w:pStyle w:val="32"/>
        <w:tabs>
          <w:tab w:val="right" w:leader="dot" w:pos="9345"/>
        </w:tabs>
        <w:rPr>
          <w:rFonts w:ascii="Calibri" w:hAnsi="Calibri"/>
          <w:noProof/>
          <w:sz w:val="22"/>
        </w:rPr>
      </w:pPr>
      <w:hyperlink w:anchor="_Toc46745841" w:history="1">
        <w:r w:rsidRPr="0060546D">
          <w:rPr>
            <w:rStyle w:val="a9"/>
            <w:noProof/>
          </w:rPr>
          <w:t>ТАСС; 2020.24.07; ПРИБЫВАЮЩИЕ В БРИТАНИЮ РОССИЯНЕ ДОЛЖНЫ ПРОВЕСТИ 14 ДНЕЙ В САМОИЗОЛЯЦИИ</w:t>
        </w:r>
        <w:r>
          <w:rPr>
            <w:noProof/>
            <w:webHidden/>
          </w:rPr>
          <w:tab/>
        </w:r>
        <w:r>
          <w:rPr>
            <w:noProof/>
            <w:webHidden/>
          </w:rPr>
          <w:fldChar w:fldCharType="begin"/>
        </w:r>
        <w:r>
          <w:rPr>
            <w:noProof/>
            <w:webHidden/>
          </w:rPr>
          <w:instrText xml:space="preserve"> PAGEREF _Toc46745841 \h </w:instrText>
        </w:r>
        <w:r>
          <w:rPr>
            <w:noProof/>
            <w:webHidden/>
          </w:rPr>
        </w:r>
        <w:r>
          <w:rPr>
            <w:noProof/>
            <w:webHidden/>
          </w:rPr>
          <w:fldChar w:fldCharType="separate"/>
        </w:r>
        <w:r w:rsidR="0093573E">
          <w:rPr>
            <w:noProof/>
            <w:webHidden/>
          </w:rPr>
          <w:t>45</w:t>
        </w:r>
        <w:r>
          <w:rPr>
            <w:noProof/>
            <w:webHidden/>
          </w:rPr>
          <w:fldChar w:fldCharType="end"/>
        </w:r>
      </w:hyperlink>
    </w:p>
    <w:p w14:paraId="5C15B4BE" w14:textId="56348677" w:rsidR="00D47D36" w:rsidRPr="00320FB2" w:rsidRDefault="00D47D36">
      <w:pPr>
        <w:pStyle w:val="32"/>
        <w:tabs>
          <w:tab w:val="right" w:leader="dot" w:pos="9345"/>
        </w:tabs>
        <w:rPr>
          <w:rFonts w:ascii="Calibri" w:hAnsi="Calibri"/>
          <w:noProof/>
          <w:sz w:val="22"/>
        </w:rPr>
      </w:pPr>
      <w:hyperlink w:anchor="_Toc46745842" w:history="1">
        <w:r w:rsidRPr="0060546D">
          <w:rPr>
            <w:rStyle w:val="a9"/>
            <w:noProof/>
          </w:rPr>
          <w:t>РИА НОВОСТИ; 2020.24.07; ПОСОЛЬСТВО ОПУБЛИКОВАЛО РЕКОМЕНДАЦИИ ДЛЯ ВЪЕЗЖАЮЩИХ В ТУРЦИЮ РОССИЯН</w:t>
        </w:r>
        <w:r>
          <w:rPr>
            <w:noProof/>
            <w:webHidden/>
          </w:rPr>
          <w:tab/>
        </w:r>
        <w:r>
          <w:rPr>
            <w:noProof/>
            <w:webHidden/>
          </w:rPr>
          <w:fldChar w:fldCharType="begin"/>
        </w:r>
        <w:r>
          <w:rPr>
            <w:noProof/>
            <w:webHidden/>
          </w:rPr>
          <w:instrText xml:space="preserve"> PAGEREF _Toc46745842 \h </w:instrText>
        </w:r>
        <w:r>
          <w:rPr>
            <w:noProof/>
            <w:webHidden/>
          </w:rPr>
        </w:r>
        <w:r>
          <w:rPr>
            <w:noProof/>
            <w:webHidden/>
          </w:rPr>
          <w:fldChar w:fldCharType="separate"/>
        </w:r>
        <w:r w:rsidR="0093573E">
          <w:rPr>
            <w:noProof/>
            <w:webHidden/>
          </w:rPr>
          <w:t>46</w:t>
        </w:r>
        <w:r>
          <w:rPr>
            <w:noProof/>
            <w:webHidden/>
          </w:rPr>
          <w:fldChar w:fldCharType="end"/>
        </w:r>
      </w:hyperlink>
    </w:p>
    <w:p w14:paraId="47C3B836" w14:textId="727A174C" w:rsidR="00D47D36" w:rsidRPr="00320FB2" w:rsidRDefault="00D47D36">
      <w:pPr>
        <w:pStyle w:val="32"/>
        <w:tabs>
          <w:tab w:val="right" w:leader="dot" w:pos="9345"/>
        </w:tabs>
        <w:rPr>
          <w:rFonts w:ascii="Calibri" w:hAnsi="Calibri"/>
          <w:noProof/>
          <w:sz w:val="22"/>
        </w:rPr>
      </w:pPr>
      <w:hyperlink w:anchor="_Toc46745843" w:history="1">
        <w:r w:rsidRPr="0060546D">
          <w:rPr>
            <w:rStyle w:val="a9"/>
            <w:noProof/>
          </w:rPr>
          <w:t>ТАСС; 2020.24.07; «АЭРОФЛОТ» НАЧНЕТ ПОЛЕТЫ В ЛОНДОН И СТАМБУЛ С 1 АВГУСТА</w:t>
        </w:r>
        <w:r>
          <w:rPr>
            <w:noProof/>
            <w:webHidden/>
          </w:rPr>
          <w:tab/>
        </w:r>
        <w:r>
          <w:rPr>
            <w:noProof/>
            <w:webHidden/>
          </w:rPr>
          <w:fldChar w:fldCharType="begin"/>
        </w:r>
        <w:r>
          <w:rPr>
            <w:noProof/>
            <w:webHidden/>
          </w:rPr>
          <w:instrText xml:space="preserve"> PAGEREF _Toc46745843 \h </w:instrText>
        </w:r>
        <w:r>
          <w:rPr>
            <w:noProof/>
            <w:webHidden/>
          </w:rPr>
        </w:r>
        <w:r>
          <w:rPr>
            <w:noProof/>
            <w:webHidden/>
          </w:rPr>
          <w:fldChar w:fldCharType="separate"/>
        </w:r>
        <w:r w:rsidR="0093573E">
          <w:rPr>
            <w:noProof/>
            <w:webHidden/>
          </w:rPr>
          <w:t>47</w:t>
        </w:r>
        <w:r>
          <w:rPr>
            <w:noProof/>
            <w:webHidden/>
          </w:rPr>
          <w:fldChar w:fldCharType="end"/>
        </w:r>
      </w:hyperlink>
    </w:p>
    <w:p w14:paraId="3A7ECBA1" w14:textId="3BEDAD36" w:rsidR="00D47D36" w:rsidRPr="00320FB2" w:rsidRDefault="00D47D36">
      <w:pPr>
        <w:pStyle w:val="32"/>
        <w:tabs>
          <w:tab w:val="right" w:leader="dot" w:pos="9345"/>
        </w:tabs>
        <w:rPr>
          <w:rFonts w:ascii="Calibri" w:hAnsi="Calibri"/>
          <w:noProof/>
          <w:sz w:val="22"/>
        </w:rPr>
      </w:pPr>
      <w:hyperlink w:anchor="_Toc46745844" w:history="1">
        <w:r w:rsidRPr="0060546D">
          <w:rPr>
            <w:rStyle w:val="a9"/>
            <w:noProof/>
          </w:rPr>
          <w:t>ТАСС; 2020.24.07; «ПОБЕДА» С 1 АВГУСТА ВОЗОБНОВИТ РЕЙСЫ В СТАМБУЛ</w:t>
        </w:r>
        <w:r>
          <w:rPr>
            <w:noProof/>
            <w:webHidden/>
          </w:rPr>
          <w:tab/>
        </w:r>
        <w:r>
          <w:rPr>
            <w:noProof/>
            <w:webHidden/>
          </w:rPr>
          <w:fldChar w:fldCharType="begin"/>
        </w:r>
        <w:r>
          <w:rPr>
            <w:noProof/>
            <w:webHidden/>
          </w:rPr>
          <w:instrText xml:space="preserve"> PAGEREF _Toc46745844 \h </w:instrText>
        </w:r>
        <w:r>
          <w:rPr>
            <w:noProof/>
            <w:webHidden/>
          </w:rPr>
        </w:r>
        <w:r>
          <w:rPr>
            <w:noProof/>
            <w:webHidden/>
          </w:rPr>
          <w:fldChar w:fldCharType="separate"/>
        </w:r>
        <w:r w:rsidR="0093573E">
          <w:rPr>
            <w:noProof/>
            <w:webHidden/>
          </w:rPr>
          <w:t>47</w:t>
        </w:r>
        <w:r>
          <w:rPr>
            <w:noProof/>
            <w:webHidden/>
          </w:rPr>
          <w:fldChar w:fldCharType="end"/>
        </w:r>
      </w:hyperlink>
    </w:p>
    <w:p w14:paraId="2D56BB6D" w14:textId="26B05DDC" w:rsidR="00D47D36" w:rsidRPr="00320FB2" w:rsidRDefault="00D47D36">
      <w:pPr>
        <w:pStyle w:val="32"/>
        <w:tabs>
          <w:tab w:val="right" w:leader="dot" w:pos="9345"/>
        </w:tabs>
        <w:rPr>
          <w:rFonts w:ascii="Calibri" w:hAnsi="Calibri"/>
          <w:noProof/>
          <w:sz w:val="22"/>
        </w:rPr>
      </w:pPr>
      <w:hyperlink w:anchor="_Toc46745845" w:history="1">
        <w:r w:rsidRPr="0060546D">
          <w:rPr>
            <w:rStyle w:val="a9"/>
            <w:noProof/>
          </w:rPr>
          <w:t>ТАСС; 2020.24.07; АВИАКОМПАНИЯ AZUR AIR С 10 АВГУСТА ВОЗОБНОВИТ РЕЙСЫ В АНТАЛЬЮ, БОДРУМ И АЛАМАН</w:t>
        </w:r>
        <w:r>
          <w:rPr>
            <w:noProof/>
            <w:webHidden/>
          </w:rPr>
          <w:tab/>
        </w:r>
        <w:r>
          <w:rPr>
            <w:noProof/>
            <w:webHidden/>
          </w:rPr>
          <w:fldChar w:fldCharType="begin"/>
        </w:r>
        <w:r>
          <w:rPr>
            <w:noProof/>
            <w:webHidden/>
          </w:rPr>
          <w:instrText xml:space="preserve"> PAGEREF _Toc46745845 \h </w:instrText>
        </w:r>
        <w:r>
          <w:rPr>
            <w:noProof/>
            <w:webHidden/>
          </w:rPr>
        </w:r>
        <w:r>
          <w:rPr>
            <w:noProof/>
            <w:webHidden/>
          </w:rPr>
          <w:fldChar w:fldCharType="separate"/>
        </w:r>
        <w:r w:rsidR="0093573E">
          <w:rPr>
            <w:noProof/>
            <w:webHidden/>
          </w:rPr>
          <w:t>47</w:t>
        </w:r>
        <w:r>
          <w:rPr>
            <w:noProof/>
            <w:webHidden/>
          </w:rPr>
          <w:fldChar w:fldCharType="end"/>
        </w:r>
      </w:hyperlink>
    </w:p>
    <w:p w14:paraId="73611990" w14:textId="3C6D8540" w:rsidR="00D47D36" w:rsidRPr="00320FB2" w:rsidRDefault="00D47D36">
      <w:pPr>
        <w:pStyle w:val="32"/>
        <w:tabs>
          <w:tab w:val="right" w:leader="dot" w:pos="9345"/>
        </w:tabs>
        <w:rPr>
          <w:rFonts w:ascii="Calibri" w:hAnsi="Calibri"/>
          <w:noProof/>
          <w:sz w:val="22"/>
        </w:rPr>
      </w:pPr>
      <w:hyperlink w:anchor="_Toc46745846" w:history="1">
        <w:r w:rsidRPr="0060546D">
          <w:rPr>
            <w:rStyle w:val="a9"/>
            <w:noProof/>
          </w:rPr>
          <w:t>ТАСС; 2020.24.07; UTAIR РАССМАТРИВАЕТ ВОЗМОЖНОСТЬ ОТКРЫТЬ РЕЙСЫ В ТАНЗАНИЮ</w:t>
        </w:r>
        <w:r>
          <w:rPr>
            <w:noProof/>
            <w:webHidden/>
          </w:rPr>
          <w:tab/>
        </w:r>
        <w:r>
          <w:rPr>
            <w:noProof/>
            <w:webHidden/>
          </w:rPr>
          <w:fldChar w:fldCharType="begin"/>
        </w:r>
        <w:r>
          <w:rPr>
            <w:noProof/>
            <w:webHidden/>
          </w:rPr>
          <w:instrText xml:space="preserve"> PAGEREF _Toc46745846 \h </w:instrText>
        </w:r>
        <w:r>
          <w:rPr>
            <w:noProof/>
            <w:webHidden/>
          </w:rPr>
        </w:r>
        <w:r>
          <w:rPr>
            <w:noProof/>
            <w:webHidden/>
          </w:rPr>
          <w:fldChar w:fldCharType="separate"/>
        </w:r>
        <w:r w:rsidR="0093573E">
          <w:rPr>
            <w:noProof/>
            <w:webHidden/>
          </w:rPr>
          <w:t>47</w:t>
        </w:r>
        <w:r>
          <w:rPr>
            <w:noProof/>
            <w:webHidden/>
          </w:rPr>
          <w:fldChar w:fldCharType="end"/>
        </w:r>
      </w:hyperlink>
    </w:p>
    <w:p w14:paraId="6F1EA8C3" w14:textId="4E2BE989" w:rsidR="00D47D36" w:rsidRPr="00320FB2" w:rsidRDefault="00D47D36">
      <w:pPr>
        <w:pStyle w:val="32"/>
        <w:tabs>
          <w:tab w:val="right" w:leader="dot" w:pos="9345"/>
        </w:tabs>
        <w:rPr>
          <w:rFonts w:ascii="Calibri" w:hAnsi="Calibri"/>
          <w:noProof/>
          <w:sz w:val="22"/>
        </w:rPr>
      </w:pPr>
      <w:hyperlink w:anchor="_Toc46745847" w:history="1">
        <w:r w:rsidRPr="0060546D">
          <w:rPr>
            <w:rStyle w:val="a9"/>
            <w:noProof/>
          </w:rPr>
          <w:t>ТАСС; 2020.24.07; S7 ГОТОВА ВОЗОБНОВИТЬ ПОЛЕТЫ ЗА РУБЕЖ ПОСЛЕ ПОЛУЧЕНИЯ УВЕДОМЛЕНИЯ ОТ РЕГУЛИРУЮЩИХ ОРГАНОВ</w:t>
        </w:r>
        <w:r>
          <w:rPr>
            <w:noProof/>
            <w:webHidden/>
          </w:rPr>
          <w:tab/>
        </w:r>
        <w:r>
          <w:rPr>
            <w:noProof/>
            <w:webHidden/>
          </w:rPr>
          <w:fldChar w:fldCharType="begin"/>
        </w:r>
        <w:r>
          <w:rPr>
            <w:noProof/>
            <w:webHidden/>
          </w:rPr>
          <w:instrText xml:space="preserve"> PAGEREF _Toc46745847 \h </w:instrText>
        </w:r>
        <w:r>
          <w:rPr>
            <w:noProof/>
            <w:webHidden/>
          </w:rPr>
        </w:r>
        <w:r>
          <w:rPr>
            <w:noProof/>
            <w:webHidden/>
          </w:rPr>
          <w:fldChar w:fldCharType="separate"/>
        </w:r>
        <w:r w:rsidR="0093573E">
          <w:rPr>
            <w:noProof/>
            <w:webHidden/>
          </w:rPr>
          <w:t>48</w:t>
        </w:r>
        <w:r>
          <w:rPr>
            <w:noProof/>
            <w:webHidden/>
          </w:rPr>
          <w:fldChar w:fldCharType="end"/>
        </w:r>
      </w:hyperlink>
    </w:p>
    <w:p w14:paraId="063D3FFF" w14:textId="10511C02" w:rsidR="00D47D36" w:rsidRPr="00320FB2" w:rsidRDefault="00D47D36">
      <w:pPr>
        <w:pStyle w:val="32"/>
        <w:tabs>
          <w:tab w:val="right" w:leader="dot" w:pos="9345"/>
        </w:tabs>
        <w:rPr>
          <w:rFonts w:ascii="Calibri" w:hAnsi="Calibri"/>
          <w:noProof/>
          <w:sz w:val="22"/>
        </w:rPr>
      </w:pPr>
      <w:hyperlink w:anchor="_Toc46745848" w:history="1">
        <w:r w:rsidRPr="0060546D">
          <w:rPr>
            <w:rStyle w:val="a9"/>
            <w:noProof/>
          </w:rPr>
          <w:t>ТАСС; 2020.24.07; «УРАЛЬСКИЕ АВИАЛИНИИ» АНОНСИРУЮТ ПОЛЕТНУЮ ПРОГРАММУ ЗА РУБЕЖ ПОСЛЕ 27 ИЮЛЯ</w:t>
        </w:r>
        <w:r>
          <w:rPr>
            <w:noProof/>
            <w:webHidden/>
          </w:rPr>
          <w:tab/>
        </w:r>
        <w:r>
          <w:rPr>
            <w:noProof/>
            <w:webHidden/>
          </w:rPr>
          <w:fldChar w:fldCharType="begin"/>
        </w:r>
        <w:r>
          <w:rPr>
            <w:noProof/>
            <w:webHidden/>
          </w:rPr>
          <w:instrText xml:space="preserve"> PAGEREF _Toc46745848 \h </w:instrText>
        </w:r>
        <w:r>
          <w:rPr>
            <w:noProof/>
            <w:webHidden/>
          </w:rPr>
        </w:r>
        <w:r>
          <w:rPr>
            <w:noProof/>
            <w:webHidden/>
          </w:rPr>
          <w:fldChar w:fldCharType="separate"/>
        </w:r>
        <w:r w:rsidR="0093573E">
          <w:rPr>
            <w:noProof/>
            <w:webHidden/>
          </w:rPr>
          <w:t>48</w:t>
        </w:r>
        <w:r>
          <w:rPr>
            <w:noProof/>
            <w:webHidden/>
          </w:rPr>
          <w:fldChar w:fldCharType="end"/>
        </w:r>
      </w:hyperlink>
    </w:p>
    <w:p w14:paraId="76CCD68D" w14:textId="7106459F" w:rsidR="00D47D36" w:rsidRPr="00320FB2" w:rsidRDefault="00D47D36">
      <w:pPr>
        <w:pStyle w:val="32"/>
        <w:tabs>
          <w:tab w:val="right" w:leader="dot" w:pos="9345"/>
        </w:tabs>
        <w:rPr>
          <w:rFonts w:ascii="Calibri" w:hAnsi="Calibri"/>
          <w:noProof/>
          <w:sz w:val="22"/>
        </w:rPr>
      </w:pPr>
      <w:hyperlink w:anchor="_Toc46745849" w:history="1">
        <w:r w:rsidRPr="0060546D">
          <w:rPr>
            <w:rStyle w:val="a9"/>
            <w:noProof/>
          </w:rPr>
          <w:t>АГЕНТСТВО МОСКВА; 2020.24.07; ДОМОДЕДОВО УВЕДОМИЛ АВИАВЛАСТИ О ГОТОВНОСТИ К ВОЗОБНОВЛЕНИЮ МЕЖДУНАРОДНЫХ РЕЙСОВ</w:t>
        </w:r>
        <w:r>
          <w:rPr>
            <w:noProof/>
            <w:webHidden/>
          </w:rPr>
          <w:tab/>
        </w:r>
        <w:r>
          <w:rPr>
            <w:noProof/>
            <w:webHidden/>
          </w:rPr>
          <w:fldChar w:fldCharType="begin"/>
        </w:r>
        <w:r>
          <w:rPr>
            <w:noProof/>
            <w:webHidden/>
          </w:rPr>
          <w:instrText xml:space="preserve"> PAGEREF _Toc46745849 \h </w:instrText>
        </w:r>
        <w:r>
          <w:rPr>
            <w:noProof/>
            <w:webHidden/>
          </w:rPr>
        </w:r>
        <w:r>
          <w:rPr>
            <w:noProof/>
            <w:webHidden/>
          </w:rPr>
          <w:fldChar w:fldCharType="separate"/>
        </w:r>
        <w:r w:rsidR="0093573E">
          <w:rPr>
            <w:noProof/>
            <w:webHidden/>
          </w:rPr>
          <w:t>48</w:t>
        </w:r>
        <w:r>
          <w:rPr>
            <w:noProof/>
            <w:webHidden/>
          </w:rPr>
          <w:fldChar w:fldCharType="end"/>
        </w:r>
      </w:hyperlink>
    </w:p>
    <w:p w14:paraId="2B4FD2EA" w14:textId="47D31423" w:rsidR="00D47D36" w:rsidRPr="00320FB2" w:rsidRDefault="00D47D36">
      <w:pPr>
        <w:pStyle w:val="32"/>
        <w:tabs>
          <w:tab w:val="right" w:leader="dot" w:pos="9345"/>
        </w:tabs>
        <w:rPr>
          <w:rFonts w:ascii="Calibri" w:hAnsi="Calibri"/>
          <w:noProof/>
          <w:sz w:val="22"/>
        </w:rPr>
      </w:pPr>
      <w:hyperlink w:anchor="_Toc46745850" w:history="1">
        <w:r w:rsidRPr="0060546D">
          <w:rPr>
            <w:rStyle w:val="a9"/>
            <w:noProof/>
          </w:rPr>
          <w:t>ТАСС; 2020.24.07; ВЛАСТИ РОСТОВСКОЙ ОБЛАСТИ: ЗАПУСК РЕЙСОВ ЗА РУБЕЖ ПОЗИТИВНО СКАЖЕТСЯ НА ЭКОНОМИКЕ ПЛАТОВА</w:t>
        </w:r>
        <w:r>
          <w:rPr>
            <w:noProof/>
            <w:webHidden/>
          </w:rPr>
          <w:tab/>
        </w:r>
        <w:r>
          <w:rPr>
            <w:noProof/>
            <w:webHidden/>
          </w:rPr>
          <w:fldChar w:fldCharType="begin"/>
        </w:r>
        <w:r>
          <w:rPr>
            <w:noProof/>
            <w:webHidden/>
          </w:rPr>
          <w:instrText xml:space="preserve"> PAGEREF _Toc46745850 \h </w:instrText>
        </w:r>
        <w:r>
          <w:rPr>
            <w:noProof/>
            <w:webHidden/>
          </w:rPr>
        </w:r>
        <w:r>
          <w:rPr>
            <w:noProof/>
            <w:webHidden/>
          </w:rPr>
          <w:fldChar w:fldCharType="separate"/>
        </w:r>
        <w:r w:rsidR="0093573E">
          <w:rPr>
            <w:noProof/>
            <w:webHidden/>
          </w:rPr>
          <w:t>48</w:t>
        </w:r>
        <w:r>
          <w:rPr>
            <w:noProof/>
            <w:webHidden/>
          </w:rPr>
          <w:fldChar w:fldCharType="end"/>
        </w:r>
      </w:hyperlink>
    </w:p>
    <w:p w14:paraId="305B1FDE" w14:textId="4636AB98" w:rsidR="00D47D36" w:rsidRPr="00320FB2" w:rsidRDefault="00D47D36">
      <w:pPr>
        <w:pStyle w:val="32"/>
        <w:tabs>
          <w:tab w:val="right" w:leader="dot" w:pos="9345"/>
        </w:tabs>
        <w:rPr>
          <w:rFonts w:ascii="Calibri" w:hAnsi="Calibri"/>
          <w:noProof/>
          <w:sz w:val="22"/>
        </w:rPr>
      </w:pPr>
      <w:hyperlink w:anchor="_Toc46745851" w:history="1">
        <w:r w:rsidRPr="0060546D">
          <w:rPr>
            <w:rStyle w:val="a9"/>
            <w:noProof/>
          </w:rPr>
          <w:t>ТАСС; 2020.24.07; В ПУЛКОВО И ПЛАТОВЕ ЗАЯВИЛИ О ГОТОВНОСТИ К ВОЗОБНОВЛЕНИЮ МЕЖДУНАРОДНЫХ РЕЙСОВ</w:t>
        </w:r>
        <w:r>
          <w:rPr>
            <w:noProof/>
            <w:webHidden/>
          </w:rPr>
          <w:tab/>
        </w:r>
        <w:r>
          <w:rPr>
            <w:noProof/>
            <w:webHidden/>
          </w:rPr>
          <w:fldChar w:fldCharType="begin"/>
        </w:r>
        <w:r>
          <w:rPr>
            <w:noProof/>
            <w:webHidden/>
          </w:rPr>
          <w:instrText xml:space="preserve"> PAGEREF _Toc46745851 \h </w:instrText>
        </w:r>
        <w:r>
          <w:rPr>
            <w:noProof/>
            <w:webHidden/>
          </w:rPr>
        </w:r>
        <w:r>
          <w:rPr>
            <w:noProof/>
            <w:webHidden/>
          </w:rPr>
          <w:fldChar w:fldCharType="separate"/>
        </w:r>
        <w:r w:rsidR="0093573E">
          <w:rPr>
            <w:noProof/>
            <w:webHidden/>
          </w:rPr>
          <w:t>49</w:t>
        </w:r>
        <w:r>
          <w:rPr>
            <w:noProof/>
            <w:webHidden/>
          </w:rPr>
          <w:fldChar w:fldCharType="end"/>
        </w:r>
      </w:hyperlink>
    </w:p>
    <w:p w14:paraId="32E25EB7" w14:textId="5484A070" w:rsidR="00D47D36" w:rsidRPr="00320FB2" w:rsidRDefault="00D47D36">
      <w:pPr>
        <w:pStyle w:val="32"/>
        <w:tabs>
          <w:tab w:val="right" w:leader="dot" w:pos="9345"/>
        </w:tabs>
        <w:rPr>
          <w:rFonts w:ascii="Calibri" w:hAnsi="Calibri"/>
          <w:noProof/>
          <w:sz w:val="22"/>
        </w:rPr>
      </w:pPr>
      <w:hyperlink w:anchor="_Toc46745852" w:history="1">
        <w:r w:rsidRPr="0060546D">
          <w:rPr>
            <w:rStyle w:val="a9"/>
            <w:noProof/>
          </w:rPr>
          <w:t>ПРАЙМ; 2020.24.07; «ПУЛКОВО» ГОТОВО К ВОЗОБНОВЛЕНИЮ МЕЖДУНАРОДНОГО АВИАСООБЩЕНИЯ – УПРАВЛЯЮЩАЯ КОМПАНИЯ</w:t>
        </w:r>
        <w:r>
          <w:rPr>
            <w:noProof/>
            <w:webHidden/>
          </w:rPr>
          <w:tab/>
        </w:r>
        <w:r>
          <w:rPr>
            <w:noProof/>
            <w:webHidden/>
          </w:rPr>
          <w:fldChar w:fldCharType="begin"/>
        </w:r>
        <w:r>
          <w:rPr>
            <w:noProof/>
            <w:webHidden/>
          </w:rPr>
          <w:instrText xml:space="preserve"> PAGEREF _Toc46745852 \h </w:instrText>
        </w:r>
        <w:r>
          <w:rPr>
            <w:noProof/>
            <w:webHidden/>
          </w:rPr>
        </w:r>
        <w:r>
          <w:rPr>
            <w:noProof/>
            <w:webHidden/>
          </w:rPr>
          <w:fldChar w:fldCharType="separate"/>
        </w:r>
        <w:r w:rsidR="0093573E">
          <w:rPr>
            <w:noProof/>
            <w:webHidden/>
          </w:rPr>
          <w:t>49</w:t>
        </w:r>
        <w:r>
          <w:rPr>
            <w:noProof/>
            <w:webHidden/>
          </w:rPr>
          <w:fldChar w:fldCharType="end"/>
        </w:r>
      </w:hyperlink>
    </w:p>
    <w:p w14:paraId="31586EDE" w14:textId="01F31E0E" w:rsidR="00D47D36" w:rsidRPr="00320FB2" w:rsidRDefault="00D47D36">
      <w:pPr>
        <w:pStyle w:val="32"/>
        <w:tabs>
          <w:tab w:val="right" w:leader="dot" w:pos="9345"/>
        </w:tabs>
        <w:rPr>
          <w:rFonts w:ascii="Calibri" w:hAnsi="Calibri"/>
          <w:noProof/>
          <w:sz w:val="22"/>
        </w:rPr>
      </w:pPr>
      <w:hyperlink w:anchor="_Toc46745853" w:history="1">
        <w:r w:rsidRPr="0060546D">
          <w:rPr>
            <w:rStyle w:val="a9"/>
            <w:noProof/>
          </w:rPr>
          <w:t>ТАСС; 2020.24.07; РОССИЙСКИЕ ТУРОПЕРАТОРЫ ОТКРЫЛИ БРОНИРОВАНИЕ ТУРОВ В ТУРЦИЮ</w:t>
        </w:r>
        <w:r>
          <w:rPr>
            <w:noProof/>
            <w:webHidden/>
          </w:rPr>
          <w:tab/>
        </w:r>
        <w:r>
          <w:rPr>
            <w:noProof/>
            <w:webHidden/>
          </w:rPr>
          <w:fldChar w:fldCharType="begin"/>
        </w:r>
        <w:r>
          <w:rPr>
            <w:noProof/>
            <w:webHidden/>
          </w:rPr>
          <w:instrText xml:space="preserve"> PAGEREF _Toc46745853 \h </w:instrText>
        </w:r>
        <w:r>
          <w:rPr>
            <w:noProof/>
            <w:webHidden/>
          </w:rPr>
        </w:r>
        <w:r>
          <w:rPr>
            <w:noProof/>
            <w:webHidden/>
          </w:rPr>
          <w:fldChar w:fldCharType="separate"/>
        </w:r>
        <w:r w:rsidR="0093573E">
          <w:rPr>
            <w:noProof/>
            <w:webHidden/>
          </w:rPr>
          <w:t>50</w:t>
        </w:r>
        <w:r>
          <w:rPr>
            <w:noProof/>
            <w:webHidden/>
          </w:rPr>
          <w:fldChar w:fldCharType="end"/>
        </w:r>
      </w:hyperlink>
    </w:p>
    <w:p w14:paraId="28A21311" w14:textId="07A25DB3" w:rsidR="00D47D36" w:rsidRPr="00320FB2" w:rsidRDefault="00D47D36">
      <w:pPr>
        <w:pStyle w:val="32"/>
        <w:tabs>
          <w:tab w:val="right" w:leader="dot" w:pos="9345"/>
        </w:tabs>
        <w:rPr>
          <w:rFonts w:ascii="Calibri" w:hAnsi="Calibri"/>
          <w:noProof/>
          <w:sz w:val="22"/>
        </w:rPr>
      </w:pPr>
      <w:hyperlink w:anchor="_Toc46745854" w:history="1">
        <w:r w:rsidRPr="0060546D">
          <w:rPr>
            <w:rStyle w:val="a9"/>
            <w:noProof/>
          </w:rPr>
          <w:t>ТАСС; 2020.24.07; КРУПНЫЕ РОССИЙСКИЕ ТУРОПЕРАТОРЫ ГОТОВЫ ВОЗОБНОВИТЬ ОТПРАВКУ ТУРИСТОВ В ТУРЦИЮ</w:t>
        </w:r>
        <w:r>
          <w:rPr>
            <w:noProof/>
            <w:webHidden/>
          </w:rPr>
          <w:tab/>
        </w:r>
        <w:r>
          <w:rPr>
            <w:noProof/>
            <w:webHidden/>
          </w:rPr>
          <w:fldChar w:fldCharType="begin"/>
        </w:r>
        <w:r>
          <w:rPr>
            <w:noProof/>
            <w:webHidden/>
          </w:rPr>
          <w:instrText xml:space="preserve"> PAGEREF _Toc46745854 \h </w:instrText>
        </w:r>
        <w:r>
          <w:rPr>
            <w:noProof/>
            <w:webHidden/>
          </w:rPr>
        </w:r>
        <w:r>
          <w:rPr>
            <w:noProof/>
            <w:webHidden/>
          </w:rPr>
          <w:fldChar w:fldCharType="separate"/>
        </w:r>
        <w:r w:rsidR="0093573E">
          <w:rPr>
            <w:noProof/>
            <w:webHidden/>
          </w:rPr>
          <w:t>50</w:t>
        </w:r>
        <w:r>
          <w:rPr>
            <w:noProof/>
            <w:webHidden/>
          </w:rPr>
          <w:fldChar w:fldCharType="end"/>
        </w:r>
      </w:hyperlink>
    </w:p>
    <w:p w14:paraId="6CC23389" w14:textId="165E7B38" w:rsidR="00D47D36" w:rsidRPr="00320FB2" w:rsidRDefault="00D47D36">
      <w:pPr>
        <w:pStyle w:val="32"/>
        <w:tabs>
          <w:tab w:val="right" w:leader="dot" w:pos="9345"/>
        </w:tabs>
        <w:rPr>
          <w:rFonts w:ascii="Calibri" w:hAnsi="Calibri"/>
          <w:noProof/>
          <w:sz w:val="22"/>
        </w:rPr>
      </w:pPr>
      <w:hyperlink w:anchor="_Toc46745855" w:history="1">
        <w:r w:rsidRPr="0060546D">
          <w:rPr>
            <w:rStyle w:val="a9"/>
            <w:noProof/>
          </w:rPr>
          <w:t>РИА НОВОСТИ; 2020.24.07; В АТОР ДАЛИ ПРОГНОЗ ПО ЦЕНАМ НА БИЛЕТЫ ПОСЛЕ ВОЗОБНОВЛЕНИЯ ПЕРЕЛЕТОВ</w:t>
        </w:r>
        <w:r>
          <w:rPr>
            <w:noProof/>
            <w:webHidden/>
          </w:rPr>
          <w:tab/>
        </w:r>
        <w:r>
          <w:rPr>
            <w:noProof/>
            <w:webHidden/>
          </w:rPr>
          <w:fldChar w:fldCharType="begin"/>
        </w:r>
        <w:r>
          <w:rPr>
            <w:noProof/>
            <w:webHidden/>
          </w:rPr>
          <w:instrText xml:space="preserve"> PAGEREF _Toc46745855 \h </w:instrText>
        </w:r>
        <w:r>
          <w:rPr>
            <w:noProof/>
            <w:webHidden/>
          </w:rPr>
        </w:r>
        <w:r>
          <w:rPr>
            <w:noProof/>
            <w:webHidden/>
          </w:rPr>
          <w:fldChar w:fldCharType="separate"/>
        </w:r>
        <w:r w:rsidR="0093573E">
          <w:rPr>
            <w:noProof/>
            <w:webHidden/>
          </w:rPr>
          <w:t>51</w:t>
        </w:r>
        <w:r>
          <w:rPr>
            <w:noProof/>
            <w:webHidden/>
          </w:rPr>
          <w:fldChar w:fldCharType="end"/>
        </w:r>
      </w:hyperlink>
    </w:p>
    <w:p w14:paraId="71401018" w14:textId="2B765E5B" w:rsidR="00D47D36" w:rsidRPr="00320FB2" w:rsidRDefault="00D47D36">
      <w:pPr>
        <w:pStyle w:val="32"/>
        <w:tabs>
          <w:tab w:val="right" w:leader="dot" w:pos="9345"/>
        </w:tabs>
        <w:rPr>
          <w:rFonts w:ascii="Calibri" w:hAnsi="Calibri"/>
          <w:noProof/>
          <w:sz w:val="22"/>
        </w:rPr>
      </w:pPr>
      <w:hyperlink w:anchor="_Toc46745856" w:history="1">
        <w:r w:rsidRPr="0060546D">
          <w:rPr>
            <w:rStyle w:val="a9"/>
            <w:noProof/>
          </w:rPr>
          <w:t>ТАСС; 2020.24.07; В АТОР СОВЕТУЮТ ОФОРМИТЬ СТРАХОВКУ НА СЛУЧАЙ КОРОНАВИРУСА ПРИ ВЫЕЗДЕ ЗА РУБЕЖ</w:t>
        </w:r>
        <w:r>
          <w:rPr>
            <w:noProof/>
            <w:webHidden/>
          </w:rPr>
          <w:tab/>
        </w:r>
        <w:r>
          <w:rPr>
            <w:noProof/>
            <w:webHidden/>
          </w:rPr>
          <w:fldChar w:fldCharType="begin"/>
        </w:r>
        <w:r>
          <w:rPr>
            <w:noProof/>
            <w:webHidden/>
          </w:rPr>
          <w:instrText xml:space="preserve"> PAGEREF _Toc46745856 \h </w:instrText>
        </w:r>
        <w:r>
          <w:rPr>
            <w:noProof/>
            <w:webHidden/>
          </w:rPr>
        </w:r>
        <w:r>
          <w:rPr>
            <w:noProof/>
            <w:webHidden/>
          </w:rPr>
          <w:fldChar w:fldCharType="separate"/>
        </w:r>
        <w:r w:rsidR="0093573E">
          <w:rPr>
            <w:noProof/>
            <w:webHidden/>
          </w:rPr>
          <w:t>51</w:t>
        </w:r>
        <w:r>
          <w:rPr>
            <w:noProof/>
            <w:webHidden/>
          </w:rPr>
          <w:fldChar w:fldCharType="end"/>
        </w:r>
      </w:hyperlink>
    </w:p>
    <w:p w14:paraId="41B65657" w14:textId="05EE35DA" w:rsidR="00D47D36" w:rsidRPr="00320FB2" w:rsidRDefault="00D47D36">
      <w:pPr>
        <w:pStyle w:val="32"/>
        <w:tabs>
          <w:tab w:val="right" w:leader="dot" w:pos="9345"/>
        </w:tabs>
        <w:rPr>
          <w:rFonts w:ascii="Calibri" w:hAnsi="Calibri"/>
          <w:noProof/>
          <w:sz w:val="22"/>
        </w:rPr>
      </w:pPr>
      <w:hyperlink w:anchor="_Toc46745857" w:history="1">
        <w:r w:rsidRPr="0060546D">
          <w:rPr>
            <w:rStyle w:val="a9"/>
            <w:noProof/>
          </w:rPr>
          <w:t>РИА НОВОСТИ; 2020.24.07; ВЫЯСНИЛОСЬ, КАК ТУРИСТЫ ПОКУПАЮТ БИЛЕТЫ В ТУРЦИЮ, ТАНЗАНИЮ И БРИТАНИЮ</w:t>
        </w:r>
        <w:r>
          <w:rPr>
            <w:noProof/>
            <w:webHidden/>
          </w:rPr>
          <w:tab/>
        </w:r>
        <w:r>
          <w:rPr>
            <w:noProof/>
            <w:webHidden/>
          </w:rPr>
          <w:fldChar w:fldCharType="begin"/>
        </w:r>
        <w:r>
          <w:rPr>
            <w:noProof/>
            <w:webHidden/>
          </w:rPr>
          <w:instrText xml:space="preserve"> PAGEREF _Toc46745857 \h </w:instrText>
        </w:r>
        <w:r>
          <w:rPr>
            <w:noProof/>
            <w:webHidden/>
          </w:rPr>
        </w:r>
        <w:r>
          <w:rPr>
            <w:noProof/>
            <w:webHidden/>
          </w:rPr>
          <w:fldChar w:fldCharType="separate"/>
        </w:r>
        <w:r w:rsidR="0093573E">
          <w:rPr>
            <w:noProof/>
            <w:webHidden/>
          </w:rPr>
          <w:t>51</w:t>
        </w:r>
        <w:r>
          <w:rPr>
            <w:noProof/>
            <w:webHidden/>
          </w:rPr>
          <w:fldChar w:fldCharType="end"/>
        </w:r>
      </w:hyperlink>
    </w:p>
    <w:p w14:paraId="0B1B178F" w14:textId="4964BCA3" w:rsidR="00D47D36" w:rsidRPr="00320FB2" w:rsidRDefault="00D47D36">
      <w:pPr>
        <w:pStyle w:val="32"/>
        <w:tabs>
          <w:tab w:val="right" w:leader="dot" w:pos="9345"/>
        </w:tabs>
        <w:rPr>
          <w:rFonts w:ascii="Calibri" w:hAnsi="Calibri"/>
          <w:noProof/>
          <w:sz w:val="22"/>
        </w:rPr>
      </w:pPr>
      <w:hyperlink w:anchor="_Toc46745858" w:history="1">
        <w:r w:rsidRPr="0060546D">
          <w:rPr>
            <w:rStyle w:val="a9"/>
            <w:noProof/>
          </w:rPr>
          <w:t>ТАСС; 2020.24.07; ЧИСЛО ЗАПРОСОВ НА БИЛЕТЫ В ТАНЗАНИЮ НА ФОНЕ ОТКРЫТИЯ АВИАСООБЩЕНИЯ ВЫРОСЛО В 70 РАЗ</w:t>
        </w:r>
        <w:r>
          <w:rPr>
            <w:noProof/>
            <w:webHidden/>
          </w:rPr>
          <w:tab/>
        </w:r>
        <w:r>
          <w:rPr>
            <w:noProof/>
            <w:webHidden/>
          </w:rPr>
          <w:fldChar w:fldCharType="begin"/>
        </w:r>
        <w:r>
          <w:rPr>
            <w:noProof/>
            <w:webHidden/>
          </w:rPr>
          <w:instrText xml:space="preserve"> PAGEREF _Toc46745858 \h </w:instrText>
        </w:r>
        <w:r>
          <w:rPr>
            <w:noProof/>
            <w:webHidden/>
          </w:rPr>
        </w:r>
        <w:r>
          <w:rPr>
            <w:noProof/>
            <w:webHidden/>
          </w:rPr>
          <w:fldChar w:fldCharType="separate"/>
        </w:r>
        <w:r w:rsidR="0093573E">
          <w:rPr>
            <w:noProof/>
            <w:webHidden/>
          </w:rPr>
          <w:t>52</w:t>
        </w:r>
        <w:r>
          <w:rPr>
            <w:noProof/>
            <w:webHidden/>
          </w:rPr>
          <w:fldChar w:fldCharType="end"/>
        </w:r>
      </w:hyperlink>
    </w:p>
    <w:p w14:paraId="29637529" w14:textId="40F0A9D0" w:rsidR="00D47D36" w:rsidRPr="00320FB2" w:rsidRDefault="00D47D36">
      <w:pPr>
        <w:pStyle w:val="32"/>
        <w:tabs>
          <w:tab w:val="right" w:leader="dot" w:pos="9345"/>
        </w:tabs>
        <w:rPr>
          <w:rFonts w:ascii="Calibri" w:hAnsi="Calibri"/>
          <w:noProof/>
          <w:sz w:val="22"/>
        </w:rPr>
      </w:pPr>
      <w:hyperlink w:anchor="_Toc46745859" w:history="1">
        <w:r w:rsidRPr="0060546D">
          <w:rPr>
            <w:rStyle w:val="a9"/>
            <w:noProof/>
          </w:rPr>
          <w:t>ТАСС; 2020.24.07; СФ ОДОБРИЛ ЗАКОН О РАЗВИТИИ МАГИСТРАЛЬНОЙ ИНФРАСТРУКТУРЫ</w:t>
        </w:r>
        <w:r>
          <w:rPr>
            <w:noProof/>
            <w:webHidden/>
          </w:rPr>
          <w:tab/>
        </w:r>
        <w:r>
          <w:rPr>
            <w:noProof/>
            <w:webHidden/>
          </w:rPr>
          <w:fldChar w:fldCharType="begin"/>
        </w:r>
        <w:r>
          <w:rPr>
            <w:noProof/>
            <w:webHidden/>
          </w:rPr>
          <w:instrText xml:space="preserve"> PAGEREF _Toc46745859 \h </w:instrText>
        </w:r>
        <w:r>
          <w:rPr>
            <w:noProof/>
            <w:webHidden/>
          </w:rPr>
        </w:r>
        <w:r>
          <w:rPr>
            <w:noProof/>
            <w:webHidden/>
          </w:rPr>
          <w:fldChar w:fldCharType="separate"/>
        </w:r>
        <w:r w:rsidR="0093573E">
          <w:rPr>
            <w:noProof/>
            <w:webHidden/>
          </w:rPr>
          <w:t>52</w:t>
        </w:r>
        <w:r>
          <w:rPr>
            <w:noProof/>
            <w:webHidden/>
          </w:rPr>
          <w:fldChar w:fldCharType="end"/>
        </w:r>
      </w:hyperlink>
    </w:p>
    <w:p w14:paraId="67925FD0" w14:textId="4363C529" w:rsidR="00D47D36" w:rsidRPr="00320FB2" w:rsidRDefault="00D47D36">
      <w:pPr>
        <w:pStyle w:val="32"/>
        <w:tabs>
          <w:tab w:val="right" w:leader="dot" w:pos="9345"/>
        </w:tabs>
        <w:rPr>
          <w:rFonts w:ascii="Calibri" w:hAnsi="Calibri"/>
          <w:noProof/>
          <w:sz w:val="22"/>
        </w:rPr>
      </w:pPr>
      <w:hyperlink w:anchor="_Toc46745860" w:history="1">
        <w:r w:rsidRPr="0060546D">
          <w:rPr>
            <w:rStyle w:val="a9"/>
            <w:noProof/>
          </w:rPr>
          <w:t>РИА НОВОСТИ; 2020.27.04; СФ ОДОБРИЛ ЗАКОН, УПРОЩАЮЩИЙ ПРОЦЕДУРЫ ДЛЯ СТРОИТЕЛЬСТВА ОБЪЕКТОВ РЖД</w:t>
        </w:r>
        <w:r>
          <w:rPr>
            <w:noProof/>
            <w:webHidden/>
          </w:rPr>
          <w:tab/>
        </w:r>
        <w:r>
          <w:rPr>
            <w:noProof/>
            <w:webHidden/>
          </w:rPr>
          <w:fldChar w:fldCharType="begin"/>
        </w:r>
        <w:r>
          <w:rPr>
            <w:noProof/>
            <w:webHidden/>
          </w:rPr>
          <w:instrText xml:space="preserve"> PAGEREF _Toc46745860 \h </w:instrText>
        </w:r>
        <w:r>
          <w:rPr>
            <w:noProof/>
            <w:webHidden/>
          </w:rPr>
        </w:r>
        <w:r>
          <w:rPr>
            <w:noProof/>
            <w:webHidden/>
          </w:rPr>
          <w:fldChar w:fldCharType="separate"/>
        </w:r>
        <w:r w:rsidR="0093573E">
          <w:rPr>
            <w:noProof/>
            <w:webHidden/>
          </w:rPr>
          <w:t>53</w:t>
        </w:r>
        <w:r>
          <w:rPr>
            <w:noProof/>
            <w:webHidden/>
          </w:rPr>
          <w:fldChar w:fldCharType="end"/>
        </w:r>
      </w:hyperlink>
    </w:p>
    <w:p w14:paraId="7572980F" w14:textId="4DE0841C" w:rsidR="00D47D36" w:rsidRPr="00320FB2" w:rsidRDefault="00D47D36">
      <w:pPr>
        <w:pStyle w:val="32"/>
        <w:tabs>
          <w:tab w:val="right" w:leader="dot" w:pos="9345"/>
        </w:tabs>
        <w:rPr>
          <w:rFonts w:ascii="Calibri" w:hAnsi="Calibri"/>
          <w:noProof/>
          <w:sz w:val="22"/>
        </w:rPr>
      </w:pPr>
      <w:hyperlink w:anchor="_Toc46745861" w:history="1">
        <w:r w:rsidRPr="0060546D">
          <w:rPr>
            <w:rStyle w:val="a9"/>
            <w:noProof/>
          </w:rPr>
          <w:t>ПАРЛАМЕНТСКАЯ ГАЗЕТА; АННА ШУКИНА; 2020.24.07; АДМИНИСТРАТИВНЫЕ БАРЬЕРЫ ДЛЯ СТРОИТЕЛЬСТВА БАМА И ТРАНССИБА БУДУТ СНЯТЫ</w:t>
        </w:r>
        <w:r>
          <w:rPr>
            <w:noProof/>
            <w:webHidden/>
          </w:rPr>
          <w:tab/>
        </w:r>
        <w:r>
          <w:rPr>
            <w:noProof/>
            <w:webHidden/>
          </w:rPr>
          <w:fldChar w:fldCharType="begin"/>
        </w:r>
        <w:r>
          <w:rPr>
            <w:noProof/>
            <w:webHidden/>
          </w:rPr>
          <w:instrText xml:space="preserve"> PAGEREF _Toc46745861 \h </w:instrText>
        </w:r>
        <w:r>
          <w:rPr>
            <w:noProof/>
            <w:webHidden/>
          </w:rPr>
        </w:r>
        <w:r>
          <w:rPr>
            <w:noProof/>
            <w:webHidden/>
          </w:rPr>
          <w:fldChar w:fldCharType="separate"/>
        </w:r>
        <w:r w:rsidR="0093573E">
          <w:rPr>
            <w:noProof/>
            <w:webHidden/>
          </w:rPr>
          <w:t>54</w:t>
        </w:r>
        <w:r>
          <w:rPr>
            <w:noProof/>
            <w:webHidden/>
          </w:rPr>
          <w:fldChar w:fldCharType="end"/>
        </w:r>
      </w:hyperlink>
    </w:p>
    <w:p w14:paraId="48406E0F" w14:textId="5A1B8C43" w:rsidR="00D47D36" w:rsidRPr="00320FB2" w:rsidRDefault="00D47D36">
      <w:pPr>
        <w:pStyle w:val="32"/>
        <w:tabs>
          <w:tab w:val="right" w:leader="dot" w:pos="9345"/>
        </w:tabs>
        <w:rPr>
          <w:rFonts w:ascii="Calibri" w:hAnsi="Calibri"/>
          <w:noProof/>
          <w:sz w:val="22"/>
        </w:rPr>
      </w:pPr>
      <w:hyperlink w:anchor="_Toc46745862" w:history="1">
        <w:r w:rsidRPr="0060546D">
          <w:rPr>
            <w:rStyle w:val="a9"/>
            <w:noProof/>
          </w:rPr>
          <w:t>ТАСС; 2020.24.07; ПЕРЕЧЕНЬ МЕРОПРИЯТИЙ ПО ПОДГОТОВКЕ ПЛАНА РАЗВИТИЯ СОЛОВКОВ ПОДПИСАН В АРХАНГЕЛЬСКЕ</w:t>
        </w:r>
        <w:r>
          <w:rPr>
            <w:noProof/>
            <w:webHidden/>
          </w:rPr>
          <w:tab/>
        </w:r>
        <w:r>
          <w:rPr>
            <w:noProof/>
            <w:webHidden/>
          </w:rPr>
          <w:fldChar w:fldCharType="begin"/>
        </w:r>
        <w:r>
          <w:rPr>
            <w:noProof/>
            <w:webHidden/>
          </w:rPr>
          <w:instrText xml:space="preserve"> PAGEREF _Toc46745862 \h </w:instrText>
        </w:r>
        <w:r>
          <w:rPr>
            <w:noProof/>
            <w:webHidden/>
          </w:rPr>
        </w:r>
        <w:r>
          <w:rPr>
            <w:noProof/>
            <w:webHidden/>
          </w:rPr>
          <w:fldChar w:fldCharType="separate"/>
        </w:r>
        <w:r w:rsidR="0093573E">
          <w:rPr>
            <w:noProof/>
            <w:webHidden/>
          </w:rPr>
          <w:t>55</w:t>
        </w:r>
        <w:r>
          <w:rPr>
            <w:noProof/>
            <w:webHidden/>
          </w:rPr>
          <w:fldChar w:fldCharType="end"/>
        </w:r>
      </w:hyperlink>
    </w:p>
    <w:p w14:paraId="6ACB23F7" w14:textId="637B67E5" w:rsidR="00D47D36" w:rsidRPr="00320FB2" w:rsidRDefault="00D47D36">
      <w:pPr>
        <w:pStyle w:val="32"/>
        <w:tabs>
          <w:tab w:val="right" w:leader="dot" w:pos="9345"/>
        </w:tabs>
        <w:rPr>
          <w:rFonts w:ascii="Calibri" w:hAnsi="Calibri"/>
          <w:noProof/>
          <w:sz w:val="22"/>
        </w:rPr>
      </w:pPr>
      <w:hyperlink w:anchor="_Toc46745863" w:history="1">
        <w:r w:rsidRPr="0060546D">
          <w:rPr>
            <w:rStyle w:val="a9"/>
            <w:noProof/>
          </w:rPr>
          <w:t>ТАСС; 2020.24.07; «НОВАТЭК» ПОСТАВИЛ ПЕРВУЮ ПАРТИЮ СПГ В ЯПОНИЮ ПО СЕВЕРНОМУ МОРСКОМУ ПУТИ</w:t>
        </w:r>
        <w:r>
          <w:rPr>
            <w:noProof/>
            <w:webHidden/>
          </w:rPr>
          <w:tab/>
        </w:r>
        <w:r>
          <w:rPr>
            <w:noProof/>
            <w:webHidden/>
          </w:rPr>
          <w:fldChar w:fldCharType="begin"/>
        </w:r>
        <w:r>
          <w:rPr>
            <w:noProof/>
            <w:webHidden/>
          </w:rPr>
          <w:instrText xml:space="preserve"> PAGEREF _Toc46745863 \h </w:instrText>
        </w:r>
        <w:r>
          <w:rPr>
            <w:noProof/>
            <w:webHidden/>
          </w:rPr>
        </w:r>
        <w:r>
          <w:rPr>
            <w:noProof/>
            <w:webHidden/>
          </w:rPr>
          <w:fldChar w:fldCharType="separate"/>
        </w:r>
        <w:r w:rsidR="0093573E">
          <w:rPr>
            <w:noProof/>
            <w:webHidden/>
          </w:rPr>
          <w:t>56</w:t>
        </w:r>
        <w:r>
          <w:rPr>
            <w:noProof/>
            <w:webHidden/>
          </w:rPr>
          <w:fldChar w:fldCharType="end"/>
        </w:r>
      </w:hyperlink>
    </w:p>
    <w:p w14:paraId="0E2FB7DD" w14:textId="1107C2F4" w:rsidR="00D47D36" w:rsidRPr="00320FB2" w:rsidRDefault="00D47D36">
      <w:pPr>
        <w:pStyle w:val="32"/>
        <w:tabs>
          <w:tab w:val="right" w:leader="dot" w:pos="9345"/>
        </w:tabs>
        <w:rPr>
          <w:rFonts w:ascii="Calibri" w:hAnsi="Calibri"/>
          <w:noProof/>
          <w:sz w:val="22"/>
        </w:rPr>
      </w:pPr>
      <w:hyperlink w:anchor="_Toc46745864" w:history="1">
        <w:r w:rsidRPr="0060546D">
          <w:rPr>
            <w:rStyle w:val="a9"/>
            <w:noProof/>
          </w:rPr>
          <w:t>РОССИЙСКАЯ ГАЗЕТА – ФЕДЕРАЛЬНЫЙ ВЫПУСК; ВЛАДИМИР БАРШЕВ; 2020.27.07; ОПАСНЫЙ СЕЗОН; РИСК ПОПАСТЬ В ДТП ВЫРАСТАЕТ К ОСЕНИ</w:t>
        </w:r>
        <w:r>
          <w:rPr>
            <w:noProof/>
            <w:webHidden/>
          </w:rPr>
          <w:tab/>
        </w:r>
        <w:r>
          <w:rPr>
            <w:noProof/>
            <w:webHidden/>
          </w:rPr>
          <w:fldChar w:fldCharType="begin"/>
        </w:r>
        <w:r>
          <w:rPr>
            <w:noProof/>
            <w:webHidden/>
          </w:rPr>
          <w:instrText xml:space="preserve"> PAGEREF _Toc46745864 \h </w:instrText>
        </w:r>
        <w:r>
          <w:rPr>
            <w:noProof/>
            <w:webHidden/>
          </w:rPr>
        </w:r>
        <w:r>
          <w:rPr>
            <w:noProof/>
            <w:webHidden/>
          </w:rPr>
          <w:fldChar w:fldCharType="separate"/>
        </w:r>
        <w:r w:rsidR="0093573E">
          <w:rPr>
            <w:noProof/>
            <w:webHidden/>
          </w:rPr>
          <w:t>56</w:t>
        </w:r>
        <w:r>
          <w:rPr>
            <w:noProof/>
            <w:webHidden/>
          </w:rPr>
          <w:fldChar w:fldCharType="end"/>
        </w:r>
      </w:hyperlink>
    </w:p>
    <w:p w14:paraId="57AD59F2" w14:textId="24298D85" w:rsidR="00D47D36" w:rsidRPr="00320FB2" w:rsidRDefault="00D47D36">
      <w:pPr>
        <w:pStyle w:val="32"/>
        <w:tabs>
          <w:tab w:val="right" w:leader="dot" w:pos="9345"/>
        </w:tabs>
        <w:rPr>
          <w:rFonts w:ascii="Calibri" w:hAnsi="Calibri"/>
          <w:noProof/>
          <w:sz w:val="22"/>
        </w:rPr>
      </w:pPr>
      <w:hyperlink w:anchor="_Toc46745865" w:history="1">
        <w:r w:rsidRPr="0060546D">
          <w:rPr>
            <w:rStyle w:val="a9"/>
            <w:noProof/>
          </w:rPr>
          <w:t>РИА НОВОСТИ; 2020.25.07; МВД ПРЕДОСТЕРЕГЛО ИНОСТРАНЦЕВ ОТ АКЦИЙ ИЗ-ЗА ЗАКРЫТИЯ ГРАНИЦ</w:t>
        </w:r>
        <w:r>
          <w:rPr>
            <w:noProof/>
            <w:webHidden/>
          </w:rPr>
          <w:tab/>
        </w:r>
        <w:r>
          <w:rPr>
            <w:noProof/>
            <w:webHidden/>
          </w:rPr>
          <w:fldChar w:fldCharType="begin"/>
        </w:r>
        <w:r>
          <w:rPr>
            <w:noProof/>
            <w:webHidden/>
          </w:rPr>
          <w:instrText xml:space="preserve"> PAGEREF _Toc46745865 \h </w:instrText>
        </w:r>
        <w:r>
          <w:rPr>
            <w:noProof/>
            <w:webHidden/>
          </w:rPr>
        </w:r>
        <w:r>
          <w:rPr>
            <w:noProof/>
            <w:webHidden/>
          </w:rPr>
          <w:fldChar w:fldCharType="separate"/>
        </w:r>
        <w:r w:rsidR="0093573E">
          <w:rPr>
            <w:noProof/>
            <w:webHidden/>
          </w:rPr>
          <w:t>59</w:t>
        </w:r>
        <w:r>
          <w:rPr>
            <w:noProof/>
            <w:webHidden/>
          </w:rPr>
          <w:fldChar w:fldCharType="end"/>
        </w:r>
      </w:hyperlink>
    </w:p>
    <w:p w14:paraId="30608FC0" w14:textId="15565062" w:rsidR="00D47D36" w:rsidRPr="00320FB2" w:rsidRDefault="00D47D36">
      <w:pPr>
        <w:pStyle w:val="32"/>
        <w:tabs>
          <w:tab w:val="right" w:leader="dot" w:pos="9345"/>
        </w:tabs>
        <w:rPr>
          <w:rFonts w:ascii="Calibri" w:hAnsi="Calibri"/>
          <w:noProof/>
          <w:sz w:val="22"/>
        </w:rPr>
      </w:pPr>
      <w:hyperlink w:anchor="_Toc46745866" w:history="1">
        <w:r w:rsidRPr="0060546D">
          <w:rPr>
            <w:rStyle w:val="a9"/>
            <w:noProof/>
          </w:rPr>
          <w:t>КОММЕРСАНТЪ FM Н.НОВГОРОД; 2020.24.07; ОПЕРЕЖАЯ ГРАФИК; ДЕПУТАТЫ ЗАКСОБРАНИЯ НИЖЕГОРОДСКОЙ ОБЛАСТИ ПРОВЕРИЛИ ХОД РАБОТ ПО СТРОИТЕЛЬСТВУ РАЗВЯЗКИ В ОЛЬГИНО</w:t>
        </w:r>
        <w:r>
          <w:rPr>
            <w:noProof/>
            <w:webHidden/>
          </w:rPr>
          <w:tab/>
        </w:r>
        <w:r>
          <w:rPr>
            <w:noProof/>
            <w:webHidden/>
          </w:rPr>
          <w:fldChar w:fldCharType="begin"/>
        </w:r>
        <w:r>
          <w:rPr>
            <w:noProof/>
            <w:webHidden/>
          </w:rPr>
          <w:instrText xml:space="preserve"> PAGEREF _Toc46745866 \h </w:instrText>
        </w:r>
        <w:r>
          <w:rPr>
            <w:noProof/>
            <w:webHidden/>
          </w:rPr>
        </w:r>
        <w:r>
          <w:rPr>
            <w:noProof/>
            <w:webHidden/>
          </w:rPr>
          <w:fldChar w:fldCharType="separate"/>
        </w:r>
        <w:r w:rsidR="0093573E">
          <w:rPr>
            <w:noProof/>
            <w:webHidden/>
          </w:rPr>
          <w:t>60</w:t>
        </w:r>
        <w:r>
          <w:rPr>
            <w:noProof/>
            <w:webHidden/>
          </w:rPr>
          <w:fldChar w:fldCharType="end"/>
        </w:r>
      </w:hyperlink>
    </w:p>
    <w:p w14:paraId="037795BD" w14:textId="2FBA4A3B" w:rsidR="00D47D36" w:rsidRPr="00320FB2" w:rsidRDefault="00D47D36">
      <w:pPr>
        <w:pStyle w:val="32"/>
        <w:tabs>
          <w:tab w:val="right" w:leader="dot" w:pos="9345"/>
        </w:tabs>
        <w:rPr>
          <w:rFonts w:ascii="Calibri" w:hAnsi="Calibri"/>
          <w:noProof/>
          <w:sz w:val="22"/>
        </w:rPr>
      </w:pPr>
      <w:hyperlink w:anchor="_Toc46745867" w:history="1">
        <w:r w:rsidRPr="0060546D">
          <w:rPr>
            <w:rStyle w:val="a9"/>
            <w:noProof/>
          </w:rPr>
          <w:t>ТАСС; 2020.24.07; В РЯЗАНСКОЙ ОБЛАСТИ ОБОРУДОВАЛИ ПЕРВЫЙ ПРОЕКЦИОННЫЙ ПЕШЕХОДНЫЙ ПЕРЕХОД</w:t>
        </w:r>
        <w:r>
          <w:rPr>
            <w:noProof/>
            <w:webHidden/>
          </w:rPr>
          <w:tab/>
        </w:r>
        <w:r>
          <w:rPr>
            <w:noProof/>
            <w:webHidden/>
          </w:rPr>
          <w:fldChar w:fldCharType="begin"/>
        </w:r>
        <w:r>
          <w:rPr>
            <w:noProof/>
            <w:webHidden/>
          </w:rPr>
          <w:instrText xml:space="preserve"> PAGEREF _Toc46745867 \h </w:instrText>
        </w:r>
        <w:r>
          <w:rPr>
            <w:noProof/>
            <w:webHidden/>
          </w:rPr>
        </w:r>
        <w:r>
          <w:rPr>
            <w:noProof/>
            <w:webHidden/>
          </w:rPr>
          <w:fldChar w:fldCharType="separate"/>
        </w:r>
        <w:r w:rsidR="0093573E">
          <w:rPr>
            <w:noProof/>
            <w:webHidden/>
          </w:rPr>
          <w:t>60</w:t>
        </w:r>
        <w:r>
          <w:rPr>
            <w:noProof/>
            <w:webHidden/>
          </w:rPr>
          <w:fldChar w:fldCharType="end"/>
        </w:r>
      </w:hyperlink>
    </w:p>
    <w:p w14:paraId="1DB83719" w14:textId="5FDA507B" w:rsidR="00D47D36" w:rsidRPr="00320FB2" w:rsidRDefault="00D47D36">
      <w:pPr>
        <w:pStyle w:val="32"/>
        <w:tabs>
          <w:tab w:val="right" w:leader="dot" w:pos="9345"/>
        </w:tabs>
        <w:rPr>
          <w:rFonts w:ascii="Calibri" w:hAnsi="Calibri"/>
          <w:noProof/>
          <w:sz w:val="22"/>
        </w:rPr>
      </w:pPr>
      <w:hyperlink w:anchor="_Toc46745868" w:history="1">
        <w:r w:rsidRPr="0060546D">
          <w:rPr>
            <w:rStyle w:val="a9"/>
            <w:noProof/>
          </w:rPr>
          <w:t>ТАСС; 2020.24.07; ДОСЬЕ: КАК РОССИЯ РЕГУЛИРОВАЛА ТРАНСПОРТНОЕ СООБЩЕНИЕ ЧЕРЕЗ ГРАНИЦУ В ПЕРИОД ПАНДЕМИИ</w:t>
        </w:r>
        <w:r>
          <w:rPr>
            <w:noProof/>
            <w:webHidden/>
          </w:rPr>
          <w:tab/>
        </w:r>
        <w:r>
          <w:rPr>
            <w:noProof/>
            <w:webHidden/>
          </w:rPr>
          <w:fldChar w:fldCharType="begin"/>
        </w:r>
        <w:r>
          <w:rPr>
            <w:noProof/>
            <w:webHidden/>
          </w:rPr>
          <w:instrText xml:space="preserve"> PAGEREF _Toc46745868 \h </w:instrText>
        </w:r>
        <w:r>
          <w:rPr>
            <w:noProof/>
            <w:webHidden/>
          </w:rPr>
        </w:r>
        <w:r>
          <w:rPr>
            <w:noProof/>
            <w:webHidden/>
          </w:rPr>
          <w:fldChar w:fldCharType="separate"/>
        </w:r>
        <w:r w:rsidR="0093573E">
          <w:rPr>
            <w:noProof/>
            <w:webHidden/>
          </w:rPr>
          <w:t>60</w:t>
        </w:r>
        <w:r>
          <w:rPr>
            <w:noProof/>
            <w:webHidden/>
          </w:rPr>
          <w:fldChar w:fldCharType="end"/>
        </w:r>
      </w:hyperlink>
    </w:p>
    <w:p w14:paraId="3F267FD7" w14:textId="3ED6E29A" w:rsidR="00D47D36" w:rsidRPr="00320FB2" w:rsidRDefault="00D47D36">
      <w:pPr>
        <w:pStyle w:val="32"/>
        <w:tabs>
          <w:tab w:val="right" w:leader="dot" w:pos="9345"/>
        </w:tabs>
        <w:rPr>
          <w:rFonts w:ascii="Calibri" w:hAnsi="Calibri"/>
          <w:noProof/>
          <w:sz w:val="22"/>
        </w:rPr>
      </w:pPr>
      <w:hyperlink w:anchor="_Toc46745869" w:history="1">
        <w:r w:rsidRPr="0060546D">
          <w:rPr>
            <w:rStyle w:val="a9"/>
            <w:noProof/>
            <w:lang w:val="en-US"/>
          </w:rPr>
          <w:t>ZNAK</w:t>
        </w:r>
        <w:r w:rsidRPr="0060546D">
          <w:rPr>
            <w:rStyle w:val="a9"/>
            <w:noProof/>
          </w:rPr>
          <w:t>.</w:t>
        </w:r>
        <w:r w:rsidRPr="0060546D">
          <w:rPr>
            <w:rStyle w:val="a9"/>
            <w:noProof/>
            <w:lang w:val="en-US"/>
          </w:rPr>
          <w:t>COM</w:t>
        </w:r>
        <w:r w:rsidRPr="0060546D">
          <w:rPr>
            <w:rStyle w:val="a9"/>
            <w:noProof/>
          </w:rPr>
          <w:t>; ИРИНА ЧИРКОВА; 2020.24.07; БЕЗОПАСНЫЕ ПУТЕШЕСТВИЯ НА ПОЕЗДАХ: КАК УЕХАТЬ В ОТПУСК И НИЧЕМ НЕ ЗАРАЗИТЬСЯ</w:t>
        </w:r>
        <w:r>
          <w:rPr>
            <w:noProof/>
            <w:webHidden/>
          </w:rPr>
          <w:tab/>
        </w:r>
        <w:r>
          <w:rPr>
            <w:noProof/>
            <w:webHidden/>
          </w:rPr>
          <w:fldChar w:fldCharType="begin"/>
        </w:r>
        <w:r>
          <w:rPr>
            <w:noProof/>
            <w:webHidden/>
          </w:rPr>
          <w:instrText xml:space="preserve"> PAGEREF _Toc46745869 \h </w:instrText>
        </w:r>
        <w:r>
          <w:rPr>
            <w:noProof/>
            <w:webHidden/>
          </w:rPr>
        </w:r>
        <w:r>
          <w:rPr>
            <w:noProof/>
            <w:webHidden/>
          </w:rPr>
          <w:fldChar w:fldCharType="separate"/>
        </w:r>
        <w:r w:rsidR="0093573E">
          <w:rPr>
            <w:noProof/>
            <w:webHidden/>
          </w:rPr>
          <w:t>62</w:t>
        </w:r>
        <w:r>
          <w:rPr>
            <w:noProof/>
            <w:webHidden/>
          </w:rPr>
          <w:fldChar w:fldCharType="end"/>
        </w:r>
      </w:hyperlink>
    </w:p>
    <w:p w14:paraId="43033911" w14:textId="680863E5" w:rsidR="00D47D36" w:rsidRPr="00320FB2" w:rsidRDefault="00D47D36">
      <w:pPr>
        <w:pStyle w:val="32"/>
        <w:tabs>
          <w:tab w:val="right" w:leader="dot" w:pos="9345"/>
        </w:tabs>
        <w:rPr>
          <w:rFonts w:ascii="Calibri" w:hAnsi="Calibri"/>
          <w:noProof/>
          <w:sz w:val="22"/>
        </w:rPr>
      </w:pPr>
      <w:hyperlink w:anchor="_Toc46745870" w:history="1">
        <w:r w:rsidRPr="0060546D">
          <w:rPr>
            <w:rStyle w:val="a9"/>
            <w:noProof/>
          </w:rPr>
          <w:t>РБК; ВЛАДИСЛАВ ГОРДЕЕВ; 2020.24.07; СМИ УЗНАЛИ О ПЛАНАХ МИНФИНА СОКРАТИТЬ ЧИСЛО ГОСКОМПАНИЙ В 1,5 РАЗА</w:t>
        </w:r>
        <w:r>
          <w:rPr>
            <w:noProof/>
            <w:webHidden/>
          </w:rPr>
          <w:tab/>
        </w:r>
        <w:r>
          <w:rPr>
            <w:noProof/>
            <w:webHidden/>
          </w:rPr>
          <w:fldChar w:fldCharType="begin"/>
        </w:r>
        <w:r>
          <w:rPr>
            <w:noProof/>
            <w:webHidden/>
          </w:rPr>
          <w:instrText xml:space="preserve"> PAGEREF _Toc46745870 \h </w:instrText>
        </w:r>
        <w:r>
          <w:rPr>
            <w:noProof/>
            <w:webHidden/>
          </w:rPr>
        </w:r>
        <w:r>
          <w:rPr>
            <w:noProof/>
            <w:webHidden/>
          </w:rPr>
          <w:fldChar w:fldCharType="separate"/>
        </w:r>
        <w:r w:rsidR="0093573E">
          <w:rPr>
            <w:noProof/>
            <w:webHidden/>
          </w:rPr>
          <w:t>65</w:t>
        </w:r>
        <w:r>
          <w:rPr>
            <w:noProof/>
            <w:webHidden/>
          </w:rPr>
          <w:fldChar w:fldCharType="end"/>
        </w:r>
      </w:hyperlink>
    </w:p>
    <w:p w14:paraId="6DB11278" w14:textId="39870FD6" w:rsidR="00D47D36" w:rsidRPr="00320FB2" w:rsidRDefault="00D47D36">
      <w:pPr>
        <w:pStyle w:val="32"/>
        <w:tabs>
          <w:tab w:val="right" w:leader="dot" w:pos="9345"/>
        </w:tabs>
        <w:rPr>
          <w:rFonts w:ascii="Calibri" w:hAnsi="Calibri"/>
          <w:noProof/>
          <w:sz w:val="22"/>
        </w:rPr>
      </w:pPr>
      <w:hyperlink w:anchor="_Toc46745871" w:history="1">
        <w:r w:rsidRPr="0060546D">
          <w:rPr>
            <w:rStyle w:val="a9"/>
            <w:noProof/>
          </w:rPr>
          <w:t>РИА НОВОСТИ; 2020.24.07; СОВФЕД ОДОБРИЛ ЗАКОНЫ О ЗАКУПКАХ ГОСКОМПАНИЯМИ</w:t>
        </w:r>
        <w:r>
          <w:rPr>
            <w:noProof/>
            <w:webHidden/>
          </w:rPr>
          <w:tab/>
        </w:r>
        <w:r>
          <w:rPr>
            <w:noProof/>
            <w:webHidden/>
          </w:rPr>
          <w:fldChar w:fldCharType="begin"/>
        </w:r>
        <w:r>
          <w:rPr>
            <w:noProof/>
            <w:webHidden/>
          </w:rPr>
          <w:instrText xml:space="preserve"> PAGEREF _Toc46745871 \h </w:instrText>
        </w:r>
        <w:r>
          <w:rPr>
            <w:noProof/>
            <w:webHidden/>
          </w:rPr>
        </w:r>
        <w:r>
          <w:rPr>
            <w:noProof/>
            <w:webHidden/>
          </w:rPr>
          <w:fldChar w:fldCharType="separate"/>
        </w:r>
        <w:r w:rsidR="0093573E">
          <w:rPr>
            <w:noProof/>
            <w:webHidden/>
          </w:rPr>
          <w:t>66</w:t>
        </w:r>
        <w:r>
          <w:rPr>
            <w:noProof/>
            <w:webHidden/>
          </w:rPr>
          <w:fldChar w:fldCharType="end"/>
        </w:r>
      </w:hyperlink>
    </w:p>
    <w:p w14:paraId="3D1E88DE" w14:textId="35F8DCDF" w:rsidR="00D47D36" w:rsidRPr="00320FB2" w:rsidRDefault="00D47D36">
      <w:pPr>
        <w:pStyle w:val="32"/>
        <w:tabs>
          <w:tab w:val="right" w:leader="dot" w:pos="9345"/>
        </w:tabs>
        <w:rPr>
          <w:rFonts w:ascii="Calibri" w:hAnsi="Calibri"/>
          <w:noProof/>
          <w:sz w:val="22"/>
        </w:rPr>
      </w:pPr>
      <w:hyperlink w:anchor="_Toc46745872" w:history="1">
        <w:r w:rsidRPr="0060546D">
          <w:rPr>
            <w:rStyle w:val="a9"/>
            <w:noProof/>
          </w:rPr>
          <w:t>ТАСС; 2020.24.07; СОВФЕД ОДОБРИЛ ПАКЕТ ЗАКОНОВ О «РЕГУЛЯТОРНОЙ ГИЛЬОТИНЕ»</w:t>
        </w:r>
        <w:r>
          <w:rPr>
            <w:noProof/>
            <w:webHidden/>
          </w:rPr>
          <w:tab/>
        </w:r>
        <w:r>
          <w:rPr>
            <w:noProof/>
            <w:webHidden/>
          </w:rPr>
          <w:fldChar w:fldCharType="begin"/>
        </w:r>
        <w:r>
          <w:rPr>
            <w:noProof/>
            <w:webHidden/>
          </w:rPr>
          <w:instrText xml:space="preserve"> PAGEREF _Toc46745872 \h </w:instrText>
        </w:r>
        <w:r>
          <w:rPr>
            <w:noProof/>
            <w:webHidden/>
          </w:rPr>
        </w:r>
        <w:r>
          <w:rPr>
            <w:noProof/>
            <w:webHidden/>
          </w:rPr>
          <w:fldChar w:fldCharType="separate"/>
        </w:r>
        <w:r w:rsidR="0093573E">
          <w:rPr>
            <w:noProof/>
            <w:webHidden/>
          </w:rPr>
          <w:t>67</w:t>
        </w:r>
        <w:r>
          <w:rPr>
            <w:noProof/>
            <w:webHidden/>
          </w:rPr>
          <w:fldChar w:fldCharType="end"/>
        </w:r>
      </w:hyperlink>
    </w:p>
    <w:p w14:paraId="57758F7A" w14:textId="18DC21BF" w:rsidR="00D47D36" w:rsidRPr="00320FB2" w:rsidRDefault="00D47D36">
      <w:pPr>
        <w:pStyle w:val="32"/>
        <w:tabs>
          <w:tab w:val="right" w:leader="dot" w:pos="9345"/>
        </w:tabs>
        <w:rPr>
          <w:rFonts w:ascii="Calibri" w:hAnsi="Calibri"/>
          <w:noProof/>
          <w:sz w:val="22"/>
        </w:rPr>
      </w:pPr>
      <w:hyperlink w:anchor="_Toc46745873" w:history="1">
        <w:r w:rsidRPr="0060546D">
          <w:rPr>
            <w:rStyle w:val="a9"/>
            <w:noProof/>
          </w:rPr>
          <w:t>ТАСС; 2020.24.07; СОВФЕД ОДОБРИЛ ЗАКОН ОБ ЭЛЕКТРОННЫХ ОДНОКРАТНЫХ ВИЗАХ ДЛЯ ВЪЕЗДА В РОССИЮ</w:t>
        </w:r>
        <w:r>
          <w:rPr>
            <w:noProof/>
            <w:webHidden/>
          </w:rPr>
          <w:tab/>
        </w:r>
        <w:r>
          <w:rPr>
            <w:noProof/>
            <w:webHidden/>
          </w:rPr>
          <w:fldChar w:fldCharType="begin"/>
        </w:r>
        <w:r>
          <w:rPr>
            <w:noProof/>
            <w:webHidden/>
          </w:rPr>
          <w:instrText xml:space="preserve"> PAGEREF _Toc46745873 \h </w:instrText>
        </w:r>
        <w:r>
          <w:rPr>
            <w:noProof/>
            <w:webHidden/>
          </w:rPr>
        </w:r>
        <w:r>
          <w:rPr>
            <w:noProof/>
            <w:webHidden/>
          </w:rPr>
          <w:fldChar w:fldCharType="separate"/>
        </w:r>
        <w:r w:rsidR="0093573E">
          <w:rPr>
            <w:noProof/>
            <w:webHidden/>
          </w:rPr>
          <w:t>68</w:t>
        </w:r>
        <w:r>
          <w:rPr>
            <w:noProof/>
            <w:webHidden/>
          </w:rPr>
          <w:fldChar w:fldCharType="end"/>
        </w:r>
      </w:hyperlink>
    </w:p>
    <w:p w14:paraId="540E2B90" w14:textId="47DF714C" w:rsidR="00D47D36" w:rsidRPr="00320FB2" w:rsidRDefault="00D47D36">
      <w:pPr>
        <w:pStyle w:val="32"/>
        <w:tabs>
          <w:tab w:val="right" w:leader="dot" w:pos="9345"/>
        </w:tabs>
        <w:rPr>
          <w:rFonts w:ascii="Calibri" w:hAnsi="Calibri"/>
          <w:noProof/>
          <w:sz w:val="22"/>
        </w:rPr>
      </w:pPr>
      <w:hyperlink w:anchor="_Toc46745874" w:history="1">
        <w:r w:rsidRPr="0060546D">
          <w:rPr>
            <w:rStyle w:val="a9"/>
            <w:noProof/>
          </w:rPr>
          <w:t>ГУДОК; 2020.24.07; РУТ СТАЛ УЧАСТНИКОМ ЦИФРОВОГО МУЛЬТИУНИВЕРСИТЕТА НА БАЗЕ САХГУ; ПЕРВЫМ ЭТАПОМ В РЕАЛИЗАЦИИ ПРОЕКТА ЯВЛЯЕТСЯ ПРОГРАММА ДВУХ ДИПЛОМОВ</w:t>
        </w:r>
        <w:r>
          <w:rPr>
            <w:noProof/>
            <w:webHidden/>
          </w:rPr>
          <w:tab/>
        </w:r>
        <w:r>
          <w:rPr>
            <w:noProof/>
            <w:webHidden/>
          </w:rPr>
          <w:fldChar w:fldCharType="begin"/>
        </w:r>
        <w:r>
          <w:rPr>
            <w:noProof/>
            <w:webHidden/>
          </w:rPr>
          <w:instrText xml:space="preserve"> PAGEREF _Toc46745874 \h </w:instrText>
        </w:r>
        <w:r>
          <w:rPr>
            <w:noProof/>
            <w:webHidden/>
          </w:rPr>
        </w:r>
        <w:r>
          <w:rPr>
            <w:noProof/>
            <w:webHidden/>
          </w:rPr>
          <w:fldChar w:fldCharType="separate"/>
        </w:r>
        <w:r w:rsidR="0093573E">
          <w:rPr>
            <w:noProof/>
            <w:webHidden/>
          </w:rPr>
          <w:t>69</w:t>
        </w:r>
        <w:r>
          <w:rPr>
            <w:noProof/>
            <w:webHidden/>
          </w:rPr>
          <w:fldChar w:fldCharType="end"/>
        </w:r>
      </w:hyperlink>
    </w:p>
    <w:p w14:paraId="3EAA10E6" w14:textId="3E55C0C7" w:rsidR="00D47D36" w:rsidRPr="00320FB2" w:rsidRDefault="00D47D36">
      <w:pPr>
        <w:pStyle w:val="32"/>
        <w:tabs>
          <w:tab w:val="right" w:leader="dot" w:pos="9345"/>
        </w:tabs>
        <w:rPr>
          <w:rFonts w:ascii="Calibri" w:hAnsi="Calibri"/>
          <w:noProof/>
          <w:sz w:val="22"/>
        </w:rPr>
      </w:pPr>
      <w:hyperlink w:anchor="_Toc46745875" w:history="1">
        <w:r w:rsidRPr="0060546D">
          <w:rPr>
            <w:rStyle w:val="a9"/>
            <w:noProof/>
          </w:rPr>
          <w:t>РИА НОВОСТИ; 2020.26.07; ВЫВОЗНОЙ РЕЙС ИЗ ЕРЕВАНА ДОСТАВИЛ В РОСТОВ-НА-ДОНУ БОЛЕЕ СТА РОССИЯН</w:t>
        </w:r>
        <w:r>
          <w:rPr>
            <w:noProof/>
            <w:webHidden/>
          </w:rPr>
          <w:tab/>
        </w:r>
        <w:r>
          <w:rPr>
            <w:noProof/>
            <w:webHidden/>
          </w:rPr>
          <w:fldChar w:fldCharType="begin"/>
        </w:r>
        <w:r>
          <w:rPr>
            <w:noProof/>
            <w:webHidden/>
          </w:rPr>
          <w:instrText xml:space="preserve"> PAGEREF _Toc46745875 \h </w:instrText>
        </w:r>
        <w:r>
          <w:rPr>
            <w:noProof/>
            <w:webHidden/>
          </w:rPr>
        </w:r>
        <w:r>
          <w:rPr>
            <w:noProof/>
            <w:webHidden/>
          </w:rPr>
          <w:fldChar w:fldCharType="separate"/>
        </w:r>
        <w:r w:rsidR="0093573E">
          <w:rPr>
            <w:noProof/>
            <w:webHidden/>
          </w:rPr>
          <w:t>70</w:t>
        </w:r>
        <w:r>
          <w:rPr>
            <w:noProof/>
            <w:webHidden/>
          </w:rPr>
          <w:fldChar w:fldCharType="end"/>
        </w:r>
      </w:hyperlink>
    </w:p>
    <w:p w14:paraId="1D571C60" w14:textId="51618CAD" w:rsidR="00D47D36" w:rsidRPr="00320FB2" w:rsidRDefault="00D47D36">
      <w:pPr>
        <w:pStyle w:val="32"/>
        <w:tabs>
          <w:tab w:val="right" w:leader="dot" w:pos="9345"/>
        </w:tabs>
        <w:rPr>
          <w:rFonts w:ascii="Calibri" w:hAnsi="Calibri"/>
          <w:noProof/>
          <w:sz w:val="22"/>
        </w:rPr>
      </w:pPr>
      <w:hyperlink w:anchor="_Toc46745876" w:history="1">
        <w:r w:rsidRPr="0060546D">
          <w:rPr>
            <w:rStyle w:val="a9"/>
            <w:noProof/>
          </w:rPr>
          <w:t>ПРАЙМ; 2020.24.07; ВЫВОЗНОЙ РЕЙС С РОССИЯНАМИ В МОСКВУ ЧЕРЕЗ ОАЭ ВЫЛЕТЕЛ ИЗ ЮАР – ГЕНКОНСУЛЬСТВО РФ</w:t>
        </w:r>
        <w:r>
          <w:rPr>
            <w:noProof/>
            <w:webHidden/>
          </w:rPr>
          <w:tab/>
        </w:r>
        <w:r>
          <w:rPr>
            <w:noProof/>
            <w:webHidden/>
          </w:rPr>
          <w:fldChar w:fldCharType="begin"/>
        </w:r>
        <w:r>
          <w:rPr>
            <w:noProof/>
            <w:webHidden/>
          </w:rPr>
          <w:instrText xml:space="preserve"> PAGEREF _Toc46745876 \h </w:instrText>
        </w:r>
        <w:r>
          <w:rPr>
            <w:noProof/>
            <w:webHidden/>
          </w:rPr>
        </w:r>
        <w:r>
          <w:rPr>
            <w:noProof/>
            <w:webHidden/>
          </w:rPr>
          <w:fldChar w:fldCharType="separate"/>
        </w:r>
        <w:r w:rsidR="0093573E">
          <w:rPr>
            <w:noProof/>
            <w:webHidden/>
          </w:rPr>
          <w:t>70</w:t>
        </w:r>
        <w:r>
          <w:rPr>
            <w:noProof/>
            <w:webHidden/>
          </w:rPr>
          <w:fldChar w:fldCharType="end"/>
        </w:r>
      </w:hyperlink>
    </w:p>
    <w:p w14:paraId="31E85A07" w14:textId="17380FC0" w:rsidR="00D47D36" w:rsidRPr="00320FB2" w:rsidRDefault="00D47D36">
      <w:pPr>
        <w:pStyle w:val="32"/>
        <w:tabs>
          <w:tab w:val="right" w:leader="dot" w:pos="9345"/>
        </w:tabs>
        <w:rPr>
          <w:rFonts w:ascii="Calibri" w:hAnsi="Calibri"/>
          <w:noProof/>
          <w:sz w:val="22"/>
        </w:rPr>
      </w:pPr>
      <w:hyperlink w:anchor="_Toc46745877" w:history="1">
        <w:r w:rsidRPr="0060546D">
          <w:rPr>
            <w:rStyle w:val="a9"/>
            <w:noProof/>
          </w:rPr>
          <w:t>ТАСС; 2020.24.07; ВЛАСТИ КУЗБАССА ЗАКУПИЛИ БОЛЕЕ 170 НОВЫХ АВТОБУСОВ НА ГАЗОМОТОРНОМ ТОПЛИВЕ</w:t>
        </w:r>
        <w:r>
          <w:rPr>
            <w:noProof/>
            <w:webHidden/>
          </w:rPr>
          <w:tab/>
        </w:r>
        <w:r>
          <w:rPr>
            <w:noProof/>
            <w:webHidden/>
          </w:rPr>
          <w:fldChar w:fldCharType="begin"/>
        </w:r>
        <w:r>
          <w:rPr>
            <w:noProof/>
            <w:webHidden/>
          </w:rPr>
          <w:instrText xml:space="preserve"> PAGEREF _Toc46745877 \h </w:instrText>
        </w:r>
        <w:r>
          <w:rPr>
            <w:noProof/>
            <w:webHidden/>
          </w:rPr>
        </w:r>
        <w:r>
          <w:rPr>
            <w:noProof/>
            <w:webHidden/>
          </w:rPr>
          <w:fldChar w:fldCharType="separate"/>
        </w:r>
        <w:r w:rsidR="0093573E">
          <w:rPr>
            <w:noProof/>
            <w:webHidden/>
          </w:rPr>
          <w:t>70</w:t>
        </w:r>
        <w:r>
          <w:rPr>
            <w:noProof/>
            <w:webHidden/>
          </w:rPr>
          <w:fldChar w:fldCharType="end"/>
        </w:r>
      </w:hyperlink>
    </w:p>
    <w:p w14:paraId="39D29F80" w14:textId="72A5E28C" w:rsidR="00D47D36" w:rsidRPr="00320FB2" w:rsidRDefault="00D47D36">
      <w:pPr>
        <w:pStyle w:val="32"/>
        <w:tabs>
          <w:tab w:val="right" w:leader="dot" w:pos="9345"/>
        </w:tabs>
        <w:rPr>
          <w:rFonts w:ascii="Calibri" w:hAnsi="Calibri"/>
          <w:noProof/>
          <w:sz w:val="22"/>
        </w:rPr>
      </w:pPr>
      <w:hyperlink w:anchor="_Toc46745878" w:history="1">
        <w:r w:rsidRPr="0060546D">
          <w:rPr>
            <w:rStyle w:val="a9"/>
            <w:noProof/>
          </w:rPr>
          <w:t>ТАСС; 2020.24.07; РЖД И GENERATIONS ПОДДЕРЖАТ ИННОВАЦИОННЫЕ ПРОЕКТЫ В СФЕРЕ ТРАНСПОРТА</w:t>
        </w:r>
        <w:r>
          <w:rPr>
            <w:noProof/>
            <w:webHidden/>
          </w:rPr>
          <w:tab/>
        </w:r>
        <w:r>
          <w:rPr>
            <w:noProof/>
            <w:webHidden/>
          </w:rPr>
          <w:fldChar w:fldCharType="begin"/>
        </w:r>
        <w:r>
          <w:rPr>
            <w:noProof/>
            <w:webHidden/>
          </w:rPr>
          <w:instrText xml:space="preserve"> PAGEREF _Toc46745878 \h </w:instrText>
        </w:r>
        <w:r>
          <w:rPr>
            <w:noProof/>
            <w:webHidden/>
          </w:rPr>
        </w:r>
        <w:r>
          <w:rPr>
            <w:noProof/>
            <w:webHidden/>
          </w:rPr>
          <w:fldChar w:fldCharType="separate"/>
        </w:r>
        <w:r w:rsidR="0093573E">
          <w:rPr>
            <w:noProof/>
            <w:webHidden/>
          </w:rPr>
          <w:t>71</w:t>
        </w:r>
        <w:r>
          <w:rPr>
            <w:noProof/>
            <w:webHidden/>
          </w:rPr>
          <w:fldChar w:fldCharType="end"/>
        </w:r>
      </w:hyperlink>
    </w:p>
    <w:p w14:paraId="603DCCFC" w14:textId="19497503" w:rsidR="00D47D36" w:rsidRPr="00320FB2" w:rsidRDefault="00D47D36">
      <w:pPr>
        <w:pStyle w:val="32"/>
        <w:tabs>
          <w:tab w:val="right" w:leader="dot" w:pos="9345"/>
        </w:tabs>
        <w:rPr>
          <w:rFonts w:ascii="Calibri" w:hAnsi="Calibri"/>
          <w:noProof/>
          <w:sz w:val="22"/>
        </w:rPr>
      </w:pPr>
      <w:hyperlink w:anchor="_Toc46745879" w:history="1">
        <w:r w:rsidRPr="0060546D">
          <w:rPr>
            <w:rStyle w:val="a9"/>
            <w:noProof/>
          </w:rPr>
          <w:t>ТАСС; 2020.24.07; РЖД И КАЛУЖСКАЯ ОБЛАСТЬ ДОГОВОРИЛИСЬ РАЗВИВАТЬ ИНФРАСТРУКТУРУ В РАЙОНЕ СТАНЦИИ ВОРСИНО;</w:t>
        </w:r>
        <w:r>
          <w:rPr>
            <w:noProof/>
            <w:webHidden/>
          </w:rPr>
          <w:tab/>
        </w:r>
        <w:r>
          <w:rPr>
            <w:noProof/>
            <w:webHidden/>
          </w:rPr>
          <w:fldChar w:fldCharType="begin"/>
        </w:r>
        <w:r>
          <w:rPr>
            <w:noProof/>
            <w:webHidden/>
          </w:rPr>
          <w:instrText xml:space="preserve"> PAGEREF _Toc46745879 \h </w:instrText>
        </w:r>
        <w:r>
          <w:rPr>
            <w:noProof/>
            <w:webHidden/>
          </w:rPr>
        </w:r>
        <w:r>
          <w:rPr>
            <w:noProof/>
            <w:webHidden/>
          </w:rPr>
          <w:fldChar w:fldCharType="separate"/>
        </w:r>
        <w:r w:rsidR="0093573E">
          <w:rPr>
            <w:noProof/>
            <w:webHidden/>
          </w:rPr>
          <w:t>72</w:t>
        </w:r>
        <w:r>
          <w:rPr>
            <w:noProof/>
            <w:webHidden/>
          </w:rPr>
          <w:fldChar w:fldCharType="end"/>
        </w:r>
      </w:hyperlink>
    </w:p>
    <w:p w14:paraId="3DEDD76F" w14:textId="4838A232" w:rsidR="00D47D36" w:rsidRPr="00320FB2" w:rsidRDefault="00D47D36">
      <w:pPr>
        <w:pStyle w:val="32"/>
        <w:tabs>
          <w:tab w:val="right" w:leader="dot" w:pos="9345"/>
        </w:tabs>
        <w:rPr>
          <w:rFonts w:ascii="Calibri" w:hAnsi="Calibri"/>
          <w:noProof/>
          <w:sz w:val="22"/>
        </w:rPr>
      </w:pPr>
      <w:hyperlink w:anchor="_Toc46745880" w:history="1">
        <w:r w:rsidRPr="0060546D">
          <w:rPr>
            <w:rStyle w:val="a9"/>
            <w:noProof/>
          </w:rPr>
          <w:t>ТАСС; 2020.25.07; В ПЕТЕРБУРГЕ НАГРАДИЛИ ПОЛЯРНИКОВ ЗА ЗАСЛУГИ В ОСВОЕНИИ АРКТИКИ И АНТАРКТИДЫ</w:t>
        </w:r>
        <w:r>
          <w:rPr>
            <w:noProof/>
            <w:webHidden/>
          </w:rPr>
          <w:tab/>
        </w:r>
        <w:r>
          <w:rPr>
            <w:noProof/>
            <w:webHidden/>
          </w:rPr>
          <w:fldChar w:fldCharType="begin"/>
        </w:r>
        <w:r>
          <w:rPr>
            <w:noProof/>
            <w:webHidden/>
          </w:rPr>
          <w:instrText xml:space="preserve"> PAGEREF _Toc46745880 \h </w:instrText>
        </w:r>
        <w:r>
          <w:rPr>
            <w:noProof/>
            <w:webHidden/>
          </w:rPr>
        </w:r>
        <w:r>
          <w:rPr>
            <w:noProof/>
            <w:webHidden/>
          </w:rPr>
          <w:fldChar w:fldCharType="separate"/>
        </w:r>
        <w:r w:rsidR="0093573E">
          <w:rPr>
            <w:noProof/>
            <w:webHidden/>
          </w:rPr>
          <w:t>72</w:t>
        </w:r>
        <w:r>
          <w:rPr>
            <w:noProof/>
            <w:webHidden/>
          </w:rPr>
          <w:fldChar w:fldCharType="end"/>
        </w:r>
      </w:hyperlink>
    </w:p>
    <w:p w14:paraId="686E88C6" w14:textId="57A38CC5" w:rsidR="00D47D36" w:rsidRPr="00320FB2" w:rsidRDefault="00D47D36">
      <w:pPr>
        <w:pStyle w:val="32"/>
        <w:tabs>
          <w:tab w:val="right" w:leader="dot" w:pos="9345"/>
        </w:tabs>
        <w:rPr>
          <w:rFonts w:ascii="Calibri" w:hAnsi="Calibri"/>
          <w:noProof/>
          <w:sz w:val="22"/>
        </w:rPr>
      </w:pPr>
      <w:hyperlink w:anchor="_Toc46745881" w:history="1">
        <w:r w:rsidRPr="0060546D">
          <w:rPr>
            <w:rStyle w:val="a9"/>
            <w:noProof/>
          </w:rPr>
          <w:t>РИА НОВОСТИ; 2020.26.07; В КРЫМУ НАЗВАЛИ ОСНОВНЫЕ ПОРТЫ ДЛЯ СОЗДАНИЯ ЯХТЕННЫХ МАРИН</w:t>
        </w:r>
        <w:r>
          <w:rPr>
            <w:noProof/>
            <w:webHidden/>
          </w:rPr>
          <w:tab/>
        </w:r>
        <w:r>
          <w:rPr>
            <w:noProof/>
            <w:webHidden/>
          </w:rPr>
          <w:fldChar w:fldCharType="begin"/>
        </w:r>
        <w:r>
          <w:rPr>
            <w:noProof/>
            <w:webHidden/>
          </w:rPr>
          <w:instrText xml:space="preserve"> PAGEREF _Toc46745881 \h </w:instrText>
        </w:r>
        <w:r>
          <w:rPr>
            <w:noProof/>
            <w:webHidden/>
          </w:rPr>
        </w:r>
        <w:r>
          <w:rPr>
            <w:noProof/>
            <w:webHidden/>
          </w:rPr>
          <w:fldChar w:fldCharType="separate"/>
        </w:r>
        <w:r w:rsidR="0093573E">
          <w:rPr>
            <w:noProof/>
            <w:webHidden/>
          </w:rPr>
          <w:t>72</w:t>
        </w:r>
        <w:r>
          <w:rPr>
            <w:noProof/>
            <w:webHidden/>
          </w:rPr>
          <w:fldChar w:fldCharType="end"/>
        </w:r>
      </w:hyperlink>
    </w:p>
    <w:p w14:paraId="738210C2" w14:textId="44D2FCCA" w:rsidR="00D47D36" w:rsidRPr="00320FB2" w:rsidRDefault="00D47D36">
      <w:pPr>
        <w:pStyle w:val="32"/>
        <w:tabs>
          <w:tab w:val="right" w:leader="dot" w:pos="9345"/>
        </w:tabs>
        <w:rPr>
          <w:rFonts w:ascii="Calibri" w:hAnsi="Calibri"/>
          <w:noProof/>
          <w:sz w:val="22"/>
        </w:rPr>
      </w:pPr>
      <w:hyperlink w:anchor="_Toc46745882" w:history="1">
        <w:r w:rsidRPr="0060546D">
          <w:rPr>
            <w:rStyle w:val="a9"/>
            <w:noProof/>
          </w:rPr>
          <w:t>РИА НОВОСТИ; 2020.25.07; В ЛЕНИНГРАДСКОЙ ОБЛАСТИ ЗАЛОЖИЛИ СТОРОЖЕВОЙ КОРАБЛЬ ЛЕДОВОГО КЛАССА</w:t>
        </w:r>
        <w:r>
          <w:rPr>
            <w:noProof/>
            <w:webHidden/>
          </w:rPr>
          <w:tab/>
        </w:r>
        <w:r>
          <w:rPr>
            <w:noProof/>
            <w:webHidden/>
          </w:rPr>
          <w:fldChar w:fldCharType="begin"/>
        </w:r>
        <w:r>
          <w:rPr>
            <w:noProof/>
            <w:webHidden/>
          </w:rPr>
          <w:instrText xml:space="preserve"> PAGEREF _Toc46745882 \h </w:instrText>
        </w:r>
        <w:r>
          <w:rPr>
            <w:noProof/>
            <w:webHidden/>
          </w:rPr>
        </w:r>
        <w:r>
          <w:rPr>
            <w:noProof/>
            <w:webHidden/>
          </w:rPr>
          <w:fldChar w:fldCharType="separate"/>
        </w:r>
        <w:r w:rsidR="0093573E">
          <w:rPr>
            <w:noProof/>
            <w:webHidden/>
          </w:rPr>
          <w:t>73</w:t>
        </w:r>
        <w:r>
          <w:rPr>
            <w:noProof/>
            <w:webHidden/>
          </w:rPr>
          <w:fldChar w:fldCharType="end"/>
        </w:r>
      </w:hyperlink>
    </w:p>
    <w:p w14:paraId="5FC9D3D7" w14:textId="33804AB2" w:rsidR="00D47D36" w:rsidRPr="00320FB2" w:rsidRDefault="00D47D36">
      <w:pPr>
        <w:pStyle w:val="32"/>
        <w:tabs>
          <w:tab w:val="right" w:leader="dot" w:pos="9345"/>
        </w:tabs>
        <w:rPr>
          <w:rFonts w:ascii="Calibri" w:hAnsi="Calibri"/>
          <w:noProof/>
          <w:sz w:val="22"/>
        </w:rPr>
      </w:pPr>
      <w:hyperlink w:anchor="_Toc46745883" w:history="1">
        <w:r w:rsidRPr="0060546D">
          <w:rPr>
            <w:rStyle w:val="a9"/>
            <w:noProof/>
          </w:rPr>
          <w:t>РИА НОВОСТИ; 2020.24.07; АВТОДОР ИЩЕТ ПОДРЯДЧИКА НА СТРОИТЕЛЬСТВО ОБХОДА АКСАЯ ЗА 85,9 МЛРД РУБ</w:t>
        </w:r>
        <w:r>
          <w:rPr>
            <w:noProof/>
            <w:webHidden/>
          </w:rPr>
          <w:tab/>
        </w:r>
        <w:r>
          <w:rPr>
            <w:noProof/>
            <w:webHidden/>
          </w:rPr>
          <w:fldChar w:fldCharType="begin"/>
        </w:r>
        <w:r>
          <w:rPr>
            <w:noProof/>
            <w:webHidden/>
          </w:rPr>
          <w:instrText xml:space="preserve"> PAGEREF _Toc46745883 \h </w:instrText>
        </w:r>
        <w:r>
          <w:rPr>
            <w:noProof/>
            <w:webHidden/>
          </w:rPr>
        </w:r>
        <w:r>
          <w:rPr>
            <w:noProof/>
            <w:webHidden/>
          </w:rPr>
          <w:fldChar w:fldCharType="separate"/>
        </w:r>
        <w:r w:rsidR="0093573E">
          <w:rPr>
            <w:noProof/>
            <w:webHidden/>
          </w:rPr>
          <w:t>73</w:t>
        </w:r>
        <w:r>
          <w:rPr>
            <w:noProof/>
            <w:webHidden/>
          </w:rPr>
          <w:fldChar w:fldCharType="end"/>
        </w:r>
      </w:hyperlink>
    </w:p>
    <w:p w14:paraId="5CD0D890" w14:textId="337F65BE" w:rsidR="00D47D36" w:rsidRPr="00320FB2" w:rsidRDefault="00D47D36">
      <w:pPr>
        <w:pStyle w:val="32"/>
        <w:tabs>
          <w:tab w:val="right" w:leader="dot" w:pos="9345"/>
        </w:tabs>
        <w:rPr>
          <w:rFonts w:ascii="Calibri" w:hAnsi="Calibri"/>
          <w:noProof/>
          <w:sz w:val="22"/>
        </w:rPr>
      </w:pPr>
      <w:hyperlink w:anchor="_Toc46745884" w:history="1">
        <w:r w:rsidRPr="0060546D">
          <w:rPr>
            <w:rStyle w:val="a9"/>
            <w:noProof/>
          </w:rPr>
          <w:t>РИА НОВОСТИ; 2020.26.07; В ШЕРЕМЕТЬЕВО ЗАЕЗД АВТОБУСОВ К ТЕРМИНАЛУ D ВОССТАНОВЯТ В НОЧЬ НА 27 ИЮЛЯ</w:t>
        </w:r>
        <w:r>
          <w:rPr>
            <w:noProof/>
            <w:webHidden/>
          </w:rPr>
          <w:tab/>
        </w:r>
        <w:r>
          <w:rPr>
            <w:noProof/>
            <w:webHidden/>
          </w:rPr>
          <w:fldChar w:fldCharType="begin"/>
        </w:r>
        <w:r>
          <w:rPr>
            <w:noProof/>
            <w:webHidden/>
          </w:rPr>
          <w:instrText xml:space="preserve"> PAGEREF _Toc46745884 \h </w:instrText>
        </w:r>
        <w:r>
          <w:rPr>
            <w:noProof/>
            <w:webHidden/>
          </w:rPr>
        </w:r>
        <w:r>
          <w:rPr>
            <w:noProof/>
            <w:webHidden/>
          </w:rPr>
          <w:fldChar w:fldCharType="separate"/>
        </w:r>
        <w:r w:rsidR="0093573E">
          <w:rPr>
            <w:noProof/>
            <w:webHidden/>
          </w:rPr>
          <w:t>74</w:t>
        </w:r>
        <w:r>
          <w:rPr>
            <w:noProof/>
            <w:webHidden/>
          </w:rPr>
          <w:fldChar w:fldCharType="end"/>
        </w:r>
      </w:hyperlink>
    </w:p>
    <w:p w14:paraId="5310F702" w14:textId="71225BE8" w:rsidR="00D47D36" w:rsidRPr="00320FB2" w:rsidRDefault="00D47D36">
      <w:pPr>
        <w:pStyle w:val="32"/>
        <w:tabs>
          <w:tab w:val="right" w:leader="dot" w:pos="9345"/>
        </w:tabs>
        <w:rPr>
          <w:rFonts w:ascii="Calibri" w:hAnsi="Calibri"/>
          <w:noProof/>
          <w:sz w:val="22"/>
        </w:rPr>
      </w:pPr>
      <w:hyperlink w:anchor="_Toc46745885" w:history="1">
        <w:r w:rsidRPr="0060546D">
          <w:rPr>
            <w:rStyle w:val="a9"/>
            <w:noProof/>
          </w:rPr>
          <w:t>РИА НОВОСТИ; 2020.24.07; «УРАЛЬСКИЕ АВИАЛИНИИ» ОПРОВЕРГЛИ ДАННЫЕ О ВСПЫШКЕ COVID В АВИАТЕХЦЕНТРЕ</w:t>
        </w:r>
        <w:r>
          <w:rPr>
            <w:noProof/>
            <w:webHidden/>
          </w:rPr>
          <w:tab/>
        </w:r>
        <w:r>
          <w:rPr>
            <w:noProof/>
            <w:webHidden/>
          </w:rPr>
          <w:fldChar w:fldCharType="begin"/>
        </w:r>
        <w:r>
          <w:rPr>
            <w:noProof/>
            <w:webHidden/>
          </w:rPr>
          <w:instrText xml:space="preserve"> PAGEREF _Toc46745885 \h </w:instrText>
        </w:r>
        <w:r>
          <w:rPr>
            <w:noProof/>
            <w:webHidden/>
          </w:rPr>
        </w:r>
        <w:r>
          <w:rPr>
            <w:noProof/>
            <w:webHidden/>
          </w:rPr>
          <w:fldChar w:fldCharType="separate"/>
        </w:r>
        <w:r w:rsidR="0093573E">
          <w:rPr>
            <w:noProof/>
            <w:webHidden/>
          </w:rPr>
          <w:t>74</w:t>
        </w:r>
        <w:r>
          <w:rPr>
            <w:noProof/>
            <w:webHidden/>
          </w:rPr>
          <w:fldChar w:fldCharType="end"/>
        </w:r>
      </w:hyperlink>
    </w:p>
    <w:p w14:paraId="4CE0FABE" w14:textId="25393625" w:rsidR="00D47D36" w:rsidRPr="00320FB2" w:rsidRDefault="00D47D36">
      <w:pPr>
        <w:pStyle w:val="32"/>
        <w:tabs>
          <w:tab w:val="right" w:leader="dot" w:pos="9345"/>
        </w:tabs>
        <w:rPr>
          <w:rFonts w:ascii="Calibri" w:hAnsi="Calibri"/>
          <w:noProof/>
          <w:sz w:val="22"/>
        </w:rPr>
      </w:pPr>
      <w:hyperlink w:anchor="_Toc46745886" w:history="1">
        <w:r w:rsidRPr="0060546D">
          <w:rPr>
            <w:rStyle w:val="a9"/>
            <w:noProof/>
          </w:rPr>
          <w:t>ТАСС; 2020.24.07; ВЛАСТИ КУБАНИ ВЫДЕЛЯТ 7,6 МЛРД РУБЛЕЙ НА СТРОИТЕЛЬСТВО ПОДЪЕЗДОВ К АЭРОПОРТУ КРАСНОДАРА</w:t>
        </w:r>
        <w:r>
          <w:rPr>
            <w:noProof/>
            <w:webHidden/>
          </w:rPr>
          <w:tab/>
        </w:r>
        <w:r>
          <w:rPr>
            <w:noProof/>
            <w:webHidden/>
          </w:rPr>
          <w:fldChar w:fldCharType="begin"/>
        </w:r>
        <w:r>
          <w:rPr>
            <w:noProof/>
            <w:webHidden/>
          </w:rPr>
          <w:instrText xml:space="preserve"> PAGEREF _Toc46745886 \h </w:instrText>
        </w:r>
        <w:r>
          <w:rPr>
            <w:noProof/>
            <w:webHidden/>
          </w:rPr>
        </w:r>
        <w:r>
          <w:rPr>
            <w:noProof/>
            <w:webHidden/>
          </w:rPr>
          <w:fldChar w:fldCharType="separate"/>
        </w:r>
        <w:r w:rsidR="0093573E">
          <w:rPr>
            <w:noProof/>
            <w:webHidden/>
          </w:rPr>
          <w:t>74</w:t>
        </w:r>
        <w:r>
          <w:rPr>
            <w:noProof/>
            <w:webHidden/>
          </w:rPr>
          <w:fldChar w:fldCharType="end"/>
        </w:r>
      </w:hyperlink>
    </w:p>
    <w:p w14:paraId="6E001DE4" w14:textId="6ABEE7A6" w:rsidR="00D47D36" w:rsidRPr="00320FB2" w:rsidRDefault="00D47D36">
      <w:pPr>
        <w:pStyle w:val="32"/>
        <w:tabs>
          <w:tab w:val="right" w:leader="dot" w:pos="9345"/>
        </w:tabs>
        <w:rPr>
          <w:rFonts w:ascii="Calibri" w:hAnsi="Calibri"/>
          <w:noProof/>
          <w:sz w:val="22"/>
        </w:rPr>
      </w:pPr>
      <w:hyperlink w:anchor="_Toc46745887" w:history="1">
        <w:r w:rsidRPr="0060546D">
          <w:rPr>
            <w:rStyle w:val="a9"/>
            <w:noProof/>
          </w:rPr>
          <w:t>ТАСС; 2020.24.07; АВИАКОМПАНИЯ NORDSTAR ОТКРЫВАЕТ РЕГУЛЯРНЫЕ РЕЙСЫ ИЗ НОВОГО УРЕНГОЯ В МОСКВУ В АВГУСТЕ</w:t>
        </w:r>
        <w:r>
          <w:rPr>
            <w:noProof/>
            <w:webHidden/>
          </w:rPr>
          <w:tab/>
        </w:r>
        <w:r>
          <w:rPr>
            <w:noProof/>
            <w:webHidden/>
          </w:rPr>
          <w:fldChar w:fldCharType="begin"/>
        </w:r>
        <w:r>
          <w:rPr>
            <w:noProof/>
            <w:webHidden/>
          </w:rPr>
          <w:instrText xml:space="preserve"> PAGEREF _Toc46745887 \h </w:instrText>
        </w:r>
        <w:r>
          <w:rPr>
            <w:noProof/>
            <w:webHidden/>
          </w:rPr>
        </w:r>
        <w:r>
          <w:rPr>
            <w:noProof/>
            <w:webHidden/>
          </w:rPr>
          <w:fldChar w:fldCharType="separate"/>
        </w:r>
        <w:r w:rsidR="0093573E">
          <w:rPr>
            <w:noProof/>
            <w:webHidden/>
          </w:rPr>
          <w:t>75</w:t>
        </w:r>
        <w:r>
          <w:rPr>
            <w:noProof/>
            <w:webHidden/>
          </w:rPr>
          <w:fldChar w:fldCharType="end"/>
        </w:r>
      </w:hyperlink>
    </w:p>
    <w:p w14:paraId="1587AFFD" w14:textId="2C721B5D" w:rsidR="00D47D36" w:rsidRPr="00320FB2" w:rsidRDefault="00D47D36">
      <w:pPr>
        <w:pStyle w:val="32"/>
        <w:tabs>
          <w:tab w:val="right" w:leader="dot" w:pos="9345"/>
        </w:tabs>
        <w:rPr>
          <w:rFonts w:ascii="Calibri" w:hAnsi="Calibri"/>
          <w:noProof/>
          <w:sz w:val="22"/>
        </w:rPr>
      </w:pPr>
      <w:hyperlink w:anchor="_Toc46745888" w:history="1">
        <w:r w:rsidRPr="0060546D">
          <w:rPr>
            <w:rStyle w:val="a9"/>
            <w:noProof/>
          </w:rPr>
          <w:t>ТАСС; 2020.24.07; АВИАКОМПАНИЯ NORDWIND УВЕЛИЧИТ КОЛИЧЕСТВО РЕЙСОВ ИЗ КАЛИНИНГРАДА В КАЗАНЬ</w:t>
        </w:r>
        <w:r>
          <w:rPr>
            <w:noProof/>
            <w:webHidden/>
          </w:rPr>
          <w:tab/>
        </w:r>
        <w:r>
          <w:rPr>
            <w:noProof/>
            <w:webHidden/>
          </w:rPr>
          <w:fldChar w:fldCharType="begin"/>
        </w:r>
        <w:r>
          <w:rPr>
            <w:noProof/>
            <w:webHidden/>
          </w:rPr>
          <w:instrText xml:space="preserve"> PAGEREF _Toc46745888 \h </w:instrText>
        </w:r>
        <w:r>
          <w:rPr>
            <w:noProof/>
            <w:webHidden/>
          </w:rPr>
        </w:r>
        <w:r>
          <w:rPr>
            <w:noProof/>
            <w:webHidden/>
          </w:rPr>
          <w:fldChar w:fldCharType="separate"/>
        </w:r>
        <w:r w:rsidR="0093573E">
          <w:rPr>
            <w:noProof/>
            <w:webHidden/>
          </w:rPr>
          <w:t>75</w:t>
        </w:r>
        <w:r>
          <w:rPr>
            <w:noProof/>
            <w:webHidden/>
          </w:rPr>
          <w:fldChar w:fldCharType="end"/>
        </w:r>
      </w:hyperlink>
    </w:p>
    <w:p w14:paraId="6AC51CA4" w14:textId="11772FA4" w:rsidR="00416AE5" w:rsidRDefault="00A56925" w:rsidP="00416AE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64C5E28" w:rsidR="0010257A" w:rsidRDefault="009E30B0" w:rsidP="00416AE5">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16AE5">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16AE5">
      <w:pPr>
        <w:jc w:val="both"/>
      </w:pPr>
    </w:p>
    <w:p w14:paraId="47393C52" w14:textId="77777777" w:rsidR="000863D5" w:rsidRPr="00AA2270" w:rsidRDefault="000863D5" w:rsidP="000863D5">
      <w:pPr>
        <w:pStyle w:val="3"/>
        <w:jc w:val="both"/>
        <w:rPr>
          <w:rFonts w:ascii="Times New Roman" w:hAnsi="Times New Roman"/>
          <w:sz w:val="24"/>
          <w:szCs w:val="24"/>
        </w:rPr>
      </w:pPr>
      <w:bookmarkStart w:id="1" w:name="_Toc46745797"/>
      <w:r w:rsidRPr="00AA2270">
        <w:rPr>
          <w:rFonts w:ascii="Times New Roman" w:hAnsi="Times New Roman"/>
          <w:sz w:val="24"/>
          <w:szCs w:val="24"/>
        </w:rPr>
        <w:t>ИЗВЕСТИЯ; ГЕРМАН КОСТРИНСКИЙ, ЯРОСЛАВА КОСТЕНКО; 2020.27.07; ТУРЕЦКИЙ ТРАНЗИТ: ЧАРТЕРНЫЕ РЕЙСЫ НА ПОПУЛЯРНЫЕ КУРОРТЫ РАЗРЕШАТ С 10 АВГУСТА; АВИАКОМПАНИИ МОГУТ ПОТЕРЯТЬ ЧАСТЬ ПАССАЖИРОПОТОКА ИЗ-ЗА ПОЗДНЕГО ОТКРЫТИЯ ГРАНИЦ</w:t>
      </w:r>
      <w:bookmarkEnd w:id="1"/>
    </w:p>
    <w:p w14:paraId="79CBEE20" w14:textId="77777777" w:rsidR="000863D5" w:rsidRDefault="000863D5" w:rsidP="000863D5">
      <w:pPr>
        <w:jc w:val="both"/>
      </w:pPr>
      <w:r>
        <w:t xml:space="preserve">Власти страны с 10 августа разрешат выполнение чартерных рейсов из российских городов в Турцию, сообщили «Известиям» в </w:t>
      </w:r>
      <w:r w:rsidRPr="0003009B">
        <w:rPr>
          <w:b/>
        </w:rPr>
        <w:t>Росавиации</w:t>
      </w:r>
      <w:r>
        <w:t>. Это позволит чартерным компаниям загрузить свои самолеты, а туроператорам – увеличить объемы продаж на турецком направлении. Но времени до первых рейсов остается немного, и это ограничивает возможности загрузки воздушных судов. После объявления об открытии рейсов продажи на направлениях выросли в несколько раз, отмечают в агрегаторах. Доходность на рейсах в Лондон и Стамбул будет высокой первые две недели, после чего пассажиропоток может иссякнуть, предупреждают эксперты.</w:t>
      </w:r>
    </w:p>
    <w:p w14:paraId="1F7B47C0" w14:textId="77777777" w:rsidR="000863D5" w:rsidRDefault="000863D5" w:rsidP="000863D5">
      <w:pPr>
        <w:jc w:val="both"/>
      </w:pPr>
      <w:r>
        <w:t>На берег турецкий</w:t>
      </w:r>
    </w:p>
    <w:p w14:paraId="577C499F" w14:textId="77777777" w:rsidR="000863D5" w:rsidRDefault="000863D5" w:rsidP="000863D5">
      <w:pPr>
        <w:jc w:val="both"/>
      </w:pPr>
      <w:r>
        <w:t>О возобновлении с августа международных полетов в Великобританию, Турцию и Танзанию было объявлено в пятницу, 24 июля. При этом в правительстве не пояснили, касается ли разрешение полетов на турецкие курорты чартерных рейсов или речь идет только о регулярных. Этот вопрос интересовал большинство участников рынка: запрет на чартеры ударил бы по интересам российских частных авиакомпаний и существенно снизил бы потенциал продаж и загрузки воздушных судов на направлении для туроператоров и перевозчиков.</w:t>
      </w:r>
    </w:p>
    <w:p w14:paraId="56212D6E" w14:textId="77777777" w:rsidR="000863D5" w:rsidRDefault="000863D5" w:rsidP="000863D5">
      <w:pPr>
        <w:jc w:val="both"/>
      </w:pPr>
      <w:r>
        <w:t xml:space="preserve">В воскресенье, 26 июля, «Известиям» сообщили в </w:t>
      </w:r>
      <w:r w:rsidRPr="0003009B">
        <w:rPr>
          <w:b/>
        </w:rPr>
        <w:t>Росавиации</w:t>
      </w:r>
      <w:r>
        <w:t>, что чартерные перелеты в Турцию будут разрешены. Рейсы на популярные курорты – в Анталью, Даламан и Бодрум – откроются с 10 августа. С 1 августа начнутся полеты в Лондон, Стамбул, Анкару и на остров Занзибар (Танзания).</w:t>
      </w:r>
    </w:p>
    <w:p w14:paraId="51D8B88A" w14:textId="77777777" w:rsidR="000863D5" w:rsidRDefault="000863D5" w:rsidP="000863D5">
      <w:pPr>
        <w:jc w:val="both"/>
      </w:pPr>
      <w:r>
        <w:t>Летать в Анталью, Даламан и Бодрум с 10 августа будут авиакомпании «Победа» (лоукостер «Аэрофлота»), S7, Nordwind, Azur Air и «Уральские авиалинии». «Победа» будет выполнять перелеты в аэропорты городов Анталья и Газипаша, расположенного возле второго по популярности курорта провинции Анталья – Аланьи. S7 на своем сайте продает билеты на рейсы из Москвы в Анталью (от 33 тыс. рублей с вылетом с 10 августа) и Даламан (от 18 тыс. рублей с вылетом с 11 августа). Azur Air планирует летать на регулярных маршрутах из Санкт-Петербурга и Ростова-на-Дону в Бодрум и Даламан, а на чартерных – из Москвы в Анталью.</w:t>
      </w:r>
    </w:p>
    <w:p w14:paraId="022C6F56" w14:textId="77777777" w:rsidR="000863D5" w:rsidRDefault="000863D5" w:rsidP="000863D5">
      <w:pPr>
        <w:jc w:val="both"/>
      </w:pPr>
      <w:r>
        <w:t>Собеседники «Известий» в авиаотрасли считают, что пассажиропоток в Турцию будут сдерживать два фактора: небольшая глубина продаж и ограниченное число российских городов, из которых разрешен вылет в Анталью, Даламан и Бодрум.</w:t>
      </w:r>
    </w:p>
    <w:p w14:paraId="7DB7EA9D" w14:textId="77777777" w:rsidR="000863D5" w:rsidRDefault="000863D5" w:rsidP="000863D5">
      <w:pPr>
        <w:jc w:val="both"/>
      </w:pPr>
      <w:r>
        <w:t>– Если бы власти предупредили о возобновлении полетов за месяц, пассажиропоток на международных линиях был бы существенно больше. К концу июля часть туристов уже не надеялась на открытие границ и выбрала отдых внутри страны, забронировав авиабилеты и гостиницы. Это сыграло на руку черноморским курортам в Краснодарском крае и Крыму, но отняло часть прибыли у российских авиакомпаний, – считает собеседник «Известий» в одном из аэропортовых холдингов.</w:t>
      </w:r>
    </w:p>
    <w:p w14:paraId="13B087F8" w14:textId="77777777" w:rsidR="000863D5" w:rsidRDefault="000863D5" w:rsidP="000863D5">
      <w:pPr>
        <w:jc w:val="both"/>
      </w:pPr>
      <w:r>
        <w:t xml:space="preserve">Еще в начале июля российские власти планировали открыть международные полеты из шести российских городов: Москвы, Санкт-Петербурга, Ростова-на-Дону, Екатеринбурга, Новосибирска и Владивостока. Но 24 июля было объявлено о решении разрешить вылет только из двух столиц и Ростова-на-Дону. Источник «Известий» в одном из аэропортов, которому пока не дали добро на обслуживание международных рейсов, считает, что это </w:t>
      </w:r>
      <w:r>
        <w:lastRenderedPageBreak/>
        <w:t>приведет к отказу части россиян отдыхать летом за границей. Путешествия с пересадкой в европейской части страны будут стоить дороже, чем прямые рейсы из Новосибирска или Екатеринбурга.</w:t>
      </w:r>
    </w:p>
    <w:p w14:paraId="765CF41B" w14:textId="77777777" w:rsidR="000863D5" w:rsidRDefault="000863D5" w:rsidP="000863D5">
      <w:pPr>
        <w:jc w:val="both"/>
      </w:pPr>
      <w:r>
        <w:t>В Шереметьево, Домодедово, Внуково и Пулково подтвердили «Известиям» готовность к обслуживанию международных рейсов. Перевозчики при этом на большую прибыль на курортных турецких направлениях не рассчитывают.</w:t>
      </w:r>
    </w:p>
    <w:p w14:paraId="670DA6CB" w14:textId="77777777" w:rsidR="000863D5" w:rsidRDefault="000863D5" w:rsidP="000863D5">
      <w:pPr>
        <w:jc w:val="both"/>
      </w:pPr>
      <w:r>
        <w:t>– Прибыль будет ниже, чем в прошлом году. Но сегодня прибыль – это в принципе редкая вещь, – отметил собеседник «Известий» в одной из крупнейших авиакомпаний.</w:t>
      </w:r>
    </w:p>
    <w:p w14:paraId="11C4A4AC" w14:textId="77777777" w:rsidR="000863D5" w:rsidRDefault="000863D5" w:rsidP="000863D5">
      <w:pPr>
        <w:jc w:val="both"/>
      </w:pPr>
      <w:r>
        <w:t>Количество рейсов будет меньше, чем год назад, но самолеты, которые полетят, будут хорошо загружены, уверен топ-менеджер.</w:t>
      </w:r>
    </w:p>
    <w:p w14:paraId="3FEE15AE" w14:textId="77777777" w:rsidR="000863D5" w:rsidRDefault="000863D5" w:rsidP="000863D5">
      <w:pPr>
        <w:jc w:val="both"/>
      </w:pPr>
      <w:r>
        <w:t>Окна в мир</w:t>
      </w:r>
    </w:p>
    <w:p w14:paraId="2BC27AB8" w14:textId="77777777" w:rsidR="000863D5" w:rsidRDefault="000863D5" w:rsidP="000863D5">
      <w:pPr>
        <w:jc w:val="both"/>
      </w:pPr>
      <w:r>
        <w:t>Об открытии рейсов в Лондон и Стамбул уже объявил «Аэрофлот». Официальный представитель авиакомпании Михаил Демин назвал решение правительства важным и давно ожидаемым шагом на пути к восстановлению полноценного авиасообщения.</w:t>
      </w:r>
    </w:p>
    <w:p w14:paraId="5EEABBC2" w14:textId="77777777" w:rsidR="000863D5" w:rsidRDefault="000863D5" w:rsidP="000863D5">
      <w:pPr>
        <w:jc w:val="both"/>
      </w:pPr>
      <w:r>
        <w:t>– Конечно, на полное восстановление потребуется время. Тем не менее «Аэрофлот» всегда исходил из того, что мы должны поддерживать высокую степень операционной готовности к восстановлению полетов. Уже 1 августа мы полетим в Лондон и в Стамбул и ждем дальнейших решений правительства, – сказал он.</w:t>
      </w:r>
    </w:p>
    <w:p w14:paraId="6E31F64A" w14:textId="77777777" w:rsidR="000863D5" w:rsidRDefault="000863D5" w:rsidP="000863D5">
      <w:pPr>
        <w:jc w:val="both"/>
      </w:pPr>
      <w:r>
        <w:t>На 1 августа запланировано два рейса из Шереметьево в Хитроу, на следующие дни – по одному. 24 июля билеты на 2 августа можно было купить не дешевле чем за 58,7 тыс. рублей, но уже 26 июля «Аэрофлот» поставил на линию широкофюзеляжные Airbus A330 и Boeing 777, после чего билеты упали в цене до 10,8–12 тыс. рублей. В международный аэропорт Стамбула на 1 августа продаются билеты на два рейса, которые будут выполнены на Airbus A330 и узкофюзеляжном Airbus A321. Цены на вылеты с 1 августа начинаются от 45 тыс. рублей в одну сторону.</w:t>
      </w:r>
    </w:p>
    <w:p w14:paraId="0DC2558B" w14:textId="77777777" w:rsidR="000863D5" w:rsidRDefault="000863D5" w:rsidP="000863D5">
      <w:pPr>
        <w:jc w:val="both"/>
      </w:pPr>
      <w:r w:rsidRPr="0003009B">
        <w:rPr>
          <w:b/>
          <w:bCs/>
        </w:rPr>
        <w:t>Гендиректор Friendly Avia Support Александр Ланецкий</w:t>
      </w:r>
      <w:r>
        <w:t xml:space="preserve"> считает, что высокий спрос на этих направлениях в первые недели гарантирован благодаря расположению в этих городах крупных международных хабов: из Хитроу и Международного аэропорта Стамбула можно улететь практически в любую точку мира благодаря разветвленной маршрутной сети British Airways и Turkish Airlines. В то же время они получают и преимущество перед «Аэрофлотом»: базовая авиакомпания может позволить себе опустить цену на пролет до пересадочного хаба, если будет понимать, что компенсирует потери за счет дальнейшего перелета транзитного пассажира из домашнего аэропорта.</w:t>
      </w:r>
    </w:p>
    <w:p w14:paraId="73587542" w14:textId="77777777" w:rsidR="000863D5" w:rsidRDefault="000863D5" w:rsidP="000863D5">
      <w:pPr>
        <w:jc w:val="both"/>
      </w:pPr>
      <w:r>
        <w:t>В Стамбул с 1 августа начнет летать и лоукостер «Аэрофлота» «Победа». В воскресенье, 26 июля, купить билеты на 1 августа можно было не дешевле чем за 39 тыс. рублей по безбагажному тарифу. От 15,5 тыс. рублей стоили билеты с вылетом не ранее 8 августа. Найти билеты в Стамбул по минимальной цене в 7 тыс. рублей 26 июля можно было с вылетом не ранее 17 августа.</w:t>
      </w:r>
    </w:p>
    <w:p w14:paraId="239754EC" w14:textId="77777777" w:rsidR="000863D5" w:rsidRDefault="000863D5" w:rsidP="000863D5">
      <w:pPr>
        <w:jc w:val="both"/>
      </w:pPr>
      <w:r>
        <w:t>Будет ли British Airways летать в Москву, пока неизвестно. Возможно, единственной авиакомпанией на линии Москва–Лондон будет «Аэрофлот». Его конкурентом на турецком направлении выступят UTair, которые продают билеты на рейсы с 6 августа от 56 тыс. рублей, а также турецкие Turkish Airlines и Pegasus.</w:t>
      </w:r>
    </w:p>
    <w:p w14:paraId="7FA1A398" w14:textId="77777777" w:rsidR="000863D5" w:rsidRDefault="000863D5" w:rsidP="000863D5">
      <w:pPr>
        <w:jc w:val="both"/>
      </w:pPr>
      <w:r>
        <w:t>В сервисе OneTwoTrip отметили, что после объявления о возобновлении авиасообщения 24 июля на сайте было приобретено в 2,5 раза больше авиабилетов в города Турции, чем 23 июля, когда о дате возобновления полетов было еще неизвестно. Из них 80% – с вылетом в первой половине августа. В Tutu.ru с 14:00 24 июля зафиксировали рост поиска билетов в Турцию (в пять раз), Великобританию (в 4–5 раз) и Танзанию (в 20 раз).</w:t>
      </w:r>
    </w:p>
    <w:p w14:paraId="770DF175" w14:textId="77777777" w:rsidR="000863D5" w:rsidRDefault="000863D5" w:rsidP="000863D5">
      <w:pPr>
        <w:jc w:val="both"/>
      </w:pPr>
      <w:r>
        <w:t>Высокий спрос в первые дни возобновления полетов эксперты объясняют отложенным спросом. По мнению Александра Ланецкого, многие иностранцы, пережидавшие пандемию в России, торопятся вернуться домой, воспользовавшись появившейся возможностью.</w:t>
      </w:r>
    </w:p>
    <w:p w14:paraId="6CF4FD6D" w14:textId="77777777" w:rsidR="000863D5" w:rsidRDefault="000863D5" w:rsidP="000863D5">
      <w:pPr>
        <w:jc w:val="both"/>
      </w:pPr>
      <w:hyperlink r:id="rId6" w:history="1">
        <w:r w:rsidRPr="003C61FC">
          <w:rPr>
            <w:rStyle w:val="a9"/>
          </w:rPr>
          <w:t>https://iz.ru/1040259/german-kostrinskii-iaroslava-kostenko/turetckii-tranzit-charternye-reisy-na-populiarnye-kurorty-razreshat-s-10-avgusta</w:t>
        </w:r>
      </w:hyperlink>
    </w:p>
    <w:p w14:paraId="10190AC3" w14:textId="1302F844" w:rsidR="00416AE5" w:rsidRPr="00416AE5" w:rsidRDefault="00416AE5" w:rsidP="00416AE5">
      <w:pPr>
        <w:pStyle w:val="3"/>
        <w:jc w:val="both"/>
        <w:rPr>
          <w:rFonts w:ascii="Times New Roman" w:hAnsi="Times New Roman"/>
          <w:sz w:val="24"/>
          <w:szCs w:val="24"/>
        </w:rPr>
      </w:pPr>
      <w:bookmarkStart w:id="2" w:name="_Toc46745798"/>
      <w:r w:rsidRPr="00416AE5">
        <w:rPr>
          <w:rFonts w:ascii="Times New Roman" w:hAnsi="Times New Roman"/>
          <w:sz w:val="24"/>
          <w:szCs w:val="24"/>
        </w:rPr>
        <w:t>ВЕДОМОСТИ; ЮРИЙ КАЦМАН; 2020.27.07; ТАНЗАНИЯ СОСТАВИЛА КОМПАНИЮ ТУРЦИИ И ВЕЛИКОБРИТАНИИ; ПОЧЕМУ РОССИЯ ПОСПЕШИЛА ВОЗОБНОВИТЬ АВИАСООБЩЕНИЕ ИМЕННО С ТАНЗАНИЕЙ</w:t>
      </w:r>
      <w:bookmarkEnd w:id="2"/>
    </w:p>
    <w:p w14:paraId="0EDE6834" w14:textId="77777777" w:rsidR="00416AE5" w:rsidRDefault="00416AE5" w:rsidP="00416AE5">
      <w:pPr>
        <w:jc w:val="both"/>
      </w:pPr>
      <w:r>
        <w:t xml:space="preserve">1 августа Россия возобновит международное авиасообщение с Великобританией, Турцией и Танзанией, сообщил в минувшую пятницу премьер </w:t>
      </w:r>
      <w:r w:rsidRPr="00416AE5">
        <w:rPr>
          <w:b/>
        </w:rPr>
        <w:t>Михаил Мишустин</w:t>
      </w:r>
      <w:r>
        <w:t xml:space="preserve"> (еще с 30 странами ведутся аналогичные переговоры). С Турцией и Великобританией все понятно. Появление Танзании в очень коротком пока списке стран, сообщение с которыми вновь откроется в первую очередь, неожиданно.</w:t>
      </w:r>
    </w:p>
    <w:p w14:paraId="42987B1D" w14:textId="2F69F4BB" w:rsidR="00416AE5" w:rsidRDefault="00416AE5" w:rsidP="00416AE5">
      <w:pPr>
        <w:jc w:val="both"/>
      </w:pPr>
      <w:r>
        <w:t>Официальный представитель МИДа Мария Захарова в программе «Виттель. Реальность» объяснила это решение востребованностью Танзании у россиян: «Туристов было очень много. То количество людей, которое мы вывезли из Танзании, показывает, что это место очень популярное», – сказала она. МИДу виднее. Но вот статистика Пограничной службы ФСБ: в 2019 г. Танзанию посетило 6435 граждан России (причем 5118 из них отправились туда в IV квартале, тогда как в июле – сентябре страну посетило всего шесть человек: не сезон). Возможно, дело в том, что в Танзанию наши граждане чаще летают из других стран и поэтому не все попадают в статистику на российской границе. Однако как раз в прошлом году Россия запустила чартерные рейсы в эту страну, тем не менее согласно данным все той же Пограничной службы ФСБ пассажиропоток в Танзанию упал по сравнению с 2018 г. на 35%. То есть популярнее направление не стало.</w:t>
      </w:r>
    </w:p>
    <w:p w14:paraId="1D00AC10" w14:textId="77777777" w:rsidR="00416AE5" w:rsidRDefault="00416AE5" w:rsidP="00416AE5">
      <w:pPr>
        <w:jc w:val="both"/>
      </w:pPr>
      <w:r>
        <w:t xml:space="preserve">Другой аргумент в пользу Танзании – ситуация с COVID-19. </w:t>
      </w:r>
      <w:r w:rsidRPr="00416AE5">
        <w:rPr>
          <w:b/>
        </w:rPr>
        <w:t>Вице-премьер</w:t>
      </w:r>
      <w:r>
        <w:t xml:space="preserve"> Татьяна Голикова, возглавляющая оперативный штаб по борьбе с коронавирусом, комментируя решение правительства, подчеркнула: «Мы относимся весьма аккуратно [к тому], чтобы возобновление авиационного сообщения не привело к появлению новых завозных случаев на территории России». Сейчас, считает Голикова, только три страны – Великобритания, Турция и Танзания – соответствуют условиям для открытия границ.</w:t>
      </w:r>
    </w:p>
    <w:p w14:paraId="45DE48C7" w14:textId="77777777" w:rsidR="00416AE5" w:rsidRDefault="00416AE5" w:rsidP="00416AE5">
      <w:pPr>
        <w:jc w:val="both"/>
      </w:pPr>
      <w:r>
        <w:t>С этой точки зрения с Танзанией все и правда в порядке. На 26 июля в стране зафиксировано 509 случаев заражения коронавирусом (на 56 млн населения), причем это количество не менялось с 9 мая (что, впрочем, может говорить о качестве статистики о заболеваемости COVID-19). Для сравнения: в Турции выявлено 225 173 заразившихся на 82 млн населения (среднесуточный прирост заболеваемости за последний месяц – менее 0,5% ), в Великобритании – 313 483 случая на 65,6 млн населения (число заражений остается неизменным с 1 июля). И в мире еще достаточно стран, в которых статистика заболеваемости коронавирусом не хуже.</w:t>
      </w:r>
    </w:p>
    <w:p w14:paraId="7FC2D742" w14:textId="77777777" w:rsidR="00416AE5" w:rsidRDefault="00416AE5" w:rsidP="00416AE5">
      <w:pPr>
        <w:jc w:val="both"/>
      </w:pPr>
      <w:r>
        <w:t>Но российское правительство указало на Танзанию. И это, конечно, подхлестнуло интерес к стране. По данным «Яндекс.Поиска», которые приводит «РИА Новости», в пятницу число запросов в этом сервисе по слову «Танзания» выросло в 65 раз, а в «Яндекс.Путешествиях» – в 200 раз (информацию о Великобритании и Турции запрашивали всего в 5–7 раз чаще обычного). Многие в этот день узнали, в частности, что у Танзании две столицы – Додома (законодательная) и Дар-эс-Салам (административный центр), что население страны больше, чем в Испании, Аргентине, Южной Корее, Польше, Канаде и Украине (прогнозируется, что в 2025 г. Танзания обгонит по этому показателю Великобританию, Францию и Италию и войдет в топ-20 самых населенных стран мира), что половина жителей страны моложе 16 лет, что в парламент Танзании почти всех депутатов избирают голосованием, но 37 женщин-депутатов назначает лично президент. А еще вспомнили, что в Танзании родился Фредди Меркьюри и что в стране находится самая высокая гора Африки Килиманджаро. И что главное туристическое развлечение в Танзании – это сафари.</w:t>
      </w:r>
    </w:p>
    <w:p w14:paraId="3F4AED23" w14:textId="7B9AE151" w:rsidR="00806D8B" w:rsidRDefault="00416AE5" w:rsidP="00416AE5">
      <w:pPr>
        <w:jc w:val="both"/>
      </w:pPr>
      <w:r>
        <w:t>Правда, лететь с этой целью лучше зимой. А сейчас не сезон.</w:t>
      </w:r>
    </w:p>
    <w:p w14:paraId="6A70D3C4" w14:textId="77777777" w:rsidR="00416AE5" w:rsidRDefault="000863D5" w:rsidP="00416AE5">
      <w:pPr>
        <w:jc w:val="both"/>
      </w:pPr>
      <w:hyperlink r:id="rId7" w:history="1">
        <w:r w:rsidR="00416AE5" w:rsidRPr="003C61FC">
          <w:rPr>
            <w:rStyle w:val="a9"/>
          </w:rPr>
          <w:t>https://www.vedomosti.ru/opinion/articles/2020/07/26/835370-tanzaniya-kompaniyu</w:t>
        </w:r>
      </w:hyperlink>
    </w:p>
    <w:p w14:paraId="329DACB1" w14:textId="18049BE4" w:rsidR="002938A6" w:rsidRPr="00AA2270" w:rsidRDefault="002938A6" w:rsidP="00416AE5">
      <w:pPr>
        <w:pStyle w:val="3"/>
        <w:jc w:val="both"/>
        <w:rPr>
          <w:rFonts w:ascii="Times New Roman" w:hAnsi="Times New Roman"/>
          <w:sz w:val="24"/>
          <w:szCs w:val="24"/>
        </w:rPr>
      </w:pPr>
      <w:bookmarkStart w:id="3" w:name="_Toc46745799"/>
      <w:r w:rsidRPr="00AA2270">
        <w:rPr>
          <w:rFonts w:ascii="Times New Roman" w:hAnsi="Times New Roman"/>
          <w:sz w:val="24"/>
          <w:szCs w:val="24"/>
        </w:rPr>
        <w:t xml:space="preserve">РОССИЙСКАЯ ГАЗЕТА </w:t>
      </w:r>
      <w:r w:rsidR="00416AE5">
        <w:rPr>
          <w:rFonts w:ascii="Times New Roman" w:hAnsi="Times New Roman"/>
          <w:sz w:val="24"/>
          <w:szCs w:val="24"/>
        </w:rPr>
        <w:t xml:space="preserve">– </w:t>
      </w:r>
      <w:r w:rsidRPr="00AA2270">
        <w:rPr>
          <w:rFonts w:ascii="Times New Roman" w:hAnsi="Times New Roman"/>
          <w:sz w:val="24"/>
          <w:szCs w:val="24"/>
        </w:rPr>
        <w:t>ФЕДЕРАЛЬНЫЙ ВЫПУСК; ВЛАДИМИР КУЗЬМИН; 2020.27.07; ИДЕМ НА ВЗЛЕТ; РОССИЯ ВОЗОБНОВЛЯЕТ МЕЖДУНАРОДНОЕ АВИАСООБЩЕНИЕ С 1 АВГУСТА</w:t>
      </w:r>
      <w:bookmarkEnd w:id="3"/>
    </w:p>
    <w:p w14:paraId="65F6CE0D" w14:textId="62ABC4D7" w:rsidR="002938A6" w:rsidRDefault="002938A6" w:rsidP="00416AE5">
      <w:pPr>
        <w:jc w:val="both"/>
      </w:pPr>
      <w:r>
        <w:t xml:space="preserve">С 1 августа Россия частично восстанавливает международные пассажирские авиаперелеты. Пока регулярными и чартерными рейсами можно будет отправиться в три страны </w:t>
      </w:r>
      <w:r w:rsidR="00416AE5">
        <w:t xml:space="preserve">– </w:t>
      </w:r>
      <w:r>
        <w:t>Турцию, Великобританию и Танзанию. Но переговоры о взаимном возобновлении полетов ведутся с несколькими десятками государств.</w:t>
      </w:r>
    </w:p>
    <w:p w14:paraId="0D3FB9B2" w14:textId="77777777" w:rsidR="00416AE5" w:rsidRDefault="002938A6" w:rsidP="00416AE5">
      <w:pPr>
        <w:jc w:val="both"/>
      </w:pPr>
      <w:r>
        <w:t>Закрывать авиасообщение правительство страны начало еще в феврале, и по мере распространения коронавирусной инфекции в мире перечень направлений, попадавших в запретный список, расширялся. С 27 марта российские аэропорты перестали принимать и отправлять все международные рейсы, за исключением специальных вывозных, которыми возвращаются застрявшие за границей граждане. И вот после четырех месяцев простоя авиакомпании могут снова планировать график полетов в другие страны, готовить самолеты и экипажи. Пока что, правда, по довольно скромному списку маршрутов.</w:t>
      </w:r>
    </w:p>
    <w:p w14:paraId="497140EF" w14:textId="77777777" w:rsidR="00416AE5" w:rsidRDefault="002938A6" w:rsidP="00416AE5">
      <w:pPr>
        <w:jc w:val="both"/>
      </w:pPr>
      <w:r>
        <w:t xml:space="preserve">Кабинетом министров принято решение о возобновлении международных полетов. </w:t>
      </w:r>
      <w:r w:rsidR="00416AE5">
        <w:t>«</w:t>
      </w:r>
      <w:r>
        <w:t>С 1 августа рейсы будут выполняться из аэропортов Москвы, Московской области, Санкт-Петербурга и Ростова-на-Дону</w:t>
      </w:r>
      <w:r w:rsidR="00416AE5">
        <w:t>»</w:t>
      </w:r>
      <w:r>
        <w:t xml:space="preserve">, </w:t>
      </w:r>
      <w:r w:rsidR="00416AE5">
        <w:t xml:space="preserve">– </w:t>
      </w:r>
      <w:r>
        <w:t xml:space="preserve">сообщил </w:t>
      </w:r>
      <w:r w:rsidRPr="00416AE5">
        <w:rPr>
          <w:b/>
        </w:rPr>
        <w:t>премьер-министр</w:t>
      </w:r>
      <w:r>
        <w:t xml:space="preserve"> </w:t>
      </w:r>
      <w:r w:rsidRPr="00416AE5">
        <w:rPr>
          <w:b/>
        </w:rPr>
        <w:t>Михаил Мишустин</w:t>
      </w:r>
      <w:r>
        <w:t xml:space="preserve"> на заседании правительства. Для этих городов отменяются ограничения на количество прилетающих: 500 человек в сутки </w:t>
      </w:r>
      <w:r w:rsidR="00416AE5">
        <w:t xml:space="preserve">– </w:t>
      </w:r>
      <w:r>
        <w:t xml:space="preserve">в Московский транспортный узел и 200 </w:t>
      </w:r>
      <w:r w:rsidR="00416AE5">
        <w:t xml:space="preserve">– </w:t>
      </w:r>
      <w:r>
        <w:t>в регионы.</w:t>
      </w:r>
    </w:p>
    <w:p w14:paraId="2F3DE019" w14:textId="77777777" w:rsidR="0003009B" w:rsidRDefault="002938A6" w:rsidP="00416AE5">
      <w:pPr>
        <w:jc w:val="both"/>
      </w:pPr>
      <w:r>
        <w:t xml:space="preserve">В правительстве руководствовались эпидемиологической обстановкой, показателями заболеваемости и принципами взаимности. </w:t>
      </w:r>
      <w:r w:rsidR="00416AE5">
        <w:t>«</w:t>
      </w:r>
      <w:r>
        <w:t xml:space="preserve">Это 40 новых случаев коронавирусной инфекции в течение 14 дней на 100 тысяч населения страны, это не более одного процента также за 14 дней суточного прироста новых случаев и это не более единицы </w:t>
      </w:r>
      <w:r w:rsidR="00416AE5">
        <w:t xml:space="preserve">– </w:t>
      </w:r>
      <w:r>
        <w:t>коэффициент распространения новой коронавирусной инфекции за семь дней</w:t>
      </w:r>
      <w:r w:rsidR="00416AE5">
        <w:t>»</w:t>
      </w:r>
      <w:r>
        <w:t xml:space="preserve">, </w:t>
      </w:r>
      <w:r w:rsidR="00416AE5">
        <w:t xml:space="preserve">– </w:t>
      </w:r>
      <w:r>
        <w:t xml:space="preserve">пояснила </w:t>
      </w:r>
      <w:r w:rsidRPr="00416AE5">
        <w:rPr>
          <w:b/>
        </w:rPr>
        <w:t>вице-премьер</w:t>
      </w:r>
      <w:r>
        <w:t xml:space="preserve"> Татьяна Голикова. Всем критериям, включая взаимность, на сегодняшний день отвечают три страны.</w:t>
      </w:r>
    </w:p>
    <w:p w14:paraId="020EE8FB" w14:textId="4500154C" w:rsidR="00416AE5" w:rsidRDefault="002938A6" w:rsidP="00416AE5">
      <w:pPr>
        <w:jc w:val="both"/>
      </w:pPr>
      <w:r>
        <w:t xml:space="preserve">Возобновляются рейсы в Лондон. </w:t>
      </w:r>
      <w:r w:rsidR="00416AE5">
        <w:t>«</w:t>
      </w:r>
      <w:r>
        <w:t>Но для всех тех, кто прилетает в Великобританию, согласно требованиям этой страны, требуется 14-дневный карантин</w:t>
      </w:r>
      <w:r w:rsidR="00416AE5">
        <w:t>»</w:t>
      </w:r>
      <w:r>
        <w:t xml:space="preserve">, </w:t>
      </w:r>
      <w:r w:rsidR="00416AE5">
        <w:t xml:space="preserve">– </w:t>
      </w:r>
      <w:r>
        <w:t>подчеркнула зампред правительства.</w:t>
      </w:r>
    </w:p>
    <w:p w14:paraId="29A88FD3" w14:textId="77777777" w:rsidR="00416AE5" w:rsidRDefault="002938A6" w:rsidP="00416AE5">
      <w:pPr>
        <w:jc w:val="both"/>
      </w:pPr>
      <w:r>
        <w:t xml:space="preserve">Два других направления особенно порадуют нашего туриста. Уже в августе можно полететь в экзотическую Танзанию на Занзибар, но куда больше россиян заинтересует возможность вновь отдохнуть на турецком побережье. Сначала откроются перелеты в Анкару и Стамбул, а с 10 августа </w:t>
      </w:r>
      <w:r w:rsidR="00416AE5">
        <w:t xml:space="preserve">– </w:t>
      </w:r>
      <w:r>
        <w:t>в курортные Анталью, Бодрум и Даламан.</w:t>
      </w:r>
    </w:p>
    <w:p w14:paraId="673449CB" w14:textId="77777777" w:rsidR="00416AE5" w:rsidRDefault="002938A6" w:rsidP="00416AE5">
      <w:pPr>
        <w:jc w:val="both"/>
      </w:pPr>
      <w:r>
        <w:t xml:space="preserve">Отвечая взаимностью на взаимность, российские консульства в Великобритании, Турции и Танзании приступают к оформлению виз для граждан этих стран и других лиц, имеющих основания для постоянного проживания в них. Но поскольку коронавирус никуда не исчез и ситуация в мире остается напряженной, власти установили для них одно требование </w:t>
      </w:r>
      <w:r w:rsidR="00416AE5">
        <w:t xml:space="preserve">– </w:t>
      </w:r>
      <w:r>
        <w:t>за 72 часа до вылета необходимо сдать тест на COVID-19, и он должен быть отрицательным. Без такого документа авиакомпании могут не допустить на борт.</w:t>
      </w:r>
    </w:p>
    <w:p w14:paraId="0497AE48" w14:textId="77777777" w:rsidR="00416AE5" w:rsidRDefault="002938A6" w:rsidP="00416AE5">
      <w:pPr>
        <w:jc w:val="both"/>
      </w:pPr>
      <w:r>
        <w:t xml:space="preserve">Нашим гражданам при обратных перелетах тоже необходимо учитывать ряд правил. При регистрации на рейс они должны заполнить специальную форму на портале Госуслуг, а после возвращения в течение трех дней сдать тест на коронавирус и загрузить результат на портал. Если есть возможность и желание пройти тестирование на территории другой страны, то сделать это нужно за 72 часа до полета в Россию, рассказала Татьяна Голикова. </w:t>
      </w:r>
      <w:r w:rsidR="00416AE5">
        <w:t>«</w:t>
      </w:r>
      <w:r>
        <w:t>Наши граждане должны очень внимательно относиться к своему здоровью, по-прежнему соблюдать ограничения с точки зрения общения</w:t>
      </w:r>
      <w:r w:rsidR="00416AE5">
        <w:t>»</w:t>
      </w:r>
      <w:r>
        <w:t xml:space="preserve">, </w:t>
      </w:r>
      <w:r w:rsidR="00416AE5">
        <w:t xml:space="preserve">– </w:t>
      </w:r>
      <w:r>
        <w:t>призвала она сограждан, добавив, что это делается исключительно во благо здоровья россиян.</w:t>
      </w:r>
    </w:p>
    <w:p w14:paraId="61937C24" w14:textId="5BFFEF99" w:rsidR="002938A6" w:rsidRDefault="002938A6" w:rsidP="00416AE5">
      <w:pPr>
        <w:jc w:val="both"/>
      </w:pPr>
      <w:r>
        <w:lastRenderedPageBreak/>
        <w:t xml:space="preserve">Дальнейшее расширение географии полетов зависит от множества факторов. Диалог с другими государствами идет, сообщил </w:t>
      </w:r>
      <w:r w:rsidRPr="0003009B">
        <w:rPr>
          <w:b/>
        </w:rPr>
        <w:t>министр транспорта</w:t>
      </w:r>
      <w:r>
        <w:t xml:space="preserve"> </w:t>
      </w:r>
      <w:r w:rsidRPr="0003009B">
        <w:rPr>
          <w:b/>
        </w:rPr>
        <w:t>Евгений Дитрих</w:t>
      </w:r>
      <w:r>
        <w:t xml:space="preserve">: </w:t>
      </w:r>
      <w:r w:rsidR="00416AE5">
        <w:t>«</w:t>
      </w:r>
      <w:r>
        <w:t>Сейчас у нас в работе порядка 30 стран, с которыми авиационные власти ведут переговоры</w:t>
      </w:r>
      <w:r w:rsidR="00416AE5">
        <w:t>»</w:t>
      </w:r>
      <w:r>
        <w:t>.</w:t>
      </w:r>
    </w:p>
    <w:p w14:paraId="575624B2" w14:textId="77777777" w:rsidR="00416AE5" w:rsidRDefault="000863D5" w:rsidP="00416AE5">
      <w:pPr>
        <w:jc w:val="both"/>
      </w:pPr>
      <w:hyperlink r:id="rId8" w:history="1">
        <w:r w:rsidR="002938A6" w:rsidRPr="003C61FC">
          <w:rPr>
            <w:rStyle w:val="a9"/>
          </w:rPr>
          <w:t>https://rg.ru/2020/07/26/kak-rossiia-budet-vosstanavlivat-mezhdunarodnoe-aviasoobshchenie.html</w:t>
        </w:r>
      </w:hyperlink>
    </w:p>
    <w:p w14:paraId="0DAB3C68" w14:textId="77777777" w:rsidR="000863D5" w:rsidRPr="000E37DC" w:rsidRDefault="000863D5" w:rsidP="000863D5">
      <w:pPr>
        <w:pStyle w:val="3"/>
        <w:jc w:val="both"/>
        <w:rPr>
          <w:rFonts w:ascii="Times New Roman" w:hAnsi="Times New Roman"/>
          <w:sz w:val="24"/>
          <w:szCs w:val="24"/>
        </w:rPr>
      </w:pPr>
      <w:bookmarkStart w:id="4" w:name="_Toc46575668"/>
      <w:bookmarkStart w:id="5" w:name="_Toc46745800"/>
      <w:r w:rsidRPr="000E37DC">
        <w:rPr>
          <w:rFonts w:ascii="Times New Roman" w:hAnsi="Times New Roman"/>
          <w:sz w:val="24"/>
          <w:szCs w:val="24"/>
        </w:rPr>
        <w:t xml:space="preserve">НОВОСТИ НА </w:t>
      </w:r>
      <w:r>
        <w:rPr>
          <w:rFonts w:ascii="Times New Roman" w:hAnsi="Times New Roman"/>
          <w:sz w:val="24"/>
          <w:szCs w:val="24"/>
        </w:rPr>
        <w:t>«</w:t>
      </w:r>
      <w:r w:rsidRPr="000E37DC">
        <w:rPr>
          <w:rFonts w:ascii="Times New Roman" w:hAnsi="Times New Roman"/>
          <w:sz w:val="24"/>
          <w:szCs w:val="24"/>
        </w:rPr>
        <w:t>РОССИИ 24</w:t>
      </w:r>
      <w:r>
        <w:rPr>
          <w:rFonts w:ascii="Times New Roman" w:hAnsi="Times New Roman"/>
          <w:sz w:val="24"/>
          <w:szCs w:val="24"/>
        </w:rPr>
        <w:t>»</w:t>
      </w:r>
      <w:r w:rsidRPr="000E37DC">
        <w:rPr>
          <w:rFonts w:ascii="Times New Roman" w:hAnsi="Times New Roman"/>
          <w:sz w:val="24"/>
          <w:szCs w:val="24"/>
        </w:rPr>
        <w:t xml:space="preserve">; 2020.24.07; </w:t>
      </w:r>
      <w:r w:rsidRPr="00CF2171">
        <w:rPr>
          <w:rFonts w:ascii="Times New Roman" w:hAnsi="Times New Roman"/>
          <w:sz w:val="24"/>
          <w:szCs w:val="24"/>
        </w:rPr>
        <w:t>ДИТРИХ</w:t>
      </w:r>
      <w:r w:rsidRPr="000E37DC">
        <w:rPr>
          <w:rFonts w:ascii="Times New Roman" w:hAnsi="Times New Roman"/>
          <w:sz w:val="24"/>
          <w:szCs w:val="24"/>
        </w:rPr>
        <w:t>: ПЕРВЫЕ МЕЖДУНАРОДНЫЕ ПОЛЕТЫ НАЧНУТСЯ ИЗ АЭРОПОРТОВ МОСКВЫ, ПЕТЕРБУРГА И РОСТОВА-НА-ДОНУ</w:t>
      </w:r>
      <w:bookmarkEnd w:id="4"/>
      <w:bookmarkEnd w:id="5"/>
    </w:p>
    <w:p w14:paraId="7D39145B" w14:textId="77777777" w:rsidR="000863D5" w:rsidRDefault="000863D5" w:rsidP="000863D5">
      <w:pPr>
        <w:jc w:val="both"/>
      </w:pPr>
      <w:r>
        <w:t xml:space="preserve">Объединенное Королевство Великобритании и Северной Ирландии, Объединенная Республика Танзания и Турецкая Республика. В эти государства возобновлено авиационное сообщение из России, сообщил </w:t>
      </w:r>
      <w:r w:rsidRPr="00CF2171">
        <w:rPr>
          <w:b/>
        </w:rPr>
        <w:t>министр транспорта</w:t>
      </w:r>
      <w:r>
        <w:t xml:space="preserve"> </w:t>
      </w:r>
      <w:r w:rsidRPr="00CF2171">
        <w:rPr>
          <w:b/>
        </w:rPr>
        <w:t>Евгений Дитрих</w:t>
      </w:r>
      <w:r>
        <w:t>.</w:t>
      </w:r>
    </w:p>
    <w:p w14:paraId="11CED834" w14:textId="77777777" w:rsidR="000863D5" w:rsidRDefault="000863D5" w:rsidP="000863D5">
      <w:pPr>
        <w:jc w:val="both"/>
      </w:pPr>
      <w:hyperlink r:id="rId9" w:history="1">
        <w:r w:rsidRPr="00046E3E">
          <w:rPr>
            <w:rStyle w:val="a9"/>
          </w:rPr>
          <w:t>https://www.vesti.ru/video/2208400</w:t>
        </w:r>
      </w:hyperlink>
    </w:p>
    <w:p w14:paraId="47490128" w14:textId="77777777" w:rsidR="000863D5" w:rsidRPr="00A10915" w:rsidRDefault="000863D5" w:rsidP="000863D5">
      <w:pPr>
        <w:pStyle w:val="3"/>
        <w:jc w:val="both"/>
        <w:rPr>
          <w:rFonts w:ascii="Times New Roman" w:hAnsi="Times New Roman"/>
          <w:sz w:val="24"/>
          <w:szCs w:val="24"/>
        </w:rPr>
      </w:pPr>
      <w:bookmarkStart w:id="6" w:name="txt_2432789_1473399616"/>
      <w:bookmarkStart w:id="7" w:name="_Toc46575669"/>
      <w:bookmarkStart w:id="8" w:name="_Toc46745801"/>
      <w:r w:rsidRPr="00A10915">
        <w:rPr>
          <w:rFonts w:ascii="Times New Roman" w:hAnsi="Times New Roman"/>
          <w:sz w:val="24"/>
          <w:szCs w:val="24"/>
        </w:rPr>
        <w:t>РОССИЯ 1 ВЕСТИ; 2020.24.07; ВОЗОБНОВЛЕНИЕ МЕЖДУНАРОДНОГО АВИАСООБЩЕНИЯ</w:t>
      </w:r>
      <w:bookmarkEnd w:id="6"/>
      <w:bookmarkEnd w:id="7"/>
      <w:bookmarkEnd w:id="8"/>
    </w:p>
    <w:p w14:paraId="56BE3332" w14:textId="77777777" w:rsidR="000863D5" w:rsidRDefault="000863D5" w:rsidP="000863D5">
      <w:pPr>
        <w:pStyle w:val="NormalExport"/>
      </w:pPr>
      <w:r>
        <w:t>В: Теперь не только Черное море, но и Средиземное, а также Индийский океан и Атлантика. Уже начиная с 1 августа россияне смогут провести отпуск в Турции, Танзании и Британии. Это первые государства, которые соответствуют требованиям России по открытию границ. Еще тридцать на очереди. О возобновлении международного авиасообщения сегодня объявил премьер Мишустин. Какие аэропорты заработают в первую очередь и как будут впускать в нашу страну иностранцев? Репортаж Андрея Григорьева.</w:t>
      </w:r>
    </w:p>
    <w:p w14:paraId="59BEF2EF" w14:textId="77777777" w:rsidR="000863D5" w:rsidRDefault="000863D5" w:rsidP="000863D5">
      <w:pPr>
        <w:pStyle w:val="NormalExport"/>
      </w:pPr>
      <w:r>
        <w:t>КОРР: Важный шаг для возвращения к нормальной жизни страны – российское правительство, взвесив все эпидемиологические факторы, аккуратно открывает границы.</w:t>
      </w:r>
    </w:p>
    <w:p w14:paraId="0D7A98A3" w14:textId="77777777" w:rsidR="000863D5" w:rsidRDefault="000863D5" w:rsidP="000863D5">
      <w:pPr>
        <w:pStyle w:val="NormalExport"/>
      </w:pPr>
      <w:r>
        <w:t>МИХАИЛ МИШУСТИН, ПРЕДСЕДАТЕЛЬ ПРАВИТЕЛЬСТВА РФ: Принято решение о возобновлении международного авиасообщения. И при этом мы руководствуемся эпидемиологической обстановкой, показателями заболеваемости и принципами взаимности. С 1 августа будут выполняться рейсы из аэропортов Москвы, Московской области, Санкт-Петербурга и Ростова-на-Дону. Это решение также позволит нам ускорить возвращение наших граждан из-за рубежа.</w:t>
      </w:r>
    </w:p>
    <w:p w14:paraId="333E6894" w14:textId="77777777" w:rsidR="000863D5" w:rsidRDefault="000863D5" w:rsidP="000863D5">
      <w:pPr>
        <w:pStyle w:val="NormalExport"/>
      </w:pPr>
      <w:r>
        <w:t>КОРР: Пока это аэропорты только трех российских городов – Москвы, Санкт-Петербурга и Ростова-на-Дону. Там 1 августа снимут все ограничения на количество рейсов. И летать пока будут лишь в три страны: Великобританию, Турцию и Танзанию. В Лондоне, правда, придется 14 дней провести на карантине – таковы обязательные условия британских властей. Турецкие курортные аэропорты в Анталии, Бодруме и Даламане откроются для россиян с 10 августа. С 1-го рейсы возобновляются в Анкару и Стамбул.</w:t>
      </w:r>
    </w:p>
    <w:p w14:paraId="7C3EB48D" w14:textId="77777777" w:rsidR="000863D5" w:rsidRDefault="000863D5" w:rsidP="000863D5">
      <w:pPr>
        <w:pStyle w:val="NormalExport"/>
      </w:pPr>
      <w:r>
        <w:t>ДМИТРИЙ ГОРИН, ВИЦЕ-ПРЕЗИДЕНТ АССОЦИАЦИИ ТУРОПЕРАТОРОВ РОССИИ: Пусть это пока всего три страны и три аэропорта, из которых можно вылететь, но список стран будет постоянно обновляться, и это старт все-таки международного туризма.</w:t>
      </w:r>
    </w:p>
    <w:p w14:paraId="0CA18DAC" w14:textId="77777777" w:rsidR="000863D5" w:rsidRDefault="000863D5" w:rsidP="000863D5">
      <w:pPr>
        <w:pStyle w:val="NormalExport"/>
      </w:pPr>
      <w:r>
        <w:t>КОРР: Туристическая отрасль после этого объявления немедленно ожила. Бронирование путевок в Турцию уже открыто.</w:t>
      </w:r>
    </w:p>
    <w:p w14:paraId="2CC4AA1F" w14:textId="77777777" w:rsidR="000863D5" w:rsidRDefault="000863D5" w:rsidP="000863D5">
      <w:pPr>
        <w:pStyle w:val="NormalExport"/>
      </w:pPr>
      <w:r>
        <w:t>АННА ПОДГОРНАЯ, ГЕНЕРАЛЬНЫЙ ДИРЕКТОР КОМПАНИИ PEGAS TOURISTIK: Отложенные спросы, отложенные ожидания, конечно, дадут о себе знать. И я думаю, что продажи будут стартовать с хорошей динамикой.</w:t>
      </w:r>
    </w:p>
    <w:p w14:paraId="0FBF284E" w14:textId="77777777" w:rsidR="000863D5" w:rsidRDefault="000863D5" w:rsidP="000863D5">
      <w:pPr>
        <w:pStyle w:val="NormalExport"/>
      </w:pPr>
      <w:r>
        <w:t xml:space="preserve">КОРР: Залы ожидания российских аэропортов пустуют последние дни. Международные авиарейсы из России начали сокращать еще с 1 февраля. Ограничения вводились постепенно, и «Шереметьево» F был последним аэропортом, откуда какое-то время еще летали в столицы стран, где действовали карантинные меры. Но с 27 марта авиасообщение прекратили вовсе, и почти четыре месяца табло в терминале не работало. </w:t>
      </w:r>
      <w:r>
        <w:lastRenderedPageBreak/>
        <w:t>На безопасной дистанции нужно будет держаться и впредь, и быть крайне осторожными, ведь вирус так быстро распространился по миру как раз пассажирами авиарейсов.</w:t>
      </w:r>
    </w:p>
    <w:p w14:paraId="3379DEED" w14:textId="77777777" w:rsidR="000863D5" w:rsidRDefault="000863D5" w:rsidP="000863D5">
      <w:pPr>
        <w:pStyle w:val="NormalExport"/>
      </w:pPr>
      <w:r>
        <w:t>АННА ПОПОВА, РУКОВОДИТЕЛЬ РОСПОТРЕБНАДЗОРА, ГЛАВНЫЙ ГОСУДАРСТВЕННЫЙ САНИТАРНЫЙ ВРАЧ РФ: Анонсированное сегодня начало вылетов вовсе не означает, что все риски уже позади – вовсе нет. Вирус остается с человечеством как с популяцией очень и очень надолго, и надо следовать тем правилам, по которым мы должны сегодня жить в новых условиях.</w:t>
      </w:r>
    </w:p>
    <w:p w14:paraId="6569F27A" w14:textId="77777777" w:rsidR="000863D5" w:rsidRDefault="000863D5" w:rsidP="000863D5">
      <w:pPr>
        <w:pStyle w:val="NormalExport"/>
      </w:pPr>
      <w:r>
        <w:t>КОРР: Конечно, обязательное тестирование перед поездкой и после нее, чтобы избежать новых завозных случаев. Экспресс-процедуру можно будет пройти прямо в «Шереметьево», и результаты получить в течение часа перед паспортным контролем.</w:t>
      </w:r>
    </w:p>
    <w:p w14:paraId="2C881DFE" w14:textId="77777777" w:rsidR="000863D5" w:rsidRDefault="000863D5" w:rsidP="000863D5">
      <w:pPr>
        <w:pStyle w:val="NormalExport"/>
      </w:pPr>
      <w:r>
        <w:t>ТАТЬЯНА ГОЛИКОВА, ЗАМЕСТИТЕЛЬ ПРЕДСЕДАТЕЛЯ ПРАВИТЕЛЬСТВА РФ: Для иностранных граждан за 72 часа до полета в Российскую Федерацию иметь соответствующий тест на коронавирус, чтобы его результат был отрицательным. Для российских граждан, которые приезжают, возможность сдать такой тест в течение тех же 72 часов, но на территории Российской Федерации. Также российские граждане, если пожелают сдать тест на территории другой страны, то это также за 72 часа до полета в Российскую Федерацию.</w:t>
      </w:r>
    </w:p>
    <w:p w14:paraId="7CF373C9" w14:textId="77777777" w:rsidR="000863D5" w:rsidRDefault="000863D5" w:rsidP="000863D5">
      <w:pPr>
        <w:pStyle w:val="NormalExport"/>
      </w:pPr>
      <w:r>
        <w:t>КОРР: Российские эпидемиологи составили четкие требования: в стране должно быть не больше сорока новых случаев вируса на сто тысяч населения за последние две недели, и тогда с ней уже можно договариваться о возобновлении полетов.</w:t>
      </w:r>
    </w:p>
    <w:p w14:paraId="22ADD00C" w14:textId="77777777" w:rsidR="000863D5" w:rsidRDefault="000863D5" w:rsidP="000863D5">
      <w:pPr>
        <w:pStyle w:val="NormalExport"/>
      </w:pPr>
      <w:r>
        <w:rPr>
          <w:b/>
        </w:rPr>
        <w:t>ЕВГЕНИЙ ДИТРИХ</w:t>
      </w:r>
      <w:r>
        <w:t xml:space="preserve">, </w:t>
      </w:r>
      <w:r w:rsidRPr="00A10915">
        <w:rPr>
          <w:b/>
          <w:bCs/>
        </w:rPr>
        <w:t>МИНИСТР ТРАНСПОРТА РФ:</w:t>
      </w:r>
      <w:r>
        <w:t xml:space="preserve"> Работа по расширению географии открываемых международных направлений продолжается. Сейчас у нас в работе порядка тридцати стран, с которыми авиационные власти ведут переговоры. Хочу пожелать всем комфортных поездок как для отдыха, так и для деловых целей. Счастливого полета.</w:t>
      </w:r>
    </w:p>
    <w:p w14:paraId="011310BD" w14:textId="77777777" w:rsidR="000863D5" w:rsidRDefault="000863D5" w:rsidP="000863D5">
      <w:pPr>
        <w:pStyle w:val="NormalExport"/>
      </w:pPr>
      <w:r>
        <w:t>КОРР: И это шаг правительства навстречу гражданам – открыть международные курорты, пока сезон отпусков еще не закончился.</w:t>
      </w:r>
    </w:p>
    <w:p w14:paraId="5375D4DC" w14:textId="77777777" w:rsidR="000863D5" w:rsidRDefault="000863D5" w:rsidP="000863D5">
      <w:pPr>
        <w:pStyle w:val="NormalExport"/>
      </w:pPr>
      <w:r>
        <w:t>Андрей Григорьев, Юлия Щедрова, Дарья Инозмцева, Диана Счастливая, Артемий Чинков, Антон Загорский. «Вести»</w:t>
      </w:r>
    </w:p>
    <w:p w14:paraId="6A73F096" w14:textId="77777777" w:rsidR="000863D5" w:rsidRPr="00A10915" w:rsidRDefault="000863D5" w:rsidP="000863D5">
      <w:pPr>
        <w:pStyle w:val="3"/>
        <w:jc w:val="both"/>
        <w:rPr>
          <w:rFonts w:ascii="Times New Roman" w:hAnsi="Times New Roman"/>
          <w:sz w:val="24"/>
          <w:szCs w:val="24"/>
        </w:rPr>
      </w:pPr>
      <w:bookmarkStart w:id="9" w:name="_Toc46575670"/>
      <w:bookmarkStart w:id="10" w:name="_Toc46745802"/>
      <w:r w:rsidRPr="00A10915">
        <w:rPr>
          <w:rFonts w:ascii="Times New Roman" w:hAnsi="Times New Roman"/>
          <w:sz w:val="24"/>
          <w:szCs w:val="24"/>
        </w:rPr>
        <w:t>НТВ СЕГОДНЯ, 24.07.2020</w:t>
      </w:r>
      <w:bookmarkStart w:id="11" w:name="txt_2432789_1473337457"/>
      <w:r w:rsidRPr="00A10915">
        <w:rPr>
          <w:rFonts w:ascii="Times New Roman" w:hAnsi="Times New Roman"/>
          <w:sz w:val="24"/>
          <w:szCs w:val="24"/>
        </w:rPr>
        <w:t>; ГРАНИЦЫ ОТКРЫВАЮТ</w:t>
      </w:r>
      <w:bookmarkEnd w:id="9"/>
      <w:bookmarkEnd w:id="10"/>
      <w:bookmarkEnd w:id="11"/>
    </w:p>
    <w:p w14:paraId="7CE188AC" w14:textId="77777777" w:rsidR="000863D5" w:rsidRDefault="000863D5" w:rsidP="000863D5">
      <w:pPr>
        <w:pStyle w:val="NormalExport"/>
      </w:pPr>
      <w:r>
        <w:t>В: Здравствуйте. Вас приветствует информационная служба телекомпании «НТВ».</w:t>
      </w:r>
    </w:p>
    <w:p w14:paraId="73453B0C" w14:textId="77777777" w:rsidR="000863D5" w:rsidRDefault="000863D5" w:rsidP="000863D5">
      <w:pPr>
        <w:pStyle w:val="NormalExport"/>
      </w:pPr>
      <w:r>
        <w:t>В1: Это программа «Сегодня». Ее ведущие Лилия Гильдеева.</w:t>
      </w:r>
    </w:p>
    <w:p w14:paraId="41F73245" w14:textId="77777777" w:rsidR="000863D5" w:rsidRDefault="000863D5" w:rsidP="000863D5">
      <w:pPr>
        <w:pStyle w:val="NormalExport"/>
      </w:pPr>
      <w:r>
        <w:t>В: И Владимир Чернышев.</w:t>
      </w:r>
    </w:p>
    <w:p w14:paraId="43506519" w14:textId="77777777" w:rsidR="000863D5" w:rsidRDefault="000863D5" w:rsidP="000863D5">
      <w:pPr>
        <w:pStyle w:val="NormalExport"/>
      </w:pPr>
      <w:r>
        <w:t xml:space="preserve">Ну что ж, можно начинать бронировать билеты. Сегодня правительство объявило, что с 1 августа Россия открывает международное авиасообщение, ну, пока из нескольких аэропортов и всего в три страны – Великобританию, Турцию и экзотическую Танзанию, к которой, кстати, возник невиданный до этого интерес. </w:t>
      </w:r>
    </w:p>
    <w:p w14:paraId="7E43365C" w14:textId="77777777" w:rsidR="000863D5" w:rsidRDefault="000863D5" w:rsidP="000863D5">
      <w:pPr>
        <w:pStyle w:val="NormalExport"/>
      </w:pPr>
      <w:r>
        <w:t>В1: Хорошую новость получили и все, кто купил путевки несколько месяцев назад, но из-за пандемии не смог никуда улететь. Кабмин наводить порядок в сфере туризма, чтобы помочь вернуть потраченные на путевки деньги. Дина Иванова узнала подробности.</w:t>
      </w:r>
    </w:p>
    <w:p w14:paraId="73897628" w14:textId="77777777" w:rsidR="000863D5" w:rsidRDefault="000863D5" w:rsidP="000863D5">
      <w:pPr>
        <w:pStyle w:val="NormalExport"/>
      </w:pPr>
      <w:r>
        <w:t>КОРР: Это закрыть границы можно за один день. Возобновить международное авиасообщение гораздо сложнее. Нужно провести переговоры на уровне правительств, обеспечить готовность авиакомпаний, и самое главное – проанализировать эпидемиологическую ситуацию и в российских регионах, и за рубежом. И здесь, как считают в правительстве, поспешишь – и точно будет не до смеха. Так что пока международные полеты осуществляться будут только из Москвы, Московской области, Санкт-Петербурга и Ростова-на-Дону, и только в три страны – Турцию, Великобританию и Танзанию.</w:t>
      </w:r>
    </w:p>
    <w:p w14:paraId="7B86DDC7" w14:textId="77777777" w:rsidR="000863D5" w:rsidRDefault="000863D5" w:rsidP="000863D5">
      <w:pPr>
        <w:pStyle w:val="NormalExport"/>
      </w:pPr>
      <w:r>
        <w:t xml:space="preserve">ТАТЬЯНА ГОЛИКОВА, ЗАМЕСТИТЕЛЬ ПРЕДСЕДАТЕЛЯ ПРАВИТЕЛЬСТВА РФ: Почему это три страны? Потому что мы относимся весьма аккуратно, аккуратно, чтобы не </w:t>
      </w:r>
      <w:r>
        <w:lastRenderedPageBreak/>
        <w:t>возобновление авиационного сообщения не привело к появлению новых завозных случаев на территории Российской Федерации. При этом по Турции принято сразу два решения. С 1 августа возобновляется авиационное сообщение в такие города Турции, как Анкара и Стамбул и, начиная с 10 августа, это курортные города: Анталия, Бодрум и Даламан.</w:t>
      </w:r>
    </w:p>
    <w:p w14:paraId="7FF7283B" w14:textId="77777777" w:rsidR="000863D5" w:rsidRDefault="000863D5" w:rsidP="000863D5">
      <w:pPr>
        <w:pStyle w:val="NormalExport"/>
      </w:pPr>
      <w:r>
        <w:t>КОРР: В Турции без российских туристов непривычно тихо и работать невыгодно, жалуются уже не первый месяц местные гиды и владельцы отелей. Ведь гости из России здесь всегда были главными и щедрыми клиентами, и их сейчас, конечно, очень ждут – в масках и с антисептиками.</w:t>
      </w:r>
    </w:p>
    <w:p w14:paraId="47CF52E6" w14:textId="77777777" w:rsidR="000863D5" w:rsidRDefault="000863D5" w:rsidP="000863D5">
      <w:pPr>
        <w:pStyle w:val="NormalExport"/>
      </w:pPr>
      <w:r>
        <w:t>АЛЕКСАНДРА ГАСАНОВА, МЕНЕДЖЕР ОТЕЛЯ: Мы заходим, видим, то здесь можно продезинфицировать руки. Также у нас есть камера, которая на расстоянии дезинфицирует, на расстоянии определяет температуру тела наших туристов. Мы получили все сертификаты на то, чтобы открыться и принимать гостей. Мы с нетерпением ждем нашу Россию, русских туристов, мы за ними соскучились в связи с этим коронавирусом. Конечно, пострадал туристический сектор.</w:t>
      </w:r>
    </w:p>
    <w:p w14:paraId="77AC17F2" w14:textId="77777777" w:rsidR="000863D5" w:rsidRDefault="000863D5" w:rsidP="000863D5">
      <w:pPr>
        <w:pStyle w:val="NormalExport"/>
      </w:pPr>
      <w:r>
        <w:t>КОРР: В эти выходные туристическим агентствам точно будет не до отдыха. Клиенты и раньше спрашивали – когда же наконец можно будет полететь за границу, а сегодня просто завалили звонками и сообщениями.</w:t>
      </w:r>
    </w:p>
    <w:p w14:paraId="201F8951" w14:textId="77777777" w:rsidR="000863D5" w:rsidRDefault="000863D5" w:rsidP="000863D5">
      <w:pPr>
        <w:pStyle w:val="NormalExport"/>
      </w:pPr>
      <w:r>
        <w:t>КСЕНИЯ ГРИНЬКОВА, ДИРЕКТОР ПО ПРОДАЖАМ СЕТИ ТУРИСТИЧЕСКИХ АГЕНТСТВ: Мы очень надеемся, что роста цен не будет, так как те же туроператоры и сами турецкие отели очень заинтересованы в наших клиентах, потому что это львиная доля их продаж. Отложенный спрос, конечно, был большой, то есть огромное-огромное количество народу ждало открытия Турции. Поэтому, то есть это не зря же говорят, что для нас это дача.</w:t>
      </w:r>
    </w:p>
    <w:p w14:paraId="74E39934" w14:textId="77777777" w:rsidR="000863D5" w:rsidRDefault="000863D5" w:rsidP="000863D5">
      <w:pPr>
        <w:pStyle w:val="NormalExport"/>
      </w:pPr>
      <w:r>
        <w:t>КОРР: Тем, кто собирается в Великобританию, туристическую программу и любые другие дела после прилета придется отложить. Первые четырнадцать дней нужно будет соблюдать режим самоизоляции. Тысячи людей планировали поездки еще до пандемии, потратили деньги, но никуда не улетели. Им туроператоры должны компенсировать расходы. Об этом сегодня напомнил премьер-министр Михаил Мишустин.</w:t>
      </w:r>
    </w:p>
    <w:p w14:paraId="5A79433F" w14:textId="77777777" w:rsidR="000863D5" w:rsidRDefault="000863D5" w:rsidP="000863D5">
      <w:pPr>
        <w:pStyle w:val="NormalExport"/>
      </w:pPr>
      <w:r>
        <w:t>МИХАИЛ МИШУСТИН, ПРЕДСЕДАТЕЛЬ ПРАВИТЕЛЬСТВА РФ: Туроператор обязан либо вернуть деньги за несостоявшуюся поездку, либо организовать новую до конца следующего года. По той же схеме должны будут действовать и гостиницы при отказе клиента от брони. А тем, кто оказался в трудной жизненной ситуации, и людям старше 65 лет, туроператоры и отели обязаны вернуть деньги в течение 90 дней.</w:t>
      </w:r>
    </w:p>
    <w:p w14:paraId="79159C54" w14:textId="77777777" w:rsidR="000863D5" w:rsidRDefault="000863D5" w:rsidP="000863D5">
      <w:pPr>
        <w:pStyle w:val="NormalExport"/>
      </w:pPr>
      <w:r>
        <w:t>КОРР: Если турист выбирает новые даты для уже оплаченной поездки, а стоимость, например, гостиничного номера стала выше, доплачивать не придется.</w:t>
      </w:r>
    </w:p>
    <w:p w14:paraId="4D1B378E" w14:textId="77777777" w:rsidR="000863D5" w:rsidRDefault="000863D5" w:rsidP="000863D5">
      <w:pPr>
        <w:pStyle w:val="NormalExport"/>
      </w:pPr>
      <w:r>
        <w:t>МАЙЯ ЛОМИДЗЕ, ИСПОЛНИТЕЛЬНЫЙ ДИРЕКТОР АССОЦИАЦИИ ТУРОПЕРАТОРОВ РОССИИ: Согласно постановлению, если туристу предлагается полностью та поездка, которую он уже оплатил, доплата не предполагается, то есть никаких доплат с него брать не будут. Если турист по каким-то причинам выбирает отель более высокой категории, либо тот отель, который он хотел, не открылся еще, у нас есть такие случаи, или отель ухудшил свои позиции, турист хочет его заменить, то тогда, соответственно, доплата пропорциональна измененной услуге.</w:t>
      </w:r>
    </w:p>
    <w:p w14:paraId="282F11F0" w14:textId="77777777" w:rsidR="000863D5" w:rsidRDefault="000863D5" w:rsidP="000863D5">
      <w:pPr>
        <w:pStyle w:val="NormalExport"/>
      </w:pPr>
      <w:r>
        <w:t>КОРР: Направлений для заграничных путешествий в ближайшее время, скорее всего, станет больше.</w:t>
      </w:r>
    </w:p>
    <w:p w14:paraId="30CFE560" w14:textId="77777777" w:rsidR="000863D5" w:rsidRDefault="000863D5" w:rsidP="000863D5">
      <w:pPr>
        <w:pStyle w:val="NormalExport"/>
      </w:pPr>
      <w:r>
        <w:rPr>
          <w:b/>
        </w:rPr>
        <w:t>ЕВГЕНИЙ ДИТРИХ</w:t>
      </w:r>
      <w:r>
        <w:t xml:space="preserve">, </w:t>
      </w:r>
      <w:r w:rsidRPr="00A10915">
        <w:rPr>
          <w:b/>
          <w:bCs/>
        </w:rPr>
        <w:t>МИНИСТР ТРАНСПОРТА РФ</w:t>
      </w:r>
      <w:r>
        <w:t>: Работа по расширению географии открываемых международных направлений продолжается. Сейчас у нас в работе порядка 30 стран, с которыми авиационные власти ведут переговоры.</w:t>
      </w:r>
    </w:p>
    <w:p w14:paraId="329F6EC4" w14:textId="77777777" w:rsidR="000863D5" w:rsidRDefault="000863D5" w:rsidP="000863D5">
      <w:pPr>
        <w:pStyle w:val="NormalExport"/>
      </w:pPr>
      <w:r>
        <w:t>КОРР: А на обратном пути, неважно, откуда прилетят, всем туристам нужно будет сдать тест на коронавирус.</w:t>
      </w:r>
    </w:p>
    <w:p w14:paraId="29691558" w14:textId="77777777" w:rsidR="000863D5" w:rsidRDefault="000863D5" w:rsidP="000863D5">
      <w:pPr>
        <w:pStyle w:val="NormalExport"/>
      </w:pPr>
      <w:r>
        <w:t xml:space="preserve">АННА ПОПОВА, РУКОВОДИТЕЛЬ РОСПОТРЕБНАДЗОРА, ГЛАВНЫЙ ГОСУДАРСТВЕННЫЙ САНИТАРНЫЙ ВРАЧ РФ: Процедуру тестирования нужно будет </w:t>
      </w:r>
      <w:r>
        <w:lastRenderedPageBreak/>
        <w:t>пройти в течение 72 часов после возвращения в Российскую Федерацию, и в течение 72 часов этот результат нужно представить на портал госуслуг.</w:t>
      </w:r>
    </w:p>
    <w:p w14:paraId="3F649707" w14:textId="77777777" w:rsidR="000863D5" w:rsidRDefault="000863D5" w:rsidP="000863D5">
      <w:pPr>
        <w:pStyle w:val="NormalExport"/>
      </w:pPr>
      <w:r>
        <w:t>КОРР: И кстати, для удобства пассажиров экспресс-тест теперь можно сделать прямо в аэропорту.</w:t>
      </w:r>
    </w:p>
    <w:p w14:paraId="1102BB04" w14:textId="77777777" w:rsidR="000863D5" w:rsidRDefault="000863D5" w:rsidP="000863D5">
      <w:pPr>
        <w:pStyle w:val="NormalExport"/>
      </w:pPr>
      <w:r>
        <w:t>Дина Иванова, Людмила Муравьева и Николай Сапрыкин. Телекомпания НТВ</w:t>
      </w:r>
    </w:p>
    <w:p w14:paraId="30CD4944" w14:textId="77777777" w:rsidR="000863D5" w:rsidRPr="00BB3BAF" w:rsidRDefault="000863D5" w:rsidP="000863D5">
      <w:pPr>
        <w:pStyle w:val="3"/>
        <w:jc w:val="both"/>
        <w:rPr>
          <w:rFonts w:ascii="Times New Roman" w:hAnsi="Times New Roman"/>
          <w:sz w:val="24"/>
          <w:szCs w:val="24"/>
        </w:rPr>
      </w:pPr>
      <w:bookmarkStart w:id="12" w:name="_Toc46575671"/>
      <w:bookmarkStart w:id="13" w:name="_Toc46745803"/>
      <w:r w:rsidRPr="00BB3BAF">
        <w:rPr>
          <w:rFonts w:ascii="Times New Roman" w:hAnsi="Times New Roman"/>
          <w:sz w:val="24"/>
          <w:szCs w:val="24"/>
        </w:rPr>
        <w:t>РЕН ТВ НОВОСТИ, 24.07.2020</w:t>
      </w:r>
      <w:bookmarkStart w:id="14" w:name="txt_2432789_1473258875"/>
      <w:r w:rsidRPr="00BB3BAF">
        <w:rPr>
          <w:rFonts w:ascii="Times New Roman" w:hAnsi="Times New Roman"/>
          <w:sz w:val="24"/>
          <w:szCs w:val="24"/>
        </w:rPr>
        <w:t>; РОССИЯ ОБСУЖДАЕТ ВОЗОБНОВЛЕНИЕ ПЕРЕЛЕТОВ С 30 СТРАНАМИ</w:t>
      </w:r>
      <w:bookmarkEnd w:id="12"/>
      <w:bookmarkEnd w:id="13"/>
      <w:bookmarkEnd w:id="14"/>
    </w:p>
    <w:p w14:paraId="4E80941D" w14:textId="77777777" w:rsidR="000863D5" w:rsidRDefault="000863D5" w:rsidP="000863D5">
      <w:pPr>
        <w:pStyle w:val="NormalExport"/>
      </w:pPr>
      <w:r>
        <w:t>ВЕДУЩИЙ: Главная новость дня сегодня заставила достать чемоданы и броситься в турагентства миллионы россиян. Стало известно, когда возобновятся международные авиарейсы: до этого дня осталась всего неделя. В правительстве сегодня объявили, что самолеты за границы полетят пока только из трех городов. Москва, Петербург и Ростов-на-Дону. И пока только в три страны, хотя переговоры идут с тремя десятками государств. Виктор Синеок расскажет о направлениях и правилах перелета, которые для всех трех вариантов разные.</w:t>
      </w:r>
    </w:p>
    <w:p w14:paraId="35BEF148" w14:textId="77777777" w:rsidR="000863D5" w:rsidRDefault="000863D5" w:rsidP="000863D5">
      <w:pPr>
        <w:pStyle w:val="NormalExport"/>
      </w:pPr>
      <w:r>
        <w:t>КОР: Можно начинать планировать свой заграничный отпуск. С того, что Россия открывает авиасообщение с несколькими странами, премьер Михаил Мишустин начал сегодняшнее совещание правительства. Но в этом процессе пока что много ограничений.</w:t>
      </w:r>
    </w:p>
    <w:p w14:paraId="793B1B56" w14:textId="77777777" w:rsidR="000863D5" w:rsidRDefault="000863D5" w:rsidP="000863D5">
      <w:pPr>
        <w:pStyle w:val="NormalExport"/>
      </w:pPr>
      <w:r>
        <w:t>Михаил МИШУСТИН, премьер-министр РФ: Мы руководствовались эпидемиологической обстановкой, показателями заболеваемости и принципами взаимности. С 1 августа рейсы будут выполняться из Москвы, Московской области, Санкт-Петербурга и Ростова-на-Дону.</w:t>
      </w:r>
    </w:p>
    <w:p w14:paraId="6B94BDAE" w14:textId="77777777" w:rsidR="000863D5" w:rsidRDefault="000863D5" w:rsidP="000863D5">
      <w:pPr>
        <w:pStyle w:val="NormalExport"/>
      </w:pPr>
      <w:r>
        <w:t>КОР: Ограничения снимут пока только для этих городов. В Москве и Санкт-Петербурге достаточно крупные авиаузлы, чтобы справиться с предполагаемым наплывом пассажиров. В Ростове-на-Дону недавно построили новый, тоже большой. Все заявили, что готовы к выполнению рейсов. К обычным правилам перевозок добавится еще и обязательный тест.</w:t>
      </w:r>
    </w:p>
    <w:p w14:paraId="443DBDC3" w14:textId="77777777" w:rsidR="000863D5" w:rsidRDefault="000863D5" w:rsidP="000863D5">
      <w:pPr>
        <w:pStyle w:val="NormalExport"/>
      </w:pPr>
      <w:r>
        <w:t>Татьяна ГОЛИКОВА, вице-премьер РФ: Для иностранных граждан за 72 часа до полета в Роосийскую Федерацию иметь соответствующий тест на коронавирус, чтоб его результат был отрицательным. Для российских граждан можно сдать в 72 часов, но на территории Российский Федерации.</w:t>
      </w:r>
    </w:p>
    <w:p w14:paraId="0FA5BDEE" w14:textId="77777777" w:rsidR="000863D5" w:rsidRDefault="000863D5" w:rsidP="000863D5">
      <w:pPr>
        <w:pStyle w:val="NormalExport"/>
      </w:pPr>
      <w:r>
        <w:t>КОР: Или в течение трех дней до вылета, за рубежом. Там, согласно принципу взаимности, должны быть обеспечены для этого условия. Первой из европейских столиц для россиян откроется Лондон. Пока летать будут только в этот город Британии. Одновременно в Восточной Африке рейсы начнет принимать Объединенная Республика Танзания. Но не столица, а аэропорт на острове Занзибаре. Турция откроет гораздо больше городов, но не сразу. С первого августа – Анкара и Стамбул. А на побережье, в Анталию, Бодрум и Даламан, можно будет улететь лишь десятого. Но все это только начало.</w:t>
      </w:r>
    </w:p>
    <w:p w14:paraId="64741000" w14:textId="77777777" w:rsidR="000863D5" w:rsidRDefault="000863D5" w:rsidP="000863D5">
      <w:pPr>
        <w:pStyle w:val="NormalExport"/>
      </w:pPr>
      <w:r>
        <w:rPr>
          <w:b/>
        </w:rPr>
        <w:t>Евгений ДИТРИХ</w:t>
      </w:r>
      <w:r>
        <w:t>, глава Минтранса: Работа по расширению географии открываемых международных направлений продолжается. Сейчас у нас в работе порядка 30 стран, с которыми авиационные власти ведут переговоры.</w:t>
      </w:r>
    </w:p>
    <w:p w14:paraId="5396C736" w14:textId="77777777" w:rsidR="000863D5" w:rsidRDefault="000863D5" w:rsidP="000863D5">
      <w:pPr>
        <w:pStyle w:val="NormalExport"/>
      </w:pPr>
      <w:r>
        <w:t>КОР: Авиационным службам поручено проработать детали. Росавиация готовит уведомления аэропортам, авиакомпаниям и властям государств. Скоро начнется продажа билетов. Но есть нюансы. Отправляясь в Великобританию, надо помнить, что для прибывающих туда действует двухнедельный карантин. Занзибар – туристическое направление на любителя. Но главное – открывается Турция. Туроператоры уже достают с полок папки иностранных направлений.</w:t>
      </w:r>
    </w:p>
    <w:p w14:paraId="5A653C15" w14:textId="77777777" w:rsidR="000863D5" w:rsidRDefault="000863D5" w:rsidP="000863D5">
      <w:pPr>
        <w:pStyle w:val="NormalExport"/>
      </w:pPr>
      <w:r>
        <w:t xml:space="preserve">Александр ОСАУЛЕНКО, отметил директор ассоциации «Объединение туроператоров в сфере выездного туризма «Турпомощь»: Самое важное, что положено начало. Турбизнес и авиаперевозки, конечно, этого ждали, и будет востребовано. </w:t>
      </w:r>
    </w:p>
    <w:p w14:paraId="78BEC6D2" w14:textId="77777777" w:rsidR="000863D5" w:rsidRDefault="000863D5" w:rsidP="000863D5">
      <w:pPr>
        <w:pStyle w:val="NormalExport"/>
      </w:pPr>
      <w:r>
        <w:lastRenderedPageBreak/>
        <w:t xml:space="preserve">КОР: Открытие авиасообщения поможет Министерству иностранных дел продолжить вывозить россиян. Так что пустыми обратно самолеты лететь не должны. Для тех, кто возвращается после долгих попыток, действуют отдельные правила – надо оставаться под наблюдением 14 дней. Туристов тоже предупреждают: за рубежом надо быть аккуратнее. Вирус все еще опасен. Ожидается, что список стран с которыми ведутся переговоры станет известен в ближайшее время. На курортах открытых направлений начали готовить в отелях дополнительные места. </w:t>
      </w:r>
    </w:p>
    <w:p w14:paraId="49DE5449" w14:textId="77777777" w:rsidR="000863D5" w:rsidRDefault="000863D5" w:rsidP="000863D5">
      <w:pPr>
        <w:pStyle w:val="NormalExport"/>
      </w:pPr>
      <w:r>
        <w:t>Виктор Синеок, «Известия» специально для РЕН ТВ.</w:t>
      </w:r>
    </w:p>
    <w:p w14:paraId="715440DE" w14:textId="77777777" w:rsidR="000863D5" w:rsidRPr="008E22B2" w:rsidRDefault="000863D5" w:rsidP="000863D5">
      <w:pPr>
        <w:pStyle w:val="3"/>
        <w:jc w:val="both"/>
        <w:rPr>
          <w:rFonts w:ascii="Times New Roman" w:hAnsi="Times New Roman"/>
          <w:sz w:val="24"/>
          <w:szCs w:val="24"/>
        </w:rPr>
      </w:pPr>
      <w:bookmarkStart w:id="15" w:name="_Toc46575672"/>
      <w:bookmarkStart w:id="16" w:name="_Toc46745804"/>
      <w:r w:rsidRPr="008E22B2">
        <w:rPr>
          <w:rFonts w:ascii="Times New Roman" w:hAnsi="Times New Roman"/>
          <w:sz w:val="24"/>
          <w:szCs w:val="24"/>
        </w:rPr>
        <w:t>ИНТЕРФАКС; 2020.24.07; РФ ВЕДЕТ ПЕРЕГОВОРЫ О ВОЗОБНОВЛЕНИИ АВИАСООБЩЕНИЯ С 30 СТРАНАМИ</w:t>
      </w:r>
      <w:bookmarkEnd w:id="15"/>
      <w:bookmarkEnd w:id="16"/>
    </w:p>
    <w:p w14:paraId="4849885F" w14:textId="77777777" w:rsidR="000863D5" w:rsidRDefault="000863D5" w:rsidP="000863D5">
      <w:pPr>
        <w:jc w:val="both"/>
      </w:pPr>
      <w:r>
        <w:t xml:space="preserve">Авиавласти РФ ведут переговоры о возобновлении авиасообщения с 30 странами, сообщил </w:t>
      </w:r>
      <w:r w:rsidRPr="00CF2171">
        <w:rPr>
          <w:b/>
        </w:rPr>
        <w:t>министр транспорта</w:t>
      </w:r>
      <w:r>
        <w:t xml:space="preserve"> </w:t>
      </w:r>
      <w:r w:rsidRPr="00CF2171">
        <w:rPr>
          <w:b/>
        </w:rPr>
        <w:t>Евгений Дитрих</w:t>
      </w:r>
      <w:r>
        <w:t>.</w:t>
      </w:r>
    </w:p>
    <w:p w14:paraId="48018AF0" w14:textId="77777777" w:rsidR="000863D5" w:rsidRDefault="000863D5" w:rsidP="000863D5">
      <w:pPr>
        <w:jc w:val="both"/>
      </w:pPr>
      <w:r>
        <w:t xml:space="preserve">«Отмечу, что работа по расширению географии открываемых международных направлений продолжается. Сейчас у нас в работе порядка 30 стран, с которыми авиавласти ведут переговоры», – сказал </w:t>
      </w:r>
      <w:r w:rsidRPr="00CF2171">
        <w:rPr>
          <w:b/>
        </w:rPr>
        <w:t>Дитрих</w:t>
      </w:r>
      <w:r>
        <w:t xml:space="preserve"> в эфире телеканала «Россия 24».</w:t>
      </w:r>
    </w:p>
    <w:p w14:paraId="7E3BFEA3" w14:textId="77777777" w:rsidR="000863D5" w:rsidRDefault="000863D5" w:rsidP="000863D5">
      <w:pPr>
        <w:jc w:val="both"/>
      </w:pPr>
      <w:r>
        <w:t xml:space="preserve">Он добавил, что сегодня </w:t>
      </w:r>
      <w:r w:rsidRPr="00CF2171">
        <w:rPr>
          <w:b/>
        </w:rPr>
        <w:t>Росавиация</w:t>
      </w:r>
      <w:r>
        <w:t xml:space="preserve"> уведомит авиакомпании о возобновлении с 1 августа полетов в Великобританию, Турцию и Танзанию, чтобы те в ближайшее время приступили к продаже билетов. На первом этапе полеты начнутся из Москвы и области, Санкт-Петербурга и Ростова-на-Дону.</w:t>
      </w:r>
    </w:p>
    <w:p w14:paraId="5EA4B12B" w14:textId="77777777" w:rsidR="000863D5" w:rsidRDefault="000863D5" w:rsidP="000863D5">
      <w:pPr>
        <w:jc w:val="both"/>
      </w:pPr>
      <w:r>
        <w:t xml:space="preserve">В свою очередь </w:t>
      </w:r>
      <w:r w:rsidRPr="009853A2">
        <w:rPr>
          <w:b/>
          <w:bCs/>
        </w:rPr>
        <w:t>вице-премьер Татьяна Голикова</w:t>
      </w:r>
      <w:r>
        <w:t xml:space="preserve"> сообщила, что оперштаб по борьбе с коронавирусом принимает меры для расширения списка стран, с которыми Россия возобновит авиасообщение.</w:t>
      </w:r>
    </w:p>
    <w:p w14:paraId="6F2DA57F" w14:textId="77777777" w:rsidR="000863D5" w:rsidRDefault="000863D5" w:rsidP="000863D5">
      <w:pPr>
        <w:jc w:val="both"/>
      </w:pPr>
      <w:r>
        <w:t>«</w:t>
      </w:r>
      <w:r w:rsidRPr="009853A2">
        <w:rPr>
          <w:b/>
          <w:bCs/>
        </w:rPr>
        <w:t>Оперативный штаб</w:t>
      </w:r>
      <w:r>
        <w:t xml:space="preserve"> еженедельно мониторирует информацию по поводу, как развивается ситуация и также будет работать и работает уже над расширением списка стран, в которые может быть возобновлено авиационное сообщение на взаимной основе», – сказала Голикова.</w:t>
      </w:r>
    </w:p>
    <w:p w14:paraId="4532E209" w14:textId="77777777" w:rsidR="000863D5" w:rsidRDefault="000863D5" w:rsidP="000863D5">
      <w:pPr>
        <w:jc w:val="both"/>
      </w:pPr>
      <w:r>
        <w:t xml:space="preserve">По ее словам, </w:t>
      </w:r>
      <w:r w:rsidRPr="009853A2">
        <w:rPr>
          <w:b/>
          <w:bCs/>
        </w:rPr>
        <w:t>оперштаб</w:t>
      </w:r>
      <w:r>
        <w:t xml:space="preserve"> будет очень внимательно следить за эпидемиологической ситуацией во всех странах, а также в городах РФ, куда традиционно прилетают борта. «Для того, чтобы возобновление авиационного сообщения не привело к росту количества заболевших», – уточнила вице-премьер.</w:t>
      </w:r>
    </w:p>
    <w:p w14:paraId="4C16587F" w14:textId="77777777" w:rsidR="000863D5" w:rsidRDefault="000863D5" w:rsidP="000863D5">
      <w:pPr>
        <w:jc w:val="both"/>
      </w:pPr>
      <w:r>
        <w:t xml:space="preserve">Ранее в пятницу </w:t>
      </w:r>
      <w:r w:rsidRPr="009853A2">
        <w:rPr>
          <w:b/>
          <w:bCs/>
        </w:rPr>
        <w:t>премьер-министр Михаил Мишустин</w:t>
      </w:r>
      <w:r>
        <w:t xml:space="preserve"> объявил, что международное авиасообщение с Россией возобновится с 1 августа. Премьер добавил, что это позволит ускорить возвращение россиян, застрявших за границей из-за перерыва в авиасообщении, вызванного пандемией коронавируса.</w:t>
      </w:r>
    </w:p>
    <w:p w14:paraId="104DE930" w14:textId="77777777" w:rsidR="000863D5" w:rsidRDefault="000863D5" w:rsidP="000863D5">
      <w:pPr>
        <w:jc w:val="both"/>
      </w:pPr>
      <w:r w:rsidRPr="009853A2">
        <w:rPr>
          <w:b/>
          <w:bCs/>
        </w:rPr>
        <w:t>Голикова</w:t>
      </w:r>
      <w:r>
        <w:t xml:space="preserve"> пояснила, что авиасообщение возобновится в первую очередь с Великобританией, Турцией и Танзанией. С 1 августа можно будет улететь в Лондон. В Турции для россиян будут открыты с этой даты аэропорты Анкары и Стамбула, а с 10 августа – курортных городов Антальи, Бодрума и Даламана. Также будет возобновлено авиасообщение с Танзанией, а именно с Занзибаром.</w:t>
      </w:r>
    </w:p>
    <w:p w14:paraId="17F7A33E" w14:textId="77777777" w:rsidR="000863D5" w:rsidRDefault="000863D5" w:rsidP="000863D5">
      <w:pPr>
        <w:jc w:val="both"/>
      </w:pPr>
      <w:hyperlink r:id="rId10" w:history="1">
        <w:r w:rsidRPr="00AB2FE7">
          <w:rPr>
            <w:rStyle w:val="a9"/>
          </w:rPr>
          <w:t>https://www.interfax.ru/russia/718824</w:t>
        </w:r>
      </w:hyperlink>
    </w:p>
    <w:p w14:paraId="123E3BF8" w14:textId="77777777" w:rsidR="000863D5" w:rsidRDefault="000863D5" w:rsidP="000863D5">
      <w:pPr>
        <w:jc w:val="both"/>
      </w:pPr>
      <w:r>
        <w:t>На ту же тему:</w:t>
      </w:r>
    </w:p>
    <w:p w14:paraId="788F66A4" w14:textId="77777777" w:rsidR="000863D5" w:rsidRDefault="000863D5" w:rsidP="000863D5">
      <w:pPr>
        <w:jc w:val="both"/>
      </w:pPr>
      <w:hyperlink r:id="rId11" w:history="1">
        <w:r w:rsidRPr="00AB2FE7">
          <w:rPr>
            <w:rStyle w:val="a9"/>
          </w:rPr>
          <w:t>https://tass.ru/ekonomika/9045839</w:t>
        </w:r>
      </w:hyperlink>
    </w:p>
    <w:p w14:paraId="3061A1B5" w14:textId="77777777" w:rsidR="000863D5" w:rsidRDefault="000863D5" w:rsidP="000863D5">
      <w:pPr>
        <w:jc w:val="both"/>
      </w:pPr>
      <w:hyperlink r:id="rId12" w:history="1">
        <w:r w:rsidRPr="00AB2FE7">
          <w:rPr>
            <w:rStyle w:val="a9"/>
          </w:rPr>
          <w:t>https://1prime.ru/business/20200724/831823966.html</w:t>
        </w:r>
      </w:hyperlink>
    </w:p>
    <w:p w14:paraId="2C85679C" w14:textId="77777777" w:rsidR="000863D5" w:rsidRDefault="000863D5" w:rsidP="000863D5">
      <w:pPr>
        <w:jc w:val="both"/>
      </w:pPr>
      <w:hyperlink r:id="rId13" w:history="1">
        <w:r w:rsidRPr="00AB2FE7">
          <w:rPr>
            <w:rStyle w:val="a9"/>
          </w:rPr>
          <w:t>https://rns.online/society/Rossiya-vedet-peregovori-o-vozobnovlenii-aviareisov-esche-v-30-stran--2020-07-24/</w:t>
        </w:r>
      </w:hyperlink>
    </w:p>
    <w:p w14:paraId="14E490C2" w14:textId="77777777" w:rsidR="000863D5" w:rsidRDefault="000863D5" w:rsidP="000863D5">
      <w:pPr>
        <w:jc w:val="both"/>
      </w:pPr>
      <w:hyperlink r:id="rId14" w:history="1">
        <w:r w:rsidRPr="00AB2FE7">
          <w:rPr>
            <w:rStyle w:val="a9"/>
          </w:rPr>
          <w:t>https://russian.rt.com/russia/news/767346-peregovory-rossiya-polyoty</w:t>
        </w:r>
      </w:hyperlink>
    </w:p>
    <w:p w14:paraId="1F922816" w14:textId="77777777" w:rsidR="000863D5" w:rsidRDefault="000863D5" w:rsidP="000863D5">
      <w:pPr>
        <w:jc w:val="both"/>
      </w:pPr>
      <w:hyperlink r:id="rId15" w:history="1">
        <w:r w:rsidRPr="00AB2FE7">
          <w:rPr>
            <w:rStyle w:val="a9"/>
          </w:rPr>
          <w:t>https://www.mskagency.ru/materials/3025877</w:t>
        </w:r>
      </w:hyperlink>
    </w:p>
    <w:p w14:paraId="4518A404" w14:textId="77777777" w:rsidR="000863D5" w:rsidRDefault="000863D5" w:rsidP="000863D5">
      <w:pPr>
        <w:jc w:val="both"/>
      </w:pPr>
      <w:hyperlink r:id="rId16" w:history="1">
        <w:r w:rsidRPr="00AB2FE7">
          <w:rPr>
            <w:rStyle w:val="a9"/>
          </w:rPr>
          <w:t>https://www.m24.ru/news/politika/24072020/126477</w:t>
        </w:r>
      </w:hyperlink>
    </w:p>
    <w:p w14:paraId="5D5906FE" w14:textId="77777777" w:rsidR="000863D5" w:rsidRDefault="000863D5" w:rsidP="000863D5">
      <w:pPr>
        <w:jc w:val="both"/>
      </w:pPr>
      <w:hyperlink r:id="rId17" w:history="1">
        <w:r w:rsidRPr="00AB2FE7">
          <w:rPr>
            <w:rStyle w:val="a9"/>
          </w:rPr>
          <w:t>https://iz.ru/1039560/2020-07-24/mintrans-zaiavil-o-peregovorakh-po-otkrytiiu-aviasoobshcheniia-s-30-stranami</w:t>
        </w:r>
      </w:hyperlink>
    </w:p>
    <w:p w14:paraId="3B6E1A70" w14:textId="77777777" w:rsidR="000863D5" w:rsidRDefault="000863D5" w:rsidP="000863D5">
      <w:pPr>
        <w:jc w:val="both"/>
      </w:pPr>
      <w:hyperlink r:id="rId18" w:history="1">
        <w:r w:rsidRPr="00AB2FE7">
          <w:rPr>
            <w:rStyle w:val="a9"/>
          </w:rPr>
          <w:t>https://www.gazeta.ru/politics/news/2020/07/24/n_14711389.shtml</w:t>
        </w:r>
      </w:hyperlink>
    </w:p>
    <w:p w14:paraId="09F8FE34" w14:textId="77777777" w:rsidR="000863D5" w:rsidRDefault="000863D5" w:rsidP="000863D5">
      <w:pPr>
        <w:jc w:val="both"/>
      </w:pPr>
      <w:hyperlink r:id="rId19" w:history="1">
        <w:r w:rsidRPr="00AB2FE7">
          <w:rPr>
            <w:rStyle w:val="a9"/>
          </w:rPr>
          <w:t>https://www.ntv.ru/novosti/2380266/</w:t>
        </w:r>
      </w:hyperlink>
    </w:p>
    <w:p w14:paraId="303CB741" w14:textId="77777777" w:rsidR="000863D5" w:rsidRDefault="000863D5" w:rsidP="000863D5">
      <w:pPr>
        <w:jc w:val="both"/>
      </w:pPr>
      <w:hyperlink r:id="rId20" w:history="1">
        <w:r w:rsidRPr="00AB2FE7">
          <w:rPr>
            <w:rStyle w:val="a9"/>
          </w:rPr>
          <w:t>https://www.kp.ru/online/news/3954594</w:t>
        </w:r>
      </w:hyperlink>
    </w:p>
    <w:p w14:paraId="244F1274" w14:textId="77777777" w:rsidR="000863D5" w:rsidRPr="004B3CA6" w:rsidRDefault="000863D5" w:rsidP="000863D5">
      <w:pPr>
        <w:pStyle w:val="3"/>
        <w:jc w:val="both"/>
        <w:rPr>
          <w:rFonts w:ascii="Times New Roman" w:hAnsi="Times New Roman"/>
          <w:sz w:val="24"/>
          <w:szCs w:val="24"/>
        </w:rPr>
      </w:pPr>
      <w:bookmarkStart w:id="17" w:name="_Toc46575673"/>
      <w:bookmarkStart w:id="18" w:name="_Toc46745805"/>
      <w:r w:rsidRPr="004B3CA6">
        <w:rPr>
          <w:rFonts w:ascii="Times New Roman" w:hAnsi="Times New Roman"/>
          <w:sz w:val="24"/>
          <w:szCs w:val="24"/>
        </w:rPr>
        <w:t>РИА НОВОСТИ; 2020.27.04; РОССИЙСКИЕ АВИАКОМПАНИИ НАЧНУТ ПРОДАЖУ БИЛЕТОВ ЗА РУБЕЖ</w:t>
      </w:r>
      <w:bookmarkEnd w:id="17"/>
      <w:bookmarkEnd w:id="18"/>
    </w:p>
    <w:p w14:paraId="0883BDD1" w14:textId="77777777" w:rsidR="000863D5" w:rsidRDefault="000863D5" w:rsidP="000863D5">
      <w:pPr>
        <w:jc w:val="both"/>
      </w:pPr>
      <w:r w:rsidRPr="00CF2171">
        <w:rPr>
          <w:b/>
        </w:rPr>
        <w:t>Росавиация</w:t>
      </w:r>
      <w:r>
        <w:t xml:space="preserve"> в пятницу уведомит авиакомпании о возобновлении с 1 августа полетов в ряд городов иностранных государств, перевозчики в ближайшее время приступят к продаже билетов в них, сообщил в эфире телеканала «Россия 24» </w:t>
      </w:r>
      <w:r w:rsidRPr="00CF2171">
        <w:rPr>
          <w:b/>
        </w:rPr>
        <w:t>министр транспорта РФ</w:t>
      </w:r>
      <w:r>
        <w:t xml:space="preserve"> </w:t>
      </w:r>
      <w:r w:rsidRPr="00CF2171">
        <w:rPr>
          <w:b/>
        </w:rPr>
        <w:t>Евгений Дитрих</w:t>
      </w:r>
      <w:r>
        <w:t>.</w:t>
      </w:r>
    </w:p>
    <w:p w14:paraId="4115ADF4" w14:textId="77777777" w:rsidR="000863D5" w:rsidRDefault="000863D5" w:rsidP="000863D5">
      <w:pPr>
        <w:jc w:val="both"/>
      </w:pPr>
      <w:r>
        <w:t xml:space="preserve">«Российские авиакомпании готовились к возобновлению международных рейсов. Сегодня же </w:t>
      </w:r>
      <w:r w:rsidRPr="00CF2171">
        <w:rPr>
          <w:b/>
        </w:rPr>
        <w:t>Росавиация</w:t>
      </w:r>
      <w:r>
        <w:t xml:space="preserve"> уведомит их о возобновлении с 1 августа полетов в ряд городов этих государств. Компании в ближайшее время приступят к продаже билетов», – сказал </w:t>
      </w:r>
      <w:r w:rsidRPr="00CF2171">
        <w:rPr>
          <w:b/>
        </w:rPr>
        <w:t>Дитрих</w:t>
      </w:r>
      <w:r>
        <w:t>.</w:t>
      </w:r>
    </w:p>
    <w:p w14:paraId="77BF37DD" w14:textId="77777777" w:rsidR="000863D5" w:rsidRDefault="000863D5" w:rsidP="000863D5">
      <w:pPr>
        <w:jc w:val="both"/>
      </w:pPr>
      <w:hyperlink r:id="rId21" w:history="1">
        <w:r w:rsidRPr="00AB2FE7">
          <w:rPr>
            <w:rStyle w:val="a9"/>
          </w:rPr>
          <w:t>https://ria.ru/20200724/1574861871.html</w:t>
        </w:r>
      </w:hyperlink>
    </w:p>
    <w:p w14:paraId="7DCF0B66" w14:textId="77777777" w:rsidR="000863D5" w:rsidRPr="007638D5" w:rsidRDefault="000863D5" w:rsidP="000863D5">
      <w:pPr>
        <w:pStyle w:val="3"/>
        <w:jc w:val="both"/>
        <w:rPr>
          <w:rFonts w:ascii="Times New Roman" w:hAnsi="Times New Roman"/>
          <w:sz w:val="24"/>
          <w:szCs w:val="24"/>
        </w:rPr>
      </w:pPr>
      <w:bookmarkStart w:id="19" w:name="_Toc46575674"/>
      <w:bookmarkStart w:id="20" w:name="txt_2432789_1473467935"/>
      <w:bookmarkStart w:id="21" w:name="txt_2974332_1473209354"/>
      <w:bookmarkStart w:id="22" w:name="txt_2974332_1473464186"/>
      <w:bookmarkStart w:id="23" w:name="_Toc46745806"/>
      <w:r w:rsidRPr="007638D5">
        <w:rPr>
          <w:rFonts w:ascii="Times New Roman" w:hAnsi="Times New Roman"/>
          <w:sz w:val="24"/>
          <w:szCs w:val="24"/>
        </w:rPr>
        <w:t>ПРАЙМ; 2020.24.07; ГЛАВА МИНТРАНСА РФ НА ФОНЕ ВОЗОБНОВЛЕНИЯ РЕЙСОВ ЗА ГРАНИЦУ НАПОМНИЛ О САНИТАРНЫХ ПРАВИЛАХ</w:t>
      </w:r>
      <w:bookmarkEnd w:id="19"/>
      <w:bookmarkEnd w:id="23"/>
    </w:p>
    <w:p w14:paraId="0AF53A79" w14:textId="77777777" w:rsidR="000863D5" w:rsidRDefault="000863D5" w:rsidP="000863D5">
      <w:pPr>
        <w:pStyle w:val="NormalExport"/>
      </w:pPr>
      <w:r w:rsidRPr="007638D5">
        <w:rPr>
          <w:b/>
          <w:bCs/>
        </w:rPr>
        <w:t>Министр транспорта России Евгений Дитрих</w:t>
      </w:r>
      <w:r>
        <w:t xml:space="preserve"> на фоне возобновления полетов за границу попросил пассажиров не забывать соблюдать санитарные правила из-за ситуации с коронавирусом.</w:t>
      </w:r>
    </w:p>
    <w:p w14:paraId="7CD0F584" w14:textId="77777777" w:rsidR="000863D5" w:rsidRDefault="000863D5" w:rsidP="000863D5">
      <w:pPr>
        <w:pStyle w:val="NormalExport"/>
      </w:pPr>
      <w:r>
        <w:t xml:space="preserve">«Хочу подчеркнуть, что нельзя забывать о необходимости соблюдения санитарных правил перевозки, направленных на нераспространение коронавирусной инфекции. Правила размещены </w:t>
      </w:r>
      <w:r w:rsidRPr="007638D5">
        <w:rPr>
          <w:b/>
          <w:bCs/>
        </w:rPr>
        <w:t>на официальном сайте Минтранса</w:t>
      </w:r>
      <w:r>
        <w:t xml:space="preserve">. Пожалуйста, еще раз просмотрите их перед поездкой. Мы со своей стороны будем и далее контролировать их соблюдение. Хочу пожелать всем комфортных поездок, как для отдыха, так и для деловых целей. Счастливого полета!», – </w:t>
      </w:r>
      <w:r w:rsidRPr="007638D5">
        <w:rPr>
          <w:b/>
          <w:bCs/>
        </w:rPr>
        <w:t>сообщил министр</w:t>
      </w:r>
      <w:r>
        <w:t xml:space="preserve"> в эфире телеканала «Россия 24».</w:t>
      </w:r>
    </w:p>
    <w:p w14:paraId="7767C6AE" w14:textId="77777777" w:rsidR="000863D5" w:rsidRDefault="000863D5" w:rsidP="000863D5">
      <w:pPr>
        <w:pStyle w:val="NormalExport"/>
      </w:pPr>
      <w:r w:rsidRPr="007638D5">
        <w:rPr>
          <w:b/>
          <w:bCs/>
        </w:rPr>
        <w:t>Минтранс РФ</w:t>
      </w:r>
      <w:r>
        <w:t xml:space="preserve"> в мае текущего года опубликовал на своем сайте основные рекомендации пассажирам всех видов транспорта, в том числе самолетов, с учетом трех этапов снятия ограничений из-за ситуации с коронавирусом. Там говорилось, что при передвижении авиатранспортом на первых двух этапах снятия ограничений из-за ситуации с коронавирусом на входе в аэровокзал, в аэропорту и на борту самолета пассажир должен использовать маски и перчатки. При посадке на воздушное судно, выходе из него и перемещении по салону необходимо помнить о соблюдении социальной дистанции в 1,5 метра.</w:t>
      </w:r>
    </w:p>
    <w:p w14:paraId="633DF99E" w14:textId="77777777" w:rsidR="000863D5" w:rsidRDefault="000863D5" w:rsidP="000863D5">
      <w:pPr>
        <w:pStyle w:val="NormalExport"/>
      </w:pPr>
      <w:r>
        <w:t xml:space="preserve">Также на первых двух этапах на входах в аэропорты, линиях контроля и при посадке осуществляется бесконтактное измерение температуры, а при входе в салон самолета необходимо обработать руки в перчатках антисептиком. В салоне нужно будет снять верхнюю одежду и разместить ее на полке для ручной клади на все время полета. Питание </w:t>
      </w:r>
      <w:r w:rsidRPr="007638D5">
        <w:t>на рейсах предоставляется</w:t>
      </w:r>
      <w:r>
        <w:t xml:space="preserve"> либо в герметичной индивидуальной упаковке, либо должно разогреваться на борту. Питание, в том числе детское, напитки, принесенные пассажирами на борт, должны быть только в герметичной упаковке и не вскрыты.</w:t>
      </w:r>
    </w:p>
    <w:p w14:paraId="5B9E1EB4" w14:textId="77777777" w:rsidR="000863D5" w:rsidRDefault="000863D5" w:rsidP="000863D5">
      <w:pPr>
        <w:pStyle w:val="NormalExport"/>
      </w:pPr>
      <w:r>
        <w:t>На первом этапе снятия ограничительных мер режим «пристегните ремни» сохраняется во время всего полета. Далее – используется в стандартном режиме. На последнем этапе снятия ограничений восстанавливается обычная схема перемещения пассажиров в аэропортах и на борту воздушного судна. Требование ношения масок и перчаток сохраняется в случае выявления на борту пассажира с симптомами инфекционного заболевания.</w:t>
      </w:r>
    </w:p>
    <w:p w14:paraId="5C0CC657" w14:textId="77777777" w:rsidR="000863D5" w:rsidRPr="00980710" w:rsidRDefault="000863D5" w:rsidP="000863D5">
      <w:pPr>
        <w:pStyle w:val="3"/>
        <w:jc w:val="both"/>
        <w:rPr>
          <w:rFonts w:ascii="Times New Roman" w:hAnsi="Times New Roman"/>
          <w:sz w:val="24"/>
          <w:szCs w:val="24"/>
        </w:rPr>
      </w:pPr>
      <w:bookmarkStart w:id="24" w:name="_Toc46575675"/>
      <w:bookmarkStart w:id="25" w:name="_Toc46745807"/>
      <w:r w:rsidRPr="00980710">
        <w:rPr>
          <w:rFonts w:ascii="Times New Roman" w:hAnsi="Times New Roman"/>
          <w:sz w:val="24"/>
          <w:szCs w:val="24"/>
        </w:rPr>
        <w:lastRenderedPageBreak/>
        <w:t>ПРАЙМ; 2020.25.07; РОСАВИАЦИЯ УВЕДОМИЛА КОМПАНИИ, АЭРОПОРТЫ И ИНОСТРАННЫЕ АВИАВЛАСТИ О ВОЗОБНОВЛЕНИИ ПОЛЕТОВ</w:t>
      </w:r>
      <w:bookmarkEnd w:id="20"/>
      <w:bookmarkEnd w:id="24"/>
      <w:bookmarkEnd w:id="25"/>
    </w:p>
    <w:p w14:paraId="7121E779" w14:textId="77777777" w:rsidR="000863D5" w:rsidRDefault="000863D5" w:rsidP="000863D5">
      <w:pPr>
        <w:pStyle w:val="NormalExport"/>
      </w:pPr>
      <w:r w:rsidRPr="00980710">
        <w:rPr>
          <w:b/>
          <w:bCs/>
        </w:rPr>
        <w:t>Росавиация</w:t>
      </w:r>
      <w:r>
        <w:t xml:space="preserve"> уведомила авиакомпании, аэропорты и иностранные авиавласти о возобновлении полетов за рубеж, подтвердила журналистам представитель ведомства.</w:t>
      </w:r>
    </w:p>
    <w:p w14:paraId="3CB9EE11" w14:textId="77777777" w:rsidR="000863D5" w:rsidRDefault="000863D5" w:rsidP="000863D5">
      <w:pPr>
        <w:pStyle w:val="NormalExport"/>
      </w:pPr>
      <w:r w:rsidRPr="00980710">
        <w:rPr>
          <w:b/>
          <w:bCs/>
        </w:rPr>
        <w:t>Министр транспорта РФ Евгений Дитрих</w:t>
      </w:r>
      <w:r>
        <w:t xml:space="preserve"> ранее сообщил, что </w:t>
      </w:r>
      <w:r w:rsidRPr="00980710">
        <w:rPr>
          <w:b/>
          <w:bCs/>
        </w:rPr>
        <w:t>Росавиация</w:t>
      </w:r>
      <w:r>
        <w:t xml:space="preserve"> в пятницу уведомит авиакомпании о возобновлении с 1 августа полетов в ряд городов иностранных государств. </w:t>
      </w:r>
      <w:r w:rsidRPr="00980710">
        <w:rPr>
          <w:b/>
          <w:bCs/>
        </w:rPr>
        <w:t>Представитель Росавиации</w:t>
      </w:r>
      <w:r>
        <w:t xml:space="preserve"> также сообщила, что ведомство уведомит по принятым решениям по международным полетам авиакомпании, аэропорты и авиавласти соответствующих стран.</w:t>
      </w:r>
    </w:p>
    <w:p w14:paraId="43EEC53D" w14:textId="77777777" w:rsidR="000863D5" w:rsidRDefault="000863D5" w:rsidP="000863D5">
      <w:pPr>
        <w:pStyle w:val="NormalExport"/>
      </w:pPr>
      <w:r>
        <w:t xml:space="preserve">В </w:t>
      </w:r>
      <w:r w:rsidRPr="00980710">
        <w:rPr>
          <w:b/>
          <w:bCs/>
        </w:rPr>
        <w:t xml:space="preserve">Росавиации </w:t>
      </w:r>
      <w:r>
        <w:t>подтвердили, что уведомили авиакомпании и аэропорты (направлена телеграмма). Также направлены письма в авиационные власти Великобритании, Турции и Танзании.</w:t>
      </w:r>
    </w:p>
    <w:p w14:paraId="3A117E71" w14:textId="77777777" w:rsidR="000863D5" w:rsidRPr="00487389" w:rsidRDefault="000863D5" w:rsidP="000863D5">
      <w:pPr>
        <w:pStyle w:val="3"/>
        <w:jc w:val="both"/>
        <w:rPr>
          <w:rFonts w:ascii="Times New Roman" w:hAnsi="Times New Roman"/>
          <w:sz w:val="24"/>
          <w:szCs w:val="24"/>
        </w:rPr>
      </w:pPr>
      <w:bookmarkStart w:id="26" w:name="_Toc46575676"/>
      <w:bookmarkStart w:id="27" w:name="_Toc46745808"/>
      <w:r w:rsidRPr="00487389">
        <w:rPr>
          <w:rFonts w:ascii="Times New Roman" w:hAnsi="Times New Roman"/>
          <w:sz w:val="24"/>
          <w:szCs w:val="24"/>
        </w:rPr>
        <w:t xml:space="preserve">ТАСС; 2020.24.07; </w:t>
      </w:r>
      <w:r w:rsidRPr="00CF2171">
        <w:rPr>
          <w:rFonts w:ascii="Times New Roman" w:hAnsi="Times New Roman"/>
          <w:sz w:val="24"/>
          <w:szCs w:val="24"/>
        </w:rPr>
        <w:t>РОСАВИАЦИЯ</w:t>
      </w:r>
      <w:r w:rsidRPr="00487389">
        <w:rPr>
          <w:rFonts w:ascii="Times New Roman" w:hAnsi="Times New Roman"/>
          <w:sz w:val="24"/>
          <w:szCs w:val="24"/>
        </w:rPr>
        <w:t xml:space="preserve"> ПРОИНФОРМИРУЕТ ДРУГИЕ СТРАНЫ О ВОЗОБНОВЛЕНИИ МЕЖДУНАРОДНЫХ ПОЛЕТОВ ИЗ РОССИИ</w:t>
      </w:r>
      <w:bookmarkEnd w:id="26"/>
      <w:bookmarkEnd w:id="27"/>
    </w:p>
    <w:p w14:paraId="4C2C8141" w14:textId="77777777" w:rsidR="000863D5" w:rsidRDefault="000863D5" w:rsidP="000863D5">
      <w:pPr>
        <w:jc w:val="both"/>
      </w:pPr>
      <w:r w:rsidRPr="00CF2171">
        <w:rPr>
          <w:b/>
        </w:rPr>
        <w:t>Росавиация</w:t>
      </w:r>
      <w:r>
        <w:t xml:space="preserve"> проинформирует авиакомпании, аэропорты и власти других стран о возобновлении полетов из России, сообщили журналистам в </w:t>
      </w:r>
      <w:r w:rsidRPr="00CB0247">
        <w:rPr>
          <w:b/>
          <w:bCs/>
        </w:rPr>
        <w:t>пресс-службе</w:t>
      </w:r>
      <w:r>
        <w:t xml:space="preserve"> </w:t>
      </w:r>
      <w:r w:rsidRPr="00CF2171">
        <w:rPr>
          <w:b/>
        </w:rPr>
        <w:t>Росавиации</w:t>
      </w:r>
      <w:r>
        <w:t>.</w:t>
      </w:r>
    </w:p>
    <w:p w14:paraId="62676A09" w14:textId="77777777" w:rsidR="000863D5" w:rsidRDefault="000863D5" w:rsidP="000863D5">
      <w:pPr>
        <w:jc w:val="both"/>
      </w:pPr>
      <w:r>
        <w:t xml:space="preserve">«Во исполнение принятых решений </w:t>
      </w:r>
      <w:r w:rsidRPr="00CF2171">
        <w:rPr>
          <w:b/>
        </w:rPr>
        <w:t>Росавиация</w:t>
      </w:r>
      <w:r>
        <w:t xml:space="preserve"> уведомит в установленном порядке авиакомпании и аэропорты, также будут проинформированы авиационные власти соответствующих иностранных государств», – отметили в агентстве.</w:t>
      </w:r>
    </w:p>
    <w:p w14:paraId="345BC9CA" w14:textId="77777777" w:rsidR="000863D5" w:rsidRDefault="000863D5" w:rsidP="000863D5">
      <w:pPr>
        <w:jc w:val="both"/>
      </w:pPr>
      <w:r w:rsidRPr="00CF2171">
        <w:rPr>
          <w:b/>
        </w:rPr>
        <w:t>Министр транспорта РФ</w:t>
      </w:r>
      <w:r>
        <w:t xml:space="preserve"> </w:t>
      </w:r>
      <w:r w:rsidRPr="00CF2171">
        <w:rPr>
          <w:b/>
        </w:rPr>
        <w:t>Евгений Дитрих</w:t>
      </w:r>
      <w:r>
        <w:t xml:space="preserve"> сообщил, что </w:t>
      </w:r>
      <w:r w:rsidRPr="00CF2171">
        <w:rPr>
          <w:b/>
        </w:rPr>
        <w:t>Росавиация</w:t>
      </w:r>
      <w:r>
        <w:t xml:space="preserve"> должна уведомить авиакомпании о возобновлении международных полетов уже сегодня. Перевозчики в ближайшее время смогут открыть продажу авиабилетов, добавил он.</w:t>
      </w:r>
    </w:p>
    <w:p w14:paraId="40592126" w14:textId="77777777" w:rsidR="000863D5" w:rsidRDefault="000863D5" w:rsidP="000863D5">
      <w:pPr>
        <w:jc w:val="both"/>
      </w:pPr>
      <w:hyperlink r:id="rId22" w:history="1">
        <w:r w:rsidRPr="00AB2FE7">
          <w:rPr>
            <w:rStyle w:val="a9"/>
          </w:rPr>
          <w:t>https://tass.ru/ekonomika/9046017</w:t>
        </w:r>
      </w:hyperlink>
    </w:p>
    <w:p w14:paraId="365995AF" w14:textId="77777777" w:rsidR="000863D5" w:rsidRPr="00CB0247" w:rsidRDefault="000863D5" w:rsidP="000863D5">
      <w:pPr>
        <w:pStyle w:val="3"/>
        <w:jc w:val="both"/>
        <w:rPr>
          <w:rFonts w:ascii="Times New Roman" w:hAnsi="Times New Roman"/>
          <w:sz w:val="24"/>
          <w:szCs w:val="24"/>
        </w:rPr>
      </w:pPr>
      <w:bookmarkStart w:id="28" w:name="_Toc46575677"/>
      <w:bookmarkStart w:id="29" w:name="_Toc46745809"/>
      <w:bookmarkEnd w:id="21"/>
      <w:r w:rsidRPr="00CB0247">
        <w:rPr>
          <w:rFonts w:ascii="Times New Roman" w:hAnsi="Times New Roman"/>
          <w:sz w:val="24"/>
          <w:szCs w:val="24"/>
        </w:rPr>
        <w:t xml:space="preserve">ПРАЙМ; 2020.24.07; РЕЙСЫ ЗА РУБЕЖ БУДУТ ОСУЩЕСТВЛЯТЬ РОССИЙСКИЕ И ИНОСТРАННЫЕ АВИАКОМПАНИИ </w:t>
      </w:r>
      <w:r>
        <w:rPr>
          <w:rFonts w:ascii="Times New Roman" w:hAnsi="Times New Roman"/>
          <w:sz w:val="24"/>
          <w:szCs w:val="24"/>
        </w:rPr>
        <w:t xml:space="preserve">– </w:t>
      </w:r>
      <w:r w:rsidRPr="00CB0247">
        <w:rPr>
          <w:rFonts w:ascii="Times New Roman" w:hAnsi="Times New Roman"/>
          <w:sz w:val="24"/>
          <w:szCs w:val="24"/>
        </w:rPr>
        <w:t>РОСАВИАЦИЯ</w:t>
      </w:r>
      <w:bookmarkEnd w:id="22"/>
      <w:bookmarkEnd w:id="28"/>
      <w:bookmarkEnd w:id="29"/>
    </w:p>
    <w:p w14:paraId="25D01D1D" w14:textId="77777777" w:rsidR="000863D5" w:rsidRDefault="000863D5" w:rsidP="000863D5">
      <w:pPr>
        <w:pStyle w:val="NormalExport"/>
      </w:pPr>
      <w:r w:rsidRPr="00CB0247">
        <w:rPr>
          <w:bCs/>
        </w:rPr>
        <w:t>Рейсы за рубеж</w:t>
      </w:r>
      <w:r>
        <w:t xml:space="preserve"> будут осуществляться российскими и иностранными авиакомпаниями на регулярной и чартерной основе, сообщает </w:t>
      </w:r>
      <w:r w:rsidRPr="00CB0247">
        <w:rPr>
          <w:b/>
          <w:bCs/>
        </w:rPr>
        <w:t>Росавиация</w:t>
      </w:r>
      <w:r>
        <w:t>.</w:t>
      </w:r>
    </w:p>
    <w:p w14:paraId="3BF9A067" w14:textId="77777777" w:rsidR="000863D5" w:rsidRDefault="000863D5" w:rsidP="000863D5">
      <w:pPr>
        <w:pStyle w:val="NormalExport"/>
      </w:pPr>
      <w:r>
        <w:t>«С 00 ч 00 мин 1 августа 2020 года возобновляется воздушное сообщение из аэропортов Москвы, Московской области, Санкт-Петербурга и Ростова-на-Дону в Великобританию (Лондон), Турцию (Стамбул и Анкара) и Танзанию (Занзибар). С 00 ч 00 мин 10 августа 2020 года также возобновляются полеты из указанных российских городов в Анталью, Даламан и Бодрум (Республика Турция)», – говорится в сообщении.</w:t>
      </w:r>
    </w:p>
    <w:p w14:paraId="728B521A" w14:textId="77777777" w:rsidR="000863D5" w:rsidRDefault="000863D5" w:rsidP="000863D5">
      <w:pPr>
        <w:pStyle w:val="NormalExport"/>
      </w:pPr>
      <w:r>
        <w:t xml:space="preserve">«Полеты будут осуществляться российскими и иностранными авиакомпаниями на регулярной и чартерной основе. Ранее введенные ограничения количества прибывающих пассажиров в сутки в Москву и регионы на данных маршрутах отменены», – </w:t>
      </w:r>
      <w:r w:rsidRPr="00CB0247">
        <w:rPr>
          <w:b/>
          <w:bCs/>
        </w:rPr>
        <w:t>отмечает Росавиация.</w:t>
      </w:r>
    </w:p>
    <w:p w14:paraId="65D9A29C" w14:textId="77777777" w:rsidR="000863D5" w:rsidRDefault="000863D5" w:rsidP="000863D5">
      <w:pPr>
        <w:pStyle w:val="NormalExport"/>
      </w:pPr>
      <w:r>
        <w:t>Для предупреждения распространения новой коронавирусной инфекции российские и иностранные авиакомпании при выполнении международных полетов в российские аэропорты должны будут соблюдать методические указания по организации работы аэропортов и авиакомпаний при поэтапном выходе из режима противоэпидемических ограничений.</w:t>
      </w:r>
    </w:p>
    <w:p w14:paraId="69401B8D" w14:textId="77777777" w:rsidR="000863D5" w:rsidRDefault="000863D5" w:rsidP="000863D5">
      <w:pPr>
        <w:pStyle w:val="NormalExport"/>
      </w:pPr>
      <w:r>
        <w:t>«Обращаем внимание пассажиров на то, что прибывающими в Российскую Федерацию из иностранных государств гражданами должны быть выполнены требования Роспотребназдора, направленные на предотвращения распространения СОVID-19», – говорится в сообщении.</w:t>
      </w:r>
    </w:p>
    <w:p w14:paraId="5B6DEB1B" w14:textId="77777777" w:rsidR="000863D5" w:rsidRDefault="000863D5" w:rsidP="000863D5">
      <w:pPr>
        <w:pStyle w:val="NormalExport"/>
      </w:pPr>
      <w:r>
        <w:t xml:space="preserve">«В </w:t>
      </w:r>
      <w:r w:rsidRPr="00CB0247">
        <w:rPr>
          <w:b/>
          <w:bCs/>
        </w:rPr>
        <w:t>Росавиации</w:t>
      </w:r>
      <w:r>
        <w:t xml:space="preserve"> продолжит свою деятельность рабочая группа, координирующая перевозку российских граждан воздушным транспортом из иностранных государств в Российскую Федерацию в связи с введенными ограничениями. Формирование графика </w:t>
      </w:r>
      <w:r>
        <w:rPr>
          <w:b/>
        </w:rPr>
        <w:lastRenderedPageBreak/>
        <w:t>вывозных рейсов</w:t>
      </w:r>
      <w:r>
        <w:t xml:space="preserve"> будет осуществляться на основании данных, полученных от Минкомсвязи России и МИД России», – добавляет ведомство. </w:t>
      </w:r>
    </w:p>
    <w:p w14:paraId="22E14074" w14:textId="77777777" w:rsidR="000863D5" w:rsidRPr="00E93D8D" w:rsidRDefault="000863D5" w:rsidP="000863D5">
      <w:pPr>
        <w:pStyle w:val="3"/>
        <w:jc w:val="both"/>
        <w:rPr>
          <w:rFonts w:ascii="Times New Roman" w:hAnsi="Times New Roman"/>
          <w:sz w:val="24"/>
          <w:szCs w:val="24"/>
        </w:rPr>
      </w:pPr>
      <w:bookmarkStart w:id="30" w:name="txt_2477707_1473461749"/>
      <w:bookmarkStart w:id="31" w:name="_Toc46575678"/>
      <w:bookmarkStart w:id="32" w:name="_Toc46745810"/>
      <w:r w:rsidRPr="00E93D8D">
        <w:rPr>
          <w:rFonts w:ascii="Times New Roman" w:hAnsi="Times New Roman"/>
          <w:sz w:val="24"/>
          <w:szCs w:val="24"/>
        </w:rPr>
        <w:t>ТАСС; 2020.24.07; ИНОСТРАНЦАМ БЕЗ ОТРИЦАТЕЛЬНОГО ТЕСТА НА КОРОНАВИРУС МОГУТ ОТКАЗАТЬ В ПЕРЕЛЕТЕ В РФ</w:t>
      </w:r>
      <w:bookmarkEnd w:id="30"/>
      <w:bookmarkEnd w:id="31"/>
      <w:bookmarkEnd w:id="32"/>
    </w:p>
    <w:p w14:paraId="36726D38" w14:textId="77777777" w:rsidR="000863D5" w:rsidRDefault="000863D5" w:rsidP="000863D5">
      <w:pPr>
        <w:pStyle w:val="NormalExport"/>
      </w:pPr>
      <w:r>
        <w:t xml:space="preserve">Российские авиакомпании имеют право отказать в допуске на рейс иностранцу без документа, подтверждающего отсутствие коронавируса. Об этом говорится в телеграмме </w:t>
      </w:r>
      <w:r>
        <w:rPr>
          <w:b/>
        </w:rPr>
        <w:t>Росавиации</w:t>
      </w:r>
      <w:r>
        <w:t>, которая была разослана в пятницу аэропортам и авиакомпаниям (копия есть у ТАСС) в преддверии частичного открытия международного авиасообщения.</w:t>
      </w:r>
    </w:p>
    <w:p w14:paraId="5ED4D755" w14:textId="77777777" w:rsidR="000863D5" w:rsidRDefault="000863D5" w:rsidP="000863D5">
      <w:pPr>
        <w:pStyle w:val="NormalExport"/>
      </w:pPr>
      <w:r>
        <w:t>Россия с августа начнет снимать введенные в конце марта ограничения на международные полеты. Вылететь из РФ с 1 августа можно будет в Занзибар, Лондон, в Анкару и Стамбул, с 10 августа – в Анталью, Бодрум и Даламан. Полеты в Россию из перечисленных городов также открываются с этих дат.</w:t>
      </w:r>
    </w:p>
    <w:p w14:paraId="2655B77D" w14:textId="77777777" w:rsidR="000863D5" w:rsidRDefault="000863D5" w:rsidP="000863D5">
      <w:pPr>
        <w:pStyle w:val="NormalExport"/>
      </w:pPr>
      <w:r>
        <w:t>«В частности, все иностранные граждане, прибывающие на территорию РФ: могут не допускаться на борт воздушного судна без медицинского документа, подтверждающего отрицательный результат исследования методом ПЦР на COVID-2019 (по решению авиакомпании-перевозчика)», – говорится в телеграмме.</w:t>
      </w:r>
    </w:p>
    <w:p w14:paraId="416D078F" w14:textId="77777777" w:rsidR="000863D5" w:rsidRDefault="000863D5" w:rsidP="000863D5">
      <w:pPr>
        <w:pStyle w:val="NormalExport"/>
      </w:pPr>
      <w:r>
        <w:t>Анкеты для прибывающих пассажиров</w:t>
      </w:r>
    </w:p>
    <w:p w14:paraId="0EC7C7ED" w14:textId="77777777" w:rsidR="000863D5" w:rsidRDefault="000863D5" w:rsidP="000863D5">
      <w:pPr>
        <w:pStyle w:val="NormalExport"/>
      </w:pPr>
      <w:r>
        <w:t>Иностранным гражданам следует предоставлять результаты анализа, сделанного «не ранее, чем за три календарных дня до прибытия на территорию РФ». «В случае отсутствия медицинского документа, подтверждающего отрицательный результат лабораторного исследования, [иностранцы] обязаны пройти лабораторное обследование на территории РФ методом ПЦР в течение трех календарных дней», – уточняется в телеграмме.</w:t>
      </w:r>
    </w:p>
    <w:p w14:paraId="214D93CF" w14:textId="77777777" w:rsidR="000863D5" w:rsidRDefault="000863D5" w:rsidP="000863D5">
      <w:pPr>
        <w:pStyle w:val="NormalExport"/>
      </w:pPr>
      <w:r>
        <w:t>Кроме того, им требуется по прилете заполнить анкеты на русском или английском языке.</w:t>
      </w:r>
    </w:p>
    <w:p w14:paraId="382C3554" w14:textId="77777777" w:rsidR="000863D5" w:rsidRDefault="000863D5" w:rsidP="000863D5">
      <w:pPr>
        <w:pStyle w:val="NormalExport"/>
      </w:pPr>
      <w:r>
        <w:t>При этом граждане России, прибывающие из-за рубежа, должны будут при регистрации на рейс заполнить специальную форму на портале Госуслуг и разместить там данные о пройденном тестировании на коронавирус.</w:t>
      </w:r>
    </w:p>
    <w:p w14:paraId="1306BC26" w14:textId="77777777" w:rsidR="000863D5" w:rsidRDefault="000863D5" w:rsidP="000863D5">
      <w:pPr>
        <w:pStyle w:val="NormalExport"/>
      </w:pPr>
      <w:r>
        <w:t>«Российские граждане, прибывающие из зарубежных стран, при регистрации на рейс на портале Госуслуг заполняют специальную форму, в течение трех календарных дней загружают в указанную форму результаты тестирования на коронавирус», – говорится в телеграмме. При этом россияне также должны будут заполнить анкету.</w:t>
      </w:r>
    </w:p>
    <w:p w14:paraId="046CAF1D" w14:textId="77777777" w:rsidR="000863D5" w:rsidRPr="00AA4057" w:rsidRDefault="000863D5" w:rsidP="000863D5">
      <w:pPr>
        <w:pStyle w:val="3"/>
        <w:jc w:val="both"/>
        <w:rPr>
          <w:rFonts w:ascii="Times New Roman" w:hAnsi="Times New Roman"/>
          <w:sz w:val="24"/>
          <w:szCs w:val="24"/>
        </w:rPr>
      </w:pPr>
      <w:bookmarkStart w:id="33" w:name="_Toc46575679"/>
      <w:bookmarkStart w:id="34" w:name="_Toc46745811"/>
      <w:r w:rsidRPr="00AA4057">
        <w:rPr>
          <w:rFonts w:ascii="Times New Roman" w:hAnsi="Times New Roman"/>
          <w:sz w:val="24"/>
          <w:szCs w:val="24"/>
        </w:rPr>
        <w:t xml:space="preserve">ТАСС; 2020.24.07; ГОССОВЕТ: ПОКАЗАТЕЛИ </w:t>
      </w:r>
      <w:r>
        <w:rPr>
          <w:rFonts w:ascii="Times New Roman" w:hAnsi="Times New Roman"/>
          <w:sz w:val="24"/>
          <w:szCs w:val="24"/>
        </w:rPr>
        <w:t>«</w:t>
      </w:r>
      <w:r w:rsidRPr="00AA4057">
        <w:rPr>
          <w:rFonts w:ascii="Times New Roman" w:hAnsi="Times New Roman"/>
          <w:sz w:val="24"/>
          <w:szCs w:val="24"/>
        </w:rPr>
        <w:t>ДОРОЖНОГО</w:t>
      </w:r>
      <w:r>
        <w:rPr>
          <w:rFonts w:ascii="Times New Roman" w:hAnsi="Times New Roman"/>
          <w:sz w:val="24"/>
          <w:szCs w:val="24"/>
        </w:rPr>
        <w:t>»</w:t>
      </w:r>
      <w:r w:rsidRPr="00AA4057">
        <w:rPr>
          <w:rFonts w:ascii="Times New Roman" w:hAnsi="Times New Roman"/>
          <w:sz w:val="24"/>
          <w:szCs w:val="24"/>
        </w:rPr>
        <w:t xml:space="preserve"> </w:t>
      </w:r>
      <w:r w:rsidRPr="00CF2171">
        <w:rPr>
          <w:rFonts w:ascii="Times New Roman" w:hAnsi="Times New Roman"/>
          <w:sz w:val="24"/>
          <w:szCs w:val="24"/>
        </w:rPr>
        <w:t>НАЦПРОЕКТ</w:t>
      </w:r>
      <w:r w:rsidRPr="00AA4057">
        <w:rPr>
          <w:rFonts w:ascii="Times New Roman" w:hAnsi="Times New Roman"/>
          <w:sz w:val="24"/>
          <w:szCs w:val="24"/>
        </w:rPr>
        <w:t>А В 2020 ГОДУ БУДУТ ВЫПОЛНЕНЫ, А ЦЕЛИ СКОРРЕКТИРОВАНЫ</w:t>
      </w:r>
      <w:bookmarkEnd w:id="33"/>
      <w:bookmarkEnd w:id="34"/>
    </w:p>
    <w:p w14:paraId="58868C94" w14:textId="77777777" w:rsidR="000863D5" w:rsidRDefault="000863D5" w:rsidP="000863D5">
      <w:pPr>
        <w:jc w:val="both"/>
      </w:pPr>
      <w:r>
        <w:t xml:space="preserve">Показатели </w:t>
      </w:r>
      <w:r w:rsidRPr="00CF2171">
        <w:rPr>
          <w:b/>
        </w:rPr>
        <w:t>нацпроект</w:t>
      </w:r>
      <w:r>
        <w:t>а «</w:t>
      </w:r>
      <w:r w:rsidRPr="00CF2171">
        <w:rPr>
          <w:b/>
        </w:rPr>
        <w:t>Безопасные и качественные автомобильные дороги</w:t>
      </w:r>
      <w:r>
        <w:t xml:space="preserve">», достижение которых запланировано на 2020 год, будут выполнены в полном объеме. При этом цели </w:t>
      </w:r>
      <w:r w:rsidRPr="00CF2171">
        <w:rPr>
          <w:b/>
        </w:rPr>
        <w:t>нацпроект</w:t>
      </w:r>
      <w:r>
        <w:t>а в будущем будут скорректированы и синхронизированы согласно поручениям президента РФ. Об этом говорится в документе на сайте Кремля, опубликованном в пятницу по итогам заседания рабочих групп Госсовета.</w:t>
      </w:r>
    </w:p>
    <w:p w14:paraId="3CCBE794" w14:textId="77777777" w:rsidR="000863D5" w:rsidRDefault="000863D5" w:rsidP="000863D5">
      <w:pPr>
        <w:jc w:val="both"/>
      </w:pPr>
      <w:r>
        <w:t>«</w:t>
      </w:r>
      <w:r w:rsidRPr="00CF2171">
        <w:rPr>
          <w:b/>
        </w:rPr>
        <w:t>Министр транспорта</w:t>
      </w:r>
      <w:r>
        <w:t xml:space="preserve"> </w:t>
      </w:r>
      <w:r w:rsidRPr="00CF2171">
        <w:rPr>
          <w:b/>
        </w:rPr>
        <w:t>Евгений Дитрих</w:t>
      </w:r>
      <w:r>
        <w:t xml:space="preserve"> доложил о ходе исполнения перечня поручений президента в сфере развития автомобильных дорог и обеспечения транспортной безопасности и рассказал о реализации мероприятий национального проекта «</w:t>
      </w:r>
      <w:r w:rsidRPr="00CF2171">
        <w:rPr>
          <w:b/>
        </w:rPr>
        <w:t>Безопасные и качественные автомобильные дороги</w:t>
      </w:r>
      <w:r>
        <w:t>» в части дорожного хозяйства, отметив, что работа в регионах идет в целом по графику, и все запланированные на 2020 год показатели будут выполнены», – говорится в документе.</w:t>
      </w:r>
    </w:p>
    <w:p w14:paraId="757FDC20" w14:textId="77777777" w:rsidR="000863D5" w:rsidRDefault="000863D5" w:rsidP="000863D5">
      <w:pPr>
        <w:jc w:val="both"/>
      </w:pPr>
      <w:r>
        <w:t>На заседании обсудили необходимость проработки показателя «обеспечение доли дорожной сети в крупнейших городских агломерациях, соответствующей нормативным требованиям, на уровне не менее 85%» для достижения национальной цели «Комфортная и безопасная среда для жизни» с учетом имеющихся региональных диспропорций.</w:t>
      </w:r>
    </w:p>
    <w:p w14:paraId="452C9CC7" w14:textId="77777777" w:rsidR="000863D5" w:rsidRDefault="000863D5" w:rsidP="000863D5">
      <w:pPr>
        <w:jc w:val="both"/>
      </w:pPr>
      <w:r>
        <w:t xml:space="preserve">По мнению руководителя рабочей группы по направлению «Транспорт», главы Республики Бурятия Алексея Цыденова, формирование новой программы и плана </w:t>
      </w:r>
      <w:r>
        <w:lastRenderedPageBreak/>
        <w:t>реализации указа президента РФ потребует синхронизации целевых показателей, в том числе с основными параметрами национального проекта «</w:t>
      </w:r>
      <w:r w:rsidRPr="00CF2171">
        <w:rPr>
          <w:b/>
        </w:rPr>
        <w:t>Безопасные и качественные автомобильные дороги</w:t>
      </w:r>
      <w:r>
        <w:t xml:space="preserve">» и </w:t>
      </w:r>
      <w:r>
        <w:rPr>
          <w:b/>
          <w:bCs/>
        </w:rPr>
        <w:t>«</w:t>
      </w:r>
      <w:r w:rsidRPr="009853A2">
        <w:rPr>
          <w:b/>
          <w:bCs/>
        </w:rPr>
        <w:t>Комплексного плана модернизации и расширения магистральной инфраструктуры</w:t>
      </w:r>
      <w:r>
        <w:rPr>
          <w:b/>
          <w:bCs/>
        </w:rPr>
        <w:t>»</w:t>
      </w:r>
      <w:r w:rsidRPr="009853A2">
        <w:rPr>
          <w:b/>
          <w:bCs/>
        </w:rPr>
        <w:t>.</w:t>
      </w:r>
      <w:r>
        <w:t xml:space="preserve"> «В связи с этим рабочей группой будет осуществлена проработка и рассмотрение соответствующих вопросов и предложений», – отмечается в документе.</w:t>
      </w:r>
    </w:p>
    <w:p w14:paraId="5B876086" w14:textId="77777777" w:rsidR="000863D5" w:rsidRDefault="000863D5" w:rsidP="000863D5">
      <w:pPr>
        <w:jc w:val="both"/>
      </w:pPr>
      <w:r>
        <w:t xml:space="preserve">При этом первый </w:t>
      </w:r>
      <w:r w:rsidRPr="00CF2171">
        <w:rPr>
          <w:b/>
        </w:rPr>
        <w:t>замминистра</w:t>
      </w:r>
      <w:r>
        <w:t xml:space="preserve"> внутренних дел Александр Горовой поддержал инициативу </w:t>
      </w:r>
      <w:r w:rsidRPr="009853A2">
        <w:rPr>
          <w:b/>
          <w:bCs/>
        </w:rPr>
        <w:t>председателя общественного совета при Минтрансе РФ Михаила Блинкина</w:t>
      </w:r>
      <w:r>
        <w:t xml:space="preserve"> по корректировке показателей, связанных с обеспечением безопасности дорожного движения. Сейчас согласно </w:t>
      </w:r>
      <w:r>
        <w:rPr>
          <w:b/>
          <w:bCs/>
        </w:rPr>
        <w:t>«</w:t>
      </w:r>
      <w:r w:rsidRPr="009853A2">
        <w:rPr>
          <w:b/>
          <w:bCs/>
        </w:rPr>
        <w:t>дорожному</w:t>
      </w:r>
      <w:r>
        <w:rPr>
          <w:b/>
          <w:bCs/>
        </w:rPr>
        <w:t>»</w:t>
      </w:r>
      <w:r w:rsidRPr="009853A2">
        <w:rPr>
          <w:b/>
          <w:bCs/>
        </w:rPr>
        <w:t xml:space="preserve"> нацпроекту</w:t>
      </w:r>
      <w:r>
        <w:t xml:space="preserve"> смертность на российских трассах к 2024 году должна снизиться до 4 человек на 100 тыс. населения.</w:t>
      </w:r>
    </w:p>
    <w:p w14:paraId="738ED389" w14:textId="77777777" w:rsidR="000863D5" w:rsidRDefault="000863D5" w:rsidP="000863D5">
      <w:pPr>
        <w:jc w:val="both"/>
      </w:pPr>
      <w:hyperlink r:id="rId23" w:history="1">
        <w:r w:rsidRPr="00AB2FE7">
          <w:rPr>
            <w:rStyle w:val="a9"/>
          </w:rPr>
          <w:t>https://futurerussia.gov.ru/nacionalnye-proekty/gossovet-pokazateli-doroznogo-nacproekta-v-2020-godu-budut-vypolneny-a-celi-skorrektirovany</w:t>
        </w:r>
      </w:hyperlink>
    </w:p>
    <w:p w14:paraId="49562D53" w14:textId="77777777" w:rsidR="000863D5" w:rsidRPr="00AA4057" w:rsidRDefault="000863D5" w:rsidP="000863D5">
      <w:pPr>
        <w:pStyle w:val="3"/>
        <w:jc w:val="both"/>
        <w:rPr>
          <w:rFonts w:ascii="Times New Roman" w:hAnsi="Times New Roman"/>
          <w:sz w:val="24"/>
          <w:szCs w:val="24"/>
        </w:rPr>
      </w:pPr>
      <w:bookmarkStart w:id="35" w:name="_Toc46575680"/>
      <w:bookmarkStart w:id="36" w:name="_Toc46745812"/>
      <w:r w:rsidRPr="00AA4057">
        <w:rPr>
          <w:rFonts w:ascii="Times New Roman" w:hAnsi="Times New Roman"/>
          <w:sz w:val="24"/>
          <w:szCs w:val="24"/>
        </w:rPr>
        <w:t>EADAILY; 2020.24.07; ФПАД ОБЪЯВИЛ О МЕЖДУНАРОДНОЙ КАМПАНИИ ЗА СВОБОДУ ВНУКОВСКИХ АВИАДИСПЕТЧЕРОВ</w:t>
      </w:r>
      <w:bookmarkEnd w:id="35"/>
      <w:bookmarkEnd w:id="36"/>
    </w:p>
    <w:p w14:paraId="0A159B0D" w14:textId="77777777" w:rsidR="000863D5" w:rsidRDefault="000863D5" w:rsidP="000863D5">
      <w:pPr>
        <w:jc w:val="both"/>
      </w:pPr>
      <w:r>
        <w:t>Федеральный профсоюз авиадиспетчеров (ФПАД) сегодня, 24 июля, объявил о начале международной кампании за свободу авиадиспетчеров аэропорта Внуково, получивших значительные сроки лишения свободы по делу о крушении самолета Фалькон-50 в 2014 году.</w:t>
      </w:r>
    </w:p>
    <w:p w14:paraId="79EA09A7" w14:textId="77777777" w:rsidR="000863D5" w:rsidRDefault="000863D5" w:rsidP="000863D5">
      <w:pPr>
        <w:jc w:val="both"/>
      </w:pPr>
      <w:r>
        <w:t>В ближайшее время профсоюз намерен поставить в известность Международную федерацию транспортных рабочих (ITF), в которую входят профсоюзы авиадиспетчеров всех стран, с просьбой оказания солидарной поддержки и запуска международной кампании за освобождение осужденных товарищей, сказано в распространенном релизе.</w:t>
      </w:r>
    </w:p>
    <w:p w14:paraId="228133E5" w14:textId="77777777" w:rsidR="000863D5" w:rsidRDefault="000863D5" w:rsidP="000863D5">
      <w:pPr>
        <w:jc w:val="both"/>
      </w:pPr>
      <w:r>
        <w:t>Накануне Солнцевский районный суд города Москвы огласил приговор по делу и гибели главы корпорации Total Кристофа-де Маржери и трех членов экипажа, произошедших в ночь с 20 на 21 октября 2014 года в Московском аэропорту Внуково. Суд приговорил руководителя полетов Романа Дунаева к 6 годам колонии поселения; диспетчера старта Александра Круглова к 5 годам и 6 месяцам колонии поселения; диспетчера руления Надежду Архипову к 5 годам колонии поселения. Надежде Архиповой объявлена амнистия. Гражданский иск оставлен без рассмотрения, с правом подачи нового иска.</w:t>
      </w:r>
    </w:p>
    <w:p w14:paraId="51B0A524" w14:textId="77777777" w:rsidR="000863D5" w:rsidRDefault="000863D5" w:rsidP="000863D5">
      <w:pPr>
        <w:jc w:val="both"/>
      </w:pPr>
      <w:r>
        <w:t>До вступления приговора в законную силу, Роману Дунаеву и Александру Круглову сохранена мера пресечения – подписка о невыезде.</w:t>
      </w:r>
    </w:p>
    <w:p w14:paraId="00BC44D4" w14:textId="36958745" w:rsidR="000863D5" w:rsidRDefault="000863D5" w:rsidP="000863D5">
      <w:pPr>
        <w:jc w:val="both"/>
      </w:pPr>
      <w:r>
        <w:t xml:space="preserve">Как сообщало EADaily, до этого ФПАД обратился с открытым письмом к </w:t>
      </w:r>
      <w:r w:rsidRPr="00CF2171">
        <w:rPr>
          <w:b/>
        </w:rPr>
        <w:t>министру транспорта РФ</w:t>
      </w:r>
      <w:r>
        <w:t xml:space="preserve"> </w:t>
      </w:r>
      <w:r w:rsidRPr="00CF2171">
        <w:rPr>
          <w:b/>
        </w:rPr>
        <w:t>Евгению Дитриху</w:t>
      </w:r>
      <w:r>
        <w:t xml:space="preserve"> с просьбой повлиять на вынесение несправедливого судебного решения. В письме указывалось, что сроки заключения выглядят совершенным издевательством на фоне того, что «прямые виновники трагедии – водитель снегоуборочной автомашины Мартыненко и его непосредственный руководитель Леденев, находившиеся в день трагедии в состоянии алкогольного опьянения, скрывшие от службы управления воздушным движением аэропорта Внуково факт потери ориентации на летном поле и пропажи связи с одной из автомашин, были ранее осуждены к 3 и 3,5 годам заключения и освобождены в зале суда по амнистии, объявленной к 75-летию Победы».</w:t>
      </w:r>
    </w:p>
    <w:p w14:paraId="51A917F6" w14:textId="77777777" w:rsidR="000863D5" w:rsidRDefault="000863D5" w:rsidP="000863D5">
      <w:pPr>
        <w:jc w:val="both"/>
      </w:pPr>
      <w:hyperlink r:id="rId24" w:history="1">
        <w:r w:rsidRPr="00A44998">
          <w:rPr>
            <w:rStyle w:val="a9"/>
          </w:rPr>
          <w:t>https://eadaily.com/ru/news/2020/07/24/fpad-obyavil-o-mezhdunarodnoy-kampanii-za-svobodu-vnukovskih-aviadispetcherov</w:t>
        </w:r>
      </w:hyperlink>
    </w:p>
    <w:p w14:paraId="21733277" w14:textId="77777777" w:rsidR="000863D5" w:rsidRPr="00E93D8D" w:rsidRDefault="000863D5" w:rsidP="000863D5">
      <w:pPr>
        <w:pStyle w:val="3"/>
        <w:jc w:val="both"/>
        <w:rPr>
          <w:rFonts w:ascii="Times New Roman" w:hAnsi="Times New Roman"/>
          <w:sz w:val="24"/>
          <w:szCs w:val="24"/>
        </w:rPr>
      </w:pPr>
      <w:bookmarkStart w:id="37" w:name="txt_2435597_1473482837"/>
      <w:bookmarkStart w:id="38" w:name="_Toc46575694"/>
      <w:bookmarkStart w:id="39" w:name="_Toc46745813"/>
      <w:r w:rsidRPr="00E93D8D">
        <w:rPr>
          <w:rFonts w:ascii="Times New Roman" w:hAnsi="Times New Roman"/>
          <w:sz w:val="24"/>
          <w:szCs w:val="24"/>
        </w:rPr>
        <w:t>КОММЕРСАНТЪ; НИКИТИНА ОЛЬГА, МЕРЦАЛОВА АЛЕКСАНДРА; 2020.25.07; ЛЕТЯТ ПЕРЕЛЕТНЫЕ РЕЙСЫ</w:t>
      </w:r>
      <w:bookmarkEnd w:id="37"/>
      <w:r w:rsidRPr="00E93D8D">
        <w:rPr>
          <w:rFonts w:ascii="Times New Roman" w:hAnsi="Times New Roman"/>
          <w:sz w:val="24"/>
          <w:szCs w:val="24"/>
        </w:rPr>
        <w:t>; РОССИЯ ПРИОТКРЫВАЕТ МЕЖДУНАРОДНОЕ АВИАСООБЩЕНИЕ</w:t>
      </w:r>
      <w:bookmarkEnd w:id="38"/>
      <w:bookmarkEnd w:id="39"/>
    </w:p>
    <w:p w14:paraId="5B63D53F" w14:textId="77777777" w:rsidR="000863D5" w:rsidRDefault="000863D5" w:rsidP="000863D5">
      <w:pPr>
        <w:pStyle w:val="NormalExport"/>
      </w:pPr>
      <w:r>
        <w:t xml:space="preserve">С 1 августа российские путешественники смогут улететь в Стамбул, Анкару и Великобританию, а также в малоосвоенную Танзанию. Но вылет будет доступен лишь из </w:t>
      </w:r>
      <w:r>
        <w:lastRenderedPageBreak/>
        <w:t>Москвы, Санкт-Петербурга и Ростова-на-Дону, а сообщение с наиболее популярными курортами Турции откроется только 10 августа. Аналитиков удивляет узкий круг доступных городов отправления. Туристическую отрасль волнует судьба чартерных перевозчиков, не все из которых имеют разрешение на полеты из аэропортов Москвы. Пока билеты в августе, по данным агрегаторов, обойдутся заметно дороже, чем летом 2019 года.</w:t>
      </w:r>
    </w:p>
    <w:p w14:paraId="1FF8BFCF" w14:textId="77777777" w:rsidR="000863D5" w:rsidRDefault="000863D5" w:rsidP="000863D5">
      <w:pPr>
        <w:pStyle w:val="NormalExport"/>
      </w:pPr>
      <w:r>
        <w:t>Россия открывает первые международные рейсы: с 1 августа из Москвы, Подмосковья, Санкт-Петербурга и Ростова-на-Дону можно будет улететь в Великобританию, Турцию и Танзанию, объявило 24 июля правительство РФ. Две последние страны полностью отменили ограничения на въезд, а в Великобритании все прибывающие должны будут пройти 14-дневный карантин. Ограничения по городам касаются не только аэропортов вылета: прибыть можно будет только в Лондон, Анкару и Стамбул, а также остров Занзибар. При этом рейсы в турецкие курортные города – Анталью, Бодрум и Даламан – откроются с 10 августа В Росавиации не дают дополнительных комментариев, в том числе о частоте рейсов. Авиабилеты по этим направлениям уже есть в продаже. Например, перелеты из Москвы в Стамбул на 1 августа у «Аэрофлота» стоят от 44,8 тыс. руб. При этом уже на 2 августа бронирование обойдется вдвое дешевле, от 21,7 тыс. руб., а «Победой» – от 25 тыс. руб., следует из данных Aviasales. Далее цена продолжает падать. Прямой рейс из Санкт-Петербурга в Стамбул предлагают только Turkish Airlines за 65 тыс. руб. В Анталью из Санкт-Петербурга на 10 августа доступны билеты на прямые рейсы «Аэрофлота» (от 13,6 тыс. руб.), Turkish Airlines (от 14,4 тыс. руб.), Azur Air и «Уральских авиалиний» (от 21 тыс. руб.) и Nordwind (от 23 тыс. руб.). Из Москвы билеты обойдутся примерно в такую же сумму, есть еще рейсы S7 (от 18,6 тыс. руб. на сайте авиакомпании). В «Туту.ру» подсчитали, что минимальная цена на билеты из Москвы в Стамбул на август выросла почти в полтора раза по сравнению с 2019 годом, до 7,6 тыс. руб., в Анталью – на 70% до 10,2 тыс. руб. В Лондон из столицы РФ 1 августа можно улететь «Аэрофлотом» от 9 тыс. руб., следует из данных Aviasales, на сайте перевозчика доступны билеты от 11 тыс. руб.</w:t>
      </w:r>
    </w:p>
    <w:p w14:paraId="24E32D96" w14:textId="77777777" w:rsidR="000863D5" w:rsidRDefault="000863D5" w:rsidP="000863D5">
      <w:pPr>
        <w:pStyle w:val="NormalExport"/>
      </w:pPr>
      <w:r w:rsidRPr="00E93D8D">
        <w:rPr>
          <w:b/>
          <w:bCs/>
        </w:rPr>
        <w:t>Глава Infomost Борис Рыбак</w:t>
      </w:r>
      <w:r>
        <w:t xml:space="preserve"> называет непонятным то, что рейсы открывают из столь небольшого количества городов, притом что их список отличается и от предложенного Росавиацией. Как писали «Известия», на первом этапе агентство предлагало разрешить полеты из шести городов, среди которых также были Екатеринбург, Новосибирск и Владивосток. Логично, наоборот, с точки зрения эпидемиологической ситуации рассредоточить поток пассажиров, говорит господин Рыбак.</w:t>
      </w:r>
    </w:p>
    <w:p w14:paraId="3A588E9C" w14:textId="77777777" w:rsidR="000863D5" w:rsidRDefault="000863D5" w:rsidP="000863D5">
      <w:pPr>
        <w:pStyle w:val="NormalExport"/>
      </w:pPr>
      <w:r>
        <w:t xml:space="preserve">Практику постепенного открытия аэропортов применяла Украина, рассказывает </w:t>
      </w:r>
      <w:r w:rsidRPr="00E93D8D">
        <w:rPr>
          <w:b/>
          <w:bCs/>
        </w:rPr>
        <w:t>гендиректор Friendly Avia Support Александр Ланецкий</w:t>
      </w:r>
      <w:r>
        <w:t>: сначала это был Киев, через несколько дней Львов, затем другие регионы, такое решение объяснялось желанием отработать процедуры. Но чтобы выстроить подвоз пассажиров для регулярных рейсов, необходимо не две недели, а как минимум полгода, которые авиакомпании будут возить в убыток, отмечает он, и только потом схема будет отработана, подобраны подходящие самолеты – то есть не ранее следующего лета.</w:t>
      </w:r>
    </w:p>
    <w:p w14:paraId="7263DC92" w14:textId="77777777" w:rsidR="000863D5" w:rsidRDefault="000863D5" w:rsidP="000863D5">
      <w:pPr>
        <w:pStyle w:val="NormalExport"/>
      </w:pPr>
      <w:r>
        <w:t>Ограничения ударят по чартерным перевозчикам, добавляет Борис Рыбак, поскольку не все из них имеют разрешение на полеты из аэропортов Москвы, а в плюсе может оказаться только загрузка открывшихся рейсов у выполняющих их перевозчиков. «Если посмотреть на наиболее популярные направления летом 2019 года из региональных аэропортов в РФ, то это будут Москва, Анталья, Хургада, Сочи, – добавляет Александр Ланецкий. – Сейчас одно из главных направлений у них забирают».</w:t>
      </w:r>
    </w:p>
    <w:p w14:paraId="7C11CE70" w14:textId="77777777" w:rsidR="000863D5" w:rsidRDefault="000863D5" w:rsidP="000863D5">
      <w:pPr>
        <w:pStyle w:val="NormalExport"/>
      </w:pPr>
      <w:r>
        <w:t xml:space="preserve">Ясности относительно возобновления чартерных рейсов в Турцию пока нет, говорит </w:t>
      </w:r>
      <w:r w:rsidRPr="00E93D8D">
        <w:rPr>
          <w:b/>
          <w:bCs/>
        </w:rPr>
        <w:t>исполнительный директор Ассоциации туроператоров России ( АТОР) Майя Ломидзе</w:t>
      </w:r>
      <w:r>
        <w:t>.</w:t>
      </w:r>
    </w:p>
    <w:p w14:paraId="52299333" w14:textId="77777777" w:rsidR="000863D5" w:rsidRDefault="000863D5" w:rsidP="000863D5">
      <w:pPr>
        <w:pStyle w:val="NormalExport"/>
      </w:pPr>
      <w:r>
        <w:lastRenderedPageBreak/>
        <w:t>«Вопросы с путешественниками, которые приобрели туры на август с чартерной перевозкой, будут решаться в индивидуальном порядке. Возможно, им предложат доплатить за билет на регулярный рейс, но скорее всего этого делать не придется – цены будут доступными», – рассуждает она. Согласно данным АТОР, сейчас цены на размещение в турецких отелях в среднем на 20% ниже уровня августа 2019 года, при этом 25-30% отелей Антальи пока остаются закрытыми.</w:t>
      </w:r>
    </w:p>
    <w:p w14:paraId="2000F6C1" w14:textId="77777777" w:rsidR="000863D5" w:rsidRDefault="000863D5" w:rsidP="000863D5">
      <w:pPr>
        <w:pStyle w:val="NormalExport"/>
      </w:pPr>
      <w:r>
        <w:t>Турция – самое популярное в РФ направление выездного туризма. Если в Великобританию, согласно данным Погранслужбы ФСБ, в прошлом году было совершено 158 тыс. туристических поездок из России, то в Турцию – 5,3 млн. Местные власти оценивали въездной поток из России в 7 млн человек. Майя Ломидзе говорит, что туроператоры уже открыли бронирование туров в Турцию с вылетом после 10 августа на регулярных рейсах. Проблем с загрузкой не будет, уверена она: показатель может быть обеспечен и за счет туристов, которые приобрели туры до начала действия ограничений.</w:t>
      </w:r>
    </w:p>
    <w:p w14:paraId="6006FAD1" w14:textId="77777777" w:rsidR="000863D5" w:rsidRDefault="000863D5" w:rsidP="000863D5">
      <w:pPr>
        <w:pStyle w:val="NormalExport"/>
      </w:pPr>
      <w:r>
        <w:t xml:space="preserve">Переговоры о возобновлении авиасообщения идут с 30 странами, сообщили в </w:t>
      </w:r>
      <w:r>
        <w:rPr>
          <w:b/>
        </w:rPr>
        <w:t>Минтрансе РФ</w:t>
      </w:r>
      <w:r>
        <w:t xml:space="preserve">. Как отмечает </w:t>
      </w:r>
      <w:r w:rsidRPr="00E93D8D">
        <w:rPr>
          <w:b/>
          <w:bCs/>
        </w:rPr>
        <w:t>Борис Рыбак</w:t>
      </w:r>
      <w:r>
        <w:t xml:space="preserve">, основная часть международных перевозок из РФ приходилась на страны Европы. ЕС продолжает оставаться закрытым для граждан РФ. </w:t>
      </w:r>
      <w:r w:rsidRPr="00E93D8D">
        <w:rPr>
          <w:b/>
          <w:bCs/>
        </w:rPr>
        <w:t>Глава Friendly Avia Support Александр Ланецкий</w:t>
      </w:r>
      <w:r>
        <w:t xml:space="preserve"> указывает, что ЕС принимает решение по открытию стран раз в 15 дней, следующий раз – только 3 августа. По мнению господина Рыбака, вернуть долю европейских авиаперевозок в ближайшее время вряд ли удастся в силу эпидемиологической ситуации:</w:t>
      </w:r>
    </w:p>
    <w:p w14:paraId="06D10051" w14:textId="77777777" w:rsidR="000863D5" w:rsidRDefault="000863D5" w:rsidP="000863D5">
      <w:pPr>
        <w:pStyle w:val="NormalExport"/>
      </w:pPr>
      <w:r>
        <w:t>Россия занимает четвертое место по числу случаев заражения коронавирусом, но идет после США, Бразилии и Индии, численность населения которых гораздо выше.</w:t>
      </w:r>
    </w:p>
    <w:p w14:paraId="1B05D57B" w14:textId="77777777" w:rsidR="000863D5" w:rsidRPr="000B0DFF" w:rsidRDefault="000863D5" w:rsidP="000863D5">
      <w:pPr>
        <w:pStyle w:val="3"/>
        <w:jc w:val="both"/>
        <w:rPr>
          <w:rFonts w:ascii="Times New Roman" w:hAnsi="Times New Roman"/>
          <w:sz w:val="24"/>
          <w:szCs w:val="24"/>
        </w:rPr>
      </w:pPr>
      <w:bookmarkStart w:id="40" w:name="_Toc46575695"/>
      <w:bookmarkStart w:id="41" w:name="_Toc46745814"/>
      <w:r w:rsidRPr="000B0DFF">
        <w:rPr>
          <w:rFonts w:ascii="Times New Roman" w:hAnsi="Times New Roman"/>
          <w:sz w:val="24"/>
          <w:szCs w:val="24"/>
        </w:rPr>
        <w:t>ИЗВЕСТИЯ; ПАВЕЛ ПАНОВ, ЭЛЬНАР БАЙНАЗАРОВ, ДМИТРИЙ ЛАРУ, ГЕРМАН КОСТРИНСКИЙ, ЯРОСЛАВА КОСТЕНКО; 2020.24.07; КРЫЛЬЯ ПО СОВЕТУ: КАК РОССИЯ ВОЗОБНОВЛЯЕТ МЕЖДУНАРОДНОЕ АВИАСООБЩЕНИЕ; ВСЛЕД ЗА ТУРЦИЕЙ, ВЕЛИКОБРИТАНИЕЙ И ТАНЗАНИЕЙ В АВГУСТЕ МОГУТ ОТКРЫТЬ СТРАНЫ СНГ</w:t>
      </w:r>
      <w:bookmarkEnd w:id="40"/>
      <w:bookmarkEnd w:id="41"/>
    </w:p>
    <w:p w14:paraId="49DB900C" w14:textId="77777777" w:rsidR="000863D5" w:rsidRDefault="000863D5" w:rsidP="000863D5">
      <w:pPr>
        <w:jc w:val="both"/>
      </w:pPr>
      <w:r>
        <w:t xml:space="preserve">Российские туристы все-таки смогут воспользоваться оставшейся частью курортного сезона и провести отдых за границей. С 1 августа открывается международное авиасообщение с Великобританией, Турцией и Танзанией. О соответствующем решении объявил </w:t>
      </w:r>
      <w:r w:rsidRPr="009853A2">
        <w:rPr>
          <w:b/>
          <w:bCs/>
        </w:rPr>
        <w:t>премьер-министр Михаил Мишустин</w:t>
      </w:r>
      <w:r>
        <w:t xml:space="preserve"> во время заседания правительства. В Госдуме и Совфеде «Известиям» сообщили, что полеты в страны СНГ возобновятся в ближайшее время – возможно, также в августе. Собеседники «Известий» в авиаотрасли не сомневаются, что пассажиропоток в Турцию будет колоссальным – правда, посольство в Анкаре предупредило, что в большинстве городов страны сохраняется масочный режим.</w:t>
      </w:r>
    </w:p>
    <w:p w14:paraId="0731F753" w14:textId="77777777" w:rsidR="000863D5" w:rsidRDefault="000863D5" w:rsidP="000863D5">
      <w:pPr>
        <w:jc w:val="both"/>
      </w:pPr>
      <w:r>
        <w:t>Скоро открытие</w:t>
      </w:r>
    </w:p>
    <w:p w14:paraId="22E9F243" w14:textId="77777777" w:rsidR="000863D5" w:rsidRDefault="000863D5" w:rsidP="000863D5">
      <w:pPr>
        <w:jc w:val="both"/>
      </w:pPr>
      <w:r>
        <w:t xml:space="preserve">Россия прекратила регулярное и чартерное авиасообщение с другими странами еще 27 марта из-за высокой скорости распространения COVID-19 по всему миру. Исключением стали рейсы для возвращения россиян из-за границы и отдельные полеты по решению правительства или в соответствии с договоренностями между авиационными службами разных стран. Но благодаря замедлению пандемии РФ с 1 августа начинает постепенно открывать международные авиаперевозки. Об этом заявил </w:t>
      </w:r>
      <w:r w:rsidRPr="009853A2">
        <w:rPr>
          <w:b/>
          <w:bCs/>
        </w:rPr>
        <w:t>премьер-министр Михаил Мишустин</w:t>
      </w:r>
      <w:r>
        <w:t xml:space="preserve"> во время совещания с членами правительства.</w:t>
      </w:r>
    </w:p>
    <w:p w14:paraId="03FFB648" w14:textId="77777777" w:rsidR="000863D5" w:rsidRDefault="000863D5" w:rsidP="000863D5">
      <w:pPr>
        <w:jc w:val="both"/>
      </w:pPr>
      <w:r>
        <w:t xml:space="preserve">– Принято решение о возобновлении международного авиасообщения, при этом мы руководствуемся эпидемиологической обстановкой, показателями заболеваемости, принципами взаимности, – заявил </w:t>
      </w:r>
      <w:r w:rsidRPr="009853A2">
        <w:rPr>
          <w:b/>
          <w:bCs/>
        </w:rPr>
        <w:t>Михаил Мишустин</w:t>
      </w:r>
      <w:r>
        <w:t>. – Это решение также позволит нам ускорить возвращение наших граждан из-за рубежа.</w:t>
      </w:r>
    </w:p>
    <w:p w14:paraId="040095A4" w14:textId="77777777" w:rsidR="000863D5" w:rsidRDefault="000863D5" w:rsidP="000863D5">
      <w:pPr>
        <w:jc w:val="both"/>
      </w:pPr>
      <w:r>
        <w:t xml:space="preserve">На первом этапе рейсы будут выполняться из аэропортов Москвы, Московской области, Санкт-Петербурга и Ростова-на-Дону. По итогам совещания </w:t>
      </w:r>
      <w:r w:rsidRPr="009853A2">
        <w:rPr>
          <w:b/>
          <w:bCs/>
        </w:rPr>
        <w:t>вице-премьер Татьяна Голикова</w:t>
      </w:r>
      <w:r>
        <w:t xml:space="preserve"> уточнила, что в августе полеты планируется возобновить в три страны: </w:t>
      </w:r>
      <w:r>
        <w:lastRenderedPageBreak/>
        <w:t>Великобританию (Лондон), Турцию (Стамбул, Анкара, Анталия, Бодрум и Даламан), Танзанию (Занзибар).</w:t>
      </w:r>
    </w:p>
    <w:p w14:paraId="257971DF" w14:textId="77777777" w:rsidR="000863D5" w:rsidRDefault="000863D5" w:rsidP="000863D5">
      <w:pPr>
        <w:jc w:val="both"/>
      </w:pPr>
      <w:r>
        <w:t>Она пояснила, что после прилета на Туманный Альбион, который не закрывал свои границы, россиянам необходимо будет пройти 14-дневный карантин. Для иностранных граждан, прилетающих в РФ из указаных стран, нужно за 72 часа до пересечения границы получить справку с отрицательным тестом на коронавирус. Аналогичные условия – и для российских туристов.</w:t>
      </w:r>
    </w:p>
    <w:p w14:paraId="3F1241D1" w14:textId="77777777" w:rsidR="000863D5" w:rsidRDefault="000863D5" w:rsidP="000863D5">
      <w:pPr>
        <w:jc w:val="both"/>
      </w:pPr>
      <w:r>
        <w:t>«Аэрофлот» уже объявил о возобновлении рейсов в Лондон и Стамбул с 1 августа, а начиная с 10 числа самолетами компании «Победа» можно будет улететь в Анталию. Готовность осуществлять перевозки высказали в Azur air, Utair и S7.</w:t>
      </w:r>
    </w:p>
    <w:p w14:paraId="3A73C58B" w14:textId="77777777" w:rsidR="000863D5" w:rsidRDefault="000863D5" w:rsidP="000863D5">
      <w:pPr>
        <w:jc w:val="both"/>
      </w:pPr>
      <w:r>
        <w:t xml:space="preserve">Решение о возобновлении полетов на принципах взаимности согласовано авиационными властями всех стран, а нюансы проработали МИД РФ и Роспотребнадзор. В ближайшее время </w:t>
      </w:r>
      <w:r w:rsidRPr="00CF2171">
        <w:rPr>
          <w:b/>
        </w:rPr>
        <w:t>Росавиация</w:t>
      </w:r>
      <w:r>
        <w:t xml:space="preserve"> уведомит авиакомпании о возобновлении полетов и билеты поступят в продажу, сообщил после заседания </w:t>
      </w:r>
      <w:r w:rsidRPr="00CF2171">
        <w:rPr>
          <w:b/>
        </w:rPr>
        <w:t>глава Минтранса</w:t>
      </w:r>
      <w:r>
        <w:t xml:space="preserve"> </w:t>
      </w:r>
      <w:r w:rsidRPr="00CF2171">
        <w:rPr>
          <w:b/>
        </w:rPr>
        <w:t>Евгений Дитрих</w:t>
      </w:r>
      <w:r>
        <w:t>. По его словам, РФ ведет переговоры по возобновлению полетов примерно с 30 странами.</w:t>
      </w:r>
    </w:p>
    <w:p w14:paraId="066E3E71" w14:textId="77777777" w:rsidR="000863D5" w:rsidRDefault="000863D5" w:rsidP="000863D5">
      <w:pPr>
        <w:jc w:val="both"/>
      </w:pPr>
      <w:r>
        <w:t xml:space="preserve">Сейчас российские власти рассматривают возможность отмены обязательного карантина для прибывающих вывозными рейсами, сообщила </w:t>
      </w:r>
      <w:r w:rsidRPr="009853A2">
        <w:rPr>
          <w:b/>
          <w:bCs/>
        </w:rPr>
        <w:t>глава Роспотребнадзора Анна Попова</w:t>
      </w:r>
      <w:r>
        <w:t>. Ранее эта норма была отменена для пассажиров регулярных рейсов. При этом всем россиянам необходимо сделать ПЦР-тест на коронавирусную инфекцию в течение трех дней с момента прибытия.</w:t>
      </w:r>
    </w:p>
    <w:p w14:paraId="4E5E1977" w14:textId="77777777" w:rsidR="000863D5" w:rsidRDefault="000863D5" w:rsidP="000863D5">
      <w:pPr>
        <w:jc w:val="both"/>
      </w:pPr>
      <w:r>
        <w:t xml:space="preserve">Формирование первоначального списка стран зависело от наличия двусторонних соглашений, а также было связано с уровнем распространения в них COVID-19, уточнил </w:t>
      </w:r>
      <w:r w:rsidRPr="000B0DFF">
        <w:rPr>
          <w:b/>
          <w:bCs/>
        </w:rPr>
        <w:t xml:space="preserve">исполнительный директор агентства </w:t>
      </w:r>
      <w:r>
        <w:rPr>
          <w:b/>
          <w:bCs/>
        </w:rPr>
        <w:t>«</w:t>
      </w:r>
      <w:r w:rsidRPr="000B0DFF">
        <w:rPr>
          <w:b/>
          <w:bCs/>
        </w:rPr>
        <w:t>Авиапорт</w:t>
      </w:r>
      <w:r>
        <w:rPr>
          <w:b/>
          <w:bCs/>
        </w:rPr>
        <w:t>»</w:t>
      </w:r>
      <w:r w:rsidRPr="000B0DFF">
        <w:rPr>
          <w:b/>
          <w:bCs/>
        </w:rPr>
        <w:t xml:space="preserve"> Олег Пантелеев</w:t>
      </w:r>
      <w:r>
        <w:t>.</w:t>
      </w:r>
    </w:p>
    <w:p w14:paraId="0B03CEB6" w14:textId="77777777" w:rsidR="000863D5" w:rsidRDefault="000863D5" w:rsidP="000863D5">
      <w:pPr>
        <w:jc w:val="both"/>
      </w:pPr>
      <w:r>
        <w:t>– Что касается Турции – тут можно не сомневаться, что поток будет колоссальным. Это самое востребованное международное направление, а теперь на некоторое время у него не будет других зарубежных конкурентов, – сказал эксперт.</w:t>
      </w:r>
    </w:p>
    <w:p w14:paraId="2C1DE5D9" w14:textId="77777777" w:rsidR="000863D5" w:rsidRDefault="000863D5" w:rsidP="000863D5">
      <w:pPr>
        <w:jc w:val="both"/>
      </w:pPr>
      <w:r>
        <w:t>Тесты на коронавирус в турецких аэропортах в обязательном порядке проводиться не будут, равно как и не придется предъявлять справку о проведенном тестировании. Об этом «Известиям» заявили в посольстве РФ в Анкаре. Во время полета пассажиры должны будут заполнить информационную форму, а в терминале аэропорта до прохождения паспортного контроля каждому измерят температуру.</w:t>
      </w:r>
    </w:p>
    <w:p w14:paraId="1207857C" w14:textId="77777777" w:rsidR="000863D5" w:rsidRDefault="000863D5" w:rsidP="000863D5">
      <w:pPr>
        <w:jc w:val="both"/>
      </w:pPr>
      <w:r>
        <w:t>В посольстве отметили, что турецкие власти разработали меры для соблюдения безопасности. Медицинские маски остаются обязательными – как в общественных местах, так и на улице в большинстве городов, включая Анкару, Стамбул, Измир, Муглу. За несоблюдение правил действует штраф в 900 турецких лир (около 9,3 тыс. рублей).</w:t>
      </w:r>
    </w:p>
    <w:p w14:paraId="45989CBF" w14:textId="77777777" w:rsidR="000863D5" w:rsidRDefault="000863D5" w:rsidP="000863D5">
      <w:pPr>
        <w:jc w:val="both"/>
      </w:pPr>
      <w:r>
        <w:t>24 июля президент Владимир Путин провел оперативное совещание с постоянным членами Совета безопасности. Глава государства попросил премьера отдельно доложить, как идут переговоры с иностранными партнерами по поводу летнего периода отпусков.</w:t>
      </w:r>
    </w:p>
    <w:p w14:paraId="0AC215CB" w14:textId="77777777" w:rsidR="000863D5" w:rsidRDefault="000863D5" w:rsidP="000863D5">
      <w:pPr>
        <w:jc w:val="both"/>
      </w:pPr>
      <w:r>
        <w:t>Соседи на очереди</w:t>
      </w:r>
    </w:p>
    <w:p w14:paraId="52CACE62" w14:textId="77777777" w:rsidR="000863D5" w:rsidRDefault="000863D5" w:rsidP="000863D5">
      <w:pPr>
        <w:jc w:val="both"/>
      </w:pPr>
      <w:r>
        <w:t xml:space="preserve">Открытие авиасообщения со странами СНГ ожидается в первые две недели августа. Об этом «Известиям» заявил </w:t>
      </w:r>
      <w:r w:rsidRPr="009853A2">
        <w:rPr>
          <w:b/>
          <w:bCs/>
        </w:rPr>
        <w:t>председатель комитета Госдумы по делам СНГ, евразийской интеграции и связям с соотечественниками Леонид Калашников</w:t>
      </w:r>
      <w:r>
        <w:t>.</w:t>
      </w:r>
    </w:p>
    <w:p w14:paraId="495C63F0" w14:textId="77777777" w:rsidR="000863D5" w:rsidRDefault="000863D5" w:rsidP="000863D5">
      <w:pPr>
        <w:jc w:val="both"/>
      </w:pPr>
      <w:r>
        <w:t>– За формирование списка отвечал Роспотребнадзор. То, что среди первых стран, с которыми будет возобновлено авиасообщение, нет Белоруссии и и других государств СНГ, связано исключительно с эпидемиологической ситуацией. По мере ее улучшения сообщение с этими странами также будет открыто. Ожидаем, что это произойдет в ближайшее время – в первые дни августа, – подчеркнул депутат.</w:t>
      </w:r>
    </w:p>
    <w:p w14:paraId="7872BBF6" w14:textId="77777777" w:rsidR="000863D5" w:rsidRDefault="000863D5" w:rsidP="000863D5">
      <w:pPr>
        <w:jc w:val="both"/>
      </w:pPr>
      <w:r>
        <w:t xml:space="preserve">Решение об открытии авиасообщения с некоторыми государствами принималось по рекомендации экспертов из Минздрава и Роспотребнадзора, поэтому здесь не стоит искать какую-либо политическую подоплеку, отметил в беседе с «Известиями» </w:t>
      </w:r>
      <w:r w:rsidRPr="009853A2">
        <w:rPr>
          <w:b/>
          <w:bCs/>
        </w:rPr>
        <w:t xml:space="preserve">первый </w:t>
      </w:r>
      <w:r w:rsidRPr="009853A2">
        <w:rPr>
          <w:b/>
          <w:bCs/>
        </w:rPr>
        <w:lastRenderedPageBreak/>
        <w:t>заместитель главы комитета Совфеда по международным делам Владимир Джабаров</w:t>
      </w:r>
      <w:r>
        <w:t>. По его словам, это касается и ближайших партнеров, включая страны СНГ.</w:t>
      </w:r>
    </w:p>
    <w:p w14:paraId="64A1BB09" w14:textId="77777777" w:rsidR="000863D5" w:rsidRDefault="000863D5" w:rsidP="000863D5">
      <w:pPr>
        <w:jc w:val="both"/>
      </w:pPr>
      <w:r>
        <w:t>– Кроме того, у нас в перспективе появление вакцины, которая существенно изменит картину. Рано или поздно всё воздушное авиасообщение будет восстановлено в полном объеме, – подчеркнул политик.</w:t>
      </w:r>
    </w:p>
    <w:p w14:paraId="2B912D0D" w14:textId="77777777" w:rsidR="000863D5" w:rsidRDefault="000863D5" w:rsidP="000863D5">
      <w:pPr>
        <w:jc w:val="both"/>
      </w:pPr>
      <w:r>
        <w:t>По мнению сенатора, Россия постепенно будет открывать авиасообщение со все большим количеством государств, поскольку РФ и многим другим удается «глушить вирус».</w:t>
      </w:r>
    </w:p>
    <w:p w14:paraId="7B7A0AF5" w14:textId="77777777" w:rsidR="000863D5" w:rsidRDefault="000863D5" w:rsidP="000863D5">
      <w:pPr>
        <w:jc w:val="both"/>
      </w:pPr>
      <w:r>
        <w:t>В полной готовности</w:t>
      </w:r>
    </w:p>
    <w:p w14:paraId="140364E6" w14:textId="77777777" w:rsidR="000863D5" w:rsidRDefault="000863D5" w:rsidP="000863D5">
      <w:pPr>
        <w:jc w:val="both"/>
      </w:pPr>
      <w:r>
        <w:t>Источник «Известий» в одном из российских чартерных перевозчиков считает, что из-за отсутствия альтернатив спрос на все открывающиеся международные направления будет высоким.</w:t>
      </w:r>
    </w:p>
    <w:p w14:paraId="614283D3" w14:textId="77777777" w:rsidR="000863D5" w:rsidRDefault="000863D5" w:rsidP="000863D5">
      <w:pPr>
        <w:jc w:val="both"/>
      </w:pPr>
      <w:r>
        <w:t>Большая часть туристов полетит в Турцию. Цены на билеты из-за ограниченного выбора будут выше, чем год назад, считают собеседники «Известий» в авиакомпаниях. При этом совокупная стоимость отдыха с учетом перелета и проживания может оказаться дешевле, чем на российских черноморских курортах, где в этом году всё подорожало из-за сильного ажиотажа.</w:t>
      </w:r>
    </w:p>
    <w:p w14:paraId="4FC81F4D" w14:textId="77777777" w:rsidR="000863D5" w:rsidRDefault="000863D5" w:rsidP="000863D5">
      <w:pPr>
        <w:jc w:val="both"/>
      </w:pPr>
      <w:r>
        <w:t>Можно ожидать, что обеспеченные туристы, с учетом закрытой Доминиканы, полетят на Занзибар (Танзания).</w:t>
      </w:r>
    </w:p>
    <w:p w14:paraId="4B65AB28" w14:textId="77777777" w:rsidR="000863D5" w:rsidRDefault="000863D5" w:rsidP="000863D5">
      <w:pPr>
        <w:jc w:val="both"/>
      </w:pPr>
      <w:r>
        <w:t>– Двухнедельный тур сегодня можно купить за $4 тыс., – говорит источник «Известий» в одном из чартерных перевозчиков.</w:t>
      </w:r>
    </w:p>
    <w:p w14:paraId="166403BC" w14:textId="77777777" w:rsidR="000863D5" w:rsidRDefault="000863D5" w:rsidP="000863D5">
      <w:pPr>
        <w:jc w:val="both"/>
      </w:pPr>
      <w:r>
        <w:t>Еще один собеседник «Известий» в российской авиакомпании отметил, что на заседании оперативного штаба во вторник также обсуждалось возобновление перелетов в Венгрию и Южную Корею.</w:t>
      </w:r>
    </w:p>
    <w:p w14:paraId="15F013D9" w14:textId="77777777" w:rsidR="000863D5" w:rsidRDefault="000863D5" w:rsidP="000863D5">
      <w:pPr>
        <w:jc w:val="both"/>
      </w:pPr>
      <w:r>
        <w:t>– По всей видимости, Венгрию исключили из-за того, что Евросоюз по-прежнему не готов принимать у себя граждан России. В Южной Корее, видимо, тоже пока не готовы открывать границы с РФ, – пояснил он.</w:t>
      </w:r>
    </w:p>
    <w:p w14:paraId="3636296D" w14:textId="77777777" w:rsidR="000863D5" w:rsidRDefault="000863D5" w:rsidP="000863D5">
      <w:pPr>
        <w:jc w:val="both"/>
      </w:pPr>
      <w:r w:rsidRPr="009853A2">
        <w:rPr>
          <w:b/>
          <w:bCs/>
        </w:rPr>
        <w:t xml:space="preserve">Официальный представитель </w:t>
      </w:r>
      <w:r>
        <w:rPr>
          <w:b/>
          <w:bCs/>
        </w:rPr>
        <w:t>«</w:t>
      </w:r>
      <w:r w:rsidRPr="009853A2">
        <w:rPr>
          <w:b/>
          <w:bCs/>
        </w:rPr>
        <w:t>Аэрофлота</w:t>
      </w:r>
      <w:r>
        <w:rPr>
          <w:b/>
          <w:bCs/>
        </w:rPr>
        <w:t>»</w:t>
      </w:r>
      <w:r w:rsidRPr="009853A2">
        <w:rPr>
          <w:b/>
          <w:bCs/>
        </w:rPr>
        <w:t xml:space="preserve"> Михаил Демин</w:t>
      </w:r>
      <w:r>
        <w:t xml:space="preserve"> отметил, что решение правительства о запуске международного воздушного сообщения – важный и давно ожидаемый шаг.</w:t>
      </w:r>
    </w:p>
    <w:p w14:paraId="56DFF9E9" w14:textId="77777777" w:rsidR="000863D5" w:rsidRDefault="000863D5" w:rsidP="000863D5">
      <w:pPr>
        <w:jc w:val="both"/>
      </w:pPr>
      <w:r>
        <w:t>– Конечно, на полное восстановление потребуется время, тем не менее «Аэрофлот» всегда исходил из того, что мы должны поддерживать высокую степень операционной готовности. Уже 1 августа мы полетим в Лондон и в Стамбул и ждем дальнейших решений правительства, – сказал он.</w:t>
      </w:r>
    </w:p>
    <w:p w14:paraId="69834C23" w14:textId="77777777" w:rsidR="000863D5" w:rsidRDefault="000863D5" w:rsidP="000863D5">
      <w:pPr>
        <w:jc w:val="both"/>
      </w:pPr>
      <w:r w:rsidRPr="009853A2">
        <w:rPr>
          <w:b/>
          <w:bCs/>
        </w:rPr>
        <w:t>Глава Infomost Борис Рыбак</w:t>
      </w:r>
      <w:r>
        <w:t xml:space="preserve"> назвал решение кабмина положительным сдвигом для всей отрасли авиаперевозок. Эксперт считает перспективным направлением Великобританию – туда всегда был существенный деловой пассажиропоток. Также можно ожидать, что доходы перевозчикам принесут турецкие курорты. Кроме того, аэропорт Стамбула остается одним из крупных мировых хабов, откуда можно долететь практически до любой точки на карте мира.</w:t>
      </w:r>
    </w:p>
    <w:p w14:paraId="6D0CDB84" w14:textId="77777777" w:rsidR="000863D5" w:rsidRDefault="000863D5" w:rsidP="000863D5">
      <w:pPr>
        <w:jc w:val="both"/>
      </w:pPr>
      <w:r>
        <w:t>При этом пассажиропоток, цены на открывающихся направлениях и доходность рейсов для авиакомпаний сегодня невозможно предсказать из-за почти полного отсутствия продаж в предыдущие месяцы, считает эксперт.</w:t>
      </w:r>
    </w:p>
    <w:p w14:paraId="214E3A03" w14:textId="77777777" w:rsidR="000863D5" w:rsidRDefault="000863D5" w:rsidP="000863D5">
      <w:pPr>
        <w:jc w:val="both"/>
      </w:pPr>
      <w:r>
        <w:t>В Домодедово сказали, что уже уведомили авиавласти о готовности к возобновлению международных рейсов. К началу полётов будут проведены дополнительные нагрузочные тестирования технологических систем в галерее международного вылета, которая была закрыта на период ограничений.</w:t>
      </w:r>
    </w:p>
    <w:p w14:paraId="51143DA9" w14:textId="77777777" w:rsidR="000863D5" w:rsidRDefault="000863D5" w:rsidP="000863D5">
      <w:pPr>
        <w:jc w:val="both"/>
      </w:pPr>
      <w:r>
        <w:t>– Аэропорт готов выполнить все требования госорганов по обеспечению санитарной безопасности полетов на рейсах международных воздушных линий, – добавили в пресс-службе воздушной гавани.</w:t>
      </w:r>
    </w:p>
    <w:p w14:paraId="108E5B8F" w14:textId="77777777" w:rsidR="000863D5" w:rsidRDefault="000863D5" w:rsidP="000863D5">
      <w:pPr>
        <w:jc w:val="both"/>
      </w:pPr>
      <w:r>
        <w:t>Во Внуково и Шереметьево также подтвердили готовность к открытию полетов.</w:t>
      </w:r>
    </w:p>
    <w:p w14:paraId="405B2449" w14:textId="77777777" w:rsidR="000863D5" w:rsidRDefault="000863D5" w:rsidP="000863D5">
      <w:pPr>
        <w:jc w:val="both"/>
      </w:pPr>
      <w:r>
        <w:lastRenderedPageBreak/>
        <w:t>Активные бронирования по открывшимся направлениям еще не начались, сказали «Известиям» в Российском союзе туриндустрии.</w:t>
      </w:r>
    </w:p>
    <w:p w14:paraId="038BEC39" w14:textId="77777777" w:rsidR="000863D5" w:rsidRDefault="000863D5" w:rsidP="000863D5">
      <w:pPr>
        <w:jc w:val="both"/>
      </w:pPr>
      <w:r>
        <w:t xml:space="preserve">– Речь пока идет о регулярном сообщении, но для туризма это возможность возобновить зарубежные поездки. Основным направлением в этом году, в любом случае, остается внутренний туризм. Чартеры, летающие внутри страны, хорошо заполняются, – сказал </w:t>
      </w:r>
      <w:r w:rsidRPr="009853A2">
        <w:rPr>
          <w:b/>
          <w:bCs/>
        </w:rPr>
        <w:t>вице-президент союза Юрий Барзыкин</w:t>
      </w:r>
      <w:r>
        <w:t>.</w:t>
      </w:r>
    </w:p>
    <w:p w14:paraId="29F2092C" w14:textId="77777777" w:rsidR="000863D5" w:rsidRDefault="000863D5" w:rsidP="000863D5">
      <w:pPr>
        <w:jc w:val="both"/>
      </w:pPr>
      <w:r>
        <w:t>По его мнению, следующими для российских путешественников будут открываться страны, где «уровень заболеваемости не выше, чем у нас».</w:t>
      </w:r>
    </w:p>
    <w:p w14:paraId="455694E2" w14:textId="77777777" w:rsidR="000863D5" w:rsidRDefault="000863D5" w:rsidP="000863D5">
      <w:pPr>
        <w:jc w:val="both"/>
      </w:pPr>
      <w:r>
        <w:t>– Это может быть Европа, но пока страны Шенгена отрывают границы не для всех, – подчеркнул он. – Скорее всего, с сентября-октября возобновится сообщение еще с несколькими государствами.</w:t>
      </w:r>
    </w:p>
    <w:p w14:paraId="259A68E9" w14:textId="77777777" w:rsidR="000863D5" w:rsidRDefault="000863D5" w:rsidP="000863D5">
      <w:pPr>
        <w:jc w:val="both"/>
      </w:pPr>
      <w:r>
        <w:t>По словам источника, близкого к Ростуризму, в пятницу ведомство доведет до туроператоров информацию о снятии ограничений и выдаст официальное разрешение на продажу туров в Великобританию, Турцию и Танзанию.</w:t>
      </w:r>
    </w:p>
    <w:p w14:paraId="2FB77F13" w14:textId="77777777" w:rsidR="000863D5" w:rsidRDefault="000863D5" w:rsidP="000863D5">
      <w:pPr>
        <w:jc w:val="both"/>
      </w:pPr>
      <w:hyperlink r:id="rId25" w:history="1">
        <w:r w:rsidRPr="00AB2FE7">
          <w:rPr>
            <w:rStyle w:val="a9"/>
          </w:rPr>
          <w:t>https://iz.ru/1039688/pavel-panov-elnar-bainazarov-dmitrii-laru-german-kostrinskii-iaroslava-kostenko/krylia-po-sovetu-kak-rossiia-vozobnovliaet-mezhdunarodnoe</w:t>
        </w:r>
      </w:hyperlink>
    </w:p>
    <w:p w14:paraId="2D92B9DF" w14:textId="77777777" w:rsidR="000863D5" w:rsidRPr="00A5701D" w:rsidRDefault="000863D5" w:rsidP="000863D5">
      <w:pPr>
        <w:pStyle w:val="3"/>
        <w:jc w:val="both"/>
        <w:rPr>
          <w:rFonts w:ascii="Times New Roman" w:hAnsi="Times New Roman"/>
          <w:sz w:val="24"/>
          <w:szCs w:val="24"/>
        </w:rPr>
      </w:pPr>
      <w:bookmarkStart w:id="42" w:name="txt_2974332_1473185702"/>
      <w:bookmarkStart w:id="43" w:name="_Toc46575696"/>
      <w:bookmarkStart w:id="44" w:name="_Toc46745815"/>
      <w:r w:rsidRPr="00A5701D">
        <w:rPr>
          <w:rFonts w:ascii="Times New Roman" w:hAnsi="Times New Roman"/>
          <w:sz w:val="24"/>
          <w:szCs w:val="24"/>
        </w:rPr>
        <w:t>РБК; КОКОРЕВА МАРИЯ, СОБОЛЕВ СЕРГЕЙ, СУХОРУКОВА ЕЛЕНА; 2020.24.07; РОССИЯ РАЗРЕШИЛА ЛЕТАТЬ В ТУРЦИЮ, ВЕЛИКОБРИТАНИЮ И ТАНЗАНИЮ. ГЛАВНОЕ</w:t>
      </w:r>
      <w:bookmarkEnd w:id="42"/>
      <w:bookmarkEnd w:id="43"/>
      <w:bookmarkEnd w:id="44"/>
    </w:p>
    <w:p w14:paraId="70F15BCD" w14:textId="77777777" w:rsidR="000863D5" w:rsidRDefault="000863D5" w:rsidP="000863D5">
      <w:pPr>
        <w:pStyle w:val="NormalExport"/>
      </w:pPr>
      <w:r>
        <w:t xml:space="preserve">Россия частично возобновляет международное авиасообщение с 1 августа. Первые три страны, в которые начнутся полеты – Турция, Великобритания и Танзания. Переговоры ведутся еще с 30 странами </w:t>
      </w:r>
    </w:p>
    <w:p w14:paraId="765BC5B9" w14:textId="77777777" w:rsidR="000863D5" w:rsidRDefault="000863D5" w:rsidP="000863D5">
      <w:pPr>
        <w:pStyle w:val="NormalExport"/>
      </w:pPr>
      <w:r>
        <w:t xml:space="preserve">С 1 августа Россия возобновляет международное авиасообщение, заявил </w:t>
      </w:r>
      <w:r w:rsidRPr="009853A2">
        <w:rPr>
          <w:b/>
          <w:bCs/>
        </w:rPr>
        <w:t>премьер Михаил Мишустин</w:t>
      </w:r>
      <w:r>
        <w:t xml:space="preserve"> в пятницу, 24 июля. Первые три страны, куда можно будет полететь – Турция, Великобритания и Танзания, добавила </w:t>
      </w:r>
      <w:r w:rsidRPr="009853A2">
        <w:rPr>
          <w:b/>
          <w:bCs/>
        </w:rPr>
        <w:t>Татьяна Голикова</w:t>
      </w:r>
      <w:r>
        <w:t>, которая возглавляет оперативный штаб по борьбе с коронавирусом.</w:t>
      </w:r>
    </w:p>
    <w:p w14:paraId="39BD4CF5" w14:textId="77777777" w:rsidR="000863D5" w:rsidRDefault="000863D5" w:rsidP="000863D5">
      <w:pPr>
        <w:pStyle w:val="NormalExport"/>
      </w:pPr>
      <w:r>
        <w:t xml:space="preserve">Сама </w:t>
      </w:r>
      <w:r w:rsidRPr="009853A2">
        <w:rPr>
          <w:b/>
          <w:bCs/>
        </w:rPr>
        <w:t>Голикова</w:t>
      </w:r>
      <w:r>
        <w:t xml:space="preserve"> назвала Танзанию «таким экзотическим маршрутом». «Почему только три страны, потому что мы относимся весьма аккуратно, чтобы возобновление авиационного сообщения не привело к появлению новых завозных случаев на территории России», – отметила она. По ее словам, сейчас только эти три страны соответствуют условиям для открытия границ на взаимной основе.</w:t>
      </w:r>
    </w:p>
    <w:p w14:paraId="2E3E2B7F" w14:textId="77777777" w:rsidR="000863D5" w:rsidRDefault="000863D5" w:rsidP="000863D5">
      <w:pPr>
        <w:pStyle w:val="NormalExport"/>
      </w:pPr>
      <w:r>
        <w:t>Возобновление полетов в Турцию пройдет в два этапа: с 1 августа можно будет улететь в Стамбул и Анкару, а с 10 августа – на основные турецкие курорты (Анталию, Бодрум и Даламан).</w:t>
      </w:r>
    </w:p>
    <w:p w14:paraId="22176E78" w14:textId="77777777" w:rsidR="000863D5" w:rsidRDefault="000863D5" w:rsidP="000863D5">
      <w:pPr>
        <w:pStyle w:val="NormalExport"/>
      </w:pPr>
      <w:r w:rsidRPr="009853A2">
        <w:rPr>
          <w:bCs/>
        </w:rPr>
        <w:t>Рейсы будут</w:t>
      </w:r>
      <w:r>
        <w:t xml:space="preserve"> выполняться из аэропортов Москвы, Московской области, Санкт-Петербурга и Ростова-на-Дону. «Это решение также позволит нам ускорить возвращение граждан из-за рубежа», – пояснил Мишустин.</w:t>
      </w:r>
    </w:p>
    <w:p w14:paraId="77F5C86F" w14:textId="77777777" w:rsidR="000863D5" w:rsidRDefault="000863D5" w:rsidP="000863D5">
      <w:pPr>
        <w:pStyle w:val="NormalExport"/>
      </w:pPr>
      <w:r w:rsidRPr="00CF2171">
        <w:rPr>
          <w:b/>
        </w:rPr>
        <w:t>Министр транспорта</w:t>
      </w:r>
      <w:r>
        <w:t xml:space="preserve"> </w:t>
      </w:r>
      <w:r w:rsidRPr="00CF2171">
        <w:rPr>
          <w:b/>
        </w:rPr>
        <w:t>Евгений Дитрих</w:t>
      </w:r>
      <w:r>
        <w:t xml:space="preserve"> уточнил, что помимо эти трех стран российские авиавласти ведут переговоры о возобновлении авиасообщения с еще 30 государствами.</w:t>
      </w:r>
    </w:p>
    <w:p w14:paraId="2B17382C" w14:textId="77777777" w:rsidR="000863D5" w:rsidRDefault="000863D5" w:rsidP="000863D5">
      <w:pPr>
        <w:pStyle w:val="NormalExport"/>
      </w:pPr>
      <w:r>
        <w:t xml:space="preserve">Евросоюз должен принять решение о дате возобновления полетов с Россией 3 августа, рассказал источник РБК, близкий к Ростуризму. «После решения Евросоюза авиакомпаниям нужно время на подготовку, минимум неделя. Поэтому начать летать туда в лучшем случае сможем с 10 августа», – утверждает он. У стран Евросоюза и России действует принцип паритета: с обеих сторон должно быть равное число назначенных перевозчиков и равное количество выполняемых </w:t>
      </w:r>
      <w:r>
        <w:rPr>
          <w:b/>
        </w:rPr>
        <w:t>рейсов</w:t>
      </w:r>
      <w:r>
        <w:t>. Россия не вошла в первый список «третьих стран», жителям которых разрешили въезд в ЕС с 1 июля.</w:t>
      </w:r>
    </w:p>
    <w:p w14:paraId="34D2AE8D" w14:textId="77777777" w:rsidR="000863D5" w:rsidRDefault="000863D5" w:rsidP="000863D5">
      <w:pPr>
        <w:pStyle w:val="NormalExport"/>
      </w:pPr>
      <w:r>
        <w:t xml:space="preserve">Турция – самое популярное направление зарубежного отдыха у российских туристов. Спрос на турецкие курорты рос последние три года, по итогам 2019 года в этой стране, по данным министерства культуры и туризма Турции, отдохнуло рекордное число россиян – 7 млн человек, почти на 20% больше, чем годом ранее. Летние месяцы и сентябрь – </w:t>
      </w:r>
      <w:r>
        <w:lastRenderedPageBreak/>
        <w:t>высокий сезон для турецких курортов. Например, в августе прошлого года в Турции отдохнуло более 1 млн россиян, столько же – в сентябре.</w:t>
      </w:r>
    </w:p>
    <w:p w14:paraId="117F2467" w14:textId="77777777" w:rsidR="000863D5" w:rsidRDefault="000863D5" w:rsidP="000863D5">
      <w:pPr>
        <w:pStyle w:val="NormalExport"/>
      </w:pPr>
      <w:r>
        <w:t xml:space="preserve">После того, как Россия 27 марта приостановила международные регулярные и чартерные </w:t>
      </w:r>
      <w:r>
        <w:rPr>
          <w:b/>
        </w:rPr>
        <w:t>рейсы</w:t>
      </w:r>
      <w:r>
        <w:t xml:space="preserve"> из-за угрозы распространения коронавируса, в Турцию, как и в другие страны, резко сократился поток российских туристов. Согласно последним опубликованным данным турецкого министерства культуры и туризма, в мае 2020 года в страну приехали 964 россиянина (в мае 2019 года – 963,3 тыс. человек).</w:t>
      </w:r>
    </w:p>
    <w:p w14:paraId="55A43A57" w14:textId="77777777" w:rsidR="000863D5" w:rsidRDefault="000863D5" w:rsidP="000863D5">
      <w:pPr>
        <w:pStyle w:val="NormalExport"/>
      </w:pPr>
      <w:r>
        <w:t xml:space="preserve">В Турцию из крупнейших авиакомпаний летали «Аэрофлот», S7, «Уральские авиалинии», «Победа», Azur Air и чартерные </w:t>
      </w:r>
      <w:r>
        <w:rPr>
          <w:b/>
        </w:rPr>
        <w:t>рейсы</w:t>
      </w:r>
      <w:r>
        <w:t xml:space="preserve"> были у Nord Wind. В Великобританию (Лондон) выполняют </w:t>
      </w:r>
      <w:r>
        <w:rPr>
          <w:b/>
        </w:rPr>
        <w:t>рейсы</w:t>
      </w:r>
      <w:r>
        <w:t xml:space="preserve"> только «Аэрофлот» и «Уральские авиалинии». В Танзанию чартерные </w:t>
      </w:r>
      <w:r>
        <w:rPr>
          <w:b/>
        </w:rPr>
        <w:t>рейсы</w:t>
      </w:r>
      <w:r>
        <w:t xml:space="preserve"> выполнял Nord Wind.</w:t>
      </w:r>
    </w:p>
    <w:p w14:paraId="185EFAEB" w14:textId="77777777" w:rsidR="000863D5" w:rsidRDefault="000863D5" w:rsidP="000863D5">
      <w:pPr>
        <w:pStyle w:val="NormalExport"/>
      </w:pPr>
      <w:r>
        <w:t xml:space="preserve">В Великобританию россияне совершили 305 тыс. поездок в 2019 году, из них 158,1 тыс. – с туристическими целями, следует из данных погранслужбы ФСБ. А Танзанию – лишь 6,4 тыс. россиян. При этом надо учитывать, что статистика погранслужбы основана на подсчетах простого пересечения границы и целей, заявленных самими пассажирами. Если пассажир летит транзитным </w:t>
      </w:r>
      <w:r>
        <w:rPr>
          <w:b/>
        </w:rPr>
        <w:t>рейсом</w:t>
      </w:r>
      <w:r>
        <w:t xml:space="preserve"> через Великобританию в другую страну (такую возможность предоставляет, например, лоукостер Wizz Air), то поездка будет засчитана как в Великобританию, хотя человек может пробыть в этой стране всего несколько часов.</w:t>
      </w:r>
    </w:p>
    <w:p w14:paraId="0ECCBEA6" w14:textId="77777777" w:rsidR="000863D5" w:rsidRDefault="000863D5" w:rsidP="000863D5">
      <w:pPr>
        <w:pStyle w:val="NormalExport"/>
      </w:pPr>
      <w:r>
        <w:t xml:space="preserve">Как заявил РБК </w:t>
      </w:r>
      <w:r w:rsidRPr="009853A2">
        <w:rPr>
          <w:b/>
          <w:bCs/>
        </w:rPr>
        <w:t xml:space="preserve">представитель </w:t>
      </w:r>
      <w:r>
        <w:rPr>
          <w:b/>
          <w:bCs/>
        </w:rPr>
        <w:t>«</w:t>
      </w:r>
      <w:r w:rsidRPr="009853A2">
        <w:rPr>
          <w:b/>
          <w:bCs/>
        </w:rPr>
        <w:t>Аэрофлота</w:t>
      </w:r>
      <w:r>
        <w:rPr>
          <w:b/>
          <w:bCs/>
        </w:rPr>
        <w:t>»</w:t>
      </w:r>
      <w:r w:rsidRPr="009853A2">
        <w:rPr>
          <w:b/>
          <w:bCs/>
        </w:rPr>
        <w:t xml:space="preserve"> Михаил Демин</w:t>
      </w:r>
      <w:r>
        <w:t xml:space="preserve">, открытие авиасообщения – «важный и давно ожидаемый шаг»: «Аэрофлот» всегда исходил из того, что мы должны поддерживать высокую степень операционной готовности к восстановлению полетов». Авиаперевозчик восстановит полеты в Лондон и Стамбул с 1 августа. «И ждем дальнейших решений правительства», – добавил он. В Azur Air заявили, что авиакомпания готова восстановить с 10 августа </w:t>
      </w:r>
      <w:r>
        <w:rPr>
          <w:b/>
        </w:rPr>
        <w:t>рейсы</w:t>
      </w:r>
      <w:r>
        <w:t xml:space="preserve"> из Москвы, Санкт-Петербурга и Ростова-на-Дону в Анталью, Бодрум и Даламан. «Ожидаем постановление правительства о возобновлении международного сообщения и распоряжение ФАВТ с конкретными условиями возобновления международного сообщения», – сообщил РБК представитель компании.</w:t>
      </w:r>
    </w:p>
    <w:p w14:paraId="5FBA9F66" w14:textId="77777777" w:rsidR="000863D5" w:rsidRDefault="000863D5" w:rsidP="000863D5">
      <w:pPr>
        <w:pStyle w:val="NormalExport"/>
      </w:pPr>
      <w:r>
        <w:t>РБК также направил запросы по поводу возобновления полетов в пресс-службы S7, «Победы», «Уральских авиалиний» и Utair.</w:t>
      </w:r>
    </w:p>
    <w:p w14:paraId="1581F5A2" w14:textId="77777777" w:rsidR="000863D5" w:rsidRDefault="000863D5" w:rsidP="000863D5">
      <w:pPr>
        <w:pStyle w:val="NormalExport"/>
      </w:pPr>
      <w:r>
        <w:t xml:space="preserve">На возобновление полетных программ туроператорам потребуется не более недели, сказала РБК </w:t>
      </w:r>
      <w:r w:rsidRPr="001A1407">
        <w:rPr>
          <w:b/>
          <w:bCs/>
        </w:rPr>
        <w:t>гендиректор Pegas Touristik Анна Подгорная</w:t>
      </w:r>
      <w:r>
        <w:t xml:space="preserve">. Но чтобы начать открывать направления, туроператоры ждут официальных документов, в частности, списка стран, доступных для полетов и дат их открытия. Туристы, чьи поездки не состоялись апреле-июне из-за пандемии, могут обратиться к туроператору – средства за несостоявшиеся туры будут зачтены при оформлении новой путевки на доступных направлениях отдыха, уточнила </w:t>
      </w:r>
      <w:r w:rsidRPr="001A1407">
        <w:rPr>
          <w:b/>
          <w:bCs/>
        </w:rPr>
        <w:t>Подгорная</w:t>
      </w:r>
      <w:r>
        <w:t>.</w:t>
      </w:r>
    </w:p>
    <w:p w14:paraId="35B8F8B5" w14:textId="77777777" w:rsidR="000863D5" w:rsidRDefault="000863D5" w:rsidP="000863D5">
      <w:pPr>
        <w:pStyle w:val="NormalExport"/>
      </w:pPr>
      <w:r>
        <w:t xml:space="preserve">У туроператора «Интурист» рассчитаны цены на туры в Турцию с вылетом на чартерах в августе, но информации о том, будут ли возобновлены чартерные </w:t>
      </w:r>
      <w:r>
        <w:rPr>
          <w:b/>
        </w:rPr>
        <w:t>рейсы</w:t>
      </w:r>
      <w:r>
        <w:t xml:space="preserve">, пока нет, указывает представитель туроператора. «Очевидно, что будем пересаживать на первые </w:t>
      </w:r>
      <w:r>
        <w:rPr>
          <w:b/>
        </w:rPr>
        <w:t>рейсы</w:t>
      </w:r>
      <w:r>
        <w:t xml:space="preserve"> и тех, кто не смог полететь в Турцию начиная с марта и новых путешественников», – добавляет представитель «Интуриста». А у компании TUI уже доступны для бронирования туры в Турцию, сообщили в ее пресс-службе. В системе бронирования TUI есть туры с перелетом через Стамбул, поэтому они готовы лететь с 1 августа, не дожидаясь открытия полетов на курорты.</w:t>
      </w:r>
    </w:p>
    <w:p w14:paraId="1429FBB8" w14:textId="77777777" w:rsidR="000863D5" w:rsidRDefault="000863D5" w:rsidP="000863D5">
      <w:pPr>
        <w:pStyle w:val="NormalExport"/>
      </w:pPr>
      <w:r>
        <w:t xml:space="preserve">В середине июля Turkish Airlines анонсировала возобновление полетов в Россию с 1 августа. Но Ассоциация туроператоров России (АТОР) сразу предупредила, что это не первый подобный анонс авиакомпании. Ранее Turkish Airlines сообщала о возобновлении </w:t>
      </w:r>
      <w:r>
        <w:rPr>
          <w:b/>
        </w:rPr>
        <w:t>рейсов</w:t>
      </w:r>
      <w:r>
        <w:t xml:space="preserve"> в российские города в июне и июле, но позднее компания отменила эти полеты в июне. Билеты на август до сих пор можно купить на сайте перевозчика.</w:t>
      </w:r>
    </w:p>
    <w:p w14:paraId="29AA6BA8" w14:textId="77777777" w:rsidR="000863D5" w:rsidRDefault="000863D5" w:rsidP="000863D5">
      <w:pPr>
        <w:pStyle w:val="NormalExport"/>
      </w:pPr>
      <w:r>
        <w:t>Как Россия готовилась к возобновлению полетов</w:t>
      </w:r>
    </w:p>
    <w:p w14:paraId="09F0CD26" w14:textId="77777777" w:rsidR="000863D5" w:rsidRDefault="000863D5" w:rsidP="000863D5">
      <w:pPr>
        <w:pStyle w:val="NormalExport"/>
      </w:pPr>
      <w:r>
        <w:lastRenderedPageBreak/>
        <w:t xml:space="preserve">В начале июня </w:t>
      </w:r>
      <w:r w:rsidRPr="00CF2171">
        <w:rPr>
          <w:b/>
        </w:rPr>
        <w:t>Росавиация</w:t>
      </w:r>
      <w:r>
        <w:t xml:space="preserve"> предложила Роспотребнадзору, который регулирует ограничения, связанные с коронавиурсом, частично открыть международное авиасообщение с 15 июля. Но до сих пор не было ответа на это обращение. К тому же, </w:t>
      </w:r>
      <w:r w:rsidRPr="00CF2171">
        <w:rPr>
          <w:b/>
        </w:rPr>
        <w:t>Росавиация</w:t>
      </w:r>
      <w:r>
        <w:t xml:space="preserve"> продлила запрет на международные полеты до 1 августа.</w:t>
      </w:r>
    </w:p>
    <w:p w14:paraId="75FAD85C" w14:textId="77777777" w:rsidR="000863D5" w:rsidRDefault="000863D5" w:rsidP="000863D5">
      <w:pPr>
        <w:pStyle w:val="NormalExport"/>
      </w:pPr>
      <w:r>
        <w:t xml:space="preserve">Но в середине июля российские власти отменили 14-дневный карантин для приезжающих в Россию (решение не касается </w:t>
      </w:r>
      <w:r>
        <w:rPr>
          <w:b/>
        </w:rPr>
        <w:t>вывозных рейсов</w:t>
      </w:r>
      <w:r>
        <w:t>). Для этого у них должен быть с собой медицинский документ, составленный на английском или русском языке, подтверждающий отрицательный тест на коронавирус. В пятницу Голикова уточнила, что такой тест должен проходиться не ранее чем за 72 часа до вылета.</w:t>
      </w:r>
    </w:p>
    <w:p w14:paraId="334B2C0C" w14:textId="77777777" w:rsidR="000863D5" w:rsidRDefault="000863D5" w:rsidP="000863D5">
      <w:pPr>
        <w:pStyle w:val="NormalExport"/>
      </w:pPr>
      <w:r>
        <w:t xml:space="preserve">Все московские аэропорты (Шереметьево, Внуково и Домодедово) сообщили о готовности к международным полетам еще с 15 июля. Кроме того, крупнейший аэропорт Москвы – Шереметьево – объявил об открытии второго международного терминала (кроме F заработает D) с 27 июля, а также запуске экспресс-тестов на COVID-19 в аэропорте с 1 августа. </w:t>
      </w:r>
    </w:p>
    <w:p w14:paraId="65E58E1E" w14:textId="77777777" w:rsidR="000863D5" w:rsidRPr="001A1407" w:rsidRDefault="000863D5" w:rsidP="000863D5">
      <w:pPr>
        <w:jc w:val="both"/>
        <w:rPr>
          <w:rStyle w:val="a9"/>
        </w:rPr>
      </w:pPr>
      <w:hyperlink r:id="rId26" w:history="1">
        <w:r w:rsidRPr="001A1407">
          <w:rPr>
            <w:rStyle w:val="a9"/>
          </w:rPr>
          <w:t>https://www.rbc.ru/society/24/07/2020/5f171e1c9a794765905f816e</w:t>
        </w:r>
      </w:hyperlink>
    </w:p>
    <w:p w14:paraId="3289F2DC" w14:textId="77777777" w:rsidR="000863D5" w:rsidRDefault="000863D5" w:rsidP="000863D5">
      <w:pPr>
        <w:jc w:val="both"/>
      </w:pPr>
      <w:r>
        <w:t>На ту же тему:</w:t>
      </w:r>
    </w:p>
    <w:p w14:paraId="7136B337" w14:textId="77777777" w:rsidR="000863D5" w:rsidRDefault="000863D5" w:rsidP="000863D5">
      <w:pPr>
        <w:jc w:val="both"/>
      </w:pPr>
      <w:hyperlink r:id="rId27" w:history="1">
        <w:r w:rsidRPr="00046E3E">
          <w:rPr>
            <w:rStyle w:val="a9"/>
          </w:rPr>
          <w:t>https://www.vedomosti.ru/society/articles/2020/07/24/835309-mishustin-obyavil-o-vozobnovlenii-mezhdunarodnogo-aviasoobscheniya</w:t>
        </w:r>
      </w:hyperlink>
    </w:p>
    <w:p w14:paraId="5A864841" w14:textId="77777777" w:rsidR="000863D5" w:rsidRDefault="000863D5" w:rsidP="000863D5">
      <w:pPr>
        <w:jc w:val="both"/>
        <w:rPr>
          <w:rStyle w:val="a9"/>
        </w:rPr>
      </w:pPr>
      <w:hyperlink r:id="rId28" w:history="1">
        <w:r w:rsidRPr="00046E3E">
          <w:rPr>
            <w:rStyle w:val="a9"/>
          </w:rPr>
          <w:t>https://www.interfax.ru/russia/718816</w:t>
        </w:r>
      </w:hyperlink>
    </w:p>
    <w:p w14:paraId="6C8EC871" w14:textId="77777777" w:rsidR="000863D5" w:rsidRDefault="000863D5" w:rsidP="000863D5">
      <w:pPr>
        <w:jc w:val="both"/>
        <w:rPr>
          <w:rStyle w:val="a9"/>
        </w:rPr>
      </w:pPr>
      <w:hyperlink r:id="rId29" w:history="1">
        <w:r w:rsidRPr="00046E3E">
          <w:rPr>
            <w:rStyle w:val="a9"/>
          </w:rPr>
          <w:t>https://tass.ru/ekonomika/9045465</w:t>
        </w:r>
      </w:hyperlink>
    </w:p>
    <w:p w14:paraId="3CAC874B" w14:textId="77777777" w:rsidR="000863D5" w:rsidRPr="00D754AB" w:rsidRDefault="000863D5" w:rsidP="000863D5">
      <w:pPr>
        <w:jc w:val="both"/>
        <w:rPr>
          <w:rStyle w:val="a9"/>
        </w:rPr>
      </w:pPr>
      <w:r w:rsidRPr="00D754AB">
        <w:rPr>
          <w:rStyle w:val="a9"/>
        </w:rPr>
        <w:t>https://ria.ru/20200724/1574861919.html</w:t>
      </w:r>
    </w:p>
    <w:p w14:paraId="41CF25FB" w14:textId="77777777" w:rsidR="000863D5" w:rsidRPr="00D754AB" w:rsidRDefault="000863D5" w:rsidP="000863D5">
      <w:pPr>
        <w:jc w:val="both"/>
        <w:rPr>
          <w:rStyle w:val="a9"/>
        </w:rPr>
      </w:pPr>
      <w:r w:rsidRPr="00D754AB">
        <w:rPr>
          <w:rStyle w:val="a9"/>
        </w:rPr>
        <w:t>https://www.gazeta.ru/business/news/2020/07/24/n_14711245.shtml</w:t>
      </w:r>
    </w:p>
    <w:p w14:paraId="42F0F0F0" w14:textId="2BC51E6D" w:rsidR="000863D5" w:rsidRDefault="00D47D36" w:rsidP="000863D5">
      <w:pPr>
        <w:jc w:val="both"/>
        <w:rPr>
          <w:rStyle w:val="a9"/>
        </w:rPr>
      </w:pPr>
      <w:hyperlink r:id="rId30" w:history="1">
        <w:r w:rsidRPr="00CF224A">
          <w:rPr>
            <w:rStyle w:val="a9"/>
          </w:rPr>
          <w:t>https://lenta.ru/news/2020/07/24/otkryto</w:t>
        </w:r>
      </w:hyperlink>
    </w:p>
    <w:p w14:paraId="59C0A6E9" w14:textId="259D7FF3" w:rsidR="00D47D36" w:rsidRDefault="00D47D36" w:rsidP="000863D5">
      <w:pPr>
        <w:jc w:val="both"/>
        <w:rPr>
          <w:rStyle w:val="a9"/>
        </w:rPr>
      </w:pPr>
      <w:hyperlink r:id="rId31" w:history="1">
        <w:r w:rsidRPr="00AB2FE7">
          <w:rPr>
            <w:rStyle w:val="a9"/>
          </w:rPr>
          <w:t>https://www.rbc.ru/society/24/07/2020/5f0d9ce49a79471729009b14</w:t>
        </w:r>
      </w:hyperlink>
    </w:p>
    <w:p w14:paraId="26425A9B" w14:textId="285B34CF" w:rsidR="00D47D36" w:rsidRDefault="00D47D36" w:rsidP="000863D5">
      <w:pPr>
        <w:jc w:val="both"/>
        <w:rPr>
          <w:rStyle w:val="a9"/>
        </w:rPr>
      </w:pPr>
      <w:hyperlink r:id="rId32" w:history="1">
        <w:r w:rsidRPr="00CF224A">
          <w:rPr>
            <w:rStyle w:val="a9"/>
          </w:rPr>
          <w:t>https://www.bfm.ru/news/449158</w:t>
        </w:r>
      </w:hyperlink>
    </w:p>
    <w:p w14:paraId="0495B1A6" w14:textId="3E6763D2" w:rsidR="00D47D36" w:rsidRDefault="00D47D36" w:rsidP="000863D5">
      <w:pPr>
        <w:jc w:val="both"/>
        <w:rPr>
          <w:rStyle w:val="a9"/>
        </w:rPr>
      </w:pPr>
      <w:r w:rsidRPr="00D47D36">
        <w:rPr>
          <w:rStyle w:val="a9"/>
        </w:rPr>
        <w:t>https://www.mk.ru/economics/2020/07/24/rossiya-otkryvaet-tureckie-kurorty-po-prilyotu-zhdut-testy-na-koronavirus.html</w:t>
      </w:r>
    </w:p>
    <w:p w14:paraId="113D8CF4" w14:textId="4A05B0A2" w:rsidR="00416AE5" w:rsidRPr="00416AE5" w:rsidRDefault="00416AE5" w:rsidP="00416AE5">
      <w:pPr>
        <w:pStyle w:val="3"/>
        <w:jc w:val="both"/>
        <w:rPr>
          <w:rFonts w:ascii="Times New Roman" w:hAnsi="Times New Roman"/>
          <w:sz w:val="24"/>
          <w:szCs w:val="24"/>
        </w:rPr>
      </w:pPr>
      <w:bookmarkStart w:id="45" w:name="_Toc46745816"/>
      <w:r w:rsidRPr="00416AE5">
        <w:rPr>
          <w:rFonts w:ascii="Times New Roman" w:hAnsi="Times New Roman"/>
          <w:sz w:val="24"/>
          <w:szCs w:val="24"/>
        </w:rPr>
        <w:t xml:space="preserve">ВЕДОМОСТИ; ДАРЬЯ МОЛОТКОВА; 2020.27.07; ПОЧЕМУ </w:t>
      </w:r>
      <w:r>
        <w:rPr>
          <w:rFonts w:ascii="Times New Roman" w:hAnsi="Times New Roman"/>
          <w:sz w:val="24"/>
          <w:szCs w:val="24"/>
        </w:rPr>
        <w:t>«</w:t>
      </w:r>
      <w:r w:rsidRPr="00416AE5">
        <w:rPr>
          <w:rFonts w:ascii="Times New Roman" w:hAnsi="Times New Roman"/>
          <w:sz w:val="24"/>
          <w:szCs w:val="24"/>
        </w:rPr>
        <w:t>РОССИЯ</w:t>
      </w:r>
      <w:r>
        <w:rPr>
          <w:rFonts w:ascii="Times New Roman" w:hAnsi="Times New Roman"/>
          <w:sz w:val="24"/>
          <w:szCs w:val="24"/>
        </w:rPr>
        <w:t>»</w:t>
      </w:r>
      <w:r w:rsidRPr="00416AE5">
        <w:rPr>
          <w:rFonts w:ascii="Times New Roman" w:hAnsi="Times New Roman"/>
          <w:sz w:val="24"/>
          <w:szCs w:val="24"/>
        </w:rPr>
        <w:t xml:space="preserve"> АКТИВНЕЕ ВСЕХ В МИРЕ ИСПОЛЬЗУЕТ ФЛОТ ЛЕГЕНДАРНЫХ BOEING 747; КРУПНЕЙШИЕ МИРОВЫЕ ИГРОКИ НЕ МОГУТ НАЙТИ ПАССАЖИРОВ ДЛЯ СВЕРХВМЕСТИТЕЛЬНОГО JUMBO JET</w:t>
      </w:r>
      <w:bookmarkEnd w:id="45"/>
    </w:p>
    <w:p w14:paraId="5F39C5A7" w14:textId="77777777" w:rsidR="00416AE5" w:rsidRDefault="00416AE5" w:rsidP="00416AE5">
      <w:pPr>
        <w:jc w:val="both"/>
      </w:pPr>
      <w:r>
        <w:t>Национальный перевозчик Австралии Qantas сообщил в конце прошлой недели о завершении эксплуатации последнего самолета Boeing 747 в своем парке, свой финальный рейс лайнер совершил из Сиднея в Лос-Анджелес. Qantas летала на этой модели 40 лет. Ранее в июле о выводе из эксплуатации Boeing 747 сообщила British Airways, она была крупнейшим в мире оператором данной модели (31 лайнер). Ранее British Airways планировала полностью отказаться от Queen of the Skies только в 2023–2024 гг., но ускорила вывод из-за сокращения спроса, вызванного пандемией COVID-2019.</w:t>
      </w:r>
    </w:p>
    <w:p w14:paraId="7EAFC5B8" w14:textId="77777777" w:rsidR="00416AE5" w:rsidRDefault="00416AE5" w:rsidP="00416AE5">
      <w:pPr>
        <w:jc w:val="both"/>
      </w:pPr>
      <w:r>
        <w:t>Лидером по количеству пассажирских Boeing 747 в парке стала крупнейшая европейская авиакомпания – немецкая Lufthansa: у нее 28 таких лайнеров. На 2-м месте – национальный перевозчик Южной Кореи Korean Air с 23 судами, на 3-м – авиакомпания «Россия» («дочка» «Аэрофлота») с девятью.</w:t>
      </w:r>
    </w:p>
    <w:p w14:paraId="3763E2D9" w14:textId="77777777" w:rsidR="00416AE5" w:rsidRDefault="00416AE5" w:rsidP="00416AE5">
      <w:pPr>
        <w:jc w:val="both"/>
      </w:pPr>
      <w:r>
        <w:t>Boeing 747 – легендарная модель, первый в мире дальнемагистральный самолет, он сделал возможными беспосадочные перелеты между Европой и США. Поставки Boeing 747 авиакомпаниям начались в 1970 г. Это самый узнаваемый из летающих сейчас гражданских самолетов благодаря горбу в носовой части, где расположена верхняя палуба. Это также самая вместительная из всех моделей Boeing. У «России» они вмещают 510 пассажиров в эконом– и 12 в бизнес-классе.</w:t>
      </w:r>
    </w:p>
    <w:p w14:paraId="0CF3B1A8" w14:textId="77777777" w:rsidR="00416AE5" w:rsidRDefault="00416AE5" w:rsidP="00416AE5">
      <w:pPr>
        <w:jc w:val="both"/>
      </w:pPr>
      <w:r>
        <w:t xml:space="preserve">Больше всего 747 летают у Korean Air – 11 судов, но остальные 12 простаивают, следует из данных ресурса flightradar24. У Lufthansa простаивают 20 Boeing 747, летают только </w:t>
      </w:r>
      <w:r>
        <w:lastRenderedPageBreak/>
        <w:t>восемь. Активнее всех в мире использует свой флот Jumbo Jet именно «Россия»: у нее летают восемь таких лайнеров. Только девятый с весны простаивает в аэропорту г. Шарджа (ОАЭ), но скоро будет использоваться весь флот. До конца месяца его планируется перегнать в Россию и также задействовать в перевозке пассажиров, говорит представитель «России». Для сравнения: национальный перевозчик Китая Air China поставил на бетон три из восьми своих Boeing 747, национальный перевозчик Таиланда Thai Airways – все восемь. У эксплуатантов грузовых Boeing 747, наоборот, все хорошо: ограничения для грузовых авиаперевозок не вводились, а спрос на них заметно вырос, так как часть грузов ранее перевозилась пассажирскими лайнерами.</w:t>
      </w:r>
    </w:p>
    <w:p w14:paraId="3A0ED272" w14:textId="77777777" w:rsidR="00416AE5" w:rsidRDefault="00416AE5" w:rsidP="00416AE5">
      <w:pPr>
        <w:jc w:val="both"/>
      </w:pPr>
      <w:r>
        <w:t>«В период пандемии и резкого спада спроса размеры Boeing 747 и его французского аналога Airbus 380 стали избыточными, авиакомпании просто не могут заполнить их пассажирами», – говорит директор агентства «Авиапорт» Олег Пантелеев. Даже до пандемии популярность четырехдвигательных Boeing 747 и Airbus 380 падала, авиакомпании отказывались от них в пользу двухдвигательных дальнемагистральных самолетов – Boeing 777 и Boeing 787, Airbus 330 и Airbus 350, которые потребляют значительно меньше топлива.</w:t>
      </w:r>
    </w:p>
    <w:p w14:paraId="17B92B58" w14:textId="77777777" w:rsidR="00416AE5" w:rsidRDefault="00416AE5" w:rsidP="00416AE5">
      <w:pPr>
        <w:jc w:val="both"/>
      </w:pPr>
      <w:r>
        <w:t>«Наш флот Boeing 747 используется в основном для перевозки пассажиров из городов России на черноморские курорты – в том числе из Хабаровска и Владивостока в Сочи и Симферополь. Загрузка рейсов, которые продаются в рамках комплексного туристического продукта, составляет практически 100%, даже в эконом-классе лайнеров свободными остается от одного до четырех мест», – рассказал представитель «России». Вся страна с конца марта до июня просидела на самоизоляции, пассажирские перевозки весной упали в 11–12 раз и начали восстанавливаться только во второй половине июня. Международные перелеты из России будут разрешены с 1 августа только в три страны – Турцию, Великобританию и Танзанию, поэтому российские курорты пользуются повышенным спросом. «Большой внутренний российский рынок позволяет загрузить даже Jumbo Jet. У других стран нет таких пространств, а глобальные международные перевозки только начали восстанавливаться», – отмечает Пантелеев.</w:t>
      </w:r>
    </w:p>
    <w:p w14:paraId="37D184A3" w14:textId="77777777" w:rsidR="00416AE5" w:rsidRDefault="00416AE5" w:rsidP="00416AE5">
      <w:pPr>
        <w:jc w:val="both"/>
      </w:pPr>
      <w:r>
        <w:t>Airbus уже сообщила о прекращении выпуска своего Jumbo Jet – Airbus 380 – в 2021 г. Корпорация Boeing также прекратит производство Boeing 747, рассказал «Ведомостям» топ-менеджер российского заказчика этой модели. «На данный момент компания Boeing продала 1556 лайнеров данной модели своим клиентам по всему миру. Из них активно используется около 500 лайнеров – как в пассажирской, так и в грузовой версии», – говорит представитель Boeing. «Для выполнения обязательств по уже существующим заказам по программе Boeing 747 при темпе производства 0,5 самолета в месяц потребуется более двух лет производства», – добавляет представитель компании.</w:t>
      </w:r>
    </w:p>
    <w:p w14:paraId="693E53BB" w14:textId="35C092EE" w:rsidR="00416AE5" w:rsidRDefault="00416AE5" w:rsidP="00416AE5">
      <w:pPr>
        <w:jc w:val="both"/>
      </w:pPr>
      <w:r>
        <w:t>«Россия» не планирует отказываться от эксплуатации флота Boeing 747 как минимум до 2023–2024 гг., говорит представитель авиакомпании. «Из более новых и экономичных с точки зрения расхода топлива моделей Boeing 747-8 в настоящее время используются восемь самолетов, остальные 11 стоят на парковке, при росте спроса он будет покрываться в том числе этими лайнерами», – рассказал представитель Lufthansa. Более возрастные Boeing 747-400 все находятся на парковке, в среднесрочной перспективе Lufthansa не будет использовать 747-400, а в долгосрочной перспективе решение по этой модели не принято, добавил собеседник «Ведомостей».</w:t>
      </w:r>
    </w:p>
    <w:p w14:paraId="7A63C46F" w14:textId="77777777" w:rsidR="00416AE5" w:rsidRDefault="000863D5" w:rsidP="00416AE5">
      <w:pPr>
        <w:jc w:val="both"/>
      </w:pPr>
      <w:hyperlink r:id="rId33" w:history="1">
        <w:r w:rsidR="00416AE5" w:rsidRPr="003C61FC">
          <w:rPr>
            <w:rStyle w:val="a9"/>
          </w:rPr>
          <w:t>https://www.vedomosti.ru/business/articles/2020/07/26/835360-rossiya-boeing</w:t>
        </w:r>
      </w:hyperlink>
    </w:p>
    <w:p w14:paraId="38A080D2" w14:textId="7BDA2253" w:rsidR="002938A6" w:rsidRPr="002938A6" w:rsidRDefault="002938A6" w:rsidP="00416AE5">
      <w:pPr>
        <w:pStyle w:val="3"/>
        <w:jc w:val="both"/>
        <w:rPr>
          <w:rFonts w:ascii="Times New Roman" w:hAnsi="Times New Roman"/>
          <w:sz w:val="24"/>
          <w:szCs w:val="24"/>
        </w:rPr>
      </w:pPr>
      <w:bookmarkStart w:id="46" w:name="_Toc46745817"/>
      <w:r w:rsidRPr="002938A6">
        <w:rPr>
          <w:rFonts w:ascii="Times New Roman" w:hAnsi="Times New Roman"/>
          <w:sz w:val="24"/>
          <w:szCs w:val="24"/>
        </w:rPr>
        <w:lastRenderedPageBreak/>
        <w:t>КОММЕРСАНТЪ; АННА ВАСИЛЬЕВА; 2020.27.07; ЭКОЛОГИ ПРОСЯТ НЕ КЛАСТЬ ПРИРОДУ НА РЕЛЬСЫ; МИНПРИРОДЫ РАЗДЕЛЯЕТ ОПАСЕНИЯ ЗЕЛЕНЫХ ОТНОСИТЕЛЬНО ПОПРАВОК ОБ ОГРАНИЧЕНИИ ЭКОЛОГИЧЕСКОЙ ЭКСПЕРТИЗЫ</w:t>
      </w:r>
      <w:bookmarkEnd w:id="46"/>
    </w:p>
    <w:p w14:paraId="53BDF009" w14:textId="77777777" w:rsidR="00416AE5" w:rsidRDefault="002938A6" w:rsidP="00416AE5">
      <w:pPr>
        <w:jc w:val="both"/>
      </w:pPr>
      <w:r>
        <w:t xml:space="preserve">Всемирный фонд дикой природы (WWF России) просит </w:t>
      </w:r>
      <w:r w:rsidRPr="00416AE5">
        <w:rPr>
          <w:b/>
        </w:rPr>
        <w:t>президента России</w:t>
      </w:r>
      <w:r>
        <w:t xml:space="preserve"> </w:t>
      </w:r>
      <w:r w:rsidRPr="00416AE5">
        <w:rPr>
          <w:b/>
        </w:rPr>
        <w:t>Владимира Путина</w:t>
      </w:r>
      <w:r>
        <w:t xml:space="preserve"> не подписывать закон, призванный ускорить железнодорожные стройки ОАО РЖД. Документ, одобренный в пятницу Советом федерации, разрешает, в частности, не проводить государственную экологическую экспертизу при возведении железных и автомобильных дорог, портов и аэродромов на особо охраняемых природных территориях. По мнению экологов, реализация закона неминуемо приведет к фрагментации заповедных земель и негативно отразится на популяции редких животных. В Минприроды опасения разделяют: по мнению ведомства, действующий перечень объектов, для которых проводится экологическая экспертиза, нужно не только сохранить, но и в перспективе дополнить новыми.</w:t>
      </w:r>
    </w:p>
    <w:p w14:paraId="15BB13BC" w14:textId="77777777" w:rsidR="00416AE5" w:rsidRDefault="00416AE5" w:rsidP="00416AE5">
      <w:pPr>
        <w:jc w:val="both"/>
      </w:pPr>
      <w:r>
        <w:t>«</w:t>
      </w:r>
      <w:r w:rsidR="002938A6">
        <w:t>Мы понимаем, что принятие этого законодательного акта чрезвычайно важно для улучшения транспортного сообщения, строительства инфраструктуры в целях развития регионов и экономики России в целом. Но ряд положений закона угрожает особо охраняемым природным территориям (ООПТ), их природным комплексам и местам обитания редких видов животных, в том числе занесенных в Красную книгу РФ, а также уникальной экологической системе озера Байкал</w:t>
      </w:r>
      <w:r>
        <w:t>»</w:t>
      </w:r>
      <w:r w:rsidR="002938A6">
        <w:t>,</w:t>
      </w:r>
      <w:r>
        <w:t>–</w:t>
      </w:r>
      <w:r w:rsidR="002938A6">
        <w:t xml:space="preserve"> говорится в письме WWF России (есть в распоряжении “Ъ”), направленном в пятницу </w:t>
      </w:r>
      <w:r w:rsidR="002938A6" w:rsidRPr="00416AE5">
        <w:rPr>
          <w:b/>
        </w:rPr>
        <w:t>президенту РФ</w:t>
      </w:r>
      <w:r w:rsidR="002938A6">
        <w:t xml:space="preserve"> </w:t>
      </w:r>
      <w:r w:rsidR="002938A6" w:rsidRPr="00416AE5">
        <w:rPr>
          <w:b/>
        </w:rPr>
        <w:t>Владимиру Путину</w:t>
      </w:r>
      <w:r w:rsidR="002938A6">
        <w:t>.</w:t>
      </w:r>
    </w:p>
    <w:p w14:paraId="4B7D35C3" w14:textId="77777777" w:rsidR="0003009B" w:rsidRDefault="002938A6" w:rsidP="00416AE5">
      <w:pPr>
        <w:jc w:val="both"/>
      </w:pPr>
      <w:r>
        <w:t>Речь идет о законе, который Госдума приняла 15 июля. Документ предполагает наделить правительство РФ полномочиями отменять ряд нормативов при возведении наиболее важных железнодорожных объектов (см. “Ъ” от 29 апреля). Ко второму чтению проект пополнился нормами, которыми, в частности, предлагается отменить государственную экологическую экспертизу (ГЭЭ) при строительстве любых объектов на ООПТ регионального значения.</w:t>
      </w:r>
    </w:p>
    <w:p w14:paraId="40A8AE25" w14:textId="73CAF09A" w:rsidR="002938A6" w:rsidRDefault="002938A6" w:rsidP="00416AE5">
      <w:pPr>
        <w:jc w:val="both"/>
      </w:pPr>
      <w:r>
        <w:t xml:space="preserve">Таким образом, указывают в WWF, закон может затронуть как минимум около 10% территории России </w:t>
      </w:r>
      <w:r w:rsidR="00416AE5">
        <w:t>–</w:t>
      </w:r>
      <w:r>
        <w:t xml:space="preserve"> земли региональных природоохранных территорий.</w:t>
      </w:r>
    </w:p>
    <w:p w14:paraId="6E96A5C7" w14:textId="77777777" w:rsidR="00416AE5" w:rsidRDefault="002938A6" w:rsidP="00416AE5">
      <w:pPr>
        <w:jc w:val="both"/>
      </w:pPr>
      <w:r>
        <w:t xml:space="preserve">Кроме того, документ предполагает, что до конца 2024 года проектная документация </w:t>
      </w:r>
      <w:r w:rsidR="00416AE5">
        <w:t>«</w:t>
      </w:r>
      <w:r>
        <w:t>объектов капитального строительства, предназначенных для модернизации и расширения магистральной инфраструктуры</w:t>
      </w:r>
      <w:r w:rsidR="00416AE5">
        <w:t>»</w:t>
      </w:r>
      <w:r>
        <w:t xml:space="preserve">, которые планируется построить на ООПТ любого уровня, не обязана проходить экологическую экспертизу. Аналогичное послабление делается и для объектов </w:t>
      </w:r>
      <w:r w:rsidR="00416AE5">
        <w:t>«</w:t>
      </w:r>
      <w:r>
        <w:t>магистральной инфраструктуры</w:t>
      </w:r>
      <w:r w:rsidR="00416AE5">
        <w:t>»</w:t>
      </w:r>
      <w:r>
        <w:t xml:space="preserve"> на Байкальской природной территории. К таковым предлагается относить, в частности, автомобильные и железные дороги, морские и речные порты, транспортно-пересадочные узлы и аэродромы. Однако конкретный перечень объектов должно установить правительство. В документе отмечается, что часть послаблений необходима для </w:t>
      </w:r>
      <w:r w:rsidR="00416AE5">
        <w:t>«</w:t>
      </w:r>
      <w:r>
        <w:t>увеличения пропускной способности Байкало-Амурской и Транссибирской железнодорожных магистралей</w:t>
      </w:r>
      <w:r w:rsidR="00416AE5">
        <w:t>»</w:t>
      </w:r>
      <w:r>
        <w:t>.</w:t>
      </w:r>
    </w:p>
    <w:p w14:paraId="7B321978" w14:textId="77777777" w:rsidR="00416AE5" w:rsidRDefault="002938A6" w:rsidP="00416AE5">
      <w:pPr>
        <w:jc w:val="both"/>
      </w:pPr>
      <w:r>
        <w:t xml:space="preserve">Механизм ГЭЭ является важнейшим инструментом для выбора варианта проекта, минимально опасного для окружающей среды, указывают в WWF России: </w:t>
      </w:r>
      <w:r w:rsidR="00416AE5">
        <w:t>«</w:t>
      </w:r>
      <w:r>
        <w:t>В ходе подготовки документации к ГЭЭ необходимо проведение оценки воздействия на окружающую среду с рассмотрением альтернативных вариантов реализации проекта, обязательными общественными обсуждениями, привлечением независимых экспертов, разрабатываются меры по снижению антропогенного воздействия проектов</w:t>
      </w:r>
      <w:r w:rsidR="00416AE5">
        <w:t>»</w:t>
      </w:r>
      <w:r>
        <w:t xml:space="preserve">. Экологи просят </w:t>
      </w:r>
      <w:r w:rsidRPr="00416AE5">
        <w:rPr>
          <w:b/>
        </w:rPr>
        <w:t>президента РФ</w:t>
      </w:r>
      <w:r>
        <w:t xml:space="preserve"> не подписывать этот законопроект: по их мнению, он угрожает целостности и сохранности ценных природных территорий и </w:t>
      </w:r>
      <w:r w:rsidR="00416AE5">
        <w:t>«</w:t>
      </w:r>
      <w:r>
        <w:t>неминуемо приведет к их фрагментации и негативно скажется на состоянии популяций редких животных</w:t>
      </w:r>
      <w:r w:rsidR="00416AE5">
        <w:t>»</w:t>
      </w:r>
      <w:r>
        <w:t>.</w:t>
      </w:r>
    </w:p>
    <w:p w14:paraId="29DA39B0" w14:textId="2462BE7A" w:rsidR="002938A6" w:rsidRDefault="002938A6" w:rsidP="00416AE5">
      <w:pPr>
        <w:jc w:val="both"/>
      </w:pPr>
      <w:r>
        <w:t>В Минприроды беспокойство экологов разделяют.</w:t>
      </w:r>
    </w:p>
    <w:p w14:paraId="6D8A47A5" w14:textId="77777777" w:rsidR="00416AE5" w:rsidRDefault="002938A6" w:rsidP="00416AE5">
      <w:pPr>
        <w:jc w:val="both"/>
      </w:pPr>
      <w:r>
        <w:t xml:space="preserve">Ведомство считает, что действующий перечень объектов, для которых проводится экологическая экспертиза, нужно не только сохранить, но и в перспективе дополнить. </w:t>
      </w:r>
      <w:r w:rsidR="00416AE5">
        <w:lastRenderedPageBreak/>
        <w:t>«</w:t>
      </w:r>
      <w:r>
        <w:t>Безусловно, отмена государственной экологической экспертизы строительства, реконструкции любых объектов капитального строительства в границах ООПТ будет иметь негативные последствия для сохранения природной среды в ее естественном состоянии</w:t>
      </w:r>
      <w:r w:rsidR="00416AE5">
        <w:t>»</w:t>
      </w:r>
      <w:r>
        <w:t>,</w:t>
      </w:r>
      <w:r w:rsidR="00416AE5">
        <w:t>–</w:t>
      </w:r>
      <w:r>
        <w:t xml:space="preserve"> заявили “Ъ” в Минприроды.</w:t>
      </w:r>
    </w:p>
    <w:p w14:paraId="1D7786C8" w14:textId="77777777" w:rsidR="00416AE5" w:rsidRDefault="002938A6" w:rsidP="00416AE5">
      <w:pPr>
        <w:jc w:val="both"/>
      </w:pPr>
      <w:r>
        <w:t xml:space="preserve">В пятницу закон получил одобрение в Совете федерации. </w:t>
      </w:r>
      <w:r w:rsidR="00416AE5">
        <w:t>«</w:t>
      </w:r>
      <w:r>
        <w:t xml:space="preserve">Мы не можем </w:t>
      </w:r>
      <w:r w:rsidR="00416AE5">
        <w:t>«</w:t>
      </w:r>
      <w:r>
        <w:t>повесить замок</w:t>
      </w:r>
      <w:r w:rsidR="00416AE5">
        <w:t>»</w:t>
      </w:r>
      <w:r>
        <w:t xml:space="preserve"> на большие проекты: развитие БАМа и Транссиба </w:t>
      </w:r>
      <w:r w:rsidR="00416AE5">
        <w:t>–</w:t>
      </w:r>
      <w:r>
        <w:t xml:space="preserve"> это наш колоссальный потенциал, который поможет привлечь инвестиции в регионы,</w:t>
      </w:r>
      <w:r w:rsidR="00416AE5">
        <w:t>–</w:t>
      </w:r>
      <w:r>
        <w:t xml:space="preserve"> заявила в пятницу спикер СФ Валентина Матвиенко на пленарном заседании (цитата по </w:t>
      </w:r>
      <w:r w:rsidR="00416AE5">
        <w:t>«</w:t>
      </w:r>
      <w:r>
        <w:t>Парламентской газете</w:t>
      </w:r>
      <w:r w:rsidR="00416AE5">
        <w:t>»</w:t>
      </w:r>
      <w:r>
        <w:t>).</w:t>
      </w:r>
      <w:r w:rsidR="00416AE5">
        <w:t>–</w:t>
      </w:r>
      <w:r>
        <w:t xml:space="preserve"> Но я разделяла тревоги коллег по поводу ущерба экологии </w:t>
      </w:r>
      <w:r w:rsidR="00416AE5">
        <w:t>–</w:t>
      </w:r>
      <w:r>
        <w:t xml:space="preserve"> не думайте, что я легковесно к этому отношусь. Однако то, как это прописано в законе, снимает тревоги</w:t>
      </w:r>
      <w:r w:rsidR="00416AE5">
        <w:t>»</w:t>
      </w:r>
      <w:r>
        <w:t xml:space="preserve">. По словам госпожи Матвиенко, речь в законе идет о </w:t>
      </w:r>
      <w:r w:rsidR="00416AE5">
        <w:t>«</w:t>
      </w:r>
      <w:r>
        <w:t>конкретном списке</w:t>
      </w:r>
      <w:r w:rsidR="00416AE5">
        <w:t>»</w:t>
      </w:r>
      <w:r>
        <w:t xml:space="preserve"> магистральных и крупных инфраструктурных проектов, который будет определен правительством и будет </w:t>
      </w:r>
      <w:r w:rsidR="00416AE5">
        <w:t>«</w:t>
      </w:r>
      <w:r>
        <w:t>гласным</w:t>
      </w:r>
      <w:r w:rsidR="00416AE5">
        <w:t>»</w:t>
      </w:r>
      <w:r>
        <w:t>.</w:t>
      </w:r>
    </w:p>
    <w:p w14:paraId="2B95885E" w14:textId="77777777" w:rsidR="00416AE5" w:rsidRDefault="000863D5" w:rsidP="00416AE5">
      <w:pPr>
        <w:jc w:val="both"/>
      </w:pPr>
      <w:hyperlink r:id="rId34" w:history="1">
        <w:r w:rsidR="002938A6" w:rsidRPr="003C61FC">
          <w:rPr>
            <w:rStyle w:val="a9"/>
          </w:rPr>
          <w:t>https://www.kommersant.ru/doc/4432860</w:t>
        </w:r>
      </w:hyperlink>
    </w:p>
    <w:p w14:paraId="497F41AE" w14:textId="0D7A6586" w:rsidR="002938A6" w:rsidRPr="002938A6" w:rsidRDefault="002938A6" w:rsidP="00416AE5">
      <w:pPr>
        <w:pStyle w:val="3"/>
        <w:jc w:val="both"/>
        <w:rPr>
          <w:rFonts w:ascii="Times New Roman" w:hAnsi="Times New Roman"/>
          <w:sz w:val="24"/>
          <w:szCs w:val="24"/>
        </w:rPr>
      </w:pPr>
      <w:bookmarkStart w:id="47" w:name="_Toc46745818"/>
      <w:r w:rsidRPr="002938A6">
        <w:rPr>
          <w:rFonts w:ascii="Times New Roman" w:hAnsi="Times New Roman"/>
          <w:sz w:val="24"/>
          <w:szCs w:val="24"/>
        </w:rPr>
        <w:t>КОММЕРСАНТЪ; АНАСТАСИЯ ВЕДЕНЕЕВА; 2020.27.07; ПОРТЫ ДОРОЖЕ ДЕНЕГ; РАЗВИТИЕ КОРСАКОВА ОЦЕНИЛИ В 90 МЛРД РУБЛЕЙ</w:t>
      </w:r>
      <w:bookmarkEnd w:id="47"/>
    </w:p>
    <w:p w14:paraId="07512D17" w14:textId="77777777" w:rsidR="00416AE5" w:rsidRDefault="002938A6" w:rsidP="00416AE5">
      <w:pPr>
        <w:jc w:val="both"/>
      </w:pPr>
      <w:r>
        <w:t>В правительстве возобновили дискуссию о развитии южносахалинского порта Корсаков. К августу планируется рассмотреть выкуп в интересах Сахалина контрольного пакета крупнейшего стивидора в Корсаковском порту, который к 2025 году планируется расширить, потратив на это 90 млрд руб. и заметно увеличив его мощности за счет контейнеров, генгрузов и морепродуктов. Источники “Ъ” на Дальнем Востоке и эксперты сомневаются в реалистичности этих планов.</w:t>
      </w:r>
    </w:p>
    <w:p w14:paraId="13A61843" w14:textId="77777777" w:rsidR="00416AE5" w:rsidRDefault="002938A6" w:rsidP="00416AE5">
      <w:pPr>
        <w:jc w:val="both"/>
      </w:pPr>
      <w:r>
        <w:t xml:space="preserve">Как стало известно “Ъ”, к началу августа Сахалинская область совместно с АНО </w:t>
      </w:r>
      <w:r w:rsidR="00416AE5">
        <w:t>«</w:t>
      </w:r>
      <w:r>
        <w:t>Агентство Дальнего Востока по привлечению инвестиций и поддержке экспорта</w:t>
      </w:r>
      <w:r w:rsidR="00416AE5">
        <w:t>»</w:t>
      </w:r>
      <w:r>
        <w:t xml:space="preserve"> (АПИ), а также Дальневосточным фондом развития должны предоставить в правительство документы по реализации проекта </w:t>
      </w:r>
      <w:r w:rsidR="00416AE5">
        <w:t>«</w:t>
      </w:r>
      <w:r>
        <w:t>Логистический технопарк (Корсаковский порт)</w:t>
      </w:r>
      <w:r w:rsidR="00416AE5">
        <w:t>»</w:t>
      </w:r>
      <w:r>
        <w:t xml:space="preserve">. Поручение дано </w:t>
      </w:r>
      <w:r w:rsidRPr="00416AE5">
        <w:rPr>
          <w:b/>
        </w:rPr>
        <w:t>вице-премьером</w:t>
      </w:r>
      <w:r>
        <w:t xml:space="preserve">, полпредом президента в ДФО Юрием Трутневым по итогам совещания от 30 июня (копия протокола есть у “Ъ”). Они же должны подготовить план мероприятий по консолидации контрольного пакета акций АО </w:t>
      </w:r>
      <w:r w:rsidR="00416AE5">
        <w:t>«</w:t>
      </w:r>
      <w:r>
        <w:t>Корсаковский морской торговый порт</w:t>
      </w:r>
      <w:r w:rsidR="00416AE5">
        <w:t>»</w:t>
      </w:r>
      <w:r>
        <w:t xml:space="preserve"> (КМТП) в интересах Сахалинской области. Кроме того, до конца ноября регион совместно с аналитическим центром при правительстве должен проработать вопрос включения проекта в </w:t>
      </w:r>
      <w:r w:rsidRPr="0003009B">
        <w:rPr>
          <w:b/>
        </w:rPr>
        <w:t>комплексный план</w:t>
      </w:r>
      <w:r>
        <w:t xml:space="preserve"> модернизации инфраструктуры.</w:t>
      </w:r>
    </w:p>
    <w:p w14:paraId="780C9192" w14:textId="77777777" w:rsidR="0003009B" w:rsidRDefault="002938A6" w:rsidP="00416AE5">
      <w:pPr>
        <w:jc w:val="both"/>
      </w:pPr>
      <w:r>
        <w:t xml:space="preserve">Порт Корсаков находится на южном побережье острова Сахалин. По данным PortNews, грузооборот порта в 2019 году сократился на 0,7 тыс. тонн, до 1,76 млн тонн грузов. В порту работают шесть операторов, крупнейший из них </w:t>
      </w:r>
      <w:r w:rsidR="00416AE5">
        <w:t>–</w:t>
      </w:r>
      <w:r>
        <w:t xml:space="preserve"> КМТП (контейнеры, генеральные и навалочные грузы), в первом полугодии его грузооборот превысил 800 тыс. из 830 тыс. тонн грузооборота всего порта. Порт принадлежит частным лицам, комментариев получить не удалось.</w:t>
      </w:r>
    </w:p>
    <w:p w14:paraId="3DD7EF8A" w14:textId="1D845062" w:rsidR="00416AE5" w:rsidRDefault="002938A6" w:rsidP="00416AE5">
      <w:pPr>
        <w:jc w:val="both"/>
      </w:pPr>
      <w:r>
        <w:t xml:space="preserve">В </w:t>
      </w:r>
      <w:r w:rsidRPr="0003009B">
        <w:rPr>
          <w:b/>
        </w:rPr>
        <w:t>Минтрансе</w:t>
      </w:r>
      <w:r>
        <w:t xml:space="preserve"> “Ъ” не смогли дать комментарий, уточнив, что позиция подготавливается. В правительстве региона на запрос “Ъ” не ответили. В АПИ “Ъ” сообщили, что поручение выполняется: уже проведены предпроектные работы, есть первое понимание концепции проекта, проведено road show для потенциальных инвесторов. В ближайшее время планируется подписать с инвестором декларацию о намерениях, утверждают в АПИ. Предполагается, что порт будет находиться в региональной собственности, будут задействованы также федеральные (гидротехника) и частные инвестиции (терминалы). Предварительный объем инвестиций </w:t>
      </w:r>
      <w:r w:rsidR="00416AE5">
        <w:t>–</w:t>
      </w:r>
      <w:r>
        <w:t xml:space="preserve"> более 90 млрд руб., проект будет реализован в 2020–2025 годах с выходом на полную мощность в 2030 году, сообщили в АПИ.</w:t>
      </w:r>
    </w:p>
    <w:p w14:paraId="70379795" w14:textId="0F049515" w:rsidR="002938A6" w:rsidRDefault="002938A6" w:rsidP="00416AE5">
      <w:pPr>
        <w:jc w:val="both"/>
      </w:pPr>
      <w:r>
        <w:t>На базе существующего порта Корсаков (АО КМТП) предполагается строительство многофункционального порта и создание в нем точки разворота Севморпути.</w:t>
      </w:r>
    </w:p>
    <w:p w14:paraId="3C6A887D" w14:textId="77777777" w:rsidR="00416AE5" w:rsidRDefault="002938A6" w:rsidP="00416AE5">
      <w:pPr>
        <w:jc w:val="both"/>
      </w:pPr>
      <w:r>
        <w:lastRenderedPageBreak/>
        <w:t>Грузовая база проекта будет обеспечена в первую очередь за счет перевалки контейнеров и других видов грузов, за исключением углеводородного сырья, следующих из стран Азиатско-Тихоокеанского региона через Россию в Европу, уточняют в агентстве. В частности, будут построены контейнерный терминал грузооборотом 600 тыс. TEU с увеличением в 2030 году до 4,5 млн TEU, универсальный терминал для генеральных грузов на 3 млн тонн в год, рыбный терминал на 1 млн тонн в год и международный грузопассажирский терминал, рассчитанный на 250 тыс. человек и 50 тыс. автотранспортных средств в год.</w:t>
      </w:r>
    </w:p>
    <w:p w14:paraId="3591BCB7" w14:textId="77777777" w:rsidR="00416AE5" w:rsidRDefault="002938A6" w:rsidP="00416AE5">
      <w:pPr>
        <w:jc w:val="both"/>
      </w:pPr>
      <w:r>
        <w:t>В апреле 2019 года глава ВЭБ.РФ Игорь Шувалов отмечал интерес госкорпорации к участию в проекте. На актуальный запрос “Ъ” в госкорпорации не ответили.</w:t>
      </w:r>
    </w:p>
    <w:p w14:paraId="5AB98F1A" w14:textId="77777777" w:rsidR="00416AE5" w:rsidRDefault="002938A6" w:rsidP="00416AE5">
      <w:pPr>
        <w:jc w:val="both"/>
      </w:pPr>
      <w:r>
        <w:t xml:space="preserve">Источники “Ъ” на Дальнем Востоке говорят, что развитие порта обсуждается несколько десятков лет, но до дела так и не дошло. На Сахалине и так много небольших, но активно работающих портов, которые обслуживают потребности региона и грузопотоки, говорит один из них. Другой собеседник “Ъ” отмечает, что road show </w:t>
      </w:r>
      <w:r w:rsidR="00416AE5">
        <w:t>–</w:t>
      </w:r>
      <w:r>
        <w:t xml:space="preserve"> это механизм </w:t>
      </w:r>
      <w:r w:rsidR="00416AE5">
        <w:t>«</w:t>
      </w:r>
      <w:r>
        <w:t>привлечения денег под картинки</w:t>
      </w:r>
      <w:r w:rsidR="00416AE5">
        <w:t>»</w:t>
      </w:r>
      <w:r>
        <w:t xml:space="preserve"> и обычно начинающиеся с него портовые проекты еще долго ждут реализации и не имеют под собой инвестиционных обоснований.</w:t>
      </w:r>
    </w:p>
    <w:p w14:paraId="1BD41F33" w14:textId="33017A32" w:rsidR="002938A6" w:rsidRDefault="002938A6" w:rsidP="00416AE5">
      <w:pPr>
        <w:jc w:val="both"/>
      </w:pPr>
      <w:r>
        <w:t xml:space="preserve">В долгосрочной программе развития ФГУП </w:t>
      </w:r>
      <w:r w:rsidR="00416AE5">
        <w:t>«</w:t>
      </w:r>
      <w:r>
        <w:t>Росморпорт</w:t>
      </w:r>
      <w:r w:rsidR="00416AE5">
        <w:t>»</w:t>
      </w:r>
      <w:r>
        <w:t xml:space="preserve"> до 2025 года увеличение мощностей Корсаковского порта к 2024 году не предусмотрено.</w:t>
      </w:r>
    </w:p>
    <w:p w14:paraId="5B1E45E9" w14:textId="77777777" w:rsidR="00416AE5" w:rsidRDefault="002938A6" w:rsidP="00416AE5">
      <w:pPr>
        <w:jc w:val="both"/>
      </w:pPr>
      <w:r>
        <w:t>Надежда Малышева из PortNews отмечает, что основные сомнения вызывают планы к 2030 году по перевалке контейнеров: непонятно, откуда возьмется грузовая база в 4,5 млн TEU. При этом, напоминает эксперт, это не единственный дальневосточный проект, заявляющий о подобных объемах перевалки контейнеров. На проектирование, экспертизу и согласование подобного проекта потребуется три-четыре года, еще минимум два года на строительство, в связи с чем можно ожидать, что он выйдет за 2025 год, полагает эксперт.</w:t>
      </w:r>
    </w:p>
    <w:p w14:paraId="72607B0B" w14:textId="77777777" w:rsidR="00416AE5" w:rsidRDefault="000863D5" w:rsidP="00416AE5">
      <w:pPr>
        <w:jc w:val="both"/>
      </w:pPr>
      <w:hyperlink r:id="rId35" w:history="1">
        <w:r w:rsidR="002938A6" w:rsidRPr="003C61FC">
          <w:rPr>
            <w:rStyle w:val="a9"/>
          </w:rPr>
          <w:t>https://www.kommersant.ru/doc/4432857</w:t>
        </w:r>
      </w:hyperlink>
    </w:p>
    <w:p w14:paraId="3433FD0D" w14:textId="336CDCD4" w:rsidR="002938A6" w:rsidRPr="002938A6" w:rsidRDefault="002938A6" w:rsidP="00416AE5">
      <w:pPr>
        <w:pStyle w:val="3"/>
        <w:jc w:val="both"/>
        <w:rPr>
          <w:rFonts w:ascii="Times New Roman" w:hAnsi="Times New Roman"/>
          <w:sz w:val="24"/>
          <w:szCs w:val="24"/>
        </w:rPr>
      </w:pPr>
      <w:bookmarkStart w:id="48" w:name="_Toc46745819"/>
      <w:r w:rsidRPr="002938A6">
        <w:rPr>
          <w:rFonts w:ascii="Times New Roman" w:hAnsi="Times New Roman"/>
          <w:sz w:val="24"/>
          <w:szCs w:val="24"/>
        </w:rPr>
        <w:t>КОММЕРСАНТЪ; ЯНА ВОЙЦЕХОВСКАЯ, АНАСТАСИЯ ВЕДЕНЕЕВА; 2020.25.07; ВЫБОРГСКИЙ ЗАВОД ПЕРЕШЕЛ НА ГОСОБОРОНЗАКАЗ; ВЕРФЬ ПОЛУЧИЛА КОНТРАКТ НА СТРОИТЕЛЬСТВО ПАТРУЛЬНОГО ЛЕДОКОЛА ДЛЯ ФСБ</w:t>
      </w:r>
      <w:bookmarkEnd w:id="48"/>
    </w:p>
    <w:p w14:paraId="6680FAF7" w14:textId="77777777" w:rsidR="00416AE5" w:rsidRDefault="002938A6" w:rsidP="00416AE5">
      <w:pPr>
        <w:jc w:val="both"/>
      </w:pPr>
      <w:r>
        <w:t>Как и предполагал “Ъ”, Выборгский судостроительный завод подписал контракт и заложил патрульный ледокол для ФСБ. Церемония закладки состоялась на верфи 25 июля. Для завода, специализирующегося на гражданском судостроении, это станет первым военным заказом. Впрочем, заказчик не исключает, что может быть построено еще одно судно.</w:t>
      </w:r>
    </w:p>
    <w:p w14:paraId="219B8F65" w14:textId="77777777" w:rsidR="00416AE5" w:rsidRDefault="002938A6" w:rsidP="00416AE5">
      <w:pPr>
        <w:jc w:val="both"/>
      </w:pPr>
      <w:r>
        <w:t>Выборгский судостроительный завод (ВСЗ) Объединенной судостроительной корпорации (ОСК) заложил сторожевой корабль для ФСБ, соответствующая церемония прошла на верфи. О том, что предприятие готовится получить заказ, “Ъ” сообщал 27 января. Речь идет о патрульном ледоколе проекта 23550, первые два корабля по аналогичному проекту строятся на Адмиралтейских верфях для ВМФ. Как писал “Ъ”, стоимость контракта составляет около 20 млрд руб., корабль должен быть передан заказчику в 2024 году. Собеседники “Ъ” в отрасли не исключают, что в будущем ВСЗ продолжит серию кораблей.</w:t>
      </w:r>
    </w:p>
    <w:p w14:paraId="5A6F0527" w14:textId="77777777" w:rsidR="0003009B" w:rsidRDefault="00416AE5" w:rsidP="00416AE5">
      <w:pPr>
        <w:jc w:val="both"/>
      </w:pPr>
      <w:r>
        <w:t>«</w:t>
      </w:r>
      <w:r w:rsidR="002938A6">
        <w:t>Огромные ресурсы РФ в Арктике, развивающийся Северный морской путь, повышенное внимание иностранных государств к этой зоне России требуют наращивания корабельной группировки для того, чтобы гарантированно решать задачи безопасности государства</w:t>
      </w:r>
      <w:r>
        <w:t>»</w:t>
      </w:r>
      <w:r w:rsidR="002938A6">
        <w:t>,</w:t>
      </w:r>
      <w:r>
        <w:t>–</w:t>
      </w:r>
      <w:r w:rsidR="002938A6">
        <w:t xml:space="preserve"> заявил во время церемонии закладки судна первый замдиректора ФСБ, руководитель Пограничной службы Владимир Кулишов. Он добавил, что корабль будет оснащен авиационным комплексом. </w:t>
      </w:r>
      <w:r>
        <w:t>«</w:t>
      </w:r>
      <w:r w:rsidR="002938A6">
        <w:t xml:space="preserve">Реализуется программа перевооружения флота, подразделения береговой охраны. На сегодня укомплектованность современными </w:t>
      </w:r>
      <w:r w:rsidR="002938A6">
        <w:lastRenderedPageBreak/>
        <w:t>кораблями и катерами составляет 68%, у нас есть еще резерв</w:t>
      </w:r>
      <w:r>
        <w:t>»</w:t>
      </w:r>
      <w:r w:rsidR="002938A6">
        <w:t>,</w:t>
      </w:r>
      <w:r>
        <w:t>–</w:t>
      </w:r>
      <w:r w:rsidR="002938A6">
        <w:t xml:space="preserve"> подчеркнул господин Кулишов.</w:t>
      </w:r>
    </w:p>
    <w:p w14:paraId="52901C47" w14:textId="1539834E" w:rsidR="00416AE5" w:rsidRDefault="00416AE5" w:rsidP="00416AE5">
      <w:pPr>
        <w:jc w:val="both"/>
      </w:pPr>
      <w:r>
        <w:t>«</w:t>
      </w:r>
      <w:r w:rsidR="002938A6">
        <w:t>Наверное, напрашивается два корабля. В каждое арктическое управление (восточное и западное.</w:t>
      </w:r>
      <w:r>
        <w:t>–</w:t>
      </w:r>
      <w:r w:rsidR="002938A6">
        <w:t xml:space="preserve"> “Ъ”) </w:t>
      </w:r>
      <w:r>
        <w:t>–</w:t>
      </w:r>
      <w:r w:rsidR="002938A6">
        <w:t xml:space="preserve"> по ледоколу”,</w:t>
      </w:r>
      <w:r>
        <w:t>–</w:t>
      </w:r>
      <w:r w:rsidR="002938A6">
        <w:t xml:space="preserve"> заявил господин Кулешов “Ъ”, отвечая на вопрос, сколько кораблей может законтрактовать заказчик, не уточнив исполнителя.</w:t>
      </w:r>
    </w:p>
    <w:p w14:paraId="3C539A98" w14:textId="54DD8DA7" w:rsidR="002938A6" w:rsidRDefault="002938A6" w:rsidP="00416AE5">
      <w:pPr>
        <w:jc w:val="both"/>
      </w:pPr>
      <w:r>
        <w:t>По словам одного из источников “Ъ”, таких кораблей может быть четыре.</w:t>
      </w:r>
    </w:p>
    <w:p w14:paraId="0DF8DBE7" w14:textId="77777777" w:rsidR="00416AE5" w:rsidRDefault="002938A6" w:rsidP="00416AE5">
      <w:pPr>
        <w:jc w:val="both"/>
      </w:pPr>
      <w:r>
        <w:t xml:space="preserve">Гендиректор конструкторского бюро </w:t>
      </w:r>
      <w:r w:rsidR="00416AE5">
        <w:t>«</w:t>
      </w:r>
      <w:r>
        <w:t>Алмаз</w:t>
      </w:r>
      <w:r w:rsidR="00416AE5">
        <w:t>»</w:t>
      </w:r>
      <w:r>
        <w:t xml:space="preserve"> Александр Шляхтенко считает, что ВСЗ может построить два таких корабля.</w:t>
      </w:r>
    </w:p>
    <w:p w14:paraId="18C1503A" w14:textId="77777777" w:rsidR="00416AE5" w:rsidRDefault="002938A6" w:rsidP="00416AE5">
      <w:pPr>
        <w:jc w:val="both"/>
      </w:pPr>
      <w:r>
        <w:t xml:space="preserve">Корабли ледового класса Arc7 проекта 23550, спроектированные КБ </w:t>
      </w:r>
      <w:r w:rsidR="00416AE5">
        <w:t>«</w:t>
      </w:r>
      <w:r>
        <w:t>Алмаз</w:t>
      </w:r>
      <w:r w:rsidR="00416AE5">
        <w:t>»</w:t>
      </w:r>
      <w:r>
        <w:t xml:space="preserve">, способны выполнять функции буксира, ледокола и патрульного корабля и преодолевать лед толщиной до 1,7 м. Длина ледоколов </w:t>
      </w:r>
      <w:r w:rsidR="00416AE5">
        <w:t>–</w:t>
      </w:r>
      <w:r>
        <w:t xml:space="preserve"> около 114 м, ширина </w:t>
      </w:r>
      <w:r w:rsidR="00416AE5">
        <w:t>–</w:t>
      </w:r>
      <w:r>
        <w:t xml:space="preserve"> около 20 м, осадка </w:t>
      </w:r>
      <w:r w:rsidR="00416AE5">
        <w:t>–</w:t>
      </w:r>
      <w:r>
        <w:t xml:space="preserve"> около 6 м, мощность </w:t>
      </w:r>
      <w:r w:rsidR="00416AE5">
        <w:t>–</w:t>
      </w:r>
      <w:r>
        <w:t xml:space="preserve"> 15 МВт, водоизмещение </w:t>
      </w:r>
      <w:r w:rsidR="00416AE5">
        <w:t>–</w:t>
      </w:r>
      <w:r>
        <w:t xml:space="preserve"> около 9 тыс. т, скорость </w:t>
      </w:r>
      <w:r w:rsidR="00416AE5">
        <w:t>–</w:t>
      </w:r>
      <w:r>
        <w:t xml:space="preserve"> около 18 узлов. Головной ледокол </w:t>
      </w:r>
      <w:r w:rsidR="00416AE5">
        <w:t>«</w:t>
      </w:r>
      <w:r>
        <w:t>Иван Папанин</w:t>
      </w:r>
      <w:r w:rsidR="00416AE5">
        <w:t>»</w:t>
      </w:r>
      <w:r>
        <w:t xml:space="preserve"> был заложен на Адмиралтейских верфях в апреле 2017 года, первый серийный </w:t>
      </w:r>
      <w:r w:rsidR="00416AE5">
        <w:t>«</w:t>
      </w:r>
      <w:r>
        <w:t>Николай Зубов</w:t>
      </w:r>
      <w:r w:rsidR="00416AE5">
        <w:t>»</w:t>
      </w:r>
      <w:r>
        <w:t xml:space="preserve"> </w:t>
      </w:r>
      <w:r w:rsidR="00416AE5">
        <w:t>–</w:t>
      </w:r>
      <w:r>
        <w:t xml:space="preserve"> в ноябре 2019-го. Сроки сдачи флоту </w:t>
      </w:r>
      <w:r w:rsidR="00416AE5">
        <w:t>–</w:t>
      </w:r>
      <w:r>
        <w:t xml:space="preserve"> 2023 и 2024 годы соответственно. Корабли предназначены для охраны арктических водных ресурсов, конвоирования и буксировки в порт задержанных судов, сопровождения и поддержки судов обеспечения. Собеседники “Ъ” отмечали, что состав вооружения у заказа для ФСБ и строящихся ледоколов для ВМФ может различаться, так как основной функцией нового корабля будет охрана границ.</w:t>
      </w:r>
    </w:p>
    <w:p w14:paraId="79C18C0F" w14:textId="77777777" w:rsidR="00416AE5" w:rsidRDefault="002938A6" w:rsidP="00416AE5">
      <w:pPr>
        <w:jc w:val="both"/>
      </w:pPr>
      <w:r>
        <w:t xml:space="preserve">Источники “Ъ” рассказывают, что изначально основным претендентом на выполнение заказа было частное судостроительное предприятие </w:t>
      </w:r>
      <w:r w:rsidR="00416AE5">
        <w:t>«</w:t>
      </w:r>
      <w:r>
        <w:t>Алмаз</w:t>
      </w:r>
      <w:r w:rsidR="00416AE5">
        <w:t>»</w:t>
      </w:r>
      <w:r>
        <w:t xml:space="preserve"> (к одноименному КБ отношения не имеет). Предприятие, расположенное в Петербурге, специализируется на строительстве скоростных судов и кораблей из алюминиево-магниевых сплавов. В последние годы верфь активно строила для военного флота плавучие краны, а также патрульные пограничные сторожевые корабли для ФСБ.</w:t>
      </w:r>
    </w:p>
    <w:p w14:paraId="45193F63" w14:textId="4B2F89AD" w:rsidR="002938A6" w:rsidRDefault="002938A6" w:rsidP="00416AE5">
      <w:pPr>
        <w:jc w:val="both"/>
      </w:pPr>
      <w:r>
        <w:t>Но, по словам собеседников “Ъ”, территория верфи начала активно продаваться под коммерческую застройку, в итоге строительство патрульного ледокола на ней стало невозможно, так как корабль просто там не поместился бы.</w:t>
      </w:r>
    </w:p>
    <w:p w14:paraId="229C3B97" w14:textId="77777777" w:rsidR="00416AE5" w:rsidRDefault="002938A6" w:rsidP="00416AE5">
      <w:pPr>
        <w:jc w:val="both"/>
      </w:pPr>
      <w:r>
        <w:t xml:space="preserve">Это первый военный заказ ВСЗ, до этого верфь строила только гражданские суда </w:t>
      </w:r>
      <w:r w:rsidR="00416AE5">
        <w:t>–</w:t>
      </w:r>
      <w:r>
        <w:t xml:space="preserve"> ледоколы, суда снабжения, рыболовные траулеры, а также буровые платформы для разработки морских шельфовых месторождений. Выручка ВСЗ в 2019 году сократилась более чем в 1,5 раза, до 5 млрд руб., убыток увеличился в 3,2 раза и составил 1,7 млрд руб.</w:t>
      </w:r>
    </w:p>
    <w:p w14:paraId="43F5C81F" w14:textId="77777777" w:rsidR="00416AE5" w:rsidRDefault="002938A6" w:rsidP="00416AE5">
      <w:pPr>
        <w:jc w:val="both"/>
      </w:pPr>
      <w:r>
        <w:t>Финансовое положение ВСЗ вызывает у аудиторов сомнения в отношении непрерывности деятельности завода, так как стоимость чистых активов верфи за три последних года меньше уставного капитала и имеет отрицательное значение (см. “Ъ-СПб” от 25 мая). Сейчас на верфи законтрактовано восемь траулеров общей стоимостью 22,4 млрд руб. Сроки их строительства сдвигаются вправо, ВСЗ неоднократно подчеркивал, что у предприятия проблемы, в том числе из-за накопленных долгов прошлых лет (см. “Ъ” от 16 марта). По данным “Ъ”, правительство уже приняло решение о списании 30 млрд руб. обязательств ОСК, также будут реструктурированы кредиты на 38 млрд руб. (см. “Ъ” от 15 мая). Собеседники “Ъ” не исключали, что в перечень оздоравливаемых предприятий войдет и ВСЗ.</w:t>
      </w:r>
    </w:p>
    <w:p w14:paraId="11B14494" w14:textId="77777777" w:rsidR="00416AE5" w:rsidRDefault="000863D5" w:rsidP="00416AE5">
      <w:pPr>
        <w:jc w:val="both"/>
      </w:pPr>
      <w:hyperlink r:id="rId36" w:history="1">
        <w:r w:rsidR="002938A6" w:rsidRPr="003C61FC">
          <w:rPr>
            <w:rStyle w:val="a9"/>
          </w:rPr>
          <w:t>https://www.kommersant.ru/doc/4432640</w:t>
        </w:r>
      </w:hyperlink>
    </w:p>
    <w:p w14:paraId="16EA5BB2" w14:textId="470B25AD" w:rsidR="002938A6" w:rsidRPr="002938A6" w:rsidRDefault="002938A6" w:rsidP="00416AE5">
      <w:pPr>
        <w:pStyle w:val="3"/>
        <w:jc w:val="both"/>
        <w:rPr>
          <w:rFonts w:ascii="Times New Roman" w:hAnsi="Times New Roman"/>
          <w:sz w:val="24"/>
          <w:szCs w:val="24"/>
        </w:rPr>
      </w:pPr>
      <w:bookmarkStart w:id="49" w:name="_Toc46745820"/>
      <w:r w:rsidRPr="002938A6">
        <w:rPr>
          <w:rFonts w:ascii="Times New Roman" w:hAnsi="Times New Roman"/>
          <w:sz w:val="24"/>
          <w:szCs w:val="24"/>
        </w:rPr>
        <w:t>КОММЕРСАНТЪ; ИВАН БУРАНОВ; 2020.27.07; ТЕХОСМОТРУ ЗАКРУЧИВАЮТ ГАЙКИ; ЗА ПРОВЕРКУ АВТОМОБИЛЕЙ БЕЗ АККРЕДИТАЦИИ ТЕПЕРЬ МОГУТ АРЕСТОВАТЬ</w:t>
      </w:r>
      <w:bookmarkEnd w:id="49"/>
    </w:p>
    <w:p w14:paraId="23B55B42" w14:textId="77777777" w:rsidR="00416AE5" w:rsidRDefault="002938A6" w:rsidP="00416AE5">
      <w:pPr>
        <w:jc w:val="both"/>
      </w:pPr>
      <w:r>
        <w:t xml:space="preserve">Проведение техосмотра без аккредитации Российского союза автостраховщиков (РСА) отныне является преступлением и карается штрафом до 300 тыс. руб., обязательными работами или арестом. Вступила в силу новая редакция ст. 171 УК РФ. Поправки позволят бороться с продавцами диагностических карт, уверены в Минэкономики. Участники </w:t>
      </w:r>
      <w:r>
        <w:lastRenderedPageBreak/>
        <w:t>рынка возражают: закон работать не будет, поскольку под контроль вряд ли удастся поставить деятельность страховых агентов, которые и являются самыми активными действующими лицами теневого рынка.</w:t>
      </w:r>
    </w:p>
    <w:p w14:paraId="217B48DB" w14:textId="77777777" w:rsidR="00416AE5" w:rsidRDefault="002938A6" w:rsidP="00416AE5">
      <w:pPr>
        <w:jc w:val="both"/>
      </w:pPr>
      <w:r>
        <w:t xml:space="preserve">27 июля вступила в силу новая редакция УК РФ: к незаконному предпринимательству (ст. 171 УК РФ) теперь отнесена работа операторов ТО без аккредитации, если </w:t>
      </w:r>
      <w:r w:rsidR="00416AE5">
        <w:t>«</w:t>
      </w:r>
      <w:r>
        <w:t>это деяние причинило крупный ущерб гражданам, организациям или государству</w:t>
      </w:r>
      <w:r w:rsidR="00416AE5">
        <w:t>»</w:t>
      </w:r>
      <w:r>
        <w:t xml:space="preserve"> (к примеру, при ДТП) или </w:t>
      </w:r>
      <w:r w:rsidR="00416AE5">
        <w:t>«</w:t>
      </w:r>
      <w:r>
        <w:t>сопряжено с извлечением крупного дохода</w:t>
      </w:r>
      <w:r w:rsidR="00416AE5">
        <w:t>»</w:t>
      </w:r>
      <w:r>
        <w:t>. Расследованием таких дел будут заниматься органы дознания МВД. Преступления наказываются штрафом до 300 тыс. руб. или в размере зарплаты (или иного дохода осужденного) на период до двух лет, либо обязательными работами на срок до 480 часов, либо арестом на срок до шести месяцев.</w:t>
      </w:r>
    </w:p>
    <w:p w14:paraId="69481F18" w14:textId="77777777" w:rsidR="0003009B" w:rsidRDefault="002938A6" w:rsidP="00416AE5">
      <w:pPr>
        <w:jc w:val="both"/>
      </w:pPr>
      <w:r>
        <w:t xml:space="preserve">В 2019 году, напомним, Госдума приняла пакетный законопроект Минэкономики о реформе ТО: диагностические карты переводят в электронный вид, вводится фотосъемка процесса ТО, ужесточаются штрафы для операторов, торгующих картами, наконец, вводится штраф 2 тыс. руб. за езду без ТО. Нововведения, цель которых </w:t>
      </w:r>
      <w:r w:rsidR="00416AE5">
        <w:t>–</w:t>
      </w:r>
      <w:r>
        <w:t xml:space="preserve"> исключить торговлю диагностическими картами, должны были заработать в июне 2020 года, но из-за пандемии срок передвинули на 2021–2022 годы.</w:t>
      </w:r>
    </w:p>
    <w:p w14:paraId="1F8E6270" w14:textId="70257D62" w:rsidR="002938A6" w:rsidRDefault="002938A6" w:rsidP="00416AE5">
      <w:pPr>
        <w:jc w:val="both"/>
      </w:pPr>
      <w:r>
        <w:t>Единственный закон, срок вступления в силу которого не перенесли,</w:t>
      </w:r>
      <w:r w:rsidR="00416AE5">
        <w:t>–</w:t>
      </w:r>
      <w:r>
        <w:t xml:space="preserve"> это изменения в ст. 171 УК РФ.</w:t>
      </w:r>
    </w:p>
    <w:p w14:paraId="2361FF8B" w14:textId="77777777" w:rsidR="00416AE5" w:rsidRDefault="002938A6" w:rsidP="00416AE5">
      <w:pPr>
        <w:jc w:val="both"/>
      </w:pPr>
      <w:r>
        <w:t xml:space="preserve">По данным РСА, в России официально работают 4999 операторов ТО и 5571 пункт ТО. С начала 2020 года союз приостановил действие аттестатов аккредитации у 332 операторов (с возможностью восстановления), у 195 </w:t>
      </w:r>
      <w:r w:rsidR="00416AE5">
        <w:t>–</w:t>
      </w:r>
      <w:r>
        <w:t xml:space="preserve"> аттестаты аннулированы.</w:t>
      </w:r>
    </w:p>
    <w:p w14:paraId="559541FC" w14:textId="77777777" w:rsidR="00416AE5" w:rsidRDefault="00416AE5" w:rsidP="00416AE5">
      <w:pPr>
        <w:jc w:val="both"/>
      </w:pPr>
      <w:r>
        <w:t>«</w:t>
      </w:r>
      <w:r w:rsidR="002938A6">
        <w:t>Принятие изменений снизит риск оформления диагностических карт, содержащих заключение о соответствии или несоответствии требованиям безопасности транспортных средств, неаккредитованными лицами,</w:t>
      </w:r>
      <w:r>
        <w:t>–</w:t>
      </w:r>
      <w:r w:rsidR="002938A6">
        <w:t xml:space="preserve"> прокомментировали “Ъ” нововведения в Минэкономики.</w:t>
      </w:r>
      <w:r>
        <w:t>–</w:t>
      </w:r>
      <w:r w:rsidR="002938A6">
        <w:t xml:space="preserve"> Это позволит сократить участие в движении транспортных средств, не отвечающих требованиям безопасности, а также поддержит добросовестных операторов, выполняющих требования законодательства</w:t>
      </w:r>
      <w:r>
        <w:t>»</w:t>
      </w:r>
      <w:r w:rsidR="002938A6">
        <w:t xml:space="preserve">. </w:t>
      </w:r>
      <w:r>
        <w:t>«</w:t>
      </w:r>
      <w:r w:rsidR="002938A6">
        <w:t>Изменения в УК РФ позволят более активно реагировать на нарушения правоохранительным органам,</w:t>
      </w:r>
      <w:r>
        <w:t>–</w:t>
      </w:r>
      <w:r w:rsidR="002938A6">
        <w:t xml:space="preserve"> заявил “Ъ” заместитель исполнительного директора РСА Сергей Ефремов.</w:t>
      </w:r>
      <w:r>
        <w:t>–</w:t>
      </w:r>
      <w:r w:rsidR="002938A6">
        <w:t xml:space="preserve"> Насколько эффективно будет работать новелла, покажет практика. Такие изменения нужны в том числе для достижения целей в рамках большой реформы ТО</w:t>
      </w:r>
      <w:r>
        <w:t>»</w:t>
      </w:r>
      <w:r w:rsidR="002938A6">
        <w:t>.</w:t>
      </w:r>
    </w:p>
    <w:p w14:paraId="65975B75" w14:textId="77777777" w:rsidR="00416AE5" w:rsidRDefault="00416AE5" w:rsidP="00416AE5">
      <w:pPr>
        <w:jc w:val="both"/>
      </w:pPr>
      <w:r>
        <w:t>«</w:t>
      </w:r>
      <w:r w:rsidR="002938A6">
        <w:t>Во многих регионах операторы ждут вступления этой статьи. Компании готовы сами проводить контрольные закупки и привлекать к ответственности страховых агентов за незаконную торговлю диагностическими картами,</w:t>
      </w:r>
      <w:r>
        <w:t>–</w:t>
      </w:r>
      <w:r w:rsidR="002938A6">
        <w:t xml:space="preserve"> рассказал “Ъ” замдиректора томского ООО </w:t>
      </w:r>
      <w:r>
        <w:t>«</w:t>
      </w:r>
      <w:r w:rsidR="002938A6">
        <w:t>Техэксперт</w:t>
      </w:r>
      <w:r>
        <w:t>»</w:t>
      </w:r>
      <w:r w:rsidR="002938A6">
        <w:t xml:space="preserve"> (оператор ТО) Максим Сухушин.</w:t>
      </w:r>
      <w:r>
        <w:t>–</w:t>
      </w:r>
      <w:r w:rsidR="002938A6">
        <w:t xml:space="preserve"> В Татарстане, Краснодаре, Башкортостане, Красноярске, Новосибирске, Тюмени компании готовы бороться за свой бизнес, но не все регионы настолько активны. В Москве и Санкт-Петербурге этим заниматься никто не будет. Пока государство не начнет проводить массовые контрольные закупки, в полной мере поправки не заработают</w:t>
      </w:r>
      <w:r>
        <w:t>»</w:t>
      </w:r>
      <w:r w:rsidR="002938A6">
        <w:t>.</w:t>
      </w:r>
    </w:p>
    <w:p w14:paraId="344C6B10" w14:textId="5A115283" w:rsidR="002938A6" w:rsidRDefault="002938A6" w:rsidP="00416AE5">
      <w:pPr>
        <w:jc w:val="both"/>
      </w:pPr>
      <w:r>
        <w:t xml:space="preserve">Эксперт считает, что </w:t>
      </w:r>
      <w:r w:rsidR="00416AE5">
        <w:t>«</w:t>
      </w:r>
      <w:r>
        <w:t>полумерами</w:t>
      </w:r>
      <w:r w:rsidR="00416AE5">
        <w:t>»</w:t>
      </w:r>
      <w:r>
        <w:t xml:space="preserve"> проблему ТО решить невозможно, нужны в том числе </w:t>
      </w:r>
      <w:r w:rsidR="00416AE5">
        <w:t>«</w:t>
      </w:r>
      <w:r>
        <w:t>адекватные и четкие правила работы операторов, а также отстранение РСА от техосмотра</w:t>
      </w:r>
      <w:r w:rsidR="00416AE5">
        <w:t>»</w:t>
      </w:r>
      <w:r>
        <w:t>.</w:t>
      </w:r>
    </w:p>
    <w:p w14:paraId="5FCBE218" w14:textId="77777777" w:rsidR="00416AE5" w:rsidRDefault="002938A6" w:rsidP="00416AE5">
      <w:pPr>
        <w:jc w:val="both"/>
      </w:pPr>
      <w:r>
        <w:t xml:space="preserve">Председатель совета директоров группы компании </w:t>
      </w:r>
      <w:r w:rsidR="00416AE5">
        <w:t>«</w:t>
      </w:r>
      <w:r>
        <w:t>Техностайл</w:t>
      </w:r>
      <w:r w:rsidR="00416AE5">
        <w:t>»</w:t>
      </w:r>
      <w:r>
        <w:t xml:space="preserve"> (Москва) Раппа Ахъядов говорит, что продавцы диагностических карт (как правило, страховые агенты) под действие новой статьи не попадут, потому что аккредитация необходима для проведения ТО, а оформление карты де-юре не является частью этой процедуры. </w:t>
      </w:r>
      <w:r w:rsidR="00416AE5">
        <w:t>«</w:t>
      </w:r>
      <w:r>
        <w:t>Большой вопрос о готовности правоохранительных органов применять эти нововведения</w:t>
      </w:r>
      <w:r w:rsidR="00416AE5">
        <w:t>»</w:t>
      </w:r>
      <w:r>
        <w:t>,</w:t>
      </w:r>
      <w:r w:rsidR="00416AE5">
        <w:t>–</w:t>
      </w:r>
      <w:r>
        <w:t xml:space="preserve"> отмечает эксперт. Гендиректор союза операторов ТО </w:t>
      </w:r>
      <w:r w:rsidR="00416AE5">
        <w:t>«</w:t>
      </w:r>
      <w:r>
        <w:t>Техэксперт</w:t>
      </w:r>
      <w:r w:rsidR="00416AE5">
        <w:t>»</w:t>
      </w:r>
      <w:r>
        <w:t xml:space="preserve"> (Санкт-Петербург) Сергей Зайцев называет поправки </w:t>
      </w:r>
      <w:r w:rsidR="00416AE5">
        <w:t>«</w:t>
      </w:r>
      <w:r>
        <w:t>концептуально правильными</w:t>
      </w:r>
      <w:r w:rsidR="00416AE5">
        <w:t>»</w:t>
      </w:r>
      <w:r>
        <w:t xml:space="preserve">. </w:t>
      </w:r>
      <w:r w:rsidR="00416AE5">
        <w:t>«</w:t>
      </w:r>
      <w:r>
        <w:t>Но портфельные операторы, торгующие картами, как правило, уже имеют необходимую аккредитацию,</w:t>
      </w:r>
      <w:r w:rsidR="00416AE5">
        <w:t>–</w:t>
      </w:r>
      <w:r>
        <w:t xml:space="preserve"> говорит он.</w:t>
      </w:r>
      <w:r w:rsidR="00416AE5">
        <w:t>–</w:t>
      </w:r>
      <w:r>
        <w:t xml:space="preserve"> А значит, де-юре преступлений они не совершают, придраться не к чему</w:t>
      </w:r>
      <w:r w:rsidR="00416AE5">
        <w:t>»</w:t>
      </w:r>
      <w:r>
        <w:t>.</w:t>
      </w:r>
    </w:p>
    <w:p w14:paraId="3F3D75DC" w14:textId="77777777" w:rsidR="00416AE5" w:rsidRDefault="002938A6" w:rsidP="00416AE5">
      <w:pPr>
        <w:jc w:val="both"/>
      </w:pPr>
      <w:r>
        <w:lastRenderedPageBreak/>
        <w:t xml:space="preserve">Параллельно идет подготовка документов для вступления в силу всей реформы в 2021 году. Уже утверждены новые правила ТО (постановление правительства), разработаны новые правила заполнения диагностических карт (проект приказа </w:t>
      </w:r>
      <w:r w:rsidRPr="0003009B">
        <w:rPr>
          <w:b/>
        </w:rPr>
        <w:t>Минтранса</w:t>
      </w:r>
      <w:r>
        <w:t xml:space="preserve">). ФАС на днях объявила о планах пересмотреть методику расчета предельного размера платы за техосмотр (используется для разработки тарифов в регионах), которая должна прийти на смену действующей с 2012 года. Операторы много лет жалуются на этот документ, не позволяющий установить адекватные цены на ТО (“Ъ” рассказывал об этом). В ФАС планируют сделать ценообразование более </w:t>
      </w:r>
      <w:r w:rsidR="00416AE5">
        <w:t>«</w:t>
      </w:r>
      <w:r>
        <w:t>рыночным</w:t>
      </w:r>
      <w:r w:rsidR="00416AE5">
        <w:t>»</w:t>
      </w:r>
      <w:r>
        <w:t>, исключив, в частности, предельный размер платы техосмотра.</w:t>
      </w:r>
    </w:p>
    <w:p w14:paraId="5907A205" w14:textId="2BADA270" w:rsidR="002938A6" w:rsidRDefault="000863D5" w:rsidP="00416AE5">
      <w:pPr>
        <w:jc w:val="both"/>
      </w:pPr>
      <w:hyperlink r:id="rId37" w:history="1">
        <w:r w:rsidR="002938A6" w:rsidRPr="003C61FC">
          <w:rPr>
            <w:rStyle w:val="a9"/>
          </w:rPr>
          <w:t>https://www.kommersant.ru/doc/4432852</w:t>
        </w:r>
      </w:hyperlink>
    </w:p>
    <w:p w14:paraId="14DF7A2D" w14:textId="77777777" w:rsidR="002938A6" w:rsidRDefault="002938A6" w:rsidP="00416AE5">
      <w:pPr>
        <w:jc w:val="both"/>
      </w:pPr>
      <w:r>
        <w:t>На ту же тему:</w:t>
      </w:r>
    </w:p>
    <w:p w14:paraId="5C5EDA73" w14:textId="77777777" w:rsidR="002938A6" w:rsidRDefault="000863D5" w:rsidP="00416AE5">
      <w:pPr>
        <w:jc w:val="both"/>
      </w:pPr>
      <w:hyperlink r:id="rId38" w:history="1">
        <w:r w:rsidR="002938A6" w:rsidRPr="003C61FC">
          <w:rPr>
            <w:rStyle w:val="a9"/>
          </w:rPr>
          <w:t>https://iz.ru/1040403/2020-07-27/v-rossii-vveli-ugolovnuiu-otvetstvennost-za-nelegalnyi-tekhosmotr</w:t>
        </w:r>
      </w:hyperlink>
    </w:p>
    <w:p w14:paraId="3DEF6045" w14:textId="77777777" w:rsidR="002938A6" w:rsidRDefault="000863D5" w:rsidP="00416AE5">
      <w:pPr>
        <w:jc w:val="both"/>
      </w:pPr>
      <w:hyperlink r:id="rId39" w:history="1">
        <w:r w:rsidR="002938A6" w:rsidRPr="003C61FC">
          <w:rPr>
            <w:rStyle w:val="a9"/>
          </w:rPr>
          <w:t>https://www.mk.ru/social/2020/07/27/v-rossii-s-27-iyulya-vvoditsya-ugolovnaya-otvetstvennost-za-nelegalnyy-tekhosmotr.html</w:t>
        </w:r>
      </w:hyperlink>
    </w:p>
    <w:p w14:paraId="234CFF86" w14:textId="77777777" w:rsidR="002938A6" w:rsidRDefault="000863D5" w:rsidP="00416AE5">
      <w:pPr>
        <w:jc w:val="both"/>
      </w:pPr>
      <w:hyperlink r:id="rId40" w:history="1">
        <w:r w:rsidR="002938A6" w:rsidRPr="003C61FC">
          <w:rPr>
            <w:rStyle w:val="a9"/>
          </w:rPr>
          <w:t>https://rg.ru/2020/07/27/za-nelegalnyj-tehosmotr-v-rossii-vvedut-ugolovnuiu-otvetstvennost.html</w:t>
        </w:r>
      </w:hyperlink>
    </w:p>
    <w:p w14:paraId="17492D9B" w14:textId="77777777" w:rsidR="00416AE5" w:rsidRDefault="000863D5" w:rsidP="00416AE5">
      <w:pPr>
        <w:jc w:val="both"/>
      </w:pPr>
      <w:hyperlink r:id="rId41" w:history="1">
        <w:r w:rsidR="002938A6" w:rsidRPr="003C61FC">
          <w:rPr>
            <w:rStyle w:val="a9"/>
          </w:rPr>
          <w:t>https://tass.ru/ekonomika/9056713</w:t>
        </w:r>
      </w:hyperlink>
    </w:p>
    <w:p w14:paraId="0EC15644" w14:textId="33DF443A" w:rsidR="0062663D" w:rsidRPr="00BD5356" w:rsidRDefault="0062663D" w:rsidP="00416AE5">
      <w:pPr>
        <w:pStyle w:val="3"/>
        <w:jc w:val="both"/>
        <w:rPr>
          <w:rFonts w:ascii="Times New Roman" w:hAnsi="Times New Roman"/>
          <w:sz w:val="24"/>
          <w:szCs w:val="24"/>
        </w:rPr>
      </w:pPr>
      <w:bookmarkStart w:id="50" w:name="_Toc46745821"/>
      <w:r w:rsidRPr="00BD5356">
        <w:rPr>
          <w:rFonts w:ascii="Times New Roman" w:hAnsi="Times New Roman"/>
          <w:sz w:val="24"/>
          <w:szCs w:val="24"/>
        </w:rPr>
        <w:t>КОММЕРСАНТЪ FM; ГЛЕБ СИЛКО; 2020.25.07; ТРАССЕ ДО КАЗАНИ ПРОСЧИТЫВАЮТ СМЕТУ; ЧТО ПОВЛИЯЕТ НА ИТОГОВУЮ СТОИМОСТЬ ПРОЕКТА ПЛАТНОЙ ДОРОГИ</w:t>
      </w:r>
      <w:bookmarkEnd w:id="50"/>
    </w:p>
    <w:p w14:paraId="2D166A13" w14:textId="77777777" w:rsidR="00416AE5" w:rsidRDefault="0062663D" w:rsidP="00416AE5">
      <w:pPr>
        <w:jc w:val="both"/>
      </w:pPr>
      <w:r>
        <w:t>Проезд по будущей платной трассе Москва</w:t>
      </w:r>
      <w:r w:rsidR="00416AE5">
        <w:t>–</w:t>
      </w:r>
      <w:r>
        <w:t xml:space="preserve">Казань оценили в 1,6 тыс. руб. Как сообщили в </w:t>
      </w:r>
      <w:r w:rsidR="00416AE5">
        <w:t>«</w:t>
      </w:r>
      <w:r>
        <w:t>Автодоре</w:t>
      </w:r>
      <w:r w:rsidR="00416AE5">
        <w:t>»</w:t>
      </w:r>
      <w:r>
        <w:t xml:space="preserve">, это тариф для легковых автомобилей. В правительстве ранее обещали открыть трассу уже через четыре года. Строительство потребует как минимум 650 млрд руб. Но эксперты полагают, что это не окончательная сумма. Что повлияет на итоговую стоимость проекта? И будет ли востребована платная трасса? Об этом </w:t>
      </w:r>
      <w:r w:rsidR="00416AE5">
        <w:t>–</w:t>
      </w:r>
      <w:r>
        <w:t xml:space="preserve"> Глеб Силко и Елизавета Скобцева.</w:t>
      </w:r>
    </w:p>
    <w:p w14:paraId="49F3D36C" w14:textId="77777777" w:rsidR="00416AE5" w:rsidRDefault="0062663D" w:rsidP="00416AE5">
      <w:pPr>
        <w:jc w:val="both"/>
      </w:pPr>
      <w:r>
        <w:t>В правительстве недавно дали понять, что трасса Москва</w:t>
      </w:r>
      <w:r w:rsidR="00416AE5">
        <w:t>–</w:t>
      </w:r>
      <w:r>
        <w:t xml:space="preserve">Казань должна быть готова как можно быстрее. </w:t>
      </w:r>
      <w:r w:rsidRPr="00416AE5">
        <w:rPr>
          <w:b/>
        </w:rPr>
        <w:t>Премьер-министр</w:t>
      </w:r>
      <w:r>
        <w:t xml:space="preserve"> </w:t>
      </w:r>
      <w:r w:rsidRPr="00416AE5">
        <w:rPr>
          <w:b/>
        </w:rPr>
        <w:t>Михаил Мишустин</w:t>
      </w:r>
      <w:r>
        <w:t xml:space="preserve"> две недели назад поручил заметно ускорить ее строительство. Так, чтобы открыть ее можно было не в 2027 году, как планировалось, а в 2024-м. А на днях глава </w:t>
      </w:r>
      <w:r w:rsidR="00416AE5">
        <w:t>«</w:t>
      </w:r>
      <w:r>
        <w:t>Автодора</w:t>
      </w:r>
      <w:r w:rsidR="00416AE5">
        <w:t>»</w:t>
      </w:r>
      <w:r>
        <w:t xml:space="preserve"> Вячеслав Петушенко озвучил тарифы. Для легковых автомобилей проезд обойдется в 1,6 тыс. руб. или в 2,5 руб. за км. При этом владельцы транспондеров смогут сэкономить. Для тех, кто воспользуется автоматической оплатой проезда, предполагается скидка в 20%.</w:t>
      </w:r>
    </w:p>
    <w:p w14:paraId="4703B9BA" w14:textId="77777777" w:rsidR="00416AE5" w:rsidRDefault="0062663D" w:rsidP="00416AE5">
      <w:pPr>
        <w:jc w:val="both"/>
      </w:pPr>
      <w:r>
        <w:t xml:space="preserve">Но за четыре года цены еще успеют измениться, а на первых порах проблемой нового маршрута может стать недостаток инфраструктуры, отмечает координатор общественного проекта </w:t>
      </w:r>
      <w:r w:rsidR="00416AE5">
        <w:t>«</w:t>
      </w:r>
      <w:r>
        <w:t>Движение</w:t>
      </w:r>
      <w:r w:rsidR="00416AE5">
        <w:t>»</w:t>
      </w:r>
      <w:r>
        <w:t xml:space="preserve"> Андрей Орел: </w:t>
      </w:r>
      <w:r w:rsidR="00416AE5">
        <w:t>«</w:t>
      </w:r>
      <w:r>
        <w:t xml:space="preserve">Первые годы это будет большой проблемой. В том числе и из-за нее люди будут отказываться ехать по платной трассе. Ситуация здесь примерно такая же, как и в Санкт-Петербурге. Люди еще не готовы строить свой бизнес на этой трассе, потому что сначала не понимали, будет ли там вообще ездить народ. Остальное </w:t>
      </w:r>
      <w:r w:rsidR="00416AE5">
        <w:t>–</w:t>
      </w:r>
      <w:r>
        <w:t xml:space="preserve"> только скорость перемещения. Если это машина скоростная, то да, она удобна, ты быстрее добираешься. А если ты едешь все равно 80-90 км/ч, по времени будет то же самое. Соответственно, должна быть адекватная цена. Для меня, если бы это все выходило за рамки 2 тыс. руб., то, наверное, потеряло бы свой смысл и в плане финансов, и в плане комфорта</w:t>
      </w:r>
      <w:r w:rsidR="00416AE5">
        <w:t>»</w:t>
      </w:r>
      <w:r>
        <w:t>.</w:t>
      </w:r>
    </w:p>
    <w:p w14:paraId="0B2A177A" w14:textId="77777777" w:rsidR="00416AE5" w:rsidRDefault="0062663D" w:rsidP="00416AE5">
      <w:pPr>
        <w:jc w:val="both"/>
      </w:pPr>
      <w:r>
        <w:t xml:space="preserve">Впрочем, 1,6 тыс. руб. за всю дорогу </w:t>
      </w:r>
      <w:r w:rsidR="00416AE5">
        <w:t>–</w:t>
      </w:r>
      <w:r>
        <w:t xml:space="preserve"> это уже на треть меньше суммы, которую в </w:t>
      </w:r>
      <w:r w:rsidR="00416AE5">
        <w:t>«</w:t>
      </w:r>
      <w:r>
        <w:t>Автодоре</w:t>
      </w:r>
      <w:r w:rsidR="00416AE5">
        <w:t>»</w:t>
      </w:r>
      <w:r>
        <w:t xml:space="preserve"> озвучивали изначально. Кроме того, привлекательная для автомобилистов цена </w:t>
      </w:r>
      <w:r w:rsidR="00416AE5">
        <w:t>–</w:t>
      </w:r>
      <w:r>
        <w:t xml:space="preserve"> не главное, отмечают в организации. При скорости в 130 км/ч путь от Москвы до Казани займет всего 6,5 часов. Разницу должны почувствовать те, кто сейчас путешествует из одного города в другой по трассе М-7 </w:t>
      </w:r>
      <w:r w:rsidR="00416AE5">
        <w:t>«</w:t>
      </w:r>
      <w:r>
        <w:t>Волга</w:t>
      </w:r>
      <w:r w:rsidR="00416AE5">
        <w:t>»</w:t>
      </w:r>
      <w:r>
        <w:t xml:space="preserve">, где можно встрять в </w:t>
      </w:r>
      <w:r>
        <w:lastRenderedPageBreak/>
        <w:t>гигантские пробки, напоминает директор Национального общественного центра безопасности движения Сергей Канаев.</w:t>
      </w:r>
    </w:p>
    <w:p w14:paraId="108D0C93" w14:textId="77777777" w:rsidR="00416AE5" w:rsidRDefault="0062663D" w:rsidP="00416AE5">
      <w:pPr>
        <w:jc w:val="both"/>
      </w:pPr>
      <w:r>
        <w:t xml:space="preserve">Однако, по его мнению, проект строительства этой платной дороги вполне можно было бы отложить в пользу других направлений: </w:t>
      </w:r>
      <w:r w:rsidR="00416AE5">
        <w:t>«</w:t>
      </w:r>
      <w:r>
        <w:t>Что касается востребованности платных трасс, как показывает практика, они все-таки становятся популярными.</w:t>
      </w:r>
    </w:p>
    <w:p w14:paraId="3524AED7" w14:textId="77777777" w:rsidR="00416AE5" w:rsidRDefault="0062663D" w:rsidP="00416AE5">
      <w:pPr>
        <w:jc w:val="both"/>
      </w:pPr>
      <w:r>
        <w:t>Если дорогу сделают хорошей и безопасной, естественно, по ней поедет огромный поток.</w:t>
      </w:r>
    </w:p>
    <w:p w14:paraId="48EBFC85" w14:textId="77777777" w:rsidR="00416AE5" w:rsidRDefault="0062663D" w:rsidP="00416AE5">
      <w:pPr>
        <w:jc w:val="both"/>
      </w:pPr>
      <w:r>
        <w:t>Думаю, должен повыситься скоростной лимит, что тоже удобно для людей. Но мне кажется, сейчас она, конечно, будет не вовремя. У нас не достроена дорога до Сочи, в Крым. Трасса в Казань и сейчас неплохая. У нас много выездных дорог, особенно восточного и юго-восточного направления</w:t>
      </w:r>
      <w:r w:rsidR="00416AE5">
        <w:t>»</w:t>
      </w:r>
      <w:r>
        <w:t>.</w:t>
      </w:r>
    </w:p>
    <w:p w14:paraId="531A0787" w14:textId="77777777" w:rsidR="00416AE5" w:rsidRDefault="0062663D" w:rsidP="00416AE5">
      <w:pPr>
        <w:jc w:val="both"/>
      </w:pPr>
      <w:r>
        <w:t xml:space="preserve">Окупаться такой проект может очень долго, говорят эксперты. Сейчас стоимость строительства трассы превышает 650 млрд руб. До конца года правительство обещает выделить почти четверть этой суммы. Но итоговый объем инвестиций, скорее всего, вновь придется увеличить, отмечает директор Института экономики транспорта и транспортной политики Высшей школы экономики Михаил Блинкин: </w:t>
      </w:r>
      <w:r w:rsidR="00416AE5">
        <w:t>«</w:t>
      </w:r>
      <w:r>
        <w:t xml:space="preserve">Одна полоса 1 км дороги высшей технической категории стоит примерно 150 млн руб. Мы упираемся, прежде всего, в цену битумов дорожных сортов </w:t>
      </w:r>
      <w:r w:rsidR="00416AE5">
        <w:t>–</w:t>
      </w:r>
      <w:r>
        <w:t xml:space="preserve"> это цена нефтепродуктов. Есть еще одна очень интересная компонента </w:t>
      </w:r>
      <w:r w:rsidR="00416AE5">
        <w:t>–</w:t>
      </w:r>
      <w:r>
        <w:t xml:space="preserve"> любой дорожный строитель, когда создает дорогу высшей технической категории вынужден пользоваться системой машин, взятой в лизинг и номинированной в евро, потому что это шведская, немецкая, японская техника. Что там будет с курсами валют в 2023 году, я не берусь прогнозировать. Но вот в дорожном строительстве за этот год абсолютно ничего не изменится</w:t>
      </w:r>
      <w:r w:rsidR="00416AE5">
        <w:t>»</w:t>
      </w:r>
      <w:r>
        <w:t>.</w:t>
      </w:r>
    </w:p>
    <w:p w14:paraId="116BD441" w14:textId="77777777" w:rsidR="00416AE5" w:rsidRDefault="0062663D" w:rsidP="00416AE5">
      <w:pPr>
        <w:jc w:val="both"/>
      </w:pPr>
      <w:r>
        <w:t xml:space="preserve">Однако на Казани новая трасса не остановится. До 2030 года власти собираются продлить ее до Екатеринбурга. Поручение разработать план ранее получил </w:t>
      </w:r>
      <w:r w:rsidRPr="0003009B">
        <w:rPr>
          <w:b/>
        </w:rPr>
        <w:t>Минтранс</w:t>
      </w:r>
      <w:r>
        <w:t xml:space="preserve">. Кроме того, М-12 войдет в международный транспортный коридор </w:t>
      </w:r>
      <w:r w:rsidR="00416AE5">
        <w:t>«</w:t>
      </w:r>
      <w:r>
        <w:t xml:space="preserve">Европа </w:t>
      </w:r>
      <w:r w:rsidR="00416AE5">
        <w:t>–</w:t>
      </w:r>
      <w:r>
        <w:t xml:space="preserve"> Западный Китай</w:t>
      </w:r>
      <w:r w:rsidR="00416AE5">
        <w:t>»</w:t>
      </w:r>
      <w:r>
        <w:t>. О сроках завершения строительства всего пути пока ничего неизвестно.</w:t>
      </w:r>
    </w:p>
    <w:p w14:paraId="287D958C" w14:textId="289FB191" w:rsidR="0062663D" w:rsidRDefault="0062663D" w:rsidP="00416AE5">
      <w:pPr>
        <w:jc w:val="both"/>
      </w:pPr>
      <w:r>
        <w:t xml:space="preserve">По планам маршрут </w:t>
      </w:r>
      <w:r w:rsidR="00416AE5">
        <w:t>«</w:t>
      </w:r>
      <w:r>
        <w:t>Европа</w:t>
      </w:r>
      <w:r w:rsidR="00416AE5">
        <w:t>–</w:t>
      </w:r>
      <w:r>
        <w:t>Западный Китай</w:t>
      </w:r>
      <w:r w:rsidR="00416AE5">
        <w:t>»</w:t>
      </w:r>
      <w:r>
        <w:t xml:space="preserve"> должен составить порядка 8,5 тыс. км.</w:t>
      </w:r>
    </w:p>
    <w:p w14:paraId="3FD3DADE" w14:textId="77777777" w:rsidR="00416AE5" w:rsidRDefault="000863D5" w:rsidP="00416AE5">
      <w:pPr>
        <w:jc w:val="both"/>
      </w:pPr>
      <w:hyperlink r:id="rId42" w:history="1">
        <w:r w:rsidR="0062663D" w:rsidRPr="0018530F">
          <w:rPr>
            <w:rStyle w:val="a9"/>
          </w:rPr>
          <w:t>https://www.kommersant.ru/doc/4432657</w:t>
        </w:r>
      </w:hyperlink>
    </w:p>
    <w:p w14:paraId="2A5B546A" w14:textId="70BA8D83" w:rsidR="00AA2270" w:rsidRPr="00AA2270" w:rsidRDefault="00AA2270" w:rsidP="00416AE5">
      <w:pPr>
        <w:pStyle w:val="3"/>
        <w:jc w:val="both"/>
        <w:rPr>
          <w:rFonts w:ascii="Times New Roman" w:hAnsi="Times New Roman"/>
          <w:sz w:val="24"/>
          <w:szCs w:val="24"/>
        </w:rPr>
      </w:pPr>
      <w:bookmarkStart w:id="51" w:name="_Toc46745822"/>
      <w:r w:rsidRPr="00AA2270">
        <w:rPr>
          <w:rFonts w:ascii="Times New Roman" w:hAnsi="Times New Roman"/>
          <w:sz w:val="24"/>
          <w:szCs w:val="24"/>
        </w:rPr>
        <w:t>ИЗВЕСТИЯ; ТАТЬЯНА БОЧКАРЁВА; 2020.27.07; ПОЛИС ДЕЯТЕЛЬНОСТИ: С ФАЛЬШИВЫМ ЭЛЕКТРОННЫМ ОСАГО ЕЗДИТ ПОЧТИ 1,5 МЛН РОССИЯН; ИНТЕРНЕТ-МОШЕННИКИ АКТИВИЗИРОВАЛИСЬ В СВЯЗИ С ДЛИТЕЛЬНЫМ РЕЖИМОМ САМОИЗОЛЯЦИИ</w:t>
      </w:r>
      <w:bookmarkEnd w:id="51"/>
    </w:p>
    <w:p w14:paraId="7E6E9F26" w14:textId="77777777" w:rsidR="00416AE5" w:rsidRDefault="00AA2270" w:rsidP="00416AE5">
      <w:pPr>
        <w:jc w:val="both"/>
      </w:pPr>
      <w:r>
        <w:t xml:space="preserve">Старая схема мошенничества с полисами автогражданки обрела новую жизнь. С началом карантина в стране резко вырос спрос на е-ОСАГО, что спровоцировало всплеск продаж поддельных документов. По данным страховых компаний (СК), на сегодняшний день сфальсифицировано примерно 10% электронных полисов. Как показали расчеты </w:t>
      </w:r>
      <w:r w:rsidR="00416AE5">
        <w:t>«</w:t>
      </w:r>
      <w:r>
        <w:t>Известий</w:t>
      </w:r>
      <w:r w:rsidR="00416AE5">
        <w:t>»</w:t>
      </w:r>
      <w:r>
        <w:t xml:space="preserve">, основанные на данных СК и оценках экспертов рынка, с фальшивым е-ОСАГО ездит не менее 1,5 млн автолюбителей. Пока обладателям таких документов мало что угрожает, поскольку ГИБДД редко удостоверяет подлинность страховки. Однако уже осенью должна заработать система автоматической фиксации нарушений за езду без ОСАГО, рассчитывают в </w:t>
      </w:r>
      <w:r w:rsidR="00416AE5">
        <w:t>«</w:t>
      </w:r>
      <w:r>
        <w:t>Росгосстрахе</w:t>
      </w:r>
      <w:r w:rsidR="00416AE5">
        <w:t>»</w:t>
      </w:r>
      <w:r>
        <w:t>. Тогда водители с фальшивыми документами начнут получать штрафы в 800 рублей. Специалисты советуют покупать полисы не через посредников, а через официальные сайты или приложения страховщиков.</w:t>
      </w:r>
    </w:p>
    <w:p w14:paraId="46D272DF" w14:textId="77777777" w:rsidR="00416AE5" w:rsidRDefault="00AA2270" w:rsidP="00416AE5">
      <w:pPr>
        <w:jc w:val="both"/>
      </w:pPr>
      <w:r>
        <w:t>Неправильные скидки</w:t>
      </w:r>
    </w:p>
    <w:p w14:paraId="621D5FFC" w14:textId="77777777" w:rsidR="00416AE5" w:rsidRDefault="00AA2270" w:rsidP="00416AE5">
      <w:pPr>
        <w:jc w:val="both"/>
      </w:pPr>
      <w:r>
        <w:t xml:space="preserve">Страховые компании в месяц выявляют от нескольких сотен до тысяч полисов ОСАГО с признаками недостоверных сведений. Такие оценки </w:t>
      </w:r>
      <w:r w:rsidR="00416AE5">
        <w:t>«</w:t>
      </w:r>
      <w:r>
        <w:t>Известиям</w:t>
      </w:r>
      <w:r w:rsidR="00416AE5">
        <w:t>»</w:t>
      </w:r>
      <w:r>
        <w:t xml:space="preserve"> привели в Страховом доме ВСК, </w:t>
      </w:r>
      <w:r w:rsidR="00416AE5">
        <w:t>«</w:t>
      </w:r>
      <w:r>
        <w:t>Ингосстрахе</w:t>
      </w:r>
      <w:r w:rsidR="00416AE5">
        <w:t>»</w:t>
      </w:r>
      <w:r>
        <w:t xml:space="preserve"> и </w:t>
      </w:r>
      <w:r w:rsidR="00416AE5">
        <w:t>«</w:t>
      </w:r>
      <w:r>
        <w:t>Росгосстрахе</w:t>
      </w:r>
      <w:r w:rsidR="00416AE5">
        <w:t>»</w:t>
      </w:r>
      <w:r>
        <w:t xml:space="preserve">. </w:t>
      </w:r>
      <w:r w:rsidR="00416AE5">
        <w:t>«</w:t>
      </w:r>
      <w:r>
        <w:t>Югория</w:t>
      </w:r>
      <w:r w:rsidR="00416AE5">
        <w:t>»</w:t>
      </w:r>
      <w:r>
        <w:t>, выявляющая по десятку таких случаев в день, предупредила клиентов, что в реальности количество полисов с неверными данными в разы больше, поскольку обман обнаруживается только при наступлении страхового случая.</w:t>
      </w:r>
    </w:p>
    <w:p w14:paraId="1ABFB377" w14:textId="77777777" w:rsidR="00416AE5" w:rsidRDefault="00AA2270" w:rsidP="00416AE5">
      <w:pPr>
        <w:jc w:val="both"/>
      </w:pPr>
      <w:r>
        <w:lastRenderedPageBreak/>
        <w:t xml:space="preserve">С начала карантина активность мошенников почти целиком перешла в интернет. Злоумышленники предлагают е-ОСАГО </w:t>
      </w:r>
      <w:r w:rsidR="00416AE5">
        <w:t>«</w:t>
      </w:r>
      <w:r>
        <w:t>дешево</w:t>
      </w:r>
      <w:r w:rsidR="00416AE5">
        <w:t>»</w:t>
      </w:r>
      <w:r>
        <w:t xml:space="preserve"> или </w:t>
      </w:r>
      <w:r w:rsidR="00416AE5">
        <w:t>«</w:t>
      </w:r>
      <w:r>
        <w:t>со скидкой</w:t>
      </w:r>
      <w:r w:rsidR="00416AE5">
        <w:t>»</w:t>
      </w:r>
      <w:r>
        <w:t xml:space="preserve"> на сайтах, зачастую замаскированных под порталы крупнейших СК. О возросших рисках при покупке полиса Российский союз автостраховщиков (РСА) предупредил еще в мае.</w:t>
      </w:r>
    </w:p>
    <w:p w14:paraId="136D152B" w14:textId="77777777" w:rsidR="00416AE5" w:rsidRDefault="00AA2270" w:rsidP="00416AE5">
      <w:pPr>
        <w:jc w:val="both"/>
      </w:pPr>
      <w:r>
        <w:t xml:space="preserve">Как правило, главное действующее звено в классической мошеннической схеме </w:t>
      </w:r>
      <w:r w:rsidR="00416AE5">
        <w:t>–</w:t>
      </w:r>
      <w:r>
        <w:t xml:space="preserve"> посредники, заполняющие за водителя документы и передающие их в РСА. Так, в полис вносятся данные на постороннее транспортное средство с пониженным коэффициентом стоимости ОСАГО (он зависит от вида авто, региона его регистрации). Это может быть, например, трактор или мотоцикл, зарегистрированный в Крыму.</w:t>
      </w:r>
    </w:p>
    <w:p w14:paraId="70E3F50B" w14:textId="4754988C" w:rsidR="00AA2270" w:rsidRDefault="00AA2270" w:rsidP="00416AE5">
      <w:pPr>
        <w:jc w:val="both"/>
      </w:pPr>
      <w:r>
        <w:t>Стали известны некоторые подробности запуска автоматической проверки полисов ОСАГО с помощью комплексов фото</w:t>
      </w:r>
      <w:r w:rsidR="00416AE5">
        <w:t xml:space="preserve">– </w:t>
      </w:r>
      <w:r>
        <w:t>и видеофиксации.</w:t>
      </w:r>
    </w:p>
    <w:p w14:paraId="3E756A10" w14:textId="77777777" w:rsidR="00416AE5" w:rsidRDefault="00AA2270" w:rsidP="00416AE5">
      <w:pPr>
        <w:jc w:val="both"/>
      </w:pPr>
      <w:r>
        <w:t xml:space="preserve">Официально зарегистрированную в РСА копию полиса на несуществующую машину мошенники подделывают </w:t>
      </w:r>
      <w:r w:rsidR="00416AE5">
        <w:t>–</w:t>
      </w:r>
      <w:r>
        <w:t xml:space="preserve"> с помощью фоторедактора вносят в нее подлинные данные покупателя страховки. Именно эту версию получает заказчик ОСАГО, причем зачастую он даже не подозревает, что ездит по фальшивым документам. Разница в цене между страховкой на выдуманный трактор и реальный автомобиль </w:t>
      </w:r>
      <w:r w:rsidR="00416AE5">
        <w:t>–</w:t>
      </w:r>
      <w:r>
        <w:t xml:space="preserve"> доход мошенников.</w:t>
      </w:r>
    </w:p>
    <w:p w14:paraId="0156C289" w14:textId="77777777" w:rsidR="00416AE5" w:rsidRDefault="00AA2270" w:rsidP="00416AE5">
      <w:pPr>
        <w:jc w:val="both"/>
      </w:pPr>
      <w:r>
        <w:t xml:space="preserve">Корреспондент </w:t>
      </w:r>
      <w:r w:rsidR="00416AE5">
        <w:t>«</w:t>
      </w:r>
      <w:r>
        <w:t>Известий</w:t>
      </w:r>
      <w:r w:rsidR="00416AE5">
        <w:t>»</w:t>
      </w:r>
      <w:r>
        <w:t xml:space="preserve"> рассчитал на одном из мошеннических сайтов стоимость ОСАГО на свой автомобиль. Предложения варьировались от 4 тыс. до 5 тыс. рублей </w:t>
      </w:r>
      <w:r w:rsidR="00416AE5">
        <w:t>–</w:t>
      </w:r>
      <w:r>
        <w:t xml:space="preserve"> при том, что осенью прошлого года у одного из крупнейших страховщиков полис на аналогичное ТС приобретался за 10 тыс. рублей.</w:t>
      </w:r>
    </w:p>
    <w:p w14:paraId="3CF2872E" w14:textId="77777777" w:rsidR="00416AE5" w:rsidRDefault="00AA2270" w:rsidP="00416AE5">
      <w:pPr>
        <w:jc w:val="both"/>
      </w:pPr>
      <w:r>
        <w:t xml:space="preserve">В первые две недели апреля, когда введенные из-за пандемии ограничения были самыми жесткими, количество продаваемых в день полисов е-ОСАГО увеличилось на 26% </w:t>
      </w:r>
      <w:r w:rsidR="00416AE5">
        <w:t>–</w:t>
      </w:r>
      <w:r>
        <w:t xml:space="preserve"> до 53,5 тыс. штук, уточнили в РСА. По самым скромным оценкам, примерно 3% таких страховок поддельные, сообщил член рабочей группы ОНФ </w:t>
      </w:r>
      <w:r w:rsidR="00416AE5">
        <w:t>«</w:t>
      </w:r>
      <w:r>
        <w:t>Защита прав автомобилистов</w:t>
      </w:r>
      <w:r w:rsidR="00416AE5">
        <w:t>»</w:t>
      </w:r>
      <w:r>
        <w:t xml:space="preserve"> Игорь Моржаретто. По данным </w:t>
      </w:r>
      <w:r w:rsidR="00416AE5">
        <w:t>«</w:t>
      </w:r>
      <w:r>
        <w:t>Югории</w:t>
      </w:r>
      <w:r w:rsidR="00416AE5">
        <w:t>»</w:t>
      </w:r>
      <w:r>
        <w:t>, доля фальсифицированных полисов е-ОСАГО превышает 10%.</w:t>
      </w:r>
    </w:p>
    <w:p w14:paraId="024DE43E" w14:textId="77777777" w:rsidR="00416AE5" w:rsidRDefault="00AA2270" w:rsidP="00416AE5">
      <w:pPr>
        <w:jc w:val="both"/>
      </w:pPr>
      <w:r>
        <w:t xml:space="preserve">Таким образом, если ориентироваться даже на докарантинную цифру продаж </w:t>
      </w:r>
      <w:r w:rsidR="00416AE5">
        <w:t>–</w:t>
      </w:r>
      <w:r>
        <w:t xml:space="preserve"> примерно 40 тыс. в день, это означает, что за год реализуется до 1,5 млн поддельных полисов.</w:t>
      </w:r>
    </w:p>
    <w:p w14:paraId="2045F22E" w14:textId="77777777" w:rsidR="00416AE5" w:rsidRDefault="00AA2270" w:rsidP="00416AE5">
      <w:pPr>
        <w:jc w:val="both"/>
      </w:pPr>
      <w:r>
        <w:t>Если при проверке документов сотрудником ГИБДД окажется, что ОСАГО у водителя недействительное, придется заплатить 800 рублей штрафа. В случае аварии с участием человека с таким полисом чинить свою машину и, возможно, компенсировать ущерб пострадавшей стороны ему придется из собственного кармана.</w:t>
      </w:r>
    </w:p>
    <w:p w14:paraId="63F2111B" w14:textId="77777777" w:rsidR="00416AE5" w:rsidRDefault="00AA2270" w:rsidP="00416AE5">
      <w:pPr>
        <w:jc w:val="both"/>
      </w:pPr>
      <w:r>
        <w:t>Полис с сюрпризом</w:t>
      </w:r>
    </w:p>
    <w:p w14:paraId="55022C83" w14:textId="77777777" w:rsidR="00416AE5" w:rsidRDefault="00AA2270" w:rsidP="00416AE5">
      <w:pPr>
        <w:jc w:val="both"/>
      </w:pPr>
      <w:r>
        <w:t xml:space="preserve">Впрочем, сколько конкретно водителей выезжает на дорогу с фальсифицированными полисами, судить сложно, отметил директор департамента анализа и моделирования </w:t>
      </w:r>
      <w:r w:rsidR="00416AE5">
        <w:t>«</w:t>
      </w:r>
      <w:r>
        <w:t>Росгосстраха</w:t>
      </w:r>
      <w:r w:rsidR="00416AE5">
        <w:t>»</w:t>
      </w:r>
      <w:r>
        <w:t xml:space="preserve"> Алексей Володяев.</w:t>
      </w:r>
    </w:p>
    <w:p w14:paraId="789B4341" w14:textId="77777777" w:rsidR="00416AE5" w:rsidRDefault="00416AE5" w:rsidP="00416AE5">
      <w:pPr>
        <w:jc w:val="both"/>
      </w:pPr>
      <w:r>
        <w:t>–</w:t>
      </w:r>
      <w:r w:rsidR="00AA2270">
        <w:t xml:space="preserve"> Думаю, что мы начнем узнавать об этом осенью, когда заработает система автоматической фиксации нарушений за использование автомобиля без полиса ОСАГО </w:t>
      </w:r>
      <w:r>
        <w:t>–</w:t>
      </w:r>
      <w:r w:rsidR="00AA2270">
        <w:t xml:space="preserve"> и начнут приходить штрафы после проезда под камерами, </w:t>
      </w:r>
      <w:r>
        <w:t>–</w:t>
      </w:r>
      <w:r w:rsidR="00AA2270">
        <w:t xml:space="preserve"> заявил он </w:t>
      </w:r>
      <w:r>
        <w:t>«</w:t>
      </w:r>
      <w:r w:rsidR="00AA2270">
        <w:t>Известиям</w:t>
      </w:r>
      <w:r>
        <w:t>»</w:t>
      </w:r>
      <w:r w:rsidR="00AA2270">
        <w:t>.</w:t>
      </w:r>
    </w:p>
    <w:p w14:paraId="21880B80" w14:textId="77777777" w:rsidR="00416AE5" w:rsidRDefault="00AA2270" w:rsidP="00416AE5">
      <w:pPr>
        <w:jc w:val="both"/>
      </w:pPr>
      <w:r>
        <w:t xml:space="preserve">Ранее </w:t>
      </w:r>
      <w:r w:rsidR="00416AE5">
        <w:t>«</w:t>
      </w:r>
      <w:r>
        <w:t>Известия</w:t>
      </w:r>
      <w:r w:rsidR="00416AE5">
        <w:t>»</w:t>
      </w:r>
      <w:r>
        <w:t xml:space="preserve"> писали, что пока официальной даты запуска проверок наличия полисов ОСАГО при помощи камер нет. В МВД заявляли, что </w:t>
      </w:r>
      <w:r w:rsidR="00416AE5">
        <w:t>«</w:t>
      </w:r>
      <w:r>
        <w:t>комментировать указанную тему преждевременно</w:t>
      </w:r>
      <w:r w:rsidR="00416AE5">
        <w:t>»</w:t>
      </w:r>
      <w:r>
        <w:t>.</w:t>
      </w:r>
    </w:p>
    <w:p w14:paraId="2CCE8975" w14:textId="77777777" w:rsidR="00416AE5" w:rsidRDefault="00AA2270" w:rsidP="00416AE5">
      <w:pPr>
        <w:jc w:val="both"/>
      </w:pPr>
      <w:r>
        <w:t xml:space="preserve">Сейчас доля электронных полисов в портфелях автогражданки у крупных страховщиков составляет около 40%, отметили в нескольких компаниях. По мнению директора департамента андеррайтинга обязательных видов страхования </w:t>
      </w:r>
      <w:r w:rsidR="00416AE5">
        <w:t>«</w:t>
      </w:r>
      <w:r>
        <w:t>АльфаСтрахования</w:t>
      </w:r>
      <w:r w:rsidR="00416AE5">
        <w:t>»</w:t>
      </w:r>
      <w:r>
        <w:t xml:space="preserve"> Дениса Макарова, она будет расти и дальше, в том числе из-за допуска страховых агентов к онлайн-продажам.</w:t>
      </w:r>
    </w:p>
    <w:p w14:paraId="5374E0E3" w14:textId="77777777" w:rsidR="00416AE5" w:rsidRDefault="00AA2270" w:rsidP="00416AE5">
      <w:pPr>
        <w:jc w:val="both"/>
      </w:pPr>
      <w:r>
        <w:t xml:space="preserve">В Банке России о проблеме знают, поскольку получают жалобы от граждан, попавшихся на удочку мошенников, сообщили в </w:t>
      </w:r>
      <w:r w:rsidRPr="00416AE5">
        <w:rPr>
          <w:b/>
        </w:rPr>
        <w:t>пресс-службе</w:t>
      </w:r>
      <w:r>
        <w:t xml:space="preserve"> регулятора. Если автовладелец понял, что купил поддельный полис, то нужно оформить новый, а также обратиться в правоохранительные органы и указать данные самого документа и компании, выдавшей </w:t>
      </w:r>
      <w:r>
        <w:lastRenderedPageBreak/>
        <w:t>его, подчеркнули в ЦБ. В случае выявления мошеннических сайтов регулятор способствует их блокировке.</w:t>
      </w:r>
    </w:p>
    <w:p w14:paraId="62702E66" w14:textId="77777777" w:rsidR="00416AE5" w:rsidRDefault="00AA2270" w:rsidP="00416AE5">
      <w:pPr>
        <w:jc w:val="both"/>
      </w:pPr>
      <w:r>
        <w:t>У страховщика при выявлении недостоверных сведений есть право подать иск к виновнику ДТП, поэтому лучше покупать полис на официальном сайте компании или через ее мобильное приложение, напомнили в ВСК.</w:t>
      </w:r>
    </w:p>
    <w:p w14:paraId="139F6B46" w14:textId="77777777" w:rsidR="00416AE5" w:rsidRDefault="00AA2270" w:rsidP="00416AE5">
      <w:pPr>
        <w:jc w:val="both"/>
      </w:pPr>
      <w:r>
        <w:t xml:space="preserve">Если держатель поддельного ОСАГО окажется пострадавшим в ДТП, возмещения ущерба он также не получит, объяснил партнер фирмы </w:t>
      </w:r>
      <w:r w:rsidR="00416AE5">
        <w:t>«</w:t>
      </w:r>
      <w:r>
        <w:t>Рустам Курмаев и партнеры</w:t>
      </w:r>
      <w:r w:rsidR="00416AE5">
        <w:t>»</w:t>
      </w:r>
      <w:r>
        <w:t xml:space="preserve"> Дмитрий Горбунов. Водитель обращается к своему страховщику, а для этого ему нужен действующий полис, добавил он.</w:t>
      </w:r>
    </w:p>
    <w:p w14:paraId="5586AAB1" w14:textId="77777777" w:rsidR="00416AE5" w:rsidRDefault="00AA2270" w:rsidP="00416AE5">
      <w:pPr>
        <w:jc w:val="both"/>
      </w:pPr>
      <w:r>
        <w:t xml:space="preserve">Факт мошенничества с е-ОСАГО не означает, что сам канал представляет собой проблемный продукт, солидарно отметили страховщики и эксперты. Поскольку ОСАГО </w:t>
      </w:r>
      <w:r w:rsidR="00416AE5">
        <w:t>–</w:t>
      </w:r>
      <w:r>
        <w:t xml:space="preserve"> обязательный вид страхования, неудивительно, что на него приходится примерно 80% случаев мошенничества, сказал руководитель аналитического департамента AMarkets Артем Деев.</w:t>
      </w:r>
    </w:p>
    <w:p w14:paraId="33BABB6B" w14:textId="65E32170" w:rsidR="00AA2270" w:rsidRDefault="00AA2270" w:rsidP="00416AE5">
      <w:pPr>
        <w:jc w:val="both"/>
      </w:pPr>
      <w:r>
        <w:t xml:space="preserve">Появление е-ОСАГО повысило доступность продукта и дало возможность страховщикам сократить издержки на привлечение клиентов, отметил директор по рейтингам страховых компаний агентства НКР Евгений Шарапов. Но в то же время обострился вопрос качества первичной информации, представляемой водителями, добавил он, поэтому выигрывать будет тот, кто в большей степени следует принципу </w:t>
      </w:r>
      <w:r w:rsidR="00416AE5">
        <w:t>«</w:t>
      </w:r>
      <w:r>
        <w:t>знай своего клиента</w:t>
      </w:r>
      <w:r w:rsidR="00416AE5">
        <w:t>»</w:t>
      </w:r>
      <w:r>
        <w:t>.</w:t>
      </w:r>
    </w:p>
    <w:p w14:paraId="38031A94" w14:textId="77777777" w:rsidR="00416AE5" w:rsidRDefault="000863D5" w:rsidP="00416AE5">
      <w:pPr>
        <w:jc w:val="both"/>
      </w:pPr>
      <w:hyperlink r:id="rId43" w:history="1">
        <w:r w:rsidR="00AA2270" w:rsidRPr="003C61FC">
          <w:rPr>
            <w:rStyle w:val="a9"/>
          </w:rPr>
          <w:t>https://iz.ru/1039706/tatiana-bochkareva/polis-deiatelnosti-s-falshivym-elektronnym-osago-ezdit-pochti-15-mln-rossiian</w:t>
        </w:r>
      </w:hyperlink>
    </w:p>
    <w:p w14:paraId="31C818B3" w14:textId="2A4F1C72" w:rsidR="00AA2270" w:rsidRPr="00AA2270" w:rsidRDefault="00AA2270" w:rsidP="00416AE5">
      <w:pPr>
        <w:pStyle w:val="3"/>
        <w:jc w:val="both"/>
        <w:rPr>
          <w:rFonts w:ascii="Times New Roman" w:hAnsi="Times New Roman"/>
          <w:sz w:val="24"/>
          <w:szCs w:val="24"/>
        </w:rPr>
      </w:pPr>
      <w:bookmarkStart w:id="52" w:name="_Toc46745823"/>
      <w:r w:rsidRPr="00AA2270">
        <w:rPr>
          <w:rFonts w:ascii="Times New Roman" w:hAnsi="Times New Roman"/>
          <w:sz w:val="24"/>
          <w:szCs w:val="24"/>
        </w:rPr>
        <w:t>ИЗВЕСТИЯ; АННА РАЗИНА; 2020.25.07; НЕ СДАЛИ КАРТЫ: СТРАХОВЩИКИ НАШЛИ ПОВОД НЕ ПЛАТИТЬ ПО ОСАГО; СТРАХОВЩИКИ ПОПРОСИЛИ ПРЕДУПРЕДИТЬ ИХ О ПРОЙДЕННОМ ТО. КАК ЭТО СДЕЛАТЬ, ОНИ НЕ ЗНАЮТ САМИ</w:t>
      </w:r>
      <w:bookmarkEnd w:id="52"/>
    </w:p>
    <w:p w14:paraId="556936E4" w14:textId="77777777" w:rsidR="00416AE5" w:rsidRDefault="00AA2270" w:rsidP="00416AE5">
      <w:pPr>
        <w:jc w:val="both"/>
      </w:pPr>
      <w:r>
        <w:t xml:space="preserve">Страховщики предупредили водителей о необходимости сообщить им о прохождении техосмотра после пандемии. Речь идет об автомобилистах, оформивших ОСАГО без техосмотра. Такая льгота действует до конца сентября. Но потом процедуру надо пройти и поставить страховую в известность. Если забыть </w:t>
      </w:r>
      <w:r w:rsidR="00416AE5">
        <w:t>–</w:t>
      </w:r>
      <w:r>
        <w:t xml:space="preserve"> виновнику ДТП придется покрывать ущерб из своего кармана. </w:t>
      </w:r>
      <w:r w:rsidR="00416AE5">
        <w:t>«</w:t>
      </w:r>
      <w:r>
        <w:t>Известия</w:t>
      </w:r>
      <w:r w:rsidR="00416AE5">
        <w:t>»</w:t>
      </w:r>
      <w:r>
        <w:t xml:space="preserve"> выясняли, как же правильно сообщить о пройденном техосмотре.</w:t>
      </w:r>
    </w:p>
    <w:p w14:paraId="708FBB4D" w14:textId="77777777" w:rsidR="0003009B" w:rsidRDefault="00AA2270" w:rsidP="00416AE5">
      <w:pPr>
        <w:jc w:val="both"/>
      </w:pPr>
      <w:r>
        <w:t xml:space="preserve">Страховщики предупредили о рисках для автомобилистов, которые отложили прохождение техосмотра (ТО) из-за пандемии коронавируса, но при этом смогли оформить полис ОСАГО. В случае, если после прохождения обязательного ТО водители забудут предупредить об этом свою страховую, к ним могут применить регрессное требование. То есть в случае ДТП виновнику придется возмещать страховой стоимость ремонта автомобиля потерпевшей стороны. Об этом </w:t>
      </w:r>
      <w:r w:rsidR="00416AE5">
        <w:t>«</w:t>
      </w:r>
      <w:r>
        <w:t>Известиям</w:t>
      </w:r>
      <w:r w:rsidR="00416AE5">
        <w:t>»</w:t>
      </w:r>
      <w:r>
        <w:t xml:space="preserve"> рассказали в Российском союзе автостраховщиков (РСА), это подтвердили и в нескольких страховых компаниях.</w:t>
      </w:r>
    </w:p>
    <w:p w14:paraId="4B4FC047" w14:textId="0EDDDDB9" w:rsidR="00416AE5" w:rsidRDefault="00AA2270" w:rsidP="00416AE5">
      <w:pPr>
        <w:jc w:val="both"/>
      </w:pPr>
      <w:r>
        <w:t xml:space="preserve">Согласно законодательству, страховщики не оформляют полисы ОСАГО для автомобилей старше трех лет без прохождения ТО. Однако из-за пандемии коронавируса власти сделали исключение и внесли поправки в закон об ОСАГО. Изменение позволило временно </w:t>
      </w:r>
      <w:r w:rsidR="00416AE5">
        <w:t>«</w:t>
      </w:r>
      <w:r>
        <w:t>отрывать</w:t>
      </w:r>
      <w:r w:rsidR="00416AE5">
        <w:t>»</w:t>
      </w:r>
      <w:r>
        <w:t xml:space="preserve"> оформление диагностической карты от полиса </w:t>
      </w:r>
      <w:r w:rsidR="00416AE5">
        <w:t>«</w:t>
      </w:r>
      <w:r>
        <w:t>автогражданки</w:t>
      </w:r>
      <w:r w:rsidR="00416AE5">
        <w:t>»</w:t>
      </w:r>
      <w:r>
        <w:t>: с 1 марта по 30 сентября 2020 года автомобилисты имеют право покупать страховку без диагностической карты.</w:t>
      </w:r>
    </w:p>
    <w:p w14:paraId="329BF5E3" w14:textId="77777777" w:rsidR="00416AE5" w:rsidRDefault="00AA2270" w:rsidP="00416AE5">
      <w:pPr>
        <w:jc w:val="both"/>
      </w:pPr>
      <w:r>
        <w:t xml:space="preserve">Как пояснили </w:t>
      </w:r>
      <w:r w:rsidR="00416AE5">
        <w:t>«</w:t>
      </w:r>
      <w:r>
        <w:t>Известиям</w:t>
      </w:r>
      <w:r w:rsidR="00416AE5">
        <w:t>»</w:t>
      </w:r>
      <w:r>
        <w:t xml:space="preserve"> в РСА, после окончания ограничительного срока владелец автомобиля обязан пройти очередной техосмотр и представить в страховую компанию подтверждение о его прохождении. Сделать это надо в обязательном порядке, чтобы избежать проблем из-за разночтений разных норм законодательства. Необычный момент в том, что даже в РСА не знают, каким именно способом это надо сделать.</w:t>
      </w:r>
    </w:p>
    <w:p w14:paraId="349A2F65" w14:textId="4D904460" w:rsidR="00AA2270" w:rsidRDefault="00AA2270" w:rsidP="00416AE5">
      <w:pPr>
        <w:jc w:val="both"/>
      </w:pPr>
      <w:r>
        <w:lastRenderedPageBreak/>
        <w:t>Стали известны некоторые подробности запуска автоматической проверки полисов ОСАГО с помощью комплексов фото</w:t>
      </w:r>
      <w:r w:rsidR="00416AE5">
        <w:t xml:space="preserve">– </w:t>
      </w:r>
      <w:r>
        <w:t>и видеофиксации.</w:t>
      </w:r>
    </w:p>
    <w:p w14:paraId="177F3204" w14:textId="77777777" w:rsidR="00416AE5" w:rsidRDefault="00416AE5" w:rsidP="00416AE5">
      <w:pPr>
        <w:jc w:val="both"/>
      </w:pPr>
      <w:r>
        <w:t>«</w:t>
      </w:r>
      <w:r w:rsidR="00AA2270">
        <w:t>В соответствии со ст. 6 закона № 161 от 25 мая 2020 года, в случае если по истечении одного месяца со дня отмены ограничительных мер по договору ОСАГО, заключенному без прохождения технического осмотра, произошел страховой случай и страхователем страховщику не представлены диагностическая карта либо свидетельство о прохождении ТО, к страховщику переходит право требования потерпевшего к лицу, причинившему вред</w:t>
      </w:r>
      <w:r>
        <w:t>»</w:t>
      </w:r>
      <w:r w:rsidR="00AA2270">
        <w:t xml:space="preserve">, </w:t>
      </w:r>
      <w:r>
        <w:t>–</w:t>
      </w:r>
      <w:r w:rsidR="00AA2270">
        <w:t xml:space="preserve"> объяснил </w:t>
      </w:r>
      <w:r w:rsidR="00AA2270" w:rsidRPr="0003009B">
        <w:rPr>
          <w:b/>
          <w:bCs/>
        </w:rPr>
        <w:t>заместитель исполнительного директора РСА Сергей Ефремов</w:t>
      </w:r>
      <w:r w:rsidR="00AA2270">
        <w:t>.</w:t>
      </w:r>
    </w:p>
    <w:p w14:paraId="13378190" w14:textId="77777777" w:rsidR="00416AE5" w:rsidRDefault="00AA2270" w:rsidP="00416AE5">
      <w:pPr>
        <w:jc w:val="both"/>
      </w:pPr>
      <w:r>
        <w:t xml:space="preserve">При этом в законе, по словам Ефремова, </w:t>
      </w:r>
      <w:r w:rsidR="00416AE5">
        <w:t>«</w:t>
      </w:r>
      <w:r>
        <w:t>не указан способ подтверждения прохождения технического осмотра</w:t>
      </w:r>
      <w:r w:rsidR="00416AE5">
        <w:t>»</w:t>
      </w:r>
      <w:r>
        <w:t xml:space="preserve">. То есть нет никакой информации о том, как именно водителю следует представить диагностическую карту либо свидетельство о техосмотре в свою страховую компанию. </w:t>
      </w:r>
      <w:r w:rsidR="00416AE5">
        <w:t>«</w:t>
      </w:r>
      <w:r>
        <w:t xml:space="preserve">Что может считаться свидетельством, достаточно ли наличия записи в системе ЕАИСТО о техосмотре или нет </w:t>
      </w:r>
      <w:r w:rsidR="00416AE5">
        <w:t>–</w:t>
      </w:r>
      <w:r>
        <w:t xml:space="preserve"> непонятно</w:t>
      </w:r>
      <w:r w:rsidR="00416AE5">
        <w:t>»</w:t>
      </w:r>
      <w:r>
        <w:t xml:space="preserve">, </w:t>
      </w:r>
      <w:r w:rsidR="00416AE5">
        <w:t>–</w:t>
      </w:r>
      <w:r>
        <w:t xml:space="preserve"> недоумевает Ефремов.</w:t>
      </w:r>
    </w:p>
    <w:p w14:paraId="604D04C6" w14:textId="77777777" w:rsidR="00416AE5" w:rsidRDefault="00AA2270" w:rsidP="00416AE5">
      <w:pPr>
        <w:jc w:val="both"/>
      </w:pPr>
      <w:r>
        <w:t>При этом страховщик имеет техническую возможность проверить данную информацию в автоматическом режиме путем запроса в Единую автоматизированную информационную систему технического осмотра (ЕАИСТО). Будет ли эта возможность считаться достаточным способом информирования страховых компаний, в РСА тоже до конца не уверены.</w:t>
      </w:r>
    </w:p>
    <w:p w14:paraId="3EE07F91" w14:textId="77777777" w:rsidR="00416AE5" w:rsidRDefault="00416AE5" w:rsidP="00416AE5">
      <w:pPr>
        <w:jc w:val="both"/>
      </w:pPr>
      <w:r>
        <w:t>«</w:t>
      </w:r>
      <w:r w:rsidR="00AA2270">
        <w:t>В соответствии с действующим порядком прохождения ТО, вся информация от оператора ТО попадает в ЕАИСТО, в соответствии с постановлением правительства № 567 страховщик может получать информацию о техническом осмотре в автоматическом режиме по системе межведомственного взаимодействия</w:t>
      </w:r>
      <w:r>
        <w:t>»</w:t>
      </w:r>
      <w:r w:rsidR="00AA2270">
        <w:t xml:space="preserve">, </w:t>
      </w:r>
      <w:r>
        <w:t>–</w:t>
      </w:r>
      <w:r w:rsidR="00AA2270">
        <w:t xml:space="preserve"> подтвердил Ефремов, но именно по причине неопределенности посоветовал перестраховаться.</w:t>
      </w:r>
    </w:p>
    <w:p w14:paraId="7295B851" w14:textId="77777777" w:rsidR="00416AE5" w:rsidRDefault="00416AE5" w:rsidP="00416AE5">
      <w:pPr>
        <w:jc w:val="both"/>
      </w:pPr>
      <w:r>
        <w:t>«</w:t>
      </w:r>
      <w:r w:rsidR="00AA2270">
        <w:t>Неопределенность может порождать различные толкования формы подтверждения, чтобы избежать возможных недоразумений, страхователю рекомендуется связаться со страховщиком и получить информацию о способе предоставления информации страховщику о прохождении технического осмотра</w:t>
      </w:r>
      <w:r>
        <w:t>»</w:t>
      </w:r>
      <w:r w:rsidR="00AA2270">
        <w:t xml:space="preserve">, </w:t>
      </w:r>
      <w:r>
        <w:t>–</w:t>
      </w:r>
      <w:r w:rsidR="00AA2270">
        <w:t xml:space="preserve"> резюмировал Ефремов.</w:t>
      </w:r>
    </w:p>
    <w:p w14:paraId="74C77949" w14:textId="77777777" w:rsidR="00416AE5" w:rsidRDefault="00AA2270" w:rsidP="00416AE5">
      <w:pPr>
        <w:jc w:val="both"/>
      </w:pPr>
      <w:r>
        <w:t xml:space="preserve">В </w:t>
      </w:r>
      <w:r w:rsidR="00416AE5">
        <w:t>«</w:t>
      </w:r>
      <w:r>
        <w:t>Росгосстрахе</w:t>
      </w:r>
      <w:r w:rsidR="00416AE5">
        <w:t>»</w:t>
      </w:r>
      <w:r>
        <w:t xml:space="preserve"> подтвердили, что ко всем не известившим страховую компанию о прохождении ТО после пандемии автомобилистам применят санкции </w:t>
      </w:r>
      <w:r w:rsidR="00416AE5">
        <w:t>–</w:t>
      </w:r>
      <w:r>
        <w:t xml:space="preserve"> право регресса. Как именно извещать, в компании опять-таки не уточнили.</w:t>
      </w:r>
    </w:p>
    <w:p w14:paraId="3D4DF1DE" w14:textId="77777777" w:rsidR="00416AE5" w:rsidRDefault="00416AE5" w:rsidP="00416AE5">
      <w:pPr>
        <w:jc w:val="both"/>
      </w:pPr>
      <w:r>
        <w:t>«</w:t>
      </w:r>
      <w:r w:rsidR="00AA2270">
        <w:t>Отказ в выплате по ОСАГО в связи с отсутствием диагностической карты не предусмотрен законодательством. Вместе с тем, если в регионе использования транспортного средства сняты ограничительные меры в связи с распространением коронавирусной инфекции, владелец ТС обязан представить страховщику действующую диагностическую карту. Если автовладелец этого не сделал и стал виновником ДТП, то страховщик имеет право предъявить к нему регрессное требование</w:t>
      </w:r>
      <w:r>
        <w:t>»</w:t>
      </w:r>
      <w:r w:rsidR="00AA2270">
        <w:t xml:space="preserve">, </w:t>
      </w:r>
      <w:r>
        <w:t>–</w:t>
      </w:r>
      <w:r w:rsidR="00AA2270">
        <w:t xml:space="preserve"> заявил </w:t>
      </w:r>
      <w:r>
        <w:t>«</w:t>
      </w:r>
      <w:r w:rsidR="00AA2270">
        <w:t>Известиям</w:t>
      </w:r>
      <w:r>
        <w:t>»</w:t>
      </w:r>
      <w:r w:rsidR="00AA2270">
        <w:t xml:space="preserve"> </w:t>
      </w:r>
      <w:r w:rsidR="00AA2270" w:rsidRPr="0003009B">
        <w:rPr>
          <w:b/>
          <w:bCs/>
        </w:rPr>
        <w:t xml:space="preserve">руководитель отдела методологии по ОСАГО, ОСГОП, </w:t>
      </w:r>
      <w:r w:rsidRPr="0003009B">
        <w:rPr>
          <w:b/>
          <w:bCs/>
        </w:rPr>
        <w:t>«</w:t>
      </w:r>
      <w:r w:rsidR="00AA2270" w:rsidRPr="0003009B">
        <w:rPr>
          <w:b/>
          <w:bCs/>
        </w:rPr>
        <w:t>Зеленой карте</w:t>
      </w:r>
      <w:r w:rsidRPr="0003009B">
        <w:rPr>
          <w:b/>
          <w:bCs/>
        </w:rPr>
        <w:t>»</w:t>
      </w:r>
      <w:r w:rsidR="00AA2270" w:rsidRPr="0003009B">
        <w:rPr>
          <w:b/>
          <w:bCs/>
        </w:rPr>
        <w:t xml:space="preserve"> Блока андеррайтинга ПАО СК </w:t>
      </w:r>
      <w:r w:rsidRPr="0003009B">
        <w:rPr>
          <w:b/>
          <w:bCs/>
        </w:rPr>
        <w:t>«</w:t>
      </w:r>
      <w:r w:rsidR="00AA2270" w:rsidRPr="0003009B">
        <w:rPr>
          <w:b/>
          <w:bCs/>
        </w:rPr>
        <w:t>Росгосстрах</w:t>
      </w:r>
      <w:r w:rsidRPr="0003009B">
        <w:rPr>
          <w:b/>
          <w:bCs/>
        </w:rPr>
        <w:t>»</w:t>
      </w:r>
      <w:r w:rsidR="00AA2270" w:rsidRPr="0003009B">
        <w:rPr>
          <w:b/>
          <w:bCs/>
        </w:rPr>
        <w:t xml:space="preserve"> Егор Светлов</w:t>
      </w:r>
      <w:r w:rsidR="00AA2270">
        <w:t>.</w:t>
      </w:r>
    </w:p>
    <w:p w14:paraId="4E4019EB" w14:textId="77777777" w:rsidR="00416AE5" w:rsidRDefault="00AA2270" w:rsidP="00416AE5">
      <w:pPr>
        <w:jc w:val="both"/>
      </w:pPr>
      <w:r>
        <w:t xml:space="preserve">Он также напомнил всем водителям о необходимости пройти процедуру после снятия ограничений. </w:t>
      </w:r>
      <w:r w:rsidR="00416AE5">
        <w:t>«</w:t>
      </w:r>
      <w:r>
        <w:t xml:space="preserve">Страховщики не обязаны стимулировать автомобилистов проходить ТО по мере снятия ограничений. Отсутствие диагностической карты на момент ДТП больше должно волновать владельцев транспортного средства </w:t>
      </w:r>
      <w:r w:rsidR="00416AE5">
        <w:t>–</w:t>
      </w:r>
      <w:r>
        <w:t xml:space="preserve"> так как именно на виновников аварии без действующей диагностической карты может быть возложено бремя возмещения ущерба</w:t>
      </w:r>
      <w:r w:rsidR="00416AE5">
        <w:t>»</w:t>
      </w:r>
      <w:r>
        <w:t xml:space="preserve">, </w:t>
      </w:r>
      <w:r w:rsidR="00416AE5">
        <w:t>–</w:t>
      </w:r>
      <w:r>
        <w:t xml:space="preserve"> отметил Светлов.</w:t>
      </w:r>
    </w:p>
    <w:p w14:paraId="0AA29738" w14:textId="77777777" w:rsidR="00416AE5" w:rsidRDefault="00AA2270" w:rsidP="00416AE5">
      <w:pPr>
        <w:jc w:val="both"/>
      </w:pPr>
      <w:r>
        <w:t xml:space="preserve">В свою очередь </w:t>
      </w:r>
      <w:r w:rsidRPr="0003009B">
        <w:rPr>
          <w:b/>
          <w:bCs/>
        </w:rPr>
        <w:t xml:space="preserve">директор департамента андеррайтинга обязательных видов страхования </w:t>
      </w:r>
      <w:r w:rsidR="00416AE5" w:rsidRPr="0003009B">
        <w:rPr>
          <w:b/>
          <w:bCs/>
        </w:rPr>
        <w:t>«</w:t>
      </w:r>
      <w:r w:rsidRPr="0003009B">
        <w:rPr>
          <w:b/>
          <w:bCs/>
        </w:rPr>
        <w:t>АльфаСтрахования</w:t>
      </w:r>
      <w:r w:rsidR="00416AE5" w:rsidRPr="0003009B">
        <w:rPr>
          <w:b/>
          <w:bCs/>
        </w:rPr>
        <w:t>»</w:t>
      </w:r>
      <w:r w:rsidRPr="0003009B">
        <w:rPr>
          <w:b/>
          <w:bCs/>
        </w:rPr>
        <w:t xml:space="preserve"> Денис Макаров</w:t>
      </w:r>
      <w:r>
        <w:t xml:space="preserve"> также подтвердил, что до 30 сентября страховые компании не имеют права накладывать какие-то санкции на автовладельцев без техосмотра.</w:t>
      </w:r>
    </w:p>
    <w:p w14:paraId="2162DCF1" w14:textId="77777777" w:rsidR="00416AE5" w:rsidRDefault="00416AE5" w:rsidP="00416AE5">
      <w:pPr>
        <w:jc w:val="both"/>
      </w:pPr>
      <w:r>
        <w:t>«</w:t>
      </w:r>
      <w:r w:rsidR="00AA2270">
        <w:t xml:space="preserve">Автовладельцы после снятия ограничительных мер в регионе проживания должны в течение одного месяца со дня их отмены пройти техосмотр и предоставить необходимый документ в страховую компанию. Строго до 30 сентября. После этой даты в случае ДТП </w:t>
      </w:r>
      <w:r w:rsidR="00AA2270">
        <w:lastRenderedPageBreak/>
        <w:t>страховая компания вправе предъявлять регрессные требования к виновнику ДТП, если он не прошел техосмотр и не предоставил документ СК в указанные сроки</w:t>
      </w:r>
      <w:r>
        <w:t>»</w:t>
      </w:r>
      <w:r w:rsidR="00AA2270">
        <w:t xml:space="preserve">, </w:t>
      </w:r>
      <w:r>
        <w:t>–</w:t>
      </w:r>
      <w:r w:rsidR="00AA2270">
        <w:t xml:space="preserve"> предупредил о санкциях Макаров.</w:t>
      </w:r>
    </w:p>
    <w:p w14:paraId="3750E9F3" w14:textId="1A900029" w:rsidR="00AA2270" w:rsidRDefault="00AA2270" w:rsidP="00416AE5">
      <w:pPr>
        <w:jc w:val="both"/>
      </w:pPr>
      <w:r w:rsidRPr="0003009B">
        <w:rPr>
          <w:b/>
          <w:bCs/>
        </w:rPr>
        <w:t>Вице-президент Национального автомобильного союза (НАК) Антон</w:t>
      </w:r>
      <w:r>
        <w:t xml:space="preserve"> </w:t>
      </w:r>
      <w:r w:rsidRPr="0003009B">
        <w:rPr>
          <w:b/>
          <w:bCs/>
        </w:rPr>
        <w:t>Шапарин</w:t>
      </w:r>
      <w:r>
        <w:t xml:space="preserve"> назвал сложившуюся ситуацию странной. Он уверен, что требование извещать страховую о прохождении ТО после пандемии ничем не обосновано. С этим согласен и юрист Илья Афанасьев, при этом, чтобы избежать возможных проблем, он, как и эксперты РСА, советует каждому водителю, который воспользовался льготой, все-таки связаться со своей страховой и выяснить подробности. При этом Афанасьев назвал </w:t>
      </w:r>
      <w:r w:rsidR="00416AE5">
        <w:t>«</w:t>
      </w:r>
      <w:r>
        <w:t>вопиющим фактом</w:t>
      </w:r>
      <w:r w:rsidR="00416AE5">
        <w:t>»</w:t>
      </w:r>
      <w:r>
        <w:t xml:space="preserve"> возможность отказа автомобилистам в выплате только потому, что они не напомнили страховой о том, что законопослушно прошли процедуру ТО.</w:t>
      </w:r>
    </w:p>
    <w:p w14:paraId="16D6CDCC" w14:textId="77777777" w:rsidR="00416AE5" w:rsidRDefault="000863D5" w:rsidP="00416AE5">
      <w:pPr>
        <w:jc w:val="both"/>
      </w:pPr>
      <w:hyperlink r:id="rId44" w:history="1">
        <w:r w:rsidR="00AA2270" w:rsidRPr="003C61FC">
          <w:rPr>
            <w:rStyle w:val="a9"/>
          </w:rPr>
          <w:t>https://iz.ru/1039314/anna-razina/ne-sdali-karty-strakhovshchiki-nashli-povod-ne-platit-po-osago</w:t>
        </w:r>
      </w:hyperlink>
    </w:p>
    <w:p w14:paraId="2C87DF59" w14:textId="68C2DE4B" w:rsidR="0062663D" w:rsidRPr="0062663D" w:rsidRDefault="0062663D" w:rsidP="00416AE5">
      <w:pPr>
        <w:pStyle w:val="3"/>
        <w:jc w:val="both"/>
        <w:rPr>
          <w:rFonts w:ascii="Times New Roman" w:hAnsi="Times New Roman"/>
          <w:sz w:val="24"/>
          <w:szCs w:val="24"/>
        </w:rPr>
      </w:pPr>
      <w:bookmarkStart w:id="53" w:name="_Toc46745824"/>
      <w:r w:rsidRPr="0062663D">
        <w:rPr>
          <w:rFonts w:ascii="Times New Roman" w:hAnsi="Times New Roman"/>
          <w:sz w:val="24"/>
          <w:szCs w:val="24"/>
        </w:rPr>
        <w:t xml:space="preserve">РОССИЙСКАЯ ГАЗЕТА </w:t>
      </w:r>
      <w:r w:rsidR="00416AE5">
        <w:rPr>
          <w:rFonts w:ascii="Times New Roman" w:hAnsi="Times New Roman"/>
          <w:sz w:val="24"/>
          <w:szCs w:val="24"/>
        </w:rPr>
        <w:t xml:space="preserve">– </w:t>
      </w:r>
      <w:r w:rsidRPr="0062663D">
        <w:rPr>
          <w:rFonts w:ascii="Times New Roman" w:hAnsi="Times New Roman"/>
          <w:sz w:val="24"/>
          <w:szCs w:val="24"/>
        </w:rPr>
        <w:t>ФЕДЕРАЛЬНЫЙ ВЫПУСК; ЕВГЕНИЙ ГАЙВА; 2020.26.07; СВЕТОФОРЫ НАБЕРУТСЯ УМА; ФЕДЕРАЛЬНЫЕ ДЕНЬГИ НА УМНЫЕ ТРАНСПОРТНЫЕ СИСТЕМЫ ПОЛУЧИЛИ 22 РЕГИОНА</w:t>
      </w:r>
      <w:bookmarkEnd w:id="53"/>
    </w:p>
    <w:p w14:paraId="56B3EC9D" w14:textId="440D5A06" w:rsidR="0062663D" w:rsidRDefault="0062663D" w:rsidP="00416AE5">
      <w:pPr>
        <w:jc w:val="both"/>
      </w:pPr>
      <w:r>
        <w:t xml:space="preserve">Управлять движением на дорогах в автоматическом режиме будут светофоры, камеры наблюдения, метеостанции, информационные табло, объединенные в интеллектуальную транспортную систему (ИТС). Деньги на внедрение таких умных комплексов в 2020 году получат 22 региона, сообщил </w:t>
      </w:r>
      <w:r w:rsidRPr="0003009B">
        <w:rPr>
          <w:b/>
        </w:rPr>
        <w:t>Росавтодор</w:t>
      </w:r>
      <w:r>
        <w:t xml:space="preserve">. В рамках </w:t>
      </w:r>
      <w:r w:rsidRPr="0003009B">
        <w:rPr>
          <w:b/>
        </w:rPr>
        <w:t>нацпроект</w:t>
      </w:r>
      <w:r>
        <w:t xml:space="preserve">а </w:t>
      </w:r>
      <w:r w:rsidR="00416AE5">
        <w:t>«</w:t>
      </w:r>
      <w:r w:rsidRPr="0003009B">
        <w:rPr>
          <w:b/>
        </w:rPr>
        <w:t>Безопасные и качественные автодороги</w:t>
      </w:r>
      <w:r w:rsidR="00416AE5">
        <w:t>»</w:t>
      </w:r>
      <w:r>
        <w:t xml:space="preserve"> на этот год выделено 3,3 млрд рублей.</w:t>
      </w:r>
    </w:p>
    <w:p w14:paraId="5EC87EC3" w14:textId="77777777" w:rsidR="00416AE5" w:rsidRDefault="0062663D" w:rsidP="00416AE5">
      <w:pPr>
        <w:jc w:val="both"/>
      </w:pPr>
      <w:r>
        <w:t xml:space="preserve">ИТС должны минимизировать влияние ошибок, совершаемых водителями, привести к снижению аварийности и загруженности дорог. Ранее </w:t>
      </w:r>
      <w:r w:rsidRPr="0003009B">
        <w:rPr>
          <w:b/>
        </w:rPr>
        <w:t>министр транспорта</w:t>
      </w:r>
      <w:r>
        <w:t xml:space="preserve"> </w:t>
      </w:r>
      <w:r w:rsidRPr="0003009B">
        <w:rPr>
          <w:b/>
        </w:rPr>
        <w:t>Евгений Дитрих</w:t>
      </w:r>
      <w:r>
        <w:t xml:space="preserve"> отмечал, что транспорт нуждается в самых современных цифровых технологиях, чтобы обеспечивать возрастающие объемы перевозок пассажиров и грузов, доступность и качество услуг.</w:t>
      </w:r>
    </w:p>
    <w:p w14:paraId="2F9422F2" w14:textId="77777777" w:rsidR="00416AE5" w:rsidRDefault="0062663D" w:rsidP="00416AE5">
      <w:pPr>
        <w:jc w:val="both"/>
      </w:pPr>
      <w:r>
        <w:t xml:space="preserve">Однако ИТС довольно дорогие, говорит </w:t>
      </w:r>
      <w:r w:rsidRPr="00AA2270">
        <w:rPr>
          <w:b/>
          <w:bCs/>
        </w:rPr>
        <w:t xml:space="preserve">руководитель рабочей группы ОНФ </w:t>
      </w:r>
      <w:r w:rsidR="00416AE5">
        <w:rPr>
          <w:b/>
          <w:bCs/>
        </w:rPr>
        <w:t>«</w:t>
      </w:r>
      <w:r w:rsidRPr="00AA2270">
        <w:rPr>
          <w:b/>
          <w:bCs/>
        </w:rPr>
        <w:t>Защита прав автомобилистов</w:t>
      </w:r>
      <w:r w:rsidR="00416AE5">
        <w:rPr>
          <w:b/>
          <w:bCs/>
        </w:rPr>
        <w:t>»</w:t>
      </w:r>
      <w:r w:rsidRPr="00AA2270">
        <w:rPr>
          <w:b/>
          <w:bCs/>
        </w:rPr>
        <w:t xml:space="preserve"> Петр Шкуматов</w:t>
      </w:r>
      <w:r>
        <w:t>. Например, в Москве внедрение умной системы только на начальном этапе обошлось в 16 млрд рублей. Но зато скорость движения выросла на 15%. Чтобы добиться такого же эффекта без ИТС, потребовалось бы построить дополнительно 800 км дорог, что кратно дороже.</w:t>
      </w:r>
    </w:p>
    <w:p w14:paraId="5BEEC1D6" w14:textId="77777777" w:rsidR="00416AE5" w:rsidRDefault="0062663D" w:rsidP="00416AE5">
      <w:pPr>
        <w:jc w:val="both"/>
      </w:pPr>
      <w:r>
        <w:t>Из 56 поступивших проектов отобрано 27 заявок. Финансирование получат Архангельская, Белгородская, Волгоградская, Вологодская, Ивановская, Кемеровская, Курская, Орловская, Ростовская, Рязанская, Самарская, Саратовская, Свердловская и Тульская области, республики Татарстан, Бурятия, Дагестан, Якутия. Также в списке Алтайский, Краснодарский, Ставропольский края и Ханты-Мансийский АО.</w:t>
      </w:r>
    </w:p>
    <w:p w14:paraId="1A346C2E" w14:textId="77777777" w:rsidR="00416AE5" w:rsidRDefault="0062663D" w:rsidP="00416AE5">
      <w:pPr>
        <w:jc w:val="both"/>
      </w:pPr>
      <w:r>
        <w:t xml:space="preserve">Свердловская область из федерального бюджета в рамках </w:t>
      </w:r>
      <w:r w:rsidRPr="0003009B">
        <w:rPr>
          <w:b/>
        </w:rPr>
        <w:t>нацпроект</w:t>
      </w:r>
      <w:r>
        <w:t xml:space="preserve">а получит в 2020 году 330 миллионов рублей, рассказал </w:t>
      </w:r>
      <w:r w:rsidRPr="0003009B">
        <w:rPr>
          <w:b/>
        </w:rPr>
        <w:t>заместитель министра транспорта и дорожного хозяйства области Денис Чегаев</w:t>
      </w:r>
      <w:r>
        <w:t xml:space="preserve">. В Екатеринбурге автоматизированная система управления дорожным движением работает уже несколько лет: к ней подключено 630 светофоров </w:t>
      </w:r>
      <w:r w:rsidR="00416AE5">
        <w:t xml:space="preserve">– </w:t>
      </w:r>
      <w:r>
        <w:t xml:space="preserve">система следит за их техническим состоянием и переключает в зависимости от интенсивности транспортного потока. В этом году город планирует обновить и внедрить еще несколько подсистем. Например, подсистему обнаружения дорожно-транспортных происшествий и чрезвычайных ситуаций, мониторинга параметров транспортного потока. В Нижнем Тагиле работа только начинается. В первую очередь здесь создадут центр обработки данных и систему управления светофорами. В планах </w:t>
      </w:r>
      <w:r w:rsidR="00416AE5">
        <w:t xml:space="preserve">– </w:t>
      </w:r>
      <w:r>
        <w:t>покупка программного обеспечения для автоматизированной системы управления дорожным движением и установка модемов. Региональные власти ожидают, что ИТС уменьшат пробки, сократят количество аварий, увеличат скорость реагирования на чрезвычайные ситуации.</w:t>
      </w:r>
    </w:p>
    <w:p w14:paraId="350302F9" w14:textId="77777777" w:rsidR="00416AE5" w:rsidRDefault="0062663D" w:rsidP="00416AE5">
      <w:pPr>
        <w:jc w:val="both"/>
      </w:pPr>
      <w:r>
        <w:lastRenderedPageBreak/>
        <w:t xml:space="preserve">В Ставропольском крае будут созданы порядка 22 разных подсистем. Семь из них решили поставить на региональные дороги. Они будут предназначены для метеомониторинга, мониторинга параметров транспортных потоков. Остальные 15 разместятся в региональной столичной агломерации </w:t>
      </w:r>
      <w:r w:rsidR="00416AE5">
        <w:t xml:space="preserve">– </w:t>
      </w:r>
      <w:r>
        <w:t xml:space="preserve">в Ставрополе, Невинномысске и Михайловске. Планируется создать подсистему контроля соблюдения ПДД и контроля транспорта, мониторинга состояния дороги. </w:t>
      </w:r>
      <w:r w:rsidR="00416AE5">
        <w:t>«</w:t>
      </w:r>
      <w:r>
        <w:t>Функционирование интеллектуальной транспортной системы предполагает создание единой платформы управления. Благодаря ей станет возможным снизить количество аварийно-опасных участков на автодорогах, уменьшить количество погибших в дорожно-транспортных происшествиях, постепенно устранить загруженность дорог</w:t>
      </w:r>
      <w:r w:rsidR="00416AE5">
        <w:t>»</w:t>
      </w:r>
      <w:r>
        <w:t xml:space="preserve">, </w:t>
      </w:r>
      <w:r w:rsidR="00416AE5">
        <w:t xml:space="preserve">– </w:t>
      </w:r>
      <w:r>
        <w:t>отметил министр дорожного хозяйства и транспорта Ставропольского края Евгений Штепа. В этом году система будет полностью спроектирована, а внедрять ее начнут в 2021 или 2022 году, когда поступят федеральные средства.</w:t>
      </w:r>
    </w:p>
    <w:p w14:paraId="15ACDA44" w14:textId="6826D695" w:rsidR="0062663D" w:rsidRDefault="0062663D" w:rsidP="00416AE5">
      <w:pPr>
        <w:jc w:val="both"/>
      </w:pPr>
      <w:r>
        <w:t>Подготовили Михаил Сухарев, Ольга Штейн</w:t>
      </w:r>
    </w:p>
    <w:p w14:paraId="41CEE707" w14:textId="77777777" w:rsidR="00416AE5" w:rsidRDefault="000863D5" w:rsidP="00416AE5">
      <w:pPr>
        <w:jc w:val="both"/>
      </w:pPr>
      <w:hyperlink r:id="rId45" w:history="1">
        <w:r w:rsidR="0062663D" w:rsidRPr="003C61FC">
          <w:rPr>
            <w:rStyle w:val="a9"/>
          </w:rPr>
          <w:t>https://rg.ru/2020/07/26/reg-szfo/smogut-li-upravliat-dvizheniem-na-dorogah-umnye-kamery.html</w:t>
        </w:r>
      </w:hyperlink>
    </w:p>
    <w:p w14:paraId="5AD80A8A" w14:textId="4F95D310" w:rsidR="0062663D" w:rsidRPr="0062663D" w:rsidRDefault="0062663D" w:rsidP="00416AE5">
      <w:pPr>
        <w:pStyle w:val="3"/>
        <w:jc w:val="both"/>
        <w:rPr>
          <w:rFonts w:ascii="Times New Roman" w:hAnsi="Times New Roman"/>
          <w:sz w:val="24"/>
          <w:szCs w:val="24"/>
        </w:rPr>
      </w:pPr>
      <w:bookmarkStart w:id="54" w:name="_Toc46745825"/>
      <w:r w:rsidRPr="0062663D">
        <w:rPr>
          <w:rFonts w:ascii="Times New Roman" w:hAnsi="Times New Roman"/>
          <w:sz w:val="24"/>
          <w:szCs w:val="24"/>
        </w:rPr>
        <w:t>РОССИЙСКАЯ ГАЗЕТА; ВЛАДИМИР КУЗЬМИН; 2020.26.07; СИСТЕМООБРАЗУЮЩИМ ТРАНСПОРТНЫМ ПРЕДПРИЯТИЯМ УВЕЛИЧИЛИ ГОСПОДДЕРЖКУ</w:t>
      </w:r>
      <w:bookmarkEnd w:id="54"/>
    </w:p>
    <w:p w14:paraId="2D193CC8" w14:textId="77777777" w:rsidR="0062663D" w:rsidRDefault="0062663D" w:rsidP="00416AE5">
      <w:pPr>
        <w:jc w:val="both"/>
      </w:pPr>
      <w:r>
        <w:t>Системообразующим предприятиям транспортной сферы и обрабатывающей промышленности расширено льготное кредитование на пополнение оборотных средств.</w:t>
      </w:r>
    </w:p>
    <w:p w14:paraId="428A0273" w14:textId="77777777" w:rsidR="00416AE5" w:rsidRDefault="0062663D" w:rsidP="00416AE5">
      <w:pPr>
        <w:jc w:val="both"/>
      </w:pPr>
      <w:r>
        <w:t xml:space="preserve">Предельный размер займа для них увеличен с трех до пяти миллиардов рублей. Поправки в механизм господдержки утвердил </w:t>
      </w:r>
      <w:r w:rsidRPr="00416AE5">
        <w:rPr>
          <w:b/>
        </w:rPr>
        <w:t>премьер-министр</w:t>
      </w:r>
      <w:r>
        <w:t xml:space="preserve"> </w:t>
      </w:r>
      <w:r w:rsidRPr="00416AE5">
        <w:rPr>
          <w:b/>
        </w:rPr>
        <w:t>Михаил Мишустин</w:t>
      </w:r>
      <w:r>
        <w:t>. Они будут распространяться на организации, в которых в 2019 году работали не менее 10 тысяч человек.</w:t>
      </w:r>
    </w:p>
    <w:p w14:paraId="0A9002E3" w14:textId="77777777" w:rsidR="00416AE5" w:rsidRDefault="0062663D" w:rsidP="00416AE5">
      <w:pPr>
        <w:jc w:val="both"/>
      </w:pPr>
      <w:r>
        <w:t>Документ также вносит ряд изменений в общие правила программы. До сих пор право на льготное кредитование было у системообразующих предприятий, чья выручка с 1 апреля по 30 июня 2020 года упала не менее чем на 30 процентов по сравнению с тем же периодом прошлого года. Теперь этот критерий снижен до 20 процентов.</w:t>
      </w:r>
    </w:p>
    <w:p w14:paraId="0499FF55" w14:textId="77777777" w:rsidR="00416AE5" w:rsidRDefault="0062663D" w:rsidP="00416AE5">
      <w:pPr>
        <w:jc w:val="both"/>
      </w:pPr>
      <w:r>
        <w:t>Принятые изменения, рассчитывают в правительстве, расширят доступ к кредитам и обеспечат финансовую стабильность крупнейших предприятий страны. На сегодня суммарный объем выданных системообразующим компаниям льготных кредитов превысил 141 миллиард рублей.</w:t>
      </w:r>
    </w:p>
    <w:p w14:paraId="46D30188" w14:textId="51CB7024" w:rsidR="0062663D" w:rsidRDefault="0062663D" w:rsidP="00416AE5">
      <w:pPr>
        <w:jc w:val="both"/>
      </w:pPr>
      <w:r>
        <w:t>Средняя ставка по ним составила 2,8 процента.</w:t>
      </w:r>
    </w:p>
    <w:p w14:paraId="46A63871" w14:textId="77777777" w:rsidR="00416AE5" w:rsidRDefault="000863D5" w:rsidP="00416AE5">
      <w:pPr>
        <w:jc w:val="both"/>
      </w:pPr>
      <w:hyperlink r:id="rId46" w:history="1">
        <w:r w:rsidR="0062663D" w:rsidRPr="003C61FC">
          <w:rPr>
            <w:rStyle w:val="a9"/>
          </w:rPr>
          <w:t>https://rg.ru/2020/07/25/sistemoobrazuiushchim-transportnym-predpriiatiiam-uvelichili-gospodderzhku.html</w:t>
        </w:r>
      </w:hyperlink>
    </w:p>
    <w:p w14:paraId="6BE51EB5" w14:textId="22E502B9" w:rsidR="00AA2270" w:rsidRPr="0062663D" w:rsidRDefault="00AA2270" w:rsidP="00416AE5">
      <w:pPr>
        <w:pStyle w:val="3"/>
        <w:jc w:val="both"/>
        <w:rPr>
          <w:rFonts w:ascii="Times New Roman" w:hAnsi="Times New Roman"/>
          <w:sz w:val="24"/>
          <w:szCs w:val="24"/>
        </w:rPr>
      </w:pPr>
      <w:bookmarkStart w:id="55" w:name="_Toc46745826"/>
      <w:r w:rsidRPr="0062663D">
        <w:rPr>
          <w:rFonts w:ascii="Times New Roman" w:hAnsi="Times New Roman"/>
          <w:sz w:val="24"/>
          <w:szCs w:val="24"/>
        </w:rPr>
        <w:t>РОССИЙСКАЯ ГАЗЕТА; ОЛЬГА ИГНАТОВА; 2020.25.07; МИНЗДРАВ ПРЕДЛАГАЕТ ВВЕСТИ ДИСТАНЦИОННЫЕ МЕДОСМОТРЫ ВОДИТЕЛЕЙ</w:t>
      </w:r>
      <w:bookmarkEnd w:id="55"/>
    </w:p>
    <w:p w14:paraId="4FD7FD0A" w14:textId="4ABB13FB" w:rsidR="00AA2270" w:rsidRDefault="00AA2270" w:rsidP="00416AE5">
      <w:pPr>
        <w:jc w:val="both"/>
      </w:pPr>
      <w:r>
        <w:t xml:space="preserve">В Российскую трехстороннюю комиссию поступил законопроект, вносящий изменения в Трудовой кодекс и закон об основах охраны здоровья граждан, подготовленный Минздравом (документ имеется в распоряжении </w:t>
      </w:r>
      <w:r w:rsidR="00416AE5">
        <w:t>«</w:t>
      </w:r>
      <w:r>
        <w:t>Российской газеты</w:t>
      </w:r>
      <w:r w:rsidR="00416AE5">
        <w:t>»</w:t>
      </w:r>
      <w:r>
        <w:t>).</w:t>
      </w:r>
    </w:p>
    <w:p w14:paraId="5799275D" w14:textId="77777777" w:rsidR="00416AE5" w:rsidRDefault="00AA2270" w:rsidP="00416AE5">
      <w:pPr>
        <w:jc w:val="both"/>
      </w:pPr>
      <w:r>
        <w:t xml:space="preserve">В понедельник трехсторонняя комиссия должна рассмотреть его на заседании одной из рабочих групп. Речь идет о законодательном введении дистанционных предрейсовых и послерейсовых медицинских осмотров водителей. </w:t>
      </w:r>
      <w:r w:rsidR="00416AE5">
        <w:t>«</w:t>
      </w:r>
      <w:r>
        <w:t xml:space="preserve">Предлагаемые изменения предусматривают, что с момента принятия проекта федерального закона допускается проведение предсменных, предрейсовых медицинских осмотров, проводимых перед началом рабочего дня (смены, рейса), а также послесменных, послерейсовых медицинских осмотров, проводимых по окончании рабочего дня (смены, рейса), с использованием технических средств, в том числе медицинских изделий, обеспечивающих </w:t>
      </w:r>
      <w:r>
        <w:lastRenderedPageBreak/>
        <w:t>автоматизированную дистанционную передачу информации о состоянии здоровья работников и дистанционный контроль состояния здоровья работников</w:t>
      </w:r>
      <w:r w:rsidR="00416AE5">
        <w:t>»</w:t>
      </w:r>
      <w:r>
        <w:t xml:space="preserve">, </w:t>
      </w:r>
      <w:r w:rsidR="00416AE5">
        <w:t xml:space="preserve">– </w:t>
      </w:r>
      <w:r>
        <w:t>говорится в пояснительной записке к законопроекту.</w:t>
      </w:r>
    </w:p>
    <w:p w14:paraId="5FD76EC3" w14:textId="77777777" w:rsidR="00416AE5" w:rsidRDefault="00416AE5" w:rsidP="00416AE5">
      <w:pPr>
        <w:jc w:val="both"/>
      </w:pPr>
      <w:r>
        <w:t xml:space="preserve">– </w:t>
      </w:r>
      <w:r w:rsidR="00AA2270">
        <w:t xml:space="preserve">Необходимость в таких дистанционных медосмотрах уже давно назрела и перезрела, </w:t>
      </w:r>
      <w:r>
        <w:t xml:space="preserve">– </w:t>
      </w:r>
      <w:r w:rsidR="00AA2270">
        <w:t xml:space="preserve">пояснил </w:t>
      </w:r>
      <w:r>
        <w:t>«</w:t>
      </w:r>
      <w:r w:rsidR="00AA2270">
        <w:t>Российской газете</w:t>
      </w:r>
      <w:r>
        <w:t>»</w:t>
      </w:r>
      <w:r w:rsidR="00AA2270">
        <w:t xml:space="preserve"> </w:t>
      </w:r>
      <w:r w:rsidR="00AA2270" w:rsidRPr="0003009B">
        <w:rPr>
          <w:b/>
          <w:bCs/>
        </w:rPr>
        <w:t>первый зампред Комитета по государственному строительству и законодательству Вячеслав Лысаков</w:t>
      </w:r>
      <w:r w:rsidR="00AA2270">
        <w:t xml:space="preserve">. </w:t>
      </w:r>
      <w:r>
        <w:t xml:space="preserve">– </w:t>
      </w:r>
      <w:r w:rsidR="00AA2270">
        <w:t xml:space="preserve">Это для чего нужно? Прежде всего для того, чтобы повысить безопасность на наших дорогах. Каждый водитель, отправляясь в рейс, должен пройти медицинский осмотр. Да, в крупных государственных автопредприятиях, в метро есть медицинские работники, которые этим занимаются. А возьмем таксистов. Им по закону надо самим ехать в поликлинику </w:t>
      </w:r>
      <w:r>
        <w:t xml:space="preserve">– </w:t>
      </w:r>
      <w:r w:rsidR="00AA2270">
        <w:t>мерить давление, проходить тесты на отсутствие алкоголя и наркотиков. Подавляющее большинство из них ездят по нашим дорогам с липовыми справками и печатями. А потом мы удивляемся, почему водители часто становятся участниками ДТП.</w:t>
      </w:r>
    </w:p>
    <w:p w14:paraId="1734845A" w14:textId="77777777" w:rsidR="00416AE5" w:rsidRDefault="00AA2270" w:rsidP="00416AE5">
      <w:pPr>
        <w:jc w:val="both"/>
      </w:pPr>
      <w:r>
        <w:t xml:space="preserve">По словам парламентария, сейчас есть специальные переносные приборы, которые помогают проводить медосмотры. А данные с таких приборов передаются медикам. </w:t>
      </w:r>
      <w:r w:rsidR="00416AE5">
        <w:t>«</w:t>
      </w:r>
      <w:r>
        <w:t>Технически все это решаемо. Возможно, бизнес подключится к организации медосвидетельствований водителей. Главное, чтобы это были реальные осмотры, а не купленные в интернете справки</w:t>
      </w:r>
      <w:r w:rsidR="00416AE5">
        <w:t>»</w:t>
      </w:r>
      <w:r>
        <w:t xml:space="preserve">, </w:t>
      </w:r>
      <w:r w:rsidR="00416AE5">
        <w:t xml:space="preserve">– </w:t>
      </w:r>
      <w:r>
        <w:t>добавляет депутат.</w:t>
      </w:r>
    </w:p>
    <w:p w14:paraId="670233DB" w14:textId="66C10D9F" w:rsidR="00AA2270" w:rsidRDefault="00416AE5" w:rsidP="00416AE5">
      <w:pPr>
        <w:jc w:val="both"/>
      </w:pPr>
      <w:r>
        <w:t>«</w:t>
      </w:r>
      <w:r w:rsidR="00AA2270">
        <w:t xml:space="preserve">Данные поправки направлены на создания условий, при которых прохождение обязательных медицинских осмотров для допуска на работу водителей становятся более комфортными, </w:t>
      </w:r>
      <w:r>
        <w:t xml:space="preserve">– </w:t>
      </w:r>
      <w:r w:rsidR="00AA2270">
        <w:t xml:space="preserve">добавляет проректор Финансовой академии при правительстве РФ Александр Сафонов. </w:t>
      </w:r>
      <w:r>
        <w:t xml:space="preserve">– </w:t>
      </w:r>
      <w:r w:rsidR="00AA2270">
        <w:t>Например, сейчас водители агрегаторов такси или небольших компаний не могут организовать медосмотры на собственной территории. У них нет необходимых средств, компетенций и персонала для этого. Отправка персонала в специализированные организации может занимать значительное время. Внедрение технических средств контроля за наличием в организме наркотических средств, алкоголя, измерение давления и работы сердечной мышцы позволяют осуществлять такие измерения вне пределов медицинской организации и передавать данные для выдачи заключения специалистом на расстоянии. Это даёт возможность по-новому организовать систему реального мониторинга здоровья работника и сократить расходы средств и времени для его реализации</w:t>
      </w:r>
      <w:r>
        <w:t>»</w:t>
      </w:r>
      <w:r w:rsidR="00AA2270">
        <w:t>.</w:t>
      </w:r>
    </w:p>
    <w:p w14:paraId="4FD10461" w14:textId="77777777" w:rsidR="00416AE5" w:rsidRDefault="000863D5" w:rsidP="00416AE5">
      <w:pPr>
        <w:jc w:val="both"/>
      </w:pPr>
      <w:hyperlink r:id="rId47" w:history="1">
        <w:r w:rsidR="00AA2270" w:rsidRPr="003C61FC">
          <w:rPr>
            <w:rStyle w:val="a9"/>
          </w:rPr>
          <w:t>https://rg.ru/2020/07/25/minzdrav-predlagaet-vvesti-distancionnye-medosmotry-voditelej.html</w:t>
        </w:r>
      </w:hyperlink>
    </w:p>
    <w:p w14:paraId="5CC76E26" w14:textId="54C62046" w:rsidR="0062663D" w:rsidRPr="0062663D" w:rsidRDefault="0062663D" w:rsidP="00416AE5">
      <w:pPr>
        <w:pStyle w:val="3"/>
        <w:jc w:val="both"/>
        <w:rPr>
          <w:rFonts w:ascii="Times New Roman" w:hAnsi="Times New Roman"/>
          <w:sz w:val="24"/>
          <w:szCs w:val="24"/>
        </w:rPr>
      </w:pPr>
      <w:bookmarkStart w:id="56" w:name="_Toc46745827"/>
      <w:r w:rsidRPr="0062663D">
        <w:rPr>
          <w:rFonts w:ascii="Times New Roman" w:hAnsi="Times New Roman"/>
          <w:sz w:val="24"/>
          <w:szCs w:val="24"/>
        </w:rPr>
        <w:t xml:space="preserve">РОССИЙСКАЯ ГАЗЕТА; ТАТЬЯНА ДМИТРАКОВА; 2020.26.07; В ДФО УВЕЛИЧЕНО ЧИСЛО </w:t>
      </w:r>
      <w:r w:rsidRPr="0003009B">
        <w:rPr>
          <w:rFonts w:ascii="Times New Roman" w:hAnsi="Times New Roman"/>
          <w:sz w:val="24"/>
          <w:szCs w:val="24"/>
        </w:rPr>
        <w:t>ПУНКТОВ ПРОПУСКА</w:t>
      </w:r>
      <w:r w:rsidRPr="0062663D">
        <w:rPr>
          <w:rFonts w:ascii="Times New Roman" w:hAnsi="Times New Roman"/>
          <w:sz w:val="24"/>
          <w:szCs w:val="24"/>
        </w:rPr>
        <w:t xml:space="preserve"> ДЛЯ ВЪЕЗДА ПО ЭЛЕКТРОННОЙ ВИЗЕ</w:t>
      </w:r>
      <w:bookmarkEnd w:id="56"/>
    </w:p>
    <w:p w14:paraId="7F1205EA" w14:textId="77777777" w:rsidR="00416AE5" w:rsidRDefault="0062663D" w:rsidP="00416AE5">
      <w:pPr>
        <w:jc w:val="both"/>
      </w:pPr>
      <w:r>
        <w:t xml:space="preserve">Три </w:t>
      </w:r>
      <w:r w:rsidRPr="0003009B">
        <w:rPr>
          <w:b/>
        </w:rPr>
        <w:t>пункта пропуска</w:t>
      </w:r>
      <w:r>
        <w:t xml:space="preserve"> добавлены к перечню погранпереходов, въезд через которые возможен по электронной визе. Об этом говорится в распоряжении, которое утвердил </w:t>
      </w:r>
      <w:r w:rsidRPr="00416AE5">
        <w:rPr>
          <w:b/>
        </w:rPr>
        <w:t>премьер-министр</w:t>
      </w:r>
      <w:r>
        <w:t xml:space="preserve"> </w:t>
      </w:r>
      <w:r w:rsidRPr="00416AE5">
        <w:rPr>
          <w:b/>
        </w:rPr>
        <w:t>Михаил Мишустин</w:t>
      </w:r>
      <w:r>
        <w:t>. Соответствующая информация размещена на сайте правительства РФ.</w:t>
      </w:r>
    </w:p>
    <w:p w14:paraId="687E2AAD" w14:textId="77777777" w:rsidR="00416AE5" w:rsidRDefault="0062663D" w:rsidP="00416AE5">
      <w:pPr>
        <w:jc w:val="both"/>
      </w:pPr>
      <w:r>
        <w:t xml:space="preserve">Иностранные граждане после открытия границ смогут въезжать в Россию по электронной визе через речной </w:t>
      </w:r>
      <w:r w:rsidRPr="0003009B">
        <w:rPr>
          <w:b/>
        </w:rPr>
        <w:t>пункт пропуска</w:t>
      </w:r>
      <w:r>
        <w:t xml:space="preserve"> в Хабаровске, смешанный </w:t>
      </w:r>
      <w:r w:rsidRPr="0003009B">
        <w:rPr>
          <w:b/>
        </w:rPr>
        <w:t>пункт пропуска</w:t>
      </w:r>
      <w:r>
        <w:t xml:space="preserve"> (летом </w:t>
      </w:r>
      <w:r w:rsidR="00416AE5">
        <w:t xml:space="preserve">– </w:t>
      </w:r>
      <w:r>
        <w:t xml:space="preserve">речной, зимой </w:t>
      </w:r>
      <w:r w:rsidR="00416AE5">
        <w:t xml:space="preserve">– </w:t>
      </w:r>
      <w:r>
        <w:t>автомобильный) в Благовещенске и автомобильный в Кяхте (Бурятия).</w:t>
      </w:r>
    </w:p>
    <w:p w14:paraId="4474E2C6" w14:textId="77777777" w:rsidR="00416AE5" w:rsidRDefault="0062663D" w:rsidP="00416AE5">
      <w:pPr>
        <w:jc w:val="both"/>
      </w:pPr>
      <w:r>
        <w:t xml:space="preserve">Напомним, на Дальнем Востоке уже есть десять </w:t>
      </w:r>
      <w:r w:rsidRPr="0003009B">
        <w:rPr>
          <w:b/>
        </w:rPr>
        <w:t>пунктов пропуска</w:t>
      </w:r>
      <w:r>
        <w:t xml:space="preserve">, где действуют электронные визы. Это аэропорты Анадыря (Угольный), Благовещенска, Владивостока (Кневичи), Петропавловска-Камчатского (Елизово), Улан-Удэ (Мухино), Хабаровска (Новый), Читы (Кадала) и Южно-Сахалинска (Хомутово), а также автомобильные </w:t>
      </w:r>
      <w:r w:rsidRPr="0003009B">
        <w:rPr>
          <w:b/>
        </w:rPr>
        <w:t>пункты пропуска</w:t>
      </w:r>
      <w:r>
        <w:t xml:space="preserve"> </w:t>
      </w:r>
      <w:r w:rsidR="00416AE5">
        <w:t xml:space="preserve">– </w:t>
      </w:r>
      <w:r>
        <w:t>Полтавка и Турий Рог в Приморье.</w:t>
      </w:r>
    </w:p>
    <w:p w14:paraId="7483BD02" w14:textId="77777777" w:rsidR="00416AE5" w:rsidRDefault="0062663D" w:rsidP="00416AE5">
      <w:pPr>
        <w:jc w:val="both"/>
      </w:pPr>
      <w:r>
        <w:t>Кроме Дальнего Востока, прибыть по электронной визе можно также в Санкт-Петербург, Ленинградскую и Калининградскую области.</w:t>
      </w:r>
    </w:p>
    <w:p w14:paraId="279C105A" w14:textId="77777777" w:rsidR="00416AE5" w:rsidRDefault="0062663D" w:rsidP="00416AE5">
      <w:pPr>
        <w:jc w:val="both"/>
      </w:pPr>
      <w:r>
        <w:lastRenderedPageBreak/>
        <w:t xml:space="preserve">С 2021 года упрощенный порядок планируют распространить на всю страну, сообщает </w:t>
      </w:r>
      <w:r w:rsidRPr="00416AE5">
        <w:rPr>
          <w:b/>
        </w:rPr>
        <w:t>пресс-служба</w:t>
      </w:r>
      <w:r>
        <w:t xml:space="preserve"> правительства РФ.</w:t>
      </w:r>
    </w:p>
    <w:p w14:paraId="214D1B39" w14:textId="7CF6EAD6" w:rsidR="0062663D" w:rsidRDefault="0062663D" w:rsidP="00416AE5">
      <w:pPr>
        <w:jc w:val="both"/>
      </w:pPr>
      <w:r>
        <w:t>Электронная виза оформляется онлайн бесплатно, является однократной и выдается на восемь суток. Для ее получения не требуется приглашений, брони в отеле или каких-либо других документов, подтверждающих цель поездки. Подать заявку на получение визы можно за четыре дня до начала путешествия.</w:t>
      </w:r>
    </w:p>
    <w:p w14:paraId="1876E501" w14:textId="77777777" w:rsidR="00416AE5" w:rsidRDefault="000863D5" w:rsidP="00416AE5">
      <w:pPr>
        <w:jc w:val="both"/>
      </w:pPr>
      <w:hyperlink r:id="rId48" w:history="1">
        <w:r w:rsidR="0062663D" w:rsidRPr="003C61FC">
          <w:rPr>
            <w:rStyle w:val="a9"/>
          </w:rPr>
          <w:t>https://rg.ru/2020/07/26/reg-dfo/v-dfo-uvelicheno-chislo-punktov-propuska-dlia-vezda-po-elektronnoj-vize.html</w:t>
        </w:r>
      </w:hyperlink>
    </w:p>
    <w:p w14:paraId="575EBB67" w14:textId="292C02DF" w:rsidR="008B64CC" w:rsidRPr="00C37E6B" w:rsidRDefault="008B64CC" w:rsidP="00416AE5">
      <w:pPr>
        <w:pStyle w:val="3"/>
        <w:jc w:val="both"/>
        <w:rPr>
          <w:rFonts w:ascii="Times New Roman" w:hAnsi="Times New Roman"/>
          <w:sz w:val="24"/>
          <w:szCs w:val="24"/>
        </w:rPr>
      </w:pPr>
      <w:bookmarkStart w:id="57" w:name="_Toc46745828"/>
      <w:r w:rsidRPr="00C37E6B">
        <w:rPr>
          <w:rFonts w:ascii="Times New Roman" w:hAnsi="Times New Roman"/>
          <w:sz w:val="24"/>
          <w:szCs w:val="24"/>
        </w:rPr>
        <w:t>ТАСС; 2020.26.07; ПРАВИТЕЛЬСТВО РАСШИРИЛО ПЕРЕЧЕНЬ АВТОМОБИЛЬНЫХ ДОРОГ ФЕДЕРАЛЬНОГО ЗНАЧЕНИЯ</w:t>
      </w:r>
      <w:bookmarkEnd w:id="57"/>
    </w:p>
    <w:p w14:paraId="2F2AE3C3" w14:textId="77777777" w:rsidR="00416AE5" w:rsidRDefault="008B64CC" w:rsidP="00416AE5">
      <w:pPr>
        <w:jc w:val="both"/>
      </w:pPr>
      <w:r>
        <w:t>Перечень автомобильных дорог федерального значения постановлением правительства РФ дополнен двумя трассами, чтобы провести их капитальный ремонт.</w:t>
      </w:r>
    </w:p>
    <w:p w14:paraId="4381D65F" w14:textId="77777777" w:rsidR="00416AE5" w:rsidRDefault="008B64CC" w:rsidP="00416AE5">
      <w:pPr>
        <w:jc w:val="both"/>
      </w:pPr>
      <w:r>
        <w:t xml:space="preserve">Как сообщила </w:t>
      </w:r>
      <w:r w:rsidRPr="00416AE5">
        <w:rPr>
          <w:b/>
        </w:rPr>
        <w:t>пресс-служба</w:t>
      </w:r>
      <w:r>
        <w:t xml:space="preserve"> кабинета министров в воскресенье, </w:t>
      </w:r>
      <w:r w:rsidR="00416AE5">
        <w:t>«</w:t>
      </w:r>
      <w:r>
        <w:t xml:space="preserve">еще две автотрассы (Чекшино </w:t>
      </w:r>
      <w:r w:rsidR="00416AE5">
        <w:t xml:space="preserve">– </w:t>
      </w:r>
      <w:r>
        <w:t xml:space="preserve">Тотьма </w:t>
      </w:r>
      <w:r w:rsidR="00416AE5">
        <w:t xml:space="preserve">– </w:t>
      </w:r>
      <w:r>
        <w:t xml:space="preserve">Котлас </w:t>
      </w:r>
      <w:r w:rsidR="00416AE5">
        <w:t xml:space="preserve">– </w:t>
      </w:r>
      <w:r>
        <w:t xml:space="preserve">Куратово и Барнаул </w:t>
      </w:r>
      <w:r w:rsidR="00416AE5">
        <w:t xml:space="preserve">– </w:t>
      </w:r>
      <w:r>
        <w:t xml:space="preserve">Павловск </w:t>
      </w:r>
      <w:r w:rsidR="00416AE5">
        <w:t xml:space="preserve">– </w:t>
      </w:r>
      <w:r>
        <w:t>граница с Республикой Казахстан) включены в перечень автомобильных дорог федерального значения</w:t>
      </w:r>
      <w:r w:rsidR="00416AE5">
        <w:t>»</w:t>
      </w:r>
      <w:r>
        <w:t>.</w:t>
      </w:r>
    </w:p>
    <w:p w14:paraId="7ECE163E" w14:textId="77777777" w:rsidR="00416AE5" w:rsidRDefault="00416AE5" w:rsidP="00416AE5">
      <w:pPr>
        <w:jc w:val="both"/>
      </w:pPr>
      <w:r>
        <w:t>«</w:t>
      </w:r>
      <w:r w:rsidR="008B64CC">
        <w:t xml:space="preserve">Первая дорога длиной 663,9 км проходит по территории Республики Коми, Вологодской и Архангельской областей. Вторая имеет протяженность 388,9 км и соединяет столицу Алтайского края с </w:t>
      </w:r>
      <w:r w:rsidR="008B64CC" w:rsidRPr="0003009B">
        <w:rPr>
          <w:b/>
        </w:rPr>
        <w:t>пунктом пропуска</w:t>
      </w:r>
      <w:r w:rsidR="008B64CC">
        <w:t xml:space="preserve"> </w:t>
      </w:r>
      <w:r>
        <w:t>«</w:t>
      </w:r>
      <w:r w:rsidR="008B64CC">
        <w:t>Кулунда</w:t>
      </w:r>
      <w:r>
        <w:t>»</w:t>
      </w:r>
      <w:r w:rsidR="008B64CC">
        <w:t xml:space="preserve">, </w:t>
      </w:r>
      <w:r>
        <w:t xml:space="preserve">– </w:t>
      </w:r>
      <w:r w:rsidR="008B64CC">
        <w:t>уточнили в правительстве.</w:t>
      </w:r>
    </w:p>
    <w:p w14:paraId="2F1A92E0" w14:textId="6709D21A" w:rsidR="008B64CC" w:rsidRDefault="008B64CC" w:rsidP="00416AE5">
      <w:pPr>
        <w:jc w:val="both"/>
      </w:pPr>
      <w:r>
        <w:t xml:space="preserve">По мнению специалистов, </w:t>
      </w:r>
      <w:r w:rsidR="00416AE5">
        <w:t>«</w:t>
      </w:r>
      <w:r>
        <w:t>включение в перечень позволит привести транспортные артерии в нормативное состояние: будет проведен капремонт и реконструкция отдельных участков, повышено качество дорожного покрытия</w:t>
      </w:r>
      <w:r w:rsidR="00416AE5">
        <w:t>»</w:t>
      </w:r>
      <w:r>
        <w:t>. Средства на ремонтные работы поступят из Федерального дорожного фонда.</w:t>
      </w:r>
    </w:p>
    <w:p w14:paraId="29816D20" w14:textId="77777777" w:rsidR="008B64CC" w:rsidRDefault="000863D5" w:rsidP="00416AE5">
      <w:pPr>
        <w:jc w:val="both"/>
      </w:pPr>
      <w:hyperlink r:id="rId49" w:history="1">
        <w:r w:rsidR="008B64CC" w:rsidRPr="0018530F">
          <w:rPr>
            <w:rStyle w:val="a9"/>
          </w:rPr>
          <w:t>https://tass.ru/ekonomika/9054785</w:t>
        </w:r>
      </w:hyperlink>
    </w:p>
    <w:p w14:paraId="65441E9E" w14:textId="77777777" w:rsidR="008B64CC" w:rsidRDefault="008B64CC" w:rsidP="00416AE5">
      <w:pPr>
        <w:jc w:val="both"/>
      </w:pPr>
      <w:r>
        <w:t>На ту же тему:</w:t>
      </w:r>
    </w:p>
    <w:p w14:paraId="16FE6C27" w14:textId="77777777" w:rsidR="0003009B" w:rsidRDefault="000863D5" w:rsidP="00416AE5">
      <w:pPr>
        <w:jc w:val="both"/>
      </w:pPr>
      <w:hyperlink r:id="rId50" w:history="1">
        <w:r w:rsidR="008B64CC" w:rsidRPr="0018530F">
          <w:rPr>
            <w:rStyle w:val="a9"/>
          </w:rPr>
          <w:t>https://ria.ru/20200726/1574930893.html</w:t>
        </w:r>
      </w:hyperlink>
    </w:p>
    <w:p w14:paraId="236E5575" w14:textId="5511628C" w:rsidR="008B64CC" w:rsidRPr="008B64CC" w:rsidRDefault="008B64CC" w:rsidP="00416AE5">
      <w:pPr>
        <w:pStyle w:val="3"/>
        <w:jc w:val="both"/>
        <w:rPr>
          <w:rFonts w:ascii="Times New Roman" w:hAnsi="Times New Roman"/>
          <w:sz w:val="24"/>
          <w:szCs w:val="24"/>
        </w:rPr>
      </w:pPr>
      <w:bookmarkStart w:id="58" w:name="_Toc46745829"/>
      <w:r w:rsidRPr="008B64CC">
        <w:rPr>
          <w:rFonts w:ascii="Times New Roman" w:hAnsi="Times New Roman"/>
          <w:sz w:val="24"/>
          <w:szCs w:val="24"/>
        </w:rPr>
        <w:t>ВЕСТИ; 2020.25.07; ТАДЖИКИСТАН ХОЧЕТ ВОЗОБНОВИТЬ АВИАСООБЩЕНИЕ С РОССИЕЙ</w:t>
      </w:r>
      <w:bookmarkEnd w:id="58"/>
    </w:p>
    <w:p w14:paraId="2D329600" w14:textId="77777777" w:rsidR="00416AE5" w:rsidRDefault="008B64CC" w:rsidP="00416AE5">
      <w:pPr>
        <w:jc w:val="both"/>
      </w:pPr>
      <w:r>
        <w:t>Правительство Таджикистана решило возобновить авиасообщение с Россией. Душанбе официально проинформировал об этом Москву и ждет ответа.</w:t>
      </w:r>
    </w:p>
    <w:p w14:paraId="12B8107E" w14:textId="77777777" w:rsidR="00416AE5" w:rsidRDefault="008B64CC" w:rsidP="00416AE5">
      <w:pPr>
        <w:jc w:val="both"/>
      </w:pPr>
      <w:r>
        <w:t>Сообщивший об этом РИА Новости представитель департамента информации и печати МИД Таджикистана заверил, что процесс возобновления авиасообщения, при условии принятия соответствующего решения российской стороны, будет проходить при строгом соблюдении санитарных норм и противоэпидемических требований.</w:t>
      </w:r>
    </w:p>
    <w:p w14:paraId="4FDBEC92" w14:textId="08B13E84" w:rsidR="002F07AF" w:rsidRDefault="008B64CC" w:rsidP="00416AE5">
      <w:pPr>
        <w:jc w:val="both"/>
      </w:pPr>
      <w:r>
        <w:t xml:space="preserve">В настоящее время между РФ и Таджикистаном совершаются только чартерные, так называемые вывозные, рейсы. Каждый два дня самолеты авиакомпаний </w:t>
      </w:r>
      <w:r w:rsidR="00416AE5">
        <w:t>«</w:t>
      </w:r>
      <w:r>
        <w:t>Сомон Эйр</w:t>
      </w:r>
      <w:r w:rsidR="00416AE5">
        <w:t>»</w:t>
      </w:r>
      <w:r>
        <w:t xml:space="preserve"> и </w:t>
      </w:r>
      <w:r w:rsidR="00416AE5">
        <w:t>«</w:t>
      </w:r>
      <w:r>
        <w:t>Таджик Эйр</w:t>
      </w:r>
      <w:r w:rsidR="00416AE5">
        <w:t>»</w:t>
      </w:r>
      <w:r>
        <w:t xml:space="preserve"> выполняют три рейса, вывозя таджикских граждан из Москвы в Душанбе.</w:t>
      </w:r>
    </w:p>
    <w:p w14:paraId="2DB70644" w14:textId="77777777" w:rsidR="00416AE5" w:rsidRDefault="000863D5" w:rsidP="00416AE5">
      <w:pPr>
        <w:jc w:val="both"/>
      </w:pPr>
      <w:hyperlink r:id="rId51" w:history="1">
        <w:r w:rsidR="008B64CC" w:rsidRPr="0018530F">
          <w:rPr>
            <w:rStyle w:val="a9"/>
          </w:rPr>
          <w:t>https://www.vesti.ru/article/2433449</w:t>
        </w:r>
      </w:hyperlink>
    </w:p>
    <w:p w14:paraId="2EC67E96" w14:textId="3A5D70A4" w:rsidR="008B64CC" w:rsidRPr="008B64CC" w:rsidRDefault="008B64CC" w:rsidP="00416AE5">
      <w:pPr>
        <w:pStyle w:val="3"/>
        <w:jc w:val="both"/>
        <w:rPr>
          <w:rFonts w:ascii="Times New Roman" w:hAnsi="Times New Roman"/>
          <w:sz w:val="24"/>
          <w:szCs w:val="24"/>
        </w:rPr>
      </w:pPr>
      <w:bookmarkStart w:id="59" w:name="_Hlk5688303"/>
      <w:bookmarkStart w:id="60" w:name="_Toc46745830"/>
      <w:r w:rsidRPr="008B64CC">
        <w:rPr>
          <w:rFonts w:ascii="Times New Roman" w:hAnsi="Times New Roman"/>
          <w:sz w:val="24"/>
          <w:szCs w:val="24"/>
        </w:rPr>
        <w:t xml:space="preserve">SAKHADAY; 2020.25.07; </w:t>
      </w:r>
      <w:r w:rsidR="00416AE5">
        <w:rPr>
          <w:rFonts w:ascii="Times New Roman" w:hAnsi="Times New Roman"/>
          <w:sz w:val="24"/>
          <w:szCs w:val="24"/>
        </w:rPr>
        <w:t>«</w:t>
      </w:r>
      <w:r w:rsidRPr="008B64CC">
        <w:rPr>
          <w:rFonts w:ascii="Times New Roman" w:hAnsi="Times New Roman"/>
          <w:sz w:val="24"/>
          <w:szCs w:val="24"/>
        </w:rPr>
        <w:t>ЗАЧЕМ НАМ ЧЕТВЕРТАЯ АВИАКОМПАНИЯ?</w:t>
      </w:r>
      <w:r w:rsidR="00416AE5">
        <w:rPr>
          <w:rFonts w:ascii="Times New Roman" w:hAnsi="Times New Roman"/>
          <w:sz w:val="24"/>
          <w:szCs w:val="24"/>
        </w:rPr>
        <w:t>»</w:t>
      </w:r>
      <w:r w:rsidRPr="008B64CC">
        <w:rPr>
          <w:rFonts w:ascii="Times New Roman" w:hAnsi="Times New Roman"/>
          <w:sz w:val="24"/>
          <w:szCs w:val="24"/>
        </w:rPr>
        <w:t xml:space="preserve">, </w:t>
      </w:r>
      <w:r w:rsidR="00416AE5">
        <w:rPr>
          <w:rFonts w:ascii="Times New Roman" w:hAnsi="Times New Roman"/>
          <w:sz w:val="24"/>
          <w:szCs w:val="24"/>
        </w:rPr>
        <w:t xml:space="preserve">– </w:t>
      </w:r>
      <w:r w:rsidRPr="008B64CC">
        <w:rPr>
          <w:rFonts w:ascii="Times New Roman" w:hAnsi="Times New Roman"/>
          <w:sz w:val="24"/>
          <w:szCs w:val="24"/>
        </w:rPr>
        <w:t>АЙСЕН НИКОЛАЕВ РАЗЪЯСНИЛ СВОЮ ПОЗИЦИЮ ПО СОЗДАНИЮ ЕДИНОЙ ДАЛЬНЕВОСТОЧНОЙ КОМПАНИИ</w:t>
      </w:r>
      <w:bookmarkEnd w:id="60"/>
    </w:p>
    <w:p w14:paraId="5A29D4AB" w14:textId="77777777" w:rsidR="00416AE5" w:rsidRDefault="008B64CC" w:rsidP="00416AE5">
      <w:pPr>
        <w:jc w:val="both"/>
      </w:pPr>
      <w:r>
        <w:t xml:space="preserve">Айсен Николаев в прямом эфире, состоявшемся вчера, 25 июля, разъяснил свою позицию по авиакомпании </w:t>
      </w:r>
      <w:r w:rsidR="00416AE5">
        <w:t>«</w:t>
      </w:r>
      <w:r>
        <w:t>Аврора</w:t>
      </w:r>
      <w:r w:rsidR="00416AE5">
        <w:t>»</w:t>
      </w:r>
      <w:r>
        <w:t xml:space="preserve"> и созданию альянса.</w:t>
      </w:r>
    </w:p>
    <w:p w14:paraId="0A656B0A" w14:textId="77777777" w:rsidR="00416AE5" w:rsidRDefault="00416AE5" w:rsidP="00416AE5">
      <w:pPr>
        <w:jc w:val="both"/>
      </w:pPr>
      <w:r>
        <w:t xml:space="preserve">– </w:t>
      </w:r>
      <w:r w:rsidR="008B64CC">
        <w:t>Разъясню суть вопроса. Есть поручение президента страны, направленное на обеспечение доступности пассажирских авиаперевозок на Дальнем Востоке. Мы все знаем, что прилететь из Чокурдаха в Якутск во многих случаях дороже, чем улететь отсюда в Москву. Это недопустимо. Поэтому республика дотирует внутриулусные и межулусные рейсы, но наших средств недостаточно. В общей сложности мы направляем на эти цели чуть менее 500 млн рублей, а нам нужно порядка 2,5 млрд рублей.</w:t>
      </w:r>
    </w:p>
    <w:p w14:paraId="6726E7F7" w14:textId="77777777" w:rsidR="00416AE5" w:rsidRDefault="008B64CC" w:rsidP="00416AE5">
      <w:pPr>
        <w:jc w:val="both"/>
      </w:pPr>
      <w:r>
        <w:lastRenderedPageBreak/>
        <w:t>Президент дал поручение рассмотреть вопрос через создание определенного механизма, в том числе какой-либо авиакомпании, и решить эту проблему. Мы очень благодарны президенту за это поручение. В нем сказано, что эта компания должна работать с отечественными авиапроизводителями.</w:t>
      </w:r>
    </w:p>
    <w:p w14:paraId="76182D2F" w14:textId="77777777" w:rsidR="00416AE5" w:rsidRDefault="008B64CC" w:rsidP="00416AE5">
      <w:pPr>
        <w:jc w:val="both"/>
      </w:pPr>
      <w:r>
        <w:t xml:space="preserve">В ходе обсуждения данной проблематики возникла идея сделать опорной компанией для решения данной задачи авиакомпанию </w:t>
      </w:r>
      <w:r w:rsidR="00416AE5">
        <w:t>«</w:t>
      </w:r>
      <w:r>
        <w:t>Аврора</w:t>
      </w:r>
      <w:r w:rsidR="00416AE5">
        <w:t>»</w:t>
      </w:r>
      <w:r>
        <w:t>, принадлежащую Аэрофлоту и Сахалинской области. Конечно же у большинства субъектов, и в первую очередь у Якутии, появляются вопросы, связанные с руководством компании, с ее реальными возможностями, логистикой перелетов, размещением самолетов. И вообще, нас интересует, а как в этом случае будет изменена маршрутная система и система полетов внутри республики.</w:t>
      </w:r>
    </w:p>
    <w:p w14:paraId="11387DE7" w14:textId="77777777" w:rsidR="00416AE5" w:rsidRDefault="008B64CC" w:rsidP="00416AE5">
      <w:pPr>
        <w:jc w:val="both"/>
      </w:pPr>
      <w:r>
        <w:t xml:space="preserve">Было высказано предложение, чтобы все субъекты вошли туда как акционеры. На что было мы отметили, что у республики есть две авиакомпании в государственной собственности, а также мы участвуем в управлении авиакомпании </w:t>
      </w:r>
      <w:r w:rsidR="00416AE5">
        <w:t>«</w:t>
      </w:r>
      <w:r>
        <w:t>АЛРОСА</w:t>
      </w:r>
      <w:r w:rsidR="00416AE5">
        <w:t>»</w:t>
      </w:r>
      <w:r>
        <w:t xml:space="preserve">. И зачем нам четвертая авиакомпания в этом случае? Лично для меня это абсолютно непонятно. Работа только через </w:t>
      </w:r>
      <w:r w:rsidR="00416AE5">
        <w:t>«</w:t>
      </w:r>
      <w:r>
        <w:t>Аврору</w:t>
      </w:r>
      <w:r w:rsidR="00416AE5">
        <w:t>»</w:t>
      </w:r>
      <w:r>
        <w:t xml:space="preserve"> может поставить наши две авиакомпании, </w:t>
      </w:r>
      <w:r w:rsidR="00416AE5">
        <w:t>«</w:t>
      </w:r>
      <w:r>
        <w:t>Якутию</w:t>
      </w:r>
      <w:r w:rsidR="00416AE5">
        <w:t>»</w:t>
      </w:r>
      <w:r>
        <w:t xml:space="preserve"> и </w:t>
      </w:r>
      <w:r w:rsidR="00416AE5">
        <w:t>«</w:t>
      </w:r>
      <w:r>
        <w:t>Полярные авиалинии</w:t>
      </w:r>
      <w:r w:rsidR="00416AE5">
        <w:t>»</w:t>
      </w:r>
      <w:r>
        <w:t>, за грань выживания.</w:t>
      </w:r>
    </w:p>
    <w:p w14:paraId="00D84521" w14:textId="77777777" w:rsidR="00416AE5" w:rsidRDefault="008B64CC" w:rsidP="00416AE5">
      <w:pPr>
        <w:jc w:val="both"/>
      </w:pPr>
      <w:r>
        <w:t>Я вышел с другим предложением, которое поддержали ряд авиакомпаний, субъекты РФ и руководители федеральных ведомств: не создавать единую компанию в виде юридического лица, а создать альянс авиакомпаний наподобие международных альянсов. Внутри этого альянса будет единая система продажи авиабилетов, обслуживания самолетов, поставки топлива. В таком случае будет больше возможностей для привлечения отечественной авиатехники: Суперджетов, С-21, Ил -114, Л-610.</w:t>
      </w:r>
    </w:p>
    <w:p w14:paraId="60F54BAF" w14:textId="77777777" w:rsidR="00416AE5" w:rsidRDefault="008B64CC" w:rsidP="00416AE5">
      <w:pPr>
        <w:jc w:val="both"/>
      </w:pPr>
      <w:r>
        <w:t xml:space="preserve">Встречался по этому поводу с </w:t>
      </w:r>
      <w:r w:rsidRPr="0003009B">
        <w:rPr>
          <w:b/>
        </w:rPr>
        <w:t>министром транспорта РФ</w:t>
      </w:r>
      <w:r>
        <w:t>, донес свою позицию до полпреда на Дальнем Востоке. Пришлось выступить в Совете Федерации, и сенаторы, кто там был, единогласно поддержали. В целом, идет конструктивный диалог, видно, что того быстрого решения о создании единой компании уже не будет.</w:t>
      </w:r>
    </w:p>
    <w:p w14:paraId="750CE9A4" w14:textId="77777777" w:rsidR="00416AE5" w:rsidRDefault="008B64CC" w:rsidP="00416AE5">
      <w:pPr>
        <w:jc w:val="both"/>
      </w:pPr>
      <w:r>
        <w:t>Уверен, что наша позиция, при поддержке федерального центра и выделении дополнительных средств, позволит нам реально снизить стоимость авиабилетов при перевозке в наши улусы. Это и будет решение задачи по повышению транспортной доступности для жителей Дальнего Востока.</w:t>
      </w:r>
    </w:p>
    <w:p w14:paraId="50AE8F21" w14:textId="77777777" w:rsidR="00416AE5" w:rsidRDefault="008B64CC" w:rsidP="00416AE5">
      <w:pPr>
        <w:jc w:val="both"/>
      </w:pPr>
      <w:r>
        <w:t>Также он ответил на вопрос, насколько реально не использовать иностранные самолеты и авиатехнику:</w:t>
      </w:r>
    </w:p>
    <w:p w14:paraId="01FB9370" w14:textId="77777777" w:rsidR="00416AE5" w:rsidRDefault="00416AE5" w:rsidP="00416AE5">
      <w:pPr>
        <w:jc w:val="both"/>
      </w:pPr>
      <w:r>
        <w:t xml:space="preserve">– </w:t>
      </w:r>
      <w:r w:rsidR="008B64CC">
        <w:t xml:space="preserve">Считаю, что это вполне возможно при дальнейшем развитии авиастроительства. Сегодня запускается ряд самолетов. Взамен Ан-24 будет Ил-114 и Л-610 с прекрасными летными характеристиками. Сейчас выходит в производство модернизированный Л-410 с высокой скоростью, с большей дальностью полетов, комфортными условиями. Кстати, один мы будем приобретать </w:t>
      </w:r>
      <w:r>
        <w:t>«</w:t>
      </w:r>
      <w:r w:rsidR="008B64CC">
        <w:t>Полярных авиалиний</w:t>
      </w:r>
      <w:r>
        <w:t>»</w:t>
      </w:r>
      <w:r w:rsidR="008B64CC">
        <w:t>.</w:t>
      </w:r>
    </w:p>
    <w:p w14:paraId="4AA3866D" w14:textId="77777777" w:rsidR="00416AE5" w:rsidRDefault="008B64CC" w:rsidP="00416AE5">
      <w:pPr>
        <w:jc w:val="both"/>
      </w:pPr>
      <w:r>
        <w:t>Напомним, что на недавнем заседании совета по Арктике и Антарктике при Совете Федерации Айсен Николаев раскритиковал проект создания дальневосточной компании:</w:t>
      </w:r>
    </w:p>
    <w:p w14:paraId="19629489" w14:textId="2B53D873" w:rsidR="008B64CC" w:rsidRDefault="00416AE5" w:rsidP="00416AE5">
      <w:pPr>
        <w:jc w:val="both"/>
      </w:pPr>
      <w:r>
        <w:t>«</w:t>
      </w:r>
      <w:r w:rsidR="008B64CC">
        <w:t xml:space="preserve">Илья Александрович, у меня ремарка по дальневосточной авиакомпании, </w:t>
      </w:r>
      <w:r>
        <w:t xml:space="preserve">– </w:t>
      </w:r>
      <w:r w:rsidR="008B64CC">
        <w:t xml:space="preserve">сказал Николаев. </w:t>
      </w:r>
      <w:r>
        <w:t xml:space="preserve">– </w:t>
      </w:r>
      <w:r w:rsidR="008B64CC">
        <w:t xml:space="preserve">Еще раз хочу повторить, что я все-таки настоятельно просил бы </w:t>
      </w:r>
      <w:r w:rsidR="008B64CC" w:rsidRPr="0003009B">
        <w:rPr>
          <w:b/>
        </w:rPr>
        <w:t>Минтранс</w:t>
      </w:r>
      <w:r w:rsidR="008B64CC">
        <w:t xml:space="preserve"> очень серьезно рассмотреть вопрос по альянсу авиаперевозчиков. Потому что Якутии в четвертую авиакомпанию входить акционером (...), и оставить нам (действующим якутским авиаперевозчикам) только убыточные рейсы </w:t>
      </w:r>
      <w:r>
        <w:t xml:space="preserve">– </w:t>
      </w:r>
      <w:r w:rsidR="008B64CC">
        <w:t>ну я еще не идиот, чтобы такие решения согласовывать</w:t>
      </w:r>
      <w:r>
        <w:t>»</w:t>
      </w:r>
      <w:r w:rsidR="008B64CC">
        <w:t>.</w:t>
      </w:r>
    </w:p>
    <w:p w14:paraId="2C868E23" w14:textId="77777777" w:rsidR="0003009B" w:rsidRDefault="000863D5" w:rsidP="00416AE5">
      <w:pPr>
        <w:jc w:val="both"/>
      </w:pPr>
      <w:hyperlink r:id="rId52" w:history="1">
        <w:r w:rsidR="008B64CC" w:rsidRPr="0018530F">
          <w:rPr>
            <w:rStyle w:val="a9"/>
          </w:rPr>
          <w:t>https://sakhaday.ru/news/zachem-nam-chetvertaya-aviakompaniya-aysen-nikolaev-razyasnil-svoyu-poziciyu-po-sozdaniyu-edinoy-dalnevostochnoy-kompanii</w:t>
        </w:r>
      </w:hyperlink>
    </w:p>
    <w:p w14:paraId="4DE38E40" w14:textId="77777777" w:rsidR="00D47D36" w:rsidRPr="003F30A6" w:rsidRDefault="00D47D36" w:rsidP="00D47D36">
      <w:pPr>
        <w:pStyle w:val="3"/>
        <w:jc w:val="both"/>
        <w:rPr>
          <w:rFonts w:ascii="Times New Roman" w:hAnsi="Times New Roman"/>
          <w:sz w:val="24"/>
          <w:szCs w:val="24"/>
        </w:rPr>
      </w:pPr>
      <w:bookmarkStart w:id="61" w:name="_Toc46575702"/>
      <w:bookmarkStart w:id="62" w:name="_Toc46745831"/>
      <w:r w:rsidRPr="003F30A6">
        <w:rPr>
          <w:rFonts w:ascii="Times New Roman" w:hAnsi="Times New Roman"/>
          <w:sz w:val="24"/>
          <w:szCs w:val="24"/>
        </w:rPr>
        <w:lastRenderedPageBreak/>
        <w:t>ТАСС; 2020.24.07; ПУТИН ОБСУДИЛ С СОВБЕЗОМ РФ ПЕРЕГОВОРЫ С ДРУГИМИ СТРАНАМИ ОБ ОТКРЫТИИ АВИАСООБЩЕНИЯ</w:t>
      </w:r>
      <w:bookmarkEnd w:id="61"/>
      <w:bookmarkEnd w:id="62"/>
    </w:p>
    <w:p w14:paraId="2DD4F914" w14:textId="77777777" w:rsidR="00D47D36" w:rsidRDefault="00D47D36" w:rsidP="00D47D36">
      <w:pPr>
        <w:jc w:val="both"/>
      </w:pPr>
      <w:r w:rsidRPr="0031433D">
        <w:rPr>
          <w:b/>
          <w:bCs/>
        </w:rPr>
        <w:t>Президент России Владимир Путин</w:t>
      </w:r>
      <w:r>
        <w:t xml:space="preserve"> обсудил с постоянными членами Совета безопасности РФ ход переговоров с другими странами об открытии авиасообщения.</w:t>
      </w:r>
    </w:p>
    <w:p w14:paraId="5E644736" w14:textId="77777777" w:rsidR="00D47D36" w:rsidRDefault="00D47D36" w:rsidP="00D47D36">
      <w:pPr>
        <w:jc w:val="both"/>
      </w:pPr>
      <w:r>
        <w:t xml:space="preserve">«[На совещании Путина с постоянными членами Совбеза] в продолжение объявленного сегодня решения правительства РФ о возобновлении авиасообщения с рядом стран состоялся обмен мнениями о ходе соответствующих переговоров с другими государствами», – сообщил в пятницу </w:t>
      </w:r>
      <w:r w:rsidRPr="0031433D">
        <w:rPr>
          <w:b/>
          <w:bCs/>
        </w:rPr>
        <w:t>пресс-секретарь российского лидера Дмитрий Песков</w:t>
      </w:r>
      <w:r>
        <w:t>.</w:t>
      </w:r>
    </w:p>
    <w:p w14:paraId="480CBF61" w14:textId="77777777" w:rsidR="00D47D36" w:rsidRDefault="00D47D36" w:rsidP="00D47D36">
      <w:pPr>
        <w:jc w:val="both"/>
      </w:pPr>
      <w:r>
        <w:t xml:space="preserve">Открывая совещание, </w:t>
      </w:r>
      <w:r w:rsidRPr="0031433D">
        <w:rPr>
          <w:b/>
          <w:bCs/>
        </w:rPr>
        <w:t>Путин</w:t>
      </w:r>
      <w:r>
        <w:t xml:space="preserve"> попросил </w:t>
      </w:r>
      <w:r w:rsidRPr="0031433D">
        <w:rPr>
          <w:b/>
          <w:bCs/>
        </w:rPr>
        <w:t>премьер-министра РФ Михаила Мишустина</w:t>
      </w:r>
      <w:r>
        <w:t xml:space="preserve"> доложить о ходе переговоров с иностранными партнерами, в том числе в свете требований, которые правительство России намерено предъявлять к организации международных перелетов.</w:t>
      </w:r>
    </w:p>
    <w:p w14:paraId="2C16C122" w14:textId="77777777" w:rsidR="00D47D36" w:rsidRDefault="00D47D36" w:rsidP="00D47D36">
      <w:pPr>
        <w:jc w:val="both"/>
      </w:pPr>
      <w:r w:rsidRPr="00CF2171">
        <w:rPr>
          <w:b/>
        </w:rPr>
        <w:t>Министр транспорта РФ</w:t>
      </w:r>
      <w:r>
        <w:t xml:space="preserve"> </w:t>
      </w:r>
      <w:r w:rsidRPr="00CF2171">
        <w:rPr>
          <w:b/>
        </w:rPr>
        <w:t>Евгений Дитрих</w:t>
      </w:r>
      <w:r>
        <w:t xml:space="preserve"> сообщил ранее, что Россия ведет такие переговоры примерно с 30 странами.</w:t>
      </w:r>
    </w:p>
    <w:p w14:paraId="7FFC0778" w14:textId="77777777" w:rsidR="00D47D36" w:rsidRDefault="00D47D36" w:rsidP="00D47D36">
      <w:pPr>
        <w:jc w:val="both"/>
      </w:pPr>
      <w:r w:rsidRPr="0031433D">
        <w:rPr>
          <w:b/>
          <w:bCs/>
        </w:rPr>
        <w:t>Премьер-министр РФ Михаил Мишустин</w:t>
      </w:r>
      <w:r>
        <w:t xml:space="preserve"> сообщил, что Россия возобновляет международное авиасообщение с 1 августа. На первом этапе международные полеты будут выполняться из Москвы, Санкт-Петербурга и Ростова-на-Дону. Как уточнила </w:t>
      </w:r>
      <w:r w:rsidRPr="0031433D">
        <w:rPr>
          <w:b/>
          <w:bCs/>
        </w:rPr>
        <w:t xml:space="preserve">вице-премьер РФ Татьяна Голикова, </w:t>
      </w:r>
      <w:r>
        <w:t>полеты будут частично открыты в Великобританию, Турцию и Танзанию. Так, полеты в Великобританию будут возможны только в Лондон. Что касается Турции, то с 1 августа можно будет улететь в Анкару и Стамбул, с 10 августа – в Анталью, Бодрум и Даламан. При этом Голикова уточнила, что полеты будут возобновлены на условиях взаимности.</w:t>
      </w:r>
    </w:p>
    <w:p w14:paraId="02B789CC" w14:textId="77777777" w:rsidR="00D47D36" w:rsidRDefault="00D47D36" w:rsidP="00D47D36">
      <w:pPr>
        <w:jc w:val="both"/>
      </w:pPr>
      <w:hyperlink r:id="rId53" w:history="1">
        <w:r w:rsidRPr="00AB2FE7">
          <w:rPr>
            <w:rStyle w:val="a9"/>
          </w:rPr>
          <w:t>https://tass.ru/politika/9047697</w:t>
        </w:r>
      </w:hyperlink>
    </w:p>
    <w:p w14:paraId="562E0CAF" w14:textId="77777777" w:rsidR="00D47D36" w:rsidRDefault="00D47D36" w:rsidP="00D47D36">
      <w:pPr>
        <w:jc w:val="both"/>
      </w:pPr>
      <w:r>
        <w:t>На ту же тему:</w:t>
      </w:r>
    </w:p>
    <w:p w14:paraId="3FA96A8C" w14:textId="77777777" w:rsidR="00D47D36" w:rsidRDefault="00D47D36" w:rsidP="00D47D36">
      <w:pPr>
        <w:jc w:val="both"/>
      </w:pPr>
      <w:hyperlink r:id="rId54" w:history="1">
        <w:r w:rsidRPr="00046E3E">
          <w:rPr>
            <w:rStyle w:val="a9"/>
          </w:rPr>
          <w:t>https://ria.ru/20200724/1574872978.html</w:t>
        </w:r>
      </w:hyperlink>
    </w:p>
    <w:p w14:paraId="61694696" w14:textId="77777777" w:rsidR="00D47D36" w:rsidRPr="000E37DC" w:rsidRDefault="00D47D36" w:rsidP="00D47D36">
      <w:pPr>
        <w:pStyle w:val="3"/>
        <w:jc w:val="both"/>
        <w:rPr>
          <w:rFonts w:ascii="Times New Roman" w:hAnsi="Times New Roman"/>
          <w:sz w:val="24"/>
          <w:szCs w:val="24"/>
        </w:rPr>
      </w:pPr>
      <w:bookmarkStart w:id="63" w:name="_Toc46575703"/>
      <w:bookmarkStart w:id="64" w:name="_Toc46745832"/>
      <w:r w:rsidRPr="000E37DC">
        <w:rPr>
          <w:rFonts w:ascii="Times New Roman" w:hAnsi="Times New Roman"/>
          <w:sz w:val="24"/>
          <w:szCs w:val="24"/>
        </w:rPr>
        <w:t>РИА НОВОСТИ; 2020.24.07; ГОЛИКОВА НАЗВАЛА СТРАНЫ, С КОТОРЫМИ РОССИЯ ВОЗОБНОВИТ АВИАСООБЩЕНИЕ</w:t>
      </w:r>
      <w:bookmarkEnd w:id="63"/>
      <w:bookmarkEnd w:id="64"/>
    </w:p>
    <w:p w14:paraId="1EC5DE82" w14:textId="77777777" w:rsidR="00D47D36" w:rsidRDefault="00D47D36" w:rsidP="00D47D36">
      <w:pPr>
        <w:jc w:val="both"/>
      </w:pPr>
      <w:r>
        <w:t xml:space="preserve">Россия с 1 августа возобновит авиасообщение с Великобританией, Турцией и Танзанией, сообщила </w:t>
      </w:r>
      <w:r w:rsidRPr="0031433D">
        <w:rPr>
          <w:b/>
          <w:bCs/>
        </w:rPr>
        <w:t>вице-премьер РФ Татьяна Голикова.</w:t>
      </w:r>
    </w:p>
    <w:p w14:paraId="27F5D7ED" w14:textId="77777777" w:rsidR="00D47D36" w:rsidRDefault="00D47D36" w:rsidP="00D47D36">
      <w:pPr>
        <w:jc w:val="both"/>
      </w:pPr>
      <w:r>
        <w:t xml:space="preserve">«С 1 августа 2020 года РФ на взаимной основе возобновляет авиационное сообщение с Великобританией. Сразу хочу сказать, что это столица Великобритании – Лондон, и напомнить, что Великобритания не закрывала границы, но для всех тех, кто прилетает в Великобританию, согласно требованиям страны, требуется 14-дневный карантин», – </w:t>
      </w:r>
      <w:r w:rsidRPr="0031433D">
        <w:rPr>
          <w:b/>
          <w:bCs/>
        </w:rPr>
        <w:t>сказала Голикова</w:t>
      </w:r>
      <w:r>
        <w:t xml:space="preserve"> в эфире телеканала «Россия 24».</w:t>
      </w:r>
    </w:p>
    <w:p w14:paraId="1D696981" w14:textId="77777777" w:rsidR="00D47D36" w:rsidRDefault="00D47D36" w:rsidP="00D47D36">
      <w:pPr>
        <w:jc w:val="both"/>
      </w:pPr>
      <w:r>
        <w:t xml:space="preserve">Также </w:t>
      </w:r>
      <w:r w:rsidRPr="0031433D">
        <w:rPr>
          <w:b/>
          <w:bCs/>
        </w:rPr>
        <w:t>Голикова сказала</w:t>
      </w:r>
      <w:r>
        <w:t xml:space="preserve">, что еще одной страной, куда россияне смогут летать, станет Турция. «При этом по Турции принято сразу два решения. С 1 августа возобновляется авиационное сообщение в такие города Турции, как Анкара и Стамбул, и начиная с 10 августа – это курортные города Анталья, Бодрум и Даламан», – </w:t>
      </w:r>
      <w:r w:rsidRPr="0031433D">
        <w:rPr>
          <w:b/>
          <w:bCs/>
        </w:rPr>
        <w:t>рассказала вице-премьер</w:t>
      </w:r>
      <w:r>
        <w:t>.</w:t>
      </w:r>
    </w:p>
    <w:p w14:paraId="70013B7F" w14:textId="77777777" w:rsidR="00D47D36" w:rsidRDefault="00D47D36" w:rsidP="00D47D36">
      <w:pPr>
        <w:jc w:val="both"/>
      </w:pPr>
      <w:r>
        <w:t xml:space="preserve">Она добавила, что третьей страной станет Танзания (Занзибар). «Это туристический маршрут, который тоже был популярен у определенной категории наших граждан, здесь тоже возобновляется соответствующее авиационное сообщение», – </w:t>
      </w:r>
      <w:r w:rsidRPr="0031433D">
        <w:rPr>
          <w:b/>
          <w:bCs/>
        </w:rPr>
        <w:t>сказала Голикова</w:t>
      </w:r>
      <w:r>
        <w:t>.</w:t>
      </w:r>
    </w:p>
    <w:p w14:paraId="7A547BD5" w14:textId="77777777" w:rsidR="00D47D36" w:rsidRDefault="00D47D36" w:rsidP="00D47D36">
      <w:pPr>
        <w:jc w:val="both"/>
      </w:pPr>
      <w:hyperlink r:id="rId55" w:history="1">
        <w:r w:rsidRPr="00046E3E">
          <w:rPr>
            <w:rStyle w:val="a9"/>
          </w:rPr>
          <w:t>https://ria.ru/20200724/1574861919.html</w:t>
        </w:r>
      </w:hyperlink>
    </w:p>
    <w:p w14:paraId="161F8E98" w14:textId="77777777" w:rsidR="00D47D36" w:rsidRDefault="00D47D36" w:rsidP="00D47D36">
      <w:pPr>
        <w:jc w:val="both"/>
      </w:pPr>
      <w:hyperlink r:id="rId56" w:history="1">
        <w:r w:rsidRPr="00046E3E">
          <w:rPr>
            <w:rStyle w:val="a9"/>
          </w:rPr>
          <w:t>http://government.ru/news/40085/</w:t>
        </w:r>
      </w:hyperlink>
    </w:p>
    <w:p w14:paraId="53AE2C91" w14:textId="77777777" w:rsidR="00D47D36" w:rsidRPr="007638D5" w:rsidRDefault="00D47D36" w:rsidP="00D47D36">
      <w:pPr>
        <w:pStyle w:val="3"/>
        <w:jc w:val="both"/>
        <w:rPr>
          <w:rFonts w:ascii="Times New Roman" w:hAnsi="Times New Roman"/>
          <w:sz w:val="24"/>
          <w:szCs w:val="24"/>
        </w:rPr>
      </w:pPr>
      <w:bookmarkStart w:id="65" w:name="txt_2974332_1473086614"/>
      <w:bookmarkStart w:id="66" w:name="_Toc46575704"/>
      <w:bookmarkStart w:id="67" w:name="_Toc46745833"/>
      <w:r w:rsidRPr="007638D5">
        <w:rPr>
          <w:rFonts w:ascii="Times New Roman" w:hAnsi="Times New Roman"/>
          <w:sz w:val="24"/>
          <w:szCs w:val="24"/>
        </w:rPr>
        <w:lastRenderedPageBreak/>
        <w:t>РИА НОВОСТИ; 2020.24.07; ОГРАНИЧЕНИЕ НА ПРИЛЕТ ОТМЕНИЛИ В МОСКВЕ, ПЕТЕРБУРГЕ И РОСТОВЕ-НА-ДОНУ</w:t>
      </w:r>
      <w:bookmarkEnd w:id="65"/>
      <w:bookmarkEnd w:id="66"/>
      <w:bookmarkEnd w:id="67"/>
    </w:p>
    <w:p w14:paraId="5BF09E3A" w14:textId="77777777" w:rsidR="00D47D36" w:rsidRDefault="00D47D36" w:rsidP="00D47D36">
      <w:pPr>
        <w:pStyle w:val="NormalExport"/>
      </w:pPr>
      <w:r>
        <w:t xml:space="preserve">Ограничения на прилет отменяются для Москвы, Петербурга и Ростова-на-Дону, раньше для столицы было ограничение в 500 человек в сутки, для регионов – 200, сообщила </w:t>
      </w:r>
      <w:r w:rsidRPr="007638D5">
        <w:rPr>
          <w:b/>
          <w:bCs/>
        </w:rPr>
        <w:t>вице-премьер РФ Татьяна Голикова</w:t>
      </w:r>
      <w:r>
        <w:t>.</w:t>
      </w:r>
    </w:p>
    <w:p w14:paraId="38F2F1F6" w14:textId="77777777" w:rsidR="00D47D36" w:rsidRDefault="00D47D36" w:rsidP="00D47D36">
      <w:pPr>
        <w:pStyle w:val="NormalExport"/>
      </w:pPr>
      <w:r>
        <w:t>По ее словам, восстановление регулярного авиасообщения планируется из Москвы, Санкт-Петербурга и Ростова-на-Дону.</w:t>
      </w:r>
    </w:p>
    <w:p w14:paraId="5B392A81" w14:textId="77777777" w:rsidR="00D47D36" w:rsidRDefault="00D47D36" w:rsidP="00D47D36">
      <w:pPr>
        <w:pStyle w:val="NormalExport"/>
      </w:pPr>
      <w:r>
        <w:t>«Для этих городов отменяются ограничения, которые ранее применялись для прилета: 500 (человек) в московский транспортный узел в сутки и 200 – в региональные города», – заявила Голикова в эфире телеканала «Россия 24».</w:t>
      </w:r>
    </w:p>
    <w:p w14:paraId="3B208349" w14:textId="77777777" w:rsidR="00D47D36" w:rsidRDefault="00D47D36" w:rsidP="00D47D36">
      <w:pPr>
        <w:pStyle w:val="NormalExport"/>
      </w:pPr>
      <w:r>
        <w:t>Она уточнила, что для других городов по-прежнему будет действовать ограничение в 200 человек.</w:t>
      </w:r>
    </w:p>
    <w:p w14:paraId="69595AFD" w14:textId="77777777" w:rsidR="00D47D36" w:rsidRDefault="00D47D36" w:rsidP="00D47D36">
      <w:pPr>
        <w:pStyle w:val="NormalExport"/>
      </w:pPr>
      <w:r>
        <w:t xml:space="preserve">С 31 марта Россия сократила количество </w:t>
      </w:r>
      <w:r>
        <w:rPr>
          <w:b/>
        </w:rPr>
        <w:t>вывозных рейсов</w:t>
      </w:r>
      <w:r>
        <w:t>, а также установила ограничения на количество прибывающих пассажиров. После этого прилет россиян из иностранных государств в Москву осуществлялся только через аэропорт «Шереметьево», не более 500 человек в сутки, либо в аэропорты других субъектов РФ – не более 200 человек в сутки.</w:t>
      </w:r>
    </w:p>
    <w:p w14:paraId="24048317" w14:textId="77777777" w:rsidR="00D47D36" w:rsidRPr="007638D5" w:rsidRDefault="00D47D36" w:rsidP="00D47D36">
      <w:pPr>
        <w:jc w:val="both"/>
        <w:rPr>
          <w:rStyle w:val="a9"/>
        </w:rPr>
      </w:pPr>
      <w:hyperlink r:id="rId57" w:history="1">
        <w:r w:rsidRPr="007638D5">
          <w:rPr>
            <w:rStyle w:val="a9"/>
          </w:rPr>
          <w:t>https://ria.ru/20200724/1574862985.html</w:t>
        </w:r>
      </w:hyperlink>
    </w:p>
    <w:p w14:paraId="5C25C167" w14:textId="77777777" w:rsidR="00D47D36" w:rsidRDefault="00D47D36" w:rsidP="00D47D36">
      <w:pPr>
        <w:pStyle w:val="3"/>
        <w:jc w:val="both"/>
        <w:rPr>
          <w:rFonts w:ascii="Times New Roman" w:hAnsi="Times New Roman"/>
          <w:sz w:val="24"/>
          <w:szCs w:val="24"/>
        </w:rPr>
      </w:pPr>
      <w:bookmarkStart w:id="68" w:name="_Toc46575705"/>
      <w:bookmarkStart w:id="69" w:name="_Toc46745834"/>
      <w:r w:rsidRPr="00770A7A">
        <w:rPr>
          <w:rFonts w:ascii="Times New Roman" w:hAnsi="Times New Roman"/>
          <w:sz w:val="24"/>
          <w:szCs w:val="24"/>
        </w:rPr>
        <w:t>RNS; 2020.24.07; ОБЪЯВЛЕНЫ ТРЕБОВАНИЯ ДЛЯ ВЪЕЗДА ИНОСТРАНЦЕВ В РОССИЮ</w:t>
      </w:r>
      <w:bookmarkEnd w:id="68"/>
      <w:bookmarkEnd w:id="69"/>
    </w:p>
    <w:p w14:paraId="2F79612A" w14:textId="77777777" w:rsidR="00D47D36" w:rsidRDefault="00D47D36" w:rsidP="00D47D36">
      <w:pPr>
        <w:jc w:val="both"/>
      </w:pPr>
      <w:r>
        <w:t xml:space="preserve">Иностранные граждане должны иметь отрицательный тест на коронавиурс, результат которого получен за 72 часа до полета в Россию, заявила </w:t>
      </w:r>
      <w:r w:rsidRPr="0031433D">
        <w:rPr>
          <w:b/>
          <w:bCs/>
        </w:rPr>
        <w:t>вице-премьер Татьяна Голикова</w:t>
      </w:r>
      <w:r>
        <w:t xml:space="preserve"> в эфире телеканала «Россия 24».</w:t>
      </w:r>
    </w:p>
    <w:p w14:paraId="5E914C71" w14:textId="77777777" w:rsidR="00D47D36" w:rsidRDefault="00D47D36" w:rsidP="00D47D36">
      <w:pPr>
        <w:jc w:val="both"/>
      </w:pPr>
      <w:r>
        <w:t xml:space="preserve">«Российская Федерация требует от иностранных граждан за 72 часа до полета ...иметь соответствующий тест на коронавирус, чтобы его результат был отрицательным», – </w:t>
      </w:r>
      <w:r w:rsidRPr="0031433D">
        <w:rPr>
          <w:b/>
          <w:bCs/>
        </w:rPr>
        <w:t>сказала Голикова</w:t>
      </w:r>
      <w:r>
        <w:t>.</w:t>
      </w:r>
    </w:p>
    <w:p w14:paraId="072E7022" w14:textId="77777777" w:rsidR="00D47D36" w:rsidRDefault="00D47D36" w:rsidP="00D47D36">
      <w:pPr>
        <w:jc w:val="both"/>
      </w:pPr>
      <w:r>
        <w:t>Она добавила, что для въезжающих российских граждан возможно сдать такой тест в течение тех же 72 часов по прилету, на территории России.</w:t>
      </w:r>
    </w:p>
    <w:p w14:paraId="1B907D1B" w14:textId="77777777" w:rsidR="00D47D36" w:rsidRDefault="00D47D36" w:rsidP="00D47D36">
      <w:pPr>
        <w:jc w:val="both"/>
      </w:pPr>
      <w:r>
        <w:t>«Российские граждане, если пожелают сдать тест на территории другой страны, то это также за 72 часа до полета в Российскую Федерацию», – сказала вице-премьер.</w:t>
      </w:r>
    </w:p>
    <w:p w14:paraId="111C237E" w14:textId="77777777" w:rsidR="00D47D36" w:rsidRDefault="00D47D36" w:rsidP="00D47D36">
      <w:pPr>
        <w:jc w:val="both"/>
      </w:pPr>
      <w:hyperlink r:id="rId58" w:history="1">
        <w:r w:rsidRPr="00AB2FE7">
          <w:rPr>
            <w:rStyle w:val="a9"/>
          </w:rPr>
          <w:t>https://rns.online/transport/Obyavleni-trebovaniya-dlya-vezda-inostrantsev-v-Rossiyu-2020-07-24/</w:t>
        </w:r>
      </w:hyperlink>
    </w:p>
    <w:p w14:paraId="7F8A5277" w14:textId="77777777" w:rsidR="00D47D36" w:rsidRPr="003F30A6" w:rsidRDefault="00D47D36" w:rsidP="00D47D36">
      <w:pPr>
        <w:pStyle w:val="3"/>
        <w:jc w:val="both"/>
        <w:rPr>
          <w:rFonts w:ascii="Times New Roman" w:hAnsi="Times New Roman"/>
          <w:sz w:val="24"/>
          <w:szCs w:val="24"/>
        </w:rPr>
      </w:pPr>
      <w:bookmarkStart w:id="70" w:name="_Toc46575706"/>
      <w:bookmarkStart w:id="71" w:name="_Toc46745835"/>
      <w:r w:rsidRPr="003F30A6">
        <w:rPr>
          <w:rFonts w:ascii="Times New Roman" w:hAnsi="Times New Roman"/>
          <w:sz w:val="24"/>
          <w:szCs w:val="24"/>
        </w:rPr>
        <w:t>ТАСС; 2020.24.07; ПОПОВА: РОССИЯ МОЖЕТ СКОРО ОТМЕНИТЬ КАРАНТИН ДЛЯ ПРИБЫВАЮЩИХ ВЫВОЗНЫМИ РЕЙСАМИ</w:t>
      </w:r>
      <w:bookmarkEnd w:id="70"/>
      <w:bookmarkEnd w:id="71"/>
    </w:p>
    <w:p w14:paraId="788A9A2F" w14:textId="77777777" w:rsidR="00D47D36" w:rsidRDefault="00D47D36" w:rsidP="00D47D36">
      <w:pPr>
        <w:jc w:val="both"/>
      </w:pPr>
      <w:r>
        <w:t xml:space="preserve">Российские власти рассматривают возможность скорой отмены обязательного карантина для прибывающих в страну вывозными рейсами. Об этом сообщила в пятницу </w:t>
      </w:r>
      <w:r w:rsidRPr="0031433D">
        <w:rPr>
          <w:b/>
          <w:bCs/>
        </w:rPr>
        <w:t>глава Роспотребнадзора Анна Попова</w:t>
      </w:r>
      <w:r>
        <w:t xml:space="preserve"> в эфире телеканала «Россия-24».</w:t>
      </w:r>
    </w:p>
    <w:p w14:paraId="784A001F" w14:textId="77777777" w:rsidR="00D47D36" w:rsidRDefault="00D47D36" w:rsidP="00D47D36">
      <w:pPr>
        <w:jc w:val="both"/>
      </w:pPr>
      <w:r>
        <w:t xml:space="preserve">«Мы рассматриваем сегодня возможность изменения этой нормы. Но для того, чтобы оценить все факторы риска, все возможные последствия, нам потребуется какое-то время. Мы надеемся, что ситуация позволит нам отменить и эту норму в ближайшее время», – </w:t>
      </w:r>
      <w:r w:rsidRPr="0031433D">
        <w:rPr>
          <w:b/>
          <w:bCs/>
        </w:rPr>
        <w:t>сказала Попова</w:t>
      </w:r>
      <w:r>
        <w:t>.</w:t>
      </w:r>
    </w:p>
    <w:p w14:paraId="49F399A0" w14:textId="77777777" w:rsidR="00D47D36" w:rsidRDefault="00D47D36" w:rsidP="00D47D36">
      <w:pPr>
        <w:jc w:val="both"/>
      </w:pPr>
      <w:r>
        <w:t>Ранее Попова подписала постановление, согласно которому для прибывающих в Россию регулярными рейсами граждан теперь отменяется обязательная двухнедельная изоляция. Оно вступило в силу 15 июля. При этом всем россиянам теперь потребуется сделать ПЦР-тест на коронавирусную инфекцию в течение трех дней с момента прибытия в родную страну. Иностранцы же, въезжающие в Россию, должны будут предоставить на границе справку об отрицательном тесте на коронавирус, либо пройти его в течение трех дней с момента прибытия. Россияне, прибывающие из-за рубежа регулярными авиарейсами, должны будут заполнить перед вылетом специальную форму на портале госуслуг.</w:t>
      </w:r>
    </w:p>
    <w:p w14:paraId="21596C6A" w14:textId="77777777" w:rsidR="00D47D36" w:rsidRDefault="00D47D36" w:rsidP="00D47D36">
      <w:pPr>
        <w:jc w:val="both"/>
      </w:pPr>
      <w:r>
        <w:lastRenderedPageBreak/>
        <w:t>Кроме того, Попова подписала постановление, согласно которому 14-дневный режим самоизоляции по прибытии в Россию сохраняется для граждан, которые прилетели в страну вывозными рейсами.</w:t>
      </w:r>
    </w:p>
    <w:p w14:paraId="7EA0D773" w14:textId="77777777" w:rsidR="00D47D36" w:rsidRDefault="00D47D36" w:rsidP="00D47D36">
      <w:pPr>
        <w:jc w:val="both"/>
      </w:pPr>
      <w:r>
        <w:t>Риски заражения</w:t>
      </w:r>
    </w:p>
    <w:p w14:paraId="7B7658C6" w14:textId="77777777" w:rsidR="00D47D36" w:rsidRDefault="00D47D36" w:rsidP="00D47D36">
      <w:pPr>
        <w:jc w:val="both"/>
      </w:pPr>
      <w:r>
        <w:t>Возобновление Россией международного авиасообщения не означает, что риск заражения коронавирусной инфекцией в прошлом, необходимо продолжить соблюдение мер предосторожности, сообщила Попова.</w:t>
      </w:r>
    </w:p>
    <w:p w14:paraId="0638A9D5" w14:textId="77777777" w:rsidR="00D47D36" w:rsidRDefault="00D47D36" w:rsidP="00D47D36">
      <w:pPr>
        <w:jc w:val="both"/>
      </w:pPr>
      <w:r>
        <w:t>«Хочу обратить внимание на то, что начало регулярных рейсов, анонсированное сегодня начало вылетов на курорты Турции, вовсе не означает, что все риски уже позади. Вовсе нет, вирус остается с нами, вирус остается достаточно активным, – сказала Попова. – Надо следовать тем правилам, по которым мы должны сегодня жить в новых условиях. Нарушать эти правила – очень рискованно для здоровья. Но вот соблюдая эти правила, можно перемещаться по миру, можно отдыхать и можно вести полноценную жизнь. Главное – заботиться о своем здоровье».</w:t>
      </w:r>
    </w:p>
    <w:p w14:paraId="46D7F445" w14:textId="77777777" w:rsidR="00D47D36" w:rsidRDefault="00D47D36" w:rsidP="00D47D36">
      <w:pPr>
        <w:jc w:val="both"/>
      </w:pPr>
      <w:r>
        <w:t>Она также подчеркнула, что главный принцип в борьбе с коронавирусом – это защита жизни и здоровья россиян. В принимаемых решениях по возобновлению международного сообщения он также является основополагающим, поэтому для открытия границ выбирают те страны, где эпидситуация стабильна и есть тенденция к снижению заболевших.</w:t>
      </w:r>
    </w:p>
    <w:p w14:paraId="65C2D521" w14:textId="77777777" w:rsidR="00D47D36" w:rsidRDefault="00D47D36" w:rsidP="00D47D36">
      <w:pPr>
        <w:jc w:val="both"/>
      </w:pPr>
      <w:hyperlink r:id="rId59" w:history="1">
        <w:r w:rsidRPr="00AB2FE7">
          <w:rPr>
            <w:rStyle w:val="a9"/>
          </w:rPr>
          <w:t>https://tass.ru/obschestvo/9048201</w:t>
        </w:r>
      </w:hyperlink>
    </w:p>
    <w:p w14:paraId="7E773990" w14:textId="77777777" w:rsidR="00D47D36" w:rsidRDefault="00D47D36" w:rsidP="00D47D36">
      <w:pPr>
        <w:jc w:val="both"/>
      </w:pPr>
      <w:r>
        <w:t>На ту же тему:</w:t>
      </w:r>
    </w:p>
    <w:p w14:paraId="3EE83CB4" w14:textId="77777777" w:rsidR="00D47D36" w:rsidRDefault="00D47D36" w:rsidP="00D47D36">
      <w:pPr>
        <w:jc w:val="both"/>
      </w:pPr>
      <w:hyperlink r:id="rId60" w:history="1">
        <w:r w:rsidRPr="00046E3E">
          <w:rPr>
            <w:rStyle w:val="a9"/>
          </w:rPr>
          <w:t>https://ria.ru/20200724/1574874729.html</w:t>
        </w:r>
      </w:hyperlink>
    </w:p>
    <w:p w14:paraId="6E6D94BD" w14:textId="77777777" w:rsidR="00D47D36" w:rsidRDefault="00D47D36" w:rsidP="00D47D36">
      <w:pPr>
        <w:jc w:val="both"/>
      </w:pPr>
      <w:hyperlink r:id="rId61" w:history="1">
        <w:r w:rsidRPr="00046E3E">
          <w:rPr>
            <w:rStyle w:val="a9"/>
          </w:rPr>
          <w:t>https://www.pnp.ru/social/popova-obyazatelnyy-karantin-dlya-pribyvayushhikh-v-rossiyu-vyvoznymi-reysami-mogut-otmenit.html</w:t>
        </w:r>
      </w:hyperlink>
    </w:p>
    <w:p w14:paraId="7CEFFE35" w14:textId="77777777" w:rsidR="00D47D36" w:rsidRDefault="00D47D36" w:rsidP="00D47D36">
      <w:pPr>
        <w:jc w:val="both"/>
      </w:pPr>
      <w:hyperlink r:id="rId62" w:history="1">
        <w:r w:rsidRPr="00046E3E">
          <w:rPr>
            <w:rStyle w:val="a9"/>
          </w:rPr>
          <w:t>https://iz.ru/1039655/2020-07-24/popova-zaiavila-o-vozmozhnoi-otmene-karantina-dlia-pribyvshikh-v-rossiiu</w:t>
        </w:r>
      </w:hyperlink>
    </w:p>
    <w:p w14:paraId="1DF838A8" w14:textId="77777777" w:rsidR="00D47D36" w:rsidRPr="00C86235" w:rsidRDefault="00D47D36" w:rsidP="00D47D36">
      <w:pPr>
        <w:pStyle w:val="3"/>
        <w:jc w:val="both"/>
        <w:rPr>
          <w:rFonts w:ascii="Times New Roman" w:hAnsi="Times New Roman"/>
          <w:sz w:val="24"/>
          <w:szCs w:val="24"/>
        </w:rPr>
      </w:pPr>
      <w:bookmarkStart w:id="72" w:name="_Toc46575707"/>
      <w:bookmarkStart w:id="73" w:name="_Toc46745836"/>
      <w:r w:rsidRPr="00C86235">
        <w:rPr>
          <w:rFonts w:ascii="Times New Roman" w:hAnsi="Times New Roman"/>
          <w:sz w:val="24"/>
          <w:szCs w:val="24"/>
        </w:rPr>
        <w:t>РИА НОВОСТИ; 2020.24.07; ЗАХАРОВА РАССКАЗАЛА О ПРОГРАММЕ ПО ВЫВОЗУ РОССИЯН ИЗ-ЗА РУБЕЖА</w:t>
      </w:r>
      <w:bookmarkEnd w:id="72"/>
      <w:bookmarkEnd w:id="73"/>
    </w:p>
    <w:p w14:paraId="56A2532E" w14:textId="77777777" w:rsidR="00D47D36" w:rsidRDefault="00D47D36" w:rsidP="00D47D36">
      <w:pPr>
        <w:jc w:val="both"/>
      </w:pPr>
      <w:r>
        <w:t xml:space="preserve">Программа по вывозу россиян из-за рубежа продолжится после возобновления регулярных авиарейсов с тремя странами, заявила </w:t>
      </w:r>
      <w:r w:rsidRPr="0031433D">
        <w:rPr>
          <w:b/>
          <w:bCs/>
        </w:rPr>
        <w:t>официальный представитель МИД РФ Мария Захарова.</w:t>
      </w:r>
    </w:p>
    <w:p w14:paraId="2C5DF6DC" w14:textId="77777777" w:rsidR="00D47D36" w:rsidRDefault="00D47D36" w:rsidP="00D47D36">
      <w:pPr>
        <w:jc w:val="both"/>
      </w:pPr>
      <w:r>
        <w:t>«Вот только что у нас председатель правительства и вице-премьер объявили о возобновлении регулярных рейсов в три страны, сейчас это только три страны. При этом у нас продолжает работать и вывозная программа», – сказала Захарова в ходе консультаций с официальным представителем МИД КНР Хуа Чуньин по информационной проблематике.</w:t>
      </w:r>
    </w:p>
    <w:p w14:paraId="2BD42606" w14:textId="77777777" w:rsidR="00D47D36" w:rsidRDefault="00D47D36" w:rsidP="00D47D36">
      <w:pPr>
        <w:jc w:val="both"/>
      </w:pPr>
      <w:hyperlink r:id="rId63" w:history="1">
        <w:r w:rsidRPr="00F81B79">
          <w:rPr>
            <w:rStyle w:val="a9"/>
          </w:rPr>
          <w:t>https://ria.ru/20200724/1574865797.html</w:t>
        </w:r>
      </w:hyperlink>
    </w:p>
    <w:p w14:paraId="04C36E54" w14:textId="77777777" w:rsidR="00D47D36" w:rsidRPr="00C86235" w:rsidRDefault="00D47D36" w:rsidP="00D47D36">
      <w:pPr>
        <w:pStyle w:val="3"/>
        <w:jc w:val="both"/>
        <w:rPr>
          <w:rFonts w:ascii="Times New Roman" w:hAnsi="Times New Roman"/>
          <w:sz w:val="24"/>
          <w:szCs w:val="24"/>
        </w:rPr>
      </w:pPr>
      <w:bookmarkStart w:id="74" w:name="_Toc46575708"/>
      <w:bookmarkStart w:id="75" w:name="_Toc46745837"/>
      <w:r w:rsidRPr="00C86235">
        <w:rPr>
          <w:rFonts w:ascii="Times New Roman" w:hAnsi="Times New Roman"/>
          <w:sz w:val="24"/>
          <w:szCs w:val="24"/>
        </w:rPr>
        <w:t>ТАСС; 2020.24.07; МИД РФ: ВОЗОБНОВЛЕНИЕ АВИАСООБЩЕНИЯ УСКОРИТ ВОЗВРАЩЕНИЕ ЗАСТРЯВШИХ ЗА РУБЕЖОМ РОССИЯН</w:t>
      </w:r>
      <w:bookmarkEnd w:id="74"/>
      <w:bookmarkEnd w:id="75"/>
    </w:p>
    <w:p w14:paraId="586C3E31" w14:textId="77777777" w:rsidR="00D47D36" w:rsidRDefault="00D47D36" w:rsidP="00D47D36">
      <w:pPr>
        <w:jc w:val="both"/>
      </w:pPr>
      <w:r>
        <w:t xml:space="preserve">Возобновление с 1 августа международного авиасообщения России с рядом стран позволит ускорить процесс возвращения российских граждан, застрявших за рубежом из-за пандемии коронавируса. Об этом говорится в </w:t>
      </w:r>
      <w:r w:rsidRPr="0031433D">
        <w:rPr>
          <w:b/>
          <w:bCs/>
        </w:rPr>
        <w:t>сообщении Консульского департамента МИД РФ</w:t>
      </w:r>
      <w:r>
        <w:t>, размещенном в пятницу на странице в Facebook.</w:t>
      </w:r>
    </w:p>
    <w:p w14:paraId="4B9AC80C" w14:textId="77777777" w:rsidR="00D47D36" w:rsidRDefault="00D47D36" w:rsidP="00D47D36">
      <w:pPr>
        <w:jc w:val="both"/>
      </w:pPr>
      <w:r>
        <w:t>«Это решение также позволит ускорить возвращение российских граждан из-за рубежа», – отметили в департаменте.</w:t>
      </w:r>
    </w:p>
    <w:p w14:paraId="0BF963EE" w14:textId="77777777" w:rsidR="00D47D36" w:rsidRDefault="00D47D36" w:rsidP="00D47D36">
      <w:pPr>
        <w:jc w:val="both"/>
      </w:pPr>
      <w:r>
        <w:t>С начала апреля действует механизм по вывозу на родину спецрейсами граждан РФ, застрявших в других странах из-за пандемии. Им воспользовались более 60 тыс. человек.</w:t>
      </w:r>
    </w:p>
    <w:p w14:paraId="797B66B1" w14:textId="77777777" w:rsidR="00D47D36" w:rsidRDefault="00D47D36" w:rsidP="00D47D36">
      <w:pPr>
        <w:jc w:val="both"/>
      </w:pPr>
      <w:hyperlink r:id="rId64" w:history="1">
        <w:r w:rsidRPr="00AB2FE7">
          <w:rPr>
            <w:rStyle w:val="a9"/>
          </w:rPr>
          <w:t>https://tass.ru/politika/9048675</w:t>
        </w:r>
      </w:hyperlink>
    </w:p>
    <w:p w14:paraId="0E1F8E36" w14:textId="77777777" w:rsidR="00D47D36" w:rsidRPr="008E22B2" w:rsidRDefault="00D47D36" w:rsidP="00D47D36">
      <w:pPr>
        <w:pStyle w:val="3"/>
        <w:jc w:val="both"/>
        <w:rPr>
          <w:rFonts w:ascii="Times New Roman" w:hAnsi="Times New Roman"/>
          <w:sz w:val="24"/>
          <w:szCs w:val="24"/>
        </w:rPr>
      </w:pPr>
      <w:bookmarkStart w:id="76" w:name="_Toc46575709"/>
      <w:bookmarkStart w:id="77" w:name="_Toc46745838"/>
      <w:r w:rsidRPr="008E22B2">
        <w:rPr>
          <w:rFonts w:ascii="Times New Roman" w:hAnsi="Times New Roman"/>
          <w:sz w:val="24"/>
          <w:szCs w:val="24"/>
        </w:rPr>
        <w:lastRenderedPageBreak/>
        <w:t>ИНТЕРФАКС; 2020.24.07; ВОЗОБНОВИТСЯ ВЫДАЧА ВИЗ ГРАЖДАНАМ ВЕЛИКОБРИТАНИИ, ТУРЦИИ И ТАНЗАНИИ</w:t>
      </w:r>
      <w:bookmarkEnd w:id="76"/>
      <w:bookmarkEnd w:id="77"/>
    </w:p>
    <w:p w14:paraId="6B9F7579" w14:textId="77777777" w:rsidR="00D47D36" w:rsidRDefault="00D47D36" w:rsidP="00D47D36">
      <w:pPr>
        <w:jc w:val="both"/>
      </w:pPr>
      <w:r w:rsidRPr="0031433D">
        <w:rPr>
          <w:b/>
          <w:bCs/>
        </w:rPr>
        <w:t>Премьер-министр Михаил Мишустин</w:t>
      </w:r>
      <w:r>
        <w:t xml:space="preserve"> своим постановлением отменил ограничения на выдачу виз и оформление приглашений гражданам Великобритании, Турции и Танзании. Об этом сообщила пресс-служба правительства.</w:t>
      </w:r>
    </w:p>
    <w:p w14:paraId="5F6A8436" w14:textId="77777777" w:rsidR="00D47D36" w:rsidRDefault="00D47D36" w:rsidP="00D47D36">
      <w:pPr>
        <w:jc w:val="both"/>
      </w:pPr>
      <w:r>
        <w:t xml:space="preserve">Это решение связано с возобновлением авиасообщения с этими тремя странами. Ранее 24 июля Мишустин объявил, что с 1 августа можно будет туда летать из аэропортов Москвы, Подмосковья, Ростова-на-Дону и Петербурга. Открываются рейсы в Лондон, Стамбул и Анкару, и на Занзибар, а с 10 августа – в Бодрум, Даламан и Анталью. </w:t>
      </w:r>
      <w:r w:rsidRPr="00CF2171">
        <w:rPr>
          <w:b/>
        </w:rPr>
        <w:t>Росавиация</w:t>
      </w:r>
      <w:r>
        <w:t xml:space="preserve"> уведомит авиакомпании о возобновлении международного сообщения.</w:t>
      </w:r>
    </w:p>
    <w:p w14:paraId="145F0321" w14:textId="77777777" w:rsidR="00D47D36" w:rsidRDefault="00D47D36" w:rsidP="00D47D36">
      <w:pPr>
        <w:jc w:val="both"/>
      </w:pPr>
      <w:hyperlink r:id="rId65" w:history="1">
        <w:r w:rsidRPr="00AB2FE7">
          <w:rPr>
            <w:rStyle w:val="a9"/>
          </w:rPr>
          <w:t>https://www.interfax.ru/russia/718877</w:t>
        </w:r>
      </w:hyperlink>
    </w:p>
    <w:p w14:paraId="1C07D7F7" w14:textId="77777777" w:rsidR="00D47D36" w:rsidRPr="00CD5163" w:rsidRDefault="00D47D36" w:rsidP="00D47D36">
      <w:pPr>
        <w:pStyle w:val="3"/>
        <w:jc w:val="both"/>
        <w:rPr>
          <w:rFonts w:ascii="Times New Roman" w:hAnsi="Times New Roman"/>
          <w:sz w:val="24"/>
          <w:szCs w:val="24"/>
        </w:rPr>
      </w:pPr>
      <w:bookmarkStart w:id="78" w:name="_Toc46575710"/>
      <w:bookmarkStart w:id="79" w:name="_Toc46745839"/>
      <w:r w:rsidRPr="00A5701D">
        <w:rPr>
          <w:rFonts w:ascii="Times New Roman" w:hAnsi="Times New Roman"/>
          <w:sz w:val="24"/>
          <w:szCs w:val="24"/>
        </w:rPr>
        <w:t>РИА НОВОСТИ; 2020.24.07; РОССИЯ ПОКА НЕ ДАЛА СОГЛАСИЕ ВОЗОБНОВИТЬ АВИАСООБЩЕНИЕ С БЕЛОРУССИЕЙ</w:t>
      </w:r>
      <w:bookmarkEnd w:id="78"/>
      <w:bookmarkEnd w:id="79"/>
    </w:p>
    <w:p w14:paraId="73F4E370" w14:textId="77777777" w:rsidR="00D47D36" w:rsidRDefault="00D47D36" w:rsidP="00D47D36">
      <w:pPr>
        <w:jc w:val="both"/>
      </w:pPr>
      <w:r>
        <w:t xml:space="preserve">Российская сторона пока не ответила согласием на предложение департамента по авиации </w:t>
      </w:r>
      <w:r w:rsidRPr="00CB0247">
        <w:rPr>
          <w:bCs/>
        </w:rPr>
        <w:t xml:space="preserve">минтранса </w:t>
      </w:r>
      <w:r>
        <w:t xml:space="preserve">Белоруссии о возобновлении регулярного авиасообщения с республикой, заявили РИА Новости в пятницу в пресс-службе белорусского </w:t>
      </w:r>
      <w:r w:rsidRPr="00CB0247">
        <w:rPr>
          <w:bCs/>
        </w:rPr>
        <w:t>министерства транспорта</w:t>
      </w:r>
      <w:r>
        <w:t xml:space="preserve"> и коммуникаций.</w:t>
      </w:r>
    </w:p>
    <w:p w14:paraId="14C62F2F" w14:textId="77777777" w:rsidR="00D47D36" w:rsidRDefault="00D47D36" w:rsidP="00D47D36">
      <w:pPr>
        <w:jc w:val="both"/>
      </w:pPr>
      <w:r>
        <w:t xml:space="preserve">«Что касается открытия авиасообщения с Республикой Беларусь, то департаментом по авиации направлено письмо в Росавиацию о возможном возобновлении авиасообщения в ближайшее время, также департаментом … проведены консультации с </w:t>
      </w:r>
      <w:r w:rsidRPr="00CF2171">
        <w:rPr>
          <w:b/>
        </w:rPr>
        <w:t>Росавиацией</w:t>
      </w:r>
      <w:r>
        <w:t>. Вопрос (о возобновлении авиасообщения – ред.) находится на стадии проработки сейчас, ответа на письмо не получено», – сказали в пресс-службе.</w:t>
      </w:r>
    </w:p>
    <w:p w14:paraId="120CDC58" w14:textId="77777777" w:rsidR="00D47D36" w:rsidRDefault="00D47D36" w:rsidP="00D47D36">
      <w:pPr>
        <w:jc w:val="both"/>
      </w:pPr>
      <w:hyperlink r:id="rId66" w:history="1">
        <w:r w:rsidRPr="00046E3E">
          <w:rPr>
            <w:rStyle w:val="a9"/>
          </w:rPr>
          <w:t>https://ria.ru/20200724/1574871352.html</w:t>
        </w:r>
      </w:hyperlink>
    </w:p>
    <w:p w14:paraId="126DCD46" w14:textId="77777777" w:rsidR="00D47D36" w:rsidRPr="00A10915" w:rsidRDefault="00D47D36" w:rsidP="00D47D36">
      <w:pPr>
        <w:pStyle w:val="3"/>
        <w:jc w:val="both"/>
        <w:rPr>
          <w:rFonts w:ascii="Times New Roman" w:hAnsi="Times New Roman"/>
          <w:sz w:val="24"/>
          <w:szCs w:val="24"/>
        </w:rPr>
      </w:pPr>
      <w:bookmarkStart w:id="80" w:name="txt_2432789_1473584645"/>
      <w:bookmarkStart w:id="81" w:name="_Toc46575711"/>
      <w:bookmarkStart w:id="82" w:name="_Toc46745840"/>
      <w:r w:rsidRPr="00A10915">
        <w:rPr>
          <w:rFonts w:ascii="Times New Roman" w:hAnsi="Times New Roman"/>
          <w:sz w:val="24"/>
          <w:szCs w:val="24"/>
        </w:rPr>
        <w:t>РИА НОВОСТИ; 2020.25.07; ЮЖНАЯ КОРЕЯ МОЖЕТ ВОЗОБНОВИТЬ АВИАРЕЙСЫ В МОСКВУ С 1 АВГУСТА</w:t>
      </w:r>
      <w:bookmarkEnd w:id="80"/>
      <w:bookmarkEnd w:id="81"/>
      <w:bookmarkEnd w:id="82"/>
    </w:p>
    <w:p w14:paraId="1968BDD7" w14:textId="77777777" w:rsidR="00D47D36" w:rsidRDefault="00D47D36" w:rsidP="00D47D36">
      <w:pPr>
        <w:pStyle w:val="NormalExport"/>
      </w:pPr>
      <w:r>
        <w:t>Южная Корея собирается возобновить еженедельный авиарейс Инчхон – Москва с 1 августа, но детали еще обсуждаются, сообщили РИА Новости в министерстве транспорта РК.</w:t>
      </w:r>
    </w:p>
    <w:p w14:paraId="6247988D" w14:textId="77777777" w:rsidR="00D47D36" w:rsidRDefault="00D47D36" w:rsidP="00D47D36">
      <w:pPr>
        <w:pStyle w:val="NormalExport"/>
      </w:pPr>
      <w:r>
        <w:t>«Пока что рассматриваются детали, предполагается, что будет возобновлен один рейс в неделю (Инчхон – Москва, Аэрофлот). Первый планируется 1 августа из Южной Кореи, но письменного решения пока нет», – сообщили РИА Новости в отделе международной авиации министерства транспорта РК.</w:t>
      </w:r>
    </w:p>
    <w:p w14:paraId="6FB442F2" w14:textId="77777777" w:rsidR="00D47D36" w:rsidRPr="00A10915" w:rsidRDefault="00D47D36" w:rsidP="00D47D36">
      <w:pPr>
        <w:jc w:val="both"/>
        <w:rPr>
          <w:rStyle w:val="a9"/>
        </w:rPr>
      </w:pPr>
      <w:hyperlink r:id="rId67" w:history="1">
        <w:r w:rsidRPr="00A10915">
          <w:rPr>
            <w:rStyle w:val="a9"/>
          </w:rPr>
          <w:t>https://ria.ru/20200725/1574897878.html</w:t>
        </w:r>
      </w:hyperlink>
    </w:p>
    <w:p w14:paraId="71792311" w14:textId="77777777" w:rsidR="00D47D36" w:rsidRPr="00A10915" w:rsidRDefault="00D47D36" w:rsidP="00D47D36">
      <w:pPr>
        <w:pStyle w:val="NormalExport"/>
      </w:pPr>
      <w:r w:rsidRPr="00A10915">
        <w:t>На ту же тему:</w:t>
      </w:r>
    </w:p>
    <w:p w14:paraId="4F432568" w14:textId="77777777" w:rsidR="00D47D36" w:rsidRDefault="00D47D36" w:rsidP="00D47D36">
      <w:pPr>
        <w:jc w:val="both"/>
        <w:rPr>
          <w:rStyle w:val="a9"/>
        </w:rPr>
      </w:pPr>
      <w:hyperlink r:id="rId68" w:history="1">
        <w:r w:rsidRPr="00A44998">
          <w:rPr>
            <w:rStyle w:val="a9"/>
          </w:rPr>
          <w:t>https://tass.ru/obschestvo/9051607</w:t>
        </w:r>
      </w:hyperlink>
    </w:p>
    <w:p w14:paraId="5DFEE5B7" w14:textId="77777777" w:rsidR="00D47D36" w:rsidRPr="00A57065" w:rsidRDefault="00D47D36" w:rsidP="00D47D36">
      <w:pPr>
        <w:pStyle w:val="3"/>
        <w:jc w:val="both"/>
        <w:rPr>
          <w:rFonts w:ascii="Times New Roman" w:hAnsi="Times New Roman"/>
          <w:sz w:val="24"/>
          <w:szCs w:val="24"/>
        </w:rPr>
      </w:pPr>
      <w:bookmarkStart w:id="83" w:name="_Toc46575712"/>
      <w:bookmarkStart w:id="84" w:name="_Toc46745841"/>
      <w:r w:rsidRPr="00A57065">
        <w:rPr>
          <w:rFonts w:ascii="Times New Roman" w:hAnsi="Times New Roman"/>
          <w:sz w:val="24"/>
          <w:szCs w:val="24"/>
        </w:rPr>
        <w:t>ТАСС; 2020.24.07; ПРИБЫВАЮЩИЕ В БРИТАНИЮ РОССИЯНЕ ДОЛЖНЫ ПРОВЕСТИ 14 ДНЕЙ В САМОИЗОЛЯЦИИ</w:t>
      </w:r>
      <w:bookmarkEnd w:id="83"/>
      <w:bookmarkEnd w:id="84"/>
    </w:p>
    <w:p w14:paraId="16BF7CA4" w14:textId="77777777" w:rsidR="00D47D36" w:rsidRDefault="00D47D36" w:rsidP="00D47D36">
      <w:pPr>
        <w:jc w:val="both"/>
      </w:pPr>
      <w:r>
        <w:t xml:space="preserve">Россияне, как и граждане других стран, въезжающих в Великобританию, обязаны соблюдать режим самоизоляции в течение двух недель. Об этом в пятницу заявили ТАСС в </w:t>
      </w:r>
      <w:r w:rsidRPr="0031433D">
        <w:rPr>
          <w:b/>
          <w:bCs/>
        </w:rPr>
        <w:t>посольстве Соединенного Королевства в Москве</w:t>
      </w:r>
      <w:r>
        <w:t>.</w:t>
      </w:r>
    </w:p>
    <w:p w14:paraId="4B1D6D47" w14:textId="77777777" w:rsidR="00D47D36" w:rsidRDefault="00D47D36" w:rsidP="00D47D36">
      <w:pPr>
        <w:jc w:val="both"/>
      </w:pPr>
      <w:r>
        <w:t>«Авиасообщение между Великобританией и другими странами, включая Россию, оставалось и остается открытым. Мы рады приветствовать всех, кто хочет посетить Великобританию на законных основаниях. Напоминаем, что все пассажиры, прибывающие из России в Великобританию, должны соблюдать режим самоизоляции в течение 14 дней», – сказал собеседник агентства.</w:t>
      </w:r>
    </w:p>
    <w:p w14:paraId="42F6247E" w14:textId="77777777" w:rsidR="00D47D36" w:rsidRDefault="00D47D36" w:rsidP="00D47D36">
      <w:pPr>
        <w:jc w:val="both"/>
      </w:pPr>
      <w:r>
        <w:t xml:space="preserve">Как уточнили в посольстве, никакие специфические требования для въезжающих россиян не вводятся, речь идет о действующих с 8 июня правилах въезда на территорию </w:t>
      </w:r>
      <w:r>
        <w:lastRenderedPageBreak/>
        <w:t>Соединенного Королевства, принятых для недопущения повторной волны распространения коронавирусной инфекции.</w:t>
      </w:r>
    </w:p>
    <w:p w14:paraId="77E2DE98" w14:textId="77777777" w:rsidR="00D47D36" w:rsidRDefault="00D47D36" w:rsidP="00D47D36">
      <w:pPr>
        <w:jc w:val="both"/>
      </w:pPr>
      <w:r>
        <w:t>Согласно этим правилам, несоблюдение режима самоизоляции в Англии грозит штрафом в 1 тыс. фунтов стерлингов.</w:t>
      </w:r>
    </w:p>
    <w:p w14:paraId="558271D7" w14:textId="77777777" w:rsidR="00D47D36" w:rsidRDefault="00D47D36" w:rsidP="00D47D36">
      <w:pPr>
        <w:jc w:val="both"/>
      </w:pPr>
      <w:hyperlink r:id="rId69" w:history="1">
        <w:r w:rsidRPr="00AB2FE7">
          <w:rPr>
            <w:rStyle w:val="a9"/>
          </w:rPr>
          <w:t>https://tass.ru/obschestvo/9046995</w:t>
        </w:r>
      </w:hyperlink>
    </w:p>
    <w:p w14:paraId="0856326E" w14:textId="77777777" w:rsidR="00D47D36" w:rsidRPr="00496D85" w:rsidRDefault="00D47D36" w:rsidP="00D47D36">
      <w:pPr>
        <w:pStyle w:val="3"/>
        <w:jc w:val="both"/>
        <w:rPr>
          <w:rFonts w:ascii="Times New Roman" w:hAnsi="Times New Roman"/>
          <w:sz w:val="24"/>
          <w:szCs w:val="24"/>
        </w:rPr>
      </w:pPr>
      <w:bookmarkStart w:id="85" w:name="_Toc46575713"/>
      <w:bookmarkStart w:id="86" w:name="_Toc46745842"/>
      <w:r w:rsidRPr="00496D85">
        <w:rPr>
          <w:rFonts w:ascii="Times New Roman" w:hAnsi="Times New Roman"/>
          <w:sz w:val="24"/>
          <w:szCs w:val="24"/>
        </w:rPr>
        <w:t>РИА НОВОСТИ; 2020.24.07; ПОСОЛЬСТВО ОПУБЛИКОВАЛО РЕКОМЕНДАЦИИ ДЛЯ ВЪЕЗЖАЮЩИХ В ТУРЦИЮ РОССИЯН</w:t>
      </w:r>
      <w:bookmarkEnd w:id="85"/>
      <w:bookmarkEnd w:id="86"/>
    </w:p>
    <w:p w14:paraId="6DD959F5" w14:textId="77777777" w:rsidR="00D47D36" w:rsidRDefault="00D47D36" w:rsidP="00D47D36">
      <w:pPr>
        <w:jc w:val="both"/>
      </w:pPr>
      <w:r w:rsidRPr="0031433D">
        <w:rPr>
          <w:b/>
          <w:bCs/>
        </w:rPr>
        <w:t>Посольство РФ в Анкаре</w:t>
      </w:r>
      <w:r>
        <w:t xml:space="preserve"> опубликовало рекомендации для российских туристов, планирующих поездку в Турцию, согласно которым всем въезжающим в страну иностранным туристам будет измеряться температура, при этом тест на коронавирус не является обязательным.</w:t>
      </w:r>
    </w:p>
    <w:p w14:paraId="465D0E74" w14:textId="77777777" w:rsidR="00D47D36" w:rsidRDefault="00D47D36" w:rsidP="00D47D36">
      <w:pPr>
        <w:jc w:val="both"/>
      </w:pPr>
      <w:r>
        <w:t>«Во время полета пассажиры должны полностью заполнить информационную форму, включающую личные данные, номер кресла, адрес пребывания в Турции, данные для связи, данные о симптомах. До пассажиров будет доведена информация о COVID-19. В случае выявления в самолёте лица с подозрением на COVID-19 внутри самолёта будут проводиться необходимые процедуры. В терминале аэропорта до прохождения паспортного контроля каждый пассажир будет подвергнут процедуре измерения температуры», – говорится в сообщении посольства.</w:t>
      </w:r>
    </w:p>
    <w:p w14:paraId="7B005B1E" w14:textId="77777777" w:rsidR="00D47D36" w:rsidRDefault="00D47D36" w:rsidP="00D47D36">
      <w:pPr>
        <w:jc w:val="both"/>
      </w:pPr>
      <w:r>
        <w:t>Отмечается, что при выявлении людей с повышенной температурой будет проводиться изучение симптомов, а в случае обнаружения в аэропорту лица с подозрением на симптомы COVID-19 пассажир будет помещён в карантин и направлен в госпиталь для обследования.</w:t>
      </w:r>
    </w:p>
    <w:p w14:paraId="57B48C14" w14:textId="77777777" w:rsidR="00D47D36" w:rsidRDefault="00D47D36" w:rsidP="00D47D36">
      <w:pPr>
        <w:jc w:val="both"/>
      </w:pPr>
      <w:r>
        <w:t>«В случае установления у пассажира диагноза COVID-19 в кратчайшие сроки информация о лицах, в соответствии с информационными формами пассажира находившихся с ним в контакте в самолёте (сидевшие в креслах на расстоянии двух метров от кресла лица с выявленным случаем, то есть по два кресла спереди, сзади и по бокам от кресла заболевшего, а в случае, если больной сидел у прохода – лица, сидевшие по диагонали спереди и сзади от него), их личные данные, данные для связи и адрес будут сообщены в управление здравоохранения», – сообщило посольство.</w:t>
      </w:r>
    </w:p>
    <w:p w14:paraId="446EB09C" w14:textId="77777777" w:rsidR="00D47D36" w:rsidRDefault="00D47D36" w:rsidP="00D47D36">
      <w:pPr>
        <w:jc w:val="both"/>
      </w:pPr>
      <w:r>
        <w:t>В случае, если станет известно о наличии зараженного COVID-19 в период после полёта, контактировавшие с больным в самолёте будут установлены по их формам пассажиров. Лица, определённые как контактировавшие с больным в самолёте, будут помещаться в 14-дневный карантин, в отношении них будут применяться действующие на тот момент карантинные и изоляционные процедуры, уведомила российская дипмиссия.</w:t>
      </w:r>
    </w:p>
    <w:p w14:paraId="657A263D" w14:textId="77777777" w:rsidR="00D47D36" w:rsidRDefault="00D47D36" w:rsidP="00D47D36">
      <w:pPr>
        <w:jc w:val="both"/>
      </w:pPr>
      <w:r>
        <w:t>При отсутствии случаев заболевания COVID-19 по прилету пассажиры смогут покинуть аэропорт с соблюдением определённых правил. «Тесты на коронавирус в турецких аэропортах в обязательном порядке проводиться не будут, равно как и не будет требоваться предъявление справки о проведенном тестировании. В то же время, по информации СМИ, в крупных туристических воздушных гаванях страны (Анталья, Даламан, Измир, Стамбул) созданы центры диагностики, где желающие могут сделать тест на коронавирус на платной основе, стоимость 15 евро», – говорится в сообщении посольства.</w:t>
      </w:r>
    </w:p>
    <w:p w14:paraId="1A19DCA3" w14:textId="77777777" w:rsidR="00D47D36" w:rsidRDefault="00D47D36" w:rsidP="00D47D36">
      <w:pPr>
        <w:jc w:val="both"/>
      </w:pPr>
      <w:r>
        <w:t>Необходимо также учитывать, что власти Турции на регулярной основе призывают граждан соблюдать социальную дистанцию и правила личной гигиены, стараться максимально минимизировать контакты. Ношение медицинских масок остаётся обязательным как в общественных местах, так и на улице в большинстве городов, включая Анкару, Стамбул, Измир, Муглу. За несоблюдение правил ношения маски действует штраф в 900 турецких лир (около 9300 рублей), предупредило посольство.</w:t>
      </w:r>
    </w:p>
    <w:p w14:paraId="6D3210F6" w14:textId="77777777" w:rsidR="00D47D36" w:rsidRDefault="00D47D36" w:rsidP="00D47D36">
      <w:pPr>
        <w:jc w:val="both"/>
      </w:pPr>
      <w:r>
        <w:t xml:space="preserve">«Со своей стороны, рекомендовали бы российским гражданам в обязательном порядке приобретать медицинские страховки. По информации турецких властей, разработана </w:t>
      </w:r>
      <w:r>
        <w:lastRenderedPageBreak/>
        <w:t>линейка специальных страховок, в которые включено медобслуживание на случай заражения COVID-19. Их можно будет приобрести, по сообщениям турецких властей, у туроператоров, при покупке авиабилета, в аэропортах до прохождения паспортного контроля, а также в режиме онлайн», – отметили в посольстве.</w:t>
      </w:r>
    </w:p>
    <w:p w14:paraId="34C18C9A" w14:textId="77777777" w:rsidR="00D47D36" w:rsidRDefault="00D47D36" w:rsidP="00D47D36">
      <w:pPr>
        <w:jc w:val="both"/>
      </w:pPr>
      <w:hyperlink r:id="rId70" w:history="1">
        <w:r w:rsidRPr="00046E3E">
          <w:rPr>
            <w:rStyle w:val="a9"/>
          </w:rPr>
          <w:t>https://ria.ru/20200724/1574881832.html</w:t>
        </w:r>
      </w:hyperlink>
    </w:p>
    <w:p w14:paraId="003BC4B2" w14:textId="77777777" w:rsidR="00D47D36" w:rsidRDefault="00D47D36" w:rsidP="00D47D36">
      <w:pPr>
        <w:jc w:val="both"/>
      </w:pPr>
      <w:r>
        <w:t>На ту же тему:</w:t>
      </w:r>
    </w:p>
    <w:p w14:paraId="0FF57E7D" w14:textId="77777777" w:rsidR="00D47D36" w:rsidRDefault="00D47D36" w:rsidP="00D47D36">
      <w:pPr>
        <w:jc w:val="both"/>
      </w:pPr>
      <w:hyperlink r:id="rId71" w:history="1">
        <w:r w:rsidRPr="00046E3E">
          <w:rPr>
            <w:rStyle w:val="a9"/>
          </w:rPr>
          <w:t>https://tass.ru/politika/9049485</w:t>
        </w:r>
      </w:hyperlink>
    </w:p>
    <w:p w14:paraId="58024020" w14:textId="77777777" w:rsidR="00D47D36" w:rsidRPr="00C86235" w:rsidRDefault="00D47D36" w:rsidP="00D47D36">
      <w:pPr>
        <w:pStyle w:val="3"/>
        <w:jc w:val="both"/>
        <w:rPr>
          <w:rFonts w:ascii="Times New Roman" w:hAnsi="Times New Roman"/>
          <w:sz w:val="24"/>
          <w:szCs w:val="24"/>
        </w:rPr>
      </w:pPr>
      <w:bookmarkStart w:id="87" w:name="_Toc46575714"/>
      <w:bookmarkStart w:id="88" w:name="_Toc46745843"/>
      <w:r w:rsidRPr="00C86235">
        <w:rPr>
          <w:rFonts w:ascii="Times New Roman" w:hAnsi="Times New Roman"/>
          <w:sz w:val="24"/>
          <w:szCs w:val="24"/>
        </w:rPr>
        <w:t xml:space="preserve">ТАСС; 2020.24.07; </w:t>
      </w:r>
      <w:r>
        <w:rPr>
          <w:rFonts w:ascii="Times New Roman" w:hAnsi="Times New Roman"/>
          <w:sz w:val="24"/>
          <w:szCs w:val="24"/>
        </w:rPr>
        <w:t>«</w:t>
      </w:r>
      <w:r w:rsidRPr="00C86235">
        <w:rPr>
          <w:rFonts w:ascii="Times New Roman" w:hAnsi="Times New Roman"/>
          <w:sz w:val="24"/>
          <w:szCs w:val="24"/>
        </w:rPr>
        <w:t>АЭРОФЛОТ</w:t>
      </w:r>
      <w:r>
        <w:rPr>
          <w:rFonts w:ascii="Times New Roman" w:hAnsi="Times New Roman"/>
          <w:sz w:val="24"/>
          <w:szCs w:val="24"/>
        </w:rPr>
        <w:t>»</w:t>
      </w:r>
      <w:r w:rsidRPr="00C86235">
        <w:rPr>
          <w:rFonts w:ascii="Times New Roman" w:hAnsi="Times New Roman"/>
          <w:sz w:val="24"/>
          <w:szCs w:val="24"/>
        </w:rPr>
        <w:t xml:space="preserve"> НАЧНЕТ ПОЛЕТЫ В ЛОНДОН И СТАМБУЛ С 1 АВГУСТА</w:t>
      </w:r>
      <w:bookmarkEnd w:id="87"/>
      <w:bookmarkEnd w:id="88"/>
    </w:p>
    <w:p w14:paraId="6962F51A" w14:textId="77777777" w:rsidR="00D47D36" w:rsidRDefault="00D47D36" w:rsidP="00D47D36">
      <w:pPr>
        <w:jc w:val="both"/>
      </w:pPr>
      <w:r>
        <w:t xml:space="preserve">Авиакомпания «Аэрофлот» начнет полеты из Москвы в Лондон и Стамбул с 1 августа. Об этом сообщил журналистам официальный </w:t>
      </w:r>
      <w:r w:rsidRPr="0031433D">
        <w:rPr>
          <w:b/>
          <w:bCs/>
        </w:rPr>
        <w:t>представитель авиакомпании Михаил Демин.</w:t>
      </w:r>
    </w:p>
    <w:p w14:paraId="1461E4ED" w14:textId="77777777" w:rsidR="00D47D36" w:rsidRDefault="00D47D36" w:rsidP="00D47D36">
      <w:pPr>
        <w:jc w:val="both"/>
      </w:pPr>
      <w:r>
        <w:t>Он назвал решение правительства об открытии международного авиасообщения «важным и давно ожидаемым шагом». «Конечно, на полное восстановление потребуется время, тем не менее, «Аэрофлот» всегда исходил из того, что мы должны поддерживать высокую степень операционной готовности к восстановлению полетов», – сказал Демин, добавив, что компания ожидает дальнейших решений кабмина.</w:t>
      </w:r>
    </w:p>
    <w:p w14:paraId="0A9822F4" w14:textId="77777777" w:rsidR="00D47D36" w:rsidRDefault="00D47D36" w:rsidP="00D47D36">
      <w:pPr>
        <w:jc w:val="both"/>
      </w:pPr>
      <w:hyperlink r:id="rId72" w:history="1">
        <w:r w:rsidRPr="00F81B79">
          <w:rPr>
            <w:rStyle w:val="a9"/>
          </w:rPr>
          <w:t>https://tass.ru/ekonomika/9047243</w:t>
        </w:r>
      </w:hyperlink>
    </w:p>
    <w:p w14:paraId="0981AFBA" w14:textId="77777777" w:rsidR="00D47D36" w:rsidRPr="00E94047" w:rsidRDefault="00D47D36" w:rsidP="00D47D36">
      <w:pPr>
        <w:pStyle w:val="3"/>
        <w:jc w:val="both"/>
        <w:rPr>
          <w:rFonts w:ascii="Times New Roman" w:hAnsi="Times New Roman"/>
          <w:sz w:val="24"/>
          <w:szCs w:val="24"/>
        </w:rPr>
      </w:pPr>
      <w:bookmarkStart w:id="89" w:name="_Toc46575715"/>
      <w:bookmarkStart w:id="90" w:name="_Toc46745844"/>
      <w:r w:rsidRPr="00E94047">
        <w:rPr>
          <w:rFonts w:ascii="Times New Roman" w:hAnsi="Times New Roman"/>
          <w:sz w:val="24"/>
          <w:szCs w:val="24"/>
        </w:rPr>
        <w:t xml:space="preserve">ТАСС; 2020.24.07; </w:t>
      </w:r>
      <w:r>
        <w:rPr>
          <w:rFonts w:ascii="Times New Roman" w:hAnsi="Times New Roman"/>
          <w:sz w:val="24"/>
          <w:szCs w:val="24"/>
        </w:rPr>
        <w:t>«</w:t>
      </w:r>
      <w:r w:rsidRPr="00E94047">
        <w:rPr>
          <w:rFonts w:ascii="Times New Roman" w:hAnsi="Times New Roman"/>
          <w:sz w:val="24"/>
          <w:szCs w:val="24"/>
        </w:rPr>
        <w:t>ПОБЕДА</w:t>
      </w:r>
      <w:r>
        <w:rPr>
          <w:rFonts w:ascii="Times New Roman" w:hAnsi="Times New Roman"/>
          <w:sz w:val="24"/>
          <w:szCs w:val="24"/>
        </w:rPr>
        <w:t>»</w:t>
      </w:r>
      <w:r w:rsidRPr="00E94047">
        <w:rPr>
          <w:rFonts w:ascii="Times New Roman" w:hAnsi="Times New Roman"/>
          <w:sz w:val="24"/>
          <w:szCs w:val="24"/>
        </w:rPr>
        <w:t xml:space="preserve"> С 1 АВГУСТА ВОЗОБНОВИТ РЕЙСЫ В СТАМБУЛ</w:t>
      </w:r>
      <w:bookmarkEnd w:id="89"/>
      <w:bookmarkEnd w:id="90"/>
    </w:p>
    <w:p w14:paraId="4F3F382E" w14:textId="77777777" w:rsidR="00D47D36" w:rsidRDefault="00D47D36" w:rsidP="00D47D36">
      <w:pPr>
        <w:jc w:val="both"/>
      </w:pPr>
      <w:r>
        <w:t xml:space="preserve">Лоукостер «Победа» с 1 августа возобновит рейсы из Москвы в Стамбул, с 10 августа – в Анталью. Об этом журналистам сообщил </w:t>
      </w:r>
      <w:r w:rsidRPr="0031433D">
        <w:rPr>
          <w:b/>
          <w:bCs/>
        </w:rPr>
        <w:t>представитель авиакомпании</w:t>
      </w:r>
      <w:r>
        <w:t>.</w:t>
      </w:r>
    </w:p>
    <w:p w14:paraId="475B0CBC" w14:textId="77777777" w:rsidR="00D47D36" w:rsidRDefault="00D47D36" w:rsidP="00D47D36">
      <w:pPr>
        <w:jc w:val="both"/>
      </w:pPr>
      <w:r>
        <w:t>«Победа» с августа возобновляет рейсы в Турцию – в аэропорты Стамбула и Антальи», – сказал он, уточнив, что полеты в Стамбул начнутся 1 августа, а в Анталью – с 10 августа.</w:t>
      </w:r>
    </w:p>
    <w:p w14:paraId="0B0461D7" w14:textId="77777777" w:rsidR="00D47D36" w:rsidRDefault="00D47D36" w:rsidP="00D47D36">
      <w:pPr>
        <w:jc w:val="both"/>
      </w:pPr>
      <w:hyperlink r:id="rId73" w:history="1">
        <w:r w:rsidRPr="00AB2FE7">
          <w:rPr>
            <w:rStyle w:val="a9"/>
          </w:rPr>
          <w:t>https://tass.ru/ekonomika/9047565</w:t>
        </w:r>
      </w:hyperlink>
    </w:p>
    <w:p w14:paraId="422A2AE7" w14:textId="77777777" w:rsidR="00D47D36" w:rsidRPr="00E94047" w:rsidRDefault="00D47D36" w:rsidP="00D47D36">
      <w:pPr>
        <w:pStyle w:val="3"/>
        <w:jc w:val="both"/>
        <w:rPr>
          <w:rFonts w:ascii="Times New Roman" w:hAnsi="Times New Roman"/>
          <w:sz w:val="24"/>
          <w:szCs w:val="24"/>
        </w:rPr>
      </w:pPr>
      <w:bookmarkStart w:id="91" w:name="_Toc46575716"/>
      <w:bookmarkStart w:id="92" w:name="_Toc46745845"/>
      <w:r w:rsidRPr="00E94047">
        <w:rPr>
          <w:rFonts w:ascii="Times New Roman" w:hAnsi="Times New Roman"/>
          <w:sz w:val="24"/>
          <w:szCs w:val="24"/>
        </w:rPr>
        <w:t>ТАСС; 2020.24.07; АВИАКОМПАНИЯ AZUR AIR С 10 АВГУСТА ВОЗОБНОВИТ РЕЙСЫ В АНТАЛЬЮ, БОДРУМ И АЛАМАН</w:t>
      </w:r>
      <w:bookmarkEnd w:id="91"/>
      <w:bookmarkEnd w:id="92"/>
    </w:p>
    <w:p w14:paraId="66BCC9CA" w14:textId="77777777" w:rsidR="00D47D36" w:rsidRDefault="00D47D36" w:rsidP="00D47D36">
      <w:pPr>
        <w:jc w:val="both"/>
      </w:pPr>
      <w:r>
        <w:t xml:space="preserve">Авиакомпания Azur Air c 10 августа возобновит рейсы в Турцию (Анталью, Бодрум и Даламан). Об этом ТАСС сообщили в </w:t>
      </w:r>
      <w:r w:rsidRPr="0031433D">
        <w:rPr>
          <w:b/>
          <w:bCs/>
        </w:rPr>
        <w:t>пресс-службе компании</w:t>
      </w:r>
      <w:r>
        <w:t>.</w:t>
      </w:r>
    </w:p>
    <w:p w14:paraId="73963D78" w14:textId="77777777" w:rsidR="00D47D36" w:rsidRDefault="00D47D36" w:rsidP="00D47D36">
      <w:pPr>
        <w:jc w:val="both"/>
      </w:pPr>
      <w:r>
        <w:t xml:space="preserve">«Авиакомпания Azur Air готова к возобновлению международных полетов, в том числе в Турцию, и в соответствии с решением правительства РФ восстановить с 10 августа рейсы из Москвы, Санкт-Петербурга и Ростова-на-Дону в Анталью, Бодрум и Даламан. Ожидаем постановление правительства РФ о возобновлении международного сообщения и распоряжение </w:t>
      </w:r>
      <w:r w:rsidRPr="00CF2171">
        <w:rPr>
          <w:b/>
        </w:rPr>
        <w:t>Росавиации</w:t>
      </w:r>
      <w:r>
        <w:t xml:space="preserve"> с конкретными условиями возобновления международного сообщения», – сообщили в компании.</w:t>
      </w:r>
    </w:p>
    <w:p w14:paraId="65C124CB" w14:textId="77777777" w:rsidR="00D47D36" w:rsidRDefault="00D47D36" w:rsidP="00D47D36">
      <w:pPr>
        <w:jc w:val="both"/>
      </w:pPr>
      <w:hyperlink r:id="rId74" w:history="1">
        <w:r w:rsidRPr="00AB2FE7">
          <w:rPr>
            <w:rStyle w:val="a9"/>
          </w:rPr>
          <w:t>https://tass.ru/ekonomika/9048187</w:t>
        </w:r>
      </w:hyperlink>
    </w:p>
    <w:p w14:paraId="3DAD77DB" w14:textId="77777777" w:rsidR="00D47D36" w:rsidRPr="00D754AB" w:rsidRDefault="00D47D36" w:rsidP="00D47D36">
      <w:pPr>
        <w:pStyle w:val="3"/>
        <w:jc w:val="both"/>
        <w:rPr>
          <w:rFonts w:ascii="Times New Roman" w:hAnsi="Times New Roman"/>
          <w:sz w:val="24"/>
          <w:szCs w:val="24"/>
        </w:rPr>
      </w:pPr>
      <w:bookmarkStart w:id="93" w:name="_Toc46575717"/>
      <w:bookmarkStart w:id="94" w:name="_Toc46745846"/>
      <w:r w:rsidRPr="00D754AB">
        <w:rPr>
          <w:rFonts w:ascii="Times New Roman" w:hAnsi="Times New Roman"/>
          <w:sz w:val="24"/>
          <w:szCs w:val="24"/>
        </w:rPr>
        <w:t>ТАСС; 2020.24.07; UTAIR РАССМАТРИВАЕТ ВОЗМОЖНОСТЬ ОТКРЫТЬ РЕЙСЫ В ТАНЗАНИЮ</w:t>
      </w:r>
      <w:bookmarkEnd w:id="93"/>
      <w:bookmarkEnd w:id="94"/>
    </w:p>
    <w:p w14:paraId="42DBECEB" w14:textId="77777777" w:rsidR="00D47D36" w:rsidRDefault="00D47D36" w:rsidP="00D47D36">
      <w:pPr>
        <w:jc w:val="both"/>
      </w:pPr>
      <w:r>
        <w:t xml:space="preserve">Авиакомпания Utair рассматривает возможность открытия полетов из России в Танзанию. Об этом ТАСС сообщил </w:t>
      </w:r>
      <w:r w:rsidRPr="0031433D">
        <w:rPr>
          <w:b/>
          <w:bCs/>
        </w:rPr>
        <w:t xml:space="preserve">президент </w:t>
      </w:r>
      <w:r>
        <w:rPr>
          <w:b/>
          <w:bCs/>
        </w:rPr>
        <w:t>«</w:t>
      </w:r>
      <w:r w:rsidRPr="0031433D">
        <w:rPr>
          <w:b/>
          <w:bCs/>
        </w:rPr>
        <w:t>Ютэйр – Пассажирские авиалинии</w:t>
      </w:r>
      <w:r>
        <w:rPr>
          <w:b/>
          <w:bCs/>
        </w:rPr>
        <w:t>»</w:t>
      </w:r>
      <w:r w:rsidRPr="0031433D">
        <w:rPr>
          <w:b/>
          <w:bCs/>
        </w:rPr>
        <w:t xml:space="preserve"> Павел Пермяков</w:t>
      </w:r>
      <w:r>
        <w:t>.</w:t>
      </w:r>
    </w:p>
    <w:p w14:paraId="0A1CBD7B" w14:textId="77777777" w:rsidR="00D47D36" w:rsidRDefault="00D47D36" w:rsidP="00D47D36">
      <w:pPr>
        <w:jc w:val="both"/>
      </w:pPr>
      <w:r>
        <w:t>«Utair рассматривает возможность организации авиасообщения с Танзанией», – сказал он.</w:t>
      </w:r>
    </w:p>
    <w:p w14:paraId="0B9DBD73" w14:textId="77777777" w:rsidR="00D47D36" w:rsidRDefault="00D47D36" w:rsidP="00D47D36">
      <w:pPr>
        <w:jc w:val="both"/>
      </w:pPr>
      <w:r>
        <w:t>Прямые рейсы из РФ в Танзанию до закрытия авиасообщения выполняла «Россия».</w:t>
      </w:r>
    </w:p>
    <w:p w14:paraId="3D79AD3C" w14:textId="77777777" w:rsidR="00D47D36" w:rsidRDefault="00D47D36" w:rsidP="00D47D36">
      <w:pPr>
        <w:jc w:val="both"/>
      </w:pPr>
      <w:hyperlink r:id="rId75" w:history="1">
        <w:r w:rsidRPr="00046E3E">
          <w:rPr>
            <w:rStyle w:val="a9"/>
          </w:rPr>
          <w:t>https://tass.ru/ekonomika/9048703</w:t>
        </w:r>
      </w:hyperlink>
    </w:p>
    <w:p w14:paraId="7FF7A312" w14:textId="77777777" w:rsidR="00D47D36" w:rsidRPr="00B55E75" w:rsidRDefault="00D47D36" w:rsidP="00D47D36">
      <w:pPr>
        <w:pStyle w:val="3"/>
        <w:jc w:val="both"/>
        <w:rPr>
          <w:rFonts w:ascii="Times New Roman" w:hAnsi="Times New Roman"/>
          <w:sz w:val="24"/>
          <w:szCs w:val="24"/>
        </w:rPr>
      </w:pPr>
      <w:bookmarkStart w:id="95" w:name="_Toc46575718"/>
      <w:bookmarkStart w:id="96" w:name="_Toc46745847"/>
      <w:r w:rsidRPr="00B55E75">
        <w:rPr>
          <w:rFonts w:ascii="Times New Roman" w:hAnsi="Times New Roman"/>
          <w:sz w:val="24"/>
          <w:szCs w:val="24"/>
        </w:rPr>
        <w:lastRenderedPageBreak/>
        <w:t>ТАСС; 2020.24.07; S7 ГОТОВА ВОЗОБНОВИТЬ ПОЛЕТЫ ЗА РУБЕЖ ПОСЛЕ ПОЛУЧЕНИЯ УВЕДОМЛЕНИЯ ОТ РЕГУЛИРУЮЩИХ ОРГАНОВ</w:t>
      </w:r>
      <w:bookmarkEnd w:id="95"/>
      <w:bookmarkEnd w:id="96"/>
    </w:p>
    <w:p w14:paraId="5A37E64B" w14:textId="77777777" w:rsidR="00D47D36" w:rsidRDefault="00D47D36" w:rsidP="00D47D36">
      <w:pPr>
        <w:jc w:val="both"/>
      </w:pPr>
      <w:r>
        <w:t>S7 готова возобновить полеты за рубеж сразу после получения уведомления от регулирующих органов, сообщили ТАСС в авиакомпании.</w:t>
      </w:r>
    </w:p>
    <w:p w14:paraId="2D8AB5B8" w14:textId="77777777" w:rsidR="00D47D36" w:rsidRDefault="00D47D36" w:rsidP="00D47D36">
      <w:pPr>
        <w:jc w:val="both"/>
      </w:pPr>
      <w:r>
        <w:t>«На данный момент мы не получали никаких официальных документов от регулирующих органов. Безусловно, как только у нас появится разрешение и детали по возможным направлениям, будем готовы сразу же начать выполнение международных рейсов. Мы полностью к этому готовы и сами ждем с нетерпением», – сказали в компании.</w:t>
      </w:r>
    </w:p>
    <w:p w14:paraId="3D6A31F4" w14:textId="77777777" w:rsidR="00D47D36" w:rsidRDefault="00D47D36" w:rsidP="00D47D36">
      <w:pPr>
        <w:jc w:val="both"/>
      </w:pPr>
      <w:r>
        <w:t xml:space="preserve">До приостановки полетов S7 выполняла рейсы в несколько городов Турции. В Великобританию и Танзанию авиакомпания не летала. По данным </w:t>
      </w:r>
      <w:r w:rsidRPr="00CF2171">
        <w:rPr>
          <w:b/>
        </w:rPr>
        <w:t>Росавиации</w:t>
      </w:r>
      <w:r>
        <w:t>, S7 третий месяц подряд остается крупнейшим российским авиаперевозчиком.</w:t>
      </w:r>
    </w:p>
    <w:p w14:paraId="2E0B3CE0" w14:textId="77777777" w:rsidR="00D47D36" w:rsidRDefault="00D47D36" w:rsidP="00D47D36">
      <w:pPr>
        <w:jc w:val="both"/>
      </w:pPr>
      <w:hyperlink r:id="rId76" w:history="1">
        <w:r w:rsidRPr="00AB2FE7">
          <w:rPr>
            <w:rStyle w:val="a9"/>
          </w:rPr>
          <w:t>https://tass.ru/ekonomika/9045985</w:t>
        </w:r>
      </w:hyperlink>
    </w:p>
    <w:p w14:paraId="002B320C" w14:textId="77777777" w:rsidR="00D47D36" w:rsidRPr="00487389" w:rsidRDefault="00D47D36" w:rsidP="00D47D36">
      <w:pPr>
        <w:pStyle w:val="3"/>
        <w:jc w:val="both"/>
        <w:rPr>
          <w:rFonts w:ascii="Times New Roman" w:hAnsi="Times New Roman"/>
          <w:sz w:val="24"/>
          <w:szCs w:val="24"/>
        </w:rPr>
      </w:pPr>
      <w:bookmarkStart w:id="97" w:name="_Toc46575719"/>
      <w:bookmarkStart w:id="98" w:name="_Toc46745848"/>
      <w:r w:rsidRPr="00487389">
        <w:rPr>
          <w:rFonts w:ascii="Times New Roman" w:hAnsi="Times New Roman"/>
          <w:sz w:val="24"/>
          <w:szCs w:val="24"/>
        </w:rPr>
        <w:t xml:space="preserve">ТАСС; 2020.24.07; </w:t>
      </w:r>
      <w:r>
        <w:rPr>
          <w:rFonts w:ascii="Times New Roman" w:hAnsi="Times New Roman"/>
          <w:sz w:val="24"/>
          <w:szCs w:val="24"/>
        </w:rPr>
        <w:t>«</w:t>
      </w:r>
      <w:r w:rsidRPr="00487389">
        <w:rPr>
          <w:rFonts w:ascii="Times New Roman" w:hAnsi="Times New Roman"/>
          <w:sz w:val="24"/>
          <w:szCs w:val="24"/>
        </w:rPr>
        <w:t>УРАЛЬСКИЕ АВИАЛИНИИ</w:t>
      </w:r>
      <w:r>
        <w:rPr>
          <w:rFonts w:ascii="Times New Roman" w:hAnsi="Times New Roman"/>
          <w:sz w:val="24"/>
          <w:szCs w:val="24"/>
        </w:rPr>
        <w:t>»</w:t>
      </w:r>
      <w:r w:rsidRPr="00487389">
        <w:rPr>
          <w:rFonts w:ascii="Times New Roman" w:hAnsi="Times New Roman"/>
          <w:sz w:val="24"/>
          <w:szCs w:val="24"/>
        </w:rPr>
        <w:t xml:space="preserve"> АНОНСИРУЮТ ПОЛЕТНУЮ ПРОГРАММУ ЗА РУБЕЖ ПОСЛЕ 27 ИЮЛЯ</w:t>
      </w:r>
      <w:bookmarkEnd w:id="97"/>
      <w:bookmarkEnd w:id="98"/>
    </w:p>
    <w:p w14:paraId="142BB394" w14:textId="77777777" w:rsidR="00D47D36" w:rsidRDefault="00D47D36" w:rsidP="00D47D36">
      <w:pPr>
        <w:jc w:val="both"/>
      </w:pPr>
      <w:r>
        <w:t>Авиакомпания «Уральские авиалинии» анонсирует полетную программу за рубеж после 27 июля. Об этом сообщили в пятницу ТАСС в пресс-службе компании.</w:t>
      </w:r>
    </w:p>
    <w:p w14:paraId="6B94F79A" w14:textId="77777777" w:rsidR="00D47D36" w:rsidRDefault="00D47D36" w:rsidP="00D47D36">
      <w:pPr>
        <w:jc w:val="both"/>
      </w:pPr>
      <w:r>
        <w:t>«На следующей неделе анонсируем нашу полетную программу», – сказали в компании.</w:t>
      </w:r>
    </w:p>
    <w:p w14:paraId="4CEBB80D" w14:textId="77777777" w:rsidR="00D47D36" w:rsidRDefault="00D47D36" w:rsidP="00D47D36">
      <w:pPr>
        <w:jc w:val="both"/>
      </w:pPr>
      <w:hyperlink r:id="rId77" w:history="1">
        <w:r w:rsidRPr="00AB2FE7">
          <w:rPr>
            <w:rStyle w:val="a9"/>
          </w:rPr>
          <w:t>https://tass.ru/ekonomika/9046403</w:t>
        </w:r>
      </w:hyperlink>
    </w:p>
    <w:p w14:paraId="0A00A65D" w14:textId="77777777" w:rsidR="00D47D36" w:rsidRDefault="00D47D36" w:rsidP="00D47D36">
      <w:pPr>
        <w:pStyle w:val="3"/>
        <w:jc w:val="both"/>
        <w:rPr>
          <w:rFonts w:ascii="Times New Roman" w:hAnsi="Times New Roman"/>
          <w:sz w:val="24"/>
          <w:szCs w:val="24"/>
        </w:rPr>
      </w:pPr>
      <w:bookmarkStart w:id="99" w:name="_Toc46575720"/>
      <w:bookmarkStart w:id="100" w:name="_Toc46745849"/>
      <w:r w:rsidRPr="00AA4057">
        <w:rPr>
          <w:rFonts w:ascii="Times New Roman" w:hAnsi="Times New Roman"/>
          <w:sz w:val="24"/>
          <w:szCs w:val="24"/>
        </w:rPr>
        <w:t>АГЕНТСТВО МОСКВА; 2020.24.07; ДОМОДЕДОВО УВЕДОМИЛ АВИАВЛАСТИ О ГОТОВНОСТИ К ВОЗОБНОВЛЕНИЮ МЕЖДУНАРОДНЫХ РЕЙСОВ</w:t>
      </w:r>
      <w:bookmarkEnd w:id="99"/>
      <w:bookmarkEnd w:id="100"/>
    </w:p>
    <w:p w14:paraId="55FAF6E1" w14:textId="77777777" w:rsidR="00D47D36" w:rsidRDefault="00D47D36" w:rsidP="00D47D36">
      <w:pPr>
        <w:jc w:val="both"/>
      </w:pPr>
      <w:r>
        <w:t>Аэропорт Домодедово уведомил авиавласти о готовности к возобновлению международных рейсов, сообщили в пресс-службе авиагавани.</w:t>
      </w:r>
    </w:p>
    <w:p w14:paraId="17DDFF51" w14:textId="77777777" w:rsidR="00D47D36" w:rsidRDefault="00D47D36" w:rsidP="00D47D36">
      <w:pPr>
        <w:jc w:val="both"/>
      </w:pPr>
      <w:r>
        <w:t>«Домодедово уже уведомил авиавласти о готовности к возобновлению международных рейсов. К началу полетов будут проведены дополнительные нагрузочные тестирования технологических систем в галерее международного вылета, которая была закрыта на период ограничения авиасообщения с зарубежными странами», – говорится в сообщении.</w:t>
      </w:r>
    </w:p>
    <w:p w14:paraId="3A987748" w14:textId="77777777" w:rsidR="00D47D36" w:rsidRDefault="00D47D36" w:rsidP="00D47D36">
      <w:pPr>
        <w:jc w:val="both"/>
      </w:pPr>
      <w:r>
        <w:t>В пресс-службе добавили, что аэропорт готов выполнить все требования госорганов по обеспечению санитарной безопасности полетов на рейсах международных воздушных линий.</w:t>
      </w:r>
    </w:p>
    <w:p w14:paraId="0624C91F" w14:textId="77777777" w:rsidR="00D47D36" w:rsidRDefault="00D47D36" w:rsidP="00D47D36">
      <w:pPr>
        <w:jc w:val="both"/>
      </w:pPr>
      <w:hyperlink r:id="rId78" w:history="1">
        <w:r w:rsidRPr="00AB2FE7">
          <w:rPr>
            <w:rStyle w:val="a9"/>
          </w:rPr>
          <w:t>https://www.mskagency.ru/materials/3025949</w:t>
        </w:r>
      </w:hyperlink>
    </w:p>
    <w:p w14:paraId="4C445412" w14:textId="77777777" w:rsidR="00D47D36" w:rsidRPr="00E93D8D" w:rsidRDefault="00D47D36" w:rsidP="00D47D36">
      <w:pPr>
        <w:pStyle w:val="3"/>
        <w:jc w:val="both"/>
        <w:rPr>
          <w:rFonts w:ascii="Times New Roman" w:hAnsi="Times New Roman"/>
          <w:sz w:val="24"/>
          <w:szCs w:val="24"/>
        </w:rPr>
      </w:pPr>
      <w:bookmarkStart w:id="101" w:name="txt_2477707_1473294547"/>
      <w:bookmarkStart w:id="102" w:name="_Toc46575721"/>
      <w:bookmarkStart w:id="103" w:name="_Toc46745850"/>
      <w:r w:rsidRPr="00E93D8D">
        <w:rPr>
          <w:rFonts w:ascii="Times New Roman" w:hAnsi="Times New Roman"/>
          <w:sz w:val="24"/>
          <w:szCs w:val="24"/>
        </w:rPr>
        <w:t>ТАСС; 2020.24.07; ВЛАСТИ РОСТОВСКОЙ ОБЛАСТИ: ЗАПУСК РЕЙСОВ ЗА РУБЕЖ ПОЗИТИВНО СКАЖЕТСЯ НА ЭКОНОМИКЕ ПЛАТОВА</w:t>
      </w:r>
      <w:bookmarkEnd w:id="101"/>
      <w:bookmarkEnd w:id="102"/>
      <w:bookmarkEnd w:id="103"/>
    </w:p>
    <w:p w14:paraId="745A1E03" w14:textId="77777777" w:rsidR="00D47D36" w:rsidRDefault="00D47D36" w:rsidP="00D47D36">
      <w:pPr>
        <w:pStyle w:val="NormalExport"/>
      </w:pPr>
      <w:r>
        <w:t xml:space="preserve">Восстановление с 1 августа международных авиаперевозок позитивно отразится на экономике аэропорта Платов в Ростовской области. Как сообщил в пятницу ТАСС </w:t>
      </w:r>
      <w:r w:rsidRPr="00E93D8D">
        <w:rPr>
          <w:b/>
          <w:bCs/>
        </w:rPr>
        <w:t>министр транспорта региона Андрей Иванов</w:t>
      </w:r>
      <w:r>
        <w:t>, аэропорт ожидает получения организационно-распорядительных документов, которые позволят приступить к проработке конкретных маршрутов.</w:t>
      </w:r>
    </w:p>
    <w:p w14:paraId="403E5360" w14:textId="77777777" w:rsidR="00D47D36" w:rsidRDefault="00D47D36" w:rsidP="00D47D36">
      <w:pPr>
        <w:pStyle w:val="NormalExport"/>
      </w:pPr>
      <w:r>
        <w:t>«Безусловно, эта новость положительная с точки зрения экономики аэропорта», – сказал Иванов, отметив, что окончательно эффект от возобновления международных авиаперевозок можно будет оценить только после того, как станут понятны объемы перевозок с 1 августа.</w:t>
      </w:r>
    </w:p>
    <w:p w14:paraId="32114E23" w14:textId="77777777" w:rsidR="00D47D36" w:rsidRDefault="00D47D36" w:rsidP="00D47D36">
      <w:pPr>
        <w:pStyle w:val="NormalExport"/>
      </w:pPr>
      <w:r>
        <w:t>Как отметил глава регионального минтранса, сейчас аэропорт ожидает получения организационно-распорядительных документов, после чего приступит к консультациям с перевозчиками по восстановлению конкретных направлений. «Пока у них нет никаких уведомлений ни по Турции, ни по каким-то другим направлениям, – отметил Иванов. – с 1 августа такая возможность появляется, но требует дополнительной проработки».</w:t>
      </w:r>
    </w:p>
    <w:p w14:paraId="5CEF5A66" w14:textId="77777777" w:rsidR="00D47D36" w:rsidRDefault="00D47D36" w:rsidP="00D47D36">
      <w:pPr>
        <w:pStyle w:val="NormalExport"/>
      </w:pPr>
      <w:r>
        <w:lastRenderedPageBreak/>
        <w:t>По данным министерства транспорта области, на 29 марта текущего года из Платова регулярно выполняли рейсы 25 авиакомпаний, в том числе семь иностранных по шести направлениям и 18 российских по 44 направлениям. В июле удалось восстановить 24 внутренних направления, по которым осуществляют перевозки 10 авиакомпаний.</w:t>
      </w:r>
    </w:p>
    <w:p w14:paraId="656BD20B" w14:textId="77777777" w:rsidR="00D47D36" w:rsidRDefault="00D47D36" w:rsidP="00D47D36">
      <w:pPr>
        <w:pStyle w:val="NormalExport"/>
      </w:pPr>
      <w:r>
        <w:t xml:space="preserve">В пресс-службе аэропорта ТАСС сообщили о готовности к возобновлению международных рейсов, отметив, что в воздушной гавани в соответствии с рекомендациями Роспотребнадзора и </w:t>
      </w:r>
      <w:r>
        <w:rPr>
          <w:b/>
        </w:rPr>
        <w:t>Росавиации</w:t>
      </w:r>
      <w:r>
        <w:t xml:space="preserve"> реализуется комплекс мер по профилактике распространения коронавируса.</w:t>
      </w:r>
    </w:p>
    <w:p w14:paraId="7465EBC6" w14:textId="77777777" w:rsidR="00D47D36" w:rsidRDefault="00D47D36" w:rsidP="00D47D36">
      <w:pPr>
        <w:pStyle w:val="ExportHyperlink"/>
        <w:jc w:val="both"/>
      </w:pPr>
      <w:hyperlink r:id="rId79" w:history="1">
        <w:r>
          <w:rPr>
            <w:u w:val="single"/>
          </w:rPr>
          <w:t>https://tass.ru/ekonomika/9049817</w:t>
        </w:r>
      </w:hyperlink>
    </w:p>
    <w:p w14:paraId="05130DD5" w14:textId="77777777" w:rsidR="00D47D36" w:rsidRPr="00E94047" w:rsidRDefault="00D47D36" w:rsidP="00D47D36">
      <w:pPr>
        <w:pStyle w:val="3"/>
        <w:jc w:val="both"/>
        <w:rPr>
          <w:rFonts w:ascii="Times New Roman" w:hAnsi="Times New Roman"/>
          <w:sz w:val="24"/>
          <w:szCs w:val="24"/>
        </w:rPr>
      </w:pPr>
      <w:bookmarkStart w:id="104" w:name="_Toc46575722"/>
      <w:bookmarkStart w:id="105" w:name="_Toc46745851"/>
      <w:r w:rsidRPr="00E94047">
        <w:rPr>
          <w:rFonts w:ascii="Times New Roman" w:hAnsi="Times New Roman"/>
          <w:sz w:val="24"/>
          <w:szCs w:val="24"/>
        </w:rPr>
        <w:t>ТАСС; 2020.24.07; В ПУЛКОВО И ПЛАТОВЕ ЗАЯВИЛИ О ГОТОВНОСТИ К ВОЗОБНОВЛЕНИЮ МЕЖДУНАРОДНЫХ РЕЙСОВ</w:t>
      </w:r>
      <w:bookmarkEnd w:id="104"/>
      <w:bookmarkEnd w:id="105"/>
    </w:p>
    <w:p w14:paraId="47066471" w14:textId="77777777" w:rsidR="00D47D36" w:rsidRDefault="00D47D36" w:rsidP="00D47D36">
      <w:pPr>
        <w:jc w:val="both"/>
      </w:pPr>
      <w:r>
        <w:t xml:space="preserve">Международный аэропорт Пулково подтвердил полную готовность к обслуживанию международных авиарейсов с 1 августа 2020 года, сообщили журналистам в пятницу в </w:t>
      </w:r>
      <w:r w:rsidRPr="00CB0247">
        <w:rPr>
          <w:b/>
          <w:bCs/>
        </w:rPr>
        <w:t xml:space="preserve">пресс-службе управляющей компании авиаузла </w:t>
      </w:r>
      <w:r>
        <w:rPr>
          <w:b/>
          <w:bCs/>
        </w:rPr>
        <w:t>«</w:t>
      </w:r>
      <w:r w:rsidRPr="00CB0247">
        <w:rPr>
          <w:b/>
          <w:bCs/>
        </w:rPr>
        <w:t>Воздушные ворота Северной столицы</w:t>
      </w:r>
      <w:r>
        <w:rPr>
          <w:b/>
          <w:bCs/>
        </w:rPr>
        <w:t>»</w:t>
      </w:r>
      <w:r w:rsidRPr="00CB0247">
        <w:rPr>
          <w:b/>
          <w:bCs/>
        </w:rPr>
        <w:t xml:space="preserve"> (ВВСС).</w:t>
      </w:r>
    </w:p>
    <w:p w14:paraId="5B482881" w14:textId="77777777" w:rsidR="00D47D36" w:rsidRDefault="00D47D36" w:rsidP="00D47D36">
      <w:pPr>
        <w:jc w:val="both"/>
      </w:pPr>
      <w:r>
        <w:t>«Согласно решению правительства РФ, с 1 августа 2020 года из Санкт-Петербурга будет возобновлено международное авиасообщение. Аэропорт Пулково полностью готов к приему и отправке воздушных судов по международным направлениям, о чем ранее, 20 июля 2020 года, было направлено уведомление в Росавиацию», – говорится в сообщении.</w:t>
      </w:r>
    </w:p>
    <w:p w14:paraId="7A46B474" w14:textId="77777777" w:rsidR="00D47D36" w:rsidRDefault="00D47D36" w:rsidP="00D47D36">
      <w:pPr>
        <w:jc w:val="both"/>
      </w:pPr>
      <w:r>
        <w:t>О готовности к возобновлению международных рейсов также сообщили в ростовском аэропорту Платов.</w:t>
      </w:r>
    </w:p>
    <w:p w14:paraId="0585ACF2" w14:textId="77777777" w:rsidR="00D47D36" w:rsidRDefault="00D47D36" w:rsidP="00D47D36">
      <w:pPr>
        <w:jc w:val="both"/>
      </w:pPr>
      <w:r>
        <w:t xml:space="preserve">«Аэропорт Платов готов к возобновлению международного пассажирского авиасообщения. В соответствии с рекомендациями Роспотребнадзора и </w:t>
      </w:r>
      <w:r w:rsidRPr="00CF2171">
        <w:rPr>
          <w:b/>
        </w:rPr>
        <w:t>Росавиации</w:t>
      </w:r>
      <w:r>
        <w:t xml:space="preserve"> в аэропорту реализуется комплекс мер по профилактике распространения коронавируса. Производственные службы Платова готовы к обслуживанию иностранных рейсов», – сообщили в </w:t>
      </w:r>
      <w:r w:rsidRPr="00CB0247">
        <w:rPr>
          <w:b/>
          <w:bCs/>
        </w:rPr>
        <w:t>пресс-службе ростовского аэропорта</w:t>
      </w:r>
      <w:r>
        <w:t>.</w:t>
      </w:r>
    </w:p>
    <w:p w14:paraId="74487B7B" w14:textId="77777777" w:rsidR="00D47D36" w:rsidRDefault="00D47D36" w:rsidP="00D47D36">
      <w:pPr>
        <w:jc w:val="both"/>
      </w:pPr>
      <w:hyperlink r:id="rId80" w:history="1">
        <w:r w:rsidRPr="00AB2FE7">
          <w:rPr>
            <w:rStyle w:val="a9"/>
          </w:rPr>
          <w:t>https://tass.ru/ekonomika/9047541</w:t>
        </w:r>
      </w:hyperlink>
    </w:p>
    <w:p w14:paraId="1BB60709" w14:textId="77777777" w:rsidR="00D47D36" w:rsidRPr="004519E4" w:rsidRDefault="00D47D36" w:rsidP="00D47D36">
      <w:pPr>
        <w:pStyle w:val="3"/>
        <w:jc w:val="both"/>
        <w:rPr>
          <w:rFonts w:ascii="Times New Roman" w:hAnsi="Times New Roman"/>
          <w:sz w:val="24"/>
          <w:szCs w:val="24"/>
        </w:rPr>
      </w:pPr>
      <w:bookmarkStart w:id="106" w:name="txt_2477707_1473228726"/>
      <w:bookmarkStart w:id="107" w:name="_Toc46575723"/>
      <w:bookmarkStart w:id="108" w:name="_Toc46745852"/>
      <w:r w:rsidRPr="004519E4">
        <w:rPr>
          <w:rFonts w:ascii="Times New Roman" w:hAnsi="Times New Roman"/>
          <w:sz w:val="24"/>
          <w:szCs w:val="24"/>
        </w:rPr>
        <w:t xml:space="preserve">ПРАЙМ; 2020.24.07; </w:t>
      </w:r>
      <w:r>
        <w:rPr>
          <w:rFonts w:ascii="Times New Roman" w:hAnsi="Times New Roman"/>
          <w:sz w:val="24"/>
          <w:szCs w:val="24"/>
        </w:rPr>
        <w:t>«</w:t>
      </w:r>
      <w:r w:rsidRPr="004519E4">
        <w:rPr>
          <w:rFonts w:ascii="Times New Roman" w:hAnsi="Times New Roman"/>
          <w:sz w:val="24"/>
          <w:szCs w:val="24"/>
        </w:rPr>
        <w:t>ПУЛКОВО</w:t>
      </w:r>
      <w:r>
        <w:rPr>
          <w:rFonts w:ascii="Times New Roman" w:hAnsi="Times New Roman"/>
          <w:sz w:val="24"/>
          <w:szCs w:val="24"/>
        </w:rPr>
        <w:t>»</w:t>
      </w:r>
      <w:r w:rsidRPr="004519E4">
        <w:rPr>
          <w:rFonts w:ascii="Times New Roman" w:hAnsi="Times New Roman"/>
          <w:sz w:val="24"/>
          <w:szCs w:val="24"/>
        </w:rPr>
        <w:t xml:space="preserve"> ГОТОВО К ВОЗОБНОВЛЕНИЮ МЕЖДУНАРОДНОГО АВИАСООБЩЕНИЯ </w:t>
      </w:r>
      <w:r>
        <w:rPr>
          <w:rFonts w:ascii="Times New Roman" w:hAnsi="Times New Roman"/>
          <w:sz w:val="24"/>
          <w:szCs w:val="24"/>
        </w:rPr>
        <w:t xml:space="preserve">– </w:t>
      </w:r>
      <w:r w:rsidRPr="004519E4">
        <w:rPr>
          <w:rFonts w:ascii="Times New Roman" w:hAnsi="Times New Roman"/>
          <w:sz w:val="24"/>
          <w:szCs w:val="24"/>
        </w:rPr>
        <w:t>УПРАВЛЯЮЩАЯ КОМПАНИЯ</w:t>
      </w:r>
      <w:bookmarkEnd w:id="106"/>
      <w:bookmarkEnd w:id="107"/>
      <w:bookmarkEnd w:id="108"/>
    </w:p>
    <w:p w14:paraId="3138A6BB" w14:textId="77777777" w:rsidR="00D47D36" w:rsidRDefault="00D47D36" w:rsidP="00D47D36">
      <w:pPr>
        <w:pStyle w:val="NormalExport"/>
      </w:pPr>
      <w:r>
        <w:t xml:space="preserve">Аэропорт «Пулково» полностью готов к приему и отправке воздушных судов по международным направлениям, сообщает </w:t>
      </w:r>
      <w:r w:rsidRPr="004519E4">
        <w:rPr>
          <w:b/>
          <w:bCs/>
        </w:rPr>
        <w:t xml:space="preserve">пресс-служба управляющей компании авиагавани ООО </w:t>
      </w:r>
      <w:r>
        <w:rPr>
          <w:b/>
          <w:bCs/>
        </w:rPr>
        <w:t>«</w:t>
      </w:r>
      <w:r w:rsidRPr="004519E4">
        <w:rPr>
          <w:b/>
          <w:bCs/>
        </w:rPr>
        <w:t>Воздушные Ворота Северной Столицы</w:t>
      </w:r>
      <w:r>
        <w:t>».</w:t>
      </w:r>
    </w:p>
    <w:p w14:paraId="65613231" w14:textId="77777777" w:rsidR="00D47D36" w:rsidRDefault="00D47D36" w:rsidP="00D47D36">
      <w:pPr>
        <w:pStyle w:val="NormalExport"/>
      </w:pPr>
      <w:r>
        <w:t xml:space="preserve">«Аэропорт «Пулково» полностью готов к приему и отправке воздушных судов по международным направлениям, о чем ранее, 20 июля 2020 года, было направлено уведомление в </w:t>
      </w:r>
      <w:r>
        <w:rPr>
          <w:b/>
        </w:rPr>
        <w:t>Росавиацию</w:t>
      </w:r>
      <w:r>
        <w:t>. Управляющая компания аэропорта Пулково «Воздушные Ворота Северной Столицы» будет информировать о возобновлении полетных программ перевозчиков по международным направлениям по мере поступления заявок от авиакомпаний», – сказано в сообщении.</w:t>
      </w:r>
    </w:p>
    <w:p w14:paraId="5CCF6EF8" w14:textId="77777777" w:rsidR="00D47D36" w:rsidRDefault="00D47D36" w:rsidP="00D47D36">
      <w:pPr>
        <w:pStyle w:val="NormalExport"/>
      </w:pPr>
      <w:r>
        <w:t>По данным пресс-службы, в терминале аэропорта продолжают реализовывать меры против распространения COVID-19. «В аэропорту усилен режим уборки и дезинфекции помещений и контактных поверхностей, в том числе лифтов, лестниц, стоек регистрации, зон досмотра, трапов и пассажирских автобусов. Воздух в терминале «Пулково» обеззараживается с помощью ультрафиолетовых рециркуляторов», – сказано в сообщении.</w:t>
      </w:r>
    </w:p>
    <w:p w14:paraId="1CE112E3" w14:textId="77777777" w:rsidR="00D47D36" w:rsidRDefault="00D47D36" w:rsidP="00D47D36">
      <w:pPr>
        <w:pStyle w:val="NormalExport"/>
      </w:pPr>
      <w:r>
        <w:t>Также по громкой связи, как сообщается, сотрудники аэропорта информируют пассажиров и посетителей о мерах профилактики COVID-19. В зонах регистрации, контроля и у выходов на посадку нанесена специальная разметка для соблюдения безопасной дистанции.</w:t>
      </w:r>
    </w:p>
    <w:p w14:paraId="019E4C6F" w14:textId="77777777" w:rsidR="00D47D36" w:rsidRDefault="00D47D36" w:rsidP="00D47D36">
      <w:pPr>
        <w:pStyle w:val="NormalExport"/>
      </w:pPr>
      <w:r>
        <w:lastRenderedPageBreak/>
        <w:t>«В заведениях «Пулково» и местах общего пользования на всем пути от зоны регистрации к выходам на посадку установлены дозаторы с антисептиком для рук. Пассажиры и встречающие могут приобрести маски, перчатки, антисептические гели и салфетки в специальных вендинговых автоматах при входе в аэропорт, в залах регистрации, ожидания внутренних рейсов и выдачи багажа, а также в магазинах и аптеках аэропорта», – добавили в пресс-службе.</w:t>
      </w:r>
    </w:p>
    <w:p w14:paraId="30E6FA1E" w14:textId="77777777" w:rsidR="00D47D36" w:rsidRDefault="00D47D36" w:rsidP="00D47D36">
      <w:pPr>
        <w:pStyle w:val="NormalExport"/>
      </w:pPr>
      <w:r>
        <w:t>Отмечается, что персонал «Пулково» работает в защитных масках, перчатках, сотрудники аэропорта проходят ежесменную термометрию.</w:t>
      </w:r>
    </w:p>
    <w:p w14:paraId="281628CB" w14:textId="77777777" w:rsidR="00D47D36" w:rsidRPr="00A5701D" w:rsidRDefault="00D47D36" w:rsidP="00D47D36">
      <w:pPr>
        <w:pStyle w:val="3"/>
        <w:jc w:val="both"/>
        <w:rPr>
          <w:rFonts w:ascii="Times New Roman" w:hAnsi="Times New Roman"/>
          <w:sz w:val="24"/>
          <w:szCs w:val="24"/>
        </w:rPr>
      </w:pPr>
      <w:bookmarkStart w:id="109" w:name="_Toc46575724"/>
      <w:bookmarkStart w:id="110" w:name="_Toc46745853"/>
      <w:r w:rsidRPr="00A5701D">
        <w:rPr>
          <w:rFonts w:ascii="Times New Roman" w:hAnsi="Times New Roman"/>
          <w:sz w:val="24"/>
          <w:szCs w:val="24"/>
        </w:rPr>
        <w:t>ТАСС; 2020.24.07; РОССИЙСКИЕ ТУРОПЕРАТОРЫ ОТКРЫЛИ БРОНИРОВАНИЕ ТУРОВ В ТУРЦИЮ</w:t>
      </w:r>
      <w:bookmarkEnd w:id="109"/>
      <w:bookmarkEnd w:id="110"/>
    </w:p>
    <w:p w14:paraId="7527B531" w14:textId="77777777" w:rsidR="00D47D36" w:rsidRDefault="00D47D36" w:rsidP="00D47D36">
      <w:pPr>
        <w:jc w:val="both"/>
      </w:pPr>
      <w:r>
        <w:t xml:space="preserve">Крупные российские туроператоры открыли бронирование туров в Турцию, сообщает </w:t>
      </w:r>
      <w:r w:rsidRPr="0031433D">
        <w:rPr>
          <w:b/>
          <w:bCs/>
        </w:rPr>
        <w:t>Ассоциация туроператоров России (АТОР).</w:t>
      </w:r>
    </w:p>
    <w:p w14:paraId="0F5F1F43" w14:textId="77777777" w:rsidR="00D47D36" w:rsidRDefault="00D47D36" w:rsidP="00D47D36">
      <w:pPr>
        <w:jc w:val="both"/>
      </w:pPr>
      <w:r>
        <w:t>«Купить тур в Турцию можно прямо сейчас. Туроператоры уже открыли бронирование. На первую декаду августа есть туры с перелетом со стыковкой в Стамбуле, с 10 августа стартуют прямые рейсы в Анталью», – говорится в сообщении на сайте ассоциации.</w:t>
      </w:r>
    </w:p>
    <w:p w14:paraId="4F3F1259" w14:textId="77777777" w:rsidR="00D47D36" w:rsidRDefault="00D47D36" w:rsidP="00D47D36">
      <w:pPr>
        <w:jc w:val="both"/>
      </w:pPr>
      <w:r>
        <w:t xml:space="preserve">В частности, открыли продажи по турецкому направлению </w:t>
      </w:r>
      <w:r w:rsidRPr="00A5701D">
        <w:rPr>
          <w:lang w:val="en-US"/>
        </w:rPr>
        <w:t xml:space="preserve">Coral Travel </w:t>
      </w:r>
      <w:r>
        <w:t>и</w:t>
      </w:r>
      <w:r w:rsidRPr="00A5701D">
        <w:rPr>
          <w:lang w:val="en-US"/>
        </w:rPr>
        <w:t xml:space="preserve"> Anex Tour, </w:t>
      </w:r>
      <w:r>
        <w:t>сообщает</w:t>
      </w:r>
      <w:r w:rsidRPr="00A5701D">
        <w:rPr>
          <w:lang w:val="en-US"/>
        </w:rPr>
        <w:t xml:space="preserve"> </w:t>
      </w:r>
      <w:r>
        <w:t>АТОР</w:t>
      </w:r>
      <w:r w:rsidRPr="00A5701D">
        <w:rPr>
          <w:lang w:val="en-US"/>
        </w:rPr>
        <w:t xml:space="preserve">. </w:t>
      </w:r>
      <w:r>
        <w:t>Появились туры в Турцию и в системе бронирования «TUI Россия», сообщили ранее ТАСС в компании.</w:t>
      </w:r>
    </w:p>
    <w:p w14:paraId="41AFC556" w14:textId="77777777" w:rsidR="00D47D36" w:rsidRDefault="00D47D36" w:rsidP="00D47D36">
      <w:pPr>
        <w:jc w:val="both"/>
      </w:pPr>
      <w:r>
        <w:t>«Продажи туров на сезон – 2020 открыты и доступны для бронирования. В виду обстоятельств мы позаботились о том, чтобы даже если ко времени поездки границы стран не будут открыты, туристы смогли перенести свой отдых на другие даты на максимально выгодных условиях», – сообщили ТАСС в пресс-службе Tez Tour.</w:t>
      </w:r>
    </w:p>
    <w:p w14:paraId="0F324864" w14:textId="77777777" w:rsidR="00D47D36" w:rsidRDefault="00D47D36" w:rsidP="00D47D36">
      <w:pPr>
        <w:jc w:val="both"/>
      </w:pPr>
      <w:r>
        <w:t>Полетная программа туроператора в Турцию на летний сезон запланирована из Москвы и региональных городов России как на чартерных, так и регулярных рейсах авиаперевозчиков, добавили в Tez Tour.</w:t>
      </w:r>
    </w:p>
    <w:p w14:paraId="170FD722" w14:textId="77777777" w:rsidR="00D47D36" w:rsidRDefault="00D47D36" w:rsidP="00D47D36">
      <w:pPr>
        <w:jc w:val="both"/>
      </w:pPr>
      <w:r>
        <w:t>При этом компании ждут разъяснений от российских властей по условиям возобновления чартерной авиаперевозки в Турцию. «Мы начнем отправку туристов как только будут согласованы даты первых чартерных вылетов по собственным полетным программам», – сказали ТАСС в пресс-службе «Интуриста».</w:t>
      </w:r>
    </w:p>
    <w:p w14:paraId="55BCECAC" w14:textId="77777777" w:rsidR="00D47D36" w:rsidRDefault="00D47D36" w:rsidP="00D47D36">
      <w:pPr>
        <w:jc w:val="both"/>
      </w:pPr>
      <w:r>
        <w:t>«Интурист» планирует отправлять туристов в Анталью и Даламан.</w:t>
      </w:r>
    </w:p>
    <w:p w14:paraId="4BD05A9A" w14:textId="77777777" w:rsidR="00D47D36" w:rsidRDefault="00D47D36" w:rsidP="00D47D36">
      <w:pPr>
        <w:jc w:val="both"/>
      </w:pPr>
      <w:hyperlink r:id="rId81" w:history="1">
        <w:r w:rsidRPr="00046E3E">
          <w:rPr>
            <w:rStyle w:val="a9"/>
          </w:rPr>
          <w:t>https://tass.ru/ekonomika/9049011</w:t>
        </w:r>
      </w:hyperlink>
    </w:p>
    <w:p w14:paraId="133090CD" w14:textId="77777777" w:rsidR="00D47D36" w:rsidRPr="004B3CA6" w:rsidRDefault="00D47D36" w:rsidP="00D47D36">
      <w:pPr>
        <w:pStyle w:val="3"/>
        <w:jc w:val="both"/>
        <w:rPr>
          <w:rFonts w:ascii="Times New Roman" w:hAnsi="Times New Roman"/>
          <w:sz w:val="24"/>
          <w:szCs w:val="24"/>
        </w:rPr>
      </w:pPr>
      <w:bookmarkStart w:id="111" w:name="_Toc46575725"/>
      <w:bookmarkStart w:id="112" w:name="_Toc46745854"/>
      <w:r w:rsidRPr="004B3CA6">
        <w:rPr>
          <w:rFonts w:ascii="Times New Roman" w:hAnsi="Times New Roman"/>
          <w:sz w:val="24"/>
          <w:szCs w:val="24"/>
        </w:rPr>
        <w:t>ТАСС; 2020.24.07; КРУПНЫЕ РОССИЙСКИЕ ТУРОПЕРАТОРЫ ГОТОВЫ ВОЗОБНОВИТЬ ОТПРАВКУ ТУРИСТОВ В ТУРЦИЮ</w:t>
      </w:r>
      <w:bookmarkEnd w:id="111"/>
      <w:bookmarkEnd w:id="112"/>
    </w:p>
    <w:p w14:paraId="492FCD8E" w14:textId="77777777" w:rsidR="00D47D36" w:rsidRDefault="00D47D36" w:rsidP="00D47D36">
      <w:pPr>
        <w:jc w:val="both"/>
      </w:pPr>
      <w:r>
        <w:t xml:space="preserve">Крупные российские туроператоры готовы возобновить отправку туристов в Турцию, сообщили ТАСС </w:t>
      </w:r>
      <w:r w:rsidRPr="0031433D">
        <w:rPr>
          <w:b/>
          <w:bCs/>
        </w:rPr>
        <w:t xml:space="preserve">представители туроператоров </w:t>
      </w:r>
      <w:r>
        <w:rPr>
          <w:b/>
          <w:bCs/>
        </w:rPr>
        <w:t>«</w:t>
      </w:r>
      <w:r w:rsidRPr="0031433D">
        <w:rPr>
          <w:b/>
          <w:bCs/>
        </w:rPr>
        <w:t>Интурист</w:t>
      </w:r>
      <w:r>
        <w:rPr>
          <w:b/>
          <w:bCs/>
        </w:rPr>
        <w:t>»</w:t>
      </w:r>
      <w:r w:rsidRPr="0031433D">
        <w:rPr>
          <w:b/>
          <w:bCs/>
        </w:rPr>
        <w:t>, Anex Tour и TUI Россия</w:t>
      </w:r>
      <w:r>
        <w:t>.</w:t>
      </w:r>
    </w:p>
    <w:p w14:paraId="49EDAC8F" w14:textId="77777777" w:rsidR="00D47D36" w:rsidRDefault="00D47D36" w:rsidP="00D47D36">
      <w:pPr>
        <w:jc w:val="both"/>
      </w:pPr>
      <w:r>
        <w:t>«Туры в Турцию доступны для бронирования в нашей системе. Кроме того, в нашей системе посчитаны туры с перелетом через Стамбул, поэтому готовы лететь с 1 августа», – отметили в пресс-службе TUI Россия.</w:t>
      </w:r>
    </w:p>
    <w:p w14:paraId="3E01B9F9" w14:textId="77777777" w:rsidR="00D47D36" w:rsidRDefault="00D47D36" w:rsidP="00D47D36">
      <w:pPr>
        <w:jc w:val="both"/>
      </w:pPr>
      <w:r>
        <w:t>«Актуальные цены на заезды в августе уже есть на сайте, поэтому мы готовы к возобновлению продаж и оперативной деятельности», – сообщили в пресс-службе Anex Tour.</w:t>
      </w:r>
    </w:p>
    <w:p w14:paraId="63485EFF" w14:textId="77777777" w:rsidR="00D47D36" w:rsidRDefault="00D47D36" w:rsidP="00D47D36">
      <w:pPr>
        <w:jc w:val="both"/>
      </w:pPr>
      <w:r>
        <w:t>При этом компании ждут разъяснений от российских властей по условиям возобновления чартерной авиаперевозки в Турцию. «Мы начнем отправку туристов как только будут согласованы даты первых чартерных вылетов по собственным полетным программам», – сказали в пресс-службе «Интуриста».</w:t>
      </w:r>
    </w:p>
    <w:p w14:paraId="6A7138CC" w14:textId="77777777" w:rsidR="00D47D36" w:rsidRDefault="00D47D36" w:rsidP="00D47D36">
      <w:pPr>
        <w:jc w:val="both"/>
      </w:pPr>
      <w:r>
        <w:t>При этом до начала полетов из России в Анталью и Бодрум есть еще две недели, отметили в Anex Tour. В компании рассчитывают, что за это время все будет готово для восстановления чартерных программ.</w:t>
      </w:r>
    </w:p>
    <w:p w14:paraId="149CD3FC" w14:textId="77777777" w:rsidR="00D47D36" w:rsidRDefault="00D47D36" w:rsidP="00D47D36">
      <w:pPr>
        <w:jc w:val="both"/>
      </w:pPr>
      <w:r>
        <w:lastRenderedPageBreak/>
        <w:t>«Интурист» прогнозирует всплеск интереса россиянам к турам в Турцию. «Очевидно, что сейчас службы клиентского сервиса туроператоров столкнутся со шквалом запросов клиентов на переносы ранее забронированных и несостоявшихся по причинам закрытых границ туров. Для актуализации всех заявок нам понадобится несколько дней», – сообщили в компании.</w:t>
      </w:r>
    </w:p>
    <w:p w14:paraId="5F7D3746" w14:textId="77777777" w:rsidR="00D47D36" w:rsidRDefault="00D47D36" w:rsidP="00D47D36">
      <w:pPr>
        <w:jc w:val="both"/>
      </w:pPr>
      <w:r>
        <w:t>В Anex Tour ожидают устойчивый спрос на Турцию, поскольку август и сентябрь относятся к высокому сезону.</w:t>
      </w:r>
    </w:p>
    <w:p w14:paraId="61BE5244" w14:textId="77777777" w:rsidR="00D47D36" w:rsidRDefault="00D47D36" w:rsidP="00D47D36">
      <w:pPr>
        <w:jc w:val="both"/>
      </w:pPr>
      <w:hyperlink r:id="rId82" w:history="1">
        <w:r w:rsidRPr="00AB2FE7">
          <w:rPr>
            <w:rStyle w:val="a9"/>
          </w:rPr>
          <w:t>https://tass.ru/ekonomika/9046927</w:t>
        </w:r>
      </w:hyperlink>
    </w:p>
    <w:p w14:paraId="5D66F2BD" w14:textId="77777777" w:rsidR="00D47D36" w:rsidRPr="00C86235" w:rsidRDefault="00D47D36" w:rsidP="00D47D36">
      <w:pPr>
        <w:pStyle w:val="3"/>
        <w:jc w:val="both"/>
        <w:rPr>
          <w:rFonts w:ascii="Times New Roman" w:hAnsi="Times New Roman"/>
          <w:sz w:val="24"/>
          <w:szCs w:val="24"/>
        </w:rPr>
      </w:pPr>
      <w:bookmarkStart w:id="113" w:name="_Toc46575726"/>
      <w:bookmarkStart w:id="114" w:name="_Toc46745855"/>
      <w:r w:rsidRPr="00C86235">
        <w:rPr>
          <w:rFonts w:ascii="Times New Roman" w:hAnsi="Times New Roman"/>
          <w:sz w:val="24"/>
          <w:szCs w:val="24"/>
        </w:rPr>
        <w:t>РИА НОВОСТИ; 2020.24.07; В АТОР ДАЛИ ПРОГНОЗ ПО ЦЕНАМ НА БИЛЕТЫ ПОСЛЕ ВОЗОБНОВЛЕНИЯ ПЕРЕЛЕТОВ</w:t>
      </w:r>
      <w:bookmarkEnd w:id="113"/>
      <w:bookmarkEnd w:id="114"/>
    </w:p>
    <w:p w14:paraId="517B160D" w14:textId="77777777" w:rsidR="00D47D36" w:rsidRDefault="00D47D36" w:rsidP="00D47D36">
      <w:pPr>
        <w:jc w:val="both"/>
      </w:pPr>
      <w:r w:rsidRPr="00CB0247">
        <w:rPr>
          <w:b/>
          <w:bCs/>
        </w:rPr>
        <w:t>Первый вице-президент Ассоциации туроператоров России Владимир Канторович</w:t>
      </w:r>
      <w:r>
        <w:t xml:space="preserve"> в беседе с «360» высказал мнение, что цены на билеты после решения России возобновить международное авиасообщение не будут низкими.</w:t>
      </w:r>
    </w:p>
    <w:p w14:paraId="7A09BEF2" w14:textId="77777777" w:rsidR="00D47D36" w:rsidRDefault="00D47D36" w:rsidP="00D47D36">
      <w:pPr>
        <w:jc w:val="both"/>
      </w:pPr>
      <w:r>
        <w:t>Он подчеркнул, что спрос на перелеты будет очень высоким, поэтому не стоит ждать распродаж.</w:t>
      </w:r>
    </w:p>
    <w:p w14:paraId="62EF3C07" w14:textId="77777777" w:rsidR="00D47D36" w:rsidRDefault="00D47D36" w:rsidP="00D47D36">
      <w:pPr>
        <w:jc w:val="both"/>
      </w:pPr>
      <w:r>
        <w:t>«В прошлом году были чартеры, сейчас будет только регулярное сообщение. Понятно, что оно намного дороже», – подчеркнул Канторович.</w:t>
      </w:r>
    </w:p>
    <w:p w14:paraId="0EDECAF6" w14:textId="77777777" w:rsidR="00D47D36" w:rsidRDefault="00D47D36" w:rsidP="00D47D36">
      <w:pPr>
        <w:jc w:val="both"/>
      </w:pPr>
      <w:r>
        <w:t>Также он отметил, что пока непонятен спрос на зарубежные перелеты – многие уже оплатили отпуск или забронировали гостиницы, поэтому вернуть деньги будет сложно. Иная ситуация складывается для тех, кто еще не определился с планами на отпуск. Также Канторович не ожидал, что возобновится авиасообщение с Танзанией, так как она не пользуется большим спросом у россиян из-за длительности полета и цен.</w:t>
      </w:r>
    </w:p>
    <w:p w14:paraId="141D00DC" w14:textId="77777777" w:rsidR="00D47D36" w:rsidRDefault="00D47D36" w:rsidP="00D47D36">
      <w:pPr>
        <w:jc w:val="both"/>
      </w:pPr>
      <w:r>
        <w:t>«Пляжный отдых – это не самое интересное в Танзании. То, что на материке: животные, сафари – вот это интересно», – подчеркнув, что для пляжного отдыха можно выбрать Турцию.</w:t>
      </w:r>
    </w:p>
    <w:p w14:paraId="37B6A1F5" w14:textId="77777777" w:rsidR="00D47D36" w:rsidRDefault="00D47D36" w:rsidP="00D47D36">
      <w:pPr>
        <w:jc w:val="both"/>
      </w:pPr>
      <w:hyperlink r:id="rId83" w:history="1">
        <w:r w:rsidRPr="00F81B79">
          <w:rPr>
            <w:rStyle w:val="a9"/>
          </w:rPr>
          <w:t>https://ria.ru/20200724/1574869892.html</w:t>
        </w:r>
      </w:hyperlink>
    </w:p>
    <w:p w14:paraId="74700A05" w14:textId="77777777" w:rsidR="00D47D36" w:rsidRPr="006F59C8" w:rsidRDefault="00D47D36" w:rsidP="00D47D36">
      <w:pPr>
        <w:pStyle w:val="3"/>
        <w:jc w:val="both"/>
        <w:rPr>
          <w:rFonts w:ascii="Times New Roman" w:hAnsi="Times New Roman"/>
          <w:sz w:val="24"/>
          <w:szCs w:val="24"/>
        </w:rPr>
      </w:pPr>
      <w:bookmarkStart w:id="115" w:name="_Toc46575727"/>
      <w:bookmarkStart w:id="116" w:name="_Toc46745856"/>
      <w:r w:rsidRPr="006F59C8">
        <w:rPr>
          <w:rFonts w:ascii="Times New Roman" w:hAnsi="Times New Roman"/>
          <w:sz w:val="24"/>
          <w:szCs w:val="24"/>
        </w:rPr>
        <w:t>ТАСС; 2020.24.07; В АТОР СОВЕТУЮТ ОФОРМИТЬ СТРАХОВКУ НА СЛУЧАЙ КОРОНАВИРУСА ПРИ ВЫЕЗДЕ ЗА РУБЕЖ</w:t>
      </w:r>
      <w:bookmarkEnd w:id="115"/>
      <w:bookmarkEnd w:id="116"/>
    </w:p>
    <w:p w14:paraId="093D4FBD" w14:textId="77777777" w:rsidR="00D47D36" w:rsidRDefault="00D47D36" w:rsidP="00D47D36">
      <w:pPr>
        <w:jc w:val="both"/>
      </w:pPr>
      <w:r>
        <w:t xml:space="preserve">Российским туристам, выезжающим на отдых за рубеж, следует приобретать расширенную страховку для покрытия расходов в случае заражения коронавирусной инфекцией. Об этом заявила в пятницу </w:t>
      </w:r>
      <w:r w:rsidRPr="00CB0247">
        <w:rPr>
          <w:b/>
          <w:bCs/>
        </w:rPr>
        <w:t xml:space="preserve">исполнительный директор Ассоциации туроператоров России (АТОР) Майя Ломидзе </w:t>
      </w:r>
      <w:r>
        <w:t>в эфире телеканала РБК.</w:t>
      </w:r>
    </w:p>
    <w:p w14:paraId="1028CB1F" w14:textId="77777777" w:rsidR="00D47D36" w:rsidRDefault="00D47D36" w:rsidP="00D47D36">
      <w:pPr>
        <w:jc w:val="both"/>
      </w:pPr>
      <w:r>
        <w:t>«Мы бы, безусловно, рекомендовали всем расширенную страховку. Не у всех страховых компаний есть пакет, предлагающий покрытие на случай заболевания коронавирусом. Но некоторые страховые компании уже подготовили такие пакеты, не дожидаясь даже открытия международного сообщения», – сказала она.</w:t>
      </w:r>
    </w:p>
    <w:p w14:paraId="0805265A" w14:textId="77777777" w:rsidR="00D47D36" w:rsidRDefault="00D47D36" w:rsidP="00D47D36">
      <w:pPr>
        <w:jc w:val="both"/>
      </w:pPr>
      <w:r>
        <w:t>Ломидзе отметила, что в любой стране иностранца, заразившегося коронавирусной инфекцией, могут поместить в обсерватор. При этом практически во всех странах, за редким исключением, пребывание в нем турист должен оплачивать сам, подчеркнула она. «В тех случаях, когда будет страховка, соответственно, есть возможность не тратить деньги самому, а покрыть эти расходы за счет страхового полиса», – добавила глава АТОР.</w:t>
      </w:r>
    </w:p>
    <w:p w14:paraId="489D061D" w14:textId="77777777" w:rsidR="00D47D36" w:rsidRDefault="00D47D36" w:rsidP="00D47D36">
      <w:pPr>
        <w:jc w:val="both"/>
      </w:pPr>
      <w:hyperlink r:id="rId84" w:history="1">
        <w:r w:rsidRPr="00AB2FE7">
          <w:rPr>
            <w:rStyle w:val="a9"/>
          </w:rPr>
          <w:t>https://tass.ru/ekonomika/9050643</w:t>
        </w:r>
      </w:hyperlink>
    </w:p>
    <w:p w14:paraId="4B0061F3" w14:textId="77777777" w:rsidR="00D47D36" w:rsidRPr="00C86235" w:rsidRDefault="00D47D36" w:rsidP="00D47D36">
      <w:pPr>
        <w:pStyle w:val="3"/>
        <w:jc w:val="both"/>
        <w:rPr>
          <w:rFonts w:ascii="Times New Roman" w:hAnsi="Times New Roman"/>
          <w:sz w:val="24"/>
          <w:szCs w:val="24"/>
        </w:rPr>
      </w:pPr>
      <w:bookmarkStart w:id="117" w:name="_Toc46575728"/>
      <w:bookmarkStart w:id="118" w:name="_Toc46745857"/>
      <w:r w:rsidRPr="00C86235">
        <w:rPr>
          <w:rFonts w:ascii="Times New Roman" w:hAnsi="Times New Roman"/>
          <w:sz w:val="24"/>
          <w:szCs w:val="24"/>
        </w:rPr>
        <w:t>РИА НОВОСТИ; 2020.24.07; ВЫЯСНИЛОСЬ, КАК ТУРИСТЫ ПОКУПАЮТ БИЛЕТЫ В ТУРЦИЮ, ТАНЗАНИЮ И БРИТАНИЮ</w:t>
      </w:r>
      <w:bookmarkEnd w:id="117"/>
      <w:bookmarkEnd w:id="118"/>
    </w:p>
    <w:p w14:paraId="68BA71D4" w14:textId="77777777" w:rsidR="00D47D36" w:rsidRDefault="00D47D36" w:rsidP="00D47D36">
      <w:pPr>
        <w:jc w:val="both"/>
      </w:pPr>
      <w:r>
        <w:t>После того, как глава правительства Михаил Мишустин заявил, что Россия с 1 августа возобновляет международное авиасообщение, интерес к билетам за границу резко увеличился, сообщает Aviasales.</w:t>
      </w:r>
    </w:p>
    <w:p w14:paraId="53ADC7F4" w14:textId="77777777" w:rsidR="00D47D36" w:rsidRDefault="00D47D36" w:rsidP="00D47D36">
      <w:pPr>
        <w:jc w:val="both"/>
      </w:pPr>
      <w:r>
        <w:lastRenderedPageBreak/>
        <w:t>Пока путешественники смогут полететь из Москвы, Подмосковья, Санкт-Петербурга и Ростова-на-Дону в Турцию, Великобританию и Танзанию.</w:t>
      </w:r>
    </w:p>
    <w:p w14:paraId="4CDCB1BC" w14:textId="77777777" w:rsidR="00D47D36" w:rsidRDefault="00D47D36" w:rsidP="00D47D36">
      <w:pPr>
        <w:jc w:val="both"/>
      </w:pPr>
      <w:r>
        <w:t xml:space="preserve">«В первый час количество запросов на перелет в Турцию по сравнению с данными за прошлую неделю утроилось, поиски авиабилетов в Великобритания выросли в пять раз, спрос на Танзанию «улетел в космос» – увеличился в 70 раз, потому что все кинулись искать, где это и сколько стоит тур», – рассказал </w:t>
      </w:r>
      <w:r w:rsidRPr="00CB0247">
        <w:rPr>
          <w:b/>
          <w:bCs/>
        </w:rPr>
        <w:t>PR-директор метапоисковика авиабилетов Янис Дзенис</w:t>
      </w:r>
      <w:r>
        <w:t>.</w:t>
      </w:r>
    </w:p>
    <w:p w14:paraId="499B47D2" w14:textId="77777777" w:rsidR="00D47D36" w:rsidRDefault="00D47D36" w:rsidP="00D47D36">
      <w:pPr>
        <w:jc w:val="both"/>
      </w:pPr>
      <w:r>
        <w:t>Сейчас купить билеты в Стамбул на 1 августа с вылетом прямым регулярным рейсом можно за 23480 рублей, в Лондон – за 22910 рублей, а на Занзибар – за 120 тысяч рублей, причем с пересадками.</w:t>
      </w:r>
    </w:p>
    <w:p w14:paraId="651F2AEA" w14:textId="77777777" w:rsidR="00D47D36" w:rsidRDefault="00D47D36" w:rsidP="00D47D36">
      <w:pPr>
        <w:jc w:val="both"/>
      </w:pPr>
      <w:hyperlink r:id="rId85" w:history="1">
        <w:r w:rsidRPr="00F81B79">
          <w:rPr>
            <w:rStyle w:val="a9"/>
          </w:rPr>
          <w:t>https://ria.ru/20200724/1574867844.html</w:t>
        </w:r>
      </w:hyperlink>
    </w:p>
    <w:p w14:paraId="77BE34DC" w14:textId="77777777" w:rsidR="00D47D36" w:rsidRPr="00E94047" w:rsidRDefault="00D47D36" w:rsidP="00D47D36">
      <w:pPr>
        <w:pStyle w:val="3"/>
        <w:jc w:val="both"/>
        <w:rPr>
          <w:rFonts w:ascii="Times New Roman" w:hAnsi="Times New Roman"/>
          <w:sz w:val="24"/>
          <w:szCs w:val="24"/>
        </w:rPr>
      </w:pPr>
      <w:bookmarkStart w:id="119" w:name="_Toc46575729"/>
      <w:bookmarkStart w:id="120" w:name="_Toc46745858"/>
      <w:r w:rsidRPr="00E94047">
        <w:rPr>
          <w:rFonts w:ascii="Times New Roman" w:hAnsi="Times New Roman"/>
          <w:sz w:val="24"/>
          <w:szCs w:val="24"/>
        </w:rPr>
        <w:t>ТАСС; 2020.24.07; ЧИСЛО ЗАПРОСОВ НА БИЛЕТЫ В ТАНЗАНИЮ НА ФОНЕ ОТКРЫТИЯ АВИАСООБЩЕНИЯ ВЫРОСЛО В 70 РАЗ</w:t>
      </w:r>
      <w:bookmarkEnd w:id="119"/>
      <w:bookmarkEnd w:id="120"/>
    </w:p>
    <w:p w14:paraId="56FEE4AA" w14:textId="77777777" w:rsidR="00D47D36" w:rsidRDefault="00D47D36" w:rsidP="00D47D36">
      <w:pPr>
        <w:jc w:val="both"/>
      </w:pPr>
      <w:r>
        <w:t>Количество запросов на авиабилеты в Танзанию на фоне открытия с 1 августа полетов из России в эту страну выросло в 70 раз, сообщили ТАСС в сервисе по поиску авиабилетов Aviasales.</w:t>
      </w:r>
    </w:p>
    <w:p w14:paraId="0B973AA2" w14:textId="77777777" w:rsidR="00D47D36" w:rsidRDefault="00D47D36" w:rsidP="00D47D36">
      <w:pPr>
        <w:jc w:val="both"/>
      </w:pPr>
      <w:r>
        <w:t>Средняя стоимость авиабилетов туда-обратно в Танзанию – 150 тыс. рублей.</w:t>
      </w:r>
    </w:p>
    <w:p w14:paraId="43B10968" w14:textId="77777777" w:rsidR="00D47D36" w:rsidRDefault="00D47D36" w:rsidP="00D47D36">
      <w:pPr>
        <w:jc w:val="both"/>
      </w:pPr>
      <w:r>
        <w:t>«Количество поисков авиабилетов в Турцию за первый час после объявления о возобновлении полетов выросло в 3 раза, в Британию – в 5 раз, в Танзанию – в 70 раз. Слетать в Стамбул и Лондон из Москвы стоит примерно 23 тыс. рублей за билет туда и обратно, а в Танзанию – 150 тыс. рублей», – уточнили в компании.</w:t>
      </w:r>
    </w:p>
    <w:p w14:paraId="79C2A93A" w14:textId="7C965C62" w:rsidR="00D47D36" w:rsidRDefault="00D47D36" w:rsidP="00D47D36">
      <w:pPr>
        <w:jc w:val="both"/>
        <w:rPr>
          <w:rStyle w:val="a9"/>
        </w:rPr>
      </w:pPr>
      <w:hyperlink r:id="rId86" w:history="1">
        <w:r w:rsidRPr="00AB2FE7">
          <w:rPr>
            <w:rStyle w:val="a9"/>
          </w:rPr>
          <w:t>https://tass.ru/ekonomika/9048395</w:t>
        </w:r>
      </w:hyperlink>
    </w:p>
    <w:p w14:paraId="44DF21D5" w14:textId="77777777" w:rsidR="00D47D36" w:rsidRPr="00B55E75" w:rsidRDefault="00D47D36" w:rsidP="00D47D36">
      <w:pPr>
        <w:pStyle w:val="3"/>
        <w:jc w:val="both"/>
        <w:rPr>
          <w:rFonts w:ascii="Times New Roman" w:hAnsi="Times New Roman"/>
          <w:sz w:val="24"/>
          <w:szCs w:val="24"/>
        </w:rPr>
      </w:pPr>
      <w:bookmarkStart w:id="121" w:name="_Toc46575731"/>
      <w:bookmarkStart w:id="122" w:name="_Toc46745859"/>
      <w:r w:rsidRPr="00B55E75">
        <w:rPr>
          <w:rFonts w:ascii="Times New Roman" w:hAnsi="Times New Roman"/>
          <w:sz w:val="24"/>
          <w:szCs w:val="24"/>
        </w:rPr>
        <w:t>ТАСС; 2020.24.07; СФ ОДОБРИЛ ЗАКОН О РАЗВИТИИ МАГИСТРАЛЬНОЙ ИНФРАСТРУКТУРЫ</w:t>
      </w:r>
      <w:bookmarkEnd w:id="121"/>
      <w:bookmarkEnd w:id="122"/>
    </w:p>
    <w:p w14:paraId="3F21B8A1" w14:textId="77777777" w:rsidR="00D47D36" w:rsidRDefault="00D47D36" w:rsidP="00D47D36">
      <w:pPr>
        <w:jc w:val="both"/>
      </w:pPr>
      <w:r>
        <w:t xml:space="preserve">Совет Федерации одобрил на пленарном заседании в пятницу закон, направленный на оптимизацию процедур, включая проведение экологической экспертизы, при </w:t>
      </w:r>
      <w:r w:rsidRPr="0031433D">
        <w:rPr>
          <w:b/>
          <w:bCs/>
        </w:rPr>
        <w:t>модернизации и расширении магистральной инфраструктуры</w:t>
      </w:r>
      <w:r>
        <w:t>.</w:t>
      </w:r>
    </w:p>
    <w:p w14:paraId="0BB4C093" w14:textId="77777777" w:rsidR="00D47D36" w:rsidRDefault="00D47D36" w:rsidP="00D47D36">
      <w:pPr>
        <w:jc w:val="both"/>
      </w:pPr>
      <w:r>
        <w:t>Согласно закону, к объектам такой инфраструктуры относятся автомобильные дороги, мосты, железнодорожные объекты, морские и речные порты, искусственные земельные участки, аэродромы, транспортно-пересадочные узлы, инженерная инфраструктура, линии связи.</w:t>
      </w:r>
    </w:p>
    <w:p w14:paraId="304C70D7" w14:textId="77777777" w:rsidR="00D47D36" w:rsidRDefault="00D47D36" w:rsidP="00D47D36">
      <w:pPr>
        <w:jc w:val="both"/>
      </w:pPr>
      <w:r>
        <w:t>«Отсутствие в утвержденных документах территориального планирования сведений о размещении объектов инфраструктуры не является препятствием для подготовки и утверждения документации» по их планировке, говорится в тексте. При этом документация по планировке территории, которой предусматривается размещение объектов инфраструктуры федерального значения, до ее утверждения подлежит согласованию с властями субъекта РФ, на территории которого происходит строительство.</w:t>
      </w:r>
    </w:p>
    <w:p w14:paraId="7F91ACBC" w14:textId="77777777" w:rsidR="00D47D36" w:rsidRDefault="00D47D36" w:rsidP="00D47D36">
      <w:pPr>
        <w:jc w:val="both"/>
      </w:pPr>
      <w:r>
        <w:t>Если документацией по планировке территории предусмотрено размещение объектов инфраструктуры, необходимых для увеличения пропускной способности Байкало-Амурской и Транссибирской железнодорожных магистралей на земельных участках, расположенных в границах особо охраняемых природных территорий регионального или местного значения, за исключением государственных природных заказников, природных парков, памятников природы, ботанических садов и дендрологических парков, относящихся к особо охраняемым природным территориям регионального значения, то она подлежит согласованию с уполномоченным органом власти субъекта РФ и местного самоуправления.</w:t>
      </w:r>
    </w:p>
    <w:p w14:paraId="129CB730" w14:textId="77777777" w:rsidR="00D47D36" w:rsidRDefault="00D47D36" w:rsidP="00D47D36">
      <w:pPr>
        <w:jc w:val="both"/>
      </w:pPr>
      <w:r>
        <w:t xml:space="preserve">Поправки также вносятся в закон об экологической экспертизе. В первую очередь из числа объектов государственной экологической экспертизы регионального уровня </w:t>
      </w:r>
      <w:r>
        <w:lastRenderedPageBreak/>
        <w:t>исключается проектная документация объектов, которые строятся или реконструируются в границах особо охраняемых природных территорий регионального и местного значения. При этом до 31 декабря 2024 года оценка соответствия проектной документации на строительство и реконструкцию объектов, предназначенных для модернизации магистральной инфраструктуры в границах особо охраняемых природных территорий федерального, регионального и местного значения, осуществляется одновременно с госэкспертизой проекта в рамках Градостроительного кодекса РФ. В этом случае проведение федеральной государственной экологической экспертизы проектной документации объектов не требуется.</w:t>
      </w:r>
    </w:p>
    <w:p w14:paraId="212C6EE7" w14:textId="77777777" w:rsidR="00D47D36" w:rsidRDefault="00D47D36" w:rsidP="00D47D36">
      <w:pPr>
        <w:jc w:val="both"/>
      </w:pPr>
      <w:r>
        <w:t>Экологи против</w:t>
      </w:r>
    </w:p>
    <w:p w14:paraId="40A74BD1" w14:textId="77777777" w:rsidR="00D47D36" w:rsidRDefault="00D47D36" w:rsidP="00D47D36">
      <w:pPr>
        <w:jc w:val="both"/>
      </w:pPr>
      <w:r>
        <w:t>Ранее представители Всемирного фонда дикой природы (WWF) направили письмо председателю Совета Федерации Валентине Матвиенко с просьбой не одобрять закон, поскольку, по их мнению, он угрожает особо охраняемым природным территориям.</w:t>
      </w:r>
    </w:p>
    <w:p w14:paraId="6D1457BB" w14:textId="77777777" w:rsidR="00D47D36" w:rsidRDefault="00D47D36" w:rsidP="00D47D36">
      <w:pPr>
        <w:jc w:val="both"/>
      </w:pPr>
      <w:r>
        <w:t>Матвиенко отметила, что всегда разделяет тревогу экологов, но призвала всех внимательно почитать закон, который по ее словам, крайне важен и необходим для ускоренного развития инфраструктуры России. Сенатор убеждена, что если не связать страну транспортной инфраструктурой, то невозможно будет в дальнейшем обеспечить ее прорывное экономическое развитие. Матвиенко рассказала, что закон будет распространяться только на важные инфраструктурные проекты, перечень которых утвердит правительство. Экологическая экспертиза, по ее словам, этим законом не отменяется.</w:t>
      </w:r>
    </w:p>
    <w:p w14:paraId="407693B9" w14:textId="77777777" w:rsidR="00D47D36" w:rsidRDefault="00D47D36" w:rsidP="00D47D36">
      <w:pPr>
        <w:jc w:val="both"/>
      </w:pPr>
      <w:hyperlink r:id="rId87" w:history="1">
        <w:r w:rsidRPr="00AB2FE7">
          <w:rPr>
            <w:rStyle w:val="a9"/>
          </w:rPr>
          <w:t>https://tass.ru/ekonomika/9043671</w:t>
        </w:r>
      </w:hyperlink>
    </w:p>
    <w:p w14:paraId="200E048A" w14:textId="77777777" w:rsidR="00D47D36" w:rsidRPr="00C86235" w:rsidRDefault="00D47D36" w:rsidP="00D47D36">
      <w:pPr>
        <w:pStyle w:val="3"/>
        <w:jc w:val="both"/>
        <w:rPr>
          <w:rFonts w:ascii="Times New Roman" w:hAnsi="Times New Roman"/>
          <w:sz w:val="24"/>
          <w:szCs w:val="24"/>
        </w:rPr>
      </w:pPr>
      <w:bookmarkStart w:id="123" w:name="_Toc46575732"/>
      <w:bookmarkStart w:id="124" w:name="txt_2596146_1473154886"/>
      <w:bookmarkStart w:id="125" w:name="txt_2596146_1473357070"/>
      <w:bookmarkStart w:id="126" w:name="_Toc46745860"/>
      <w:r w:rsidRPr="00C86235">
        <w:rPr>
          <w:rFonts w:ascii="Times New Roman" w:hAnsi="Times New Roman"/>
          <w:sz w:val="24"/>
          <w:szCs w:val="24"/>
        </w:rPr>
        <w:t>РИА НОВОСТИ; 2020.27.04; СФ ОДОБРИЛ ЗАКОН, УПРОЩАЮЩИЙ ПРОЦЕДУРЫ ДЛЯ СТРОИТЕЛЬСТВА ОБЪЕКТОВ РЖД</w:t>
      </w:r>
      <w:bookmarkEnd w:id="123"/>
      <w:bookmarkEnd w:id="126"/>
    </w:p>
    <w:p w14:paraId="54D0DDED" w14:textId="77777777" w:rsidR="00D47D36" w:rsidRDefault="00D47D36" w:rsidP="00D47D36">
      <w:pPr>
        <w:jc w:val="both"/>
      </w:pPr>
      <w:r>
        <w:t>Сенаторы на заседании в пятницу одобрили закон, упрощающий процедуры для строительства объектов РЖД для реализации стратегии пространственного развития РФ, в том числе предусматривая возможность корректировки границ особо охраняемых природных территорий регионального либо местного значения.</w:t>
      </w:r>
    </w:p>
    <w:p w14:paraId="6BDEA4FC" w14:textId="77777777" w:rsidR="00D47D36" w:rsidRDefault="00D47D36" w:rsidP="00D47D36">
      <w:pPr>
        <w:jc w:val="both"/>
      </w:pPr>
      <w:r>
        <w:t>Закон определяет особенности при строительстве объектов железнодорожной инфраструктуры до 1 января 2025 года. В частности, предусматривается, что документация по планировке территории может быть разработана и утверждена при отсутствии приоритетного проекта в документах территориального планирования. При этом до ее утверждения она подлежит согласованию с регионом РФ, на территории которого реализуется приоритетный проект.</w:t>
      </w:r>
    </w:p>
    <w:p w14:paraId="576C5A39" w14:textId="77777777" w:rsidR="00D47D36" w:rsidRDefault="00D47D36" w:rsidP="00D47D36">
      <w:pPr>
        <w:jc w:val="both"/>
      </w:pPr>
      <w:r>
        <w:t>Кроме того, для сокращения сроков подготовки градостроительной документации устанавливается, что она утверждается без проведения общественных обсуждений и публичных слушаний.</w:t>
      </w:r>
    </w:p>
    <w:p w14:paraId="72CE0E27" w14:textId="77777777" w:rsidR="00D47D36" w:rsidRDefault="00D47D36" w:rsidP="00D47D36">
      <w:pPr>
        <w:jc w:val="both"/>
      </w:pPr>
      <w:r>
        <w:t>Также предусмотрена возможность корректировки границ особо охраняемых природных территорий регионального либо местного значения на основании документации по планировке территории объекта инфраструктуры. До утверждения документация подлежит согласованию с муниципальными и региональными органами власти. Помимо этого, определено, что решение суда об изъятии земельных участков в целях строительства приоритетных объектов инфраструктуры подлежит немедленному исполнению.</w:t>
      </w:r>
    </w:p>
    <w:p w14:paraId="6601D904" w14:textId="77777777" w:rsidR="00D47D36" w:rsidRDefault="00D47D36" w:rsidP="00D47D36">
      <w:pPr>
        <w:jc w:val="both"/>
      </w:pPr>
      <w:r>
        <w:t xml:space="preserve">Устанавливаются также особенности регулирования градостроительных, земельных и иных отношений в целях модернизации и расширения магистральной инфраструктуры на срок до 31 декабря 2024 года. Предусматривается, что в случае, если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потребуется предоставление в пользование находящихся в федеральной собственности </w:t>
      </w:r>
      <w:r>
        <w:lastRenderedPageBreak/>
        <w:t>водного объекта или его части, решение об их предоставлении принимается уполномоченным федеральным органом власти в течение 10 дней.</w:t>
      </w:r>
    </w:p>
    <w:p w14:paraId="6FEF4930" w14:textId="77777777" w:rsidR="00D47D36" w:rsidRDefault="00D47D36" w:rsidP="00D47D36">
      <w:pPr>
        <w:jc w:val="both"/>
      </w:pPr>
      <w:r>
        <w:t>При этом отсутствие положительного заключения государственной экспертизы проектной документации объектов инфраструктуры, необходимых для увеличения пропускной способности магистралей, не будет являться препятствием для принятия решения о предоставлении в пользование находящихся в федеральной собственности водного объекта или его части для строительства, реконструкции таких объектов инфраструктуры.</w:t>
      </w:r>
    </w:p>
    <w:p w14:paraId="49D7B55E" w14:textId="77777777" w:rsidR="00D47D36" w:rsidRDefault="00D47D36" w:rsidP="00D47D36">
      <w:pPr>
        <w:jc w:val="both"/>
      </w:pPr>
      <w:r>
        <w:t>Также корреспондирующие изменения вносятся в законы «Об экологической экспертизе» и «Об охране озера Байкал». В частности, на указанный срок упрощается оценка соответствия проектной документации объектов и допускается осуществление видов деятельности, необходимых для увеличения пропускной способности магистралей.</w:t>
      </w:r>
    </w:p>
    <w:p w14:paraId="7355A598" w14:textId="77777777" w:rsidR="00D47D36" w:rsidRDefault="00D47D36" w:rsidP="00D47D36">
      <w:pPr>
        <w:jc w:val="both"/>
      </w:pPr>
      <w:r>
        <w:t>При обсуждении закона была поднята тема сохранения особо охраняемых территорий.</w:t>
      </w:r>
    </w:p>
    <w:p w14:paraId="37BEBF3E" w14:textId="77777777" w:rsidR="00D47D36" w:rsidRDefault="00D47D36" w:rsidP="00D47D36">
      <w:pPr>
        <w:jc w:val="both"/>
      </w:pPr>
      <w:r>
        <w:t>Спикер Совфеда Валентина Матвиенко сообщила, что обсуждала этот закон с</w:t>
      </w:r>
      <w:r w:rsidRPr="00CB0247">
        <w:rPr>
          <w:b/>
          <w:bCs/>
        </w:rPr>
        <w:t xml:space="preserve"> вице-премьером Маратом Хуснуллиным</w:t>
      </w:r>
      <w:r>
        <w:t>. «Я разделяю ваши тревоги», – сказала спикер.</w:t>
      </w:r>
    </w:p>
    <w:p w14:paraId="2BBB6D4A" w14:textId="77777777" w:rsidR="00D47D36" w:rsidRDefault="00D47D36" w:rsidP="00D47D36">
      <w:pPr>
        <w:jc w:val="both"/>
      </w:pPr>
      <w:r>
        <w:t>«Надо развивать страну и инфраструктуру. В этом законе ничего нет такого, страшилок о том, что кто-то может покуситься на Байкал, этого никто не позволит», – сказала парламентарий.</w:t>
      </w:r>
    </w:p>
    <w:p w14:paraId="505C7976" w14:textId="77777777" w:rsidR="00D47D36" w:rsidRDefault="00D47D36" w:rsidP="00D47D36">
      <w:pPr>
        <w:jc w:val="both"/>
      </w:pPr>
      <w:r>
        <w:t>Она отметила, что список мероприятий, для которых потребуются вырубки леса, разработает правительство РФ, он будет гласным, что позволит контролировать экологическую обстановку. Матвиенко также поручила профильным комитетам Совета Федерации организовать мониторинг за реализацией закона.</w:t>
      </w:r>
    </w:p>
    <w:p w14:paraId="06AC8BF2" w14:textId="77777777" w:rsidR="00D47D36" w:rsidRDefault="00D47D36" w:rsidP="00D47D36">
      <w:pPr>
        <w:jc w:val="both"/>
      </w:pPr>
      <w:r>
        <w:t>Закон вступит в силу со дня его официального опубликования.</w:t>
      </w:r>
    </w:p>
    <w:p w14:paraId="248181DB" w14:textId="77777777" w:rsidR="00D47D36" w:rsidRDefault="00D47D36" w:rsidP="00D47D36">
      <w:pPr>
        <w:jc w:val="both"/>
      </w:pPr>
      <w:hyperlink r:id="rId88" w:history="1">
        <w:r w:rsidRPr="00AB2FE7">
          <w:rPr>
            <w:rStyle w:val="a9"/>
          </w:rPr>
          <w:t>https://realty.ria.ru/20200724/1574853492.html</w:t>
        </w:r>
      </w:hyperlink>
    </w:p>
    <w:p w14:paraId="175F7837" w14:textId="77777777" w:rsidR="00D47D36" w:rsidRPr="00CB0247" w:rsidRDefault="00D47D36" w:rsidP="00D47D36">
      <w:pPr>
        <w:pStyle w:val="3"/>
        <w:jc w:val="both"/>
        <w:rPr>
          <w:rFonts w:ascii="Times New Roman" w:hAnsi="Times New Roman"/>
          <w:sz w:val="24"/>
          <w:szCs w:val="24"/>
        </w:rPr>
      </w:pPr>
      <w:bookmarkStart w:id="127" w:name="_Toc46575733"/>
      <w:bookmarkStart w:id="128" w:name="_Toc46745861"/>
      <w:r w:rsidRPr="00CB0247">
        <w:rPr>
          <w:rFonts w:ascii="Times New Roman" w:hAnsi="Times New Roman"/>
          <w:sz w:val="24"/>
          <w:szCs w:val="24"/>
        </w:rPr>
        <w:t>ПАРЛАМЕНТСКАЯ ГАЗЕТА; АННА ШУКИНА; 2020.24.07; АДМИНИСТРАТИВНЫЕ БАРЬЕРЫ ДЛЯ СТРОИТЕЛЬСТВА БАМА И ТРАНССИБА БУДУТ СНЯТЫ</w:t>
      </w:r>
      <w:bookmarkEnd w:id="124"/>
      <w:bookmarkEnd w:id="127"/>
      <w:bookmarkEnd w:id="128"/>
    </w:p>
    <w:p w14:paraId="44939EA9" w14:textId="77777777" w:rsidR="00D47D36" w:rsidRDefault="00D47D36" w:rsidP="00D47D36">
      <w:pPr>
        <w:pStyle w:val="NormalExport"/>
      </w:pPr>
      <w:r>
        <w:t xml:space="preserve">Снятие административных барьеров для комплексной модернизации объектов транспортной инфраструктуры, в том числе, БАМа и Транссиба может быть установлено законом. При этом, экологические требования при проведении такой модернизации снижены не будут, заверили в Совете Федерации. </w:t>
      </w:r>
    </w:p>
    <w:p w14:paraId="6E3A9A93" w14:textId="77777777" w:rsidR="00D47D36" w:rsidRDefault="00D47D36" w:rsidP="00D47D36">
      <w:pPr>
        <w:pStyle w:val="NormalExport"/>
      </w:pPr>
      <w:r>
        <w:t>24 июля Советом Федерации был одобрен закон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Закон внесен депутатами Госдумы.</w:t>
      </w:r>
    </w:p>
    <w:p w14:paraId="5948E9CB" w14:textId="77777777" w:rsidR="00D47D36" w:rsidRDefault="00D47D36" w:rsidP="00D47D36">
      <w:pPr>
        <w:pStyle w:val="NormalExport"/>
      </w:pPr>
      <w:r>
        <w:t xml:space="preserve">Этот закон крайне важен для обеспечения устойчивого развития инфраструктуры нашей страны – развития отдаленных регионов и проходящих через них транспортных артерий, отметил </w:t>
      </w:r>
      <w:r w:rsidRPr="00CB0247">
        <w:rPr>
          <w:b/>
          <w:bCs/>
        </w:rPr>
        <w:t>член Комитета Совета Федерации по экономической политике Александр Пронюшкин</w:t>
      </w:r>
      <w:r>
        <w:t>.</w:t>
      </w:r>
    </w:p>
    <w:p w14:paraId="5D3DFC44" w14:textId="77777777" w:rsidR="00D47D36" w:rsidRDefault="00D47D36" w:rsidP="00D47D36">
      <w:pPr>
        <w:pStyle w:val="NormalExport"/>
      </w:pPr>
      <w:r>
        <w:t xml:space="preserve">«Он направлен на установление особенностей регулирования градостроительных, земельных и иных отношений в целях </w:t>
      </w:r>
      <w:r>
        <w:rPr>
          <w:b/>
        </w:rPr>
        <w:t>модернизации и расширения магистральной инфраструктуры</w:t>
      </w:r>
      <w:r>
        <w:t xml:space="preserve"> на период до 2024 года. Перечень объектов инфраструктуры, в том числе БАМа и Транссиба, в отношении которых будут применяться особенности, установленные законом, будут утверждаться правительством РФ», – добавил сенатор.</w:t>
      </w:r>
    </w:p>
    <w:p w14:paraId="2E03AFA5" w14:textId="77777777" w:rsidR="00D47D36" w:rsidRDefault="00D47D36" w:rsidP="00D47D36">
      <w:pPr>
        <w:pStyle w:val="NormalExport"/>
      </w:pPr>
      <w:r>
        <w:t xml:space="preserve">Принятие данного закона, по его словам, позволит значительно сократить сроки подготовки строительной документации, необходимой для размещения объектов транспортной инфраструктуры. «Для сокращения сроков необходимо снятие административных барьеров – именно это наиболее эффективный путь выполнения взятых правительством обязательств по реализации </w:t>
      </w:r>
      <w:r>
        <w:rPr>
          <w:b/>
        </w:rPr>
        <w:t>комплексного плана модернизации и расширения магистральной инфраструктуры</w:t>
      </w:r>
      <w:r>
        <w:t xml:space="preserve"> до 2024 года и создание новых транспортных артерий и инфраструктуры всех видов транспорта», – пояснил Пронюшкин.</w:t>
      </w:r>
    </w:p>
    <w:p w14:paraId="5E7618D8" w14:textId="77777777" w:rsidR="00D47D36" w:rsidRDefault="00D47D36" w:rsidP="00D47D36">
      <w:pPr>
        <w:pStyle w:val="NormalExport"/>
      </w:pPr>
      <w:r>
        <w:lastRenderedPageBreak/>
        <w:t>К режиму сокращения сроков до двух раз готовы и строители, и инструментарии, и технологии, которые были отработаны на примере строительства Олимпийских объектов в Сочи, Крымского моста. Закон доработан с точки зрения защиты природы, заверил сенатор. Предлагаемые новеллы не только не снизят необходимость экологических требований, но и увеличат их особенно в части объектов, расположенных в границах Байкальской природной территории, заверил сенатор. «Никаких экологических нарушений не будет», – отметил он. По результатам консультаций с Минприроды разработаны компенсационные механизмы, правительством будет установлен закрытый перечень мероприятий в рамках строительства и расширения объектов БАМа и Транссиба. «Каждое мероприятие будет проходить экологическую экспертизу и соотноситься с установленными целями», – сообщил Пронюшкин. Также, по его словам, вводятся ограничительные нормы в отношении жилищного строительства, что особенно волновало экологов и правоохранителей.</w:t>
      </w:r>
    </w:p>
    <w:p w14:paraId="73A3F061" w14:textId="77777777" w:rsidR="00D47D36" w:rsidRDefault="00D47D36" w:rsidP="00D47D36">
      <w:pPr>
        <w:pStyle w:val="NormalExport"/>
      </w:pPr>
      <w:r>
        <w:t>В свою очередь председатель Комитета Совета Федерации по аграрно-продовольственной политике и природопользованию Алексей Майоров добавил, что законом об охране окружающей среды предусмотрена оценка воздействия на нее. «И в отношении этих проектов это никто не отменял, к этому будут также привлечены общественные организации, то есть ситуация будет находиться под экологическим контролем», – заверил Майоров.</w:t>
      </w:r>
    </w:p>
    <w:p w14:paraId="7349B83D" w14:textId="77777777" w:rsidR="00D47D36" w:rsidRPr="00132AA9" w:rsidRDefault="00D47D36" w:rsidP="00D47D36">
      <w:pPr>
        <w:jc w:val="both"/>
        <w:rPr>
          <w:rStyle w:val="a9"/>
        </w:rPr>
      </w:pPr>
      <w:hyperlink r:id="rId89" w:history="1">
        <w:r w:rsidRPr="00132AA9">
          <w:rPr>
            <w:rStyle w:val="a9"/>
          </w:rPr>
          <w:t>https://www.pnp.ru/politics/administrativnye-barery-dlya-stroitelstva-bama-i-transsiba-budut-snyaty.html</w:t>
        </w:r>
      </w:hyperlink>
    </w:p>
    <w:p w14:paraId="6E2DF7DD" w14:textId="77777777" w:rsidR="00D47D36" w:rsidRPr="00CB0247" w:rsidRDefault="00D47D36" w:rsidP="00D47D36">
      <w:pPr>
        <w:pStyle w:val="3"/>
        <w:jc w:val="both"/>
        <w:rPr>
          <w:rFonts w:ascii="Times New Roman" w:hAnsi="Times New Roman"/>
          <w:sz w:val="24"/>
          <w:szCs w:val="24"/>
        </w:rPr>
      </w:pPr>
      <w:bookmarkStart w:id="129" w:name="_Toc46575734"/>
      <w:bookmarkStart w:id="130" w:name="_Toc46745862"/>
      <w:r w:rsidRPr="00CB0247">
        <w:rPr>
          <w:rFonts w:ascii="Times New Roman" w:hAnsi="Times New Roman"/>
          <w:sz w:val="24"/>
          <w:szCs w:val="24"/>
        </w:rPr>
        <w:t>ТАСС; 2020.24.07; ПЕРЕЧЕНЬ МЕРОПРИЯТИЙ ПО ПОДГОТОВКЕ ПЛАНА РАЗВИТИЯ СОЛОВКОВ ПОДПИСАН В АРХАНГЕЛЬСКЕ</w:t>
      </w:r>
      <w:bookmarkEnd w:id="125"/>
      <w:bookmarkEnd w:id="129"/>
      <w:bookmarkEnd w:id="130"/>
    </w:p>
    <w:p w14:paraId="748AD54A" w14:textId="77777777" w:rsidR="00D47D36" w:rsidRDefault="00D47D36" w:rsidP="00D47D36">
      <w:pPr>
        <w:pStyle w:val="NormalExport"/>
      </w:pPr>
      <w:r>
        <w:t>Председатель совета Фонда по сохранению и развитию Соловецкого архипелага Михаил Фрадков и врио главы Архангельской области Александр Цыбульский в пятницу подписали в Архангельске документ по подготовке мастер-плана по развитию Соловков. Об этом говорится в сообщении пресс-службы администрации региона.</w:t>
      </w:r>
    </w:p>
    <w:p w14:paraId="0D256967" w14:textId="77777777" w:rsidR="00D47D36" w:rsidRDefault="00D47D36" w:rsidP="00D47D36">
      <w:pPr>
        <w:pStyle w:val="NormalExport"/>
      </w:pPr>
      <w:r>
        <w:t>«Сегодня Александр Цыбульский и Михаил Фрадков подписали документ, который определяет последовательность мероприятий по подготовке мастер-плана. Среди них – комплексная оценка территории поселка, уточнение границ зон охраны, функциональное программирование территории и застройки», – говорится в сообщении.</w:t>
      </w:r>
    </w:p>
    <w:p w14:paraId="6F494F16" w14:textId="77777777" w:rsidR="00D47D36" w:rsidRDefault="00D47D36" w:rsidP="00D47D36">
      <w:pPr>
        <w:pStyle w:val="NormalExport"/>
      </w:pPr>
      <w:r>
        <w:t>Как пояснили ТАСС в пресс-службе, в данном случае мастер-план аналогичен генеральному плану развития территории, но учитывает специфику архипелага. Мастер-план, по мнению Цыбульского, инструмент, который позволит одновременно решить задачи развития территории и сохранения памятников истории и культуры и самого архипелага как объекта культурного наследия. Этот вопрос поднимался в рамках рабочей поездки главы региона на Соловецкие острова в июне.</w:t>
      </w:r>
    </w:p>
    <w:p w14:paraId="6A6BE172" w14:textId="77777777" w:rsidR="00D47D36" w:rsidRDefault="00D47D36" w:rsidP="00D47D36">
      <w:pPr>
        <w:pStyle w:val="NormalExport"/>
      </w:pPr>
      <w:r>
        <w:t>«Нам необходимо выстроить новую систему управления Соловецким архипелагом. При этом важно сохранить баланс между жизнью монастыря, охраной памятников и созданием комфортной среды для местных жителей, туристов и паломников», – приводит пресс-служба слова Цыбульского.</w:t>
      </w:r>
    </w:p>
    <w:p w14:paraId="47B4C654" w14:textId="77777777" w:rsidR="00D47D36" w:rsidRDefault="00D47D36" w:rsidP="00D47D36">
      <w:pPr>
        <w:pStyle w:val="NormalExport"/>
      </w:pPr>
      <w:r>
        <w:t>Основным объектом транспортной инфраструктуры архипелага является аэропорт. Строительство аэропортового комплекса осуществляется в рамках федерального проекта «Развитие региональных аэропортов и маршрутов», включенного в национальный проект «</w:t>
      </w:r>
      <w:r>
        <w:rPr>
          <w:b/>
        </w:rPr>
        <w:t>Комплексный план модернизации и расширения магистральной инфраструктуры</w:t>
      </w:r>
      <w:r>
        <w:t xml:space="preserve">». В настоящее время завершается реконструкция взлетно-посадочной полосы, после чего ее длина составит 1 500 м. Работы по монтажу плит планируется завершить в первой декаде августа, в эксплуатацию полоса должна быть введена к ноябрю. При этом проект нового административного здания аэропорта, склада и КПП требует корректировки. Здания </w:t>
      </w:r>
      <w:r>
        <w:lastRenderedPageBreak/>
        <w:t>должны гармонично вписываться в ансамбль архипелага, который целиком является объектом, охраняемым ЮНЕСКО.</w:t>
      </w:r>
    </w:p>
    <w:p w14:paraId="7D295E47" w14:textId="77777777" w:rsidR="00D47D36" w:rsidRPr="00132AA9" w:rsidRDefault="00D47D36" w:rsidP="00D47D36">
      <w:pPr>
        <w:jc w:val="both"/>
        <w:rPr>
          <w:rStyle w:val="a9"/>
        </w:rPr>
      </w:pPr>
      <w:hyperlink r:id="rId90" w:history="1">
        <w:r w:rsidRPr="00132AA9">
          <w:rPr>
            <w:rStyle w:val="a9"/>
          </w:rPr>
          <w:t>https://tass.ru/spb-news/9050517</w:t>
        </w:r>
      </w:hyperlink>
    </w:p>
    <w:p w14:paraId="3712BADC" w14:textId="77777777" w:rsidR="00D47D36" w:rsidRPr="004B3CA6" w:rsidRDefault="00D47D36" w:rsidP="00D47D36">
      <w:pPr>
        <w:pStyle w:val="3"/>
        <w:jc w:val="both"/>
        <w:rPr>
          <w:rFonts w:ascii="Times New Roman" w:hAnsi="Times New Roman"/>
          <w:sz w:val="24"/>
          <w:szCs w:val="24"/>
        </w:rPr>
      </w:pPr>
      <w:bookmarkStart w:id="131" w:name="_Toc46575735"/>
      <w:bookmarkStart w:id="132" w:name="_Toc46745863"/>
      <w:r w:rsidRPr="004B3CA6">
        <w:rPr>
          <w:rFonts w:ascii="Times New Roman" w:hAnsi="Times New Roman"/>
          <w:sz w:val="24"/>
          <w:szCs w:val="24"/>
        </w:rPr>
        <w:t xml:space="preserve">ТАСС; 2020.24.07; </w:t>
      </w:r>
      <w:r>
        <w:rPr>
          <w:rFonts w:ascii="Times New Roman" w:hAnsi="Times New Roman"/>
          <w:sz w:val="24"/>
          <w:szCs w:val="24"/>
        </w:rPr>
        <w:t>«</w:t>
      </w:r>
      <w:r w:rsidRPr="004B3CA6">
        <w:rPr>
          <w:rFonts w:ascii="Times New Roman" w:hAnsi="Times New Roman"/>
          <w:sz w:val="24"/>
          <w:szCs w:val="24"/>
        </w:rPr>
        <w:t>НОВАТЭК</w:t>
      </w:r>
      <w:r>
        <w:rPr>
          <w:rFonts w:ascii="Times New Roman" w:hAnsi="Times New Roman"/>
          <w:sz w:val="24"/>
          <w:szCs w:val="24"/>
        </w:rPr>
        <w:t>»</w:t>
      </w:r>
      <w:r w:rsidRPr="004B3CA6">
        <w:rPr>
          <w:rFonts w:ascii="Times New Roman" w:hAnsi="Times New Roman"/>
          <w:sz w:val="24"/>
          <w:szCs w:val="24"/>
        </w:rPr>
        <w:t xml:space="preserve"> ПОСТАВИЛ ПЕРВУЮ ПАРТИЮ СПГ В ЯПОНИЮ ПО СЕВЕРНОМУ МОРСКОМУ ПУТИ</w:t>
      </w:r>
      <w:bookmarkEnd w:id="131"/>
      <w:bookmarkEnd w:id="132"/>
    </w:p>
    <w:p w14:paraId="64976781" w14:textId="77777777" w:rsidR="00D47D36" w:rsidRDefault="00D47D36" w:rsidP="00D47D36">
      <w:pPr>
        <w:jc w:val="both"/>
      </w:pPr>
      <w:r>
        <w:t>«Новатэк» поставил первую партию сжиженного природного газа (СПГ) с проекта «Ямал СПГ» в Японию по восточному маршруту Северного морского пути, сообщает компания.</w:t>
      </w:r>
    </w:p>
    <w:p w14:paraId="1F6ABB0C" w14:textId="77777777" w:rsidR="00D47D36" w:rsidRDefault="00D47D36" w:rsidP="00D47D36">
      <w:pPr>
        <w:jc w:val="both"/>
      </w:pPr>
      <w:r>
        <w:t>«Партия доставлена газовозом «Владимир Русанов» в рамках спотового контракта. В полном соответствии с графиком разгрузка была произведена в терминале Ohgishima LNG Terminal в Японии. Это первый успешный опыт захода и разгрузки газовоза ледового класса Arc 7 в японском порту, что позволит в дальнейшем увеличить объемы поставок СПГ в эту страну», – говорится в сообщении.</w:t>
      </w:r>
    </w:p>
    <w:p w14:paraId="5C968683" w14:textId="77777777" w:rsidR="00D47D36" w:rsidRDefault="00D47D36" w:rsidP="00D47D36">
      <w:pPr>
        <w:jc w:val="both"/>
      </w:pPr>
      <w:r>
        <w:t>«Мы уделяем большое внимание развитию логистической цепочки наших СПГ-проектов», – отметил первый заместитель председателя правления компании Лев Феодосьев.</w:t>
      </w:r>
    </w:p>
    <w:p w14:paraId="15B3308D" w14:textId="77777777" w:rsidR="00D47D36" w:rsidRDefault="00D47D36" w:rsidP="00D47D36">
      <w:pPr>
        <w:jc w:val="both"/>
      </w:pPr>
      <w:r>
        <w:t>«Планируемый ввод перевалочного терминала на Камчатке значительно расширит возможности конкурентоспособных поставок СПГ по всему Азиатско-Тихоокеанскому региону», – добавил он.</w:t>
      </w:r>
    </w:p>
    <w:p w14:paraId="165A465A" w14:textId="77777777" w:rsidR="00D47D36" w:rsidRDefault="00D47D36" w:rsidP="00D47D36">
      <w:pPr>
        <w:jc w:val="both"/>
      </w:pPr>
      <w:hyperlink r:id="rId91" w:history="1">
        <w:r w:rsidRPr="00AB2FE7">
          <w:rPr>
            <w:rStyle w:val="a9"/>
          </w:rPr>
          <w:t>https://tass.ru/ekonomika/9042653</w:t>
        </w:r>
      </w:hyperlink>
    </w:p>
    <w:p w14:paraId="2636ADBC" w14:textId="7C90B0E5" w:rsidR="0062663D" w:rsidRPr="00AA2270" w:rsidRDefault="00AA2270" w:rsidP="00416AE5">
      <w:pPr>
        <w:pStyle w:val="3"/>
        <w:jc w:val="both"/>
        <w:rPr>
          <w:rFonts w:ascii="Times New Roman" w:hAnsi="Times New Roman"/>
          <w:sz w:val="24"/>
          <w:szCs w:val="24"/>
        </w:rPr>
      </w:pPr>
      <w:bookmarkStart w:id="133" w:name="_Toc46745864"/>
      <w:bookmarkEnd w:id="59"/>
      <w:r w:rsidRPr="00AA2270">
        <w:rPr>
          <w:rFonts w:ascii="Times New Roman" w:hAnsi="Times New Roman"/>
          <w:sz w:val="24"/>
          <w:szCs w:val="24"/>
        </w:rPr>
        <w:t xml:space="preserve">РОССИЙСКАЯ ГАЗЕТА </w:t>
      </w:r>
      <w:r w:rsidR="00416AE5">
        <w:rPr>
          <w:rFonts w:ascii="Times New Roman" w:hAnsi="Times New Roman"/>
          <w:sz w:val="24"/>
          <w:szCs w:val="24"/>
        </w:rPr>
        <w:t xml:space="preserve">– </w:t>
      </w:r>
      <w:r w:rsidRPr="00AA2270">
        <w:rPr>
          <w:rFonts w:ascii="Times New Roman" w:hAnsi="Times New Roman"/>
          <w:sz w:val="24"/>
          <w:szCs w:val="24"/>
        </w:rPr>
        <w:t>ФЕДЕРАЛЬНЫЙ ВЫПУСК; ВЛАДИМИР БАРШЕВ; 2020.27.07; ОПАСНЫЙ СЕЗОН; РИСК ПОПАСТЬ В ДТП ВЫРАСТАЕТ К ОСЕНИ</w:t>
      </w:r>
      <w:bookmarkEnd w:id="133"/>
    </w:p>
    <w:p w14:paraId="703360AF" w14:textId="77777777" w:rsidR="0062663D" w:rsidRDefault="0062663D" w:rsidP="00416AE5">
      <w:pPr>
        <w:jc w:val="both"/>
      </w:pPr>
      <w:r>
        <w:t>Этим летом автомобилисты столкнулись буквально с небывалым: шквальные ветра, штормы, потопы, ливневые дожди, с которыми не справляется ни одна ливневая канализация… Понятно, что вся эта история безопасности на дорогах, мягко говоря, не способствует.</w:t>
      </w:r>
    </w:p>
    <w:p w14:paraId="02A6DD1A" w14:textId="77777777" w:rsidR="00416AE5" w:rsidRDefault="0062663D" w:rsidP="00416AE5">
      <w:pPr>
        <w:jc w:val="both"/>
      </w:pPr>
      <w:r>
        <w:t>Надо сказать, что аварийность на дорогах имеет довольно значимую зависимость от сезона. Весной, например, на дороги выезжают те, кто не пользуется машиной зимой. У них плохо с опытом вождения, с оценкой рисков на дорогах.</w:t>
      </w:r>
    </w:p>
    <w:p w14:paraId="0EEB784F" w14:textId="77777777" w:rsidR="00416AE5" w:rsidRDefault="0062663D" w:rsidP="00416AE5">
      <w:pPr>
        <w:jc w:val="both"/>
      </w:pPr>
      <w:r>
        <w:t xml:space="preserve">Летом другая проблема. Многие автовладельцы выбирают в качестве отдыха путешествие на собственном автомобиле. Именно по этой причине летний сезон становится аварийно опасным. Ведь в отличие от автолюбителей профессиональные водители, занятые в сфере пассажирских перевозок, во-первых, защищены различными гаджетами, а во-вторых, подчиняются определенным ограничениям. Например, установлены требования по использованию тахографов </w:t>
      </w:r>
      <w:r w:rsidR="00416AE5">
        <w:t xml:space="preserve">– </w:t>
      </w:r>
      <w:r>
        <w:t>приборов, которые рассчитывают время труда и отдыха водителя. Кроме того, в новой версии Правил дорожного движения прописаны требования к соблюдению режима труда и отдыха водителя. Причем прописаны они буквально по минутам.</w:t>
      </w:r>
    </w:p>
    <w:p w14:paraId="30A7AADA" w14:textId="77777777" w:rsidR="00416AE5" w:rsidRDefault="0062663D" w:rsidP="00416AE5">
      <w:pPr>
        <w:jc w:val="both"/>
      </w:pPr>
      <w:r>
        <w:t>Но вот беда: это касается профессиональных водителей. На отпускников, которые везут семью на южные морские берега, эти требования не распространяются.</w:t>
      </w:r>
    </w:p>
    <w:p w14:paraId="0F116F38" w14:textId="77777777" w:rsidR="00416AE5" w:rsidRDefault="0062663D" w:rsidP="00416AE5">
      <w:pPr>
        <w:jc w:val="both"/>
      </w:pPr>
      <w:r>
        <w:t>Желание преодолеть большое расстояние за самый короткий срок часто становится причиной аварий. Ведь у таких водителей, как правило, нет тахографов. И никаких иных ограничений, кроме здравого смысла. Но все ли им руководствуются? Можно ли рассчитывать на то, что водитель способен адекватно оценить свое состояние?</w:t>
      </w:r>
    </w:p>
    <w:p w14:paraId="1A32F153" w14:textId="77777777" w:rsidR="00416AE5" w:rsidRDefault="00416AE5" w:rsidP="00416AE5">
      <w:pPr>
        <w:jc w:val="both"/>
      </w:pPr>
      <w:r>
        <w:t xml:space="preserve">– </w:t>
      </w:r>
      <w:r w:rsidR="0062663D">
        <w:t xml:space="preserve">Утомляемость </w:t>
      </w:r>
      <w:r>
        <w:t xml:space="preserve">– </w:t>
      </w:r>
      <w:r w:rsidR="0062663D">
        <w:t xml:space="preserve">существенный фактор и весьма распространенная причина дорожно-транспортных происшествий, </w:t>
      </w:r>
      <w:r>
        <w:t xml:space="preserve">– </w:t>
      </w:r>
      <w:r w:rsidR="0062663D">
        <w:t xml:space="preserve">считает </w:t>
      </w:r>
      <w:r w:rsidR="0062663D" w:rsidRPr="0003009B">
        <w:rPr>
          <w:b/>
          <w:bCs/>
        </w:rPr>
        <w:t>начальник отделения пропаганды БДД ГУОБДД МВД России, полковник полиции Антон Белан</w:t>
      </w:r>
      <w:r w:rsidR="0062663D">
        <w:t xml:space="preserve">. </w:t>
      </w:r>
      <w:r>
        <w:t xml:space="preserve">– </w:t>
      </w:r>
      <w:r w:rsidR="0062663D">
        <w:t xml:space="preserve">И это понятно </w:t>
      </w:r>
      <w:r>
        <w:t xml:space="preserve">– </w:t>
      </w:r>
      <w:r w:rsidR="0062663D">
        <w:t>у водителя притупляются реакции внимание, он часто отвлекается и уже не контролирует ситуацию на дороге должным образом.</w:t>
      </w:r>
    </w:p>
    <w:p w14:paraId="2A95EB79" w14:textId="77777777" w:rsidR="00416AE5" w:rsidRDefault="0062663D" w:rsidP="00416AE5">
      <w:pPr>
        <w:jc w:val="both"/>
      </w:pPr>
      <w:r>
        <w:t xml:space="preserve">Примечательно, что, если судить по статистике аварийности, то меньше всего аварий у нас происходит в январе и феврале. Казалось бы: зима, снег и лед на дорогах, но аварий </w:t>
      </w:r>
      <w:r>
        <w:lastRenderedPageBreak/>
        <w:t xml:space="preserve">меньше. Объясняется это довольно просто. В это время машин на дорогах не так много, как в иные сезоны. Кто-то и вовсе зимой не ездит, а те, кто ездит, как правило, опытные водители. Ситуация начинает меняться в марте, а пик приходится на осенние месяцы, которые, как правило, более </w:t>
      </w:r>
      <w:r w:rsidR="00416AE5">
        <w:t>«</w:t>
      </w:r>
      <w:r>
        <w:t>травматичны</w:t>
      </w:r>
      <w:r w:rsidR="00416AE5">
        <w:t>»</w:t>
      </w:r>
      <w:r>
        <w:t xml:space="preserve"> в году. Такая картина повторяется достаточно часто.</w:t>
      </w:r>
    </w:p>
    <w:p w14:paraId="004AE826" w14:textId="77777777" w:rsidR="00416AE5" w:rsidRDefault="0062663D" w:rsidP="00416AE5">
      <w:pPr>
        <w:jc w:val="both"/>
      </w:pPr>
      <w:r>
        <w:t>И этому тоже есть объяснение. В сентябре дети идут в школу, начинаются трудовые будни. Транспорта на дорогах, да и пешеходов на улицах становится больше. Одновременно начинаются дожди, световой день сокращается. И все это неблагоприятные факторы. Даже страховщики при оценке рисков, если водитель пользуется телематическими устройствами, закладывают такие факторы, как управление автомобилем в непогоду, а также в темное время суток.</w:t>
      </w:r>
    </w:p>
    <w:p w14:paraId="4D40E4CB" w14:textId="77777777" w:rsidR="00416AE5" w:rsidRDefault="0062663D" w:rsidP="00416AE5">
      <w:pPr>
        <w:jc w:val="both"/>
      </w:pPr>
      <w:r>
        <w:t>Нынешнее дождливое лето, которое по количеству осадков побило все рекорды характерный тому показатель.</w:t>
      </w:r>
    </w:p>
    <w:p w14:paraId="129F9E52" w14:textId="77777777" w:rsidR="00416AE5" w:rsidRDefault="0062663D" w:rsidP="00416AE5">
      <w:pPr>
        <w:jc w:val="both"/>
      </w:pPr>
      <w:r>
        <w:t xml:space="preserve">Чем же так опасны дожди? Во-первых, резко снижается видимость. Транспортный поток снижает скорость, но находятся те, кто уверен в собственной неуязвимости и продолжает передвигаться с прежней скоростью, порой превышая ее. Малейшая невнимательность </w:t>
      </w:r>
      <w:r w:rsidR="00416AE5">
        <w:t xml:space="preserve">– </w:t>
      </w:r>
      <w:r>
        <w:t>и аварии не избежать. Неслучайно наибольшее количество ДТП происходит не из-за превышения установленной скорости, а из-за неправильного выбора скоростного режима, не соответствующего конкретным дорожным условиям.</w:t>
      </w:r>
    </w:p>
    <w:p w14:paraId="0549CFFF" w14:textId="77777777" w:rsidR="00416AE5" w:rsidRDefault="0062663D" w:rsidP="00416AE5">
      <w:pPr>
        <w:jc w:val="both"/>
      </w:pPr>
      <w:r>
        <w:t>Дождь опасен не только тем, что снижает видимость, что из-под колес летит вода, туманом застилая дорогу, но еще и тем, что на дорогах появляются лужи. А эффект аквапланирования никто не отменял. Чем выше скорость, чем шире у машины колеса, тем больше шансов, что на мокрой дороге машина станет просто неуправляемой. А тогда уже и тормоза не помогут. Поэтому в дождь необходимо снижать скорость. Рисковать нельзя.</w:t>
      </w:r>
    </w:p>
    <w:p w14:paraId="1ED98CD1" w14:textId="77777777" w:rsidR="00416AE5" w:rsidRDefault="0062663D" w:rsidP="00416AE5">
      <w:pPr>
        <w:jc w:val="both"/>
      </w:pPr>
      <w:r>
        <w:t>Лужи таят еще одну опасность. Под ними не видно ям. И если нет возможности объехать лужу, то лучше перебираться через нее осторожно.</w:t>
      </w:r>
    </w:p>
    <w:p w14:paraId="4D7E6D05" w14:textId="77777777" w:rsidR="00416AE5" w:rsidRDefault="0062663D" w:rsidP="00416AE5">
      <w:pPr>
        <w:jc w:val="both"/>
      </w:pPr>
      <w:r>
        <w:t>Надо сказать, что летний сезон добавляет еще несколько аварийных факторов. На дорогах появляются мотоциклисты, велосипедисты, выезжают мопеды, скутеры, а также электросамокаты и гироскутеры.</w:t>
      </w:r>
    </w:p>
    <w:p w14:paraId="746F7560" w14:textId="77777777" w:rsidR="00416AE5" w:rsidRDefault="0062663D" w:rsidP="00416AE5">
      <w:pPr>
        <w:jc w:val="both"/>
      </w:pPr>
      <w:r>
        <w:t>Последние уже собираются отдельно прописать в правилах дорожного движения, поименовав их средствами индивидуальной мобильности. Пока же они приравнены к пешеходам. Но когда такой пешеход, игнорируя правила дорожного движения, попадает под колеса, то отвечать, как правило, приходится водителю.</w:t>
      </w:r>
    </w:p>
    <w:p w14:paraId="01CFC517" w14:textId="77777777" w:rsidR="00416AE5" w:rsidRDefault="0062663D" w:rsidP="00416AE5">
      <w:pPr>
        <w:jc w:val="both"/>
      </w:pPr>
      <w:r>
        <w:t>В то же время, когда пешеход, управляющий средством индивидуальной мобильности, сбивает пешехода обыкновенного где-нибудь во дворе или на тротуаре, то и не ДТП это по сути. Просто столкнулись два пешехода, и один причинил другому вред по неосторожности. Хотя один из них мог двигаться очень быстро, например, километров 30 в час. Но бывает, что такие столкновения заканчиваются смертельным исходом, а такая ответственность, которая возлагается на водителей, на тех, кто управляет СИМ, не распространяется.</w:t>
      </w:r>
    </w:p>
    <w:p w14:paraId="2006E778" w14:textId="77777777" w:rsidR="00416AE5" w:rsidRDefault="0062663D" w:rsidP="00416AE5">
      <w:pPr>
        <w:jc w:val="both"/>
      </w:pPr>
      <w:r>
        <w:t xml:space="preserve">Кстати, одно из сетевых изданий провело эксперимент. Эксперты решили выяснить, какой транспорт быстрее остановится: автомобиль, велосипед, электросамокат или моноколесо? Торможение фиксировали со скорости 30 км/ч. Именно с такой скоростью чаще всего эти транспортные средства передвигаются по дворовым территориям. Как показал эксперимент, тормозной путь автомобиля при торможении с такой скорости составляет 1,9 метра. Велосипеду до полной остановки потребовалось 6,35 метра. Электросамокату потребовалось 3,71 метра. Тормозной путь моноколеса составил 4,3 метра. Таким образом, автомобиль наиболее безопасен для пешеходов, если за рулем внимательный водитель. При этом все водители прошли обучение и знают правила дорожного движения, чего не скажешь о велосипедистах и самокатчиках. Ведь им права не нужны. И понятно, что когда уже закончатся каникулы, но на улицах будет все еще тепло, владельцы СИМ </w:t>
      </w:r>
      <w:r>
        <w:lastRenderedPageBreak/>
        <w:t>будут создавать определенные риски на дорогах, подвергая себя и окружающих опасности.</w:t>
      </w:r>
    </w:p>
    <w:p w14:paraId="1F529A98" w14:textId="77777777" w:rsidR="00416AE5" w:rsidRDefault="0062663D" w:rsidP="00416AE5">
      <w:pPr>
        <w:jc w:val="both"/>
      </w:pPr>
      <w:r>
        <w:t>Недавно в интернете появился ролик, где курьер пересекает дорогу по нерегулируемому пешеходному переходу на электросамокате на высокой скорости. Один автомобиль остановился, уступая ему дорогу, а едущий параллельно водитель другой машины не заметил опасности и сбил самокатчика. Если бы пешеход шел пешком, у водителя было бы больше времени для реакции и аварии не произошло бы. Но несмотря на то, что правила писаны не только для водителей, другие участники дорожного движения зачастую их игнорируют, а то и вовсе про них не знают. При этом напрочь забывают, что пешеходный переход не огражден бетонными стенами и, ступая на него, необходимо убедиться в безопасности перехода.</w:t>
      </w:r>
    </w:p>
    <w:p w14:paraId="3762BB6E" w14:textId="77777777" w:rsidR="00416AE5" w:rsidRDefault="0062663D" w:rsidP="00416AE5">
      <w:pPr>
        <w:jc w:val="both"/>
      </w:pPr>
      <w:r>
        <w:t xml:space="preserve">Напомним, недавно в рамках реализации федерального проекта </w:t>
      </w:r>
      <w:r w:rsidR="00416AE5">
        <w:t>«</w:t>
      </w:r>
      <w:r>
        <w:t>Безопасность дорожного движения</w:t>
      </w:r>
      <w:r w:rsidR="00416AE5">
        <w:t>»</w:t>
      </w:r>
      <w:r>
        <w:t xml:space="preserve">, национального проекта </w:t>
      </w:r>
      <w:r w:rsidR="00416AE5">
        <w:t>«</w:t>
      </w:r>
      <w:r w:rsidRPr="0003009B">
        <w:rPr>
          <w:b/>
        </w:rPr>
        <w:t>Безопасные и качественные автомобильные дороги</w:t>
      </w:r>
      <w:r w:rsidR="00416AE5">
        <w:t>»</w:t>
      </w:r>
      <w:r>
        <w:t xml:space="preserve"> стартовала новая социальная кампания, организованная ГУОБДД МВД России под названием </w:t>
      </w:r>
      <w:r w:rsidR="00416AE5">
        <w:t>«</w:t>
      </w:r>
      <w:r>
        <w:t>Внимание на дорогу</w:t>
      </w:r>
      <w:r w:rsidR="00416AE5">
        <w:t>»</w:t>
      </w:r>
      <w:r>
        <w:t xml:space="preserve"> при поддержке Министерства просвещения и </w:t>
      </w:r>
      <w:r w:rsidRPr="0003009B">
        <w:rPr>
          <w:b/>
        </w:rPr>
        <w:t>Министерства транспорта Российской Федерации</w:t>
      </w:r>
      <w:r>
        <w:t>, направленная на профилактику ДТП, связанных с нарушением правил дорожного движения по причине отвлечения внимания среди всех категорий участников дорожного движения. В рамках мероприятий проекта водителям и пешеходам объяснят, почему опасно пользоваться телефонами за рулем и при переходе дороги и как дорога каждая секунда во время уличного движения.</w:t>
      </w:r>
    </w:p>
    <w:p w14:paraId="31144B8A" w14:textId="77777777" w:rsidR="00416AE5" w:rsidRDefault="0062663D" w:rsidP="00416AE5">
      <w:pPr>
        <w:jc w:val="both"/>
      </w:pPr>
      <w:r>
        <w:t>Как пояснил Антон Белан, более 90 процентов аварий происходит по причине недооценки ситуации на дороге участниками движения.</w:t>
      </w:r>
    </w:p>
    <w:p w14:paraId="67F4C46E" w14:textId="77777777" w:rsidR="00416AE5" w:rsidRDefault="00416AE5" w:rsidP="00416AE5">
      <w:pPr>
        <w:jc w:val="both"/>
      </w:pPr>
      <w:r>
        <w:t xml:space="preserve">– </w:t>
      </w:r>
      <w:r w:rsidR="0062663D">
        <w:t xml:space="preserve">Эти аварии происходят прямо или косвенно по причине недооценки водителем, пешеходом или пассажиром дорожных условий и приводят к тяжким последствиям: ранениям или летальному исходу, </w:t>
      </w:r>
      <w:r>
        <w:t xml:space="preserve">– </w:t>
      </w:r>
      <w:r w:rsidR="0062663D">
        <w:t xml:space="preserve">уточнил он. </w:t>
      </w:r>
      <w:r>
        <w:t xml:space="preserve">– </w:t>
      </w:r>
      <w:r w:rsidR="0062663D">
        <w:t xml:space="preserve">Поэтому правильно оценить свои возможности, а также возможности других участников дорожного движения </w:t>
      </w:r>
      <w:r>
        <w:t xml:space="preserve">– </w:t>
      </w:r>
      <w:r w:rsidR="0062663D">
        <w:t>это очень важно.</w:t>
      </w:r>
    </w:p>
    <w:p w14:paraId="643E567F" w14:textId="77777777" w:rsidR="00416AE5" w:rsidRDefault="0062663D" w:rsidP="00416AE5">
      <w:pPr>
        <w:jc w:val="both"/>
      </w:pPr>
      <w:r>
        <w:t xml:space="preserve">Он напомнил, что учеными установлено, что человек может одновременно контролировать и осуществлять от пяти до девяти действий. Водитель одновременно включает сигнал поворота, осуществляет маневрирование и тормозит </w:t>
      </w:r>
      <w:r w:rsidR="00416AE5">
        <w:t xml:space="preserve">– </w:t>
      </w:r>
      <w:r>
        <w:t>это уже три действия. Также он может отвлечься на радиоприемник, пассажира в салоне, телефон и таким образом количество последовательностей будет превышать девять одновременно совершаемых действий. Надо понимать, что дополнительное отвлечение избыточно и опасно для собственной жизни и здоровья, а также жизни и здоровья окружающих. Можно представить, что в этот момент за рулем никого нет, и машина неуправляема. Это показано в видеоролике, который демонстрируется в рамках социальной кампании.</w:t>
      </w:r>
    </w:p>
    <w:p w14:paraId="1B004D6B" w14:textId="77777777" w:rsidR="00416AE5" w:rsidRDefault="0062663D" w:rsidP="00416AE5">
      <w:pPr>
        <w:jc w:val="both"/>
      </w:pPr>
      <w:r>
        <w:t>Перед стартом кампании Госавтоинспекция на своем официальном сайте провела опрос, в котором приняли участие более 40 тысяч человек. Выяснилось, что 56,41 процента респондентов сошлись во мнении, что использование мобильных устройств за рулем во время движения влияет на безопасность и может привести к ДТП. А 7,7 процента отметили, что это опасно и необходимо усилить ответственность в этой сфере.</w:t>
      </w:r>
    </w:p>
    <w:p w14:paraId="19FA8CD0" w14:textId="77777777" w:rsidR="00416AE5" w:rsidRDefault="0062663D" w:rsidP="00416AE5">
      <w:pPr>
        <w:jc w:val="both"/>
      </w:pPr>
      <w:r>
        <w:t xml:space="preserve">Но 25,4 процента </w:t>
      </w:r>
      <w:r w:rsidR="00416AE5">
        <w:t xml:space="preserve">– </w:t>
      </w:r>
      <w:r>
        <w:t>считают, что это безопасно при использовании технического устройства, позволяющего вести телефонные разговоры без использования рук. А 5,89 процента респондентов не считают использование мобильных телефонов за рулем опасным, признав, что сами периодически так поступают. Еще 4,6 процента опрошенных отметили, что им это безразлично.</w:t>
      </w:r>
    </w:p>
    <w:p w14:paraId="53739A8A" w14:textId="77777777" w:rsidR="00416AE5" w:rsidRDefault="0062663D" w:rsidP="00416AE5">
      <w:pPr>
        <w:jc w:val="both"/>
      </w:pPr>
      <w:r>
        <w:t xml:space="preserve">Результаты исследования аналитического центра НАФИ, проведенного в апреле 2020 года, также показывают недостаточное осознание степени риска российскими участниками дорожного движения. 70 процентов водителей считают, что хорошо контролируют свой автомобиль, даже если отвлекаются на внешние факторы. 49 процентов часто или иногда отвлекаются от дороги при управлении автомобилем. 37 </w:t>
      </w:r>
      <w:r>
        <w:lastRenderedPageBreak/>
        <w:t>процентов отвлекаются от дороги при ее переходе. 24 процента считают, что от управления автомобилем можно безопасно отвлечься на 1-2 секунды. А 23 процента считают, что можно безопасно отвлечься на 1-2 секунды от перехода дороги.</w:t>
      </w:r>
    </w:p>
    <w:p w14:paraId="38722E01" w14:textId="77777777" w:rsidR="00416AE5" w:rsidRDefault="0062663D" w:rsidP="00416AE5">
      <w:pPr>
        <w:jc w:val="both"/>
      </w:pPr>
      <w:r>
        <w:t>Хотя стоит напомнить, что при скорости даже 60 км/ч автомобиль проедет за 2 секунды почти 34 метра.</w:t>
      </w:r>
    </w:p>
    <w:p w14:paraId="4B6CC5F1" w14:textId="77777777" w:rsidR="00416AE5" w:rsidRDefault="0062663D" w:rsidP="00416AE5">
      <w:pPr>
        <w:jc w:val="both"/>
      </w:pPr>
      <w:r>
        <w:t>Надо сказать, что даже по факторам, которые учитывают страховщики при расчете премии, наиболее рискованными автовладельцами считаются те, чья работа или хобби связаны с соцсетями. По всей видимости, они часто отвлекаются от дороги на свои гаджеты, а в результате попадают в ДТП.</w:t>
      </w:r>
    </w:p>
    <w:p w14:paraId="43F0D8C6" w14:textId="77777777" w:rsidR="00416AE5" w:rsidRDefault="0062663D" w:rsidP="00416AE5">
      <w:pPr>
        <w:jc w:val="both"/>
      </w:pPr>
      <w:r>
        <w:t xml:space="preserve">В очной форме мероприятия кампании проводятся в 15 регионах России: Смоленская, Рязанская, Ульяновская, Волгоградская, Курганская, Иркутская, Амурская, Кемеровская и Новосибирская области, республики Удмуртия и Калмыкия, а также Хабаровский, Красноярский, Алтайский и Приморский края. По решению Госавтоинспекции кампания </w:t>
      </w:r>
      <w:r w:rsidR="00416AE5">
        <w:t>«</w:t>
      </w:r>
      <w:r>
        <w:t>Внимание на дорогу</w:t>
      </w:r>
      <w:r w:rsidR="00416AE5">
        <w:t>»</w:t>
      </w:r>
      <w:r>
        <w:t xml:space="preserve"> сконцентрируется на работе именно в этих субъектах, поскольку по итогам 2019 года там отмечено наибольшее количество ДТП со смертельным исходом. Мероприятия будут проводиться также и осенью. То есть как раз в высокий сезон аварийности.</w:t>
      </w:r>
    </w:p>
    <w:p w14:paraId="1742D362" w14:textId="77777777" w:rsidR="00416AE5" w:rsidRDefault="0062663D" w:rsidP="00416AE5">
      <w:pPr>
        <w:jc w:val="both"/>
      </w:pPr>
      <w:r>
        <w:t xml:space="preserve">И хоть до осени еще далеко, следует помнить: безопасность на дороге </w:t>
      </w:r>
      <w:r w:rsidR="00416AE5">
        <w:t xml:space="preserve">– </w:t>
      </w:r>
      <w:r>
        <w:t>дело каждого, а не только водителей или Госавтоинспекции. Пешеход или пассажир тоже может создать аварийную ситуацию, в которой пострадают другие люди. Знание и соблюдение правил дорожного движения, внимательность на дороге позволят избежать неприятных ситуаций, которые для кого-то могут обернуться трагедией.</w:t>
      </w:r>
    </w:p>
    <w:p w14:paraId="0AE8AB97" w14:textId="09B8F2AF" w:rsidR="00797DE1" w:rsidRDefault="0062663D" w:rsidP="00416AE5">
      <w:pPr>
        <w:jc w:val="both"/>
      </w:pPr>
      <w:r>
        <w:t xml:space="preserve">Материал подготовлен в рамках реализации федерального проекта </w:t>
      </w:r>
      <w:r w:rsidR="00416AE5">
        <w:t>«</w:t>
      </w:r>
      <w:r>
        <w:t>Безопасность дорожного движения</w:t>
      </w:r>
      <w:r w:rsidR="00416AE5">
        <w:t>»</w:t>
      </w:r>
      <w:r>
        <w:t xml:space="preserve"> национального проекта </w:t>
      </w:r>
      <w:r w:rsidR="00416AE5">
        <w:t>«</w:t>
      </w:r>
      <w:r w:rsidRPr="0003009B">
        <w:rPr>
          <w:b/>
        </w:rPr>
        <w:t>Безопасные и качественные автомобильные дороги</w:t>
      </w:r>
      <w:r w:rsidR="00416AE5">
        <w:t>»</w:t>
      </w:r>
      <w:r>
        <w:t>.</w:t>
      </w:r>
    </w:p>
    <w:p w14:paraId="7894D895" w14:textId="5E84E7BE" w:rsidR="0062663D" w:rsidRDefault="000863D5" w:rsidP="00416AE5">
      <w:pPr>
        <w:jc w:val="both"/>
      </w:pPr>
      <w:hyperlink r:id="rId92" w:history="1">
        <w:r w:rsidR="0062663D" w:rsidRPr="003C61FC">
          <w:rPr>
            <w:rStyle w:val="a9"/>
          </w:rPr>
          <w:t>https://rg.ru/2020/07/27/risk-popast-v-dtp-vyrastaet-k-oseni.html</w:t>
        </w:r>
      </w:hyperlink>
    </w:p>
    <w:p w14:paraId="45C9457E" w14:textId="77777777" w:rsidR="00D47D36" w:rsidRPr="00364A5A" w:rsidRDefault="00D47D36" w:rsidP="00D47D36">
      <w:pPr>
        <w:pStyle w:val="3"/>
        <w:jc w:val="both"/>
        <w:rPr>
          <w:rFonts w:ascii="Times New Roman" w:hAnsi="Times New Roman"/>
          <w:sz w:val="24"/>
          <w:szCs w:val="24"/>
        </w:rPr>
      </w:pPr>
      <w:bookmarkStart w:id="134" w:name="_Toc46745865"/>
      <w:r w:rsidRPr="00364A5A">
        <w:rPr>
          <w:rFonts w:ascii="Times New Roman" w:hAnsi="Times New Roman"/>
          <w:sz w:val="24"/>
          <w:szCs w:val="24"/>
        </w:rPr>
        <w:t>РИА НОВОСТИ; 2020.25.07; МВД ПРЕДОСТЕРЕГЛО ИНОСТРАНЦЕВ ОТ АКЦИЙ ИЗ-ЗА ЗАКРЫТИЯ ГРАНИЦ</w:t>
      </w:r>
      <w:bookmarkEnd w:id="134"/>
    </w:p>
    <w:p w14:paraId="557BCDCF" w14:textId="77777777" w:rsidR="00D47D36" w:rsidRDefault="00D47D36" w:rsidP="00D47D36">
      <w:pPr>
        <w:jc w:val="both"/>
      </w:pPr>
      <w:r>
        <w:t>МВД РФ отметило недопустимость проявлений со стороны иностранных граждан экстремизма и массовых акций, которые происходили на фоне закрытия границ из-за коронавируса, сообщение опубликовано на сайте ведомства.</w:t>
      </w:r>
    </w:p>
    <w:p w14:paraId="099372A4" w14:textId="77777777" w:rsidR="00D47D36" w:rsidRDefault="00D47D36" w:rsidP="00D47D36">
      <w:pPr>
        <w:jc w:val="both"/>
      </w:pPr>
      <w:r>
        <w:t>В МВД напомнили, что в условиях пандемии коронавируса все иностранные граждане и лица без гражданства могут получить необходимые документы для законного пребывания и работы в РФ. В отношении них не принимаются решения об административном выдворении, нежелательности пребывания, депортации, реадмиссии, лишении статуса беженца или временного убежища, об аннулировании ранее выданных виз, разрешений на временное проживание, видов на жительство, разрешений на работу, патентов и свидетельств участника Госпрограммы переселения соотечественников.</w:t>
      </w:r>
    </w:p>
    <w:p w14:paraId="78A1BB64" w14:textId="77777777" w:rsidR="00D47D36" w:rsidRDefault="00D47D36" w:rsidP="00D47D36">
      <w:pPr>
        <w:jc w:val="both"/>
      </w:pPr>
      <w:r>
        <w:t>«Несмотря на принятые меры, мы сталкиваемся с вопиющими случаями проявления экстремизма, грубого нарушения общественного порядка, проведения несанкционированных массовых протестных акций. Такие факты имели место в Амурской, Мурманской и Московской областях, Москве и Санкт-Петербурге. Отмечаем недопустимость подобных случаев», – отметили в МВД.</w:t>
      </w:r>
    </w:p>
    <w:p w14:paraId="6F9EE5E9" w14:textId="77777777" w:rsidR="00D47D36" w:rsidRDefault="00D47D36" w:rsidP="00D47D36">
      <w:pPr>
        <w:jc w:val="both"/>
      </w:pPr>
      <w:r>
        <w:t>Как подчеркнули в ведомстве, любые противоправные действия будут пресекаться правоохранителями «в соответствии с полномочиями, предоставленными законодательством РФ».</w:t>
      </w:r>
    </w:p>
    <w:p w14:paraId="3DE6FBC7" w14:textId="77777777" w:rsidR="00D47D36" w:rsidRDefault="00D47D36" w:rsidP="00D47D36">
      <w:pPr>
        <w:jc w:val="both"/>
      </w:pPr>
      <w:r>
        <w:t>«Ко всем лицам, действия которых создают угрозу безопасности, будут применяться меры, вплоть до привлечения к уголовной ответственности», – добавили в МВД.</w:t>
      </w:r>
    </w:p>
    <w:p w14:paraId="6155DCEE" w14:textId="77777777" w:rsidR="00D47D36" w:rsidRDefault="00D47D36" w:rsidP="00D47D36">
      <w:pPr>
        <w:jc w:val="both"/>
      </w:pPr>
      <w:hyperlink r:id="rId93" w:history="1">
        <w:r w:rsidRPr="0018530F">
          <w:rPr>
            <w:rStyle w:val="a9"/>
          </w:rPr>
          <w:t>https://ria.ru/20200725/1574919920.html</w:t>
        </w:r>
      </w:hyperlink>
    </w:p>
    <w:p w14:paraId="360975EC" w14:textId="77777777" w:rsidR="00D47D36" w:rsidRDefault="00D47D36" w:rsidP="00D47D36">
      <w:pPr>
        <w:jc w:val="both"/>
      </w:pPr>
    </w:p>
    <w:p w14:paraId="0A4CBA71" w14:textId="77777777" w:rsidR="00416AE5" w:rsidRDefault="002938A6" w:rsidP="00416AE5">
      <w:pPr>
        <w:pStyle w:val="3"/>
        <w:jc w:val="both"/>
        <w:rPr>
          <w:rFonts w:ascii="Times New Roman" w:hAnsi="Times New Roman"/>
          <w:sz w:val="24"/>
          <w:szCs w:val="24"/>
        </w:rPr>
      </w:pPr>
      <w:bookmarkStart w:id="135" w:name="_Toc46745866"/>
      <w:r w:rsidRPr="002938A6">
        <w:rPr>
          <w:rFonts w:ascii="Times New Roman" w:hAnsi="Times New Roman"/>
          <w:sz w:val="24"/>
          <w:szCs w:val="24"/>
        </w:rPr>
        <w:lastRenderedPageBreak/>
        <w:t>КОММЕРСАНТЪ FM Н.НОВГОРОД; 2020.24.07; ОПЕРЕЖАЯ ГРАФИК; ДЕПУТАТЫ ЗАКСОБРАНИЯ НИЖЕГОРОДСКОЙ ОБЛАСТИ ПРОВЕРИЛИ ХОД РАБОТ ПО СТРОИТЕЛЬСТВУ РАЗВЯЗКИ В ОЛЬГИНО</w:t>
      </w:r>
      <w:bookmarkEnd w:id="135"/>
    </w:p>
    <w:p w14:paraId="5DC2E23B" w14:textId="77777777" w:rsidR="00416AE5" w:rsidRDefault="002938A6" w:rsidP="00416AE5">
      <w:pPr>
        <w:jc w:val="both"/>
      </w:pPr>
      <w:r>
        <w:t>Депутаты Законодательного собрания Нижегородской области проверили ход работ по строительству автомобильной дороги в районе деревни Ольгино.</w:t>
      </w:r>
    </w:p>
    <w:p w14:paraId="46DCD0F2" w14:textId="77777777" w:rsidR="00416AE5" w:rsidRDefault="002938A6" w:rsidP="00416AE5">
      <w:pPr>
        <w:jc w:val="both"/>
      </w:pPr>
      <w:r>
        <w:t xml:space="preserve">Напомним, развозку строят в рамках </w:t>
      </w:r>
      <w:r w:rsidRPr="0003009B">
        <w:rPr>
          <w:b/>
        </w:rPr>
        <w:t>нацпроект</w:t>
      </w:r>
      <w:r>
        <w:t xml:space="preserve">а </w:t>
      </w:r>
      <w:r w:rsidR="00416AE5">
        <w:t>«</w:t>
      </w:r>
      <w:r w:rsidRPr="0003009B">
        <w:rPr>
          <w:b/>
        </w:rPr>
        <w:t>Безопасные и качественные автомобильные дороги</w:t>
      </w:r>
      <w:r w:rsidR="00416AE5">
        <w:t>»</w:t>
      </w:r>
      <w:r>
        <w:t>. Ее протяженность составит 1,5 километра, а стоимость почти 2 миллиарда рублей. Сдать объект планируется к 800-летию Нижнего Новгорода. Новая дорога должна увеличить пропускную способность транспортного узла до 94 700 автомобилей в сутки.</w:t>
      </w:r>
    </w:p>
    <w:p w14:paraId="3D8A93EE" w14:textId="186DC9A0" w:rsidR="0062663D" w:rsidRDefault="002938A6" w:rsidP="00416AE5">
      <w:pPr>
        <w:jc w:val="both"/>
      </w:pPr>
      <w:r>
        <w:t xml:space="preserve">Как отметил председатель комитета по транспорту и дорожному хозяйству регионального парламента Владимир Солдатенков, сегодня по дороге проходит в сутки чуть более 4 тысяч автомобилей, которым приходится стоять в пробках, но стройка </w:t>
      </w:r>
      <w:r w:rsidR="00416AE5">
        <w:t xml:space="preserve">– </w:t>
      </w:r>
      <w:r>
        <w:t xml:space="preserve">это всегда неудобства. Главное </w:t>
      </w:r>
      <w:r w:rsidR="00416AE5">
        <w:t xml:space="preserve">– </w:t>
      </w:r>
      <w:r>
        <w:t>неудобства эти временные, а работы ведутся с опережением графика почти на месяц.</w:t>
      </w:r>
    </w:p>
    <w:p w14:paraId="25159CFB" w14:textId="77777777" w:rsidR="0003009B" w:rsidRDefault="000863D5" w:rsidP="00416AE5">
      <w:pPr>
        <w:jc w:val="both"/>
      </w:pPr>
      <w:hyperlink r:id="rId94" w:history="1">
        <w:r w:rsidR="002938A6" w:rsidRPr="003C61FC">
          <w:rPr>
            <w:rStyle w:val="a9"/>
          </w:rPr>
          <w:t>https://www.kommersant.ru/doc/4432233</w:t>
        </w:r>
      </w:hyperlink>
    </w:p>
    <w:p w14:paraId="1AD0BA8B" w14:textId="77777777" w:rsidR="00D47D36" w:rsidRPr="00D754AB" w:rsidRDefault="00D47D36" w:rsidP="00D47D36">
      <w:pPr>
        <w:pStyle w:val="3"/>
        <w:jc w:val="both"/>
        <w:rPr>
          <w:rFonts w:ascii="Times New Roman" w:hAnsi="Times New Roman"/>
          <w:sz w:val="24"/>
          <w:szCs w:val="24"/>
        </w:rPr>
      </w:pPr>
      <w:bookmarkStart w:id="136" w:name="_Toc46575737"/>
      <w:bookmarkStart w:id="137" w:name="_Toc46745867"/>
      <w:r w:rsidRPr="00D754AB">
        <w:rPr>
          <w:rFonts w:ascii="Times New Roman" w:hAnsi="Times New Roman"/>
          <w:sz w:val="24"/>
          <w:szCs w:val="24"/>
        </w:rPr>
        <w:t>ТАСС; 2020.24.07; В РЯЗАНСКОЙ ОБЛАСТИ ОБОРУДОВАЛИ ПЕРВЫЙ ПРОЕКЦИОННЫЙ ПЕШЕХОДНЫЙ ПЕРЕХОД</w:t>
      </w:r>
      <w:bookmarkEnd w:id="136"/>
      <w:bookmarkEnd w:id="137"/>
    </w:p>
    <w:p w14:paraId="54911E64" w14:textId="77777777" w:rsidR="00D47D36" w:rsidRDefault="00D47D36" w:rsidP="00D47D36">
      <w:pPr>
        <w:jc w:val="both"/>
      </w:pPr>
      <w:r>
        <w:t xml:space="preserve">Власти Рязанской области оборудовали первый проекционный пешеходный переход в регионе в селе Шумашь на средства </w:t>
      </w:r>
      <w:r w:rsidRPr="00CF2171">
        <w:rPr>
          <w:b/>
        </w:rPr>
        <w:t>нацпроект</w:t>
      </w:r>
      <w:r>
        <w:t>а «</w:t>
      </w:r>
      <w:r w:rsidRPr="00CF2171">
        <w:rPr>
          <w:b/>
        </w:rPr>
        <w:t>Безопасные и качественные автомобильные дороги</w:t>
      </w:r>
      <w:r>
        <w:t xml:space="preserve">». До конца года количество проекционных переходов в регионе достигнет семи, а всего по </w:t>
      </w:r>
      <w:r w:rsidRPr="00CF2171">
        <w:rPr>
          <w:b/>
        </w:rPr>
        <w:t>нацпроект</w:t>
      </w:r>
      <w:r>
        <w:t xml:space="preserve">у оборудуют 68 «зебр», сообщили ТАСС в пятницу в </w:t>
      </w:r>
      <w:r>
        <w:rPr>
          <w:bCs/>
        </w:rPr>
        <w:t>м</w:t>
      </w:r>
      <w:r w:rsidRPr="00CB0247">
        <w:rPr>
          <w:bCs/>
        </w:rPr>
        <w:t>интрансе региона.</w:t>
      </w:r>
    </w:p>
    <w:p w14:paraId="5E47CF7F" w14:textId="77777777" w:rsidR="00D47D36" w:rsidRDefault="00D47D36" w:rsidP="00D47D36">
      <w:pPr>
        <w:jc w:val="both"/>
      </w:pPr>
      <w:r>
        <w:t xml:space="preserve">«В селе Шумашь в ходе реализации </w:t>
      </w:r>
      <w:r w:rsidRPr="00CF2171">
        <w:rPr>
          <w:b/>
        </w:rPr>
        <w:t>нацпроект</w:t>
      </w:r>
      <w:r>
        <w:t>а «</w:t>
      </w:r>
      <w:r w:rsidRPr="00CF2171">
        <w:rPr>
          <w:b/>
        </w:rPr>
        <w:t>Безопасные и качественные автомобильные дороги</w:t>
      </w:r>
      <w:r>
        <w:t xml:space="preserve">» оборудован первый в Рязанской области проекционный пешеходный переход. До конца года проекторами будут оснащены еще шесть переходов», – уточнили ТАСС в </w:t>
      </w:r>
      <w:r>
        <w:rPr>
          <w:bCs/>
        </w:rPr>
        <w:t>м</w:t>
      </w:r>
      <w:r w:rsidRPr="00CB0247">
        <w:rPr>
          <w:bCs/>
        </w:rPr>
        <w:t>интрансе.</w:t>
      </w:r>
    </w:p>
    <w:p w14:paraId="03F02DEE" w14:textId="77777777" w:rsidR="00D47D36" w:rsidRDefault="00D47D36" w:rsidP="00D47D36">
      <w:pPr>
        <w:jc w:val="both"/>
      </w:pPr>
      <w:r>
        <w:t xml:space="preserve">Как сообщили журналистам в пресс-службе </w:t>
      </w:r>
      <w:r w:rsidRPr="00CB0247">
        <w:rPr>
          <w:bCs/>
        </w:rPr>
        <w:t>Министерства транспорта</w:t>
      </w:r>
      <w:r>
        <w:t xml:space="preserve"> и автомобильных дорог Рязанской области, особенность такого перехода – проекционная разметка со светодиодными проекторами с цветными фильтрами, которые высвечивают на проезжей части бело-желтую «зебру», дублирующую пластиковую разметку. Это делает переход видимым в любое время суток круглый год. Кроме того, на переходе включается табло «Внимание, пешеход!», установлены шумовые полосы, а сам переход представляет собой искусственную неровность, выполняя функцию «лежачего полицейского».</w:t>
      </w:r>
    </w:p>
    <w:p w14:paraId="301EC16E" w14:textId="77777777" w:rsidR="00D47D36" w:rsidRDefault="00D47D36" w:rsidP="00D47D36">
      <w:pPr>
        <w:jc w:val="both"/>
      </w:pPr>
      <w:r>
        <w:t xml:space="preserve">Всего по </w:t>
      </w:r>
      <w:r w:rsidRPr="00CF2171">
        <w:rPr>
          <w:b/>
        </w:rPr>
        <w:t>нацпроект</w:t>
      </w:r>
      <w:r>
        <w:t>у «</w:t>
      </w:r>
      <w:r w:rsidRPr="00CF2171">
        <w:rPr>
          <w:b/>
        </w:rPr>
        <w:t>Безопасные и качественные автомобильные дороги</w:t>
      </w:r>
      <w:r>
        <w:t>» в Рязанской области в 2020 году в 19 районах области планируется оборудовать 68 современных пешеходных переходов. Все они расположились в непосредственной близости от детских образовательных учреждений – для обеспечения безопасности учащихся.</w:t>
      </w:r>
    </w:p>
    <w:p w14:paraId="26EF54C1" w14:textId="77777777" w:rsidR="00D47D36" w:rsidRDefault="00D47D36" w:rsidP="00D47D36">
      <w:pPr>
        <w:jc w:val="both"/>
      </w:pPr>
      <w:hyperlink r:id="rId95" w:history="1">
        <w:r w:rsidRPr="00046E3E">
          <w:rPr>
            <w:rStyle w:val="a9"/>
          </w:rPr>
          <w:t>https://tass.ru/nacionalnye-proekty/9046045</w:t>
        </w:r>
      </w:hyperlink>
    </w:p>
    <w:p w14:paraId="47D22A30" w14:textId="77777777" w:rsidR="00D47D36" w:rsidRPr="006B6B67" w:rsidRDefault="00D47D36" w:rsidP="00D47D36">
      <w:pPr>
        <w:pStyle w:val="3"/>
        <w:jc w:val="both"/>
        <w:rPr>
          <w:rFonts w:ascii="Times New Roman" w:hAnsi="Times New Roman"/>
          <w:sz w:val="24"/>
          <w:szCs w:val="24"/>
        </w:rPr>
      </w:pPr>
      <w:bookmarkStart w:id="138" w:name="txt_2974332_1473286977"/>
      <w:bookmarkStart w:id="139" w:name="_Toc46575739"/>
      <w:bookmarkStart w:id="140" w:name="_Toc46745868"/>
      <w:r w:rsidRPr="006B6B67">
        <w:rPr>
          <w:rFonts w:ascii="Times New Roman" w:hAnsi="Times New Roman"/>
          <w:sz w:val="24"/>
          <w:szCs w:val="24"/>
        </w:rPr>
        <w:t>ТАСС; 2020.24.07; ДОСЬЕ: КАК РОССИЯ РЕГУЛИРОВАЛА ТРАНСПОРТНОЕ СООБЩЕНИЕ ЧЕРЕЗ ГРАНИЦУ В ПЕРИОД ПАНДЕМИИ</w:t>
      </w:r>
      <w:bookmarkEnd w:id="138"/>
      <w:bookmarkEnd w:id="139"/>
      <w:bookmarkEnd w:id="140"/>
    </w:p>
    <w:p w14:paraId="64A93BE4" w14:textId="77777777" w:rsidR="00D47D36" w:rsidRDefault="00D47D36" w:rsidP="00D47D36">
      <w:pPr>
        <w:pStyle w:val="NormalExport"/>
      </w:pPr>
      <w:r>
        <w:t>ТАСС-ДОСЬЕ. 24 июля 2020 г. премьер-министр РФ Михаил Мишустин сообщил о возобновлении с 1 августа международного авиасообщения, прерванного в связи с пандемией COVID-19. В число доступных для полетов в первую очередь стран вошли Великобритания, Турция и Танзания.</w:t>
      </w:r>
    </w:p>
    <w:p w14:paraId="4B6B8C78" w14:textId="77777777" w:rsidR="00D47D36" w:rsidRDefault="00D47D36" w:rsidP="00D47D36">
      <w:pPr>
        <w:pStyle w:val="NormalExport"/>
      </w:pPr>
      <w:r>
        <w:t>Редакция ТАСС-ДОСЬЕ подготовила материал об ограничениях авиасообщения и пересечения государственной границы РФ, вводившихся в 2020 г. в связи с пандемией коронавируса нового типа.</w:t>
      </w:r>
    </w:p>
    <w:p w14:paraId="77F8ADFC" w14:textId="77777777" w:rsidR="00D47D36" w:rsidRDefault="00D47D36" w:rsidP="00D47D36">
      <w:pPr>
        <w:pStyle w:val="NormalExport"/>
      </w:pPr>
      <w:r>
        <w:lastRenderedPageBreak/>
        <w:t>Ограничения авиасообщения</w:t>
      </w:r>
    </w:p>
    <w:p w14:paraId="1A3786F3" w14:textId="77777777" w:rsidR="00D47D36" w:rsidRDefault="00D47D36" w:rsidP="00D47D36">
      <w:pPr>
        <w:pStyle w:val="NormalExport"/>
      </w:pPr>
      <w:r>
        <w:t xml:space="preserve">31 января 2020 г. вице-премьер, председатель штаба по предупреждению завоза и распространения новой коронавирусной инфекции на территории России Татьяна Голикова сообщила об ограничении с 1 февраля авиасообщения с Китаем, где впервые произошла вспышка заболевания. Из числа российских авиакомпаний регулярные полеты продолжил только «Аэрофлот», выполнявший </w:t>
      </w:r>
      <w:r>
        <w:rPr>
          <w:b/>
        </w:rPr>
        <w:t>рейсы</w:t>
      </w:r>
      <w:r>
        <w:t xml:space="preserve"> из московского аэропорта Шереметьево в четыре города: Пекин, Шанхай, Гуанчжоу и Гонконг. С китайской стороны в Москву продолжали выполнять полеты четыре авиаперевозчика. Все </w:t>
      </w:r>
      <w:r>
        <w:rPr>
          <w:b/>
        </w:rPr>
        <w:t>рейсы</w:t>
      </w:r>
      <w:r>
        <w:t xml:space="preserve"> из Китая принимались в терминале F Шереметьево, в котором была организована проверка прибывающих авиапассажиров на наличие симптомов коронавирусной инфекции. Регулярное авиасообщение с Китаем не прерывалось до конца марта.</w:t>
      </w:r>
    </w:p>
    <w:p w14:paraId="5F40C90E" w14:textId="77777777" w:rsidR="00D47D36" w:rsidRDefault="00D47D36" w:rsidP="00D47D36">
      <w:pPr>
        <w:pStyle w:val="NormalExport"/>
      </w:pPr>
      <w:r>
        <w:t xml:space="preserve">С 7 марта 2020 г. РФ закрыла границу с Ираном, где также был зафиксирован быстрый рост случаев заболевания. На следующий день «Аэрофлот» сократил количество </w:t>
      </w:r>
      <w:r>
        <w:rPr>
          <w:b/>
        </w:rPr>
        <w:t>рейсов</w:t>
      </w:r>
      <w:r>
        <w:t xml:space="preserve"> в Иран с пяти до одного в неделю. С 13 марта было ограничено авиасообщение РФ с Италией, Германией, Испанией и Францией. Российские авиакомпании могли выполнять прямые </w:t>
      </w:r>
      <w:r>
        <w:rPr>
          <w:b/>
        </w:rPr>
        <w:t>рейсы</w:t>
      </w:r>
      <w:r>
        <w:t xml:space="preserve"> только из терминала F аэропорта Шереметьево в Рим, Берлин, Мюнхен, Франкфурт-на-Майне, Мадрид, Барселону, Париж.</w:t>
      </w:r>
    </w:p>
    <w:p w14:paraId="536E0171" w14:textId="77777777" w:rsidR="00D47D36" w:rsidRDefault="00D47D36" w:rsidP="00D47D36">
      <w:pPr>
        <w:pStyle w:val="NormalExport"/>
      </w:pPr>
      <w:r>
        <w:t xml:space="preserve">27 марта РФ прекратила регулярное и чартерное авиасообщение со всеми странами. Исключение было сделано для </w:t>
      </w:r>
      <w:r>
        <w:rPr>
          <w:b/>
        </w:rPr>
        <w:t>вывозных</w:t>
      </w:r>
      <w:r>
        <w:t xml:space="preserve">, а также грузовых, почтовых, санитарных и гуманитарных </w:t>
      </w:r>
      <w:r>
        <w:rPr>
          <w:b/>
        </w:rPr>
        <w:t>рейсов</w:t>
      </w:r>
      <w:r>
        <w:t xml:space="preserve">, перегонов пустых самолетов для техобслуживания, транзитных полетов с посадкой для дозаправки (смены экипажа) на территории страны и полетов, осуществляемых по отдельным решениям правительства РФ. По информации вице-премьера РФ Татьяны Голиковой, с начала пандемии по 15 июля 2020 г. </w:t>
      </w:r>
      <w:r>
        <w:rPr>
          <w:b/>
        </w:rPr>
        <w:t>вывозными рейсами</w:t>
      </w:r>
      <w:r>
        <w:t xml:space="preserve"> вернулись домой более 266 тыс. россиян.</w:t>
      </w:r>
    </w:p>
    <w:p w14:paraId="3E3A2058" w14:textId="77777777" w:rsidR="00D47D36" w:rsidRDefault="00D47D36" w:rsidP="00D47D36">
      <w:pPr>
        <w:pStyle w:val="NormalExport"/>
      </w:pPr>
      <w:r>
        <w:t>Ограничения пересечения госграницы</w:t>
      </w:r>
    </w:p>
    <w:p w14:paraId="56F7B712" w14:textId="77777777" w:rsidR="00D47D36" w:rsidRDefault="00D47D36" w:rsidP="00D47D36">
      <w:pPr>
        <w:pStyle w:val="NormalExport"/>
      </w:pPr>
      <w:r>
        <w:t>Отдельные участки границы России с Китаем (16 пунктов пропуска, в т. ч. автомобильные и железнодорожные) были закрыты распоряжением правительства РФ еще 31 января. Кроме того, было ограничено пересечение границы РФ с Монголией для граждан КНР.</w:t>
      </w:r>
    </w:p>
    <w:p w14:paraId="783704FA" w14:textId="77777777" w:rsidR="00D47D36" w:rsidRDefault="00D47D36" w:rsidP="00D47D36">
      <w:pPr>
        <w:pStyle w:val="NormalExport"/>
      </w:pPr>
      <w:r>
        <w:t>С 20 февраля был приостановлен въезд в РФ граждан Китая в частных, учебных и туристических целях, а также в целях осуществления трудовой деятельности.</w:t>
      </w:r>
    </w:p>
    <w:p w14:paraId="71C6EA0C" w14:textId="77777777" w:rsidR="00D47D36" w:rsidRDefault="00D47D36" w:rsidP="00D47D36">
      <w:pPr>
        <w:pStyle w:val="NormalExport"/>
      </w:pPr>
      <w:r>
        <w:t>С 15 марта правительство РФ приостановило пропуск иностранцев через российско-польские и российско-норвежские сухопутные участки государственной границы. 16 марта российские власти закрыли для перемещения людей границу с Белоруссией. 18 марта был введен временный запрет на въезд в Россию иностранных граждан и лиц без гражданства (с рядом исключений).</w:t>
      </w:r>
    </w:p>
    <w:p w14:paraId="770DB8AE" w14:textId="77777777" w:rsidR="00D47D36" w:rsidRDefault="00D47D36" w:rsidP="00D47D36">
      <w:pPr>
        <w:pStyle w:val="NormalExport"/>
      </w:pPr>
      <w:r>
        <w:t>С 30 марта правительство РФ временно ограничило движение через автомобильные, железнодорожные, пешеходные, речные и смешанные пункты пропуска через государственную границу РФ, а также через сухопутный участок российско-белорусской государственной границы. Из распоряжения правительства следовало, что границу могли пересекать дипломатические работники и члены их семей, водители грузовых автомобилей, экипажи речных судов, международных поездов, сотрудники Межправительственной фельдъегерской связи, члены официальных делегаций, курьеры дипломатической связи при условии предъявления документов, удостоверяющих их личность. Кроме того, под исключение подпадали граждане РФ и иностранцы, которые выезжали в связи со смертью близкого родственника. Также границу не запрещали пересекать и жителям Калининградской области, следовавшим железнодорожным пассажирским транспортом транзитом с одной части территории РФ в Калининградскую область и обратно (при наличии у пассажира отметки в паспорте о регистрации по месту жительства в Калининградской обл.). Помимо этого границу могли пересечь при наличии паспорта и граждане РФ, которые постоянно проживают на территории Луганской и Донецкой областей Украины.</w:t>
      </w:r>
    </w:p>
    <w:p w14:paraId="6472E1D2" w14:textId="77777777" w:rsidR="00D47D36" w:rsidRDefault="00D47D36" w:rsidP="00D47D36">
      <w:pPr>
        <w:pStyle w:val="NormalExport"/>
      </w:pPr>
      <w:r>
        <w:lastRenderedPageBreak/>
        <w:t>Российские железные дороги (РЖД) первоначально сообщали, что ограничения на пересечение границы РФ, вступившие в силу 30 марта, не повлияют на расписание поездов из Москвы и Санкт-Петербурга в Калининград и Минск. Однако уже 6 апреля было приостановлено курсирование транзитных поездов между Калининградом, Москвой и Петербургом. Всего РЖД отменили поезда в сообщении с 20 странами – Абхазией, Австрией, Азербайджаном, Германией, Италией, Китаем, КНДР, Киргизией, Латвией, Литвой, Молдавией, Монголией, Польшей, Таджикистаном, Узбекистаном, Украиной, Францией, Финляндией, Чехией и Эстонией.</w:t>
      </w:r>
    </w:p>
    <w:p w14:paraId="264E23CF" w14:textId="77777777" w:rsidR="00D47D36" w:rsidRDefault="00D47D36" w:rsidP="00D47D36">
      <w:pPr>
        <w:pStyle w:val="NormalExport"/>
      </w:pPr>
      <w:r>
        <w:t>В целом наземные автомобильные и пешеходные пункты пропуска на границе свою работу не прекращали, они перешли в режим работы с учетом введенных ограничений.</w:t>
      </w:r>
    </w:p>
    <w:p w14:paraId="1EC092F8" w14:textId="77777777" w:rsidR="00D47D36" w:rsidRDefault="00D47D36" w:rsidP="00D47D36">
      <w:pPr>
        <w:pStyle w:val="NormalExport"/>
      </w:pPr>
      <w:r>
        <w:t>8 июня было подписано распоряжение правительства РФ, разрешающее россиянам выезжать из страны для ухода за больными родственниками, а также для работы, учебы и лечения. Иностранцы тоже получили право на въезд в Россию для лечения и для ухода за родственниками.</w:t>
      </w:r>
    </w:p>
    <w:p w14:paraId="5CD2F49B" w14:textId="77777777" w:rsidR="00D47D36" w:rsidRDefault="00D47D36" w:rsidP="00D47D36">
      <w:pPr>
        <w:pStyle w:val="NormalExport"/>
      </w:pPr>
      <w:r>
        <w:t>17 июня глава Ростуризма Зарина Догузова уточнила в интервью телеканалу РБК, что власти РФ не собираются «искусственно ограничивать выезд» граждан страны за рубеж, а действующие ограничения продиктованы исключительно эпидемиологической ситуацией.</w:t>
      </w:r>
    </w:p>
    <w:p w14:paraId="23FEC736" w14:textId="77777777" w:rsidR="00D47D36" w:rsidRDefault="00D47D36" w:rsidP="00D47D36">
      <w:pPr>
        <w:pStyle w:val="NormalExport"/>
      </w:pPr>
      <w:r>
        <w:t>25 июня премьер-министр Михаил Мишустин распоряжением правительства разрешил однократный въезд в Россию высококвалифицированным иностранным специалистам, имеющим действующий трудовой договор.</w:t>
      </w:r>
    </w:p>
    <w:p w14:paraId="002D217C" w14:textId="77777777" w:rsidR="00D47D36" w:rsidRDefault="00D47D36" w:rsidP="00D47D36">
      <w:pPr>
        <w:pStyle w:val="NormalExport"/>
      </w:pPr>
      <w:r>
        <w:t>Курсирование пассажирских поездов РЖД из Калининграда в Москву и Петербург возобновилось с 1 июля. При следовании поездов транзитом через территорию Литвы и Белоруссии на станциях литовских и белорусских железных дорог предусмотрены только технические остановки – посадка и высадка пассажиров не осуществляются.</w:t>
      </w:r>
    </w:p>
    <w:p w14:paraId="5E6A54BB" w14:textId="77777777" w:rsidR="00D47D36" w:rsidRPr="004519E4" w:rsidRDefault="00D47D36" w:rsidP="00D47D36">
      <w:pPr>
        <w:pStyle w:val="3"/>
        <w:jc w:val="both"/>
        <w:rPr>
          <w:rFonts w:ascii="Times New Roman" w:hAnsi="Times New Roman"/>
          <w:sz w:val="24"/>
          <w:szCs w:val="24"/>
        </w:rPr>
      </w:pPr>
      <w:bookmarkStart w:id="141" w:name="txt_2596163_1473164353"/>
      <w:bookmarkStart w:id="142" w:name="_Toc46575740"/>
      <w:bookmarkStart w:id="143" w:name="_Toc46745869"/>
      <w:r>
        <w:rPr>
          <w:rFonts w:ascii="Times New Roman" w:hAnsi="Times New Roman"/>
          <w:sz w:val="24"/>
          <w:szCs w:val="24"/>
          <w:lang w:val="en-US"/>
        </w:rPr>
        <w:t>ZNAK</w:t>
      </w:r>
      <w:r w:rsidRPr="004519E4">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 xml:space="preserve">; ИРИНА ЧИРКОВА; 2020.24.07; </w:t>
      </w:r>
      <w:r w:rsidRPr="004519E4">
        <w:rPr>
          <w:rFonts w:ascii="Times New Roman" w:hAnsi="Times New Roman"/>
          <w:sz w:val="24"/>
          <w:szCs w:val="24"/>
        </w:rPr>
        <w:t>БЕЗОПАСНЫЕ ПУТЕШЕСТВИЯ НА ПОЕЗДАХ: КАК УЕХАТЬ В ОТПУСК И НИЧЕМ НЕ ЗАРАЗИТЬСЯ</w:t>
      </w:r>
      <w:bookmarkEnd w:id="141"/>
      <w:bookmarkEnd w:id="142"/>
      <w:bookmarkEnd w:id="143"/>
    </w:p>
    <w:p w14:paraId="30417D1A" w14:textId="77777777" w:rsidR="00D47D36" w:rsidRDefault="00D47D36" w:rsidP="00D47D36">
      <w:pPr>
        <w:pStyle w:val="NormalExport"/>
      </w:pPr>
      <w:r>
        <w:t xml:space="preserve">Пока международное авиасообщение приостановлено из-за коронавируса, многие проводят отпуск в России. Традиционный способ путешествия по нашей стране – на поезде. Передвигаться по железной дороге намного комфортнее и, что особенно актуально сегодня, безопаснее с точки зрения эпидемиологии, чем десять-двадцать лет назад. В партнерском материале с «Трансмашхолдингом» (ТМХ), который сегодня поставляет подвижной состав для </w:t>
      </w:r>
      <w:r>
        <w:rPr>
          <w:b/>
        </w:rPr>
        <w:t>РЖД</w:t>
      </w:r>
      <w:r>
        <w:t xml:space="preserve">, мы рассказываем, как выглядят новые пассажирские вагоны и что в них сделано для биобезопасности поездок. </w:t>
      </w:r>
    </w:p>
    <w:p w14:paraId="5B691746" w14:textId="77777777" w:rsidR="00D47D36" w:rsidRDefault="00D47D36" w:rsidP="00D47D36">
      <w:pPr>
        <w:pStyle w:val="NormalExport"/>
      </w:pPr>
      <w:r>
        <w:t>Вагоны, которым не страшен вирус</w:t>
      </w:r>
    </w:p>
    <w:p w14:paraId="69AEC78C" w14:textId="77777777" w:rsidR="00D47D36" w:rsidRDefault="00D47D36" w:rsidP="00D47D36">
      <w:pPr>
        <w:pStyle w:val="NormalExport"/>
      </w:pPr>
      <w:r>
        <w:t xml:space="preserve">В регионах России постепенно снимают ограничения, введенные из-за пандемии коронавируса, что приводит в том числе к постепенному восстановлению спроса на путешествия внутри страны. Уже в июне пассажиры стали оформлять более 200 тысяч билетов в сутки – в два раза больше, чем в конце мая, сообщает Федеральная пассажирская компания (ФПК). Самые популярные направления – Черноморское побережье, Северный Кавказ и Москва. В ближайшее время в расписании будут восстановлены или увеличат периодичность курсирования более 160 поездов дальнего следования, добавили в ФПК. </w:t>
      </w:r>
    </w:p>
    <w:p w14:paraId="712A2E02" w14:textId="77777777" w:rsidR="00D47D36" w:rsidRDefault="00D47D36" w:rsidP="00D47D36">
      <w:pPr>
        <w:pStyle w:val="NormalExport"/>
      </w:pPr>
      <w:r>
        <w:t xml:space="preserve">Однако не во всех регионах страны ситуация с коронавирусом стабильна. И для того, чтобы обезопасить пассажиров от возможного заражения, необходимо строго соблюдать санитарные нормы. Причем они были значительно усилены. Так, сначала вагоны тщательно дезинфицируют в депо с помощью моющих средств, активных в отношении вирусов. Затем, во время поездки, бригада убирает каждый вагон не меньше четырех раз в сутки. Для этого применяются средства на основе хлорактивных и кислородных добавок, безопасных для здоровья человека. Также специальную дезинфекцию проходят матрасы и </w:t>
      </w:r>
      <w:r>
        <w:lastRenderedPageBreak/>
        <w:t>подушки. Пассажирам не меньше двух раз в день измеряют температуру. Если она повышена или если есть недомогание, на ближайшей станции приглашают медиков.</w:t>
      </w:r>
    </w:p>
    <w:p w14:paraId="7A33EEFF" w14:textId="77777777" w:rsidR="00D47D36" w:rsidRDefault="00D47D36" w:rsidP="00D47D36">
      <w:pPr>
        <w:pStyle w:val="NormalExport"/>
      </w:pPr>
      <w:r>
        <w:t xml:space="preserve">Федеральная пассажирская компания </w:t>
      </w:r>
    </w:p>
    <w:p w14:paraId="3564989C" w14:textId="77777777" w:rsidR="00D47D36" w:rsidRDefault="00D47D36" w:rsidP="00D47D36">
      <w:pPr>
        <w:pStyle w:val="NormalExport"/>
      </w:pPr>
      <w:r>
        <w:t>Эффективность применяемого комплекса санитарных мер повышается благодаря системам обеззараживания воздуха и воды, установленным в вагонах. ТМХ оснащает поезда установками по обеззараживанию воды начиная с 2013 года. Производители пассажирского подвижного состава постоянно работают над тем, чтобы перевозки становились еще безопаснее.</w:t>
      </w:r>
    </w:p>
    <w:p w14:paraId="6F3F68C5" w14:textId="77777777" w:rsidR="00D47D36" w:rsidRDefault="00D47D36" w:rsidP="00D47D36">
      <w:pPr>
        <w:pStyle w:val="NormalExport"/>
      </w:pPr>
      <w:r>
        <w:t xml:space="preserve">«Задолго до коронавируса человечество сталкивалось с различными инфекциями. Уже давно известно, что сезонные заболевания быстрее всего распространяются в местах скопления людей. Именно поэтому мы устанавливаем в вагонах системы, которые на протяжении всего пути следования будут обеззараживать и воздух, и воду», – говорит </w:t>
      </w:r>
      <w:r w:rsidRPr="00215048">
        <w:rPr>
          <w:b/>
          <w:bCs/>
        </w:rPr>
        <w:t>заместитель генерального директора компании по развитию пассажирского транспорта Александр Лошманов</w:t>
      </w:r>
      <w:r>
        <w:t xml:space="preserve">. </w:t>
      </w:r>
    </w:p>
    <w:p w14:paraId="6EA32E12" w14:textId="77777777" w:rsidR="00D47D36" w:rsidRDefault="00D47D36" w:rsidP="00D47D36">
      <w:pPr>
        <w:pStyle w:val="NormalExport"/>
      </w:pPr>
      <w:r>
        <w:t>Свежий воздух</w:t>
      </w:r>
    </w:p>
    <w:p w14:paraId="052B66F2" w14:textId="77777777" w:rsidR="00D47D36" w:rsidRDefault="00D47D36" w:rsidP="00D47D36">
      <w:pPr>
        <w:pStyle w:val="NormalExport"/>
      </w:pPr>
      <w:r>
        <w:t xml:space="preserve">Компактная установка по обеззараживанию воздуха встроена в систему вентиляции вагона. Ее устанавливают во всех пассажирских вагонах, выпускаемых с 2010 года на Тверском вагоностроительном заводе (входит в состав ТМХ). Один прибор обеззараживает до 2500 кубометров – этого достаточно, чтобы обезопасить пассажиров целого вагона. А если он двухэтажный, то работать будут две установки. </w:t>
      </w:r>
    </w:p>
    <w:p w14:paraId="6D1915DF" w14:textId="77777777" w:rsidR="00D47D36" w:rsidRDefault="00D47D36" w:rsidP="00D47D36">
      <w:pPr>
        <w:pStyle w:val="NormalExport"/>
      </w:pPr>
      <w:r>
        <w:t xml:space="preserve">«В основе системы обеззараживания воздуха – амальгамные бактерицидные ультрафиолетовые лампы повышенной мощности. Они позволяют нейтрализовать бактерии и вирусы, попадающие в установку. А к пассажирам, таким образом, попадает уже чистый воздух. При этом они надежно защищены от воздействия ультрафиолета с помощью специальных защитных решеток», – объясняет принцип работы Александр Лошманов. </w:t>
      </w:r>
    </w:p>
    <w:p w14:paraId="7669028C" w14:textId="77777777" w:rsidR="00D47D36" w:rsidRDefault="00D47D36" w:rsidP="00D47D36">
      <w:pPr>
        <w:pStyle w:val="NormalExport"/>
      </w:pPr>
      <w:r>
        <w:t xml:space="preserve">Федеральная пассажирская компания </w:t>
      </w:r>
    </w:p>
    <w:p w14:paraId="35939C7C" w14:textId="77777777" w:rsidR="00D47D36" w:rsidRDefault="00D47D36" w:rsidP="00D47D36">
      <w:pPr>
        <w:pStyle w:val="NormalExport"/>
      </w:pPr>
      <w:r>
        <w:t xml:space="preserve">Каждая установка автоматически проводит самодиагностику и дополнительно проверяется перед отправлением в рейс. Эффективность системы была подтверждена во время испытаний, которые проводил Всероссийский НИИ железнодорожной гигиены Роспотребнадзора. </w:t>
      </w:r>
    </w:p>
    <w:p w14:paraId="7AE722FA" w14:textId="77777777" w:rsidR="00D47D36" w:rsidRDefault="00D47D36" w:rsidP="00D47D36">
      <w:pPr>
        <w:pStyle w:val="NormalExport"/>
      </w:pPr>
      <w:r>
        <w:t>Саму систему обеззараживания воздуха разработали специально для всей пассажирской продукции ТМХ в российской компании. Сегодня же эту отечественную разработку также поставляют в страны СНГ, а в последнее время началось сотрудничество и с европейскими партнерами.</w:t>
      </w:r>
    </w:p>
    <w:p w14:paraId="1035BA2C" w14:textId="77777777" w:rsidR="00D47D36" w:rsidRDefault="00D47D36" w:rsidP="00D47D36">
      <w:pPr>
        <w:pStyle w:val="NormalExport"/>
      </w:pPr>
      <w:r>
        <w:t>Чистая вода</w:t>
      </w:r>
    </w:p>
    <w:p w14:paraId="7833EC71" w14:textId="77777777" w:rsidR="00D47D36" w:rsidRDefault="00D47D36" w:rsidP="00D47D36">
      <w:pPr>
        <w:pStyle w:val="NormalExport"/>
      </w:pPr>
      <w:r>
        <w:t xml:space="preserve">Установки по обеззараживанию воды в вагонах ТМХ расположены около водяных баков вагонов и работают постоянно. За счет встроенного насоса они обеззараживают воду с помощью амальгамной бактерицидной ультрафиолетовой лампы и подают очищенную воду на водоразборные краны или возвращают обратно в бак. Таким образом, процесс обеззараживания происходит непрерывно. </w:t>
      </w:r>
    </w:p>
    <w:p w14:paraId="7B02AFAC" w14:textId="77777777" w:rsidR="00D47D36" w:rsidRDefault="00D47D36" w:rsidP="00D47D36">
      <w:pPr>
        <w:pStyle w:val="NormalExport"/>
      </w:pPr>
      <w:r>
        <w:t xml:space="preserve">Трансмашхолдинг </w:t>
      </w:r>
    </w:p>
    <w:p w14:paraId="311A46CE" w14:textId="77777777" w:rsidR="00D47D36" w:rsidRDefault="00D47D36" w:rsidP="00D47D36">
      <w:pPr>
        <w:pStyle w:val="NormalExport"/>
      </w:pPr>
      <w:r>
        <w:t xml:space="preserve">Кроме того, в новейших вагонах установлены пурифайеры – аппараты для раздачи пассажирам горячей и холодной воды. «Чтобы полностью обезопасить пассажиров, холодную воду дополнительно обеззараживают непосредственно перед выдачей ее в раздаточный кран. Для этого перед краном установлен компактный обеззараживатель воды. Внутри него находятся ультрафиолетовые светодиоды, которые мгновенно включаются при нажатии рычага раздаточного крана, что гарантирует полную безопасность воды для питья», – пояснил Александр Лошманов. </w:t>
      </w:r>
    </w:p>
    <w:p w14:paraId="581B2746" w14:textId="77777777" w:rsidR="00D47D36" w:rsidRDefault="00D47D36" w:rsidP="00D47D36">
      <w:pPr>
        <w:pStyle w:val="NormalExport"/>
      </w:pPr>
      <w:r>
        <w:t>Эти установки также прошли испытания в Роспотребнадзоре.</w:t>
      </w:r>
    </w:p>
    <w:p w14:paraId="24BE8B7D" w14:textId="77777777" w:rsidR="00D47D36" w:rsidRDefault="00D47D36" w:rsidP="00D47D36">
      <w:pPr>
        <w:pStyle w:val="NormalExport"/>
      </w:pPr>
      <w:r>
        <w:t>Новые решения</w:t>
      </w:r>
    </w:p>
    <w:p w14:paraId="3CF9F2D5" w14:textId="77777777" w:rsidR="00D47D36" w:rsidRDefault="00D47D36" w:rsidP="00D47D36">
      <w:pPr>
        <w:pStyle w:val="NormalExport"/>
      </w:pPr>
      <w:r>
        <w:lastRenderedPageBreak/>
        <w:t xml:space="preserve">Наличие таких систем обеззараживания в совокупности с интенсивными мерами, применяемыми железнодорожниками для того, чтобы не допустить распространения коронавируса, позволило даже во время пика эпидемии не прекращать железнодорожное сообщение в стране. И хотя эпидемиологическая обстановка сегодня значительно улучшилась, меры безопасности не ослабляются. И к ним могут прибавиться новые технологические решения, призванные обезопасить здоровье пассажиров. </w:t>
      </w:r>
    </w:p>
    <w:p w14:paraId="5BE5A69A" w14:textId="77777777" w:rsidR="00D47D36" w:rsidRDefault="00D47D36" w:rsidP="00D47D36">
      <w:pPr>
        <w:pStyle w:val="NormalExport"/>
      </w:pPr>
      <w:r>
        <w:t xml:space="preserve">В частности, ТМХ уже сегодня обсуждает с ФПК идеи для обеспечения дополнительной биологической безопасности. Например, вагоностроители готовы предложить обеззараживание мощными системами ультрафиолетовой обработки в туалетах. Опытный образец должен появиться осенью 2020 года, а с 2021 года будет запущен в серийное производство. </w:t>
      </w:r>
    </w:p>
    <w:p w14:paraId="143537E4" w14:textId="77777777" w:rsidR="00D47D36" w:rsidRDefault="00D47D36" w:rsidP="00D47D36">
      <w:pPr>
        <w:pStyle w:val="NormalExport"/>
      </w:pPr>
      <w:r>
        <w:t xml:space="preserve">Федеральная пассажирская компания </w:t>
      </w:r>
    </w:p>
    <w:p w14:paraId="58ADE66A" w14:textId="77777777" w:rsidR="00D47D36" w:rsidRDefault="00D47D36" w:rsidP="00D47D36">
      <w:pPr>
        <w:pStyle w:val="NormalExport"/>
      </w:pPr>
      <w:r>
        <w:t xml:space="preserve">«Система будет работать на базе УФ-диодов, – прокомментировал Александр Лошманов. – Ее оснастят датчиками движения и объема, которые позволят определять наличие людей в помещении. Обработка будет проводиться автоматически после каждого посещения». </w:t>
      </w:r>
    </w:p>
    <w:p w14:paraId="226D6061" w14:textId="77777777" w:rsidR="00D47D36" w:rsidRDefault="00D47D36" w:rsidP="00D47D36">
      <w:pPr>
        <w:pStyle w:val="NormalExport"/>
      </w:pPr>
      <w:r>
        <w:t xml:space="preserve">Выбор дополнительных обеззараживающих элементов или систем зависит от решения заказчика вагонов, подчеркивают в ТМХ. Однако уже сегодня совместно с ФПК производитель проработал вопрос установки в вагонах поездов дальнего следования бесконтактной подачи воды и дозаторов с дезинфицирующими составами, обсуждается вопрос сушилок для рук с дезинфицирующим действием. Предлагается также оборудовать спальные места персональными шторками. Ожидается, что в интерьере вагонов будут использоваться материалы с антибактериальным покрытием. </w:t>
      </w:r>
    </w:p>
    <w:p w14:paraId="591723FB" w14:textId="77777777" w:rsidR="00D47D36" w:rsidRDefault="00D47D36" w:rsidP="00D47D36">
      <w:pPr>
        <w:pStyle w:val="NormalExport"/>
      </w:pPr>
      <w:r>
        <w:t xml:space="preserve">Такие предложения продиктованы не только мерами санитарной безопасности. Выделение индивидуального пространства для пассажиров даже в плацкартном вагоне – идея, над которой уже давно работают производители вагонов в партнерстве с </w:t>
      </w:r>
      <w:r>
        <w:rPr>
          <w:b/>
        </w:rPr>
        <w:t>РЖД</w:t>
      </w:r>
      <w:r>
        <w:t xml:space="preserve">. </w:t>
      </w:r>
    </w:p>
    <w:p w14:paraId="67CC3D9B" w14:textId="77777777" w:rsidR="00D47D36" w:rsidRDefault="00D47D36" w:rsidP="00D47D36">
      <w:pPr>
        <w:pStyle w:val="NormalExport"/>
      </w:pPr>
      <w:r>
        <w:t>Комфорт в приоритете</w:t>
      </w:r>
    </w:p>
    <w:p w14:paraId="216452F4" w14:textId="77777777" w:rsidR="00D47D36" w:rsidRDefault="00D47D36" w:rsidP="00D47D36">
      <w:pPr>
        <w:pStyle w:val="NormalExport"/>
      </w:pPr>
      <w:r>
        <w:t xml:space="preserve">Сегодня ТМХ разрабатывает три новых концепта плацкартного вагона, в каждом из которых продумано создание собственного пространства для каждого путешественника. Кроме персональных шторок, в них, возможно, появятся модульные отсеки для багажа. Также у каждого спального места может быть установлен индивидуальный столик, собственный дефлектор подачи кондиционируемого воздуха, светильник для чтения и розетка. </w:t>
      </w:r>
    </w:p>
    <w:p w14:paraId="20CF26D8" w14:textId="77777777" w:rsidR="00D47D36" w:rsidRDefault="00D47D36" w:rsidP="00D47D36">
      <w:pPr>
        <w:pStyle w:val="NormalExport"/>
      </w:pPr>
      <w:r>
        <w:t xml:space="preserve">Два новых варианта плацкартного вагона будут презентованы этой осенью. Однако уже сейчас ТМХ поставляет на железную дорогу современные комфортные вагоны различных типов: купейные, штабные, открытого типа, рестораны, с местами для сидения. Продолжается работа над созданием двухэтажных вагонов и push-pull. </w:t>
      </w:r>
    </w:p>
    <w:p w14:paraId="4611FBE5" w14:textId="77777777" w:rsidR="00D47D36" w:rsidRDefault="00D47D36" w:rsidP="00D47D36">
      <w:pPr>
        <w:pStyle w:val="NormalExport"/>
      </w:pPr>
      <w:r>
        <w:t xml:space="preserve">Федеральная пассажирская компания </w:t>
      </w:r>
    </w:p>
    <w:p w14:paraId="3AF94859" w14:textId="77777777" w:rsidR="00D47D36" w:rsidRDefault="00D47D36" w:rsidP="00D47D36">
      <w:pPr>
        <w:pStyle w:val="NormalExport"/>
      </w:pPr>
      <w:r>
        <w:t xml:space="preserve">Во время путешествия в таких вагонах можно принять душ, зарядить телефон или ноутбук, воспользовавшись розеткой или USB-разъемом. Вещи можно разложить в шкафу, продукты сохранить в холодильнике, а ценности спрятать в индивидуальный сейф с электронным замком. Есть возможность регулировать температуру воздуха и освещение, а при необходимости – открыть окно, в том числе в коридоре. Для путешественников с маленькими детьми предусмотрены пеленальные столики в туалетных комнатах. </w:t>
      </w:r>
    </w:p>
    <w:p w14:paraId="0859551A" w14:textId="77777777" w:rsidR="00D47D36" w:rsidRDefault="00D47D36" w:rsidP="00D47D36">
      <w:pPr>
        <w:pStyle w:val="NormalExport"/>
      </w:pPr>
      <w:r>
        <w:t>Дополнительно подсвечивается зона посадки и высадки пассажиров. Кроме того, она оборудована переходными аппарелями для комфортного перемещения маломобильных пассажиров, а также детей, пожилых людей или путешественников с крупногабаритным багажом.</w:t>
      </w:r>
    </w:p>
    <w:p w14:paraId="662286F5" w14:textId="77777777" w:rsidR="00D47D36" w:rsidRDefault="00D47D36" w:rsidP="00D47D36">
      <w:pPr>
        <w:pStyle w:val="NormalExport"/>
      </w:pPr>
      <w:r>
        <w:t xml:space="preserve">Некоторые вагоны ТМХ уже вышли на маршруты, например, Москва – Владивосток и Москва – Белгород, в ближайшее время готовятся выйти в рейс еще несколько поездов с новыми вагонами. В целом до 2025 года </w:t>
      </w:r>
      <w:r>
        <w:rPr>
          <w:b/>
        </w:rPr>
        <w:t>РЖД</w:t>
      </w:r>
      <w:r>
        <w:t xml:space="preserve"> получит более 3,7 тысячи современных вагонов для межрегионального сообщения от ТМХ. </w:t>
      </w:r>
    </w:p>
    <w:p w14:paraId="55A04DE7" w14:textId="77777777" w:rsidR="00D47D36" w:rsidRDefault="00D47D36" w:rsidP="00D47D36">
      <w:pPr>
        <w:pStyle w:val="NormalExport"/>
      </w:pPr>
      <w:r>
        <w:lastRenderedPageBreak/>
        <w:t xml:space="preserve">Эксперты: поезда безопаснее самолетов </w:t>
      </w:r>
    </w:p>
    <w:p w14:paraId="01D97C26" w14:textId="77777777" w:rsidR="00D47D36" w:rsidRDefault="00D47D36" w:rsidP="00D47D36">
      <w:pPr>
        <w:pStyle w:val="NormalExport"/>
      </w:pPr>
      <w:r>
        <w:t xml:space="preserve">Эксперты уже оценили эффективность технологий, используемых в вагонах ТМХ для биобезопасности пассажиров. </w:t>
      </w:r>
    </w:p>
    <w:p w14:paraId="0F7C807F" w14:textId="77777777" w:rsidR="00D47D36" w:rsidRDefault="00D47D36" w:rsidP="00D47D36">
      <w:pPr>
        <w:pStyle w:val="NormalExport"/>
      </w:pPr>
      <w:r>
        <w:t xml:space="preserve">«Пассажиры чувствуют себя гораздо спокойнее и безопаснее, когда видят такие проявления заботы об их здоровье, как бактерицидные лампы и дезинфицирующие средства», – отмечает председатель московского общественного объединения «Союз пассажиров» Кирилл Янков. </w:t>
      </w:r>
    </w:p>
    <w:p w14:paraId="365A2E94" w14:textId="77777777" w:rsidR="00D47D36" w:rsidRDefault="00D47D36" w:rsidP="00D47D36">
      <w:pPr>
        <w:pStyle w:val="NormalExport"/>
      </w:pPr>
      <w:r>
        <w:t xml:space="preserve">Кроме того, по его мнению, путешествия в поездах в целом предпочтительнее полетов на самолетах с точки зрения биобезопасности. </w:t>
      </w:r>
    </w:p>
    <w:p w14:paraId="3CB9B537" w14:textId="77777777" w:rsidR="00D47D36" w:rsidRDefault="00D47D36" w:rsidP="00D47D36">
      <w:pPr>
        <w:pStyle w:val="NormalExport"/>
      </w:pPr>
      <w:r>
        <w:t xml:space="preserve">«В поездах на одного человека приходится существенно больше пространства», – объясняет он, добавляя, что у путешественников всегда есть возможность выкупить все места в купе, чтобы не сталкиваться там с другими пассажирами. </w:t>
      </w:r>
    </w:p>
    <w:p w14:paraId="3B69C377" w14:textId="77777777" w:rsidR="00D47D36" w:rsidRDefault="00D47D36" w:rsidP="00D47D36">
      <w:pPr>
        <w:pStyle w:val="NormalExport"/>
      </w:pPr>
      <w:r w:rsidRPr="00215048">
        <w:rPr>
          <w:b/>
          <w:bCs/>
        </w:rPr>
        <w:t>Директор Института экономики транспорта и транспортной политики Высшей школы экономики Михаил Блинкин</w:t>
      </w:r>
      <w:r>
        <w:t xml:space="preserve"> полагает, что далеко не все зависит от технологических решений, однако их внедрение считает важным и позитивным шагом.</w:t>
      </w:r>
    </w:p>
    <w:p w14:paraId="637C86D1" w14:textId="77777777" w:rsidR="00D47D36" w:rsidRDefault="00D47D36" w:rsidP="00D47D36">
      <w:pPr>
        <w:pStyle w:val="NormalExport"/>
      </w:pPr>
      <w:r>
        <w:t>«При достаточно большом скоплении людей, как бывает в часы пик в московском метро, когда в вагоне находятся одновременно по 200 человек, сложно представить, что сработают противовирусные меры. Однако есть вещи, которые возможно преодолеть, – поясняет Блинкин. – В частности, эксперты в области гигиены действительно говорят об эффективности обеззараживания воздуха с помощью специальных ламп. То, что перевозчики и производители вагонов в последнее время стали уделять так много внимания комфорту и эпидбезопасности, – просто замечательно».</w:t>
      </w:r>
    </w:p>
    <w:p w14:paraId="3B4CF0EB" w14:textId="77777777" w:rsidR="00D47D36" w:rsidRDefault="00D47D36" w:rsidP="00D47D36">
      <w:pPr>
        <w:pStyle w:val="NormalExport"/>
      </w:pPr>
      <w:r>
        <w:t xml:space="preserve">Судя по всему, технологии в области биобезопасности будут развиваться и дальше. По поручению президента Владимира Путина </w:t>
      </w:r>
      <w:r>
        <w:rPr>
          <w:b/>
        </w:rPr>
        <w:t>Минтранс</w:t>
      </w:r>
      <w:r>
        <w:t xml:space="preserve"> и Роспотребнадзор разрабатывают новые рекомендации по противоэпидемическим мероприятиям при перевозке пассажиров различными видами транспорта. </w:t>
      </w:r>
    </w:p>
    <w:p w14:paraId="11C33DEB" w14:textId="77777777" w:rsidR="00D47D36" w:rsidRDefault="00D47D36" w:rsidP="00D47D36">
      <w:pPr>
        <w:pStyle w:val="NormalExport"/>
      </w:pPr>
      <w:r>
        <w:t xml:space="preserve">В целом стандарты санитарной безопасности на железной дороге всегда были высокими, а во время пандемии были введены дополнительные серьезные меры. Судя по всему, ряд внедренных решений в отрасли планируют сохранить даже после снятия ограничений. А новые технологические предложения наверняка найдут поддержку у заказчика вагонов, и в будущем пассажиров ждут еще более безопасные путешествия. </w:t>
      </w:r>
    </w:p>
    <w:p w14:paraId="0A2B0BFC" w14:textId="77777777" w:rsidR="00D47D36" w:rsidRPr="00215048" w:rsidRDefault="00D47D36" w:rsidP="00D47D36">
      <w:pPr>
        <w:jc w:val="both"/>
        <w:rPr>
          <w:rStyle w:val="a9"/>
        </w:rPr>
      </w:pPr>
      <w:hyperlink r:id="rId96" w:history="1">
        <w:r w:rsidRPr="00215048">
          <w:rPr>
            <w:rStyle w:val="a9"/>
          </w:rPr>
          <w:t>https://www.znak.com/2020-07-24/bezopasnye_puteshestviya_na_poezdah_kak_uehat_v_otpusk_i_nichem_ne_zarazitsya</w:t>
        </w:r>
      </w:hyperlink>
    </w:p>
    <w:p w14:paraId="30776B16" w14:textId="77777777" w:rsidR="00D47D36" w:rsidRPr="00D754AB" w:rsidRDefault="00D47D36" w:rsidP="00D47D36">
      <w:pPr>
        <w:pStyle w:val="3"/>
        <w:jc w:val="both"/>
        <w:rPr>
          <w:rFonts w:ascii="Times New Roman" w:hAnsi="Times New Roman"/>
          <w:sz w:val="24"/>
          <w:szCs w:val="24"/>
        </w:rPr>
      </w:pPr>
      <w:bookmarkStart w:id="144" w:name="_Toc46575741"/>
      <w:bookmarkStart w:id="145" w:name="_Toc46745870"/>
      <w:r w:rsidRPr="00D754AB">
        <w:rPr>
          <w:rFonts w:ascii="Times New Roman" w:hAnsi="Times New Roman"/>
          <w:sz w:val="24"/>
          <w:szCs w:val="24"/>
        </w:rPr>
        <w:t>РБК; ВЛАДИСЛАВ ГОРДЕЕВ; 2020.24.07; СМИ УЗНАЛИ О ПЛАНАХ МИНФИНА СОКРАТИТЬ ЧИСЛО ГОСКОМПАНИЙ В 1,5 РАЗА</w:t>
      </w:r>
      <w:bookmarkEnd w:id="144"/>
      <w:bookmarkEnd w:id="145"/>
    </w:p>
    <w:p w14:paraId="7053E8BB" w14:textId="77777777" w:rsidR="00D47D36" w:rsidRDefault="00D47D36" w:rsidP="00D47D36">
      <w:pPr>
        <w:jc w:val="both"/>
      </w:pPr>
      <w:r>
        <w:t>К 2025 году число компаний с государственным участием должно сократиться примерно в полтора раза – до 961, сообщает «РИА Новости» со ссылкой на проект плана деятельности Минфина на 2020–2025 годы. По этому документу количество госкомпаний должно снижаться каждый год: в 2020 году до 1465, в 2021 году – до 1319, в 2022 году – до 1187, в 2023 году – до 1068.</w:t>
      </w:r>
    </w:p>
    <w:p w14:paraId="5E14418C" w14:textId="77777777" w:rsidR="00D47D36" w:rsidRDefault="00D47D36" w:rsidP="00D47D36">
      <w:pPr>
        <w:jc w:val="both"/>
      </w:pPr>
      <w:r>
        <w:t>«Планы по снижению доли участия государства в экономике и оптимизации госсектора озвучиваются чиновниками различных уровней регулярно. Однако наиболее интересные для инвесторов предприятия уже были проданы в предыдущие годы, и в настоящий момент в распоряжении администраций субъектов Федерации осталось очень незначительное количество компаний, способных заинтересовать частных инвесторов», – заявил агентству управляющий директор группы корпоративных рейтингов агентства НКР Андрей Пискунов.</w:t>
      </w:r>
    </w:p>
    <w:p w14:paraId="4A237C30" w14:textId="77777777" w:rsidR="00D47D36" w:rsidRDefault="00D47D36" w:rsidP="00D47D36">
      <w:pPr>
        <w:jc w:val="both"/>
      </w:pPr>
      <w:r>
        <w:t xml:space="preserve">В октябре 2019 года </w:t>
      </w:r>
      <w:r w:rsidRPr="00CF2171">
        <w:rPr>
          <w:b/>
        </w:rPr>
        <w:t>заместитель министра</w:t>
      </w:r>
      <w:r>
        <w:t xml:space="preserve"> финансов Алексей Моисеев заявил, что доля государства в компаниях свыше 50%, за исключением оборонных, должна быть снижена до этого уровня, включая РЖД и «Транснефть». «В некоторых случаях цель – снизить </w:t>
      </w:r>
      <w:r>
        <w:lastRenderedPageBreak/>
        <w:t>долю до нуля или блокирующего пакета 25% плюс одна акция», – предложил чиновник на международном инвестиционном форуме Московской биржи в Лондоне.</w:t>
      </w:r>
    </w:p>
    <w:p w14:paraId="4E601F98" w14:textId="77777777" w:rsidR="00D47D36" w:rsidRDefault="00D47D36" w:rsidP="00D47D36">
      <w:pPr>
        <w:jc w:val="both"/>
      </w:pPr>
      <w:r>
        <w:t>«Транснефть» (78,5% принадлежит Росимуществу) уже включена в план приватизации на 2020–2022 годы, РЖД (100% у правительства) в этот список не вошли, сообщалось по итогам форума.</w:t>
      </w:r>
    </w:p>
    <w:p w14:paraId="58A8E21C" w14:textId="77777777" w:rsidR="00D47D36" w:rsidRDefault="00D47D36" w:rsidP="00D47D36">
      <w:pPr>
        <w:jc w:val="both"/>
      </w:pPr>
      <w:r>
        <w:t>В том же месяце глава Минфина Антон Силуанов заявил, что приватизацию «нужно делать более амбициозной». Министр отметил, что приватизация необходима для снижения доли государства в экономике, а не для доходов бюджета. По его словам, власти не испытывают проблем с финансированием дефицита бюджета, и приватизация рассматривается «исключительно как структурная мера».</w:t>
      </w:r>
    </w:p>
    <w:p w14:paraId="61F7287B" w14:textId="77777777" w:rsidR="00D47D36" w:rsidRDefault="00D47D36" w:rsidP="00D47D36">
      <w:pPr>
        <w:jc w:val="both"/>
      </w:pPr>
      <w:r>
        <w:t>В январе 2020 года правительство опубликовало прогнозный план приватизации на 2020–2022 годы. По нему поступления в федеральный бюджет от продажи госсобственности составят 3,6 млрд руб. ежегодно. За три года планируется приватизировать 86 федеральных унитарных госпредприятий, 186 акционерных обществ, доли участия государства в 13 обществах с ограниченной ответственностью, а также еще 1168 объектов. Точные сроки и способы приватизации будут определены позже «с учетом конъюнктуры рынка» и по рекомендациям «ведущих инвестиционных консультантов».</w:t>
      </w:r>
    </w:p>
    <w:p w14:paraId="61D8EE7E" w14:textId="77777777" w:rsidR="00D47D36" w:rsidRDefault="00D47D36" w:rsidP="00D47D36">
      <w:pPr>
        <w:jc w:val="both"/>
      </w:pPr>
      <w:r>
        <w:t xml:space="preserve">Как сообщал Максим Орешкин (тогда возглавлял Минэкономразвития), государство среди прочего планирует выйти из капиталов Махачкалинского морского торгового порта (сейчас 100% у </w:t>
      </w:r>
      <w:r w:rsidRPr="00CF2171">
        <w:rPr>
          <w:b/>
        </w:rPr>
        <w:t>Росморречфлот</w:t>
      </w:r>
      <w:r>
        <w:t>а), Новороссийского морского торгового порта (62% у «Транснефти», 20% – у Росимущества) и «Алмазювелирэкспорта» (100% в федеральной собственности) после передачи полномочий по экспорту драгметаллов Госфонду России.</w:t>
      </w:r>
    </w:p>
    <w:p w14:paraId="5A42429F" w14:textId="77777777" w:rsidR="00D47D36" w:rsidRDefault="00D47D36" w:rsidP="00D47D36">
      <w:pPr>
        <w:jc w:val="both"/>
      </w:pPr>
      <w:r>
        <w:t>Кроме того, государство планирует сократить свою долю в банке ВТБ (до 50% плюс одна обыкновенная именная акция), «Росспиртпроме» (до 75% плюс одна акция), «Современном коммерческом флоте» (до 75% плюс одна акция) и Кизлярском коньячном заводе (до 50% плюс одна акция).</w:t>
      </w:r>
    </w:p>
    <w:p w14:paraId="3B02A85A" w14:textId="77777777" w:rsidR="00D47D36" w:rsidRDefault="00D47D36" w:rsidP="00D47D36">
      <w:pPr>
        <w:jc w:val="both"/>
      </w:pPr>
      <w:hyperlink r:id="rId97" w:history="1">
        <w:r w:rsidRPr="00046E3E">
          <w:rPr>
            <w:rStyle w:val="a9"/>
          </w:rPr>
          <w:t>https://www.rbc.ru/economics/24/07/2020/5f1a83e29a794740fe98c600</w:t>
        </w:r>
      </w:hyperlink>
    </w:p>
    <w:p w14:paraId="70014F52" w14:textId="77777777" w:rsidR="00D47D36" w:rsidRPr="003F30A6" w:rsidRDefault="00D47D36" w:rsidP="00D47D36">
      <w:pPr>
        <w:pStyle w:val="3"/>
        <w:jc w:val="both"/>
        <w:rPr>
          <w:rFonts w:ascii="Times New Roman" w:hAnsi="Times New Roman"/>
          <w:sz w:val="24"/>
          <w:szCs w:val="24"/>
        </w:rPr>
      </w:pPr>
      <w:bookmarkStart w:id="146" w:name="_Toc46575742"/>
      <w:bookmarkStart w:id="147" w:name="_Toc46745871"/>
      <w:r w:rsidRPr="003F30A6">
        <w:rPr>
          <w:rFonts w:ascii="Times New Roman" w:hAnsi="Times New Roman"/>
          <w:sz w:val="24"/>
          <w:szCs w:val="24"/>
        </w:rPr>
        <w:t>РИА НОВОСТИ; 2020.24.07; СОВФЕД ОДОБРИЛ ЗАКОНЫ О ЗАКУПКАХ ГОСКОМПАНИЯМИ</w:t>
      </w:r>
      <w:bookmarkEnd w:id="146"/>
      <w:bookmarkEnd w:id="147"/>
    </w:p>
    <w:p w14:paraId="7D4CF9B1" w14:textId="77777777" w:rsidR="00D47D36" w:rsidRDefault="00D47D36" w:rsidP="00D47D36">
      <w:pPr>
        <w:jc w:val="both"/>
      </w:pPr>
      <w:r>
        <w:t>Совет Федерации на заседании в пятницу одобрил два закона об определении минимальной доли закупок госзаказчиками и госкомпаниями российской продукции.</w:t>
      </w:r>
    </w:p>
    <w:p w14:paraId="0D13F3B7" w14:textId="77777777" w:rsidR="00D47D36" w:rsidRDefault="00D47D36" w:rsidP="00D47D36">
      <w:pPr>
        <w:jc w:val="both"/>
      </w:pPr>
      <w:r>
        <w:t>Один из них наделяет правительство РФ правом определять минимальную долю закупок государственными (за исключением СВР, ФСБ, органов госохраны) и муниципальными заказчиками российских товаров, а также работ и услуг, в составе которых они используются.</w:t>
      </w:r>
    </w:p>
    <w:p w14:paraId="5179630F" w14:textId="77777777" w:rsidR="00D47D36" w:rsidRDefault="00D47D36" w:rsidP="00D47D36">
      <w:pPr>
        <w:jc w:val="both"/>
      </w:pPr>
      <w:r>
        <w:t>Другой документ предоставляет кабмину аналогичное право и в отношении закупок госкорпораций, госкомпаний и некоторых других юрлиц. Первоначальные их редакции предусматривали установление доли закупок товаров (работ, услуг) из стран ЕАЭС, но ко второму чтению законов в Госдуме решили ограничиться их российским происхождением, поскольку изначально при разработке это и предполагалось.</w:t>
      </w:r>
    </w:p>
    <w:p w14:paraId="38DA1D67" w14:textId="77777777" w:rsidR="00D47D36" w:rsidRDefault="00D47D36" w:rsidP="00D47D36">
      <w:pPr>
        <w:jc w:val="both"/>
      </w:pPr>
      <w:r>
        <w:t>Первый закон также обязывает госзаказчиков до 1 апреля составлять отчет об объеме осуществленных за предыдущий год закупок российских товаров и размещать его в единой информационной системе в сфере закупок или направлять его в уполномоченный орган в случаях, когда размещение в системе не предусматривается. Если по итогам года объем закупок российских товаров не соответствует минимальной доле, госзаказчик обязан обосновать невозможность ее достижения.</w:t>
      </w:r>
    </w:p>
    <w:p w14:paraId="22A6C1ED" w14:textId="77777777" w:rsidR="00D47D36" w:rsidRDefault="00D47D36" w:rsidP="00D47D36">
      <w:pPr>
        <w:jc w:val="both"/>
      </w:pPr>
      <w:r>
        <w:t xml:space="preserve">Законы должны вступить в силу через 10 дней после их официального опубликования, а через 30 дней после этого начнет действовать норма, обязывающая госкомпании и других юрлиц указывать в договоре, заключаемом при закупке, информации о стране происхождения товара. Соответствующие изменения вносятся в законы «О контрактной </w:t>
      </w:r>
      <w:r>
        <w:lastRenderedPageBreak/>
        <w:t>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юрлиц».</w:t>
      </w:r>
    </w:p>
    <w:p w14:paraId="726A5BD7" w14:textId="77777777" w:rsidR="00D47D36" w:rsidRDefault="00D47D36" w:rsidP="00D47D36">
      <w:pPr>
        <w:jc w:val="both"/>
      </w:pPr>
      <w:r>
        <w:t>Решения будут приниматься на базе мониторинга спроса и производственных возможностей, организованного на базе двух систем – единой информационной системы Минфина и государственной информационной системы промышленности Минпромторга, поясняли в кабмине.</w:t>
      </w:r>
    </w:p>
    <w:p w14:paraId="75523087" w14:textId="77777777" w:rsidR="00D47D36" w:rsidRDefault="00D47D36" w:rsidP="00D47D36">
      <w:pPr>
        <w:jc w:val="both"/>
      </w:pPr>
      <w:hyperlink r:id="rId98" w:history="1">
        <w:r w:rsidRPr="00AB2FE7">
          <w:rPr>
            <w:rStyle w:val="a9"/>
          </w:rPr>
          <w:t>https://ria.ru/20200724/1574856310.html</w:t>
        </w:r>
      </w:hyperlink>
    </w:p>
    <w:p w14:paraId="6D1C9AC2" w14:textId="77777777" w:rsidR="00D47D36" w:rsidRPr="004B3CA6" w:rsidRDefault="00D47D36" w:rsidP="00D47D36">
      <w:pPr>
        <w:pStyle w:val="3"/>
        <w:jc w:val="both"/>
        <w:rPr>
          <w:rFonts w:ascii="Times New Roman" w:hAnsi="Times New Roman"/>
          <w:sz w:val="24"/>
          <w:szCs w:val="24"/>
        </w:rPr>
      </w:pPr>
      <w:bookmarkStart w:id="148" w:name="_Toc46575743"/>
      <w:bookmarkStart w:id="149" w:name="_Toc46745872"/>
      <w:r w:rsidRPr="004B3CA6">
        <w:rPr>
          <w:rFonts w:ascii="Times New Roman" w:hAnsi="Times New Roman"/>
          <w:sz w:val="24"/>
          <w:szCs w:val="24"/>
        </w:rPr>
        <w:t xml:space="preserve">ТАСС; 2020.24.07; СОВФЕД ОДОБРИЛ ПАКЕТ ЗАКОНОВ О </w:t>
      </w:r>
      <w:r>
        <w:rPr>
          <w:rFonts w:ascii="Times New Roman" w:hAnsi="Times New Roman"/>
          <w:sz w:val="24"/>
          <w:szCs w:val="24"/>
        </w:rPr>
        <w:t>«</w:t>
      </w:r>
      <w:r w:rsidRPr="004B3CA6">
        <w:rPr>
          <w:rFonts w:ascii="Times New Roman" w:hAnsi="Times New Roman"/>
          <w:sz w:val="24"/>
          <w:szCs w:val="24"/>
        </w:rPr>
        <w:t>РЕГУЛЯТОРНОЙ ГИЛЬОТИНЕ</w:t>
      </w:r>
      <w:r>
        <w:rPr>
          <w:rFonts w:ascii="Times New Roman" w:hAnsi="Times New Roman"/>
          <w:sz w:val="24"/>
          <w:szCs w:val="24"/>
        </w:rPr>
        <w:t>»</w:t>
      </w:r>
      <w:bookmarkEnd w:id="148"/>
      <w:bookmarkEnd w:id="149"/>
    </w:p>
    <w:p w14:paraId="7D69FE15" w14:textId="77777777" w:rsidR="00D47D36" w:rsidRDefault="00D47D36" w:rsidP="00D47D36">
      <w:pPr>
        <w:jc w:val="both"/>
      </w:pPr>
      <w:r>
        <w:t>Совет Федерации одобрил на пленарном заседании в пятницу закон о так называемой регуляторной гильотине, направленный на комплексное правовое регулирование вопросов государственного и муниципального надзора, а также установление гарантий защиты прав граждан и организаций как контролируемых лиц.</w:t>
      </w:r>
    </w:p>
    <w:p w14:paraId="66456456" w14:textId="77777777" w:rsidR="00D47D36" w:rsidRDefault="00D47D36" w:rsidP="00D47D36">
      <w:pPr>
        <w:jc w:val="both"/>
      </w:pPr>
      <w:r>
        <w:t>Речь идет о реформе контрольно-надзорной деятельности, а также о правовых и организационных основах введения обязательных требований, которые содержатся в нормативных актах РФ, и оценке их применения. Как отмечают разработчики инициативы, новые нормы призваны устранить недостатки действующей системы – «несистемность и пробельность регулирования, недостаточность регулирования вопросов профилактики нарушений обязательных требований, а также неоправданный акцент на проведении проверок, являющихся наиболее затратным как для бизнеса, так и для контрольно-надзорных органов мероприятием».</w:t>
      </w:r>
    </w:p>
    <w:p w14:paraId="0F272910" w14:textId="77777777" w:rsidR="00D47D36" w:rsidRDefault="00D47D36" w:rsidP="00D47D36">
      <w:pPr>
        <w:jc w:val="both"/>
      </w:pPr>
      <w:r>
        <w:t>Принципами осуществления госконтроля станут соразмерность вмешательства в деятельность контролируемых лиц, недопустимость злоупотребления правом, «оперативность и разумность» при осуществлении госконтроля, а также недопустимость множественного контроля одного лица для оценки соблюдения одних и тех же обязательных требований несколькими контрольно-надзорными органами. Ключевым показателем эффективности проверок будет количество устраненных рисков, а не число проведенных проверок и выявленных нарушений.</w:t>
      </w:r>
    </w:p>
    <w:p w14:paraId="6C5EFAEA" w14:textId="77777777" w:rsidR="00D47D36" w:rsidRDefault="00D47D36" w:rsidP="00D47D36">
      <w:pPr>
        <w:jc w:val="both"/>
      </w:pPr>
      <w:r>
        <w:t>Закон предлагает отказаться от использования проверок как основного инструмента контроля и вводит новые виды мероприятий. Например, контрольную закупку, выездные обследования или рейд. При этом главными будут такие профилактические меры, как рекомендации, консультирование и информирование. Внеплановая мониторинговая закупка, рейдовый осмотр и внеплановый инспекционный визит могут проводиться только по согласованию с органами прокуратуры. Отбор проб или образцов продукции при выборочном контроле будет осуществляться в присутствии контролируемого лица или его представителя с применением видеозаписи.</w:t>
      </w:r>
    </w:p>
    <w:p w14:paraId="12CCD461" w14:textId="77777777" w:rsidR="00D47D36" w:rsidRDefault="00D47D36" w:rsidP="00D47D36">
      <w:pPr>
        <w:jc w:val="both"/>
      </w:pPr>
      <w:r>
        <w:t>Кроме того, новая система контрольно-надзорной деятельности устанавливает предельный срок выездной проверки бизнеса в 10 рабочих дней для субъектов малого и среднего предпринимательства. При этом общий срок взаимодействия в ходе осуществления проверки не может превышать 50 часов для малого предприятия, 15 часов – для микропредприятия.</w:t>
      </w:r>
    </w:p>
    <w:p w14:paraId="56FC39F8" w14:textId="77777777" w:rsidR="00D47D36" w:rsidRDefault="00D47D36" w:rsidP="00D47D36">
      <w:pPr>
        <w:jc w:val="both"/>
      </w:pPr>
      <w:r>
        <w:t>Риск-ориентированный подход</w:t>
      </w:r>
    </w:p>
    <w:p w14:paraId="2548C9CB" w14:textId="77777777" w:rsidR="00D47D36" w:rsidRDefault="00D47D36" w:rsidP="00D47D36">
      <w:pPr>
        <w:jc w:val="both"/>
      </w:pPr>
      <w:r>
        <w:t>Закон устанавливает риск-ориентированный подход при выборе профилактических и контрольно-надзорных мероприятий, контрольно-надзорные органы смогут сосредоточиться на выявлении нарушений, которые несут наибольшую угрозу охраняемым законом ценностям.</w:t>
      </w:r>
    </w:p>
    <w:p w14:paraId="74723D65" w14:textId="77777777" w:rsidR="00D47D36" w:rsidRDefault="00D47D36" w:rsidP="00D47D36">
      <w:pPr>
        <w:jc w:val="both"/>
      </w:pPr>
      <w:r>
        <w:t xml:space="preserve">Согласно документу, объекты контроля будут отнесены к одной из шести категорий риска причинения вреда: от низкого до чрезвычайно высокого. Для каждой категории риска, кроме низкого, должны быть установлены виды разрешенных контрольно-надзорных мероприятий и их частота. Так, в отношении объектов с чрезвычайно высоким риском </w:t>
      </w:r>
      <w:r>
        <w:lastRenderedPageBreak/>
        <w:t>проводится не менее одного и не более двух плановых контрольно-надзорных мероприятий в год, в отношении объектов с высоким риском – не менее одного в четыре года, а со значительным – не более одного мероприятия в два года. Если объект относится к категории среднего риска, то контрольно-надзорные мероприятия должны проводиться не менее одного раза в шесть лет, а для категории умеренного риска – не более одного мероприятия в три года.</w:t>
      </w:r>
    </w:p>
    <w:p w14:paraId="5DAA44ED" w14:textId="77777777" w:rsidR="00D47D36" w:rsidRDefault="00D47D36" w:rsidP="00D47D36">
      <w:pPr>
        <w:jc w:val="both"/>
      </w:pPr>
      <w:r>
        <w:t>Закон устанавливает обязанность для правительства РФ направлять сводный доклад о государственном контроле (надзоре) и муниципальном контроле в РФ в Госдуму и Совет Федерации, а также размещать его для всеобщего сведения на своем официальном сайте. Согласно поправкам, правительство должно предоставлять доклад в парламент ежегодно, не позднее 1 июля. Эта норма закона вступит в силу с 1 января 2022 года.</w:t>
      </w:r>
    </w:p>
    <w:p w14:paraId="68230E0A" w14:textId="77777777" w:rsidR="00D47D36" w:rsidRDefault="00D47D36" w:rsidP="00D47D36">
      <w:pPr>
        <w:jc w:val="both"/>
      </w:pPr>
      <w:r>
        <w:t>Документ предполагает создание и ведение единого реестра видов федерального и регионального государственного контроля (надзора), а также муниципального контроля. Правила его формирования и ведения утвердит правительство РФ, а оператором реестра станет Генпрокуратура РФ. Формирование реестра начнется с 1 июля 2021 года, а ввод его в эксплуатацию предусмотрен до 1 января 2022 года.</w:t>
      </w:r>
    </w:p>
    <w:p w14:paraId="23DE7C96" w14:textId="77777777" w:rsidR="00D47D36" w:rsidRDefault="00D47D36" w:rsidP="00D47D36">
      <w:pPr>
        <w:jc w:val="both"/>
      </w:pPr>
      <w:r>
        <w:t>Обязательное требование</w:t>
      </w:r>
    </w:p>
    <w:p w14:paraId="295E5000" w14:textId="77777777" w:rsidR="00D47D36" w:rsidRDefault="00D47D36" w:rsidP="00D47D36">
      <w:pPr>
        <w:jc w:val="both"/>
      </w:pPr>
      <w:r>
        <w:t>Второй закон в пакете о так называемой регуляторной гильотине уточняет понятие обязательного требования, а также определяет цели, условия и основные принципы их установления. Согласно документу, обязательные требования – установленные нормативными правовыми актами условия, ограничения, запреты, а также обязанности граждан и организаций, направленные на защиту охраняемых федеральными законами ценностей.</w:t>
      </w:r>
    </w:p>
    <w:p w14:paraId="222FCABF" w14:textId="77777777" w:rsidR="00D47D36" w:rsidRDefault="00D47D36" w:rsidP="00D47D36">
      <w:pPr>
        <w:jc w:val="both"/>
      </w:pPr>
      <w:r>
        <w:t>Обязательные требования могут устанавливаться федеральными законами, договором о Евразийском экономическом союзе, актами, составляющими право ЕАЭС, а также положениями международных договоров РФ, не требующих издания внутригосударственных актов РФ, нормативными правовыми актами субъектов РФ и муниципальными нормативными правовыми актами. При этом в некоторых случаях обязательные требования могут быть установлены указами президента РФ.</w:t>
      </w:r>
    </w:p>
    <w:p w14:paraId="1E81C473" w14:textId="77777777" w:rsidR="00D47D36" w:rsidRDefault="00D47D36" w:rsidP="00D47D36">
      <w:pPr>
        <w:jc w:val="both"/>
      </w:pPr>
      <w:r>
        <w:t>Нормы закона о государственном и муниципальном контроле вступят в силу с 1 июля 2021 года. При этом положения о видах регионального государственного контроля и о видах муниципального контроля подлежат утверждению до 1 января 2022 года. До этого момента предлагается применять нормативные правовые акты о порядке организации и осуществления соответствующего контроля, которые приняты в соответствии с законом о защите прав юридических лиц и индивидуальных предпринимателей.</w:t>
      </w:r>
    </w:p>
    <w:p w14:paraId="735A390E" w14:textId="77777777" w:rsidR="00D47D36" w:rsidRDefault="00D47D36" w:rsidP="00D47D36">
      <w:pPr>
        <w:jc w:val="both"/>
      </w:pPr>
      <w:hyperlink r:id="rId99" w:history="1">
        <w:r w:rsidRPr="00AB2FE7">
          <w:rPr>
            <w:rStyle w:val="a9"/>
          </w:rPr>
          <w:t>https://tass.ru/ekonomika/9043625</w:t>
        </w:r>
      </w:hyperlink>
    </w:p>
    <w:p w14:paraId="674BC0A6" w14:textId="77777777" w:rsidR="00D47D36" w:rsidRPr="004B3CA6" w:rsidRDefault="00D47D36" w:rsidP="00D47D36">
      <w:pPr>
        <w:pStyle w:val="3"/>
        <w:jc w:val="both"/>
        <w:rPr>
          <w:rFonts w:ascii="Times New Roman" w:hAnsi="Times New Roman"/>
          <w:sz w:val="24"/>
          <w:szCs w:val="24"/>
        </w:rPr>
      </w:pPr>
      <w:bookmarkStart w:id="150" w:name="_Toc46575744"/>
      <w:bookmarkStart w:id="151" w:name="_Toc46745873"/>
      <w:r w:rsidRPr="004B3CA6">
        <w:rPr>
          <w:rFonts w:ascii="Times New Roman" w:hAnsi="Times New Roman"/>
          <w:sz w:val="24"/>
          <w:szCs w:val="24"/>
        </w:rPr>
        <w:t>ТАСС; 2020.24.07; СОВФЕД ОДОБРИЛ ЗАКОН ОБ ЭЛЕКТРОННЫХ ОДНОКРАТНЫХ ВИЗАХ ДЛЯ ВЪЕЗДА В РОССИЮ</w:t>
      </w:r>
      <w:bookmarkEnd w:id="150"/>
      <w:bookmarkEnd w:id="151"/>
    </w:p>
    <w:p w14:paraId="602A962A" w14:textId="77777777" w:rsidR="00D47D36" w:rsidRDefault="00D47D36" w:rsidP="00D47D36">
      <w:pPr>
        <w:jc w:val="both"/>
      </w:pPr>
      <w:r>
        <w:t>Совет Федерации одобрил на пленарном заседании в пятницу закон о введении с 1 января 2021 года универсальной единой электронной однократной визы для въезда в Россию.</w:t>
      </w:r>
    </w:p>
    <w:p w14:paraId="5CCFBEBE" w14:textId="77777777" w:rsidR="00D47D36" w:rsidRDefault="00D47D36" w:rsidP="00D47D36">
      <w:pPr>
        <w:jc w:val="both"/>
      </w:pPr>
      <w:r>
        <w:t>Речь в законе идет о визах для краткосрочного пребывания иностранных граждан в Российской Федерации в туристических, деловых, гостевых и гуманитарных целях. Электронная виза будет самостоятельной категорией визы наравне с дипломатической, служебной, обыкновенной, транзитной визой и визой временно проживающего в РФ лица.</w:t>
      </w:r>
    </w:p>
    <w:p w14:paraId="28D57809" w14:textId="77777777" w:rsidR="00D47D36" w:rsidRDefault="00D47D36" w:rsidP="00D47D36">
      <w:pPr>
        <w:jc w:val="both"/>
      </w:pPr>
      <w:r>
        <w:t>Такая виза будет оформляться как однократная на срок до 60 календарных дней с разрешенным сроком пребывания по ней в России до 16 суток. Она будет выдаваться гражданам иностранных государств, перечень которых установит правительство.</w:t>
      </w:r>
    </w:p>
    <w:p w14:paraId="206AB229" w14:textId="77777777" w:rsidR="00D47D36" w:rsidRDefault="00D47D36" w:rsidP="00D47D36">
      <w:pPr>
        <w:jc w:val="both"/>
      </w:pPr>
      <w:r>
        <w:t xml:space="preserve">Оформляться такая виза будет на основании решения МИД России, принятого после подачи заявления иностранным гражданином, которое можно будет заполнить в интернете. Срок оформления составит не более четырех календарных дней. При этом </w:t>
      </w:r>
      <w:r>
        <w:lastRenderedPageBreak/>
        <w:t>правительство будет определять пункты въезда и выезда в РФ для обладателей электронных виз.</w:t>
      </w:r>
    </w:p>
    <w:p w14:paraId="38418DE9" w14:textId="77777777" w:rsidR="00D47D36" w:rsidRDefault="00D47D36" w:rsidP="00D47D36">
      <w:pPr>
        <w:jc w:val="both"/>
      </w:pPr>
      <w:r w:rsidRPr="00132AA9">
        <w:rPr>
          <w:b/>
          <w:bCs/>
        </w:rPr>
        <w:t>Глава комитета Совета Федерации по международным делам Константин Косачев</w:t>
      </w:r>
      <w:r>
        <w:t xml:space="preserve"> напомнил, что в верхней палате неоднократно рассматривался этот вопрос. Вывод сенаторов, по его словам, всегда заключался в том, что практика оформления электронных виз передовая. «Она абсолютно отвечает национальным интересам РФ, она должна быть максимально тиражирована, расширена до максимума, как только это позволят обстоятельства», – </w:t>
      </w:r>
      <w:r w:rsidRPr="00132AA9">
        <w:rPr>
          <w:b/>
          <w:bCs/>
        </w:rPr>
        <w:t>сказал парламентарий</w:t>
      </w:r>
      <w:r>
        <w:t>.</w:t>
      </w:r>
    </w:p>
    <w:p w14:paraId="45EDF444" w14:textId="77777777" w:rsidR="00D47D36" w:rsidRDefault="00D47D36" w:rsidP="00D47D36">
      <w:pPr>
        <w:jc w:val="both"/>
      </w:pPr>
      <w:r>
        <w:t xml:space="preserve">Он подчеркнул, что решение, которое будет юридически оформлено этим законом, повысит привлекательность и доступность России для иностранцев. «Эта процедура апробирована, отлажена в полном объеме, соответствует ожиданиям и потребностям соответствующих российских структур и систем», – </w:t>
      </w:r>
      <w:r w:rsidRPr="00132AA9">
        <w:rPr>
          <w:b/>
          <w:bCs/>
        </w:rPr>
        <w:t>сказал Косачев</w:t>
      </w:r>
      <w:r>
        <w:t>.</w:t>
      </w:r>
    </w:p>
    <w:p w14:paraId="54C0BFA0" w14:textId="77777777" w:rsidR="00D47D36" w:rsidRDefault="00D47D36" w:rsidP="00D47D36">
      <w:pPr>
        <w:jc w:val="both"/>
        <w:rPr>
          <w:rStyle w:val="a9"/>
        </w:rPr>
      </w:pPr>
      <w:hyperlink r:id="rId100" w:history="1">
        <w:r w:rsidRPr="00AB2FE7">
          <w:rPr>
            <w:rStyle w:val="a9"/>
          </w:rPr>
          <w:t>https://tass.ru/obschestvo/9043639</w:t>
        </w:r>
      </w:hyperlink>
    </w:p>
    <w:p w14:paraId="56D5AA8C" w14:textId="77777777" w:rsidR="00D47D36" w:rsidRPr="00E73CD5" w:rsidRDefault="00D47D36" w:rsidP="00D47D36">
      <w:pPr>
        <w:pStyle w:val="3"/>
        <w:jc w:val="both"/>
        <w:rPr>
          <w:rFonts w:ascii="Times New Roman" w:hAnsi="Times New Roman"/>
          <w:sz w:val="24"/>
          <w:szCs w:val="24"/>
        </w:rPr>
      </w:pPr>
      <w:bookmarkStart w:id="152" w:name="txt_2477707_1472990614"/>
      <w:bookmarkStart w:id="153" w:name="_Toc46575746"/>
      <w:bookmarkStart w:id="154" w:name="_Toc46745874"/>
      <w:r w:rsidRPr="00E73CD5">
        <w:rPr>
          <w:rFonts w:ascii="Times New Roman" w:hAnsi="Times New Roman"/>
          <w:sz w:val="24"/>
          <w:szCs w:val="24"/>
        </w:rPr>
        <w:t>ГУДОК; 2020.24.07; РУТ СТАЛ УЧАСТНИКОМ ЦИФРОВОГО МУЛЬТИУНИВЕРСИТЕТА НА БАЗЕ САХГУ</w:t>
      </w:r>
      <w:bookmarkEnd w:id="152"/>
      <w:r w:rsidRPr="00E73CD5">
        <w:rPr>
          <w:rFonts w:ascii="Times New Roman" w:hAnsi="Times New Roman"/>
          <w:sz w:val="24"/>
          <w:szCs w:val="24"/>
        </w:rPr>
        <w:t>; ПЕРВЫМ ЭТАПОМ В РЕАЛИЗАЦИИ ПРОЕКТА ЯВЛЯЕТСЯ ПРОГРАММА ДВУХ ДИПЛОМОВ</w:t>
      </w:r>
      <w:bookmarkEnd w:id="153"/>
      <w:bookmarkEnd w:id="154"/>
    </w:p>
    <w:p w14:paraId="5DFC96C6" w14:textId="77777777" w:rsidR="00D47D36" w:rsidRDefault="00D47D36" w:rsidP="00D47D36">
      <w:pPr>
        <w:pStyle w:val="NormalExport"/>
      </w:pPr>
      <w:r>
        <w:rPr>
          <w:b/>
        </w:rPr>
        <w:t>Российский университет транспорта</w:t>
      </w:r>
      <w:r>
        <w:t xml:space="preserve"> (РУТ, </w:t>
      </w:r>
      <w:r>
        <w:rPr>
          <w:b/>
        </w:rPr>
        <w:t>МИИТ</w:t>
      </w:r>
      <w:r>
        <w:t>) стал участником проекта цифрового мультиуниверситета Дальнего Востока, меморандум о создании которого подписан 23 июля. Об этом сообщает пресс-служба вуза.</w:t>
      </w:r>
    </w:p>
    <w:p w14:paraId="3E310292" w14:textId="77777777" w:rsidR="00D47D36" w:rsidRDefault="00D47D36" w:rsidP="00D47D36">
      <w:pPr>
        <w:pStyle w:val="NormalExport"/>
      </w:pPr>
      <w:r>
        <w:t>Меморандум заключили правительство Сахалинской области, Сахалинский государственный университет (СахГУ) и 14 ведущих вузов страны. Первым этапом в реализации проекта мультиуниверситета стала программа двух дипломов.</w:t>
      </w:r>
    </w:p>
    <w:p w14:paraId="793C704E" w14:textId="77777777" w:rsidR="00D47D36" w:rsidRDefault="00D47D36" w:rsidP="00D47D36">
      <w:pPr>
        <w:pStyle w:val="NormalExport"/>
      </w:pPr>
      <w:r>
        <w:t>У сахалинских школьников появилась возможность получать знания в московских, петербургских, томских вузах, не покидая островного региона. Выпускники получат диплом о высшем образовании СахГУ и диплом о профессиональной подготовке с присвоением квалификации, который дает право вести профессиональную деятельность.</w:t>
      </w:r>
    </w:p>
    <w:p w14:paraId="1EAD554D" w14:textId="77777777" w:rsidR="00D47D36" w:rsidRDefault="00D47D36" w:rsidP="00D47D36">
      <w:pPr>
        <w:pStyle w:val="NormalExport"/>
      </w:pPr>
      <w:r>
        <w:t>«Мы хотим, чтобы талантливые ребята оставались жить и работать на Сахалине и Курилах. Сегодня требуются специалисты для нефтегазовой отрасли, угольной и рыбной промышленности. Мы запускаем амбициозные проекты по созданию логистического центра, по развитию морских биоресурсов, туризма. И эти рабочие места должны принадлежать местным высококвалифицированным специалистам», – подчеркнул губернатор Сахалинской области Валерий Лимаренко.</w:t>
      </w:r>
    </w:p>
    <w:p w14:paraId="7AAE3346" w14:textId="77777777" w:rsidR="00D47D36" w:rsidRDefault="00D47D36" w:rsidP="00D47D36">
      <w:pPr>
        <w:pStyle w:val="NormalExport"/>
      </w:pPr>
      <w:r>
        <w:t xml:space="preserve">Создание мультиуниверситета отвечает одной из важнейших стратегических задач – обеспечить опережающую профессиональную подготовку высококвалифицированных кадров для предприятий Сахалинской области и всего Дальнего Востока. </w:t>
      </w:r>
    </w:p>
    <w:p w14:paraId="07F20F80" w14:textId="77777777" w:rsidR="00D47D36" w:rsidRDefault="00D47D36" w:rsidP="00D47D36">
      <w:pPr>
        <w:pStyle w:val="NormalExport"/>
      </w:pPr>
      <w:r>
        <w:t xml:space="preserve">«Для тех, кто сейчас оканчивает школы на Сахалине – это огромная польза, так как расширяет образовательные возможности жителей», – сказал </w:t>
      </w:r>
      <w:r w:rsidRPr="00E93D8D">
        <w:rPr>
          <w:b/>
          <w:bCs/>
        </w:rPr>
        <w:t>ректор РУТ Александр Климов</w:t>
      </w:r>
      <w:r>
        <w:t>.</w:t>
      </w:r>
    </w:p>
    <w:p w14:paraId="6C4959C5" w14:textId="77777777" w:rsidR="00D47D36" w:rsidRDefault="00D47D36" w:rsidP="00D47D36">
      <w:pPr>
        <w:pStyle w:val="NormalExport"/>
      </w:pPr>
      <w:r>
        <w:t>По его словам, сотрудничество с университетом транспорта поспособствует развитию транспортной системы в целом. Он также заметил, что РУТ работает по программам двойного диплома с многими иностранными вузами-партнерами.</w:t>
      </w:r>
    </w:p>
    <w:p w14:paraId="5505C437" w14:textId="77777777" w:rsidR="00D47D36" w:rsidRDefault="00D47D36" w:rsidP="00D47D36">
      <w:pPr>
        <w:pStyle w:val="NormalExport"/>
      </w:pPr>
      <w:r>
        <w:t>В правительстве Сахалинской области отметили, что мультиуниверситет объединяет российские регионы, вузы, предприятия для внедрения новейших образовательных программ и научных инициатив. «Студенты, аспиранты, преподаватели – независимо от места проживания – получают равный доступ к передовым технологиям и инновационным методикам ведущих научных центров России и мира. Создание мультиуниверситета отвечает одной из важнейших стратегических задач – обеспечить опережающую профессиональную подготовку высококвалифицированных кадров для предприятий Сахалинской области и всего Дальнего Востока», – заключили в ведомстве.</w:t>
      </w:r>
    </w:p>
    <w:p w14:paraId="59455050" w14:textId="77777777" w:rsidR="00D47D36" w:rsidRDefault="00D47D36" w:rsidP="00D47D36">
      <w:pPr>
        <w:pStyle w:val="NormalExport"/>
      </w:pPr>
      <w:r>
        <w:lastRenderedPageBreak/>
        <w:t xml:space="preserve">Как сообщал Gudok.ru, в 2019 – 2020 учебном году </w:t>
      </w:r>
      <w:r>
        <w:rPr>
          <w:b/>
        </w:rPr>
        <w:t>Российский университет транспорта</w:t>
      </w:r>
      <w:r>
        <w:t xml:space="preserve"> выпустил более 5,2 тыс. специалистов. По программам специалитета в 2020 году выпустились 2284 человека, бакалавриата – 2172 человека. В этом учебном году среднее профессиональное образование завершили 1253 студента. </w:t>
      </w:r>
    </w:p>
    <w:p w14:paraId="53270133" w14:textId="77777777" w:rsidR="00D47D36" w:rsidRDefault="00D47D36" w:rsidP="00D47D36">
      <w:pPr>
        <w:jc w:val="both"/>
        <w:rPr>
          <w:rStyle w:val="a9"/>
        </w:rPr>
      </w:pPr>
      <w:hyperlink r:id="rId101" w:history="1">
        <w:r w:rsidRPr="00E73CD5">
          <w:rPr>
            <w:rStyle w:val="a9"/>
          </w:rPr>
          <w:t>https://gudok.ru/news/?ID=1529046</w:t>
        </w:r>
      </w:hyperlink>
    </w:p>
    <w:p w14:paraId="1A65F033" w14:textId="77777777" w:rsidR="00D47D36" w:rsidRPr="004519E4" w:rsidRDefault="00D47D36" w:rsidP="00D47D36">
      <w:pPr>
        <w:jc w:val="both"/>
      </w:pPr>
      <w:r w:rsidRPr="004519E4">
        <w:t>На</w:t>
      </w:r>
      <w:r>
        <w:t xml:space="preserve"> ту же тему:</w:t>
      </w:r>
    </w:p>
    <w:p w14:paraId="53BC92DE" w14:textId="77777777" w:rsidR="00D47D36" w:rsidRDefault="00D47D36" w:rsidP="00D47D36">
      <w:pPr>
        <w:jc w:val="both"/>
        <w:rPr>
          <w:rStyle w:val="a9"/>
        </w:rPr>
      </w:pPr>
      <w:hyperlink r:id="rId102" w:history="1">
        <w:r w:rsidRPr="00A44998">
          <w:rPr>
            <w:rStyle w:val="a9"/>
          </w:rPr>
          <w:t>http://morvesti.ru/news/1679/84725/</w:t>
        </w:r>
      </w:hyperlink>
    </w:p>
    <w:p w14:paraId="2359DD66" w14:textId="134A3EB0" w:rsidR="00364A5A" w:rsidRPr="00364A5A" w:rsidRDefault="00364A5A" w:rsidP="00416AE5">
      <w:pPr>
        <w:pStyle w:val="3"/>
        <w:jc w:val="both"/>
        <w:rPr>
          <w:rFonts w:ascii="Times New Roman" w:hAnsi="Times New Roman"/>
          <w:sz w:val="24"/>
          <w:szCs w:val="24"/>
        </w:rPr>
      </w:pPr>
      <w:bookmarkStart w:id="155" w:name="_Toc46745875"/>
      <w:r w:rsidRPr="00364A5A">
        <w:rPr>
          <w:rFonts w:ascii="Times New Roman" w:hAnsi="Times New Roman"/>
          <w:sz w:val="24"/>
          <w:szCs w:val="24"/>
        </w:rPr>
        <w:t>РИА НОВОСТИ; 2020.26.07; ВЫВОЗНОЙ РЕЙС ИЗ ЕРЕВАНА ДОСТАВИЛ В РОСТОВ-НА-ДОНУ БОЛЕЕ СТА РОССИЯН</w:t>
      </w:r>
      <w:bookmarkEnd w:id="155"/>
    </w:p>
    <w:p w14:paraId="798FDBE6" w14:textId="4E0D0F5D" w:rsidR="00364A5A" w:rsidRDefault="00364A5A" w:rsidP="00416AE5">
      <w:pPr>
        <w:jc w:val="both"/>
      </w:pPr>
      <w:r>
        <w:t xml:space="preserve">Более ста россиян вернулись в РФ из Армении, воспользовавшись вывозным рейсом для армянских граждан по маршруту Ереван </w:t>
      </w:r>
      <w:r w:rsidR="00416AE5">
        <w:t xml:space="preserve">– </w:t>
      </w:r>
      <w:r>
        <w:t xml:space="preserve">Ростов-на-Дону </w:t>
      </w:r>
      <w:r w:rsidR="00416AE5">
        <w:t xml:space="preserve">– </w:t>
      </w:r>
      <w:r>
        <w:t>Ереван, сообщили в российском посольстве.</w:t>
      </w:r>
    </w:p>
    <w:p w14:paraId="1EF3F11B" w14:textId="45F2DA51" w:rsidR="00364A5A" w:rsidRDefault="00416AE5" w:rsidP="00416AE5">
      <w:pPr>
        <w:jc w:val="both"/>
      </w:pPr>
      <w:r>
        <w:t>«</w:t>
      </w:r>
      <w:r w:rsidR="00364A5A">
        <w:t xml:space="preserve">По получении информации о готовящемся вывозном рейсе для армянских граждан по маршруту Ереван </w:t>
      </w:r>
      <w:r>
        <w:t xml:space="preserve">– </w:t>
      </w:r>
      <w:r w:rsidR="00364A5A">
        <w:t xml:space="preserve">Ростов-на-Дону </w:t>
      </w:r>
      <w:r>
        <w:t xml:space="preserve">– </w:t>
      </w:r>
      <w:r w:rsidR="00364A5A">
        <w:t>Ереван, посольство проработало возможность использования данного перелета для возвращения россиян на родину. Были получены необходимые согласования с российскими региональными властями, министерствами и ведомствами, а также Оперативным штабом при правительстве России. В итоге мы рады сообщить, что 26 июля указанным авиарейсом домой смогли вернуться еще 106 россиян</w:t>
      </w:r>
      <w:r>
        <w:t>»</w:t>
      </w:r>
      <w:r w:rsidR="00364A5A">
        <w:t xml:space="preserve">, </w:t>
      </w:r>
      <w:r>
        <w:t xml:space="preserve">– </w:t>
      </w:r>
      <w:r w:rsidR="00364A5A">
        <w:t>говорится в сообщении посольства России в Армении в Facebook.</w:t>
      </w:r>
    </w:p>
    <w:p w14:paraId="424F6502" w14:textId="65E8D561" w:rsidR="004606F0" w:rsidRDefault="00364A5A" w:rsidP="00416AE5">
      <w:pPr>
        <w:jc w:val="both"/>
      </w:pPr>
      <w:r>
        <w:t>В дипмиссии сообщили, что в общей сложности в рамках комплексной работы из Армении вывезено 2822 человек, и работа по организации возвращения россиян домой продолжается.</w:t>
      </w:r>
    </w:p>
    <w:p w14:paraId="7E0A9365" w14:textId="77777777" w:rsidR="00416AE5" w:rsidRDefault="000863D5" w:rsidP="00416AE5">
      <w:pPr>
        <w:jc w:val="both"/>
      </w:pPr>
      <w:hyperlink r:id="rId103" w:history="1">
        <w:r w:rsidR="00364A5A" w:rsidRPr="0018530F">
          <w:rPr>
            <w:rStyle w:val="a9"/>
          </w:rPr>
          <w:t>https://ria.ru/20200726/1574933324.html</w:t>
        </w:r>
      </w:hyperlink>
    </w:p>
    <w:p w14:paraId="4DC1ED6E" w14:textId="7BF4EBE4" w:rsidR="004606F0" w:rsidRPr="004606F0" w:rsidRDefault="004606F0" w:rsidP="00416AE5">
      <w:pPr>
        <w:pStyle w:val="3"/>
        <w:jc w:val="both"/>
        <w:rPr>
          <w:rFonts w:ascii="Times New Roman" w:hAnsi="Times New Roman"/>
          <w:sz w:val="24"/>
          <w:szCs w:val="24"/>
        </w:rPr>
      </w:pPr>
      <w:bookmarkStart w:id="156" w:name="txt_2974332_1473409195"/>
      <w:bookmarkStart w:id="157" w:name="_Toc46745876"/>
      <w:r w:rsidRPr="004606F0">
        <w:rPr>
          <w:rFonts w:ascii="Times New Roman" w:hAnsi="Times New Roman"/>
          <w:sz w:val="24"/>
          <w:szCs w:val="24"/>
        </w:rPr>
        <w:t xml:space="preserve">ПРАЙМ; 2020.24.07; ВЫВОЗНОЙ РЕЙС С РОССИЯНАМИ В МОСКВУ ЧЕРЕЗ ОАЭ ВЫЛЕТЕЛ ИЗ ЮАР </w:t>
      </w:r>
      <w:r w:rsidR="00416AE5">
        <w:rPr>
          <w:rFonts w:ascii="Times New Roman" w:hAnsi="Times New Roman"/>
          <w:sz w:val="24"/>
          <w:szCs w:val="24"/>
        </w:rPr>
        <w:t xml:space="preserve">– </w:t>
      </w:r>
      <w:r w:rsidRPr="004606F0">
        <w:rPr>
          <w:rFonts w:ascii="Times New Roman" w:hAnsi="Times New Roman"/>
          <w:sz w:val="24"/>
          <w:szCs w:val="24"/>
        </w:rPr>
        <w:t>ГЕНКОНСУЛЬСТВО РФ</w:t>
      </w:r>
      <w:bookmarkEnd w:id="156"/>
      <w:bookmarkEnd w:id="157"/>
    </w:p>
    <w:p w14:paraId="23BE7459" w14:textId="79A80FBC" w:rsidR="004606F0" w:rsidRDefault="004606F0" w:rsidP="00416AE5">
      <w:pPr>
        <w:pStyle w:val="NormalExport"/>
      </w:pPr>
      <w:r>
        <w:rPr>
          <w:b/>
        </w:rPr>
        <w:t>Вывозной рейс</w:t>
      </w:r>
      <w:r>
        <w:t xml:space="preserve"> авиакомпании Emirates с россиянами на борту из Йоханнесбурга с промежуточной посадкой в Дубае вылетел в Москву, сообщили в генконсульстве РФ в Кейптауне.</w:t>
      </w:r>
    </w:p>
    <w:p w14:paraId="5C823693" w14:textId="3C5D69FD" w:rsidR="004606F0" w:rsidRDefault="00416AE5" w:rsidP="00416AE5">
      <w:pPr>
        <w:pStyle w:val="NormalExport"/>
      </w:pPr>
      <w:r>
        <w:t>«</w:t>
      </w:r>
      <w:r w:rsidR="004606F0">
        <w:t xml:space="preserve">24 июля при непосредственном содействии сотрудников Генерального консульства России в Кейптауне на борт самолета авиакомпании Emirates Airlines, выполняющего </w:t>
      </w:r>
      <w:r w:rsidR="004606F0">
        <w:rPr>
          <w:b/>
        </w:rPr>
        <w:t>вывозной рейс</w:t>
      </w:r>
      <w:r w:rsidR="004606F0">
        <w:t xml:space="preserve"> по маршруту </w:t>
      </w:r>
      <w:r>
        <w:t>«</w:t>
      </w:r>
      <w:r w:rsidR="004606F0">
        <w:t xml:space="preserve">Йоханнесбург </w:t>
      </w:r>
      <w:r>
        <w:t xml:space="preserve">– </w:t>
      </w:r>
      <w:r w:rsidR="004606F0">
        <w:t xml:space="preserve">Дубай </w:t>
      </w:r>
      <w:r>
        <w:t xml:space="preserve">– </w:t>
      </w:r>
      <w:r w:rsidR="004606F0">
        <w:t>Москва</w:t>
      </w:r>
      <w:r>
        <w:t>»</w:t>
      </w:r>
      <w:r w:rsidR="004606F0">
        <w:t>, поднялись 18 россиян, вынужденно задержавшихся в ЮАР из-за карантинных ограничений, связанных с пандемией COVID-19, и 4 гражданина ЮАР, направляющихся в Россию</w:t>
      </w:r>
      <w:r>
        <w:t>»</w:t>
      </w:r>
      <w:r w:rsidR="004606F0">
        <w:t xml:space="preserve">, </w:t>
      </w:r>
      <w:r>
        <w:t xml:space="preserve">– </w:t>
      </w:r>
      <w:r w:rsidR="004606F0">
        <w:t>говорится в сообщении дипмиссии в Facebook.</w:t>
      </w:r>
    </w:p>
    <w:p w14:paraId="0D806AD0" w14:textId="77777777" w:rsidR="0003009B" w:rsidRPr="0003009B" w:rsidRDefault="000863D5" w:rsidP="0003009B">
      <w:pPr>
        <w:jc w:val="both"/>
        <w:rPr>
          <w:rStyle w:val="a9"/>
        </w:rPr>
      </w:pPr>
      <w:hyperlink r:id="rId104" w:history="1">
        <w:r w:rsidR="004606F0" w:rsidRPr="0003009B">
          <w:rPr>
            <w:rStyle w:val="a9"/>
          </w:rPr>
          <w:t>https://1prime.ru/transport/20200724/831826638.html</w:t>
        </w:r>
      </w:hyperlink>
    </w:p>
    <w:p w14:paraId="53117BAA" w14:textId="58D344D3" w:rsidR="00C37E6B" w:rsidRPr="00C37E6B" w:rsidRDefault="00C37E6B" w:rsidP="00416AE5">
      <w:pPr>
        <w:pStyle w:val="3"/>
        <w:jc w:val="both"/>
        <w:rPr>
          <w:rFonts w:ascii="Times New Roman" w:hAnsi="Times New Roman"/>
          <w:sz w:val="24"/>
          <w:szCs w:val="24"/>
        </w:rPr>
      </w:pPr>
      <w:bookmarkStart w:id="158" w:name="_Toc46745877"/>
      <w:r w:rsidRPr="00C37E6B">
        <w:rPr>
          <w:rFonts w:ascii="Times New Roman" w:hAnsi="Times New Roman"/>
          <w:sz w:val="24"/>
          <w:szCs w:val="24"/>
        </w:rPr>
        <w:t>ТАСС; 2020.24.07; ВЛАСТИ КУЗБАССА ЗАКУПИЛИ БОЛЕЕ 170 НОВЫХ АВТОБУСОВ НА ГАЗОМОТОРНОМ ТОПЛИВЕ</w:t>
      </w:r>
      <w:bookmarkEnd w:id="158"/>
    </w:p>
    <w:p w14:paraId="4E27B02D" w14:textId="77777777" w:rsidR="00416AE5" w:rsidRDefault="00C37E6B" w:rsidP="00416AE5">
      <w:pPr>
        <w:jc w:val="both"/>
      </w:pPr>
      <w:r>
        <w:t xml:space="preserve">Власти Кемеровской области, которая не смогла войти в число регионов-участников федеральной программы поддержки по развитию инфраструктуры и переоборудованию транспорта на газ, самостоятельно реализуют проект по газификации общественного транспорта </w:t>
      </w:r>
      <w:r w:rsidR="00416AE5">
        <w:t xml:space="preserve">– </w:t>
      </w:r>
      <w:r>
        <w:t xml:space="preserve">в 2020 году уже закуплен 171 автобус для пассажирских перевозок. Транспорт поступит в регион в полном объеме к началу следующего года, сообщили ТАСС в пятницу в </w:t>
      </w:r>
      <w:r w:rsidRPr="0003009B">
        <w:rPr>
          <w:b/>
        </w:rPr>
        <w:t>Министерстве транспорта</w:t>
      </w:r>
      <w:r>
        <w:t xml:space="preserve"> Кузбасса.</w:t>
      </w:r>
    </w:p>
    <w:p w14:paraId="5767C23E" w14:textId="77777777" w:rsidR="00416AE5" w:rsidRDefault="00416AE5" w:rsidP="00416AE5">
      <w:pPr>
        <w:jc w:val="both"/>
      </w:pPr>
      <w:r>
        <w:t>«</w:t>
      </w:r>
      <w:r w:rsidR="00C37E6B">
        <w:t xml:space="preserve">В 2020 году проведены закупки, заключены контракты для нужд государственных и муниципальных автотранспортных предприятий Кузбасса на поставку 467 единиц транспорта, из которых 171 автобус </w:t>
      </w:r>
      <w:r>
        <w:t xml:space="preserve">– </w:t>
      </w:r>
      <w:r w:rsidR="00C37E6B">
        <w:t xml:space="preserve">на КПГ (компримированном природном газе </w:t>
      </w:r>
      <w:r>
        <w:t xml:space="preserve">– </w:t>
      </w:r>
      <w:r w:rsidR="00C37E6B">
        <w:t xml:space="preserve">прим. ТАСС). Их поступление ожидается в IV квартале 2020-го </w:t>
      </w:r>
      <w:r>
        <w:t xml:space="preserve">– </w:t>
      </w:r>
      <w:r w:rsidR="00C37E6B">
        <w:t xml:space="preserve">I квартале 2021 года. Несмотря на то, что в этом году Кузбасс не вошел в федеральные программы по </w:t>
      </w:r>
      <w:r w:rsidR="00C37E6B">
        <w:lastRenderedPageBreak/>
        <w:t>субсидированию строительства заправочной инфраструктуры КПГ и субсидированию переоборудования существующей техники на использование природного газа как моторного топлива, можно отследить устойчивую динамику прироста газовых машин относительно общего парка техники общественного автомобильного транспорта</w:t>
      </w:r>
      <w:r>
        <w:t>»</w:t>
      </w:r>
      <w:r w:rsidR="00C37E6B">
        <w:t xml:space="preserve">, </w:t>
      </w:r>
      <w:r>
        <w:t xml:space="preserve">– </w:t>
      </w:r>
      <w:r w:rsidR="00C37E6B">
        <w:t>сообщили в министерстве.</w:t>
      </w:r>
    </w:p>
    <w:p w14:paraId="346E649D" w14:textId="77777777" w:rsidR="00416AE5" w:rsidRDefault="00C37E6B" w:rsidP="00416AE5">
      <w:pPr>
        <w:jc w:val="both"/>
      </w:pPr>
      <w:r>
        <w:t xml:space="preserve">По данным властей, в Кузбассе в настоящий момент более трети от всех автобусов работают газомоторном топливе. Общий пассажирский автопарк насчитывает почти 3 тыс. единиц, в том числе более 700 </w:t>
      </w:r>
      <w:r w:rsidR="00416AE5">
        <w:t xml:space="preserve">– </w:t>
      </w:r>
      <w:r>
        <w:t>на КПГ. При этом переводить на газомоторное топливо автобусы с дизельными двигателями в регионе не намерены, объясняя это тем, что требуется существенное вмешательство в конструкцию транспортных средств. Параллельно с расширением парка экологичного транспорта в регионе власти намерены расширять и сеть газозаправочных станций.</w:t>
      </w:r>
    </w:p>
    <w:p w14:paraId="73E7B89E" w14:textId="4293A003" w:rsidR="00C37E6B" w:rsidRDefault="00416AE5" w:rsidP="00416AE5">
      <w:pPr>
        <w:jc w:val="both"/>
      </w:pPr>
      <w:r>
        <w:t>«</w:t>
      </w:r>
      <w:r w:rsidR="00C37E6B">
        <w:t>Кузбасс имеет одну из самых крупных сетей автомобильных газонаполнительных компрессорных станций (АГНКС) для КПГ за Уралом. Сейчас в Кузбассе функционируют 9 АГНКС, в планах [открыть] еще две в текущем году. Строительство ведется полностью за счет средств инвесторов без бюджетного субсидирования</w:t>
      </w:r>
      <w:r>
        <w:t>»</w:t>
      </w:r>
      <w:r w:rsidR="00C37E6B">
        <w:t xml:space="preserve">, </w:t>
      </w:r>
      <w:r>
        <w:t xml:space="preserve">– </w:t>
      </w:r>
      <w:r w:rsidR="00C37E6B">
        <w:t>добавили в министерстве.</w:t>
      </w:r>
    </w:p>
    <w:p w14:paraId="59377626" w14:textId="77777777" w:rsidR="0003009B" w:rsidRDefault="000863D5" w:rsidP="00416AE5">
      <w:pPr>
        <w:jc w:val="both"/>
      </w:pPr>
      <w:hyperlink r:id="rId105" w:history="1">
        <w:r w:rsidR="00C37E6B" w:rsidRPr="0018530F">
          <w:rPr>
            <w:rStyle w:val="a9"/>
          </w:rPr>
          <w:t>https://tass.ru/sibir-news/9044741</w:t>
        </w:r>
      </w:hyperlink>
    </w:p>
    <w:p w14:paraId="1F1A4D59" w14:textId="238285BE" w:rsidR="00C37E6B" w:rsidRPr="00C37E6B" w:rsidRDefault="00C37E6B" w:rsidP="00416AE5">
      <w:pPr>
        <w:pStyle w:val="3"/>
        <w:jc w:val="both"/>
        <w:rPr>
          <w:rFonts w:ascii="Times New Roman" w:hAnsi="Times New Roman"/>
          <w:sz w:val="24"/>
          <w:szCs w:val="24"/>
        </w:rPr>
      </w:pPr>
      <w:bookmarkStart w:id="159" w:name="_Toc46745878"/>
      <w:r w:rsidRPr="00C37E6B">
        <w:rPr>
          <w:rFonts w:ascii="Times New Roman" w:hAnsi="Times New Roman"/>
          <w:sz w:val="24"/>
          <w:szCs w:val="24"/>
        </w:rPr>
        <w:t>ТАСС; 2020.24.07; РЖД И GENERATIONS ПОДДЕРЖАТ ИННОВАЦИОННЫЕ ПРОЕКТЫ В СФЕРЕ ТРАНСПОРТА</w:t>
      </w:r>
      <w:bookmarkEnd w:id="159"/>
    </w:p>
    <w:p w14:paraId="64C3BA57" w14:textId="77777777" w:rsidR="00416AE5" w:rsidRDefault="00C37E6B" w:rsidP="00416AE5">
      <w:pPr>
        <w:jc w:val="both"/>
      </w:pPr>
      <w:r>
        <w:t xml:space="preserve">Платформа развития корпоративных инноваций GenerationS и ОАО </w:t>
      </w:r>
      <w:r w:rsidR="00416AE5">
        <w:t>«</w:t>
      </w:r>
      <w:r>
        <w:t>Российские железные дороги</w:t>
      </w:r>
      <w:r w:rsidR="00416AE5">
        <w:t>»</w:t>
      </w:r>
      <w:r>
        <w:t xml:space="preserve"> объявили о начале приема заявок на участие в акселераторе по поиску инновационных решений в транспортной отрасли. Об этом в пятницу сообщила </w:t>
      </w:r>
      <w:r w:rsidRPr="00416AE5">
        <w:rPr>
          <w:b/>
        </w:rPr>
        <w:t>пресс-служба</w:t>
      </w:r>
      <w:r>
        <w:t xml:space="preserve"> Российской венчурной компании (РВК).</w:t>
      </w:r>
    </w:p>
    <w:p w14:paraId="33DC728C" w14:textId="77777777" w:rsidR="00416AE5" w:rsidRDefault="00416AE5" w:rsidP="00416AE5">
      <w:pPr>
        <w:jc w:val="both"/>
      </w:pPr>
      <w:r>
        <w:t>«</w:t>
      </w:r>
      <w:r w:rsidR="00C37E6B">
        <w:t xml:space="preserve">Основная задача проекта </w:t>
      </w:r>
      <w:r>
        <w:t xml:space="preserve">– </w:t>
      </w:r>
      <w:r w:rsidR="00C37E6B">
        <w:t xml:space="preserve">найти перспективные, конкурентоспособные технологии, способные повысить безопасность, эффективность эксплуатации и управления подвижным составом. &lt;…&gt; Сбор заявок в новый акселератор будет открыт до 30 августа. Самые перспективные проекты получат возможность сотрудничества с ОАО </w:t>
      </w:r>
      <w:r>
        <w:t>«</w:t>
      </w:r>
      <w:r w:rsidR="00C37E6B">
        <w:t>РЖД</w:t>
      </w:r>
      <w:r>
        <w:t>»</w:t>
      </w:r>
      <w:r w:rsidR="00C37E6B">
        <w:t xml:space="preserve"> в долгосрочной перспективе</w:t>
      </w:r>
      <w:r>
        <w:t>»</w:t>
      </w:r>
      <w:r w:rsidR="00C37E6B">
        <w:t xml:space="preserve">, </w:t>
      </w:r>
      <w:r>
        <w:t xml:space="preserve">– </w:t>
      </w:r>
      <w:r w:rsidR="00C37E6B">
        <w:t>говорится в сообщении.</w:t>
      </w:r>
    </w:p>
    <w:p w14:paraId="7F604AC5" w14:textId="77777777" w:rsidR="00416AE5" w:rsidRDefault="00C37E6B" w:rsidP="00416AE5">
      <w:pPr>
        <w:jc w:val="both"/>
      </w:pPr>
      <w:r>
        <w:t>В конкурсе заявок смогут принять участие стартапы из России и стран СНГ, предлагающие новые решения для развития скоростного сообщения, а также локомотивного и моторвагонного комплексов и специальных подвижных составов. Разработки могут касаться оптимизации условий для ремонта, создания новых систем мониторинга или внедрения решений в области робототехники, технологий искусственного интеллекта и др.</w:t>
      </w:r>
    </w:p>
    <w:p w14:paraId="16749AE3" w14:textId="77777777" w:rsidR="00416AE5" w:rsidRDefault="00C37E6B" w:rsidP="00416AE5">
      <w:pPr>
        <w:jc w:val="both"/>
      </w:pPr>
      <w:r>
        <w:t>Партнерами акселерационной программы выступят производители подвижного состава и компании, осуществляющие его ремонт и обслуживание. Экспертиза проектов запланирована на середину сентября.</w:t>
      </w:r>
    </w:p>
    <w:p w14:paraId="4A437C7C" w14:textId="2C215989" w:rsidR="00C37E6B" w:rsidRDefault="00416AE5" w:rsidP="00416AE5">
      <w:pPr>
        <w:jc w:val="both"/>
      </w:pPr>
      <w:r>
        <w:t>«</w:t>
      </w:r>
      <w:r w:rsidR="00C37E6B">
        <w:t xml:space="preserve">Мы верим, что благодаря нашему опыту в транспортной отрасли, мы сможем найти действительно стоящие проекты, которые получат возможность долгосрочного продуктивного сотрудничества и помогут холдингу </w:t>
      </w:r>
      <w:r>
        <w:t>«</w:t>
      </w:r>
      <w:r w:rsidR="00C37E6B">
        <w:t>РЖД</w:t>
      </w:r>
      <w:r>
        <w:t>»</w:t>
      </w:r>
      <w:r w:rsidR="00C37E6B">
        <w:t xml:space="preserve"> не только выйти на новый технологический уровень, но и решить целый ряд важнейших задач, которые ставит перед компанией цифровая трансформация. Для стартапов и предприятий малого и среднего бизнеса сейчас особенно важно найти надёжного заказчика, вместе с которым они смогут не только способствовать решению посткризисных задач, но и менять транспортную отрасль, делая ее более гибкой и инновационной</w:t>
      </w:r>
      <w:r>
        <w:t>»</w:t>
      </w:r>
      <w:r w:rsidR="00C37E6B">
        <w:t xml:space="preserve">, </w:t>
      </w:r>
      <w:r>
        <w:t xml:space="preserve">– </w:t>
      </w:r>
      <w:r w:rsidR="00C37E6B">
        <w:t>считает директор корпоративного акселератора GenerationS Екатерина Петрова, чьи слова приводятся в сообщении.</w:t>
      </w:r>
    </w:p>
    <w:p w14:paraId="0AE80DD1" w14:textId="77777777" w:rsidR="00416AE5" w:rsidRDefault="000863D5" w:rsidP="00416AE5">
      <w:pPr>
        <w:jc w:val="both"/>
      </w:pPr>
      <w:hyperlink r:id="rId106" w:history="1">
        <w:r w:rsidR="00C37E6B" w:rsidRPr="0018530F">
          <w:rPr>
            <w:rStyle w:val="a9"/>
          </w:rPr>
          <w:t>https://tass.ru/ekonomika/9045133</w:t>
        </w:r>
      </w:hyperlink>
    </w:p>
    <w:p w14:paraId="40C78760" w14:textId="1266C033" w:rsidR="00C37E6B" w:rsidRPr="00C37E6B" w:rsidRDefault="00C37E6B" w:rsidP="00416AE5">
      <w:pPr>
        <w:pStyle w:val="3"/>
        <w:jc w:val="both"/>
        <w:rPr>
          <w:rFonts w:ascii="Times New Roman" w:hAnsi="Times New Roman"/>
          <w:sz w:val="24"/>
          <w:szCs w:val="24"/>
        </w:rPr>
      </w:pPr>
      <w:bookmarkStart w:id="160" w:name="_Toc46745879"/>
      <w:r w:rsidRPr="00C37E6B">
        <w:rPr>
          <w:rFonts w:ascii="Times New Roman" w:hAnsi="Times New Roman"/>
          <w:sz w:val="24"/>
          <w:szCs w:val="24"/>
        </w:rPr>
        <w:lastRenderedPageBreak/>
        <w:t>ТАСС</w:t>
      </w:r>
      <w:r>
        <w:rPr>
          <w:rFonts w:ascii="Times New Roman" w:hAnsi="Times New Roman"/>
          <w:sz w:val="24"/>
          <w:szCs w:val="24"/>
        </w:rPr>
        <w:t xml:space="preserve">; </w:t>
      </w:r>
      <w:r w:rsidRPr="00C37E6B">
        <w:rPr>
          <w:rFonts w:ascii="Times New Roman" w:hAnsi="Times New Roman"/>
          <w:sz w:val="24"/>
          <w:szCs w:val="24"/>
        </w:rPr>
        <w:t>2020.24.07; РЖД И КАЛУЖСКАЯ ОБЛАСТЬ ДОГОВОРИЛИСЬ РАЗВИВАТЬ ИНФРАСТРУКТУРУ В РАЙОНЕ СТАНЦИИ ВОРСИНО;</w:t>
      </w:r>
      <w:bookmarkEnd w:id="160"/>
      <w:r w:rsidRPr="00C37E6B">
        <w:rPr>
          <w:rFonts w:ascii="Times New Roman" w:hAnsi="Times New Roman"/>
          <w:sz w:val="24"/>
          <w:szCs w:val="24"/>
        </w:rPr>
        <w:t xml:space="preserve"> </w:t>
      </w:r>
    </w:p>
    <w:p w14:paraId="181EE188" w14:textId="77777777" w:rsidR="00416AE5" w:rsidRDefault="00C37E6B" w:rsidP="00416AE5">
      <w:pPr>
        <w:jc w:val="both"/>
      </w:pPr>
      <w:r>
        <w:t xml:space="preserve">ОАО </w:t>
      </w:r>
      <w:r w:rsidR="00416AE5">
        <w:t>«</w:t>
      </w:r>
      <w:r>
        <w:t>РЖД</w:t>
      </w:r>
      <w:r w:rsidR="00416AE5">
        <w:t>»</w:t>
      </w:r>
      <w:r>
        <w:t xml:space="preserve">, правительство Калужской области, администрация муниципального образования муниципального района </w:t>
      </w:r>
      <w:r w:rsidR="00416AE5">
        <w:t>«</w:t>
      </w:r>
      <w:r>
        <w:t>Боровский район</w:t>
      </w:r>
      <w:r w:rsidR="00416AE5">
        <w:t>»</w:t>
      </w:r>
      <w:r>
        <w:t xml:space="preserve">, администрация муниципального образования сельского поселения </w:t>
      </w:r>
      <w:r w:rsidR="00416AE5">
        <w:t>«</w:t>
      </w:r>
      <w:r>
        <w:t>Село Ворсино</w:t>
      </w:r>
      <w:r w:rsidR="00416AE5">
        <w:t>»</w:t>
      </w:r>
      <w:r>
        <w:t xml:space="preserve"> и АО </w:t>
      </w:r>
      <w:r w:rsidR="00416AE5">
        <w:t>«</w:t>
      </w:r>
      <w:r>
        <w:t xml:space="preserve">ОЭЗ ППТ </w:t>
      </w:r>
      <w:r w:rsidR="00416AE5">
        <w:t>«</w:t>
      </w:r>
      <w:r>
        <w:t>Калуга</w:t>
      </w:r>
      <w:r w:rsidR="00416AE5">
        <w:t>»</w:t>
      </w:r>
      <w:r>
        <w:t xml:space="preserve"> подписали 23 июля cоглашение о намерениях в сфере развития железнодорожной инфраструктуры в районе станции Ворсино Московской железной дороги. Инфраструктура создается для обеспечения деятельности одной из площадок ОЭЗ </w:t>
      </w:r>
      <w:r w:rsidR="00416AE5">
        <w:t>«</w:t>
      </w:r>
      <w:r>
        <w:t>Калуга</w:t>
      </w:r>
      <w:r w:rsidR="00416AE5">
        <w:t>»</w:t>
      </w:r>
      <w:r>
        <w:t>, следует из сообщения, опубликованного на сайте монополии.</w:t>
      </w:r>
    </w:p>
    <w:p w14:paraId="7CA5E454" w14:textId="77777777" w:rsidR="00416AE5" w:rsidRDefault="00C37E6B" w:rsidP="00416AE5">
      <w:pPr>
        <w:jc w:val="both"/>
      </w:pPr>
      <w:r>
        <w:t>РЖД рассматривается возможность строительства и эксплуатации железнодорожной инфраструктуры для обеспечения потребностей резидентов особой экономической зоны на условиях ГЧП.</w:t>
      </w:r>
    </w:p>
    <w:p w14:paraId="317FFB49" w14:textId="77777777" w:rsidR="00416AE5" w:rsidRDefault="00C37E6B" w:rsidP="00416AE5">
      <w:pPr>
        <w:jc w:val="both"/>
      </w:pPr>
      <w:r>
        <w:t>Предполагается, что совокупный объем перевозок составит порядка 300 тыс. тонн грузов в год и будет расти.</w:t>
      </w:r>
    </w:p>
    <w:p w14:paraId="23E2A9FC" w14:textId="03355EBC" w:rsidR="00C37E6B" w:rsidRDefault="00C37E6B" w:rsidP="00416AE5">
      <w:pPr>
        <w:jc w:val="both"/>
      </w:pPr>
      <w:r>
        <w:t>Инвестиции в реализацию проекта могут достигнуть суммы в 0,5 млрд рублей.</w:t>
      </w:r>
    </w:p>
    <w:p w14:paraId="3C5E3765" w14:textId="77777777" w:rsidR="0003009B" w:rsidRDefault="000863D5" w:rsidP="00416AE5">
      <w:pPr>
        <w:jc w:val="both"/>
      </w:pPr>
      <w:hyperlink r:id="rId107" w:history="1">
        <w:r w:rsidR="00C37E6B" w:rsidRPr="0018530F">
          <w:rPr>
            <w:rStyle w:val="a9"/>
          </w:rPr>
          <w:t>https://tass.ru/ekonomika/9043607</w:t>
        </w:r>
      </w:hyperlink>
    </w:p>
    <w:p w14:paraId="40ED1D54" w14:textId="064DF9D3" w:rsidR="008B64CC" w:rsidRPr="008B64CC" w:rsidRDefault="008B64CC" w:rsidP="00416AE5">
      <w:pPr>
        <w:pStyle w:val="3"/>
        <w:jc w:val="both"/>
        <w:rPr>
          <w:rFonts w:ascii="Times New Roman" w:hAnsi="Times New Roman"/>
          <w:sz w:val="24"/>
          <w:szCs w:val="24"/>
        </w:rPr>
      </w:pPr>
      <w:bookmarkStart w:id="161" w:name="_Toc46745880"/>
      <w:r w:rsidRPr="008B64CC">
        <w:rPr>
          <w:rFonts w:ascii="Times New Roman" w:hAnsi="Times New Roman"/>
          <w:sz w:val="24"/>
          <w:szCs w:val="24"/>
        </w:rPr>
        <w:t>ТАСС; 2020.25.07; В ПЕТЕРБУРГЕ НАГРАДИЛИ ПОЛЯРНИКОВ ЗА ЗАСЛУГИ В ОСВОЕНИИ АРКТИКИ И АНТАРКТИДЫ</w:t>
      </w:r>
      <w:bookmarkEnd w:id="161"/>
    </w:p>
    <w:p w14:paraId="5666E41F" w14:textId="77777777" w:rsidR="00416AE5" w:rsidRDefault="008B64CC" w:rsidP="00416AE5">
      <w:pPr>
        <w:jc w:val="both"/>
      </w:pPr>
      <w:r>
        <w:t xml:space="preserve">Межрегиональная ассоциация полярников вручила нагрудные знаки </w:t>
      </w:r>
      <w:r w:rsidR="00416AE5">
        <w:t>«</w:t>
      </w:r>
      <w:r>
        <w:t>Почетный полярник</w:t>
      </w:r>
      <w:r w:rsidR="00416AE5">
        <w:t>»</w:t>
      </w:r>
      <w:r>
        <w:t xml:space="preserve"> 17 исследователям и сотрудникам организаций, ведущих свою деятельность в Арктике и Антарктиде. На церемонии вручения наград на борту ледокола </w:t>
      </w:r>
      <w:r w:rsidR="00416AE5">
        <w:t>«</w:t>
      </w:r>
      <w:r>
        <w:t>Красин</w:t>
      </w:r>
      <w:r w:rsidR="00416AE5">
        <w:t>»</w:t>
      </w:r>
      <w:r>
        <w:t xml:space="preserve"> в Санкт-Петербурге в субботу присутствовал президент Ассоциации полярников, известный российский и советский ученый-океанолог Артур Чилингаров, передает корреспондент ТАСС.</w:t>
      </w:r>
    </w:p>
    <w:p w14:paraId="716BA93D" w14:textId="77777777" w:rsidR="00416AE5" w:rsidRDefault="00416AE5" w:rsidP="00416AE5">
      <w:pPr>
        <w:jc w:val="both"/>
      </w:pPr>
      <w:r>
        <w:t>«</w:t>
      </w:r>
      <w:r w:rsidR="008B64CC">
        <w:t xml:space="preserve">Знак </w:t>
      </w:r>
      <w:r>
        <w:t>«</w:t>
      </w:r>
      <w:r w:rsidR="008B64CC">
        <w:t>Почетный полярник</w:t>
      </w:r>
      <w:r>
        <w:t>»</w:t>
      </w:r>
      <w:r w:rsidR="008B64CC">
        <w:t xml:space="preserve"> </w:t>
      </w:r>
      <w:r>
        <w:t xml:space="preserve">– </w:t>
      </w:r>
      <w:r w:rsidR="008B64CC">
        <w:t>самая дорогая награда для человека, который отдал своему делу многие годы жизни. Сегодня мы чествуем этих выдающихся людей</w:t>
      </w:r>
      <w:r>
        <w:t>»</w:t>
      </w:r>
      <w:r w:rsidR="008B64CC">
        <w:t xml:space="preserve">, </w:t>
      </w:r>
      <w:r>
        <w:t xml:space="preserve">– </w:t>
      </w:r>
      <w:r w:rsidR="008B64CC">
        <w:t>сказал Чилингаров во время церемонии награждения.</w:t>
      </w:r>
    </w:p>
    <w:p w14:paraId="575839BE" w14:textId="77777777" w:rsidR="00416AE5" w:rsidRDefault="008B64CC" w:rsidP="00416AE5">
      <w:pPr>
        <w:jc w:val="both"/>
      </w:pPr>
      <w:r>
        <w:t xml:space="preserve">Ассоциация полярников планировала вручить почетные знаки в День полярника, 21 мая, однако в связи с пандемией коронавируса, церемонию перенесли и разделили на две части. Следующее награждение планируется в декабре 2020 года, рассказали агентству в </w:t>
      </w:r>
      <w:r w:rsidRPr="00416AE5">
        <w:rPr>
          <w:b/>
        </w:rPr>
        <w:t>пресс-службе</w:t>
      </w:r>
      <w:r>
        <w:t xml:space="preserve"> Ассоциации полярников.</w:t>
      </w:r>
    </w:p>
    <w:p w14:paraId="40FC887C" w14:textId="4A486BB1" w:rsidR="008B64CC" w:rsidRDefault="008B64CC" w:rsidP="00416AE5">
      <w:pPr>
        <w:jc w:val="both"/>
      </w:pPr>
      <w:r>
        <w:t xml:space="preserve">Нагрудный знак </w:t>
      </w:r>
      <w:r w:rsidR="00416AE5">
        <w:t>«</w:t>
      </w:r>
      <w:r>
        <w:t>Почетный полярник</w:t>
      </w:r>
      <w:r w:rsidR="00416AE5">
        <w:t>»</w:t>
      </w:r>
      <w:r>
        <w:t xml:space="preserve"> утвержден в 2005 году </w:t>
      </w:r>
      <w:r w:rsidRPr="0003009B">
        <w:rPr>
          <w:b/>
        </w:rPr>
        <w:t>Министерством транспорта Российской Федерации</w:t>
      </w:r>
      <w:r>
        <w:t xml:space="preserve">. Знаком награждаются работники организаций морского, воздушного и внутреннего водного транспорта, сотрудники </w:t>
      </w:r>
      <w:r w:rsidRPr="0003009B">
        <w:rPr>
          <w:b/>
        </w:rPr>
        <w:t>Минтранса</w:t>
      </w:r>
      <w:r>
        <w:t xml:space="preserve">, </w:t>
      </w:r>
      <w:r w:rsidRPr="0003009B">
        <w:rPr>
          <w:b/>
        </w:rPr>
        <w:t>Федерального агентства морского и речного транспорта</w:t>
      </w:r>
      <w:r>
        <w:t>, а также иные лица, внесшие значительный вклад в развитие деятельности России в Арктике и Антарктиды.</w:t>
      </w:r>
    </w:p>
    <w:p w14:paraId="5CC9EC03" w14:textId="77777777" w:rsidR="00416AE5" w:rsidRDefault="000863D5" w:rsidP="00416AE5">
      <w:pPr>
        <w:jc w:val="both"/>
      </w:pPr>
      <w:hyperlink r:id="rId108" w:history="1">
        <w:r w:rsidR="008B64CC" w:rsidRPr="0018530F">
          <w:rPr>
            <w:rStyle w:val="a9"/>
          </w:rPr>
          <w:t>https://tass.ru/v-strane/9053693</w:t>
        </w:r>
      </w:hyperlink>
    </w:p>
    <w:p w14:paraId="04F584A6" w14:textId="77777777" w:rsidR="00D47D36" w:rsidRPr="00364A5A" w:rsidRDefault="00D47D36" w:rsidP="00D47D36">
      <w:pPr>
        <w:pStyle w:val="3"/>
        <w:jc w:val="both"/>
        <w:rPr>
          <w:rFonts w:ascii="Times New Roman" w:hAnsi="Times New Roman"/>
          <w:sz w:val="24"/>
          <w:szCs w:val="24"/>
        </w:rPr>
      </w:pPr>
      <w:bookmarkStart w:id="162" w:name="_Toc46745881"/>
      <w:r w:rsidRPr="00364A5A">
        <w:rPr>
          <w:rFonts w:ascii="Times New Roman" w:hAnsi="Times New Roman"/>
          <w:sz w:val="24"/>
          <w:szCs w:val="24"/>
        </w:rPr>
        <w:t>РИА НОВОСТИ; 2020.26.07; В КРЫМУ НАЗВАЛИ ОСНОВНЫЕ ПОРТЫ ДЛЯ СОЗДАНИЯ ЯХТЕННЫХ МАРИН</w:t>
      </w:r>
      <w:bookmarkEnd w:id="162"/>
    </w:p>
    <w:p w14:paraId="59EE9052" w14:textId="77777777" w:rsidR="00D47D36" w:rsidRDefault="00D47D36" w:rsidP="00D47D36">
      <w:pPr>
        <w:jc w:val="both"/>
      </w:pPr>
      <w:r>
        <w:t>Основными центрами создания яхтенных марин в Крыму станут Ялта и Севастополь, сообщил глава комитета парламента региона по туризму, курортам и спорту Алексей Черняк.</w:t>
      </w:r>
    </w:p>
    <w:p w14:paraId="30238696" w14:textId="77777777" w:rsidR="00D47D36" w:rsidRDefault="00D47D36" w:rsidP="00D47D36">
      <w:pPr>
        <w:jc w:val="both"/>
      </w:pPr>
      <w:r>
        <w:t>«Основным центром будет Ялта и Севастополь. Но для того, чтобы развивать это направление и стыковать с Краснодарским краем, надо реализовать проекты по строительству яхтенных марин в Керчи и Феодосии. Перспективное место – Евпатория», – сказал РИА Новости Черняк.</w:t>
      </w:r>
    </w:p>
    <w:p w14:paraId="5DEEF870" w14:textId="77777777" w:rsidR="00D47D36" w:rsidRDefault="00D47D36" w:rsidP="00D47D36">
      <w:pPr>
        <w:jc w:val="both"/>
      </w:pPr>
      <w:r>
        <w:t>Кроме того, по его словам, под строительство яхтенных марин подходят Коктебель, Новый Свет, мыс Тарханкут.</w:t>
      </w:r>
    </w:p>
    <w:p w14:paraId="33BDD99F" w14:textId="77777777" w:rsidR="00D47D36" w:rsidRDefault="00D47D36" w:rsidP="00D47D36">
      <w:pPr>
        <w:jc w:val="both"/>
      </w:pPr>
      <w:r>
        <w:lastRenderedPageBreak/>
        <w:t>«Уже разработана концепция развития, теперь всё зависит от инвесторов, которые изъявят желание вложить средства», – подчеркнул Черняк.</w:t>
      </w:r>
    </w:p>
    <w:p w14:paraId="1552890C" w14:textId="77777777" w:rsidR="00D47D36" w:rsidRDefault="00D47D36" w:rsidP="00D47D36">
      <w:pPr>
        <w:jc w:val="both"/>
      </w:pPr>
      <w:hyperlink r:id="rId109" w:history="1">
        <w:r w:rsidRPr="0018530F">
          <w:rPr>
            <w:rStyle w:val="a9"/>
          </w:rPr>
          <w:t>https://ria.ru/20200726/1574934188.html</w:t>
        </w:r>
      </w:hyperlink>
    </w:p>
    <w:p w14:paraId="1A60547F" w14:textId="77777777" w:rsidR="00D47D36" w:rsidRPr="008A024D" w:rsidRDefault="00D47D36" w:rsidP="00D47D36">
      <w:pPr>
        <w:jc w:val="both"/>
      </w:pPr>
    </w:p>
    <w:p w14:paraId="1701ABEC" w14:textId="77777777" w:rsidR="00D47D36" w:rsidRPr="00BD5356" w:rsidRDefault="00D47D36" w:rsidP="00D47D36">
      <w:pPr>
        <w:pStyle w:val="3"/>
        <w:jc w:val="both"/>
        <w:rPr>
          <w:rFonts w:ascii="Times New Roman" w:hAnsi="Times New Roman"/>
          <w:sz w:val="24"/>
          <w:szCs w:val="24"/>
        </w:rPr>
      </w:pPr>
      <w:bookmarkStart w:id="163" w:name="_Toc46745882"/>
      <w:r w:rsidRPr="00BD5356">
        <w:rPr>
          <w:rFonts w:ascii="Times New Roman" w:hAnsi="Times New Roman"/>
          <w:sz w:val="24"/>
          <w:szCs w:val="24"/>
        </w:rPr>
        <w:t>РИА НОВОСТИ; 2020.25.07; В ЛЕНИНГРАДСКОЙ ОБЛАСТИ ЗАЛОЖИЛИ СТОРОЖЕВОЙ КОРАБЛЬ ЛЕДОВОГО КЛАССА</w:t>
      </w:r>
      <w:bookmarkEnd w:id="163"/>
    </w:p>
    <w:p w14:paraId="362D4BA3" w14:textId="77777777" w:rsidR="00D47D36" w:rsidRDefault="00D47D36" w:rsidP="00D47D36">
      <w:pPr>
        <w:jc w:val="both"/>
      </w:pPr>
      <w:r>
        <w:t>Киль пограничного сторожевого корабля I ранга «Пурга» ледового класса проекта 23550 «Ермак» заложили на Выборгском судостроительном заводе в Ленинградской области, передает корреспондент РИА Новости.</w:t>
      </w:r>
    </w:p>
    <w:p w14:paraId="02BB69F6" w14:textId="77777777" w:rsidR="00D47D36" w:rsidRDefault="00D47D36" w:rsidP="00D47D36">
      <w:pPr>
        <w:jc w:val="both"/>
      </w:pPr>
      <w:r>
        <w:t>«Сегодня для пограничной службы ФСБ России знаменательный день, осуществляется закладка пограничного корабля ледового плавания. Огромные ресурсы России в Арктике, Северный морской путь, повышенное внимание иностранных государств к этой зоне России, безусловно, требуют от нас наращивания корабельной группировки для гарантированного решения задач пограничной безопасности. Мы долго ждали этого дня», – сказал на церемонии руководитель Пограничной службы ФСБ России Владимир Кулишов.</w:t>
      </w:r>
    </w:p>
    <w:p w14:paraId="6ADCA941" w14:textId="77777777" w:rsidR="00D47D36" w:rsidRDefault="00D47D36" w:rsidP="00D47D36">
      <w:pPr>
        <w:jc w:val="both"/>
      </w:pPr>
      <w:r>
        <w:t>Губернатор Ленинградской области Александр Дрозденко рассказал журналистам, что Выборгский судостроительный завод – градообразующее предприятие. «Для нас важно, что это – новая веха в развитии завода, который до этого специализировался на ледокольных судах гражданского типа, а здесь – суда для нужд обороны, для пограничной службы... Это хороший задел на стабильность для всего города», – сказал Дрозденко.</w:t>
      </w:r>
    </w:p>
    <w:p w14:paraId="2E5606DF" w14:textId="77777777" w:rsidR="00D47D36" w:rsidRDefault="00D47D36" w:rsidP="00D47D36">
      <w:pPr>
        <w:jc w:val="both"/>
      </w:pPr>
      <w:r>
        <w:t>Кулишов сообщил журналистам, что комплектованность современными кораблями пограничной службы составляет 68%.</w:t>
      </w:r>
    </w:p>
    <w:p w14:paraId="355264EA" w14:textId="77777777" w:rsidR="00D47D36" w:rsidRDefault="00D47D36" w:rsidP="00D47D36">
      <w:pPr>
        <w:jc w:val="both"/>
      </w:pPr>
      <w:r>
        <w:t>Корабль будет построен по проекту АО «ЦМКБ «Алмаз» по заказу ФСБ РФ. Он имеет высокий ледовый класс, современное вооружение и высокий уровень автоматизации. Корабль будет нести круглогодичную службу в арктических морях России.</w:t>
      </w:r>
    </w:p>
    <w:p w14:paraId="34F63EEC" w14:textId="77777777" w:rsidR="00D47D36" w:rsidRDefault="00D47D36" w:rsidP="00D47D36">
      <w:pPr>
        <w:jc w:val="both"/>
      </w:pPr>
      <w:r>
        <w:t>Ориентировочный срок строительства составляет 4 года.</w:t>
      </w:r>
    </w:p>
    <w:p w14:paraId="65D8BC5F" w14:textId="77777777" w:rsidR="00D47D36" w:rsidRDefault="00D47D36" w:rsidP="00D47D36">
      <w:pPr>
        <w:jc w:val="both"/>
      </w:pPr>
      <w:r>
        <w:t>Корабль войдет в состав пограничных органов для решения служебных задач в Арктическом и Дальневосточном регионах.</w:t>
      </w:r>
    </w:p>
    <w:p w14:paraId="46BF8425" w14:textId="77777777" w:rsidR="00D47D36" w:rsidRDefault="00D47D36" w:rsidP="00D47D36">
      <w:pPr>
        <w:jc w:val="both"/>
      </w:pPr>
      <w:hyperlink r:id="rId110" w:history="1">
        <w:r w:rsidRPr="0018530F">
          <w:rPr>
            <w:rStyle w:val="a9"/>
          </w:rPr>
          <w:t>https://ria.ru/20200725/1574907610.html</w:t>
        </w:r>
      </w:hyperlink>
    </w:p>
    <w:p w14:paraId="61B7AFAF" w14:textId="77777777" w:rsidR="00D47D36" w:rsidRPr="003F30A6" w:rsidRDefault="00D47D36" w:rsidP="00D47D36">
      <w:pPr>
        <w:pStyle w:val="3"/>
        <w:jc w:val="both"/>
        <w:rPr>
          <w:rFonts w:ascii="Times New Roman" w:hAnsi="Times New Roman"/>
          <w:sz w:val="24"/>
          <w:szCs w:val="24"/>
        </w:rPr>
      </w:pPr>
      <w:bookmarkStart w:id="164" w:name="_Toc46575748"/>
      <w:bookmarkStart w:id="165" w:name="_Toc46745883"/>
      <w:r w:rsidRPr="003F30A6">
        <w:rPr>
          <w:rFonts w:ascii="Times New Roman" w:hAnsi="Times New Roman"/>
          <w:sz w:val="24"/>
          <w:szCs w:val="24"/>
        </w:rPr>
        <w:t>РИА НОВОСТИ; 2020.24.07; АВТОДОР ИЩЕТ ПОДРЯДЧИКА НА СТРОИТЕЛЬСТВО ОБХОДА АКСАЯ ЗА 85,9 МЛРД РУБ</w:t>
      </w:r>
      <w:bookmarkEnd w:id="164"/>
      <w:bookmarkEnd w:id="165"/>
    </w:p>
    <w:p w14:paraId="5EDBC9ED" w14:textId="77777777" w:rsidR="00D47D36" w:rsidRDefault="00D47D36" w:rsidP="00D47D36">
      <w:pPr>
        <w:jc w:val="both"/>
      </w:pPr>
      <w:r>
        <w:t>Госкомпания «Российские автомобильные дороги» объявила тендер на строительство автомобильного обхода города Аксая в Ростовской области, начальная (максимальная) цена контракта заявлена в 85,9 миллиарда рублей, следует из данных портала госзакупок.</w:t>
      </w:r>
    </w:p>
    <w:p w14:paraId="30DE84E1" w14:textId="77777777" w:rsidR="00D47D36" w:rsidRDefault="00D47D36" w:rsidP="00D47D36">
      <w:pPr>
        <w:jc w:val="both"/>
      </w:pPr>
      <w:r>
        <w:t>«Предмет договора: строительство, содержание, ремонт, капитальный ремонт и эксплуатацию на платной основе автомобильной дороги М-4 «Дон» от Москвы через Воронеж, Ростов-на-Дону, Краснодар до Новороссийска на участке обхода города Аксая. Место выполнения работ: автомобильная дорога М-4 «Дон», км 1036+823 – км 1072+321, Россия, Ростовская область, Аксайский район», – говорится в материалах.</w:t>
      </w:r>
    </w:p>
    <w:p w14:paraId="639C8846" w14:textId="77777777" w:rsidR="00D47D36" w:rsidRDefault="00D47D36" w:rsidP="00D47D36">
      <w:pPr>
        <w:jc w:val="both"/>
      </w:pPr>
      <w:r>
        <w:t>Строительство будет проходить в 2020-2024 годах.</w:t>
      </w:r>
    </w:p>
    <w:p w14:paraId="0724CBC9" w14:textId="77777777" w:rsidR="00D47D36" w:rsidRDefault="00D47D36" w:rsidP="00D47D36">
      <w:pPr>
        <w:jc w:val="both"/>
      </w:pPr>
      <w:r>
        <w:t>Согласно документации, протяженность дороги составит 35,5 километра, расчетная скорость – 130 километров в час, ширина составит от четырех до шести полос. На участке предусмотрены три развязки, пять мостов, восемь путепроводов, два пешеходных перехода.</w:t>
      </w:r>
    </w:p>
    <w:p w14:paraId="29AA9624" w14:textId="77777777" w:rsidR="00D47D36" w:rsidRDefault="00D47D36" w:rsidP="00D47D36">
      <w:pPr>
        <w:jc w:val="both"/>
      </w:pPr>
      <w:r>
        <w:t>Заявки на участие в конкурсе принимают до 11.00 мск 13 августа. Подведение итогов тендера запланировано на 24 августа.</w:t>
      </w:r>
    </w:p>
    <w:p w14:paraId="104EBECB" w14:textId="77777777" w:rsidR="00D47D36" w:rsidRDefault="00D47D36" w:rsidP="00D47D36">
      <w:pPr>
        <w:jc w:val="both"/>
      </w:pPr>
      <w:hyperlink r:id="rId111" w:history="1">
        <w:r w:rsidRPr="00AB2FE7">
          <w:rPr>
            <w:rStyle w:val="a9"/>
          </w:rPr>
          <w:t>https://realty.ria.ru/20200724/1574860401.html</w:t>
        </w:r>
      </w:hyperlink>
    </w:p>
    <w:p w14:paraId="4C375A17" w14:textId="286871F6" w:rsidR="00364A5A" w:rsidRPr="00364A5A" w:rsidRDefault="00364A5A" w:rsidP="00416AE5">
      <w:pPr>
        <w:pStyle w:val="3"/>
        <w:jc w:val="both"/>
        <w:rPr>
          <w:rFonts w:ascii="Times New Roman" w:hAnsi="Times New Roman"/>
          <w:sz w:val="24"/>
          <w:szCs w:val="24"/>
        </w:rPr>
      </w:pPr>
      <w:bookmarkStart w:id="166" w:name="_Toc46745884"/>
      <w:r w:rsidRPr="00364A5A">
        <w:rPr>
          <w:rFonts w:ascii="Times New Roman" w:hAnsi="Times New Roman"/>
          <w:sz w:val="24"/>
          <w:szCs w:val="24"/>
        </w:rPr>
        <w:lastRenderedPageBreak/>
        <w:t>РИА НОВОСТИ; 2020.26.07; В ШЕРЕМЕТЬЕВО ЗАЕЗД АВТОБУСОВ К ТЕРМИНАЛУ D ВОССТАНОВЯТ В НОЧЬ НА 27 ИЮЛЯ</w:t>
      </w:r>
      <w:bookmarkEnd w:id="166"/>
    </w:p>
    <w:p w14:paraId="6859606A" w14:textId="56016D8F" w:rsidR="00364A5A" w:rsidRDefault="00364A5A" w:rsidP="00416AE5">
      <w:pPr>
        <w:jc w:val="both"/>
      </w:pPr>
      <w:r>
        <w:t>Заезд автобусов 817, 851, н1 к терминалу D аэропорта Шереметьево восстановится в ночь на 27 июля, сообщил московский дептранс на своей странице в Telegram.</w:t>
      </w:r>
    </w:p>
    <w:p w14:paraId="47D4A111" w14:textId="6DA0EE6E" w:rsidR="00364A5A" w:rsidRDefault="00416AE5" w:rsidP="00416AE5">
      <w:pPr>
        <w:jc w:val="both"/>
      </w:pPr>
      <w:r>
        <w:t>«</w:t>
      </w:r>
      <w:r w:rsidR="00364A5A">
        <w:t>С ночи 26-27 июля (с 0.00) восстанавливается заезд автобусов № 817, 851, н1 к терминалу D аэропорта Шереметьево</w:t>
      </w:r>
      <w:r>
        <w:t>»</w:t>
      </w:r>
      <w:r w:rsidR="00364A5A">
        <w:t xml:space="preserve">, </w:t>
      </w:r>
      <w:r>
        <w:t xml:space="preserve">– </w:t>
      </w:r>
      <w:r w:rsidR="00364A5A">
        <w:t>говорится в сообщении.</w:t>
      </w:r>
    </w:p>
    <w:p w14:paraId="66A7A65A" w14:textId="39EC12DD" w:rsidR="00364A5A" w:rsidRDefault="00364A5A" w:rsidP="00416AE5">
      <w:pPr>
        <w:jc w:val="both"/>
      </w:pPr>
      <w:r>
        <w:t>Ранее заезд был отменён на время закрытия терминала D для пассажиров.</w:t>
      </w:r>
    </w:p>
    <w:p w14:paraId="309C8E1D" w14:textId="4345ECCE" w:rsidR="00364A5A" w:rsidRDefault="000863D5" w:rsidP="00416AE5">
      <w:pPr>
        <w:jc w:val="both"/>
      </w:pPr>
      <w:hyperlink r:id="rId112" w:history="1">
        <w:r w:rsidR="00364A5A" w:rsidRPr="0018530F">
          <w:rPr>
            <w:rStyle w:val="a9"/>
          </w:rPr>
          <w:t>https://ria.ru/20200726/1574940964.html</w:t>
        </w:r>
      </w:hyperlink>
    </w:p>
    <w:p w14:paraId="2132F9D9" w14:textId="2E20127A" w:rsidR="00364A5A" w:rsidRDefault="00364A5A" w:rsidP="00416AE5">
      <w:pPr>
        <w:jc w:val="both"/>
      </w:pPr>
      <w:r>
        <w:t>На ту же тему:</w:t>
      </w:r>
    </w:p>
    <w:p w14:paraId="0F9A7B88" w14:textId="77777777" w:rsidR="00416AE5" w:rsidRDefault="000863D5" w:rsidP="00416AE5">
      <w:pPr>
        <w:jc w:val="both"/>
      </w:pPr>
      <w:hyperlink r:id="rId113" w:history="1">
        <w:r w:rsidR="00364A5A" w:rsidRPr="0018530F">
          <w:rPr>
            <w:rStyle w:val="a9"/>
          </w:rPr>
          <w:t>https://govoritmoskva.ru/news/241200/</w:t>
        </w:r>
      </w:hyperlink>
    </w:p>
    <w:p w14:paraId="22388856" w14:textId="77777777" w:rsidR="00D47D36" w:rsidRPr="00C86235" w:rsidRDefault="00D47D36" w:rsidP="00D47D36">
      <w:pPr>
        <w:pStyle w:val="3"/>
        <w:jc w:val="both"/>
        <w:rPr>
          <w:rFonts w:ascii="Times New Roman" w:hAnsi="Times New Roman"/>
          <w:sz w:val="24"/>
          <w:szCs w:val="24"/>
        </w:rPr>
      </w:pPr>
      <w:bookmarkStart w:id="167" w:name="_Toc46575750"/>
      <w:bookmarkStart w:id="168" w:name="_Toc46745885"/>
      <w:r w:rsidRPr="00C86235">
        <w:rPr>
          <w:rFonts w:ascii="Times New Roman" w:hAnsi="Times New Roman"/>
          <w:sz w:val="24"/>
          <w:szCs w:val="24"/>
        </w:rPr>
        <w:t xml:space="preserve">РИА НОВОСТИ; 2020.24.07; </w:t>
      </w:r>
      <w:r>
        <w:rPr>
          <w:rFonts w:ascii="Times New Roman" w:hAnsi="Times New Roman"/>
          <w:sz w:val="24"/>
          <w:szCs w:val="24"/>
        </w:rPr>
        <w:t>«</w:t>
      </w:r>
      <w:r w:rsidRPr="00C86235">
        <w:rPr>
          <w:rFonts w:ascii="Times New Roman" w:hAnsi="Times New Roman"/>
          <w:sz w:val="24"/>
          <w:szCs w:val="24"/>
        </w:rPr>
        <w:t>УРАЛЬСКИЕ АВИАЛИНИИ</w:t>
      </w:r>
      <w:r>
        <w:rPr>
          <w:rFonts w:ascii="Times New Roman" w:hAnsi="Times New Roman"/>
          <w:sz w:val="24"/>
          <w:szCs w:val="24"/>
        </w:rPr>
        <w:t>»</w:t>
      </w:r>
      <w:r w:rsidRPr="00C86235">
        <w:rPr>
          <w:rFonts w:ascii="Times New Roman" w:hAnsi="Times New Roman"/>
          <w:sz w:val="24"/>
          <w:szCs w:val="24"/>
        </w:rPr>
        <w:t xml:space="preserve"> ОПРОВЕРГЛИ ДАННЫЕ О ВСПЫШКЕ COVID В АВИАТЕХЦЕНТРЕ</w:t>
      </w:r>
      <w:bookmarkEnd w:id="167"/>
      <w:bookmarkEnd w:id="168"/>
    </w:p>
    <w:p w14:paraId="6DD302B0" w14:textId="77777777" w:rsidR="00D47D36" w:rsidRDefault="00D47D36" w:rsidP="00D47D36">
      <w:pPr>
        <w:jc w:val="both"/>
      </w:pPr>
      <w:r>
        <w:t>Информация о вспышке коронавируса в авиационно-техническом центре «Уральских авиалиний» в Екатеринбурге не соответствует действительности, сообщает в пятницу пресс-служба перевозчика.</w:t>
      </w:r>
    </w:p>
    <w:p w14:paraId="531B03A9" w14:textId="77777777" w:rsidR="00D47D36" w:rsidRDefault="00D47D36" w:rsidP="00D47D36">
      <w:pPr>
        <w:jc w:val="both"/>
      </w:pPr>
      <w:r>
        <w:t>«Авиакомпания не подтверждает информацию о вспышке COVID-19 в авиационно-техническом центре в Екатеринбурге. В АТЦ работает более 600 сотрудников, и за период с начала пандемии было выявлено всего несколько заболевших», – говорится в сообщении.</w:t>
      </w:r>
    </w:p>
    <w:p w14:paraId="4E684F9F" w14:textId="77777777" w:rsidR="00D47D36" w:rsidRDefault="00D47D36" w:rsidP="00D47D36">
      <w:pPr>
        <w:jc w:val="both"/>
      </w:pPr>
      <w:r>
        <w:t>В пресс-службе перевозчика подчеркнули, что компания строго выполняет все рекомендации Роспотребнадзора по предупреждению распространения вируса: на всех объектах введен масочный режим, организована бесконтактная термометрия и обработка рук.</w:t>
      </w:r>
    </w:p>
    <w:p w14:paraId="12C36FD0" w14:textId="77777777" w:rsidR="00D47D36" w:rsidRDefault="00D47D36" w:rsidP="00D47D36">
      <w:pPr>
        <w:jc w:val="both"/>
      </w:pPr>
      <w:r>
        <w:t>Отмечается, что все сотрудники «Уральских авиалиний» регулярно проходят тестирование на коронавирус методом ПЦР. Также в помещениях проводится ежедневная дезинфекция поверхностей, размещены памятки по профилактике распространения COVID-19.</w:t>
      </w:r>
    </w:p>
    <w:p w14:paraId="6EA54B5D" w14:textId="77777777" w:rsidR="00D47D36" w:rsidRDefault="00D47D36" w:rsidP="00D47D36">
      <w:pPr>
        <w:jc w:val="both"/>
      </w:pPr>
      <w:hyperlink r:id="rId114" w:history="1">
        <w:r w:rsidRPr="00AB2FE7">
          <w:rPr>
            <w:rStyle w:val="a9"/>
          </w:rPr>
          <w:t>https://ria.ru/20200724/1574840044.html</w:t>
        </w:r>
      </w:hyperlink>
    </w:p>
    <w:p w14:paraId="6BEC0BBA" w14:textId="7FE1AC43" w:rsidR="00C37E6B" w:rsidRPr="00C37E6B" w:rsidRDefault="00C37E6B" w:rsidP="00416AE5">
      <w:pPr>
        <w:pStyle w:val="3"/>
        <w:jc w:val="both"/>
        <w:rPr>
          <w:rFonts w:ascii="Times New Roman" w:hAnsi="Times New Roman"/>
          <w:sz w:val="24"/>
          <w:szCs w:val="24"/>
        </w:rPr>
      </w:pPr>
      <w:bookmarkStart w:id="169" w:name="_Toc46745886"/>
      <w:r w:rsidRPr="00C37E6B">
        <w:rPr>
          <w:rFonts w:ascii="Times New Roman" w:hAnsi="Times New Roman"/>
          <w:sz w:val="24"/>
          <w:szCs w:val="24"/>
        </w:rPr>
        <w:t>ТАСС; 2020.24.07; ВЛАСТИ КУБАНИ ВЫДЕЛЯТ 7,6 МЛРД РУБЛЕЙ НА СТРОИТЕЛЬСТВО ПОДЪЕЗДОВ К АЭРОПОРТУ КРАСНОДАРА</w:t>
      </w:r>
      <w:bookmarkEnd w:id="169"/>
    </w:p>
    <w:p w14:paraId="71C30115" w14:textId="77777777" w:rsidR="00416AE5" w:rsidRDefault="00C37E6B" w:rsidP="00416AE5">
      <w:pPr>
        <w:jc w:val="both"/>
      </w:pPr>
      <w:r>
        <w:t xml:space="preserve">Проект строительства автомобильных подъездов к новому терминалу международного аэропорта Краснодар включен в госпрограмму развития региональных дорог Краснодарского края, сообщили ТАСС в </w:t>
      </w:r>
      <w:r w:rsidRPr="00416AE5">
        <w:rPr>
          <w:b/>
        </w:rPr>
        <w:t>пресс-службе</w:t>
      </w:r>
      <w:r>
        <w:t xml:space="preserve"> аэропорта. Всего на строительство до 2027 года будет выделено более 7,6 млрд рублей.</w:t>
      </w:r>
    </w:p>
    <w:p w14:paraId="5A226802" w14:textId="77777777" w:rsidR="00416AE5" w:rsidRDefault="00416AE5" w:rsidP="00416AE5">
      <w:pPr>
        <w:jc w:val="both"/>
      </w:pPr>
      <w:r>
        <w:t>«</w:t>
      </w:r>
      <w:r w:rsidR="00C37E6B">
        <w:t xml:space="preserve">На данный момент получено подтверждение </w:t>
      </w:r>
      <w:r w:rsidR="00C37E6B" w:rsidRPr="0003009B">
        <w:rPr>
          <w:b/>
        </w:rPr>
        <w:t>Минтранса</w:t>
      </w:r>
      <w:r w:rsidR="00C37E6B">
        <w:t xml:space="preserve"> Краснодарского края о включении проекта строительства дорог к новому терминалу международного аэропорта Краснодар в региональную госпрограмму. Новый терминал с потенциалом роста пассажиропотока более 10 млн человек должен быть оснащен современными подходами (автодорогами) и интегрирован в новую дорожную сеть, формирование которой вокруг терминала идет активными темпами</w:t>
      </w:r>
      <w:r>
        <w:t>»</w:t>
      </w:r>
      <w:r w:rsidR="00C37E6B">
        <w:t xml:space="preserve">, </w:t>
      </w:r>
      <w:r>
        <w:t xml:space="preserve">– </w:t>
      </w:r>
      <w:r w:rsidR="00C37E6B">
        <w:t xml:space="preserve">сообщили в </w:t>
      </w:r>
      <w:r w:rsidR="00C37E6B" w:rsidRPr="00416AE5">
        <w:rPr>
          <w:b/>
        </w:rPr>
        <w:t>пресс-службе</w:t>
      </w:r>
      <w:r w:rsidR="00C37E6B">
        <w:t xml:space="preserve"> аэропорта.</w:t>
      </w:r>
    </w:p>
    <w:p w14:paraId="2ACE2F02" w14:textId="77777777" w:rsidR="00416AE5" w:rsidRDefault="00C37E6B" w:rsidP="00416AE5">
      <w:pPr>
        <w:jc w:val="both"/>
      </w:pPr>
      <w:r>
        <w:t xml:space="preserve">В </w:t>
      </w:r>
      <w:r w:rsidRPr="00416AE5">
        <w:rPr>
          <w:b/>
        </w:rPr>
        <w:t>пресс-службе</w:t>
      </w:r>
      <w:r>
        <w:t xml:space="preserve"> </w:t>
      </w:r>
      <w:r w:rsidRPr="0003009B">
        <w:rPr>
          <w:b/>
        </w:rPr>
        <w:t>Министерства транспорта</w:t>
      </w:r>
      <w:r>
        <w:t xml:space="preserve"> Краснодарского края добавили, что в рамках госпрограммы </w:t>
      </w:r>
      <w:r w:rsidR="00416AE5">
        <w:t>«</w:t>
      </w:r>
      <w:r>
        <w:t>Развитие сети автомобильных дорог Краснодара</w:t>
      </w:r>
      <w:r w:rsidR="00416AE5">
        <w:t>»</w:t>
      </w:r>
      <w:r>
        <w:t xml:space="preserve"> строительство дорог будет вестись за счет краевого бюджета. Всего до 2027 года на строительство 8,8 км автодороги </w:t>
      </w:r>
      <w:r w:rsidR="00416AE5">
        <w:t>«</w:t>
      </w:r>
      <w:r>
        <w:t>Подъезд к международному аэропорту Краснодар</w:t>
      </w:r>
      <w:r w:rsidR="00416AE5">
        <w:t>»</w:t>
      </w:r>
      <w:r>
        <w:t xml:space="preserve"> планируется выделить 7,65 млрд рублей.</w:t>
      </w:r>
    </w:p>
    <w:p w14:paraId="31FE70A6" w14:textId="74FD0C4F" w:rsidR="00C37E6B" w:rsidRDefault="00416AE5" w:rsidP="00416AE5">
      <w:pPr>
        <w:jc w:val="both"/>
      </w:pPr>
      <w:r>
        <w:t>«</w:t>
      </w:r>
      <w:r w:rsidR="00C37E6B">
        <w:t>Сейчас мы с разработчиками мастер-плана нового аэропорта начали доработку вариантов трассировки к аэропорту со стороны города от улицы Уральская, Фадеева и Аэропортовский проезд. В ближайшее время приступим к разработке транспортной модели полигона притяжения аэропорта</w:t>
      </w:r>
      <w:r>
        <w:t>»</w:t>
      </w:r>
      <w:r w:rsidR="00C37E6B">
        <w:t xml:space="preserve">, </w:t>
      </w:r>
      <w:r>
        <w:t xml:space="preserve">– </w:t>
      </w:r>
      <w:r w:rsidR="00C37E6B">
        <w:t xml:space="preserve">пояснил официальный представитель </w:t>
      </w:r>
      <w:r w:rsidR="00C37E6B">
        <w:lastRenderedPageBreak/>
        <w:t xml:space="preserve">международного аэропорта Краснодар Виталий Коренюгин, отметив, что выделение средств из регионального бюджета на проектирование и строительство автодороги к новому аэропорту Краснодар и ее включение в госпрограмму является </w:t>
      </w:r>
      <w:r>
        <w:t>«</w:t>
      </w:r>
      <w:r w:rsidR="00C37E6B">
        <w:t>первым и важнейший шагом краевых властей по поддержке развития проекта нового мультимодального транспортного узла</w:t>
      </w:r>
      <w:r>
        <w:t>»</w:t>
      </w:r>
      <w:r w:rsidR="00C37E6B">
        <w:t xml:space="preserve">. Он также добавил, что следующая задача </w:t>
      </w:r>
      <w:r>
        <w:t xml:space="preserve">– </w:t>
      </w:r>
      <w:r w:rsidR="00C37E6B">
        <w:t>синхронизация сроков ввода в строй нового терминала в конце 2023 года с одновременным завершением строительства автодороги.</w:t>
      </w:r>
    </w:p>
    <w:p w14:paraId="445D6CCD" w14:textId="77777777" w:rsidR="00416AE5" w:rsidRDefault="000863D5" w:rsidP="00416AE5">
      <w:pPr>
        <w:jc w:val="both"/>
      </w:pPr>
      <w:hyperlink r:id="rId115" w:history="1">
        <w:r w:rsidR="00C37E6B" w:rsidRPr="0018530F">
          <w:rPr>
            <w:rStyle w:val="a9"/>
          </w:rPr>
          <w:t>https://tass.ru/ekonomika/9049131</w:t>
        </w:r>
      </w:hyperlink>
    </w:p>
    <w:p w14:paraId="105B6500" w14:textId="42EE2064" w:rsidR="00C37E6B" w:rsidRPr="00C37E6B" w:rsidRDefault="00C37E6B" w:rsidP="00416AE5">
      <w:pPr>
        <w:pStyle w:val="3"/>
        <w:jc w:val="both"/>
        <w:rPr>
          <w:rFonts w:ascii="Times New Roman" w:hAnsi="Times New Roman"/>
          <w:sz w:val="24"/>
          <w:szCs w:val="24"/>
        </w:rPr>
      </w:pPr>
      <w:bookmarkStart w:id="170" w:name="_Toc46745887"/>
      <w:r w:rsidRPr="00C37E6B">
        <w:rPr>
          <w:rFonts w:ascii="Times New Roman" w:hAnsi="Times New Roman"/>
          <w:sz w:val="24"/>
          <w:szCs w:val="24"/>
        </w:rPr>
        <w:t>ТАСС; 2020.24.07; АВИАКОМПАНИЯ NORDSTAR ОТКРЫВАЕТ РЕГУЛЯРНЫЕ РЕЙСЫ ИЗ НОВОГО УРЕНГОЯ В МОСКВУ В АВГУСТЕ</w:t>
      </w:r>
      <w:bookmarkEnd w:id="170"/>
    </w:p>
    <w:p w14:paraId="2C275F4E" w14:textId="77777777" w:rsidR="00416AE5" w:rsidRDefault="00C37E6B" w:rsidP="00416AE5">
      <w:pPr>
        <w:jc w:val="both"/>
      </w:pPr>
      <w:r>
        <w:t xml:space="preserve">Авиакомпания NordStar с 16 августа открывает регулярные рейсы из аэропорта Нового Уренгоя Ямало-Ненецкого автономного округа в Москву. Об этом сообщает </w:t>
      </w:r>
      <w:r w:rsidRPr="00416AE5">
        <w:rPr>
          <w:b/>
        </w:rPr>
        <w:t>пресс-служба</w:t>
      </w:r>
      <w:r>
        <w:t xml:space="preserve"> авиаузла в пятницу.</w:t>
      </w:r>
    </w:p>
    <w:p w14:paraId="3183EBAE" w14:textId="77777777" w:rsidR="00416AE5" w:rsidRDefault="00416AE5" w:rsidP="00416AE5">
      <w:pPr>
        <w:jc w:val="both"/>
      </w:pPr>
      <w:r>
        <w:t>«</w:t>
      </w:r>
      <w:r w:rsidR="00C37E6B">
        <w:t xml:space="preserve">Регулярные рейсы из аэропорта Новый Уренгой в Москву открывает авиакомпания NordStar. Для данного перевозчика вылеты в московский аэропорт Домодедово из газовой столицы впервые станут регулярными, ранее самолеты NordStar выполняли в Новый Уренгой только чартерные рейсы. С 16 августа перевозчик будет осуществлять один рейс в неделю по воскресеньям с вылетом из Нового Уренгоя в 9:50, а с 26 августа в расписание добавится вторая частота </w:t>
      </w:r>
      <w:r>
        <w:t xml:space="preserve">– </w:t>
      </w:r>
      <w:r w:rsidR="00C37E6B">
        <w:t>по средам в 10:20</w:t>
      </w:r>
      <w:r>
        <w:t>»</w:t>
      </w:r>
      <w:r w:rsidR="00C37E6B">
        <w:t xml:space="preserve">, </w:t>
      </w:r>
      <w:r>
        <w:t xml:space="preserve">– </w:t>
      </w:r>
      <w:r w:rsidR="00C37E6B">
        <w:t>говорится в сообщении.</w:t>
      </w:r>
    </w:p>
    <w:p w14:paraId="58316EE1" w14:textId="77777777" w:rsidR="00416AE5" w:rsidRDefault="00C37E6B" w:rsidP="00416AE5">
      <w:pPr>
        <w:jc w:val="both"/>
      </w:pPr>
      <w:r>
        <w:t xml:space="preserve">В </w:t>
      </w:r>
      <w:r w:rsidRPr="00416AE5">
        <w:rPr>
          <w:b/>
        </w:rPr>
        <w:t>пресс-службе</w:t>
      </w:r>
      <w:r>
        <w:t xml:space="preserve"> уточнили, что время в пути из Нового Уренгоя до Москвы составляет 3 часа 45 минут. Полеты будут выполняться на самолетах Boeing 737-800.</w:t>
      </w:r>
    </w:p>
    <w:p w14:paraId="1DB854B9" w14:textId="2CF543A9" w:rsidR="00C37E6B" w:rsidRDefault="00C37E6B" w:rsidP="00416AE5">
      <w:pPr>
        <w:jc w:val="both"/>
      </w:pPr>
      <w:r>
        <w:t xml:space="preserve">Помимо новых рейсов NordStar, московское направление в Новом Уренгое обслуживают авиакомпании </w:t>
      </w:r>
      <w:r w:rsidR="00416AE5">
        <w:t>«</w:t>
      </w:r>
      <w:r>
        <w:t>Аэрофлот</w:t>
      </w:r>
      <w:r w:rsidR="00416AE5">
        <w:t>»</w:t>
      </w:r>
      <w:r>
        <w:t xml:space="preserve">, </w:t>
      </w:r>
      <w:r w:rsidR="00416AE5">
        <w:t>«</w:t>
      </w:r>
      <w:r>
        <w:t>Сибирь</w:t>
      </w:r>
      <w:r w:rsidR="00416AE5">
        <w:t>»</w:t>
      </w:r>
      <w:r>
        <w:t xml:space="preserve">, и </w:t>
      </w:r>
      <w:r w:rsidR="00416AE5">
        <w:t>«</w:t>
      </w:r>
      <w:r>
        <w:t>Ираэро</w:t>
      </w:r>
      <w:r w:rsidR="00416AE5">
        <w:t>»</w:t>
      </w:r>
      <w:r>
        <w:t xml:space="preserve">, добавили в аэропорту. </w:t>
      </w:r>
      <w:r w:rsidR="00416AE5">
        <w:t>«</w:t>
      </w:r>
      <w:r>
        <w:t>Таким образом, в летнем расписании ямальского аэропорта в Москву запланировано до шести рейсов ежедневно и до 34 рейсов в неделю</w:t>
      </w:r>
      <w:r w:rsidR="00416AE5">
        <w:t>»</w:t>
      </w:r>
      <w:r>
        <w:t xml:space="preserve">, </w:t>
      </w:r>
      <w:r w:rsidR="00416AE5">
        <w:t xml:space="preserve">– </w:t>
      </w:r>
      <w:r>
        <w:t>сообщили там.</w:t>
      </w:r>
    </w:p>
    <w:p w14:paraId="33B5C925" w14:textId="77777777" w:rsidR="00416AE5" w:rsidRDefault="000863D5" w:rsidP="00416AE5">
      <w:pPr>
        <w:jc w:val="both"/>
      </w:pPr>
      <w:hyperlink r:id="rId116" w:history="1">
        <w:r w:rsidR="00C37E6B" w:rsidRPr="0018530F">
          <w:rPr>
            <w:rStyle w:val="a9"/>
          </w:rPr>
          <w:t>https://tass.ru/ekonomika/9045501</w:t>
        </w:r>
      </w:hyperlink>
    </w:p>
    <w:p w14:paraId="58D82B7B" w14:textId="7B778853" w:rsidR="00C37E6B" w:rsidRPr="00C37E6B" w:rsidRDefault="00C37E6B" w:rsidP="00416AE5">
      <w:pPr>
        <w:pStyle w:val="3"/>
        <w:jc w:val="both"/>
        <w:rPr>
          <w:rFonts w:ascii="Times New Roman" w:hAnsi="Times New Roman"/>
          <w:sz w:val="24"/>
          <w:szCs w:val="24"/>
        </w:rPr>
      </w:pPr>
      <w:bookmarkStart w:id="171" w:name="_Toc46745888"/>
      <w:r w:rsidRPr="00C37E6B">
        <w:rPr>
          <w:rFonts w:ascii="Times New Roman" w:hAnsi="Times New Roman"/>
          <w:sz w:val="24"/>
          <w:szCs w:val="24"/>
        </w:rPr>
        <w:t>ТАСС; 2020.24.07; АВИАКОМПАНИЯ NORDWIND УВЕЛИЧИТ КОЛИЧЕСТВО РЕЙСОВ ИЗ КАЛИНИНГРАДА В КАЗАНЬ</w:t>
      </w:r>
      <w:bookmarkEnd w:id="171"/>
    </w:p>
    <w:p w14:paraId="7165A384" w14:textId="77777777" w:rsidR="00416AE5" w:rsidRDefault="00C37E6B" w:rsidP="00416AE5">
      <w:pPr>
        <w:jc w:val="both"/>
      </w:pPr>
      <w:r>
        <w:t xml:space="preserve">Авиакомпания Nordwind увеличит до трех в неделю количество рейсов из Калининграда в Казань, сообщила в пятницу журналистам </w:t>
      </w:r>
      <w:r w:rsidRPr="0003009B">
        <w:rPr>
          <w:b/>
          <w:bCs/>
        </w:rPr>
        <w:t>ведущий специалист по связям с общественностью калининградского международного аэропорта Храброво Наталья Грицун</w:t>
      </w:r>
      <w:r>
        <w:t>.</w:t>
      </w:r>
    </w:p>
    <w:p w14:paraId="012BC62A" w14:textId="77777777" w:rsidR="00416AE5" w:rsidRDefault="00416AE5" w:rsidP="00416AE5">
      <w:pPr>
        <w:jc w:val="both"/>
      </w:pPr>
      <w:r>
        <w:t>«</w:t>
      </w:r>
      <w:r w:rsidR="00C37E6B">
        <w:t xml:space="preserve">С 7 августа 2020 года авиакомпания </w:t>
      </w:r>
      <w:r>
        <w:t>«</w:t>
      </w:r>
      <w:r w:rsidR="00C37E6B">
        <w:t>Северный ветер</w:t>
      </w:r>
      <w:r>
        <w:t>»</w:t>
      </w:r>
      <w:r w:rsidR="00C37E6B">
        <w:t xml:space="preserve"> (Nordwind Airlines) добавляет еще один рейс по направлению Казань </w:t>
      </w:r>
      <w:r>
        <w:t xml:space="preserve">– </w:t>
      </w:r>
      <w:r w:rsidR="00C37E6B">
        <w:t xml:space="preserve">Калининград </w:t>
      </w:r>
      <w:r>
        <w:t xml:space="preserve">– </w:t>
      </w:r>
      <w:r w:rsidR="00C37E6B">
        <w:t>Казань, который будет выполняться по пятницам</w:t>
      </w:r>
      <w:r>
        <w:t>»</w:t>
      </w:r>
      <w:r w:rsidR="00C37E6B">
        <w:t xml:space="preserve">, </w:t>
      </w:r>
      <w:r>
        <w:t xml:space="preserve">– </w:t>
      </w:r>
      <w:r w:rsidR="00C37E6B">
        <w:t>рассказала она.</w:t>
      </w:r>
    </w:p>
    <w:p w14:paraId="387823AC" w14:textId="77777777" w:rsidR="00416AE5" w:rsidRDefault="00C37E6B" w:rsidP="00416AE5">
      <w:pPr>
        <w:jc w:val="both"/>
      </w:pPr>
      <w:r>
        <w:t>Представитель авиаузла уточнила, что полетная программа Nordwind из Калининграда в Казань запланирована с частотой три раза в неделю в рамках действия летнего расписания до 24 октября 2020 года. Рейсы выполняются на воздушных судах Boeing В-737 в компоновке 189 пассажирских кресел.</w:t>
      </w:r>
    </w:p>
    <w:p w14:paraId="5547782D" w14:textId="77777777" w:rsidR="00416AE5" w:rsidRDefault="00C37E6B" w:rsidP="00416AE5">
      <w:pPr>
        <w:jc w:val="both"/>
      </w:pPr>
      <w:r>
        <w:t>Из Калининграда в Казань можно улететь по пятницам (дважды в день) и по понедельникам. Из Казани в Калининград полеты выполняются по четвергам, пятницам и воскресеньям.</w:t>
      </w:r>
    </w:p>
    <w:p w14:paraId="1A1B7740" w14:textId="77777777" w:rsidR="00416AE5" w:rsidRDefault="00C37E6B" w:rsidP="00416AE5">
      <w:pPr>
        <w:jc w:val="both"/>
      </w:pPr>
      <w:r>
        <w:t xml:space="preserve">Как сообщалось ранее, 16 июля авиакомпания Nordwind приступила к выполнению прямых рейсов из Калининграда в Казань и Челябинск. На церемонии встречи первого рейса коммерческий директор компании Nordwind Антон Маттис отметил, что в стратегических планах авиакомпании </w:t>
      </w:r>
      <w:r w:rsidR="00416AE5">
        <w:t xml:space="preserve">– </w:t>
      </w:r>
      <w:r>
        <w:t>развитие этих рейсов как круглогодичных, добавив, что с Челябинской областью уже достигнута договоренность о субсидировании рейса в Калининград зимой и осенью, и компания рассчитывает на аналогичные шаги со стороны властей Татарстана.</w:t>
      </w:r>
    </w:p>
    <w:p w14:paraId="726BCAD1" w14:textId="31DA2DCA" w:rsidR="00C37E6B" w:rsidRDefault="00C37E6B" w:rsidP="00416AE5">
      <w:pPr>
        <w:jc w:val="both"/>
      </w:pPr>
      <w:r>
        <w:lastRenderedPageBreak/>
        <w:t>Международный аэропорт Калининград (Храброво) имени императрицы Елизаветы Петровны расположен в 20 км к северо-востоку от центра города Калининграда. Имеет статус аэропорта федерального значения. Связан регулярным воздушным сообщением с Москвой, Санкт-Петербургом, Екатеринбургом, Череповцом, Белгородом, Сыктывкаром, Пермью, Сочи, Псковом, Петрозаводском, Воронежем, Мурманском, Архангельском, Ростовом-на-Дону, Калугой, Краснодаром, Минском, Гомелем, Ташкентом, Варшавой, Антальей, Ригой. Пассажиропоток аэропорта в 2019 году составил 2,3 млн пассажиров.</w:t>
      </w:r>
    </w:p>
    <w:p w14:paraId="1569E584" w14:textId="77777777" w:rsidR="0003009B" w:rsidRDefault="000863D5" w:rsidP="00416AE5">
      <w:pPr>
        <w:jc w:val="both"/>
      </w:pPr>
      <w:hyperlink r:id="rId117" w:history="1">
        <w:r w:rsidR="00C37E6B" w:rsidRPr="0018530F">
          <w:rPr>
            <w:rStyle w:val="a9"/>
          </w:rPr>
          <w:t>https://tass.ru/ekonomika/9049467</w:t>
        </w:r>
      </w:hyperlink>
    </w:p>
    <w:p w14:paraId="3AA88DBE" w14:textId="034BFE5D" w:rsidR="00416AE5" w:rsidRDefault="00416AE5" w:rsidP="00416AE5">
      <w:pPr>
        <w:jc w:val="both"/>
      </w:pPr>
    </w:p>
    <w:p w14:paraId="1AC23DC6" w14:textId="28C88C27" w:rsidR="0003009B" w:rsidRDefault="0003009B" w:rsidP="00416AE5">
      <w:pPr>
        <w:jc w:val="both"/>
      </w:pPr>
    </w:p>
    <w:p w14:paraId="30B588FD" w14:textId="77777777" w:rsidR="0003009B" w:rsidRDefault="0003009B" w:rsidP="00416AE5">
      <w:pPr>
        <w:jc w:val="both"/>
      </w:pPr>
    </w:p>
    <w:p w14:paraId="3FD2164B" w14:textId="77777777" w:rsidR="0093573E" w:rsidRPr="0093573E" w:rsidRDefault="00B10DE9" w:rsidP="00416AE5">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93573E" w:rsidRPr="0093573E">
        <w:rPr>
          <w:b/>
          <w:color w:val="008080"/>
        </w:rPr>
        <w:t>Вернуться в оглавление</w:t>
      </w:r>
    </w:p>
    <w:p w14:paraId="19290A82" w14:textId="77777777" w:rsidR="0010257A" w:rsidRPr="0098527E" w:rsidRDefault="00B10DE9" w:rsidP="00416AE5">
      <w:pPr>
        <w:jc w:val="both"/>
      </w:pPr>
      <w:r w:rsidRPr="00B10DE9">
        <w:rPr>
          <w:color w:val="008080"/>
        </w:rPr>
        <w:fldChar w:fldCharType="end"/>
      </w:r>
    </w:p>
    <w:sectPr w:rsidR="0010257A" w:rsidRPr="0098527E" w:rsidSect="00742C5C">
      <w:headerReference w:type="default" r:id="rId118"/>
      <w:footerReference w:type="even" r:id="rId119"/>
      <w:footerReference w:type="default" r:id="rId120"/>
      <w:headerReference w:type="first" r:id="rId121"/>
      <w:footerReference w:type="first" r:id="rId12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A390" w14:textId="77777777" w:rsidR="00320FB2" w:rsidRDefault="00320FB2">
      <w:r>
        <w:separator/>
      </w:r>
    </w:p>
  </w:endnote>
  <w:endnote w:type="continuationSeparator" w:id="0">
    <w:p w14:paraId="1177BE22" w14:textId="77777777" w:rsidR="00320FB2" w:rsidRDefault="0032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0863D5" w:rsidRDefault="000863D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0863D5" w:rsidRDefault="000863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0863D5" w:rsidRDefault="000863D5">
    <w:pPr>
      <w:pStyle w:val="a4"/>
      <w:pBdr>
        <w:bottom w:val="single" w:sz="6" w:space="1" w:color="auto"/>
      </w:pBdr>
      <w:ind w:right="360"/>
      <w:rPr>
        <w:lang w:val="en-US"/>
      </w:rPr>
    </w:pPr>
  </w:p>
  <w:p w14:paraId="53E0CEB4" w14:textId="77777777" w:rsidR="000863D5" w:rsidRDefault="000863D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0863D5" w:rsidRDefault="000863D5">
    <w:pPr>
      <w:pStyle w:val="a4"/>
      <w:ind w:right="360"/>
      <w:rPr>
        <w:lang w:val="en-US"/>
      </w:rPr>
    </w:pPr>
  </w:p>
  <w:p w14:paraId="693A59CD" w14:textId="77777777" w:rsidR="000863D5" w:rsidRDefault="000863D5">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0863D5" w:rsidRDefault="000863D5">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54E57" w14:textId="77777777" w:rsidR="00320FB2" w:rsidRDefault="00320FB2">
      <w:r>
        <w:separator/>
      </w:r>
    </w:p>
  </w:footnote>
  <w:footnote w:type="continuationSeparator" w:id="0">
    <w:p w14:paraId="07564C50" w14:textId="77777777" w:rsidR="00320FB2" w:rsidRDefault="0032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0863D5" w:rsidRDefault="000863D5">
    <w:pPr>
      <w:pStyle w:val="a3"/>
      <w:jc w:val="center"/>
      <w:rPr>
        <w:rFonts w:ascii="DidonaCTT" w:hAnsi="DidonaCTT"/>
        <w:color w:val="000080"/>
        <w:sz w:val="28"/>
        <w:szCs w:val="28"/>
      </w:rPr>
    </w:pPr>
  </w:p>
  <w:p w14:paraId="3221FCC9" w14:textId="77777777" w:rsidR="000863D5" w:rsidRPr="00C81007" w:rsidRDefault="000863D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0863D5" w:rsidRDefault="000863D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0863D5" w:rsidRDefault="000863D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0863D5" w:rsidRPr="00B2388E" w:rsidRDefault="000863D5" w:rsidP="00742C5C">
    <w:pPr>
      <w:jc w:val="center"/>
      <w:rPr>
        <w:b/>
        <w:color w:val="000080"/>
        <w:sz w:val="32"/>
        <w:szCs w:val="32"/>
      </w:rPr>
    </w:pPr>
    <w:r w:rsidRPr="00B2388E">
      <w:rPr>
        <w:b/>
        <w:color w:val="000080"/>
        <w:sz w:val="32"/>
        <w:szCs w:val="32"/>
      </w:rPr>
      <w:t>Ежедневный мониторинг СМИ</w:t>
    </w:r>
  </w:p>
  <w:p w14:paraId="15D10CE2" w14:textId="77777777" w:rsidR="000863D5" w:rsidRDefault="000863D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009B"/>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63D5"/>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38A6"/>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0FB2"/>
    <w:rsid w:val="00324A58"/>
    <w:rsid w:val="00325E0E"/>
    <w:rsid w:val="00327FF5"/>
    <w:rsid w:val="003411E2"/>
    <w:rsid w:val="003411F5"/>
    <w:rsid w:val="003434BD"/>
    <w:rsid w:val="00344663"/>
    <w:rsid w:val="00345C66"/>
    <w:rsid w:val="00352C5C"/>
    <w:rsid w:val="00364A5A"/>
    <w:rsid w:val="00377103"/>
    <w:rsid w:val="003801C4"/>
    <w:rsid w:val="00381408"/>
    <w:rsid w:val="003912B4"/>
    <w:rsid w:val="003960DD"/>
    <w:rsid w:val="003B172F"/>
    <w:rsid w:val="003B21A9"/>
    <w:rsid w:val="003B2650"/>
    <w:rsid w:val="003B3D6F"/>
    <w:rsid w:val="003C2A0D"/>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AE5"/>
    <w:rsid w:val="00416B90"/>
    <w:rsid w:val="00424ED7"/>
    <w:rsid w:val="00430FB9"/>
    <w:rsid w:val="00431146"/>
    <w:rsid w:val="004316EF"/>
    <w:rsid w:val="004320A3"/>
    <w:rsid w:val="004340C2"/>
    <w:rsid w:val="0043562D"/>
    <w:rsid w:val="004363DF"/>
    <w:rsid w:val="00444C20"/>
    <w:rsid w:val="0044662D"/>
    <w:rsid w:val="004606F0"/>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030A"/>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2663D"/>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2D3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4CC"/>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573E"/>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2270"/>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D5356"/>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37E6B"/>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47D36"/>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4606F0"/>
    <w:pPr>
      <w:shd w:val="clear" w:color="auto" w:fill="FFFFFF"/>
      <w:jc w:val="both"/>
    </w:pPr>
    <w:rPr>
      <w:b/>
      <w:color w:val="000000"/>
      <w:szCs w:val="24"/>
    </w:rPr>
  </w:style>
  <w:style w:type="paragraph" w:customStyle="1" w:styleId="NormalExport">
    <w:name w:val="Normal_Export"/>
    <w:basedOn w:val="a"/>
    <w:rsid w:val="004606F0"/>
    <w:pPr>
      <w:shd w:val="clear" w:color="auto" w:fill="FFFFFF"/>
      <w:jc w:val="both"/>
    </w:pPr>
    <w:rPr>
      <w:color w:val="000000"/>
      <w:szCs w:val="24"/>
    </w:rPr>
  </w:style>
  <w:style w:type="paragraph" w:customStyle="1" w:styleId="ExportHyperlink">
    <w:name w:val="Export_Hyperlink"/>
    <w:basedOn w:val="a"/>
    <w:rsid w:val="004606F0"/>
    <w:pPr>
      <w:shd w:val="clear" w:color="auto" w:fill="FFFFFF"/>
      <w:spacing w:before="200" w:after="100"/>
      <w:jc w:val="right"/>
    </w:pPr>
    <w:rPr>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07980">
      <w:bodyDiv w:val="1"/>
      <w:marLeft w:val="0"/>
      <w:marRight w:val="0"/>
      <w:marTop w:val="0"/>
      <w:marBottom w:val="0"/>
      <w:divBdr>
        <w:top w:val="none" w:sz="0" w:space="0" w:color="auto"/>
        <w:left w:val="none" w:sz="0" w:space="0" w:color="auto"/>
        <w:bottom w:val="none" w:sz="0" w:space="0" w:color="auto"/>
        <w:right w:val="none" w:sz="0" w:space="0" w:color="auto"/>
      </w:divBdr>
      <w:divsChild>
        <w:div w:id="614558590">
          <w:marLeft w:val="0"/>
          <w:marRight w:val="0"/>
          <w:marTop w:val="375"/>
          <w:marBottom w:val="330"/>
          <w:divBdr>
            <w:top w:val="none" w:sz="0" w:space="0" w:color="auto"/>
            <w:left w:val="none" w:sz="0" w:space="0" w:color="auto"/>
            <w:bottom w:val="none" w:sz="0" w:space="0" w:color="auto"/>
            <w:right w:val="none" w:sz="0" w:space="0" w:color="auto"/>
          </w:divBdr>
          <w:divsChild>
            <w:div w:id="1601257066">
              <w:marLeft w:val="0"/>
              <w:marRight w:val="0"/>
              <w:marTop w:val="0"/>
              <w:marBottom w:val="210"/>
              <w:divBdr>
                <w:top w:val="none" w:sz="0" w:space="0" w:color="auto"/>
                <w:left w:val="none" w:sz="0" w:space="0" w:color="auto"/>
                <w:bottom w:val="none" w:sz="0" w:space="0" w:color="auto"/>
                <w:right w:val="none" w:sz="0" w:space="0" w:color="auto"/>
              </w:divBdr>
            </w:div>
            <w:div w:id="957642329">
              <w:marLeft w:val="0"/>
              <w:marRight w:val="0"/>
              <w:marTop w:val="0"/>
              <w:marBottom w:val="210"/>
              <w:divBdr>
                <w:top w:val="none" w:sz="0" w:space="0" w:color="auto"/>
                <w:left w:val="none" w:sz="0" w:space="0" w:color="auto"/>
                <w:bottom w:val="none" w:sz="0" w:space="0" w:color="auto"/>
                <w:right w:val="none" w:sz="0" w:space="0" w:color="auto"/>
              </w:divBdr>
              <w:divsChild>
                <w:div w:id="2081632080">
                  <w:marLeft w:val="0"/>
                  <w:marRight w:val="0"/>
                  <w:marTop w:val="0"/>
                  <w:marBottom w:val="300"/>
                  <w:divBdr>
                    <w:top w:val="none" w:sz="0" w:space="0" w:color="auto"/>
                    <w:left w:val="none" w:sz="0" w:space="0" w:color="auto"/>
                    <w:bottom w:val="none" w:sz="0" w:space="0" w:color="auto"/>
                    <w:right w:val="none" w:sz="0" w:space="0" w:color="auto"/>
                  </w:divBdr>
                </w:div>
              </w:divsChild>
            </w:div>
            <w:div w:id="650715162">
              <w:marLeft w:val="0"/>
              <w:marRight w:val="0"/>
              <w:marTop w:val="0"/>
              <w:marBottom w:val="210"/>
              <w:divBdr>
                <w:top w:val="none" w:sz="0" w:space="0" w:color="auto"/>
                <w:left w:val="none" w:sz="0" w:space="0" w:color="auto"/>
                <w:bottom w:val="none" w:sz="0" w:space="0" w:color="auto"/>
                <w:right w:val="none" w:sz="0" w:space="0" w:color="auto"/>
              </w:divBdr>
              <w:divsChild>
                <w:div w:id="656881652">
                  <w:marLeft w:val="0"/>
                  <w:marRight w:val="0"/>
                  <w:marTop w:val="0"/>
                  <w:marBottom w:val="0"/>
                  <w:divBdr>
                    <w:top w:val="none" w:sz="0" w:space="0" w:color="auto"/>
                    <w:left w:val="none" w:sz="0" w:space="0" w:color="auto"/>
                    <w:bottom w:val="none" w:sz="0" w:space="0" w:color="auto"/>
                    <w:right w:val="none" w:sz="0" w:space="0" w:color="auto"/>
                  </w:divBdr>
                  <w:divsChild>
                    <w:div w:id="1926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4455">
          <w:marLeft w:val="0"/>
          <w:marRight w:val="0"/>
          <w:marTop w:val="0"/>
          <w:marBottom w:val="0"/>
          <w:divBdr>
            <w:top w:val="none" w:sz="0" w:space="0" w:color="auto"/>
            <w:left w:val="none" w:sz="0" w:space="0" w:color="auto"/>
            <w:bottom w:val="none" w:sz="0" w:space="0" w:color="auto"/>
            <w:right w:val="none" w:sz="0" w:space="0" w:color="auto"/>
          </w:divBdr>
          <w:divsChild>
            <w:div w:id="4986050">
              <w:marLeft w:val="0"/>
              <w:marRight w:val="0"/>
              <w:marTop w:val="0"/>
              <w:marBottom w:val="0"/>
              <w:divBdr>
                <w:top w:val="none" w:sz="0" w:space="0" w:color="auto"/>
                <w:left w:val="none" w:sz="0" w:space="0" w:color="auto"/>
                <w:bottom w:val="none" w:sz="0" w:space="0" w:color="auto"/>
                <w:right w:val="none" w:sz="0" w:space="0" w:color="auto"/>
              </w:divBdr>
              <w:divsChild>
                <w:div w:id="706566564">
                  <w:marLeft w:val="0"/>
                  <w:marRight w:val="0"/>
                  <w:marTop w:val="75"/>
                  <w:marBottom w:val="0"/>
                  <w:divBdr>
                    <w:top w:val="none" w:sz="0" w:space="0" w:color="auto"/>
                    <w:left w:val="none" w:sz="0" w:space="0" w:color="auto"/>
                    <w:bottom w:val="none" w:sz="0" w:space="0" w:color="auto"/>
                    <w:right w:val="none" w:sz="0" w:space="0" w:color="auto"/>
                  </w:divBdr>
                  <w:divsChild>
                    <w:div w:id="1541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4383">
              <w:marLeft w:val="0"/>
              <w:marRight w:val="0"/>
              <w:marTop w:val="0"/>
              <w:marBottom w:val="0"/>
              <w:divBdr>
                <w:top w:val="none" w:sz="0" w:space="0" w:color="auto"/>
                <w:left w:val="none" w:sz="0" w:space="0" w:color="auto"/>
                <w:bottom w:val="none" w:sz="0" w:space="0" w:color="auto"/>
                <w:right w:val="none" w:sz="0" w:space="0" w:color="auto"/>
              </w:divBdr>
              <w:divsChild>
                <w:div w:id="1433359589">
                  <w:marLeft w:val="0"/>
                  <w:marRight w:val="0"/>
                  <w:marTop w:val="0"/>
                  <w:marBottom w:val="240"/>
                  <w:divBdr>
                    <w:top w:val="none" w:sz="0" w:space="0" w:color="auto"/>
                    <w:left w:val="none" w:sz="0" w:space="0" w:color="auto"/>
                    <w:bottom w:val="none" w:sz="0" w:space="0" w:color="auto"/>
                    <w:right w:val="none" w:sz="0" w:space="0" w:color="auto"/>
                  </w:divBdr>
                </w:div>
                <w:div w:id="1720862009">
                  <w:marLeft w:val="0"/>
                  <w:marRight w:val="0"/>
                  <w:marTop w:val="0"/>
                  <w:marBottom w:val="300"/>
                  <w:divBdr>
                    <w:top w:val="none" w:sz="0" w:space="0" w:color="auto"/>
                    <w:left w:val="none" w:sz="0" w:space="0" w:color="auto"/>
                    <w:bottom w:val="none" w:sz="0" w:space="0" w:color="auto"/>
                    <w:right w:val="none" w:sz="0" w:space="0" w:color="auto"/>
                  </w:divBdr>
                  <w:divsChild>
                    <w:div w:id="1689672056">
                      <w:marLeft w:val="0"/>
                      <w:marRight w:val="0"/>
                      <w:marTop w:val="0"/>
                      <w:marBottom w:val="0"/>
                      <w:divBdr>
                        <w:top w:val="none" w:sz="0" w:space="0" w:color="auto"/>
                        <w:left w:val="none" w:sz="0" w:space="0" w:color="auto"/>
                        <w:bottom w:val="none" w:sz="0" w:space="0" w:color="auto"/>
                        <w:right w:val="none" w:sz="0" w:space="0" w:color="auto"/>
                      </w:divBdr>
                    </w:div>
                  </w:divsChild>
                </w:div>
                <w:div w:id="1766882762">
                  <w:marLeft w:val="0"/>
                  <w:marRight w:val="0"/>
                  <w:marTop w:val="0"/>
                  <w:marBottom w:val="300"/>
                  <w:divBdr>
                    <w:top w:val="none" w:sz="0" w:space="0" w:color="auto"/>
                    <w:left w:val="none" w:sz="0" w:space="0" w:color="auto"/>
                    <w:bottom w:val="none" w:sz="0" w:space="0" w:color="auto"/>
                    <w:right w:val="none" w:sz="0" w:space="0" w:color="auto"/>
                  </w:divBdr>
                  <w:divsChild>
                    <w:div w:id="770707651">
                      <w:marLeft w:val="0"/>
                      <w:marRight w:val="0"/>
                      <w:marTop w:val="0"/>
                      <w:marBottom w:val="0"/>
                      <w:divBdr>
                        <w:top w:val="none" w:sz="0" w:space="0" w:color="auto"/>
                        <w:left w:val="none" w:sz="0" w:space="0" w:color="auto"/>
                        <w:bottom w:val="none" w:sz="0" w:space="0" w:color="auto"/>
                        <w:right w:val="none" w:sz="0" w:space="0" w:color="auto"/>
                      </w:divBdr>
                      <w:divsChild>
                        <w:div w:id="1213730474">
                          <w:marLeft w:val="0"/>
                          <w:marRight w:val="0"/>
                          <w:marTop w:val="0"/>
                          <w:marBottom w:val="0"/>
                          <w:divBdr>
                            <w:top w:val="none" w:sz="0" w:space="0" w:color="auto"/>
                            <w:left w:val="none" w:sz="0" w:space="0" w:color="auto"/>
                            <w:bottom w:val="none" w:sz="0" w:space="0" w:color="auto"/>
                            <w:right w:val="none" w:sz="0" w:space="0" w:color="auto"/>
                          </w:divBdr>
                          <w:divsChild>
                            <w:div w:id="1667785066">
                              <w:marLeft w:val="0"/>
                              <w:marRight w:val="0"/>
                              <w:marTop w:val="0"/>
                              <w:marBottom w:val="0"/>
                              <w:divBdr>
                                <w:top w:val="none" w:sz="0" w:space="0" w:color="auto"/>
                                <w:left w:val="none" w:sz="0" w:space="0" w:color="auto"/>
                                <w:bottom w:val="none" w:sz="0" w:space="0" w:color="auto"/>
                                <w:right w:val="none" w:sz="0" w:space="0" w:color="auto"/>
                              </w:divBdr>
                              <w:divsChild>
                                <w:div w:id="12535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3564">
                      <w:marLeft w:val="0"/>
                      <w:marRight w:val="0"/>
                      <w:marTop w:val="600"/>
                      <w:marBottom w:val="600"/>
                      <w:divBdr>
                        <w:top w:val="none" w:sz="0" w:space="0" w:color="auto"/>
                        <w:left w:val="none" w:sz="0" w:space="0" w:color="auto"/>
                        <w:bottom w:val="none" w:sz="0" w:space="0" w:color="auto"/>
                        <w:right w:val="none" w:sz="0" w:space="0" w:color="auto"/>
                      </w:divBdr>
                    </w:div>
                    <w:div w:id="1207836145">
                      <w:marLeft w:val="0"/>
                      <w:marRight w:val="0"/>
                      <w:marTop w:val="0"/>
                      <w:marBottom w:val="300"/>
                      <w:divBdr>
                        <w:top w:val="none" w:sz="0" w:space="0" w:color="auto"/>
                        <w:left w:val="none" w:sz="0" w:space="0" w:color="auto"/>
                        <w:bottom w:val="none" w:sz="0" w:space="0" w:color="auto"/>
                        <w:right w:val="none" w:sz="0" w:space="0" w:color="auto"/>
                      </w:divBdr>
                      <w:divsChild>
                        <w:div w:id="736591082">
                          <w:marLeft w:val="0"/>
                          <w:marRight w:val="0"/>
                          <w:marTop w:val="0"/>
                          <w:marBottom w:val="0"/>
                          <w:divBdr>
                            <w:top w:val="none" w:sz="0" w:space="0" w:color="auto"/>
                            <w:left w:val="none" w:sz="0" w:space="0" w:color="auto"/>
                            <w:bottom w:val="none" w:sz="0" w:space="0" w:color="auto"/>
                            <w:right w:val="none" w:sz="0" w:space="0" w:color="auto"/>
                          </w:divBdr>
                        </w:div>
                        <w:div w:id="1416784151">
                          <w:marLeft w:val="0"/>
                          <w:marRight w:val="0"/>
                          <w:marTop w:val="0"/>
                          <w:marBottom w:val="0"/>
                          <w:divBdr>
                            <w:top w:val="none" w:sz="0" w:space="0" w:color="auto"/>
                            <w:left w:val="none" w:sz="0" w:space="0" w:color="auto"/>
                            <w:bottom w:val="none" w:sz="0" w:space="0" w:color="auto"/>
                            <w:right w:val="none" w:sz="0" w:space="0" w:color="auto"/>
                          </w:divBdr>
                        </w:div>
                      </w:divsChild>
                    </w:div>
                    <w:div w:id="846600771">
                      <w:marLeft w:val="0"/>
                      <w:marRight w:val="0"/>
                      <w:marTop w:val="600"/>
                      <w:marBottom w:val="600"/>
                      <w:divBdr>
                        <w:top w:val="none" w:sz="0" w:space="0" w:color="auto"/>
                        <w:left w:val="none" w:sz="0" w:space="0" w:color="auto"/>
                        <w:bottom w:val="none" w:sz="0" w:space="0" w:color="auto"/>
                        <w:right w:val="none" w:sz="0" w:space="0" w:color="auto"/>
                      </w:divBdr>
                    </w:div>
                    <w:div w:id="1732656799">
                      <w:marLeft w:val="0"/>
                      <w:marRight w:val="0"/>
                      <w:marTop w:val="0"/>
                      <w:marBottom w:val="300"/>
                      <w:divBdr>
                        <w:top w:val="none" w:sz="0" w:space="0" w:color="auto"/>
                        <w:left w:val="none" w:sz="0" w:space="0" w:color="auto"/>
                        <w:bottom w:val="none" w:sz="0" w:space="0" w:color="auto"/>
                        <w:right w:val="none" w:sz="0" w:space="0" w:color="auto"/>
                      </w:divBdr>
                      <w:divsChild>
                        <w:div w:id="2038307727">
                          <w:marLeft w:val="0"/>
                          <w:marRight w:val="0"/>
                          <w:marTop w:val="0"/>
                          <w:marBottom w:val="0"/>
                          <w:divBdr>
                            <w:top w:val="none" w:sz="0" w:space="0" w:color="auto"/>
                            <w:left w:val="none" w:sz="0" w:space="0" w:color="auto"/>
                            <w:bottom w:val="none" w:sz="0" w:space="0" w:color="auto"/>
                            <w:right w:val="none" w:sz="0" w:space="0" w:color="auto"/>
                          </w:divBdr>
                        </w:div>
                        <w:div w:id="12372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41340">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c.ru/society/24/07/2020/5f171e1c9a794765905f816e" TargetMode="External"/><Relationship Id="rId117" Type="http://schemas.openxmlformats.org/officeDocument/2006/relationships/hyperlink" Target="https://tass.ru/ekonomika/9049467" TargetMode="External"/><Relationship Id="rId21" Type="http://schemas.openxmlformats.org/officeDocument/2006/relationships/hyperlink" Target="https://ria.ru/20200724/1574861871.html" TargetMode="External"/><Relationship Id="rId42" Type="http://schemas.openxmlformats.org/officeDocument/2006/relationships/hyperlink" Target="https://www.kommersant.ru/doc/4432657" TargetMode="External"/><Relationship Id="rId47" Type="http://schemas.openxmlformats.org/officeDocument/2006/relationships/hyperlink" Target="https://rg.ru/2020/07/25/minzdrav-predlagaet-vvesti-distancionnye-medosmotry-voditelej.html" TargetMode="External"/><Relationship Id="rId63" Type="http://schemas.openxmlformats.org/officeDocument/2006/relationships/hyperlink" Target="https://ria.ru/20200724/1574865797.html" TargetMode="External"/><Relationship Id="rId68" Type="http://schemas.openxmlformats.org/officeDocument/2006/relationships/hyperlink" Target="https://tass.ru/obschestvo/9051607" TargetMode="External"/><Relationship Id="rId84" Type="http://schemas.openxmlformats.org/officeDocument/2006/relationships/hyperlink" Target="https://tass.ru/ekonomika/9050643" TargetMode="External"/><Relationship Id="rId89" Type="http://schemas.openxmlformats.org/officeDocument/2006/relationships/hyperlink" Target="https://www.pnp.ru/politics/administrativnye-barery-dlya-stroitelstva-bama-i-transsiba-budut-snyaty.html" TargetMode="External"/><Relationship Id="rId112" Type="http://schemas.openxmlformats.org/officeDocument/2006/relationships/hyperlink" Target="https://ria.ru/20200726/1574940964.html" TargetMode="External"/><Relationship Id="rId16" Type="http://schemas.openxmlformats.org/officeDocument/2006/relationships/hyperlink" Target="https://www.m24.ru/news/politika/24072020/126477" TargetMode="External"/><Relationship Id="rId107" Type="http://schemas.openxmlformats.org/officeDocument/2006/relationships/hyperlink" Target="https://tass.ru/ekonomika/9043607" TargetMode="External"/><Relationship Id="rId11" Type="http://schemas.openxmlformats.org/officeDocument/2006/relationships/hyperlink" Target="https://tass.ru/ekonomika/9045839" TargetMode="External"/><Relationship Id="rId32" Type="http://schemas.openxmlformats.org/officeDocument/2006/relationships/hyperlink" Target="https://www.bfm.ru/news/449158" TargetMode="External"/><Relationship Id="rId37" Type="http://schemas.openxmlformats.org/officeDocument/2006/relationships/hyperlink" Target="https://www.kommersant.ru/doc/4432852" TargetMode="External"/><Relationship Id="rId53" Type="http://schemas.openxmlformats.org/officeDocument/2006/relationships/hyperlink" Target="https://tass.ru/politika/9047697" TargetMode="External"/><Relationship Id="rId58" Type="http://schemas.openxmlformats.org/officeDocument/2006/relationships/hyperlink" Target="https://rns.online/transport/Obyavleni-trebovaniya-dlya-vezda-inostrantsev-v-Rossiyu-2020-07-24/" TargetMode="External"/><Relationship Id="rId74" Type="http://schemas.openxmlformats.org/officeDocument/2006/relationships/hyperlink" Target="https://tass.ru/ekonomika/9048187" TargetMode="External"/><Relationship Id="rId79" Type="http://schemas.openxmlformats.org/officeDocument/2006/relationships/hyperlink" Target="https://tass.ru/ekonomika/9049817" TargetMode="External"/><Relationship Id="rId102" Type="http://schemas.openxmlformats.org/officeDocument/2006/relationships/hyperlink" Target="http://morvesti.ru/news/1679/84725/"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pnp.ru/social/popova-obyazatelnyy-karantin-dlya-pribyvayushhikh-v-rossiyu-vyvoznymi-reysami-mogut-otmenit.html" TargetMode="External"/><Relationship Id="rId82" Type="http://schemas.openxmlformats.org/officeDocument/2006/relationships/hyperlink" Target="https://tass.ru/ekonomika/9046927" TargetMode="External"/><Relationship Id="rId90" Type="http://schemas.openxmlformats.org/officeDocument/2006/relationships/hyperlink" Target="https://tass.ru/spb-news/9050517" TargetMode="External"/><Relationship Id="rId95" Type="http://schemas.openxmlformats.org/officeDocument/2006/relationships/hyperlink" Target="https://tass.ru/nacionalnye-proekty/9046045" TargetMode="External"/><Relationship Id="rId19" Type="http://schemas.openxmlformats.org/officeDocument/2006/relationships/hyperlink" Target="https://www.ntv.ru/novosti/2380266/" TargetMode="External"/><Relationship Id="rId14" Type="http://schemas.openxmlformats.org/officeDocument/2006/relationships/hyperlink" Target="https://russian.rt.com/russia/news/767346-peregovory-rossiya-polyoty" TargetMode="External"/><Relationship Id="rId22" Type="http://schemas.openxmlformats.org/officeDocument/2006/relationships/hyperlink" Target="https://tass.ru/ekonomika/9046017" TargetMode="External"/><Relationship Id="rId27" Type="http://schemas.openxmlformats.org/officeDocument/2006/relationships/hyperlink" Target="https://www.vedomosti.ru/society/articles/2020/07/24/835309-mishustin-obyavil-o-vozobnovlenii-mezhdunarodnogo-aviasoobscheniya" TargetMode="External"/><Relationship Id="rId30" Type="http://schemas.openxmlformats.org/officeDocument/2006/relationships/hyperlink" Target="https://lenta.ru/news/2020/07/24/otkryto" TargetMode="External"/><Relationship Id="rId35" Type="http://schemas.openxmlformats.org/officeDocument/2006/relationships/hyperlink" Target="https://www.kommersant.ru/doc/4432857" TargetMode="External"/><Relationship Id="rId43" Type="http://schemas.openxmlformats.org/officeDocument/2006/relationships/hyperlink" Target="https://iz.ru/1039706/tatiana-bochkareva/polis-deiatelnosti-s-falshivym-elektronnym-osago-ezdit-pochti-15-mln-rossiian" TargetMode="External"/><Relationship Id="rId48" Type="http://schemas.openxmlformats.org/officeDocument/2006/relationships/hyperlink" Target="https://rg.ru/2020/07/26/reg-dfo/v-dfo-uvelicheno-chislo-punktov-propuska-dlia-vezda-po-elektronnoj-vize.html" TargetMode="External"/><Relationship Id="rId56" Type="http://schemas.openxmlformats.org/officeDocument/2006/relationships/hyperlink" Target="http://government.ru/news/40085/" TargetMode="External"/><Relationship Id="rId64" Type="http://schemas.openxmlformats.org/officeDocument/2006/relationships/hyperlink" Target="https://tass.ru/politika/9048675" TargetMode="External"/><Relationship Id="rId69" Type="http://schemas.openxmlformats.org/officeDocument/2006/relationships/hyperlink" Target="https://tass.ru/obschestvo/9046995" TargetMode="External"/><Relationship Id="rId77" Type="http://schemas.openxmlformats.org/officeDocument/2006/relationships/hyperlink" Target="https://tass.ru/ekonomika/9046403" TargetMode="External"/><Relationship Id="rId100" Type="http://schemas.openxmlformats.org/officeDocument/2006/relationships/hyperlink" Target="https://tass.ru/obschestvo/9043639" TargetMode="External"/><Relationship Id="rId105" Type="http://schemas.openxmlformats.org/officeDocument/2006/relationships/hyperlink" Target="https://tass.ru/sibir-news/9044741" TargetMode="External"/><Relationship Id="rId113" Type="http://schemas.openxmlformats.org/officeDocument/2006/relationships/hyperlink" Target="https://govoritmoskva.ru/news/241200/" TargetMode="External"/><Relationship Id="rId118" Type="http://schemas.openxmlformats.org/officeDocument/2006/relationships/header" Target="header1.xml"/><Relationship Id="rId8" Type="http://schemas.openxmlformats.org/officeDocument/2006/relationships/hyperlink" Target="https://rg.ru/2020/07/26/kak-rossiia-budet-vosstanavlivat-mezhdunarodnoe-aviasoobshchenie.html" TargetMode="External"/><Relationship Id="rId51" Type="http://schemas.openxmlformats.org/officeDocument/2006/relationships/hyperlink" Target="https://www.vesti.ru/article/2433449" TargetMode="External"/><Relationship Id="rId72" Type="http://schemas.openxmlformats.org/officeDocument/2006/relationships/hyperlink" Target="https://tass.ru/ekonomika/9047243" TargetMode="External"/><Relationship Id="rId80" Type="http://schemas.openxmlformats.org/officeDocument/2006/relationships/hyperlink" Target="https://tass.ru/ekonomika/9047541" TargetMode="External"/><Relationship Id="rId85" Type="http://schemas.openxmlformats.org/officeDocument/2006/relationships/hyperlink" Target="https://ria.ru/20200724/1574867844.html" TargetMode="External"/><Relationship Id="rId93" Type="http://schemas.openxmlformats.org/officeDocument/2006/relationships/hyperlink" Target="https://ria.ru/20200725/1574919920.html" TargetMode="External"/><Relationship Id="rId98" Type="http://schemas.openxmlformats.org/officeDocument/2006/relationships/hyperlink" Target="https://ria.ru/20200724/1574856310.html" TargetMode="External"/><Relationship Id="rId121"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1prime.ru/business/20200724/831823966.html" TargetMode="External"/><Relationship Id="rId17" Type="http://schemas.openxmlformats.org/officeDocument/2006/relationships/hyperlink" Target="https://iz.ru/1039560/2020-07-24/mintrans-zaiavil-o-peregovorakh-po-otkrytiiu-aviasoobshcheniia-s-30-stranami" TargetMode="External"/><Relationship Id="rId25" Type="http://schemas.openxmlformats.org/officeDocument/2006/relationships/hyperlink" Target="https://iz.ru/1039688/pavel-panov-elnar-bainazarov-dmitrii-laru-german-kostrinskii-iaroslava-kostenko/krylia-po-sovetu-kak-rossiia-vozobnovliaet-mezhdunarodnoe" TargetMode="External"/><Relationship Id="rId33" Type="http://schemas.openxmlformats.org/officeDocument/2006/relationships/hyperlink" Target="https://www.vedomosti.ru/business/articles/2020/07/26/835360-rossiya-boeing" TargetMode="External"/><Relationship Id="rId38" Type="http://schemas.openxmlformats.org/officeDocument/2006/relationships/hyperlink" Target="https://iz.ru/1040403/2020-07-27/v-rossii-vveli-ugolovnuiu-otvetstvennost-za-nelegalnyi-tekhosmotr" TargetMode="External"/><Relationship Id="rId46" Type="http://schemas.openxmlformats.org/officeDocument/2006/relationships/hyperlink" Target="https://rg.ru/2020/07/25/sistemoobrazuiushchim-transportnym-predpriiatiiam-uvelichili-gospodderzhku.html" TargetMode="External"/><Relationship Id="rId59" Type="http://schemas.openxmlformats.org/officeDocument/2006/relationships/hyperlink" Target="https://tass.ru/obschestvo/9048201" TargetMode="External"/><Relationship Id="rId67" Type="http://schemas.openxmlformats.org/officeDocument/2006/relationships/hyperlink" Target="https://ria.ru/20200725/1574897878.html" TargetMode="External"/><Relationship Id="rId103" Type="http://schemas.openxmlformats.org/officeDocument/2006/relationships/hyperlink" Target="https://ria.ru/20200726/1574933324.html" TargetMode="External"/><Relationship Id="rId108" Type="http://schemas.openxmlformats.org/officeDocument/2006/relationships/hyperlink" Target="https://tass.ru/v-strane/9053693" TargetMode="External"/><Relationship Id="rId116" Type="http://schemas.openxmlformats.org/officeDocument/2006/relationships/hyperlink" Target="https://tass.ru/ekonomika/9045501" TargetMode="External"/><Relationship Id="rId124" Type="http://schemas.openxmlformats.org/officeDocument/2006/relationships/theme" Target="theme/theme1.xml"/><Relationship Id="rId20" Type="http://schemas.openxmlformats.org/officeDocument/2006/relationships/hyperlink" Target="https://www.kp.ru/online/news/3954594" TargetMode="External"/><Relationship Id="rId41" Type="http://schemas.openxmlformats.org/officeDocument/2006/relationships/hyperlink" Target="https://tass.ru/ekonomika/9056713" TargetMode="External"/><Relationship Id="rId54" Type="http://schemas.openxmlformats.org/officeDocument/2006/relationships/hyperlink" Target="https://ria.ru/20200724/1574872978.html" TargetMode="External"/><Relationship Id="rId62" Type="http://schemas.openxmlformats.org/officeDocument/2006/relationships/hyperlink" Target="https://iz.ru/1039655/2020-07-24/popova-zaiavila-o-vozmozhnoi-otmene-karantina-dlia-pribyvshikh-v-rossiiu" TargetMode="External"/><Relationship Id="rId70" Type="http://schemas.openxmlformats.org/officeDocument/2006/relationships/hyperlink" Target="https://ria.ru/20200724/1574881832.html" TargetMode="External"/><Relationship Id="rId75" Type="http://schemas.openxmlformats.org/officeDocument/2006/relationships/hyperlink" Target="https://tass.ru/ekonomika/9048703" TargetMode="External"/><Relationship Id="rId83" Type="http://schemas.openxmlformats.org/officeDocument/2006/relationships/hyperlink" Target="https://ria.ru/20200724/1574869892.html" TargetMode="External"/><Relationship Id="rId88" Type="http://schemas.openxmlformats.org/officeDocument/2006/relationships/hyperlink" Target="https://realty.ria.ru/20200724/1574853492.html" TargetMode="External"/><Relationship Id="rId91" Type="http://schemas.openxmlformats.org/officeDocument/2006/relationships/hyperlink" Target="https://tass.ru/ekonomika/9042653" TargetMode="External"/><Relationship Id="rId96" Type="http://schemas.openxmlformats.org/officeDocument/2006/relationships/hyperlink" Target="https://www.znak.com/2020-07-24/bezopasnye_puteshestviya_na_poezdah_kak_uehat_v_otpusk_i_nichem_ne_zarazitsya" TargetMode="External"/><Relationship Id="rId111" Type="http://schemas.openxmlformats.org/officeDocument/2006/relationships/hyperlink" Target="https://realty.ria.ru/20200724/1574860401.html" TargetMode="External"/><Relationship Id="rId1" Type="http://schemas.openxmlformats.org/officeDocument/2006/relationships/styles" Target="styles.xml"/><Relationship Id="rId6" Type="http://schemas.openxmlformats.org/officeDocument/2006/relationships/hyperlink" Target="https://iz.ru/1040259/german-kostrinskii-iaroslava-kostenko/turetckii-tranzit-charternye-reisy-na-populiarnye-kurorty-razreshat-s-10-avgusta" TargetMode="External"/><Relationship Id="rId15" Type="http://schemas.openxmlformats.org/officeDocument/2006/relationships/hyperlink" Target="https://www.mskagency.ru/materials/3025877" TargetMode="External"/><Relationship Id="rId23" Type="http://schemas.openxmlformats.org/officeDocument/2006/relationships/hyperlink" Target="https://futurerussia.gov.ru/nacionalnye-proekty/gossovet-pokazateli-doroznogo-nacproekta-v-2020-godu-budut-vypolneny-a-celi-skorrektirovany" TargetMode="External"/><Relationship Id="rId28" Type="http://schemas.openxmlformats.org/officeDocument/2006/relationships/hyperlink" Target="https://www.interfax.ru/russia/718816" TargetMode="External"/><Relationship Id="rId36" Type="http://schemas.openxmlformats.org/officeDocument/2006/relationships/hyperlink" Target="https://www.kommersant.ru/doc/4432640" TargetMode="External"/><Relationship Id="rId49" Type="http://schemas.openxmlformats.org/officeDocument/2006/relationships/hyperlink" Target="https://tass.ru/ekonomika/9054785" TargetMode="External"/><Relationship Id="rId57" Type="http://schemas.openxmlformats.org/officeDocument/2006/relationships/hyperlink" Target="https://ria.ru/20200724/1574862985.html" TargetMode="External"/><Relationship Id="rId106" Type="http://schemas.openxmlformats.org/officeDocument/2006/relationships/hyperlink" Target="https://tass.ru/ekonomika/9045133" TargetMode="External"/><Relationship Id="rId114" Type="http://schemas.openxmlformats.org/officeDocument/2006/relationships/hyperlink" Target="https://ria.ru/20200724/1574840044.html" TargetMode="External"/><Relationship Id="rId119" Type="http://schemas.openxmlformats.org/officeDocument/2006/relationships/footer" Target="footer1.xml"/><Relationship Id="rId10" Type="http://schemas.openxmlformats.org/officeDocument/2006/relationships/hyperlink" Target="https://www.interfax.ru/russia/718824" TargetMode="External"/><Relationship Id="rId31" Type="http://schemas.openxmlformats.org/officeDocument/2006/relationships/hyperlink" Target="https://www.rbc.ru/society/24/07/2020/5f0d9ce49a79471729009b14" TargetMode="External"/><Relationship Id="rId44" Type="http://schemas.openxmlformats.org/officeDocument/2006/relationships/hyperlink" Target="https://iz.ru/1039314/anna-razina/ne-sdali-karty-strakhovshchiki-nashli-povod-ne-platit-po-osago" TargetMode="External"/><Relationship Id="rId52" Type="http://schemas.openxmlformats.org/officeDocument/2006/relationships/hyperlink" Target="https://sakhaday.ru/news/zachem-nam-chetvertaya-aviakompaniya-aysen-nikolaev-razyasnil-svoyu-poziciyu-po-sozdaniyu-edinoy-dalnevostochnoy-kompanii" TargetMode="External"/><Relationship Id="rId60" Type="http://schemas.openxmlformats.org/officeDocument/2006/relationships/hyperlink" Target="https://ria.ru/20200724/1574874729.html" TargetMode="External"/><Relationship Id="rId65" Type="http://schemas.openxmlformats.org/officeDocument/2006/relationships/hyperlink" Target="https://www.interfax.ru/russia/718877" TargetMode="External"/><Relationship Id="rId73" Type="http://schemas.openxmlformats.org/officeDocument/2006/relationships/hyperlink" Target="https://tass.ru/ekonomika/9047565" TargetMode="External"/><Relationship Id="rId78" Type="http://schemas.openxmlformats.org/officeDocument/2006/relationships/hyperlink" Target="https://www.mskagency.ru/materials/3025949" TargetMode="External"/><Relationship Id="rId81" Type="http://schemas.openxmlformats.org/officeDocument/2006/relationships/hyperlink" Target="https://tass.ru/ekonomika/9049011" TargetMode="External"/><Relationship Id="rId86" Type="http://schemas.openxmlformats.org/officeDocument/2006/relationships/hyperlink" Target="https://tass.ru/ekonomika/9048395" TargetMode="External"/><Relationship Id="rId94" Type="http://schemas.openxmlformats.org/officeDocument/2006/relationships/hyperlink" Target="https://www.kommersant.ru/doc/4432233" TargetMode="External"/><Relationship Id="rId99" Type="http://schemas.openxmlformats.org/officeDocument/2006/relationships/hyperlink" Target="https://tass.ru/ekonomika/9043625" TargetMode="External"/><Relationship Id="rId101" Type="http://schemas.openxmlformats.org/officeDocument/2006/relationships/hyperlink" Target="https://gudok.ru/news/?ID=1529046" TargetMode="External"/><Relationship Id="rId12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vesti.ru/video/2208400" TargetMode="External"/><Relationship Id="rId13" Type="http://schemas.openxmlformats.org/officeDocument/2006/relationships/hyperlink" Target="https://rns.online/society/Rossiya-vedet-peregovori-o-vozobnovlenii-aviareisov-esche-v-30-stran--2020-07-24/" TargetMode="External"/><Relationship Id="rId18" Type="http://schemas.openxmlformats.org/officeDocument/2006/relationships/hyperlink" Target="https://www.gazeta.ru/politics/news/2020/07/24/n_14711389.shtml" TargetMode="External"/><Relationship Id="rId39" Type="http://schemas.openxmlformats.org/officeDocument/2006/relationships/hyperlink" Target="https://www.mk.ru/social/2020/07/27/v-rossii-s-27-iyulya-vvoditsya-ugolovnaya-otvetstvennost-za-nelegalnyy-tekhosmotr.html" TargetMode="External"/><Relationship Id="rId109" Type="http://schemas.openxmlformats.org/officeDocument/2006/relationships/hyperlink" Target="https://ria.ru/20200726/1574934188.html" TargetMode="External"/><Relationship Id="rId34" Type="http://schemas.openxmlformats.org/officeDocument/2006/relationships/hyperlink" Target="https://www.kommersant.ru/doc/4432860" TargetMode="External"/><Relationship Id="rId50" Type="http://schemas.openxmlformats.org/officeDocument/2006/relationships/hyperlink" Target="https://ria.ru/20200726/1574930893.html" TargetMode="External"/><Relationship Id="rId55" Type="http://schemas.openxmlformats.org/officeDocument/2006/relationships/hyperlink" Target="https://ria.ru/20200724/1574861919.html" TargetMode="External"/><Relationship Id="rId76" Type="http://schemas.openxmlformats.org/officeDocument/2006/relationships/hyperlink" Target="https://tass.ru/ekonomika/9045985" TargetMode="External"/><Relationship Id="rId97" Type="http://schemas.openxmlformats.org/officeDocument/2006/relationships/hyperlink" Target="https://www.rbc.ru/economics/24/07/2020/5f1a83e29a794740fe98c600" TargetMode="External"/><Relationship Id="rId104" Type="http://schemas.openxmlformats.org/officeDocument/2006/relationships/hyperlink" Target="https://1prime.ru/transport/20200724/831826638.html" TargetMode="External"/><Relationship Id="rId120" Type="http://schemas.openxmlformats.org/officeDocument/2006/relationships/footer" Target="footer2.xml"/><Relationship Id="rId7" Type="http://schemas.openxmlformats.org/officeDocument/2006/relationships/hyperlink" Target="https://www.vedomosti.ru/opinion/articles/2020/07/26/835370-tanzaniya-kompaniyu" TargetMode="External"/><Relationship Id="rId71" Type="http://schemas.openxmlformats.org/officeDocument/2006/relationships/hyperlink" Target="https://tass.ru/politika/9049485" TargetMode="External"/><Relationship Id="rId92" Type="http://schemas.openxmlformats.org/officeDocument/2006/relationships/hyperlink" Target="https://rg.ru/2020/07/27/risk-popast-v-dtp-vyrastaet-k-oseni.html" TargetMode="External"/><Relationship Id="rId2" Type="http://schemas.openxmlformats.org/officeDocument/2006/relationships/settings" Target="settings.xml"/><Relationship Id="rId29" Type="http://schemas.openxmlformats.org/officeDocument/2006/relationships/hyperlink" Target="https://tass.ru/ekonomika/9045465" TargetMode="External"/><Relationship Id="rId24" Type="http://schemas.openxmlformats.org/officeDocument/2006/relationships/hyperlink" Target="https://eadaily.com/ru/news/2020/07/24/fpad-obyavil-o-mezhdunarodnoy-kampanii-za-svobodu-vnukovskih-aviadispetcherov" TargetMode="External"/><Relationship Id="rId40" Type="http://schemas.openxmlformats.org/officeDocument/2006/relationships/hyperlink" Target="https://rg.ru/2020/07/27/za-nelegalnyj-tehosmotr-v-rossii-vvedut-ugolovnuiu-otvetstvennost.html" TargetMode="External"/><Relationship Id="rId45" Type="http://schemas.openxmlformats.org/officeDocument/2006/relationships/hyperlink" Target="https://rg.ru/2020/07/26/reg-szfo/smogut-li-upravliat-dvizheniem-na-dorogah-umnye-kamery.html" TargetMode="External"/><Relationship Id="rId66" Type="http://schemas.openxmlformats.org/officeDocument/2006/relationships/hyperlink" Target="https://ria.ru/20200724/1574871352.html" TargetMode="External"/><Relationship Id="rId87" Type="http://schemas.openxmlformats.org/officeDocument/2006/relationships/hyperlink" Target="https://tass.ru/ekonomika/9043671" TargetMode="External"/><Relationship Id="rId110" Type="http://schemas.openxmlformats.org/officeDocument/2006/relationships/hyperlink" Target="https://ria.ru/20200725/1574907610.html" TargetMode="External"/><Relationship Id="rId115" Type="http://schemas.openxmlformats.org/officeDocument/2006/relationships/hyperlink" Target="https://tass.ru/ekonomika/904913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170</TotalTime>
  <Pages>76</Pages>
  <Words>39223</Words>
  <Characters>223575</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262274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2020-07-27T09:36:00Z</cp:lastPrinted>
  <dcterms:created xsi:type="dcterms:W3CDTF">2020-07-10T04:00:00Z</dcterms:created>
  <dcterms:modified xsi:type="dcterms:W3CDTF">2020-07-27T09:38:00Z</dcterms:modified>
</cp:coreProperties>
</file>