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2B2E587" w:rsidR="00C55E5B" w:rsidRPr="00730C5E" w:rsidRDefault="00E33E32" w:rsidP="00965117">
      <w:pPr>
        <w:jc w:val="center"/>
        <w:rPr>
          <w:b/>
          <w:color w:val="0000FF"/>
          <w:sz w:val="32"/>
          <w:szCs w:val="32"/>
        </w:rPr>
      </w:pPr>
      <w:r>
        <w:rPr>
          <w:b/>
          <w:color w:val="0000FF"/>
          <w:sz w:val="32"/>
          <w:szCs w:val="32"/>
        </w:rPr>
        <w:t>30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96511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96511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408375A" w14:textId="35872885" w:rsidR="00965117" w:rsidRPr="00177ED0" w:rsidRDefault="00A56925">
      <w:pPr>
        <w:pStyle w:val="33"/>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154521" w:history="1">
        <w:r w:rsidR="00965117" w:rsidRPr="00BC17E9">
          <w:rPr>
            <w:rStyle w:val="ac"/>
            <w:noProof/>
          </w:rPr>
          <w:t>ПЕРВЫЙ КАНАЛ; 2020.30.06; ВИДЕОСЮЖЕТ: ОТКРЫВАЕТСЯ ГРУЗОВОЕ ДВИЖЕНИЕ ПО ЖЕЛЕЗНОЙ ДОРОГЕ ЧЕРЕЗ КРЫМСКИЙ МОСТ</w:t>
        </w:r>
        <w:r w:rsidR="00965117">
          <w:rPr>
            <w:noProof/>
            <w:webHidden/>
          </w:rPr>
          <w:tab/>
        </w:r>
        <w:r w:rsidR="00965117">
          <w:rPr>
            <w:noProof/>
            <w:webHidden/>
          </w:rPr>
          <w:fldChar w:fldCharType="begin"/>
        </w:r>
        <w:r w:rsidR="00965117">
          <w:rPr>
            <w:noProof/>
            <w:webHidden/>
          </w:rPr>
          <w:instrText xml:space="preserve"> PAGEREF _Toc46154521 \h </w:instrText>
        </w:r>
        <w:r w:rsidR="00965117">
          <w:rPr>
            <w:noProof/>
            <w:webHidden/>
          </w:rPr>
        </w:r>
        <w:r w:rsidR="00965117">
          <w:rPr>
            <w:noProof/>
            <w:webHidden/>
          </w:rPr>
          <w:fldChar w:fldCharType="separate"/>
        </w:r>
        <w:r w:rsidR="000471AF">
          <w:rPr>
            <w:noProof/>
            <w:webHidden/>
          </w:rPr>
          <w:t>7</w:t>
        </w:r>
        <w:r w:rsidR="00965117">
          <w:rPr>
            <w:noProof/>
            <w:webHidden/>
          </w:rPr>
          <w:fldChar w:fldCharType="end"/>
        </w:r>
      </w:hyperlink>
    </w:p>
    <w:p w14:paraId="7A407CD7" w14:textId="6F97A8F1" w:rsidR="00965117" w:rsidRPr="00177ED0" w:rsidRDefault="00965117">
      <w:pPr>
        <w:pStyle w:val="33"/>
        <w:tabs>
          <w:tab w:val="right" w:leader="dot" w:pos="9345"/>
        </w:tabs>
        <w:rPr>
          <w:rFonts w:ascii="Calibri" w:hAnsi="Calibri"/>
          <w:noProof/>
          <w:sz w:val="22"/>
        </w:rPr>
      </w:pPr>
      <w:hyperlink w:anchor="_Toc46154522" w:history="1">
        <w:r w:rsidRPr="00BC17E9">
          <w:rPr>
            <w:rStyle w:val="ac"/>
            <w:noProof/>
          </w:rPr>
          <w:t>РОССИЯ 1 ВЕСТИ; 2020.30.06; ВИДЕОСЮЖЕТ: НА КРЫМСКОМ МОСТУ ОТКРЫВАЕТСЯ ГРУЗОВОЕ ДВИЖЕНИЕ ЖЕЛЕЗНОДОРОЖНЫХ СОСТАВОВ</w:t>
        </w:r>
        <w:r>
          <w:rPr>
            <w:noProof/>
            <w:webHidden/>
          </w:rPr>
          <w:tab/>
        </w:r>
        <w:r>
          <w:rPr>
            <w:noProof/>
            <w:webHidden/>
          </w:rPr>
          <w:fldChar w:fldCharType="begin"/>
        </w:r>
        <w:r>
          <w:rPr>
            <w:noProof/>
            <w:webHidden/>
          </w:rPr>
          <w:instrText xml:space="preserve"> PAGEREF _Toc46154522 \h </w:instrText>
        </w:r>
        <w:r>
          <w:rPr>
            <w:noProof/>
            <w:webHidden/>
          </w:rPr>
        </w:r>
        <w:r>
          <w:rPr>
            <w:noProof/>
            <w:webHidden/>
          </w:rPr>
          <w:fldChar w:fldCharType="separate"/>
        </w:r>
        <w:r w:rsidR="000471AF">
          <w:rPr>
            <w:noProof/>
            <w:webHidden/>
          </w:rPr>
          <w:t>7</w:t>
        </w:r>
        <w:r>
          <w:rPr>
            <w:noProof/>
            <w:webHidden/>
          </w:rPr>
          <w:fldChar w:fldCharType="end"/>
        </w:r>
      </w:hyperlink>
    </w:p>
    <w:p w14:paraId="17023BC5" w14:textId="2EB8A4EB" w:rsidR="00965117" w:rsidRPr="00177ED0" w:rsidRDefault="00965117">
      <w:pPr>
        <w:pStyle w:val="33"/>
        <w:tabs>
          <w:tab w:val="right" w:leader="dot" w:pos="9345"/>
        </w:tabs>
        <w:rPr>
          <w:rFonts w:ascii="Calibri" w:hAnsi="Calibri"/>
          <w:noProof/>
          <w:sz w:val="22"/>
        </w:rPr>
      </w:pPr>
      <w:hyperlink w:anchor="_Toc46154523" w:history="1">
        <w:r w:rsidRPr="00BC17E9">
          <w:rPr>
            <w:rStyle w:val="ac"/>
            <w:noProof/>
          </w:rPr>
          <w:t>ПЕРВЫЙ КАНАЛ; КИРИЛЛ КЛЕЙМЕНОВ; ДМИТРИЙ КУЛЬКО; 2020.29.06; ВИДЕОСЮЖЕТ: ОТКРЫТ НОВЫЙ УЧАСТОК ЦЕНТРАЛЬНОЙ КОЛЬЦЕВОЙ: ЗАПАД ПОДМОСКОВЬЯ РАЗГРУЖАЕТСЯ ОТ ПРОБОК</w:t>
        </w:r>
        <w:r>
          <w:rPr>
            <w:noProof/>
            <w:webHidden/>
          </w:rPr>
          <w:tab/>
        </w:r>
        <w:r>
          <w:rPr>
            <w:noProof/>
            <w:webHidden/>
          </w:rPr>
          <w:fldChar w:fldCharType="begin"/>
        </w:r>
        <w:r>
          <w:rPr>
            <w:noProof/>
            <w:webHidden/>
          </w:rPr>
          <w:instrText xml:space="preserve"> PAGEREF _Toc46154523 \h </w:instrText>
        </w:r>
        <w:r>
          <w:rPr>
            <w:noProof/>
            <w:webHidden/>
          </w:rPr>
        </w:r>
        <w:r>
          <w:rPr>
            <w:noProof/>
            <w:webHidden/>
          </w:rPr>
          <w:fldChar w:fldCharType="separate"/>
        </w:r>
        <w:r w:rsidR="000471AF">
          <w:rPr>
            <w:noProof/>
            <w:webHidden/>
          </w:rPr>
          <w:t>7</w:t>
        </w:r>
        <w:r>
          <w:rPr>
            <w:noProof/>
            <w:webHidden/>
          </w:rPr>
          <w:fldChar w:fldCharType="end"/>
        </w:r>
      </w:hyperlink>
    </w:p>
    <w:p w14:paraId="4BBBAB30" w14:textId="7A883580" w:rsidR="00965117" w:rsidRPr="00177ED0" w:rsidRDefault="00965117">
      <w:pPr>
        <w:pStyle w:val="33"/>
        <w:tabs>
          <w:tab w:val="right" w:leader="dot" w:pos="9345"/>
        </w:tabs>
        <w:rPr>
          <w:rFonts w:ascii="Calibri" w:hAnsi="Calibri"/>
          <w:noProof/>
          <w:sz w:val="22"/>
        </w:rPr>
      </w:pPr>
      <w:hyperlink w:anchor="_Toc46154524" w:history="1">
        <w:r w:rsidRPr="00BC17E9">
          <w:rPr>
            <w:rStyle w:val="ac"/>
            <w:noProof/>
          </w:rPr>
          <w:t>РОССИЯ 1 ВЕСТИ; 2020.29.06; ВИДЕОСЮЖЕТ: МИНТРАНС НАМЕРЕН РАЗРЕШИТЬ ДВИЖЕНИЕ ПО НЕКОТОРЫМ ТРАССАМ СО СКОРОСТЬЮ 150 КМ/Ч</w:t>
        </w:r>
        <w:r>
          <w:rPr>
            <w:noProof/>
            <w:webHidden/>
          </w:rPr>
          <w:tab/>
        </w:r>
        <w:r>
          <w:rPr>
            <w:noProof/>
            <w:webHidden/>
          </w:rPr>
          <w:fldChar w:fldCharType="begin"/>
        </w:r>
        <w:r>
          <w:rPr>
            <w:noProof/>
            <w:webHidden/>
          </w:rPr>
          <w:instrText xml:space="preserve"> PAGEREF _Toc46154524 \h </w:instrText>
        </w:r>
        <w:r>
          <w:rPr>
            <w:noProof/>
            <w:webHidden/>
          </w:rPr>
        </w:r>
        <w:r>
          <w:rPr>
            <w:noProof/>
            <w:webHidden/>
          </w:rPr>
          <w:fldChar w:fldCharType="separate"/>
        </w:r>
        <w:r w:rsidR="000471AF">
          <w:rPr>
            <w:noProof/>
            <w:webHidden/>
          </w:rPr>
          <w:t>8</w:t>
        </w:r>
        <w:r>
          <w:rPr>
            <w:noProof/>
            <w:webHidden/>
          </w:rPr>
          <w:fldChar w:fldCharType="end"/>
        </w:r>
      </w:hyperlink>
    </w:p>
    <w:p w14:paraId="79A33A3C" w14:textId="0BD61D1B" w:rsidR="00965117" w:rsidRPr="00177ED0" w:rsidRDefault="00965117">
      <w:pPr>
        <w:pStyle w:val="33"/>
        <w:tabs>
          <w:tab w:val="right" w:leader="dot" w:pos="9345"/>
        </w:tabs>
        <w:rPr>
          <w:rFonts w:ascii="Calibri" w:hAnsi="Calibri"/>
          <w:noProof/>
          <w:sz w:val="22"/>
        </w:rPr>
      </w:pPr>
      <w:hyperlink w:anchor="_Toc46154525" w:history="1">
        <w:r w:rsidRPr="00BC17E9">
          <w:rPr>
            <w:rStyle w:val="ac"/>
            <w:noProof/>
          </w:rPr>
          <w:t>ТАСС; 2020.30.06; ГРУЗОВЫЕ ПЕРЕВОЗКИ ПО ЖЕЛЕЗНОДОРОЖНОЙ ЧАСТИ КРЫМСКОГО МОСТА НАЧНУТСЯ 30 ИЮНЯ</w:t>
        </w:r>
        <w:r>
          <w:rPr>
            <w:noProof/>
            <w:webHidden/>
          </w:rPr>
          <w:tab/>
        </w:r>
        <w:r>
          <w:rPr>
            <w:noProof/>
            <w:webHidden/>
          </w:rPr>
          <w:fldChar w:fldCharType="begin"/>
        </w:r>
        <w:r>
          <w:rPr>
            <w:noProof/>
            <w:webHidden/>
          </w:rPr>
          <w:instrText xml:space="preserve"> PAGEREF _Toc46154525 \h </w:instrText>
        </w:r>
        <w:r>
          <w:rPr>
            <w:noProof/>
            <w:webHidden/>
          </w:rPr>
        </w:r>
        <w:r>
          <w:rPr>
            <w:noProof/>
            <w:webHidden/>
          </w:rPr>
          <w:fldChar w:fldCharType="separate"/>
        </w:r>
        <w:r w:rsidR="000471AF">
          <w:rPr>
            <w:noProof/>
            <w:webHidden/>
          </w:rPr>
          <w:t>8</w:t>
        </w:r>
        <w:r>
          <w:rPr>
            <w:noProof/>
            <w:webHidden/>
          </w:rPr>
          <w:fldChar w:fldCharType="end"/>
        </w:r>
      </w:hyperlink>
    </w:p>
    <w:p w14:paraId="05FDFBEC" w14:textId="6FD5F5A0" w:rsidR="00965117" w:rsidRPr="00177ED0" w:rsidRDefault="00965117">
      <w:pPr>
        <w:pStyle w:val="33"/>
        <w:tabs>
          <w:tab w:val="right" w:leader="dot" w:pos="9345"/>
        </w:tabs>
        <w:rPr>
          <w:rFonts w:ascii="Calibri" w:hAnsi="Calibri"/>
          <w:noProof/>
          <w:sz w:val="22"/>
        </w:rPr>
      </w:pPr>
      <w:hyperlink w:anchor="_Toc46154526" w:history="1">
        <w:r w:rsidRPr="00BC17E9">
          <w:rPr>
            <w:rStyle w:val="ac"/>
            <w:noProof/>
          </w:rPr>
          <w:t>РОССИЙСКАЯ ГАЗЕТА – СТОЛИЧНЫЙ ВЫПУСК; ЕВГЕНИЙ ГАЙВА; 2020.29.06; НАД ПРОЛИВОМ В ПОЛНОМ СОСТАВЕ; ОТКРЫВАЕТСЯ ГРУЗОВОЕ ДВИЖЕНИЕ ПО ЖЕЛЕЗНОЙ ДОРОГЕ ЧЕРЕЗ КРЫМСКИЙ МОСТ</w:t>
        </w:r>
        <w:r>
          <w:rPr>
            <w:noProof/>
            <w:webHidden/>
          </w:rPr>
          <w:tab/>
        </w:r>
        <w:r>
          <w:rPr>
            <w:noProof/>
            <w:webHidden/>
          </w:rPr>
          <w:fldChar w:fldCharType="begin"/>
        </w:r>
        <w:r>
          <w:rPr>
            <w:noProof/>
            <w:webHidden/>
          </w:rPr>
          <w:instrText xml:space="preserve"> PAGEREF _Toc46154526 \h </w:instrText>
        </w:r>
        <w:r>
          <w:rPr>
            <w:noProof/>
            <w:webHidden/>
          </w:rPr>
        </w:r>
        <w:r>
          <w:rPr>
            <w:noProof/>
            <w:webHidden/>
          </w:rPr>
          <w:fldChar w:fldCharType="separate"/>
        </w:r>
        <w:r w:rsidR="000471AF">
          <w:rPr>
            <w:noProof/>
            <w:webHidden/>
          </w:rPr>
          <w:t>11</w:t>
        </w:r>
        <w:r>
          <w:rPr>
            <w:noProof/>
            <w:webHidden/>
          </w:rPr>
          <w:fldChar w:fldCharType="end"/>
        </w:r>
      </w:hyperlink>
    </w:p>
    <w:p w14:paraId="7BB64467" w14:textId="03FB7D45" w:rsidR="00965117" w:rsidRPr="00177ED0" w:rsidRDefault="00965117">
      <w:pPr>
        <w:pStyle w:val="33"/>
        <w:tabs>
          <w:tab w:val="right" w:leader="dot" w:pos="9345"/>
        </w:tabs>
        <w:rPr>
          <w:rFonts w:ascii="Calibri" w:hAnsi="Calibri"/>
          <w:noProof/>
          <w:sz w:val="22"/>
        </w:rPr>
      </w:pPr>
      <w:hyperlink w:anchor="_Toc46154527" w:history="1">
        <w:r w:rsidRPr="00BC17E9">
          <w:rPr>
            <w:rStyle w:val="ac"/>
            <w:noProof/>
          </w:rPr>
          <w:t>РОССИЙСКАЯ ГАЗЕТА – ФЕДЕРАЛЬНЫЙ ВЫПУСК; МАРИНА ТРУБИЛИНА; 2020.29.06; НЕДАЛЕКО ДО РАЗВЯЗКИ; ОТКРЫТ НОВЫЙ УЧАСТОК ЦКАД В РАЙОНЕ ЗВЕНИГОРОДА</w:t>
        </w:r>
        <w:r>
          <w:rPr>
            <w:noProof/>
            <w:webHidden/>
          </w:rPr>
          <w:tab/>
        </w:r>
        <w:r>
          <w:rPr>
            <w:noProof/>
            <w:webHidden/>
          </w:rPr>
          <w:fldChar w:fldCharType="begin"/>
        </w:r>
        <w:r>
          <w:rPr>
            <w:noProof/>
            <w:webHidden/>
          </w:rPr>
          <w:instrText xml:space="preserve"> PAGEREF _Toc46154527 \h </w:instrText>
        </w:r>
        <w:r>
          <w:rPr>
            <w:noProof/>
            <w:webHidden/>
          </w:rPr>
        </w:r>
        <w:r>
          <w:rPr>
            <w:noProof/>
            <w:webHidden/>
          </w:rPr>
          <w:fldChar w:fldCharType="separate"/>
        </w:r>
        <w:r w:rsidR="000471AF">
          <w:rPr>
            <w:noProof/>
            <w:webHidden/>
          </w:rPr>
          <w:t>12</w:t>
        </w:r>
        <w:r>
          <w:rPr>
            <w:noProof/>
            <w:webHidden/>
          </w:rPr>
          <w:fldChar w:fldCharType="end"/>
        </w:r>
      </w:hyperlink>
    </w:p>
    <w:p w14:paraId="1A6B220D" w14:textId="6CF3EA94" w:rsidR="00965117" w:rsidRPr="00177ED0" w:rsidRDefault="00965117">
      <w:pPr>
        <w:pStyle w:val="33"/>
        <w:tabs>
          <w:tab w:val="right" w:leader="dot" w:pos="9345"/>
        </w:tabs>
        <w:rPr>
          <w:rFonts w:ascii="Calibri" w:hAnsi="Calibri"/>
          <w:noProof/>
          <w:sz w:val="22"/>
        </w:rPr>
      </w:pPr>
      <w:hyperlink w:anchor="_Toc46154528" w:history="1">
        <w:r w:rsidRPr="00BC17E9">
          <w:rPr>
            <w:rStyle w:val="ac"/>
            <w:noProof/>
          </w:rPr>
          <w:t>ГУДОК; КСЕНИЯ ПОТАЕВА; 2020.30.06; ОАО «РЖД» ОРГАНИЗОВАЛО ПИЛОТНЫЙ ВЫПУСК «ВЕЧНЫХ» БОНДОВ</w:t>
        </w:r>
        <w:r>
          <w:rPr>
            <w:noProof/>
            <w:webHidden/>
          </w:rPr>
          <w:tab/>
        </w:r>
        <w:r>
          <w:rPr>
            <w:noProof/>
            <w:webHidden/>
          </w:rPr>
          <w:fldChar w:fldCharType="begin"/>
        </w:r>
        <w:r>
          <w:rPr>
            <w:noProof/>
            <w:webHidden/>
          </w:rPr>
          <w:instrText xml:space="preserve"> PAGEREF _Toc46154528 \h </w:instrText>
        </w:r>
        <w:r>
          <w:rPr>
            <w:noProof/>
            <w:webHidden/>
          </w:rPr>
        </w:r>
        <w:r>
          <w:rPr>
            <w:noProof/>
            <w:webHidden/>
          </w:rPr>
          <w:fldChar w:fldCharType="separate"/>
        </w:r>
        <w:r w:rsidR="000471AF">
          <w:rPr>
            <w:noProof/>
            <w:webHidden/>
          </w:rPr>
          <w:t>12</w:t>
        </w:r>
        <w:r>
          <w:rPr>
            <w:noProof/>
            <w:webHidden/>
          </w:rPr>
          <w:fldChar w:fldCharType="end"/>
        </w:r>
      </w:hyperlink>
    </w:p>
    <w:p w14:paraId="1B05FF4D" w14:textId="64005972" w:rsidR="00965117" w:rsidRPr="00177ED0" w:rsidRDefault="00965117">
      <w:pPr>
        <w:pStyle w:val="33"/>
        <w:tabs>
          <w:tab w:val="right" w:leader="dot" w:pos="9345"/>
        </w:tabs>
        <w:rPr>
          <w:rFonts w:ascii="Calibri" w:hAnsi="Calibri"/>
          <w:noProof/>
          <w:sz w:val="22"/>
        </w:rPr>
      </w:pPr>
      <w:hyperlink w:anchor="_Toc46154529" w:history="1">
        <w:r w:rsidRPr="00BC17E9">
          <w:rPr>
            <w:rStyle w:val="ac"/>
            <w:noProof/>
          </w:rPr>
          <w:t>ПРАЙМ; 2020.29.06; МИНТРАНС ОБРАТИТСЯ В МИНФИН ПО ВОПРОСУ НУЛЕВОЙ СТАВКИ НДС НА КРУИЗЫ ИНОСТРАНЦАМ</w:t>
        </w:r>
        <w:r>
          <w:rPr>
            <w:noProof/>
            <w:webHidden/>
          </w:rPr>
          <w:tab/>
        </w:r>
        <w:r>
          <w:rPr>
            <w:noProof/>
            <w:webHidden/>
          </w:rPr>
          <w:fldChar w:fldCharType="begin"/>
        </w:r>
        <w:r>
          <w:rPr>
            <w:noProof/>
            <w:webHidden/>
          </w:rPr>
          <w:instrText xml:space="preserve"> PAGEREF _Toc46154529 \h </w:instrText>
        </w:r>
        <w:r>
          <w:rPr>
            <w:noProof/>
            <w:webHidden/>
          </w:rPr>
        </w:r>
        <w:r>
          <w:rPr>
            <w:noProof/>
            <w:webHidden/>
          </w:rPr>
          <w:fldChar w:fldCharType="separate"/>
        </w:r>
        <w:r w:rsidR="000471AF">
          <w:rPr>
            <w:noProof/>
            <w:webHidden/>
          </w:rPr>
          <w:t>14</w:t>
        </w:r>
        <w:r>
          <w:rPr>
            <w:noProof/>
            <w:webHidden/>
          </w:rPr>
          <w:fldChar w:fldCharType="end"/>
        </w:r>
      </w:hyperlink>
    </w:p>
    <w:p w14:paraId="501FF7C0" w14:textId="134BA4B6" w:rsidR="00965117" w:rsidRPr="00177ED0" w:rsidRDefault="00965117">
      <w:pPr>
        <w:pStyle w:val="33"/>
        <w:tabs>
          <w:tab w:val="right" w:leader="dot" w:pos="9345"/>
        </w:tabs>
        <w:rPr>
          <w:rFonts w:ascii="Calibri" w:hAnsi="Calibri"/>
          <w:noProof/>
          <w:sz w:val="22"/>
        </w:rPr>
      </w:pPr>
      <w:hyperlink w:anchor="_Toc46154530" w:history="1">
        <w:r w:rsidRPr="00BC17E9">
          <w:rPr>
            <w:rStyle w:val="ac"/>
            <w:noProof/>
          </w:rPr>
          <w:t>«ЭКОНОМИКА РЕГИОНА». ПРИЛОЖЕНИЕ №113; ЛОЛИТА БЕЛОВА; 2020.30.06; ПРЕРВАННЫЙ ПАССАЖИРОПОЛЕТ</w:t>
        </w:r>
        <w:r>
          <w:rPr>
            <w:noProof/>
            <w:webHidden/>
          </w:rPr>
          <w:tab/>
        </w:r>
        <w:r>
          <w:rPr>
            <w:noProof/>
            <w:webHidden/>
          </w:rPr>
          <w:fldChar w:fldCharType="begin"/>
        </w:r>
        <w:r>
          <w:rPr>
            <w:noProof/>
            <w:webHidden/>
          </w:rPr>
          <w:instrText xml:space="preserve"> PAGEREF _Toc46154530 \h </w:instrText>
        </w:r>
        <w:r>
          <w:rPr>
            <w:noProof/>
            <w:webHidden/>
          </w:rPr>
        </w:r>
        <w:r>
          <w:rPr>
            <w:noProof/>
            <w:webHidden/>
          </w:rPr>
          <w:fldChar w:fldCharType="separate"/>
        </w:r>
        <w:r w:rsidR="000471AF">
          <w:rPr>
            <w:noProof/>
            <w:webHidden/>
          </w:rPr>
          <w:t>15</w:t>
        </w:r>
        <w:r>
          <w:rPr>
            <w:noProof/>
            <w:webHidden/>
          </w:rPr>
          <w:fldChar w:fldCharType="end"/>
        </w:r>
      </w:hyperlink>
    </w:p>
    <w:p w14:paraId="7570653A" w14:textId="4313C683" w:rsidR="00965117" w:rsidRPr="00177ED0" w:rsidRDefault="00965117">
      <w:pPr>
        <w:pStyle w:val="33"/>
        <w:tabs>
          <w:tab w:val="right" w:leader="dot" w:pos="9345"/>
        </w:tabs>
        <w:rPr>
          <w:rFonts w:ascii="Calibri" w:hAnsi="Calibri"/>
          <w:noProof/>
          <w:sz w:val="22"/>
        </w:rPr>
      </w:pPr>
      <w:hyperlink w:anchor="_Toc46154531" w:history="1">
        <w:r w:rsidRPr="00BC17E9">
          <w:rPr>
            <w:rStyle w:val="ac"/>
            <w:noProof/>
          </w:rPr>
          <w:t>КОММЕРСАНТЪ; АЛЕКСАНДРА МЕРЦАЛОВА; 2020.30.06; «ТУРИЗМ ЧЕТКО ПЕРЕРАСПРЕДЕЛИЛСЯ В СТОРОНУ ВНУТРЕННЕГО»; РУКОВОДИТЕЛЬ ПРОЕКТА «ТИНЬКОФФ ПУТЕШЕСТВИЯ» ИЛЬЯ АРТЕМЕНКО О КРИЗИСЕ, О ПАДЕНИИ И ВОССТАНОВЛЕНИИ РЫНКА МАССОВЫХ ПАССАЖИРСКИХ ПЕРЕВОЗОК</w:t>
        </w:r>
        <w:r>
          <w:rPr>
            <w:noProof/>
            <w:webHidden/>
          </w:rPr>
          <w:tab/>
        </w:r>
        <w:r>
          <w:rPr>
            <w:noProof/>
            <w:webHidden/>
          </w:rPr>
          <w:fldChar w:fldCharType="begin"/>
        </w:r>
        <w:r>
          <w:rPr>
            <w:noProof/>
            <w:webHidden/>
          </w:rPr>
          <w:instrText xml:space="preserve"> PAGEREF _Toc46154531 \h </w:instrText>
        </w:r>
        <w:r>
          <w:rPr>
            <w:noProof/>
            <w:webHidden/>
          </w:rPr>
        </w:r>
        <w:r>
          <w:rPr>
            <w:noProof/>
            <w:webHidden/>
          </w:rPr>
          <w:fldChar w:fldCharType="separate"/>
        </w:r>
        <w:r w:rsidR="000471AF">
          <w:rPr>
            <w:noProof/>
            <w:webHidden/>
          </w:rPr>
          <w:t>18</w:t>
        </w:r>
        <w:r>
          <w:rPr>
            <w:noProof/>
            <w:webHidden/>
          </w:rPr>
          <w:fldChar w:fldCharType="end"/>
        </w:r>
      </w:hyperlink>
    </w:p>
    <w:p w14:paraId="73E85229" w14:textId="4334516A" w:rsidR="00965117" w:rsidRPr="00177ED0" w:rsidRDefault="00965117">
      <w:pPr>
        <w:pStyle w:val="33"/>
        <w:tabs>
          <w:tab w:val="right" w:leader="dot" w:pos="9345"/>
        </w:tabs>
        <w:rPr>
          <w:rFonts w:ascii="Calibri" w:hAnsi="Calibri"/>
          <w:noProof/>
          <w:sz w:val="22"/>
        </w:rPr>
      </w:pPr>
      <w:hyperlink w:anchor="_Toc46154532" w:history="1">
        <w:r w:rsidRPr="00BC17E9">
          <w:rPr>
            <w:rStyle w:val="ac"/>
            <w:noProof/>
          </w:rPr>
          <w:t>КОММЕРСАНТЪ «ДЕНЬГИ». ПРИЛОЖЕНИЕ №17; ЕЛЕНА РАЗИНА; 2020.30.06; «ПОСЛЕ ВЫНУЖДЕННОЙ ПАУЗЫ ПОПУЛЯРНОСТЬ ЛИЗИНГА ТОЛЬКО ВОЗРАСТЕТ»</w:t>
        </w:r>
        <w:r>
          <w:rPr>
            <w:noProof/>
            <w:webHidden/>
          </w:rPr>
          <w:tab/>
        </w:r>
        <w:r>
          <w:rPr>
            <w:noProof/>
            <w:webHidden/>
          </w:rPr>
          <w:fldChar w:fldCharType="begin"/>
        </w:r>
        <w:r>
          <w:rPr>
            <w:noProof/>
            <w:webHidden/>
          </w:rPr>
          <w:instrText xml:space="preserve"> PAGEREF _Toc46154532 \h </w:instrText>
        </w:r>
        <w:r>
          <w:rPr>
            <w:noProof/>
            <w:webHidden/>
          </w:rPr>
        </w:r>
        <w:r>
          <w:rPr>
            <w:noProof/>
            <w:webHidden/>
          </w:rPr>
          <w:fldChar w:fldCharType="separate"/>
        </w:r>
        <w:r w:rsidR="000471AF">
          <w:rPr>
            <w:noProof/>
            <w:webHidden/>
          </w:rPr>
          <w:t>20</w:t>
        </w:r>
        <w:r>
          <w:rPr>
            <w:noProof/>
            <w:webHidden/>
          </w:rPr>
          <w:fldChar w:fldCharType="end"/>
        </w:r>
      </w:hyperlink>
    </w:p>
    <w:p w14:paraId="32A4E4E8" w14:textId="08C3AA7E" w:rsidR="00965117" w:rsidRPr="00177ED0" w:rsidRDefault="00965117">
      <w:pPr>
        <w:pStyle w:val="33"/>
        <w:tabs>
          <w:tab w:val="right" w:leader="dot" w:pos="9345"/>
        </w:tabs>
        <w:rPr>
          <w:rFonts w:ascii="Calibri" w:hAnsi="Calibri"/>
          <w:noProof/>
          <w:sz w:val="22"/>
        </w:rPr>
      </w:pPr>
      <w:hyperlink w:anchor="_Toc46154533" w:history="1">
        <w:r w:rsidRPr="00BC17E9">
          <w:rPr>
            <w:rStyle w:val="ac"/>
            <w:noProof/>
          </w:rPr>
          <w:t>КОММЕРСАНТЪ (ЕКАТЕРИНБУРГ); ДАРЬЯ СОКОЛОВА; 2020.30.06; УРАЛЬЦЫ УСТРЕМИЛИСЬ НА ЮГ; ТУРОПЕРАТОРЫ СООБЩИЛИ О ПОПУЛЯРНОСТИ РОССИЙСКИХ КУРОРТОВ</w:t>
        </w:r>
        <w:r>
          <w:rPr>
            <w:noProof/>
            <w:webHidden/>
          </w:rPr>
          <w:tab/>
        </w:r>
        <w:r>
          <w:rPr>
            <w:noProof/>
            <w:webHidden/>
          </w:rPr>
          <w:fldChar w:fldCharType="begin"/>
        </w:r>
        <w:r>
          <w:rPr>
            <w:noProof/>
            <w:webHidden/>
          </w:rPr>
          <w:instrText xml:space="preserve"> PAGEREF _Toc46154533 \h </w:instrText>
        </w:r>
        <w:r>
          <w:rPr>
            <w:noProof/>
            <w:webHidden/>
          </w:rPr>
        </w:r>
        <w:r>
          <w:rPr>
            <w:noProof/>
            <w:webHidden/>
          </w:rPr>
          <w:fldChar w:fldCharType="separate"/>
        </w:r>
        <w:r w:rsidR="000471AF">
          <w:rPr>
            <w:noProof/>
            <w:webHidden/>
          </w:rPr>
          <w:t>24</w:t>
        </w:r>
        <w:r>
          <w:rPr>
            <w:noProof/>
            <w:webHidden/>
          </w:rPr>
          <w:fldChar w:fldCharType="end"/>
        </w:r>
      </w:hyperlink>
    </w:p>
    <w:p w14:paraId="7AEE756A" w14:textId="5493241B" w:rsidR="00965117" w:rsidRPr="00177ED0" w:rsidRDefault="00965117">
      <w:pPr>
        <w:pStyle w:val="33"/>
        <w:tabs>
          <w:tab w:val="right" w:leader="dot" w:pos="9345"/>
        </w:tabs>
        <w:rPr>
          <w:rFonts w:ascii="Calibri" w:hAnsi="Calibri"/>
          <w:noProof/>
          <w:sz w:val="22"/>
        </w:rPr>
      </w:pPr>
      <w:hyperlink w:anchor="_Toc46154534" w:history="1">
        <w:r w:rsidRPr="00BC17E9">
          <w:rPr>
            <w:rStyle w:val="ac"/>
            <w:noProof/>
          </w:rPr>
          <w:t>КОММЕРСАНТЪ; НАТАЛЬЯ СКОРЛЫГИНА, АНАТОЛИЙ КОСТЫРЕВ, АНАСТАСИЯ ВЕДЕНЕЕВА; 2020.30.06; ГЛОНАСС ИЗМЕРИТ ТЕМПЕРАТУРУ РЫБЫ; ЗА РЕФРИЖЕРАТОРАМИ ПОСЛЕДЯТ ОНЛАЙН</w:t>
        </w:r>
        <w:r>
          <w:rPr>
            <w:noProof/>
            <w:webHidden/>
          </w:rPr>
          <w:tab/>
        </w:r>
        <w:r>
          <w:rPr>
            <w:noProof/>
            <w:webHidden/>
          </w:rPr>
          <w:fldChar w:fldCharType="begin"/>
        </w:r>
        <w:r>
          <w:rPr>
            <w:noProof/>
            <w:webHidden/>
          </w:rPr>
          <w:instrText xml:space="preserve"> PAGEREF _Toc46154534 \h </w:instrText>
        </w:r>
        <w:r>
          <w:rPr>
            <w:noProof/>
            <w:webHidden/>
          </w:rPr>
        </w:r>
        <w:r>
          <w:rPr>
            <w:noProof/>
            <w:webHidden/>
          </w:rPr>
          <w:fldChar w:fldCharType="separate"/>
        </w:r>
        <w:r w:rsidR="000471AF">
          <w:rPr>
            <w:noProof/>
            <w:webHidden/>
          </w:rPr>
          <w:t>25</w:t>
        </w:r>
        <w:r>
          <w:rPr>
            <w:noProof/>
            <w:webHidden/>
          </w:rPr>
          <w:fldChar w:fldCharType="end"/>
        </w:r>
      </w:hyperlink>
    </w:p>
    <w:p w14:paraId="291B5B3F" w14:textId="5A9E01BB" w:rsidR="00965117" w:rsidRPr="00177ED0" w:rsidRDefault="00965117">
      <w:pPr>
        <w:pStyle w:val="33"/>
        <w:tabs>
          <w:tab w:val="right" w:leader="dot" w:pos="9345"/>
        </w:tabs>
        <w:rPr>
          <w:rFonts w:ascii="Calibri" w:hAnsi="Calibri"/>
          <w:noProof/>
          <w:sz w:val="22"/>
        </w:rPr>
      </w:pPr>
      <w:hyperlink w:anchor="_Toc46154535" w:history="1">
        <w:r w:rsidRPr="00BC17E9">
          <w:rPr>
            <w:rStyle w:val="ac"/>
            <w:noProof/>
          </w:rPr>
          <w:t>КОММЕРСАНТЪ; НАТАЛЬЯ СКОРЛЫГИНА; 2020.30.06; КРИЗИС В ПОЛНОМ СОСТАВЕ; ЖЕЛЕЗНОДОРОЖНЫХ ОПЕРАТОРОВ ДОГОНЯЕТ СПАД РЫНКА</w:t>
        </w:r>
        <w:r>
          <w:rPr>
            <w:noProof/>
            <w:webHidden/>
          </w:rPr>
          <w:tab/>
        </w:r>
        <w:r>
          <w:rPr>
            <w:noProof/>
            <w:webHidden/>
          </w:rPr>
          <w:fldChar w:fldCharType="begin"/>
        </w:r>
        <w:r>
          <w:rPr>
            <w:noProof/>
            <w:webHidden/>
          </w:rPr>
          <w:instrText xml:space="preserve"> PAGEREF _Toc46154535 \h </w:instrText>
        </w:r>
        <w:r>
          <w:rPr>
            <w:noProof/>
            <w:webHidden/>
          </w:rPr>
        </w:r>
        <w:r>
          <w:rPr>
            <w:noProof/>
            <w:webHidden/>
          </w:rPr>
          <w:fldChar w:fldCharType="separate"/>
        </w:r>
        <w:r w:rsidR="000471AF">
          <w:rPr>
            <w:noProof/>
            <w:webHidden/>
          </w:rPr>
          <w:t>26</w:t>
        </w:r>
        <w:r>
          <w:rPr>
            <w:noProof/>
            <w:webHidden/>
          </w:rPr>
          <w:fldChar w:fldCharType="end"/>
        </w:r>
      </w:hyperlink>
    </w:p>
    <w:p w14:paraId="19883D8E" w14:textId="1634063E" w:rsidR="00965117" w:rsidRPr="00177ED0" w:rsidRDefault="00965117">
      <w:pPr>
        <w:pStyle w:val="33"/>
        <w:tabs>
          <w:tab w:val="right" w:leader="dot" w:pos="9345"/>
        </w:tabs>
        <w:rPr>
          <w:rFonts w:ascii="Calibri" w:hAnsi="Calibri"/>
          <w:noProof/>
          <w:sz w:val="22"/>
        </w:rPr>
      </w:pPr>
      <w:hyperlink w:anchor="_Toc46154536" w:history="1">
        <w:r w:rsidRPr="00BC17E9">
          <w:rPr>
            <w:rStyle w:val="ac"/>
            <w:noProof/>
          </w:rPr>
          <w:t>РОССИЙСКАЯ ГАЗЕТА – ФЕДЕРАЛЬНЫЙ ВЫПУСК; СВЕТЛАНА ЦЫГАНКОВА; 2020.29.06; «КОМЕТА» ЛЕТИТ НА ОСТРОВ; НА КИЖИ ОТПРАВИЛИСЬ СУДА НА ПОДВОДНЫХ КРЫЛЬЯХ С ТУРИСТАМИ</w:t>
        </w:r>
        <w:r>
          <w:rPr>
            <w:noProof/>
            <w:webHidden/>
          </w:rPr>
          <w:tab/>
        </w:r>
        <w:r>
          <w:rPr>
            <w:noProof/>
            <w:webHidden/>
          </w:rPr>
          <w:fldChar w:fldCharType="begin"/>
        </w:r>
        <w:r>
          <w:rPr>
            <w:noProof/>
            <w:webHidden/>
          </w:rPr>
          <w:instrText xml:space="preserve"> PAGEREF _Toc46154536 \h </w:instrText>
        </w:r>
        <w:r>
          <w:rPr>
            <w:noProof/>
            <w:webHidden/>
          </w:rPr>
        </w:r>
        <w:r>
          <w:rPr>
            <w:noProof/>
            <w:webHidden/>
          </w:rPr>
          <w:fldChar w:fldCharType="separate"/>
        </w:r>
        <w:r w:rsidR="000471AF">
          <w:rPr>
            <w:noProof/>
            <w:webHidden/>
          </w:rPr>
          <w:t>27</w:t>
        </w:r>
        <w:r>
          <w:rPr>
            <w:noProof/>
            <w:webHidden/>
          </w:rPr>
          <w:fldChar w:fldCharType="end"/>
        </w:r>
      </w:hyperlink>
    </w:p>
    <w:p w14:paraId="1AAE36DF" w14:textId="082440BE" w:rsidR="00965117" w:rsidRPr="00177ED0" w:rsidRDefault="00965117">
      <w:pPr>
        <w:pStyle w:val="33"/>
        <w:tabs>
          <w:tab w:val="right" w:leader="dot" w:pos="9345"/>
        </w:tabs>
        <w:rPr>
          <w:rFonts w:ascii="Calibri" w:hAnsi="Calibri"/>
          <w:noProof/>
          <w:sz w:val="22"/>
        </w:rPr>
      </w:pPr>
      <w:hyperlink w:anchor="_Toc46154537" w:history="1">
        <w:r w:rsidRPr="00BC17E9">
          <w:rPr>
            <w:rStyle w:val="ac"/>
            <w:noProof/>
          </w:rPr>
          <w:t>ПЕРВЫЙ КАНАЛ; 2020.29.06; ОТКРЫВАЕТСЯ ДВИЖЕНИЕ ПО НОВОМУ УЧАСТКУ ЦЕНТРАЛЬНОЙ КОЛЬЦЕВОЙ АВТОДОРОГИ</w:t>
        </w:r>
        <w:r>
          <w:rPr>
            <w:noProof/>
            <w:webHidden/>
          </w:rPr>
          <w:tab/>
        </w:r>
        <w:r>
          <w:rPr>
            <w:noProof/>
            <w:webHidden/>
          </w:rPr>
          <w:fldChar w:fldCharType="begin"/>
        </w:r>
        <w:r>
          <w:rPr>
            <w:noProof/>
            <w:webHidden/>
          </w:rPr>
          <w:instrText xml:space="preserve"> PAGEREF _Toc46154537 \h </w:instrText>
        </w:r>
        <w:r>
          <w:rPr>
            <w:noProof/>
            <w:webHidden/>
          </w:rPr>
        </w:r>
        <w:r>
          <w:rPr>
            <w:noProof/>
            <w:webHidden/>
          </w:rPr>
          <w:fldChar w:fldCharType="separate"/>
        </w:r>
        <w:r w:rsidR="000471AF">
          <w:rPr>
            <w:noProof/>
            <w:webHidden/>
          </w:rPr>
          <w:t>28</w:t>
        </w:r>
        <w:r>
          <w:rPr>
            <w:noProof/>
            <w:webHidden/>
          </w:rPr>
          <w:fldChar w:fldCharType="end"/>
        </w:r>
      </w:hyperlink>
    </w:p>
    <w:p w14:paraId="287BCB06" w14:textId="7EBD6BE0" w:rsidR="00965117" w:rsidRPr="00177ED0" w:rsidRDefault="00965117">
      <w:pPr>
        <w:pStyle w:val="33"/>
        <w:tabs>
          <w:tab w:val="right" w:leader="dot" w:pos="9345"/>
        </w:tabs>
        <w:rPr>
          <w:rFonts w:ascii="Calibri" w:hAnsi="Calibri"/>
          <w:noProof/>
          <w:sz w:val="22"/>
        </w:rPr>
      </w:pPr>
      <w:hyperlink w:anchor="_Toc46154538" w:history="1">
        <w:r w:rsidRPr="00BC17E9">
          <w:rPr>
            <w:rStyle w:val="ac"/>
            <w:noProof/>
          </w:rPr>
          <w:t>ПЕРВЫЙ КАНАЛ; ДМИТРИЙ КУЛЬКО; 2020.29.06; ВИДЕОСЮЖЕТ: В МОСКОВСКОЙ ОБЛАСТИ ОТКРЫТ УЧАСТОК ЦКАД ОТ МОЖАЙСКОГО ДО НОВОРИЖСКОГО ШОССЕ</w:t>
        </w:r>
        <w:r>
          <w:rPr>
            <w:noProof/>
            <w:webHidden/>
          </w:rPr>
          <w:tab/>
        </w:r>
        <w:r>
          <w:rPr>
            <w:noProof/>
            <w:webHidden/>
          </w:rPr>
          <w:fldChar w:fldCharType="begin"/>
        </w:r>
        <w:r>
          <w:rPr>
            <w:noProof/>
            <w:webHidden/>
          </w:rPr>
          <w:instrText xml:space="preserve"> PAGEREF _Toc46154538 \h </w:instrText>
        </w:r>
        <w:r>
          <w:rPr>
            <w:noProof/>
            <w:webHidden/>
          </w:rPr>
        </w:r>
        <w:r>
          <w:rPr>
            <w:noProof/>
            <w:webHidden/>
          </w:rPr>
          <w:fldChar w:fldCharType="separate"/>
        </w:r>
        <w:r w:rsidR="000471AF">
          <w:rPr>
            <w:noProof/>
            <w:webHidden/>
          </w:rPr>
          <w:t>28</w:t>
        </w:r>
        <w:r>
          <w:rPr>
            <w:noProof/>
            <w:webHidden/>
          </w:rPr>
          <w:fldChar w:fldCharType="end"/>
        </w:r>
      </w:hyperlink>
    </w:p>
    <w:p w14:paraId="30287FFE" w14:textId="1126D3BA" w:rsidR="00965117" w:rsidRPr="00177ED0" w:rsidRDefault="00965117">
      <w:pPr>
        <w:pStyle w:val="33"/>
        <w:tabs>
          <w:tab w:val="right" w:leader="dot" w:pos="9345"/>
        </w:tabs>
        <w:rPr>
          <w:rFonts w:ascii="Calibri" w:hAnsi="Calibri"/>
          <w:noProof/>
          <w:sz w:val="22"/>
        </w:rPr>
      </w:pPr>
      <w:hyperlink w:anchor="_Toc46154539" w:history="1">
        <w:r w:rsidRPr="00BC17E9">
          <w:rPr>
            <w:rStyle w:val="ac"/>
            <w:noProof/>
          </w:rPr>
          <w:t>ПЕРВЫЙ КАНАЛ; ДМИТРИЙ КУЛЬКО; 2020.29.06; ВИДЕОСЮЖЕТ: В ПОДМОСКОВЬЕ ОТКРЫТ ЕЩЕ ОДИН УЧАСТОК ЦЕНТРАЛЬНОЙ КОЛЬЦЕВОЙ АВТОДОРОГИ</w:t>
        </w:r>
        <w:r>
          <w:rPr>
            <w:noProof/>
            <w:webHidden/>
          </w:rPr>
          <w:tab/>
        </w:r>
        <w:r>
          <w:rPr>
            <w:noProof/>
            <w:webHidden/>
          </w:rPr>
          <w:fldChar w:fldCharType="begin"/>
        </w:r>
        <w:r>
          <w:rPr>
            <w:noProof/>
            <w:webHidden/>
          </w:rPr>
          <w:instrText xml:space="preserve"> PAGEREF _Toc46154539 \h </w:instrText>
        </w:r>
        <w:r>
          <w:rPr>
            <w:noProof/>
            <w:webHidden/>
          </w:rPr>
        </w:r>
        <w:r>
          <w:rPr>
            <w:noProof/>
            <w:webHidden/>
          </w:rPr>
          <w:fldChar w:fldCharType="separate"/>
        </w:r>
        <w:r w:rsidR="000471AF">
          <w:rPr>
            <w:noProof/>
            <w:webHidden/>
          </w:rPr>
          <w:t>29</w:t>
        </w:r>
        <w:r>
          <w:rPr>
            <w:noProof/>
            <w:webHidden/>
          </w:rPr>
          <w:fldChar w:fldCharType="end"/>
        </w:r>
      </w:hyperlink>
    </w:p>
    <w:p w14:paraId="1CC312CF" w14:textId="0E4DBF9C" w:rsidR="00965117" w:rsidRPr="00177ED0" w:rsidRDefault="00965117">
      <w:pPr>
        <w:pStyle w:val="33"/>
        <w:tabs>
          <w:tab w:val="right" w:leader="dot" w:pos="9345"/>
        </w:tabs>
        <w:rPr>
          <w:rFonts w:ascii="Calibri" w:hAnsi="Calibri"/>
          <w:noProof/>
          <w:sz w:val="22"/>
        </w:rPr>
      </w:pPr>
      <w:hyperlink w:anchor="_Toc46154540" w:history="1">
        <w:r w:rsidRPr="00BC17E9">
          <w:rPr>
            <w:rStyle w:val="ac"/>
            <w:noProof/>
          </w:rPr>
          <w:t>РОССИЯ 1 ВЕСТИ-МОСКВА; ЯРОСЛАВ КРАСИЕНКО; 2020.29.06; ВИДЕОСЮЖЕТ: ЗАПУЩЕНО ДВИЖЕНИЕ ПО ЦКАД ОТ МОЖАЙСКОГО ДО НОВОРИЖСКОГО ШОССЕ</w:t>
        </w:r>
        <w:r>
          <w:rPr>
            <w:noProof/>
            <w:webHidden/>
          </w:rPr>
          <w:tab/>
        </w:r>
        <w:r>
          <w:rPr>
            <w:noProof/>
            <w:webHidden/>
          </w:rPr>
          <w:fldChar w:fldCharType="begin"/>
        </w:r>
        <w:r>
          <w:rPr>
            <w:noProof/>
            <w:webHidden/>
          </w:rPr>
          <w:instrText xml:space="preserve"> PAGEREF _Toc46154540 \h </w:instrText>
        </w:r>
        <w:r>
          <w:rPr>
            <w:noProof/>
            <w:webHidden/>
          </w:rPr>
        </w:r>
        <w:r>
          <w:rPr>
            <w:noProof/>
            <w:webHidden/>
          </w:rPr>
          <w:fldChar w:fldCharType="separate"/>
        </w:r>
        <w:r w:rsidR="000471AF">
          <w:rPr>
            <w:noProof/>
            <w:webHidden/>
          </w:rPr>
          <w:t>30</w:t>
        </w:r>
        <w:r>
          <w:rPr>
            <w:noProof/>
            <w:webHidden/>
          </w:rPr>
          <w:fldChar w:fldCharType="end"/>
        </w:r>
      </w:hyperlink>
    </w:p>
    <w:p w14:paraId="02B55962" w14:textId="76308795" w:rsidR="00965117" w:rsidRPr="00177ED0" w:rsidRDefault="00965117">
      <w:pPr>
        <w:pStyle w:val="33"/>
        <w:tabs>
          <w:tab w:val="right" w:leader="dot" w:pos="9345"/>
        </w:tabs>
        <w:rPr>
          <w:rFonts w:ascii="Calibri" w:hAnsi="Calibri"/>
          <w:noProof/>
          <w:sz w:val="22"/>
        </w:rPr>
      </w:pPr>
      <w:hyperlink w:anchor="_Toc46154541" w:history="1">
        <w:r w:rsidRPr="00BC17E9">
          <w:rPr>
            <w:rStyle w:val="ac"/>
            <w:noProof/>
          </w:rPr>
          <w:t>РОССИЯ 1 ВЕСТИ; 2020.29.06; ВИДЕОСЮЖЕТ: СТРАТЕГИЧЕСКИ ВАЖНЫЙ ПРОЕКТ: В ПОДМОСКОВЬЕ ОТКРЫЛИ УЧАСТОК ЦКАД</w:t>
        </w:r>
        <w:r>
          <w:rPr>
            <w:noProof/>
            <w:webHidden/>
          </w:rPr>
          <w:tab/>
        </w:r>
        <w:r>
          <w:rPr>
            <w:noProof/>
            <w:webHidden/>
          </w:rPr>
          <w:fldChar w:fldCharType="begin"/>
        </w:r>
        <w:r>
          <w:rPr>
            <w:noProof/>
            <w:webHidden/>
          </w:rPr>
          <w:instrText xml:space="preserve"> PAGEREF _Toc46154541 \h </w:instrText>
        </w:r>
        <w:r>
          <w:rPr>
            <w:noProof/>
            <w:webHidden/>
          </w:rPr>
        </w:r>
        <w:r>
          <w:rPr>
            <w:noProof/>
            <w:webHidden/>
          </w:rPr>
          <w:fldChar w:fldCharType="separate"/>
        </w:r>
        <w:r w:rsidR="000471AF">
          <w:rPr>
            <w:noProof/>
            <w:webHidden/>
          </w:rPr>
          <w:t>31</w:t>
        </w:r>
        <w:r>
          <w:rPr>
            <w:noProof/>
            <w:webHidden/>
          </w:rPr>
          <w:fldChar w:fldCharType="end"/>
        </w:r>
      </w:hyperlink>
    </w:p>
    <w:p w14:paraId="0232B156" w14:textId="0E06B363" w:rsidR="00965117" w:rsidRPr="00177ED0" w:rsidRDefault="00965117">
      <w:pPr>
        <w:pStyle w:val="33"/>
        <w:tabs>
          <w:tab w:val="right" w:leader="dot" w:pos="9345"/>
        </w:tabs>
        <w:rPr>
          <w:rFonts w:ascii="Calibri" w:hAnsi="Calibri"/>
          <w:noProof/>
          <w:sz w:val="22"/>
        </w:rPr>
      </w:pPr>
      <w:hyperlink w:anchor="_Toc46154542" w:history="1">
        <w:r w:rsidRPr="00BC17E9">
          <w:rPr>
            <w:rStyle w:val="ac"/>
            <w:noProof/>
          </w:rPr>
          <w:t>ТВ ЦЕНТР; ИВАН КОЛЕСНИКОВ, АЛЕКСАНДР КОЗЛИКИН, ИЛЬЯ ХУРТИН НИКОЛАЙ МУРАШОВ; 2020.29.06; ВИДЕОСЮЖЕТ: ОТКРЫЛСЯ УЧАСТОК ЦКАД ОТ МОЖАЙСКОГО ДО НОВОРИЖСКОГО ШОССЕ</w:t>
        </w:r>
        <w:r>
          <w:rPr>
            <w:noProof/>
            <w:webHidden/>
          </w:rPr>
          <w:tab/>
        </w:r>
        <w:r>
          <w:rPr>
            <w:noProof/>
            <w:webHidden/>
          </w:rPr>
          <w:fldChar w:fldCharType="begin"/>
        </w:r>
        <w:r>
          <w:rPr>
            <w:noProof/>
            <w:webHidden/>
          </w:rPr>
          <w:instrText xml:space="preserve"> PAGEREF _Toc46154542 \h </w:instrText>
        </w:r>
        <w:r>
          <w:rPr>
            <w:noProof/>
            <w:webHidden/>
          </w:rPr>
        </w:r>
        <w:r>
          <w:rPr>
            <w:noProof/>
            <w:webHidden/>
          </w:rPr>
          <w:fldChar w:fldCharType="separate"/>
        </w:r>
        <w:r w:rsidR="000471AF">
          <w:rPr>
            <w:noProof/>
            <w:webHidden/>
          </w:rPr>
          <w:t>31</w:t>
        </w:r>
        <w:r>
          <w:rPr>
            <w:noProof/>
            <w:webHidden/>
          </w:rPr>
          <w:fldChar w:fldCharType="end"/>
        </w:r>
      </w:hyperlink>
    </w:p>
    <w:p w14:paraId="6DC9F494" w14:textId="0B6B4169" w:rsidR="00965117" w:rsidRPr="00177ED0" w:rsidRDefault="00965117">
      <w:pPr>
        <w:pStyle w:val="33"/>
        <w:tabs>
          <w:tab w:val="right" w:leader="dot" w:pos="9345"/>
        </w:tabs>
        <w:rPr>
          <w:rFonts w:ascii="Calibri" w:hAnsi="Calibri"/>
          <w:noProof/>
          <w:sz w:val="22"/>
        </w:rPr>
      </w:pPr>
      <w:hyperlink w:anchor="_Toc46154543" w:history="1">
        <w:r w:rsidRPr="00BC17E9">
          <w:rPr>
            <w:rStyle w:val="ac"/>
            <w:noProof/>
          </w:rPr>
          <w:t>МОСКВА24; 2020.29.06; ВИДЕОСЮЖЕТ: ДВИЖЕНИЕ ПО УЧАСТКУ ПЯТОЙ СЕКЦИИ ЦКАД ОТКРЫЛИ В ПОДМОСКОВЬЕ</w:t>
        </w:r>
        <w:r>
          <w:rPr>
            <w:noProof/>
            <w:webHidden/>
          </w:rPr>
          <w:tab/>
        </w:r>
        <w:r>
          <w:rPr>
            <w:noProof/>
            <w:webHidden/>
          </w:rPr>
          <w:fldChar w:fldCharType="begin"/>
        </w:r>
        <w:r>
          <w:rPr>
            <w:noProof/>
            <w:webHidden/>
          </w:rPr>
          <w:instrText xml:space="preserve"> PAGEREF _Toc46154543 \h </w:instrText>
        </w:r>
        <w:r>
          <w:rPr>
            <w:noProof/>
            <w:webHidden/>
          </w:rPr>
        </w:r>
        <w:r>
          <w:rPr>
            <w:noProof/>
            <w:webHidden/>
          </w:rPr>
          <w:fldChar w:fldCharType="separate"/>
        </w:r>
        <w:r w:rsidR="000471AF">
          <w:rPr>
            <w:noProof/>
            <w:webHidden/>
          </w:rPr>
          <w:t>32</w:t>
        </w:r>
        <w:r>
          <w:rPr>
            <w:noProof/>
            <w:webHidden/>
          </w:rPr>
          <w:fldChar w:fldCharType="end"/>
        </w:r>
      </w:hyperlink>
    </w:p>
    <w:p w14:paraId="77B8B56A" w14:textId="5142EBA6" w:rsidR="00965117" w:rsidRPr="00177ED0" w:rsidRDefault="00965117">
      <w:pPr>
        <w:pStyle w:val="33"/>
        <w:tabs>
          <w:tab w:val="right" w:leader="dot" w:pos="9345"/>
        </w:tabs>
        <w:rPr>
          <w:rFonts w:ascii="Calibri" w:hAnsi="Calibri"/>
          <w:noProof/>
          <w:sz w:val="22"/>
        </w:rPr>
      </w:pPr>
      <w:hyperlink w:anchor="_Toc46154544" w:history="1">
        <w:r w:rsidRPr="00BC17E9">
          <w:rPr>
            <w:rStyle w:val="ac"/>
            <w:noProof/>
          </w:rPr>
          <w:t>ТК ЗВЕЗДА; РОМАН ЗАХАРОВ; 2020.29.06; ВИДЕОСЮЖЕТ: ОТ МОЖАЙСКОГО ДО НОВОРИЖСКОГО ШОССЕ: ПО ЕЩЕ ОДНОМУ УЧАСТКУ ЦКАД ОТКРЫЛИ ДВИЖЕНИЕ</w:t>
        </w:r>
        <w:r>
          <w:rPr>
            <w:noProof/>
            <w:webHidden/>
          </w:rPr>
          <w:tab/>
        </w:r>
        <w:r>
          <w:rPr>
            <w:noProof/>
            <w:webHidden/>
          </w:rPr>
          <w:fldChar w:fldCharType="begin"/>
        </w:r>
        <w:r>
          <w:rPr>
            <w:noProof/>
            <w:webHidden/>
          </w:rPr>
          <w:instrText xml:space="preserve"> PAGEREF _Toc46154544 \h </w:instrText>
        </w:r>
        <w:r>
          <w:rPr>
            <w:noProof/>
            <w:webHidden/>
          </w:rPr>
        </w:r>
        <w:r>
          <w:rPr>
            <w:noProof/>
            <w:webHidden/>
          </w:rPr>
          <w:fldChar w:fldCharType="separate"/>
        </w:r>
        <w:r w:rsidR="000471AF">
          <w:rPr>
            <w:noProof/>
            <w:webHidden/>
          </w:rPr>
          <w:t>32</w:t>
        </w:r>
        <w:r>
          <w:rPr>
            <w:noProof/>
            <w:webHidden/>
          </w:rPr>
          <w:fldChar w:fldCharType="end"/>
        </w:r>
      </w:hyperlink>
    </w:p>
    <w:p w14:paraId="04148C30" w14:textId="1E26F2B0" w:rsidR="00965117" w:rsidRPr="00177ED0" w:rsidRDefault="00965117">
      <w:pPr>
        <w:pStyle w:val="33"/>
        <w:tabs>
          <w:tab w:val="right" w:leader="dot" w:pos="9345"/>
        </w:tabs>
        <w:rPr>
          <w:rFonts w:ascii="Calibri" w:hAnsi="Calibri"/>
          <w:noProof/>
          <w:sz w:val="22"/>
        </w:rPr>
      </w:pPr>
      <w:hyperlink w:anchor="_Toc46154545" w:history="1">
        <w:r w:rsidRPr="00BC17E9">
          <w:rPr>
            <w:rStyle w:val="ac"/>
            <w:noProof/>
          </w:rPr>
          <w:t>НТВ # СЕГОДНЯ; АЛЕКСАНДР ТЕРЕХИН, АНДРЕЙ ТИХОНОВ, МАКСИМ КАТНОВ; 2020.29.06; ЗЕЛЕНЫЙ СВЕТ</w:t>
        </w:r>
        <w:r>
          <w:rPr>
            <w:noProof/>
            <w:webHidden/>
          </w:rPr>
          <w:tab/>
        </w:r>
        <w:r>
          <w:rPr>
            <w:noProof/>
            <w:webHidden/>
          </w:rPr>
          <w:fldChar w:fldCharType="begin"/>
        </w:r>
        <w:r>
          <w:rPr>
            <w:noProof/>
            <w:webHidden/>
          </w:rPr>
          <w:instrText xml:space="preserve"> PAGEREF _Toc46154545 \h </w:instrText>
        </w:r>
        <w:r>
          <w:rPr>
            <w:noProof/>
            <w:webHidden/>
          </w:rPr>
        </w:r>
        <w:r>
          <w:rPr>
            <w:noProof/>
            <w:webHidden/>
          </w:rPr>
          <w:fldChar w:fldCharType="separate"/>
        </w:r>
        <w:r w:rsidR="000471AF">
          <w:rPr>
            <w:noProof/>
            <w:webHidden/>
          </w:rPr>
          <w:t>33</w:t>
        </w:r>
        <w:r>
          <w:rPr>
            <w:noProof/>
            <w:webHidden/>
          </w:rPr>
          <w:fldChar w:fldCharType="end"/>
        </w:r>
      </w:hyperlink>
    </w:p>
    <w:p w14:paraId="2352B779" w14:textId="4574C298" w:rsidR="00965117" w:rsidRPr="00177ED0" w:rsidRDefault="00965117">
      <w:pPr>
        <w:pStyle w:val="33"/>
        <w:tabs>
          <w:tab w:val="right" w:leader="dot" w:pos="9345"/>
        </w:tabs>
        <w:rPr>
          <w:rFonts w:ascii="Calibri" w:hAnsi="Calibri"/>
          <w:noProof/>
          <w:sz w:val="22"/>
        </w:rPr>
      </w:pPr>
      <w:hyperlink w:anchor="_Toc46154546" w:history="1">
        <w:r w:rsidRPr="00BC17E9">
          <w:rPr>
            <w:rStyle w:val="ac"/>
            <w:noProof/>
          </w:rPr>
          <w:t>КОММЕРСАНТЪ; АЛЕКСАНДР ВОРОНОВ; 2020.29.06; C ЦКАД ПРИКАЗАНО ЗАКРУГЛЯТЬСЯ; МАРАТ ХУСНУЛЛИН ОБЕЩАЛ ОТКРЫТЬ ДВЕ ТРЕТИ ПЛАТНОЙ ТРАССЫ ВОКРУГ МОСКВЫ ДО КОНЦА ГОДА</w:t>
        </w:r>
        <w:r>
          <w:rPr>
            <w:noProof/>
            <w:webHidden/>
          </w:rPr>
          <w:tab/>
        </w:r>
        <w:r>
          <w:rPr>
            <w:noProof/>
            <w:webHidden/>
          </w:rPr>
          <w:fldChar w:fldCharType="begin"/>
        </w:r>
        <w:r>
          <w:rPr>
            <w:noProof/>
            <w:webHidden/>
          </w:rPr>
          <w:instrText xml:space="preserve"> PAGEREF _Toc46154546 \h </w:instrText>
        </w:r>
        <w:r>
          <w:rPr>
            <w:noProof/>
            <w:webHidden/>
          </w:rPr>
        </w:r>
        <w:r>
          <w:rPr>
            <w:noProof/>
            <w:webHidden/>
          </w:rPr>
          <w:fldChar w:fldCharType="separate"/>
        </w:r>
        <w:r w:rsidR="000471AF">
          <w:rPr>
            <w:noProof/>
            <w:webHidden/>
          </w:rPr>
          <w:t>34</w:t>
        </w:r>
        <w:r>
          <w:rPr>
            <w:noProof/>
            <w:webHidden/>
          </w:rPr>
          <w:fldChar w:fldCharType="end"/>
        </w:r>
      </w:hyperlink>
    </w:p>
    <w:p w14:paraId="375572FA" w14:textId="3CACEA86" w:rsidR="00965117" w:rsidRPr="00177ED0" w:rsidRDefault="00965117">
      <w:pPr>
        <w:pStyle w:val="33"/>
        <w:tabs>
          <w:tab w:val="right" w:leader="dot" w:pos="9345"/>
        </w:tabs>
        <w:rPr>
          <w:rFonts w:ascii="Calibri" w:hAnsi="Calibri"/>
          <w:noProof/>
          <w:sz w:val="22"/>
        </w:rPr>
      </w:pPr>
      <w:hyperlink w:anchor="_Toc46154547" w:history="1">
        <w:r w:rsidRPr="00BC17E9">
          <w:rPr>
            <w:rStyle w:val="ac"/>
            <w:noProof/>
          </w:rPr>
          <w:t>ТЕЛЕКАНАЛ 360; АННА СТАРИЦКАЯ; 2020.29.06; «МАЛОЙ БЕТОНКЕ» ДАЛИ ЗЕЛЕНЫЙ СВЕТ; ОТКРЫТЫЙ УЧАСТОК ЦКАД-5 ЗАБЕРЕТ ТРАФИК С ДОРОГ ПОДМОСКОВЬЯ И МКАД</w:t>
        </w:r>
        <w:r>
          <w:rPr>
            <w:noProof/>
            <w:webHidden/>
          </w:rPr>
          <w:tab/>
        </w:r>
        <w:r>
          <w:rPr>
            <w:noProof/>
            <w:webHidden/>
          </w:rPr>
          <w:fldChar w:fldCharType="begin"/>
        </w:r>
        <w:r>
          <w:rPr>
            <w:noProof/>
            <w:webHidden/>
          </w:rPr>
          <w:instrText xml:space="preserve"> PAGEREF _Toc46154547 \h </w:instrText>
        </w:r>
        <w:r>
          <w:rPr>
            <w:noProof/>
            <w:webHidden/>
          </w:rPr>
        </w:r>
        <w:r>
          <w:rPr>
            <w:noProof/>
            <w:webHidden/>
          </w:rPr>
          <w:fldChar w:fldCharType="separate"/>
        </w:r>
        <w:r w:rsidR="000471AF">
          <w:rPr>
            <w:noProof/>
            <w:webHidden/>
          </w:rPr>
          <w:t>35</w:t>
        </w:r>
        <w:r>
          <w:rPr>
            <w:noProof/>
            <w:webHidden/>
          </w:rPr>
          <w:fldChar w:fldCharType="end"/>
        </w:r>
      </w:hyperlink>
    </w:p>
    <w:p w14:paraId="6428A860" w14:textId="3C38CCC1" w:rsidR="00965117" w:rsidRPr="00177ED0" w:rsidRDefault="00965117">
      <w:pPr>
        <w:pStyle w:val="33"/>
        <w:tabs>
          <w:tab w:val="right" w:leader="dot" w:pos="9345"/>
        </w:tabs>
        <w:rPr>
          <w:rFonts w:ascii="Calibri" w:hAnsi="Calibri"/>
          <w:noProof/>
          <w:sz w:val="22"/>
        </w:rPr>
      </w:pPr>
      <w:hyperlink w:anchor="_Toc46154548" w:history="1">
        <w:r w:rsidRPr="00BC17E9">
          <w:rPr>
            <w:rStyle w:val="ac"/>
            <w:noProof/>
          </w:rPr>
          <w:t>ЗВЕНИГОРОДСКИЕ ВЕДОМОСТИ; 2020.29.06; «НАША ЗАДАЧА – СДАТЬ ЦКАД». НОВЫЙ УЧАСТОК КОЛЬЦЕВОЙ АВТОДОРОГИ ОТКРЫЛИ В ЗВЕНИГОРОДЕ</w:t>
        </w:r>
        <w:r>
          <w:rPr>
            <w:noProof/>
            <w:webHidden/>
          </w:rPr>
          <w:tab/>
        </w:r>
        <w:r>
          <w:rPr>
            <w:noProof/>
            <w:webHidden/>
          </w:rPr>
          <w:fldChar w:fldCharType="begin"/>
        </w:r>
        <w:r>
          <w:rPr>
            <w:noProof/>
            <w:webHidden/>
          </w:rPr>
          <w:instrText xml:space="preserve"> PAGEREF _Toc46154548 \h </w:instrText>
        </w:r>
        <w:r>
          <w:rPr>
            <w:noProof/>
            <w:webHidden/>
          </w:rPr>
        </w:r>
        <w:r>
          <w:rPr>
            <w:noProof/>
            <w:webHidden/>
          </w:rPr>
          <w:fldChar w:fldCharType="separate"/>
        </w:r>
        <w:r w:rsidR="000471AF">
          <w:rPr>
            <w:noProof/>
            <w:webHidden/>
          </w:rPr>
          <w:t>37</w:t>
        </w:r>
        <w:r>
          <w:rPr>
            <w:noProof/>
            <w:webHidden/>
          </w:rPr>
          <w:fldChar w:fldCharType="end"/>
        </w:r>
      </w:hyperlink>
    </w:p>
    <w:p w14:paraId="06D056A0" w14:textId="198DAB45" w:rsidR="00965117" w:rsidRPr="00177ED0" w:rsidRDefault="00965117">
      <w:pPr>
        <w:pStyle w:val="33"/>
        <w:tabs>
          <w:tab w:val="right" w:leader="dot" w:pos="9345"/>
        </w:tabs>
        <w:rPr>
          <w:rFonts w:ascii="Calibri" w:hAnsi="Calibri"/>
          <w:noProof/>
          <w:sz w:val="22"/>
        </w:rPr>
      </w:pPr>
      <w:hyperlink w:anchor="_Toc46154549" w:history="1">
        <w:r w:rsidRPr="00BC17E9">
          <w:rPr>
            <w:rStyle w:val="ac"/>
            <w:noProof/>
          </w:rPr>
          <w:t>ТАСС; 2020.29.06; ДИТРИХ ЗАЯВИЛ, ЧТО «АЭРОФЛОТ» НЕ ВОЗИТ РОССИЯН ЗА ГРАНИЦУ</w:t>
        </w:r>
        <w:r>
          <w:rPr>
            <w:noProof/>
            <w:webHidden/>
          </w:rPr>
          <w:tab/>
        </w:r>
        <w:r>
          <w:rPr>
            <w:noProof/>
            <w:webHidden/>
          </w:rPr>
          <w:fldChar w:fldCharType="begin"/>
        </w:r>
        <w:r>
          <w:rPr>
            <w:noProof/>
            <w:webHidden/>
          </w:rPr>
          <w:instrText xml:space="preserve"> PAGEREF _Toc46154549 \h </w:instrText>
        </w:r>
        <w:r>
          <w:rPr>
            <w:noProof/>
            <w:webHidden/>
          </w:rPr>
        </w:r>
        <w:r>
          <w:rPr>
            <w:noProof/>
            <w:webHidden/>
          </w:rPr>
          <w:fldChar w:fldCharType="separate"/>
        </w:r>
        <w:r w:rsidR="000471AF">
          <w:rPr>
            <w:noProof/>
            <w:webHidden/>
          </w:rPr>
          <w:t>38</w:t>
        </w:r>
        <w:r>
          <w:rPr>
            <w:noProof/>
            <w:webHidden/>
          </w:rPr>
          <w:fldChar w:fldCharType="end"/>
        </w:r>
      </w:hyperlink>
    </w:p>
    <w:p w14:paraId="0197F33F" w14:textId="1C67D4CC" w:rsidR="00965117" w:rsidRPr="00177ED0" w:rsidRDefault="00965117">
      <w:pPr>
        <w:pStyle w:val="33"/>
        <w:tabs>
          <w:tab w:val="right" w:leader="dot" w:pos="9345"/>
        </w:tabs>
        <w:rPr>
          <w:rFonts w:ascii="Calibri" w:hAnsi="Calibri"/>
          <w:noProof/>
          <w:sz w:val="22"/>
        </w:rPr>
      </w:pPr>
      <w:hyperlink w:anchor="_Toc46154550" w:history="1">
        <w:r w:rsidRPr="00BC17E9">
          <w:rPr>
            <w:rStyle w:val="ac"/>
            <w:noProof/>
          </w:rPr>
          <w:t>ИНТЕРФАКС; 2020.29.06; МИНТРАНС ИЗУЧАЕТ СИТУАЦИЮ С ВОССТАНОВЛЕНИЕМ Ж/Д ПЕРЕВОЗОК ПАССАЖИРОВ ПО РФ, МЕЖДУНАРОДНОЕ СООБЩЕНИЕ ОТКРОЕТСЯ В ЭТОМ ГОДУ – ДИТРИХ</w:t>
        </w:r>
        <w:r>
          <w:rPr>
            <w:noProof/>
            <w:webHidden/>
          </w:rPr>
          <w:tab/>
        </w:r>
        <w:r>
          <w:rPr>
            <w:noProof/>
            <w:webHidden/>
          </w:rPr>
          <w:fldChar w:fldCharType="begin"/>
        </w:r>
        <w:r>
          <w:rPr>
            <w:noProof/>
            <w:webHidden/>
          </w:rPr>
          <w:instrText xml:space="preserve"> PAGEREF _Toc46154550 \h </w:instrText>
        </w:r>
        <w:r>
          <w:rPr>
            <w:noProof/>
            <w:webHidden/>
          </w:rPr>
        </w:r>
        <w:r>
          <w:rPr>
            <w:noProof/>
            <w:webHidden/>
          </w:rPr>
          <w:fldChar w:fldCharType="separate"/>
        </w:r>
        <w:r w:rsidR="000471AF">
          <w:rPr>
            <w:noProof/>
            <w:webHidden/>
          </w:rPr>
          <w:t>38</w:t>
        </w:r>
        <w:r>
          <w:rPr>
            <w:noProof/>
            <w:webHidden/>
          </w:rPr>
          <w:fldChar w:fldCharType="end"/>
        </w:r>
      </w:hyperlink>
    </w:p>
    <w:p w14:paraId="3D5B776D" w14:textId="0978B645" w:rsidR="00965117" w:rsidRPr="00177ED0" w:rsidRDefault="00965117">
      <w:pPr>
        <w:pStyle w:val="33"/>
        <w:tabs>
          <w:tab w:val="right" w:leader="dot" w:pos="9345"/>
        </w:tabs>
        <w:rPr>
          <w:rFonts w:ascii="Calibri" w:hAnsi="Calibri"/>
          <w:noProof/>
          <w:sz w:val="22"/>
        </w:rPr>
      </w:pPr>
      <w:hyperlink w:anchor="_Toc46154551" w:history="1">
        <w:r w:rsidRPr="00BC17E9">
          <w:rPr>
            <w:rStyle w:val="ac"/>
            <w:noProof/>
          </w:rPr>
          <w:t>ИНТЕРФАКС; 2020.29.06; МИНТРАНС СОХРАНЯЕТ ПОЗИЦИЮ ПО ДИВИДЕНДАМ РЖД: ПРИБЫЛЬ ДОЛЖНА РЕИНВЕСТИРОВАТЬСЯ</w:t>
        </w:r>
        <w:r>
          <w:rPr>
            <w:noProof/>
            <w:webHidden/>
          </w:rPr>
          <w:tab/>
        </w:r>
        <w:r>
          <w:rPr>
            <w:noProof/>
            <w:webHidden/>
          </w:rPr>
          <w:fldChar w:fldCharType="begin"/>
        </w:r>
        <w:r>
          <w:rPr>
            <w:noProof/>
            <w:webHidden/>
          </w:rPr>
          <w:instrText xml:space="preserve"> PAGEREF _Toc46154551 \h </w:instrText>
        </w:r>
        <w:r>
          <w:rPr>
            <w:noProof/>
            <w:webHidden/>
          </w:rPr>
        </w:r>
        <w:r>
          <w:rPr>
            <w:noProof/>
            <w:webHidden/>
          </w:rPr>
          <w:fldChar w:fldCharType="separate"/>
        </w:r>
        <w:r w:rsidR="000471AF">
          <w:rPr>
            <w:noProof/>
            <w:webHidden/>
          </w:rPr>
          <w:t>39</w:t>
        </w:r>
        <w:r>
          <w:rPr>
            <w:noProof/>
            <w:webHidden/>
          </w:rPr>
          <w:fldChar w:fldCharType="end"/>
        </w:r>
      </w:hyperlink>
    </w:p>
    <w:p w14:paraId="79016BA2" w14:textId="341605B5" w:rsidR="00965117" w:rsidRPr="00177ED0" w:rsidRDefault="00965117">
      <w:pPr>
        <w:pStyle w:val="33"/>
        <w:tabs>
          <w:tab w:val="right" w:leader="dot" w:pos="9345"/>
        </w:tabs>
        <w:rPr>
          <w:rFonts w:ascii="Calibri" w:hAnsi="Calibri"/>
          <w:noProof/>
          <w:sz w:val="22"/>
        </w:rPr>
      </w:pPr>
      <w:hyperlink w:anchor="_Toc46154552" w:history="1">
        <w:r w:rsidRPr="00BC17E9">
          <w:rPr>
            <w:rStyle w:val="ac"/>
            <w:noProof/>
          </w:rPr>
          <w:t>ИНТЕРФАКС; 2020.29.06; МИНТРАНС РФ ПРОРАБАТЫВАЕТ С МИНФИНОМ ВЫДЕЛЕНИЕ ГОСПОДДЕРЖКИ АВТОПЕРЕВОЗЧИКАМ, ОБСУЖДАЕТ ЛИЗИНГОВЫЕ СУБСИДИИ ВОДНОМУ ТРАНСПОРТУ</w:t>
        </w:r>
        <w:r>
          <w:rPr>
            <w:noProof/>
            <w:webHidden/>
          </w:rPr>
          <w:tab/>
        </w:r>
        <w:r>
          <w:rPr>
            <w:noProof/>
            <w:webHidden/>
          </w:rPr>
          <w:fldChar w:fldCharType="begin"/>
        </w:r>
        <w:r>
          <w:rPr>
            <w:noProof/>
            <w:webHidden/>
          </w:rPr>
          <w:instrText xml:space="preserve"> PAGEREF _Toc46154552 \h </w:instrText>
        </w:r>
        <w:r>
          <w:rPr>
            <w:noProof/>
            <w:webHidden/>
          </w:rPr>
        </w:r>
        <w:r>
          <w:rPr>
            <w:noProof/>
            <w:webHidden/>
          </w:rPr>
          <w:fldChar w:fldCharType="separate"/>
        </w:r>
        <w:r w:rsidR="000471AF">
          <w:rPr>
            <w:noProof/>
            <w:webHidden/>
          </w:rPr>
          <w:t>39</w:t>
        </w:r>
        <w:r>
          <w:rPr>
            <w:noProof/>
            <w:webHidden/>
          </w:rPr>
          <w:fldChar w:fldCharType="end"/>
        </w:r>
      </w:hyperlink>
    </w:p>
    <w:p w14:paraId="468B25C1" w14:textId="46F39969" w:rsidR="00965117" w:rsidRPr="00177ED0" w:rsidRDefault="00965117">
      <w:pPr>
        <w:pStyle w:val="33"/>
        <w:tabs>
          <w:tab w:val="right" w:leader="dot" w:pos="9345"/>
        </w:tabs>
        <w:rPr>
          <w:rFonts w:ascii="Calibri" w:hAnsi="Calibri"/>
          <w:noProof/>
          <w:sz w:val="22"/>
        </w:rPr>
      </w:pPr>
      <w:hyperlink w:anchor="_Toc46154553" w:history="1">
        <w:r w:rsidRPr="00BC17E9">
          <w:rPr>
            <w:rStyle w:val="ac"/>
            <w:noProof/>
          </w:rPr>
          <w:t>ТАСС; 2020.29.06; ДОПУСТИМАЯ СКОРОСТЬ НА ЦКАДЕ МОЖЕТ БЫТЬ УВЕЛИЧЕНА ДО 150 КМ/Ч</w:t>
        </w:r>
        <w:r>
          <w:rPr>
            <w:noProof/>
            <w:webHidden/>
          </w:rPr>
          <w:tab/>
        </w:r>
        <w:r>
          <w:rPr>
            <w:noProof/>
            <w:webHidden/>
          </w:rPr>
          <w:fldChar w:fldCharType="begin"/>
        </w:r>
        <w:r>
          <w:rPr>
            <w:noProof/>
            <w:webHidden/>
          </w:rPr>
          <w:instrText xml:space="preserve"> PAGEREF _Toc46154553 \h </w:instrText>
        </w:r>
        <w:r>
          <w:rPr>
            <w:noProof/>
            <w:webHidden/>
          </w:rPr>
        </w:r>
        <w:r>
          <w:rPr>
            <w:noProof/>
            <w:webHidden/>
          </w:rPr>
          <w:fldChar w:fldCharType="separate"/>
        </w:r>
        <w:r w:rsidR="000471AF">
          <w:rPr>
            <w:noProof/>
            <w:webHidden/>
          </w:rPr>
          <w:t>40</w:t>
        </w:r>
        <w:r>
          <w:rPr>
            <w:noProof/>
            <w:webHidden/>
          </w:rPr>
          <w:fldChar w:fldCharType="end"/>
        </w:r>
      </w:hyperlink>
    </w:p>
    <w:p w14:paraId="63343959" w14:textId="68DF00B7" w:rsidR="00965117" w:rsidRPr="00177ED0" w:rsidRDefault="00965117">
      <w:pPr>
        <w:pStyle w:val="33"/>
        <w:tabs>
          <w:tab w:val="right" w:leader="dot" w:pos="9345"/>
        </w:tabs>
        <w:rPr>
          <w:rFonts w:ascii="Calibri" w:hAnsi="Calibri"/>
          <w:noProof/>
          <w:sz w:val="22"/>
        </w:rPr>
      </w:pPr>
      <w:hyperlink w:anchor="_Toc46154554" w:history="1">
        <w:r w:rsidRPr="00BC17E9">
          <w:rPr>
            <w:rStyle w:val="ac"/>
            <w:noProof/>
          </w:rPr>
          <w:t>РИА НЕДВИЖИМОСТЬ; 2020.29.06; ХУСНУЛЛИН: БОЛЬШУЮ ЧАСТЬ ЦКАД ПЛАНИРУЕТСЯ ОТКРЫТЬ В 2020 ГОДУ</w:t>
        </w:r>
        <w:r>
          <w:rPr>
            <w:noProof/>
            <w:webHidden/>
          </w:rPr>
          <w:tab/>
        </w:r>
        <w:r>
          <w:rPr>
            <w:noProof/>
            <w:webHidden/>
          </w:rPr>
          <w:fldChar w:fldCharType="begin"/>
        </w:r>
        <w:r>
          <w:rPr>
            <w:noProof/>
            <w:webHidden/>
          </w:rPr>
          <w:instrText xml:space="preserve"> PAGEREF _Toc46154554 \h </w:instrText>
        </w:r>
        <w:r>
          <w:rPr>
            <w:noProof/>
            <w:webHidden/>
          </w:rPr>
        </w:r>
        <w:r>
          <w:rPr>
            <w:noProof/>
            <w:webHidden/>
          </w:rPr>
          <w:fldChar w:fldCharType="separate"/>
        </w:r>
        <w:r w:rsidR="000471AF">
          <w:rPr>
            <w:noProof/>
            <w:webHidden/>
          </w:rPr>
          <w:t>40</w:t>
        </w:r>
        <w:r>
          <w:rPr>
            <w:noProof/>
            <w:webHidden/>
          </w:rPr>
          <w:fldChar w:fldCharType="end"/>
        </w:r>
      </w:hyperlink>
    </w:p>
    <w:p w14:paraId="6588FC2C" w14:textId="6EEA75CD" w:rsidR="00965117" w:rsidRPr="00177ED0" w:rsidRDefault="00965117">
      <w:pPr>
        <w:pStyle w:val="33"/>
        <w:tabs>
          <w:tab w:val="right" w:leader="dot" w:pos="9345"/>
        </w:tabs>
        <w:rPr>
          <w:rFonts w:ascii="Calibri" w:hAnsi="Calibri"/>
          <w:noProof/>
          <w:sz w:val="22"/>
        </w:rPr>
      </w:pPr>
      <w:hyperlink w:anchor="_Toc46154555" w:history="1">
        <w:r w:rsidRPr="00BC17E9">
          <w:rPr>
            <w:rStyle w:val="ac"/>
            <w:noProof/>
          </w:rPr>
          <w:t>РИА НЕДВИЖИМОСТЬ; 2020.29.06; ХУСНУЛЛИН: РАДИКАЛЬНОГО УВЕЛИЧЕНИЯ СТОИМОСТИ ЦКАД НЕ БУДЕТ</w:t>
        </w:r>
        <w:r>
          <w:rPr>
            <w:noProof/>
            <w:webHidden/>
          </w:rPr>
          <w:tab/>
        </w:r>
        <w:r>
          <w:rPr>
            <w:noProof/>
            <w:webHidden/>
          </w:rPr>
          <w:fldChar w:fldCharType="begin"/>
        </w:r>
        <w:r>
          <w:rPr>
            <w:noProof/>
            <w:webHidden/>
          </w:rPr>
          <w:instrText xml:space="preserve"> PAGEREF _Toc46154555 \h </w:instrText>
        </w:r>
        <w:r>
          <w:rPr>
            <w:noProof/>
            <w:webHidden/>
          </w:rPr>
        </w:r>
        <w:r>
          <w:rPr>
            <w:noProof/>
            <w:webHidden/>
          </w:rPr>
          <w:fldChar w:fldCharType="separate"/>
        </w:r>
        <w:r w:rsidR="000471AF">
          <w:rPr>
            <w:noProof/>
            <w:webHidden/>
          </w:rPr>
          <w:t>40</w:t>
        </w:r>
        <w:r>
          <w:rPr>
            <w:noProof/>
            <w:webHidden/>
          </w:rPr>
          <w:fldChar w:fldCharType="end"/>
        </w:r>
      </w:hyperlink>
    </w:p>
    <w:p w14:paraId="533F12F4" w14:textId="6EDB4A18" w:rsidR="00965117" w:rsidRPr="00177ED0" w:rsidRDefault="00965117">
      <w:pPr>
        <w:pStyle w:val="33"/>
        <w:tabs>
          <w:tab w:val="right" w:leader="dot" w:pos="9345"/>
        </w:tabs>
        <w:rPr>
          <w:rFonts w:ascii="Calibri" w:hAnsi="Calibri"/>
          <w:noProof/>
          <w:sz w:val="22"/>
        </w:rPr>
      </w:pPr>
      <w:hyperlink w:anchor="_Toc46154556" w:history="1">
        <w:r w:rsidRPr="00BC17E9">
          <w:rPr>
            <w:rStyle w:val="ac"/>
            <w:noProof/>
          </w:rPr>
          <w:t>РИА НЕДВИЖИМОСТЬ; 2020.29.06; МАКСИМАЛЬНЫЙ ТАРИФ ЗА ПРОЕЗД ПО ЦКАД БУДЕТ 2,5 РУБЛЯ ЗА КИЛОМЕТР</w:t>
        </w:r>
        <w:r>
          <w:rPr>
            <w:noProof/>
            <w:webHidden/>
          </w:rPr>
          <w:tab/>
        </w:r>
        <w:r>
          <w:rPr>
            <w:noProof/>
            <w:webHidden/>
          </w:rPr>
          <w:fldChar w:fldCharType="begin"/>
        </w:r>
        <w:r>
          <w:rPr>
            <w:noProof/>
            <w:webHidden/>
          </w:rPr>
          <w:instrText xml:space="preserve"> PAGEREF _Toc46154556 \h </w:instrText>
        </w:r>
        <w:r>
          <w:rPr>
            <w:noProof/>
            <w:webHidden/>
          </w:rPr>
        </w:r>
        <w:r>
          <w:rPr>
            <w:noProof/>
            <w:webHidden/>
          </w:rPr>
          <w:fldChar w:fldCharType="separate"/>
        </w:r>
        <w:r w:rsidR="000471AF">
          <w:rPr>
            <w:noProof/>
            <w:webHidden/>
          </w:rPr>
          <w:t>41</w:t>
        </w:r>
        <w:r>
          <w:rPr>
            <w:noProof/>
            <w:webHidden/>
          </w:rPr>
          <w:fldChar w:fldCharType="end"/>
        </w:r>
      </w:hyperlink>
    </w:p>
    <w:p w14:paraId="35C6F4DB" w14:textId="0BCA6A98" w:rsidR="00965117" w:rsidRPr="00177ED0" w:rsidRDefault="00965117">
      <w:pPr>
        <w:pStyle w:val="33"/>
        <w:tabs>
          <w:tab w:val="right" w:leader="dot" w:pos="9345"/>
        </w:tabs>
        <w:rPr>
          <w:rFonts w:ascii="Calibri" w:hAnsi="Calibri"/>
          <w:noProof/>
          <w:sz w:val="22"/>
        </w:rPr>
      </w:pPr>
      <w:hyperlink w:anchor="_Toc46154557" w:history="1">
        <w:r w:rsidRPr="00BC17E9">
          <w:rPr>
            <w:rStyle w:val="ac"/>
            <w:noProof/>
          </w:rPr>
          <w:t>РИА НЕДВИЖИМОСТЬ; 2020.29.06; ВОРОБЬЕВ: ЦКАД СТАНЕТ «ВТОРЫМ ДЫХАНИЕМ» ДЛЯ ПОДМОСКОВЬЯ</w:t>
        </w:r>
        <w:r>
          <w:rPr>
            <w:noProof/>
            <w:webHidden/>
          </w:rPr>
          <w:tab/>
        </w:r>
        <w:r>
          <w:rPr>
            <w:noProof/>
            <w:webHidden/>
          </w:rPr>
          <w:fldChar w:fldCharType="begin"/>
        </w:r>
        <w:r>
          <w:rPr>
            <w:noProof/>
            <w:webHidden/>
          </w:rPr>
          <w:instrText xml:space="preserve"> PAGEREF _Toc46154557 \h </w:instrText>
        </w:r>
        <w:r>
          <w:rPr>
            <w:noProof/>
            <w:webHidden/>
          </w:rPr>
        </w:r>
        <w:r>
          <w:rPr>
            <w:noProof/>
            <w:webHidden/>
          </w:rPr>
          <w:fldChar w:fldCharType="separate"/>
        </w:r>
        <w:r w:rsidR="000471AF">
          <w:rPr>
            <w:noProof/>
            <w:webHidden/>
          </w:rPr>
          <w:t>41</w:t>
        </w:r>
        <w:r>
          <w:rPr>
            <w:noProof/>
            <w:webHidden/>
          </w:rPr>
          <w:fldChar w:fldCharType="end"/>
        </w:r>
      </w:hyperlink>
    </w:p>
    <w:p w14:paraId="2CAC43B6" w14:textId="0122A3B0" w:rsidR="00965117" w:rsidRPr="00177ED0" w:rsidRDefault="00965117">
      <w:pPr>
        <w:pStyle w:val="33"/>
        <w:tabs>
          <w:tab w:val="right" w:leader="dot" w:pos="9345"/>
        </w:tabs>
        <w:rPr>
          <w:rFonts w:ascii="Calibri" w:hAnsi="Calibri"/>
          <w:noProof/>
          <w:sz w:val="22"/>
        </w:rPr>
      </w:pPr>
      <w:hyperlink w:anchor="_Toc46154558" w:history="1">
        <w:r w:rsidRPr="00BC17E9">
          <w:rPr>
            <w:rStyle w:val="ac"/>
            <w:noProof/>
          </w:rPr>
          <w:t>ТАСС; 2020.29.06; КАБМИН СФОРМИРУЕТ ПУЛ ДОРОЖНЫХ ПРОЕКТОВ ПОД ИНФРАСТРУКТУРНЫЕ БОНДЫ НА 300 МЛРД РУБЛЕЙ</w:t>
        </w:r>
        <w:r>
          <w:rPr>
            <w:noProof/>
            <w:webHidden/>
          </w:rPr>
          <w:tab/>
        </w:r>
        <w:r>
          <w:rPr>
            <w:noProof/>
            <w:webHidden/>
          </w:rPr>
          <w:fldChar w:fldCharType="begin"/>
        </w:r>
        <w:r>
          <w:rPr>
            <w:noProof/>
            <w:webHidden/>
          </w:rPr>
          <w:instrText xml:space="preserve"> PAGEREF _Toc46154558 \h </w:instrText>
        </w:r>
        <w:r>
          <w:rPr>
            <w:noProof/>
            <w:webHidden/>
          </w:rPr>
        </w:r>
        <w:r>
          <w:rPr>
            <w:noProof/>
            <w:webHidden/>
          </w:rPr>
          <w:fldChar w:fldCharType="separate"/>
        </w:r>
        <w:r w:rsidR="000471AF">
          <w:rPr>
            <w:noProof/>
            <w:webHidden/>
          </w:rPr>
          <w:t>42</w:t>
        </w:r>
        <w:r>
          <w:rPr>
            <w:noProof/>
            <w:webHidden/>
          </w:rPr>
          <w:fldChar w:fldCharType="end"/>
        </w:r>
      </w:hyperlink>
    </w:p>
    <w:p w14:paraId="67AE61E6" w14:textId="58EE9313" w:rsidR="00965117" w:rsidRPr="00177ED0" w:rsidRDefault="00965117">
      <w:pPr>
        <w:pStyle w:val="33"/>
        <w:tabs>
          <w:tab w:val="right" w:leader="dot" w:pos="9345"/>
        </w:tabs>
        <w:rPr>
          <w:rFonts w:ascii="Calibri" w:hAnsi="Calibri"/>
          <w:noProof/>
          <w:sz w:val="22"/>
        </w:rPr>
      </w:pPr>
      <w:hyperlink w:anchor="_Toc46154559" w:history="1">
        <w:r w:rsidRPr="00BC17E9">
          <w:rPr>
            <w:rStyle w:val="ac"/>
            <w:noProof/>
          </w:rPr>
          <w:t>РИА НЕДВИЖИМОСТЬ; 2020.29.06; ХУСНУЛЛИН: ПРИРОСТ БЕЗОПАСНЫХ И КАЧЕСТВЕННЫХ ДОРОГ СОСТАВИЛ 45%</w:t>
        </w:r>
        <w:r>
          <w:rPr>
            <w:noProof/>
            <w:webHidden/>
          </w:rPr>
          <w:tab/>
        </w:r>
        <w:r>
          <w:rPr>
            <w:noProof/>
            <w:webHidden/>
          </w:rPr>
          <w:fldChar w:fldCharType="begin"/>
        </w:r>
        <w:r>
          <w:rPr>
            <w:noProof/>
            <w:webHidden/>
          </w:rPr>
          <w:instrText xml:space="preserve"> PAGEREF _Toc46154559 \h </w:instrText>
        </w:r>
        <w:r>
          <w:rPr>
            <w:noProof/>
            <w:webHidden/>
          </w:rPr>
        </w:r>
        <w:r>
          <w:rPr>
            <w:noProof/>
            <w:webHidden/>
          </w:rPr>
          <w:fldChar w:fldCharType="separate"/>
        </w:r>
        <w:r w:rsidR="000471AF">
          <w:rPr>
            <w:noProof/>
            <w:webHidden/>
          </w:rPr>
          <w:t>42</w:t>
        </w:r>
        <w:r>
          <w:rPr>
            <w:noProof/>
            <w:webHidden/>
          </w:rPr>
          <w:fldChar w:fldCharType="end"/>
        </w:r>
      </w:hyperlink>
    </w:p>
    <w:p w14:paraId="27EEAB05" w14:textId="6B3640B8" w:rsidR="00965117" w:rsidRPr="00177ED0" w:rsidRDefault="00965117">
      <w:pPr>
        <w:pStyle w:val="33"/>
        <w:tabs>
          <w:tab w:val="right" w:leader="dot" w:pos="9345"/>
        </w:tabs>
        <w:rPr>
          <w:rFonts w:ascii="Calibri" w:hAnsi="Calibri"/>
          <w:noProof/>
          <w:sz w:val="22"/>
        </w:rPr>
      </w:pPr>
      <w:hyperlink w:anchor="_Toc46154560" w:history="1">
        <w:r w:rsidRPr="00BC17E9">
          <w:rPr>
            <w:rStyle w:val="ac"/>
            <w:noProof/>
          </w:rPr>
          <w:t>РОССИЙСКАЯ ГАЗЕТА; МАРИНА ТРУБИЛИНА; 2020.29.06; ТРЕТЬ СТРОИТЕЛЬНЫХ НОРМ В РОССИИ СДЕЛАЮТ РЕКОМЕНДАТЕЛЬНЫМИ</w:t>
        </w:r>
        <w:r>
          <w:rPr>
            <w:noProof/>
            <w:webHidden/>
          </w:rPr>
          <w:tab/>
        </w:r>
        <w:r>
          <w:rPr>
            <w:noProof/>
            <w:webHidden/>
          </w:rPr>
          <w:fldChar w:fldCharType="begin"/>
        </w:r>
        <w:r>
          <w:rPr>
            <w:noProof/>
            <w:webHidden/>
          </w:rPr>
          <w:instrText xml:space="preserve"> PAGEREF _Toc46154560 \h </w:instrText>
        </w:r>
        <w:r>
          <w:rPr>
            <w:noProof/>
            <w:webHidden/>
          </w:rPr>
        </w:r>
        <w:r>
          <w:rPr>
            <w:noProof/>
            <w:webHidden/>
          </w:rPr>
          <w:fldChar w:fldCharType="separate"/>
        </w:r>
        <w:r w:rsidR="000471AF">
          <w:rPr>
            <w:noProof/>
            <w:webHidden/>
          </w:rPr>
          <w:t>43</w:t>
        </w:r>
        <w:r>
          <w:rPr>
            <w:noProof/>
            <w:webHidden/>
          </w:rPr>
          <w:fldChar w:fldCharType="end"/>
        </w:r>
      </w:hyperlink>
    </w:p>
    <w:p w14:paraId="0A2398F7" w14:textId="79A44309" w:rsidR="00965117" w:rsidRPr="00177ED0" w:rsidRDefault="00965117">
      <w:pPr>
        <w:pStyle w:val="33"/>
        <w:tabs>
          <w:tab w:val="right" w:leader="dot" w:pos="9345"/>
        </w:tabs>
        <w:rPr>
          <w:rFonts w:ascii="Calibri" w:hAnsi="Calibri"/>
          <w:noProof/>
          <w:sz w:val="22"/>
        </w:rPr>
      </w:pPr>
      <w:hyperlink w:anchor="_Toc46154561" w:history="1">
        <w:r w:rsidRPr="00BC17E9">
          <w:rPr>
            <w:rStyle w:val="ac"/>
            <w:noProof/>
          </w:rPr>
          <w:t>РОССИЯ 1 ВЕСТИ; АЛЕВТИНА ПЕНКАЛЬСКАЯ; 2020.29.06; ВИДЕОСЮЖЕТ: СКОРОСТНОЕ СТРОИТЕЛЬСТВО: ТЕХНИЧЕСКИЕ РЕШЕНИЯ СБЕРЕГУТ БЮДЖЕТ ТРАССЫ «МОСКВА-КАЗАНЬ»</w:t>
        </w:r>
        <w:r>
          <w:rPr>
            <w:noProof/>
            <w:webHidden/>
          </w:rPr>
          <w:tab/>
        </w:r>
        <w:r>
          <w:rPr>
            <w:noProof/>
            <w:webHidden/>
          </w:rPr>
          <w:fldChar w:fldCharType="begin"/>
        </w:r>
        <w:r>
          <w:rPr>
            <w:noProof/>
            <w:webHidden/>
          </w:rPr>
          <w:instrText xml:space="preserve"> PAGEREF _Toc46154561 \h </w:instrText>
        </w:r>
        <w:r>
          <w:rPr>
            <w:noProof/>
            <w:webHidden/>
          </w:rPr>
        </w:r>
        <w:r>
          <w:rPr>
            <w:noProof/>
            <w:webHidden/>
          </w:rPr>
          <w:fldChar w:fldCharType="separate"/>
        </w:r>
        <w:r w:rsidR="000471AF">
          <w:rPr>
            <w:noProof/>
            <w:webHidden/>
          </w:rPr>
          <w:t>43</w:t>
        </w:r>
        <w:r>
          <w:rPr>
            <w:noProof/>
            <w:webHidden/>
          </w:rPr>
          <w:fldChar w:fldCharType="end"/>
        </w:r>
      </w:hyperlink>
    </w:p>
    <w:p w14:paraId="12AFED69" w14:textId="51D3281E" w:rsidR="00965117" w:rsidRPr="00177ED0" w:rsidRDefault="00965117">
      <w:pPr>
        <w:pStyle w:val="33"/>
        <w:tabs>
          <w:tab w:val="right" w:leader="dot" w:pos="9345"/>
        </w:tabs>
        <w:rPr>
          <w:rFonts w:ascii="Calibri" w:hAnsi="Calibri"/>
          <w:noProof/>
          <w:sz w:val="22"/>
        </w:rPr>
      </w:pPr>
      <w:hyperlink w:anchor="_Toc46154562" w:history="1">
        <w:r w:rsidRPr="00BC17E9">
          <w:rPr>
            <w:rStyle w:val="ac"/>
            <w:noProof/>
          </w:rPr>
          <w:t>РИА НЕДВИЖИМОСТЬ; 2020.29.06; ХУСНУЛЛИН: ГЛАВНЫЙ ПРОЕКТ «АВТОДОРА» В 2021 ГОДУ – ТРАССА В КИТАЙ</w:t>
        </w:r>
        <w:r>
          <w:rPr>
            <w:noProof/>
            <w:webHidden/>
          </w:rPr>
          <w:tab/>
        </w:r>
        <w:r>
          <w:rPr>
            <w:noProof/>
            <w:webHidden/>
          </w:rPr>
          <w:fldChar w:fldCharType="begin"/>
        </w:r>
        <w:r>
          <w:rPr>
            <w:noProof/>
            <w:webHidden/>
          </w:rPr>
          <w:instrText xml:space="preserve"> PAGEREF _Toc46154562 \h </w:instrText>
        </w:r>
        <w:r>
          <w:rPr>
            <w:noProof/>
            <w:webHidden/>
          </w:rPr>
        </w:r>
        <w:r>
          <w:rPr>
            <w:noProof/>
            <w:webHidden/>
          </w:rPr>
          <w:fldChar w:fldCharType="separate"/>
        </w:r>
        <w:r w:rsidR="000471AF">
          <w:rPr>
            <w:noProof/>
            <w:webHidden/>
          </w:rPr>
          <w:t>43</w:t>
        </w:r>
        <w:r>
          <w:rPr>
            <w:noProof/>
            <w:webHidden/>
          </w:rPr>
          <w:fldChar w:fldCharType="end"/>
        </w:r>
      </w:hyperlink>
    </w:p>
    <w:p w14:paraId="02339909" w14:textId="01EF00C6" w:rsidR="00965117" w:rsidRPr="00177ED0" w:rsidRDefault="00965117">
      <w:pPr>
        <w:pStyle w:val="33"/>
        <w:tabs>
          <w:tab w:val="right" w:leader="dot" w:pos="9345"/>
        </w:tabs>
        <w:rPr>
          <w:rFonts w:ascii="Calibri" w:hAnsi="Calibri"/>
          <w:noProof/>
          <w:sz w:val="22"/>
        </w:rPr>
      </w:pPr>
      <w:hyperlink w:anchor="_Toc46154563" w:history="1">
        <w:r w:rsidRPr="00BC17E9">
          <w:rPr>
            <w:rStyle w:val="ac"/>
            <w:noProof/>
          </w:rPr>
          <w:t>РИА НЕДВИЖИМОСТЬ; 2020.29.06; ХУСНУЛЛИН: СТОИМОСТЬ СКОРОСТНОЙ ТРАССЫ МОСКВА-КАЗАНЬ НЕ ВЫРАСТЕТ</w:t>
        </w:r>
        <w:r>
          <w:rPr>
            <w:noProof/>
            <w:webHidden/>
          </w:rPr>
          <w:tab/>
        </w:r>
        <w:r>
          <w:rPr>
            <w:noProof/>
            <w:webHidden/>
          </w:rPr>
          <w:fldChar w:fldCharType="begin"/>
        </w:r>
        <w:r>
          <w:rPr>
            <w:noProof/>
            <w:webHidden/>
          </w:rPr>
          <w:instrText xml:space="preserve"> PAGEREF _Toc46154563 \h </w:instrText>
        </w:r>
        <w:r>
          <w:rPr>
            <w:noProof/>
            <w:webHidden/>
          </w:rPr>
        </w:r>
        <w:r>
          <w:rPr>
            <w:noProof/>
            <w:webHidden/>
          </w:rPr>
          <w:fldChar w:fldCharType="separate"/>
        </w:r>
        <w:r w:rsidR="000471AF">
          <w:rPr>
            <w:noProof/>
            <w:webHidden/>
          </w:rPr>
          <w:t>43</w:t>
        </w:r>
        <w:r>
          <w:rPr>
            <w:noProof/>
            <w:webHidden/>
          </w:rPr>
          <w:fldChar w:fldCharType="end"/>
        </w:r>
      </w:hyperlink>
    </w:p>
    <w:p w14:paraId="1082911D" w14:textId="38146F0E" w:rsidR="00965117" w:rsidRPr="00177ED0" w:rsidRDefault="00965117">
      <w:pPr>
        <w:pStyle w:val="33"/>
        <w:tabs>
          <w:tab w:val="right" w:leader="dot" w:pos="9345"/>
        </w:tabs>
        <w:rPr>
          <w:rFonts w:ascii="Calibri" w:hAnsi="Calibri"/>
          <w:noProof/>
          <w:sz w:val="22"/>
        </w:rPr>
      </w:pPr>
      <w:hyperlink w:anchor="_Toc46154564" w:history="1">
        <w:r w:rsidRPr="00BC17E9">
          <w:rPr>
            <w:rStyle w:val="ac"/>
            <w:noProof/>
          </w:rPr>
          <w:t>ПАРЛАМЕНТСКАЯ ГАЗЕТА; ДМИТРИЙ ГОНЧАРУК; 2020.29.06; ДЕПУТАТ ГОСДУМЫ ПРОСИТ ПРОВЕРИТЬ СИТУАЦИЮ С ТОЛПАМИ В АЭРОПОРТАХ И НА ВОКЗАЛАХ; НЕСОБЛЮДЕНИЕ СОЦИАЛЬНОЙ ДИСТАНЦИИ И МАСОЧНОГО РЕЖИМА В АЭРОПОРТУ ШЕРЕМЕТЬЕВО ЗАСТАВИЛО НАТАЛЬЮ КОСТЕНКО ОБРАТИТСЯ К РУКОВОДИТЕЛЯМ РОСПОТРЕБНАДЗОРА И МИНТРАНСА</w:t>
        </w:r>
        <w:r>
          <w:rPr>
            <w:noProof/>
            <w:webHidden/>
          </w:rPr>
          <w:tab/>
        </w:r>
        <w:r>
          <w:rPr>
            <w:noProof/>
            <w:webHidden/>
          </w:rPr>
          <w:fldChar w:fldCharType="begin"/>
        </w:r>
        <w:r>
          <w:rPr>
            <w:noProof/>
            <w:webHidden/>
          </w:rPr>
          <w:instrText xml:space="preserve"> PAGEREF _Toc46154564 \h </w:instrText>
        </w:r>
        <w:r>
          <w:rPr>
            <w:noProof/>
            <w:webHidden/>
          </w:rPr>
        </w:r>
        <w:r>
          <w:rPr>
            <w:noProof/>
            <w:webHidden/>
          </w:rPr>
          <w:fldChar w:fldCharType="separate"/>
        </w:r>
        <w:r w:rsidR="000471AF">
          <w:rPr>
            <w:noProof/>
            <w:webHidden/>
          </w:rPr>
          <w:t>44</w:t>
        </w:r>
        <w:r>
          <w:rPr>
            <w:noProof/>
            <w:webHidden/>
          </w:rPr>
          <w:fldChar w:fldCharType="end"/>
        </w:r>
      </w:hyperlink>
    </w:p>
    <w:p w14:paraId="7C05CAC5" w14:textId="1677278C" w:rsidR="00965117" w:rsidRPr="00177ED0" w:rsidRDefault="00965117">
      <w:pPr>
        <w:pStyle w:val="33"/>
        <w:tabs>
          <w:tab w:val="right" w:leader="dot" w:pos="9345"/>
        </w:tabs>
        <w:rPr>
          <w:rFonts w:ascii="Calibri" w:hAnsi="Calibri"/>
          <w:noProof/>
          <w:sz w:val="22"/>
        </w:rPr>
      </w:pPr>
      <w:hyperlink w:anchor="_Toc46154565" w:history="1">
        <w:r w:rsidRPr="00BC17E9">
          <w:rPr>
            <w:rStyle w:val="ac"/>
            <w:noProof/>
          </w:rPr>
          <w:t>ТАСС; МАРИЯ АМИРДЖАНЯН; 2020.29.06; БЕЗ АНТИСЕПТИКА НЕ ЛЕТАЮТ. КАК ПАНДЕМИЯ ИЗМЕНИЛА МИРОВЫЕ ПРАВИЛА ПАССАЖИРСКИХ ПЕРЕВОЗОК</w:t>
        </w:r>
        <w:r>
          <w:rPr>
            <w:noProof/>
            <w:webHidden/>
          </w:rPr>
          <w:tab/>
        </w:r>
        <w:r>
          <w:rPr>
            <w:noProof/>
            <w:webHidden/>
          </w:rPr>
          <w:fldChar w:fldCharType="begin"/>
        </w:r>
        <w:r>
          <w:rPr>
            <w:noProof/>
            <w:webHidden/>
          </w:rPr>
          <w:instrText xml:space="preserve"> PAGEREF _Toc46154565 \h </w:instrText>
        </w:r>
        <w:r>
          <w:rPr>
            <w:noProof/>
            <w:webHidden/>
          </w:rPr>
        </w:r>
        <w:r>
          <w:rPr>
            <w:noProof/>
            <w:webHidden/>
          </w:rPr>
          <w:fldChar w:fldCharType="separate"/>
        </w:r>
        <w:r w:rsidR="000471AF">
          <w:rPr>
            <w:noProof/>
            <w:webHidden/>
          </w:rPr>
          <w:t>46</w:t>
        </w:r>
        <w:r>
          <w:rPr>
            <w:noProof/>
            <w:webHidden/>
          </w:rPr>
          <w:fldChar w:fldCharType="end"/>
        </w:r>
      </w:hyperlink>
    </w:p>
    <w:p w14:paraId="0540D21E" w14:textId="2E25F704" w:rsidR="00965117" w:rsidRPr="00177ED0" w:rsidRDefault="00965117">
      <w:pPr>
        <w:pStyle w:val="33"/>
        <w:tabs>
          <w:tab w:val="right" w:leader="dot" w:pos="9345"/>
        </w:tabs>
        <w:rPr>
          <w:rFonts w:ascii="Calibri" w:hAnsi="Calibri"/>
          <w:noProof/>
          <w:sz w:val="22"/>
        </w:rPr>
      </w:pPr>
      <w:hyperlink w:anchor="_Toc46154566" w:history="1">
        <w:r w:rsidRPr="00BC17E9">
          <w:rPr>
            <w:rStyle w:val="ac"/>
            <w:noProof/>
          </w:rPr>
          <w:t>ГТРК МУРМАН; 2020.29.06; АЛЕКСАНДР МАСЬКО НАГРАЖДЕН МЕДАЛЬЮ ОРДЕНА «ЗА ЗАСЛУГИ ПЕРЕД ОТЕЧЕСТВОМ» II СТЕПЕНИ</w:t>
        </w:r>
        <w:r>
          <w:rPr>
            <w:noProof/>
            <w:webHidden/>
          </w:rPr>
          <w:tab/>
        </w:r>
        <w:r>
          <w:rPr>
            <w:noProof/>
            <w:webHidden/>
          </w:rPr>
          <w:fldChar w:fldCharType="begin"/>
        </w:r>
        <w:r>
          <w:rPr>
            <w:noProof/>
            <w:webHidden/>
          </w:rPr>
          <w:instrText xml:space="preserve"> PAGEREF _Toc46154566 \h </w:instrText>
        </w:r>
        <w:r>
          <w:rPr>
            <w:noProof/>
            <w:webHidden/>
          </w:rPr>
        </w:r>
        <w:r>
          <w:rPr>
            <w:noProof/>
            <w:webHidden/>
          </w:rPr>
          <w:fldChar w:fldCharType="separate"/>
        </w:r>
        <w:r w:rsidR="000471AF">
          <w:rPr>
            <w:noProof/>
            <w:webHidden/>
          </w:rPr>
          <w:t>47</w:t>
        </w:r>
        <w:r>
          <w:rPr>
            <w:noProof/>
            <w:webHidden/>
          </w:rPr>
          <w:fldChar w:fldCharType="end"/>
        </w:r>
      </w:hyperlink>
    </w:p>
    <w:p w14:paraId="22C987C4" w14:textId="79EC0847" w:rsidR="00965117" w:rsidRPr="00177ED0" w:rsidRDefault="00965117">
      <w:pPr>
        <w:pStyle w:val="33"/>
        <w:tabs>
          <w:tab w:val="right" w:leader="dot" w:pos="9345"/>
        </w:tabs>
        <w:rPr>
          <w:rFonts w:ascii="Calibri" w:hAnsi="Calibri"/>
          <w:noProof/>
          <w:sz w:val="22"/>
        </w:rPr>
      </w:pPr>
      <w:hyperlink w:anchor="_Toc46154567" w:history="1">
        <w:r w:rsidRPr="00BC17E9">
          <w:rPr>
            <w:rStyle w:val="ac"/>
            <w:noProof/>
          </w:rPr>
          <w:t>ПЕРВЫЙ КАНАЛ; 2020.29.06; В МОСКВЕ ВВЕДЕНА В ДЕЙСТВИЕ НОВАЯ СТАНЦИЯ МЦД «СЛАВЯНСКИЙ БУЛЬВАР»</w:t>
        </w:r>
        <w:r>
          <w:rPr>
            <w:noProof/>
            <w:webHidden/>
          </w:rPr>
          <w:tab/>
        </w:r>
        <w:r>
          <w:rPr>
            <w:noProof/>
            <w:webHidden/>
          </w:rPr>
          <w:fldChar w:fldCharType="begin"/>
        </w:r>
        <w:r>
          <w:rPr>
            <w:noProof/>
            <w:webHidden/>
          </w:rPr>
          <w:instrText xml:space="preserve"> PAGEREF _Toc46154567 \h </w:instrText>
        </w:r>
        <w:r>
          <w:rPr>
            <w:noProof/>
            <w:webHidden/>
          </w:rPr>
        </w:r>
        <w:r>
          <w:rPr>
            <w:noProof/>
            <w:webHidden/>
          </w:rPr>
          <w:fldChar w:fldCharType="separate"/>
        </w:r>
        <w:r w:rsidR="000471AF">
          <w:rPr>
            <w:noProof/>
            <w:webHidden/>
          </w:rPr>
          <w:t>48</w:t>
        </w:r>
        <w:r>
          <w:rPr>
            <w:noProof/>
            <w:webHidden/>
          </w:rPr>
          <w:fldChar w:fldCharType="end"/>
        </w:r>
      </w:hyperlink>
    </w:p>
    <w:p w14:paraId="286A2CE4" w14:textId="67F3A168" w:rsidR="00965117" w:rsidRPr="00177ED0" w:rsidRDefault="00965117">
      <w:pPr>
        <w:pStyle w:val="33"/>
        <w:tabs>
          <w:tab w:val="right" w:leader="dot" w:pos="9345"/>
        </w:tabs>
        <w:rPr>
          <w:rFonts w:ascii="Calibri" w:hAnsi="Calibri"/>
          <w:noProof/>
          <w:sz w:val="22"/>
        </w:rPr>
      </w:pPr>
      <w:hyperlink w:anchor="_Toc46154568" w:history="1">
        <w:r w:rsidRPr="00BC17E9">
          <w:rPr>
            <w:rStyle w:val="ac"/>
            <w:noProof/>
          </w:rPr>
          <w:t>РОССИЯ 1 ВЕСТИ; ЕВГЕНИЙ ЗАБОРОВСКИЙ; 2020.29.06;  СОВРЕМЕННЫЕ ДОРОГИ СТРОЯТ В ЯКУТИИ: КАК ЭТО ДЕЛАЕТСЯ</w:t>
        </w:r>
        <w:r>
          <w:rPr>
            <w:noProof/>
            <w:webHidden/>
          </w:rPr>
          <w:tab/>
        </w:r>
        <w:r>
          <w:rPr>
            <w:noProof/>
            <w:webHidden/>
          </w:rPr>
          <w:fldChar w:fldCharType="begin"/>
        </w:r>
        <w:r>
          <w:rPr>
            <w:noProof/>
            <w:webHidden/>
          </w:rPr>
          <w:instrText xml:space="preserve"> PAGEREF _Toc46154568 \h </w:instrText>
        </w:r>
        <w:r>
          <w:rPr>
            <w:noProof/>
            <w:webHidden/>
          </w:rPr>
        </w:r>
        <w:r>
          <w:rPr>
            <w:noProof/>
            <w:webHidden/>
          </w:rPr>
          <w:fldChar w:fldCharType="separate"/>
        </w:r>
        <w:r w:rsidR="000471AF">
          <w:rPr>
            <w:noProof/>
            <w:webHidden/>
          </w:rPr>
          <w:t>48</w:t>
        </w:r>
        <w:r>
          <w:rPr>
            <w:noProof/>
            <w:webHidden/>
          </w:rPr>
          <w:fldChar w:fldCharType="end"/>
        </w:r>
      </w:hyperlink>
    </w:p>
    <w:p w14:paraId="0C48F3A2" w14:textId="491C15CB" w:rsidR="00965117" w:rsidRPr="00177ED0" w:rsidRDefault="00965117">
      <w:pPr>
        <w:pStyle w:val="33"/>
        <w:tabs>
          <w:tab w:val="right" w:leader="dot" w:pos="9345"/>
        </w:tabs>
        <w:rPr>
          <w:rFonts w:ascii="Calibri" w:hAnsi="Calibri"/>
          <w:noProof/>
          <w:sz w:val="22"/>
        </w:rPr>
      </w:pPr>
      <w:hyperlink w:anchor="_Toc46154569" w:history="1">
        <w:r w:rsidRPr="00BC17E9">
          <w:rPr>
            <w:rStyle w:val="ac"/>
            <w:noProof/>
          </w:rPr>
          <w:t>РОССИЯ 1 ВЕСТИ; ИЛЬЗИНА ЕГОРОВА; 2020.29.06; ДОРОГА С ДУШКОМ: НОВАЯ ДОРОГА В ПЕТРОЗАВОДСКЕ ЕЩЕ «НЕ ДОЗРЕЛА»</w:t>
        </w:r>
        <w:r>
          <w:rPr>
            <w:noProof/>
            <w:webHidden/>
          </w:rPr>
          <w:tab/>
        </w:r>
        <w:r>
          <w:rPr>
            <w:noProof/>
            <w:webHidden/>
          </w:rPr>
          <w:fldChar w:fldCharType="begin"/>
        </w:r>
        <w:r>
          <w:rPr>
            <w:noProof/>
            <w:webHidden/>
          </w:rPr>
          <w:instrText xml:space="preserve"> PAGEREF _Toc46154569 \h </w:instrText>
        </w:r>
        <w:r>
          <w:rPr>
            <w:noProof/>
            <w:webHidden/>
          </w:rPr>
        </w:r>
        <w:r>
          <w:rPr>
            <w:noProof/>
            <w:webHidden/>
          </w:rPr>
          <w:fldChar w:fldCharType="separate"/>
        </w:r>
        <w:r w:rsidR="000471AF">
          <w:rPr>
            <w:noProof/>
            <w:webHidden/>
          </w:rPr>
          <w:t>48</w:t>
        </w:r>
        <w:r>
          <w:rPr>
            <w:noProof/>
            <w:webHidden/>
          </w:rPr>
          <w:fldChar w:fldCharType="end"/>
        </w:r>
      </w:hyperlink>
    </w:p>
    <w:p w14:paraId="65B7484B" w14:textId="357E44F5" w:rsidR="00965117" w:rsidRPr="00177ED0" w:rsidRDefault="00965117">
      <w:pPr>
        <w:pStyle w:val="33"/>
        <w:tabs>
          <w:tab w:val="right" w:leader="dot" w:pos="9345"/>
        </w:tabs>
        <w:rPr>
          <w:rFonts w:ascii="Calibri" w:hAnsi="Calibri"/>
          <w:noProof/>
          <w:sz w:val="22"/>
        </w:rPr>
      </w:pPr>
      <w:hyperlink w:anchor="_Toc46154570" w:history="1">
        <w:r w:rsidRPr="00BC17E9">
          <w:rPr>
            <w:rStyle w:val="ac"/>
            <w:noProof/>
          </w:rPr>
          <w:t>РОССИЯ 1 ВЕСТИ; 2020.28.06; СПУЩЕН НА ВОДУ ПЕРВЫЙ РОССИЙСКИЙ ЭЛЕКТРОКАТАМАРАН</w:t>
        </w:r>
        <w:r>
          <w:rPr>
            <w:noProof/>
            <w:webHidden/>
          </w:rPr>
          <w:tab/>
        </w:r>
        <w:r>
          <w:rPr>
            <w:noProof/>
            <w:webHidden/>
          </w:rPr>
          <w:fldChar w:fldCharType="begin"/>
        </w:r>
        <w:r>
          <w:rPr>
            <w:noProof/>
            <w:webHidden/>
          </w:rPr>
          <w:instrText xml:space="preserve"> PAGEREF _Toc46154570 \h </w:instrText>
        </w:r>
        <w:r>
          <w:rPr>
            <w:noProof/>
            <w:webHidden/>
          </w:rPr>
        </w:r>
        <w:r>
          <w:rPr>
            <w:noProof/>
            <w:webHidden/>
          </w:rPr>
          <w:fldChar w:fldCharType="separate"/>
        </w:r>
        <w:r w:rsidR="000471AF">
          <w:rPr>
            <w:noProof/>
            <w:webHidden/>
          </w:rPr>
          <w:t>49</w:t>
        </w:r>
        <w:r>
          <w:rPr>
            <w:noProof/>
            <w:webHidden/>
          </w:rPr>
          <w:fldChar w:fldCharType="end"/>
        </w:r>
      </w:hyperlink>
    </w:p>
    <w:p w14:paraId="435D5929" w14:textId="48484DC9" w:rsidR="00965117" w:rsidRPr="00177ED0" w:rsidRDefault="00965117">
      <w:pPr>
        <w:pStyle w:val="33"/>
        <w:tabs>
          <w:tab w:val="right" w:leader="dot" w:pos="9345"/>
        </w:tabs>
        <w:rPr>
          <w:rFonts w:ascii="Calibri" w:hAnsi="Calibri"/>
          <w:noProof/>
          <w:sz w:val="22"/>
        </w:rPr>
      </w:pPr>
      <w:hyperlink w:anchor="_Toc46154571" w:history="1">
        <w:r w:rsidRPr="00BC17E9">
          <w:rPr>
            <w:rStyle w:val="ac"/>
            <w:noProof/>
          </w:rPr>
          <w:t>РОССИЯ 1 ВЕСТИ; ОЛЬГА ЭНЯЕВА; 2020.27.06; В ЭЛИСТЕ ГОРОДСКАЯ АДМИНИСТРАЦИЯ ПОСПОРИЛА С ПОДРЯДЧИКОМ О КАЧЕСТВЕ ОТРЕМОНТИРОВАННЫХ ДОРОГ</w:t>
        </w:r>
        <w:r>
          <w:rPr>
            <w:noProof/>
            <w:webHidden/>
          </w:rPr>
          <w:tab/>
        </w:r>
        <w:r>
          <w:rPr>
            <w:noProof/>
            <w:webHidden/>
          </w:rPr>
          <w:fldChar w:fldCharType="begin"/>
        </w:r>
        <w:r>
          <w:rPr>
            <w:noProof/>
            <w:webHidden/>
          </w:rPr>
          <w:instrText xml:space="preserve"> PAGEREF _Toc46154571 \h </w:instrText>
        </w:r>
        <w:r>
          <w:rPr>
            <w:noProof/>
            <w:webHidden/>
          </w:rPr>
        </w:r>
        <w:r>
          <w:rPr>
            <w:noProof/>
            <w:webHidden/>
          </w:rPr>
          <w:fldChar w:fldCharType="separate"/>
        </w:r>
        <w:r w:rsidR="000471AF">
          <w:rPr>
            <w:noProof/>
            <w:webHidden/>
          </w:rPr>
          <w:t>49</w:t>
        </w:r>
        <w:r>
          <w:rPr>
            <w:noProof/>
            <w:webHidden/>
          </w:rPr>
          <w:fldChar w:fldCharType="end"/>
        </w:r>
      </w:hyperlink>
    </w:p>
    <w:p w14:paraId="6F3253A8" w14:textId="6CCA7287" w:rsidR="00965117" w:rsidRPr="00177ED0" w:rsidRDefault="00965117">
      <w:pPr>
        <w:pStyle w:val="33"/>
        <w:tabs>
          <w:tab w:val="right" w:leader="dot" w:pos="9345"/>
        </w:tabs>
        <w:rPr>
          <w:rFonts w:ascii="Calibri" w:hAnsi="Calibri"/>
          <w:noProof/>
          <w:sz w:val="22"/>
        </w:rPr>
      </w:pPr>
      <w:hyperlink w:anchor="_Toc46154572" w:history="1">
        <w:r w:rsidRPr="00BC17E9">
          <w:rPr>
            <w:rStyle w:val="ac"/>
            <w:noProof/>
          </w:rPr>
          <w:t>РОССИЯ 1 ВЕСТИ; 2020.27.06; ВОЕННЫЕ ПОСТРОИЛИ В ТУЛЬСКОЙ ОБЛАСТИ ПЯТЬ МОСТОВ</w:t>
        </w:r>
        <w:r>
          <w:rPr>
            <w:noProof/>
            <w:webHidden/>
          </w:rPr>
          <w:tab/>
        </w:r>
        <w:r>
          <w:rPr>
            <w:noProof/>
            <w:webHidden/>
          </w:rPr>
          <w:fldChar w:fldCharType="begin"/>
        </w:r>
        <w:r>
          <w:rPr>
            <w:noProof/>
            <w:webHidden/>
          </w:rPr>
          <w:instrText xml:space="preserve"> PAGEREF _Toc46154572 \h </w:instrText>
        </w:r>
        <w:r>
          <w:rPr>
            <w:noProof/>
            <w:webHidden/>
          </w:rPr>
        </w:r>
        <w:r>
          <w:rPr>
            <w:noProof/>
            <w:webHidden/>
          </w:rPr>
          <w:fldChar w:fldCharType="separate"/>
        </w:r>
        <w:r w:rsidR="000471AF">
          <w:rPr>
            <w:noProof/>
            <w:webHidden/>
          </w:rPr>
          <w:t>49</w:t>
        </w:r>
        <w:r>
          <w:rPr>
            <w:noProof/>
            <w:webHidden/>
          </w:rPr>
          <w:fldChar w:fldCharType="end"/>
        </w:r>
      </w:hyperlink>
    </w:p>
    <w:p w14:paraId="78C04518" w14:textId="4F62292C" w:rsidR="00965117" w:rsidRPr="00177ED0" w:rsidRDefault="00965117">
      <w:pPr>
        <w:pStyle w:val="33"/>
        <w:tabs>
          <w:tab w:val="right" w:leader="dot" w:pos="9345"/>
        </w:tabs>
        <w:rPr>
          <w:rFonts w:ascii="Calibri" w:hAnsi="Calibri"/>
          <w:noProof/>
          <w:sz w:val="22"/>
        </w:rPr>
      </w:pPr>
      <w:hyperlink w:anchor="_Toc46154573" w:history="1">
        <w:r w:rsidRPr="00BC17E9">
          <w:rPr>
            <w:rStyle w:val="ac"/>
            <w:noProof/>
          </w:rPr>
          <w:t>ВЕСТИ ЯМАЛ; 2020.29.06; ИЗМЕНЕНИЯ В РЖД: К ЧЕМУ ГОТОВИТЬСЯ ЯМАЛЬСКИМ ОТПУСКНИКАМ</w:t>
        </w:r>
        <w:r>
          <w:rPr>
            <w:noProof/>
            <w:webHidden/>
          </w:rPr>
          <w:tab/>
        </w:r>
        <w:r>
          <w:rPr>
            <w:noProof/>
            <w:webHidden/>
          </w:rPr>
          <w:fldChar w:fldCharType="begin"/>
        </w:r>
        <w:r>
          <w:rPr>
            <w:noProof/>
            <w:webHidden/>
          </w:rPr>
          <w:instrText xml:space="preserve"> PAGEREF _Toc46154573 \h </w:instrText>
        </w:r>
        <w:r>
          <w:rPr>
            <w:noProof/>
            <w:webHidden/>
          </w:rPr>
        </w:r>
        <w:r>
          <w:rPr>
            <w:noProof/>
            <w:webHidden/>
          </w:rPr>
          <w:fldChar w:fldCharType="separate"/>
        </w:r>
        <w:r w:rsidR="000471AF">
          <w:rPr>
            <w:noProof/>
            <w:webHidden/>
          </w:rPr>
          <w:t>49</w:t>
        </w:r>
        <w:r>
          <w:rPr>
            <w:noProof/>
            <w:webHidden/>
          </w:rPr>
          <w:fldChar w:fldCharType="end"/>
        </w:r>
      </w:hyperlink>
    </w:p>
    <w:p w14:paraId="0327ADAC" w14:textId="3B0B63C7" w:rsidR="00965117" w:rsidRPr="00177ED0" w:rsidRDefault="00965117">
      <w:pPr>
        <w:pStyle w:val="33"/>
        <w:tabs>
          <w:tab w:val="right" w:leader="dot" w:pos="9345"/>
        </w:tabs>
        <w:rPr>
          <w:rFonts w:ascii="Calibri" w:hAnsi="Calibri"/>
          <w:noProof/>
          <w:sz w:val="22"/>
        </w:rPr>
      </w:pPr>
      <w:hyperlink w:anchor="_Toc46154574" w:history="1">
        <w:r w:rsidRPr="00BC17E9">
          <w:rPr>
            <w:rStyle w:val="ac"/>
            <w:noProof/>
          </w:rPr>
          <w:t>ВЕДОМОСТИ; АЛЕКСАНДР ВОРОБЬЕВ; 2020.29.06; «К ПРОШЛОГОДНИМ ОБЪЕМАМ ПРОИЗВОДСТВА МЫ ВЕРНЕМСЯ В 2021 ГОДУ»; МИНИСТР ПРОМЫШЛЕННОСТИ ДЕНИС МАНТУРОВ ОБ ИНВЕСТИЦИЯХ В БОРЬБУ С КОВИДОМ, ПОДДЕРЖКЕ АВТОПРОМА И СЕРТИФИКАЦИИ «МАГИСТРАЛЬНОГО САМОЛЕТА XXI ВЕКА» – МС-21</w:t>
        </w:r>
        <w:r>
          <w:rPr>
            <w:noProof/>
            <w:webHidden/>
          </w:rPr>
          <w:tab/>
        </w:r>
        <w:r>
          <w:rPr>
            <w:noProof/>
            <w:webHidden/>
          </w:rPr>
          <w:fldChar w:fldCharType="begin"/>
        </w:r>
        <w:r>
          <w:rPr>
            <w:noProof/>
            <w:webHidden/>
          </w:rPr>
          <w:instrText xml:space="preserve"> PAGEREF _Toc46154574 \h </w:instrText>
        </w:r>
        <w:r>
          <w:rPr>
            <w:noProof/>
            <w:webHidden/>
          </w:rPr>
        </w:r>
        <w:r>
          <w:rPr>
            <w:noProof/>
            <w:webHidden/>
          </w:rPr>
          <w:fldChar w:fldCharType="separate"/>
        </w:r>
        <w:r w:rsidR="000471AF">
          <w:rPr>
            <w:noProof/>
            <w:webHidden/>
          </w:rPr>
          <w:t>50</w:t>
        </w:r>
        <w:r>
          <w:rPr>
            <w:noProof/>
            <w:webHidden/>
          </w:rPr>
          <w:fldChar w:fldCharType="end"/>
        </w:r>
      </w:hyperlink>
    </w:p>
    <w:p w14:paraId="243E4E04" w14:textId="6E19D86E" w:rsidR="00965117" w:rsidRPr="00177ED0" w:rsidRDefault="00965117">
      <w:pPr>
        <w:pStyle w:val="33"/>
        <w:tabs>
          <w:tab w:val="right" w:leader="dot" w:pos="9345"/>
        </w:tabs>
        <w:rPr>
          <w:rFonts w:ascii="Calibri" w:hAnsi="Calibri"/>
          <w:noProof/>
          <w:sz w:val="22"/>
        </w:rPr>
      </w:pPr>
      <w:hyperlink w:anchor="_Toc46154575" w:history="1">
        <w:r w:rsidRPr="00BC17E9">
          <w:rPr>
            <w:rStyle w:val="ac"/>
            <w:noProof/>
          </w:rPr>
          <w:t>ИНТЕРФАКС; 2020.29.06; МИШУСТИН: С 1 ИЮЛЯ БОЛЕЕ 70 РЕГИОНОВ РФ СМОГУТ ПРИНИМАТЬ ТУРИСТОВ</w:t>
        </w:r>
        <w:r>
          <w:rPr>
            <w:noProof/>
            <w:webHidden/>
          </w:rPr>
          <w:tab/>
        </w:r>
        <w:r>
          <w:rPr>
            <w:noProof/>
            <w:webHidden/>
          </w:rPr>
          <w:fldChar w:fldCharType="begin"/>
        </w:r>
        <w:r>
          <w:rPr>
            <w:noProof/>
            <w:webHidden/>
          </w:rPr>
          <w:instrText xml:space="preserve"> PAGEREF _Toc46154575 \h </w:instrText>
        </w:r>
        <w:r>
          <w:rPr>
            <w:noProof/>
            <w:webHidden/>
          </w:rPr>
        </w:r>
        <w:r>
          <w:rPr>
            <w:noProof/>
            <w:webHidden/>
          </w:rPr>
          <w:fldChar w:fldCharType="separate"/>
        </w:r>
        <w:r w:rsidR="000471AF">
          <w:rPr>
            <w:noProof/>
            <w:webHidden/>
          </w:rPr>
          <w:t>52</w:t>
        </w:r>
        <w:r>
          <w:rPr>
            <w:noProof/>
            <w:webHidden/>
          </w:rPr>
          <w:fldChar w:fldCharType="end"/>
        </w:r>
      </w:hyperlink>
    </w:p>
    <w:p w14:paraId="0543C195" w14:textId="00AF4691" w:rsidR="00965117" w:rsidRPr="00177ED0" w:rsidRDefault="00965117">
      <w:pPr>
        <w:pStyle w:val="33"/>
        <w:tabs>
          <w:tab w:val="right" w:leader="dot" w:pos="9345"/>
        </w:tabs>
        <w:rPr>
          <w:rFonts w:ascii="Calibri" w:hAnsi="Calibri"/>
          <w:noProof/>
          <w:sz w:val="22"/>
        </w:rPr>
      </w:pPr>
      <w:hyperlink w:anchor="_Toc46154576" w:history="1">
        <w:r w:rsidRPr="00BC17E9">
          <w:rPr>
            <w:rStyle w:val="ac"/>
            <w:noProof/>
          </w:rPr>
          <w:t>ИНТЕРФАКС; 2020.29.06; ГОССУБСИДИИ МОГУТ БЫТЬ РАСПРОСТРАНЕНЫ НА ПАКЕТНЫЕ ТУРЫ В РОССИИ – ЧЕРНЫШЕНКО</w:t>
        </w:r>
        <w:r>
          <w:rPr>
            <w:noProof/>
            <w:webHidden/>
          </w:rPr>
          <w:tab/>
        </w:r>
        <w:r>
          <w:rPr>
            <w:noProof/>
            <w:webHidden/>
          </w:rPr>
          <w:fldChar w:fldCharType="begin"/>
        </w:r>
        <w:r>
          <w:rPr>
            <w:noProof/>
            <w:webHidden/>
          </w:rPr>
          <w:instrText xml:space="preserve"> PAGEREF _Toc46154576 \h </w:instrText>
        </w:r>
        <w:r>
          <w:rPr>
            <w:noProof/>
            <w:webHidden/>
          </w:rPr>
        </w:r>
        <w:r>
          <w:rPr>
            <w:noProof/>
            <w:webHidden/>
          </w:rPr>
          <w:fldChar w:fldCharType="separate"/>
        </w:r>
        <w:r w:rsidR="000471AF">
          <w:rPr>
            <w:noProof/>
            <w:webHidden/>
          </w:rPr>
          <w:t>52</w:t>
        </w:r>
        <w:r>
          <w:rPr>
            <w:noProof/>
            <w:webHidden/>
          </w:rPr>
          <w:fldChar w:fldCharType="end"/>
        </w:r>
      </w:hyperlink>
    </w:p>
    <w:p w14:paraId="1366183F" w14:textId="3EA4854A" w:rsidR="00965117" w:rsidRPr="00177ED0" w:rsidRDefault="00965117">
      <w:pPr>
        <w:pStyle w:val="33"/>
        <w:tabs>
          <w:tab w:val="right" w:leader="dot" w:pos="9345"/>
        </w:tabs>
        <w:rPr>
          <w:rFonts w:ascii="Calibri" w:hAnsi="Calibri"/>
          <w:noProof/>
          <w:sz w:val="22"/>
        </w:rPr>
      </w:pPr>
      <w:hyperlink w:anchor="_Toc46154577" w:history="1">
        <w:r w:rsidRPr="00BC17E9">
          <w:rPr>
            <w:rStyle w:val="ac"/>
            <w:noProof/>
          </w:rPr>
          <w:t>ТАСС; 2020.29.06; ЧЕРНЫШЕНКО ПРЕДЛОЖИЛ КОМПЕНСИРОВАТЬ ТУРОПЕРАТОРАМ ЧАСТЬ ЦЕНЫ БИЛЕТОВ В СОСТАВЕ ТУРОВ ПО РФ</w:t>
        </w:r>
        <w:r>
          <w:rPr>
            <w:noProof/>
            <w:webHidden/>
          </w:rPr>
          <w:tab/>
        </w:r>
        <w:r>
          <w:rPr>
            <w:noProof/>
            <w:webHidden/>
          </w:rPr>
          <w:fldChar w:fldCharType="begin"/>
        </w:r>
        <w:r>
          <w:rPr>
            <w:noProof/>
            <w:webHidden/>
          </w:rPr>
          <w:instrText xml:space="preserve"> PAGEREF _Toc46154577 \h </w:instrText>
        </w:r>
        <w:r>
          <w:rPr>
            <w:noProof/>
            <w:webHidden/>
          </w:rPr>
        </w:r>
        <w:r>
          <w:rPr>
            <w:noProof/>
            <w:webHidden/>
          </w:rPr>
          <w:fldChar w:fldCharType="separate"/>
        </w:r>
        <w:r w:rsidR="000471AF">
          <w:rPr>
            <w:noProof/>
            <w:webHidden/>
          </w:rPr>
          <w:t>53</w:t>
        </w:r>
        <w:r>
          <w:rPr>
            <w:noProof/>
            <w:webHidden/>
          </w:rPr>
          <w:fldChar w:fldCharType="end"/>
        </w:r>
      </w:hyperlink>
    </w:p>
    <w:p w14:paraId="4EBCD552" w14:textId="5E2EE687" w:rsidR="00965117" w:rsidRPr="00177ED0" w:rsidRDefault="00965117">
      <w:pPr>
        <w:pStyle w:val="33"/>
        <w:tabs>
          <w:tab w:val="right" w:leader="dot" w:pos="9345"/>
        </w:tabs>
        <w:rPr>
          <w:rFonts w:ascii="Calibri" w:hAnsi="Calibri"/>
          <w:noProof/>
          <w:sz w:val="22"/>
        </w:rPr>
      </w:pPr>
      <w:hyperlink w:anchor="_Toc46154578" w:history="1">
        <w:r w:rsidRPr="00BC17E9">
          <w:rPr>
            <w:rStyle w:val="ac"/>
            <w:noProof/>
          </w:rPr>
          <w:t>ТАСС; 2020.29.06; ТРУТНЕВ ВОЗГЛАВИЛ МЕЖВЕДОМСТВЕННУЮ ГРУППУ ПО ВОПРОСАМ СОЗДАНИЯ ОЭЗ</w:t>
        </w:r>
        <w:r>
          <w:rPr>
            <w:noProof/>
            <w:webHidden/>
          </w:rPr>
          <w:tab/>
        </w:r>
        <w:r>
          <w:rPr>
            <w:noProof/>
            <w:webHidden/>
          </w:rPr>
          <w:fldChar w:fldCharType="begin"/>
        </w:r>
        <w:r>
          <w:rPr>
            <w:noProof/>
            <w:webHidden/>
          </w:rPr>
          <w:instrText xml:space="preserve"> PAGEREF _Toc46154578 \h </w:instrText>
        </w:r>
        <w:r>
          <w:rPr>
            <w:noProof/>
            <w:webHidden/>
          </w:rPr>
        </w:r>
        <w:r>
          <w:rPr>
            <w:noProof/>
            <w:webHidden/>
          </w:rPr>
          <w:fldChar w:fldCharType="separate"/>
        </w:r>
        <w:r w:rsidR="000471AF">
          <w:rPr>
            <w:noProof/>
            <w:webHidden/>
          </w:rPr>
          <w:t>53</w:t>
        </w:r>
        <w:r>
          <w:rPr>
            <w:noProof/>
            <w:webHidden/>
          </w:rPr>
          <w:fldChar w:fldCharType="end"/>
        </w:r>
      </w:hyperlink>
    </w:p>
    <w:p w14:paraId="3D50799D" w14:textId="0E5DCC29" w:rsidR="00965117" w:rsidRPr="00177ED0" w:rsidRDefault="00965117">
      <w:pPr>
        <w:pStyle w:val="33"/>
        <w:tabs>
          <w:tab w:val="right" w:leader="dot" w:pos="9345"/>
        </w:tabs>
        <w:rPr>
          <w:rFonts w:ascii="Calibri" w:hAnsi="Calibri"/>
          <w:noProof/>
          <w:sz w:val="22"/>
        </w:rPr>
      </w:pPr>
      <w:hyperlink w:anchor="_Toc46154579" w:history="1">
        <w:r w:rsidRPr="00BC17E9">
          <w:rPr>
            <w:rStyle w:val="ac"/>
            <w:noProof/>
          </w:rPr>
          <w:t>ТАСС; 2020.29.06; ГЛАВА РОСАВИАЦИИ НЕРАДЬКО ВЫДВИНУТ В СОВЕТ ДИРЕКТОРОВ ОАК</w:t>
        </w:r>
        <w:r>
          <w:rPr>
            <w:noProof/>
            <w:webHidden/>
          </w:rPr>
          <w:tab/>
        </w:r>
        <w:r>
          <w:rPr>
            <w:noProof/>
            <w:webHidden/>
          </w:rPr>
          <w:fldChar w:fldCharType="begin"/>
        </w:r>
        <w:r>
          <w:rPr>
            <w:noProof/>
            <w:webHidden/>
          </w:rPr>
          <w:instrText xml:space="preserve"> PAGEREF _Toc46154579 \h </w:instrText>
        </w:r>
        <w:r>
          <w:rPr>
            <w:noProof/>
            <w:webHidden/>
          </w:rPr>
        </w:r>
        <w:r>
          <w:rPr>
            <w:noProof/>
            <w:webHidden/>
          </w:rPr>
          <w:fldChar w:fldCharType="separate"/>
        </w:r>
        <w:r w:rsidR="000471AF">
          <w:rPr>
            <w:noProof/>
            <w:webHidden/>
          </w:rPr>
          <w:t>54</w:t>
        </w:r>
        <w:r>
          <w:rPr>
            <w:noProof/>
            <w:webHidden/>
          </w:rPr>
          <w:fldChar w:fldCharType="end"/>
        </w:r>
      </w:hyperlink>
    </w:p>
    <w:p w14:paraId="5356592C" w14:textId="7A80B872" w:rsidR="00965117" w:rsidRPr="00177ED0" w:rsidRDefault="00965117">
      <w:pPr>
        <w:pStyle w:val="33"/>
        <w:tabs>
          <w:tab w:val="right" w:leader="dot" w:pos="9345"/>
        </w:tabs>
        <w:rPr>
          <w:rFonts w:ascii="Calibri" w:hAnsi="Calibri"/>
          <w:noProof/>
          <w:sz w:val="22"/>
        </w:rPr>
      </w:pPr>
      <w:hyperlink w:anchor="_Toc46154580" w:history="1">
        <w:r w:rsidRPr="00BC17E9">
          <w:rPr>
            <w:rStyle w:val="ac"/>
            <w:noProof/>
          </w:rPr>
          <w:t>ТАСС; 2020.29.06; АВИАКОМПАНИИ РФ В МАЕ СОКРАТИЛИ ПЕРЕВОЗКИ НА 91,3%, ДО ПОЧТИ 950 ТЫС. ЧЕЛОВЕК</w:t>
        </w:r>
        <w:r>
          <w:rPr>
            <w:noProof/>
            <w:webHidden/>
          </w:rPr>
          <w:tab/>
        </w:r>
        <w:r>
          <w:rPr>
            <w:noProof/>
            <w:webHidden/>
          </w:rPr>
          <w:fldChar w:fldCharType="begin"/>
        </w:r>
        <w:r>
          <w:rPr>
            <w:noProof/>
            <w:webHidden/>
          </w:rPr>
          <w:instrText xml:space="preserve"> PAGEREF _Toc46154580 \h </w:instrText>
        </w:r>
        <w:r>
          <w:rPr>
            <w:noProof/>
            <w:webHidden/>
          </w:rPr>
        </w:r>
        <w:r>
          <w:rPr>
            <w:noProof/>
            <w:webHidden/>
          </w:rPr>
          <w:fldChar w:fldCharType="separate"/>
        </w:r>
        <w:r w:rsidR="000471AF">
          <w:rPr>
            <w:noProof/>
            <w:webHidden/>
          </w:rPr>
          <w:t>54</w:t>
        </w:r>
        <w:r>
          <w:rPr>
            <w:noProof/>
            <w:webHidden/>
          </w:rPr>
          <w:fldChar w:fldCharType="end"/>
        </w:r>
      </w:hyperlink>
    </w:p>
    <w:p w14:paraId="32A7BE5C" w14:textId="68DC91CE" w:rsidR="00965117" w:rsidRPr="00177ED0" w:rsidRDefault="00965117">
      <w:pPr>
        <w:pStyle w:val="33"/>
        <w:tabs>
          <w:tab w:val="right" w:leader="dot" w:pos="9345"/>
        </w:tabs>
        <w:rPr>
          <w:rFonts w:ascii="Calibri" w:hAnsi="Calibri"/>
          <w:noProof/>
          <w:sz w:val="22"/>
        </w:rPr>
      </w:pPr>
      <w:hyperlink w:anchor="_Toc46154581" w:history="1">
        <w:r w:rsidRPr="00BC17E9">
          <w:rPr>
            <w:rStyle w:val="ac"/>
            <w:noProof/>
          </w:rPr>
          <w:t>ИНТЕРФАКС; 2020.29.06; БЫВШИЙ ГЛАВНЫЙ ИНЖЕНЕР Ж/Д ОПЕРАТОРА ЛИСИНА СТАЛ ЗАМГЛАВЫ РОСЖЕЛДОРА</w:t>
        </w:r>
        <w:r>
          <w:rPr>
            <w:noProof/>
            <w:webHidden/>
          </w:rPr>
          <w:tab/>
        </w:r>
        <w:r>
          <w:rPr>
            <w:noProof/>
            <w:webHidden/>
          </w:rPr>
          <w:fldChar w:fldCharType="begin"/>
        </w:r>
        <w:r>
          <w:rPr>
            <w:noProof/>
            <w:webHidden/>
          </w:rPr>
          <w:instrText xml:space="preserve"> PAGEREF _Toc46154581 \h </w:instrText>
        </w:r>
        <w:r>
          <w:rPr>
            <w:noProof/>
            <w:webHidden/>
          </w:rPr>
        </w:r>
        <w:r>
          <w:rPr>
            <w:noProof/>
            <w:webHidden/>
          </w:rPr>
          <w:fldChar w:fldCharType="separate"/>
        </w:r>
        <w:r w:rsidR="000471AF">
          <w:rPr>
            <w:noProof/>
            <w:webHidden/>
          </w:rPr>
          <w:t>54</w:t>
        </w:r>
        <w:r>
          <w:rPr>
            <w:noProof/>
            <w:webHidden/>
          </w:rPr>
          <w:fldChar w:fldCharType="end"/>
        </w:r>
      </w:hyperlink>
    </w:p>
    <w:p w14:paraId="683E8CF0" w14:textId="54ACF756" w:rsidR="00965117" w:rsidRPr="00177ED0" w:rsidRDefault="00965117">
      <w:pPr>
        <w:pStyle w:val="33"/>
        <w:tabs>
          <w:tab w:val="right" w:leader="dot" w:pos="9345"/>
        </w:tabs>
        <w:rPr>
          <w:rFonts w:ascii="Calibri" w:hAnsi="Calibri"/>
          <w:noProof/>
          <w:sz w:val="22"/>
        </w:rPr>
      </w:pPr>
      <w:hyperlink w:anchor="_Toc46154582" w:history="1">
        <w:r w:rsidRPr="00BC17E9">
          <w:rPr>
            <w:rStyle w:val="ac"/>
            <w:noProof/>
          </w:rPr>
          <w:t>ИНТЕРФАКС; 2020.29.06; ТРАНСПОРТНЫМ КОМПАНИЯМ МОГУТ РАЗРЕШИТЬ ПРОВОДИТЬ ЗАЧЕТ АВАНСОВЫХ ПЛАТЕЖЕЙ ПО ДОГОВОРАМ С НЕРЕЗИДЕНТАМИ – ЗАКОНОПРОЕКТ</w:t>
        </w:r>
        <w:r>
          <w:rPr>
            <w:noProof/>
            <w:webHidden/>
          </w:rPr>
          <w:tab/>
        </w:r>
        <w:r>
          <w:rPr>
            <w:noProof/>
            <w:webHidden/>
          </w:rPr>
          <w:fldChar w:fldCharType="begin"/>
        </w:r>
        <w:r>
          <w:rPr>
            <w:noProof/>
            <w:webHidden/>
          </w:rPr>
          <w:instrText xml:space="preserve"> PAGEREF _Toc46154582 \h </w:instrText>
        </w:r>
        <w:r>
          <w:rPr>
            <w:noProof/>
            <w:webHidden/>
          </w:rPr>
        </w:r>
        <w:r>
          <w:rPr>
            <w:noProof/>
            <w:webHidden/>
          </w:rPr>
          <w:fldChar w:fldCharType="separate"/>
        </w:r>
        <w:r w:rsidR="000471AF">
          <w:rPr>
            <w:noProof/>
            <w:webHidden/>
          </w:rPr>
          <w:t>55</w:t>
        </w:r>
        <w:r>
          <w:rPr>
            <w:noProof/>
            <w:webHidden/>
          </w:rPr>
          <w:fldChar w:fldCharType="end"/>
        </w:r>
      </w:hyperlink>
    </w:p>
    <w:p w14:paraId="42B1B1E6" w14:textId="3C10D5C5" w:rsidR="00965117" w:rsidRPr="00177ED0" w:rsidRDefault="00965117">
      <w:pPr>
        <w:pStyle w:val="33"/>
        <w:tabs>
          <w:tab w:val="right" w:leader="dot" w:pos="9345"/>
        </w:tabs>
        <w:rPr>
          <w:rFonts w:ascii="Calibri" w:hAnsi="Calibri"/>
          <w:noProof/>
          <w:sz w:val="22"/>
        </w:rPr>
      </w:pPr>
      <w:hyperlink w:anchor="_Toc46154583" w:history="1">
        <w:r w:rsidRPr="00BC17E9">
          <w:rPr>
            <w:rStyle w:val="ac"/>
            <w:noProof/>
          </w:rPr>
          <w:t>РИА НОВОСТИ; 2020.29.06; МИНТРАНС СФОРМИРОВАЛ МАРШРУТНУЮ СЕТЬ ПАССАЖИРСКИХ АВТОПЕРЕВОЗОК В КРЫМ</w:t>
        </w:r>
        <w:r>
          <w:rPr>
            <w:noProof/>
            <w:webHidden/>
          </w:rPr>
          <w:tab/>
        </w:r>
        <w:r>
          <w:rPr>
            <w:noProof/>
            <w:webHidden/>
          </w:rPr>
          <w:fldChar w:fldCharType="begin"/>
        </w:r>
        <w:r>
          <w:rPr>
            <w:noProof/>
            <w:webHidden/>
          </w:rPr>
          <w:instrText xml:space="preserve"> PAGEREF _Toc46154583 \h </w:instrText>
        </w:r>
        <w:r>
          <w:rPr>
            <w:noProof/>
            <w:webHidden/>
          </w:rPr>
        </w:r>
        <w:r>
          <w:rPr>
            <w:noProof/>
            <w:webHidden/>
          </w:rPr>
          <w:fldChar w:fldCharType="separate"/>
        </w:r>
        <w:r w:rsidR="000471AF">
          <w:rPr>
            <w:noProof/>
            <w:webHidden/>
          </w:rPr>
          <w:t>55</w:t>
        </w:r>
        <w:r>
          <w:rPr>
            <w:noProof/>
            <w:webHidden/>
          </w:rPr>
          <w:fldChar w:fldCharType="end"/>
        </w:r>
      </w:hyperlink>
    </w:p>
    <w:p w14:paraId="36028ECF" w14:textId="416451DF" w:rsidR="00965117" w:rsidRPr="00177ED0" w:rsidRDefault="00965117">
      <w:pPr>
        <w:pStyle w:val="33"/>
        <w:tabs>
          <w:tab w:val="right" w:leader="dot" w:pos="9345"/>
        </w:tabs>
        <w:rPr>
          <w:rFonts w:ascii="Calibri" w:hAnsi="Calibri"/>
          <w:noProof/>
          <w:sz w:val="22"/>
        </w:rPr>
      </w:pPr>
      <w:hyperlink w:anchor="_Toc46154584" w:history="1">
        <w:r w:rsidRPr="00BC17E9">
          <w:rPr>
            <w:rStyle w:val="ac"/>
            <w:noProof/>
          </w:rPr>
          <w:t>ТАСС; 2020.29.06; ПЕРЕВОЗКИ ПАССАЖИРОВ ПО «ЕДИНОМУ» БИЛЕТУ В КРЫМ ВОЗОБНОВЯТСЯ С 10 ИЮЛЯ</w:t>
        </w:r>
        <w:r>
          <w:rPr>
            <w:noProof/>
            <w:webHidden/>
          </w:rPr>
          <w:tab/>
        </w:r>
        <w:r>
          <w:rPr>
            <w:noProof/>
            <w:webHidden/>
          </w:rPr>
          <w:fldChar w:fldCharType="begin"/>
        </w:r>
        <w:r>
          <w:rPr>
            <w:noProof/>
            <w:webHidden/>
          </w:rPr>
          <w:instrText xml:space="preserve"> PAGEREF _Toc46154584 \h </w:instrText>
        </w:r>
        <w:r>
          <w:rPr>
            <w:noProof/>
            <w:webHidden/>
          </w:rPr>
        </w:r>
        <w:r>
          <w:rPr>
            <w:noProof/>
            <w:webHidden/>
          </w:rPr>
          <w:fldChar w:fldCharType="separate"/>
        </w:r>
        <w:r w:rsidR="000471AF">
          <w:rPr>
            <w:noProof/>
            <w:webHidden/>
          </w:rPr>
          <w:t>56</w:t>
        </w:r>
        <w:r>
          <w:rPr>
            <w:noProof/>
            <w:webHidden/>
          </w:rPr>
          <w:fldChar w:fldCharType="end"/>
        </w:r>
      </w:hyperlink>
    </w:p>
    <w:p w14:paraId="1B2D7544" w14:textId="30F23ADE" w:rsidR="00965117" w:rsidRPr="00177ED0" w:rsidRDefault="00965117">
      <w:pPr>
        <w:pStyle w:val="33"/>
        <w:tabs>
          <w:tab w:val="right" w:leader="dot" w:pos="9345"/>
        </w:tabs>
        <w:rPr>
          <w:rFonts w:ascii="Calibri" w:hAnsi="Calibri"/>
          <w:noProof/>
          <w:sz w:val="22"/>
        </w:rPr>
      </w:pPr>
      <w:hyperlink w:anchor="_Toc46154585" w:history="1">
        <w:r w:rsidRPr="00BC17E9">
          <w:rPr>
            <w:rStyle w:val="ac"/>
            <w:noProof/>
          </w:rPr>
          <w:t>ТАСС; 2020.29.06; НА ОБХОДНОМ УЧАСТКЕ ПУТИ ПОД МУРМАНСКОМ НАЧАЛИ РАБОТУ 20 НОВЫХ МАЛОШУМНЫХ ТЕПЛОВОЗОВ</w:t>
        </w:r>
        <w:r>
          <w:rPr>
            <w:noProof/>
            <w:webHidden/>
          </w:rPr>
          <w:tab/>
        </w:r>
        <w:r>
          <w:rPr>
            <w:noProof/>
            <w:webHidden/>
          </w:rPr>
          <w:fldChar w:fldCharType="begin"/>
        </w:r>
        <w:r>
          <w:rPr>
            <w:noProof/>
            <w:webHidden/>
          </w:rPr>
          <w:instrText xml:space="preserve"> PAGEREF _Toc46154585 \h </w:instrText>
        </w:r>
        <w:r>
          <w:rPr>
            <w:noProof/>
            <w:webHidden/>
          </w:rPr>
        </w:r>
        <w:r>
          <w:rPr>
            <w:noProof/>
            <w:webHidden/>
          </w:rPr>
          <w:fldChar w:fldCharType="separate"/>
        </w:r>
        <w:r w:rsidR="000471AF">
          <w:rPr>
            <w:noProof/>
            <w:webHidden/>
          </w:rPr>
          <w:t>57</w:t>
        </w:r>
        <w:r>
          <w:rPr>
            <w:noProof/>
            <w:webHidden/>
          </w:rPr>
          <w:fldChar w:fldCharType="end"/>
        </w:r>
      </w:hyperlink>
    </w:p>
    <w:p w14:paraId="39F871EB" w14:textId="599E5C61" w:rsidR="00965117" w:rsidRPr="00177ED0" w:rsidRDefault="00965117">
      <w:pPr>
        <w:pStyle w:val="33"/>
        <w:tabs>
          <w:tab w:val="right" w:leader="dot" w:pos="9345"/>
        </w:tabs>
        <w:rPr>
          <w:rFonts w:ascii="Calibri" w:hAnsi="Calibri"/>
          <w:noProof/>
          <w:sz w:val="22"/>
        </w:rPr>
      </w:pPr>
      <w:hyperlink w:anchor="_Toc46154586" w:history="1">
        <w:r w:rsidRPr="00BC17E9">
          <w:rPr>
            <w:rStyle w:val="ac"/>
            <w:noProof/>
          </w:rPr>
          <w:t>РИА НОВОСТИ; 2020.29.06; ЛАВРОВ ПОКА НЕ ЗНАЕТ, КОГДА ОТКРОЮТСЯ ГРАНИЦЫ</w:t>
        </w:r>
        <w:r>
          <w:rPr>
            <w:noProof/>
            <w:webHidden/>
          </w:rPr>
          <w:tab/>
        </w:r>
        <w:r>
          <w:rPr>
            <w:noProof/>
            <w:webHidden/>
          </w:rPr>
          <w:fldChar w:fldCharType="begin"/>
        </w:r>
        <w:r>
          <w:rPr>
            <w:noProof/>
            <w:webHidden/>
          </w:rPr>
          <w:instrText xml:space="preserve"> PAGEREF _Toc46154586 \h </w:instrText>
        </w:r>
        <w:r>
          <w:rPr>
            <w:noProof/>
            <w:webHidden/>
          </w:rPr>
        </w:r>
        <w:r>
          <w:rPr>
            <w:noProof/>
            <w:webHidden/>
          </w:rPr>
          <w:fldChar w:fldCharType="separate"/>
        </w:r>
        <w:r w:rsidR="000471AF">
          <w:rPr>
            <w:noProof/>
            <w:webHidden/>
          </w:rPr>
          <w:t>57</w:t>
        </w:r>
        <w:r>
          <w:rPr>
            <w:noProof/>
            <w:webHidden/>
          </w:rPr>
          <w:fldChar w:fldCharType="end"/>
        </w:r>
      </w:hyperlink>
    </w:p>
    <w:p w14:paraId="0B371167" w14:textId="6FE004F8" w:rsidR="00965117" w:rsidRPr="00177ED0" w:rsidRDefault="00965117">
      <w:pPr>
        <w:pStyle w:val="33"/>
        <w:tabs>
          <w:tab w:val="right" w:leader="dot" w:pos="9345"/>
        </w:tabs>
        <w:rPr>
          <w:rFonts w:ascii="Calibri" w:hAnsi="Calibri"/>
          <w:noProof/>
          <w:sz w:val="22"/>
        </w:rPr>
      </w:pPr>
      <w:hyperlink w:anchor="_Toc46154587" w:history="1">
        <w:r w:rsidRPr="00BC17E9">
          <w:rPr>
            <w:rStyle w:val="ac"/>
            <w:noProof/>
          </w:rPr>
          <w:t>ТАСС; 2020.29.06; ЛАВРОВ: НИ ОДНА СТРАНА НЕ ВЫВОЗИЛА СВОИХ ГРАЖДАН ДОМОЙ БЕСПЛАТНО</w:t>
        </w:r>
        <w:r>
          <w:rPr>
            <w:noProof/>
            <w:webHidden/>
          </w:rPr>
          <w:tab/>
        </w:r>
        <w:r>
          <w:rPr>
            <w:noProof/>
            <w:webHidden/>
          </w:rPr>
          <w:fldChar w:fldCharType="begin"/>
        </w:r>
        <w:r>
          <w:rPr>
            <w:noProof/>
            <w:webHidden/>
          </w:rPr>
          <w:instrText xml:space="preserve"> PAGEREF _Toc46154587 \h </w:instrText>
        </w:r>
        <w:r>
          <w:rPr>
            <w:noProof/>
            <w:webHidden/>
          </w:rPr>
        </w:r>
        <w:r>
          <w:rPr>
            <w:noProof/>
            <w:webHidden/>
          </w:rPr>
          <w:fldChar w:fldCharType="separate"/>
        </w:r>
        <w:r w:rsidR="000471AF">
          <w:rPr>
            <w:noProof/>
            <w:webHidden/>
          </w:rPr>
          <w:t>57</w:t>
        </w:r>
        <w:r>
          <w:rPr>
            <w:noProof/>
            <w:webHidden/>
          </w:rPr>
          <w:fldChar w:fldCharType="end"/>
        </w:r>
      </w:hyperlink>
    </w:p>
    <w:p w14:paraId="5AA34567" w14:textId="23846572" w:rsidR="00965117" w:rsidRPr="00177ED0" w:rsidRDefault="00965117">
      <w:pPr>
        <w:pStyle w:val="33"/>
        <w:tabs>
          <w:tab w:val="right" w:leader="dot" w:pos="9345"/>
        </w:tabs>
        <w:rPr>
          <w:rFonts w:ascii="Calibri" w:hAnsi="Calibri"/>
          <w:noProof/>
          <w:sz w:val="22"/>
        </w:rPr>
      </w:pPr>
      <w:hyperlink w:anchor="_Toc46154588" w:history="1">
        <w:r w:rsidRPr="00BC17E9">
          <w:rPr>
            <w:rStyle w:val="ac"/>
            <w:noProof/>
          </w:rPr>
          <w:t>РИА НОВОСТИ; 2020.29.06; БЕЛОРУССИЯ С 1 ИЮЛЯ ОТМЕНИТ ОГРАНИЧЕНИЯ ДЛЯ ТРАНЗИТНЫХ ДАЛЬНОБОЙЩИКОВ</w:t>
        </w:r>
        <w:r>
          <w:rPr>
            <w:noProof/>
            <w:webHidden/>
          </w:rPr>
          <w:tab/>
        </w:r>
        <w:r>
          <w:rPr>
            <w:noProof/>
            <w:webHidden/>
          </w:rPr>
          <w:fldChar w:fldCharType="begin"/>
        </w:r>
        <w:r>
          <w:rPr>
            <w:noProof/>
            <w:webHidden/>
          </w:rPr>
          <w:instrText xml:space="preserve"> PAGEREF _Toc46154588 \h </w:instrText>
        </w:r>
        <w:r>
          <w:rPr>
            <w:noProof/>
            <w:webHidden/>
          </w:rPr>
        </w:r>
        <w:r>
          <w:rPr>
            <w:noProof/>
            <w:webHidden/>
          </w:rPr>
          <w:fldChar w:fldCharType="separate"/>
        </w:r>
        <w:r w:rsidR="000471AF">
          <w:rPr>
            <w:noProof/>
            <w:webHidden/>
          </w:rPr>
          <w:t>59</w:t>
        </w:r>
        <w:r>
          <w:rPr>
            <w:noProof/>
            <w:webHidden/>
          </w:rPr>
          <w:fldChar w:fldCharType="end"/>
        </w:r>
      </w:hyperlink>
    </w:p>
    <w:p w14:paraId="44AA67F8" w14:textId="605CBB8B" w:rsidR="00965117" w:rsidRPr="00177ED0" w:rsidRDefault="00965117">
      <w:pPr>
        <w:pStyle w:val="33"/>
        <w:tabs>
          <w:tab w:val="right" w:leader="dot" w:pos="9345"/>
        </w:tabs>
        <w:rPr>
          <w:rFonts w:ascii="Calibri" w:hAnsi="Calibri"/>
          <w:noProof/>
          <w:sz w:val="22"/>
        </w:rPr>
      </w:pPr>
      <w:hyperlink w:anchor="_Toc46154589" w:history="1">
        <w:r w:rsidRPr="00BC17E9">
          <w:rPr>
            <w:rStyle w:val="ac"/>
            <w:noProof/>
          </w:rPr>
          <w:t>РИА НОВОСТИ; 2020.29.06; БЕЛОРУССКИЙ ПОСОЛ НАЗВАЛ СРОКИ ОТКРЫТИЯ ГРАНИЦЫ С РОССИЕЙ</w:t>
        </w:r>
        <w:r>
          <w:rPr>
            <w:noProof/>
            <w:webHidden/>
          </w:rPr>
          <w:tab/>
        </w:r>
        <w:r>
          <w:rPr>
            <w:noProof/>
            <w:webHidden/>
          </w:rPr>
          <w:fldChar w:fldCharType="begin"/>
        </w:r>
        <w:r>
          <w:rPr>
            <w:noProof/>
            <w:webHidden/>
          </w:rPr>
          <w:instrText xml:space="preserve"> PAGEREF _Toc46154589 \h </w:instrText>
        </w:r>
        <w:r>
          <w:rPr>
            <w:noProof/>
            <w:webHidden/>
          </w:rPr>
        </w:r>
        <w:r>
          <w:rPr>
            <w:noProof/>
            <w:webHidden/>
          </w:rPr>
          <w:fldChar w:fldCharType="separate"/>
        </w:r>
        <w:r w:rsidR="000471AF">
          <w:rPr>
            <w:noProof/>
            <w:webHidden/>
          </w:rPr>
          <w:t>59</w:t>
        </w:r>
        <w:r>
          <w:rPr>
            <w:noProof/>
            <w:webHidden/>
          </w:rPr>
          <w:fldChar w:fldCharType="end"/>
        </w:r>
      </w:hyperlink>
    </w:p>
    <w:p w14:paraId="58636FFB" w14:textId="1DED310A" w:rsidR="00965117" w:rsidRPr="00177ED0" w:rsidRDefault="00965117">
      <w:pPr>
        <w:pStyle w:val="33"/>
        <w:tabs>
          <w:tab w:val="right" w:leader="dot" w:pos="9345"/>
        </w:tabs>
        <w:rPr>
          <w:rFonts w:ascii="Calibri" w:hAnsi="Calibri"/>
          <w:noProof/>
          <w:sz w:val="22"/>
        </w:rPr>
      </w:pPr>
      <w:hyperlink w:anchor="_Toc46154590" w:history="1">
        <w:r w:rsidRPr="00BC17E9">
          <w:rPr>
            <w:rStyle w:val="ac"/>
            <w:noProof/>
          </w:rPr>
          <w:t>РИА НОВОСТИ; 2020.29.06; В АБХАЗИИ ПРЕДЛОЖИЛИ ПРОДЛИТЬ ЗАКРЫТИЕ ГРАНИЦЫ С РОССИЕЙ ДО 15 ИЮЛЯ</w:t>
        </w:r>
        <w:r>
          <w:rPr>
            <w:noProof/>
            <w:webHidden/>
          </w:rPr>
          <w:tab/>
        </w:r>
        <w:r>
          <w:rPr>
            <w:noProof/>
            <w:webHidden/>
          </w:rPr>
          <w:fldChar w:fldCharType="begin"/>
        </w:r>
        <w:r>
          <w:rPr>
            <w:noProof/>
            <w:webHidden/>
          </w:rPr>
          <w:instrText xml:space="preserve"> PAGEREF _Toc46154590 \h </w:instrText>
        </w:r>
        <w:r>
          <w:rPr>
            <w:noProof/>
            <w:webHidden/>
          </w:rPr>
        </w:r>
        <w:r>
          <w:rPr>
            <w:noProof/>
            <w:webHidden/>
          </w:rPr>
          <w:fldChar w:fldCharType="separate"/>
        </w:r>
        <w:r w:rsidR="000471AF">
          <w:rPr>
            <w:noProof/>
            <w:webHidden/>
          </w:rPr>
          <w:t>60</w:t>
        </w:r>
        <w:r>
          <w:rPr>
            <w:noProof/>
            <w:webHidden/>
          </w:rPr>
          <w:fldChar w:fldCharType="end"/>
        </w:r>
      </w:hyperlink>
    </w:p>
    <w:p w14:paraId="79CBD6AF" w14:textId="3A4D34A4" w:rsidR="00965117" w:rsidRPr="00177ED0" w:rsidRDefault="00965117">
      <w:pPr>
        <w:pStyle w:val="33"/>
        <w:tabs>
          <w:tab w:val="right" w:leader="dot" w:pos="9345"/>
        </w:tabs>
        <w:rPr>
          <w:rFonts w:ascii="Calibri" w:hAnsi="Calibri"/>
          <w:noProof/>
          <w:sz w:val="22"/>
        </w:rPr>
      </w:pPr>
      <w:hyperlink w:anchor="_Toc46154591" w:history="1">
        <w:r w:rsidRPr="00BC17E9">
          <w:rPr>
            <w:rStyle w:val="ac"/>
            <w:noProof/>
          </w:rPr>
          <w:t>РИА НОВОСТИ; 2020.29.06; СПЕЦИАЛИСТЫ ОБЪЯСНИЛИ, ЧЕМ ОПАСНО ИЗМЕРЕНИЕ ТЕМПЕРАТУРЫ В АЭРОПОРТАХ</w:t>
        </w:r>
        <w:r>
          <w:rPr>
            <w:noProof/>
            <w:webHidden/>
          </w:rPr>
          <w:tab/>
        </w:r>
        <w:r>
          <w:rPr>
            <w:noProof/>
            <w:webHidden/>
          </w:rPr>
          <w:fldChar w:fldCharType="begin"/>
        </w:r>
        <w:r>
          <w:rPr>
            <w:noProof/>
            <w:webHidden/>
          </w:rPr>
          <w:instrText xml:space="preserve"> PAGEREF _Toc46154591 \h </w:instrText>
        </w:r>
        <w:r>
          <w:rPr>
            <w:noProof/>
            <w:webHidden/>
          </w:rPr>
        </w:r>
        <w:r>
          <w:rPr>
            <w:noProof/>
            <w:webHidden/>
          </w:rPr>
          <w:fldChar w:fldCharType="separate"/>
        </w:r>
        <w:r w:rsidR="000471AF">
          <w:rPr>
            <w:noProof/>
            <w:webHidden/>
          </w:rPr>
          <w:t>61</w:t>
        </w:r>
        <w:r>
          <w:rPr>
            <w:noProof/>
            <w:webHidden/>
          </w:rPr>
          <w:fldChar w:fldCharType="end"/>
        </w:r>
      </w:hyperlink>
    </w:p>
    <w:p w14:paraId="1BF7E3FF" w14:textId="16A07629" w:rsidR="00965117" w:rsidRPr="00177ED0" w:rsidRDefault="00965117">
      <w:pPr>
        <w:pStyle w:val="33"/>
        <w:tabs>
          <w:tab w:val="right" w:leader="dot" w:pos="9345"/>
        </w:tabs>
        <w:rPr>
          <w:rFonts w:ascii="Calibri" w:hAnsi="Calibri"/>
          <w:noProof/>
          <w:sz w:val="22"/>
        </w:rPr>
      </w:pPr>
      <w:hyperlink w:anchor="_Toc46154592" w:history="1">
        <w:r w:rsidRPr="00BC17E9">
          <w:rPr>
            <w:rStyle w:val="ac"/>
            <w:noProof/>
          </w:rPr>
          <w:t>РИА НОВОСТИ; 2020.29.06; ЭКСПЕРТЫ РАССКАЗАЛИ, КУДА В ИЮНЕ ТУРИСТЫ ПУТЕШЕСТВОВАЛИ ЧАЩЕ ВСЕГО</w:t>
        </w:r>
        <w:r>
          <w:rPr>
            <w:noProof/>
            <w:webHidden/>
          </w:rPr>
          <w:tab/>
        </w:r>
        <w:r>
          <w:rPr>
            <w:noProof/>
            <w:webHidden/>
          </w:rPr>
          <w:fldChar w:fldCharType="begin"/>
        </w:r>
        <w:r>
          <w:rPr>
            <w:noProof/>
            <w:webHidden/>
          </w:rPr>
          <w:instrText xml:space="preserve"> PAGEREF _Toc46154592 \h </w:instrText>
        </w:r>
        <w:r>
          <w:rPr>
            <w:noProof/>
            <w:webHidden/>
          </w:rPr>
        </w:r>
        <w:r>
          <w:rPr>
            <w:noProof/>
            <w:webHidden/>
          </w:rPr>
          <w:fldChar w:fldCharType="separate"/>
        </w:r>
        <w:r w:rsidR="000471AF">
          <w:rPr>
            <w:noProof/>
            <w:webHidden/>
          </w:rPr>
          <w:t>61</w:t>
        </w:r>
        <w:r>
          <w:rPr>
            <w:noProof/>
            <w:webHidden/>
          </w:rPr>
          <w:fldChar w:fldCharType="end"/>
        </w:r>
      </w:hyperlink>
    </w:p>
    <w:p w14:paraId="0FF2812F" w14:textId="02D903C8" w:rsidR="00965117" w:rsidRPr="00177ED0" w:rsidRDefault="00965117">
      <w:pPr>
        <w:pStyle w:val="33"/>
        <w:tabs>
          <w:tab w:val="right" w:leader="dot" w:pos="9345"/>
        </w:tabs>
        <w:rPr>
          <w:rFonts w:ascii="Calibri" w:hAnsi="Calibri"/>
          <w:noProof/>
          <w:sz w:val="22"/>
        </w:rPr>
      </w:pPr>
      <w:hyperlink w:anchor="_Toc46154593" w:history="1">
        <w:r w:rsidRPr="00BC17E9">
          <w:rPr>
            <w:rStyle w:val="ac"/>
            <w:noProof/>
          </w:rPr>
          <w:t>ТУРДОМ; ДМИТРИЙ СОЛДАТЕНКОВ; 2020.29.06; ПРОДАВЦЫ РОССИЙСКИХ КРУИЗОВ ОЦЕНИЛИ ПРЕДОСТАВЛЕННУЮ ИМ ПЕРЕДЫШКУ</w:t>
        </w:r>
        <w:r>
          <w:rPr>
            <w:noProof/>
            <w:webHidden/>
          </w:rPr>
          <w:tab/>
        </w:r>
        <w:r>
          <w:rPr>
            <w:noProof/>
            <w:webHidden/>
          </w:rPr>
          <w:fldChar w:fldCharType="begin"/>
        </w:r>
        <w:r>
          <w:rPr>
            <w:noProof/>
            <w:webHidden/>
          </w:rPr>
          <w:instrText xml:space="preserve"> PAGEREF _Toc46154593 \h </w:instrText>
        </w:r>
        <w:r>
          <w:rPr>
            <w:noProof/>
            <w:webHidden/>
          </w:rPr>
        </w:r>
        <w:r>
          <w:rPr>
            <w:noProof/>
            <w:webHidden/>
          </w:rPr>
          <w:fldChar w:fldCharType="separate"/>
        </w:r>
        <w:r w:rsidR="000471AF">
          <w:rPr>
            <w:noProof/>
            <w:webHidden/>
          </w:rPr>
          <w:t>62</w:t>
        </w:r>
        <w:r>
          <w:rPr>
            <w:noProof/>
            <w:webHidden/>
          </w:rPr>
          <w:fldChar w:fldCharType="end"/>
        </w:r>
      </w:hyperlink>
    </w:p>
    <w:p w14:paraId="6552AFDB" w14:textId="7FBD60A2" w:rsidR="00965117" w:rsidRPr="00177ED0" w:rsidRDefault="00965117">
      <w:pPr>
        <w:pStyle w:val="33"/>
        <w:tabs>
          <w:tab w:val="right" w:leader="dot" w:pos="9345"/>
        </w:tabs>
        <w:rPr>
          <w:rFonts w:ascii="Calibri" w:hAnsi="Calibri"/>
          <w:noProof/>
          <w:sz w:val="22"/>
        </w:rPr>
      </w:pPr>
      <w:hyperlink w:anchor="_Toc46154594" w:history="1">
        <w:r w:rsidRPr="00BC17E9">
          <w:rPr>
            <w:rStyle w:val="ac"/>
            <w:noProof/>
          </w:rPr>
          <w:t>АРГУМЕНТЫ И ФАКТЫ; ЕЛЕНА СЛОБОДЯН; 2020.29.06; ЧТО ДЕЛАТЬ ТЕМ, У КОГО БЫЛА ПУТЕВКА ЗА ГРАНИЦУ НА ИЮЛЬ?</w:t>
        </w:r>
        <w:r>
          <w:rPr>
            <w:noProof/>
            <w:webHidden/>
          </w:rPr>
          <w:tab/>
        </w:r>
        <w:r>
          <w:rPr>
            <w:noProof/>
            <w:webHidden/>
          </w:rPr>
          <w:fldChar w:fldCharType="begin"/>
        </w:r>
        <w:r>
          <w:rPr>
            <w:noProof/>
            <w:webHidden/>
          </w:rPr>
          <w:instrText xml:space="preserve"> PAGEREF _Toc46154594 \h </w:instrText>
        </w:r>
        <w:r>
          <w:rPr>
            <w:noProof/>
            <w:webHidden/>
          </w:rPr>
        </w:r>
        <w:r>
          <w:rPr>
            <w:noProof/>
            <w:webHidden/>
          </w:rPr>
          <w:fldChar w:fldCharType="separate"/>
        </w:r>
        <w:r w:rsidR="000471AF">
          <w:rPr>
            <w:noProof/>
            <w:webHidden/>
          </w:rPr>
          <w:t>63</w:t>
        </w:r>
        <w:r>
          <w:rPr>
            <w:noProof/>
            <w:webHidden/>
          </w:rPr>
          <w:fldChar w:fldCharType="end"/>
        </w:r>
      </w:hyperlink>
    </w:p>
    <w:p w14:paraId="30313ED9" w14:textId="3D3B043F" w:rsidR="00965117" w:rsidRPr="00177ED0" w:rsidRDefault="00965117">
      <w:pPr>
        <w:pStyle w:val="33"/>
        <w:tabs>
          <w:tab w:val="right" w:leader="dot" w:pos="9345"/>
        </w:tabs>
        <w:rPr>
          <w:rFonts w:ascii="Calibri" w:hAnsi="Calibri"/>
          <w:noProof/>
          <w:sz w:val="22"/>
        </w:rPr>
      </w:pPr>
      <w:hyperlink w:anchor="_Toc46154595" w:history="1">
        <w:r w:rsidRPr="00BC17E9">
          <w:rPr>
            <w:rStyle w:val="ac"/>
            <w:noProof/>
          </w:rPr>
          <w:t>МОСКОВСКИЙ КОМСОМОЛЕЦ; ЕЛЕНА ЕГОРОВА; 2020.29.06; ОТКРЫТИЕ ЗАГРАНИЦЫ ДЛЯ РОССИЯН ЧИНОВНИКИ СВЯЗАЛИ С ПОВЕДЕНИЕМ НА РОДИНЕ</w:t>
        </w:r>
        <w:r>
          <w:rPr>
            <w:noProof/>
            <w:webHidden/>
          </w:rPr>
          <w:tab/>
        </w:r>
        <w:r>
          <w:rPr>
            <w:noProof/>
            <w:webHidden/>
          </w:rPr>
          <w:fldChar w:fldCharType="begin"/>
        </w:r>
        <w:r>
          <w:rPr>
            <w:noProof/>
            <w:webHidden/>
          </w:rPr>
          <w:instrText xml:space="preserve"> PAGEREF _Toc46154595 \h </w:instrText>
        </w:r>
        <w:r>
          <w:rPr>
            <w:noProof/>
            <w:webHidden/>
          </w:rPr>
        </w:r>
        <w:r>
          <w:rPr>
            <w:noProof/>
            <w:webHidden/>
          </w:rPr>
          <w:fldChar w:fldCharType="separate"/>
        </w:r>
        <w:r w:rsidR="000471AF">
          <w:rPr>
            <w:noProof/>
            <w:webHidden/>
          </w:rPr>
          <w:t>65</w:t>
        </w:r>
        <w:r>
          <w:rPr>
            <w:noProof/>
            <w:webHidden/>
          </w:rPr>
          <w:fldChar w:fldCharType="end"/>
        </w:r>
      </w:hyperlink>
    </w:p>
    <w:p w14:paraId="6C44DFF3" w14:textId="6000F457" w:rsidR="00965117" w:rsidRPr="00177ED0" w:rsidRDefault="00965117">
      <w:pPr>
        <w:pStyle w:val="33"/>
        <w:tabs>
          <w:tab w:val="right" w:leader="dot" w:pos="9345"/>
        </w:tabs>
        <w:rPr>
          <w:rFonts w:ascii="Calibri" w:hAnsi="Calibri"/>
          <w:noProof/>
          <w:sz w:val="22"/>
        </w:rPr>
      </w:pPr>
      <w:hyperlink w:anchor="_Toc46154596" w:history="1">
        <w:r w:rsidRPr="00BC17E9">
          <w:rPr>
            <w:rStyle w:val="ac"/>
            <w:noProof/>
          </w:rPr>
          <w:t>МОСКОВСКИЙ КОМСОМОЛЕЦ; ЛЮДМИЛА АЛЕКСАНДРОВА; 2020.29.06; НА ВОССТАНОВЛЕНИЕ АВИАЦИОННОЙ ОТРАСЛИ ПОНАДОБИТСЯ 2-3 ГОДА</w:t>
        </w:r>
        <w:r>
          <w:rPr>
            <w:noProof/>
            <w:webHidden/>
          </w:rPr>
          <w:tab/>
        </w:r>
        <w:r>
          <w:rPr>
            <w:noProof/>
            <w:webHidden/>
          </w:rPr>
          <w:fldChar w:fldCharType="begin"/>
        </w:r>
        <w:r>
          <w:rPr>
            <w:noProof/>
            <w:webHidden/>
          </w:rPr>
          <w:instrText xml:space="preserve"> PAGEREF _Toc46154596 \h </w:instrText>
        </w:r>
        <w:r>
          <w:rPr>
            <w:noProof/>
            <w:webHidden/>
          </w:rPr>
        </w:r>
        <w:r>
          <w:rPr>
            <w:noProof/>
            <w:webHidden/>
          </w:rPr>
          <w:fldChar w:fldCharType="separate"/>
        </w:r>
        <w:r w:rsidR="000471AF">
          <w:rPr>
            <w:noProof/>
            <w:webHidden/>
          </w:rPr>
          <w:t>66</w:t>
        </w:r>
        <w:r>
          <w:rPr>
            <w:noProof/>
            <w:webHidden/>
          </w:rPr>
          <w:fldChar w:fldCharType="end"/>
        </w:r>
      </w:hyperlink>
    </w:p>
    <w:p w14:paraId="2950544E" w14:textId="6D03C79C" w:rsidR="00965117" w:rsidRPr="00177ED0" w:rsidRDefault="00965117">
      <w:pPr>
        <w:pStyle w:val="33"/>
        <w:tabs>
          <w:tab w:val="right" w:leader="dot" w:pos="9345"/>
        </w:tabs>
        <w:rPr>
          <w:rFonts w:ascii="Calibri" w:hAnsi="Calibri"/>
          <w:noProof/>
          <w:sz w:val="22"/>
        </w:rPr>
      </w:pPr>
      <w:hyperlink w:anchor="_Toc46154597" w:history="1">
        <w:r w:rsidRPr="00BC17E9">
          <w:rPr>
            <w:rStyle w:val="ac"/>
            <w:noProof/>
          </w:rPr>
          <w:t>НАЦИОНАЛЬНАЯ СЛУЖБА НОВОСТЕЙ; АЛЕКСЕЙ КУЛАКОВ; 2020.29.06; АВИАПЕРЕЛЁТАМ В РОССИИ ПРЕДСКАЗАЛИ ВОССТАНОВЛЕНИЕ НА 80% УЖЕ ЭТИМ ЛЕТОМ</w:t>
        </w:r>
        <w:r>
          <w:rPr>
            <w:noProof/>
            <w:webHidden/>
          </w:rPr>
          <w:tab/>
        </w:r>
        <w:r>
          <w:rPr>
            <w:noProof/>
            <w:webHidden/>
          </w:rPr>
          <w:fldChar w:fldCharType="begin"/>
        </w:r>
        <w:r>
          <w:rPr>
            <w:noProof/>
            <w:webHidden/>
          </w:rPr>
          <w:instrText xml:space="preserve"> PAGEREF _Toc46154597 \h </w:instrText>
        </w:r>
        <w:r>
          <w:rPr>
            <w:noProof/>
            <w:webHidden/>
          </w:rPr>
        </w:r>
        <w:r>
          <w:rPr>
            <w:noProof/>
            <w:webHidden/>
          </w:rPr>
          <w:fldChar w:fldCharType="separate"/>
        </w:r>
        <w:r w:rsidR="000471AF">
          <w:rPr>
            <w:noProof/>
            <w:webHidden/>
          </w:rPr>
          <w:t>68</w:t>
        </w:r>
        <w:r>
          <w:rPr>
            <w:noProof/>
            <w:webHidden/>
          </w:rPr>
          <w:fldChar w:fldCharType="end"/>
        </w:r>
      </w:hyperlink>
    </w:p>
    <w:p w14:paraId="09BF04E3" w14:textId="346E5167" w:rsidR="00965117" w:rsidRPr="00177ED0" w:rsidRDefault="00965117">
      <w:pPr>
        <w:pStyle w:val="33"/>
        <w:tabs>
          <w:tab w:val="right" w:leader="dot" w:pos="9345"/>
        </w:tabs>
        <w:rPr>
          <w:rFonts w:ascii="Calibri" w:hAnsi="Calibri"/>
          <w:noProof/>
          <w:sz w:val="22"/>
        </w:rPr>
      </w:pPr>
      <w:hyperlink w:anchor="_Toc46154598" w:history="1">
        <w:r w:rsidRPr="00BC17E9">
          <w:rPr>
            <w:rStyle w:val="ac"/>
            <w:noProof/>
          </w:rPr>
          <w:t>ТАСС; ДАНИИЛ ШАБАШОВ, ИРИНА МАНДРЫКИНА; 2020.29.06; КОРАБЛИ НАЦПРОЕКТОВ: КАК МАЙСКИЙ УКАЗ ПРЕЗИДЕНТА ПОМОЖЕТ РОССИЙСКИМ СУДОСТРОИТЕЛЯМ</w:t>
        </w:r>
        <w:r>
          <w:rPr>
            <w:noProof/>
            <w:webHidden/>
          </w:rPr>
          <w:tab/>
        </w:r>
        <w:r>
          <w:rPr>
            <w:noProof/>
            <w:webHidden/>
          </w:rPr>
          <w:fldChar w:fldCharType="begin"/>
        </w:r>
        <w:r>
          <w:rPr>
            <w:noProof/>
            <w:webHidden/>
          </w:rPr>
          <w:instrText xml:space="preserve"> PAGEREF _Toc46154598 \h </w:instrText>
        </w:r>
        <w:r>
          <w:rPr>
            <w:noProof/>
            <w:webHidden/>
          </w:rPr>
        </w:r>
        <w:r>
          <w:rPr>
            <w:noProof/>
            <w:webHidden/>
          </w:rPr>
          <w:fldChar w:fldCharType="separate"/>
        </w:r>
        <w:r w:rsidR="000471AF">
          <w:rPr>
            <w:noProof/>
            <w:webHidden/>
          </w:rPr>
          <w:t>68</w:t>
        </w:r>
        <w:r>
          <w:rPr>
            <w:noProof/>
            <w:webHidden/>
          </w:rPr>
          <w:fldChar w:fldCharType="end"/>
        </w:r>
      </w:hyperlink>
    </w:p>
    <w:p w14:paraId="002B360F" w14:textId="301710BF" w:rsidR="00965117" w:rsidRPr="00177ED0" w:rsidRDefault="00965117">
      <w:pPr>
        <w:pStyle w:val="33"/>
        <w:tabs>
          <w:tab w:val="right" w:leader="dot" w:pos="9345"/>
        </w:tabs>
        <w:rPr>
          <w:rFonts w:ascii="Calibri" w:hAnsi="Calibri"/>
          <w:noProof/>
          <w:sz w:val="22"/>
        </w:rPr>
      </w:pPr>
      <w:hyperlink w:anchor="_Toc46154599" w:history="1">
        <w:r w:rsidRPr="00BC17E9">
          <w:rPr>
            <w:rStyle w:val="ac"/>
            <w:noProof/>
          </w:rPr>
          <w:t>ИНТЕРФАКС; 2020.29.06; ФАС ПОДГОТОВИЛА ПЕРЕЧЕНЬ МАЛЫХ ПОРТОВ КРАЙНЕГО СЕВЕРА, ТАРИФЫ КОТОРЫХ МОГУТ РЕГУЛИРОВАТЬСЯ ГОСУДАРСТВОМ</w:t>
        </w:r>
        <w:r>
          <w:rPr>
            <w:noProof/>
            <w:webHidden/>
          </w:rPr>
          <w:tab/>
        </w:r>
        <w:r>
          <w:rPr>
            <w:noProof/>
            <w:webHidden/>
          </w:rPr>
          <w:fldChar w:fldCharType="begin"/>
        </w:r>
        <w:r>
          <w:rPr>
            <w:noProof/>
            <w:webHidden/>
          </w:rPr>
          <w:instrText xml:space="preserve"> PAGEREF _Toc46154599 \h </w:instrText>
        </w:r>
        <w:r>
          <w:rPr>
            <w:noProof/>
            <w:webHidden/>
          </w:rPr>
        </w:r>
        <w:r>
          <w:rPr>
            <w:noProof/>
            <w:webHidden/>
          </w:rPr>
          <w:fldChar w:fldCharType="separate"/>
        </w:r>
        <w:r w:rsidR="000471AF">
          <w:rPr>
            <w:noProof/>
            <w:webHidden/>
          </w:rPr>
          <w:t>71</w:t>
        </w:r>
        <w:r>
          <w:rPr>
            <w:noProof/>
            <w:webHidden/>
          </w:rPr>
          <w:fldChar w:fldCharType="end"/>
        </w:r>
      </w:hyperlink>
    </w:p>
    <w:p w14:paraId="14C59CC4" w14:textId="5AF0DD44" w:rsidR="00965117" w:rsidRPr="00177ED0" w:rsidRDefault="00965117">
      <w:pPr>
        <w:pStyle w:val="33"/>
        <w:tabs>
          <w:tab w:val="right" w:leader="dot" w:pos="9345"/>
        </w:tabs>
        <w:rPr>
          <w:rFonts w:ascii="Calibri" w:hAnsi="Calibri"/>
          <w:noProof/>
          <w:sz w:val="22"/>
        </w:rPr>
      </w:pPr>
      <w:hyperlink w:anchor="_Toc46154600" w:history="1">
        <w:r w:rsidRPr="00BC17E9">
          <w:rPr>
            <w:rStyle w:val="ac"/>
            <w:noProof/>
          </w:rPr>
          <w:t>ТАСС; ДАНИИЛ ШАБАШОВ; 2020.29.06; НЕ АВТОМОБИЛЕМ ЕДИНЫМ: ЧТО ПОМОЖЕТ СПРАВИТЬСЯ С ПОСТПАНДЕМИЧЕСКИМИ ПРОБКАМИ</w:t>
        </w:r>
        <w:r>
          <w:rPr>
            <w:noProof/>
            <w:webHidden/>
          </w:rPr>
          <w:tab/>
        </w:r>
        <w:r>
          <w:rPr>
            <w:noProof/>
            <w:webHidden/>
          </w:rPr>
          <w:fldChar w:fldCharType="begin"/>
        </w:r>
        <w:r>
          <w:rPr>
            <w:noProof/>
            <w:webHidden/>
          </w:rPr>
          <w:instrText xml:space="preserve"> PAGEREF _Toc46154600 \h </w:instrText>
        </w:r>
        <w:r>
          <w:rPr>
            <w:noProof/>
            <w:webHidden/>
          </w:rPr>
        </w:r>
        <w:r>
          <w:rPr>
            <w:noProof/>
            <w:webHidden/>
          </w:rPr>
          <w:fldChar w:fldCharType="separate"/>
        </w:r>
        <w:r w:rsidR="000471AF">
          <w:rPr>
            <w:noProof/>
            <w:webHidden/>
          </w:rPr>
          <w:t>72</w:t>
        </w:r>
        <w:r>
          <w:rPr>
            <w:noProof/>
            <w:webHidden/>
          </w:rPr>
          <w:fldChar w:fldCharType="end"/>
        </w:r>
      </w:hyperlink>
    </w:p>
    <w:p w14:paraId="7C1BD156" w14:textId="7CEC3A06" w:rsidR="00965117" w:rsidRPr="00177ED0" w:rsidRDefault="00965117">
      <w:pPr>
        <w:pStyle w:val="33"/>
        <w:tabs>
          <w:tab w:val="right" w:leader="dot" w:pos="9345"/>
        </w:tabs>
        <w:rPr>
          <w:rFonts w:ascii="Calibri" w:hAnsi="Calibri"/>
          <w:noProof/>
          <w:sz w:val="22"/>
        </w:rPr>
      </w:pPr>
      <w:hyperlink w:anchor="_Toc46154601" w:history="1">
        <w:r w:rsidRPr="00BC17E9">
          <w:rPr>
            <w:rStyle w:val="ac"/>
            <w:noProof/>
          </w:rPr>
          <w:t>ТАСС; 2020.29.06; ГЛАВА МУРМАНСКОЙ ОБЛАСТИ ПОТРЕБОВАЛ ЗАВЕРШИТЬ РЕМОНТ ДОРОГ ДО 31 АВГУСТА</w:t>
        </w:r>
        <w:r>
          <w:rPr>
            <w:noProof/>
            <w:webHidden/>
          </w:rPr>
          <w:tab/>
        </w:r>
        <w:r>
          <w:rPr>
            <w:noProof/>
            <w:webHidden/>
          </w:rPr>
          <w:fldChar w:fldCharType="begin"/>
        </w:r>
        <w:r>
          <w:rPr>
            <w:noProof/>
            <w:webHidden/>
          </w:rPr>
          <w:instrText xml:space="preserve"> PAGEREF _Toc46154601 \h </w:instrText>
        </w:r>
        <w:r>
          <w:rPr>
            <w:noProof/>
            <w:webHidden/>
          </w:rPr>
        </w:r>
        <w:r>
          <w:rPr>
            <w:noProof/>
            <w:webHidden/>
          </w:rPr>
          <w:fldChar w:fldCharType="separate"/>
        </w:r>
        <w:r w:rsidR="000471AF">
          <w:rPr>
            <w:noProof/>
            <w:webHidden/>
          </w:rPr>
          <w:t>75</w:t>
        </w:r>
        <w:r>
          <w:rPr>
            <w:noProof/>
            <w:webHidden/>
          </w:rPr>
          <w:fldChar w:fldCharType="end"/>
        </w:r>
      </w:hyperlink>
    </w:p>
    <w:p w14:paraId="523AB90C" w14:textId="421BD366" w:rsidR="00965117" w:rsidRPr="00177ED0" w:rsidRDefault="00965117">
      <w:pPr>
        <w:pStyle w:val="33"/>
        <w:tabs>
          <w:tab w:val="right" w:leader="dot" w:pos="9345"/>
        </w:tabs>
        <w:rPr>
          <w:rFonts w:ascii="Calibri" w:hAnsi="Calibri"/>
          <w:noProof/>
          <w:sz w:val="22"/>
        </w:rPr>
      </w:pPr>
      <w:hyperlink w:anchor="_Toc46154602" w:history="1">
        <w:r w:rsidRPr="00BC17E9">
          <w:rPr>
            <w:rStyle w:val="ac"/>
            <w:noProof/>
          </w:rPr>
          <w:t>ТАСС; 2020.29.06; В НИЖЕГОРОДСКОЙ ОБЛАСТИ НАЧАЛОСЬ ОБУЧЕНИЕ СОТРУДНИКОВ КОМПАНИЙ ДЛЯ РЕАЛИЗАЦИИ НАЦПРОЕКТОВ</w:t>
        </w:r>
        <w:r>
          <w:rPr>
            <w:noProof/>
            <w:webHidden/>
          </w:rPr>
          <w:tab/>
        </w:r>
        <w:r>
          <w:rPr>
            <w:noProof/>
            <w:webHidden/>
          </w:rPr>
          <w:fldChar w:fldCharType="begin"/>
        </w:r>
        <w:r>
          <w:rPr>
            <w:noProof/>
            <w:webHidden/>
          </w:rPr>
          <w:instrText xml:space="preserve"> PAGEREF _Toc46154602 \h </w:instrText>
        </w:r>
        <w:r>
          <w:rPr>
            <w:noProof/>
            <w:webHidden/>
          </w:rPr>
        </w:r>
        <w:r>
          <w:rPr>
            <w:noProof/>
            <w:webHidden/>
          </w:rPr>
          <w:fldChar w:fldCharType="separate"/>
        </w:r>
        <w:r w:rsidR="000471AF">
          <w:rPr>
            <w:noProof/>
            <w:webHidden/>
          </w:rPr>
          <w:t>75</w:t>
        </w:r>
        <w:r>
          <w:rPr>
            <w:noProof/>
            <w:webHidden/>
          </w:rPr>
          <w:fldChar w:fldCharType="end"/>
        </w:r>
      </w:hyperlink>
    </w:p>
    <w:p w14:paraId="31D9E77D" w14:textId="026378BC" w:rsidR="00965117" w:rsidRPr="00177ED0" w:rsidRDefault="00965117">
      <w:pPr>
        <w:pStyle w:val="33"/>
        <w:tabs>
          <w:tab w:val="right" w:leader="dot" w:pos="9345"/>
        </w:tabs>
        <w:rPr>
          <w:rFonts w:ascii="Calibri" w:hAnsi="Calibri"/>
          <w:noProof/>
          <w:sz w:val="22"/>
        </w:rPr>
      </w:pPr>
      <w:hyperlink w:anchor="_Toc46154603" w:history="1">
        <w:r w:rsidRPr="00BC17E9">
          <w:rPr>
            <w:rStyle w:val="ac"/>
            <w:noProof/>
          </w:rPr>
          <w:t>ТАСС; 2020.29.06; В НОВОРОССИЙСКЕ В ИЮЛЕ НАЧНУТ ДОСРОЧНЫЙ РЕМОНТ ДОРОГ ПО ПРОГРАММЕ 2021 ГОДА</w:t>
        </w:r>
        <w:r>
          <w:rPr>
            <w:noProof/>
            <w:webHidden/>
          </w:rPr>
          <w:tab/>
        </w:r>
        <w:r>
          <w:rPr>
            <w:noProof/>
            <w:webHidden/>
          </w:rPr>
          <w:fldChar w:fldCharType="begin"/>
        </w:r>
        <w:r>
          <w:rPr>
            <w:noProof/>
            <w:webHidden/>
          </w:rPr>
          <w:instrText xml:space="preserve"> PAGEREF _Toc46154603 \h </w:instrText>
        </w:r>
        <w:r>
          <w:rPr>
            <w:noProof/>
            <w:webHidden/>
          </w:rPr>
        </w:r>
        <w:r>
          <w:rPr>
            <w:noProof/>
            <w:webHidden/>
          </w:rPr>
          <w:fldChar w:fldCharType="separate"/>
        </w:r>
        <w:r w:rsidR="000471AF">
          <w:rPr>
            <w:noProof/>
            <w:webHidden/>
          </w:rPr>
          <w:t>75</w:t>
        </w:r>
        <w:r>
          <w:rPr>
            <w:noProof/>
            <w:webHidden/>
          </w:rPr>
          <w:fldChar w:fldCharType="end"/>
        </w:r>
      </w:hyperlink>
    </w:p>
    <w:p w14:paraId="0F926FFE" w14:textId="6438BCCC" w:rsidR="00965117" w:rsidRPr="00177ED0" w:rsidRDefault="00965117">
      <w:pPr>
        <w:pStyle w:val="33"/>
        <w:tabs>
          <w:tab w:val="right" w:leader="dot" w:pos="9345"/>
        </w:tabs>
        <w:rPr>
          <w:rFonts w:ascii="Calibri" w:hAnsi="Calibri"/>
          <w:noProof/>
          <w:sz w:val="22"/>
        </w:rPr>
      </w:pPr>
      <w:hyperlink w:anchor="_Toc46154604" w:history="1">
        <w:r w:rsidRPr="00BC17E9">
          <w:rPr>
            <w:rStyle w:val="ac"/>
            <w:noProof/>
          </w:rPr>
          <w:t>ТАСС; 2020.29.06; БОЛЕЕ 100 ПЕШЕХОДНЫХ ПЕРЕХОДОВ ОБОРУДУЮТ В ПОДМОСКОВЬЕ СВЕТОДИОДНЫМИ МАЯЧКАМИ</w:t>
        </w:r>
        <w:r>
          <w:rPr>
            <w:noProof/>
            <w:webHidden/>
          </w:rPr>
          <w:tab/>
        </w:r>
        <w:r>
          <w:rPr>
            <w:noProof/>
            <w:webHidden/>
          </w:rPr>
          <w:fldChar w:fldCharType="begin"/>
        </w:r>
        <w:r>
          <w:rPr>
            <w:noProof/>
            <w:webHidden/>
          </w:rPr>
          <w:instrText xml:space="preserve"> PAGEREF _Toc46154604 \h </w:instrText>
        </w:r>
        <w:r>
          <w:rPr>
            <w:noProof/>
            <w:webHidden/>
          </w:rPr>
        </w:r>
        <w:r>
          <w:rPr>
            <w:noProof/>
            <w:webHidden/>
          </w:rPr>
          <w:fldChar w:fldCharType="separate"/>
        </w:r>
        <w:r w:rsidR="000471AF">
          <w:rPr>
            <w:noProof/>
            <w:webHidden/>
          </w:rPr>
          <w:t>76</w:t>
        </w:r>
        <w:r>
          <w:rPr>
            <w:noProof/>
            <w:webHidden/>
          </w:rPr>
          <w:fldChar w:fldCharType="end"/>
        </w:r>
      </w:hyperlink>
    </w:p>
    <w:p w14:paraId="7FDF24FB" w14:textId="4605165C" w:rsidR="00965117" w:rsidRPr="00177ED0" w:rsidRDefault="00965117">
      <w:pPr>
        <w:pStyle w:val="33"/>
        <w:tabs>
          <w:tab w:val="right" w:leader="dot" w:pos="9345"/>
        </w:tabs>
        <w:rPr>
          <w:rFonts w:ascii="Calibri" w:hAnsi="Calibri"/>
          <w:noProof/>
          <w:sz w:val="22"/>
        </w:rPr>
      </w:pPr>
      <w:hyperlink w:anchor="_Toc46154605" w:history="1">
        <w:r w:rsidRPr="00BC17E9">
          <w:rPr>
            <w:rStyle w:val="ac"/>
            <w:noProof/>
          </w:rPr>
          <w:t>ТАСС; 2020.29.06; НОВОСИБИРСКИЙ АРБИТРАЖ ВВЕЛ ПРОЦЕДУРУ НАБЛЮДЕНИЯ В КОМПАНИИ «ЕНИСЕЙАВТОДОР»</w:t>
        </w:r>
        <w:r>
          <w:rPr>
            <w:noProof/>
            <w:webHidden/>
          </w:rPr>
          <w:tab/>
        </w:r>
        <w:r>
          <w:rPr>
            <w:noProof/>
            <w:webHidden/>
          </w:rPr>
          <w:fldChar w:fldCharType="begin"/>
        </w:r>
        <w:r>
          <w:rPr>
            <w:noProof/>
            <w:webHidden/>
          </w:rPr>
          <w:instrText xml:space="preserve"> PAGEREF _Toc46154605 \h </w:instrText>
        </w:r>
        <w:r>
          <w:rPr>
            <w:noProof/>
            <w:webHidden/>
          </w:rPr>
        </w:r>
        <w:r>
          <w:rPr>
            <w:noProof/>
            <w:webHidden/>
          </w:rPr>
          <w:fldChar w:fldCharType="separate"/>
        </w:r>
        <w:r w:rsidR="000471AF">
          <w:rPr>
            <w:noProof/>
            <w:webHidden/>
          </w:rPr>
          <w:t>76</w:t>
        </w:r>
        <w:r>
          <w:rPr>
            <w:noProof/>
            <w:webHidden/>
          </w:rPr>
          <w:fldChar w:fldCharType="end"/>
        </w:r>
      </w:hyperlink>
    </w:p>
    <w:p w14:paraId="2E9ABCDA" w14:textId="0CBF5E30" w:rsidR="00965117" w:rsidRPr="00177ED0" w:rsidRDefault="00965117">
      <w:pPr>
        <w:pStyle w:val="33"/>
        <w:tabs>
          <w:tab w:val="right" w:leader="dot" w:pos="9345"/>
        </w:tabs>
        <w:rPr>
          <w:rFonts w:ascii="Calibri" w:hAnsi="Calibri"/>
          <w:noProof/>
          <w:sz w:val="22"/>
        </w:rPr>
      </w:pPr>
      <w:hyperlink w:anchor="_Toc46154606" w:history="1">
        <w:r w:rsidRPr="00BC17E9">
          <w:rPr>
            <w:rStyle w:val="ac"/>
            <w:noProof/>
          </w:rPr>
          <w:t>ТАСС; 2020.29.06; В ПРИМОРЬЕ УВЕЛИЧИЛИ НАБОР НА СУДОСТРОИТЕЛЬНЫЕ И СУДОРЕМОНТНЫЕ СПЕЦИАЛЬНОСТИ</w:t>
        </w:r>
        <w:r>
          <w:rPr>
            <w:noProof/>
            <w:webHidden/>
          </w:rPr>
          <w:tab/>
        </w:r>
        <w:r>
          <w:rPr>
            <w:noProof/>
            <w:webHidden/>
          </w:rPr>
          <w:fldChar w:fldCharType="begin"/>
        </w:r>
        <w:r>
          <w:rPr>
            <w:noProof/>
            <w:webHidden/>
          </w:rPr>
          <w:instrText xml:space="preserve"> PAGEREF _Toc46154606 \h </w:instrText>
        </w:r>
        <w:r>
          <w:rPr>
            <w:noProof/>
            <w:webHidden/>
          </w:rPr>
        </w:r>
        <w:r>
          <w:rPr>
            <w:noProof/>
            <w:webHidden/>
          </w:rPr>
          <w:fldChar w:fldCharType="separate"/>
        </w:r>
        <w:r w:rsidR="000471AF">
          <w:rPr>
            <w:noProof/>
            <w:webHidden/>
          </w:rPr>
          <w:t>77</w:t>
        </w:r>
        <w:r>
          <w:rPr>
            <w:noProof/>
            <w:webHidden/>
          </w:rPr>
          <w:fldChar w:fldCharType="end"/>
        </w:r>
      </w:hyperlink>
    </w:p>
    <w:p w14:paraId="014BC0DB" w14:textId="538C31CC" w:rsidR="00965117" w:rsidRPr="00177ED0" w:rsidRDefault="00965117">
      <w:pPr>
        <w:pStyle w:val="33"/>
        <w:tabs>
          <w:tab w:val="right" w:leader="dot" w:pos="9345"/>
        </w:tabs>
        <w:rPr>
          <w:rFonts w:ascii="Calibri" w:hAnsi="Calibri"/>
          <w:noProof/>
          <w:sz w:val="22"/>
        </w:rPr>
      </w:pPr>
      <w:hyperlink w:anchor="_Toc46154607" w:history="1">
        <w:r w:rsidRPr="00BC17E9">
          <w:rPr>
            <w:rStyle w:val="ac"/>
            <w:noProof/>
          </w:rPr>
          <w:t>РИА НОВОСТИ; 2020.30.06; В ПРИМОРЬЕ ПРОДЛИЛИ РЕЖИМ ЭЛЕКТРОННЫХ ОЧЕРЕДЕЙ НА ГРАНИЦЕ С КИТАЕМ</w:t>
        </w:r>
        <w:r>
          <w:rPr>
            <w:noProof/>
            <w:webHidden/>
          </w:rPr>
          <w:tab/>
        </w:r>
        <w:r>
          <w:rPr>
            <w:noProof/>
            <w:webHidden/>
          </w:rPr>
          <w:fldChar w:fldCharType="begin"/>
        </w:r>
        <w:r>
          <w:rPr>
            <w:noProof/>
            <w:webHidden/>
          </w:rPr>
          <w:instrText xml:space="preserve"> PAGEREF _Toc46154607 \h </w:instrText>
        </w:r>
        <w:r>
          <w:rPr>
            <w:noProof/>
            <w:webHidden/>
          </w:rPr>
        </w:r>
        <w:r>
          <w:rPr>
            <w:noProof/>
            <w:webHidden/>
          </w:rPr>
          <w:fldChar w:fldCharType="separate"/>
        </w:r>
        <w:r w:rsidR="000471AF">
          <w:rPr>
            <w:noProof/>
            <w:webHidden/>
          </w:rPr>
          <w:t>78</w:t>
        </w:r>
        <w:r>
          <w:rPr>
            <w:noProof/>
            <w:webHidden/>
          </w:rPr>
          <w:fldChar w:fldCharType="end"/>
        </w:r>
      </w:hyperlink>
    </w:p>
    <w:p w14:paraId="523233E0" w14:textId="15D8FFC7" w:rsidR="00965117" w:rsidRPr="00177ED0" w:rsidRDefault="00965117">
      <w:pPr>
        <w:pStyle w:val="33"/>
        <w:tabs>
          <w:tab w:val="right" w:leader="dot" w:pos="9345"/>
        </w:tabs>
        <w:rPr>
          <w:rFonts w:ascii="Calibri" w:hAnsi="Calibri"/>
          <w:noProof/>
          <w:sz w:val="22"/>
        </w:rPr>
      </w:pPr>
      <w:hyperlink w:anchor="_Toc46154608" w:history="1">
        <w:r w:rsidRPr="00BC17E9">
          <w:rPr>
            <w:rStyle w:val="ac"/>
            <w:noProof/>
          </w:rPr>
          <w:t>РИА НОВОСТИ; 2020.29.06; «СЛАВЯНСКИЙ БУЛЬВАР» СТАНЕТ ОДНИМ ИЗ КРУПНЕЙШИХ ТРАНСПОРТНЫХ УЗЛОВ МОСКВЫ</w:t>
        </w:r>
        <w:r>
          <w:rPr>
            <w:noProof/>
            <w:webHidden/>
          </w:rPr>
          <w:tab/>
        </w:r>
        <w:r>
          <w:rPr>
            <w:noProof/>
            <w:webHidden/>
          </w:rPr>
          <w:fldChar w:fldCharType="begin"/>
        </w:r>
        <w:r>
          <w:rPr>
            <w:noProof/>
            <w:webHidden/>
          </w:rPr>
          <w:instrText xml:space="preserve"> PAGEREF _Toc46154608 \h </w:instrText>
        </w:r>
        <w:r>
          <w:rPr>
            <w:noProof/>
            <w:webHidden/>
          </w:rPr>
        </w:r>
        <w:r>
          <w:rPr>
            <w:noProof/>
            <w:webHidden/>
          </w:rPr>
          <w:fldChar w:fldCharType="separate"/>
        </w:r>
        <w:r w:rsidR="000471AF">
          <w:rPr>
            <w:noProof/>
            <w:webHidden/>
          </w:rPr>
          <w:t>79</w:t>
        </w:r>
        <w:r>
          <w:rPr>
            <w:noProof/>
            <w:webHidden/>
          </w:rPr>
          <w:fldChar w:fldCharType="end"/>
        </w:r>
      </w:hyperlink>
    </w:p>
    <w:p w14:paraId="6AFCF98E" w14:textId="67510FFA" w:rsidR="00965117" w:rsidRPr="00177ED0" w:rsidRDefault="00965117">
      <w:pPr>
        <w:pStyle w:val="33"/>
        <w:tabs>
          <w:tab w:val="right" w:leader="dot" w:pos="9345"/>
        </w:tabs>
        <w:rPr>
          <w:rFonts w:ascii="Calibri" w:hAnsi="Calibri"/>
          <w:noProof/>
          <w:sz w:val="22"/>
        </w:rPr>
      </w:pPr>
      <w:hyperlink w:anchor="_Toc46154609" w:history="1">
        <w:r w:rsidRPr="00BC17E9">
          <w:rPr>
            <w:rStyle w:val="ac"/>
            <w:noProof/>
          </w:rPr>
          <w:t>ТАСС; 2020.29.06; БОЛЕЕ 390 РОССИЯН ВЫЛЕТЕЛИ НА РОДИНУ ВЫВОЗНЫМ РЕЙСОМ ИЗ США</w:t>
        </w:r>
        <w:r>
          <w:rPr>
            <w:noProof/>
            <w:webHidden/>
          </w:rPr>
          <w:tab/>
        </w:r>
        <w:r>
          <w:rPr>
            <w:noProof/>
            <w:webHidden/>
          </w:rPr>
          <w:fldChar w:fldCharType="begin"/>
        </w:r>
        <w:r>
          <w:rPr>
            <w:noProof/>
            <w:webHidden/>
          </w:rPr>
          <w:instrText xml:space="preserve"> PAGEREF _Toc46154609 \h </w:instrText>
        </w:r>
        <w:r>
          <w:rPr>
            <w:noProof/>
            <w:webHidden/>
          </w:rPr>
        </w:r>
        <w:r>
          <w:rPr>
            <w:noProof/>
            <w:webHidden/>
          </w:rPr>
          <w:fldChar w:fldCharType="separate"/>
        </w:r>
        <w:r w:rsidR="000471AF">
          <w:rPr>
            <w:noProof/>
            <w:webHidden/>
          </w:rPr>
          <w:t>80</w:t>
        </w:r>
        <w:r>
          <w:rPr>
            <w:noProof/>
            <w:webHidden/>
          </w:rPr>
          <w:fldChar w:fldCharType="end"/>
        </w:r>
      </w:hyperlink>
    </w:p>
    <w:p w14:paraId="05FEB872" w14:textId="1DD0E760" w:rsidR="00965117" w:rsidRPr="00177ED0" w:rsidRDefault="00965117">
      <w:pPr>
        <w:pStyle w:val="33"/>
        <w:tabs>
          <w:tab w:val="right" w:leader="dot" w:pos="9345"/>
        </w:tabs>
        <w:rPr>
          <w:rFonts w:ascii="Calibri" w:hAnsi="Calibri"/>
          <w:noProof/>
          <w:sz w:val="22"/>
        </w:rPr>
      </w:pPr>
      <w:hyperlink w:anchor="_Toc46154610" w:history="1">
        <w:r w:rsidRPr="00BC17E9">
          <w:rPr>
            <w:rStyle w:val="ac"/>
            <w:noProof/>
          </w:rPr>
          <w:t>РИА НОВОСТИ; 2020.30.06; МИНКОМСВЯЗЬ РАССКАЗАЛА О ПЛАНИРУЕМЫХ НА ВТОРНИК РЕЙСАХ ПО ВЫВОЗУ РОССИЯН</w:t>
        </w:r>
        <w:r>
          <w:rPr>
            <w:noProof/>
            <w:webHidden/>
          </w:rPr>
          <w:tab/>
        </w:r>
        <w:r>
          <w:rPr>
            <w:noProof/>
            <w:webHidden/>
          </w:rPr>
          <w:fldChar w:fldCharType="begin"/>
        </w:r>
        <w:r>
          <w:rPr>
            <w:noProof/>
            <w:webHidden/>
          </w:rPr>
          <w:instrText xml:space="preserve"> PAGEREF _Toc46154610 \h </w:instrText>
        </w:r>
        <w:r>
          <w:rPr>
            <w:noProof/>
            <w:webHidden/>
          </w:rPr>
        </w:r>
        <w:r>
          <w:rPr>
            <w:noProof/>
            <w:webHidden/>
          </w:rPr>
          <w:fldChar w:fldCharType="separate"/>
        </w:r>
        <w:r w:rsidR="000471AF">
          <w:rPr>
            <w:noProof/>
            <w:webHidden/>
          </w:rPr>
          <w:t>80</w:t>
        </w:r>
        <w:r>
          <w:rPr>
            <w:noProof/>
            <w:webHidden/>
          </w:rPr>
          <w:fldChar w:fldCharType="end"/>
        </w:r>
      </w:hyperlink>
    </w:p>
    <w:p w14:paraId="17F6AAA2" w14:textId="7A603657" w:rsidR="00965117" w:rsidRPr="00177ED0" w:rsidRDefault="00965117">
      <w:pPr>
        <w:pStyle w:val="33"/>
        <w:tabs>
          <w:tab w:val="right" w:leader="dot" w:pos="9345"/>
        </w:tabs>
        <w:rPr>
          <w:rFonts w:ascii="Calibri" w:hAnsi="Calibri"/>
          <w:noProof/>
          <w:sz w:val="22"/>
        </w:rPr>
      </w:pPr>
      <w:hyperlink w:anchor="_Toc46154611" w:history="1">
        <w:r w:rsidRPr="00BC17E9">
          <w:rPr>
            <w:rStyle w:val="ac"/>
            <w:noProof/>
          </w:rPr>
          <w:t>РИА НОВОСТИ; 2020.30.06; ВЫВОЗНОЙ РЕЙС ВЫЛЕТЕЛ ИЗ ТЕЛЬ-АВИВА В МОСКВУ</w:t>
        </w:r>
        <w:r>
          <w:rPr>
            <w:noProof/>
            <w:webHidden/>
          </w:rPr>
          <w:tab/>
        </w:r>
        <w:r>
          <w:rPr>
            <w:noProof/>
            <w:webHidden/>
          </w:rPr>
          <w:fldChar w:fldCharType="begin"/>
        </w:r>
        <w:r>
          <w:rPr>
            <w:noProof/>
            <w:webHidden/>
          </w:rPr>
          <w:instrText xml:space="preserve"> PAGEREF _Toc46154611 \h </w:instrText>
        </w:r>
        <w:r>
          <w:rPr>
            <w:noProof/>
            <w:webHidden/>
          </w:rPr>
        </w:r>
        <w:r>
          <w:rPr>
            <w:noProof/>
            <w:webHidden/>
          </w:rPr>
          <w:fldChar w:fldCharType="separate"/>
        </w:r>
        <w:r w:rsidR="000471AF">
          <w:rPr>
            <w:noProof/>
            <w:webHidden/>
          </w:rPr>
          <w:t>80</w:t>
        </w:r>
        <w:r>
          <w:rPr>
            <w:noProof/>
            <w:webHidden/>
          </w:rPr>
          <w:fldChar w:fldCharType="end"/>
        </w:r>
      </w:hyperlink>
    </w:p>
    <w:p w14:paraId="6CFCCBAF" w14:textId="380F0591" w:rsidR="00965117" w:rsidRPr="00177ED0" w:rsidRDefault="00965117">
      <w:pPr>
        <w:pStyle w:val="33"/>
        <w:tabs>
          <w:tab w:val="right" w:leader="dot" w:pos="9345"/>
        </w:tabs>
        <w:rPr>
          <w:rFonts w:ascii="Calibri" w:hAnsi="Calibri"/>
          <w:noProof/>
          <w:sz w:val="22"/>
        </w:rPr>
      </w:pPr>
      <w:hyperlink w:anchor="_Toc46154612" w:history="1">
        <w:r w:rsidRPr="00BC17E9">
          <w:rPr>
            <w:rStyle w:val="ac"/>
            <w:noProof/>
          </w:rPr>
          <w:t>РИА НОВОСТИ; 2020.30.06; ПОСОЛЬСТВО ВО ВЬЕТНАМЕ СООБЩИЛО О ПЕРЕНОСЕ ВЫВОЗНОГО РЕЙСА 1 ИЮЛЯ</w:t>
        </w:r>
        <w:r>
          <w:rPr>
            <w:noProof/>
            <w:webHidden/>
          </w:rPr>
          <w:tab/>
        </w:r>
        <w:r>
          <w:rPr>
            <w:noProof/>
            <w:webHidden/>
          </w:rPr>
          <w:fldChar w:fldCharType="begin"/>
        </w:r>
        <w:r>
          <w:rPr>
            <w:noProof/>
            <w:webHidden/>
          </w:rPr>
          <w:instrText xml:space="preserve"> PAGEREF _Toc46154612 \h </w:instrText>
        </w:r>
        <w:r>
          <w:rPr>
            <w:noProof/>
            <w:webHidden/>
          </w:rPr>
        </w:r>
        <w:r>
          <w:rPr>
            <w:noProof/>
            <w:webHidden/>
          </w:rPr>
          <w:fldChar w:fldCharType="separate"/>
        </w:r>
        <w:r w:rsidR="000471AF">
          <w:rPr>
            <w:noProof/>
            <w:webHidden/>
          </w:rPr>
          <w:t>81</w:t>
        </w:r>
        <w:r>
          <w:rPr>
            <w:noProof/>
            <w:webHidden/>
          </w:rPr>
          <w:fldChar w:fldCharType="end"/>
        </w:r>
      </w:hyperlink>
    </w:p>
    <w:p w14:paraId="391EF9AD" w14:textId="6F29DEDB" w:rsidR="00965117" w:rsidRPr="00177ED0" w:rsidRDefault="00965117">
      <w:pPr>
        <w:pStyle w:val="33"/>
        <w:tabs>
          <w:tab w:val="right" w:leader="dot" w:pos="9345"/>
        </w:tabs>
        <w:rPr>
          <w:rFonts w:ascii="Calibri" w:hAnsi="Calibri"/>
          <w:noProof/>
          <w:sz w:val="22"/>
        </w:rPr>
      </w:pPr>
      <w:hyperlink w:anchor="_Toc46154613" w:history="1">
        <w:r w:rsidRPr="00BC17E9">
          <w:rPr>
            <w:rStyle w:val="ac"/>
            <w:noProof/>
          </w:rPr>
          <w:t>РИА НОВОСТИ; 2020.30.06; БОЛЕЕ 260 РОССИЯН ВЕРНУЛИСЬ НА РОДИНУ ИЗ ИНДОНЕЗИИ</w:t>
        </w:r>
        <w:r>
          <w:rPr>
            <w:noProof/>
            <w:webHidden/>
          </w:rPr>
          <w:tab/>
        </w:r>
        <w:r>
          <w:rPr>
            <w:noProof/>
            <w:webHidden/>
          </w:rPr>
          <w:fldChar w:fldCharType="begin"/>
        </w:r>
        <w:r>
          <w:rPr>
            <w:noProof/>
            <w:webHidden/>
          </w:rPr>
          <w:instrText xml:space="preserve"> PAGEREF _Toc46154613 \h </w:instrText>
        </w:r>
        <w:r>
          <w:rPr>
            <w:noProof/>
            <w:webHidden/>
          </w:rPr>
        </w:r>
        <w:r>
          <w:rPr>
            <w:noProof/>
            <w:webHidden/>
          </w:rPr>
          <w:fldChar w:fldCharType="separate"/>
        </w:r>
        <w:r w:rsidR="000471AF">
          <w:rPr>
            <w:noProof/>
            <w:webHidden/>
          </w:rPr>
          <w:t>81</w:t>
        </w:r>
        <w:r>
          <w:rPr>
            <w:noProof/>
            <w:webHidden/>
          </w:rPr>
          <w:fldChar w:fldCharType="end"/>
        </w:r>
      </w:hyperlink>
    </w:p>
    <w:p w14:paraId="745D3A7C" w14:textId="1613D9A2" w:rsidR="00965117" w:rsidRPr="00177ED0" w:rsidRDefault="00965117">
      <w:pPr>
        <w:pStyle w:val="33"/>
        <w:tabs>
          <w:tab w:val="right" w:leader="dot" w:pos="9345"/>
        </w:tabs>
        <w:rPr>
          <w:rFonts w:ascii="Calibri" w:hAnsi="Calibri"/>
          <w:noProof/>
          <w:sz w:val="22"/>
        </w:rPr>
      </w:pPr>
      <w:hyperlink w:anchor="_Toc46154614" w:history="1">
        <w:r w:rsidRPr="00BC17E9">
          <w:rPr>
            <w:rStyle w:val="ac"/>
            <w:noProof/>
          </w:rPr>
          <w:t>РОССИЙСКАЯ ГАЗЕТА – ФЕДЕРАЛЬНЫЙ ВЫПУСК; ЕВГЕНИЙ ГАЙВА; 2020.29.06; УСТАНОВКУ ТАХОГРАФОВ ОТЛОЖАТ</w:t>
        </w:r>
        <w:r>
          <w:rPr>
            <w:noProof/>
            <w:webHidden/>
          </w:rPr>
          <w:tab/>
        </w:r>
        <w:r>
          <w:rPr>
            <w:noProof/>
            <w:webHidden/>
          </w:rPr>
          <w:fldChar w:fldCharType="begin"/>
        </w:r>
        <w:r>
          <w:rPr>
            <w:noProof/>
            <w:webHidden/>
          </w:rPr>
          <w:instrText xml:space="preserve"> PAGEREF _Toc46154614 \h </w:instrText>
        </w:r>
        <w:r>
          <w:rPr>
            <w:noProof/>
            <w:webHidden/>
          </w:rPr>
        </w:r>
        <w:r>
          <w:rPr>
            <w:noProof/>
            <w:webHidden/>
          </w:rPr>
          <w:fldChar w:fldCharType="separate"/>
        </w:r>
        <w:r w:rsidR="000471AF">
          <w:rPr>
            <w:noProof/>
            <w:webHidden/>
          </w:rPr>
          <w:t>81</w:t>
        </w:r>
        <w:r>
          <w:rPr>
            <w:noProof/>
            <w:webHidden/>
          </w:rPr>
          <w:fldChar w:fldCharType="end"/>
        </w:r>
      </w:hyperlink>
    </w:p>
    <w:p w14:paraId="3799A2AE" w14:textId="5A09A8B1" w:rsidR="00965117" w:rsidRPr="00177ED0" w:rsidRDefault="00965117">
      <w:pPr>
        <w:pStyle w:val="33"/>
        <w:tabs>
          <w:tab w:val="right" w:leader="dot" w:pos="9345"/>
        </w:tabs>
        <w:rPr>
          <w:rFonts w:ascii="Calibri" w:hAnsi="Calibri"/>
          <w:noProof/>
          <w:sz w:val="22"/>
        </w:rPr>
      </w:pPr>
      <w:hyperlink w:anchor="_Toc46154615" w:history="1">
        <w:r w:rsidRPr="00BC17E9">
          <w:rPr>
            <w:rStyle w:val="ac"/>
            <w:noProof/>
          </w:rPr>
          <w:t>РОССИЙСКАЯ ГАЗЕТА – ФЕДЕРАЛЬНЫЙ ВЫПУСК; ЕЛЕНА МАНУКЯН; 2020.29.06; АВТОМОБИЛЬНЫЙ ЗНАК «ИНВАЛИД» ОТМЕНЯЕТСЯ</w:t>
        </w:r>
        <w:r>
          <w:rPr>
            <w:noProof/>
            <w:webHidden/>
          </w:rPr>
          <w:tab/>
        </w:r>
        <w:r>
          <w:rPr>
            <w:noProof/>
            <w:webHidden/>
          </w:rPr>
          <w:fldChar w:fldCharType="begin"/>
        </w:r>
        <w:r>
          <w:rPr>
            <w:noProof/>
            <w:webHidden/>
          </w:rPr>
          <w:instrText xml:space="preserve"> PAGEREF _Toc46154615 \h </w:instrText>
        </w:r>
        <w:r>
          <w:rPr>
            <w:noProof/>
            <w:webHidden/>
          </w:rPr>
        </w:r>
        <w:r>
          <w:rPr>
            <w:noProof/>
            <w:webHidden/>
          </w:rPr>
          <w:fldChar w:fldCharType="separate"/>
        </w:r>
        <w:r w:rsidR="000471AF">
          <w:rPr>
            <w:noProof/>
            <w:webHidden/>
          </w:rPr>
          <w:t>81</w:t>
        </w:r>
        <w:r>
          <w:rPr>
            <w:noProof/>
            <w:webHidden/>
          </w:rPr>
          <w:fldChar w:fldCharType="end"/>
        </w:r>
      </w:hyperlink>
    </w:p>
    <w:p w14:paraId="1C02BBF7" w14:textId="7ED7B53C" w:rsidR="00965117" w:rsidRPr="00177ED0" w:rsidRDefault="00965117">
      <w:pPr>
        <w:pStyle w:val="33"/>
        <w:tabs>
          <w:tab w:val="right" w:leader="dot" w:pos="9345"/>
        </w:tabs>
        <w:rPr>
          <w:rFonts w:ascii="Calibri" w:hAnsi="Calibri"/>
          <w:noProof/>
          <w:sz w:val="22"/>
        </w:rPr>
      </w:pPr>
      <w:hyperlink w:anchor="_Toc46154616" w:history="1">
        <w:r w:rsidRPr="00BC17E9">
          <w:rPr>
            <w:rStyle w:val="ac"/>
            <w:noProof/>
          </w:rPr>
          <w:t>ТАСС; 2020.30.06; НА САХАЛИНЕ ЗАВЕРШИЛАСЬ РЕКОНСТРУКЦИЯ УЧАСТКА ДОРОГИ НЕВЕЛЬСК – ТОМАРИ – АЭРОПОРТ ШАХТЕРСК</w:t>
        </w:r>
        <w:r>
          <w:rPr>
            <w:noProof/>
            <w:webHidden/>
          </w:rPr>
          <w:tab/>
        </w:r>
        <w:r>
          <w:rPr>
            <w:noProof/>
            <w:webHidden/>
          </w:rPr>
          <w:fldChar w:fldCharType="begin"/>
        </w:r>
        <w:r>
          <w:rPr>
            <w:noProof/>
            <w:webHidden/>
          </w:rPr>
          <w:instrText xml:space="preserve"> PAGEREF _Toc46154616 \h </w:instrText>
        </w:r>
        <w:r>
          <w:rPr>
            <w:noProof/>
            <w:webHidden/>
          </w:rPr>
        </w:r>
        <w:r>
          <w:rPr>
            <w:noProof/>
            <w:webHidden/>
          </w:rPr>
          <w:fldChar w:fldCharType="separate"/>
        </w:r>
        <w:r w:rsidR="000471AF">
          <w:rPr>
            <w:noProof/>
            <w:webHidden/>
          </w:rPr>
          <w:t>83</w:t>
        </w:r>
        <w:r>
          <w:rPr>
            <w:noProof/>
            <w:webHidden/>
          </w:rPr>
          <w:fldChar w:fldCharType="end"/>
        </w:r>
      </w:hyperlink>
    </w:p>
    <w:p w14:paraId="2FF1A289" w14:textId="15E4F58B" w:rsidR="00965117" w:rsidRPr="00177ED0" w:rsidRDefault="00965117">
      <w:pPr>
        <w:pStyle w:val="33"/>
        <w:tabs>
          <w:tab w:val="right" w:leader="dot" w:pos="9345"/>
        </w:tabs>
        <w:rPr>
          <w:rFonts w:ascii="Calibri" w:hAnsi="Calibri"/>
          <w:noProof/>
          <w:sz w:val="22"/>
        </w:rPr>
      </w:pPr>
      <w:hyperlink w:anchor="_Toc46154617" w:history="1">
        <w:r w:rsidRPr="00BC17E9">
          <w:rPr>
            <w:rStyle w:val="ac"/>
            <w:noProof/>
          </w:rPr>
          <w:t>РИА НОВОСТИ; 2020.30.06; В СЕВЕРНОЙ ОСЕТИИ ВОЗБУДИЛИ ДЕЛО ИЗ-ЗА ПОЯВЛЕНИЯ ТРЕЩИНЫ НА НОВОМ МОСТУ</w:t>
        </w:r>
        <w:r>
          <w:rPr>
            <w:noProof/>
            <w:webHidden/>
          </w:rPr>
          <w:tab/>
        </w:r>
        <w:r>
          <w:rPr>
            <w:noProof/>
            <w:webHidden/>
          </w:rPr>
          <w:fldChar w:fldCharType="begin"/>
        </w:r>
        <w:r>
          <w:rPr>
            <w:noProof/>
            <w:webHidden/>
          </w:rPr>
          <w:instrText xml:space="preserve"> PAGEREF _Toc46154617 \h </w:instrText>
        </w:r>
        <w:r>
          <w:rPr>
            <w:noProof/>
            <w:webHidden/>
          </w:rPr>
        </w:r>
        <w:r>
          <w:rPr>
            <w:noProof/>
            <w:webHidden/>
          </w:rPr>
          <w:fldChar w:fldCharType="separate"/>
        </w:r>
        <w:r w:rsidR="000471AF">
          <w:rPr>
            <w:noProof/>
            <w:webHidden/>
          </w:rPr>
          <w:t>83</w:t>
        </w:r>
        <w:r>
          <w:rPr>
            <w:noProof/>
            <w:webHidden/>
          </w:rPr>
          <w:fldChar w:fldCharType="end"/>
        </w:r>
      </w:hyperlink>
    </w:p>
    <w:p w14:paraId="63F53743" w14:textId="781A8714" w:rsidR="00965117" w:rsidRPr="00177ED0" w:rsidRDefault="00965117">
      <w:pPr>
        <w:pStyle w:val="33"/>
        <w:tabs>
          <w:tab w:val="right" w:leader="dot" w:pos="9345"/>
        </w:tabs>
        <w:rPr>
          <w:rFonts w:ascii="Calibri" w:hAnsi="Calibri"/>
          <w:noProof/>
          <w:sz w:val="22"/>
        </w:rPr>
      </w:pPr>
      <w:hyperlink w:anchor="_Toc46154618" w:history="1">
        <w:r w:rsidRPr="00BC17E9">
          <w:rPr>
            <w:rStyle w:val="ac"/>
            <w:noProof/>
          </w:rPr>
          <w:t>РИА НОВОСТИ; 2020.30.06; В ПРИМОРЬЕ ПОСЛЕ ЛИВНЕЙ ОГРАНИЧИЛИ ПРОЕЗД К ТРЕМ СЕЛАМ</w:t>
        </w:r>
        <w:r>
          <w:rPr>
            <w:noProof/>
            <w:webHidden/>
          </w:rPr>
          <w:tab/>
        </w:r>
        <w:r>
          <w:rPr>
            <w:noProof/>
            <w:webHidden/>
          </w:rPr>
          <w:fldChar w:fldCharType="begin"/>
        </w:r>
        <w:r>
          <w:rPr>
            <w:noProof/>
            <w:webHidden/>
          </w:rPr>
          <w:instrText xml:space="preserve"> PAGEREF _Toc46154618 \h </w:instrText>
        </w:r>
        <w:r>
          <w:rPr>
            <w:noProof/>
            <w:webHidden/>
          </w:rPr>
        </w:r>
        <w:r>
          <w:rPr>
            <w:noProof/>
            <w:webHidden/>
          </w:rPr>
          <w:fldChar w:fldCharType="separate"/>
        </w:r>
        <w:r w:rsidR="000471AF">
          <w:rPr>
            <w:noProof/>
            <w:webHidden/>
          </w:rPr>
          <w:t>84</w:t>
        </w:r>
        <w:r>
          <w:rPr>
            <w:noProof/>
            <w:webHidden/>
          </w:rPr>
          <w:fldChar w:fldCharType="end"/>
        </w:r>
      </w:hyperlink>
    </w:p>
    <w:p w14:paraId="5155E8D8" w14:textId="6A925769" w:rsidR="00965117" w:rsidRPr="00177ED0" w:rsidRDefault="00965117">
      <w:pPr>
        <w:pStyle w:val="33"/>
        <w:tabs>
          <w:tab w:val="right" w:leader="dot" w:pos="9345"/>
        </w:tabs>
        <w:rPr>
          <w:rFonts w:ascii="Calibri" w:hAnsi="Calibri"/>
          <w:noProof/>
          <w:sz w:val="22"/>
        </w:rPr>
      </w:pPr>
      <w:hyperlink w:anchor="_Toc46154619" w:history="1">
        <w:r w:rsidRPr="00BC17E9">
          <w:rPr>
            <w:rStyle w:val="ac"/>
            <w:noProof/>
          </w:rPr>
          <w:t>РИА НОВОСТИ; 2020.30.06; КАДЫРОВ РАСПОРЯДИЛСЯ ВОЗОБНОВИТЬ ПАССАЖИРСКИЕ Ж/Д ПЕРЕВОЗКИ В ЧЕЧНЕ</w:t>
        </w:r>
        <w:r>
          <w:rPr>
            <w:noProof/>
            <w:webHidden/>
          </w:rPr>
          <w:tab/>
        </w:r>
        <w:r>
          <w:rPr>
            <w:noProof/>
            <w:webHidden/>
          </w:rPr>
          <w:fldChar w:fldCharType="begin"/>
        </w:r>
        <w:r>
          <w:rPr>
            <w:noProof/>
            <w:webHidden/>
          </w:rPr>
          <w:instrText xml:space="preserve"> PAGEREF _Toc46154619 \h </w:instrText>
        </w:r>
        <w:r>
          <w:rPr>
            <w:noProof/>
            <w:webHidden/>
          </w:rPr>
        </w:r>
        <w:r>
          <w:rPr>
            <w:noProof/>
            <w:webHidden/>
          </w:rPr>
          <w:fldChar w:fldCharType="separate"/>
        </w:r>
        <w:r w:rsidR="000471AF">
          <w:rPr>
            <w:noProof/>
            <w:webHidden/>
          </w:rPr>
          <w:t>84</w:t>
        </w:r>
        <w:r>
          <w:rPr>
            <w:noProof/>
            <w:webHidden/>
          </w:rPr>
          <w:fldChar w:fldCharType="end"/>
        </w:r>
      </w:hyperlink>
    </w:p>
    <w:p w14:paraId="67D288B3" w14:textId="572C732B" w:rsidR="00965117" w:rsidRPr="00177ED0" w:rsidRDefault="00965117">
      <w:pPr>
        <w:pStyle w:val="33"/>
        <w:tabs>
          <w:tab w:val="right" w:leader="dot" w:pos="9345"/>
        </w:tabs>
        <w:rPr>
          <w:rFonts w:ascii="Calibri" w:hAnsi="Calibri"/>
          <w:noProof/>
          <w:sz w:val="22"/>
        </w:rPr>
      </w:pPr>
      <w:hyperlink w:anchor="_Toc46154620" w:history="1">
        <w:r w:rsidRPr="00BC17E9">
          <w:rPr>
            <w:rStyle w:val="ac"/>
            <w:noProof/>
          </w:rPr>
          <w:t>ПРАЙМ; 2020.29.06; ДЕНЬ КОРАБЛЕСТРОИТЕЛЯ: КАК COVID-19 ИЗМЕНИТ РОССИЙСКОЕ СУДОСТРОЕНИЕ</w:t>
        </w:r>
        <w:r>
          <w:rPr>
            <w:noProof/>
            <w:webHidden/>
          </w:rPr>
          <w:tab/>
        </w:r>
        <w:r>
          <w:rPr>
            <w:noProof/>
            <w:webHidden/>
          </w:rPr>
          <w:fldChar w:fldCharType="begin"/>
        </w:r>
        <w:r>
          <w:rPr>
            <w:noProof/>
            <w:webHidden/>
          </w:rPr>
          <w:instrText xml:space="preserve"> PAGEREF _Toc46154620 \h </w:instrText>
        </w:r>
        <w:r>
          <w:rPr>
            <w:noProof/>
            <w:webHidden/>
          </w:rPr>
        </w:r>
        <w:r>
          <w:rPr>
            <w:noProof/>
            <w:webHidden/>
          </w:rPr>
          <w:fldChar w:fldCharType="separate"/>
        </w:r>
        <w:r w:rsidR="000471AF">
          <w:rPr>
            <w:noProof/>
            <w:webHidden/>
          </w:rPr>
          <w:t>84</w:t>
        </w:r>
        <w:r>
          <w:rPr>
            <w:noProof/>
            <w:webHidden/>
          </w:rPr>
          <w:fldChar w:fldCharType="end"/>
        </w:r>
      </w:hyperlink>
    </w:p>
    <w:p w14:paraId="12D319E4" w14:textId="60744EFE" w:rsidR="00965117" w:rsidRPr="00177ED0" w:rsidRDefault="00965117">
      <w:pPr>
        <w:pStyle w:val="33"/>
        <w:tabs>
          <w:tab w:val="right" w:leader="dot" w:pos="9345"/>
        </w:tabs>
        <w:rPr>
          <w:rFonts w:ascii="Calibri" w:hAnsi="Calibri"/>
          <w:noProof/>
          <w:sz w:val="22"/>
        </w:rPr>
      </w:pPr>
      <w:hyperlink w:anchor="_Toc46154621" w:history="1">
        <w:r w:rsidRPr="00BC17E9">
          <w:rPr>
            <w:rStyle w:val="ac"/>
            <w:noProof/>
          </w:rPr>
          <w:t>ИНТЕРФАКС; 2020.29.06; ОСК ВИДИТ ОЖИВЛЕНИЕ РЫНКА ГРАЖДАНСКОГО СУДОСТРОЕНИЯ, ЗАКАЗЧИКИ ПЕРЕСМАТРИВАЮТ ПЛАНЫ</w:t>
        </w:r>
        <w:r>
          <w:rPr>
            <w:noProof/>
            <w:webHidden/>
          </w:rPr>
          <w:tab/>
        </w:r>
        <w:r>
          <w:rPr>
            <w:noProof/>
            <w:webHidden/>
          </w:rPr>
          <w:fldChar w:fldCharType="begin"/>
        </w:r>
        <w:r>
          <w:rPr>
            <w:noProof/>
            <w:webHidden/>
          </w:rPr>
          <w:instrText xml:space="preserve"> PAGEREF _Toc46154621 \h </w:instrText>
        </w:r>
        <w:r>
          <w:rPr>
            <w:noProof/>
            <w:webHidden/>
          </w:rPr>
        </w:r>
        <w:r>
          <w:rPr>
            <w:noProof/>
            <w:webHidden/>
          </w:rPr>
          <w:fldChar w:fldCharType="separate"/>
        </w:r>
        <w:r w:rsidR="000471AF">
          <w:rPr>
            <w:noProof/>
            <w:webHidden/>
          </w:rPr>
          <w:t>85</w:t>
        </w:r>
        <w:r>
          <w:rPr>
            <w:noProof/>
            <w:webHidden/>
          </w:rPr>
          <w:fldChar w:fldCharType="end"/>
        </w:r>
      </w:hyperlink>
    </w:p>
    <w:p w14:paraId="4794F1A8" w14:textId="56D18318" w:rsidR="00965117" w:rsidRPr="00177ED0" w:rsidRDefault="00965117">
      <w:pPr>
        <w:pStyle w:val="33"/>
        <w:tabs>
          <w:tab w:val="right" w:leader="dot" w:pos="9345"/>
        </w:tabs>
        <w:rPr>
          <w:rFonts w:ascii="Calibri" w:hAnsi="Calibri"/>
          <w:noProof/>
          <w:sz w:val="22"/>
        </w:rPr>
      </w:pPr>
      <w:hyperlink w:anchor="_Toc46154622" w:history="1">
        <w:r w:rsidRPr="00BC17E9">
          <w:rPr>
            <w:rStyle w:val="ac"/>
            <w:noProof/>
          </w:rPr>
          <w:t>ИНТЕРФАКС; 2020.29.06; ОСК ПО ИТОГАМ 2020 ГОДА ПРОГНОЗИРУЕТ РОСТ ВЫРУЧКИ ДО 17%</w:t>
        </w:r>
        <w:r>
          <w:rPr>
            <w:noProof/>
            <w:webHidden/>
          </w:rPr>
          <w:tab/>
        </w:r>
        <w:r>
          <w:rPr>
            <w:noProof/>
            <w:webHidden/>
          </w:rPr>
          <w:fldChar w:fldCharType="begin"/>
        </w:r>
        <w:r>
          <w:rPr>
            <w:noProof/>
            <w:webHidden/>
          </w:rPr>
          <w:instrText xml:space="preserve"> PAGEREF _Toc46154622 \h </w:instrText>
        </w:r>
        <w:r>
          <w:rPr>
            <w:noProof/>
            <w:webHidden/>
          </w:rPr>
        </w:r>
        <w:r>
          <w:rPr>
            <w:noProof/>
            <w:webHidden/>
          </w:rPr>
          <w:fldChar w:fldCharType="separate"/>
        </w:r>
        <w:r w:rsidR="000471AF">
          <w:rPr>
            <w:noProof/>
            <w:webHidden/>
          </w:rPr>
          <w:t>86</w:t>
        </w:r>
        <w:r>
          <w:rPr>
            <w:noProof/>
            <w:webHidden/>
          </w:rPr>
          <w:fldChar w:fldCharType="end"/>
        </w:r>
      </w:hyperlink>
    </w:p>
    <w:p w14:paraId="38078BDB" w14:textId="76B45F51" w:rsidR="00965117" w:rsidRPr="00177ED0" w:rsidRDefault="00965117">
      <w:pPr>
        <w:pStyle w:val="33"/>
        <w:tabs>
          <w:tab w:val="right" w:leader="dot" w:pos="9345"/>
        </w:tabs>
        <w:rPr>
          <w:rFonts w:ascii="Calibri" w:hAnsi="Calibri"/>
          <w:noProof/>
          <w:sz w:val="22"/>
        </w:rPr>
      </w:pPr>
      <w:hyperlink w:anchor="_Toc46154623" w:history="1">
        <w:r w:rsidRPr="00BC17E9">
          <w:rPr>
            <w:rStyle w:val="ac"/>
            <w:noProof/>
          </w:rPr>
          <w:t>ИНТЕРФАКС; 2020.29.06; ОСК МОЖЕТ ПОСТРОИТЬ ПАССАЖИРСКИЙ ТЕПЛОХОД НА 1,5 ТЫС. КАЮТ НА «СЕВЕРНОЙ ВЕРФИ»</w:t>
        </w:r>
        <w:r>
          <w:rPr>
            <w:noProof/>
            <w:webHidden/>
          </w:rPr>
          <w:tab/>
        </w:r>
        <w:r>
          <w:rPr>
            <w:noProof/>
            <w:webHidden/>
          </w:rPr>
          <w:fldChar w:fldCharType="begin"/>
        </w:r>
        <w:r>
          <w:rPr>
            <w:noProof/>
            <w:webHidden/>
          </w:rPr>
          <w:instrText xml:space="preserve"> PAGEREF _Toc46154623 \h </w:instrText>
        </w:r>
        <w:r>
          <w:rPr>
            <w:noProof/>
            <w:webHidden/>
          </w:rPr>
        </w:r>
        <w:r>
          <w:rPr>
            <w:noProof/>
            <w:webHidden/>
          </w:rPr>
          <w:fldChar w:fldCharType="separate"/>
        </w:r>
        <w:r w:rsidR="000471AF">
          <w:rPr>
            <w:noProof/>
            <w:webHidden/>
          </w:rPr>
          <w:t>86</w:t>
        </w:r>
        <w:r>
          <w:rPr>
            <w:noProof/>
            <w:webHidden/>
          </w:rPr>
          <w:fldChar w:fldCharType="end"/>
        </w:r>
      </w:hyperlink>
    </w:p>
    <w:p w14:paraId="148D1186" w14:textId="6AD5FBDB" w:rsidR="00965117" w:rsidRPr="00177ED0" w:rsidRDefault="00965117">
      <w:pPr>
        <w:pStyle w:val="33"/>
        <w:tabs>
          <w:tab w:val="right" w:leader="dot" w:pos="9345"/>
        </w:tabs>
        <w:rPr>
          <w:rFonts w:ascii="Calibri" w:hAnsi="Calibri"/>
          <w:noProof/>
          <w:sz w:val="22"/>
        </w:rPr>
      </w:pPr>
      <w:hyperlink w:anchor="_Toc46154624" w:history="1">
        <w:r w:rsidRPr="00BC17E9">
          <w:rPr>
            <w:rStyle w:val="ac"/>
            <w:noProof/>
          </w:rPr>
          <w:t>ИНТЕРФАКС; 2020.29.06; ОСК МОЖЕТ ПЕРЕДАТЬ ЗАКАЗЧИКУ ЛЕДОКОЛ «ВИКТОР ЧЕРНОМЫРДИН» В ИЮЛЕ</w:t>
        </w:r>
        <w:r>
          <w:rPr>
            <w:noProof/>
            <w:webHidden/>
          </w:rPr>
          <w:tab/>
        </w:r>
        <w:r>
          <w:rPr>
            <w:noProof/>
            <w:webHidden/>
          </w:rPr>
          <w:fldChar w:fldCharType="begin"/>
        </w:r>
        <w:r>
          <w:rPr>
            <w:noProof/>
            <w:webHidden/>
          </w:rPr>
          <w:instrText xml:space="preserve"> PAGEREF _Toc46154624 \h </w:instrText>
        </w:r>
        <w:r>
          <w:rPr>
            <w:noProof/>
            <w:webHidden/>
          </w:rPr>
        </w:r>
        <w:r>
          <w:rPr>
            <w:noProof/>
            <w:webHidden/>
          </w:rPr>
          <w:fldChar w:fldCharType="separate"/>
        </w:r>
        <w:r w:rsidR="000471AF">
          <w:rPr>
            <w:noProof/>
            <w:webHidden/>
          </w:rPr>
          <w:t>86</w:t>
        </w:r>
        <w:r>
          <w:rPr>
            <w:noProof/>
            <w:webHidden/>
          </w:rPr>
          <w:fldChar w:fldCharType="end"/>
        </w:r>
      </w:hyperlink>
    </w:p>
    <w:p w14:paraId="02E607AB" w14:textId="64BC68E0" w:rsidR="00965117" w:rsidRPr="00177ED0" w:rsidRDefault="00965117">
      <w:pPr>
        <w:pStyle w:val="33"/>
        <w:tabs>
          <w:tab w:val="right" w:leader="dot" w:pos="9345"/>
        </w:tabs>
        <w:rPr>
          <w:rFonts w:ascii="Calibri" w:hAnsi="Calibri"/>
          <w:noProof/>
          <w:sz w:val="22"/>
        </w:rPr>
      </w:pPr>
      <w:hyperlink w:anchor="_Toc46154625" w:history="1">
        <w:r w:rsidRPr="00BC17E9">
          <w:rPr>
            <w:rStyle w:val="ac"/>
            <w:noProof/>
          </w:rPr>
          <w:t>ИНТЕРФАКС; 2020.29.06; ОСК НЕ ИСКЛЮЧАЕТ ЗАДЕРЖКИ СДАЧИ АТОМНОГО ЛЕДОКОЛА «УРАЛ»</w:t>
        </w:r>
        <w:r>
          <w:rPr>
            <w:noProof/>
            <w:webHidden/>
          </w:rPr>
          <w:tab/>
        </w:r>
        <w:r>
          <w:rPr>
            <w:noProof/>
            <w:webHidden/>
          </w:rPr>
          <w:fldChar w:fldCharType="begin"/>
        </w:r>
        <w:r>
          <w:rPr>
            <w:noProof/>
            <w:webHidden/>
          </w:rPr>
          <w:instrText xml:space="preserve"> PAGEREF _Toc46154625 \h </w:instrText>
        </w:r>
        <w:r>
          <w:rPr>
            <w:noProof/>
            <w:webHidden/>
          </w:rPr>
        </w:r>
        <w:r>
          <w:rPr>
            <w:noProof/>
            <w:webHidden/>
          </w:rPr>
          <w:fldChar w:fldCharType="separate"/>
        </w:r>
        <w:r w:rsidR="000471AF">
          <w:rPr>
            <w:noProof/>
            <w:webHidden/>
          </w:rPr>
          <w:t>87</w:t>
        </w:r>
        <w:r>
          <w:rPr>
            <w:noProof/>
            <w:webHidden/>
          </w:rPr>
          <w:fldChar w:fldCharType="end"/>
        </w:r>
      </w:hyperlink>
    </w:p>
    <w:p w14:paraId="4DC0D142" w14:textId="288F2AE3" w:rsidR="00965117" w:rsidRPr="00177ED0" w:rsidRDefault="00965117">
      <w:pPr>
        <w:pStyle w:val="33"/>
        <w:tabs>
          <w:tab w:val="right" w:leader="dot" w:pos="9345"/>
        </w:tabs>
        <w:rPr>
          <w:rFonts w:ascii="Calibri" w:hAnsi="Calibri"/>
          <w:noProof/>
          <w:sz w:val="22"/>
        </w:rPr>
      </w:pPr>
      <w:hyperlink w:anchor="_Toc46154626" w:history="1">
        <w:r w:rsidRPr="00BC17E9">
          <w:rPr>
            <w:rStyle w:val="ac"/>
            <w:noProof/>
          </w:rPr>
          <w:t>РИА НОВОСТИ; 2020.29.06; ЛЕДОКОЛ «АРКТИКА» БУДЕТ В ОПЫТНОЙ ЭКСПЛУАТАЦИИ «РОСАТОМА» ГОД</w:t>
        </w:r>
        <w:r>
          <w:rPr>
            <w:noProof/>
            <w:webHidden/>
          </w:rPr>
          <w:tab/>
        </w:r>
        <w:r>
          <w:rPr>
            <w:noProof/>
            <w:webHidden/>
          </w:rPr>
          <w:fldChar w:fldCharType="begin"/>
        </w:r>
        <w:r>
          <w:rPr>
            <w:noProof/>
            <w:webHidden/>
          </w:rPr>
          <w:instrText xml:space="preserve"> PAGEREF _Toc46154626 \h </w:instrText>
        </w:r>
        <w:r>
          <w:rPr>
            <w:noProof/>
            <w:webHidden/>
          </w:rPr>
        </w:r>
        <w:r>
          <w:rPr>
            <w:noProof/>
            <w:webHidden/>
          </w:rPr>
          <w:fldChar w:fldCharType="separate"/>
        </w:r>
        <w:r w:rsidR="000471AF">
          <w:rPr>
            <w:noProof/>
            <w:webHidden/>
          </w:rPr>
          <w:t>88</w:t>
        </w:r>
        <w:r>
          <w:rPr>
            <w:noProof/>
            <w:webHidden/>
          </w:rPr>
          <w:fldChar w:fldCharType="end"/>
        </w:r>
      </w:hyperlink>
    </w:p>
    <w:p w14:paraId="7928BC46" w14:textId="4BF6B620" w:rsidR="00965117" w:rsidRPr="00177ED0" w:rsidRDefault="00965117">
      <w:pPr>
        <w:pStyle w:val="33"/>
        <w:tabs>
          <w:tab w:val="right" w:leader="dot" w:pos="9345"/>
        </w:tabs>
        <w:rPr>
          <w:rFonts w:ascii="Calibri" w:hAnsi="Calibri"/>
          <w:noProof/>
          <w:sz w:val="22"/>
        </w:rPr>
      </w:pPr>
      <w:hyperlink w:anchor="_Toc46154627" w:history="1">
        <w:r w:rsidRPr="00BC17E9">
          <w:rPr>
            <w:rStyle w:val="ac"/>
            <w:noProof/>
          </w:rPr>
          <w:t>ИНТЕРФАКС; 2020.29.06; «ВОДОХОДЪ» ПОТЕРЯЛ ИЗ-ЗА ОТСРОЧКИ НАВИГАЦИИ В СВЯЗИ С COVID-19 ОКОЛО 2 МЛРД РУБ. – ОЛЕРСКИЙ</w:t>
        </w:r>
        <w:r>
          <w:rPr>
            <w:noProof/>
            <w:webHidden/>
          </w:rPr>
          <w:tab/>
        </w:r>
        <w:r>
          <w:rPr>
            <w:noProof/>
            <w:webHidden/>
          </w:rPr>
          <w:fldChar w:fldCharType="begin"/>
        </w:r>
        <w:r>
          <w:rPr>
            <w:noProof/>
            <w:webHidden/>
          </w:rPr>
          <w:instrText xml:space="preserve"> PAGEREF _Toc46154627 \h </w:instrText>
        </w:r>
        <w:r>
          <w:rPr>
            <w:noProof/>
            <w:webHidden/>
          </w:rPr>
        </w:r>
        <w:r>
          <w:rPr>
            <w:noProof/>
            <w:webHidden/>
          </w:rPr>
          <w:fldChar w:fldCharType="separate"/>
        </w:r>
        <w:r w:rsidR="000471AF">
          <w:rPr>
            <w:noProof/>
            <w:webHidden/>
          </w:rPr>
          <w:t>89</w:t>
        </w:r>
        <w:r>
          <w:rPr>
            <w:noProof/>
            <w:webHidden/>
          </w:rPr>
          <w:fldChar w:fldCharType="end"/>
        </w:r>
      </w:hyperlink>
    </w:p>
    <w:p w14:paraId="2ACBBE78" w14:textId="23B38B69" w:rsidR="00965117" w:rsidRPr="00177ED0" w:rsidRDefault="00965117">
      <w:pPr>
        <w:pStyle w:val="33"/>
        <w:tabs>
          <w:tab w:val="right" w:leader="dot" w:pos="9345"/>
        </w:tabs>
        <w:rPr>
          <w:rFonts w:ascii="Calibri" w:hAnsi="Calibri"/>
          <w:noProof/>
          <w:sz w:val="22"/>
        </w:rPr>
      </w:pPr>
      <w:hyperlink w:anchor="_Toc46154628" w:history="1">
        <w:r w:rsidRPr="00BC17E9">
          <w:rPr>
            <w:rStyle w:val="ac"/>
            <w:noProof/>
          </w:rPr>
          <w:t>ТАСС; 2020.30.06; ПРОЕКТ ОБВОДНЕНИЯ ВОЛГО-АХТУБИНСКОЙ ПОЙМЫ ПЛАНИРУЕТСЯ ПРЕДСТАВИТЬ НА ЭКСПЕРТИЗУ В СЕНТЯБРЕ</w:t>
        </w:r>
        <w:r>
          <w:rPr>
            <w:noProof/>
            <w:webHidden/>
          </w:rPr>
          <w:tab/>
        </w:r>
        <w:r>
          <w:rPr>
            <w:noProof/>
            <w:webHidden/>
          </w:rPr>
          <w:fldChar w:fldCharType="begin"/>
        </w:r>
        <w:r>
          <w:rPr>
            <w:noProof/>
            <w:webHidden/>
          </w:rPr>
          <w:instrText xml:space="preserve"> PAGEREF _Toc46154628 \h </w:instrText>
        </w:r>
        <w:r>
          <w:rPr>
            <w:noProof/>
            <w:webHidden/>
          </w:rPr>
        </w:r>
        <w:r>
          <w:rPr>
            <w:noProof/>
            <w:webHidden/>
          </w:rPr>
          <w:fldChar w:fldCharType="separate"/>
        </w:r>
        <w:r w:rsidR="000471AF">
          <w:rPr>
            <w:noProof/>
            <w:webHidden/>
          </w:rPr>
          <w:t>89</w:t>
        </w:r>
        <w:r>
          <w:rPr>
            <w:noProof/>
            <w:webHidden/>
          </w:rPr>
          <w:fldChar w:fldCharType="end"/>
        </w:r>
      </w:hyperlink>
    </w:p>
    <w:p w14:paraId="6556D0F1" w14:textId="7B24D1EB" w:rsidR="00965117" w:rsidRPr="00177ED0" w:rsidRDefault="00965117">
      <w:pPr>
        <w:pStyle w:val="33"/>
        <w:tabs>
          <w:tab w:val="right" w:leader="dot" w:pos="9345"/>
        </w:tabs>
        <w:rPr>
          <w:rFonts w:ascii="Calibri" w:hAnsi="Calibri"/>
          <w:noProof/>
          <w:sz w:val="22"/>
        </w:rPr>
      </w:pPr>
      <w:hyperlink w:anchor="_Toc46154629" w:history="1">
        <w:r w:rsidRPr="00BC17E9">
          <w:rPr>
            <w:rStyle w:val="ac"/>
            <w:noProof/>
          </w:rPr>
          <w:t>АГЕНТСТВО МОСКВА; 2020.29.06; АЭРОПОРТ ШЕРЕМЕТЬЕВО НЕ ПОДТВЕРДИЛ ИНФОРМАЦИЮ О ЗАКРЫТИИ ТЕРМИНАЛА F C 15 ИЮЛЯ</w:t>
        </w:r>
        <w:r>
          <w:rPr>
            <w:noProof/>
            <w:webHidden/>
          </w:rPr>
          <w:tab/>
        </w:r>
        <w:r>
          <w:rPr>
            <w:noProof/>
            <w:webHidden/>
          </w:rPr>
          <w:fldChar w:fldCharType="begin"/>
        </w:r>
        <w:r>
          <w:rPr>
            <w:noProof/>
            <w:webHidden/>
          </w:rPr>
          <w:instrText xml:space="preserve"> PAGEREF _Toc46154629 \h </w:instrText>
        </w:r>
        <w:r>
          <w:rPr>
            <w:noProof/>
            <w:webHidden/>
          </w:rPr>
        </w:r>
        <w:r>
          <w:rPr>
            <w:noProof/>
            <w:webHidden/>
          </w:rPr>
          <w:fldChar w:fldCharType="separate"/>
        </w:r>
        <w:r w:rsidR="000471AF">
          <w:rPr>
            <w:noProof/>
            <w:webHidden/>
          </w:rPr>
          <w:t>90</w:t>
        </w:r>
        <w:r>
          <w:rPr>
            <w:noProof/>
            <w:webHidden/>
          </w:rPr>
          <w:fldChar w:fldCharType="end"/>
        </w:r>
      </w:hyperlink>
    </w:p>
    <w:p w14:paraId="4E9A951A" w14:textId="6E2EADF1" w:rsidR="00965117" w:rsidRPr="00177ED0" w:rsidRDefault="00965117">
      <w:pPr>
        <w:pStyle w:val="33"/>
        <w:tabs>
          <w:tab w:val="right" w:leader="dot" w:pos="9345"/>
        </w:tabs>
        <w:rPr>
          <w:rFonts w:ascii="Calibri" w:hAnsi="Calibri"/>
          <w:noProof/>
          <w:sz w:val="22"/>
        </w:rPr>
      </w:pPr>
      <w:hyperlink w:anchor="_Toc46154630" w:history="1">
        <w:r w:rsidRPr="00BC17E9">
          <w:rPr>
            <w:rStyle w:val="ac"/>
            <w:noProof/>
          </w:rPr>
          <w:t>ИНТЕРФАКС; 2020.29.06; КРЫМСКИЙ АЭРОПОРТ ОЖИДАЕТ РОСТА ЧИСЛА МОСКОВСКИХ РЕЙСОВ В ИЮЛЕ В 5 РАЗ</w:t>
        </w:r>
        <w:r>
          <w:rPr>
            <w:noProof/>
            <w:webHidden/>
          </w:rPr>
          <w:tab/>
        </w:r>
        <w:r>
          <w:rPr>
            <w:noProof/>
            <w:webHidden/>
          </w:rPr>
          <w:fldChar w:fldCharType="begin"/>
        </w:r>
        <w:r>
          <w:rPr>
            <w:noProof/>
            <w:webHidden/>
          </w:rPr>
          <w:instrText xml:space="preserve"> PAGEREF _Toc46154630 \h </w:instrText>
        </w:r>
        <w:r>
          <w:rPr>
            <w:noProof/>
            <w:webHidden/>
          </w:rPr>
        </w:r>
        <w:r>
          <w:rPr>
            <w:noProof/>
            <w:webHidden/>
          </w:rPr>
          <w:fldChar w:fldCharType="separate"/>
        </w:r>
        <w:r w:rsidR="000471AF">
          <w:rPr>
            <w:noProof/>
            <w:webHidden/>
          </w:rPr>
          <w:t>90</w:t>
        </w:r>
        <w:r>
          <w:rPr>
            <w:noProof/>
            <w:webHidden/>
          </w:rPr>
          <w:fldChar w:fldCharType="end"/>
        </w:r>
      </w:hyperlink>
    </w:p>
    <w:p w14:paraId="1B56E156" w14:textId="4EF95B1A" w:rsidR="00965117" w:rsidRPr="00177ED0" w:rsidRDefault="00965117">
      <w:pPr>
        <w:pStyle w:val="33"/>
        <w:tabs>
          <w:tab w:val="right" w:leader="dot" w:pos="9345"/>
        </w:tabs>
        <w:rPr>
          <w:rFonts w:ascii="Calibri" w:hAnsi="Calibri"/>
          <w:noProof/>
          <w:sz w:val="22"/>
        </w:rPr>
      </w:pPr>
      <w:hyperlink w:anchor="_Toc46154631" w:history="1">
        <w:r w:rsidRPr="00BC17E9">
          <w:rPr>
            <w:rStyle w:val="ac"/>
            <w:noProof/>
          </w:rPr>
          <w:t>ИНТЕРФАКС; 2020.29.06; АВИАКОМПАНИЯ AZUR AIR В ИЮЛЕ ОТКРЫВАЕТ РЕЙСЫ ИЗ ГОРОДОВ ДАЛЬНЕГО ВОСТОКА В СОЧИ</w:t>
        </w:r>
        <w:r>
          <w:rPr>
            <w:noProof/>
            <w:webHidden/>
          </w:rPr>
          <w:tab/>
        </w:r>
        <w:r>
          <w:rPr>
            <w:noProof/>
            <w:webHidden/>
          </w:rPr>
          <w:fldChar w:fldCharType="begin"/>
        </w:r>
        <w:r>
          <w:rPr>
            <w:noProof/>
            <w:webHidden/>
          </w:rPr>
          <w:instrText xml:space="preserve"> PAGEREF _Toc46154631 \h </w:instrText>
        </w:r>
        <w:r>
          <w:rPr>
            <w:noProof/>
            <w:webHidden/>
          </w:rPr>
        </w:r>
        <w:r>
          <w:rPr>
            <w:noProof/>
            <w:webHidden/>
          </w:rPr>
          <w:fldChar w:fldCharType="separate"/>
        </w:r>
        <w:r w:rsidR="000471AF">
          <w:rPr>
            <w:noProof/>
            <w:webHidden/>
          </w:rPr>
          <w:t>91</w:t>
        </w:r>
        <w:r>
          <w:rPr>
            <w:noProof/>
            <w:webHidden/>
          </w:rPr>
          <w:fldChar w:fldCharType="end"/>
        </w:r>
      </w:hyperlink>
    </w:p>
    <w:p w14:paraId="598D39A3" w14:textId="6F0F6061" w:rsidR="007E63DD" w:rsidRDefault="00A56925" w:rsidP="0096511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0FDF42C" w:rsidR="0010257A" w:rsidRDefault="009E30B0" w:rsidP="0096511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6511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965117">
      <w:pPr>
        <w:jc w:val="both"/>
      </w:pPr>
    </w:p>
    <w:p w14:paraId="02021625" w14:textId="738BC71F" w:rsidR="007E7703" w:rsidRPr="007E7703" w:rsidRDefault="007E7703" w:rsidP="00965117">
      <w:pPr>
        <w:pStyle w:val="3"/>
        <w:jc w:val="both"/>
        <w:rPr>
          <w:rFonts w:ascii="Times New Roman" w:hAnsi="Times New Roman"/>
          <w:sz w:val="24"/>
          <w:szCs w:val="24"/>
        </w:rPr>
      </w:pPr>
      <w:bookmarkStart w:id="1" w:name="_Toc46154521"/>
      <w:r w:rsidRPr="007E7703">
        <w:rPr>
          <w:rFonts w:ascii="Times New Roman" w:hAnsi="Times New Roman"/>
          <w:sz w:val="24"/>
          <w:szCs w:val="24"/>
        </w:rPr>
        <w:t xml:space="preserve">ПЕРВЫЙ КАНАЛ; 2020.30.06; </w:t>
      </w:r>
      <w:r w:rsidR="00466D0B">
        <w:rPr>
          <w:rFonts w:ascii="Times New Roman" w:hAnsi="Times New Roman"/>
          <w:sz w:val="24"/>
          <w:szCs w:val="24"/>
        </w:rPr>
        <w:t xml:space="preserve">ВИДЕОСЮЖЕТ: </w:t>
      </w:r>
      <w:r w:rsidRPr="007E7703">
        <w:rPr>
          <w:rFonts w:ascii="Times New Roman" w:hAnsi="Times New Roman"/>
          <w:sz w:val="24"/>
          <w:szCs w:val="24"/>
        </w:rPr>
        <w:t>ОТКРЫВАЕТСЯ ГРУЗОВОЕ ДВИЖЕНИЕ ПО ЖЕЛЕЗНОЙ ДОРОГЕ ЧЕРЕЗ КРЫМСКИЙ МОСТ</w:t>
      </w:r>
      <w:bookmarkEnd w:id="1"/>
    </w:p>
    <w:p w14:paraId="1DA10E27" w14:textId="77777777" w:rsidR="007E63DD" w:rsidRDefault="007E7703" w:rsidP="00965117">
      <w:pPr>
        <w:jc w:val="both"/>
      </w:pPr>
      <w:r>
        <w:t>Знаковое событие для жителей Крыма и не только. Сегодня будет запущено движение грузовых поездов по железнодорожной части Крымского моста. Торжественная церемония начнется уже меньше чем через час.</w:t>
      </w:r>
    </w:p>
    <w:p w14:paraId="4FC9778B" w14:textId="77777777" w:rsidR="007E63DD" w:rsidRDefault="007E7703" w:rsidP="00965117">
      <w:pPr>
        <w:jc w:val="both"/>
      </w:pPr>
      <w:r>
        <w:t xml:space="preserve">Первые составы отправятся навстречу друг другу. Один </w:t>
      </w:r>
      <w:r w:rsidR="007E63DD">
        <w:t>–</w:t>
      </w:r>
      <w:r>
        <w:t xml:space="preserve"> со стороны полуострова, он повезет местную продукцию. А второй </w:t>
      </w:r>
      <w:r w:rsidR="007E63DD">
        <w:t>–</w:t>
      </w:r>
      <w:r>
        <w:t xml:space="preserve"> из Кубани с зерном, цементом и удобрениями. Грузовые перевозки </w:t>
      </w:r>
      <w:r w:rsidR="007E63DD">
        <w:t>–</w:t>
      </w:r>
      <w:r>
        <w:t xml:space="preserve"> это новые возможности для развития промышленности и торговли в Крыму. Затраты на дорогу снизятся до 50%, следовательно поставляемые товары станут дешевле.</w:t>
      </w:r>
    </w:p>
    <w:p w14:paraId="48388F64" w14:textId="724D4E56" w:rsidR="008A024D" w:rsidRDefault="007E7703" w:rsidP="00965117">
      <w:pPr>
        <w:jc w:val="both"/>
      </w:pPr>
      <w:r>
        <w:t xml:space="preserve">Пассажирские поезда по самому протяженному мосту в Европе поехали еще в декабре, а два года назад открыли автомобильную часть. Водителей сегодня ждет еще один подарок. Будет запущено четырехполосное движение на одном из участков трассы </w:t>
      </w:r>
      <w:r w:rsidR="00965117">
        <w:t>«</w:t>
      </w:r>
      <w:r>
        <w:t>Таврида</w:t>
      </w:r>
      <w:r w:rsidR="00965117">
        <w:t>»</w:t>
      </w:r>
      <w:r>
        <w:t>.</w:t>
      </w:r>
    </w:p>
    <w:p w14:paraId="2019A697" w14:textId="77777777" w:rsidR="007E63DD" w:rsidRDefault="00652C89" w:rsidP="00965117">
      <w:pPr>
        <w:jc w:val="both"/>
      </w:pPr>
      <w:hyperlink r:id="rId6" w:history="1">
        <w:r w:rsidR="007E7703" w:rsidRPr="0009495C">
          <w:rPr>
            <w:rStyle w:val="ac"/>
          </w:rPr>
          <w:t>https://www.1tv.ru/news/2020-06-30/388555-otkryvaetsya_gruzovoe_dvizhenie_po_zheleznoy_doroge_cherez_krymskiy_most</w:t>
        </w:r>
      </w:hyperlink>
    </w:p>
    <w:p w14:paraId="63551A4D" w14:textId="650835CC" w:rsidR="00887772" w:rsidRPr="00887772" w:rsidRDefault="00887772" w:rsidP="00965117">
      <w:pPr>
        <w:pStyle w:val="3"/>
        <w:jc w:val="both"/>
        <w:rPr>
          <w:rFonts w:ascii="Times New Roman" w:hAnsi="Times New Roman"/>
          <w:sz w:val="24"/>
          <w:szCs w:val="24"/>
        </w:rPr>
      </w:pPr>
      <w:bookmarkStart w:id="2" w:name="_Toc46154522"/>
      <w:r w:rsidRPr="00887772">
        <w:rPr>
          <w:rFonts w:ascii="Times New Roman" w:hAnsi="Times New Roman"/>
          <w:sz w:val="24"/>
          <w:szCs w:val="24"/>
        </w:rPr>
        <w:t xml:space="preserve">РОССИЯ 1 ВЕСТИ; 2020.30.06; </w:t>
      </w:r>
      <w:r w:rsidR="00466D0B">
        <w:rPr>
          <w:rFonts w:ascii="Times New Roman" w:hAnsi="Times New Roman"/>
          <w:sz w:val="24"/>
          <w:szCs w:val="24"/>
        </w:rPr>
        <w:t xml:space="preserve">ВИДЕОСЮЖЕТ: </w:t>
      </w:r>
      <w:r w:rsidRPr="00887772">
        <w:rPr>
          <w:rFonts w:ascii="Times New Roman" w:hAnsi="Times New Roman"/>
          <w:sz w:val="24"/>
          <w:szCs w:val="24"/>
        </w:rPr>
        <w:t>НА КРЫМСКОМ МОСТУ ОТКРЫВАЕТСЯ ГРУЗОВОЕ ДВИЖЕНИЕ ЖЕЛЕЗНОДОРОЖНЫХ СОСТАВОВ</w:t>
      </w:r>
      <w:bookmarkEnd w:id="2"/>
    </w:p>
    <w:p w14:paraId="1BCFAC9B" w14:textId="78408413" w:rsidR="00B77997" w:rsidRDefault="00887772" w:rsidP="00965117">
      <w:pPr>
        <w:jc w:val="both"/>
      </w:pPr>
      <w:r>
        <w:t>Железнодорожная часть для грузовых поездов откроется во вторник на Крымском мосту. Это даст новые возможности для развития промышленности и торговли на полуострове, а также снизит цены на основные поставляемые товары.</w:t>
      </w:r>
    </w:p>
    <w:p w14:paraId="5E17B4E7" w14:textId="3A2D7953" w:rsidR="00887772" w:rsidRDefault="00652C89" w:rsidP="00965117">
      <w:pPr>
        <w:jc w:val="both"/>
      </w:pPr>
      <w:hyperlink r:id="rId7" w:history="1">
        <w:r w:rsidR="00887772" w:rsidRPr="0009495C">
          <w:rPr>
            <w:rStyle w:val="ac"/>
          </w:rPr>
          <w:t>https://www.vesti.ru/videos/show/vid/845252/cid/1/</w:t>
        </w:r>
      </w:hyperlink>
    </w:p>
    <w:p w14:paraId="67C175DA" w14:textId="0704B126" w:rsidR="007E7703" w:rsidRPr="007E7703" w:rsidRDefault="007E7703" w:rsidP="00965117">
      <w:pPr>
        <w:pStyle w:val="3"/>
        <w:jc w:val="both"/>
        <w:rPr>
          <w:rFonts w:ascii="Times New Roman" w:hAnsi="Times New Roman"/>
          <w:sz w:val="24"/>
          <w:szCs w:val="24"/>
        </w:rPr>
      </w:pPr>
      <w:bookmarkStart w:id="3" w:name="_Toc46154523"/>
      <w:r w:rsidRPr="007E7703">
        <w:rPr>
          <w:rFonts w:ascii="Times New Roman" w:hAnsi="Times New Roman"/>
          <w:sz w:val="24"/>
          <w:szCs w:val="24"/>
        </w:rPr>
        <w:t xml:space="preserve">ПЕРВЫЙ КАНАЛ; КИРИЛЛ КЛЕЙМЕНОВ; ДМИТРИЙ КУЛЬКО; 2020.29.06; </w:t>
      </w:r>
      <w:r w:rsidR="00466D0B">
        <w:rPr>
          <w:rFonts w:ascii="Times New Roman" w:hAnsi="Times New Roman"/>
          <w:sz w:val="24"/>
          <w:szCs w:val="24"/>
        </w:rPr>
        <w:t xml:space="preserve">ВИДЕОСЮЖЕТ: </w:t>
      </w:r>
      <w:r w:rsidRPr="007E7703">
        <w:rPr>
          <w:rFonts w:ascii="Times New Roman" w:hAnsi="Times New Roman"/>
          <w:sz w:val="24"/>
          <w:szCs w:val="24"/>
        </w:rPr>
        <w:t>ОТКРЫТ НОВЫЙ УЧАСТОК ЦЕНТРАЛЬНОЙ КОЛЬЦЕВОЙ: ЗАПАД ПОДМОСКОВЬЯ РАЗГРУЖАЕТСЯ ОТ ПРОБОК</w:t>
      </w:r>
      <w:bookmarkEnd w:id="3"/>
    </w:p>
    <w:p w14:paraId="360F4669" w14:textId="53B33E38" w:rsidR="007E63DD" w:rsidRDefault="007E7703" w:rsidP="00965117">
      <w:pPr>
        <w:jc w:val="both"/>
      </w:pPr>
      <w:r>
        <w:t xml:space="preserve">Помните советский фильм по рассказу О’Генри </w:t>
      </w:r>
      <w:r w:rsidR="00965117">
        <w:t>«</w:t>
      </w:r>
      <w:r>
        <w:t>Дороги, которые мы выбираем</w:t>
      </w:r>
      <w:r w:rsidR="00965117">
        <w:t>»</w:t>
      </w:r>
      <w:r>
        <w:t xml:space="preserve">? Напомню на всякий случай ключевую фразу оттуда: </w:t>
      </w:r>
      <w:r w:rsidR="00965117">
        <w:t>«</w:t>
      </w:r>
      <w:r>
        <w:t>Мне очень жаль, Боб, что твоя гнедая сломала ногу. Но Боливар не вынесет двоих</w:t>
      </w:r>
      <w:r w:rsidR="00965117">
        <w:t>»</w:t>
      </w:r>
      <w:r>
        <w:t>. Так вот. С тех пор все изменилось совершенно радикально. Особенно в наших краях.</w:t>
      </w:r>
    </w:p>
    <w:p w14:paraId="233C84CB" w14:textId="77777777" w:rsidR="007E63DD" w:rsidRDefault="007E7703" w:rsidP="00965117">
      <w:pPr>
        <w:jc w:val="both"/>
      </w:pPr>
      <w:r>
        <w:t>Во-первых. На наших новых дорогах никто не сломает ногу. Ни гнедая, ни даже мерин. Любого цвета.</w:t>
      </w:r>
    </w:p>
    <w:p w14:paraId="369BC000" w14:textId="77777777" w:rsidR="007E63DD" w:rsidRDefault="007E7703" w:rsidP="00965117">
      <w:pPr>
        <w:jc w:val="both"/>
      </w:pPr>
      <w:r>
        <w:t xml:space="preserve">А во-вторых. Они </w:t>
      </w:r>
      <w:r w:rsidR="007E63DD">
        <w:t>–</w:t>
      </w:r>
      <w:r>
        <w:t xml:space="preserve"> наши новые дороги </w:t>
      </w:r>
      <w:r w:rsidR="007E63DD">
        <w:t>–</w:t>
      </w:r>
      <w:r>
        <w:t xml:space="preserve"> легко выдерживают не только двоих, троих, но даже целую группу политических тяжеловесов, собравшихся в одной точке. Вот посмотрите, как в Подмосковье открывали сегодня важнейший участок новой трассы.</w:t>
      </w:r>
    </w:p>
    <w:p w14:paraId="73290982" w14:textId="18AD5F45" w:rsidR="007E63DD" w:rsidRDefault="007E7703" w:rsidP="00965117">
      <w:pPr>
        <w:jc w:val="both"/>
      </w:pPr>
      <w:r>
        <w:t xml:space="preserve">23 километра новой дороги </w:t>
      </w:r>
      <w:r w:rsidR="007E63DD">
        <w:t>–</w:t>
      </w:r>
      <w:r>
        <w:t xml:space="preserve"> от Можайского до Новорижского шоссе. Часть построена с нуля, часть </w:t>
      </w:r>
      <w:r w:rsidR="007E63DD">
        <w:t>–</w:t>
      </w:r>
      <w:r>
        <w:t xml:space="preserve"> всем известная </w:t>
      </w:r>
      <w:r w:rsidR="00965117">
        <w:t>«</w:t>
      </w:r>
      <w:r>
        <w:t>бетонка</w:t>
      </w:r>
      <w:r w:rsidR="00965117">
        <w:t>»</w:t>
      </w:r>
      <w:r>
        <w:t xml:space="preserve"> </w:t>
      </w:r>
      <w:r w:rsidR="007E63DD">
        <w:t>–</w:t>
      </w:r>
      <w:r>
        <w:t xml:space="preserve"> после реконструкции ее не узнать.</w:t>
      </w:r>
    </w:p>
    <w:p w14:paraId="357C341F" w14:textId="77777777" w:rsidR="007E63DD" w:rsidRDefault="007E7703" w:rsidP="00965117">
      <w:pPr>
        <w:jc w:val="both"/>
      </w:pPr>
      <w:r>
        <w:t xml:space="preserve">Новая эстакада избавит водителей от пробок. Мало того что большегрузам теперь не придется ехать по городским улицам, так еще выезжающие с этой станции Звенигород не будут упираться во встречный поток машин. И это лишь один объект </w:t>
      </w:r>
      <w:r w:rsidR="007E63DD">
        <w:t>–</w:t>
      </w:r>
      <w:r>
        <w:t xml:space="preserve"> а всего на Центральной Кольцевой автодороге будет почти 300 мостов и эстакад.</w:t>
      </w:r>
    </w:p>
    <w:p w14:paraId="03F86799" w14:textId="77777777" w:rsidR="007E63DD" w:rsidRDefault="007E7703" w:rsidP="00965117">
      <w:pPr>
        <w:jc w:val="both"/>
      </w:pPr>
      <w:r>
        <w:t xml:space="preserve">Не забыли и о диких животных, которые во время миграции идут, скажем, вдоль берегов Москвы-реки </w:t>
      </w:r>
      <w:r w:rsidR="007E63DD">
        <w:t>–</w:t>
      </w:r>
      <w:r>
        <w:t xml:space="preserve"> для них здесь экопроходы. И такие новые трассы собираются, словно в пазл, гигантское кольцо через Московскую область и Новую Москву. Общая протяженность трассы 336 километров </w:t>
      </w:r>
      <w:r w:rsidR="007E63DD">
        <w:t>–</w:t>
      </w:r>
      <w:r>
        <w:t xml:space="preserve"> уже в ближайшее время можно будет быстро перескочить с одного шоссе на другое, когда сделают большую часть кольца.</w:t>
      </w:r>
    </w:p>
    <w:p w14:paraId="1CDAA309" w14:textId="57F12780" w:rsidR="007E63DD" w:rsidRDefault="00965117" w:rsidP="00965117">
      <w:pPr>
        <w:jc w:val="both"/>
      </w:pPr>
      <w:r>
        <w:lastRenderedPageBreak/>
        <w:t>«</w:t>
      </w:r>
      <w:r w:rsidR="007E7703">
        <w:t>До конца года под 200 километров уже открываем полноценно, и плюс, несмотря на то, что остальные участки у нас запланированы концом 2021 года. Сейчас мы разрабатываем графики, пытаемся ускорить, чтобы их максимально приблизить их к сдаче в этом году</w:t>
      </w:r>
      <w:r>
        <w:t>»</w:t>
      </w:r>
      <w:r w:rsidR="007E7703">
        <w:t xml:space="preserve">, </w:t>
      </w:r>
      <w:r w:rsidR="007E63DD">
        <w:t>–</w:t>
      </w:r>
      <w:r w:rsidR="007E7703">
        <w:t xml:space="preserve"> сообщил </w:t>
      </w:r>
      <w:r w:rsidR="007E7703" w:rsidRPr="00965117">
        <w:rPr>
          <w:b/>
        </w:rPr>
        <w:t>вице-премьер</w:t>
      </w:r>
      <w:r w:rsidR="007E7703">
        <w:t xml:space="preserve"> </w:t>
      </w:r>
      <w:r w:rsidR="007E7703" w:rsidRPr="00965117">
        <w:rPr>
          <w:b/>
        </w:rPr>
        <w:t>Марат Хуснуллин</w:t>
      </w:r>
      <w:r w:rsidR="007E7703">
        <w:t>.</w:t>
      </w:r>
    </w:p>
    <w:p w14:paraId="378D9FB6" w14:textId="2CFEFECF" w:rsidR="007E63DD" w:rsidRDefault="00965117" w:rsidP="00965117">
      <w:pPr>
        <w:jc w:val="both"/>
      </w:pPr>
      <w:r>
        <w:t>«</w:t>
      </w:r>
      <w:r w:rsidR="007E7703">
        <w:t>Достаточно много лет назад президентский проект, который был озвучен на Питерском форуме, заставил всю нашу делегацию прослезиться. Потому что такой масштабный стратегический проект для Подмосковья, потому что все мы понимаем, что он значит, все те, кто стоял в бесконечных пробках на МКАД, кто занимается экономикой, бизнесом, понимает, насколько важна эта магистраль</w:t>
      </w:r>
      <w:r>
        <w:t>»</w:t>
      </w:r>
      <w:r w:rsidR="007E7703">
        <w:t xml:space="preserve">, </w:t>
      </w:r>
      <w:r w:rsidR="007E63DD">
        <w:t>–</w:t>
      </w:r>
      <w:r w:rsidR="007E7703">
        <w:t xml:space="preserve"> отметил губернатор Подмосковья Андрей Воробьев.</w:t>
      </w:r>
    </w:p>
    <w:p w14:paraId="37EB8598" w14:textId="52B7A2B1" w:rsidR="007E63DD" w:rsidRDefault="007E7703" w:rsidP="00965117">
      <w:pPr>
        <w:jc w:val="both"/>
      </w:pPr>
      <w:r>
        <w:t xml:space="preserve">ЦКАД берет на себя гигантский поток машин </w:t>
      </w:r>
      <w:r w:rsidR="007E63DD">
        <w:t>–</w:t>
      </w:r>
      <w:r>
        <w:t xml:space="preserve"> разгрузит и тот же МКАД </w:t>
      </w:r>
      <w:r w:rsidR="007E63DD">
        <w:t>–</w:t>
      </w:r>
      <w:r>
        <w:t xml:space="preserve"> он проходит примерно в 50 километрах. Современная скоростная трасса </w:t>
      </w:r>
      <w:r w:rsidR="007E63DD">
        <w:t>–</w:t>
      </w:r>
      <w:r>
        <w:t xml:space="preserve"> логистика, понятнее некуда. Вот так </w:t>
      </w:r>
      <w:r w:rsidR="007E63DD">
        <w:t>–</w:t>
      </w:r>
      <w:r>
        <w:t xml:space="preserve"> взял направление </w:t>
      </w:r>
      <w:r w:rsidR="00965117">
        <w:t>«</w:t>
      </w:r>
      <w:r>
        <w:t>прямо</w:t>
      </w:r>
      <w:r w:rsidR="00965117">
        <w:t>»</w:t>
      </w:r>
      <w:r>
        <w:t xml:space="preserve"> </w:t>
      </w:r>
      <w:r w:rsidR="007E63DD">
        <w:t>–</w:t>
      </w:r>
      <w:r>
        <w:t xml:space="preserve"> и все, никаких надоевших пробок на железнодорожных переездах или опасных обгонов по встречке. Во время стройки приходится нелегко. Здесь куда ни копни газовая труба или электрический кабель. Насколько важно быстро и ювелирно переложить сети </w:t>
      </w:r>
      <w:r w:rsidR="007E63DD">
        <w:t>–</w:t>
      </w:r>
      <w:r>
        <w:t xml:space="preserve"> </w:t>
      </w:r>
      <w:r w:rsidRPr="00965117">
        <w:rPr>
          <w:b/>
        </w:rPr>
        <w:t>Минтрансу</w:t>
      </w:r>
      <w:r>
        <w:t xml:space="preserve"> не нужно рассказывать.</w:t>
      </w:r>
    </w:p>
    <w:p w14:paraId="44F77BA3" w14:textId="6815184B" w:rsidR="007E63DD" w:rsidRDefault="00965117" w:rsidP="00965117">
      <w:pPr>
        <w:jc w:val="both"/>
      </w:pPr>
      <w:r>
        <w:t>«</w:t>
      </w:r>
      <w:r w:rsidR="007E7703">
        <w:t>Сам, как уроженец Московской области, часто путешествую здесь за рулем, знаю о том, насколько трудным стало движение, насколько увеличился трафик, в особенности в последние годы. Такие трассы жизненно необходимы, как воздух, необходимы Московскому региону</w:t>
      </w:r>
      <w:r>
        <w:t>»</w:t>
      </w:r>
      <w:r w:rsidR="007E7703">
        <w:t xml:space="preserve">, </w:t>
      </w:r>
      <w:r w:rsidR="007E63DD">
        <w:t>–</w:t>
      </w:r>
      <w:r w:rsidR="007E7703">
        <w:t xml:space="preserve"> говорит </w:t>
      </w:r>
      <w:r w:rsidR="007E7703" w:rsidRPr="00965117">
        <w:rPr>
          <w:b/>
        </w:rPr>
        <w:t>глава Минтранса</w:t>
      </w:r>
      <w:r w:rsidR="007E7703">
        <w:t xml:space="preserve"> </w:t>
      </w:r>
      <w:r w:rsidR="007E7703" w:rsidRPr="00965117">
        <w:rPr>
          <w:b/>
        </w:rPr>
        <w:t>Евгений Дитрих</w:t>
      </w:r>
      <w:r w:rsidR="007E7703">
        <w:t>.</w:t>
      </w:r>
    </w:p>
    <w:p w14:paraId="23A96D16" w14:textId="77777777" w:rsidR="007E63DD" w:rsidRDefault="007E7703" w:rsidP="00965117">
      <w:pPr>
        <w:jc w:val="both"/>
      </w:pPr>
      <w:r>
        <w:t xml:space="preserve">Трасса станет платной, кроме, конечно, той части, где новая кольцевая сходится со старой </w:t>
      </w:r>
      <w:r w:rsidR="007E63DD">
        <w:t>–</w:t>
      </w:r>
      <w:r>
        <w:t xml:space="preserve"> так что водителям из Звенигорода платить не придется.</w:t>
      </w:r>
    </w:p>
    <w:p w14:paraId="38480544" w14:textId="77777777" w:rsidR="007E63DD" w:rsidRDefault="00652C89" w:rsidP="00965117">
      <w:pPr>
        <w:jc w:val="both"/>
      </w:pPr>
      <w:hyperlink r:id="rId8" w:history="1">
        <w:r w:rsidR="007E7703" w:rsidRPr="0009495C">
          <w:rPr>
            <w:rStyle w:val="ac"/>
          </w:rPr>
          <w:t>https://www.1tv.ru/news/2020-06-29/388538-otkryt_novyy_uchastok_tsentralnoy_koltsevoy_zapad_podmoskovya_razgruzhaetsya_ot_probok</w:t>
        </w:r>
      </w:hyperlink>
    </w:p>
    <w:p w14:paraId="1658DED4" w14:textId="5A0CB0B5" w:rsidR="00B77997" w:rsidRPr="00887772" w:rsidRDefault="00887772" w:rsidP="00965117">
      <w:pPr>
        <w:pStyle w:val="3"/>
        <w:jc w:val="both"/>
        <w:rPr>
          <w:rFonts w:ascii="Times New Roman" w:hAnsi="Times New Roman"/>
          <w:sz w:val="24"/>
          <w:szCs w:val="24"/>
        </w:rPr>
      </w:pPr>
      <w:bookmarkStart w:id="4" w:name="_Toc46154524"/>
      <w:r w:rsidRPr="00887772">
        <w:rPr>
          <w:rFonts w:ascii="Times New Roman" w:hAnsi="Times New Roman"/>
          <w:sz w:val="24"/>
          <w:szCs w:val="24"/>
        </w:rPr>
        <w:t xml:space="preserve">РОССИЯ 1 ВЕСТИ; 2020.29.06; </w:t>
      </w:r>
      <w:r w:rsidR="00466D0B">
        <w:rPr>
          <w:rFonts w:ascii="Times New Roman" w:hAnsi="Times New Roman"/>
          <w:sz w:val="24"/>
          <w:szCs w:val="24"/>
        </w:rPr>
        <w:t xml:space="preserve">ВИДЕОСЮЖЕТ: </w:t>
      </w:r>
      <w:r w:rsidRPr="00965117">
        <w:rPr>
          <w:rFonts w:ascii="Times New Roman" w:hAnsi="Times New Roman"/>
          <w:sz w:val="24"/>
          <w:szCs w:val="24"/>
        </w:rPr>
        <w:t>МИНТРАНС</w:t>
      </w:r>
      <w:r w:rsidRPr="00887772">
        <w:rPr>
          <w:rFonts w:ascii="Times New Roman" w:hAnsi="Times New Roman"/>
          <w:sz w:val="24"/>
          <w:szCs w:val="24"/>
        </w:rPr>
        <w:t xml:space="preserve"> НАМЕРЕН РАЗРЕШИТЬ ДВИЖЕНИЕ ПО НЕКОТОРЫМ ТРАССАМ СО СКОРОСТЬЮ 150 КМ/Ч</w:t>
      </w:r>
      <w:bookmarkEnd w:id="4"/>
    </w:p>
    <w:p w14:paraId="480B7A38" w14:textId="3B1EDEC6" w:rsidR="00B77997" w:rsidRDefault="00B77997" w:rsidP="00965117">
      <w:pPr>
        <w:jc w:val="both"/>
      </w:pPr>
      <w:r w:rsidRPr="00965117">
        <w:rPr>
          <w:b/>
        </w:rPr>
        <w:t>Глава Минтранса</w:t>
      </w:r>
      <w:r>
        <w:t xml:space="preserve"> </w:t>
      </w:r>
      <w:r w:rsidRPr="00965117">
        <w:rPr>
          <w:b/>
        </w:rPr>
        <w:t>Евгений Дитрих</w:t>
      </w:r>
      <w:r>
        <w:t xml:space="preserve"> допустил , что скоростной лимит на Центральной кольцевой автодороги может быть расширен до 150 километров в час. Об этом он говорил на открытии участка трассы от эстакады возле станции </w:t>
      </w:r>
      <w:r w:rsidR="00965117">
        <w:t>«</w:t>
      </w:r>
      <w:r>
        <w:t>Звенигород</w:t>
      </w:r>
      <w:r w:rsidR="00965117">
        <w:t>»</w:t>
      </w:r>
      <w:r>
        <w:t xml:space="preserve"> до Можайского шоссе.</w:t>
      </w:r>
    </w:p>
    <w:p w14:paraId="7527F5F1" w14:textId="77777777" w:rsidR="007E63DD" w:rsidRDefault="00652C89" w:rsidP="00965117">
      <w:pPr>
        <w:jc w:val="both"/>
      </w:pPr>
      <w:hyperlink r:id="rId9" w:history="1">
        <w:r w:rsidR="00887772" w:rsidRPr="0009495C">
          <w:rPr>
            <w:rStyle w:val="ac"/>
          </w:rPr>
          <w:t>https://www.vesti.ru/videos/show/vid/845176/cid/1/</w:t>
        </w:r>
      </w:hyperlink>
    </w:p>
    <w:p w14:paraId="5CBF4168" w14:textId="3DFEDB18" w:rsidR="008A3614" w:rsidRPr="00B77997" w:rsidRDefault="00B77997" w:rsidP="00965117">
      <w:pPr>
        <w:pStyle w:val="3"/>
        <w:jc w:val="both"/>
        <w:rPr>
          <w:rFonts w:ascii="Times New Roman" w:hAnsi="Times New Roman"/>
          <w:sz w:val="24"/>
          <w:szCs w:val="24"/>
        </w:rPr>
      </w:pPr>
      <w:bookmarkStart w:id="5" w:name="_Toc46154525"/>
      <w:r w:rsidRPr="00B77997">
        <w:rPr>
          <w:rFonts w:ascii="Times New Roman" w:hAnsi="Times New Roman"/>
          <w:sz w:val="24"/>
          <w:szCs w:val="24"/>
        </w:rPr>
        <w:t>ТАСС; 2020.30.06; ГРУЗОВЫЕ ПЕРЕВОЗКИ ПО ЖЕЛЕЗНОДОРОЖНОЙ ЧАСТИ КРЫМСКОГО МОСТА НАЧНУТСЯ 30 ИЮНЯ</w:t>
      </w:r>
      <w:bookmarkEnd w:id="5"/>
    </w:p>
    <w:p w14:paraId="0B733C2D" w14:textId="77777777" w:rsidR="007E63DD" w:rsidRDefault="008A3614" w:rsidP="00965117">
      <w:pPr>
        <w:jc w:val="both"/>
      </w:pPr>
      <w:r>
        <w:t>Железнодорожная часть Крымского моста откроется для грузовых поездов со вторника. На полуострове рассчитывают, что это даст новые возможности для развития промышленности, поставок крымской продукции в другие регионы страны, а также снизит цены на основные товары, поставляемые в Крым и Севастополь.</w:t>
      </w:r>
    </w:p>
    <w:p w14:paraId="2AE22124" w14:textId="248E5924" w:rsidR="007E63DD" w:rsidRDefault="008A3614" w:rsidP="00965117">
      <w:pPr>
        <w:jc w:val="both"/>
      </w:pPr>
      <w:r>
        <w:t xml:space="preserve">По данным инфоцентра </w:t>
      </w:r>
      <w:r w:rsidR="00965117">
        <w:t>«</w:t>
      </w:r>
      <w:r>
        <w:t>Крымский мост</w:t>
      </w:r>
      <w:r w:rsidR="00965117">
        <w:t>»</w:t>
      </w:r>
      <w:r>
        <w:t>, 30 июня два грузовых поезда со стороны Кубани и Крымского полуострова пройдут по мосту навстречу друг другу. Они пересекут Керченский пролив и откроют грузовое железнодорожное движение. По первому пути в сторону Кубани проследует поезд с продукцией крымских предприятий, в том числе кальцинированной содой и известняком. По второму пути встречного направления проследует состав, сформированный, в частности, из цистерн с бензином, полувагонов с удобрениями, зерновозов, цементовозов, а также платформ, груженых рельсами.</w:t>
      </w:r>
    </w:p>
    <w:p w14:paraId="625ADEA3" w14:textId="4B0CC330" w:rsidR="007E63DD" w:rsidRDefault="008A3614" w:rsidP="00965117">
      <w:pPr>
        <w:jc w:val="both"/>
      </w:pPr>
      <w:r>
        <w:t xml:space="preserve">Ожидается, что в церемонии запуска грузового железнодорожного сообщения примет участие </w:t>
      </w:r>
      <w:r w:rsidRPr="00965117">
        <w:rPr>
          <w:b/>
        </w:rPr>
        <w:t>министр транспорта России</w:t>
      </w:r>
      <w:r>
        <w:t xml:space="preserve"> </w:t>
      </w:r>
      <w:r w:rsidRPr="00965117">
        <w:rPr>
          <w:b/>
        </w:rPr>
        <w:t>Евгений Дитрих</w:t>
      </w:r>
      <w:r>
        <w:t xml:space="preserve">. </w:t>
      </w:r>
      <w:r w:rsidR="00965117">
        <w:t>«</w:t>
      </w:r>
      <w:r>
        <w:t>Запуск грузовых поездов по мосту</w:t>
      </w:r>
      <w:r w:rsidR="007E63DD">
        <w:t xml:space="preserve"> – </w:t>
      </w:r>
      <w:r>
        <w:t xml:space="preserve">это еще один шаг на пути экономического развития Крыма. Грузооборот будет </w:t>
      </w:r>
      <w:r>
        <w:lastRenderedPageBreak/>
        <w:t>увеличиваться, а стоимость перевозки основных грузов</w:t>
      </w:r>
      <w:r w:rsidR="007E63DD">
        <w:t xml:space="preserve"> – </w:t>
      </w:r>
      <w:r>
        <w:t>зерновых культур, нефтепродуктов, стройматериалов, химических удобрений, металлопроката</w:t>
      </w:r>
      <w:r w:rsidR="007E63DD">
        <w:t xml:space="preserve"> – </w:t>
      </w:r>
      <w:r>
        <w:t>снизится в среднем на 30-50%</w:t>
      </w:r>
      <w:r w:rsidR="00965117">
        <w:t>»</w:t>
      </w:r>
      <w:r>
        <w:t>,</w:t>
      </w:r>
      <w:r w:rsidR="007E63DD">
        <w:t xml:space="preserve"> – </w:t>
      </w:r>
      <w:r>
        <w:t xml:space="preserve">приводили в инфоцентре </w:t>
      </w:r>
      <w:r w:rsidR="00965117">
        <w:t>«</w:t>
      </w:r>
      <w:r>
        <w:t>Крымский мост</w:t>
      </w:r>
      <w:r w:rsidR="00965117">
        <w:t>»</w:t>
      </w:r>
      <w:r>
        <w:t xml:space="preserve"> слова </w:t>
      </w:r>
      <w:r w:rsidRPr="00965117">
        <w:rPr>
          <w:b/>
        </w:rPr>
        <w:t>Дитрих</w:t>
      </w:r>
      <w:r>
        <w:t>а.</w:t>
      </w:r>
    </w:p>
    <w:p w14:paraId="741104D9" w14:textId="77777777" w:rsidR="007E63DD" w:rsidRDefault="008A3614" w:rsidP="00965117">
      <w:pPr>
        <w:jc w:val="both"/>
      </w:pPr>
      <w:r>
        <w:t>Крымский мост начали строить после того, как Украина прекратила железнодорожное сообщение с полуостровом после воссоединения Крыма с Россией в 2014 году. До его ввода сообщение Крыма с другими регионами России осуществлялось на паромах через Керченский пролив, но нередко переправа не работала из-за штормов, а в остальное время ожидание парома могло растянуться на несколько часов. В мае 2018 года открылось пассажирское автомобильное сообщение по Крымскому мосту, позднее был разрешен проезд грузового транспорта, а с декабря 2019 года для пассажирских поездов стала работать железнодорожная часть перехода.</w:t>
      </w:r>
    </w:p>
    <w:p w14:paraId="65B4AD55" w14:textId="1805F9B8" w:rsidR="007E63DD" w:rsidRDefault="00965117" w:rsidP="00965117">
      <w:pPr>
        <w:jc w:val="both"/>
      </w:pPr>
      <w:r>
        <w:t>«</w:t>
      </w:r>
      <w:r w:rsidR="008A3614">
        <w:t>Запуск в 2020 году грузовых железнодорожных перевозок по Крымскому мосту станет логичным продолжением развития транспортной инфраструктуры полуострова, ее доступности, активизацией путей сообщения между республикой и материковой частью России</w:t>
      </w:r>
      <w:r>
        <w:t>»</w:t>
      </w:r>
      <w:r w:rsidR="008A3614">
        <w:t>,</w:t>
      </w:r>
      <w:r w:rsidR="007E63DD">
        <w:t xml:space="preserve"> – </w:t>
      </w:r>
      <w:r w:rsidR="008A3614">
        <w:t xml:space="preserve">отметил в разговоре с корреспондентом ТАСС </w:t>
      </w:r>
      <w:r w:rsidR="008A3614" w:rsidRPr="00965117">
        <w:rPr>
          <w:b/>
        </w:rPr>
        <w:t>премьер-министр</w:t>
      </w:r>
      <w:r w:rsidR="008A3614">
        <w:t xml:space="preserve"> Крыма Юрий Гоцанюк.</w:t>
      </w:r>
    </w:p>
    <w:p w14:paraId="1549299C" w14:textId="6787164D" w:rsidR="007E63DD" w:rsidRDefault="008A3614" w:rsidP="00965117">
      <w:pPr>
        <w:jc w:val="both"/>
      </w:pPr>
      <w:r>
        <w:t xml:space="preserve">Связь с </w:t>
      </w:r>
      <w:r w:rsidR="00965117">
        <w:t>«</w:t>
      </w:r>
      <w:r>
        <w:t>материком</w:t>
      </w:r>
      <w:r w:rsidR="00965117">
        <w:t>»</w:t>
      </w:r>
    </w:p>
    <w:p w14:paraId="2204622E" w14:textId="790871BB" w:rsidR="007E63DD" w:rsidRDefault="008A3614" w:rsidP="00965117">
      <w:pPr>
        <w:jc w:val="both"/>
      </w:pPr>
      <w:r>
        <w:t xml:space="preserve">Из-за своей логистической удаленности жители Крыма называют основную часть России </w:t>
      </w:r>
      <w:r w:rsidR="00965117">
        <w:t>«</w:t>
      </w:r>
      <w:r>
        <w:t>материк</w:t>
      </w:r>
      <w:r w:rsidR="00965117">
        <w:t>»</w:t>
      </w:r>
      <w:r>
        <w:t>. Именно Крымский мост помог соединить полуостров с остальной частью страны, и сейчас перед запуском грузовых железнодорожных перевозок крымские предприниматели и их партнеры из других регионов уже прорабатывают варианты сотрудничества.</w:t>
      </w:r>
    </w:p>
    <w:p w14:paraId="69CF4A22" w14:textId="7FEA42F3" w:rsidR="007E63DD" w:rsidRDefault="00965117" w:rsidP="00965117">
      <w:pPr>
        <w:jc w:val="both"/>
      </w:pPr>
      <w:r>
        <w:t>«</w:t>
      </w:r>
      <w:r w:rsidR="008A3614">
        <w:t>Республика Крым планирует осуществлять грузовые железнодорожные перевозки с соседними регионами</w:t>
      </w:r>
      <w:r w:rsidR="007E63DD">
        <w:t xml:space="preserve"> – </w:t>
      </w:r>
      <w:r w:rsidR="008A3614">
        <w:t>Ростовская область, Краснодарский край. Поставки будут зависеть от договоров, заключенных предприятиями Крыма</w:t>
      </w:r>
      <w:r>
        <w:t>»</w:t>
      </w:r>
      <w:r w:rsidR="008A3614">
        <w:t>,</w:t>
      </w:r>
      <w:r w:rsidR="007E63DD">
        <w:t xml:space="preserve"> – </w:t>
      </w:r>
      <w:r w:rsidR="008A3614">
        <w:t>отметил Гоцанюк.</w:t>
      </w:r>
    </w:p>
    <w:p w14:paraId="70E1EB33" w14:textId="05ECEF3E" w:rsidR="007E63DD" w:rsidRDefault="008A3614" w:rsidP="00965117">
      <w:pPr>
        <w:jc w:val="both"/>
      </w:pPr>
      <w:r>
        <w:t>Он уточнил, что инфраструктура для работы с грузами есть в разных районах полуострова</w:t>
      </w:r>
      <w:r w:rsidR="007E63DD">
        <w:t xml:space="preserve"> – </w:t>
      </w:r>
      <w:r>
        <w:t xml:space="preserve">на мощностях </w:t>
      </w:r>
      <w:r w:rsidR="00965117">
        <w:t>«</w:t>
      </w:r>
      <w:r>
        <w:t>Крымской железной дороги</w:t>
      </w:r>
      <w:r w:rsidR="00965117">
        <w:t>»</w:t>
      </w:r>
      <w:r>
        <w:t xml:space="preserve"> (КЖД) на территории грузовых районов </w:t>
      </w:r>
      <w:r w:rsidR="00965117">
        <w:t>«</w:t>
      </w:r>
      <w:r>
        <w:t>Симферополь-Грузовой</w:t>
      </w:r>
      <w:r w:rsidR="00965117">
        <w:t>»</w:t>
      </w:r>
      <w:r>
        <w:t xml:space="preserve">, </w:t>
      </w:r>
      <w:r w:rsidR="00965117">
        <w:t>«</w:t>
      </w:r>
      <w:r>
        <w:t>Айвазовская</w:t>
      </w:r>
      <w:r w:rsidR="00965117">
        <w:t>»</w:t>
      </w:r>
      <w:r>
        <w:t xml:space="preserve">, </w:t>
      </w:r>
      <w:r w:rsidR="00965117">
        <w:t>«</w:t>
      </w:r>
      <w:r>
        <w:t>Евпатория-товарная</w:t>
      </w:r>
      <w:r w:rsidR="00965117">
        <w:t>»</w:t>
      </w:r>
      <w:r>
        <w:t xml:space="preserve">. Кроме того, свою инфраструктуру имеет ряд крымских предприятий. </w:t>
      </w:r>
      <w:r w:rsidR="00965117">
        <w:t>«</w:t>
      </w:r>
      <w:r>
        <w:t xml:space="preserve">В настоящее время предприятия продолжают работу по заключению договоров, и окончательные объемы [перевозки грузов на 2020 год] в ФГУП </w:t>
      </w:r>
      <w:r w:rsidR="00965117">
        <w:t>«</w:t>
      </w:r>
      <w:r>
        <w:t>КЖД</w:t>
      </w:r>
      <w:r w:rsidR="00965117">
        <w:t>»</w:t>
      </w:r>
      <w:r>
        <w:t xml:space="preserve"> не заявляли. От объемов грузов также будет зависеть количество пар грузовых поездов</w:t>
      </w:r>
      <w:r w:rsidR="00965117">
        <w:t>»</w:t>
      </w:r>
      <w:r>
        <w:t>,</w:t>
      </w:r>
      <w:r w:rsidR="007E63DD">
        <w:t xml:space="preserve"> – </w:t>
      </w:r>
      <w:r>
        <w:t>добавил Гоцанюк.</w:t>
      </w:r>
    </w:p>
    <w:p w14:paraId="4020AE71" w14:textId="77777777" w:rsidR="007E63DD" w:rsidRDefault="008A3614" w:rsidP="00965117">
      <w:pPr>
        <w:jc w:val="both"/>
      </w:pPr>
      <w:r>
        <w:t>Благодаря запуску грузового движения по мосту КЖД планирует нарастить объемы грузоперевозок до 3 млн тонн уже в текущем году, отмечали ранее в инфоцентре.</w:t>
      </w:r>
    </w:p>
    <w:p w14:paraId="2AE9785C" w14:textId="77777777" w:rsidR="007E63DD" w:rsidRDefault="008A3614" w:rsidP="00965117">
      <w:pPr>
        <w:jc w:val="both"/>
      </w:pPr>
      <w:r>
        <w:t xml:space="preserve">Член комитета Госдумы по транспорту и строительству, депутат от Краснодарского края Владимир Синяговский со ссылкой на данные </w:t>
      </w:r>
      <w:r w:rsidRPr="00965117">
        <w:rPr>
          <w:b/>
        </w:rPr>
        <w:t>Минтранса</w:t>
      </w:r>
      <w:r>
        <w:t xml:space="preserve"> Кубани отметил, что уже сейчас из края идет большой грузопоток на полуостров. Серьезную долю составляют строительные материалы</w:t>
      </w:r>
      <w:r w:rsidR="007E63DD">
        <w:t xml:space="preserve"> – </w:t>
      </w:r>
      <w:r>
        <w:t>в том числе щебень и песок для активно ведущегося в Крыму дорожного строительства. Кроме того, поставляется продукция сельскохозяйственного сектора.</w:t>
      </w:r>
    </w:p>
    <w:p w14:paraId="79EF63C8" w14:textId="11CF6B09" w:rsidR="007E63DD" w:rsidRDefault="00965117" w:rsidP="00965117">
      <w:pPr>
        <w:jc w:val="both"/>
      </w:pPr>
      <w:r>
        <w:t>«</w:t>
      </w:r>
      <w:r w:rsidR="008A3614">
        <w:t>Какое это имеет социально-экономическое значение для Кубани, думаю, объяснять не нужно &lt;…&gt; Логистические связи с полуостровом активно использовались еще во времена СССР. Думаю, что сегодня мы наверстываем то, что было разрушено после развала Союза, и во многом благодаря появлению важнейшей транспортной артерии</w:t>
      </w:r>
      <w:r w:rsidR="007E63DD">
        <w:t xml:space="preserve"> – </w:t>
      </w:r>
      <w:r w:rsidR="008A3614">
        <w:t>Крымского моста. Развитие логистики, транзита через Кубань</w:t>
      </w:r>
      <w:r w:rsidR="007E63DD">
        <w:t xml:space="preserve"> – </w:t>
      </w:r>
      <w:r w:rsidR="008A3614">
        <w:t>это транспортные налоги, рабочие места, развитие социальной инфраструктуры</w:t>
      </w:r>
      <w:r>
        <w:t>»</w:t>
      </w:r>
      <w:r w:rsidR="008A3614">
        <w:t>,</w:t>
      </w:r>
      <w:r w:rsidR="007E63DD">
        <w:t xml:space="preserve"> – </w:t>
      </w:r>
      <w:r w:rsidR="008A3614">
        <w:t>пояснил Синяговский.</w:t>
      </w:r>
    </w:p>
    <w:p w14:paraId="317D330C" w14:textId="77777777" w:rsidR="007E63DD" w:rsidRDefault="008A3614" w:rsidP="00965117">
      <w:pPr>
        <w:jc w:val="both"/>
      </w:pPr>
      <w:r>
        <w:t>Сырье для заводов, товары для крымчан</w:t>
      </w:r>
    </w:p>
    <w:p w14:paraId="6EF3FDC1" w14:textId="34528E72" w:rsidR="007E63DD" w:rsidRDefault="008A3614" w:rsidP="00965117">
      <w:pPr>
        <w:jc w:val="both"/>
      </w:pPr>
      <w:r>
        <w:t xml:space="preserve">В Республике Крым и Севастополе рассчитывают, что запуск грузовых поездов поможет нарастить поставки как потребительских товаров, на которые цены пока выше, чем в соседних регионах, так и строительных материалов, сырья для заводов и продукции для обеспечения работы различных предприятий. </w:t>
      </w:r>
      <w:r w:rsidR="00965117">
        <w:t>«</w:t>
      </w:r>
      <w:r>
        <w:t xml:space="preserve">Доставка грузов к нам в таких количествах, </w:t>
      </w:r>
      <w:r>
        <w:lastRenderedPageBreak/>
        <w:t>во-первых, выровняет ценовую политику, во-вторых, даст возможность ее уменьшить, в-третьих, даст стабильный полноценный рост</w:t>
      </w:r>
      <w:r w:rsidR="00965117">
        <w:t>»</w:t>
      </w:r>
      <w:r>
        <w:t>,</w:t>
      </w:r>
      <w:r w:rsidR="007E63DD">
        <w:t xml:space="preserve"> – </w:t>
      </w:r>
      <w:r>
        <w:t>уверен председатель комитета по туризму, курортам и спорту Госсовета Крыма Алексей Черняк.</w:t>
      </w:r>
    </w:p>
    <w:p w14:paraId="32C22CAD" w14:textId="218E064C" w:rsidR="007E63DD" w:rsidRDefault="008A3614" w:rsidP="00965117">
      <w:pPr>
        <w:jc w:val="both"/>
      </w:pPr>
      <w:r>
        <w:t xml:space="preserve">По его мнению, новые логистические возможности скажутся и на ценах предприятий туристической сферы в будущих сезонах (на этот год они уже сформированы). </w:t>
      </w:r>
      <w:r w:rsidR="00965117">
        <w:t>«</w:t>
      </w:r>
      <w:r>
        <w:t>А вот набрать запасы на следующий год это позволит, и даст толчок в конце осени</w:t>
      </w:r>
      <w:r w:rsidR="007E63DD">
        <w:t xml:space="preserve"> – </w:t>
      </w:r>
      <w:r>
        <w:t>зимой для ценовой политики следующего сезона. Учитывая, что нам сейчас надо возвращать наши потерянные из-за пандемии объемы, это положительно скажется на сфере в целом. Даже если цена упадет на 1, 2, 3, 4 или 5 процентов, то это уже большой плюс будет</w:t>
      </w:r>
      <w:r w:rsidR="00965117">
        <w:t>»</w:t>
      </w:r>
      <w:r>
        <w:t>,</w:t>
      </w:r>
      <w:r w:rsidR="007E63DD">
        <w:t xml:space="preserve"> – </w:t>
      </w:r>
      <w:r>
        <w:t>уверен Черняк.</w:t>
      </w:r>
    </w:p>
    <w:p w14:paraId="41C594CB" w14:textId="4A240916" w:rsidR="007E63DD" w:rsidRDefault="008A3614" w:rsidP="00965117">
      <w:pPr>
        <w:jc w:val="both"/>
      </w:pPr>
      <w:r>
        <w:t xml:space="preserve">Сенатор от Крыма Ольга Ковитиди в свою очередь указала, что железнодорожное сообщение поможет обеспечить регион стройматериалами, а это </w:t>
      </w:r>
      <w:r w:rsidR="00965117">
        <w:t>«</w:t>
      </w:r>
      <w:r>
        <w:t>будет способствовать не только завершению строительства социально значимых объектов в оптимальные сроки, но и успешной реализации новых инвестиционных проектов</w:t>
      </w:r>
      <w:r w:rsidR="00965117">
        <w:t>»</w:t>
      </w:r>
      <w:r>
        <w:t>.</w:t>
      </w:r>
    </w:p>
    <w:p w14:paraId="52484AA4" w14:textId="77777777" w:rsidR="007E63DD" w:rsidRDefault="008A3614" w:rsidP="00965117">
      <w:pPr>
        <w:jc w:val="both"/>
      </w:pPr>
      <w:r>
        <w:t>В департаменте экономического развития Севастополя ТАСС уточнили, что это позволит решить проблемы доставки в город отдельных видов сырья, в частности, металла и металлоконструкций для судостроения и строительства, строительных материалов и различных комплектующих. При этом такие перевозки не зависят, в отличие от паромных, от погодных условий, минимизируются риски несвоевременной доставки и повышается тоннажность грузов.</w:t>
      </w:r>
    </w:p>
    <w:p w14:paraId="3624E396" w14:textId="2E99D5C5" w:rsidR="007E63DD" w:rsidRDefault="00965117" w:rsidP="00965117">
      <w:pPr>
        <w:jc w:val="both"/>
      </w:pPr>
      <w:r>
        <w:t>«</w:t>
      </w:r>
      <w:r w:rsidR="008A3614">
        <w:t xml:space="preserve">Доставка товаров общего потребления за счет сокращения затрат на логистику, а также возможность исключения </w:t>
      </w:r>
      <w:r>
        <w:t>«</w:t>
      </w:r>
      <w:r w:rsidR="008A3614">
        <w:t>компаний-прокладок</w:t>
      </w:r>
      <w:r>
        <w:t>»</w:t>
      </w:r>
      <w:r w:rsidR="008A3614">
        <w:t>, также будет способствовать снижению на них цен, что является важной социальной составляющей для каждого региона</w:t>
      </w:r>
      <w:r>
        <w:t>»</w:t>
      </w:r>
      <w:r w:rsidR="008A3614">
        <w:t>,</w:t>
      </w:r>
      <w:r w:rsidR="007E63DD">
        <w:t xml:space="preserve"> – </w:t>
      </w:r>
      <w:r w:rsidR="008A3614">
        <w:t>подчеркнули в департаменте.</w:t>
      </w:r>
    </w:p>
    <w:p w14:paraId="4F53804D" w14:textId="77777777" w:rsidR="007E63DD" w:rsidRDefault="008A3614" w:rsidP="00965117">
      <w:pPr>
        <w:jc w:val="both"/>
      </w:pPr>
      <w:r>
        <w:t>От вина до руды</w:t>
      </w:r>
    </w:p>
    <w:p w14:paraId="03082EDD" w14:textId="77777777" w:rsidR="007E63DD" w:rsidRDefault="008A3614" w:rsidP="00965117">
      <w:pPr>
        <w:jc w:val="both"/>
      </w:pPr>
      <w:r>
        <w:t>Многие предприятия Крыма и Севастополя рассчитывают, что благодаря мосту появятся новые возможности для продажи продукции в другие регионы России и за рубеж. В частности, в Совете министров Крыма ТАСС сообщили, что аграрии республики планируют поставлять мясо в страны СНГ, ведутся переговоры об экспорте зерна в страны Ближнего Востока. Винодельческие компании (а на полуострове работают десятки мелких и крупных винзаводов, которые производят в год миллионы бутылок вина) заявляют, что оценивают возможность поставок не автотранспортом, как ранее, а по железной дороге.</w:t>
      </w:r>
    </w:p>
    <w:p w14:paraId="04E3B945" w14:textId="40077A4B" w:rsidR="007E63DD" w:rsidRDefault="008A3614" w:rsidP="00965117">
      <w:pPr>
        <w:jc w:val="both"/>
      </w:pPr>
      <w:r>
        <w:t>Черняк уточнил, что некоторым предприятиям</w:t>
      </w:r>
      <w:r w:rsidR="007E63DD">
        <w:t xml:space="preserve"> – </w:t>
      </w:r>
      <w:r>
        <w:t xml:space="preserve">таким, как крымский содовый завод или </w:t>
      </w:r>
      <w:r w:rsidR="00965117">
        <w:t>«</w:t>
      </w:r>
      <w:r>
        <w:t>Крымский титан</w:t>
      </w:r>
      <w:r w:rsidR="00965117">
        <w:t>»</w:t>
      </w:r>
      <w:r w:rsidR="007E63DD">
        <w:t xml:space="preserve"> – </w:t>
      </w:r>
      <w:r>
        <w:t>недостаточно было тех объемов перевозок, которые были возможны менее вместительным автомобильным транспортом.</w:t>
      </w:r>
    </w:p>
    <w:p w14:paraId="59A89CD3" w14:textId="292A4E6A" w:rsidR="007E63DD" w:rsidRDefault="00965117" w:rsidP="00965117">
      <w:pPr>
        <w:jc w:val="both"/>
      </w:pPr>
      <w:r>
        <w:t>«</w:t>
      </w:r>
      <w:r w:rsidR="008A3614">
        <w:t>Ввод в эксплуатацию железнодорожной части Крымского моста позволит существенно нарастить объемы поставок на материк высококачественной крымской продукции, минимизировав при этом расходы на транспортную логистику. Прогнозируется улучшение показателей работы агропромышленного комплекса Республики Крым: за счет логистической составляющей ожидается снижение себестоимости производимой продукции, увеличение объема экспортируемых из республики товаров и продукции, в том числе скоропортящейся</w:t>
      </w:r>
      <w:r>
        <w:t>»</w:t>
      </w:r>
      <w:r w:rsidR="008A3614">
        <w:t>,</w:t>
      </w:r>
      <w:r w:rsidR="007E63DD">
        <w:t xml:space="preserve"> – </w:t>
      </w:r>
      <w:r w:rsidR="008A3614">
        <w:t>пояснила сенатор Ковитиди.</w:t>
      </w:r>
    </w:p>
    <w:p w14:paraId="5A77727E" w14:textId="77777777" w:rsidR="007E63DD" w:rsidRDefault="008A3614" w:rsidP="00965117">
      <w:pPr>
        <w:jc w:val="both"/>
      </w:pPr>
      <w:r>
        <w:t>В Севастополе среди предприятий, заинтересованных в отправке своей продукции по железной дороге, называют Балаклавское рудоуправление.</w:t>
      </w:r>
    </w:p>
    <w:p w14:paraId="261060A3" w14:textId="1767CFF8" w:rsidR="0008446A" w:rsidRDefault="00965117" w:rsidP="00965117">
      <w:pPr>
        <w:jc w:val="both"/>
      </w:pPr>
      <w:r>
        <w:t>«</w:t>
      </w:r>
      <w:r w:rsidR="008A3614">
        <w:t xml:space="preserve">[Рудоуправление] получает возможность поставлять свою основную профильную продукцию, металлургический известняк, в интересах металлургических комбинатов, расположенных на материковой части Российской Федерации. Открытие важного логистического пути будет также способствовать сокращению издержек предприятий на логистику, что позволит стать их продукции более конкурентоспособной. В свою очередь, средства от продажи и сокращения издержек позволят предприятиям реинвестировать в </w:t>
      </w:r>
      <w:r w:rsidR="008A3614">
        <w:lastRenderedPageBreak/>
        <w:t>обновление их материальных активов</w:t>
      </w:r>
      <w:r>
        <w:t>»</w:t>
      </w:r>
      <w:r w:rsidR="008A3614">
        <w:t>,</w:t>
      </w:r>
      <w:r w:rsidR="007E63DD">
        <w:t xml:space="preserve"> – </w:t>
      </w:r>
      <w:r w:rsidR="008A3614">
        <w:t>уточнили в департаменте экономического развития города.</w:t>
      </w:r>
    </w:p>
    <w:p w14:paraId="0A79EA7A" w14:textId="47537349" w:rsidR="00B77997" w:rsidRDefault="00652C89" w:rsidP="00965117">
      <w:pPr>
        <w:jc w:val="both"/>
      </w:pPr>
      <w:hyperlink r:id="rId10" w:history="1">
        <w:r w:rsidR="00B77997" w:rsidRPr="0009495C">
          <w:rPr>
            <w:rStyle w:val="ac"/>
          </w:rPr>
          <w:t>https://tass.ru/ekonomika/8845687</w:t>
        </w:r>
      </w:hyperlink>
    </w:p>
    <w:p w14:paraId="02589D60" w14:textId="263E9F6E" w:rsidR="00B77997" w:rsidRDefault="00B77997" w:rsidP="00965117">
      <w:pPr>
        <w:jc w:val="both"/>
      </w:pPr>
      <w:r>
        <w:t>На ту же тему:</w:t>
      </w:r>
    </w:p>
    <w:p w14:paraId="4B7711C2" w14:textId="68A00271" w:rsidR="00B77997" w:rsidRDefault="00652C89" w:rsidP="00965117">
      <w:pPr>
        <w:jc w:val="both"/>
      </w:pPr>
      <w:hyperlink r:id="rId11" w:history="1">
        <w:r w:rsidR="00B77997" w:rsidRPr="0009495C">
          <w:rPr>
            <w:rStyle w:val="ac"/>
          </w:rPr>
          <w:t>https://ria.ru/20200630/1573654595.html</w:t>
        </w:r>
      </w:hyperlink>
    </w:p>
    <w:p w14:paraId="039DE597" w14:textId="65068D6B" w:rsidR="00B77997" w:rsidRDefault="00652C89" w:rsidP="00965117">
      <w:pPr>
        <w:jc w:val="both"/>
      </w:pPr>
      <w:hyperlink r:id="rId12" w:history="1">
        <w:r w:rsidR="00B77997" w:rsidRPr="0009495C">
          <w:rPr>
            <w:rStyle w:val="ac"/>
          </w:rPr>
          <w:t>https://1prime.ru/transport/20200630/831700985.html</w:t>
        </w:r>
      </w:hyperlink>
    </w:p>
    <w:p w14:paraId="3DD20556" w14:textId="631D2D2D" w:rsidR="00B77997" w:rsidRDefault="00652C89" w:rsidP="00965117">
      <w:pPr>
        <w:jc w:val="both"/>
      </w:pPr>
      <w:hyperlink r:id="rId13" w:history="1">
        <w:r w:rsidR="00B77997" w:rsidRPr="0009495C">
          <w:rPr>
            <w:rStyle w:val="ac"/>
          </w:rPr>
          <w:t>https://regnum.ru/news/2996656.html</w:t>
        </w:r>
      </w:hyperlink>
    </w:p>
    <w:p w14:paraId="522198E9" w14:textId="2B845E76" w:rsidR="00B77997" w:rsidRDefault="00652C89" w:rsidP="00965117">
      <w:pPr>
        <w:jc w:val="both"/>
      </w:pPr>
      <w:hyperlink r:id="rId14" w:history="1">
        <w:r w:rsidR="00B77997" w:rsidRPr="0009495C">
          <w:rPr>
            <w:rStyle w:val="ac"/>
          </w:rPr>
          <w:t>https://www.mk.ru/economics/2020/06/30/mezhdu-kubanyu-i-krymom-zapuskayut-dvizhenie-gruzovykh-poezdov.html</w:t>
        </w:r>
      </w:hyperlink>
    </w:p>
    <w:p w14:paraId="75EABE42" w14:textId="061C7811" w:rsidR="00B77997" w:rsidRDefault="00652C89" w:rsidP="00965117">
      <w:pPr>
        <w:jc w:val="both"/>
      </w:pPr>
      <w:hyperlink r:id="rId15" w:history="1">
        <w:r w:rsidR="00B77997" w:rsidRPr="0009495C">
          <w:rPr>
            <w:rStyle w:val="ac"/>
          </w:rPr>
          <w:t>https://aif.ru/society/po_krymskomu_mostu_30_iyunya_proedut_dva_pervyh_gruzovyh_poezda</w:t>
        </w:r>
      </w:hyperlink>
    </w:p>
    <w:p w14:paraId="1E02CA4A" w14:textId="0062FCFB" w:rsidR="00B77997" w:rsidRDefault="00652C89" w:rsidP="00965117">
      <w:pPr>
        <w:jc w:val="both"/>
      </w:pPr>
      <w:hyperlink r:id="rId16" w:history="1">
        <w:r w:rsidR="00B77997" w:rsidRPr="0009495C">
          <w:rPr>
            <w:rStyle w:val="ac"/>
          </w:rPr>
          <w:t>https://www.pnp.ru/social/dvizhenie-gruzovykh-poezdov-po-krymskomu-mostu-startuet-30-iyunya.html</w:t>
        </w:r>
      </w:hyperlink>
    </w:p>
    <w:p w14:paraId="708FDF81" w14:textId="732E3B9A" w:rsidR="00B77997" w:rsidRDefault="00652C89" w:rsidP="00965117">
      <w:pPr>
        <w:jc w:val="both"/>
      </w:pPr>
      <w:hyperlink r:id="rId17" w:history="1">
        <w:r w:rsidR="00B77997" w:rsidRPr="0009495C">
          <w:rPr>
            <w:rStyle w:val="ac"/>
          </w:rPr>
          <w:t>https://www.1tv.ru/news/2020-06-30/388542-v_krymu_zapustyat_dvizhenie_gruzovyh_poezdov_po_mostu_cherez_kerchenskiy_proliv</w:t>
        </w:r>
      </w:hyperlink>
    </w:p>
    <w:p w14:paraId="0AABF15A" w14:textId="2282FA95" w:rsidR="00B77997" w:rsidRDefault="00652C89" w:rsidP="00965117">
      <w:pPr>
        <w:jc w:val="both"/>
      </w:pPr>
      <w:hyperlink r:id="rId18" w:history="1">
        <w:r w:rsidR="00B77997" w:rsidRPr="0009495C">
          <w:rPr>
            <w:rStyle w:val="ac"/>
          </w:rPr>
          <w:t>https://www.tvc.ru/news/show/id/186997/</w:t>
        </w:r>
      </w:hyperlink>
    </w:p>
    <w:p w14:paraId="15D3FC4D" w14:textId="06D807EF" w:rsidR="00B77997" w:rsidRDefault="00652C89" w:rsidP="00965117">
      <w:pPr>
        <w:jc w:val="both"/>
      </w:pPr>
      <w:hyperlink r:id="rId19" w:history="1">
        <w:r w:rsidR="00B77997" w:rsidRPr="0009495C">
          <w:rPr>
            <w:rStyle w:val="ac"/>
          </w:rPr>
          <w:t>https://tvzvezda.ru/news/vstrane_i_mire/content/2020630350-1rs3i.html</w:t>
        </w:r>
      </w:hyperlink>
    </w:p>
    <w:p w14:paraId="6012995E" w14:textId="34691A10" w:rsidR="0008446A" w:rsidRPr="0008446A" w:rsidRDefault="0008446A" w:rsidP="00965117">
      <w:pPr>
        <w:pStyle w:val="3"/>
        <w:jc w:val="both"/>
        <w:rPr>
          <w:rFonts w:ascii="Times New Roman" w:hAnsi="Times New Roman"/>
          <w:sz w:val="24"/>
          <w:szCs w:val="24"/>
        </w:rPr>
      </w:pPr>
      <w:bookmarkStart w:id="6" w:name="_Toc46154526"/>
      <w:r w:rsidRPr="0008446A">
        <w:rPr>
          <w:rFonts w:ascii="Times New Roman" w:hAnsi="Times New Roman"/>
          <w:sz w:val="24"/>
          <w:szCs w:val="24"/>
        </w:rPr>
        <w:t>РОССИЙСКАЯ ГАЗЕТА</w:t>
      </w:r>
      <w:r w:rsidR="007E63DD">
        <w:rPr>
          <w:rFonts w:ascii="Times New Roman" w:hAnsi="Times New Roman"/>
          <w:sz w:val="24"/>
          <w:szCs w:val="24"/>
        </w:rPr>
        <w:t xml:space="preserve"> – </w:t>
      </w:r>
      <w:r w:rsidRPr="0008446A">
        <w:rPr>
          <w:rFonts w:ascii="Times New Roman" w:hAnsi="Times New Roman"/>
          <w:sz w:val="24"/>
          <w:szCs w:val="24"/>
        </w:rPr>
        <w:t>СТОЛИЧНЫЙ ВЫПУСК; ЕВГЕНИЙ ГАЙВА; 2020.29.06; НАД ПРОЛИВОМ В ПОЛНОМ СОСТАВЕ; ОТКРЫВАЕТСЯ ГРУЗОВОЕ ДВИЖЕНИЕ ПО ЖЕЛЕЗНОЙ ДОРОГЕ ЧЕРЕЗ КРЫМСКИЙ МОСТ</w:t>
      </w:r>
      <w:bookmarkEnd w:id="6"/>
    </w:p>
    <w:p w14:paraId="73BE22E8" w14:textId="77777777" w:rsidR="007E63DD" w:rsidRDefault="0008446A" w:rsidP="00965117">
      <w:pPr>
        <w:jc w:val="both"/>
      </w:pPr>
      <w:r>
        <w:t>Грузовое железнодорожное сообщение по Крымскому мосту, как и планировалось, откроется 30 июня.</w:t>
      </w:r>
    </w:p>
    <w:p w14:paraId="2E959C93" w14:textId="77777777" w:rsidR="007E63DD" w:rsidRDefault="0008446A" w:rsidP="00965117">
      <w:pPr>
        <w:jc w:val="both"/>
      </w:pPr>
      <w:r>
        <w:t xml:space="preserve">В </w:t>
      </w:r>
      <w:r w:rsidRPr="00965117">
        <w:rPr>
          <w:b/>
        </w:rPr>
        <w:t>минтрансе</w:t>
      </w:r>
      <w:r>
        <w:t xml:space="preserve"> отметили, что благодаря этому стоимость перевозки грузов в Крым и из него снизится в среднем на 30-50%.</w:t>
      </w:r>
    </w:p>
    <w:p w14:paraId="0BA0E52E" w14:textId="77777777" w:rsidR="007E63DD" w:rsidRDefault="0008446A" w:rsidP="00965117">
      <w:pPr>
        <w:jc w:val="both"/>
      </w:pPr>
      <w:r>
        <w:t>Два первых состава пройдут с материка и полуострова навстречу друг другу. Первый поезд из Крыма на материковую часть страны везет продукцию крымских предприятий, в том числе кальцинированную соду и известняк. Встречный поезд везет бензин в цистернах, удобрения, зерно, цемент, рельсы.</w:t>
      </w:r>
    </w:p>
    <w:p w14:paraId="1E3E3296" w14:textId="77777777" w:rsidR="007E63DD" w:rsidRDefault="0008446A" w:rsidP="00965117">
      <w:pPr>
        <w:jc w:val="both"/>
      </w:pPr>
      <w:r>
        <w:t>Зерно, нефтепродукты, стройматериалы, химические удобрения, металлопрокат в целом называют среди основных товаров, которые будут идти по железной дороге через Крымский мост. Уже в этом году планируется довести грузопоток по мосту до 3 млн тонн. В перспективе через Крымский мост также могут идти товары на экспорт через морские порты Крыма. На полуострове пока нет больших глубоководных портов. Их можно создать с учетом экономической целесообразности таких проектов.</w:t>
      </w:r>
    </w:p>
    <w:p w14:paraId="2B5D491D" w14:textId="77777777" w:rsidR="007E63DD" w:rsidRDefault="0008446A" w:rsidP="00965117">
      <w:pPr>
        <w:jc w:val="both"/>
      </w:pPr>
      <w:r>
        <w:t>По железной дороге через Керченский пролив будут возить в основном зерно, нефтепродукты, стройматериалы, удобрения, металлопрокат</w:t>
      </w:r>
    </w:p>
    <w:p w14:paraId="604E4B05" w14:textId="77777777" w:rsidR="007E63DD" w:rsidRDefault="0008446A" w:rsidP="00965117">
      <w:pPr>
        <w:jc w:val="both"/>
      </w:pPr>
      <w:r>
        <w:t>Строительство Крымского моста началось в 2015 году, 16 мая 2018 года была открыта автомобильная часть. По мосту уже проехало более 9,7 млн машин.</w:t>
      </w:r>
    </w:p>
    <w:p w14:paraId="54F4C792" w14:textId="77777777" w:rsidR="007E63DD" w:rsidRDefault="0008446A" w:rsidP="00965117">
      <w:pPr>
        <w:jc w:val="both"/>
      </w:pPr>
      <w:r>
        <w:t>Пассажирские поезда пошли в декабре 2019 года. К концу июня составы пересекли Керченский пролив более 500 раз и перевезли более 250 тысяч пассажиров.</w:t>
      </w:r>
    </w:p>
    <w:p w14:paraId="04ED5E9C" w14:textId="7FEF3D45" w:rsidR="007E63DD" w:rsidRDefault="0008446A" w:rsidP="00965117">
      <w:pPr>
        <w:jc w:val="both"/>
      </w:pPr>
      <w:r>
        <w:t xml:space="preserve">В компании-подрядчике </w:t>
      </w:r>
      <w:r w:rsidR="00965117">
        <w:t>«</w:t>
      </w:r>
      <w:r>
        <w:t>СГМ-Мост</w:t>
      </w:r>
      <w:r w:rsidR="00965117">
        <w:t>»</w:t>
      </w:r>
      <w:r>
        <w:t xml:space="preserve"> отметили, что Крымский мост работает в штатном режиме и готов к росту железнодорожного трафика в обе стороны. Дорога имеет запас прочности и оснащена современными устройствами сигнализации, централизации и блокировки. Благодаря этому можно формировать удобные графики движения с нужным межпоездным интервалом. При этом масса каждого состава может достигать 7,1 тысячи тонн.</w:t>
      </w:r>
    </w:p>
    <w:p w14:paraId="5BC32384" w14:textId="4D9915FD" w:rsidR="0008446A" w:rsidRDefault="0008446A" w:rsidP="00965117">
      <w:pPr>
        <w:jc w:val="both"/>
      </w:pPr>
      <w:r>
        <w:t>Движение грузов в Крым по железной дороге приведет к снижению издержек на транспортную доставку, значит, должна снизиться и конечная цена товаров, говорит директор Центра конъюнктурных исследований НИУ ВШЭ Георгий Остапкович. Также появятся дополнительные рабочие места, вырастет заработная плата.</w:t>
      </w:r>
    </w:p>
    <w:p w14:paraId="104C7C98" w14:textId="77777777" w:rsidR="007E63DD" w:rsidRDefault="00652C89" w:rsidP="00965117">
      <w:pPr>
        <w:jc w:val="both"/>
      </w:pPr>
      <w:hyperlink r:id="rId20" w:history="1">
        <w:r w:rsidR="0008446A" w:rsidRPr="009A678C">
          <w:rPr>
            <w:rStyle w:val="ac"/>
          </w:rPr>
          <w:t>https://rg.ru/2020/06/29/reg-ufo/gruzovoe-zheleznodorozhnoe-soobshchenie-po-krymskomu-mostu-otkroetsia-30-iiunia.html</w:t>
        </w:r>
      </w:hyperlink>
    </w:p>
    <w:p w14:paraId="018A7846" w14:textId="21533607" w:rsidR="0008446A" w:rsidRPr="0008446A" w:rsidRDefault="0008446A" w:rsidP="00965117">
      <w:pPr>
        <w:pStyle w:val="3"/>
        <w:jc w:val="both"/>
        <w:rPr>
          <w:rFonts w:ascii="Times New Roman" w:hAnsi="Times New Roman"/>
          <w:sz w:val="24"/>
          <w:szCs w:val="24"/>
        </w:rPr>
      </w:pPr>
      <w:bookmarkStart w:id="7" w:name="_Toc46154527"/>
      <w:r w:rsidRPr="0008446A">
        <w:rPr>
          <w:rFonts w:ascii="Times New Roman" w:hAnsi="Times New Roman"/>
          <w:sz w:val="24"/>
          <w:szCs w:val="24"/>
        </w:rPr>
        <w:t>РОССИЙСКАЯ ГАЗЕТА</w:t>
      </w:r>
      <w:r w:rsidR="007E63DD">
        <w:rPr>
          <w:rFonts w:ascii="Times New Roman" w:hAnsi="Times New Roman"/>
          <w:sz w:val="24"/>
          <w:szCs w:val="24"/>
        </w:rPr>
        <w:t xml:space="preserve"> – </w:t>
      </w:r>
      <w:r w:rsidRPr="0008446A">
        <w:rPr>
          <w:rFonts w:ascii="Times New Roman" w:hAnsi="Times New Roman"/>
          <w:sz w:val="24"/>
          <w:szCs w:val="24"/>
        </w:rPr>
        <w:t>ФЕДЕРАЛЬНЫЙ ВЫПУСК; МАРИНА ТРУБИЛИНА; 2020.29.06; НЕДАЛЕКО ДО РАЗВЯЗКИ; ОТКРЫТ НОВЫЙ УЧАСТОК ЦКАД В РАЙОНЕ ЗВЕНИГОРОДА</w:t>
      </w:r>
      <w:bookmarkEnd w:id="7"/>
    </w:p>
    <w:p w14:paraId="0227D332" w14:textId="68EDADBC" w:rsidR="007E63DD" w:rsidRDefault="00965117" w:rsidP="00965117">
      <w:pPr>
        <w:jc w:val="both"/>
      </w:pPr>
      <w:r>
        <w:t>«</w:t>
      </w:r>
      <w:r w:rsidR="0008446A">
        <w:t>Это самый крупный транспортный проект в стране. Он уже много лет реализовывается, и хотелось бы, конечно, в этом году основную часть работы закончить, а в следующем</w:t>
      </w:r>
      <w:r w:rsidR="007E63DD">
        <w:t xml:space="preserve"> – </w:t>
      </w:r>
      <w:r w:rsidR="0008446A">
        <w:t>его завершить</w:t>
      </w:r>
      <w:r>
        <w:t>»</w:t>
      </w:r>
      <w:r w:rsidR="0008446A">
        <w:t>,</w:t>
      </w:r>
      <w:r w:rsidR="007E63DD">
        <w:t xml:space="preserve"> – </w:t>
      </w:r>
      <w:r w:rsidR="0008446A">
        <w:t xml:space="preserve">сказал </w:t>
      </w:r>
      <w:r w:rsidR="0008446A" w:rsidRPr="00965117">
        <w:rPr>
          <w:b/>
        </w:rPr>
        <w:t>вице-премьер</w:t>
      </w:r>
      <w:r w:rsidR="0008446A">
        <w:t xml:space="preserve"> </w:t>
      </w:r>
      <w:r w:rsidR="0008446A" w:rsidRPr="00965117">
        <w:rPr>
          <w:b/>
        </w:rPr>
        <w:t>Марат Хуснуллин</w:t>
      </w:r>
      <w:r w:rsidR="0008446A">
        <w:t>.</w:t>
      </w:r>
    </w:p>
    <w:p w14:paraId="73F85254" w14:textId="77777777" w:rsidR="007E63DD" w:rsidRDefault="0008446A" w:rsidP="00965117">
      <w:pPr>
        <w:jc w:val="both"/>
      </w:pPr>
      <w:r>
        <w:t>Новый участок состоит из отрезка в 12 километров и 11-километровой реконструированной части дороги А-107 (Московское малое кольцо). Движение организовано в две полосы в каждую сторону. Везде есть освещение, барьерное ограждение. Максимальная скорость автомобилей</w:t>
      </w:r>
      <w:r w:rsidR="007E63DD">
        <w:t xml:space="preserve"> – </w:t>
      </w:r>
      <w:r>
        <w:t>100 км/ч. На новой трассе сделано пять транспортных развязок, четыре надземных и подземный пешеходные переходы и три экопрохода для пропуска диких животных. Вдоль дороги установлены светодиодные светильники, которые снижают затраты на ее эксплуатацию.</w:t>
      </w:r>
    </w:p>
    <w:p w14:paraId="50C9FE20" w14:textId="77777777" w:rsidR="007E63DD" w:rsidRDefault="0008446A" w:rsidP="00965117">
      <w:pPr>
        <w:jc w:val="both"/>
      </w:pPr>
      <w:r>
        <w:t>Запуск нового участка даст возможность исключить проезд транзитного транспорта через населенные пункты по А-107. Будут разгружены улицы Звенигорода, в том числе выезд от железнодорожной станции.</w:t>
      </w:r>
    </w:p>
    <w:p w14:paraId="1EFBF33A" w14:textId="77777777" w:rsidR="007E63DD" w:rsidRDefault="0008446A" w:rsidP="00965117">
      <w:pPr>
        <w:jc w:val="both"/>
      </w:pPr>
      <w:r>
        <w:t>В 2017 году было открыто рабочее движение в обход Звенигорода на участке ЦКАД в 3,6 км, а в начале нынешнего года</w:t>
      </w:r>
      <w:r w:rsidR="007E63DD">
        <w:t xml:space="preserve"> – </w:t>
      </w:r>
      <w:r>
        <w:t>движение на 9-километровом участке около деревни Жедочи. После открытия сейчас нового отрезка пятый пусковой комплекс ЦКАД, так называемый Звенигородский ход, который соединяет Киевское и Ленинградское шоссе, сдан на 50%.</w:t>
      </w:r>
    </w:p>
    <w:p w14:paraId="424867E9" w14:textId="77777777" w:rsidR="007E63DD" w:rsidRDefault="0008446A" w:rsidP="00965117">
      <w:pPr>
        <w:jc w:val="both"/>
      </w:pPr>
      <w:r>
        <w:t>Строительство ЦКАД началось в 2014 году, ее общая протяженность</w:t>
      </w:r>
      <w:r w:rsidR="007E63DD">
        <w:t xml:space="preserve"> – </w:t>
      </w:r>
      <w:r>
        <w:t>336 км. Дорога пройдет в обход крупных населенных пунктов на расстоянии около 50 км от МКАД. Благодаря этому удастся разгрузить Москву от транзитного и большегрузного транспорта, уменьшить пробки на МКАД.</w:t>
      </w:r>
    </w:p>
    <w:p w14:paraId="6A58BB02" w14:textId="77777777" w:rsidR="007E63DD" w:rsidRDefault="0008446A" w:rsidP="00965117">
      <w:pPr>
        <w:jc w:val="both"/>
      </w:pPr>
      <w:r>
        <w:t>Хотя два отрезка ЦКАД</w:t>
      </w:r>
      <w:r w:rsidR="007E63DD">
        <w:t xml:space="preserve"> – </w:t>
      </w:r>
      <w:r>
        <w:t>первый и четвертый пусковые комплексы на юге и юго-востоке от столицы</w:t>
      </w:r>
      <w:r w:rsidR="007E63DD">
        <w:t xml:space="preserve"> – </w:t>
      </w:r>
      <w:r>
        <w:t xml:space="preserve">по плану должны быть сданы лишь к концу следующего года, сейчас разрабатываются графики, чтобы максимально приблизить их к сдаче в этом году, подчеркнул </w:t>
      </w:r>
      <w:r w:rsidRPr="00965117">
        <w:rPr>
          <w:b/>
        </w:rPr>
        <w:t>Хуснуллин</w:t>
      </w:r>
      <w:r>
        <w:t>. Какой именно объем работ удастся сдать с опережением, станет понятно через два-три месяца. При этом увеличения стоимости строительства от сокращения сроков не ожидается.</w:t>
      </w:r>
    </w:p>
    <w:p w14:paraId="6F62E6FE" w14:textId="29CBD339" w:rsidR="007E63DD" w:rsidRDefault="0008446A" w:rsidP="00965117">
      <w:pPr>
        <w:jc w:val="both"/>
      </w:pPr>
      <w:r>
        <w:t>Уже в июле планируется открыть движение еще по 14 км ЦКАД, а в октябре Звенигородский ход будет завершен</w:t>
      </w:r>
      <w:r w:rsidR="007E63DD">
        <w:t xml:space="preserve"> – </w:t>
      </w:r>
      <w:r>
        <w:t xml:space="preserve">его соединят с трассой М-10 на Санкт-Петербург, рассказал глава </w:t>
      </w:r>
      <w:r w:rsidR="00965117">
        <w:t>«</w:t>
      </w:r>
      <w:r>
        <w:t>Автодора</w:t>
      </w:r>
      <w:r w:rsidR="00965117">
        <w:t>»</w:t>
      </w:r>
      <w:r>
        <w:t xml:space="preserve"> Вячеслав Петушенко. </w:t>
      </w:r>
      <w:r w:rsidR="00965117">
        <w:t>«</w:t>
      </w:r>
      <w:r>
        <w:t>По всей трассе пятого пускового комплекса в этом году мы поедем в полном объеме,</w:t>
      </w:r>
      <w:r w:rsidR="007E63DD">
        <w:t xml:space="preserve"> – </w:t>
      </w:r>
      <w:r>
        <w:t>заверил он.</w:t>
      </w:r>
      <w:r w:rsidR="007E63DD">
        <w:t xml:space="preserve"> – </w:t>
      </w:r>
      <w:r>
        <w:t>Третий участок в 105 км поедет безоговорочно</w:t>
      </w:r>
      <w:r w:rsidR="00965117">
        <w:t>»</w:t>
      </w:r>
      <w:r>
        <w:t>. Частично будут сданы четвертый и первый пусковые комплексы, сказал Петушенко.</w:t>
      </w:r>
    </w:p>
    <w:p w14:paraId="2C2B3D0A" w14:textId="305C7537" w:rsidR="0008446A" w:rsidRDefault="0008446A" w:rsidP="00965117">
      <w:pPr>
        <w:jc w:val="both"/>
      </w:pPr>
      <w:r>
        <w:t xml:space="preserve">После завершения строительства ЦКАД основным проектом </w:t>
      </w:r>
      <w:r w:rsidR="00965117">
        <w:t>«</w:t>
      </w:r>
      <w:r>
        <w:t>Автодора</w:t>
      </w:r>
      <w:r w:rsidR="00965117">
        <w:t>»</w:t>
      </w:r>
      <w:r>
        <w:t xml:space="preserve"> станет строительство трассы Европа</w:t>
      </w:r>
      <w:r w:rsidR="007E63DD">
        <w:t xml:space="preserve"> – </w:t>
      </w:r>
      <w:r>
        <w:t>Западный Китай. Ее сдачу тоже предполагается ускорить</w:t>
      </w:r>
      <w:r w:rsidR="007E63DD">
        <w:t xml:space="preserve"> – </w:t>
      </w:r>
      <w:r>
        <w:t>построить основные участки уже в 2024 году.</w:t>
      </w:r>
    </w:p>
    <w:p w14:paraId="64B1656D" w14:textId="77777777" w:rsidR="007E63DD" w:rsidRDefault="00652C89" w:rsidP="00965117">
      <w:pPr>
        <w:jc w:val="both"/>
      </w:pPr>
      <w:hyperlink r:id="rId21" w:history="1">
        <w:r w:rsidR="0008446A" w:rsidRPr="009A678C">
          <w:rPr>
            <w:rStyle w:val="ac"/>
          </w:rPr>
          <w:t>https://rg.ru/2020/06/29/reg-cfo/otkryt-novyj-uchastok-ckad-v-rajone-zvenigoroda.html</w:t>
        </w:r>
      </w:hyperlink>
    </w:p>
    <w:p w14:paraId="6EC0CECE" w14:textId="547ED87D" w:rsidR="007E7703" w:rsidRPr="007E7703" w:rsidRDefault="007E7703" w:rsidP="00965117">
      <w:pPr>
        <w:pStyle w:val="3"/>
        <w:jc w:val="both"/>
        <w:rPr>
          <w:rFonts w:ascii="Times New Roman" w:hAnsi="Times New Roman"/>
          <w:sz w:val="24"/>
          <w:szCs w:val="24"/>
        </w:rPr>
      </w:pPr>
      <w:bookmarkStart w:id="8" w:name="_Toc46154528"/>
      <w:r w:rsidRPr="007E7703">
        <w:rPr>
          <w:rFonts w:ascii="Times New Roman" w:hAnsi="Times New Roman"/>
          <w:sz w:val="24"/>
          <w:szCs w:val="24"/>
        </w:rPr>
        <w:t xml:space="preserve">ГУДОК; КСЕНИЯ ПОТАЕВА; 2020.30.06; ОАО </w:t>
      </w:r>
      <w:r w:rsidR="00965117">
        <w:rPr>
          <w:rFonts w:ascii="Times New Roman" w:hAnsi="Times New Roman"/>
          <w:sz w:val="24"/>
          <w:szCs w:val="24"/>
        </w:rPr>
        <w:t>«</w:t>
      </w:r>
      <w:r w:rsidRPr="007E7703">
        <w:rPr>
          <w:rFonts w:ascii="Times New Roman" w:hAnsi="Times New Roman"/>
          <w:sz w:val="24"/>
          <w:szCs w:val="24"/>
        </w:rPr>
        <w:t>РЖД</w:t>
      </w:r>
      <w:r w:rsidR="00965117">
        <w:rPr>
          <w:rFonts w:ascii="Times New Roman" w:hAnsi="Times New Roman"/>
          <w:sz w:val="24"/>
          <w:szCs w:val="24"/>
        </w:rPr>
        <w:t>»</w:t>
      </w:r>
      <w:r w:rsidRPr="007E7703">
        <w:rPr>
          <w:rFonts w:ascii="Times New Roman" w:hAnsi="Times New Roman"/>
          <w:sz w:val="24"/>
          <w:szCs w:val="24"/>
        </w:rPr>
        <w:t xml:space="preserve"> ОРГАНИЗОВАЛО ПИЛОТНЫЙ ВЫПУСК </w:t>
      </w:r>
      <w:r w:rsidR="00965117">
        <w:rPr>
          <w:rFonts w:ascii="Times New Roman" w:hAnsi="Times New Roman"/>
          <w:sz w:val="24"/>
          <w:szCs w:val="24"/>
        </w:rPr>
        <w:t>«</w:t>
      </w:r>
      <w:r w:rsidRPr="007E7703">
        <w:rPr>
          <w:rFonts w:ascii="Times New Roman" w:hAnsi="Times New Roman"/>
          <w:sz w:val="24"/>
          <w:szCs w:val="24"/>
        </w:rPr>
        <w:t>ВЕЧНЫХ</w:t>
      </w:r>
      <w:r w:rsidR="00965117">
        <w:rPr>
          <w:rFonts w:ascii="Times New Roman" w:hAnsi="Times New Roman"/>
          <w:sz w:val="24"/>
          <w:szCs w:val="24"/>
        </w:rPr>
        <w:t>»</w:t>
      </w:r>
      <w:r w:rsidRPr="007E7703">
        <w:rPr>
          <w:rFonts w:ascii="Times New Roman" w:hAnsi="Times New Roman"/>
          <w:sz w:val="24"/>
          <w:szCs w:val="24"/>
        </w:rPr>
        <w:t xml:space="preserve"> БОНДОВ</w:t>
      </w:r>
      <w:bookmarkEnd w:id="8"/>
    </w:p>
    <w:p w14:paraId="0197FF3E" w14:textId="58E56581" w:rsidR="007E63DD" w:rsidRDefault="007E7703" w:rsidP="00965117">
      <w:pPr>
        <w:jc w:val="both"/>
      </w:pPr>
      <w:r>
        <w:t xml:space="preserve">В минувшую пятницу ОАО </w:t>
      </w:r>
      <w:r w:rsidR="00965117">
        <w:t>«</w:t>
      </w:r>
      <w:r>
        <w:t>РЖД</w:t>
      </w:r>
      <w:r w:rsidR="00965117">
        <w:t>»</w:t>
      </w:r>
      <w:r>
        <w:t xml:space="preserve"> осуществило первый транш бессрочных облигаций серии 001Б-01 на сумму 30 млрд руб. по ставке 6,55% годовых. Эта сделка стала первой в истории российского публичного долгового рынка. Полученные средства будут направлены на финансирование инвестиционной программы холдинга.</w:t>
      </w:r>
    </w:p>
    <w:p w14:paraId="6CF10A56" w14:textId="7BF9EA39" w:rsidR="007E63DD" w:rsidRDefault="007E7703" w:rsidP="00965117">
      <w:pPr>
        <w:jc w:val="both"/>
      </w:pPr>
      <w:r>
        <w:lastRenderedPageBreak/>
        <w:t xml:space="preserve">Первый заместитель генерального директора холдинга Вадим Михайлов заявил в понедельник на оперативном совещании в РЖД, что 22 июня закрыта книга заявок по первому в истории России выпуску бессрочных облигаций корпоративного заёмщика (ОАО </w:t>
      </w:r>
      <w:r w:rsidR="00965117">
        <w:t>«</w:t>
      </w:r>
      <w:r>
        <w:t>РЖД</w:t>
      </w:r>
      <w:r w:rsidR="00965117">
        <w:t>»</w:t>
      </w:r>
      <w:r>
        <w:t>).</w:t>
      </w:r>
    </w:p>
    <w:p w14:paraId="3A3FAD2F" w14:textId="17E326BF" w:rsidR="007E63DD" w:rsidRDefault="00965117" w:rsidP="00965117">
      <w:pPr>
        <w:jc w:val="both"/>
      </w:pPr>
      <w:r>
        <w:t>«</w:t>
      </w:r>
      <w:r w:rsidR="007E7703">
        <w:t>В ходе формирования книги поданы заявки от широкого круга инвесторов, которые обеспечили переподписку (когда число заявок инвесторов превышает общее количество ценных бумаг. – Ред.) по объёму размещения более чем в два раза. Это позволило нам снизить ставку с 7 до 6,55% и увеличить объём размещения с изначальных 15 млрд (руб. – Ред.) до 30 млрд</w:t>
      </w:r>
      <w:r>
        <w:t>»</w:t>
      </w:r>
      <w:r w:rsidR="007E7703">
        <w:t>, – отметил он.</w:t>
      </w:r>
    </w:p>
    <w:p w14:paraId="3835BD74" w14:textId="77777777" w:rsidR="007E63DD" w:rsidRDefault="007E7703" w:rsidP="00965117">
      <w:pPr>
        <w:jc w:val="both"/>
      </w:pPr>
      <w:r>
        <w:t>Ставка рефинансирования Центрального банка РФ, она же ключевая ставка, на сегодня составляет 4,5% годовых. Она установлена на период с 22 июня по 26 июля 2020 года.</w:t>
      </w:r>
    </w:p>
    <w:p w14:paraId="44A7377A" w14:textId="77777777" w:rsidR="007E63DD" w:rsidRDefault="007E7703" w:rsidP="00965117">
      <w:pPr>
        <w:jc w:val="both"/>
      </w:pPr>
      <w:r>
        <w:t>По словам Вадима Михайлова, накануне открытия книги выпуск включили в международную расчётную систему Евроклир (Euroclear), благодаря чему в размещении приняли участие иностранные инвесторы. Более 80% спроса на ценные бумаги пришлось на банки, оставшийся спрос получен со стороны пенсионных фондов и управляющих компаний.</w:t>
      </w:r>
    </w:p>
    <w:p w14:paraId="6C2E9958" w14:textId="00B1EB94" w:rsidR="007E7703" w:rsidRDefault="007E7703" w:rsidP="00965117">
      <w:pPr>
        <w:jc w:val="both"/>
      </w:pPr>
      <w:r>
        <w:t>Размещение прошло по закрытой подписке, поэтому данные инвесторов не разглашаются.</w:t>
      </w:r>
    </w:p>
    <w:p w14:paraId="75A769CF" w14:textId="1A8F20D5" w:rsidR="007E63DD" w:rsidRDefault="00965117" w:rsidP="00965117">
      <w:pPr>
        <w:jc w:val="both"/>
      </w:pPr>
      <w:r>
        <w:t>«</w:t>
      </w:r>
      <w:r w:rsidR="007E7703">
        <w:t>26 июня средства поступили на расчётные счета компании для обеспечения нашей инвестиционной программы</w:t>
      </w:r>
      <w:r>
        <w:t>»</w:t>
      </w:r>
      <w:r w:rsidR="007E7703">
        <w:t>, – резюмировал Вадим Михайлов.</w:t>
      </w:r>
    </w:p>
    <w:p w14:paraId="4F0B8E6A" w14:textId="77777777" w:rsidR="007E63DD" w:rsidRDefault="007E7703" w:rsidP="00965117">
      <w:pPr>
        <w:jc w:val="both"/>
      </w:pPr>
      <w:r>
        <w:t>Номинал одной ценной бумаги по первому траншу составил 1 тыс. руб. Организаторами выпуска бондов выступили ВТБ Капитал, Московский кредитный банк и Сбербанк КИБ.</w:t>
      </w:r>
    </w:p>
    <w:p w14:paraId="423593AF" w14:textId="1D97ACBD" w:rsidR="007E63DD" w:rsidRDefault="007E7703" w:rsidP="00965117">
      <w:pPr>
        <w:jc w:val="both"/>
      </w:pPr>
      <w:r>
        <w:t xml:space="preserve">Как сообщил журналистам после размещения бондов </w:t>
      </w:r>
      <w:r w:rsidRPr="00965117">
        <w:rPr>
          <w:b/>
        </w:rPr>
        <w:t>министр транспорта РФ</w:t>
      </w:r>
      <w:r>
        <w:t xml:space="preserve"> </w:t>
      </w:r>
      <w:r w:rsidRPr="00965117">
        <w:rPr>
          <w:b/>
        </w:rPr>
        <w:t>Евгений Дитрих</w:t>
      </w:r>
      <w:r>
        <w:t xml:space="preserve">, РЖД не обращались в Правительство РФ за дополнительной поддержкой на фоне пандемии коронавируса, а выпуск </w:t>
      </w:r>
      <w:r w:rsidR="00965117">
        <w:t>«</w:t>
      </w:r>
      <w:r>
        <w:t>вечных</w:t>
      </w:r>
      <w:r w:rsidR="00965117">
        <w:t>»</w:t>
      </w:r>
      <w:r>
        <w:t xml:space="preserve"> облигаций должен обеспечить все потребности холдинга в средствах, которые необходимы для того, чтобы компенсировать влияние эпидемии.</w:t>
      </w:r>
    </w:p>
    <w:p w14:paraId="7DEE4CB3" w14:textId="77777777" w:rsidR="007E63DD" w:rsidRDefault="007E7703" w:rsidP="00965117">
      <w:pPr>
        <w:jc w:val="both"/>
      </w:pPr>
      <w:r>
        <w:t>Бессрочные облигации – это долговые ценные бумаги, не имеющие конкретного срока возврата долга. Инвестор, купивший такую облигацию, до погашения займа может неограниченное время получать процентный доход по купону.</w:t>
      </w:r>
    </w:p>
    <w:p w14:paraId="631527C3" w14:textId="77777777" w:rsidR="007E63DD" w:rsidRDefault="007E7703" w:rsidP="00965117">
      <w:pPr>
        <w:jc w:val="both"/>
      </w:pPr>
      <w:r>
        <w:t>По словам руководителя управления рынков долгового капитала ВТБ Капитал Андрея Соловьёва, бессрочные облигации такого типа относятся к категории гибридных инструментов, сочетающих характеристики долгового и акционерного капитала. Их ключевой особенностью является возможность засчитать привлечённые средства как акционерный капитал (до 100%). Это позволяет избежать роста долгового обременения и повышения стоимости прочих заимствований компании.</w:t>
      </w:r>
    </w:p>
    <w:p w14:paraId="3FC0717D" w14:textId="1FABD7C5" w:rsidR="007E63DD" w:rsidRDefault="007E7703" w:rsidP="00965117">
      <w:pPr>
        <w:jc w:val="both"/>
      </w:pPr>
      <w:r>
        <w:t xml:space="preserve">По словам управляющего директора по рынкам долгового капитала Сбербанка КИБ Эдуарда Джабарова, с точки зрения частного инвестора, бессрочная облигация предоставляет возможность заработать больше по сравнению с размещением средств на депозитах в банке. </w:t>
      </w:r>
      <w:r w:rsidR="00965117">
        <w:t>«</w:t>
      </w:r>
      <w:r>
        <w:t xml:space="preserve">Сейчас сложно найти депозит, который приносил бы доходность хотя бы выше 6%. РЖД разместили облигации по ставке купона в 6,55%. Она бессрочная, но у эмитента (ОАО </w:t>
      </w:r>
      <w:r w:rsidR="00965117">
        <w:t>«</w:t>
      </w:r>
      <w:r>
        <w:t>РЖД</w:t>
      </w:r>
      <w:r w:rsidR="00965117">
        <w:t>»</w:t>
      </w:r>
      <w:r>
        <w:t>. – Ред.) есть право через пять лет его погасить. То есть это инициатива на стороне эмитента – он может погасить, если ставки на рынке начнут расти, например, чтобы ему не платить этот купон дальше. Потому что если он не гасит через пять лет, то обязан будет повышать ставку. Это основные принципы подобных бумаг</w:t>
      </w:r>
      <w:r w:rsidR="00965117">
        <w:t>»</w:t>
      </w:r>
      <w:r>
        <w:t>, – отметил он.</w:t>
      </w:r>
    </w:p>
    <w:p w14:paraId="152DAEB2" w14:textId="025A1C3E" w:rsidR="007E63DD" w:rsidRDefault="007E7703" w:rsidP="00965117">
      <w:pPr>
        <w:jc w:val="both"/>
      </w:pPr>
      <w:r>
        <w:t xml:space="preserve">Вслед за РЖД выпуск бессрочных облигаций планирует и </w:t>
      </w:r>
      <w:r w:rsidR="00965117">
        <w:t>«</w:t>
      </w:r>
      <w:r>
        <w:t>Автодор</w:t>
      </w:r>
      <w:r w:rsidR="00965117">
        <w:t>»</w:t>
      </w:r>
      <w:r>
        <w:t xml:space="preserve">. Сроки и сумму компания не раскрывает. Однако, по словам главы </w:t>
      </w:r>
      <w:r w:rsidR="00965117">
        <w:t>«</w:t>
      </w:r>
      <w:r>
        <w:t>Автодора</w:t>
      </w:r>
      <w:r w:rsidR="00965117">
        <w:t>»</w:t>
      </w:r>
      <w:r>
        <w:t xml:space="preserve"> Вячеслава Петушенко, потребность предприятия во внебюджетных средствах составляет 400 млрд руб. до 2024 года.</w:t>
      </w:r>
    </w:p>
    <w:p w14:paraId="7B97E465" w14:textId="14E6DD6C" w:rsidR="007E63DD" w:rsidRDefault="007E7703" w:rsidP="00965117">
      <w:pPr>
        <w:jc w:val="both"/>
      </w:pPr>
      <w:r>
        <w:t xml:space="preserve">Согласно законодательству, ОАО </w:t>
      </w:r>
      <w:r w:rsidR="00965117">
        <w:t>«</w:t>
      </w:r>
      <w:r>
        <w:t>РЖД</w:t>
      </w:r>
      <w:r w:rsidR="00965117">
        <w:t>»</w:t>
      </w:r>
      <w:r>
        <w:t xml:space="preserve"> имеет право в одностороннем порядке принять решение об отказе от выплаты купона по облигациям. В случае принятия РЖД такого </w:t>
      </w:r>
      <w:r>
        <w:lastRenderedPageBreak/>
        <w:t>решения предусмотрена компенсация неполученных доходов инвесторам со стороны Министерства финансов РФ. Однако механизм компенсации на сегодняшний день находится в процессе согласования.</w:t>
      </w:r>
    </w:p>
    <w:p w14:paraId="6AF561C4" w14:textId="702B16B5" w:rsidR="007E63DD" w:rsidRDefault="007E7703" w:rsidP="00965117">
      <w:pPr>
        <w:jc w:val="both"/>
      </w:pPr>
      <w:r>
        <w:t xml:space="preserve">Стоит отметить, что Аналитическое кредитное рейтинговое агентство (АКРА) присвоило первому выпуску бессрочных бондов кредитный рейтинг </w:t>
      </w:r>
      <w:r w:rsidR="00965117">
        <w:t>«</w:t>
      </w:r>
      <w:r>
        <w:t>AA+(RU)</w:t>
      </w:r>
      <w:r w:rsidR="00965117">
        <w:t>»</w:t>
      </w:r>
      <w:r>
        <w:t>.</w:t>
      </w:r>
    </w:p>
    <w:p w14:paraId="4462C4CE" w14:textId="73240E61" w:rsidR="007E63DD" w:rsidRDefault="007E7703" w:rsidP="00965117">
      <w:pPr>
        <w:jc w:val="both"/>
      </w:pPr>
      <w:r>
        <w:t>В соответствии с методологией агентства, если неплатёж заёмщика по долговым обязательствам не приводит к дефолту компании, финальный рейтинг устанавливается на пять ступеней ниже уровня оценки собственной кредитоспособности. Однако, учитывая фактор компенсации в полном объёме инвесторам неполученных доходов Минфином России, рейтинг эмиссии всего на одну ступень ниже рейтинга самого эмитента (</w:t>
      </w:r>
      <w:r w:rsidR="00965117">
        <w:t>«</w:t>
      </w:r>
      <w:r>
        <w:t>AAА(RU)</w:t>
      </w:r>
      <w:r w:rsidR="00965117">
        <w:t>»</w:t>
      </w:r>
      <w:r>
        <w:t>).</w:t>
      </w:r>
    </w:p>
    <w:p w14:paraId="4D84B272" w14:textId="77777777" w:rsidR="007E63DD" w:rsidRDefault="007E7703" w:rsidP="00965117">
      <w:pPr>
        <w:jc w:val="both"/>
      </w:pPr>
      <w:r>
        <w:t>Также, по данным агентства, этот выпуск облигаций не окажет существенного влияния на показатели долговой нагрузки холдинга.</w:t>
      </w:r>
    </w:p>
    <w:p w14:paraId="083E0D79" w14:textId="666EAD07" w:rsidR="007E63DD" w:rsidRDefault="00965117" w:rsidP="00965117">
      <w:pPr>
        <w:jc w:val="both"/>
      </w:pPr>
      <w:r>
        <w:t>«</w:t>
      </w:r>
      <w:r w:rsidR="007E7703">
        <w:t>Несмотря на значительные потребности РЖД в финансировании программы капитального развития (около 1,8 трлн руб. в период с 2020 по 2022 год), АКРА не ожидает увеличения долговой нагрузки компании. Уровень ликвидности компании оценивается АКРА как очень сильный, сумма к погашению до конца 2020 года составляет около 195 млрд руб., при этом доступный объём кредитных линий превышает 850 млрд руб.</w:t>
      </w:r>
      <w:r>
        <w:t>»</w:t>
      </w:r>
      <w:r w:rsidR="007E7703">
        <w:t>, – считают аналитики АКРА.</w:t>
      </w:r>
    </w:p>
    <w:p w14:paraId="020CA359" w14:textId="5ABFA7C6" w:rsidR="007E63DD" w:rsidRDefault="007E7703" w:rsidP="00965117">
      <w:pPr>
        <w:jc w:val="both"/>
      </w:pPr>
      <w:r>
        <w:t xml:space="preserve">В начале мая на совещании у </w:t>
      </w:r>
      <w:r w:rsidRPr="00965117">
        <w:rPr>
          <w:b/>
        </w:rPr>
        <w:t>президента РФ</w:t>
      </w:r>
      <w:r>
        <w:t xml:space="preserve"> </w:t>
      </w:r>
      <w:r w:rsidRPr="00965117">
        <w:rPr>
          <w:b/>
        </w:rPr>
        <w:t>Владимира Путина</w:t>
      </w:r>
      <w:r>
        <w:t xml:space="preserve"> по развитию транспорта России генеральный директор – председатель правления ОАО </w:t>
      </w:r>
      <w:r w:rsidR="00965117">
        <w:t>«</w:t>
      </w:r>
      <w:r>
        <w:t>РЖД</w:t>
      </w:r>
      <w:r w:rsidR="00965117">
        <w:t>»</w:t>
      </w:r>
      <w:r>
        <w:t xml:space="preserve"> Олег Белозёров отметил, что бессрочные облигации являются уникальным механизмом, который характеризует уверенность инвесторов в эмитенте. </w:t>
      </w:r>
      <w:r w:rsidR="00965117">
        <w:t>«</w:t>
      </w:r>
      <w:r>
        <w:t>Мы имеем хорошие инвестиционные рейтинги и эту самую уверенность даём</w:t>
      </w:r>
      <w:r w:rsidR="00965117">
        <w:t>»</w:t>
      </w:r>
      <w:r>
        <w:t>, – сказал он.</w:t>
      </w:r>
    </w:p>
    <w:p w14:paraId="3F4AED23" w14:textId="6E4E8B56" w:rsidR="00806D8B" w:rsidRDefault="007E7703" w:rsidP="00965117">
      <w:pPr>
        <w:jc w:val="both"/>
      </w:pPr>
      <w:r>
        <w:t xml:space="preserve">Как ранее сообщал </w:t>
      </w:r>
      <w:r w:rsidR="00965117">
        <w:t>«</w:t>
      </w:r>
      <w:r>
        <w:t>Гудок</w:t>
      </w:r>
      <w:r w:rsidR="00965117">
        <w:t>»</w:t>
      </w:r>
      <w:r>
        <w:t>, Правительство РФ распоряжением от 13 мая одобрило размещение РЖД бессрочных облигаций на сумму до 370 млрд руб. включительно или до эквивалента этой суммы в иностранной валюте. В настоящее время в обращении находится 34 выпуска биржевых облигаций РЖД на сумму 583 млрд руб. и 11 выпусков классических облигаций – 160,2 млрд руб. Инвестиционная программа холдинга на 2020 год составит 642 млрд руб. В I квартале выручка перевозчика по РСБУ составила 456,77 млрд руб., чистая прибыль – 0,77 млрд руб.</w:t>
      </w:r>
    </w:p>
    <w:p w14:paraId="2B22A187" w14:textId="743746E3" w:rsidR="007E7703" w:rsidRDefault="00652C89" w:rsidP="00965117">
      <w:pPr>
        <w:jc w:val="both"/>
      </w:pPr>
      <w:hyperlink r:id="rId22" w:history="1">
        <w:r w:rsidR="007E7703" w:rsidRPr="0009495C">
          <w:rPr>
            <w:rStyle w:val="ac"/>
          </w:rPr>
          <w:t>https://gudok.ru/content/infrastructure/1526105/</w:t>
        </w:r>
      </w:hyperlink>
    </w:p>
    <w:p w14:paraId="33C6846D" w14:textId="211DF13E" w:rsidR="007E7703" w:rsidRPr="007E63DD" w:rsidRDefault="007E63DD" w:rsidP="00965117">
      <w:pPr>
        <w:pStyle w:val="3"/>
        <w:jc w:val="both"/>
        <w:rPr>
          <w:rFonts w:ascii="Times New Roman" w:hAnsi="Times New Roman"/>
          <w:sz w:val="24"/>
          <w:szCs w:val="24"/>
        </w:rPr>
      </w:pPr>
      <w:bookmarkStart w:id="9" w:name="_Toc46154529"/>
      <w:r w:rsidRPr="007E63DD">
        <w:rPr>
          <w:rFonts w:ascii="Times New Roman" w:hAnsi="Times New Roman"/>
          <w:sz w:val="24"/>
          <w:szCs w:val="24"/>
        </w:rPr>
        <w:t xml:space="preserve">ПРАЙМ; 2020.29.06; </w:t>
      </w:r>
      <w:r w:rsidRPr="00965117">
        <w:rPr>
          <w:rFonts w:ascii="Times New Roman" w:hAnsi="Times New Roman"/>
          <w:sz w:val="24"/>
          <w:szCs w:val="24"/>
        </w:rPr>
        <w:t>МИНТРАНС</w:t>
      </w:r>
      <w:r w:rsidRPr="007E63DD">
        <w:rPr>
          <w:rFonts w:ascii="Times New Roman" w:hAnsi="Times New Roman"/>
          <w:sz w:val="24"/>
          <w:szCs w:val="24"/>
        </w:rPr>
        <w:t xml:space="preserve"> ОБРАТИТСЯ В МИНФИН ПО ВОПРОСУ НУЛЕВОЙ СТАВКИ НДС НА КРУИЗЫ ИНОСТРАНЦАМ</w:t>
      </w:r>
      <w:bookmarkEnd w:id="9"/>
    </w:p>
    <w:p w14:paraId="5E795407" w14:textId="77777777" w:rsidR="007E63DD" w:rsidRDefault="007E7703" w:rsidP="00965117">
      <w:pPr>
        <w:jc w:val="both"/>
      </w:pPr>
      <w:r w:rsidRPr="00965117">
        <w:rPr>
          <w:b/>
        </w:rPr>
        <w:t>Минтранс РФ</w:t>
      </w:r>
      <w:r>
        <w:t xml:space="preserve"> обратится в Минфин по вопросу применения нулевой ставки НДС на продажу речных круизов иностранцам, следует из сообщения </w:t>
      </w:r>
      <w:r w:rsidRPr="00965117">
        <w:rPr>
          <w:b/>
        </w:rPr>
        <w:t>Росморречфлот</w:t>
      </w:r>
      <w:r>
        <w:t>а.</w:t>
      </w:r>
    </w:p>
    <w:p w14:paraId="6CDD9466" w14:textId="77777777" w:rsidR="007E63DD" w:rsidRDefault="007E7703" w:rsidP="00965117">
      <w:pPr>
        <w:jc w:val="both"/>
      </w:pPr>
      <w:r w:rsidRPr="00965117">
        <w:rPr>
          <w:b/>
        </w:rPr>
        <w:t>Росморречфлот</w:t>
      </w:r>
      <w:r>
        <w:t xml:space="preserve"> сообщает, что руководитель ведомства </w:t>
      </w:r>
      <w:r w:rsidRPr="00965117">
        <w:rPr>
          <w:b/>
        </w:rPr>
        <w:t>Александр Пошивай</w:t>
      </w:r>
      <w:r>
        <w:t xml:space="preserve"> провел в режиме видеоконференцсвязи при участии </w:t>
      </w:r>
      <w:r w:rsidRPr="00965117">
        <w:rPr>
          <w:b/>
        </w:rPr>
        <w:t>замминистра транспорта РФ</w:t>
      </w:r>
      <w:r>
        <w:t xml:space="preserve"> Юрия </w:t>
      </w:r>
      <w:r w:rsidRPr="00965117">
        <w:rPr>
          <w:b/>
        </w:rPr>
        <w:t>Цветков</w:t>
      </w:r>
      <w:r>
        <w:t>а и представителей судоходного сообщества совещание по вопросам работы и поддержки водного транспорта в условиях пандемии.</w:t>
      </w:r>
    </w:p>
    <w:p w14:paraId="2159C6C8" w14:textId="5F7B87F4" w:rsidR="007E63DD" w:rsidRDefault="00965117" w:rsidP="00965117">
      <w:pPr>
        <w:jc w:val="both"/>
      </w:pPr>
      <w:r>
        <w:t>«</w:t>
      </w:r>
      <w:r w:rsidR="007E7703">
        <w:t>Обсуждалась реализация постановления правительства РФ… в части возврата акцизов на судовое топливо. Как отмечает отраслевой бизнес, длительная процедура возврата акцизов снижает конкурентоспособность российского флота. Принято решение повторно направить обращение в Минфин России относительно внесения изменений в Налоговый кодекс, в том числе и в части применения нулевой ставки НДС на продажу путевок на речные круизы иностранным гражданам</w:t>
      </w:r>
      <w:r>
        <w:t>»</w:t>
      </w:r>
      <w:r w:rsidR="007E7703">
        <w:t xml:space="preserve">, </w:t>
      </w:r>
      <w:r w:rsidR="007E63DD">
        <w:t>–</w:t>
      </w:r>
      <w:r w:rsidR="007E7703">
        <w:t xml:space="preserve"> говорится в сообщении.</w:t>
      </w:r>
    </w:p>
    <w:p w14:paraId="6A7BD763" w14:textId="26A3A7FB" w:rsidR="007E63DD" w:rsidRDefault="00965117" w:rsidP="00965117">
      <w:pPr>
        <w:jc w:val="both"/>
      </w:pPr>
      <w:r>
        <w:t>«</w:t>
      </w:r>
      <w:r w:rsidR="007E7703">
        <w:t xml:space="preserve">В ходе совещания обсуждалась реализация постановления правительства… о части возмещения затрат на уплату процентов по кредитам и лизинговых платежей по договорам лизинга, заключенным на приобретение гражданских судов. По итогам состоявшегося рассмотрения ситуации </w:t>
      </w:r>
      <w:r w:rsidR="007E7703" w:rsidRPr="00965117">
        <w:rPr>
          <w:b/>
        </w:rPr>
        <w:t>Юрий Цветков</w:t>
      </w:r>
      <w:r w:rsidR="007E7703">
        <w:t xml:space="preserve"> дал поручение профильному </w:t>
      </w:r>
      <w:r w:rsidR="007E7703">
        <w:lastRenderedPageBreak/>
        <w:t xml:space="preserve">департаменту </w:t>
      </w:r>
      <w:r w:rsidR="007E7703" w:rsidRPr="00965117">
        <w:rPr>
          <w:b/>
        </w:rPr>
        <w:t>Минтранса России</w:t>
      </w:r>
      <w:r w:rsidR="007E7703">
        <w:t xml:space="preserve"> совместно с Российской палатой судоходства подготовить соответствующее обращение в Минпромторг России</w:t>
      </w:r>
      <w:r>
        <w:t>»</w:t>
      </w:r>
      <w:r w:rsidR="007E7703">
        <w:t xml:space="preserve">, </w:t>
      </w:r>
      <w:r w:rsidR="007E63DD">
        <w:t>–</w:t>
      </w:r>
      <w:r w:rsidR="007E7703">
        <w:t xml:space="preserve"> добавляет </w:t>
      </w:r>
      <w:r w:rsidR="007E7703" w:rsidRPr="00965117">
        <w:rPr>
          <w:b/>
        </w:rPr>
        <w:t>Росморречфлот</w:t>
      </w:r>
      <w:r w:rsidR="007E7703">
        <w:t>.</w:t>
      </w:r>
    </w:p>
    <w:p w14:paraId="3957DC2B" w14:textId="07A89C2B" w:rsidR="007E7703" w:rsidRDefault="007E7703" w:rsidP="00965117">
      <w:pPr>
        <w:jc w:val="both"/>
      </w:pPr>
      <w:r>
        <w:t xml:space="preserve">Также на совещании обсудили вопросы смены экипажей и получения санитарных свидетельств в условиях действующих санитарно-эпидемиологических ограничений. </w:t>
      </w:r>
      <w:r w:rsidRPr="00965117">
        <w:rPr>
          <w:b/>
        </w:rPr>
        <w:t>Росморречфлот</w:t>
      </w:r>
      <w:r>
        <w:t xml:space="preserve"> со ссылкой на данные Российской палаты судоходства отмечает, что в настоящий момент около 400 тысяч моряков ждут замены.</w:t>
      </w:r>
    </w:p>
    <w:p w14:paraId="082CED52" w14:textId="77777777" w:rsidR="007E63DD" w:rsidRDefault="00652C89" w:rsidP="00965117">
      <w:pPr>
        <w:jc w:val="both"/>
      </w:pPr>
      <w:hyperlink r:id="rId23" w:history="1">
        <w:r w:rsidR="007E7703" w:rsidRPr="0009495C">
          <w:rPr>
            <w:rStyle w:val="ac"/>
          </w:rPr>
          <w:t>https://1prime.ru/state_regulation/20200629/831700935.html</w:t>
        </w:r>
      </w:hyperlink>
    </w:p>
    <w:p w14:paraId="74DFBDE6" w14:textId="5F2974C2" w:rsidR="00981140" w:rsidRPr="00981140" w:rsidRDefault="00965117" w:rsidP="00965117">
      <w:pPr>
        <w:pStyle w:val="3"/>
        <w:jc w:val="both"/>
        <w:rPr>
          <w:rFonts w:ascii="Times New Roman" w:hAnsi="Times New Roman"/>
          <w:sz w:val="24"/>
          <w:szCs w:val="24"/>
        </w:rPr>
      </w:pPr>
      <w:bookmarkStart w:id="10" w:name="_Toc46154530"/>
      <w:r>
        <w:rPr>
          <w:rFonts w:ascii="Times New Roman" w:hAnsi="Times New Roman"/>
          <w:sz w:val="24"/>
          <w:szCs w:val="24"/>
        </w:rPr>
        <w:t>«</w:t>
      </w:r>
      <w:r w:rsidR="00981140" w:rsidRPr="00981140">
        <w:rPr>
          <w:rFonts w:ascii="Times New Roman" w:hAnsi="Times New Roman"/>
          <w:sz w:val="24"/>
          <w:szCs w:val="24"/>
        </w:rPr>
        <w:t>ЭКОНОМИКА РЕГИОНА</w:t>
      </w:r>
      <w:r>
        <w:rPr>
          <w:rFonts w:ascii="Times New Roman" w:hAnsi="Times New Roman"/>
          <w:sz w:val="24"/>
          <w:szCs w:val="24"/>
        </w:rPr>
        <w:t>»</w:t>
      </w:r>
      <w:r w:rsidR="00981140" w:rsidRPr="00981140">
        <w:rPr>
          <w:rFonts w:ascii="Times New Roman" w:hAnsi="Times New Roman"/>
          <w:sz w:val="24"/>
          <w:szCs w:val="24"/>
        </w:rPr>
        <w:t>. ПРИЛОЖЕНИЕ №113; ЛОЛИТА БЕЛОВА; 2020.30.06; ПРЕРВАННЫЙ ПАССАЖИРОПОЛЕТ</w:t>
      </w:r>
      <w:bookmarkEnd w:id="10"/>
    </w:p>
    <w:p w14:paraId="14F1BE1B" w14:textId="77777777" w:rsidR="007E63DD" w:rsidRDefault="00981140" w:rsidP="00965117">
      <w:pPr>
        <w:jc w:val="both"/>
      </w:pPr>
      <w:r>
        <w:t xml:space="preserve">По последним данным </w:t>
      </w:r>
      <w:r w:rsidRPr="00965117">
        <w:rPr>
          <w:b/>
        </w:rPr>
        <w:t>Росавиации</w:t>
      </w:r>
      <w:r>
        <w:t xml:space="preserve">, отечественные авиакомпании в мае этого года перевезли пассажиров на 92,5% меньше, чем в аналогичные даты 2019-го. В Сибири цифры снизились в том же объеме, сообщают авиапредприятия. Пандемия COVID-19 полностью приостановила международные и значительно сократила внутренние полеты. В июне авиакомпании ожидают роста перевозок на 65% относительно мая, количества рейсов </w:t>
      </w:r>
      <w:r w:rsidR="007E63DD">
        <w:t>–</w:t>
      </w:r>
      <w:r>
        <w:t xml:space="preserve"> на 50%. Это обусловлено снятием ограничений курортными регионами России. Однако в полной мере восстановить деятельность в этом году не получится, уверены игроки рынка. Аэропорты надеются выйти на прежние объемы только к весне 2021 года. Между тем авиакомпании и хабы попросили помощи у государства. Ее оказали не всем.</w:t>
      </w:r>
    </w:p>
    <w:p w14:paraId="1C9AD0AA" w14:textId="77777777" w:rsidR="007E63DD" w:rsidRDefault="00981140" w:rsidP="00965117">
      <w:pPr>
        <w:jc w:val="both"/>
      </w:pPr>
      <w:r>
        <w:t>Такого резкого и рекордного падения пассажиропотока отечественная и международная авиационная отрасль еще не знала. Отчеты аэропортов России за первые пять месяцев 2020 года демонстрируют негативную динамику. Так, в мае российские перевозчики всего обслужили 946 тыс. пассажиров, что меньше на 91,3% в сравнении с объемами 2019-го. Пассажирооборот при этом снизился на 92,5%.</w:t>
      </w:r>
    </w:p>
    <w:p w14:paraId="1582C42B" w14:textId="7F477F5B" w:rsidR="007E63DD" w:rsidRDefault="00981140" w:rsidP="00965117">
      <w:pPr>
        <w:jc w:val="both"/>
      </w:pPr>
      <w:r>
        <w:t xml:space="preserve">Новосибирский аэропорт Толмачево отчитался о снижении пассажиропотока по итогам пяти месяцев 2020 года на 29,7% (до 1,6 млн пассажиров). Объемы перевозок на международных воздушных линиях из региона сократились на 42% (408 тыс. пассажиров), внутренних </w:t>
      </w:r>
      <w:r w:rsidR="007E63DD">
        <w:t>–</w:t>
      </w:r>
      <w:r>
        <w:t xml:space="preserve"> на 24,5% (1,2 млн пассажиров). </w:t>
      </w:r>
      <w:r w:rsidR="00965117">
        <w:t>«</w:t>
      </w:r>
      <w:r>
        <w:t>Международный пассажиропоток обнулился с апреля. При этом в его статистику за апрель и май попали исключительно вывозные рейсы</w:t>
      </w:r>
      <w:r w:rsidR="00965117">
        <w:t>»</w:t>
      </w:r>
      <w:r>
        <w:t>,</w:t>
      </w:r>
      <w:r w:rsidR="007E63DD">
        <w:t>–</w:t>
      </w:r>
      <w:r>
        <w:t xml:space="preserve"> прокомментировали в аэропорту.</w:t>
      </w:r>
    </w:p>
    <w:p w14:paraId="739ADD79" w14:textId="40DDB5D6" w:rsidR="007E63DD" w:rsidRDefault="00981140" w:rsidP="00965117">
      <w:pPr>
        <w:jc w:val="both"/>
      </w:pPr>
      <w:r>
        <w:t xml:space="preserve">В связи с отсутствием международных маршрутов в мае в аэропорту Новосибирска сменились лидеры по объему пассажироперевозок, в него по-прежнему вошли S7 Airlines и </w:t>
      </w:r>
      <w:r w:rsidR="00965117">
        <w:t>«</w:t>
      </w:r>
      <w:r>
        <w:t>Аэрофлот</w:t>
      </w:r>
      <w:r w:rsidR="00965117">
        <w:t>»</w:t>
      </w:r>
      <w:r>
        <w:t xml:space="preserve">, а </w:t>
      </w:r>
      <w:r w:rsidR="00965117">
        <w:t>«</w:t>
      </w:r>
      <w:r>
        <w:t>Россия</w:t>
      </w:r>
      <w:r w:rsidR="00965117">
        <w:t>»</w:t>
      </w:r>
      <w:r>
        <w:t xml:space="preserve"> уступила место </w:t>
      </w:r>
      <w:r w:rsidR="00965117">
        <w:t>«</w:t>
      </w:r>
      <w:r>
        <w:t>Алросе</w:t>
      </w:r>
      <w:r w:rsidR="00965117">
        <w:t>»</w:t>
      </w:r>
      <w:r>
        <w:t>.</w:t>
      </w:r>
    </w:p>
    <w:p w14:paraId="11D58E25" w14:textId="3FC977FC" w:rsidR="007E63DD" w:rsidRDefault="00981140" w:rsidP="00965117">
      <w:pPr>
        <w:jc w:val="both"/>
      </w:pPr>
      <w:r>
        <w:t xml:space="preserve">В красноярском Емельяново ситуация не лучше: с января по май объем пассажиропотока здесь в сравнении с 2019 годом упал на 36% (605 тыс. человек, из них 212 тыс. </w:t>
      </w:r>
      <w:r w:rsidR="007E63DD">
        <w:t>–</w:t>
      </w:r>
      <w:r>
        <w:t xml:space="preserve"> пассажиры международных рейсов). </w:t>
      </w:r>
      <w:r w:rsidR="00965117">
        <w:t>«</w:t>
      </w:r>
      <w:r>
        <w:t>В марте аэропортом было полностью прекращено международное авиасообщение, далее аэропорт принимал только вывозные рейсы с гражданами России</w:t>
      </w:r>
      <w:r w:rsidR="00965117">
        <w:t>»</w:t>
      </w:r>
      <w:r>
        <w:t>,</w:t>
      </w:r>
      <w:r w:rsidR="007E63DD">
        <w:t>–</w:t>
      </w:r>
      <w:r>
        <w:t xml:space="preserve"> сообщили в </w:t>
      </w:r>
      <w:r w:rsidRPr="00965117">
        <w:rPr>
          <w:b/>
        </w:rPr>
        <w:t>пресс-службе</w:t>
      </w:r>
      <w:r>
        <w:t xml:space="preserve"> аэродрома. Представители хаба динамику в мае оценивают на уровне –82%. Лидером по объему пассажироперевозок здесь стал Nordstar, потеснив S7 Airlines.</w:t>
      </w:r>
    </w:p>
    <w:p w14:paraId="422DF10D" w14:textId="77777777" w:rsidR="007E63DD" w:rsidRDefault="00981140" w:rsidP="00965117">
      <w:pPr>
        <w:jc w:val="both"/>
      </w:pPr>
      <w:r>
        <w:t xml:space="preserve">Пассажиропоток аэропорта Кемерово в мае 2020-го сократился на 94% в сравнении с прошлым годом, ответили на запрос в региональном </w:t>
      </w:r>
      <w:r w:rsidRPr="00965117">
        <w:rPr>
          <w:b/>
        </w:rPr>
        <w:t>минтрансе</w:t>
      </w:r>
      <w:r>
        <w:t>.</w:t>
      </w:r>
    </w:p>
    <w:p w14:paraId="539E45E7" w14:textId="77777777" w:rsidR="007E63DD" w:rsidRDefault="00981140" w:rsidP="00965117">
      <w:pPr>
        <w:jc w:val="both"/>
      </w:pPr>
      <w:r>
        <w:t xml:space="preserve">В томском аэропорту Богашево в апреле пассажиропоток составил менее 5 тыс. человек. Это в 11 раз меньше аналогичного периода прошлого года, сообщается на сайте </w:t>
      </w:r>
      <w:r w:rsidRPr="00965117">
        <w:rPr>
          <w:b/>
        </w:rPr>
        <w:t>Федерального агентства воздушного транспорта</w:t>
      </w:r>
      <w:r>
        <w:t xml:space="preserve"> (ФАВТ). Если верить ему, с начала года пассажиропоток хаба постоянно падал. В мае эта динамика, согласно оценке агентства, сохранилась.</w:t>
      </w:r>
    </w:p>
    <w:p w14:paraId="050A6C57" w14:textId="4CA08D8D" w:rsidR="007E63DD" w:rsidRDefault="00981140" w:rsidP="00965117">
      <w:pPr>
        <w:jc w:val="both"/>
      </w:pPr>
      <w:r>
        <w:t xml:space="preserve">Пассажиропоток барнаульского аэропорта за апрель-май 2020 года снизился на 80%. </w:t>
      </w:r>
      <w:r w:rsidR="00965117">
        <w:t>«</w:t>
      </w:r>
      <w:r>
        <w:t xml:space="preserve">Из 90 рейсов на Москву, которые планировалось выполнить в апреле, выполнено 30, в мае </w:t>
      </w:r>
      <w:r w:rsidR="007E63DD">
        <w:t>–</w:t>
      </w:r>
      <w:r>
        <w:t xml:space="preserve"> 36 рейсов. Если в апреле прошлого года у нас пассажиропоток составил 32 тыс. человек, </w:t>
      </w:r>
      <w:r>
        <w:lastRenderedPageBreak/>
        <w:t xml:space="preserve">то в этом году за аналогичный период </w:t>
      </w:r>
      <w:r w:rsidR="007E63DD">
        <w:t>–</w:t>
      </w:r>
      <w:r>
        <w:t xml:space="preserve"> 4 тыс.</w:t>
      </w:r>
      <w:r w:rsidR="00965117">
        <w:t>»</w:t>
      </w:r>
      <w:r>
        <w:t>,</w:t>
      </w:r>
      <w:r w:rsidR="007E63DD">
        <w:t>–</w:t>
      </w:r>
      <w:r>
        <w:t xml:space="preserve"> сказал ранее на пресс-конференции </w:t>
      </w:r>
      <w:r w:rsidRPr="00965117">
        <w:rPr>
          <w:b/>
        </w:rPr>
        <w:t>глава минтранса</w:t>
      </w:r>
      <w:r>
        <w:t xml:space="preserve"> Алтайского края Александр Дементьев.</w:t>
      </w:r>
    </w:p>
    <w:p w14:paraId="7DDE8944" w14:textId="631AD773" w:rsidR="007E63DD" w:rsidRDefault="00981140" w:rsidP="00965117">
      <w:pPr>
        <w:jc w:val="both"/>
      </w:pPr>
      <w:r>
        <w:t xml:space="preserve">Министр отметил, что авиапредприятие работает в режиме жесткой экономии, разрабатывает мероприятия по сокращению затрат. </w:t>
      </w:r>
      <w:r w:rsidR="00965117">
        <w:t>«</w:t>
      </w:r>
      <w:r>
        <w:t>Очевидно, что финансовый показатель в этом году будет хуже, чем в предыдущем</w:t>
      </w:r>
      <w:r w:rsidR="00965117">
        <w:t>»</w:t>
      </w:r>
      <w:r>
        <w:t>,</w:t>
      </w:r>
      <w:r w:rsidR="007E63DD">
        <w:t>–</w:t>
      </w:r>
      <w:r>
        <w:t xml:space="preserve"> сказал чиновник.</w:t>
      </w:r>
    </w:p>
    <w:p w14:paraId="39EB1368" w14:textId="77777777" w:rsidR="007E63DD" w:rsidRDefault="00981140" w:rsidP="00965117">
      <w:pPr>
        <w:jc w:val="both"/>
      </w:pPr>
      <w:r>
        <w:t>Нелетная статистика</w:t>
      </w:r>
    </w:p>
    <w:p w14:paraId="617A78B3" w14:textId="77777777" w:rsidR="007E63DD" w:rsidRDefault="00981140" w:rsidP="00965117">
      <w:pPr>
        <w:jc w:val="both"/>
      </w:pPr>
      <w:r>
        <w:t xml:space="preserve">В июне </w:t>
      </w:r>
      <w:r w:rsidRPr="00965117">
        <w:rPr>
          <w:b/>
        </w:rPr>
        <w:t>Росавиация</w:t>
      </w:r>
      <w:r>
        <w:t xml:space="preserve"> зафиксировала рост авиаперевозок в России примерно в три раза по сравнению с маем, сообщил первый </w:t>
      </w:r>
      <w:r w:rsidRPr="00965117">
        <w:rPr>
          <w:b/>
        </w:rPr>
        <w:t>заместитель министра транспорта</w:t>
      </w:r>
      <w:r>
        <w:t xml:space="preserve">, руководитель </w:t>
      </w:r>
      <w:r w:rsidRPr="00965117">
        <w:rPr>
          <w:b/>
        </w:rPr>
        <w:t>Росавиации</w:t>
      </w:r>
      <w:r>
        <w:t xml:space="preserve"> </w:t>
      </w:r>
      <w:r w:rsidRPr="00965117">
        <w:rPr>
          <w:b/>
        </w:rPr>
        <w:t>Александр Нерадько</w:t>
      </w:r>
      <w:r>
        <w:t>. Тем не менее текущие показатели в 5–7 раз ниже, чем в июне прошлого года, отметил он.</w:t>
      </w:r>
    </w:p>
    <w:p w14:paraId="584A2589" w14:textId="05616B01" w:rsidR="007E63DD" w:rsidRDefault="00965117" w:rsidP="00965117">
      <w:pPr>
        <w:jc w:val="both"/>
      </w:pPr>
      <w:r>
        <w:t>«</w:t>
      </w:r>
      <w:r w:rsidR="00981140">
        <w:t>Мы отмечаем рост пассажиропотока с 1 июня. По московским аэропортам он составляет три раза по сравнению с маем. Примерно такой же рост в целом по стране,</w:t>
      </w:r>
      <w:r w:rsidR="007E63DD">
        <w:t>–</w:t>
      </w:r>
      <w:r w:rsidR="00981140">
        <w:t xml:space="preserve"> сказал господин </w:t>
      </w:r>
      <w:r w:rsidR="00981140" w:rsidRPr="00965117">
        <w:rPr>
          <w:b/>
        </w:rPr>
        <w:t>Нерадько</w:t>
      </w:r>
      <w:r w:rsidR="00981140">
        <w:t>.</w:t>
      </w:r>
      <w:r w:rsidR="007E63DD">
        <w:t>–</w:t>
      </w:r>
      <w:r w:rsidR="00981140">
        <w:t xml:space="preserve"> Авиаперевозки оживляются. Степень оживления будет зависеть от того, насколько (оперативно) регионы, особенно юг страны, будут снимать ограничения</w:t>
      </w:r>
      <w:r>
        <w:t>»</w:t>
      </w:r>
      <w:r w:rsidR="00981140">
        <w:t>.</w:t>
      </w:r>
    </w:p>
    <w:p w14:paraId="15469B71" w14:textId="77777777" w:rsidR="007E63DD" w:rsidRDefault="00981140" w:rsidP="00965117">
      <w:pPr>
        <w:jc w:val="both"/>
      </w:pPr>
      <w:r>
        <w:t xml:space="preserve">В авиакомпании S7 Airlines в июне ожидают роста перевозок на 65% относительно мая, количества рейсов </w:t>
      </w:r>
      <w:r w:rsidR="007E63DD">
        <w:t>–</w:t>
      </w:r>
      <w:r>
        <w:t xml:space="preserve"> на 50%. Это обусловлено снятием ограничений курортными регионами России.</w:t>
      </w:r>
    </w:p>
    <w:p w14:paraId="562B6A11" w14:textId="07A20948" w:rsidR="007E63DD" w:rsidRDefault="00981140" w:rsidP="00965117">
      <w:pPr>
        <w:jc w:val="both"/>
      </w:pPr>
      <w:r>
        <w:t xml:space="preserve">По оценке ведущего эксперта УК </w:t>
      </w:r>
      <w:r w:rsidR="00965117">
        <w:t>«</w:t>
      </w:r>
      <w:r>
        <w:t>Финам менеджмент</w:t>
      </w:r>
      <w:r w:rsidR="00965117">
        <w:t>»</w:t>
      </w:r>
      <w:r>
        <w:t xml:space="preserve"> Дмитрия Баранова, восстановление деятельности аэропортов не случится сразу и займет длительное время. </w:t>
      </w:r>
      <w:r w:rsidR="00965117">
        <w:t>«</w:t>
      </w:r>
      <w:r>
        <w:t>Если послабления будут происходить быстро, то за оставшиеся два с половиной летних месяца отпускники помогут авиационной отрасли увеличить свои показатели, это касается как авиакомпаний, так и аэропортов. Но, скорее всего, на полное восстановление в отрасли потребуется больше времени. Вероятно, это произойдет в начале следующего года или даже весной при условии, что не будет новых волн коронавируса и новых ограничений</w:t>
      </w:r>
      <w:r w:rsidR="00965117">
        <w:t>»</w:t>
      </w:r>
      <w:r>
        <w:t>,</w:t>
      </w:r>
      <w:r w:rsidR="007E63DD">
        <w:t>–</w:t>
      </w:r>
      <w:r>
        <w:t xml:space="preserve"> считает он.</w:t>
      </w:r>
    </w:p>
    <w:p w14:paraId="041353C7" w14:textId="43771CD2" w:rsidR="007E63DD" w:rsidRDefault="00981140" w:rsidP="00965117">
      <w:pPr>
        <w:jc w:val="both"/>
      </w:pPr>
      <w:r>
        <w:t xml:space="preserve">К концу года на внутренних маршрутах пассажиропоток составит не более 70% от уровня прошлого года, полагает исполнительный директор агентства </w:t>
      </w:r>
      <w:r w:rsidR="00965117">
        <w:t>«</w:t>
      </w:r>
      <w:r>
        <w:t>Авиапорт</w:t>
      </w:r>
      <w:r w:rsidR="00965117">
        <w:t>»</w:t>
      </w:r>
      <w:r>
        <w:t xml:space="preserve"> Олег Пантелеев. В перспективе же, прогнозирует он, восстановление прежних объемов может занять от двух до четырех лет. </w:t>
      </w:r>
      <w:r w:rsidR="00965117">
        <w:t>«</w:t>
      </w:r>
      <w:r>
        <w:t>Пока не стабилизируется эпидемиологическая ситуация, будут существовать различные ограничения, которые не дадут отрасли быстро восстановить объемы перевозок. Кроме того, экономические потери, которые понесли как индивидуальные домохозяйства, так и корпоративный сектор, будут ограничивать восстановление полетов в более длительной перспективе</w:t>
      </w:r>
      <w:r w:rsidR="00965117">
        <w:t>»</w:t>
      </w:r>
      <w:r>
        <w:t>,</w:t>
      </w:r>
      <w:r w:rsidR="007E63DD">
        <w:t>–</w:t>
      </w:r>
      <w:r>
        <w:t xml:space="preserve"> комментирует Олег Пантелеев.</w:t>
      </w:r>
    </w:p>
    <w:p w14:paraId="2B1352AB" w14:textId="4322528F" w:rsidR="007E63DD" w:rsidRDefault="00981140" w:rsidP="00965117">
      <w:pPr>
        <w:jc w:val="both"/>
      </w:pPr>
      <w:r>
        <w:t xml:space="preserve">Генеральный директор аэропорта Красноярска Андрей Метцлер считает, что </w:t>
      </w:r>
      <w:r w:rsidR="00965117">
        <w:t>«</w:t>
      </w:r>
      <w:r>
        <w:t>ограничительные меры еще надолго останутся с нами</w:t>
      </w:r>
      <w:r w:rsidR="00965117">
        <w:t>»</w:t>
      </w:r>
      <w:r>
        <w:t>.</w:t>
      </w:r>
    </w:p>
    <w:p w14:paraId="6CA1420B" w14:textId="3CA2640D" w:rsidR="007E63DD" w:rsidRDefault="00981140" w:rsidP="00965117">
      <w:pPr>
        <w:jc w:val="both"/>
      </w:pPr>
      <w:r>
        <w:t xml:space="preserve">Помимо отсутствия пассажиропотока, проблема аэропортов </w:t>
      </w:r>
      <w:r w:rsidR="007E63DD">
        <w:t>–</w:t>
      </w:r>
      <w:r>
        <w:t xml:space="preserve"> долги по кредитам, накопившиеся за время простоя, говорит аналитик </w:t>
      </w:r>
      <w:r w:rsidR="00965117">
        <w:t>«</w:t>
      </w:r>
      <w:r>
        <w:t>Фридом финанс</w:t>
      </w:r>
      <w:r w:rsidR="00965117">
        <w:t>»</w:t>
      </w:r>
      <w:r>
        <w:t xml:space="preserve"> Валерий Емельянов. </w:t>
      </w:r>
      <w:r w:rsidR="00965117">
        <w:t>«</w:t>
      </w:r>
      <w:r>
        <w:t>Государство помогает справиться с расходами на персонал, но никто не компенсирует аэропортам проценты по ранее взятым кредитам. Отрасль закредитована из-за того, что в прежние годы были сделаны крупные инвестиции в обновление аэропортовой инфраструктуры. Накопившиеся долги со временем, вероятно, придется реструктурировать</w:t>
      </w:r>
      <w:r w:rsidR="00965117">
        <w:t>»</w:t>
      </w:r>
      <w:r>
        <w:t>,</w:t>
      </w:r>
      <w:r w:rsidR="007E63DD">
        <w:t>–</w:t>
      </w:r>
      <w:r>
        <w:t xml:space="preserve"> полагает эксперт.</w:t>
      </w:r>
    </w:p>
    <w:p w14:paraId="316A6166" w14:textId="77777777" w:rsidR="007E63DD" w:rsidRDefault="00981140" w:rsidP="00965117">
      <w:pPr>
        <w:jc w:val="both"/>
      </w:pPr>
      <w:r>
        <w:t>Цена помощи</w:t>
      </w:r>
    </w:p>
    <w:p w14:paraId="532FB88D" w14:textId="05A54C9C" w:rsidR="007E63DD" w:rsidRDefault="00981140" w:rsidP="00965117">
      <w:pPr>
        <w:jc w:val="both"/>
      </w:pPr>
      <w:r>
        <w:t xml:space="preserve">Из-за сложившейся сложной финансовой ситуации в марте объединяющая ведущие авиапредприятия России Международная ассоциация аэропортов (МАА) обратилась с письмом к </w:t>
      </w:r>
      <w:r w:rsidRPr="00965117">
        <w:rPr>
          <w:b/>
        </w:rPr>
        <w:t>премьер-министру</w:t>
      </w:r>
      <w:r>
        <w:t xml:space="preserve"> </w:t>
      </w:r>
      <w:r w:rsidRPr="00965117">
        <w:rPr>
          <w:b/>
        </w:rPr>
        <w:t>Михаилу Мишустину</w:t>
      </w:r>
      <w:r>
        <w:t xml:space="preserve"> с просьбой оказать помощь. </w:t>
      </w:r>
      <w:r w:rsidR="00965117">
        <w:t>«</w:t>
      </w:r>
      <w:r>
        <w:t>Долговая нагрузка приведет к существенной вероятности невыполнения принятых на себя обязательств</w:t>
      </w:r>
      <w:r w:rsidR="00965117">
        <w:t>»</w:t>
      </w:r>
      <w:r>
        <w:t>,</w:t>
      </w:r>
      <w:r w:rsidR="007E63DD">
        <w:t>–</w:t>
      </w:r>
      <w:r>
        <w:t xml:space="preserve"> говорится в письме.</w:t>
      </w:r>
    </w:p>
    <w:p w14:paraId="548303C9" w14:textId="77777777" w:rsidR="007E63DD" w:rsidRDefault="00981140" w:rsidP="00965117">
      <w:pPr>
        <w:jc w:val="both"/>
      </w:pPr>
      <w:r>
        <w:t xml:space="preserve">В качестве мер МАА предложила освободить аэропорты от уплаты арендных платежей за пользование федеральным имуществом аэродромов, ввести льготу по налогу на прибыль </w:t>
      </w:r>
      <w:r>
        <w:lastRenderedPageBreak/>
        <w:t>для аэропортов, заключивших концессионные соглашения, а также предоставить отсрочку по уплате налогов и страховых взносов во внебюджетные фонды. Убытки авиапредприятий за наиболее острый период и первые месяцы снятия ограничений (предварительно, апрель–июль 2020 года) составят не менее 27 млрд руб., подсчитали в ассоциации.</w:t>
      </w:r>
    </w:p>
    <w:p w14:paraId="2DF0029A" w14:textId="77777777" w:rsidR="007E63DD" w:rsidRDefault="00981140" w:rsidP="00965117">
      <w:pPr>
        <w:jc w:val="both"/>
      </w:pPr>
      <w:r>
        <w:t xml:space="preserve">Как стало известно в конце мая, </w:t>
      </w:r>
      <w:r w:rsidRPr="00965117">
        <w:rPr>
          <w:b/>
        </w:rPr>
        <w:t>Минтранс</w:t>
      </w:r>
      <w:r>
        <w:t xml:space="preserve"> разработал и внес в правительство проект постановления об утверждении правил распределения субсидий аэропортам за потери из-за пандемии коронавируса. Его приняли 3 июня. Согласно документу, мера будет распространяться на все аэропорты, а сами выплаты начнутся во втором квартале этого года. Деньги будут распределены пропорционально падению пассажиропотока по сравнению с тем же периодом прошлого года. Согласно правилам, за каждого не полетевшего пассажира правительство выделит 195,4 руб. Аналогичный метод уже использовался для распределения субсидий для авиакомпаний </w:t>
      </w:r>
      <w:r w:rsidR="007E63DD">
        <w:t>–</w:t>
      </w:r>
      <w:r>
        <w:t xml:space="preserve"> им выплатят по 365 руб. на пассажира.</w:t>
      </w:r>
    </w:p>
    <w:p w14:paraId="09D963A8" w14:textId="77777777" w:rsidR="007E63DD" w:rsidRDefault="00981140" w:rsidP="00965117">
      <w:pPr>
        <w:jc w:val="both"/>
      </w:pPr>
      <w:r>
        <w:t>В общей сложности на поддержку аэропортов планируется выделить из резервного фонда правительства 10,9 млрд руб. Субсидии могут быть потрачены на выплату заработной платы сотрудникам и страховых взносов, а также ремонт и содержание зданий, транспорта и оборудования.</w:t>
      </w:r>
    </w:p>
    <w:p w14:paraId="2EF69BBE" w14:textId="77777777" w:rsidR="007E63DD" w:rsidRDefault="00981140" w:rsidP="00965117">
      <w:pPr>
        <w:jc w:val="both"/>
      </w:pPr>
      <w:r>
        <w:t xml:space="preserve">По состоянию на 23 июня </w:t>
      </w:r>
      <w:r w:rsidRPr="00965117">
        <w:rPr>
          <w:b/>
        </w:rPr>
        <w:t>Росавиацией</w:t>
      </w:r>
      <w:r>
        <w:t xml:space="preserve"> приняты положительные решения о предоставлении субсидий трем аэропортам: Шереметьево, Бегишево и Казань. Объем предоставленных из федерального бюджета субсидий составил 808,1 млн руб. Всего в Росавиацию поступило 60 заявок от 52 аэропортов.</w:t>
      </w:r>
    </w:p>
    <w:p w14:paraId="2FCA7433" w14:textId="77777777" w:rsidR="007E63DD" w:rsidRDefault="00981140" w:rsidP="00965117">
      <w:pPr>
        <w:jc w:val="both"/>
      </w:pPr>
      <w:r>
        <w:t xml:space="preserve">Как сообщили в аэропорту Новосибирска, заявка была оформлена, однако субсидию организация не получила. В </w:t>
      </w:r>
      <w:r w:rsidRPr="00965117">
        <w:rPr>
          <w:b/>
        </w:rPr>
        <w:t>минтрансе</w:t>
      </w:r>
      <w:r>
        <w:t xml:space="preserve"> региона сообщили, что внесли авиапредприятие в список системообразующих, в связи с чем аэропорт может рассчитывать на господдержку, в том числе отсрочку по уплате налогов, страховых взносов и поручительство в банке при оформлении кредита. Кемеровский аэропорт также подал заявку, которую пока не удовлетворили.</w:t>
      </w:r>
    </w:p>
    <w:p w14:paraId="05DF8191" w14:textId="6C1191E8" w:rsidR="007E63DD" w:rsidRDefault="00965117" w:rsidP="00965117">
      <w:pPr>
        <w:jc w:val="both"/>
      </w:pPr>
      <w:r>
        <w:t>«</w:t>
      </w:r>
      <w:r w:rsidR="00981140">
        <w:t>Аэропортам как полноправным участникам индустрии воздушных перевозок тоже необходима различная поддержка в это непростое время. Форм такой помощи может быть несколько. Во-первых, прямое выделение средств из бюджетов разных уровней, конечно, на возвратной основе. Во-вторых, это могут быть различные льготы и преференции аэропортам в фискальных вопросах, предоставление им различных отсрочек по уплате налогов и сборов, а также различных государственных гарантий. В-третьих, помощь государства может заключаться в проектах развития аэропортов, когда оно возьмет на себя часть расходов на эти цели. Ослабление регулирования аэропортовой деятельности на некоторое время тоже может помочь воздушным гаваням легче пережить кризис</w:t>
      </w:r>
      <w:r>
        <w:t>»</w:t>
      </w:r>
      <w:r w:rsidR="00981140">
        <w:t>,</w:t>
      </w:r>
      <w:r w:rsidR="007E63DD">
        <w:t>–</w:t>
      </w:r>
      <w:r w:rsidR="00981140">
        <w:t xml:space="preserve"> считает Дмитрий Баранов.</w:t>
      </w:r>
    </w:p>
    <w:p w14:paraId="6F5477D7" w14:textId="47E07F65" w:rsidR="007E63DD" w:rsidRDefault="00981140" w:rsidP="00965117">
      <w:pPr>
        <w:jc w:val="both"/>
      </w:pPr>
      <w:r>
        <w:t xml:space="preserve">Между тем, отмечает эксперт, часть аэропортов Европы предпринимает нестандартные попытки повлиять на ситуацию, например предоставляя авиакомпаниям свою территорию для стоянки самолетов. На это пошел аэропорт Франкфурта, который использовал одну ВПП для парковки самолетов Lufthansa. Некоторые воздушные гавани превратили часть своей территории в автомобильные кинотеатры, например аэропорт Вильнюса. </w:t>
      </w:r>
      <w:r w:rsidR="00965117">
        <w:t>«</w:t>
      </w:r>
      <w:r>
        <w:t>В целом экономическая ситуация в мировых аэропортах после пандемии хоть и остается сложной, но все же она немного лучше, чем у авиакомпаний</w:t>
      </w:r>
      <w:r w:rsidR="00965117">
        <w:t>»</w:t>
      </w:r>
      <w:r>
        <w:t>,</w:t>
      </w:r>
      <w:r w:rsidR="007E63DD">
        <w:t>–</w:t>
      </w:r>
      <w:r>
        <w:t xml:space="preserve"> делает вывод господин Баранов.</w:t>
      </w:r>
    </w:p>
    <w:p w14:paraId="3BD7D3EB" w14:textId="77777777" w:rsidR="007E63DD" w:rsidRDefault="00981140" w:rsidP="00965117">
      <w:pPr>
        <w:jc w:val="both"/>
      </w:pPr>
      <w:r>
        <w:t xml:space="preserve">Вместе с тем, в отличие от авиакомпаний, среди операторов аэропортов банкротств пока не предвидится </w:t>
      </w:r>
      <w:r w:rsidR="007E63DD">
        <w:t>–</w:t>
      </w:r>
      <w:r>
        <w:t xml:space="preserve"> естественным монополиям проще пережить кризис. Аналитики в то же время прогнозируют ухудшение финансовых показателей и сокращение инвестиционных бюджетов.</w:t>
      </w:r>
    </w:p>
    <w:p w14:paraId="5B3644DA" w14:textId="77777777" w:rsidR="007E63DD" w:rsidRDefault="00652C89" w:rsidP="00965117">
      <w:pPr>
        <w:jc w:val="both"/>
      </w:pPr>
      <w:hyperlink r:id="rId24" w:history="1">
        <w:r w:rsidR="00981140" w:rsidRPr="009A678C">
          <w:rPr>
            <w:rStyle w:val="ac"/>
          </w:rPr>
          <w:t>https://www.kommersant.ru/doc/4397729</w:t>
        </w:r>
      </w:hyperlink>
    </w:p>
    <w:p w14:paraId="36210339" w14:textId="102DDF2B" w:rsidR="00981140" w:rsidRPr="00981140" w:rsidRDefault="00981140" w:rsidP="00965117">
      <w:pPr>
        <w:pStyle w:val="3"/>
        <w:jc w:val="both"/>
        <w:rPr>
          <w:rFonts w:ascii="Times New Roman" w:hAnsi="Times New Roman"/>
          <w:sz w:val="24"/>
          <w:szCs w:val="24"/>
        </w:rPr>
      </w:pPr>
      <w:bookmarkStart w:id="11" w:name="_Toc46154531"/>
      <w:r w:rsidRPr="00981140">
        <w:rPr>
          <w:rFonts w:ascii="Times New Roman" w:hAnsi="Times New Roman"/>
          <w:sz w:val="24"/>
          <w:szCs w:val="24"/>
        </w:rPr>
        <w:lastRenderedPageBreak/>
        <w:t xml:space="preserve">КОММЕРСАНТЪ; АЛЕКСАНДРА МЕРЦАЛОВА; 2020.30.06; </w:t>
      </w:r>
      <w:r w:rsidR="00965117">
        <w:rPr>
          <w:rFonts w:ascii="Times New Roman" w:hAnsi="Times New Roman"/>
          <w:sz w:val="24"/>
          <w:szCs w:val="24"/>
        </w:rPr>
        <w:t>«</w:t>
      </w:r>
      <w:r w:rsidRPr="00981140">
        <w:rPr>
          <w:rFonts w:ascii="Times New Roman" w:hAnsi="Times New Roman"/>
          <w:sz w:val="24"/>
          <w:szCs w:val="24"/>
        </w:rPr>
        <w:t>ТУРИЗМ ЧЕТКО ПЕРЕРАСПРЕДЕЛИЛСЯ В СТОРОНУ ВНУТРЕННЕГО</w:t>
      </w:r>
      <w:r w:rsidR="00965117">
        <w:rPr>
          <w:rFonts w:ascii="Times New Roman" w:hAnsi="Times New Roman"/>
          <w:sz w:val="24"/>
          <w:szCs w:val="24"/>
        </w:rPr>
        <w:t>»</w:t>
      </w:r>
      <w:r w:rsidRPr="00981140">
        <w:rPr>
          <w:rFonts w:ascii="Times New Roman" w:hAnsi="Times New Roman"/>
          <w:sz w:val="24"/>
          <w:szCs w:val="24"/>
        </w:rPr>
        <w:t xml:space="preserve">; РУКОВОДИТЕЛЬ ПРОЕКТА </w:t>
      </w:r>
      <w:r w:rsidR="00965117">
        <w:rPr>
          <w:rFonts w:ascii="Times New Roman" w:hAnsi="Times New Roman"/>
          <w:sz w:val="24"/>
          <w:szCs w:val="24"/>
        </w:rPr>
        <w:t>«</w:t>
      </w:r>
      <w:r w:rsidRPr="00981140">
        <w:rPr>
          <w:rFonts w:ascii="Times New Roman" w:hAnsi="Times New Roman"/>
          <w:sz w:val="24"/>
          <w:szCs w:val="24"/>
        </w:rPr>
        <w:t>ТИНЬКОФФ ПУТЕШЕСТВИЯ</w:t>
      </w:r>
      <w:r w:rsidR="00965117">
        <w:rPr>
          <w:rFonts w:ascii="Times New Roman" w:hAnsi="Times New Roman"/>
          <w:sz w:val="24"/>
          <w:szCs w:val="24"/>
        </w:rPr>
        <w:t>»</w:t>
      </w:r>
      <w:r w:rsidRPr="00981140">
        <w:rPr>
          <w:rFonts w:ascii="Times New Roman" w:hAnsi="Times New Roman"/>
          <w:sz w:val="24"/>
          <w:szCs w:val="24"/>
        </w:rPr>
        <w:t xml:space="preserve"> ИЛЬЯ АРТЕМЕНКО О КРИЗИСЕ, О ПАДЕНИИ И ВОССТАНОВЛЕНИИ РЫНКА МАССОВЫХ ПАССАЖИРСКИХ ПЕРЕВОЗОК</w:t>
      </w:r>
      <w:bookmarkEnd w:id="11"/>
    </w:p>
    <w:p w14:paraId="292FDCE5" w14:textId="145A7494" w:rsidR="007E63DD" w:rsidRDefault="00981140" w:rsidP="00965117">
      <w:pPr>
        <w:jc w:val="both"/>
      </w:pPr>
      <w:r>
        <w:t xml:space="preserve">В конце марта и в апреле рынок пассажирских авиаперевозок столкнулся с жесточайшим кризисом: рейсы за границу начали отменяться на фоне массового закрытия границ, а продажи авиабилетов практически остановились. О том, как в этот период строились отношения между перевозчиками, агентами, клиентами и как быстро сегменту удастся восстановиться, в интервью </w:t>
      </w:r>
      <w:r w:rsidR="00965117">
        <w:t>«</w:t>
      </w:r>
      <w:r>
        <w:t>Деньгам</w:t>
      </w:r>
      <w:r w:rsidR="00965117">
        <w:t>»</w:t>
      </w:r>
      <w:r>
        <w:t xml:space="preserve"> рассказал руководитель проекта </w:t>
      </w:r>
      <w:r w:rsidR="00965117">
        <w:t>«</w:t>
      </w:r>
      <w:r>
        <w:t>Тинькофф Путешествия</w:t>
      </w:r>
      <w:r w:rsidR="00965117">
        <w:t>»</w:t>
      </w:r>
      <w:r>
        <w:t xml:space="preserve"> Илья Артеменко.</w:t>
      </w:r>
    </w:p>
    <w:p w14:paraId="4ADD47BA" w14:textId="77777777" w:rsidR="007E63DD" w:rsidRDefault="007E63DD" w:rsidP="00965117">
      <w:pPr>
        <w:jc w:val="both"/>
      </w:pPr>
      <w:r>
        <w:t>–</w:t>
      </w:r>
      <w:r w:rsidR="00981140">
        <w:t xml:space="preserve"> Кризис тянется уже несколько месяцев. Когда продажи были на минимальном уровне?</w:t>
      </w:r>
    </w:p>
    <w:p w14:paraId="211E31FC" w14:textId="77777777" w:rsidR="007E63DD" w:rsidRDefault="007E63DD" w:rsidP="00965117">
      <w:pPr>
        <w:jc w:val="both"/>
      </w:pPr>
      <w:r>
        <w:t>–</w:t>
      </w:r>
      <w:r w:rsidR="00981140">
        <w:t xml:space="preserve"> Объем продаж начал стремительно снижаться в марте. В апреле люди еще покупали билеты </w:t>
      </w:r>
      <w:r>
        <w:t>–</w:t>
      </w:r>
      <w:r w:rsidR="00981140">
        <w:t xml:space="preserve"> например, когда была объявлена первая нерабочая неделя, мы даже увидели резкий рост продаж билетов в Крым и Сочи. Однако позже, когда стало понятно, что ситуация ухудшается, границы откроют не скоро и планировать путешествия стало невозможно, билеты начали возвращать и продажи практически остановились. Максимальное падение произошло в самом начале мая </w:t>
      </w:r>
      <w:r>
        <w:t>–</w:t>
      </w:r>
      <w:r w:rsidR="00981140">
        <w:t xml:space="preserve"> на 96% от уровня до пандемии. Однако с середины мая спрос начал восстанавливаться.</w:t>
      </w:r>
    </w:p>
    <w:p w14:paraId="5652B04E" w14:textId="77777777" w:rsidR="007E63DD" w:rsidRDefault="007E63DD" w:rsidP="00965117">
      <w:pPr>
        <w:jc w:val="both"/>
      </w:pPr>
      <w:r>
        <w:t>–</w:t>
      </w:r>
      <w:r w:rsidR="00981140">
        <w:t xml:space="preserve"> Когда перевозчики перестали возвращать деньги за билеты?</w:t>
      </w:r>
    </w:p>
    <w:p w14:paraId="3AF3FAE8" w14:textId="77777777" w:rsidR="007E63DD" w:rsidRDefault="007E63DD" w:rsidP="00965117">
      <w:pPr>
        <w:jc w:val="both"/>
      </w:pPr>
      <w:r>
        <w:t>–</w:t>
      </w:r>
      <w:r w:rsidR="00981140">
        <w:t xml:space="preserve"> В середине марта рейсы начали массово отменяться, ситуация в отрасли была непонятной для всех </w:t>
      </w:r>
      <w:r>
        <w:t>–</w:t>
      </w:r>
      <w:r w:rsidR="00981140">
        <w:t xml:space="preserve"> пассажиров, перевозчиков, агентов. В марте некоторые авиакомпании еще возвращали деньги, но быстро поняли, что такая стратегия их просто погубит. Свободных средств у перевозчиков не осталось: самолеты не летают, новых продаж нет, доходы некоторых российских авиакомпаний сократились примерно на 90%, при этом расходы, например, на персонал и обслуживание сохранились, снизившись примерно на 40%. Решение блокировать возвраты авиабилетов было единственно верным, иначе авиакомпании бы просто обанкротились.</w:t>
      </w:r>
    </w:p>
    <w:p w14:paraId="7C6901A1" w14:textId="77777777" w:rsidR="007E63DD" w:rsidRDefault="007E63DD" w:rsidP="00965117">
      <w:pPr>
        <w:jc w:val="both"/>
      </w:pPr>
      <w:r>
        <w:t>–</w:t>
      </w:r>
      <w:r w:rsidR="00981140">
        <w:t xml:space="preserve"> Как отреагировали туристы?</w:t>
      </w:r>
    </w:p>
    <w:p w14:paraId="6B2E7CAB" w14:textId="77777777" w:rsidR="007E63DD" w:rsidRDefault="007E63DD" w:rsidP="00965117">
      <w:pPr>
        <w:jc w:val="both"/>
      </w:pPr>
      <w:r>
        <w:t>–</w:t>
      </w:r>
      <w:r w:rsidR="00981140">
        <w:t xml:space="preserve"> На тот момент лишь некоторые перевозчики предлагали какие-то понятные схемы предоставления ваучеров. Но в любом случае пассажиров это решение абсолютно не устраивало: они хотели получить назад именно деньги. При этом многие авиакомпании продолжали отправлять туристов в агентства за деньгами, говоря, что они якобы могут их вернуть. Хотя на самом деле это не так: авиакомпании стали запрещать нам возвращать деньги, при этом их же операторы колл-центра говорили клиентам, чтобы они обращались за возвратом денег к агентам. В том числе из-за этого было огромное количество обращений и много негатива. Человек приходит к агенту, агент не может ему вернуть деньги по прямому запрету авиакомпании, клиент идет в авиакомпанию, а там ему говорят: обращайтесь к агенту. Нам потребовалось немало усилий, чтобы договориться с перевозчиками об изменении скриптов сотрудников их служб поддержки, чтобы в итоге та информация, которую давали мы и перевозчики, начала совпадать.</w:t>
      </w:r>
    </w:p>
    <w:p w14:paraId="2C8310CD" w14:textId="77777777" w:rsidR="007E63DD" w:rsidRDefault="007E63DD" w:rsidP="00965117">
      <w:pPr>
        <w:jc w:val="both"/>
      </w:pPr>
      <w:r>
        <w:t>–</w:t>
      </w:r>
      <w:r w:rsidR="00981140">
        <w:t xml:space="preserve"> Какой стратегии вы придерживались в общении с клиентами?</w:t>
      </w:r>
    </w:p>
    <w:p w14:paraId="14D80530" w14:textId="77777777" w:rsidR="007E63DD" w:rsidRDefault="007E63DD" w:rsidP="00965117">
      <w:pPr>
        <w:jc w:val="both"/>
      </w:pPr>
      <w:r>
        <w:t>–</w:t>
      </w:r>
      <w:r w:rsidR="00981140">
        <w:t xml:space="preserve"> Мы до последнего возвращали деньги, пока авиакомпании не выпустили для нас официальный запрет или не заблокировали для нас эту функцию. Но даже после этого мы вели переговоры с перевозчиками. Нам удавалось договариваться в некоторых случаях о возврате средств, чтобы часть наших клиентов вернула свои деньги. Отдельные авиакомпании до последнего шли нам навстречу и старались делать возвраты клиентам живыми деньгами.</w:t>
      </w:r>
    </w:p>
    <w:p w14:paraId="7D20BA8D" w14:textId="77777777" w:rsidR="007E63DD" w:rsidRDefault="007E63DD" w:rsidP="00965117">
      <w:pPr>
        <w:jc w:val="both"/>
      </w:pPr>
      <w:r>
        <w:t>–</w:t>
      </w:r>
      <w:r w:rsidR="00981140">
        <w:t xml:space="preserve"> Перевод денег авиакомпании с вашей стороны, после того как клиент покупает билет, происходит автоматически?</w:t>
      </w:r>
    </w:p>
    <w:p w14:paraId="347039BA" w14:textId="77777777" w:rsidR="007E63DD" w:rsidRDefault="007E63DD" w:rsidP="00965117">
      <w:pPr>
        <w:jc w:val="both"/>
      </w:pPr>
      <w:r>
        <w:lastRenderedPageBreak/>
        <w:t>–</w:t>
      </w:r>
      <w:r w:rsidR="00981140">
        <w:t xml:space="preserve"> У нас не прямой трансфер денег </w:t>
      </w:r>
      <w:r>
        <w:t>–</w:t>
      </w:r>
      <w:r w:rsidR="00981140">
        <w:t xml:space="preserve"> в зависимости от договора с авиакомпанией в среднем он происходит раз в несколько дней. Мы не храним эти деньги у себя </w:t>
      </w:r>
      <w:r>
        <w:t>–</w:t>
      </w:r>
      <w:r w:rsidR="00981140">
        <w:t xml:space="preserve"> фактически с того момента, когда турист покупает билет, мы гарантируем оплату перевозчику, это прописано в договоре.</w:t>
      </w:r>
    </w:p>
    <w:p w14:paraId="0F679CA6" w14:textId="77777777" w:rsidR="007E63DD" w:rsidRDefault="007E63DD" w:rsidP="00965117">
      <w:pPr>
        <w:jc w:val="both"/>
      </w:pPr>
      <w:r>
        <w:t>–</w:t>
      </w:r>
      <w:r w:rsidR="00981140">
        <w:t xml:space="preserve"> Ваучеры необходимы для авиакомпаний. Какие риски они несут для туристов?</w:t>
      </w:r>
    </w:p>
    <w:p w14:paraId="09AF44B9" w14:textId="77777777" w:rsidR="007E63DD" w:rsidRDefault="007E63DD" w:rsidP="00965117">
      <w:pPr>
        <w:jc w:val="both"/>
      </w:pPr>
      <w:r>
        <w:t>–</w:t>
      </w:r>
      <w:r w:rsidR="00981140">
        <w:t xml:space="preserve"> Для авиакомпаний это действительно был выход: с одной стороны, они по закону обязаны вернуть деньги, с другой </w:t>
      </w:r>
      <w:r>
        <w:t>–</w:t>
      </w:r>
      <w:r w:rsidR="00981140">
        <w:t xml:space="preserve"> эти деньги им необходимы для поддержания работы компании. Так устроена их экономика. Она работает, если клиентам возвращается 2–3% от всех купленных билетов, выше </w:t>
      </w:r>
      <w:r>
        <w:t>–</w:t>
      </w:r>
      <w:r w:rsidR="00981140">
        <w:t xml:space="preserve"> уже критичнее, а тут в первое время возвращалось практически 100%. Конечно, для клиентов ваучер </w:t>
      </w:r>
      <w:r>
        <w:t>–</w:t>
      </w:r>
      <w:r w:rsidR="00981140">
        <w:t xml:space="preserve"> это не самый удобный вариант. Он ограничивает пассажира рамками одной авиакомпании. Допустим, я собирался лететь этим летом в Крым, но не смог этого сделать. Зимой мне это направление уже неинтересно, я хочу посетить другой город </w:t>
      </w:r>
      <w:r>
        <w:t>–</w:t>
      </w:r>
      <w:r w:rsidR="00981140">
        <w:t xml:space="preserve"> я должен выбирать только те варианты, которые предлагает этот перевозчик. Это может быть некомфортно или дороже, чем в другой авиакомпании. Ваучер неудобен и бизнес-туристам: их командировки отменились, деньги на билет потратил работодатель, а ваучер выдается на конкретного пассажира. Кроме того, сама процедура получения ваучера сперва не была прозрачной, сейчас, правда, стало лучше, но по-прежнему срок ожидания, пока авиакомпания обработает обращение, очень долгий. Номинал будет соответствовать стоимости бронирования, но новый рейс может стоить дороже, тогда придется доплатить. Если авиакомпания обанкротится, обналичить ваучер тоже не удастся.</w:t>
      </w:r>
    </w:p>
    <w:p w14:paraId="362A1A2D" w14:textId="77777777" w:rsidR="007E63DD" w:rsidRDefault="007E63DD" w:rsidP="00965117">
      <w:pPr>
        <w:jc w:val="both"/>
      </w:pPr>
      <w:r>
        <w:t>–</w:t>
      </w:r>
      <w:r w:rsidR="00981140">
        <w:t xml:space="preserve"> В каких случаях по-прежнему возможно вернуть деньги?</w:t>
      </w:r>
    </w:p>
    <w:p w14:paraId="5AE8F1C8" w14:textId="6F754093" w:rsidR="007E63DD" w:rsidRDefault="007E63DD" w:rsidP="00965117">
      <w:pPr>
        <w:jc w:val="both"/>
      </w:pPr>
      <w:r>
        <w:t>–</w:t>
      </w:r>
      <w:r w:rsidR="00981140">
        <w:t xml:space="preserve"> Сейчас авиакомпании не возвращают деньги </w:t>
      </w:r>
      <w:r>
        <w:t>–</w:t>
      </w:r>
      <w:r w:rsidR="00981140">
        <w:t xml:space="preserve"> вне зависимости от того, отменен ли рейс или он состоится, но вы им лететь не хотите. Клиенты обращаются к нам за возвратом. Также есть chargeback, когда туристы обращаются в банк с требованием вернуть деньги на основании того, что услуга не была оказана. По каждому случаю мы работаем с авиакомпаниями и стараемся вернуть средства. Ежедневно такие примеры у нас есть, и они не единичны. Мало кто из билетных агрегаторов проводит такую работу (</w:t>
      </w:r>
      <w:r w:rsidR="00965117">
        <w:t>«</w:t>
      </w:r>
      <w:r w:rsidR="00981140">
        <w:t>Тинькофф Путешествия</w:t>
      </w:r>
      <w:r w:rsidR="00965117">
        <w:t>»</w:t>
      </w:r>
      <w:r w:rsidR="00981140">
        <w:t xml:space="preserve"> одновременно работает и как агент, и как агрегатор), поскольку не обязан делать это. Многие агентства относятся к этому процессу формально после запрета авиакомпаний на возвраты. Сейчас мы видим ослабление напряженности и надеемся, что после возобновления полетов будет больше шансов вернуть деньги.</w:t>
      </w:r>
    </w:p>
    <w:p w14:paraId="01A33AAC" w14:textId="77777777" w:rsidR="007E63DD" w:rsidRDefault="007E63DD" w:rsidP="00965117">
      <w:pPr>
        <w:jc w:val="both"/>
      </w:pPr>
      <w:r>
        <w:t>–</w:t>
      </w:r>
      <w:r w:rsidR="00981140">
        <w:t xml:space="preserve"> Насколько в принципе высок риск того, что многие перевозчики объявят о невозможности исполнять обязательства?</w:t>
      </w:r>
    </w:p>
    <w:p w14:paraId="3CFA069D" w14:textId="77777777" w:rsidR="007E63DD" w:rsidRDefault="007E63DD" w:rsidP="00965117">
      <w:pPr>
        <w:jc w:val="both"/>
      </w:pPr>
      <w:r>
        <w:t>–</w:t>
      </w:r>
      <w:r w:rsidR="00981140">
        <w:t xml:space="preserve"> Массовых банкротств российских перевозчиков мы не ждем. Изначально мы готовились к худшему сценарию, но сейчас видим, что авиакомпании преодолели этот кризисный этап. Это произошло в том числе благодаря тому, что они вовремя перешли на ваучеры, несмотря на то что клиентам это очень неудобно. Думаю, в ближайшие шесть месяцев станет понятно, какие игроки справились с кризисом и смогут восстановиться. Есть ощущение, что мы увидим банкротства зарубежных авиакомпаний, возможно, это будут не единичные случаи.</w:t>
      </w:r>
    </w:p>
    <w:p w14:paraId="4CA74CF6" w14:textId="77777777" w:rsidR="007E63DD" w:rsidRDefault="007E63DD" w:rsidP="00965117">
      <w:pPr>
        <w:jc w:val="both"/>
      </w:pPr>
      <w:r>
        <w:t>–</w:t>
      </w:r>
      <w:r w:rsidR="00981140">
        <w:t xml:space="preserve"> Если перевозчик банкротится, как происходит возврат средств через агента?</w:t>
      </w:r>
    </w:p>
    <w:p w14:paraId="46D2C6C0" w14:textId="77777777" w:rsidR="007E63DD" w:rsidRDefault="007E63DD" w:rsidP="00965117">
      <w:pPr>
        <w:jc w:val="both"/>
      </w:pPr>
      <w:r>
        <w:t>–</w:t>
      </w:r>
      <w:r w:rsidR="00981140">
        <w:t xml:space="preserve"> На нашем опыте уже обанкротились несколько зарубежных перевозчиков. В одном случае с рынка ушла французская Aigle Azur, объем продаж был небольшим, и мы сами за свой счет возвращали деньги клиентам. Но здесь есть большая проблема: нам никто ничего не вернул, а самостоятельно расплачиваться за каждого перевозчика мы не можем. В декабре о прекращении работы заявила турецкая Atlas Global, сейчас мы ведем с ними переговоры, наши клиенты до сих пор ждут возврата средств. Если банкротится иностранный перевозчик, к сожалению, гарантий возврата нет </w:t>
      </w:r>
      <w:r>
        <w:t>–</w:t>
      </w:r>
      <w:r w:rsidR="00981140">
        <w:t xml:space="preserve"> централизованно такие ситуации никак не регулируются, обязательного страхования таких случаев тоже нет. На данный момент единственное решение </w:t>
      </w:r>
      <w:r>
        <w:t>–</w:t>
      </w:r>
      <w:r w:rsidR="00981140">
        <w:t xml:space="preserve"> каждому конкретному клиенту подавать в суд на </w:t>
      </w:r>
      <w:r w:rsidR="00981140">
        <w:lastRenderedPageBreak/>
        <w:t>компанию, но обычно технически это достаточно сложно. Если речь идет о российском перевозчике, то агенты приостанавливают все возвраты после сообщения о невозможности исполнять обязательства. Вопрос, как именно они будут производиться, решается перевозчиком. Весь процесс возврата может длиться несколько месяцев, но после клиенты обычно все-таки получают деньги.</w:t>
      </w:r>
    </w:p>
    <w:p w14:paraId="17347ACA" w14:textId="77777777" w:rsidR="007E63DD" w:rsidRDefault="007E63DD" w:rsidP="00965117">
      <w:pPr>
        <w:jc w:val="both"/>
      </w:pPr>
      <w:r>
        <w:t>–</w:t>
      </w:r>
      <w:r w:rsidR="00981140">
        <w:t xml:space="preserve"> Какие выводы вы сделали из текущей ситуации?</w:t>
      </w:r>
    </w:p>
    <w:p w14:paraId="5AB0FF9F" w14:textId="77777777" w:rsidR="007E63DD" w:rsidRDefault="007E63DD" w:rsidP="00965117">
      <w:pPr>
        <w:jc w:val="both"/>
      </w:pPr>
      <w:r>
        <w:t>–</w:t>
      </w:r>
      <w:r w:rsidR="00981140">
        <w:t xml:space="preserve"> Мы получили десятикратный рост обращений клиентов за возвратом, с которым с трудом справлялись. Нам пришлось установить приоритет для обращений с ближайшим вылетом. Решать все вопросы клиентов в течение нескольких часов, как раньше, в мирное время, уже не удавалось. Это был тяжелый период, когда нашим клиентам приходилось долго ждать. Какие-то случаи мы просто пропускали, не успевали обрабатывать, конечно, такие кейсы мы компенсировали за свой счет. Для нас этот кризис стал своего рода стресс-тестом. Безусловно, мы сделали выводы, оптимизировали процедуры внутри компании, чтобы больше не допускать таких просрочек, и будем готовы, если такой кризис вдруг повторится, например, из-за второй волны пандемии.</w:t>
      </w:r>
    </w:p>
    <w:p w14:paraId="0E0C16D7" w14:textId="77777777" w:rsidR="007E63DD" w:rsidRDefault="007E63DD" w:rsidP="00965117">
      <w:pPr>
        <w:jc w:val="both"/>
      </w:pPr>
      <w:r>
        <w:t>–</w:t>
      </w:r>
      <w:r w:rsidR="00981140">
        <w:t xml:space="preserve"> Планируете внедрять дополнительные механизмы страхования?</w:t>
      </w:r>
    </w:p>
    <w:p w14:paraId="057EAEDF" w14:textId="77777777" w:rsidR="007E63DD" w:rsidRDefault="007E63DD" w:rsidP="00965117">
      <w:pPr>
        <w:jc w:val="both"/>
      </w:pPr>
      <w:r>
        <w:t>–</w:t>
      </w:r>
      <w:r w:rsidR="00981140">
        <w:t xml:space="preserve"> Такие механизмы, как страхование, обычно не работают в форс-мажорных обстоятельствах, когда нужно осуществить возврат 100% билетов. Сейчас у нас есть несколько вариантов, которые мы прорабатываем и предложим клиентам.</w:t>
      </w:r>
    </w:p>
    <w:p w14:paraId="7B04EACD" w14:textId="77777777" w:rsidR="007E63DD" w:rsidRDefault="007E63DD" w:rsidP="00965117">
      <w:pPr>
        <w:jc w:val="both"/>
      </w:pPr>
      <w:r>
        <w:t>–</w:t>
      </w:r>
      <w:r w:rsidR="00981140">
        <w:t xml:space="preserve"> Вы уже видите восстановление спроса?</w:t>
      </w:r>
    </w:p>
    <w:p w14:paraId="44E5115F" w14:textId="77777777" w:rsidR="007E63DD" w:rsidRDefault="007E63DD" w:rsidP="00965117">
      <w:pPr>
        <w:jc w:val="both"/>
      </w:pPr>
      <w:r>
        <w:t>–</w:t>
      </w:r>
      <w:r w:rsidR="00981140">
        <w:t xml:space="preserve"> Да, продажи растут очень активно. Сейчас мы продаем уже 60% от докризисного объема, хотя не у всех на рынке этот процесс идет так быстро. Наши клиенты достаточно активно покупают </w:t>
      </w:r>
      <w:r>
        <w:t>–</w:t>
      </w:r>
      <w:r w:rsidR="00981140">
        <w:t xml:space="preserve"> они понимают, что даже в кризисной ситуации мы их не бросаем и стараемся найти компромисс, который удовлетворяет клиента.</w:t>
      </w:r>
    </w:p>
    <w:p w14:paraId="5C8B91A7" w14:textId="77777777" w:rsidR="007E63DD" w:rsidRDefault="007E63DD" w:rsidP="00965117">
      <w:pPr>
        <w:jc w:val="both"/>
      </w:pPr>
      <w:r>
        <w:t>–</w:t>
      </w:r>
      <w:r w:rsidR="00981140">
        <w:t xml:space="preserve"> Как сейчас можно купить билет с минимальным риском, приобретать страховку от невылета?</w:t>
      </w:r>
    </w:p>
    <w:p w14:paraId="7AE11918" w14:textId="77777777" w:rsidR="007E63DD" w:rsidRDefault="007E63DD" w:rsidP="00965117">
      <w:pPr>
        <w:jc w:val="both"/>
      </w:pPr>
      <w:r>
        <w:t>–</w:t>
      </w:r>
      <w:r w:rsidR="00981140">
        <w:t xml:space="preserve"> Да, кроме нее авиакомпании активно предлагают тарифы, в рамках которых билеты можно возвращать или обменивать. Если раньше перевозчики старались продавать невозвратные билеты, то сейчас, стимулируя спрос, развивают возвратные.</w:t>
      </w:r>
    </w:p>
    <w:p w14:paraId="34447329" w14:textId="77777777" w:rsidR="007E63DD" w:rsidRDefault="007E63DD" w:rsidP="00965117">
      <w:pPr>
        <w:jc w:val="both"/>
      </w:pPr>
      <w:r>
        <w:t>–</w:t>
      </w:r>
      <w:r w:rsidR="00981140">
        <w:t xml:space="preserve"> Когда вы ждете восстановления продаж на докризисный уровень?</w:t>
      </w:r>
    </w:p>
    <w:p w14:paraId="20380831" w14:textId="77777777" w:rsidR="007E63DD" w:rsidRDefault="007E63DD" w:rsidP="00965117">
      <w:pPr>
        <w:jc w:val="both"/>
      </w:pPr>
      <w:r>
        <w:t>–</w:t>
      </w:r>
      <w:r w:rsidR="00981140">
        <w:t xml:space="preserve"> Все будет зависеть от того, когда окончательно откроют границы и вернется спрос на международный туризм. В нашем случае, думаю, говорить о полном восстановлении при отсутствии дополнительных негативных факторов можно будет к осени. Но, конечно, осенью будет не тот объем заказов, на который мы рассчитывали до наступления кризиса.</w:t>
      </w:r>
    </w:p>
    <w:p w14:paraId="0C88E0BC" w14:textId="77777777" w:rsidR="007E63DD" w:rsidRDefault="007E63DD" w:rsidP="00965117">
      <w:pPr>
        <w:jc w:val="both"/>
      </w:pPr>
      <w:r>
        <w:t>–</w:t>
      </w:r>
      <w:r w:rsidR="00981140">
        <w:t xml:space="preserve"> Пока идет количественное восстановление?</w:t>
      </w:r>
    </w:p>
    <w:p w14:paraId="12061D4C" w14:textId="343DFA90" w:rsidR="007E63DD" w:rsidRDefault="007E63DD" w:rsidP="00965117">
      <w:pPr>
        <w:jc w:val="both"/>
      </w:pPr>
      <w:r>
        <w:t>–</w:t>
      </w:r>
      <w:r w:rsidR="00981140">
        <w:t xml:space="preserve"> Конечно, я говорю про </w:t>
      </w:r>
      <w:r w:rsidR="00965117">
        <w:t>«</w:t>
      </w:r>
      <w:r w:rsidR="00981140">
        <w:t>кресла</w:t>
      </w:r>
      <w:r w:rsidR="00965117">
        <w:t>»</w:t>
      </w:r>
      <w:r w:rsidR="00981140">
        <w:t xml:space="preserve">. Об обороте пока речи не идет: средний чек по России у нас составляет около 7 тыс. руб., а за границу </w:t>
      </w:r>
      <w:r>
        <w:t>–</w:t>
      </w:r>
      <w:r w:rsidR="00981140">
        <w:t xml:space="preserve"> 18–20 тыс. руб. При этом туризм пока четко перераспределился в сторону внутреннего. Если раньше доля России в общих продажах составляла 60–70%, то сейчас </w:t>
      </w:r>
      <w:r>
        <w:t>–</w:t>
      </w:r>
      <w:r w:rsidR="00981140">
        <w:t xml:space="preserve"> практически 100%. Кто-то уже планирует полеты за границу на новогодние праздники и следующий год, но внутренние направления стали безоговорочными лидерами.</w:t>
      </w:r>
    </w:p>
    <w:p w14:paraId="574191B1" w14:textId="77777777" w:rsidR="007E63DD" w:rsidRDefault="00652C89" w:rsidP="00965117">
      <w:pPr>
        <w:jc w:val="both"/>
      </w:pPr>
      <w:hyperlink r:id="rId25" w:history="1">
        <w:r w:rsidR="00981140" w:rsidRPr="009A678C">
          <w:rPr>
            <w:rStyle w:val="ac"/>
          </w:rPr>
          <w:t>https://www.kommersant.ru/doc/4377186</w:t>
        </w:r>
      </w:hyperlink>
    </w:p>
    <w:p w14:paraId="15C10063" w14:textId="042AC8FC" w:rsidR="00981140" w:rsidRPr="00981140" w:rsidRDefault="00981140" w:rsidP="00965117">
      <w:pPr>
        <w:pStyle w:val="3"/>
        <w:jc w:val="both"/>
        <w:rPr>
          <w:rFonts w:ascii="Times New Roman" w:hAnsi="Times New Roman"/>
          <w:sz w:val="24"/>
          <w:szCs w:val="24"/>
        </w:rPr>
      </w:pPr>
      <w:bookmarkStart w:id="12" w:name="_Toc46154532"/>
      <w:r w:rsidRPr="00981140">
        <w:rPr>
          <w:rFonts w:ascii="Times New Roman" w:hAnsi="Times New Roman"/>
          <w:sz w:val="24"/>
          <w:szCs w:val="24"/>
        </w:rPr>
        <w:t xml:space="preserve">КОММЕРСАНТЪ </w:t>
      </w:r>
      <w:r w:rsidR="00965117">
        <w:rPr>
          <w:rFonts w:ascii="Times New Roman" w:hAnsi="Times New Roman"/>
          <w:sz w:val="24"/>
          <w:szCs w:val="24"/>
        </w:rPr>
        <w:t>«</w:t>
      </w:r>
      <w:r w:rsidRPr="00981140">
        <w:rPr>
          <w:rFonts w:ascii="Times New Roman" w:hAnsi="Times New Roman"/>
          <w:sz w:val="24"/>
          <w:szCs w:val="24"/>
        </w:rPr>
        <w:t>ДЕНЬГИ</w:t>
      </w:r>
      <w:r w:rsidR="00965117">
        <w:rPr>
          <w:rFonts w:ascii="Times New Roman" w:hAnsi="Times New Roman"/>
          <w:sz w:val="24"/>
          <w:szCs w:val="24"/>
        </w:rPr>
        <w:t>»</w:t>
      </w:r>
      <w:r w:rsidRPr="00981140">
        <w:rPr>
          <w:rFonts w:ascii="Times New Roman" w:hAnsi="Times New Roman"/>
          <w:sz w:val="24"/>
          <w:szCs w:val="24"/>
        </w:rPr>
        <w:t xml:space="preserve">. ПРИЛОЖЕНИЕ №17; ЕЛЕНА РАЗИНА; 2020.30.06; </w:t>
      </w:r>
      <w:r w:rsidR="00965117">
        <w:rPr>
          <w:rFonts w:ascii="Times New Roman" w:hAnsi="Times New Roman"/>
          <w:sz w:val="24"/>
          <w:szCs w:val="24"/>
        </w:rPr>
        <w:t>«</w:t>
      </w:r>
      <w:r w:rsidRPr="00981140">
        <w:rPr>
          <w:rFonts w:ascii="Times New Roman" w:hAnsi="Times New Roman"/>
          <w:sz w:val="24"/>
          <w:szCs w:val="24"/>
        </w:rPr>
        <w:t>ПОСЛЕ ВЫНУЖДЕННОЙ ПАУЗЫ ПОПУЛЯРНОСТЬ ЛИЗИНГА ТОЛЬКО ВОЗРАСТЕТ</w:t>
      </w:r>
      <w:r w:rsidR="00965117">
        <w:rPr>
          <w:rFonts w:ascii="Times New Roman" w:hAnsi="Times New Roman"/>
          <w:sz w:val="24"/>
          <w:szCs w:val="24"/>
        </w:rPr>
        <w:t>»</w:t>
      </w:r>
      <w:bookmarkEnd w:id="12"/>
    </w:p>
    <w:p w14:paraId="6CD410F8" w14:textId="7C5C6E3B" w:rsidR="007E63DD" w:rsidRDefault="00981140" w:rsidP="00965117">
      <w:pPr>
        <w:jc w:val="both"/>
      </w:pPr>
      <w:r>
        <w:t xml:space="preserve">Лизинговые компании идут навстречу клиентам во время пандемии, но некоторые участники рынка нуждаются во внешней финансовой поддержке, полагает глава </w:t>
      </w:r>
      <w:r w:rsidR="00965117">
        <w:t>«</w:t>
      </w:r>
      <w:r>
        <w:t>Лизингового союза</w:t>
      </w:r>
      <w:r w:rsidR="00965117">
        <w:t>»</w:t>
      </w:r>
      <w:r>
        <w:t xml:space="preserve">, генеральный директор ГК </w:t>
      </w:r>
      <w:r w:rsidR="00965117">
        <w:t>«</w:t>
      </w:r>
      <w:r>
        <w:t>ВТБ Лизинг</w:t>
      </w:r>
      <w:r w:rsidR="00965117">
        <w:t>»</w:t>
      </w:r>
      <w:r>
        <w:t xml:space="preserve"> Дмитрий Ивантер. В то же время позитивные тенденции на рынке после отмены </w:t>
      </w:r>
      <w:r w:rsidR="00965117">
        <w:t>«</w:t>
      </w:r>
      <w:r>
        <w:t>самоизоляции</w:t>
      </w:r>
      <w:r w:rsidR="00965117">
        <w:t>»</w:t>
      </w:r>
      <w:r>
        <w:t xml:space="preserve"> позволяют ему не </w:t>
      </w:r>
      <w:r>
        <w:lastRenderedPageBreak/>
        <w:t>менять долгосрочных прогнозов в отношении кратного роста спроса на лизинг у предпринимателей в России.</w:t>
      </w:r>
    </w:p>
    <w:p w14:paraId="5D8B2DA3" w14:textId="77777777" w:rsidR="007E63DD" w:rsidRDefault="007E63DD" w:rsidP="00965117">
      <w:pPr>
        <w:jc w:val="both"/>
      </w:pPr>
      <w:r>
        <w:t>–</w:t>
      </w:r>
      <w:r w:rsidR="00981140">
        <w:t xml:space="preserve"> Какова ваша оценка разрушений, понесенных отраслью лизинга в России из-за пандемии коронавируса?</w:t>
      </w:r>
    </w:p>
    <w:p w14:paraId="45722CF5" w14:textId="77777777" w:rsidR="007E63DD" w:rsidRDefault="007E63DD" w:rsidP="00965117">
      <w:pPr>
        <w:jc w:val="both"/>
      </w:pPr>
      <w:r>
        <w:t>–</w:t>
      </w:r>
      <w:r w:rsidR="00981140">
        <w:t xml:space="preserve"> Пандемия оказала существенное влияние на всю мировую экономику. Падение происходит практически во всех отраслях, и было бы странно, если бы лизинг остался в стороне. Апрель и май в связи с установленным режимом самоизоляции стали тяжелыми месяцами для отрасли. Из-за введенных ограничений на перемещение и прямой запрет деятельности в большинстве регионов не работали офисы лизинговых компаний, их клиентов и поставщиков имущества, что особенно повлияло на объем нового бизнеса в самом массовом сегменте </w:t>
      </w:r>
      <w:r>
        <w:t>–</w:t>
      </w:r>
      <w:r w:rsidR="00981140">
        <w:t xml:space="preserve"> автолизинге.</w:t>
      </w:r>
    </w:p>
    <w:p w14:paraId="7B9DF86C" w14:textId="77777777" w:rsidR="007E63DD" w:rsidRDefault="00981140" w:rsidP="00965117">
      <w:pPr>
        <w:jc w:val="both"/>
      </w:pPr>
      <w:r>
        <w:t xml:space="preserve">Пусть мы быстро перестроили процессы под новую реальность (100% наших сотрудников смогли перейти к удаленной работе), но в эти месяцы мы смогли выполнить всего 50–70% своего плана. К сожалению, не все было возможно оперативно перестроить, не всегда к этому были готовы автодилеры и клиенты, да и процедура приобретения и передачи физического имущества в лизинг </w:t>
      </w:r>
      <w:r w:rsidR="007E63DD">
        <w:t>–</w:t>
      </w:r>
      <w:r>
        <w:t xml:space="preserve"> это процесс, который происходит в реале, а не в виртуальном пространстве. Будем стараться в оставшийся период года свои планы наверстать.</w:t>
      </w:r>
    </w:p>
    <w:p w14:paraId="01EDF8B6" w14:textId="77777777" w:rsidR="007E63DD" w:rsidRDefault="007E63DD" w:rsidP="00965117">
      <w:pPr>
        <w:jc w:val="both"/>
      </w:pPr>
      <w:r>
        <w:t>–</w:t>
      </w:r>
      <w:r w:rsidR="00981140">
        <w:t xml:space="preserve"> Какие сегменты лизинга пострадали больше всего и как быстро, на ваш взгляд, они восстановятся?</w:t>
      </w:r>
    </w:p>
    <w:p w14:paraId="21F0D885" w14:textId="018F0E19" w:rsidR="007E63DD" w:rsidRDefault="007E63DD" w:rsidP="00965117">
      <w:pPr>
        <w:jc w:val="both"/>
      </w:pPr>
      <w:r>
        <w:t>–</w:t>
      </w:r>
      <w:r w:rsidR="00981140">
        <w:t xml:space="preserve"> Наибольшее негативное влияние во всем мире ощутила авиаотрасль. Основная часть флота весь апрель и май простояла на земле, у авиакомпаний практически отсутствовала выручка, поэтому мы сразу пошли навстречу нашим клиентам </w:t>
      </w:r>
      <w:r>
        <w:t>–</w:t>
      </w:r>
      <w:r w:rsidR="00981140">
        <w:t xml:space="preserve"> группе </w:t>
      </w:r>
      <w:r w:rsidR="00965117">
        <w:t>«</w:t>
      </w:r>
      <w:r w:rsidR="00981140">
        <w:t>Аэрофлот</w:t>
      </w:r>
      <w:r w:rsidR="00965117">
        <w:t>»</w:t>
      </w:r>
      <w:r w:rsidR="00981140">
        <w:t xml:space="preserve"> и </w:t>
      </w:r>
      <w:r w:rsidR="00965117">
        <w:t>«</w:t>
      </w:r>
      <w:r w:rsidR="00981140">
        <w:t>Ютэйру</w:t>
      </w:r>
      <w:r w:rsidR="00965117">
        <w:t>»</w:t>
      </w:r>
      <w:r w:rsidR="00981140">
        <w:t>, согласовав отсрочку платежей. По июню мы видим некоторое повышение пассажиропотока, то есть восстановление началось. Тем не менее мы думаем, что даже лидеры российской авиаотрасли выйдут на прошлогодние показатели в лучшем случае только к 2021 году.</w:t>
      </w:r>
    </w:p>
    <w:p w14:paraId="6BD0AEAA" w14:textId="6BEB3374" w:rsidR="007E63DD" w:rsidRDefault="00981140" w:rsidP="00965117">
      <w:pPr>
        <w:jc w:val="both"/>
      </w:pPr>
      <w:r>
        <w:t xml:space="preserve">В остальных сегментах рынка наблюдается турбулентность, с которой участникам рынка сложно бороться. Мы уже видим, что у небольших лизинговых компаний возникают финансовые проблемы: большинство их клиентов во всех отраслях </w:t>
      </w:r>
      <w:r w:rsidR="007E63DD">
        <w:t>–</w:t>
      </w:r>
      <w:r>
        <w:t xml:space="preserve"> от грузоперевозчиков до розничных магазинов </w:t>
      </w:r>
      <w:r w:rsidR="007E63DD">
        <w:t>–</w:t>
      </w:r>
      <w:r>
        <w:t xml:space="preserve"> стали обращаться за реструктуризацией. У лизингодателей при этом есть колоссальная нагрузка в виде обязательств перед кредиторами. Если лизингодатель не сможет удовлетворить все клиентские запросы, он потенциально столкнется с дефолтами, если не договорится с банками о симметричном фондировании. С учетом возможности таких сценариев профессиональная ассоциация </w:t>
      </w:r>
      <w:r w:rsidR="00965117">
        <w:t>«</w:t>
      </w:r>
      <w:r>
        <w:t>Лизинговый союз</w:t>
      </w:r>
      <w:r w:rsidR="00965117">
        <w:t>»</w:t>
      </w:r>
      <w:r>
        <w:t>, председателем совета которой я являюсь, равно как и Объединенная лизинговая ассоциация, направили в правительство предложения по оздоровлению ситуации в отрасли в текущих обстоятельствах.</w:t>
      </w:r>
    </w:p>
    <w:p w14:paraId="36B56A99" w14:textId="77777777" w:rsidR="007E63DD" w:rsidRDefault="007E63DD" w:rsidP="00965117">
      <w:pPr>
        <w:jc w:val="both"/>
      </w:pPr>
      <w:r>
        <w:t>–</w:t>
      </w:r>
      <w:r w:rsidR="00981140">
        <w:t xml:space="preserve"> И какова была реакция?</w:t>
      </w:r>
    </w:p>
    <w:p w14:paraId="3C845202" w14:textId="77777777" w:rsidR="007E63DD" w:rsidRDefault="007E63DD" w:rsidP="00965117">
      <w:pPr>
        <w:jc w:val="both"/>
      </w:pPr>
      <w:r>
        <w:t>–</w:t>
      </w:r>
      <w:r w:rsidR="00981140">
        <w:t xml:space="preserve"> События последних месяцев показывают, что наши предложения были приняты во внимание, и уже сейчас известен примерный перечень мер господдержки, которые, безусловно, помогут стабилизировать рынок. В частности, Центральный банк рекомендовал коммерческим банкам при соблюдении ряда условий идти навстречу заемщикам </w:t>
      </w:r>
      <w:r>
        <w:t>–</w:t>
      </w:r>
      <w:r w:rsidR="00981140">
        <w:t xml:space="preserve"> лизинговым компаниям, если это связано с проводимой реструктуризацией платежей для клиентов, пострадавших от коронавируса.</w:t>
      </w:r>
    </w:p>
    <w:p w14:paraId="42CB3591" w14:textId="77777777" w:rsidR="007E63DD" w:rsidRDefault="007E63DD" w:rsidP="00965117">
      <w:pPr>
        <w:jc w:val="both"/>
      </w:pPr>
      <w:r>
        <w:t>–</w:t>
      </w:r>
      <w:r w:rsidR="00981140">
        <w:t xml:space="preserve"> На каких условиях ваша компания предоставляет реструктуризацию?</w:t>
      </w:r>
    </w:p>
    <w:p w14:paraId="1AF71EE5" w14:textId="77777777" w:rsidR="007E63DD" w:rsidRDefault="007E63DD" w:rsidP="00965117">
      <w:pPr>
        <w:jc w:val="both"/>
      </w:pPr>
      <w:r>
        <w:t>–</w:t>
      </w:r>
      <w:r w:rsidR="00981140">
        <w:t xml:space="preserve"> Клиенты массово обращаются к нам с заявлением о снижении платежной нагрузки, мы обсуждаем сложившуюся ситуацию и ищем пути решения. С марта 2020 года мы рассмотрели тысячи обращений клиентов и в большинстве случаев согласились перенести лизинговые платежи тем, чей бизнес пострадал от пандемии. С крупными компаниями мы отрабатываем их кейсы в индивидуальном порядке, а для клиентов из сегмента малого и </w:t>
      </w:r>
      <w:r w:rsidR="00981140">
        <w:lastRenderedPageBreak/>
        <w:t>среднего бизнеса есть стандартное решение по реструктуризации платежей с их переносом на срок от четырех до шести месяцев и соразмерным увеличением срока лизинга. Мы понимаем, что многие компании из самых разных отраслей экономики сегодня нуждаются в поддержке, и как раз в этих непростых условиях мы должны находить возможности идти навстречу нашим клиентам и поддержать их бизнес.</w:t>
      </w:r>
    </w:p>
    <w:p w14:paraId="7810307C" w14:textId="77777777" w:rsidR="007E63DD" w:rsidRDefault="007E63DD" w:rsidP="00965117">
      <w:pPr>
        <w:jc w:val="both"/>
      </w:pPr>
      <w:r>
        <w:t>–</w:t>
      </w:r>
      <w:r w:rsidR="00981140">
        <w:t xml:space="preserve"> Как долго будут ощущаться последствия нынешнего кризиса на лизинговом рынке?</w:t>
      </w:r>
    </w:p>
    <w:p w14:paraId="2BE1F072" w14:textId="77777777" w:rsidR="007E63DD" w:rsidRDefault="007E63DD" w:rsidP="00965117">
      <w:pPr>
        <w:jc w:val="both"/>
      </w:pPr>
      <w:r>
        <w:t>–</w:t>
      </w:r>
      <w:r w:rsidR="00981140">
        <w:t xml:space="preserve"> После вынужденной паузы популярность лизинга в России только возрастет. В последние годы мы отмечали кратный рост интереса к лизингу у компаний самого разного масштаба </w:t>
      </w:r>
      <w:r>
        <w:t>–</w:t>
      </w:r>
      <w:r w:rsidR="00981140">
        <w:t xml:space="preserve"> от флагманов нашей экономики до микробизнеса и индивидуальных предпринимателей. Все больше клиентов получали опыт работы с лизингом и повторно обращались за ним, поскольку убедились в его эффективности. Мы считаем, что в ситуации экономического спада и дефицита средств для инвестиций инструмент лизинга станет более востребованным. На горизонте пяти</w:t>
      </w:r>
      <w:r>
        <w:t>–</w:t>
      </w:r>
      <w:r w:rsidR="00981140">
        <w:t>семи лет мы по-прежнему не меняем нашего позитивного прогноза о росте рынка в несколько раз.</w:t>
      </w:r>
    </w:p>
    <w:p w14:paraId="38A6F68E" w14:textId="77777777" w:rsidR="007E63DD" w:rsidRDefault="007E63DD" w:rsidP="00965117">
      <w:pPr>
        <w:jc w:val="both"/>
      </w:pPr>
      <w:r>
        <w:t>–</w:t>
      </w:r>
      <w:r w:rsidR="00981140">
        <w:t xml:space="preserve"> Насколько пострадали и как скоро восстановятся операторы такси и каршеринга? Есть ли риск, что они скоро станут проблемой для лизинговых компаний?</w:t>
      </w:r>
    </w:p>
    <w:p w14:paraId="4D6F492E" w14:textId="77777777" w:rsidR="007E63DD" w:rsidRDefault="007E63DD" w:rsidP="00965117">
      <w:pPr>
        <w:jc w:val="both"/>
      </w:pPr>
      <w:r>
        <w:t>–</w:t>
      </w:r>
      <w:r w:rsidR="00981140">
        <w:t xml:space="preserve"> Действительно, лизинговая отрасль играет ключевую роль в развитии этих бизнесов, ведь более 70% машин в такси и свыше 80% в каршеринге находятся в лизинге. До пандемии оба этих сегмента считались главными драйверами роста российского рынка автолизинга, но в период самоизоляции они столкнулись с серьезными проблемами и резким падением заказов. Тем не менее мы ждем их быстрого восстановления. По информации от наших партнеров </w:t>
      </w:r>
      <w:r>
        <w:t>–</w:t>
      </w:r>
      <w:r w:rsidR="00981140">
        <w:t xml:space="preserve"> операторов такси, количество заказов в последние недели начало увеличиваться относительно провальных показателей апреля, а в Москве идет очень резкий рост поездок. Кроме того, с недавнего времени мы вновь стали получать заявки на лизинг автомобилей в автопарки такси. И пусть пока они немногочисленны, но это уже положительный сигнал.</w:t>
      </w:r>
    </w:p>
    <w:p w14:paraId="49D8E023" w14:textId="77777777" w:rsidR="007E63DD" w:rsidRDefault="007E63DD" w:rsidP="00965117">
      <w:pPr>
        <w:jc w:val="both"/>
      </w:pPr>
      <w:r>
        <w:t>–</w:t>
      </w:r>
      <w:r w:rsidR="00981140">
        <w:t xml:space="preserve"> То есть вы считаете, рынок такси восстановится за несколько недель?</w:t>
      </w:r>
    </w:p>
    <w:p w14:paraId="5B98D27A" w14:textId="77777777" w:rsidR="007E63DD" w:rsidRDefault="007E63DD" w:rsidP="00965117">
      <w:pPr>
        <w:jc w:val="both"/>
      </w:pPr>
      <w:r>
        <w:t>–</w:t>
      </w:r>
      <w:r w:rsidR="00981140">
        <w:t xml:space="preserve"> Мы ожидаем, что по объему перевозок он выйдет на показатели января-февраля уже к концу этого года, а в 2021 году может начаться его рост. До пандемии мы прогнозировали двукратный рост поездок в такси к 2030 году только в Москве, хотя считалось, что это уже один из самых насыщенных рынков. И даже сейчас мы не корректируем этих ожиданий. В 2019 году таксомоторный парк в России оценивался на уровне 477 тыс. автомобилей, и ранее мы прогнозировали, что ежегодно рынок такси будет расти более чем на 100 тыс. машин в год. Сейчас мы считаем, что в ближайшие пару лет он может быть ниже, но в долгосрочной перспективе влияние COVID-19 на рынок такси будет несущественным.</w:t>
      </w:r>
    </w:p>
    <w:p w14:paraId="02E216A3" w14:textId="77777777" w:rsidR="007E63DD" w:rsidRDefault="007E63DD" w:rsidP="00965117">
      <w:pPr>
        <w:jc w:val="both"/>
      </w:pPr>
      <w:r>
        <w:t>–</w:t>
      </w:r>
      <w:r w:rsidR="00981140">
        <w:t xml:space="preserve"> А что будет с каршерингом?</w:t>
      </w:r>
    </w:p>
    <w:p w14:paraId="10E90C34" w14:textId="77777777" w:rsidR="007E63DD" w:rsidRDefault="007E63DD" w:rsidP="00965117">
      <w:pPr>
        <w:jc w:val="both"/>
      </w:pPr>
      <w:r>
        <w:t>–</w:t>
      </w:r>
      <w:r w:rsidR="00981140">
        <w:t xml:space="preserve"> Вы помните, что в 2019 году Москва стала мировой столицей каршеринга с более чем 30 тыс. машин в парке, обогнав по этому показателю Токио и Нью-Йорк. До пандемии одним каршеринговым автомобилем за сутки пользовались семь человек, и это позитивно сказывалось на загруженности магистралей: потребность в машине семи человек удовлетворялась всего одним автомобилем. Но пандемия внесла корректировки в этот бизнес, перераспределив клиентские приоритеты. В начале апреля спрос на каршеринг в Москве упал на 61%, а потом власти и вовсе остановили работу таких сервисов, аргументируя это сложностью обеспечения безопасности пассажиров. Это нехарактерная ситуация, поскольку аналогичных запретов в мире практически не было.</w:t>
      </w:r>
    </w:p>
    <w:p w14:paraId="476A1F0D" w14:textId="77777777" w:rsidR="007E63DD" w:rsidRDefault="00981140" w:rsidP="00965117">
      <w:pPr>
        <w:jc w:val="both"/>
      </w:pPr>
      <w:r>
        <w:t xml:space="preserve">Тем не менее мы продолжаем верить в дальнейшее развитие этого сегмента в нашей стране, а крупные игроки смогут даже укрепить свои позиции на рынке. Вместе с такси каршеринг </w:t>
      </w:r>
      <w:r w:rsidR="007E63DD">
        <w:t>–</w:t>
      </w:r>
      <w:r>
        <w:t xml:space="preserve"> это заметный сектор экономики, в котором совершаются крупные сделки и создаются новые рабочие места. В сложившейся ситуации необходимо приложить максимум усилий, чтобы избежать массового ухода компаний с рынка и увольнений </w:t>
      </w:r>
      <w:r>
        <w:lastRenderedPageBreak/>
        <w:t>сотрудников. Мы видим, что и Минпромторг России поддерживает такой взгляд на отрасль. На днях министерство предложило увеличить скидку на лизинг автомобилей для каршеринга и субсидировать из федерального бюджета до 25% от цены производителя.</w:t>
      </w:r>
    </w:p>
    <w:p w14:paraId="2C92C969" w14:textId="6561C3BC" w:rsidR="007E63DD" w:rsidRDefault="007E63DD" w:rsidP="00965117">
      <w:pPr>
        <w:jc w:val="both"/>
      </w:pPr>
      <w:r>
        <w:t>–</w:t>
      </w:r>
      <w:r w:rsidR="00981140">
        <w:t xml:space="preserve"> Одна из новых программ поддержки Минпромторга </w:t>
      </w:r>
      <w:r>
        <w:t>–</w:t>
      </w:r>
      <w:r w:rsidR="00981140">
        <w:t xml:space="preserve"> </w:t>
      </w:r>
      <w:r w:rsidR="00965117">
        <w:t>«</w:t>
      </w:r>
      <w:r w:rsidR="00981140">
        <w:t>Доступная аренда</w:t>
      </w:r>
      <w:r w:rsidR="00965117">
        <w:t>»</w:t>
      </w:r>
      <w:r w:rsidR="00981140">
        <w:t>, с помощью которой будет субсидироваться операционный лизинг автомобилей. Нужна ли такая программа рынку?</w:t>
      </w:r>
    </w:p>
    <w:p w14:paraId="05383FAA" w14:textId="1197EB55" w:rsidR="007E63DD" w:rsidRDefault="007E63DD" w:rsidP="00965117">
      <w:pPr>
        <w:jc w:val="both"/>
      </w:pPr>
      <w:r>
        <w:t>–</w:t>
      </w:r>
      <w:r w:rsidR="00981140">
        <w:t xml:space="preserve"> Безусловно, нужна, и это хороший сигнал на будущее. У нашей компании уже сегодня около 3 тыс. машин в операционном лизинге, хотя это еще незначительная доля от всего парка </w:t>
      </w:r>
      <w:r w:rsidR="00965117">
        <w:t>«</w:t>
      </w:r>
      <w:r w:rsidR="00981140">
        <w:t>ВТБ Лизинга</w:t>
      </w:r>
      <w:r w:rsidR="00965117">
        <w:t>»</w:t>
      </w:r>
      <w:r w:rsidR="00981140">
        <w:t>, где более 60 тыс. транспортных средств. Мы планируем активный рост в этом сегменте, потому что это мировой тренд, причем и у российских предпринимателей тоже постепенно растет спрос на такую услугу. По сути, это аутсорсинг корпоративного парка автомобилей, что является уже стандартным продуктом у зарубежных лизинговых компаний и стало нормой для зарубежных предпринимателей. Кстати сказать, крупные международные компании, даже открывая подразделения в России, не разрешают им приобретать автопарк в собственность. Почему они это делают? Достаточно просто сесть и все посчитать, уверен, все преимущества станут понятны и российскому клиенту. Я могу сказать так: у любой компании есть какой-то автопарк легковых автомобилей (неважно, какого класса), и его точно всегда можно отдать на аутсорсинг с выгодой.</w:t>
      </w:r>
    </w:p>
    <w:p w14:paraId="44FAEC33" w14:textId="77777777" w:rsidR="007E63DD" w:rsidRDefault="007E63DD" w:rsidP="00965117">
      <w:pPr>
        <w:jc w:val="both"/>
      </w:pPr>
      <w:r>
        <w:t>–</w:t>
      </w:r>
      <w:r w:rsidR="00981140">
        <w:t xml:space="preserve"> Если говорить в целом об автолизинге, каковы ваши прогнозы восстановления спроса к докризисным временам?</w:t>
      </w:r>
    </w:p>
    <w:p w14:paraId="79661AFB" w14:textId="77777777" w:rsidR="007E63DD" w:rsidRDefault="007E63DD" w:rsidP="00965117">
      <w:pPr>
        <w:jc w:val="both"/>
      </w:pPr>
      <w:r>
        <w:t>–</w:t>
      </w:r>
      <w:r w:rsidR="00981140">
        <w:t xml:space="preserve"> Автолизинг </w:t>
      </w:r>
      <w:r>
        <w:t>–</w:t>
      </w:r>
      <w:r w:rsidR="00981140">
        <w:t xml:space="preserve"> главный приоритет развития бизнеса нашей компании. До сегодняшнего времени этот рынок развивался устойчиво, в последние пять лет рос высокими темпами по 15–30% в год. Мы увидели, что деловое сообщество постепенно осознает те преимущества, которые дает лизинг, и этот тренд неизбежно будет продолжаться. К сожалению, из-за принятых мер по борьбе с пандемией в апреле и мае количество сделок резко упало, по нашим оценкам, более чем в два раза, и это не может не сказаться на итогах 2020 года. Тем не менее мы будем продолжать фокусироваться на развитии своего продукта в автолизинге, постепенно переводя его полностью в онлайн-среду.</w:t>
      </w:r>
    </w:p>
    <w:p w14:paraId="17E6FD9D" w14:textId="77777777" w:rsidR="007E63DD" w:rsidRDefault="007E63DD" w:rsidP="00965117">
      <w:pPr>
        <w:jc w:val="both"/>
      </w:pPr>
      <w:r>
        <w:t>–</w:t>
      </w:r>
      <w:r w:rsidR="00981140">
        <w:t xml:space="preserve"> Цифровизация экономики в России, по общему мнению, невольно ускорилась из-за пандемии, хотя для лизинговой отрасли этот курс можно назвать актуальным уже несколько лет. Что в вашей компании понимают под этим термином?</w:t>
      </w:r>
    </w:p>
    <w:p w14:paraId="6AAEABDE" w14:textId="59227580" w:rsidR="007E63DD" w:rsidRDefault="007E63DD" w:rsidP="00965117">
      <w:pPr>
        <w:jc w:val="both"/>
      </w:pPr>
      <w:r>
        <w:t>–</w:t>
      </w:r>
      <w:r w:rsidR="00981140">
        <w:t xml:space="preserve"> Действительно, в период самоизоляции мы увидели, что переход на дистанционный способ взаимодействия с лизинговой компанией отнюдь не мешает нашим клиентам подобрать оптимальные условия для обновления своего парка, программ технической модернизации или реализации новых проектов. В марте </w:t>
      </w:r>
      <w:r w:rsidR="00965117">
        <w:t>«</w:t>
      </w:r>
      <w:r w:rsidR="00981140">
        <w:t>ВТБ Лизинг</w:t>
      </w:r>
      <w:r w:rsidR="00965117">
        <w:t>»</w:t>
      </w:r>
      <w:r w:rsidR="00981140">
        <w:t xml:space="preserve"> принял на 40% больше онлайн-заявок по сравнению со средними значениями января-февраля этого года, а в апреле и мае количество заявок каждый месяц увеличивалось в среднем на 15%.</w:t>
      </w:r>
    </w:p>
    <w:p w14:paraId="23FEE4D0" w14:textId="71103ECC" w:rsidR="007E63DD" w:rsidRDefault="00981140" w:rsidP="00965117">
      <w:pPr>
        <w:jc w:val="both"/>
      </w:pPr>
      <w:r>
        <w:t xml:space="preserve">Сегодня у нас большинство операций уже проходят в режиме онлайн, так же как и внутренние бизнес-процессы. Например, можно дистанционно оставить заявку на технику и получить расчет платежей по лизингу, менеджеры компании работают в плотном контакте с клиентами, продолжая консультации в режиме онлайн. Для действующих клиентов на сайте </w:t>
      </w:r>
      <w:r w:rsidR="00965117">
        <w:t>«</w:t>
      </w:r>
      <w:r>
        <w:t>ВТБ Лизинга</w:t>
      </w:r>
      <w:r w:rsidR="00965117">
        <w:t>»</w:t>
      </w:r>
      <w:r>
        <w:t xml:space="preserve"> доступен личный кабинет, в котором содержатся данные по всем лизинговым договорам, транспортным средствам, страховым полисам, а иногда и по штрафам ГИБДД, если регистрацией автомобиля тоже занималась наша компания. Там же представлена информация о внесенных платежах и указаны даты последующих, хранятся счета-фактуры и другие документы для бухгалтерии, отображаются персональные спецпредложения и акции. Наша цель </w:t>
      </w:r>
      <w:r w:rsidR="007E63DD">
        <w:t>–</w:t>
      </w:r>
      <w:r>
        <w:t xml:space="preserve"> в 2021 году стать на 100% безбумажной компанией. Это переход на качественно новый уровень, который подразумевает полный реинжиниринг всех бизнес-процессов и процедур взаимодействия с клиентом.</w:t>
      </w:r>
    </w:p>
    <w:p w14:paraId="0AE6744D" w14:textId="77777777" w:rsidR="007E63DD" w:rsidRDefault="00652C89" w:rsidP="00965117">
      <w:pPr>
        <w:jc w:val="both"/>
      </w:pPr>
      <w:hyperlink r:id="rId26" w:history="1">
        <w:r w:rsidR="00981140" w:rsidRPr="009A678C">
          <w:rPr>
            <w:rStyle w:val="ac"/>
          </w:rPr>
          <w:t>https://www.kommersant.ru/doc/4377207</w:t>
        </w:r>
      </w:hyperlink>
    </w:p>
    <w:p w14:paraId="437F8061" w14:textId="049CB55D" w:rsidR="00981140" w:rsidRPr="00981140" w:rsidRDefault="00981140" w:rsidP="00965117">
      <w:pPr>
        <w:pStyle w:val="3"/>
        <w:jc w:val="both"/>
        <w:rPr>
          <w:rFonts w:ascii="Times New Roman" w:hAnsi="Times New Roman"/>
          <w:sz w:val="24"/>
          <w:szCs w:val="24"/>
        </w:rPr>
      </w:pPr>
      <w:bookmarkStart w:id="13" w:name="_Toc46154533"/>
      <w:r w:rsidRPr="00981140">
        <w:rPr>
          <w:rFonts w:ascii="Times New Roman" w:hAnsi="Times New Roman"/>
          <w:sz w:val="24"/>
          <w:szCs w:val="24"/>
        </w:rPr>
        <w:t>КОММЕРСАНТЪ (ЕКАТЕРИНБУРГ); ДАРЬЯ СОКОЛОВА; 2020.30.06; УРАЛЬЦЫ УСТРЕМИЛИСЬ НА ЮГ; ТУРОПЕРАТОРЫ СООБЩИЛИ О ПОПУЛЯРНОСТИ РОССИЙСКИХ КУРОРТОВ</w:t>
      </w:r>
      <w:bookmarkEnd w:id="13"/>
    </w:p>
    <w:p w14:paraId="48984115" w14:textId="77777777" w:rsidR="007E63DD" w:rsidRDefault="00981140" w:rsidP="00965117">
      <w:pPr>
        <w:jc w:val="both"/>
      </w:pPr>
      <w:r>
        <w:t>Уральские туристы не стали дожидаться открытия границ и начали бронировать туры по российским направлениям. Самыми популярными стали Сочи, Крым, Алтай и Калининград. В турагентствах отметили, что рост цен на внутренние туры достигает 30%. Эксперты полагают, что восстановление туристической отрасли зависит от открытия зарубежных направлений, которые повысят емкость рынка.</w:t>
      </w:r>
    </w:p>
    <w:p w14:paraId="3517275D" w14:textId="227440EE" w:rsidR="007E63DD" w:rsidRDefault="00981140" w:rsidP="00965117">
      <w:pPr>
        <w:jc w:val="both"/>
      </w:pPr>
      <w:r>
        <w:t xml:space="preserve">О наиболее популярных российских направлениях для туристов “Ъ-Урал” рассказал исполнительный директор Уральской ассоциации туризма (УАТ) Михаил Мальцев. </w:t>
      </w:r>
      <w:r w:rsidR="00965117">
        <w:t>«</w:t>
      </w:r>
      <w:r>
        <w:t>Сейчас чаще всего жители Свердловской области предпочитают Сочи, курорты Краснодарского края, Татарстан, Челябинскую область, Алтай и Калининград</w:t>
      </w:r>
      <w:r w:rsidR="00965117">
        <w:t>»</w:t>
      </w:r>
      <w:r>
        <w:t>,</w:t>
      </w:r>
      <w:r w:rsidR="007E63DD">
        <w:t>–</w:t>
      </w:r>
      <w:r>
        <w:t xml:space="preserve"> рассказал эксперт. Он отметил, что оценить глубину бронирования пока сложно, так как ряд направлений открылся полторы недели назад. Кроме того, некоторые туристы путешествуют на автомобилях или автобусах.</w:t>
      </w:r>
    </w:p>
    <w:p w14:paraId="4BF0E3D8" w14:textId="6A4725D6" w:rsidR="007E63DD" w:rsidRDefault="00981140" w:rsidP="00965117">
      <w:pPr>
        <w:jc w:val="both"/>
      </w:pPr>
      <w:r>
        <w:t xml:space="preserve">В туристическом агентстве </w:t>
      </w:r>
      <w:r w:rsidR="00965117">
        <w:t>«</w:t>
      </w:r>
      <w:r>
        <w:t>Море Трэвел</w:t>
      </w:r>
      <w:r w:rsidR="00965117">
        <w:t>»</w:t>
      </w:r>
      <w:r>
        <w:t xml:space="preserve"> сообщили, что большинство клиентов выбирают направления Сочи, Крым, а также предпочитают речные круизы. </w:t>
      </w:r>
      <w:r w:rsidR="00965117">
        <w:t>«</w:t>
      </w:r>
      <w:r>
        <w:t>Эти направления занимают первое место. Когда только открылась Казань, люди бронировали это направление. В последнее время стал пользоваться популярностью и Калининград</w:t>
      </w:r>
      <w:r w:rsidR="00965117">
        <w:t>»</w:t>
      </w:r>
      <w:r>
        <w:t>,</w:t>
      </w:r>
      <w:r w:rsidR="007E63DD">
        <w:t>–</w:t>
      </w:r>
      <w:r>
        <w:t xml:space="preserve"> рассказала заместитель директора по развитию </w:t>
      </w:r>
      <w:r w:rsidR="00965117">
        <w:t>«</w:t>
      </w:r>
      <w:r>
        <w:t>Море Трэвел</w:t>
      </w:r>
      <w:r w:rsidR="00965117">
        <w:t>»</w:t>
      </w:r>
      <w:r>
        <w:t xml:space="preserve"> Екатерина Моисеева.</w:t>
      </w:r>
    </w:p>
    <w:p w14:paraId="037B734D" w14:textId="051C9F2E" w:rsidR="007E63DD" w:rsidRDefault="00981140" w:rsidP="00965117">
      <w:pPr>
        <w:jc w:val="both"/>
      </w:pPr>
      <w:r>
        <w:t xml:space="preserve">При этом она отметила, что основная часть клиентов </w:t>
      </w:r>
      <w:r w:rsidR="007E63DD">
        <w:t>–</w:t>
      </w:r>
      <w:r>
        <w:t xml:space="preserve"> это те люди, которые ранее забронировали в компании зарубежные направления. </w:t>
      </w:r>
      <w:r w:rsidR="00965117">
        <w:t>«</w:t>
      </w:r>
      <w:r>
        <w:t>Конечно, есть новые туристы, но их немного</w:t>
      </w:r>
      <w:r w:rsidR="00965117">
        <w:t>»</w:t>
      </w:r>
      <w:r>
        <w:t>,</w:t>
      </w:r>
      <w:r w:rsidR="007E63DD">
        <w:t>–</w:t>
      </w:r>
      <w:r>
        <w:t xml:space="preserve"> уточнила госпожа Моисеева.</w:t>
      </w:r>
    </w:p>
    <w:p w14:paraId="2E74E701" w14:textId="7361A171" w:rsidR="00981140" w:rsidRDefault="00981140" w:rsidP="00965117">
      <w:pPr>
        <w:jc w:val="both"/>
      </w:pPr>
      <w:r>
        <w:t>Она также отметила, что наблюдается рост цен на туры до 30%. При этом они значительно отличаются в зависимости от направления, длительности отдыха и условий проживания.</w:t>
      </w:r>
    </w:p>
    <w:p w14:paraId="38054A81" w14:textId="73F15AC6" w:rsidR="007E63DD" w:rsidRDefault="00981140" w:rsidP="00965117">
      <w:pPr>
        <w:jc w:val="both"/>
      </w:pPr>
      <w:r>
        <w:t xml:space="preserve">В </w:t>
      </w:r>
      <w:r w:rsidRPr="00965117">
        <w:rPr>
          <w:b/>
        </w:rPr>
        <w:t>пресс-службе</w:t>
      </w:r>
      <w:r>
        <w:t xml:space="preserve"> аэропорта Кольцово сообщили, что рейсы из Екатеринбурга в Калининград по субботам запустила авиакомпания </w:t>
      </w:r>
      <w:r w:rsidR="00965117">
        <w:t>«</w:t>
      </w:r>
      <w:r>
        <w:t>Россия</w:t>
      </w:r>
      <w:r w:rsidR="00965117">
        <w:t>»</w:t>
      </w:r>
      <w:r>
        <w:t xml:space="preserve">. Помимо этого, полеты в Калининград два раза в неделю осуществляют </w:t>
      </w:r>
      <w:r w:rsidR="00965117">
        <w:t>«</w:t>
      </w:r>
      <w:r>
        <w:t>Уральские авиалинии</w:t>
      </w:r>
      <w:r w:rsidR="00965117">
        <w:t>»</w:t>
      </w:r>
      <w:r>
        <w:t xml:space="preserve">, один раз </w:t>
      </w:r>
      <w:r w:rsidR="007E63DD">
        <w:t>–</w:t>
      </w:r>
      <w:r>
        <w:t xml:space="preserve"> </w:t>
      </w:r>
      <w:r w:rsidR="00965117">
        <w:t>«</w:t>
      </w:r>
      <w:r>
        <w:t>РусЛайн</w:t>
      </w:r>
      <w:r w:rsidR="00965117">
        <w:t>»</w:t>
      </w:r>
      <w:r>
        <w:t xml:space="preserve"> (с посадкой в Сыктывкаре). С 15 июля планируется, что базовый перевозчик увеличит частоту полетов до четырех раз в неделю по понедельникам, средам, пятницам и воскресеньям.</w:t>
      </w:r>
    </w:p>
    <w:p w14:paraId="53A13BA7" w14:textId="2F530DBE" w:rsidR="007E63DD" w:rsidRDefault="00981140" w:rsidP="00965117">
      <w:pPr>
        <w:jc w:val="both"/>
      </w:pPr>
      <w:r>
        <w:t xml:space="preserve">Среди зарубежных направлений первыми откроются страны СНГ, среди которых туристы обратят внимание на Киргизстан, Казахстан, хотя последний и менее привлекательный с точки зрения отдыха, полагает господин Мальцев. </w:t>
      </w:r>
      <w:r w:rsidR="00965117">
        <w:t>«</w:t>
      </w:r>
      <w:r>
        <w:t>Армения и Грузия (не входит в СНГ с 2008 года.</w:t>
      </w:r>
      <w:r w:rsidR="007E63DD">
        <w:t>–</w:t>
      </w:r>
      <w:r>
        <w:t xml:space="preserve"> “Ъ-Урал”) также могут быть привлекательными для туристов, однако там обстановка будет зависеть от политической составляющей</w:t>
      </w:r>
      <w:r w:rsidR="00965117">
        <w:t>»</w:t>
      </w:r>
      <w:r>
        <w:t>,</w:t>
      </w:r>
      <w:r w:rsidR="007E63DD">
        <w:t>–</w:t>
      </w:r>
      <w:r>
        <w:t xml:space="preserve"> подчеркнул Михаил Мальцев.</w:t>
      </w:r>
    </w:p>
    <w:p w14:paraId="4E9F3C05" w14:textId="77777777" w:rsidR="007E63DD" w:rsidRDefault="00981140" w:rsidP="00965117">
      <w:pPr>
        <w:jc w:val="both"/>
      </w:pPr>
      <w:r>
        <w:t xml:space="preserve">Напомним, полеты в Грузию были прекращены в июле 2019 года из-за антироссийских протестов в республике. Из-за пандемии коронавируса с 27 марта Россия приостановила международное сообщение за исключением рейсов для вывоза своих граждан из зарубежных стран. Ранее в Ростуризме отмечали, что с 1 июля туристов будут принимать 67 регионов. Кроме того, </w:t>
      </w:r>
      <w:r w:rsidRPr="00965117">
        <w:rPr>
          <w:b/>
        </w:rPr>
        <w:t>Росавиация</w:t>
      </w:r>
      <w:r>
        <w:t xml:space="preserve"> предложила правительству возобновить авиасообщение со странами СНГ, а полеты в страны дальнего зарубежья предложили открывать в индивидуальном порядке.</w:t>
      </w:r>
    </w:p>
    <w:p w14:paraId="00C5BF3A" w14:textId="1B2DD1E3" w:rsidR="007E63DD" w:rsidRDefault="00981140" w:rsidP="00965117">
      <w:pPr>
        <w:jc w:val="both"/>
      </w:pPr>
      <w:r>
        <w:t xml:space="preserve">Директор турагентства </w:t>
      </w:r>
      <w:r w:rsidR="00965117">
        <w:t>«</w:t>
      </w:r>
      <w:r>
        <w:t>Русская изба-тур</w:t>
      </w:r>
      <w:r w:rsidR="00965117">
        <w:t>»</w:t>
      </w:r>
      <w:r>
        <w:t xml:space="preserve"> Зиновий Мартыненков рассказал, что в компании перенесли запланированные туры по зарубежным направлениям на год.</w:t>
      </w:r>
    </w:p>
    <w:p w14:paraId="3852DF8D" w14:textId="051D91C4" w:rsidR="007E63DD" w:rsidRDefault="00981140" w:rsidP="00965117">
      <w:pPr>
        <w:jc w:val="both"/>
      </w:pPr>
      <w:r>
        <w:t xml:space="preserve">Люди адекватно относятся к этой мере. Правда, клиенты часто говорят: “Ну, отправьте нас куда-нибудь”. Однако мы не рекомендуем им путешествовать по российским направлениям, так как они не соответствуют требованиям этих туристов, Черное море </w:t>
      </w:r>
      <w:r>
        <w:lastRenderedPageBreak/>
        <w:t>никогда не заменит Средиземное, а уж тем более Карибское. Пандемия закончится, а наша репутация останется, нам важно сохранить ее и оправдать ожидания людей</w:t>
      </w:r>
      <w:r w:rsidR="00965117">
        <w:t>»</w:t>
      </w:r>
      <w:r>
        <w:t>,</w:t>
      </w:r>
      <w:r w:rsidR="007E63DD">
        <w:t>–</w:t>
      </w:r>
      <w:r>
        <w:t xml:space="preserve"> подчеркнул глава компании.</w:t>
      </w:r>
    </w:p>
    <w:p w14:paraId="4A0FE0FA" w14:textId="31B5EC7D" w:rsidR="007E63DD" w:rsidRDefault="00981140" w:rsidP="00965117">
      <w:pPr>
        <w:jc w:val="both"/>
      </w:pPr>
      <w:r>
        <w:t xml:space="preserve">Эксперты полагают, что восстановление туристической отрасли напрямую зависит от открытия зарубежных направлений. </w:t>
      </w:r>
      <w:r w:rsidR="00965117">
        <w:t>«</w:t>
      </w:r>
      <w:r>
        <w:t>Они являются для нас массовыми. Необходимо, чтобы выросла емкость рынка, чтобы было что продавать. А пока мы работаем над переподготовкой кадров с учетом меняющейся обстановки с коронавирусом, изменениями продуктовой линейки и других обстоятельств</w:t>
      </w:r>
      <w:r w:rsidR="00965117">
        <w:t>»</w:t>
      </w:r>
      <w:r>
        <w:t>,</w:t>
      </w:r>
      <w:r w:rsidR="007E63DD">
        <w:t>–</w:t>
      </w:r>
      <w:r>
        <w:t xml:space="preserve"> отметил Михаил Мальцев.</w:t>
      </w:r>
    </w:p>
    <w:p w14:paraId="72803C6F" w14:textId="77777777" w:rsidR="007E63DD" w:rsidRDefault="00652C89" w:rsidP="00965117">
      <w:pPr>
        <w:jc w:val="both"/>
      </w:pPr>
      <w:hyperlink r:id="rId27" w:history="1">
        <w:r w:rsidR="00981140" w:rsidRPr="009A678C">
          <w:rPr>
            <w:rStyle w:val="ac"/>
          </w:rPr>
          <w:t>https://www.kommersant.ru/doc/4397840</w:t>
        </w:r>
      </w:hyperlink>
    </w:p>
    <w:p w14:paraId="7B034EEA" w14:textId="5E36AC63" w:rsidR="00D31D03" w:rsidRPr="00D31D03" w:rsidRDefault="00D31D03" w:rsidP="00965117">
      <w:pPr>
        <w:pStyle w:val="3"/>
        <w:jc w:val="both"/>
        <w:rPr>
          <w:rFonts w:ascii="Times New Roman" w:hAnsi="Times New Roman"/>
          <w:sz w:val="24"/>
          <w:szCs w:val="24"/>
        </w:rPr>
      </w:pPr>
      <w:bookmarkStart w:id="14" w:name="_Toc46154534"/>
      <w:r w:rsidRPr="00D31D03">
        <w:rPr>
          <w:rFonts w:ascii="Times New Roman" w:hAnsi="Times New Roman"/>
          <w:sz w:val="24"/>
          <w:szCs w:val="24"/>
        </w:rPr>
        <w:t>КОММЕРСАНТЪ; НАТАЛЬЯ СКОРЛЫГИНА, АНАТОЛИЙ КОСТЫРЕВ, АНАСТАСИЯ ВЕДЕНЕЕВА; 2020.30.06; ГЛОНАСС ИЗМЕРИТ ТЕМПЕРАТУРУ РЫБЫ; ЗА РЕФРИЖЕРАТОРАМИ ПОСЛЕДЯТ ОНЛАЙН</w:t>
      </w:r>
      <w:bookmarkEnd w:id="14"/>
    </w:p>
    <w:p w14:paraId="328FDB58" w14:textId="77777777" w:rsidR="007E63DD" w:rsidRDefault="00D31D03" w:rsidP="00965117">
      <w:pPr>
        <w:jc w:val="both"/>
      </w:pPr>
      <w:r>
        <w:t>ГЛОНАСС, Россельхознадзор и железнодорожные операторы начали тестировать систему, при которой во время перевозки скоропортящейся продукции температурные данные собираются и передаются прямо в систему ветконтроля. Участники эксперимента рассчитывают, что это сократит бюрократические проволочки и сроки доставки, сэкономив перевозчикам на досмотрах 100 млн руб. в год. Ритейлеры и оптовики отмечают, что инициатива здравая, но замыкание технологии на надзорные ведомства может, напротив, создать риски излишней бюрократизации.</w:t>
      </w:r>
    </w:p>
    <w:p w14:paraId="1CD2B7CC" w14:textId="5A56CA88" w:rsidR="007E63DD" w:rsidRDefault="00D31D03" w:rsidP="00965117">
      <w:pPr>
        <w:jc w:val="both"/>
      </w:pPr>
      <w:r>
        <w:t xml:space="preserve">Тестовая отправка скоропортящегося груза в рамках </w:t>
      </w:r>
      <w:r w:rsidR="00965117">
        <w:t>«</w:t>
      </w:r>
      <w:r>
        <w:t>сквозного контроля холодовой цепи</w:t>
      </w:r>
      <w:r w:rsidR="00965117">
        <w:t>»</w:t>
      </w:r>
      <w:r>
        <w:t xml:space="preserve"> (информация о местоположении и температуре груза собирается онлайн и передается участникам перевозки и в надзорные органы) стартовала 28 июня. В рамках эксперимента, говорят в Россельхознадзоре, груз в рефрижераторном контейнере направлен автотранспортом из Алтайского края в Новосибирск, а затем в Хабаровск по железной дороге. Рефконтейнер оснащен термодатчиками, электронными пломбами и другим оборудованием, подключенным к системе АСМ ЭРА на базе ГАИС ЭРА-ГЛОНАСС, которая обеспечивает взаимодействие с Федеральной государственной информационной системой в области ветеринарии (ФГИС ВетИС).</w:t>
      </w:r>
    </w:p>
    <w:p w14:paraId="23F351A7" w14:textId="4914E980" w:rsidR="007E63DD" w:rsidRDefault="00D31D03" w:rsidP="00965117">
      <w:pPr>
        <w:jc w:val="both"/>
      </w:pPr>
      <w:r>
        <w:t xml:space="preserve">ГЛОНАСС и Ассоциация организаций продуктового сектора (АСОРПС, объединяет операторов перевозки скоропорта) договорились, что эксперимент продлится до конца лета. В июле предполагается мультимодальная перевозка </w:t>
      </w:r>
      <w:r w:rsidR="00965117">
        <w:t>«</w:t>
      </w:r>
      <w:r>
        <w:t>судно</w:t>
      </w:r>
      <w:r w:rsidR="007E63DD">
        <w:t>–</w:t>
      </w:r>
      <w:r>
        <w:t>железная дорога</w:t>
      </w:r>
      <w:r w:rsidR="007E63DD">
        <w:t>–</w:t>
      </w:r>
      <w:r>
        <w:t>автотранспорт</w:t>
      </w:r>
      <w:r w:rsidR="00965117">
        <w:t>»</w:t>
      </w:r>
      <w:r>
        <w:t>. В ОАО РЖД подтвердили проведение серии тестовых отправок и заверили, что располагают необходимыми технологиями, оборудованием и специалистами, чтобы обеспечить непрерывность холодовой цепи.</w:t>
      </w:r>
    </w:p>
    <w:p w14:paraId="62C96818" w14:textId="21EF9025" w:rsidR="007E63DD" w:rsidRDefault="00D31D03" w:rsidP="00965117">
      <w:pPr>
        <w:jc w:val="both"/>
      </w:pPr>
      <w:r>
        <w:t xml:space="preserve">Эксперимент обеспечит гарантированное качество продукции на всем пути ее следования </w:t>
      </w:r>
      <w:r w:rsidR="007E63DD">
        <w:t>–</w:t>
      </w:r>
      <w:r>
        <w:t xml:space="preserve"> от производства до магазина, считает замгендиректора ГЛОНАСС Александра Аронова. </w:t>
      </w:r>
      <w:r w:rsidR="00965117">
        <w:t>«</w:t>
      </w:r>
      <w:r>
        <w:t>Сегодня после транспортировки ритейлеры списывают до 25% объема скоропорта как некондицию,</w:t>
      </w:r>
      <w:r w:rsidR="007E63DD">
        <w:t>–</w:t>
      </w:r>
      <w:r>
        <w:t xml:space="preserve"> поясняет она.</w:t>
      </w:r>
      <w:r w:rsidR="007E63DD">
        <w:t>–</w:t>
      </w:r>
      <w:r>
        <w:t xml:space="preserve"> При реализации проекта по холодовой цепи процент некондиционного товара будет близок к нулю</w:t>
      </w:r>
      <w:r w:rsidR="00965117">
        <w:t>»</w:t>
      </w:r>
      <w:r>
        <w:t xml:space="preserve">. Также сократятся сроки поставки за счет полностью автоматизированного процесса и отсутствия необходимости ручного досмотра на каждом этапе пути. В Россельхознадзоре добавляют, что интеграция ЭРА-ГЛОНАСС и ФГИС </w:t>
      </w:r>
      <w:r w:rsidR="00965117">
        <w:t>«</w:t>
      </w:r>
      <w:r>
        <w:t>Меркурий</w:t>
      </w:r>
      <w:r w:rsidR="00965117">
        <w:t>»</w:t>
      </w:r>
      <w:r>
        <w:t xml:space="preserve"> (компонента ФГИС ВетИС) позволит уйти от тотальной физической проверки к </w:t>
      </w:r>
      <w:r w:rsidR="00965117">
        <w:t>«</w:t>
      </w:r>
      <w:r>
        <w:t>риск-ориентированному подходу при проведении контрольно-надзорных мероприятий</w:t>
      </w:r>
      <w:r w:rsidR="00965117">
        <w:t>»</w:t>
      </w:r>
      <w:r>
        <w:t>.</w:t>
      </w:r>
    </w:p>
    <w:p w14:paraId="3FA0FBB1" w14:textId="2C305F0A" w:rsidR="007E63DD" w:rsidRDefault="00D31D03" w:rsidP="00965117">
      <w:pPr>
        <w:jc w:val="both"/>
      </w:pPr>
      <w:r>
        <w:t xml:space="preserve">Основной плюс системы для экспедиторских компаний в том, что пропадает необходимость предъявлять груз для многократного досмотра контролирующим службам, подтверждает президент АСОРПС Михаил Синев. </w:t>
      </w:r>
      <w:r w:rsidR="00965117">
        <w:t>«</w:t>
      </w:r>
      <w:r>
        <w:t>Прямой экономический эффект по итогам года для всего рынка составит порядка 100 млн руб.</w:t>
      </w:r>
      <w:r w:rsidR="00965117">
        <w:t>»</w:t>
      </w:r>
      <w:r>
        <w:t>,</w:t>
      </w:r>
      <w:r w:rsidR="007E63DD">
        <w:t>–</w:t>
      </w:r>
      <w:r>
        <w:t xml:space="preserve"> уточняет он. Кроме того, сейчас отправители могут предъявить груз в любом температурном режиме и необходима его дозаморозка: если устанавливается контроль над всей цепочкой перевозок, эти </w:t>
      </w:r>
      <w:r>
        <w:lastRenderedPageBreak/>
        <w:t>расходы исключаются. Михаил Синев обещает, что на стоимость экспедиторских услуг введение системы не повлияет.</w:t>
      </w:r>
    </w:p>
    <w:p w14:paraId="6570BCF2" w14:textId="556ED93A" w:rsidR="007E63DD" w:rsidRDefault="00D31D03" w:rsidP="00965117">
      <w:pPr>
        <w:jc w:val="both"/>
      </w:pPr>
      <w:r>
        <w:t xml:space="preserve">Гендиректор Русской рыбной компании (один из крупнейших дистрибуторов рыбы) Дмитрий Дангауэр говорит, что для перевозок рыбы важны даже колебания минусовой температуры: при минус 18–20°С продукция хранится нормально, но уже при минус 10°С может начать выделять жиры. Усиление контроля температурного режима </w:t>
      </w:r>
      <w:r w:rsidR="007E63DD">
        <w:t>–</w:t>
      </w:r>
      <w:r>
        <w:t xml:space="preserve"> правильное направление, считает он. Гендиректор ООО </w:t>
      </w:r>
      <w:r w:rsidR="00965117">
        <w:t>«</w:t>
      </w:r>
      <w:r>
        <w:t>Интеллектуальные транспортные системы</w:t>
      </w:r>
      <w:r w:rsidR="00965117">
        <w:t>»</w:t>
      </w:r>
      <w:r>
        <w:t xml:space="preserve"> (участник проекта) Борис Щигловский отмечает, что в результате снизятся потери от порчи груза и будет оцифрован процесс перевозки. По его словам, коммерческие рейсы с новой системой планируются на ноябрь.</w:t>
      </w:r>
    </w:p>
    <w:p w14:paraId="6CA72B60" w14:textId="14C3C055" w:rsidR="007E63DD" w:rsidRDefault="00D31D03" w:rsidP="00965117">
      <w:pPr>
        <w:jc w:val="both"/>
      </w:pPr>
      <w:r>
        <w:t xml:space="preserve">Директор по транспорту Х5 Retail Group Кирилл Кузьменко говорит, что автотранспорт Х5 уже на 100% оснащен температурным датчиками, а автотранспорт партнеров </w:t>
      </w:r>
      <w:r w:rsidR="007E63DD">
        <w:t>–</w:t>
      </w:r>
      <w:r>
        <w:t xml:space="preserve"> на 90–95%. Гендиректор холдинга </w:t>
      </w:r>
      <w:r w:rsidR="00965117">
        <w:t>«</w:t>
      </w:r>
      <w:r>
        <w:t>Росагромаркет</w:t>
      </w:r>
      <w:r w:rsidR="00965117">
        <w:t>»</w:t>
      </w:r>
      <w:r>
        <w:t xml:space="preserve"> Богдан Григорьев отмечает, что соблюдение температурного режима на железной дороге </w:t>
      </w:r>
      <w:r w:rsidR="007E63DD">
        <w:t>–</w:t>
      </w:r>
      <w:r>
        <w:t xml:space="preserve"> важный аспект, но гораздо большая проблема </w:t>
      </w:r>
      <w:r w:rsidR="007E63DD">
        <w:t>–</w:t>
      </w:r>
      <w:r>
        <w:t xml:space="preserve"> выстраивание скорых маршрутных поездов, поскольку </w:t>
      </w:r>
      <w:r w:rsidR="00965117">
        <w:t>«</w:t>
      </w:r>
      <w:r>
        <w:t>для согласования поездов со сроком доставки в пределах одной-двух недель требуются неимоверные усилия</w:t>
      </w:r>
      <w:r w:rsidR="00965117">
        <w:t>»</w:t>
      </w:r>
      <w:r>
        <w:t xml:space="preserve">. Внедрение повсеместного контроля температурного режима, </w:t>
      </w:r>
      <w:r w:rsidR="00965117">
        <w:t>«</w:t>
      </w:r>
      <w:r>
        <w:t>конечно же, приветствуется</w:t>
      </w:r>
      <w:r w:rsidR="00965117">
        <w:t>»</w:t>
      </w:r>
      <w:r>
        <w:t xml:space="preserve">, уточняет топ-менеджер, однако </w:t>
      </w:r>
      <w:r w:rsidR="00965117">
        <w:t>«</w:t>
      </w:r>
      <w:r>
        <w:t>замыкание технологии на надзорные ведомства вызывает некоторые опасения с точки зрения рисков дополнительной бюрократизации</w:t>
      </w:r>
      <w:r w:rsidR="00965117">
        <w:t>»</w:t>
      </w:r>
      <w:r>
        <w:t>.</w:t>
      </w:r>
    </w:p>
    <w:p w14:paraId="5116C938" w14:textId="77777777" w:rsidR="007E63DD" w:rsidRDefault="00652C89" w:rsidP="00965117">
      <w:pPr>
        <w:jc w:val="both"/>
      </w:pPr>
      <w:hyperlink r:id="rId28" w:history="1">
        <w:r w:rsidR="00D31D03" w:rsidRPr="009A678C">
          <w:rPr>
            <w:rStyle w:val="ac"/>
          </w:rPr>
          <w:t>https://www.kommersant.ru/doc/4397899</w:t>
        </w:r>
      </w:hyperlink>
    </w:p>
    <w:p w14:paraId="11FC2981" w14:textId="6437F09E" w:rsidR="00E33E32" w:rsidRPr="00D31D03" w:rsidRDefault="00D31D03" w:rsidP="00965117">
      <w:pPr>
        <w:pStyle w:val="3"/>
        <w:jc w:val="both"/>
        <w:rPr>
          <w:rFonts w:ascii="Times New Roman" w:hAnsi="Times New Roman"/>
          <w:sz w:val="24"/>
          <w:szCs w:val="24"/>
        </w:rPr>
      </w:pPr>
      <w:bookmarkStart w:id="15" w:name="_Toc46154535"/>
      <w:r w:rsidRPr="00D31D03">
        <w:rPr>
          <w:rFonts w:ascii="Times New Roman" w:hAnsi="Times New Roman"/>
          <w:sz w:val="24"/>
          <w:szCs w:val="24"/>
        </w:rPr>
        <w:t>КОММЕРСАНТЪ; НАТАЛЬЯ СКОРЛЫГИНА; 2020.30.06; КРИЗИС В ПОЛНОМ СОСТАВЕ; ЖЕЛЕЗНОДОРОЖНЫХ ОПЕРАТОРОВ ДОГОНЯЕТ СПАД РЫНКА</w:t>
      </w:r>
      <w:bookmarkEnd w:id="15"/>
    </w:p>
    <w:p w14:paraId="0F78BA88" w14:textId="77777777" w:rsidR="007E63DD" w:rsidRDefault="00E33E32" w:rsidP="00965117">
      <w:pPr>
        <w:jc w:val="both"/>
      </w:pPr>
      <w:r>
        <w:t>Железнодорожные операторы в первом квартале показали неплохие объемные результаты: в отличие от погрузки и грузооборота на сети ОАО РЖД, упавших по итогам января</w:t>
      </w:r>
      <w:r w:rsidR="007E63DD">
        <w:t>–</w:t>
      </w:r>
      <w:r>
        <w:t>марта, у операторов эти показатели росли. Однако, возможно, это происходит в последний раз в текущем году: кризис набирает обороты, и аналитики ожидают, что ставки оперирования достигнут дна уже в конце лета. По их оценкам, второй и третий кварталы должны стать для операторов очень тяжелыми.</w:t>
      </w:r>
    </w:p>
    <w:p w14:paraId="6C863AED" w14:textId="77777777" w:rsidR="007E63DD" w:rsidRDefault="00E33E32" w:rsidP="00965117">
      <w:pPr>
        <w:jc w:val="both"/>
      </w:pPr>
      <w:r>
        <w:t xml:space="preserve">Динамика перевозки грузов железнодорожными операторами в первом квартале года пока не отражает динамику в среднем по сети ОАО РЖД, следует из рейтинга Infoline Rail Russia Top. Приходящаяся на долю участников рейтинга (34 компании) погрузка даже несколько выросла относительно первого квартала 2019 года </w:t>
      </w:r>
      <w:r w:rsidR="007E63DD">
        <w:t>–</w:t>
      </w:r>
      <w:r>
        <w:t xml:space="preserve"> на 2,7%, до 268,3 млн тонн, подрос и грузооборот </w:t>
      </w:r>
      <w:r w:rsidR="007E63DD">
        <w:t>–</w:t>
      </w:r>
      <w:r>
        <w:t xml:space="preserve"> на 2%, до 532,9 млрд тонно-километров. Позиции лидеров рейтинга с конца года (см. “Ъ” от 4 марта) практически не изменились.</w:t>
      </w:r>
    </w:p>
    <w:p w14:paraId="2111CF4B" w14:textId="0A9598D4" w:rsidR="00E33E32" w:rsidRDefault="00E33E32" w:rsidP="00965117">
      <w:pPr>
        <w:jc w:val="both"/>
      </w:pPr>
      <w:r>
        <w:t xml:space="preserve">Топ-3 все так же составляют подконтрольная ОАО РЖД Федеральная грузовая компания, лидирующая по всем позициям, кроме объема перевозки, Первая грузовая компания Владимира Лисина и Globaltrans группы </w:t>
      </w:r>
      <w:r w:rsidR="00965117">
        <w:t>«</w:t>
      </w:r>
      <w:r>
        <w:t>Н-Транс</w:t>
      </w:r>
      <w:r w:rsidR="00965117">
        <w:t>»</w:t>
      </w:r>
      <w:r>
        <w:t>.</w:t>
      </w:r>
    </w:p>
    <w:p w14:paraId="415DF28D" w14:textId="2258B591" w:rsidR="007E63DD" w:rsidRDefault="00E33E32" w:rsidP="00965117">
      <w:pPr>
        <w:jc w:val="both"/>
      </w:pPr>
      <w:r>
        <w:t xml:space="preserve">Немного укрепила свои позиции СУЭК, поднявшись на одно место, до седьмого, и оттеснив с него </w:t>
      </w:r>
      <w:r w:rsidR="00965117">
        <w:t>«</w:t>
      </w:r>
      <w:r>
        <w:t>Модум-Транс</w:t>
      </w:r>
      <w:r w:rsidR="00965117">
        <w:t>»</w:t>
      </w:r>
      <w:r>
        <w:t xml:space="preserve"> Дмитрия Артякова и Андрея Бокарева.</w:t>
      </w:r>
    </w:p>
    <w:p w14:paraId="3CEB75EF" w14:textId="77777777" w:rsidR="007E63DD" w:rsidRDefault="00E33E32" w:rsidP="00965117">
      <w:pPr>
        <w:jc w:val="both"/>
      </w:pPr>
      <w:r>
        <w:t xml:space="preserve">Текущие позиции операторских компаний формировались на растущем рынке, который с конца прошлого года перестал быть таковым. Первый квартал ознаменовался падением погрузки на сети ОАО РЖД на 3,8% с еще более глубоким спадом грузооборота, коррелирующим с сокращением погрузки угля на 10,2% по итогам квартала (см. “Ъ” от 1 апреля). Далее проблема лишь усугубилась: падение погрузки в апреле составило 5,9%, в мае </w:t>
      </w:r>
      <w:r w:rsidR="007E63DD">
        <w:t>–</w:t>
      </w:r>
      <w:r>
        <w:t xml:space="preserve"> 5,4%, по итогам пяти месяцев </w:t>
      </w:r>
      <w:r w:rsidR="007E63DD">
        <w:t>–</w:t>
      </w:r>
      <w:r>
        <w:t xml:space="preserve"> 4,5%. Сильно сократились перевозки наиболее массовых грузов </w:t>
      </w:r>
      <w:r w:rsidR="007E63DD">
        <w:t>–</w:t>
      </w:r>
      <w:r>
        <w:t xml:space="preserve"> угля (на 11%) и нефтепродуктов (на 5,3%). При этом парк на сети растет: на 1 июня, говорил начальник управления вагонного хозяйства центральной дирекции инфраструктуры ОАО РЖД Михаил Сапетов, он составлял 1,182 млн единиц и </w:t>
      </w:r>
      <w:r>
        <w:lastRenderedPageBreak/>
        <w:t xml:space="preserve">продолжает расти. В отстое </w:t>
      </w:r>
      <w:r w:rsidR="007E63DD">
        <w:t>–</w:t>
      </w:r>
      <w:r>
        <w:t xml:space="preserve"> около 100 тыс. вагонов. ИПЕМ оценивает потери операторов с марта по май в 56,8 млрд руб.</w:t>
      </w:r>
    </w:p>
    <w:p w14:paraId="7CA9AE5F" w14:textId="4C5D87E5" w:rsidR="00E33E32" w:rsidRDefault="00E33E32" w:rsidP="00965117">
      <w:pPr>
        <w:jc w:val="both"/>
      </w:pPr>
      <w:r>
        <w:t xml:space="preserve">Глава </w:t>
      </w:r>
      <w:r w:rsidR="00965117">
        <w:t>«</w:t>
      </w:r>
      <w:r>
        <w:t>Infoline-Аналитики</w:t>
      </w:r>
      <w:r w:rsidR="00965117">
        <w:t>»</w:t>
      </w:r>
      <w:r>
        <w:t xml:space="preserve"> Михаил Бурмистров отмечает, что пока кризис сказался в основном на финансовых результатах операторов, а объемные показатели снизились не так сильно.</w:t>
      </w:r>
    </w:p>
    <w:p w14:paraId="2B3B9FD4" w14:textId="602BD04D" w:rsidR="007E63DD" w:rsidRDefault="00E33E32" w:rsidP="00965117">
      <w:pPr>
        <w:jc w:val="both"/>
      </w:pPr>
      <w:r>
        <w:t xml:space="preserve">Наиболее пострадавшие сегменты </w:t>
      </w:r>
      <w:r w:rsidR="007E63DD">
        <w:t>–</w:t>
      </w:r>
      <w:r>
        <w:t xml:space="preserve"> полувагоны, нефтебензиновые цистерны и лесовозные платформы, говорит эксперт. Он ожидает заметного ухудшения результатов операторов во втором и третьем кварталах. Ставки на полувагоны уже упали до 700–800 руб. за вагон в сутки, тогда как минимальный платеж по лизингу для нового вагона </w:t>
      </w:r>
      <w:r w:rsidR="007E63DD">
        <w:t>–</w:t>
      </w:r>
      <w:r>
        <w:t xml:space="preserve"> не менее 950 руб. При этом профицит увеличивается, на сеть выходит в основном парк с повышенной осевой нагрузкой, поэтому ставки еще не достигли дна, полагает господин Бурмистров. Он ожидает, что это случится во второй половине лета. </w:t>
      </w:r>
      <w:r w:rsidR="00965117">
        <w:t>«</w:t>
      </w:r>
      <w:r>
        <w:t>Как будет восстанавливаться рынок, еще предстоит увидеть,</w:t>
      </w:r>
      <w:r w:rsidR="007E63DD">
        <w:t>–</w:t>
      </w:r>
      <w:r>
        <w:t xml:space="preserve"> говорит он,</w:t>
      </w:r>
      <w:r w:rsidR="007E63DD">
        <w:t>–</w:t>
      </w:r>
      <w:r>
        <w:t xml:space="preserve"> так как, с одной стороны, государство оказывает масштабную поддержку некоторым грузообразующим отраслям, например строительной, а с другой </w:t>
      </w:r>
      <w:r w:rsidR="007E63DD">
        <w:t>–</w:t>
      </w:r>
      <w:r>
        <w:t xml:space="preserve"> спрос на уголь падает, а без расширения провозной способности БАМа и Транссиба восстановить перевозки угля железной дорогой будет крайне тяжело</w:t>
      </w:r>
      <w:r w:rsidR="00965117">
        <w:t>»</w:t>
      </w:r>
      <w:r>
        <w:t>. Он полагает, что на фоне спада рынка будет ускоряться процесс консолидации, все больше вагонов операторы будут переводить из финансового лизинга в операционный, чтобы не нести обязательств по выкупу, а на рынке лизинга увеличится число и объем ремаркетинговых сделок.</w:t>
      </w:r>
    </w:p>
    <w:p w14:paraId="2C52968C" w14:textId="31951895" w:rsidR="007E63DD" w:rsidRDefault="00E33E32" w:rsidP="00965117">
      <w:pPr>
        <w:jc w:val="both"/>
      </w:pPr>
      <w:r>
        <w:t xml:space="preserve">Заместитель гендиректора ИПЕМа Владимир Савчук также полагает, что ставка оперирования достигнет дна к концу лета, а осенью с ростом погрузки опять пойдет вверх. </w:t>
      </w:r>
      <w:r w:rsidR="00965117">
        <w:t>«</w:t>
      </w:r>
      <w:r>
        <w:t xml:space="preserve">Главный вопрос </w:t>
      </w:r>
      <w:r w:rsidR="007E63DD">
        <w:t>–</w:t>
      </w:r>
      <w:r>
        <w:t xml:space="preserve"> будет ли достигнут уровень 2015 года (400 руб. за полувагон в сутки.</w:t>
      </w:r>
      <w:r w:rsidR="007E63DD">
        <w:t>–</w:t>
      </w:r>
      <w:r>
        <w:t xml:space="preserve"> “Ъ”</w:t>
      </w:r>
      <w:r w:rsidR="00965117">
        <w:t>«</w:t>
      </w:r>
      <w:r>
        <w:t>,</w:t>
      </w:r>
      <w:r w:rsidR="007E63DD">
        <w:t>–</w:t>
      </w:r>
      <w:r>
        <w:t xml:space="preserve"> говорит эксперт. По его мнению, этого не произойдет: парк сегодня существенно моложе, чем в 2015 году, доля уже амортизированных вагонов намного меньше и уровень расходов, который закладывается в цену, куда выше. По словам господина Сапетова, сейчас средний возраст парка </w:t>
      </w:r>
      <w:r w:rsidR="007E63DD">
        <w:t>–</w:t>
      </w:r>
      <w:r>
        <w:t xml:space="preserve"> 12,3 года, по полувагонам </w:t>
      </w:r>
      <w:r w:rsidR="007E63DD">
        <w:t>–</w:t>
      </w:r>
      <w:r>
        <w:t xml:space="preserve"> 8,8 года. Эксперт полагает, что дно ставки оперирования </w:t>
      </w:r>
      <w:r w:rsidR="007E63DD">
        <w:t>–</w:t>
      </w:r>
      <w:r>
        <w:t xml:space="preserve"> около 700 руб., но доходная ставка может упасть еще ниже, отмечает он, напоминая, что в 2015 году отдельные крупные компании работали с доходностью 200 руб.</w:t>
      </w:r>
    </w:p>
    <w:p w14:paraId="0B38D767" w14:textId="77777777" w:rsidR="007E63DD" w:rsidRDefault="00652C89" w:rsidP="00965117">
      <w:pPr>
        <w:jc w:val="both"/>
      </w:pPr>
      <w:hyperlink r:id="rId29" w:history="1">
        <w:r w:rsidR="00E33E32" w:rsidRPr="009A678C">
          <w:rPr>
            <w:rStyle w:val="ac"/>
          </w:rPr>
          <w:t>https://www.kommersant.ru/doc/4397949</w:t>
        </w:r>
      </w:hyperlink>
    </w:p>
    <w:p w14:paraId="51D1BFAC" w14:textId="48F519C6" w:rsidR="0008446A" w:rsidRPr="0008446A" w:rsidRDefault="0008446A" w:rsidP="00965117">
      <w:pPr>
        <w:pStyle w:val="3"/>
        <w:jc w:val="both"/>
        <w:rPr>
          <w:rFonts w:ascii="Times New Roman" w:hAnsi="Times New Roman"/>
          <w:sz w:val="24"/>
          <w:szCs w:val="24"/>
        </w:rPr>
      </w:pPr>
      <w:bookmarkStart w:id="16" w:name="_Hlk5688303"/>
      <w:bookmarkStart w:id="17" w:name="_Toc46154536"/>
      <w:r w:rsidRPr="0008446A">
        <w:rPr>
          <w:rFonts w:ascii="Times New Roman" w:hAnsi="Times New Roman"/>
          <w:sz w:val="24"/>
          <w:szCs w:val="24"/>
        </w:rPr>
        <w:t>РОССИЙСКАЯ ГАЗЕТА</w:t>
      </w:r>
      <w:r w:rsidR="007E63DD">
        <w:rPr>
          <w:rFonts w:ascii="Times New Roman" w:hAnsi="Times New Roman"/>
          <w:sz w:val="24"/>
          <w:szCs w:val="24"/>
        </w:rPr>
        <w:t xml:space="preserve"> – </w:t>
      </w:r>
      <w:r w:rsidRPr="0008446A">
        <w:rPr>
          <w:rFonts w:ascii="Times New Roman" w:hAnsi="Times New Roman"/>
          <w:sz w:val="24"/>
          <w:szCs w:val="24"/>
        </w:rPr>
        <w:t xml:space="preserve">ФЕДЕРАЛЬНЫЙ ВЫПУСК; СВЕТЛАНА ЦЫГАНКОВА; 2020.29.06; </w:t>
      </w:r>
      <w:r w:rsidR="00965117">
        <w:rPr>
          <w:rFonts w:ascii="Times New Roman" w:hAnsi="Times New Roman"/>
          <w:sz w:val="24"/>
          <w:szCs w:val="24"/>
        </w:rPr>
        <w:t>«</w:t>
      </w:r>
      <w:r w:rsidRPr="0008446A">
        <w:rPr>
          <w:rFonts w:ascii="Times New Roman" w:hAnsi="Times New Roman"/>
          <w:sz w:val="24"/>
          <w:szCs w:val="24"/>
        </w:rPr>
        <w:t>КОМЕТА</w:t>
      </w:r>
      <w:r w:rsidR="00965117">
        <w:rPr>
          <w:rFonts w:ascii="Times New Roman" w:hAnsi="Times New Roman"/>
          <w:sz w:val="24"/>
          <w:szCs w:val="24"/>
        </w:rPr>
        <w:t>»</w:t>
      </w:r>
      <w:r w:rsidRPr="0008446A">
        <w:rPr>
          <w:rFonts w:ascii="Times New Roman" w:hAnsi="Times New Roman"/>
          <w:sz w:val="24"/>
          <w:szCs w:val="24"/>
        </w:rPr>
        <w:t xml:space="preserve"> ЛЕТИТ НА ОСТРОВ; НА КИЖИ ОТПРАВИЛИСЬ СУДА НА ПОДВОДНЫХ КРЫЛЬЯХ С ТУРИСТАМИ</w:t>
      </w:r>
      <w:bookmarkEnd w:id="17"/>
    </w:p>
    <w:p w14:paraId="76B30AD0" w14:textId="1FC5BA93" w:rsidR="0008446A" w:rsidRDefault="0008446A" w:rsidP="00965117">
      <w:pPr>
        <w:jc w:val="both"/>
      </w:pPr>
      <w:r>
        <w:t xml:space="preserve">Навигация судов на остров Кижи открылась в Карелии: туда пошли </w:t>
      </w:r>
      <w:r w:rsidR="00965117">
        <w:t>«</w:t>
      </w:r>
      <w:r>
        <w:t>Кометы</w:t>
      </w:r>
      <w:r w:rsidR="00965117">
        <w:t>»</w:t>
      </w:r>
      <w:r>
        <w:t xml:space="preserve"> и </w:t>
      </w:r>
      <w:r w:rsidR="00965117">
        <w:t>«</w:t>
      </w:r>
      <w:r>
        <w:t>Метеоры</w:t>
      </w:r>
      <w:r w:rsidR="00965117">
        <w:t>»</w:t>
      </w:r>
      <w:r>
        <w:t>. Они будут делать из Петрозаводска несколько рейсов в день. Цена билета для взрослого туда и обратно составляет 2950 рублей, для детей до 16 лет</w:t>
      </w:r>
      <w:r w:rsidR="007E63DD">
        <w:t xml:space="preserve"> – </w:t>
      </w:r>
      <w:r>
        <w:t>1800 рублей в обе стороны.</w:t>
      </w:r>
    </w:p>
    <w:p w14:paraId="09621412" w14:textId="4942ABCE" w:rsidR="007E63DD" w:rsidRDefault="0008446A" w:rsidP="00965117">
      <w:pPr>
        <w:jc w:val="both"/>
      </w:pPr>
      <w:r>
        <w:t xml:space="preserve">Туристам вновь стали доступны церковь Покрова Пресвятой Богородицы, зимние избы и сараи Яковлева, дома Ошевнева из деревень Клещейла и Ошевнево на Большом Клименецком острове. Гости могу посмотреть памятники сектора </w:t>
      </w:r>
      <w:r w:rsidR="00965117">
        <w:t>«</w:t>
      </w:r>
      <w:r>
        <w:t>Русские Заонежья</w:t>
      </w:r>
      <w:r w:rsidR="00965117">
        <w:t>»</w:t>
      </w:r>
      <w:r>
        <w:t xml:space="preserve">, составляющие основную экспозицию музея. Возобновляет работу и </w:t>
      </w:r>
      <w:r w:rsidR="00965117">
        <w:t>«</w:t>
      </w:r>
      <w:r>
        <w:t>Ожившая экспозиция</w:t>
      </w:r>
      <w:r w:rsidR="00965117">
        <w:t>»</w:t>
      </w:r>
      <w:r>
        <w:t>: люди услышат колокольные звоны, понаблюдают над обработкой льна, изготовлением лемеха и косой изгороди.</w:t>
      </w:r>
    </w:p>
    <w:p w14:paraId="6C0227F3" w14:textId="0A186D65" w:rsidR="007E63DD" w:rsidRDefault="0008446A" w:rsidP="00965117">
      <w:pPr>
        <w:jc w:val="both"/>
      </w:pPr>
      <w:r>
        <w:t>Однако еще закрыта главная достопримечательность</w:t>
      </w:r>
      <w:r w:rsidR="007E63DD">
        <w:t xml:space="preserve"> – </w:t>
      </w:r>
      <w:r>
        <w:t xml:space="preserve">знаменитая деревянная Преображенская церковь. Но с нее уже сняли леса, и она сияет на солнце своими 22 главками. В конце девяностых годов уникальный проект масштабной реконструкции исторического памятника разработал Санкт-Петербургский институт </w:t>
      </w:r>
      <w:r w:rsidR="00965117">
        <w:t>«</w:t>
      </w:r>
      <w:r>
        <w:t>Спецпроектреставрация</w:t>
      </w:r>
      <w:r w:rsidR="00965117">
        <w:t>»</w:t>
      </w:r>
      <w:r>
        <w:t>. Его основа</w:t>
      </w:r>
      <w:r w:rsidR="007E63DD">
        <w:t xml:space="preserve"> – </w:t>
      </w:r>
      <w:r>
        <w:t xml:space="preserve">метод лифтинга. Это когда церковь разделили на яруса и поставили домкраты. Потом постепенно из каждого яруса вытаскивали бревна и </w:t>
      </w:r>
      <w:r>
        <w:lastRenderedPageBreak/>
        <w:t>реставрировали. Меняли не всю древесину. Ее доставали, заносили в базу, тщательно анализировали и старались лечить. Таким образом сохраняли как можно больше подлинных бревен. А для этого применяли уникальную методику, которую разработали специалисты музея-заповедника.</w:t>
      </w:r>
    </w:p>
    <w:p w14:paraId="5B7BBFF8" w14:textId="0C970371" w:rsidR="0008446A" w:rsidRDefault="0008446A" w:rsidP="00965117">
      <w:pPr>
        <w:jc w:val="both"/>
      </w:pPr>
      <w:r>
        <w:t xml:space="preserve">Но сначала метод лифтинга опробовали на реставрации карельской большой часовни в деревне Чуйнаволок на Сямозере. Мастера из плотницкого центра музея-заповедника </w:t>
      </w:r>
      <w:r w:rsidR="00965117">
        <w:t>«</w:t>
      </w:r>
      <w:r>
        <w:t>Кижи</w:t>
      </w:r>
      <w:r w:rsidR="00965117">
        <w:t>»</w:t>
      </w:r>
      <w:r>
        <w:t xml:space="preserve"> под руководством норвежских специалистов тогда успешно перебрали и заменили старые бревна часовни. Именно комплексность и уникальность проекта обеспечила максимальную сохранность памятника, инженерную систему усиления страховки работ и современную систему безопасности, как для часовни, так и для Преображенской церкви. Что касается внутреннего убранства церкви, то только высота центральной части иконостасной рамы превышает семь метров, длина</w:t>
      </w:r>
      <w:r w:rsidR="007E63DD">
        <w:t xml:space="preserve"> – </w:t>
      </w:r>
      <w:r>
        <w:t>почти 24. По количеству икон четырехрядный Преображенский иконостас можно отнести к категории наиболее масштабных иконостасов храмов Русского Севера.</w:t>
      </w:r>
    </w:p>
    <w:p w14:paraId="23FB9870" w14:textId="77777777" w:rsidR="007E63DD" w:rsidRDefault="00652C89" w:rsidP="00965117">
      <w:pPr>
        <w:jc w:val="both"/>
      </w:pPr>
      <w:hyperlink r:id="rId30" w:history="1">
        <w:r w:rsidR="0008446A" w:rsidRPr="009A678C">
          <w:rPr>
            <w:rStyle w:val="ac"/>
          </w:rPr>
          <w:t>https://rg.ru/2020/06/29/reg-szfo/na-kizhi-otpravilis-suda-na-podvodnyh-kryliah-s-turistami.html</w:t>
        </w:r>
      </w:hyperlink>
      <w:bookmarkEnd w:id="16"/>
    </w:p>
    <w:p w14:paraId="6CA2E81C" w14:textId="77777777" w:rsidR="00965117" w:rsidRDefault="00965117" w:rsidP="00965117">
      <w:pPr>
        <w:pStyle w:val="3"/>
        <w:jc w:val="both"/>
        <w:rPr>
          <w:rFonts w:ascii="Times New Roman" w:hAnsi="Times New Roman"/>
          <w:sz w:val="24"/>
        </w:rPr>
      </w:pPr>
      <w:bookmarkStart w:id="18" w:name="_Toc46154537"/>
      <w:r>
        <w:rPr>
          <w:rFonts w:ascii="Times New Roman" w:hAnsi="Times New Roman"/>
          <w:sz w:val="24"/>
        </w:rPr>
        <w:t>ПЕРВЫЙ КАНАЛ; 2020.29.06; ОТКРЫВАЕТСЯ ДВИЖЕНИЕ ПО НОВОМУ УЧАСТКУ ЦЕНТРАЛЬНОЙ КОЛЬЦЕВОЙ АВТОДОРОГИ</w:t>
      </w:r>
      <w:bookmarkEnd w:id="18"/>
    </w:p>
    <w:p w14:paraId="40AF5BA7" w14:textId="4AD80C36" w:rsidR="00965117" w:rsidRDefault="00965117" w:rsidP="00965117">
      <w:pPr>
        <w:pStyle w:val="Textbody"/>
      </w:pPr>
      <w:r>
        <w:t xml:space="preserve">Настоящий подарок для автомобилистов! В Подмосковье сегодня запускают движение по новому участку Центральной кольцевой автодороги от Можайского до Новорижского шоссе. Длина более 20 километров, в том числе отремонтирована часть бетонки. Четыре полосы. Этот отрезок проходит рядом с железнодорожной станцией </w:t>
      </w:r>
      <w:r>
        <w:t>«</w:t>
      </w:r>
      <w:r>
        <w:t>Звенигород</w:t>
      </w:r>
      <w:r>
        <w:t>»</w:t>
      </w:r>
      <w:r>
        <w:t>, где часто образовываются пробки. Теперь потоки будут распределены. Общая протяженность магистрали более 300 километров. Она пройдет в обход крупных населенных пунктов и соединит все основные шоссе Москвы и области.</w:t>
      </w:r>
    </w:p>
    <w:p w14:paraId="225BFBA6" w14:textId="77777777" w:rsidR="00965117" w:rsidRDefault="00965117" w:rsidP="00965117">
      <w:pPr>
        <w:pStyle w:val="Textbody"/>
      </w:pPr>
      <w:hyperlink r:id="rId31" w:history="1">
        <w:r>
          <w:rPr>
            <w:color w:val="0000FF"/>
            <w:u w:val="single" w:color="0000FF"/>
          </w:rPr>
          <w:t>https://www.1tv.ru/news/2020-06-29/388487-otkryvaetsya_dvizhenie_po_novomu_uchastku_tsentralnoy_koltsevoy_avtodorogi</w:t>
        </w:r>
      </w:hyperlink>
    </w:p>
    <w:p w14:paraId="3DD1CAF3" w14:textId="77777777" w:rsidR="00965117" w:rsidRDefault="00965117" w:rsidP="00965117">
      <w:pPr>
        <w:pStyle w:val="3"/>
        <w:jc w:val="both"/>
        <w:rPr>
          <w:rFonts w:ascii="Times New Roman" w:hAnsi="Times New Roman"/>
          <w:sz w:val="24"/>
        </w:rPr>
      </w:pPr>
      <w:bookmarkStart w:id="19" w:name="_gen3"/>
      <w:bookmarkStart w:id="20" w:name="_Toc46154538"/>
      <w:bookmarkEnd w:id="19"/>
      <w:r>
        <w:rPr>
          <w:rFonts w:ascii="Times New Roman" w:hAnsi="Times New Roman"/>
          <w:sz w:val="24"/>
        </w:rPr>
        <w:t>ПЕРВЫЙ КАНАЛ; ДМИТРИЙ КУЛЬКО; 2020.29.06; ВИДЕОСЮЖЕТ: В МОСКОВСКОЙ ОБЛАСТИ ОТКРЫТ УЧАСТОК ЦКАД ОТ МОЖАЙСКОГО ДО НОВОРИЖСКОГО ШОССЕ</w:t>
      </w:r>
      <w:bookmarkEnd w:id="20"/>
    </w:p>
    <w:p w14:paraId="4F47434C" w14:textId="77777777" w:rsidR="00965117" w:rsidRDefault="00965117" w:rsidP="00965117">
      <w:pPr>
        <w:pStyle w:val="Textbody"/>
      </w:pPr>
      <w:r>
        <w:t xml:space="preserve">Событие, которого давно ждали автомобилисты Подмосковья. 29 июня на западе области открыт 23-километровый участок Центральной кольцевой автодороги. Раньше там были постоянные пробки, особенно в районе Звенигорода. Сегодня </w:t>
      </w:r>
      <w:r>
        <w:t>–</w:t>
      </w:r>
      <w:r>
        <w:t xml:space="preserve"> все, наконец, поехали.</w:t>
      </w:r>
    </w:p>
    <w:p w14:paraId="64C96CEC" w14:textId="77777777" w:rsidR="00965117" w:rsidRDefault="00965117" w:rsidP="00965117">
      <w:pPr>
        <w:pStyle w:val="Textbody"/>
      </w:pPr>
      <w:r>
        <w:t xml:space="preserve">Те, кто ехал не в след торжественному строю КамАЗов, или вообще не слышал о стройке ЦКАД, сперва и не понимали, с чего это проложенный маршрут через обычно загруженный Звенигород сегодня на экране смартфона </w:t>
      </w:r>
      <w:r>
        <w:t>«</w:t>
      </w:r>
      <w:r>
        <w:t>зеленого</w:t>
      </w:r>
      <w:r>
        <w:t>»</w:t>
      </w:r>
      <w:r>
        <w:t xml:space="preserve"> цвета. 23 километра новой дороги от Можайского до Новорижского шоссе. Часть построена с нуля, часть </w:t>
      </w:r>
      <w:r>
        <w:t>–</w:t>
      </w:r>
      <w:r>
        <w:t xml:space="preserve"> это знаменитая </w:t>
      </w:r>
      <w:r>
        <w:t>«</w:t>
      </w:r>
      <w:r>
        <w:t>бетонка</w:t>
      </w:r>
      <w:r>
        <w:t>»</w:t>
      </w:r>
      <w:r>
        <w:t xml:space="preserve"> </w:t>
      </w:r>
      <w:r>
        <w:t>–</w:t>
      </w:r>
      <w:r>
        <w:t xml:space="preserve"> после реконструкции ее не узнать.</w:t>
      </w:r>
    </w:p>
    <w:p w14:paraId="1005D0D1" w14:textId="77777777" w:rsidR="00965117" w:rsidRDefault="00965117" w:rsidP="00965117">
      <w:pPr>
        <w:pStyle w:val="Textbody"/>
      </w:pPr>
      <w:r>
        <w:t xml:space="preserve">Новая эстакада избавит водителей от пробок. Мало того что большегрузам теперь не придется ехать по городским улицам, так еще выезжающие с этой станции Звенигород не будут упираться во встречный поток машин. И это лишь один объект </w:t>
      </w:r>
      <w:r>
        <w:t>–</w:t>
      </w:r>
      <w:r>
        <w:t xml:space="preserve"> а всего на Центральной кольцевой автодороге будет почти 300 мостов и эстакад.</w:t>
      </w:r>
    </w:p>
    <w:p w14:paraId="13C44D67" w14:textId="77777777" w:rsidR="00965117" w:rsidRDefault="00965117" w:rsidP="00965117">
      <w:pPr>
        <w:pStyle w:val="Textbody"/>
      </w:pPr>
      <w:r>
        <w:t xml:space="preserve">Не забыли и о диких животных, которые во время миграции идут, скажем, вдоль берегов Москвы-реки </w:t>
      </w:r>
      <w:r>
        <w:t>–</w:t>
      </w:r>
      <w:r>
        <w:t xml:space="preserve"> для них здесь экопроходы. Новая трасса под Звенигородом, как и другие открывшиеся отрезки, словно пазлы, собирают гигантское кольцо через Московскую область и Новую Москву. Общая протяженность трассы 336 километров, уже в ближайшее время можно будет быстро перескочить с одного шоссе на другое </w:t>
      </w:r>
      <w:r>
        <w:t>–</w:t>
      </w:r>
      <w:r>
        <w:t xml:space="preserve"> когда сделают большую часть дорог.</w:t>
      </w:r>
    </w:p>
    <w:p w14:paraId="0547BF0F" w14:textId="77777777" w:rsidR="00965117" w:rsidRDefault="00965117" w:rsidP="00965117">
      <w:pPr>
        <w:pStyle w:val="Textbody"/>
      </w:pPr>
      <w:r>
        <w:t>«</w:t>
      </w:r>
      <w:r>
        <w:t xml:space="preserve">До конца года под 200 километров уже открываем полноценно и плюс, несмотря на то, что остальные участки у нас запланированы концом 2021 года. Сейчас мы разрабатываем </w:t>
      </w:r>
      <w:r>
        <w:lastRenderedPageBreak/>
        <w:t>графики, пытаемся ускорить, чтобы их максимально приблизить их к сдаче в этом году</w:t>
      </w:r>
      <w:r>
        <w:t>»</w:t>
      </w:r>
      <w:r>
        <w:t xml:space="preserve">, </w:t>
      </w:r>
      <w:r>
        <w:t>–</w:t>
      </w:r>
      <w:r>
        <w:t xml:space="preserve"> сообщил </w:t>
      </w:r>
      <w:r w:rsidRPr="00965117">
        <w:rPr>
          <w:b/>
        </w:rPr>
        <w:t>вице-премьер</w:t>
      </w:r>
      <w:r>
        <w:rPr>
          <w:b/>
        </w:rPr>
        <w:t xml:space="preserve"> </w:t>
      </w:r>
      <w:r w:rsidRPr="00965117">
        <w:rPr>
          <w:b/>
        </w:rPr>
        <w:t>Марат Хуснуллин</w:t>
      </w:r>
      <w:r>
        <w:t>.</w:t>
      </w:r>
    </w:p>
    <w:p w14:paraId="4591BA64" w14:textId="77777777" w:rsidR="00965117" w:rsidRDefault="00965117" w:rsidP="00965117">
      <w:pPr>
        <w:pStyle w:val="Textbody"/>
      </w:pPr>
      <w:r>
        <w:t>«</w:t>
      </w:r>
      <w:r>
        <w:t>Достаточно много лет назад президентский проект, который был озвучен на Питерском форуме, заставил всю нашу делегацию прослезиться. Потому что такой масштабный стратегический проект для Подмосковья, потому что все мы понимаем, что он значит, все те, кто стоял в бесконечных пробках на МКАД; те, кто занимается экономикой, бизнесом понимает, насколько важна эта магистраль</w:t>
      </w:r>
      <w:r>
        <w:t>»</w:t>
      </w:r>
      <w:r>
        <w:t xml:space="preserve">, </w:t>
      </w:r>
      <w:r>
        <w:t>–</w:t>
      </w:r>
      <w:r>
        <w:t xml:space="preserve"> отметил </w:t>
      </w:r>
      <w:r>
        <w:rPr>
          <w:b/>
        </w:rPr>
        <w:t>губернатор Подмосковья Андрей Воробьев</w:t>
      </w:r>
      <w:r>
        <w:t>.</w:t>
      </w:r>
    </w:p>
    <w:p w14:paraId="11AB4B8E" w14:textId="77777777" w:rsidR="00965117" w:rsidRDefault="00965117" w:rsidP="00965117">
      <w:pPr>
        <w:pStyle w:val="Textbody"/>
      </w:pPr>
      <w:r>
        <w:t xml:space="preserve">ЦКАД берет на себя гигантский поток машин </w:t>
      </w:r>
      <w:r>
        <w:t>–</w:t>
      </w:r>
      <w:r>
        <w:t xml:space="preserve"> разгрузит и тот же МКАД, он проходит примерно в 50 километрах. Современная скоростная трасса </w:t>
      </w:r>
      <w:r>
        <w:t>–</w:t>
      </w:r>
      <w:r>
        <w:t xml:space="preserve"> логистика понятнее некуда. Вот так, взял направление прямо, и все, никаких надоевших пробок на железнодорожных переездах или опасных обгонов по встречке. Во время стройки пришлось нелегко </w:t>
      </w:r>
      <w:r>
        <w:t>–</w:t>
      </w:r>
      <w:r>
        <w:t xml:space="preserve"> здесь куда ни копни газовая труба или электрический кабель. Насколько важно ювелирно переложить все сети, в </w:t>
      </w:r>
      <w:r w:rsidRPr="00965117">
        <w:rPr>
          <w:b/>
        </w:rPr>
        <w:t>Минтрансе</w:t>
      </w:r>
      <w:r>
        <w:t xml:space="preserve"> прекрасно понимали.</w:t>
      </w:r>
    </w:p>
    <w:p w14:paraId="4DB15309" w14:textId="77777777" w:rsidR="00965117" w:rsidRDefault="00965117" w:rsidP="00965117">
      <w:pPr>
        <w:pStyle w:val="Textbody"/>
      </w:pPr>
      <w:r>
        <w:t>«</w:t>
      </w:r>
      <w:r>
        <w:t>Сам, как уроженец Московской области, часто путешествую здесь за рулем, знаю о том, насколько трудным стало движение, насколько увеличился трафик, в особенности в последние годы. Такие трассы жизненно необходимы, как воздух необходимы Московскому региону</w:t>
      </w:r>
      <w:r>
        <w:t>»</w:t>
      </w:r>
      <w:r>
        <w:t xml:space="preserve">, </w:t>
      </w:r>
      <w:r>
        <w:t>–</w:t>
      </w:r>
      <w:r>
        <w:t xml:space="preserve"> подчеркнул </w:t>
      </w:r>
      <w:r w:rsidRPr="00965117">
        <w:rPr>
          <w:b/>
        </w:rPr>
        <w:t>глава Минтранса</w:t>
      </w:r>
      <w:r>
        <w:t xml:space="preserve"> </w:t>
      </w:r>
      <w:r w:rsidRPr="00965117">
        <w:rPr>
          <w:b/>
        </w:rPr>
        <w:t>Евгений Дитрих</w:t>
      </w:r>
      <w:r>
        <w:t>.</w:t>
      </w:r>
    </w:p>
    <w:p w14:paraId="01DECD53" w14:textId="737E41DB" w:rsidR="00965117" w:rsidRDefault="00965117" w:rsidP="00965117">
      <w:pPr>
        <w:pStyle w:val="Textbody"/>
      </w:pPr>
      <w:r>
        <w:t xml:space="preserve">Трасса станет платной, кроме, конечно, той части, где новая кольцевая сходится со старой </w:t>
      </w:r>
      <w:r>
        <w:t>–</w:t>
      </w:r>
      <w:r>
        <w:t xml:space="preserve"> так что водителям из Звенигорода платить не придется.</w:t>
      </w:r>
    </w:p>
    <w:p w14:paraId="5B77A997" w14:textId="77777777" w:rsidR="00965117" w:rsidRDefault="00965117" w:rsidP="00965117">
      <w:pPr>
        <w:pStyle w:val="Textbody"/>
      </w:pPr>
      <w:hyperlink r:id="rId32" w:history="1">
        <w:r>
          <w:rPr>
            <w:color w:val="0000FF"/>
            <w:u w:val="single" w:color="0000FF"/>
          </w:rPr>
          <w:t>https://www.1tv.ru/news/2020-06-29/388508-v_moskovskoy_oblasti_otkryt_uchastok_tskad_ot_mozhayskogo_do_novorizhskogo_shosse</w:t>
        </w:r>
      </w:hyperlink>
    </w:p>
    <w:p w14:paraId="18B1E7CB" w14:textId="77777777" w:rsidR="00965117" w:rsidRDefault="00965117" w:rsidP="00965117">
      <w:pPr>
        <w:pStyle w:val="3"/>
        <w:jc w:val="both"/>
        <w:rPr>
          <w:rFonts w:ascii="Times New Roman" w:hAnsi="Times New Roman"/>
          <w:sz w:val="24"/>
        </w:rPr>
      </w:pPr>
      <w:bookmarkStart w:id="21" w:name="_gen4"/>
      <w:bookmarkStart w:id="22" w:name="_Toc46154539"/>
      <w:bookmarkEnd w:id="21"/>
      <w:r>
        <w:rPr>
          <w:rFonts w:ascii="Times New Roman" w:hAnsi="Times New Roman"/>
          <w:sz w:val="24"/>
        </w:rPr>
        <w:t>ПЕРВЫЙ КАНАЛ; ДМИТРИЙ КУЛЬКО; 2020.29.06; ВИДЕОСЮЖЕТ: В ПОДМОСКОВЬЕ ОТКРЫТ ЕЩЕ ОДИН УЧАСТОК ЦЕНТРАЛЬНОЙ КОЛЬЦЕВОЙ АВТОДОРОГИ</w:t>
      </w:r>
      <w:bookmarkEnd w:id="22"/>
    </w:p>
    <w:p w14:paraId="65A54F4D" w14:textId="77777777" w:rsidR="00965117" w:rsidRDefault="00965117" w:rsidP="00965117">
      <w:pPr>
        <w:pStyle w:val="Textbody"/>
      </w:pPr>
      <w:r>
        <w:t xml:space="preserve">20 с лишним километров от Можайского шоссе до Новорижского. Здесь и совершенно новая часть, построенная с нуля, и отремонтированная </w:t>
      </w:r>
      <w:r>
        <w:t>«</w:t>
      </w:r>
      <w:r>
        <w:t>бетонка</w:t>
      </w:r>
      <w:r>
        <w:t>»</w:t>
      </w:r>
      <w:r>
        <w:t>. И, что важно, там, где были вечные пробки, теперь все быстро и комфортно.</w:t>
      </w:r>
    </w:p>
    <w:p w14:paraId="62753A92" w14:textId="77777777" w:rsidR="00965117" w:rsidRDefault="00965117" w:rsidP="00965117">
      <w:pPr>
        <w:pStyle w:val="Textbody"/>
      </w:pPr>
      <w:r>
        <w:t>На выезде из Звенигорода привычное зрелище. Утренняя пробка, где вперемешку фуры и легковушки, водители спешат на работу, подбирая выражения.</w:t>
      </w:r>
    </w:p>
    <w:p w14:paraId="3FDCD30C" w14:textId="77777777" w:rsidR="00965117" w:rsidRDefault="00965117" w:rsidP="00965117">
      <w:pPr>
        <w:pStyle w:val="Textbody"/>
      </w:pPr>
      <w:r>
        <w:t xml:space="preserve">Эта новая эстакада избавит водителей от пробок. Мало того, что большегрузы теперь не будут ехать по городским улицам, так еще выезжающие с этой станции </w:t>
      </w:r>
      <w:r>
        <w:t>«</w:t>
      </w:r>
      <w:r>
        <w:t>Звенигород</w:t>
      </w:r>
      <w:r>
        <w:t>»</w:t>
      </w:r>
      <w:r>
        <w:t xml:space="preserve"> не будут упираться во встречный поток машин. И это лишь один объект, а всего на Центральной кольцевой автодороге будет почти триста мостов и эстакад.</w:t>
      </w:r>
    </w:p>
    <w:p w14:paraId="33AC80CA" w14:textId="77777777" w:rsidR="00965117" w:rsidRDefault="00965117" w:rsidP="00965117">
      <w:pPr>
        <w:pStyle w:val="Textbody"/>
      </w:pPr>
      <w:r>
        <w:t>Так шумно сегодня открылся еще один отрезок этого мегапроекта Подмосковья. 23 километра дороги от Можайского до Новорижского шоссе. Часть дороги построена с нуля, часть – это знаменитая бетонка, после реконструкции ее не узнать. Теперь здесь четыре полосы, новое освещение. Есть и такие экопроходы. Для диких животных, которые во время миграции идут вдоль берегов Москвы-реки. И таким будет весь ЦКАД, который соединит единой артерией Московскую область и Новую Москву. Общая протяженность трассы 336 километров, большая часть появится уже до конца года.</w:t>
      </w:r>
    </w:p>
    <w:p w14:paraId="4AF9FA05" w14:textId="77777777" w:rsidR="00965117" w:rsidRDefault="00965117" w:rsidP="00965117">
      <w:pPr>
        <w:pStyle w:val="Textbody"/>
      </w:pPr>
      <w:r>
        <w:t xml:space="preserve">– По 200 километров открываем уже полноценно, плюс, несмотря на то, что остальные участки у нас к концу 21-го года, сейчас мы разрабатываем графики, пытаемся ускорить, чтобы максимально приблизить к сдаче в этом году, – говорит </w:t>
      </w:r>
      <w:r w:rsidRPr="00965117">
        <w:rPr>
          <w:b/>
        </w:rPr>
        <w:t>Марат Хуснуллин</w:t>
      </w:r>
      <w:r>
        <w:t xml:space="preserve">, заместитель </w:t>
      </w:r>
      <w:r w:rsidRPr="00965117">
        <w:rPr>
          <w:b/>
        </w:rPr>
        <w:t>председателя правительства РФ</w:t>
      </w:r>
      <w:r>
        <w:t xml:space="preserve">, куратор </w:t>
      </w:r>
      <w:r w:rsidRPr="00965117">
        <w:rPr>
          <w:b/>
        </w:rPr>
        <w:t>нацпроект</w:t>
      </w:r>
      <w:r>
        <w:t xml:space="preserve">а </w:t>
      </w:r>
      <w:r>
        <w:t>«</w:t>
      </w:r>
      <w:r w:rsidRPr="00965117">
        <w:rPr>
          <w:b/>
        </w:rPr>
        <w:t>Безопасные и качественные автомобильные дороги</w:t>
      </w:r>
      <w:r>
        <w:t>»</w:t>
      </w:r>
      <w:r>
        <w:t>.</w:t>
      </w:r>
    </w:p>
    <w:p w14:paraId="665055F1" w14:textId="77777777" w:rsidR="00965117" w:rsidRDefault="00965117" w:rsidP="00965117">
      <w:pPr>
        <w:pStyle w:val="Textbody"/>
      </w:pPr>
      <w:r>
        <w:t xml:space="preserve">– Достаточно много лет назад президентский проект, который был озвучен на питерском форуме, заставил всю нашу делегацию прослезиться, потому что такой масштабный стратегический проект для Подмосковья, все мы понимаем, что он значит, все, кто стоял в бесконечных пробках на мкад, кто занимается экономикой, бизнесом, понимает, </w:t>
      </w:r>
      <w:r>
        <w:lastRenderedPageBreak/>
        <w:t xml:space="preserve">насколько важна эта магистраль, – рассказал </w:t>
      </w:r>
      <w:r>
        <w:rPr>
          <w:b/>
        </w:rPr>
        <w:t>Андрей Воробьев</w:t>
      </w:r>
      <w:r>
        <w:t>, губернатор Московской области.</w:t>
      </w:r>
    </w:p>
    <w:p w14:paraId="528821CA" w14:textId="77777777" w:rsidR="00965117" w:rsidRDefault="00965117" w:rsidP="00965117">
      <w:pPr>
        <w:pStyle w:val="Textbody"/>
      </w:pPr>
      <w:r>
        <w:t>ЦКАД должен взять на себе гигантский поток машин, разгрузить не только подмосковные города, но и МКАД, он проходит в 50 километрах. Логистика понятнее, движение быстрее. Современная скоростная трасса без светофоров, пробок на железнодорожных переездах и опасных обгонов по встречной полосе. До центра столицы, конечно, далеко, впрочем и здесь строить не просто, куда ни копни, газовая труба или электрический кабель.</w:t>
      </w:r>
    </w:p>
    <w:p w14:paraId="4C144E54" w14:textId="77777777" w:rsidR="00965117" w:rsidRDefault="00965117" w:rsidP="00965117">
      <w:pPr>
        <w:pStyle w:val="Textbody"/>
      </w:pPr>
      <w:r>
        <w:t xml:space="preserve">– Огромная работа была проведена по переустройству сети, магистральные, распределительные газопроводы, электросети, работа большая, напряженная, потребовала большого количества времени, – рассказал </w:t>
      </w:r>
      <w:r w:rsidRPr="00965117">
        <w:rPr>
          <w:b/>
        </w:rPr>
        <w:t>Евгений Дитрих</w:t>
      </w:r>
      <w:r>
        <w:t xml:space="preserve">, </w:t>
      </w:r>
      <w:r w:rsidRPr="00965117">
        <w:rPr>
          <w:b/>
        </w:rPr>
        <w:t>министр транспорта РФ</w:t>
      </w:r>
      <w:r>
        <w:t>.</w:t>
      </w:r>
    </w:p>
    <w:p w14:paraId="28FFB9B9" w14:textId="4B8518C6" w:rsidR="00965117" w:rsidRDefault="00965117" w:rsidP="00965117">
      <w:pPr>
        <w:pStyle w:val="Textbody"/>
      </w:pPr>
      <w:r>
        <w:t xml:space="preserve">Трасса станет платной, кроме, конечно, той части, где новая кольцевая сходится со старой, к примеру, как на новом отрезке ЦКАД от Звенигорода. </w:t>
      </w:r>
    </w:p>
    <w:p w14:paraId="7584C678" w14:textId="77777777" w:rsidR="00965117" w:rsidRDefault="00965117" w:rsidP="00965117">
      <w:pPr>
        <w:pStyle w:val="Textbody"/>
      </w:pPr>
      <w:hyperlink r:id="rId33" w:history="1">
        <w:r>
          <w:rPr>
            <w:color w:val="0000FF"/>
            <w:u w:val="single" w:color="0000FF"/>
          </w:rPr>
          <w:t>https://www.1tv.ru/news/2020-06-29/388496-v_podmoskovie_otkryt_esche_odin_uchastok_tsentralnoy_koltsevoy_avtodorogi</w:t>
        </w:r>
      </w:hyperlink>
    </w:p>
    <w:p w14:paraId="01BEE8C0" w14:textId="77777777" w:rsidR="00965117" w:rsidRDefault="00965117" w:rsidP="00965117">
      <w:pPr>
        <w:pStyle w:val="3"/>
        <w:jc w:val="both"/>
        <w:rPr>
          <w:rFonts w:ascii="Times New Roman" w:hAnsi="Times New Roman"/>
          <w:sz w:val="24"/>
        </w:rPr>
      </w:pPr>
      <w:bookmarkStart w:id="23" w:name="_gen5"/>
      <w:bookmarkStart w:id="24" w:name="_Toc46154540"/>
      <w:bookmarkEnd w:id="23"/>
      <w:r>
        <w:rPr>
          <w:rFonts w:ascii="Times New Roman" w:hAnsi="Times New Roman"/>
          <w:sz w:val="24"/>
        </w:rPr>
        <w:t>РОССИЯ 1 ВЕСТИ-МОСКВА; ЯРОСЛАВ КРАСИЕНКО; 2020.29.06; ВИДЕОСЮЖЕТ: ЗАПУЩЕНО ДВИЖЕНИЕ ПО ЦКАД ОТ МОЖАЙСКОГО ДО НОВОРИЖСКОГО ШОССЕ</w:t>
      </w:r>
      <w:bookmarkEnd w:id="24"/>
    </w:p>
    <w:p w14:paraId="2517E763" w14:textId="77777777" w:rsidR="00965117" w:rsidRDefault="00965117" w:rsidP="00965117">
      <w:pPr>
        <w:pStyle w:val="Textbody"/>
      </w:pPr>
      <w:r>
        <w:t>Важный этап строительства Центральной кольцевой автодороги завершен в Подмосковье. Сегодня открыли движение по участку от Можайского до Новорижского шоссе. Запуск ЦКАД в будущем позволит заметно разгрузить областные трассы, особенно бетонное кольцо, которое сегодня задыхается в пробках. К концу года большая часть магистрали будет готова.</w:t>
      </w:r>
    </w:p>
    <w:p w14:paraId="2DAEEC14" w14:textId="77777777" w:rsidR="00965117" w:rsidRDefault="00965117" w:rsidP="00965117">
      <w:pPr>
        <w:pStyle w:val="Textbody"/>
      </w:pPr>
      <w:r>
        <w:t xml:space="preserve">Первые автомобили должны были проехать здесь только в конце года, но строители опередили график на несколько месяцев. От Новорижского до Можайского шоссе теперь можно добраться с комфортом в обход населенных пунктов по новой четырехполосной трассе. Это очередной 23-километровый участок Центральной кольцевой автодороги </w:t>
      </w:r>
      <w:r>
        <w:t>–</w:t>
      </w:r>
      <w:r>
        <w:t xml:space="preserve"> самого масштабного дорожного проекта последнего времени.</w:t>
      </w:r>
    </w:p>
    <w:p w14:paraId="6040029E" w14:textId="77777777" w:rsidR="00965117" w:rsidRDefault="00965117" w:rsidP="00965117">
      <w:pPr>
        <w:pStyle w:val="Textbody"/>
      </w:pPr>
      <w:r>
        <w:t>«</w:t>
      </w:r>
      <w:r>
        <w:t>Мы в июле откроем еще несколько участков отдельных. Они, может быть, не такие значимые, но они тоже в составе ЦКАД. Потом мы готовимся к запуску больших двух участков 100 с лишним километров</w:t>
      </w:r>
      <w:r>
        <w:t>»</w:t>
      </w:r>
      <w:r>
        <w:t xml:space="preserve">, </w:t>
      </w:r>
      <w:r>
        <w:t>–</w:t>
      </w:r>
      <w:r>
        <w:t xml:space="preserve"> сообщил </w:t>
      </w:r>
      <w:r w:rsidRPr="00965117">
        <w:rPr>
          <w:b/>
        </w:rPr>
        <w:t>Марат Хуснуллин</w:t>
      </w:r>
      <w:r>
        <w:t xml:space="preserve">, заместитель </w:t>
      </w:r>
      <w:r w:rsidRPr="00965117">
        <w:rPr>
          <w:b/>
        </w:rPr>
        <w:t>председателя правительства РФ</w:t>
      </w:r>
      <w:r>
        <w:t>.</w:t>
      </w:r>
    </w:p>
    <w:p w14:paraId="379336A4" w14:textId="77777777" w:rsidR="00965117" w:rsidRDefault="00965117" w:rsidP="00965117">
      <w:pPr>
        <w:pStyle w:val="Textbody"/>
      </w:pPr>
      <w:r>
        <w:t xml:space="preserve">Один из самых протяженных участков ЦКАД </w:t>
      </w:r>
      <w:r>
        <w:t>–</w:t>
      </w:r>
      <w:r>
        <w:t xml:space="preserve"> пятый </w:t>
      </w:r>
      <w:r>
        <w:t>–</w:t>
      </w:r>
      <w:r>
        <w:t xml:space="preserve"> теперь готов ровно наполовину, и строительство продолжается. Уже сейчас дорога разгружает улицы Звенигорода, избавляя город от транзитного автопотока. С запуском новых участков 330-километровый ЦКАД снизит нагрузку на Московскую кольцевую дорогу и вылетные магистрали.</w:t>
      </w:r>
    </w:p>
    <w:p w14:paraId="1EDE75FF" w14:textId="77777777" w:rsidR="00965117" w:rsidRDefault="00965117" w:rsidP="00965117">
      <w:pPr>
        <w:pStyle w:val="Textbody"/>
      </w:pPr>
      <w:r>
        <w:t>«</w:t>
      </w:r>
      <w:r>
        <w:t>Для нас это и экономика, и, безусловно, удобство для людей. Это однозначно разгрузит МКАД, который перегружен, так как является транзитной дорогой. Поэтому для нас сложно переоценить значение ЦКАД</w:t>
      </w:r>
      <w:r>
        <w:t>»</w:t>
      </w:r>
      <w:r>
        <w:t xml:space="preserve">, </w:t>
      </w:r>
      <w:r>
        <w:t>–</w:t>
      </w:r>
      <w:r>
        <w:t xml:space="preserve"> рассказал </w:t>
      </w:r>
      <w:r>
        <w:rPr>
          <w:b/>
        </w:rPr>
        <w:t>Андрей Воробьев</w:t>
      </w:r>
      <w:r>
        <w:t>, губернатор Московской области.</w:t>
      </w:r>
    </w:p>
    <w:p w14:paraId="52E92015" w14:textId="77777777" w:rsidR="00965117" w:rsidRDefault="00965117" w:rsidP="00965117">
      <w:pPr>
        <w:pStyle w:val="Textbody"/>
      </w:pPr>
      <w:r>
        <w:t xml:space="preserve">Дорогу будут освещать новейшие светодиодные фонари </w:t>
      </w:r>
      <w:r>
        <w:t>–</w:t>
      </w:r>
      <w:r>
        <w:t xml:space="preserve"> такие не слепят водителей, а покрытие тут сделано с использованием самых современных технологий. Даже верхний слой асфальта, который изнашивается быстрее всего, можно не менять годами.</w:t>
      </w:r>
    </w:p>
    <w:p w14:paraId="64759BA5" w14:textId="77777777" w:rsidR="00965117" w:rsidRDefault="00965117" w:rsidP="00965117">
      <w:pPr>
        <w:pStyle w:val="Textbody"/>
      </w:pPr>
      <w:r>
        <w:t>«</w:t>
      </w:r>
      <w:r>
        <w:t xml:space="preserve">Через 5-7 лет посмотрим, как там по интенсивности </w:t>
      </w:r>
      <w:r>
        <w:t>–</w:t>
      </w:r>
      <w:r>
        <w:t xml:space="preserve"> и это только геометрические размеры дороги. А ремонт </w:t>
      </w:r>
      <w:r>
        <w:t>–</w:t>
      </w:r>
      <w:r>
        <w:t xml:space="preserve"> это не раньше, чем через 12 лет сюда придем</w:t>
      </w:r>
      <w:r>
        <w:t>»</w:t>
      </w:r>
      <w:r>
        <w:t xml:space="preserve">, </w:t>
      </w:r>
      <w:r>
        <w:t>–</w:t>
      </w:r>
      <w:r>
        <w:t xml:space="preserve"> обещает </w:t>
      </w:r>
      <w:r>
        <w:rPr>
          <w:b/>
        </w:rPr>
        <w:t>Вячеслав Петушенко</w:t>
      </w:r>
      <w:r>
        <w:t xml:space="preserve">, председатель правления ГК </w:t>
      </w:r>
      <w:r>
        <w:t>«</w:t>
      </w:r>
      <w:r>
        <w:t>Российские автомобильные дороги</w:t>
      </w:r>
      <w:r>
        <w:t>»</w:t>
      </w:r>
      <w:r>
        <w:t>.</w:t>
      </w:r>
    </w:p>
    <w:p w14:paraId="66F28719" w14:textId="77777777" w:rsidR="00965117" w:rsidRDefault="00965117" w:rsidP="00965117">
      <w:pPr>
        <w:pStyle w:val="Textbody"/>
      </w:pPr>
      <w:r>
        <w:t>Пятый участок ЦКАД будет бесплатным, за проезд по остальным планируют взимать около 2 рублей за километр. Трасса при этом станет по-настоящему скоростной.</w:t>
      </w:r>
    </w:p>
    <w:p w14:paraId="05F4B756" w14:textId="77777777" w:rsidR="00965117" w:rsidRDefault="00965117" w:rsidP="00965117">
      <w:pPr>
        <w:pStyle w:val="Textbody"/>
      </w:pPr>
      <w:r>
        <w:t>«</w:t>
      </w:r>
      <w:r>
        <w:t xml:space="preserve">То, что сегодня, можно сказать, уже предварительно согласовано, наверное, это скорость движения </w:t>
      </w:r>
      <w:r>
        <w:t>–</w:t>
      </w:r>
      <w:r>
        <w:t xml:space="preserve"> 130 километров в час. Вот сейчас мы обсуждаем потенциальную возможность </w:t>
      </w:r>
      <w:r>
        <w:lastRenderedPageBreak/>
        <w:t>увеличения скорости до 150 километров в час. Думаю, что в течение этого года такое решение мы примем</w:t>
      </w:r>
      <w:r>
        <w:t>»</w:t>
      </w:r>
      <w:r>
        <w:t xml:space="preserve">, </w:t>
      </w:r>
      <w:r>
        <w:t>–</w:t>
      </w:r>
      <w:r>
        <w:t xml:space="preserve"> отметил </w:t>
      </w:r>
      <w:r w:rsidRPr="00965117">
        <w:rPr>
          <w:b/>
        </w:rPr>
        <w:t>Евгений Дитрих</w:t>
      </w:r>
      <w:r>
        <w:t xml:space="preserve">, </w:t>
      </w:r>
      <w:r w:rsidRPr="00965117">
        <w:rPr>
          <w:b/>
        </w:rPr>
        <w:t>министр транспорта РФ</w:t>
      </w:r>
      <w:r>
        <w:t>.</w:t>
      </w:r>
    </w:p>
    <w:p w14:paraId="50B3FD73" w14:textId="0135BF33" w:rsidR="00965117" w:rsidRDefault="00965117" w:rsidP="00965117">
      <w:pPr>
        <w:pStyle w:val="Textbody"/>
      </w:pPr>
      <w:r>
        <w:t>Большую часть Центральной кольцевой автодороги должны запустить уже в этом году. В этом месте ЦКАД строили не с нуля, а реконструировали старую бетонку. Вместо двух полос движения тут теперь четыре. Пробок из-за большегрузных фур здесь больше не будет.</w:t>
      </w:r>
    </w:p>
    <w:p w14:paraId="240EF939" w14:textId="77777777" w:rsidR="00965117" w:rsidRDefault="00965117" w:rsidP="00965117">
      <w:pPr>
        <w:pStyle w:val="Textbody"/>
      </w:pPr>
      <w:hyperlink r:id="rId34" w:history="1">
        <w:r>
          <w:rPr>
            <w:color w:val="0000FF"/>
            <w:u w:val="single" w:color="0000FF"/>
          </w:rPr>
          <w:t>https://www.vesti.ru/doc.html?id=3277116</w:t>
        </w:r>
      </w:hyperlink>
    </w:p>
    <w:p w14:paraId="6D7BCE61" w14:textId="77777777" w:rsidR="00965117" w:rsidRDefault="00965117" w:rsidP="00965117">
      <w:pPr>
        <w:pStyle w:val="3"/>
        <w:jc w:val="both"/>
        <w:rPr>
          <w:rFonts w:ascii="Times New Roman" w:hAnsi="Times New Roman"/>
          <w:sz w:val="24"/>
        </w:rPr>
      </w:pPr>
      <w:bookmarkStart w:id="25" w:name="_gen6"/>
      <w:bookmarkStart w:id="26" w:name="_Toc46154541"/>
      <w:bookmarkEnd w:id="25"/>
      <w:r>
        <w:rPr>
          <w:rFonts w:ascii="Times New Roman" w:hAnsi="Times New Roman"/>
          <w:sz w:val="24"/>
        </w:rPr>
        <w:t>РОССИЯ 1 ВЕСТИ; 2020.29.06; ВИДЕОСЮЖЕТ: СТРАТЕГИЧЕСКИ ВАЖНЫЙ ПРОЕКТ: В ПОДМОСКОВЬЕ ОТКРЫЛИ УЧАСТОК ЦКАД</w:t>
      </w:r>
      <w:bookmarkEnd w:id="26"/>
    </w:p>
    <w:p w14:paraId="41A954CD" w14:textId="49054A86" w:rsidR="00965117" w:rsidRDefault="00965117" w:rsidP="00965117">
      <w:pPr>
        <w:pStyle w:val="Textbody"/>
      </w:pPr>
      <w:r>
        <w:t xml:space="preserve">Протяженность нового участка ЦКАД: 76 километров, он начинается от эстакады возле станции </w:t>
      </w:r>
      <w:r>
        <w:t>«</w:t>
      </w:r>
      <w:r>
        <w:t>Звенигород</w:t>
      </w:r>
      <w:r>
        <w:t>»</w:t>
      </w:r>
      <w:r>
        <w:t xml:space="preserve"> и идет до Можайского шоссе параллельно трассе А-107, в 50-ти километрах от МКАД. Новая дорога разгрузит улицы Звенигорода и другие населенные пункты. Стоимость проезда: 2,5 рубля за километр. Движение по трассе запустили губернатор региона </w:t>
      </w:r>
      <w:r>
        <w:rPr>
          <w:b/>
        </w:rPr>
        <w:t>Андрей Воробьев</w:t>
      </w:r>
      <w:r>
        <w:t xml:space="preserve">, </w:t>
      </w:r>
      <w:r w:rsidRPr="00965117">
        <w:rPr>
          <w:b/>
        </w:rPr>
        <w:t>вице-премьер</w:t>
      </w:r>
      <w:r>
        <w:rPr>
          <w:b/>
        </w:rPr>
        <w:t xml:space="preserve"> </w:t>
      </w:r>
      <w:r w:rsidRPr="00965117">
        <w:rPr>
          <w:b/>
        </w:rPr>
        <w:t>Марат Хуснуллин</w:t>
      </w:r>
      <w:r>
        <w:t xml:space="preserve">, </w:t>
      </w:r>
      <w:r w:rsidRPr="00965117">
        <w:rPr>
          <w:b/>
        </w:rPr>
        <w:t>министр транспорта</w:t>
      </w:r>
      <w:r>
        <w:t xml:space="preserve"> </w:t>
      </w:r>
      <w:r w:rsidRPr="00965117">
        <w:rPr>
          <w:b/>
        </w:rPr>
        <w:t>Евгений Дитрих</w:t>
      </w:r>
      <w:r>
        <w:rPr>
          <w:b/>
        </w:rPr>
        <w:t xml:space="preserve"> </w:t>
      </w:r>
      <w:r>
        <w:t xml:space="preserve">и глава </w:t>
      </w:r>
      <w:r>
        <w:t>«</w:t>
      </w:r>
      <w:r>
        <w:t>Автодора</w:t>
      </w:r>
      <w:r>
        <w:t>»</w:t>
      </w:r>
      <w:r>
        <w:t xml:space="preserve"> </w:t>
      </w:r>
      <w:r>
        <w:rPr>
          <w:b/>
        </w:rPr>
        <w:t>Вячеслав Петушенко</w:t>
      </w:r>
      <w:r>
        <w:t>.</w:t>
      </w:r>
    </w:p>
    <w:p w14:paraId="1827162A" w14:textId="77777777" w:rsidR="00965117" w:rsidRDefault="00965117" w:rsidP="00965117">
      <w:pPr>
        <w:pStyle w:val="Textbody"/>
      </w:pPr>
      <w:hyperlink r:id="rId35" w:history="1">
        <w:r>
          <w:rPr>
            <w:color w:val="0000FF"/>
            <w:u w:val="single" w:color="0000FF"/>
          </w:rPr>
          <w:t>https://www.vesti.ru/videos/show/vid/845144/</w:t>
        </w:r>
      </w:hyperlink>
    </w:p>
    <w:p w14:paraId="2E8A0CFF" w14:textId="77777777" w:rsidR="00965117" w:rsidRDefault="00965117" w:rsidP="00965117">
      <w:pPr>
        <w:pStyle w:val="3"/>
        <w:jc w:val="both"/>
        <w:rPr>
          <w:rFonts w:ascii="Times New Roman" w:hAnsi="Times New Roman"/>
          <w:sz w:val="24"/>
        </w:rPr>
      </w:pPr>
      <w:bookmarkStart w:id="27" w:name="_gen7"/>
      <w:bookmarkStart w:id="28" w:name="_Toc46154542"/>
      <w:bookmarkEnd w:id="27"/>
      <w:r>
        <w:rPr>
          <w:rFonts w:ascii="Times New Roman" w:hAnsi="Times New Roman"/>
          <w:sz w:val="24"/>
        </w:rPr>
        <w:t>ТВ ЦЕНТР; ИВАН КОЛЕСНИКОВ, АЛЕКСАНДР КОЗЛИКИН, ИЛЬЯ ХУРТИН НИКОЛАЙ МУРАШОВ; 2020.29.06; ВИДЕОСЮЖЕТ: ОТКРЫЛСЯ УЧАСТОК ЦКАД ОТ МОЖАЙСКОГО ДО НОВОРИЖСКОГО ШОССЕ</w:t>
      </w:r>
      <w:bookmarkEnd w:id="28"/>
    </w:p>
    <w:p w14:paraId="204FE484" w14:textId="77777777" w:rsidR="00965117" w:rsidRDefault="00965117" w:rsidP="00965117">
      <w:pPr>
        <w:pStyle w:val="Textbody"/>
      </w:pPr>
      <w:r>
        <w:t xml:space="preserve">В столичном регионе запущен участок пятого пускового комплекса Центральной кольцевой автодороги. Это отрезок от Можайского до Новорижского шоссе. Длина </w:t>
      </w:r>
      <w:r>
        <w:t xml:space="preserve">– </w:t>
      </w:r>
      <w:r>
        <w:t>23 километра. До конца года власти планируют запустить две трети ЦКАД.</w:t>
      </w:r>
    </w:p>
    <w:p w14:paraId="40896E0B" w14:textId="77777777" w:rsidR="00965117" w:rsidRDefault="00965117" w:rsidP="00965117">
      <w:pPr>
        <w:pStyle w:val="Textbody"/>
      </w:pPr>
      <w:r>
        <w:t>Пускать тяжелую строительную технику при открытии трассы – давняя традиция автодорожников. И сегодня нарушать ее не стали. Колонна маршем проходит по новому участку Центральной кольцевой автодороги.</w:t>
      </w:r>
    </w:p>
    <w:p w14:paraId="4A03C8F1" w14:textId="77777777" w:rsidR="00965117" w:rsidRDefault="00965117" w:rsidP="00965117">
      <w:pPr>
        <w:pStyle w:val="Textbody"/>
      </w:pPr>
      <w:r>
        <w:t>«</w:t>
      </w:r>
      <w:r>
        <w:t>Непростая была задача в период коронавируса, когда мы были все в ограничениях, все-таки принять решение, чтобы мы с учетом всех мер безопасности могли строить дорогу</w:t>
      </w:r>
      <w:r>
        <w:t>»</w:t>
      </w:r>
      <w:r>
        <w:t xml:space="preserve">, </w:t>
      </w:r>
      <w:r>
        <w:t xml:space="preserve">– </w:t>
      </w:r>
      <w:r>
        <w:t xml:space="preserve">сказал зампред правительства России </w:t>
      </w:r>
      <w:r w:rsidRPr="00965117">
        <w:rPr>
          <w:b/>
        </w:rPr>
        <w:t>Марат Хуснуллин</w:t>
      </w:r>
      <w:r>
        <w:t>.</w:t>
      </w:r>
    </w:p>
    <w:p w14:paraId="5EBFA18D" w14:textId="77777777" w:rsidR="00965117" w:rsidRDefault="00965117" w:rsidP="00965117">
      <w:pPr>
        <w:pStyle w:val="Textbody"/>
      </w:pPr>
      <w:r>
        <w:t>Новый участок Центральной кольцевой соединил Можайское и Новорижское шоссе. Его строители называют самым значимым из всей протяженности ЦКАД. Трасса проходит в объезд Звенигорода и разгрузит город от транзитного транспорта.</w:t>
      </w:r>
    </w:p>
    <w:p w14:paraId="033A5E9A" w14:textId="77777777" w:rsidR="00965117" w:rsidRDefault="00965117" w:rsidP="00965117">
      <w:pPr>
        <w:pStyle w:val="Textbody"/>
      </w:pPr>
      <w:r>
        <w:t>«</w:t>
      </w:r>
      <w:r>
        <w:t>Бетонка стоит колом – так это в русском языке называется. Траки, которые идут со всей страны. Люди бесконечно маялись в пробках. Для нас это и экономика, безусловно, это удобство для людей. Это однозначно разгрузит МКАД, который перегружен по объективным причинам</w:t>
      </w:r>
      <w:r>
        <w:t>»</w:t>
      </w:r>
      <w:r>
        <w:t xml:space="preserve">, </w:t>
      </w:r>
      <w:r>
        <w:t xml:space="preserve">– </w:t>
      </w:r>
      <w:r>
        <w:t xml:space="preserve">рассказал губернатор Московской области </w:t>
      </w:r>
      <w:r>
        <w:rPr>
          <w:b/>
        </w:rPr>
        <w:t>Андрей Воробьев</w:t>
      </w:r>
      <w:r>
        <w:t>.</w:t>
      </w:r>
    </w:p>
    <w:p w14:paraId="0B138090" w14:textId="77777777" w:rsidR="00965117" w:rsidRDefault="00965117" w:rsidP="00965117">
      <w:pPr>
        <w:pStyle w:val="Textbody"/>
      </w:pPr>
      <w:r>
        <w:t>Автодорожники возвели 5 развязок, надземные и подземные переходы, экопроходы для миграции животных. Все 23 километра освещены экономичными  светодиодными светильниками. По 2 полосы в каждую сторону. Разрешенная скорость – до 80 км/час.</w:t>
      </w:r>
    </w:p>
    <w:p w14:paraId="280BFE9F" w14:textId="77777777" w:rsidR="00965117" w:rsidRDefault="00965117" w:rsidP="00965117">
      <w:pPr>
        <w:pStyle w:val="Textbody"/>
      </w:pPr>
      <w:r>
        <w:t>Дорожное полотно – как слоеный пирог. Три слоя толщиной 12, 8 и 5 см. Верхний сделан на основе битумной смеси. В жару она плавится и растекается ровным слоем, заделывая трещины на дороге. Срок эксплуатации такой трассы – не менее 18 лет.</w:t>
      </w:r>
    </w:p>
    <w:p w14:paraId="3485CA1B" w14:textId="77777777" w:rsidR="00965117" w:rsidRDefault="00965117" w:rsidP="00965117">
      <w:pPr>
        <w:pStyle w:val="Textbody"/>
      </w:pPr>
      <w:r>
        <w:t xml:space="preserve">Сделать трассу в чистом поле, говорят автодорожники, дело нехитрое. Но ради ЦКАД приходится переносить  газовые и электрические сети. </w:t>
      </w:r>
    </w:p>
    <w:p w14:paraId="287D9F1F" w14:textId="77777777" w:rsidR="00965117" w:rsidRDefault="00965117" w:rsidP="00965117">
      <w:pPr>
        <w:pStyle w:val="Textbody"/>
      </w:pPr>
      <w:r>
        <w:t>«</w:t>
      </w:r>
      <w:r>
        <w:t>Всегда сложно строить в таких густонаселенных и наполненных сетями регионах, как Московская область. Чем дольше мы строим, тем дороже становится объект. Так получается, потому что деньги со временем дорожают</w:t>
      </w:r>
      <w:r>
        <w:t>»</w:t>
      </w:r>
      <w:r>
        <w:t xml:space="preserve">, </w:t>
      </w:r>
      <w:r>
        <w:t xml:space="preserve">– </w:t>
      </w:r>
      <w:r>
        <w:t xml:space="preserve">объясняет </w:t>
      </w:r>
      <w:r w:rsidRPr="00965117">
        <w:rPr>
          <w:b/>
        </w:rPr>
        <w:t>министр транспорта</w:t>
      </w:r>
      <w:r>
        <w:t xml:space="preserve"> </w:t>
      </w:r>
      <w:r w:rsidRPr="00965117">
        <w:rPr>
          <w:b/>
        </w:rPr>
        <w:t>Евгений Дитрих</w:t>
      </w:r>
      <w:r>
        <w:t>.</w:t>
      </w:r>
    </w:p>
    <w:p w14:paraId="2F8A9C50" w14:textId="77777777" w:rsidR="00965117" w:rsidRDefault="00965117" w:rsidP="00965117">
      <w:pPr>
        <w:pStyle w:val="Textbody"/>
      </w:pPr>
      <w:r>
        <w:t xml:space="preserve">Поэтому участок и запустили на полгода раньше срока. Протяженность пятого пускового комплекса – 76 километров. Всего же ЦКАД – это 336 километров новых </w:t>
      </w:r>
      <w:r>
        <w:lastRenderedPageBreak/>
        <w:t>комфортабельных дорог. Сейчас самый крупный строительный проект в стране сдан наполовину. Замкнуть Центральную кольцевую автодорожники должны не позже конца 2021 года.</w:t>
      </w:r>
    </w:p>
    <w:p w14:paraId="057902B7" w14:textId="764E2912" w:rsidR="00965117" w:rsidRDefault="00965117" w:rsidP="00965117">
      <w:pPr>
        <w:pStyle w:val="Textbody"/>
      </w:pPr>
      <w:r>
        <w:t xml:space="preserve">Иван Колесников, Александр Козликин, Илья Хуртин Николай Мурашов, </w:t>
      </w:r>
      <w:r>
        <w:t>«</w:t>
      </w:r>
      <w:r>
        <w:t>ТВ Центр</w:t>
      </w:r>
      <w:r>
        <w:t>»</w:t>
      </w:r>
      <w:r>
        <w:t>.</w:t>
      </w:r>
    </w:p>
    <w:p w14:paraId="0E69E127" w14:textId="77777777" w:rsidR="00965117" w:rsidRDefault="00965117" w:rsidP="00965117">
      <w:pPr>
        <w:pStyle w:val="Textbody"/>
      </w:pPr>
      <w:hyperlink r:id="rId36" w:history="1">
        <w:r>
          <w:rPr>
            <w:color w:val="0000FF"/>
            <w:u w:val="single" w:color="0000FF"/>
          </w:rPr>
          <w:t>https://www.tvc.ru/news/show/id/186945/</w:t>
        </w:r>
      </w:hyperlink>
    </w:p>
    <w:p w14:paraId="0EEF5144" w14:textId="77777777" w:rsidR="00965117" w:rsidRDefault="00965117" w:rsidP="00965117">
      <w:pPr>
        <w:pStyle w:val="3"/>
        <w:jc w:val="both"/>
        <w:rPr>
          <w:rFonts w:ascii="Times New Roman" w:hAnsi="Times New Roman"/>
          <w:sz w:val="24"/>
        </w:rPr>
      </w:pPr>
      <w:bookmarkStart w:id="29" w:name="_gen8"/>
      <w:bookmarkStart w:id="30" w:name="_Toc46154543"/>
      <w:bookmarkEnd w:id="29"/>
      <w:r>
        <w:rPr>
          <w:rFonts w:ascii="Times New Roman" w:hAnsi="Times New Roman"/>
          <w:sz w:val="24"/>
        </w:rPr>
        <w:t>МОСКВА24; 2020.29.06; ВИДЕОСЮЖЕТ: ДВИЖЕНИЕ ПО УЧАСТКУ ПЯТОЙ СЕКЦИИ ЦКАД ОТКРЫЛИ В ПОДМОСКОВЬЕ</w:t>
      </w:r>
      <w:bookmarkEnd w:id="30"/>
    </w:p>
    <w:p w14:paraId="2F363263" w14:textId="77777777" w:rsidR="00965117" w:rsidRDefault="00965117" w:rsidP="00965117">
      <w:pPr>
        <w:pStyle w:val="Textbody"/>
      </w:pPr>
      <w:r>
        <w:t xml:space="preserve">Движение транспорта открыто по участку пятого пускового комплекса Центральной кольцевой автомобильной дороги (ЦКАД), сообщает Агентство </w:t>
      </w:r>
      <w:r>
        <w:t>«</w:t>
      </w:r>
      <w:r>
        <w:t>Москва</w:t>
      </w:r>
      <w:r>
        <w:t>»</w:t>
      </w:r>
      <w:r>
        <w:t>.</w:t>
      </w:r>
    </w:p>
    <w:p w14:paraId="6EA0B410" w14:textId="77777777" w:rsidR="00965117" w:rsidRDefault="00965117" w:rsidP="00965117">
      <w:pPr>
        <w:pStyle w:val="Textbody"/>
      </w:pPr>
      <w:r>
        <w:t xml:space="preserve">Заместитель </w:t>
      </w:r>
      <w:r w:rsidRPr="00965117">
        <w:rPr>
          <w:b/>
        </w:rPr>
        <w:t>председателя правительства РФ</w:t>
      </w:r>
      <w:r>
        <w:t xml:space="preserve"> </w:t>
      </w:r>
      <w:r w:rsidRPr="00965117">
        <w:rPr>
          <w:b/>
        </w:rPr>
        <w:t>Марат Хуснуллин</w:t>
      </w:r>
      <w:r>
        <w:t xml:space="preserve"> на церемонии открытия рассказал, что строительство было приостановлено из-за пандемии COVID-19, однако после обращения к губернатору Подмосковья Андрею Воробьеву и мэру столицы Сергею Собянину работы возобновили.</w:t>
      </w:r>
    </w:p>
    <w:p w14:paraId="03E6A3B5" w14:textId="77777777" w:rsidR="00965117" w:rsidRDefault="00965117" w:rsidP="00965117">
      <w:pPr>
        <w:pStyle w:val="Textbody"/>
      </w:pPr>
      <w:r>
        <w:t>«</w:t>
      </w:r>
      <w:r>
        <w:t>Я думаю, что это только начало, сроки очень амбициозные. Останавливаться не будем, будем работать круглосуточно. Очень хочется в этом году основную часть работы сделать, в следующем году завершить этот важный проект</w:t>
      </w:r>
      <w:r>
        <w:t>»</w:t>
      </w:r>
      <w:r>
        <w:t xml:space="preserve">, – сказал </w:t>
      </w:r>
      <w:r w:rsidRPr="00965117">
        <w:rPr>
          <w:b/>
        </w:rPr>
        <w:t>Хуснуллин</w:t>
      </w:r>
      <w:r>
        <w:t>.</w:t>
      </w:r>
    </w:p>
    <w:p w14:paraId="54803449" w14:textId="77777777" w:rsidR="00965117" w:rsidRDefault="00965117" w:rsidP="00965117">
      <w:pPr>
        <w:pStyle w:val="Textbody"/>
      </w:pPr>
      <w:r>
        <w:t xml:space="preserve">Как пояснили в компании </w:t>
      </w:r>
      <w:r>
        <w:t>«</w:t>
      </w:r>
      <w:r>
        <w:t>Автодор</w:t>
      </w:r>
      <w:r>
        <w:t>»</w:t>
      </w:r>
      <w:r>
        <w:t xml:space="preserve">, четырехполосный участок от Можайского до Новорижского шоссе состоит из нового отрезка ЦКАД протяженностью 12 километров и 11 километров реконструированной части А107 </w:t>
      </w:r>
      <w:r>
        <w:t>«</w:t>
      </w:r>
      <w:r>
        <w:t>Московское малое кольцо</w:t>
      </w:r>
      <w:r>
        <w:t>»</w:t>
      </w:r>
      <w:r>
        <w:t>.</w:t>
      </w:r>
    </w:p>
    <w:p w14:paraId="4951485B" w14:textId="77777777" w:rsidR="00965117" w:rsidRDefault="00965117" w:rsidP="00965117">
      <w:pPr>
        <w:pStyle w:val="Textbody"/>
      </w:pPr>
      <w:r>
        <w:t>Согласно планам, ввод участка, который начинается от эстакады около ж/д станции Звенигород и идет до Можайского шоссе, позволит исключить проезд транзитного транспорта через населенные пункты по А107.</w:t>
      </w:r>
    </w:p>
    <w:p w14:paraId="2E0D3345" w14:textId="77777777" w:rsidR="00965117" w:rsidRDefault="00965117" w:rsidP="00965117">
      <w:pPr>
        <w:pStyle w:val="Textbody"/>
      </w:pPr>
      <w:r>
        <w:t>Общая протяженность Центральной кольцевой автодороги составит 336,4 километра. Трасса будет состоять из четырех полос и пройдет приблизительно в 50 километрах от МКАД параллельно Малому и Большому московским кольцам.</w:t>
      </w:r>
    </w:p>
    <w:p w14:paraId="561F43B4" w14:textId="77777777" w:rsidR="00965117" w:rsidRDefault="00965117" w:rsidP="00965117">
      <w:pPr>
        <w:pStyle w:val="Textbody"/>
      </w:pPr>
      <w:r>
        <w:t>Глава департамента развития новых территорий Москвы Владимир Жидкин отметил, что участок ЦКАД, который проходит по территории ТиНАО, находится в высокой степени готовности. Он сообщил, что его могут запустить либо в конце 2020, либо в начале 2021 года.</w:t>
      </w:r>
    </w:p>
    <w:p w14:paraId="77E10069" w14:textId="4B74AD0A" w:rsidR="00965117" w:rsidRDefault="00965117" w:rsidP="00965117">
      <w:pPr>
        <w:pStyle w:val="Textbody"/>
      </w:pPr>
      <w:r>
        <w:t>В январе 2020 года два участка пятого пускового комплекса ЦКАД в Московской области открыли для движения транспорта. Пятый комплекс ЦКАД проходит по территории Звенигорода, Наро-Фоминского, Одинцовского городских округов, а также городских округов Истра и Солнечногорск и составляет 76 километров.</w:t>
      </w:r>
    </w:p>
    <w:p w14:paraId="0DD9B8AE" w14:textId="77777777" w:rsidR="00965117" w:rsidRDefault="00965117" w:rsidP="00965117">
      <w:pPr>
        <w:pStyle w:val="Textbody"/>
      </w:pPr>
      <w:hyperlink r:id="rId37" w:history="1">
        <w:r>
          <w:rPr>
            <w:color w:val="0000FF"/>
            <w:u w:val="single" w:color="0000FF"/>
          </w:rPr>
          <w:t>https://www.m24.ru/news/transport/29062020/123303</w:t>
        </w:r>
      </w:hyperlink>
    </w:p>
    <w:p w14:paraId="748E9A7D" w14:textId="77777777" w:rsidR="00965117" w:rsidRDefault="00965117" w:rsidP="00965117">
      <w:pPr>
        <w:pStyle w:val="3"/>
        <w:jc w:val="both"/>
        <w:rPr>
          <w:rFonts w:ascii="Times New Roman" w:hAnsi="Times New Roman"/>
          <w:sz w:val="24"/>
        </w:rPr>
      </w:pPr>
      <w:bookmarkStart w:id="31" w:name="_gen9"/>
      <w:bookmarkStart w:id="32" w:name="_Toc46154544"/>
      <w:bookmarkEnd w:id="31"/>
      <w:r>
        <w:rPr>
          <w:rFonts w:ascii="Times New Roman" w:hAnsi="Times New Roman"/>
          <w:sz w:val="24"/>
        </w:rPr>
        <w:t>ТК ЗВЕЗДА; РОМАН ЗАХАРОВ; 2020.29.06; ВИДЕОСЮЖЕТ: ОТ МОЖАЙСКОГО ДО НОВОРИЖСКОГО ШОССЕ: ПО ЕЩЕ ОДНОМУ УЧАСТКУ ЦКАД ОТКРЫЛИ ДВИЖЕНИЕ</w:t>
      </w:r>
      <w:bookmarkEnd w:id="32"/>
    </w:p>
    <w:p w14:paraId="1520A5BC" w14:textId="77777777" w:rsidR="00965117" w:rsidRDefault="00965117" w:rsidP="00965117">
      <w:pPr>
        <w:pStyle w:val="Textbody"/>
      </w:pPr>
      <w:r w:rsidRPr="00965117">
        <w:rPr>
          <w:b/>
        </w:rPr>
        <w:t>Вице-премьер</w:t>
      </w:r>
      <w:r>
        <w:rPr>
          <w:b/>
        </w:rPr>
        <w:t xml:space="preserve"> </w:t>
      </w:r>
      <w:r>
        <w:t xml:space="preserve">РФ </w:t>
      </w:r>
      <w:r w:rsidRPr="00965117">
        <w:rPr>
          <w:b/>
        </w:rPr>
        <w:t>Марат Хуснуллин</w:t>
      </w:r>
      <w:r>
        <w:t xml:space="preserve"> и </w:t>
      </w:r>
      <w:r w:rsidRPr="00965117">
        <w:rPr>
          <w:b/>
        </w:rPr>
        <w:t>глава Минтранса</w:t>
      </w:r>
      <w:r>
        <w:t xml:space="preserve"> </w:t>
      </w:r>
      <w:r w:rsidRPr="00965117">
        <w:rPr>
          <w:b/>
        </w:rPr>
        <w:t>Евгений Дитрих</w:t>
      </w:r>
      <w:r>
        <w:rPr>
          <w:b/>
        </w:rPr>
        <w:t xml:space="preserve"> </w:t>
      </w:r>
      <w:r>
        <w:t>открыли движение по участку ЦКАД от Можайского до Новорижского шоссе.</w:t>
      </w:r>
    </w:p>
    <w:p w14:paraId="553CB15A" w14:textId="77777777" w:rsidR="00965117" w:rsidRDefault="00965117" w:rsidP="00965117">
      <w:pPr>
        <w:pStyle w:val="Textbody"/>
      </w:pPr>
      <w:r>
        <w:t>Новый участок, который относится к пятому пусковому комплексу, начинается от эстакады возле станции Звенигород и идет до Можайского шоссе. Он позволит исключить проезд транзитного транспорта через населенные пункты по А-107.</w:t>
      </w:r>
    </w:p>
    <w:p w14:paraId="2762E997" w14:textId="77777777" w:rsidR="00965117" w:rsidRDefault="00965117" w:rsidP="00965117">
      <w:pPr>
        <w:pStyle w:val="Textbody"/>
      </w:pPr>
      <w:r>
        <w:t>Также благодаря эстакаде получится разгрузить уличную сеть Звенигорода, в том числе выезд со станции Звенигород, исключить пробки, возникающие из-за движения встречных потоков транспорта в одном уровне.</w:t>
      </w:r>
    </w:p>
    <w:p w14:paraId="00C71007" w14:textId="77777777" w:rsidR="00965117" w:rsidRDefault="00965117" w:rsidP="00965117">
      <w:pPr>
        <w:pStyle w:val="Textbody"/>
      </w:pPr>
      <w:r>
        <w:t>«</w:t>
      </w:r>
      <w:r>
        <w:t>Хотелось бы сказать спасибо строителям, которые могли отсидеться дома, но сделали прекрасную трассу</w:t>
      </w:r>
      <w:r>
        <w:t>»</w:t>
      </w:r>
      <w:r>
        <w:t xml:space="preserve">, </w:t>
      </w:r>
      <w:r>
        <w:t xml:space="preserve">– </w:t>
      </w:r>
      <w:r>
        <w:t xml:space="preserve">заявил </w:t>
      </w:r>
      <w:r w:rsidRPr="00965117">
        <w:rPr>
          <w:b/>
        </w:rPr>
        <w:t>Хуснуллин</w:t>
      </w:r>
      <w:r>
        <w:t xml:space="preserve"> на церемонии открытия.</w:t>
      </w:r>
    </w:p>
    <w:p w14:paraId="0994EFD7" w14:textId="18A804A6" w:rsidR="00965117" w:rsidRDefault="00965117" w:rsidP="00965117">
      <w:pPr>
        <w:pStyle w:val="Textbody"/>
      </w:pPr>
      <w:r>
        <w:lastRenderedPageBreak/>
        <w:t>В январе этого года в Наро-Фоминском районе Московской области открыли второй участок Центральной кольцевой автодороги. На отрезке трассы возвели эстакаду, а также построили безопасный переход для животных.</w:t>
      </w:r>
    </w:p>
    <w:p w14:paraId="31C1C447" w14:textId="77777777" w:rsidR="00965117" w:rsidRDefault="00965117" w:rsidP="00965117">
      <w:pPr>
        <w:pStyle w:val="Textbody"/>
      </w:pPr>
      <w:hyperlink r:id="rId38" w:history="1">
        <w:r>
          <w:rPr>
            <w:color w:val="0000FF"/>
            <w:u w:val="single" w:color="0000FF"/>
          </w:rPr>
          <w:t>https://tvzvezda.ru/news/vstrane_i_mire/content/2020629933-8KxTF.html</w:t>
        </w:r>
      </w:hyperlink>
    </w:p>
    <w:p w14:paraId="7193A1F8" w14:textId="77777777" w:rsidR="00965117" w:rsidRDefault="00965117" w:rsidP="00965117">
      <w:pPr>
        <w:pStyle w:val="3"/>
        <w:jc w:val="both"/>
        <w:rPr>
          <w:rFonts w:ascii="Times New Roman" w:hAnsi="Times New Roman"/>
          <w:sz w:val="24"/>
        </w:rPr>
      </w:pPr>
      <w:bookmarkStart w:id="33" w:name="_gen10"/>
      <w:bookmarkStart w:id="34" w:name="_Toc46154545"/>
      <w:bookmarkEnd w:id="33"/>
      <w:r>
        <w:rPr>
          <w:rFonts w:ascii="Times New Roman" w:hAnsi="Times New Roman"/>
          <w:sz w:val="24"/>
        </w:rPr>
        <w:t>НТВ # СЕГОДНЯ; АЛЕКСАНДР ТЕРЕХИН, АНДРЕЙ ТИХОНОВ, МАКСИМ КАТНОВ; 2020.29.06; ЗЕЛЕНЫЙ СВЕТ</w:t>
      </w:r>
      <w:bookmarkEnd w:id="34"/>
    </w:p>
    <w:p w14:paraId="47B9A08D" w14:textId="77777777" w:rsidR="00965117" w:rsidRDefault="00965117" w:rsidP="00965117">
      <w:pPr>
        <w:pStyle w:val="Textbody"/>
      </w:pPr>
      <w:r>
        <w:t xml:space="preserve">В: В Подмосковье сегодня открыли новый участок Центральной кольцевой автодороги от Можайского до Новорижского шоссе. Пока это лишь небольшой отрезок трассы, протяженность которой составит более 300 километров. Передвигаться по ней, по предварительным данным, можно будет со скоростью 130 километров в час. Но как сообщил сегодня глава Минтраса </w:t>
      </w:r>
      <w:r w:rsidRPr="00965117">
        <w:rPr>
          <w:b/>
        </w:rPr>
        <w:t>Евгений Дитрих</w:t>
      </w:r>
      <w:r>
        <w:t>, уже обсуждается возможность увеличить допустимую скорость до 150 километров в час. Решение планируют принять в течение года. Александр Терехин побывал на торжественном открытии участка и узнал, когда планируют запустить трассу целиком.</w:t>
      </w:r>
    </w:p>
    <w:p w14:paraId="37512BFF" w14:textId="77777777" w:rsidR="00965117" w:rsidRDefault="00965117" w:rsidP="00965117">
      <w:pPr>
        <w:pStyle w:val="Textbody"/>
      </w:pPr>
      <w:r w:rsidRPr="00965117">
        <w:rPr>
          <w:b/>
        </w:rPr>
        <w:t>МАРАТ ХУСНУЛЛИН</w:t>
      </w:r>
      <w:r>
        <w:t xml:space="preserve"> (ЗАМЕСТИТЕЛЬ </w:t>
      </w:r>
      <w:r w:rsidRPr="00965117">
        <w:rPr>
          <w:b/>
        </w:rPr>
        <w:t>ПРЕДСЕДАТЕЛЯ ПРАВИТЕЛЬСТВА РФ</w:t>
      </w:r>
      <w:r>
        <w:t>): Раз, два, три. Поехали. Ура!</w:t>
      </w:r>
    </w:p>
    <w:p w14:paraId="4011A942" w14:textId="77777777" w:rsidR="00965117" w:rsidRDefault="00965117" w:rsidP="00965117">
      <w:pPr>
        <w:pStyle w:val="Textbody"/>
      </w:pPr>
      <w:r>
        <w:t>УЧАСТНИКИ ЦЕРЕМОНИИ: Ура!</w:t>
      </w:r>
    </w:p>
    <w:p w14:paraId="009717BB" w14:textId="77777777" w:rsidR="00965117" w:rsidRDefault="00965117" w:rsidP="00965117">
      <w:pPr>
        <w:pStyle w:val="Textbody"/>
      </w:pPr>
      <w:r>
        <w:t>ГОЛОС ВЕДУЩЕГО: Дорога открыта!</w:t>
      </w:r>
    </w:p>
    <w:p w14:paraId="3F7610BD" w14:textId="77777777" w:rsidR="00965117" w:rsidRDefault="00965117" w:rsidP="00965117">
      <w:pPr>
        <w:pStyle w:val="Textbody"/>
      </w:pPr>
      <w:r>
        <w:t>УЧАСТНИКИ ЦЕРЕМОНИИ: Ура!</w:t>
      </w:r>
    </w:p>
    <w:p w14:paraId="2F6CF828" w14:textId="49508FB6" w:rsidR="00965117" w:rsidRDefault="00965117" w:rsidP="00965117">
      <w:pPr>
        <w:pStyle w:val="Textbody"/>
      </w:pPr>
      <w:r>
        <w:t xml:space="preserve">КОР: Это одна из главных традиций дорожников </w:t>
      </w:r>
      <w:r>
        <w:t xml:space="preserve">– </w:t>
      </w:r>
      <w:r>
        <w:t xml:space="preserve">пускать после перерезания ленточки грузовики строителей. Но в этот раз это не просто ритуал, а настоящий тест-драйв: подмосковное большое кольцо сейчас единственная транзитная магистраль, идущая в обход столицы, потому и большая часть трафика </w:t>
      </w:r>
      <w:r>
        <w:t xml:space="preserve">– </w:t>
      </w:r>
      <w:r>
        <w:t>фуры и большегрузы. Трасса старая, по полосе в обе стороны, пыль, пробки. Потому и ее обновления ждут миллионы водителей.</w:t>
      </w:r>
    </w:p>
    <w:p w14:paraId="0278DF24" w14:textId="28C1CC36" w:rsidR="00965117" w:rsidRDefault="00965117" w:rsidP="00965117">
      <w:pPr>
        <w:pStyle w:val="Textbody"/>
      </w:pPr>
      <w:r>
        <w:t xml:space="preserve">Этот выезд из Звенигорода </w:t>
      </w:r>
      <w:r>
        <w:t xml:space="preserve">– </w:t>
      </w:r>
      <w:r>
        <w:t>одно из самых сложных мест Московской области. Объехать столицу отсюда можно только через МКАД по Новорижскому или Минскому шоссе, поэтому в пробках стоят и местные жители, и водители проезжающих тут фур. Раньше они ехали сюда через весь город, поэтому новый участок пустили в обход. Это не только разгрузит проблемные места, но и увеличит среднюю скорость потока.</w:t>
      </w:r>
    </w:p>
    <w:p w14:paraId="72151BED" w14:textId="72867F24" w:rsidR="00965117" w:rsidRDefault="00965117" w:rsidP="00965117">
      <w:pPr>
        <w:pStyle w:val="Textbody"/>
      </w:pPr>
      <w:r>
        <w:t xml:space="preserve">Новый участок </w:t>
      </w:r>
      <w:r>
        <w:t xml:space="preserve">– </w:t>
      </w:r>
      <w:r>
        <w:t xml:space="preserve">это 35 километров четырехполосный трассы. Причем половина </w:t>
      </w:r>
      <w:r>
        <w:t xml:space="preserve">– </w:t>
      </w:r>
      <w:r>
        <w:t>это новая дорога. Отрезок построили в рамках запуска пятой очереди ЦКАД. Магистраль протяженностью 76 километров соединит Киевское и Ленинградское шоссе.</w:t>
      </w:r>
    </w:p>
    <w:p w14:paraId="2EDD479D" w14:textId="77777777" w:rsidR="00965117" w:rsidRDefault="00965117" w:rsidP="00965117">
      <w:pPr>
        <w:pStyle w:val="Textbody"/>
      </w:pPr>
      <w:r>
        <w:t>Трасса пройдет по территории пяти городских округов и районов Подмосковья и станет частью Центральной кольцевой автодороги. Проходящая в 50 километрах от МКАД автомагистраль почти в 350 километров станет альтернативой так называемой Бетонке, что позволит сильно разгрузить транзитное движение вокруг столицы и снизить пробки на подъездах к Москве.</w:t>
      </w:r>
    </w:p>
    <w:p w14:paraId="7A112DD2" w14:textId="77777777" w:rsidR="00965117" w:rsidRDefault="00965117" w:rsidP="00965117">
      <w:pPr>
        <w:pStyle w:val="Textbody"/>
      </w:pPr>
      <w:r>
        <w:rPr>
          <w:b/>
        </w:rPr>
        <w:t>АНДРЕЙ ВОРОБЬЕВ</w:t>
      </w:r>
      <w:r>
        <w:t xml:space="preserve"> (ГУБЕРНАТОР МОСКОВСКОЙ ОБЛАСТИ): Безусловно, для нас это и экономика. Безусловно, это удобство для людей. Это однозначно разгрузит МКАД, который часто, мы видим, перегружен по понятным причинам, так как является транзитной дорогой. Поэтому для нас сложно переоценить значение ЦКАДа. Для нас это новая жизнь, это второе дыхание.</w:t>
      </w:r>
    </w:p>
    <w:p w14:paraId="0017BEB0" w14:textId="08F267F8" w:rsidR="00965117" w:rsidRDefault="00965117" w:rsidP="00965117">
      <w:pPr>
        <w:pStyle w:val="Textbody"/>
      </w:pPr>
      <w:r>
        <w:t xml:space="preserve">КОР: Строительство ЦКАД </w:t>
      </w:r>
      <w:r>
        <w:t xml:space="preserve">– </w:t>
      </w:r>
      <w:r>
        <w:t xml:space="preserve">один из главных инфраструктурных проектов страны. Трасса станет частью транспортного коридора </w:t>
      </w:r>
      <w:r>
        <w:t>«</w:t>
      </w:r>
      <w:r>
        <w:t xml:space="preserve">Европа </w:t>
      </w:r>
      <w:r>
        <w:t xml:space="preserve">– </w:t>
      </w:r>
      <w:r>
        <w:t>Западный Китай</w:t>
      </w:r>
      <w:r>
        <w:t>»</w:t>
      </w:r>
      <w:r>
        <w:t>. Начатая еще в 2014 году, сегодня магистраль готова чуть меньше чем наполовину. Работы осложнялись из-за газовых коммуникаций, встречающихся на пути строителей.</w:t>
      </w:r>
    </w:p>
    <w:p w14:paraId="29FB20E8" w14:textId="77777777" w:rsidR="00965117" w:rsidRDefault="00965117" w:rsidP="00965117">
      <w:pPr>
        <w:pStyle w:val="Textbody"/>
      </w:pPr>
      <w:r w:rsidRPr="00965117">
        <w:rPr>
          <w:b/>
        </w:rPr>
        <w:t>МАРАТ ХУСНУЛЛИН</w:t>
      </w:r>
      <w:r>
        <w:t xml:space="preserve"> (ЗАМЕСТИТЕЛЬ </w:t>
      </w:r>
      <w:r w:rsidRPr="00965117">
        <w:rPr>
          <w:b/>
        </w:rPr>
        <w:t>ПРЕДСЕДАТЕЛЯ ПРАВИТЕЛЬСТВА РФ</w:t>
      </w:r>
      <w:r>
        <w:t>): В течение июля откроем еще несколько участков отдельных. Они, может быть, не такие значимые, но они тоже в составе ЦКАДа. Это еще, Александр Петрович, сколько точно?</w:t>
      </w:r>
    </w:p>
    <w:p w14:paraId="222A3C40" w14:textId="77777777" w:rsidR="00965117" w:rsidRDefault="00965117" w:rsidP="00965117">
      <w:pPr>
        <w:pStyle w:val="Textbody"/>
      </w:pPr>
      <w:r>
        <w:t>ГОЛОС ЗА КАДРОМ: 14 километров.</w:t>
      </w:r>
    </w:p>
    <w:p w14:paraId="49562DCE" w14:textId="77777777" w:rsidR="00965117" w:rsidRDefault="00965117" w:rsidP="00965117">
      <w:pPr>
        <w:pStyle w:val="Textbody"/>
      </w:pPr>
      <w:r w:rsidRPr="00965117">
        <w:rPr>
          <w:b/>
        </w:rPr>
        <w:lastRenderedPageBreak/>
        <w:t>МАРАТ ХУСНУЛЛИН</w:t>
      </w:r>
      <w:r>
        <w:t xml:space="preserve"> (ЗАМЕСТИТЕЛЬ </w:t>
      </w:r>
      <w:r w:rsidRPr="00965117">
        <w:rPr>
          <w:b/>
        </w:rPr>
        <w:t>ПРЕДСЕДАТЕЛЯ ПРАВИТЕЛЬСТВА РФ</w:t>
      </w:r>
      <w:r>
        <w:t>): Еще 14 километров мы точно открываем. До конца года под 200 километров открываем уже полноценно.</w:t>
      </w:r>
    </w:p>
    <w:p w14:paraId="0A28076A" w14:textId="77777777" w:rsidR="00965117" w:rsidRDefault="00965117" w:rsidP="00965117">
      <w:pPr>
        <w:pStyle w:val="Textbody"/>
      </w:pPr>
      <w:r>
        <w:t>КОР: Сегодня, говорят строители, работы идут с опережением графика. Полностью запустить движение по ЦКАД планируют уже в следующем году, а проехать по новому участку пятого комплекса водители смогут уже завтра. Проезд по нему, в отличие от некоторых других отрезков магистрали, будет бесплатным.</w:t>
      </w:r>
    </w:p>
    <w:p w14:paraId="3CB11D3D" w14:textId="4E7299A9" w:rsidR="00965117" w:rsidRDefault="00965117" w:rsidP="00965117">
      <w:pPr>
        <w:pStyle w:val="Textbody"/>
      </w:pPr>
      <w:r>
        <w:t xml:space="preserve">Александр Терехин, Андрей Тихонов, Максим Катнов. </w:t>
      </w:r>
      <w:r>
        <w:t>«</w:t>
      </w:r>
      <w:r>
        <w:t>Телекомпания НТВ</w:t>
      </w:r>
      <w:r>
        <w:t>»</w:t>
      </w:r>
      <w:r>
        <w:t>. Московская область.</w:t>
      </w:r>
    </w:p>
    <w:p w14:paraId="71BB7BAF" w14:textId="77777777" w:rsidR="00965117" w:rsidRDefault="00965117" w:rsidP="00965117">
      <w:pPr>
        <w:pStyle w:val="Textbody"/>
      </w:pPr>
      <w:r>
        <w:t>В: Сейчас небольшая пауза, затем мы вернемся в студию и расскажем о погоде. Точный прогноз от наших синоптиков.</w:t>
      </w:r>
    </w:p>
    <w:p w14:paraId="4084D033" w14:textId="77777777" w:rsidR="00965117" w:rsidRDefault="00965117" w:rsidP="00965117">
      <w:pPr>
        <w:pStyle w:val="3"/>
        <w:jc w:val="both"/>
        <w:rPr>
          <w:rFonts w:ascii="Times New Roman" w:hAnsi="Times New Roman"/>
          <w:sz w:val="24"/>
        </w:rPr>
      </w:pPr>
      <w:bookmarkStart w:id="35" w:name="_gen11"/>
      <w:bookmarkStart w:id="36" w:name="_Toc46154546"/>
      <w:bookmarkEnd w:id="35"/>
      <w:r>
        <w:rPr>
          <w:rFonts w:ascii="Times New Roman" w:hAnsi="Times New Roman"/>
          <w:sz w:val="24"/>
        </w:rPr>
        <w:t xml:space="preserve">КОММЕРСАНТЪ; АЛЕКСАНДР ВОРОНОВ; 2020.29.06; C ЦКАД ПРИКАЗАНО ЗАКРУГЛЯТЬСЯ; </w:t>
      </w:r>
      <w:r w:rsidRPr="00965117">
        <w:rPr>
          <w:rFonts w:ascii="Times New Roman" w:hAnsi="Times New Roman"/>
          <w:sz w:val="24"/>
        </w:rPr>
        <w:t>МАРАТ ХУСНУЛЛИН</w:t>
      </w:r>
      <w:r>
        <w:rPr>
          <w:rFonts w:ascii="Times New Roman" w:hAnsi="Times New Roman"/>
          <w:sz w:val="24"/>
        </w:rPr>
        <w:t xml:space="preserve"> ОБЕЩАЛ ОТКРЫТЬ ДВЕ ТРЕТИ ПЛАТНОЙ ТРАССЫ ВОКРУГ МОСКВЫ ДО КОНЦА ГОДА</w:t>
      </w:r>
      <w:bookmarkEnd w:id="36"/>
    </w:p>
    <w:p w14:paraId="7B51D0E0" w14:textId="77777777" w:rsidR="00965117" w:rsidRDefault="00965117" w:rsidP="00965117">
      <w:pPr>
        <w:pStyle w:val="Textbody"/>
      </w:pPr>
      <w:r>
        <w:t xml:space="preserve">Большая часть платной 339-километровой ЦКАД вокруг Москвы, одного из транспортных долгостроев, будет сдана до конца года. Об этом на церемонии открытия 23-километрового участка магистрали заявил </w:t>
      </w:r>
      <w:r w:rsidRPr="00965117">
        <w:rPr>
          <w:b/>
        </w:rPr>
        <w:t>вице-премьер</w:t>
      </w:r>
      <w:r>
        <w:rPr>
          <w:b/>
        </w:rPr>
        <w:t xml:space="preserve"> </w:t>
      </w:r>
      <w:r w:rsidRPr="00965117">
        <w:rPr>
          <w:b/>
        </w:rPr>
        <w:t>Марат Хуснуллин</w:t>
      </w:r>
      <w:r>
        <w:t xml:space="preserve">, заверив, что в 2020 году проезд откроют примерно по 200 км ЦКАД. Проезд по новой магистрали без шлагбаумов будет стоить 2,5 руб. за 1 км пути. Ранее в Счетной палате РФ констатировали, что стоимость трассы выросла в прошлом году на 2,6 млрд руб. и достигла почти 316 млрд руб., но к завершению не приблизилась. Господин </w:t>
      </w:r>
      <w:r w:rsidRPr="00965117">
        <w:rPr>
          <w:b/>
        </w:rPr>
        <w:t>Хуснуллин</w:t>
      </w:r>
      <w:r>
        <w:t xml:space="preserve"> заверил, что смета ЦКАД, которую планировали сдать еще в 2018 году, </w:t>
      </w:r>
      <w:r>
        <w:t>«</w:t>
      </w:r>
      <w:r>
        <w:t>радикально</w:t>
      </w:r>
      <w:r>
        <w:t>»</w:t>
      </w:r>
      <w:r>
        <w:t xml:space="preserve"> не вырастет.</w:t>
      </w:r>
    </w:p>
    <w:p w14:paraId="4ECD3799" w14:textId="77777777" w:rsidR="00965117" w:rsidRDefault="00965117" w:rsidP="00965117">
      <w:pPr>
        <w:pStyle w:val="Textbody"/>
      </w:pPr>
      <w:r>
        <w:t xml:space="preserve">23-километровый участок ЦКАД, торжественно открытый господином </w:t>
      </w:r>
      <w:r w:rsidRPr="00965117">
        <w:rPr>
          <w:b/>
        </w:rPr>
        <w:t>Хуснуллин</w:t>
      </w:r>
      <w:r>
        <w:t xml:space="preserve">ым, </w:t>
      </w:r>
      <w:r>
        <w:rPr>
          <w:b/>
        </w:rPr>
        <w:t>подмосковным губернатором Андреем Воробьевым</w:t>
      </w:r>
      <w:r>
        <w:t xml:space="preserve">, </w:t>
      </w:r>
      <w:r>
        <w:rPr>
          <w:b/>
        </w:rPr>
        <w:t xml:space="preserve">главой </w:t>
      </w:r>
      <w:r w:rsidRPr="00965117">
        <w:rPr>
          <w:b/>
        </w:rPr>
        <w:t>Минтранса РФ</w:t>
      </w:r>
      <w:r>
        <w:rPr>
          <w:b/>
        </w:rPr>
        <w:t xml:space="preserve"> </w:t>
      </w:r>
      <w:r w:rsidRPr="00965117">
        <w:rPr>
          <w:b/>
        </w:rPr>
        <w:t>Евгением Дитрихом</w:t>
      </w:r>
      <w:r>
        <w:t xml:space="preserve"> и </w:t>
      </w:r>
      <w:r>
        <w:rPr>
          <w:b/>
        </w:rPr>
        <w:t xml:space="preserve">главой госкомпании </w:t>
      </w:r>
      <w:r>
        <w:rPr>
          <w:b/>
        </w:rPr>
        <w:t>«</w:t>
      </w:r>
      <w:r>
        <w:rPr>
          <w:b/>
        </w:rPr>
        <w:t>Автодор</w:t>
      </w:r>
      <w:r>
        <w:rPr>
          <w:b/>
        </w:rPr>
        <w:t>»</w:t>
      </w:r>
      <w:r>
        <w:rPr>
          <w:b/>
        </w:rPr>
        <w:t xml:space="preserve"> Вячеславом Петушенко</w:t>
      </w:r>
      <w:r>
        <w:t xml:space="preserve">, связывает Можайское и Новорижское шоссе в обход Звенигорода. Речь идет о четырехполосной дороге, в которую входят новый 12-километровый участок ЦКАД и 11-километровый реконструированный отрезок трассы А-107 </w:t>
      </w:r>
      <w:r>
        <w:t>«</w:t>
      </w:r>
      <w:r>
        <w:t>Малая бетонка</w:t>
      </w:r>
      <w:r>
        <w:t>»</w:t>
      </w:r>
      <w:r>
        <w:t xml:space="preserve">. Отметим, здесь в начале 2020 года в </w:t>
      </w:r>
      <w:r>
        <w:t>«</w:t>
      </w:r>
      <w:r>
        <w:t>Автодоре</w:t>
      </w:r>
      <w:r>
        <w:t>»</w:t>
      </w:r>
      <w:r>
        <w:t xml:space="preserve"> частично уже запустили движение по первому 9-километровому участку, но без помпы. По словам Марата </w:t>
      </w:r>
      <w:r w:rsidRPr="00965117">
        <w:rPr>
          <w:b/>
        </w:rPr>
        <w:t>Хуснуллин</w:t>
      </w:r>
      <w:r>
        <w:t xml:space="preserve">а, большая часть ЦКАД будет открыта до конца 2020 года. </w:t>
      </w:r>
      <w:r>
        <w:t>«</w:t>
      </w:r>
      <w:r>
        <w:t>Мы готовимся к запуску двух больших участков по сто с лишним километров. В итоге до конца года мы открываем под двести километров полноценно</w:t>
      </w:r>
      <w:r>
        <w:t>»</w:t>
      </w:r>
      <w:r>
        <w:t>,</w:t>
      </w:r>
      <w:r>
        <w:t>–</w:t>
      </w:r>
      <w:r>
        <w:t xml:space="preserve"> сказал </w:t>
      </w:r>
      <w:r w:rsidRPr="00965117">
        <w:rPr>
          <w:b/>
        </w:rPr>
        <w:t>вице-премьер</w:t>
      </w:r>
      <w:r>
        <w:t>.</w:t>
      </w:r>
    </w:p>
    <w:p w14:paraId="30E2D516" w14:textId="77777777" w:rsidR="00965117" w:rsidRDefault="00965117" w:rsidP="00965117">
      <w:pPr>
        <w:pStyle w:val="Textbody"/>
      </w:pPr>
      <w:r>
        <w:t xml:space="preserve">Господин </w:t>
      </w:r>
      <w:r>
        <w:rPr>
          <w:b/>
        </w:rPr>
        <w:t>Петушенко</w:t>
      </w:r>
      <w:r>
        <w:t xml:space="preserve"> уточнил, что стоимость проезда по ЦКАД составит 2,5 руб. за 1 км пути; обладатели транспондеров смогут получить скидку в 20%. При этом на трассе предполагается реализовать систему оплаты free flow без шлагбаумов: госномер автомобиля распознается автоматическими камерами, а средства списываются с привязанного к нему личного счета. Для неплательщиков предусмотрен штраф в 2,5 тыс. руб.</w:t>
      </w:r>
      <w:r>
        <w:t>–</w:t>
      </w:r>
      <w:r>
        <w:t xml:space="preserve"> соответствующий правительственный законопроект был внесен в Госдуму в январе 2020 года, но так и не был принят. Вероятно, соответствующие санкции будут вписаны в текст нового КоАП РФ, который готовит Минюст РФ.</w:t>
      </w:r>
    </w:p>
    <w:p w14:paraId="1AC580D6" w14:textId="77777777" w:rsidR="00965117" w:rsidRDefault="00965117" w:rsidP="00965117">
      <w:pPr>
        <w:pStyle w:val="Textbody"/>
      </w:pPr>
      <w:r>
        <w:t xml:space="preserve">Впрочем, движение по открытому чиновниками участку, как пояснили “Ъ” в </w:t>
      </w:r>
      <w:r>
        <w:t>«</w:t>
      </w:r>
      <w:r>
        <w:t>Автодоре</w:t>
      </w:r>
      <w:r>
        <w:t>»</w:t>
      </w:r>
      <w:r>
        <w:t>, будет бесплатным из-за отсутствия альтернативных трасс.</w:t>
      </w:r>
    </w:p>
    <w:p w14:paraId="770B05C7" w14:textId="77777777" w:rsidR="00965117" w:rsidRDefault="00965117" w:rsidP="00965117">
      <w:pPr>
        <w:pStyle w:val="Textbody"/>
      </w:pPr>
      <w:r>
        <w:t xml:space="preserve">Строительство новой скоростной трассы A-113 (ЦКАД), платной альтернативы </w:t>
      </w:r>
      <w:r>
        <w:t>«</w:t>
      </w:r>
      <w:r>
        <w:t>Малой бетонки</w:t>
      </w:r>
      <w:r>
        <w:t>»</w:t>
      </w:r>
      <w:r>
        <w:t xml:space="preserve"> (А-107), протяженностью 530 км началось в 2014 году и стало одним из главных транспортных долгостроев последнего времени. В ходе первой очереди планировалось возвести четырехполосное кольцо вокруг Москвы длиной около 339 км: эту работу </w:t>
      </w:r>
      <w:r>
        <w:t>«</w:t>
      </w:r>
      <w:r>
        <w:t>Автодору</w:t>
      </w:r>
      <w:r>
        <w:t>»</w:t>
      </w:r>
      <w:r>
        <w:t xml:space="preserve"> в правительстве поручали сначала закончить в 2018 году, а затем передвинули сроки на декабрь 2020 года. Общая стоимость проекта ЦКАД первоначально </w:t>
      </w:r>
      <w:r>
        <w:lastRenderedPageBreak/>
        <w:t xml:space="preserve">составляла 300 млрд руб., затем была увеличена до 313 млрд руб. После того как первый участок трассы не был сдан в срок в 2018 году, президент </w:t>
      </w:r>
      <w:r w:rsidRPr="00965117">
        <w:rPr>
          <w:b/>
        </w:rPr>
        <w:t>Владимир Путин</w:t>
      </w:r>
      <w:r>
        <w:t xml:space="preserve"> поручил надзорным органам разобраться в причинах и проверить обоснованность увеличения стоимости строительства дороги.</w:t>
      </w:r>
    </w:p>
    <w:p w14:paraId="26A2D9F5" w14:textId="77777777" w:rsidR="00965117" w:rsidRDefault="00965117" w:rsidP="00965117">
      <w:pPr>
        <w:pStyle w:val="Textbody"/>
      </w:pPr>
      <w:r>
        <w:t xml:space="preserve">В феврале 2019 года в Счетной палате РФ заявили, что проект не будет выполнен в срок, отчитавшись о готовности ЦКАД от 0% до 66% на разных отрезках. По мнению аудиторов, это не позволяло завершить основные работы на магистрали ранее конца 2020 года, а на одном из участков </w:t>
      </w:r>
      <w:r>
        <w:t>–</w:t>
      </w:r>
      <w:r>
        <w:t xml:space="preserve"> ранее середины 2021 года. После этого своей должности лишился Сергей Кельбах </w:t>
      </w:r>
      <w:r>
        <w:t>–</w:t>
      </w:r>
      <w:r>
        <w:t xml:space="preserve"> глава госкомпании </w:t>
      </w:r>
      <w:r>
        <w:t>«</w:t>
      </w:r>
      <w:r>
        <w:t>Автодор</w:t>
      </w:r>
      <w:r>
        <w:t>»</w:t>
      </w:r>
      <w:r>
        <w:t xml:space="preserve">, отвечающей за строительство платных трасс. На его место был назначен </w:t>
      </w:r>
      <w:r>
        <w:rPr>
          <w:b/>
        </w:rPr>
        <w:t>Вячеслав Петушенко</w:t>
      </w:r>
      <w:r>
        <w:t xml:space="preserve">, занимавший в </w:t>
      </w:r>
      <w:r>
        <w:t>«</w:t>
      </w:r>
      <w:r>
        <w:t>Автодоре</w:t>
      </w:r>
      <w:r>
        <w:t>»</w:t>
      </w:r>
      <w:r>
        <w:t xml:space="preserve"> должность первого заместителя председателя правления компании по технической политике. В июле 2019 года господин Кельбах стал фигурантом уголовного дела по ч. 3 ст. 285 УК РФ (злоупотребление должностными полномочиями), ему вменялось неправомерное авансирование в размере 2 млрд руб. работ АО </w:t>
      </w:r>
      <w:r>
        <w:t>«</w:t>
      </w:r>
      <w:r>
        <w:t>Крокус интернешнл</w:t>
      </w:r>
      <w:r>
        <w:t>»</w:t>
      </w:r>
      <w:r>
        <w:t>, задействованного при строительстве ЦКАД.</w:t>
      </w:r>
    </w:p>
    <w:p w14:paraId="4B360875" w14:textId="77777777" w:rsidR="00965117" w:rsidRDefault="00965117" w:rsidP="00965117">
      <w:pPr>
        <w:pStyle w:val="Textbody"/>
      </w:pPr>
      <w:r>
        <w:t xml:space="preserve">Между тем в июне 2020 года в Счетной палате РФ сообщили, что в 2019 году ЦКАД подорожала еще на 2,6 млрд руб. и смета магистрали достигла почти 316 млрд руб., тогда как сам проект к завершению не приблизился. Так, аудиторы оценивали готовность 49-километрового участка от трассы М-4 </w:t>
      </w:r>
      <w:r>
        <w:t>«</w:t>
      </w:r>
      <w:r>
        <w:t>Дон</w:t>
      </w:r>
      <w:r>
        <w:t>»</w:t>
      </w:r>
      <w:r>
        <w:t xml:space="preserve"> до 11-го км А-107 (пусковой комплекс №1 магистрали) в 49%. Тогда как 76-километровый участок от 11-го км А-107 до Ленинградского шоссе (пусковой комплекс №5) готов, по данным Счетной палаты РФ, на 61%. Аудиторы также пришли к выводу, что дополнительные работы, в том числе по переносу коммуникаций, потребуют еще 15 млрд руб. В </w:t>
      </w:r>
      <w:r>
        <w:t>«</w:t>
      </w:r>
      <w:r>
        <w:t>Автодоре</w:t>
      </w:r>
      <w:r>
        <w:t>»</w:t>
      </w:r>
      <w:r>
        <w:t xml:space="preserve"> ранее сообщали, что стоимость создания системы оплаты free flow без шлагбаумов на трассе обойдется в 7,7 млрд руб.</w:t>
      </w:r>
    </w:p>
    <w:p w14:paraId="6F0AF9EE" w14:textId="50904F10" w:rsidR="00965117" w:rsidRDefault="00965117" w:rsidP="00965117">
      <w:pPr>
        <w:pStyle w:val="Textbody"/>
      </w:pPr>
      <w:r>
        <w:t xml:space="preserve">Впрочем, господин </w:t>
      </w:r>
      <w:r w:rsidRPr="00965117">
        <w:rPr>
          <w:b/>
        </w:rPr>
        <w:t>Хуснуллин</w:t>
      </w:r>
      <w:r>
        <w:t xml:space="preserve"> заверил, что общая стоимость ЦКАД </w:t>
      </w:r>
      <w:r>
        <w:t>«</w:t>
      </w:r>
      <w:r>
        <w:t>радикально</w:t>
      </w:r>
      <w:r>
        <w:t>»</w:t>
      </w:r>
      <w:r>
        <w:t xml:space="preserve"> не вырастет. </w:t>
      </w:r>
      <w:r>
        <w:t>«</w:t>
      </w:r>
      <w:r>
        <w:t>Мы идем в пределах сметы, в пределах положенного увеличения</w:t>
      </w:r>
      <w:r>
        <w:t>»</w:t>
      </w:r>
      <w:r>
        <w:t>,</w:t>
      </w:r>
      <w:r>
        <w:t>–</w:t>
      </w:r>
      <w:r>
        <w:t xml:space="preserve"> сообщил чиновник. </w:t>
      </w:r>
      <w:r w:rsidRPr="00965117">
        <w:rPr>
          <w:b/>
        </w:rPr>
        <w:t>Марат Хуснуллин</w:t>
      </w:r>
      <w:r>
        <w:t xml:space="preserve"> напомнил, что помимо обещанных в этом году 200 км ЦКАД есть и другие участки магистрали, ввод которых в эксплуатацию запланирован в конце 2021 года. </w:t>
      </w:r>
      <w:r>
        <w:t>«</w:t>
      </w:r>
      <w:r>
        <w:t>Сейчас мы разрабатываем графики, пытаемся ускорить, чтобы их максимально приблизить к сдаче в этом году</w:t>
      </w:r>
      <w:r>
        <w:t>»</w:t>
      </w:r>
      <w:r>
        <w:t>,</w:t>
      </w:r>
      <w:r>
        <w:t>–</w:t>
      </w:r>
      <w:r>
        <w:t xml:space="preserve"> добавил </w:t>
      </w:r>
      <w:r w:rsidRPr="00965117">
        <w:rPr>
          <w:b/>
        </w:rPr>
        <w:t>вице-премьер</w:t>
      </w:r>
      <w:r>
        <w:t>.</w:t>
      </w:r>
    </w:p>
    <w:p w14:paraId="13230AE9" w14:textId="77777777" w:rsidR="00965117" w:rsidRDefault="00965117" w:rsidP="00965117">
      <w:pPr>
        <w:pStyle w:val="Textbody"/>
      </w:pPr>
      <w:hyperlink r:id="rId39" w:history="1">
        <w:r>
          <w:rPr>
            <w:color w:val="0000FF"/>
            <w:u w:val="single" w:color="0000FF"/>
          </w:rPr>
          <w:t>https://www.kommersant.ru/doc/4397662</w:t>
        </w:r>
      </w:hyperlink>
    </w:p>
    <w:p w14:paraId="42665267" w14:textId="77777777" w:rsidR="00965117" w:rsidRDefault="00965117" w:rsidP="00965117">
      <w:pPr>
        <w:pStyle w:val="Textbody"/>
      </w:pPr>
      <w:r>
        <w:t>На ту же тему:</w:t>
      </w:r>
    </w:p>
    <w:p w14:paraId="6A741760" w14:textId="77777777" w:rsidR="00965117" w:rsidRDefault="00965117" w:rsidP="00965117">
      <w:pPr>
        <w:pStyle w:val="Textbody"/>
      </w:pPr>
      <w:hyperlink r:id="rId40" w:history="1">
        <w:r>
          <w:rPr>
            <w:color w:val="0000FF"/>
            <w:u w:val="single" w:color="0000FF"/>
          </w:rPr>
          <w:t>https://realty.ria.ru/20200629/1573604758.html</w:t>
        </w:r>
      </w:hyperlink>
    </w:p>
    <w:p w14:paraId="02B1B58A" w14:textId="77777777" w:rsidR="00965117" w:rsidRDefault="00965117" w:rsidP="00965117">
      <w:pPr>
        <w:pStyle w:val="Textbody"/>
      </w:pPr>
      <w:hyperlink r:id="rId41" w:history="1">
        <w:r>
          <w:rPr>
            <w:color w:val="0000FF"/>
            <w:u w:val="single" w:color="0000FF"/>
          </w:rPr>
          <w:t>https://tass.ru/moskovskaya-oblast/8837083</w:t>
        </w:r>
      </w:hyperlink>
    </w:p>
    <w:p w14:paraId="768E25AD" w14:textId="41A4CCA9" w:rsidR="00965117" w:rsidRDefault="00965117" w:rsidP="00965117">
      <w:pPr>
        <w:pStyle w:val="3"/>
        <w:jc w:val="both"/>
      </w:pPr>
      <w:bookmarkStart w:id="37" w:name="_gen12"/>
      <w:bookmarkStart w:id="38" w:name="_Toc46154547"/>
      <w:bookmarkEnd w:id="37"/>
      <w:r>
        <w:rPr>
          <w:rFonts w:ascii="Times New Roman" w:hAnsi="Times New Roman"/>
          <w:sz w:val="24"/>
        </w:rPr>
        <w:t xml:space="preserve">ТЕЛЕКАНАЛ 360; АННА СТАРИЦКАЯ; 2020.29.06; </w:t>
      </w:r>
      <w:r>
        <w:rPr>
          <w:rFonts w:ascii="Times New Roman" w:hAnsi="Times New Roman"/>
          <w:sz w:val="24"/>
        </w:rPr>
        <w:t>«</w:t>
      </w:r>
      <w:r>
        <w:rPr>
          <w:rFonts w:ascii="Times New Roman" w:hAnsi="Times New Roman"/>
          <w:sz w:val="24"/>
        </w:rPr>
        <w:t>МАЛОЙ БЕТОНКЕ</w:t>
      </w:r>
      <w:r>
        <w:rPr>
          <w:rFonts w:ascii="Times New Roman" w:hAnsi="Times New Roman"/>
          <w:sz w:val="24"/>
        </w:rPr>
        <w:t>»</w:t>
      </w:r>
      <w:r>
        <w:rPr>
          <w:rFonts w:ascii="Times New Roman" w:hAnsi="Times New Roman"/>
          <w:sz w:val="24"/>
        </w:rPr>
        <w:t xml:space="preserve"> ДАЛИ ЗЕЛЕНЫЙ СВЕТ; ОТКРЫТЫЙ УЧАСТОК ЦКАД-5 ЗАБЕРЕТ ТРАФИК С ДОРОГ ПОДМОСКОВЬЯ И МКАД</w:t>
      </w:r>
      <w:bookmarkEnd w:id="38"/>
    </w:p>
    <w:p w14:paraId="5EF8BB2D" w14:textId="77777777" w:rsidR="00965117" w:rsidRDefault="00965117" w:rsidP="00965117">
      <w:pPr>
        <w:pStyle w:val="Textbody"/>
      </w:pPr>
      <w:r>
        <w:t xml:space="preserve">В Подмосковье открыли очередной участок ЦКАД, связавший Можайское и Новорижское шоссе. Его запуск разгрузит МКАД, дороги Звенигорода и расположенных на </w:t>
      </w:r>
      <w:r>
        <w:t>«</w:t>
      </w:r>
      <w:r>
        <w:t>Малой бетонке</w:t>
      </w:r>
      <w:r>
        <w:t>»</w:t>
      </w:r>
      <w:r>
        <w:t xml:space="preserve"> населенных пунктов. Полностью трассу сдадут в 2021 году. Тогда водителям не придется часами стоять в многокилометровых пробках.</w:t>
      </w:r>
    </w:p>
    <w:p w14:paraId="15356A6B" w14:textId="77777777" w:rsidR="00965117" w:rsidRDefault="00965117" w:rsidP="00965117">
      <w:pPr>
        <w:pStyle w:val="Textbody"/>
      </w:pPr>
      <w:r>
        <w:t>«</w:t>
      </w:r>
      <w:r>
        <w:t>Малой бетонке</w:t>
      </w:r>
      <w:r>
        <w:t>»</w:t>
      </w:r>
      <w:r>
        <w:t xml:space="preserve"> дали зеленый свет</w:t>
      </w:r>
    </w:p>
    <w:p w14:paraId="6698D780" w14:textId="77777777" w:rsidR="00965117" w:rsidRDefault="00965117" w:rsidP="00965117">
      <w:pPr>
        <w:pStyle w:val="Textbody"/>
      </w:pPr>
      <w:r>
        <w:t xml:space="preserve">Утром 29 июня губернатор </w:t>
      </w:r>
      <w:r>
        <w:rPr>
          <w:b/>
        </w:rPr>
        <w:t>Андрей Воробьев</w:t>
      </w:r>
      <w:r>
        <w:t xml:space="preserve">, </w:t>
      </w:r>
      <w:r w:rsidRPr="00965117">
        <w:rPr>
          <w:b/>
        </w:rPr>
        <w:t>вице-премьер</w:t>
      </w:r>
      <w:r>
        <w:rPr>
          <w:b/>
        </w:rPr>
        <w:t xml:space="preserve"> </w:t>
      </w:r>
      <w:r w:rsidRPr="00965117">
        <w:rPr>
          <w:b/>
        </w:rPr>
        <w:t>Марат Хуснуллин</w:t>
      </w:r>
      <w:r>
        <w:t xml:space="preserve"> и </w:t>
      </w:r>
      <w:r w:rsidRPr="00965117">
        <w:rPr>
          <w:b/>
        </w:rPr>
        <w:t>министр транспорта РФ</w:t>
      </w:r>
      <w:r>
        <w:rPr>
          <w:b/>
        </w:rPr>
        <w:t xml:space="preserve"> </w:t>
      </w:r>
      <w:r w:rsidRPr="00965117">
        <w:rPr>
          <w:b/>
        </w:rPr>
        <w:t>Евгений Дитрих</w:t>
      </w:r>
      <w:r>
        <w:rPr>
          <w:b/>
        </w:rPr>
        <w:t xml:space="preserve"> </w:t>
      </w:r>
      <w:r>
        <w:t>запустили движение по отрезку ЦКАД между Можайским шоссе и Новой Ригой. Участок пятой очереди начинается от эстакады у станции Звенигород. Его открытие уберет городские пробки и снизит трафик в расположенных на Московском малом кольце (</w:t>
      </w:r>
      <w:r>
        <w:t>«</w:t>
      </w:r>
      <w:r>
        <w:t>Малой бетонке</w:t>
      </w:r>
      <w:r>
        <w:t>»</w:t>
      </w:r>
      <w:r>
        <w:t>) А107 населенных пунктах.</w:t>
      </w:r>
    </w:p>
    <w:p w14:paraId="065D7EA0" w14:textId="77777777" w:rsidR="00965117" w:rsidRDefault="00965117" w:rsidP="00965117">
      <w:pPr>
        <w:pStyle w:val="Textbody"/>
      </w:pPr>
      <w:r>
        <w:lastRenderedPageBreak/>
        <w:t>«</w:t>
      </w:r>
      <w:r>
        <w:t xml:space="preserve">Безусловно, для нас это и экономика, удобство для людей, это однозначно разгрузит МКАД, который мы часто видим перегруженным по понятным причинам </w:t>
      </w:r>
      <w:r>
        <w:t>–</w:t>
      </w:r>
      <w:r>
        <w:t xml:space="preserve"> он является транзитной дорогой. Для нас сложно переоценить значение ЦКАД. Для нас это новая жизнь и второе дыхание</w:t>
      </w:r>
      <w:r>
        <w:t>»</w:t>
      </w:r>
      <w:r>
        <w:t xml:space="preserve">, </w:t>
      </w:r>
      <w:r>
        <w:t>–</w:t>
      </w:r>
      <w:r>
        <w:t xml:space="preserve"> подчеркнул </w:t>
      </w:r>
      <w:r>
        <w:rPr>
          <w:b/>
        </w:rPr>
        <w:t>Андрей Воробьев</w:t>
      </w:r>
      <w:r>
        <w:t>.</w:t>
      </w:r>
    </w:p>
    <w:p w14:paraId="6E9E831E" w14:textId="77777777" w:rsidR="00965117" w:rsidRDefault="00965117" w:rsidP="00965117">
      <w:pPr>
        <w:pStyle w:val="Textbody"/>
      </w:pPr>
      <w:r>
        <w:t>Половина ЦКАД в 2020</w:t>
      </w:r>
    </w:p>
    <w:p w14:paraId="259A4A67" w14:textId="77777777" w:rsidR="00965117" w:rsidRDefault="00965117" w:rsidP="00965117">
      <w:pPr>
        <w:pStyle w:val="Textbody"/>
      </w:pPr>
      <w:r>
        <w:t xml:space="preserve">Четырехполосная 23-километровая дорога состоит из 11 километров реконструированной </w:t>
      </w:r>
      <w:r>
        <w:t>«</w:t>
      </w:r>
      <w:r>
        <w:t>Малой бетонки</w:t>
      </w:r>
      <w:r>
        <w:t>»</w:t>
      </w:r>
      <w:r>
        <w:t xml:space="preserve"> и нового 12-километрового участка. На всем протяжении его освещают мощные светодиоидные энергосберегающие фонари. Там появились пять современных транспортных развязок, четыре надземных и один подземный переходы, три экоперехода для диких животных и прочие инфраструктурные сооружения.</w:t>
      </w:r>
    </w:p>
    <w:p w14:paraId="4AC002BF" w14:textId="77777777" w:rsidR="00965117" w:rsidRDefault="00965117" w:rsidP="00965117">
      <w:pPr>
        <w:pStyle w:val="Textbody"/>
      </w:pPr>
      <w:r>
        <w:t>«</w:t>
      </w:r>
      <w:r>
        <w:t xml:space="preserve">Правительство всегда уделяло этому сложному проекту большое внимание. Но мощный толчок был дан в последнее время и несмотря на ограничения </w:t>
      </w:r>
      <w:r>
        <w:t>–</w:t>
      </w:r>
      <w:r>
        <w:t xml:space="preserve"> три месяца по сути мы все находились в непонятном положении, а строители не сидели сложа руки. Они строили, могли делать очень важное дело. Конечно, Московская область от этого выигрывает. От этого выигрывает вся наша страна. Такие масштабные проекты делают всех нас сильнее</w:t>
      </w:r>
      <w:r>
        <w:t>»</w:t>
      </w:r>
      <w:r>
        <w:t xml:space="preserve">, </w:t>
      </w:r>
      <w:r>
        <w:t xml:space="preserve">– </w:t>
      </w:r>
      <w:r>
        <w:t>пояснил губернатор.</w:t>
      </w:r>
    </w:p>
    <w:p w14:paraId="0F9A7DCA" w14:textId="77777777" w:rsidR="00965117" w:rsidRDefault="00965117" w:rsidP="00965117">
      <w:pPr>
        <w:pStyle w:val="Textbody"/>
      </w:pPr>
      <w:r>
        <w:t xml:space="preserve">В июле, по словам </w:t>
      </w:r>
      <w:r w:rsidRPr="00965117">
        <w:rPr>
          <w:b/>
        </w:rPr>
        <w:t>вице-премьера</w:t>
      </w:r>
      <w:r>
        <w:t xml:space="preserve"> Марата </w:t>
      </w:r>
      <w:r w:rsidRPr="00965117">
        <w:rPr>
          <w:b/>
        </w:rPr>
        <w:t>Хуснуллин</w:t>
      </w:r>
      <w:r>
        <w:t>а, откроются еще несколько маленьких участков суммарной протяженностью 14 километров. Затем движение пустят по двум большим отрезкам на 100 километров. К концу 2020 года строители в общей сложности сдадут 150 километров третьей и 75 километров пятой очереди автодороги.</w:t>
      </w:r>
    </w:p>
    <w:p w14:paraId="6FDAFC4D" w14:textId="77777777" w:rsidR="00965117" w:rsidRDefault="00965117" w:rsidP="00965117">
      <w:pPr>
        <w:pStyle w:val="Textbody"/>
      </w:pPr>
      <w:r>
        <w:t>«</w:t>
      </w:r>
      <w:r>
        <w:t xml:space="preserve">У нас огромное количество дорог, и это масштабный президентский проект. Если бы не было принято решение [его запустить], сложно представить, как бы мы выглядели все. Вы знаете, что </w:t>
      </w:r>
      <w:r>
        <w:t>«</w:t>
      </w:r>
      <w:r>
        <w:t>Бетонка</w:t>
      </w:r>
      <w:r>
        <w:t>»</w:t>
      </w:r>
      <w:r>
        <w:t xml:space="preserve"> стоит колом </w:t>
      </w:r>
      <w:r>
        <w:t>–</w:t>
      </w:r>
      <w:r>
        <w:t xml:space="preserve"> так это называется, потому что траки идут по всей стране, и люди бесконечно маялись в пробках. В этом году сдается 200 километров </w:t>
      </w:r>
      <w:r>
        <w:t>–</w:t>
      </w:r>
      <w:r>
        <w:t xml:space="preserve"> считайте, больше половины огромного транспортного кольца</w:t>
      </w:r>
      <w:r>
        <w:t>»</w:t>
      </w:r>
      <w:r>
        <w:t xml:space="preserve">, </w:t>
      </w:r>
      <w:r>
        <w:t>–</w:t>
      </w:r>
      <w:r>
        <w:t xml:space="preserve"> отметил Воробьев.</w:t>
      </w:r>
    </w:p>
    <w:p w14:paraId="19A97734" w14:textId="77777777" w:rsidR="00965117" w:rsidRDefault="00965117" w:rsidP="00965117">
      <w:pPr>
        <w:pStyle w:val="Textbody"/>
      </w:pPr>
      <w:r>
        <w:t>Сроки и смета</w:t>
      </w:r>
    </w:p>
    <w:p w14:paraId="0BB39416" w14:textId="77777777" w:rsidR="00965117" w:rsidRDefault="00965117" w:rsidP="00965117">
      <w:pPr>
        <w:pStyle w:val="Textbody"/>
      </w:pPr>
      <w:r>
        <w:t xml:space="preserve">Пятая очередь ЦКАД свяжет Наро-Фоминский, Одинцовский, Истринский, Солнечногорский городские округа и Звенигород. Дорогу прокладывают с существенным опережением графика, уточнил </w:t>
      </w:r>
      <w:r w:rsidRPr="00965117">
        <w:rPr>
          <w:b/>
        </w:rPr>
        <w:t>Хуснуллин</w:t>
      </w:r>
      <w:r>
        <w:t>. Но, несмотря на стремление как можно быстрее достроить ЦКАД, расходы не превысят заявленные 730 миллиардов рублей.</w:t>
      </w:r>
    </w:p>
    <w:p w14:paraId="00E8FA50" w14:textId="77777777" w:rsidR="00965117" w:rsidRDefault="00965117" w:rsidP="00965117">
      <w:pPr>
        <w:pStyle w:val="Textbody"/>
      </w:pPr>
      <w:r>
        <w:t>«</w:t>
      </w:r>
      <w:r>
        <w:t xml:space="preserve">Мы постараемся уложиться в бюджет. Пока у нас сложный вопрос </w:t>
      </w:r>
      <w:r>
        <w:t>–</w:t>
      </w:r>
      <w:r>
        <w:t xml:space="preserve"> мы имеем 870 пересечек с инженерными сетями </w:t>
      </w:r>
      <w:r>
        <w:t>«</w:t>
      </w:r>
      <w:r>
        <w:t>Газпрома</w:t>
      </w:r>
      <w:r>
        <w:t>»</w:t>
      </w:r>
      <w:r>
        <w:t xml:space="preserve"> и </w:t>
      </w:r>
      <w:r>
        <w:t>«</w:t>
      </w:r>
      <w:r>
        <w:t>Россетей</w:t>
      </w:r>
      <w:r>
        <w:t>»«</w:t>
      </w:r>
      <w:r>
        <w:t>. Сколько будут стоить эти перекладки, мы пока не знаем. Но найденные технические решения позволяют с уверенностью говорить, что они будут дешевле, чем мы делали это раньше</w:t>
      </w:r>
      <w:r>
        <w:t>»</w:t>
      </w:r>
      <w:r>
        <w:t xml:space="preserve">, </w:t>
      </w:r>
      <w:r>
        <w:t>–</w:t>
      </w:r>
      <w:r>
        <w:t xml:space="preserve"> рассказал </w:t>
      </w:r>
      <w:r w:rsidRPr="00965117">
        <w:rPr>
          <w:b/>
        </w:rPr>
        <w:t>вице-премьер</w:t>
      </w:r>
      <w:r>
        <w:t>.</w:t>
      </w:r>
    </w:p>
    <w:p w14:paraId="5917038E" w14:textId="77777777" w:rsidR="00965117" w:rsidRDefault="00965117" w:rsidP="00965117">
      <w:pPr>
        <w:pStyle w:val="Textbody"/>
      </w:pPr>
      <w:r>
        <w:t xml:space="preserve">Некоторые подрядчики помогают с переносом мешающих стройке коммуникаций. График работы во многом зависит от того, насколько оперативно будут решать проблемы </w:t>
      </w:r>
      <w:r>
        <w:t>«</w:t>
      </w:r>
      <w:r>
        <w:t>узких мест</w:t>
      </w:r>
      <w:r>
        <w:t>»</w:t>
      </w:r>
      <w:r>
        <w:t>.</w:t>
      </w:r>
    </w:p>
    <w:p w14:paraId="33B6B293" w14:textId="77777777" w:rsidR="00965117" w:rsidRDefault="00965117" w:rsidP="00965117">
      <w:pPr>
        <w:pStyle w:val="Textbody"/>
      </w:pPr>
      <w:r>
        <w:t>«</w:t>
      </w:r>
      <w:r>
        <w:t>Мы надеемся, что это даст нам возможность максимально ускориться. &lt;…&gt; Если прогресс будет такой же поддерживаться, то есть вероятность уже в этом году основной ход запустить. Понятно, что благоустройство все мы не успеем сделать, тем более по контракту это следующий год только. Но большую часть ЦКАД будем пытаться запустить в этом году</w:t>
      </w:r>
      <w:r>
        <w:t>»</w:t>
      </w:r>
      <w:r>
        <w:t xml:space="preserve">, </w:t>
      </w:r>
      <w:r>
        <w:t>–</w:t>
      </w:r>
      <w:r>
        <w:t xml:space="preserve"> заключил </w:t>
      </w:r>
      <w:r w:rsidRPr="00965117">
        <w:rPr>
          <w:b/>
        </w:rPr>
        <w:t>вице-премьер</w:t>
      </w:r>
      <w:r>
        <w:t>.</w:t>
      </w:r>
    </w:p>
    <w:p w14:paraId="6A99C282" w14:textId="77777777" w:rsidR="00965117" w:rsidRDefault="00965117" w:rsidP="00965117">
      <w:pPr>
        <w:pStyle w:val="Textbody"/>
      </w:pPr>
      <w:r>
        <w:t>Стоимость проезда</w:t>
      </w:r>
    </w:p>
    <w:p w14:paraId="3B143D2C" w14:textId="77777777" w:rsidR="00965117" w:rsidRDefault="00965117" w:rsidP="00965117">
      <w:pPr>
        <w:pStyle w:val="Textbody"/>
      </w:pPr>
      <w:r>
        <w:t xml:space="preserve">Максимальный тариф на проезд ЦКАД составит 2,5 рубля за километр, сообщил глава </w:t>
      </w:r>
      <w:r>
        <w:t>«</w:t>
      </w:r>
      <w:r>
        <w:t>Автодора</w:t>
      </w:r>
      <w:r>
        <w:t>»</w:t>
      </w:r>
      <w:r>
        <w:t xml:space="preserve"> </w:t>
      </w:r>
      <w:r>
        <w:rPr>
          <w:b/>
        </w:rPr>
        <w:t>Вячеслав Петушенко</w:t>
      </w:r>
      <w:r>
        <w:t xml:space="preserve">. За все 336 километров получится всего 840 рублей. Но большинство профессиональных водителей пользуются транспондерами, благодаря чему стоимость поездки снизится на 20% </w:t>
      </w:r>
      <w:r>
        <w:t>–</w:t>
      </w:r>
      <w:r>
        <w:t xml:space="preserve"> примерно до двух рублей за километр пути.</w:t>
      </w:r>
    </w:p>
    <w:p w14:paraId="2CACEE48" w14:textId="77777777" w:rsidR="00965117" w:rsidRDefault="00965117" w:rsidP="00965117">
      <w:pPr>
        <w:pStyle w:val="Textbody"/>
      </w:pPr>
      <w:r>
        <w:t xml:space="preserve">Строительство ЦКАД началось в Московской области в 2014 году. Общая протяженность кольца составит 336 километров. Оно расположится между автодорогами А107 и А108 </w:t>
      </w:r>
      <w:r>
        <w:t>–</w:t>
      </w:r>
      <w:r>
        <w:t xml:space="preserve"> </w:t>
      </w:r>
      <w:r>
        <w:t>«</w:t>
      </w:r>
      <w:r>
        <w:t>Малой бетонкой</w:t>
      </w:r>
      <w:r>
        <w:t>»</w:t>
      </w:r>
      <w:r>
        <w:t xml:space="preserve"> и </w:t>
      </w:r>
      <w:r>
        <w:t>«</w:t>
      </w:r>
      <w:r>
        <w:t>Большой бетонкой</w:t>
      </w:r>
      <w:r>
        <w:t>»</w:t>
      </w:r>
      <w:r>
        <w:t xml:space="preserve">. Трасса состоит из пяти больших участков. В </w:t>
      </w:r>
      <w:r>
        <w:lastRenderedPageBreak/>
        <w:t xml:space="preserve">2020 году движение запустят по первому, третьему и пятому, в 2021-м </w:t>
      </w:r>
      <w:r>
        <w:t>–</w:t>
      </w:r>
      <w:r>
        <w:t xml:space="preserve"> по четвертому. Сроки сдачи второй очереди пока не уточняются.</w:t>
      </w:r>
    </w:p>
    <w:p w14:paraId="4EEB7A28" w14:textId="127BA671" w:rsidR="00965117" w:rsidRDefault="00965117" w:rsidP="00965117">
      <w:pPr>
        <w:pStyle w:val="Textbody"/>
      </w:pPr>
      <w:r>
        <w:t xml:space="preserve">Трасса пройдет в обход крупных населенных пунктов через главные подмосковные шоссе </w:t>
      </w:r>
      <w:r>
        <w:t>–</w:t>
      </w:r>
      <w:r>
        <w:t xml:space="preserve"> Волоколамское, Новорижское, Минское, Киевское Симферопольское и другие. Появление ЦКАД разгрузит движение по МКАД, а также </w:t>
      </w:r>
      <w:r>
        <w:t>«</w:t>
      </w:r>
      <w:r>
        <w:t>транзитным</w:t>
      </w:r>
      <w:r>
        <w:t>»</w:t>
      </w:r>
      <w:r>
        <w:t xml:space="preserve"> улицам населенных пунктов Подмосковья. </w:t>
      </w:r>
    </w:p>
    <w:p w14:paraId="3ABA3A08" w14:textId="77777777" w:rsidR="00965117" w:rsidRDefault="00965117" w:rsidP="00965117">
      <w:pPr>
        <w:pStyle w:val="Textbody"/>
      </w:pPr>
      <w:hyperlink r:id="rId42" w:history="1">
        <w:r>
          <w:rPr>
            <w:color w:val="0000FF"/>
            <w:u w:val="single" w:color="0000FF"/>
          </w:rPr>
          <w:t>https://360tv.ru/news/tekst/maloj-betonke-dali-zelenyj-svet/</w:t>
        </w:r>
      </w:hyperlink>
    </w:p>
    <w:p w14:paraId="15511528" w14:textId="077EE61C" w:rsidR="00965117" w:rsidRDefault="00965117" w:rsidP="00965117">
      <w:pPr>
        <w:pStyle w:val="3"/>
        <w:jc w:val="both"/>
        <w:rPr>
          <w:rFonts w:ascii="Times New Roman" w:hAnsi="Times New Roman"/>
          <w:sz w:val="24"/>
        </w:rPr>
      </w:pPr>
      <w:bookmarkStart w:id="39" w:name="_gen13"/>
      <w:bookmarkStart w:id="40" w:name="_Toc46154548"/>
      <w:bookmarkEnd w:id="39"/>
      <w:r>
        <w:rPr>
          <w:rFonts w:ascii="Times New Roman" w:hAnsi="Times New Roman"/>
          <w:sz w:val="24"/>
        </w:rPr>
        <w:t xml:space="preserve">ЗВЕНИГОРОДСКИЕ ВЕДОМОСТИ; 2020.29.06; </w:t>
      </w:r>
      <w:r>
        <w:rPr>
          <w:rFonts w:ascii="Times New Roman" w:hAnsi="Times New Roman"/>
          <w:sz w:val="24"/>
        </w:rPr>
        <w:t>«</w:t>
      </w:r>
      <w:r>
        <w:rPr>
          <w:rFonts w:ascii="Times New Roman" w:hAnsi="Times New Roman"/>
          <w:sz w:val="24"/>
        </w:rPr>
        <w:t>НАША ЗАДАЧА – СДАТЬ ЦКАД</w:t>
      </w:r>
      <w:r>
        <w:rPr>
          <w:rFonts w:ascii="Times New Roman" w:hAnsi="Times New Roman"/>
          <w:sz w:val="24"/>
        </w:rPr>
        <w:t>»</w:t>
      </w:r>
      <w:r>
        <w:rPr>
          <w:rFonts w:ascii="Times New Roman" w:hAnsi="Times New Roman"/>
          <w:sz w:val="24"/>
        </w:rPr>
        <w:t>. НОВЫЙ УЧАСТОК КОЛЬЦЕВОЙ АВТОДОРОГИ ОТКРЫЛИ В ЗВЕНИГОРОДЕ</w:t>
      </w:r>
      <w:bookmarkEnd w:id="40"/>
    </w:p>
    <w:p w14:paraId="42A9A926" w14:textId="77777777" w:rsidR="00965117" w:rsidRDefault="00965117" w:rsidP="00965117">
      <w:pPr>
        <w:pStyle w:val="Textbody"/>
      </w:pPr>
      <w:r>
        <w:t xml:space="preserve">29 июня в Звенигороде торжественно открыли новый участок Центральной кольцевой автомобильной дороги (участок ЦКАД-5) от Можайского до Новорижского шоссе. Губернатор </w:t>
      </w:r>
      <w:r>
        <w:rPr>
          <w:b/>
        </w:rPr>
        <w:t>Андрей Воробьев</w:t>
      </w:r>
      <w:r>
        <w:t xml:space="preserve"> совместно с зампредом правительства РФ </w:t>
      </w:r>
      <w:r w:rsidRPr="00965117">
        <w:rPr>
          <w:b/>
        </w:rPr>
        <w:t>Маратом Хуснуллиным</w:t>
      </w:r>
      <w:r>
        <w:t xml:space="preserve">, </w:t>
      </w:r>
      <w:r>
        <w:rPr>
          <w:b/>
        </w:rPr>
        <w:t>помощником Президента Игорем Левитиным</w:t>
      </w:r>
      <w:r>
        <w:t xml:space="preserve">, </w:t>
      </w:r>
      <w:r w:rsidRPr="00965117">
        <w:rPr>
          <w:b/>
        </w:rPr>
        <w:t>министром транспорта РФ</w:t>
      </w:r>
      <w:r>
        <w:rPr>
          <w:b/>
        </w:rPr>
        <w:t xml:space="preserve"> </w:t>
      </w:r>
      <w:r w:rsidRPr="00965117">
        <w:rPr>
          <w:b/>
        </w:rPr>
        <w:t>Евгением Дитрихом</w:t>
      </w:r>
      <w:r>
        <w:t xml:space="preserve"> и </w:t>
      </w:r>
      <w:r>
        <w:rPr>
          <w:b/>
        </w:rPr>
        <w:t xml:space="preserve">председателем компании </w:t>
      </w:r>
      <w:r>
        <w:rPr>
          <w:b/>
        </w:rPr>
        <w:t>«</w:t>
      </w:r>
      <w:r>
        <w:rPr>
          <w:b/>
        </w:rPr>
        <w:t>Автодор</w:t>
      </w:r>
      <w:r>
        <w:rPr>
          <w:b/>
        </w:rPr>
        <w:t>»</w:t>
      </w:r>
      <w:r>
        <w:rPr>
          <w:b/>
        </w:rPr>
        <w:t xml:space="preserve"> Вячеславом Петушенко</w:t>
      </w:r>
      <w:r>
        <w:t xml:space="preserve"> дал старт движению по новому отрезку дороги.</w:t>
      </w:r>
    </w:p>
    <w:p w14:paraId="63D1CC4E" w14:textId="77777777" w:rsidR="00965117" w:rsidRDefault="00965117" w:rsidP="00965117">
      <w:pPr>
        <w:pStyle w:val="Textbody"/>
      </w:pPr>
      <w:r>
        <w:t xml:space="preserve">Этот масштабный Президентский проект имеет важное значение для Подмосковья. ЦКАД для нас </w:t>
      </w:r>
      <w:r>
        <w:t xml:space="preserve">– </w:t>
      </w:r>
      <w:r>
        <w:t xml:space="preserve">это новая жизнь, второе дыхание. Безусловно, это и развитие экономики, и удобство для людей. Дорога разгрузит МКАД. В этом году сдаётся 200 км </w:t>
      </w:r>
      <w:r>
        <w:t xml:space="preserve">– </w:t>
      </w:r>
      <w:r>
        <w:t>больше половины огромного транспортного кольца</w:t>
      </w:r>
      <w:r>
        <w:t>»</w:t>
      </w:r>
      <w:r>
        <w:t xml:space="preserve">, </w:t>
      </w:r>
      <w:r>
        <w:t xml:space="preserve">– </w:t>
      </w:r>
      <w:r>
        <w:t xml:space="preserve">сказал </w:t>
      </w:r>
      <w:r>
        <w:rPr>
          <w:b/>
        </w:rPr>
        <w:t>Андрей Воробьев</w:t>
      </w:r>
      <w:r>
        <w:t>.</w:t>
      </w:r>
    </w:p>
    <w:p w14:paraId="11EE1113" w14:textId="77777777" w:rsidR="00965117" w:rsidRDefault="00965117" w:rsidP="00965117">
      <w:pPr>
        <w:pStyle w:val="Textbody"/>
      </w:pPr>
      <w:r>
        <w:t xml:space="preserve">Новый 23-километровый отрезок позволит исключить проезд транзитного транспорта через населенные пункты по А-107 и разгрузить дорожную сеть Звенигорода, в том числе выезд со станции </w:t>
      </w:r>
      <w:r>
        <w:t>«</w:t>
      </w:r>
      <w:r>
        <w:t>Звенигород</w:t>
      </w:r>
      <w:r>
        <w:t>»</w:t>
      </w:r>
      <w:r>
        <w:t>. Дорога призвана исключить транспортные заторы, которые возникают из-за движения встречных потоков транспорта. Практически вдоль всего участка установлены мачты освещения, для животных возведен специальный зверопроход.</w:t>
      </w:r>
    </w:p>
    <w:p w14:paraId="435DCE49" w14:textId="77777777" w:rsidR="00965117" w:rsidRDefault="00965117" w:rsidP="00965117">
      <w:pPr>
        <w:pStyle w:val="Textbody"/>
      </w:pPr>
      <w:r>
        <w:t xml:space="preserve">Я хочу сказать спасибо всем строителям, Правительству МО, Андрею Юрьевичу Воробьеву лично, потому что это была непростая задача </w:t>
      </w:r>
      <w:r>
        <w:t xml:space="preserve">– </w:t>
      </w:r>
      <w:r>
        <w:t xml:space="preserve">в период коронавируса принять решение строить дорогу с учетом всех мер соблюдения безопасности, </w:t>
      </w:r>
      <w:r>
        <w:t xml:space="preserve">– </w:t>
      </w:r>
      <w:r>
        <w:t xml:space="preserve">сказал </w:t>
      </w:r>
      <w:r w:rsidRPr="00965117">
        <w:rPr>
          <w:b/>
        </w:rPr>
        <w:t>Марат Хуснуллин</w:t>
      </w:r>
      <w:r>
        <w:t xml:space="preserve">. </w:t>
      </w:r>
      <w:r>
        <w:t xml:space="preserve">– </w:t>
      </w:r>
      <w:r>
        <w:t xml:space="preserve">Решение продолжить строительство поддержали Президент и </w:t>
      </w:r>
      <w:r w:rsidRPr="00965117">
        <w:rPr>
          <w:b/>
        </w:rPr>
        <w:t>Премьер-министр</w:t>
      </w:r>
      <w:r>
        <w:t>. В итоге мы запускаем движение на 6 месяцев раньше срока</w:t>
      </w:r>
      <w:r>
        <w:t>»</w:t>
      </w:r>
      <w:r>
        <w:t>.</w:t>
      </w:r>
    </w:p>
    <w:p w14:paraId="51BFC35F" w14:textId="77777777" w:rsidR="00965117" w:rsidRDefault="00965117" w:rsidP="00965117">
      <w:pPr>
        <w:pStyle w:val="Textbody"/>
      </w:pPr>
      <w:r>
        <w:t xml:space="preserve">Это 1-й этап 5-го пускового комплекса ЦКАД. 4-полосный участок идет от эстакады возле ст. </w:t>
      </w:r>
      <w:r>
        <w:t>«</w:t>
      </w:r>
      <w:r>
        <w:t>Звенигород</w:t>
      </w:r>
      <w:r>
        <w:t>»</w:t>
      </w:r>
      <w:r>
        <w:t xml:space="preserve"> до Можайского шоссе. Он проходит по территории г.о. Наро-Фоминский, Одинцовский, Истра, Солнечногорск. Общая протяженность ЦКАД-5 </w:t>
      </w:r>
      <w:r>
        <w:t>–</w:t>
      </w:r>
      <w:r>
        <w:t xml:space="preserve"> 76 км, прогнозируемая интенсивность – свыше 26 тыс автомобилей в сутки. Проезд </w:t>
      </w:r>
      <w:r>
        <w:t xml:space="preserve">– </w:t>
      </w:r>
      <w:r>
        <w:t>бесплатный.</w:t>
      </w:r>
    </w:p>
    <w:p w14:paraId="37F33BE3" w14:textId="77777777" w:rsidR="00965117" w:rsidRDefault="00965117" w:rsidP="00965117">
      <w:pPr>
        <w:pStyle w:val="Textbody"/>
      </w:pPr>
      <w:r>
        <w:t xml:space="preserve">Решение о строительстве магистрали было принято Президентом в 2012 году. Дорога важна не только для Москвы и МО </w:t>
      </w:r>
      <w:r>
        <w:t xml:space="preserve">– </w:t>
      </w:r>
      <w:r>
        <w:t>это транзитный коридор России</w:t>
      </w:r>
      <w:r>
        <w:t>»</w:t>
      </w:r>
      <w:r>
        <w:t xml:space="preserve">, </w:t>
      </w:r>
      <w:r>
        <w:t xml:space="preserve">– </w:t>
      </w:r>
      <w:r>
        <w:t>подчеркнул Игорь Левитин.</w:t>
      </w:r>
    </w:p>
    <w:p w14:paraId="7193896F" w14:textId="77777777" w:rsidR="00965117" w:rsidRDefault="00965117" w:rsidP="00965117">
      <w:pPr>
        <w:pStyle w:val="Textbody"/>
      </w:pPr>
      <w:r>
        <w:t xml:space="preserve">Общая протяженность ЦКАД </w:t>
      </w:r>
      <w:r>
        <w:t xml:space="preserve">– </w:t>
      </w:r>
      <w:r>
        <w:t>336 км. Окончание работ запланировано на конец 2021 года. Дорога пройдет в обход более 100 населенных пунктов МО. Воспользоваться ей смогут свыше 3,5 млн жителей Подмосковья.</w:t>
      </w:r>
    </w:p>
    <w:p w14:paraId="285A357B" w14:textId="77777777" w:rsidR="00965117" w:rsidRDefault="00965117" w:rsidP="00965117">
      <w:pPr>
        <w:pStyle w:val="Textbody"/>
      </w:pPr>
      <w:r>
        <w:t xml:space="preserve">Такие трассы </w:t>
      </w:r>
      <w:r>
        <w:t xml:space="preserve">– </w:t>
      </w:r>
      <w:r>
        <w:t>это новое качество жизни, они, как воздух, необходимы Московскому региону. Все элементы безопасности здесь есть, установлены новые светодиодные светильники, которые позволят экономить электроэнергию</w:t>
      </w:r>
      <w:r>
        <w:t>»</w:t>
      </w:r>
      <w:r>
        <w:t xml:space="preserve">, </w:t>
      </w:r>
      <w:r>
        <w:t xml:space="preserve">– </w:t>
      </w:r>
      <w:r>
        <w:t xml:space="preserve">отметил </w:t>
      </w:r>
      <w:r w:rsidRPr="00965117">
        <w:rPr>
          <w:b/>
        </w:rPr>
        <w:t>Евгений Дитрих</w:t>
      </w:r>
      <w:r>
        <w:t>.</w:t>
      </w:r>
    </w:p>
    <w:p w14:paraId="6CDACE95" w14:textId="77777777" w:rsidR="00965117" w:rsidRDefault="00965117" w:rsidP="00965117">
      <w:pPr>
        <w:pStyle w:val="Textbody"/>
      </w:pPr>
      <w:r>
        <w:t>МНЕНИЕ:</w:t>
      </w:r>
    </w:p>
    <w:p w14:paraId="6768C625" w14:textId="77777777" w:rsidR="00965117" w:rsidRDefault="00965117" w:rsidP="00965117">
      <w:pPr>
        <w:pStyle w:val="Textbody"/>
      </w:pPr>
      <w:r>
        <w:t>Андрей ВАЛИКОВ, общественный деятель:</w:t>
      </w:r>
    </w:p>
    <w:p w14:paraId="10B31910" w14:textId="21341DD2" w:rsidR="00965117" w:rsidRDefault="00965117" w:rsidP="00965117">
      <w:pPr>
        <w:pStyle w:val="Textbody"/>
      </w:pPr>
      <w:r>
        <w:t xml:space="preserve">Строительство ЦКАД, в частности, открытие 23-километрового участка ЦКАД от Можайского до Новорижского шоссе, стало знаменательным событием для нашего региона, потому как населенные пункты, через которые проходит центральная кольцевая автомобильная дорога, станут своеобразными логистическими центрами. Я думаю, все это </w:t>
      </w:r>
      <w:r>
        <w:lastRenderedPageBreak/>
        <w:t>позволит региону и, в частности точкам, через которые проходит ЦКАД, экономически развиваться, увеличится количество и объемы грузоперевозок, а также возрастет пассажирский поток. С развитием дорожной инфраструктуры появится хорошее освещение на данном участке дороги, трасса станет комфортной и удобной, снизится аварийность. Мы все хотим, чтобы наши дети учились в вузах, легко добирались до Москвы, чтобы наш регион был экономически развитым, а значит перспективным. В этом отношении строительство ЦКАД открывает много возможностей</w:t>
      </w:r>
      <w:r>
        <w:t>»</w:t>
      </w:r>
      <w:r>
        <w:t xml:space="preserve">. </w:t>
      </w:r>
    </w:p>
    <w:p w14:paraId="41D53568" w14:textId="77777777" w:rsidR="00965117" w:rsidRDefault="00965117" w:rsidP="00965117">
      <w:pPr>
        <w:pStyle w:val="Textbody"/>
      </w:pPr>
      <w:hyperlink r:id="rId43" w:history="1">
        <w:r>
          <w:rPr>
            <w:color w:val="0000FF"/>
            <w:u w:val="single" w:color="0000FF"/>
          </w:rPr>
          <w:t>http://inzvenigorod.ru/novosti/obyavleniya/nasha-zadacha-sdat-ckad-novyy-uchastok-kolcevoy-avtodorogi-otkryli-v-zvenigorode</w:t>
        </w:r>
      </w:hyperlink>
    </w:p>
    <w:p w14:paraId="2B6EB245" w14:textId="0A7FCEFE" w:rsidR="00965117" w:rsidRDefault="00965117" w:rsidP="00965117">
      <w:pPr>
        <w:pStyle w:val="3"/>
        <w:jc w:val="both"/>
        <w:rPr>
          <w:rFonts w:ascii="Times New Roman" w:hAnsi="Times New Roman"/>
          <w:sz w:val="24"/>
        </w:rPr>
      </w:pPr>
      <w:bookmarkStart w:id="41" w:name="_gen14"/>
      <w:bookmarkStart w:id="42" w:name="_Toc46154549"/>
      <w:bookmarkEnd w:id="41"/>
      <w:r>
        <w:rPr>
          <w:rFonts w:ascii="Times New Roman" w:hAnsi="Times New Roman"/>
          <w:sz w:val="24"/>
        </w:rPr>
        <w:t xml:space="preserve">ТАСС; 2020.29.06; </w:t>
      </w:r>
      <w:r w:rsidRPr="00965117">
        <w:rPr>
          <w:rFonts w:ascii="Times New Roman" w:hAnsi="Times New Roman"/>
          <w:sz w:val="24"/>
        </w:rPr>
        <w:t>ДИТРИХ</w:t>
      </w:r>
      <w:r>
        <w:rPr>
          <w:rFonts w:ascii="Times New Roman" w:hAnsi="Times New Roman"/>
          <w:sz w:val="24"/>
        </w:rPr>
        <w:t xml:space="preserve"> ЗАЯВИЛ, ЧТО </w:t>
      </w:r>
      <w:r>
        <w:rPr>
          <w:rFonts w:ascii="Times New Roman" w:hAnsi="Times New Roman"/>
          <w:sz w:val="24"/>
        </w:rPr>
        <w:t>«</w:t>
      </w:r>
      <w:r>
        <w:rPr>
          <w:rFonts w:ascii="Times New Roman" w:hAnsi="Times New Roman"/>
          <w:sz w:val="24"/>
        </w:rPr>
        <w:t>АЭРОФЛОТ</w:t>
      </w:r>
      <w:r>
        <w:rPr>
          <w:rFonts w:ascii="Times New Roman" w:hAnsi="Times New Roman"/>
          <w:sz w:val="24"/>
        </w:rPr>
        <w:t>»</w:t>
      </w:r>
      <w:r>
        <w:rPr>
          <w:rFonts w:ascii="Times New Roman" w:hAnsi="Times New Roman"/>
          <w:sz w:val="24"/>
        </w:rPr>
        <w:t xml:space="preserve"> НЕ ВОЗИТ РОССИЯН ЗА ГРАНИЦУ</w:t>
      </w:r>
      <w:bookmarkEnd w:id="42"/>
    </w:p>
    <w:p w14:paraId="768B2565" w14:textId="77777777" w:rsidR="00965117" w:rsidRDefault="00965117" w:rsidP="00965117">
      <w:pPr>
        <w:pStyle w:val="Textbody"/>
      </w:pPr>
      <w:r>
        <w:t xml:space="preserve">Авиакомпания </w:t>
      </w:r>
      <w:r>
        <w:t>«</w:t>
      </w:r>
      <w:r>
        <w:t>Аэрофлот</w:t>
      </w:r>
      <w:r>
        <w:t>»</w:t>
      </w:r>
      <w:r>
        <w:t xml:space="preserve"> не осуществляет перевозку россиян за границу, сообщил журналистам </w:t>
      </w:r>
      <w:r w:rsidRPr="00965117">
        <w:rPr>
          <w:b/>
        </w:rPr>
        <w:t>министр транспорта РФ</w:t>
      </w:r>
      <w:r>
        <w:rPr>
          <w:b/>
        </w:rPr>
        <w:t xml:space="preserve"> </w:t>
      </w:r>
      <w:r w:rsidRPr="00965117">
        <w:rPr>
          <w:b/>
        </w:rPr>
        <w:t>Евгений Дитрих</w:t>
      </w:r>
      <w:r>
        <w:t>. Авиакомпания принимает к перевозке из России только тех, у кого есть гражданство другой страны, пояснил он.</w:t>
      </w:r>
    </w:p>
    <w:p w14:paraId="09CDEC53" w14:textId="77777777" w:rsidR="00965117" w:rsidRDefault="00965117" w:rsidP="00965117">
      <w:pPr>
        <w:pStyle w:val="Textbody"/>
      </w:pPr>
      <w:r>
        <w:t>«</w:t>
      </w:r>
      <w:r>
        <w:t>Аэрофлот</w:t>
      </w:r>
      <w:r>
        <w:t>»</w:t>
      </w:r>
      <w:r>
        <w:t xml:space="preserve"> и другие авиакомпании продолжают заниматься вывозом наших граждан из за рубежа [….] Они имеют возможность подхватывать туда (иностранных граждан или лиц, имеющих иностранное гражданство </w:t>
      </w:r>
      <w:r>
        <w:t xml:space="preserve">– </w:t>
      </w:r>
      <w:r>
        <w:t>прим. ТАСС). Наших никто не везет</w:t>
      </w:r>
      <w:r>
        <w:t>»</w:t>
      </w:r>
      <w:r>
        <w:t xml:space="preserve">, </w:t>
      </w:r>
      <w:r>
        <w:t xml:space="preserve">– </w:t>
      </w:r>
      <w:r>
        <w:t>сказал министр.</w:t>
      </w:r>
    </w:p>
    <w:p w14:paraId="7C8E1338" w14:textId="77777777" w:rsidR="00965117" w:rsidRDefault="00965117" w:rsidP="00965117">
      <w:pPr>
        <w:pStyle w:val="Textbody"/>
      </w:pPr>
      <w:r>
        <w:t xml:space="preserve">На прошлой неделе газета </w:t>
      </w:r>
      <w:r>
        <w:t>«</w:t>
      </w:r>
      <w:r>
        <w:t>Ведомости</w:t>
      </w:r>
      <w:r>
        <w:t>»</w:t>
      </w:r>
      <w:r>
        <w:t xml:space="preserve"> сообщила, что </w:t>
      </w:r>
      <w:r>
        <w:t>«</w:t>
      </w:r>
      <w:r>
        <w:t>Аэрофлот</w:t>
      </w:r>
      <w:r>
        <w:t>»</w:t>
      </w:r>
      <w:r>
        <w:t xml:space="preserve"> продолжил выполнять международные пассажирские рейсы, несмотря на закрытие авиасообщения с другими странами на фоне пандемии и распространения коронавируса. Газета отмечала, что сначала рейсы по нескольким международным направлениям (Сеул, Нью-Йорк и др.) выполнялись раз в неделю, а недавно стали выполняться дважды в неделю.</w:t>
      </w:r>
    </w:p>
    <w:p w14:paraId="3AA7E185" w14:textId="3BEFE0C1" w:rsidR="00965117" w:rsidRDefault="00965117" w:rsidP="00965117">
      <w:pPr>
        <w:pStyle w:val="Textbody"/>
      </w:pPr>
      <w:r>
        <w:t xml:space="preserve">В </w:t>
      </w:r>
      <w:r>
        <w:t>«</w:t>
      </w:r>
      <w:r>
        <w:t>Аэрофлоте</w:t>
      </w:r>
      <w:r>
        <w:t>»</w:t>
      </w:r>
      <w:r>
        <w:t xml:space="preserve"> 25 июня пояснили, что принимают россиян к международной перевозке из Москвы только в том случае, если у пассажира есть разрешение на въезд на территорию принимающего государства. Более того, представитель </w:t>
      </w:r>
      <w:r>
        <w:t>«</w:t>
      </w:r>
      <w:r>
        <w:t>Аэрофлота</w:t>
      </w:r>
      <w:r>
        <w:t>»</w:t>
      </w:r>
      <w:r>
        <w:t xml:space="preserve"> сказал журналистам, что такие перевозки совершаются только по тем направлениям, где </w:t>
      </w:r>
      <w:r>
        <w:t>«</w:t>
      </w:r>
      <w:r>
        <w:t>Аэрофлот</w:t>
      </w:r>
      <w:r>
        <w:t>»</w:t>
      </w:r>
      <w:r>
        <w:t xml:space="preserve"> выполняет грузоперевозки в багажном отсеке (не в пассажирском салоне).</w:t>
      </w:r>
    </w:p>
    <w:p w14:paraId="55838874" w14:textId="77777777" w:rsidR="00965117" w:rsidRDefault="00965117" w:rsidP="00965117">
      <w:pPr>
        <w:pStyle w:val="Textbody"/>
      </w:pPr>
      <w:hyperlink r:id="rId44" w:history="1">
        <w:r>
          <w:rPr>
            <w:color w:val="0000FF"/>
            <w:u w:val="single" w:color="0000FF"/>
          </w:rPr>
          <w:t>https://tass.ru/ekonomika/8839145</w:t>
        </w:r>
      </w:hyperlink>
    </w:p>
    <w:p w14:paraId="32169B84" w14:textId="773D569E" w:rsidR="00965117" w:rsidRDefault="00965117" w:rsidP="00965117">
      <w:pPr>
        <w:pStyle w:val="3"/>
        <w:jc w:val="both"/>
        <w:rPr>
          <w:rFonts w:ascii="Times New Roman" w:hAnsi="Times New Roman"/>
          <w:sz w:val="24"/>
        </w:rPr>
      </w:pPr>
      <w:bookmarkStart w:id="43" w:name="_gen15"/>
      <w:bookmarkStart w:id="44" w:name="_Toc46154550"/>
      <w:bookmarkEnd w:id="43"/>
      <w:r>
        <w:rPr>
          <w:rFonts w:ascii="Times New Roman" w:hAnsi="Times New Roman"/>
          <w:sz w:val="24"/>
        </w:rPr>
        <w:t xml:space="preserve">ИНТЕРФАКС; 2020.29.06; </w:t>
      </w:r>
      <w:r w:rsidRPr="00965117">
        <w:rPr>
          <w:rFonts w:ascii="Times New Roman" w:hAnsi="Times New Roman"/>
          <w:sz w:val="24"/>
        </w:rPr>
        <w:t>МИНТРАНС</w:t>
      </w:r>
      <w:r>
        <w:rPr>
          <w:rFonts w:ascii="Times New Roman" w:hAnsi="Times New Roman"/>
          <w:sz w:val="24"/>
        </w:rPr>
        <w:t xml:space="preserve"> ИЗУЧАЕТ СИТУАЦИЮ С ВОССТАНОВЛЕНИЕМ Ж/Д ПЕРЕВОЗОК ПАССАЖИРОВ ПО РФ, МЕЖДУНАРОДНОЕ СООБЩЕНИЕ ОТКРОЕТСЯ В ЭТОМ ГОДУ </w:t>
      </w:r>
      <w:r>
        <w:rPr>
          <w:rFonts w:ascii="Times New Roman" w:hAnsi="Times New Roman"/>
          <w:sz w:val="24"/>
        </w:rPr>
        <w:t xml:space="preserve">– </w:t>
      </w:r>
      <w:r w:rsidRPr="00965117">
        <w:rPr>
          <w:rFonts w:ascii="Times New Roman" w:hAnsi="Times New Roman"/>
          <w:sz w:val="24"/>
        </w:rPr>
        <w:t>ДИТРИХ</w:t>
      </w:r>
      <w:bookmarkEnd w:id="44"/>
    </w:p>
    <w:p w14:paraId="77BE14C8" w14:textId="77777777" w:rsidR="00965117" w:rsidRDefault="00965117" w:rsidP="00965117">
      <w:pPr>
        <w:pStyle w:val="Textbody"/>
      </w:pPr>
      <w:r w:rsidRPr="00965117">
        <w:rPr>
          <w:b/>
        </w:rPr>
        <w:t>Министерство транспорта РФ</w:t>
      </w:r>
      <w:r>
        <w:rPr>
          <w:b/>
        </w:rPr>
        <w:t xml:space="preserve"> </w:t>
      </w:r>
      <w:r>
        <w:t>изучает ситуацию с соблюдением норм безопасности железнодорожных перевозок пассажиров по России, международное пассажирское железнодорожное сообщение возобновится в текущем году.</w:t>
      </w:r>
    </w:p>
    <w:p w14:paraId="2117049A" w14:textId="77777777" w:rsidR="00965117" w:rsidRDefault="00965117" w:rsidP="00965117">
      <w:pPr>
        <w:pStyle w:val="Textbody"/>
      </w:pPr>
      <w:r>
        <w:t>«</w:t>
      </w:r>
      <w:r>
        <w:t>Мы должны четко понимать, что внутри страны мы нормы по безопасности соблюдаем, что это не влечет каких-либо негативных последствий, что люди путешествуют и делают это безопасно, а потом уже выпускать за рубеж. При этом нам важно избежать всплеска заболеваемости, чтобы те страны, куда мы хотели бы разрешить нашим гражданам выезжать в первую очередь, были сопоставимы с Российской Федерацией по уровню риска заражения коронавирусом, чтобы мы ни в коем случае не дали возможности завести сюда новые большие объемы заболевания. Эти обстоятельства изучаются, как только будут какие-то решения по этому поводу, вы сразу узнаете</w:t>
      </w:r>
      <w:r>
        <w:t>»</w:t>
      </w:r>
      <w:r>
        <w:t xml:space="preserve">, </w:t>
      </w:r>
      <w:r>
        <w:t xml:space="preserve">– </w:t>
      </w:r>
      <w:r>
        <w:t xml:space="preserve">заявил журналистам глава ведомства </w:t>
      </w:r>
      <w:r w:rsidRPr="00965117">
        <w:rPr>
          <w:b/>
        </w:rPr>
        <w:t>Евгений Дитрих</w:t>
      </w:r>
      <w:r>
        <w:t>.</w:t>
      </w:r>
    </w:p>
    <w:p w14:paraId="3B9E108E" w14:textId="77777777" w:rsidR="00965117" w:rsidRDefault="00965117" w:rsidP="00965117">
      <w:pPr>
        <w:pStyle w:val="Textbody"/>
      </w:pPr>
      <w:r>
        <w:t>«</w:t>
      </w:r>
      <w:r>
        <w:t>В этом году</w:t>
      </w:r>
      <w:r>
        <w:t>»</w:t>
      </w:r>
      <w:r>
        <w:t xml:space="preserve">, </w:t>
      </w:r>
      <w:r>
        <w:t xml:space="preserve">– </w:t>
      </w:r>
      <w:r>
        <w:t xml:space="preserve">сказал </w:t>
      </w:r>
      <w:r w:rsidRPr="00965117">
        <w:rPr>
          <w:b/>
        </w:rPr>
        <w:t>Дитрих</w:t>
      </w:r>
      <w:r>
        <w:t>, отвечая на уточняющий вопрос, когда все же может открыться международное железнодорожное сообщение.</w:t>
      </w:r>
    </w:p>
    <w:p w14:paraId="759933B1" w14:textId="77777777" w:rsidR="00965117" w:rsidRDefault="00965117" w:rsidP="00965117">
      <w:pPr>
        <w:pStyle w:val="Textbody"/>
      </w:pPr>
      <w:r>
        <w:t>Министр отметил, что первым шагом для возобновления международного сообщения должна стать синхронизация санитарных норм перевозки пассажиров.</w:t>
      </w:r>
    </w:p>
    <w:p w14:paraId="53D6F99B" w14:textId="77777777" w:rsidR="00965117" w:rsidRDefault="00965117" w:rsidP="00965117">
      <w:pPr>
        <w:pStyle w:val="Textbody"/>
      </w:pPr>
      <w:r>
        <w:lastRenderedPageBreak/>
        <w:t>«</w:t>
      </w:r>
      <w:r>
        <w:t xml:space="preserve">Здесь (возобновление международного ж/д сообщения </w:t>
      </w:r>
      <w:r>
        <w:t xml:space="preserve">– </w:t>
      </w:r>
      <w:r>
        <w:t xml:space="preserve">ИФ), как и по авиаторам </w:t>
      </w:r>
      <w:r>
        <w:t xml:space="preserve">– </w:t>
      </w:r>
      <w:r>
        <w:t xml:space="preserve">очень важно, о чем мы и говорили с </w:t>
      </w:r>
      <w:r w:rsidRPr="00965117">
        <w:rPr>
          <w:b/>
        </w:rPr>
        <w:t>министром транспорта</w:t>
      </w:r>
      <w:r>
        <w:t xml:space="preserve"> и связи Финляндии, о необходимости синхронизации требований правил по безопасности. Я ему отослал те нормативы, которые мы с Роспотребнадзором утверждали, 25 мая письмо после разговора отправил. Они пообещали их изучить, чтобы понять, какие из них (нормативов </w:t>
      </w:r>
      <w:r>
        <w:t xml:space="preserve">– </w:t>
      </w:r>
      <w:r>
        <w:t>ИФ) были бы удобны, и в свою очередь нам дадут какие-то творческие предложения</w:t>
      </w:r>
      <w:r>
        <w:t>»</w:t>
      </w:r>
      <w:r>
        <w:t xml:space="preserve">, </w:t>
      </w:r>
      <w:r>
        <w:t xml:space="preserve">– </w:t>
      </w:r>
      <w:r>
        <w:t>добавил он.</w:t>
      </w:r>
    </w:p>
    <w:p w14:paraId="2481D46F" w14:textId="77777777" w:rsidR="00965117" w:rsidRDefault="00965117" w:rsidP="00965117">
      <w:pPr>
        <w:pStyle w:val="Textbody"/>
      </w:pPr>
      <w:r>
        <w:t>«</w:t>
      </w:r>
      <w:r>
        <w:t xml:space="preserve">У нас объемы международного ж/д сообщения не очень высоки. С финским министром мы обсуждали вопрос про ж/д, с питерскими общался </w:t>
      </w:r>
      <w:r>
        <w:t xml:space="preserve">– </w:t>
      </w:r>
      <w:r>
        <w:t>они поезда Allegro очень ждут. По-моему, порядка 400 тыс. человек в год он перевозит, и все им с большим удовольствием пользуются</w:t>
      </w:r>
      <w:r>
        <w:t>»</w:t>
      </w:r>
      <w:r>
        <w:t xml:space="preserve">, </w:t>
      </w:r>
      <w:r>
        <w:t xml:space="preserve">– </w:t>
      </w:r>
      <w:r>
        <w:t xml:space="preserve">отметил </w:t>
      </w:r>
      <w:r w:rsidRPr="00965117">
        <w:rPr>
          <w:b/>
        </w:rPr>
        <w:t>Дитрих</w:t>
      </w:r>
      <w:r>
        <w:t>.</w:t>
      </w:r>
    </w:p>
    <w:p w14:paraId="4302F912" w14:textId="793294C2" w:rsidR="00965117" w:rsidRDefault="00965117" w:rsidP="00965117">
      <w:pPr>
        <w:pStyle w:val="Textbody"/>
      </w:pPr>
      <w:r>
        <w:t xml:space="preserve">На прошлой неделе </w:t>
      </w:r>
      <w:r w:rsidRPr="00965117">
        <w:rPr>
          <w:b/>
        </w:rPr>
        <w:t>глава Минтранса РФ</w:t>
      </w:r>
      <w:r>
        <w:t xml:space="preserve"> и </w:t>
      </w:r>
      <w:r w:rsidRPr="00965117">
        <w:rPr>
          <w:b/>
        </w:rPr>
        <w:t>министр транспорта</w:t>
      </w:r>
      <w:r>
        <w:t xml:space="preserve"> и связи Финляндии Тиммо Харакка обсуждали планы восстановления отрасли после пандемии COVID-19. По итогам встречи российско-финляндской рабочей группе по транспорту было предложено рассмотреть </w:t>
      </w:r>
      <w:r>
        <w:t>«</w:t>
      </w:r>
      <w:r>
        <w:t>возможность синхронизации российских и финляндских санитарных норм при двусторонних перевозках всеми видами транспорта</w:t>
      </w:r>
      <w:r>
        <w:t>»</w:t>
      </w:r>
      <w:r>
        <w:t>.</w:t>
      </w:r>
    </w:p>
    <w:p w14:paraId="641A04D3" w14:textId="77777777" w:rsidR="00965117" w:rsidRDefault="00965117" w:rsidP="00965117">
      <w:pPr>
        <w:pStyle w:val="Textbody"/>
      </w:pPr>
      <w:r>
        <w:t>На ту же тему:</w:t>
      </w:r>
    </w:p>
    <w:p w14:paraId="00D908A5" w14:textId="77777777" w:rsidR="00965117" w:rsidRDefault="00965117" w:rsidP="00965117">
      <w:pPr>
        <w:pStyle w:val="Textbody"/>
      </w:pPr>
      <w:hyperlink r:id="rId45" w:history="1">
        <w:r>
          <w:rPr>
            <w:color w:val="0000FF"/>
            <w:u w:val="single" w:color="0000FF"/>
          </w:rPr>
          <w:t>https://tass.ru/ekonomika/8839125</w:t>
        </w:r>
      </w:hyperlink>
    </w:p>
    <w:p w14:paraId="626C73D2" w14:textId="23BF66D7" w:rsidR="00965117" w:rsidRDefault="00965117" w:rsidP="00965117">
      <w:pPr>
        <w:pStyle w:val="3"/>
        <w:jc w:val="both"/>
        <w:rPr>
          <w:rFonts w:ascii="Times New Roman" w:hAnsi="Times New Roman"/>
          <w:sz w:val="24"/>
        </w:rPr>
      </w:pPr>
      <w:bookmarkStart w:id="45" w:name="_gen16"/>
      <w:bookmarkStart w:id="46" w:name="_Toc46154551"/>
      <w:bookmarkEnd w:id="45"/>
      <w:r>
        <w:rPr>
          <w:rFonts w:ascii="Times New Roman" w:hAnsi="Times New Roman"/>
          <w:sz w:val="24"/>
        </w:rPr>
        <w:t xml:space="preserve">ИНТЕРФАКС; 2020.29.06; </w:t>
      </w:r>
      <w:r w:rsidRPr="00965117">
        <w:rPr>
          <w:rFonts w:ascii="Times New Roman" w:hAnsi="Times New Roman"/>
          <w:sz w:val="24"/>
        </w:rPr>
        <w:t>МИНТРАНС</w:t>
      </w:r>
      <w:r>
        <w:rPr>
          <w:rFonts w:ascii="Times New Roman" w:hAnsi="Times New Roman"/>
          <w:sz w:val="24"/>
        </w:rPr>
        <w:t xml:space="preserve"> СОХРАНЯЕТ ПОЗИЦИЮ ПО ДИВИДЕНДАМ РЖД: ПРИБЫЛЬ ДОЛЖНА РЕИНВЕСТИРОВАТЬСЯ</w:t>
      </w:r>
      <w:bookmarkEnd w:id="46"/>
    </w:p>
    <w:p w14:paraId="64E7A7E2" w14:textId="77777777" w:rsidR="00965117" w:rsidRDefault="00965117" w:rsidP="00965117">
      <w:pPr>
        <w:pStyle w:val="Textbody"/>
      </w:pPr>
      <w:r w:rsidRPr="00965117">
        <w:rPr>
          <w:b/>
        </w:rPr>
        <w:t>Министерство транспорта РФ</w:t>
      </w:r>
      <w:r>
        <w:rPr>
          <w:b/>
        </w:rPr>
        <w:t xml:space="preserve"> </w:t>
      </w:r>
      <w:r>
        <w:t xml:space="preserve">сохраняет позицию по дивидендам ОАО </w:t>
      </w:r>
      <w:r>
        <w:t>«</w:t>
      </w:r>
      <w:r>
        <w:t>Российские железные дороги</w:t>
      </w:r>
      <w:r>
        <w:t>»</w:t>
      </w:r>
      <w:r>
        <w:t>: чистая прибыль компании должна реинвестироваться в проекты развития.</w:t>
      </w:r>
    </w:p>
    <w:p w14:paraId="490559B2" w14:textId="77777777" w:rsidR="00965117" w:rsidRDefault="00965117" w:rsidP="00965117">
      <w:pPr>
        <w:pStyle w:val="Textbody"/>
      </w:pPr>
      <w:r>
        <w:t>«</w:t>
      </w:r>
      <w:r>
        <w:t xml:space="preserve">Мы исходим из (утвержденной правительством </w:t>
      </w:r>
      <w:r>
        <w:t xml:space="preserve">– </w:t>
      </w:r>
      <w:r>
        <w:t xml:space="preserve">ИФ) долгосрочной программы развития РЖД </w:t>
      </w:r>
      <w:r>
        <w:t xml:space="preserve">– </w:t>
      </w:r>
      <w:r>
        <w:t xml:space="preserve">она не корректировалась. А там установка состоит в том, что чистая прибыль, которую получают </w:t>
      </w:r>
      <w:r>
        <w:t>«</w:t>
      </w:r>
      <w:r>
        <w:t>Российские железные дороги</w:t>
      </w:r>
      <w:r>
        <w:t>»</w:t>
      </w:r>
      <w:r>
        <w:t>, направляется на проекты развития</w:t>
      </w:r>
      <w:r>
        <w:t>»</w:t>
      </w:r>
      <w:r>
        <w:t xml:space="preserve">, </w:t>
      </w:r>
      <w:r>
        <w:t xml:space="preserve">– </w:t>
      </w:r>
      <w:r>
        <w:t xml:space="preserve">заявил журналистам </w:t>
      </w:r>
      <w:r w:rsidRPr="00965117">
        <w:rPr>
          <w:b/>
        </w:rPr>
        <w:t>глава Минтранса</w:t>
      </w:r>
      <w:r>
        <w:t xml:space="preserve"> </w:t>
      </w:r>
      <w:r w:rsidRPr="00965117">
        <w:rPr>
          <w:b/>
        </w:rPr>
        <w:t>Евгений Дитрих</w:t>
      </w:r>
      <w:r>
        <w:rPr>
          <w:b/>
        </w:rPr>
        <w:t xml:space="preserve"> </w:t>
      </w:r>
      <w:r>
        <w:t>в понедельник.</w:t>
      </w:r>
    </w:p>
    <w:p w14:paraId="06E5A2EB" w14:textId="77777777" w:rsidR="00965117" w:rsidRDefault="00965117" w:rsidP="00965117">
      <w:pPr>
        <w:pStyle w:val="Textbody"/>
      </w:pPr>
      <w:r>
        <w:t>«</w:t>
      </w:r>
      <w:r>
        <w:t xml:space="preserve">Больше того: сегодня в условиях выхода из борьбы с коронавирусом и подъема экономики мы считаем, что РЖД, привлекая внешние заимствования, должны использовать и внутренние резервы </w:t>
      </w:r>
      <w:r>
        <w:t xml:space="preserve">– </w:t>
      </w:r>
      <w:r>
        <w:t xml:space="preserve">все </w:t>
      </w:r>
      <w:r>
        <w:t xml:space="preserve">– </w:t>
      </w:r>
      <w:r>
        <w:t>чтобы осуществлять проекты развития</w:t>
      </w:r>
      <w:r>
        <w:t>»</w:t>
      </w:r>
      <w:r>
        <w:t xml:space="preserve">, </w:t>
      </w:r>
      <w:r>
        <w:t xml:space="preserve">– </w:t>
      </w:r>
      <w:r>
        <w:t>добавил чиновник.</w:t>
      </w:r>
    </w:p>
    <w:p w14:paraId="4E6EECE7" w14:textId="6D4EE64A" w:rsidR="00965117" w:rsidRDefault="00965117" w:rsidP="00965117">
      <w:pPr>
        <w:pStyle w:val="Textbody"/>
      </w:pPr>
      <w:r>
        <w:t>«</w:t>
      </w:r>
      <w:r>
        <w:t>Дискуссия продолжается</w:t>
      </w:r>
      <w:r>
        <w:t>»</w:t>
      </w:r>
      <w:r>
        <w:t xml:space="preserve">, </w:t>
      </w:r>
      <w:r>
        <w:t xml:space="preserve">– </w:t>
      </w:r>
      <w:r>
        <w:t xml:space="preserve">отметил руководитель ведомства, однако уточнил, что, насколько он помнит, </w:t>
      </w:r>
      <w:r>
        <w:t>«</w:t>
      </w:r>
      <w:r>
        <w:t xml:space="preserve">вопрос по дивидендам </w:t>
      </w:r>
      <w:r>
        <w:t>«</w:t>
      </w:r>
      <w:r>
        <w:t>Российских железных дорог</w:t>
      </w:r>
      <w:r>
        <w:t>»</w:t>
      </w:r>
      <w:r>
        <w:t xml:space="preserve"> последний месяц активно не обсуждался</w:t>
      </w:r>
      <w:r>
        <w:t>»</w:t>
      </w:r>
      <w:r>
        <w:t>.</w:t>
      </w:r>
    </w:p>
    <w:p w14:paraId="108345F8" w14:textId="77777777" w:rsidR="00965117" w:rsidRDefault="00965117" w:rsidP="00965117">
      <w:pPr>
        <w:pStyle w:val="3"/>
        <w:jc w:val="both"/>
        <w:rPr>
          <w:rFonts w:ascii="Times New Roman" w:hAnsi="Times New Roman"/>
          <w:sz w:val="24"/>
        </w:rPr>
      </w:pPr>
      <w:bookmarkStart w:id="47" w:name="_gen17"/>
      <w:bookmarkStart w:id="48" w:name="_Toc46154552"/>
      <w:bookmarkEnd w:id="47"/>
      <w:r>
        <w:rPr>
          <w:rFonts w:ascii="Times New Roman" w:hAnsi="Times New Roman"/>
          <w:sz w:val="24"/>
        </w:rPr>
        <w:t xml:space="preserve">ИНТЕРФАКС; 2020.29.06; </w:t>
      </w:r>
      <w:r w:rsidRPr="00965117">
        <w:rPr>
          <w:rFonts w:ascii="Times New Roman" w:hAnsi="Times New Roman"/>
          <w:sz w:val="24"/>
        </w:rPr>
        <w:t>МИНТРАНС РФ</w:t>
      </w:r>
      <w:r>
        <w:rPr>
          <w:rFonts w:ascii="Times New Roman" w:hAnsi="Times New Roman"/>
          <w:sz w:val="24"/>
        </w:rPr>
        <w:t xml:space="preserve"> ПРОРАБАТЫВАЕТ С МИНФИНОМ ВЫДЕЛЕНИЕ ГОСПОДДЕРЖКИ АВТОПЕРЕВОЗЧИКАМ, ОБСУЖДАЕТ ЛИЗИНГОВЫЕ СУБСИДИИ ВОДНОМУ ТРАНСПОРТУ</w:t>
      </w:r>
      <w:bookmarkEnd w:id="48"/>
    </w:p>
    <w:p w14:paraId="667A2A0F" w14:textId="77777777" w:rsidR="00965117" w:rsidRDefault="00965117" w:rsidP="00965117">
      <w:pPr>
        <w:pStyle w:val="Textbody"/>
      </w:pPr>
      <w:r w:rsidRPr="00965117">
        <w:rPr>
          <w:b/>
        </w:rPr>
        <w:t>Министерство транспорта РФ</w:t>
      </w:r>
      <w:r>
        <w:rPr>
          <w:b/>
        </w:rPr>
        <w:t xml:space="preserve"> </w:t>
      </w:r>
      <w:r>
        <w:t>прорабатывает с Минфином РФ вопрос выделения субсидий на недополученные доходы пассажирским автоперевозчикам, обсуждает лизинговые платежи для компаний, занимающихся морскими и речными перевозками пассажиров.</w:t>
      </w:r>
    </w:p>
    <w:p w14:paraId="2B5C2A5D" w14:textId="77777777" w:rsidR="00965117" w:rsidRDefault="00965117" w:rsidP="00965117">
      <w:pPr>
        <w:pStyle w:val="Textbody"/>
      </w:pPr>
      <w:r>
        <w:t>«</w:t>
      </w:r>
      <w:r>
        <w:t xml:space="preserve">Прорабатываем эту историю (субсидии пассажирским автоперевозчикам </w:t>
      </w:r>
      <w:r>
        <w:t xml:space="preserve">– </w:t>
      </w:r>
      <w:r>
        <w:t>ИФ). Не далее, как на прошлой неделе, обсуждал эту тему в четверг с нашими друзьями перевозчиками, проблема состоит в том, что сегодня специальных денег на эти цели в наших бюджетных назначениях нет</w:t>
      </w:r>
      <w:r>
        <w:t>»</w:t>
      </w:r>
      <w:r>
        <w:t xml:space="preserve">, </w:t>
      </w:r>
      <w:r>
        <w:t xml:space="preserve">– </w:t>
      </w:r>
      <w:r>
        <w:t xml:space="preserve">сообщил журналистам </w:t>
      </w:r>
      <w:r w:rsidRPr="00965117">
        <w:rPr>
          <w:b/>
        </w:rPr>
        <w:t>глава Минтранса</w:t>
      </w:r>
      <w:r>
        <w:t xml:space="preserve"> </w:t>
      </w:r>
      <w:r w:rsidRPr="00965117">
        <w:rPr>
          <w:b/>
        </w:rPr>
        <w:t>Евгений Дитрих</w:t>
      </w:r>
      <w:r>
        <w:t>.</w:t>
      </w:r>
    </w:p>
    <w:p w14:paraId="5A42C8BA" w14:textId="77777777" w:rsidR="00965117" w:rsidRDefault="00965117" w:rsidP="00965117">
      <w:pPr>
        <w:pStyle w:val="Textbody"/>
      </w:pPr>
      <w:r>
        <w:t>«</w:t>
      </w:r>
      <w:r>
        <w:t xml:space="preserve">Мы даже по специальным затратам на лизинговые платежи по морю и реке обсуждали эту тему, и у них тоже есть расчеты, поскольку в бюджете и в дополнительных </w:t>
      </w:r>
      <w:r>
        <w:lastRenderedPageBreak/>
        <w:t>назначениях эти деньги не предусмотрены, очень тяжело идет диалог с министерством финансов. Но мы ищем решение</w:t>
      </w:r>
      <w:r>
        <w:t>»</w:t>
      </w:r>
      <w:r>
        <w:t xml:space="preserve">, </w:t>
      </w:r>
      <w:r>
        <w:t xml:space="preserve">– </w:t>
      </w:r>
      <w:r>
        <w:t>добавил министр.</w:t>
      </w:r>
    </w:p>
    <w:p w14:paraId="648D6EA2" w14:textId="09D20CD4" w:rsidR="00965117" w:rsidRDefault="00965117" w:rsidP="00965117">
      <w:pPr>
        <w:pStyle w:val="Textbody"/>
      </w:pPr>
      <w:r>
        <w:t>«</w:t>
      </w:r>
      <w:r>
        <w:t>Абсолютно такая же</w:t>
      </w:r>
      <w:r>
        <w:t>»</w:t>
      </w:r>
      <w:r>
        <w:t xml:space="preserve"> ситуация с вопросом выделения субсидий на лизинговые платежи грузоперевозчикам, отметил </w:t>
      </w:r>
      <w:r w:rsidRPr="00965117">
        <w:rPr>
          <w:b/>
        </w:rPr>
        <w:t>Дитрих</w:t>
      </w:r>
      <w:r>
        <w:t>.</w:t>
      </w:r>
    </w:p>
    <w:p w14:paraId="20DA224F" w14:textId="77777777" w:rsidR="00965117" w:rsidRDefault="00965117" w:rsidP="00965117">
      <w:pPr>
        <w:pStyle w:val="Textbody"/>
      </w:pPr>
      <w:r>
        <w:t>На ту же тему:</w:t>
      </w:r>
    </w:p>
    <w:p w14:paraId="6B62E1ED" w14:textId="77777777" w:rsidR="00965117" w:rsidRDefault="00965117" w:rsidP="00965117">
      <w:pPr>
        <w:pStyle w:val="Textbody"/>
      </w:pPr>
      <w:hyperlink r:id="rId46" w:history="1">
        <w:r>
          <w:rPr>
            <w:color w:val="0000FF"/>
            <w:u w:val="single" w:color="0000FF"/>
          </w:rPr>
          <w:t>https://futurerussia.gov.ru/nacionalnye-proekty/mintrans-prorabatyvaet-vozmoznost-subsidij-passazirskim-avtoperevozcikam-iz-za-pandemii1</w:t>
        </w:r>
      </w:hyperlink>
    </w:p>
    <w:p w14:paraId="4B8227E6" w14:textId="77777777" w:rsidR="00965117" w:rsidRDefault="00965117" w:rsidP="00965117">
      <w:pPr>
        <w:pStyle w:val="3"/>
        <w:jc w:val="both"/>
      </w:pPr>
      <w:bookmarkStart w:id="49" w:name="_gen18"/>
      <w:bookmarkStart w:id="50" w:name="_Toc46154553"/>
      <w:bookmarkEnd w:id="49"/>
      <w:r>
        <w:rPr>
          <w:rFonts w:ascii="Times New Roman" w:hAnsi="Times New Roman"/>
          <w:sz w:val="24"/>
        </w:rPr>
        <w:t>ТАСС; 2020.29.06; ДОПУСТИМАЯ СКОРОСТЬ НА ЦКАДЕ МОЖЕТ БЫТЬ УВЕЛИЧЕНА ДО 150 КМ/Ч</w:t>
      </w:r>
      <w:bookmarkEnd w:id="50"/>
    </w:p>
    <w:p w14:paraId="6A0178F8" w14:textId="77777777" w:rsidR="00965117" w:rsidRDefault="00965117" w:rsidP="00965117">
      <w:pPr>
        <w:pStyle w:val="Textbody"/>
      </w:pPr>
      <w:r>
        <w:t xml:space="preserve">Допустимая скорость на Центральной кольцевой автодороге (ЦКАД) может быть увеличена до 150 км/ч. Финальное решение об этом будет принято до конца года, сообщил </w:t>
      </w:r>
      <w:r w:rsidRPr="00965117">
        <w:rPr>
          <w:b/>
        </w:rPr>
        <w:t>глава Минтранса РФ</w:t>
      </w:r>
      <w:r>
        <w:t xml:space="preserve"> </w:t>
      </w:r>
      <w:r w:rsidRPr="00965117">
        <w:rPr>
          <w:b/>
        </w:rPr>
        <w:t>Евгений Дитрих</w:t>
      </w:r>
      <w:r>
        <w:rPr>
          <w:b/>
        </w:rPr>
        <w:t xml:space="preserve"> </w:t>
      </w:r>
      <w:r>
        <w:t xml:space="preserve">в эфире программы </w:t>
      </w:r>
      <w:r>
        <w:t>«</w:t>
      </w:r>
      <w:r>
        <w:t>Вести</w:t>
      </w:r>
      <w:r>
        <w:t>»</w:t>
      </w:r>
      <w:r>
        <w:t xml:space="preserve"> на телеканале </w:t>
      </w:r>
      <w:r>
        <w:t>«</w:t>
      </w:r>
      <w:r>
        <w:t>Россия-1</w:t>
      </w:r>
      <w:r>
        <w:t>»</w:t>
      </w:r>
      <w:r>
        <w:t>.</w:t>
      </w:r>
    </w:p>
    <w:p w14:paraId="427E66A2" w14:textId="77777777" w:rsidR="00965117" w:rsidRDefault="00965117" w:rsidP="00965117">
      <w:pPr>
        <w:pStyle w:val="Textbody"/>
      </w:pPr>
      <w:r>
        <w:t>«</w:t>
      </w:r>
      <w:r>
        <w:t xml:space="preserve">То, что сегодня уже предварительно согласовано, наверное, это скорость движения </w:t>
      </w:r>
      <w:r>
        <w:t xml:space="preserve">– </w:t>
      </w:r>
      <w:r>
        <w:t>130 км/ч. Сейчас мы обсуждаем потенциальную возможность увеличения скорости до 150 км/ч. Думаю, что в течение года такое решение мы примем</w:t>
      </w:r>
      <w:r>
        <w:t>»</w:t>
      </w:r>
      <w:r>
        <w:t xml:space="preserve">, </w:t>
      </w:r>
      <w:r>
        <w:t xml:space="preserve">– </w:t>
      </w:r>
      <w:r>
        <w:t>сказал он.</w:t>
      </w:r>
    </w:p>
    <w:p w14:paraId="1ABC504E" w14:textId="77777777" w:rsidR="00965117" w:rsidRDefault="00965117" w:rsidP="00965117">
      <w:pPr>
        <w:pStyle w:val="Textbody"/>
      </w:pPr>
      <w:r>
        <w:t xml:space="preserve">Ранее глава </w:t>
      </w:r>
      <w:r>
        <w:t>«</w:t>
      </w:r>
      <w:r>
        <w:t>Автодора</w:t>
      </w:r>
      <w:r>
        <w:t>»</w:t>
      </w:r>
      <w:r>
        <w:t xml:space="preserve"> </w:t>
      </w:r>
      <w:r>
        <w:rPr>
          <w:b/>
        </w:rPr>
        <w:t>Вячеслав Петушенко</w:t>
      </w:r>
      <w:r>
        <w:t xml:space="preserve"> сообщил, что максимальная стоимость проезда по ЦКАДу составит 2,5 рубля за километр.</w:t>
      </w:r>
    </w:p>
    <w:p w14:paraId="56D09F11" w14:textId="06342D59" w:rsidR="00965117" w:rsidRDefault="00965117" w:rsidP="00965117">
      <w:pPr>
        <w:pStyle w:val="Textbody"/>
      </w:pPr>
      <w:r>
        <w:t xml:space="preserve">В эфире телеканала </w:t>
      </w:r>
      <w:r>
        <w:t>«</w:t>
      </w:r>
      <w:r>
        <w:t>Россия-24</w:t>
      </w:r>
      <w:r>
        <w:t>»</w:t>
      </w:r>
      <w:r>
        <w:t xml:space="preserve"> </w:t>
      </w:r>
      <w:r w:rsidRPr="00965117">
        <w:rPr>
          <w:b/>
        </w:rPr>
        <w:t>министр транспорта</w:t>
      </w:r>
      <w:r>
        <w:t xml:space="preserve"> добавил, что сейчас обсуждается вопрос о том, чтобы все российские платные дороги имели возможность увеличивать в действующем режиме скорость движения. </w:t>
      </w:r>
      <w:r>
        <w:t>«</w:t>
      </w:r>
      <w:r>
        <w:t xml:space="preserve">Опыт эксплуатации платных дорог госкомпании </w:t>
      </w:r>
      <w:r>
        <w:t>«</w:t>
      </w:r>
      <w:r>
        <w:t>Автодор</w:t>
      </w:r>
      <w:r>
        <w:t>»</w:t>
      </w:r>
      <w:r>
        <w:t xml:space="preserve"> показывает, что увеличение скорости движения на таких участках не приводит к росту аварийности, и это можно делать абсолютно безопасно</w:t>
      </w:r>
      <w:r>
        <w:t>»</w:t>
      </w:r>
      <w:r>
        <w:t xml:space="preserve">, </w:t>
      </w:r>
      <w:r>
        <w:t xml:space="preserve">– </w:t>
      </w:r>
      <w:r>
        <w:t xml:space="preserve">сказал </w:t>
      </w:r>
      <w:r w:rsidRPr="00965117">
        <w:rPr>
          <w:b/>
        </w:rPr>
        <w:t>Дитрих</w:t>
      </w:r>
      <w:r>
        <w:t>.</w:t>
      </w:r>
    </w:p>
    <w:p w14:paraId="1C7337A1" w14:textId="77777777" w:rsidR="00965117" w:rsidRDefault="00965117" w:rsidP="00965117">
      <w:pPr>
        <w:pStyle w:val="Textbody"/>
      </w:pPr>
      <w:hyperlink r:id="rId47" w:history="1">
        <w:r>
          <w:rPr>
            <w:color w:val="0000FF"/>
            <w:u w:val="single" w:color="0000FF"/>
          </w:rPr>
          <w:t>https://futurerussia.gov.ru/all/search?project=kompleksnyy-plan-modernizacii&amp;region=80</w:t>
        </w:r>
      </w:hyperlink>
    </w:p>
    <w:p w14:paraId="0B29D6E9" w14:textId="77777777" w:rsidR="00965117" w:rsidRDefault="00965117" w:rsidP="00965117">
      <w:pPr>
        <w:pStyle w:val="Textbody"/>
      </w:pPr>
      <w:r>
        <w:t>На ту же тему:</w:t>
      </w:r>
    </w:p>
    <w:p w14:paraId="5F265DB1" w14:textId="77777777" w:rsidR="00965117" w:rsidRDefault="00965117" w:rsidP="00965117">
      <w:pPr>
        <w:pStyle w:val="Textbody"/>
      </w:pPr>
      <w:hyperlink r:id="rId48" w:history="1">
        <w:r>
          <w:rPr>
            <w:color w:val="0000FF"/>
            <w:u w:val="single" w:color="0000FF"/>
          </w:rPr>
          <w:t>https://realty.ria.ru/20200629/1573633308.html</w:t>
        </w:r>
      </w:hyperlink>
    </w:p>
    <w:p w14:paraId="5DE54037" w14:textId="77777777" w:rsidR="00965117" w:rsidRDefault="00965117" w:rsidP="00965117">
      <w:pPr>
        <w:pStyle w:val="3"/>
        <w:jc w:val="both"/>
        <w:rPr>
          <w:rFonts w:ascii="Times New Roman" w:hAnsi="Times New Roman"/>
          <w:sz w:val="24"/>
        </w:rPr>
      </w:pPr>
      <w:bookmarkStart w:id="51" w:name="_gen19"/>
      <w:bookmarkStart w:id="52" w:name="_Toc46154554"/>
      <w:bookmarkEnd w:id="51"/>
      <w:r>
        <w:rPr>
          <w:rFonts w:ascii="Times New Roman" w:hAnsi="Times New Roman"/>
          <w:sz w:val="24"/>
        </w:rPr>
        <w:t xml:space="preserve">РИА НЕДВИЖИМОСТЬ; 2020.29.06; </w:t>
      </w:r>
      <w:r w:rsidRPr="00965117">
        <w:rPr>
          <w:rFonts w:ascii="Times New Roman" w:hAnsi="Times New Roman"/>
          <w:sz w:val="24"/>
        </w:rPr>
        <w:t>ХУСНУЛЛИН</w:t>
      </w:r>
      <w:r>
        <w:rPr>
          <w:rFonts w:ascii="Times New Roman" w:hAnsi="Times New Roman"/>
          <w:sz w:val="24"/>
        </w:rPr>
        <w:t>: БОЛЬШУЮ ЧАСТЬ ЦКАД ПЛАНИРУЕТСЯ ОТКРЫТЬ В 2020 ГОДУ</w:t>
      </w:r>
      <w:bookmarkEnd w:id="52"/>
    </w:p>
    <w:p w14:paraId="3EDD73EB" w14:textId="77777777" w:rsidR="00965117" w:rsidRDefault="00965117" w:rsidP="00965117">
      <w:pPr>
        <w:pStyle w:val="Textbody"/>
      </w:pPr>
      <w:r>
        <w:t xml:space="preserve">Большая часть Центральной кольцевой автодороги в Подмосковье будет открыта в этом году, рассказал журналистам </w:t>
      </w:r>
      <w:r w:rsidRPr="00965117">
        <w:rPr>
          <w:b/>
        </w:rPr>
        <w:t>вице-премьер</w:t>
      </w:r>
      <w:r>
        <w:rPr>
          <w:b/>
        </w:rPr>
        <w:t xml:space="preserve"> </w:t>
      </w:r>
      <w:r w:rsidRPr="00965117">
        <w:rPr>
          <w:b/>
        </w:rPr>
        <w:t>Марат Хуснуллин</w:t>
      </w:r>
      <w:r>
        <w:t>.</w:t>
      </w:r>
    </w:p>
    <w:p w14:paraId="50B4D477" w14:textId="0DE9F3E3" w:rsidR="00965117" w:rsidRDefault="00965117" w:rsidP="00965117">
      <w:pPr>
        <w:pStyle w:val="Textbody"/>
      </w:pPr>
      <w:r>
        <w:t>«</w:t>
      </w:r>
      <w:r>
        <w:t>Несколько участков откроем в июле, они, может быть, не такие значимые, но тоже в составе ЦКАД. Потом мы готовимся к запуску двух больших участков 100 с лишним километров, и в итоге до конца года мы открываем под 200 километров полноценно</w:t>
      </w:r>
      <w:r>
        <w:t>»</w:t>
      </w:r>
      <w:r>
        <w:t xml:space="preserve">, </w:t>
      </w:r>
      <w:r>
        <w:t xml:space="preserve">– </w:t>
      </w:r>
      <w:r>
        <w:t xml:space="preserve">сказал </w:t>
      </w:r>
      <w:r w:rsidRPr="00965117">
        <w:rPr>
          <w:b/>
        </w:rPr>
        <w:t>Хуснуллин</w:t>
      </w:r>
      <w:r>
        <w:t xml:space="preserve"> журналистам.</w:t>
      </w:r>
    </w:p>
    <w:p w14:paraId="4447A7C1" w14:textId="77777777" w:rsidR="00965117" w:rsidRDefault="00965117" w:rsidP="00965117">
      <w:pPr>
        <w:pStyle w:val="Textbody"/>
      </w:pPr>
      <w:r>
        <w:t>Общая протяженность новой дороги составляет 339 километров.</w:t>
      </w:r>
    </w:p>
    <w:p w14:paraId="0BFB7EBE" w14:textId="5E783D8E" w:rsidR="00965117" w:rsidRDefault="00965117" w:rsidP="00965117">
      <w:pPr>
        <w:pStyle w:val="Textbody"/>
      </w:pPr>
      <w:r>
        <w:t>«</w:t>
      </w:r>
      <w:r>
        <w:t>Плюс, несмотря на то, что остальные участки у нас запланированы концом 2021 года, сейчас мы разрабатываем графики, пытаемся ускорить, чтобы их максимально приблизить к сдаче в этом году</w:t>
      </w:r>
      <w:r>
        <w:t>»</w:t>
      </w:r>
      <w:r>
        <w:t xml:space="preserve">, </w:t>
      </w:r>
      <w:r>
        <w:t xml:space="preserve">– </w:t>
      </w:r>
      <w:r>
        <w:t>также добавил он.</w:t>
      </w:r>
    </w:p>
    <w:p w14:paraId="4A39FA84" w14:textId="77777777" w:rsidR="00965117" w:rsidRDefault="00965117" w:rsidP="00965117">
      <w:pPr>
        <w:pStyle w:val="Textbody"/>
      </w:pPr>
      <w:hyperlink r:id="rId49" w:history="1">
        <w:r>
          <w:rPr>
            <w:color w:val="0000FF"/>
            <w:u w:val="single" w:color="0000FF"/>
          </w:rPr>
          <w:t>https://realty.ria.ru/20200629/1573604703.html</w:t>
        </w:r>
      </w:hyperlink>
    </w:p>
    <w:p w14:paraId="2D4C7C56" w14:textId="77777777" w:rsidR="00965117" w:rsidRDefault="00965117" w:rsidP="00965117">
      <w:pPr>
        <w:pStyle w:val="3"/>
        <w:jc w:val="both"/>
        <w:rPr>
          <w:rFonts w:ascii="Times New Roman" w:hAnsi="Times New Roman"/>
          <w:sz w:val="24"/>
        </w:rPr>
      </w:pPr>
      <w:bookmarkStart w:id="53" w:name="_gen20"/>
      <w:bookmarkStart w:id="54" w:name="_Toc46154555"/>
      <w:bookmarkEnd w:id="53"/>
      <w:r>
        <w:rPr>
          <w:rFonts w:ascii="Times New Roman" w:hAnsi="Times New Roman"/>
          <w:sz w:val="24"/>
        </w:rPr>
        <w:t xml:space="preserve">РИА НЕДВИЖИМОСТЬ; 2020.29.06; </w:t>
      </w:r>
      <w:r w:rsidRPr="00965117">
        <w:rPr>
          <w:rFonts w:ascii="Times New Roman" w:hAnsi="Times New Roman"/>
          <w:sz w:val="24"/>
        </w:rPr>
        <w:t>ХУСНУЛЛИН</w:t>
      </w:r>
      <w:r>
        <w:rPr>
          <w:rFonts w:ascii="Times New Roman" w:hAnsi="Times New Roman"/>
          <w:sz w:val="24"/>
        </w:rPr>
        <w:t>: РАДИКАЛЬНОГО УВЕЛИЧЕНИЯ СТОИМОСТИ ЦКАД НЕ БУДЕТ</w:t>
      </w:r>
      <w:bookmarkEnd w:id="54"/>
    </w:p>
    <w:p w14:paraId="6A4AB5AC" w14:textId="77777777" w:rsidR="00965117" w:rsidRDefault="00965117" w:rsidP="00965117">
      <w:pPr>
        <w:pStyle w:val="Textbody"/>
      </w:pPr>
      <w:r w:rsidRPr="00965117">
        <w:rPr>
          <w:b/>
        </w:rPr>
        <w:t>Вице-премьер</w:t>
      </w:r>
      <w:r>
        <w:rPr>
          <w:b/>
        </w:rPr>
        <w:t xml:space="preserve"> </w:t>
      </w:r>
      <w:r>
        <w:t xml:space="preserve">РФ </w:t>
      </w:r>
      <w:r w:rsidRPr="00965117">
        <w:rPr>
          <w:b/>
        </w:rPr>
        <w:t>Марат Хуснуллин</w:t>
      </w:r>
      <w:r>
        <w:t xml:space="preserve"> сообщил, что радикального увеличения стоимости Центральной кольцевой автодороги не будет.</w:t>
      </w:r>
    </w:p>
    <w:p w14:paraId="4F287DCC" w14:textId="77777777" w:rsidR="00965117" w:rsidRDefault="00965117" w:rsidP="00965117">
      <w:pPr>
        <w:pStyle w:val="Textbody"/>
      </w:pPr>
      <w:r>
        <w:t xml:space="preserve">Счетная палата в середине июня сообщила, что общая стоимость ЦКАД составит 315,9 миллиарда рублей, только за 2019 год проект подорожал на 2,6 миллиарда рублей, но к завершению не приблизилось. По данным палаты, на начало 2020 года техническая </w:t>
      </w:r>
      <w:r>
        <w:lastRenderedPageBreak/>
        <w:t>готовность пусковых комплексов №1 и №5 составляла 49% и 61% соответственно, прибавив за 2019 год менее 15%.</w:t>
      </w:r>
    </w:p>
    <w:p w14:paraId="5F6ECDAE" w14:textId="7DBFD369" w:rsidR="00965117" w:rsidRDefault="00965117" w:rsidP="00965117">
      <w:pPr>
        <w:pStyle w:val="Textbody"/>
      </w:pPr>
      <w:r>
        <w:t>«</w:t>
      </w:r>
      <w:r>
        <w:t>Радикального увеличения стоимости ЦКАД не будет. Мы идем в пределах сметы, в пределах положенного увеличения</w:t>
      </w:r>
      <w:r>
        <w:t>»</w:t>
      </w:r>
      <w:r>
        <w:t xml:space="preserve">, </w:t>
      </w:r>
      <w:r>
        <w:t xml:space="preserve">– </w:t>
      </w:r>
      <w:r>
        <w:t xml:space="preserve">сказал </w:t>
      </w:r>
      <w:r w:rsidRPr="00965117">
        <w:rPr>
          <w:b/>
        </w:rPr>
        <w:t>Хуснуллин</w:t>
      </w:r>
      <w:r>
        <w:t xml:space="preserve"> журналистам.</w:t>
      </w:r>
    </w:p>
    <w:p w14:paraId="38D56C7F" w14:textId="77777777" w:rsidR="00965117" w:rsidRDefault="00965117" w:rsidP="00965117">
      <w:pPr>
        <w:pStyle w:val="Textbody"/>
      </w:pPr>
      <w:hyperlink r:id="rId50" w:history="1">
        <w:r>
          <w:rPr>
            <w:color w:val="0000FF"/>
            <w:u w:val="single" w:color="0000FF"/>
          </w:rPr>
          <w:t>https://realty.ria.ru/20200629/1573607181.html</w:t>
        </w:r>
      </w:hyperlink>
    </w:p>
    <w:p w14:paraId="6EB00745" w14:textId="77777777" w:rsidR="00965117" w:rsidRDefault="00965117" w:rsidP="00965117">
      <w:pPr>
        <w:pStyle w:val="3"/>
        <w:jc w:val="both"/>
        <w:rPr>
          <w:rFonts w:ascii="Times New Roman" w:hAnsi="Times New Roman"/>
          <w:sz w:val="24"/>
        </w:rPr>
      </w:pPr>
      <w:bookmarkStart w:id="55" w:name="_gen21"/>
      <w:bookmarkStart w:id="56" w:name="_Toc46154556"/>
      <w:bookmarkEnd w:id="55"/>
      <w:r>
        <w:rPr>
          <w:rFonts w:ascii="Times New Roman" w:hAnsi="Times New Roman"/>
          <w:sz w:val="24"/>
        </w:rPr>
        <w:t>РИА НЕДВИЖИМОСТЬ; 2020.29.06; МАКСИМАЛЬНЫЙ ТАРИФ ЗА ПРОЕЗД ПО ЦКАД БУДЕТ 2,5 РУБЛЯ ЗА КИЛОМЕТР</w:t>
      </w:r>
      <w:bookmarkEnd w:id="56"/>
    </w:p>
    <w:p w14:paraId="7213D8AD" w14:textId="0C80F943" w:rsidR="00965117" w:rsidRDefault="00965117" w:rsidP="00965117">
      <w:pPr>
        <w:pStyle w:val="Textbody"/>
      </w:pPr>
      <w:r>
        <w:t xml:space="preserve">Максимальная стоимость движения по ЦКАДу составит 2,5 рубля за километр пути, рассказал журналистам на открытии отрезка V секции Центральной кольцевой автодороги глава госкомпании </w:t>
      </w:r>
      <w:r>
        <w:t>«</w:t>
      </w:r>
      <w:r>
        <w:t>Автодор</w:t>
      </w:r>
      <w:r>
        <w:t>»</w:t>
      </w:r>
      <w:r>
        <w:t xml:space="preserve"> </w:t>
      </w:r>
      <w:r>
        <w:rPr>
          <w:b/>
        </w:rPr>
        <w:t>Вячеслав Петушенко</w:t>
      </w:r>
      <w:r>
        <w:t>.</w:t>
      </w:r>
    </w:p>
    <w:p w14:paraId="7E6C535D" w14:textId="7EE1CA25" w:rsidR="00965117" w:rsidRDefault="00965117" w:rsidP="00965117">
      <w:pPr>
        <w:pStyle w:val="Textbody"/>
      </w:pPr>
      <w:r>
        <w:t>«</w:t>
      </w:r>
      <w:r>
        <w:t>По ЦКАДу максимальный тариф 2,5 рубля за километр. Вы знаете, что на сегодняшний день более 50% пользуются транспондерами, это позволяет еще на 20% снизить стоимость строительства</w:t>
      </w:r>
      <w:r>
        <w:t>»</w:t>
      </w:r>
      <w:r>
        <w:t xml:space="preserve">, </w:t>
      </w:r>
      <w:r>
        <w:t xml:space="preserve">– </w:t>
      </w:r>
      <w:r>
        <w:t xml:space="preserve">заявил </w:t>
      </w:r>
      <w:r>
        <w:rPr>
          <w:b/>
        </w:rPr>
        <w:t>Петушенко</w:t>
      </w:r>
      <w:r>
        <w:t>.</w:t>
      </w:r>
    </w:p>
    <w:p w14:paraId="1CC713FE" w14:textId="0C80CC85" w:rsidR="00965117" w:rsidRDefault="00965117" w:rsidP="00965117">
      <w:pPr>
        <w:pStyle w:val="Textbody"/>
      </w:pPr>
      <w:r>
        <w:t xml:space="preserve">На ЦКАД впервые в России будет установлена система безбарьерного взимания платы </w:t>
      </w:r>
      <w:r>
        <w:t>«</w:t>
      </w:r>
      <w:r>
        <w:t>свободный поток</w:t>
      </w:r>
      <w:r>
        <w:t>»</w:t>
      </w:r>
      <w:r>
        <w:t xml:space="preserve"> (free flow). Как утверждал </w:t>
      </w:r>
      <w:r w:rsidRPr="00965117">
        <w:rPr>
          <w:b/>
        </w:rPr>
        <w:t>Минтранс</w:t>
      </w:r>
      <w:r>
        <w:t>, при разработке правил учитывался зарубежный опыт эксплуатации платных автодорог, оборудованных как барьерными системами взимания платы, так и безбарьерными системами, а в самих правилах предусматривается возможность использования оператором различных способов осуществления оплаты проезда.</w:t>
      </w:r>
    </w:p>
    <w:p w14:paraId="1C56BED5" w14:textId="1BEA7D06" w:rsidR="00965117" w:rsidRDefault="00965117" w:rsidP="00965117">
      <w:pPr>
        <w:pStyle w:val="Textbody"/>
      </w:pPr>
      <w:r>
        <w:t xml:space="preserve">Конкурс на создание интеллектуальной транспортной системы для организации </w:t>
      </w:r>
      <w:r>
        <w:t>«</w:t>
      </w:r>
      <w:r>
        <w:t>свободного потока</w:t>
      </w:r>
      <w:r>
        <w:t>»</w:t>
      </w:r>
      <w:r>
        <w:t xml:space="preserve"> (free flow) на ЦКАДе был объявлен 27 декабря прошлого года по максимальной стоимости 5,367 миллиарда рублей, заявки принимались до 13 января. </w:t>
      </w:r>
      <w:r>
        <w:t>«</w:t>
      </w:r>
      <w:r>
        <w:t>Казань-Телематика</w:t>
      </w:r>
      <w:r>
        <w:t>»</w:t>
      </w:r>
      <w:r>
        <w:t xml:space="preserve"> Игоря Ротенберга и Андрея Шипелова предложила создать инфраструктуру взимания платы, которая, как неоднократно заявляло руководство </w:t>
      </w:r>
      <w:r>
        <w:t>«</w:t>
      </w:r>
      <w:r>
        <w:t>Автодора</w:t>
      </w:r>
      <w:r>
        <w:t>»</w:t>
      </w:r>
      <w:r>
        <w:t>, будет первой безбарьерной системой взимания платы в стране, за 5,111 миллиарда рублей, и победила в конкурсе.</w:t>
      </w:r>
    </w:p>
    <w:p w14:paraId="46E3B6C3" w14:textId="35F3E709" w:rsidR="00965117" w:rsidRDefault="00965117" w:rsidP="00965117">
      <w:pPr>
        <w:pStyle w:val="Textbody"/>
      </w:pPr>
      <w:r>
        <w:t xml:space="preserve">Как пояснял РИА Новости представитель </w:t>
      </w:r>
      <w:r>
        <w:t>«</w:t>
      </w:r>
      <w:r>
        <w:t>Автодора</w:t>
      </w:r>
      <w:r>
        <w:t>»</w:t>
      </w:r>
      <w:r>
        <w:t xml:space="preserve">, 5,111 миллиарда </w:t>
      </w:r>
      <w:r>
        <w:t xml:space="preserve">– </w:t>
      </w:r>
      <w:r>
        <w:t xml:space="preserve">это та часть суммы, которая уже </w:t>
      </w:r>
      <w:r>
        <w:t>«</w:t>
      </w:r>
      <w:r>
        <w:t>расторгована</w:t>
      </w:r>
      <w:r>
        <w:t>»</w:t>
      </w:r>
      <w:r>
        <w:t>, полная же стоимость создания системы free flow на ЦКАДе составит 7,7 миллиарда рублей.</w:t>
      </w:r>
    </w:p>
    <w:p w14:paraId="28E73853" w14:textId="50CB95DF" w:rsidR="00965117" w:rsidRDefault="00965117" w:rsidP="00965117">
      <w:pPr>
        <w:pStyle w:val="Textbody"/>
      </w:pPr>
      <w:r>
        <w:t xml:space="preserve">Предполагается, что после создания системы взимания платы free flow она будет передана в управление </w:t>
      </w:r>
      <w:r>
        <w:t>«</w:t>
      </w:r>
      <w:r>
        <w:t>Единому оператору ЦКАД</w:t>
      </w:r>
      <w:r>
        <w:t>»</w:t>
      </w:r>
      <w:r>
        <w:t xml:space="preserve">, который на 99% принадлежит </w:t>
      </w:r>
      <w:r>
        <w:t>«</w:t>
      </w:r>
      <w:r>
        <w:t>Автодор-Инфраинвесту</w:t>
      </w:r>
      <w:r>
        <w:t>»</w:t>
      </w:r>
      <w:r>
        <w:t xml:space="preserve">, а оставшийся 1% у компании РТИТС </w:t>
      </w:r>
      <w:r>
        <w:t xml:space="preserve">– </w:t>
      </w:r>
      <w:r>
        <w:t xml:space="preserve">оператора системы взимания платы с большегрузов </w:t>
      </w:r>
      <w:r>
        <w:t>«</w:t>
      </w:r>
      <w:r>
        <w:t>Платон</w:t>
      </w:r>
      <w:r>
        <w:t>»</w:t>
      </w:r>
      <w:r>
        <w:t>.</w:t>
      </w:r>
    </w:p>
    <w:p w14:paraId="496887B1" w14:textId="77777777" w:rsidR="00965117" w:rsidRDefault="00965117" w:rsidP="00965117">
      <w:pPr>
        <w:pStyle w:val="Textbody"/>
      </w:pPr>
      <w:hyperlink r:id="rId51" w:history="1">
        <w:r>
          <w:rPr>
            <w:color w:val="0000FF"/>
            <w:u w:val="single" w:color="0000FF"/>
          </w:rPr>
          <w:t>https://realty.ria.ru/20200629/1573604915.html</w:t>
        </w:r>
      </w:hyperlink>
    </w:p>
    <w:p w14:paraId="4A2A6C57" w14:textId="77777777" w:rsidR="00965117" w:rsidRDefault="00965117" w:rsidP="00965117">
      <w:pPr>
        <w:pStyle w:val="Textbody"/>
      </w:pPr>
      <w:r>
        <w:t>На ту же тему:</w:t>
      </w:r>
    </w:p>
    <w:p w14:paraId="588B13AE" w14:textId="77777777" w:rsidR="00965117" w:rsidRDefault="00965117" w:rsidP="00965117">
      <w:pPr>
        <w:pStyle w:val="Textbody"/>
      </w:pPr>
      <w:hyperlink r:id="rId52" w:history="1">
        <w:r>
          <w:rPr>
            <w:color w:val="0000FF"/>
            <w:u w:val="single" w:color="0000FF"/>
          </w:rPr>
          <w:t>https://futurerussia.gov.ru/nacionalnye-proekty/glava-avtodora-stoimost-proezda-po-ckad-sostavit-25-rubla-za-kilometr</w:t>
        </w:r>
      </w:hyperlink>
    </w:p>
    <w:p w14:paraId="6A7EDE63" w14:textId="1BCB4AE0" w:rsidR="00965117" w:rsidRDefault="00965117" w:rsidP="00965117">
      <w:pPr>
        <w:pStyle w:val="3"/>
        <w:jc w:val="both"/>
      </w:pPr>
      <w:bookmarkStart w:id="57" w:name="_gen22"/>
      <w:bookmarkStart w:id="58" w:name="_Toc46154557"/>
      <w:bookmarkEnd w:id="57"/>
      <w:r>
        <w:rPr>
          <w:rFonts w:ascii="Times New Roman" w:hAnsi="Times New Roman"/>
          <w:sz w:val="24"/>
        </w:rPr>
        <w:t xml:space="preserve">РИА НЕДВИЖИМОСТЬ; 2020.29.06; ВОРОБЬЕВ: ЦКАД СТАНЕТ </w:t>
      </w:r>
      <w:r>
        <w:rPr>
          <w:rFonts w:ascii="Times New Roman" w:hAnsi="Times New Roman"/>
          <w:sz w:val="24"/>
        </w:rPr>
        <w:t>«</w:t>
      </w:r>
      <w:r>
        <w:rPr>
          <w:rFonts w:ascii="Times New Roman" w:hAnsi="Times New Roman"/>
          <w:sz w:val="24"/>
        </w:rPr>
        <w:t>ВТОРЫМ ДЫХАНИЕМ</w:t>
      </w:r>
      <w:r>
        <w:rPr>
          <w:rFonts w:ascii="Times New Roman" w:hAnsi="Times New Roman"/>
          <w:sz w:val="24"/>
        </w:rPr>
        <w:t>»</w:t>
      </w:r>
      <w:r>
        <w:rPr>
          <w:rFonts w:ascii="Times New Roman" w:hAnsi="Times New Roman"/>
          <w:sz w:val="24"/>
        </w:rPr>
        <w:t xml:space="preserve"> ДЛЯ ПОДМОСКОВЬЯ</w:t>
      </w:r>
      <w:bookmarkEnd w:id="58"/>
    </w:p>
    <w:p w14:paraId="2026768D" w14:textId="77777777" w:rsidR="00965117" w:rsidRDefault="00965117" w:rsidP="00965117">
      <w:pPr>
        <w:pStyle w:val="Textbody"/>
      </w:pPr>
      <w:r>
        <w:t xml:space="preserve">Строительство Центральной кольцевой автомобильной дороги (ЦКАД) позволит разгрузить дороги Московской области, сообщил журналистам </w:t>
      </w:r>
      <w:r>
        <w:rPr>
          <w:b/>
        </w:rPr>
        <w:t>губернатор Подмосковья Андрей Воробьев</w:t>
      </w:r>
      <w:r>
        <w:t>.</w:t>
      </w:r>
    </w:p>
    <w:p w14:paraId="7E9EB8FD" w14:textId="77777777" w:rsidR="00965117" w:rsidRDefault="00965117" w:rsidP="00965117">
      <w:pPr>
        <w:pStyle w:val="Textbody"/>
      </w:pPr>
      <w:r>
        <w:t xml:space="preserve">В понедельник </w:t>
      </w:r>
      <w:r w:rsidRPr="00965117">
        <w:rPr>
          <w:b/>
        </w:rPr>
        <w:t>вице-премьер</w:t>
      </w:r>
      <w:r>
        <w:rPr>
          <w:b/>
        </w:rPr>
        <w:t xml:space="preserve"> </w:t>
      </w:r>
      <w:r>
        <w:t xml:space="preserve">РФ </w:t>
      </w:r>
      <w:r w:rsidRPr="00965117">
        <w:rPr>
          <w:b/>
        </w:rPr>
        <w:t>Марат Хуснуллин</w:t>
      </w:r>
      <w:r>
        <w:t xml:space="preserve"> и </w:t>
      </w:r>
      <w:r w:rsidRPr="00965117">
        <w:rPr>
          <w:b/>
        </w:rPr>
        <w:t>министр транспорта</w:t>
      </w:r>
      <w:r>
        <w:t xml:space="preserve"> </w:t>
      </w:r>
      <w:r w:rsidRPr="00965117">
        <w:rPr>
          <w:b/>
        </w:rPr>
        <w:t>Евгений Дитрих</w:t>
      </w:r>
      <w:r>
        <w:rPr>
          <w:b/>
        </w:rPr>
        <w:t xml:space="preserve"> </w:t>
      </w:r>
      <w:r>
        <w:t>открыли движение по участку ЦКАД от Можайского до Новорижского шоссе.</w:t>
      </w:r>
    </w:p>
    <w:p w14:paraId="2A2BC3D6" w14:textId="40CD8F4A" w:rsidR="00965117" w:rsidRDefault="00965117" w:rsidP="00965117">
      <w:pPr>
        <w:pStyle w:val="Textbody"/>
      </w:pPr>
      <w:r>
        <w:t>«</w:t>
      </w:r>
      <w:r>
        <w:t xml:space="preserve">Сложно представить, как бы мы все выглядели, если бы решение по ЦКАД не было бы принято. </w:t>
      </w:r>
      <w:r>
        <w:t>«</w:t>
      </w:r>
      <w:r>
        <w:t>Бетонка</w:t>
      </w:r>
      <w:r>
        <w:t>»</w:t>
      </w:r>
      <w:r>
        <w:t xml:space="preserve"> стоит колом, потому что грузовики и люди, которые передвигаются по ним, бесконечно стояли в пробках. В этом году сдается более 200 километров, для нас это и экономика, и удобство людей, и это однозначно разгрузит МКАД, который является транзитной дорогой. Для нас это новая жизнь и </w:t>
      </w:r>
      <w:r>
        <w:t>«</w:t>
      </w:r>
      <w:r>
        <w:t>второе дыхание</w:t>
      </w:r>
      <w:r>
        <w:t>»</w:t>
      </w:r>
      <w:r>
        <w:t xml:space="preserve">, </w:t>
      </w:r>
      <w:r>
        <w:t xml:space="preserve">– </w:t>
      </w:r>
      <w:r>
        <w:t>сказал Воробьев.</w:t>
      </w:r>
    </w:p>
    <w:p w14:paraId="6C04C161" w14:textId="77777777" w:rsidR="00965117" w:rsidRDefault="00965117" w:rsidP="00965117">
      <w:pPr>
        <w:pStyle w:val="Textbody"/>
      </w:pPr>
      <w:r>
        <w:lastRenderedPageBreak/>
        <w:t xml:space="preserve">Он также поблагодарил </w:t>
      </w:r>
      <w:r w:rsidRPr="00965117">
        <w:rPr>
          <w:b/>
        </w:rPr>
        <w:t>вице-премьера</w:t>
      </w:r>
      <w:r>
        <w:t xml:space="preserve"> РФ Марата </w:t>
      </w:r>
      <w:r w:rsidRPr="00965117">
        <w:rPr>
          <w:b/>
        </w:rPr>
        <w:t>Хуснуллин</w:t>
      </w:r>
      <w:r>
        <w:t>а за содействие в ускорении темпов строительства дороги.</w:t>
      </w:r>
    </w:p>
    <w:p w14:paraId="0D7BA1E0" w14:textId="566D16A0" w:rsidR="00965117" w:rsidRDefault="00965117" w:rsidP="00965117">
      <w:pPr>
        <w:pStyle w:val="Textbody"/>
      </w:pPr>
      <w:r>
        <w:t>«</w:t>
      </w:r>
      <w:r>
        <w:t>За последнее время был дан мощный толчок... От этого выигрывает вся наша страна и такие масштабные проекты делают нас сильнее</w:t>
      </w:r>
      <w:r>
        <w:t>»</w:t>
      </w:r>
      <w:r>
        <w:t xml:space="preserve">, </w:t>
      </w:r>
      <w:r>
        <w:t xml:space="preserve">– </w:t>
      </w:r>
      <w:r>
        <w:t>добавил Воробьев.</w:t>
      </w:r>
    </w:p>
    <w:p w14:paraId="5AFDB6C3" w14:textId="77777777" w:rsidR="00965117" w:rsidRDefault="00965117" w:rsidP="00965117">
      <w:pPr>
        <w:pStyle w:val="Textbody"/>
      </w:pPr>
      <w:hyperlink r:id="rId53" w:history="1">
        <w:r>
          <w:rPr>
            <w:color w:val="0000FF"/>
            <w:u w:val="single" w:color="0000FF"/>
          </w:rPr>
          <w:t>https://realty.ria.ru/20200629/1573609997.html</w:t>
        </w:r>
      </w:hyperlink>
    </w:p>
    <w:p w14:paraId="52592D02" w14:textId="77777777" w:rsidR="00965117" w:rsidRDefault="00965117" w:rsidP="00965117">
      <w:pPr>
        <w:pStyle w:val="3"/>
        <w:jc w:val="both"/>
      </w:pPr>
      <w:bookmarkStart w:id="59" w:name="_gen23"/>
      <w:bookmarkStart w:id="60" w:name="_Toc46154558"/>
      <w:bookmarkEnd w:id="59"/>
      <w:r>
        <w:rPr>
          <w:rFonts w:ascii="Times New Roman" w:hAnsi="Times New Roman"/>
          <w:sz w:val="24"/>
        </w:rPr>
        <w:t>ТАСС; 2020.29.06; КАБМИН СФОРМИРУЕТ ПУЛ ДОРОЖНЫХ ПРОЕКТОВ ПОД ИНФРАСТРУКТУРНЫЕ БОНДЫ НА 300 МЛРД РУБЛЕЙ</w:t>
      </w:r>
      <w:bookmarkEnd w:id="60"/>
    </w:p>
    <w:p w14:paraId="4631C968" w14:textId="77777777" w:rsidR="00965117" w:rsidRDefault="00965117" w:rsidP="00965117">
      <w:pPr>
        <w:pStyle w:val="Textbody"/>
      </w:pPr>
      <w:r>
        <w:t xml:space="preserve">Правительство РФ планирует сформировать пул дорожных проектов под выпуск инфраструктурных облигаций на 300 млрд рублей, сообщил журналистам </w:t>
      </w:r>
      <w:r w:rsidRPr="00965117">
        <w:rPr>
          <w:b/>
        </w:rPr>
        <w:t>вице-премьер</w:t>
      </w:r>
      <w:r>
        <w:rPr>
          <w:b/>
        </w:rPr>
        <w:t xml:space="preserve"> </w:t>
      </w:r>
      <w:r>
        <w:t xml:space="preserve">РФ </w:t>
      </w:r>
      <w:r w:rsidRPr="00965117">
        <w:rPr>
          <w:b/>
        </w:rPr>
        <w:t>Марат Хуснуллин</w:t>
      </w:r>
      <w:r>
        <w:t xml:space="preserve"> на открытии участка на ЦКАД-5.</w:t>
      </w:r>
    </w:p>
    <w:p w14:paraId="0412768E" w14:textId="77777777" w:rsidR="00965117" w:rsidRDefault="00965117" w:rsidP="00965117">
      <w:pPr>
        <w:pStyle w:val="Textbody"/>
      </w:pPr>
      <w:r>
        <w:t>«</w:t>
      </w:r>
      <w:r>
        <w:t xml:space="preserve">Пока мы считаем, что размещение (инфраструктурных бондов </w:t>
      </w:r>
      <w:r>
        <w:t xml:space="preserve">– </w:t>
      </w:r>
      <w:r>
        <w:t xml:space="preserve">прим. ТАСС) </w:t>
      </w:r>
      <w:r>
        <w:t xml:space="preserve">– </w:t>
      </w:r>
      <w:r>
        <w:t>порядка 300 млрд рублей. Мы пытаемся собрать схему на 300 млрд</w:t>
      </w:r>
      <w:r>
        <w:t>»</w:t>
      </w:r>
      <w:r>
        <w:t xml:space="preserve">, </w:t>
      </w:r>
      <w:r>
        <w:t xml:space="preserve">– </w:t>
      </w:r>
      <w:r>
        <w:t>сказал он, отвечая на соответствующий вопрос.</w:t>
      </w:r>
    </w:p>
    <w:p w14:paraId="6106784F" w14:textId="77777777" w:rsidR="00965117" w:rsidRDefault="00965117" w:rsidP="00965117">
      <w:pPr>
        <w:pStyle w:val="Textbody"/>
      </w:pPr>
      <w:r>
        <w:t xml:space="preserve">При этом </w:t>
      </w:r>
      <w:r w:rsidRPr="00965117">
        <w:rPr>
          <w:b/>
        </w:rPr>
        <w:t>Хуснуллин</w:t>
      </w:r>
      <w:r>
        <w:t xml:space="preserve"> отметил, что за счет облигаций может быть профинансировано строительство международного транспортного маршрута </w:t>
      </w:r>
      <w:r>
        <w:t>«</w:t>
      </w:r>
      <w:r>
        <w:t xml:space="preserve">Европа </w:t>
      </w:r>
      <w:r>
        <w:t xml:space="preserve">– </w:t>
      </w:r>
      <w:r>
        <w:t>Западный Китай</w:t>
      </w:r>
      <w:r>
        <w:t>»</w:t>
      </w:r>
      <w:r>
        <w:t>.</w:t>
      </w:r>
    </w:p>
    <w:p w14:paraId="1B38D88C" w14:textId="77777777" w:rsidR="00965117" w:rsidRDefault="00965117" w:rsidP="00965117">
      <w:pPr>
        <w:pStyle w:val="Textbody"/>
      </w:pPr>
      <w:r>
        <w:t>«</w:t>
      </w:r>
      <w:r>
        <w:t xml:space="preserve">Мы сейчас прорабатываем вопрос, на что мы их будем использовать, именно на этот проект или на другие. Вообще у нас поставлена задача набрать </w:t>
      </w:r>
      <w:r>
        <w:t>«</w:t>
      </w:r>
      <w:r>
        <w:t>Автодору</w:t>
      </w:r>
      <w:r>
        <w:t>»</w:t>
      </w:r>
      <w:r>
        <w:t xml:space="preserve"> максимальное количество дополнительных объемов строительства дорог с учетом плановых инвестиций. Понятно, что только бюджетных средств не хватает, потому что потребность в строительстве дорог в два </w:t>
      </w:r>
      <w:r>
        <w:t xml:space="preserve">– </w:t>
      </w:r>
      <w:r>
        <w:t>три раза превышает те деньги, которые у нас есть в бюджете</w:t>
      </w:r>
      <w:r>
        <w:t>»</w:t>
      </w:r>
      <w:r>
        <w:t xml:space="preserve">, </w:t>
      </w:r>
      <w:r>
        <w:t xml:space="preserve">– </w:t>
      </w:r>
      <w:r>
        <w:t xml:space="preserve">пояснил </w:t>
      </w:r>
      <w:r w:rsidRPr="00965117">
        <w:rPr>
          <w:b/>
        </w:rPr>
        <w:t>вице-премьер</w:t>
      </w:r>
      <w:r>
        <w:t>.</w:t>
      </w:r>
    </w:p>
    <w:p w14:paraId="770F6E38" w14:textId="77777777" w:rsidR="00965117" w:rsidRDefault="00965117" w:rsidP="00965117">
      <w:pPr>
        <w:pStyle w:val="Textbody"/>
      </w:pPr>
      <w:r>
        <w:t xml:space="preserve">Как раннее сообщил глава </w:t>
      </w:r>
      <w:r>
        <w:t>«</w:t>
      </w:r>
      <w:r>
        <w:t>Автодора</w:t>
      </w:r>
      <w:r>
        <w:t>»</w:t>
      </w:r>
      <w:r>
        <w:t xml:space="preserve"> </w:t>
      </w:r>
      <w:r>
        <w:rPr>
          <w:b/>
        </w:rPr>
        <w:t>Вячеслав Петушенко</w:t>
      </w:r>
      <w:r>
        <w:t xml:space="preserve">, госкомпания прорабатывает вопрос размещения бессрочных облигаций. Их сумму </w:t>
      </w:r>
      <w:r>
        <w:rPr>
          <w:b/>
        </w:rPr>
        <w:t>Петушенко</w:t>
      </w:r>
      <w:r>
        <w:t xml:space="preserve"> не раскрыл, но сообщил о потребности во внебюджетных 400 млрд рублей до 2024 года.</w:t>
      </w:r>
    </w:p>
    <w:p w14:paraId="09AAAB39" w14:textId="6ED83252" w:rsidR="00965117" w:rsidRDefault="00965117" w:rsidP="00965117">
      <w:pPr>
        <w:pStyle w:val="Textbody"/>
      </w:pPr>
      <w:r>
        <w:t xml:space="preserve">Ранее вопрос привлечения внебюджетного финансирования под инфраструктурные проекты затронул </w:t>
      </w:r>
      <w:r w:rsidRPr="00965117">
        <w:rPr>
          <w:b/>
        </w:rPr>
        <w:t>президент РФ</w:t>
      </w:r>
      <w:r>
        <w:t xml:space="preserve"> </w:t>
      </w:r>
      <w:r w:rsidRPr="00965117">
        <w:rPr>
          <w:b/>
        </w:rPr>
        <w:t>Владимир Путин</w:t>
      </w:r>
      <w:r>
        <w:t xml:space="preserve">. По словам </w:t>
      </w:r>
      <w:r w:rsidRPr="00965117">
        <w:rPr>
          <w:b/>
        </w:rPr>
        <w:t>главы Минтранса РФ</w:t>
      </w:r>
      <w:r>
        <w:t xml:space="preserve"> </w:t>
      </w:r>
      <w:r w:rsidRPr="00965117">
        <w:rPr>
          <w:b/>
        </w:rPr>
        <w:t>Евгения Дитриха</w:t>
      </w:r>
      <w:r>
        <w:t>, эта тема сейчас прорабатывается.</w:t>
      </w:r>
    </w:p>
    <w:p w14:paraId="73775D8E" w14:textId="77777777" w:rsidR="00965117" w:rsidRDefault="00965117" w:rsidP="00965117">
      <w:pPr>
        <w:pStyle w:val="Textbody"/>
      </w:pPr>
      <w:hyperlink r:id="rId54" w:history="1">
        <w:r>
          <w:rPr>
            <w:color w:val="0000FF"/>
            <w:u w:val="single" w:color="0000FF"/>
          </w:rPr>
          <w:t>https://futurerussia.gov.ru/nacionalnye-proekty/kabmin-sformiruet-pul-doroznyh-proektov-pod-infrastrukturnye-bondy-na-300-mlrd-rublej</w:t>
        </w:r>
      </w:hyperlink>
    </w:p>
    <w:p w14:paraId="454D0519" w14:textId="77777777" w:rsidR="00965117" w:rsidRDefault="00965117" w:rsidP="00965117">
      <w:pPr>
        <w:pStyle w:val="Textbody"/>
      </w:pPr>
      <w:r>
        <w:t>На ту же тему:</w:t>
      </w:r>
    </w:p>
    <w:p w14:paraId="36C97B4E" w14:textId="77777777" w:rsidR="00965117" w:rsidRDefault="00965117" w:rsidP="00965117">
      <w:pPr>
        <w:pStyle w:val="Textbody"/>
      </w:pPr>
      <w:hyperlink r:id="rId55" w:history="1">
        <w:r>
          <w:rPr>
            <w:color w:val="0000FF"/>
            <w:u w:val="single" w:color="0000FF"/>
          </w:rPr>
          <w:t>https://realty.ria.ru/20200629/1573604592.html</w:t>
        </w:r>
      </w:hyperlink>
    </w:p>
    <w:p w14:paraId="6A8C3666" w14:textId="77777777" w:rsidR="00965117" w:rsidRDefault="00965117" w:rsidP="00965117">
      <w:pPr>
        <w:pStyle w:val="3"/>
        <w:jc w:val="both"/>
        <w:rPr>
          <w:rFonts w:ascii="Times New Roman" w:hAnsi="Times New Roman"/>
          <w:sz w:val="24"/>
        </w:rPr>
      </w:pPr>
      <w:bookmarkStart w:id="61" w:name="_gen24"/>
      <w:bookmarkStart w:id="62" w:name="_Toc46154559"/>
      <w:bookmarkEnd w:id="61"/>
      <w:r>
        <w:rPr>
          <w:rFonts w:ascii="Times New Roman" w:hAnsi="Times New Roman"/>
          <w:sz w:val="24"/>
        </w:rPr>
        <w:t xml:space="preserve">РИА НЕДВИЖИМОСТЬ; 2020.29.06; </w:t>
      </w:r>
      <w:r w:rsidRPr="00965117">
        <w:rPr>
          <w:rFonts w:ascii="Times New Roman" w:hAnsi="Times New Roman"/>
          <w:sz w:val="24"/>
        </w:rPr>
        <w:t>ХУСНУЛЛИН</w:t>
      </w:r>
      <w:r>
        <w:rPr>
          <w:rFonts w:ascii="Times New Roman" w:hAnsi="Times New Roman"/>
          <w:sz w:val="24"/>
        </w:rPr>
        <w:t>: ПРИРОСТ БЕЗОПАСНЫХ И КАЧЕСТВЕННЫХ ДОРОГ СОСТАВИЛ 45%</w:t>
      </w:r>
      <w:bookmarkEnd w:id="62"/>
    </w:p>
    <w:p w14:paraId="200FE9CF" w14:textId="77777777" w:rsidR="00965117" w:rsidRDefault="00965117" w:rsidP="00965117">
      <w:pPr>
        <w:pStyle w:val="Textbody"/>
      </w:pPr>
      <w:r>
        <w:t xml:space="preserve">Прирост безопасных и качественных дорог в 2020 году составил 45%, сообщил журналистам </w:t>
      </w:r>
      <w:r w:rsidRPr="00965117">
        <w:rPr>
          <w:b/>
        </w:rPr>
        <w:t>вице-премьер</w:t>
      </w:r>
      <w:r>
        <w:rPr>
          <w:b/>
        </w:rPr>
        <w:t xml:space="preserve"> </w:t>
      </w:r>
      <w:r>
        <w:t xml:space="preserve">РФ </w:t>
      </w:r>
      <w:r w:rsidRPr="00965117">
        <w:rPr>
          <w:b/>
        </w:rPr>
        <w:t>Марат Хуснуллин</w:t>
      </w:r>
      <w:r>
        <w:t>.</w:t>
      </w:r>
    </w:p>
    <w:p w14:paraId="1D895C41" w14:textId="52B793AB" w:rsidR="00965117" w:rsidRDefault="00965117" w:rsidP="00965117">
      <w:pPr>
        <w:pStyle w:val="Textbody"/>
      </w:pPr>
      <w:r>
        <w:t>«</w:t>
      </w:r>
      <w:r>
        <w:t>Сегодня регионы, которые с опережением строят дороги, могут претендовать на дополнительное финансирование. Эта мера дала очень серьезный результат. Несмотря на коронавирус, мы по безопасным и качественным дорогам идем с приростом в 45% плюсом</w:t>
      </w:r>
      <w:r>
        <w:t>»</w:t>
      </w:r>
      <w:r>
        <w:t xml:space="preserve">, </w:t>
      </w:r>
      <w:r>
        <w:t xml:space="preserve">– </w:t>
      </w:r>
      <w:r>
        <w:t>сказал он.</w:t>
      </w:r>
    </w:p>
    <w:p w14:paraId="39A4E9FA" w14:textId="77777777" w:rsidR="00965117" w:rsidRDefault="00965117" w:rsidP="00965117">
      <w:pPr>
        <w:pStyle w:val="Textbody"/>
      </w:pPr>
      <w:r>
        <w:t xml:space="preserve">Ранее </w:t>
      </w:r>
      <w:r w:rsidRPr="00965117">
        <w:rPr>
          <w:b/>
        </w:rPr>
        <w:t>президент России</w:t>
      </w:r>
      <w:r>
        <w:t xml:space="preserve"> </w:t>
      </w:r>
      <w:r w:rsidRPr="00965117">
        <w:rPr>
          <w:b/>
        </w:rPr>
        <w:t>Владимир Путин</w:t>
      </w:r>
      <w:r>
        <w:t xml:space="preserve"> предложил добавить в этом году еще 100 миллиардов рублей на обновление региональной дорожной сети: направить эти средства в те субъекты, которые работают быстро, строят и ремонтируют дороги качественно и с опережением графика.</w:t>
      </w:r>
    </w:p>
    <w:p w14:paraId="06B0F6C9" w14:textId="77777777" w:rsidR="00965117" w:rsidRDefault="00965117" w:rsidP="00965117">
      <w:pPr>
        <w:pStyle w:val="Textbody"/>
      </w:pPr>
      <w:hyperlink r:id="rId56" w:history="1">
        <w:r>
          <w:rPr>
            <w:color w:val="0000FF"/>
            <w:u w:val="single" w:color="0000FF"/>
          </w:rPr>
          <w:t>https://realty.ria.ru/20200629/1573607328.html</w:t>
        </w:r>
      </w:hyperlink>
    </w:p>
    <w:p w14:paraId="4DF84420" w14:textId="77777777" w:rsidR="00965117" w:rsidRDefault="00965117" w:rsidP="00965117">
      <w:pPr>
        <w:pStyle w:val="3"/>
        <w:jc w:val="both"/>
        <w:rPr>
          <w:rFonts w:ascii="Times New Roman" w:hAnsi="Times New Roman"/>
          <w:sz w:val="24"/>
        </w:rPr>
      </w:pPr>
      <w:bookmarkStart w:id="63" w:name="_gen25"/>
      <w:bookmarkStart w:id="64" w:name="_Toc46154560"/>
      <w:bookmarkEnd w:id="63"/>
      <w:r>
        <w:rPr>
          <w:rFonts w:ascii="Times New Roman" w:hAnsi="Times New Roman"/>
          <w:sz w:val="24"/>
        </w:rPr>
        <w:lastRenderedPageBreak/>
        <w:t>РОССИЙСКАЯ ГАЗЕТА; МАРИНА ТРУБИЛИНА; 2020.29.06; ТРЕТЬ СТРОИТЕЛЬНЫХ НОРМ В РОССИИ СДЕЛАЮТ РЕКОМЕНДАТЕЛЬНЫМИ</w:t>
      </w:r>
      <w:bookmarkEnd w:id="64"/>
    </w:p>
    <w:p w14:paraId="0EF30B8B" w14:textId="77777777" w:rsidR="00965117" w:rsidRDefault="00965117" w:rsidP="00965117">
      <w:pPr>
        <w:pStyle w:val="Textbody"/>
      </w:pPr>
      <w:r>
        <w:t xml:space="preserve">Выход постановления правительства о переводе ряда строительных норм и правил в разряд рекомендательных ожидается уже на этой неделе. Об этом сказал </w:t>
      </w:r>
      <w:r w:rsidRPr="00965117">
        <w:rPr>
          <w:b/>
        </w:rPr>
        <w:t>вице-премьер</w:t>
      </w:r>
      <w:r>
        <w:rPr>
          <w:b/>
        </w:rPr>
        <w:t xml:space="preserve"> </w:t>
      </w:r>
      <w:r w:rsidRPr="00965117">
        <w:rPr>
          <w:b/>
        </w:rPr>
        <w:t>Марат Хуснуллин</w:t>
      </w:r>
      <w:r>
        <w:t xml:space="preserve"> на открытии нового участка ЦКАД.</w:t>
      </w:r>
    </w:p>
    <w:p w14:paraId="50DB75F3" w14:textId="77777777" w:rsidR="00965117" w:rsidRDefault="00965117" w:rsidP="00965117">
      <w:pPr>
        <w:pStyle w:val="Textbody"/>
      </w:pPr>
      <w:r>
        <w:t xml:space="preserve">В последние месяцы, по его словам, шла активная работа с Минстроем и </w:t>
      </w:r>
      <w:r w:rsidRPr="00965117">
        <w:rPr>
          <w:b/>
        </w:rPr>
        <w:t>Минтрансом</w:t>
      </w:r>
      <w:r>
        <w:t xml:space="preserve"> по пересмотру СНИПов. </w:t>
      </w:r>
      <w:r>
        <w:t>«</w:t>
      </w:r>
      <w:r>
        <w:t xml:space="preserve">На этой неделе выйдет постановление правительства, оно всеми уже согласовано, сейчас проходит буквально последние штрихи </w:t>
      </w:r>
      <w:r>
        <w:t xml:space="preserve">– </w:t>
      </w:r>
      <w:r>
        <w:t>оценку на регуляторную гильотину. Мы 30% всех норм в строительстве сделаем рекомендательными</w:t>
      </w:r>
      <w:r>
        <w:t>»</w:t>
      </w:r>
      <w:r>
        <w:t xml:space="preserve">, </w:t>
      </w:r>
      <w:r>
        <w:t xml:space="preserve">– </w:t>
      </w:r>
      <w:r>
        <w:t xml:space="preserve">сказал </w:t>
      </w:r>
      <w:r w:rsidRPr="00965117">
        <w:rPr>
          <w:b/>
        </w:rPr>
        <w:t>Хуснуллин</w:t>
      </w:r>
      <w:r>
        <w:t>.</w:t>
      </w:r>
    </w:p>
    <w:p w14:paraId="1DB89812" w14:textId="1D0E839A" w:rsidR="00965117" w:rsidRDefault="00965117" w:rsidP="00965117">
      <w:pPr>
        <w:pStyle w:val="Textbody"/>
      </w:pPr>
      <w:r>
        <w:t xml:space="preserve">Это должно серьезно упростить строительство, сократить его сроки и удешевить процесс. </w:t>
      </w:r>
      <w:r>
        <w:t>«</w:t>
      </w:r>
      <w:r>
        <w:t>Я думаю, это будет серьезным шагом к развитию строительной отрасли</w:t>
      </w:r>
      <w:r>
        <w:t>»</w:t>
      </w:r>
      <w:r>
        <w:t xml:space="preserve">, </w:t>
      </w:r>
      <w:r>
        <w:t xml:space="preserve">– </w:t>
      </w:r>
      <w:r>
        <w:t xml:space="preserve">сказал </w:t>
      </w:r>
      <w:r w:rsidRPr="00965117">
        <w:rPr>
          <w:b/>
        </w:rPr>
        <w:t>вице-премьер</w:t>
      </w:r>
      <w:r>
        <w:t>.</w:t>
      </w:r>
    </w:p>
    <w:p w14:paraId="4DAE9D1D" w14:textId="77777777" w:rsidR="00965117" w:rsidRDefault="00965117" w:rsidP="00965117">
      <w:pPr>
        <w:pStyle w:val="Textbody"/>
      </w:pPr>
      <w:hyperlink r:id="rId57" w:history="1">
        <w:r>
          <w:rPr>
            <w:color w:val="0000FF"/>
            <w:u w:val="single" w:color="0000FF"/>
          </w:rPr>
          <w:t>https://rg.ru/2020/06/29/tret-stroitelnyh-norm-v-rossii-sdelaiut-rekomendatelnymi.html</w:t>
        </w:r>
      </w:hyperlink>
    </w:p>
    <w:p w14:paraId="3ECE52AD" w14:textId="52EF5DCE" w:rsidR="00965117" w:rsidRDefault="00965117" w:rsidP="00965117">
      <w:pPr>
        <w:pStyle w:val="3"/>
        <w:jc w:val="both"/>
        <w:rPr>
          <w:rFonts w:ascii="Times New Roman" w:hAnsi="Times New Roman"/>
          <w:sz w:val="24"/>
        </w:rPr>
      </w:pPr>
      <w:bookmarkStart w:id="65" w:name="_gen26"/>
      <w:bookmarkStart w:id="66" w:name="_Toc46154561"/>
      <w:bookmarkEnd w:id="65"/>
      <w:r>
        <w:rPr>
          <w:rFonts w:ascii="Times New Roman" w:hAnsi="Times New Roman"/>
          <w:sz w:val="24"/>
        </w:rPr>
        <w:t xml:space="preserve">РОССИЯ 1 ВЕСТИ; АЛЕВТИНА ПЕНКАЛЬСКАЯ; 2020.29.06; ВИДЕОСЮЖЕТ: СКОРОСТНОЕ СТРОИТЕЛЬСТВО: ТЕХНИЧЕСКИЕ РЕШЕНИЯ СБЕРЕГУТ БЮДЖЕТ ТРАССЫ </w:t>
      </w:r>
      <w:r>
        <w:rPr>
          <w:rFonts w:ascii="Times New Roman" w:hAnsi="Times New Roman"/>
          <w:sz w:val="24"/>
        </w:rPr>
        <w:t>«</w:t>
      </w:r>
      <w:r>
        <w:rPr>
          <w:rFonts w:ascii="Times New Roman" w:hAnsi="Times New Roman"/>
          <w:sz w:val="24"/>
        </w:rPr>
        <w:t>МОСКВА-КАЗАНЬ</w:t>
      </w:r>
      <w:r>
        <w:rPr>
          <w:rFonts w:ascii="Times New Roman" w:hAnsi="Times New Roman"/>
          <w:sz w:val="24"/>
        </w:rPr>
        <w:t>»</w:t>
      </w:r>
      <w:bookmarkEnd w:id="66"/>
    </w:p>
    <w:p w14:paraId="0C469B54" w14:textId="5E6CE23F" w:rsidR="00965117" w:rsidRDefault="00965117" w:rsidP="00965117">
      <w:pPr>
        <w:pStyle w:val="Textbody"/>
      </w:pPr>
      <w:r>
        <w:t xml:space="preserve">Стоимость скоростной трассы </w:t>
      </w:r>
      <w:r>
        <w:t>«</w:t>
      </w:r>
      <w:r>
        <w:t>Москва-Казань</w:t>
      </w:r>
      <w:r>
        <w:t>»</w:t>
      </w:r>
      <w:r>
        <w:t xml:space="preserve"> не вырастет из-за ускорения строительства. Об этом заявил </w:t>
      </w:r>
      <w:r w:rsidRPr="00965117">
        <w:rPr>
          <w:b/>
        </w:rPr>
        <w:t>вице-премьер</w:t>
      </w:r>
      <w:r>
        <w:rPr>
          <w:b/>
        </w:rPr>
        <w:t xml:space="preserve"> </w:t>
      </w:r>
      <w:r w:rsidRPr="00965117">
        <w:rPr>
          <w:b/>
        </w:rPr>
        <w:t>Марат Хуснуллин</w:t>
      </w:r>
      <w:r>
        <w:t>. Ранее он говорил, что автодорогу построят за 4 года. Во сколько оценивают проект и какие у него преимущества?</w:t>
      </w:r>
    </w:p>
    <w:p w14:paraId="0BC1AF40" w14:textId="77777777" w:rsidR="00965117" w:rsidRDefault="00965117" w:rsidP="00965117">
      <w:pPr>
        <w:pStyle w:val="Textbody"/>
      </w:pPr>
      <w:hyperlink r:id="rId58" w:history="1">
        <w:r>
          <w:rPr>
            <w:color w:val="0000FF"/>
            <w:u w:val="single" w:color="0000FF"/>
          </w:rPr>
          <w:t>https://www.vesti.ru/videos/show/vid/845153/</w:t>
        </w:r>
      </w:hyperlink>
    </w:p>
    <w:p w14:paraId="206CD38A" w14:textId="0BD31A5B" w:rsidR="00965117" w:rsidRDefault="00965117" w:rsidP="00965117">
      <w:pPr>
        <w:pStyle w:val="3"/>
        <w:jc w:val="both"/>
        <w:rPr>
          <w:rFonts w:ascii="Times New Roman" w:hAnsi="Times New Roman"/>
          <w:sz w:val="24"/>
        </w:rPr>
      </w:pPr>
      <w:bookmarkStart w:id="67" w:name="_gen27"/>
      <w:bookmarkStart w:id="68" w:name="_Toc46154562"/>
      <w:bookmarkEnd w:id="67"/>
      <w:r>
        <w:rPr>
          <w:rFonts w:ascii="Times New Roman" w:hAnsi="Times New Roman"/>
          <w:sz w:val="24"/>
        </w:rPr>
        <w:t xml:space="preserve">РИА НЕДВИЖИМОСТЬ; 2020.29.06; </w:t>
      </w:r>
      <w:r w:rsidRPr="00965117">
        <w:rPr>
          <w:rFonts w:ascii="Times New Roman" w:hAnsi="Times New Roman"/>
          <w:sz w:val="24"/>
        </w:rPr>
        <w:t>ХУСНУЛЛИН</w:t>
      </w:r>
      <w:r>
        <w:rPr>
          <w:rFonts w:ascii="Times New Roman" w:hAnsi="Times New Roman"/>
          <w:sz w:val="24"/>
        </w:rPr>
        <w:t xml:space="preserve">: ГЛАВНЫЙ ПРОЕКТ </w:t>
      </w:r>
      <w:r>
        <w:rPr>
          <w:rFonts w:ascii="Times New Roman" w:hAnsi="Times New Roman"/>
          <w:sz w:val="24"/>
        </w:rPr>
        <w:t>«</w:t>
      </w:r>
      <w:r>
        <w:rPr>
          <w:rFonts w:ascii="Times New Roman" w:hAnsi="Times New Roman"/>
          <w:sz w:val="24"/>
        </w:rPr>
        <w:t>АВТОДОРА</w:t>
      </w:r>
      <w:r>
        <w:rPr>
          <w:rFonts w:ascii="Times New Roman" w:hAnsi="Times New Roman"/>
          <w:sz w:val="24"/>
        </w:rPr>
        <w:t>»</w:t>
      </w:r>
      <w:r>
        <w:rPr>
          <w:rFonts w:ascii="Times New Roman" w:hAnsi="Times New Roman"/>
          <w:sz w:val="24"/>
        </w:rPr>
        <w:t xml:space="preserve"> В 2021 ГОДУ </w:t>
      </w:r>
      <w:r>
        <w:rPr>
          <w:rFonts w:ascii="Times New Roman" w:hAnsi="Times New Roman"/>
          <w:sz w:val="24"/>
        </w:rPr>
        <w:t xml:space="preserve">– </w:t>
      </w:r>
      <w:r>
        <w:rPr>
          <w:rFonts w:ascii="Times New Roman" w:hAnsi="Times New Roman"/>
          <w:sz w:val="24"/>
        </w:rPr>
        <w:t>ТРАССА В КИТАЙ</w:t>
      </w:r>
      <w:bookmarkEnd w:id="68"/>
    </w:p>
    <w:p w14:paraId="09FC0BD6" w14:textId="16ABFAF0" w:rsidR="00965117" w:rsidRDefault="00965117" w:rsidP="00965117">
      <w:pPr>
        <w:pStyle w:val="Textbody"/>
      </w:pPr>
      <w:r>
        <w:t xml:space="preserve">Главным проектом государственной компании </w:t>
      </w:r>
      <w:r>
        <w:t>«</w:t>
      </w:r>
      <w:r>
        <w:t>Автодор</w:t>
      </w:r>
      <w:r>
        <w:t>»</w:t>
      </w:r>
      <w:r>
        <w:t xml:space="preserve"> в 2021 году станет строительство трассы </w:t>
      </w:r>
      <w:r>
        <w:t>«</w:t>
      </w:r>
      <w:r>
        <w:t>Европа-Западный Китай</w:t>
      </w:r>
      <w:r>
        <w:t>»</w:t>
      </w:r>
      <w:r>
        <w:t xml:space="preserve">, сообщил журналистам </w:t>
      </w:r>
      <w:r w:rsidRPr="00965117">
        <w:rPr>
          <w:b/>
        </w:rPr>
        <w:t>вице-премьер</w:t>
      </w:r>
      <w:r>
        <w:rPr>
          <w:b/>
        </w:rPr>
        <w:t xml:space="preserve"> </w:t>
      </w:r>
      <w:r>
        <w:t xml:space="preserve">РФ </w:t>
      </w:r>
      <w:r w:rsidRPr="00965117">
        <w:rPr>
          <w:b/>
        </w:rPr>
        <w:t>Марат Хуснуллин</w:t>
      </w:r>
      <w:r>
        <w:t>.</w:t>
      </w:r>
    </w:p>
    <w:p w14:paraId="255EB4C9" w14:textId="2CBE9D07" w:rsidR="00965117" w:rsidRDefault="00965117" w:rsidP="00965117">
      <w:pPr>
        <w:pStyle w:val="Textbody"/>
      </w:pPr>
      <w:r>
        <w:t xml:space="preserve">Ранее </w:t>
      </w:r>
      <w:r w:rsidRPr="00965117">
        <w:rPr>
          <w:b/>
        </w:rPr>
        <w:t>вице-премьер</w:t>
      </w:r>
      <w:r>
        <w:rPr>
          <w:b/>
        </w:rPr>
        <w:t xml:space="preserve"> </w:t>
      </w:r>
      <w:r>
        <w:t xml:space="preserve">поручил подготовить в июне стратегический план работы госкомпании </w:t>
      </w:r>
      <w:r>
        <w:t>«</w:t>
      </w:r>
      <w:r>
        <w:t>Автодор</w:t>
      </w:r>
      <w:r>
        <w:t>»</w:t>
      </w:r>
      <w:r>
        <w:t xml:space="preserve"> на 2021 год.</w:t>
      </w:r>
    </w:p>
    <w:p w14:paraId="3D4A44A8" w14:textId="786844FC" w:rsidR="00965117" w:rsidRDefault="00965117" w:rsidP="00965117">
      <w:pPr>
        <w:pStyle w:val="Textbody"/>
      </w:pPr>
      <w:r>
        <w:t>«</w:t>
      </w:r>
      <w:r>
        <w:t xml:space="preserve">Основным проектом </w:t>
      </w:r>
      <w:r>
        <w:t>«</w:t>
      </w:r>
      <w:r>
        <w:t>Автодора</w:t>
      </w:r>
      <w:r>
        <w:t>»</w:t>
      </w:r>
      <w:r>
        <w:t xml:space="preserve"> будет трасса </w:t>
      </w:r>
      <w:r>
        <w:t>«</w:t>
      </w:r>
      <w:r>
        <w:t xml:space="preserve">Европа </w:t>
      </w:r>
      <w:r>
        <w:t xml:space="preserve">– </w:t>
      </w:r>
      <w:r>
        <w:t>Западный Китай</w:t>
      </w:r>
      <w:r>
        <w:t>»</w:t>
      </w:r>
      <w:r>
        <w:t xml:space="preserve">. Несколько дней назад мы пролетели всю трассу от Северо-Восточной хорды до Шалей М-7, 780 километров. Хочу сказать, что участок в обход Балашихи имеет неплохую строительную готовность и мы в этом году полноценно выйдем на строительство дороги и когда будет закончен ЦКАД, то вся команда </w:t>
      </w:r>
      <w:r>
        <w:t>«</w:t>
      </w:r>
      <w:r>
        <w:t>Автодора</w:t>
      </w:r>
      <w:r>
        <w:t>»</w:t>
      </w:r>
      <w:r>
        <w:t xml:space="preserve"> перейдёт на прямое управление </w:t>
      </w:r>
      <w:r>
        <w:t>«</w:t>
      </w:r>
      <w:r>
        <w:t>Европа-Западный Китай</w:t>
      </w:r>
      <w:r>
        <w:t>»</w:t>
      </w:r>
      <w:r>
        <w:t xml:space="preserve">, </w:t>
      </w:r>
      <w:r>
        <w:t xml:space="preserve">– </w:t>
      </w:r>
      <w:r>
        <w:t xml:space="preserve">сказал </w:t>
      </w:r>
      <w:r w:rsidRPr="00965117">
        <w:rPr>
          <w:b/>
        </w:rPr>
        <w:t>Хуснуллин</w:t>
      </w:r>
      <w:r>
        <w:t>.</w:t>
      </w:r>
    </w:p>
    <w:p w14:paraId="6538BF5D" w14:textId="77777777" w:rsidR="00965117" w:rsidRDefault="00965117" w:rsidP="00965117">
      <w:pPr>
        <w:pStyle w:val="Textbody"/>
      </w:pPr>
      <w:hyperlink r:id="rId59" w:history="1">
        <w:r>
          <w:rPr>
            <w:color w:val="0000FF"/>
            <w:u w:val="single" w:color="0000FF"/>
          </w:rPr>
          <w:t>https://realty.ria.ru/20200629/1573608542.html</w:t>
        </w:r>
      </w:hyperlink>
    </w:p>
    <w:p w14:paraId="4D1246EC" w14:textId="77777777" w:rsidR="00965117" w:rsidRDefault="00965117" w:rsidP="00965117">
      <w:pPr>
        <w:pStyle w:val="3"/>
        <w:jc w:val="both"/>
        <w:rPr>
          <w:rFonts w:ascii="Times New Roman" w:hAnsi="Times New Roman"/>
          <w:sz w:val="24"/>
        </w:rPr>
      </w:pPr>
      <w:bookmarkStart w:id="69" w:name="_gen28"/>
      <w:bookmarkStart w:id="70" w:name="_Toc46154563"/>
      <w:bookmarkEnd w:id="69"/>
      <w:r>
        <w:rPr>
          <w:rFonts w:ascii="Times New Roman" w:hAnsi="Times New Roman"/>
          <w:sz w:val="24"/>
        </w:rPr>
        <w:t xml:space="preserve">РИА НЕДВИЖИМОСТЬ; 2020.29.06; </w:t>
      </w:r>
      <w:r w:rsidRPr="00965117">
        <w:rPr>
          <w:rFonts w:ascii="Times New Roman" w:hAnsi="Times New Roman"/>
          <w:sz w:val="24"/>
        </w:rPr>
        <w:t>ХУСНУЛЛИН</w:t>
      </w:r>
      <w:r>
        <w:rPr>
          <w:rFonts w:ascii="Times New Roman" w:hAnsi="Times New Roman"/>
          <w:sz w:val="24"/>
        </w:rPr>
        <w:t>: СТОИМОСТЬ СКОРОСТНОЙ ТРАССЫ МОСКВА-КАЗАНЬ НЕ ВЫРАСТЕТ</w:t>
      </w:r>
      <w:bookmarkEnd w:id="70"/>
    </w:p>
    <w:p w14:paraId="5137BA67" w14:textId="3CD8FD20" w:rsidR="00965117" w:rsidRDefault="00965117" w:rsidP="00965117">
      <w:pPr>
        <w:pStyle w:val="Textbody"/>
      </w:pPr>
      <w:r>
        <w:t xml:space="preserve">Стоимость новой скоростной платной трассы от Москвы до Казани в составе коридора </w:t>
      </w:r>
      <w:r>
        <w:t>«</w:t>
      </w:r>
      <w:r>
        <w:t>Европа-Западный Китай</w:t>
      </w:r>
      <w:r>
        <w:t>»</w:t>
      </w:r>
      <w:r>
        <w:t xml:space="preserve"> не вырастет из-за ускорения сроков строительства, рассказал журналистам </w:t>
      </w:r>
      <w:r w:rsidRPr="00965117">
        <w:rPr>
          <w:b/>
        </w:rPr>
        <w:t>вице-премьер</w:t>
      </w:r>
      <w:r>
        <w:rPr>
          <w:b/>
        </w:rPr>
        <w:t xml:space="preserve"> </w:t>
      </w:r>
      <w:r w:rsidRPr="00965117">
        <w:rPr>
          <w:b/>
        </w:rPr>
        <w:t>Марат Хуснуллин</w:t>
      </w:r>
      <w:r>
        <w:t>.</w:t>
      </w:r>
    </w:p>
    <w:p w14:paraId="61F6E61F" w14:textId="41E37D6F" w:rsidR="00965117" w:rsidRDefault="00965117" w:rsidP="00965117">
      <w:pPr>
        <w:pStyle w:val="Textbody"/>
      </w:pPr>
      <w:r>
        <w:t>«</w:t>
      </w:r>
      <w:r>
        <w:t>Удорожания не будет, считаю, что мы найдем технические решения. Мы постараемся уложиться в бюджет. Пока у нас 870 пересечек с инженерными сетями. Пока сколько будет стоить перекладка мы не знаем, но найденные технические решения позволяют нам сказать, что они будут дешевле, чем мы делали это раньше</w:t>
      </w:r>
      <w:r>
        <w:t>»</w:t>
      </w:r>
      <w:r>
        <w:t xml:space="preserve">, </w:t>
      </w:r>
      <w:r>
        <w:t xml:space="preserve">– </w:t>
      </w:r>
      <w:r>
        <w:t xml:space="preserve">сказал </w:t>
      </w:r>
      <w:r w:rsidRPr="00965117">
        <w:rPr>
          <w:b/>
        </w:rPr>
        <w:t>вице-премьер</w:t>
      </w:r>
      <w:r>
        <w:t>.</w:t>
      </w:r>
    </w:p>
    <w:p w14:paraId="57E711E5" w14:textId="77777777" w:rsidR="00965117" w:rsidRDefault="00965117" w:rsidP="00965117">
      <w:pPr>
        <w:pStyle w:val="Textbody"/>
      </w:pPr>
      <w:r>
        <w:t xml:space="preserve">Сейчас стоимость проекта, строительство которого </w:t>
      </w:r>
      <w:r w:rsidRPr="00965117">
        <w:rPr>
          <w:b/>
        </w:rPr>
        <w:t>Хуснуллин</w:t>
      </w:r>
      <w:r>
        <w:t xml:space="preserve"> ранее поручил ускорить в два раза со сдачей работ в 2024 году, оценивается в 730 миллиардов рублей, 120 из </w:t>
      </w:r>
      <w:r>
        <w:lastRenderedPageBreak/>
        <w:t>которых будет приходиться на обход Тольятти с мостом через Волгу. Предполагается, что проект будет разыгран поэтапно по государственным контрактам.</w:t>
      </w:r>
    </w:p>
    <w:p w14:paraId="56A667D7" w14:textId="0F0CE430" w:rsidR="00965117" w:rsidRDefault="00965117" w:rsidP="00965117">
      <w:pPr>
        <w:pStyle w:val="Textbody"/>
      </w:pPr>
      <w:r>
        <w:t>«</w:t>
      </w:r>
      <w:r>
        <w:t>Чем дольше строим – тем дороже становится объект, так оно получается. Деньги со временем дорожают. Поэтому если те задачи, которые Марат Шакирзянович (</w:t>
      </w:r>
      <w:r w:rsidRPr="00965117">
        <w:rPr>
          <w:b/>
        </w:rPr>
        <w:t>Хуснуллин</w:t>
      </w:r>
      <w:r>
        <w:t xml:space="preserve"> </w:t>
      </w:r>
      <w:r>
        <w:t xml:space="preserve">– </w:t>
      </w:r>
      <w:r>
        <w:t xml:space="preserve">ред.) ставит перед транспортным комплексом, чтобы подгоняли </w:t>
      </w:r>
      <w:r>
        <w:t>«</w:t>
      </w:r>
      <w:r>
        <w:t>Европу – Западный Китай</w:t>
      </w:r>
      <w:r>
        <w:t>»</w:t>
      </w:r>
      <w:r>
        <w:t xml:space="preserve"> (ЕЗК) под более ранние вводы, основные участки под 2024 год, то разговор о том, что эта дорога будет дешевле, вполне справедлив</w:t>
      </w:r>
      <w:r>
        <w:t>»</w:t>
      </w:r>
      <w:r>
        <w:t xml:space="preserve">, </w:t>
      </w:r>
      <w:r>
        <w:t xml:space="preserve">– </w:t>
      </w:r>
      <w:r>
        <w:t xml:space="preserve">говорит </w:t>
      </w:r>
      <w:r w:rsidRPr="00965117">
        <w:rPr>
          <w:b/>
        </w:rPr>
        <w:t>глава Минтранса</w:t>
      </w:r>
      <w:r>
        <w:t xml:space="preserve"> </w:t>
      </w:r>
      <w:r w:rsidRPr="00965117">
        <w:rPr>
          <w:b/>
        </w:rPr>
        <w:t>Евгений Дитрих</w:t>
      </w:r>
      <w:r>
        <w:t>.</w:t>
      </w:r>
    </w:p>
    <w:p w14:paraId="48EA814A" w14:textId="5935BDD7" w:rsidR="00965117" w:rsidRDefault="00965117" w:rsidP="00965117">
      <w:pPr>
        <w:pStyle w:val="Textbody"/>
      </w:pPr>
      <w:r>
        <w:t xml:space="preserve">По его словам, </w:t>
      </w:r>
      <w:r>
        <w:t>«</w:t>
      </w:r>
      <w:r>
        <w:t>Автодор</w:t>
      </w:r>
      <w:r>
        <w:t>»</w:t>
      </w:r>
      <w:r>
        <w:t xml:space="preserve"> научился работать с частными инвестициями, это один из основных институтов развития в дорожном хозяйстве, который имеет возможность привлекать инвестиции. </w:t>
      </w:r>
      <w:r>
        <w:t>«</w:t>
      </w:r>
      <w:r>
        <w:t>Сегодня мы со всеми потенциальными инвесторами строительства ЕЗК ведем активные переговоры и такого рода консорциумы сейчас как раз формируются. Поэтому, я считал бы, что мы будем иметь возможность, совмещая государственное и частное финансирование, строить быстрее и дешевле</w:t>
      </w:r>
      <w:r>
        <w:t>»</w:t>
      </w:r>
      <w:r>
        <w:t xml:space="preserve">, </w:t>
      </w:r>
      <w:r>
        <w:t xml:space="preserve">– </w:t>
      </w:r>
      <w:r>
        <w:t>добавил он.</w:t>
      </w:r>
    </w:p>
    <w:p w14:paraId="676EDA15" w14:textId="05D195FB" w:rsidR="00965117" w:rsidRDefault="00965117" w:rsidP="00965117">
      <w:pPr>
        <w:pStyle w:val="Textbody"/>
      </w:pPr>
      <w:r>
        <w:t xml:space="preserve">Автодорога </w:t>
      </w:r>
      <w:r>
        <w:t>«</w:t>
      </w:r>
      <w:r>
        <w:t>Москва-Казань</w:t>
      </w:r>
      <w:r>
        <w:t>»</w:t>
      </w:r>
      <w:r>
        <w:t xml:space="preserve"> протяженностью 794 километра </w:t>
      </w:r>
      <w:r>
        <w:t xml:space="preserve">– </w:t>
      </w:r>
      <w:r>
        <w:t xml:space="preserve">один из участков международного транспортного маршрута </w:t>
      </w:r>
      <w:r>
        <w:t>«</w:t>
      </w:r>
      <w:r>
        <w:t xml:space="preserve">Европа </w:t>
      </w:r>
      <w:r>
        <w:t xml:space="preserve">– </w:t>
      </w:r>
      <w:r>
        <w:t>Западный Китай</w:t>
      </w:r>
      <w:r>
        <w:t>»</w:t>
      </w:r>
      <w:r>
        <w:t xml:space="preserve"> (ЕЗК), она включена в </w:t>
      </w:r>
      <w:r w:rsidRPr="00965117">
        <w:rPr>
          <w:b/>
        </w:rPr>
        <w:t>комплексный план</w:t>
      </w:r>
      <w:r>
        <w:t xml:space="preserve"> модернизации и расширения магистральной транспортной инфраструктуры РФ до 2024 года. Трасса должна вдвое сократить время в пути между городами. Стоимость проекта оценивается в 730 миллиардов рублей, включая обход Тольятти с мостом через Волгу.</w:t>
      </w:r>
    </w:p>
    <w:p w14:paraId="22B14E8B" w14:textId="77777777" w:rsidR="00965117" w:rsidRDefault="00965117" w:rsidP="00965117">
      <w:pPr>
        <w:pStyle w:val="Textbody"/>
      </w:pPr>
      <w:hyperlink r:id="rId60" w:history="1">
        <w:r>
          <w:rPr>
            <w:color w:val="0000FF"/>
            <w:u w:val="single" w:color="0000FF"/>
          </w:rPr>
          <w:t>https://realty.ria.ru/20200629/1573605057.html</w:t>
        </w:r>
      </w:hyperlink>
    </w:p>
    <w:p w14:paraId="071EE817" w14:textId="77777777" w:rsidR="00965117" w:rsidRDefault="00965117" w:rsidP="00965117">
      <w:pPr>
        <w:pStyle w:val="Textbody"/>
      </w:pPr>
      <w:r>
        <w:t>На ту же тему:</w:t>
      </w:r>
    </w:p>
    <w:p w14:paraId="47BA79AB" w14:textId="77777777" w:rsidR="00965117" w:rsidRDefault="00965117" w:rsidP="00965117">
      <w:pPr>
        <w:pStyle w:val="Textbody"/>
      </w:pPr>
      <w:hyperlink r:id="rId61" w:history="1">
        <w:r>
          <w:rPr>
            <w:color w:val="0000FF"/>
            <w:u w:val="single" w:color="0000FF"/>
          </w:rPr>
          <w:t>https://futurerussia.gov.ru/nacionalnye-proekty/husnullin-uskorenie-stroitelstva-trassy-moskva-kazan-ne-privedet-k-udorozaniu</w:t>
        </w:r>
      </w:hyperlink>
    </w:p>
    <w:p w14:paraId="57DA819E" w14:textId="77777777" w:rsidR="00965117" w:rsidRDefault="00965117" w:rsidP="00965117">
      <w:pPr>
        <w:pStyle w:val="Textbody"/>
      </w:pPr>
      <w:hyperlink r:id="rId62" w:history="1">
        <w:r>
          <w:rPr>
            <w:color w:val="0000FF"/>
            <w:u w:val="single" w:color="0000FF"/>
          </w:rPr>
          <w:t>https://rg.ru/2020/06/29/uskorennoe-stroitelstvo-trassy-v-kitaj-ne-vyzovet-ee-udorozhanie.html</w:t>
        </w:r>
      </w:hyperlink>
    </w:p>
    <w:p w14:paraId="74AB64D6" w14:textId="77777777" w:rsidR="00965117" w:rsidRDefault="00965117" w:rsidP="00965117">
      <w:pPr>
        <w:pStyle w:val="3"/>
        <w:jc w:val="both"/>
      </w:pPr>
      <w:bookmarkStart w:id="71" w:name="_gen29"/>
      <w:bookmarkStart w:id="72" w:name="_Toc46154564"/>
      <w:bookmarkEnd w:id="71"/>
      <w:r>
        <w:rPr>
          <w:rFonts w:ascii="Times New Roman" w:hAnsi="Times New Roman"/>
          <w:sz w:val="24"/>
        </w:rPr>
        <w:t xml:space="preserve">ПАРЛАМЕНТСКАЯ ГАЗЕТА; ДМИТРИЙ ГОНЧАРУК; 2020.29.06; ДЕПУТАТ ГОСДУМЫ ПРОСИТ ПРОВЕРИТЬ СИТУАЦИЮ С ТОЛПАМИ В АЭРОПОРТАХ И НА ВОКЗАЛАХ; НЕСОБЛЮДЕНИЕ СОЦИАЛЬНОЙ ДИСТАНЦИИ И МАСОЧНОГО РЕЖИМА В АЭРОПОРТУ ШЕРЕМЕТЬЕВО ЗАСТАВИЛО НАТАЛЬЮ КОСТЕНКО ОБРАТИТСЯ К РУКОВОДИТЕЛЯМ РОСПОТРЕБНАДЗОРА И </w:t>
      </w:r>
      <w:r w:rsidRPr="00965117">
        <w:rPr>
          <w:rFonts w:ascii="Times New Roman" w:hAnsi="Times New Roman"/>
          <w:sz w:val="24"/>
        </w:rPr>
        <w:t>МИНТРАНСА</w:t>
      </w:r>
      <w:bookmarkEnd w:id="72"/>
    </w:p>
    <w:p w14:paraId="17B94D57" w14:textId="77777777" w:rsidR="00965117" w:rsidRDefault="00965117" w:rsidP="00965117">
      <w:pPr>
        <w:pStyle w:val="Textbody"/>
      </w:pPr>
      <w:r>
        <w:t xml:space="preserve">Скопления людей в транспортных узлах, вопреки рекомендациям соблюдать дистанцию в 1,5-2 метра, связаны с неоправданной экономией и безалаберностью как рядовых сотрудников, так  и руководства, убеждена заместитель председателя Комитета Госдумы по контролю и Регламенту Наталья Костенко. Депутат 26 июня опубликовала на своей странице в Фейсбуке видео с толпой в  аэропорту Шереметьево </w:t>
      </w:r>
      <w:r>
        <w:t>–</w:t>
      </w:r>
      <w:r>
        <w:t xml:space="preserve"> там она оказалась перед вылетом на встречу с избирателями в Краснодарский край, от которого была избрана. 29 июня Костенко обратилась к главе Роспотребнадзора Анне Поповой и </w:t>
      </w:r>
      <w:r w:rsidRPr="00965117">
        <w:rPr>
          <w:b/>
        </w:rPr>
        <w:t>министру транспорта</w:t>
      </w:r>
      <w:r>
        <w:t xml:space="preserve"> </w:t>
      </w:r>
      <w:r w:rsidRPr="00965117">
        <w:rPr>
          <w:b/>
        </w:rPr>
        <w:t>Евгению Дитриху</w:t>
      </w:r>
      <w:r>
        <w:t xml:space="preserve"> с просьбой проконтролировать деятельность аэропортов. Она рассказала </w:t>
      </w:r>
      <w:r>
        <w:t>«</w:t>
      </w:r>
      <w:r>
        <w:t>Парламентской газете</w:t>
      </w:r>
      <w:r>
        <w:t>»</w:t>
      </w:r>
      <w:r>
        <w:t>, что в ближайшее время отправит аналогичный запрос по ситуации на вокзалах.</w:t>
      </w:r>
    </w:p>
    <w:p w14:paraId="2B3202BC" w14:textId="77777777" w:rsidR="00965117" w:rsidRDefault="00965117" w:rsidP="00965117">
      <w:pPr>
        <w:pStyle w:val="Textbody"/>
      </w:pPr>
      <w:r>
        <w:t xml:space="preserve">– </w:t>
      </w:r>
      <w:r>
        <w:t>Наталья Васильевна, судя по вашему видео  из аэропорта Шереметьево, там огромные очереди, в которых многие пассажиры без масок, а сотрудники аэропорта даже не пытаются организовать поток людей. Какие меры, по-вашему, стоит предпринять, чтобы это исправить?</w:t>
      </w:r>
    </w:p>
    <w:p w14:paraId="6386B14A" w14:textId="77777777" w:rsidR="00965117" w:rsidRDefault="00965117" w:rsidP="00965117">
      <w:pPr>
        <w:pStyle w:val="Textbody"/>
      </w:pPr>
      <w:r>
        <w:t xml:space="preserve">– </w:t>
      </w:r>
      <w:r>
        <w:t xml:space="preserve">Ничего нового не нужно придумывать, просто транспортники должны соблюдать те рекомендации, которые дал Роспотребнадзор! С одной стороны, мы установили массу ограничений для санаторно-курортного комплекса. Отдыхающие должны предъявлять справку, что не контактировали с больными коронавирусом,  но какой в ней смысл, если они могут подцепить инфекцию в толпе прямо в аэропорту? Очередей, которые </w:t>
      </w:r>
      <w:r>
        <w:lastRenderedPageBreak/>
        <w:t xml:space="preserve">возникают, не должно быть при грамотной логистике, они созданы искусственно из-за непонятной мне экономии, а возможно, безалаберности. </w:t>
      </w:r>
    </w:p>
    <w:p w14:paraId="292A22DE" w14:textId="77777777" w:rsidR="00965117" w:rsidRDefault="00965117" w:rsidP="00965117">
      <w:pPr>
        <w:pStyle w:val="Textbody"/>
      </w:pPr>
      <w:r>
        <w:t xml:space="preserve">В Шереметьеве меня возмутило, что пассажиров, которых пропускают в зону досмотра через несколько дверей, сгоняют к двум транспортёрам, а рамка для прохода и вовсе одна. Никаких оповещений по громкой связи о том, что необходимо соблюдать дистанцию, нет. Люди буквально дышат друг другу в спину! Многие осознают, что такого не должно быть, спрашивают, в чём дело у сотрудников аэропорта. А те отвечают: </w:t>
      </w:r>
      <w:r>
        <w:t>«</w:t>
      </w:r>
      <w:r>
        <w:t>Обращайтесь в дирекцию</w:t>
      </w:r>
      <w:r>
        <w:t>»</w:t>
      </w:r>
      <w:r>
        <w:t>. Понятно, что люди, которым надо вот-вот вылетать, заниматься этим не будут. Но и у самих сотрудников ведь должно быть понимание того, что они находятся в возможном эпицентре распространения коронавируса. Не дай бог, в плотной толпе окажется хотя бы один больной человек. И в зоне досмотра, и при посадке в самолёт я делала замечания. За 40 минут три раза мне померили температуру, но при этом никто не предпринял попытку рассредоточить людей, напомнить им о дистанцировании.</w:t>
      </w:r>
    </w:p>
    <w:p w14:paraId="1A58B511" w14:textId="77777777" w:rsidR="00965117" w:rsidRDefault="00965117" w:rsidP="00965117">
      <w:pPr>
        <w:pStyle w:val="Textbody"/>
      </w:pPr>
      <w:r>
        <w:t xml:space="preserve">Что меня ещё поразило </w:t>
      </w:r>
      <w:r>
        <w:t>–</w:t>
      </w:r>
      <w:r>
        <w:t xml:space="preserve"> когда заходишь в магазины, расположенные в зоне вылета, то тебя  туда не пустят без маски и перчаток. Это говорит о том, что сотрудники торговых точек более ответственно подходят к собственному здоровью.</w:t>
      </w:r>
    </w:p>
    <w:p w14:paraId="6A6802D0" w14:textId="77777777" w:rsidR="00965117" w:rsidRDefault="00965117" w:rsidP="00965117">
      <w:pPr>
        <w:pStyle w:val="Textbody"/>
      </w:pPr>
      <w:r>
        <w:t xml:space="preserve">– </w:t>
      </w:r>
      <w:r>
        <w:t>Возможно, рядовые сотрудники должны получить чёткие указания от начальства?</w:t>
      </w:r>
    </w:p>
    <w:p w14:paraId="59F25670" w14:textId="77777777" w:rsidR="00965117" w:rsidRDefault="00965117" w:rsidP="00965117">
      <w:pPr>
        <w:pStyle w:val="Textbody"/>
      </w:pPr>
      <w:r>
        <w:t xml:space="preserve">– </w:t>
      </w:r>
      <w:r>
        <w:t xml:space="preserve">Разумеется! Мне непонятна позиция руководства аэропорта, они же одни из первых, кто пострадал из-за пандемии.  Было остановлено всё движение, а это огромное хозяйство нужно было содержать, терпеть гигантские убытки. Поэтому такое наплевательское отношение к организации пассажиропотока говорит о том, что завтра они опять могут встать. </w:t>
      </w:r>
    </w:p>
    <w:p w14:paraId="0E190831" w14:textId="77777777" w:rsidR="00965117" w:rsidRDefault="00965117" w:rsidP="00965117">
      <w:pPr>
        <w:pStyle w:val="Textbody"/>
      </w:pPr>
      <w:r>
        <w:t>Отсутствует малейшее желание принимать меры, необходимость в которых сохраняется, режим повышенной готовности никто не отменял. В местах массового скопления люди по-прежнему должны ходить в масках и соблюдать дистанцию.</w:t>
      </w:r>
    </w:p>
    <w:p w14:paraId="70E10D55" w14:textId="77777777" w:rsidR="00965117" w:rsidRDefault="00965117" w:rsidP="00965117">
      <w:pPr>
        <w:pStyle w:val="Textbody"/>
      </w:pPr>
      <w:r>
        <w:t xml:space="preserve">– </w:t>
      </w:r>
      <w:r>
        <w:t>Может быть, это была единичная ситуация?</w:t>
      </w:r>
    </w:p>
    <w:p w14:paraId="3C70FBA8" w14:textId="77777777" w:rsidR="00965117" w:rsidRDefault="00965117" w:rsidP="00965117">
      <w:pPr>
        <w:pStyle w:val="Textbody"/>
      </w:pPr>
      <w:r>
        <w:t xml:space="preserve">– </w:t>
      </w:r>
      <w:r>
        <w:t>После того как я опубликовала видео на своей странице в социальной сети, посыпались комментарии, что случаются столпотворения и побольше, это продолжается изо дня в день. И происходит это не только в Шереметьеве, но и в других аэропортах, как московских, так и региональных.</w:t>
      </w:r>
    </w:p>
    <w:p w14:paraId="3FB59FE2" w14:textId="77777777" w:rsidR="00965117" w:rsidRDefault="00965117" w:rsidP="00965117">
      <w:pPr>
        <w:pStyle w:val="Textbody"/>
      </w:pPr>
      <w:r>
        <w:t xml:space="preserve">– </w:t>
      </w:r>
      <w:r>
        <w:t>Кстати, с похожей ситуацией я столкнулся на одном из московских вокзалов, где народ толпился перед рамками металлоискателя. То есть такая ситуация происходит не только в аэропортах.</w:t>
      </w:r>
    </w:p>
    <w:p w14:paraId="263F2D83" w14:textId="77777777" w:rsidR="00965117" w:rsidRDefault="00965117" w:rsidP="00965117">
      <w:pPr>
        <w:pStyle w:val="Textbody"/>
      </w:pPr>
      <w:r>
        <w:t xml:space="preserve">– </w:t>
      </w:r>
      <w:r>
        <w:t>Абсолютно согласна, что проблему надо решать везде. Конечно, моё обращение связано не только с действиями в одном аэропорту, а с тем, что руководство транспортных учреждений относится к безопасности пассажиров формально. Обязательно дополню свой запрос в рабочем режиме и по поводу вокзалов. Убеждена, что бдительность нельзя терять, иначе вторая волна коронавируса, о которой предупреждают эпидемиологи, захлестнёт нас в ближайшие недели. Причём произойдёт это в регионах, где и финансово, и организационно труднее обеспечить борьбу с инфекцией.</w:t>
      </w:r>
    </w:p>
    <w:p w14:paraId="025C270C" w14:textId="77777777" w:rsidR="00965117" w:rsidRDefault="00965117" w:rsidP="00965117">
      <w:pPr>
        <w:pStyle w:val="Textbody"/>
      </w:pPr>
      <w:r>
        <w:t xml:space="preserve">– </w:t>
      </w:r>
      <w:r>
        <w:t>Может быть, стоит выдавать маски всем пассажирам прямо при входе в аэропорт или на вокзал, как это сейчас делают на участках для голосования?</w:t>
      </w:r>
    </w:p>
    <w:p w14:paraId="40229C0F" w14:textId="60C1B57B" w:rsidR="00965117" w:rsidRDefault="00965117" w:rsidP="00965117">
      <w:pPr>
        <w:pStyle w:val="Textbody"/>
      </w:pPr>
      <w:r>
        <w:t xml:space="preserve">– </w:t>
      </w:r>
      <w:r>
        <w:t xml:space="preserve">Не уверена, что и это поможет, ведь у большинства пассажиров маски были, но не закрывали нос и рот, а красовались на подбородке или висели на одном ухе. Людей тоже можно понять </w:t>
      </w:r>
      <w:r>
        <w:t>–</w:t>
      </w:r>
      <w:r>
        <w:t xml:space="preserve"> им приходится долго стоять в этой маске. Хотя зона вылета в терминале </w:t>
      </w:r>
      <w:r>
        <w:t>«</w:t>
      </w:r>
      <w:r>
        <w:t>B</w:t>
      </w:r>
      <w:r>
        <w:t>»</w:t>
      </w:r>
      <w:r>
        <w:t xml:space="preserve"> позволяет организовать всё так, чтобы никаких столпотворений не было. Поэтому правильным было бы не сокращать зоны досмотра и число ворот, через которые проходят пассажиры, а наоборот, расширить их, чтобы предотвратить пробки. Здесь экономить на здоровье собственных сотрудников и пассажиров ни в коем случае нельзя! Надо  не расслабляться, а мягко выходить из пандемии, помня о собственном здоровье и уважая окружающих.</w:t>
      </w:r>
    </w:p>
    <w:p w14:paraId="0AC9B28F" w14:textId="77777777" w:rsidR="00965117" w:rsidRDefault="00965117" w:rsidP="00965117">
      <w:pPr>
        <w:pStyle w:val="Textbody"/>
      </w:pPr>
      <w:hyperlink r:id="rId63" w:history="1">
        <w:r>
          <w:rPr>
            <w:color w:val="0000FF"/>
            <w:u w:val="single" w:color="0000FF"/>
          </w:rPr>
          <w:t>https://www.pnp.ru/politics/deputat-gosdumy-prosit-proverit-situaciyu-s-tolpami-v-aeroportakh-i-na-vokzalakh.html</w:t>
        </w:r>
      </w:hyperlink>
    </w:p>
    <w:p w14:paraId="76D3D9E2" w14:textId="77777777" w:rsidR="00965117" w:rsidRDefault="00965117" w:rsidP="00965117">
      <w:pPr>
        <w:pStyle w:val="Textbody"/>
      </w:pPr>
      <w:r>
        <w:t>На ту же тему:</w:t>
      </w:r>
    </w:p>
    <w:p w14:paraId="385AAD4F" w14:textId="77777777" w:rsidR="00965117" w:rsidRDefault="00965117" w:rsidP="00965117">
      <w:pPr>
        <w:pStyle w:val="Textbody"/>
      </w:pPr>
      <w:hyperlink r:id="rId64" w:history="1">
        <w:r>
          <w:rPr>
            <w:color w:val="0000FF"/>
            <w:u w:val="single" w:color="0000FF"/>
          </w:rPr>
          <w:t>https://tass.ru/obschestvo/8838187</w:t>
        </w:r>
      </w:hyperlink>
    </w:p>
    <w:p w14:paraId="09B7936F" w14:textId="77777777" w:rsidR="00965117" w:rsidRDefault="00965117" w:rsidP="00965117">
      <w:pPr>
        <w:pStyle w:val="3"/>
        <w:jc w:val="both"/>
      </w:pPr>
      <w:bookmarkStart w:id="73" w:name="_gen30"/>
      <w:bookmarkStart w:id="74" w:name="_Toc46154565"/>
      <w:bookmarkEnd w:id="73"/>
      <w:r>
        <w:rPr>
          <w:rFonts w:ascii="Times New Roman" w:hAnsi="Times New Roman"/>
          <w:sz w:val="24"/>
        </w:rPr>
        <w:t>ТАСС; МАРИЯ АМИРДЖАНЯН; 2020.29.06; БЕЗ АНТИСЕПТИКА НЕ ЛЕТАЮТ. КАК ПАНДЕМИЯ ИЗМЕНИЛА МИРОВЫЕ ПРАВИЛА ПАССАЖИРСКИХ ПЕРЕВОЗОК</w:t>
      </w:r>
      <w:bookmarkEnd w:id="74"/>
    </w:p>
    <w:p w14:paraId="1478EE03" w14:textId="77777777" w:rsidR="00965117" w:rsidRDefault="00965117" w:rsidP="00965117">
      <w:pPr>
        <w:pStyle w:val="Textbody"/>
      </w:pPr>
      <w:r>
        <w:t>Улучшение эпидемической ситуации во многих странах, постепенное ослабление карантинных мер и новости об успехах разработки вакцин и препаратов против коронавируса, кажется, с каждым днем приближают возможность открытия границ и возобновления путешествий по миру.</w:t>
      </w:r>
    </w:p>
    <w:p w14:paraId="500AEEC7" w14:textId="77777777" w:rsidR="00965117" w:rsidRDefault="00965117" w:rsidP="00965117">
      <w:pPr>
        <w:pStyle w:val="Textbody"/>
      </w:pPr>
      <w:r>
        <w:t xml:space="preserve">Вот и обычно сдержанный в прогнозах </w:t>
      </w:r>
      <w:r w:rsidRPr="00965117">
        <w:rPr>
          <w:b/>
        </w:rPr>
        <w:t>министр транспорта России</w:t>
      </w:r>
      <w:r>
        <w:t xml:space="preserve"> </w:t>
      </w:r>
      <w:r w:rsidRPr="00965117">
        <w:rPr>
          <w:b/>
        </w:rPr>
        <w:t>Евгений Дитрих</w:t>
      </w:r>
      <w:r>
        <w:rPr>
          <w:b/>
        </w:rPr>
        <w:t xml:space="preserve"> </w:t>
      </w:r>
      <w:r>
        <w:t xml:space="preserve">заявил, что надежда на возобновление рейсов за рубеж в июле </w:t>
      </w:r>
      <w:r>
        <w:t>«</w:t>
      </w:r>
      <w:r>
        <w:t>еще жива</w:t>
      </w:r>
      <w:r>
        <w:t>»</w:t>
      </w:r>
      <w:r>
        <w:t>. Но перед открытием международного авиасообщения нужно проверить, как новые правила безопасности работают на внутренних маршрутах, убежден он. Как удостоверился корреспондент ТАСС, все авиакомпании вводят примерно одинаковые правила как на внутренних, так и на международных направлениях.</w:t>
      </w:r>
    </w:p>
    <w:p w14:paraId="4B9EC170" w14:textId="77777777" w:rsidR="00965117" w:rsidRDefault="00965117" w:rsidP="00965117">
      <w:pPr>
        <w:pStyle w:val="Textbody"/>
      </w:pPr>
      <w:r>
        <w:t>Профилактика</w:t>
      </w:r>
    </w:p>
    <w:p w14:paraId="6D27BA51" w14:textId="77777777" w:rsidR="00965117" w:rsidRDefault="00965117" w:rsidP="00965117">
      <w:pPr>
        <w:pStyle w:val="Textbody"/>
      </w:pPr>
      <w:r>
        <w:t xml:space="preserve">Маски в полете </w:t>
      </w:r>
      <w:r>
        <w:t xml:space="preserve">– </w:t>
      </w:r>
      <w:r>
        <w:t>общее требование. В некоторых компаниях бортпроводники обязаны дополнительно носить защитные экраны для лица и перчатки, пассажирам носить перчатки среди крупных перевозчиков рекомендуют только Emirates.</w:t>
      </w:r>
    </w:p>
    <w:p w14:paraId="7BD0C0AE" w14:textId="77777777" w:rsidR="00965117" w:rsidRDefault="00965117" w:rsidP="00965117">
      <w:pPr>
        <w:pStyle w:val="Textbody"/>
      </w:pPr>
      <w:r>
        <w:t xml:space="preserve">Естественно, далеко не все компании готовы предоставлять маски пассажирам. British Airways предупреждает, что маски в течение полета, возможно, потребуется поменять, и просит заранее брать с собой достаточный запас, но обещает каждому клиенту персональный гигиенический набор с антисептиком и салфетками. Германская Lufthansa, недавно вынужденная согласиться на продажу государству 20% акций, предоставит пассажирам одноразовые дезинфицирующие салфетки и просит пользоваться только ими. Больше щедрости проявили Emirates </w:t>
      </w:r>
      <w:r>
        <w:t xml:space="preserve">– </w:t>
      </w:r>
      <w:r>
        <w:t>на рейсах в Дубай будут раздавать наборы, куда входят маска, перчатки, санитайзер и антибактериальные салфетки.</w:t>
      </w:r>
    </w:p>
    <w:p w14:paraId="5BBE64B2" w14:textId="77777777" w:rsidR="00965117" w:rsidRDefault="00965117" w:rsidP="00965117">
      <w:pPr>
        <w:pStyle w:val="Textbody"/>
      </w:pPr>
      <w:r>
        <w:t xml:space="preserve">Еще один распространенный запрет коснулся привычного бортового питания. Так, крупнейший европейский лоукостер Ryanair подает только упакованную еду, и купить ее (как и другие товары) можно только за безналичный расчет. American Airlines ограничила пассажиров рейсов короче 4,5 часа водой и соком, в первом классе можно заказать алкоголь. И это не только желание компаний, оказавшихся перед лицом беспрецедентного кризиса, сэкономить: британский лоукостер EasyJet совсем отменил торговлю на борту, в том числе едой, пообещав обеспечивать пассажиров водой </w:t>
      </w:r>
      <w:r>
        <w:t xml:space="preserve">– </w:t>
      </w:r>
      <w:r>
        <w:t>бесплатно.</w:t>
      </w:r>
    </w:p>
    <w:p w14:paraId="0DDDD3F0" w14:textId="77777777" w:rsidR="00965117" w:rsidRDefault="00965117" w:rsidP="00965117">
      <w:pPr>
        <w:pStyle w:val="Textbody"/>
      </w:pPr>
      <w:r>
        <w:t>В целом похожи во всем мире новые правила посадки в самолет. В основном авиакомпании просто советуют соблюдать дистанцию, некоторые запускают пассажиров группами, начиная с последних рядов. Emirates еще в терминале показывают клиентам необходимое расстояние с помощью точек на полу, а российская S7 пообещала при возможности увеличивать количество автобусов для доставки пассажиров в аэропортах, где нельзя провести людей через телетрап.</w:t>
      </w:r>
    </w:p>
    <w:p w14:paraId="4D62F181" w14:textId="77777777" w:rsidR="00965117" w:rsidRDefault="00965117" w:rsidP="00965117">
      <w:pPr>
        <w:pStyle w:val="Textbody"/>
      </w:pPr>
      <w:r>
        <w:t xml:space="preserve">Иногда необходимость обеспечивать соблюдение социальной дистанции приводит к экзотическим мерам. Например, Ryanair </w:t>
      </w:r>
      <w:r>
        <w:t xml:space="preserve">– </w:t>
      </w:r>
      <w:r>
        <w:t xml:space="preserve">единственный из всех перевозчиков </w:t>
      </w:r>
      <w:r>
        <w:t xml:space="preserve">– </w:t>
      </w:r>
      <w:r>
        <w:t>на своем сайте оповестил пассажиров о запрете очередей в туалет.</w:t>
      </w:r>
    </w:p>
    <w:p w14:paraId="584BF0F4" w14:textId="77777777" w:rsidR="00965117" w:rsidRDefault="00965117" w:rsidP="00965117">
      <w:pPr>
        <w:pStyle w:val="Textbody"/>
      </w:pPr>
      <w:r>
        <w:t>Вернуть пассажира</w:t>
      </w:r>
    </w:p>
    <w:p w14:paraId="45A1123A" w14:textId="77777777" w:rsidR="00965117" w:rsidRDefault="00965117" w:rsidP="00965117">
      <w:pPr>
        <w:pStyle w:val="Textbody"/>
      </w:pPr>
      <w:r>
        <w:t xml:space="preserve">Авиакомпании пытаются вернуть пассажиров, создавая образ полной защиты от инфекции. Абсолютно все крупные перевозчики практически дословно повторяют один и тот же тезис о наличии в самолетах высокоэффективных воздушных фильтров HEPA, </w:t>
      </w:r>
      <w:r>
        <w:lastRenderedPageBreak/>
        <w:t>которые убивают 99,7% вирусов и позволяют полностью обновлять воздух в салоне каждые 2-3 минуты. И все без устали напоминают: такие же фильтры стоят в больницах.</w:t>
      </w:r>
    </w:p>
    <w:p w14:paraId="27938814" w14:textId="77777777" w:rsidR="00965117" w:rsidRDefault="00965117" w:rsidP="00965117">
      <w:pPr>
        <w:pStyle w:val="Textbody"/>
      </w:pPr>
      <w:r>
        <w:t xml:space="preserve">Гендиректор </w:t>
      </w:r>
      <w:r>
        <w:t>«</w:t>
      </w:r>
      <w:r>
        <w:t>Аэрофлота</w:t>
      </w:r>
      <w:r>
        <w:t>»</w:t>
      </w:r>
      <w:r>
        <w:t xml:space="preserve"> Виталий Савельев в обращении к пассажирам подчеркивал, что самолеты компании </w:t>
      </w:r>
      <w:r>
        <w:t>«</w:t>
      </w:r>
      <w:r>
        <w:t>оснащены самыми современными системами вентиляции воздуха, в них используется высокоэффективный фильтр HEPA, который отфильтровывает 99,98% находящихся в воздухе частиц</w:t>
      </w:r>
      <w:r>
        <w:t>»</w:t>
      </w:r>
      <w:r>
        <w:t xml:space="preserve">. О том же сообщали и другие российские перевозчики. Некоторые используют и более специфические аргументы </w:t>
      </w:r>
      <w:r>
        <w:t xml:space="preserve">– </w:t>
      </w:r>
      <w:r>
        <w:t>например, S7 (единственная из проанализированных компаний) сообщила, что дезинфицирует после каждого использования пледы и подушки.</w:t>
      </w:r>
    </w:p>
    <w:p w14:paraId="3D04DFFC" w14:textId="77777777" w:rsidR="00965117" w:rsidRDefault="00965117" w:rsidP="00965117">
      <w:pPr>
        <w:pStyle w:val="Textbody"/>
      </w:pPr>
      <w:r>
        <w:t xml:space="preserve">Перевозчики стремятся вернуть клиентов и за счет снижения стоимости билетов. Так, после двухмесячной приостановки полетов лоукостер </w:t>
      </w:r>
      <w:r>
        <w:t>«</w:t>
      </w:r>
      <w:r>
        <w:t>Победа</w:t>
      </w:r>
      <w:r>
        <w:t>»</w:t>
      </w:r>
      <w:r>
        <w:t xml:space="preserve"> в июне объявил распродажу, большую акцию провела и S7, а </w:t>
      </w:r>
      <w:r>
        <w:t>«</w:t>
      </w:r>
      <w:r>
        <w:t>Аэрофлот</w:t>
      </w:r>
      <w:r>
        <w:t>»</w:t>
      </w:r>
      <w:r>
        <w:t xml:space="preserve"> отменил сбор за переоформление билетов. По схожей схеме действуют и за рубежом: распродажу устроила EasyJet, Lufthansa отменила плату за регистрацию ручной клади даже на самом дешевом тарифе, а Ryanair и многие другие отказались от сбора за изменение даты вылета.</w:t>
      </w:r>
    </w:p>
    <w:p w14:paraId="6311BE53" w14:textId="77777777" w:rsidR="00965117" w:rsidRDefault="00965117" w:rsidP="00965117">
      <w:pPr>
        <w:pStyle w:val="Textbody"/>
      </w:pPr>
      <w:r>
        <w:t xml:space="preserve">С другой стороны, ради безопасности пассажиров компании вынуждены минимизировать их комфорт. Например, Lufthansa, British Airways и Emirates существенно снизили размер разрешенной ручной клади. Германская компания теперь позволяет брать с собой только одну сумку вместо двух, а в Emirates </w:t>
      </w:r>
      <w:r>
        <w:t xml:space="preserve">– </w:t>
      </w:r>
      <w:r>
        <w:t>только небольшую сумку или чемодан, детские принадлежности и ноутбук.</w:t>
      </w:r>
    </w:p>
    <w:p w14:paraId="59E803DF" w14:textId="77777777" w:rsidR="00965117" w:rsidRDefault="00965117" w:rsidP="00965117">
      <w:pPr>
        <w:pStyle w:val="Textbody"/>
      </w:pPr>
      <w:r>
        <w:t>Американская рассадка</w:t>
      </w:r>
    </w:p>
    <w:p w14:paraId="7C1B9653" w14:textId="77777777" w:rsidR="00965117" w:rsidRDefault="00965117" w:rsidP="00965117">
      <w:pPr>
        <w:pStyle w:val="Textbody"/>
      </w:pPr>
      <w:r>
        <w:t xml:space="preserve">С самыми строгими правилами придется столкнуться американским пассажирам. Две крупнейшие по объему пассажирских перевозок компании в мире </w:t>
      </w:r>
      <w:r>
        <w:t xml:space="preserve">– </w:t>
      </w:r>
      <w:r>
        <w:t xml:space="preserve">Southwest Airlines и Delta Airlines </w:t>
      </w:r>
      <w:r>
        <w:t xml:space="preserve">– </w:t>
      </w:r>
      <w:r>
        <w:t xml:space="preserve">ввели обязательную рассадку на борту. Как минимум до сентября они будут оставлять свободными часть мест, чтобы пассажиры могли соблюдать дистанцию. Так, Southwest не позволит занимать кресла посередине, а Delta </w:t>
      </w:r>
      <w:r>
        <w:t>«</w:t>
      </w:r>
      <w:r>
        <w:t>заблокировала</w:t>
      </w:r>
      <w:r>
        <w:t>»</w:t>
      </w:r>
      <w:r>
        <w:t xml:space="preserve"> 50% мест в салоне первого класса и 60% </w:t>
      </w:r>
      <w:r>
        <w:t xml:space="preserve">– </w:t>
      </w:r>
      <w:r>
        <w:t>в экономе.</w:t>
      </w:r>
    </w:p>
    <w:p w14:paraId="70960AE0" w14:textId="77777777" w:rsidR="00965117" w:rsidRDefault="00965117" w:rsidP="00965117">
      <w:pPr>
        <w:pStyle w:val="Textbody"/>
      </w:pPr>
      <w:r>
        <w:t xml:space="preserve">А вот две другие крупные американские авиакомпании </w:t>
      </w:r>
      <w:r>
        <w:t xml:space="preserve">– </w:t>
      </w:r>
      <w:r>
        <w:t xml:space="preserve">American Airlines и United </w:t>
      </w:r>
      <w:r>
        <w:t xml:space="preserve">– </w:t>
      </w:r>
      <w:r>
        <w:t>обязательную рассадку вводить не стали. Как и европейские коллеги, они лишь уточняют, что рассадка возможна, если на борту останется достаточно свободных мест.</w:t>
      </w:r>
    </w:p>
    <w:p w14:paraId="598F61F8" w14:textId="4962DBC6" w:rsidR="00965117" w:rsidRDefault="00965117" w:rsidP="00965117">
      <w:pPr>
        <w:pStyle w:val="Textbody"/>
      </w:pPr>
      <w:r>
        <w:t xml:space="preserve">В России тоже раздумывали над введением рассадки, но против выступили и компании, и транспортные власти </w:t>
      </w:r>
      <w:r>
        <w:t xml:space="preserve">– </w:t>
      </w:r>
      <w:r w:rsidRPr="00965117">
        <w:rPr>
          <w:b/>
        </w:rPr>
        <w:t>глава Минтранса</w:t>
      </w:r>
      <w:r>
        <w:t xml:space="preserve"> </w:t>
      </w:r>
      <w:r w:rsidRPr="00965117">
        <w:rPr>
          <w:b/>
        </w:rPr>
        <w:t>Дитрих</w:t>
      </w:r>
      <w:r>
        <w:rPr>
          <w:b/>
        </w:rPr>
        <w:t xml:space="preserve"> </w:t>
      </w:r>
      <w:r>
        <w:t>предупреждал, что один билет может подорожать до 70 тысяч рублей. В итоге большинство российских перевозчиков заявляют, что будут пытаться максимально рассаживать пассажиров при наличии свободных мест.</w:t>
      </w:r>
    </w:p>
    <w:p w14:paraId="6CAE4068" w14:textId="77777777" w:rsidR="00965117" w:rsidRDefault="00965117" w:rsidP="00965117">
      <w:pPr>
        <w:pStyle w:val="Textbody"/>
      </w:pPr>
      <w:hyperlink r:id="rId65" w:history="1">
        <w:r>
          <w:rPr>
            <w:color w:val="0000FF"/>
            <w:u w:val="single" w:color="0000FF"/>
          </w:rPr>
          <w:t>https://tass.ru/ekonomika/8833803</w:t>
        </w:r>
      </w:hyperlink>
    </w:p>
    <w:p w14:paraId="73E9C366" w14:textId="410B1D1D" w:rsidR="00965117" w:rsidRDefault="00965117" w:rsidP="00965117">
      <w:pPr>
        <w:pStyle w:val="3"/>
        <w:jc w:val="both"/>
        <w:rPr>
          <w:rFonts w:ascii="Times New Roman" w:hAnsi="Times New Roman"/>
          <w:sz w:val="24"/>
        </w:rPr>
      </w:pPr>
      <w:bookmarkStart w:id="75" w:name="_gen31"/>
      <w:bookmarkStart w:id="76" w:name="_Toc46154566"/>
      <w:bookmarkEnd w:id="75"/>
      <w:r>
        <w:rPr>
          <w:rFonts w:ascii="Times New Roman" w:hAnsi="Times New Roman"/>
          <w:sz w:val="24"/>
        </w:rPr>
        <w:t xml:space="preserve">ГТРК МУРМАН; 2020.29.06; АЛЕКСАНДР МАСЬКО НАГРАЖДЕН МЕДАЛЬЮ ОРДЕНА </w:t>
      </w:r>
      <w:r>
        <w:rPr>
          <w:rFonts w:ascii="Times New Roman" w:hAnsi="Times New Roman"/>
          <w:sz w:val="24"/>
        </w:rPr>
        <w:t>«</w:t>
      </w:r>
      <w:r>
        <w:rPr>
          <w:rFonts w:ascii="Times New Roman" w:hAnsi="Times New Roman"/>
          <w:sz w:val="24"/>
        </w:rPr>
        <w:t>ЗА ЗАСЛУГИ ПЕРЕД ОТЕЧЕСТВОМ</w:t>
      </w:r>
      <w:r>
        <w:rPr>
          <w:rFonts w:ascii="Times New Roman" w:hAnsi="Times New Roman"/>
          <w:sz w:val="24"/>
        </w:rPr>
        <w:t>»</w:t>
      </w:r>
      <w:r>
        <w:rPr>
          <w:rFonts w:ascii="Times New Roman" w:hAnsi="Times New Roman"/>
          <w:sz w:val="24"/>
        </w:rPr>
        <w:t xml:space="preserve"> II СТЕПЕНИ</w:t>
      </w:r>
      <w:bookmarkEnd w:id="76"/>
    </w:p>
    <w:p w14:paraId="04ACB323" w14:textId="77777777" w:rsidR="00965117" w:rsidRDefault="00965117" w:rsidP="00965117">
      <w:pPr>
        <w:pStyle w:val="Textbody"/>
      </w:pPr>
      <w:r>
        <w:t xml:space="preserve">Заместитель директора по логистике – директор по управлению портовыми активами АО </w:t>
      </w:r>
      <w:r>
        <w:t>«</w:t>
      </w:r>
      <w:r>
        <w:t>СУЭК</w:t>
      </w:r>
      <w:r>
        <w:t>»</w:t>
      </w:r>
      <w:r>
        <w:t xml:space="preserve"> Александр Вадимович Масько награжден медалью ордена </w:t>
      </w:r>
      <w:r>
        <w:t>«</w:t>
      </w:r>
      <w:r>
        <w:t>За заслуги перед Отечеством</w:t>
      </w:r>
      <w:r>
        <w:t>»</w:t>
      </w:r>
      <w:r>
        <w:t xml:space="preserve"> II степени. Торжественная церемония прошла в </w:t>
      </w:r>
      <w:r w:rsidRPr="00965117">
        <w:rPr>
          <w:b/>
        </w:rPr>
        <w:t>Министерстве транспорта Российской Федерации</w:t>
      </w:r>
      <w:r>
        <w:t xml:space="preserve"> в канун празднования Дня работников морского и речного флота. Награду вручил </w:t>
      </w:r>
      <w:r w:rsidRPr="00965117">
        <w:rPr>
          <w:b/>
        </w:rPr>
        <w:t>Министр транспорта РФ</w:t>
      </w:r>
      <w:r>
        <w:rPr>
          <w:b/>
        </w:rPr>
        <w:t xml:space="preserve"> </w:t>
      </w:r>
      <w:r w:rsidRPr="00965117">
        <w:rPr>
          <w:b/>
        </w:rPr>
        <w:t>Евгений Дитрих</w:t>
      </w:r>
      <w:r>
        <w:t xml:space="preserve">. Как отмечено в Указе Президента, Александр Масько удостоен высокой награды </w:t>
      </w:r>
      <w:r>
        <w:t>«</w:t>
      </w:r>
      <w:r>
        <w:t>за достигнутые трудовые успехи и многолетнюю добросовестную работу</w:t>
      </w:r>
      <w:r>
        <w:t>»</w:t>
      </w:r>
      <w:r>
        <w:t xml:space="preserve"> в период руководства АО </w:t>
      </w:r>
      <w:r>
        <w:t>«</w:t>
      </w:r>
      <w:r>
        <w:t>Мурманский морской торговый порт</w:t>
      </w:r>
      <w:r>
        <w:t>»</w:t>
      </w:r>
      <w:r>
        <w:t>.</w:t>
      </w:r>
    </w:p>
    <w:p w14:paraId="51F44D9A" w14:textId="77777777" w:rsidR="00965117" w:rsidRDefault="00965117" w:rsidP="00965117">
      <w:pPr>
        <w:pStyle w:val="Textbody"/>
      </w:pPr>
      <w:r>
        <w:t xml:space="preserve">Александр Масько возглавлял АО </w:t>
      </w:r>
      <w:r>
        <w:t>«</w:t>
      </w:r>
      <w:r>
        <w:t>ММТП</w:t>
      </w:r>
      <w:r>
        <w:t>»</w:t>
      </w:r>
      <w:r>
        <w:t xml:space="preserve"> в должности генерального директора с 2012 по 2019 годы. За этот период принципиально изменилось качество работы старейшего предприятия Мурманска. По итогам 2019 года грузооборот порта превысил 17,5 миллионов тонн, регулярно обновлялись рекорды погрузки на суда и максимальной суточной выгрузки вагонов. Новый импульс получило развитие производственных </w:t>
      </w:r>
      <w:r>
        <w:lastRenderedPageBreak/>
        <w:t xml:space="preserve">мощностей предприятия в соответствии с требованиями сегодняшнего дня. Была разработана долгосрочная программа развития предприятия. При этом особое внимание было уделено реализации уникальных экологических проектов: строительства пылеветрозащитного экрана, создание экологической диспетчерской и др. Выросли налоговые отчисления в бюджеты всех уровней. Получили развитие социальные программы, ориентированные как на работников предприятия, так и на жителей Мурманска и Мурманской области. При участии АО </w:t>
      </w:r>
      <w:r>
        <w:t>«</w:t>
      </w:r>
      <w:r>
        <w:t>ММТП</w:t>
      </w:r>
      <w:r>
        <w:t>»</w:t>
      </w:r>
      <w:r>
        <w:t xml:space="preserve"> были реализованы проекты по формированию комфортной городской среды, поддержке общественных организаций, развития физкультуры и спорта. В частности, при поддержке предприятия в отечественную Суперлигу хоккея с мячом вернулся клуб </w:t>
      </w:r>
      <w:r>
        <w:t>«</w:t>
      </w:r>
      <w:r>
        <w:t>Мурман</w:t>
      </w:r>
      <w:r>
        <w:t>»</w:t>
      </w:r>
      <w:r>
        <w:t>.</w:t>
      </w:r>
    </w:p>
    <w:p w14:paraId="784599B3" w14:textId="77777777" w:rsidR="00965117" w:rsidRDefault="00965117" w:rsidP="00965117">
      <w:pPr>
        <w:pStyle w:val="Textbody"/>
      </w:pPr>
      <w:r>
        <w:t>«</w:t>
      </w:r>
      <w:r>
        <w:t>Я считаю, что весь коллектив Мурманского морского торгового порта сделал своеобразный рывок в будущее. Мы не смогли бы совершить его, если бы каждый мурманский портовик не стремился добиться нового качества своей работы. Важно, что наши усилия нашли поддержку у мурманчан, муниципальной и региональной власти, наших коллег и партнеров. Так что эта награда – результат нашей общей, командной работы</w:t>
      </w:r>
      <w:r>
        <w:t>»</w:t>
      </w:r>
      <w:r>
        <w:t xml:space="preserve">, </w:t>
      </w:r>
      <w:r>
        <w:t>–</w:t>
      </w:r>
      <w:r>
        <w:t xml:space="preserve"> сказал Александр Масько.</w:t>
      </w:r>
    </w:p>
    <w:p w14:paraId="6B72FD35" w14:textId="2451FC37" w:rsidR="00965117" w:rsidRDefault="00965117" w:rsidP="00965117">
      <w:pPr>
        <w:pStyle w:val="Textbody"/>
      </w:pPr>
      <w:r>
        <w:t xml:space="preserve">В настоящий момент Александр Масько работает в АО </w:t>
      </w:r>
      <w:r>
        <w:t>«</w:t>
      </w:r>
      <w:r>
        <w:t>СУЭК</w:t>
      </w:r>
      <w:r>
        <w:t>»</w:t>
      </w:r>
      <w:r>
        <w:t>, где возглавляет Дирекцию по управлению портовыми активами, входящими в группу СУЭК.</w:t>
      </w:r>
    </w:p>
    <w:p w14:paraId="5B005F97" w14:textId="77777777" w:rsidR="00965117" w:rsidRDefault="00965117" w:rsidP="00965117">
      <w:pPr>
        <w:pStyle w:val="Textbody"/>
      </w:pPr>
      <w:hyperlink r:id="rId66" w:history="1">
        <w:r>
          <w:rPr>
            <w:color w:val="0000FF"/>
            <w:u w:val="single" w:color="0000FF"/>
          </w:rPr>
          <w:t>https://murman.tv/news/russian-1/novosti/1593418603-aleksandr-masko-nagrazhden-medalyu-ordena-za-zaslugi-pered-otechestvom-i-stepeni</w:t>
        </w:r>
      </w:hyperlink>
    </w:p>
    <w:p w14:paraId="71B17D76" w14:textId="2126726C" w:rsidR="00965117" w:rsidRDefault="00965117" w:rsidP="00965117">
      <w:pPr>
        <w:pStyle w:val="3"/>
        <w:jc w:val="both"/>
        <w:rPr>
          <w:rFonts w:ascii="Times New Roman" w:hAnsi="Times New Roman"/>
          <w:sz w:val="24"/>
        </w:rPr>
      </w:pPr>
      <w:bookmarkStart w:id="77" w:name="_gen32"/>
      <w:bookmarkStart w:id="78" w:name="_gen33"/>
      <w:bookmarkStart w:id="79" w:name="_Toc46154567"/>
      <w:bookmarkEnd w:id="77"/>
      <w:bookmarkEnd w:id="78"/>
      <w:r>
        <w:rPr>
          <w:rFonts w:ascii="Times New Roman" w:hAnsi="Times New Roman"/>
          <w:sz w:val="24"/>
        </w:rPr>
        <w:t xml:space="preserve">ПЕРВЫЙ КАНАЛ; 2020.29.06; В МОСКВЕ ВВЕДЕНА В ДЕЙСТВИЕ НОВАЯ СТАНЦИЯ МЦД </w:t>
      </w:r>
      <w:r>
        <w:rPr>
          <w:rFonts w:ascii="Times New Roman" w:hAnsi="Times New Roman"/>
          <w:sz w:val="24"/>
        </w:rPr>
        <w:t>«</w:t>
      </w:r>
      <w:r>
        <w:rPr>
          <w:rFonts w:ascii="Times New Roman" w:hAnsi="Times New Roman"/>
          <w:sz w:val="24"/>
        </w:rPr>
        <w:t>СЛАВЯНСКИЙ БУЛЬВАР</w:t>
      </w:r>
      <w:r>
        <w:rPr>
          <w:rFonts w:ascii="Times New Roman" w:hAnsi="Times New Roman"/>
          <w:sz w:val="24"/>
        </w:rPr>
        <w:t>»</w:t>
      </w:r>
      <w:bookmarkEnd w:id="79"/>
    </w:p>
    <w:p w14:paraId="58CD6238" w14:textId="77777777" w:rsidR="00965117" w:rsidRDefault="00965117" w:rsidP="00965117">
      <w:pPr>
        <w:pStyle w:val="Textbody"/>
      </w:pPr>
      <w:r>
        <w:t xml:space="preserve">Следующая новость для тех, кто выбирает общественный транспорт. В Москве он стал еще доступнее. 29 июня открылась новая станция Московских центральных диаметров </w:t>
      </w:r>
      <w:r>
        <w:t>«</w:t>
      </w:r>
      <w:r>
        <w:t>Славянский бульвар</w:t>
      </w:r>
      <w:r>
        <w:t>»</w:t>
      </w:r>
      <w:r>
        <w:t xml:space="preserve">. Здесь же пересадка на метро. Она займет всего пять минут </w:t>
      </w:r>
      <w:r>
        <w:t>–</w:t>
      </w:r>
      <w:r>
        <w:t xml:space="preserve"> куда меньше, чем, если, как раньше, ехать через центр. Время в пути в итоге сократится примерно для миллиона человек. Это совместный проект городских властей и РЖД.</w:t>
      </w:r>
    </w:p>
    <w:p w14:paraId="0CDAC879" w14:textId="38601333" w:rsidR="00965117" w:rsidRDefault="00965117" w:rsidP="00965117">
      <w:pPr>
        <w:pStyle w:val="Textbody"/>
      </w:pPr>
      <w:r>
        <w:t>«</w:t>
      </w:r>
      <w:r>
        <w:t xml:space="preserve">Проект </w:t>
      </w:r>
      <w:r>
        <w:t>«</w:t>
      </w:r>
      <w:r>
        <w:t>Славянского бульвара</w:t>
      </w:r>
      <w:r>
        <w:t>»</w:t>
      </w:r>
      <w:r>
        <w:t xml:space="preserve"> </w:t>
      </w:r>
      <w:r>
        <w:t>–</w:t>
      </w:r>
      <w:r>
        <w:t xml:space="preserve"> это, по сути дела, самая крупная пригородная железнодорожная даже не платформа, а вокзал, с огромным количеством пассажиров, которые здесь будут проходить. Это действительно один из самых крупнейших транспортно-пересадочных узлов Москвы. Здесь интегрированы и метрополитен, МЦД, наземный транспорт, пешеходная доступность хорошая от района Фили-Давыдково, то есть очень востребованная инфраструктура. Ну и сделана качественно, по-современному; я думаю, будет приятно пассажирам пользоваться</w:t>
      </w:r>
      <w:r>
        <w:t>»</w:t>
      </w:r>
      <w:r>
        <w:t xml:space="preserve">, </w:t>
      </w:r>
      <w:r>
        <w:t>–</w:t>
      </w:r>
      <w:r>
        <w:t xml:space="preserve"> сказал мэр столицы Сергей Собянин.</w:t>
      </w:r>
    </w:p>
    <w:p w14:paraId="404981C7" w14:textId="77777777" w:rsidR="00965117" w:rsidRDefault="00965117" w:rsidP="00965117">
      <w:pPr>
        <w:pStyle w:val="Textbody"/>
      </w:pPr>
      <w:hyperlink r:id="rId67" w:history="1">
        <w:r>
          <w:rPr>
            <w:color w:val="0000FF"/>
            <w:u w:val="single" w:color="0000FF"/>
          </w:rPr>
          <w:t>https://www.1tv.ru/news/2020-06-29/388520-v_moskve_vvedena_v_deystvie_novaya_stantsiya_mtsd_slavyanskiy_bulvar</w:t>
        </w:r>
      </w:hyperlink>
    </w:p>
    <w:p w14:paraId="5F04957E" w14:textId="77777777" w:rsidR="00965117" w:rsidRDefault="00965117" w:rsidP="00965117">
      <w:pPr>
        <w:pStyle w:val="3"/>
        <w:jc w:val="both"/>
        <w:rPr>
          <w:rFonts w:ascii="Times New Roman" w:hAnsi="Times New Roman"/>
          <w:sz w:val="24"/>
        </w:rPr>
      </w:pPr>
      <w:bookmarkStart w:id="80" w:name="_gen34"/>
      <w:bookmarkStart w:id="81" w:name="_Toc46154568"/>
      <w:bookmarkEnd w:id="80"/>
      <w:r>
        <w:rPr>
          <w:rFonts w:ascii="Times New Roman" w:hAnsi="Times New Roman"/>
          <w:sz w:val="24"/>
        </w:rPr>
        <w:t>РОССИЯ 1 ВЕСТИ; ЕВГЕНИЙ ЗАБОРОВСКИЙ; 2020.29.06;  СОВРЕМЕННЫЕ ДОРОГИ СТРОЯТ В ЯКУТИИ: КАК ЭТО ДЕЛАЕТСЯ</w:t>
      </w:r>
      <w:bookmarkEnd w:id="81"/>
    </w:p>
    <w:p w14:paraId="4DE7F9AF" w14:textId="77777777" w:rsidR="00965117" w:rsidRDefault="00965117" w:rsidP="00965117">
      <w:pPr>
        <w:pStyle w:val="Textbody"/>
      </w:pPr>
      <w:r>
        <w:t>В Якутии в самом разгаре сезон дорожных работ. За короткое северное лето предстоит отремонтировать многие километры трасс, потратив на эти цели миллиарды рублей. Разбитые грунтовки сменятся современными магистралями с ровным асфальтом.</w:t>
      </w:r>
    </w:p>
    <w:p w14:paraId="57629287" w14:textId="77777777" w:rsidR="00965117" w:rsidRDefault="00965117" w:rsidP="00965117">
      <w:pPr>
        <w:pStyle w:val="Textbody"/>
      </w:pPr>
      <w:hyperlink r:id="rId68" w:history="1">
        <w:r>
          <w:rPr>
            <w:color w:val="0000FF"/>
            <w:u w:val="single" w:color="0000FF"/>
          </w:rPr>
          <w:t>https://www.vesti.ru/videos/show/vid/845119/cid/1/</w:t>
        </w:r>
      </w:hyperlink>
    </w:p>
    <w:p w14:paraId="7B9C2AB8" w14:textId="4969619C" w:rsidR="00965117" w:rsidRDefault="00965117" w:rsidP="00965117">
      <w:pPr>
        <w:pStyle w:val="3"/>
        <w:jc w:val="both"/>
        <w:rPr>
          <w:rFonts w:ascii="Times New Roman" w:hAnsi="Times New Roman"/>
          <w:sz w:val="24"/>
        </w:rPr>
      </w:pPr>
      <w:bookmarkStart w:id="82" w:name="_gen35"/>
      <w:bookmarkStart w:id="83" w:name="_Toc46154569"/>
      <w:bookmarkEnd w:id="82"/>
      <w:r>
        <w:rPr>
          <w:rFonts w:ascii="Times New Roman" w:hAnsi="Times New Roman"/>
          <w:sz w:val="24"/>
        </w:rPr>
        <w:t xml:space="preserve">РОССИЯ 1 ВЕСТИ; ИЛЬЗИНА ЕГОРОВА; 2020.29.06; ДОРОГА С ДУШКОМ: НОВАЯ ДОРОГА В ПЕТРОЗАВОДСКЕ ЕЩЕ </w:t>
      </w:r>
      <w:r>
        <w:rPr>
          <w:rFonts w:ascii="Times New Roman" w:hAnsi="Times New Roman"/>
          <w:sz w:val="24"/>
        </w:rPr>
        <w:t>«</w:t>
      </w:r>
      <w:r>
        <w:rPr>
          <w:rFonts w:ascii="Times New Roman" w:hAnsi="Times New Roman"/>
          <w:sz w:val="24"/>
        </w:rPr>
        <w:t>НЕ ДОЗРЕЛА</w:t>
      </w:r>
      <w:r>
        <w:rPr>
          <w:rFonts w:ascii="Times New Roman" w:hAnsi="Times New Roman"/>
          <w:sz w:val="24"/>
        </w:rPr>
        <w:t>»</w:t>
      </w:r>
      <w:bookmarkEnd w:id="83"/>
    </w:p>
    <w:p w14:paraId="311FC157" w14:textId="77777777" w:rsidR="00965117" w:rsidRDefault="00965117" w:rsidP="00965117">
      <w:pPr>
        <w:pStyle w:val="Textbody"/>
      </w:pPr>
      <w:r>
        <w:t>В Петрозаводске участок рядом с проезжей частью засыпали специфичным почвогрунтом. Он стал источником резкого запаха, который разносится на всю округу. Для местных жителей дорога домой стала настоящим испытанием.</w:t>
      </w:r>
    </w:p>
    <w:p w14:paraId="2A49010C" w14:textId="77777777" w:rsidR="00965117" w:rsidRDefault="00965117" w:rsidP="00965117">
      <w:pPr>
        <w:pStyle w:val="Textbody"/>
      </w:pPr>
      <w:hyperlink r:id="rId69" w:history="1">
        <w:r>
          <w:rPr>
            <w:color w:val="0000FF"/>
            <w:u w:val="single" w:color="0000FF"/>
          </w:rPr>
          <w:t>https://www.vesti.ru/videos/show/vid/845109/cid/1/</w:t>
        </w:r>
      </w:hyperlink>
    </w:p>
    <w:p w14:paraId="4DB9E60D" w14:textId="77777777" w:rsidR="00965117" w:rsidRDefault="00965117" w:rsidP="00965117">
      <w:pPr>
        <w:pStyle w:val="3"/>
        <w:jc w:val="both"/>
        <w:rPr>
          <w:rFonts w:ascii="Times New Roman" w:hAnsi="Times New Roman"/>
          <w:sz w:val="24"/>
        </w:rPr>
      </w:pPr>
      <w:bookmarkStart w:id="84" w:name="_gen36"/>
      <w:bookmarkStart w:id="85" w:name="_Toc46154570"/>
      <w:bookmarkEnd w:id="84"/>
      <w:r>
        <w:rPr>
          <w:rFonts w:ascii="Times New Roman" w:hAnsi="Times New Roman"/>
          <w:sz w:val="24"/>
        </w:rPr>
        <w:t>РОССИЯ 1 ВЕСТИ; 2020.28.06; СПУЩЕН НА ВОДУ ПЕРВЫЙ РОССИЙСКИЙ ЭЛЕКТРОКАТАМАРАН</w:t>
      </w:r>
      <w:bookmarkEnd w:id="85"/>
    </w:p>
    <w:p w14:paraId="6FBB5F81" w14:textId="77777777" w:rsidR="00965117" w:rsidRDefault="00965117" w:rsidP="00965117">
      <w:pPr>
        <w:pStyle w:val="Textbody"/>
      </w:pPr>
      <w:r>
        <w:t>В речном пассажирском порту Санкт-Петербурга в субботу, 27 июня, спустили на воду первый электрический катамаран отечественного производства под названием Ecovolt.</w:t>
      </w:r>
    </w:p>
    <w:p w14:paraId="024BCF74" w14:textId="77777777" w:rsidR="00965117" w:rsidRDefault="00965117" w:rsidP="00965117">
      <w:pPr>
        <w:pStyle w:val="Textbody"/>
      </w:pPr>
      <w:hyperlink r:id="rId70" w:history="1">
        <w:r>
          <w:rPr>
            <w:color w:val="0000FF"/>
            <w:u w:val="single" w:color="0000FF"/>
          </w:rPr>
          <w:t>https://www.vesti.ru/videos/show/vid/845020/cid/1/</w:t>
        </w:r>
      </w:hyperlink>
    </w:p>
    <w:p w14:paraId="316244B9" w14:textId="77777777" w:rsidR="00965117" w:rsidRDefault="00965117" w:rsidP="00965117">
      <w:pPr>
        <w:pStyle w:val="3"/>
        <w:jc w:val="both"/>
        <w:rPr>
          <w:rFonts w:ascii="Times New Roman" w:hAnsi="Times New Roman"/>
          <w:sz w:val="24"/>
        </w:rPr>
      </w:pPr>
      <w:bookmarkStart w:id="86" w:name="_gen37"/>
      <w:bookmarkStart w:id="87" w:name="_Toc46154571"/>
      <w:bookmarkEnd w:id="86"/>
      <w:r>
        <w:rPr>
          <w:rFonts w:ascii="Times New Roman" w:hAnsi="Times New Roman"/>
          <w:sz w:val="24"/>
        </w:rPr>
        <w:t>РОССИЯ 1 ВЕСТИ; ОЛЬГА ЭНЯЕВА; 2020.27.06; В ЭЛИСТЕ ГОРОДСКАЯ АДМИНИСТРАЦИЯ ПОСПОРИЛА С ПОДРЯДЧИКОМ О КАЧЕСТВЕ ОТРЕМОНТИРОВАННЫХ ДОРОГ</w:t>
      </w:r>
      <w:bookmarkEnd w:id="87"/>
    </w:p>
    <w:p w14:paraId="21F32DCD" w14:textId="77777777" w:rsidR="00965117" w:rsidRDefault="00965117" w:rsidP="00965117">
      <w:pPr>
        <w:pStyle w:val="Textbody"/>
      </w:pPr>
      <w:r>
        <w:t>В Элисте администрация города и подрядчик, которого она наняла, чтобы отремонтировал дороги, поспорили об их качестве. Городскому руководству итог категорически не нравится.</w:t>
      </w:r>
    </w:p>
    <w:p w14:paraId="0930CB9F" w14:textId="77777777" w:rsidR="00965117" w:rsidRDefault="00965117" w:rsidP="00965117">
      <w:pPr>
        <w:pStyle w:val="Textbody"/>
      </w:pPr>
      <w:hyperlink r:id="rId71" w:history="1">
        <w:r>
          <w:rPr>
            <w:color w:val="0000FF"/>
            <w:u w:val="single" w:color="0000FF"/>
          </w:rPr>
          <w:t>https://www.vesti.ru/videos/show/vid/844993/cid/1/</w:t>
        </w:r>
      </w:hyperlink>
    </w:p>
    <w:p w14:paraId="30004471" w14:textId="77777777" w:rsidR="00965117" w:rsidRDefault="00965117" w:rsidP="00965117">
      <w:pPr>
        <w:pStyle w:val="3"/>
        <w:jc w:val="both"/>
        <w:rPr>
          <w:rFonts w:ascii="Times New Roman" w:hAnsi="Times New Roman"/>
          <w:sz w:val="24"/>
        </w:rPr>
      </w:pPr>
      <w:bookmarkStart w:id="88" w:name="_gen38"/>
      <w:bookmarkStart w:id="89" w:name="_Toc46154572"/>
      <w:bookmarkEnd w:id="88"/>
      <w:r>
        <w:rPr>
          <w:rFonts w:ascii="Times New Roman" w:hAnsi="Times New Roman"/>
          <w:sz w:val="24"/>
        </w:rPr>
        <w:t>РОССИЯ 1 ВЕСТИ; 2020.27.06; ВОЕННЫЕ ПОСТРОИЛИ В ТУЛЬСКОЙ ОБЛАСТИ ПЯТЬ МОСТОВ</w:t>
      </w:r>
      <w:bookmarkEnd w:id="89"/>
    </w:p>
    <w:p w14:paraId="154E66F0" w14:textId="77777777" w:rsidR="00965117" w:rsidRDefault="00965117" w:rsidP="00965117">
      <w:pPr>
        <w:pStyle w:val="Textbody"/>
      </w:pPr>
      <w:r>
        <w:t>Сразу пять мостов открыли в Тульской области. Старые размыло в конце весны, на помощь пришли военные и переправы возвели в рамках тактических учений.</w:t>
      </w:r>
    </w:p>
    <w:p w14:paraId="7BCFCE64" w14:textId="77777777" w:rsidR="00965117" w:rsidRDefault="00965117" w:rsidP="00965117">
      <w:pPr>
        <w:pStyle w:val="Textbody"/>
      </w:pPr>
      <w:hyperlink r:id="rId72" w:history="1">
        <w:r>
          <w:rPr>
            <w:color w:val="0000FF"/>
            <w:u w:val="single" w:color="0000FF"/>
          </w:rPr>
          <w:t>https://www.vesti.ru/videos/show/vid/844992/cid/1/</w:t>
        </w:r>
      </w:hyperlink>
    </w:p>
    <w:p w14:paraId="6E2DBDEC" w14:textId="77777777" w:rsidR="00965117" w:rsidRDefault="00965117" w:rsidP="00965117">
      <w:pPr>
        <w:pStyle w:val="3"/>
        <w:jc w:val="both"/>
        <w:rPr>
          <w:rFonts w:ascii="Times New Roman" w:hAnsi="Times New Roman"/>
          <w:sz w:val="24"/>
        </w:rPr>
      </w:pPr>
      <w:bookmarkStart w:id="90" w:name="_gen39"/>
      <w:bookmarkStart w:id="91" w:name="_Toc46154573"/>
      <w:bookmarkEnd w:id="90"/>
      <w:r>
        <w:rPr>
          <w:rFonts w:ascii="Times New Roman" w:hAnsi="Times New Roman"/>
          <w:sz w:val="24"/>
        </w:rPr>
        <w:t>ВЕСТИ ЯМАЛ; 2020.29.06; ИЗМЕНЕНИЯ В РЖД: К ЧЕМУ ГОТОВИТЬСЯ ЯМАЛЬСКИМ ОТПУСКНИКАМ</w:t>
      </w:r>
      <w:bookmarkEnd w:id="91"/>
    </w:p>
    <w:p w14:paraId="12842A46" w14:textId="77777777" w:rsidR="00965117" w:rsidRDefault="00965117" w:rsidP="00965117">
      <w:pPr>
        <w:pStyle w:val="Textbody"/>
      </w:pPr>
      <w:r>
        <w:t xml:space="preserve">После снятия ограничений россияне массово устремилось в отпуск. Отдых может быть безопасным только в том случае, если жители внимательно отнесутся к рекомендациям </w:t>
      </w:r>
      <w:r w:rsidRPr="00965117">
        <w:rPr>
          <w:b/>
        </w:rPr>
        <w:t>Минтранса России</w:t>
      </w:r>
      <w:r>
        <w:t>. Специалисты РЖД также получили инструкции, по которым во время следования поезда вагоны подвергаются тщательной уборке несколько раз в день. Ограничительные меры принимаются и в отношении торговли. В поездах временно прекращена продажа всех непродовольственных товаров, кроме дезинфицирующих средств, гигиенических салфеток и дорожных наборов.</w:t>
      </w:r>
    </w:p>
    <w:p w14:paraId="58298CF1" w14:textId="77777777" w:rsidR="00965117" w:rsidRDefault="00965117" w:rsidP="00965117">
      <w:pPr>
        <w:pStyle w:val="Textbody"/>
      </w:pPr>
      <w:r>
        <w:t>«</w:t>
      </w:r>
      <w:r>
        <w:t>В пути следования в течение всего рейса, не менее двух раз в сутки, начальником поезда проводится измерение температуры тела всех пассажиров. Результаты фиксируются в специальном журнале. В случае выявления подозрения или жалоб со стороны пассажиров на недомогание, начальников поезда немедленно будут вызваны врачи на следующую станцию по ходу следования поезда. Все поездные бригады обучены всем действиям согласно требованиям, установленным регламентом и рекомендации Роспотребнадзора</w:t>
      </w:r>
      <w:r>
        <w:t>»</w:t>
      </w:r>
      <w:r>
        <w:t xml:space="preserve">, </w:t>
      </w:r>
      <w:r>
        <w:t xml:space="preserve">– </w:t>
      </w:r>
      <w:r>
        <w:t>Юрий Горшков заместитель начальника Уральского филиала АО ФПК</w:t>
      </w:r>
    </w:p>
    <w:p w14:paraId="1AAFA7D0" w14:textId="77777777" w:rsidR="00965117" w:rsidRDefault="00965117" w:rsidP="00965117">
      <w:pPr>
        <w:pStyle w:val="Textbody"/>
      </w:pPr>
      <w:r>
        <w:t>Поездки железнодорожным транспортом этим летом не будут столь комфортны, как прежде. Но есть некоторые приятные бонусы для отпускников, которые ввели несмотря на сложности, связанные с ограничительными мерами.</w:t>
      </w:r>
    </w:p>
    <w:p w14:paraId="44271330" w14:textId="4D10DB08" w:rsidR="00965117" w:rsidRDefault="00965117" w:rsidP="00965117">
      <w:pPr>
        <w:pStyle w:val="Textbody"/>
      </w:pPr>
      <w:r>
        <w:t>«</w:t>
      </w:r>
      <w:r>
        <w:t>20% скидка предусмотрена для пассажиров, которые приобретают билет на проезд в купейных вагонах при условиях проезда туда и обратно. Скидка в размере 30% предусмотрена на проезд в верхних полках плацкартных вагонов. Скидка на проезд 20% предусмотрена для наших пассажиров, которые старше 60 лет и также ежегодная акция для наших маленьких пассажиров скидка 50% для детей в возрасте от 10 до 17 лет в летний период в плацкартных вагонах и вагонах с местами для сидения</w:t>
      </w:r>
      <w:r>
        <w:t>»</w:t>
      </w:r>
      <w:r>
        <w:t xml:space="preserve">, </w:t>
      </w:r>
      <w:r>
        <w:t xml:space="preserve">– </w:t>
      </w:r>
      <w:r>
        <w:t>Юрий Горшков заместитель начальника Уральского филиала АО ФПК.</w:t>
      </w:r>
    </w:p>
    <w:p w14:paraId="2A17EBFC" w14:textId="77777777" w:rsidR="00965117" w:rsidRDefault="00965117" w:rsidP="00965117">
      <w:pPr>
        <w:pStyle w:val="Textbody"/>
      </w:pPr>
      <w:hyperlink r:id="rId73" w:history="1">
        <w:r>
          <w:rPr>
            <w:color w:val="0000FF"/>
            <w:u w:val="single" w:color="0000FF"/>
          </w:rPr>
          <w:t>https://vesti-yamal.ru/ru/vjesti_jamal/izmeneniya_v_rzhd_k_chemu_gotovitsya_yamalskim_otpusknikam</w:t>
        </w:r>
      </w:hyperlink>
    </w:p>
    <w:p w14:paraId="4D671E07" w14:textId="62FF57FA" w:rsidR="00965117" w:rsidRDefault="00965117" w:rsidP="00965117">
      <w:pPr>
        <w:pStyle w:val="3"/>
        <w:jc w:val="both"/>
        <w:rPr>
          <w:rFonts w:ascii="Times New Roman" w:hAnsi="Times New Roman"/>
          <w:sz w:val="24"/>
        </w:rPr>
      </w:pPr>
      <w:bookmarkStart w:id="92" w:name="_gen41"/>
      <w:bookmarkStart w:id="93" w:name="_Toc46154574"/>
      <w:bookmarkEnd w:id="92"/>
      <w:r>
        <w:rPr>
          <w:rFonts w:ascii="Times New Roman" w:hAnsi="Times New Roman"/>
          <w:sz w:val="24"/>
        </w:rPr>
        <w:lastRenderedPageBreak/>
        <w:t xml:space="preserve">ВЕДОМОСТИ; АЛЕКСАНДР ВОРОБЬЕВ; 2020.29.06; </w:t>
      </w:r>
      <w:r>
        <w:rPr>
          <w:rFonts w:ascii="Times New Roman" w:hAnsi="Times New Roman"/>
          <w:sz w:val="24"/>
        </w:rPr>
        <w:t>«</w:t>
      </w:r>
      <w:r>
        <w:rPr>
          <w:rFonts w:ascii="Times New Roman" w:hAnsi="Times New Roman"/>
          <w:sz w:val="24"/>
        </w:rPr>
        <w:t>К ПРОШЛОГОДНИМ ОБЪЕМАМ ПРОИЗВОДСТВА МЫ ВЕРНЕМСЯ В 2021 ГОДУ</w:t>
      </w:r>
      <w:r>
        <w:rPr>
          <w:rFonts w:ascii="Times New Roman" w:hAnsi="Times New Roman"/>
          <w:sz w:val="24"/>
        </w:rPr>
        <w:t>»</w:t>
      </w:r>
      <w:r>
        <w:rPr>
          <w:rFonts w:ascii="Times New Roman" w:hAnsi="Times New Roman"/>
          <w:sz w:val="24"/>
        </w:rPr>
        <w:t xml:space="preserve">; МИНИСТР ПРОМЫШЛЕННОСТИ ДЕНИС МАНТУРОВ ОБ ИНВЕСТИЦИЯХ В БОРЬБУ С КОВИДОМ, ПОДДЕРЖКЕ АВТОПРОМА И СЕРТИФИКАЦИИ </w:t>
      </w:r>
      <w:r>
        <w:rPr>
          <w:rFonts w:ascii="Times New Roman" w:hAnsi="Times New Roman"/>
          <w:sz w:val="24"/>
        </w:rPr>
        <w:t>«</w:t>
      </w:r>
      <w:r>
        <w:rPr>
          <w:rFonts w:ascii="Times New Roman" w:hAnsi="Times New Roman"/>
          <w:sz w:val="24"/>
        </w:rPr>
        <w:t>МАГИСТРАЛЬНОГО САМОЛЕТА XXI ВЕКА</w:t>
      </w:r>
      <w:r>
        <w:rPr>
          <w:rFonts w:ascii="Times New Roman" w:hAnsi="Times New Roman"/>
          <w:sz w:val="24"/>
        </w:rPr>
        <w:t>»</w:t>
      </w:r>
      <w:r>
        <w:rPr>
          <w:rFonts w:ascii="Times New Roman" w:hAnsi="Times New Roman"/>
          <w:sz w:val="24"/>
        </w:rPr>
        <w:t xml:space="preserve"> – МС-21</w:t>
      </w:r>
      <w:bookmarkEnd w:id="93"/>
    </w:p>
    <w:p w14:paraId="387B713C" w14:textId="77777777" w:rsidR="00965117" w:rsidRDefault="00965117" w:rsidP="00965117">
      <w:pPr>
        <w:pStyle w:val="Textbody"/>
      </w:pPr>
      <w:r>
        <w:t xml:space="preserve">Дефицит защитных масок и главного противомалярийного препарата, который используется для лечения COVID-19, преодолен, говорит министр промышленности и торговли Денис Мантуров. Масок выпускается и завозится столько, что складские запасы стали слишком большими, а вложения в такое производство – рисковыми. В интервью </w:t>
      </w:r>
      <w:r>
        <w:t>«</w:t>
      </w:r>
      <w:r>
        <w:t>Ведомостям</w:t>
      </w:r>
      <w:r>
        <w:t>»</w:t>
      </w:r>
      <w:r>
        <w:t xml:space="preserve"> он также рассказал, как сильно упадет и когда восстановится промышленное производство, почему первые поставки самолета МС-21 в очередной раз отложат, и поделился своим видением работы торгпредств, которые критиковала председатель Совета Федерации Валентина Матвиенко.</w:t>
      </w:r>
    </w:p>
    <w:p w14:paraId="7BE3C109" w14:textId="77777777" w:rsidR="00965117" w:rsidRDefault="00965117" w:rsidP="00965117">
      <w:pPr>
        <w:pStyle w:val="Textbody"/>
      </w:pPr>
      <w:r>
        <w:t xml:space="preserve">– В Минпромторге, как я вижу, строжайшие меры защиты – маски, перчатки, костюмы у медицинских работников на входе, измерение температуры, дезинфекция. При этом вы едва ли не </w:t>
      </w:r>
      <w:r>
        <w:t>«</w:t>
      </w:r>
      <w:r>
        <w:t>главный нарушитель</w:t>
      </w:r>
      <w:r>
        <w:t>»</w:t>
      </w:r>
      <w:r>
        <w:t xml:space="preserve"> режима самоизоляции – судя по новостям, у вас больше встреч и поездок, чем у всех коллег в правительстве. Не боитесь заразы?</w:t>
      </w:r>
    </w:p>
    <w:p w14:paraId="7BCC46D6" w14:textId="77777777" w:rsidR="00965117" w:rsidRDefault="00965117" w:rsidP="00965117">
      <w:pPr>
        <w:pStyle w:val="Textbody"/>
      </w:pPr>
      <w:r>
        <w:t>– Первый месяц, примерно со второй декады марта, я точно никуда не ездил, потому что мы дневали и ночевали в министерстве – было не до поездок, да и необходимости не было, потому что только шел процесс перестройки на новые рельсы. А почему затем много поездок? Две причины. Первое: в онлайн-формате невозможно осмотреть производство и внести коррективы. Надо сказать, почти на всех предприятиях, где я был, те или иные рекомендации или изменения в производственную логистику требовалось внести. И вторая причина: не мог лично не поблагодарить коллективы работников, которые так ответственно отнеслись к поставленным задачам по организации производства всей антиковидной номенклатуры.</w:t>
      </w:r>
    </w:p>
    <w:p w14:paraId="64CD875D" w14:textId="6B717CC3" w:rsidR="00965117" w:rsidRDefault="00965117" w:rsidP="00965117">
      <w:pPr>
        <w:pStyle w:val="Textbody"/>
      </w:pPr>
      <w:r>
        <w:t>В Минпромторге мы все регулярно тестируемся, и за весь период в коллективе министерства, наверное, всего несколько случаев заболевших, для нас каждый – ЧП. И подразделения, где заболевали сотрудники, мы тут же полностью выводили на удаленку, обеспечивали карантин. Ну а разделенные потоки, контроль доступа, средства защиты в министерстве и командировках – это у нас с первого дня.</w:t>
      </w:r>
    </w:p>
    <w:p w14:paraId="3BCEE3C3" w14:textId="77777777" w:rsidR="00965117" w:rsidRDefault="00965117" w:rsidP="00965117">
      <w:pPr>
        <w:pStyle w:val="Textbody"/>
      </w:pPr>
      <w:r>
        <w:t>***</w:t>
      </w:r>
    </w:p>
    <w:p w14:paraId="6901AED4" w14:textId="77777777" w:rsidR="00965117" w:rsidRDefault="00965117" w:rsidP="00965117">
      <w:pPr>
        <w:pStyle w:val="Textbody"/>
      </w:pPr>
      <w:r>
        <w:t>Госзакупки и деньги для поддержки автопрома</w:t>
      </w:r>
    </w:p>
    <w:p w14:paraId="216704A1" w14:textId="77777777" w:rsidR="00965117" w:rsidRDefault="00965117" w:rsidP="00965117">
      <w:pPr>
        <w:pStyle w:val="Textbody"/>
      </w:pPr>
      <w:r>
        <w:t>– Сильно ли, по вашим прогнозам, упадет производство автомобилей?</w:t>
      </w:r>
    </w:p>
    <w:p w14:paraId="368EDFCE" w14:textId="77777777" w:rsidR="00965117" w:rsidRDefault="00965117" w:rsidP="00965117">
      <w:pPr>
        <w:pStyle w:val="Textbody"/>
      </w:pPr>
      <w:r>
        <w:t>– Думаю, снижение относительно 2019 г. составит как минимум 15%. Хочется на эту цифру ориентироваться. На основных европейских автомобильных рынках снижение на пиках в марте – апреле этого года составило 70–80%. Россия исключением не стала, в апреле падение было под 80%, в мае – 50%. Очевидно, что в нынешних условиях приобретение автомобиля и для граждан нашей страны, и для бизнеса не является приоритетом.</w:t>
      </w:r>
    </w:p>
    <w:p w14:paraId="27A8EEC0" w14:textId="77777777" w:rsidR="00965117" w:rsidRDefault="00965117" w:rsidP="00965117">
      <w:pPr>
        <w:pStyle w:val="Textbody"/>
      </w:pPr>
      <w:r>
        <w:t>– Видимо, есть опасения и более глубокого падения производства?</w:t>
      </w:r>
    </w:p>
    <w:p w14:paraId="0FD405F8" w14:textId="77777777" w:rsidR="00965117" w:rsidRDefault="00965117" w:rsidP="00965117">
      <w:pPr>
        <w:pStyle w:val="Textbody"/>
      </w:pPr>
      <w:r>
        <w:t>– Надеюсь, что нам удастся его избежать, тем более что по итогам совещания у президента приняты меры, которые с учетом ранее заложенных средств помогут поддержать производство и продажу более 200 000 единиц легковых автомобилей и коммерческой техники. Рассчитываем, что эти меры максимально сдемпфируют отрасль.</w:t>
      </w:r>
    </w:p>
    <w:p w14:paraId="128A7079" w14:textId="77777777" w:rsidR="00965117" w:rsidRDefault="00965117" w:rsidP="00965117">
      <w:pPr>
        <w:pStyle w:val="Textbody"/>
      </w:pPr>
      <w:r>
        <w:t xml:space="preserve">Во-первых, в июне начала действовать обновленная программа льготного автокредитования, ее объем увеличен с 12 млрд до 17,5 млрд руб. Мы рассчитываем на сохранение спроса по льготному финансовому лизингу, на который дополнительно выделено 8 млрд руб. Также в этом году за счет средств резервного фонда правительства Минпромторг закупит более 2500 автомобилей скорой медицинской помощи стоимостью 10,2 млрд руб. для нужд субъектов Российской Федерации. Еще одна важная </w:t>
      </w:r>
      <w:r>
        <w:lastRenderedPageBreak/>
        <w:t xml:space="preserve">составляющая: федеральные органы исполнительной власти и госкомпании сместят на этот год закупки автотранспорта, запланированные на 2021–2022 гг. Всего будет закуплено 33 000 автомобилей на общую сумму не менее 70 млрд руб. Среди ведомств – МЧС, МВД, Росгвардия, </w:t>
      </w:r>
      <w:r>
        <w:t>«</w:t>
      </w:r>
      <w:r>
        <w:t>Почта России</w:t>
      </w:r>
      <w:r>
        <w:t>»</w:t>
      </w:r>
      <w:r>
        <w:t xml:space="preserve"> и др.</w:t>
      </w:r>
    </w:p>
    <w:p w14:paraId="5ECEE849" w14:textId="77777777" w:rsidR="00965117" w:rsidRDefault="00965117" w:rsidP="00965117">
      <w:pPr>
        <w:pStyle w:val="Textbody"/>
      </w:pPr>
      <w:r>
        <w:t>Во втором полугодии будет запущена и совершенно новая программа по поставке автомобилей в операционный лизинг, без приобретения в собственность. На нее выделено 2,5 млрд руб., эти средства пойдут лизинговым компаниям и позволят закупать автотранспорт со скидкой, а ее размер зависит от типа транспорта и составляет от 10 до 25%. Планируется поставить 14 000 автомобилей различных категорий.</w:t>
      </w:r>
    </w:p>
    <w:p w14:paraId="45461BC8" w14:textId="77777777" w:rsidR="00965117" w:rsidRDefault="00965117" w:rsidP="00965117">
      <w:pPr>
        <w:pStyle w:val="Textbody"/>
      </w:pPr>
      <w:r>
        <w:t>Когда МС-21 получит сертификат</w:t>
      </w:r>
    </w:p>
    <w:p w14:paraId="214A0600" w14:textId="77777777" w:rsidR="00965117" w:rsidRDefault="00965117" w:rsidP="00965117">
      <w:pPr>
        <w:pStyle w:val="Textbody"/>
      </w:pPr>
      <w:r>
        <w:t xml:space="preserve">– Недавно вы посетили завод </w:t>
      </w:r>
      <w:r>
        <w:t>«</w:t>
      </w:r>
      <w:r>
        <w:t>ОДК – Пермские моторы</w:t>
      </w:r>
      <w:r>
        <w:t>»</w:t>
      </w:r>
      <w:r>
        <w:t>, который будет производить первый разработанный в России гражданский реактивный авиадвигатель. Он предназначен для перспективного лайнера МС-21-300. Когда начнутся испытания самолета с ПД-14?</w:t>
      </w:r>
    </w:p>
    <w:p w14:paraId="14FD5571" w14:textId="77777777" w:rsidR="00965117" w:rsidRDefault="00965117" w:rsidP="00965117">
      <w:pPr>
        <w:pStyle w:val="Textbody"/>
      </w:pPr>
      <w:r>
        <w:t xml:space="preserve">– Двигатель ПД-14 уже имеет российский сертификат типа (подтверждает возможность безопасной эксплуатации модели авиатехники – самолета или двигателя, дает возможность коммерческих поставок). Валидация сертификата в Европейском агентстве по безопасности полетов (EASA) запланирована на конец 2022 г. В программе летных испытаний будут задействованы два самолета. Один из них сейчас строится на Иркутском авиационном заводе. Планер самолета собран, идет монтаж систем. Двигатели ПД-14 на завод поставлены. Передача на летные испытания запланирована на IV квартал этого года. Кроме того, в испытаниях с двигателем ПД-14 будет задействован первый опытный самолет МС-21-300. После завершения его участия в основной сертификационной программе лайнера (проходит с американскими двигателями Pratt &amp; Whitney. – </w:t>
      </w:r>
      <w:r>
        <w:t>«</w:t>
      </w:r>
      <w:r>
        <w:t>Ведомости</w:t>
      </w:r>
      <w:r>
        <w:t>»</w:t>
      </w:r>
      <w:r>
        <w:t>) самолет будет ремоторизирован. Завершение летных испытаний МС-21 с двигателем ПД-14 запланировано на II квартал 2022 г.</w:t>
      </w:r>
    </w:p>
    <w:p w14:paraId="4C9EB56A" w14:textId="77777777" w:rsidR="00965117" w:rsidRDefault="00965117" w:rsidP="00965117">
      <w:pPr>
        <w:pStyle w:val="Textbody"/>
      </w:pPr>
      <w:r>
        <w:t xml:space="preserve">– Объединенная авиастроительная корпорация заявляет о планах сертифицировать МС-21-300 с американскими двигателями в конце года и в 2021 г. начать поставку авиакомпаниям. Но из-за кризиса мировой спрос на новые лайнеры почти обнулился. Для крупнейшего заказчика – </w:t>
      </w:r>
      <w:r>
        <w:t>«</w:t>
      </w:r>
      <w:r>
        <w:t>Аэрофлота</w:t>
      </w:r>
      <w:r>
        <w:t>»</w:t>
      </w:r>
      <w:r>
        <w:t xml:space="preserve"> – обновление парка тоже потеряло пока актуальность. Нет ли смысла официально отложить сертификацию МС-21?</w:t>
      </w:r>
    </w:p>
    <w:p w14:paraId="1ABD6DD4" w14:textId="77777777" w:rsidR="00965117" w:rsidRDefault="00965117" w:rsidP="00965117">
      <w:pPr>
        <w:pStyle w:val="Textbody"/>
      </w:pPr>
      <w:r>
        <w:t>– Во время пандемии доступ иностранным специалистам в Россию фактически закрыт. Затруднено было передвижение по стране и российских участников кооперации. Поэтому у нас сейчас получение российского сертификата типа ожидается около середины 2021 г. И годом позже – европейского. В таком случае первый коммерческий самолет сможем отгрузить эксплуатанту в конце 2021 г.</w:t>
      </w:r>
    </w:p>
    <w:p w14:paraId="43BD2D3B" w14:textId="77777777" w:rsidR="00965117" w:rsidRDefault="00965117" w:rsidP="00965117">
      <w:pPr>
        <w:pStyle w:val="Textbody"/>
      </w:pPr>
      <w:r>
        <w:t>– Каким будет спад промышленного производства в этом году?</w:t>
      </w:r>
    </w:p>
    <w:p w14:paraId="199AD31A" w14:textId="77777777" w:rsidR="00965117" w:rsidRDefault="00965117" w:rsidP="00965117">
      <w:pPr>
        <w:pStyle w:val="Textbody"/>
      </w:pPr>
      <w:r>
        <w:t>– Давайте начнем с того, что имеем сейчас. По инерции нам удалось в I квартале даже показать рост в обрабатывающей промышленности – на 2,6%. Но уже в апреле и мае в полной мере сказалось влияние кризиса. Началось снижение в производстве строительных материалов и металлургии в связи с остановкой строек и падением мировых цен на металлы. Сократились поставки грузовых вагонов из-за сжатия грузопотока, сильно просели продажи и производство автомобилей. В результате в апреле падение в обработке составило 10%, но уже в мае снижение замедлилось до 7,2% к маю прошлого года.</w:t>
      </w:r>
    </w:p>
    <w:p w14:paraId="3C7FCE02" w14:textId="77777777" w:rsidR="00965117" w:rsidRDefault="00965117" w:rsidP="00965117">
      <w:pPr>
        <w:pStyle w:val="Textbody"/>
      </w:pPr>
      <w:r>
        <w:t>Некоторые отрасли, в особенности задействованные в борьбе с коронавирусом, по очевидным причинам выросли в показателях. В том числе производство лекарственных средств и препаратов, медицинского оборудования, химической продукции различного типа, отдельных типов электроники и бытовой техники и др. Производство лекарственных средств в апреле по отношению к 2019 г. выросло на 115%, а в мае – на 124%.</w:t>
      </w:r>
    </w:p>
    <w:p w14:paraId="71EA821A" w14:textId="77777777" w:rsidR="00965117" w:rsidRDefault="00965117" w:rsidP="00965117">
      <w:pPr>
        <w:pStyle w:val="Textbody"/>
      </w:pPr>
      <w:r>
        <w:t xml:space="preserve">Радиоэлектронная промышленность в апреле упала более чем на 25%, а в мае производство начало восстанавливаться, показав прирост (к апрелю) на уровне 18%. </w:t>
      </w:r>
      <w:r>
        <w:lastRenderedPageBreak/>
        <w:t>Сгладить негативный тренд помог дополнительный спрос на высокотехнологичное медицинское оборудование, ИВЛ, тепловизоры.</w:t>
      </w:r>
    </w:p>
    <w:p w14:paraId="00925563" w14:textId="77777777" w:rsidR="00965117" w:rsidRDefault="00965117" w:rsidP="00965117">
      <w:pPr>
        <w:pStyle w:val="Textbody"/>
      </w:pPr>
      <w:r>
        <w:t>Что касается сценариев: в представленном Минэкономразвития социально-экономическом прогнозе, в базовом варианте, в 2020 г. ожидается снижение промышленного производства примерно на 5,2%, обрабатывающей промышленности – на 2,8%. Мы совпадаем с позицией Минэкономразвития. Однако снижение промышленного производства по итогам года может оказаться и сильнее – на 8,6% в целом и на 13,2% в обрабатывающих производствах. То, по какому сценарию пойдем, будет зависеть от общеэкономической ситуации – в частности, большое значение имеет восстановление потребительского спроса, а также дальнейшее поведение коронавируса и связанных с ним ограничительных мер. Если не произойдет второй волны, то, наоборот, возможны и более оптимистичные сценарии, но пока мы опираемся на прогноз Минэкономразвития.</w:t>
      </w:r>
    </w:p>
    <w:p w14:paraId="713FA10A" w14:textId="77777777" w:rsidR="00965117" w:rsidRDefault="00965117" w:rsidP="00965117">
      <w:pPr>
        <w:pStyle w:val="Textbody"/>
      </w:pPr>
      <w:r>
        <w:t>– Когда ожидаете восстановления промышленности до уровня 2019 г.?</w:t>
      </w:r>
    </w:p>
    <w:p w14:paraId="708ECCCE" w14:textId="08E26B6B" w:rsidR="00965117" w:rsidRDefault="00965117" w:rsidP="00965117">
      <w:pPr>
        <w:pStyle w:val="Textbody"/>
      </w:pPr>
      <w:r>
        <w:t>– По нашим оценкам, к физическим объемам 2019 г. мы вернемся в 2021 г.</w:t>
      </w:r>
    </w:p>
    <w:p w14:paraId="3153E1CA" w14:textId="77777777" w:rsidR="00965117" w:rsidRDefault="00965117" w:rsidP="00965117">
      <w:pPr>
        <w:pStyle w:val="Textbody"/>
      </w:pPr>
      <w:hyperlink r:id="rId74" w:history="1">
        <w:r>
          <w:rPr>
            <w:color w:val="0000FF"/>
            <w:u w:val="single" w:color="0000FF"/>
          </w:rPr>
          <w:t>https://www.vedomosti.ru/economics/characters/2020/06/29/833593-k-proshlogodnim-obemam-v-2021-godu</w:t>
        </w:r>
      </w:hyperlink>
    </w:p>
    <w:p w14:paraId="7A09CC09" w14:textId="77777777" w:rsidR="00965117" w:rsidRDefault="00965117" w:rsidP="00965117">
      <w:pPr>
        <w:pStyle w:val="Textbody"/>
      </w:pPr>
      <w:hyperlink r:id="rId75" w:history="1">
        <w:r>
          <w:rPr>
            <w:color w:val="0000FF"/>
            <w:u w:val="single" w:color="0000FF"/>
          </w:rPr>
          <w:t>https://www.vedomosti.ru/business/articles/2020/06/29/833607-sertifikatsiya-rossiiskogo-ms-21</w:t>
        </w:r>
      </w:hyperlink>
    </w:p>
    <w:p w14:paraId="64E56450" w14:textId="77777777" w:rsidR="00965117" w:rsidRDefault="00965117" w:rsidP="00965117">
      <w:pPr>
        <w:pStyle w:val="3"/>
        <w:jc w:val="both"/>
      </w:pPr>
      <w:bookmarkStart w:id="94" w:name="_gen42"/>
      <w:bookmarkStart w:id="95" w:name="_Toc46154575"/>
      <w:bookmarkEnd w:id="94"/>
      <w:r>
        <w:rPr>
          <w:rFonts w:ascii="Times New Roman" w:hAnsi="Times New Roman"/>
          <w:sz w:val="24"/>
        </w:rPr>
        <w:t xml:space="preserve">ИНТЕРФАКС; 2020.29.06; </w:t>
      </w:r>
      <w:r w:rsidRPr="00965117">
        <w:rPr>
          <w:rFonts w:ascii="Times New Roman" w:hAnsi="Times New Roman"/>
          <w:sz w:val="24"/>
        </w:rPr>
        <w:t>МИШУСТИН</w:t>
      </w:r>
      <w:r>
        <w:rPr>
          <w:rFonts w:ascii="Times New Roman" w:hAnsi="Times New Roman"/>
          <w:sz w:val="24"/>
        </w:rPr>
        <w:t>: С 1 ИЮЛЯ БОЛЕЕ 70 РЕГИОНОВ РФ СМОГУТ ПРИНИМАТЬ ТУРИСТОВ</w:t>
      </w:r>
      <w:bookmarkEnd w:id="95"/>
    </w:p>
    <w:p w14:paraId="197DE6A2" w14:textId="77777777" w:rsidR="00965117" w:rsidRDefault="00965117" w:rsidP="00965117">
      <w:pPr>
        <w:pStyle w:val="Textbody"/>
      </w:pPr>
      <w:r>
        <w:t xml:space="preserve">Более 70 регионов России с 1 июля смогут принимать туристов, сообщил глава правительства РФ </w:t>
      </w:r>
      <w:r w:rsidRPr="00965117">
        <w:rPr>
          <w:b/>
        </w:rPr>
        <w:t>Михаил Мишустин</w:t>
      </w:r>
      <w:r>
        <w:t>.</w:t>
      </w:r>
    </w:p>
    <w:p w14:paraId="05882D7A" w14:textId="77777777" w:rsidR="00965117" w:rsidRDefault="00965117" w:rsidP="00965117">
      <w:pPr>
        <w:pStyle w:val="Textbody"/>
      </w:pPr>
      <w:r>
        <w:t>«</w:t>
      </w:r>
      <w:r>
        <w:t>Все больше регионов по всей стране возвращается к привычной жизни, люди начинают задумываться, как провести оставшиеся летние месяцы. С 1 июля уже более 70 регионов смогут принимать туристов</w:t>
      </w:r>
      <w:r>
        <w:t>»</w:t>
      </w:r>
      <w:r>
        <w:t xml:space="preserve">, </w:t>
      </w:r>
      <w:r>
        <w:t xml:space="preserve">– </w:t>
      </w:r>
      <w:r>
        <w:t xml:space="preserve">сказал </w:t>
      </w:r>
      <w:r w:rsidRPr="00965117">
        <w:rPr>
          <w:b/>
        </w:rPr>
        <w:t>Мишустин</w:t>
      </w:r>
      <w:r>
        <w:t xml:space="preserve"> в понедельник на совещании с </w:t>
      </w:r>
      <w:r w:rsidRPr="00965117">
        <w:rPr>
          <w:b/>
        </w:rPr>
        <w:t>вице-премьера</w:t>
      </w:r>
      <w:r>
        <w:t>ми.</w:t>
      </w:r>
    </w:p>
    <w:p w14:paraId="01491981" w14:textId="77777777" w:rsidR="00965117" w:rsidRDefault="00965117" w:rsidP="00965117">
      <w:pPr>
        <w:pStyle w:val="Textbody"/>
      </w:pPr>
      <w:r>
        <w:t xml:space="preserve">По его словам, </w:t>
      </w:r>
      <w:r>
        <w:t>«</w:t>
      </w:r>
      <w:r>
        <w:t>в целом спрос на услуги туриндустрии начинает расти, но загрузка объектов размещения по России пока колеблется от 20 до 30%</w:t>
      </w:r>
      <w:r>
        <w:t>»</w:t>
      </w:r>
      <w:r>
        <w:t>.</w:t>
      </w:r>
    </w:p>
    <w:p w14:paraId="5EA6F840" w14:textId="54454A88" w:rsidR="00965117" w:rsidRDefault="00965117" w:rsidP="00965117">
      <w:pPr>
        <w:pStyle w:val="Textbody"/>
      </w:pPr>
      <w:r w:rsidRPr="00965117">
        <w:rPr>
          <w:b/>
        </w:rPr>
        <w:t>Мишустин</w:t>
      </w:r>
      <w:r>
        <w:t xml:space="preserve"> подчеркнул, что для ускорения восстановления туристической сферы эта отрасль включена в число пострадавших. Кроме этого, предусмотрены дополнительные меры поддержки туризма в общенациональном плане действий, сказал </w:t>
      </w:r>
      <w:r w:rsidRPr="00965117">
        <w:rPr>
          <w:b/>
        </w:rPr>
        <w:t>Мишустин</w:t>
      </w:r>
      <w:r>
        <w:t>.</w:t>
      </w:r>
    </w:p>
    <w:p w14:paraId="468E87AA" w14:textId="7F5CAF9D" w:rsidR="00965117" w:rsidRDefault="00965117" w:rsidP="00965117">
      <w:pPr>
        <w:pStyle w:val="3"/>
        <w:jc w:val="both"/>
        <w:rPr>
          <w:rFonts w:ascii="Times New Roman" w:hAnsi="Times New Roman"/>
          <w:sz w:val="24"/>
        </w:rPr>
      </w:pPr>
      <w:bookmarkStart w:id="96" w:name="_gen43"/>
      <w:bookmarkStart w:id="97" w:name="_Toc46154576"/>
      <w:bookmarkEnd w:id="96"/>
      <w:r>
        <w:rPr>
          <w:rFonts w:ascii="Times New Roman" w:hAnsi="Times New Roman"/>
          <w:sz w:val="24"/>
        </w:rPr>
        <w:t xml:space="preserve">ИНТЕРФАКС; 2020.29.06; ГОССУБСИДИИ МОГУТ БЫТЬ РАСПРОСТРАНЕНЫ НА ПАКЕТНЫЕ ТУРЫ В РОССИИ </w:t>
      </w:r>
      <w:r>
        <w:rPr>
          <w:rFonts w:ascii="Times New Roman" w:hAnsi="Times New Roman"/>
          <w:sz w:val="24"/>
        </w:rPr>
        <w:t xml:space="preserve">– </w:t>
      </w:r>
      <w:r>
        <w:rPr>
          <w:rFonts w:ascii="Times New Roman" w:hAnsi="Times New Roman"/>
          <w:sz w:val="24"/>
        </w:rPr>
        <w:t>ЧЕРНЫШЕНКО</w:t>
      </w:r>
      <w:bookmarkEnd w:id="97"/>
    </w:p>
    <w:p w14:paraId="561457CE" w14:textId="77777777" w:rsidR="00965117" w:rsidRDefault="00965117" w:rsidP="00965117">
      <w:pPr>
        <w:pStyle w:val="Textbody"/>
      </w:pPr>
      <w:r>
        <w:t xml:space="preserve">Правительство может подготовить комплекс мер по субсидированию пакетных туров для отдыхающих в России, заявил </w:t>
      </w:r>
      <w:r w:rsidRPr="00965117">
        <w:rPr>
          <w:b/>
        </w:rPr>
        <w:t>вице-премьер</w:t>
      </w:r>
      <w:r>
        <w:rPr>
          <w:b/>
        </w:rPr>
        <w:t xml:space="preserve"> </w:t>
      </w:r>
      <w:r>
        <w:t>РФ Дмитрий Чернышенко.</w:t>
      </w:r>
    </w:p>
    <w:p w14:paraId="7D7D03A2" w14:textId="77777777" w:rsidR="00965117" w:rsidRDefault="00965117" w:rsidP="00965117">
      <w:pPr>
        <w:pStyle w:val="Textbody"/>
      </w:pPr>
      <w:r>
        <w:t>«</w:t>
      </w:r>
      <w:r>
        <w:t xml:space="preserve">Мы планируем расширить господдержку туроператоров. Если вы поручите, предложим меры, как субсидировать часть отдыха в составе организованных пакетных туров, когда есть место размещения </w:t>
      </w:r>
      <w:r>
        <w:t xml:space="preserve">– </w:t>
      </w:r>
      <w:r>
        <w:t xml:space="preserve">гарантированное и лицензированное </w:t>
      </w:r>
      <w:r>
        <w:t xml:space="preserve">– </w:t>
      </w:r>
      <w:r>
        <w:t>и средства передвижения</w:t>
      </w:r>
      <w:r>
        <w:t>»</w:t>
      </w:r>
      <w:r>
        <w:t xml:space="preserve">, </w:t>
      </w:r>
      <w:r>
        <w:t xml:space="preserve">– </w:t>
      </w:r>
      <w:r>
        <w:t xml:space="preserve">сказал Чернышенко в ходе совещания главы правительства </w:t>
      </w:r>
      <w:r w:rsidRPr="00965117">
        <w:rPr>
          <w:b/>
        </w:rPr>
        <w:t>Михаила Мишустина</w:t>
      </w:r>
      <w:r>
        <w:t xml:space="preserve"> с </w:t>
      </w:r>
      <w:r w:rsidRPr="00965117">
        <w:rPr>
          <w:b/>
        </w:rPr>
        <w:t>вице-премьера</w:t>
      </w:r>
      <w:r>
        <w:t>ми.</w:t>
      </w:r>
    </w:p>
    <w:p w14:paraId="0E9C1B2F" w14:textId="77777777" w:rsidR="00965117" w:rsidRDefault="00965117" w:rsidP="00965117">
      <w:pPr>
        <w:pStyle w:val="Textbody"/>
      </w:pPr>
      <w:r>
        <w:t>По его мнению, такие меры сделают российские курорты более доступными.</w:t>
      </w:r>
    </w:p>
    <w:p w14:paraId="3BA65B8B" w14:textId="77777777" w:rsidR="00965117" w:rsidRDefault="00965117" w:rsidP="00965117">
      <w:pPr>
        <w:pStyle w:val="Textbody"/>
      </w:pPr>
      <w:r>
        <w:t>«</w:t>
      </w:r>
      <w:r>
        <w:t>Прошу разрешить в ближайшее время вам представить предложения по механизму такого субсидирования</w:t>
      </w:r>
      <w:r>
        <w:t>»</w:t>
      </w:r>
      <w:r>
        <w:t xml:space="preserve">, </w:t>
      </w:r>
      <w:r>
        <w:t xml:space="preserve">– </w:t>
      </w:r>
      <w:r>
        <w:t>сказал Чернышенко.</w:t>
      </w:r>
    </w:p>
    <w:p w14:paraId="01E23ED3" w14:textId="77777777" w:rsidR="00965117" w:rsidRDefault="00965117" w:rsidP="00965117">
      <w:pPr>
        <w:pStyle w:val="Textbody"/>
      </w:pPr>
      <w:r>
        <w:t>В ходе совещания он сообщил, что, как ожидается, в этом сезоне отпуск в России проведут около 22 млн россиян, при этом цены в отелях сохраняются на уровне 2018-2019 годов.</w:t>
      </w:r>
    </w:p>
    <w:p w14:paraId="5144CCBC" w14:textId="77777777" w:rsidR="00965117" w:rsidRDefault="00965117" w:rsidP="00965117">
      <w:pPr>
        <w:pStyle w:val="Textbody"/>
      </w:pPr>
      <w:r>
        <w:t>«</w:t>
      </w:r>
      <w:r>
        <w:t>Этот год будет уникальным в плане туризма. Многие вынуждены были отложить свои планы на отпуск, поэтому сезон пойдет со сдвижкой, но продлится он до октября-ноября. За это время мы рассчитываем, что отпуск в РФ проведут примерно 20-22 млн наших сограждан</w:t>
      </w:r>
      <w:r>
        <w:t>»</w:t>
      </w:r>
      <w:r>
        <w:t xml:space="preserve">, </w:t>
      </w:r>
      <w:r>
        <w:t xml:space="preserve">– </w:t>
      </w:r>
      <w:r>
        <w:t>сказал Чернышенко.</w:t>
      </w:r>
    </w:p>
    <w:p w14:paraId="5C2759C6" w14:textId="77777777" w:rsidR="00965117" w:rsidRDefault="00965117" w:rsidP="00965117">
      <w:pPr>
        <w:pStyle w:val="Textbody"/>
      </w:pPr>
      <w:r>
        <w:lastRenderedPageBreak/>
        <w:t xml:space="preserve">Он уточнил, что правительство мониторит цены на размещение в отелях. </w:t>
      </w:r>
      <w:r>
        <w:t>«</w:t>
      </w:r>
      <w:r>
        <w:t>Пока отмечаем, что цены сохраняются на уровне 2018-2019 годов</w:t>
      </w:r>
      <w:r>
        <w:t>»</w:t>
      </w:r>
      <w:r>
        <w:t xml:space="preserve">, </w:t>
      </w:r>
      <w:r>
        <w:t xml:space="preserve">– </w:t>
      </w:r>
      <w:r>
        <w:t>отметил Чернышенко.</w:t>
      </w:r>
    </w:p>
    <w:p w14:paraId="1C63F628" w14:textId="77777777" w:rsidR="00965117" w:rsidRDefault="00965117" w:rsidP="00965117">
      <w:pPr>
        <w:pStyle w:val="Textbody"/>
      </w:pPr>
      <w:r>
        <w:t>Он рассказал, что сегодня в 64 регионах страны можно путешествовать без ограничений, а с 1 июля планируют открыться еще 10 регионов.</w:t>
      </w:r>
    </w:p>
    <w:p w14:paraId="5B940969" w14:textId="77777777" w:rsidR="00965117" w:rsidRDefault="00965117" w:rsidP="00965117">
      <w:pPr>
        <w:pStyle w:val="Textbody"/>
      </w:pPr>
      <w:r>
        <w:t>«</w:t>
      </w:r>
      <w:r>
        <w:t xml:space="preserve">Гостиницы, пансионаты, базы отдыха открыты в 46 регионах, санатории </w:t>
      </w:r>
      <w:r>
        <w:t xml:space="preserve">– </w:t>
      </w:r>
      <w:r>
        <w:t>уже в 21-м. Пляжи открыты в Краснодарском крае, Балтике, на Волге. Мы видим, что спрос в этих местах уже вернулся на уровень 2019 года</w:t>
      </w:r>
      <w:r>
        <w:t>»</w:t>
      </w:r>
      <w:r>
        <w:t xml:space="preserve">, </w:t>
      </w:r>
      <w:r>
        <w:t xml:space="preserve">– </w:t>
      </w:r>
      <w:r>
        <w:t>заметил Чернышенко.</w:t>
      </w:r>
    </w:p>
    <w:p w14:paraId="1D19B5A2" w14:textId="77777777" w:rsidR="00965117" w:rsidRDefault="00965117" w:rsidP="00965117">
      <w:pPr>
        <w:pStyle w:val="Textbody"/>
      </w:pPr>
      <w:r>
        <w:t>Он напомнил, что стартовала летняя программа авиаперелетов, сейчас появились чартеры по доступным ценам по новым туристическим направлениям, среди которых Калининград, Бурятия, Хакасия, Алтай.</w:t>
      </w:r>
    </w:p>
    <w:p w14:paraId="55A1FE19" w14:textId="77777777" w:rsidR="00965117" w:rsidRDefault="00965117" w:rsidP="00965117">
      <w:pPr>
        <w:pStyle w:val="Textbody"/>
      </w:pPr>
      <w:r>
        <w:t>«</w:t>
      </w:r>
      <w:r>
        <w:t>В Крым и Краснодарский край самолеты летают из большого количества городов страны. С Крымом были 45 аэропортов соединены, а с завтрашнего дня их количество увеличится еще на 14. Таким образом, будет 59 городов, которые соединят Крым со всей страной. В Краснодарский край есть прямые рейсы уже из 46 городов России</w:t>
      </w:r>
      <w:r>
        <w:t>»</w:t>
      </w:r>
      <w:r>
        <w:t xml:space="preserve">, </w:t>
      </w:r>
      <w:r>
        <w:t xml:space="preserve">– </w:t>
      </w:r>
      <w:r>
        <w:t xml:space="preserve">сообщил </w:t>
      </w:r>
      <w:r w:rsidRPr="00965117">
        <w:rPr>
          <w:b/>
        </w:rPr>
        <w:t>вице-премьер</w:t>
      </w:r>
      <w:r>
        <w:t>.</w:t>
      </w:r>
    </w:p>
    <w:p w14:paraId="3E584B94" w14:textId="77777777" w:rsidR="00965117" w:rsidRDefault="00965117" w:rsidP="00965117">
      <w:pPr>
        <w:pStyle w:val="Textbody"/>
      </w:pPr>
      <w:r>
        <w:t xml:space="preserve">Он уточнил, что создаются новые туристические продукты </w:t>
      </w:r>
      <w:r>
        <w:t xml:space="preserve">– </w:t>
      </w:r>
      <w:r>
        <w:t>операторы перестраиваются на внутренний туризм.</w:t>
      </w:r>
    </w:p>
    <w:p w14:paraId="4A2F7A72" w14:textId="429DE49E" w:rsidR="00965117" w:rsidRDefault="00965117" w:rsidP="00965117">
      <w:pPr>
        <w:pStyle w:val="Textbody"/>
      </w:pPr>
      <w:r>
        <w:t>«</w:t>
      </w:r>
      <w:r>
        <w:t xml:space="preserve">Мы видим, это и </w:t>
      </w:r>
      <w:r>
        <w:t>«</w:t>
      </w:r>
      <w:r>
        <w:t>Русская Балтика</w:t>
      </w:r>
      <w:r>
        <w:t>»</w:t>
      </w:r>
      <w:r>
        <w:t xml:space="preserve">, и </w:t>
      </w:r>
      <w:r>
        <w:t>«</w:t>
      </w:r>
      <w:r>
        <w:t>Русский Север</w:t>
      </w:r>
      <w:r>
        <w:t>»</w:t>
      </w:r>
      <w:r>
        <w:t>, Алтай, Бурятия, Урал. С 28 июня уже открылись речные круизы. География будет даже шире, чем в прошлом году. Появились круизы по Енисею, новые маршруты с посещением Соловецких островов, а также по Азовскому морю. Страна большая</w:t>
      </w:r>
      <w:r>
        <w:t>»</w:t>
      </w:r>
      <w:r>
        <w:t xml:space="preserve">, </w:t>
      </w:r>
      <w:r>
        <w:t xml:space="preserve">– </w:t>
      </w:r>
      <w:r>
        <w:t>констатировал Чернышенко.</w:t>
      </w:r>
    </w:p>
    <w:p w14:paraId="1A793D5C" w14:textId="77777777" w:rsidR="00965117" w:rsidRDefault="00965117" w:rsidP="00965117">
      <w:pPr>
        <w:pStyle w:val="3"/>
        <w:jc w:val="both"/>
        <w:rPr>
          <w:rFonts w:ascii="Times New Roman" w:hAnsi="Times New Roman"/>
          <w:sz w:val="24"/>
        </w:rPr>
      </w:pPr>
      <w:bookmarkStart w:id="98" w:name="_gen44"/>
      <w:bookmarkStart w:id="99" w:name="_Toc46154577"/>
      <w:bookmarkEnd w:id="98"/>
      <w:r>
        <w:rPr>
          <w:rFonts w:ascii="Times New Roman" w:hAnsi="Times New Roman"/>
          <w:sz w:val="24"/>
        </w:rPr>
        <w:t>ТАСС; 2020.29.06; ЧЕРНЫШЕНКО ПРЕДЛОЖИЛ КОМПЕНСИРОВАТЬ ТУРОПЕРАТОРАМ ЧАСТЬ ЦЕНЫ БИЛЕТОВ В СОСТАВЕ ТУРОВ ПО РФ</w:t>
      </w:r>
      <w:bookmarkEnd w:id="99"/>
    </w:p>
    <w:p w14:paraId="4096C59F" w14:textId="77777777" w:rsidR="00965117" w:rsidRDefault="00965117" w:rsidP="00965117">
      <w:pPr>
        <w:pStyle w:val="Textbody"/>
      </w:pPr>
      <w:r w:rsidRPr="00965117">
        <w:rPr>
          <w:b/>
        </w:rPr>
        <w:t>Вице-премьер</w:t>
      </w:r>
      <w:r>
        <w:rPr>
          <w:b/>
        </w:rPr>
        <w:t xml:space="preserve"> </w:t>
      </w:r>
      <w:r>
        <w:t xml:space="preserve">РФ Дмитрий Чернышенко предложил компенсировать туроператорам часть стоимости билетов в составе пакетных туров по России. Такое предложение он озвучил на совещании с </w:t>
      </w:r>
      <w:r w:rsidRPr="00965117">
        <w:rPr>
          <w:b/>
        </w:rPr>
        <w:t>премьер-министром</w:t>
      </w:r>
      <w:r>
        <w:t xml:space="preserve"> РФ </w:t>
      </w:r>
      <w:r w:rsidRPr="00965117">
        <w:rPr>
          <w:b/>
        </w:rPr>
        <w:t>Михаилом Мишустиным</w:t>
      </w:r>
      <w:r>
        <w:t>.</w:t>
      </w:r>
    </w:p>
    <w:p w14:paraId="67FC8260" w14:textId="77777777" w:rsidR="00965117" w:rsidRDefault="00965117" w:rsidP="00965117">
      <w:pPr>
        <w:pStyle w:val="Textbody"/>
      </w:pPr>
      <w:r>
        <w:t>«</w:t>
      </w:r>
      <w:r>
        <w:t xml:space="preserve">Страна очень большая у нас, и очень важно, чтобы стоимость перелета </w:t>
      </w:r>
      <w:r>
        <w:t xml:space="preserve">– </w:t>
      </w:r>
      <w:r>
        <w:t xml:space="preserve">а она составляет примерно половину от всей стоимости тура </w:t>
      </w:r>
      <w:r>
        <w:t xml:space="preserve">– </w:t>
      </w:r>
      <w:r>
        <w:t xml:space="preserve">была доступной. Поэтому мы планируем расширить господдержку туроператоров, и если вы поручите </w:t>
      </w:r>
      <w:r>
        <w:t xml:space="preserve">– </w:t>
      </w:r>
      <w:r>
        <w:t>предложим меры, как субсидировать часть стоимости отдыха в составе пакетных туров</w:t>
      </w:r>
      <w:r>
        <w:t>»</w:t>
      </w:r>
      <w:r>
        <w:t xml:space="preserve">, </w:t>
      </w:r>
      <w:r>
        <w:t xml:space="preserve">– </w:t>
      </w:r>
      <w:r>
        <w:t>сказал Чернышенко.</w:t>
      </w:r>
    </w:p>
    <w:p w14:paraId="11F1830C" w14:textId="73283169" w:rsidR="00965117" w:rsidRDefault="00965117" w:rsidP="00965117">
      <w:pPr>
        <w:pStyle w:val="Textbody"/>
      </w:pPr>
      <w:r>
        <w:t>В случае принятия решения о такой мере российские курорты станут еще более доступными для жителей страны, отметил он.</w:t>
      </w:r>
    </w:p>
    <w:p w14:paraId="793D2F8F" w14:textId="77777777" w:rsidR="00965117" w:rsidRDefault="00965117" w:rsidP="00965117">
      <w:pPr>
        <w:pStyle w:val="Textbody"/>
      </w:pPr>
      <w:hyperlink r:id="rId76" w:history="1">
        <w:r>
          <w:rPr>
            <w:color w:val="0000FF"/>
            <w:u w:val="single" w:color="0000FF"/>
          </w:rPr>
          <w:t>https://futurerussia.gov.ru/nacionalnye-proekty/cernysenko-predlozil-kompensirovat-turoperatoram-cast-ceny-biletov-v-sostave-turov-po-rf</w:t>
        </w:r>
      </w:hyperlink>
    </w:p>
    <w:p w14:paraId="3B5676BD" w14:textId="77777777" w:rsidR="00965117" w:rsidRDefault="00965117" w:rsidP="00965117">
      <w:pPr>
        <w:pStyle w:val="3"/>
        <w:jc w:val="both"/>
        <w:rPr>
          <w:rFonts w:ascii="Times New Roman" w:hAnsi="Times New Roman"/>
          <w:sz w:val="24"/>
        </w:rPr>
      </w:pPr>
      <w:bookmarkStart w:id="100" w:name="_gen45"/>
      <w:bookmarkStart w:id="101" w:name="_Toc46154578"/>
      <w:bookmarkEnd w:id="100"/>
      <w:r>
        <w:rPr>
          <w:rFonts w:ascii="Times New Roman" w:hAnsi="Times New Roman"/>
          <w:sz w:val="24"/>
        </w:rPr>
        <w:t>ТАСС; 2020.29.06; ТРУТНЕВ ВОЗГЛАВИЛ МЕЖВЕДОМСТВЕННУЮ ГРУППУ ПО ВОПРОСАМ СОЗДАНИЯ ОЭЗ</w:t>
      </w:r>
      <w:bookmarkEnd w:id="101"/>
    </w:p>
    <w:p w14:paraId="7F15F8D0" w14:textId="785168A2" w:rsidR="00965117" w:rsidRDefault="00965117" w:rsidP="00965117">
      <w:pPr>
        <w:pStyle w:val="Textbody"/>
      </w:pPr>
      <w:r w:rsidRPr="00965117">
        <w:rPr>
          <w:b/>
        </w:rPr>
        <w:t>Вице-премьер</w:t>
      </w:r>
      <w:r>
        <w:rPr>
          <w:b/>
        </w:rPr>
        <w:t xml:space="preserve"> </w:t>
      </w:r>
      <w:r>
        <w:t xml:space="preserve">– </w:t>
      </w:r>
      <w:r>
        <w:t xml:space="preserve">полномочный представитель </w:t>
      </w:r>
      <w:r w:rsidRPr="00965117">
        <w:rPr>
          <w:b/>
        </w:rPr>
        <w:t>президента РФ</w:t>
      </w:r>
      <w:r>
        <w:t xml:space="preserve"> в ДФО Юрий Трутнев возглавил межведомственную рабочую группу по вопросам создания особых экономических зон (ОЭЗ), соответствующий документ опубликован на официальном портале правовой информации.</w:t>
      </w:r>
    </w:p>
    <w:p w14:paraId="08F740B2" w14:textId="77777777" w:rsidR="00965117" w:rsidRDefault="00965117" w:rsidP="00965117">
      <w:pPr>
        <w:pStyle w:val="Textbody"/>
      </w:pPr>
      <w:r>
        <w:t>Также, согласно опубликованному распоряжению, межведомственная группа по вопросам создания ОЭЗ образована, утвержден ее состав.</w:t>
      </w:r>
    </w:p>
    <w:p w14:paraId="1079AD55" w14:textId="77777777" w:rsidR="00965117" w:rsidRDefault="00965117" w:rsidP="00965117">
      <w:pPr>
        <w:pStyle w:val="Textbody"/>
      </w:pPr>
      <w:r>
        <w:t xml:space="preserve">Помимо Трутнева в группу вошли первый </w:t>
      </w:r>
      <w:r w:rsidRPr="00965117">
        <w:rPr>
          <w:b/>
        </w:rPr>
        <w:t>заместитель министра</w:t>
      </w:r>
      <w:r>
        <w:t xml:space="preserve"> экономического развития Михаил Бабич, </w:t>
      </w:r>
      <w:r w:rsidRPr="00965117">
        <w:rPr>
          <w:b/>
        </w:rPr>
        <w:t>замминистра</w:t>
      </w:r>
      <w:r>
        <w:t xml:space="preserve"> экономического развития Сергей Галкин, </w:t>
      </w:r>
      <w:r w:rsidRPr="00965117">
        <w:rPr>
          <w:b/>
        </w:rPr>
        <w:t>замминистра</w:t>
      </w:r>
      <w:r>
        <w:t xml:space="preserve"> финансов Андрей Иванов. Кроме того, в группу вошли </w:t>
      </w:r>
      <w:r>
        <w:rPr>
          <w:b/>
        </w:rPr>
        <w:t>первый зам</w:t>
      </w:r>
      <w:r w:rsidRPr="00965117">
        <w:rPr>
          <w:b/>
        </w:rPr>
        <w:t>главы Минтранса</w:t>
      </w:r>
      <w:r>
        <w:rPr>
          <w:b/>
        </w:rPr>
        <w:t xml:space="preserve"> </w:t>
      </w:r>
      <w:r w:rsidRPr="00965117">
        <w:rPr>
          <w:b/>
        </w:rPr>
        <w:t>Иннокентий Алафинов</w:t>
      </w:r>
      <w:r>
        <w:t>, замглавы Минпромторга Алексей Беспрозванных и еще ряд участников.</w:t>
      </w:r>
    </w:p>
    <w:p w14:paraId="26FB3FFE" w14:textId="77777777" w:rsidR="00965117" w:rsidRDefault="00965117" w:rsidP="00965117">
      <w:pPr>
        <w:pStyle w:val="Textbody"/>
      </w:pPr>
      <w:r>
        <w:t xml:space="preserve">В мае Трутнев заявлял, что для рассмотрения вопросов создания ОЭЗ и обсуждения эффективности их работы будет сформирована специальная межведомственная рабочая </w:t>
      </w:r>
      <w:r>
        <w:lastRenderedPageBreak/>
        <w:t>группа, в которую, в частности, будут входить представители министерства финансов РФ, надзорных и правоохранительных органов и других структур.</w:t>
      </w:r>
    </w:p>
    <w:p w14:paraId="0FD2A9E6" w14:textId="77777777" w:rsidR="00965117" w:rsidRDefault="00965117" w:rsidP="00965117">
      <w:pPr>
        <w:pStyle w:val="Textbody"/>
      </w:pPr>
      <w:hyperlink r:id="rId77" w:history="1">
        <w:r>
          <w:rPr>
            <w:color w:val="0000FF"/>
            <w:u w:val="single" w:color="0000FF"/>
          </w:rPr>
          <w:t>https://ria.ru/20200629/1573616075.html</w:t>
        </w:r>
      </w:hyperlink>
    </w:p>
    <w:p w14:paraId="1FCC9FFE" w14:textId="77777777" w:rsidR="00965117" w:rsidRDefault="00965117" w:rsidP="00965117">
      <w:pPr>
        <w:pStyle w:val="3"/>
        <w:jc w:val="both"/>
        <w:rPr>
          <w:rFonts w:ascii="Times New Roman" w:hAnsi="Times New Roman"/>
          <w:sz w:val="24"/>
        </w:rPr>
      </w:pPr>
      <w:bookmarkStart w:id="102" w:name="_gen46"/>
      <w:bookmarkStart w:id="103" w:name="_Toc46154579"/>
      <w:bookmarkEnd w:id="102"/>
      <w:r>
        <w:rPr>
          <w:rFonts w:ascii="Times New Roman" w:hAnsi="Times New Roman"/>
          <w:sz w:val="24"/>
        </w:rPr>
        <w:t xml:space="preserve">ТАСС; 2020.29.06; ГЛАВА </w:t>
      </w:r>
      <w:r w:rsidRPr="00965117">
        <w:rPr>
          <w:rFonts w:ascii="Times New Roman" w:hAnsi="Times New Roman"/>
          <w:sz w:val="24"/>
        </w:rPr>
        <w:t>РОСАВИАЦИИ</w:t>
      </w:r>
      <w:r>
        <w:rPr>
          <w:rFonts w:ascii="Times New Roman" w:hAnsi="Times New Roman"/>
          <w:sz w:val="24"/>
        </w:rPr>
        <w:t xml:space="preserve"> </w:t>
      </w:r>
      <w:r w:rsidRPr="00965117">
        <w:rPr>
          <w:rFonts w:ascii="Times New Roman" w:hAnsi="Times New Roman"/>
          <w:sz w:val="24"/>
        </w:rPr>
        <w:t>НЕРАДЬКО</w:t>
      </w:r>
      <w:r>
        <w:rPr>
          <w:rFonts w:ascii="Times New Roman" w:hAnsi="Times New Roman"/>
          <w:sz w:val="24"/>
        </w:rPr>
        <w:t xml:space="preserve"> ВЫДВИНУТ В СОВЕТ ДИРЕКТОРОВ ОАК</w:t>
      </w:r>
      <w:bookmarkEnd w:id="103"/>
    </w:p>
    <w:p w14:paraId="135B60AA" w14:textId="77777777" w:rsidR="00965117" w:rsidRDefault="00965117" w:rsidP="00965117">
      <w:pPr>
        <w:pStyle w:val="Textbody"/>
      </w:pPr>
      <w:r>
        <w:t xml:space="preserve">Совет директоров </w:t>
      </w:r>
      <w:r>
        <w:t>«</w:t>
      </w:r>
      <w:r>
        <w:t>Объединенной авиастроительной корпорации</w:t>
      </w:r>
      <w:r>
        <w:t>»</w:t>
      </w:r>
      <w:r>
        <w:t xml:space="preserve"> (ОАК) выдвинул первого заместителя </w:t>
      </w:r>
      <w:r w:rsidRPr="00965117">
        <w:rPr>
          <w:b/>
        </w:rPr>
        <w:t>министра транспорта</w:t>
      </w:r>
      <w:r>
        <w:t xml:space="preserve">, </w:t>
      </w:r>
      <w:r>
        <w:rPr>
          <w:b/>
        </w:rPr>
        <w:t xml:space="preserve">руководителя </w:t>
      </w:r>
      <w:r w:rsidRPr="00965117">
        <w:rPr>
          <w:b/>
        </w:rPr>
        <w:t>Росавиации</w:t>
      </w:r>
      <w:r>
        <w:rPr>
          <w:b/>
        </w:rPr>
        <w:t xml:space="preserve"> Александра </w:t>
      </w:r>
      <w:r w:rsidRPr="00965117">
        <w:rPr>
          <w:b/>
        </w:rPr>
        <w:t>Нерадько</w:t>
      </w:r>
      <w:r>
        <w:t xml:space="preserve"> в качестве кандидатуры для голосования по выборам членов совета директоров компании. Об этом сообщает ОАК.</w:t>
      </w:r>
    </w:p>
    <w:p w14:paraId="6E8DA272" w14:textId="77777777" w:rsidR="00965117" w:rsidRDefault="00965117" w:rsidP="00965117">
      <w:pPr>
        <w:pStyle w:val="Textbody"/>
      </w:pPr>
      <w:r>
        <w:t>«</w:t>
      </w:r>
      <w:r>
        <w:t xml:space="preserve">Включить в список кандидатур для голосования по выборам членов совета директоров ПАО </w:t>
      </w:r>
      <w:r>
        <w:t>«</w:t>
      </w:r>
      <w:r>
        <w:t>ОАК</w:t>
      </w:r>
      <w:r>
        <w:t>»</w:t>
      </w:r>
      <w:r>
        <w:t xml:space="preserve"> на годовом общем собрании акционеров кандидатуру </w:t>
      </w:r>
      <w:r w:rsidRPr="00965117">
        <w:rPr>
          <w:b/>
        </w:rPr>
        <w:t>Нерадько</w:t>
      </w:r>
      <w:r>
        <w:rPr>
          <w:b/>
        </w:rPr>
        <w:t xml:space="preserve"> Александра Васильевича</w:t>
      </w:r>
      <w:r>
        <w:t>»</w:t>
      </w:r>
      <w:r>
        <w:t xml:space="preserve">, </w:t>
      </w:r>
      <w:r>
        <w:t xml:space="preserve">– </w:t>
      </w:r>
      <w:r>
        <w:t>говорится в сообщении.</w:t>
      </w:r>
    </w:p>
    <w:p w14:paraId="3208D77C" w14:textId="33982343" w:rsidR="00965117" w:rsidRDefault="00965117" w:rsidP="00965117">
      <w:pPr>
        <w:pStyle w:val="Textbody"/>
      </w:pPr>
      <w:r>
        <w:t>Совет директоров также рекомендовал годовому общему собранию акционеров не выплачивать дивиденды по результатам 2019 года.</w:t>
      </w:r>
    </w:p>
    <w:p w14:paraId="183F79EE" w14:textId="77777777" w:rsidR="00965117" w:rsidRDefault="00965117" w:rsidP="00965117">
      <w:pPr>
        <w:pStyle w:val="Textbody"/>
      </w:pPr>
      <w:hyperlink r:id="rId78" w:history="1">
        <w:r>
          <w:rPr>
            <w:color w:val="0000FF"/>
            <w:u w:val="single" w:color="0000FF"/>
          </w:rPr>
          <w:t>https://tass.ru/ekonomika/8843751</w:t>
        </w:r>
      </w:hyperlink>
    </w:p>
    <w:p w14:paraId="563556AF" w14:textId="77777777" w:rsidR="00965117" w:rsidRDefault="00965117" w:rsidP="00965117">
      <w:pPr>
        <w:pStyle w:val="3"/>
        <w:jc w:val="both"/>
        <w:rPr>
          <w:rFonts w:ascii="Times New Roman" w:hAnsi="Times New Roman"/>
          <w:sz w:val="24"/>
        </w:rPr>
      </w:pPr>
      <w:bookmarkStart w:id="104" w:name="_gen47"/>
      <w:bookmarkStart w:id="105" w:name="_Toc46154580"/>
      <w:bookmarkEnd w:id="104"/>
      <w:r>
        <w:rPr>
          <w:rFonts w:ascii="Times New Roman" w:hAnsi="Times New Roman"/>
          <w:sz w:val="24"/>
        </w:rPr>
        <w:t>ТАСС; 2020.29.06; АВИАКОМПАНИИ РФ В МАЕ СОКРАТИЛИ ПЕРЕВОЗКИ НА 91,3%, ДО ПОЧТИ 950 ТЫС. ЧЕЛОВЕК</w:t>
      </w:r>
      <w:bookmarkEnd w:id="105"/>
    </w:p>
    <w:p w14:paraId="24947976" w14:textId="77777777" w:rsidR="00965117" w:rsidRDefault="00965117" w:rsidP="00965117">
      <w:pPr>
        <w:pStyle w:val="Textbody"/>
      </w:pPr>
      <w:r>
        <w:t xml:space="preserve">Российские авиакомпании в мае сократили перевозки на 91,3% по сравнению с маем прошлого года, всего авиакомпании в мае перевезли 948,9 тыс. пассажиров, говорится в итоговых данных </w:t>
      </w:r>
      <w:r w:rsidRPr="00965117">
        <w:rPr>
          <w:b/>
        </w:rPr>
        <w:t>Росавиации</w:t>
      </w:r>
      <w:r>
        <w:t xml:space="preserve"> за месяц. При этом в январе-мае авиакомпании перевезли 24,96 млн (снижение на 44,6% в годовом выражении) пассажиров.</w:t>
      </w:r>
    </w:p>
    <w:p w14:paraId="195785F0" w14:textId="77777777" w:rsidR="00965117" w:rsidRDefault="00965117" w:rsidP="00965117">
      <w:pPr>
        <w:pStyle w:val="Textbody"/>
      </w:pPr>
      <w:r>
        <w:t xml:space="preserve">Международные перевозки в мае сократились на 99,5%, до 25,9 тыс. пассажиров, внутренние </w:t>
      </w:r>
      <w:r>
        <w:t xml:space="preserve">– </w:t>
      </w:r>
      <w:r>
        <w:t>на 84,5%, до 923 тыс. пассажиров.</w:t>
      </w:r>
    </w:p>
    <w:p w14:paraId="762315F5" w14:textId="77777777" w:rsidR="00965117" w:rsidRDefault="00965117" w:rsidP="00965117">
      <w:pPr>
        <w:pStyle w:val="Textbody"/>
      </w:pPr>
      <w:r>
        <w:t xml:space="preserve">Что касается авиакомпаний, то S7, как и следовало из предварительных данных </w:t>
      </w:r>
      <w:r w:rsidRPr="00965117">
        <w:rPr>
          <w:b/>
        </w:rPr>
        <w:t>Росавиации</w:t>
      </w:r>
      <w:r>
        <w:t xml:space="preserve">, второй месяц подряд удерживает лидерство среди авиакомпаний по объему перевозок, хотя снижение пассажиропотока у авиакомпании составило 75,7% (до 281 тыс. пассажиров). Группа </w:t>
      </w:r>
      <w:r>
        <w:t>«</w:t>
      </w:r>
      <w:r>
        <w:t>Аэрофлот</w:t>
      </w:r>
      <w:r>
        <w:t>»</w:t>
      </w:r>
      <w:r>
        <w:t xml:space="preserve"> сообщала, что снизила перевозки пассажиров на 94%, до 305,6 тыс. пассажиров. </w:t>
      </w:r>
      <w:r>
        <w:t>«</w:t>
      </w:r>
      <w:r>
        <w:t>Ютэйр</w:t>
      </w:r>
      <w:r>
        <w:t>»</w:t>
      </w:r>
      <w:r>
        <w:t xml:space="preserve"> </w:t>
      </w:r>
      <w:r>
        <w:t xml:space="preserve">– </w:t>
      </w:r>
      <w:r>
        <w:t xml:space="preserve">на 90,3%, до 67,2 тысяч пассажиров, а </w:t>
      </w:r>
      <w:r>
        <w:t>«</w:t>
      </w:r>
      <w:r>
        <w:t>Уральские авиалинии</w:t>
      </w:r>
      <w:r>
        <w:t>»</w:t>
      </w:r>
      <w:r>
        <w:t xml:space="preserve"> </w:t>
      </w:r>
      <w:r>
        <w:t xml:space="preserve">– </w:t>
      </w:r>
      <w:r>
        <w:t>на 94,9%, до 41,6 тысяч.</w:t>
      </w:r>
    </w:p>
    <w:p w14:paraId="66D6DB8B" w14:textId="4DBA10CB" w:rsidR="00965117" w:rsidRDefault="00965117" w:rsidP="00965117">
      <w:pPr>
        <w:pStyle w:val="Textbody"/>
      </w:pPr>
      <w:r>
        <w:t xml:space="preserve">При этом грузовые авиаперевозки, на которые старались переориентироваться многие компании в период сокращения пассажиропотока, также снизились. Всего за май было перевезено почти 90 тыс. тонн грузов, что меньше на 6,2%, чем в мае прошлого года. Крупнейшей грузовой авиакомпанией осталась </w:t>
      </w:r>
      <w:r>
        <w:t>«</w:t>
      </w:r>
      <w:r>
        <w:t>Волга-Днепр</w:t>
      </w:r>
      <w:r>
        <w:t>»</w:t>
      </w:r>
      <w:r>
        <w:t xml:space="preserve"> (она сократила перевозку грузов на 7,4%, до 44,8 тыс. тонн), а </w:t>
      </w:r>
      <w:r>
        <w:t>«</w:t>
      </w:r>
      <w:r>
        <w:t>Аэрофлот</w:t>
      </w:r>
      <w:r>
        <w:t>»</w:t>
      </w:r>
      <w:r>
        <w:t>, например, сократил перевозку грузов на 41,5%, до 10,1 тыс. тонн.</w:t>
      </w:r>
    </w:p>
    <w:p w14:paraId="5BB14E31" w14:textId="77777777" w:rsidR="00965117" w:rsidRDefault="00965117" w:rsidP="00965117">
      <w:pPr>
        <w:pStyle w:val="Textbody"/>
      </w:pPr>
      <w:hyperlink r:id="rId79" w:history="1">
        <w:r>
          <w:rPr>
            <w:color w:val="0000FF"/>
            <w:u w:val="single" w:color="0000FF"/>
          </w:rPr>
          <w:t>https://futurerussia.gov.ru/nacionalnye-proekty/aviakompanii-rf-v-mae-sokratili-perevozki-na-913-do-pocti-950-tys-celovek</w:t>
        </w:r>
      </w:hyperlink>
    </w:p>
    <w:p w14:paraId="3C11A0D1" w14:textId="77777777" w:rsidR="00965117" w:rsidRDefault="00965117" w:rsidP="00965117">
      <w:pPr>
        <w:pStyle w:val="Textbody"/>
      </w:pPr>
      <w:r>
        <w:t>На ту же тему:</w:t>
      </w:r>
    </w:p>
    <w:p w14:paraId="0B5344CD" w14:textId="77777777" w:rsidR="00965117" w:rsidRDefault="00965117" w:rsidP="00965117">
      <w:pPr>
        <w:pStyle w:val="Textbody"/>
      </w:pPr>
      <w:hyperlink r:id="rId80" w:history="1">
        <w:r>
          <w:rPr>
            <w:color w:val="0000FF"/>
            <w:u w:val="single" w:color="0000FF"/>
          </w:rPr>
          <w:t>https://ria.ru/20200629/1573604850.html</w:t>
        </w:r>
      </w:hyperlink>
    </w:p>
    <w:p w14:paraId="14831BE8" w14:textId="77777777" w:rsidR="00965117" w:rsidRDefault="00965117" w:rsidP="00965117">
      <w:pPr>
        <w:pStyle w:val="3"/>
        <w:jc w:val="both"/>
      </w:pPr>
      <w:bookmarkStart w:id="106" w:name="_gen48"/>
      <w:bookmarkStart w:id="107" w:name="_Toc46154581"/>
      <w:bookmarkEnd w:id="106"/>
      <w:r>
        <w:rPr>
          <w:rFonts w:ascii="Times New Roman" w:hAnsi="Times New Roman"/>
          <w:sz w:val="24"/>
        </w:rPr>
        <w:t xml:space="preserve">ИНТЕРФАКС; 2020.29.06; БЫВШИЙ ГЛАВНЫЙ ИНЖЕНЕР Ж/Д ОПЕРАТОРА ЛИСИНА СТАЛ ЗАМГЛАВЫ </w:t>
      </w:r>
      <w:r w:rsidRPr="00965117">
        <w:rPr>
          <w:rFonts w:ascii="Times New Roman" w:hAnsi="Times New Roman"/>
          <w:sz w:val="24"/>
        </w:rPr>
        <w:t>РОСЖЕЛДОР</w:t>
      </w:r>
      <w:r>
        <w:rPr>
          <w:rFonts w:ascii="Times New Roman" w:hAnsi="Times New Roman"/>
          <w:sz w:val="24"/>
        </w:rPr>
        <w:t>А</w:t>
      </w:r>
      <w:bookmarkEnd w:id="107"/>
    </w:p>
    <w:p w14:paraId="2E9A4F2D" w14:textId="77777777" w:rsidR="00965117" w:rsidRDefault="00965117" w:rsidP="00965117">
      <w:pPr>
        <w:pStyle w:val="Textbody"/>
      </w:pPr>
      <w:r>
        <w:t xml:space="preserve">Сергей Гончаров назначен замглавы </w:t>
      </w:r>
      <w:r w:rsidRPr="00965117">
        <w:rPr>
          <w:b/>
        </w:rPr>
        <w:t>Федерального агентства железнодорожного транспорта</w:t>
      </w:r>
      <w:r>
        <w:t xml:space="preserve"> (</w:t>
      </w:r>
      <w:r w:rsidRPr="00965117">
        <w:rPr>
          <w:b/>
        </w:rPr>
        <w:t>Росжелдор</w:t>
      </w:r>
      <w:r>
        <w:t>) РФ.</w:t>
      </w:r>
    </w:p>
    <w:p w14:paraId="4DD2E6E5" w14:textId="77777777" w:rsidR="00965117" w:rsidRDefault="00965117" w:rsidP="00965117">
      <w:pPr>
        <w:pStyle w:val="Textbody"/>
      </w:pPr>
      <w:r>
        <w:t xml:space="preserve">Соответствующее решение утверждено правительственным распоряжением от 27 июня, подписанный </w:t>
      </w:r>
      <w:r w:rsidRPr="00965117">
        <w:rPr>
          <w:b/>
        </w:rPr>
        <w:t>премьер-министром</w:t>
      </w:r>
      <w:r>
        <w:t xml:space="preserve"> РФ </w:t>
      </w:r>
      <w:r w:rsidRPr="00965117">
        <w:rPr>
          <w:b/>
        </w:rPr>
        <w:t>Михаилом Мишустиным</w:t>
      </w:r>
      <w:r>
        <w:t>. Документ опубликован на официальном интернет-портале правовой информации.</w:t>
      </w:r>
    </w:p>
    <w:p w14:paraId="63C37BE7" w14:textId="77777777" w:rsidR="00965117" w:rsidRDefault="00965117" w:rsidP="00965117">
      <w:pPr>
        <w:pStyle w:val="Textbody"/>
      </w:pPr>
      <w:r>
        <w:t xml:space="preserve">На сайте </w:t>
      </w:r>
      <w:r w:rsidRPr="00965117">
        <w:rPr>
          <w:b/>
        </w:rPr>
        <w:t>Росжелдор</w:t>
      </w:r>
      <w:r>
        <w:t xml:space="preserve">а Гончаров указан как начальник управления инфраструктуры и перевозок. До осени 2019 г. он занимал пост главного инженера АО </w:t>
      </w:r>
      <w:r>
        <w:t>«</w:t>
      </w:r>
      <w:r>
        <w:t xml:space="preserve">Первая грузовая </w:t>
      </w:r>
      <w:r>
        <w:lastRenderedPageBreak/>
        <w:t>компания</w:t>
      </w:r>
      <w:r>
        <w:t>»</w:t>
      </w:r>
      <w:r>
        <w:t xml:space="preserve"> (ПГК, актив Владимира Лисина, один из крупнейших владельцев подвижного состава в стране).</w:t>
      </w:r>
    </w:p>
    <w:p w14:paraId="77A9751B" w14:textId="77777777" w:rsidR="00965117" w:rsidRDefault="00965117" w:rsidP="00965117">
      <w:pPr>
        <w:pStyle w:val="Textbody"/>
      </w:pPr>
      <w:r>
        <w:t xml:space="preserve">Гончаров родился в 1972 г. Выпускник Ленинградского электромеханического техникума железнодорожного транспорта (имеет квалификацию техника-электромеханика) и Ленинградского института инженеров железнодорожного транспорта (по специальности </w:t>
      </w:r>
      <w:r>
        <w:t>«</w:t>
      </w:r>
      <w:r>
        <w:t>Вагоны</w:t>
      </w:r>
      <w:r>
        <w:t>»</w:t>
      </w:r>
      <w:r>
        <w:t>), в 2007 г. получил высшее экономическое образование в Академии народного хозяйства при правительстве РФ.</w:t>
      </w:r>
    </w:p>
    <w:p w14:paraId="6D76D465" w14:textId="5D754A1F" w:rsidR="00965117" w:rsidRDefault="00965117" w:rsidP="00965117">
      <w:pPr>
        <w:pStyle w:val="Textbody"/>
      </w:pPr>
      <w:r>
        <w:t xml:space="preserve">17 лет работал на Октябрьской железной дороге. В 2012 г. назначен начальником управления вагонного хозяйства центральной дирекции инфраструктуры ОАО </w:t>
      </w:r>
      <w:r>
        <w:t>«</w:t>
      </w:r>
      <w:r>
        <w:t>Российские железные дороги</w:t>
      </w:r>
      <w:r>
        <w:t>»</w:t>
      </w:r>
      <w:r>
        <w:t xml:space="preserve">. В 2014 г. стал заместителем главного инженера ПГК, в 2014 г. повышен до главного инженера (до ухода в </w:t>
      </w:r>
      <w:r>
        <w:t>«</w:t>
      </w:r>
      <w:r>
        <w:t>СГ-транс</w:t>
      </w:r>
      <w:r>
        <w:t>»</w:t>
      </w:r>
      <w:r>
        <w:t xml:space="preserve"> с этого поста Сергея Калетина).</w:t>
      </w:r>
    </w:p>
    <w:p w14:paraId="02BF1BF5" w14:textId="0D962672" w:rsidR="00965117" w:rsidRDefault="00965117" w:rsidP="00965117">
      <w:pPr>
        <w:pStyle w:val="3"/>
        <w:jc w:val="both"/>
        <w:rPr>
          <w:rFonts w:ascii="Times New Roman" w:hAnsi="Times New Roman"/>
          <w:sz w:val="24"/>
        </w:rPr>
      </w:pPr>
      <w:bookmarkStart w:id="108" w:name="_gen49"/>
      <w:bookmarkStart w:id="109" w:name="_Toc46154582"/>
      <w:bookmarkEnd w:id="108"/>
      <w:r>
        <w:rPr>
          <w:rFonts w:ascii="Times New Roman" w:hAnsi="Times New Roman"/>
          <w:sz w:val="24"/>
        </w:rPr>
        <w:t xml:space="preserve">ИНТЕРФАКС; 2020.29.06; ТРАНСПОРТНЫМ КОМПАНИЯМ МОГУТ РАЗРЕШИТЬ ПРОВОДИТЬ ЗАЧЕТ АВАНСОВЫХ ПЛАТЕЖЕЙ ПО ДОГОВОРАМ С НЕРЕЗИДЕНТАМИ </w:t>
      </w:r>
      <w:r>
        <w:rPr>
          <w:rFonts w:ascii="Times New Roman" w:hAnsi="Times New Roman"/>
          <w:sz w:val="24"/>
        </w:rPr>
        <w:t xml:space="preserve">– </w:t>
      </w:r>
      <w:r>
        <w:rPr>
          <w:rFonts w:ascii="Times New Roman" w:hAnsi="Times New Roman"/>
          <w:sz w:val="24"/>
        </w:rPr>
        <w:t>ЗАКОНОПРОЕКТ</w:t>
      </w:r>
      <w:bookmarkEnd w:id="109"/>
    </w:p>
    <w:p w14:paraId="4E586D2B" w14:textId="77777777" w:rsidR="00965117" w:rsidRDefault="00965117" w:rsidP="00965117">
      <w:pPr>
        <w:pStyle w:val="Textbody"/>
      </w:pPr>
      <w:r>
        <w:t>Минфин РФ в рамках либерализации валютного контроля предлагает разрешить российским транспортным компаниям проводить зачет подлежащих возврату авансовых платежей по договорам с нерезидентами при международных перевозках, в счет оплаты других контрактов с данными компаниями-нерезидентами.</w:t>
      </w:r>
    </w:p>
    <w:p w14:paraId="6FF51456" w14:textId="77777777" w:rsidR="00965117" w:rsidRDefault="00965117" w:rsidP="00965117">
      <w:pPr>
        <w:pStyle w:val="Textbody"/>
      </w:pPr>
      <w:r>
        <w:t xml:space="preserve">Советующий законопроект, с которым ознакомился </w:t>
      </w:r>
      <w:r>
        <w:t>«</w:t>
      </w:r>
      <w:r>
        <w:t>Интерфакс</w:t>
      </w:r>
      <w:r>
        <w:t>»</w:t>
      </w:r>
      <w:r>
        <w:t>, Минфин разослал на согласование профильных министерств и ведомств.</w:t>
      </w:r>
    </w:p>
    <w:p w14:paraId="0A09E48C" w14:textId="77777777" w:rsidR="00965117" w:rsidRDefault="00965117" w:rsidP="00965117">
      <w:pPr>
        <w:pStyle w:val="Textbody"/>
      </w:pPr>
      <w:r>
        <w:t xml:space="preserve">В пояснительной записке Минфин напоминает, что в действующей редакции закона о валютном контроле зачет подлежащих возврату авансовых платежей, оплаченных резидентом нерезиденту в рамках одного договора, в счет оплаты другого договора в сфере международных перевозок запрещен. </w:t>
      </w:r>
      <w:r>
        <w:t>«</w:t>
      </w:r>
      <w:r>
        <w:t xml:space="preserve">При этом в практике деятельности транспортных организаций </w:t>
      </w:r>
      <w:r>
        <w:t xml:space="preserve">– </w:t>
      </w:r>
      <w:r>
        <w:t>резидентов в сфере международных перевозок имеют место случаи отказа нерезидентов продлевать ранее заключенные с такими резидентами внешнеторговые договоры (контракты) сверх изначально установленного в них срока, что требует от резидентов возвращения переведенных нерезидентам суммы ранее уплаченных в пользу нерезидентов и неиспользованных ими авансовых платежей и заключения новых контрактов с этими нерезидентами с перечислением в пользу нерезидентов авансовых платежей</w:t>
      </w:r>
      <w:r>
        <w:t>»</w:t>
      </w:r>
      <w:r>
        <w:t xml:space="preserve">, </w:t>
      </w:r>
      <w:r>
        <w:t xml:space="preserve">– </w:t>
      </w:r>
      <w:r>
        <w:t>говорится в пояснительной записке.</w:t>
      </w:r>
    </w:p>
    <w:p w14:paraId="420E05BB" w14:textId="77777777" w:rsidR="00965117" w:rsidRDefault="00965117" w:rsidP="00965117">
      <w:pPr>
        <w:pStyle w:val="Textbody"/>
      </w:pPr>
      <w:r>
        <w:t>Сейчас от возврата выручки освобождены взаиморасчеты между транспортными компаниями-резидентами и их контрагентами-нерезидентами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Не возвращать экспортную выручку можно также страховым организациям по договорам страхования или перестрахования; освобождены от репатриации взаимозачеты, проводимые между участниками договора по экспорту природного газа, расчеты между резидентами, осуществляющими рыбный промысел, и нерезидентами, оказывающими им соответствующие агентские услуги.</w:t>
      </w:r>
    </w:p>
    <w:p w14:paraId="131FA254" w14:textId="389187A8" w:rsidR="00965117" w:rsidRDefault="00965117" w:rsidP="00965117">
      <w:pPr>
        <w:pStyle w:val="Textbody"/>
      </w:pPr>
      <w:r>
        <w:t>С 1 января 2021 года компании могут не репатриировать экспортную выручку в случае проведения взаимозачетов по ряду услуг, перечень услуг должно утвердить правительство по согласованию с ЦБ РФ.</w:t>
      </w:r>
    </w:p>
    <w:p w14:paraId="3FA31D8C" w14:textId="77777777" w:rsidR="00965117" w:rsidRDefault="00965117" w:rsidP="00965117">
      <w:pPr>
        <w:pStyle w:val="3"/>
        <w:jc w:val="both"/>
        <w:rPr>
          <w:rFonts w:ascii="Times New Roman" w:hAnsi="Times New Roman"/>
          <w:sz w:val="24"/>
        </w:rPr>
      </w:pPr>
      <w:bookmarkStart w:id="110" w:name="_gen50"/>
      <w:bookmarkStart w:id="111" w:name="_Toc46154583"/>
      <w:bookmarkEnd w:id="110"/>
      <w:r>
        <w:rPr>
          <w:rFonts w:ascii="Times New Roman" w:hAnsi="Times New Roman"/>
          <w:sz w:val="24"/>
        </w:rPr>
        <w:t xml:space="preserve">РИА НОВОСТИ; 2020.29.06; </w:t>
      </w:r>
      <w:r w:rsidRPr="00965117">
        <w:rPr>
          <w:rFonts w:ascii="Times New Roman" w:hAnsi="Times New Roman"/>
          <w:sz w:val="24"/>
        </w:rPr>
        <w:t>МИНТРАНС</w:t>
      </w:r>
      <w:r>
        <w:rPr>
          <w:rFonts w:ascii="Times New Roman" w:hAnsi="Times New Roman"/>
          <w:sz w:val="24"/>
        </w:rPr>
        <w:t xml:space="preserve"> СФОРМИРОВАЛ МАРШРУТНУЮ СЕТЬ ПАССАЖИРСКИХ АВТОПЕРЕВОЗОК В КРЫМ</w:t>
      </w:r>
      <w:bookmarkEnd w:id="111"/>
    </w:p>
    <w:p w14:paraId="6FB16411" w14:textId="77777777" w:rsidR="00965117" w:rsidRDefault="00965117" w:rsidP="00965117">
      <w:pPr>
        <w:pStyle w:val="Textbody"/>
      </w:pPr>
      <w:r w:rsidRPr="00965117">
        <w:rPr>
          <w:b/>
        </w:rPr>
        <w:t>Минтранс РФ</w:t>
      </w:r>
      <w:r>
        <w:t xml:space="preserve"> сформировал маршрутную сеть пассажирских автоперевозок по Крымскому мосту к началу туристического сезона, сообщается на сайте министерства.</w:t>
      </w:r>
    </w:p>
    <w:p w14:paraId="0358C2B6" w14:textId="790821EA" w:rsidR="00965117" w:rsidRDefault="00965117" w:rsidP="00965117">
      <w:pPr>
        <w:pStyle w:val="Textbody"/>
      </w:pPr>
      <w:r>
        <w:lastRenderedPageBreak/>
        <w:t>«</w:t>
      </w:r>
      <w:r>
        <w:t xml:space="preserve">К началу туристического сезона </w:t>
      </w:r>
      <w:r w:rsidRPr="00965117">
        <w:rPr>
          <w:b/>
        </w:rPr>
        <w:t>Минтрансом России</w:t>
      </w:r>
      <w:r>
        <w:t xml:space="preserve"> завершена работа по изменению маршрутов следования пассажирских автотранспортных средств с материковой части Российской Федерации на территорию Республики Крым по автодорожной части транспортного перехода через Керченский пролив</w:t>
      </w:r>
      <w:r>
        <w:t>»</w:t>
      </w:r>
      <w:r>
        <w:t xml:space="preserve">, </w:t>
      </w:r>
      <w:r>
        <w:t xml:space="preserve">– </w:t>
      </w:r>
      <w:r>
        <w:t>говорится в сообщении.</w:t>
      </w:r>
    </w:p>
    <w:p w14:paraId="7F326E32" w14:textId="77777777" w:rsidR="00965117" w:rsidRDefault="00965117" w:rsidP="00965117">
      <w:pPr>
        <w:pStyle w:val="Textbody"/>
      </w:pPr>
      <w:r>
        <w:t>Ранее графики движения по маршрутам были составлены с учетом паромной переправы через Керченский пролив.</w:t>
      </w:r>
    </w:p>
    <w:p w14:paraId="4CBA6934" w14:textId="77777777" w:rsidR="00965117" w:rsidRDefault="00965117" w:rsidP="00965117">
      <w:pPr>
        <w:pStyle w:val="Textbody"/>
      </w:pPr>
      <w:r>
        <w:t xml:space="preserve">По поручению </w:t>
      </w:r>
      <w:r w:rsidRPr="00965117">
        <w:rPr>
          <w:b/>
        </w:rPr>
        <w:t>Минтранса РФ</w:t>
      </w:r>
      <w:r>
        <w:t xml:space="preserve"> </w:t>
      </w:r>
      <w:r w:rsidRPr="00965117">
        <w:rPr>
          <w:b/>
        </w:rPr>
        <w:t>Росавтотранс</w:t>
      </w:r>
      <w:r>
        <w:t xml:space="preserve"> совместно со специалистами регионального </w:t>
      </w:r>
      <w:r w:rsidRPr="00965117">
        <w:rPr>
          <w:b/>
        </w:rPr>
        <w:t>минтранса</w:t>
      </w:r>
      <w:r>
        <w:t xml:space="preserve"> провел переговоры с перевозчиками для решения проблем, связанных с ускорением процесса получения свидетельств и карт маршрутов регулярных межрегиональных перевозок.</w:t>
      </w:r>
    </w:p>
    <w:p w14:paraId="2662BF3E" w14:textId="77777777" w:rsidR="00965117" w:rsidRDefault="00965117" w:rsidP="00965117">
      <w:pPr>
        <w:pStyle w:val="Textbody"/>
      </w:pPr>
      <w:r>
        <w:t xml:space="preserve">По данным </w:t>
      </w:r>
      <w:r w:rsidRPr="00965117">
        <w:rPr>
          <w:b/>
        </w:rPr>
        <w:t>Минтранса</w:t>
      </w:r>
      <w:r>
        <w:t>, в ходе выполнения поручения из реестра межрегиональных маршрутов регулярных перевозок исключены 14 маршрутов. В настоящее время в реестре зарегистрировано 167 маршрутов. Свидетельства об осуществлении перевозок по маршрутам регулярных перевозок и карты этих маршрутов выданы на 127 маршрутов, или 76%.</w:t>
      </w:r>
    </w:p>
    <w:p w14:paraId="354F6EB6" w14:textId="77777777" w:rsidR="00965117" w:rsidRDefault="00965117" w:rsidP="00965117">
      <w:pPr>
        <w:pStyle w:val="Textbody"/>
      </w:pPr>
      <w:r w:rsidRPr="00965117">
        <w:rPr>
          <w:b/>
        </w:rPr>
        <w:t>Минтранс</w:t>
      </w:r>
      <w:r>
        <w:t xml:space="preserve"> отмечает, что все действующие маршруты согласованы, а по оставшимся 40 неэксплуатирующимся маршрутам проверяется возможность исключения из реестра, так как перевозчики вовремя не обратились в министерство с заявлением об изменении маршрутов.</w:t>
      </w:r>
    </w:p>
    <w:p w14:paraId="43571701" w14:textId="77777777" w:rsidR="00965117" w:rsidRDefault="00965117" w:rsidP="00965117">
      <w:pPr>
        <w:pStyle w:val="Textbody"/>
      </w:pPr>
      <w:hyperlink r:id="rId81" w:history="1">
        <w:r>
          <w:rPr>
            <w:color w:val="0000FF"/>
            <w:u w:val="single" w:color="0000FF"/>
          </w:rPr>
          <w:t>https://ria.ru/20200629/1573634319.html</w:t>
        </w:r>
      </w:hyperlink>
    </w:p>
    <w:p w14:paraId="7F1A67DD" w14:textId="0B9185D3" w:rsidR="00965117" w:rsidRDefault="00965117" w:rsidP="00965117">
      <w:pPr>
        <w:pStyle w:val="3"/>
        <w:jc w:val="both"/>
        <w:rPr>
          <w:rFonts w:ascii="Times New Roman" w:hAnsi="Times New Roman"/>
          <w:sz w:val="24"/>
        </w:rPr>
      </w:pPr>
      <w:bookmarkStart w:id="112" w:name="_gen51"/>
      <w:bookmarkStart w:id="113" w:name="_Toc46154584"/>
      <w:bookmarkEnd w:id="112"/>
      <w:r>
        <w:rPr>
          <w:rFonts w:ascii="Times New Roman" w:hAnsi="Times New Roman"/>
          <w:sz w:val="24"/>
        </w:rPr>
        <w:t xml:space="preserve">ТАСС; 2020.29.06; ПЕРЕВОЗКИ ПАССАЖИРОВ ПО </w:t>
      </w:r>
      <w:r>
        <w:rPr>
          <w:rFonts w:ascii="Times New Roman" w:hAnsi="Times New Roman"/>
          <w:sz w:val="24"/>
        </w:rPr>
        <w:t>«</w:t>
      </w:r>
      <w:r>
        <w:rPr>
          <w:rFonts w:ascii="Times New Roman" w:hAnsi="Times New Roman"/>
          <w:sz w:val="24"/>
        </w:rPr>
        <w:t>ЕДИНОМУ</w:t>
      </w:r>
      <w:r>
        <w:rPr>
          <w:rFonts w:ascii="Times New Roman" w:hAnsi="Times New Roman"/>
          <w:sz w:val="24"/>
        </w:rPr>
        <w:t>»</w:t>
      </w:r>
      <w:r>
        <w:rPr>
          <w:rFonts w:ascii="Times New Roman" w:hAnsi="Times New Roman"/>
          <w:sz w:val="24"/>
        </w:rPr>
        <w:t xml:space="preserve"> БИЛЕТУ В КРЫМ ВОЗОБНОВЯТСЯ С 10 ИЮЛЯ</w:t>
      </w:r>
      <w:bookmarkEnd w:id="113"/>
    </w:p>
    <w:p w14:paraId="7DE435AC" w14:textId="77777777" w:rsidR="00965117" w:rsidRDefault="00965117" w:rsidP="00965117">
      <w:pPr>
        <w:pStyle w:val="Textbody"/>
      </w:pPr>
      <w:r>
        <w:t>«</w:t>
      </w:r>
      <w:r>
        <w:t>Единая транспортная дирекция</w:t>
      </w:r>
      <w:r>
        <w:t>»</w:t>
      </w:r>
      <w:r>
        <w:t xml:space="preserve"> с 10 июля возобновит перевозки пассажиров автобусным, железнодорожным и воздушным транспортом в Крым и в обратном направлении по </w:t>
      </w:r>
      <w:r>
        <w:t>«</w:t>
      </w:r>
      <w:r>
        <w:t>единому</w:t>
      </w:r>
      <w:r>
        <w:t>»</w:t>
      </w:r>
      <w:r>
        <w:t xml:space="preserve"> билету, сообщается в понедельник на сайте </w:t>
      </w:r>
      <w:r w:rsidRPr="00965117">
        <w:rPr>
          <w:b/>
        </w:rPr>
        <w:t>Минтранса РФ</w:t>
      </w:r>
      <w:r>
        <w:t>.</w:t>
      </w:r>
    </w:p>
    <w:p w14:paraId="18995522" w14:textId="77777777" w:rsidR="00965117" w:rsidRDefault="00965117" w:rsidP="00965117">
      <w:pPr>
        <w:pStyle w:val="Textbody"/>
      </w:pPr>
      <w:r>
        <w:t>«</w:t>
      </w:r>
      <w:r>
        <w:t xml:space="preserve">В целях обеспечения транспортной доступности Крымского полуострова АНО </w:t>
      </w:r>
      <w:r>
        <w:t>«</w:t>
      </w:r>
      <w:r>
        <w:t>Единая транспортная дирекция</w:t>
      </w:r>
      <w:r>
        <w:t>»</w:t>
      </w:r>
      <w:r>
        <w:t xml:space="preserve"> с 10 июля возобновляет перевозки пассажиров из регионов РФ в Республику Крым и в обратном направлении. Перевозки автобусами по </w:t>
      </w:r>
      <w:r>
        <w:t>«</w:t>
      </w:r>
      <w:r>
        <w:t>единому</w:t>
      </w:r>
      <w:r>
        <w:t>»</w:t>
      </w:r>
      <w:r>
        <w:t xml:space="preserve"> билету с использованием железнодорожного и воздушного транспорта в туристический сезон 2020 года будут осуществляться от железнодорожных вокзалов Краснодара и Анапы и через международный аэропорт Анапы </w:t>
      </w:r>
      <w:r>
        <w:t>«</w:t>
      </w:r>
      <w:r>
        <w:t>Витязево</w:t>
      </w:r>
      <w:r>
        <w:t>»</w:t>
      </w:r>
      <w:r>
        <w:t xml:space="preserve"> в четыре города Крыма: Алушту, Ялту, Феодосию и Судак</w:t>
      </w:r>
      <w:r>
        <w:t>»</w:t>
      </w:r>
      <w:r>
        <w:t xml:space="preserve">, </w:t>
      </w:r>
      <w:r>
        <w:t xml:space="preserve">– </w:t>
      </w:r>
      <w:r>
        <w:t>говорится в сообщении.</w:t>
      </w:r>
    </w:p>
    <w:p w14:paraId="03FE31C9" w14:textId="77777777" w:rsidR="00965117" w:rsidRDefault="00965117" w:rsidP="00965117">
      <w:pPr>
        <w:pStyle w:val="Textbody"/>
      </w:pPr>
      <w:r>
        <w:t xml:space="preserve">Продажи </w:t>
      </w:r>
      <w:r>
        <w:t>«</w:t>
      </w:r>
      <w:r>
        <w:t>единых</w:t>
      </w:r>
      <w:r>
        <w:t>»</w:t>
      </w:r>
      <w:r>
        <w:t xml:space="preserve"> билетов в Крым начнутся с 1 июля, уточняется в сообщении. </w:t>
      </w:r>
      <w:r>
        <w:t>«</w:t>
      </w:r>
      <w:r>
        <w:t xml:space="preserve">Билеты с использованием железнодорожной составляющей можно оформить в кассах любого железнодорожного вокзала, в кассах агентских сетей АО </w:t>
      </w:r>
      <w:r>
        <w:t>«</w:t>
      </w:r>
      <w:r>
        <w:t>ФПК</w:t>
      </w:r>
      <w:r>
        <w:t>»</w:t>
      </w:r>
      <w:r>
        <w:t xml:space="preserve">, а также на сайте ОАО </w:t>
      </w:r>
      <w:r>
        <w:t>«</w:t>
      </w:r>
      <w:r>
        <w:t>РЖД</w:t>
      </w:r>
      <w:r>
        <w:t>»</w:t>
      </w:r>
      <w:r>
        <w:t>. Билет с использованием авиационного транспорта можно приобрести через агентскую сеть ТКП</w:t>
      </w:r>
      <w:r>
        <w:t>»</w:t>
      </w:r>
      <w:r>
        <w:t xml:space="preserve">, </w:t>
      </w:r>
      <w:r>
        <w:t xml:space="preserve">– </w:t>
      </w:r>
      <w:r>
        <w:t>уточняется на сайте.</w:t>
      </w:r>
    </w:p>
    <w:p w14:paraId="31F76D29" w14:textId="77777777" w:rsidR="00965117" w:rsidRDefault="00965117" w:rsidP="00965117">
      <w:pPr>
        <w:pStyle w:val="Textbody"/>
      </w:pPr>
      <w:r>
        <w:t xml:space="preserve">Также в сообщении говорится, что пассажиров в пути будет сопровождать служба поддержки. </w:t>
      </w:r>
      <w:r>
        <w:t>«</w:t>
      </w:r>
      <w:r>
        <w:t xml:space="preserve">В частности, организована круглосуточная бесплатная </w:t>
      </w:r>
      <w:r>
        <w:t>«</w:t>
      </w:r>
      <w:r>
        <w:t>горячая линия</w:t>
      </w:r>
      <w:r>
        <w:t>»</w:t>
      </w:r>
      <w:r>
        <w:t>, работа координаторов непосредственно в местах посадки и пересадки в транспортные средства, помощь с размещением багажа, в том числе пассажирам с детьми, пенсионерам и маломобильным пассажирам, взаимодействие с пассажирами в группах популярных социальных сетей</w:t>
      </w:r>
      <w:r>
        <w:t>»</w:t>
      </w:r>
      <w:r>
        <w:t xml:space="preserve">, </w:t>
      </w:r>
      <w:r>
        <w:t xml:space="preserve">– </w:t>
      </w:r>
      <w:r>
        <w:t>говорится в сообщении.</w:t>
      </w:r>
    </w:p>
    <w:p w14:paraId="5255EC25" w14:textId="49C8A890" w:rsidR="00965117" w:rsidRDefault="00965117" w:rsidP="00965117">
      <w:pPr>
        <w:pStyle w:val="Textbody"/>
      </w:pPr>
      <w:r>
        <w:t xml:space="preserve">С 2014 года за шесть курортных сезонов </w:t>
      </w:r>
      <w:r>
        <w:t>«</w:t>
      </w:r>
      <w:r>
        <w:t>Единая транспортная дирекция</w:t>
      </w:r>
      <w:r>
        <w:t>»</w:t>
      </w:r>
      <w:r>
        <w:t xml:space="preserve"> перевезла более 2,3 млн пассажиров.</w:t>
      </w:r>
    </w:p>
    <w:p w14:paraId="4551374F" w14:textId="77777777" w:rsidR="00965117" w:rsidRDefault="00965117" w:rsidP="00965117">
      <w:pPr>
        <w:pStyle w:val="Textbody"/>
      </w:pPr>
      <w:hyperlink r:id="rId82" w:history="1">
        <w:r>
          <w:rPr>
            <w:color w:val="0000FF"/>
            <w:u w:val="single" w:color="0000FF"/>
          </w:rPr>
          <w:t>https://tass.ru/ekonomika/8842643</w:t>
        </w:r>
      </w:hyperlink>
    </w:p>
    <w:p w14:paraId="57C3B2CE" w14:textId="77777777" w:rsidR="00965117" w:rsidRDefault="00965117" w:rsidP="00965117">
      <w:pPr>
        <w:pStyle w:val="3"/>
        <w:jc w:val="both"/>
        <w:rPr>
          <w:rFonts w:ascii="Times New Roman" w:hAnsi="Times New Roman"/>
          <w:sz w:val="24"/>
        </w:rPr>
      </w:pPr>
      <w:bookmarkStart w:id="114" w:name="_gen52"/>
      <w:bookmarkStart w:id="115" w:name="_Toc46154585"/>
      <w:bookmarkEnd w:id="114"/>
      <w:r>
        <w:rPr>
          <w:rFonts w:ascii="Times New Roman" w:hAnsi="Times New Roman"/>
          <w:sz w:val="24"/>
        </w:rPr>
        <w:lastRenderedPageBreak/>
        <w:t>ТАСС; 2020.29.06; НА ОБХОДНОМ УЧАСТКЕ ПУТИ ПОД МУРМАНСКОМ НАЧАЛИ РАБОТУ 20 НОВЫХ МАЛОШУМНЫХ ТЕПЛОВОЗОВ</w:t>
      </w:r>
      <w:bookmarkEnd w:id="115"/>
    </w:p>
    <w:p w14:paraId="09AF7244" w14:textId="13D33F17" w:rsidR="00965117" w:rsidRDefault="00965117" w:rsidP="00965117">
      <w:pPr>
        <w:pStyle w:val="Textbody"/>
      </w:pPr>
      <w:r>
        <w:t xml:space="preserve">Новые малошумные тепловозы в количестве 20 штук направила компания РЖД для работы на новом обходном участке пути под Мурманском, построенном после обрушения моста через реку Кола. Об этом в понедельник сообщает </w:t>
      </w:r>
      <w:r w:rsidRPr="00965117">
        <w:rPr>
          <w:b/>
        </w:rPr>
        <w:t>пресс-служба</w:t>
      </w:r>
      <w:r>
        <w:t xml:space="preserve"> мурманского отделения Октябрьской железной дороги (филиал ОАО </w:t>
      </w:r>
      <w:r>
        <w:t>«</w:t>
      </w:r>
      <w:r>
        <w:t>РЖД</w:t>
      </w:r>
      <w:r>
        <w:t>»</w:t>
      </w:r>
      <w:r>
        <w:t>).</w:t>
      </w:r>
    </w:p>
    <w:p w14:paraId="2ABF3D9F" w14:textId="3D0897F1" w:rsidR="00965117" w:rsidRDefault="00965117" w:rsidP="00965117">
      <w:pPr>
        <w:pStyle w:val="Textbody"/>
      </w:pPr>
      <w:r>
        <w:t>«</w:t>
      </w:r>
      <w:r>
        <w:t xml:space="preserve">Для работы на новом участке железнодорожного пути Выходной </w:t>
      </w:r>
      <w:r>
        <w:t xml:space="preserve">– </w:t>
      </w:r>
      <w:r>
        <w:t xml:space="preserve">блокпост 9 км и далее на участке Мурмаши </w:t>
      </w:r>
      <w:r>
        <w:t xml:space="preserve">– </w:t>
      </w:r>
      <w:r>
        <w:t xml:space="preserve">Кола </w:t>
      </w:r>
      <w:r>
        <w:t xml:space="preserve">– </w:t>
      </w:r>
      <w:r>
        <w:t>Мурманск в регион было направлено 20 новых тепловозов 2ТЭ116у. На локомотивах установлена специальная система, предельно уменьшающая выбросы вредных веществ в атмосферу. Еще одна их особенность состоит в низком уровне шума при производстве работ</w:t>
      </w:r>
      <w:r>
        <w:t>»</w:t>
      </w:r>
      <w:r>
        <w:t xml:space="preserve">, </w:t>
      </w:r>
      <w:r>
        <w:t xml:space="preserve">– </w:t>
      </w:r>
      <w:r>
        <w:t>сказано в сообщении.</w:t>
      </w:r>
    </w:p>
    <w:p w14:paraId="05ABC8F8" w14:textId="77777777" w:rsidR="00965117" w:rsidRDefault="00965117" w:rsidP="00965117">
      <w:pPr>
        <w:pStyle w:val="Textbody"/>
      </w:pPr>
      <w:r>
        <w:t xml:space="preserve">В </w:t>
      </w:r>
      <w:r w:rsidRPr="00965117">
        <w:rPr>
          <w:b/>
        </w:rPr>
        <w:t>пресс-службе</w:t>
      </w:r>
      <w:r>
        <w:t xml:space="preserve"> отметили, что данная модель тепловоза специально выбрана для минимизации неудобств населения города Кола при организации через него временного движения большого количества поездов. Мощность каждого тепловоза составляет порядка 5 400 л. с., что позволяет перевозить повышенные объемы грузов.</w:t>
      </w:r>
    </w:p>
    <w:p w14:paraId="2A497B28" w14:textId="40A935EA" w:rsidR="00965117" w:rsidRDefault="00965117" w:rsidP="00965117">
      <w:pPr>
        <w:pStyle w:val="Textbody"/>
      </w:pPr>
      <w:r>
        <w:t xml:space="preserve">Ранее сообщалось, что на время работ по строительству нового моста через реку Кола железнодорожники организовали движение поездов по обходному участку пути. Для этого было уложено 5,7 км нового железнодорожного полотна от станции Выходной до блокпоста 9 км, выполнена модернизация железнодорожной инфраструктуры в городе Кола. Работа по восстановлению железнодорожного сообщения с Мурманском была проведена с опережением сроков </w:t>
      </w:r>
      <w:r>
        <w:t xml:space="preserve">– </w:t>
      </w:r>
      <w:r>
        <w:t xml:space="preserve">за 18 дней. Первый грузовой поезд по обходному участку прошел 19 июня, пассажирский </w:t>
      </w:r>
      <w:r>
        <w:t xml:space="preserve">– </w:t>
      </w:r>
      <w:r>
        <w:t>24 июня.</w:t>
      </w:r>
    </w:p>
    <w:p w14:paraId="600675B0" w14:textId="77777777" w:rsidR="00965117" w:rsidRDefault="00965117" w:rsidP="00965117">
      <w:pPr>
        <w:pStyle w:val="3"/>
        <w:jc w:val="both"/>
        <w:rPr>
          <w:rFonts w:ascii="Times New Roman" w:hAnsi="Times New Roman"/>
          <w:sz w:val="24"/>
        </w:rPr>
      </w:pPr>
      <w:bookmarkStart w:id="116" w:name="_gen53"/>
      <w:bookmarkStart w:id="117" w:name="_Toc46154586"/>
      <w:bookmarkEnd w:id="116"/>
      <w:r>
        <w:rPr>
          <w:rFonts w:ascii="Times New Roman" w:hAnsi="Times New Roman"/>
          <w:sz w:val="24"/>
        </w:rPr>
        <w:t>РИА НОВОСТИ; 2020.29.06; ЛАВРОВ ПОКА НЕ ЗНАЕТ, КОГДА ОТКРОЮТСЯ ГРАНИЦЫ</w:t>
      </w:r>
      <w:bookmarkEnd w:id="117"/>
    </w:p>
    <w:p w14:paraId="72DDB7B4" w14:textId="77777777" w:rsidR="00965117" w:rsidRDefault="00965117" w:rsidP="00965117">
      <w:pPr>
        <w:pStyle w:val="Textbody"/>
      </w:pPr>
      <w:r>
        <w:t>Глава МИД РФ Сергей Лавров не знает пока, когда будут открыты границы, закрытые из-за пандемии нового коронавируса.</w:t>
      </w:r>
    </w:p>
    <w:p w14:paraId="3EDD5B44" w14:textId="034E1D2B" w:rsidR="00965117" w:rsidRDefault="00965117" w:rsidP="00965117">
      <w:pPr>
        <w:pStyle w:val="Textbody"/>
      </w:pPr>
      <w:r>
        <w:t xml:space="preserve">Отвечая на соответствующий вопрос об открытии в интервью Антону Красовскому для проекта </w:t>
      </w:r>
      <w:r>
        <w:t>«</w:t>
      </w:r>
      <w:r>
        <w:t>Эпидемия</w:t>
      </w:r>
      <w:r>
        <w:t>»</w:t>
      </w:r>
      <w:r>
        <w:t xml:space="preserve"> на RT, глава МИД РФ Сергей Лавров указал: </w:t>
      </w:r>
      <w:r>
        <w:t>«</w:t>
      </w:r>
      <w:r>
        <w:t>Я не знаю</w:t>
      </w:r>
      <w:r>
        <w:t>»</w:t>
      </w:r>
      <w:r>
        <w:t>.</w:t>
      </w:r>
    </w:p>
    <w:p w14:paraId="4D0328AD" w14:textId="1F35BEC2" w:rsidR="00965117" w:rsidRDefault="00965117" w:rsidP="00965117">
      <w:pPr>
        <w:pStyle w:val="Textbody"/>
      </w:pPr>
      <w:r>
        <w:t xml:space="preserve">Он добавил, что </w:t>
      </w:r>
      <w:r>
        <w:t>«</w:t>
      </w:r>
      <w:r>
        <w:t>мы постепенно уже начинаем возвращаться к обычной жизни, выходя из периода видеоконференций, которых провели более 15, в том числе такие крупные, как видеоконференции министров иностранных дел ОДКБ, СНГ, ШОС, Россия-АСЕАН</w:t>
      </w:r>
      <w:r>
        <w:t>»</w:t>
      </w:r>
      <w:r>
        <w:t>.</w:t>
      </w:r>
    </w:p>
    <w:p w14:paraId="0D3C610C" w14:textId="521C6EB9" w:rsidR="00965117" w:rsidRDefault="00965117" w:rsidP="00965117">
      <w:pPr>
        <w:pStyle w:val="Textbody"/>
      </w:pPr>
      <w:r>
        <w:t>«</w:t>
      </w:r>
      <w:r>
        <w:t>Уже в очном режиме принял двух своих коллег – на прошлой неделе министра иностранных дел Ирана Мохаммада Джавада Зарифа, а на этой – министра иностранных дел Венесуэлы Хорхе Арреасу</w:t>
      </w:r>
      <w:r>
        <w:t>»</w:t>
      </w:r>
      <w:r>
        <w:t xml:space="preserve">, </w:t>
      </w:r>
      <w:r>
        <w:t xml:space="preserve">– </w:t>
      </w:r>
      <w:r>
        <w:t>добавил министр.</w:t>
      </w:r>
    </w:p>
    <w:p w14:paraId="6063C7EC" w14:textId="3A66A774" w:rsidR="00965117" w:rsidRDefault="00965117" w:rsidP="00965117">
      <w:pPr>
        <w:pStyle w:val="Textbody"/>
      </w:pPr>
      <w:r>
        <w:t xml:space="preserve">Лавров указал, что </w:t>
      </w:r>
      <w:r>
        <w:t>«</w:t>
      </w:r>
      <w:r>
        <w:t>сам впервые за три месяца побывал за границей в Сербии и в Белоруссии</w:t>
      </w:r>
      <w:r>
        <w:t>»</w:t>
      </w:r>
      <w:r>
        <w:t xml:space="preserve">. По его словам, </w:t>
      </w:r>
      <w:r>
        <w:t>«</w:t>
      </w:r>
      <w:r>
        <w:t>оба визита планировались еще на март</w:t>
      </w:r>
      <w:r>
        <w:t>»</w:t>
      </w:r>
      <w:r>
        <w:t>.</w:t>
      </w:r>
    </w:p>
    <w:p w14:paraId="6EF99C45" w14:textId="05C7874E" w:rsidR="00965117" w:rsidRDefault="00965117" w:rsidP="00965117">
      <w:pPr>
        <w:pStyle w:val="Textbody"/>
      </w:pPr>
      <w:r>
        <w:t xml:space="preserve">Отвечая на просьбу прокомментировать тот факт, что </w:t>
      </w:r>
      <w:r>
        <w:t>«</w:t>
      </w:r>
      <w:r>
        <w:t>все за границу ездят через Белоруссию</w:t>
      </w:r>
      <w:r>
        <w:t>»</w:t>
      </w:r>
      <w:r>
        <w:t xml:space="preserve">, министр указал, что </w:t>
      </w:r>
      <w:r>
        <w:t>«</w:t>
      </w:r>
      <w:r>
        <w:t>мы не можем запретить людям пользоваться этой возможностью</w:t>
      </w:r>
      <w:r>
        <w:t>»</w:t>
      </w:r>
      <w:r>
        <w:t xml:space="preserve">. </w:t>
      </w:r>
      <w:r>
        <w:t>«</w:t>
      </w:r>
      <w:r>
        <w:t>Другое дело, конечно, осторожность и здравый смысл должны присутствовать при принятии решения</w:t>
      </w:r>
      <w:r>
        <w:t>»</w:t>
      </w:r>
      <w:r>
        <w:t xml:space="preserve">, </w:t>
      </w:r>
      <w:r>
        <w:t xml:space="preserve">– </w:t>
      </w:r>
      <w:r>
        <w:t>заключил он.</w:t>
      </w:r>
    </w:p>
    <w:p w14:paraId="78ED06B6" w14:textId="77777777" w:rsidR="00965117" w:rsidRDefault="00965117" w:rsidP="00965117">
      <w:pPr>
        <w:pStyle w:val="Textbody"/>
      </w:pPr>
      <w:hyperlink r:id="rId83" w:history="1">
        <w:r>
          <w:rPr>
            <w:color w:val="0000FF"/>
            <w:u w:val="single" w:color="0000FF"/>
          </w:rPr>
          <w:t>https://ria.ru/20200629/1573612168.html</w:t>
        </w:r>
      </w:hyperlink>
    </w:p>
    <w:p w14:paraId="382779DD" w14:textId="77777777" w:rsidR="00965117" w:rsidRDefault="00965117" w:rsidP="00965117">
      <w:pPr>
        <w:pStyle w:val="3"/>
        <w:jc w:val="both"/>
        <w:rPr>
          <w:rFonts w:ascii="Times New Roman" w:hAnsi="Times New Roman"/>
          <w:sz w:val="24"/>
        </w:rPr>
      </w:pPr>
      <w:bookmarkStart w:id="118" w:name="_gen54"/>
      <w:bookmarkStart w:id="119" w:name="_Toc46154587"/>
      <w:bookmarkEnd w:id="118"/>
      <w:r>
        <w:rPr>
          <w:rFonts w:ascii="Times New Roman" w:hAnsi="Times New Roman"/>
          <w:sz w:val="24"/>
        </w:rPr>
        <w:t>ТАСС; 2020.29.06; ЛАВРОВ: НИ ОДНА СТРАНА НЕ ВЫВОЗИЛА СВОИХ ГРАЖДАН ДОМОЙ БЕСПЛАТНО</w:t>
      </w:r>
      <w:bookmarkEnd w:id="119"/>
    </w:p>
    <w:p w14:paraId="7C72799D" w14:textId="77777777" w:rsidR="00965117" w:rsidRDefault="00965117" w:rsidP="00965117">
      <w:pPr>
        <w:pStyle w:val="Textbody"/>
      </w:pPr>
      <w:r>
        <w:t>Вывоз своих граждан домой во время пандемии ни одна страна не осуществляла бесплатно. Об этом заявил министр иностранных дел России Сергей Лавров в интервью телеканалу RT.</w:t>
      </w:r>
    </w:p>
    <w:p w14:paraId="60E36134" w14:textId="77777777" w:rsidR="00965117" w:rsidRDefault="00965117" w:rsidP="00965117">
      <w:pPr>
        <w:pStyle w:val="Textbody"/>
      </w:pPr>
      <w:r>
        <w:t>«</w:t>
      </w:r>
      <w:r>
        <w:t xml:space="preserve">Нигде бесплатно никто никого не вывозил, </w:t>
      </w:r>
      <w:r>
        <w:t xml:space="preserve">– </w:t>
      </w:r>
      <w:r>
        <w:t xml:space="preserve">сказал он. </w:t>
      </w:r>
      <w:r>
        <w:t xml:space="preserve">– </w:t>
      </w:r>
      <w:r>
        <w:t>Всем либо дают в долг, либо берут расписку, что по возвращении человек оплатит соответствующую сумму. У нас все это сопоставлялось с имеющимися возможностями для размещения людей на карантине</w:t>
      </w:r>
      <w:r>
        <w:t>»</w:t>
      </w:r>
      <w:r>
        <w:t>.</w:t>
      </w:r>
    </w:p>
    <w:p w14:paraId="5318E99D" w14:textId="77777777" w:rsidR="00965117" w:rsidRDefault="00965117" w:rsidP="00965117">
      <w:pPr>
        <w:pStyle w:val="Textbody"/>
      </w:pPr>
      <w:r>
        <w:lastRenderedPageBreak/>
        <w:t xml:space="preserve">С 27 марта Россия полностью закрыла регулярное и чартерное международное авиасообщение, перевозчики могут выполнять только рейсы для возвращения пассажиров домой. Для этого россиянам необходимо зарегистрироваться на сайте </w:t>
      </w:r>
      <w:r>
        <w:t>«</w:t>
      </w:r>
      <w:r>
        <w:t>Госуслуги</w:t>
      </w:r>
      <w:r>
        <w:t>»</w:t>
      </w:r>
      <w:r>
        <w:t xml:space="preserve">. При этом граждане, у которых есть неиспользованные билеты российских авиакомпаний, принимаются на борт бесплатно. Те, у которых есть билеты иностранных авиакомпаний, должны оплатить €200 на человека для среднемагистральных рейсов и €400 </w:t>
      </w:r>
      <w:r>
        <w:t xml:space="preserve">– </w:t>
      </w:r>
      <w:r>
        <w:t>для дальнемагистральных. На время пребывания за рубежом предусмотрены выплаты в размере 2,4 тыс. рублей на взрослого в сутки.</w:t>
      </w:r>
    </w:p>
    <w:p w14:paraId="1AAEC299" w14:textId="0E14E81A" w:rsidR="00965117" w:rsidRDefault="00965117" w:rsidP="00965117">
      <w:pPr>
        <w:pStyle w:val="Textbody"/>
      </w:pPr>
      <w:r>
        <w:t>Аналогичный порядок возвращения ввели и другие страны. В Германии, например, вывезенные из-за рубежа граждане страны, по словам министра иностранных дел Хайко Мааса, скоро начнут получать счета, которые будут учитывать дальность маршрута, средние цены на билет в данном направлении и стоимость программ по эвакуации граждан в других странах Евросоюза.</w:t>
      </w:r>
    </w:p>
    <w:p w14:paraId="56675D7D" w14:textId="77777777" w:rsidR="00965117" w:rsidRDefault="00965117" w:rsidP="00965117">
      <w:pPr>
        <w:pStyle w:val="Textbody"/>
      </w:pPr>
      <w:r>
        <w:t>Россияне за рубежом</w:t>
      </w:r>
    </w:p>
    <w:p w14:paraId="2E875A0C" w14:textId="77777777" w:rsidR="00965117" w:rsidRDefault="00965117" w:rsidP="00965117">
      <w:pPr>
        <w:pStyle w:val="Textbody"/>
      </w:pPr>
      <w:r>
        <w:t>По словам Лаврова, около 20 тыс. российских граждан, выразивших желание вернуться домой в период пандемии, остаются за рубежом.</w:t>
      </w:r>
    </w:p>
    <w:p w14:paraId="3350216A" w14:textId="77777777" w:rsidR="00965117" w:rsidRDefault="00965117" w:rsidP="00965117">
      <w:pPr>
        <w:pStyle w:val="Textbody"/>
      </w:pPr>
      <w:r>
        <w:t>«</w:t>
      </w:r>
      <w:r>
        <w:t xml:space="preserve">На первом этапе было принято решение, что не больше 500 человек в день могут вернуться вывозными рейсами в Москву и Московскую область и не более 200 человек в другие регионы. Несмотря на то, что основная масса вернулась, есть еще не меньше пары десятков тысяч наших граждан, которых мы пока вывезти не смогли, в том числе потому, что они находятся в малодоступных для российской авиации местах за границей, </w:t>
      </w:r>
      <w:r>
        <w:t xml:space="preserve">– </w:t>
      </w:r>
      <w:r>
        <w:t xml:space="preserve">сказал Лавров. </w:t>
      </w:r>
      <w:r>
        <w:t xml:space="preserve">– </w:t>
      </w:r>
      <w:r>
        <w:t>Это может быть и в Океании, и на каких-нибудь островах, на Филиппинах. Латинская Америка, где тоже экзотические места зачастую сопряжены с удалением от цивилизации</w:t>
      </w:r>
      <w:r>
        <w:t>»</w:t>
      </w:r>
      <w:r>
        <w:t>.</w:t>
      </w:r>
    </w:p>
    <w:p w14:paraId="4701BC4D" w14:textId="77777777" w:rsidR="00965117" w:rsidRDefault="00965117" w:rsidP="00965117">
      <w:pPr>
        <w:pStyle w:val="Textbody"/>
      </w:pPr>
      <w:r>
        <w:t>Организованных российских туристов удалось вывезти достаточно оперативно, основная работа была с неорганизованными туристами и другими гражданами, подчеркнул руководитель российского дипведомства.</w:t>
      </w:r>
    </w:p>
    <w:p w14:paraId="5DCB9144" w14:textId="77777777" w:rsidR="00965117" w:rsidRDefault="00965117" w:rsidP="00965117">
      <w:pPr>
        <w:pStyle w:val="Textbody"/>
      </w:pPr>
      <w:r>
        <w:t xml:space="preserve">Как уточнил Лавров, у организованного туриста всегда есть обратный билет и обязательства туроператора. </w:t>
      </w:r>
      <w:r>
        <w:t>«</w:t>
      </w:r>
      <w:r>
        <w:t xml:space="preserve">Индивидуальный турист может поехать без обратного билета, поскольку он еще не знает, сколько он там захочет провести времени. И таких очень много, я вас уверяю. Кроме того, помимо людей, которые просто поехали провести время за границей, отдохнуть, есть еще одна большая группа российских граждан, которые находились за границей либо на учебе, либо на продолжительном лечении, либо на постоянном жительстве, и вдруг решили, что условия их жизни в тех же самых США, например в Нью-Йорке, в связи с этой инфекцией испортились. И они решили, что будет лучше на время вернуться в Россию, и тоже записались на портале </w:t>
      </w:r>
      <w:r>
        <w:t>«</w:t>
      </w:r>
      <w:r>
        <w:t>Госуслуги</w:t>
      </w:r>
      <w:r>
        <w:t>»</w:t>
      </w:r>
      <w:r>
        <w:t xml:space="preserve"> в качестве желающих вернуться</w:t>
      </w:r>
      <w:r>
        <w:t>»</w:t>
      </w:r>
      <w:r>
        <w:t xml:space="preserve">, </w:t>
      </w:r>
      <w:r>
        <w:t xml:space="preserve">– </w:t>
      </w:r>
      <w:r>
        <w:t>сказал он.</w:t>
      </w:r>
    </w:p>
    <w:p w14:paraId="00BDA90B" w14:textId="77777777" w:rsidR="00965117" w:rsidRDefault="00965117" w:rsidP="00965117">
      <w:pPr>
        <w:pStyle w:val="Textbody"/>
      </w:pPr>
      <w:r>
        <w:t xml:space="preserve">Как отметил глава МИД РФ, для вывоза оставшихся за границей граждан необходимо создавать вывозные хабы, а в России </w:t>
      </w:r>
      <w:r>
        <w:t xml:space="preserve">– </w:t>
      </w:r>
      <w:r>
        <w:t xml:space="preserve">ввозные хабы, откуда соответствующие регионы под свои гарантии </w:t>
      </w:r>
      <w:r>
        <w:t>«</w:t>
      </w:r>
      <w:r>
        <w:t>заберут этих людей и всех заверят, что вернувшиеся на родину граждане пройдут необходимые карантинные меры</w:t>
      </w:r>
      <w:r>
        <w:t>»</w:t>
      </w:r>
      <w:r>
        <w:t>.</w:t>
      </w:r>
    </w:p>
    <w:p w14:paraId="44566151" w14:textId="77777777" w:rsidR="00965117" w:rsidRDefault="00965117" w:rsidP="00965117">
      <w:pPr>
        <w:pStyle w:val="Textbody"/>
      </w:pPr>
      <w:r>
        <w:t>Лавров подчеркнул, что это сейчас самая кропотливая работа, ей в МИД занимаются координационный штаб, Департамент ситуационно-кризисный центр, все территориальные департаменты, в зависимости от того, о каком регионе мира идет речь, и Департамент информации и печати.</w:t>
      </w:r>
    </w:p>
    <w:p w14:paraId="71FD3F5B" w14:textId="070ACC90" w:rsidR="00965117" w:rsidRDefault="00965117" w:rsidP="00965117">
      <w:pPr>
        <w:pStyle w:val="Textbody"/>
      </w:pPr>
      <w:r>
        <w:t>«</w:t>
      </w:r>
      <w:r>
        <w:t xml:space="preserve">Мы также на уровне заместителя министра представлены в оперативном штабе под председательством заместителя </w:t>
      </w:r>
      <w:r w:rsidRPr="00965117">
        <w:rPr>
          <w:b/>
        </w:rPr>
        <w:t>председателя правительства РФ</w:t>
      </w:r>
      <w:r>
        <w:t xml:space="preserve"> Татьяны Голиковой, работаем в координационной группе Госсовета, которую возглавляет мэр Москвы Сергей Собянин</w:t>
      </w:r>
      <w:r>
        <w:t>»</w:t>
      </w:r>
      <w:r>
        <w:t xml:space="preserve">, </w:t>
      </w:r>
      <w:r>
        <w:t xml:space="preserve">– </w:t>
      </w:r>
      <w:r>
        <w:t>напомнил Лавров.</w:t>
      </w:r>
    </w:p>
    <w:p w14:paraId="75B09E44" w14:textId="77777777" w:rsidR="00965117" w:rsidRDefault="00965117" w:rsidP="00965117">
      <w:pPr>
        <w:pStyle w:val="Textbody"/>
      </w:pPr>
      <w:r>
        <w:t>Ситуация со школьниками</w:t>
      </w:r>
    </w:p>
    <w:p w14:paraId="11EB9595" w14:textId="77777777" w:rsidR="00965117" w:rsidRDefault="00965117" w:rsidP="00965117">
      <w:pPr>
        <w:pStyle w:val="Textbody"/>
      </w:pPr>
      <w:r>
        <w:lastRenderedPageBreak/>
        <w:t>Порядка шести школьников из России, выехавших в США по образовательным программам, остаются в Соединенных Штатах.</w:t>
      </w:r>
    </w:p>
    <w:p w14:paraId="56841596" w14:textId="77777777" w:rsidR="00965117" w:rsidRDefault="00965117" w:rsidP="00965117">
      <w:pPr>
        <w:pStyle w:val="Textbody"/>
      </w:pPr>
      <w:r>
        <w:t>«</w:t>
      </w:r>
      <w:r>
        <w:t xml:space="preserve">Здесь есть какая-то НПО, с которой сотрудничает американская структура, занимающаяся обучением иностранцев, </w:t>
      </w:r>
      <w:r>
        <w:t xml:space="preserve">– </w:t>
      </w:r>
      <w:r>
        <w:t xml:space="preserve">указал Лавров. </w:t>
      </w:r>
      <w:r>
        <w:t xml:space="preserve">– </w:t>
      </w:r>
      <w:r>
        <w:t>По этой линии они оплачивают какие-то расходы, их перевозят, они располагаются в американских семьях и где-то в глубинке, в различных штатах обучаются в колледжах, школах. Вот таких оказалось более 60 человек. Сейчас, по-моему, там остаются уже только шесть</w:t>
      </w:r>
      <w:r>
        <w:t>»</w:t>
      </w:r>
      <w:r>
        <w:t>.</w:t>
      </w:r>
    </w:p>
    <w:p w14:paraId="55E3BE47" w14:textId="77777777" w:rsidR="00965117" w:rsidRDefault="00965117" w:rsidP="00965117">
      <w:pPr>
        <w:pStyle w:val="Textbody"/>
      </w:pPr>
      <w:r>
        <w:t xml:space="preserve">Министр рассказал, что в ряде случаев российские дипломаты сами покупали школьникам билеты на самолет или поезд. </w:t>
      </w:r>
      <w:r>
        <w:t>«</w:t>
      </w:r>
      <w:r>
        <w:t xml:space="preserve">Важно решить эту проблему, </w:t>
      </w:r>
      <w:r>
        <w:t xml:space="preserve">– </w:t>
      </w:r>
      <w:r>
        <w:t xml:space="preserve">подчеркнул он. </w:t>
      </w:r>
      <w:r>
        <w:t xml:space="preserve">– </w:t>
      </w:r>
      <w:r>
        <w:t xml:space="preserve">А как иначе? Несовершеннолетние дети остаются в американской семье. Когда началась пандемия, американские семьи в ряде случаев говорили мальчику или девочке: </w:t>
      </w:r>
      <w:r>
        <w:t>«</w:t>
      </w:r>
      <w:r>
        <w:t>Спасибо большое, мы оказывали услуги по проживанию пока все шло хорошо, а сейчас ситуация иная, поэтому прекращаем сотрудничать с этой программой</w:t>
      </w:r>
      <w:r>
        <w:t>»</w:t>
      </w:r>
      <w:r>
        <w:t>.</w:t>
      </w:r>
    </w:p>
    <w:p w14:paraId="3E0902E7" w14:textId="243D11E2" w:rsidR="00965117" w:rsidRDefault="00965117" w:rsidP="00965117">
      <w:pPr>
        <w:pStyle w:val="Textbody"/>
      </w:pPr>
      <w:r>
        <w:t xml:space="preserve">Лавров отметил, что со стороны посольства РФ в США было искреннее желание помочь. </w:t>
      </w:r>
      <w:r>
        <w:t>«</w:t>
      </w:r>
      <w:r>
        <w:t>Это похвально и заслуживает поощрения. Нормальный дипломат с незарубцевавшимися нервными окончаниями по восприятию происходящего в мире, как правило, хочет помогать людям, оказавшимся в нестандартной ситуации</w:t>
      </w:r>
      <w:r>
        <w:t>»</w:t>
      </w:r>
      <w:r>
        <w:t xml:space="preserve">, </w:t>
      </w:r>
      <w:r>
        <w:t xml:space="preserve">– </w:t>
      </w:r>
      <w:r>
        <w:t>заключил он.</w:t>
      </w:r>
    </w:p>
    <w:p w14:paraId="7AC11AAD" w14:textId="77777777" w:rsidR="00965117" w:rsidRDefault="00965117" w:rsidP="00965117">
      <w:pPr>
        <w:pStyle w:val="Textbody"/>
      </w:pPr>
      <w:hyperlink r:id="rId84" w:history="1">
        <w:r>
          <w:rPr>
            <w:color w:val="0000FF"/>
            <w:u w:val="single" w:color="0000FF"/>
          </w:rPr>
          <w:t>https://tass.ru/obschestvo/8838447</w:t>
        </w:r>
      </w:hyperlink>
    </w:p>
    <w:p w14:paraId="5D2958FB" w14:textId="77777777" w:rsidR="00965117" w:rsidRDefault="00965117" w:rsidP="00965117">
      <w:pPr>
        <w:pStyle w:val="Textbody"/>
      </w:pPr>
      <w:r>
        <w:t>На ту же тему:</w:t>
      </w:r>
    </w:p>
    <w:p w14:paraId="16477206" w14:textId="77777777" w:rsidR="00965117" w:rsidRDefault="00965117" w:rsidP="00965117">
      <w:pPr>
        <w:pStyle w:val="Textbody"/>
      </w:pPr>
      <w:hyperlink r:id="rId85" w:history="1">
        <w:r>
          <w:rPr>
            <w:color w:val="0000FF"/>
            <w:u w:val="single" w:color="0000FF"/>
          </w:rPr>
          <w:t>https://rns.online/transport/Lavrov-otsenil-kolichestvo-zhelayuschih-vernutsya-v-Rossiyu-iz-za-koronavirusa-2020-06-29/</w:t>
        </w:r>
      </w:hyperlink>
    </w:p>
    <w:p w14:paraId="4DEE05AE" w14:textId="77777777" w:rsidR="00965117" w:rsidRDefault="00965117" w:rsidP="00965117">
      <w:pPr>
        <w:pStyle w:val="3"/>
        <w:jc w:val="both"/>
      </w:pPr>
      <w:bookmarkStart w:id="120" w:name="_gen55"/>
      <w:bookmarkStart w:id="121" w:name="_Toc46154588"/>
      <w:bookmarkEnd w:id="120"/>
      <w:r>
        <w:rPr>
          <w:rFonts w:ascii="Times New Roman" w:hAnsi="Times New Roman"/>
          <w:sz w:val="24"/>
        </w:rPr>
        <w:t>РИА НОВОСТИ; 2020.29.06; БЕЛОРУССИЯ С 1 ИЮЛЯ ОТМЕНИТ ОГРАНИЧЕНИЯ ДЛЯ ТРАНЗИТНЫХ ДАЛЬНОБОЙЩИКОВ</w:t>
      </w:r>
      <w:bookmarkEnd w:id="121"/>
    </w:p>
    <w:p w14:paraId="3F5CB236" w14:textId="77777777" w:rsidR="00965117" w:rsidRDefault="00965117" w:rsidP="00965117">
      <w:pPr>
        <w:pStyle w:val="Textbody"/>
      </w:pPr>
      <w:r>
        <w:t xml:space="preserve">Белоруссия с 1 июля отменяет ограничения, которые были введены в связи с пандемией коронавируса для дальнобойщиков, следующих транзитом через территорию республики, сообщила в понедельник </w:t>
      </w:r>
      <w:r w:rsidRPr="00965117">
        <w:rPr>
          <w:b/>
        </w:rPr>
        <w:t>пресс-служба</w:t>
      </w:r>
      <w:r>
        <w:t xml:space="preserve"> </w:t>
      </w:r>
      <w:r w:rsidRPr="00965117">
        <w:rPr>
          <w:b/>
        </w:rPr>
        <w:t>министерства транспорта</w:t>
      </w:r>
      <w:r>
        <w:t xml:space="preserve"> и коммуникаций.</w:t>
      </w:r>
    </w:p>
    <w:p w14:paraId="622D9ED4" w14:textId="7B9A7F62" w:rsidR="00965117" w:rsidRDefault="00965117" w:rsidP="00965117">
      <w:pPr>
        <w:pStyle w:val="Textbody"/>
      </w:pPr>
      <w:r>
        <w:t>«</w:t>
      </w:r>
      <w:r>
        <w:t xml:space="preserve">Правительством Республики Беларусь принято постановление от 26 июня 2020 года №372, согласно которому из постановления Совета министров… от 25 марта 2020 года №171 </w:t>
      </w:r>
      <w:r>
        <w:t>«</w:t>
      </w:r>
      <w:r>
        <w:t>О мерах по предотвращению завоза и распространения инфекции, вызванной коронавирусом COVID-19</w:t>
      </w:r>
      <w:r>
        <w:t>»</w:t>
      </w:r>
      <w:r>
        <w:t xml:space="preserve"> исключаются требования, касающиеся водителей, следующих транзитом через территорию Республики Беларусь на транспортных средствах, предназначенных для выполнения международных автомобильных перевозок</w:t>
      </w:r>
      <w:r>
        <w:t>»</w:t>
      </w:r>
      <w:r>
        <w:t xml:space="preserve">, </w:t>
      </w:r>
      <w:r>
        <w:t xml:space="preserve">– </w:t>
      </w:r>
      <w:r>
        <w:t xml:space="preserve">говорится в сообщении на сайте </w:t>
      </w:r>
      <w:r w:rsidRPr="00965117">
        <w:rPr>
          <w:b/>
        </w:rPr>
        <w:t>минтранса</w:t>
      </w:r>
      <w:r>
        <w:t>.</w:t>
      </w:r>
    </w:p>
    <w:p w14:paraId="0B33035C" w14:textId="77777777" w:rsidR="00965117" w:rsidRDefault="00965117" w:rsidP="00965117">
      <w:pPr>
        <w:pStyle w:val="Textbody"/>
      </w:pPr>
      <w:r>
        <w:t>В нем отмечается, что ранее постановлением №171 в Белоруссии были установлены обязанности для водителей, следующих транзитом на фурах, проезжать только по определенным республиканским автодорогам, на которых возможна остановка (стоянка) для отдыха и питания, заправки транспортных средств. Также для водителей было требование покинуть Белоруссию по кратчайшему маршруту не позднее дня, следующего за днем въезда на ее территорию.</w:t>
      </w:r>
    </w:p>
    <w:p w14:paraId="3F1499D1" w14:textId="77777777" w:rsidR="00965117" w:rsidRDefault="00965117" w:rsidP="00965117">
      <w:pPr>
        <w:pStyle w:val="Textbody"/>
      </w:pPr>
      <w:r>
        <w:t xml:space="preserve">По данным </w:t>
      </w:r>
      <w:r w:rsidRPr="00965117">
        <w:rPr>
          <w:b/>
        </w:rPr>
        <w:t>пресс-службы</w:t>
      </w:r>
      <w:r>
        <w:t xml:space="preserve"> ведомства, постановление №372 вступает в силу с 1 июля.</w:t>
      </w:r>
    </w:p>
    <w:p w14:paraId="145DC603" w14:textId="77777777" w:rsidR="00965117" w:rsidRDefault="00965117" w:rsidP="00965117">
      <w:pPr>
        <w:pStyle w:val="Textbody"/>
      </w:pPr>
      <w:hyperlink r:id="rId86" w:history="1">
        <w:r>
          <w:rPr>
            <w:color w:val="0000FF"/>
            <w:u w:val="single" w:color="0000FF"/>
          </w:rPr>
          <w:t>https://ria.ru/20200629/1573643505.html</w:t>
        </w:r>
      </w:hyperlink>
    </w:p>
    <w:p w14:paraId="6C8227D2" w14:textId="77777777" w:rsidR="00965117" w:rsidRDefault="00965117" w:rsidP="00965117">
      <w:pPr>
        <w:pStyle w:val="3"/>
        <w:jc w:val="both"/>
        <w:rPr>
          <w:rFonts w:ascii="Times New Roman" w:hAnsi="Times New Roman"/>
          <w:sz w:val="24"/>
        </w:rPr>
      </w:pPr>
      <w:bookmarkStart w:id="122" w:name="_gen56"/>
      <w:bookmarkStart w:id="123" w:name="_Toc46154589"/>
      <w:bookmarkEnd w:id="122"/>
      <w:r>
        <w:rPr>
          <w:rFonts w:ascii="Times New Roman" w:hAnsi="Times New Roman"/>
          <w:sz w:val="24"/>
        </w:rPr>
        <w:t>РИА НОВОСТИ; 2020.29.06; БЕЛОРУССКИЙ ПОСОЛ НАЗВАЛ СРОКИ ОТКРЫТИЯ ГРАНИЦЫ С РОССИЕЙ</w:t>
      </w:r>
      <w:bookmarkEnd w:id="123"/>
    </w:p>
    <w:p w14:paraId="583E8F1C" w14:textId="6BA42D68" w:rsidR="00965117" w:rsidRDefault="00965117" w:rsidP="00965117">
      <w:pPr>
        <w:pStyle w:val="Textbody"/>
      </w:pPr>
      <w:r>
        <w:t xml:space="preserve">Белорусский посол в России Владимир Семашко считает, что российская сторона отменит введенные из-за COVID-19 ограничения на передвижение через границу с Белоруссией в конце июля </w:t>
      </w:r>
      <w:r>
        <w:t xml:space="preserve">– </w:t>
      </w:r>
      <w:r>
        <w:t>начале августа.</w:t>
      </w:r>
    </w:p>
    <w:p w14:paraId="73050DB2" w14:textId="77777777" w:rsidR="00965117" w:rsidRDefault="00965117" w:rsidP="00965117">
      <w:pPr>
        <w:pStyle w:val="Textbody"/>
      </w:pPr>
      <w:r>
        <w:t xml:space="preserve">Всемирная организация здравоохранения 11 марта объявила вспышку новой коронавирусной инфекции COVID-19 пандемией. В связи с ней соседи Белоруссии, включая РФ, вводили ограничения на передвижения граждан и въезд иностранцев. </w:t>
      </w:r>
      <w:r>
        <w:lastRenderedPageBreak/>
        <w:t xml:space="preserve">Свободное пересечение границы РФ было остановлено 16 марта. Информации о том, когда произойдет полное открытие границ России, пока нет, она поступит от правительственного штаба, но пока решений не принималось, заявил 25 июня пресс-секретарь </w:t>
      </w:r>
      <w:r w:rsidRPr="00965117">
        <w:rPr>
          <w:b/>
        </w:rPr>
        <w:t>президента России</w:t>
      </w:r>
      <w:r>
        <w:t xml:space="preserve"> Дмитрий Песков. Белоруссия не накладывала ограничения на передвижение граждан, борется с инфекцией очагово, выявляя и изолируя инфицированных и их контакты. Однако для прибывающих в республику из государств, где есть случаи COVID-19, действует 14-дневный карантин.</w:t>
      </w:r>
    </w:p>
    <w:p w14:paraId="23EB4E6A" w14:textId="5FA766B0" w:rsidR="00965117" w:rsidRDefault="00965117" w:rsidP="00965117">
      <w:pPr>
        <w:pStyle w:val="Textbody"/>
      </w:pPr>
      <w:r>
        <w:t>«</w:t>
      </w:r>
      <w:r>
        <w:t xml:space="preserve">Вижу прекрасную динамику непосредственно по Москве, где заболевших (коронавирусной инфекцией – ред.) в сутки 600-700 человек, а выздоровевших </w:t>
      </w:r>
      <w:r>
        <w:t xml:space="preserve">– </w:t>
      </w:r>
      <w:r>
        <w:t xml:space="preserve">2-3 тысячи. И по России количество выздоравливающих ежесуточно больше, чем заболевших. По Беларуси такая же ситуация. Полагаю, что граница где-то к концу июля </w:t>
      </w:r>
      <w:r>
        <w:t xml:space="preserve">– </w:t>
      </w:r>
      <w:r>
        <w:t>началу августа должна быть открыта</w:t>
      </w:r>
      <w:r>
        <w:t>»</w:t>
      </w:r>
      <w:r>
        <w:t xml:space="preserve">, </w:t>
      </w:r>
      <w:r>
        <w:t xml:space="preserve">– </w:t>
      </w:r>
      <w:r>
        <w:t>приводит слова Семашко Sputnik Беларусь.</w:t>
      </w:r>
    </w:p>
    <w:p w14:paraId="152C0FF4" w14:textId="68F4DEB1" w:rsidR="00965117" w:rsidRDefault="00965117" w:rsidP="00965117">
      <w:pPr>
        <w:pStyle w:val="Textbody"/>
      </w:pPr>
      <w:r>
        <w:t xml:space="preserve">Посол отметил, что российская сторона уже ввела некоторые послабления по пересечению границы. Он напомнил, что с самого начала для бесперебойного обеспечения товарами первой необходимости не вводился запрет на пересечение границы между Белоруссией и Россией для грузового транспорта, а недавно правительство России приняло распоряжение, которое позволяет перемещаться через белорусско-российскую границу вахтовикам. В частности, по словам посла, этой возможностью уже воспользовались специалисты предприятия </w:t>
      </w:r>
      <w:r>
        <w:t>«</w:t>
      </w:r>
      <w:r>
        <w:t>Белоруснефть</w:t>
      </w:r>
      <w:r>
        <w:t>»</w:t>
      </w:r>
      <w:r>
        <w:t>.</w:t>
      </w:r>
    </w:p>
    <w:p w14:paraId="566CB624" w14:textId="1A3810F2" w:rsidR="00965117" w:rsidRDefault="00965117" w:rsidP="00965117">
      <w:pPr>
        <w:pStyle w:val="Textbody"/>
      </w:pPr>
      <w:r>
        <w:t>«</w:t>
      </w:r>
      <w:r>
        <w:t>И наоборот, на строительстве БелАЭС идет постоянная ротация кадров, и мы находим способы для того, чтобы они проходили карантин и попадали на станцию</w:t>
      </w:r>
      <w:r>
        <w:t>»</w:t>
      </w:r>
      <w:r>
        <w:t xml:space="preserve">, </w:t>
      </w:r>
      <w:r>
        <w:t xml:space="preserve">– </w:t>
      </w:r>
      <w:r>
        <w:t>сообщил Семашко.</w:t>
      </w:r>
    </w:p>
    <w:p w14:paraId="23946D41" w14:textId="77777777" w:rsidR="00965117" w:rsidRDefault="00965117" w:rsidP="00965117">
      <w:pPr>
        <w:pStyle w:val="Textbody"/>
      </w:pPr>
      <w:r>
        <w:t xml:space="preserve">Он добавил, что до сих пор посольство вынуждено заниматься переправкой в Белоруссию граждан, прибывающих в российские аэропорты из третьих стран вывозными рейсами. Этих граждан белорусская дипмиссия на собственных автомобилях доставляет из московских аэропортов до российско-белорусской границы. В частности, отметил посол, сегодня дипмиссия оказывает помощь в доставке на родину восьми белорусским гражданам. </w:t>
      </w:r>
    </w:p>
    <w:p w14:paraId="103018DA" w14:textId="77777777" w:rsidR="00965117" w:rsidRDefault="00965117" w:rsidP="00965117">
      <w:pPr>
        <w:pStyle w:val="Textbody"/>
      </w:pPr>
      <w:hyperlink r:id="rId87" w:history="1">
        <w:r>
          <w:rPr>
            <w:color w:val="0000FF"/>
            <w:u w:val="single" w:color="0000FF"/>
          </w:rPr>
          <w:t>https://ria.ru/20200629/1573645538.html</w:t>
        </w:r>
      </w:hyperlink>
    </w:p>
    <w:p w14:paraId="20362C8D" w14:textId="77777777" w:rsidR="00965117" w:rsidRDefault="00965117" w:rsidP="00965117">
      <w:pPr>
        <w:pStyle w:val="3"/>
        <w:jc w:val="both"/>
        <w:rPr>
          <w:rFonts w:ascii="Times New Roman" w:hAnsi="Times New Roman"/>
          <w:sz w:val="24"/>
        </w:rPr>
      </w:pPr>
      <w:bookmarkStart w:id="124" w:name="_gen57"/>
      <w:bookmarkStart w:id="125" w:name="_Toc46154590"/>
      <w:bookmarkEnd w:id="124"/>
      <w:r>
        <w:rPr>
          <w:rFonts w:ascii="Times New Roman" w:hAnsi="Times New Roman"/>
          <w:sz w:val="24"/>
        </w:rPr>
        <w:t>РИА НОВОСТИ; 2020.29.06; В АБХАЗИИ ПРЕДЛОЖИЛИ ПРОДЛИТЬ ЗАКРЫТИЕ ГРАНИЦЫ С РОССИЕЙ ДО 15 ИЮЛЯ</w:t>
      </w:r>
      <w:bookmarkEnd w:id="125"/>
    </w:p>
    <w:p w14:paraId="5957F064" w14:textId="77777777" w:rsidR="00965117" w:rsidRDefault="00965117" w:rsidP="00965117">
      <w:pPr>
        <w:pStyle w:val="Textbody"/>
      </w:pPr>
      <w:r>
        <w:t>Член координационного штаба по защите населения от коронавируса в Абхазии, депутат парламента республики Алхас Джинджолия предложил продлить закрытие границы с Россией до 15 июля из-за угрозы распространения COVID-19, передает корреспондент РИА Новости с заседания штаба.</w:t>
      </w:r>
    </w:p>
    <w:p w14:paraId="1DAE1DFF" w14:textId="2E778A0E" w:rsidR="00965117" w:rsidRDefault="00965117" w:rsidP="00965117">
      <w:pPr>
        <w:pStyle w:val="Textbody"/>
      </w:pPr>
      <w:r>
        <w:t>«</w:t>
      </w:r>
      <w:r>
        <w:t>Предлагаю отложить открытие границы до 15 июля</w:t>
      </w:r>
      <w:r>
        <w:t>»</w:t>
      </w:r>
      <w:r>
        <w:t xml:space="preserve">, </w:t>
      </w:r>
      <w:r>
        <w:t xml:space="preserve">– </w:t>
      </w:r>
      <w:r>
        <w:t>заявил он.</w:t>
      </w:r>
    </w:p>
    <w:p w14:paraId="3BC1882B" w14:textId="77777777" w:rsidR="00965117" w:rsidRDefault="00965117" w:rsidP="00965117">
      <w:pPr>
        <w:pStyle w:val="Textbody"/>
      </w:pPr>
      <w:r>
        <w:t>В свою очередь, замглавы администрации президента Абхазии Джансух Нанба предложил следить за эпидемиологической ситуацией в Краснодарском крае и ближе к 10 июля сделать определенные выводы о том, стоит ли открывать границу.</w:t>
      </w:r>
    </w:p>
    <w:p w14:paraId="0A91ACDF" w14:textId="5A41DA07" w:rsidR="00965117" w:rsidRDefault="00965117" w:rsidP="00965117">
      <w:pPr>
        <w:pStyle w:val="Textbody"/>
      </w:pPr>
      <w:r>
        <w:t>«</w:t>
      </w:r>
      <w:r>
        <w:t>К 10 июля можно будет делать определенные выводы о том, повлекли ли те послабления в Краснодарском крае к серьезным негативным последствиям. Если же весь этот период пройдет без серьезных вспышек очагов инфекции, то мы уже начнем прорабатывать возможность реализации тех мер по безопасности открытия определенных туристических объектов и рассматривать возможность заезда граждан с туристическими целями с определенными условиями</w:t>
      </w:r>
      <w:r>
        <w:t>»</w:t>
      </w:r>
      <w:r>
        <w:t xml:space="preserve">, </w:t>
      </w:r>
      <w:r>
        <w:t xml:space="preserve">– </w:t>
      </w:r>
      <w:r>
        <w:t>утверждает он.</w:t>
      </w:r>
    </w:p>
    <w:p w14:paraId="11A192EC" w14:textId="77777777" w:rsidR="00965117" w:rsidRDefault="00965117" w:rsidP="00965117">
      <w:pPr>
        <w:pStyle w:val="Textbody"/>
      </w:pPr>
      <w:hyperlink r:id="rId88" w:history="1">
        <w:r>
          <w:rPr>
            <w:color w:val="0000FF"/>
            <w:u w:val="single" w:color="0000FF"/>
          </w:rPr>
          <w:t>https://ria.ru/20200629/1573640016.html</w:t>
        </w:r>
      </w:hyperlink>
    </w:p>
    <w:p w14:paraId="7E8E2C24" w14:textId="77777777" w:rsidR="00965117" w:rsidRDefault="00965117" w:rsidP="00965117">
      <w:pPr>
        <w:pStyle w:val="3"/>
        <w:jc w:val="both"/>
        <w:rPr>
          <w:rFonts w:ascii="Times New Roman" w:hAnsi="Times New Roman"/>
          <w:sz w:val="24"/>
        </w:rPr>
      </w:pPr>
      <w:bookmarkStart w:id="126" w:name="_gen58"/>
      <w:bookmarkStart w:id="127" w:name="_Toc46154591"/>
      <w:bookmarkEnd w:id="126"/>
      <w:r>
        <w:rPr>
          <w:rFonts w:ascii="Times New Roman" w:hAnsi="Times New Roman"/>
          <w:sz w:val="24"/>
        </w:rPr>
        <w:lastRenderedPageBreak/>
        <w:t>РИА НОВОСТИ; 2020.29.06; СПЕЦИАЛИСТЫ ОБЪЯСНИЛИ, ЧЕМ ОПАСНО ИЗМЕРЕНИЕ ТЕМПЕРАТУРЫ В АЭРОПОРТАХ</w:t>
      </w:r>
      <w:bookmarkEnd w:id="127"/>
    </w:p>
    <w:p w14:paraId="2F405B10" w14:textId="77777777" w:rsidR="00965117" w:rsidRDefault="00965117" w:rsidP="00965117">
      <w:pPr>
        <w:pStyle w:val="Textbody"/>
      </w:pPr>
      <w:r>
        <w:t>Эксперты предупредили, что проверка температуры тела перед авиаполетом может привести к тому, что незараженным пассажирам откажут в посадке, сообщает Express.</w:t>
      </w:r>
    </w:p>
    <w:p w14:paraId="52F24390" w14:textId="77777777" w:rsidR="00965117" w:rsidRDefault="00965117" w:rsidP="00965117">
      <w:pPr>
        <w:pStyle w:val="Textbody"/>
      </w:pPr>
      <w:r>
        <w:t>По словам специалистов в области глобального здравоохранения и медицинской устойчивости, без проведения теста невозможно провести различие между фактическими носителями коронавируса и людьми, у которых высокая температура по другим причинам.</w:t>
      </w:r>
    </w:p>
    <w:p w14:paraId="3316C17B" w14:textId="77777777" w:rsidR="00965117" w:rsidRDefault="00965117" w:rsidP="00965117">
      <w:pPr>
        <w:pStyle w:val="Textbody"/>
      </w:pPr>
      <w:r>
        <w:t>Одним из ключевых вопросов с термическим скринингом в аэропорту является эффективность и надежность измерения температуры. В идеале требуется, чтобы каждый пассажир остановился для исследования.</w:t>
      </w:r>
    </w:p>
    <w:p w14:paraId="0B09612E" w14:textId="7CC3B4B6" w:rsidR="00965117" w:rsidRDefault="00965117" w:rsidP="00965117">
      <w:pPr>
        <w:pStyle w:val="Textbody"/>
      </w:pPr>
      <w:r>
        <w:t xml:space="preserve">Попытка зафиксировать температуру движущихся людей, тем более нескольких одновременно, может привести к ошибкам и </w:t>
      </w:r>
      <w:r>
        <w:t>«</w:t>
      </w:r>
      <w:r>
        <w:t>пропущенным</w:t>
      </w:r>
      <w:r>
        <w:t>»</w:t>
      </w:r>
      <w:r>
        <w:t xml:space="preserve"> инфицированным пассажирам.</w:t>
      </w:r>
    </w:p>
    <w:p w14:paraId="01E1DEDB" w14:textId="77777777" w:rsidR="00965117" w:rsidRDefault="00965117" w:rsidP="00965117">
      <w:pPr>
        <w:pStyle w:val="Textbody"/>
      </w:pPr>
      <w:r>
        <w:t>Доктор Джонатан Сакье отметил, что использование термического скрининга для выявления инфекции имеет мало медицинских достоинств. Это должен быть всего лишь первый шаг в процессе выявления зараженных.</w:t>
      </w:r>
    </w:p>
    <w:p w14:paraId="512F336D" w14:textId="5148D6F5" w:rsidR="00965117" w:rsidRDefault="00965117" w:rsidP="00965117">
      <w:pPr>
        <w:pStyle w:val="Textbody"/>
      </w:pPr>
      <w:r>
        <w:t>«</w:t>
      </w:r>
      <w:r>
        <w:t>Более того, аэропорты могли бы внедрить быстрое ПЦР-тестирование для каждого вылетающего пассажира, которое обеспечивает почти 100-процентную точность в обнаружении инфекции и устраняет необходимость в иссдедованиях после прибытия или карантине</w:t>
      </w:r>
      <w:r>
        <w:t>»</w:t>
      </w:r>
      <w:r>
        <w:t xml:space="preserve">, </w:t>
      </w:r>
      <w:r>
        <w:t>–</w:t>
      </w:r>
      <w:r>
        <w:t xml:space="preserve"> сказал врач.</w:t>
      </w:r>
    </w:p>
    <w:p w14:paraId="1AD4BB76" w14:textId="77777777" w:rsidR="00965117" w:rsidRDefault="00965117" w:rsidP="00965117">
      <w:pPr>
        <w:pStyle w:val="Textbody"/>
      </w:pPr>
      <w:r>
        <w:t>Вторая проблема, по словам экспертов, заключается в том, что тепловой скрининг идентифицирует общее повышение температуры, поэтому в посадке будет отказано и пассажирам, у которых оно не связано с коронавирусом.</w:t>
      </w:r>
    </w:p>
    <w:p w14:paraId="6E2866B2" w14:textId="1B2C7597" w:rsidR="00965117" w:rsidRDefault="00965117" w:rsidP="00965117">
      <w:pPr>
        <w:pStyle w:val="Textbody"/>
      </w:pPr>
      <w:r>
        <w:t xml:space="preserve">Например, это может быть женщина во время менопаузы, ребенок, у которого режутся зубы. Среди других </w:t>
      </w:r>
      <w:r>
        <w:t>«</w:t>
      </w:r>
      <w:r>
        <w:t>неинфекционных</w:t>
      </w:r>
      <w:r>
        <w:t>»</w:t>
      </w:r>
      <w:r>
        <w:t xml:space="preserve"> причин повышенной температуры </w:t>
      </w:r>
      <w:r>
        <w:t>–</w:t>
      </w:r>
      <w:r>
        <w:t xml:space="preserve"> определенные аутоиммунные и воспалительные (ревматические) расстройства, побочные эффекты приема некоторых лекарств и даже стресс, вызванный страхом перед невозможностью вылететь.</w:t>
      </w:r>
    </w:p>
    <w:p w14:paraId="1EF8A9C9" w14:textId="77777777" w:rsidR="00965117" w:rsidRDefault="00965117" w:rsidP="00965117">
      <w:pPr>
        <w:pStyle w:val="Textbody"/>
      </w:pPr>
      <w:r>
        <w:t>К сожалению, неясно, что могут сделать туристы в такой ситуации, так как многие авиакомпании и руководство аэропортов заявили, что никому, чья температура выше нормы, нельзя будет попасть на борт. Эксперты советуют, если есть возможность, покупать расширенную страховку, которая покроет и эти риски.</w:t>
      </w:r>
    </w:p>
    <w:p w14:paraId="449645E2" w14:textId="77777777" w:rsidR="00965117" w:rsidRDefault="00965117" w:rsidP="00965117">
      <w:pPr>
        <w:pStyle w:val="Textbody"/>
      </w:pPr>
      <w:hyperlink r:id="rId89" w:history="1">
        <w:r>
          <w:rPr>
            <w:color w:val="0000FF"/>
            <w:u w:val="single" w:color="0000FF"/>
          </w:rPr>
          <w:t>https://ria.ru/20200629/1573622213.html</w:t>
        </w:r>
      </w:hyperlink>
    </w:p>
    <w:p w14:paraId="5403BBFA" w14:textId="77777777" w:rsidR="00965117" w:rsidRDefault="00965117" w:rsidP="00965117">
      <w:pPr>
        <w:pStyle w:val="3"/>
        <w:jc w:val="both"/>
        <w:rPr>
          <w:rFonts w:ascii="Times New Roman" w:hAnsi="Times New Roman"/>
          <w:sz w:val="24"/>
        </w:rPr>
      </w:pPr>
      <w:bookmarkStart w:id="128" w:name="_gen59"/>
      <w:bookmarkStart w:id="129" w:name="_Toc46154592"/>
      <w:bookmarkEnd w:id="128"/>
      <w:r>
        <w:rPr>
          <w:rFonts w:ascii="Times New Roman" w:hAnsi="Times New Roman"/>
          <w:sz w:val="24"/>
        </w:rPr>
        <w:t>РИА НОВОСТИ; 2020.29.06; ЭКСПЕРТЫ РАССКАЗАЛИ, КУДА В ИЮНЕ ТУРИСТЫ ПУТЕШЕСТВОВАЛИ ЧАЩЕ ВСЕГО</w:t>
      </w:r>
      <w:bookmarkEnd w:id="129"/>
    </w:p>
    <w:p w14:paraId="2E4F4D99" w14:textId="77777777" w:rsidR="00965117" w:rsidRDefault="00965117" w:rsidP="00965117">
      <w:pPr>
        <w:pStyle w:val="Textbody"/>
      </w:pPr>
      <w:r>
        <w:t>Специалисты онлайн-сервиса проанализировали покупку билетов на июнь и определили наиболее востребованные маршруты клиентов, сообщает OneTwoTrip.</w:t>
      </w:r>
    </w:p>
    <w:p w14:paraId="3360B003" w14:textId="2A145F84" w:rsidR="00965117" w:rsidRDefault="00965117" w:rsidP="00965117">
      <w:pPr>
        <w:pStyle w:val="Textbody"/>
      </w:pPr>
      <w:r>
        <w:t xml:space="preserve">Первые строчки рейтинга городов, куда отправлялись туристы на самолетах, занимают Москва, Санкт-Петербург и Сочи. В июне прошлого года ситуация была такой же, но в Северную столицу летали на четверть реже. В этом году более популярными стали Симферополь и Краснодар </w:t>
      </w:r>
      <w:r>
        <w:t>–</w:t>
      </w:r>
      <w:r>
        <w:t xml:space="preserve"> на треть. Как и в прошлом году далее в списке расположились Минеральные Воды, Уфа и Ростов-на-Дону. А вместо Самары и Екатеринбурга, которые замыкали список лидеров, в него вошли Махачкала и Казань.</w:t>
      </w:r>
    </w:p>
    <w:p w14:paraId="1F4D3D3B" w14:textId="77777777" w:rsidR="00965117" w:rsidRDefault="00965117" w:rsidP="00965117">
      <w:pPr>
        <w:pStyle w:val="Textbody"/>
      </w:pPr>
      <w:r>
        <w:t>Примечательно, что три четверти авиапутешественников, не желая рисковать возможным возвратом или обменом билетов, приобретали их менее, чем за неделю до рейса. Это на 15 процент больше, чем в июне прошлого года.</w:t>
      </w:r>
    </w:p>
    <w:p w14:paraId="7132C79D" w14:textId="77777777" w:rsidR="00965117" w:rsidRDefault="00965117" w:rsidP="00965117">
      <w:pPr>
        <w:pStyle w:val="Textbody"/>
      </w:pPr>
      <w:r>
        <w:t xml:space="preserve">Анализируя покупки железнодорожных билетов, эксперты отмечают рост спроса на плацкартные билеты (на четверть). Сидячие вагоны стали популярнее на пять процентов. А среди маршрутов наибольшим спросом пользовались Москва, Санкт-Петербург и </w:t>
      </w:r>
      <w:r>
        <w:lastRenderedPageBreak/>
        <w:t>Тюмень. В пятерку самых востребованных вошли также поездки в Екатеринбург и Краснодар.</w:t>
      </w:r>
    </w:p>
    <w:p w14:paraId="4420C14E" w14:textId="77777777" w:rsidR="00965117" w:rsidRDefault="00965117" w:rsidP="00965117">
      <w:pPr>
        <w:pStyle w:val="Textbody"/>
      </w:pPr>
      <w:hyperlink r:id="rId90" w:history="1">
        <w:r>
          <w:rPr>
            <w:color w:val="0000FF"/>
            <w:u w:val="single" w:color="0000FF"/>
          </w:rPr>
          <w:t>https://ria.ru/20200629/1573607538.html</w:t>
        </w:r>
      </w:hyperlink>
    </w:p>
    <w:p w14:paraId="37A49D23" w14:textId="77777777" w:rsidR="00965117" w:rsidRDefault="00965117" w:rsidP="00965117">
      <w:pPr>
        <w:pStyle w:val="3"/>
        <w:jc w:val="both"/>
        <w:rPr>
          <w:rFonts w:ascii="Times New Roman" w:hAnsi="Times New Roman"/>
          <w:sz w:val="24"/>
        </w:rPr>
      </w:pPr>
      <w:bookmarkStart w:id="130" w:name="_gen60"/>
      <w:bookmarkStart w:id="131" w:name="_Toc46154593"/>
      <w:bookmarkEnd w:id="130"/>
      <w:r>
        <w:rPr>
          <w:rFonts w:ascii="Times New Roman" w:hAnsi="Times New Roman"/>
          <w:sz w:val="24"/>
        </w:rPr>
        <w:t>ТУРДОМ; ДМИТРИЙ СОЛДАТЕНКОВ; 2020.29.06; ПРОДАВЦЫ РОССИЙСКИХ КРУИЗОВ ОЦЕНИЛИ ПРЕДОСТАВЛЕННУЮ ИМ ПЕРЕДЫШКУ</w:t>
      </w:r>
      <w:bookmarkEnd w:id="131"/>
      <w:r>
        <w:rPr>
          <w:rFonts w:ascii="Times New Roman" w:hAnsi="Times New Roman"/>
          <w:sz w:val="24"/>
        </w:rPr>
        <w:t xml:space="preserve"> </w:t>
      </w:r>
    </w:p>
    <w:p w14:paraId="412D0C59" w14:textId="77777777" w:rsidR="00965117" w:rsidRDefault="00965117" w:rsidP="00965117">
      <w:pPr>
        <w:pStyle w:val="Textbody"/>
      </w:pPr>
      <w:r>
        <w:t xml:space="preserve">Продавцы российских круизов оценили предоставленную им передышку Эксперты круизного рынка поделились с порталом TourDom.ru мнениями об утвержденных постановлениях правительства, регламентирующих порядок переноса речными и морскими перевозчиками не исполненных из-за пандемии коронавируса обязательств перед пассажирами, а также возврата денежных средств. </w:t>
      </w:r>
    </w:p>
    <w:p w14:paraId="783F9ADB" w14:textId="77777777" w:rsidR="00965117" w:rsidRDefault="00965117" w:rsidP="00965117">
      <w:pPr>
        <w:pStyle w:val="Textbody"/>
      </w:pPr>
      <w:r>
        <w:t xml:space="preserve">Напомним, документ во многом дублирует положения ранее разработанных проектов постановлений в отношении туроператоров, авиаперевозчиков, а также текст уже утвержденного постановления, касающегося железнодорожных билетов. Организаторам водных перевозок и круизов по России дано право заменить несостоявшуюся поездку аналогичной по стоимости, периоду, маршруту или же отсрочить выплаты клиентам на 18 месяцев. </w:t>
      </w:r>
    </w:p>
    <w:p w14:paraId="3B24AC4F" w14:textId="547CF104" w:rsidR="00965117" w:rsidRDefault="00965117" w:rsidP="00965117">
      <w:pPr>
        <w:pStyle w:val="Textbody"/>
      </w:pPr>
      <w:r>
        <w:t>«</w:t>
      </w:r>
      <w:r>
        <w:t>Мы рассчитывали на более продолжительный перенос обязательств, однако и такой вариант вполне приемлем</w:t>
      </w:r>
      <w:r>
        <w:t>»</w:t>
      </w:r>
      <w:r>
        <w:t xml:space="preserve">, – говорит замдиректора </w:t>
      </w:r>
      <w:r>
        <w:t>«</w:t>
      </w:r>
      <w:r>
        <w:t>Мостурфлота</w:t>
      </w:r>
      <w:r>
        <w:t>»</w:t>
      </w:r>
      <w:r>
        <w:t xml:space="preserve"> Светлана Гончарова. По ее словам, до выхода постановления замену отмененных речных круизов новыми в эту или следующую навигацию выбирало более половины их туристов. Теперь доля таковых еще увеличится, полагает эксперт, – многие предпочтут альтернативное путешествие, нежели полтора года ждать возврата денег. Главный положительный эффект от утверждения документа Светлана Гончарова видит в том, что в нем оговорен четкий механизм переносов обязательств и компенсаций: </w:t>
      </w:r>
      <w:r>
        <w:t>«</w:t>
      </w:r>
      <w:r>
        <w:t>Это снизит нервозность на рынке, успокоит как его участников – перевозчиков, продавцов поездок, так и туристов</w:t>
      </w:r>
      <w:r>
        <w:t>»</w:t>
      </w:r>
      <w:r>
        <w:t>.</w:t>
      </w:r>
    </w:p>
    <w:p w14:paraId="08F32A25" w14:textId="2EE95372" w:rsidR="00965117" w:rsidRDefault="00965117" w:rsidP="00965117">
      <w:pPr>
        <w:pStyle w:val="Textbody"/>
      </w:pPr>
      <w:r>
        <w:t xml:space="preserve">Представитель другого значимого игрока сегмента речных круизов по России, компании </w:t>
      </w:r>
      <w:r>
        <w:t>«</w:t>
      </w:r>
      <w:r>
        <w:t>Водоходъ</w:t>
      </w:r>
      <w:r>
        <w:t>»</w:t>
      </w:r>
      <w:r>
        <w:t xml:space="preserve">, пока воздержался от комментариев, заметив, что их специалисты еще изучают документ и сформируют свою позицию позже. </w:t>
      </w:r>
    </w:p>
    <w:p w14:paraId="73A47FF1" w14:textId="13A834A8" w:rsidR="00965117" w:rsidRDefault="00965117" w:rsidP="00965117">
      <w:pPr>
        <w:pStyle w:val="Textbody"/>
      </w:pPr>
      <w:r>
        <w:t xml:space="preserve">А гендиректор </w:t>
      </w:r>
      <w:r>
        <w:t>«</w:t>
      </w:r>
      <w:r>
        <w:t>Круизного дома</w:t>
      </w:r>
      <w:r>
        <w:t>»</w:t>
      </w:r>
      <w:r>
        <w:t xml:space="preserve"> Константин Пучков отметил тот отрадный факт, что на сегмент водных путешествий впервые обратили внимание на самом высоком государственном уровне, посвятив ему отдельный документ, что говорит о растущей значимости круизного сегмента. </w:t>
      </w:r>
      <w:r>
        <w:t>«</w:t>
      </w:r>
      <w:r>
        <w:t>Принятие отдельного постановления регулятором по порядку переноса обязательств внесет еще бо́льшую ясность в реализацию отечественных водных перевозок, не менее важно теперь получить от государства и четкую дорожную карту по началу деятельности туроператоров по реализации зарубежных туров и круизов. В противном случае принятые постановления будут малоэффективны из-за всё больше затягивающегося простоя турпредприятий</w:t>
      </w:r>
      <w:r>
        <w:t>»</w:t>
      </w:r>
      <w:r>
        <w:t xml:space="preserve">, – добавил эксперт. </w:t>
      </w:r>
    </w:p>
    <w:p w14:paraId="08CD2ABA" w14:textId="51A069D5" w:rsidR="00965117" w:rsidRDefault="00965117" w:rsidP="00965117">
      <w:pPr>
        <w:pStyle w:val="Textbody"/>
      </w:pPr>
      <w:r>
        <w:t xml:space="preserve">Кстати, в постановлении о морских перевозках некоторые наблюдатели усмотрели возможность для туроператоров, продающих в России продукт иностранных круизных компаний, также переносить свои неисполненные обязательства или выплаты клиентам. Однако юристы с такой трактовкой не согласны. </w:t>
      </w:r>
      <w:r>
        <w:t>«</w:t>
      </w:r>
      <w:r>
        <w:t>Нормативные правовые акты правительства РФ направлены на регулирование деятельности субъектов на территории РФ. Соответственно, данное постановление устанавливает особенности изменения договоров морской перевозки для перевозчиков, действующих в России и заключающих договоры в нашей стране. Регулирование агентских соглашений по реализации зарубежных круизов в постановлении не оговаривается</w:t>
      </w:r>
      <w:r>
        <w:t>»</w:t>
      </w:r>
      <w:r>
        <w:t xml:space="preserve">, – поясняет основатель ЮА </w:t>
      </w:r>
      <w:r>
        <w:t>«</w:t>
      </w:r>
      <w:r>
        <w:t>Персона Грата</w:t>
      </w:r>
      <w:r>
        <w:t>»</w:t>
      </w:r>
      <w:r>
        <w:t xml:space="preserve"> Георгий Мохов.</w:t>
      </w:r>
    </w:p>
    <w:p w14:paraId="41ECE3E2" w14:textId="77777777" w:rsidR="00965117" w:rsidRDefault="00965117" w:rsidP="00965117">
      <w:pPr>
        <w:pStyle w:val="Textbody"/>
      </w:pPr>
      <w:hyperlink r:id="rId91" w:history="1">
        <w:r>
          <w:rPr>
            <w:color w:val="0000FF"/>
            <w:u w:val="single" w:color="0000FF"/>
          </w:rPr>
          <w:t>https://www.tourdom.ru/news/prodavtsy-rossiyskikh-kruizov-otsenili-predostavlennuyu-im-peredyshku.html</w:t>
        </w:r>
      </w:hyperlink>
    </w:p>
    <w:p w14:paraId="37EF256D" w14:textId="77777777" w:rsidR="00965117" w:rsidRDefault="00965117" w:rsidP="00965117">
      <w:pPr>
        <w:pStyle w:val="3"/>
        <w:jc w:val="both"/>
        <w:rPr>
          <w:rFonts w:ascii="Times New Roman" w:hAnsi="Times New Roman"/>
          <w:sz w:val="24"/>
        </w:rPr>
      </w:pPr>
      <w:bookmarkStart w:id="132" w:name="_gen61"/>
      <w:bookmarkStart w:id="133" w:name="_Toc46154594"/>
      <w:bookmarkEnd w:id="132"/>
      <w:r>
        <w:rPr>
          <w:rFonts w:ascii="Times New Roman" w:hAnsi="Times New Roman"/>
          <w:sz w:val="24"/>
        </w:rPr>
        <w:lastRenderedPageBreak/>
        <w:t>АРГУМЕНТЫ И ФАКТЫ; ЕЛЕНА СЛОБОДЯН; 2020.29.06; ЧТО ДЕЛАТЬ ТЕМ, У КОГО БЫЛА ПУТЕВКА ЗА ГРАНИЦУ НА ИЮЛЬ?</w:t>
      </w:r>
      <w:bookmarkEnd w:id="133"/>
    </w:p>
    <w:p w14:paraId="44AACB84" w14:textId="77777777" w:rsidR="00965117" w:rsidRDefault="00965117" w:rsidP="00965117">
      <w:pPr>
        <w:pStyle w:val="Textbody"/>
      </w:pPr>
      <w:r>
        <w:t>В связи с рекомендацией Федерального агентства по туризму воздержаться от поездок за пределы Российской Федерации многие туроператоры объявили об отмене июльских туров за рубеж. Так</w:t>
      </w:r>
      <w:r w:rsidRPr="00A350E7">
        <w:rPr>
          <w:lang w:val="en-US"/>
        </w:rPr>
        <w:t xml:space="preserve">, </w:t>
      </w:r>
      <w:r>
        <w:t>в</w:t>
      </w:r>
      <w:r w:rsidRPr="00A350E7">
        <w:rPr>
          <w:lang w:val="en-US"/>
        </w:rPr>
        <w:t xml:space="preserve"> </w:t>
      </w:r>
      <w:r>
        <w:t>частности</w:t>
      </w:r>
      <w:r w:rsidRPr="00A350E7">
        <w:rPr>
          <w:lang w:val="en-US"/>
        </w:rPr>
        <w:t xml:space="preserve">, </w:t>
      </w:r>
      <w:r>
        <w:t>поступили</w:t>
      </w:r>
      <w:r w:rsidRPr="00A350E7">
        <w:rPr>
          <w:lang w:val="en-US"/>
        </w:rPr>
        <w:t xml:space="preserve"> Anex Tour, Pegas Touristik, TEZ Tour, Coral Travel. </w:t>
      </w:r>
      <w:r>
        <w:t>При этом ряд турфирм пока аннулируют путевки с датами вылета до 16-17 июля 2020 года, судьба туров на вторую половину месяца под вопросом.</w:t>
      </w:r>
    </w:p>
    <w:p w14:paraId="42ED140D" w14:textId="77777777" w:rsidR="00965117" w:rsidRDefault="00965117" w:rsidP="00965117">
      <w:pPr>
        <w:pStyle w:val="Textbody"/>
      </w:pPr>
      <w:r>
        <w:t>Как заявила пресс-секретарь Российского союза туриндустрии Ирина Тюрина, туры переносят, потому что нет никакой ясности с возобновлением международного авиасообщения.</w:t>
      </w:r>
    </w:p>
    <w:p w14:paraId="2079E415" w14:textId="77777777" w:rsidR="00965117" w:rsidRDefault="00965117" w:rsidP="00965117">
      <w:pPr>
        <w:pStyle w:val="Textbody"/>
      </w:pPr>
      <w:r>
        <w:t>«</w:t>
      </w:r>
      <w:r>
        <w:t>Сначала речь шла про то, что вроде бы с 1 июля откроют, и начали что-то потихонечку продавать, потом с 15 июля. Многие туроператоры предлагали туры и даже предоплату не брали с туристов, только фиксировали бронирование, именно потому, что было совершенно все непонятно. Во-первых, непонятно, когда откроются границы, это зависит от эпидемиологической ситуации. Соответственно, прогнозировать это невозможно. Во-вторых, и это еще одна очень большая проблема, россиян нигде не ждут, Россия в числе лидеров по количеству зараженных. Поэтому даже, например, некоторые страны, которые недавно говорили, что мы так ждем, так хотим, они уже не ждут и не хотят. Например, Тунис, который просто кричал, что мы прямо готовы принимать туристов, он внес Россию в красный список. Италия замолчала на этот счет, Турция еще разговаривает, но, опять, от желания Турции ничего не зависит. Пока переносят просто вместе с деньгами на август, хотя не факт, что в августе откроется все это</w:t>
      </w:r>
      <w:r>
        <w:t>»</w:t>
      </w:r>
      <w:r>
        <w:t xml:space="preserve">, </w:t>
      </w:r>
      <w:r>
        <w:t>–</w:t>
      </w:r>
      <w:r>
        <w:t xml:space="preserve"> говорит Турина.</w:t>
      </w:r>
    </w:p>
    <w:p w14:paraId="6712E84F" w14:textId="77777777" w:rsidR="00965117" w:rsidRDefault="00965117" w:rsidP="00965117">
      <w:pPr>
        <w:pStyle w:val="Textbody"/>
      </w:pPr>
      <w:r>
        <w:t xml:space="preserve">По словам </w:t>
      </w:r>
      <w:r w:rsidRPr="00965117">
        <w:rPr>
          <w:b/>
        </w:rPr>
        <w:t>главы Минтранса России</w:t>
      </w:r>
      <w:r>
        <w:t xml:space="preserve"> </w:t>
      </w:r>
      <w:r w:rsidRPr="00965117">
        <w:rPr>
          <w:b/>
        </w:rPr>
        <w:t>Евгения Дитриха</w:t>
      </w:r>
      <w:r>
        <w:t>, ведомство сохраняет надежду на открытие отмененных в марте международных полетов в июле этого года, но сначала хочет убедиться в безопасности с точки зрения распространения COVID-19 внутренних рейсов.</w:t>
      </w:r>
    </w:p>
    <w:p w14:paraId="1C086D63" w14:textId="77777777" w:rsidR="00965117" w:rsidRDefault="00965117" w:rsidP="00965117">
      <w:pPr>
        <w:pStyle w:val="Textbody"/>
      </w:pPr>
      <w:r>
        <w:t xml:space="preserve">Что делать туристам, у которых забронированы туры на июль? </w:t>
      </w:r>
    </w:p>
    <w:p w14:paraId="1CE0A8CE" w14:textId="77777777" w:rsidR="00965117" w:rsidRDefault="00965117" w:rsidP="00965117">
      <w:pPr>
        <w:pStyle w:val="Textbody"/>
      </w:pPr>
      <w:r>
        <w:t>Турагентства сообщают, что забронированные туры можно перенести на другие даты 2020 и 2021 годов или вернуть деньги за поездку. Как заявляют в Ассоциации туроператоров России, выбирать любой из вариантов будут сами туристы. Они также смогут получить ваучер на новую поездку в счет оплаченной суммы.</w:t>
      </w:r>
    </w:p>
    <w:p w14:paraId="55071E13" w14:textId="77777777" w:rsidR="00965117" w:rsidRDefault="00965117" w:rsidP="00965117">
      <w:pPr>
        <w:pStyle w:val="Textbody"/>
      </w:pPr>
      <w:r>
        <w:t xml:space="preserve">По словам вице-президента Ассоциации туроператоров России (АТОР) Дмитрия Горина, путешественники также могут перебронировать зарубежные туры на внутрироссийские маршруты. </w:t>
      </w:r>
      <w:r>
        <w:t>«</w:t>
      </w:r>
      <w:r>
        <w:t>Это может быть и Камчатка, и Сочи, и Крым, и многие другие направления. Поэтому выбирать как раз будет непосредственно сам турист</w:t>
      </w:r>
      <w:r>
        <w:t>»</w:t>
      </w:r>
      <w:r>
        <w:t xml:space="preserve">, </w:t>
      </w:r>
      <w:r>
        <w:t>–</w:t>
      </w:r>
      <w:r>
        <w:t xml:space="preserve"> заявил Горин.</w:t>
      </w:r>
    </w:p>
    <w:p w14:paraId="2B30753F" w14:textId="77777777" w:rsidR="00965117" w:rsidRDefault="00965117" w:rsidP="00965117">
      <w:pPr>
        <w:pStyle w:val="Textbody"/>
      </w:pPr>
      <w:r>
        <w:t xml:space="preserve">Те, для кого принципиальным является возврат денежных средств, смогут вернуть деньги. Закон, который разрешает гражданам отказываться от поездок или возвращать деньги за билеты в случае чрезвычайной ситуации (ЧС) и который вводит ваучеры при возврате гражданам денег за билеты, появился в июне 2020 года. Подписанный президентом документ позволяет кабмину устанавливать основания, порядок, а также сроки и условия возврата туристам денег за несостоявшиеся поездки либо предоставления им аналогичного турпродукта. </w:t>
      </w:r>
    </w:p>
    <w:p w14:paraId="3A9C3C66" w14:textId="77777777" w:rsidR="00965117" w:rsidRDefault="00965117" w:rsidP="00965117">
      <w:pPr>
        <w:pStyle w:val="Textbody"/>
      </w:pPr>
      <w:r>
        <w:t>По словам Тюриной, туроператоры сейчас ждут постановления правительства по принятому закону о том, что они имеют право переносить тур, то есть получать отсрочку по выполнению обязательств. В случае подписания такого постановления туроператоры должны будут либо предложить туристу равнозначный тур, когда границы откроют, с отсрочкой до 31 декабря 2021 года, либо вернуть деньги, но тоже с такой же отсрочкой, до 31 декабря 2021 года. Правила в случае принятия постановления будут применяться к зарубежным и внутренним турам, купленным до 31 марта 2020 года.</w:t>
      </w:r>
    </w:p>
    <w:p w14:paraId="42E9132C" w14:textId="77777777" w:rsidR="00965117" w:rsidRDefault="00965117" w:rsidP="00965117">
      <w:pPr>
        <w:pStyle w:val="Textbody"/>
      </w:pPr>
      <w:r>
        <w:t xml:space="preserve">В каких случаях деньги могут вернуть раньше? </w:t>
      </w:r>
    </w:p>
    <w:p w14:paraId="1E8A96FF" w14:textId="77777777" w:rsidR="00965117" w:rsidRDefault="00965117" w:rsidP="00965117">
      <w:pPr>
        <w:pStyle w:val="Textbody"/>
      </w:pPr>
      <w:r>
        <w:lastRenderedPageBreak/>
        <w:t>Исключение составляют случаи, когда турист оказался в трудной жизненной ситуации, то есть имеет инвалидность, временно нетрудоспособен более двух месяцев подряд, зарегистрирован в качестве безработного. В этом случае туроператор должен вернуть уплаченные деньги по требованию заказчика в течение 90 дней. Такое же правило действует для туристов в возрасте 65 лет и старше.</w:t>
      </w:r>
    </w:p>
    <w:p w14:paraId="4443E1E5" w14:textId="77777777" w:rsidR="00965117" w:rsidRDefault="00965117" w:rsidP="00965117">
      <w:pPr>
        <w:pStyle w:val="Textbody"/>
      </w:pPr>
      <w:r>
        <w:t xml:space="preserve">При возврате средств туроператор обязан уплатить заказчику проценты за пользование денежными средствами в размере одной триста шестьдесят пятой ключевой ставки Центрального банка Российской Федерации за каждый календарный день пользования, говорится в законе </w:t>
      </w:r>
      <w:r>
        <w:t>«</w:t>
      </w:r>
      <w: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r>
        <w:t>»</w:t>
      </w:r>
      <w:r>
        <w:t>. Проценты будут начисляться со дня предъявления заказчиком требования о возврате денег до дня выплаты.</w:t>
      </w:r>
    </w:p>
    <w:p w14:paraId="1188263F" w14:textId="77777777" w:rsidR="00965117" w:rsidRDefault="00965117" w:rsidP="00965117">
      <w:pPr>
        <w:pStyle w:val="Textbody"/>
      </w:pPr>
      <w:r>
        <w:t xml:space="preserve">Что означает равнозначный тур? </w:t>
      </w:r>
    </w:p>
    <w:p w14:paraId="5BDF3D90" w14:textId="77777777" w:rsidR="00965117" w:rsidRDefault="00965117" w:rsidP="00965117">
      <w:pPr>
        <w:pStyle w:val="Textbody"/>
      </w:pPr>
      <w:r>
        <w:t>Туроператорам разрешили вместо возврата денег за аннулированные из-за пандемии туры предоставить равнозначный тур в будущем. Под равнозначным понимается тур, программа пребывания, маршрут, условия путешествия и проживания, питания, услуги по перевозке туриста и дополнительные услуги в котором соответствуют туристскому продукту, предусмотренному первоначальным договором. При этом туроператор не вправе требовать доплату, если человек ранее уже полностью оплатил тур.</w:t>
      </w:r>
    </w:p>
    <w:p w14:paraId="0860C308" w14:textId="77777777" w:rsidR="00965117" w:rsidRDefault="00965117" w:rsidP="00965117">
      <w:pPr>
        <w:pStyle w:val="Textbody"/>
      </w:pPr>
      <w:r>
        <w:t xml:space="preserve">Какие условия переноса туров предлагают туроператоры? </w:t>
      </w:r>
    </w:p>
    <w:p w14:paraId="03050A34" w14:textId="77777777" w:rsidR="00965117" w:rsidRDefault="00965117" w:rsidP="00965117">
      <w:pPr>
        <w:pStyle w:val="Textbody"/>
      </w:pPr>
      <w:r>
        <w:t>Операторы предлагают разные условия переноса поездок. Зачастую туры, включающие чартерный перелет, переносятся на более поздний срок автоматически. Если в договоре прописан перелет регулярным рейсом, то в этом случае условия зависят от требований перевозчика.</w:t>
      </w:r>
    </w:p>
    <w:p w14:paraId="0B9747CD" w14:textId="77777777" w:rsidR="00965117" w:rsidRDefault="00965117" w:rsidP="00965117">
      <w:pPr>
        <w:pStyle w:val="Textbody"/>
      </w:pPr>
      <w:r>
        <w:t xml:space="preserve">На сайте Pegas Touristik говорится, что компания </w:t>
      </w:r>
      <w:r>
        <w:t>«</w:t>
      </w:r>
      <w:r>
        <w:t>готова перебронировать туристские продукты, вылет по которым должен был быть осуществлен в период с 01.03.2020 по 31.07.2020 года, на тех же туристов с сохранением всех существенных условий путешествия (направление, отель, стоимость, количество дней путешествия)</w:t>
      </w:r>
      <w:r>
        <w:t>»</w:t>
      </w:r>
      <w:r>
        <w:t>. В компании пояснили: если путешествие планировалось в период с 01.07.2020 по 31.07.2020 года, то перебронировать туристские продукты с сохранением всех существенных условий можно на любые удобные даты с вылетом с 01.08.2020 по 15.11.2020 года или с вылетом в период с 01.07.2021 по 31.07.2021 года.</w:t>
      </w:r>
    </w:p>
    <w:p w14:paraId="3088FD3D" w14:textId="77777777" w:rsidR="00965117" w:rsidRDefault="00965117" w:rsidP="00965117">
      <w:pPr>
        <w:pStyle w:val="Textbody"/>
      </w:pPr>
      <w:r>
        <w:t xml:space="preserve">В Anex Tour сообщили, что для туристов, чьи путешествия не смогут состояться в июле, действуют стандартные условия переноса турпакетов на базе чартерного перелета по 18 направлениям (Болгария, Вьетнам, Греция, Доминикана, Индия, Испания, Италия, Кипр, Куба, Марокко, Мексика, ОАЭ, Таиланд, Тунис, Турция, Хорватия, Черногория, Шри-Ланка). Понесенные затраты по аннулированным турам с чартерным перелетом отсутствуют, переносу подлежит полная стоимость. Затраты по турам с регулярным перелетом определяются в каждом конкретном случае, в зависимости от политики авиакомпаний. </w:t>
      </w:r>
    </w:p>
    <w:p w14:paraId="37E4B35C" w14:textId="77777777" w:rsidR="00965117" w:rsidRDefault="00965117" w:rsidP="00965117">
      <w:pPr>
        <w:pStyle w:val="Textbody"/>
      </w:pPr>
      <w:r>
        <w:t>В TEZ Tour также готовы перенести на другие даты без доплат заявки на основе чартерной перевозки по ряду направлений: это Болгария, Греция, Испания, Италия, Турция, Кипр.</w:t>
      </w:r>
    </w:p>
    <w:p w14:paraId="31234D33" w14:textId="77777777" w:rsidR="00965117" w:rsidRDefault="00965117" w:rsidP="00965117">
      <w:pPr>
        <w:pStyle w:val="Textbody"/>
      </w:pPr>
      <w:r>
        <w:t>Туры в Турцию с вылетом в июле пока отменили на даты заездов с 1 по 17 июля. Их можно перенести на любые даты с 4 августа по 4 ноября 2020 года. Вылеты в апреле, мае, июне и июле (до 17 июля включительно) можно перенести на идентичные вылеты в 2021 году с максимальным сдвигом +/-3 дня от забронированной даты.</w:t>
      </w:r>
    </w:p>
    <w:p w14:paraId="13F3A145" w14:textId="77777777" w:rsidR="00965117" w:rsidRDefault="00965117" w:rsidP="00965117">
      <w:pPr>
        <w:pStyle w:val="Textbody"/>
      </w:pPr>
      <w:r>
        <w:t>В Coral Travel сообщили, что туристы могут перебронировать невозможный к исполнению или аннулированный в тур в июле на любой маршрут и даты до конца 2021 г.</w:t>
      </w:r>
    </w:p>
    <w:p w14:paraId="61A3CB7F" w14:textId="32557844" w:rsidR="00965117" w:rsidRDefault="00965117" w:rsidP="00965117">
      <w:pPr>
        <w:pStyle w:val="Textbody"/>
      </w:pPr>
      <w:r>
        <w:lastRenderedPageBreak/>
        <w:t>«</w:t>
      </w:r>
      <w:r>
        <w:t>Интурист</w:t>
      </w:r>
      <w:r>
        <w:t>»</w:t>
      </w:r>
      <w:r>
        <w:t xml:space="preserve"> пока аннулирует зарубежные туры с датами вылета до 16 июля. Перенос ранее забронированного тура без доплат возможен на любые другие даты 2020 года либо на 2021 год. Также возможен перенос на другие направления либо сохранение денежных средств на депозите. Кроме того, компания готова сделать перенос зарубежных чартерных направлений на российские направления как с чартерной, так и с регулярной перевозкой.</w:t>
      </w:r>
    </w:p>
    <w:p w14:paraId="63C2AD56" w14:textId="77777777" w:rsidR="00965117" w:rsidRDefault="00965117" w:rsidP="00965117">
      <w:pPr>
        <w:pStyle w:val="Textbody"/>
      </w:pPr>
      <w:hyperlink r:id="rId92" w:history="1">
        <w:r>
          <w:rPr>
            <w:color w:val="0000FF"/>
            <w:u w:val="single" w:color="0000FF"/>
          </w:rPr>
          <w:t>https://aif.ru/travel/chto_delat_tem_u_kogo_byla_putevka_za_granicu_na_iyul</w:t>
        </w:r>
      </w:hyperlink>
    </w:p>
    <w:p w14:paraId="3E80B327" w14:textId="77777777" w:rsidR="00965117" w:rsidRDefault="00965117" w:rsidP="00965117">
      <w:pPr>
        <w:pStyle w:val="3"/>
        <w:jc w:val="both"/>
        <w:rPr>
          <w:rFonts w:ascii="Times New Roman" w:hAnsi="Times New Roman"/>
          <w:sz w:val="24"/>
        </w:rPr>
      </w:pPr>
      <w:bookmarkStart w:id="134" w:name="_gen62"/>
      <w:bookmarkStart w:id="135" w:name="_Toc46154595"/>
      <w:bookmarkEnd w:id="134"/>
      <w:r>
        <w:rPr>
          <w:rFonts w:ascii="Times New Roman" w:hAnsi="Times New Roman"/>
          <w:sz w:val="24"/>
        </w:rPr>
        <w:t>МОСКОВСКИЙ КОМСОМОЛЕЦ; ЕЛЕНА ЕГОРОВА; 2020.29.06; ОТКРЫТИЕ ЗАГРАНИЦЫ ДЛЯ РОССИЯН ЧИНОВНИКИ СВЯЗАЛИ С ПОВЕДЕНИЕМ НА РОДИНЕ</w:t>
      </w:r>
      <w:bookmarkEnd w:id="135"/>
    </w:p>
    <w:p w14:paraId="0927C2DF" w14:textId="77777777" w:rsidR="00965117" w:rsidRDefault="00965117" w:rsidP="00965117">
      <w:pPr>
        <w:pStyle w:val="Textbody"/>
      </w:pPr>
      <w:r>
        <w:t xml:space="preserve">1 июля </w:t>
      </w:r>
      <w:r>
        <w:t xml:space="preserve">– </w:t>
      </w:r>
      <w:r>
        <w:t>это не только основной день голосования по поправкам в Конституцию, но и официальное начало отпускного сезона в России. В этом году, подчеркивают в правительстве, он будет уникальным. О том, когда откроются границы не знает даже министр иностранных дел Сергей Лавров, поэтому власти рассчитывают, что 22 млн россиян будут поднимать просевший из-за пандемии внутренний туризм.</w:t>
      </w:r>
    </w:p>
    <w:p w14:paraId="1ED3A1E8" w14:textId="77777777" w:rsidR="00965117" w:rsidRDefault="00965117" w:rsidP="00965117">
      <w:pPr>
        <w:pStyle w:val="Textbody"/>
      </w:pPr>
      <w:r>
        <w:t xml:space="preserve">Однако, как показывают опросы, многие граждане боятся покидать пределы своего региона, а тех, кто не боится, в путешествии могут ожидать такие неприятные сюрпризы, как отказ в поселении в гостиницу, закрытые музеи и питание </w:t>
      </w:r>
      <w:r>
        <w:t>«</w:t>
      </w:r>
      <w:r>
        <w:t>чем Бог послал</w:t>
      </w:r>
      <w:r>
        <w:t>»</w:t>
      </w:r>
      <w:r>
        <w:t>.</w:t>
      </w:r>
    </w:p>
    <w:p w14:paraId="1C851532" w14:textId="77777777" w:rsidR="00965117" w:rsidRDefault="00965117" w:rsidP="00965117">
      <w:pPr>
        <w:pStyle w:val="Textbody"/>
      </w:pPr>
      <w:r>
        <w:t xml:space="preserve">Планы открытия туристической отрасли губернаторы должны были подготовить еще к 15 июня, но искать их на официальных порталах администраций бесполезно </w:t>
      </w:r>
      <w:r>
        <w:t xml:space="preserve">– </w:t>
      </w:r>
      <w:r>
        <w:t>там ничего нет. По данным Ростуризма, сейчас туристов согласны принимать в 47 регионах.</w:t>
      </w:r>
    </w:p>
    <w:p w14:paraId="44910347" w14:textId="77777777" w:rsidR="00965117" w:rsidRDefault="00965117" w:rsidP="00965117">
      <w:pPr>
        <w:pStyle w:val="Textbody"/>
      </w:pPr>
      <w:r>
        <w:t xml:space="preserve">С 1 июля, сообщил в понедельник на совещании с </w:t>
      </w:r>
      <w:r w:rsidRPr="00965117">
        <w:rPr>
          <w:b/>
        </w:rPr>
        <w:t>вице-премьера</w:t>
      </w:r>
      <w:r>
        <w:t xml:space="preserve">ми </w:t>
      </w:r>
      <w:r w:rsidRPr="00965117">
        <w:rPr>
          <w:b/>
        </w:rPr>
        <w:t>Михаил Мишустин</w:t>
      </w:r>
      <w:r>
        <w:t xml:space="preserve">, их будет </w:t>
      </w:r>
      <w:r>
        <w:t>«</w:t>
      </w:r>
      <w:r>
        <w:t>более 70</w:t>
      </w:r>
      <w:r>
        <w:t>»</w:t>
      </w:r>
      <w:r>
        <w:t xml:space="preserve">. </w:t>
      </w:r>
      <w:r>
        <w:t>«</w:t>
      </w:r>
      <w:r>
        <w:t>В целом спрос на услуги туриндустрии начинает расти</w:t>
      </w:r>
      <w:r>
        <w:t>»</w:t>
      </w:r>
      <w:r>
        <w:t xml:space="preserve">, </w:t>
      </w:r>
      <w:r>
        <w:t xml:space="preserve">– </w:t>
      </w:r>
      <w:r>
        <w:t xml:space="preserve">обнадежил премьер, отметив, что наряду с открытием пансионатов и гостиниц еще одним признаком возвращения к активной жизни становится восстановление культурной сферы, открытие знаковых для страны музеев. </w:t>
      </w:r>
    </w:p>
    <w:p w14:paraId="13F9FDBF" w14:textId="77777777" w:rsidR="00965117" w:rsidRDefault="00965117" w:rsidP="00965117">
      <w:pPr>
        <w:pStyle w:val="Textbody"/>
      </w:pPr>
      <w:r>
        <w:t xml:space="preserve">По словам </w:t>
      </w:r>
      <w:r w:rsidRPr="00965117">
        <w:rPr>
          <w:b/>
        </w:rPr>
        <w:t>вице-премьера</w:t>
      </w:r>
      <w:r>
        <w:t xml:space="preserve"> Дмитрия Чернышенко, этот год будет уникальным для отрасли. Во-первых, он начинается </w:t>
      </w:r>
      <w:r>
        <w:t>«</w:t>
      </w:r>
      <w:r>
        <w:t>со сдвижной</w:t>
      </w:r>
      <w:r>
        <w:t>»</w:t>
      </w:r>
      <w:r>
        <w:t xml:space="preserve"> и поэтому продлится до октября-ноября. Во-вторых, россиянам придется отдыхать в своей стране. </w:t>
      </w:r>
      <w:r>
        <w:t>«</w:t>
      </w:r>
      <w:r>
        <w:t>Мы рассчитываем, что за это время отпуск в России проведут примерно 20</w:t>
      </w:r>
      <w:r>
        <w:t xml:space="preserve">– </w:t>
      </w:r>
      <w:r>
        <w:t>22 млн наших сограждан</w:t>
      </w:r>
      <w:r>
        <w:t>»</w:t>
      </w:r>
      <w:r>
        <w:t xml:space="preserve">, </w:t>
      </w:r>
      <w:r>
        <w:t xml:space="preserve">– </w:t>
      </w:r>
      <w:r>
        <w:t>сообщил Чернышенко.</w:t>
      </w:r>
    </w:p>
    <w:p w14:paraId="1FDA4306" w14:textId="77777777" w:rsidR="00965117" w:rsidRDefault="00965117" w:rsidP="00965117">
      <w:pPr>
        <w:pStyle w:val="Textbody"/>
      </w:pPr>
      <w:r>
        <w:t xml:space="preserve">Сроки открытия внешних границ власти не называют даже приблизительно. (Отвечая на соответствующий вопрос журналистов, глава МИД РФ Сергей Лавров лаконично ответил: </w:t>
      </w:r>
      <w:r>
        <w:t>«</w:t>
      </w:r>
      <w:r>
        <w:t>Я не знаю</w:t>
      </w:r>
      <w:r>
        <w:t>»</w:t>
      </w:r>
      <w:r>
        <w:t xml:space="preserve">. На совещании с </w:t>
      </w:r>
      <w:r w:rsidRPr="00965117">
        <w:rPr>
          <w:b/>
        </w:rPr>
        <w:t>вице-премьера</w:t>
      </w:r>
      <w:r>
        <w:t>ми вопрос о выездном туризме не поднимался вовсе).</w:t>
      </w:r>
    </w:p>
    <w:p w14:paraId="1B2B7A75" w14:textId="77777777" w:rsidR="00965117" w:rsidRDefault="00965117" w:rsidP="00965117">
      <w:pPr>
        <w:pStyle w:val="Textbody"/>
      </w:pPr>
      <w:r>
        <w:t xml:space="preserve">В </w:t>
      </w:r>
      <w:r w:rsidRPr="00965117">
        <w:rPr>
          <w:b/>
        </w:rPr>
        <w:t>Минтрансе</w:t>
      </w:r>
      <w:r>
        <w:t xml:space="preserve"> намекают, что возобновление полетов за границу (и соответственно открытие границ) зависит от объемов перевозок внутри страны. Если они реально вырастут за счёт подъема внутреннего туризма, авиакомпании, действительно, смогут продержаться до осени. В противном случае есть надежда, что полеты за границу возобновятся быстрее.</w:t>
      </w:r>
    </w:p>
    <w:p w14:paraId="6988C0CC" w14:textId="77777777" w:rsidR="00965117" w:rsidRDefault="00965117" w:rsidP="00965117">
      <w:pPr>
        <w:pStyle w:val="Textbody"/>
      </w:pPr>
      <w:r>
        <w:t xml:space="preserve">Но в любом случае в первую очередь самолеты полетят в страны СНГ, и только потом (по словам представителей </w:t>
      </w:r>
      <w:r w:rsidRPr="00965117">
        <w:rPr>
          <w:b/>
        </w:rPr>
        <w:t>Росавиации</w:t>
      </w:r>
      <w:r>
        <w:t xml:space="preserve">, не раньше августа) будет рассматриваться вопрос об организации авиасообщения в Европу. Сейчас на редких вывозных рейсах за границу на отдых могут улететь владельцы вторых паспортов, ВНЖ, контрактов на работу или учебу, а в некоторых случаях </w:t>
      </w:r>
      <w:r>
        <w:t xml:space="preserve">– </w:t>
      </w:r>
      <w:r>
        <w:t>собственники недвижимости (в каждой стране действуют собственные правила допуска иностранцев, их можно узнать в посольстве, а также на сайте Ростуризма).</w:t>
      </w:r>
    </w:p>
    <w:p w14:paraId="011CB6BE" w14:textId="77777777" w:rsidR="00965117" w:rsidRDefault="00965117" w:rsidP="00965117">
      <w:pPr>
        <w:pStyle w:val="Textbody"/>
      </w:pPr>
      <w:r>
        <w:t xml:space="preserve">В самой России уже месяц работают санатории, а в ряде регионов открылись также гостиницы, пансионаты и базы отдыха. Но спрос в большинстве регионов (за исключением черноморских курортов) пока существенно ниже предложения. </w:t>
      </w:r>
    </w:p>
    <w:p w14:paraId="7101A81F" w14:textId="77777777" w:rsidR="00965117" w:rsidRDefault="00965117" w:rsidP="00965117">
      <w:pPr>
        <w:pStyle w:val="Textbody"/>
      </w:pPr>
      <w:r>
        <w:lastRenderedPageBreak/>
        <w:t xml:space="preserve">Как сообщил на совещании с </w:t>
      </w:r>
      <w:r w:rsidRPr="00965117">
        <w:rPr>
          <w:b/>
        </w:rPr>
        <w:t>вице-премьера</w:t>
      </w:r>
      <w:r>
        <w:t xml:space="preserve">ми </w:t>
      </w:r>
      <w:r w:rsidRPr="00965117">
        <w:rPr>
          <w:b/>
        </w:rPr>
        <w:t>Мишустин</w:t>
      </w:r>
      <w:r>
        <w:t>, загрузка объектов размещения колеблется от 20% до 30%. По данным АТОР, по сравнению с июнем прошлого года реальный оплаченный спрос упал в 10 раз. Чтобы повысить привлекательность организованного отдыха, Роспотребнадзору пришлось существенно смягчить требования к санаториям и пансионатам. Отдыхающим больше не требуется предъявлять отрицательный тест на коронавирус (достаточно справки об отсутствии контактов с инфицированными, которую за небольшие деньги можно оформить в любом медцентре), а также штамп о браке при заселении в один номер.</w:t>
      </w:r>
    </w:p>
    <w:p w14:paraId="55EB12FC" w14:textId="77777777" w:rsidR="00965117" w:rsidRDefault="00965117" w:rsidP="00965117">
      <w:pPr>
        <w:pStyle w:val="Textbody"/>
      </w:pPr>
      <w:r>
        <w:t xml:space="preserve">Кроме того, отменена обсервация и запрет покидать территорию санатория. Впрочем, смягчение требований, может не только привлечь, но и отпугнуть туристов. Людям так настойчиво внушали, что коронавирус </w:t>
      </w:r>
      <w:r>
        <w:t xml:space="preserve">– </w:t>
      </w:r>
      <w:r>
        <w:t xml:space="preserve">это надолго, что теперь многие отказываются верить в улучшение статистики, а отмену ограничений считают беспечностью. </w:t>
      </w:r>
    </w:p>
    <w:p w14:paraId="7211D6D4" w14:textId="77777777" w:rsidR="00965117" w:rsidRDefault="00965117" w:rsidP="00965117">
      <w:pPr>
        <w:pStyle w:val="Textbody"/>
      </w:pPr>
      <w:r>
        <w:t xml:space="preserve">Впрочем, еще более неопределенная ситуация складывается в сфере неорганизованного туризма. С одной стороны, власти призывают россиян активно путешествовать по родной стране </w:t>
      </w:r>
      <w:r>
        <w:t xml:space="preserve">– </w:t>
      </w:r>
      <w:r>
        <w:t xml:space="preserve">открывать для себя Русскую Балтику, Русский Север, Алтай, Бурятию, Урал, Хакасию, города Золотого кольца и достопримечательности, расположенные в соседних регионах, куда можно добраться на автомобиле. Однако гарантий, что туристам удастся осуществить задуманные планы, нет никаких. Все решения об открытии туристических и культурных объектов отданы на откуп губернаторам и местным Роспотребнадзорам, которые распоряжаются неожиданно свалившимися на голову полномочиями по собственному усмотрению  </w:t>
      </w:r>
      <w:r>
        <w:t xml:space="preserve">– </w:t>
      </w:r>
      <w:r>
        <w:t xml:space="preserve">на ходу перевёрстывают уже озвученные планы, выдвигают дополнительные требования к отрасли и туристам, да еще и ссорятся друг с другом на этой почве. </w:t>
      </w:r>
    </w:p>
    <w:p w14:paraId="03F7B422" w14:textId="77777777" w:rsidR="00965117" w:rsidRDefault="00965117" w:rsidP="00965117">
      <w:pPr>
        <w:pStyle w:val="Textbody"/>
      </w:pPr>
      <w:r>
        <w:t xml:space="preserve">Характерный пример </w:t>
      </w:r>
      <w:r>
        <w:t xml:space="preserve">– </w:t>
      </w:r>
      <w:r>
        <w:t xml:space="preserve">конфликт Карелии и Архангельской области по поводу открытия Соловецких островов. Артур Парфенчиков, возглавляющий Республику Карелия, разрешил их посещение туристами с 16 июня. А врио губернатора Архангельской области, которой административно принадлежат Соловки, тут же запретил: согласно  распоряжению Александра Цыбульского, высадка пассажиров, прибывающих на острова со стороны Карелии,  возможна только после прохождения ими 14-дневного карантина на судне. Реакция на эти разборки очевидна: туризм замер, люди либо зря потратили деньги, либо остались без них. Но кого из губернаторов это волнует. </w:t>
      </w:r>
    </w:p>
    <w:p w14:paraId="5D8D508A" w14:textId="77777777" w:rsidR="00965117" w:rsidRDefault="00965117" w:rsidP="00965117">
      <w:pPr>
        <w:pStyle w:val="Textbody"/>
      </w:pPr>
      <w:r>
        <w:t xml:space="preserve">Другой пример </w:t>
      </w:r>
      <w:r>
        <w:t xml:space="preserve">– </w:t>
      </w:r>
      <w:r>
        <w:t xml:space="preserve">Тульская область. Гостиницы в городе Тула через агрегаторы забронировать можно без проблем, но, чтобы поселиться, необходимо предъявить </w:t>
      </w:r>
      <w:r>
        <w:t>«</w:t>
      </w:r>
      <w:r>
        <w:t>согласование комитета Тульской области по развитию туризма</w:t>
      </w:r>
      <w:r>
        <w:t>»</w:t>
      </w:r>
      <w:r>
        <w:t xml:space="preserve">. Причем, об этом ноу-хау туристы зачастую узнают только на стойке регистрации. Непонятная ситуация и с объектами культуры </w:t>
      </w:r>
      <w:r>
        <w:t xml:space="preserve">– </w:t>
      </w:r>
      <w:r>
        <w:t xml:space="preserve">в </w:t>
      </w:r>
      <w:r>
        <w:t>«</w:t>
      </w:r>
      <w:r>
        <w:t>Ясной Поляне</w:t>
      </w:r>
      <w:r>
        <w:t>»</w:t>
      </w:r>
      <w:r>
        <w:t xml:space="preserve"> и </w:t>
      </w:r>
      <w:r>
        <w:t>«</w:t>
      </w:r>
      <w:r>
        <w:t>Поленово</w:t>
      </w:r>
      <w:r>
        <w:t>»</w:t>
      </w:r>
      <w:r>
        <w:t xml:space="preserve"> из-за сложной эпидемиологической ситуации разрешены исключительно прогулки по территории (при этом на поленовском пляже полный аншлаг без всякой социальной дистанции). А в Богородицке, расположенном в той же самой области, для туристов открыт не только парк, но и расположенная в нем музей-усадьба. </w:t>
      </w:r>
    </w:p>
    <w:p w14:paraId="54E18B2C" w14:textId="50C62BDB" w:rsidR="00965117" w:rsidRDefault="00965117" w:rsidP="00965117">
      <w:pPr>
        <w:pStyle w:val="Textbody"/>
      </w:pPr>
      <w:r>
        <w:t xml:space="preserve">В общем, внутренний туризм в посткоронавмрусной реальности </w:t>
      </w:r>
      <w:r>
        <w:t xml:space="preserve">– </w:t>
      </w:r>
      <w:r>
        <w:t>это настоящий квест. И чтобы его успешно пройти, надо запастись не только недюжинными нервами и оптимизмом, но также консервами и брезентовой палаткой.</w:t>
      </w:r>
    </w:p>
    <w:p w14:paraId="6BA4FE3C" w14:textId="77777777" w:rsidR="00965117" w:rsidRDefault="00965117" w:rsidP="00965117">
      <w:pPr>
        <w:pStyle w:val="Textbody"/>
      </w:pPr>
      <w:hyperlink r:id="rId93" w:history="1">
        <w:r>
          <w:rPr>
            <w:color w:val="0000FF"/>
            <w:u w:val="single" w:color="0000FF"/>
          </w:rPr>
          <w:t>https://www.mk.ru/politics/2020/06/29/otkrytie-zagranicy-dlya-rossiyan-chinovniki-svyazali-s-povedeniem-na-rodine.html</w:t>
        </w:r>
      </w:hyperlink>
    </w:p>
    <w:p w14:paraId="33BA292D" w14:textId="77777777" w:rsidR="00965117" w:rsidRDefault="00965117" w:rsidP="00965117">
      <w:pPr>
        <w:pStyle w:val="3"/>
        <w:jc w:val="both"/>
        <w:rPr>
          <w:rFonts w:ascii="Times New Roman" w:hAnsi="Times New Roman"/>
          <w:sz w:val="24"/>
        </w:rPr>
      </w:pPr>
      <w:bookmarkStart w:id="136" w:name="_gen63"/>
      <w:bookmarkStart w:id="137" w:name="_Toc46154596"/>
      <w:bookmarkEnd w:id="136"/>
      <w:r>
        <w:rPr>
          <w:rFonts w:ascii="Times New Roman" w:hAnsi="Times New Roman"/>
          <w:sz w:val="24"/>
        </w:rPr>
        <w:t>МОСКОВСКИЙ КОМСОМОЛЕЦ; ЛЮДМИЛА АЛЕКСАНДРОВА; 2020.29.06; НА ВОССТАНОВЛЕНИЕ АВИАЦИОННОЙ ОТРАСЛИ ПОНАДОБИТСЯ 2-3 ГОДА</w:t>
      </w:r>
      <w:bookmarkEnd w:id="137"/>
    </w:p>
    <w:p w14:paraId="6C592FFE" w14:textId="77777777" w:rsidR="00965117" w:rsidRDefault="00965117" w:rsidP="00965117">
      <w:pPr>
        <w:pStyle w:val="Textbody"/>
      </w:pPr>
      <w:r>
        <w:t xml:space="preserve">Пассажиропоток авиакомпаний РФ в мае упал на 91,3% (до 949 тыс. человек) по сравнению с аналогичным периодом прошлого года. Доходы перевозчиков из-за пандемии резко упали, а расходы (платежи по лизингу и кредитам, содержание парка, зарплаты) </w:t>
      </w:r>
      <w:r>
        <w:lastRenderedPageBreak/>
        <w:t>остались на прежнем уровне. По мнению экспертов, в ближайшее время авиакомпании попытаются переложить убытки на путешественников. А значит, билеты скоро подорожают.</w:t>
      </w:r>
    </w:p>
    <w:p w14:paraId="08E21262" w14:textId="77777777" w:rsidR="00965117" w:rsidRDefault="00965117" w:rsidP="00965117">
      <w:pPr>
        <w:pStyle w:val="Textbody"/>
      </w:pPr>
      <w:r>
        <w:t xml:space="preserve">В июле и августе российским авиакомпаниям удастся почти полностью восстановить объем перевозок, полагает </w:t>
      </w:r>
      <w:r>
        <w:rPr>
          <w:b/>
        </w:rPr>
        <w:t xml:space="preserve">исполнительный директор агентства </w:t>
      </w:r>
      <w:r>
        <w:rPr>
          <w:b/>
        </w:rPr>
        <w:t>«</w:t>
      </w:r>
      <w:r>
        <w:rPr>
          <w:b/>
        </w:rPr>
        <w:t>Авиапорт</w:t>
      </w:r>
      <w:r>
        <w:rPr>
          <w:b/>
        </w:rPr>
        <w:t>»</w:t>
      </w:r>
      <w:r>
        <w:rPr>
          <w:b/>
        </w:rPr>
        <w:t xml:space="preserve"> Олег Пантелеев</w:t>
      </w:r>
      <w:r>
        <w:t xml:space="preserve">. </w:t>
      </w:r>
      <w:r>
        <w:t>«</w:t>
      </w:r>
      <w:r>
        <w:t>Летом мы можем восстановить не менее 80% авиаперевозок на внутренних линиях. И вполне вероятно, что начнется восстановление полетов на международных воздушных линиях. По крайней мере, есть осторожные прогнозы по этому поводу на середину июля</w:t>
      </w:r>
      <w:r>
        <w:t>»</w:t>
      </w:r>
      <w:r>
        <w:t xml:space="preserve">, </w:t>
      </w:r>
      <w:r>
        <w:t>–</w:t>
      </w:r>
      <w:r>
        <w:t xml:space="preserve"> отметил эксперт.</w:t>
      </w:r>
    </w:p>
    <w:p w14:paraId="53428CA7" w14:textId="77777777" w:rsidR="00965117" w:rsidRDefault="00965117" w:rsidP="00965117">
      <w:pPr>
        <w:pStyle w:val="Textbody"/>
      </w:pPr>
      <w:r>
        <w:t xml:space="preserve">Между тем по факту отечественная авиаотрасль находится в глубоком кризисе. Перевозчикам катастрофически не хватает средств, и многие из них находятся на грани банкротства. Напомним, что компаниям надлежит вернуть клиентам средства за ранее приобретенные билеты </w:t>
      </w:r>
      <w:r>
        <w:t>–</w:t>
      </w:r>
      <w:r>
        <w:t xml:space="preserve"> сумма может превышать 60 млрд рублей. По словам Пантелеева, это означает, что если бы все авиакомпании выполнили свои обязательства, то в одночасье оказались бы банкротами. </w:t>
      </w:r>
      <w:r>
        <w:t>«</w:t>
      </w:r>
      <w:r>
        <w:t>Сейчас все еще сохраняются риски того, что кто-то из перевозчиков может не справиться со сложившейся ситуацией</w:t>
      </w:r>
      <w:r>
        <w:t>»</w:t>
      </w:r>
      <w:r>
        <w:t xml:space="preserve">, </w:t>
      </w:r>
      <w:r>
        <w:t>–</w:t>
      </w:r>
      <w:r>
        <w:t xml:space="preserve"> подчеркнул он.</w:t>
      </w:r>
    </w:p>
    <w:p w14:paraId="0D25E8BC" w14:textId="77777777" w:rsidR="00965117" w:rsidRDefault="00965117" w:rsidP="00965117">
      <w:pPr>
        <w:pStyle w:val="Textbody"/>
      </w:pPr>
      <w:r>
        <w:t>К этому стоит добавить неопределенные перспективы открытия сообщения с зарубежными странами для всех категорий путешественников. Как итог: выделенных ранее правительством авиаперевозчикам 23,4 млрд рублей может оказаться недостаточно для спасения отрасли.</w:t>
      </w:r>
    </w:p>
    <w:p w14:paraId="7461A37B" w14:textId="77777777" w:rsidR="00965117" w:rsidRDefault="00965117" w:rsidP="00965117">
      <w:pPr>
        <w:pStyle w:val="Textbody"/>
      </w:pPr>
      <w:r>
        <w:t>«</w:t>
      </w:r>
      <w:r>
        <w:t xml:space="preserve">Темпы восстановления сектора авиаперевозок будут тесным образом связаны с эпидемиологической ситуацией в мире и готовностью как российских властей, так и властей стран </w:t>
      </w:r>
      <w:r>
        <w:t>–</w:t>
      </w:r>
      <w:r>
        <w:t xml:space="preserve"> основных направлений для российских туристов снимать введенные ограничения</w:t>
      </w:r>
      <w:r>
        <w:t>»</w:t>
      </w:r>
      <w:r>
        <w:t xml:space="preserve">, </w:t>
      </w:r>
      <w:r>
        <w:t>–</w:t>
      </w:r>
      <w:r>
        <w:t xml:space="preserve"> говорит руководитель отдела аналитических исследований </w:t>
      </w:r>
      <w:r>
        <w:t>«</w:t>
      </w:r>
      <w:r>
        <w:t>Высшей школы управления финансами</w:t>
      </w:r>
      <w:r>
        <w:t>»</w:t>
      </w:r>
      <w:r>
        <w:t xml:space="preserve"> Михаил Коган. По его словам, в ближайшие месяцы компаниям предстоит и дальше осуществлять антикризисные меры и уповать на помощь государства, без которой их ждет неизбежное банкротство.</w:t>
      </w:r>
    </w:p>
    <w:p w14:paraId="33D6B3BE" w14:textId="77777777" w:rsidR="00965117" w:rsidRDefault="00965117" w:rsidP="00965117">
      <w:pPr>
        <w:pStyle w:val="Textbody"/>
      </w:pPr>
      <w:r>
        <w:t xml:space="preserve">Негативные тенденции на рынке пассажирских авиаперевозок наблюдаются не только в России. По прогнозам Международной ассоциации воздушного транспорта (IATA), в этом году авиакомпании по всему миру зафиксируют убытки в $84,3 млрд, в следующем финансовый результат вновь окажется также отрицательным: минус $15,8 млрд. По мнению топ-менеджеров авиакомпаний, на полное восстановление спроса понадобится 2–3 года. Согласно опросу IATA, многие пассажиры не готовы летать до полного исчезновения угрозы COVID-19. Причем число таковых сейчас даже возросло по сравнению с пиком пандемии: в конце мая </w:t>
      </w:r>
      <w:r>
        <w:t>–</w:t>
      </w:r>
      <w:r>
        <w:t xml:space="preserve"> начале июня доля таких </w:t>
      </w:r>
      <w:r>
        <w:t>«</w:t>
      </w:r>
      <w:r>
        <w:t>смелых</w:t>
      </w:r>
      <w:r>
        <w:t>»</w:t>
      </w:r>
      <w:r>
        <w:t xml:space="preserve"> путешественников составила 45% против 60% в апреле.</w:t>
      </w:r>
    </w:p>
    <w:p w14:paraId="59AC97C8" w14:textId="77777777" w:rsidR="00965117" w:rsidRDefault="00965117" w:rsidP="00965117">
      <w:pPr>
        <w:pStyle w:val="Textbody"/>
      </w:pPr>
      <w:r>
        <w:t xml:space="preserve">Авиационная отрасль включена в список наиболее пострадавших от коронавируса, поэтому государство будет стараться помочь авиакомпаниям пережить сложный период, считает руководитель аналитического департамента AMarkets Артем Деев. </w:t>
      </w:r>
      <w:r>
        <w:t>«</w:t>
      </w:r>
      <w:r>
        <w:t>Нельзя отказываться от регулярного авиасообщения с отдаленными регионами, куда россияне не могут попасть никаким другим образом. Значит, компаниям нужно будет предоставить субсидирование, но это не значит, что мелкие игроки останутся на рынке. В первую очередь это касается тех, кто успел накопить долги до кризиса или имел очень негативные финансовые показатели на протяжении ряда лет</w:t>
      </w:r>
      <w:r>
        <w:t>»</w:t>
      </w:r>
      <w:r>
        <w:t xml:space="preserve">, </w:t>
      </w:r>
      <w:r>
        <w:t>–</w:t>
      </w:r>
      <w:r>
        <w:t xml:space="preserve"> подчеркнул он.</w:t>
      </w:r>
    </w:p>
    <w:p w14:paraId="452137E7" w14:textId="4EBA3C6A" w:rsidR="00965117" w:rsidRDefault="00965117" w:rsidP="00965117">
      <w:pPr>
        <w:pStyle w:val="Textbody"/>
      </w:pPr>
      <w:r>
        <w:t xml:space="preserve">В то же время старший аналитик ИАЦ </w:t>
      </w:r>
      <w:r>
        <w:t>«</w:t>
      </w:r>
      <w:r>
        <w:t>Альпари</w:t>
      </w:r>
      <w:r>
        <w:t>»</w:t>
      </w:r>
      <w:r>
        <w:t xml:space="preserve"> Анна Бодрова убеждена, что авиационная отрасль не погибнет. </w:t>
      </w:r>
      <w:r>
        <w:t>«</w:t>
      </w:r>
      <w:r>
        <w:t xml:space="preserve">Как ни крути, полеты </w:t>
      </w:r>
      <w:r>
        <w:t>–</w:t>
      </w:r>
      <w:r>
        <w:t xml:space="preserve"> это самый прогрессивный вариант перемещения на дальние расстояния. Но ценники на перевозки могут существенно поменяться. Просто потому, что перевозчик, как и любой другой розничный бизнес, захочет часть своих издержек </w:t>
      </w:r>
      <w:r>
        <w:t>«</w:t>
      </w:r>
      <w:r>
        <w:t>разделить</w:t>
      </w:r>
      <w:r>
        <w:t>»</w:t>
      </w:r>
      <w:r>
        <w:t xml:space="preserve"> с потребителем, то есть переложить на его плечи свои собственные расходы</w:t>
      </w:r>
      <w:r>
        <w:t>»</w:t>
      </w:r>
      <w:r>
        <w:t xml:space="preserve">, </w:t>
      </w:r>
      <w:r>
        <w:t>–</w:t>
      </w:r>
      <w:r>
        <w:t xml:space="preserve"> подытожила эксперт.</w:t>
      </w:r>
    </w:p>
    <w:p w14:paraId="266A70D0" w14:textId="77777777" w:rsidR="00965117" w:rsidRDefault="00965117" w:rsidP="00965117">
      <w:pPr>
        <w:pStyle w:val="Textbody"/>
      </w:pPr>
      <w:hyperlink r:id="rId94" w:history="1">
        <w:r>
          <w:rPr>
            <w:color w:val="0000FF"/>
            <w:u w:val="single" w:color="0000FF"/>
          </w:rPr>
          <w:t>https://www.mk.ru/economics/2020/06/29/na-vosstanovlenie-aviacionnoy-otrasli-ponadobitsya-23-goda.html</w:t>
        </w:r>
      </w:hyperlink>
    </w:p>
    <w:p w14:paraId="5C769182" w14:textId="77777777" w:rsidR="00965117" w:rsidRDefault="00965117" w:rsidP="00965117">
      <w:pPr>
        <w:pStyle w:val="3"/>
        <w:jc w:val="both"/>
        <w:rPr>
          <w:rFonts w:ascii="Times New Roman" w:hAnsi="Times New Roman"/>
          <w:sz w:val="24"/>
        </w:rPr>
      </w:pPr>
      <w:bookmarkStart w:id="138" w:name="_gen64"/>
      <w:bookmarkStart w:id="139" w:name="_Toc46154597"/>
      <w:bookmarkEnd w:id="138"/>
      <w:r>
        <w:rPr>
          <w:rFonts w:ascii="Times New Roman" w:hAnsi="Times New Roman"/>
          <w:sz w:val="24"/>
        </w:rPr>
        <w:t>НАЦИОНАЛЬНАЯ СЛУЖБА НОВОСТЕЙ; АЛЕКСЕЙ КУЛАКОВ; 2020.29.06; АВИАПЕРЕЛЁТАМ В РОССИИ ПРЕДСКАЗАЛИ ВОССТАНОВЛЕНИЕ НА 80% УЖЕ ЭТИМ ЛЕТОМ</w:t>
      </w:r>
      <w:bookmarkEnd w:id="139"/>
    </w:p>
    <w:p w14:paraId="5305853A" w14:textId="77777777" w:rsidR="00965117" w:rsidRDefault="00965117" w:rsidP="00965117">
      <w:pPr>
        <w:pStyle w:val="Textbody"/>
      </w:pPr>
      <w:r>
        <w:t xml:space="preserve">Исполнительный директор агентства </w:t>
      </w:r>
      <w:r>
        <w:t>«</w:t>
      </w:r>
      <w:r>
        <w:t>Авиапорт</w:t>
      </w:r>
      <w:r>
        <w:t>»</w:t>
      </w:r>
      <w:r>
        <w:t xml:space="preserve"> Олег Пантелеев рассказал НСН, что на внутренних рейсах спрос восстановился уже на 40%.</w:t>
      </w:r>
    </w:p>
    <w:p w14:paraId="2618BC5F" w14:textId="77777777" w:rsidR="00965117" w:rsidRDefault="00965117" w:rsidP="00965117">
      <w:pPr>
        <w:pStyle w:val="Textbody"/>
      </w:pPr>
      <w:r>
        <w:t xml:space="preserve">В пресс-центре информационного агентства </w:t>
      </w:r>
      <w:r>
        <w:t>«</w:t>
      </w:r>
      <w:r>
        <w:t>Национальная Служба Новостей</w:t>
      </w:r>
      <w:r>
        <w:t>»</w:t>
      </w:r>
      <w:r>
        <w:t xml:space="preserve"> проходит ОНЛАЙН пресс-конференция на тему </w:t>
      </w:r>
      <w:r>
        <w:t>«</w:t>
      </w:r>
      <w:r>
        <w:t>Российская авиация после карантина: взлет или посадка</w:t>
      </w:r>
      <w:r>
        <w:t>»</w:t>
      </w:r>
      <w:r>
        <w:t>.</w:t>
      </w:r>
    </w:p>
    <w:p w14:paraId="696448C1" w14:textId="77777777" w:rsidR="00965117" w:rsidRDefault="00965117" w:rsidP="00965117">
      <w:pPr>
        <w:pStyle w:val="Textbody"/>
      </w:pPr>
      <w:r>
        <w:rPr>
          <w:b/>
        </w:rPr>
        <w:t xml:space="preserve">Исполнительный директор агентства </w:t>
      </w:r>
      <w:r>
        <w:rPr>
          <w:b/>
        </w:rPr>
        <w:t>«</w:t>
      </w:r>
      <w:r>
        <w:rPr>
          <w:b/>
        </w:rPr>
        <w:t>Авиапорт</w:t>
      </w:r>
      <w:r>
        <w:rPr>
          <w:b/>
        </w:rPr>
        <w:t>»</w:t>
      </w:r>
      <w:r>
        <w:rPr>
          <w:b/>
        </w:rPr>
        <w:t xml:space="preserve"> Олег Пантелеев </w:t>
      </w:r>
      <w:r>
        <w:t>в пресс-центре НСН заявил, что летом в России уже почти полностью удастся восстановить объём авиаперевозок.</w:t>
      </w:r>
    </w:p>
    <w:p w14:paraId="2F4986C0" w14:textId="77777777" w:rsidR="00965117" w:rsidRDefault="00965117" w:rsidP="00965117">
      <w:pPr>
        <w:pStyle w:val="Textbody"/>
      </w:pPr>
      <w:r>
        <w:t>«</w:t>
      </w:r>
      <w:r>
        <w:t>Люди, засидевшиеся за пару месяцев самоизоляции, сейчас реализуют то, что называется отложенным спросом и как угорелые скупают билеты на курорты. Только по российским аэропортам уже порядка 40% пассажиропотока восстановилось. Поэтому летом мы можем восстановить не менее 80% авиаперевозок на внутренних линиях. И вполне вероятно, что начнётся восстановление полётов на международных воздушных линиях. По крайней мере есть осторожные прогнозы по этому поводу на середину июля</w:t>
      </w:r>
      <w:r>
        <w:t>»</w:t>
      </w:r>
      <w:r>
        <w:t xml:space="preserve">, </w:t>
      </w:r>
      <w:r>
        <w:t xml:space="preserve">– </w:t>
      </w:r>
      <w:r>
        <w:t>сказал Олег Пантелеев.</w:t>
      </w:r>
    </w:p>
    <w:p w14:paraId="1E6BF66E" w14:textId="4747F9DE" w:rsidR="00965117" w:rsidRDefault="00965117" w:rsidP="00965117">
      <w:pPr>
        <w:pStyle w:val="Textbody"/>
      </w:pPr>
      <w:r>
        <w:t>Ранее президент Шереметьевского профсоюза летного состава Игорь Дельдюжов в пресс-центре НСН рассказал, как ограничения, связанные с пандемией коронавируса сказались на работниках гражданской авиации.</w:t>
      </w:r>
    </w:p>
    <w:p w14:paraId="2ED99455" w14:textId="77777777" w:rsidR="00965117" w:rsidRDefault="00965117" w:rsidP="00965117">
      <w:pPr>
        <w:pStyle w:val="Textbody"/>
      </w:pPr>
      <w:hyperlink r:id="rId95" w:history="1">
        <w:r>
          <w:rPr>
            <w:color w:val="0000FF"/>
            <w:u w:val="single" w:color="0000FF"/>
          </w:rPr>
          <w:t>https://nsn.fm/society/aviaperelyotam-v-rossii-predskazali-vosstanovlenie-na-80-uzhe-etim-letom</w:t>
        </w:r>
      </w:hyperlink>
    </w:p>
    <w:p w14:paraId="7629D0B7" w14:textId="77777777" w:rsidR="00965117" w:rsidRDefault="00965117" w:rsidP="00965117">
      <w:pPr>
        <w:pStyle w:val="3"/>
        <w:jc w:val="both"/>
        <w:rPr>
          <w:rFonts w:ascii="Times New Roman" w:hAnsi="Times New Roman"/>
          <w:sz w:val="24"/>
        </w:rPr>
      </w:pPr>
      <w:bookmarkStart w:id="140" w:name="_Toc46154598"/>
      <w:r>
        <w:rPr>
          <w:rFonts w:ascii="Times New Roman" w:hAnsi="Times New Roman"/>
          <w:sz w:val="24"/>
        </w:rPr>
        <w:t xml:space="preserve">ТАСС; ДАНИИЛ ШАБАШОВ, ИРИНА МАНДРЫКИНА; 2020.29.06; КОРАБЛИ </w:t>
      </w:r>
      <w:r w:rsidRPr="00965117">
        <w:rPr>
          <w:rFonts w:ascii="Times New Roman" w:hAnsi="Times New Roman"/>
          <w:sz w:val="24"/>
        </w:rPr>
        <w:t>НАЦПРОЕКТ</w:t>
      </w:r>
      <w:r>
        <w:rPr>
          <w:rFonts w:ascii="Times New Roman" w:hAnsi="Times New Roman"/>
          <w:sz w:val="24"/>
        </w:rPr>
        <w:t>ОВ: КАК МАЙСКИЙ УКАЗ ПРЕЗИДЕНТА ПОМОЖЕТ РОССИЙСКИМ СУДОСТРОИТЕЛЯМ</w:t>
      </w:r>
      <w:bookmarkEnd w:id="140"/>
    </w:p>
    <w:p w14:paraId="08FD519C" w14:textId="77777777" w:rsidR="00965117" w:rsidRDefault="00965117" w:rsidP="00965117">
      <w:pPr>
        <w:pStyle w:val="Textbody"/>
      </w:pPr>
      <w:r>
        <w:t xml:space="preserve">День кораблестроителя отмечают в России 29 июня. Этот праздник </w:t>
      </w:r>
      <w:r>
        <w:t>–</w:t>
      </w:r>
      <w:r>
        <w:t xml:space="preserve"> молодой, он появился лишь в 2017 году, но отражает давние корни и славную историю отечественного кораблестроения. Приурочен день к изданию в 1667 году указа царя Алексея Михайловича о строительстве, как сейчас сказали бы, </w:t>
      </w:r>
      <w:r>
        <w:t>«</w:t>
      </w:r>
      <w:r>
        <w:t>по госзаказу</w:t>
      </w:r>
      <w:r>
        <w:t>»</w:t>
      </w:r>
      <w:r>
        <w:t xml:space="preserve"> военных кораблей для службы на Каспийском море. Сегодня государство является основным заказчиком не только военных, но гражданских судов. Новый виток судостроению должны дать в том числе и заказы для выполнения задач национальных проектов. Портал </w:t>
      </w:r>
      <w:r>
        <w:t>«</w:t>
      </w:r>
      <w:r>
        <w:t>Будущее России. Национальные проекты</w:t>
      </w:r>
      <w:r>
        <w:t>»</w:t>
      </w:r>
      <w:r>
        <w:t xml:space="preserve"> подобрал основные факты о судах, которые помогут осваивать просторы Северного морского пути, развивать речное судоходство и двигать вперед отечественную науку.</w:t>
      </w:r>
    </w:p>
    <w:p w14:paraId="550DFE05" w14:textId="77777777" w:rsidR="00965117" w:rsidRDefault="00965117" w:rsidP="00965117">
      <w:pPr>
        <w:pStyle w:val="Textbody"/>
      </w:pPr>
      <w:r>
        <w:t xml:space="preserve">В мировом судостроении, выпускающем ежегодно 2,5–3 тыс. различных судов, российская доля невелика. Согласно данным информационно-аналитического агентства </w:t>
      </w:r>
      <w:r>
        <w:t>«</w:t>
      </w:r>
      <w:r>
        <w:t>Инфолайн</w:t>
      </w:r>
      <w:r>
        <w:t>»</w:t>
      </w:r>
      <w:r>
        <w:t xml:space="preserve">, в 2019 году верфи России сдали заказчикам чуть более 90 единиц судов и кораблей водоизмещением более 50 тонн. А мелких судов и катеров </w:t>
      </w:r>
      <w:r>
        <w:t>–</w:t>
      </w:r>
      <w:r>
        <w:t xml:space="preserve"> водоизмещением менее 50 тонн </w:t>
      </w:r>
      <w:r>
        <w:t>–</w:t>
      </w:r>
      <w:r>
        <w:t xml:space="preserve"> за год было построено более 70.</w:t>
      </w:r>
    </w:p>
    <w:p w14:paraId="12044512" w14:textId="77777777" w:rsidR="00965117" w:rsidRDefault="00965117" w:rsidP="00965117">
      <w:pPr>
        <w:pStyle w:val="Textbody"/>
      </w:pPr>
      <w:r>
        <w:t xml:space="preserve">Но судостроение </w:t>
      </w:r>
      <w:r>
        <w:t>–</w:t>
      </w:r>
      <w:r>
        <w:t xml:space="preserve"> одна из наиболее высокотехнологичных и капиталоемких областей производства и поэтому в условиях жесткой конкуренции с зарубежными верфями требует господдержки. По мнению </w:t>
      </w:r>
      <w:r w:rsidRPr="00965117">
        <w:rPr>
          <w:b/>
        </w:rPr>
        <w:t>вице-премьера</w:t>
      </w:r>
      <w:r>
        <w:t xml:space="preserve"> РФ Юрия Борисова, именно государство должно взять на себя задачу поддержать спрос до 2025 года и перезапустить инвестиционный цикл в отрасли.</w:t>
      </w:r>
    </w:p>
    <w:p w14:paraId="2A799C05" w14:textId="14D6DDB6" w:rsidR="00965117" w:rsidRDefault="00965117" w:rsidP="00965117">
      <w:pPr>
        <w:pStyle w:val="Textbody"/>
      </w:pPr>
      <w:r>
        <w:lastRenderedPageBreak/>
        <w:t xml:space="preserve">Помимо специализированных ведомственных программ военного и коммерческого судостроения, большой вклад в поддержку отрасли вносят национальные проекты. По данным </w:t>
      </w:r>
      <w:r w:rsidRPr="00965117">
        <w:rPr>
          <w:b/>
        </w:rPr>
        <w:t>Росморречфлот</w:t>
      </w:r>
      <w:r>
        <w:t>а, в рамках комплексного плана модернизации и расширения магистральной инфраструктуры до 2024 года (</w:t>
      </w:r>
      <w:r w:rsidRPr="00965117">
        <w:rPr>
          <w:b/>
        </w:rPr>
        <w:t>КПМИ</w:t>
      </w:r>
      <w:r>
        <w:t xml:space="preserve">) планируется заказ почти 130 новых судов, среди которых и величественные ледоколы, и юркие буксиры. А национальный проект </w:t>
      </w:r>
      <w:r>
        <w:t>«</w:t>
      </w:r>
      <w:r>
        <w:t>Наука</w:t>
      </w:r>
      <w:r>
        <w:t>»</w:t>
      </w:r>
      <w:r>
        <w:t xml:space="preserve"> даст стране два новых исследовательских судна.</w:t>
      </w:r>
    </w:p>
    <w:p w14:paraId="7ED2B49B" w14:textId="77777777" w:rsidR="00965117" w:rsidRDefault="00965117" w:rsidP="00965117">
      <w:pPr>
        <w:pStyle w:val="Textbody"/>
      </w:pPr>
      <w:r>
        <w:t>Ломая льды</w:t>
      </w:r>
    </w:p>
    <w:p w14:paraId="4655980B" w14:textId="77777777" w:rsidR="00965117" w:rsidRDefault="00965117" w:rsidP="00965117">
      <w:pPr>
        <w:pStyle w:val="Textbody"/>
      </w:pPr>
      <w:r>
        <w:t xml:space="preserve">Вершина технологий </w:t>
      </w:r>
      <w:r>
        <w:t>–</w:t>
      </w:r>
      <w:r>
        <w:t xml:space="preserve"> атомные ледоколы. Россия </w:t>
      </w:r>
      <w:r>
        <w:t>–</w:t>
      </w:r>
      <w:r>
        <w:t xml:space="preserve"> единственная страна в мире с собственным атомным флотом, который сегодня работает на Северном морском пути. Однако поставленная президентом </w:t>
      </w:r>
      <w:r w:rsidRPr="00965117">
        <w:rPr>
          <w:b/>
        </w:rPr>
        <w:t>Владимиром Путиным</w:t>
      </w:r>
      <w:r>
        <w:t xml:space="preserve"> задача по увеличению объемов перевозки по Севморпути до 80 млн тонн потребовала новых судов и фактически подарила атомному флоту </w:t>
      </w:r>
      <w:r>
        <w:t>«</w:t>
      </w:r>
      <w:r>
        <w:t>вторую молодость</w:t>
      </w:r>
      <w:r>
        <w:t>»</w:t>
      </w:r>
      <w:r>
        <w:t>.</w:t>
      </w:r>
    </w:p>
    <w:p w14:paraId="694717F2" w14:textId="77777777" w:rsidR="00965117" w:rsidRDefault="00965117" w:rsidP="00965117">
      <w:pPr>
        <w:pStyle w:val="Textbody"/>
      </w:pPr>
      <w:r>
        <w:t xml:space="preserve">В рамках входящего в </w:t>
      </w:r>
      <w:r w:rsidRPr="00965117">
        <w:rPr>
          <w:b/>
        </w:rPr>
        <w:t>КПМИ</w:t>
      </w:r>
      <w:r>
        <w:t xml:space="preserve"> федерального проекта </w:t>
      </w:r>
      <w:r>
        <w:t>«</w:t>
      </w:r>
      <w:r>
        <w:t>Северный морской путь</w:t>
      </w:r>
      <w:r>
        <w:t>»</w:t>
      </w:r>
      <w:r>
        <w:t xml:space="preserve"> планируется построить пять (три уже строятся) серийных атомных ледоколов мощностью 60 мегаватт типа ЛК-60Я проекта 22220. Головной ледокол серии </w:t>
      </w:r>
      <w:r>
        <w:t>–</w:t>
      </w:r>
      <w:r>
        <w:t xml:space="preserve"> </w:t>
      </w:r>
      <w:r>
        <w:t>«</w:t>
      </w:r>
      <w:r>
        <w:t>Арктика</w:t>
      </w:r>
      <w:r>
        <w:t>»</w:t>
      </w:r>
      <w:r>
        <w:t xml:space="preserve"> </w:t>
      </w:r>
      <w:r>
        <w:t>–</w:t>
      </w:r>
      <w:r>
        <w:t xml:space="preserve"> уже вышел на заключительный этап ходовых испытаний и осенью может быть передан Росатому.</w:t>
      </w:r>
    </w:p>
    <w:p w14:paraId="17A7ACEC" w14:textId="77777777" w:rsidR="00965117" w:rsidRDefault="00965117" w:rsidP="00965117">
      <w:pPr>
        <w:pStyle w:val="Textbody"/>
      </w:pPr>
      <w:r>
        <w:t>«</w:t>
      </w:r>
      <w:r>
        <w:t>Арктика</w:t>
      </w:r>
      <w:r>
        <w:t>»</w:t>
      </w:r>
      <w:r>
        <w:t xml:space="preserve"> станет самым большим и мощным атомным ледоколом в мире, даже несмотря на возникшие в ходе предварительных испытаний проблемы с обмоткой носового статора правого гребного электродвигателя, который уже в 2021 году заменят по гарантии. Хотя пока мощность ледокола будет временно снижена и составит 50 МВт вместо 60 МВт, потеря ледопроходимости составит лишь до 20 см от заложенных 2,9 метра, а скорости </w:t>
      </w:r>
      <w:r>
        <w:t>–</w:t>
      </w:r>
      <w:r>
        <w:t xml:space="preserve"> 0,6 узла от 22 узлов по чистой воде. Все это не помешает работе ледокола по самостоятельной проводке судов, в том числе крупнотоннажных, в Западном районе Арктики.</w:t>
      </w:r>
    </w:p>
    <w:p w14:paraId="4EF25F71" w14:textId="77777777" w:rsidR="00965117" w:rsidRDefault="00965117" w:rsidP="00965117">
      <w:pPr>
        <w:pStyle w:val="Textbody"/>
      </w:pPr>
      <w:r>
        <w:t xml:space="preserve">Двухосадочная конструкция позволит использовать судно как в арктических водах, так и в устьях полярных рек, в частности на мелководных участках Енисея (Дудинское направление) и Обской губы. Эта особенность конструкции достигается за счет балластных емкостей для воды, позволяющих менять осадку в пределах 8,5–10,5 метров. По оценкам Росатома, использование одного такого двухосадочного атомохода вместо двух ледоколов (тяжелого типа </w:t>
      </w:r>
      <w:r>
        <w:t>«</w:t>
      </w:r>
      <w:r>
        <w:t>Арктика</w:t>
      </w:r>
      <w:r>
        <w:t>»</w:t>
      </w:r>
      <w:r>
        <w:t xml:space="preserve"> и мелкосидящего типа </w:t>
      </w:r>
      <w:r>
        <w:t>«</w:t>
      </w:r>
      <w:r>
        <w:t>Таймыр</w:t>
      </w:r>
      <w:r>
        <w:t>»</w:t>
      </w:r>
      <w:r>
        <w:t>) позволит снизить в 1,5–1,8 раз затраты на проводку судов.</w:t>
      </w:r>
    </w:p>
    <w:p w14:paraId="31B8121E" w14:textId="77777777" w:rsidR="00965117" w:rsidRDefault="00965117" w:rsidP="00965117">
      <w:pPr>
        <w:pStyle w:val="Textbody"/>
      </w:pPr>
      <w:r>
        <w:t xml:space="preserve">Срок службы спроектированной для ЛК-60Я ядерной реакторной установки РИТМ-200 составляет 40 лет, назначенный ресурс </w:t>
      </w:r>
      <w:r>
        <w:t>–</w:t>
      </w:r>
      <w:r>
        <w:t xml:space="preserve"> 320 тыс. часов, время работы одной загрузки топлива </w:t>
      </w:r>
      <w:r>
        <w:t>–</w:t>
      </w:r>
      <w:r>
        <w:t xml:space="preserve"> 7 лет. Автономность плавания </w:t>
      </w:r>
      <w:r>
        <w:t>–</w:t>
      </w:r>
      <w:r>
        <w:t xml:space="preserve"> 6 месяцев (по запасам провизии), экипаж </w:t>
      </w:r>
      <w:r>
        <w:t>–</w:t>
      </w:r>
      <w:r>
        <w:t xml:space="preserve"> 75 человек. Длина судна составляет 173,3 метра, ширина </w:t>
      </w:r>
      <w:r>
        <w:t>–</w:t>
      </w:r>
      <w:r>
        <w:t xml:space="preserve"> 34 метра, водоизмещение </w:t>
      </w:r>
      <w:r>
        <w:t>–</w:t>
      </w:r>
      <w:r>
        <w:t xml:space="preserve"> 33 540 тонн, высота борта </w:t>
      </w:r>
      <w:r>
        <w:t>–</w:t>
      </w:r>
      <w:r>
        <w:t xml:space="preserve"> 15,2 метра.</w:t>
      </w:r>
    </w:p>
    <w:p w14:paraId="5E1D17F0" w14:textId="77777777" w:rsidR="00965117" w:rsidRDefault="00965117" w:rsidP="00965117">
      <w:pPr>
        <w:pStyle w:val="Textbody"/>
      </w:pPr>
      <w:r>
        <w:t>Северные спасатели</w:t>
      </w:r>
    </w:p>
    <w:p w14:paraId="441D4925" w14:textId="77777777" w:rsidR="00965117" w:rsidRDefault="00965117" w:rsidP="00965117">
      <w:pPr>
        <w:pStyle w:val="Textbody"/>
      </w:pPr>
      <w:r>
        <w:t xml:space="preserve">Подстраховывать судоводителей на Севморпути должны многофункциональные аварийно-спасательные суда. Одно из них планируется построить в 2022 году по проекту MPSV12. Это серия аварийно-спасательных буксиров ледового класса Arc5 мощностью 2,5–3 МВт, головной из которых </w:t>
      </w:r>
      <w:r>
        <w:t>–</w:t>
      </w:r>
      <w:r>
        <w:t xml:space="preserve"> </w:t>
      </w:r>
      <w:r>
        <w:t>«</w:t>
      </w:r>
      <w:r>
        <w:t>Бахтемир</w:t>
      </w:r>
      <w:r>
        <w:t>»</w:t>
      </w:r>
      <w:r>
        <w:t xml:space="preserve"> </w:t>
      </w:r>
      <w:r>
        <w:t>–</w:t>
      </w:r>
      <w:r>
        <w:t xml:space="preserve"> принят в прошлом году, а четвертое судно серии </w:t>
      </w:r>
      <w:r>
        <w:t>–</w:t>
      </w:r>
      <w:r>
        <w:t xml:space="preserve"> </w:t>
      </w:r>
      <w:r>
        <w:t>«</w:t>
      </w:r>
      <w:r>
        <w:t>Пильтун</w:t>
      </w:r>
      <w:r>
        <w:t>»</w:t>
      </w:r>
      <w:r>
        <w:t xml:space="preserve"> </w:t>
      </w:r>
      <w:r>
        <w:t>–</w:t>
      </w:r>
      <w:r>
        <w:t xml:space="preserve"> уже достраивается на стапелях Невского судоремонтного завода.</w:t>
      </w:r>
    </w:p>
    <w:p w14:paraId="67B277D7" w14:textId="1D2C35EB" w:rsidR="00965117" w:rsidRDefault="00965117" w:rsidP="00965117">
      <w:pPr>
        <w:pStyle w:val="Textbody"/>
      </w:pPr>
      <w:r>
        <w:t xml:space="preserve">Эти многофункциональные судна длиной почти 80 метров оборудованы мобильной водолазной станцией быстрого развертывания для спуска на глубины до 60 метров и могут проводить работы по подводной сварке и резке, в том числе с помощью телеуправляемого необитаемого глубоководного аппарата (ТНГА-3000). Суда обладают возможностью работать в неглубоких замерзающих акваториях. А следуя за ледоколом, они способны преодолевать лед толщиной до 1,2 метра. Скорость буксиров </w:t>
      </w:r>
      <w:r>
        <w:t>–</w:t>
      </w:r>
      <w:r>
        <w:t xml:space="preserve"> 14 узлов, дальность плавания </w:t>
      </w:r>
      <w:r>
        <w:t>–</w:t>
      </w:r>
      <w:r>
        <w:t xml:space="preserve"> 4 тыс. миль. Мест для спасения </w:t>
      </w:r>
      <w:r>
        <w:t>–</w:t>
      </w:r>
      <w:r>
        <w:t xml:space="preserve"> 150.</w:t>
      </w:r>
    </w:p>
    <w:p w14:paraId="44AC5FFA" w14:textId="50765DD4" w:rsidR="00965117" w:rsidRDefault="00965117" w:rsidP="00965117">
      <w:pPr>
        <w:pStyle w:val="Textbody"/>
      </w:pPr>
      <w:r>
        <w:lastRenderedPageBreak/>
        <w:t xml:space="preserve">Многофункциональное аварийно-спасательное судно </w:t>
      </w:r>
      <w:r>
        <w:t>«</w:t>
      </w:r>
      <w:r>
        <w:t>Бахтемир</w:t>
      </w:r>
      <w:r>
        <w:t>»</w:t>
      </w:r>
    </w:p>
    <w:p w14:paraId="3B8DEA81" w14:textId="77777777" w:rsidR="00965117" w:rsidRDefault="00965117" w:rsidP="00965117">
      <w:pPr>
        <w:pStyle w:val="Textbody"/>
      </w:pPr>
      <w:r w:rsidRPr="00965117">
        <w:rPr>
          <w:b/>
        </w:rPr>
        <w:t>Пресс-служба</w:t>
      </w:r>
      <w:r>
        <w:t xml:space="preserve"> ФКУ </w:t>
      </w:r>
      <w:r>
        <w:t>«</w:t>
      </w:r>
      <w:r>
        <w:t>Дирекция госзаказчика</w:t>
      </w:r>
      <w:r>
        <w:t>»</w:t>
      </w:r>
    </w:p>
    <w:p w14:paraId="52D55FD4" w14:textId="328BE2F0" w:rsidR="00965117" w:rsidRDefault="00965117" w:rsidP="00965117">
      <w:pPr>
        <w:pStyle w:val="Textbody"/>
      </w:pPr>
      <w:r>
        <w:t xml:space="preserve">Собрат помощнее </w:t>
      </w:r>
      <w:r>
        <w:t>–</w:t>
      </w:r>
      <w:r>
        <w:t xml:space="preserve"> аварийно-спасательное судно мощностью 7 МВт ледового класса проекта MPSV06 </w:t>
      </w:r>
      <w:r>
        <w:t>–</w:t>
      </w:r>
      <w:r>
        <w:t xml:space="preserve"> достраивается сейчас на Амурском судостроительном заводе (входит в состав Объединенной судостроительной корпорации). Срок сдачи </w:t>
      </w:r>
      <w:r>
        <w:t>–</w:t>
      </w:r>
      <w:r>
        <w:t xml:space="preserve"> 1 декабря 2021 года. Судно, которое получит название </w:t>
      </w:r>
      <w:r>
        <w:t>«</w:t>
      </w:r>
      <w:r>
        <w:t>Керченский пролив</w:t>
      </w:r>
      <w:r>
        <w:t>»</w:t>
      </w:r>
      <w:r>
        <w:t>, обладает габаритной длиной 86 метров при ширине 19,1 метра. Свой круг задач оно может выполнять при толщине льда уже до 1,5 метра.</w:t>
      </w:r>
    </w:p>
    <w:p w14:paraId="58125B22" w14:textId="77777777" w:rsidR="00965117" w:rsidRDefault="00965117" w:rsidP="00965117">
      <w:pPr>
        <w:pStyle w:val="Textbody"/>
      </w:pPr>
      <w:r>
        <w:t>Лоцмейстерские судна</w:t>
      </w:r>
    </w:p>
    <w:p w14:paraId="36BB1CD5" w14:textId="77777777" w:rsidR="00965117" w:rsidRDefault="00965117" w:rsidP="00965117">
      <w:pPr>
        <w:pStyle w:val="Textbody"/>
      </w:pPr>
      <w:r>
        <w:t xml:space="preserve">Еще одними помощниками на Севморпути станут два лоцмейстерских судна ледового класса Ice3, которые в октябре 2019 года были заложены на Зеленодольском судозаводе в Татарстане. Назвали суда </w:t>
      </w:r>
      <w:r>
        <w:t>«</w:t>
      </w:r>
      <w:r>
        <w:t>Александр Парфенов</w:t>
      </w:r>
      <w:r>
        <w:t>»</w:t>
      </w:r>
      <w:r>
        <w:t xml:space="preserve"> и </w:t>
      </w:r>
      <w:r>
        <w:t>«</w:t>
      </w:r>
      <w:r>
        <w:t>Всеволод Пересыпкин</w:t>
      </w:r>
      <w:r>
        <w:t>»</w:t>
      </w:r>
      <w:r>
        <w:t xml:space="preserve"> в честь академиков транспорта, директоров институтов морской отрасли ЛенморНИИпроект и ЦНИИМФ. Разработан проект </w:t>
      </w:r>
      <w:r>
        <w:t>«</w:t>
      </w:r>
      <w:r>
        <w:t>Морским инженерным бюро</w:t>
      </w:r>
      <w:r>
        <w:t>»</w:t>
      </w:r>
      <w:r>
        <w:t>.</w:t>
      </w:r>
    </w:p>
    <w:p w14:paraId="1CB66ADA" w14:textId="77777777" w:rsidR="00965117" w:rsidRDefault="00965117" w:rsidP="00965117">
      <w:pPr>
        <w:pStyle w:val="Textbody"/>
      </w:pPr>
      <w:r>
        <w:t xml:space="preserve">Суда могут использоваться для доставки на береговые объекты навигационного оборудования, специалистов, снабжения </w:t>
      </w:r>
      <w:r>
        <w:t>–</w:t>
      </w:r>
      <w:r>
        <w:t xml:space="preserve"> то есть гидрографического обеспечения торгового мореплавания в акватории Северного морского пути.</w:t>
      </w:r>
    </w:p>
    <w:p w14:paraId="047E333F" w14:textId="77777777" w:rsidR="00965117" w:rsidRDefault="00965117" w:rsidP="00965117">
      <w:pPr>
        <w:pStyle w:val="Textbody"/>
      </w:pPr>
      <w:r>
        <w:t xml:space="preserve">Длина судов </w:t>
      </w:r>
      <w:r>
        <w:t>–</w:t>
      </w:r>
      <w:r>
        <w:t xml:space="preserve"> 35 метров, ширина (с учетом кранцев) </w:t>
      </w:r>
      <w:r>
        <w:t>–</w:t>
      </w:r>
      <w:r>
        <w:t xml:space="preserve"> 10,6 метра, высота борта </w:t>
      </w:r>
      <w:r>
        <w:t>–</w:t>
      </w:r>
      <w:r>
        <w:t xml:space="preserve"> 3,5 метра. Мощность двух главных двигателей </w:t>
      </w:r>
      <w:r>
        <w:t>–</w:t>
      </w:r>
      <w:r>
        <w:t xml:space="preserve"> по 895 кВт. Скорость полного хода </w:t>
      </w:r>
      <w:r>
        <w:t>–</w:t>
      </w:r>
      <w:r>
        <w:t xml:space="preserve"> 12 узлов. Экипаж </w:t>
      </w:r>
      <w:r>
        <w:t>–</w:t>
      </w:r>
      <w:r>
        <w:t xml:space="preserve"> 10 человек, из которых четверо </w:t>
      </w:r>
      <w:r>
        <w:t>–</w:t>
      </w:r>
      <w:r>
        <w:t xml:space="preserve"> спецперсонал.</w:t>
      </w:r>
    </w:p>
    <w:p w14:paraId="7AB0E6A9" w14:textId="77777777" w:rsidR="00965117" w:rsidRDefault="00965117" w:rsidP="00965117">
      <w:pPr>
        <w:pStyle w:val="Textbody"/>
      </w:pPr>
      <w:r>
        <w:t>Мал, да удал</w:t>
      </w:r>
    </w:p>
    <w:p w14:paraId="31EEF280" w14:textId="77777777" w:rsidR="00965117" w:rsidRDefault="00965117" w:rsidP="00965117">
      <w:pPr>
        <w:pStyle w:val="Textbody"/>
      </w:pPr>
      <w:r>
        <w:t>Меньше остальных на Севморпути будут специализированные гидрографические катера ледового класса Ice 3 проекта Е35.Г. Они предназначены для исследований и работ как в арктическом море, так и в прибрежных районах, в устьях рек. Корпус таких судов хорошо защищен ото льда, а сами они обладают повышенной автономностью по запасам топлива и провизии.</w:t>
      </w:r>
    </w:p>
    <w:p w14:paraId="623E44C2" w14:textId="77777777" w:rsidR="00965117" w:rsidRDefault="00965117" w:rsidP="00965117">
      <w:pPr>
        <w:pStyle w:val="Textbody"/>
      </w:pPr>
      <w:r>
        <w:t xml:space="preserve">Два из пяти будущих катеров заложили в прошлом году на Балаковском судостроительно-судоремонтном заводе. Суда назвали </w:t>
      </w:r>
      <w:r>
        <w:t>«</w:t>
      </w:r>
      <w:r>
        <w:t>Юрий Бабаев</w:t>
      </w:r>
      <w:r>
        <w:t>»</w:t>
      </w:r>
      <w:r>
        <w:t xml:space="preserve"> и </w:t>
      </w:r>
      <w:r>
        <w:t>«</w:t>
      </w:r>
      <w:r>
        <w:t>Юрий Осокин</w:t>
      </w:r>
      <w:r>
        <w:t>»</w:t>
      </w:r>
      <w:r>
        <w:t xml:space="preserve"> в честь заслуженных инженеров-гидрографов. Их длина составит 33,5 метра, а водоизмещение </w:t>
      </w:r>
      <w:r>
        <w:t>–</w:t>
      </w:r>
      <w:r>
        <w:t xml:space="preserve"> 260,1 тонны. При этом на катере сможет находиться экипаж в составе семи человек.</w:t>
      </w:r>
    </w:p>
    <w:p w14:paraId="0CA9301D" w14:textId="77777777" w:rsidR="00965117" w:rsidRDefault="00965117" w:rsidP="00965117">
      <w:pPr>
        <w:pStyle w:val="Textbody"/>
      </w:pPr>
      <w:r>
        <w:t>«</w:t>
      </w:r>
      <w:r>
        <w:t>Вдоль по Волге</w:t>
      </w:r>
      <w:r>
        <w:t>»</w:t>
      </w:r>
    </w:p>
    <w:p w14:paraId="22D43F2D" w14:textId="77777777" w:rsidR="00965117" w:rsidRDefault="00965117" w:rsidP="00965117">
      <w:pPr>
        <w:pStyle w:val="Textbody"/>
      </w:pPr>
      <w:r>
        <w:t xml:space="preserve">Впрочем, наиболее массовое строительство новых судов благодаря </w:t>
      </w:r>
      <w:r w:rsidRPr="00965117">
        <w:rPr>
          <w:b/>
        </w:rPr>
        <w:t>нацпроект</w:t>
      </w:r>
      <w:r>
        <w:t xml:space="preserve">у развернется в сфере речного судоходства. Всего планируется построить порядка ста судов в рамках федерального проекта </w:t>
      </w:r>
      <w:r>
        <w:t>«</w:t>
      </w:r>
      <w:r>
        <w:t>Внутренние водные пути</w:t>
      </w:r>
      <w:r>
        <w:t>»</w:t>
      </w:r>
      <w:r>
        <w:t xml:space="preserve">. Из них 53 судна </w:t>
      </w:r>
      <w:r>
        <w:t>–</w:t>
      </w:r>
      <w:r>
        <w:t xml:space="preserve"> обстановочные, 24 </w:t>
      </w:r>
      <w:r>
        <w:t>–</w:t>
      </w:r>
      <w:r>
        <w:t xml:space="preserve"> промерные, есть также 6 пар землесосов с шаландами, экологические и спасательные суда, буксиры.</w:t>
      </w:r>
    </w:p>
    <w:p w14:paraId="62589B3C" w14:textId="77777777" w:rsidR="00965117" w:rsidRDefault="00965117" w:rsidP="00965117">
      <w:pPr>
        <w:pStyle w:val="Textbody"/>
      </w:pPr>
      <w:r>
        <w:t xml:space="preserve">Первые крупные заказы уже размещены на российских верфях. В июне этого года контракт на поставку до конца 2022 года десяти обстановочных судов подписан с ООО </w:t>
      </w:r>
      <w:r>
        <w:t>«</w:t>
      </w:r>
      <w:r>
        <w:t>МТ-Групп</w:t>
      </w:r>
      <w:r>
        <w:t>»</w:t>
      </w:r>
      <w:r>
        <w:t xml:space="preserve">. А конкурс на строительство еще 13 судов в начале месяца выиграла cудостроительная верфь </w:t>
      </w:r>
      <w:r>
        <w:t>«</w:t>
      </w:r>
      <w:r>
        <w:t>Астрон Марин</w:t>
      </w:r>
      <w:r>
        <w:t>»</w:t>
      </w:r>
      <w:r>
        <w:t xml:space="preserve"> в Санкт-Петербурге.</w:t>
      </w:r>
    </w:p>
    <w:p w14:paraId="77D9830E" w14:textId="77777777" w:rsidR="00965117" w:rsidRDefault="00965117" w:rsidP="00965117">
      <w:pPr>
        <w:pStyle w:val="Textbody"/>
      </w:pPr>
      <w:r>
        <w:t xml:space="preserve">Обстановочные суда предназначены для содержания внутренних водных путей, траления, обслуживания знаков навигационной обстановки для безопасности пассажирского и транспортного судоходства. Длина таких судов составляет 35,6 метра, ширина </w:t>
      </w:r>
      <w:r>
        <w:t>–</w:t>
      </w:r>
      <w:r>
        <w:t xml:space="preserve"> около 6,5 метра, осадка </w:t>
      </w:r>
      <w:r>
        <w:t>–</w:t>
      </w:r>
      <w:r>
        <w:t xml:space="preserve"> 1,4 метра, экипаж </w:t>
      </w:r>
      <w:r>
        <w:t>–</w:t>
      </w:r>
      <w:r>
        <w:t xml:space="preserve"> десять человек, автономность </w:t>
      </w:r>
      <w:r>
        <w:t>–</w:t>
      </w:r>
      <w:r>
        <w:t xml:space="preserve"> шесть суток.</w:t>
      </w:r>
    </w:p>
    <w:p w14:paraId="18CBE403" w14:textId="77777777" w:rsidR="00965117" w:rsidRDefault="00965117" w:rsidP="00965117">
      <w:pPr>
        <w:pStyle w:val="Textbody"/>
      </w:pPr>
      <w:r>
        <w:t>Речные строители</w:t>
      </w:r>
    </w:p>
    <w:p w14:paraId="018F34F8" w14:textId="77777777" w:rsidR="00965117" w:rsidRDefault="00965117" w:rsidP="00965117">
      <w:pPr>
        <w:pStyle w:val="Textbody"/>
      </w:pPr>
      <w:r>
        <w:t>На дноуглубительных работах традиционно в паре работают землесосы и шаланды. Первые разрыхлительными устройствами разрабатывают песчаный, илистый и песчано-гравийный грунт, а вторые вывозят его. Это позволяет поддерживать необходимую глубину акваторий и судоходных путей, намывать дамбы.</w:t>
      </w:r>
    </w:p>
    <w:p w14:paraId="1FA8A952" w14:textId="77777777" w:rsidR="00965117" w:rsidRDefault="00965117" w:rsidP="00965117">
      <w:pPr>
        <w:pStyle w:val="Textbody"/>
      </w:pPr>
      <w:r>
        <w:t xml:space="preserve">К примеру, только для поддержания 200-сантиметровой глубины на реке Белой в бассейне Камы ежегодно требуется заниматься дноуглублением на 1,5–1,8 млн кубометров. Для </w:t>
      </w:r>
      <w:r>
        <w:lastRenderedPageBreak/>
        <w:t>этого Администрация Камского бассейна внутренних водных путей получит в 2021 году новый земснаряд производительностью по грунту 700 кубометров в час.</w:t>
      </w:r>
    </w:p>
    <w:p w14:paraId="2320B764" w14:textId="77777777" w:rsidR="00965117" w:rsidRDefault="00965117" w:rsidP="00965117">
      <w:pPr>
        <w:pStyle w:val="Textbody"/>
      </w:pPr>
      <w:r>
        <w:t>На страже экологии</w:t>
      </w:r>
    </w:p>
    <w:p w14:paraId="5685E0EB" w14:textId="77777777" w:rsidR="00965117" w:rsidRDefault="00965117" w:rsidP="00965117">
      <w:pPr>
        <w:pStyle w:val="Textbody"/>
      </w:pPr>
      <w:r>
        <w:t xml:space="preserve">Уникальное экологическое судно </w:t>
      </w:r>
      <w:r>
        <w:t>–</w:t>
      </w:r>
      <w:r>
        <w:t xml:space="preserve"> танкер-бункеровщик имени Героя Советского Союза Георгия Москалева для очистки и защиты озера Байкал </w:t>
      </w:r>
      <w:r>
        <w:t>–</w:t>
      </w:r>
      <w:r>
        <w:t xml:space="preserve">уже принято в эксплуатацию. Танкер предназначен для утилизации мусора, переработки нефтесодержащих и сточных вод, он способен принимать как жидкие, так и твердые отходы, а также канализационные стоки и нефтепродукты с других судов, очищая воду и сбрасывая ее уже чистой. У судна двойные дно и борта в районе грузовых танков и перерабатывающих установок. Дедвейт судна </w:t>
      </w:r>
      <w:r>
        <w:t>–</w:t>
      </w:r>
      <w:r>
        <w:t xml:space="preserve"> 280 тонн, длина </w:t>
      </w:r>
      <w:r>
        <w:t>–</w:t>
      </w:r>
      <w:r>
        <w:t xml:space="preserve"> 51,6 метра, ширина </w:t>
      </w:r>
      <w:r>
        <w:t>–</w:t>
      </w:r>
      <w:r>
        <w:t xml:space="preserve"> 10,23 метра.</w:t>
      </w:r>
    </w:p>
    <w:p w14:paraId="05BB9D34" w14:textId="77777777" w:rsidR="00965117" w:rsidRDefault="00965117" w:rsidP="00965117">
      <w:pPr>
        <w:pStyle w:val="Textbody"/>
      </w:pPr>
      <w:r>
        <w:t>На острие науки</w:t>
      </w:r>
    </w:p>
    <w:p w14:paraId="235268FE" w14:textId="77777777" w:rsidR="00965117" w:rsidRDefault="00965117" w:rsidP="00965117">
      <w:pPr>
        <w:pStyle w:val="Textbody"/>
      </w:pPr>
      <w:r>
        <w:t xml:space="preserve">Помогают кораблестроители и в исполнении национального проекта </w:t>
      </w:r>
      <w:r>
        <w:t>«</w:t>
      </w:r>
      <w:r>
        <w:t>Наука</w:t>
      </w:r>
      <w:r>
        <w:t>»</w:t>
      </w:r>
      <w:r>
        <w:t xml:space="preserve">. Научно-исследовательские судна (НИС) </w:t>
      </w:r>
      <w:r>
        <w:t>«</w:t>
      </w:r>
      <w:r>
        <w:t>Академик Иоффе</w:t>
      </w:r>
      <w:r>
        <w:t>»</w:t>
      </w:r>
      <w:r>
        <w:t xml:space="preserve"> и </w:t>
      </w:r>
      <w:r>
        <w:t>«</w:t>
      </w:r>
      <w:r>
        <w:t>Академик Сергей Вавилов</w:t>
      </w:r>
      <w:r>
        <w:t>»</w:t>
      </w:r>
      <w:r>
        <w:t xml:space="preserve"> отправились в свой первый рейс изучать морские глубины еще в августе-сентябре 1989 года.</w:t>
      </w:r>
    </w:p>
    <w:p w14:paraId="2CF89EE0" w14:textId="098A8D11" w:rsidR="00965117" w:rsidRDefault="00965117" w:rsidP="00965117">
      <w:pPr>
        <w:pStyle w:val="Textbody"/>
      </w:pPr>
      <w:r>
        <w:t xml:space="preserve">Оба судна размером по 117 метров и водоизмещением почти 7 тыс. тонн построены по общему проекту и могут работать как самостоятельно, так и в тандеме друг с другом. У каждого из них в центральной части есть по вертикальной шахте диаметром под два метра, которая служит для размещения и работы научного оборудования. В случае если судна работают вместе, одно может опускать в толщу воды излучатель сигналов, а другое </w:t>
      </w:r>
      <w:r>
        <w:t>–</w:t>
      </w:r>
      <w:r>
        <w:t xml:space="preserve"> работать как приемник. В частности, </w:t>
      </w:r>
      <w:r>
        <w:t>«</w:t>
      </w:r>
      <w:r>
        <w:t>Академик Иоффе</w:t>
      </w:r>
      <w:r>
        <w:t>»</w:t>
      </w:r>
      <w:r>
        <w:t xml:space="preserve"> создавался как мобильный излучатель сигналов, а </w:t>
      </w:r>
      <w:r>
        <w:t>«</w:t>
      </w:r>
      <w:r>
        <w:t>Академик Сергей Вавилов</w:t>
      </w:r>
      <w:r>
        <w:t>»</w:t>
      </w:r>
      <w:r>
        <w:t xml:space="preserve"> проектировался как мобильный приемник. Сегодня они продолжают участвовать в гидроакустических и гидрофизических исследованиях.</w:t>
      </w:r>
    </w:p>
    <w:p w14:paraId="34C51FD9" w14:textId="77777777" w:rsidR="00965117" w:rsidRDefault="00965117" w:rsidP="00965117">
      <w:pPr>
        <w:pStyle w:val="Textbody"/>
      </w:pPr>
      <w:r>
        <w:t xml:space="preserve">В помощь им в этом году Центральное конструкторское бюро </w:t>
      </w:r>
      <w:r>
        <w:t>«</w:t>
      </w:r>
      <w:r>
        <w:t>Лазурит</w:t>
      </w:r>
      <w:r>
        <w:t>»</w:t>
      </w:r>
      <w:r>
        <w:t xml:space="preserve"> завершило проектирование нового многофункционального научно-исследовательского судна. По информации АНО </w:t>
      </w:r>
      <w:r>
        <w:t>«</w:t>
      </w:r>
      <w:r>
        <w:t>Национальные приоритеты</w:t>
      </w:r>
      <w:r>
        <w:t>»</w:t>
      </w:r>
      <w:r>
        <w:t>, на основе проекта к 2024 году в России появятся еще два суда неограниченного района плавания. Они будут оснащены вертолетной площадкой, а основные характеристики позволят осуществлять сложные гидрологические работы (в том числе при помощи телеуправляемого подводного аппарата), различные гидрометеорологические измерения и экспресс-анализ химических свойств воды по ходу движения судна. Предполагается, что до 2024 года для таких судов будет организовано порядка 250 морских научных экспедиций.</w:t>
      </w:r>
    </w:p>
    <w:p w14:paraId="52A3503B" w14:textId="2B92AB5F" w:rsidR="00965117" w:rsidRDefault="00965117" w:rsidP="00965117">
      <w:pPr>
        <w:pStyle w:val="Textbody"/>
      </w:pPr>
      <w:hyperlink r:id="rId96" w:history="1">
        <w:r>
          <w:rPr>
            <w:color w:val="0000FF"/>
            <w:u w:val="single" w:color="0000FF"/>
          </w:rPr>
          <w:t>https://futurerussia.gov.ru/nacionalnye-proekty/korabli-nacproektov-kak-majskij-ukaz-prezidenta-pomozet-rossijskim-sudostroitelam</w:t>
        </w:r>
      </w:hyperlink>
    </w:p>
    <w:p w14:paraId="5E49B7C1" w14:textId="77777777" w:rsidR="00965117" w:rsidRDefault="00965117" w:rsidP="00965117">
      <w:pPr>
        <w:pStyle w:val="3"/>
        <w:jc w:val="both"/>
        <w:rPr>
          <w:rFonts w:ascii="Times New Roman" w:hAnsi="Times New Roman"/>
          <w:sz w:val="24"/>
        </w:rPr>
      </w:pPr>
      <w:bookmarkStart w:id="141" w:name="_gen70"/>
      <w:bookmarkStart w:id="142" w:name="_Toc46154599"/>
      <w:bookmarkEnd w:id="141"/>
      <w:r>
        <w:rPr>
          <w:rFonts w:ascii="Times New Roman" w:hAnsi="Times New Roman"/>
          <w:sz w:val="24"/>
        </w:rPr>
        <w:t>ИНТЕРФАКС; 2020.29.06; ФАС ПОДГОТОВИЛА ПЕРЕЧЕНЬ МАЛЫХ ПОРТОВ КРАЙНЕГО СЕВЕРА, ТАРИФЫ КОТОРЫХ МОГУТ РЕГУЛИРОВАТЬСЯ ГОСУДАРСТВОМ</w:t>
      </w:r>
      <w:bookmarkEnd w:id="142"/>
    </w:p>
    <w:p w14:paraId="4C442BEB" w14:textId="77777777" w:rsidR="00965117" w:rsidRDefault="00965117" w:rsidP="00965117">
      <w:pPr>
        <w:pStyle w:val="Textbody"/>
      </w:pPr>
      <w:r>
        <w:t>Федеральная антимонопольная служба (ФАС) РФ подготовила проект приказа, утверждающий перечень из 16 портов Крайнего Севера, цены на услуги которых могут регулироваться государством.</w:t>
      </w:r>
    </w:p>
    <w:p w14:paraId="67BAA045" w14:textId="77777777" w:rsidR="00965117" w:rsidRDefault="00965117" w:rsidP="00965117">
      <w:pPr>
        <w:pStyle w:val="Textbody"/>
      </w:pPr>
      <w:r>
        <w:t>Документ опубликована на официальном портале правовой информации в понедельник.</w:t>
      </w:r>
    </w:p>
    <w:p w14:paraId="01ECF1B6" w14:textId="77777777" w:rsidR="00965117" w:rsidRDefault="00965117" w:rsidP="00965117">
      <w:pPr>
        <w:pStyle w:val="Textbody"/>
      </w:pPr>
      <w:r>
        <w:t>В список вошли Диксон, Дудинка, Мезень, Нарьян-Мар, Певек, Хатанга, Анадырь, Беринговский, Провидения, Тикси, Эгвекинот, Магадан, Охотск, Корсаков, Петропавловск-Камчатский и Холмск.</w:t>
      </w:r>
    </w:p>
    <w:p w14:paraId="253F61CB" w14:textId="77777777" w:rsidR="00965117" w:rsidRDefault="00965117" w:rsidP="00965117">
      <w:pPr>
        <w:pStyle w:val="Textbody"/>
      </w:pPr>
      <w:r>
        <w:t xml:space="preserve">В указанных портах ФАС выявила отсутствие конкуренции на рынке услуг, связанных с предоставлением причалов, погрузкой, выгрузкой, хранением грузов в указанных портах, говорится в пояснительной записке. Проект предусматривает право органов исполнительной власти субъектов РФ вводить в этих портах госрегулирование цен на </w:t>
      </w:r>
      <w:r>
        <w:lastRenderedPageBreak/>
        <w:t>услуги по перевалке грузов (за исключением услуг по перевалке нефти и нефтепродуктов, поступающих в порты по нефтепроводам и нефтепродуктопроводам).</w:t>
      </w:r>
    </w:p>
    <w:p w14:paraId="4E17CA90" w14:textId="77777777" w:rsidR="00965117" w:rsidRDefault="00965117" w:rsidP="00965117">
      <w:pPr>
        <w:pStyle w:val="Textbody"/>
      </w:pPr>
      <w:r>
        <w:t>Как сообщалось, правительство РФ в конце 2019 года приняло решение о дерегулировании тарифов на услуги по перевалке грузов в морских и речных портах. При этом предусматривалась возможность госрегулирования тарифов в морских портах Крайнего Севера с неразвитой конкуренцией.</w:t>
      </w:r>
    </w:p>
    <w:p w14:paraId="60441EF1" w14:textId="0B97800B" w:rsidR="00965117" w:rsidRDefault="00965117" w:rsidP="00965117">
      <w:pPr>
        <w:pStyle w:val="3"/>
        <w:jc w:val="both"/>
        <w:rPr>
          <w:rFonts w:ascii="Times New Roman" w:hAnsi="Times New Roman"/>
          <w:sz w:val="24"/>
        </w:rPr>
      </w:pPr>
      <w:bookmarkStart w:id="143" w:name="_gen71"/>
      <w:bookmarkStart w:id="144" w:name="__RefHeading__270_704033085"/>
      <w:bookmarkStart w:id="145" w:name="_gen72"/>
      <w:bookmarkStart w:id="146" w:name="_Toc46154600"/>
      <w:bookmarkEnd w:id="143"/>
      <w:bookmarkEnd w:id="144"/>
      <w:bookmarkEnd w:id="145"/>
      <w:r>
        <w:rPr>
          <w:rFonts w:ascii="Times New Roman" w:hAnsi="Times New Roman"/>
          <w:sz w:val="24"/>
        </w:rPr>
        <w:t>ТАСС; ДАНИИЛ ШАБАШОВ; 2020.29.06; НЕ АВТОМОБИЛЕМ ЕДИНЫМ: ЧТО ПОМОЖЕТ СПРАВИТЬСЯ С ПОСТПАНДЕМИЧЕСКИМИ ПРОБКАМИ</w:t>
      </w:r>
      <w:bookmarkEnd w:id="146"/>
    </w:p>
    <w:p w14:paraId="27A751A3" w14:textId="77777777" w:rsidR="00965117" w:rsidRDefault="00965117" w:rsidP="00965117">
      <w:pPr>
        <w:pStyle w:val="Textbody"/>
      </w:pPr>
      <w:r>
        <w:t xml:space="preserve">Города и страны постепенно снимают вызванные распространением коронавируса ограничения. И хотя многие уверены в сохранении и расширении укрепившегося тренда последних лет </w:t>
      </w:r>
      <w:r>
        <w:t>–</w:t>
      </w:r>
      <w:r>
        <w:t xml:space="preserve"> режима удаленной работы, </w:t>
      </w:r>
      <w:r>
        <w:t>–</w:t>
      </w:r>
      <w:r>
        <w:t xml:space="preserve"> в результате городам грозят еще большие пробки, чем раньше. К такому выводу пришли в Институте экономики транспорта и транспортной политики НИУ ВШЭ. Почему вылечить пробки в России возможно только с помощью развития общественного транспорта, разбирался портал </w:t>
      </w:r>
      <w:r>
        <w:t>«</w:t>
      </w:r>
      <w:r>
        <w:t>Будущее России. Национальные проекты</w:t>
      </w:r>
      <w:r>
        <w:t>»</w:t>
      </w:r>
      <w:r>
        <w:t>.</w:t>
      </w:r>
    </w:p>
    <w:p w14:paraId="16E5360F" w14:textId="77777777" w:rsidR="00965117" w:rsidRDefault="00965117" w:rsidP="00965117">
      <w:pPr>
        <w:pStyle w:val="Textbody"/>
      </w:pPr>
      <w:r>
        <w:t>Пробки возвращаются</w:t>
      </w:r>
    </w:p>
    <w:p w14:paraId="260632C3" w14:textId="77777777" w:rsidR="00965117" w:rsidRDefault="00965117" w:rsidP="00965117">
      <w:pPr>
        <w:pStyle w:val="Textbody"/>
      </w:pPr>
      <w:r>
        <w:t>Картина опустевших улиц больших городов, где еще недавно скапливались огромные пробки и сталкивались людские волны, многих шокировала. Но со снятием ограничений привычный облик городов возвращается очень быстро. Так, в Москве 9 июня прекратили действие режимы самоизоляции и пропусков, а уже 10 июня пробки достигли 9 баллов из 10 возможных. Пробок будет только больше, а приведет к этому распробованная многими удаленная работа, уверены транспортные эксперты.</w:t>
      </w:r>
    </w:p>
    <w:p w14:paraId="6F4825E7" w14:textId="77777777" w:rsidR="00965117" w:rsidRDefault="00965117" w:rsidP="00965117">
      <w:pPr>
        <w:pStyle w:val="Textbody"/>
      </w:pPr>
      <w:r>
        <w:t xml:space="preserve">Как рассказал порталу директор Института транспорта Высшей школы экономики </w:t>
      </w:r>
      <w:r>
        <w:rPr>
          <w:b/>
        </w:rPr>
        <w:t>Михаил Блинкин</w:t>
      </w:r>
      <w:r>
        <w:t xml:space="preserve">, для транспортной сети городов в удаленной работе жителей есть как плюсы, так и минусы. </w:t>
      </w:r>
      <w:r>
        <w:t>«</w:t>
      </w:r>
      <w:r>
        <w:t xml:space="preserve">С одной стороны, сглаживается так называемая маятниковая миграция людей, которые ежедневно добираются на работу в центр, </w:t>
      </w:r>
      <w:r>
        <w:t>–</w:t>
      </w:r>
      <w:r>
        <w:t xml:space="preserve"> говорит он. </w:t>
      </w:r>
      <w:r>
        <w:t>–</w:t>
      </w:r>
      <w:r>
        <w:t xml:space="preserve"> Плюс люди с удаленной работой постепенно перебираются жить поближе к пригороду, подальше от высокоплотной застройки</w:t>
      </w:r>
      <w:r>
        <w:t>»</w:t>
      </w:r>
      <w:r>
        <w:t>.</w:t>
      </w:r>
    </w:p>
    <w:p w14:paraId="4AF5E7F0" w14:textId="77777777" w:rsidR="00965117" w:rsidRDefault="00965117" w:rsidP="00965117">
      <w:pPr>
        <w:pStyle w:val="Textbody"/>
      </w:pPr>
      <w:r>
        <w:t>Казалось бы, дороги в таком случае должны становиться только свободнее.</w:t>
      </w:r>
    </w:p>
    <w:p w14:paraId="7D052C56" w14:textId="77777777" w:rsidR="00965117" w:rsidRDefault="00965117" w:rsidP="00965117">
      <w:pPr>
        <w:pStyle w:val="Textbody"/>
      </w:pPr>
      <w:r>
        <w:t>«</w:t>
      </w:r>
      <w:r>
        <w:t>Но чем больше у горожан свободы в выборе способа и времени передвижения, тем чаще они предпочитают автомобиль</w:t>
      </w:r>
      <w:r>
        <w:t>»</w:t>
      </w:r>
      <w:r>
        <w:t xml:space="preserve">, </w:t>
      </w:r>
      <w:r>
        <w:t>–</w:t>
      </w:r>
      <w:r>
        <w:t xml:space="preserve"> подчеркивает </w:t>
      </w:r>
      <w:r>
        <w:rPr>
          <w:b/>
        </w:rPr>
        <w:t>Блинкин</w:t>
      </w:r>
      <w:r>
        <w:t>.</w:t>
      </w:r>
    </w:p>
    <w:p w14:paraId="1AC2BE94" w14:textId="77777777" w:rsidR="00965117" w:rsidRDefault="00965117" w:rsidP="00965117">
      <w:pPr>
        <w:pStyle w:val="Textbody"/>
      </w:pPr>
      <w:r>
        <w:t>Этому выбору будут способствовать и дальнейшие меры, принимаемые государствами по сдерживанию распространения коронавируса. Даже там, где снятие ограничений уже происходит, требования социальной дистанции сохраняются, а это означает и меньшее количество пассажиров в общественном транспорте.</w:t>
      </w:r>
    </w:p>
    <w:p w14:paraId="31CA8AE0" w14:textId="77777777" w:rsidR="00965117" w:rsidRDefault="00965117" w:rsidP="00965117">
      <w:pPr>
        <w:pStyle w:val="Textbody"/>
      </w:pPr>
      <w:r>
        <w:t>«</w:t>
      </w:r>
      <w:r>
        <w:t xml:space="preserve">В ожидании возможных будущих эпидемиологических угроз власти многих стран станут более лояльными к автомобилистам, </w:t>
      </w:r>
      <w:r>
        <w:t>–</w:t>
      </w:r>
      <w:r>
        <w:t xml:space="preserve"> отмечает </w:t>
      </w:r>
      <w:r>
        <w:rPr>
          <w:b/>
        </w:rPr>
        <w:t>Блинкин</w:t>
      </w:r>
      <w:r>
        <w:t xml:space="preserve">. </w:t>
      </w:r>
      <w:r>
        <w:t>–</w:t>
      </w:r>
      <w:r>
        <w:t xml:space="preserve"> Люди пересядут на автомобили, и в международном сообществе экспертов по транспорту именно это сейчас доминирующая идея</w:t>
      </w:r>
      <w:r>
        <w:t>»</w:t>
      </w:r>
      <w:r>
        <w:t>.</w:t>
      </w:r>
    </w:p>
    <w:p w14:paraId="71A5CC37" w14:textId="77777777" w:rsidR="00965117" w:rsidRDefault="00965117" w:rsidP="00965117">
      <w:pPr>
        <w:pStyle w:val="Textbody"/>
      </w:pPr>
      <w:r>
        <w:t>Не для российского климата?</w:t>
      </w:r>
    </w:p>
    <w:p w14:paraId="6D13CE10" w14:textId="77777777" w:rsidR="00965117" w:rsidRDefault="00965117" w:rsidP="00965117">
      <w:pPr>
        <w:pStyle w:val="Textbody"/>
      </w:pPr>
      <w:r>
        <w:t>Между тем в России возможности для дальнейшего развития удаленной работы существенно ограничены, и не только доступностью и скоростью интернета.</w:t>
      </w:r>
    </w:p>
    <w:p w14:paraId="2A0E14F9" w14:textId="77777777" w:rsidR="00965117" w:rsidRDefault="00965117" w:rsidP="00965117">
      <w:pPr>
        <w:pStyle w:val="Textbody"/>
      </w:pPr>
      <w:r>
        <w:t xml:space="preserve">Значит, нужно переезжать. Но необходимое условие для переселения людей из многоэтажек в пригороды </w:t>
      </w:r>
      <w:r>
        <w:t>–</w:t>
      </w:r>
      <w:r>
        <w:t xml:space="preserve"> плотность дорожной сети за городом около 10 км на 1 кв. км площади. При этом даже в Московской области сегодня на 1 кв. км приходится только 1 км дорог, и даже в наиболее быстро строящихся Троицком и Новомосковском административных округах Москвы этот показатель достигнет 6 км лишь в 2035 году.</w:t>
      </w:r>
    </w:p>
    <w:p w14:paraId="42EC5BF7" w14:textId="77777777" w:rsidR="00965117" w:rsidRDefault="00965117" w:rsidP="00965117">
      <w:pPr>
        <w:pStyle w:val="Textbody"/>
      </w:pPr>
      <w:r>
        <w:t xml:space="preserve">И третий </w:t>
      </w:r>
      <w:r>
        <w:t>–</w:t>
      </w:r>
      <w:r>
        <w:t xml:space="preserve"> пожалуй, самый важный </w:t>
      </w:r>
      <w:r>
        <w:t>–</w:t>
      </w:r>
      <w:r>
        <w:t xml:space="preserve"> ограничитель. Как отмечает </w:t>
      </w:r>
      <w:r>
        <w:rPr>
          <w:b/>
        </w:rPr>
        <w:t>Блинкин</w:t>
      </w:r>
      <w:r>
        <w:t xml:space="preserve">, чтобы автомобили в буквальном смысле ехали, на каждый из них должно приходиться порядка 200 кв. м асфальта общего пользования. В Москве этот показатель на уровне 20 кв. м, в </w:t>
      </w:r>
      <w:r>
        <w:lastRenderedPageBreak/>
        <w:t>других городах еще ниже. Спасает пока только то, что процент используемого одновременно автопарка невелик.</w:t>
      </w:r>
    </w:p>
    <w:p w14:paraId="51F038CC" w14:textId="77777777" w:rsidR="00965117" w:rsidRDefault="00965117" w:rsidP="00965117">
      <w:pPr>
        <w:pStyle w:val="Textbody"/>
      </w:pPr>
      <w:r>
        <w:t>«</w:t>
      </w:r>
      <w:r>
        <w:t>Крест</w:t>
      </w:r>
      <w:r>
        <w:t>»</w:t>
      </w:r>
      <w:r>
        <w:t xml:space="preserve"> автомобилизации</w:t>
      </w:r>
    </w:p>
    <w:p w14:paraId="64E98619" w14:textId="77777777" w:rsidR="00965117" w:rsidRDefault="00965117" w:rsidP="00965117">
      <w:pPr>
        <w:pStyle w:val="Textbody"/>
      </w:pPr>
      <w:r>
        <w:t xml:space="preserve">В России на рубеже 2007–2008 годов произошло грандиозное, как отмечает </w:t>
      </w:r>
      <w:r>
        <w:rPr>
          <w:b/>
        </w:rPr>
        <w:t>Михаил Блинкин</w:t>
      </w:r>
      <w:r>
        <w:t xml:space="preserve">, событие, которое мало кто заметил. Растущее количество автомобилей (показатель рассчитывается на 1 тыс. жителей) превысило число регулярных пользователей общественного транспорта (также на 1 тыс. жителей). В транспортной науке это событие называют </w:t>
      </w:r>
      <w:r>
        <w:t>«</w:t>
      </w:r>
      <w:r>
        <w:t>крестом</w:t>
      </w:r>
      <w:r>
        <w:t>»</w:t>
      </w:r>
      <w:r>
        <w:t xml:space="preserve"> автомобилизации населения.</w:t>
      </w:r>
    </w:p>
    <w:p w14:paraId="076B16BE" w14:textId="77777777" w:rsidR="00965117" w:rsidRDefault="00965117" w:rsidP="00965117">
      <w:pPr>
        <w:pStyle w:val="Textbody"/>
      </w:pPr>
      <w:r>
        <w:t xml:space="preserve">США стали первой страной, где случился такой </w:t>
      </w:r>
      <w:r>
        <w:t>«</w:t>
      </w:r>
      <w:r>
        <w:t>крест</w:t>
      </w:r>
      <w:r>
        <w:t>»</w:t>
      </w:r>
      <w:r>
        <w:t xml:space="preserve">, это произошло практически сразу после Второй мировой войны. В странах Западной Европы, Канаде, Австралии и ряде других стран это символическое событие наступило чуть позже, но важно, что оно совпало с началом массовой жилой застройки и поэтому был учтено в градостроительных планах. В результате в тех же США 30–35% всей территории городов </w:t>
      </w:r>
      <w:r>
        <w:t>–</w:t>
      </w:r>
      <w:r>
        <w:t xml:space="preserve"> это асфальт в виде дорог, улиц и разнообразных проездов.</w:t>
      </w:r>
    </w:p>
    <w:p w14:paraId="61318AB5" w14:textId="77777777" w:rsidR="00965117" w:rsidRDefault="00965117" w:rsidP="00965117">
      <w:pPr>
        <w:pStyle w:val="Textbody"/>
      </w:pPr>
      <w:r>
        <w:t xml:space="preserve">Советские же планировщики пусть и исходили из сопоставимой плотности населения, но массовой автомобилизации не ждали даже в самых перспективных прогнозах. В среднем в СССР достигли уровня автомобилизации 60 машин на 1 тыс. жителей, а в Москве </w:t>
      </w:r>
      <w:r>
        <w:t>–</w:t>
      </w:r>
      <w:r>
        <w:t xml:space="preserve"> 80. Но сейчас в среднем по России 370 автомобилей на 1 тыс. жителей, в Москве </w:t>
      </w:r>
      <w:r>
        <w:t>–</w:t>
      </w:r>
      <w:r>
        <w:t xml:space="preserve"> 400, а в лидерах Владивосток </w:t>
      </w:r>
      <w:r>
        <w:t>–</w:t>
      </w:r>
      <w:r>
        <w:t xml:space="preserve"> 650 машин на 1 тыс. населения. Но плотность дорожной сети, к примеру, в Москве </w:t>
      </w:r>
      <w:r>
        <w:t>–</w:t>
      </w:r>
      <w:r>
        <w:t xml:space="preserve"> только 9% территории, в Нижнем Новгороде и вовсе 5%, а в целом по стране не больше 10%.</w:t>
      </w:r>
    </w:p>
    <w:p w14:paraId="40D962B8" w14:textId="77777777" w:rsidR="00965117" w:rsidRDefault="00965117" w:rsidP="00965117">
      <w:pPr>
        <w:pStyle w:val="Textbody"/>
      </w:pPr>
      <w:r>
        <w:t>Перестроить уже существующие города с их исторически сложившейся застройкой под такой уровень автомобилизации физически невозможно. Даже грандиозная программа строительства дорог в Москве на уровне четверти МКАД в год добавляет к плотности не больше 1 п.п. ежегодно. При этом автопарк растет на 3–4% в год. Количество квадратных метров асфальта на один автомобиль только сокращается.</w:t>
      </w:r>
    </w:p>
    <w:p w14:paraId="7D200DAD" w14:textId="77777777" w:rsidR="00965117" w:rsidRDefault="00965117" w:rsidP="00965117">
      <w:pPr>
        <w:pStyle w:val="Textbody"/>
      </w:pPr>
      <w:r>
        <w:t>«</w:t>
      </w:r>
      <w:r>
        <w:t>Ахиллес дорожного строительства никогда не догонит черепаху автомобилизации</w:t>
      </w:r>
      <w:r>
        <w:t>»</w:t>
      </w:r>
      <w:r>
        <w:t xml:space="preserve">, </w:t>
      </w:r>
      <w:r>
        <w:t>–</w:t>
      </w:r>
      <w:r>
        <w:t xml:space="preserve"> скептичен </w:t>
      </w:r>
      <w:r>
        <w:rPr>
          <w:b/>
        </w:rPr>
        <w:t>Блинкин</w:t>
      </w:r>
      <w:r>
        <w:t>.</w:t>
      </w:r>
    </w:p>
    <w:p w14:paraId="59EA950E" w14:textId="77777777" w:rsidR="00965117" w:rsidRDefault="00965117" w:rsidP="00965117">
      <w:pPr>
        <w:pStyle w:val="Textbody"/>
      </w:pPr>
      <w:r>
        <w:t>На другой чаше весов</w:t>
      </w:r>
    </w:p>
    <w:p w14:paraId="1D8EC7B1" w14:textId="77777777" w:rsidR="00965117" w:rsidRDefault="00965117" w:rsidP="00965117">
      <w:pPr>
        <w:pStyle w:val="Textbody"/>
      </w:pPr>
      <w:r>
        <w:t xml:space="preserve">Остается только сдерживать личную </w:t>
      </w:r>
      <w:r>
        <w:t>«</w:t>
      </w:r>
      <w:r>
        <w:t>автомобильность</w:t>
      </w:r>
      <w:r>
        <w:t>»</w:t>
      </w:r>
      <w:r>
        <w:t xml:space="preserve"> населения, и этот тренд набирает силу во всем мире. Но там он диктуется скорее гуманитарными соображениями, в первую очередь экологическими. В России же выбор в пользу общественного транспорта обусловлен физическими параметрами.</w:t>
      </w:r>
    </w:p>
    <w:p w14:paraId="64A5D847" w14:textId="77777777" w:rsidR="00965117" w:rsidRDefault="00965117" w:rsidP="00965117">
      <w:pPr>
        <w:pStyle w:val="Textbody"/>
      </w:pPr>
      <w:r>
        <w:t>«</w:t>
      </w:r>
      <w:r>
        <w:t xml:space="preserve">Мы просто не помещаемся в наших городах, </w:t>
      </w:r>
      <w:r>
        <w:t>–</w:t>
      </w:r>
      <w:r>
        <w:t xml:space="preserve"> отмечает </w:t>
      </w:r>
      <w:r>
        <w:rPr>
          <w:b/>
        </w:rPr>
        <w:t>Блинкин</w:t>
      </w:r>
      <w:r>
        <w:t xml:space="preserve">. </w:t>
      </w:r>
      <w:r>
        <w:t>–</w:t>
      </w:r>
      <w:r>
        <w:t xml:space="preserve"> И необходима масштабная и быстрая программа развития общественного транспорта</w:t>
      </w:r>
      <w:r>
        <w:t>»</w:t>
      </w:r>
      <w:r>
        <w:t>.</w:t>
      </w:r>
    </w:p>
    <w:p w14:paraId="11C40D2B" w14:textId="77777777" w:rsidR="00965117" w:rsidRDefault="00965117" w:rsidP="00965117">
      <w:pPr>
        <w:pStyle w:val="Textbody"/>
      </w:pPr>
      <w:r>
        <w:t>К сожалению, обеспеченность населения общественным транспортом в России в последние годы снижалась. В 1990-х годах в стране было около 100 автобусов на 100 тыс. жителей, к 2018-му показатель снизился до 45 автобусов на 100 тыс. человек. Перевозки трамваями за 1990–2018 годы упали в шесть раз. В 2010 году мы стали причислять к автобусам и маршрутки: вместе их стало 120 единиц на 100 тыс. жителей. Но проблема в том, что автомобилисты, как правило, не пересаживаются ни на маршрутки, ни на устаревшие трамваи.</w:t>
      </w:r>
    </w:p>
    <w:p w14:paraId="2CDC0D51" w14:textId="77777777" w:rsidR="00965117" w:rsidRDefault="00965117" w:rsidP="00965117">
      <w:pPr>
        <w:pStyle w:val="Textbody"/>
      </w:pPr>
      <w:r>
        <w:t>Быстрые шаги</w:t>
      </w:r>
    </w:p>
    <w:p w14:paraId="052FF8E5" w14:textId="77777777" w:rsidR="00965117" w:rsidRDefault="00965117" w:rsidP="00965117">
      <w:pPr>
        <w:pStyle w:val="Textbody"/>
      </w:pPr>
      <w:r>
        <w:t>Удмуртия до конца года намерена разработать программу развития транспортной инфраструктуры Удмуртия до конца года намерена разработать программу развития транспортной инфраструктуры</w:t>
      </w:r>
    </w:p>
    <w:p w14:paraId="7A300251" w14:textId="77777777" w:rsidR="00965117" w:rsidRDefault="00965117" w:rsidP="00965117">
      <w:pPr>
        <w:pStyle w:val="Textbody"/>
      </w:pPr>
      <w:r>
        <w:t xml:space="preserve">Среди мер, которые можно реализовать быстро, в первую очередь шаги организационного характера, отмечает </w:t>
      </w:r>
      <w:r>
        <w:rPr>
          <w:b/>
        </w:rPr>
        <w:t>Михаил Блинкин</w:t>
      </w:r>
      <w:r>
        <w:t>. Это, например, изменение маршрутных сетей общественного транспорта на магистральные и подвозные. Такая схема, к примеру, реализована в Москве.</w:t>
      </w:r>
    </w:p>
    <w:p w14:paraId="0C316BFF" w14:textId="77777777" w:rsidR="00965117" w:rsidRDefault="00965117" w:rsidP="00965117">
      <w:pPr>
        <w:pStyle w:val="Textbody"/>
      </w:pPr>
      <w:r>
        <w:lastRenderedPageBreak/>
        <w:t>Кроме того, для общественного транспорта сегодня крайне важно так называемое тарифное меню, особенно с учетом того, что пассажир не готов платить за пересадки с одного вида транспорта на другой в пределах одной поездки. Также в пользу выбора общественного транспорта должны играть удобные IT-системы для покупки билетов, построения маршрутов и планирования поездок.</w:t>
      </w:r>
    </w:p>
    <w:p w14:paraId="704BC15E" w14:textId="77777777" w:rsidR="00965117" w:rsidRDefault="00965117" w:rsidP="00965117">
      <w:pPr>
        <w:pStyle w:val="Textbody"/>
      </w:pPr>
      <w:r>
        <w:t>Эффективным может оказаться и переход на единую систему брутто-контрактов с перевозчиками. Такие контракты предполагают, что город покупает у перевозчиков услуги предоставления определенного количества рейсов в определенном месте в нужное время независимо от количества пассажиров. Билеты при этом продает сам город. Это позволяет и установить единые тарифы, и нивелировать разницу между рентабельными и невыгодными маршрутами, и контролировать льготный проезд. Сейчас же во многих городах сохраняется ситуация, когда за выгодные маршруты идет подковерная борьба перевозчиков, а в непопулярные районы добраться можно только на такси.</w:t>
      </w:r>
    </w:p>
    <w:p w14:paraId="0E4456DE" w14:textId="77777777" w:rsidR="00965117" w:rsidRDefault="00965117" w:rsidP="00965117">
      <w:pPr>
        <w:pStyle w:val="Textbody"/>
      </w:pPr>
      <w:r>
        <w:t>Долгосрочный вклад</w:t>
      </w:r>
    </w:p>
    <w:p w14:paraId="1DA367D8" w14:textId="77777777" w:rsidR="00965117" w:rsidRDefault="00965117" w:rsidP="00965117">
      <w:pPr>
        <w:pStyle w:val="Textbody"/>
      </w:pPr>
      <w:r>
        <w:t xml:space="preserve">Замедление экономики вследствие ограничений из-за коронавируса </w:t>
      </w:r>
      <w:r>
        <w:t>–</w:t>
      </w:r>
      <w:r>
        <w:t xml:space="preserve"> явление временное, считает </w:t>
      </w:r>
      <w:r>
        <w:rPr>
          <w:b/>
        </w:rPr>
        <w:t>Михаил Блинкин</w:t>
      </w:r>
      <w:r>
        <w:t xml:space="preserve">, и этой передышкой надо воспользоваться. </w:t>
      </w:r>
      <w:r>
        <w:t>«</w:t>
      </w:r>
      <w:r>
        <w:t>Возвращение к абсолютным показателям, может, и займет год-два, но относительная нагрузка на инфраструктуру восстановится быстрее</w:t>
      </w:r>
      <w:r>
        <w:t>»</w:t>
      </w:r>
      <w:r>
        <w:t xml:space="preserve">, </w:t>
      </w:r>
      <w:r>
        <w:t>–</w:t>
      </w:r>
      <w:r>
        <w:t xml:space="preserve"> считает он.</w:t>
      </w:r>
    </w:p>
    <w:p w14:paraId="6EC8C66D" w14:textId="77777777" w:rsidR="00965117" w:rsidRDefault="00965117" w:rsidP="00965117">
      <w:pPr>
        <w:pStyle w:val="Textbody"/>
      </w:pPr>
      <w:r>
        <w:t xml:space="preserve">Наиболее эффективным методом было бы полноценное обновление и развитие общественного транспорта, уверен </w:t>
      </w:r>
      <w:r>
        <w:rPr>
          <w:b/>
        </w:rPr>
        <w:t>Блинкин</w:t>
      </w:r>
      <w:r>
        <w:t xml:space="preserve">. Частично оно уже осуществляется в рамках </w:t>
      </w:r>
      <w:r w:rsidRPr="00965117">
        <w:rPr>
          <w:b/>
        </w:rPr>
        <w:t>нацпроект</w:t>
      </w:r>
      <w:r>
        <w:t xml:space="preserve">а </w:t>
      </w:r>
      <w:r>
        <w:t>«</w:t>
      </w:r>
      <w:r w:rsidRPr="00965117">
        <w:rPr>
          <w:b/>
        </w:rPr>
        <w:t>Безопасные и качественные автодороги</w:t>
      </w:r>
      <w:r>
        <w:t>»</w:t>
      </w:r>
      <w:r>
        <w:t xml:space="preserve">. В нем до 2024 года заложено 20 млрд рублей на обновление общественного транспорта в регионах </w:t>
      </w:r>
      <w:r>
        <w:t>–</w:t>
      </w:r>
      <w:r>
        <w:t xml:space="preserve"> по 4 млрд в год. В 2020 году на эти средства будет закуплено 447 автобусов и 64 троллейбуса для 12 городских агломераций. Объемы небольшие, но в </w:t>
      </w:r>
      <w:r w:rsidRPr="00965117">
        <w:rPr>
          <w:b/>
        </w:rPr>
        <w:t>Минтрансе России</w:t>
      </w:r>
      <w:r>
        <w:t xml:space="preserve"> просят правительство увеличить финансирование программы до 10 млрд рублей в год, чтобы удвоить объемы закупок.</w:t>
      </w:r>
    </w:p>
    <w:p w14:paraId="3BFB86FC" w14:textId="77777777" w:rsidR="00965117" w:rsidRDefault="00965117" w:rsidP="00965117">
      <w:pPr>
        <w:pStyle w:val="Textbody"/>
      </w:pPr>
      <w:r>
        <w:t xml:space="preserve">Участвует в обновлении общественного транспорта и ВЭБ.РФ. Корпорация развития поставила в лизинг для Тверской области 438 новых автобусов на 3 млрд рублей, оказав помощь и в создании единого оператора перевозок. Развертывание инициативы на всю Россию потребует около 1 трлн рублей из ФНБ. Но идея в том, что эти средства, как предполагается, будут возвратными. А как отмечает </w:t>
      </w:r>
      <w:r>
        <w:rPr>
          <w:b/>
        </w:rPr>
        <w:t>Михаил Блинкин</w:t>
      </w:r>
      <w:r>
        <w:t>, даже в странах с самым дорогим проездом окупаемость общественного транспорта не превышает 25–50%.</w:t>
      </w:r>
    </w:p>
    <w:p w14:paraId="418DA54A" w14:textId="77777777" w:rsidR="00965117" w:rsidRDefault="00965117" w:rsidP="00965117">
      <w:pPr>
        <w:pStyle w:val="Textbody"/>
      </w:pPr>
      <w:r>
        <w:t xml:space="preserve">По мнению </w:t>
      </w:r>
      <w:r>
        <w:rPr>
          <w:b/>
        </w:rPr>
        <w:t>Блинкин</w:t>
      </w:r>
      <w:r>
        <w:t xml:space="preserve">а, необходим подход, объединяющий все инициативы </w:t>
      </w:r>
      <w:r>
        <w:t>«</w:t>
      </w:r>
      <w:r>
        <w:t>Безопасных и качественных автодорог</w:t>
      </w:r>
      <w:r>
        <w:t>»</w:t>
      </w:r>
      <w:r>
        <w:t>, программы комфортной городской среды и ресурсы лизинговых компаний в едином федеральном проекте.</w:t>
      </w:r>
    </w:p>
    <w:p w14:paraId="2354CC7B" w14:textId="77777777" w:rsidR="00965117" w:rsidRDefault="00965117" w:rsidP="00965117">
      <w:pPr>
        <w:pStyle w:val="Textbody"/>
      </w:pPr>
      <w:r>
        <w:t>«</w:t>
      </w:r>
      <w:r>
        <w:t>Оценивать эффективность такого проекта нужно не с точки зрения возвратности средств, а с точки зрения предотвращения транспортного коллапса в России</w:t>
      </w:r>
      <w:r>
        <w:t>»</w:t>
      </w:r>
      <w:r>
        <w:t xml:space="preserve">, </w:t>
      </w:r>
      <w:r>
        <w:t>–</w:t>
      </w:r>
      <w:r>
        <w:t xml:space="preserve"> уверен эксперт.</w:t>
      </w:r>
    </w:p>
    <w:p w14:paraId="22DD62B4" w14:textId="77777777" w:rsidR="00965117" w:rsidRDefault="00965117" w:rsidP="00965117">
      <w:pPr>
        <w:pStyle w:val="Textbody"/>
      </w:pPr>
      <w:r>
        <w:t>По его мнению, дополнительными эффектами масштабной программы будет также развитие национального транспортного машиностроения с созданием высокопроизводительных рабочих мест и высокотехнологичного экспорта, а также решение экологических проблем. К примеру, разрабатываемые в России модели трамваев находятся вполне на мировом уровне, отмечает он.</w:t>
      </w:r>
    </w:p>
    <w:p w14:paraId="44252AA3" w14:textId="07354D26" w:rsidR="00965117" w:rsidRDefault="00965117" w:rsidP="00965117">
      <w:pPr>
        <w:pStyle w:val="Textbody"/>
      </w:pPr>
      <w:r>
        <w:t>«</w:t>
      </w:r>
      <w:r>
        <w:t xml:space="preserve">Безопасный и качественный общественный транспорт в конечном счете не меньшее благо для общества, чем </w:t>
      </w:r>
      <w:r w:rsidRPr="00965117">
        <w:rPr>
          <w:b/>
        </w:rPr>
        <w:t>безопасные и качественные автодороги</w:t>
      </w:r>
      <w:r>
        <w:t>»</w:t>
      </w:r>
      <w:r>
        <w:t xml:space="preserve">, </w:t>
      </w:r>
      <w:r>
        <w:t>–</w:t>
      </w:r>
      <w:r>
        <w:t xml:space="preserve"> подчеркивает эксперт.</w:t>
      </w:r>
    </w:p>
    <w:p w14:paraId="60E1975D" w14:textId="77777777" w:rsidR="00965117" w:rsidRDefault="00965117" w:rsidP="00965117">
      <w:pPr>
        <w:pStyle w:val="Textbody"/>
      </w:pPr>
      <w:hyperlink r:id="rId97" w:history="1">
        <w:r>
          <w:rPr>
            <w:color w:val="0000FF"/>
            <w:u w:val="single" w:color="0000FF"/>
          </w:rPr>
          <w:t>https://futurerussia.gov.ru/nacionalnye-proekty/ne-avtomobilem-edinym-cto-pomozet-spravitsa-s-postpandemiceskimi-probkami</w:t>
        </w:r>
      </w:hyperlink>
    </w:p>
    <w:p w14:paraId="4978B70E" w14:textId="77777777" w:rsidR="00965117" w:rsidRDefault="00965117" w:rsidP="00965117">
      <w:pPr>
        <w:pStyle w:val="3"/>
        <w:jc w:val="both"/>
        <w:rPr>
          <w:rFonts w:ascii="Times New Roman" w:hAnsi="Times New Roman"/>
          <w:sz w:val="24"/>
        </w:rPr>
      </w:pPr>
      <w:bookmarkStart w:id="147" w:name="_gen73"/>
      <w:bookmarkStart w:id="148" w:name="_Toc46154601"/>
      <w:bookmarkEnd w:id="147"/>
      <w:r>
        <w:rPr>
          <w:rFonts w:ascii="Times New Roman" w:hAnsi="Times New Roman"/>
          <w:sz w:val="24"/>
        </w:rPr>
        <w:lastRenderedPageBreak/>
        <w:t>ТАСС; 2020.29.06; ГЛАВА МУРМАНСКОЙ ОБЛАСТИ ПОТРЕБОВАЛ ЗАВЕРШИТЬ РЕМОНТ ДОРОГ ДО 31 АВГУСТА</w:t>
      </w:r>
      <w:bookmarkEnd w:id="148"/>
    </w:p>
    <w:p w14:paraId="4E3122F4" w14:textId="77777777" w:rsidR="00965117" w:rsidRDefault="00965117" w:rsidP="00965117">
      <w:pPr>
        <w:pStyle w:val="Textbody"/>
      </w:pPr>
      <w:r>
        <w:t xml:space="preserve">Власти Мурманской области потребовали вести жесткий контроль за подрядчиками и завершить все дорожные ремонты по </w:t>
      </w:r>
      <w:r w:rsidRPr="00965117">
        <w:rPr>
          <w:b/>
        </w:rPr>
        <w:t>нацпроект</w:t>
      </w:r>
      <w:r>
        <w:t xml:space="preserve">у </w:t>
      </w:r>
      <w:r>
        <w:t>«</w:t>
      </w:r>
      <w:r w:rsidRPr="00965117">
        <w:rPr>
          <w:b/>
        </w:rPr>
        <w:t>Безопасные и качественные автомобильные дороги</w:t>
      </w:r>
      <w:r>
        <w:t>»</w:t>
      </w:r>
      <w:r>
        <w:t xml:space="preserve"> до 31 августа. Об этом заявил глава региона Андрей Чибис в понедельник на оперативном совещании в правительстве Мурманской области.</w:t>
      </w:r>
    </w:p>
    <w:p w14:paraId="5C0EE240" w14:textId="77777777" w:rsidR="00965117" w:rsidRDefault="00965117" w:rsidP="00965117">
      <w:pPr>
        <w:pStyle w:val="Textbody"/>
      </w:pPr>
      <w:r>
        <w:t>«</w:t>
      </w:r>
      <w:r>
        <w:t xml:space="preserve">Мы уже наблюдали в прошлом году, как в снег асфальт кладется. &lt;…&gt; Особенно подчеркиваю, что по укладке асфальта сроки у нас </w:t>
      </w:r>
      <w:r>
        <w:t xml:space="preserve">– </w:t>
      </w:r>
      <w:r>
        <w:t xml:space="preserve">31 августа, по всем участкам </w:t>
      </w:r>
      <w:r w:rsidRPr="00965117">
        <w:rPr>
          <w:b/>
        </w:rPr>
        <w:t>нацпроект</w:t>
      </w:r>
      <w:r>
        <w:t xml:space="preserve">а. И никаких </w:t>
      </w:r>
      <w:r>
        <w:t>«</w:t>
      </w:r>
      <w:r>
        <w:t>уходов</w:t>
      </w:r>
      <w:r>
        <w:t>»</w:t>
      </w:r>
      <w:r>
        <w:t xml:space="preserve"> в глубокую осень или тем более в зиму быть не должно. Необходимо делать правильные выводы из прошлогоднего опыта и не допускать халатного отношения к ремонту дорог</w:t>
      </w:r>
      <w:r>
        <w:t>»</w:t>
      </w:r>
      <w:r>
        <w:t xml:space="preserve">, </w:t>
      </w:r>
      <w:r>
        <w:t xml:space="preserve">– </w:t>
      </w:r>
      <w:r>
        <w:t>сказал Чибис.</w:t>
      </w:r>
    </w:p>
    <w:p w14:paraId="293C0664" w14:textId="77777777" w:rsidR="00965117" w:rsidRDefault="00965117" w:rsidP="00965117">
      <w:pPr>
        <w:pStyle w:val="Textbody"/>
      </w:pPr>
      <w:r>
        <w:t xml:space="preserve">Глава региона поручил </w:t>
      </w:r>
      <w:r w:rsidRPr="00965117">
        <w:rPr>
          <w:b/>
        </w:rPr>
        <w:t>министерству транспорта</w:t>
      </w:r>
      <w:r>
        <w:t xml:space="preserve"> и дорожного хозяйства взять вопросы сроков и качества ремонта на строгий контроль.</w:t>
      </w:r>
    </w:p>
    <w:p w14:paraId="6B24360C" w14:textId="420A8924" w:rsidR="00965117" w:rsidRDefault="00965117" w:rsidP="00965117">
      <w:pPr>
        <w:pStyle w:val="Textbody"/>
      </w:pPr>
      <w:r>
        <w:t xml:space="preserve">По информации профильного министра Артема Гришина, работы по </w:t>
      </w:r>
      <w:r w:rsidRPr="00965117">
        <w:rPr>
          <w:b/>
        </w:rPr>
        <w:t>нацпроект</w:t>
      </w:r>
      <w:r>
        <w:t xml:space="preserve">у ведутся согласно утвержденным графикам, на двух объектах они выполнены почти полностью, на четырех объектах к работам еще не приступили. </w:t>
      </w:r>
      <w:r>
        <w:t>«</w:t>
      </w:r>
      <w:r>
        <w:t xml:space="preserve">Оленегорск </w:t>
      </w:r>
      <w:r>
        <w:t xml:space="preserve">– </w:t>
      </w:r>
      <w:r>
        <w:t xml:space="preserve">Ловозеро </w:t>
      </w:r>
      <w:r>
        <w:t xml:space="preserve">– </w:t>
      </w:r>
      <w:r>
        <w:t xml:space="preserve">работы по устройству асфальтобетонного покрытия выполнены на 97%, Пиренга, Кодор, Умба, Варзуга и Салла </w:t>
      </w:r>
      <w:r>
        <w:t xml:space="preserve">– </w:t>
      </w:r>
      <w:r>
        <w:t>на 100%, в настоящее время идет приемка выполненных работ. Общий объем выполненных работ составляет 47%. &lt;…&gt; За прошедшую неделю уложено почти 41 тысяча кв. м асфальта, работы на оставшихся четырехх дорогах регионального значения будут начаты на этой и на следующей неделе</w:t>
      </w:r>
      <w:r>
        <w:t>»</w:t>
      </w:r>
      <w:r>
        <w:t xml:space="preserve">, </w:t>
      </w:r>
      <w:r>
        <w:t xml:space="preserve">– </w:t>
      </w:r>
      <w:r>
        <w:t>пояснил Гришин.</w:t>
      </w:r>
    </w:p>
    <w:p w14:paraId="673A4D90" w14:textId="77777777" w:rsidR="00965117" w:rsidRDefault="00965117" w:rsidP="00965117">
      <w:pPr>
        <w:pStyle w:val="Textbody"/>
      </w:pPr>
      <w:hyperlink r:id="rId98" w:history="1">
        <w:r>
          <w:rPr>
            <w:color w:val="0000FF"/>
            <w:u w:val="single" w:color="0000FF"/>
          </w:rPr>
          <w:t>https://futurerussia.gov.ru/nacionalnye-proekty/glava-murmanskoj-oblasti-potreboval-zaversit-remont-dorog-do-31-avgusta</w:t>
        </w:r>
      </w:hyperlink>
    </w:p>
    <w:p w14:paraId="42BE7A09" w14:textId="77777777" w:rsidR="00965117" w:rsidRDefault="00965117" w:rsidP="00965117">
      <w:pPr>
        <w:pStyle w:val="Textbody"/>
      </w:pPr>
      <w:hyperlink r:id="rId99" w:history="1">
        <w:r>
          <w:rPr>
            <w:color w:val="0000FF"/>
            <w:u w:val="single" w:color="0000FF"/>
          </w:rPr>
          <w:t>https://tass.ru/nacionalnye-proekty/8843717</w:t>
        </w:r>
      </w:hyperlink>
    </w:p>
    <w:p w14:paraId="205C7440" w14:textId="77777777" w:rsidR="00965117" w:rsidRDefault="00965117" w:rsidP="00965117">
      <w:pPr>
        <w:pStyle w:val="3"/>
        <w:jc w:val="both"/>
      </w:pPr>
      <w:bookmarkStart w:id="149" w:name="_gen74"/>
      <w:bookmarkStart w:id="150" w:name="_Toc46154602"/>
      <w:bookmarkEnd w:id="149"/>
      <w:r>
        <w:rPr>
          <w:rFonts w:ascii="Times New Roman" w:hAnsi="Times New Roman"/>
          <w:sz w:val="24"/>
        </w:rPr>
        <w:t xml:space="preserve">ТАСС; 2020.29.06; В НИЖЕГОРОДСКОЙ ОБЛАСТИ НАЧАЛОСЬ ОБУЧЕНИЕ СОТРУДНИКОВ КОМПАНИЙ ДЛЯ РЕАЛИЗАЦИИ </w:t>
      </w:r>
      <w:r w:rsidRPr="00965117">
        <w:rPr>
          <w:rFonts w:ascii="Times New Roman" w:hAnsi="Times New Roman"/>
          <w:sz w:val="24"/>
        </w:rPr>
        <w:t>НАЦПРОЕКТ</w:t>
      </w:r>
      <w:r>
        <w:rPr>
          <w:rFonts w:ascii="Times New Roman" w:hAnsi="Times New Roman"/>
          <w:sz w:val="24"/>
        </w:rPr>
        <w:t>ОВ</w:t>
      </w:r>
      <w:bookmarkEnd w:id="150"/>
    </w:p>
    <w:p w14:paraId="3F40C5C7" w14:textId="77777777" w:rsidR="00965117" w:rsidRDefault="00965117" w:rsidP="00965117">
      <w:pPr>
        <w:pStyle w:val="Textbody"/>
      </w:pPr>
      <w:r>
        <w:t>Программа для обучения специалистов, участвующих в реализации национальных проектов, началась в Нижегородской области. Обучение будет проходить на базе филиала РАНХиГС, сообщил журналистам в понедельник губернатор Нижегородской области Глеб Никитин.</w:t>
      </w:r>
    </w:p>
    <w:p w14:paraId="45889179" w14:textId="77777777" w:rsidR="00965117" w:rsidRDefault="00965117" w:rsidP="00965117">
      <w:pPr>
        <w:pStyle w:val="Textbody"/>
      </w:pPr>
      <w:r>
        <w:t>«</w:t>
      </w:r>
      <w:r>
        <w:t xml:space="preserve">Курс касается двух </w:t>
      </w:r>
      <w:r w:rsidRPr="00965117">
        <w:rPr>
          <w:b/>
        </w:rPr>
        <w:t>нацпроект</w:t>
      </w:r>
      <w:r>
        <w:t xml:space="preserve">ов: </w:t>
      </w:r>
      <w:r>
        <w:t>«</w:t>
      </w:r>
      <w:r>
        <w:t>Экология</w:t>
      </w:r>
      <w:r>
        <w:t>»</w:t>
      </w:r>
      <w:r>
        <w:t xml:space="preserve"> и </w:t>
      </w:r>
      <w:r>
        <w:t>«</w:t>
      </w:r>
      <w:r>
        <w:t>Малое и среднее предпринимательство и поддержка индивидуальной предпринимательской инициативы</w:t>
      </w:r>
      <w:r>
        <w:t>»</w:t>
      </w:r>
      <w:r>
        <w:t xml:space="preserve">. С 29 июня по 16 июля на базе НИУ </w:t>
      </w:r>
      <w:r>
        <w:t xml:space="preserve">– </w:t>
      </w:r>
      <w:r>
        <w:t xml:space="preserve">филиала РАНХиГС </w:t>
      </w:r>
      <w:r>
        <w:t xml:space="preserve">– </w:t>
      </w:r>
      <w:r>
        <w:t xml:space="preserve">пройдут онлайн-обучение 33 специалиста, участвующих в реализации </w:t>
      </w:r>
      <w:r w:rsidRPr="00965117">
        <w:rPr>
          <w:b/>
        </w:rPr>
        <w:t>нацпроект</w:t>
      </w:r>
      <w:r>
        <w:t xml:space="preserve">а </w:t>
      </w:r>
      <w:r>
        <w:t>«</w:t>
      </w:r>
      <w:r>
        <w:t>Экология</w:t>
      </w:r>
      <w:r>
        <w:t>»</w:t>
      </w:r>
      <w:r>
        <w:t xml:space="preserve">, </w:t>
      </w:r>
      <w:r>
        <w:t xml:space="preserve">– </w:t>
      </w:r>
      <w:r>
        <w:t>пояснил Никитин.</w:t>
      </w:r>
    </w:p>
    <w:p w14:paraId="273ABFB3" w14:textId="77777777" w:rsidR="00965117" w:rsidRDefault="00965117" w:rsidP="00965117">
      <w:pPr>
        <w:pStyle w:val="Textbody"/>
      </w:pPr>
      <w:r>
        <w:t>Глава региона уточнил, что тема экологии очень важна в настоящее время, и Нижегородская область одной из первых в стране начала переход на раздельное накопление отходов в 2019 году. Никитин также отметил, что изначально на программу обучения подали более 80 заявок, что говорит о высоком интересе к экологии и раздельному сбору отходов.</w:t>
      </w:r>
    </w:p>
    <w:p w14:paraId="23201136" w14:textId="23419D42" w:rsidR="00965117" w:rsidRDefault="00965117" w:rsidP="00965117">
      <w:pPr>
        <w:pStyle w:val="Textbody"/>
      </w:pPr>
      <w:r>
        <w:t xml:space="preserve">Проект обучения сотрудников предприятий для реализации </w:t>
      </w:r>
      <w:r w:rsidRPr="00965117">
        <w:rPr>
          <w:b/>
        </w:rPr>
        <w:t>нацпроект</w:t>
      </w:r>
      <w:r>
        <w:t>ов был запущен Минэкономразвития России в рамках президентской программы подготовки управленческих кадров для организаций народного хозяйства России. Обучение специалистов финансируется из федерального бюджета.</w:t>
      </w:r>
    </w:p>
    <w:p w14:paraId="2040F9E5" w14:textId="77777777" w:rsidR="00965117" w:rsidRDefault="00965117" w:rsidP="00965117">
      <w:pPr>
        <w:pStyle w:val="Textbody"/>
      </w:pPr>
      <w:hyperlink r:id="rId100" w:history="1">
        <w:r>
          <w:rPr>
            <w:color w:val="0000FF"/>
            <w:u w:val="single" w:color="0000FF"/>
          </w:rPr>
          <w:t>https://tass.ru/nacionalnye-proekty/8843775</w:t>
        </w:r>
      </w:hyperlink>
    </w:p>
    <w:p w14:paraId="77BF7F49" w14:textId="77777777" w:rsidR="00965117" w:rsidRDefault="00965117" w:rsidP="00965117">
      <w:pPr>
        <w:pStyle w:val="3"/>
        <w:jc w:val="both"/>
        <w:rPr>
          <w:rFonts w:ascii="Times New Roman" w:hAnsi="Times New Roman"/>
          <w:sz w:val="24"/>
        </w:rPr>
      </w:pPr>
      <w:bookmarkStart w:id="151" w:name="_gen75"/>
      <w:bookmarkStart w:id="152" w:name="_Toc46154603"/>
      <w:bookmarkEnd w:id="151"/>
      <w:r>
        <w:rPr>
          <w:rFonts w:ascii="Times New Roman" w:hAnsi="Times New Roman"/>
          <w:sz w:val="24"/>
        </w:rPr>
        <w:t>ТАСС; 2020.29.06; В НОВОРОССИЙСКЕ В ИЮЛЕ НАЧНУТ ДОСРОЧНЫЙ РЕМОНТ ДОРОГ ПО ПРОГРАММЕ 2021 ГОДА</w:t>
      </w:r>
      <w:bookmarkEnd w:id="152"/>
    </w:p>
    <w:p w14:paraId="0690A85D" w14:textId="77777777" w:rsidR="00965117" w:rsidRDefault="00965117" w:rsidP="00965117">
      <w:pPr>
        <w:pStyle w:val="Textbody"/>
      </w:pPr>
      <w:r>
        <w:t>Дорожники города-героя Новороссийска в июле начнут досрочный ремонт улиц, который ранее планировалось выполнить в 2021 году. Об этом говорится в сообщении департамента информационной политики Краснодарского края.</w:t>
      </w:r>
    </w:p>
    <w:p w14:paraId="323ECA46" w14:textId="77777777" w:rsidR="00965117" w:rsidRDefault="00965117" w:rsidP="00965117">
      <w:pPr>
        <w:pStyle w:val="Textbody"/>
      </w:pPr>
      <w:r>
        <w:lastRenderedPageBreak/>
        <w:t>«</w:t>
      </w:r>
      <w:r>
        <w:t>С начала следующего месяца подрядчики планируют досрочно приступить к дорожным работам, намеченным на 2021 год</w:t>
      </w:r>
      <w:r>
        <w:t>»</w:t>
      </w:r>
      <w:r>
        <w:t xml:space="preserve">, </w:t>
      </w:r>
      <w:r>
        <w:t xml:space="preserve">– </w:t>
      </w:r>
      <w:r>
        <w:t>отмечается в сообщении.</w:t>
      </w:r>
    </w:p>
    <w:p w14:paraId="6BFBF3FB" w14:textId="77777777" w:rsidR="00965117" w:rsidRDefault="00965117" w:rsidP="00965117">
      <w:pPr>
        <w:pStyle w:val="Textbody"/>
      </w:pPr>
      <w:r>
        <w:t xml:space="preserve">Новороссийск стал первым городом в крае, завершившим на прошлой неделе ремонт улиц по </w:t>
      </w:r>
      <w:r w:rsidRPr="00965117">
        <w:rPr>
          <w:b/>
        </w:rPr>
        <w:t>нацпроект</w:t>
      </w:r>
      <w:r>
        <w:t xml:space="preserve">у </w:t>
      </w:r>
      <w:r>
        <w:t>«</w:t>
      </w:r>
      <w:r w:rsidRPr="00965117">
        <w:rPr>
          <w:b/>
        </w:rPr>
        <w:t>Безопасные и качественные автомобильные дороги</w:t>
      </w:r>
      <w:r>
        <w:t>»</w:t>
      </w:r>
      <w:r>
        <w:t>. Всего дорожники отремонтировали 39 улиц, запланированных на 2020 год.</w:t>
      </w:r>
    </w:p>
    <w:p w14:paraId="14F1DF26" w14:textId="77777777" w:rsidR="00965117" w:rsidRDefault="00965117" w:rsidP="00965117">
      <w:pPr>
        <w:pStyle w:val="Textbody"/>
      </w:pPr>
      <w:r>
        <w:t xml:space="preserve">В июне Правительство РФ распорядилось выделить из резервного фонда почти 44 млрд рублей на досрочный ремонт и строительство дорог в регионах по </w:t>
      </w:r>
      <w:r w:rsidRPr="00965117">
        <w:rPr>
          <w:b/>
        </w:rPr>
        <w:t>нацпроект</w:t>
      </w:r>
      <w:r>
        <w:t xml:space="preserve">у </w:t>
      </w:r>
      <w:r>
        <w:t>«</w:t>
      </w:r>
      <w:r w:rsidRPr="00965117">
        <w:rPr>
          <w:b/>
        </w:rPr>
        <w:t>Безопасные и качественные автомобильные дороги</w:t>
      </w:r>
      <w:r>
        <w:t>»</w:t>
      </w:r>
      <w:r>
        <w:t xml:space="preserve">. Это первая часть суммы, которую планируется направить в регионы, перевыполняющие план по </w:t>
      </w:r>
      <w:r w:rsidRPr="00965117">
        <w:rPr>
          <w:b/>
        </w:rPr>
        <w:t>нацпроект</w:t>
      </w:r>
      <w:r>
        <w:t>у. В общей сложности господдержка на эти цели составит 100 млрд рублей. За счет дополнительных средств до конца года будут приведены в порядок более 480 км дорог.</w:t>
      </w:r>
    </w:p>
    <w:p w14:paraId="30E7D9C1" w14:textId="3BCBCFDB" w:rsidR="00965117" w:rsidRDefault="00965117" w:rsidP="00965117">
      <w:pPr>
        <w:pStyle w:val="Textbody"/>
      </w:pPr>
      <w:r>
        <w:t xml:space="preserve">Ранее сообщалось, что правительство планирует на год ускорить строительные работы в рамках </w:t>
      </w:r>
      <w:r w:rsidRPr="00965117">
        <w:rPr>
          <w:b/>
        </w:rPr>
        <w:t>нацпроект</w:t>
      </w:r>
      <w:r>
        <w:t xml:space="preserve">а </w:t>
      </w:r>
      <w:r>
        <w:t>«</w:t>
      </w:r>
      <w:r w:rsidRPr="00965117">
        <w:rPr>
          <w:b/>
        </w:rPr>
        <w:t>Безопасные и качественные автомобильные дороги</w:t>
      </w:r>
      <w:r>
        <w:t>»</w:t>
      </w:r>
      <w:r>
        <w:t>, то есть завершить запланированные проекты уже в 2023 году. Эта мера стала одним из пунктов Общенационального плана восстановления экономики РФ.</w:t>
      </w:r>
    </w:p>
    <w:p w14:paraId="49997C62" w14:textId="77777777" w:rsidR="00965117" w:rsidRDefault="00965117" w:rsidP="00965117">
      <w:pPr>
        <w:pStyle w:val="Textbody"/>
      </w:pPr>
      <w:hyperlink r:id="rId101" w:history="1">
        <w:r>
          <w:rPr>
            <w:color w:val="0000FF"/>
            <w:u w:val="single" w:color="0000FF"/>
          </w:rPr>
          <w:t>https://futurerussia.gov.ru/nacionalnye-proekty/v-novorossijske-v-iule-nacnut-dosrocnyj-remont-dorog-po-programme-2021-goda</w:t>
        </w:r>
      </w:hyperlink>
    </w:p>
    <w:p w14:paraId="20458914" w14:textId="77777777" w:rsidR="00965117" w:rsidRDefault="00965117" w:rsidP="00965117">
      <w:pPr>
        <w:pStyle w:val="Textbody"/>
      </w:pPr>
      <w:hyperlink r:id="rId102" w:history="1">
        <w:r>
          <w:rPr>
            <w:color w:val="0000FF"/>
            <w:u w:val="single" w:color="0000FF"/>
          </w:rPr>
          <w:t>https://tass.ru/nacionalnye-proekty/8840845</w:t>
        </w:r>
      </w:hyperlink>
    </w:p>
    <w:p w14:paraId="26A89710" w14:textId="77777777" w:rsidR="00965117" w:rsidRDefault="00965117" w:rsidP="00965117">
      <w:pPr>
        <w:pStyle w:val="3"/>
        <w:jc w:val="both"/>
      </w:pPr>
      <w:bookmarkStart w:id="153" w:name="_gen76"/>
      <w:bookmarkStart w:id="154" w:name="_Toc46154604"/>
      <w:bookmarkEnd w:id="153"/>
      <w:r>
        <w:rPr>
          <w:rFonts w:ascii="Times New Roman" w:hAnsi="Times New Roman"/>
          <w:sz w:val="24"/>
        </w:rPr>
        <w:t>ТАСС; 2020.29.06; БОЛЕЕ 100 ПЕШЕХОДНЫХ ПЕРЕХОДОВ ОБОРУДУЮТ В ПОДМОСКОВЬЕ СВЕТОДИОДНЫМИ МАЯЧКАМИ</w:t>
      </w:r>
      <w:bookmarkEnd w:id="154"/>
    </w:p>
    <w:p w14:paraId="13C79BDF" w14:textId="77777777" w:rsidR="00965117" w:rsidRDefault="00965117" w:rsidP="00965117">
      <w:pPr>
        <w:pStyle w:val="Textbody"/>
      </w:pPr>
      <w:r>
        <w:t xml:space="preserve">Свыше 100 пешеходных переходов в 17 городских округах Московской области оборудуют дополнительными светодиодными маячками до конца года, об этом в понедельник сообщила </w:t>
      </w:r>
      <w:r w:rsidRPr="00965117">
        <w:rPr>
          <w:b/>
        </w:rPr>
        <w:t>пресс-служба</w:t>
      </w:r>
      <w:r>
        <w:t xml:space="preserve"> </w:t>
      </w:r>
      <w:r w:rsidRPr="00965117">
        <w:rPr>
          <w:b/>
        </w:rPr>
        <w:t>министерства транспорта</w:t>
      </w:r>
      <w:r>
        <w:t xml:space="preserve"> и дорожной инфраструктуры региона.</w:t>
      </w:r>
    </w:p>
    <w:p w14:paraId="5C4E53A9" w14:textId="77777777" w:rsidR="00965117" w:rsidRDefault="00965117" w:rsidP="00965117">
      <w:pPr>
        <w:pStyle w:val="Textbody"/>
      </w:pPr>
      <w:r>
        <w:t>«</w:t>
      </w:r>
      <w:r>
        <w:t>В 17 городских округах более чем на 100 пешеходных переходах установят порядка 2 тыс. специальных световых маячков. Маячки монтируются в дорожное полотно на тех участках, где по техническим характеристикам невозможно построить линии освещения. Они не являются светильниками и предназначены для привлечения внимания водителя, точечные световые вспышки обозначат переходы преимущественно в лесных массивах, тем самым повысят безопасность пешеходов</w:t>
      </w:r>
      <w:r>
        <w:t>»</w:t>
      </w:r>
      <w:r>
        <w:t xml:space="preserve">, </w:t>
      </w:r>
      <w:r>
        <w:t xml:space="preserve">– </w:t>
      </w:r>
      <w:r>
        <w:t xml:space="preserve">приводятся в сообщении слова </w:t>
      </w:r>
      <w:r w:rsidRPr="00965117">
        <w:rPr>
          <w:b/>
        </w:rPr>
        <w:t>министра транспорта</w:t>
      </w:r>
      <w:r>
        <w:t xml:space="preserve"> и дорожной инфраструктуры Московской области Алексея Гержика.</w:t>
      </w:r>
    </w:p>
    <w:p w14:paraId="5DF5019F" w14:textId="77777777" w:rsidR="00965117" w:rsidRDefault="00965117" w:rsidP="00965117">
      <w:pPr>
        <w:pStyle w:val="Textbody"/>
      </w:pPr>
      <w:r>
        <w:t xml:space="preserve">Как рассказали в </w:t>
      </w:r>
      <w:r w:rsidRPr="00965117">
        <w:rPr>
          <w:b/>
        </w:rPr>
        <w:t>пресс-службе</w:t>
      </w:r>
      <w:r>
        <w:t>, маячок работает от солнечной батареи. Он монтируется в дорожное полотно, поэтому не создает помех движению транспорта. Маячки позволят снизить вероятность наезда на пешехода в условиях ограниченной видимости и в темное время суток.</w:t>
      </w:r>
    </w:p>
    <w:p w14:paraId="5F4DFBD9" w14:textId="43EC5E93" w:rsidR="00965117" w:rsidRDefault="00965117" w:rsidP="00965117">
      <w:pPr>
        <w:pStyle w:val="Textbody"/>
      </w:pPr>
      <w:r>
        <w:t>Светодиодные маячки установят в Дмитрове, Истре, Кашире, Клину, Красногорске, Лобне, Люберцах, Мытищах, Наро-Фоминске, Одинцове, Орехово-Зуеве, Подольске, Рузе, Сергиевом Посаде, Серебряных Прудах, Талдоме и Шатуре.</w:t>
      </w:r>
    </w:p>
    <w:p w14:paraId="4DC39A69" w14:textId="77777777" w:rsidR="00965117" w:rsidRDefault="00965117" w:rsidP="00965117">
      <w:pPr>
        <w:pStyle w:val="Textbody"/>
      </w:pPr>
      <w:hyperlink r:id="rId103" w:history="1">
        <w:r>
          <w:rPr>
            <w:color w:val="0000FF"/>
            <w:u w:val="single" w:color="0000FF"/>
          </w:rPr>
          <w:t>https://futurerussia.gov.ru/nacionalnye-proekty/bolee-100-pesehodnyh-perehodov-oboruduut-v-podmoskove-svetodiodnymi-maackami</w:t>
        </w:r>
      </w:hyperlink>
    </w:p>
    <w:p w14:paraId="64077B2B" w14:textId="4441F9DE" w:rsidR="00965117" w:rsidRDefault="00965117" w:rsidP="00965117">
      <w:pPr>
        <w:pStyle w:val="3"/>
        <w:jc w:val="both"/>
        <w:rPr>
          <w:rFonts w:ascii="Times New Roman" w:hAnsi="Times New Roman"/>
          <w:sz w:val="24"/>
        </w:rPr>
      </w:pPr>
      <w:bookmarkStart w:id="155" w:name="_gen77"/>
      <w:bookmarkStart w:id="156" w:name="_Toc46154605"/>
      <w:bookmarkEnd w:id="155"/>
      <w:r>
        <w:rPr>
          <w:rFonts w:ascii="Times New Roman" w:hAnsi="Times New Roman"/>
          <w:sz w:val="24"/>
        </w:rPr>
        <w:t xml:space="preserve">ТАСС; 2020.29.06; НОВОСИБИРСКИЙ АРБИТРАЖ ВВЕЛ ПРОЦЕДУРУ НАБЛЮДЕНИЯ В КОМПАНИИ </w:t>
      </w:r>
      <w:r>
        <w:rPr>
          <w:rFonts w:ascii="Times New Roman" w:hAnsi="Times New Roman"/>
          <w:sz w:val="24"/>
        </w:rPr>
        <w:t>«</w:t>
      </w:r>
      <w:r>
        <w:rPr>
          <w:rFonts w:ascii="Times New Roman" w:hAnsi="Times New Roman"/>
          <w:sz w:val="24"/>
        </w:rPr>
        <w:t>ЕНИСЕЙАВТОДОР</w:t>
      </w:r>
      <w:r>
        <w:rPr>
          <w:rFonts w:ascii="Times New Roman" w:hAnsi="Times New Roman"/>
          <w:sz w:val="24"/>
        </w:rPr>
        <w:t>»</w:t>
      </w:r>
      <w:bookmarkEnd w:id="156"/>
    </w:p>
    <w:p w14:paraId="5030FCC1" w14:textId="77777777" w:rsidR="00965117" w:rsidRDefault="00965117" w:rsidP="00965117">
      <w:pPr>
        <w:pStyle w:val="Textbody"/>
      </w:pPr>
      <w:r>
        <w:t xml:space="preserve">Арбитражный суд Новосибирской области по заявлению индивидуального предпринимателя Ирины Осиповой ввел процедуру банкротства </w:t>
      </w:r>
      <w:r>
        <w:t xml:space="preserve">– </w:t>
      </w:r>
      <w:r>
        <w:t xml:space="preserve">наблюдение в отношении дорожно-строительной компании </w:t>
      </w:r>
      <w:r>
        <w:t>«</w:t>
      </w:r>
      <w:r>
        <w:t>Енисейавтодор</w:t>
      </w:r>
      <w:r>
        <w:t>»</w:t>
      </w:r>
      <w:r>
        <w:t xml:space="preserve"> (входит в группу компаний </w:t>
      </w:r>
      <w:r>
        <w:t>«</w:t>
      </w:r>
      <w:r>
        <w:t>Новосибирскавтодор</w:t>
      </w:r>
      <w:r>
        <w:t>»</w:t>
      </w:r>
      <w:r>
        <w:t>), занимающейся, в частности, капремонтом дорог в Красноярском крае и других регионах, говорится в определении суда.</w:t>
      </w:r>
    </w:p>
    <w:p w14:paraId="50EA11A4" w14:textId="77777777" w:rsidR="00965117" w:rsidRDefault="00965117" w:rsidP="00965117">
      <w:pPr>
        <w:pStyle w:val="Textbody"/>
      </w:pPr>
      <w:r>
        <w:t>«</w:t>
      </w:r>
      <w:r>
        <w:t xml:space="preserve">Признать обоснованным заявление индивидуального предпринимателя Осиповой Ирины Дмитриевны о признании должника </w:t>
      </w:r>
      <w:r>
        <w:t xml:space="preserve">– </w:t>
      </w:r>
      <w:r>
        <w:t xml:space="preserve">акционерного общества </w:t>
      </w:r>
      <w:r>
        <w:t>«</w:t>
      </w:r>
      <w:r>
        <w:t>Енисейавтодор</w:t>
      </w:r>
      <w:r>
        <w:t>»</w:t>
      </w:r>
      <w:r>
        <w:t xml:space="preserve"> </w:t>
      </w:r>
      <w:r>
        <w:lastRenderedPageBreak/>
        <w:t xml:space="preserve">несостоятельным (банкротом). Ввести в отношении акционерного общества </w:t>
      </w:r>
      <w:r>
        <w:t>«</w:t>
      </w:r>
      <w:r>
        <w:t>Енисейавтодор</w:t>
      </w:r>
      <w:r>
        <w:t>»</w:t>
      </w:r>
      <w:r>
        <w:t xml:space="preserve"> процедуру банкротства </w:t>
      </w:r>
      <w:r>
        <w:t xml:space="preserve">– </w:t>
      </w:r>
      <w:r>
        <w:t>наблюдение</w:t>
      </w:r>
      <w:r>
        <w:t>»</w:t>
      </w:r>
      <w:r>
        <w:t xml:space="preserve">, </w:t>
      </w:r>
      <w:r>
        <w:t xml:space="preserve">– </w:t>
      </w:r>
      <w:r>
        <w:t>говорится в определении суда.</w:t>
      </w:r>
    </w:p>
    <w:p w14:paraId="0AC4E8B9" w14:textId="77777777" w:rsidR="00965117" w:rsidRDefault="00965117" w:rsidP="00965117">
      <w:pPr>
        <w:pStyle w:val="Textbody"/>
      </w:pPr>
      <w:r>
        <w:t xml:space="preserve">В реестр требований кредиторов </w:t>
      </w:r>
      <w:r>
        <w:t>«</w:t>
      </w:r>
      <w:r>
        <w:t>Енисейавтодора</w:t>
      </w:r>
      <w:r>
        <w:t>»</w:t>
      </w:r>
      <w:r>
        <w:t xml:space="preserve"> включены требования предпринимателя в сумме порядка 410 тыс. рублей. Временным управляющим компании утвержден Евгений Алексеенко.</w:t>
      </w:r>
    </w:p>
    <w:p w14:paraId="180CAE39" w14:textId="3EB3976C" w:rsidR="00965117" w:rsidRDefault="00965117" w:rsidP="00965117">
      <w:pPr>
        <w:pStyle w:val="Textbody"/>
      </w:pPr>
      <w:r>
        <w:t xml:space="preserve">АО </w:t>
      </w:r>
      <w:r>
        <w:t>«</w:t>
      </w:r>
      <w:r>
        <w:t>Енисейавтодор</w:t>
      </w:r>
      <w:r>
        <w:t>»</w:t>
      </w:r>
      <w:r>
        <w:t xml:space="preserve"> (входит в группу компаний </w:t>
      </w:r>
      <w:r>
        <w:t>«</w:t>
      </w:r>
      <w:r>
        <w:t>Новосибирскавтодор</w:t>
      </w:r>
      <w:r>
        <w:t>»</w:t>
      </w:r>
      <w:r>
        <w:t>) является одной из дорожно-строительных компаний Красноярского края, оказывает услуги как капремонта автодорог и инженерных сооружений, так и их содержания. Работает в Красноярском крае и за его пределами.</w:t>
      </w:r>
    </w:p>
    <w:p w14:paraId="398486C4" w14:textId="77777777" w:rsidR="00965117" w:rsidRDefault="00965117" w:rsidP="00965117">
      <w:pPr>
        <w:pStyle w:val="Textbody"/>
      </w:pPr>
      <w:hyperlink r:id="rId104" w:history="1">
        <w:r>
          <w:rPr>
            <w:color w:val="0000FF"/>
            <w:u w:val="single" w:color="0000FF"/>
          </w:rPr>
          <w:t>https://tass.ru/sibir-news/8837895</w:t>
        </w:r>
      </w:hyperlink>
    </w:p>
    <w:p w14:paraId="0D32EBF6" w14:textId="77777777" w:rsidR="00965117" w:rsidRDefault="00965117" w:rsidP="00965117">
      <w:pPr>
        <w:pStyle w:val="3"/>
        <w:jc w:val="both"/>
        <w:rPr>
          <w:rFonts w:ascii="Times New Roman" w:hAnsi="Times New Roman"/>
          <w:sz w:val="24"/>
        </w:rPr>
      </w:pPr>
      <w:bookmarkStart w:id="157" w:name="_Toc46154606"/>
      <w:r>
        <w:rPr>
          <w:rFonts w:ascii="Times New Roman" w:hAnsi="Times New Roman"/>
          <w:sz w:val="24"/>
        </w:rPr>
        <w:t>ТАСС; 2020.29.06; В ПРИМОРЬЕ УВЕЛИЧИЛИ НАБОР НА СУДОСТРОИТЕЛЬНЫЕ И СУДОРЕМОНТНЫЕ СПЕЦИАЛЬНОСТИ</w:t>
      </w:r>
      <w:bookmarkEnd w:id="157"/>
    </w:p>
    <w:p w14:paraId="2269933C" w14:textId="173C4C01" w:rsidR="00965117" w:rsidRDefault="00965117" w:rsidP="00965117">
      <w:pPr>
        <w:pStyle w:val="Textbody"/>
      </w:pPr>
      <w:r>
        <w:t>Учебные заведения Приморского края увеличили набор на судостроительные и судоремонтные специальности, потребность в таких кадрах возникла в связи с активным развитием профильных предприятий в регионе. Об этом в День кораблестроителя сообщили ТАСС в Дальневосточном федеральном университете (ДВФУ) и Дальневосточным судостроительном колледже (ДВССК).</w:t>
      </w:r>
    </w:p>
    <w:p w14:paraId="522213A1" w14:textId="1CD37C1E" w:rsidR="00965117" w:rsidRDefault="00965117" w:rsidP="00965117">
      <w:pPr>
        <w:pStyle w:val="Textbody"/>
      </w:pPr>
      <w:r>
        <w:t>«</w:t>
      </w:r>
      <w:r>
        <w:t xml:space="preserve">В этом году на специальность </w:t>
      </w:r>
      <w:r>
        <w:t>«</w:t>
      </w:r>
      <w:r>
        <w:t>Кораблестроение, океанотехника и системотехника объектов морской инфраструктуры</w:t>
      </w:r>
      <w:r>
        <w:t>»</w:t>
      </w:r>
      <w:r>
        <w:t xml:space="preserve"> в ДВФУ выделено 73 бюджетных места, в прошлом году </w:t>
      </w:r>
      <w:r>
        <w:t xml:space="preserve">– </w:t>
      </w:r>
      <w:r>
        <w:t>47</w:t>
      </w:r>
      <w:r>
        <w:t>»</w:t>
      </w:r>
      <w:r>
        <w:t xml:space="preserve">, </w:t>
      </w:r>
      <w:r>
        <w:t xml:space="preserve">– </w:t>
      </w:r>
      <w:r>
        <w:t xml:space="preserve">сказали в </w:t>
      </w:r>
      <w:r w:rsidRPr="00965117">
        <w:rPr>
          <w:b/>
        </w:rPr>
        <w:t>пресс-службе</w:t>
      </w:r>
      <w:r>
        <w:t xml:space="preserve"> вуза.</w:t>
      </w:r>
    </w:p>
    <w:p w14:paraId="47C515AB" w14:textId="18554F8F" w:rsidR="00965117" w:rsidRDefault="00965117" w:rsidP="00965117">
      <w:pPr>
        <w:pStyle w:val="Textbody"/>
      </w:pPr>
      <w:r>
        <w:t xml:space="preserve">Директор ДВССК, который находится в городе Большой Камень, Геннадий Левченко отметил, что в колледже существенно увеличилось число бюджетных мест на судостроительные и судоремонтные программы подготовки. </w:t>
      </w:r>
      <w:r>
        <w:t>«</w:t>
      </w:r>
      <w:r>
        <w:t xml:space="preserve">Раньше мы принимали по 120-150 человек, с прошлого года план набора </w:t>
      </w:r>
      <w:r>
        <w:t xml:space="preserve">– </w:t>
      </w:r>
      <w:r>
        <w:t>225 абитуриентов. В прошлом году конкурса на поступление практически не было, но ребята отсеивались в процессе обучения. Текущая приемная кампания показала, что интерес к специальности у молодых людей возрос, ежедневно поступает около 30 обращений от желающих обучаться</w:t>
      </w:r>
      <w:r>
        <w:t>»</w:t>
      </w:r>
      <w:r>
        <w:t xml:space="preserve">, </w:t>
      </w:r>
      <w:r>
        <w:t xml:space="preserve">– </w:t>
      </w:r>
      <w:r>
        <w:t>сказал он.</w:t>
      </w:r>
    </w:p>
    <w:p w14:paraId="33EFE8F6" w14:textId="11B3C8DF" w:rsidR="00965117" w:rsidRDefault="00965117" w:rsidP="00965117">
      <w:pPr>
        <w:pStyle w:val="Textbody"/>
      </w:pPr>
      <w:r>
        <w:t xml:space="preserve">В ДВФУ отметили, что абитуриенты стали чаще рассматривать судостроительную специальность для дальнейшей работы на современных высокотехнологичных проектах. </w:t>
      </w:r>
      <w:r>
        <w:t>«</w:t>
      </w:r>
      <w:r>
        <w:t>Популярности способствует и политика государства, направленная на развитие гражданского и военного флота, строительство судов-краболовов, судов ледового класса, шельфовых платформ и других объектов</w:t>
      </w:r>
      <w:r>
        <w:t>»</w:t>
      </w:r>
      <w:r>
        <w:t xml:space="preserve">, </w:t>
      </w:r>
      <w:r>
        <w:t xml:space="preserve">– </w:t>
      </w:r>
      <w:r>
        <w:t>сказали в университете.</w:t>
      </w:r>
    </w:p>
    <w:p w14:paraId="5808078D" w14:textId="566CAF60" w:rsidR="00965117" w:rsidRDefault="00965117" w:rsidP="00965117">
      <w:pPr>
        <w:pStyle w:val="Textbody"/>
      </w:pPr>
      <w:r>
        <w:t>Перспективы профессии</w:t>
      </w:r>
    </w:p>
    <w:p w14:paraId="45A92AEA" w14:textId="0F615A07" w:rsidR="00965117" w:rsidRDefault="00965117" w:rsidP="00965117">
      <w:pPr>
        <w:pStyle w:val="Textbody"/>
      </w:pPr>
      <w:r>
        <w:t xml:space="preserve">По словам Левченко, большинство выпускников ДВССК сразу уходят в армию, но потенциальные работодатели отслеживают их судьбу и после завершения военной службы предлагают им работу. В частности, в молодых специалистах заинтересован судостроительный комплекс (СКК) </w:t>
      </w:r>
      <w:r>
        <w:t>«</w:t>
      </w:r>
      <w:r>
        <w:t>Звезда</w:t>
      </w:r>
      <w:r>
        <w:t>»</w:t>
      </w:r>
      <w:r>
        <w:t>, где студенты четвертого курса проходят длительную оплачиваемую практику.</w:t>
      </w:r>
    </w:p>
    <w:p w14:paraId="07053166" w14:textId="2E85DFAB" w:rsidR="00965117" w:rsidRDefault="00965117" w:rsidP="00965117">
      <w:pPr>
        <w:pStyle w:val="Textbody"/>
      </w:pPr>
      <w:r>
        <w:t>«</w:t>
      </w:r>
      <w:r>
        <w:t>Студенты работают в бригадах, а в субботу и в вечернее время готовятся к выпускным экзаменам и защите дипломных работ. Судоверфь в период практики платит им достойную заработную плату, а когда ребята получают диплом, они уже знают, куда пойдут работать</w:t>
      </w:r>
      <w:r>
        <w:t>»</w:t>
      </w:r>
      <w:r>
        <w:t xml:space="preserve">, </w:t>
      </w:r>
      <w:r>
        <w:t xml:space="preserve">– </w:t>
      </w:r>
      <w:r>
        <w:t>подчеркнул директор ДВССК.</w:t>
      </w:r>
    </w:p>
    <w:p w14:paraId="05C2D7C0" w14:textId="73D687F6" w:rsidR="00965117" w:rsidRDefault="00965117" w:rsidP="00965117">
      <w:pPr>
        <w:pStyle w:val="Textbody"/>
      </w:pPr>
      <w:r>
        <w:t xml:space="preserve">Охотно принимает студентов на практику и Находкинский судоремонтный завод (НСРЗ). Предприятие заинтересовано в молодых перспективных кадрах, которые будут участвовать в строительстве краболовных судов по программе </w:t>
      </w:r>
      <w:r>
        <w:t>«</w:t>
      </w:r>
      <w:r>
        <w:t>где ловим, там и строим</w:t>
      </w:r>
      <w:r>
        <w:t>»</w:t>
      </w:r>
      <w:r>
        <w:t xml:space="preserve">. ДВССК в будущем планирует открыть направление переподготовки специалистов, которые смогут работать на НСРЗ. Сейчас учебное заведение занимается профподготовкой и переобучением специалистов для ССК </w:t>
      </w:r>
      <w:r>
        <w:t>«</w:t>
      </w:r>
      <w:r>
        <w:t>Звезда</w:t>
      </w:r>
      <w:r>
        <w:t>»</w:t>
      </w:r>
      <w:r>
        <w:t>. Ежегодно краткосрочные курсы переподготовки проходят около 800 человек.</w:t>
      </w:r>
    </w:p>
    <w:p w14:paraId="6995BDF2" w14:textId="1D0F5F98" w:rsidR="00965117" w:rsidRDefault="00965117" w:rsidP="00965117">
      <w:pPr>
        <w:pStyle w:val="Textbody"/>
      </w:pPr>
      <w:r>
        <w:lastRenderedPageBreak/>
        <w:t>Развитие отрасли</w:t>
      </w:r>
    </w:p>
    <w:p w14:paraId="4057BE85" w14:textId="105826CF" w:rsidR="00965117" w:rsidRDefault="00965117" w:rsidP="00965117">
      <w:pPr>
        <w:pStyle w:val="Textbody"/>
      </w:pPr>
      <w:r>
        <w:t xml:space="preserve">Судостроение в Приморье активно развивается уже несколько лет. Сначала судоверфь </w:t>
      </w:r>
      <w:r>
        <w:t>«</w:t>
      </w:r>
      <w:r>
        <w:t>Звезда</w:t>
      </w:r>
      <w:r>
        <w:t>»</w:t>
      </w:r>
      <w:r>
        <w:t xml:space="preserve"> начала производить крупнотоннажные суда для транспортировки нефти и газа. Реализация проектов потребовала привлечения новых работников, которые готовы жить и работать в городе Большой Камень.</w:t>
      </w:r>
    </w:p>
    <w:p w14:paraId="64148C56" w14:textId="7207A8BC" w:rsidR="00965117" w:rsidRDefault="00965117" w:rsidP="00965117">
      <w:pPr>
        <w:pStyle w:val="Textbody"/>
      </w:pPr>
      <w:r>
        <w:t xml:space="preserve">Кроме того, согласно подписанному </w:t>
      </w:r>
      <w:r w:rsidRPr="00965117">
        <w:rPr>
          <w:b/>
        </w:rPr>
        <w:t>президентом РФ</w:t>
      </w:r>
      <w:r>
        <w:t xml:space="preserve"> закону, половина квот на вылов краба в России теперь распределяется на аукционах и квоты закрепляются за компаниями-победителями, которые должны построить на российских верфях столько судов, сколько лотов приобрели. Первые крабовые аукционы прошли в октябре 2019 года, на них распределили 35 лотов, что пополнило бюджет РФ на 142,4 млрд рублей. Закладка 13 судов уже прошла на заводах в Приморье. Церемония закладки двух судов-краболовов состоялась в апреле и на Хабаровском судостроительном заводе.</w:t>
      </w:r>
    </w:p>
    <w:p w14:paraId="0358AC6B" w14:textId="77777777" w:rsidR="00965117" w:rsidRDefault="00965117" w:rsidP="00965117">
      <w:pPr>
        <w:pStyle w:val="Textbody"/>
      </w:pPr>
      <w:r>
        <w:t>Ранее директор Находкинского СРЗ сообщал, что предприятие привлекает к работе по строительству судов сотни специалистов, в том числе из других регионов России и сопредельных государств. Кроме того, десятки сварщиков и сборщиков обучают прямо на предприятии.</w:t>
      </w:r>
    </w:p>
    <w:p w14:paraId="7BDB3665" w14:textId="77777777" w:rsidR="00965117" w:rsidRDefault="00965117" w:rsidP="00965117">
      <w:pPr>
        <w:pStyle w:val="Textbody"/>
      </w:pPr>
      <w:hyperlink r:id="rId105" w:history="1">
        <w:r>
          <w:rPr>
            <w:color w:val="0000FF"/>
            <w:u w:val="single" w:color="0000FF"/>
          </w:rPr>
          <w:t>https://tass.ru/v-strane/8837853</w:t>
        </w:r>
      </w:hyperlink>
    </w:p>
    <w:p w14:paraId="260F2150" w14:textId="77777777" w:rsidR="008A3614" w:rsidRPr="008A3614" w:rsidRDefault="008A3614" w:rsidP="00965117">
      <w:pPr>
        <w:pStyle w:val="3"/>
        <w:jc w:val="both"/>
        <w:rPr>
          <w:rFonts w:ascii="Times New Roman" w:hAnsi="Times New Roman"/>
          <w:sz w:val="24"/>
          <w:szCs w:val="24"/>
        </w:rPr>
      </w:pPr>
      <w:bookmarkStart w:id="158" w:name="_Toc46154607"/>
      <w:r w:rsidRPr="008A3614">
        <w:rPr>
          <w:rFonts w:ascii="Times New Roman" w:hAnsi="Times New Roman"/>
          <w:sz w:val="24"/>
          <w:szCs w:val="24"/>
        </w:rPr>
        <w:t>РИА НОВОСТИ; 2020.30.06; В ПРИМОРЬЕ ПРОДЛИЛИ РЕЖИМ ЭЛЕКТРОННЫХ ОЧЕРЕДЕЙ НА ГРАНИЦЕ С КИТАЕМ</w:t>
      </w:r>
      <w:bookmarkEnd w:id="158"/>
    </w:p>
    <w:p w14:paraId="2D7DAEF7" w14:textId="77777777" w:rsidR="008A3614" w:rsidRDefault="008A3614" w:rsidP="00965117">
      <w:pPr>
        <w:jc w:val="both"/>
      </w:pPr>
      <w:r>
        <w:t xml:space="preserve">Режим электронных очередей для грузовиков на проезд к </w:t>
      </w:r>
      <w:r w:rsidRPr="00965117">
        <w:rPr>
          <w:b/>
        </w:rPr>
        <w:t>пунктам пропуска</w:t>
      </w:r>
      <w:r>
        <w:t xml:space="preserve"> с КНР в Приморье, который был введен из-за скоплений фур перед границей, продлен до 31 июля, сообщает правительство региона.</w:t>
      </w:r>
    </w:p>
    <w:p w14:paraId="49ADF659" w14:textId="4DE4AFD4" w:rsidR="008A3614" w:rsidRDefault="008A3614" w:rsidP="00965117">
      <w:pPr>
        <w:jc w:val="both"/>
      </w:pPr>
      <w:r>
        <w:t xml:space="preserve">Уссурийская таможня в апреле сообщала, что из-за ужесточения в Китае мер по борьбе с коронавирусом перед российскими пограничными пунктами пропуска в Приморье образовались очереди из грузовиков. В мае сотни большегрузов скопились на российской стороне перед </w:t>
      </w:r>
      <w:r w:rsidRPr="00965117">
        <w:rPr>
          <w:b/>
        </w:rPr>
        <w:t>пунктом пропуска</w:t>
      </w:r>
      <w:r>
        <w:t xml:space="preserve"> </w:t>
      </w:r>
      <w:r w:rsidR="00965117">
        <w:t>«</w:t>
      </w:r>
      <w:r>
        <w:t>Пограничный</w:t>
      </w:r>
      <w:r w:rsidR="00965117">
        <w:t>»</w:t>
      </w:r>
      <w:r>
        <w:t xml:space="preserve"> в Приморье, так как китайская сторона сократила количество фур, пересекающих границу через погранпереход </w:t>
      </w:r>
      <w:r w:rsidR="00965117">
        <w:t>«</w:t>
      </w:r>
      <w:r>
        <w:t>Пограничный</w:t>
      </w:r>
      <w:r w:rsidR="007E63DD">
        <w:t xml:space="preserve"> – </w:t>
      </w:r>
      <w:r>
        <w:t>Суйфэньхэ</w:t>
      </w:r>
      <w:r w:rsidR="00965117">
        <w:t>»</w:t>
      </w:r>
      <w:r>
        <w:t xml:space="preserve">, с 30 до 10 единиц в сутки в каждую сторону. Позднее власти проинформировали о соглашении с китайской стороной об увеличении числа пропускаемых грузовиков в </w:t>
      </w:r>
      <w:r w:rsidRPr="00965117">
        <w:rPr>
          <w:b/>
        </w:rPr>
        <w:t>пункте пропуска</w:t>
      </w:r>
      <w:r>
        <w:t xml:space="preserve"> </w:t>
      </w:r>
      <w:r w:rsidR="00965117">
        <w:t>«</w:t>
      </w:r>
      <w:r>
        <w:t>Пограничный</w:t>
      </w:r>
      <w:r w:rsidR="00965117">
        <w:t>»</w:t>
      </w:r>
      <w:r>
        <w:t>, 18 мая фуры пошли в КНР, движение восстановилось. С 29 мая начал действовать временный порядок пересечения границы, согласно которому перевозчики, чтобы выехать в КНР, должны заранее подавать электронную заявку через сайт правительства Приморского края. Очереди на границе пропали в начале июня.</w:t>
      </w:r>
    </w:p>
    <w:p w14:paraId="31D08C26" w14:textId="504E535E" w:rsidR="008A3614" w:rsidRDefault="00965117" w:rsidP="00965117">
      <w:pPr>
        <w:jc w:val="both"/>
      </w:pPr>
      <w:r>
        <w:t>«</w:t>
      </w:r>
      <w:r w:rsidR="008A3614">
        <w:t xml:space="preserve">За прошедшее время система электронных очередей показала свою эффективность… Удалось быстро и с минимальными неудобствами ликвидировать физическую очередь из автомобилей у </w:t>
      </w:r>
      <w:r w:rsidR="008A3614" w:rsidRPr="00965117">
        <w:rPr>
          <w:b/>
        </w:rPr>
        <w:t>пунктов пропуска</w:t>
      </w:r>
      <w:r w:rsidR="008A3614">
        <w:t>… Такая система оказалось удобной для участников рынка – теперь и компании, и конкретные водители знают точную дату прибытия своего транспорта на границу, пересечение границы происходит без задержек и недоразумений, практически исключены злоупотребления, связанные с очередностью проезда</w:t>
      </w:r>
      <w:r>
        <w:t>»</w:t>
      </w:r>
      <w:r w:rsidR="008A3614">
        <w:t>,</w:t>
      </w:r>
      <w:r w:rsidR="007E63DD">
        <w:t xml:space="preserve"> – </w:t>
      </w:r>
      <w:r w:rsidR="008A3614">
        <w:t>сказал заместитель председателя правительства Приморского края Константин Шестаков, чьи слова приводятся в сообщении.</w:t>
      </w:r>
    </w:p>
    <w:p w14:paraId="289D6326" w14:textId="77777777" w:rsidR="008A3614" w:rsidRDefault="008A3614" w:rsidP="00965117">
      <w:pPr>
        <w:jc w:val="both"/>
      </w:pPr>
      <w:r>
        <w:t>По его словам, поэтому власти региона решили продлить режим электронных очередей с незначительными изменениями, которые внесли с учетом опыта работы, до 31 июля. Соответствующее постановление подписал губернатор Олег Кожемяко.</w:t>
      </w:r>
    </w:p>
    <w:p w14:paraId="38F17E60" w14:textId="038E76EA" w:rsidR="008A3614" w:rsidRDefault="00965117" w:rsidP="00965117">
      <w:pPr>
        <w:jc w:val="both"/>
      </w:pPr>
      <w:r>
        <w:t>«</w:t>
      </w:r>
      <w:r w:rsidR="008A3614">
        <w:t xml:space="preserve">Пока это сделано в рамках противоэпидемических мероприятий, но в дальнейшем, возможно, электронные очереди к международным автомобильным </w:t>
      </w:r>
      <w:r w:rsidR="008A3614" w:rsidRPr="00965117">
        <w:rPr>
          <w:b/>
        </w:rPr>
        <w:t>пунктам пропуска</w:t>
      </w:r>
      <w:r w:rsidR="008A3614">
        <w:t xml:space="preserve"> будут действовать на постоянной основе и регламентироваться другими документами</w:t>
      </w:r>
      <w:r>
        <w:t>»</w:t>
      </w:r>
      <w:r w:rsidR="008A3614">
        <w:t>, – добавил Шестаков.</w:t>
      </w:r>
    </w:p>
    <w:p w14:paraId="54A62B3E" w14:textId="77777777" w:rsidR="007E63DD" w:rsidRDefault="00652C89" w:rsidP="00965117">
      <w:pPr>
        <w:jc w:val="both"/>
      </w:pPr>
      <w:hyperlink r:id="rId106" w:history="1">
        <w:r w:rsidR="008A3614" w:rsidRPr="0009495C">
          <w:rPr>
            <w:rStyle w:val="ac"/>
          </w:rPr>
          <w:t>https://ria.ru/20200630/1573659450.html</w:t>
        </w:r>
      </w:hyperlink>
    </w:p>
    <w:p w14:paraId="5CF477CB" w14:textId="1B71C328" w:rsidR="00965117" w:rsidRDefault="00965117" w:rsidP="00965117">
      <w:pPr>
        <w:pStyle w:val="3"/>
        <w:jc w:val="both"/>
        <w:rPr>
          <w:rFonts w:ascii="Times New Roman" w:hAnsi="Times New Roman"/>
          <w:sz w:val="24"/>
        </w:rPr>
      </w:pPr>
      <w:bookmarkStart w:id="159" w:name="_Toc46154608"/>
      <w:r>
        <w:rPr>
          <w:rFonts w:ascii="Times New Roman" w:hAnsi="Times New Roman"/>
          <w:sz w:val="24"/>
        </w:rPr>
        <w:lastRenderedPageBreak/>
        <w:t xml:space="preserve">РИА НОВОСТИ; 2020.29.06; </w:t>
      </w:r>
      <w:r>
        <w:rPr>
          <w:rFonts w:ascii="Times New Roman" w:hAnsi="Times New Roman"/>
          <w:sz w:val="24"/>
        </w:rPr>
        <w:t>«</w:t>
      </w:r>
      <w:r>
        <w:rPr>
          <w:rFonts w:ascii="Times New Roman" w:hAnsi="Times New Roman"/>
          <w:sz w:val="24"/>
        </w:rPr>
        <w:t>СЛАВЯНСКИЙ БУЛЬВАР</w:t>
      </w:r>
      <w:r>
        <w:rPr>
          <w:rFonts w:ascii="Times New Roman" w:hAnsi="Times New Roman"/>
          <w:sz w:val="24"/>
        </w:rPr>
        <w:t>»</w:t>
      </w:r>
      <w:r>
        <w:rPr>
          <w:rFonts w:ascii="Times New Roman" w:hAnsi="Times New Roman"/>
          <w:sz w:val="24"/>
        </w:rPr>
        <w:t xml:space="preserve"> СТАНЕТ ОДНИМ ИЗ КРУПНЕЙШИХ ТРАНСПОРТНЫХ УЗЛОВ МОСКВЫ</w:t>
      </w:r>
      <w:bookmarkEnd w:id="159"/>
    </w:p>
    <w:p w14:paraId="29A491E5" w14:textId="59334F2A" w:rsidR="00965117" w:rsidRDefault="00965117" w:rsidP="00965117">
      <w:pPr>
        <w:pStyle w:val="Textbody"/>
      </w:pPr>
      <w:r>
        <w:t xml:space="preserve">Станция </w:t>
      </w:r>
      <w:r>
        <w:t>«</w:t>
      </w:r>
      <w:r>
        <w:t>Славянский бульвар</w:t>
      </w:r>
      <w:r>
        <w:t>»</w:t>
      </w:r>
      <w:r>
        <w:t xml:space="preserve"> станет одним из крупнейших транспортно-пересадочных узлов Москвы, связывающим метро, МЦД и наземный транспорт, сообщил журналистам мэр столицы Сергей Собянин.</w:t>
      </w:r>
    </w:p>
    <w:p w14:paraId="297DCE4B" w14:textId="3D6C3362" w:rsidR="00965117" w:rsidRDefault="00965117" w:rsidP="00965117">
      <w:pPr>
        <w:pStyle w:val="Textbody"/>
      </w:pPr>
      <w:r>
        <w:t xml:space="preserve">В понедельник Собянин и генеральный директор ОАО </w:t>
      </w:r>
      <w:r>
        <w:t>«</w:t>
      </w:r>
      <w:r>
        <w:t>РЖД</w:t>
      </w:r>
      <w:r>
        <w:t>»</w:t>
      </w:r>
      <w:r>
        <w:t xml:space="preserve"> Олег Белозеров открыли новую станцию </w:t>
      </w:r>
      <w:r>
        <w:t>«</w:t>
      </w:r>
      <w:r>
        <w:t>Славянский бульвар</w:t>
      </w:r>
      <w:r>
        <w:t>»</w:t>
      </w:r>
      <w:r>
        <w:t xml:space="preserve"> МЦД-1.</w:t>
      </w:r>
    </w:p>
    <w:p w14:paraId="5A5FCD64" w14:textId="3A0F6CE7" w:rsidR="00965117" w:rsidRDefault="00965117" w:rsidP="00965117">
      <w:pPr>
        <w:pStyle w:val="Textbody"/>
      </w:pPr>
      <w:r>
        <w:t>«</w:t>
      </w:r>
      <w:r>
        <w:t xml:space="preserve">Мы продолжаем сотрудничество с российскими железными дорогами. Мы реализуем с ними один проект за другим. Проект </w:t>
      </w:r>
      <w:r>
        <w:t>«</w:t>
      </w:r>
      <w:r>
        <w:t>Славянского бульвара</w:t>
      </w:r>
      <w:r>
        <w:t>»</w:t>
      </w:r>
      <w:r>
        <w:t xml:space="preserve"> </w:t>
      </w:r>
      <w:r>
        <w:t xml:space="preserve">– </w:t>
      </w:r>
      <w:r>
        <w:t>это по сути самая крупная пригородная даже не железнодорожная платформа, а вокзал с огромным количеством пассажиров, которые здесь будут проходить. Это, действительно, один из самых крупнейших транспортно-пересадочных узлов Москвы. Здесь интегрированы метрополитен, МЦД, наземный транспорт, пешеходная доступность хорошая. Очень востребованная инфраструктура</w:t>
      </w:r>
      <w:r>
        <w:t>»</w:t>
      </w:r>
      <w:r>
        <w:t xml:space="preserve">, </w:t>
      </w:r>
      <w:r>
        <w:t xml:space="preserve">– </w:t>
      </w:r>
      <w:r>
        <w:t>сказал Собянин.</w:t>
      </w:r>
    </w:p>
    <w:p w14:paraId="28574D5F" w14:textId="159ED77E" w:rsidR="00965117" w:rsidRDefault="00965117" w:rsidP="00965117">
      <w:pPr>
        <w:pStyle w:val="Textbody"/>
      </w:pPr>
      <w:r>
        <w:t xml:space="preserve">Он отметил, что станция сделана качественно, по-современному, поэтому пассажирам будет приятно ею пользоваться. </w:t>
      </w:r>
      <w:r>
        <w:t>«</w:t>
      </w:r>
      <w:r>
        <w:t>Это будет, действительно, грандиозное сооружение. Мы и дальше будем продолжать открывать новые платформы, новые станции на МЦД-1 и МЦД-2, заниматься улучшением качества подвижного состава</w:t>
      </w:r>
      <w:r>
        <w:t>»</w:t>
      </w:r>
      <w:r>
        <w:t xml:space="preserve">, </w:t>
      </w:r>
      <w:r>
        <w:t xml:space="preserve">– </w:t>
      </w:r>
      <w:r>
        <w:t>сказал Собянин.</w:t>
      </w:r>
    </w:p>
    <w:p w14:paraId="383FF966" w14:textId="5EAE31CA" w:rsidR="00965117" w:rsidRDefault="00965117" w:rsidP="00965117">
      <w:pPr>
        <w:pStyle w:val="Textbody"/>
      </w:pPr>
      <w:r>
        <w:t xml:space="preserve">Белозеров в свою очередь отметил, что количество пассажиров поездов пригородного сообщения растет. </w:t>
      </w:r>
      <w:r>
        <w:t>«</w:t>
      </w:r>
      <w:r>
        <w:t xml:space="preserve">Объем пассажиров растет. Буквально за несколько дней мы видим прирост 40% по сравнению к последним, самым жестоким дням ограничений. То есть взрывной рост. Как только появляется возможность, люди начинают возвращаться в пригородный подвижной состав. Мы со своей стороны обеспечим все правила (безопасности </w:t>
      </w:r>
      <w:r>
        <w:t xml:space="preserve">– </w:t>
      </w:r>
      <w:r>
        <w:t>ред.)</w:t>
      </w:r>
      <w:r>
        <w:t>»</w:t>
      </w:r>
      <w:r>
        <w:t xml:space="preserve">, </w:t>
      </w:r>
      <w:r>
        <w:t xml:space="preserve">– </w:t>
      </w:r>
      <w:r>
        <w:t>сказал он.</w:t>
      </w:r>
    </w:p>
    <w:p w14:paraId="094F8743" w14:textId="0433A266" w:rsidR="00965117" w:rsidRDefault="00965117" w:rsidP="00965117">
      <w:pPr>
        <w:pStyle w:val="Textbody"/>
      </w:pPr>
      <w:r>
        <w:t xml:space="preserve">Как отмечается в материалах </w:t>
      </w:r>
      <w:r w:rsidRPr="00965117">
        <w:rPr>
          <w:b/>
        </w:rPr>
        <w:t>пресс-службы</w:t>
      </w:r>
      <w:r>
        <w:t xml:space="preserve"> мэра и правительства Москвы, новая станция расположена между действующими станциями </w:t>
      </w:r>
      <w:r>
        <w:t>«</w:t>
      </w:r>
      <w:r>
        <w:t>Кунцевская</w:t>
      </w:r>
      <w:r>
        <w:t>»</w:t>
      </w:r>
      <w:r>
        <w:t xml:space="preserve"> и </w:t>
      </w:r>
      <w:r>
        <w:t>«</w:t>
      </w:r>
      <w:r>
        <w:t>Фили</w:t>
      </w:r>
      <w:r>
        <w:t>»</w:t>
      </w:r>
      <w:r>
        <w:t xml:space="preserve"> и является пересадочной с одноименной станцией Арбатско-Покровской линии метро, по которой ежедневно – до режима повышенной готовности – передвигалось около 1 миллиона пассажиров.</w:t>
      </w:r>
    </w:p>
    <w:p w14:paraId="4B04DA93" w14:textId="23196D1E" w:rsidR="00965117" w:rsidRDefault="00965117" w:rsidP="00965117">
      <w:pPr>
        <w:pStyle w:val="Textbody"/>
      </w:pPr>
      <w:r>
        <w:t xml:space="preserve">Отмечается, что </w:t>
      </w:r>
      <w:r>
        <w:t>«</w:t>
      </w:r>
      <w:r>
        <w:t>Славянский бульвар</w:t>
      </w:r>
      <w:r>
        <w:t>»</w:t>
      </w:r>
      <w:r>
        <w:t xml:space="preserve"> по объемам пассажиропотока в перспективе сможет сравниться с такими недавно открытыми пересадочными узлами как </w:t>
      </w:r>
      <w:r>
        <w:t>«</w:t>
      </w:r>
      <w:r>
        <w:t>Савёловская</w:t>
      </w:r>
      <w:r>
        <w:t>»</w:t>
      </w:r>
      <w:r>
        <w:t xml:space="preserve"> или </w:t>
      </w:r>
      <w:r>
        <w:t>«</w:t>
      </w:r>
      <w:r>
        <w:t>Окружная</w:t>
      </w:r>
      <w:r>
        <w:t>»</w:t>
      </w:r>
      <w:r>
        <w:t xml:space="preserve"> (порядка 150 тысяч человек в сутки). Также отмечается, что </w:t>
      </w:r>
      <w:r>
        <w:t>«</w:t>
      </w:r>
      <w:r>
        <w:t xml:space="preserve"> Славянский бульвар</w:t>
      </w:r>
      <w:r>
        <w:t>»</w:t>
      </w:r>
      <w:r>
        <w:t xml:space="preserve"> будет станцией наземного метро в шаговой доступности для 115 тысяч москвичей – жителей района Фили-Давыдково. Пассажирам, следующим из области в Москву, теперь не нужно будет ехать до Белорусского вокзала, чтобы пересесть на метро, </w:t>
      </w:r>
      <w:r>
        <w:t>«</w:t>
      </w:r>
      <w:r>
        <w:t>Аэроэкспресс</w:t>
      </w:r>
      <w:r>
        <w:t>»</w:t>
      </w:r>
      <w:r>
        <w:t>, городской автобус или электробус. В общей сложности потенциальными пассажирами нового ТПУ являются около 1 миллиона жителей Подмосковья.</w:t>
      </w:r>
    </w:p>
    <w:p w14:paraId="14420CF3" w14:textId="62B7FC71" w:rsidR="00965117" w:rsidRDefault="00965117" w:rsidP="00965117">
      <w:pPr>
        <w:pStyle w:val="Textbody"/>
      </w:pPr>
      <w:r>
        <w:t xml:space="preserve">Ожидается, что открытие станции МЦД-1 </w:t>
      </w:r>
      <w:r>
        <w:t>«</w:t>
      </w:r>
      <w:r>
        <w:t>Славянский бульвар</w:t>
      </w:r>
      <w:r>
        <w:t>»</w:t>
      </w:r>
      <w:r>
        <w:t xml:space="preserve"> позволит разгрузить одноименную станцию метро Арбатско-Покровской линии примерно на 7%, а один из самых загруженных перегонов метро </w:t>
      </w:r>
      <w:r>
        <w:t>«</w:t>
      </w:r>
      <w:r>
        <w:t xml:space="preserve">Киевская </w:t>
      </w:r>
      <w:r>
        <w:t xml:space="preserve">– </w:t>
      </w:r>
      <w:r>
        <w:t>Парк Победы</w:t>
      </w:r>
      <w:r>
        <w:t>»</w:t>
      </w:r>
      <w:r>
        <w:t xml:space="preserve"> – на 9%. Как отмечают в </w:t>
      </w:r>
      <w:r w:rsidRPr="00965117">
        <w:rPr>
          <w:b/>
        </w:rPr>
        <w:t>пресс-службе</w:t>
      </w:r>
      <w:r>
        <w:t xml:space="preserve">, нагрузка на станции </w:t>
      </w:r>
      <w:r>
        <w:t>«</w:t>
      </w:r>
      <w:r>
        <w:t>Кунцевская</w:t>
      </w:r>
      <w:r>
        <w:t>»</w:t>
      </w:r>
      <w:r>
        <w:t xml:space="preserve"> и </w:t>
      </w:r>
      <w:r>
        <w:t>«</w:t>
      </w:r>
      <w:r>
        <w:t>Фили</w:t>
      </w:r>
      <w:r>
        <w:t>»</w:t>
      </w:r>
      <w:r>
        <w:t xml:space="preserve"> МЦД-1 также должна снизиться.</w:t>
      </w:r>
    </w:p>
    <w:p w14:paraId="44F78E0F" w14:textId="77777777" w:rsidR="00965117" w:rsidRDefault="00965117" w:rsidP="00965117">
      <w:pPr>
        <w:pStyle w:val="Textbody"/>
      </w:pPr>
      <w:r>
        <w:t>Строительство станции было начато в феврале 2019 года и завершено через 17 месяцев в июне 2020 года. Работы велись круглосуточно по специальной технологии без остановки движения поездов.</w:t>
      </w:r>
    </w:p>
    <w:p w14:paraId="6811AFBC" w14:textId="77777777" w:rsidR="00965117" w:rsidRDefault="00965117" w:rsidP="00965117">
      <w:pPr>
        <w:pStyle w:val="Textbody"/>
      </w:pPr>
      <w:hyperlink r:id="rId107" w:history="1">
        <w:r>
          <w:rPr>
            <w:color w:val="0000FF"/>
            <w:u w:val="single" w:color="0000FF"/>
          </w:rPr>
          <w:t>https://realty.ria.ru/20200629/1573634345.html</w:t>
        </w:r>
      </w:hyperlink>
    </w:p>
    <w:p w14:paraId="56E78711" w14:textId="77777777" w:rsidR="00965117" w:rsidRDefault="00965117" w:rsidP="00965117">
      <w:pPr>
        <w:pStyle w:val="3"/>
        <w:jc w:val="both"/>
        <w:rPr>
          <w:rFonts w:ascii="Times New Roman" w:hAnsi="Times New Roman"/>
          <w:sz w:val="24"/>
        </w:rPr>
      </w:pPr>
      <w:bookmarkStart w:id="160" w:name="_Toc46154609"/>
      <w:r>
        <w:rPr>
          <w:rFonts w:ascii="Times New Roman" w:hAnsi="Times New Roman"/>
          <w:sz w:val="24"/>
        </w:rPr>
        <w:lastRenderedPageBreak/>
        <w:t>ТАСС; 2020.29.06; БОЛЕЕ 390 РОССИЯН ВЫЛЕТЕЛИ НА РОДИНУ ВЫВОЗНЫМ РЕЙСОМ ИЗ США</w:t>
      </w:r>
      <w:bookmarkEnd w:id="160"/>
    </w:p>
    <w:p w14:paraId="1B65E1D4" w14:textId="353F5943" w:rsidR="00965117" w:rsidRDefault="00965117" w:rsidP="00965117">
      <w:pPr>
        <w:pStyle w:val="Textbody"/>
      </w:pPr>
      <w:r>
        <w:t>Очередной вывозной рейс вылетел в воскресенье из Нью-Йорка в Москву, на его борту находятся 394 человека. Об этом сообщил посол России в США Анатолий Антонов, отвечая на вопросы СМИ.</w:t>
      </w:r>
    </w:p>
    <w:p w14:paraId="2D741179" w14:textId="40B50C83" w:rsidR="00965117" w:rsidRDefault="00965117" w:rsidP="00965117">
      <w:pPr>
        <w:pStyle w:val="Textbody"/>
      </w:pPr>
      <w:r>
        <w:t>«</w:t>
      </w:r>
      <w:r>
        <w:t>Действительно, только что самолет оторвался от земли. Сегодня на родину возвращаются 394 человека, в том числе 17 младенцев</w:t>
      </w:r>
      <w:r>
        <w:t>»</w:t>
      </w:r>
      <w:r>
        <w:t xml:space="preserve">, </w:t>
      </w:r>
      <w:r>
        <w:t xml:space="preserve">– </w:t>
      </w:r>
      <w:r>
        <w:t>приводятся его слова в Facebook дипмиссии.</w:t>
      </w:r>
    </w:p>
    <w:p w14:paraId="1B96EBBA" w14:textId="330EF591" w:rsidR="00965117" w:rsidRDefault="00965117" w:rsidP="00965117">
      <w:pPr>
        <w:pStyle w:val="Textbody"/>
      </w:pPr>
      <w:r>
        <w:t xml:space="preserve">Дипломат подчеркнул, что на борту были в том числе 72 пассажира, нуждавшихся в репатриации по причинам неотложного характера: </w:t>
      </w:r>
      <w:r>
        <w:t>«</w:t>
      </w:r>
      <w:r>
        <w:t>пожилые люди (24 человека), больные, проходившие в США лечение и реабилитацию или имеющие инвалидность</w:t>
      </w:r>
      <w:r>
        <w:t>»</w:t>
      </w:r>
      <w:r>
        <w:t xml:space="preserve">. </w:t>
      </w:r>
      <w:r>
        <w:t>«</w:t>
      </w:r>
      <w:r>
        <w:t>Усилиями посольства удалось обеспечить возвращение домой трех школьников (двух старшеклассников и одной ученицы начальных классов), находившихся в стране в рамках образовательных обменов, и пяти студентов, у которых закончился срок обучения и проживания в общежитии</w:t>
      </w:r>
      <w:r>
        <w:t>»</w:t>
      </w:r>
      <w:r>
        <w:t xml:space="preserve">, </w:t>
      </w:r>
      <w:r>
        <w:t xml:space="preserve">– </w:t>
      </w:r>
      <w:r>
        <w:t>добавил Антонов.</w:t>
      </w:r>
    </w:p>
    <w:p w14:paraId="07DE060E" w14:textId="77777777" w:rsidR="00965117" w:rsidRDefault="00965117" w:rsidP="00965117">
      <w:pPr>
        <w:pStyle w:val="Textbody"/>
      </w:pPr>
      <w:r>
        <w:t>Посол отметил, что перелет стал возможен для жителей всех субъектов Российской Федерации. Глава дипмиссии сообщил также, что российские дипломаты уже приступили к подготовке следующего вывозного рейса, назначенного на 5 июля. Самолет также вылетит из Нью-Йорка. По его словам, с момента начала вывозных рейсов из США в Россию вернулись уже почти 3,5 тыс. соотечественников.</w:t>
      </w:r>
    </w:p>
    <w:p w14:paraId="6B9B0580" w14:textId="77777777" w:rsidR="00965117" w:rsidRDefault="00965117" w:rsidP="00965117">
      <w:pPr>
        <w:pStyle w:val="Textbody"/>
      </w:pPr>
      <w:hyperlink r:id="rId108" w:history="1">
        <w:r>
          <w:rPr>
            <w:color w:val="0000FF"/>
            <w:u w:val="single" w:color="0000FF"/>
          </w:rPr>
          <w:t>https://tass.ru/obschestvo/8836463</w:t>
        </w:r>
      </w:hyperlink>
    </w:p>
    <w:p w14:paraId="352EE51B" w14:textId="77777777" w:rsidR="00965117" w:rsidRDefault="00965117" w:rsidP="00965117">
      <w:pPr>
        <w:pStyle w:val="Textbody"/>
      </w:pPr>
      <w:hyperlink r:id="rId109" w:history="1">
        <w:r>
          <w:rPr>
            <w:color w:val="0000FF"/>
            <w:u w:val="single" w:color="0000FF"/>
          </w:rPr>
          <w:t>https://ria.ru/20200629/1573601189.html</w:t>
        </w:r>
      </w:hyperlink>
    </w:p>
    <w:p w14:paraId="2700A19C" w14:textId="7787F1B2" w:rsidR="008A3614" w:rsidRPr="008A3614" w:rsidRDefault="008A3614" w:rsidP="00965117">
      <w:pPr>
        <w:pStyle w:val="3"/>
        <w:jc w:val="both"/>
        <w:rPr>
          <w:rFonts w:ascii="Times New Roman" w:hAnsi="Times New Roman"/>
          <w:sz w:val="24"/>
          <w:szCs w:val="24"/>
        </w:rPr>
      </w:pPr>
      <w:bookmarkStart w:id="161" w:name="_gen82"/>
      <w:bookmarkStart w:id="162" w:name="_Toc46154610"/>
      <w:bookmarkEnd w:id="161"/>
      <w:r w:rsidRPr="008A3614">
        <w:rPr>
          <w:rFonts w:ascii="Times New Roman" w:hAnsi="Times New Roman"/>
          <w:sz w:val="24"/>
          <w:szCs w:val="24"/>
        </w:rPr>
        <w:t>РИА НОВОСТИ; 2020.30.06; МИНКОМСВЯЗЬ РАССКАЗАЛА О ПЛАНИРУЕМЫХ НА ВТОРНИК РЕЙСАХ ПО ВЫВОЗУ РОССИЯН</w:t>
      </w:r>
      <w:bookmarkEnd w:id="162"/>
    </w:p>
    <w:p w14:paraId="2318A51E" w14:textId="61371A1C" w:rsidR="008A3614" w:rsidRDefault="008A3614" w:rsidP="00965117">
      <w:pPr>
        <w:jc w:val="both"/>
      </w:pPr>
      <w:r>
        <w:t>Вывозные рейсы в Россию из Таджикистана, Индии, Индонезии, Армении, Китая и Израиля планируются во вторник, сообщила Минкомсвязь.</w:t>
      </w:r>
    </w:p>
    <w:p w14:paraId="56838D3D" w14:textId="5DB97474" w:rsidR="00C86989" w:rsidRDefault="008A3614" w:rsidP="00965117">
      <w:pPr>
        <w:jc w:val="both"/>
      </w:pPr>
      <w:r>
        <w:t>Как ожидается, россиян вывезут из Душанбе в Новосибирск, из Тель-Авива в Москву, из Гоа в Москву, Новосибирск, Казань, Санкт-Петербург, из Денпасара в Москву, Новосибирск, Казань, Санкт-Петербург, из Еревана в Минеральные Воды, из Чэнду в Санкт-Петербург.</w:t>
      </w:r>
    </w:p>
    <w:p w14:paraId="235BE523" w14:textId="77777777" w:rsidR="007E63DD" w:rsidRDefault="00652C89" w:rsidP="00965117">
      <w:pPr>
        <w:jc w:val="both"/>
      </w:pPr>
      <w:hyperlink r:id="rId110" w:history="1">
        <w:r w:rsidR="008A3614" w:rsidRPr="00F3670F">
          <w:rPr>
            <w:rStyle w:val="ac"/>
          </w:rPr>
          <w:t>https://ria.ru/20200630/1573660544.html</w:t>
        </w:r>
      </w:hyperlink>
    </w:p>
    <w:p w14:paraId="436F3600" w14:textId="20637A6A" w:rsidR="008A3614" w:rsidRPr="008A3614" w:rsidRDefault="008A3614" w:rsidP="00965117">
      <w:pPr>
        <w:pStyle w:val="3"/>
        <w:jc w:val="both"/>
        <w:rPr>
          <w:rFonts w:ascii="Times New Roman" w:hAnsi="Times New Roman"/>
          <w:sz w:val="24"/>
          <w:szCs w:val="24"/>
        </w:rPr>
      </w:pPr>
      <w:bookmarkStart w:id="163" w:name="_Toc46154611"/>
      <w:r w:rsidRPr="008A3614">
        <w:rPr>
          <w:rFonts w:ascii="Times New Roman" w:hAnsi="Times New Roman"/>
          <w:sz w:val="24"/>
          <w:szCs w:val="24"/>
        </w:rPr>
        <w:t>РИА НОВОСТИ; 2020.30.06; ВЫВОЗНОЙ РЕЙС ВЫЛЕТЕЛ ИЗ ТЕЛЬ-АВИВА В МОСКВУ</w:t>
      </w:r>
      <w:bookmarkEnd w:id="163"/>
    </w:p>
    <w:p w14:paraId="2717052E" w14:textId="560A35AC" w:rsidR="008A3614" w:rsidRDefault="008A3614" w:rsidP="00965117">
      <w:pPr>
        <w:jc w:val="both"/>
      </w:pPr>
      <w:r>
        <w:t xml:space="preserve">Вывозной рейс авиакомпании </w:t>
      </w:r>
      <w:r w:rsidR="00965117">
        <w:t>«</w:t>
      </w:r>
      <w:r>
        <w:t>Аэрофлот</w:t>
      </w:r>
      <w:r w:rsidR="00965117">
        <w:t>»</w:t>
      </w:r>
      <w:r>
        <w:t xml:space="preserve"> вылетел из Тель-Авива в Москву примерно с 250 россиянами на борту, передаёт корреспондент РИА Новости.</w:t>
      </w:r>
    </w:p>
    <w:p w14:paraId="392E6F55" w14:textId="46BD7626" w:rsidR="008A3614" w:rsidRDefault="008A3614" w:rsidP="00965117">
      <w:pPr>
        <w:jc w:val="both"/>
      </w:pPr>
      <w:r>
        <w:t xml:space="preserve">Самолёт вылетел из израильского аэропорта имени Бен-Гуриона около 08:35 утра. Регистрация на рейс была доступна жителям всех регионов России. В российской дипмиссии отметили, что </w:t>
      </w:r>
      <w:r w:rsidR="00965117">
        <w:t>«</w:t>
      </w:r>
      <w:r>
        <w:t>граждане, которые не проживают в Москве и Московской области, дают обязательство проходить обсервацию на территории Москвы или Московской области</w:t>
      </w:r>
      <w:r w:rsidR="00965117">
        <w:t>»</w:t>
      </w:r>
      <w:r>
        <w:t>.</w:t>
      </w:r>
    </w:p>
    <w:p w14:paraId="4571F482" w14:textId="132B46B3" w:rsidR="008A3614" w:rsidRDefault="00965117" w:rsidP="00965117">
      <w:pPr>
        <w:jc w:val="both"/>
      </w:pPr>
      <w:r>
        <w:t>«</w:t>
      </w:r>
      <w:r w:rsidR="008A3614">
        <w:t>Сегодня состоится очередной рейс</w:t>
      </w:r>
      <w:r w:rsidR="007E63DD">
        <w:t xml:space="preserve"> – </w:t>
      </w:r>
      <w:r w:rsidR="008A3614">
        <w:t xml:space="preserve">большой, четвёртый. Рейс проходит без проблем, все гуманитарные вопросы решены </w:t>
      </w:r>
      <w:r>
        <w:t>«</w:t>
      </w:r>
      <w:r w:rsidR="008A3614">
        <w:t>,</w:t>
      </w:r>
      <w:r w:rsidR="007E63DD">
        <w:t xml:space="preserve"> – </w:t>
      </w:r>
      <w:r w:rsidR="008A3614">
        <w:t>рассказал РИА Новости представитель дипмиссии.</w:t>
      </w:r>
    </w:p>
    <w:p w14:paraId="3FBDF6E5" w14:textId="44696DD8" w:rsidR="008A3614" w:rsidRDefault="008A3614" w:rsidP="00965117">
      <w:pPr>
        <w:jc w:val="both"/>
      </w:pPr>
      <w:r>
        <w:t xml:space="preserve">По его словам, этим рейсом улетают также </w:t>
      </w:r>
      <w:r w:rsidR="00965117">
        <w:t>«</w:t>
      </w:r>
      <w:r>
        <w:t>двое учителей, закончившие командировку в школе при посольстве РФ в Израиле</w:t>
      </w:r>
      <w:r w:rsidR="00965117">
        <w:t>»</w:t>
      </w:r>
      <w:r>
        <w:t>.</w:t>
      </w:r>
    </w:p>
    <w:p w14:paraId="75B57698" w14:textId="77777777" w:rsidR="008A3614" w:rsidRDefault="008A3614" w:rsidP="00965117">
      <w:pPr>
        <w:jc w:val="both"/>
      </w:pPr>
      <w:r>
        <w:t>При прохождении регистрации на рейс сотрудники аэропорта следили за тем, чтобы все надели маски. Кроме того, вход в аэропорт был разрешён исключительно тем, у кого имелись билеты на рейс, сопровождающих внутрь не пускали.</w:t>
      </w:r>
    </w:p>
    <w:p w14:paraId="5BFDAA57" w14:textId="78C2BAE6" w:rsidR="008A3614" w:rsidRDefault="008A3614" w:rsidP="00965117">
      <w:pPr>
        <w:jc w:val="both"/>
      </w:pPr>
      <w:r>
        <w:lastRenderedPageBreak/>
        <w:t>Первый вывозной рейс улетел из Тель-Авива в Санкт-Петербург, а затем в Москву 28 апреля, второй рейс по направлению Тель-Авив</w:t>
      </w:r>
      <w:r w:rsidR="007E63DD">
        <w:t xml:space="preserve"> – </w:t>
      </w:r>
      <w:r>
        <w:t>Ростов-на-Дону</w:t>
      </w:r>
      <w:r w:rsidR="007E63DD">
        <w:t xml:space="preserve"> – </w:t>
      </w:r>
      <w:r>
        <w:t>Екатеринбург состоялся 7 мая; третий рейс до Москвы состоялся 9 июня.</w:t>
      </w:r>
    </w:p>
    <w:p w14:paraId="15D305E4" w14:textId="77777777" w:rsidR="007E63DD" w:rsidRDefault="00652C89" w:rsidP="00965117">
      <w:pPr>
        <w:jc w:val="both"/>
      </w:pPr>
      <w:hyperlink r:id="rId111" w:history="1">
        <w:r w:rsidR="008A3614" w:rsidRPr="00F3670F">
          <w:rPr>
            <w:rStyle w:val="ac"/>
          </w:rPr>
          <w:t>https://ria.ru/20200630/1573660399.html</w:t>
        </w:r>
      </w:hyperlink>
    </w:p>
    <w:p w14:paraId="69E010DD" w14:textId="17724523" w:rsidR="008A3614" w:rsidRPr="008A3614" w:rsidRDefault="008A3614" w:rsidP="00965117">
      <w:pPr>
        <w:pStyle w:val="3"/>
        <w:jc w:val="both"/>
        <w:rPr>
          <w:rFonts w:ascii="Times New Roman" w:hAnsi="Times New Roman"/>
          <w:sz w:val="24"/>
          <w:szCs w:val="24"/>
        </w:rPr>
      </w:pPr>
      <w:bookmarkStart w:id="164" w:name="_Toc46154612"/>
      <w:r w:rsidRPr="008A3614">
        <w:rPr>
          <w:rFonts w:ascii="Times New Roman" w:hAnsi="Times New Roman"/>
          <w:sz w:val="24"/>
          <w:szCs w:val="24"/>
        </w:rPr>
        <w:t>РИА НОВОСТИ; 2020.30.06; ПОСОЛЬСТВО ВО ВЬЕТНАМЕ СООБЩИЛО О ПЕРЕНОСЕ ВЫВОЗНОГО РЕЙСА 1 ИЮЛЯ</w:t>
      </w:r>
      <w:bookmarkEnd w:id="164"/>
    </w:p>
    <w:p w14:paraId="0E8DA825" w14:textId="4D0F98D6" w:rsidR="008A3614" w:rsidRDefault="008A3614" w:rsidP="00965117">
      <w:pPr>
        <w:jc w:val="both"/>
      </w:pPr>
      <w:r>
        <w:t>Вывозной рейс Ханой-Владивосток авиакомпании VietJet Air, который должен был состояться 1 июля, перенесен, сообщило посольство РФ во Вьетнаме.</w:t>
      </w:r>
    </w:p>
    <w:p w14:paraId="6B784F9B" w14:textId="1EBB30F7" w:rsidR="008A3614" w:rsidRDefault="00965117" w:rsidP="00965117">
      <w:pPr>
        <w:jc w:val="both"/>
      </w:pPr>
      <w:r>
        <w:t>«</w:t>
      </w:r>
      <w:r w:rsidR="008A3614">
        <w:t xml:space="preserve">Внимание! Перенос рейса компании </w:t>
      </w:r>
      <w:r>
        <w:t>«</w:t>
      </w:r>
      <w:r w:rsidR="008A3614">
        <w:t>Вьетджет Эйр</w:t>
      </w:r>
      <w:r>
        <w:t>»</w:t>
      </w:r>
      <w:r w:rsidR="008A3614">
        <w:t xml:space="preserve"> 1 июля. Компания </w:t>
      </w:r>
      <w:r>
        <w:t>«</w:t>
      </w:r>
      <w:r w:rsidR="008A3614">
        <w:t>Вьетджет Эйр</w:t>
      </w:r>
      <w:r>
        <w:t>»</w:t>
      </w:r>
      <w:r w:rsidR="008A3614">
        <w:t xml:space="preserve"> только что сообщила о переносе рейса 1 июля с. г. (Ханой-Владивосток). По предварительной информации, новые рейсы планируются 8 и 15 июля с. г. по тому же маршруту</w:t>
      </w:r>
      <w:r>
        <w:t>»</w:t>
      </w:r>
      <w:r w:rsidR="008A3614">
        <w:t>,</w:t>
      </w:r>
      <w:r w:rsidR="007E63DD">
        <w:t xml:space="preserve"> – </w:t>
      </w:r>
      <w:r w:rsidR="008A3614">
        <w:t>сообщило посольство на своей странице в Facebook.</w:t>
      </w:r>
    </w:p>
    <w:p w14:paraId="7A5D37AD" w14:textId="77777777" w:rsidR="008A3614" w:rsidRDefault="008A3614" w:rsidP="00965117">
      <w:pPr>
        <w:jc w:val="both"/>
      </w:pPr>
      <w:r>
        <w:t>Посольство обещало сообщить о точных датах рейсов после получения соответствующего подтверждения авиаперевозчика.</w:t>
      </w:r>
    </w:p>
    <w:p w14:paraId="04988A13" w14:textId="6C2C749C" w:rsidR="008A3614" w:rsidRDefault="00965117" w:rsidP="00965117">
      <w:pPr>
        <w:jc w:val="both"/>
      </w:pPr>
      <w:r>
        <w:t>«</w:t>
      </w:r>
      <w:r w:rsidR="008A3614">
        <w:t>Обращаем внимание, что данная ситуация связана исключительно с изменением графика осуществления рейсов авиакомпании</w:t>
      </w:r>
      <w:r>
        <w:t>»</w:t>
      </w:r>
      <w:r w:rsidR="008A3614">
        <w:t>,</w:t>
      </w:r>
      <w:r w:rsidR="007E63DD">
        <w:t xml:space="preserve"> – </w:t>
      </w:r>
      <w:r w:rsidR="008A3614">
        <w:t>отметили в посольстве.</w:t>
      </w:r>
    </w:p>
    <w:p w14:paraId="1A531F6A" w14:textId="77777777" w:rsidR="007E63DD" w:rsidRDefault="00652C89" w:rsidP="00965117">
      <w:pPr>
        <w:jc w:val="both"/>
      </w:pPr>
      <w:hyperlink r:id="rId112" w:history="1">
        <w:r w:rsidR="008A3614" w:rsidRPr="00F3670F">
          <w:rPr>
            <w:rStyle w:val="ac"/>
          </w:rPr>
          <w:t>https://ria.ru/20200630/1573660369.html</w:t>
        </w:r>
      </w:hyperlink>
    </w:p>
    <w:p w14:paraId="6838C141" w14:textId="5B95BBD1" w:rsidR="008A3614" w:rsidRPr="008A3614" w:rsidRDefault="008A3614" w:rsidP="00965117">
      <w:pPr>
        <w:pStyle w:val="3"/>
        <w:jc w:val="both"/>
        <w:rPr>
          <w:rFonts w:ascii="Times New Roman" w:hAnsi="Times New Roman"/>
          <w:sz w:val="24"/>
          <w:szCs w:val="24"/>
        </w:rPr>
      </w:pPr>
      <w:bookmarkStart w:id="165" w:name="_Toc46154613"/>
      <w:r w:rsidRPr="008A3614">
        <w:rPr>
          <w:rFonts w:ascii="Times New Roman" w:hAnsi="Times New Roman"/>
          <w:sz w:val="24"/>
          <w:szCs w:val="24"/>
        </w:rPr>
        <w:t>РИА НОВОСТИ; 2020.</w:t>
      </w:r>
      <w:r>
        <w:rPr>
          <w:rFonts w:ascii="Times New Roman" w:hAnsi="Times New Roman"/>
          <w:sz w:val="24"/>
          <w:szCs w:val="24"/>
        </w:rPr>
        <w:t>30</w:t>
      </w:r>
      <w:r w:rsidRPr="008A3614">
        <w:rPr>
          <w:rFonts w:ascii="Times New Roman" w:hAnsi="Times New Roman"/>
          <w:sz w:val="24"/>
          <w:szCs w:val="24"/>
        </w:rPr>
        <w:t>.06; БОЛЕЕ 260 РОССИЯН ВЕРНУЛИСЬ НА РОДИНУ ИЗ ИНДОНЕЗИИ</w:t>
      </w:r>
      <w:bookmarkEnd w:id="165"/>
    </w:p>
    <w:p w14:paraId="3953BF35" w14:textId="25D13715" w:rsidR="008A3614" w:rsidRDefault="008A3614" w:rsidP="00965117">
      <w:pPr>
        <w:jc w:val="both"/>
      </w:pPr>
      <w:r>
        <w:t>Более 260 человек вернулись в Россию из Индонезии спецрейсами во вторник, сообщает посольство РФ в республике.</w:t>
      </w:r>
    </w:p>
    <w:p w14:paraId="6F21060B" w14:textId="55AB0C7C" w:rsidR="008A3614" w:rsidRDefault="00965117" w:rsidP="00965117">
      <w:pPr>
        <w:jc w:val="both"/>
      </w:pPr>
      <w:r>
        <w:t>«</w:t>
      </w:r>
      <w:r w:rsidR="008A3614">
        <w:t xml:space="preserve">Тридцатого июня состоялся очередной вывозной рейс №SDM6696 Денпасар – Москва – Новосибирск, №SDM6696 Денпасар – Москва – Казань и №SDM6696 Денпасар – Москва – Санкт-Петербург, выполненный авиакомпанией </w:t>
      </w:r>
      <w:r>
        <w:t>«</w:t>
      </w:r>
      <w:r w:rsidR="008A3614">
        <w:t>Россия</w:t>
      </w:r>
      <w:r>
        <w:t>»</w:t>
      </w:r>
      <w:r w:rsidR="008A3614">
        <w:t>. На родину вернулись 264 человека</w:t>
      </w:r>
      <w:r>
        <w:t>»</w:t>
      </w:r>
      <w:r w:rsidR="008A3614">
        <w:t>,</w:t>
      </w:r>
      <w:r w:rsidR="007E63DD">
        <w:t xml:space="preserve"> – </w:t>
      </w:r>
      <w:r w:rsidR="008A3614">
        <w:t>говорится в сообщении посольства в Facebook.</w:t>
      </w:r>
    </w:p>
    <w:p w14:paraId="737E266C" w14:textId="77777777" w:rsidR="007E63DD" w:rsidRDefault="00652C89" w:rsidP="00965117">
      <w:pPr>
        <w:jc w:val="both"/>
      </w:pPr>
      <w:hyperlink r:id="rId113" w:history="1">
        <w:r w:rsidR="008A3614" w:rsidRPr="00F3670F">
          <w:rPr>
            <w:rStyle w:val="ac"/>
          </w:rPr>
          <w:t>https://ria.ru/20200630/1573659549.html</w:t>
        </w:r>
      </w:hyperlink>
    </w:p>
    <w:p w14:paraId="710C548C" w14:textId="4D5AC4EE" w:rsidR="00965117" w:rsidRDefault="00965117" w:rsidP="00965117">
      <w:pPr>
        <w:pStyle w:val="3"/>
        <w:jc w:val="both"/>
        <w:rPr>
          <w:rFonts w:ascii="Times New Roman" w:hAnsi="Times New Roman"/>
          <w:sz w:val="24"/>
        </w:rPr>
      </w:pPr>
      <w:bookmarkStart w:id="166" w:name="_Toc46154614"/>
      <w:r>
        <w:rPr>
          <w:rFonts w:ascii="Times New Roman" w:hAnsi="Times New Roman"/>
          <w:sz w:val="24"/>
        </w:rPr>
        <w:t xml:space="preserve">РОССИЙСКАЯ ГАЗЕТА </w:t>
      </w:r>
      <w:r>
        <w:rPr>
          <w:rFonts w:ascii="Times New Roman" w:hAnsi="Times New Roman"/>
          <w:sz w:val="24"/>
        </w:rPr>
        <w:t xml:space="preserve">– </w:t>
      </w:r>
      <w:r>
        <w:rPr>
          <w:rFonts w:ascii="Times New Roman" w:hAnsi="Times New Roman"/>
          <w:sz w:val="24"/>
        </w:rPr>
        <w:t>ФЕДЕРАЛЬНЫЙ ВЫПУСК; ЕВГЕНИЙ ГАЙВА; 2020.29.06; УСТАНОВКУ ТАХОГРАФОВ ОТЛОЖАТ</w:t>
      </w:r>
      <w:bookmarkEnd w:id="166"/>
    </w:p>
    <w:p w14:paraId="0910C95C" w14:textId="5197FB4B" w:rsidR="00965117" w:rsidRDefault="00965117" w:rsidP="00965117">
      <w:pPr>
        <w:pStyle w:val="Textbody"/>
      </w:pPr>
      <w:r>
        <w:t>Владельцы микроавтобусов (транспортные средства категории М2) и больших автобусов (категория М3), выполняющие регулярные перевозки пассажиров в городах, должны были оснастить свой транспорт тахографами до 1 июля. Этот срок перенесут на год.</w:t>
      </w:r>
    </w:p>
    <w:p w14:paraId="5DC03B18" w14:textId="6D378C85" w:rsidR="00965117" w:rsidRDefault="00965117" w:rsidP="00965117">
      <w:pPr>
        <w:pStyle w:val="Textbody"/>
      </w:pPr>
      <w:r>
        <w:t xml:space="preserve">Как пояснили </w:t>
      </w:r>
      <w:r>
        <w:t>«</w:t>
      </w:r>
      <w:r>
        <w:t>РГ</w:t>
      </w:r>
      <w:r>
        <w:t>»</w:t>
      </w:r>
      <w:r>
        <w:t xml:space="preserve"> в </w:t>
      </w:r>
      <w:r w:rsidRPr="00965117">
        <w:rPr>
          <w:b/>
        </w:rPr>
        <w:t>Минтрансе</w:t>
      </w:r>
      <w:r>
        <w:t>, подготовлен и рассматривается проект постановления правительства, предусматривающий перенос срока оснащения тахографами городских автобусов на 1 июля 2021 года.</w:t>
      </w:r>
    </w:p>
    <w:p w14:paraId="32A7F783" w14:textId="77777777" w:rsidR="00965117" w:rsidRDefault="00965117" w:rsidP="00965117">
      <w:pPr>
        <w:pStyle w:val="Textbody"/>
      </w:pPr>
      <w:r>
        <w:t xml:space="preserve">По словам вице-президента Российского автотранспортного союза Валерия Алексеева, проект прошел все согласования и отправлен в Минюст на регистрацию. Но сохраняется в силе обязанность оснастить тахографами до конца июля этого года микроавтобусы (М2), экологический класс которых не определен и которые эксплуатируются физическими лицами, отметили в </w:t>
      </w:r>
      <w:r w:rsidRPr="00965117">
        <w:rPr>
          <w:b/>
        </w:rPr>
        <w:t>Минтрансе</w:t>
      </w:r>
      <w:r>
        <w:t>.</w:t>
      </w:r>
    </w:p>
    <w:p w14:paraId="70CF36BA" w14:textId="77777777" w:rsidR="00965117" w:rsidRDefault="00965117" w:rsidP="00965117">
      <w:pPr>
        <w:pStyle w:val="Textbody"/>
      </w:pPr>
      <w:hyperlink r:id="rId114" w:history="1">
        <w:r>
          <w:rPr>
            <w:color w:val="0000FF"/>
            <w:u w:val="single" w:color="0000FF"/>
          </w:rPr>
          <w:t>https://rg.ru/2020/06/29/ustanovku-tahografov-v-avtobusah-perenesut-na-god.html</w:t>
        </w:r>
      </w:hyperlink>
    </w:p>
    <w:p w14:paraId="58736B1D" w14:textId="2D674FB2" w:rsidR="00965117" w:rsidRDefault="00965117" w:rsidP="00965117">
      <w:pPr>
        <w:pStyle w:val="3"/>
        <w:jc w:val="both"/>
        <w:rPr>
          <w:rFonts w:ascii="Times New Roman" w:hAnsi="Times New Roman"/>
          <w:sz w:val="24"/>
        </w:rPr>
      </w:pPr>
      <w:bookmarkStart w:id="167" w:name="_gen85"/>
      <w:bookmarkStart w:id="168" w:name="_Toc46154615"/>
      <w:bookmarkEnd w:id="167"/>
      <w:r>
        <w:rPr>
          <w:rFonts w:ascii="Times New Roman" w:hAnsi="Times New Roman"/>
          <w:sz w:val="24"/>
        </w:rPr>
        <w:t xml:space="preserve">РОССИЙСКАЯ ГАЗЕТА </w:t>
      </w:r>
      <w:r>
        <w:rPr>
          <w:rFonts w:ascii="Times New Roman" w:hAnsi="Times New Roman"/>
          <w:sz w:val="24"/>
        </w:rPr>
        <w:t xml:space="preserve">– </w:t>
      </w:r>
      <w:r>
        <w:rPr>
          <w:rFonts w:ascii="Times New Roman" w:hAnsi="Times New Roman"/>
          <w:sz w:val="24"/>
        </w:rPr>
        <w:t xml:space="preserve">ФЕДЕРАЛЬНЫЙ ВЫПУСК; ЕЛЕНА МАНУКЯН; 2020.29.06; АВТОМОБИЛЬНЫЙ ЗНАК </w:t>
      </w:r>
      <w:r>
        <w:rPr>
          <w:rFonts w:ascii="Times New Roman" w:hAnsi="Times New Roman"/>
          <w:sz w:val="24"/>
        </w:rPr>
        <w:t>«</w:t>
      </w:r>
      <w:r>
        <w:rPr>
          <w:rFonts w:ascii="Times New Roman" w:hAnsi="Times New Roman"/>
          <w:sz w:val="24"/>
        </w:rPr>
        <w:t>ИНВАЛИД</w:t>
      </w:r>
      <w:r>
        <w:rPr>
          <w:rFonts w:ascii="Times New Roman" w:hAnsi="Times New Roman"/>
          <w:sz w:val="24"/>
        </w:rPr>
        <w:t>»</w:t>
      </w:r>
      <w:r>
        <w:rPr>
          <w:rFonts w:ascii="Times New Roman" w:hAnsi="Times New Roman"/>
          <w:sz w:val="24"/>
        </w:rPr>
        <w:t xml:space="preserve"> ОТМЕНЯЕТСЯ</w:t>
      </w:r>
      <w:bookmarkEnd w:id="168"/>
    </w:p>
    <w:p w14:paraId="7EA03C4C" w14:textId="14E7943D" w:rsidR="00965117" w:rsidRDefault="00965117" w:rsidP="00965117">
      <w:pPr>
        <w:pStyle w:val="Textbody"/>
      </w:pPr>
      <w:r>
        <w:t xml:space="preserve">С 1 июля в Федеральном реестре инвалидов должны размещаться сведения об автомобиле, управляемом или перевозящем инвалида. При этом опознавательные знаки </w:t>
      </w:r>
      <w:r>
        <w:t>«</w:t>
      </w:r>
      <w:r>
        <w:t>Инвалид</w:t>
      </w:r>
      <w:r>
        <w:t>»</w:t>
      </w:r>
      <w:r>
        <w:t xml:space="preserve"> федеральные учреждения медико-социальной экспертизы выдавать больше не будут.</w:t>
      </w:r>
    </w:p>
    <w:p w14:paraId="0E1FCCF3" w14:textId="65284A69" w:rsidR="00965117" w:rsidRDefault="00965117" w:rsidP="00965117">
      <w:pPr>
        <w:pStyle w:val="Textbody"/>
      </w:pPr>
      <w:r>
        <w:lastRenderedPageBreak/>
        <w:t xml:space="preserve">Знак появился в сентябре 2018 года, он именной, а чтобы его получить, требовалось собрать пакет документов, отстоять очередь. Как пояснили в минтруде, теперь вместо знака </w:t>
      </w:r>
      <w:r>
        <w:t>«</w:t>
      </w:r>
      <w:r>
        <w:t>Инвалид</w:t>
      </w:r>
      <w:r>
        <w:t>»</w:t>
      </w:r>
      <w:r>
        <w:t xml:space="preserve"> будет выступать запись в Федеральном реестре инвалидов об используемом транспортном средстве.</w:t>
      </w:r>
    </w:p>
    <w:p w14:paraId="0D0D39D4" w14:textId="5F3525CE" w:rsidR="00965117" w:rsidRDefault="00965117" w:rsidP="00965117">
      <w:pPr>
        <w:pStyle w:val="Textbody"/>
      </w:pPr>
      <w:r>
        <w:t xml:space="preserve">До 1 января 2021 года инвалиды или их законные представители для получения права на бесплатную парковку должны подать заявление в Пенсионный фонд о внесении машины в этот реестр. Это можно сделать через портал госуслуг, а также обратившись лично в многофункциональный центр </w:t>
      </w:r>
      <w:r>
        <w:t>«</w:t>
      </w:r>
      <w:r>
        <w:t>Мои документы</w:t>
      </w:r>
      <w:r>
        <w:t>»</w:t>
      </w:r>
      <w:r>
        <w:t xml:space="preserve"> или в Пенсионный фонд.</w:t>
      </w:r>
    </w:p>
    <w:p w14:paraId="1F097B60" w14:textId="564BF13D" w:rsidR="00965117" w:rsidRDefault="00965117" w:rsidP="00965117">
      <w:pPr>
        <w:pStyle w:val="Textbody"/>
      </w:pPr>
      <w:r>
        <w:t>В заявлении потребуется указать только номер, марку и модель автомобиля. Вся процедура займет не более пяти минут, а данные в реестре появятся уже через 15 минут. К тому же человек с инвалидностью либо его законный представитель в любой момент может внести другое транспортное средство в реестр и спокойно передвигаться на нем, имея ряд преимуществ.</w:t>
      </w:r>
    </w:p>
    <w:p w14:paraId="211BE9D4" w14:textId="07FB7F36" w:rsidR="00965117" w:rsidRDefault="00965117" w:rsidP="00965117">
      <w:pPr>
        <w:pStyle w:val="Textbody"/>
      </w:pPr>
      <w:r>
        <w:t>Предполагается, что доступ к реестру получат сотрудники ГИБДД, которые смогут выявлять и штрафовать нарушителей. Штраф за парковку на местах для инвалидов составляет 5000 рублей. Плюс автомобиль могут отправить на эвакуаторе на штрафстоянку, за которую тоже придется раскошелиться, это еще несколько тысяч.</w:t>
      </w:r>
    </w:p>
    <w:p w14:paraId="07FD1A4F" w14:textId="548185EC" w:rsidR="00965117" w:rsidRDefault="00965117" w:rsidP="00965117">
      <w:pPr>
        <w:pStyle w:val="Textbody"/>
      </w:pPr>
      <w:r>
        <w:t>Закон также устанавливает, что на всех парковках общего пользования должно быть выделено не менее 10 процентов льготных мест, право на которые имеют инвалиды I и II группы, инвалиды III группы при наличии одной из степеней ограничения в передвижении, а также водители, которые перевозят людей с инвалидностью.</w:t>
      </w:r>
    </w:p>
    <w:p w14:paraId="1D42F498" w14:textId="100CC22A" w:rsidR="00965117" w:rsidRDefault="00965117" w:rsidP="00965117">
      <w:pPr>
        <w:pStyle w:val="Textbody"/>
      </w:pPr>
      <w:r>
        <w:t>Для людей с ограниченными возможностями важно, чтобы парковка была как можно ближе к входной группе магазина, аптеки, поликлиники, говорит председатель Всероссийского общества инвалидов Михаил Терентьев. Но не всегда эти места свободны. Особенно часто льготных мест для инвалидов не хватает в крупных городах.</w:t>
      </w:r>
    </w:p>
    <w:p w14:paraId="3126C9F4" w14:textId="4D874E02" w:rsidR="00965117" w:rsidRDefault="00965117" w:rsidP="00965117">
      <w:pPr>
        <w:pStyle w:val="Textbody"/>
      </w:pPr>
      <w:r>
        <w:t xml:space="preserve">Во многих регионах штрафы за незаконную парковку на местах для инвалидов выносятся в автоматическом режиме, то есть фиксируются камерами. При этом камеры не умеют находить знак </w:t>
      </w:r>
      <w:r>
        <w:t>«</w:t>
      </w:r>
      <w:r>
        <w:t>Инвалид</w:t>
      </w:r>
      <w:r>
        <w:t>»</w:t>
      </w:r>
      <w:r>
        <w:t xml:space="preserve"> под стеклом машины, поэтому они просто считывают с машины ее регистрационный номер и проверяют его по базе данных.</w:t>
      </w:r>
    </w:p>
    <w:p w14:paraId="0314CE72" w14:textId="06D26362" w:rsidR="00965117" w:rsidRDefault="00965117" w:rsidP="00965117">
      <w:pPr>
        <w:pStyle w:val="Textbody"/>
      </w:pPr>
      <w:r>
        <w:t>Сейчас в каждом регионе существует собственная база данных номеров автомобилей инвалидов, то есть нет данных об автомобилях, которые принадлежат гражданам из других регионов. Федеральный реестр единый для всей территории России. То есть машину достаточно добавить в реестр, после чего можно спокойно пользоваться выделенными местами для инвалидов во всех регионах и не опасаться штрафа.</w:t>
      </w:r>
    </w:p>
    <w:p w14:paraId="599268B5" w14:textId="17E9FE6D" w:rsidR="00965117" w:rsidRDefault="00965117" w:rsidP="00965117">
      <w:pPr>
        <w:pStyle w:val="Textbody"/>
      </w:pPr>
      <w:r>
        <w:t>Справка больше не нужна</w:t>
      </w:r>
    </w:p>
    <w:p w14:paraId="6EA1E49D" w14:textId="106F4656" w:rsidR="00965117" w:rsidRDefault="00965117" w:rsidP="00965117">
      <w:pPr>
        <w:pStyle w:val="Textbody"/>
      </w:pPr>
      <w:r>
        <w:t>С 1 июля для получения выплат и госуслуг предоставлять справку об инвалидности не потребуется. Теперь необходимая информация будет запрашиваться уполномоченными органами в порядке межведомственного электронного взаимодействия, а также из Федерального реестра инвалидов. По аналогичной схеме с 1 марта временно, на время пандемии, проводится заочное переосвидетельствование инвалидности.</w:t>
      </w:r>
    </w:p>
    <w:p w14:paraId="622E20F9" w14:textId="2DC81579" w:rsidR="00965117" w:rsidRDefault="00965117" w:rsidP="00965117">
      <w:pPr>
        <w:pStyle w:val="Textbody"/>
      </w:pPr>
      <w:r>
        <w:t xml:space="preserve">По словам Михаила Терентьева, раньше после переназначения инвалидности выплата пенсий задерживалась до двух месяцев, потому что людям приходилось самостоятельно собирать документы, писать заявление в Пенсионный фонд, который отправлял запрос в бюро медико-социальной экспертизы и ждал подтверждения. И это несмотря на то, что Пенсионный фонд </w:t>
      </w:r>
      <w:r>
        <w:t xml:space="preserve">– </w:t>
      </w:r>
      <w:r>
        <w:t>оператор Федерального реестра инвалидов и сведения в реестре уже есть.</w:t>
      </w:r>
    </w:p>
    <w:p w14:paraId="728435DB" w14:textId="63F48805" w:rsidR="00965117" w:rsidRDefault="00965117" w:rsidP="00965117">
      <w:pPr>
        <w:pStyle w:val="Textbody"/>
      </w:pPr>
      <w:r>
        <w:t>«</w:t>
      </w:r>
      <w:r>
        <w:t>Теперь справки не нужны как при назначении пенсии по инвалидности, так и для получения различных льгот, например, оформления субсидии на оплату жилого помещения и коммунальных услуг</w:t>
      </w:r>
      <w:r>
        <w:t>»</w:t>
      </w:r>
      <w:r>
        <w:t xml:space="preserve">, </w:t>
      </w:r>
      <w:r>
        <w:t xml:space="preserve">– </w:t>
      </w:r>
      <w:r>
        <w:t>пояснил Терентьев.</w:t>
      </w:r>
    </w:p>
    <w:p w14:paraId="55130B58" w14:textId="77777777" w:rsidR="00965117" w:rsidRDefault="00965117" w:rsidP="00965117">
      <w:pPr>
        <w:pStyle w:val="Textbody"/>
      </w:pPr>
      <w:r>
        <w:t>Новый порядок коснется всех, кому устанавливают инвалидность впервые или ее продлевают.</w:t>
      </w:r>
    </w:p>
    <w:p w14:paraId="56A70150" w14:textId="77777777" w:rsidR="00965117" w:rsidRDefault="00965117" w:rsidP="00965117">
      <w:pPr>
        <w:pStyle w:val="Textbody"/>
      </w:pPr>
      <w:hyperlink r:id="rId115" w:history="1">
        <w:r>
          <w:rPr>
            <w:color w:val="0000FF"/>
            <w:u w:val="single" w:color="0000FF"/>
          </w:rPr>
          <w:t>https://rg.ru/2020/06/29/avtomobilnyj-znak-invalid-utrachivaet-status.html</w:t>
        </w:r>
      </w:hyperlink>
    </w:p>
    <w:p w14:paraId="16C0196F" w14:textId="5A88E271" w:rsidR="008A3614" w:rsidRPr="008A3614" w:rsidRDefault="008A3614" w:rsidP="00965117">
      <w:pPr>
        <w:pStyle w:val="3"/>
        <w:jc w:val="both"/>
        <w:rPr>
          <w:rFonts w:ascii="Times New Roman" w:hAnsi="Times New Roman"/>
          <w:sz w:val="24"/>
          <w:szCs w:val="24"/>
        </w:rPr>
      </w:pPr>
      <w:bookmarkStart w:id="169" w:name="_Toc46154616"/>
      <w:r w:rsidRPr="008A3614">
        <w:rPr>
          <w:rFonts w:ascii="Times New Roman" w:hAnsi="Times New Roman"/>
          <w:sz w:val="24"/>
          <w:szCs w:val="24"/>
        </w:rPr>
        <w:t>ТАСС; 2020.30.06; НА САХАЛИНЕ ЗАВЕРШИЛАСЬ РЕКОНСТРУКЦИЯ УЧАСТКА ДОРОГИ НЕВЕЛЬСК</w:t>
      </w:r>
      <w:r w:rsidR="007E63DD">
        <w:rPr>
          <w:rFonts w:ascii="Times New Roman" w:hAnsi="Times New Roman"/>
          <w:sz w:val="24"/>
          <w:szCs w:val="24"/>
        </w:rPr>
        <w:t xml:space="preserve"> – </w:t>
      </w:r>
      <w:r w:rsidRPr="008A3614">
        <w:rPr>
          <w:rFonts w:ascii="Times New Roman" w:hAnsi="Times New Roman"/>
          <w:sz w:val="24"/>
          <w:szCs w:val="24"/>
        </w:rPr>
        <w:t>ТОМАРИ</w:t>
      </w:r>
      <w:r w:rsidR="007E63DD">
        <w:rPr>
          <w:rFonts w:ascii="Times New Roman" w:hAnsi="Times New Roman"/>
          <w:sz w:val="24"/>
          <w:szCs w:val="24"/>
        </w:rPr>
        <w:t xml:space="preserve"> – </w:t>
      </w:r>
      <w:r w:rsidRPr="008A3614">
        <w:rPr>
          <w:rFonts w:ascii="Times New Roman" w:hAnsi="Times New Roman"/>
          <w:sz w:val="24"/>
          <w:szCs w:val="24"/>
        </w:rPr>
        <w:t>АЭРОПОРТ ШАХТЕРСК</w:t>
      </w:r>
      <w:bookmarkEnd w:id="169"/>
    </w:p>
    <w:p w14:paraId="7E69E76F" w14:textId="77777777" w:rsidR="007E63DD" w:rsidRDefault="008A3614" w:rsidP="00965117">
      <w:pPr>
        <w:jc w:val="both"/>
      </w:pPr>
      <w:r>
        <w:t>Ремонтники завершили реконструкцию участка трассы областного значения Невельск</w:t>
      </w:r>
      <w:r w:rsidR="007E63DD">
        <w:t xml:space="preserve"> – </w:t>
      </w:r>
      <w:r>
        <w:t>Томари</w:t>
      </w:r>
      <w:r w:rsidR="007E63DD">
        <w:t xml:space="preserve"> – </w:t>
      </w:r>
      <w:r>
        <w:t xml:space="preserve">аэропорт Шахтерск на Сахалине. Об этом сообщила во вторник </w:t>
      </w:r>
      <w:r w:rsidRPr="00965117">
        <w:rPr>
          <w:b/>
        </w:rPr>
        <w:t>пресс-служба</w:t>
      </w:r>
      <w:r>
        <w:t xml:space="preserve"> правительства Сахалинской области.</w:t>
      </w:r>
    </w:p>
    <w:p w14:paraId="23D34F1A" w14:textId="4C47DF3F" w:rsidR="007E63DD" w:rsidRDefault="00965117" w:rsidP="00965117">
      <w:pPr>
        <w:jc w:val="both"/>
      </w:pPr>
      <w:r>
        <w:t>«</w:t>
      </w:r>
      <w:r w:rsidR="008A3614">
        <w:t>Завершился комплекс работ на участке трассы Невельск</w:t>
      </w:r>
      <w:r w:rsidR="007E63DD">
        <w:t xml:space="preserve"> – </w:t>
      </w:r>
      <w:r w:rsidR="008A3614">
        <w:t>Томари</w:t>
      </w:r>
      <w:r w:rsidR="007E63DD">
        <w:t xml:space="preserve"> – </w:t>
      </w:r>
      <w:r w:rsidR="008A3614">
        <w:t xml:space="preserve">аэропорт Шахтерск [в границах села Пионеры] &lt;...&gt; Реконструкцию провели в рамках национального проекта </w:t>
      </w:r>
      <w:r>
        <w:t>«</w:t>
      </w:r>
      <w:r w:rsidR="008A3614" w:rsidRPr="00965117">
        <w:rPr>
          <w:b/>
        </w:rPr>
        <w:t>Безопасные и качественные автомобильные дороги</w:t>
      </w:r>
      <w:r>
        <w:t>»</w:t>
      </w:r>
      <w:r w:rsidR="008A3614">
        <w:t>,</w:t>
      </w:r>
      <w:r w:rsidR="007E63DD">
        <w:t xml:space="preserve"> – </w:t>
      </w:r>
      <w:r w:rsidR="008A3614">
        <w:t>говорится, в частности, в сообщении.</w:t>
      </w:r>
    </w:p>
    <w:p w14:paraId="7F365286" w14:textId="162E5E94" w:rsidR="007E63DD" w:rsidRDefault="008A3614" w:rsidP="00965117">
      <w:pPr>
        <w:jc w:val="both"/>
      </w:pPr>
      <w:r>
        <w:t xml:space="preserve">В селе Пионеры ранее никогда не было асфальтированной дороги. При этом населенный пункт имеет большое значение для региона, так как на его территории располагается центр медико-социальной реабилитации </w:t>
      </w:r>
      <w:r w:rsidR="00965117">
        <w:t>«</w:t>
      </w:r>
      <w:r>
        <w:t>Чайка</w:t>
      </w:r>
      <w:r w:rsidR="00965117">
        <w:t>»</w:t>
      </w:r>
      <w:r>
        <w:t>.</w:t>
      </w:r>
    </w:p>
    <w:p w14:paraId="0AD1050A" w14:textId="77777777" w:rsidR="007E63DD" w:rsidRDefault="008A3614" w:rsidP="00965117">
      <w:pPr>
        <w:jc w:val="both"/>
      </w:pPr>
      <w:r>
        <w:t>Подрядчик провел отсыпку земляного полотна, уложил твердое покрытие, проложил мост через реку Пионерская. По обеим сторонам дороги также проложены тротуары, обустроены удобные заезды во дворы, установлены две автобусные остановки, ограждения и уличное освещение. Дорожники дали гарантию на пять лет.</w:t>
      </w:r>
    </w:p>
    <w:p w14:paraId="19CECF12" w14:textId="6208E89F" w:rsidR="00C90DCE" w:rsidRDefault="008A3614" w:rsidP="00965117">
      <w:pPr>
        <w:jc w:val="both"/>
      </w:pPr>
      <w:r>
        <w:t xml:space="preserve">Всего в этом году по </w:t>
      </w:r>
      <w:r w:rsidRPr="00965117">
        <w:rPr>
          <w:b/>
        </w:rPr>
        <w:t>нацпроект</w:t>
      </w:r>
      <w:r>
        <w:t>у на Сахалине заасфальтируют более 8 км автодорог регионального значения и еще 17 км в границах Южно-Сахалинской городской агломерации. Ход дорожных работ находится на постоянном контроле регионального правительства и губернатора Валерия Лимаренко.</w:t>
      </w:r>
    </w:p>
    <w:p w14:paraId="15C74A44" w14:textId="77777777" w:rsidR="007E63DD" w:rsidRDefault="00652C89" w:rsidP="00965117">
      <w:pPr>
        <w:jc w:val="both"/>
      </w:pPr>
      <w:hyperlink r:id="rId116" w:history="1">
        <w:r w:rsidR="008A3614" w:rsidRPr="0009495C">
          <w:rPr>
            <w:rStyle w:val="ac"/>
          </w:rPr>
          <w:t>https://tass.ru/nacionalnye-proekty/8846451</w:t>
        </w:r>
      </w:hyperlink>
    </w:p>
    <w:p w14:paraId="327176D6" w14:textId="0FBB0BFB" w:rsidR="008A3614" w:rsidRPr="008A3614" w:rsidRDefault="008A3614" w:rsidP="00965117">
      <w:pPr>
        <w:pStyle w:val="3"/>
        <w:jc w:val="both"/>
        <w:rPr>
          <w:rFonts w:ascii="Times New Roman" w:hAnsi="Times New Roman"/>
          <w:sz w:val="24"/>
          <w:szCs w:val="24"/>
        </w:rPr>
      </w:pPr>
      <w:bookmarkStart w:id="170" w:name="_Toc46154617"/>
      <w:r w:rsidRPr="008A3614">
        <w:rPr>
          <w:rFonts w:ascii="Times New Roman" w:hAnsi="Times New Roman"/>
          <w:sz w:val="24"/>
          <w:szCs w:val="24"/>
        </w:rPr>
        <w:t>РИА НОВОСТИ; 2020.30.06; В СЕВЕРНОЙ ОСЕТИИ ВОЗБУДИЛИ ДЕЛО ИЗ-ЗА ПОЯВЛЕНИЯ ТРЕЩИНЫ НА НОВОМ МОСТУ</w:t>
      </w:r>
      <w:bookmarkEnd w:id="170"/>
    </w:p>
    <w:p w14:paraId="32AB9313" w14:textId="03154744" w:rsidR="008A3614" w:rsidRDefault="008A3614" w:rsidP="00965117">
      <w:pPr>
        <w:jc w:val="both"/>
      </w:pPr>
      <w:r>
        <w:t>Следствие возбудило уголовное дело о мошенничестве в отношении гендиректора подрядной организации, занимавшейся реконструкцией моста через реку Урух в Северной Осетии за 566 миллионов рублей, который через несколько месяцев после торжественного открытия треснул, сообщает прокуратура региона.</w:t>
      </w:r>
    </w:p>
    <w:p w14:paraId="4D6B1570" w14:textId="6C641C03" w:rsidR="007E63DD" w:rsidRDefault="008A3614" w:rsidP="00965117">
      <w:pPr>
        <w:jc w:val="both"/>
      </w:pPr>
      <w:r>
        <w:t xml:space="preserve">В середине мая в социальных сетях появилось видео, на котором мужчина показывает трещины на одной из полос моста и повреждения у края дороги. Председатель комитета дорожного хозяйства республики Тариэль Солиев сообщал, что открытый после реконструкции в конце декабря прошлого года мост через реку Урух треснул из-за продолжительных осадков, а подрядчик ООО </w:t>
      </w:r>
      <w:r w:rsidR="00965117">
        <w:t>«</w:t>
      </w:r>
      <w:r>
        <w:t>Дагспецстройсервис</w:t>
      </w:r>
      <w:r w:rsidR="00965117">
        <w:t>»</w:t>
      </w:r>
      <w:r>
        <w:t xml:space="preserve"> проведет вскрытие и укрепление участка, на котором возникла трещина, устранит все возникшие повреждения. Прокуратура тогда сообщала, что оценит работу заказчиков и строителей моста.</w:t>
      </w:r>
    </w:p>
    <w:p w14:paraId="5D7CC41A" w14:textId="44ED5E53" w:rsidR="007E63DD" w:rsidRDefault="00965117" w:rsidP="00965117">
      <w:pPr>
        <w:jc w:val="both"/>
      </w:pPr>
      <w:r>
        <w:t>«</w:t>
      </w:r>
      <w:r w:rsidR="008A3614">
        <w:t xml:space="preserve">В ходе надзорных мероприятий, проведенных с привлечением специалистов, выявлено несоответствие требованиям ГОСТ по физико-механическим свойствам, составу и значению коэффициента уплотнения качества асфальтобетонного покрытия моста. Генеральным директором ООО </w:t>
      </w:r>
      <w:r>
        <w:t>«</w:t>
      </w:r>
      <w:r w:rsidR="008A3614">
        <w:t>Дагспецстройсервис</w:t>
      </w:r>
      <w:r>
        <w:t>»</w:t>
      </w:r>
      <w:r w:rsidR="008A3614">
        <w:t xml:space="preserve"> к оплате были предъявлены акты выполненных работ, содержащие заведомо ложные сведения об объеме и стоимости выполненных работ, в результате чего федеральному бюджету причинен материальный ущерб на сумму более 13 миллионов рублей</w:t>
      </w:r>
      <w:r>
        <w:t>»</w:t>
      </w:r>
      <w:r w:rsidR="008A3614">
        <w:t>,</w:t>
      </w:r>
      <w:r w:rsidR="007E63DD">
        <w:t xml:space="preserve"> – </w:t>
      </w:r>
      <w:r w:rsidR="008A3614">
        <w:t>говорится в сообщении.</w:t>
      </w:r>
    </w:p>
    <w:p w14:paraId="5745250C" w14:textId="2022434E" w:rsidR="008A3614" w:rsidRDefault="008A3614" w:rsidP="00965117">
      <w:pPr>
        <w:jc w:val="both"/>
      </w:pPr>
      <w:r>
        <w:t>Прокуратура направила материалы проверки в следственные органы для решения вопроса об уголовном преследовании, добавлено в сообщении.</w:t>
      </w:r>
    </w:p>
    <w:p w14:paraId="160C3B06" w14:textId="6493279A" w:rsidR="008A3614" w:rsidRDefault="00965117" w:rsidP="00965117">
      <w:pPr>
        <w:jc w:val="both"/>
      </w:pPr>
      <w:r>
        <w:t>«</w:t>
      </w:r>
      <w:r w:rsidR="008A3614">
        <w:t xml:space="preserve">По результатам рассмотрения материалов прокурорской проверки в отношении гендиректора подрядной организации возбуждено уголовное дело по статье УК РФ </w:t>
      </w:r>
      <w:r>
        <w:t>«</w:t>
      </w:r>
      <w:r w:rsidR="008A3614">
        <w:t>Мошенничество, совершенное в особо крупном размере</w:t>
      </w:r>
      <w:r>
        <w:t>»</w:t>
      </w:r>
      <w:r w:rsidR="008A3614">
        <w:t>,</w:t>
      </w:r>
      <w:r w:rsidR="007E63DD">
        <w:t xml:space="preserve"> – </w:t>
      </w:r>
      <w:r w:rsidR="008A3614">
        <w:t>отметили в прокуратуре региона.</w:t>
      </w:r>
    </w:p>
    <w:p w14:paraId="2DFA14A1" w14:textId="77777777" w:rsidR="007E63DD" w:rsidRDefault="00652C89" w:rsidP="00965117">
      <w:pPr>
        <w:jc w:val="both"/>
      </w:pPr>
      <w:hyperlink r:id="rId117" w:history="1">
        <w:r w:rsidR="008A3614" w:rsidRPr="0009495C">
          <w:rPr>
            <w:rStyle w:val="ac"/>
          </w:rPr>
          <w:t>https://ria.ru/20200629/1573650998.html</w:t>
        </w:r>
      </w:hyperlink>
    </w:p>
    <w:p w14:paraId="228A1A22" w14:textId="167BFF33" w:rsidR="008A3614" w:rsidRPr="008A3614" w:rsidRDefault="008A3614" w:rsidP="00965117">
      <w:pPr>
        <w:pStyle w:val="3"/>
        <w:jc w:val="both"/>
        <w:rPr>
          <w:rFonts w:ascii="Times New Roman" w:hAnsi="Times New Roman"/>
          <w:sz w:val="24"/>
          <w:szCs w:val="24"/>
        </w:rPr>
      </w:pPr>
      <w:bookmarkStart w:id="171" w:name="_Toc46154618"/>
      <w:r w:rsidRPr="008A3614">
        <w:rPr>
          <w:rFonts w:ascii="Times New Roman" w:hAnsi="Times New Roman"/>
          <w:sz w:val="24"/>
          <w:szCs w:val="24"/>
        </w:rPr>
        <w:lastRenderedPageBreak/>
        <w:t>РИА НОВОСТИ; 2020.30.06; В ПРИМОРЬЕ ПОСЛЕ ЛИВНЕЙ ОГРАНИЧИЛИ ПРОЕЗД К ТРЕМ СЕЛАМ</w:t>
      </w:r>
      <w:bookmarkEnd w:id="171"/>
    </w:p>
    <w:p w14:paraId="4DE47029" w14:textId="51A87861" w:rsidR="008A3614" w:rsidRDefault="008A3614" w:rsidP="00965117">
      <w:pPr>
        <w:jc w:val="both"/>
      </w:pPr>
      <w:r>
        <w:t>Прошедшие в Приморье ливни ограничили проезд к трем селам в трех районах края, сообщает правительство региона.</w:t>
      </w:r>
    </w:p>
    <w:p w14:paraId="4FAFB819" w14:textId="77777777" w:rsidR="008A3614" w:rsidRDefault="008A3614" w:rsidP="00965117">
      <w:pPr>
        <w:jc w:val="both"/>
      </w:pPr>
      <w:r>
        <w:t>Затяжные дожди начались в Приморье с вечера 20 июня. В пятницу, 26 июня, осадки усилились. Во Владивостоке затопило улицы. В крае размыло дороги, на утро 29 июня был ограничен или отсутствовал проезд на 11 участках дорог. Власти ввели режим чрезвычайной ситуации на территории Кавалеровского и Чугуевского районов.</w:t>
      </w:r>
    </w:p>
    <w:p w14:paraId="233683CE" w14:textId="4F543225" w:rsidR="008A3614" w:rsidRDefault="00965117" w:rsidP="00965117">
      <w:pPr>
        <w:jc w:val="both"/>
      </w:pPr>
      <w:r>
        <w:t>«</w:t>
      </w:r>
      <w:r w:rsidR="008A3614">
        <w:t>Сильные дожди, прошедшие в Приморье 26-29 июня, осложнили обстановку на реках края, вызвав новую волну паводка… Нет проезда к селу Фурманово в Ольгинском районе, на месте работают дорожные службы, восстановление дороги планируется к вечеру 30 июня. В Кировском районе ограничен проезд к селу Подгорное, имеется перелив глубиной до 35 сантиметров</w:t>
      </w:r>
      <w:r>
        <w:t>»</w:t>
      </w:r>
      <w:r w:rsidR="008A3614">
        <w:t>, – говорится в сообщении.</w:t>
      </w:r>
    </w:p>
    <w:p w14:paraId="7D6B3ED0" w14:textId="77777777" w:rsidR="008A3614" w:rsidRDefault="008A3614" w:rsidP="00965117">
      <w:pPr>
        <w:jc w:val="both"/>
      </w:pPr>
      <w:r>
        <w:t>Кроме того, в Чугуевском округе затруднен проезд к селу Павловка, там перелив глубиной до 50 сантиметров. Также в селе Новомихайловка подтоплены грунтовыми водами придомовые территории и огороды по 20 адресам.</w:t>
      </w:r>
    </w:p>
    <w:p w14:paraId="4EED729A" w14:textId="796AE923" w:rsidR="008A3614" w:rsidRDefault="008A3614" w:rsidP="00965117">
      <w:pPr>
        <w:jc w:val="both"/>
      </w:pPr>
      <w:r>
        <w:t>В Яковлевский районе ограничено движение на участке автодороги Загорное – Краснояровка, где есть перелив глубиной 35 сантиметров. В Черниговском районе на дороге Хабаровск – Владивосток – Абражеевка подтоплен подъезд к мосту, объезд участка возможен по дороге Штыково – Ивановка – Ретиховка.</w:t>
      </w:r>
    </w:p>
    <w:p w14:paraId="3B49AA94" w14:textId="77777777" w:rsidR="007E63DD" w:rsidRDefault="00652C89" w:rsidP="00965117">
      <w:pPr>
        <w:jc w:val="both"/>
      </w:pPr>
      <w:hyperlink r:id="rId118" w:history="1">
        <w:r w:rsidR="008A3614" w:rsidRPr="0009495C">
          <w:rPr>
            <w:rStyle w:val="ac"/>
          </w:rPr>
          <w:t>https://ria.ru/20200630/1573656431.html</w:t>
        </w:r>
      </w:hyperlink>
    </w:p>
    <w:p w14:paraId="42175CC9" w14:textId="221D3B96" w:rsidR="008A3614" w:rsidRPr="008A3614" w:rsidRDefault="008A3614" w:rsidP="00965117">
      <w:pPr>
        <w:pStyle w:val="3"/>
        <w:jc w:val="both"/>
        <w:rPr>
          <w:rFonts w:ascii="Times New Roman" w:hAnsi="Times New Roman"/>
          <w:sz w:val="24"/>
          <w:szCs w:val="24"/>
        </w:rPr>
      </w:pPr>
      <w:bookmarkStart w:id="172" w:name="_Toc46154619"/>
      <w:r w:rsidRPr="008A3614">
        <w:rPr>
          <w:rFonts w:ascii="Times New Roman" w:hAnsi="Times New Roman"/>
          <w:sz w:val="24"/>
          <w:szCs w:val="24"/>
        </w:rPr>
        <w:t>РИА НОВОСТИ; 2020.30.06; КАДЫРОВ РАСПОРЯДИЛСЯ ВОЗОБНОВИТЬ ПАССАЖИРСКИЕ Ж/Д ПЕРЕВОЗКИ В ЧЕЧНЕ</w:t>
      </w:r>
      <w:bookmarkEnd w:id="172"/>
    </w:p>
    <w:p w14:paraId="6846E68D" w14:textId="151B3CA6" w:rsidR="008A3614" w:rsidRDefault="008A3614" w:rsidP="00965117">
      <w:pPr>
        <w:jc w:val="both"/>
      </w:pPr>
      <w:r>
        <w:t>Глава Чечни Рамзан Кадыров распорядился возобновить железнодорожные пассажирские перевозки в регионе в ближайшее время, а также развеял слухи о повторном введении режима ограничений из-за коронавируса в республике.</w:t>
      </w:r>
    </w:p>
    <w:p w14:paraId="03079042" w14:textId="77777777" w:rsidR="008A3614" w:rsidRDefault="008A3614" w:rsidP="00965117">
      <w:pPr>
        <w:jc w:val="both"/>
      </w:pPr>
      <w:r>
        <w:t>Ранее Кадыров объявил о начале третьего этапа снятия ограничений в республике, введенных из-за коронавируса, отменяется пропускной режим и ограничения на передвижение внутри региона.</w:t>
      </w:r>
    </w:p>
    <w:p w14:paraId="10EA3996" w14:textId="1448C086" w:rsidR="007E63DD" w:rsidRDefault="00965117" w:rsidP="00965117">
      <w:pPr>
        <w:jc w:val="both"/>
      </w:pPr>
      <w:r>
        <w:t>«</w:t>
      </w:r>
      <w:r w:rsidR="008A3614">
        <w:t xml:space="preserve">Аэропорт </w:t>
      </w:r>
      <w:r>
        <w:t>«</w:t>
      </w:r>
      <w:r w:rsidR="008A3614">
        <w:t>Грозный</w:t>
      </w:r>
      <w:r>
        <w:t>»</w:t>
      </w:r>
      <w:r w:rsidR="008A3614">
        <w:t xml:space="preserve"> работает в штатном режиме. Пассажиры со справками об отсутствии коронавируса или наличия антител могут свободно передвигаться по республике. Я распорядился в ближайшее время возобновить железнодорожные пассажирские перевозки, создать максимально благоприятные условия на границах</w:t>
      </w:r>
      <w:r>
        <w:t>»</w:t>
      </w:r>
      <w:r w:rsidR="008A3614">
        <w:t>,</w:t>
      </w:r>
      <w:r w:rsidR="007E63DD">
        <w:t xml:space="preserve"> – </w:t>
      </w:r>
      <w:r w:rsidR="008A3614">
        <w:t xml:space="preserve">написал Кадыров на своей странице во </w:t>
      </w:r>
      <w:r>
        <w:t>«</w:t>
      </w:r>
      <w:r w:rsidR="008A3614">
        <w:t>Вконтакте</w:t>
      </w:r>
      <w:r>
        <w:t>»</w:t>
      </w:r>
      <w:r w:rsidR="008A3614">
        <w:t>.</w:t>
      </w:r>
    </w:p>
    <w:p w14:paraId="1BB5235C" w14:textId="5DEE100A" w:rsidR="008A024D" w:rsidRDefault="008A3614" w:rsidP="00965117">
      <w:pPr>
        <w:jc w:val="both"/>
      </w:pPr>
      <w:r>
        <w:t>Глава республики также заявил, что повторный ввод режима ограничений в Чечне с 5 июля</w:t>
      </w:r>
      <w:r w:rsidR="007E63DD">
        <w:t xml:space="preserve"> – </w:t>
      </w:r>
      <w:r>
        <w:t>слухи, и эпидемиологическая ситуация в регионе находится под контролем.</w:t>
      </w:r>
    </w:p>
    <w:p w14:paraId="6BA6DFAD" w14:textId="77777777" w:rsidR="007E63DD" w:rsidRDefault="00652C89" w:rsidP="00965117">
      <w:pPr>
        <w:jc w:val="both"/>
      </w:pPr>
      <w:hyperlink r:id="rId119" w:history="1">
        <w:r w:rsidR="008A3614" w:rsidRPr="0009495C">
          <w:rPr>
            <w:rStyle w:val="ac"/>
          </w:rPr>
          <w:t>https://ria.ru/20200630/1573658698.html</w:t>
        </w:r>
      </w:hyperlink>
    </w:p>
    <w:p w14:paraId="313BC16F" w14:textId="77777777" w:rsidR="00652C89" w:rsidRDefault="00652C89" w:rsidP="00965117">
      <w:pPr>
        <w:pStyle w:val="3"/>
        <w:jc w:val="both"/>
        <w:rPr>
          <w:rFonts w:ascii="Times New Roman" w:hAnsi="Times New Roman"/>
          <w:sz w:val="24"/>
        </w:rPr>
      </w:pPr>
      <w:bookmarkStart w:id="173" w:name="_Toc46154620"/>
      <w:r>
        <w:rPr>
          <w:rFonts w:ascii="Times New Roman" w:hAnsi="Times New Roman"/>
          <w:sz w:val="24"/>
        </w:rPr>
        <w:t>ПРАЙМ; 2020.29.06; ДЕНЬ КОРАБЛЕСТРОИТЕЛЯ: КАК COVID-19 ИЗМЕНИТ РОССИЙСКОЕ СУДОСТРОЕНИЕ</w:t>
      </w:r>
      <w:bookmarkEnd w:id="173"/>
    </w:p>
    <w:p w14:paraId="16B3134C" w14:textId="01965E99" w:rsidR="00652C89" w:rsidRDefault="00652C89" w:rsidP="00965117">
      <w:pPr>
        <w:pStyle w:val="Textbody"/>
      </w:pPr>
      <w:r>
        <w:t xml:space="preserve">Российские судостроители, которые 29 июня отметят свой профессиональный праздник, наравне с представителями других отраслей промышленности готовятся извлечь уроки из пандемии коронавируса. Суда с изоляторами, встроенные санитайзеры и круизные лайнеры со специальными катерами и вертолетами на борту </w:t>
      </w:r>
      <w:r w:rsidR="00965117">
        <w:t>–</w:t>
      </w:r>
      <w:r>
        <w:t xml:space="preserve"> как COVID-19 трансформирует отрасль, РИА Новости рассказал глава Объединенной судостроительной корпорации (ОСК) Алексей Рахманов.</w:t>
      </w:r>
    </w:p>
    <w:p w14:paraId="3EE6351B" w14:textId="2245DFB0" w:rsidR="00652C89" w:rsidRDefault="00652C89" w:rsidP="00965117">
      <w:pPr>
        <w:pStyle w:val="Textbody"/>
      </w:pPr>
      <w:r>
        <w:t xml:space="preserve">Всемирная организация здравоохранения 11 марта объявила вспышку коронавируса COVID-19 пандемией. Мировое судоходство, в частности, круизное в пандемию показало свои слабые места </w:t>
      </w:r>
      <w:r w:rsidR="00965117">
        <w:t>–</w:t>
      </w:r>
      <w:r>
        <w:t xml:space="preserve"> типовые вентиляционные системы и отсутствие специально обустроенных помещений на судах не позволили при обнаружении вспышек </w:t>
      </w:r>
      <w:r>
        <w:lastRenderedPageBreak/>
        <w:t>коронавируса на борту обеспечить полноценную изоляцию заболевших. Нередко крупнейшие круизные лайнеры месяц и более находились на карантине.</w:t>
      </w:r>
    </w:p>
    <w:p w14:paraId="56FEEAC4" w14:textId="2963D448" w:rsidR="00652C89" w:rsidRDefault="00965117" w:rsidP="00965117">
      <w:pPr>
        <w:pStyle w:val="Textbody"/>
      </w:pPr>
      <w:r>
        <w:t>«</w:t>
      </w:r>
      <w:r w:rsidR="00652C89">
        <w:t>Глобализация достигла такого уровня, что подобные эпидемии, видимо, время от времени будут вспыхивать на нашей планете. А это значит, что мы должны сегодня пересмотреть наше отношение к безопасности и строить суда таким образом, чтобы эти риски были учтены. Мы со своей стороны готовы внедрять новшества, не дожидаясь введения новых санитарных норм</w:t>
      </w:r>
      <w:r>
        <w:t>»</w:t>
      </w:r>
      <w:r w:rsidR="00652C89">
        <w:t xml:space="preserve">, </w:t>
      </w:r>
      <w:r>
        <w:t>–</w:t>
      </w:r>
      <w:r w:rsidR="00652C89">
        <w:t xml:space="preserve"> говорит Рахманов.</w:t>
      </w:r>
    </w:p>
    <w:p w14:paraId="56E50E18" w14:textId="6A727F0C" w:rsidR="00652C89" w:rsidRDefault="00965117" w:rsidP="00965117">
      <w:pPr>
        <w:pStyle w:val="Textbody"/>
      </w:pPr>
      <w:r>
        <w:t>«</w:t>
      </w:r>
      <w:r w:rsidR="00652C89">
        <w:t>АНТИВИРУСЫ</w:t>
      </w:r>
      <w:r>
        <w:t>»</w:t>
      </w:r>
      <w:r w:rsidR="00652C89">
        <w:t xml:space="preserve"> ДЛЯ ЛАЙНЕРОВ</w:t>
      </w:r>
    </w:p>
    <w:p w14:paraId="2B888158" w14:textId="75F80069" w:rsidR="00652C89" w:rsidRDefault="00652C89" w:rsidP="00965117">
      <w:pPr>
        <w:pStyle w:val="Textbody"/>
      </w:pPr>
      <w:r>
        <w:t>Встроенные санитайзеры, бесконтактные системы, реагирующие на движение, например, автоматически открывающиеся двери и зажигающийся свет, встроенные бесконтактные сушилки для рук в санитарных комнатах и автоматические дозаторы для мыла на судах появиться могут, но для обеспечения санитарной безопасности этого недостаточно, считает глава ОСК.</w:t>
      </w:r>
    </w:p>
    <w:p w14:paraId="00BB5A6B" w14:textId="4ED8ED3F" w:rsidR="00652C89" w:rsidRDefault="00965117" w:rsidP="00965117">
      <w:pPr>
        <w:pStyle w:val="Textbody"/>
      </w:pPr>
      <w:r>
        <w:t>«</w:t>
      </w:r>
      <w:r w:rsidR="00652C89">
        <w:t>Уже на уровне проекта мы должны предусмотреть, например, достаточное количество изоляторов, в которых могли бы содержаться заболевшие. Подумать о технических возможностях проводить при необходимости срочную эвакуацию больных. Если речь идет о громадном круизном судне, это значит, что на его борту должны появиться специальные катера или, например, вертолеты</w:t>
      </w:r>
      <w:r>
        <w:t>»</w:t>
      </w:r>
      <w:r w:rsidR="00652C89">
        <w:t xml:space="preserve">, </w:t>
      </w:r>
      <w:r>
        <w:t>–</w:t>
      </w:r>
      <w:r w:rsidR="00652C89">
        <w:t xml:space="preserve"> считает он.</w:t>
      </w:r>
    </w:p>
    <w:p w14:paraId="3FE4C1B3" w14:textId="2435207C" w:rsidR="00652C89" w:rsidRDefault="00652C89" w:rsidP="00965117">
      <w:pPr>
        <w:pStyle w:val="Textbody"/>
      </w:pPr>
      <w:r>
        <w:t xml:space="preserve">В ОСК говорят, что на будущее требуется предусмотреть изменение конструкции систем вентиляции и кондиционирования судов, над чем уже проводится работа. Отделка внутренних помещений тоже должна измениться </w:t>
      </w:r>
      <w:r w:rsidR="00965117">
        <w:t>–</w:t>
      </w:r>
      <w:r>
        <w:t xml:space="preserve"> в ней придется использовать материалы, способные проходить регулярную санитарную обработку без потери качества.</w:t>
      </w:r>
    </w:p>
    <w:p w14:paraId="67DAAF8F" w14:textId="3C9BBC91" w:rsidR="00652C89" w:rsidRDefault="00652C89" w:rsidP="00965117">
      <w:pPr>
        <w:pStyle w:val="Textbody"/>
      </w:pPr>
      <w:r>
        <w:t>ДЕРЖАТЬСЯ НА ПЛАВУ</w:t>
      </w:r>
    </w:p>
    <w:p w14:paraId="1F56A34B" w14:textId="0EF4FC0F" w:rsidR="00652C89" w:rsidRDefault="00652C89" w:rsidP="00965117">
      <w:pPr>
        <w:pStyle w:val="Textbody"/>
      </w:pPr>
      <w:r>
        <w:t xml:space="preserve">Объединенная судостроительная корпорация в 2019 году разработала плавучую </w:t>
      </w:r>
      <w:r w:rsidR="00965117">
        <w:t>«</w:t>
      </w:r>
      <w:r>
        <w:t>Скорую помощь</w:t>
      </w:r>
      <w:r w:rsidR="00965117">
        <w:t>»</w:t>
      </w:r>
      <w:r>
        <w:t xml:space="preserve"> на базе нового речного трамвайчика </w:t>
      </w:r>
      <w:r w:rsidR="00965117">
        <w:t>«</w:t>
      </w:r>
      <w:r>
        <w:t>Соталия</w:t>
      </w:r>
      <w:r w:rsidR="00965117">
        <w:t>»</w:t>
      </w:r>
      <w:r>
        <w:t xml:space="preserve">. В качестве мобильного медицинского кабинета или фельдшерского судна </w:t>
      </w:r>
      <w:r w:rsidR="00965117">
        <w:t>«</w:t>
      </w:r>
      <w:r>
        <w:t>Соталия</w:t>
      </w:r>
      <w:r w:rsidR="00965117">
        <w:t>»</w:t>
      </w:r>
      <w:r>
        <w:t xml:space="preserve"> может быть использована где угодно, а при необходимости такое судно легко изолировать.</w:t>
      </w:r>
    </w:p>
    <w:p w14:paraId="3269CCC1" w14:textId="23A90A24" w:rsidR="00652C89" w:rsidRDefault="00965117" w:rsidP="00965117">
      <w:pPr>
        <w:pStyle w:val="Textbody"/>
      </w:pPr>
      <w:r>
        <w:t>«</w:t>
      </w:r>
      <w:r w:rsidR="00652C89">
        <w:t>Добавлю: если размещать в прибрежных районах (и на Крайнем Севере в первую очередь) ключевые транспортные объекты, такие как аэропорты или вокзалы, на воде, то станет гораздо проще не только защитить их от последствий таяния вечной мерзлоты, но и контролировать перемещения людей, и в случае опасной ситуации – перекрыть к ним доступ. Так что судостроительные технологии способны дать нам больше, чем мы привыкли думать</w:t>
      </w:r>
      <w:r>
        <w:t>»</w:t>
      </w:r>
      <w:r w:rsidR="00652C89">
        <w:t xml:space="preserve">, </w:t>
      </w:r>
      <w:r>
        <w:t>–</w:t>
      </w:r>
      <w:r w:rsidR="00652C89">
        <w:t xml:space="preserve"> отметил Рахманов.</w:t>
      </w:r>
    </w:p>
    <w:p w14:paraId="1FE0DB5C" w14:textId="679B2EFD" w:rsidR="00652C89" w:rsidRDefault="00652C89" w:rsidP="00965117">
      <w:pPr>
        <w:pStyle w:val="Textbody"/>
      </w:pPr>
      <w:r>
        <w:t xml:space="preserve">Глава ОСК в профессиональный праздник пожелал корабелам и заказчикам судостроительной продукции финансового благополучия, а главное </w:t>
      </w:r>
      <w:r w:rsidR="00965117">
        <w:t>–</w:t>
      </w:r>
      <w:r>
        <w:t xml:space="preserve"> здоровья.</w:t>
      </w:r>
    </w:p>
    <w:p w14:paraId="104C2AB2" w14:textId="77777777" w:rsidR="00652C89" w:rsidRDefault="00652C89" w:rsidP="00965117">
      <w:pPr>
        <w:pStyle w:val="Textbody"/>
      </w:pPr>
      <w:hyperlink r:id="rId120" w:history="1">
        <w:r>
          <w:rPr>
            <w:color w:val="0000FF"/>
            <w:u w:val="single" w:color="0000FF"/>
          </w:rPr>
          <w:t>https://1prime.ru/transport/20200629/831694593.html</w:t>
        </w:r>
      </w:hyperlink>
    </w:p>
    <w:p w14:paraId="550EB313" w14:textId="77777777" w:rsidR="00652C89" w:rsidRDefault="00652C89" w:rsidP="00965117">
      <w:pPr>
        <w:pStyle w:val="3"/>
        <w:jc w:val="both"/>
        <w:rPr>
          <w:rFonts w:ascii="Times New Roman" w:hAnsi="Times New Roman"/>
          <w:sz w:val="24"/>
        </w:rPr>
      </w:pPr>
      <w:bookmarkStart w:id="174" w:name="_gen92"/>
      <w:bookmarkStart w:id="175" w:name="_Toc46154621"/>
      <w:bookmarkEnd w:id="174"/>
      <w:r>
        <w:rPr>
          <w:rFonts w:ascii="Times New Roman" w:hAnsi="Times New Roman"/>
          <w:sz w:val="24"/>
        </w:rPr>
        <w:t>ИНТЕРФАКС; 2020.29.06; ОСК ВИДИТ ОЖИВЛЕНИЕ РЫНКА ГРАЖДАНСКОГО СУДОСТРОЕНИЯ, ЗАКАЗЧИКИ ПЕРЕСМАТРИВАЮТ ПЛАНЫ</w:t>
      </w:r>
      <w:bookmarkEnd w:id="175"/>
    </w:p>
    <w:p w14:paraId="730BEA6D" w14:textId="58C1D93C" w:rsidR="00652C89" w:rsidRDefault="00965117" w:rsidP="00965117">
      <w:pPr>
        <w:pStyle w:val="Textbody"/>
      </w:pPr>
      <w:r>
        <w:t>«</w:t>
      </w:r>
      <w:r w:rsidR="00652C89">
        <w:t>Объединенная судостроительная корпорация</w:t>
      </w:r>
      <w:r>
        <w:t>»</w:t>
      </w:r>
      <w:r w:rsidR="00652C89">
        <w:t xml:space="preserve"> видит оживление в секторе гражданского судостроения, сообщил генеральный директор ОСК Алексей Рахманов. </w:t>
      </w:r>
    </w:p>
    <w:p w14:paraId="05014BA3" w14:textId="17C82207" w:rsidR="00652C89" w:rsidRDefault="00965117" w:rsidP="00965117">
      <w:pPr>
        <w:pStyle w:val="Textbody"/>
      </w:pPr>
      <w:r>
        <w:t>«</w:t>
      </w:r>
      <w:r w:rsidR="00652C89">
        <w:t xml:space="preserve">В общем и целом рынок (гражданского судостроения </w:t>
      </w:r>
      <w:r>
        <w:t xml:space="preserve">– </w:t>
      </w:r>
      <w:r w:rsidR="00652C89">
        <w:t>ИФ) оживает, со снижением ставки и возможностью использования кэптивной лизинговой компании очень многие из наших заказчиков пересматривают планы строительства, сдвигая их влево, на более ранний срок</w:t>
      </w:r>
      <w:r>
        <w:t>»</w:t>
      </w:r>
      <w:r w:rsidR="00652C89">
        <w:t xml:space="preserve">, </w:t>
      </w:r>
      <w:r>
        <w:t xml:space="preserve">– </w:t>
      </w:r>
      <w:r w:rsidR="00652C89">
        <w:t xml:space="preserve">сказал Рахманов в ходе онлайн пресс-конференции в </w:t>
      </w:r>
      <w:r>
        <w:t>«</w:t>
      </w:r>
      <w:r w:rsidR="00652C89">
        <w:t>Интерфаксе</w:t>
      </w:r>
      <w:r>
        <w:t>»</w:t>
      </w:r>
      <w:r w:rsidR="00652C89">
        <w:t>.</w:t>
      </w:r>
    </w:p>
    <w:p w14:paraId="4F909473" w14:textId="6FC5BF22" w:rsidR="00652C89" w:rsidRDefault="00965117" w:rsidP="00965117">
      <w:pPr>
        <w:pStyle w:val="Textbody"/>
      </w:pPr>
      <w:r>
        <w:t>«</w:t>
      </w:r>
      <w:r w:rsidR="00652C89">
        <w:t xml:space="preserve">Гражданское судостроение ОСК с 2016 года росло среднегодовыми темпами около 30% каждый год, если мы произвели в 2016 году гражданских судов на сумму около 19 млрд (рублей </w:t>
      </w:r>
      <w:r>
        <w:t xml:space="preserve">– </w:t>
      </w:r>
      <w:r w:rsidR="00652C89">
        <w:t>ИФ), то задача на 2020 год выйти на цифру 91-92 млрд рублей</w:t>
      </w:r>
      <w:r>
        <w:t>»</w:t>
      </w:r>
      <w:r w:rsidR="00652C89">
        <w:t xml:space="preserve">, </w:t>
      </w:r>
      <w:r>
        <w:t xml:space="preserve">– </w:t>
      </w:r>
      <w:r w:rsidR="00652C89">
        <w:t>сообщил он.</w:t>
      </w:r>
    </w:p>
    <w:p w14:paraId="0ED5AA1E" w14:textId="59D5CD47" w:rsidR="00652C89" w:rsidRDefault="00652C89" w:rsidP="00965117">
      <w:pPr>
        <w:pStyle w:val="Textbody"/>
      </w:pPr>
      <w:r>
        <w:t>Глава ОСК соотнес цифры бизнес-плана по гражданскому судостроению корпорации на 2020 год с планами по заключению судостроительных контрактов.</w:t>
      </w:r>
    </w:p>
    <w:p w14:paraId="366CEB2C" w14:textId="60DE42DE" w:rsidR="00652C89" w:rsidRDefault="00965117" w:rsidP="00965117">
      <w:pPr>
        <w:pStyle w:val="Textbody"/>
      </w:pPr>
      <w:r>
        <w:lastRenderedPageBreak/>
        <w:t>«</w:t>
      </w:r>
      <w:r w:rsidR="00652C89">
        <w:t xml:space="preserve">Например, твердые контракты на 2020 год </w:t>
      </w:r>
      <w:r>
        <w:t xml:space="preserve">– </w:t>
      </w:r>
      <w:r w:rsidR="00652C89">
        <w:t xml:space="preserve">123 млрд рублей, которые, соответственно, мы видим, как заказы, к которым мы приступим к исполнению уже в этом году </w:t>
      </w:r>
      <w:r>
        <w:t xml:space="preserve">– </w:t>
      </w:r>
      <w:r w:rsidR="00652C89">
        <w:t>то есть это то, к чему уже есть контракт. Если говорить о перспективных контрактах, которые находятся в проработке, то их общая стоимость колеблется от 511 до 817 млрд рублей, но там требуется принятие решений, либо предконтрактное обсуждение</w:t>
      </w:r>
      <w:r>
        <w:t>»</w:t>
      </w:r>
      <w:r w:rsidR="00652C89">
        <w:t xml:space="preserve">, </w:t>
      </w:r>
      <w:r>
        <w:t xml:space="preserve">– </w:t>
      </w:r>
      <w:r w:rsidR="00652C89">
        <w:t>добавил Рахманов.</w:t>
      </w:r>
    </w:p>
    <w:p w14:paraId="0B86BBFF" w14:textId="77777777" w:rsidR="00652C89" w:rsidRDefault="00652C89" w:rsidP="00965117">
      <w:pPr>
        <w:pStyle w:val="Textbody"/>
      </w:pPr>
      <w:r>
        <w:t>Перспективы внутреннего российского рынка гражданского судостроения до 2030 года оцениваются более чем в 4 трлн рублей, напомнил Рахманов.</w:t>
      </w:r>
    </w:p>
    <w:p w14:paraId="4AE6E447" w14:textId="77777777" w:rsidR="00652C89" w:rsidRDefault="00652C89" w:rsidP="00965117">
      <w:pPr>
        <w:pStyle w:val="3"/>
        <w:jc w:val="both"/>
        <w:rPr>
          <w:rFonts w:ascii="Times New Roman" w:hAnsi="Times New Roman"/>
          <w:sz w:val="24"/>
        </w:rPr>
      </w:pPr>
      <w:bookmarkStart w:id="176" w:name="_gen93"/>
      <w:bookmarkStart w:id="177" w:name="_Toc46154622"/>
      <w:bookmarkEnd w:id="176"/>
      <w:r>
        <w:rPr>
          <w:rFonts w:ascii="Times New Roman" w:hAnsi="Times New Roman"/>
          <w:sz w:val="24"/>
        </w:rPr>
        <w:t>ИНТЕРФАКС; 2020.29.06; ОСК ПО ИТОГАМ 2020 ГОДА ПРОГНОЗИРУЕТ РОСТ ВЫРУЧКИ ДО 17%</w:t>
      </w:r>
      <w:bookmarkEnd w:id="177"/>
    </w:p>
    <w:p w14:paraId="4FFE0F5A" w14:textId="58DC67B3" w:rsidR="00652C89" w:rsidRDefault="00965117" w:rsidP="00965117">
      <w:pPr>
        <w:pStyle w:val="Textbody"/>
      </w:pPr>
      <w:r>
        <w:t>«</w:t>
      </w:r>
      <w:r w:rsidR="00652C89">
        <w:t>Объединенная судостроительная корпорация</w:t>
      </w:r>
      <w:r>
        <w:t>»</w:t>
      </w:r>
      <w:r w:rsidR="00652C89">
        <w:t xml:space="preserve"> (ОСК) по итогам 2020 года ожидает рост выручки до 17%, незначительное увеличение чистой прибыли, сообщил глава ОСК Алексей Рахманов в ходе онлайн пресс-конференции в </w:t>
      </w:r>
      <w:r>
        <w:t>«</w:t>
      </w:r>
      <w:r w:rsidR="00652C89">
        <w:t>Интерфаксе</w:t>
      </w:r>
      <w:r>
        <w:t>»</w:t>
      </w:r>
      <w:r w:rsidR="00652C89">
        <w:t>.</w:t>
      </w:r>
    </w:p>
    <w:p w14:paraId="6DE3945A" w14:textId="386A8FBE" w:rsidR="00652C89" w:rsidRDefault="00965117" w:rsidP="00965117">
      <w:pPr>
        <w:pStyle w:val="Textbody"/>
      </w:pPr>
      <w:r>
        <w:t>«</w:t>
      </w:r>
      <w:r w:rsidR="00652C89">
        <w:t>Я думаю, что вы увидим в выручке плюс 14-17%</w:t>
      </w:r>
      <w:r>
        <w:t>»</w:t>
      </w:r>
      <w:r w:rsidR="00652C89">
        <w:t xml:space="preserve">, </w:t>
      </w:r>
      <w:r>
        <w:t xml:space="preserve">– </w:t>
      </w:r>
      <w:r w:rsidR="00652C89">
        <w:t>сказал Рахманов, отвечая на вопрос о прогнозе финансовых результатов корпорации по итогам текущего года.</w:t>
      </w:r>
    </w:p>
    <w:p w14:paraId="17EAA32B" w14:textId="451E0F7F" w:rsidR="00652C89" w:rsidRDefault="00965117" w:rsidP="00965117">
      <w:pPr>
        <w:pStyle w:val="Textbody"/>
      </w:pPr>
      <w:r>
        <w:t>«</w:t>
      </w:r>
      <w:r w:rsidR="00652C89">
        <w:t>Что касается чистой прибыли, она будет традиционно находиться в диапазоне около или меньше 1%</w:t>
      </w:r>
      <w:r>
        <w:t>»</w:t>
      </w:r>
      <w:r w:rsidR="00652C89">
        <w:t xml:space="preserve">, </w:t>
      </w:r>
      <w:r>
        <w:t xml:space="preserve">– </w:t>
      </w:r>
      <w:r w:rsidR="00652C89">
        <w:t>сказал он.</w:t>
      </w:r>
    </w:p>
    <w:p w14:paraId="6AD6F16D" w14:textId="501FE515" w:rsidR="00652C89" w:rsidRDefault="00652C89" w:rsidP="00965117">
      <w:pPr>
        <w:pStyle w:val="Textbody"/>
      </w:pPr>
      <w:r>
        <w:t>По его словам, показатель EBITDA ожидается на уровне 20 млрд рублей.</w:t>
      </w:r>
    </w:p>
    <w:p w14:paraId="52F8E2E0" w14:textId="77777777" w:rsidR="00652C89" w:rsidRDefault="00652C89" w:rsidP="00965117">
      <w:pPr>
        <w:pStyle w:val="Textbody"/>
      </w:pPr>
      <w:r>
        <w:t>Чистая прибыль ОСК по МСФО в 2019 году сократилась в 4,4 раза по сравнению с 2018 годом, до 508 млн рублей, выручка увеличилась на 4,2%, до 350,3 млрд рублей.</w:t>
      </w:r>
    </w:p>
    <w:p w14:paraId="31248404" w14:textId="5FFAB4C8" w:rsidR="00652C89" w:rsidRDefault="00652C89" w:rsidP="00965117">
      <w:pPr>
        <w:pStyle w:val="3"/>
        <w:jc w:val="both"/>
        <w:rPr>
          <w:rFonts w:ascii="Times New Roman" w:hAnsi="Times New Roman"/>
          <w:sz w:val="24"/>
        </w:rPr>
      </w:pPr>
      <w:bookmarkStart w:id="178" w:name="_gen94"/>
      <w:bookmarkStart w:id="179" w:name="_Toc46154623"/>
      <w:bookmarkEnd w:id="178"/>
      <w:r>
        <w:rPr>
          <w:rFonts w:ascii="Times New Roman" w:hAnsi="Times New Roman"/>
          <w:sz w:val="24"/>
        </w:rPr>
        <w:t xml:space="preserve">ИНТЕРФАКС; 2020.29.06; ОСК МОЖЕТ ПОСТРОИТЬ ПАССАЖИРСКИЙ ТЕПЛОХОД НА 1,5 ТЫС. КАЮТ НА </w:t>
      </w:r>
      <w:r w:rsidR="00965117">
        <w:rPr>
          <w:rFonts w:ascii="Times New Roman" w:hAnsi="Times New Roman"/>
          <w:sz w:val="24"/>
        </w:rPr>
        <w:t>«</w:t>
      </w:r>
      <w:r>
        <w:rPr>
          <w:rFonts w:ascii="Times New Roman" w:hAnsi="Times New Roman"/>
          <w:sz w:val="24"/>
        </w:rPr>
        <w:t>СЕВЕРНОЙ ВЕРФИ</w:t>
      </w:r>
      <w:r w:rsidR="00965117">
        <w:rPr>
          <w:rFonts w:ascii="Times New Roman" w:hAnsi="Times New Roman"/>
          <w:sz w:val="24"/>
        </w:rPr>
        <w:t>»</w:t>
      </w:r>
      <w:bookmarkEnd w:id="179"/>
    </w:p>
    <w:p w14:paraId="747D21CE" w14:textId="159C8297" w:rsidR="00652C89" w:rsidRDefault="00965117" w:rsidP="00965117">
      <w:pPr>
        <w:pStyle w:val="Textbody"/>
      </w:pPr>
      <w:r>
        <w:t>«</w:t>
      </w:r>
      <w:r w:rsidR="00652C89">
        <w:t>Объединенная судостроительная корпорация</w:t>
      </w:r>
      <w:r>
        <w:t>»</w:t>
      </w:r>
      <w:r w:rsidR="00652C89">
        <w:t xml:space="preserve"> через год может приступить к строительству морского пассажирского теплохода на мощностях </w:t>
      </w:r>
      <w:r>
        <w:t>«</w:t>
      </w:r>
      <w:r w:rsidR="00652C89">
        <w:t>Северной верфи</w:t>
      </w:r>
      <w:r>
        <w:t>»</w:t>
      </w:r>
      <w:r w:rsidR="00652C89">
        <w:t xml:space="preserve"> (Санкт-Петербург, входит в ОСК), сообщил генеральный директор ОСК Алексей Рахманов на онлайн пресс-конференции в </w:t>
      </w:r>
      <w:r>
        <w:t>«</w:t>
      </w:r>
      <w:r w:rsidR="00652C89">
        <w:t>Интерфаксе</w:t>
      </w:r>
      <w:r>
        <w:t>»</w:t>
      </w:r>
      <w:r w:rsidR="00652C89">
        <w:t>.</w:t>
      </w:r>
    </w:p>
    <w:p w14:paraId="7110BBB2" w14:textId="5AA86C29" w:rsidR="00652C89" w:rsidRDefault="00965117" w:rsidP="00965117">
      <w:pPr>
        <w:pStyle w:val="Textbody"/>
      </w:pPr>
      <w:r>
        <w:t>«</w:t>
      </w:r>
      <w:r w:rsidR="00652C89">
        <w:t xml:space="preserve">Через год и три месяца на </w:t>
      </w:r>
      <w:r>
        <w:t>«</w:t>
      </w:r>
      <w:r w:rsidR="00652C89">
        <w:t>Северной верфи</w:t>
      </w:r>
      <w:r>
        <w:t>»</w:t>
      </w:r>
      <w:r w:rsidR="00652C89">
        <w:t xml:space="preserve">, </w:t>
      </w:r>
      <w:r>
        <w:t xml:space="preserve">– </w:t>
      </w:r>
      <w:r w:rsidR="00652C89">
        <w:t>сказал Рахманов, отвечая на соответствующий вопрос.</w:t>
      </w:r>
    </w:p>
    <w:p w14:paraId="29FD7E7F" w14:textId="238ADFC1" w:rsidR="00652C89" w:rsidRDefault="00652C89" w:rsidP="00965117">
      <w:pPr>
        <w:pStyle w:val="Textbody"/>
      </w:pPr>
      <w:r>
        <w:t xml:space="preserve">Как сообщалось, ОСК при наличии финансирования планирует построить пассажирский теплоход, рассчитанный на 1,5 тыс. кают. </w:t>
      </w:r>
      <w:r w:rsidR="00965117">
        <w:t>«</w:t>
      </w:r>
      <w:r>
        <w:t xml:space="preserve">Да, есть планы (по строительству морских пассажирских судов </w:t>
      </w:r>
      <w:r w:rsidR="00965117">
        <w:t xml:space="preserve">– </w:t>
      </w:r>
      <w:r>
        <w:t xml:space="preserve">ИФ), (возможно </w:t>
      </w:r>
      <w:r w:rsidR="00965117">
        <w:t xml:space="preserve">– </w:t>
      </w:r>
      <w:r>
        <w:t xml:space="preserve">ИФ) это будет Ro-Pax паром с количеством кают не менее 1,5 тыс., то есть (судно </w:t>
      </w:r>
      <w:r w:rsidR="00965117">
        <w:t xml:space="preserve">– </w:t>
      </w:r>
      <w:r>
        <w:t>ИФ) рассчитано приблизительно на 3,5 тыс. пассажиров</w:t>
      </w:r>
      <w:r w:rsidR="00965117">
        <w:t>»</w:t>
      </w:r>
      <w:r>
        <w:t xml:space="preserve">, </w:t>
      </w:r>
      <w:r w:rsidR="00965117">
        <w:t xml:space="preserve">– </w:t>
      </w:r>
      <w:r>
        <w:t xml:space="preserve">говорил Рахманов в эфире радиостанции </w:t>
      </w:r>
      <w:r w:rsidR="00965117">
        <w:t>«</w:t>
      </w:r>
      <w:r>
        <w:t>Говорит Москва</w:t>
      </w:r>
      <w:r w:rsidR="00965117">
        <w:t>»</w:t>
      </w:r>
      <w:r>
        <w:t>. По его словам, стоимость строительства такого теплохода может составить порядка $650-700 млн.</w:t>
      </w:r>
    </w:p>
    <w:p w14:paraId="7CEA9816" w14:textId="2F6A801D" w:rsidR="00652C89" w:rsidRDefault="00652C89" w:rsidP="00965117">
      <w:pPr>
        <w:pStyle w:val="3"/>
        <w:jc w:val="both"/>
        <w:rPr>
          <w:rFonts w:ascii="Times New Roman" w:hAnsi="Times New Roman"/>
          <w:sz w:val="24"/>
        </w:rPr>
      </w:pPr>
      <w:bookmarkStart w:id="180" w:name="_gen95"/>
      <w:bookmarkStart w:id="181" w:name="_Toc46154624"/>
      <w:bookmarkEnd w:id="180"/>
      <w:r>
        <w:rPr>
          <w:rFonts w:ascii="Times New Roman" w:hAnsi="Times New Roman"/>
          <w:sz w:val="24"/>
        </w:rPr>
        <w:t xml:space="preserve">ИНТЕРФАКС; 2020.29.06; ОСК МОЖЕТ ПЕРЕДАТЬ ЗАКАЗЧИКУ ЛЕДОКОЛ </w:t>
      </w:r>
      <w:r w:rsidR="00965117">
        <w:rPr>
          <w:rFonts w:ascii="Times New Roman" w:hAnsi="Times New Roman"/>
          <w:sz w:val="24"/>
        </w:rPr>
        <w:t>«</w:t>
      </w:r>
      <w:r>
        <w:rPr>
          <w:rFonts w:ascii="Times New Roman" w:hAnsi="Times New Roman"/>
          <w:sz w:val="24"/>
        </w:rPr>
        <w:t>ВИКТОР ЧЕРНОМЫРДИН</w:t>
      </w:r>
      <w:r w:rsidR="00965117">
        <w:rPr>
          <w:rFonts w:ascii="Times New Roman" w:hAnsi="Times New Roman"/>
          <w:sz w:val="24"/>
        </w:rPr>
        <w:t>»</w:t>
      </w:r>
      <w:r>
        <w:rPr>
          <w:rFonts w:ascii="Times New Roman" w:hAnsi="Times New Roman"/>
          <w:sz w:val="24"/>
        </w:rPr>
        <w:t xml:space="preserve"> В ИЮЛЕ</w:t>
      </w:r>
      <w:bookmarkEnd w:id="181"/>
    </w:p>
    <w:p w14:paraId="0B4C517F" w14:textId="0A61D56F" w:rsidR="00652C89" w:rsidRDefault="00965117" w:rsidP="00965117">
      <w:pPr>
        <w:pStyle w:val="Textbody"/>
      </w:pPr>
      <w:r>
        <w:t>«</w:t>
      </w:r>
      <w:r w:rsidR="00652C89">
        <w:t>Объединенная судостроительная корпорация</w:t>
      </w:r>
      <w:r>
        <w:t>»</w:t>
      </w:r>
      <w:r w:rsidR="00652C89">
        <w:t xml:space="preserve"> после оформления нормативного акта, необходимого для сдачи ледокола </w:t>
      </w:r>
      <w:r>
        <w:t>«</w:t>
      </w:r>
      <w:r w:rsidR="00652C89">
        <w:t>Виктор Черномырдин</w:t>
      </w:r>
      <w:r>
        <w:t>»</w:t>
      </w:r>
      <w:r w:rsidR="00652C89">
        <w:t>, может передать судно заказчику в июле 2020 года.</w:t>
      </w:r>
    </w:p>
    <w:p w14:paraId="5117815A" w14:textId="77CA3E0A" w:rsidR="00652C89" w:rsidRDefault="00965117" w:rsidP="00965117">
      <w:pPr>
        <w:pStyle w:val="Textbody"/>
      </w:pPr>
      <w:r>
        <w:t>«</w:t>
      </w:r>
      <w:r w:rsidR="00652C89">
        <w:t>Сейчас готовится соответствующий нормативный акт, который, я надеюсь, в течение ближайших двух недель увидит свет, и мы сможем, наконец-то, подписав акт, передать этот ледокол заказчику</w:t>
      </w:r>
      <w:r>
        <w:t>»</w:t>
      </w:r>
      <w:r w:rsidR="00652C89">
        <w:t xml:space="preserve">, </w:t>
      </w:r>
      <w:r>
        <w:t xml:space="preserve">– </w:t>
      </w:r>
      <w:r w:rsidR="00652C89">
        <w:t xml:space="preserve">сообщил генеральный директор ОСК Алексей Рахманов на онлайн пресс-конференции в </w:t>
      </w:r>
      <w:r>
        <w:t>«</w:t>
      </w:r>
      <w:r w:rsidR="00652C89">
        <w:t>Интерфаксе</w:t>
      </w:r>
      <w:r>
        <w:t>»</w:t>
      </w:r>
      <w:r w:rsidR="00652C89">
        <w:t>.</w:t>
      </w:r>
    </w:p>
    <w:p w14:paraId="242D1DA8" w14:textId="359C7756" w:rsidR="00652C89" w:rsidRDefault="00965117" w:rsidP="00965117">
      <w:pPr>
        <w:pStyle w:val="Textbody"/>
      </w:pPr>
      <w:r>
        <w:t>«</w:t>
      </w:r>
      <w:r w:rsidR="00652C89">
        <w:t>Как только нормативная документация будет подготовлена, мы тут же заказ отдадим его конечному пользователю</w:t>
      </w:r>
      <w:r>
        <w:t>»</w:t>
      </w:r>
      <w:r w:rsidR="00652C89">
        <w:t xml:space="preserve">, </w:t>
      </w:r>
      <w:r>
        <w:t xml:space="preserve">– </w:t>
      </w:r>
      <w:r w:rsidR="00652C89">
        <w:t>сказал Рахманов, отвечая на уточняющий вопрос, может ли ледокол быть передан заказчику в июле.</w:t>
      </w:r>
    </w:p>
    <w:p w14:paraId="707E8BD1" w14:textId="277D0E36" w:rsidR="00652C89" w:rsidRDefault="00965117" w:rsidP="00965117">
      <w:pPr>
        <w:pStyle w:val="Textbody"/>
      </w:pPr>
      <w:r>
        <w:lastRenderedPageBreak/>
        <w:t>«</w:t>
      </w:r>
      <w:r w:rsidR="00652C89">
        <w:t xml:space="preserve">В данном случае </w:t>
      </w:r>
      <w:r w:rsidR="00652C89" w:rsidRPr="00965117">
        <w:rPr>
          <w:b/>
        </w:rPr>
        <w:t>Минтрансом РФ</w:t>
      </w:r>
      <w:r w:rsidR="00652C89">
        <w:t xml:space="preserve"> при помощи министерства промышленности найдено решение, по которому часть убытков ОСК возьмет на себя, часть убытков будет компенсирована</w:t>
      </w:r>
      <w:r>
        <w:t>»</w:t>
      </w:r>
      <w:r w:rsidR="00652C89">
        <w:t xml:space="preserve">, </w:t>
      </w:r>
      <w:r>
        <w:t xml:space="preserve">– </w:t>
      </w:r>
      <w:r w:rsidR="00652C89">
        <w:t>отметил он.</w:t>
      </w:r>
    </w:p>
    <w:p w14:paraId="02FB749E" w14:textId="13BB9FE9" w:rsidR="00652C89" w:rsidRDefault="00652C89" w:rsidP="00965117">
      <w:pPr>
        <w:pStyle w:val="Textbody"/>
      </w:pPr>
      <w:r>
        <w:t xml:space="preserve">Ранее сообщалось, что </w:t>
      </w:r>
      <w:r w:rsidRPr="00965117">
        <w:rPr>
          <w:b/>
        </w:rPr>
        <w:t>Минтранс</w:t>
      </w:r>
      <w:r>
        <w:t>, Минпромторг и ОСК пришли к договоренности об условиях передачи ледокола.</w:t>
      </w:r>
    </w:p>
    <w:p w14:paraId="67F91D0D" w14:textId="4CD095CE" w:rsidR="00652C89" w:rsidRDefault="00652C89" w:rsidP="00965117">
      <w:pPr>
        <w:pStyle w:val="Textbody"/>
      </w:pPr>
      <w:r>
        <w:t xml:space="preserve">В феврале 2020 года ОСК заявляла о намерении сдать ледокол без штрафных санкций, стоимость его строительства корпорация собиралась оспорить в суде. </w:t>
      </w:r>
      <w:r w:rsidR="00965117">
        <w:t>«</w:t>
      </w:r>
      <w:r>
        <w:t xml:space="preserve">Планируемый срок </w:t>
      </w:r>
      <w:r w:rsidR="00965117">
        <w:t xml:space="preserve">– </w:t>
      </w:r>
      <w:r>
        <w:t>первый квартал 2020 года</w:t>
      </w:r>
      <w:r w:rsidR="00965117">
        <w:t>»</w:t>
      </w:r>
      <w:r>
        <w:t xml:space="preserve">, </w:t>
      </w:r>
      <w:r w:rsidR="00965117">
        <w:t xml:space="preserve">– </w:t>
      </w:r>
      <w:r>
        <w:t>сообщала ОСК.</w:t>
      </w:r>
    </w:p>
    <w:p w14:paraId="5784E904" w14:textId="01DB1954" w:rsidR="00652C89" w:rsidRDefault="00652C89" w:rsidP="00965117">
      <w:pPr>
        <w:pStyle w:val="Textbody"/>
      </w:pPr>
      <w:r>
        <w:t xml:space="preserve">Строительство </w:t>
      </w:r>
      <w:r w:rsidR="00965117">
        <w:t>«</w:t>
      </w:r>
      <w:r>
        <w:t>Виктора Черномырдина</w:t>
      </w:r>
      <w:r w:rsidR="00965117">
        <w:t>»</w:t>
      </w:r>
      <w:r>
        <w:t xml:space="preserve"> началось в октябре 2012 года. Первоначально его передача заказчику </w:t>
      </w:r>
      <w:r w:rsidR="00965117">
        <w:t>– «</w:t>
      </w:r>
      <w:r>
        <w:t>Росморпорту</w:t>
      </w:r>
      <w:r w:rsidR="00965117">
        <w:t>»</w:t>
      </w:r>
      <w:r>
        <w:t xml:space="preserve"> </w:t>
      </w:r>
      <w:r w:rsidR="00965117">
        <w:t xml:space="preserve">– </w:t>
      </w:r>
      <w:r>
        <w:t>была запланирована на 2015 год, однако затем сроки сдвигались.</w:t>
      </w:r>
    </w:p>
    <w:p w14:paraId="1D473D17" w14:textId="2BB66660" w:rsidR="00652C89" w:rsidRDefault="00652C89" w:rsidP="00965117">
      <w:pPr>
        <w:pStyle w:val="Textbody"/>
      </w:pPr>
      <w:r>
        <w:t xml:space="preserve">В июле 2019 года </w:t>
      </w:r>
      <w:r w:rsidR="00965117">
        <w:t>«</w:t>
      </w:r>
      <w:r>
        <w:t>Ведомости</w:t>
      </w:r>
      <w:r w:rsidR="00965117">
        <w:t>»</w:t>
      </w:r>
      <w:r>
        <w:t xml:space="preserve"> со ссылкой на источники, близкие к </w:t>
      </w:r>
      <w:r w:rsidRPr="00965117">
        <w:rPr>
          <w:b/>
        </w:rPr>
        <w:t>Минтрансу</w:t>
      </w:r>
      <w:r>
        <w:t>, сообщили, что стоимость строительства ледокола, на котором ранее произошел пожар, выросла в 1,5 раза, до 12 млрд рублей.</w:t>
      </w:r>
    </w:p>
    <w:p w14:paraId="723D1C79" w14:textId="077DBA5B" w:rsidR="00652C89" w:rsidRDefault="00965117" w:rsidP="00965117">
      <w:pPr>
        <w:pStyle w:val="Textbody"/>
      </w:pPr>
      <w:r>
        <w:t>«</w:t>
      </w:r>
      <w:r w:rsidR="00652C89">
        <w:t>Адмиралтейские верфи</w:t>
      </w:r>
      <w:r>
        <w:t>»</w:t>
      </w:r>
      <w:r w:rsidR="00652C89">
        <w:t xml:space="preserve"> (входит в ОСК) в октябре 2019 года завершили морской этап заводских ходовых и государственных испытаний </w:t>
      </w:r>
      <w:r>
        <w:t>«</w:t>
      </w:r>
      <w:r w:rsidR="00652C89">
        <w:t>Виктора Черномырдина</w:t>
      </w:r>
      <w:r>
        <w:t>»</w:t>
      </w:r>
      <w:r w:rsidR="00652C89">
        <w:t>. После испытаний судно вернулось на завод для проведения ревизии и чистовой отделки. Все технические характеристики ледокола в ходе испытаний были подтверждены.</w:t>
      </w:r>
    </w:p>
    <w:p w14:paraId="2D7A40F9" w14:textId="70C34311" w:rsidR="00652C89" w:rsidRDefault="00652C89" w:rsidP="00965117">
      <w:pPr>
        <w:pStyle w:val="Textbody"/>
      </w:pPr>
      <w:r>
        <w:t xml:space="preserve">Дизель-электрический ледокол проекта 22600 является одним из самых мощных и самым большим в мире неатомным ледоколом, предназначен для работы на Северном морском пути. Длина судна </w:t>
      </w:r>
      <w:r w:rsidR="00965117">
        <w:t xml:space="preserve">– </w:t>
      </w:r>
      <w:r>
        <w:t xml:space="preserve">147 м, ширина </w:t>
      </w:r>
      <w:r w:rsidR="00965117">
        <w:t xml:space="preserve">– </w:t>
      </w:r>
      <w:r>
        <w:t xml:space="preserve">29 м, осадка </w:t>
      </w:r>
      <w:r w:rsidR="00965117">
        <w:t xml:space="preserve">– </w:t>
      </w:r>
      <w:r>
        <w:t xml:space="preserve">8,5 м, автономность плавания </w:t>
      </w:r>
      <w:r w:rsidR="00965117">
        <w:t xml:space="preserve">– </w:t>
      </w:r>
      <w:r>
        <w:t xml:space="preserve">60 суток, мощность силовой установки </w:t>
      </w:r>
      <w:r w:rsidR="00965117">
        <w:t xml:space="preserve">– </w:t>
      </w:r>
      <w:r>
        <w:t>25 МВт. Общая численность экипажа и спецперсонала составляет 128 человек.</w:t>
      </w:r>
    </w:p>
    <w:p w14:paraId="461B6367" w14:textId="77777777" w:rsidR="00652C89" w:rsidRDefault="00652C89" w:rsidP="00965117">
      <w:pPr>
        <w:pStyle w:val="Textbody"/>
      </w:pPr>
      <w:r>
        <w:t>На ту же тему:</w:t>
      </w:r>
    </w:p>
    <w:p w14:paraId="23C1432E" w14:textId="77777777" w:rsidR="00652C89" w:rsidRDefault="00652C89" w:rsidP="00965117">
      <w:pPr>
        <w:pStyle w:val="Textbody"/>
      </w:pPr>
      <w:hyperlink r:id="rId121" w:history="1">
        <w:r>
          <w:rPr>
            <w:color w:val="0000FF"/>
            <w:u w:val="single" w:color="0000FF"/>
          </w:rPr>
          <w:t>https://ria.ru/20200629/1573628490.html</w:t>
        </w:r>
      </w:hyperlink>
    </w:p>
    <w:p w14:paraId="483B109B" w14:textId="3FF7D77E" w:rsidR="00652C89" w:rsidRDefault="00652C89" w:rsidP="00965117">
      <w:pPr>
        <w:pStyle w:val="3"/>
        <w:jc w:val="both"/>
        <w:rPr>
          <w:rFonts w:ascii="Times New Roman" w:hAnsi="Times New Roman"/>
          <w:sz w:val="24"/>
        </w:rPr>
      </w:pPr>
      <w:bookmarkStart w:id="182" w:name="_gen96"/>
      <w:bookmarkStart w:id="183" w:name="_Toc46154625"/>
      <w:bookmarkEnd w:id="182"/>
      <w:r>
        <w:rPr>
          <w:rFonts w:ascii="Times New Roman" w:hAnsi="Times New Roman"/>
          <w:sz w:val="24"/>
        </w:rPr>
        <w:t xml:space="preserve">ИНТЕРФАКС; 2020.29.06; ОСК НЕ ИСКЛЮЧАЕТ ЗАДЕРЖКИ СДАЧИ АТОМНОГО ЛЕДОКОЛА </w:t>
      </w:r>
      <w:r w:rsidR="00965117">
        <w:rPr>
          <w:rFonts w:ascii="Times New Roman" w:hAnsi="Times New Roman"/>
          <w:sz w:val="24"/>
        </w:rPr>
        <w:t>«</w:t>
      </w:r>
      <w:r>
        <w:rPr>
          <w:rFonts w:ascii="Times New Roman" w:hAnsi="Times New Roman"/>
          <w:sz w:val="24"/>
        </w:rPr>
        <w:t>УРАЛ</w:t>
      </w:r>
      <w:r w:rsidR="00965117">
        <w:rPr>
          <w:rFonts w:ascii="Times New Roman" w:hAnsi="Times New Roman"/>
          <w:sz w:val="24"/>
        </w:rPr>
        <w:t>»</w:t>
      </w:r>
      <w:bookmarkEnd w:id="183"/>
    </w:p>
    <w:p w14:paraId="122D44CD" w14:textId="08CDCB4A" w:rsidR="00652C89" w:rsidRDefault="00965117" w:rsidP="00965117">
      <w:pPr>
        <w:pStyle w:val="Textbody"/>
      </w:pPr>
      <w:r>
        <w:t>«</w:t>
      </w:r>
      <w:r w:rsidR="00652C89">
        <w:t>Объединенная судостроительная корпорация</w:t>
      </w:r>
      <w:r>
        <w:t>»</w:t>
      </w:r>
      <w:r w:rsidR="00652C89">
        <w:t xml:space="preserve"> не исключает задержки сроков сдачи серийного универсального атомного ледокола </w:t>
      </w:r>
      <w:r>
        <w:t>«</w:t>
      </w:r>
      <w:r w:rsidR="00652C89">
        <w:t>Урал</w:t>
      </w:r>
      <w:r>
        <w:t>»</w:t>
      </w:r>
      <w:r w:rsidR="00652C89">
        <w:t xml:space="preserve"> проекта 22220.</w:t>
      </w:r>
    </w:p>
    <w:p w14:paraId="58E51B75" w14:textId="6ADA654F" w:rsidR="00652C89" w:rsidRDefault="00965117" w:rsidP="00965117">
      <w:pPr>
        <w:pStyle w:val="Textbody"/>
      </w:pPr>
      <w:r>
        <w:t>«</w:t>
      </w:r>
      <w:r w:rsidR="00652C89">
        <w:t xml:space="preserve">У нас есть одна проблема, как всегда, с компанией </w:t>
      </w:r>
      <w:r>
        <w:t>«</w:t>
      </w:r>
      <w:r w:rsidR="00652C89">
        <w:t>Киров-Энергомаш</w:t>
      </w:r>
      <w:r>
        <w:t>»</w:t>
      </w:r>
      <w:r w:rsidR="00652C89">
        <w:t xml:space="preserve"> (входит в ГК </w:t>
      </w:r>
      <w:r>
        <w:t>«</w:t>
      </w:r>
      <w:r w:rsidR="00652C89">
        <w:t>Кировский завод</w:t>
      </w:r>
      <w:r>
        <w:t>»</w:t>
      </w:r>
      <w:r w:rsidR="00652C89">
        <w:t xml:space="preserve">). Она в очередной раз не выдерживает сроки поставки турбин на последний ледокол в первой тройке. Поэтому возможно там могут появиться какие-то задержки, но все, что касается ледокола </w:t>
      </w:r>
      <w:r>
        <w:t>«</w:t>
      </w:r>
      <w:r w:rsidR="00652C89">
        <w:t>Сибирь</w:t>
      </w:r>
      <w:r>
        <w:t>»</w:t>
      </w:r>
      <w:r w:rsidR="00652C89">
        <w:t xml:space="preserve">, идет в рамках графика и идет конечно же лучше и быстрее, чем серийная </w:t>
      </w:r>
      <w:r>
        <w:t>«</w:t>
      </w:r>
      <w:r w:rsidR="00652C89">
        <w:t>Арктика</w:t>
      </w:r>
      <w:r>
        <w:t>»</w:t>
      </w:r>
      <w:r w:rsidR="00652C89">
        <w:t xml:space="preserve">, </w:t>
      </w:r>
      <w:r>
        <w:t xml:space="preserve">– </w:t>
      </w:r>
      <w:r w:rsidR="00652C89">
        <w:t xml:space="preserve">сообщил глава ОСК Алексей Рахманов в ходе онлайн пресс-конференции в </w:t>
      </w:r>
      <w:r>
        <w:t>«</w:t>
      </w:r>
      <w:r w:rsidR="00652C89">
        <w:t>Интерфаксе</w:t>
      </w:r>
      <w:r>
        <w:t>»</w:t>
      </w:r>
      <w:r w:rsidR="00652C89">
        <w:t>.</w:t>
      </w:r>
    </w:p>
    <w:p w14:paraId="0E0508B2" w14:textId="1CE73E91" w:rsidR="00652C89" w:rsidRDefault="00652C89" w:rsidP="00965117">
      <w:pPr>
        <w:pStyle w:val="Textbody"/>
      </w:pPr>
      <w:r>
        <w:t xml:space="preserve">В конце мая завод </w:t>
      </w:r>
      <w:r w:rsidR="00965117">
        <w:t>«</w:t>
      </w:r>
      <w:r>
        <w:t>Киров-Энергомаш</w:t>
      </w:r>
      <w:r w:rsidR="00965117">
        <w:t>»</w:t>
      </w:r>
      <w:r>
        <w:t xml:space="preserve"> отгрузил на АО </w:t>
      </w:r>
      <w:r w:rsidR="00965117">
        <w:t>«</w:t>
      </w:r>
      <w:r>
        <w:t>Балтийский завод</w:t>
      </w:r>
      <w:r w:rsidR="00965117">
        <w:t>»</w:t>
      </w:r>
      <w:r>
        <w:t xml:space="preserve"> главный турбогенератор (ГТГ) для правого борта для серийного универсального атомного ледокола </w:t>
      </w:r>
      <w:r w:rsidR="00965117">
        <w:t>«</w:t>
      </w:r>
      <w:r>
        <w:t>Урал</w:t>
      </w:r>
      <w:r w:rsidR="00965117">
        <w:t>»</w:t>
      </w:r>
      <w:r>
        <w:t>. Агрегат мощностью 36 МВт представляет собой двухцилиндровую турбину и генератор, установленные на опорные конструкции, с паро</w:t>
      </w:r>
      <w:r w:rsidR="00965117">
        <w:t xml:space="preserve">– </w:t>
      </w:r>
      <w:r>
        <w:t xml:space="preserve">и маслопроводами, паровыми клапанами и площадками обслуживания. Предприятие проводило подготовку к испытаниям ГТГ левого борта для </w:t>
      </w:r>
      <w:r w:rsidR="00965117">
        <w:t>«</w:t>
      </w:r>
      <w:r>
        <w:t>Урала</w:t>
      </w:r>
      <w:r w:rsidR="00965117">
        <w:t>»</w:t>
      </w:r>
      <w:r>
        <w:t xml:space="preserve"> и изготовление турбоагрегатов для третьего и четвертого серийных ледоколов проекта 22220.</w:t>
      </w:r>
    </w:p>
    <w:p w14:paraId="01C05BA6" w14:textId="06DC513F" w:rsidR="00652C89" w:rsidRDefault="00652C89" w:rsidP="00965117">
      <w:pPr>
        <w:pStyle w:val="Textbody"/>
      </w:pPr>
      <w:r>
        <w:t xml:space="preserve">Контракт на строительство головного ледокола проекта </w:t>
      </w:r>
      <w:r w:rsidR="00965117">
        <w:t>«</w:t>
      </w:r>
      <w:r>
        <w:t>Арктика</w:t>
      </w:r>
      <w:r w:rsidR="00965117">
        <w:t>»</w:t>
      </w:r>
      <w:r>
        <w:t xml:space="preserve"> между ФГУП </w:t>
      </w:r>
      <w:r w:rsidR="00965117">
        <w:t>«</w:t>
      </w:r>
      <w:r>
        <w:t>Атомфлот</w:t>
      </w:r>
      <w:r w:rsidR="00965117">
        <w:t>»</w:t>
      </w:r>
      <w:r>
        <w:t xml:space="preserve"> и ООО </w:t>
      </w:r>
      <w:r w:rsidR="00965117">
        <w:t>«</w:t>
      </w:r>
      <w:r>
        <w:t xml:space="preserve">Балтийский завод </w:t>
      </w:r>
      <w:r w:rsidR="00965117">
        <w:t xml:space="preserve">– </w:t>
      </w:r>
      <w:r>
        <w:t>судостроение</w:t>
      </w:r>
      <w:r w:rsidR="00965117">
        <w:t>»</w:t>
      </w:r>
      <w:r>
        <w:t xml:space="preserve"> (БЗС), правопреемником которого стало АО </w:t>
      </w:r>
      <w:r w:rsidR="00965117">
        <w:t>«</w:t>
      </w:r>
      <w:r>
        <w:t>Балтийский завод</w:t>
      </w:r>
      <w:r w:rsidR="00965117">
        <w:t>»</w:t>
      </w:r>
      <w:r>
        <w:t xml:space="preserve">, был подписан в августе 2012 года. Его стоимость составляет 37 млрд рублей. Контракт на строительство еще двух ледоколов </w:t>
      </w:r>
      <w:r w:rsidR="00965117">
        <w:t>– «</w:t>
      </w:r>
      <w:r>
        <w:t>Сибирь</w:t>
      </w:r>
      <w:r w:rsidR="00965117">
        <w:t>»</w:t>
      </w:r>
      <w:r>
        <w:t xml:space="preserve"> и </w:t>
      </w:r>
      <w:r w:rsidR="00965117">
        <w:t>«</w:t>
      </w:r>
      <w:r>
        <w:t>Урал</w:t>
      </w:r>
      <w:r w:rsidR="00965117">
        <w:t>»</w:t>
      </w:r>
      <w:r>
        <w:t xml:space="preserve"> </w:t>
      </w:r>
      <w:r w:rsidR="00965117">
        <w:t xml:space="preserve">– </w:t>
      </w:r>
      <w:r>
        <w:t xml:space="preserve">был заключен между БЗС и госкорпорацией </w:t>
      </w:r>
      <w:r w:rsidR="00965117">
        <w:t>«</w:t>
      </w:r>
      <w:r>
        <w:t>Росатом</w:t>
      </w:r>
      <w:r w:rsidR="00965117">
        <w:t>»</w:t>
      </w:r>
      <w:r>
        <w:t xml:space="preserve"> в мае 2014 года, стоимость контракта составила 84,4 млрд рублей.</w:t>
      </w:r>
    </w:p>
    <w:p w14:paraId="563B08EA" w14:textId="17DE2629" w:rsidR="00652C89" w:rsidRDefault="00652C89" w:rsidP="00965117">
      <w:pPr>
        <w:pStyle w:val="Textbody"/>
      </w:pPr>
      <w:r>
        <w:t xml:space="preserve">Сдача ледокола </w:t>
      </w:r>
      <w:r w:rsidR="00965117">
        <w:t>«</w:t>
      </w:r>
      <w:r>
        <w:t>Арктика</w:t>
      </w:r>
      <w:r w:rsidR="00965117">
        <w:t>»</w:t>
      </w:r>
      <w:r>
        <w:t xml:space="preserve"> первоначально намечалась на май-июнь 2019 года, ледоколов </w:t>
      </w:r>
      <w:r w:rsidR="00965117">
        <w:t>«</w:t>
      </w:r>
      <w:r>
        <w:t>Сибирь</w:t>
      </w:r>
      <w:r w:rsidR="00965117">
        <w:t>»</w:t>
      </w:r>
      <w:r>
        <w:t xml:space="preserve"> и </w:t>
      </w:r>
      <w:r w:rsidR="00965117">
        <w:t>«</w:t>
      </w:r>
      <w:r>
        <w:t>Урал</w:t>
      </w:r>
      <w:r w:rsidR="00965117">
        <w:t>»</w:t>
      </w:r>
      <w:r>
        <w:t xml:space="preserve"> </w:t>
      </w:r>
      <w:r w:rsidR="00965117">
        <w:t xml:space="preserve">– </w:t>
      </w:r>
      <w:r>
        <w:t xml:space="preserve">на ноябрь 2020 года и ноябрь 2021 года, соответственно. </w:t>
      </w:r>
      <w:r>
        <w:lastRenderedPageBreak/>
        <w:t xml:space="preserve">Впоследствии сообщалось о переносе срока сдачи </w:t>
      </w:r>
      <w:r w:rsidR="00965117">
        <w:t>«</w:t>
      </w:r>
      <w:r>
        <w:t>Арктики</w:t>
      </w:r>
      <w:r w:rsidR="00965117">
        <w:t>»</w:t>
      </w:r>
      <w:r>
        <w:t xml:space="preserve"> на май 2020 года. Сроки сдачи </w:t>
      </w:r>
      <w:r w:rsidR="00965117">
        <w:t>«</w:t>
      </w:r>
      <w:r>
        <w:t>Сибири</w:t>
      </w:r>
      <w:r w:rsidR="00965117">
        <w:t>»</w:t>
      </w:r>
      <w:r>
        <w:t xml:space="preserve"> и </w:t>
      </w:r>
      <w:r w:rsidR="00965117">
        <w:t>«</w:t>
      </w:r>
      <w:r>
        <w:t>Урала</w:t>
      </w:r>
      <w:r w:rsidR="00965117">
        <w:t>»</w:t>
      </w:r>
      <w:r>
        <w:t xml:space="preserve"> также сдвинуты </w:t>
      </w:r>
      <w:r w:rsidR="00965117">
        <w:t xml:space="preserve">– </w:t>
      </w:r>
      <w:r>
        <w:t>на 2021 и 2022 годы соответственно.</w:t>
      </w:r>
    </w:p>
    <w:p w14:paraId="31D1CBBB" w14:textId="307CC11B" w:rsidR="00652C89" w:rsidRDefault="00652C89" w:rsidP="00965117">
      <w:pPr>
        <w:pStyle w:val="Textbody"/>
      </w:pPr>
      <w:r>
        <w:t xml:space="preserve">Ледоколы проекта 22220 предназначены для проводки судов в Арктике, на участках Енисея и Обской губы, для буксировки судов и других плавучих сооружений во льдах и на чистой воде и других задач. Длина каждого ледокола составляет 173,3 м, ширина </w:t>
      </w:r>
      <w:r w:rsidR="00965117">
        <w:t xml:space="preserve">– </w:t>
      </w:r>
      <w:r>
        <w:t xml:space="preserve">34 м, мощность </w:t>
      </w:r>
      <w:r w:rsidR="00965117">
        <w:t xml:space="preserve">– </w:t>
      </w:r>
      <w:r>
        <w:t xml:space="preserve">60 МВт, ледопроходимость </w:t>
      </w:r>
      <w:r w:rsidR="00965117">
        <w:t xml:space="preserve">– </w:t>
      </w:r>
      <w:r>
        <w:t>2,8 м.</w:t>
      </w:r>
    </w:p>
    <w:p w14:paraId="58818CCA" w14:textId="50D16DDA" w:rsidR="00652C89" w:rsidRDefault="00652C89" w:rsidP="00965117">
      <w:pPr>
        <w:pStyle w:val="3"/>
        <w:jc w:val="both"/>
        <w:rPr>
          <w:rFonts w:ascii="Times New Roman" w:hAnsi="Times New Roman"/>
          <w:sz w:val="24"/>
        </w:rPr>
      </w:pPr>
      <w:bookmarkStart w:id="184" w:name="_gen97"/>
      <w:bookmarkStart w:id="185" w:name="_Toc46154626"/>
      <w:bookmarkEnd w:id="184"/>
      <w:r>
        <w:rPr>
          <w:rFonts w:ascii="Times New Roman" w:hAnsi="Times New Roman"/>
          <w:sz w:val="24"/>
        </w:rPr>
        <w:t xml:space="preserve">РИА НОВОСТИ; 2020.29.06; ЛЕДОКОЛ </w:t>
      </w:r>
      <w:r w:rsidR="00965117">
        <w:rPr>
          <w:rFonts w:ascii="Times New Roman" w:hAnsi="Times New Roman"/>
          <w:sz w:val="24"/>
        </w:rPr>
        <w:t>«</w:t>
      </w:r>
      <w:r>
        <w:rPr>
          <w:rFonts w:ascii="Times New Roman" w:hAnsi="Times New Roman"/>
          <w:sz w:val="24"/>
        </w:rPr>
        <w:t>АРКТИКА</w:t>
      </w:r>
      <w:r w:rsidR="00965117">
        <w:rPr>
          <w:rFonts w:ascii="Times New Roman" w:hAnsi="Times New Roman"/>
          <w:sz w:val="24"/>
        </w:rPr>
        <w:t>»</w:t>
      </w:r>
      <w:r>
        <w:rPr>
          <w:rFonts w:ascii="Times New Roman" w:hAnsi="Times New Roman"/>
          <w:sz w:val="24"/>
        </w:rPr>
        <w:t xml:space="preserve"> БУДЕТ В ОПЫТНОЙ ЭКСПЛУАТАЦИИ </w:t>
      </w:r>
      <w:r w:rsidR="00965117">
        <w:rPr>
          <w:rFonts w:ascii="Times New Roman" w:hAnsi="Times New Roman"/>
          <w:sz w:val="24"/>
        </w:rPr>
        <w:t>«</w:t>
      </w:r>
      <w:r>
        <w:rPr>
          <w:rFonts w:ascii="Times New Roman" w:hAnsi="Times New Roman"/>
          <w:sz w:val="24"/>
        </w:rPr>
        <w:t>РОСАТОМА</w:t>
      </w:r>
      <w:r w:rsidR="00965117">
        <w:rPr>
          <w:rFonts w:ascii="Times New Roman" w:hAnsi="Times New Roman"/>
          <w:sz w:val="24"/>
        </w:rPr>
        <w:t>»</w:t>
      </w:r>
      <w:r>
        <w:rPr>
          <w:rFonts w:ascii="Times New Roman" w:hAnsi="Times New Roman"/>
          <w:sz w:val="24"/>
        </w:rPr>
        <w:t xml:space="preserve"> ГОД</w:t>
      </w:r>
      <w:bookmarkEnd w:id="185"/>
    </w:p>
    <w:p w14:paraId="7D0302A3" w14:textId="7FAFFB0B" w:rsidR="00652C89" w:rsidRDefault="00652C89" w:rsidP="00965117">
      <w:pPr>
        <w:pStyle w:val="Textbody"/>
      </w:pPr>
      <w:r>
        <w:t xml:space="preserve">Головной атомоход </w:t>
      </w:r>
      <w:r w:rsidR="00965117">
        <w:t>«</w:t>
      </w:r>
      <w:r>
        <w:t>Арктика</w:t>
      </w:r>
      <w:r w:rsidR="00965117">
        <w:t>»</w:t>
      </w:r>
      <w:r>
        <w:t xml:space="preserve"> (проект 22220) будет передан в 2020 году заказчику в лице Росатома в опытную эксплуатацию на один год с тем, чтобы в 2021 году судно встало на докование для замены правого электродвигателя, сообщил РИА Новости в понедельник глава Объединенной судостроительной корпорации Алексей Рахманов.</w:t>
      </w:r>
    </w:p>
    <w:p w14:paraId="77891E93" w14:textId="345B498D" w:rsidR="00652C89" w:rsidRDefault="00652C89" w:rsidP="00965117">
      <w:pPr>
        <w:pStyle w:val="Textbody"/>
      </w:pPr>
      <w:r>
        <w:t xml:space="preserve">Ранее в июне генеральный директор госкорпорации Росатом Алексей Лихачев в ходе рабочей встречи с </w:t>
      </w:r>
      <w:r w:rsidRPr="00965117">
        <w:rPr>
          <w:b/>
        </w:rPr>
        <w:t>президентом России</w:t>
      </w:r>
      <w:r>
        <w:t xml:space="preserve"> </w:t>
      </w:r>
      <w:r w:rsidRPr="00965117">
        <w:rPr>
          <w:b/>
        </w:rPr>
        <w:t>Владимиром Путиным</w:t>
      </w:r>
      <w:r>
        <w:t xml:space="preserve"> сообщил, что атомоход </w:t>
      </w:r>
      <w:r w:rsidR="00965117">
        <w:t>«</w:t>
      </w:r>
      <w:r>
        <w:t>Арктика</w:t>
      </w:r>
      <w:r w:rsidR="00965117">
        <w:t>»</w:t>
      </w:r>
      <w:r>
        <w:t xml:space="preserve"> 23 июня вышел из Санкт-Петербурга на заключительный этап ходовых испытаний. Планируется, что этот ледокол в сентябре, крайний срок – в октябре нынешнего года будет сдан в эксплуатацию Росатому.</w:t>
      </w:r>
    </w:p>
    <w:p w14:paraId="6266D4E0" w14:textId="46B1CEDD" w:rsidR="00652C89" w:rsidRDefault="00652C89" w:rsidP="00965117">
      <w:pPr>
        <w:pStyle w:val="Textbody"/>
      </w:pPr>
      <w:r>
        <w:t xml:space="preserve">В 2020 году будет введен в эксплуатацию российский корабль </w:t>
      </w:r>
      <w:r w:rsidR="00965117">
        <w:t>«</w:t>
      </w:r>
      <w:r>
        <w:t>Арктика</w:t>
      </w:r>
      <w:r w:rsidR="00965117">
        <w:t>»</w:t>
      </w:r>
      <w:r>
        <w:t xml:space="preserve"> </w:t>
      </w:r>
      <w:r w:rsidR="00965117">
        <w:t>–</w:t>
      </w:r>
      <w:r>
        <w:t xml:space="preserve"> первый атомный ледокол нового поколения. В нашей AR-реконструкции ледокол пройдет совсем близко, вы увидите его практически в натуральную величину. Узнаете, что у него внутри, как корабль проходит трехметровый лед и не ломается, за что его любят белые медведи и многое другое.</w:t>
      </w:r>
    </w:p>
    <w:p w14:paraId="1E018FBC" w14:textId="191CE101" w:rsidR="00652C89" w:rsidRDefault="00965117" w:rsidP="00965117">
      <w:pPr>
        <w:pStyle w:val="Textbody"/>
      </w:pPr>
      <w:r>
        <w:t>«</w:t>
      </w:r>
      <w:r w:rsidR="00652C89">
        <w:t xml:space="preserve">Атомоход </w:t>
      </w:r>
      <w:r>
        <w:t>«</w:t>
      </w:r>
      <w:r w:rsidR="00652C89">
        <w:t>Арктика</w:t>
      </w:r>
      <w:r>
        <w:t>»</w:t>
      </w:r>
      <w:r w:rsidR="00652C89">
        <w:t xml:space="preserve"> после испытаний будет передан заказчику в этом году на один год для проведения работ по предназначению в Арктике, после чего судно вернут на Балтзавод для замены правого электродвигателя</w:t>
      </w:r>
      <w:r>
        <w:t>»</w:t>
      </w:r>
      <w:r w:rsidR="00652C89">
        <w:t xml:space="preserve">, </w:t>
      </w:r>
      <w:r>
        <w:t xml:space="preserve">– </w:t>
      </w:r>
      <w:r w:rsidR="00652C89">
        <w:t>сказал Рахманов.</w:t>
      </w:r>
    </w:p>
    <w:p w14:paraId="3CF3EA87" w14:textId="77777777" w:rsidR="00652C89" w:rsidRDefault="00652C89" w:rsidP="00965117">
      <w:pPr>
        <w:pStyle w:val="Textbody"/>
      </w:pPr>
      <w:r>
        <w:t>Он напомнил, что всего на судне три электродвигателя мощностью 20 мегаватт каждый.</w:t>
      </w:r>
    </w:p>
    <w:p w14:paraId="7478FE9A" w14:textId="400585B5" w:rsidR="00652C89" w:rsidRDefault="00965117" w:rsidP="00965117">
      <w:pPr>
        <w:pStyle w:val="Textbody"/>
      </w:pPr>
      <w:r>
        <w:t>«</w:t>
      </w:r>
      <w:r w:rsidR="00652C89">
        <w:t xml:space="preserve">Сейчас суммарная мощность </w:t>
      </w:r>
      <w:r>
        <w:t>«</w:t>
      </w:r>
      <w:r w:rsidR="00652C89">
        <w:t>Арктики</w:t>
      </w:r>
      <w:r>
        <w:t>»</w:t>
      </w:r>
      <w:r w:rsidR="00652C89">
        <w:t xml:space="preserve"> составляет 52 мегаватт вместо 60 с учетом того, что вышедшая из строя обмотка правого двигателя снизила его мощность на 8 мегаватт</w:t>
      </w:r>
      <w:r>
        <w:t>»</w:t>
      </w:r>
      <w:r w:rsidR="00652C89">
        <w:t xml:space="preserve">, </w:t>
      </w:r>
      <w:r>
        <w:t xml:space="preserve">– </w:t>
      </w:r>
      <w:r w:rsidR="00652C89">
        <w:t>сказал глава ОСК.</w:t>
      </w:r>
    </w:p>
    <w:p w14:paraId="60CC57AC" w14:textId="684D4B9E" w:rsidR="00652C89" w:rsidRDefault="00652C89" w:rsidP="00965117">
      <w:pPr>
        <w:pStyle w:val="Textbody"/>
      </w:pPr>
      <w:r>
        <w:t xml:space="preserve">Как сообщило ранее предприятие Росатома ФГУП </w:t>
      </w:r>
      <w:r w:rsidR="00965117">
        <w:t>«</w:t>
      </w:r>
      <w:r>
        <w:t>Атомфлот</w:t>
      </w:r>
      <w:r w:rsidR="00965117">
        <w:t>»</w:t>
      </w:r>
      <w:r>
        <w:t xml:space="preserve"> (Росатомфлот), в феврале текущего года во время пусконаладочных работ на </w:t>
      </w:r>
      <w:r w:rsidR="00965117">
        <w:t>«</w:t>
      </w:r>
      <w:r>
        <w:t>Арктике</w:t>
      </w:r>
      <w:r w:rsidR="00965117">
        <w:t>»</w:t>
      </w:r>
      <w:r>
        <w:t xml:space="preserve"> произошел отказ обмотки носового статора правого гребного электродвигателя. Межведомственная комиссия установила, что двигатель не подлежит ремонту и требует демонтажа. Несмотря на это, ледокол примут в эксплуатацию, учитывая возрастающую интенсивность судоходства в акватории Северного морского пути, отметил Росатомфлот. Замена гребного электродвигателя будет произведена в период с августа по ноябрь 2021 года, уточнил Росатомфлот.</w:t>
      </w:r>
    </w:p>
    <w:p w14:paraId="1A4C59E6" w14:textId="7E70754A" w:rsidR="00652C89" w:rsidRDefault="00652C89" w:rsidP="00965117">
      <w:pPr>
        <w:pStyle w:val="Textbody"/>
      </w:pPr>
      <w:r>
        <w:t xml:space="preserve">По данным разработчика проекта атомного ледокола </w:t>
      </w:r>
      <w:r w:rsidR="00965117">
        <w:t>«</w:t>
      </w:r>
      <w:r>
        <w:t>Арктика</w:t>
      </w:r>
      <w:r w:rsidR="00965117">
        <w:t>»</w:t>
      </w:r>
      <w:r>
        <w:t xml:space="preserve">, </w:t>
      </w:r>
      <w:r w:rsidR="00965117">
        <w:t>«</w:t>
      </w:r>
      <w:r>
        <w:t xml:space="preserve">Центрального конструкторского бюро </w:t>
      </w:r>
      <w:r w:rsidR="00965117">
        <w:t>«</w:t>
      </w:r>
      <w:r>
        <w:t>Айсберг</w:t>
      </w:r>
      <w:r w:rsidR="00965117">
        <w:t>»</w:t>
      </w:r>
      <w:r>
        <w:t>, при эксплуатации без одного двигателя отклонения от проектных характеристик судна будут незначительными, что позволит атомоходу эффективно работать в Арктике. Мощность ледокола составит порядка 50 МВт (вместо проектных 60 МВт), потеря ледопроходимости составит до 20 сантиметров (от 2,9 метра), а скорость – 0,6 узла (от 22 узлов по чистой воде).</w:t>
      </w:r>
    </w:p>
    <w:p w14:paraId="7E217C0E" w14:textId="5563ACA0" w:rsidR="00652C89" w:rsidRDefault="00652C89" w:rsidP="00965117">
      <w:pPr>
        <w:pStyle w:val="Textbody"/>
      </w:pPr>
      <w:r>
        <w:t xml:space="preserve">Атомные ледоколы проекта 22220 являются самыми большими и мощными в мире. Они нужны для обеспечения российского лидерства в Арктике. Длина судна составит 173,3 метра, ширина </w:t>
      </w:r>
      <w:r w:rsidR="00965117">
        <w:t xml:space="preserve">– </w:t>
      </w:r>
      <w:r>
        <w:t xml:space="preserve">34 метра, водоизмещение </w:t>
      </w:r>
      <w:r w:rsidR="00965117">
        <w:t xml:space="preserve">– </w:t>
      </w:r>
      <w:r>
        <w:t>33,5 тысячи тонн. Эти ледоколы смогут проводить караваны судов в арктических условиях, пробивая лед толщиной до трех метров. Они будут обеспечивать проводку судов с углеводородным сырьем с месторождений Ямальского, Гыданского полуостровов и с шельфа Карского моря на рынки стран Азиатско-Тихоокеанского региона.</w:t>
      </w:r>
    </w:p>
    <w:p w14:paraId="65A12B6E" w14:textId="37574CF9" w:rsidR="00652C89" w:rsidRDefault="00652C89" w:rsidP="00965117">
      <w:pPr>
        <w:pStyle w:val="Textbody"/>
      </w:pPr>
      <w:r>
        <w:lastRenderedPageBreak/>
        <w:t xml:space="preserve">Головной универсальный атомный ледокол ЛК-60Я </w:t>
      </w:r>
      <w:r w:rsidR="00965117">
        <w:t>«</w:t>
      </w:r>
      <w:r>
        <w:t>Арктика</w:t>
      </w:r>
      <w:r w:rsidR="00965117">
        <w:t>»</w:t>
      </w:r>
      <w:r>
        <w:t xml:space="preserve"> проекта 22220 был ранее построен на </w:t>
      </w:r>
      <w:r w:rsidR="00965117">
        <w:t>«</w:t>
      </w:r>
      <w:r>
        <w:t>Балтийском заводе</w:t>
      </w:r>
      <w:r w:rsidR="00965117">
        <w:t>»</w:t>
      </w:r>
      <w:r>
        <w:t xml:space="preserve"> в Санкт-Петербурге, сейчас там идет строительство двух серийных атомоходов </w:t>
      </w:r>
      <w:r w:rsidR="00965117">
        <w:t>«</w:t>
      </w:r>
      <w:r>
        <w:t>Сибирь</w:t>
      </w:r>
      <w:r w:rsidR="00965117">
        <w:t>»</w:t>
      </w:r>
      <w:r>
        <w:t xml:space="preserve"> и </w:t>
      </w:r>
      <w:r w:rsidR="00965117">
        <w:t>«</w:t>
      </w:r>
      <w:r>
        <w:t>Урал</w:t>
      </w:r>
      <w:r w:rsidR="00965117">
        <w:t>»</w:t>
      </w:r>
      <w:r>
        <w:t xml:space="preserve">. В августе 2019 года Росатом и Балтзавод подписали контракт на строительство еще двух серийных атомных ледоколов этого проекта. Стоимость контракта на еще два судна составила 100 миллиардов рублей. Закладка четвертого универсального атомного ледокола </w:t>
      </w:r>
      <w:r w:rsidR="00965117">
        <w:t>«</w:t>
      </w:r>
      <w:r>
        <w:t>Якутия</w:t>
      </w:r>
      <w:r w:rsidR="00965117">
        <w:t>»</w:t>
      </w:r>
      <w:r>
        <w:t xml:space="preserve"> прошла 26 мая этого года на </w:t>
      </w:r>
      <w:r w:rsidR="00965117">
        <w:t>«</w:t>
      </w:r>
      <w:r>
        <w:t>Балтийском заводе</w:t>
      </w:r>
      <w:r w:rsidR="00965117">
        <w:t>»</w:t>
      </w:r>
      <w:r>
        <w:t>. Заказчиком строительства этих атомоходов выступает Росатомфлот.</w:t>
      </w:r>
    </w:p>
    <w:p w14:paraId="730C0F06" w14:textId="77777777" w:rsidR="00652C89" w:rsidRDefault="00652C89" w:rsidP="00965117">
      <w:pPr>
        <w:pStyle w:val="Textbody"/>
      </w:pPr>
      <w:hyperlink r:id="rId122" w:history="1">
        <w:r>
          <w:rPr>
            <w:color w:val="0000FF"/>
            <w:u w:val="single" w:color="0000FF"/>
          </w:rPr>
          <w:t>https://ria.ru/20200629/1573604635.html</w:t>
        </w:r>
      </w:hyperlink>
    </w:p>
    <w:p w14:paraId="30A940E2" w14:textId="64FCFE92" w:rsidR="00652C89" w:rsidRDefault="00652C89" w:rsidP="00965117">
      <w:pPr>
        <w:pStyle w:val="3"/>
        <w:jc w:val="both"/>
        <w:rPr>
          <w:rFonts w:ascii="Times New Roman" w:hAnsi="Times New Roman"/>
          <w:sz w:val="24"/>
        </w:rPr>
      </w:pPr>
      <w:bookmarkStart w:id="186" w:name="_gen98"/>
      <w:bookmarkStart w:id="187" w:name="_Toc46154627"/>
      <w:bookmarkEnd w:id="186"/>
      <w:r>
        <w:rPr>
          <w:rFonts w:ascii="Times New Roman" w:hAnsi="Times New Roman"/>
          <w:sz w:val="24"/>
        </w:rPr>
        <w:t xml:space="preserve">ИНТЕРФАКС; 2020.29.06; </w:t>
      </w:r>
      <w:r w:rsidR="00965117">
        <w:rPr>
          <w:rFonts w:ascii="Times New Roman" w:hAnsi="Times New Roman"/>
          <w:sz w:val="24"/>
        </w:rPr>
        <w:t>«</w:t>
      </w:r>
      <w:r>
        <w:rPr>
          <w:rFonts w:ascii="Times New Roman" w:hAnsi="Times New Roman"/>
          <w:sz w:val="24"/>
        </w:rPr>
        <w:t>ВОДОХОДЪ</w:t>
      </w:r>
      <w:r w:rsidR="00965117">
        <w:rPr>
          <w:rFonts w:ascii="Times New Roman" w:hAnsi="Times New Roman"/>
          <w:sz w:val="24"/>
        </w:rPr>
        <w:t>»</w:t>
      </w:r>
      <w:r>
        <w:rPr>
          <w:rFonts w:ascii="Times New Roman" w:hAnsi="Times New Roman"/>
          <w:sz w:val="24"/>
        </w:rPr>
        <w:t xml:space="preserve"> ПОТЕРЯЛ ИЗ-ЗА ОТСРОЧКИ НАВИГАЦИИ В СВЯЗИ С COVID-19 ОКОЛО 2 МЛРД РУБ. </w:t>
      </w:r>
      <w:r w:rsidR="00965117">
        <w:rPr>
          <w:rFonts w:ascii="Times New Roman" w:hAnsi="Times New Roman"/>
          <w:sz w:val="24"/>
        </w:rPr>
        <w:t xml:space="preserve">– </w:t>
      </w:r>
      <w:r>
        <w:rPr>
          <w:rFonts w:ascii="Times New Roman" w:hAnsi="Times New Roman"/>
          <w:sz w:val="24"/>
        </w:rPr>
        <w:t>ОЛЕРСКИЙ</w:t>
      </w:r>
      <w:bookmarkEnd w:id="187"/>
    </w:p>
    <w:p w14:paraId="4FF5D292" w14:textId="510C167C" w:rsidR="00652C89" w:rsidRDefault="00652C89" w:rsidP="00965117">
      <w:pPr>
        <w:pStyle w:val="Textbody"/>
      </w:pPr>
      <w:r>
        <w:t xml:space="preserve">Судоходная компания </w:t>
      </w:r>
      <w:r w:rsidR="00965117">
        <w:t>«</w:t>
      </w:r>
      <w:r>
        <w:t>Водоходъ</w:t>
      </w:r>
      <w:r w:rsidR="00965117">
        <w:t>»</w:t>
      </w:r>
      <w:r>
        <w:t xml:space="preserve"> в связи с поздним открытием навигации из-за коронавируса недополучила до 2 млрд рублей, заявил председатель совета директоров компании Виктор Олерский.</w:t>
      </w:r>
    </w:p>
    <w:p w14:paraId="13599C0C" w14:textId="6E21D1A2" w:rsidR="00652C89" w:rsidRDefault="00965117" w:rsidP="00965117">
      <w:pPr>
        <w:pStyle w:val="Textbody"/>
      </w:pPr>
      <w:r>
        <w:t>«</w:t>
      </w:r>
      <w:r w:rsidR="00652C89">
        <w:t xml:space="preserve">Полтора </w:t>
      </w:r>
      <w:r>
        <w:t xml:space="preserve">– </w:t>
      </w:r>
      <w:r w:rsidR="00652C89">
        <w:t xml:space="preserve">два миллиарда (рублей </w:t>
      </w:r>
      <w:r>
        <w:t xml:space="preserve">– </w:t>
      </w:r>
      <w:r w:rsidR="00652C89">
        <w:t>ИФ) мы не досчитались. Два миллиарда, так, да</w:t>
      </w:r>
      <w:r>
        <w:t>»</w:t>
      </w:r>
      <w:r w:rsidR="00652C89">
        <w:t xml:space="preserve">, </w:t>
      </w:r>
      <w:r>
        <w:t xml:space="preserve">– </w:t>
      </w:r>
      <w:r w:rsidR="00652C89">
        <w:t>сказал Олерский в интервью РБК.</w:t>
      </w:r>
    </w:p>
    <w:p w14:paraId="5564F04F" w14:textId="5A302C4F" w:rsidR="00652C89" w:rsidRDefault="00652C89" w:rsidP="00965117">
      <w:pPr>
        <w:pStyle w:val="Textbody"/>
      </w:pPr>
      <w:r>
        <w:t xml:space="preserve">По его словам, </w:t>
      </w:r>
      <w:r w:rsidR="00965117">
        <w:t>«</w:t>
      </w:r>
      <w:r>
        <w:t>Водоходъ</w:t>
      </w:r>
      <w:r w:rsidR="00965117">
        <w:t>»</w:t>
      </w:r>
      <w:r>
        <w:t xml:space="preserve"> планирует открыть круизный сезон до конца июня.</w:t>
      </w:r>
    </w:p>
    <w:p w14:paraId="1C63DEBE" w14:textId="09A36E02" w:rsidR="00652C89" w:rsidRDefault="00652C89" w:rsidP="00965117">
      <w:pPr>
        <w:pStyle w:val="Textbody"/>
      </w:pPr>
      <w:r>
        <w:t xml:space="preserve">Судоходная компания </w:t>
      </w:r>
      <w:r w:rsidR="00965117">
        <w:t>«</w:t>
      </w:r>
      <w:r>
        <w:t>Водоходъ</w:t>
      </w:r>
      <w:r w:rsidR="00965117">
        <w:t>»</w:t>
      </w:r>
      <w:r>
        <w:t xml:space="preserve"> </w:t>
      </w:r>
      <w:r w:rsidR="00965117">
        <w:t xml:space="preserve">– </w:t>
      </w:r>
      <w:r>
        <w:t xml:space="preserve">крупный российский оператор речных круизов и туристический оператор полного цикла. Флот состоит из 26 круизных четырехпалубных теплоходов, 9 судов пассажирского скоростного флота </w:t>
      </w:r>
      <w:r w:rsidR="00965117">
        <w:t>«</w:t>
      </w:r>
      <w:r>
        <w:t>Метеор</w:t>
      </w:r>
      <w:r w:rsidR="00965117">
        <w:t>»</w:t>
      </w:r>
      <w:r>
        <w:t xml:space="preserve"> и 5 судов прогулочного флота типа </w:t>
      </w:r>
      <w:r w:rsidR="00965117">
        <w:t>«</w:t>
      </w:r>
      <w:r>
        <w:t>Москва</w:t>
      </w:r>
      <w:r w:rsidR="00965117">
        <w:t>»</w:t>
      </w:r>
      <w:r>
        <w:t xml:space="preserve">, </w:t>
      </w:r>
      <w:r w:rsidR="00965117">
        <w:t>«</w:t>
      </w:r>
      <w:r>
        <w:t>Нева</w:t>
      </w:r>
      <w:r w:rsidR="00965117">
        <w:t>»</w:t>
      </w:r>
      <w:r>
        <w:t xml:space="preserve"> и </w:t>
      </w:r>
      <w:r w:rsidR="00965117">
        <w:t>«</w:t>
      </w:r>
      <w:r>
        <w:t>Отдых</w:t>
      </w:r>
      <w:r w:rsidR="00965117">
        <w:t>»</w:t>
      </w:r>
      <w:r>
        <w:t xml:space="preserve">. Ежегодный объем перевозок круизным флотом составляет 110 тыс. человек, прогулочным и скоростным флотом </w:t>
      </w:r>
      <w:r w:rsidR="00965117">
        <w:t xml:space="preserve">– </w:t>
      </w:r>
      <w:r>
        <w:t>порядка 400 тыс. человек.</w:t>
      </w:r>
    </w:p>
    <w:p w14:paraId="7B3AF00A" w14:textId="2799B14A" w:rsidR="008A3614" w:rsidRPr="008A3614" w:rsidRDefault="008A3614" w:rsidP="00965117">
      <w:pPr>
        <w:pStyle w:val="3"/>
        <w:jc w:val="both"/>
        <w:rPr>
          <w:rFonts w:ascii="Times New Roman" w:hAnsi="Times New Roman"/>
          <w:sz w:val="24"/>
          <w:szCs w:val="24"/>
        </w:rPr>
      </w:pPr>
      <w:bookmarkStart w:id="188" w:name="_Toc46154628"/>
      <w:r w:rsidRPr="008A3614">
        <w:rPr>
          <w:rFonts w:ascii="Times New Roman" w:hAnsi="Times New Roman"/>
          <w:sz w:val="24"/>
          <w:szCs w:val="24"/>
        </w:rPr>
        <w:t>ТАСС; 2020.30.06; ПРОЕКТ ОБВОДНЕНИЯ ВОЛГО-АХТУБИНСКОЙ ПОЙМЫ ПЛАНИРУЕТСЯ ПРЕДСТАВИТЬ НА ЭКСПЕРТИЗУ В СЕНТЯБРЕ</w:t>
      </w:r>
      <w:bookmarkEnd w:id="188"/>
    </w:p>
    <w:p w14:paraId="7AE4B9D0" w14:textId="280063C3" w:rsidR="007E63DD" w:rsidRDefault="008A3614" w:rsidP="00965117">
      <w:pPr>
        <w:jc w:val="both"/>
      </w:pPr>
      <w:r>
        <w:t xml:space="preserve">Проект строительства гидросооружений на реке Ахтубе для обводнения Волго-Ахтубинской поймы в рамках федерального проекта </w:t>
      </w:r>
      <w:r w:rsidR="00965117">
        <w:t>«</w:t>
      </w:r>
      <w:r>
        <w:t>Оздоровление Волги</w:t>
      </w:r>
      <w:r w:rsidR="00965117">
        <w:t>»</w:t>
      </w:r>
      <w:r>
        <w:t xml:space="preserve"> планируется представить для утверждения в Главгосэкспертизу в сентябре этого года. Об этом сообщил ТАСС генеральный директор Волгоградского проектно-изыскательского института </w:t>
      </w:r>
      <w:r w:rsidR="00965117">
        <w:t>«</w:t>
      </w:r>
      <w:r>
        <w:t>Гипроводстрой</w:t>
      </w:r>
      <w:r w:rsidR="00965117">
        <w:t>»</w:t>
      </w:r>
      <w:r>
        <w:t xml:space="preserve"> Юрий Ступенко.</w:t>
      </w:r>
    </w:p>
    <w:p w14:paraId="6AADC658" w14:textId="5D6EA1BC" w:rsidR="007E63DD" w:rsidRDefault="00965117" w:rsidP="00965117">
      <w:pPr>
        <w:jc w:val="both"/>
      </w:pPr>
      <w:r>
        <w:t>«</w:t>
      </w:r>
      <w:r w:rsidR="008A3614">
        <w:t>В сентябре этого года генпроектировщик</w:t>
      </w:r>
      <w:r w:rsidR="007E63DD">
        <w:t xml:space="preserve"> – </w:t>
      </w:r>
      <w:r w:rsidR="008A3614">
        <w:t xml:space="preserve">АО </w:t>
      </w:r>
      <w:r>
        <w:t>«</w:t>
      </w:r>
      <w:r w:rsidR="008A3614">
        <w:t>Институт Гидропроект</w:t>
      </w:r>
      <w:r>
        <w:t>»</w:t>
      </w:r>
      <w:r w:rsidR="008A3614">
        <w:t xml:space="preserve"> должен выходить на Главгосэкспертизу. Наш проектно</w:t>
      </w:r>
      <w:r>
        <w:t xml:space="preserve">– </w:t>
      </w:r>
      <w:r w:rsidR="008A3614">
        <w:t>исследовательский институт</w:t>
      </w:r>
      <w:r w:rsidR="007E63DD">
        <w:t xml:space="preserve"> – </w:t>
      </w:r>
      <w:r w:rsidR="008A3614">
        <w:t>субподрядчик. Вообще, круг проектировщиков довольно обширен</w:t>
      </w:r>
      <w:r w:rsidR="007E63DD">
        <w:t xml:space="preserve"> – </w:t>
      </w:r>
      <w:r w:rsidR="008A3614">
        <w:t xml:space="preserve">из Волгограда, Пятигорска, Самары, генпроектировщик </w:t>
      </w:r>
      <w:r>
        <w:t>«</w:t>
      </w:r>
      <w:r w:rsidR="008A3614">
        <w:t>Гидропроект</w:t>
      </w:r>
      <w:r>
        <w:t>»</w:t>
      </w:r>
      <w:r w:rsidR="007E63DD">
        <w:t xml:space="preserve"> – </w:t>
      </w:r>
      <w:r w:rsidR="008A3614">
        <w:t>из Москвы</w:t>
      </w:r>
      <w:r>
        <w:t>»</w:t>
      </w:r>
      <w:r w:rsidR="008A3614">
        <w:t>,</w:t>
      </w:r>
      <w:r w:rsidR="007E63DD">
        <w:t xml:space="preserve"> – </w:t>
      </w:r>
      <w:r w:rsidR="008A3614">
        <w:t>сказал Ступенко.</w:t>
      </w:r>
    </w:p>
    <w:p w14:paraId="1AA959F3" w14:textId="4BE66A18" w:rsidR="007E63DD" w:rsidRDefault="008A3614" w:rsidP="00965117">
      <w:pPr>
        <w:jc w:val="both"/>
      </w:pPr>
      <w:r>
        <w:t xml:space="preserve">Год назад генеральный проектировщик АО </w:t>
      </w:r>
      <w:r w:rsidR="00965117">
        <w:t>«</w:t>
      </w:r>
      <w:r>
        <w:t>Институт Гидропроект</w:t>
      </w:r>
      <w:r w:rsidR="00965117">
        <w:t>»</w:t>
      </w:r>
      <w:r>
        <w:t xml:space="preserve"> приступил к проектированию комплекса гидротехнических сооружений в Волгоградской области. Переливные плотины и канал протяженностью около 30 км обеспечат дополнительное обводнение Волго-Ахтубинской поймы на территории Волгоградской области. Сообщалось, что этот проект будет завершен до конца 2020 года, затраты на разработку проектной документации составляют порядка 722 млн рублей. Реализация проекта позволит обводнить пойму, особенно в засушливые годы.</w:t>
      </w:r>
    </w:p>
    <w:p w14:paraId="23A4C028" w14:textId="699BB80E" w:rsidR="007E63DD" w:rsidRDefault="008A3614" w:rsidP="00965117">
      <w:pPr>
        <w:jc w:val="both"/>
      </w:pPr>
      <w:r>
        <w:t xml:space="preserve">Эти мероприятия предусмотрены федеральным проектом </w:t>
      </w:r>
      <w:r w:rsidR="00965117">
        <w:t>«</w:t>
      </w:r>
      <w:r>
        <w:t>Оздоровление Волги</w:t>
      </w:r>
      <w:r w:rsidR="00965117">
        <w:t>»</w:t>
      </w:r>
      <w:r>
        <w:t xml:space="preserve"> в рамках </w:t>
      </w:r>
      <w:r w:rsidRPr="00965117">
        <w:rPr>
          <w:b/>
        </w:rPr>
        <w:t>нацпроект</w:t>
      </w:r>
      <w:r>
        <w:t xml:space="preserve">а </w:t>
      </w:r>
      <w:r w:rsidR="00965117">
        <w:t>«</w:t>
      </w:r>
      <w:r>
        <w:t>Экология</w:t>
      </w:r>
      <w:r w:rsidR="00965117">
        <w:t>»</w:t>
      </w:r>
      <w:r>
        <w:t>, общая стоимость</w:t>
      </w:r>
      <w:r w:rsidR="007E63DD">
        <w:t xml:space="preserve"> – </w:t>
      </w:r>
      <w:r>
        <w:t>около 10 млрд рублей, проект планируется завершить в 2023 году.</w:t>
      </w:r>
    </w:p>
    <w:p w14:paraId="191E9D35" w14:textId="258EF3C5" w:rsidR="007E63DD" w:rsidRDefault="008A3614" w:rsidP="00965117">
      <w:pPr>
        <w:jc w:val="both"/>
      </w:pPr>
      <w:r>
        <w:t xml:space="preserve">По словам Ступенко, волгоградский институт </w:t>
      </w:r>
      <w:r w:rsidR="00965117">
        <w:t>«</w:t>
      </w:r>
      <w:r>
        <w:t>Гипроводстрой</w:t>
      </w:r>
      <w:r w:rsidR="00965117">
        <w:t>»</w:t>
      </w:r>
      <w:r>
        <w:t xml:space="preserve"> </w:t>
      </w:r>
      <w:r w:rsidR="00965117">
        <w:t>«</w:t>
      </w:r>
      <w:r>
        <w:t>намерен сдать проектно-сметную документацию до 15 августа, сложностей для исполнения этого срока быть не должно</w:t>
      </w:r>
      <w:r w:rsidR="00965117">
        <w:t>»</w:t>
      </w:r>
      <w:r>
        <w:t xml:space="preserve">. </w:t>
      </w:r>
      <w:r w:rsidR="00965117">
        <w:t>«</w:t>
      </w:r>
      <w:r>
        <w:t>С нашей стороны на 100% выполнены инженерные изыскания</w:t>
      </w:r>
      <w:r w:rsidR="007E63DD">
        <w:t xml:space="preserve"> – </w:t>
      </w:r>
      <w:r>
        <w:t>геология, гидрология, геодезия. Также мы занимаемся проектированием водорегулируемых плотин на реке Ахтубе и впадающих в нее ериков (речных проток</w:t>
      </w:r>
      <w:r w:rsidR="007E63DD">
        <w:t xml:space="preserve"> – </w:t>
      </w:r>
      <w:r>
        <w:t xml:space="preserve">прим. ТАСС). В настоящее </w:t>
      </w:r>
      <w:r>
        <w:lastRenderedPageBreak/>
        <w:t>время проектно-сметная документация в той части, которая отведена нашему институту, выполнена на 30%</w:t>
      </w:r>
      <w:r w:rsidR="00965117">
        <w:t>»</w:t>
      </w:r>
      <w:r>
        <w:t>,</w:t>
      </w:r>
      <w:r w:rsidR="007E63DD">
        <w:t xml:space="preserve"> – </w:t>
      </w:r>
      <w:r>
        <w:t xml:space="preserve">уточнил гендиректор </w:t>
      </w:r>
      <w:r w:rsidR="00965117">
        <w:t>«</w:t>
      </w:r>
      <w:r>
        <w:t>Гипроводстроя</w:t>
      </w:r>
      <w:r w:rsidR="00965117">
        <w:t>»</w:t>
      </w:r>
      <w:r>
        <w:t>.</w:t>
      </w:r>
    </w:p>
    <w:p w14:paraId="7893C05D" w14:textId="2851FC68" w:rsidR="007E63DD" w:rsidRDefault="008A3614" w:rsidP="00965117">
      <w:pPr>
        <w:jc w:val="both"/>
      </w:pPr>
      <w:r>
        <w:t xml:space="preserve">В компании-генеральном проектировщике </w:t>
      </w:r>
      <w:r w:rsidR="00965117">
        <w:t>«</w:t>
      </w:r>
      <w:r>
        <w:t>Институт Гидропроект</w:t>
      </w:r>
      <w:r w:rsidR="00965117">
        <w:t>»</w:t>
      </w:r>
      <w:r>
        <w:t xml:space="preserve"> ранее сообщали, что при подготовке проектной документации особое внимание будет уделено сохранению природного парка </w:t>
      </w:r>
      <w:r w:rsidR="00965117">
        <w:t>«</w:t>
      </w:r>
      <w:r>
        <w:t>Волго-Ахтубинская пойма</w:t>
      </w:r>
      <w:r w:rsidR="00965117">
        <w:t>»</w:t>
      </w:r>
      <w:r>
        <w:t>, имеющего международный статус биосферного резервата ЮНЕСКО. Также будет учтено, что пойма с ее многолетними дубравами выполняет роль регулятора состава атмосферного воздуха двух самых населенных городов региона</w:t>
      </w:r>
      <w:r w:rsidR="007E63DD">
        <w:t xml:space="preserve"> – </w:t>
      </w:r>
      <w:r>
        <w:t>города-миллионника Волгограда и города Волжского, в котором проживают более 320 тыс. человек.</w:t>
      </w:r>
    </w:p>
    <w:p w14:paraId="72B3400A" w14:textId="77777777" w:rsidR="007E63DD" w:rsidRDefault="008A3614" w:rsidP="00965117">
      <w:pPr>
        <w:jc w:val="both"/>
      </w:pPr>
      <w:r>
        <w:t>Волго-Ахтубинская пойма</w:t>
      </w:r>
    </w:p>
    <w:p w14:paraId="1AA60533" w14:textId="5747A5DF" w:rsidR="008A024D" w:rsidRDefault="008A3614" w:rsidP="00965117">
      <w:pPr>
        <w:jc w:val="both"/>
      </w:pPr>
      <w:r>
        <w:t>Волго-Ахтубинская пойма насчитывает более 3 тыс. озер, проток и других водоемов. В последние десятилетия возникла угроза осушения поймы из-за критически низких уровней воды. Весной и в начале лета 2015 года маловодье на Волге спровоцировало дефицит воды. Тогда местные власти организовали подкачку волжской воды в пойму насосами, что позволило предотвратить экологическую катастрофу.</w:t>
      </w:r>
    </w:p>
    <w:p w14:paraId="385A0852" w14:textId="2A526FE7" w:rsidR="007E63DD" w:rsidRDefault="00652C89" w:rsidP="00965117">
      <w:pPr>
        <w:jc w:val="both"/>
        <w:rPr>
          <w:rStyle w:val="ac"/>
        </w:rPr>
      </w:pPr>
      <w:hyperlink r:id="rId123" w:history="1">
        <w:r w:rsidR="008A3614" w:rsidRPr="0009495C">
          <w:rPr>
            <w:rStyle w:val="ac"/>
          </w:rPr>
          <w:t>https://tass.ru/nacionalnye-proekty/8846367</w:t>
        </w:r>
      </w:hyperlink>
    </w:p>
    <w:p w14:paraId="52BF9BAE" w14:textId="77777777" w:rsidR="00652C89" w:rsidRDefault="00652C89" w:rsidP="00965117">
      <w:pPr>
        <w:pStyle w:val="3"/>
        <w:jc w:val="both"/>
        <w:rPr>
          <w:rFonts w:ascii="Times New Roman" w:hAnsi="Times New Roman"/>
          <w:sz w:val="24"/>
        </w:rPr>
      </w:pPr>
      <w:bookmarkStart w:id="189" w:name="_Toc46154629"/>
      <w:r>
        <w:rPr>
          <w:rFonts w:ascii="Times New Roman" w:hAnsi="Times New Roman"/>
          <w:sz w:val="24"/>
        </w:rPr>
        <w:t>АГЕНТСТВО МОСКВА; 2020.29.06; АЭРОПОРТ ШЕРЕМЕТЬЕВО НЕ ПОДТВЕРДИЛ ИНФОРМАЦИЮ О ЗАКРЫТИИ ТЕРМИНАЛА F C 15 ИЮЛЯ</w:t>
      </w:r>
      <w:bookmarkEnd w:id="189"/>
    </w:p>
    <w:p w14:paraId="53ECDD20" w14:textId="481E433C" w:rsidR="00652C89" w:rsidRDefault="00652C89" w:rsidP="00965117">
      <w:pPr>
        <w:pStyle w:val="Textbody"/>
      </w:pPr>
      <w:r>
        <w:t xml:space="preserve">Аэропорт Шереметьево не подтвердил информацию СМИ о закрытии терминала F для пассажиров c 15 июля 2020 года. Об этом Агентству городских новостей </w:t>
      </w:r>
      <w:r w:rsidR="00965117">
        <w:t>«</w:t>
      </w:r>
      <w:r>
        <w:t>Москва</w:t>
      </w:r>
      <w:r w:rsidR="00965117">
        <w:t>»</w:t>
      </w:r>
      <w:r>
        <w:t xml:space="preserve"> сообщили в </w:t>
      </w:r>
      <w:r w:rsidRPr="00965117">
        <w:rPr>
          <w:b/>
        </w:rPr>
        <w:t>пресс-службе</w:t>
      </w:r>
      <w:r>
        <w:t xml:space="preserve"> авиагавани.</w:t>
      </w:r>
    </w:p>
    <w:p w14:paraId="360E3E11" w14:textId="399EEFFB" w:rsidR="00652C89" w:rsidRDefault="00965117" w:rsidP="00965117">
      <w:pPr>
        <w:pStyle w:val="Textbody"/>
      </w:pPr>
      <w:r>
        <w:t>«</w:t>
      </w:r>
      <w:r w:rsidR="00652C89">
        <w:t>Этот вариант рассматривался как один из рабочих при возобновлении международных рейсов. На данный момент подтверждать эту информацию рано</w:t>
      </w:r>
      <w:r>
        <w:t>»</w:t>
      </w:r>
      <w:r w:rsidR="00652C89">
        <w:t xml:space="preserve">, </w:t>
      </w:r>
      <w:r>
        <w:t xml:space="preserve">– </w:t>
      </w:r>
      <w:r w:rsidR="00652C89">
        <w:t xml:space="preserve">сказали в </w:t>
      </w:r>
      <w:r w:rsidR="00652C89" w:rsidRPr="00965117">
        <w:rPr>
          <w:b/>
        </w:rPr>
        <w:t>пресс-службе</w:t>
      </w:r>
      <w:r w:rsidR="00652C89">
        <w:t>.</w:t>
      </w:r>
    </w:p>
    <w:p w14:paraId="5B6FEA4A" w14:textId="77777777" w:rsidR="00652C89" w:rsidRDefault="00652C89" w:rsidP="00965117">
      <w:pPr>
        <w:pStyle w:val="Textbody"/>
      </w:pPr>
      <w:r>
        <w:t>Ранее в Telegram-каналах появилась информация о том, что в аэропорту Шереметьево c 15 июля закрывается терминал F. Уточнялось, что все международные рейсы будут выполняться из терминала С как минимум до 1 сентября 2020. Все внутренние рейсы будут осуществляться из терминала В.</w:t>
      </w:r>
    </w:p>
    <w:p w14:paraId="6F7C0A19" w14:textId="77777777" w:rsidR="00652C89" w:rsidRDefault="00652C89" w:rsidP="00965117">
      <w:pPr>
        <w:pStyle w:val="Textbody"/>
      </w:pPr>
      <w:hyperlink r:id="rId124" w:history="1">
        <w:r>
          <w:rPr>
            <w:color w:val="0000FF"/>
            <w:u w:val="single" w:color="0000FF"/>
          </w:rPr>
          <w:t>https://www.mskagency.ru/materials/3017545</w:t>
        </w:r>
      </w:hyperlink>
    </w:p>
    <w:p w14:paraId="049C4C88" w14:textId="77777777" w:rsidR="00652C89" w:rsidRDefault="00652C89" w:rsidP="00965117">
      <w:pPr>
        <w:pStyle w:val="Textbody"/>
      </w:pPr>
      <w:hyperlink r:id="rId125" w:history="1">
        <w:r>
          <w:rPr>
            <w:color w:val="0000FF"/>
            <w:u w:val="single" w:color="0000FF"/>
          </w:rPr>
          <w:t>https://www.tourdom.ru/news/aeroport-sheremetevo-ne-podtverdil-zakrytiya-terminala-f.html</w:t>
        </w:r>
      </w:hyperlink>
    </w:p>
    <w:p w14:paraId="7B30C329" w14:textId="77777777" w:rsidR="00652C89" w:rsidRDefault="00652C89" w:rsidP="00965117">
      <w:pPr>
        <w:pStyle w:val="3"/>
        <w:jc w:val="both"/>
        <w:rPr>
          <w:rFonts w:ascii="Times New Roman" w:hAnsi="Times New Roman"/>
          <w:sz w:val="24"/>
        </w:rPr>
      </w:pPr>
      <w:bookmarkStart w:id="190" w:name="_gen101"/>
      <w:bookmarkStart w:id="191" w:name="_Toc46154630"/>
      <w:bookmarkEnd w:id="190"/>
      <w:r>
        <w:rPr>
          <w:rFonts w:ascii="Times New Roman" w:hAnsi="Times New Roman"/>
          <w:sz w:val="24"/>
        </w:rPr>
        <w:t>ИНТЕРФАКС; 2020.29.06; КРЫМСКИЙ АЭРОПОРТ ОЖИДАЕТ РОСТА ЧИСЛА МОСКОВСКИХ РЕЙСОВ В ИЮЛЕ В 5 РАЗ</w:t>
      </w:r>
      <w:bookmarkEnd w:id="191"/>
    </w:p>
    <w:p w14:paraId="7F6135CA" w14:textId="5CAEB7DB" w:rsidR="00652C89" w:rsidRDefault="00652C89" w:rsidP="00965117">
      <w:pPr>
        <w:pStyle w:val="Textbody"/>
      </w:pPr>
      <w:r>
        <w:t xml:space="preserve">Аэропорт </w:t>
      </w:r>
      <w:r w:rsidR="00965117">
        <w:t>«</w:t>
      </w:r>
      <w:r>
        <w:t>Симферополь</w:t>
      </w:r>
      <w:r w:rsidR="00965117">
        <w:t>»</w:t>
      </w:r>
      <w:r>
        <w:t xml:space="preserve"> (Крым) в июле текущего года рассчитывает обслужить 2 тыс. 684 рейса из Москвы </w:t>
      </w:r>
      <w:r w:rsidR="00965117">
        <w:t xml:space="preserve">– </w:t>
      </w:r>
      <w:r>
        <w:t xml:space="preserve">почти в 5 раз больше показателей июня, когда авиаузел принял и отправил 576 московских рейса, сообщила </w:t>
      </w:r>
      <w:r w:rsidRPr="00965117">
        <w:rPr>
          <w:b/>
        </w:rPr>
        <w:t>пресс-служба</w:t>
      </w:r>
      <w:r>
        <w:t xml:space="preserve"> аэропорта.</w:t>
      </w:r>
    </w:p>
    <w:p w14:paraId="3559BF2C" w14:textId="0CD9AEAE" w:rsidR="00652C89" w:rsidRDefault="00965117" w:rsidP="00965117">
      <w:pPr>
        <w:pStyle w:val="Textbody"/>
      </w:pPr>
      <w:r>
        <w:t>«</w:t>
      </w:r>
      <w:r w:rsidR="00652C89">
        <w:t xml:space="preserve">В июле сразу три авиакомпании (S7 Airlines, </w:t>
      </w:r>
      <w:r>
        <w:t>«</w:t>
      </w:r>
      <w:r w:rsidR="00652C89">
        <w:t>Уральские авиалинии</w:t>
      </w:r>
      <w:r>
        <w:t>»</w:t>
      </w:r>
      <w:r w:rsidR="00652C89">
        <w:t xml:space="preserve"> (MOEX: URAL) и </w:t>
      </w:r>
      <w:r>
        <w:t>«</w:t>
      </w:r>
      <w:r w:rsidR="00652C89">
        <w:t>ИрАэро</w:t>
      </w:r>
      <w:r>
        <w:t>»</w:t>
      </w:r>
      <w:r w:rsidR="00652C89">
        <w:t>) станут летать в Крым из Москвы чаще даже по сравнению с этим же месяцем 2019 года. Так, лидером по увеличению числа московских рейсов в Крым станет авиакомпания S7 Airlines, которая планирует совершить в июле 2020 года на 33% рейсов больше, чем годом ранее</w:t>
      </w:r>
      <w:r>
        <w:t>»</w:t>
      </w:r>
      <w:r w:rsidR="00652C89">
        <w:t xml:space="preserve">, </w:t>
      </w:r>
      <w:r>
        <w:t xml:space="preserve">– </w:t>
      </w:r>
      <w:r w:rsidR="00652C89">
        <w:t>говорится в пресс-релизе.</w:t>
      </w:r>
    </w:p>
    <w:p w14:paraId="7A4B9685" w14:textId="56060979" w:rsidR="00652C89" w:rsidRDefault="00652C89" w:rsidP="00965117">
      <w:pPr>
        <w:pStyle w:val="Textbody"/>
      </w:pPr>
      <w:r>
        <w:t>В целом в июле полеты по направлению Москва-Симферополь будут выполнять десять авиакомпаний.</w:t>
      </w:r>
    </w:p>
    <w:p w14:paraId="1570E847" w14:textId="57994244" w:rsidR="00652C89" w:rsidRDefault="00965117" w:rsidP="00965117">
      <w:pPr>
        <w:pStyle w:val="Textbody"/>
      </w:pPr>
      <w:r>
        <w:t>«</w:t>
      </w:r>
      <w:r w:rsidR="00652C89">
        <w:t xml:space="preserve">К осуществлявшим рейсы в первый месяц лета </w:t>
      </w:r>
      <w:r>
        <w:t>«</w:t>
      </w:r>
      <w:r w:rsidR="00652C89">
        <w:t>Аэрофлоту</w:t>
      </w:r>
      <w:r>
        <w:t>»</w:t>
      </w:r>
      <w:r w:rsidR="00652C89">
        <w:t xml:space="preserve"> (MOEX: AFLT), </w:t>
      </w:r>
      <w:r>
        <w:t>«</w:t>
      </w:r>
      <w:r w:rsidR="00652C89">
        <w:t>Уральским авиалиниям</w:t>
      </w:r>
      <w:r>
        <w:t>»</w:t>
      </w:r>
      <w:r w:rsidR="00652C89">
        <w:t xml:space="preserve">, </w:t>
      </w:r>
      <w:r>
        <w:t>«</w:t>
      </w:r>
      <w:r w:rsidR="00652C89">
        <w:t>Якутии</w:t>
      </w:r>
      <w:r>
        <w:t>»</w:t>
      </w:r>
      <w:r w:rsidR="00652C89">
        <w:t xml:space="preserve">, </w:t>
      </w:r>
      <w:r>
        <w:t>«</w:t>
      </w:r>
      <w:r w:rsidR="00652C89">
        <w:t>АЛРОСА</w:t>
      </w:r>
      <w:r>
        <w:t>»</w:t>
      </w:r>
      <w:r w:rsidR="00652C89">
        <w:t xml:space="preserve">, S7 Airlines, Nordwind, Smartavia и RedWings прибавятся </w:t>
      </w:r>
      <w:r>
        <w:t>«</w:t>
      </w:r>
      <w:r w:rsidR="00652C89">
        <w:t>ИрАэро</w:t>
      </w:r>
      <w:r>
        <w:t>»</w:t>
      </w:r>
      <w:r w:rsidR="00652C89">
        <w:t xml:space="preserve"> и </w:t>
      </w:r>
      <w:r>
        <w:t>«</w:t>
      </w:r>
      <w:r w:rsidR="00652C89">
        <w:t>Россия</w:t>
      </w:r>
      <w:r>
        <w:t>»</w:t>
      </w:r>
      <w:r w:rsidR="00652C89">
        <w:t xml:space="preserve">. Полеты в Крым в июле будут выполняться из московских аэропортов </w:t>
      </w:r>
      <w:r>
        <w:t>«</w:t>
      </w:r>
      <w:r w:rsidR="00652C89">
        <w:t>Шереметьево</w:t>
      </w:r>
      <w:r>
        <w:t>»</w:t>
      </w:r>
      <w:r w:rsidR="00652C89">
        <w:t xml:space="preserve">, </w:t>
      </w:r>
      <w:r>
        <w:t>«</w:t>
      </w:r>
      <w:r w:rsidR="00652C89">
        <w:t>Домодедово</w:t>
      </w:r>
      <w:r>
        <w:t>»</w:t>
      </w:r>
      <w:r w:rsidR="00652C89">
        <w:t xml:space="preserve">, </w:t>
      </w:r>
      <w:r>
        <w:t>«</w:t>
      </w:r>
      <w:r w:rsidR="00652C89">
        <w:t>Внуково</w:t>
      </w:r>
      <w:r>
        <w:t>»</w:t>
      </w:r>
      <w:r w:rsidR="00652C89">
        <w:t xml:space="preserve"> и </w:t>
      </w:r>
      <w:r>
        <w:t>«</w:t>
      </w:r>
      <w:r w:rsidR="00652C89">
        <w:t>Жуковский</w:t>
      </w:r>
      <w:r>
        <w:t>»</w:t>
      </w:r>
      <w:r w:rsidR="00652C89">
        <w:t xml:space="preserve">, </w:t>
      </w:r>
      <w:r>
        <w:t xml:space="preserve">– </w:t>
      </w:r>
      <w:r w:rsidR="00652C89">
        <w:t xml:space="preserve">отмечает </w:t>
      </w:r>
      <w:r w:rsidR="00652C89" w:rsidRPr="00965117">
        <w:rPr>
          <w:b/>
        </w:rPr>
        <w:t>пресс-служба</w:t>
      </w:r>
      <w:r w:rsidR="00652C89">
        <w:t xml:space="preserve"> крымского аэропорта.</w:t>
      </w:r>
    </w:p>
    <w:p w14:paraId="33867EF0" w14:textId="596739CB" w:rsidR="00652C89" w:rsidRDefault="00652C89" w:rsidP="00965117">
      <w:pPr>
        <w:pStyle w:val="Textbody"/>
      </w:pPr>
      <w:r>
        <w:lastRenderedPageBreak/>
        <w:t>Как сообщалось, в середине июня 2020 года власти Крыма отменили обязательное помещение приезжих в обсерватор на две недели из-за пандемии нового типа коронавируса.</w:t>
      </w:r>
    </w:p>
    <w:p w14:paraId="78B74405" w14:textId="72AFB2B2" w:rsidR="00652C89" w:rsidRDefault="00652C89" w:rsidP="00965117">
      <w:pPr>
        <w:pStyle w:val="Textbody"/>
      </w:pPr>
      <w:r>
        <w:t>Симферопольский аэропорт основан в 1936 году, в 2018 году начал работу новый терминал, инвестиции в который составили 32 млрд рублей. Международные рейсы в Крым не осуществляются с 2014 года из-за санкций, введенных после вхождения полуострова в состав России.</w:t>
      </w:r>
    </w:p>
    <w:p w14:paraId="29B96290" w14:textId="083663BE" w:rsidR="00652C89" w:rsidRDefault="00652C89" w:rsidP="00965117">
      <w:pPr>
        <w:pStyle w:val="Textbody"/>
      </w:pPr>
      <w:r>
        <w:t xml:space="preserve">Пассажиропоток аэропорта в 2019 году сохранился на уровне 2018 года </w:t>
      </w:r>
      <w:r w:rsidR="00965117">
        <w:t xml:space="preserve">– </w:t>
      </w:r>
      <w:r>
        <w:t>5,14 млн человек.</w:t>
      </w:r>
    </w:p>
    <w:p w14:paraId="4806F3C5" w14:textId="77777777" w:rsidR="00652C89" w:rsidRDefault="00652C89" w:rsidP="00965117">
      <w:pPr>
        <w:pStyle w:val="3"/>
        <w:jc w:val="both"/>
        <w:rPr>
          <w:rFonts w:ascii="Times New Roman" w:hAnsi="Times New Roman"/>
          <w:sz w:val="24"/>
        </w:rPr>
      </w:pPr>
      <w:bookmarkStart w:id="192" w:name="_gen102"/>
      <w:bookmarkStart w:id="193" w:name="_Toc46154631"/>
      <w:bookmarkEnd w:id="192"/>
      <w:r>
        <w:rPr>
          <w:rFonts w:ascii="Times New Roman" w:hAnsi="Times New Roman"/>
          <w:sz w:val="24"/>
        </w:rPr>
        <w:t>ИНТЕРФАКС; 2020.29.06; АВИАКОМПАНИЯ AZUR AIR В ИЮЛЕ ОТКРЫВАЕТ РЕЙСЫ ИЗ ГОРОДОВ ДАЛЬНЕГО ВОСТОКА В СОЧИ</w:t>
      </w:r>
      <w:bookmarkEnd w:id="193"/>
    </w:p>
    <w:p w14:paraId="41A73C3C" w14:textId="6B8BF129" w:rsidR="00652C89" w:rsidRDefault="00652C89" w:rsidP="00965117">
      <w:pPr>
        <w:pStyle w:val="Textbody"/>
      </w:pPr>
      <w:r>
        <w:t>AZUR air в июле открывает полеты в Сочи из четырех городов Дальнего Востока, говорится в сообщении авиакомпании.</w:t>
      </w:r>
    </w:p>
    <w:p w14:paraId="77D4D32B" w14:textId="758E34C9" w:rsidR="00652C89" w:rsidRDefault="00652C89" w:rsidP="00965117">
      <w:pPr>
        <w:pStyle w:val="Textbody"/>
      </w:pPr>
      <w:r>
        <w:t>Прямые регулярные рейсы в Краснодарский край с новым перевозчиком станут доступными для Благовещенска (с 11 июля), Хабаровска (с 12 июля), Владивостока (с 10 июля) и Южно-Сахалинска (с 13 июля).</w:t>
      </w:r>
    </w:p>
    <w:p w14:paraId="75595A30" w14:textId="0C0BBB50" w:rsidR="00652C89" w:rsidRDefault="00652C89" w:rsidP="00965117">
      <w:pPr>
        <w:pStyle w:val="Textbody"/>
      </w:pPr>
      <w:r>
        <w:t xml:space="preserve">Из первых трех городов перелеты будут выполняться дважды в неделю, из Южно-Сахалинска </w:t>
      </w:r>
      <w:r w:rsidR="00965117">
        <w:t xml:space="preserve">– </w:t>
      </w:r>
      <w:r>
        <w:t>один раз.</w:t>
      </w:r>
    </w:p>
    <w:p w14:paraId="31BF77E0" w14:textId="67DE8FE1" w:rsidR="00652C89" w:rsidRDefault="00652C89" w:rsidP="00965117">
      <w:pPr>
        <w:pStyle w:val="Textbody"/>
      </w:pPr>
      <w:r>
        <w:t>AZUR air выполняет чартерные рейсы по заказу туроператора Anex Tour. До ограничений, связанных с COVID-19, компания летала только по зарубежным направлениям: в Турцию, ОАЭ, Испанию, Индию (Гоа), Доминикану, Вьетнам, на Шри-Ланку.</w:t>
      </w:r>
    </w:p>
    <w:p w14:paraId="04C9B7B6" w14:textId="77777777" w:rsidR="00965117" w:rsidRDefault="00652C89" w:rsidP="00965117">
      <w:pPr>
        <w:pStyle w:val="Textbody"/>
      </w:pPr>
      <w:r>
        <w:t xml:space="preserve">С 1 июня компания начала летать в Сочи </w:t>
      </w:r>
      <w:r w:rsidR="00965117">
        <w:t xml:space="preserve">– </w:t>
      </w:r>
      <w:r>
        <w:t>из Москвы и регионов.</w:t>
      </w:r>
    </w:p>
    <w:p w14:paraId="0C97FB1C" w14:textId="12849EB8" w:rsidR="00965117" w:rsidRDefault="00965117" w:rsidP="00965117">
      <w:pPr>
        <w:jc w:val="both"/>
      </w:pPr>
    </w:p>
    <w:p w14:paraId="25638FF4" w14:textId="77777777" w:rsidR="000471AF" w:rsidRPr="000471AF" w:rsidRDefault="00B10DE9" w:rsidP="0096511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0471AF" w:rsidRPr="000471AF">
        <w:rPr>
          <w:b/>
          <w:color w:val="008080"/>
        </w:rPr>
        <w:t>Вернуться в оглавление</w:t>
      </w:r>
    </w:p>
    <w:p w14:paraId="19290A82" w14:textId="77777777" w:rsidR="0010257A" w:rsidRPr="0098527E" w:rsidRDefault="00B10DE9" w:rsidP="00965117">
      <w:pPr>
        <w:jc w:val="both"/>
      </w:pPr>
      <w:r w:rsidRPr="00B10DE9">
        <w:rPr>
          <w:color w:val="008080"/>
        </w:rPr>
        <w:fldChar w:fldCharType="end"/>
      </w:r>
    </w:p>
    <w:sectPr w:rsidR="0010257A" w:rsidRPr="0098527E" w:rsidSect="00742C5C">
      <w:headerReference w:type="default" r:id="rId126"/>
      <w:footerReference w:type="even" r:id="rId127"/>
      <w:footerReference w:type="default" r:id="rId128"/>
      <w:headerReference w:type="first" r:id="rId129"/>
      <w:footerReference w:type="first" r:id="rId13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B55DC" w14:textId="77777777" w:rsidR="00177ED0" w:rsidRDefault="00177ED0">
      <w:r>
        <w:separator/>
      </w:r>
    </w:p>
  </w:endnote>
  <w:endnote w:type="continuationSeparator" w:id="0">
    <w:p w14:paraId="14B8CA3E" w14:textId="77777777" w:rsidR="00177ED0" w:rsidRDefault="0017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XO Thame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52C89" w:rsidRDefault="00652C89" w:rsidP="002733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F104EF" w14:textId="77777777" w:rsidR="00652C89" w:rsidRDefault="00652C8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52C89" w:rsidRDefault="00652C89">
    <w:pPr>
      <w:pStyle w:val="a5"/>
      <w:pBdr>
        <w:bottom w:val="single" w:sz="6" w:space="1" w:color="auto"/>
      </w:pBdr>
      <w:ind w:right="360"/>
      <w:rPr>
        <w:lang w:val="en-US"/>
      </w:rPr>
    </w:pPr>
  </w:p>
  <w:p w14:paraId="53E0CEB4" w14:textId="77777777" w:rsidR="00652C89" w:rsidRDefault="00652C89" w:rsidP="002733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7266B4FE" w14:textId="77777777" w:rsidR="00652C89" w:rsidRDefault="00652C89">
    <w:pPr>
      <w:pStyle w:val="a5"/>
      <w:ind w:right="360"/>
      <w:rPr>
        <w:lang w:val="en-US"/>
      </w:rPr>
    </w:pPr>
  </w:p>
  <w:p w14:paraId="693A59CD" w14:textId="77777777" w:rsidR="00652C89" w:rsidRDefault="00652C89">
    <w:pPr>
      <w:pStyle w:val="a5"/>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52C89" w:rsidRDefault="00652C89">
    <w:pPr>
      <w:pStyle w:val="a5"/>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FF40B" w14:textId="77777777" w:rsidR="00177ED0" w:rsidRDefault="00177ED0">
      <w:r>
        <w:separator/>
      </w:r>
    </w:p>
  </w:footnote>
  <w:footnote w:type="continuationSeparator" w:id="0">
    <w:p w14:paraId="18D7201B" w14:textId="77777777" w:rsidR="00177ED0" w:rsidRDefault="0017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52C89" w:rsidRDefault="00652C89">
    <w:pPr>
      <w:pStyle w:val="a3"/>
      <w:jc w:val="center"/>
      <w:rPr>
        <w:rFonts w:ascii="DidonaCTT" w:hAnsi="DidonaCTT"/>
        <w:color w:val="000080"/>
        <w:sz w:val="28"/>
        <w:szCs w:val="28"/>
      </w:rPr>
    </w:pPr>
  </w:p>
  <w:p w14:paraId="3221FCC9" w14:textId="77777777" w:rsidR="00652C89" w:rsidRPr="00C81007" w:rsidRDefault="00652C8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52C89" w:rsidRDefault="00652C8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52C89" w:rsidRDefault="00652C8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52C89" w:rsidRPr="00B2388E" w:rsidRDefault="00652C89" w:rsidP="00742C5C">
    <w:pPr>
      <w:jc w:val="center"/>
      <w:rPr>
        <w:b/>
        <w:color w:val="000080"/>
        <w:sz w:val="32"/>
        <w:szCs w:val="32"/>
      </w:rPr>
    </w:pPr>
    <w:r w:rsidRPr="00B2388E">
      <w:rPr>
        <w:b/>
        <w:color w:val="000080"/>
        <w:sz w:val="32"/>
        <w:szCs w:val="32"/>
      </w:rPr>
      <w:t>Ежедневный мониторинг СМИ</w:t>
    </w:r>
  </w:p>
  <w:p w14:paraId="15D10CE2" w14:textId="77777777" w:rsidR="00652C89" w:rsidRDefault="00652C8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471AF"/>
    <w:rsid w:val="00053CED"/>
    <w:rsid w:val="000560AF"/>
    <w:rsid w:val="00056996"/>
    <w:rsid w:val="000651A0"/>
    <w:rsid w:val="000655D6"/>
    <w:rsid w:val="00070C4C"/>
    <w:rsid w:val="000721CE"/>
    <w:rsid w:val="00073E4E"/>
    <w:rsid w:val="0007549F"/>
    <w:rsid w:val="0008214E"/>
    <w:rsid w:val="00083597"/>
    <w:rsid w:val="00083C68"/>
    <w:rsid w:val="0008446A"/>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66F1D"/>
    <w:rsid w:val="00170F94"/>
    <w:rsid w:val="00177ED0"/>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6D0B"/>
    <w:rsid w:val="00472103"/>
    <w:rsid w:val="00473B7D"/>
    <w:rsid w:val="00474098"/>
    <w:rsid w:val="00477C83"/>
    <w:rsid w:val="004809C2"/>
    <w:rsid w:val="00483A80"/>
    <w:rsid w:val="00487E28"/>
    <w:rsid w:val="00490AA8"/>
    <w:rsid w:val="00495BFD"/>
    <w:rsid w:val="00496AA7"/>
    <w:rsid w:val="004A58EC"/>
    <w:rsid w:val="004A5A84"/>
    <w:rsid w:val="004A65D2"/>
    <w:rsid w:val="004A6934"/>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2C89"/>
    <w:rsid w:val="00660F7E"/>
    <w:rsid w:val="00665EFE"/>
    <w:rsid w:val="00667DDC"/>
    <w:rsid w:val="00674ACE"/>
    <w:rsid w:val="006801F1"/>
    <w:rsid w:val="00684B38"/>
    <w:rsid w:val="0069299A"/>
    <w:rsid w:val="006A0019"/>
    <w:rsid w:val="006A080B"/>
    <w:rsid w:val="006A7E8F"/>
    <w:rsid w:val="006B0284"/>
    <w:rsid w:val="006C28E3"/>
    <w:rsid w:val="006D73A5"/>
    <w:rsid w:val="006E0186"/>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3DD"/>
    <w:rsid w:val="007E66CE"/>
    <w:rsid w:val="007E7703"/>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7772"/>
    <w:rsid w:val="008A024D"/>
    <w:rsid w:val="008A3614"/>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65117"/>
    <w:rsid w:val="00980D7E"/>
    <w:rsid w:val="00981140"/>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77997"/>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1D03"/>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3E32"/>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link w:val="10"/>
    <w:uiPriority w:val="9"/>
    <w:qFormat/>
    <w:pPr>
      <w:keepNext/>
      <w:spacing w:before="240" w:after="60"/>
      <w:outlineLvl w:val="0"/>
    </w:pPr>
    <w:rPr>
      <w:rFonts w:cs="Arial"/>
      <w:b/>
      <w:bCs/>
      <w:kern w:val="32"/>
      <w:sz w:val="32"/>
      <w:szCs w:val="32"/>
    </w:rPr>
  </w:style>
  <w:style w:type="paragraph" w:styleId="2">
    <w:name w:val="heading 2"/>
    <w:basedOn w:val="Heading"/>
    <w:link w:val="20"/>
    <w:uiPriority w:val="9"/>
    <w:qFormat/>
    <w:rsid w:val="00965117"/>
    <w:pPr>
      <w:outlineLvl w:val="1"/>
    </w:pPr>
  </w:style>
  <w:style w:type="paragraph" w:styleId="3">
    <w:name w:val="heading 3"/>
    <w:basedOn w:val="a"/>
    <w:next w:val="a"/>
    <w:link w:val="30"/>
    <w:uiPriority w:val="9"/>
    <w:unhideWhenUsed/>
    <w:qFormat/>
    <w:rsid w:val="00667DDC"/>
    <w:pPr>
      <w:keepNext/>
      <w:spacing w:before="240" w:after="60"/>
      <w:outlineLvl w:val="2"/>
    </w:pPr>
    <w:rPr>
      <w:rFonts w:ascii="Calibri Light" w:hAnsi="Calibri Light"/>
      <w:b/>
      <w:bCs/>
      <w:sz w:val="26"/>
      <w:szCs w:val="26"/>
    </w:rPr>
  </w:style>
  <w:style w:type="paragraph" w:styleId="4">
    <w:name w:val="heading 4"/>
    <w:link w:val="40"/>
    <w:uiPriority w:val="9"/>
    <w:qFormat/>
    <w:rsid w:val="00965117"/>
    <w:pPr>
      <w:spacing w:before="120" w:after="120"/>
      <w:outlineLvl w:val="3"/>
    </w:pPr>
    <w:rPr>
      <w:rFonts w:ascii="XO Thames" w:hAnsi="XO Thames"/>
      <w:b/>
      <w:color w:val="595959"/>
      <w:sz w:val="26"/>
    </w:rPr>
  </w:style>
  <w:style w:type="paragraph" w:styleId="5">
    <w:name w:val="heading 5"/>
    <w:link w:val="50"/>
    <w:uiPriority w:val="9"/>
    <w:qFormat/>
    <w:rsid w:val="00965117"/>
    <w:pPr>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character" w:styleId="a7">
    <w:name w:val="page number"/>
    <w:basedOn w:val="a0"/>
    <w:link w:val="11"/>
  </w:style>
  <w:style w:type="paragraph" w:styleId="31">
    <w:name w:val="Body Text 3"/>
    <w:basedOn w:val="a"/>
    <w:link w:val="32"/>
    <w:pPr>
      <w:spacing w:before="100" w:beforeAutospacing="1" w:after="100" w:afterAutospacing="1" w:line="360" w:lineRule="auto"/>
      <w:jc w:val="both"/>
    </w:pPr>
    <w:rPr>
      <w:rFonts w:cs="Arial"/>
      <w:szCs w:val="24"/>
    </w:rPr>
  </w:style>
  <w:style w:type="paragraph" w:styleId="a8">
    <w:name w:val="Plain Text"/>
    <w:basedOn w:val="a"/>
    <w:link w:val="a9"/>
    <w:rPr>
      <w:rFonts w:ascii="Courier New" w:hAnsi="Courier New" w:cs="Courier New"/>
      <w:sz w:val="20"/>
      <w:szCs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a">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link w:val="12"/>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3">
    <w:name w:val="toc 1"/>
    <w:basedOn w:val="a"/>
    <w:next w:val="a"/>
    <w:link w:val="14"/>
    <w:autoRedefine/>
    <w:uiPriority w:val="39"/>
    <w:rsid w:val="00A56925"/>
  </w:style>
  <w:style w:type="character" w:styleId="ac">
    <w:name w:val="Hyperlink"/>
    <w:link w:val="15"/>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3">
    <w:name w:val="toc 3"/>
    <w:basedOn w:val="a"/>
    <w:next w:val="a"/>
    <w:link w:val="34"/>
    <w:autoRedefine/>
    <w:uiPriority w:val="39"/>
    <w:rsid w:val="00667DDC"/>
    <w:pPr>
      <w:ind w:left="480"/>
    </w:pPr>
  </w:style>
  <w:style w:type="character" w:styleId="ad">
    <w:name w:val="Unresolved Mention"/>
    <w:uiPriority w:val="99"/>
    <w:semiHidden/>
    <w:unhideWhenUsed/>
    <w:rsid w:val="00E33E32"/>
    <w:rPr>
      <w:color w:val="605E5C"/>
      <w:shd w:val="clear" w:color="auto" w:fill="E1DFDD"/>
    </w:rPr>
  </w:style>
  <w:style w:type="paragraph" w:customStyle="1" w:styleId="Textbody">
    <w:name w:val="Text body"/>
    <w:basedOn w:val="a"/>
    <w:rsid w:val="00652C89"/>
    <w:pPr>
      <w:jc w:val="both"/>
    </w:pPr>
    <w:rPr>
      <w:color w:val="000000"/>
      <w:szCs w:val="20"/>
    </w:rPr>
  </w:style>
  <w:style w:type="character" w:customStyle="1" w:styleId="20">
    <w:name w:val="Заголовок 2 Знак"/>
    <w:link w:val="2"/>
    <w:uiPriority w:val="9"/>
    <w:rsid w:val="00965117"/>
    <w:rPr>
      <w:rFonts w:ascii="Liberation Sans" w:hAnsi="Liberation Sans"/>
      <w:color w:val="000000"/>
      <w:sz w:val="28"/>
    </w:rPr>
  </w:style>
  <w:style w:type="character" w:customStyle="1" w:styleId="40">
    <w:name w:val="Заголовок 4 Знак"/>
    <w:link w:val="4"/>
    <w:uiPriority w:val="9"/>
    <w:rsid w:val="00965117"/>
    <w:rPr>
      <w:rFonts w:ascii="XO Thames" w:hAnsi="XO Thames"/>
      <w:b/>
      <w:color w:val="595959"/>
      <w:sz w:val="26"/>
    </w:rPr>
  </w:style>
  <w:style w:type="character" w:customStyle="1" w:styleId="50">
    <w:name w:val="Заголовок 5 Знак"/>
    <w:link w:val="5"/>
    <w:uiPriority w:val="9"/>
    <w:rsid w:val="00965117"/>
    <w:rPr>
      <w:rFonts w:ascii="XO Thames" w:hAnsi="XO Thames"/>
      <w:b/>
      <w:color w:val="000000"/>
      <w:sz w:val="22"/>
    </w:rPr>
  </w:style>
  <w:style w:type="character" w:customStyle="1" w:styleId="16">
    <w:name w:val="Обычный1"/>
    <w:rsid w:val="00965117"/>
    <w:rPr>
      <w:sz w:val="24"/>
    </w:rPr>
  </w:style>
  <w:style w:type="paragraph" w:customStyle="1" w:styleId="Heading">
    <w:name w:val="Heading"/>
    <w:basedOn w:val="a"/>
    <w:next w:val="Textbody"/>
    <w:rsid w:val="00965117"/>
    <w:pPr>
      <w:keepNext/>
      <w:spacing w:before="240" w:after="120"/>
    </w:pPr>
    <w:rPr>
      <w:rFonts w:ascii="Liberation Sans" w:hAnsi="Liberation Sans"/>
      <w:color w:val="000000"/>
      <w:sz w:val="28"/>
      <w:szCs w:val="20"/>
    </w:rPr>
  </w:style>
  <w:style w:type="paragraph" w:styleId="21">
    <w:name w:val="toc 2"/>
    <w:link w:val="22"/>
    <w:uiPriority w:val="39"/>
    <w:rsid w:val="00965117"/>
    <w:pPr>
      <w:ind w:left="200"/>
    </w:pPr>
    <w:rPr>
      <w:color w:val="000000"/>
      <w:sz w:val="24"/>
    </w:rPr>
  </w:style>
  <w:style w:type="character" w:customStyle="1" w:styleId="22">
    <w:name w:val="Оглавление 2 Знак"/>
    <w:link w:val="21"/>
    <w:uiPriority w:val="39"/>
    <w:rsid w:val="00965117"/>
    <w:rPr>
      <w:color w:val="000000"/>
      <w:sz w:val="24"/>
    </w:rPr>
  </w:style>
  <w:style w:type="paragraph" w:customStyle="1" w:styleId="TableHeading">
    <w:name w:val="Table Heading"/>
    <w:basedOn w:val="TableContents"/>
    <w:rsid w:val="00965117"/>
  </w:style>
  <w:style w:type="paragraph" w:customStyle="1" w:styleId="Index">
    <w:name w:val="Index"/>
    <w:basedOn w:val="a"/>
    <w:rsid w:val="00965117"/>
    <w:rPr>
      <w:color w:val="000000"/>
      <w:szCs w:val="20"/>
    </w:rPr>
  </w:style>
  <w:style w:type="paragraph" w:styleId="41">
    <w:name w:val="toc 4"/>
    <w:link w:val="42"/>
    <w:uiPriority w:val="39"/>
    <w:rsid w:val="00965117"/>
    <w:pPr>
      <w:ind w:left="600"/>
    </w:pPr>
    <w:rPr>
      <w:color w:val="000000"/>
      <w:sz w:val="24"/>
    </w:rPr>
  </w:style>
  <w:style w:type="character" w:customStyle="1" w:styleId="42">
    <w:name w:val="Оглавление 4 Знак"/>
    <w:link w:val="41"/>
    <w:uiPriority w:val="39"/>
    <w:rsid w:val="00965117"/>
    <w:rPr>
      <w:color w:val="000000"/>
      <w:sz w:val="24"/>
    </w:rPr>
  </w:style>
  <w:style w:type="paragraph" w:styleId="6">
    <w:name w:val="toc 6"/>
    <w:link w:val="60"/>
    <w:uiPriority w:val="39"/>
    <w:rsid w:val="00965117"/>
    <w:pPr>
      <w:ind w:left="1000"/>
    </w:pPr>
    <w:rPr>
      <w:color w:val="000000"/>
      <w:sz w:val="24"/>
    </w:rPr>
  </w:style>
  <w:style w:type="character" w:customStyle="1" w:styleId="60">
    <w:name w:val="Оглавление 6 Знак"/>
    <w:link w:val="6"/>
    <w:uiPriority w:val="39"/>
    <w:rsid w:val="00965117"/>
    <w:rPr>
      <w:color w:val="000000"/>
      <w:sz w:val="24"/>
    </w:rPr>
  </w:style>
  <w:style w:type="paragraph" w:styleId="7">
    <w:name w:val="toc 7"/>
    <w:link w:val="70"/>
    <w:uiPriority w:val="39"/>
    <w:rsid w:val="00965117"/>
    <w:pPr>
      <w:ind w:left="1200"/>
    </w:pPr>
    <w:rPr>
      <w:color w:val="000000"/>
      <w:sz w:val="24"/>
    </w:rPr>
  </w:style>
  <w:style w:type="character" w:customStyle="1" w:styleId="70">
    <w:name w:val="Оглавление 7 Знак"/>
    <w:link w:val="7"/>
    <w:uiPriority w:val="39"/>
    <w:rsid w:val="00965117"/>
    <w:rPr>
      <w:color w:val="000000"/>
      <w:sz w:val="24"/>
    </w:rPr>
  </w:style>
  <w:style w:type="character" w:customStyle="1" w:styleId="310">
    <w:name w:val="Заголовок 3 Знак1"/>
    <w:rsid w:val="00965117"/>
    <w:rPr>
      <w:rFonts w:ascii="Calibri Light" w:hAnsi="Calibri Light"/>
      <w:b/>
      <w:sz w:val="26"/>
    </w:rPr>
  </w:style>
  <w:style w:type="paragraph" w:styleId="ae">
    <w:name w:val="caption"/>
    <w:basedOn w:val="a"/>
    <w:link w:val="af"/>
    <w:rsid w:val="00965117"/>
    <w:pPr>
      <w:spacing w:before="120" w:after="120"/>
    </w:pPr>
    <w:rPr>
      <w:i/>
      <w:color w:val="000000"/>
      <w:szCs w:val="20"/>
    </w:rPr>
  </w:style>
  <w:style w:type="character" w:customStyle="1" w:styleId="af">
    <w:name w:val="Название объекта Знак"/>
    <w:link w:val="ae"/>
    <w:rsid w:val="00965117"/>
    <w:rPr>
      <w:i/>
      <w:color w:val="000000"/>
      <w:sz w:val="24"/>
    </w:rPr>
  </w:style>
  <w:style w:type="character" w:customStyle="1" w:styleId="a4">
    <w:name w:val="Верхний колонтитул Знак"/>
    <w:link w:val="a3"/>
    <w:rsid w:val="00965117"/>
    <w:rPr>
      <w:sz w:val="24"/>
      <w:szCs w:val="22"/>
    </w:rPr>
  </w:style>
  <w:style w:type="paragraph" w:styleId="af0">
    <w:name w:val="List"/>
    <w:basedOn w:val="Textbody"/>
    <w:link w:val="af1"/>
    <w:rsid w:val="00965117"/>
  </w:style>
  <w:style w:type="character" w:customStyle="1" w:styleId="af1">
    <w:name w:val="Список Знак"/>
    <w:link w:val="af0"/>
    <w:rsid w:val="00965117"/>
    <w:rPr>
      <w:color w:val="000000"/>
      <w:sz w:val="24"/>
    </w:rPr>
  </w:style>
  <w:style w:type="character" w:customStyle="1" w:styleId="34">
    <w:name w:val="Оглавление 3 Знак"/>
    <w:link w:val="33"/>
    <w:uiPriority w:val="39"/>
    <w:rsid w:val="00965117"/>
    <w:rPr>
      <w:sz w:val="24"/>
      <w:szCs w:val="22"/>
    </w:rPr>
  </w:style>
  <w:style w:type="paragraph" w:customStyle="1" w:styleId="IndexLink">
    <w:name w:val="Index Link"/>
    <w:rsid w:val="00965117"/>
    <w:rPr>
      <w:color w:val="000000"/>
      <w:sz w:val="24"/>
    </w:rPr>
  </w:style>
  <w:style w:type="paragraph" w:customStyle="1" w:styleId="Quotations">
    <w:name w:val="Quotations"/>
    <w:basedOn w:val="a"/>
    <w:rsid w:val="00965117"/>
    <w:rPr>
      <w:color w:val="000000"/>
      <w:szCs w:val="20"/>
    </w:rPr>
  </w:style>
  <w:style w:type="character" w:customStyle="1" w:styleId="a6">
    <w:name w:val="Нижний колонтитул Знак"/>
    <w:link w:val="a5"/>
    <w:rsid w:val="00965117"/>
    <w:rPr>
      <w:sz w:val="24"/>
      <w:szCs w:val="22"/>
    </w:rPr>
  </w:style>
  <w:style w:type="paragraph" w:customStyle="1" w:styleId="12">
    <w:name w:val="Строгий1"/>
    <w:link w:val="ab"/>
    <w:rsid w:val="00965117"/>
    <w:rPr>
      <w:b/>
      <w:bCs/>
    </w:rPr>
  </w:style>
  <w:style w:type="character" w:customStyle="1" w:styleId="10">
    <w:name w:val="Заголовок 1 Знак"/>
    <w:link w:val="1"/>
    <w:uiPriority w:val="9"/>
    <w:rsid w:val="00965117"/>
    <w:rPr>
      <w:rFonts w:cs="Arial"/>
      <w:b/>
      <w:bCs/>
      <w:kern w:val="32"/>
      <w:sz w:val="32"/>
      <w:szCs w:val="32"/>
    </w:rPr>
  </w:style>
  <w:style w:type="paragraph" w:customStyle="1" w:styleId="15">
    <w:name w:val="Гиперссылка1"/>
    <w:link w:val="ac"/>
    <w:rsid w:val="00965117"/>
    <w:rPr>
      <w:color w:val="0000FF"/>
      <w:u w:val="single"/>
    </w:rPr>
  </w:style>
  <w:style w:type="paragraph" w:customStyle="1" w:styleId="Footnote">
    <w:name w:val="Footnote"/>
    <w:rsid w:val="00965117"/>
    <w:rPr>
      <w:rFonts w:ascii="XO Thames" w:hAnsi="XO Thames"/>
      <w:color w:val="757575"/>
    </w:rPr>
  </w:style>
  <w:style w:type="character" w:customStyle="1" w:styleId="14">
    <w:name w:val="Оглавление 1 Знак"/>
    <w:link w:val="13"/>
    <w:uiPriority w:val="39"/>
    <w:rsid w:val="00965117"/>
    <w:rPr>
      <w:sz w:val="24"/>
      <w:szCs w:val="22"/>
    </w:rPr>
  </w:style>
  <w:style w:type="paragraph" w:customStyle="1" w:styleId="HeaderandFooter">
    <w:name w:val="Header and Footer"/>
    <w:rsid w:val="00965117"/>
    <w:pPr>
      <w:spacing w:line="360" w:lineRule="auto"/>
    </w:pPr>
    <w:rPr>
      <w:rFonts w:ascii="XO Thames" w:hAnsi="XO Thames"/>
      <w:color w:val="000000"/>
    </w:rPr>
  </w:style>
  <w:style w:type="character" w:customStyle="1" w:styleId="a9">
    <w:name w:val="Текст Знак"/>
    <w:link w:val="a8"/>
    <w:rsid w:val="00965117"/>
    <w:rPr>
      <w:rFonts w:ascii="Courier New" w:hAnsi="Courier New" w:cs="Courier New"/>
    </w:rPr>
  </w:style>
  <w:style w:type="paragraph" w:customStyle="1" w:styleId="11">
    <w:name w:val="Номер страницы1"/>
    <w:basedOn w:val="17"/>
    <w:link w:val="a7"/>
    <w:rsid w:val="00965117"/>
    <w:rPr>
      <w:color w:val="auto"/>
      <w:sz w:val="20"/>
    </w:rPr>
  </w:style>
  <w:style w:type="paragraph" w:styleId="9">
    <w:name w:val="toc 9"/>
    <w:link w:val="90"/>
    <w:uiPriority w:val="39"/>
    <w:rsid w:val="00965117"/>
    <w:pPr>
      <w:ind w:left="1600"/>
    </w:pPr>
    <w:rPr>
      <w:color w:val="000000"/>
      <w:sz w:val="24"/>
    </w:rPr>
  </w:style>
  <w:style w:type="character" w:customStyle="1" w:styleId="90">
    <w:name w:val="Оглавление 9 Знак"/>
    <w:link w:val="9"/>
    <w:uiPriority w:val="39"/>
    <w:rsid w:val="00965117"/>
    <w:rPr>
      <w:color w:val="000000"/>
      <w:sz w:val="24"/>
    </w:rPr>
  </w:style>
  <w:style w:type="paragraph" w:customStyle="1" w:styleId="TableContents">
    <w:name w:val="Table Contents"/>
    <w:basedOn w:val="a"/>
    <w:rsid w:val="00965117"/>
    <w:rPr>
      <w:color w:val="000000"/>
      <w:szCs w:val="20"/>
    </w:rPr>
  </w:style>
  <w:style w:type="paragraph" w:customStyle="1" w:styleId="Framecontents">
    <w:name w:val="Frame contents"/>
    <w:basedOn w:val="a"/>
    <w:rsid w:val="00965117"/>
    <w:rPr>
      <w:color w:val="000000"/>
      <w:szCs w:val="20"/>
    </w:rPr>
  </w:style>
  <w:style w:type="character" w:customStyle="1" w:styleId="32">
    <w:name w:val="Основной текст 3 Знак"/>
    <w:link w:val="31"/>
    <w:rsid w:val="00965117"/>
    <w:rPr>
      <w:rFonts w:cs="Arial"/>
      <w:sz w:val="24"/>
      <w:szCs w:val="24"/>
    </w:rPr>
  </w:style>
  <w:style w:type="paragraph" w:styleId="8">
    <w:name w:val="toc 8"/>
    <w:link w:val="80"/>
    <w:uiPriority w:val="39"/>
    <w:rsid w:val="00965117"/>
    <w:pPr>
      <w:ind w:left="1400"/>
    </w:pPr>
    <w:rPr>
      <w:color w:val="000000"/>
      <w:sz w:val="24"/>
    </w:rPr>
  </w:style>
  <w:style w:type="character" w:customStyle="1" w:styleId="80">
    <w:name w:val="Оглавление 8 Знак"/>
    <w:link w:val="8"/>
    <w:uiPriority w:val="39"/>
    <w:rsid w:val="00965117"/>
    <w:rPr>
      <w:color w:val="000000"/>
      <w:sz w:val="24"/>
    </w:rPr>
  </w:style>
  <w:style w:type="paragraph" w:styleId="51">
    <w:name w:val="toc 5"/>
    <w:link w:val="52"/>
    <w:uiPriority w:val="39"/>
    <w:rsid w:val="00965117"/>
    <w:pPr>
      <w:ind w:left="800"/>
    </w:pPr>
    <w:rPr>
      <w:color w:val="000000"/>
      <w:sz w:val="24"/>
    </w:rPr>
  </w:style>
  <w:style w:type="character" w:customStyle="1" w:styleId="52">
    <w:name w:val="Оглавление 5 Знак"/>
    <w:link w:val="51"/>
    <w:uiPriority w:val="39"/>
    <w:rsid w:val="00965117"/>
    <w:rPr>
      <w:color w:val="000000"/>
      <w:sz w:val="24"/>
    </w:rPr>
  </w:style>
  <w:style w:type="paragraph" w:styleId="af2">
    <w:name w:val="Subtitle"/>
    <w:basedOn w:val="Heading"/>
    <w:link w:val="af3"/>
    <w:uiPriority w:val="11"/>
    <w:qFormat/>
    <w:rsid w:val="00965117"/>
  </w:style>
  <w:style w:type="character" w:customStyle="1" w:styleId="af3">
    <w:name w:val="Подзаголовок Знак"/>
    <w:link w:val="af2"/>
    <w:uiPriority w:val="11"/>
    <w:rsid w:val="00965117"/>
    <w:rPr>
      <w:rFonts w:ascii="Liberation Sans" w:hAnsi="Liberation Sans"/>
      <w:color w:val="000000"/>
      <w:sz w:val="28"/>
    </w:rPr>
  </w:style>
  <w:style w:type="paragraph" w:customStyle="1" w:styleId="toc10">
    <w:name w:val="toc 10"/>
    <w:uiPriority w:val="39"/>
    <w:rsid w:val="00965117"/>
    <w:pPr>
      <w:ind w:left="1800"/>
    </w:pPr>
    <w:rPr>
      <w:color w:val="000000"/>
      <w:sz w:val="24"/>
    </w:rPr>
  </w:style>
  <w:style w:type="paragraph" w:styleId="af4">
    <w:name w:val="Title"/>
    <w:basedOn w:val="Heading"/>
    <w:link w:val="af5"/>
    <w:uiPriority w:val="10"/>
    <w:qFormat/>
    <w:rsid w:val="00965117"/>
  </w:style>
  <w:style w:type="character" w:customStyle="1" w:styleId="af5">
    <w:name w:val="Заголовок Знак"/>
    <w:link w:val="af4"/>
    <w:uiPriority w:val="10"/>
    <w:rsid w:val="00965117"/>
    <w:rPr>
      <w:rFonts w:ascii="Liberation Sans" w:hAnsi="Liberation Sans"/>
      <w:color w:val="000000"/>
      <w:sz w:val="28"/>
    </w:rPr>
  </w:style>
  <w:style w:type="character" w:customStyle="1" w:styleId="HTML0">
    <w:name w:val="Стандартный HTML Знак"/>
    <w:link w:val="HTML"/>
    <w:rsid w:val="00965117"/>
    <w:rPr>
      <w:rFonts w:ascii="Courier New" w:hAnsi="Courier New" w:cs="Courier New"/>
    </w:rPr>
  </w:style>
  <w:style w:type="paragraph" w:customStyle="1" w:styleId="17">
    <w:name w:val="Основной шрифт абзаца1"/>
    <w:rsid w:val="0096511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mmersant.ru/doc/4377207" TargetMode="External"/><Relationship Id="rId117" Type="http://schemas.openxmlformats.org/officeDocument/2006/relationships/hyperlink" Target="https://ria.ru/20200629/1573650998.html" TargetMode="External"/><Relationship Id="rId21" Type="http://schemas.openxmlformats.org/officeDocument/2006/relationships/hyperlink" Target="https://rg.ru/2020/06/29/reg-cfo/otkryt-novyj-uchastok-ckad-v-rajone-zvenigoroda.html" TargetMode="External"/><Relationship Id="rId42" Type="http://schemas.openxmlformats.org/officeDocument/2006/relationships/hyperlink" Target="https://360tv.ru/news/tekst/maloj-betonke-dali-zelenyj-svet/" TargetMode="External"/><Relationship Id="rId47" Type="http://schemas.openxmlformats.org/officeDocument/2006/relationships/hyperlink" Target="https://futurerussia.gov.ru/all/search?project=kompleksnyy-plan-modernizacii&amp;region=80" TargetMode="External"/><Relationship Id="rId63" Type="http://schemas.openxmlformats.org/officeDocument/2006/relationships/hyperlink" Target="https://www.pnp.ru/politics/deputat-gosdumy-prosit-proverit-situaciyu-s-tolpami-v-aeroportakh-i-na-vokzalakh.html" TargetMode="External"/><Relationship Id="rId68" Type="http://schemas.openxmlformats.org/officeDocument/2006/relationships/hyperlink" Target="https://www.vesti.ru/videos/show/vid/845119/cid/1/" TargetMode="External"/><Relationship Id="rId84" Type="http://schemas.openxmlformats.org/officeDocument/2006/relationships/hyperlink" Target="https://tass.ru/obschestvo/8838447" TargetMode="External"/><Relationship Id="rId89" Type="http://schemas.openxmlformats.org/officeDocument/2006/relationships/hyperlink" Target="https://ria.ru/20200629/1573622213.html" TargetMode="External"/><Relationship Id="rId112" Type="http://schemas.openxmlformats.org/officeDocument/2006/relationships/hyperlink" Target="https://ria.ru/20200630/1573660369.html" TargetMode="External"/><Relationship Id="rId16" Type="http://schemas.openxmlformats.org/officeDocument/2006/relationships/hyperlink" Target="https://www.pnp.ru/social/dvizhenie-gruzovykh-poezdov-po-krymskomu-mostu-startuet-30-iyunya.html" TargetMode="External"/><Relationship Id="rId107" Type="http://schemas.openxmlformats.org/officeDocument/2006/relationships/hyperlink" Target="https://realty.ria.ru/20200629/1573634345.html" TargetMode="External"/><Relationship Id="rId11" Type="http://schemas.openxmlformats.org/officeDocument/2006/relationships/hyperlink" Target="https://ria.ru/20200630/1573654595.html" TargetMode="External"/><Relationship Id="rId32" Type="http://schemas.openxmlformats.org/officeDocument/2006/relationships/hyperlink" Target="https://www.1tv.ru/news/2020-06-29/388508-v_moskovskoy_oblasti_otkryt_uchastok_tskad_ot_mozhayskogo_do_novorizhskogo_shosse" TargetMode="External"/><Relationship Id="rId37" Type="http://schemas.openxmlformats.org/officeDocument/2006/relationships/hyperlink" Target="https://www.m24.ru/news/transport/29062020/123303" TargetMode="External"/><Relationship Id="rId53" Type="http://schemas.openxmlformats.org/officeDocument/2006/relationships/hyperlink" Target="https://realty.ria.ru/20200629/1573609997.html" TargetMode="External"/><Relationship Id="rId58" Type="http://schemas.openxmlformats.org/officeDocument/2006/relationships/hyperlink" Target="https://www.vesti.ru/videos/show/vid/845153/" TargetMode="External"/><Relationship Id="rId74" Type="http://schemas.openxmlformats.org/officeDocument/2006/relationships/hyperlink" Target="https://www.vedomosti.ru/economics/characters/2020/06/29/833593-k-proshlogodnim-obemam-v-2021-godu" TargetMode="External"/><Relationship Id="rId79" Type="http://schemas.openxmlformats.org/officeDocument/2006/relationships/hyperlink" Target="https://futurerussia.gov.ru/nacionalnye-proekty/aviakompanii-rf-v-mae-sokratili-perevozki-na-913-do-pocti-950-tys-celovek" TargetMode="External"/><Relationship Id="rId102" Type="http://schemas.openxmlformats.org/officeDocument/2006/relationships/hyperlink" Target="https://tass.ru/nacionalnye-proekty/8840845" TargetMode="External"/><Relationship Id="rId123" Type="http://schemas.openxmlformats.org/officeDocument/2006/relationships/hyperlink" Target="https://tass.ru/nacionalnye-proekty/8846367" TargetMode="External"/><Relationship Id="rId128"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hyperlink" Target="https://ria.ru/20200629/1573607538.html" TargetMode="External"/><Relationship Id="rId95" Type="http://schemas.openxmlformats.org/officeDocument/2006/relationships/hyperlink" Target="https://nsn.fm/society/aviaperelyotam-v-rossii-predskazali-vosstanovlenie-na-80-uzhe-etim-letom" TargetMode="External"/><Relationship Id="rId19" Type="http://schemas.openxmlformats.org/officeDocument/2006/relationships/hyperlink" Target="https://tvzvezda.ru/news/vstrane_i_mire/content/2020630350-1rs3i.html" TargetMode="External"/><Relationship Id="rId14" Type="http://schemas.openxmlformats.org/officeDocument/2006/relationships/hyperlink" Target="https://www.mk.ru/economics/2020/06/30/mezhdu-kubanyu-i-krymom-zapuskayut-dvizhenie-gruzovykh-poezdov.html" TargetMode="External"/><Relationship Id="rId22" Type="http://schemas.openxmlformats.org/officeDocument/2006/relationships/hyperlink" Target="https://gudok.ru/content/infrastructure/1526105/" TargetMode="External"/><Relationship Id="rId27" Type="http://schemas.openxmlformats.org/officeDocument/2006/relationships/hyperlink" Target="https://www.kommersant.ru/doc/4397840" TargetMode="External"/><Relationship Id="rId30" Type="http://schemas.openxmlformats.org/officeDocument/2006/relationships/hyperlink" Target="https://rg.ru/2020/06/29/reg-szfo/na-kizhi-otpravilis-suda-na-podvodnyh-kryliah-s-turistami.html" TargetMode="External"/><Relationship Id="rId35" Type="http://schemas.openxmlformats.org/officeDocument/2006/relationships/hyperlink" Target="https://www.vesti.ru/videos/show/vid/845144/" TargetMode="External"/><Relationship Id="rId43" Type="http://schemas.openxmlformats.org/officeDocument/2006/relationships/hyperlink" Target="http://inzvenigorod.ru/novosti/obyavleniya/nasha-zadacha-sdat-ckad-novyy-uchastok-kolcevoy-avtodorogi-otkryli-v-zvenigorode" TargetMode="External"/><Relationship Id="rId48" Type="http://schemas.openxmlformats.org/officeDocument/2006/relationships/hyperlink" Target="https://realty.ria.ru/20200629/1573633308.html" TargetMode="External"/><Relationship Id="rId56" Type="http://schemas.openxmlformats.org/officeDocument/2006/relationships/hyperlink" Target="https://realty.ria.ru/20200629/1573607328.html" TargetMode="External"/><Relationship Id="rId64" Type="http://schemas.openxmlformats.org/officeDocument/2006/relationships/hyperlink" Target="https://tass.ru/obschestvo/8838187" TargetMode="External"/><Relationship Id="rId69" Type="http://schemas.openxmlformats.org/officeDocument/2006/relationships/hyperlink" Target="https://www.vesti.ru/videos/show/vid/845109/cid/1/" TargetMode="External"/><Relationship Id="rId77" Type="http://schemas.openxmlformats.org/officeDocument/2006/relationships/hyperlink" Target="https://ria.ru/20200629/1573616075.html" TargetMode="External"/><Relationship Id="rId100" Type="http://schemas.openxmlformats.org/officeDocument/2006/relationships/hyperlink" Target="https://tass.ru/nacionalnye-proekty/8843775" TargetMode="External"/><Relationship Id="rId105" Type="http://schemas.openxmlformats.org/officeDocument/2006/relationships/hyperlink" Target="https://tass.ru/v-strane/8837853" TargetMode="External"/><Relationship Id="rId113" Type="http://schemas.openxmlformats.org/officeDocument/2006/relationships/hyperlink" Target="https://ria.ru/20200630/1573659549.html" TargetMode="External"/><Relationship Id="rId118" Type="http://schemas.openxmlformats.org/officeDocument/2006/relationships/hyperlink" Target="https://ria.ru/20200630/1573656431.html" TargetMode="External"/><Relationship Id="rId126" Type="http://schemas.openxmlformats.org/officeDocument/2006/relationships/header" Target="header1.xml"/><Relationship Id="rId8" Type="http://schemas.openxmlformats.org/officeDocument/2006/relationships/hyperlink" Target="https://www.1tv.ru/news/2020-06-29/388538-otkryt_novyy_uchastok_tsentralnoy_koltsevoy_zapad_podmoskovya_razgruzhaetsya_ot_probok" TargetMode="External"/><Relationship Id="rId51" Type="http://schemas.openxmlformats.org/officeDocument/2006/relationships/hyperlink" Target="https://realty.ria.ru/20200629/1573604915.html" TargetMode="External"/><Relationship Id="rId72" Type="http://schemas.openxmlformats.org/officeDocument/2006/relationships/hyperlink" Target="https://www.vesti.ru/videos/show/vid/844992/cid/1/" TargetMode="External"/><Relationship Id="rId80" Type="http://schemas.openxmlformats.org/officeDocument/2006/relationships/hyperlink" Target="https://ria.ru/20200629/1573604850.html" TargetMode="External"/><Relationship Id="rId85" Type="http://schemas.openxmlformats.org/officeDocument/2006/relationships/hyperlink" Target="https://rns.online/transport/Lavrov-otsenil-kolichestvo-zhelayuschih-vernutsya-v-Rossiyu-iz-za-koronavirusa-2020-06-29/" TargetMode="External"/><Relationship Id="rId93" Type="http://schemas.openxmlformats.org/officeDocument/2006/relationships/hyperlink" Target="https://www.mk.ru/politics/2020/06/29/otkrytie-zagranicy-dlya-rossiyan-chinovniki-svyazali-s-povedeniem-na-rodine.html" TargetMode="External"/><Relationship Id="rId98" Type="http://schemas.openxmlformats.org/officeDocument/2006/relationships/hyperlink" Target="https://futurerussia.gov.ru/nacionalnye-proekty/glava-murmanskoj-oblasti-potreboval-zaversit-remont-dorog-do-31-avgusta" TargetMode="External"/><Relationship Id="rId121" Type="http://schemas.openxmlformats.org/officeDocument/2006/relationships/hyperlink" Target="https://ria.ru/20200629/1573628490.html" TargetMode="External"/><Relationship Id="rId3" Type="http://schemas.openxmlformats.org/officeDocument/2006/relationships/webSettings" Target="webSettings.xml"/><Relationship Id="rId12" Type="http://schemas.openxmlformats.org/officeDocument/2006/relationships/hyperlink" Target="https://1prime.ru/transport/20200630/831700985.html" TargetMode="External"/><Relationship Id="rId17" Type="http://schemas.openxmlformats.org/officeDocument/2006/relationships/hyperlink" Target="https://www.1tv.ru/news/2020-06-30/388542-v_krymu_zapustyat_dvizhenie_gruzovyh_poezdov_po_mostu_cherez_kerchenskiy_proliv" TargetMode="External"/><Relationship Id="rId25" Type="http://schemas.openxmlformats.org/officeDocument/2006/relationships/hyperlink" Target="https://www.kommersant.ru/doc/4377186" TargetMode="External"/><Relationship Id="rId33" Type="http://schemas.openxmlformats.org/officeDocument/2006/relationships/hyperlink" Target="https://www.1tv.ru/news/2020-06-29/388496-v_podmoskovie_otkryt_esche_odin_uchastok_tsentralnoy_koltsevoy_avtodorogi" TargetMode="External"/><Relationship Id="rId38" Type="http://schemas.openxmlformats.org/officeDocument/2006/relationships/hyperlink" Target="https://tvzvezda.ru/news/vstrane_i_mire/content/2020629933-8KxTF.html" TargetMode="External"/><Relationship Id="rId46" Type="http://schemas.openxmlformats.org/officeDocument/2006/relationships/hyperlink" Target="https://futurerussia.gov.ru/nacionalnye-proekty/mintrans-prorabatyvaet-vozmoznost-subsidij-passazirskim-avtoperevozcikam-iz-za-pandemii1" TargetMode="External"/><Relationship Id="rId59" Type="http://schemas.openxmlformats.org/officeDocument/2006/relationships/hyperlink" Target="https://realty.ria.ru/20200629/1573608542.html" TargetMode="External"/><Relationship Id="rId67" Type="http://schemas.openxmlformats.org/officeDocument/2006/relationships/hyperlink" Target="https://www.1tv.ru/news/2020-06-29/388520-v_moskve_vvedena_v_deystvie_novaya_stantsiya_mtsd_slavyanskiy_bulvar" TargetMode="External"/><Relationship Id="rId103" Type="http://schemas.openxmlformats.org/officeDocument/2006/relationships/hyperlink" Target="https://futurerussia.gov.ru/nacionalnye-proekty/bolee-100-pesehodnyh-perehodov-oboruduut-v-podmoskove-svetodiodnymi-maackami" TargetMode="External"/><Relationship Id="rId108" Type="http://schemas.openxmlformats.org/officeDocument/2006/relationships/hyperlink" Target="https://tass.ru/obschestvo/8836463" TargetMode="External"/><Relationship Id="rId116" Type="http://schemas.openxmlformats.org/officeDocument/2006/relationships/hyperlink" Target="https://tass.ru/nacionalnye-proekty/8846451" TargetMode="External"/><Relationship Id="rId124" Type="http://schemas.openxmlformats.org/officeDocument/2006/relationships/hyperlink" Target="https://www.mskagency.ru/materials/3017545" TargetMode="External"/><Relationship Id="rId129" Type="http://schemas.openxmlformats.org/officeDocument/2006/relationships/header" Target="header2.xml"/><Relationship Id="rId20" Type="http://schemas.openxmlformats.org/officeDocument/2006/relationships/hyperlink" Target="https://rg.ru/2020/06/29/reg-ufo/gruzovoe-zheleznodorozhnoe-soobshchenie-po-krymskomu-mostu-otkroetsia-30-iiunia.html" TargetMode="External"/><Relationship Id="rId41" Type="http://schemas.openxmlformats.org/officeDocument/2006/relationships/hyperlink" Target="https://tass.ru/moskovskaya-oblast/8837083" TargetMode="External"/><Relationship Id="rId54" Type="http://schemas.openxmlformats.org/officeDocument/2006/relationships/hyperlink" Target="https://futurerussia.gov.ru/nacionalnye-proekty/kabmin-sformiruet-pul-doroznyh-proektov-pod-infrastrukturnye-bondy-na-300-mlrd-rublej" TargetMode="External"/><Relationship Id="rId62" Type="http://schemas.openxmlformats.org/officeDocument/2006/relationships/hyperlink" Target="https://rg.ru/2020/06/29/uskorennoe-stroitelstvo-trassy-v-kitaj-ne-vyzovet-ee-udorozhanie.html" TargetMode="External"/><Relationship Id="rId70" Type="http://schemas.openxmlformats.org/officeDocument/2006/relationships/hyperlink" Target="https://www.vesti.ru/videos/show/vid/845020/cid/1/" TargetMode="External"/><Relationship Id="rId75" Type="http://schemas.openxmlformats.org/officeDocument/2006/relationships/hyperlink" Target="https://www.vedomosti.ru/business/articles/2020/06/29/833607-sertifikatsiya-rossiiskogo-ms-21" TargetMode="External"/><Relationship Id="rId83" Type="http://schemas.openxmlformats.org/officeDocument/2006/relationships/hyperlink" Target="https://ria.ru/20200629/1573612168.html" TargetMode="External"/><Relationship Id="rId88" Type="http://schemas.openxmlformats.org/officeDocument/2006/relationships/hyperlink" Target="https://ria.ru/20200629/1573640016.html" TargetMode="External"/><Relationship Id="rId91" Type="http://schemas.openxmlformats.org/officeDocument/2006/relationships/hyperlink" Target="https://www.tourdom.ru/news/prodavtsy-rossiyskikh-kruizov-otsenili-predostavlennuyu-im-peredyshku.html" TargetMode="External"/><Relationship Id="rId96" Type="http://schemas.openxmlformats.org/officeDocument/2006/relationships/hyperlink" Target="https://futurerussia.gov.ru/nacionalnye-proekty/korabli-nacproektov-kak-majskij-ukaz-prezidenta-pomozet-rossijskim-sudostroitelam" TargetMode="External"/><Relationship Id="rId111" Type="http://schemas.openxmlformats.org/officeDocument/2006/relationships/hyperlink" Target="https://ria.ru/20200630/1573660399.html"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1tv.ru/news/2020-06-30/388555-otkryvaetsya_gruzovoe_dvizhenie_po_zheleznoy_doroge_cherez_krymskiy_most" TargetMode="External"/><Relationship Id="rId15" Type="http://schemas.openxmlformats.org/officeDocument/2006/relationships/hyperlink" Target="https://aif.ru/society/po_krymskomu_mostu_30_iyunya_proedut_dva_pervyh_gruzovyh_poezda" TargetMode="External"/><Relationship Id="rId23" Type="http://schemas.openxmlformats.org/officeDocument/2006/relationships/hyperlink" Target="https://1prime.ru/state_regulation/20200629/831700935.html" TargetMode="External"/><Relationship Id="rId28" Type="http://schemas.openxmlformats.org/officeDocument/2006/relationships/hyperlink" Target="https://www.kommersant.ru/doc/4397899" TargetMode="External"/><Relationship Id="rId36" Type="http://schemas.openxmlformats.org/officeDocument/2006/relationships/hyperlink" Target="https://www.tvc.ru/news/show/id/186945/" TargetMode="External"/><Relationship Id="rId49" Type="http://schemas.openxmlformats.org/officeDocument/2006/relationships/hyperlink" Target="https://realty.ria.ru/20200629/1573604703.html" TargetMode="External"/><Relationship Id="rId57" Type="http://schemas.openxmlformats.org/officeDocument/2006/relationships/hyperlink" Target="https://rg.ru/2020/06/29/tret-stroitelnyh-norm-v-rossii-sdelaiut-rekomendatelnymi.html" TargetMode="External"/><Relationship Id="rId106" Type="http://schemas.openxmlformats.org/officeDocument/2006/relationships/hyperlink" Target="https://ria.ru/20200630/1573659450.html" TargetMode="External"/><Relationship Id="rId114" Type="http://schemas.openxmlformats.org/officeDocument/2006/relationships/hyperlink" Target="https://rg.ru/2020/06/29/ustanovku-tahografov-v-avtobusah-perenesut-na-god.html" TargetMode="External"/><Relationship Id="rId119" Type="http://schemas.openxmlformats.org/officeDocument/2006/relationships/hyperlink" Target="https://ria.ru/20200630/1573658698.html" TargetMode="External"/><Relationship Id="rId127" Type="http://schemas.openxmlformats.org/officeDocument/2006/relationships/footer" Target="footer1.xml"/><Relationship Id="rId10" Type="http://schemas.openxmlformats.org/officeDocument/2006/relationships/hyperlink" Target="https://tass.ru/ekonomika/8845687" TargetMode="External"/><Relationship Id="rId31" Type="http://schemas.openxmlformats.org/officeDocument/2006/relationships/hyperlink" Target="https://www.1tv.ru/news/2020-06-29/388487-otkryvaetsya_dvizhenie_po_novomu_uchastku_tsentralnoy_koltsevoy_avtodorogi" TargetMode="External"/><Relationship Id="rId44" Type="http://schemas.openxmlformats.org/officeDocument/2006/relationships/hyperlink" Target="https://tass.ru/ekonomika/8839145" TargetMode="External"/><Relationship Id="rId52" Type="http://schemas.openxmlformats.org/officeDocument/2006/relationships/hyperlink" Target="https://futurerussia.gov.ru/nacionalnye-proekty/glava-avtodora-stoimost-proezda-po-ckad-sostavit-25-rubla-za-kilometr" TargetMode="External"/><Relationship Id="rId60" Type="http://schemas.openxmlformats.org/officeDocument/2006/relationships/hyperlink" Target="https://realty.ria.ru/20200629/1573605057.html" TargetMode="External"/><Relationship Id="rId65" Type="http://schemas.openxmlformats.org/officeDocument/2006/relationships/hyperlink" Target="https://tass.ru/ekonomika/8833803" TargetMode="External"/><Relationship Id="rId73" Type="http://schemas.openxmlformats.org/officeDocument/2006/relationships/hyperlink" Target="https://vesti-yamal.ru/ru/vjesti_jamal/izmeneniya_v_rzhd_k_chemu_gotovitsya_yamalskim_otpusknikam" TargetMode="External"/><Relationship Id="rId78" Type="http://schemas.openxmlformats.org/officeDocument/2006/relationships/hyperlink" Target="https://tass.ru/ekonomika/8843751" TargetMode="External"/><Relationship Id="rId81" Type="http://schemas.openxmlformats.org/officeDocument/2006/relationships/hyperlink" Target="https://ria.ru/20200629/1573634319.html" TargetMode="External"/><Relationship Id="rId86" Type="http://schemas.openxmlformats.org/officeDocument/2006/relationships/hyperlink" Target="https://ria.ru/20200629/1573643505.html" TargetMode="External"/><Relationship Id="rId94" Type="http://schemas.openxmlformats.org/officeDocument/2006/relationships/hyperlink" Target="https://www.mk.ru/economics/2020/06/29/na-vosstanovlenie-aviacionnoy-otrasli-ponadobitsya-23-goda.html" TargetMode="External"/><Relationship Id="rId99" Type="http://schemas.openxmlformats.org/officeDocument/2006/relationships/hyperlink" Target="https://tass.ru/nacionalnye-proekty/8843717" TargetMode="External"/><Relationship Id="rId101" Type="http://schemas.openxmlformats.org/officeDocument/2006/relationships/hyperlink" Target="https://futurerussia.gov.ru/nacionalnye-proekty/v-novorossijske-v-iule-nacnut-dosrocnyj-remont-dorog-po-programme-2021-goda" TargetMode="External"/><Relationship Id="rId122" Type="http://schemas.openxmlformats.org/officeDocument/2006/relationships/hyperlink" Target="https://ria.ru/20200629/1573604635.html" TargetMode="External"/><Relationship Id="rId13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vesti.ru/videos/show/vid/845176/cid/1/" TargetMode="External"/><Relationship Id="rId13" Type="http://schemas.openxmlformats.org/officeDocument/2006/relationships/hyperlink" Target="https://regnum.ru/news/2996656.html" TargetMode="External"/><Relationship Id="rId18" Type="http://schemas.openxmlformats.org/officeDocument/2006/relationships/hyperlink" Target="https://www.tvc.ru/news/show/id/186997/" TargetMode="External"/><Relationship Id="rId39" Type="http://schemas.openxmlformats.org/officeDocument/2006/relationships/hyperlink" Target="https://www.kommersant.ru/doc/4397662" TargetMode="External"/><Relationship Id="rId109" Type="http://schemas.openxmlformats.org/officeDocument/2006/relationships/hyperlink" Target="https://ria.ru/20200629/1573601189.html" TargetMode="External"/><Relationship Id="rId34" Type="http://schemas.openxmlformats.org/officeDocument/2006/relationships/hyperlink" Target="https://www.vesti.ru/doc.html?id=3277116" TargetMode="External"/><Relationship Id="rId50" Type="http://schemas.openxmlformats.org/officeDocument/2006/relationships/hyperlink" Target="https://realty.ria.ru/20200629/1573607181.html" TargetMode="External"/><Relationship Id="rId55" Type="http://schemas.openxmlformats.org/officeDocument/2006/relationships/hyperlink" Target="https://realty.ria.ru/20200629/1573604592.html" TargetMode="External"/><Relationship Id="rId76" Type="http://schemas.openxmlformats.org/officeDocument/2006/relationships/hyperlink" Target="https://futurerussia.gov.ru/nacionalnye-proekty/cernysenko-predlozil-kompensirovat-turoperatoram-cast-ceny-biletov-v-sostave-turov-po-rf" TargetMode="External"/><Relationship Id="rId97" Type="http://schemas.openxmlformats.org/officeDocument/2006/relationships/hyperlink" Target="https://futurerussia.gov.ru/nacionalnye-proekty/ne-avtomobilem-edinym-cto-pomozet-spravitsa-s-postpandemiceskimi-probkami" TargetMode="External"/><Relationship Id="rId104" Type="http://schemas.openxmlformats.org/officeDocument/2006/relationships/hyperlink" Target="https://tass.ru/sibir-news/8837895" TargetMode="External"/><Relationship Id="rId120" Type="http://schemas.openxmlformats.org/officeDocument/2006/relationships/hyperlink" Target="https://1prime.ru/transport/20200629/831694593.html" TargetMode="External"/><Relationship Id="rId125" Type="http://schemas.openxmlformats.org/officeDocument/2006/relationships/hyperlink" Target="https://www.tourdom.ru/news/aeroport-sheremetevo-ne-podtverdil-zakrytiya-terminala-f.html" TargetMode="External"/><Relationship Id="rId7" Type="http://schemas.openxmlformats.org/officeDocument/2006/relationships/hyperlink" Target="https://www.vesti.ru/videos/show/vid/845252/cid/1/" TargetMode="External"/><Relationship Id="rId71" Type="http://schemas.openxmlformats.org/officeDocument/2006/relationships/hyperlink" Target="https://www.vesti.ru/videos/show/vid/844993/cid/1/" TargetMode="External"/><Relationship Id="rId92" Type="http://schemas.openxmlformats.org/officeDocument/2006/relationships/hyperlink" Target="https://aif.ru/travel/chto_delat_tem_u_kogo_byla_putevka_za_granicu_na_iyul" TargetMode="External"/><Relationship Id="rId2" Type="http://schemas.openxmlformats.org/officeDocument/2006/relationships/settings" Target="settings.xml"/><Relationship Id="rId29" Type="http://schemas.openxmlformats.org/officeDocument/2006/relationships/hyperlink" Target="https://www.kommersant.ru/doc/4397949" TargetMode="External"/><Relationship Id="rId24" Type="http://schemas.openxmlformats.org/officeDocument/2006/relationships/hyperlink" Target="https://www.kommersant.ru/doc/4397729" TargetMode="External"/><Relationship Id="rId40" Type="http://schemas.openxmlformats.org/officeDocument/2006/relationships/hyperlink" Target="https://realty.ria.ru/20200629/1573604758.html" TargetMode="External"/><Relationship Id="rId45" Type="http://schemas.openxmlformats.org/officeDocument/2006/relationships/hyperlink" Target="https://tass.ru/ekonomika/8839125" TargetMode="External"/><Relationship Id="rId66" Type="http://schemas.openxmlformats.org/officeDocument/2006/relationships/hyperlink" Target="https://murman.tv/news/russian-1/novosti/1593418603-aleksandr-masko-nagrazhden-medalyu-ordena-za-zaslugi-pered-otechestvom-i-stepeni" TargetMode="External"/><Relationship Id="rId87" Type="http://schemas.openxmlformats.org/officeDocument/2006/relationships/hyperlink" Target="https://ria.ru/20200629/1573645538.html" TargetMode="External"/><Relationship Id="rId110" Type="http://schemas.openxmlformats.org/officeDocument/2006/relationships/hyperlink" Target="https://ria.ru/20200630/1573660544.html" TargetMode="External"/><Relationship Id="rId115" Type="http://schemas.openxmlformats.org/officeDocument/2006/relationships/hyperlink" Target="https://rg.ru/2020/06/29/avtomobilnyj-znak-invalid-utrachivaet-status.html" TargetMode="External"/><Relationship Id="rId131" Type="http://schemas.openxmlformats.org/officeDocument/2006/relationships/fontTable" Target="fontTable.xml"/><Relationship Id="rId61" Type="http://schemas.openxmlformats.org/officeDocument/2006/relationships/hyperlink" Target="https://futurerussia.gov.ru/nacionalnye-proekty/husnullin-uskorenie-stroitelstva-trassy-moskva-kazan-ne-privedet-k-udorozaniu" TargetMode="External"/><Relationship Id="rId82" Type="http://schemas.openxmlformats.org/officeDocument/2006/relationships/hyperlink" Target="https://tass.ru/ekonomika/884264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139</TotalTime>
  <Pages>91</Pages>
  <Words>47429</Words>
  <Characters>270346</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317141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18</cp:revision>
  <cp:lastPrinted>2020-07-20T13:22:00Z</cp:lastPrinted>
  <dcterms:created xsi:type="dcterms:W3CDTF">2019-01-14T06:21:00Z</dcterms:created>
  <dcterms:modified xsi:type="dcterms:W3CDTF">2020-07-20T13:22:00Z</dcterms:modified>
</cp:coreProperties>
</file>