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E9C102E" w:rsidR="00C55E5B" w:rsidRPr="00730C5E" w:rsidRDefault="00C47EB3" w:rsidP="00E32EF7">
      <w:pPr>
        <w:jc w:val="center"/>
        <w:rPr>
          <w:b/>
          <w:color w:val="0000FF"/>
          <w:sz w:val="32"/>
          <w:szCs w:val="32"/>
        </w:rPr>
      </w:pPr>
      <w:r>
        <w:rPr>
          <w:b/>
          <w:color w:val="0000FF"/>
          <w:sz w:val="32"/>
          <w:szCs w:val="32"/>
        </w:rPr>
        <w:t>16</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BE359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32EF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5F76E74" w14:textId="4481CDDA" w:rsidR="006F03E9" w:rsidRPr="00E6052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790905" w:history="1">
        <w:r w:rsidR="006F03E9" w:rsidRPr="00617E04">
          <w:rPr>
            <w:rStyle w:val="a9"/>
            <w:noProof/>
          </w:rPr>
          <w:t>РБК; ТАТЬЯНА РЕНКОВА; 2020.16.07; НОВАЯ АРТЕРИЯ: АНАЛИТИКИ ОЦЕНИЛИ ПРОЕКТ ТРАССЫ КАЗАНЬ – ЕКАТЕРИНБУРГ</w:t>
        </w:r>
        <w:r w:rsidR="006F03E9">
          <w:rPr>
            <w:noProof/>
            <w:webHidden/>
          </w:rPr>
          <w:tab/>
        </w:r>
        <w:r w:rsidR="006F03E9">
          <w:rPr>
            <w:noProof/>
            <w:webHidden/>
          </w:rPr>
          <w:fldChar w:fldCharType="begin"/>
        </w:r>
        <w:r w:rsidR="006F03E9">
          <w:rPr>
            <w:noProof/>
            <w:webHidden/>
          </w:rPr>
          <w:instrText xml:space="preserve"> PAGEREF _Toc45790905 \h </w:instrText>
        </w:r>
        <w:r w:rsidR="006F03E9">
          <w:rPr>
            <w:noProof/>
            <w:webHidden/>
          </w:rPr>
        </w:r>
        <w:r w:rsidR="006F03E9">
          <w:rPr>
            <w:noProof/>
            <w:webHidden/>
          </w:rPr>
          <w:fldChar w:fldCharType="separate"/>
        </w:r>
        <w:r w:rsidR="008565E3">
          <w:rPr>
            <w:noProof/>
            <w:webHidden/>
          </w:rPr>
          <w:t>4</w:t>
        </w:r>
        <w:r w:rsidR="006F03E9">
          <w:rPr>
            <w:noProof/>
            <w:webHidden/>
          </w:rPr>
          <w:fldChar w:fldCharType="end"/>
        </w:r>
      </w:hyperlink>
    </w:p>
    <w:p w14:paraId="70552D42" w14:textId="1DB068BB" w:rsidR="006F03E9" w:rsidRPr="00E60529" w:rsidRDefault="006F03E9">
      <w:pPr>
        <w:pStyle w:val="32"/>
        <w:tabs>
          <w:tab w:val="right" w:leader="dot" w:pos="9345"/>
        </w:tabs>
        <w:rPr>
          <w:rFonts w:ascii="Calibri" w:hAnsi="Calibri"/>
          <w:noProof/>
          <w:sz w:val="22"/>
        </w:rPr>
      </w:pPr>
      <w:hyperlink w:anchor="_Toc45790906" w:history="1">
        <w:r w:rsidRPr="00617E04">
          <w:rPr>
            <w:rStyle w:val="a9"/>
            <w:noProof/>
          </w:rPr>
          <w:t>ТАСС; 2020.15.07; В ЧЕЛЯБИНСКЕ ВВОДЯТ В ЭКСПЛУАТАЦИЮ ДВЕ КРУПНЫЕ ТРАНСПОРТНЫЕ РАЗВЯЗКИ</w:t>
        </w:r>
        <w:r>
          <w:rPr>
            <w:noProof/>
            <w:webHidden/>
          </w:rPr>
          <w:tab/>
        </w:r>
        <w:r>
          <w:rPr>
            <w:noProof/>
            <w:webHidden/>
          </w:rPr>
          <w:fldChar w:fldCharType="begin"/>
        </w:r>
        <w:r>
          <w:rPr>
            <w:noProof/>
            <w:webHidden/>
          </w:rPr>
          <w:instrText xml:space="preserve"> PAGEREF _Toc45790906 \h </w:instrText>
        </w:r>
        <w:r>
          <w:rPr>
            <w:noProof/>
            <w:webHidden/>
          </w:rPr>
        </w:r>
        <w:r>
          <w:rPr>
            <w:noProof/>
            <w:webHidden/>
          </w:rPr>
          <w:fldChar w:fldCharType="separate"/>
        </w:r>
        <w:r w:rsidR="008565E3">
          <w:rPr>
            <w:noProof/>
            <w:webHidden/>
          </w:rPr>
          <w:t>6</w:t>
        </w:r>
        <w:r>
          <w:rPr>
            <w:noProof/>
            <w:webHidden/>
          </w:rPr>
          <w:fldChar w:fldCharType="end"/>
        </w:r>
      </w:hyperlink>
    </w:p>
    <w:p w14:paraId="0EB62402" w14:textId="2884EC5F" w:rsidR="006F03E9" w:rsidRPr="00E60529" w:rsidRDefault="006F03E9">
      <w:pPr>
        <w:pStyle w:val="32"/>
        <w:tabs>
          <w:tab w:val="right" w:leader="dot" w:pos="9345"/>
        </w:tabs>
        <w:rPr>
          <w:rFonts w:ascii="Calibri" w:hAnsi="Calibri"/>
          <w:noProof/>
          <w:sz w:val="22"/>
        </w:rPr>
      </w:pPr>
      <w:hyperlink w:anchor="_Toc45790907" w:history="1">
        <w:r w:rsidRPr="00617E04">
          <w:rPr>
            <w:rStyle w:val="a9"/>
            <w:noProof/>
          </w:rPr>
          <w:t>РОССИЯ 1 ВЕСТИ 14.00; 2020.15.07 14.22; РОССИЯ ОТКРЫЛА ТРАНЗИТ САНКЦИОННЫХ ТОВАРОВ</w:t>
        </w:r>
        <w:r>
          <w:rPr>
            <w:noProof/>
            <w:webHidden/>
          </w:rPr>
          <w:tab/>
        </w:r>
        <w:r>
          <w:rPr>
            <w:noProof/>
            <w:webHidden/>
          </w:rPr>
          <w:fldChar w:fldCharType="begin"/>
        </w:r>
        <w:r>
          <w:rPr>
            <w:noProof/>
            <w:webHidden/>
          </w:rPr>
          <w:instrText xml:space="preserve"> PAGEREF _Toc45790907 \h </w:instrText>
        </w:r>
        <w:r>
          <w:rPr>
            <w:noProof/>
            <w:webHidden/>
          </w:rPr>
        </w:r>
        <w:r>
          <w:rPr>
            <w:noProof/>
            <w:webHidden/>
          </w:rPr>
          <w:fldChar w:fldCharType="separate"/>
        </w:r>
        <w:r w:rsidR="008565E3">
          <w:rPr>
            <w:noProof/>
            <w:webHidden/>
          </w:rPr>
          <w:t>7</w:t>
        </w:r>
        <w:r>
          <w:rPr>
            <w:noProof/>
            <w:webHidden/>
          </w:rPr>
          <w:fldChar w:fldCharType="end"/>
        </w:r>
      </w:hyperlink>
    </w:p>
    <w:p w14:paraId="7C900AE8" w14:textId="7BA70837" w:rsidR="006F03E9" w:rsidRPr="00E60529" w:rsidRDefault="006F03E9">
      <w:pPr>
        <w:pStyle w:val="32"/>
        <w:tabs>
          <w:tab w:val="right" w:leader="dot" w:pos="9345"/>
        </w:tabs>
        <w:rPr>
          <w:rFonts w:ascii="Calibri" w:hAnsi="Calibri"/>
          <w:noProof/>
          <w:sz w:val="22"/>
        </w:rPr>
      </w:pPr>
      <w:hyperlink w:anchor="_Toc45790908" w:history="1">
        <w:r w:rsidRPr="00617E04">
          <w:rPr>
            <w:rStyle w:val="a9"/>
            <w:noProof/>
          </w:rPr>
          <w:t>НТВ; 2020.15.07; ОТКРЫТ ТРАНЗИТНЫЙ ПУТЬ САНКЦИОННЫХ ТОВАРОВ ЧЕРЕЗ РОССИЮ</w:t>
        </w:r>
        <w:r>
          <w:rPr>
            <w:noProof/>
            <w:webHidden/>
          </w:rPr>
          <w:tab/>
        </w:r>
        <w:r>
          <w:rPr>
            <w:noProof/>
            <w:webHidden/>
          </w:rPr>
          <w:fldChar w:fldCharType="begin"/>
        </w:r>
        <w:r>
          <w:rPr>
            <w:noProof/>
            <w:webHidden/>
          </w:rPr>
          <w:instrText xml:space="preserve"> PAGEREF _Toc45790908 \h </w:instrText>
        </w:r>
        <w:r>
          <w:rPr>
            <w:noProof/>
            <w:webHidden/>
          </w:rPr>
        </w:r>
        <w:r>
          <w:rPr>
            <w:noProof/>
            <w:webHidden/>
          </w:rPr>
          <w:fldChar w:fldCharType="separate"/>
        </w:r>
        <w:r w:rsidR="008565E3">
          <w:rPr>
            <w:noProof/>
            <w:webHidden/>
          </w:rPr>
          <w:t>8</w:t>
        </w:r>
        <w:r>
          <w:rPr>
            <w:noProof/>
            <w:webHidden/>
          </w:rPr>
          <w:fldChar w:fldCharType="end"/>
        </w:r>
      </w:hyperlink>
    </w:p>
    <w:p w14:paraId="3CFF7099" w14:textId="7685BC68" w:rsidR="006F03E9" w:rsidRPr="00E60529" w:rsidRDefault="006F03E9">
      <w:pPr>
        <w:pStyle w:val="32"/>
        <w:tabs>
          <w:tab w:val="right" w:leader="dot" w:pos="9345"/>
        </w:tabs>
        <w:rPr>
          <w:rFonts w:ascii="Calibri" w:hAnsi="Calibri"/>
          <w:noProof/>
          <w:sz w:val="22"/>
        </w:rPr>
      </w:pPr>
      <w:hyperlink w:anchor="_Toc45790909" w:history="1">
        <w:r w:rsidRPr="00617E04">
          <w:rPr>
            <w:rStyle w:val="a9"/>
            <w:noProof/>
          </w:rPr>
          <w:t>ВЕСТИ В 20:00; АЛЕКСЕЙ ГОЛОВКО; 2020.14.07; НЕБО НАД РОССИЕЙ ОЖИВАЕТ: АВИАКОМПАНИИ ПЕРЕЖИЛИ КОРОНАВИРУСНУЮ ПАНДЕМИЮ</w:t>
        </w:r>
        <w:r>
          <w:rPr>
            <w:noProof/>
            <w:webHidden/>
          </w:rPr>
          <w:tab/>
        </w:r>
        <w:r>
          <w:rPr>
            <w:noProof/>
            <w:webHidden/>
          </w:rPr>
          <w:fldChar w:fldCharType="begin"/>
        </w:r>
        <w:r>
          <w:rPr>
            <w:noProof/>
            <w:webHidden/>
          </w:rPr>
          <w:instrText xml:space="preserve"> PAGEREF _Toc45790909 \h </w:instrText>
        </w:r>
        <w:r>
          <w:rPr>
            <w:noProof/>
            <w:webHidden/>
          </w:rPr>
        </w:r>
        <w:r>
          <w:rPr>
            <w:noProof/>
            <w:webHidden/>
          </w:rPr>
          <w:fldChar w:fldCharType="separate"/>
        </w:r>
        <w:r w:rsidR="008565E3">
          <w:rPr>
            <w:noProof/>
            <w:webHidden/>
          </w:rPr>
          <w:t>9</w:t>
        </w:r>
        <w:r>
          <w:rPr>
            <w:noProof/>
            <w:webHidden/>
          </w:rPr>
          <w:fldChar w:fldCharType="end"/>
        </w:r>
      </w:hyperlink>
    </w:p>
    <w:p w14:paraId="2E8F8369" w14:textId="403A80FC" w:rsidR="006F03E9" w:rsidRPr="00E60529" w:rsidRDefault="006F03E9">
      <w:pPr>
        <w:pStyle w:val="32"/>
        <w:tabs>
          <w:tab w:val="right" w:leader="dot" w:pos="9345"/>
        </w:tabs>
        <w:rPr>
          <w:rFonts w:ascii="Calibri" w:hAnsi="Calibri"/>
          <w:noProof/>
          <w:sz w:val="22"/>
        </w:rPr>
      </w:pPr>
      <w:hyperlink w:anchor="_Toc45790910" w:history="1">
        <w:r w:rsidRPr="00617E04">
          <w:rPr>
            <w:rStyle w:val="a9"/>
            <w:noProof/>
          </w:rPr>
          <w:t>НОВОСТИ НА «РОССИИ 24»; 2020.15.07; ВОЗДУШНАЯ ГАВАНЬ ЧИТЫ ВЕРНУЛАСЬ К ШТАТНОМУ РЕЖИМУ РАБОТЫ</w:t>
        </w:r>
        <w:r>
          <w:rPr>
            <w:noProof/>
            <w:webHidden/>
          </w:rPr>
          <w:tab/>
        </w:r>
        <w:r>
          <w:rPr>
            <w:noProof/>
            <w:webHidden/>
          </w:rPr>
          <w:fldChar w:fldCharType="begin"/>
        </w:r>
        <w:r>
          <w:rPr>
            <w:noProof/>
            <w:webHidden/>
          </w:rPr>
          <w:instrText xml:space="preserve"> PAGEREF _Toc45790910 \h </w:instrText>
        </w:r>
        <w:r>
          <w:rPr>
            <w:noProof/>
            <w:webHidden/>
          </w:rPr>
        </w:r>
        <w:r>
          <w:rPr>
            <w:noProof/>
            <w:webHidden/>
          </w:rPr>
          <w:fldChar w:fldCharType="separate"/>
        </w:r>
        <w:r w:rsidR="008565E3">
          <w:rPr>
            <w:noProof/>
            <w:webHidden/>
          </w:rPr>
          <w:t>9</w:t>
        </w:r>
        <w:r>
          <w:rPr>
            <w:noProof/>
            <w:webHidden/>
          </w:rPr>
          <w:fldChar w:fldCharType="end"/>
        </w:r>
      </w:hyperlink>
    </w:p>
    <w:p w14:paraId="52B12737" w14:textId="1B4CF265" w:rsidR="006F03E9" w:rsidRPr="00E60529" w:rsidRDefault="006F03E9">
      <w:pPr>
        <w:pStyle w:val="32"/>
        <w:tabs>
          <w:tab w:val="right" w:leader="dot" w:pos="9345"/>
        </w:tabs>
        <w:rPr>
          <w:rFonts w:ascii="Calibri" w:hAnsi="Calibri"/>
          <w:noProof/>
          <w:sz w:val="22"/>
        </w:rPr>
      </w:pPr>
      <w:hyperlink w:anchor="_Toc45790911" w:history="1">
        <w:r w:rsidRPr="00617E04">
          <w:rPr>
            <w:rStyle w:val="a9"/>
            <w:noProof/>
          </w:rPr>
          <w:t>НОВОСТИ НА «РОССИИ 24»; 2020.15.07; ДОЛГОЖДАННАЯ ВСТРЕЧА: ЗАСТРЯВШИЕ В ШАНХАЕ ДОМАШНИЕ ПИТОМЦЫ ДОСТАВЛЕНЫ В МОСКВУ</w:t>
        </w:r>
        <w:r>
          <w:rPr>
            <w:noProof/>
            <w:webHidden/>
          </w:rPr>
          <w:tab/>
        </w:r>
        <w:r>
          <w:rPr>
            <w:noProof/>
            <w:webHidden/>
          </w:rPr>
          <w:fldChar w:fldCharType="begin"/>
        </w:r>
        <w:r>
          <w:rPr>
            <w:noProof/>
            <w:webHidden/>
          </w:rPr>
          <w:instrText xml:space="preserve"> PAGEREF _Toc45790911 \h </w:instrText>
        </w:r>
        <w:r>
          <w:rPr>
            <w:noProof/>
            <w:webHidden/>
          </w:rPr>
        </w:r>
        <w:r>
          <w:rPr>
            <w:noProof/>
            <w:webHidden/>
          </w:rPr>
          <w:fldChar w:fldCharType="separate"/>
        </w:r>
        <w:r w:rsidR="008565E3">
          <w:rPr>
            <w:noProof/>
            <w:webHidden/>
          </w:rPr>
          <w:t>9</w:t>
        </w:r>
        <w:r>
          <w:rPr>
            <w:noProof/>
            <w:webHidden/>
          </w:rPr>
          <w:fldChar w:fldCharType="end"/>
        </w:r>
      </w:hyperlink>
    </w:p>
    <w:p w14:paraId="713A3B2D" w14:textId="622D619C" w:rsidR="006F03E9" w:rsidRPr="00E60529" w:rsidRDefault="006F03E9">
      <w:pPr>
        <w:pStyle w:val="32"/>
        <w:tabs>
          <w:tab w:val="right" w:leader="dot" w:pos="9345"/>
        </w:tabs>
        <w:rPr>
          <w:rFonts w:ascii="Calibri" w:hAnsi="Calibri"/>
          <w:noProof/>
          <w:sz w:val="22"/>
        </w:rPr>
      </w:pPr>
      <w:hyperlink w:anchor="_Toc45790912" w:history="1">
        <w:r w:rsidRPr="00617E04">
          <w:rPr>
            <w:rStyle w:val="a9"/>
            <w:noProof/>
          </w:rPr>
          <w:t>ПРАЙМ; 2020.15.07; МИНТРАНС СООБЩИЛ О НАЧАЛЕ ТРАНЗИТА САНКЦИОННЫХ ТОВАРОВ ЧЕРЕЗ ТЕРРИТОРИЮ РОССИИ</w:t>
        </w:r>
        <w:r>
          <w:rPr>
            <w:noProof/>
            <w:webHidden/>
          </w:rPr>
          <w:tab/>
        </w:r>
        <w:r>
          <w:rPr>
            <w:noProof/>
            <w:webHidden/>
          </w:rPr>
          <w:fldChar w:fldCharType="begin"/>
        </w:r>
        <w:r>
          <w:rPr>
            <w:noProof/>
            <w:webHidden/>
          </w:rPr>
          <w:instrText xml:space="preserve"> PAGEREF _Toc45790912 \h </w:instrText>
        </w:r>
        <w:r>
          <w:rPr>
            <w:noProof/>
            <w:webHidden/>
          </w:rPr>
        </w:r>
        <w:r>
          <w:rPr>
            <w:noProof/>
            <w:webHidden/>
          </w:rPr>
          <w:fldChar w:fldCharType="separate"/>
        </w:r>
        <w:r w:rsidR="008565E3">
          <w:rPr>
            <w:noProof/>
            <w:webHidden/>
          </w:rPr>
          <w:t>9</w:t>
        </w:r>
        <w:r>
          <w:rPr>
            <w:noProof/>
            <w:webHidden/>
          </w:rPr>
          <w:fldChar w:fldCharType="end"/>
        </w:r>
      </w:hyperlink>
    </w:p>
    <w:p w14:paraId="61FD1127" w14:textId="508D86F2" w:rsidR="006F03E9" w:rsidRPr="00E60529" w:rsidRDefault="006F03E9">
      <w:pPr>
        <w:pStyle w:val="32"/>
        <w:tabs>
          <w:tab w:val="right" w:leader="dot" w:pos="9345"/>
        </w:tabs>
        <w:rPr>
          <w:rFonts w:ascii="Calibri" w:hAnsi="Calibri"/>
          <w:noProof/>
          <w:sz w:val="22"/>
        </w:rPr>
      </w:pPr>
      <w:hyperlink w:anchor="_Toc45790913" w:history="1">
        <w:r w:rsidRPr="00617E04">
          <w:rPr>
            <w:rStyle w:val="a9"/>
            <w:noProof/>
          </w:rPr>
          <w:t>ИНТЕРФАКС; 2020.15.07; МИНТРАНС ЗАЯВИЛ О ПЛАНАХ ПУСТИТЬ НА ТРАССЫ БЕСПИЛОТНИКИ БЕЗ ВОДИТЕЛЕЙ К 2024 ГОДУ</w:t>
        </w:r>
        <w:r>
          <w:rPr>
            <w:noProof/>
            <w:webHidden/>
          </w:rPr>
          <w:tab/>
        </w:r>
        <w:r>
          <w:rPr>
            <w:noProof/>
            <w:webHidden/>
          </w:rPr>
          <w:fldChar w:fldCharType="begin"/>
        </w:r>
        <w:r>
          <w:rPr>
            <w:noProof/>
            <w:webHidden/>
          </w:rPr>
          <w:instrText xml:space="preserve"> PAGEREF _Toc45790913 \h </w:instrText>
        </w:r>
        <w:r>
          <w:rPr>
            <w:noProof/>
            <w:webHidden/>
          </w:rPr>
        </w:r>
        <w:r>
          <w:rPr>
            <w:noProof/>
            <w:webHidden/>
          </w:rPr>
          <w:fldChar w:fldCharType="separate"/>
        </w:r>
        <w:r w:rsidR="008565E3">
          <w:rPr>
            <w:noProof/>
            <w:webHidden/>
          </w:rPr>
          <w:t>11</w:t>
        </w:r>
        <w:r>
          <w:rPr>
            <w:noProof/>
            <w:webHidden/>
          </w:rPr>
          <w:fldChar w:fldCharType="end"/>
        </w:r>
      </w:hyperlink>
    </w:p>
    <w:p w14:paraId="4487DCE9" w14:textId="7D443DCD" w:rsidR="006F03E9" w:rsidRPr="00E60529" w:rsidRDefault="006F03E9">
      <w:pPr>
        <w:pStyle w:val="32"/>
        <w:tabs>
          <w:tab w:val="right" w:leader="dot" w:pos="9345"/>
        </w:tabs>
        <w:rPr>
          <w:rFonts w:ascii="Calibri" w:hAnsi="Calibri"/>
          <w:noProof/>
          <w:sz w:val="22"/>
        </w:rPr>
      </w:pPr>
      <w:hyperlink w:anchor="_Toc45790914" w:history="1">
        <w:r w:rsidRPr="00617E04">
          <w:rPr>
            <w:rStyle w:val="a9"/>
            <w:noProof/>
          </w:rPr>
          <w:t>РИА НОВОСТИ; 2020.15.07; МИНТРАНС ОЦЕНИЛ ВОЗМОЖНЫЕ СРОКИ ВЫВОДА БЕСПИЛОТНИКОВ НА РОССИЙСКИЕ ДОРОГИ</w:t>
        </w:r>
        <w:r>
          <w:rPr>
            <w:noProof/>
            <w:webHidden/>
          </w:rPr>
          <w:tab/>
        </w:r>
        <w:r>
          <w:rPr>
            <w:noProof/>
            <w:webHidden/>
          </w:rPr>
          <w:fldChar w:fldCharType="begin"/>
        </w:r>
        <w:r>
          <w:rPr>
            <w:noProof/>
            <w:webHidden/>
          </w:rPr>
          <w:instrText xml:space="preserve"> PAGEREF _Toc45790914 \h </w:instrText>
        </w:r>
        <w:r>
          <w:rPr>
            <w:noProof/>
            <w:webHidden/>
          </w:rPr>
        </w:r>
        <w:r>
          <w:rPr>
            <w:noProof/>
            <w:webHidden/>
          </w:rPr>
          <w:fldChar w:fldCharType="separate"/>
        </w:r>
        <w:r w:rsidR="008565E3">
          <w:rPr>
            <w:noProof/>
            <w:webHidden/>
          </w:rPr>
          <w:t>12</w:t>
        </w:r>
        <w:r>
          <w:rPr>
            <w:noProof/>
            <w:webHidden/>
          </w:rPr>
          <w:fldChar w:fldCharType="end"/>
        </w:r>
      </w:hyperlink>
    </w:p>
    <w:p w14:paraId="2B32A505" w14:textId="33073D6D" w:rsidR="006F03E9" w:rsidRPr="00E60529" w:rsidRDefault="006F03E9">
      <w:pPr>
        <w:pStyle w:val="32"/>
        <w:tabs>
          <w:tab w:val="right" w:leader="dot" w:pos="9345"/>
        </w:tabs>
        <w:rPr>
          <w:rFonts w:ascii="Calibri" w:hAnsi="Calibri"/>
          <w:noProof/>
          <w:sz w:val="22"/>
        </w:rPr>
      </w:pPr>
      <w:hyperlink w:anchor="_Toc45790915" w:history="1">
        <w:r w:rsidRPr="00617E04">
          <w:rPr>
            <w:rStyle w:val="a9"/>
            <w:noProof/>
          </w:rPr>
          <w:t>ТАСС; 2020.15.07; ДВИЖЕНИЕ БЕСПИЛОТНЫХ ГРУЗОВИКОВ НА ТРАССЕ М-11 МОГУТ ЗАПУСТИТЬ РАНЕЕ 2024 Г. – МИНТРАНС</w:t>
        </w:r>
        <w:r>
          <w:rPr>
            <w:noProof/>
            <w:webHidden/>
          </w:rPr>
          <w:tab/>
        </w:r>
        <w:r>
          <w:rPr>
            <w:noProof/>
            <w:webHidden/>
          </w:rPr>
          <w:fldChar w:fldCharType="begin"/>
        </w:r>
        <w:r>
          <w:rPr>
            <w:noProof/>
            <w:webHidden/>
          </w:rPr>
          <w:instrText xml:space="preserve"> PAGEREF _Toc45790915 \h </w:instrText>
        </w:r>
        <w:r>
          <w:rPr>
            <w:noProof/>
            <w:webHidden/>
          </w:rPr>
        </w:r>
        <w:r>
          <w:rPr>
            <w:noProof/>
            <w:webHidden/>
          </w:rPr>
          <w:fldChar w:fldCharType="separate"/>
        </w:r>
        <w:r w:rsidR="008565E3">
          <w:rPr>
            <w:noProof/>
            <w:webHidden/>
          </w:rPr>
          <w:t>13</w:t>
        </w:r>
        <w:r>
          <w:rPr>
            <w:noProof/>
            <w:webHidden/>
          </w:rPr>
          <w:fldChar w:fldCharType="end"/>
        </w:r>
      </w:hyperlink>
    </w:p>
    <w:p w14:paraId="50F18A81" w14:textId="31E5DAD7" w:rsidR="006F03E9" w:rsidRPr="00E60529" w:rsidRDefault="006F03E9">
      <w:pPr>
        <w:pStyle w:val="32"/>
        <w:tabs>
          <w:tab w:val="right" w:leader="dot" w:pos="9345"/>
        </w:tabs>
        <w:rPr>
          <w:rFonts w:ascii="Calibri" w:hAnsi="Calibri"/>
          <w:noProof/>
          <w:sz w:val="22"/>
        </w:rPr>
      </w:pPr>
      <w:hyperlink w:anchor="_Toc45790916" w:history="1">
        <w:r w:rsidRPr="00617E04">
          <w:rPr>
            <w:rStyle w:val="a9"/>
            <w:noProof/>
          </w:rPr>
          <w:t>ИЗВЕСТИЯ; 2020.15.07; В ГОСДУМЕ ОЦЕНИЛИ ПЛАНЫ ПО БЕСПИЛОТНОМУ ТАКСИ В МОСКВЕ К 2024 ГОДУ</w:t>
        </w:r>
        <w:r>
          <w:rPr>
            <w:noProof/>
            <w:webHidden/>
          </w:rPr>
          <w:tab/>
        </w:r>
        <w:r>
          <w:rPr>
            <w:noProof/>
            <w:webHidden/>
          </w:rPr>
          <w:fldChar w:fldCharType="begin"/>
        </w:r>
        <w:r>
          <w:rPr>
            <w:noProof/>
            <w:webHidden/>
          </w:rPr>
          <w:instrText xml:space="preserve"> PAGEREF _Toc45790916 \h </w:instrText>
        </w:r>
        <w:r>
          <w:rPr>
            <w:noProof/>
            <w:webHidden/>
          </w:rPr>
        </w:r>
        <w:r>
          <w:rPr>
            <w:noProof/>
            <w:webHidden/>
          </w:rPr>
          <w:fldChar w:fldCharType="separate"/>
        </w:r>
        <w:r w:rsidR="008565E3">
          <w:rPr>
            <w:noProof/>
            <w:webHidden/>
          </w:rPr>
          <w:t>13</w:t>
        </w:r>
        <w:r>
          <w:rPr>
            <w:noProof/>
            <w:webHidden/>
          </w:rPr>
          <w:fldChar w:fldCharType="end"/>
        </w:r>
      </w:hyperlink>
    </w:p>
    <w:p w14:paraId="5D5B60F6" w14:textId="2E446653" w:rsidR="006F03E9" w:rsidRPr="00E60529" w:rsidRDefault="006F03E9">
      <w:pPr>
        <w:pStyle w:val="32"/>
        <w:tabs>
          <w:tab w:val="right" w:leader="dot" w:pos="9345"/>
        </w:tabs>
        <w:rPr>
          <w:rFonts w:ascii="Calibri" w:hAnsi="Calibri"/>
          <w:noProof/>
          <w:sz w:val="22"/>
        </w:rPr>
      </w:pPr>
      <w:hyperlink w:anchor="_Toc45790917" w:history="1">
        <w:r w:rsidRPr="00617E04">
          <w:rPr>
            <w:rStyle w:val="a9"/>
            <w:noProof/>
          </w:rPr>
          <w:t>ПРАЙМ; 2020.15.07; РТИТС ПРОСИТ РАЗРЕШИТЬ МИНИСТЕРСТВАМ ПРОВОДИТЬ ПРЯМЫЕ ТЕХНОЛОГИЧЕСКИЕ КОНКУРСЫ</w:t>
        </w:r>
        <w:r>
          <w:rPr>
            <w:noProof/>
            <w:webHidden/>
          </w:rPr>
          <w:tab/>
        </w:r>
        <w:r>
          <w:rPr>
            <w:noProof/>
            <w:webHidden/>
          </w:rPr>
          <w:fldChar w:fldCharType="begin"/>
        </w:r>
        <w:r>
          <w:rPr>
            <w:noProof/>
            <w:webHidden/>
          </w:rPr>
          <w:instrText xml:space="preserve"> PAGEREF _Toc45790917 \h </w:instrText>
        </w:r>
        <w:r>
          <w:rPr>
            <w:noProof/>
            <w:webHidden/>
          </w:rPr>
        </w:r>
        <w:r>
          <w:rPr>
            <w:noProof/>
            <w:webHidden/>
          </w:rPr>
          <w:fldChar w:fldCharType="separate"/>
        </w:r>
        <w:r w:rsidR="008565E3">
          <w:rPr>
            <w:noProof/>
            <w:webHidden/>
          </w:rPr>
          <w:t>14</w:t>
        </w:r>
        <w:r>
          <w:rPr>
            <w:noProof/>
            <w:webHidden/>
          </w:rPr>
          <w:fldChar w:fldCharType="end"/>
        </w:r>
      </w:hyperlink>
    </w:p>
    <w:p w14:paraId="15A39F00" w14:textId="1D9446FB" w:rsidR="006F03E9" w:rsidRPr="00E60529" w:rsidRDefault="006F03E9">
      <w:pPr>
        <w:pStyle w:val="32"/>
        <w:tabs>
          <w:tab w:val="right" w:leader="dot" w:pos="9345"/>
        </w:tabs>
        <w:rPr>
          <w:rFonts w:ascii="Calibri" w:hAnsi="Calibri"/>
          <w:noProof/>
          <w:sz w:val="22"/>
        </w:rPr>
      </w:pPr>
      <w:hyperlink w:anchor="_Toc45790918" w:history="1">
        <w:r w:rsidRPr="00617E04">
          <w:rPr>
            <w:rStyle w:val="a9"/>
            <w:noProof/>
          </w:rPr>
          <w:t>РАДИО SPUTNIK; 2020.15.07; СТАЛО ИЗВЕСТНО, К ЧЕМУ ПРИШЛИ ПРЕЗИДЕНТЫ РОССИИ И ТУРЦИИ В ВОПРОСЕ АВИАСООБЩЕНИЯ</w:t>
        </w:r>
        <w:r>
          <w:rPr>
            <w:noProof/>
            <w:webHidden/>
          </w:rPr>
          <w:tab/>
        </w:r>
        <w:r>
          <w:rPr>
            <w:noProof/>
            <w:webHidden/>
          </w:rPr>
          <w:fldChar w:fldCharType="begin"/>
        </w:r>
        <w:r>
          <w:rPr>
            <w:noProof/>
            <w:webHidden/>
          </w:rPr>
          <w:instrText xml:space="preserve"> PAGEREF _Toc45790918 \h </w:instrText>
        </w:r>
        <w:r>
          <w:rPr>
            <w:noProof/>
            <w:webHidden/>
          </w:rPr>
        </w:r>
        <w:r>
          <w:rPr>
            <w:noProof/>
            <w:webHidden/>
          </w:rPr>
          <w:fldChar w:fldCharType="separate"/>
        </w:r>
        <w:r w:rsidR="008565E3">
          <w:rPr>
            <w:noProof/>
            <w:webHidden/>
          </w:rPr>
          <w:t>14</w:t>
        </w:r>
        <w:r>
          <w:rPr>
            <w:noProof/>
            <w:webHidden/>
          </w:rPr>
          <w:fldChar w:fldCharType="end"/>
        </w:r>
      </w:hyperlink>
    </w:p>
    <w:p w14:paraId="4117907A" w14:textId="5ED391A9" w:rsidR="006F03E9" w:rsidRPr="00E60529" w:rsidRDefault="006F03E9">
      <w:pPr>
        <w:pStyle w:val="32"/>
        <w:tabs>
          <w:tab w:val="right" w:leader="dot" w:pos="9345"/>
        </w:tabs>
        <w:rPr>
          <w:rFonts w:ascii="Calibri" w:hAnsi="Calibri"/>
          <w:noProof/>
          <w:sz w:val="22"/>
        </w:rPr>
      </w:pPr>
      <w:hyperlink w:anchor="_Toc45790919" w:history="1">
        <w:r w:rsidRPr="00617E04">
          <w:rPr>
            <w:rStyle w:val="a9"/>
            <w:noProof/>
          </w:rPr>
          <w:t>ТАСС; 2020.15.07; АВИАВЛАСТИ РФ СКОРО ПРЕДСТАВЯТ ИНФОРМАЦИЮ О ВОЗОБНОВЛЕНИИ МЕЖДУНАРОДНОГО СООБЩЕНИЯ</w:t>
        </w:r>
        <w:r>
          <w:rPr>
            <w:noProof/>
            <w:webHidden/>
          </w:rPr>
          <w:tab/>
        </w:r>
        <w:r>
          <w:rPr>
            <w:noProof/>
            <w:webHidden/>
          </w:rPr>
          <w:fldChar w:fldCharType="begin"/>
        </w:r>
        <w:r>
          <w:rPr>
            <w:noProof/>
            <w:webHidden/>
          </w:rPr>
          <w:instrText xml:space="preserve"> PAGEREF _Toc45790919 \h </w:instrText>
        </w:r>
        <w:r>
          <w:rPr>
            <w:noProof/>
            <w:webHidden/>
          </w:rPr>
        </w:r>
        <w:r>
          <w:rPr>
            <w:noProof/>
            <w:webHidden/>
          </w:rPr>
          <w:fldChar w:fldCharType="separate"/>
        </w:r>
        <w:r w:rsidR="008565E3">
          <w:rPr>
            <w:noProof/>
            <w:webHidden/>
          </w:rPr>
          <w:t>15</w:t>
        </w:r>
        <w:r>
          <w:rPr>
            <w:noProof/>
            <w:webHidden/>
          </w:rPr>
          <w:fldChar w:fldCharType="end"/>
        </w:r>
      </w:hyperlink>
    </w:p>
    <w:p w14:paraId="400E6B1E" w14:textId="7A7B028E" w:rsidR="006F03E9" w:rsidRPr="00E60529" w:rsidRDefault="006F03E9">
      <w:pPr>
        <w:pStyle w:val="32"/>
        <w:tabs>
          <w:tab w:val="right" w:leader="dot" w:pos="9345"/>
        </w:tabs>
        <w:rPr>
          <w:rFonts w:ascii="Calibri" w:hAnsi="Calibri"/>
          <w:noProof/>
          <w:sz w:val="22"/>
        </w:rPr>
      </w:pPr>
      <w:hyperlink w:anchor="_Toc45790920" w:history="1">
        <w:r w:rsidRPr="00617E04">
          <w:rPr>
            <w:rStyle w:val="a9"/>
            <w:noProof/>
          </w:rPr>
          <w:t>РИА НОВОСТИ; 2020.15.07; РОССИЯ И ТУРЦИЯ ДОГОВОРИЛИСЬ ВОЗОБНОВИТЬ АВИАСООБЩЕНИЕ</w:t>
        </w:r>
        <w:r>
          <w:rPr>
            <w:noProof/>
            <w:webHidden/>
          </w:rPr>
          <w:tab/>
        </w:r>
        <w:r>
          <w:rPr>
            <w:noProof/>
            <w:webHidden/>
          </w:rPr>
          <w:fldChar w:fldCharType="begin"/>
        </w:r>
        <w:r>
          <w:rPr>
            <w:noProof/>
            <w:webHidden/>
          </w:rPr>
          <w:instrText xml:space="preserve"> PAGEREF _Toc45790920 \h </w:instrText>
        </w:r>
        <w:r>
          <w:rPr>
            <w:noProof/>
            <w:webHidden/>
          </w:rPr>
        </w:r>
        <w:r>
          <w:rPr>
            <w:noProof/>
            <w:webHidden/>
          </w:rPr>
          <w:fldChar w:fldCharType="separate"/>
        </w:r>
        <w:r w:rsidR="008565E3">
          <w:rPr>
            <w:noProof/>
            <w:webHidden/>
          </w:rPr>
          <w:t>15</w:t>
        </w:r>
        <w:r>
          <w:rPr>
            <w:noProof/>
            <w:webHidden/>
          </w:rPr>
          <w:fldChar w:fldCharType="end"/>
        </w:r>
      </w:hyperlink>
    </w:p>
    <w:p w14:paraId="04302CBA" w14:textId="08091F2F" w:rsidR="006F03E9" w:rsidRPr="00E60529" w:rsidRDefault="006F03E9">
      <w:pPr>
        <w:pStyle w:val="32"/>
        <w:tabs>
          <w:tab w:val="right" w:leader="dot" w:pos="9345"/>
        </w:tabs>
        <w:rPr>
          <w:rFonts w:ascii="Calibri" w:hAnsi="Calibri"/>
          <w:noProof/>
          <w:sz w:val="22"/>
        </w:rPr>
      </w:pPr>
      <w:hyperlink w:anchor="_Toc45790921" w:history="1">
        <w:r w:rsidRPr="00617E04">
          <w:rPr>
            <w:rStyle w:val="a9"/>
            <w:noProof/>
          </w:rPr>
          <w:t>ТАСС; 2020.15.07; МИНТРАНС НЕ УВЕДОМЛЯЛ АВИАКОМПАНИИ О ВОЗОБНОВЛЕНИИ СООБЩЕНИЯ С ТУРЦИЕЙ</w:t>
        </w:r>
        <w:r>
          <w:rPr>
            <w:noProof/>
            <w:webHidden/>
          </w:rPr>
          <w:tab/>
        </w:r>
        <w:r>
          <w:rPr>
            <w:noProof/>
            <w:webHidden/>
          </w:rPr>
          <w:fldChar w:fldCharType="begin"/>
        </w:r>
        <w:r>
          <w:rPr>
            <w:noProof/>
            <w:webHidden/>
          </w:rPr>
          <w:instrText xml:space="preserve"> PAGEREF _Toc45790921 \h </w:instrText>
        </w:r>
        <w:r>
          <w:rPr>
            <w:noProof/>
            <w:webHidden/>
          </w:rPr>
        </w:r>
        <w:r>
          <w:rPr>
            <w:noProof/>
            <w:webHidden/>
          </w:rPr>
          <w:fldChar w:fldCharType="separate"/>
        </w:r>
        <w:r w:rsidR="008565E3">
          <w:rPr>
            <w:noProof/>
            <w:webHidden/>
          </w:rPr>
          <w:t>15</w:t>
        </w:r>
        <w:r>
          <w:rPr>
            <w:noProof/>
            <w:webHidden/>
          </w:rPr>
          <w:fldChar w:fldCharType="end"/>
        </w:r>
      </w:hyperlink>
    </w:p>
    <w:p w14:paraId="47309258" w14:textId="0A383F4A" w:rsidR="006F03E9" w:rsidRPr="00E60529" w:rsidRDefault="006F03E9">
      <w:pPr>
        <w:pStyle w:val="32"/>
        <w:tabs>
          <w:tab w:val="right" w:leader="dot" w:pos="9345"/>
        </w:tabs>
        <w:rPr>
          <w:rFonts w:ascii="Calibri" w:hAnsi="Calibri"/>
          <w:noProof/>
          <w:sz w:val="22"/>
        </w:rPr>
      </w:pPr>
      <w:hyperlink w:anchor="_Toc45790922" w:history="1">
        <w:r w:rsidRPr="00617E04">
          <w:rPr>
            <w:rStyle w:val="a9"/>
            <w:noProof/>
          </w:rPr>
          <w:t>RNS; 2020.15.07; ВО ВНУКОВО ПРОКОММЕНТИРОВАЛИ ПЛАН ВОЗОБНОВЛЕНИЯ РЕЙСОВ TURKISH AIRLINES</w:t>
        </w:r>
        <w:r>
          <w:rPr>
            <w:noProof/>
            <w:webHidden/>
          </w:rPr>
          <w:tab/>
        </w:r>
        <w:r>
          <w:rPr>
            <w:noProof/>
            <w:webHidden/>
          </w:rPr>
          <w:fldChar w:fldCharType="begin"/>
        </w:r>
        <w:r>
          <w:rPr>
            <w:noProof/>
            <w:webHidden/>
          </w:rPr>
          <w:instrText xml:space="preserve"> PAGEREF _Toc45790922 \h </w:instrText>
        </w:r>
        <w:r>
          <w:rPr>
            <w:noProof/>
            <w:webHidden/>
          </w:rPr>
        </w:r>
        <w:r>
          <w:rPr>
            <w:noProof/>
            <w:webHidden/>
          </w:rPr>
          <w:fldChar w:fldCharType="separate"/>
        </w:r>
        <w:r w:rsidR="008565E3">
          <w:rPr>
            <w:noProof/>
            <w:webHidden/>
          </w:rPr>
          <w:t>16</w:t>
        </w:r>
        <w:r>
          <w:rPr>
            <w:noProof/>
            <w:webHidden/>
          </w:rPr>
          <w:fldChar w:fldCharType="end"/>
        </w:r>
      </w:hyperlink>
    </w:p>
    <w:p w14:paraId="2D6B0B58" w14:textId="0717233B" w:rsidR="006F03E9" w:rsidRPr="00E60529" w:rsidRDefault="006F03E9">
      <w:pPr>
        <w:pStyle w:val="32"/>
        <w:tabs>
          <w:tab w:val="right" w:leader="dot" w:pos="9345"/>
        </w:tabs>
        <w:rPr>
          <w:rFonts w:ascii="Calibri" w:hAnsi="Calibri"/>
          <w:noProof/>
          <w:sz w:val="22"/>
        </w:rPr>
      </w:pPr>
      <w:hyperlink w:anchor="_Toc45790923" w:history="1">
        <w:r w:rsidRPr="00617E04">
          <w:rPr>
            <w:rStyle w:val="a9"/>
            <w:noProof/>
          </w:rPr>
          <w:t>RNS; 2020.15.07; В РОССИИ РЕЗКО ВЫРОСЛО ЧИСЛО ЗАПРОСОВ НА АВИАБИЛЕТЫ В ТУРЦИЮ</w:t>
        </w:r>
        <w:r>
          <w:rPr>
            <w:noProof/>
            <w:webHidden/>
          </w:rPr>
          <w:tab/>
        </w:r>
        <w:r>
          <w:rPr>
            <w:noProof/>
            <w:webHidden/>
          </w:rPr>
          <w:fldChar w:fldCharType="begin"/>
        </w:r>
        <w:r>
          <w:rPr>
            <w:noProof/>
            <w:webHidden/>
          </w:rPr>
          <w:instrText xml:space="preserve"> PAGEREF _Toc45790923 \h </w:instrText>
        </w:r>
        <w:r>
          <w:rPr>
            <w:noProof/>
            <w:webHidden/>
          </w:rPr>
        </w:r>
        <w:r>
          <w:rPr>
            <w:noProof/>
            <w:webHidden/>
          </w:rPr>
          <w:fldChar w:fldCharType="separate"/>
        </w:r>
        <w:r w:rsidR="008565E3">
          <w:rPr>
            <w:noProof/>
            <w:webHidden/>
          </w:rPr>
          <w:t>16</w:t>
        </w:r>
        <w:r>
          <w:rPr>
            <w:noProof/>
            <w:webHidden/>
          </w:rPr>
          <w:fldChar w:fldCharType="end"/>
        </w:r>
      </w:hyperlink>
    </w:p>
    <w:p w14:paraId="7E9EEC7B" w14:textId="64F3D6AC" w:rsidR="006F03E9" w:rsidRPr="00E60529" w:rsidRDefault="006F03E9">
      <w:pPr>
        <w:pStyle w:val="32"/>
        <w:tabs>
          <w:tab w:val="right" w:leader="dot" w:pos="9345"/>
        </w:tabs>
        <w:rPr>
          <w:rFonts w:ascii="Calibri" w:hAnsi="Calibri"/>
          <w:noProof/>
          <w:sz w:val="22"/>
        </w:rPr>
      </w:pPr>
      <w:hyperlink w:anchor="_Toc45790924" w:history="1">
        <w:r w:rsidRPr="00617E04">
          <w:rPr>
            <w:rStyle w:val="a9"/>
            <w:noProof/>
          </w:rPr>
          <w:t>РИА НОВОСТИ; 2020.15.07; СОВФЕД ОДОБРИЛ ЗАКОН О ПОРЯДКЕ ВЗВЕШИВАНИЯ ВЕСОГАБАРИТНОГО ТРАНСПОРТА</w:t>
        </w:r>
        <w:r>
          <w:rPr>
            <w:noProof/>
            <w:webHidden/>
          </w:rPr>
          <w:tab/>
        </w:r>
        <w:r>
          <w:rPr>
            <w:noProof/>
            <w:webHidden/>
          </w:rPr>
          <w:fldChar w:fldCharType="begin"/>
        </w:r>
        <w:r>
          <w:rPr>
            <w:noProof/>
            <w:webHidden/>
          </w:rPr>
          <w:instrText xml:space="preserve"> PAGEREF _Toc45790924 \h </w:instrText>
        </w:r>
        <w:r>
          <w:rPr>
            <w:noProof/>
            <w:webHidden/>
          </w:rPr>
        </w:r>
        <w:r>
          <w:rPr>
            <w:noProof/>
            <w:webHidden/>
          </w:rPr>
          <w:fldChar w:fldCharType="separate"/>
        </w:r>
        <w:r w:rsidR="008565E3">
          <w:rPr>
            <w:noProof/>
            <w:webHidden/>
          </w:rPr>
          <w:t>16</w:t>
        </w:r>
        <w:r>
          <w:rPr>
            <w:noProof/>
            <w:webHidden/>
          </w:rPr>
          <w:fldChar w:fldCharType="end"/>
        </w:r>
      </w:hyperlink>
    </w:p>
    <w:p w14:paraId="31E32FC2" w14:textId="28776F20" w:rsidR="006F03E9" w:rsidRPr="00E60529" w:rsidRDefault="006F03E9">
      <w:pPr>
        <w:pStyle w:val="32"/>
        <w:tabs>
          <w:tab w:val="right" w:leader="dot" w:pos="9345"/>
        </w:tabs>
        <w:rPr>
          <w:rFonts w:ascii="Calibri" w:hAnsi="Calibri"/>
          <w:noProof/>
          <w:sz w:val="22"/>
        </w:rPr>
      </w:pPr>
      <w:hyperlink w:anchor="_Toc45790925" w:history="1">
        <w:r w:rsidRPr="00617E04">
          <w:rPr>
            <w:rStyle w:val="a9"/>
            <w:noProof/>
          </w:rPr>
          <w:t xml:space="preserve">ИЗВЕСТИЯ; ГЕРМАН КОСТРИНСКИЙ, МАРИЯ ВАСИЛЬЕВА; 2020.16.07; ПОЛЕТЫ НАЯВУ: ПЕРЕВОЗЧИКИ ГОТОВЯТСЯ К ВОЗОБНОВЛЕНИЮ АВИАСООБЩЕНИЯ В АВГУСТЕ; БОЛЬШИНСТВО СТРАН, ЖЕЛАЮЩИХ </w:t>
        </w:r>
        <w:r w:rsidRPr="00617E04">
          <w:rPr>
            <w:rStyle w:val="a9"/>
            <w:noProof/>
          </w:rPr>
          <w:lastRenderedPageBreak/>
          <w:t>ПРИНИМАТЬ РОССИЯН, ПОКА НЕ ПРОХОДЯТ ПО КРИТЕРИЯМ ЭПИДЕМИОЛОГИЧЕСКОЙ БЕЗОПАСНОСТИ</w:t>
        </w:r>
        <w:r>
          <w:rPr>
            <w:noProof/>
            <w:webHidden/>
          </w:rPr>
          <w:tab/>
        </w:r>
        <w:r>
          <w:rPr>
            <w:noProof/>
            <w:webHidden/>
          </w:rPr>
          <w:fldChar w:fldCharType="begin"/>
        </w:r>
        <w:r>
          <w:rPr>
            <w:noProof/>
            <w:webHidden/>
          </w:rPr>
          <w:instrText xml:space="preserve"> PAGEREF _Toc45790925 \h </w:instrText>
        </w:r>
        <w:r>
          <w:rPr>
            <w:noProof/>
            <w:webHidden/>
          </w:rPr>
        </w:r>
        <w:r>
          <w:rPr>
            <w:noProof/>
            <w:webHidden/>
          </w:rPr>
          <w:fldChar w:fldCharType="separate"/>
        </w:r>
        <w:r w:rsidR="008565E3">
          <w:rPr>
            <w:noProof/>
            <w:webHidden/>
          </w:rPr>
          <w:t>17</w:t>
        </w:r>
        <w:r>
          <w:rPr>
            <w:noProof/>
            <w:webHidden/>
          </w:rPr>
          <w:fldChar w:fldCharType="end"/>
        </w:r>
      </w:hyperlink>
    </w:p>
    <w:p w14:paraId="73ABEFBA" w14:textId="4FB6A1D2" w:rsidR="006F03E9" w:rsidRPr="00E60529" w:rsidRDefault="006F03E9">
      <w:pPr>
        <w:pStyle w:val="32"/>
        <w:tabs>
          <w:tab w:val="right" w:leader="dot" w:pos="9345"/>
        </w:tabs>
        <w:rPr>
          <w:rFonts w:ascii="Calibri" w:hAnsi="Calibri"/>
          <w:noProof/>
          <w:sz w:val="22"/>
        </w:rPr>
      </w:pPr>
      <w:hyperlink w:anchor="_Toc45790926" w:history="1">
        <w:r w:rsidRPr="00617E04">
          <w:rPr>
            <w:rStyle w:val="a9"/>
            <w:noProof/>
          </w:rPr>
          <w:t>ВЕДОМОСТИ; ЮРИЙ ЛИТВИНЕНКО, СВЕТЛАНА БОЧАРОВА; 2020.15.07; РОССИЯ И ТУРЦИЯ МОГУТ ВОЗОБНОВИТЬ АВИАСООБЩЕНИЕ; СМИ ДВУХ СТРАН СООБЩИЛИ О ДИСКУССИЯХ НА УРОВНЕ ПРЕЗИДЕНТОВ И МИНИСТЕРСТВ</w:t>
        </w:r>
        <w:r>
          <w:rPr>
            <w:noProof/>
            <w:webHidden/>
          </w:rPr>
          <w:tab/>
        </w:r>
        <w:r>
          <w:rPr>
            <w:noProof/>
            <w:webHidden/>
          </w:rPr>
          <w:fldChar w:fldCharType="begin"/>
        </w:r>
        <w:r>
          <w:rPr>
            <w:noProof/>
            <w:webHidden/>
          </w:rPr>
          <w:instrText xml:space="preserve"> PAGEREF _Toc45790926 \h </w:instrText>
        </w:r>
        <w:r>
          <w:rPr>
            <w:noProof/>
            <w:webHidden/>
          </w:rPr>
        </w:r>
        <w:r>
          <w:rPr>
            <w:noProof/>
            <w:webHidden/>
          </w:rPr>
          <w:fldChar w:fldCharType="separate"/>
        </w:r>
        <w:r w:rsidR="008565E3">
          <w:rPr>
            <w:noProof/>
            <w:webHidden/>
          </w:rPr>
          <w:t>20</w:t>
        </w:r>
        <w:r>
          <w:rPr>
            <w:noProof/>
            <w:webHidden/>
          </w:rPr>
          <w:fldChar w:fldCharType="end"/>
        </w:r>
      </w:hyperlink>
    </w:p>
    <w:p w14:paraId="2618B300" w14:textId="188D772E" w:rsidR="006F03E9" w:rsidRPr="00E60529" w:rsidRDefault="006F03E9">
      <w:pPr>
        <w:pStyle w:val="32"/>
        <w:tabs>
          <w:tab w:val="right" w:leader="dot" w:pos="9345"/>
        </w:tabs>
        <w:rPr>
          <w:rFonts w:ascii="Calibri" w:hAnsi="Calibri"/>
          <w:noProof/>
          <w:sz w:val="22"/>
        </w:rPr>
      </w:pPr>
      <w:hyperlink w:anchor="_Toc45790927" w:history="1">
        <w:r w:rsidRPr="00617E04">
          <w:rPr>
            <w:rStyle w:val="a9"/>
            <w:noProof/>
          </w:rPr>
          <w:t>КОММЕРСАНТЪ; ОЛЬГА НИКИТИНА; 2020.15.07; ТУРЦИЯ ПОЛЕТЕЛА ВПЕРЕДИ ПАРОВОЗА; ВОЗОБНОВЛЕНИЕ АВИАРЕЙСОВ В СТРАНУ ИЗ РОССИИ НЕ СОГЛАСОВАНО</w:t>
        </w:r>
        <w:r>
          <w:rPr>
            <w:noProof/>
            <w:webHidden/>
          </w:rPr>
          <w:tab/>
        </w:r>
        <w:r>
          <w:rPr>
            <w:noProof/>
            <w:webHidden/>
          </w:rPr>
          <w:fldChar w:fldCharType="begin"/>
        </w:r>
        <w:r>
          <w:rPr>
            <w:noProof/>
            <w:webHidden/>
          </w:rPr>
          <w:instrText xml:space="preserve"> PAGEREF _Toc45790927 \h </w:instrText>
        </w:r>
        <w:r>
          <w:rPr>
            <w:noProof/>
            <w:webHidden/>
          </w:rPr>
        </w:r>
        <w:r>
          <w:rPr>
            <w:noProof/>
            <w:webHidden/>
          </w:rPr>
          <w:fldChar w:fldCharType="separate"/>
        </w:r>
        <w:r w:rsidR="008565E3">
          <w:rPr>
            <w:noProof/>
            <w:webHidden/>
          </w:rPr>
          <w:t>21</w:t>
        </w:r>
        <w:r>
          <w:rPr>
            <w:noProof/>
            <w:webHidden/>
          </w:rPr>
          <w:fldChar w:fldCharType="end"/>
        </w:r>
      </w:hyperlink>
    </w:p>
    <w:p w14:paraId="1C97C75E" w14:textId="5D16CE6F" w:rsidR="006F03E9" w:rsidRPr="00E60529" w:rsidRDefault="006F03E9">
      <w:pPr>
        <w:pStyle w:val="32"/>
        <w:tabs>
          <w:tab w:val="right" w:leader="dot" w:pos="9345"/>
        </w:tabs>
        <w:rPr>
          <w:rFonts w:ascii="Calibri" w:hAnsi="Calibri"/>
          <w:noProof/>
          <w:sz w:val="22"/>
        </w:rPr>
      </w:pPr>
      <w:hyperlink w:anchor="_Toc45790928" w:history="1">
        <w:r w:rsidRPr="00617E04">
          <w:rPr>
            <w:rStyle w:val="a9"/>
            <w:noProof/>
          </w:rPr>
          <w:t>КОММЕРСАНТЪ FM; ЕЛЕНА ИВАНОВА; 2020.15.07; ОТПУСК ПЕРЕСЕКАЕТ ГРАНИЦЫ; В КАКИЕ СТРАНЫ И КАКИМ СПОСОБОМ МОГУТ ОТПРАВИТЬСЯ РОССИЯНЕ</w:t>
        </w:r>
        <w:r>
          <w:rPr>
            <w:noProof/>
            <w:webHidden/>
          </w:rPr>
          <w:tab/>
        </w:r>
        <w:r>
          <w:rPr>
            <w:noProof/>
            <w:webHidden/>
          </w:rPr>
          <w:fldChar w:fldCharType="begin"/>
        </w:r>
        <w:r>
          <w:rPr>
            <w:noProof/>
            <w:webHidden/>
          </w:rPr>
          <w:instrText xml:space="preserve"> PAGEREF _Toc45790928 \h </w:instrText>
        </w:r>
        <w:r>
          <w:rPr>
            <w:noProof/>
            <w:webHidden/>
          </w:rPr>
        </w:r>
        <w:r>
          <w:rPr>
            <w:noProof/>
            <w:webHidden/>
          </w:rPr>
          <w:fldChar w:fldCharType="separate"/>
        </w:r>
        <w:r w:rsidR="008565E3">
          <w:rPr>
            <w:noProof/>
            <w:webHidden/>
          </w:rPr>
          <w:t>22</w:t>
        </w:r>
        <w:r>
          <w:rPr>
            <w:noProof/>
            <w:webHidden/>
          </w:rPr>
          <w:fldChar w:fldCharType="end"/>
        </w:r>
      </w:hyperlink>
    </w:p>
    <w:p w14:paraId="05C815C1" w14:textId="742EE6ED" w:rsidR="006F03E9" w:rsidRPr="00E60529" w:rsidRDefault="006F03E9">
      <w:pPr>
        <w:pStyle w:val="32"/>
        <w:tabs>
          <w:tab w:val="right" w:leader="dot" w:pos="9345"/>
        </w:tabs>
        <w:rPr>
          <w:rFonts w:ascii="Calibri" w:hAnsi="Calibri"/>
          <w:noProof/>
          <w:sz w:val="22"/>
        </w:rPr>
      </w:pPr>
      <w:hyperlink w:anchor="_Toc45790929" w:history="1">
        <w:r w:rsidRPr="00617E04">
          <w:rPr>
            <w:rStyle w:val="a9"/>
            <w:noProof/>
          </w:rPr>
          <w:t>КОММЕРСАНТЪ; АНАСТАСИЯ ВЕДЕНЕЕВА, ДМИТРИЙ КОЗЛОВ, НАТАЛЬЯ СКОРЛЫГИНА; ВАДИМ НИКИФОРОВ; 2020.16.07; У КРЫМА ЗАШАТАЛАСЬ ПЛОМБА; УСТРОЙСТВА ГЛОНАСС ОКАЗАЛИСЬ НЕПОДЪЕМНЫМИ ДЛЯ ЦИСТЕРН С БЕНЗИНОМ</w:t>
        </w:r>
        <w:r>
          <w:rPr>
            <w:noProof/>
            <w:webHidden/>
          </w:rPr>
          <w:tab/>
        </w:r>
        <w:r>
          <w:rPr>
            <w:noProof/>
            <w:webHidden/>
          </w:rPr>
          <w:fldChar w:fldCharType="begin"/>
        </w:r>
        <w:r>
          <w:rPr>
            <w:noProof/>
            <w:webHidden/>
          </w:rPr>
          <w:instrText xml:space="preserve"> PAGEREF _Toc45790929 \h </w:instrText>
        </w:r>
        <w:r>
          <w:rPr>
            <w:noProof/>
            <w:webHidden/>
          </w:rPr>
        </w:r>
        <w:r>
          <w:rPr>
            <w:noProof/>
            <w:webHidden/>
          </w:rPr>
          <w:fldChar w:fldCharType="separate"/>
        </w:r>
        <w:r w:rsidR="008565E3">
          <w:rPr>
            <w:noProof/>
            <w:webHidden/>
          </w:rPr>
          <w:t>23</w:t>
        </w:r>
        <w:r>
          <w:rPr>
            <w:noProof/>
            <w:webHidden/>
          </w:rPr>
          <w:fldChar w:fldCharType="end"/>
        </w:r>
      </w:hyperlink>
    </w:p>
    <w:p w14:paraId="67F72DDB" w14:textId="21DFA67F" w:rsidR="006F03E9" w:rsidRPr="00E60529" w:rsidRDefault="006F03E9">
      <w:pPr>
        <w:pStyle w:val="32"/>
        <w:tabs>
          <w:tab w:val="right" w:leader="dot" w:pos="9345"/>
        </w:tabs>
        <w:rPr>
          <w:rFonts w:ascii="Calibri" w:hAnsi="Calibri"/>
          <w:noProof/>
          <w:sz w:val="22"/>
        </w:rPr>
      </w:pPr>
      <w:hyperlink w:anchor="_Toc45790930" w:history="1">
        <w:r w:rsidRPr="00617E04">
          <w:rPr>
            <w:rStyle w:val="a9"/>
            <w:noProof/>
          </w:rPr>
          <w:t>КОММЕРСАНТЪ; АННА ВАСИЛЬЕВА; 2020.15.07; ОСОБО ПРОПУСКНЫЕ ТЕРРИТОРИИ; УСКОРЕНИЕ ЖЕЛЕЗНОДОРОЖНЫХ СТРОЕК МОЖЕТ НАВРЕДИТЬ ООПТ</w:t>
        </w:r>
        <w:r>
          <w:rPr>
            <w:noProof/>
            <w:webHidden/>
          </w:rPr>
          <w:tab/>
        </w:r>
        <w:r>
          <w:rPr>
            <w:noProof/>
            <w:webHidden/>
          </w:rPr>
          <w:fldChar w:fldCharType="begin"/>
        </w:r>
        <w:r>
          <w:rPr>
            <w:noProof/>
            <w:webHidden/>
          </w:rPr>
          <w:instrText xml:space="preserve"> PAGEREF _Toc45790930 \h </w:instrText>
        </w:r>
        <w:r>
          <w:rPr>
            <w:noProof/>
            <w:webHidden/>
          </w:rPr>
        </w:r>
        <w:r>
          <w:rPr>
            <w:noProof/>
            <w:webHidden/>
          </w:rPr>
          <w:fldChar w:fldCharType="separate"/>
        </w:r>
        <w:r w:rsidR="008565E3">
          <w:rPr>
            <w:noProof/>
            <w:webHidden/>
          </w:rPr>
          <w:t>25</w:t>
        </w:r>
        <w:r>
          <w:rPr>
            <w:noProof/>
            <w:webHidden/>
          </w:rPr>
          <w:fldChar w:fldCharType="end"/>
        </w:r>
      </w:hyperlink>
    </w:p>
    <w:p w14:paraId="10A712DD" w14:textId="404347C7" w:rsidR="006F03E9" w:rsidRPr="00E60529" w:rsidRDefault="006F03E9">
      <w:pPr>
        <w:pStyle w:val="32"/>
        <w:tabs>
          <w:tab w:val="right" w:leader="dot" w:pos="9345"/>
        </w:tabs>
        <w:rPr>
          <w:rFonts w:ascii="Calibri" w:hAnsi="Calibri"/>
          <w:noProof/>
          <w:sz w:val="22"/>
        </w:rPr>
      </w:pPr>
      <w:hyperlink w:anchor="_Toc45790931" w:history="1">
        <w:r w:rsidRPr="00617E04">
          <w:rPr>
            <w:rStyle w:val="a9"/>
            <w:noProof/>
          </w:rPr>
          <w:t>КОММЕРСАНТЪ; ИВАН БУРАНОВ; 2020.16.07; В ПДД НАШЛИ РИСКИ ДЛЯ ВЕЛОСИПЕДИСТОВ; ВС ПРОВЕРИТ ЗАКОННОСТЬ ПРАВИЛ О ЗОНЕ ДЕЙСТВИЯ ЗНАКОВ</w:t>
        </w:r>
        <w:r>
          <w:rPr>
            <w:noProof/>
            <w:webHidden/>
          </w:rPr>
          <w:tab/>
        </w:r>
        <w:r>
          <w:rPr>
            <w:noProof/>
            <w:webHidden/>
          </w:rPr>
          <w:fldChar w:fldCharType="begin"/>
        </w:r>
        <w:r>
          <w:rPr>
            <w:noProof/>
            <w:webHidden/>
          </w:rPr>
          <w:instrText xml:space="preserve"> PAGEREF _Toc45790931 \h </w:instrText>
        </w:r>
        <w:r>
          <w:rPr>
            <w:noProof/>
            <w:webHidden/>
          </w:rPr>
        </w:r>
        <w:r>
          <w:rPr>
            <w:noProof/>
            <w:webHidden/>
          </w:rPr>
          <w:fldChar w:fldCharType="separate"/>
        </w:r>
        <w:r w:rsidR="008565E3">
          <w:rPr>
            <w:noProof/>
            <w:webHidden/>
          </w:rPr>
          <w:t>26</w:t>
        </w:r>
        <w:r>
          <w:rPr>
            <w:noProof/>
            <w:webHidden/>
          </w:rPr>
          <w:fldChar w:fldCharType="end"/>
        </w:r>
      </w:hyperlink>
    </w:p>
    <w:p w14:paraId="748B55C4" w14:textId="6974B838" w:rsidR="006F03E9" w:rsidRPr="00E60529" w:rsidRDefault="006F03E9">
      <w:pPr>
        <w:pStyle w:val="32"/>
        <w:tabs>
          <w:tab w:val="right" w:leader="dot" w:pos="9345"/>
        </w:tabs>
        <w:rPr>
          <w:rFonts w:ascii="Calibri" w:hAnsi="Calibri"/>
          <w:noProof/>
          <w:sz w:val="22"/>
        </w:rPr>
      </w:pPr>
      <w:hyperlink w:anchor="_Toc45790932" w:history="1">
        <w:r w:rsidRPr="00617E04">
          <w:rPr>
            <w:rStyle w:val="a9"/>
            <w:noProof/>
          </w:rPr>
          <w:t>КОММЕРСАНТЪ; ИЛЬЯ УСОВ; 2020.16.07; С ЛИЗИНГА СНЯЛИ ЕВРАЗИЙСКУЮ КОМИССИЮ; СУД ЕАЭС РАЗРЕШИЛ РЕФОРМИРОВАТЬ ОТРАСЛЬ</w:t>
        </w:r>
        <w:r>
          <w:rPr>
            <w:noProof/>
            <w:webHidden/>
          </w:rPr>
          <w:tab/>
        </w:r>
        <w:r>
          <w:rPr>
            <w:noProof/>
            <w:webHidden/>
          </w:rPr>
          <w:fldChar w:fldCharType="begin"/>
        </w:r>
        <w:r>
          <w:rPr>
            <w:noProof/>
            <w:webHidden/>
          </w:rPr>
          <w:instrText xml:space="preserve"> PAGEREF _Toc45790932 \h </w:instrText>
        </w:r>
        <w:r>
          <w:rPr>
            <w:noProof/>
            <w:webHidden/>
          </w:rPr>
        </w:r>
        <w:r>
          <w:rPr>
            <w:noProof/>
            <w:webHidden/>
          </w:rPr>
          <w:fldChar w:fldCharType="separate"/>
        </w:r>
        <w:r w:rsidR="008565E3">
          <w:rPr>
            <w:noProof/>
            <w:webHidden/>
          </w:rPr>
          <w:t>27</w:t>
        </w:r>
        <w:r>
          <w:rPr>
            <w:noProof/>
            <w:webHidden/>
          </w:rPr>
          <w:fldChar w:fldCharType="end"/>
        </w:r>
      </w:hyperlink>
    </w:p>
    <w:p w14:paraId="206623DC" w14:textId="5B870335" w:rsidR="006F03E9" w:rsidRPr="00E60529" w:rsidRDefault="006F03E9">
      <w:pPr>
        <w:pStyle w:val="32"/>
        <w:tabs>
          <w:tab w:val="right" w:leader="dot" w:pos="9345"/>
        </w:tabs>
        <w:rPr>
          <w:rFonts w:ascii="Calibri" w:hAnsi="Calibri"/>
          <w:noProof/>
          <w:sz w:val="22"/>
        </w:rPr>
      </w:pPr>
      <w:hyperlink w:anchor="_Toc45790933" w:history="1">
        <w:r w:rsidRPr="00617E04">
          <w:rPr>
            <w:rStyle w:val="a9"/>
            <w:noProof/>
          </w:rPr>
          <w:t>РИА НОВОСТИ; 2020.15.07; ГОСДУМА УПРОСТИЛА ПРОЦЕДУРЫ СТРОИТЕЛЬСТВА ОБЪЕКТОВ РЖД НА БАМ И ТРАНССИБЕ</w:t>
        </w:r>
        <w:r>
          <w:rPr>
            <w:noProof/>
            <w:webHidden/>
          </w:rPr>
          <w:tab/>
        </w:r>
        <w:r>
          <w:rPr>
            <w:noProof/>
            <w:webHidden/>
          </w:rPr>
          <w:fldChar w:fldCharType="begin"/>
        </w:r>
        <w:r>
          <w:rPr>
            <w:noProof/>
            <w:webHidden/>
          </w:rPr>
          <w:instrText xml:space="preserve"> PAGEREF _Toc45790933 \h </w:instrText>
        </w:r>
        <w:r>
          <w:rPr>
            <w:noProof/>
            <w:webHidden/>
          </w:rPr>
        </w:r>
        <w:r>
          <w:rPr>
            <w:noProof/>
            <w:webHidden/>
          </w:rPr>
          <w:fldChar w:fldCharType="separate"/>
        </w:r>
        <w:r w:rsidR="008565E3">
          <w:rPr>
            <w:noProof/>
            <w:webHidden/>
          </w:rPr>
          <w:t>28</w:t>
        </w:r>
        <w:r>
          <w:rPr>
            <w:noProof/>
            <w:webHidden/>
          </w:rPr>
          <w:fldChar w:fldCharType="end"/>
        </w:r>
      </w:hyperlink>
    </w:p>
    <w:p w14:paraId="097A78E1" w14:textId="517C676C" w:rsidR="006F03E9" w:rsidRPr="00E60529" w:rsidRDefault="006F03E9">
      <w:pPr>
        <w:pStyle w:val="32"/>
        <w:tabs>
          <w:tab w:val="right" w:leader="dot" w:pos="9345"/>
        </w:tabs>
        <w:rPr>
          <w:rFonts w:ascii="Calibri" w:hAnsi="Calibri"/>
          <w:noProof/>
          <w:sz w:val="22"/>
        </w:rPr>
      </w:pPr>
      <w:hyperlink w:anchor="_Toc45790934" w:history="1">
        <w:r w:rsidRPr="00617E04">
          <w:rPr>
            <w:rStyle w:val="a9"/>
            <w:noProof/>
          </w:rPr>
          <w:t>ТАСС; 2020.15.07; «МЕДИАЛОГИЯ»: СМИ В ИЮНЕ ЧАЩЕ ВСЕГО РАССКАЗЫВАЛИ О НАЦПРОЕКТАХ ПО ДОРОГАМ И ЖИЛЬЮ</w:t>
        </w:r>
        <w:r>
          <w:rPr>
            <w:noProof/>
            <w:webHidden/>
          </w:rPr>
          <w:tab/>
        </w:r>
        <w:r>
          <w:rPr>
            <w:noProof/>
            <w:webHidden/>
          </w:rPr>
          <w:fldChar w:fldCharType="begin"/>
        </w:r>
        <w:r>
          <w:rPr>
            <w:noProof/>
            <w:webHidden/>
          </w:rPr>
          <w:instrText xml:space="preserve"> PAGEREF _Toc45790934 \h </w:instrText>
        </w:r>
        <w:r>
          <w:rPr>
            <w:noProof/>
            <w:webHidden/>
          </w:rPr>
        </w:r>
        <w:r>
          <w:rPr>
            <w:noProof/>
            <w:webHidden/>
          </w:rPr>
          <w:fldChar w:fldCharType="separate"/>
        </w:r>
        <w:r w:rsidR="008565E3">
          <w:rPr>
            <w:noProof/>
            <w:webHidden/>
          </w:rPr>
          <w:t>29</w:t>
        </w:r>
        <w:r>
          <w:rPr>
            <w:noProof/>
            <w:webHidden/>
          </w:rPr>
          <w:fldChar w:fldCharType="end"/>
        </w:r>
      </w:hyperlink>
    </w:p>
    <w:p w14:paraId="3A7C0DEE" w14:textId="6F3C937C" w:rsidR="006F03E9" w:rsidRPr="00E60529" w:rsidRDefault="006F03E9">
      <w:pPr>
        <w:pStyle w:val="32"/>
        <w:tabs>
          <w:tab w:val="right" w:leader="dot" w:pos="9345"/>
        </w:tabs>
        <w:rPr>
          <w:rFonts w:ascii="Calibri" w:hAnsi="Calibri"/>
          <w:noProof/>
          <w:sz w:val="22"/>
        </w:rPr>
      </w:pPr>
      <w:hyperlink w:anchor="_Toc45790935" w:history="1">
        <w:r w:rsidRPr="00617E04">
          <w:rPr>
            <w:rStyle w:val="a9"/>
            <w:noProof/>
          </w:rPr>
          <w:t>РИА НОВОСТИ; 2020.15.07; МИНСК ОЖИДАЕТ ВОЗОБНОВЛЕНИЯ ТРАНСПОРТНОГО СООБЩЕНИЯ С РОССИЕЙ</w:t>
        </w:r>
        <w:r>
          <w:rPr>
            <w:noProof/>
            <w:webHidden/>
          </w:rPr>
          <w:tab/>
        </w:r>
        <w:r>
          <w:rPr>
            <w:noProof/>
            <w:webHidden/>
          </w:rPr>
          <w:fldChar w:fldCharType="begin"/>
        </w:r>
        <w:r>
          <w:rPr>
            <w:noProof/>
            <w:webHidden/>
          </w:rPr>
          <w:instrText xml:space="preserve"> PAGEREF _Toc45790935 \h </w:instrText>
        </w:r>
        <w:r>
          <w:rPr>
            <w:noProof/>
            <w:webHidden/>
          </w:rPr>
        </w:r>
        <w:r>
          <w:rPr>
            <w:noProof/>
            <w:webHidden/>
          </w:rPr>
          <w:fldChar w:fldCharType="separate"/>
        </w:r>
        <w:r w:rsidR="008565E3">
          <w:rPr>
            <w:noProof/>
            <w:webHidden/>
          </w:rPr>
          <w:t>30</w:t>
        </w:r>
        <w:r>
          <w:rPr>
            <w:noProof/>
            <w:webHidden/>
          </w:rPr>
          <w:fldChar w:fldCharType="end"/>
        </w:r>
      </w:hyperlink>
    </w:p>
    <w:p w14:paraId="442F3429" w14:textId="622B7057" w:rsidR="006F03E9" w:rsidRPr="00E60529" w:rsidRDefault="006F03E9">
      <w:pPr>
        <w:pStyle w:val="32"/>
        <w:tabs>
          <w:tab w:val="right" w:leader="dot" w:pos="9345"/>
        </w:tabs>
        <w:rPr>
          <w:rFonts w:ascii="Calibri" w:hAnsi="Calibri"/>
          <w:noProof/>
          <w:sz w:val="22"/>
        </w:rPr>
      </w:pPr>
      <w:hyperlink w:anchor="_Toc45790936" w:history="1">
        <w:r w:rsidRPr="00617E04">
          <w:rPr>
            <w:rStyle w:val="a9"/>
            <w:noProof/>
          </w:rPr>
          <w:t>ГУДОК; 2020.15.07; РОССИЙСКИЙ УНИВЕРСИТЕТ ТРАНСПОРТА ВЫПУСТИЛ БОЛЕЕ 5,2 ТЫС. СПЕЦИАЛИСТОВ</w:t>
        </w:r>
        <w:r>
          <w:rPr>
            <w:noProof/>
            <w:webHidden/>
          </w:rPr>
          <w:tab/>
        </w:r>
        <w:r>
          <w:rPr>
            <w:noProof/>
            <w:webHidden/>
          </w:rPr>
          <w:fldChar w:fldCharType="begin"/>
        </w:r>
        <w:r>
          <w:rPr>
            <w:noProof/>
            <w:webHidden/>
          </w:rPr>
          <w:instrText xml:space="preserve"> PAGEREF _Toc45790936 \h </w:instrText>
        </w:r>
        <w:r>
          <w:rPr>
            <w:noProof/>
            <w:webHidden/>
          </w:rPr>
        </w:r>
        <w:r>
          <w:rPr>
            <w:noProof/>
            <w:webHidden/>
          </w:rPr>
          <w:fldChar w:fldCharType="separate"/>
        </w:r>
        <w:r w:rsidR="008565E3">
          <w:rPr>
            <w:noProof/>
            <w:webHidden/>
          </w:rPr>
          <w:t>31</w:t>
        </w:r>
        <w:r>
          <w:rPr>
            <w:noProof/>
            <w:webHidden/>
          </w:rPr>
          <w:fldChar w:fldCharType="end"/>
        </w:r>
      </w:hyperlink>
    </w:p>
    <w:p w14:paraId="61F0D46C" w14:textId="02BFF10C" w:rsidR="006F03E9" w:rsidRPr="00E60529" w:rsidRDefault="006F03E9">
      <w:pPr>
        <w:pStyle w:val="32"/>
        <w:tabs>
          <w:tab w:val="right" w:leader="dot" w:pos="9345"/>
        </w:tabs>
        <w:rPr>
          <w:rFonts w:ascii="Calibri" w:hAnsi="Calibri"/>
          <w:noProof/>
          <w:sz w:val="22"/>
        </w:rPr>
      </w:pPr>
      <w:hyperlink w:anchor="_Toc45790937" w:history="1">
        <w:r w:rsidRPr="00617E04">
          <w:rPr>
            <w:rStyle w:val="a9"/>
            <w:noProof/>
          </w:rPr>
          <w:t>РОССИЙСКОЕ СУДОХОДСТВО; 2020.15.07; ОБРАЗОВАНИЕ В ГУМРФ – ТРАМПЛИН К УСПЕХУ</w:t>
        </w:r>
        <w:r>
          <w:rPr>
            <w:noProof/>
            <w:webHidden/>
          </w:rPr>
          <w:tab/>
        </w:r>
        <w:r>
          <w:rPr>
            <w:noProof/>
            <w:webHidden/>
          </w:rPr>
          <w:fldChar w:fldCharType="begin"/>
        </w:r>
        <w:r>
          <w:rPr>
            <w:noProof/>
            <w:webHidden/>
          </w:rPr>
          <w:instrText xml:space="preserve"> PAGEREF _Toc45790937 \h </w:instrText>
        </w:r>
        <w:r>
          <w:rPr>
            <w:noProof/>
            <w:webHidden/>
          </w:rPr>
        </w:r>
        <w:r>
          <w:rPr>
            <w:noProof/>
            <w:webHidden/>
          </w:rPr>
          <w:fldChar w:fldCharType="separate"/>
        </w:r>
        <w:r w:rsidR="008565E3">
          <w:rPr>
            <w:noProof/>
            <w:webHidden/>
          </w:rPr>
          <w:t>31</w:t>
        </w:r>
        <w:r>
          <w:rPr>
            <w:noProof/>
            <w:webHidden/>
          </w:rPr>
          <w:fldChar w:fldCharType="end"/>
        </w:r>
      </w:hyperlink>
    </w:p>
    <w:p w14:paraId="6F1210AB" w14:textId="4381B8B1" w:rsidR="006F03E9" w:rsidRPr="00E60529" w:rsidRDefault="006F03E9">
      <w:pPr>
        <w:pStyle w:val="32"/>
        <w:tabs>
          <w:tab w:val="right" w:leader="dot" w:pos="9345"/>
        </w:tabs>
        <w:rPr>
          <w:rFonts w:ascii="Calibri" w:hAnsi="Calibri"/>
          <w:noProof/>
          <w:sz w:val="22"/>
        </w:rPr>
      </w:pPr>
      <w:hyperlink w:anchor="_Toc45790938" w:history="1">
        <w:r w:rsidRPr="00617E04">
          <w:rPr>
            <w:rStyle w:val="a9"/>
            <w:noProof/>
          </w:rPr>
          <w:t>АРГУМЕНТЫ И ФАКТЫ # РОСТОВ-НА-ДОНУ; ЮЛИЯ МОРОЗОВА; 2020.15.07; В РОСТОВЕ ПРОСЯТ ОТМЕНИТЬ «БУМАЖНЫЕ» ЛЬГОТЫ НА ПРОЕЗД</w:t>
        </w:r>
        <w:r>
          <w:rPr>
            <w:noProof/>
            <w:webHidden/>
          </w:rPr>
          <w:tab/>
        </w:r>
        <w:r>
          <w:rPr>
            <w:noProof/>
            <w:webHidden/>
          </w:rPr>
          <w:fldChar w:fldCharType="begin"/>
        </w:r>
        <w:r>
          <w:rPr>
            <w:noProof/>
            <w:webHidden/>
          </w:rPr>
          <w:instrText xml:space="preserve"> PAGEREF _Toc45790938 \h </w:instrText>
        </w:r>
        <w:r>
          <w:rPr>
            <w:noProof/>
            <w:webHidden/>
          </w:rPr>
        </w:r>
        <w:r>
          <w:rPr>
            <w:noProof/>
            <w:webHidden/>
          </w:rPr>
          <w:fldChar w:fldCharType="separate"/>
        </w:r>
        <w:r w:rsidR="008565E3">
          <w:rPr>
            <w:noProof/>
            <w:webHidden/>
          </w:rPr>
          <w:t>34</w:t>
        </w:r>
        <w:r>
          <w:rPr>
            <w:noProof/>
            <w:webHidden/>
          </w:rPr>
          <w:fldChar w:fldCharType="end"/>
        </w:r>
      </w:hyperlink>
    </w:p>
    <w:p w14:paraId="23165D5E" w14:textId="5E546E9E" w:rsidR="006F03E9" w:rsidRPr="00E60529" w:rsidRDefault="006F03E9">
      <w:pPr>
        <w:pStyle w:val="32"/>
        <w:tabs>
          <w:tab w:val="right" w:leader="dot" w:pos="9345"/>
        </w:tabs>
        <w:rPr>
          <w:rFonts w:ascii="Calibri" w:hAnsi="Calibri"/>
          <w:noProof/>
          <w:sz w:val="22"/>
        </w:rPr>
      </w:pPr>
      <w:hyperlink w:anchor="_Toc45790939" w:history="1">
        <w:r w:rsidRPr="00617E04">
          <w:rPr>
            <w:rStyle w:val="a9"/>
            <w:noProof/>
          </w:rPr>
          <w:t>ТАСС; 2020.15.07; МОСТИК ДЛЯ ПЕШЕХОДОВ УСТАНОВИЛИ ЧЕРЕЗ РАЗМЫТУЮ ДОРОГУ В МОЖАЙСКОМ ОКРУГЕ ПОДМОСКОВЬЯ</w:t>
        </w:r>
        <w:r>
          <w:rPr>
            <w:noProof/>
            <w:webHidden/>
          </w:rPr>
          <w:tab/>
        </w:r>
        <w:r>
          <w:rPr>
            <w:noProof/>
            <w:webHidden/>
          </w:rPr>
          <w:fldChar w:fldCharType="begin"/>
        </w:r>
        <w:r>
          <w:rPr>
            <w:noProof/>
            <w:webHidden/>
          </w:rPr>
          <w:instrText xml:space="preserve"> PAGEREF _Toc45790939 \h </w:instrText>
        </w:r>
        <w:r>
          <w:rPr>
            <w:noProof/>
            <w:webHidden/>
          </w:rPr>
        </w:r>
        <w:r>
          <w:rPr>
            <w:noProof/>
            <w:webHidden/>
          </w:rPr>
          <w:fldChar w:fldCharType="separate"/>
        </w:r>
        <w:r w:rsidR="008565E3">
          <w:rPr>
            <w:noProof/>
            <w:webHidden/>
          </w:rPr>
          <w:t>35</w:t>
        </w:r>
        <w:r>
          <w:rPr>
            <w:noProof/>
            <w:webHidden/>
          </w:rPr>
          <w:fldChar w:fldCharType="end"/>
        </w:r>
      </w:hyperlink>
    </w:p>
    <w:p w14:paraId="2C08B2B2" w14:textId="5FF5C481" w:rsidR="006F03E9" w:rsidRPr="00E60529" w:rsidRDefault="006F03E9">
      <w:pPr>
        <w:pStyle w:val="32"/>
        <w:tabs>
          <w:tab w:val="right" w:leader="dot" w:pos="9345"/>
        </w:tabs>
        <w:rPr>
          <w:rFonts w:ascii="Calibri" w:hAnsi="Calibri"/>
          <w:noProof/>
          <w:sz w:val="22"/>
        </w:rPr>
      </w:pPr>
      <w:hyperlink w:anchor="_Toc45790940" w:history="1">
        <w:r w:rsidRPr="00617E04">
          <w:rPr>
            <w:rStyle w:val="a9"/>
            <w:noProof/>
          </w:rPr>
          <w:t>ПРАЙМ; 2020.15.07; ИНТЕНСИВНОСТЬ ПОЛЕТОВ В ВОЗДУШНОМ ПРОСТРАНСТВЕ РОССИИ В ИЮНЕ ВЫРОСЛА К МАЮ НА 35,7%</w:t>
        </w:r>
        <w:r>
          <w:rPr>
            <w:noProof/>
            <w:webHidden/>
          </w:rPr>
          <w:tab/>
        </w:r>
        <w:r>
          <w:rPr>
            <w:noProof/>
            <w:webHidden/>
          </w:rPr>
          <w:fldChar w:fldCharType="begin"/>
        </w:r>
        <w:r>
          <w:rPr>
            <w:noProof/>
            <w:webHidden/>
          </w:rPr>
          <w:instrText xml:space="preserve"> PAGEREF _Toc45790940 \h </w:instrText>
        </w:r>
        <w:r>
          <w:rPr>
            <w:noProof/>
            <w:webHidden/>
          </w:rPr>
        </w:r>
        <w:r>
          <w:rPr>
            <w:noProof/>
            <w:webHidden/>
          </w:rPr>
          <w:fldChar w:fldCharType="separate"/>
        </w:r>
        <w:r w:rsidR="008565E3">
          <w:rPr>
            <w:noProof/>
            <w:webHidden/>
          </w:rPr>
          <w:t>35</w:t>
        </w:r>
        <w:r>
          <w:rPr>
            <w:noProof/>
            <w:webHidden/>
          </w:rPr>
          <w:fldChar w:fldCharType="end"/>
        </w:r>
      </w:hyperlink>
    </w:p>
    <w:p w14:paraId="64BC1E72" w14:textId="4573A13D" w:rsidR="006F03E9" w:rsidRPr="00E60529" w:rsidRDefault="006F03E9">
      <w:pPr>
        <w:pStyle w:val="32"/>
        <w:tabs>
          <w:tab w:val="right" w:leader="dot" w:pos="9345"/>
        </w:tabs>
        <w:rPr>
          <w:rFonts w:ascii="Calibri" w:hAnsi="Calibri"/>
          <w:noProof/>
          <w:sz w:val="22"/>
        </w:rPr>
      </w:pPr>
      <w:hyperlink w:anchor="_Toc45790941" w:history="1">
        <w:r w:rsidRPr="00617E04">
          <w:rPr>
            <w:rStyle w:val="a9"/>
            <w:noProof/>
          </w:rPr>
          <w:t>РИА НОВОСТИ; 2020.15.07; «ШЕРЕМЕТЬЕВО» ВОЗОБНОВЛЯЕТ ДВИЖЕНИЕ ПОЕЗДОВ МЕЖТЕРМИНАЛЬНОГО ПЕРЕХОДА</w:t>
        </w:r>
        <w:r>
          <w:rPr>
            <w:noProof/>
            <w:webHidden/>
          </w:rPr>
          <w:tab/>
        </w:r>
        <w:r>
          <w:rPr>
            <w:noProof/>
            <w:webHidden/>
          </w:rPr>
          <w:fldChar w:fldCharType="begin"/>
        </w:r>
        <w:r>
          <w:rPr>
            <w:noProof/>
            <w:webHidden/>
          </w:rPr>
          <w:instrText xml:space="preserve"> PAGEREF _Toc45790941 \h </w:instrText>
        </w:r>
        <w:r>
          <w:rPr>
            <w:noProof/>
            <w:webHidden/>
          </w:rPr>
        </w:r>
        <w:r>
          <w:rPr>
            <w:noProof/>
            <w:webHidden/>
          </w:rPr>
          <w:fldChar w:fldCharType="separate"/>
        </w:r>
        <w:r w:rsidR="008565E3">
          <w:rPr>
            <w:noProof/>
            <w:webHidden/>
          </w:rPr>
          <w:t>36</w:t>
        </w:r>
        <w:r>
          <w:rPr>
            <w:noProof/>
            <w:webHidden/>
          </w:rPr>
          <w:fldChar w:fldCharType="end"/>
        </w:r>
      </w:hyperlink>
    </w:p>
    <w:p w14:paraId="1FE8D5B4" w14:textId="3BBD7127" w:rsidR="006F03E9" w:rsidRPr="00E60529" w:rsidRDefault="006F03E9">
      <w:pPr>
        <w:pStyle w:val="32"/>
        <w:tabs>
          <w:tab w:val="right" w:leader="dot" w:pos="9345"/>
        </w:tabs>
        <w:rPr>
          <w:rFonts w:ascii="Calibri" w:hAnsi="Calibri"/>
          <w:noProof/>
          <w:sz w:val="22"/>
        </w:rPr>
      </w:pPr>
      <w:hyperlink w:anchor="_Toc45790942" w:history="1">
        <w:r w:rsidRPr="00617E04">
          <w:rPr>
            <w:rStyle w:val="a9"/>
            <w:noProof/>
          </w:rPr>
          <w:t>ТАСС; 2020.15.07; АЭРОПОРТ ПЛАТОВ ВОССТАНОВИЛ ВНУТРЕННИЕ ПЕРЕВОЗКИ БОЛЕЕ ЧЕМ НА 50%</w:t>
        </w:r>
        <w:r>
          <w:rPr>
            <w:noProof/>
            <w:webHidden/>
          </w:rPr>
          <w:tab/>
        </w:r>
        <w:r>
          <w:rPr>
            <w:noProof/>
            <w:webHidden/>
          </w:rPr>
          <w:fldChar w:fldCharType="begin"/>
        </w:r>
        <w:r>
          <w:rPr>
            <w:noProof/>
            <w:webHidden/>
          </w:rPr>
          <w:instrText xml:space="preserve"> PAGEREF _Toc45790942 \h </w:instrText>
        </w:r>
        <w:r>
          <w:rPr>
            <w:noProof/>
            <w:webHidden/>
          </w:rPr>
        </w:r>
        <w:r>
          <w:rPr>
            <w:noProof/>
            <w:webHidden/>
          </w:rPr>
          <w:fldChar w:fldCharType="separate"/>
        </w:r>
        <w:r w:rsidR="008565E3">
          <w:rPr>
            <w:noProof/>
            <w:webHidden/>
          </w:rPr>
          <w:t>36</w:t>
        </w:r>
        <w:r>
          <w:rPr>
            <w:noProof/>
            <w:webHidden/>
          </w:rPr>
          <w:fldChar w:fldCharType="end"/>
        </w:r>
      </w:hyperlink>
    </w:p>
    <w:p w14:paraId="425B2F82" w14:textId="4B03FAAC" w:rsidR="006F03E9" w:rsidRPr="00E60529" w:rsidRDefault="006F03E9">
      <w:pPr>
        <w:pStyle w:val="32"/>
        <w:tabs>
          <w:tab w:val="right" w:leader="dot" w:pos="9345"/>
        </w:tabs>
        <w:rPr>
          <w:rFonts w:ascii="Calibri" w:hAnsi="Calibri"/>
          <w:noProof/>
          <w:sz w:val="22"/>
        </w:rPr>
      </w:pPr>
      <w:hyperlink w:anchor="_Toc45790943" w:history="1">
        <w:r w:rsidRPr="00617E04">
          <w:rPr>
            <w:rStyle w:val="a9"/>
            <w:noProof/>
          </w:rPr>
          <w:t>ТАСС; 2020.15.07; АВИАКОМПАНИЯ «АЗИМУТ» ПОЛУЧИЛА 48 МЛН РУБЛЕЙ В КАЧЕСТВЕ КОМПЕНСАЦИИ ПОТЕРИ ПАССАЖИРОПОТОКА</w:t>
        </w:r>
        <w:r>
          <w:rPr>
            <w:noProof/>
            <w:webHidden/>
          </w:rPr>
          <w:tab/>
        </w:r>
        <w:r>
          <w:rPr>
            <w:noProof/>
            <w:webHidden/>
          </w:rPr>
          <w:fldChar w:fldCharType="begin"/>
        </w:r>
        <w:r>
          <w:rPr>
            <w:noProof/>
            <w:webHidden/>
          </w:rPr>
          <w:instrText xml:space="preserve"> PAGEREF _Toc45790943 \h </w:instrText>
        </w:r>
        <w:r>
          <w:rPr>
            <w:noProof/>
            <w:webHidden/>
          </w:rPr>
        </w:r>
        <w:r>
          <w:rPr>
            <w:noProof/>
            <w:webHidden/>
          </w:rPr>
          <w:fldChar w:fldCharType="separate"/>
        </w:r>
        <w:r w:rsidR="008565E3">
          <w:rPr>
            <w:noProof/>
            <w:webHidden/>
          </w:rPr>
          <w:t>37</w:t>
        </w:r>
        <w:r>
          <w:rPr>
            <w:noProof/>
            <w:webHidden/>
          </w:rPr>
          <w:fldChar w:fldCharType="end"/>
        </w:r>
      </w:hyperlink>
    </w:p>
    <w:p w14:paraId="3F3A7541" w14:textId="11E890ED" w:rsidR="006F03E9" w:rsidRPr="00E60529" w:rsidRDefault="006F03E9">
      <w:pPr>
        <w:pStyle w:val="32"/>
        <w:tabs>
          <w:tab w:val="right" w:leader="dot" w:pos="9345"/>
        </w:tabs>
        <w:rPr>
          <w:rFonts w:ascii="Calibri" w:hAnsi="Calibri"/>
          <w:noProof/>
          <w:sz w:val="22"/>
        </w:rPr>
      </w:pPr>
      <w:hyperlink w:anchor="_Toc45790944" w:history="1">
        <w:r w:rsidRPr="00617E04">
          <w:rPr>
            <w:rStyle w:val="a9"/>
            <w:noProof/>
          </w:rPr>
          <w:t>ТАСС; 2020.15.07; МИНТУРИЗМА РЕГИОНА: СПРОС НА АВИАБИЛЕТЫ В КРЫМ ВЫРОС НА 16% ПО СРАВНЕНИЮ С ПРОШЛЫМ ГОДОМ</w:t>
        </w:r>
        <w:r>
          <w:rPr>
            <w:noProof/>
            <w:webHidden/>
          </w:rPr>
          <w:tab/>
        </w:r>
        <w:r>
          <w:rPr>
            <w:noProof/>
            <w:webHidden/>
          </w:rPr>
          <w:fldChar w:fldCharType="begin"/>
        </w:r>
        <w:r>
          <w:rPr>
            <w:noProof/>
            <w:webHidden/>
          </w:rPr>
          <w:instrText xml:space="preserve"> PAGEREF _Toc45790944 \h </w:instrText>
        </w:r>
        <w:r>
          <w:rPr>
            <w:noProof/>
            <w:webHidden/>
          </w:rPr>
        </w:r>
        <w:r>
          <w:rPr>
            <w:noProof/>
            <w:webHidden/>
          </w:rPr>
          <w:fldChar w:fldCharType="separate"/>
        </w:r>
        <w:r w:rsidR="008565E3">
          <w:rPr>
            <w:noProof/>
            <w:webHidden/>
          </w:rPr>
          <w:t>37</w:t>
        </w:r>
        <w:r>
          <w:rPr>
            <w:noProof/>
            <w:webHidden/>
          </w:rPr>
          <w:fldChar w:fldCharType="end"/>
        </w:r>
      </w:hyperlink>
    </w:p>
    <w:p w14:paraId="40B10F16" w14:textId="59743923" w:rsidR="006F03E9" w:rsidRPr="00E60529" w:rsidRDefault="006F03E9">
      <w:pPr>
        <w:pStyle w:val="32"/>
        <w:tabs>
          <w:tab w:val="right" w:leader="dot" w:pos="9345"/>
        </w:tabs>
        <w:rPr>
          <w:rFonts w:ascii="Calibri" w:hAnsi="Calibri"/>
          <w:noProof/>
          <w:sz w:val="22"/>
        </w:rPr>
      </w:pPr>
      <w:hyperlink w:anchor="_Toc45790945" w:history="1">
        <w:r w:rsidRPr="00617E04">
          <w:rPr>
            <w:rStyle w:val="a9"/>
            <w:noProof/>
          </w:rPr>
          <w:t>ТАСС; ЕКАТЕРИНА МОСКВИЧ; 2020.15.07; ЗАМГЛАВЫ РОСКОСМОСА: НА ВОСТОЧНЫЙ ДОСТАВЛЕНО 8 ТЫС. ТОНН ТЕХНОЛОГИЧЕСКОГО ОБОРУДОВАНИЯ</w:t>
        </w:r>
        <w:r>
          <w:rPr>
            <w:noProof/>
            <w:webHidden/>
          </w:rPr>
          <w:tab/>
        </w:r>
        <w:r>
          <w:rPr>
            <w:noProof/>
            <w:webHidden/>
          </w:rPr>
          <w:fldChar w:fldCharType="begin"/>
        </w:r>
        <w:r>
          <w:rPr>
            <w:noProof/>
            <w:webHidden/>
          </w:rPr>
          <w:instrText xml:space="preserve"> PAGEREF _Toc45790945 \h </w:instrText>
        </w:r>
        <w:r>
          <w:rPr>
            <w:noProof/>
            <w:webHidden/>
          </w:rPr>
        </w:r>
        <w:r>
          <w:rPr>
            <w:noProof/>
            <w:webHidden/>
          </w:rPr>
          <w:fldChar w:fldCharType="separate"/>
        </w:r>
        <w:r w:rsidR="008565E3">
          <w:rPr>
            <w:noProof/>
            <w:webHidden/>
          </w:rPr>
          <w:t>38</w:t>
        </w:r>
        <w:r>
          <w:rPr>
            <w:noProof/>
            <w:webHidden/>
          </w:rPr>
          <w:fldChar w:fldCharType="end"/>
        </w:r>
      </w:hyperlink>
    </w:p>
    <w:p w14:paraId="639C9BFA" w14:textId="3377BCCA" w:rsidR="006F03E9" w:rsidRPr="00E60529" w:rsidRDefault="006F03E9">
      <w:pPr>
        <w:pStyle w:val="32"/>
        <w:tabs>
          <w:tab w:val="right" w:leader="dot" w:pos="9345"/>
        </w:tabs>
        <w:rPr>
          <w:rFonts w:ascii="Calibri" w:hAnsi="Calibri"/>
          <w:noProof/>
          <w:sz w:val="22"/>
        </w:rPr>
      </w:pPr>
      <w:hyperlink w:anchor="_Toc45790946" w:history="1">
        <w:r w:rsidRPr="00617E04">
          <w:rPr>
            <w:rStyle w:val="a9"/>
            <w:noProof/>
          </w:rPr>
          <w:t>РИА НОВОСТИ; 2020.14.07; В МАЛАЙЗИЮ МОГУТ ПОЛЕТЕТЬ ЧАРТЕРЫ ИЗ РОССИИ</w:t>
        </w:r>
        <w:r>
          <w:rPr>
            <w:noProof/>
            <w:webHidden/>
          </w:rPr>
          <w:tab/>
        </w:r>
        <w:r>
          <w:rPr>
            <w:noProof/>
            <w:webHidden/>
          </w:rPr>
          <w:fldChar w:fldCharType="begin"/>
        </w:r>
        <w:r>
          <w:rPr>
            <w:noProof/>
            <w:webHidden/>
          </w:rPr>
          <w:instrText xml:space="preserve"> PAGEREF _Toc45790946 \h </w:instrText>
        </w:r>
        <w:r>
          <w:rPr>
            <w:noProof/>
            <w:webHidden/>
          </w:rPr>
        </w:r>
        <w:r>
          <w:rPr>
            <w:noProof/>
            <w:webHidden/>
          </w:rPr>
          <w:fldChar w:fldCharType="separate"/>
        </w:r>
        <w:r w:rsidR="008565E3">
          <w:rPr>
            <w:noProof/>
            <w:webHidden/>
          </w:rPr>
          <w:t>39</w:t>
        </w:r>
        <w:r>
          <w:rPr>
            <w:noProof/>
            <w:webHidden/>
          </w:rPr>
          <w:fldChar w:fldCharType="end"/>
        </w:r>
      </w:hyperlink>
    </w:p>
    <w:p w14:paraId="0A18AF9F" w14:textId="740E3108" w:rsidR="006F03E9" w:rsidRPr="00E60529" w:rsidRDefault="006F03E9">
      <w:pPr>
        <w:pStyle w:val="32"/>
        <w:tabs>
          <w:tab w:val="right" w:leader="dot" w:pos="9345"/>
        </w:tabs>
        <w:rPr>
          <w:rFonts w:ascii="Calibri" w:hAnsi="Calibri"/>
          <w:noProof/>
          <w:sz w:val="22"/>
        </w:rPr>
      </w:pPr>
      <w:hyperlink w:anchor="_Toc45790947" w:history="1">
        <w:r w:rsidRPr="00617E04">
          <w:rPr>
            <w:rStyle w:val="a9"/>
            <w:noProof/>
          </w:rPr>
          <w:t>ТАСС; 2020.14.07; В АЭРОПОРТУ ЧЕРЕПОВЦА ЗАВЕРШИЛИ СТРОИТЕЛЬСТВО НОВОГО ТЕРМИНАЛА</w:t>
        </w:r>
        <w:r>
          <w:rPr>
            <w:noProof/>
            <w:webHidden/>
          </w:rPr>
          <w:tab/>
        </w:r>
        <w:r>
          <w:rPr>
            <w:noProof/>
            <w:webHidden/>
          </w:rPr>
          <w:fldChar w:fldCharType="begin"/>
        </w:r>
        <w:r>
          <w:rPr>
            <w:noProof/>
            <w:webHidden/>
          </w:rPr>
          <w:instrText xml:space="preserve"> PAGEREF _Toc45790947 \h </w:instrText>
        </w:r>
        <w:r>
          <w:rPr>
            <w:noProof/>
            <w:webHidden/>
          </w:rPr>
        </w:r>
        <w:r>
          <w:rPr>
            <w:noProof/>
            <w:webHidden/>
          </w:rPr>
          <w:fldChar w:fldCharType="separate"/>
        </w:r>
        <w:r w:rsidR="008565E3">
          <w:rPr>
            <w:noProof/>
            <w:webHidden/>
          </w:rPr>
          <w:t>39</w:t>
        </w:r>
        <w:r>
          <w:rPr>
            <w:noProof/>
            <w:webHidden/>
          </w:rPr>
          <w:fldChar w:fldCharType="end"/>
        </w:r>
      </w:hyperlink>
    </w:p>
    <w:p w14:paraId="70162C84" w14:textId="2FA1EC03" w:rsidR="006F03E9" w:rsidRPr="00E60529" w:rsidRDefault="006F03E9">
      <w:pPr>
        <w:pStyle w:val="32"/>
        <w:tabs>
          <w:tab w:val="right" w:leader="dot" w:pos="9345"/>
        </w:tabs>
        <w:rPr>
          <w:rFonts w:ascii="Calibri" w:hAnsi="Calibri"/>
          <w:noProof/>
          <w:sz w:val="22"/>
        </w:rPr>
      </w:pPr>
      <w:hyperlink w:anchor="_Toc45790948" w:history="1">
        <w:r w:rsidRPr="00617E04">
          <w:rPr>
            <w:rStyle w:val="a9"/>
            <w:noProof/>
          </w:rPr>
          <w:t>ТАСС; 2020.14.07; ВЛАДЕЛЕЦ АЭРОПОРТОВ СОЧИ И КРАСНОДАРА ПОЛУЧИЛ КРЕДИТ НА ПОДДЕРЖКУ БИЗНЕСА В ПАНДЕМИЮ</w:t>
        </w:r>
        <w:r>
          <w:rPr>
            <w:noProof/>
            <w:webHidden/>
          </w:rPr>
          <w:tab/>
        </w:r>
        <w:r>
          <w:rPr>
            <w:noProof/>
            <w:webHidden/>
          </w:rPr>
          <w:fldChar w:fldCharType="begin"/>
        </w:r>
        <w:r>
          <w:rPr>
            <w:noProof/>
            <w:webHidden/>
          </w:rPr>
          <w:instrText xml:space="preserve"> PAGEREF _Toc45790948 \h </w:instrText>
        </w:r>
        <w:r>
          <w:rPr>
            <w:noProof/>
            <w:webHidden/>
          </w:rPr>
        </w:r>
        <w:r>
          <w:rPr>
            <w:noProof/>
            <w:webHidden/>
          </w:rPr>
          <w:fldChar w:fldCharType="separate"/>
        </w:r>
        <w:r w:rsidR="008565E3">
          <w:rPr>
            <w:noProof/>
            <w:webHidden/>
          </w:rPr>
          <w:t>40</w:t>
        </w:r>
        <w:r>
          <w:rPr>
            <w:noProof/>
            <w:webHidden/>
          </w:rPr>
          <w:fldChar w:fldCharType="end"/>
        </w:r>
      </w:hyperlink>
    </w:p>
    <w:p w14:paraId="1DB6C847" w14:textId="6AA0672E" w:rsidR="006F03E9" w:rsidRPr="00E60529" w:rsidRDefault="006F03E9">
      <w:pPr>
        <w:pStyle w:val="32"/>
        <w:tabs>
          <w:tab w:val="right" w:leader="dot" w:pos="9345"/>
        </w:tabs>
        <w:rPr>
          <w:rFonts w:ascii="Calibri" w:hAnsi="Calibri"/>
          <w:noProof/>
          <w:sz w:val="22"/>
        </w:rPr>
      </w:pPr>
      <w:hyperlink w:anchor="_Toc45790949" w:history="1">
        <w:r w:rsidRPr="00617E04">
          <w:rPr>
            <w:rStyle w:val="a9"/>
            <w:noProof/>
          </w:rPr>
          <w:t>ТАСС; 2020.14.07; «УРАЛЬСКИЕ АВИАЛИНИИ» ОТКРЫВАЮТ ПРЯМЫЕ РЕЙСЫ ИЗ НИЖНЕГО НОВГОРОДА НА ЮГ РОССИИ</w:t>
        </w:r>
        <w:r>
          <w:rPr>
            <w:noProof/>
            <w:webHidden/>
          </w:rPr>
          <w:tab/>
        </w:r>
        <w:r>
          <w:rPr>
            <w:noProof/>
            <w:webHidden/>
          </w:rPr>
          <w:fldChar w:fldCharType="begin"/>
        </w:r>
        <w:r>
          <w:rPr>
            <w:noProof/>
            <w:webHidden/>
          </w:rPr>
          <w:instrText xml:space="preserve"> PAGEREF _Toc45790949 \h </w:instrText>
        </w:r>
        <w:r>
          <w:rPr>
            <w:noProof/>
            <w:webHidden/>
          </w:rPr>
        </w:r>
        <w:r>
          <w:rPr>
            <w:noProof/>
            <w:webHidden/>
          </w:rPr>
          <w:fldChar w:fldCharType="separate"/>
        </w:r>
        <w:r w:rsidR="008565E3">
          <w:rPr>
            <w:noProof/>
            <w:webHidden/>
          </w:rPr>
          <w:t>41</w:t>
        </w:r>
        <w:r>
          <w:rPr>
            <w:noProof/>
            <w:webHidden/>
          </w:rPr>
          <w:fldChar w:fldCharType="end"/>
        </w:r>
      </w:hyperlink>
    </w:p>
    <w:p w14:paraId="44B2C4C7" w14:textId="082E1D3E" w:rsidR="00BE3599" w:rsidRDefault="00A56925" w:rsidP="00BE359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9C9258F" w:rsidR="0010257A" w:rsidRDefault="009E30B0" w:rsidP="00BE359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E359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E3599">
      <w:pPr>
        <w:jc w:val="both"/>
      </w:pPr>
    </w:p>
    <w:p w14:paraId="3A0D4CEC" w14:textId="1933DA5D" w:rsidR="00BE3599" w:rsidRPr="00BE3599" w:rsidRDefault="00BE3599" w:rsidP="00BE3599">
      <w:pPr>
        <w:pStyle w:val="3"/>
        <w:jc w:val="both"/>
        <w:rPr>
          <w:rFonts w:ascii="Times New Roman" w:hAnsi="Times New Roman"/>
          <w:sz w:val="24"/>
          <w:szCs w:val="24"/>
        </w:rPr>
      </w:pPr>
      <w:bookmarkStart w:id="1" w:name="_Toc45790905"/>
      <w:r w:rsidRPr="00BE3599">
        <w:rPr>
          <w:rFonts w:ascii="Times New Roman" w:hAnsi="Times New Roman"/>
          <w:sz w:val="24"/>
          <w:szCs w:val="24"/>
        </w:rPr>
        <w:t>РБК; ТАТЬЯНА РЕНКОВА; 2020.16.07; НОВАЯ АРТЕРИЯ: АНАЛИТИКИ ОЦЕНИЛИ ПРОЕКТ ТРАССЫ КАЗАНЬ – ЕКАТЕРИНБУРГ</w:t>
      </w:r>
      <w:bookmarkEnd w:id="1"/>
    </w:p>
    <w:p w14:paraId="315D0CA7" w14:textId="77777777" w:rsidR="00BE3599" w:rsidRDefault="00BE3599" w:rsidP="00BE3599">
      <w:pPr>
        <w:jc w:val="both"/>
      </w:pPr>
      <w:r>
        <w:t xml:space="preserve">Трассу от Казани до Екатеринбурга, которую анонсировал к 2030 году </w:t>
      </w:r>
      <w:r w:rsidRPr="00BE3599">
        <w:rPr>
          <w:b/>
        </w:rPr>
        <w:t xml:space="preserve">Марат </w:t>
      </w:r>
      <w:proofErr w:type="spellStart"/>
      <w:r w:rsidRPr="00BE3599">
        <w:rPr>
          <w:b/>
        </w:rPr>
        <w:t>Хуснуллин</w:t>
      </w:r>
      <w:proofErr w:type="spellEnd"/>
      <w:r>
        <w:t>, не удастся построить за счет бюджета без средств инвесторов, считают эксперты РБК Татарстан. Новая дорога принесет ВРП миллиарды рублей</w:t>
      </w:r>
    </w:p>
    <w:p w14:paraId="7D554CAF" w14:textId="77777777" w:rsidR="00BE3599" w:rsidRDefault="00BE3599" w:rsidP="00BE3599">
      <w:pPr>
        <w:jc w:val="both"/>
      </w:pPr>
      <w:r>
        <w:t>Как М-12 или дороже</w:t>
      </w:r>
    </w:p>
    <w:p w14:paraId="5CA50B1D" w14:textId="77777777" w:rsidR="00BE3599" w:rsidRDefault="00BE3599" w:rsidP="00BE3599">
      <w:pPr>
        <w:jc w:val="both"/>
      </w:pPr>
      <w:r>
        <w:t xml:space="preserve">Главный аналитик ГК «АЛОР» Алексей Антонов в беседе с РБК Татарстан отметил, что оценить стоимость строительства дороги из Татарстана в Екатеринбург затруднительно. Проект может уложиться в ту же сумму, что и трасса Москва – Нижний Новгород – Казань: по словам </w:t>
      </w:r>
      <w:r w:rsidRPr="00BE3599">
        <w:rPr>
          <w:b/>
        </w:rPr>
        <w:t>премьер-министра</w:t>
      </w:r>
      <w:r>
        <w:t xml:space="preserve"> РФ </w:t>
      </w:r>
      <w:r w:rsidRPr="00BE3599">
        <w:rPr>
          <w:b/>
        </w:rPr>
        <w:t xml:space="preserve">Михаила </w:t>
      </w:r>
      <w:proofErr w:type="spellStart"/>
      <w:r w:rsidRPr="00BE3599">
        <w:rPr>
          <w:b/>
        </w:rPr>
        <w:t>Мишустина</w:t>
      </w:r>
      <w:proofErr w:type="spellEnd"/>
      <w:r>
        <w:t>, это свыше 650 млрд руб. Однако затраты могут быть и более масштабными, поскольку речь идет о возведении объекта инфраструктуры, где порядка 400 км – это абсолютно новое полотно.</w:t>
      </w:r>
    </w:p>
    <w:p w14:paraId="4D6074AC" w14:textId="77777777" w:rsidR="00BE3599" w:rsidRDefault="00BE3599" w:rsidP="00BE3599">
      <w:pPr>
        <w:jc w:val="both"/>
      </w:pPr>
      <w:r>
        <w:t>При этом построить трассу исключительно на бюджетные средства, по мнению аналитика, невозможно, иначе у государства не хватит денег на иные амбициозные цели и проекты. Антонов предположил, что для строительства трассы Казань – Екатеринбург могут быть использованы схема корпоративного государственно-частного партнерства, долгосрочные инвестиционные или операторские соглашения, либо концессии.</w:t>
      </w:r>
    </w:p>
    <w:p w14:paraId="456E7EC5" w14:textId="77777777" w:rsidR="00BE3599" w:rsidRDefault="00BE3599" w:rsidP="00BE3599">
      <w:pPr>
        <w:jc w:val="both"/>
      </w:pPr>
      <w:r>
        <w:t>«В качестве еще одного из вариантов финансирования может рассматриваться размещение облигаций самим «</w:t>
      </w:r>
      <w:proofErr w:type="spellStart"/>
      <w:r>
        <w:t>Автодором</w:t>
      </w:r>
      <w:proofErr w:type="spellEnd"/>
      <w:r>
        <w:t>». В случае успеха компания сможет заказывать строительные работы с помощью закупок, но эта идея, насколько мне известно, довольно дискуссионная и не может гарантировать высокой интенсивности привлечения средств, как стандартный способ через привлечение инвесторов и банковских кредитов», – сказал Антонов.</w:t>
      </w:r>
    </w:p>
    <w:p w14:paraId="2930DB6B" w14:textId="75C298D8" w:rsidR="00BE3599" w:rsidRDefault="00BE3599" w:rsidP="00BE3599">
      <w:pPr>
        <w:jc w:val="both"/>
      </w:pPr>
      <w:r>
        <w:t>По словам эксперта, что все форматы имеют свои нюансы и сложности. Часть средств, возможно, будет также выделена из Фонда национального благосостояния, но это вряд ли будет более 15% от всей стоимости дороги. Антонов отметил, что привлечение средств частных инвесторов является наиболее приоритетной задачей.</w:t>
      </w:r>
    </w:p>
    <w:p w14:paraId="07383E9A" w14:textId="77777777" w:rsidR="00BE3599" w:rsidRDefault="00BE3599" w:rsidP="00BE3599">
      <w:pPr>
        <w:jc w:val="both"/>
      </w:pPr>
      <w:r>
        <w:t>«Что касается сроков, то вопрос также дискуссионный. Напомню, что трассу из Москвы до Казани также неоднократно смещали по годам, и только новое правительство приняло решение уложиться в требуемые майскими указами временные рамки до 2024 года», – сказал эксперт.</w:t>
      </w:r>
    </w:p>
    <w:p w14:paraId="399D9985" w14:textId="77777777" w:rsidR="00BE3599" w:rsidRDefault="00BE3599" w:rsidP="00BE3599">
      <w:pPr>
        <w:jc w:val="both"/>
      </w:pPr>
      <w:r>
        <w:t>Старший научный сотрудник центра исследования транспортных проблем мегаполисов Высшей школы экономики Павел Зюзин в беседе с РБК Татарстан заявил, что не уверен в возможностях федерального центра профинансировать строительство такой дороги в ближайшее время.</w:t>
      </w:r>
    </w:p>
    <w:p w14:paraId="0F720F52" w14:textId="77777777" w:rsidR="00BE3599" w:rsidRDefault="00BE3599" w:rsidP="00BE3599">
      <w:pPr>
        <w:jc w:val="both"/>
      </w:pPr>
      <w:r>
        <w:t>«Сейчас сложился определенный пул накопленных проектов, которые остаются нереализованными. Это, например, строительство мостового перехода в Якутске, завершение строительства дорог в Крыму, мостовые переходы в центральной части, в Восточной Сибири. Уверен, что в интересах Татарстана иметь выход на Екатеринбург, но, думаю, центр поддержит в первую очередь проекты на востоке страны», – сказал Зюзин.</w:t>
      </w:r>
    </w:p>
    <w:p w14:paraId="316A9A95" w14:textId="77777777" w:rsidR="00BE3599" w:rsidRDefault="00BE3599" w:rsidP="00BE3599">
      <w:pPr>
        <w:jc w:val="both"/>
      </w:pPr>
      <w:r>
        <w:t>Он добавил, что при планировании финансирования со стороны федерального центра учитываются параллельные дороги, которые действуют сейчас.</w:t>
      </w:r>
    </w:p>
    <w:p w14:paraId="1194323E" w14:textId="77777777" w:rsidR="00BE3599" w:rsidRDefault="00BE3599" w:rsidP="00BE3599">
      <w:pPr>
        <w:jc w:val="both"/>
      </w:pPr>
      <w:proofErr w:type="spellStart"/>
      <w:r>
        <w:t>Алабужские</w:t>
      </w:r>
      <w:proofErr w:type="spellEnd"/>
      <w:r>
        <w:t xml:space="preserve"> тезисы </w:t>
      </w:r>
      <w:proofErr w:type="spellStart"/>
      <w:r w:rsidRPr="00BE3599">
        <w:rPr>
          <w:b/>
        </w:rPr>
        <w:t>Хуснуллин</w:t>
      </w:r>
      <w:r>
        <w:t>а</w:t>
      </w:r>
      <w:proofErr w:type="spellEnd"/>
    </w:p>
    <w:p w14:paraId="3887EABE" w14:textId="77777777" w:rsidR="00BE3599" w:rsidRDefault="00BE3599" w:rsidP="00BE3599">
      <w:pPr>
        <w:jc w:val="both"/>
      </w:pPr>
      <w:r>
        <w:t xml:space="preserve">10 июля </w:t>
      </w:r>
      <w:r w:rsidRPr="00BE3599">
        <w:rPr>
          <w:b/>
        </w:rPr>
        <w:t>вице-премьер</w:t>
      </w:r>
      <w:r>
        <w:t xml:space="preserve"> РФ </w:t>
      </w:r>
      <w:r w:rsidRPr="00BE3599">
        <w:rPr>
          <w:b/>
        </w:rPr>
        <w:t xml:space="preserve">Марат </w:t>
      </w:r>
      <w:proofErr w:type="spellStart"/>
      <w:r w:rsidRPr="00BE3599">
        <w:rPr>
          <w:b/>
        </w:rPr>
        <w:t>Хуснуллин</w:t>
      </w:r>
      <w:proofErr w:type="spellEnd"/>
      <w:r>
        <w:t xml:space="preserve"> предложил главе правительства России </w:t>
      </w:r>
      <w:r w:rsidRPr="00BE3599">
        <w:rPr>
          <w:b/>
        </w:rPr>
        <w:t xml:space="preserve">Михаилу </w:t>
      </w:r>
      <w:proofErr w:type="spellStart"/>
      <w:r w:rsidRPr="00BE3599">
        <w:rPr>
          <w:b/>
        </w:rPr>
        <w:t>Мишустину</w:t>
      </w:r>
      <w:proofErr w:type="spellEnd"/>
      <w:r>
        <w:t xml:space="preserve"> продлить новую скоростную трассу М-12 Москва – Нижний Новгород – Казань до Екатеринбурга. Инициативу он озвучил на совещании по </w:t>
      </w:r>
      <w:r>
        <w:lastRenderedPageBreak/>
        <w:t>строительству коридора «Европа – Западный Китай», которое прошло в татарстанской ОЭЗ «</w:t>
      </w:r>
      <w:proofErr w:type="spellStart"/>
      <w:r>
        <w:t>Алабуга</w:t>
      </w:r>
      <w:proofErr w:type="spellEnd"/>
      <w:r>
        <w:t>».</w:t>
      </w:r>
    </w:p>
    <w:p w14:paraId="6CD26893" w14:textId="77777777" w:rsidR="00BE3599" w:rsidRDefault="00BE3599" w:rsidP="00BE3599">
      <w:pPr>
        <w:jc w:val="both"/>
      </w:pPr>
      <w:r>
        <w:t xml:space="preserve">«Мы просим дать поручение проработать дальнейшую возможность продления этой трассы уже от Набережных Челнов дальше, до Екатеринбурга. Трасса М-5 на сегодняшний день очень загружена, в плохом состоянии. И конечно, если мы на сегодняшний день запустим М-12, поток уйдет туда, и связь с Екатеринбургом получится, как дополнительная трасса», – обратился </w:t>
      </w:r>
      <w:proofErr w:type="spellStart"/>
      <w:r w:rsidRPr="00BE3599">
        <w:rPr>
          <w:b/>
        </w:rPr>
        <w:t>Хуснуллин</w:t>
      </w:r>
      <w:proofErr w:type="spellEnd"/>
      <w:r>
        <w:t xml:space="preserve"> к </w:t>
      </w:r>
      <w:r w:rsidRPr="00BE3599">
        <w:rPr>
          <w:b/>
        </w:rPr>
        <w:t>премьер-министру</w:t>
      </w:r>
      <w:r>
        <w:t xml:space="preserve"> РФ.</w:t>
      </w:r>
    </w:p>
    <w:p w14:paraId="07371DD7" w14:textId="77777777" w:rsidR="00BE3599" w:rsidRDefault="00BE3599" w:rsidP="00BE3599">
      <w:pPr>
        <w:jc w:val="both"/>
      </w:pPr>
      <w:r>
        <w:t xml:space="preserve">Протяженность новой трассы должна составить 800 км, из которых с нуля построят 400 км. Разрешенная скорость по новой трассе заявлена в 130 км/ч. Реализовать проект, по словам </w:t>
      </w:r>
      <w:proofErr w:type="spellStart"/>
      <w:r w:rsidRPr="00BE3599">
        <w:rPr>
          <w:b/>
        </w:rPr>
        <w:t>Хуснуллин</w:t>
      </w:r>
      <w:r>
        <w:t>а</w:t>
      </w:r>
      <w:proofErr w:type="spellEnd"/>
      <w:r>
        <w:t xml:space="preserve">, предполагается в 2024-2030 годы. «Получится полноценный транспортный коридор Восток – Запад. Считаем, что для этого есть все возможности, и при принятии решения мы готовы приступить к дальнейшей реализации», – сказал </w:t>
      </w:r>
      <w:r w:rsidRPr="00BE3599">
        <w:rPr>
          <w:b/>
        </w:rPr>
        <w:t>вице-премьер</w:t>
      </w:r>
      <w:r>
        <w:t>.</w:t>
      </w:r>
    </w:p>
    <w:p w14:paraId="21813B43" w14:textId="77777777" w:rsidR="00BE3599" w:rsidRDefault="00BE3599" w:rsidP="00BE3599">
      <w:pPr>
        <w:jc w:val="both"/>
      </w:pPr>
      <w:r w:rsidRPr="00BE3599">
        <w:rPr>
          <w:b/>
        </w:rPr>
        <w:t xml:space="preserve">Глава </w:t>
      </w:r>
      <w:proofErr w:type="spellStart"/>
      <w:r w:rsidRPr="00BE3599">
        <w:rPr>
          <w:b/>
        </w:rPr>
        <w:t>минтранса</w:t>
      </w:r>
      <w:proofErr w:type="spellEnd"/>
      <w:r w:rsidRPr="00BE3599">
        <w:rPr>
          <w:b/>
        </w:rPr>
        <w:t xml:space="preserve"> России</w:t>
      </w:r>
      <w:r>
        <w:t xml:space="preserve"> </w:t>
      </w:r>
      <w:r w:rsidRPr="00BE3599">
        <w:rPr>
          <w:b/>
        </w:rPr>
        <w:t>Евгений Дитрих</w:t>
      </w:r>
      <w:r>
        <w:t xml:space="preserve"> сообщил, что дорожной сети по направлению к Екатеринбургу необходимо развитие. Имеющиеся федеральные дороги, в большинстве своем, узкие – двухполосные. Трасса Казань – Екатеринбург, по планам правительства, будет состоять из четырех полос.</w:t>
      </w:r>
    </w:p>
    <w:p w14:paraId="11549F24" w14:textId="77777777" w:rsidR="00BE3599" w:rsidRDefault="00BE3599" w:rsidP="00BE3599">
      <w:pPr>
        <w:jc w:val="both"/>
      </w:pPr>
      <w:r w:rsidRPr="00BE3599">
        <w:rPr>
          <w:b/>
        </w:rPr>
        <w:t>Премьер-министр</w:t>
      </w:r>
      <w:r>
        <w:t xml:space="preserve"> </w:t>
      </w:r>
      <w:r w:rsidRPr="00BE3599">
        <w:rPr>
          <w:b/>
        </w:rPr>
        <w:t xml:space="preserve">Михаил </w:t>
      </w:r>
      <w:proofErr w:type="spellStart"/>
      <w:r w:rsidRPr="00BE3599">
        <w:rPr>
          <w:b/>
        </w:rPr>
        <w:t>Мишустин</w:t>
      </w:r>
      <w:proofErr w:type="spellEnd"/>
      <w:r>
        <w:t xml:space="preserve"> поручил </w:t>
      </w:r>
      <w:r w:rsidRPr="00BE3599">
        <w:rPr>
          <w:b/>
        </w:rPr>
        <w:t>министру транспорта</w:t>
      </w:r>
      <w:r>
        <w:t xml:space="preserve"> «оперативно проработать все вопросы, связанные с продлением трассы до Екатеринбурга к 2030 году».</w:t>
      </w:r>
    </w:p>
    <w:p w14:paraId="5640E672" w14:textId="77777777" w:rsidR="00BE3599" w:rsidRDefault="00BE3599" w:rsidP="00BE3599">
      <w:pPr>
        <w:jc w:val="both"/>
      </w:pPr>
      <w:r>
        <w:t>Предполагаемая стоимость строительства дороги не была озвучена.</w:t>
      </w:r>
    </w:p>
    <w:p w14:paraId="25FBD837" w14:textId="77777777" w:rsidR="00BE3599" w:rsidRDefault="00BE3599" w:rsidP="00BE3599">
      <w:pPr>
        <w:jc w:val="both"/>
      </w:pPr>
      <w:r>
        <w:t xml:space="preserve">10 июля </w:t>
      </w:r>
      <w:proofErr w:type="spellStart"/>
      <w:r w:rsidRPr="00BE3599">
        <w:rPr>
          <w:b/>
        </w:rPr>
        <w:t>Мишустин</w:t>
      </w:r>
      <w:proofErr w:type="spellEnd"/>
      <w:r>
        <w:t xml:space="preserve"> заявил о старте строительства трассы Москва – Нижний Новгород – Казань. Протяженность М-12 составит 794 км, заявленная скорость движения 130 км/ч. От Москвы до Казани по четырехполосной дороге можно будет доехать за 6,5 часов.</w:t>
      </w:r>
    </w:p>
    <w:p w14:paraId="78B42827" w14:textId="77777777" w:rsidR="00BE3599" w:rsidRDefault="00BE3599" w:rsidP="00BE3599">
      <w:pPr>
        <w:jc w:val="both"/>
      </w:pPr>
      <w:r>
        <w:t>Строительство скоростной трассы, согласно расчетам правительства, принесет Татарстану прирост валового регионального продукта на 146 млрд руб. к 2050 году. Общий эффект от строительства коридора «Европа – Западный Китай» составит для валового внутреннего продукта страны составит до 2050 года 2,5 трлн руб.</w:t>
      </w:r>
    </w:p>
    <w:p w14:paraId="5B3B770D" w14:textId="77777777" w:rsidR="00BE3599" w:rsidRDefault="00BE3599" w:rsidP="00BE3599">
      <w:pPr>
        <w:jc w:val="both"/>
      </w:pPr>
      <w:r w:rsidRPr="00BE3599">
        <w:rPr>
          <w:b/>
        </w:rPr>
        <w:t xml:space="preserve">Михаил </w:t>
      </w:r>
      <w:proofErr w:type="spellStart"/>
      <w:r w:rsidRPr="00BE3599">
        <w:rPr>
          <w:b/>
        </w:rPr>
        <w:t>Мишустин</w:t>
      </w:r>
      <w:proofErr w:type="spellEnd"/>
      <w:r>
        <w:t xml:space="preserve"> сообщил, что стоимость строительства дороги от Москвы до Казани превышает 650 млрд руб., из которых 150 млрд руб. выделит Фонд национального благосостояния. В эксплуатацию трассу, по его словам, должны ввести в 2024 году.</w:t>
      </w:r>
    </w:p>
    <w:p w14:paraId="7610718E" w14:textId="77777777" w:rsidR="00BE3599" w:rsidRDefault="00BE3599" w:rsidP="00BE3599">
      <w:pPr>
        <w:jc w:val="both"/>
      </w:pPr>
      <w:r>
        <w:t>Эффект на миллиарды</w:t>
      </w:r>
    </w:p>
    <w:p w14:paraId="31D502B0" w14:textId="77777777" w:rsidR="00BE3599" w:rsidRDefault="00BE3599" w:rsidP="00BE3599">
      <w:pPr>
        <w:jc w:val="both"/>
      </w:pPr>
      <w:r>
        <w:t>Антонов из ГК «АЛОР» считает, что реализация проекта по соединению Москвы, Казани и Екатеринбурга и дальнейшей пролонгацией дороги за Урал, даст ощутимый экономический эффект не только для Татарстана, но и граничащих с ним регионов.</w:t>
      </w:r>
    </w:p>
    <w:p w14:paraId="27BC1774" w14:textId="77777777" w:rsidR="00BE3599" w:rsidRDefault="00BE3599" w:rsidP="00BE3599">
      <w:pPr>
        <w:jc w:val="both"/>
      </w:pPr>
      <w:r>
        <w:t>«Предполагается, что с момента запуска трасс суммарный прирост ВРП может превысить 500 млрд руб. Дорожные артерии дадут импульс для развития малому и среднему бизнесу – будут создаваться новые рабочие места, преимущественно в сфере дорожного строительства и ремонта, а также сервисного обслуживания, общепита и общественно-рекреационного назначения», – сказал Антонов.</w:t>
      </w:r>
    </w:p>
    <w:p w14:paraId="2A42B0BD" w14:textId="77777777" w:rsidR="00BE3599" w:rsidRDefault="00BE3599" w:rsidP="00BE3599">
      <w:pPr>
        <w:jc w:val="both"/>
      </w:pPr>
      <w:r>
        <w:t>Павел Зюзин из Высшей школы экономики отметил, что трасса до Екатеринбурга укладывается в стратегию развития дорожной сети республики и улучшит связь региона с Уралом. Он предположил, что дорогу, скорее всего, будут строить не от Набережных Челнов. Коридор будет организован либо по трассе Оренбург – Альметьевск – Казань, либо через Самару.</w:t>
      </w:r>
    </w:p>
    <w:p w14:paraId="4B5FE06B" w14:textId="77777777" w:rsidR="00BE3599" w:rsidRDefault="00BE3599" w:rsidP="00BE3599">
      <w:pPr>
        <w:jc w:val="both"/>
      </w:pPr>
      <w:r>
        <w:t>«Вести дорогу через Набережные Челны – это слишком большой крюк. Строительство транзитного коридора из центра в Китай на территории Казахстана уже завершено, и к границам РФ он выходит в Оренбургскую область. Это не совсем укладывается в трассировку дороги Набережные Челны – Екатеринбург: она окажется севернее и восточнее этого выхода из Казахстана», – сказал Зюзин.</w:t>
      </w:r>
    </w:p>
    <w:p w14:paraId="5712382E" w14:textId="77777777" w:rsidR="00BE3599" w:rsidRDefault="00E60529" w:rsidP="00BE3599">
      <w:pPr>
        <w:jc w:val="both"/>
      </w:pPr>
      <w:hyperlink r:id="rId7" w:history="1">
        <w:r w:rsidR="00BE3599" w:rsidRPr="00724CE6">
          <w:rPr>
            <w:rStyle w:val="a9"/>
          </w:rPr>
          <w:t>https://rt.rbc.ru/tatarstan/16/07/2020/5f0ee2869a794722dbfd3f68</w:t>
        </w:r>
      </w:hyperlink>
    </w:p>
    <w:p w14:paraId="4710D1A9" w14:textId="3831518C" w:rsidR="00BE3599" w:rsidRPr="005257D4" w:rsidRDefault="00BE3599" w:rsidP="00BE3599">
      <w:pPr>
        <w:pStyle w:val="3"/>
        <w:jc w:val="both"/>
        <w:rPr>
          <w:rFonts w:ascii="Times New Roman" w:hAnsi="Times New Roman"/>
          <w:sz w:val="24"/>
          <w:szCs w:val="24"/>
        </w:rPr>
      </w:pPr>
      <w:bookmarkStart w:id="2" w:name="_Toc45790906"/>
      <w:r w:rsidRPr="005257D4">
        <w:rPr>
          <w:rFonts w:ascii="Times New Roman" w:hAnsi="Times New Roman"/>
          <w:sz w:val="24"/>
          <w:szCs w:val="24"/>
        </w:rPr>
        <w:lastRenderedPageBreak/>
        <w:t>ТАСС; 2020.15.07; В ЧЕЛЯБИНСКЕ ВВОДЯТ В ЭКСПЛУАТАЦИЮ ДВЕ КРУПНЫЕ ТРАНСПОРТНЫЕ РАЗВЯЗКИ</w:t>
      </w:r>
      <w:bookmarkEnd w:id="2"/>
    </w:p>
    <w:p w14:paraId="7C49C14D" w14:textId="77777777" w:rsidR="00BE3599" w:rsidRDefault="00BE3599" w:rsidP="00BE3599">
      <w:pPr>
        <w:jc w:val="both"/>
      </w:pPr>
      <w:r>
        <w:t xml:space="preserve">Губернатор Челябинской области Алексей </w:t>
      </w:r>
      <w:proofErr w:type="spellStart"/>
      <w:r>
        <w:t>Текслер</w:t>
      </w:r>
      <w:proofErr w:type="spellEnd"/>
      <w:r>
        <w:t xml:space="preserve"> во вторник проверил готовность к вводу двух крупных транспортных развязок в областном центре – моста в районе Коксохимического производства ОАО «ЧМК», а также объекта на пересечении улицы Дарвина и Троицкого тракта.</w:t>
      </w:r>
    </w:p>
    <w:p w14:paraId="1CC5DECA" w14:textId="77777777" w:rsidR="00BE3599" w:rsidRDefault="00BE3599" w:rsidP="00BE3599">
      <w:pPr>
        <w:jc w:val="both"/>
      </w:pPr>
      <w:r>
        <w:t xml:space="preserve">«Наше общее достижение в том, что в целом объем ремонтных работ на дорогах и местного, и регионального значения в этом году увеличен практически вдвое. Это люди замечают, я на объездах территорий с жителями разговариваю. Конечно, то, что не было сделано за 20 лет, за один год сделать невозможно. Тем не менее, мы планомерно будем решать эти вопросы, в том числе и совместно с федеральным центром», – приводят в управлении </w:t>
      </w:r>
      <w:r w:rsidRPr="00BE3599">
        <w:rPr>
          <w:b/>
        </w:rPr>
        <w:t>пресс-службы</w:t>
      </w:r>
      <w:r>
        <w:t xml:space="preserve"> и информации регионального правительства его слова.</w:t>
      </w:r>
    </w:p>
    <w:p w14:paraId="2D8F9968" w14:textId="77777777" w:rsidR="00BE3599" w:rsidRDefault="00BE3599" w:rsidP="00BE3599">
      <w:pPr>
        <w:jc w:val="both"/>
      </w:pPr>
      <w:r>
        <w:t>Мост в районе цеха Коксохимического производства ОАО «ЧМК» – основной транспортный узел, связывающий один из крупнейших районов Челябинска – Металлургический – с аэропортом. Также по нему люди добираются на работу на Челябинский металлургический комбинат и «Мечел-Кокс». Путепровод был закрыт в конце 2018 года: были обнаружены повреждения, которые могли привести к разрушению конструкции, поскольку объект не ремонтировали более 50 лет.</w:t>
      </w:r>
    </w:p>
    <w:p w14:paraId="5B7BE2CC" w14:textId="77777777" w:rsidR="00BE3599" w:rsidRDefault="00BE3599" w:rsidP="00BE3599">
      <w:pPr>
        <w:jc w:val="both"/>
      </w:pPr>
      <w:r>
        <w:t>«На сегодня работы в финальной стадии: завершается укладка асфальта, нанесение разметки, установка барьеров и освещения. С 15 июля здесь запустят движение автомобильного (в том числе общественного) транспорта. В связи с аномально высокими температурами на 10 дней будет ограничено движение грузовых автомобилей, но затем запрет будет снят. Однако подрядчик не успел уложить трамвайные пути, попросив на завершение работ семь дней. Губернатор заявил, что за нарушение срока исполнения контракта подрядчика ждут штрафные санкции», – сказано в сообщении.</w:t>
      </w:r>
    </w:p>
    <w:p w14:paraId="00CC68AF" w14:textId="3B021F69" w:rsidR="00BE3599" w:rsidRDefault="00BE3599" w:rsidP="00BE3599">
      <w:pPr>
        <w:jc w:val="both"/>
      </w:pPr>
      <w:r>
        <w:t>Второй объект, путепровод на пересечении улицы Дарвина и Троицкого тракта – решение давней проблемы загруженности южного въезда в Челябинск. В управлении напомнили, что проект строительства был разработан еще в 2008 году, но только в 2012-м начали работы, а спустя два года объект заморозили, превратив его в очередной долгострой. Со среды развязка будет запущена в эксплуатацию.</w:t>
      </w:r>
    </w:p>
    <w:p w14:paraId="5E116324" w14:textId="77777777" w:rsidR="00BE3599" w:rsidRDefault="00BE3599" w:rsidP="00BE3599">
      <w:pPr>
        <w:jc w:val="both"/>
      </w:pPr>
      <w:r>
        <w:t>В Челябинской области в 2020 году будут выполнены работы на протяженности 786,5 км автомобильных дорог, в числе которых почти 490 км – региональные, около 297 – муниципальные. Будут завершены строительство и реконструкция региональных автомобильных дорог общей протяженностью 56,25 км. Ремонт и капитальный ремонт будет проведен на 464,3 км дорог областного значения, в том числе на 357,7 км региональных автодорог – ремонт покрытия.</w:t>
      </w:r>
    </w:p>
    <w:p w14:paraId="34B9AA6F" w14:textId="77777777" w:rsidR="00BE3599" w:rsidRDefault="00BE3599" w:rsidP="00BE3599">
      <w:pPr>
        <w:jc w:val="both"/>
      </w:pPr>
      <w:r>
        <w:t xml:space="preserve">Из общего числа в рамках реализации профильного </w:t>
      </w:r>
      <w:r w:rsidRPr="00BE3599">
        <w:rPr>
          <w:b/>
        </w:rPr>
        <w:t>нацпроект</w:t>
      </w:r>
      <w:r>
        <w:t>а за 2020 год в нормативное состояние приведут 122 км региональных автодорог и более 56 км улично-дорожной сети Челябинска и Магнитогорска, а также на 19 региональных объектах.</w:t>
      </w:r>
    </w:p>
    <w:p w14:paraId="3A8A9BB5" w14:textId="5C1535B1" w:rsidR="00BE3599" w:rsidRDefault="00BE3599" w:rsidP="00BE3599">
      <w:pPr>
        <w:jc w:val="both"/>
      </w:pPr>
      <w:r>
        <w:t>Вложение в инфраструктуру</w:t>
      </w:r>
    </w:p>
    <w:p w14:paraId="1F82F096" w14:textId="1F4E5FE0" w:rsidR="00BE3599" w:rsidRDefault="00BE3599" w:rsidP="00BE3599">
      <w:pPr>
        <w:jc w:val="both"/>
      </w:pPr>
      <w:r>
        <w:t xml:space="preserve">По словам </w:t>
      </w:r>
      <w:r w:rsidRPr="00BE3599">
        <w:rPr>
          <w:b/>
        </w:rPr>
        <w:t>главы Минтранса РФ</w:t>
      </w:r>
      <w:r>
        <w:t xml:space="preserve"> </w:t>
      </w:r>
      <w:r w:rsidRPr="00BE3599">
        <w:rPr>
          <w:b/>
        </w:rPr>
        <w:t>Евгения Дитриха</w:t>
      </w:r>
      <w:r>
        <w:t xml:space="preserve">, ведомство планирует предложить россиянам механизм вложений в строительство инфраструктуры. «В </w:t>
      </w:r>
      <w:r w:rsidRPr="00BE3599">
        <w:rPr>
          <w:b/>
        </w:rPr>
        <w:t>Минтрансе</w:t>
      </w:r>
      <w:r>
        <w:t xml:space="preserve"> состоялся координационный совет по инвестициям, где все отрасли без исключения имели возможность высказаться в отношении механизмов привлечения инвестиций. Инфраструктур</w:t>
      </w:r>
      <w:r w:rsidR="006F03E9">
        <w:t>н</w:t>
      </w:r>
      <w:r>
        <w:t>ые облигации вновь очень подробно мы обсуждали. Вполне возможно, это реальный механизм для большинства наших транспортных компаний, транспортных строителей. Также нам бы хотелось попробовать использовать те механизмы, которые сейчас Минстрой в жилищном строительстве применяет. Это – привлечение средств с рынка, привлечение средств массового пользователя. Вполне возможно, наши граждане захотят поучаствовать в финансировании строительства тех или иных транспортных объектов», – сказал он.</w:t>
      </w:r>
    </w:p>
    <w:p w14:paraId="281EAAD8" w14:textId="77777777" w:rsidR="00BE3599" w:rsidRDefault="00BE3599" w:rsidP="00BE3599">
      <w:pPr>
        <w:jc w:val="both"/>
      </w:pPr>
      <w:r>
        <w:lastRenderedPageBreak/>
        <w:t xml:space="preserve">Как сообщил в конце июня </w:t>
      </w:r>
      <w:r w:rsidRPr="00BE3599">
        <w:rPr>
          <w:b/>
        </w:rPr>
        <w:t>вице-премьер</w:t>
      </w:r>
      <w:r>
        <w:t xml:space="preserve"> РФ </w:t>
      </w:r>
      <w:r w:rsidRPr="00BE3599">
        <w:rPr>
          <w:b/>
        </w:rPr>
        <w:t xml:space="preserve">Марат </w:t>
      </w:r>
      <w:proofErr w:type="spellStart"/>
      <w:r w:rsidRPr="00BE3599">
        <w:rPr>
          <w:b/>
        </w:rPr>
        <w:t>Хуснуллин</w:t>
      </w:r>
      <w:proofErr w:type="spellEnd"/>
      <w:r>
        <w:t xml:space="preserve">, правительство планирует сформировать пул дорожных проектов под выпуск инфраструктурных облигаций на 300 млрд рублей. «Пока мы считаем, что размещение (инфраструктурных бондов – прим. ТАСС) – порядка 300 млрд рублей. Мы пытаемся собрать схему на 300 млрд», – сказал он. При этом </w:t>
      </w:r>
      <w:proofErr w:type="spellStart"/>
      <w:r w:rsidRPr="00BE3599">
        <w:rPr>
          <w:b/>
        </w:rPr>
        <w:t>Хуснуллин</w:t>
      </w:r>
      <w:proofErr w:type="spellEnd"/>
      <w:r>
        <w:t xml:space="preserve"> отметил, что за счет облигаций может быть профинансировано строительство международного транспортного маршрута Европа – Западный Китай. «Мы сейчас прорабатываем вопрос, на что мы их будем использовать, именно на этот проект или на другие. Вообще у нас поставлена задача набрать «</w:t>
      </w:r>
      <w:proofErr w:type="spellStart"/>
      <w:r>
        <w:t>Автодору</w:t>
      </w:r>
      <w:proofErr w:type="spellEnd"/>
      <w:r>
        <w:t xml:space="preserve">» максимальное количество дополнительных объемов строительства дорог с учетом плановых инвестиций. Понятно, что только бюджетных средств не хватает, потому что потребность в строительстве дорог в два-три раза превышает те деньги, которые у нас есть в бюджете», – пояснил </w:t>
      </w:r>
      <w:r w:rsidRPr="00BE3599">
        <w:rPr>
          <w:b/>
        </w:rPr>
        <w:t>вице-премьер</w:t>
      </w:r>
      <w:r>
        <w:t>.</w:t>
      </w:r>
    </w:p>
    <w:p w14:paraId="30A468B6" w14:textId="7D545A71" w:rsidR="00BE3599" w:rsidRDefault="00BE3599" w:rsidP="00BE3599">
      <w:pPr>
        <w:jc w:val="both"/>
      </w:pPr>
      <w:r>
        <w:t xml:space="preserve">Ранее вопрос привлечения внебюджетного финансирования под инфраструктурные проекты затронул </w:t>
      </w:r>
      <w:r w:rsidRPr="00BE3599">
        <w:rPr>
          <w:b/>
        </w:rPr>
        <w:t>президент РФ</w:t>
      </w:r>
      <w:r>
        <w:t xml:space="preserve"> </w:t>
      </w:r>
      <w:r w:rsidRPr="00BE3599">
        <w:rPr>
          <w:b/>
        </w:rPr>
        <w:t>Владимир Путин</w:t>
      </w:r>
      <w:r>
        <w:t xml:space="preserve">. По словам </w:t>
      </w:r>
      <w:r w:rsidRPr="00BE3599">
        <w:rPr>
          <w:b/>
        </w:rPr>
        <w:t>главы Минтранса РФ</w:t>
      </w:r>
      <w:r>
        <w:t xml:space="preserve"> </w:t>
      </w:r>
      <w:r w:rsidRPr="00BE3599">
        <w:rPr>
          <w:b/>
        </w:rPr>
        <w:t>Евгения Дитриха</w:t>
      </w:r>
      <w:r>
        <w:t>, эта тема сейчас прорабатывается.</w:t>
      </w:r>
    </w:p>
    <w:p w14:paraId="57502669" w14:textId="77777777" w:rsidR="00BE3599" w:rsidRDefault="00E60529" w:rsidP="00BE3599">
      <w:pPr>
        <w:jc w:val="both"/>
      </w:pPr>
      <w:hyperlink r:id="rId8" w:history="1">
        <w:r w:rsidR="00BE3599" w:rsidRPr="00724CE6">
          <w:rPr>
            <w:rStyle w:val="a9"/>
          </w:rPr>
          <w:t>https://tass.ru/novosti-partnerov/8969005</w:t>
        </w:r>
      </w:hyperlink>
    </w:p>
    <w:p w14:paraId="1E4F8226" w14:textId="15C2ADB8" w:rsidR="003A0EB4" w:rsidRPr="003A0EB4" w:rsidRDefault="003A0EB4" w:rsidP="00BE3599">
      <w:pPr>
        <w:pStyle w:val="3"/>
        <w:jc w:val="both"/>
        <w:rPr>
          <w:rFonts w:ascii="Times New Roman" w:hAnsi="Times New Roman"/>
          <w:sz w:val="24"/>
          <w:szCs w:val="24"/>
        </w:rPr>
      </w:pPr>
      <w:bookmarkStart w:id="3" w:name="_Toc45790907"/>
      <w:r w:rsidRPr="003A0EB4">
        <w:rPr>
          <w:rFonts w:ascii="Times New Roman" w:hAnsi="Times New Roman"/>
          <w:sz w:val="24"/>
          <w:szCs w:val="24"/>
        </w:rPr>
        <w:t>РОССИЯ 1 ВЕСТИ 14.00; 2020.15.07 14.22; РОССИЯ ОТКРЫЛА ТРАНЗИТ САНКЦИОННЫХ ТОВАРОВ</w:t>
      </w:r>
      <w:bookmarkEnd w:id="3"/>
    </w:p>
    <w:p w14:paraId="3CA71466" w14:textId="7F4E3C9D" w:rsidR="003A0EB4" w:rsidRDefault="003A0EB4" w:rsidP="00BE3599">
      <w:pPr>
        <w:jc w:val="both"/>
      </w:pPr>
      <w:r>
        <w:t xml:space="preserve">В: Россия открыла транзит санкционных товаров. Первые фуры и поезда уже сегодня двинулись в путь. Ранее такие грузоперевозки были запрещены. Транзит будут контролировать с помощью специальных систем отслеживания на основе ГЛОНАСС. Все данные о маршруте следования груза доступны в режиме онлайн. Такие поездки позволят значительно сэкономить на доставке товаров, а российский бюджет </w:t>
      </w:r>
      <w:r w:rsidR="00BE3599">
        <w:t xml:space="preserve">– </w:t>
      </w:r>
      <w:r>
        <w:t xml:space="preserve">наполнить дополнительными поступлениями. Репортаж Ярослава </w:t>
      </w:r>
      <w:proofErr w:type="spellStart"/>
      <w:r>
        <w:t>Красиенко</w:t>
      </w:r>
      <w:proofErr w:type="spellEnd"/>
      <w:r>
        <w:t>.</w:t>
      </w:r>
    </w:p>
    <w:p w14:paraId="70C64FF7" w14:textId="77777777" w:rsidR="003A0EB4" w:rsidRDefault="003A0EB4" w:rsidP="00BE3599">
      <w:pPr>
        <w:jc w:val="both"/>
      </w:pPr>
      <w:r>
        <w:t>УЧАСТНИК СЮЖЕТА</w:t>
      </w:r>
      <w:proofErr w:type="gramStart"/>
      <w:r>
        <w:t>: Сейчас</w:t>
      </w:r>
      <w:proofErr w:type="gramEnd"/>
      <w:r>
        <w:t xml:space="preserve"> мы осуществляем навешивание электронной навигационной пломбы.</w:t>
      </w:r>
    </w:p>
    <w:p w14:paraId="02F69871" w14:textId="77777777" w:rsidR="003A0EB4" w:rsidRDefault="003A0EB4" w:rsidP="00BE3599">
      <w:pPr>
        <w:jc w:val="both"/>
      </w:pPr>
      <w:r>
        <w:t>КОР: Замок защелкивается, магнит действует. Все, теперь этот запломбированный контейнер под круглосуточным наблюдением 16 спутников ГЛОНАСС.</w:t>
      </w:r>
    </w:p>
    <w:p w14:paraId="4942D522" w14:textId="77777777" w:rsidR="003A0EB4" w:rsidRDefault="003A0EB4" w:rsidP="00BE3599">
      <w:pPr>
        <w:jc w:val="both"/>
      </w:pPr>
      <w:r>
        <w:t>РОСТИСЛАВ АЛИЕВ (СПЕЦИАЛИСТ ОТДЕЛА ТЕХНИЧЕСКИХ РЕШЕНИЙ ЦЕНТРА РАЗВИТИЯ ЦИФРОВЫХ ПЛАТФОРМ)</w:t>
      </w:r>
      <w:proofErr w:type="gramStart"/>
      <w:r>
        <w:t>: Передаются</w:t>
      </w:r>
      <w:proofErr w:type="gramEnd"/>
      <w:r>
        <w:t xml:space="preserve"> данные телеметрии: местонахождение, вектор движения, скорость. И в случае возникновения инцидентов в дороге пломба немедленно об этом также сигнализирует.</w:t>
      </w:r>
    </w:p>
    <w:p w14:paraId="23F74808" w14:textId="77777777" w:rsidR="003A0EB4" w:rsidRDefault="003A0EB4" w:rsidP="00BE3599">
      <w:pPr>
        <w:jc w:val="both"/>
      </w:pPr>
      <w:r>
        <w:t>КОР: Сотни контейнеров с санкционной продукцией из Европы ждут отправки в Китай, Казахстан, Киргизию, Таджикистан, Индию. Шесть лет отправители грузов теряли колоссальные суммы. Транзит через Россию был запрещен. В Азию товар приходилось отправлять морем. Это примерно в семь раз дольше, чем по земле, напрямую. Но убытки нес и российский транспортный бизнес. С появлением новой системы слежения транзит открывается.</w:t>
      </w:r>
    </w:p>
    <w:p w14:paraId="60931ABE" w14:textId="77777777" w:rsidR="003A0EB4" w:rsidRDefault="003A0EB4" w:rsidP="00BE3599">
      <w:pPr>
        <w:jc w:val="both"/>
      </w:pPr>
      <w:r w:rsidRPr="00BE3599">
        <w:rPr>
          <w:b/>
          <w:bCs/>
        </w:rPr>
        <w:t>АЛЕКСЕЙ СЕМЁНОВ</w:t>
      </w:r>
      <w:r w:rsidRPr="003A0EB4">
        <w:rPr>
          <w:b/>
          <w:bCs/>
        </w:rPr>
        <w:t xml:space="preserve"> (</w:t>
      </w:r>
      <w:r w:rsidRPr="00BE3599">
        <w:rPr>
          <w:b/>
          <w:bCs/>
        </w:rPr>
        <w:t>ЗАМЕСТИТЕЛЬ МИНИСТРА ТРАНСПОРТА РФ</w:t>
      </w:r>
      <w:r w:rsidRPr="003A0EB4">
        <w:rPr>
          <w:b/>
          <w:bCs/>
        </w:rPr>
        <w:t>)</w:t>
      </w:r>
      <w:proofErr w:type="gramStart"/>
      <w:r w:rsidRPr="003A0EB4">
        <w:rPr>
          <w:b/>
          <w:bCs/>
        </w:rPr>
        <w:t>:</w:t>
      </w:r>
      <w:r>
        <w:t xml:space="preserve"> Если</w:t>
      </w:r>
      <w:proofErr w:type="gramEnd"/>
      <w:r>
        <w:t xml:space="preserve"> посмотреть на карту, то транзитный потенциал нашей страны очевиден. У нас экспорт транспортных услуг сопоставим с экспортом, с объемом экспорта вооружений и военной техники. И конечно же, мы должны с использованием новейших цифровых технологий максимально получать выгоду от нашего геополитического, значит, положения.</w:t>
      </w:r>
    </w:p>
    <w:p w14:paraId="0675E1F0" w14:textId="77777777" w:rsidR="003A0EB4" w:rsidRDefault="003A0EB4" w:rsidP="00BE3599">
      <w:pPr>
        <w:jc w:val="both"/>
      </w:pPr>
      <w:r>
        <w:t>КОР</w:t>
      </w:r>
      <w:proofErr w:type="gramStart"/>
      <w:r>
        <w:t>: Уже</w:t>
      </w:r>
      <w:proofErr w:type="gramEnd"/>
      <w:r>
        <w:t xml:space="preserve"> в ближайшее время объем международных грузоперевозок через территорию России должен вырасти на 10%. Это примерно сто тысяч железнодорожных и автомобильных рейсов. Зарубежные компании смогут экономить до пяти тысяч долларов на каждой перевозке, а отечественные перевозчики, напротив, зарабатывать. В период пандемии это открывает для отрасли огромные возможности.</w:t>
      </w:r>
    </w:p>
    <w:p w14:paraId="736971C7" w14:textId="090456ED" w:rsidR="003A0EB4" w:rsidRDefault="003A0EB4" w:rsidP="00BE3599">
      <w:pPr>
        <w:jc w:val="both"/>
      </w:pPr>
      <w:r>
        <w:lastRenderedPageBreak/>
        <w:t xml:space="preserve">АЛЕКСЕЙ ГРОМ (ГЕНЕРАЛЬНЫЙ ДИРЕКТОР АО </w:t>
      </w:r>
      <w:r w:rsidR="00BE3599">
        <w:t>«</w:t>
      </w:r>
      <w:r>
        <w:t>ОТЛК ЕРА</w:t>
      </w:r>
      <w:r w:rsidR="00BE3599">
        <w:t>»</w:t>
      </w:r>
      <w:r>
        <w:t>)</w:t>
      </w:r>
      <w:proofErr w:type="gramStart"/>
      <w:r>
        <w:t>: У</w:t>
      </w:r>
      <w:proofErr w:type="gramEnd"/>
      <w:r>
        <w:t xml:space="preserve"> нас первые контракты уже есть. Грузовладельцами этой продукции являются Нидерланды, является Германия, является Франция, является Италия, является Швейцария.</w:t>
      </w:r>
    </w:p>
    <w:p w14:paraId="2F3EC4F9" w14:textId="77777777" w:rsidR="003A0EB4" w:rsidRDefault="003A0EB4" w:rsidP="00BE3599">
      <w:pPr>
        <w:jc w:val="both"/>
      </w:pPr>
      <w:r>
        <w:t>КОР</w:t>
      </w:r>
      <w:proofErr w:type="gramStart"/>
      <w:r>
        <w:t>: И</w:t>
      </w:r>
      <w:proofErr w:type="gramEnd"/>
      <w:r>
        <w:t xml:space="preserve"> все это благодаря новой системе отслеживания. Электронные пломбы будут навешивать на контейнеры прямо на пограничных </w:t>
      </w:r>
      <w:r w:rsidRPr="00BE3599">
        <w:rPr>
          <w:b/>
        </w:rPr>
        <w:t>пунктах пропуска</w:t>
      </w:r>
      <w:r>
        <w:t>, двадцати автомобильных и десяти железнодорожных. На одной зарядке пломба может работать полтора месяца при любых перепадах температуры, от арктического мороза до пустынного зноя, и стабильно передавать операторам всю информацию о движении груза.</w:t>
      </w:r>
    </w:p>
    <w:p w14:paraId="16174AAB" w14:textId="77777777" w:rsidR="003A0EB4" w:rsidRDefault="003A0EB4" w:rsidP="00BE3599">
      <w:pPr>
        <w:jc w:val="both"/>
      </w:pPr>
      <w:r>
        <w:t>РУСЛАН ДАВЫДОВ (ПЕРВЫЙ ЗАМЕСТИТЕЛЬ РУКОВОДИТЕЛЯ ФЕДЕРАЛЬНОЙ ТАМОЖЕННОЙ СЛУЖБЫ РОССИИ)</w:t>
      </w:r>
      <w:proofErr w:type="gramStart"/>
      <w:r>
        <w:t>: Вот</w:t>
      </w:r>
      <w:proofErr w:type="gramEnd"/>
      <w:r>
        <w:t xml:space="preserve"> эти пломбы, их можно ведь применять не только для контроля за санкционной продукцией, да. Сегодня это </w:t>
      </w:r>
      <w:proofErr w:type="spellStart"/>
      <w:r>
        <w:t>санкцонная</w:t>
      </w:r>
      <w:proofErr w:type="spellEnd"/>
      <w:r>
        <w:t xml:space="preserve"> продукция, завтра какой-то другой товар. Но в первую очередь это касается контроля за товарами дорогостоящими.</w:t>
      </w:r>
    </w:p>
    <w:p w14:paraId="16983D2B" w14:textId="77777777" w:rsidR="003A0EB4" w:rsidRDefault="003A0EB4" w:rsidP="00BE3599">
      <w:pPr>
        <w:jc w:val="both"/>
      </w:pPr>
      <w:r>
        <w:t>КОР: Новая система будет использоваться и для организации транспортных коридоров на пространстве Евразийского экономического союза.</w:t>
      </w:r>
    </w:p>
    <w:p w14:paraId="52163D2B" w14:textId="0DBCDF70" w:rsidR="003A0EB4" w:rsidRDefault="003A0EB4" w:rsidP="00BE3599">
      <w:pPr>
        <w:jc w:val="both"/>
      </w:pPr>
      <w:r>
        <w:t xml:space="preserve">Ярослав </w:t>
      </w:r>
      <w:proofErr w:type="spellStart"/>
      <w:r>
        <w:t>Красиенко</w:t>
      </w:r>
      <w:proofErr w:type="spellEnd"/>
      <w:r>
        <w:t xml:space="preserve">, Анна Митрохина, Антон </w:t>
      </w:r>
      <w:proofErr w:type="spellStart"/>
      <w:r>
        <w:t>Касимович</w:t>
      </w:r>
      <w:proofErr w:type="spellEnd"/>
      <w:r>
        <w:t xml:space="preserve"> и Татьяна </w:t>
      </w:r>
      <w:proofErr w:type="spellStart"/>
      <w:r>
        <w:t>Степовая</w:t>
      </w:r>
      <w:proofErr w:type="spellEnd"/>
      <w:r>
        <w:t xml:space="preserve">, </w:t>
      </w:r>
      <w:r w:rsidR="00BE3599">
        <w:t>«</w:t>
      </w:r>
      <w:r>
        <w:t>Вести</w:t>
      </w:r>
      <w:r w:rsidR="00BE3599">
        <w:t>»</w:t>
      </w:r>
      <w:r>
        <w:t>.</w:t>
      </w:r>
    </w:p>
    <w:p w14:paraId="5F60EE45" w14:textId="77777777" w:rsidR="00BE3599" w:rsidRDefault="00E60529" w:rsidP="00BE3599">
      <w:pPr>
        <w:jc w:val="both"/>
      </w:pPr>
      <w:hyperlink r:id="rId9" w:history="1">
        <w:r w:rsidR="003A0EB4" w:rsidRPr="00724CE6">
          <w:rPr>
            <w:rStyle w:val="a9"/>
          </w:rPr>
          <w:t>https://www.vesti.ru/video/2206049</w:t>
        </w:r>
      </w:hyperlink>
    </w:p>
    <w:p w14:paraId="2E76B763" w14:textId="55134593" w:rsidR="003A0EB4" w:rsidRPr="003A0EB4" w:rsidRDefault="003A0EB4" w:rsidP="00BE3599">
      <w:pPr>
        <w:pStyle w:val="3"/>
        <w:jc w:val="both"/>
        <w:rPr>
          <w:rFonts w:ascii="Times New Roman" w:hAnsi="Times New Roman"/>
          <w:sz w:val="24"/>
          <w:szCs w:val="24"/>
        </w:rPr>
      </w:pPr>
      <w:bookmarkStart w:id="4" w:name="_Toc45790908"/>
      <w:r w:rsidRPr="003A0EB4">
        <w:rPr>
          <w:rFonts w:ascii="Times New Roman" w:hAnsi="Times New Roman"/>
          <w:sz w:val="24"/>
          <w:szCs w:val="24"/>
        </w:rPr>
        <w:t>НТВ; 2020.15.07; ОТКРЫТ ТРАНЗИТНЫЙ ПУТЬ САНКЦИОННЫХ ТОВАРОВ ЧЕРЕЗ РОССИЮ</w:t>
      </w:r>
      <w:bookmarkEnd w:id="4"/>
    </w:p>
    <w:p w14:paraId="69789959" w14:textId="77777777" w:rsidR="00BE3599" w:rsidRDefault="003A0EB4" w:rsidP="00BE3599">
      <w:pPr>
        <w:jc w:val="both"/>
      </w:pPr>
      <w:r w:rsidRPr="00BE3599">
        <w:rPr>
          <w:b/>
        </w:rPr>
        <w:t>Минтранс</w:t>
      </w:r>
      <w:r>
        <w:t xml:space="preserve"> объявил о новых мерах поддержки транспортной отрасли, основанных на цифровых технологиях. Благодаря запуску государственной системы отслеживания грузоперевозок с использованием электронных навигационных пломб на основе ГЛОНАСС удалось открыть ранее запрещенный транзит санкционных товаров через территорию России автомобильным и железнодорожным транспортом.</w:t>
      </w:r>
    </w:p>
    <w:p w14:paraId="57646EC2" w14:textId="77777777" w:rsidR="00BE3599" w:rsidRDefault="003A0EB4" w:rsidP="00BE3599">
      <w:pPr>
        <w:jc w:val="both"/>
      </w:pPr>
      <w:r>
        <w:t xml:space="preserve">Емкий аккумулятор, </w:t>
      </w:r>
      <w:proofErr w:type="spellStart"/>
      <w:r>
        <w:t>морозо</w:t>
      </w:r>
      <w:proofErr w:type="spellEnd"/>
      <w:r w:rsidR="00BE3599">
        <w:t xml:space="preserve">– </w:t>
      </w:r>
      <w:r>
        <w:t>и жароустойчивость, связь через спутник и мобильные сети, резервная запись на внутреннюю память. Черная коробочка (не путать с черным ящиком) поможет сделать мини-революцию в деле логистики. Если посмотреть на карту, то Россия представляется самым логичным транспортным коридором между Европой и Азией. Обходить ее долго и дорого.</w:t>
      </w:r>
    </w:p>
    <w:p w14:paraId="0807481E" w14:textId="77777777" w:rsidR="00BE3599" w:rsidRDefault="003A0EB4" w:rsidP="00BE3599">
      <w:pPr>
        <w:jc w:val="both"/>
      </w:pPr>
      <w:r w:rsidRPr="00BE3599">
        <w:rPr>
          <w:b/>
          <w:bCs/>
        </w:rPr>
        <w:t>Алексей Семёнов</w:t>
      </w:r>
      <w:r w:rsidRPr="003A0EB4">
        <w:rPr>
          <w:b/>
          <w:bCs/>
        </w:rPr>
        <w:t xml:space="preserve">, </w:t>
      </w:r>
      <w:r w:rsidRPr="00BE3599">
        <w:rPr>
          <w:b/>
          <w:bCs/>
        </w:rPr>
        <w:t>заместитель министра транспорта РФ</w:t>
      </w:r>
      <w:r w:rsidRPr="003A0EB4">
        <w:rPr>
          <w:b/>
          <w:bCs/>
        </w:rPr>
        <w:t>:</w:t>
      </w:r>
      <w:r>
        <w:t xml:space="preserve"> </w:t>
      </w:r>
      <w:r w:rsidR="00BE3599">
        <w:t>«</w:t>
      </w:r>
      <w:r>
        <w:t>Традиционный путь контейнера морем составляет 45–50 дней, а когда осуществляется перевозка через Россию транзитным транспортом, то это составляет 5–7 дней. Иностранные автоперевозчики, когда идут в обход России, теряют порядка 5 тысяч долларов США. Это особенно важно при доставке скоропортящихся продуктов</w:t>
      </w:r>
      <w:r w:rsidR="00BE3599">
        <w:t>»</w:t>
      </w:r>
      <w:r>
        <w:t>.</w:t>
      </w:r>
    </w:p>
    <w:p w14:paraId="64B9DA21" w14:textId="77777777" w:rsidR="00BE3599" w:rsidRDefault="003A0EB4" w:rsidP="00BE3599">
      <w:pPr>
        <w:jc w:val="both"/>
      </w:pPr>
      <w:proofErr w:type="gramStart"/>
      <w:r>
        <w:t>Одно</w:t>
      </w:r>
      <w:proofErr w:type="gramEnd"/>
      <w:r>
        <w:t xml:space="preserve"> но: с 2014 года через нашу страну запрещен транзит санкционных товаров 62 двух категорий европейских продуктов питания, начиная от французских сыров и заканчивая польскими яблоками. Европа тогда, так сказать, сама себя высекла, наложив санкции на Россию, получив встречные </w:t>
      </w:r>
      <w:proofErr w:type="spellStart"/>
      <w:r>
        <w:t>контрсанкции</w:t>
      </w:r>
      <w:proofErr w:type="spellEnd"/>
      <w:r>
        <w:t xml:space="preserve"> и потеряв и огромный рынок, и удобный путь на Восток. Но сегодня часть проблемы снята, транзит </w:t>
      </w:r>
      <w:proofErr w:type="spellStart"/>
      <w:r>
        <w:t>санкционки</w:t>
      </w:r>
      <w:proofErr w:type="spellEnd"/>
      <w:r>
        <w:t xml:space="preserve"> открыт.</w:t>
      </w:r>
    </w:p>
    <w:p w14:paraId="0A8612F2" w14:textId="77777777" w:rsidR="00BE3599" w:rsidRDefault="003A0EB4" w:rsidP="00BE3599">
      <w:pPr>
        <w:jc w:val="both"/>
      </w:pPr>
      <w:r>
        <w:t xml:space="preserve">Ростислав Алиев, </w:t>
      </w:r>
      <w:proofErr w:type="gramStart"/>
      <w:r>
        <w:t>инженер :</w:t>
      </w:r>
      <w:proofErr w:type="gramEnd"/>
      <w:r>
        <w:t xml:space="preserve"> </w:t>
      </w:r>
      <w:r w:rsidR="00BE3599">
        <w:t>«</w:t>
      </w:r>
      <w:r>
        <w:t>Пломбы будет передавать данные о своем местонахождении по ГЛОНАСС, данные о скорости, собственно, о целостности контейнера</w:t>
      </w:r>
      <w:r w:rsidR="00BE3599">
        <w:t>»</w:t>
      </w:r>
      <w:r>
        <w:t>.</w:t>
      </w:r>
    </w:p>
    <w:p w14:paraId="6C1536E5" w14:textId="77777777" w:rsidR="00BE3599" w:rsidRDefault="003A0EB4" w:rsidP="00BE3599">
      <w:pPr>
        <w:jc w:val="both"/>
      </w:pPr>
      <w:r>
        <w:t xml:space="preserve">О полном возобновлении транзита Россию давно просили и партнеры по Таможенному союзу (Казахстан, Белоруссия), и азиатские производители, но решающим стало желание государства помочь малому и среднему бизнесу, занятому в транспортной сфере, пережить </w:t>
      </w:r>
      <w:proofErr w:type="spellStart"/>
      <w:r>
        <w:t>поствирусный</w:t>
      </w:r>
      <w:proofErr w:type="spellEnd"/>
      <w:r>
        <w:t xml:space="preserve"> период.</w:t>
      </w:r>
    </w:p>
    <w:p w14:paraId="501A0FF9" w14:textId="77777777" w:rsidR="00BE3599" w:rsidRDefault="003A0EB4" w:rsidP="00BE3599">
      <w:pPr>
        <w:jc w:val="both"/>
      </w:pPr>
      <w:r w:rsidRPr="00BE3599">
        <w:rPr>
          <w:b/>
        </w:rPr>
        <w:t>Алексей Семёнов</w:t>
      </w:r>
      <w:r>
        <w:t xml:space="preserve">: </w:t>
      </w:r>
      <w:r w:rsidR="00BE3599">
        <w:t>«</w:t>
      </w:r>
      <w:r>
        <w:t xml:space="preserve">И крупные компании, и те, у кого 2–3 автомобиля, </w:t>
      </w:r>
      <w:r w:rsidR="00BE3599">
        <w:t>–</w:t>
      </w:r>
      <w:r>
        <w:t xml:space="preserve"> все заинтересованы. И государству выгодно, и компаниям</w:t>
      </w:r>
      <w:r w:rsidR="00BE3599">
        <w:t>»</w:t>
      </w:r>
      <w:r>
        <w:t>.</w:t>
      </w:r>
    </w:p>
    <w:p w14:paraId="42948D15" w14:textId="77777777" w:rsidR="00BE3599" w:rsidRDefault="003A0EB4" w:rsidP="00BE3599">
      <w:pPr>
        <w:jc w:val="both"/>
      </w:pPr>
      <w:r>
        <w:t xml:space="preserve">Как это работает: транспортная компания, заключившая контракт на перевозку, пломбирует железнодорожный контейнер или </w:t>
      </w:r>
      <w:proofErr w:type="spellStart"/>
      <w:r>
        <w:t>автофуру</w:t>
      </w:r>
      <w:proofErr w:type="spellEnd"/>
      <w:r>
        <w:t xml:space="preserve"> пломбой, а та ежеминутно докладывает таможне, что, где и сколько.</w:t>
      </w:r>
    </w:p>
    <w:p w14:paraId="73CC590D" w14:textId="77777777" w:rsidR="00BE3599" w:rsidRDefault="003A0EB4" w:rsidP="00BE3599">
      <w:pPr>
        <w:jc w:val="both"/>
      </w:pPr>
      <w:r>
        <w:lastRenderedPageBreak/>
        <w:t xml:space="preserve">Руслан Давыдов, первый заместитель руководителя ФТС России: </w:t>
      </w:r>
      <w:r w:rsidR="00BE3599">
        <w:t>«</w:t>
      </w:r>
      <w:r>
        <w:t>Мы видим, где находится машина, все ли в порядке, вскрывалось или нет грузовое место. Мы видим все отклонения, и видим, что этот груз действительно прошел нашу территорию и ушел, например, в Казахстан или в Беларусь</w:t>
      </w:r>
      <w:r w:rsidR="00BE3599">
        <w:t>»</w:t>
      </w:r>
      <w:r>
        <w:t>.</w:t>
      </w:r>
    </w:p>
    <w:p w14:paraId="546126EB" w14:textId="77777777" w:rsidR="00BE3599" w:rsidRDefault="003A0EB4" w:rsidP="00BE3599">
      <w:pPr>
        <w:jc w:val="both"/>
      </w:pPr>
      <w:r>
        <w:t>Систему тестировали с марта, она оказалась весьма надежной. Обмануть ее и скинуть запрещенный груз по дороге нельзя.</w:t>
      </w:r>
    </w:p>
    <w:p w14:paraId="754B6AE0" w14:textId="77777777" w:rsidR="00BE3599" w:rsidRDefault="003A0EB4" w:rsidP="00BE3599">
      <w:pPr>
        <w:jc w:val="both"/>
      </w:pPr>
      <w:r>
        <w:t xml:space="preserve">Руслан Давыдов: </w:t>
      </w:r>
      <w:r w:rsidR="00BE3599">
        <w:t>«</w:t>
      </w:r>
      <w:r>
        <w:t>Мы такие схемы тоже выявляли, когда заявляется транзит через РФ, а на самом деле товар выгружается в центральном регионе и попадает на рынки, тем самым обходя запреты</w:t>
      </w:r>
      <w:r w:rsidR="00BE3599">
        <w:t>»</w:t>
      </w:r>
      <w:r>
        <w:t>.</w:t>
      </w:r>
    </w:p>
    <w:p w14:paraId="3D31C75D" w14:textId="77777777" w:rsidR="00BE3599" w:rsidRDefault="003A0EB4" w:rsidP="00BE3599">
      <w:pPr>
        <w:jc w:val="both"/>
      </w:pPr>
      <w:r>
        <w:t xml:space="preserve">Только в этом году таможня уничтожила 600 тонн санкционных продуктов, еще больше развернула на границе, но с появлением новой технологии ожидается, что грузопоток через Россию уже скоро вырастет на 10%, то есть примерно на 100 тысяч грузовых рейсов. Для нашего бизнеса </w:t>
      </w:r>
      <w:r w:rsidR="00BE3599">
        <w:t>–</w:t>
      </w:r>
      <w:r>
        <w:t xml:space="preserve"> деньги немалые, они очень кстати.</w:t>
      </w:r>
    </w:p>
    <w:p w14:paraId="2F9413E1" w14:textId="77777777" w:rsidR="00BE3599" w:rsidRDefault="003A0EB4" w:rsidP="00BE3599">
      <w:pPr>
        <w:jc w:val="both"/>
      </w:pPr>
      <w:r>
        <w:t xml:space="preserve">Алексей Гром, генеральный директор АО </w:t>
      </w:r>
      <w:r w:rsidR="00BE3599">
        <w:t>«</w:t>
      </w:r>
      <w:r>
        <w:t xml:space="preserve">Объединенная транспортно-логистическая компания </w:t>
      </w:r>
      <w:r w:rsidR="00BE3599">
        <w:t>–</w:t>
      </w:r>
      <w:r>
        <w:t xml:space="preserve"> Евразийский железнодорожный альянс</w:t>
      </w:r>
      <w:r w:rsidR="00BE3599">
        <w:t>»</w:t>
      </w:r>
      <w:r>
        <w:t xml:space="preserve">: </w:t>
      </w:r>
      <w:r w:rsidR="00BE3599">
        <w:t>«</w:t>
      </w:r>
      <w:r>
        <w:t xml:space="preserve">Это то, чего требует клиент, </w:t>
      </w:r>
      <w:r w:rsidR="00BE3599">
        <w:t>–</w:t>
      </w:r>
      <w:r>
        <w:t xml:space="preserve"> лучшее качество за меньше деньги. Эта пломба как раз и дает такую возможность</w:t>
      </w:r>
      <w:r w:rsidR="00BE3599">
        <w:t>»</w:t>
      </w:r>
      <w:r>
        <w:t>.</w:t>
      </w:r>
    </w:p>
    <w:p w14:paraId="33175E21" w14:textId="39B9FFB8" w:rsidR="003A0EB4" w:rsidRDefault="003A0EB4" w:rsidP="00BE3599">
      <w:pPr>
        <w:jc w:val="both"/>
      </w:pPr>
      <w:r>
        <w:t xml:space="preserve">В будущем </w:t>
      </w:r>
      <w:r w:rsidR="00BE3599">
        <w:t>«</w:t>
      </w:r>
      <w:r>
        <w:t>умные</w:t>
      </w:r>
      <w:r w:rsidR="00BE3599">
        <w:t>»</w:t>
      </w:r>
      <w:r>
        <w:t xml:space="preserve"> пломбы станут частью системы цифровых транспортных коридоров на территории страны, где и бумажной волокиты в разы станет меньше, и грузы будут попадать к адресатам быстрее и безопаснее.</w:t>
      </w:r>
    </w:p>
    <w:p w14:paraId="038FD1D6" w14:textId="798BE074" w:rsidR="003A0EB4" w:rsidRDefault="00E60529" w:rsidP="00BE3599">
      <w:pPr>
        <w:jc w:val="both"/>
      </w:pPr>
      <w:hyperlink r:id="rId10" w:history="1">
        <w:r w:rsidR="003A0EB4" w:rsidRPr="00724CE6">
          <w:rPr>
            <w:rStyle w:val="a9"/>
          </w:rPr>
          <w:t>https://www.ntv.ru/novosti/2373660/?from=mailtopfeed</w:t>
        </w:r>
      </w:hyperlink>
    </w:p>
    <w:p w14:paraId="0150AE20" w14:textId="79DE54E3" w:rsidR="005257D4" w:rsidRPr="005257D4" w:rsidRDefault="005257D4" w:rsidP="00BE3599">
      <w:pPr>
        <w:pStyle w:val="3"/>
        <w:jc w:val="both"/>
        <w:rPr>
          <w:rFonts w:ascii="Times New Roman" w:hAnsi="Times New Roman"/>
          <w:sz w:val="24"/>
          <w:szCs w:val="24"/>
        </w:rPr>
      </w:pPr>
      <w:bookmarkStart w:id="5" w:name="_Toc45790909"/>
      <w:r w:rsidRPr="005257D4">
        <w:rPr>
          <w:rFonts w:ascii="Times New Roman" w:hAnsi="Times New Roman"/>
          <w:sz w:val="24"/>
          <w:szCs w:val="24"/>
        </w:rPr>
        <w:t>ВЕСТИ В 20:00; АЛЕКСЕЙ ГОЛОВКО; 2020.14.07; НЕБО НАД РОССИЕЙ ОЖИВАЕТ: АВИАКОМПАНИИ ПЕРЕЖИЛИ КОРОНАВИРУСНУЮ ПАНДЕМИЮ</w:t>
      </w:r>
      <w:bookmarkEnd w:id="5"/>
    </w:p>
    <w:p w14:paraId="062EB010" w14:textId="2D726D44" w:rsidR="005257D4" w:rsidRDefault="005257D4" w:rsidP="00BE3599">
      <w:pPr>
        <w:jc w:val="both"/>
      </w:pPr>
      <w:r>
        <w:t>Расширение географии полетов, рост авиаперевозок и снижение тарифов. Восстановление одной из наиболее пострадавших во время пандемии отраслей – авиационной – в центре внимания правительства. Государство готово компенсировать авиаперевозчикам потери из-за вынужденного простоя и предлагает крупнейшим авиакомпаниям, прежде всего Аэрофлоту, принять участие в развитии внутреннего туризма и освоении новых маршрутов.</w:t>
      </w:r>
    </w:p>
    <w:p w14:paraId="3EA13A27" w14:textId="77777777" w:rsidR="00BE3599" w:rsidRDefault="00E60529" w:rsidP="00BE3599">
      <w:pPr>
        <w:jc w:val="both"/>
      </w:pPr>
      <w:hyperlink r:id="rId11" w:history="1">
        <w:r w:rsidR="005257D4" w:rsidRPr="00724CE6">
          <w:rPr>
            <w:rStyle w:val="a9"/>
          </w:rPr>
          <w:t>https://www.vesti.ru/video/2205930</w:t>
        </w:r>
      </w:hyperlink>
    </w:p>
    <w:p w14:paraId="7003743A" w14:textId="5ECB7701" w:rsidR="005257D4" w:rsidRPr="005257D4" w:rsidRDefault="005257D4" w:rsidP="00BE3599">
      <w:pPr>
        <w:pStyle w:val="3"/>
        <w:jc w:val="both"/>
        <w:rPr>
          <w:rFonts w:ascii="Times New Roman" w:hAnsi="Times New Roman"/>
          <w:sz w:val="24"/>
          <w:szCs w:val="24"/>
        </w:rPr>
      </w:pPr>
      <w:bookmarkStart w:id="6" w:name="_Toc45790910"/>
      <w:r w:rsidRPr="005257D4">
        <w:rPr>
          <w:rFonts w:ascii="Times New Roman" w:hAnsi="Times New Roman"/>
          <w:sz w:val="24"/>
          <w:szCs w:val="24"/>
        </w:rPr>
        <w:t xml:space="preserve">НОВОСТИ НА </w:t>
      </w:r>
      <w:r w:rsidR="00BE3599">
        <w:rPr>
          <w:rFonts w:ascii="Times New Roman" w:hAnsi="Times New Roman"/>
          <w:sz w:val="24"/>
          <w:szCs w:val="24"/>
        </w:rPr>
        <w:t>«</w:t>
      </w:r>
      <w:r w:rsidRPr="005257D4">
        <w:rPr>
          <w:rFonts w:ascii="Times New Roman" w:hAnsi="Times New Roman"/>
          <w:sz w:val="24"/>
          <w:szCs w:val="24"/>
        </w:rPr>
        <w:t>РОССИИ 24</w:t>
      </w:r>
      <w:r w:rsidR="00BE3599">
        <w:rPr>
          <w:rFonts w:ascii="Times New Roman" w:hAnsi="Times New Roman"/>
          <w:sz w:val="24"/>
          <w:szCs w:val="24"/>
        </w:rPr>
        <w:t>»</w:t>
      </w:r>
      <w:r w:rsidRPr="005257D4">
        <w:rPr>
          <w:rFonts w:ascii="Times New Roman" w:hAnsi="Times New Roman"/>
          <w:sz w:val="24"/>
          <w:szCs w:val="24"/>
        </w:rPr>
        <w:t>; 2020.15.07; ВОЗДУШНАЯ ГАВАНЬ ЧИТЫ ВЕРНУЛАСЬ К ШТАТНОМУ РЕЖИМУ РАБОТЫ</w:t>
      </w:r>
      <w:bookmarkEnd w:id="6"/>
    </w:p>
    <w:p w14:paraId="52940E84" w14:textId="501D0D02" w:rsidR="005257D4" w:rsidRDefault="005257D4" w:rsidP="00BE3599">
      <w:pPr>
        <w:jc w:val="both"/>
      </w:pPr>
      <w:r>
        <w:t>Аэропорт Читы возобновил перелеты по всем направлениям. Теперь пассажиры снова могут оформить льготные билеты, используя государственную субсидию.</w:t>
      </w:r>
    </w:p>
    <w:p w14:paraId="3313A23C" w14:textId="77777777" w:rsidR="00BE3599" w:rsidRDefault="00E60529" w:rsidP="00BE3599">
      <w:pPr>
        <w:jc w:val="both"/>
      </w:pPr>
      <w:hyperlink r:id="rId12" w:history="1">
        <w:r w:rsidR="005257D4" w:rsidRPr="00724CE6">
          <w:rPr>
            <w:rStyle w:val="a9"/>
          </w:rPr>
          <w:t>https://www.vesti.ru/video/2205980</w:t>
        </w:r>
      </w:hyperlink>
    </w:p>
    <w:p w14:paraId="6A7A8211" w14:textId="4A40CD5F" w:rsidR="005257D4" w:rsidRPr="005257D4" w:rsidRDefault="005257D4" w:rsidP="00BE3599">
      <w:pPr>
        <w:pStyle w:val="3"/>
        <w:jc w:val="both"/>
        <w:rPr>
          <w:rFonts w:ascii="Times New Roman" w:hAnsi="Times New Roman"/>
          <w:sz w:val="24"/>
          <w:szCs w:val="24"/>
        </w:rPr>
      </w:pPr>
      <w:bookmarkStart w:id="7" w:name="_Toc45790911"/>
      <w:r w:rsidRPr="005257D4">
        <w:rPr>
          <w:rFonts w:ascii="Times New Roman" w:hAnsi="Times New Roman"/>
          <w:sz w:val="24"/>
          <w:szCs w:val="24"/>
        </w:rPr>
        <w:t xml:space="preserve">НОВОСТИ НА </w:t>
      </w:r>
      <w:r w:rsidR="00BE3599">
        <w:rPr>
          <w:rFonts w:ascii="Times New Roman" w:hAnsi="Times New Roman"/>
          <w:sz w:val="24"/>
          <w:szCs w:val="24"/>
        </w:rPr>
        <w:t>«</w:t>
      </w:r>
      <w:r w:rsidRPr="005257D4">
        <w:rPr>
          <w:rFonts w:ascii="Times New Roman" w:hAnsi="Times New Roman"/>
          <w:sz w:val="24"/>
          <w:szCs w:val="24"/>
        </w:rPr>
        <w:t>РОССИИ 24</w:t>
      </w:r>
      <w:r w:rsidR="00BE3599">
        <w:rPr>
          <w:rFonts w:ascii="Times New Roman" w:hAnsi="Times New Roman"/>
          <w:sz w:val="24"/>
          <w:szCs w:val="24"/>
        </w:rPr>
        <w:t>»</w:t>
      </w:r>
      <w:r w:rsidRPr="005257D4">
        <w:rPr>
          <w:rFonts w:ascii="Times New Roman" w:hAnsi="Times New Roman"/>
          <w:sz w:val="24"/>
          <w:szCs w:val="24"/>
        </w:rPr>
        <w:t>; 2020.15.07</w:t>
      </w:r>
      <w:r>
        <w:rPr>
          <w:rFonts w:ascii="Times New Roman" w:hAnsi="Times New Roman"/>
          <w:sz w:val="24"/>
          <w:szCs w:val="24"/>
        </w:rPr>
        <w:t>;</w:t>
      </w:r>
      <w:r w:rsidRPr="005257D4">
        <w:rPr>
          <w:rFonts w:ascii="Times New Roman" w:hAnsi="Times New Roman"/>
          <w:sz w:val="24"/>
          <w:szCs w:val="24"/>
        </w:rPr>
        <w:t xml:space="preserve"> ДОЛГОЖДАННАЯ ВСТРЕЧА: ЗАСТРЯВШИЕ В ШАНХАЕ ДОМАШНИЕ ПИТОМЦЫ ДОСТАВЛЕНЫ В МОСКВУ</w:t>
      </w:r>
      <w:bookmarkEnd w:id="7"/>
    </w:p>
    <w:p w14:paraId="410A7315" w14:textId="3B5FC233" w:rsidR="003A0EB4" w:rsidRDefault="005257D4" w:rsidP="00BE3599">
      <w:pPr>
        <w:jc w:val="both"/>
      </w:pPr>
      <w:r>
        <w:t xml:space="preserve">Из Китая в Россию рейсом </w:t>
      </w:r>
      <w:r w:rsidR="00BE3599">
        <w:t>«</w:t>
      </w:r>
      <w:r>
        <w:t>Аэрофлота</w:t>
      </w:r>
      <w:r w:rsidR="00BE3599">
        <w:t>»</w:t>
      </w:r>
      <w:r>
        <w:t xml:space="preserve"> вернулись десять домашних животных. Скандал вокруг них разгорелся на прошлой неделе, когда авиакомпания отказалась брать их на вывозной рейс. Тогда речь шла о 70-ти питомцах, а на борт взяли всего 14. В итоге многим пассажирам пришлось оставить четвероногих питомцев в аэропорту Шанхая.</w:t>
      </w:r>
    </w:p>
    <w:p w14:paraId="6D225D3A" w14:textId="77777777" w:rsidR="00BE3599" w:rsidRDefault="00E60529" w:rsidP="00BE3599">
      <w:pPr>
        <w:jc w:val="both"/>
      </w:pPr>
      <w:hyperlink r:id="rId13" w:history="1">
        <w:r w:rsidR="005257D4" w:rsidRPr="00724CE6">
          <w:rPr>
            <w:rStyle w:val="a9"/>
          </w:rPr>
          <w:t>https://www.vesti.ru/video/2205969</w:t>
        </w:r>
      </w:hyperlink>
    </w:p>
    <w:p w14:paraId="0B617A26" w14:textId="77777777" w:rsidR="006019DB" w:rsidRPr="00144475" w:rsidRDefault="006019DB" w:rsidP="00BE3599">
      <w:pPr>
        <w:pStyle w:val="3"/>
        <w:jc w:val="both"/>
        <w:rPr>
          <w:rFonts w:ascii="Times New Roman" w:hAnsi="Times New Roman"/>
          <w:sz w:val="24"/>
          <w:szCs w:val="24"/>
        </w:rPr>
      </w:pPr>
      <w:bookmarkStart w:id="8" w:name="_Toc45790912"/>
      <w:r w:rsidRPr="00144475">
        <w:rPr>
          <w:rFonts w:ascii="Times New Roman" w:hAnsi="Times New Roman"/>
          <w:sz w:val="24"/>
          <w:szCs w:val="24"/>
        </w:rPr>
        <w:t xml:space="preserve">ПРАЙМ; 2020.15.07; </w:t>
      </w:r>
      <w:r w:rsidRPr="00BE3599">
        <w:rPr>
          <w:rFonts w:ascii="Times New Roman" w:hAnsi="Times New Roman"/>
          <w:sz w:val="24"/>
          <w:szCs w:val="24"/>
        </w:rPr>
        <w:t>МИНТРАНС</w:t>
      </w:r>
      <w:r w:rsidRPr="00144475">
        <w:rPr>
          <w:rFonts w:ascii="Times New Roman" w:hAnsi="Times New Roman"/>
          <w:sz w:val="24"/>
          <w:szCs w:val="24"/>
        </w:rPr>
        <w:t xml:space="preserve"> СООБЩИЛ О НАЧАЛЕ ТРАНЗИТА САНКЦИОННЫХ ТОВАРОВ ЧЕРЕЗ ТЕРРИТОРИЮ РОССИИ</w:t>
      </w:r>
      <w:bookmarkEnd w:id="8"/>
    </w:p>
    <w:p w14:paraId="408D8E29" w14:textId="77777777" w:rsidR="00BE3599" w:rsidRDefault="006019DB" w:rsidP="00BE3599">
      <w:pPr>
        <w:jc w:val="both"/>
      </w:pPr>
      <w:r>
        <w:t xml:space="preserve">Начинается транзит санкционных товаров через территорию РФ на автомобильном и железнодорожном транспорте с использованием электронных навигационных пломб, сообщил </w:t>
      </w:r>
      <w:r w:rsidRPr="00BE3599">
        <w:rPr>
          <w:b/>
        </w:rPr>
        <w:t>Минтранс России</w:t>
      </w:r>
      <w:r>
        <w:t>.</w:t>
      </w:r>
    </w:p>
    <w:p w14:paraId="17481634" w14:textId="77777777" w:rsidR="00BE3599" w:rsidRDefault="006019DB" w:rsidP="00BE3599">
      <w:pPr>
        <w:jc w:val="both"/>
      </w:pPr>
      <w:r>
        <w:lastRenderedPageBreak/>
        <w:t xml:space="preserve">В мае 2020 года ФТС и </w:t>
      </w:r>
      <w:r w:rsidRPr="00BE3599">
        <w:rPr>
          <w:b/>
        </w:rPr>
        <w:t>Минтранс</w:t>
      </w:r>
      <w:r>
        <w:t xml:space="preserve"> вместе с РЖД и </w:t>
      </w:r>
      <w:proofErr w:type="spellStart"/>
      <w:r>
        <w:t>Maersk</w:t>
      </w:r>
      <w:proofErr w:type="spellEnd"/>
      <w:r>
        <w:t xml:space="preserve"> сделали транзитную мультимодальную перевозку товаров, которые перемещались между двумя российскими морскими портами с применением электронных навигационных пломб. Контроль движения груза осуществлялся на всем пути следования железнодорожной перевозки, включая территории портов. С апреля </w:t>
      </w:r>
      <w:r w:rsidR="00BE3599">
        <w:t>«</w:t>
      </w:r>
      <w:r>
        <w:t>РЖД Логистика</w:t>
      </w:r>
      <w:r w:rsidR="00BE3599">
        <w:t>»</w:t>
      </w:r>
      <w:r>
        <w:t xml:space="preserve"> и </w:t>
      </w:r>
      <w:r w:rsidR="00BE3599">
        <w:t>«</w:t>
      </w:r>
      <w:r>
        <w:t>ОТЛК ЕРА</w:t>
      </w:r>
      <w:r w:rsidR="00BE3599">
        <w:t>»</w:t>
      </w:r>
      <w:r>
        <w:t xml:space="preserve"> делали тестовые транзитные перевозки из Европы в Китай по железной дороге. Ранее РФ и Казахстан провели успешный пилотный проект мониторинга транзита на автомобильном транспорте в рамках ЕАЭС.</w:t>
      </w:r>
    </w:p>
    <w:p w14:paraId="46081114" w14:textId="5A5F5B8D" w:rsidR="00BE3599" w:rsidRDefault="00BE3599" w:rsidP="00BE3599">
      <w:pPr>
        <w:jc w:val="both"/>
      </w:pPr>
      <w:r>
        <w:t>«</w:t>
      </w:r>
      <w:r w:rsidR="006019DB">
        <w:t xml:space="preserve">Сегодня открывается ранее запрещенный транзит санкционных товаров через территорию России на автомобильном и железнодорожном транспорте. Это стало возможным благодаря запуску государственной системы отслеживания грузоперевозок с использованием электронных навигационных пломб на основе ГЛОНАСС и наделению полномочиями оператора пломбирования </w:t>
      </w:r>
      <w:r>
        <w:t>–</w:t>
      </w:r>
      <w:r w:rsidR="006019DB">
        <w:t xml:space="preserve"> компании </w:t>
      </w:r>
      <w:r>
        <w:t>«</w:t>
      </w:r>
      <w:r w:rsidR="006019DB">
        <w:t>Центр развития цифровых платформ</w:t>
      </w:r>
      <w:r>
        <w:t>»</w:t>
      </w:r>
      <w:r w:rsidR="006019DB">
        <w:t xml:space="preserve">, </w:t>
      </w:r>
      <w:r>
        <w:t>–</w:t>
      </w:r>
      <w:r w:rsidR="006019DB">
        <w:t xml:space="preserve"> говорится в сообщении </w:t>
      </w:r>
      <w:r w:rsidR="006019DB" w:rsidRPr="00BE3599">
        <w:rPr>
          <w:b/>
        </w:rPr>
        <w:t>Минтранса РФ</w:t>
      </w:r>
      <w:r w:rsidR="006019DB">
        <w:t xml:space="preserve"> в среду.</w:t>
      </w:r>
    </w:p>
    <w:p w14:paraId="6AB7224C" w14:textId="77777777" w:rsidR="00BE3599" w:rsidRDefault="006019DB" w:rsidP="00BE3599">
      <w:pPr>
        <w:jc w:val="both"/>
      </w:pPr>
      <w:r w:rsidRPr="00BE3599">
        <w:rPr>
          <w:b/>
        </w:rPr>
        <w:t>Замминистра транспорта России</w:t>
      </w:r>
      <w:r>
        <w:t xml:space="preserve"> </w:t>
      </w:r>
      <w:r w:rsidRPr="00BE3599">
        <w:rPr>
          <w:b/>
        </w:rPr>
        <w:t>Алексей Семёнов</w:t>
      </w:r>
      <w:r>
        <w:t xml:space="preserve">, слова которого приводит министерство, отметил, что открытие транзита санкционных товаров станет стимулом для роста контейнерных перевозок через РФ, возможностью для российских логистических компаний в период пандемии коронавируса получить дополнительную загрузку и новых крупных грузоотправителей в Азии и Европе. Многоразовая электронная пломба отечественного производства работает на одном заряде до 45 суток при температуре от </w:t>
      </w:r>
      <w:r w:rsidR="00BE3599">
        <w:t>–</w:t>
      </w:r>
      <w:r>
        <w:t>40C до +70C и обеспечивает защиту передаваемой информации. Сервис разработан на основе российского программного обеспечения.</w:t>
      </w:r>
    </w:p>
    <w:p w14:paraId="69F1B086" w14:textId="77777777" w:rsidR="00BE3599" w:rsidRDefault="006019DB" w:rsidP="00BE3599">
      <w:pPr>
        <w:jc w:val="both"/>
      </w:pPr>
      <w:r>
        <w:t>Прогнозируемый объем транзита санкционных групп товаров превышает 82 тысячи перевозок на автомобильном и железнодорожном транспорте в год. Отмечается, что путь через Россию обладает высоким потенциалом к дальнейшему увеличению транзита за счет меньшей протяженности и быстрых сроков доставки по сравнению с традиционными морскими маршрутами. По расчетам международных автомобильных грузоперевозчиков каждый рейс в обход России получается дороже более чем на 5 тысяч долларов.</w:t>
      </w:r>
    </w:p>
    <w:p w14:paraId="5F93B143" w14:textId="0EABA550" w:rsidR="006019DB" w:rsidRDefault="00BE3599" w:rsidP="00BE3599">
      <w:pPr>
        <w:jc w:val="both"/>
      </w:pPr>
      <w:r>
        <w:t>«</w:t>
      </w:r>
      <w:r w:rsidR="006019DB">
        <w:t>Сейчас отработаем технологию и стандарты информационного обмена между участниками грузоперевозок на санкционных товарах, затем будем развивать их для формирования экосистемы цифровых транспортных коридоров и единого доверенного пространства ЕАЭС</w:t>
      </w:r>
      <w:r>
        <w:t>»</w:t>
      </w:r>
      <w:r w:rsidR="006019DB">
        <w:t xml:space="preserve">, </w:t>
      </w:r>
      <w:r>
        <w:t>–</w:t>
      </w:r>
      <w:r w:rsidR="006019DB">
        <w:t xml:space="preserve"> </w:t>
      </w:r>
      <w:r w:rsidR="006019DB" w:rsidRPr="006F03E9">
        <w:rPr>
          <w:b/>
          <w:bCs/>
        </w:rPr>
        <w:t>добавил замминистра</w:t>
      </w:r>
      <w:r w:rsidR="006019DB">
        <w:t>.</w:t>
      </w:r>
    </w:p>
    <w:p w14:paraId="400449D5" w14:textId="77777777" w:rsidR="006019DB" w:rsidRDefault="00E60529" w:rsidP="00BE3599">
      <w:pPr>
        <w:jc w:val="both"/>
      </w:pPr>
      <w:hyperlink r:id="rId14" w:history="1">
        <w:r w:rsidR="006019DB" w:rsidRPr="00724CE6">
          <w:rPr>
            <w:rStyle w:val="a9"/>
          </w:rPr>
          <w:t>https://1prime.ru/business/20200715/831775214.html</w:t>
        </w:r>
      </w:hyperlink>
    </w:p>
    <w:p w14:paraId="7F91444C" w14:textId="77777777" w:rsidR="006019DB" w:rsidRDefault="006019DB" w:rsidP="00BE3599">
      <w:pPr>
        <w:jc w:val="both"/>
      </w:pPr>
      <w:r>
        <w:t>На ту же тему:</w:t>
      </w:r>
    </w:p>
    <w:p w14:paraId="02F6023D" w14:textId="77777777" w:rsidR="006019DB" w:rsidRDefault="00E60529" w:rsidP="00BE3599">
      <w:pPr>
        <w:jc w:val="both"/>
      </w:pPr>
      <w:hyperlink r:id="rId15" w:history="1">
        <w:r w:rsidR="006019DB" w:rsidRPr="00724CE6">
          <w:rPr>
            <w:rStyle w:val="a9"/>
          </w:rPr>
          <w:t>https://tass.ru/ekonomika/8967945</w:t>
        </w:r>
      </w:hyperlink>
    </w:p>
    <w:p w14:paraId="32C07D8E" w14:textId="77777777" w:rsidR="006019DB" w:rsidRDefault="00E60529" w:rsidP="00BE3599">
      <w:pPr>
        <w:jc w:val="both"/>
      </w:pPr>
      <w:hyperlink r:id="rId16" w:history="1">
        <w:r w:rsidR="006019DB" w:rsidRPr="00724CE6">
          <w:rPr>
            <w:rStyle w:val="a9"/>
          </w:rPr>
          <w:t>https://futurerussia.gov.ru/nacionalnye-proekty/rossia-otkryla-tranzit-sankcionnyh-tovarov-avtomobilnym-i-zeleznodoroznym-transportom</w:t>
        </w:r>
      </w:hyperlink>
    </w:p>
    <w:p w14:paraId="1D9D8E8D" w14:textId="77777777" w:rsidR="006019DB" w:rsidRDefault="00E60529" w:rsidP="00BE3599">
      <w:pPr>
        <w:jc w:val="both"/>
      </w:pPr>
      <w:hyperlink r:id="rId17" w:history="1">
        <w:r w:rsidR="006019DB" w:rsidRPr="00724CE6">
          <w:rPr>
            <w:rStyle w:val="a9"/>
          </w:rPr>
          <w:t>https://www.interfax.ru/russia/717437</w:t>
        </w:r>
      </w:hyperlink>
    </w:p>
    <w:p w14:paraId="40727929" w14:textId="77777777" w:rsidR="006019DB" w:rsidRDefault="00E60529" w:rsidP="00BE3599">
      <w:pPr>
        <w:jc w:val="both"/>
      </w:pPr>
      <w:hyperlink r:id="rId18" w:history="1">
        <w:r w:rsidR="006019DB" w:rsidRPr="00724CE6">
          <w:rPr>
            <w:rStyle w:val="a9"/>
          </w:rPr>
          <w:t>https://www.vesti.ru/finance/article/2430085</w:t>
        </w:r>
      </w:hyperlink>
    </w:p>
    <w:p w14:paraId="029EEDBE" w14:textId="77777777" w:rsidR="006019DB" w:rsidRDefault="00E60529" w:rsidP="00BE3599">
      <w:pPr>
        <w:jc w:val="both"/>
      </w:pPr>
      <w:hyperlink r:id="rId19" w:history="1">
        <w:r w:rsidR="006019DB" w:rsidRPr="00724CE6">
          <w:rPr>
            <w:rStyle w:val="a9"/>
          </w:rPr>
          <w:t>https://rns.online/transport/V-Rossii-snyali-zapret-na-tranzit-sanktsionki-2020-07-15</w:t>
        </w:r>
      </w:hyperlink>
    </w:p>
    <w:p w14:paraId="26134F51" w14:textId="77777777" w:rsidR="006019DB" w:rsidRDefault="00E60529" w:rsidP="00BE3599">
      <w:pPr>
        <w:jc w:val="both"/>
      </w:pPr>
      <w:hyperlink r:id="rId20" w:history="1">
        <w:r w:rsidR="006019DB" w:rsidRPr="00724CE6">
          <w:rPr>
            <w:rStyle w:val="a9"/>
          </w:rPr>
          <w:t>https://www.pnp.ru/economics/rossiya-otkryla-tranzit-sankcionnykh-tovarov-avtomobilnym-i-zheleznodorozhnym-transportom.html</w:t>
        </w:r>
      </w:hyperlink>
    </w:p>
    <w:p w14:paraId="4DD6A03B" w14:textId="77777777" w:rsidR="006019DB" w:rsidRDefault="00E60529" w:rsidP="00BE3599">
      <w:pPr>
        <w:jc w:val="both"/>
      </w:pPr>
      <w:hyperlink r:id="rId21" w:history="1">
        <w:r w:rsidR="006019DB" w:rsidRPr="00724CE6">
          <w:rPr>
            <w:rStyle w:val="a9"/>
          </w:rPr>
          <w:t>https://www.kommersant.ru/doc/4417022</w:t>
        </w:r>
      </w:hyperlink>
    </w:p>
    <w:p w14:paraId="3DCDE50E" w14:textId="77777777" w:rsidR="006019DB" w:rsidRDefault="00E60529" w:rsidP="00BE3599">
      <w:pPr>
        <w:jc w:val="both"/>
      </w:pPr>
      <w:hyperlink r:id="rId22" w:history="1">
        <w:r w:rsidR="006019DB" w:rsidRPr="00724CE6">
          <w:rPr>
            <w:rStyle w:val="a9"/>
          </w:rPr>
          <w:t>https://rg.ru/2020/07/15/rossiia-otkryla-tranzit-sankcionnyh-tovarov.html</w:t>
        </w:r>
      </w:hyperlink>
    </w:p>
    <w:p w14:paraId="1ED919F6" w14:textId="77777777" w:rsidR="006019DB" w:rsidRDefault="00E60529" w:rsidP="00BE3599">
      <w:pPr>
        <w:jc w:val="both"/>
      </w:pPr>
      <w:hyperlink r:id="rId23" w:history="1">
        <w:r w:rsidR="006019DB" w:rsidRPr="00724CE6">
          <w:rPr>
            <w:rStyle w:val="a9"/>
          </w:rPr>
          <w:t>https://aif.ru/money/economy/cherez_rossiyu_nachalsya_tranzit_sankcionnyh_tovarov</w:t>
        </w:r>
      </w:hyperlink>
    </w:p>
    <w:p w14:paraId="09C5BDF9" w14:textId="77777777" w:rsidR="006019DB" w:rsidRDefault="00E60529" w:rsidP="00BE3599">
      <w:pPr>
        <w:jc w:val="both"/>
      </w:pPr>
      <w:hyperlink r:id="rId24" w:history="1">
        <w:r w:rsidR="006019DB" w:rsidRPr="00724CE6">
          <w:rPr>
            <w:rStyle w:val="a9"/>
          </w:rPr>
          <w:t>https://www.kp.ru/daily/27156/4253779/</w:t>
        </w:r>
      </w:hyperlink>
    </w:p>
    <w:p w14:paraId="0215B780" w14:textId="77777777" w:rsidR="006019DB" w:rsidRDefault="00E60529" w:rsidP="00BE3599">
      <w:pPr>
        <w:jc w:val="both"/>
      </w:pPr>
      <w:hyperlink r:id="rId25" w:history="1">
        <w:r w:rsidR="006019DB" w:rsidRPr="00724CE6">
          <w:rPr>
            <w:rStyle w:val="a9"/>
          </w:rPr>
          <w:t>https://pravo.ru/news/223877/</w:t>
        </w:r>
      </w:hyperlink>
    </w:p>
    <w:p w14:paraId="162D6C44" w14:textId="77777777" w:rsidR="006019DB" w:rsidRDefault="00E60529" w:rsidP="00BE3599">
      <w:pPr>
        <w:jc w:val="both"/>
      </w:pPr>
      <w:hyperlink r:id="rId26" w:history="1">
        <w:r w:rsidR="006019DB" w:rsidRPr="00724CE6">
          <w:rPr>
            <w:rStyle w:val="a9"/>
          </w:rPr>
          <w:t>https://www.avtoradio.ru/news/uid/160527</w:t>
        </w:r>
      </w:hyperlink>
    </w:p>
    <w:p w14:paraId="156AADBF" w14:textId="3A5AD502" w:rsidR="00BE3599" w:rsidRPr="00BE3599" w:rsidRDefault="00BE3599" w:rsidP="00BE3599">
      <w:pPr>
        <w:pStyle w:val="3"/>
        <w:jc w:val="both"/>
        <w:rPr>
          <w:rFonts w:ascii="Times New Roman" w:hAnsi="Times New Roman"/>
          <w:sz w:val="24"/>
          <w:szCs w:val="24"/>
        </w:rPr>
      </w:pPr>
      <w:bookmarkStart w:id="9" w:name="_Toc45790913"/>
      <w:r w:rsidRPr="00BE3599">
        <w:rPr>
          <w:rFonts w:ascii="Times New Roman" w:hAnsi="Times New Roman"/>
          <w:sz w:val="24"/>
          <w:szCs w:val="24"/>
        </w:rPr>
        <w:lastRenderedPageBreak/>
        <w:t>ИНТЕРФАКС; 2020.15.07; МИНТРАНС ЗАЯВИЛ О ПЛАНАХ ПУСТИТЬ НА ТРАССЫ БЕСПИЛОТНИКИ БЕЗ ВОДИТЕЛЕЙ К 2024 ГОДУ</w:t>
      </w:r>
      <w:bookmarkEnd w:id="9"/>
    </w:p>
    <w:p w14:paraId="47C7FE5C" w14:textId="77777777" w:rsidR="00BE3599" w:rsidRDefault="00BE3599" w:rsidP="00BE3599">
      <w:pPr>
        <w:jc w:val="both"/>
      </w:pPr>
      <w:r w:rsidRPr="00BE3599">
        <w:rPr>
          <w:b/>
        </w:rPr>
        <w:t>Минтранс РФ</w:t>
      </w:r>
      <w:r>
        <w:t xml:space="preserve"> разработал план поэтапного запуска к 2024 году автомобилей-беспилотников без присутствия оператора в салоне на дороги общего пользования, но проблему отсутствия нормативной базы для этого пока не решил.</w:t>
      </w:r>
    </w:p>
    <w:p w14:paraId="6A82D808" w14:textId="77777777" w:rsidR="00BE3599" w:rsidRDefault="00BE3599" w:rsidP="00BE3599">
      <w:pPr>
        <w:jc w:val="both"/>
      </w:pPr>
      <w:r>
        <w:t xml:space="preserve">Как сообщает </w:t>
      </w:r>
      <w:r w:rsidRPr="00BE3599">
        <w:rPr>
          <w:b/>
        </w:rPr>
        <w:t>пресс-служба</w:t>
      </w:r>
      <w:r>
        <w:t xml:space="preserve"> </w:t>
      </w:r>
      <w:r w:rsidRPr="006F03E9">
        <w:rPr>
          <w:b/>
          <w:bCs/>
        </w:rPr>
        <w:t>министерства</w:t>
      </w:r>
      <w:r>
        <w:t xml:space="preserve">, </w:t>
      </w:r>
      <w:proofErr w:type="gramStart"/>
      <w:r>
        <w:t>на текущий момент</w:t>
      </w:r>
      <w:proofErr w:type="gramEnd"/>
      <w:r>
        <w:t xml:space="preserve"> «фактически пройден важный первый этап технологической зрелости и готовности высокоавтоматизированного транспорта». Об этом, отмечает ведомство, заявил в среду </w:t>
      </w:r>
      <w:r w:rsidRPr="00BE3599">
        <w:rPr>
          <w:b/>
        </w:rPr>
        <w:t>заместитель министра транспорта РФ</w:t>
      </w:r>
      <w:r>
        <w:t xml:space="preserve"> </w:t>
      </w:r>
      <w:r w:rsidRPr="00BE3599">
        <w:rPr>
          <w:b/>
        </w:rPr>
        <w:t>Алексей Семёнов</w:t>
      </w:r>
      <w:r>
        <w:t xml:space="preserve"> на онлайн-конференции по беспилотным автомобилям.</w:t>
      </w:r>
    </w:p>
    <w:p w14:paraId="67E05DD0" w14:textId="77777777" w:rsidR="00BE3599" w:rsidRDefault="00BE3599" w:rsidP="00BE3599">
      <w:pPr>
        <w:jc w:val="both"/>
      </w:pPr>
      <w:r>
        <w:t>«Сейчас мы переходим ко второму этапу – практическому внедрению, массовому использованию этих технологий. Здесь мы сталкиваемся с одним из наиболее серьезных препятствий для полноценного и безопасного внедрения беспилотного транспорта – отсутствием необходимой и достаточной нормативной правовой базы», – отметил он в ходе конференции.</w:t>
      </w:r>
    </w:p>
    <w:p w14:paraId="1F4196B0" w14:textId="77777777" w:rsidR="00BE3599" w:rsidRDefault="00BE3599" w:rsidP="00BE3599">
      <w:pPr>
        <w:jc w:val="both"/>
      </w:pPr>
      <w:r>
        <w:t>План внедрения беспилотных автомобилей разработан на основе предложений Минэкономразвития, МВД, а также «Яндекса», «Сбербанка», «КамАЗа», «</w:t>
      </w:r>
      <w:proofErr w:type="spellStart"/>
      <w:r>
        <w:t>ГАЗа</w:t>
      </w:r>
      <w:proofErr w:type="spellEnd"/>
      <w:r>
        <w:t>», «Газпром нефти» и ассоциации «Цифровой транспорт и логистика» (ЦТЛ) совместно с ФАУ «</w:t>
      </w:r>
      <w:proofErr w:type="spellStart"/>
      <w:r>
        <w:t>РосдорНИИ</w:t>
      </w:r>
      <w:proofErr w:type="spellEnd"/>
      <w:r>
        <w:t>» и институтом НАМИ.</w:t>
      </w:r>
    </w:p>
    <w:p w14:paraId="2831C097" w14:textId="77777777" w:rsidR="00BE3599" w:rsidRDefault="00BE3599" w:rsidP="00BE3599">
      <w:pPr>
        <w:jc w:val="both"/>
      </w:pPr>
      <w:r>
        <w:t xml:space="preserve">Он предполагает, в частности, мероприятия по разработке нормативной правовой и нормативно-технической базы. «Комплекс мероприятий проходит сейчас межведомственное согласование для дальнейшего направления в правительство РФ», – говорится в </w:t>
      </w:r>
      <w:r w:rsidRPr="006F03E9">
        <w:rPr>
          <w:b/>
          <w:bCs/>
        </w:rPr>
        <w:t>пресс-релизе</w:t>
      </w:r>
      <w:r>
        <w:t xml:space="preserve"> </w:t>
      </w:r>
      <w:r w:rsidRPr="00BE3599">
        <w:rPr>
          <w:b/>
        </w:rPr>
        <w:t>Минтранса</w:t>
      </w:r>
      <w:r>
        <w:t>.</w:t>
      </w:r>
    </w:p>
    <w:p w14:paraId="447DD5C5" w14:textId="77777777" w:rsidR="00BE3599" w:rsidRDefault="00BE3599" w:rsidP="00BE3599">
      <w:pPr>
        <w:jc w:val="both"/>
      </w:pPr>
      <w:r>
        <w:t xml:space="preserve">Ведомство также отмечает, что глава ассоциации ЦТЛ и по совместительству гендиректор оператора </w:t>
      </w:r>
      <w:proofErr w:type="spellStart"/>
      <w:r>
        <w:t>госсистемы</w:t>
      </w:r>
      <w:proofErr w:type="spellEnd"/>
      <w:r>
        <w:t xml:space="preserve"> взимания платы с большегрузов «Платон» (ООО «РТ-Инвест Транспортные системы», РТИТС) Антон Замков в ходе конференции предложил поставить на поток поиск инновационных технологических решений для реального ускорения массового внедрения беспилотников, их коммерческого использования, решения проблемных вопросов в части нормативного регулирования и распределения ответственности, а также реализации других проектов в области цифровой трансформации логистики.</w:t>
      </w:r>
    </w:p>
    <w:p w14:paraId="679F1A1C" w14:textId="17B6378D" w:rsidR="006019DB" w:rsidRDefault="00BE3599" w:rsidP="00BE3599">
      <w:pPr>
        <w:jc w:val="both"/>
      </w:pPr>
      <w:r>
        <w:t xml:space="preserve">«Мы выходим с инициативой предоставления всем федеральным органам исполнительной власти прямого права организации технологических конкурсов, разработки соответствующего федерального закона. И предлагаем, чтобы </w:t>
      </w:r>
      <w:r w:rsidRPr="00BE3599">
        <w:rPr>
          <w:b/>
        </w:rPr>
        <w:t>Минтранс</w:t>
      </w:r>
      <w:r>
        <w:t xml:space="preserve"> выступил пилотным ведомством. Эта идея родилась в ходе анализа лучшего мирового опыта и получила поддержку экспертного отраслевого сообщества. Такая новация станет очень правильным дополнением к регуляторной гильотине и регулятивным песочницам», – приводит </w:t>
      </w:r>
      <w:r w:rsidRPr="00BE3599">
        <w:rPr>
          <w:b/>
        </w:rPr>
        <w:t>пресс-служба</w:t>
      </w:r>
      <w:r>
        <w:t xml:space="preserve"> </w:t>
      </w:r>
      <w:r w:rsidRPr="00BE3599">
        <w:rPr>
          <w:b/>
        </w:rPr>
        <w:t>Минтранса</w:t>
      </w:r>
      <w:r>
        <w:t xml:space="preserve"> слова </w:t>
      </w:r>
      <w:proofErr w:type="spellStart"/>
      <w:r>
        <w:t>Замкова</w:t>
      </w:r>
      <w:proofErr w:type="spellEnd"/>
      <w:r>
        <w:t>.</w:t>
      </w:r>
    </w:p>
    <w:p w14:paraId="1028BDC5" w14:textId="6AA3DD0C" w:rsidR="00BE3599" w:rsidRDefault="00E60529" w:rsidP="00BE3599">
      <w:pPr>
        <w:jc w:val="both"/>
      </w:pPr>
      <w:hyperlink r:id="rId27" w:history="1">
        <w:r w:rsidR="00BE3599" w:rsidRPr="00724CE6">
          <w:rPr>
            <w:rStyle w:val="a9"/>
          </w:rPr>
          <w:t>https://www.interfax.ru/russia/717514</w:t>
        </w:r>
      </w:hyperlink>
    </w:p>
    <w:p w14:paraId="06ED2F3E" w14:textId="6E9A4E68" w:rsidR="00BE3599" w:rsidRDefault="00BE3599" w:rsidP="00BE3599">
      <w:pPr>
        <w:jc w:val="both"/>
      </w:pPr>
      <w:r>
        <w:t>На ту же тему:</w:t>
      </w:r>
    </w:p>
    <w:p w14:paraId="30BECF96" w14:textId="2D65B6BD" w:rsidR="00BE3599" w:rsidRDefault="00E60529" w:rsidP="00BE3599">
      <w:pPr>
        <w:jc w:val="both"/>
      </w:pPr>
      <w:hyperlink r:id="rId28" w:history="1">
        <w:r w:rsidR="00BE3599" w:rsidRPr="00724CE6">
          <w:rPr>
            <w:rStyle w:val="a9"/>
          </w:rPr>
          <w:t>https://www.vesti.ru/auto/article/2430165</w:t>
        </w:r>
      </w:hyperlink>
    </w:p>
    <w:p w14:paraId="654C6FC2" w14:textId="5CF19C44" w:rsidR="00BE3599" w:rsidRDefault="00E60529" w:rsidP="00BE3599">
      <w:pPr>
        <w:jc w:val="both"/>
      </w:pPr>
      <w:hyperlink r:id="rId29" w:history="1">
        <w:r w:rsidR="00BE3599" w:rsidRPr="00724CE6">
          <w:rPr>
            <w:rStyle w:val="a9"/>
          </w:rPr>
          <w:t>https://www.mskagency.ru/materials/3022721</w:t>
        </w:r>
      </w:hyperlink>
    </w:p>
    <w:p w14:paraId="690FAD24" w14:textId="627C667F" w:rsidR="00BE3599" w:rsidRDefault="00E60529" w:rsidP="00BE3599">
      <w:pPr>
        <w:jc w:val="both"/>
      </w:pPr>
      <w:hyperlink r:id="rId30" w:history="1">
        <w:r w:rsidR="00BE3599" w:rsidRPr="00724CE6">
          <w:rPr>
            <w:rStyle w:val="a9"/>
          </w:rPr>
          <w:t>https://www.pnp.ru/social/pervye-bespilotnye-taksi-mogut-poekhat-po-moskve-v-2024-godu.html</w:t>
        </w:r>
      </w:hyperlink>
    </w:p>
    <w:p w14:paraId="5974FE10" w14:textId="31BE1EE4" w:rsidR="00BE3599" w:rsidRDefault="00E60529" w:rsidP="00BE3599">
      <w:pPr>
        <w:jc w:val="both"/>
      </w:pPr>
      <w:hyperlink r:id="rId31" w:history="1">
        <w:r w:rsidR="00BE3599" w:rsidRPr="00724CE6">
          <w:rPr>
            <w:rStyle w:val="a9"/>
          </w:rPr>
          <w:t>https://russian.rt.com/russia/news/764573-mintrans-bespilotniki-dorogi</w:t>
        </w:r>
      </w:hyperlink>
    </w:p>
    <w:p w14:paraId="60AEB2BA" w14:textId="5E5CFA54" w:rsidR="00BE3599" w:rsidRDefault="00E60529" w:rsidP="00BE3599">
      <w:pPr>
        <w:jc w:val="both"/>
      </w:pPr>
      <w:hyperlink r:id="rId32" w:history="1">
        <w:r w:rsidR="00BE3599" w:rsidRPr="00724CE6">
          <w:rPr>
            <w:rStyle w:val="a9"/>
          </w:rPr>
          <w:t>https://www.m24.ru/news/avto/15072020/125296</w:t>
        </w:r>
      </w:hyperlink>
    </w:p>
    <w:p w14:paraId="5FF7B22D" w14:textId="0CF87218" w:rsidR="00BE3599" w:rsidRDefault="00E60529" w:rsidP="00BE3599">
      <w:pPr>
        <w:jc w:val="both"/>
      </w:pPr>
      <w:hyperlink r:id="rId33" w:history="1">
        <w:r w:rsidR="00BE3599" w:rsidRPr="00724CE6">
          <w:rPr>
            <w:rStyle w:val="a9"/>
          </w:rPr>
          <w:t>https://www.m24.ru/news/transport/15072020/125234</w:t>
        </w:r>
      </w:hyperlink>
    </w:p>
    <w:p w14:paraId="51744DAF" w14:textId="661459D6" w:rsidR="00BE3599" w:rsidRDefault="00E60529" w:rsidP="00BE3599">
      <w:pPr>
        <w:jc w:val="both"/>
      </w:pPr>
      <w:hyperlink r:id="rId34" w:history="1">
        <w:r w:rsidR="00BE3599" w:rsidRPr="00724CE6">
          <w:rPr>
            <w:rStyle w:val="a9"/>
          </w:rPr>
          <w:t>https://360tv.ru/news/tehnologii/bespilotnye-taksi-mogut-pojavitsja-v-moskve-v-2024-godu/</w:t>
        </w:r>
      </w:hyperlink>
    </w:p>
    <w:p w14:paraId="47A9CBFF" w14:textId="1E80CBF9" w:rsidR="00BE3599" w:rsidRDefault="00E60529" w:rsidP="00BE3599">
      <w:pPr>
        <w:jc w:val="both"/>
      </w:pPr>
      <w:hyperlink r:id="rId35" w:history="1">
        <w:r w:rsidR="00BE3599" w:rsidRPr="00724CE6">
          <w:rPr>
            <w:rStyle w:val="a9"/>
          </w:rPr>
          <w:t>https://www.tvc.ru/news/show/id/188070/</w:t>
        </w:r>
      </w:hyperlink>
    </w:p>
    <w:p w14:paraId="7448B9A1" w14:textId="4BCFE81F" w:rsidR="00BE3599" w:rsidRDefault="00E60529" w:rsidP="00BE3599">
      <w:pPr>
        <w:jc w:val="both"/>
      </w:pPr>
      <w:hyperlink r:id="rId36" w:history="1">
        <w:r w:rsidR="00BE3599" w:rsidRPr="00724CE6">
          <w:rPr>
            <w:rStyle w:val="a9"/>
          </w:rPr>
          <w:t>https://www.ntv.ru/novosti/2373482/</w:t>
        </w:r>
      </w:hyperlink>
    </w:p>
    <w:p w14:paraId="54BD5D34" w14:textId="5345742C" w:rsidR="00BE3599" w:rsidRDefault="00E60529" w:rsidP="00BE3599">
      <w:pPr>
        <w:jc w:val="both"/>
      </w:pPr>
      <w:hyperlink r:id="rId37" w:history="1">
        <w:r w:rsidR="00BE3599" w:rsidRPr="00724CE6">
          <w:rPr>
            <w:rStyle w:val="a9"/>
          </w:rPr>
          <w:t>https://iz.ru/1035682/2020-07-15/bespilotnye-taksi-v-moskve-poiaviatsia-v-2024-godu</w:t>
        </w:r>
      </w:hyperlink>
    </w:p>
    <w:p w14:paraId="239759D3" w14:textId="51B26EC3" w:rsidR="00BE3599" w:rsidRDefault="00E60529" w:rsidP="00BE3599">
      <w:pPr>
        <w:jc w:val="both"/>
      </w:pPr>
      <w:hyperlink r:id="rId38" w:history="1">
        <w:r w:rsidR="00BE3599" w:rsidRPr="00724CE6">
          <w:rPr>
            <w:rStyle w:val="a9"/>
          </w:rPr>
          <w:t>https://www.rbc.ru/society/15/07/2020/5f0ee8349a7947299ec2299d</w:t>
        </w:r>
      </w:hyperlink>
    </w:p>
    <w:p w14:paraId="3A3EBF89" w14:textId="7372812E" w:rsidR="00BE3599" w:rsidRDefault="00E60529" w:rsidP="00BE3599">
      <w:pPr>
        <w:jc w:val="both"/>
      </w:pPr>
      <w:hyperlink r:id="rId39" w:history="1">
        <w:r w:rsidR="00BE3599" w:rsidRPr="00724CE6">
          <w:rPr>
            <w:rStyle w:val="a9"/>
          </w:rPr>
          <w:t>https://www.autonews.ru/news/5f0f26479a79475b86ad60c3</w:t>
        </w:r>
      </w:hyperlink>
    </w:p>
    <w:p w14:paraId="66FAD901" w14:textId="057CD409" w:rsidR="00BE3599" w:rsidRDefault="00E60529" w:rsidP="00BE3599">
      <w:pPr>
        <w:jc w:val="both"/>
      </w:pPr>
      <w:hyperlink r:id="rId40" w:history="1">
        <w:r w:rsidR="00BE3599" w:rsidRPr="00724CE6">
          <w:rPr>
            <w:rStyle w:val="a9"/>
          </w:rPr>
          <w:t>https://www.kommersant.ru/doc/4417317</w:t>
        </w:r>
      </w:hyperlink>
    </w:p>
    <w:p w14:paraId="1AF5CC44" w14:textId="3175DC4D" w:rsidR="00BE3599" w:rsidRDefault="00E60529" w:rsidP="00BE3599">
      <w:pPr>
        <w:jc w:val="both"/>
      </w:pPr>
      <w:hyperlink r:id="rId41" w:history="1">
        <w:r w:rsidR="00BE3599" w:rsidRPr="00724CE6">
          <w:rPr>
            <w:rStyle w:val="a9"/>
          </w:rPr>
          <w:t>https://www.vedomosti.ru/technology/news/2020/07/15/834642-mintrans-nazval-srok-zapuska</w:t>
        </w:r>
      </w:hyperlink>
    </w:p>
    <w:p w14:paraId="213F628D" w14:textId="4A16AE58" w:rsidR="00BE3599" w:rsidRDefault="00E60529" w:rsidP="00BE3599">
      <w:pPr>
        <w:jc w:val="both"/>
      </w:pPr>
      <w:hyperlink r:id="rId42" w:history="1">
        <w:r w:rsidR="00BE3599" w:rsidRPr="00724CE6">
          <w:rPr>
            <w:rStyle w:val="a9"/>
          </w:rPr>
          <w:t>https://www.kp.ru/online/news/3943488/</w:t>
        </w:r>
      </w:hyperlink>
    </w:p>
    <w:p w14:paraId="17DA8AFF" w14:textId="7BE2F82F" w:rsidR="00BE3599" w:rsidRDefault="00E60529" w:rsidP="00BE3599">
      <w:pPr>
        <w:jc w:val="both"/>
      </w:pPr>
      <w:hyperlink r:id="rId43" w:history="1">
        <w:r w:rsidR="00BE3599" w:rsidRPr="00724CE6">
          <w:rPr>
            <w:rStyle w:val="a9"/>
          </w:rPr>
          <w:t>https://www.gazeta.ru/auto/news/2020/07/15/n_14674327.shtml</w:t>
        </w:r>
      </w:hyperlink>
    </w:p>
    <w:p w14:paraId="4AAA367E" w14:textId="763BBF64" w:rsidR="00BE3599" w:rsidRDefault="00E60529" w:rsidP="00BE3599">
      <w:pPr>
        <w:jc w:val="both"/>
      </w:pPr>
      <w:hyperlink r:id="rId44" w:history="1">
        <w:r w:rsidR="00BE3599" w:rsidRPr="00724CE6">
          <w:rPr>
            <w:rStyle w:val="a9"/>
          </w:rPr>
          <w:t>https://vm.ru/news/814933-pervye-bespilotnye-taksi-mogut-zapustit-v-moskve-v-2024-godu</w:t>
        </w:r>
      </w:hyperlink>
    </w:p>
    <w:p w14:paraId="29273BCF" w14:textId="77777777" w:rsidR="00BE3599" w:rsidRDefault="00E60529" w:rsidP="00BE3599">
      <w:pPr>
        <w:jc w:val="both"/>
      </w:pPr>
      <w:hyperlink r:id="rId45" w:history="1">
        <w:r w:rsidR="00BE3599" w:rsidRPr="00724CE6">
          <w:rPr>
            <w:rStyle w:val="a9"/>
          </w:rPr>
          <w:t>https://www.avtoradio.ru/news/uid/160601</w:t>
        </w:r>
      </w:hyperlink>
    </w:p>
    <w:p w14:paraId="0F9803A0" w14:textId="26CA851E" w:rsidR="00BE3599" w:rsidRDefault="00E60529" w:rsidP="00BE3599">
      <w:pPr>
        <w:jc w:val="both"/>
      </w:pPr>
      <w:hyperlink r:id="rId46" w:history="1">
        <w:r w:rsidR="00BE3599" w:rsidRPr="00724CE6">
          <w:rPr>
            <w:rStyle w:val="a9"/>
          </w:rPr>
          <w:t>https://radiomayak.ru/news/article/id/2430197</w:t>
        </w:r>
      </w:hyperlink>
    </w:p>
    <w:p w14:paraId="58C8488F" w14:textId="77777777" w:rsidR="00BE3599" w:rsidRDefault="00E60529" w:rsidP="00BE3599">
      <w:pPr>
        <w:jc w:val="both"/>
      </w:pPr>
      <w:hyperlink r:id="rId47" w:history="1">
        <w:r w:rsidR="00BE3599" w:rsidRPr="00724CE6">
          <w:rPr>
            <w:rStyle w:val="a9"/>
          </w:rPr>
          <w:t>http://dorinfo.ru/star_detail.php?ELEMENT_ID=84209</w:t>
        </w:r>
      </w:hyperlink>
    </w:p>
    <w:p w14:paraId="45AB0870" w14:textId="2A7EAD3A" w:rsidR="006019DB" w:rsidRPr="006019DB" w:rsidRDefault="006019DB" w:rsidP="00BE3599">
      <w:pPr>
        <w:pStyle w:val="3"/>
        <w:jc w:val="both"/>
        <w:rPr>
          <w:rFonts w:ascii="Times New Roman" w:hAnsi="Times New Roman"/>
          <w:sz w:val="24"/>
          <w:szCs w:val="24"/>
        </w:rPr>
      </w:pPr>
      <w:bookmarkStart w:id="10" w:name="_Toc45790914"/>
      <w:r w:rsidRPr="006019DB">
        <w:rPr>
          <w:rFonts w:ascii="Times New Roman" w:hAnsi="Times New Roman"/>
          <w:sz w:val="24"/>
          <w:szCs w:val="24"/>
        </w:rPr>
        <w:t xml:space="preserve">РИА НОВОСТИ; 2020.15.07; </w:t>
      </w:r>
      <w:r w:rsidRPr="00BE3599">
        <w:rPr>
          <w:rFonts w:ascii="Times New Roman" w:hAnsi="Times New Roman"/>
          <w:sz w:val="24"/>
          <w:szCs w:val="24"/>
        </w:rPr>
        <w:t>МИНТРАНС</w:t>
      </w:r>
      <w:r w:rsidRPr="006019DB">
        <w:rPr>
          <w:rFonts w:ascii="Times New Roman" w:hAnsi="Times New Roman"/>
          <w:sz w:val="24"/>
          <w:szCs w:val="24"/>
        </w:rPr>
        <w:t xml:space="preserve"> ОЦЕНИЛ ВОЗМОЖНЫЕ СРОКИ ВЫВОДА БЕСПИЛОТНИКОВ НА РОССИЙСКИЕ ДОРОГИ</w:t>
      </w:r>
      <w:bookmarkEnd w:id="10"/>
    </w:p>
    <w:p w14:paraId="4D6F7792" w14:textId="77777777" w:rsidR="006019DB" w:rsidRDefault="006019DB" w:rsidP="00BE3599">
      <w:pPr>
        <w:jc w:val="both"/>
      </w:pPr>
      <w:r w:rsidRPr="00BE3599">
        <w:rPr>
          <w:b/>
        </w:rPr>
        <w:t>Минтранс РФ</w:t>
      </w:r>
      <w:r>
        <w:t xml:space="preserve"> ожидает, что к 2024 году удастся поэтапно вывести высокоавтоматизированные транспортные средства на дороги России без присутствия инженера-испытателя в салоне, рассказал </w:t>
      </w:r>
      <w:r w:rsidRPr="006F03E9">
        <w:rPr>
          <w:b/>
          <w:bCs/>
        </w:rPr>
        <w:t>замглавы Минтранса Алексей Семенов</w:t>
      </w:r>
      <w:r>
        <w:t xml:space="preserve"> на онлайн-дискуссии по беспилотным автомобилям.</w:t>
      </w:r>
    </w:p>
    <w:p w14:paraId="484AEF6F" w14:textId="1F358412" w:rsidR="006019DB" w:rsidRDefault="00BE3599" w:rsidP="00BE3599">
      <w:pPr>
        <w:jc w:val="both"/>
      </w:pPr>
      <w:r>
        <w:t>«</w:t>
      </w:r>
      <w:r w:rsidR="006019DB">
        <w:t xml:space="preserve">Сегодня мы в рамках поручения главы государства разрабатываем комплекс мероприятий, направленный на обеспечение возможности тестирования и поэтапного ввода в эксплуатацию на дорогах общего пользования высокоавтоматизированного транспорта без присутствия инженера-испытателя в салоне. Разработаны проекты на основе заинтересованных органов </w:t>
      </w:r>
      <w:r>
        <w:t xml:space="preserve">– </w:t>
      </w:r>
      <w:r w:rsidR="006019DB">
        <w:t xml:space="preserve">это </w:t>
      </w:r>
      <w:proofErr w:type="spellStart"/>
      <w:r w:rsidR="006019DB">
        <w:t>Минэк</w:t>
      </w:r>
      <w:proofErr w:type="spellEnd"/>
      <w:r w:rsidR="006019DB">
        <w:t xml:space="preserve">, МВД России, Минпромторг, и отечественных технологических партнеров </w:t>
      </w:r>
      <w:r>
        <w:t xml:space="preserve">– </w:t>
      </w:r>
      <w:r w:rsidR="006019DB">
        <w:t xml:space="preserve">это </w:t>
      </w:r>
      <w:r>
        <w:t>«</w:t>
      </w:r>
      <w:r w:rsidR="006019DB">
        <w:t>Яндекс</w:t>
      </w:r>
      <w:r>
        <w:t>»</w:t>
      </w:r>
      <w:r w:rsidR="006019DB">
        <w:t xml:space="preserve">, Сбербанк, </w:t>
      </w:r>
      <w:r>
        <w:t>«</w:t>
      </w:r>
      <w:proofErr w:type="spellStart"/>
      <w:r w:rsidR="006019DB">
        <w:t>Камаз</w:t>
      </w:r>
      <w:proofErr w:type="spellEnd"/>
      <w:r>
        <w:t>»</w:t>
      </w:r>
      <w:r w:rsidR="006019DB">
        <w:t xml:space="preserve">, </w:t>
      </w:r>
      <w:r>
        <w:t>«</w:t>
      </w:r>
      <w:r w:rsidR="006019DB">
        <w:t>Группа ГАЗ</w:t>
      </w:r>
      <w:r>
        <w:t>»</w:t>
      </w:r>
      <w:r w:rsidR="006019DB">
        <w:t>. Реализация мероприятия, мы ожидаем, позволит к 2024 году поэтапно запустить беспилотники на дороги с учетом обеспечения необходимого уровня безопасности</w:t>
      </w:r>
      <w:r>
        <w:t>»</w:t>
      </w:r>
      <w:r w:rsidR="006019DB">
        <w:t xml:space="preserve">, </w:t>
      </w:r>
      <w:r>
        <w:t xml:space="preserve">– </w:t>
      </w:r>
      <w:r w:rsidR="006019DB" w:rsidRPr="006F03E9">
        <w:rPr>
          <w:b/>
          <w:bCs/>
        </w:rPr>
        <w:t>говорит Семенов</w:t>
      </w:r>
      <w:r w:rsidR="006019DB">
        <w:t>.</w:t>
      </w:r>
    </w:p>
    <w:p w14:paraId="7DD05587" w14:textId="3A0288F3" w:rsidR="006019DB" w:rsidRDefault="006019DB" w:rsidP="00BE3599">
      <w:pPr>
        <w:jc w:val="both"/>
      </w:pPr>
      <w:r>
        <w:t xml:space="preserve">По его словам, на данный момент фактически пройден первый этап технологической готовности высокоавтоматизированного транспорта и идет переход ко второму этапу </w:t>
      </w:r>
      <w:r w:rsidR="00BE3599">
        <w:t xml:space="preserve">– </w:t>
      </w:r>
      <w:r>
        <w:t>это практическое внедрение массового использования этих технологий.</w:t>
      </w:r>
    </w:p>
    <w:p w14:paraId="3C6E24F0" w14:textId="2C29E333" w:rsidR="006019DB" w:rsidRDefault="00BE3599" w:rsidP="00BE3599">
      <w:pPr>
        <w:jc w:val="both"/>
      </w:pPr>
      <w:r>
        <w:t>«</w:t>
      </w:r>
      <w:r w:rsidR="006019DB">
        <w:t xml:space="preserve">Здесь мы сталкиваемся с одним из наиболее серьезных препятствий для полноценного безопасного внедрения беспилотного транспорта </w:t>
      </w:r>
      <w:r>
        <w:t xml:space="preserve">– </w:t>
      </w:r>
      <w:r w:rsidR="006019DB">
        <w:t xml:space="preserve">это отсутствие полного комплекта нормативной базы. Такая ситуация не только в России, во многих странах проблема состоит в том же, и, конечно, вопросы безопасности транспорта </w:t>
      </w:r>
      <w:r>
        <w:t xml:space="preserve">– </w:t>
      </w:r>
      <w:r w:rsidR="006019DB">
        <w:t xml:space="preserve">как в России, так и во всем мире </w:t>
      </w:r>
      <w:r>
        <w:t xml:space="preserve">– </w:t>
      </w:r>
      <w:r w:rsidR="006019DB">
        <w:t>приоритет в работе регуляторов</w:t>
      </w:r>
      <w:r>
        <w:t>»</w:t>
      </w:r>
      <w:r w:rsidR="006019DB">
        <w:t xml:space="preserve">, </w:t>
      </w:r>
      <w:r>
        <w:t xml:space="preserve">– </w:t>
      </w:r>
      <w:r w:rsidR="006019DB" w:rsidRPr="006F03E9">
        <w:rPr>
          <w:b/>
          <w:bCs/>
        </w:rPr>
        <w:t>поясняет Семенов</w:t>
      </w:r>
      <w:r w:rsidR="006019DB">
        <w:t>.</w:t>
      </w:r>
    </w:p>
    <w:p w14:paraId="688BDFA1" w14:textId="77777777" w:rsidR="006019DB" w:rsidRDefault="006019DB" w:rsidP="00BE3599">
      <w:pPr>
        <w:jc w:val="both"/>
      </w:pPr>
      <w:r>
        <w:t xml:space="preserve">Также, </w:t>
      </w:r>
      <w:r w:rsidRPr="006F03E9">
        <w:rPr>
          <w:b/>
          <w:bCs/>
        </w:rPr>
        <w:t>по словам замминистра</w:t>
      </w:r>
      <w:r>
        <w:t>, текущий комплекс мероприятий включает в себя, прежде всего, мероприятия по разработке нормативно-правовой базы, нормативно-технической базы, предусматривает решение принципиальных вопросов классификации и учета порядка расследования правонарушений с участием высокоавтоматизированных транспортных средств, а также прав и обязанностей участников дорожного движения.</w:t>
      </w:r>
    </w:p>
    <w:p w14:paraId="590F1886" w14:textId="71A6F53C" w:rsidR="006019DB" w:rsidRDefault="00BE3599" w:rsidP="00BE3599">
      <w:pPr>
        <w:jc w:val="both"/>
      </w:pPr>
      <w:r>
        <w:t>«</w:t>
      </w:r>
      <w:r w:rsidR="006019DB">
        <w:t>Мы также предусмотрели разработку и создание цифровых интеллектуальных систем учета и организации движения высокоавтоматизированного транспорта, создания специальных тестовых зон для проведения отдельных процедур опытной эксплуатации. В настоящее время проект проходит межведомственное согласование для дальнейшего направления в правительство РФ, работа по комплексу этих мероприятий достаточно сложная, вестись она будет через призму обеспечения безопасности</w:t>
      </w:r>
      <w:r>
        <w:t>»</w:t>
      </w:r>
      <w:r w:rsidR="006019DB">
        <w:t xml:space="preserve">, </w:t>
      </w:r>
      <w:r>
        <w:t xml:space="preserve">– </w:t>
      </w:r>
      <w:r w:rsidR="006019DB" w:rsidRPr="006F03E9">
        <w:rPr>
          <w:b/>
          <w:bCs/>
        </w:rPr>
        <w:t>подчеркнул он</w:t>
      </w:r>
      <w:r w:rsidR="006019DB">
        <w:t>.</w:t>
      </w:r>
    </w:p>
    <w:p w14:paraId="332CC23E" w14:textId="77777777" w:rsidR="006019DB" w:rsidRDefault="00E60529" w:rsidP="00BE3599">
      <w:pPr>
        <w:jc w:val="both"/>
      </w:pPr>
      <w:hyperlink r:id="rId48" w:history="1">
        <w:r w:rsidR="006019DB" w:rsidRPr="00724CE6">
          <w:rPr>
            <w:rStyle w:val="a9"/>
          </w:rPr>
          <w:t>https://ria.ru/20200715/1574382486.html</w:t>
        </w:r>
      </w:hyperlink>
    </w:p>
    <w:p w14:paraId="57249E23" w14:textId="4C4818D0" w:rsidR="006019DB" w:rsidRDefault="006019DB" w:rsidP="00BE3599">
      <w:pPr>
        <w:jc w:val="both"/>
      </w:pPr>
      <w:r>
        <w:t>На ту же тему:</w:t>
      </w:r>
    </w:p>
    <w:p w14:paraId="085ED347" w14:textId="77777777" w:rsidR="006019DB" w:rsidRDefault="00E60529" w:rsidP="00BE3599">
      <w:pPr>
        <w:jc w:val="both"/>
      </w:pPr>
      <w:hyperlink r:id="rId49" w:history="1">
        <w:r w:rsidR="006019DB" w:rsidRPr="00724CE6">
          <w:rPr>
            <w:rStyle w:val="a9"/>
          </w:rPr>
          <w:t>https://futurerussia.gov.ru/nacionalnye-proekty/pervye-taksi-bez-voditela-mogut-poehat-po-moskve-v-2024-godu</w:t>
        </w:r>
      </w:hyperlink>
    </w:p>
    <w:p w14:paraId="5A6009B9" w14:textId="77777777" w:rsidR="00BE3599" w:rsidRDefault="00E60529" w:rsidP="00BE3599">
      <w:pPr>
        <w:jc w:val="both"/>
      </w:pPr>
      <w:hyperlink r:id="rId50" w:history="1">
        <w:r w:rsidR="006019DB" w:rsidRPr="00724CE6">
          <w:rPr>
            <w:rStyle w:val="a9"/>
          </w:rPr>
          <w:t>https://tass.ru/ekonomika/8969773</w:t>
        </w:r>
      </w:hyperlink>
    </w:p>
    <w:p w14:paraId="4A9B5E57" w14:textId="16948286" w:rsidR="006019DB" w:rsidRPr="00680C8E" w:rsidRDefault="006019DB" w:rsidP="00BE3599">
      <w:pPr>
        <w:pStyle w:val="3"/>
        <w:jc w:val="both"/>
        <w:rPr>
          <w:rFonts w:ascii="Times New Roman" w:hAnsi="Times New Roman"/>
          <w:sz w:val="24"/>
          <w:szCs w:val="24"/>
        </w:rPr>
      </w:pPr>
      <w:bookmarkStart w:id="11" w:name="_Toc45790915"/>
      <w:r w:rsidRPr="00680C8E">
        <w:rPr>
          <w:rFonts w:ascii="Times New Roman" w:hAnsi="Times New Roman"/>
          <w:sz w:val="24"/>
          <w:szCs w:val="24"/>
        </w:rPr>
        <w:lastRenderedPageBreak/>
        <w:t xml:space="preserve">ТАСС; 2020.15.07; ДВИЖЕНИЕ БЕСПИЛОТНЫХ ГРУЗОВИКОВ НА ТРАССЕ М-11 МОГУТ ЗАПУСТИТЬ РАНЕЕ 2024 Г. </w:t>
      </w:r>
      <w:r w:rsidR="00BE3599">
        <w:rPr>
          <w:rFonts w:ascii="Times New Roman" w:hAnsi="Times New Roman"/>
          <w:sz w:val="24"/>
          <w:szCs w:val="24"/>
        </w:rPr>
        <w:t xml:space="preserve">– </w:t>
      </w:r>
      <w:r w:rsidRPr="00BE3599">
        <w:rPr>
          <w:rFonts w:ascii="Times New Roman" w:hAnsi="Times New Roman"/>
          <w:sz w:val="24"/>
          <w:szCs w:val="24"/>
        </w:rPr>
        <w:t>МИНТРАНС</w:t>
      </w:r>
      <w:bookmarkEnd w:id="11"/>
    </w:p>
    <w:p w14:paraId="457F1D3A" w14:textId="4D7A77E6" w:rsidR="006019DB" w:rsidRDefault="006019DB" w:rsidP="00BE3599">
      <w:pPr>
        <w:jc w:val="both"/>
      </w:pPr>
      <w:r>
        <w:t xml:space="preserve">Движение беспилотных грузовых автомобилей на трассе М-11 Москва </w:t>
      </w:r>
      <w:r w:rsidR="00BE3599">
        <w:t xml:space="preserve">– </w:t>
      </w:r>
      <w:r>
        <w:t xml:space="preserve">Санкт-Петербург может быть запущено ранее 2024 г. Об этом сообщил </w:t>
      </w:r>
      <w:r w:rsidRPr="00BE3599">
        <w:rPr>
          <w:b/>
        </w:rPr>
        <w:t>замминистра транспорта РФ</w:t>
      </w:r>
      <w:r>
        <w:t xml:space="preserve"> </w:t>
      </w:r>
      <w:r w:rsidRPr="00BE3599">
        <w:rPr>
          <w:b/>
        </w:rPr>
        <w:t>Алексей Семенов</w:t>
      </w:r>
      <w:r>
        <w:t xml:space="preserve"> во время онлайн-дискуссии, организованной </w:t>
      </w:r>
      <w:r w:rsidR="00BE3599">
        <w:t>«</w:t>
      </w:r>
      <w:proofErr w:type="spellStart"/>
      <w:r>
        <w:t>Росконгрессом</w:t>
      </w:r>
      <w:proofErr w:type="spellEnd"/>
      <w:r w:rsidR="00BE3599">
        <w:t>»</w:t>
      </w:r>
      <w:r>
        <w:t>.</w:t>
      </w:r>
    </w:p>
    <w:p w14:paraId="389109F2" w14:textId="6503E5F5" w:rsidR="006019DB" w:rsidRDefault="00BE3599" w:rsidP="00BE3599">
      <w:pPr>
        <w:jc w:val="both"/>
      </w:pPr>
      <w:r>
        <w:t>«</w:t>
      </w:r>
      <w:r w:rsidR="006019DB">
        <w:t xml:space="preserve">Что касается грузовиков, здесь ситуация связана в первую очередь с необходимым уровнем развития инфраструктуры. Потому что грузовое беспилотное движение кардинально отличается от движения в агломерации такого вида транспорта, как такси. Но думаю, это возможно даже ранее 2024 г. по трассе Москва </w:t>
      </w:r>
      <w:r>
        <w:t xml:space="preserve">– </w:t>
      </w:r>
      <w:r w:rsidR="006019DB">
        <w:t xml:space="preserve">Санкт-Петербург, где мы планируем выделить отдельное направление для движения беспилотного транспорта по этому </w:t>
      </w:r>
      <w:proofErr w:type="spellStart"/>
      <w:r w:rsidR="006019DB">
        <w:t>грузонапряженному</w:t>
      </w:r>
      <w:proofErr w:type="spellEnd"/>
      <w:r w:rsidR="006019DB">
        <w:t xml:space="preserve"> направлению</w:t>
      </w:r>
      <w:r>
        <w:t>»</w:t>
      </w:r>
      <w:r w:rsidR="006019DB">
        <w:t xml:space="preserve">, </w:t>
      </w:r>
      <w:r>
        <w:t xml:space="preserve">– </w:t>
      </w:r>
      <w:r w:rsidR="006019DB" w:rsidRPr="006F03E9">
        <w:rPr>
          <w:b/>
          <w:bCs/>
        </w:rPr>
        <w:t>сказал он</w:t>
      </w:r>
      <w:r w:rsidR="006019DB">
        <w:t xml:space="preserve">, отвечая на вопрос, когда беспилотные грузовики смогут доставлять грузы из Москвы в Санкт-Петербург </w:t>
      </w:r>
      <w:r>
        <w:t>«</w:t>
      </w:r>
      <w:r w:rsidR="006019DB">
        <w:t>от склада до склада</w:t>
      </w:r>
      <w:r>
        <w:t>»</w:t>
      </w:r>
      <w:r w:rsidR="006019DB">
        <w:t>.</w:t>
      </w:r>
    </w:p>
    <w:p w14:paraId="2F375485" w14:textId="77777777" w:rsidR="006019DB" w:rsidRDefault="006019DB" w:rsidP="00BE3599">
      <w:pPr>
        <w:jc w:val="both"/>
      </w:pPr>
      <w:r>
        <w:t xml:space="preserve">При этом </w:t>
      </w:r>
      <w:r w:rsidRPr="00BE3599">
        <w:rPr>
          <w:b/>
        </w:rPr>
        <w:t>Семенов</w:t>
      </w:r>
      <w:r>
        <w:t xml:space="preserve"> подчеркнул, что платная трасса М-11, построенная в 2019 году, будет оснащена навигационно-связными комплексами и цифровыми системами.</w:t>
      </w:r>
    </w:p>
    <w:p w14:paraId="78B2305B" w14:textId="0A88D436" w:rsidR="006019DB" w:rsidRDefault="006019DB" w:rsidP="00BE3599">
      <w:pPr>
        <w:jc w:val="both"/>
      </w:pPr>
      <w:r>
        <w:t xml:space="preserve">Сейчас разработкой беспилотных грузовых автомобилей занимается </w:t>
      </w:r>
      <w:r w:rsidR="00BE3599">
        <w:t>«</w:t>
      </w:r>
      <w:proofErr w:type="spellStart"/>
      <w:r>
        <w:t>Камаз</w:t>
      </w:r>
      <w:proofErr w:type="spellEnd"/>
      <w:r w:rsidR="00BE3599">
        <w:t>»</w:t>
      </w:r>
      <w:r>
        <w:t xml:space="preserve">. Их автономные грузовики, направленные в Арктику для испытаний, ранее успешно преодолели 2,5 тыс. км без водителя в условиях Заполярья. При этом в </w:t>
      </w:r>
      <w:r w:rsidR="00BE3599">
        <w:t>«</w:t>
      </w:r>
      <w:proofErr w:type="spellStart"/>
      <w:r>
        <w:t>Камазе</w:t>
      </w:r>
      <w:proofErr w:type="spellEnd"/>
      <w:r w:rsidR="00BE3599">
        <w:t>»</w:t>
      </w:r>
      <w:r>
        <w:t xml:space="preserve"> отмечали, что в сравнении с пилотируемыми аналогами беспилотные грузовики на 50% более безопасны и позволяют на 10-15% снизить издержки при грузоперевозках.</w:t>
      </w:r>
    </w:p>
    <w:p w14:paraId="6EC669F8" w14:textId="591A2386" w:rsidR="00BE3599" w:rsidRDefault="00E60529" w:rsidP="00BE3599">
      <w:pPr>
        <w:jc w:val="both"/>
      </w:pPr>
      <w:hyperlink r:id="rId51" w:history="1">
        <w:r w:rsidR="00BE3599" w:rsidRPr="00724CE6">
          <w:rPr>
            <w:rStyle w:val="a9"/>
          </w:rPr>
          <w:t>https://futurerussia.gov.ru/nacionalnye-proekty/dvizenie-bespilotnyh-gruzovikov-na-trasse-m-11-mozet-byt-zapuseno-ranee-2024-goda</w:t>
        </w:r>
      </w:hyperlink>
    </w:p>
    <w:p w14:paraId="25361556" w14:textId="64048251" w:rsidR="00BE3599" w:rsidRDefault="00BE3599" w:rsidP="00BE3599">
      <w:pPr>
        <w:jc w:val="both"/>
      </w:pPr>
      <w:r>
        <w:t>На ту же тему:</w:t>
      </w:r>
    </w:p>
    <w:p w14:paraId="1C084521" w14:textId="1CE25ED6" w:rsidR="00BE3599" w:rsidRDefault="00E60529" w:rsidP="00BE3599">
      <w:pPr>
        <w:jc w:val="both"/>
      </w:pPr>
      <w:hyperlink r:id="rId52" w:history="1">
        <w:r w:rsidR="00BE3599" w:rsidRPr="00724CE6">
          <w:rPr>
            <w:rStyle w:val="a9"/>
          </w:rPr>
          <w:t>https://www.m24.ru/news/avto/15072020/125228</w:t>
        </w:r>
      </w:hyperlink>
    </w:p>
    <w:p w14:paraId="7FAB68A5" w14:textId="68023BC2" w:rsidR="00BE3599" w:rsidRDefault="00E60529" w:rsidP="00BE3599">
      <w:pPr>
        <w:jc w:val="both"/>
      </w:pPr>
      <w:hyperlink r:id="rId53" w:history="1">
        <w:r w:rsidR="00BE3599" w:rsidRPr="00724CE6">
          <w:rPr>
            <w:rStyle w:val="a9"/>
          </w:rPr>
          <w:t>https://www.rzd-partner.ru/auto/news/dvizhenie-bespilotnykh-gruzovikov-na-trasse-m-11-mogut-zapustit-ranee-2024-g/</w:t>
        </w:r>
      </w:hyperlink>
    </w:p>
    <w:p w14:paraId="7D50F397" w14:textId="70C34335" w:rsidR="00BE3599" w:rsidRPr="00BE3599" w:rsidRDefault="00BE3599" w:rsidP="00BE3599">
      <w:pPr>
        <w:pStyle w:val="3"/>
        <w:jc w:val="both"/>
        <w:rPr>
          <w:rFonts w:ascii="Times New Roman" w:hAnsi="Times New Roman"/>
          <w:sz w:val="24"/>
          <w:szCs w:val="24"/>
        </w:rPr>
      </w:pPr>
      <w:bookmarkStart w:id="12" w:name="_Toc45790916"/>
      <w:r w:rsidRPr="00BE3599">
        <w:rPr>
          <w:rFonts w:ascii="Times New Roman" w:hAnsi="Times New Roman"/>
          <w:sz w:val="24"/>
          <w:szCs w:val="24"/>
        </w:rPr>
        <w:t>ИЗВЕСТИЯ; 2020.15.07; В ГОСДУМЕ ОЦЕНИЛИ ПЛАНЫ ПО БЕСПИЛОТНОМУ ТАКСИ В МОСКВЕ К 2024 ГОДУ</w:t>
      </w:r>
      <w:bookmarkEnd w:id="12"/>
    </w:p>
    <w:p w14:paraId="126D8D3D" w14:textId="77777777" w:rsidR="00BE3599" w:rsidRDefault="00BE3599" w:rsidP="00BE3599">
      <w:pPr>
        <w:jc w:val="both"/>
      </w:pPr>
      <w:r>
        <w:t xml:space="preserve">Для скорейшего коммерческого запуска беспилотных такси необходимо убедиться в их безопасности, заявил «Известиям» </w:t>
      </w:r>
      <w:r w:rsidRPr="006F03E9">
        <w:rPr>
          <w:b/>
          <w:bCs/>
        </w:rPr>
        <w:t>член комитета Госдумы по транспорту и строительству Александр Васильев</w:t>
      </w:r>
      <w:r>
        <w:t xml:space="preserve"> 15 июля.</w:t>
      </w:r>
    </w:p>
    <w:p w14:paraId="4009219F" w14:textId="77777777" w:rsidR="00BE3599" w:rsidRDefault="00BE3599" w:rsidP="00BE3599">
      <w:pPr>
        <w:jc w:val="both"/>
      </w:pPr>
      <w:r>
        <w:t xml:space="preserve">Ранее в этот день </w:t>
      </w:r>
      <w:r w:rsidRPr="00BE3599">
        <w:rPr>
          <w:b/>
        </w:rPr>
        <w:t>замминистра транспорта России</w:t>
      </w:r>
      <w:r>
        <w:t xml:space="preserve"> </w:t>
      </w:r>
      <w:r w:rsidRPr="00BE3599">
        <w:rPr>
          <w:b/>
        </w:rPr>
        <w:t>Алексей Семенов</w:t>
      </w:r>
      <w:r>
        <w:t xml:space="preserve"> сообщил, что первые автономные такси без водителя могут появиться на дорогах Москвы к 2024 году.</w:t>
      </w:r>
    </w:p>
    <w:p w14:paraId="0EEB8DC1" w14:textId="77777777" w:rsidR="00BE3599" w:rsidRDefault="00BE3599" w:rsidP="00BE3599">
      <w:pPr>
        <w:jc w:val="both"/>
      </w:pPr>
      <w:r>
        <w:t xml:space="preserve">«Очень важно было бы увидеть статистику, которую наезжает «Яндекс». Как часто его беспилотники </w:t>
      </w:r>
      <w:proofErr w:type="spellStart"/>
      <w:r>
        <w:t>Toyota</w:t>
      </w:r>
      <w:proofErr w:type="spellEnd"/>
      <w:r>
        <w:t xml:space="preserve"> и </w:t>
      </w:r>
      <w:proofErr w:type="spellStart"/>
      <w:r>
        <w:t>Hyundai</w:t>
      </w:r>
      <w:proofErr w:type="spellEnd"/>
      <w:r>
        <w:t xml:space="preserve"> попадают в нештатные ситуации, когда водителям этих транспортных средств приходится хвататься за руль и управлять машиной в ручном режиме», – </w:t>
      </w:r>
      <w:r w:rsidRPr="006F03E9">
        <w:rPr>
          <w:b/>
          <w:bCs/>
        </w:rPr>
        <w:t>сказал Васильев</w:t>
      </w:r>
      <w:r>
        <w:t>.</w:t>
      </w:r>
    </w:p>
    <w:p w14:paraId="675145B9" w14:textId="77777777" w:rsidR="00BE3599" w:rsidRDefault="00BE3599" w:rsidP="00BE3599">
      <w:pPr>
        <w:jc w:val="both"/>
      </w:pPr>
      <w:r>
        <w:t xml:space="preserve">По его мнению, при помощи законодательства можно было бы обобщить статистику аварийности беспилотных автомобилей и сделать ее доступной не только для «Яндекса», но и для всех других компаний, которые исследуют беспилотные технологии. Это и КамАЗ, и </w:t>
      </w:r>
      <w:proofErr w:type="spellStart"/>
      <w:r>
        <w:t>Cognitive</w:t>
      </w:r>
      <w:proofErr w:type="spellEnd"/>
      <w:r>
        <w:t xml:space="preserve"> </w:t>
      </w:r>
      <w:proofErr w:type="spellStart"/>
      <w:r>
        <w:t>Technologies</w:t>
      </w:r>
      <w:proofErr w:type="spellEnd"/>
      <w:r>
        <w:t>, и другие компании.</w:t>
      </w:r>
    </w:p>
    <w:p w14:paraId="671242F0" w14:textId="43888489" w:rsidR="00BE3599" w:rsidRDefault="00BE3599" w:rsidP="00BE3599">
      <w:pPr>
        <w:jc w:val="both"/>
      </w:pPr>
      <w:r>
        <w:t xml:space="preserve">В </w:t>
      </w:r>
      <w:proofErr w:type="gramStart"/>
      <w:r>
        <w:t>конечном итоге</w:t>
      </w:r>
      <w:proofErr w:type="gramEnd"/>
      <w:r>
        <w:t xml:space="preserve"> появление беспилотных такси на дорогах снизит стоимость поездки, поскольку за рулем не будет человека, которому необходимо платить зарплату, отметил депутат. В то же время, по его словам, это станет вызовом для экономики, поскольку таксисты окажутся без работы на рынке труда.</w:t>
      </w:r>
    </w:p>
    <w:p w14:paraId="0A57C5B7" w14:textId="13B6CE3A" w:rsidR="00BE3599" w:rsidRDefault="00BE3599" w:rsidP="00BE3599">
      <w:pPr>
        <w:jc w:val="both"/>
      </w:pPr>
      <w:r>
        <w:t xml:space="preserve">«Технологии беспилотного транспорта очень быстро будут копироваться и устанавливаться на другие автомобили. Стоит обратить внимание на то, чтобы беспилотник платил налог в Фонд социального страхования, в Пенсионный фонд и </w:t>
      </w:r>
      <w:proofErr w:type="gramStart"/>
      <w:r>
        <w:t>т.д.</w:t>
      </w:r>
      <w:proofErr w:type="gramEnd"/>
      <w:r>
        <w:t xml:space="preserve">, то есть платил бы за того человека, который сейчас не работает на этом рабочем месте», – </w:t>
      </w:r>
      <w:r w:rsidRPr="006F03E9">
        <w:rPr>
          <w:b/>
          <w:bCs/>
        </w:rPr>
        <w:t>заключил парламентарий</w:t>
      </w:r>
      <w:r>
        <w:t>.</w:t>
      </w:r>
    </w:p>
    <w:p w14:paraId="61A0348C" w14:textId="77777777" w:rsidR="00BE3599" w:rsidRDefault="00E60529" w:rsidP="00BE3599">
      <w:pPr>
        <w:jc w:val="both"/>
      </w:pPr>
      <w:hyperlink r:id="rId54" w:history="1">
        <w:r w:rsidR="00BE3599" w:rsidRPr="00724CE6">
          <w:rPr>
            <w:rStyle w:val="a9"/>
          </w:rPr>
          <w:t>https://iz.ru/1035701/2020-07-15/v-gosdume-otcenili-plany-po-bespilotnomu-taksi-v-moskve-k-2024-godu</w:t>
        </w:r>
      </w:hyperlink>
    </w:p>
    <w:p w14:paraId="716A5097" w14:textId="429ED00C" w:rsidR="00BE3599" w:rsidRDefault="00BE3599" w:rsidP="00BE3599">
      <w:pPr>
        <w:jc w:val="both"/>
      </w:pPr>
      <w:r>
        <w:t>На ту же тему:</w:t>
      </w:r>
    </w:p>
    <w:p w14:paraId="39A2A853" w14:textId="77777777" w:rsidR="00BE3599" w:rsidRDefault="00E60529" w:rsidP="00BE3599">
      <w:pPr>
        <w:jc w:val="both"/>
      </w:pPr>
      <w:hyperlink r:id="rId55" w:history="1">
        <w:r w:rsidR="00BE3599" w:rsidRPr="00724CE6">
          <w:rPr>
            <w:rStyle w:val="a9"/>
          </w:rPr>
          <w:t>https://russian.rt.com/russia/news/764621-gosduma-bespilotnoe-taksi-moskva</w:t>
        </w:r>
      </w:hyperlink>
    </w:p>
    <w:p w14:paraId="4D7D3EAE" w14:textId="5A0CD70B" w:rsidR="006019DB" w:rsidRPr="00680C8E" w:rsidRDefault="006019DB" w:rsidP="00BE3599">
      <w:pPr>
        <w:pStyle w:val="3"/>
        <w:jc w:val="both"/>
        <w:rPr>
          <w:rFonts w:ascii="Times New Roman" w:hAnsi="Times New Roman"/>
          <w:sz w:val="24"/>
          <w:szCs w:val="24"/>
        </w:rPr>
      </w:pPr>
      <w:bookmarkStart w:id="13" w:name="_Toc45790917"/>
      <w:r w:rsidRPr="00680C8E">
        <w:rPr>
          <w:rFonts w:ascii="Times New Roman" w:hAnsi="Times New Roman"/>
          <w:sz w:val="24"/>
          <w:szCs w:val="24"/>
        </w:rPr>
        <w:t>ПРАЙМ; 2020.15.07; РТИТС ПРОСИТ РАЗРЕШИТЬ МИНИСТЕРСТВАМ ПРОВОДИТЬ ПРЯМЫЕ ТЕХНОЛОГИЧЕСКИЕ КОНКУРСЫ</w:t>
      </w:r>
      <w:bookmarkEnd w:id="13"/>
    </w:p>
    <w:p w14:paraId="5FFC9137" w14:textId="77777777" w:rsidR="00BE3599" w:rsidRDefault="006019DB" w:rsidP="00BE3599">
      <w:pPr>
        <w:jc w:val="both"/>
      </w:pPr>
      <w:r>
        <w:t xml:space="preserve">Оператор </w:t>
      </w:r>
      <w:r w:rsidR="00BE3599">
        <w:t>«</w:t>
      </w:r>
      <w:r w:rsidRPr="006F03E9">
        <w:rPr>
          <w:b/>
          <w:bCs/>
        </w:rPr>
        <w:t>Платона</w:t>
      </w:r>
      <w:r w:rsidR="00BE3599">
        <w:t>»</w:t>
      </w:r>
      <w:r>
        <w:t xml:space="preserve"> </w:t>
      </w:r>
      <w:r w:rsidR="00BE3599">
        <w:t>«</w:t>
      </w:r>
      <w:r>
        <w:t>РТ-Инвест Транспортные системы</w:t>
      </w:r>
      <w:r w:rsidR="00BE3599">
        <w:t>»</w:t>
      </w:r>
      <w:r>
        <w:t xml:space="preserve"> просит </w:t>
      </w:r>
      <w:r w:rsidRPr="00BE3599">
        <w:rPr>
          <w:b/>
        </w:rPr>
        <w:t>Минтранс</w:t>
      </w:r>
      <w:r>
        <w:t xml:space="preserve"> обратиться к правительству с предложением разрешить министерствам проводить прямые технологические конкурсы, а само ведомство </w:t>
      </w:r>
      <w:r w:rsidR="00BE3599">
        <w:t xml:space="preserve">– </w:t>
      </w:r>
      <w:r>
        <w:t>сделать опытной площадкой для таких конкурсов в сфере беспилотников, рассказал гендиректор РТИТС Антон Замков на онлайн-дискуссии по беспилотным автомобилям.</w:t>
      </w:r>
    </w:p>
    <w:p w14:paraId="19383FD5" w14:textId="77777777" w:rsidR="00BE3599" w:rsidRDefault="00BE3599" w:rsidP="00BE3599">
      <w:pPr>
        <w:jc w:val="both"/>
      </w:pPr>
      <w:r>
        <w:t>«</w:t>
      </w:r>
      <w:r w:rsidR="006019DB">
        <w:t xml:space="preserve">Мы хотели бы обратиться с предложением в </w:t>
      </w:r>
      <w:r w:rsidR="006019DB" w:rsidRPr="00BE3599">
        <w:rPr>
          <w:b/>
        </w:rPr>
        <w:t>министерство транспорта</w:t>
      </w:r>
      <w:r w:rsidR="006019DB">
        <w:t xml:space="preserve"> поддержать и выйти с предложением на правительство разрешить </w:t>
      </w:r>
      <w:proofErr w:type="spellStart"/>
      <w:r w:rsidR="006019DB">
        <w:t>ФОИВам</w:t>
      </w:r>
      <w:proofErr w:type="spellEnd"/>
      <w:r w:rsidR="006019DB">
        <w:t xml:space="preserve"> (федеральным органам исполнительной власти </w:t>
      </w:r>
      <w:r>
        <w:t xml:space="preserve">– </w:t>
      </w:r>
      <w:r w:rsidR="006019DB">
        <w:t xml:space="preserve">ред.) проводить прямые технологические конкурсы. Мы предлагаем, чтобы </w:t>
      </w:r>
      <w:r w:rsidR="006019DB" w:rsidRPr="00BE3599">
        <w:rPr>
          <w:b/>
        </w:rPr>
        <w:t>Минтранс</w:t>
      </w:r>
      <w:r w:rsidR="006019DB">
        <w:t xml:space="preserve"> стал опытной площадкой для данных конкурсов в сфере беспилотников. История с коронавирусом показала, что биобезопасность на транспорте имеет важнейшее значение. Очень надеемся, что на федеральном уровне этот проект мог бы быть поддержан</w:t>
      </w:r>
      <w:r>
        <w:t>»</w:t>
      </w:r>
      <w:r w:rsidR="006019DB">
        <w:t xml:space="preserve">, </w:t>
      </w:r>
      <w:r>
        <w:t xml:space="preserve">– </w:t>
      </w:r>
      <w:r w:rsidR="006019DB">
        <w:t>сказал Замков.</w:t>
      </w:r>
    </w:p>
    <w:p w14:paraId="6E4A02D0" w14:textId="77777777" w:rsidR="00BE3599" w:rsidRDefault="006019DB" w:rsidP="00BE3599">
      <w:pPr>
        <w:jc w:val="both"/>
      </w:pPr>
      <w:r>
        <w:t xml:space="preserve">Он напомнил, что в России есть так называемая </w:t>
      </w:r>
      <w:r w:rsidR="00BE3599">
        <w:t>«</w:t>
      </w:r>
      <w:r>
        <w:t>регуляторная гильотина</w:t>
      </w:r>
      <w:r w:rsidR="00BE3599">
        <w:t>»</w:t>
      </w:r>
      <w:r>
        <w:t xml:space="preserve"> и </w:t>
      </w:r>
      <w:r w:rsidR="00BE3599">
        <w:t>«</w:t>
      </w:r>
      <w:r>
        <w:t>регуляторная песочница</w:t>
      </w:r>
      <w:r w:rsidR="00BE3599">
        <w:t>»</w:t>
      </w:r>
      <w:r>
        <w:t xml:space="preserve">, закон о которой, как ожидается, будет принят. </w:t>
      </w:r>
      <w:r w:rsidR="00BE3599">
        <w:t>«</w:t>
      </w:r>
      <w:r>
        <w:t xml:space="preserve">Закон о технологических конкурсах станет третьей опорой для этого развития. Проекты в этих песочницах должны откуда-то браться. Можно создать связь между конкурсами, направленными на разработку инноваций, </w:t>
      </w:r>
      <w:r w:rsidR="00BE3599">
        <w:t>«</w:t>
      </w:r>
      <w:r>
        <w:t>регуляторной песочницей</w:t>
      </w:r>
      <w:r w:rsidR="00BE3599">
        <w:t>»</w:t>
      </w:r>
      <w:r>
        <w:t xml:space="preserve">, которая позволит это инновационное попробовать без утверждения </w:t>
      </w:r>
      <w:r w:rsidR="00BE3599">
        <w:t>«</w:t>
      </w:r>
      <w:proofErr w:type="spellStart"/>
      <w:r>
        <w:t>нормативки</w:t>
      </w:r>
      <w:proofErr w:type="spellEnd"/>
      <w:r w:rsidR="00BE3599">
        <w:t>»</w:t>
      </w:r>
      <w:r>
        <w:t xml:space="preserve"> и убедиться, что это применимо, а после этого это можно внедрять</w:t>
      </w:r>
      <w:r w:rsidR="00BE3599">
        <w:t>»</w:t>
      </w:r>
      <w:r>
        <w:t xml:space="preserve">, </w:t>
      </w:r>
      <w:r w:rsidR="00BE3599">
        <w:t xml:space="preserve">– </w:t>
      </w:r>
      <w:r>
        <w:t>считает Замков.</w:t>
      </w:r>
    </w:p>
    <w:p w14:paraId="10727FAB" w14:textId="1DF5805C" w:rsidR="006019DB" w:rsidRDefault="006019DB" w:rsidP="00BE3599">
      <w:pPr>
        <w:jc w:val="both"/>
      </w:pPr>
      <w:r>
        <w:t xml:space="preserve">По словам </w:t>
      </w:r>
      <w:r w:rsidRPr="006F03E9">
        <w:rPr>
          <w:b/>
          <w:bCs/>
        </w:rPr>
        <w:t>замглавы Минтранса Алексея Семенова</w:t>
      </w:r>
      <w:r>
        <w:t>, который взял слово позднее, эта инициатива заслуживает внимания, поскольку разработка инновационных решений должна отличаться от того порядка размещения госзаказа на поставку оборудования, работ или услуг, который существует сейчас, но это потребует серьезной проработки в части нормативной базы.</w:t>
      </w:r>
    </w:p>
    <w:p w14:paraId="0C8A949D" w14:textId="0F8E1D38" w:rsidR="00570267" w:rsidRPr="00570267" w:rsidRDefault="00570267" w:rsidP="00BE3599">
      <w:pPr>
        <w:pStyle w:val="3"/>
        <w:jc w:val="both"/>
        <w:rPr>
          <w:rFonts w:ascii="Times New Roman" w:hAnsi="Times New Roman"/>
          <w:sz w:val="24"/>
          <w:szCs w:val="24"/>
        </w:rPr>
      </w:pPr>
      <w:bookmarkStart w:id="14" w:name="_Toc45790918"/>
      <w:r w:rsidRPr="00570267">
        <w:rPr>
          <w:rFonts w:ascii="Times New Roman" w:hAnsi="Times New Roman"/>
          <w:sz w:val="24"/>
          <w:szCs w:val="24"/>
        </w:rPr>
        <w:t>РАДИО SPUTNIK; 2020.15.07; СТАЛО ИЗВЕСТНО, К ЧЕМУ ПРИШЛИ ПРЕЗИДЕНТЫ РОССИИ И ТУРЦИИ В ВОПРОСЕ АВИАСООБЩЕНИЯ</w:t>
      </w:r>
      <w:bookmarkEnd w:id="14"/>
    </w:p>
    <w:p w14:paraId="5257BF41" w14:textId="08D272CB" w:rsidR="00570267" w:rsidRDefault="00570267" w:rsidP="00BE3599">
      <w:pPr>
        <w:jc w:val="both"/>
      </w:pPr>
      <w:r>
        <w:t xml:space="preserve">Президенты России и Турции </w:t>
      </w:r>
      <w:r w:rsidRPr="00BE3599">
        <w:rPr>
          <w:b/>
        </w:rPr>
        <w:t>Владимир Путин</w:t>
      </w:r>
      <w:r>
        <w:t xml:space="preserve"> и </w:t>
      </w:r>
      <w:proofErr w:type="spellStart"/>
      <w:r>
        <w:t>Тайип</w:t>
      </w:r>
      <w:proofErr w:type="spellEnd"/>
      <w:r>
        <w:t xml:space="preserve"> Эрдоган поручили своим ведомствам приступить к переговорам по вопросу восстановления авиасообщения, заявил пресс-секретарь главы российского государства Дмитрий Песков.</w:t>
      </w:r>
    </w:p>
    <w:p w14:paraId="0B510937" w14:textId="77777777" w:rsidR="00570267" w:rsidRDefault="00570267" w:rsidP="00BE3599">
      <w:pPr>
        <w:jc w:val="both"/>
      </w:pPr>
      <w:r>
        <w:t>Отвечая на соответствующий вопрос, он отметил, что президенты в ходе телефонного разговора 13 июля затрагивали тему восстановления полетов.</w:t>
      </w:r>
    </w:p>
    <w:p w14:paraId="3EDB4C56" w14:textId="32C0A467" w:rsidR="00570267" w:rsidRDefault="00BE3599" w:rsidP="00BE3599">
      <w:pPr>
        <w:jc w:val="both"/>
      </w:pPr>
      <w:r>
        <w:t>«</w:t>
      </w:r>
      <w:r w:rsidR="00570267">
        <w:t>Тема затрагивалась. Дали поручения соответствующим ведомствам приступить к переговорам</w:t>
      </w:r>
      <w:r>
        <w:t>»</w:t>
      </w:r>
      <w:r w:rsidR="00570267">
        <w:t>, – приводит РИА Новости слова Пескова.</w:t>
      </w:r>
    </w:p>
    <w:p w14:paraId="7E0C5269" w14:textId="77777777" w:rsidR="00570267" w:rsidRDefault="00570267" w:rsidP="00BE3599">
      <w:pPr>
        <w:jc w:val="both"/>
      </w:pPr>
      <w:r>
        <w:t xml:space="preserve">Ранее сообщалось, что Москва и Анкара договорились о возобновлении авиасообщения. Турецкое агентство </w:t>
      </w:r>
      <w:proofErr w:type="spellStart"/>
      <w:r>
        <w:t>Анадолу</w:t>
      </w:r>
      <w:proofErr w:type="spellEnd"/>
      <w:r>
        <w:t xml:space="preserve"> со ссылкой на </w:t>
      </w:r>
      <w:r w:rsidRPr="006F03E9">
        <w:rPr>
          <w:bCs/>
        </w:rPr>
        <w:t>Министерство транспорта</w:t>
      </w:r>
      <w:r>
        <w:t xml:space="preserve"> и инфраструктуры страны уточнило, что возобновление полетов с РФ начинается со среды, 15 июля.</w:t>
      </w:r>
    </w:p>
    <w:p w14:paraId="39C277D0" w14:textId="77777777" w:rsidR="00570267" w:rsidRDefault="00570267" w:rsidP="00BE3599">
      <w:pPr>
        <w:jc w:val="both"/>
      </w:pPr>
      <w:r>
        <w:t>Россия с 15 июля начнет постепенное снятие ограничений на полеты за рубеж, введенных 27 марта из-за пандемии коронавируса. Авиасообщение будут возобновлять с теми странами, где заболеваемость коронавирусом составляет не более 40 случаев на сто тысяч населения, среднесуточный прирост числа заболевших и показатель распространения COVID-19 в этих странах не должен превышать 1%.</w:t>
      </w:r>
    </w:p>
    <w:p w14:paraId="203DE277" w14:textId="34CD5ED6" w:rsidR="008674A2" w:rsidRDefault="00570267" w:rsidP="00BE3599">
      <w:pPr>
        <w:jc w:val="both"/>
      </w:pPr>
      <w:r>
        <w:t xml:space="preserve">Ранее радио </w:t>
      </w:r>
      <w:proofErr w:type="spellStart"/>
      <w:r>
        <w:t>Sputnik</w:t>
      </w:r>
      <w:proofErr w:type="spellEnd"/>
      <w:r>
        <w:t xml:space="preserve"> сообщало, что восемь стран официально объявили о готовности принимать туристов из РФ.</w:t>
      </w:r>
    </w:p>
    <w:p w14:paraId="45BC05E4" w14:textId="5AB02F3C" w:rsidR="00570267" w:rsidRDefault="00E60529" w:rsidP="00BE3599">
      <w:pPr>
        <w:jc w:val="both"/>
      </w:pPr>
      <w:hyperlink r:id="rId56" w:history="1">
        <w:r w:rsidR="00570267" w:rsidRPr="00724CE6">
          <w:rPr>
            <w:rStyle w:val="a9"/>
          </w:rPr>
          <w:t>https://radiosputnik.ria.ru/20200715/1574384134.html</w:t>
        </w:r>
      </w:hyperlink>
    </w:p>
    <w:p w14:paraId="42F698E6" w14:textId="77777777" w:rsidR="00BE3599" w:rsidRDefault="00E60529" w:rsidP="00BE3599">
      <w:pPr>
        <w:jc w:val="both"/>
      </w:pPr>
      <w:hyperlink r:id="rId57" w:history="1">
        <w:r w:rsidR="00570267" w:rsidRPr="00724CE6">
          <w:rPr>
            <w:rStyle w:val="a9"/>
          </w:rPr>
          <w:t>https://ria.ru/20200715/1574383064.html</w:t>
        </w:r>
      </w:hyperlink>
    </w:p>
    <w:p w14:paraId="7766483F" w14:textId="285AEB03" w:rsidR="00680C8E" w:rsidRPr="00680C8E" w:rsidRDefault="00680C8E" w:rsidP="00BE3599">
      <w:pPr>
        <w:pStyle w:val="3"/>
        <w:jc w:val="both"/>
        <w:rPr>
          <w:rFonts w:ascii="Times New Roman" w:hAnsi="Times New Roman"/>
          <w:sz w:val="24"/>
          <w:szCs w:val="24"/>
        </w:rPr>
      </w:pPr>
      <w:bookmarkStart w:id="15" w:name="_Toc45790919"/>
      <w:r w:rsidRPr="00680C8E">
        <w:rPr>
          <w:rFonts w:ascii="Times New Roman" w:hAnsi="Times New Roman"/>
          <w:sz w:val="24"/>
          <w:szCs w:val="24"/>
        </w:rPr>
        <w:t>ТАСС; 2020.15.07; АВИАВЛАСТИ РФ СКОРО ПРЕДСТАВЯТ ИНФОРМАЦИЮ О ВОЗОБНОВЛЕНИИ МЕЖДУНАРОДНОГО СООБЩЕНИЯ</w:t>
      </w:r>
      <w:bookmarkEnd w:id="15"/>
    </w:p>
    <w:p w14:paraId="09253084" w14:textId="77777777" w:rsidR="00BE3599" w:rsidRDefault="00680C8E" w:rsidP="00BE3599">
      <w:pPr>
        <w:jc w:val="both"/>
      </w:pPr>
      <w:r>
        <w:t xml:space="preserve">Авиационные власти России в ближайшее время объявят о возобновлении международного авиасообщения, сообщила в среду </w:t>
      </w:r>
      <w:r w:rsidRPr="00BE3599">
        <w:rPr>
          <w:b/>
        </w:rPr>
        <w:t>вице-премьер</w:t>
      </w:r>
      <w:r>
        <w:t xml:space="preserve"> </w:t>
      </w:r>
      <w:r w:rsidRPr="006F03E9">
        <w:rPr>
          <w:b/>
          <w:bCs/>
        </w:rPr>
        <w:t>Татьяна Голикова</w:t>
      </w:r>
      <w:r>
        <w:t xml:space="preserve"> на заседании координационного совета по борьбе с распространением коронавируса.</w:t>
      </w:r>
    </w:p>
    <w:p w14:paraId="3C0DBE47" w14:textId="77777777" w:rsidR="00BE3599" w:rsidRDefault="00BE3599" w:rsidP="00BE3599">
      <w:pPr>
        <w:jc w:val="both"/>
      </w:pPr>
      <w:r>
        <w:t>«</w:t>
      </w:r>
      <w:r w:rsidR="00680C8E">
        <w:t>Также мы ведем сейчас работу по возобновлению международного авиационного сообщения с теми странами, которые соответствуют заявленным нами критериям на принципе взаимности. И мы ожидаем, что авиационные власти в самое ближайшее время представят нам соответствующую информацию</w:t>
      </w:r>
      <w:r>
        <w:t>»</w:t>
      </w:r>
      <w:r w:rsidR="00680C8E">
        <w:t xml:space="preserve">, </w:t>
      </w:r>
      <w:r>
        <w:t xml:space="preserve">– </w:t>
      </w:r>
      <w:r w:rsidR="00680C8E">
        <w:t>сказала она.</w:t>
      </w:r>
    </w:p>
    <w:p w14:paraId="7DAD6B1F" w14:textId="77777777" w:rsidR="00BE3599" w:rsidRDefault="00680C8E" w:rsidP="00BE3599">
      <w:pPr>
        <w:jc w:val="both"/>
      </w:pPr>
      <w:r>
        <w:t>Она добавила, что более 266 тыс. россиян были возвращены в Россию вывозными рейсами за время пандемии.</w:t>
      </w:r>
    </w:p>
    <w:p w14:paraId="0AED3AD7" w14:textId="7649862D" w:rsidR="00680C8E" w:rsidRDefault="00BE3599" w:rsidP="00BE3599">
      <w:pPr>
        <w:jc w:val="both"/>
      </w:pPr>
      <w:r>
        <w:t>«</w:t>
      </w:r>
      <w:r w:rsidR="00680C8E">
        <w:t xml:space="preserve">За весь период рейсами вывозного характера в Россию вернулось более 266 тысяч наших граждан. Здесь очень большую работу провели наши коллеги из Минкомсвязи, </w:t>
      </w:r>
      <w:r w:rsidR="00680C8E" w:rsidRPr="00BE3599">
        <w:rPr>
          <w:b/>
        </w:rPr>
        <w:t>Росавиации</w:t>
      </w:r>
      <w:r w:rsidR="00680C8E">
        <w:t xml:space="preserve">, </w:t>
      </w:r>
      <w:r w:rsidR="00680C8E" w:rsidRPr="00BE3599">
        <w:rPr>
          <w:b/>
        </w:rPr>
        <w:t>Минтранса</w:t>
      </w:r>
      <w:r w:rsidR="00680C8E">
        <w:t xml:space="preserve"> и МИД России</w:t>
      </w:r>
      <w:r>
        <w:t>»</w:t>
      </w:r>
      <w:r w:rsidR="00680C8E">
        <w:t xml:space="preserve">, </w:t>
      </w:r>
      <w:r>
        <w:t xml:space="preserve">– </w:t>
      </w:r>
      <w:r w:rsidR="00680C8E">
        <w:t>сказала она.</w:t>
      </w:r>
    </w:p>
    <w:p w14:paraId="49F70E84" w14:textId="374D2327" w:rsidR="00680C8E" w:rsidRDefault="00E60529" w:rsidP="00BE3599">
      <w:pPr>
        <w:jc w:val="both"/>
      </w:pPr>
      <w:hyperlink r:id="rId58" w:history="1">
        <w:r w:rsidR="00680C8E" w:rsidRPr="00724CE6">
          <w:rPr>
            <w:rStyle w:val="a9"/>
          </w:rPr>
          <w:t>https://tass.ru/ekonomika/8971683</w:t>
        </w:r>
      </w:hyperlink>
    </w:p>
    <w:p w14:paraId="254A6556" w14:textId="5D949201" w:rsidR="00680C8E" w:rsidRDefault="00680C8E" w:rsidP="00BE3599">
      <w:pPr>
        <w:jc w:val="both"/>
      </w:pPr>
      <w:r>
        <w:t>На ту же тему:</w:t>
      </w:r>
    </w:p>
    <w:p w14:paraId="27B21B96" w14:textId="2D0109ED" w:rsidR="00680C8E" w:rsidRDefault="00E60529" w:rsidP="00BE3599">
      <w:pPr>
        <w:jc w:val="both"/>
      </w:pPr>
      <w:hyperlink r:id="rId59" w:history="1">
        <w:r w:rsidR="00680C8E" w:rsidRPr="00724CE6">
          <w:rPr>
            <w:rStyle w:val="a9"/>
          </w:rPr>
          <w:t>https://1prime.ru/business/20200715/831777711.html</w:t>
        </w:r>
      </w:hyperlink>
    </w:p>
    <w:p w14:paraId="502398A3" w14:textId="152BC045" w:rsidR="00570267" w:rsidRPr="00570267" w:rsidRDefault="00570267" w:rsidP="00BE3599">
      <w:pPr>
        <w:pStyle w:val="3"/>
        <w:jc w:val="both"/>
        <w:rPr>
          <w:rFonts w:ascii="Times New Roman" w:hAnsi="Times New Roman"/>
          <w:sz w:val="24"/>
          <w:szCs w:val="24"/>
        </w:rPr>
      </w:pPr>
      <w:bookmarkStart w:id="16" w:name="_Toc45790920"/>
      <w:r w:rsidRPr="00570267">
        <w:rPr>
          <w:rFonts w:ascii="Times New Roman" w:hAnsi="Times New Roman"/>
          <w:sz w:val="24"/>
          <w:szCs w:val="24"/>
        </w:rPr>
        <w:t>РИА НОВОСТИ; 2020.15.07; РОССИЯ И ТУРЦИЯ ДОГОВОРИЛИСЬ ВОЗОБНОВИТЬ АВИАСООБЩЕНИЕ</w:t>
      </w:r>
      <w:bookmarkEnd w:id="16"/>
    </w:p>
    <w:p w14:paraId="00A37983" w14:textId="77777777" w:rsidR="00570267" w:rsidRDefault="00570267" w:rsidP="00BE3599">
      <w:pPr>
        <w:jc w:val="both"/>
      </w:pPr>
      <w:r>
        <w:t xml:space="preserve">Москва и Анкара договорились возобновить полеты с 15 июля, передает агентство </w:t>
      </w:r>
      <w:proofErr w:type="spellStart"/>
      <w:r>
        <w:t>Анадолу</w:t>
      </w:r>
      <w:proofErr w:type="spellEnd"/>
      <w:r>
        <w:t xml:space="preserve"> со ссылкой на </w:t>
      </w:r>
      <w:r w:rsidRPr="006F03E9">
        <w:rPr>
          <w:bCs/>
        </w:rPr>
        <w:t>Министерство транспорта</w:t>
      </w:r>
      <w:r>
        <w:t xml:space="preserve"> Турции.</w:t>
      </w:r>
    </w:p>
    <w:p w14:paraId="1A795755" w14:textId="77777777" w:rsidR="00570267" w:rsidRDefault="00570267" w:rsidP="00BE3599">
      <w:pPr>
        <w:jc w:val="both"/>
      </w:pPr>
      <w:r>
        <w:t xml:space="preserve">Источник РИА </w:t>
      </w:r>
      <w:r w:rsidRPr="006F03E9">
        <w:t>Новости в Минтрансе</w:t>
      </w:r>
      <w:r>
        <w:t xml:space="preserve"> республики подтвердил эту информацию, однако подчеркнул, что точной даты восстановления авиасообщения пока нет.</w:t>
      </w:r>
    </w:p>
    <w:p w14:paraId="1B1C04BC" w14:textId="77777777" w:rsidR="00BE3599" w:rsidRDefault="00BE3599" w:rsidP="00BE3599">
      <w:pPr>
        <w:jc w:val="both"/>
      </w:pPr>
      <w:r>
        <w:t>«</w:t>
      </w:r>
      <w:r w:rsidR="00570267">
        <w:t>Когда самолеты полетят, неизвестно. Это уже авиаперевозчики согласуют и договорятся между собой. Может, завтра, может, через неделю</w:t>
      </w:r>
      <w:r>
        <w:t>»</w:t>
      </w:r>
      <w:r w:rsidR="00570267">
        <w:t xml:space="preserve">, </w:t>
      </w:r>
      <w:r>
        <w:t>–</w:t>
      </w:r>
      <w:r w:rsidR="00570267">
        <w:t xml:space="preserve"> отметил собеседник агентства.</w:t>
      </w:r>
    </w:p>
    <w:p w14:paraId="3DE8A5EF" w14:textId="00F3915B" w:rsidR="00570267" w:rsidRDefault="00570267" w:rsidP="00BE3599">
      <w:pPr>
        <w:jc w:val="both"/>
      </w:pPr>
      <w:r>
        <w:t xml:space="preserve">В авиакомпании </w:t>
      </w:r>
      <w:proofErr w:type="spellStart"/>
      <w:r>
        <w:t>Turkish</w:t>
      </w:r>
      <w:proofErr w:type="spellEnd"/>
      <w:r>
        <w:t xml:space="preserve"> </w:t>
      </w:r>
      <w:proofErr w:type="spellStart"/>
      <w:r>
        <w:t>Airlines</w:t>
      </w:r>
      <w:proofErr w:type="spellEnd"/>
      <w:r>
        <w:t xml:space="preserve"> РИА Новости сообщили, что рейсов на сегодня между двумя странами не запланировано. </w:t>
      </w:r>
      <w:r w:rsidR="00BE3599">
        <w:t>«</w:t>
      </w:r>
      <w:r>
        <w:t xml:space="preserve">Мы будем ждать дальнейших указаний от министерства. Как только будет определен календарь полетов и число рейсов </w:t>
      </w:r>
      <w:r w:rsidR="00BE3599">
        <w:t>–</w:t>
      </w:r>
      <w:r>
        <w:t xml:space="preserve"> сразу же стартуем</w:t>
      </w:r>
      <w:r w:rsidR="00BE3599">
        <w:t>»</w:t>
      </w:r>
      <w:r>
        <w:t xml:space="preserve">, </w:t>
      </w:r>
      <w:r w:rsidR="00BE3599">
        <w:t>–</w:t>
      </w:r>
      <w:r>
        <w:t xml:space="preserve"> добавил источник.</w:t>
      </w:r>
    </w:p>
    <w:p w14:paraId="2132942C" w14:textId="77777777" w:rsidR="00570267" w:rsidRDefault="00570267" w:rsidP="00BE3599">
      <w:pPr>
        <w:jc w:val="both"/>
      </w:pPr>
      <w:r>
        <w:t xml:space="preserve">По словам пресс-секретаря российского президента Дмитрия Пескова, </w:t>
      </w:r>
      <w:r w:rsidRPr="00BE3599">
        <w:rPr>
          <w:b/>
        </w:rPr>
        <w:t>Владимир Путин</w:t>
      </w:r>
      <w:r>
        <w:t xml:space="preserve"> и его коллега </w:t>
      </w:r>
      <w:proofErr w:type="spellStart"/>
      <w:r>
        <w:t>Реджеп</w:t>
      </w:r>
      <w:proofErr w:type="spellEnd"/>
      <w:r>
        <w:t xml:space="preserve"> </w:t>
      </w:r>
      <w:proofErr w:type="spellStart"/>
      <w:r>
        <w:t>Тайип</w:t>
      </w:r>
      <w:proofErr w:type="spellEnd"/>
      <w:r>
        <w:t xml:space="preserve"> Эрдоган в телефонном разговоре в понедельник затрагивали тему возобновления полетов и поручили ведомствам начать переговоры.</w:t>
      </w:r>
    </w:p>
    <w:p w14:paraId="2C6B32D4" w14:textId="77777777" w:rsidR="00570267" w:rsidRDefault="00E60529" w:rsidP="00BE3599">
      <w:pPr>
        <w:jc w:val="both"/>
      </w:pPr>
      <w:hyperlink r:id="rId60" w:history="1">
        <w:r w:rsidR="00570267" w:rsidRPr="00724CE6">
          <w:rPr>
            <w:rStyle w:val="a9"/>
          </w:rPr>
          <w:t>https://ria.ru/20200715/1574378462.html</w:t>
        </w:r>
      </w:hyperlink>
    </w:p>
    <w:p w14:paraId="2789B680" w14:textId="77777777" w:rsidR="00570267" w:rsidRDefault="00570267" w:rsidP="00BE3599">
      <w:pPr>
        <w:jc w:val="both"/>
      </w:pPr>
      <w:r>
        <w:t>На ту же тему:</w:t>
      </w:r>
    </w:p>
    <w:p w14:paraId="692B0AEA" w14:textId="77777777" w:rsidR="00570267" w:rsidRDefault="00E60529" w:rsidP="00BE3599">
      <w:pPr>
        <w:jc w:val="both"/>
      </w:pPr>
      <w:hyperlink r:id="rId61" w:history="1">
        <w:r w:rsidR="00570267" w:rsidRPr="00724CE6">
          <w:rPr>
            <w:rStyle w:val="a9"/>
          </w:rPr>
          <w:t>https://ria.ru/20200715/1574403110.html</w:t>
        </w:r>
      </w:hyperlink>
    </w:p>
    <w:p w14:paraId="334E989D" w14:textId="77777777" w:rsidR="00570267" w:rsidRDefault="00E60529" w:rsidP="00BE3599">
      <w:pPr>
        <w:jc w:val="both"/>
      </w:pPr>
      <w:hyperlink r:id="rId62" w:history="1">
        <w:r w:rsidR="00570267" w:rsidRPr="00724CE6">
          <w:rPr>
            <w:rStyle w:val="a9"/>
          </w:rPr>
          <w:t>https://www.interfax.ru/world/717445</w:t>
        </w:r>
      </w:hyperlink>
    </w:p>
    <w:p w14:paraId="69417E33" w14:textId="77777777" w:rsidR="00570267" w:rsidRDefault="00E60529" w:rsidP="00BE3599">
      <w:pPr>
        <w:jc w:val="both"/>
      </w:pPr>
      <w:hyperlink r:id="rId63" w:history="1">
        <w:r w:rsidR="00570267" w:rsidRPr="00724CE6">
          <w:rPr>
            <w:rStyle w:val="a9"/>
          </w:rPr>
          <w:t>https://tass.ru/ekonomika/8969141</w:t>
        </w:r>
      </w:hyperlink>
    </w:p>
    <w:p w14:paraId="020D2232" w14:textId="77777777" w:rsidR="00BE3599" w:rsidRDefault="00E60529" w:rsidP="00BE3599">
      <w:pPr>
        <w:jc w:val="both"/>
      </w:pPr>
      <w:hyperlink r:id="rId64" w:history="1">
        <w:r w:rsidR="00570267" w:rsidRPr="00724CE6">
          <w:rPr>
            <w:rStyle w:val="a9"/>
          </w:rPr>
          <w:t>https://m.lenta.ru/news/2020/07/15/comment/</w:t>
        </w:r>
      </w:hyperlink>
    </w:p>
    <w:p w14:paraId="79E60A1D" w14:textId="1CEE6E60" w:rsidR="00570267" w:rsidRPr="008674A2" w:rsidRDefault="00570267" w:rsidP="00BE3599">
      <w:pPr>
        <w:pStyle w:val="3"/>
        <w:jc w:val="both"/>
        <w:rPr>
          <w:rFonts w:ascii="Times New Roman" w:hAnsi="Times New Roman"/>
          <w:sz w:val="24"/>
          <w:szCs w:val="24"/>
        </w:rPr>
      </w:pPr>
      <w:bookmarkStart w:id="17" w:name="_Toc45790921"/>
      <w:r w:rsidRPr="008674A2">
        <w:rPr>
          <w:rFonts w:ascii="Times New Roman" w:hAnsi="Times New Roman"/>
          <w:sz w:val="24"/>
          <w:szCs w:val="24"/>
        </w:rPr>
        <w:t xml:space="preserve">ТАСС; 2020.15.07; </w:t>
      </w:r>
      <w:r w:rsidRPr="00BE3599">
        <w:rPr>
          <w:rFonts w:ascii="Times New Roman" w:hAnsi="Times New Roman"/>
          <w:sz w:val="24"/>
          <w:szCs w:val="24"/>
        </w:rPr>
        <w:t>МИНТРАНС</w:t>
      </w:r>
      <w:r w:rsidRPr="008674A2">
        <w:rPr>
          <w:rFonts w:ascii="Times New Roman" w:hAnsi="Times New Roman"/>
          <w:sz w:val="24"/>
          <w:szCs w:val="24"/>
        </w:rPr>
        <w:t xml:space="preserve"> НЕ УВЕДОМЛЯЛ АВИАКОМПАНИИ О ВОЗОБНОВЛЕНИИ СООБЩЕНИЯ С ТУРЦИЕЙ</w:t>
      </w:r>
      <w:bookmarkEnd w:id="17"/>
    </w:p>
    <w:p w14:paraId="1E8544AC" w14:textId="77777777" w:rsidR="00BE3599" w:rsidRDefault="00570267" w:rsidP="00BE3599">
      <w:pPr>
        <w:jc w:val="both"/>
      </w:pPr>
      <w:r w:rsidRPr="00BE3599">
        <w:rPr>
          <w:b/>
          <w:bCs/>
        </w:rPr>
        <w:t>Минтранс РФ</w:t>
      </w:r>
      <w:r>
        <w:t xml:space="preserve"> пока не уведомлял российские авиакомпании о возобновлении авиасообщения между РФ и Турцией с 15 июля. Об этом ТАСС сообщил источник в одной из авиакомпаний.</w:t>
      </w:r>
    </w:p>
    <w:p w14:paraId="44C9DE99" w14:textId="77777777" w:rsidR="00BE3599" w:rsidRDefault="00BE3599" w:rsidP="00BE3599">
      <w:pPr>
        <w:jc w:val="both"/>
      </w:pPr>
      <w:r>
        <w:t>«</w:t>
      </w:r>
      <w:r w:rsidR="00570267">
        <w:t xml:space="preserve">Нам от </w:t>
      </w:r>
      <w:r w:rsidR="00570267" w:rsidRPr="00BE3599">
        <w:rPr>
          <w:b/>
        </w:rPr>
        <w:t>Минтранса</w:t>
      </w:r>
      <w:r w:rsidR="00570267">
        <w:t xml:space="preserve"> не поступала информация</w:t>
      </w:r>
      <w:r>
        <w:t>»</w:t>
      </w:r>
      <w:r w:rsidR="00570267">
        <w:t xml:space="preserve">, </w:t>
      </w:r>
      <w:r>
        <w:t xml:space="preserve">– </w:t>
      </w:r>
      <w:r w:rsidR="00570267">
        <w:t>сказал он, отвечая на соответствующий вопрос.</w:t>
      </w:r>
    </w:p>
    <w:p w14:paraId="74E61013" w14:textId="77777777" w:rsidR="00BE3599" w:rsidRDefault="00570267" w:rsidP="00BE3599">
      <w:pPr>
        <w:jc w:val="both"/>
      </w:pPr>
      <w:r>
        <w:lastRenderedPageBreak/>
        <w:t xml:space="preserve">Ранее агентство </w:t>
      </w:r>
      <w:proofErr w:type="spellStart"/>
      <w:r>
        <w:t>Anadolu</w:t>
      </w:r>
      <w:proofErr w:type="spellEnd"/>
      <w:r>
        <w:t xml:space="preserve"> со ссылкой на </w:t>
      </w:r>
      <w:r w:rsidRPr="006F03E9">
        <w:rPr>
          <w:bCs/>
        </w:rPr>
        <w:t xml:space="preserve">Минтранс </w:t>
      </w:r>
      <w:r>
        <w:t xml:space="preserve">Турции сообщило, что Турция и Россия договорились о возобновлении авиасообщения между странами с 15 июля. Ни в </w:t>
      </w:r>
      <w:r w:rsidRPr="00BE3599">
        <w:rPr>
          <w:b/>
          <w:bCs/>
        </w:rPr>
        <w:t>Минтрансе РФ</w:t>
      </w:r>
      <w:r>
        <w:t xml:space="preserve">, ни в </w:t>
      </w:r>
      <w:r w:rsidRPr="00BE3599">
        <w:rPr>
          <w:b/>
        </w:rPr>
        <w:t>Росавиации</w:t>
      </w:r>
      <w:r>
        <w:t xml:space="preserve"> эту информацию оперативно не прокомментировали.</w:t>
      </w:r>
    </w:p>
    <w:p w14:paraId="65ED32D9" w14:textId="0F6D731E" w:rsidR="00570267" w:rsidRDefault="00570267" w:rsidP="00BE3599">
      <w:pPr>
        <w:jc w:val="both"/>
      </w:pPr>
      <w:r>
        <w:t xml:space="preserve">На этой неделе основной турецкий авиаперевозчик компания </w:t>
      </w:r>
      <w:proofErr w:type="spellStart"/>
      <w:r>
        <w:t>Turkish</w:t>
      </w:r>
      <w:proofErr w:type="spellEnd"/>
      <w:r>
        <w:t xml:space="preserve"> </w:t>
      </w:r>
      <w:proofErr w:type="spellStart"/>
      <w:r>
        <w:t>Airlines</w:t>
      </w:r>
      <w:proofErr w:type="spellEnd"/>
      <w:r>
        <w:t xml:space="preserve"> сообщил о планах с 1 августа начать совершать по 14 рейсов в неделю в Москву, позже </w:t>
      </w:r>
      <w:r w:rsidR="00BE3599">
        <w:t xml:space="preserve">– </w:t>
      </w:r>
      <w:r>
        <w:t>возобновить полеты в регионы РФ.</w:t>
      </w:r>
    </w:p>
    <w:p w14:paraId="57C4A60B" w14:textId="7E5A252E" w:rsidR="00570267" w:rsidRDefault="00E60529" w:rsidP="00BE3599">
      <w:pPr>
        <w:jc w:val="both"/>
      </w:pPr>
      <w:hyperlink r:id="rId65" w:history="1">
        <w:r w:rsidR="00570267" w:rsidRPr="00724CE6">
          <w:rPr>
            <w:rStyle w:val="a9"/>
          </w:rPr>
          <w:t>https://tass.ru/ekonomika/8970151</w:t>
        </w:r>
      </w:hyperlink>
    </w:p>
    <w:p w14:paraId="7F5B2800" w14:textId="38E77458" w:rsidR="00680C8E" w:rsidRPr="00680C8E" w:rsidRDefault="00680C8E" w:rsidP="00BE3599">
      <w:pPr>
        <w:pStyle w:val="3"/>
        <w:jc w:val="both"/>
        <w:rPr>
          <w:rFonts w:ascii="Times New Roman" w:hAnsi="Times New Roman"/>
          <w:sz w:val="24"/>
          <w:szCs w:val="24"/>
        </w:rPr>
      </w:pPr>
      <w:bookmarkStart w:id="18" w:name="_Toc45790922"/>
      <w:r w:rsidRPr="00680C8E">
        <w:rPr>
          <w:rFonts w:ascii="Times New Roman" w:hAnsi="Times New Roman"/>
          <w:sz w:val="24"/>
          <w:szCs w:val="24"/>
        </w:rPr>
        <w:t>RNS; 2020.15.07; ВО ВНУКОВО ПРОКОММЕНТИРОВАЛИ ПЛАН ВОЗОБНОВЛЕНИЯ РЕЙСОВ TURKISH AIRLINES</w:t>
      </w:r>
      <w:bookmarkEnd w:id="18"/>
    </w:p>
    <w:p w14:paraId="5B788E31" w14:textId="77777777" w:rsidR="00BE3599" w:rsidRDefault="00680C8E" w:rsidP="00BE3599">
      <w:pPr>
        <w:jc w:val="both"/>
      </w:pPr>
      <w:r>
        <w:t xml:space="preserve">Точной даты возобновления полетов турецкой авиакомпании </w:t>
      </w:r>
      <w:proofErr w:type="spellStart"/>
      <w:r>
        <w:t>Turkish</w:t>
      </w:r>
      <w:proofErr w:type="spellEnd"/>
      <w:r>
        <w:t xml:space="preserve"> </w:t>
      </w:r>
      <w:proofErr w:type="spellStart"/>
      <w:r>
        <w:t>Airlines</w:t>
      </w:r>
      <w:proofErr w:type="spellEnd"/>
      <w:r>
        <w:t xml:space="preserve"> из московского аэропорта Внуково пока нет, план полетов находится в процессе согласования, сообщили RNS в </w:t>
      </w:r>
      <w:r w:rsidRPr="00BE3599">
        <w:rPr>
          <w:b/>
        </w:rPr>
        <w:t>пресс-службе</w:t>
      </w:r>
      <w:r>
        <w:t xml:space="preserve"> аэропорта.</w:t>
      </w:r>
    </w:p>
    <w:p w14:paraId="3A0FD8C5" w14:textId="77777777" w:rsidR="00BE3599" w:rsidRDefault="00BE3599" w:rsidP="00BE3599">
      <w:pPr>
        <w:jc w:val="both"/>
      </w:pPr>
      <w:r>
        <w:t>«</w:t>
      </w:r>
      <w:r w:rsidR="00680C8E">
        <w:t xml:space="preserve">В настоящее время расписание полетов авиакомпании </w:t>
      </w:r>
      <w:proofErr w:type="spellStart"/>
      <w:r w:rsidR="00680C8E">
        <w:t>Turkish</w:t>
      </w:r>
      <w:proofErr w:type="spellEnd"/>
      <w:r w:rsidR="00680C8E">
        <w:t xml:space="preserve"> </w:t>
      </w:r>
      <w:proofErr w:type="spellStart"/>
      <w:r w:rsidR="00680C8E">
        <w:t>Airlines</w:t>
      </w:r>
      <w:proofErr w:type="spellEnd"/>
      <w:r w:rsidR="00680C8E">
        <w:t xml:space="preserve"> составляется, точной даты возобновления полетов пока нет, план полетов </w:t>
      </w:r>
      <w:r>
        <w:t xml:space="preserve">– </w:t>
      </w:r>
      <w:r w:rsidR="00680C8E">
        <w:t>в процессе согласования</w:t>
      </w:r>
      <w:r>
        <w:t>»</w:t>
      </w:r>
      <w:r w:rsidR="00680C8E">
        <w:t xml:space="preserve">, </w:t>
      </w:r>
      <w:r>
        <w:t xml:space="preserve">– </w:t>
      </w:r>
      <w:r w:rsidR="00680C8E">
        <w:t xml:space="preserve">сообщили в </w:t>
      </w:r>
      <w:r w:rsidR="00680C8E" w:rsidRPr="00BE3599">
        <w:rPr>
          <w:b/>
        </w:rPr>
        <w:t>пресс-службе</w:t>
      </w:r>
      <w:r w:rsidR="00680C8E">
        <w:t>.</w:t>
      </w:r>
    </w:p>
    <w:p w14:paraId="635140C8" w14:textId="3AF3E7C9" w:rsidR="00680C8E" w:rsidRDefault="00680C8E" w:rsidP="00BE3599">
      <w:pPr>
        <w:jc w:val="both"/>
      </w:pPr>
      <w:r>
        <w:t xml:space="preserve">Как уточнил источник RNS в авиаотрасли, маловероятно, что авиасообщение на регулярной основе начнется </w:t>
      </w:r>
      <w:r w:rsidR="00BE3599">
        <w:t>«</w:t>
      </w:r>
      <w:r>
        <w:t>раньше следующей недели</w:t>
      </w:r>
      <w:r w:rsidR="00BE3599">
        <w:t>»</w:t>
      </w:r>
      <w:r>
        <w:t>.</w:t>
      </w:r>
    </w:p>
    <w:p w14:paraId="33F6A8CB" w14:textId="77777777" w:rsidR="00BE3599" w:rsidRDefault="00E60529" w:rsidP="00BE3599">
      <w:pPr>
        <w:jc w:val="both"/>
      </w:pPr>
      <w:hyperlink r:id="rId66" w:history="1">
        <w:r w:rsidR="00680C8E" w:rsidRPr="00724CE6">
          <w:rPr>
            <w:rStyle w:val="a9"/>
          </w:rPr>
          <w:t>https://rns.online/transport/Vo-Vnukovo-prokommentirovali-plan-vozobnovleniya-reisov-Turkish-Airlines--2020-07-15/</w:t>
        </w:r>
      </w:hyperlink>
    </w:p>
    <w:p w14:paraId="4884FFA6" w14:textId="0CFBD3BD" w:rsidR="00680C8E" w:rsidRPr="00680C8E" w:rsidRDefault="00680C8E" w:rsidP="00BE3599">
      <w:pPr>
        <w:pStyle w:val="3"/>
        <w:jc w:val="both"/>
        <w:rPr>
          <w:rFonts w:ascii="Times New Roman" w:hAnsi="Times New Roman"/>
          <w:sz w:val="24"/>
          <w:szCs w:val="24"/>
        </w:rPr>
      </w:pPr>
      <w:bookmarkStart w:id="19" w:name="_Toc45790923"/>
      <w:r w:rsidRPr="00680C8E">
        <w:rPr>
          <w:rFonts w:ascii="Times New Roman" w:hAnsi="Times New Roman"/>
          <w:sz w:val="24"/>
          <w:szCs w:val="24"/>
        </w:rPr>
        <w:t>RNS; 2020.15.07; В РОССИИ РЕЗКО ВЫРОСЛО ЧИСЛО ЗАПРОСОВ НА АВИАБИЛЕТЫ В ТУРЦИЮ</w:t>
      </w:r>
      <w:bookmarkEnd w:id="19"/>
    </w:p>
    <w:p w14:paraId="207E56B3" w14:textId="77777777" w:rsidR="00BE3599" w:rsidRDefault="00680C8E" w:rsidP="00BE3599">
      <w:pPr>
        <w:jc w:val="both"/>
      </w:pPr>
      <w:r>
        <w:t xml:space="preserve">Количество запросов на сервисе поиска авиабилетов </w:t>
      </w:r>
      <w:proofErr w:type="spellStart"/>
      <w:r>
        <w:t>Aviasales</w:t>
      </w:r>
      <w:proofErr w:type="spellEnd"/>
      <w:r>
        <w:t xml:space="preserve"> резко выросло в среду после появления новостей о возобновлении авиасообщения между Россией и Турцией. Об этом RNS рассказал PR-директор сервиса Янис </w:t>
      </w:r>
      <w:proofErr w:type="spellStart"/>
      <w:r>
        <w:t>Дзенис</w:t>
      </w:r>
      <w:proofErr w:type="spellEnd"/>
      <w:r>
        <w:t>.</w:t>
      </w:r>
    </w:p>
    <w:p w14:paraId="49CFF1DF" w14:textId="77777777" w:rsidR="00BE3599" w:rsidRDefault="00BE3599" w:rsidP="00BE3599">
      <w:pPr>
        <w:jc w:val="both"/>
      </w:pPr>
      <w:r>
        <w:t>«</w:t>
      </w:r>
      <w:r w:rsidR="00680C8E">
        <w:t xml:space="preserve">С полудня, сразу после появления новости (о возобновлении авиасообщения между Россией и Турцией </w:t>
      </w:r>
      <w:r>
        <w:t xml:space="preserve">– </w:t>
      </w:r>
      <w:r w:rsidR="00680C8E">
        <w:t xml:space="preserve">RNS.), количество поисков резко возросло. Авиабилеты в Турцию ищут в четыре раза больше по сравнению со вчерашним днём. Пользователей интересуют рейсы в Стамбул, Анталью, Даламан, Измир и Бодрум. Но прямых перелётов по этим направлениям пока нет”, </w:t>
      </w:r>
      <w:r>
        <w:t xml:space="preserve">– </w:t>
      </w:r>
      <w:r w:rsidR="00680C8E">
        <w:t>сообщил он.</w:t>
      </w:r>
    </w:p>
    <w:p w14:paraId="2011D7B5" w14:textId="77777777" w:rsidR="00BE3599" w:rsidRDefault="00680C8E" w:rsidP="00BE3599">
      <w:pPr>
        <w:jc w:val="both"/>
      </w:pPr>
      <w:proofErr w:type="spellStart"/>
      <w:r>
        <w:t>Дзенис</w:t>
      </w:r>
      <w:proofErr w:type="spellEnd"/>
      <w:r>
        <w:t xml:space="preserve"> уточнил, на фоне этого всплеска по Турции интерес к российским курортам не падает.</w:t>
      </w:r>
    </w:p>
    <w:p w14:paraId="2C320D30" w14:textId="497EC9D5" w:rsidR="00680C8E" w:rsidRDefault="00680C8E" w:rsidP="00BE3599">
      <w:pPr>
        <w:jc w:val="both"/>
      </w:pPr>
      <w:r>
        <w:t xml:space="preserve">При этом билеты на прямые рейсы уже начал продавать турецкий перевозчик </w:t>
      </w:r>
      <w:proofErr w:type="spellStart"/>
      <w:r>
        <w:t>Тurkish</w:t>
      </w:r>
      <w:proofErr w:type="spellEnd"/>
      <w:r>
        <w:t xml:space="preserve"> </w:t>
      </w:r>
      <w:proofErr w:type="spellStart"/>
      <w:r>
        <w:t>Airlines</w:t>
      </w:r>
      <w:proofErr w:type="spellEnd"/>
      <w:r>
        <w:t xml:space="preserve"> </w:t>
      </w:r>
      <w:r w:rsidR="00BE3599">
        <w:t xml:space="preserve">– </w:t>
      </w:r>
      <w:r>
        <w:t xml:space="preserve">в августе компания планирует летать в Сочи, Краснодар, Казань, Санкт-Петербург, </w:t>
      </w:r>
      <w:proofErr w:type="spellStart"/>
      <w:r>
        <w:t>Ростов</w:t>
      </w:r>
      <w:proofErr w:type="spellEnd"/>
      <w:r>
        <w:t>-на-Дону и в Москву.</w:t>
      </w:r>
    </w:p>
    <w:p w14:paraId="27621F2A" w14:textId="77777777" w:rsidR="00BE3599" w:rsidRDefault="00E60529" w:rsidP="00BE3599">
      <w:pPr>
        <w:jc w:val="both"/>
      </w:pPr>
      <w:hyperlink r:id="rId67" w:history="1">
        <w:r w:rsidR="00680C8E" w:rsidRPr="00724CE6">
          <w:rPr>
            <w:rStyle w:val="a9"/>
          </w:rPr>
          <w:t>https://rns.online/transport/V-Rossii-rezko-viroslo-chislo-zaprosov-na-aviabileti-v-Turtsiyu--2020-07-15/</w:t>
        </w:r>
      </w:hyperlink>
    </w:p>
    <w:p w14:paraId="15A50A57" w14:textId="678D00BC" w:rsidR="00680C8E" w:rsidRPr="00680C8E" w:rsidRDefault="00680C8E" w:rsidP="00BE3599">
      <w:pPr>
        <w:pStyle w:val="3"/>
        <w:jc w:val="both"/>
        <w:rPr>
          <w:rFonts w:ascii="Times New Roman" w:hAnsi="Times New Roman"/>
          <w:sz w:val="24"/>
          <w:szCs w:val="24"/>
        </w:rPr>
      </w:pPr>
      <w:bookmarkStart w:id="20" w:name="_Toc45790924"/>
      <w:r w:rsidRPr="00680C8E">
        <w:rPr>
          <w:rFonts w:ascii="Times New Roman" w:hAnsi="Times New Roman"/>
          <w:sz w:val="24"/>
          <w:szCs w:val="24"/>
        </w:rPr>
        <w:t>РИА НОВОСТИ; 2020.15.07; СОВФЕД ОДОБРИЛ ЗАКОН О ПОРЯДКЕ ВЗВЕШИВАНИЯ ВЕСОГАБАРИТНОГО ТРАНСПОРТА</w:t>
      </w:r>
      <w:bookmarkEnd w:id="20"/>
    </w:p>
    <w:p w14:paraId="778A5CD5" w14:textId="77777777" w:rsidR="00680C8E" w:rsidRDefault="00680C8E" w:rsidP="00BE3599">
      <w:pPr>
        <w:jc w:val="both"/>
      </w:pPr>
      <w:r>
        <w:t>Совет Федерации одобрил закон, касающийся взвешивания весогабаритного транспорта.</w:t>
      </w:r>
    </w:p>
    <w:p w14:paraId="12183E2F" w14:textId="77777777" w:rsidR="00680C8E" w:rsidRDefault="00680C8E" w:rsidP="00BE3599">
      <w:pPr>
        <w:jc w:val="both"/>
      </w:pPr>
      <w:r>
        <w:t xml:space="preserve">Госдума в прошлом году приняла закон, расширяющий полномочия </w:t>
      </w:r>
      <w:r w:rsidRPr="00BE3599">
        <w:rPr>
          <w:b/>
        </w:rPr>
        <w:t>министерства транспорта</w:t>
      </w:r>
      <w:r>
        <w:t xml:space="preserve"> в части регулирования порядка весогабаритного контроля транспортных средств на дорогах РФ. Однако Совфед отклонил закон с последующим созданием согласительной комиссии, поскольку отдельные его положения не были согласованы с </w:t>
      </w:r>
      <w:r w:rsidRPr="00BE3599">
        <w:rPr>
          <w:b/>
        </w:rPr>
        <w:t>Минтрансом</w:t>
      </w:r>
      <w:r>
        <w:t>. В Госдуме согласились законопроект доработать.</w:t>
      </w:r>
    </w:p>
    <w:p w14:paraId="47164CA4" w14:textId="77777777" w:rsidR="00680C8E" w:rsidRDefault="00680C8E" w:rsidP="00BE3599">
      <w:pPr>
        <w:jc w:val="both"/>
      </w:pPr>
      <w:r>
        <w:t xml:space="preserve">По словам замглавы экономического комитета Совфеда Валерия Васильева, речь шла об оснащения пунктов взвешивания весогабаритного транспорта системой оповещения, соответствующая поправка была внесена ко второму чтению в Госдуме. Для оснащения пунктов системой оповещения на региональных дорогах потребуется 5 миллиардов </w:t>
      </w:r>
      <w:r>
        <w:lastRenderedPageBreak/>
        <w:t>рублей в год, на федеральных трассах – еще 5 миллиардов, однако источник этих средств не указан, пояснил законодатель.</w:t>
      </w:r>
    </w:p>
    <w:p w14:paraId="3D8718EE" w14:textId="77777777" w:rsidR="00680C8E" w:rsidRDefault="00680C8E" w:rsidP="00BE3599">
      <w:pPr>
        <w:jc w:val="both"/>
      </w:pPr>
      <w:r>
        <w:t xml:space="preserve">В новой редакции закон устанавливает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будут </w:t>
      </w:r>
      <w:proofErr w:type="gramStart"/>
      <w:r>
        <w:t>устанавливаются</w:t>
      </w:r>
      <w:proofErr w:type="gramEnd"/>
      <w:r>
        <w:t xml:space="preserve"> автоматические и передвижные пункты весового и габаритного контроля. В случае, если после проезда через автоматический пункт контроля будет выявлено превышение допустимых весовых или габаритных параметров транспорта, на оборудовании, обеспечивающем визуальное информирование водителя, будет отображаться государственный регистрационный номер транспортного средства и информация о факте превышения им допустимых параметров.</w:t>
      </w:r>
    </w:p>
    <w:p w14:paraId="02D424C7" w14:textId="77777777" w:rsidR="00680C8E" w:rsidRDefault="00680C8E" w:rsidP="00BE3599">
      <w:pPr>
        <w:jc w:val="both"/>
      </w:pPr>
      <w:r>
        <w:t xml:space="preserve">При отсутствии </w:t>
      </w:r>
      <w:proofErr w:type="spellStart"/>
      <w:r>
        <w:t>спецразрешения</w:t>
      </w:r>
      <w:proofErr w:type="spellEnd"/>
      <w:r>
        <w:t xml:space="preserve"> водитель обязан будет принять меры по устранению выявленного превышения, остановив транспортное средство с соблюдением правил дорожного движения в ближайшем месте за пределами проезжей части автомобильной дороги.</w:t>
      </w:r>
    </w:p>
    <w:p w14:paraId="1F939041" w14:textId="72BAD9A6" w:rsidR="00680C8E" w:rsidRDefault="00680C8E" w:rsidP="00BE3599">
      <w:pPr>
        <w:jc w:val="both"/>
      </w:pPr>
      <w:r>
        <w:t xml:space="preserve">Финансирование расходов, связанных с обработкой и рассылкой постановлений о нарушении правил дорожного движения тяжеловесного и крупногабаритного транспорта, зафиксированных на автоматических пунктах контроля, ляжет на Госкомпанию </w:t>
      </w:r>
      <w:r w:rsidR="00BE3599">
        <w:t>«</w:t>
      </w:r>
      <w:r>
        <w:t>Российские автомобильные дороги</w:t>
      </w:r>
      <w:r w:rsidR="00BE3599">
        <w:t>»</w:t>
      </w:r>
      <w:r>
        <w:t xml:space="preserve"> или владельца автодороги.</w:t>
      </w:r>
    </w:p>
    <w:p w14:paraId="7B11DCA9" w14:textId="77777777" w:rsidR="00680C8E" w:rsidRDefault="00680C8E" w:rsidP="00BE3599">
      <w:pPr>
        <w:jc w:val="both"/>
      </w:pPr>
      <w:r>
        <w:t xml:space="preserve">Также включается обязанность по установлению периода тестовой эксплуатации пунктов весогабаритного контроля. Продолжительность тестового режима должен будет установить </w:t>
      </w:r>
      <w:r w:rsidRPr="00BE3599">
        <w:rPr>
          <w:b/>
        </w:rPr>
        <w:t>Минтранс</w:t>
      </w:r>
      <w:r>
        <w:t>.</w:t>
      </w:r>
    </w:p>
    <w:p w14:paraId="774B486F" w14:textId="77777777" w:rsidR="00680C8E" w:rsidRDefault="00680C8E" w:rsidP="00BE3599">
      <w:pPr>
        <w:jc w:val="both"/>
      </w:pPr>
      <w:r w:rsidRPr="00BE3599">
        <w:rPr>
          <w:b/>
        </w:rPr>
        <w:t>Ространснадзор</w:t>
      </w:r>
      <w:r>
        <w:t xml:space="preserve"> наделяется полномочиями по выдаче специальных разрешений, при наличии которых допускается движение по автомобильным дорогам транспортных средств, осуществляющих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w:t>
      </w:r>
      <w:r w:rsidRPr="00BE3599">
        <w:rPr>
          <w:b/>
        </w:rPr>
        <w:t>Федеральное дорожное агентство</w:t>
      </w:r>
      <w:r>
        <w:t xml:space="preserve"> наделяется полномочиями по выдаче </w:t>
      </w:r>
      <w:proofErr w:type="spellStart"/>
      <w:r>
        <w:t>спецразрешений</w:t>
      </w:r>
      <w:proofErr w:type="spellEnd"/>
      <w:r>
        <w:t>, при наличии которых допускается движение по автомобильным дорогам крупногабаритного и тяжеловесного транспорта, за исключением движения самоходных транспортных средств и военной техники.</w:t>
      </w:r>
    </w:p>
    <w:p w14:paraId="1E26D312" w14:textId="77777777" w:rsidR="00680C8E" w:rsidRDefault="00680C8E" w:rsidP="00BE3599">
      <w:pPr>
        <w:jc w:val="both"/>
      </w:pPr>
      <w:r>
        <w:t>Закон должен будет вступить в силу спустя 180 дней со дня его официального опубликования, а с 1 января 2023 года в силу вступит положение, которым с органов местного самоуправления будет сняла обязанность устанавливать перечни постоянных маршрутов и размещать их на официальных сайтах.</w:t>
      </w:r>
    </w:p>
    <w:p w14:paraId="527C200C" w14:textId="77777777" w:rsidR="00680C8E" w:rsidRDefault="00E60529" w:rsidP="00BE3599">
      <w:pPr>
        <w:jc w:val="both"/>
      </w:pPr>
      <w:hyperlink r:id="rId68" w:history="1">
        <w:r w:rsidR="00680C8E" w:rsidRPr="00724CE6">
          <w:rPr>
            <w:rStyle w:val="a9"/>
          </w:rPr>
          <w:t>https://ria.ru/20200715/1574392607.html</w:t>
        </w:r>
      </w:hyperlink>
    </w:p>
    <w:p w14:paraId="7EE64346" w14:textId="77777777" w:rsidR="00680C8E" w:rsidRDefault="00680C8E" w:rsidP="00BE3599">
      <w:pPr>
        <w:jc w:val="both"/>
      </w:pPr>
      <w:r>
        <w:t>На ту же тему:</w:t>
      </w:r>
    </w:p>
    <w:p w14:paraId="434E5CD6" w14:textId="77777777" w:rsidR="00BE3599" w:rsidRDefault="00E60529" w:rsidP="00BE3599">
      <w:pPr>
        <w:jc w:val="both"/>
      </w:pPr>
      <w:hyperlink r:id="rId69" w:history="1">
        <w:r w:rsidR="00680C8E" w:rsidRPr="00724CE6">
          <w:rPr>
            <w:rStyle w:val="a9"/>
          </w:rPr>
          <w:t>https://tass.ru/obschestvo/8970675</w:t>
        </w:r>
      </w:hyperlink>
    </w:p>
    <w:p w14:paraId="5FC4EA6B" w14:textId="7A525330" w:rsidR="00C47EB3" w:rsidRPr="00C47EB3" w:rsidRDefault="00C47EB3" w:rsidP="00BE3599">
      <w:pPr>
        <w:pStyle w:val="3"/>
        <w:jc w:val="both"/>
        <w:rPr>
          <w:rFonts w:ascii="Times New Roman" w:hAnsi="Times New Roman"/>
          <w:sz w:val="24"/>
          <w:szCs w:val="24"/>
        </w:rPr>
      </w:pPr>
      <w:bookmarkStart w:id="21" w:name="_Toc45790925"/>
      <w:r w:rsidRPr="00C47EB3">
        <w:rPr>
          <w:rFonts w:ascii="Times New Roman" w:hAnsi="Times New Roman"/>
          <w:sz w:val="24"/>
          <w:szCs w:val="24"/>
        </w:rPr>
        <w:t>ИЗВЕСТИЯ; ГЕРМАН КОСТРИНСКИЙ, МАРИЯ ВАСИЛЬЕВА; 2020.16.07; ПОЛЕТЫ НАЯВУ: ПЕРЕВОЗЧИКИ ГОТОВЯТСЯ К ВОЗОБНОВЛЕНИЮ АВИАСООБЩЕНИЯ В АВГУСТЕ; БОЛЬШИНСТВО СТРАН, ЖЕЛАЮЩИХ ПРИНИМАТЬ РОССИЯН, ПОКА НЕ ПРОХОДЯТ ПО КРИТЕРИЯМ ЭПИДЕМИОЛОГИЧЕСКОЙ БЕЗОПАСНОСТИ</w:t>
      </w:r>
      <w:bookmarkEnd w:id="21"/>
    </w:p>
    <w:p w14:paraId="7B8F4362" w14:textId="77777777" w:rsidR="00BE3599" w:rsidRDefault="00C47EB3" w:rsidP="00BE3599">
      <w:pPr>
        <w:jc w:val="both"/>
      </w:pPr>
      <w:r>
        <w:t xml:space="preserve">Российские перевозчики готовятся к возобновлению международного авиасообщения с начала августа. При этом в авиакомпаниях по-прежнему не знают список стран, которые будут открыты на первом этапе. Источники </w:t>
      </w:r>
      <w:r w:rsidR="00BE3599">
        <w:t>«</w:t>
      </w:r>
      <w:r>
        <w:t>Известий</w:t>
      </w:r>
      <w:r w:rsidR="00BE3599">
        <w:t>»</w:t>
      </w:r>
      <w:r>
        <w:t xml:space="preserve"> в отрасли говорят, что рассчитывают на Турцию как на единственное летнее прибыльное направление за пределами Европы. В ЕС пока не торопятся открывать границы для наших туристов. Почти все страны, готовые принимать россиян, не проходят по критериям эпидемиологической безопасности Роспотребнадзора, поэтому вопрос о массовом возобновлении полетов даже в конце лета остается открытым.</w:t>
      </w:r>
    </w:p>
    <w:p w14:paraId="7330EB1E" w14:textId="304C5615" w:rsidR="00C47EB3" w:rsidRDefault="00C47EB3" w:rsidP="00BE3599">
      <w:pPr>
        <w:jc w:val="both"/>
      </w:pPr>
      <w:r>
        <w:lastRenderedPageBreak/>
        <w:t>В ожидании чуда</w:t>
      </w:r>
    </w:p>
    <w:p w14:paraId="55F01587" w14:textId="77777777" w:rsidR="00BE3599" w:rsidRDefault="00C47EB3" w:rsidP="00BE3599">
      <w:pPr>
        <w:jc w:val="both"/>
      </w:pPr>
      <w:r>
        <w:t xml:space="preserve">Российские авиакомпании ожидают, что Турция будет единственным прибыльным направлением, способным в августе обеспечить приемлемый пассажиропоток, говорят источники </w:t>
      </w:r>
      <w:r w:rsidR="00BE3599">
        <w:t>«</w:t>
      </w:r>
      <w:r>
        <w:t>Известий</w:t>
      </w:r>
      <w:r w:rsidR="00BE3599">
        <w:t>»</w:t>
      </w:r>
      <w:r>
        <w:t xml:space="preserve"> в отрасли авиаперевозок.</w:t>
      </w:r>
    </w:p>
    <w:p w14:paraId="46E9A5B5" w14:textId="77777777" w:rsidR="00BE3599" w:rsidRDefault="00BE3599" w:rsidP="00BE3599">
      <w:pPr>
        <w:jc w:val="both"/>
      </w:pPr>
      <w:r>
        <w:t>–</w:t>
      </w:r>
      <w:r w:rsidR="00C47EB3">
        <w:t xml:space="preserve"> На низком старте находятся сегодня все: </w:t>
      </w:r>
      <w:r>
        <w:t>«</w:t>
      </w:r>
      <w:r w:rsidR="00C47EB3">
        <w:t>Аэрофлот</w:t>
      </w:r>
      <w:r>
        <w:t>»</w:t>
      </w:r>
      <w:r w:rsidR="00C47EB3">
        <w:t xml:space="preserve">, </w:t>
      </w:r>
      <w:r>
        <w:t>«</w:t>
      </w:r>
      <w:r w:rsidR="00C47EB3">
        <w:t>Сибирь</w:t>
      </w:r>
      <w:r>
        <w:t>»</w:t>
      </w:r>
      <w:r w:rsidR="00C47EB3">
        <w:t xml:space="preserve">, </w:t>
      </w:r>
      <w:r>
        <w:t>«</w:t>
      </w:r>
      <w:r w:rsidR="00C47EB3">
        <w:t>Уральские авиалинии</w:t>
      </w:r>
      <w:r>
        <w:t>»</w:t>
      </w:r>
      <w:r w:rsidR="00C47EB3">
        <w:t xml:space="preserve">, чартерные перевозчики. Но договоренностей о возобновлении полетов на сегодня нет, </w:t>
      </w:r>
      <w:r>
        <w:t>–</w:t>
      </w:r>
      <w:r w:rsidR="00C47EB3">
        <w:t xml:space="preserve"> отметил источник.</w:t>
      </w:r>
    </w:p>
    <w:p w14:paraId="30248C68" w14:textId="77777777" w:rsidR="00BE3599" w:rsidRDefault="00C47EB3" w:rsidP="00BE3599">
      <w:pPr>
        <w:jc w:val="both"/>
      </w:pPr>
      <w:r>
        <w:t xml:space="preserve">15 июля пресс-секретарь </w:t>
      </w:r>
      <w:r w:rsidRPr="00BE3599">
        <w:rPr>
          <w:b/>
        </w:rPr>
        <w:t>президента РФ</w:t>
      </w:r>
      <w:r>
        <w:t xml:space="preserve"> Дмитрий Песков рассказал СМИ, что главы России и Турции </w:t>
      </w:r>
      <w:r w:rsidRPr="00BE3599">
        <w:rPr>
          <w:b/>
        </w:rPr>
        <w:t>Владимир Путин</w:t>
      </w:r>
      <w:r>
        <w:t xml:space="preserve"> и </w:t>
      </w:r>
      <w:proofErr w:type="spellStart"/>
      <w:r>
        <w:t>Реджеп</w:t>
      </w:r>
      <w:proofErr w:type="spellEnd"/>
      <w:r>
        <w:t xml:space="preserve"> </w:t>
      </w:r>
      <w:proofErr w:type="spellStart"/>
      <w:r>
        <w:t>Тайип</w:t>
      </w:r>
      <w:proofErr w:type="spellEnd"/>
      <w:r>
        <w:t xml:space="preserve"> Эрдоган затрагивали в телефонном разговоре тему возобновления авиасообщения и дали поручения ведомствам приступить к переговорам. Ранее турецкое агентство </w:t>
      </w:r>
      <w:proofErr w:type="spellStart"/>
      <w:r>
        <w:t>Anadolu</w:t>
      </w:r>
      <w:proofErr w:type="spellEnd"/>
      <w:r>
        <w:t xml:space="preserve"> сообщило, что </w:t>
      </w:r>
      <w:r w:rsidRPr="00BE3599">
        <w:rPr>
          <w:b/>
        </w:rPr>
        <w:t>министерство транспорта</w:t>
      </w:r>
      <w:r>
        <w:t xml:space="preserve"> и инфраструктуры страны заявило о достижении договоренности с властями России о возобновлении авиасообщения с 15 июля. В посольстве Турции в Москве и МИДе республики не смогли оперативно предоставить комментарий </w:t>
      </w:r>
      <w:r w:rsidR="00BE3599">
        <w:t>«</w:t>
      </w:r>
      <w:r>
        <w:t>Известиям</w:t>
      </w:r>
      <w:r w:rsidR="00BE3599">
        <w:t>»</w:t>
      </w:r>
      <w:r>
        <w:t xml:space="preserve">. </w:t>
      </w:r>
      <w:r w:rsidRPr="00BE3599">
        <w:rPr>
          <w:b/>
        </w:rPr>
        <w:t>Минтранс России</w:t>
      </w:r>
      <w:r>
        <w:t xml:space="preserve"> в этот же день опроверг информацию, воздержавшись от дальнейших комментариев. В </w:t>
      </w:r>
      <w:r w:rsidRPr="00BE3599">
        <w:rPr>
          <w:b/>
        </w:rPr>
        <w:t>Росавиации</w:t>
      </w:r>
      <w:r>
        <w:t xml:space="preserve"> сказали, что также не комментируют вопросы переговоров с зарубежными </w:t>
      </w:r>
      <w:proofErr w:type="spellStart"/>
      <w:r>
        <w:t>авиавластями</w:t>
      </w:r>
      <w:proofErr w:type="spellEnd"/>
      <w:r>
        <w:t xml:space="preserve"> и даты возобновления полетов.</w:t>
      </w:r>
    </w:p>
    <w:p w14:paraId="68C1A747" w14:textId="77777777" w:rsidR="00BE3599" w:rsidRDefault="00C47EB3" w:rsidP="00BE3599">
      <w:pPr>
        <w:jc w:val="both"/>
      </w:pPr>
      <w:r>
        <w:t xml:space="preserve">Авиакомпания </w:t>
      </w:r>
      <w:proofErr w:type="spellStart"/>
      <w:r>
        <w:t>Turkish</w:t>
      </w:r>
      <w:proofErr w:type="spellEnd"/>
      <w:r>
        <w:t xml:space="preserve"> </w:t>
      </w:r>
      <w:proofErr w:type="spellStart"/>
      <w:r>
        <w:t>Airline</w:t>
      </w:r>
      <w:proofErr w:type="spellEnd"/>
      <w:r>
        <w:t xml:space="preserve"> 13 июля сообщала о намерении возобновить полеты с 1 августа сразу в шесть российских городов </w:t>
      </w:r>
      <w:r w:rsidR="00BE3599">
        <w:t>–</w:t>
      </w:r>
      <w:r>
        <w:t xml:space="preserve"> Москву, Сочи, Казань, Санкт-Петербург, </w:t>
      </w:r>
      <w:proofErr w:type="spellStart"/>
      <w:r>
        <w:t>Ростов</w:t>
      </w:r>
      <w:proofErr w:type="spellEnd"/>
      <w:r>
        <w:t xml:space="preserve"> и Краснодар.</w:t>
      </w:r>
    </w:p>
    <w:p w14:paraId="4298093F" w14:textId="77777777" w:rsidR="00BE3599" w:rsidRDefault="00BE3599" w:rsidP="00BE3599">
      <w:pPr>
        <w:jc w:val="both"/>
      </w:pPr>
      <w:r>
        <w:t>«</w:t>
      </w:r>
      <w:r w:rsidR="00C47EB3">
        <w:t>Аэрофлот</w:t>
      </w:r>
      <w:r>
        <w:t>»</w:t>
      </w:r>
      <w:r w:rsidR="00C47EB3">
        <w:t xml:space="preserve"> открыл продажи на полеты в Стамбул с 1 августа на своем официальном сайте. Цена билета в одну сторону начинается от 9715 рублей. Исходя из информации на портале, компания рассчитывает выполнять по три рейса в день на среднемагистральных самолетах </w:t>
      </w:r>
      <w:proofErr w:type="spellStart"/>
      <w:r w:rsidR="00C47EB3">
        <w:t>Airbus</w:t>
      </w:r>
      <w:proofErr w:type="spellEnd"/>
      <w:r w:rsidR="00C47EB3">
        <w:t xml:space="preserve"> A320. Это говорит о том, что перевозчик ожидает на направлении высокую загрузку.</w:t>
      </w:r>
    </w:p>
    <w:p w14:paraId="7E41FB42" w14:textId="77777777" w:rsidR="00BE3599" w:rsidRDefault="00C47EB3" w:rsidP="00BE3599">
      <w:pPr>
        <w:jc w:val="both"/>
      </w:pPr>
      <w:r>
        <w:t xml:space="preserve">Источник </w:t>
      </w:r>
      <w:r w:rsidR="00BE3599">
        <w:t>«</w:t>
      </w:r>
      <w:r>
        <w:t>Известий</w:t>
      </w:r>
      <w:r w:rsidR="00BE3599">
        <w:t>»</w:t>
      </w:r>
      <w:r>
        <w:t xml:space="preserve"> в одной из российских авиакомпаний отметил, что </w:t>
      </w:r>
      <w:r w:rsidRPr="00BE3599">
        <w:rPr>
          <w:b/>
        </w:rPr>
        <w:t>Минтранс</w:t>
      </w:r>
      <w:r>
        <w:t xml:space="preserve"> не форсирует переговоры с зарубежными партнерами.</w:t>
      </w:r>
    </w:p>
    <w:p w14:paraId="75FA9636" w14:textId="77777777" w:rsidR="00BE3599" w:rsidRDefault="00C47EB3" w:rsidP="00BE3599">
      <w:pPr>
        <w:jc w:val="both"/>
      </w:pPr>
      <w:r>
        <w:t xml:space="preserve">Еще один источник </w:t>
      </w:r>
      <w:r w:rsidR="00BE3599">
        <w:t>«</w:t>
      </w:r>
      <w:r>
        <w:t>Известий</w:t>
      </w:r>
      <w:r w:rsidR="00BE3599">
        <w:t>»</w:t>
      </w:r>
      <w:r>
        <w:t xml:space="preserve"> в авиаотрасли полагает, что турецкой стороне возобновление перевозок гораздо нужнее, чем российскому правительству.</w:t>
      </w:r>
    </w:p>
    <w:p w14:paraId="20A080E5" w14:textId="77777777" w:rsidR="00BE3599" w:rsidRDefault="00BE3599" w:rsidP="00BE3599">
      <w:pPr>
        <w:jc w:val="both"/>
      </w:pPr>
      <w:r>
        <w:t>–</w:t>
      </w:r>
      <w:r w:rsidR="00C47EB3">
        <w:t xml:space="preserve"> Турецкая экономика сильно завязана на туризме, значительную долю доходов в прежние годы формировали российские граждане. При этом российской стороне, наоборот, выгодно оставлять границы закрытыми как с точки зрения стимулирования внутреннего туризма, так и с точки зрения предотвращения второй волны коронавирусной инфекции, </w:t>
      </w:r>
      <w:r>
        <w:t>–</w:t>
      </w:r>
      <w:r w:rsidR="00C47EB3">
        <w:t xml:space="preserve"> отметил он.</w:t>
      </w:r>
    </w:p>
    <w:p w14:paraId="1750CC81" w14:textId="77777777" w:rsidR="00BE3599" w:rsidRDefault="00C47EB3" w:rsidP="00BE3599">
      <w:pPr>
        <w:jc w:val="both"/>
      </w:pPr>
      <w:r>
        <w:t xml:space="preserve">Собеседник </w:t>
      </w:r>
      <w:r w:rsidR="00BE3599">
        <w:t>«</w:t>
      </w:r>
      <w:r>
        <w:t>Известий</w:t>
      </w:r>
      <w:r w:rsidR="00BE3599">
        <w:t>»</w:t>
      </w:r>
      <w:r>
        <w:t xml:space="preserve"> также предположил, что, возможно, турецким властям для получения турпотока из России придется пойти на уступки в отношениях с РФ в вопросах, не связанных с авиасообщением.</w:t>
      </w:r>
    </w:p>
    <w:p w14:paraId="11EC0438" w14:textId="487DA5DC" w:rsidR="00C47EB3" w:rsidRDefault="00C47EB3" w:rsidP="00BE3599">
      <w:pPr>
        <w:jc w:val="both"/>
      </w:pPr>
      <w:r>
        <w:t>За границу невтерпеж</w:t>
      </w:r>
    </w:p>
    <w:p w14:paraId="624634C4" w14:textId="77777777" w:rsidR="00BE3599" w:rsidRDefault="00C47EB3" w:rsidP="00BE3599">
      <w:pPr>
        <w:jc w:val="both"/>
      </w:pPr>
      <w:r>
        <w:t xml:space="preserve">14 июля в Ассоциации туроператоров России (АТОР) заявили, что восемь стран уже готовы принимать российских туристов на довольно </w:t>
      </w:r>
      <w:r w:rsidR="00BE3599">
        <w:t>«</w:t>
      </w:r>
      <w:r>
        <w:t>необременительных условиях</w:t>
      </w:r>
      <w:r w:rsidR="00BE3599">
        <w:t>»</w:t>
      </w:r>
      <w:r>
        <w:t xml:space="preserve">. Среди них </w:t>
      </w:r>
      <w:r w:rsidR="00BE3599">
        <w:t>–</w:t>
      </w:r>
      <w:r>
        <w:t xml:space="preserve"> Куба, Доминиканская Республика, Мексика, Мальдивы, Хорватия, Египет и ОАЭ. Исполнительный директор АТОР Майя </w:t>
      </w:r>
      <w:proofErr w:type="spellStart"/>
      <w:r>
        <w:t>Ломидзе</w:t>
      </w:r>
      <w:proofErr w:type="spellEnd"/>
      <w:r>
        <w:t xml:space="preserve"> подчеркнула, что для поездки в большинство указанных стран нужно иметь справку об отсутствии COVID-19.</w:t>
      </w:r>
    </w:p>
    <w:p w14:paraId="072D22DF" w14:textId="77777777" w:rsidR="00BE3599" w:rsidRDefault="00C47EB3" w:rsidP="00BE3599">
      <w:pPr>
        <w:jc w:val="both"/>
      </w:pPr>
      <w:r>
        <w:t xml:space="preserve">А несколькими днями ранее, 10 июля, глава оперативного штаба по предотвращению завоза коронавирусной инфекции в Россию, </w:t>
      </w:r>
      <w:r w:rsidRPr="00BE3599">
        <w:rPr>
          <w:b/>
        </w:rPr>
        <w:t>вице-премьер</w:t>
      </w:r>
      <w:r>
        <w:t xml:space="preserve"> Татьяна Голикова сообщила о старте обсуждения порядка восстановления рейсов за границу.</w:t>
      </w:r>
    </w:p>
    <w:p w14:paraId="24CD115F" w14:textId="77777777" w:rsidR="00BE3599" w:rsidRDefault="00C47EB3" w:rsidP="00BE3599">
      <w:pPr>
        <w:jc w:val="both"/>
      </w:pPr>
      <w:r>
        <w:t xml:space="preserve">При этом перечень благополучных с эпидемиологической точки зрения стран, составленный Роспотребнадзором (письмо направлено в адрес </w:t>
      </w:r>
      <w:r w:rsidRPr="00BE3599">
        <w:rPr>
          <w:b/>
        </w:rPr>
        <w:t>Минтранса</w:t>
      </w:r>
      <w:r>
        <w:t xml:space="preserve"> и </w:t>
      </w:r>
      <w:r w:rsidRPr="00BE3599">
        <w:rPr>
          <w:b/>
        </w:rPr>
        <w:t>Росавиации</w:t>
      </w:r>
      <w:r>
        <w:t xml:space="preserve"> 8 июля), не совпадает со списком АТОР. В него вошли Китай, Монголия, Вьетнам, Шри-Ланка, Великобритания, Германия, Италия, Финляндия, Норвегия, Дания, Нидерланды, Венгрия и Польша. При этом в ЕС пока не готовы пускать российских граждан на свою </w:t>
      </w:r>
      <w:r>
        <w:lastRenderedPageBreak/>
        <w:t xml:space="preserve">территорию </w:t>
      </w:r>
      <w:r w:rsidR="00BE3599">
        <w:t>–</w:t>
      </w:r>
      <w:r>
        <w:t xml:space="preserve"> Россия входит в число мировых лидеров </w:t>
      </w:r>
      <w:proofErr w:type="gramStart"/>
      <w:r>
        <w:t>по количеству</w:t>
      </w:r>
      <w:proofErr w:type="gramEnd"/>
      <w:r>
        <w:t xml:space="preserve"> зараженных коронавирусом.</w:t>
      </w:r>
    </w:p>
    <w:p w14:paraId="6E217AC7" w14:textId="77777777" w:rsidR="00BE3599" w:rsidRDefault="00C47EB3" w:rsidP="00BE3599">
      <w:pPr>
        <w:jc w:val="both"/>
      </w:pPr>
      <w:r>
        <w:t>Из оставшихся четырех стран, рекомендованных Роспотребнадзором к массовым направлениям, можно отнести Китай и Вьетнам. При этом последний пользуется популярностью у туристов в холодное время года.</w:t>
      </w:r>
    </w:p>
    <w:p w14:paraId="067D789F" w14:textId="77777777" w:rsidR="00BE3599" w:rsidRDefault="00C47EB3" w:rsidP="00BE3599">
      <w:pPr>
        <w:jc w:val="both"/>
      </w:pPr>
      <w:r>
        <w:t xml:space="preserve">В посольстве Кубы в Москве </w:t>
      </w:r>
      <w:r w:rsidR="00BE3599">
        <w:t>«</w:t>
      </w:r>
      <w:r>
        <w:t>Известиям</w:t>
      </w:r>
      <w:r w:rsidR="00BE3599">
        <w:t>»</w:t>
      </w:r>
      <w:r>
        <w:t xml:space="preserve"> подтвердили, что Остров свободы готов встретить российских туристов.</w:t>
      </w:r>
    </w:p>
    <w:p w14:paraId="22E276F8" w14:textId="77777777" w:rsidR="00BE3599" w:rsidRDefault="00BE3599" w:rsidP="00BE3599">
      <w:pPr>
        <w:jc w:val="both"/>
      </w:pPr>
      <w:r>
        <w:t>–</w:t>
      </w:r>
      <w:r w:rsidR="00C47EB3">
        <w:t xml:space="preserve"> 14 июля на Кубе зарегистрировали четыре новых случая заболевания COVID-19. Остатки эпидемии сконцентрированы в Гаване, столица остается закрытой для туризма, остальная часть республики свободна от вируса, </w:t>
      </w:r>
      <w:r>
        <w:t>–</w:t>
      </w:r>
      <w:r w:rsidR="00C47EB3">
        <w:t xml:space="preserve"> заверил советник по вопросам туризма посольства Кубы в РФ Хуан Карлос </w:t>
      </w:r>
      <w:proofErr w:type="spellStart"/>
      <w:r w:rsidR="00C47EB3">
        <w:t>Эскалона</w:t>
      </w:r>
      <w:proofErr w:type="spellEnd"/>
      <w:r w:rsidR="00C47EB3">
        <w:t>.</w:t>
      </w:r>
    </w:p>
    <w:p w14:paraId="0214808D" w14:textId="77777777" w:rsidR="00BE3599" w:rsidRDefault="00C47EB3" w:rsidP="00BE3599">
      <w:pPr>
        <w:jc w:val="both"/>
      </w:pPr>
      <w:r>
        <w:t>Куба готова принимать чартерные рейсы от российских туроператоров на трех курортах (</w:t>
      </w:r>
      <w:proofErr w:type="spellStart"/>
      <w:r>
        <w:t>Кайо</w:t>
      </w:r>
      <w:proofErr w:type="spellEnd"/>
      <w:r>
        <w:t xml:space="preserve"> Коко, </w:t>
      </w:r>
      <w:proofErr w:type="spellStart"/>
      <w:r>
        <w:t>Кайо</w:t>
      </w:r>
      <w:proofErr w:type="spellEnd"/>
      <w:r>
        <w:t xml:space="preserve"> Гильермо и </w:t>
      </w:r>
      <w:proofErr w:type="spellStart"/>
      <w:r>
        <w:t>Кайо</w:t>
      </w:r>
      <w:proofErr w:type="spellEnd"/>
      <w:r>
        <w:t xml:space="preserve"> Круз). Встречать их будут в международных аэропортах </w:t>
      </w:r>
      <w:proofErr w:type="spellStart"/>
      <w:r>
        <w:t>Jardines</w:t>
      </w:r>
      <w:proofErr w:type="spellEnd"/>
      <w:r>
        <w:t xml:space="preserve"> </w:t>
      </w:r>
      <w:proofErr w:type="spellStart"/>
      <w:r>
        <w:t>de</w:t>
      </w:r>
      <w:proofErr w:type="spellEnd"/>
      <w:r>
        <w:t xml:space="preserve"> </w:t>
      </w:r>
      <w:proofErr w:type="spellStart"/>
      <w:r>
        <w:t>Rey</w:t>
      </w:r>
      <w:proofErr w:type="spellEnd"/>
      <w:r>
        <w:t xml:space="preserve">, </w:t>
      </w:r>
      <w:proofErr w:type="spellStart"/>
      <w:r>
        <w:t>Santa</w:t>
      </w:r>
      <w:proofErr w:type="spellEnd"/>
      <w:r>
        <w:t xml:space="preserve"> </w:t>
      </w:r>
      <w:proofErr w:type="spellStart"/>
      <w:r>
        <w:t>Clara</w:t>
      </w:r>
      <w:proofErr w:type="spellEnd"/>
      <w:r>
        <w:t xml:space="preserve">, а также </w:t>
      </w:r>
      <w:proofErr w:type="spellStart"/>
      <w:r>
        <w:t>Cayo</w:t>
      </w:r>
      <w:proofErr w:type="spellEnd"/>
      <w:r>
        <w:t xml:space="preserve"> </w:t>
      </w:r>
      <w:proofErr w:type="spellStart"/>
      <w:r>
        <w:t>Santamaría</w:t>
      </w:r>
      <w:proofErr w:type="spellEnd"/>
      <w:r>
        <w:t xml:space="preserve"> и </w:t>
      </w:r>
      <w:proofErr w:type="spellStart"/>
      <w:r>
        <w:t>Cayo</w:t>
      </w:r>
      <w:proofErr w:type="spellEnd"/>
      <w:r>
        <w:t xml:space="preserve"> </w:t>
      </w:r>
      <w:proofErr w:type="spellStart"/>
      <w:r>
        <w:t>Largo</w:t>
      </w:r>
      <w:proofErr w:type="spellEnd"/>
      <w:r>
        <w:t xml:space="preserve"> </w:t>
      </w:r>
      <w:proofErr w:type="spellStart"/>
      <w:r>
        <w:t>del</w:t>
      </w:r>
      <w:proofErr w:type="spellEnd"/>
      <w:r>
        <w:t xml:space="preserve"> </w:t>
      </w:r>
      <w:proofErr w:type="spellStart"/>
      <w:r>
        <w:t>Sur</w:t>
      </w:r>
      <w:proofErr w:type="spellEnd"/>
      <w:r>
        <w:t>.</w:t>
      </w:r>
    </w:p>
    <w:p w14:paraId="40A1C747" w14:textId="77777777" w:rsidR="00BE3599" w:rsidRDefault="00BE3599" w:rsidP="00BE3599">
      <w:pPr>
        <w:jc w:val="both"/>
      </w:pPr>
      <w:r>
        <w:t>–</w:t>
      </w:r>
      <w:r w:rsidR="00C47EB3">
        <w:t xml:space="preserve"> Тестирование будет обязательным и бесплатным. По прибытии в аэропорт Кубы проверят температуру, проведут назальную ПЦР-диагностику, </w:t>
      </w:r>
      <w:r>
        <w:t>–</w:t>
      </w:r>
      <w:r w:rsidR="00C47EB3">
        <w:t xml:space="preserve"> отметили в дипмиссии.</w:t>
      </w:r>
    </w:p>
    <w:p w14:paraId="1981A5A0" w14:textId="77777777" w:rsidR="00BE3599" w:rsidRDefault="00C47EB3" w:rsidP="00BE3599">
      <w:pPr>
        <w:jc w:val="both"/>
      </w:pPr>
      <w:r>
        <w:t xml:space="preserve">Представители портала </w:t>
      </w:r>
      <w:proofErr w:type="spellStart"/>
      <w:r>
        <w:t>Cubatravel</w:t>
      </w:r>
      <w:proofErr w:type="spellEnd"/>
      <w:r>
        <w:t xml:space="preserve"> сказали </w:t>
      </w:r>
      <w:r w:rsidR="00BE3599">
        <w:t>«</w:t>
      </w:r>
      <w:r>
        <w:t>Известиям</w:t>
      </w:r>
      <w:r w:rsidR="00BE3599">
        <w:t>»</w:t>
      </w:r>
      <w:r>
        <w:t>, что на Кубе очень сильная система здравоохранения, и в настоящее время эпидемиологическая ситуация в стране под контролем.</w:t>
      </w:r>
    </w:p>
    <w:p w14:paraId="4574E0F1" w14:textId="77777777" w:rsidR="00BE3599" w:rsidRDefault="00BE3599" w:rsidP="00BE3599">
      <w:pPr>
        <w:jc w:val="both"/>
      </w:pPr>
      <w:r>
        <w:t>–</w:t>
      </w:r>
      <w:r w:rsidR="00C47EB3">
        <w:t xml:space="preserve"> Если у отдыхающего обнаружится болезнь, совместно с Минздравом Кубы будут созданы условия для изоляции и ухода, </w:t>
      </w:r>
      <w:r>
        <w:t>–</w:t>
      </w:r>
      <w:r w:rsidR="00C47EB3">
        <w:t xml:space="preserve"> пояснили в организации.</w:t>
      </w:r>
    </w:p>
    <w:p w14:paraId="300D0786" w14:textId="77777777" w:rsidR="00BE3599" w:rsidRDefault="00C47EB3" w:rsidP="00BE3599">
      <w:pPr>
        <w:jc w:val="both"/>
      </w:pPr>
      <w:r>
        <w:t xml:space="preserve">Доминиканская Республика открыта для туристов с 1 июля: власти отменили режим ЧС на острове и открыли его для иностранцев. Однако в отделении посольства РФ в Доминиканской Республике </w:t>
      </w:r>
      <w:r w:rsidR="00BE3599">
        <w:t>«</w:t>
      </w:r>
      <w:r>
        <w:t>Известиям</w:t>
      </w:r>
      <w:r w:rsidR="00BE3599">
        <w:t>»</w:t>
      </w:r>
      <w:r>
        <w:t xml:space="preserve"> сообщили, что приезд на местные курорты российских граждан в ближайшие месяцы представляется преждевременным.</w:t>
      </w:r>
    </w:p>
    <w:p w14:paraId="670520B3" w14:textId="77777777" w:rsidR="00BE3599" w:rsidRDefault="00BE3599" w:rsidP="00BE3599">
      <w:pPr>
        <w:jc w:val="both"/>
      </w:pPr>
      <w:r>
        <w:t>–</w:t>
      </w:r>
      <w:r w:rsidR="00C47EB3">
        <w:t xml:space="preserve"> Эпидемиологическая ситуация в Доминиканской Республике далеко не благополучная. После отмены карантина и проведения президентских выборов 5 июля резко возросло число зараженных, </w:t>
      </w:r>
      <w:r>
        <w:t>–</w:t>
      </w:r>
      <w:r w:rsidR="00C47EB3">
        <w:t xml:space="preserve"> рассказал </w:t>
      </w:r>
      <w:r>
        <w:t>«</w:t>
      </w:r>
      <w:r w:rsidR="00C47EB3">
        <w:t>Известиям</w:t>
      </w:r>
      <w:r>
        <w:t>»</w:t>
      </w:r>
      <w:r w:rsidR="00C47EB3">
        <w:t xml:space="preserve"> руководитель отделения Посольства России в республике Михаил Евдокимов.</w:t>
      </w:r>
    </w:p>
    <w:p w14:paraId="697A9EA9" w14:textId="77777777" w:rsidR="00BE3599" w:rsidRDefault="00C47EB3" w:rsidP="00BE3599">
      <w:pPr>
        <w:jc w:val="both"/>
      </w:pPr>
      <w:r>
        <w:t>Официально сообщается о 46,5 тыс. больных, но это только подтвержденные случаи, ведь массовое тестирование не проводится. Больницы переполнены, медперсонал не справляется с наплывом зараженных COVID-19, который унес уже 1 тыс. жизней доминиканцев.</w:t>
      </w:r>
    </w:p>
    <w:p w14:paraId="6059CAC1" w14:textId="77777777" w:rsidR="00BE3599" w:rsidRDefault="00C47EB3" w:rsidP="00BE3599">
      <w:pPr>
        <w:jc w:val="both"/>
      </w:pPr>
      <w:r>
        <w:t xml:space="preserve">Михаил Евдокимов добавил, что в настоящее время на отдых в </w:t>
      </w:r>
      <w:proofErr w:type="spellStart"/>
      <w:r>
        <w:t>Доминикану</w:t>
      </w:r>
      <w:proofErr w:type="spellEnd"/>
      <w:r>
        <w:t xml:space="preserve"> активно поехали американцы, а поток туристов из страны с самой сложной </w:t>
      </w:r>
      <w:proofErr w:type="spellStart"/>
      <w:r>
        <w:t>эпидобстановкой</w:t>
      </w:r>
      <w:proofErr w:type="spellEnd"/>
      <w:r>
        <w:t xml:space="preserve"> определенно усугубит ситуацию со здоровьем населения острова.</w:t>
      </w:r>
    </w:p>
    <w:p w14:paraId="5725E04E" w14:textId="77777777" w:rsidR="00BE3599" w:rsidRDefault="00C47EB3" w:rsidP="00BE3599">
      <w:pPr>
        <w:jc w:val="both"/>
      </w:pPr>
      <w:r>
        <w:t>В посольстве РФ в Мексике сообщили, что какие-либо решения по вводу ограничительных мер на въезд в страну для граждан России местными властями не принимались, несмотря на сложную эпидемиологическую ситуацию.</w:t>
      </w:r>
    </w:p>
    <w:p w14:paraId="1E1769AC" w14:textId="77777777" w:rsidR="00BE3599" w:rsidRDefault="00C47EB3" w:rsidP="00BE3599">
      <w:pPr>
        <w:jc w:val="both"/>
      </w:pPr>
      <w:r>
        <w:t>Мальдивы, согласно данным сайта местного министерства туризма, 15 июля открыли границы для иностранных туристов, в том числе и для россиян. Предъявлять тест на COVID-19 или сидеть на карантине не требуется.</w:t>
      </w:r>
    </w:p>
    <w:p w14:paraId="70BFB5BD" w14:textId="77777777" w:rsidR="00BE3599" w:rsidRDefault="00C47EB3" w:rsidP="00BE3599">
      <w:pPr>
        <w:jc w:val="both"/>
      </w:pPr>
      <w:r>
        <w:t xml:space="preserve">А правительство Хорватии разрешило въезд на территорию страны при определенных условиях гражданам всех государств из-за пределов Евросоюза, сообщил портал </w:t>
      </w:r>
      <w:proofErr w:type="spellStart"/>
      <w:r>
        <w:t>SchengenVisaInfo</w:t>
      </w:r>
      <w:proofErr w:type="spellEnd"/>
      <w:r>
        <w:t xml:space="preserve">. Жителям третьих стран, в том числе и РФ, для посещения Хорватии с целью бизнеса, учебы и туризма необходимо предъявить на границе ваучер на проживание, а также отрицательный результат ПЦР-теста, сделанного не более чем за двое суток до этого. МИД и министерство туризма Хорватии, а также посольство страны на территории РФ не смогли предоставить </w:t>
      </w:r>
      <w:r w:rsidR="00BE3599">
        <w:t>«</w:t>
      </w:r>
      <w:r>
        <w:t>Известиям</w:t>
      </w:r>
      <w:r w:rsidR="00BE3599">
        <w:t>»</w:t>
      </w:r>
      <w:r>
        <w:t xml:space="preserve"> оперативные комментарии.</w:t>
      </w:r>
    </w:p>
    <w:p w14:paraId="35776E7A" w14:textId="77777777" w:rsidR="00BE3599" w:rsidRDefault="00C47EB3" w:rsidP="00BE3599">
      <w:pPr>
        <w:jc w:val="both"/>
      </w:pPr>
      <w:r>
        <w:t xml:space="preserve">Генеральный 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считает, что регулярные рейсы из России в Турцию могут быть прибыльными для авиакомпаний только при </w:t>
      </w:r>
      <w:r>
        <w:lastRenderedPageBreak/>
        <w:t>полетах в Стамбул. Полеты же на традиционные турецкие курорты будут выполнять чартерные перевозчики, работающие с туроператорами.</w:t>
      </w:r>
    </w:p>
    <w:p w14:paraId="4E75028A" w14:textId="77777777" w:rsidR="00BE3599" w:rsidRDefault="00C47EB3" w:rsidP="00BE3599">
      <w:pPr>
        <w:jc w:val="both"/>
      </w:pPr>
      <w:r>
        <w:t>Кроме Турции, принести прибыль при открытии авиасообщения в августе могут также Кипр, Черногория и Греция. Туроператорам понадобится не меньше недели со старта продаж, чтобы загрузить провозные емкости. Международные направления смогут приносить дивиденды вплоть до начала-середины октября. При этом они не смогут компенсировать российским авиакомпаниям те потери, которые они несут на внутренних направлениях, добавил эксперт.</w:t>
      </w:r>
    </w:p>
    <w:p w14:paraId="6ABFDF42" w14:textId="77777777" w:rsidR="00BE3599" w:rsidRDefault="00C47EB3" w:rsidP="00BE3599">
      <w:pPr>
        <w:jc w:val="both"/>
      </w:pPr>
      <w:r>
        <w:t xml:space="preserve">Собеседники </w:t>
      </w:r>
      <w:r w:rsidR="00BE3599">
        <w:t>«</w:t>
      </w:r>
      <w:r>
        <w:t>Известий</w:t>
      </w:r>
      <w:r w:rsidR="00BE3599">
        <w:t>»</w:t>
      </w:r>
      <w:r>
        <w:t xml:space="preserve"> в авиаотрасли затруднились сказать, какими будут цены на авиабилеты на международных направлениях в случае возобновления полетов в августе.</w:t>
      </w:r>
    </w:p>
    <w:p w14:paraId="2C559D22" w14:textId="77777777" w:rsidR="00BE3599" w:rsidRDefault="00BE3599" w:rsidP="00BE3599">
      <w:pPr>
        <w:jc w:val="both"/>
      </w:pPr>
      <w:r>
        <w:t>–</w:t>
      </w:r>
      <w:r w:rsidR="00C47EB3">
        <w:t xml:space="preserve"> На всех открывающихся международных рейсах в Европе мы не видим ажиотажного спроса. По всей видимости, так будет и с международными рейсами из России. Тогда перевозчикам придется снижать цены на билеты по сравнению с уровнем прошлого года, чтобы привлечь пассажиров, </w:t>
      </w:r>
      <w:r>
        <w:t>–</w:t>
      </w:r>
      <w:r w:rsidR="00C47EB3">
        <w:t xml:space="preserve"> отметил собеседник </w:t>
      </w:r>
      <w:r>
        <w:t>«</w:t>
      </w:r>
      <w:r w:rsidR="00C47EB3">
        <w:t>Известий</w:t>
      </w:r>
      <w:r>
        <w:t>»</w:t>
      </w:r>
      <w:r w:rsidR="00C47EB3">
        <w:t xml:space="preserve"> в отрасли.</w:t>
      </w:r>
    </w:p>
    <w:p w14:paraId="3F72F1D2" w14:textId="77777777" w:rsidR="00BE3599" w:rsidRDefault="00C47EB3" w:rsidP="00BE3599">
      <w:pPr>
        <w:jc w:val="both"/>
      </w:pPr>
      <w:r>
        <w:t>Источник в одной из чартерных авиакомпаний, напротив, считает, что цены будут выше, так как в нынешней ситуации авиакомпаниям не имеет смысла летать по международным маршрутам в убыток.</w:t>
      </w:r>
    </w:p>
    <w:p w14:paraId="6117C2E2" w14:textId="6B79EC81" w:rsidR="00C47EB3" w:rsidRDefault="00C47EB3" w:rsidP="00BE3599">
      <w:pPr>
        <w:jc w:val="both"/>
      </w:pPr>
      <w:r>
        <w:t xml:space="preserve">В крупных авиакомпаниях на запросы </w:t>
      </w:r>
      <w:r w:rsidR="00BE3599">
        <w:t>«</w:t>
      </w:r>
      <w:r>
        <w:t>Известий</w:t>
      </w:r>
      <w:r w:rsidR="00BE3599">
        <w:t>»</w:t>
      </w:r>
      <w:r>
        <w:t xml:space="preserve"> не ответили.</w:t>
      </w:r>
    </w:p>
    <w:p w14:paraId="19F93F8A" w14:textId="77777777" w:rsidR="00BE3599" w:rsidRDefault="00E60529" w:rsidP="00BE3599">
      <w:pPr>
        <w:jc w:val="both"/>
      </w:pPr>
      <w:hyperlink r:id="rId70" w:history="1">
        <w:r w:rsidR="00C47EB3" w:rsidRPr="00724CE6">
          <w:rPr>
            <w:rStyle w:val="a9"/>
          </w:rPr>
          <w:t>https://iz.ru/1035898/german-kostrinskii-mariia-vasileva/polety-naiavu-perevozchiki-gotoviatsia-k-vozobnovleniiu-aviasoobshcheniia-v-avguste</w:t>
        </w:r>
      </w:hyperlink>
    </w:p>
    <w:p w14:paraId="0AC2284E" w14:textId="33ECAEC3" w:rsidR="003A0EB4" w:rsidRPr="003A0EB4" w:rsidRDefault="003A0EB4" w:rsidP="00BE3599">
      <w:pPr>
        <w:pStyle w:val="3"/>
        <w:jc w:val="both"/>
        <w:rPr>
          <w:rFonts w:ascii="Times New Roman" w:hAnsi="Times New Roman"/>
          <w:sz w:val="24"/>
          <w:szCs w:val="24"/>
        </w:rPr>
      </w:pPr>
      <w:bookmarkStart w:id="22" w:name="_Toc45790926"/>
      <w:r w:rsidRPr="003A0EB4">
        <w:rPr>
          <w:rFonts w:ascii="Times New Roman" w:hAnsi="Times New Roman"/>
          <w:sz w:val="24"/>
          <w:szCs w:val="24"/>
        </w:rPr>
        <w:t>ВЕДОМОСТИ; ЮРИЙ ЛИТВИНЕНКО, СВЕТЛАНА БОЧАРОВА; 2020.15.07; РОССИЯ И ТУРЦИЯ МОГУТ ВОЗОБНОВИТЬ АВИАСООБЩЕНИЕ; СМИ ДВУХ СТРАН СООБЩИЛИ О ДИСКУССИЯХ НА УРОВНЕ ПРЕЗИДЕНТОВ И МИНИСТЕРСТВ</w:t>
      </w:r>
      <w:bookmarkEnd w:id="22"/>
    </w:p>
    <w:p w14:paraId="365CE41D" w14:textId="77777777" w:rsidR="00BE3599" w:rsidRDefault="003A0EB4" w:rsidP="00BE3599">
      <w:pPr>
        <w:jc w:val="both"/>
      </w:pPr>
      <w:r w:rsidRPr="00BE3599">
        <w:rPr>
          <w:b/>
        </w:rPr>
        <w:t>Президент России</w:t>
      </w:r>
      <w:r>
        <w:t xml:space="preserve"> </w:t>
      </w:r>
      <w:r w:rsidRPr="00BE3599">
        <w:rPr>
          <w:b/>
        </w:rPr>
        <w:t>Владимир Путин</w:t>
      </w:r>
      <w:r>
        <w:t xml:space="preserve"> и президент Турции </w:t>
      </w:r>
      <w:proofErr w:type="spellStart"/>
      <w:r>
        <w:t>Реджеп</w:t>
      </w:r>
      <w:proofErr w:type="spellEnd"/>
      <w:r>
        <w:t xml:space="preserve"> </w:t>
      </w:r>
      <w:proofErr w:type="spellStart"/>
      <w:r>
        <w:t>Тайип</w:t>
      </w:r>
      <w:proofErr w:type="spellEnd"/>
      <w:r>
        <w:t xml:space="preserve"> Эрдоган поручили ведомствам начать переговоры о возобновлении авиасообщения между двумя странами, передает </w:t>
      </w:r>
      <w:r w:rsidR="00BE3599">
        <w:t>«</w:t>
      </w:r>
      <w:r>
        <w:t>РИА Новости</w:t>
      </w:r>
      <w:r w:rsidR="00BE3599">
        <w:t>»</w:t>
      </w:r>
      <w:r>
        <w:t xml:space="preserve"> сообщение Кремля. На момент публикации сообщение о телефонном разговоре между </w:t>
      </w:r>
      <w:r w:rsidRPr="00BE3599">
        <w:rPr>
          <w:b/>
        </w:rPr>
        <w:t>Путин</w:t>
      </w:r>
      <w:r>
        <w:t xml:space="preserve">ым и Эрдоганом не появилось на сайте Кремля. Ранее агентство </w:t>
      </w:r>
      <w:proofErr w:type="spellStart"/>
      <w:r>
        <w:t>Anadolu</w:t>
      </w:r>
      <w:proofErr w:type="spellEnd"/>
      <w:r>
        <w:t xml:space="preserve"> сообщало о готовности </w:t>
      </w:r>
      <w:r w:rsidRPr="00BE3599">
        <w:rPr>
          <w:b/>
        </w:rPr>
        <w:t>министерства транспорта</w:t>
      </w:r>
      <w:r>
        <w:t xml:space="preserve"> Турции к возобновлению рейсов между Россией и Турцией c 15 июля.</w:t>
      </w:r>
    </w:p>
    <w:p w14:paraId="59C2084F" w14:textId="77777777" w:rsidR="00BE3599" w:rsidRDefault="003A0EB4" w:rsidP="00BE3599">
      <w:pPr>
        <w:jc w:val="both"/>
      </w:pPr>
      <w:r>
        <w:t xml:space="preserve">Позднее </w:t>
      </w:r>
      <w:r w:rsidRPr="00BE3599">
        <w:rPr>
          <w:b/>
        </w:rPr>
        <w:t>вице-премьер</w:t>
      </w:r>
      <w:r>
        <w:t xml:space="preserve"> Татьяна Голикова заявила, что ожидает предоставления информации о возобновлении международного авиасообщения </w:t>
      </w:r>
      <w:r w:rsidR="00BE3599">
        <w:t>«</w:t>
      </w:r>
      <w:r>
        <w:t>в ближайшее время</w:t>
      </w:r>
      <w:r w:rsidR="00BE3599">
        <w:t>»</w:t>
      </w:r>
      <w:r>
        <w:t>. На заседании координационного совета по борьбе с коронавирусом Голикова не назвала конкретные страны или даты, но напомнила, что рейсы в другие страны будут возобновляться по принципу взаимности.</w:t>
      </w:r>
    </w:p>
    <w:p w14:paraId="5084E044" w14:textId="77777777" w:rsidR="00BE3599" w:rsidRDefault="003A0EB4" w:rsidP="00BE3599">
      <w:pPr>
        <w:jc w:val="both"/>
      </w:pPr>
      <w:r>
        <w:t xml:space="preserve">Авиакомпании пока не получали уведомления </w:t>
      </w:r>
      <w:r w:rsidRPr="00BE3599">
        <w:rPr>
          <w:b/>
        </w:rPr>
        <w:t>Минтранса России</w:t>
      </w:r>
      <w:r>
        <w:t xml:space="preserve"> о возобновлении сообщения с Турцией, отметил источник ТАСС в авиационной отрасли. 13 июля </w:t>
      </w:r>
      <w:r w:rsidRPr="00BE3599">
        <w:rPr>
          <w:b/>
        </w:rPr>
        <w:t>Путин</w:t>
      </w:r>
      <w:r>
        <w:t xml:space="preserve"> и Эрдоган уже обсуждали тему возобновления туристических поездок во время телефонного разговора.</w:t>
      </w:r>
    </w:p>
    <w:p w14:paraId="5DCBE103" w14:textId="03C5A62E" w:rsidR="003A0EB4" w:rsidRDefault="003A0EB4" w:rsidP="00BE3599">
      <w:pPr>
        <w:jc w:val="both"/>
      </w:pPr>
      <w:r>
        <w:t xml:space="preserve">Ранее Голикова заявляла о готовности возобновить авиасообщение с другими странами с 15 июля. Оценивать целесообразность восстановления рейсов Голикова предлагала по трем критериям: числу зараженных коронавирусом, среднесуточному приросту за 14 дней и коэффициенту распространения инфекции. 13 июля авиакомпания </w:t>
      </w:r>
      <w:proofErr w:type="spellStart"/>
      <w:r>
        <w:t>Turkish</w:t>
      </w:r>
      <w:proofErr w:type="spellEnd"/>
      <w:r>
        <w:t xml:space="preserve"> </w:t>
      </w:r>
      <w:proofErr w:type="spellStart"/>
      <w:r>
        <w:t>Airlines</w:t>
      </w:r>
      <w:proofErr w:type="spellEnd"/>
      <w:r>
        <w:t xml:space="preserve"> открыла на сайте бронирование билетов на рейсы между Турцией и Россией, билеты на рейсы в московский аэропорт </w:t>
      </w:r>
      <w:r w:rsidR="00BE3599">
        <w:t>«</w:t>
      </w:r>
      <w:r>
        <w:t>Внуково</w:t>
      </w:r>
      <w:r w:rsidR="00BE3599">
        <w:t>»</w:t>
      </w:r>
      <w:r>
        <w:t xml:space="preserve"> можно оформить на даты, начинающиеся с 1 августа.</w:t>
      </w:r>
    </w:p>
    <w:p w14:paraId="52340B33" w14:textId="77777777" w:rsidR="00BE3599" w:rsidRDefault="00E60529" w:rsidP="00BE3599">
      <w:pPr>
        <w:jc w:val="both"/>
      </w:pPr>
      <w:hyperlink r:id="rId71" w:history="1">
        <w:r w:rsidR="003A0EB4" w:rsidRPr="00724CE6">
          <w:rPr>
            <w:rStyle w:val="a9"/>
          </w:rPr>
          <w:t>https://www.vedomosti.ru/politics/articles/2020/07/15/834628-rossii-turtsii-aviasoobscheniya</w:t>
        </w:r>
      </w:hyperlink>
    </w:p>
    <w:p w14:paraId="66A15517" w14:textId="149C7B54" w:rsidR="00C47EB3" w:rsidRPr="00C47EB3" w:rsidRDefault="00C47EB3" w:rsidP="00BE3599">
      <w:pPr>
        <w:pStyle w:val="3"/>
        <w:jc w:val="both"/>
        <w:rPr>
          <w:rFonts w:ascii="Times New Roman" w:hAnsi="Times New Roman"/>
          <w:sz w:val="24"/>
          <w:szCs w:val="24"/>
        </w:rPr>
      </w:pPr>
      <w:bookmarkStart w:id="23" w:name="_Toc45790927"/>
      <w:r w:rsidRPr="00C47EB3">
        <w:rPr>
          <w:rFonts w:ascii="Times New Roman" w:hAnsi="Times New Roman"/>
          <w:sz w:val="24"/>
          <w:szCs w:val="24"/>
        </w:rPr>
        <w:lastRenderedPageBreak/>
        <w:t>КОММЕРСАНТЪ; ОЛЬГА НИКИТИНА; 2020.15.07; ТУРЦИЯ ПОЛЕТЕЛА ВПЕРЕДИ ПАРОВОЗА; ВОЗОБНОВЛЕНИЕ АВИАРЕЙСОВ В СТРАНУ ИЗ РОССИИ НЕ СОГЛАСОВАНО</w:t>
      </w:r>
      <w:bookmarkEnd w:id="23"/>
    </w:p>
    <w:p w14:paraId="27CF15BD" w14:textId="77777777" w:rsidR="00BE3599" w:rsidRDefault="00C47EB3" w:rsidP="00BE3599">
      <w:pPr>
        <w:jc w:val="both"/>
      </w:pPr>
      <w:r>
        <w:t xml:space="preserve">Россия и Турция ведут переговоры о возобновлении авиасообщения, такое поручение дали президенты двух стран. </w:t>
      </w:r>
      <w:r w:rsidRPr="00BE3599">
        <w:rPr>
          <w:b/>
        </w:rPr>
        <w:t>Минтранс</w:t>
      </w:r>
      <w:r>
        <w:t xml:space="preserve"> Турции заявил, что начало полетов согласовано, но российские власти это не подтверждают, не знают об отмене запрета и в авиакомпаниях. Турция уже не раз выражала готовность принять россиян, это подтверждали также Хорватия и Белоруссия. Но все они не входят в предварительный список стран с благополучной эпидемиологической обстановкой, подготовленный Роспотребнадзором.</w:t>
      </w:r>
    </w:p>
    <w:p w14:paraId="5F5D36BB" w14:textId="77777777" w:rsidR="00BE3599" w:rsidRDefault="00C47EB3" w:rsidP="00BE3599">
      <w:pPr>
        <w:jc w:val="both"/>
      </w:pPr>
      <w:r>
        <w:t xml:space="preserve">Власти России и Турции делают противоречивые заявления об открытии двустороннего авиасообщения. Так, на сайте турецкого </w:t>
      </w:r>
      <w:r w:rsidRPr="00BE3599">
        <w:rPr>
          <w:b/>
        </w:rPr>
        <w:t>Минтранса</w:t>
      </w:r>
      <w:r>
        <w:t xml:space="preserve"> появилось сообщение, что полеты решено возобновить с 15 июля. Однако в российском </w:t>
      </w:r>
      <w:r w:rsidRPr="00BE3599">
        <w:rPr>
          <w:b/>
        </w:rPr>
        <w:t>Минтрансе</w:t>
      </w:r>
      <w:r>
        <w:t xml:space="preserve"> и </w:t>
      </w:r>
      <w:r w:rsidRPr="00BE3599">
        <w:rPr>
          <w:b/>
        </w:rPr>
        <w:t>Росавиации</w:t>
      </w:r>
      <w:r>
        <w:t xml:space="preserve"> это не подтверждают, отказываясь от комментариев.</w:t>
      </w:r>
    </w:p>
    <w:p w14:paraId="72C5AC14" w14:textId="4E81A9D5" w:rsidR="00C47EB3" w:rsidRDefault="00C47EB3" w:rsidP="00BE3599">
      <w:pPr>
        <w:jc w:val="both"/>
      </w:pPr>
      <w:r>
        <w:t>Источник “Ъ” в одной из авиакомпаний говорит, что они не получали уведомления о возобновлении рейсов.</w:t>
      </w:r>
    </w:p>
    <w:p w14:paraId="577A9CD4" w14:textId="77777777" w:rsidR="00BE3599" w:rsidRDefault="00C47EB3" w:rsidP="00BE3599">
      <w:pPr>
        <w:jc w:val="both"/>
      </w:pPr>
      <w:r>
        <w:t xml:space="preserve">Вопрос обсуждался 13 июля в ходе телефонного разговора президентов РФ и Турции </w:t>
      </w:r>
      <w:r w:rsidRPr="00BE3599">
        <w:rPr>
          <w:b/>
        </w:rPr>
        <w:t>Владимира Путина</w:t>
      </w:r>
      <w:r>
        <w:t xml:space="preserve"> и </w:t>
      </w:r>
      <w:proofErr w:type="spellStart"/>
      <w:r>
        <w:t>Тайипа</w:t>
      </w:r>
      <w:proofErr w:type="spellEnd"/>
      <w:r>
        <w:t xml:space="preserve"> Эрдогана, сообщил пресс-секретарь господина </w:t>
      </w:r>
      <w:r w:rsidRPr="006F03E9">
        <w:rPr>
          <w:b/>
        </w:rPr>
        <w:t xml:space="preserve">Путина </w:t>
      </w:r>
      <w:r>
        <w:t xml:space="preserve">Дмитрий Песков. Он уточнил, что даны </w:t>
      </w:r>
      <w:r w:rsidR="00BE3599">
        <w:t>«</w:t>
      </w:r>
      <w:r>
        <w:t>поручения соответствующим ведомствам приступить к переговорам</w:t>
      </w:r>
      <w:r w:rsidR="00BE3599">
        <w:t>»</w:t>
      </w:r>
      <w:r>
        <w:t>. Однако их завершение также не подтвердил.</w:t>
      </w:r>
    </w:p>
    <w:p w14:paraId="6D4CCD09" w14:textId="0A075CAA" w:rsidR="00BE3599" w:rsidRDefault="00C47EB3" w:rsidP="00BE3599">
      <w:pPr>
        <w:jc w:val="both"/>
      </w:pPr>
      <w:proofErr w:type="spellStart"/>
      <w:r>
        <w:t>Turkish</w:t>
      </w:r>
      <w:proofErr w:type="spellEnd"/>
      <w:r>
        <w:t xml:space="preserve"> </w:t>
      </w:r>
      <w:proofErr w:type="spellStart"/>
      <w:r>
        <w:t>Airlines</w:t>
      </w:r>
      <w:proofErr w:type="spellEnd"/>
      <w:r>
        <w:t xml:space="preserve"> заявляла о готовности возобновить полеты в Россию с 1 августа. Однако эта информация была размещена на сайте вместе с данными об открытии рейсов сразу в несколько десятков стран, в том числе в ЕС. Последние пока не открыли границы для Турции и, вероятно, не сделают этого к 1 августа.</w:t>
      </w:r>
    </w:p>
    <w:p w14:paraId="07DB0196" w14:textId="77777777" w:rsidR="00BE3599" w:rsidRDefault="00C47EB3" w:rsidP="00BE3599">
      <w:pPr>
        <w:jc w:val="both"/>
      </w:pPr>
      <w:r>
        <w:t xml:space="preserve">Участники российского авиарынка ожидали, что первые международные рейсы начнут выполняться с 1 августа. О готовности возобновить полеты с 15 июля говорила на прошлой неделе глава штаба по противодействию коронавирусу, </w:t>
      </w:r>
      <w:r w:rsidRPr="006F03E9">
        <w:rPr>
          <w:bCs/>
        </w:rPr>
        <w:t>вице-премьер РФ Татьяна Голикова</w:t>
      </w:r>
      <w:r>
        <w:t xml:space="preserve">, отмечая, что это лишь предложение, а решение будет принято после переговоров </w:t>
      </w:r>
      <w:proofErr w:type="spellStart"/>
      <w:r>
        <w:t>авиавластей</w:t>
      </w:r>
      <w:proofErr w:type="spellEnd"/>
      <w:r>
        <w:t>. В России тем временем вступили в силу новые правила профилактики COVID-19 для прибывающих в страну: вместо обязательной 14-дневной самоизоляции теперь можно обойтись тестом на COVID-19.</w:t>
      </w:r>
    </w:p>
    <w:p w14:paraId="23F96E8E" w14:textId="3662D03A" w:rsidR="00C47EB3" w:rsidRDefault="00C47EB3" w:rsidP="00BE3599">
      <w:pPr>
        <w:jc w:val="both"/>
      </w:pPr>
      <w:r>
        <w:t xml:space="preserve">Сегодня госпожа Голикова отметила, что </w:t>
      </w:r>
      <w:proofErr w:type="spellStart"/>
      <w:r>
        <w:t>авиавласти</w:t>
      </w:r>
      <w:proofErr w:type="spellEnd"/>
      <w:r>
        <w:t xml:space="preserve"> ведут работу по возобновлению сообщения между странами, </w:t>
      </w:r>
      <w:r w:rsidR="00BE3599">
        <w:t>«</w:t>
      </w:r>
      <w:r>
        <w:t>которые соответствуют заявленным нами критериям на принципах взаимности</w:t>
      </w:r>
      <w:r w:rsidR="00BE3599">
        <w:t>»</w:t>
      </w:r>
      <w:r>
        <w:t xml:space="preserve">, и </w:t>
      </w:r>
      <w:r w:rsidR="00BE3599">
        <w:t>«</w:t>
      </w:r>
      <w:r>
        <w:t>мы ожидаем, что в самое ближайшее время представят нам соответствующую информацию</w:t>
      </w:r>
      <w:r w:rsidR="00BE3599">
        <w:t>»</w:t>
      </w:r>
      <w:r>
        <w:t>.</w:t>
      </w:r>
    </w:p>
    <w:p w14:paraId="4B99E3C5" w14:textId="77777777" w:rsidR="00BE3599" w:rsidRDefault="00C47EB3" w:rsidP="00BE3599">
      <w:pPr>
        <w:jc w:val="both"/>
      </w:pPr>
      <w:r>
        <w:t>При обсуждении учитывается, в частности, эпидемиологическая обстановка. Как сообщал “Ъ”, Турция не входила в перечень стран, куда на первом этапе Роспотребнадзор предлагал разрешить полеты. В списке фигурировали Китай, Монголия, Вьетнам, Шри-Ланка, Великобритания, Германия, Италия, Финляндия, Норвегия, Дания, Нидерланды, Венгрия и Польша. Он составлялся исходя из следующих критериев: случаи заболевания не превышают 40 на 100 тыс. человек, среднесуточное увеличение числа новых случаев за 14 дней не превышает 1%, текущая скорость передачи составляет менее единицы.</w:t>
      </w:r>
    </w:p>
    <w:p w14:paraId="1B4F8B13" w14:textId="77777777" w:rsidR="00BE3599" w:rsidRDefault="00C47EB3" w:rsidP="00BE3599">
      <w:pPr>
        <w:jc w:val="both"/>
      </w:pPr>
      <w:r>
        <w:t xml:space="preserve">О готовности принять российских граждан также сообщали власти Хорватии, о восстановлении транспортного сообщения в ближайшее время 14 июля говорил премьер Белоруссии Роман Головченко по итогам встречи с </w:t>
      </w:r>
      <w:r w:rsidRPr="006F03E9">
        <w:rPr>
          <w:b/>
          <w:bCs/>
        </w:rPr>
        <w:t>главой правительства РФ</w:t>
      </w:r>
      <w:r>
        <w:t xml:space="preserve"> </w:t>
      </w:r>
      <w:r w:rsidRPr="00BE3599">
        <w:rPr>
          <w:b/>
        </w:rPr>
        <w:t xml:space="preserve">Михаилом </w:t>
      </w:r>
      <w:proofErr w:type="spellStart"/>
      <w:r w:rsidRPr="00BE3599">
        <w:rPr>
          <w:b/>
        </w:rPr>
        <w:t>Мишустиным</w:t>
      </w:r>
      <w:proofErr w:type="spellEnd"/>
      <w:r>
        <w:t xml:space="preserve">. </w:t>
      </w:r>
      <w:r w:rsidR="00BE3599">
        <w:t>«</w:t>
      </w:r>
      <w:r>
        <w:t>Мы поднимали этот вопрос. Российская сторона мониторит ситуацию, исходя из своей эпидемиологической обстановки. Как мы поняли, ожидается, что в ближайшие дни будет возобновлено транспортное сообщение с Республикой Беларусь</w:t>
      </w:r>
      <w:proofErr w:type="gramStart"/>
      <w:r w:rsidR="00BE3599">
        <w:t>»</w:t>
      </w:r>
      <w:r>
        <w:t>,</w:t>
      </w:r>
      <w:r w:rsidR="00BE3599">
        <w:t>–</w:t>
      </w:r>
      <w:proofErr w:type="gramEnd"/>
      <w:r>
        <w:t xml:space="preserve"> цитирует агентство </w:t>
      </w:r>
      <w:r w:rsidR="00BE3599">
        <w:t>«</w:t>
      </w:r>
      <w:proofErr w:type="spellStart"/>
      <w:r>
        <w:t>БелТА</w:t>
      </w:r>
      <w:proofErr w:type="spellEnd"/>
      <w:r w:rsidR="00BE3599">
        <w:t>»</w:t>
      </w:r>
      <w:r>
        <w:t xml:space="preserve"> господина Головченко. Исполнительный директор Ассоциации туроператоров России (АТОР) Майя </w:t>
      </w:r>
      <w:proofErr w:type="spellStart"/>
      <w:r>
        <w:t>Ломидзе</w:t>
      </w:r>
      <w:proofErr w:type="spellEnd"/>
      <w:r>
        <w:t xml:space="preserve"> заявляла, что </w:t>
      </w:r>
      <w:r>
        <w:lastRenderedPageBreak/>
        <w:t>российских туристов готовы принять Турция, Куба, Доминиканская Республика, Мексика, Мальдивы, Хорватия, Египет и Арабские Эмираты.</w:t>
      </w:r>
    </w:p>
    <w:p w14:paraId="1F099500" w14:textId="77777777" w:rsidR="00BE3599" w:rsidRDefault="00E60529" w:rsidP="00BE3599">
      <w:pPr>
        <w:jc w:val="both"/>
      </w:pPr>
      <w:hyperlink r:id="rId72" w:history="1">
        <w:r w:rsidR="00C47EB3" w:rsidRPr="00724CE6">
          <w:rPr>
            <w:rStyle w:val="a9"/>
          </w:rPr>
          <w:t>https://www.kommersant.ru/doc/4417232</w:t>
        </w:r>
      </w:hyperlink>
    </w:p>
    <w:p w14:paraId="26AA1220" w14:textId="55970E39" w:rsidR="003A0EB4" w:rsidRPr="003A0EB4" w:rsidRDefault="003A0EB4" w:rsidP="00BE3599">
      <w:pPr>
        <w:pStyle w:val="3"/>
        <w:jc w:val="both"/>
        <w:rPr>
          <w:rFonts w:ascii="Times New Roman" w:hAnsi="Times New Roman"/>
          <w:sz w:val="24"/>
          <w:szCs w:val="24"/>
        </w:rPr>
      </w:pPr>
      <w:bookmarkStart w:id="24" w:name="_Toc45790928"/>
      <w:r w:rsidRPr="003A0EB4">
        <w:rPr>
          <w:rFonts w:ascii="Times New Roman" w:hAnsi="Times New Roman"/>
          <w:sz w:val="24"/>
          <w:szCs w:val="24"/>
        </w:rPr>
        <w:t>КОММЕРСАНТЪ FM; ЕЛЕНА ИВАНОВА; 2020.15.07; ОТПУСК ПЕРЕСЕКАЕТ ГРАНИЦЫ; В КАКИЕ СТРАНЫ И КАКИМ СПОСОБОМ МОГУТ ОТПРАВИТЬСЯ РОССИЯНЕ</w:t>
      </w:r>
      <w:bookmarkEnd w:id="24"/>
    </w:p>
    <w:p w14:paraId="6D4B2433" w14:textId="77777777" w:rsidR="00BE3599" w:rsidRDefault="003A0EB4" w:rsidP="00BE3599">
      <w:pPr>
        <w:jc w:val="both"/>
      </w:pPr>
      <w:r>
        <w:t xml:space="preserve">У россиян, возможно, скоро появится еще один способ легально полететь за рубеж </w:t>
      </w:r>
      <w:r w:rsidR="00BE3599">
        <w:t>–</w:t>
      </w:r>
      <w:r>
        <w:t xml:space="preserve"> через Белоруссию. В ближайшие дни, как заявил премьер республики Роман Головченко, между странами восстановят транспортное сообщение. Судя по всему, границу можно будет пересечь на поезде или автомобиле. Туристов из России уже готовы принимать восемь стран </w:t>
      </w:r>
      <w:r w:rsidR="00BE3599">
        <w:t>–</w:t>
      </w:r>
      <w:r>
        <w:t xml:space="preserve"> это Турция, Куба, Доминиканская Республика, Мексика, Мальдивы, Хорватия, Египет и Арабские Эмираты. Каждое государство требует справку о том, что человек не болеет коронавирусом.</w:t>
      </w:r>
    </w:p>
    <w:p w14:paraId="22A8A854" w14:textId="77777777" w:rsidR="00BE3599" w:rsidRDefault="003A0EB4" w:rsidP="00BE3599">
      <w:pPr>
        <w:jc w:val="both"/>
      </w:pPr>
      <w:r>
        <w:t xml:space="preserve">Правда, точные даты открытия границы с Белоруссией пока не известны, рассказал премьер Дмитрий Головченко: </w:t>
      </w:r>
      <w:r w:rsidR="00BE3599">
        <w:t>«</w:t>
      </w:r>
      <w:r>
        <w:t>Мы поднимали этот вопрос. Российская сторона мониторит ситуацию, исходя из своей эпидемиологической обстановки. Как мы поняли, ожидается, что в ближайшие дни будет возобновлено транспортное сообщение с республикой. Конкретно пока сроки не называют, просят подождать официального решения</w:t>
      </w:r>
      <w:r w:rsidR="00BE3599">
        <w:t>»</w:t>
      </w:r>
      <w:r>
        <w:t>.</w:t>
      </w:r>
    </w:p>
    <w:p w14:paraId="47F40034" w14:textId="77777777" w:rsidR="00BE3599" w:rsidRDefault="003A0EB4" w:rsidP="00BE3599">
      <w:pPr>
        <w:jc w:val="both"/>
      </w:pPr>
      <w:r>
        <w:t xml:space="preserve">Несмотря на остановленное авиасообщение, россияне и сейчас летают за рубеж через Белоруссию, правда, для этого нужно нелегально пересекать границу, которую закрыли еще в марте. Сейчас возможностей для заграничного отдыха станет еще больше, говорит редактор портала FrequentFlyers.ru Илья </w:t>
      </w:r>
      <w:proofErr w:type="spellStart"/>
      <w:r>
        <w:t>Шатилин</w:t>
      </w:r>
      <w:proofErr w:type="spellEnd"/>
      <w:r>
        <w:t xml:space="preserve">. Однако, по его мнению, вслед за этим Россия может открывать границы и с другими государствами: </w:t>
      </w:r>
      <w:r w:rsidR="00BE3599">
        <w:t>«</w:t>
      </w:r>
      <w:r>
        <w:t xml:space="preserve">Из Минска авиакомпания </w:t>
      </w:r>
      <w:r w:rsidR="00BE3599">
        <w:t>«</w:t>
      </w:r>
      <w:r>
        <w:t>Белавиа</w:t>
      </w:r>
      <w:r w:rsidR="00BE3599">
        <w:t>»</w:t>
      </w:r>
      <w:r>
        <w:t xml:space="preserve"> летает в ряд стран, в которые россиян пускают. Поскольку пока что прямого авиасообщения из России с этими странами практически нет, то в течение какого-то времени поездки через Минск могут стать альтернативой, как было даже с закрытыми границами </w:t>
      </w:r>
      <w:r w:rsidR="00BE3599">
        <w:t>–</w:t>
      </w:r>
      <w:r>
        <w:t xml:space="preserve"> люди приезжали в Белоруссию с фейковыми справками о том, что они едут в санаторий какой-то, или просто переходили границу нелегально лесами. Но опять же, скорее всего, вот эта история продлится очень недолго, буквально пару недель</w:t>
      </w:r>
      <w:r w:rsidR="00BE3599">
        <w:t>»</w:t>
      </w:r>
      <w:r>
        <w:t>.</w:t>
      </w:r>
    </w:p>
    <w:p w14:paraId="353003BC" w14:textId="77777777" w:rsidR="00BE3599" w:rsidRDefault="003A0EB4" w:rsidP="00BE3599">
      <w:pPr>
        <w:jc w:val="both"/>
      </w:pPr>
      <w:r>
        <w:t xml:space="preserve">При этом цены на билеты из Минска пока высокие. Например, перелет в египетский Шарм-эш-Шейх обойдется примерно в 45 тыс. руб. Дешевле всего из белорусской столицы можно отправиться в хорватский Загреб </w:t>
      </w:r>
      <w:r w:rsidR="00BE3599">
        <w:t>–</w:t>
      </w:r>
      <w:r>
        <w:t xml:space="preserve"> за 23 тыс. руб. Поток, который пойдет через соседнюю страну, вряд ли будет большим, считает вице-президент Ассоциации туроператоров России Дмитрий Горин. Тем более переговоры об открытии границ с другими государствами продолжаются: </w:t>
      </w:r>
      <w:r w:rsidR="00BE3599">
        <w:t>«</w:t>
      </w:r>
      <w:r>
        <w:t>Совсем скоро будет обсуждаться уже список по поэтапному возобновлению международного сообщения на правительственном уровне.</w:t>
      </w:r>
    </w:p>
    <w:p w14:paraId="3F47F03B" w14:textId="15DF5E44" w:rsidR="00BE3599" w:rsidRDefault="003A0EB4" w:rsidP="00BE3599">
      <w:pPr>
        <w:jc w:val="both"/>
      </w:pPr>
      <w:r>
        <w:t xml:space="preserve">Транзит через Белоруссию </w:t>
      </w:r>
      <w:r w:rsidR="00BE3599">
        <w:t>–</w:t>
      </w:r>
      <w:r>
        <w:t xml:space="preserve"> это не очень большой поток.</w:t>
      </w:r>
    </w:p>
    <w:p w14:paraId="033DEAE3" w14:textId="77777777" w:rsidR="00BE3599" w:rsidRDefault="003A0EB4" w:rsidP="00BE3599">
      <w:pPr>
        <w:jc w:val="both"/>
      </w:pPr>
      <w:r>
        <w:t>Сейчас речь идет все-таки о странах целого списка. Основной вопрос по открытию границ со стороны зарубежных государств заключается в введении принципа взаимности и отмены карантинов, которые сдерживают туристов</w:t>
      </w:r>
      <w:r w:rsidR="00BE3599">
        <w:t>»</w:t>
      </w:r>
      <w:r>
        <w:t>.</w:t>
      </w:r>
    </w:p>
    <w:p w14:paraId="3F22C1B6" w14:textId="77777777" w:rsidR="00BE3599" w:rsidRDefault="003A0EB4" w:rsidP="00BE3599">
      <w:pPr>
        <w:jc w:val="both"/>
      </w:pPr>
      <w:r>
        <w:t xml:space="preserve">Ранее </w:t>
      </w:r>
      <w:r w:rsidRPr="00BE3599">
        <w:rPr>
          <w:b/>
        </w:rPr>
        <w:t>вице-премьер</w:t>
      </w:r>
      <w:r>
        <w:t xml:space="preserve"> Татьяна Голикова предложила частично возобновить международное авиасообщение с 15 июля.</w:t>
      </w:r>
    </w:p>
    <w:p w14:paraId="279E0F3F" w14:textId="77777777" w:rsidR="00BE3599" w:rsidRDefault="00E60529" w:rsidP="00BE3599">
      <w:pPr>
        <w:jc w:val="both"/>
      </w:pPr>
      <w:hyperlink r:id="rId73" w:history="1">
        <w:r w:rsidR="003A0EB4" w:rsidRPr="00724CE6">
          <w:rPr>
            <w:rStyle w:val="a9"/>
          </w:rPr>
          <w:t>https://www.kommersant.ru/doc/4417055</w:t>
        </w:r>
      </w:hyperlink>
    </w:p>
    <w:p w14:paraId="03B3F834" w14:textId="336E401B" w:rsidR="00C47EB3" w:rsidRPr="00C47EB3" w:rsidRDefault="00C47EB3" w:rsidP="00BE3599">
      <w:pPr>
        <w:pStyle w:val="3"/>
        <w:jc w:val="both"/>
        <w:rPr>
          <w:rFonts w:ascii="Times New Roman" w:hAnsi="Times New Roman"/>
          <w:sz w:val="24"/>
          <w:szCs w:val="24"/>
        </w:rPr>
      </w:pPr>
      <w:bookmarkStart w:id="25" w:name="_Toc45790929"/>
      <w:r w:rsidRPr="00C47EB3">
        <w:rPr>
          <w:rFonts w:ascii="Times New Roman" w:hAnsi="Times New Roman"/>
          <w:sz w:val="24"/>
          <w:szCs w:val="24"/>
        </w:rPr>
        <w:lastRenderedPageBreak/>
        <w:t>КОММЕРСАНТЪ; АНАСТАСИЯ ВЕДЕНЕЕВА, ДМИТРИЙ КОЗЛОВ, НАТАЛЬЯ СКОРЛЫГИНА; ВАДИМ НИКИФОРОВ; 2020.16.07; У КРЫМА ЗАШАТАЛАСЬ ПЛОМБА; УСТРОЙСТВА ГЛОНАСС ОКАЗАЛИСЬ НЕПОДЪЕМНЫМИ ДЛЯ ЦИСТЕРН С БЕНЗИНОМ</w:t>
      </w:r>
      <w:bookmarkEnd w:id="25"/>
    </w:p>
    <w:p w14:paraId="3B67FCE7" w14:textId="77777777" w:rsidR="00BE3599" w:rsidRDefault="00C47EB3" w:rsidP="00BE3599">
      <w:pPr>
        <w:jc w:val="both"/>
      </w:pPr>
      <w:r>
        <w:t xml:space="preserve">Как выяснил “Ъ”, поставщики и перевозчики топлива столкнулись с проблемами при доставке нефтепродуктов в Крым. Накануне пуска грузового движения по мосту </w:t>
      </w:r>
      <w:r w:rsidRPr="00BE3599">
        <w:rPr>
          <w:b/>
        </w:rPr>
        <w:t>Росжелдор</w:t>
      </w:r>
      <w:r>
        <w:t xml:space="preserve"> предписал оснащать вагоны дорогостоящей электронной пломбой ГЛОНАСС, аренда которой сопоставима по цене с арендой вагона, а на паромной переправе возникли сложности с согласованием заявок. Минэнерго уже предлагает смягчить ограничения, которые грозят дефицитом бензина в Крыму в разгар туристического сезона, и увеличить частоту паромов.</w:t>
      </w:r>
    </w:p>
    <w:p w14:paraId="738109A1" w14:textId="77777777" w:rsidR="00BE3599" w:rsidRDefault="00C47EB3" w:rsidP="00BE3599">
      <w:pPr>
        <w:jc w:val="both"/>
      </w:pPr>
      <w:r>
        <w:t>Хотя с 1 июля открыто грузовое железнодорожное движение по Крымскому мосту, которое должно было стать выгодной ценовой альтернативой перемещению грузов на пароме, грузоотправители и железнодорожники фактически не могут отправлять в регион топливо.</w:t>
      </w:r>
    </w:p>
    <w:p w14:paraId="21BDF927" w14:textId="1F5DFB5E" w:rsidR="00C47EB3" w:rsidRDefault="00C47EB3" w:rsidP="00BE3599">
      <w:pPr>
        <w:jc w:val="both"/>
      </w:pPr>
      <w:r>
        <w:t xml:space="preserve">Как рассказывают источники “Ъ”, 10 и 22 июня </w:t>
      </w:r>
      <w:r w:rsidRPr="00BE3599">
        <w:rPr>
          <w:b/>
        </w:rPr>
        <w:t>Росжелдор</w:t>
      </w:r>
      <w:r>
        <w:t xml:space="preserve"> выпустил два приказа, требующие по соображениям безопасности оснащать электронными пломбами ГЛОНАСС все грузовые вагоны, следующие по мосту.</w:t>
      </w:r>
    </w:p>
    <w:p w14:paraId="02BAEE66" w14:textId="77777777" w:rsidR="00BE3599" w:rsidRDefault="00C47EB3" w:rsidP="00BE3599">
      <w:pPr>
        <w:jc w:val="both"/>
      </w:pPr>
      <w:r>
        <w:t xml:space="preserve">В АО ГЛОНАСС “Ъ” уточнили, что компания не выпускает пломбы, а использует изделия сторонних производителей для передачи информации в системы мониторинга. </w:t>
      </w:r>
      <w:r w:rsidR="00BE3599">
        <w:t>«</w:t>
      </w:r>
      <w:r>
        <w:t>Производить и устанавливать пломбы может любая организация, чьи решения соответствуют определенным техническим требованиям</w:t>
      </w:r>
      <w:proofErr w:type="gramStart"/>
      <w:r w:rsidR="00BE3599">
        <w:t>»</w:t>
      </w:r>
      <w:r>
        <w:t>,</w:t>
      </w:r>
      <w:r w:rsidR="00BE3599">
        <w:t>–</w:t>
      </w:r>
      <w:proofErr w:type="gramEnd"/>
      <w:r>
        <w:t xml:space="preserve"> говорят в компании, отмечая, что рынок поставщиков подобных устройств, формирующих единую цифровую среду транспортного комплекса, </w:t>
      </w:r>
      <w:r w:rsidR="00BE3599">
        <w:t>«</w:t>
      </w:r>
      <w:r>
        <w:t>должен оставаться открытым и конкурентным, важно избегать монополии</w:t>
      </w:r>
      <w:r w:rsidR="00BE3599">
        <w:t>»</w:t>
      </w:r>
      <w:r>
        <w:t>.</w:t>
      </w:r>
    </w:p>
    <w:p w14:paraId="038D0BFB" w14:textId="0E0C2382" w:rsidR="00BE3599" w:rsidRDefault="00C47EB3" w:rsidP="00BE3599">
      <w:pPr>
        <w:jc w:val="both"/>
      </w:pPr>
      <w:r>
        <w:t xml:space="preserve">Однако один из собеседников “Ъ” поясняет, что сейчас ОАО РЖД принимает к перевозке вагоны, оснащенные пломбами только АО </w:t>
      </w:r>
      <w:r w:rsidR="00BE3599">
        <w:t>«</w:t>
      </w:r>
      <w:r>
        <w:t xml:space="preserve">Инженерный промышленный концерн </w:t>
      </w:r>
      <w:r w:rsidR="00BE3599">
        <w:t>«</w:t>
      </w:r>
      <w:r>
        <w:t>Страж</w:t>
      </w:r>
      <w:r w:rsidR="00BE3599">
        <w:t>»«</w:t>
      </w:r>
      <w:r>
        <w:t xml:space="preserve"> (по данным СПАРК, принадлежит физлицам, с 2016 года официальный поставщик навигационных пломб по соглашению с АО ГЛОНАСС). Аренда пломбы стоит 960 руб. за вагон в сутки, что сопоставимо с ценой аренды самого вагона, подчеркивает источник “Ъ”.</w:t>
      </w:r>
    </w:p>
    <w:p w14:paraId="6E43C15E" w14:textId="327D14A0" w:rsidR="00C47EB3" w:rsidRDefault="00C47EB3" w:rsidP="00BE3599">
      <w:pPr>
        <w:jc w:val="both"/>
      </w:pPr>
      <w:r>
        <w:t xml:space="preserve">Перевозка на пароме обходилась в те же 1–1,2 тыс. руб. за вагон, то есть </w:t>
      </w:r>
      <w:r w:rsidR="00BE3599">
        <w:t>«</w:t>
      </w:r>
      <w:r>
        <w:t>эффективность</w:t>
      </w:r>
      <w:r w:rsidR="00BE3599">
        <w:t>»</w:t>
      </w:r>
      <w:r>
        <w:t xml:space="preserve"> строительства Крымского моста по сравнению со стоимостью проезда на пароме сведена к нулю, подчеркивает он.</w:t>
      </w:r>
    </w:p>
    <w:p w14:paraId="12948A4E" w14:textId="77777777" w:rsidR="00BE3599" w:rsidRDefault="00C47EB3" w:rsidP="00BE3599">
      <w:pPr>
        <w:jc w:val="both"/>
      </w:pPr>
      <w:r>
        <w:t xml:space="preserve">Другой собеседник “Ъ” на рынке уточняет: установка и снятие пломб, предписанных </w:t>
      </w:r>
      <w:r w:rsidRPr="00BE3599">
        <w:rPr>
          <w:b/>
        </w:rPr>
        <w:t>Росжелдор</w:t>
      </w:r>
      <w:r>
        <w:t xml:space="preserve">ом, обходятся в 500 руб. за каждую операцию, аренда </w:t>
      </w:r>
      <w:r w:rsidR="00BE3599">
        <w:t>–</w:t>
      </w:r>
      <w:r>
        <w:t xml:space="preserve"> 1 тыс. руб. за вагон в сутки, при этом на некоторые типы вагонов (например, крытые и </w:t>
      </w:r>
      <w:proofErr w:type="spellStart"/>
      <w:r>
        <w:t>нефтебензиновые</w:t>
      </w:r>
      <w:proofErr w:type="spellEnd"/>
      <w:r>
        <w:t xml:space="preserve"> цистерны) нужно навешивать две пломбы.</w:t>
      </w:r>
    </w:p>
    <w:p w14:paraId="4902A550" w14:textId="77777777" w:rsidR="00BE3599" w:rsidRDefault="00C47EB3" w:rsidP="00BE3599">
      <w:pPr>
        <w:jc w:val="both"/>
      </w:pPr>
      <w:r>
        <w:t>При этом, говорят оба источника “Ъ”, перевозки опасных грузов уже в обязательном порядке требуют сопровождения ведомственной охраной ОАО РЖД и оснащения запорными устройствами. В результате, отмечают участники рынка, сборы в пользу третьих лиц поглощают потенциальную экономию при использовании прямого железнодорожного сообщения через мост. С учетом среднесетевых показателей оборота вагонов (более 18 суток в мае) расходы по пломбам составят около 26 тыс. руб. на вагон, оценивает один из собеседников “Ъ”.</w:t>
      </w:r>
    </w:p>
    <w:p w14:paraId="026DF6A8" w14:textId="77777777" w:rsidR="00BE3599" w:rsidRDefault="00C47EB3" w:rsidP="00BE3599">
      <w:pPr>
        <w:jc w:val="both"/>
      </w:pPr>
      <w:r>
        <w:t xml:space="preserve">В ГЛОНАСС считают, что стоимость аренды навигационных пломб </w:t>
      </w:r>
      <w:r w:rsidR="00BE3599">
        <w:t>«</w:t>
      </w:r>
      <w:r>
        <w:t>Страж</w:t>
      </w:r>
      <w:r w:rsidR="00BE3599">
        <w:t>»</w:t>
      </w:r>
      <w:r>
        <w:t xml:space="preserve"> </w:t>
      </w:r>
      <w:r w:rsidR="00BE3599">
        <w:t>–</w:t>
      </w:r>
      <w:r>
        <w:t xml:space="preserve"> самая низкая на рынке в сравнении с другими производителями, например, есть пломбы более чем за 2 тыс. руб. Действительно, согласно прейскуранту на сайте ООО </w:t>
      </w:r>
      <w:r w:rsidR="00BE3599">
        <w:t>«</w:t>
      </w:r>
      <w:r>
        <w:t>Центр развития цифровых платформ</w:t>
      </w:r>
      <w:r w:rsidR="00BE3599">
        <w:t>»</w:t>
      </w:r>
      <w:r>
        <w:t xml:space="preserve"> (ЦРЦП, подконтрольно </w:t>
      </w:r>
      <w:r w:rsidR="00BE3599">
        <w:t>«</w:t>
      </w:r>
      <w:r>
        <w:t>РТ-Инвест Транспортные системы</w:t>
      </w:r>
      <w:r w:rsidR="00BE3599">
        <w:t>»</w:t>
      </w:r>
      <w:r>
        <w:t xml:space="preserve">, совладельцами которого являются </w:t>
      </w:r>
      <w:r w:rsidR="00BE3599">
        <w:t>«</w:t>
      </w:r>
      <w:proofErr w:type="spellStart"/>
      <w:r>
        <w:t>Ростех</w:t>
      </w:r>
      <w:proofErr w:type="spellEnd"/>
      <w:r w:rsidR="00BE3599">
        <w:t>»</w:t>
      </w:r>
      <w:r>
        <w:t xml:space="preserve"> и Игорь </w:t>
      </w:r>
      <w:proofErr w:type="spellStart"/>
      <w:r>
        <w:t>Ротенберг</w:t>
      </w:r>
      <w:proofErr w:type="spellEnd"/>
      <w:r>
        <w:t xml:space="preserve">), аренда пломбы обходится в 2,5 тыс. руб. в сутки. При сегодняшних ставках это соответствует суточной </w:t>
      </w:r>
      <w:r>
        <w:lastRenderedPageBreak/>
        <w:t>аренде трех полувагонов. ЦРЦП является оператором системы транзита санкционных товаров по территории РФ, запущенной 15 июля.</w:t>
      </w:r>
    </w:p>
    <w:p w14:paraId="39CE9F1D" w14:textId="77777777" w:rsidR="00BE3599" w:rsidRDefault="00C47EB3" w:rsidP="00BE3599">
      <w:pPr>
        <w:jc w:val="both"/>
      </w:pPr>
      <w:r>
        <w:t>Между тем с паромным путем также возникли сложности с 3 июля: как говорит один из источников “Ъ”, ОАО РЖД не согласовывает заявки на железнодорожно-паромную перевозку по шесть-семь суток, что приводило к простоям вагонов на заводах в ожидании приема к перевозке и, как следствие, к остановке новых отгрузок в адрес потребителей полуострова. Получается, что ОАО РЖД отказывается принимать грузы для перевозки в паромном сообщении, а отправлять их по мосту возможности нет. В ОАО РЖД не комментируют ситуацию с заявками.</w:t>
      </w:r>
    </w:p>
    <w:p w14:paraId="2B2E14C9" w14:textId="4F9C49F8" w:rsidR="00C47EB3" w:rsidRDefault="00C47EB3" w:rsidP="00BE3599">
      <w:pPr>
        <w:jc w:val="both"/>
      </w:pPr>
      <w:r>
        <w:t>По словам источников “Ъ”, задержки и лишние расходы привели к дефициту бензина в Крыму в разгар туристического сезона. АИ-95 скоро исчезнет из продажи, или цены достигнут недоступного уровня, говорит он.</w:t>
      </w:r>
    </w:p>
    <w:p w14:paraId="0E446B76" w14:textId="77777777" w:rsidR="00BE3599" w:rsidRDefault="00C47EB3" w:rsidP="00BE3599">
      <w:pPr>
        <w:jc w:val="both"/>
      </w:pPr>
      <w:r>
        <w:t xml:space="preserve">Собеседник на топливном рынке также подтвердил “Ъ” сложности с поставками нефтепродуктов. Нефтекомпании начали присылать продления июньских сделок до конца июля, ссылаясь на то, что заключают договоры для перевозки по мосту. ОАО РЖД действительно не согласовывало заявки по парому, но сейчас ситуация изменилась, так как </w:t>
      </w:r>
      <w:r w:rsidR="00BE3599">
        <w:t>«</w:t>
      </w:r>
      <w:r>
        <w:t>уже дошла до верха</w:t>
      </w:r>
      <w:r w:rsidR="00BE3599">
        <w:t>»</w:t>
      </w:r>
      <w:r>
        <w:t>, утверждает собеседник. По его словам, стало понятно, что если будет так продолжаться, то Крым может остаться без топлива. По мосту пока составы с топливом никому на полуострове не доходили, утверждает собеседник “Ъ”.</w:t>
      </w:r>
    </w:p>
    <w:p w14:paraId="06E7764B" w14:textId="77777777" w:rsidR="00BE3599" w:rsidRDefault="00C47EB3" w:rsidP="00BE3599">
      <w:pPr>
        <w:jc w:val="both"/>
      </w:pPr>
      <w:r>
        <w:t xml:space="preserve">Представитель одного из крупных крымских нефтетрейдеров подтвердил “Ъ”, что горюче-смазочные материалы в Крым по мосту через Керченский пролив пока не доставляются: </w:t>
      </w:r>
      <w:r w:rsidR="00BE3599">
        <w:t>«</w:t>
      </w:r>
      <w:r>
        <w:t xml:space="preserve">Мы как доставляли паромом, так и доставляем. Остальное выясняйте в КЖД (ФГУП </w:t>
      </w:r>
      <w:r w:rsidR="00BE3599">
        <w:t>«</w:t>
      </w:r>
      <w:r>
        <w:t>Крымская железная дорога</w:t>
      </w:r>
      <w:r w:rsidR="00BE3599">
        <w:t>»</w:t>
      </w:r>
      <w:r>
        <w:t>)</w:t>
      </w:r>
      <w:r w:rsidR="00BE3599">
        <w:t>»</w:t>
      </w:r>
      <w:r>
        <w:t>. В КЖД на звонки “Ъ” не ответили.</w:t>
      </w:r>
    </w:p>
    <w:p w14:paraId="5B11C152" w14:textId="77777777" w:rsidR="00BE3599" w:rsidRDefault="00C47EB3" w:rsidP="00BE3599">
      <w:pPr>
        <w:jc w:val="both"/>
      </w:pPr>
      <w:r>
        <w:t xml:space="preserve">Председатель Ассоциации грузовых перевозчиков и экспедиторов Республики Крым Анатолий </w:t>
      </w:r>
      <w:proofErr w:type="spellStart"/>
      <w:r>
        <w:t>Цуркин</w:t>
      </w:r>
      <w:proofErr w:type="spellEnd"/>
      <w:r>
        <w:t xml:space="preserve"> рассказал “Ъ”, что слышал о правилах безопасности и пломбах ГЛОНАСС. Однако он считает, что эти нормы увеличивают стоимость доставки топлива на полуостров незначительно. </w:t>
      </w:r>
      <w:r w:rsidR="00BE3599">
        <w:t>«</w:t>
      </w:r>
      <w:r>
        <w:t>Пусть вешают пломбы в Темрюке, а в Крыму снимают. 900 руб. на пломбу. Пусть цистерна, например, из Саратова, хотя крымские трейдеры возят (</w:t>
      </w:r>
      <w:proofErr w:type="gramStart"/>
      <w:r>
        <w:t>топливо.</w:t>
      </w:r>
      <w:r w:rsidR="00BE3599">
        <w:t>–</w:t>
      </w:r>
      <w:proofErr w:type="gramEnd"/>
      <w:r>
        <w:t xml:space="preserve"> “Ъ”) из Славянска-на-Кубани, а это еще ближе, идет десять суток. 9 тыс. руб. на вагон при тарифе 109 тыс. руб. на вагон в одну сторону </w:t>
      </w:r>
      <w:r w:rsidR="00BE3599">
        <w:t>–</w:t>
      </w:r>
      <w:r>
        <w:t xml:space="preserve"> это копейки. Иначе для чего мы строили мост? Думаю, не для того, чтобы через переправу ездить</w:t>
      </w:r>
      <w:proofErr w:type="gramStart"/>
      <w:r w:rsidR="00BE3599">
        <w:t>»</w:t>
      </w:r>
      <w:r>
        <w:t>,</w:t>
      </w:r>
      <w:r w:rsidR="00BE3599">
        <w:t>–</w:t>
      </w:r>
      <w:proofErr w:type="gramEnd"/>
      <w:r>
        <w:t xml:space="preserve"> сказал господин </w:t>
      </w:r>
      <w:proofErr w:type="spellStart"/>
      <w:r>
        <w:t>Цуркин</w:t>
      </w:r>
      <w:proofErr w:type="spellEnd"/>
      <w:r>
        <w:t>.</w:t>
      </w:r>
    </w:p>
    <w:p w14:paraId="502567F7" w14:textId="78B1E100" w:rsidR="00C47EB3" w:rsidRDefault="00C47EB3" w:rsidP="00BE3599">
      <w:pPr>
        <w:jc w:val="both"/>
      </w:pPr>
      <w:r>
        <w:t xml:space="preserve">Между тем, по данным </w:t>
      </w:r>
      <w:proofErr w:type="spellStart"/>
      <w:r>
        <w:t>Крымстата</w:t>
      </w:r>
      <w:proofErr w:type="spellEnd"/>
      <w:r>
        <w:t>, цены на бензин в Крыму с конца мая до 1 июля выросли на 8,5%.</w:t>
      </w:r>
    </w:p>
    <w:p w14:paraId="4E63FE6E" w14:textId="77777777" w:rsidR="00BE3599" w:rsidRDefault="00C47EB3" w:rsidP="00BE3599">
      <w:pPr>
        <w:jc w:val="both"/>
      </w:pPr>
      <w:r>
        <w:t xml:space="preserve">Стоимость топлива марки АИ-95 достигла почти 53 руб. В своем письме в </w:t>
      </w:r>
      <w:r w:rsidRPr="00BE3599">
        <w:rPr>
          <w:b/>
        </w:rPr>
        <w:t>Минтранс</w:t>
      </w:r>
      <w:r>
        <w:t xml:space="preserve"> 14 июля заместитель главы Минэнерго Евгений </w:t>
      </w:r>
      <w:proofErr w:type="spellStart"/>
      <w:r>
        <w:t>Грабчак</w:t>
      </w:r>
      <w:proofErr w:type="spellEnd"/>
      <w:r>
        <w:t xml:space="preserve"> отмечал </w:t>
      </w:r>
      <w:r w:rsidR="00BE3599">
        <w:t>«</w:t>
      </w:r>
      <w:r>
        <w:t>критическую ситуацию</w:t>
      </w:r>
      <w:r w:rsidR="00BE3599">
        <w:t>»</w:t>
      </w:r>
      <w:r>
        <w:t xml:space="preserve"> с поставками нефтепродуктов в Крым (копия есть у “Ъ”), утверждая со ссылкой на нефтяников, что причиной стал как раз приказ </w:t>
      </w:r>
      <w:r w:rsidRPr="00BE3599">
        <w:rPr>
          <w:b/>
        </w:rPr>
        <w:t>Росжелдор</w:t>
      </w:r>
      <w:r>
        <w:t xml:space="preserve">а о пломбах. Для обеспечения растущих потребностей в топливе в курортный сезон господин </w:t>
      </w:r>
      <w:proofErr w:type="spellStart"/>
      <w:r>
        <w:t>Грабчак</w:t>
      </w:r>
      <w:proofErr w:type="spellEnd"/>
      <w:r>
        <w:t xml:space="preserve"> просит в июле</w:t>
      </w:r>
      <w:r w:rsidR="00BE3599">
        <w:t>–</w:t>
      </w:r>
      <w:r>
        <w:t xml:space="preserve">августе временно смягчить требования к перевозке нефтепродуктов в прямом железнодорожном сообщении на станции КЖД. Кроме того, </w:t>
      </w:r>
      <w:r w:rsidRPr="00BE3599">
        <w:rPr>
          <w:b/>
        </w:rPr>
        <w:t>замминистра</w:t>
      </w:r>
      <w:r>
        <w:t xml:space="preserve"> считает целесообразным перевести режим работы парома с дневного на круглосуточный или увеличить количество рейсов.</w:t>
      </w:r>
    </w:p>
    <w:p w14:paraId="309697DA" w14:textId="77777777" w:rsidR="00BE3599" w:rsidRDefault="00C47EB3" w:rsidP="00BE3599">
      <w:pPr>
        <w:jc w:val="both"/>
      </w:pPr>
      <w:r>
        <w:t xml:space="preserve">На рост стоимости топлива, в том числе в Крыму, обратила внимание и </w:t>
      </w:r>
      <w:r w:rsidR="00BE3599">
        <w:t>«</w:t>
      </w:r>
      <w:r>
        <w:t>Деловая Россия</w:t>
      </w:r>
      <w:r w:rsidR="00BE3599">
        <w:t>»</w:t>
      </w:r>
      <w:r>
        <w:t xml:space="preserve">, глава которой Алексей </w:t>
      </w:r>
      <w:proofErr w:type="spellStart"/>
      <w:r>
        <w:t>Репик</w:t>
      </w:r>
      <w:proofErr w:type="spellEnd"/>
      <w:r>
        <w:t xml:space="preserve"> 15 июля направил письма министру энергетики Александру Новаку и главе ФАС Игорю Артемьеву (копии есть у “Ъ”, в </w:t>
      </w:r>
      <w:r w:rsidR="00BE3599">
        <w:t>«</w:t>
      </w:r>
      <w:r>
        <w:t>Деловой России</w:t>
      </w:r>
      <w:r w:rsidR="00BE3599">
        <w:t>»</w:t>
      </w:r>
      <w:r>
        <w:t xml:space="preserve"> подтвердили факт их отправки). В них говорится, что </w:t>
      </w:r>
      <w:r w:rsidR="00BE3599">
        <w:t>«</w:t>
      </w:r>
      <w:r>
        <w:t>повышение цен на моторное топливо для очень многих отраслей бизнеса и регионов (например, для Республики Крым) может стать критичным стоп-фактором для реализации правительственных мер по восстановлению экономики</w:t>
      </w:r>
      <w:r w:rsidR="00BE3599">
        <w:t>»</w:t>
      </w:r>
      <w:r>
        <w:t xml:space="preserve">. Глава Крыма Сергей Аксенов 15 июля заявил, что власти </w:t>
      </w:r>
      <w:r>
        <w:lastRenderedPageBreak/>
        <w:t>региона договорились с нефтетрейдерами о снижении цены на бензин АИ-95 и АИ-92 на 1 руб.</w:t>
      </w:r>
    </w:p>
    <w:p w14:paraId="388E90A2" w14:textId="77777777" w:rsidR="00BE3599" w:rsidRDefault="00C47EB3" w:rsidP="00BE3599">
      <w:pPr>
        <w:jc w:val="both"/>
      </w:pPr>
      <w:r>
        <w:t xml:space="preserve">После сдачи номера в печать в </w:t>
      </w:r>
      <w:r w:rsidRPr="00BE3599">
        <w:rPr>
          <w:b/>
        </w:rPr>
        <w:t>Минтрансе</w:t>
      </w:r>
      <w:r>
        <w:t xml:space="preserve"> “Ъ” сообщили, что с начала грузового железнодорожного движения по Крымскому мосту в сторону полуострова было перевезено 478 вагонов, груженых каменным углем, строительными и лесными грузами, другими видами грузов. Из Крыма, в свою очередь, перевезено 442 вагона с химикатами, содой, флюсами, а также порожние вагоны.</w:t>
      </w:r>
    </w:p>
    <w:p w14:paraId="31A2B86A" w14:textId="1C4C5CBD" w:rsidR="00C47EB3" w:rsidRDefault="00C47EB3" w:rsidP="00BE3599">
      <w:pPr>
        <w:jc w:val="both"/>
      </w:pPr>
      <w:r>
        <w:t xml:space="preserve">Для перевозки до конца июля заявлено и принято в план перевозки в Крым 279 вагонов, поясняют в </w:t>
      </w:r>
      <w:r w:rsidRPr="00BE3599">
        <w:rPr>
          <w:b/>
        </w:rPr>
        <w:t>Минтрансе</w:t>
      </w:r>
      <w:r>
        <w:t>, в том числе 233 вагона с нефтепродуктами и сжиженными углеводородными газами (СУГ).</w:t>
      </w:r>
    </w:p>
    <w:p w14:paraId="10FF5ADB" w14:textId="77777777" w:rsidR="00BE3599" w:rsidRDefault="00C47EB3" w:rsidP="00BE3599">
      <w:pPr>
        <w:jc w:val="both"/>
      </w:pPr>
      <w:r>
        <w:t xml:space="preserve">15 июля на Крымскую железную дорогу для перевозки через Крымский мост поступил очередной состав из 25 вагонов с авиатопливом для Симферопольского аэропорта, рассказывают в министерстве, добавляя, что </w:t>
      </w:r>
      <w:r w:rsidR="00BE3599">
        <w:t>«</w:t>
      </w:r>
      <w:r>
        <w:t xml:space="preserve">перевозка осуществлялась с учетом реализации требований приказа </w:t>
      </w:r>
      <w:r w:rsidRPr="00BE3599">
        <w:rPr>
          <w:b/>
        </w:rPr>
        <w:t>Росжелдор</w:t>
      </w:r>
      <w:r>
        <w:t>а от 10 июня</w:t>
      </w:r>
      <w:r w:rsidR="00BE3599">
        <w:t>»</w:t>
      </w:r>
      <w:r>
        <w:t>.</w:t>
      </w:r>
    </w:p>
    <w:p w14:paraId="4421F974" w14:textId="77777777" w:rsidR="00BE3599" w:rsidRDefault="00BE3599" w:rsidP="00BE3599">
      <w:pPr>
        <w:jc w:val="both"/>
      </w:pPr>
      <w:r>
        <w:t>«</w:t>
      </w:r>
      <w:r w:rsidR="00C47EB3">
        <w:t xml:space="preserve">Исходя из проведенного КЖД сравнительного анализа перевозки нефтепродуктов со станции </w:t>
      </w:r>
      <w:proofErr w:type="spellStart"/>
      <w:r w:rsidR="00C47EB3">
        <w:t>Новоярославская</w:t>
      </w:r>
      <w:proofErr w:type="spellEnd"/>
      <w:r w:rsidR="00C47EB3">
        <w:t xml:space="preserve"> до станции Симферополь-Грузовой в сопоставимых условиях в прямом сообщении через мостовой переход и перевозки в смешанном сообщении через паромную переправу, экономия при перевозке в прямом сообщении на один вагон составила 43,5 тыс. руб.,</w:t>
      </w:r>
      <w:r>
        <w:t>–</w:t>
      </w:r>
      <w:r w:rsidR="00C47EB3">
        <w:t xml:space="preserve"> говорят в </w:t>
      </w:r>
      <w:r w:rsidR="00C47EB3" w:rsidRPr="00BE3599">
        <w:rPr>
          <w:b/>
        </w:rPr>
        <w:t>Минтрансе</w:t>
      </w:r>
      <w:r w:rsidR="00C47EB3">
        <w:t>.</w:t>
      </w:r>
      <w:r>
        <w:t>–</w:t>
      </w:r>
      <w:r w:rsidR="00C47EB3">
        <w:t xml:space="preserve"> Прямое железнодорожное сообщение позволило отправителю груза отказаться от оплаты морского участка пути и за счет изменения схемы </w:t>
      </w:r>
      <w:proofErr w:type="spellStart"/>
      <w:r w:rsidR="00C47EB3">
        <w:t>тарифообразования</w:t>
      </w:r>
      <w:proofErr w:type="spellEnd"/>
      <w:r w:rsidR="00C47EB3">
        <w:t xml:space="preserve"> снизить стоимость перевозки на 23% на каждый вагон. Учитывая данную информацию, можно сделать вывод о том, что грузоотправители готовы осуществлять перевозку в прямом железнодорожном сообщении через Керченский пролив на предлагаемых условиях</w:t>
      </w:r>
      <w:r>
        <w:t>»</w:t>
      </w:r>
      <w:r w:rsidR="00C47EB3">
        <w:t>. Это также позволяет строить уверенные прогнозы роста объемов таких перевозок, добавляют в министерстве.</w:t>
      </w:r>
    </w:p>
    <w:p w14:paraId="4CA51C87" w14:textId="77777777" w:rsidR="00BE3599" w:rsidRDefault="00E60529" w:rsidP="00BE3599">
      <w:pPr>
        <w:jc w:val="both"/>
      </w:pPr>
      <w:hyperlink r:id="rId74" w:history="1">
        <w:r w:rsidR="00C47EB3" w:rsidRPr="00724CE6">
          <w:rPr>
            <w:rStyle w:val="a9"/>
          </w:rPr>
          <w:t>https://www.kommersant.ru/doc/4417395</w:t>
        </w:r>
      </w:hyperlink>
    </w:p>
    <w:p w14:paraId="23639635" w14:textId="666BB254" w:rsidR="00C47EB3" w:rsidRPr="00C47EB3" w:rsidRDefault="00C47EB3" w:rsidP="00BE3599">
      <w:pPr>
        <w:pStyle w:val="3"/>
        <w:jc w:val="both"/>
        <w:rPr>
          <w:rFonts w:ascii="Times New Roman" w:hAnsi="Times New Roman"/>
          <w:sz w:val="24"/>
          <w:szCs w:val="24"/>
        </w:rPr>
      </w:pPr>
      <w:bookmarkStart w:id="26" w:name="_Hlk5688303"/>
      <w:bookmarkStart w:id="27" w:name="_Toc45790930"/>
      <w:r w:rsidRPr="00C47EB3">
        <w:rPr>
          <w:rFonts w:ascii="Times New Roman" w:hAnsi="Times New Roman"/>
          <w:sz w:val="24"/>
          <w:szCs w:val="24"/>
        </w:rPr>
        <w:t>КОММЕРСАНТЪ; АННА ВАСИЛЬЕВА; 2020.15.07; ОСОБО ПРОПУСКНЫЕ ТЕРРИТОРИИ; УСКОРЕНИЕ ЖЕЛЕЗНОДОРОЖНЫХ СТРОЕК МОЖЕТ НАВРЕДИТЬ ООПТ</w:t>
      </w:r>
      <w:bookmarkEnd w:id="27"/>
    </w:p>
    <w:p w14:paraId="56CA6C27" w14:textId="77777777" w:rsidR="00BE3599" w:rsidRDefault="00C47EB3" w:rsidP="00BE3599">
      <w:pPr>
        <w:jc w:val="both"/>
      </w:pPr>
      <w:r>
        <w:t>Во вторник Госдума одобрила во втором чтении законопроект, призванный ускорить железнодорожные стройки ОАО РЖД. Ко второму чтению он пополнился нормами, разрешающими, в частности, не проводить государственную экологическую экспертизу при возведении железных и автомобильных дорог, портов и аэродромов на особо охраняемых природных территориях. Ранее “Ъ” сообщал о планах депутатов в принципе отменить экологическую оценку рисков при строительстве наиболее опасных объектов и мусорных предприятий в стране. Однако после публикации “Ъ” и петиций экологических организаций от столь радикальных новшеств депутаты отказались. Впрочем, экологи все равно опасаются застройки заповедных земель.</w:t>
      </w:r>
    </w:p>
    <w:p w14:paraId="61D7956E" w14:textId="77777777" w:rsidR="00BE3599" w:rsidRDefault="00C47EB3" w:rsidP="00BE3599">
      <w:pPr>
        <w:jc w:val="both"/>
      </w:pPr>
      <w:r>
        <w:t xml:space="preserve">Законопроект, призванный ускорить приоритетные стройки ОАО РЖД, был одобрен депутатами во втором чтении во вторник. Документ предполагает наделить правительство РФ полномочиями отменять ряд нормативов при возведении наиболее важных железнодорожных объектов (см. “Ъ” от 29 апреля). Ранее “Ъ” сообщал, что ко второму чтению профильный комитет по транспорту и строительству подготовил версию пакета поправок, которым предлагалось полностью отменить государственную экологическую экспертизу (ГЭЭ) при строительстве наиболее опасных объектов (см. “Ъ” от 15 июня). Кроме того, депутаты предлагали отказаться от ГЭЭ при строительстве всех объектов обращения с отходами </w:t>
      </w:r>
      <w:r w:rsidR="00BE3599">
        <w:t>–</w:t>
      </w:r>
      <w:r>
        <w:t xml:space="preserve"> в частности, мусоросжигательных заводов, предприятий по утилизации и обезвреживанию мусора, а также проектов рекультивации свалок. Госэкспертизу предлагалось отменить и для практически всех строек на особо охраняемых природных территориях (ООПТ).</w:t>
      </w:r>
    </w:p>
    <w:p w14:paraId="535CC685" w14:textId="77777777" w:rsidR="00BE3599" w:rsidRDefault="00C47EB3" w:rsidP="00BE3599">
      <w:pPr>
        <w:jc w:val="both"/>
      </w:pPr>
      <w:r>
        <w:lastRenderedPageBreak/>
        <w:t xml:space="preserve">После публикации “Ъ” и петиций </w:t>
      </w:r>
      <w:r w:rsidR="00BE3599">
        <w:t>«</w:t>
      </w:r>
      <w:r>
        <w:t>Гринписа России</w:t>
      </w:r>
      <w:r w:rsidR="00BE3599">
        <w:t>»</w:t>
      </w:r>
      <w:r>
        <w:t xml:space="preserve"> и </w:t>
      </w:r>
      <w:r w:rsidR="00BE3599">
        <w:t>«</w:t>
      </w:r>
      <w:r>
        <w:t>WWF России</w:t>
      </w:r>
      <w:r w:rsidR="00BE3599">
        <w:t>»</w:t>
      </w:r>
      <w:r>
        <w:t xml:space="preserve"> от столь радикальных поправок к закону </w:t>
      </w:r>
      <w:r w:rsidR="00BE3599">
        <w:t>«</w:t>
      </w:r>
      <w:r>
        <w:t>Об экологической экспертизе</w:t>
      </w:r>
      <w:r w:rsidR="00BE3599">
        <w:t>»</w:t>
      </w:r>
      <w:r>
        <w:t xml:space="preserve"> депутаты решили отказаться. Кроме того, по словам собеседников “Ъ”, проект не поддержало государственно-правовое управление </w:t>
      </w:r>
      <w:r w:rsidRPr="00BE3599">
        <w:rPr>
          <w:b/>
        </w:rPr>
        <w:t>президента РФ</w:t>
      </w:r>
      <w:r>
        <w:t>. Однако ко второму чтению законопроект пополнился нормами, которыми, в частности, предлагается отменить экологическую экспертизу при строительстве любых объектов на ООПТ регионального значения.</w:t>
      </w:r>
    </w:p>
    <w:p w14:paraId="46338322" w14:textId="58586D0F" w:rsidR="00C47EB3" w:rsidRDefault="00C47EB3" w:rsidP="00BE3599">
      <w:pPr>
        <w:jc w:val="both"/>
      </w:pPr>
      <w:r>
        <w:t xml:space="preserve">Кроме того, в тексте говорится, что до конца 2024 года проектная документация </w:t>
      </w:r>
      <w:r w:rsidR="00BE3599">
        <w:t>«</w:t>
      </w:r>
      <w:r>
        <w:t>объектов капитального строительства, предназначенных для модернизации и расширения магистральной инфраструктуры</w:t>
      </w:r>
      <w:r w:rsidR="00BE3599">
        <w:t>»</w:t>
      </w:r>
      <w:r>
        <w:t>, которые планируется построить на ООПТ любого уровня, не обязана проходить экологическую экспертизу.</w:t>
      </w:r>
    </w:p>
    <w:p w14:paraId="7212ADAD" w14:textId="77777777" w:rsidR="00BE3599" w:rsidRDefault="00C47EB3" w:rsidP="00BE3599">
      <w:pPr>
        <w:jc w:val="both"/>
      </w:pPr>
      <w:r>
        <w:t xml:space="preserve">К таковым предлагается относить, в частности, автомобильные и железные дороги, морские и речные порты, транспортно-пересадочные узлы и аэродромы. Однако конкретный перечень объектов должно установить правительство. В документе отмечается, что часть послаблений необходима для </w:t>
      </w:r>
      <w:r w:rsidR="00BE3599">
        <w:t>«</w:t>
      </w:r>
      <w:r>
        <w:t>увеличения пропускной способности Байкало-Амурской и Транссибирской железнодорожных магистралей</w:t>
      </w:r>
      <w:r w:rsidR="00BE3599">
        <w:t>»</w:t>
      </w:r>
      <w:r>
        <w:t>.</w:t>
      </w:r>
    </w:p>
    <w:p w14:paraId="2C9E543A" w14:textId="77777777" w:rsidR="00BE3599" w:rsidRDefault="00C47EB3" w:rsidP="00BE3599">
      <w:pPr>
        <w:jc w:val="both"/>
      </w:pPr>
      <w:r>
        <w:t>Один из авторов законопроекта об ускорении железнодорожных строек, депутат Госдумы Николай Гончар отказался комментировать “Ъ” необходимость внесения поправок, поскольку находился за рулем.</w:t>
      </w:r>
    </w:p>
    <w:p w14:paraId="3B600300" w14:textId="77777777" w:rsidR="00BE3599" w:rsidRDefault="00C47EB3" w:rsidP="00BE3599">
      <w:pPr>
        <w:jc w:val="both"/>
      </w:pPr>
      <w:r>
        <w:t>В случае принятия законопроекта документация будет проверяться в рамках градостроительной экспертизы при Минстрое. Ранее эксперты высказывали “Ъ” опасения в том, что эта экспертиза может не учесть всех возможных природоохранных рисков от реализации проекта.</w:t>
      </w:r>
    </w:p>
    <w:p w14:paraId="1867CD7E" w14:textId="5112053E" w:rsidR="00C47EB3" w:rsidRDefault="00C47EB3" w:rsidP="00BE3599">
      <w:pPr>
        <w:jc w:val="both"/>
      </w:pPr>
      <w:r>
        <w:t>Отметим, несмотря на отмену экологической экспертизы, строительство упомянутых объектов будет возможно на ООПТ лишь в случае, если это не запрещено другими законодательными актами (например, законом об ООПТ).</w:t>
      </w:r>
    </w:p>
    <w:p w14:paraId="13C423FF" w14:textId="77777777" w:rsidR="00BE3599" w:rsidRDefault="00C47EB3" w:rsidP="00BE3599">
      <w:pPr>
        <w:jc w:val="both"/>
      </w:pPr>
      <w:r>
        <w:t xml:space="preserve">Директор по экономическим и правовым вопросам охраны природы </w:t>
      </w:r>
      <w:r w:rsidR="00BE3599">
        <w:t>«</w:t>
      </w:r>
      <w:r>
        <w:t>WWF России</w:t>
      </w:r>
      <w:r w:rsidR="00BE3599">
        <w:t>»</w:t>
      </w:r>
      <w:r>
        <w:t xml:space="preserve"> Екатерина Хмелева считает, что это может стать сдерживающим фактором от тотальной застройки природоохранных территорий. </w:t>
      </w:r>
      <w:r w:rsidR="00BE3599">
        <w:t>«</w:t>
      </w:r>
      <w:r>
        <w:t>Насколько законопроект станет серьезной угрозой для ООПТ, покажет время,</w:t>
      </w:r>
      <w:r w:rsidR="00BE3599">
        <w:t>–</w:t>
      </w:r>
      <w:r>
        <w:t xml:space="preserve"> отмечает она.</w:t>
      </w:r>
      <w:r w:rsidR="00BE3599">
        <w:t>–</w:t>
      </w:r>
      <w:r>
        <w:t xml:space="preserve"> Хотя документация для таких объектов и будет проходить проверку в рамках градостроительной экспертизы, все равно у заказчиков появляется возможность избежать проведения общественных обсуждений и оценки воздействия на окружающую среду</w:t>
      </w:r>
      <w:r w:rsidR="00BE3599">
        <w:t>»</w:t>
      </w:r>
      <w:r>
        <w:t>.</w:t>
      </w:r>
    </w:p>
    <w:p w14:paraId="7DE007A6" w14:textId="77777777" w:rsidR="00BE3599" w:rsidRDefault="00BE3599" w:rsidP="00BE3599">
      <w:pPr>
        <w:jc w:val="both"/>
      </w:pPr>
      <w:r>
        <w:t>«</w:t>
      </w:r>
      <w:r w:rsidR="00C47EB3">
        <w:t xml:space="preserve">Все перечисленные объекты очень масштабные и будут оказывать существенное воздействие на природные </w:t>
      </w:r>
      <w:proofErr w:type="gramStart"/>
      <w:r w:rsidR="00C47EB3">
        <w:t>комплексы,</w:t>
      </w:r>
      <w:r>
        <w:t>–</w:t>
      </w:r>
      <w:proofErr w:type="gramEnd"/>
      <w:r w:rsidR="00C47EB3">
        <w:t xml:space="preserve"> говорит эксперт </w:t>
      </w:r>
      <w:r>
        <w:t>«</w:t>
      </w:r>
      <w:r w:rsidR="00C47EB3">
        <w:t>Гринписа России</w:t>
      </w:r>
      <w:r>
        <w:t>»</w:t>
      </w:r>
      <w:r w:rsidR="00C47EB3">
        <w:t xml:space="preserve"> Михаил </w:t>
      </w:r>
      <w:proofErr w:type="spellStart"/>
      <w:r w:rsidR="00C47EB3">
        <w:t>Крейндлин</w:t>
      </w:r>
      <w:proofErr w:type="spellEnd"/>
      <w:r w:rsidR="00C47EB3">
        <w:t>.</w:t>
      </w:r>
      <w:r>
        <w:t>–</w:t>
      </w:r>
      <w:r w:rsidR="00C47EB3">
        <w:t xml:space="preserve"> Это грозит разрушением территорий и создаст угрозу среде обитания животных</w:t>
      </w:r>
      <w:r>
        <w:t>»</w:t>
      </w:r>
      <w:r w:rsidR="00C47EB3">
        <w:t xml:space="preserve">. Он обращает внимание, что в Госдуме находится другой законопроект, который может привести к постепенной застройке и разрушению заповедных земель. Речь идет о документе, который может разрешить правительству менять границы национальных парков (см. “Ъ” от 18 июня). </w:t>
      </w:r>
      <w:r>
        <w:t>«</w:t>
      </w:r>
      <w:r w:rsidR="00C47EB3">
        <w:t>Если режим особо охраняемых природных территорий не позволит построить автодорогу, это получится с помощью другого закона, который просто позволит вывести этот участок из ее границ</w:t>
      </w:r>
      <w:proofErr w:type="gramStart"/>
      <w:r>
        <w:t>»</w:t>
      </w:r>
      <w:r w:rsidR="00C47EB3">
        <w:t>,</w:t>
      </w:r>
      <w:r>
        <w:t>–</w:t>
      </w:r>
      <w:proofErr w:type="gramEnd"/>
      <w:r w:rsidR="00C47EB3">
        <w:t xml:space="preserve"> полагает господин </w:t>
      </w:r>
      <w:proofErr w:type="spellStart"/>
      <w:r w:rsidR="00C47EB3">
        <w:t>Крейндлин</w:t>
      </w:r>
      <w:proofErr w:type="spellEnd"/>
      <w:r w:rsidR="00C47EB3">
        <w:t>.</w:t>
      </w:r>
    </w:p>
    <w:p w14:paraId="08EB7AB8" w14:textId="77777777" w:rsidR="00BE3599" w:rsidRDefault="00E60529" w:rsidP="00BE3599">
      <w:pPr>
        <w:jc w:val="both"/>
      </w:pPr>
      <w:hyperlink r:id="rId75" w:history="1">
        <w:r w:rsidR="00C47EB3" w:rsidRPr="00724CE6">
          <w:rPr>
            <w:rStyle w:val="a9"/>
          </w:rPr>
          <w:t>https://www.kommersant.ru/doc/4416849</w:t>
        </w:r>
      </w:hyperlink>
    </w:p>
    <w:p w14:paraId="779995B7" w14:textId="169262F8" w:rsidR="00C47EB3" w:rsidRPr="00C47EB3" w:rsidRDefault="00C47EB3" w:rsidP="00BE3599">
      <w:pPr>
        <w:pStyle w:val="3"/>
        <w:jc w:val="both"/>
        <w:rPr>
          <w:rFonts w:ascii="Times New Roman" w:hAnsi="Times New Roman"/>
          <w:sz w:val="24"/>
          <w:szCs w:val="24"/>
        </w:rPr>
      </w:pPr>
      <w:bookmarkStart w:id="28" w:name="_Toc45790931"/>
      <w:r w:rsidRPr="00C47EB3">
        <w:rPr>
          <w:rFonts w:ascii="Times New Roman" w:hAnsi="Times New Roman"/>
          <w:sz w:val="24"/>
          <w:szCs w:val="24"/>
        </w:rPr>
        <w:t>КОММЕРСАНТЪ; ИВАН БУРАНОВ; 2020.16.07; В ПДД НАШЛИ РИСКИ ДЛЯ ВЕЛОСИПЕДИСТОВ; ВС ПРОВЕРИТ ЗАКОННОСТЬ ПРАВИЛ О ЗОНЕ ДЕЙСТВИЯ ЗНАКОВ</w:t>
      </w:r>
      <w:bookmarkEnd w:id="28"/>
    </w:p>
    <w:p w14:paraId="557797EA" w14:textId="77777777" w:rsidR="00BE3599" w:rsidRDefault="00C47EB3" w:rsidP="00BE3599">
      <w:pPr>
        <w:jc w:val="both"/>
      </w:pPr>
      <w:r>
        <w:t xml:space="preserve">Верховный суд (ВС) проверит корректность пункта правил дорожного движения, согласно которому действие знаков распространяется </w:t>
      </w:r>
      <w:r w:rsidR="00BE3599">
        <w:t>«</w:t>
      </w:r>
      <w:r>
        <w:t>только на ту сторону дороги, где они установлены</w:t>
      </w:r>
      <w:r w:rsidR="00BE3599">
        <w:t>»</w:t>
      </w:r>
      <w:r>
        <w:t xml:space="preserve">. Такая формулировка нарушения правил стоянки позволяет оштрафовать, </w:t>
      </w:r>
      <w:r>
        <w:lastRenderedPageBreak/>
        <w:t>например, велосипедистов на тротуаре, считает юрист из Томска Андрей Лыков. В иске он требует уточнить правила. В МВД с этим не согласны: оштрафовать велосипедистов за нарушение правил стоянки невозможно по действующему КоАП.</w:t>
      </w:r>
    </w:p>
    <w:p w14:paraId="27500065" w14:textId="77777777" w:rsidR="00BE3599" w:rsidRDefault="00C47EB3" w:rsidP="00BE3599">
      <w:pPr>
        <w:jc w:val="both"/>
      </w:pPr>
      <w:r>
        <w:t xml:space="preserve">Обратившийся в ВС юрист из Томска Андрей Лыков просит суд признать недействующим один из пунктов приложения №1 к правилам дорожного движения (утверждены постановлением правительства РФ 1993 года). В нем говорится, что действие знаков 3.10 </w:t>
      </w:r>
      <w:r w:rsidR="00BE3599">
        <w:t>«</w:t>
      </w:r>
      <w:r>
        <w:t>Движение пешеходов запрещено</w:t>
      </w:r>
      <w:r w:rsidR="00BE3599">
        <w:t>»</w:t>
      </w:r>
      <w:r>
        <w:t xml:space="preserve">, 3.27 </w:t>
      </w:r>
      <w:r w:rsidR="00BE3599">
        <w:t>«</w:t>
      </w:r>
      <w:r>
        <w:t>Остановка запрещена</w:t>
      </w:r>
      <w:r w:rsidR="00BE3599">
        <w:t>»</w:t>
      </w:r>
      <w:r>
        <w:t xml:space="preserve">, 3.28 </w:t>
      </w:r>
      <w:r w:rsidR="00BE3599">
        <w:t>«</w:t>
      </w:r>
      <w:r>
        <w:t>Стоянка запрещена</w:t>
      </w:r>
      <w:r w:rsidR="00BE3599">
        <w:t>»</w:t>
      </w:r>
      <w:r>
        <w:t xml:space="preserve">, 3.29 </w:t>
      </w:r>
      <w:r w:rsidR="00BE3599">
        <w:t>«</w:t>
      </w:r>
      <w:r>
        <w:t>Стоянка запрещена по нечетным числам месяца</w:t>
      </w:r>
      <w:r w:rsidR="00BE3599">
        <w:t>»</w:t>
      </w:r>
      <w:r>
        <w:t xml:space="preserve"> и 3.30 </w:t>
      </w:r>
      <w:r w:rsidR="00BE3599">
        <w:t>«</w:t>
      </w:r>
      <w:r>
        <w:t>Стоянка запрещена по четным числа месяца</w:t>
      </w:r>
      <w:r w:rsidR="00BE3599">
        <w:t>»</w:t>
      </w:r>
      <w:r>
        <w:t xml:space="preserve"> распространяется </w:t>
      </w:r>
      <w:r w:rsidR="00BE3599">
        <w:t>«</w:t>
      </w:r>
      <w:r>
        <w:t>только на ту сторону дороги, на которой они установлены</w:t>
      </w:r>
      <w:r w:rsidR="00BE3599">
        <w:t>»</w:t>
      </w:r>
      <w:r>
        <w:t xml:space="preserve">. Под термином </w:t>
      </w:r>
      <w:r w:rsidR="00BE3599">
        <w:t>«</w:t>
      </w:r>
      <w:r>
        <w:t>дорога</w:t>
      </w:r>
      <w:r w:rsidR="00BE3599">
        <w:t>»</w:t>
      </w:r>
      <w:r>
        <w:t xml:space="preserve"> (раскрыт в другом пункте правил) понимается </w:t>
      </w:r>
      <w:r w:rsidR="00BE3599">
        <w:t>«</w:t>
      </w:r>
      <w:r>
        <w:t>обустроенная или приспособленная и используемая для движения транспортных средств полоса земли либо поверхность искусственного сооружения</w:t>
      </w:r>
      <w:r w:rsidR="00BE3599">
        <w:t>»</w:t>
      </w:r>
      <w:r>
        <w:t xml:space="preserve">. Она включает в себя </w:t>
      </w:r>
      <w:r w:rsidR="00BE3599">
        <w:t>«</w:t>
      </w:r>
      <w:r>
        <w:t>одну или несколько проезжих частей, а также трамвайные пути, тротуары, обочины и разделительные полосы при их наличии</w:t>
      </w:r>
      <w:r w:rsidR="00BE3599">
        <w:t>»</w:t>
      </w:r>
      <w:r>
        <w:t xml:space="preserve">. Если действующую редакцию ПДД трактовать буквально, утверждает господин Лыков в исковом заявлении (“Ъ” ознакомился с текстом), выходит, что действие знаков распространяется не только на проезжую часть, но и на остальные элементы дороги </w:t>
      </w:r>
      <w:r w:rsidR="00BE3599">
        <w:t>–</w:t>
      </w:r>
      <w:r>
        <w:t xml:space="preserve"> тротуары, обочины и т. д.</w:t>
      </w:r>
    </w:p>
    <w:p w14:paraId="022951C1" w14:textId="77777777" w:rsidR="00BE3599" w:rsidRDefault="00C47EB3" w:rsidP="00BE3599">
      <w:pPr>
        <w:jc w:val="both"/>
      </w:pPr>
      <w:r>
        <w:t>В случае участия в движении в качестве велосипедиста оспариваемая норма позволяет привлечь к ответственности за остановку и стоянку на тротуаре в зоне действия соответствующих знаков</w:t>
      </w:r>
      <w:proofErr w:type="gramStart"/>
      <w:r w:rsidR="00BE3599">
        <w:t>»</w:t>
      </w:r>
      <w:r>
        <w:t>,</w:t>
      </w:r>
      <w:r w:rsidR="00BE3599">
        <w:t>–</w:t>
      </w:r>
      <w:proofErr w:type="gramEnd"/>
      <w:r>
        <w:t xml:space="preserve"> пишет истец.</w:t>
      </w:r>
    </w:p>
    <w:p w14:paraId="7603DAC0" w14:textId="2938C6A4" w:rsidR="00BE3599" w:rsidRDefault="00C47EB3" w:rsidP="00BE3599">
      <w:pPr>
        <w:jc w:val="both"/>
      </w:pPr>
      <w:r>
        <w:t xml:space="preserve">роме того, формулировка ПДД противоречит положениям Венской конвенции о дорожных знаках и сигналах 1968 года, утверждает он. Более корректной является формулировка ГОСТа 2019 года (правила применения знаков, разметки, светофоров), считает Андрей Лыков: там говорится, что знаки 3.27–3.30 устанавливают </w:t>
      </w:r>
      <w:r w:rsidR="00BE3599">
        <w:t>«</w:t>
      </w:r>
      <w:r>
        <w:t>на стороне дороги, на которой вводится запрещение</w:t>
      </w:r>
      <w:r w:rsidR="00BE3599">
        <w:t>»</w:t>
      </w:r>
      <w:r>
        <w:t xml:space="preserve">. Применяемую редакцию истец считает </w:t>
      </w:r>
      <w:r w:rsidR="00BE3599">
        <w:t>«</w:t>
      </w:r>
      <w:r>
        <w:t>незаконной, не отвечающей принципам правовой определенности</w:t>
      </w:r>
      <w:r w:rsidR="00BE3599">
        <w:t>»</w:t>
      </w:r>
      <w:r>
        <w:t xml:space="preserve">. Господина Лыкова поддерживает юрист Общества защиты прав автомобилистов Равиль Ахметжанов: нынешняя редакция ПДД может быть истолкована </w:t>
      </w:r>
      <w:r w:rsidR="00BE3599">
        <w:t>«</w:t>
      </w:r>
      <w:r>
        <w:t>неоднозначно</w:t>
      </w:r>
      <w:r w:rsidR="00BE3599">
        <w:t>»</w:t>
      </w:r>
      <w:r>
        <w:t xml:space="preserve">, что приводит к риску </w:t>
      </w:r>
      <w:r w:rsidR="00BE3599">
        <w:t>«</w:t>
      </w:r>
      <w:r>
        <w:t>произвольного применения</w:t>
      </w:r>
      <w:r w:rsidR="00BE3599">
        <w:t>»</w:t>
      </w:r>
      <w:r>
        <w:t>.</w:t>
      </w:r>
    </w:p>
    <w:p w14:paraId="52D385FA" w14:textId="77777777" w:rsidR="00BE3599" w:rsidRDefault="00C47EB3" w:rsidP="00BE3599">
      <w:pPr>
        <w:jc w:val="both"/>
      </w:pPr>
      <w:r>
        <w:t xml:space="preserve">В МВД с позицией Андрея Лыкова не согласились и направили в ВС свои возражения (“Ъ” ознакомился с текстом). В полиции считают, что оспариваемые положения ПДД являются </w:t>
      </w:r>
      <w:r w:rsidR="00BE3599">
        <w:t>«</w:t>
      </w:r>
      <w:r>
        <w:t>ясными и определенными</w:t>
      </w:r>
      <w:r w:rsidR="00BE3599">
        <w:t>»</w:t>
      </w:r>
      <w:r>
        <w:t>, противоречий с текстом Венской конвенции о знаках нет.</w:t>
      </w:r>
    </w:p>
    <w:p w14:paraId="41D6E19C" w14:textId="0CEBF2F0" w:rsidR="00C47EB3" w:rsidRDefault="00C47EB3" w:rsidP="00BE3599">
      <w:pPr>
        <w:jc w:val="both"/>
      </w:pPr>
      <w:r>
        <w:t>Велосипедист не может быть привлечен к ответственности за нарушение правил стоянки или остановки, отмечают в полиции: ст. 12.16 КоАП на владельцев велосипедов не распространяется.</w:t>
      </w:r>
    </w:p>
    <w:p w14:paraId="61A2B5C7" w14:textId="77777777" w:rsidR="00BE3599" w:rsidRDefault="00C47EB3" w:rsidP="00BE3599">
      <w:pPr>
        <w:jc w:val="both"/>
      </w:pPr>
      <w:r>
        <w:t>Для них действует ст. 12.29 кодекса, предусматривающая штрафы до 1,5 тыс. руб. за нарушение правил движения (например, езду по проезжей части, в нетрезвом виде и т. д.).</w:t>
      </w:r>
    </w:p>
    <w:p w14:paraId="26FC2F2A" w14:textId="77777777" w:rsidR="00BE3599" w:rsidRDefault="00C47EB3" w:rsidP="00BE3599">
      <w:pPr>
        <w:jc w:val="both"/>
      </w:pPr>
      <w:r>
        <w:t>Рассмотрение искового заявления в ВС запланировано на следующую неделю.</w:t>
      </w:r>
    </w:p>
    <w:p w14:paraId="23B58E93" w14:textId="77777777" w:rsidR="00BE3599" w:rsidRDefault="00E60529" w:rsidP="00BE3599">
      <w:pPr>
        <w:jc w:val="both"/>
      </w:pPr>
      <w:hyperlink r:id="rId76" w:history="1">
        <w:r w:rsidR="00C47EB3" w:rsidRPr="00724CE6">
          <w:rPr>
            <w:rStyle w:val="a9"/>
          </w:rPr>
          <w:t>https://www.kommersant.ru/doc/4416820</w:t>
        </w:r>
      </w:hyperlink>
    </w:p>
    <w:p w14:paraId="1C047D31" w14:textId="33AA34BA" w:rsidR="00C47EB3" w:rsidRPr="00C47EB3" w:rsidRDefault="00C47EB3" w:rsidP="00BE3599">
      <w:pPr>
        <w:pStyle w:val="3"/>
        <w:jc w:val="both"/>
        <w:rPr>
          <w:rFonts w:ascii="Times New Roman" w:hAnsi="Times New Roman"/>
          <w:sz w:val="24"/>
          <w:szCs w:val="24"/>
        </w:rPr>
      </w:pPr>
      <w:bookmarkStart w:id="29" w:name="_Toc45790932"/>
      <w:r w:rsidRPr="00C47EB3">
        <w:rPr>
          <w:rFonts w:ascii="Times New Roman" w:hAnsi="Times New Roman"/>
          <w:sz w:val="24"/>
          <w:szCs w:val="24"/>
        </w:rPr>
        <w:t>КОММЕРСАНТЪ; ИЛЬЯ УСОВ; 2020.16.07; С ЛИЗИНГА СНЯЛИ ЕВРАЗИЙСКУЮ КОМИССИЮ; СУД ЕАЭС РАЗРЕШИЛ РЕФОРМИРОВАТЬ ОТРАСЛЬ</w:t>
      </w:r>
      <w:bookmarkEnd w:id="29"/>
    </w:p>
    <w:p w14:paraId="2884C2F7" w14:textId="77777777" w:rsidR="00BE3599" w:rsidRDefault="00C47EB3" w:rsidP="00BE3599">
      <w:pPr>
        <w:jc w:val="both"/>
      </w:pPr>
      <w:r>
        <w:t xml:space="preserve">На пути реформы лизинговой отрасли, продвигаемой Минфином и ЦБ, убрано основное препятствие. Суд Евразийского экономического союза (ЕАЭС) подтвердил возможности </w:t>
      </w:r>
      <w:proofErr w:type="spellStart"/>
      <w:r>
        <w:t>пруденциального</w:t>
      </w:r>
      <w:proofErr w:type="spellEnd"/>
      <w:r>
        <w:t xml:space="preserve"> регулирования лизинговой отрасли со стороны Банка России. Прежние нарекания к реформе со стороны Евразийской экономической комиссии затормозили ее на полтора года. Однако при рассмотрении зависшего законопроекта в Госдуме участников рынка и ведомства все еще ждут баталии по поводу конфигурации регулирования.</w:t>
      </w:r>
    </w:p>
    <w:p w14:paraId="73287D5B" w14:textId="77777777" w:rsidR="00BE3599" w:rsidRDefault="00C47EB3" w:rsidP="00BE3599">
      <w:pPr>
        <w:jc w:val="both"/>
      </w:pPr>
      <w:r>
        <w:t xml:space="preserve">Суд Евразийского экономического союза опубликовал 15 июля консультативное заключение по заявлению России о разъяснении ряда положений договора о ЕАЭС </w:t>
      </w:r>
      <w:r>
        <w:lastRenderedPageBreak/>
        <w:t>касательно регулирования лизинговой деятельности. Большая коллегия суда ЕАЭС пришла к выводу, что лизинговые услуги относятся к финансовым услугам, введение страной</w:t>
      </w:r>
      <w:r w:rsidR="00BE3599">
        <w:t>–</w:t>
      </w:r>
      <w:r>
        <w:t xml:space="preserve">членом союза </w:t>
      </w:r>
      <w:proofErr w:type="spellStart"/>
      <w:r>
        <w:t>пруденциального</w:t>
      </w:r>
      <w:proofErr w:type="spellEnd"/>
      <w:r>
        <w:t xml:space="preserve"> регулирования лизинговой деятельности соответствует договору, а установление особенностей налогообложения прямыми налогами относится к компетенции государств</w:t>
      </w:r>
      <w:r w:rsidR="00BE3599">
        <w:t>–</w:t>
      </w:r>
      <w:r>
        <w:t>членов ЕАЭС.</w:t>
      </w:r>
    </w:p>
    <w:p w14:paraId="79F518EA" w14:textId="77777777" w:rsidR="00BE3599" w:rsidRDefault="00C47EB3" w:rsidP="00BE3599">
      <w:pPr>
        <w:jc w:val="both"/>
      </w:pPr>
      <w:r>
        <w:t xml:space="preserve">Реформа лизинговой отрасли была начата ЦБ совместно с Минфином в 2016 году. Поправки в отраслевой закон были внесены в Госдуму в конце 2018 года и приняты в первом чтении полтора года назад. В частности, они предполагают регулирование лизинговой деятельности со стороны ЦБ, установление требований к капиталу лизинговых компаний, составление ими </w:t>
      </w:r>
      <w:proofErr w:type="spellStart"/>
      <w:r>
        <w:t>аудированной</w:t>
      </w:r>
      <w:proofErr w:type="spellEnd"/>
      <w:r>
        <w:t xml:space="preserve"> отчетности, создание отраслевых саморегулируемых организаций и т. п.</w:t>
      </w:r>
    </w:p>
    <w:p w14:paraId="4B24F6FE" w14:textId="77777777" w:rsidR="00BE3599" w:rsidRDefault="00C47EB3" w:rsidP="00BE3599">
      <w:pPr>
        <w:jc w:val="both"/>
      </w:pPr>
      <w:r>
        <w:t xml:space="preserve">В прошлом году работа над законопроектом была заблокирована наднациональным регулирующим органом ЕАЭС Евразийской экономической комиссией. По мнению комиссии, предложенный законопроект </w:t>
      </w:r>
      <w:r w:rsidR="00BE3599">
        <w:t>«</w:t>
      </w:r>
      <w:r>
        <w:t>не просто определяет порядок применения мер господдержки в лизинговой отрасли, а по факту предлагает ввести новые меры по допуску на этот рынок</w:t>
      </w:r>
      <w:r w:rsidR="00BE3599">
        <w:t>»</w:t>
      </w:r>
      <w:r>
        <w:t xml:space="preserve"> (см. </w:t>
      </w:r>
      <w:r w:rsidR="00BE3599">
        <w:t>«</w:t>
      </w:r>
      <w:r>
        <w:t>Ъ-Лизинг</w:t>
      </w:r>
      <w:r w:rsidR="00BE3599">
        <w:t>»</w:t>
      </w:r>
      <w:r>
        <w:t xml:space="preserve"> от 3 декабря 2019 года) или, например, лизинг является нефинансовой услугой, уточнял советник первого зампреда ЦБ Сергей Моисеев.</w:t>
      </w:r>
    </w:p>
    <w:p w14:paraId="0BBF68C9" w14:textId="06321A3B" w:rsidR="00BE3599" w:rsidRDefault="00C47EB3" w:rsidP="00BE3599">
      <w:pPr>
        <w:jc w:val="both"/>
      </w:pPr>
      <w:r>
        <w:t xml:space="preserve">Российская сторона в лице Минюста запросила суд Евразийского экономического союза о разъяснении положений договора о ЕАЭС для подготовки законодательного регулирования лизинговой деятельности в России. В частности, министерство отмечало, что необходимость </w:t>
      </w:r>
      <w:proofErr w:type="spellStart"/>
      <w:r>
        <w:t>пруденциальных</w:t>
      </w:r>
      <w:proofErr w:type="spellEnd"/>
      <w:r>
        <w:t xml:space="preserve"> мер в отношении лизинговой деятельности объясняется в том числе целями защиты прав физлиц и индивидуальных предпринимателей при заключении договоров лизинга, а также ссылалось на опыт Армении и Белоруссии, где регулирование лизинговой деятельности отнесено к компетенции центральных банков.</w:t>
      </w:r>
    </w:p>
    <w:p w14:paraId="4C95D4C5" w14:textId="58CEAC93" w:rsidR="00C47EB3" w:rsidRDefault="00C47EB3" w:rsidP="00BE3599">
      <w:pPr>
        <w:jc w:val="both"/>
      </w:pPr>
      <w:r>
        <w:t xml:space="preserve">В результате большая коллегия суда, по сути, признала лизинг финансовой услугой и подтвердила возможности России по </w:t>
      </w:r>
      <w:proofErr w:type="spellStart"/>
      <w:r>
        <w:t>пруденциальному</w:t>
      </w:r>
      <w:proofErr w:type="spellEnd"/>
      <w:r>
        <w:t xml:space="preserve"> регулированию лизинговой деятельности.</w:t>
      </w:r>
    </w:p>
    <w:p w14:paraId="74893BB6" w14:textId="77777777" w:rsidR="00BE3599" w:rsidRDefault="00BE3599" w:rsidP="00BE3599">
      <w:pPr>
        <w:jc w:val="both"/>
      </w:pPr>
      <w:r>
        <w:t>«</w:t>
      </w:r>
      <w:r w:rsidR="00C47EB3">
        <w:t>Решение суда ЕАЭС позволит продолжить работу по принятию законопроекта</w:t>
      </w:r>
      <w:proofErr w:type="gramStart"/>
      <w:r>
        <w:t>»</w:t>
      </w:r>
      <w:r w:rsidR="00C47EB3">
        <w:t>,</w:t>
      </w:r>
      <w:r>
        <w:t>–</w:t>
      </w:r>
      <w:proofErr w:type="gramEnd"/>
      <w:r w:rsidR="00C47EB3">
        <w:t xml:space="preserve"> довольны в Банке России. В Минфине заявили, что планируют подготовить соответствующий законопроект для принятия во втором чтении в осеннюю сессию. У российской стороны появилась возможность </w:t>
      </w:r>
      <w:r>
        <w:t>«</w:t>
      </w:r>
      <w:r w:rsidR="00C47EB3">
        <w:t>вернуться к обсуждению необходимости осуществления контрольно-надзорных функций в отрасли, а также определения широты контрольных полномочий и ведомства, которое будет их реализовывать</w:t>
      </w:r>
      <w:r>
        <w:t>»</w:t>
      </w:r>
      <w:r w:rsidR="00C47EB3">
        <w:t xml:space="preserve">, указывает заместитель главы Минэкономики Илья Торосов. Но одновременно подчеркивает, что регулировать отрасль должен </w:t>
      </w:r>
      <w:proofErr w:type="spellStart"/>
      <w:r w:rsidR="00C47EB3">
        <w:t>Минэк</w:t>
      </w:r>
      <w:proofErr w:type="spellEnd"/>
      <w:r w:rsidR="00C47EB3">
        <w:t>, а не ЦБ (см. “Ъ” от 13 мая).</w:t>
      </w:r>
    </w:p>
    <w:p w14:paraId="4994EF4A" w14:textId="77777777" w:rsidR="00BE3599" w:rsidRDefault="00C47EB3" w:rsidP="00BE3599">
      <w:pPr>
        <w:jc w:val="both"/>
      </w:pPr>
      <w:r>
        <w:t xml:space="preserve">В связи с решением суда ожидают возобновления реформы и в лизинговых компаниях. Впрочем, не все довольны разрешением вопроса. Последствиями могут стать </w:t>
      </w:r>
      <w:r w:rsidR="00BE3599">
        <w:t>«</w:t>
      </w:r>
      <w:r>
        <w:t xml:space="preserve">введение </w:t>
      </w:r>
      <w:proofErr w:type="spellStart"/>
      <w:r>
        <w:t>пруденциального</w:t>
      </w:r>
      <w:proofErr w:type="spellEnd"/>
      <w:r>
        <w:t xml:space="preserve"> контроля со стороны ЦБ, ограничение рынка и удорожание ставок для конечного потребителя</w:t>
      </w:r>
      <w:r w:rsidR="00BE3599">
        <w:t>»</w:t>
      </w:r>
      <w:r>
        <w:t xml:space="preserve">, считает руководитель управления госрегулирования, комплаенс и авторизации ГК </w:t>
      </w:r>
      <w:r w:rsidR="00BE3599">
        <w:t>«</w:t>
      </w:r>
      <w:r>
        <w:t>Альфа-Лизинг</w:t>
      </w:r>
      <w:r w:rsidR="00BE3599">
        <w:t>»</w:t>
      </w:r>
      <w:r>
        <w:t xml:space="preserve"> Римма Иващук. </w:t>
      </w:r>
      <w:r w:rsidR="00BE3599">
        <w:t>«</w:t>
      </w:r>
      <w:r>
        <w:t xml:space="preserve">В таком регулировании есть преимущества и для потребителей лизинговых услуг, так как регулирование позволит выявлять и пресекать мошеннические действия </w:t>
      </w:r>
      <w:proofErr w:type="spellStart"/>
      <w:r>
        <w:t>псевдолизинговых</w:t>
      </w:r>
      <w:proofErr w:type="spellEnd"/>
      <w:r>
        <w:t xml:space="preserve"> организаций, и для добросовестных игроков рынка</w:t>
      </w:r>
      <w:proofErr w:type="gramStart"/>
      <w:r w:rsidR="00BE3599">
        <w:t>»</w:t>
      </w:r>
      <w:r>
        <w:t>,</w:t>
      </w:r>
      <w:r w:rsidR="00BE3599">
        <w:t>–</w:t>
      </w:r>
      <w:proofErr w:type="gramEnd"/>
      <w:r>
        <w:t xml:space="preserve"> не согласны в </w:t>
      </w:r>
      <w:r w:rsidR="00BE3599">
        <w:t>«</w:t>
      </w:r>
      <w:proofErr w:type="spellStart"/>
      <w:r>
        <w:t>Европлане</w:t>
      </w:r>
      <w:proofErr w:type="spellEnd"/>
      <w:r w:rsidR="00BE3599">
        <w:t>»</w:t>
      </w:r>
      <w:r>
        <w:t>.</w:t>
      </w:r>
    </w:p>
    <w:p w14:paraId="5F2593BC" w14:textId="77777777" w:rsidR="00BE3599" w:rsidRDefault="00E60529" w:rsidP="00BE3599">
      <w:pPr>
        <w:jc w:val="both"/>
      </w:pPr>
      <w:hyperlink r:id="rId77" w:history="1">
        <w:r w:rsidR="00C47EB3" w:rsidRPr="00724CE6">
          <w:rPr>
            <w:rStyle w:val="a9"/>
          </w:rPr>
          <w:t>https://www.kommersant.ru/doc/4417256</w:t>
        </w:r>
      </w:hyperlink>
    </w:p>
    <w:p w14:paraId="16A7B87F" w14:textId="196F9C22" w:rsidR="005257D4" w:rsidRPr="005257D4" w:rsidRDefault="005257D4" w:rsidP="00BE3599">
      <w:pPr>
        <w:pStyle w:val="3"/>
        <w:jc w:val="both"/>
        <w:rPr>
          <w:rFonts w:ascii="Times New Roman" w:hAnsi="Times New Roman"/>
          <w:sz w:val="24"/>
          <w:szCs w:val="24"/>
        </w:rPr>
      </w:pPr>
      <w:bookmarkStart w:id="30" w:name="_Toc45790933"/>
      <w:bookmarkEnd w:id="26"/>
      <w:r w:rsidRPr="005257D4">
        <w:rPr>
          <w:rFonts w:ascii="Times New Roman" w:hAnsi="Times New Roman"/>
          <w:sz w:val="24"/>
          <w:szCs w:val="24"/>
        </w:rPr>
        <w:t>РИА НОВОСТИ; 2020.15.07; ГОСДУМА УПРОСТИЛА ПРОЦЕДУРЫ СТРОИТЕЛЬСТВА ОБЪЕКТОВ РЖД НА БАМ И ТРАНССИБЕ</w:t>
      </w:r>
      <w:bookmarkEnd w:id="30"/>
    </w:p>
    <w:p w14:paraId="3B2F97AB" w14:textId="0916C3AC" w:rsidR="005257D4" w:rsidRDefault="005257D4" w:rsidP="00BE3599">
      <w:pPr>
        <w:jc w:val="both"/>
      </w:pPr>
      <w:r>
        <w:t xml:space="preserve">Госдума на пленарном заседании в среду приняла закон, упрощающий процедуры для строительства объектов РЖД для реализации стратегии пространственного развития РФ, в </w:t>
      </w:r>
      <w:r>
        <w:lastRenderedPageBreak/>
        <w:t>том числе предусматривая возможность корректировки границ особо охраняемых природных территорий регионального либо местного значения.</w:t>
      </w:r>
    </w:p>
    <w:p w14:paraId="2BDA4347" w14:textId="1FD168FA" w:rsidR="005257D4" w:rsidRDefault="005257D4" w:rsidP="00BE3599">
      <w:pPr>
        <w:jc w:val="both"/>
      </w:pPr>
      <w:r w:rsidRPr="00BE3599">
        <w:rPr>
          <w:b/>
        </w:rPr>
        <w:t>Президент России</w:t>
      </w:r>
      <w:r>
        <w:t xml:space="preserve"> </w:t>
      </w:r>
      <w:r w:rsidRPr="00BE3599">
        <w:rPr>
          <w:b/>
        </w:rPr>
        <w:t>Владимир Путин</w:t>
      </w:r>
      <w:r>
        <w:t xml:space="preserve"> в </w:t>
      </w:r>
      <w:r w:rsidR="00BE3599">
        <w:t>«</w:t>
      </w:r>
      <w:r>
        <w:t>майских</w:t>
      </w:r>
      <w:r w:rsidR="00BE3599">
        <w:t>»</w:t>
      </w:r>
      <w:r>
        <w:t xml:space="preserve"> указах поставил задачу утвердить </w:t>
      </w:r>
      <w:r w:rsidRPr="00BE3599">
        <w:rPr>
          <w:b/>
        </w:rPr>
        <w:t>комплексный план модернизации и расширения магистральной инфраструктуры</w:t>
      </w:r>
      <w:r>
        <w:t xml:space="preserve"> для развития к 2024 году транспортных коридоров </w:t>
      </w:r>
      <w:r w:rsidR="00BE3599">
        <w:t>«</w:t>
      </w:r>
      <w:r>
        <w:t>Запад-Восток</w:t>
      </w:r>
      <w:r w:rsidR="00BE3599">
        <w:t>»</w:t>
      </w:r>
      <w:r>
        <w:t xml:space="preserve"> и </w:t>
      </w:r>
      <w:r w:rsidR="00BE3599">
        <w:t>«</w:t>
      </w:r>
      <w:r>
        <w:t>Север-Юг</w:t>
      </w:r>
      <w:r w:rsidR="00BE3599">
        <w:t>»</w:t>
      </w:r>
      <w:r>
        <w:t xml:space="preserve"> для расширения и модернизации железнодорожной, авиационной, автодорожной, морской и речной инфраструктуры, отмечает автор законопроекта депутат Госдумы Николай Гончар (</w:t>
      </w:r>
      <w:r w:rsidR="00BE3599">
        <w:t>«</w:t>
      </w:r>
      <w:r>
        <w:t>Единая Россия</w:t>
      </w:r>
      <w:r w:rsidR="00BE3599">
        <w:t>»</w:t>
      </w:r>
      <w:r>
        <w:t>).</w:t>
      </w:r>
    </w:p>
    <w:p w14:paraId="6F53D18F" w14:textId="77777777" w:rsidR="005257D4" w:rsidRDefault="005257D4" w:rsidP="00BE3599">
      <w:pPr>
        <w:jc w:val="both"/>
      </w:pPr>
      <w:r>
        <w:t>Закон определяет особенности при строительстве объектов железнодорожной инфраструктуры до 1 января 2025 года. В частности, предусматривается, что документация по планировке территории может быть разработана и утверждена при отсутствии приоритетного проекта в документах территориального планирования. При этом до ее утверждения она подлежит согласованию с регионом РФ, на территории которого реализуется приоритетный проект. Кроме того, для сокращения сроков подготовки градостроительной документации устанавливается, что она утверждается без проведения общественных обсуждений и публичных слушаний.</w:t>
      </w:r>
    </w:p>
    <w:p w14:paraId="3218E097" w14:textId="77777777" w:rsidR="005257D4" w:rsidRDefault="005257D4" w:rsidP="00BE3599">
      <w:pPr>
        <w:jc w:val="both"/>
      </w:pPr>
      <w:r>
        <w:t>Также предусмотрена возможность корректировки границ особо охраняемых природных территорий регионального либо местного значения на основании документации по планировке территории объекта инфраструктуры. До утверждения документация подлежит согласованию с муниципальными и региональными органами власти. Помимо этого, определено, что решение суда об изъятии земельных участков в целях строительства приоритетных объектов инфраструктуры подлежит немедленному исполнению.</w:t>
      </w:r>
    </w:p>
    <w:p w14:paraId="141E2367" w14:textId="77777777" w:rsidR="005257D4" w:rsidRDefault="005257D4" w:rsidP="00BE3599">
      <w:pPr>
        <w:jc w:val="both"/>
      </w:pPr>
      <w:r>
        <w:t>Устанавливаются также особенности регулирования градостроительных, земельных и иных отношений в целях модернизации и расширения магистральной инфраструктуры на срок до 31 декабря 2024 года. Предусматривается, что в случае, если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потребуется предоставление в пользование находящихся в федеральной собственности водного объекта или его части, решение об их предоставлении принимается уполномоченным федеральным органом власти в течение 10 дней. При этом отсутствие положительного заключения государственной экспертизы проектной документации объектов инфраструктуры, необходимых для увеличения пропускной способности магистралей, не будет являться препятствием для принятия решения о предоставлении в пользование находящихся в федеральной собственности водного объекта или его части для строительства, реконструкции таких объектов инфраструктуры.</w:t>
      </w:r>
    </w:p>
    <w:p w14:paraId="6340D925" w14:textId="462BEAAB" w:rsidR="005257D4" w:rsidRDefault="005257D4" w:rsidP="00BE3599">
      <w:pPr>
        <w:jc w:val="both"/>
      </w:pPr>
      <w:r>
        <w:t xml:space="preserve">Также корреспондирующие изменения вносятся в законы </w:t>
      </w:r>
      <w:r w:rsidR="00BE3599">
        <w:t>«</w:t>
      </w:r>
      <w:r>
        <w:t>Об экологической экспертизе</w:t>
      </w:r>
      <w:r w:rsidR="00BE3599">
        <w:t>»</w:t>
      </w:r>
      <w:r>
        <w:t xml:space="preserve"> и </w:t>
      </w:r>
      <w:r w:rsidR="00BE3599">
        <w:t>«</w:t>
      </w:r>
      <w:r>
        <w:t>Об охране озера Байкал</w:t>
      </w:r>
      <w:r w:rsidR="00BE3599">
        <w:t>»</w:t>
      </w:r>
      <w:r>
        <w:t>. В частности, на указанный срок упрощается оценка соответствия проектной документации объектов и допускается осуществление видов деятельности, необходимых для увеличения пропускной способности магистралей.</w:t>
      </w:r>
    </w:p>
    <w:p w14:paraId="3A35BEDD" w14:textId="60B88FC4" w:rsidR="005257D4" w:rsidRDefault="005257D4" w:rsidP="00BE3599">
      <w:pPr>
        <w:jc w:val="both"/>
      </w:pPr>
      <w:r>
        <w:t>Закон вступит в силу со дня его официального опубликования.</w:t>
      </w:r>
    </w:p>
    <w:p w14:paraId="214E0286" w14:textId="77777777" w:rsidR="00BE3599" w:rsidRDefault="00E60529" w:rsidP="00BE3599">
      <w:pPr>
        <w:jc w:val="both"/>
      </w:pPr>
      <w:hyperlink r:id="rId78" w:history="1">
        <w:r w:rsidR="005257D4" w:rsidRPr="00724CE6">
          <w:rPr>
            <w:rStyle w:val="a9"/>
          </w:rPr>
          <w:t>https://realty.ria.ru/20200715/1574378700.html</w:t>
        </w:r>
      </w:hyperlink>
    </w:p>
    <w:p w14:paraId="5D68E12F" w14:textId="77777777" w:rsidR="00BE3599" w:rsidRDefault="00A14637" w:rsidP="00BE3599">
      <w:pPr>
        <w:pStyle w:val="3"/>
        <w:jc w:val="both"/>
        <w:rPr>
          <w:rFonts w:ascii="Times New Roman" w:hAnsi="Times New Roman"/>
          <w:sz w:val="24"/>
          <w:szCs w:val="24"/>
        </w:rPr>
      </w:pPr>
      <w:bookmarkStart w:id="31" w:name="_Toc45790934"/>
      <w:r w:rsidRPr="00A14637">
        <w:rPr>
          <w:rFonts w:ascii="Times New Roman" w:hAnsi="Times New Roman"/>
          <w:sz w:val="24"/>
          <w:szCs w:val="24"/>
        </w:rPr>
        <w:t xml:space="preserve">ТАСС; 2020.15.07; </w:t>
      </w:r>
      <w:r w:rsidR="00BE3599">
        <w:rPr>
          <w:rFonts w:ascii="Times New Roman" w:hAnsi="Times New Roman"/>
          <w:sz w:val="24"/>
          <w:szCs w:val="24"/>
        </w:rPr>
        <w:t>«</w:t>
      </w:r>
      <w:r w:rsidRPr="00A14637">
        <w:rPr>
          <w:rFonts w:ascii="Times New Roman" w:hAnsi="Times New Roman"/>
          <w:sz w:val="24"/>
          <w:szCs w:val="24"/>
        </w:rPr>
        <w:t>МЕДИАЛОГИЯ</w:t>
      </w:r>
      <w:r w:rsidR="00BE3599">
        <w:rPr>
          <w:rFonts w:ascii="Times New Roman" w:hAnsi="Times New Roman"/>
          <w:sz w:val="24"/>
          <w:szCs w:val="24"/>
        </w:rPr>
        <w:t>»</w:t>
      </w:r>
      <w:r w:rsidRPr="00A14637">
        <w:rPr>
          <w:rFonts w:ascii="Times New Roman" w:hAnsi="Times New Roman"/>
          <w:sz w:val="24"/>
          <w:szCs w:val="24"/>
        </w:rPr>
        <w:t xml:space="preserve">: СМИ В ИЮНЕ ЧАЩЕ ВСЕГО РАССКАЗЫВАЛИ О </w:t>
      </w:r>
      <w:r w:rsidRPr="00BE3599">
        <w:rPr>
          <w:rFonts w:ascii="Times New Roman" w:hAnsi="Times New Roman"/>
          <w:sz w:val="24"/>
          <w:szCs w:val="24"/>
        </w:rPr>
        <w:t>НАЦПРОЕКТ</w:t>
      </w:r>
      <w:r w:rsidRPr="00A14637">
        <w:rPr>
          <w:rFonts w:ascii="Times New Roman" w:hAnsi="Times New Roman"/>
          <w:sz w:val="24"/>
          <w:szCs w:val="24"/>
        </w:rPr>
        <w:t>АХ ПО ДОРОГАМ И ЖИЛЬЮ</w:t>
      </w:r>
      <w:bookmarkEnd w:id="31"/>
    </w:p>
    <w:p w14:paraId="0AA8D4D2" w14:textId="77777777" w:rsidR="00BE3599" w:rsidRDefault="00680C8E" w:rsidP="00BE3599">
      <w:pPr>
        <w:jc w:val="both"/>
      </w:pPr>
      <w:r w:rsidRPr="00BE3599">
        <w:rPr>
          <w:b/>
        </w:rPr>
        <w:t>Нацпроект</w:t>
      </w:r>
      <w:r>
        <w:t xml:space="preserve">ы </w:t>
      </w:r>
      <w:r w:rsidR="00BE3599">
        <w:t>«</w:t>
      </w:r>
      <w:r w:rsidRPr="00BE3599">
        <w:rPr>
          <w:b/>
        </w:rPr>
        <w:t>Безопасные и качественные автомобильные дороги</w:t>
      </w:r>
      <w:r w:rsidR="00BE3599">
        <w:t>»</w:t>
      </w:r>
      <w:r>
        <w:t xml:space="preserve"> и </w:t>
      </w:r>
      <w:r w:rsidR="00BE3599">
        <w:t>«</w:t>
      </w:r>
      <w:r>
        <w:t>Жилье и городская среда</w:t>
      </w:r>
      <w:r w:rsidR="00BE3599">
        <w:t>»</w:t>
      </w:r>
      <w:r>
        <w:t xml:space="preserve"> стали самыми упоминаемыми в СМИ в июне 2020 года. Количество сообщений по </w:t>
      </w:r>
      <w:r w:rsidR="00BE3599">
        <w:t>«</w:t>
      </w:r>
      <w:r>
        <w:t>дорожному</w:t>
      </w:r>
      <w:r w:rsidR="00BE3599">
        <w:t>»</w:t>
      </w:r>
      <w:r>
        <w:t xml:space="preserve"> </w:t>
      </w:r>
      <w:r w:rsidRPr="00BE3599">
        <w:rPr>
          <w:b/>
        </w:rPr>
        <w:t>нацпроект</w:t>
      </w:r>
      <w:r>
        <w:t xml:space="preserve">у составило 31,4 тыс., а по </w:t>
      </w:r>
      <w:r w:rsidRPr="00BE3599">
        <w:rPr>
          <w:b/>
        </w:rPr>
        <w:t>нацпроект</w:t>
      </w:r>
      <w:r>
        <w:t xml:space="preserve">у </w:t>
      </w:r>
      <w:r w:rsidR="00BE3599">
        <w:t>«</w:t>
      </w:r>
      <w:r>
        <w:t>Жилье и городская среда</w:t>
      </w:r>
      <w:r w:rsidR="00BE3599">
        <w:t>»</w:t>
      </w:r>
      <w:r>
        <w:t xml:space="preserve"> – 17,6 тыс. Об этом говорится в исследовании </w:t>
      </w:r>
      <w:r w:rsidR="00BE3599">
        <w:t>«</w:t>
      </w:r>
      <w:proofErr w:type="spellStart"/>
      <w:r>
        <w:t>Медиалогии</w:t>
      </w:r>
      <w:proofErr w:type="spellEnd"/>
      <w:r w:rsidR="00BE3599">
        <w:t>»</w:t>
      </w:r>
      <w:r>
        <w:t xml:space="preserve">, подготовленном специально для портала </w:t>
      </w:r>
      <w:r w:rsidR="00BE3599">
        <w:t>«</w:t>
      </w:r>
      <w:r>
        <w:t>Будущее России. Национальные проекты</w:t>
      </w:r>
      <w:r w:rsidR="00BE3599">
        <w:t>»</w:t>
      </w:r>
      <w:r>
        <w:t>, оператором которого является ТАСС.</w:t>
      </w:r>
    </w:p>
    <w:p w14:paraId="37768634" w14:textId="77777777" w:rsidR="00BE3599" w:rsidRDefault="00680C8E" w:rsidP="00BE3599">
      <w:pPr>
        <w:jc w:val="both"/>
      </w:pPr>
      <w:r>
        <w:lastRenderedPageBreak/>
        <w:t>Тройка лидеров месяцем ранее выглядела аналогичным образом.</w:t>
      </w:r>
    </w:p>
    <w:p w14:paraId="088AA6C8" w14:textId="77777777" w:rsidR="00BE3599" w:rsidRDefault="00680C8E" w:rsidP="00BE3599">
      <w:pPr>
        <w:jc w:val="both"/>
      </w:pPr>
      <w:r>
        <w:t xml:space="preserve">Количество сообщений о </w:t>
      </w:r>
      <w:r w:rsidRPr="00BE3599">
        <w:rPr>
          <w:b/>
        </w:rPr>
        <w:t>нацпроект</w:t>
      </w:r>
      <w:r>
        <w:t xml:space="preserve">ах </w:t>
      </w:r>
      <w:r w:rsidR="00BE3599">
        <w:t>«</w:t>
      </w:r>
      <w:r>
        <w:t>Цифровая экономика</w:t>
      </w:r>
      <w:r w:rsidR="00BE3599">
        <w:t>»</w:t>
      </w:r>
      <w:r>
        <w:t xml:space="preserve">, </w:t>
      </w:r>
      <w:r w:rsidR="00BE3599">
        <w:t>«</w:t>
      </w:r>
      <w:r>
        <w:t>Малое и среднее предпринимательство и поддержка индивидуальной предпринимательской инициативы</w:t>
      </w:r>
      <w:r w:rsidR="00BE3599">
        <w:t>»</w:t>
      </w:r>
      <w:r>
        <w:t xml:space="preserve">, </w:t>
      </w:r>
      <w:r w:rsidR="00BE3599">
        <w:t>«</w:t>
      </w:r>
      <w:r>
        <w:t>Культура</w:t>
      </w:r>
      <w:r w:rsidR="00BE3599">
        <w:t>»</w:t>
      </w:r>
      <w:r>
        <w:t xml:space="preserve">, </w:t>
      </w:r>
      <w:r w:rsidR="00BE3599">
        <w:t>«</w:t>
      </w:r>
      <w:r>
        <w:t>Здравоохранение</w:t>
      </w:r>
      <w:r w:rsidR="00BE3599">
        <w:t>»</w:t>
      </w:r>
      <w:r>
        <w:t xml:space="preserve">, </w:t>
      </w:r>
      <w:r w:rsidR="00BE3599">
        <w:t>«</w:t>
      </w:r>
      <w:r>
        <w:t>Экология</w:t>
      </w:r>
      <w:r w:rsidR="00BE3599">
        <w:t>»</w:t>
      </w:r>
      <w:r>
        <w:t xml:space="preserve"> и </w:t>
      </w:r>
      <w:r w:rsidR="00BE3599">
        <w:t>«</w:t>
      </w:r>
      <w:r>
        <w:t>Образование</w:t>
      </w:r>
      <w:r w:rsidR="00BE3599">
        <w:t>»</w:t>
      </w:r>
      <w:r>
        <w:t xml:space="preserve"> составило от 6,2 тыс. сообщений до почти 15 тыс. сообщений.</w:t>
      </w:r>
    </w:p>
    <w:p w14:paraId="3C286924" w14:textId="77777777" w:rsidR="00BE3599" w:rsidRDefault="00680C8E" w:rsidP="00BE3599">
      <w:pPr>
        <w:jc w:val="both"/>
      </w:pPr>
      <w:r>
        <w:t xml:space="preserve">Из них наибольшее количество сообщений в СМИ посвящено </w:t>
      </w:r>
      <w:r w:rsidRPr="00BE3599">
        <w:rPr>
          <w:b/>
        </w:rPr>
        <w:t>нацпроект</w:t>
      </w:r>
      <w:r>
        <w:t xml:space="preserve">ам </w:t>
      </w:r>
      <w:r w:rsidR="00BE3599">
        <w:t>«</w:t>
      </w:r>
      <w:r>
        <w:t>Образование</w:t>
      </w:r>
      <w:r w:rsidR="00BE3599">
        <w:t>»</w:t>
      </w:r>
      <w:r>
        <w:t xml:space="preserve"> и </w:t>
      </w:r>
      <w:r w:rsidR="00BE3599">
        <w:t>«</w:t>
      </w:r>
      <w:r>
        <w:t>Экология</w:t>
      </w:r>
      <w:r w:rsidR="00BE3599">
        <w:t>»</w:t>
      </w:r>
      <w:r>
        <w:t>– 14,8 тыс. и 14,3 тыс. сообщений соответственно.</w:t>
      </w:r>
    </w:p>
    <w:p w14:paraId="10046BDF" w14:textId="77777777" w:rsidR="00BE3599" w:rsidRDefault="00680C8E" w:rsidP="00BE3599">
      <w:pPr>
        <w:jc w:val="both"/>
      </w:pPr>
      <w:r w:rsidRPr="00BE3599">
        <w:rPr>
          <w:b/>
        </w:rPr>
        <w:t>Нацпроект</w:t>
      </w:r>
      <w:r>
        <w:t xml:space="preserve"> по производительности труда набрал в июне 4,3 тыс. сообщений, по экспорту – 3,5 тыс., по науке – 3,1 тыс. сообщений и по комплексному плану модернизации и расширения магистральной инфраструктуры чуть более 2 тыс.</w:t>
      </w:r>
    </w:p>
    <w:p w14:paraId="00246691" w14:textId="77777777" w:rsidR="00BE3599" w:rsidRDefault="00680C8E" w:rsidP="00BE3599">
      <w:pPr>
        <w:jc w:val="both"/>
      </w:pPr>
      <w:r>
        <w:t xml:space="preserve">При этом </w:t>
      </w:r>
      <w:r w:rsidRPr="00BE3599">
        <w:rPr>
          <w:b/>
        </w:rPr>
        <w:t>нацпроект</w:t>
      </w:r>
      <w:r>
        <w:t xml:space="preserve"> </w:t>
      </w:r>
      <w:r w:rsidR="00BE3599">
        <w:t>«</w:t>
      </w:r>
      <w:r w:rsidRPr="00BE3599">
        <w:rPr>
          <w:b/>
        </w:rPr>
        <w:t>Безопасные и качественные автомобильные дороги</w:t>
      </w:r>
      <w:r w:rsidR="00BE3599">
        <w:t>»</w:t>
      </w:r>
      <w:r>
        <w:t xml:space="preserve"> стал самыми упоминаемым и в телевизионных, и в печатных, и в электронных СМИ, заняв долю в 27,8%, 18,7% и 21,9% этих видов СМИ соответственно.</w:t>
      </w:r>
    </w:p>
    <w:p w14:paraId="11A3F057" w14:textId="77777777" w:rsidR="00BE3599" w:rsidRDefault="00680C8E" w:rsidP="00BE3599">
      <w:pPr>
        <w:jc w:val="both"/>
      </w:pPr>
      <w:r>
        <w:t xml:space="preserve">На втором месте в телевизионных и электронных СМИ </w:t>
      </w:r>
      <w:r w:rsidR="00BE3599">
        <w:t xml:space="preserve">– </w:t>
      </w:r>
      <w:r w:rsidRPr="00BE3599">
        <w:rPr>
          <w:b/>
        </w:rPr>
        <w:t>нацпроект</w:t>
      </w:r>
      <w:r>
        <w:t xml:space="preserve"> </w:t>
      </w:r>
      <w:r w:rsidR="00BE3599">
        <w:t>«</w:t>
      </w:r>
      <w:r>
        <w:t>Жилье и городская среда</w:t>
      </w:r>
      <w:r w:rsidR="00BE3599">
        <w:t>»</w:t>
      </w:r>
      <w:r>
        <w:t xml:space="preserve"> (12,5% и 12,1% соответственно), в печатных СМИ </w:t>
      </w:r>
      <w:r w:rsidR="00BE3599">
        <w:t>– «</w:t>
      </w:r>
      <w:r>
        <w:t>Демография</w:t>
      </w:r>
      <w:r w:rsidR="00BE3599">
        <w:t>»</w:t>
      </w:r>
      <w:r>
        <w:t xml:space="preserve"> (15,4%).</w:t>
      </w:r>
    </w:p>
    <w:p w14:paraId="0BDCF9B9" w14:textId="48C39124" w:rsidR="00BE3599" w:rsidRDefault="00680C8E" w:rsidP="00BE3599">
      <w:pPr>
        <w:jc w:val="both"/>
      </w:pPr>
      <w:r w:rsidRPr="00BE3599">
        <w:rPr>
          <w:b/>
        </w:rPr>
        <w:t>Нацпроект</w:t>
      </w:r>
      <w:r>
        <w:t xml:space="preserve"> </w:t>
      </w:r>
      <w:r w:rsidR="00BE3599">
        <w:t>«</w:t>
      </w:r>
      <w:r>
        <w:t>Жилье и городская среда</w:t>
      </w:r>
      <w:r w:rsidR="00BE3599">
        <w:t>»</w:t>
      </w:r>
      <w:r>
        <w:t xml:space="preserve"> также занял третье место по упоминаемости в печатных СМИ (13,2%), в телевизионных СМИ третье место за </w:t>
      </w:r>
      <w:r w:rsidRPr="00BE3599">
        <w:rPr>
          <w:b/>
        </w:rPr>
        <w:t>нацпроект</w:t>
      </w:r>
      <w:r>
        <w:t xml:space="preserve">ом </w:t>
      </w:r>
      <w:r w:rsidR="00BE3599">
        <w:t>«</w:t>
      </w:r>
      <w:r>
        <w:t>Образование</w:t>
      </w:r>
      <w:r w:rsidR="00BE3599">
        <w:t>»</w:t>
      </w:r>
      <w:r>
        <w:t xml:space="preserve"> (10,7%), в электронных СМИ </w:t>
      </w:r>
      <w:r w:rsidR="00BE3599">
        <w:t xml:space="preserve">– </w:t>
      </w:r>
      <w:r>
        <w:t xml:space="preserve">за </w:t>
      </w:r>
      <w:r w:rsidRPr="00BE3599">
        <w:rPr>
          <w:b/>
        </w:rPr>
        <w:t>нацпроект</w:t>
      </w:r>
      <w:r>
        <w:t xml:space="preserve">ом </w:t>
      </w:r>
      <w:r w:rsidR="00BE3599">
        <w:t>«</w:t>
      </w:r>
      <w:r>
        <w:t>Демография</w:t>
      </w:r>
      <w:r w:rsidR="00BE3599">
        <w:t>»</w:t>
      </w:r>
      <w:r>
        <w:t xml:space="preserve"> (10,7%).</w:t>
      </w:r>
    </w:p>
    <w:p w14:paraId="370447C9" w14:textId="77777777" w:rsidR="00BE3599" w:rsidRDefault="00680C8E" w:rsidP="00BE3599">
      <w:pPr>
        <w:jc w:val="both"/>
      </w:pPr>
      <w:r>
        <w:t xml:space="preserve">По данным </w:t>
      </w:r>
      <w:r w:rsidR="00BE3599">
        <w:t>«</w:t>
      </w:r>
      <w:proofErr w:type="spellStart"/>
      <w:r>
        <w:t>Медиалогии</w:t>
      </w:r>
      <w:proofErr w:type="spellEnd"/>
      <w:r w:rsidR="00BE3599">
        <w:t>»</w:t>
      </w:r>
      <w:r>
        <w:t xml:space="preserve">, как и в мае, </w:t>
      </w:r>
      <w:r w:rsidRPr="00BE3599">
        <w:rPr>
          <w:b/>
        </w:rPr>
        <w:t>Комплексный план модернизации и расширения магистральной инфраструктуры</w:t>
      </w:r>
      <w:r>
        <w:t xml:space="preserve"> оказался аутсайдером по упоминаниям в СМИ: на телевидении сообщения о нем составили 0,6%, в интернете </w:t>
      </w:r>
      <w:r w:rsidR="00BE3599">
        <w:t xml:space="preserve">– </w:t>
      </w:r>
      <w:r>
        <w:t xml:space="preserve">1,5%. </w:t>
      </w:r>
      <w:r w:rsidRPr="00BE3599">
        <w:rPr>
          <w:b/>
        </w:rPr>
        <w:t>Нацпроект</w:t>
      </w:r>
      <w:r>
        <w:t xml:space="preserve"> </w:t>
      </w:r>
      <w:r w:rsidR="00BE3599">
        <w:t>«</w:t>
      </w:r>
      <w:r>
        <w:t>Наука</w:t>
      </w:r>
      <w:r w:rsidR="00BE3599">
        <w:t>»</w:t>
      </w:r>
      <w:r>
        <w:t xml:space="preserve"> при этом показал наихудший показатель по упоминаемости в печатных СМИ (0,8%).</w:t>
      </w:r>
    </w:p>
    <w:p w14:paraId="2E85FEEA" w14:textId="77777777" w:rsidR="00BE3599" w:rsidRDefault="00680C8E" w:rsidP="00BE3599">
      <w:pPr>
        <w:jc w:val="both"/>
      </w:pPr>
      <w:r>
        <w:t>Регионы и темы</w:t>
      </w:r>
    </w:p>
    <w:p w14:paraId="0BB30189" w14:textId="77777777" w:rsidR="00BE3599" w:rsidRDefault="00680C8E" w:rsidP="00BE3599">
      <w:pPr>
        <w:jc w:val="both"/>
      </w:pPr>
      <w:r>
        <w:t xml:space="preserve">Наиболее упоминаемыми в СМИ регионами в контексте </w:t>
      </w:r>
      <w:r w:rsidRPr="00BE3599">
        <w:rPr>
          <w:b/>
        </w:rPr>
        <w:t>нацпроект</w:t>
      </w:r>
      <w:r>
        <w:t>ов в июне 2020 года стали Нижегородская область, Краснодарский край и Башкортостан.</w:t>
      </w:r>
    </w:p>
    <w:p w14:paraId="7DBA3D75" w14:textId="77777777" w:rsidR="00BE3599" w:rsidRDefault="00680C8E" w:rsidP="00BE3599">
      <w:pPr>
        <w:jc w:val="both"/>
      </w:pPr>
      <w:r>
        <w:t>Нижегородская область сохраняет лидерство не первый месяц: она была самой упоминаемой как в конце прошлого года, так и во все прошедшие месяцы 2020 года. В июне она сохранила лидерство с результатом 5,9 тыс. сообщений.</w:t>
      </w:r>
    </w:p>
    <w:p w14:paraId="35A9CA66" w14:textId="77777777" w:rsidR="00BE3599" w:rsidRDefault="00680C8E" w:rsidP="00BE3599">
      <w:pPr>
        <w:jc w:val="both"/>
      </w:pPr>
      <w:r>
        <w:t xml:space="preserve">Наиболее интересными для СМИ в этом регионе стали новости о выборе общественных пространств под благоустройство в будущем году, о закладке первого камня в основание крупнейшего в России образовательного центра </w:t>
      </w:r>
      <w:r w:rsidR="00BE3599">
        <w:t>«</w:t>
      </w:r>
      <w:r>
        <w:t>Школы 800</w:t>
      </w:r>
      <w:r w:rsidR="00BE3599">
        <w:t>»</w:t>
      </w:r>
      <w:r>
        <w:t xml:space="preserve">, а также о региональной поддержке предприятий </w:t>
      </w:r>
      <w:r w:rsidR="00BE3599">
        <w:t xml:space="preserve">– </w:t>
      </w:r>
      <w:r>
        <w:t xml:space="preserve">участников </w:t>
      </w:r>
      <w:r w:rsidRPr="00BE3599">
        <w:rPr>
          <w:b/>
        </w:rPr>
        <w:t>нацпроект</w:t>
      </w:r>
      <w:r>
        <w:t>а по производительности труда.</w:t>
      </w:r>
    </w:p>
    <w:p w14:paraId="5435933E" w14:textId="77777777" w:rsidR="00BE3599" w:rsidRDefault="00680C8E" w:rsidP="00BE3599">
      <w:pPr>
        <w:jc w:val="both"/>
      </w:pPr>
      <w:r>
        <w:t xml:space="preserve">Вторым по числу упоминаний в июне стал Краснодарский край (почти 5,4 тыс. сообщений). Месяцем ранее регион также был на втором месте. Журналисты рассказывали о переселении жителей региона из ветхого жилья, об увеличении производства и экспорта местной сельхозпродукции, а также о строительстве и реконструкции объектов водоснабжения в рамках </w:t>
      </w:r>
      <w:r w:rsidRPr="00BE3599">
        <w:rPr>
          <w:b/>
        </w:rPr>
        <w:t>нацпроект</w:t>
      </w:r>
      <w:r>
        <w:t xml:space="preserve">а </w:t>
      </w:r>
      <w:r w:rsidR="00BE3599">
        <w:t>«</w:t>
      </w:r>
      <w:r>
        <w:t>Экология</w:t>
      </w:r>
      <w:r w:rsidR="00BE3599">
        <w:t>»</w:t>
      </w:r>
      <w:r>
        <w:t>.</w:t>
      </w:r>
    </w:p>
    <w:p w14:paraId="13F881C1" w14:textId="77777777" w:rsidR="00BE3599" w:rsidRDefault="00680C8E" w:rsidP="00BE3599">
      <w:pPr>
        <w:jc w:val="both"/>
      </w:pPr>
      <w:r>
        <w:t>Третье место, как и месяцем ранее, заняла республика Башкортостан. Об этой области за прошедший месяц было опубликовано около 4,5 тыс. сообщений.</w:t>
      </w:r>
    </w:p>
    <w:p w14:paraId="51D34E9A" w14:textId="265E8A9D" w:rsidR="00585FA8" w:rsidRDefault="00680C8E" w:rsidP="00BE3599">
      <w:pPr>
        <w:jc w:val="both"/>
      </w:pPr>
      <w:r>
        <w:t xml:space="preserve">Как отмечают в </w:t>
      </w:r>
      <w:r w:rsidR="00BE3599">
        <w:t>«</w:t>
      </w:r>
      <w:proofErr w:type="spellStart"/>
      <w:r>
        <w:t>Медиалогии</w:t>
      </w:r>
      <w:proofErr w:type="spellEnd"/>
      <w:r w:rsidR="00BE3599">
        <w:t>»</w:t>
      </w:r>
      <w:r>
        <w:t xml:space="preserve">, главными стали сообщения о денежных средствах, направленных на </w:t>
      </w:r>
      <w:r w:rsidRPr="00BE3599">
        <w:rPr>
          <w:b/>
        </w:rPr>
        <w:t>нацпроект</w:t>
      </w:r>
      <w:r>
        <w:t>ы в текущем году и о планах по сохранению лесов в регионе.</w:t>
      </w:r>
    </w:p>
    <w:p w14:paraId="3A44AEEF" w14:textId="77777777" w:rsidR="00BE3599" w:rsidRDefault="00E60529" w:rsidP="00BE3599">
      <w:pPr>
        <w:jc w:val="both"/>
      </w:pPr>
      <w:hyperlink r:id="rId79" w:history="1">
        <w:r w:rsidR="00680C8E" w:rsidRPr="00724CE6">
          <w:rPr>
            <w:rStyle w:val="a9"/>
          </w:rPr>
          <w:t>https://futurerussia.gov.ru/nacionalnye-proekty/medialogia-smi-v-iune-case-vsego-rasskazyvali-o-nacproektah-po-dorogam-i-zilu</w:t>
        </w:r>
      </w:hyperlink>
    </w:p>
    <w:p w14:paraId="153E8300" w14:textId="77777777" w:rsidR="00144475" w:rsidRPr="00144475" w:rsidRDefault="00144475" w:rsidP="00BE3599">
      <w:pPr>
        <w:pStyle w:val="3"/>
        <w:jc w:val="both"/>
        <w:rPr>
          <w:rFonts w:ascii="Times New Roman" w:hAnsi="Times New Roman"/>
          <w:sz w:val="24"/>
          <w:szCs w:val="24"/>
        </w:rPr>
      </w:pPr>
      <w:bookmarkStart w:id="32" w:name="_Toc45790935"/>
      <w:r w:rsidRPr="00144475">
        <w:rPr>
          <w:rFonts w:ascii="Times New Roman" w:hAnsi="Times New Roman"/>
          <w:sz w:val="24"/>
          <w:szCs w:val="24"/>
        </w:rPr>
        <w:t>РИА НОВОСТИ; 2020.15.07; МИНСК ОЖИДАЕТ ВОЗОБНОВЛЕНИЯ ТРАНСПОРТНОГО СООБЩЕНИЯ С РОССИЕЙ</w:t>
      </w:r>
      <w:bookmarkEnd w:id="32"/>
    </w:p>
    <w:p w14:paraId="1A344948" w14:textId="77777777" w:rsidR="00144475" w:rsidRDefault="00144475" w:rsidP="00BE3599">
      <w:pPr>
        <w:jc w:val="both"/>
      </w:pPr>
      <w:r>
        <w:t xml:space="preserve">Москва и Минск договорились, что транспортное сообщение между странами возобновят в ближайшее время. Об этом сообщил белорусский премьер Роман Головченко после встречи с </w:t>
      </w:r>
      <w:r w:rsidRPr="006F03E9">
        <w:rPr>
          <w:b/>
          <w:bCs/>
        </w:rPr>
        <w:t>председателем российского правительства</w:t>
      </w:r>
      <w:r>
        <w:t xml:space="preserve"> </w:t>
      </w:r>
      <w:r w:rsidRPr="00BE3599">
        <w:rPr>
          <w:b/>
        </w:rPr>
        <w:t xml:space="preserve">Михаилом </w:t>
      </w:r>
      <w:proofErr w:type="spellStart"/>
      <w:r w:rsidRPr="00BE3599">
        <w:rPr>
          <w:b/>
        </w:rPr>
        <w:t>Мишустиным</w:t>
      </w:r>
      <w:proofErr w:type="spellEnd"/>
      <w:r>
        <w:t xml:space="preserve"> в Москве.</w:t>
      </w:r>
    </w:p>
    <w:p w14:paraId="62EBFE0F" w14:textId="37EA3CF0" w:rsidR="00144475" w:rsidRDefault="00BE3599" w:rsidP="00BE3599">
      <w:pPr>
        <w:jc w:val="both"/>
      </w:pPr>
      <w:r>
        <w:lastRenderedPageBreak/>
        <w:t>«</w:t>
      </w:r>
      <w:r w:rsidR="00144475">
        <w:t>Мы поднимали этот вопрос</w:t>
      </w:r>
      <w:r>
        <w:t>»</w:t>
      </w:r>
      <w:r w:rsidR="00144475">
        <w:t xml:space="preserve">, </w:t>
      </w:r>
      <w:r>
        <w:t>–</w:t>
      </w:r>
      <w:r w:rsidR="00144475">
        <w:t xml:space="preserve"> сказал Головченко.</w:t>
      </w:r>
    </w:p>
    <w:p w14:paraId="127E7A6A" w14:textId="075DDF84" w:rsidR="00144475" w:rsidRDefault="00144475" w:rsidP="00BE3599">
      <w:pPr>
        <w:jc w:val="both"/>
      </w:pPr>
      <w:r>
        <w:t xml:space="preserve">Он добавил, что российская сторона мониторит ситуацию, исходя из эпидемиологической обстановки. Белорусский премьер отметил, что пока в Москве не называют точных сроков и </w:t>
      </w:r>
      <w:r w:rsidR="00BE3599">
        <w:t>«</w:t>
      </w:r>
      <w:r>
        <w:t>просят подождать официального решения</w:t>
      </w:r>
      <w:r w:rsidR="00BE3599">
        <w:t>»</w:t>
      </w:r>
      <w:r>
        <w:t>.</w:t>
      </w:r>
    </w:p>
    <w:p w14:paraId="192AFCBE" w14:textId="503F12AB" w:rsidR="00144475" w:rsidRDefault="00144475" w:rsidP="00BE3599">
      <w:pPr>
        <w:jc w:val="both"/>
      </w:pPr>
      <w:r>
        <w:t xml:space="preserve">Ранее российский посол в Минске Дмитрий Мезенцев сообщил, что границы между странами откроют этим летом. В свою очередь, посол Белоруссии Владимир Семашко говорил, что речь может идти о конце июля </w:t>
      </w:r>
      <w:r w:rsidR="00BE3599">
        <w:t>–</w:t>
      </w:r>
      <w:r>
        <w:t xml:space="preserve"> начале августа.</w:t>
      </w:r>
    </w:p>
    <w:p w14:paraId="212EBC66" w14:textId="2E69809C" w:rsidR="00144475" w:rsidRDefault="00144475" w:rsidP="00BE3599">
      <w:pPr>
        <w:jc w:val="both"/>
      </w:pPr>
      <w:r>
        <w:t xml:space="preserve">Мезенцев подчеркивал, что дипломаты обеих стран не должны оказывать давление на главного санитарного врача Белоруссии и на Роспотребнадзор </w:t>
      </w:r>
      <w:r w:rsidR="00BE3599">
        <w:t>–</w:t>
      </w:r>
      <w:r>
        <w:t xml:space="preserve"> даже невольно.</w:t>
      </w:r>
    </w:p>
    <w:p w14:paraId="7D051952" w14:textId="77777777" w:rsidR="00BE3599" w:rsidRDefault="00E60529" w:rsidP="00BE3599">
      <w:pPr>
        <w:jc w:val="both"/>
      </w:pPr>
      <w:hyperlink r:id="rId80" w:history="1">
        <w:r w:rsidR="00144475" w:rsidRPr="00724CE6">
          <w:rPr>
            <w:rStyle w:val="a9"/>
          </w:rPr>
          <w:t>https://ria.ru/20200714/1574358964.html</w:t>
        </w:r>
      </w:hyperlink>
    </w:p>
    <w:p w14:paraId="51968DCE" w14:textId="77777777" w:rsidR="00BE3599" w:rsidRDefault="00680C8E" w:rsidP="00BE3599">
      <w:pPr>
        <w:pStyle w:val="3"/>
        <w:jc w:val="both"/>
        <w:rPr>
          <w:rFonts w:ascii="Times New Roman" w:hAnsi="Times New Roman"/>
          <w:sz w:val="24"/>
          <w:szCs w:val="24"/>
        </w:rPr>
      </w:pPr>
      <w:bookmarkStart w:id="33" w:name="_Toc45790936"/>
      <w:r w:rsidRPr="00680C8E">
        <w:rPr>
          <w:rFonts w:ascii="Times New Roman" w:hAnsi="Times New Roman"/>
          <w:sz w:val="24"/>
          <w:szCs w:val="24"/>
        </w:rPr>
        <w:t xml:space="preserve">ГУДОК; 2020.15.07; </w:t>
      </w:r>
      <w:r w:rsidRPr="00BE3599">
        <w:rPr>
          <w:rFonts w:ascii="Times New Roman" w:hAnsi="Times New Roman"/>
          <w:sz w:val="24"/>
          <w:szCs w:val="24"/>
        </w:rPr>
        <w:t>РОССИЙСКИЙ УНИВЕРСИТЕТ ТРАНСПОРТА</w:t>
      </w:r>
      <w:r w:rsidRPr="00680C8E">
        <w:rPr>
          <w:rFonts w:ascii="Times New Roman" w:hAnsi="Times New Roman"/>
          <w:sz w:val="24"/>
          <w:szCs w:val="24"/>
        </w:rPr>
        <w:t xml:space="preserve"> ВЫПУСТИЛ БОЛЕЕ 5,2 ТЫС. СПЕЦИАЛИСТОВ</w:t>
      </w:r>
      <w:bookmarkEnd w:id="33"/>
    </w:p>
    <w:p w14:paraId="5E365C12" w14:textId="77777777" w:rsidR="00BE3599" w:rsidRDefault="00680C8E" w:rsidP="00BE3599">
      <w:pPr>
        <w:jc w:val="both"/>
      </w:pPr>
      <w:r>
        <w:t xml:space="preserve">Свыше 5,2 тыс. специалистов по программам бакалавриата, специалитета и магистратуры выпустил </w:t>
      </w:r>
      <w:r w:rsidRPr="00BE3599">
        <w:rPr>
          <w:b/>
        </w:rPr>
        <w:t>Российский университет транспорта</w:t>
      </w:r>
      <w:r>
        <w:t xml:space="preserve"> (РУТ, </w:t>
      </w:r>
      <w:r w:rsidRPr="00BE3599">
        <w:rPr>
          <w:b/>
        </w:rPr>
        <w:t>МИИТ</w:t>
      </w:r>
      <w:r>
        <w:t xml:space="preserve">) в 2019 – 2020 учебном году. Об этом сообщили в </w:t>
      </w:r>
      <w:r w:rsidRPr="00BE3599">
        <w:rPr>
          <w:b/>
        </w:rPr>
        <w:t>пресс-службе</w:t>
      </w:r>
      <w:r>
        <w:t xml:space="preserve"> вуза.</w:t>
      </w:r>
    </w:p>
    <w:p w14:paraId="01620207" w14:textId="77777777" w:rsidR="00BE3599" w:rsidRDefault="00680C8E" w:rsidP="00BE3599">
      <w:pPr>
        <w:jc w:val="both"/>
      </w:pPr>
      <w:r>
        <w:t>По программам специалитета в 2020 году выпустились 2284 человека, а бакалавриата – 2172 человека. В этом учебном году среднее профессиональное образование завершили 1253 студента.</w:t>
      </w:r>
    </w:p>
    <w:p w14:paraId="6B2D4A24" w14:textId="77777777" w:rsidR="00BE3599" w:rsidRDefault="00680C8E" w:rsidP="00BE3599">
      <w:pPr>
        <w:jc w:val="both"/>
      </w:pPr>
      <w:r>
        <w:t xml:space="preserve">Девятнадцать выпускников университета получили знаки </w:t>
      </w:r>
      <w:r w:rsidRPr="00BE3599">
        <w:rPr>
          <w:b/>
        </w:rPr>
        <w:t>Минтранса России</w:t>
      </w:r>
      <w:r>
        <w:t xml:space="preserve"> </w:t>
      </w:r>
      <w:r w:rsidR="00BE3599">
        <w:t>«</w:t>
      </w:r>
      <w:r>
        <w:t>За отличие в учёбе</w:t>
      </w:r>
      <w:r w:rsidR="00BE3599">
        <w:t>»</w:t>
      </w:r>
      <w:r>
        <w:t xml:space="preserve">. Решение о поощрении этим знаком принимается </w:t>
      </w:r>
      <w:r w:rsidRPr="00BE3599">
        <w:rPr>
          <w:b/>
        </w:rPr>
        <w:t>министром транспорта Российской Федерации</w:t>
      </w:r>
      <w:r>
        <w:t xml:space="preserve">. Серебряным знаком </w:t>
      </w:r>
      <w:proofErr w:type="spellStart"/>
      <w:r w:rsidRPr="00BE3599">
        <w:rPr>
          <w:b/>
        </w:rPr>
        <w:t>МИИТ</w:t>
      </w:r>
      <w:r>
        <w:t>а</w:t>
      </w:r>
      <w:proofErr w:type="spellEnd"/>
      <w:r>
        <w:t xml:space="preserve"> ректор наградил тринадцать выпускников 2020 года, добившихся за годы обучения в </w:t>
      </w:r>
      <w:r w:rsidRPr="00BE3599">
        <w:rPr>
          <w:b/>
        </w:rPr>
        <w:t>Российском университете транспорта</w:t>
      </w:r>
      <w:r>
        <w:t xml:space="preserve"> выдающихся успехов в учёбе, научно-исследовательской и общественной работе.</w:t>
      </w:r>
    </w:p>
    <w:p w14:paraId="738D29B3" w14:textId="77777777" w:rsidR="00BE3599" w:rsidRDefault="00680C8E" w:rsidP="00BE3599">
      <w:pPr>
        <w:jc w:val="both"/>
      </w:pPr>
      <w:r>
        <w:t>Как сообщал Gudok.ru, c 13 июля в РУТ возобновлён очный режим работы сотрудников. Действие дополнительных соглашений о переводе на дистанционную работу прекращено в соответствии с указом мэра Москвы от 9 июля.</w:t>
      </w:r>
    </w:p>
    <w:p w14:paraId="3178FF8C" w14:textId="438229DF" w:rsidR="00144475" w:rsidRDefault="00680C8E" w:rsidP="00BE3599">
      <w:pPr>
        <w:jc w:val="both"/>
      </w:pPr>
      <w:r w:rsidRPr="00BE3599">
        <w:rPr>
          <w:b/>
        </w:rPr>
        <w:t>Российский университет транспорта</w:t>
      </w:r>
      <w:r>
        <w:t xml:space="preserve"> предлагает свыше 50 специализаций, более 130 профилей и около 80 направлений подготовки. Общий контингент обучаемых составляет более 88 тыс. человек, в том числе по программам высшего образования – около 28 тыс. человек, по программам среднего профессионального образования – более 5 тыс. человек. РУТ является </w:t>
      </w:r>
      <w:proofErr w:type="spellStart"/>
      <w:r>
        <w:t>межтранспортным</w:t>
      </w:r>
      <w:proofErr w:type="spellEnd"/>
      <w:r>
        <w:t xml:space="preserve"> и </w:t>
      </w:r>
      <w:proofErr w:type="spellStart"/>
      <w:r>
        <w:t>общетранспортным</w:t>
      </w:r>
      <w:proofErr w:type="spellEnd"/>
      <w:r>
        <w:t xml:space="preserve"> научно-образовательным центром, базовым центром кадрового обеспечения и научного сопровождения развития транспортной отрасли. В состав университета входят четыре академии, шесть институтов, три колледжа, гимназия, военный учебный центр, дом спорта, дворец культуры, общежития и поликлиника.</w:t>
      </w:r>
    </w:p>
    <w:p w14:paraId="66A98741" w14:textId="77777777" w:rsidR="00BE3599" w:rsidRDefault="00E60529" w:rsidP="00BE3599">
      <w:pPr>
        <w:jc w:val="both"/>
      </w:pPr>
      <w:hyperlink r:id="rId81" w:history="1">
        <w:r w:rsidR="00680C8E" w:rsidRPr="00724CE6">
          <w:rPr>
            <w:rStyle w:val="a9"/>
          </w:rPr>
          <w:t>https://gudok.ru/news/?ID=1527802</w:t>
        </w:r>
      </w:hyperlink>
    </w:p>
    <w:p w14:paraId="52B01EBA" w14:textId="0985A221" w:rsidR="00144475" w:rsidRPr="00144475" w:rsidRDefault="00144475" w:rsidP="00BE3599">
      <w:pPr>
        <w:pStyle w:val="3"/>
        <w:jc w:val="both"/>
        <w:rPr>
          <w:rFonts w:ascii="Times New Roman" w:hAnsi="Times New Roman"/>
          <w:sz w:val="24"/>
          <w:szCs w:val="24"/>
        </w:rPr>
      </w:pPr>
      <w:bookmarkStart w:id="34" w:name="_Toc45790937"/>
      <w:r w:rsidRPr="00144475">
        <w:rPr>
          <w:rFonts w:ascii="Times New Roman" w:hAnsi="Times New Roman"/>
          <w:sz w:val="24"/>
          <w:szCs w:val="24"/>
        </w:rPr>
        <w:t>РОССИЙСКОЕ СУДОХОДСТВО; 2020.15.07; ОБРАЗОВАНИЕ В ГУМРФ – ТРАМПЛИН К УСПЕХУ</w:t>
      </w:r>
      <w:bookmarkEnd w:id="34"/>
    </w:p>
    <w:p w14:paraId="591FBBE3" w14:textId="4997954B" w:rsidR="00144475" w:rsidRDefault="00144475" w:rsidP="00BE3599">
      <w:pPr>
        <w:jc w:val="both"/>
      </w:pPr>
      <w:r>
        <w:t>Автор: Отдел маркетинга и связей с общественностью ГУМРФ</w:t>
      </w:r>
    </w:p>
    <w:p w14:paraId="4D6880F0" w14:textId="77777777" w:rsidR="00BE3599" w:rsidRDefault="00144475" w:rsidP="00BE3599">
      <w:pPr>
        <w:jc w:val="both"/>
      </w:pPr>
      <w:r>
        <w:t xml:space="preserve">Кадры </w:t>
      </w:r>
      <w:proofErr w:type="spellStart"/>
      <w:r>
        <w:t>Макаровки</w:t>
      </w:r>
      <w:proofErr w:type="spellEnd"/>
      <w:r>
        <w:t xml:space="preserve"> – на благо России и флота</w:t>
      </w:r>
    </w:p>
    <w:p w14:paraId="26B5BE3A" w14:textId="77777777" w:rsidR="00BE3599" w:rsidRDefault="00144475" w:rsidP="00BE3599">
      <w:pPr>
        <w:jc w:val="both"/>
      </w:pPr>
      <w:r>
        <w:t xml:space="preserve"> 10 июля состоялся единый онлайн-выпускной транспортных вузов России, в котором принял участие ГУМРФ имени адмирала </w:t>
      </w:r>
      <w:proofErr w:type="gramStart"/>
      <w:r>
        <w:t>С.О.</w:t>
      </w:r>
      <w:proofErr w:type="gramEnd"/>
      <w:r>
        <w:t xml:space="preserve"> Макарова. Наши выпускники были рады приобщиться к празднику новоиспеченных специалистов транспорта.</w:t>
      </w:r>
    </w:p>
    <w:p w14:paraId="77323AED" w14:textId="77777777" w:rsidR="00BE3599" w:rsidRDefault="00144475" w:rsidP="00BE3599">
      <w:pPr>
        <w:jc w:val="both"/>
      </w:pPr>
      <w:r>
        <w:t xml:space="preserve">Сейчас в Государственном университете морского и речного флота имени адмирала </w:t>
      </w:r>
      <w:proofErr w:type="gramStart"/>
      <w:r>
        <w:t>С.О.</w:t>
      </w:r>
      <w:proofErr w:type="gramEnd"/>
      <w:r>
        <w:t xml:space="preserve"> Макарова – очередной этап круглогодичного жизненного цикла: в разгаре приемная кампания. Успешно пройдены вступительные испытания по программам магистратуры; поступающие на программы бакалавриата и специалитета начали сдавать </w:t>
      </w:r>
      <w:proofErr w:type="gramStart"/>
      <w:r>
        <w:t>экзамены  14</w:t>
      </w:r>
      <w:proofErr w:type="gramEnd"/>
      <w:r>
        <w:t xml:space="preserve"> июля.</w:t>
      </w:r>
    </w:p>
    <w:p w14:paraId="214CB13E" w14:textId="77777777" w:rsidR="00BE3599" w:rsidRDefault="00144475" w:rsidP="00BE3599">
      <w:pPr>
        <w:jc w:val="both"/>
      </w:pPr>
      <w:r>
        <w:lastRenderedPageBreak/>
        <w:t xml:space="preserve">Не отстают и абитуриенты среднего профессионального звена: в этом году по ряду специальностей СПО в рамках контрольных цифр приема средний балл аттестата поступающих – 5.0! Так, на направление СПО </w:t>
      </w:r>
      <w:r w:rsidR="00BE3599">
        <w:t>«</w:t>
      </w:r>
      <w:r>
        <w:t>Организация перевозок и управление на транспорте</w:t>
      </w:r>
      <w:r w:rsidR="00BE3599">
        <w:t>»</w:t>
      </w:r>
      <w:r>
        <w:t xml:space="preserve"> </w:t>
      </w:r>
      <w:proofErr w:type="gramStart"/>
      <w:r>
        <w:t>на текущий момент</w:t>
      </w:r>
      <w:proofErr w:type="gramEnd"/>
      <w:r>
        <w:t xml:space="preserve"> на 25 бюджетных мест подано 200 заявлений! Приемная комиссия отмечает всплеск небывалого интереса к программам среднего профобразования университета со стороны выпускников школ. Мы уверены, что в сентябре первокурсниками ГУМРФ имени адмирала </w:t>
      </w:r>
      <w:proofErr w:type="gramStart"/>
      <w:r>
        <w:t>С.О.</w:t>
      </w:r>
      <w:proofErr w:type="gramEnd"/>
      <w:r>
        <w:t xml:space="preserve"> Макарова станут мотивированные, нацеленные на успешную учебу юноши и девушки.</w:t>
      </w:r>
    </w:p>
    <w:p w14:paraId="08AAB04A" w14:textId="77777777" w:rsidR="00BE3599" w:rsidRDefault="00144475" w:rsidP="00BE3599">
      <w:pPr>
        <w:jc w:val="both"/>
      </w:pPr>
      <w:r>
        <w:t xml:space="preserve">За это время были разработаны около 400 онлайн-курсов по дисциплинам второго семестра и размещены в системе дистанционного обучения </w:t>
      </w:r>
      <w:r w:rsidR="00BE3599">
        <w:t>«</w:t>
      </w:r>
      <w:r>
        <w:t>Фарватер</w:t>
      </w:r>
      <w:r w:rsidR="00BE3599">
        <w:t>»</w:t>
      </w:r>
      <w:r>
        <w:t xml:space="preserve">. С 13 апреля промежуточная аттестация и ликвидация академической задолженности </w:t>
      </w:r>
      <w:proofErr w:type="gramStart"/>
      <w:r>
        <w:t>осуществлялись  с</w:t>
      </w:r>
      <w:proofErr w:type="gramEnd"/>
      <w:r>
        <w:t xml:space="preserve"> использованием дистанционных образовательных технологий.</w:t>
      </w:r>
    </w:p>
    <w:p w14:paraId="6C707F3A" w14:textId="16384B3A" w:rsidR="00144475" w:rsidRDefault="00144475" w:rsidP="00BE3599">
      <w:pPr>
        <w:jc w:val="both"/>
      </w:pPr>
      <w:r>
        <w:t xml:space="preserve">Вместе мы – руководители, преподаватели, сотрудники, курсанты и студенты и, конечно же, выпускники </w:t>
      </w:r>
      <w:proofErr w:type="spellStart"/>
      <w:r>
        <w:t>Макаровки</w:t>
      </w:r>
      <w:proofErr w:type="spellEnd"/>
      <w:r>
        <w:t xml:space="preserve"> разных лет – решаем задачи, важные для развития транспортной отрасли </w:t>
      </w:r>
      <w:proofErr w:type="spellStart"/>
      <w:r>
        <w:t>России.Славу</w:t>
      </w:r>
      <w:proofErr w:type="spellEnd"/>
      <w:r>
        <w:t xml:space="preserve"> </w:t>
      </w:r>
      <w:proofErr w:type="spellStart"/>
      <w:r>
        <w:t>Макаровки</w:t>
      </w:r>
      <w:proofErr w:type="spellEnd"/>
      <w:r>
        <w:t xml:space="preserve"> творят ее люди. Своими опытом и знаниями они обеспечивают круглогодичную бесперебойную жизнь российской водной транспортной системы – как в море и на реке, так и на берегу. Из стен университета выходят профессионалы, трудовыми подвигами которых гордится вся страна.</w:t>
      </w:r>
    </w:p>
    <w:p w14:paraId="1AC3A336" w14:textId="77777777" w:rsidR="00BE3599" w:rsidRDefault="00144475" w:rsidP="00BE3599">
      <w:pPr>
        <w:jc w:val="both"/>
      </w:pPr>
      <w:r>
        <w:t>О лучших из них – молодых выпускниках последних лет – мы вам сегодня расскажем.</w:t>
      </w:r>
    </w:p>
    <w:p w14:paraId="19C02CBA" w14:textId="77777777" w:rsidR="00BE3599" w:rsidRDefault="00BE3599" w:rsidP="00BE3599">
      <w:pPr>
        <w:jc w:val="both"/>
      </w:pPr>
      <w:r>
        <w:t>«</w:t>
      </w:r>
      <w:proofErr w:type="gramStart"/>
      <w:r w:rsidR="00144475">
        <w:t>Ожерелье</w:t>
      </w:r>
      <w:r>
        <w:t>»</w:t>
      </w:r>
      <w:r w:rsidR="00144475">
        <w:t xml:space="preserve">  Марины</w:t>
      </w:r>
      <w:proofErr w:type="gramEnd"/>
    </w:p>
    <w:p w14:paraId="6CE25B2C" w14:textId="77777777" w:rsidR="00BE3599" w:rsidRDefault="00144475" w:rsidP="00BE3599">
      <w:pPr>
        <w:jc w:val="both"/>
      </w:pPr>
      <w:r>
        <w:t xml:space="preserve">27 августа 2019 года информационные агентства России взбудоражила новость: в Арктике открыли пять новых островов! Опубликованная Министерством обороны РФ информация разошлась по ведущим информационным агентствам России. Не спокойно было в тот вечер последней недели лета и в ГУМРФ имени адмирала </w:t>
      </w:r>
      <w:proofErr w:type="gramStart"/>
      <w:r>
        <w:t>С.О.</w:t>
      </w:r>
      <w:proofErr w:type="gramEnd"/>
      <w:r>
        <w:t xml:space="preserve"> Макарова. Университет готовился к Дню знаний и новому учебному году, когда Арктический факультет Института </w:t>
      </w:r>
      <w:r w:rsidR="00BE3599">
        <w:t>«</w:t>
      </w:r>
      <w:r>
        <w:t>Морская академия</w:t>
      </w:r>
      <w:r w:rsidR="00BE3599">
        <w:t>»</w:t>
      </w:r>
      <w:r>
        <w:t xml:space="preserve"> начал в буквальном смысле трубить в фанфары: а ведь это мы! Это наша выпускница открыла острова!</w:t>
      </w:r>
    </w:p>
    <w:p w14:paraId="58B9390C" w14:textId="77777777" w:rsidR="00BE3599" w:rsidRDefault="00144475" w:rsidP="00BE3599">
      <w:pPr>
        <w:jc w:val="both"/>
      </w:pPr>
      <w:r>
        <w:t>Марина Мигунова, выпускница Арктического факультета, еще будучи студенткой, в 2016 году обнаружила острова архипелага Новая Земля при написании выпускной квалификационной работы. Марина проанализировала спутниковые снимки бухты Визе за последние 30 лет и проследила образование новых географических объектов. За достигнутые результаты в освоении своей специальности Гидрографическое общество наградило выпускницу Мигунову почетным дипломом имени А.П. Белоброва.</w:t>
      </w:r>
    </w:p>
    <w:p w14:paraId="0CAA1866" w14:textId="77777777" w:rsidR="00BE3599" w:rsidRDefault="00144475" w:rsidP="00BE3599">
      <w:pPr>
        <w:jc w:val="both"/>
      </w:pPr>
      <w:r>
        <w:t xml:space="preserve">И уже в 2019 году гидрографическая группа Северного флота подтвердила открытие целого </w:t>
      </w:r>
      <w:r w:rsidR="00BE3599">
        <w:t>«</w:t>
      </w:r>
      <w:r>
        <w:t>ожерелья</w:t>
      </w:r>
      <w:r w:rsidR="00BE3599">
        <w:t>»</w:t>
      </w:r>
      <w:r>
        <w:t xml:space="preserve"> новых островов в бухте Визе на Карском побережье острова Северный архипелага Новая Земля в районе ледника </w:t>
      </w:r>
      <w:proofErr w:type="spellStart"/>
      <w:r>
        <w:t>Вылки</w:t>
      </w:r>
      <w:proofErr w:type="spellEnd"/>
      <w:r>
        <w:t>. Площадь объектов варьируется от 900 до 54500 квадратных метров. На всех пяти новых островах проведена топографическая съёмка, они подробно описаны и сфотографированы.</w:t>
      </w:r>
    </w:p>
    <w:p w14:paraId="47690B20" w14:textId="77777777" w:rsidR="00BE3599" w:rsidRDefault="00144475" w:rsidP="00BE3599">
      <w:pPr>
        <w:jc w:val="both"/>
      </w:pPr>
      <w:r>
        <w:t xml:space="preserve">Отметим, что это далеко не первый раз, когда студенты ГУМРФ имени адмирала </w:t>
      </w:r>
      <w:proofErr w:type="spellStart"/>
      <w:r>
        <w:t>С.О.Макарова</w:t>
      </w:r>
      <w:proofErr w:type="spellEnd"/>
      <w:r>
        <w:t xml:space="preserve"> делают гидрографические открытия в водах Арктики. Так, в 2017 году практиканты Арктического факультета обнаружили и описали остров в архипелаге Новая </w:t>
      </w:r>
      <w:proofErr w:type="spellStart"/>
      <w:r>
        <w:t>Земля.Сегодня</w:t>
      </w:r>
      <w:proofErr w:type="spellEnd"/>
      <w:r>
        <w:t xml:space="preserve"> Марина Мигунова – инженер службы океанографических измерений на гидрографическом судне </w:t>
      </w:r>
      <w:r w:rsidR="00BE3599">
        <w:t>«</w:t>
      </w:r>
      <w:r>
        <w:t>Визир</w:t>
      </w:r>
      <w:r w:rsidR="00BE3599">
        <w:t>»</w:t>
      </w:r>
      <w:r>
        <w:t>, активно участвует в исследованиях, проводимых гидрографами Северного флота.</w:t>
      </w:r>
    </w:p>
    <w:p w14:paraId="5A9896D4" w14:textId="47A95D31" w:rsidR="00BE3599" w:rsidRDefault="00144475" w:rsidP="00BE3599">
      <w:pPr>
        <w:jc w:val="both"/>
      </w:pPr>
      <w:r>
        <w:t>Прорывной успех на Северном морском пути!</w:t>
      </w:r>
    </w:p>
    <w:p w14:paraId="4BDE952E" w14:textId="77777777" w:rsidR="00BE3599" w:rsidRDefault="00144475" w:rsidP="00BE3599">
      <w:pPr>
        <w:jc w:val="both"/>
      </w:pPr>
      <w:r>
        <w:t xml:space="preserve">2 июня 2020 года </w:t>
      </w:r>
      <w:r w:rsidRPr="00BE3599">
        <w:rPr>
          <w:b/>
        </w:rPr>
        <w:t>министр транспорта Российской Федерации</w:t>
      </w:r>
      <w:r>
        <w:t xml:space="preserve"> </w:t>
      </w:r>
      <w:r w:rsidRPr="00BE3599">
        <w:rPr>
          <w:b/>
        </w:rPr>
        <w:t>Евгений Дитрих</w:t>
      </w:r>
      <w:r>
        <w:t xml:space="preserve"> поздравил экипаж газовоза ледового класса </w:t>
      </w:r>
      <w:r w:rsidR="00BE3599">
        <w:t>«</w:t>
      </w:r>
      <w:r>
        <w:t xml:space="preserve">Кристоф де </w:t>
      </w:r>
      <w:proofErr w:type="spellStart"/>
      <w:r>
        <w:t>Маржери</w:t>
      </w:r>
      <w:proofErr w:type="spellEnd"/>
      <w:r w:rsidR="00BE3599">
        <w:t>»</w:t>
      </w:r>
      <w:r>
        <w:t xml:space="preserve"> и компанию </w:t>
      </w:r>
      <w:r w:rsidR="00BE3599">
        <w:t>«</w:t>
      </w:r>
      <w:r>
        <w:t>Совкомфлот</w:t>
      </w:r>
      <w:r w:rsidR="00BE3599">
        <w:t>»</w:t>
      </w:r>
      <w:r>
        <w:t xml:space="preserve"> с успешным завершением экспериментального сверхраннего рейса по Северному морскому пути.</w:t>
      </w:r>
    </w:p>
    <w:p w14:paraId="6FDE7A8C" w14:textId="77777777" w:rsidR="00BE3599" w:rsidRDefault="00144475" w:rsidP="00BE3599">
      <w:pPr>
        <w:jc w:val="both"/>
      </w:pPr>
      <w:r>
        <w:t xml:space="preserve">45-летний капитан танкера-газовоза Сергей </w:t>
      </w:r>
      <w:proofErr w:type="spellStart"/>
      <w:r>
        <w:t>Гень</w:t>
      </w:r>
      <w:proofErr w:type="spellEnd"/>
      <w:r>
        <w:t xml:space="preserve"> является выпускником флагмана отечественного арктического морского образования – Государственного университета </w:t>
      </w:r>
      <w:r>
        <w:lastRenderedPageBreak/>
        <w:t xml:space="preserve">морского и речного флота имени адмирала </w:t>
      </w:r>
      <w:proofErr w:type="gramStart"/>
      <w:r>
        <w:t>С.О.</w:t>
      </w:r>
      <w:proofErr w:type="gramEnd"/>
      <w:r>
        <w:t xml:space="preserve"> Макарова. Вопреки многим стереотипам, к тяжелому труду по управлению танкером-ледоколом в тяжелых арктических условиях допущены не только суровые мужчины. Так, штурманом, третьим помощником капитана судна </w:t>
      </w:r>
      <w:r w:rsidR="00BE3599">
        <w:t>«</w:t>
      </w:r>
      <w:r>
        <w:t xml:space="preserve">Кристоф де </w:t>
      </w:r>
      <w:proofErr w:type="spellStart"/>
      <w:r>
        <w:t>Маржери</w:t>
      </w:r>
      <w:proofErr w:type="spellEnd"/>
      <w:r w:rsidR="00BE3599">
        <w:t>»</w:t>
      </w:r>
      <w:r>
        <w:t xml:space="preserve"> служит 26-летняя Евгения Корнева, также выпускница Института </w:t>
      </w:r>
      <w:r w:rsidR="00BE3599">
        <w:t>«</w:t>
      </w:r>
      <w:r>
        <w:t>Морская академия</w:t>
      </w:r>
      <w:r w:rsidR="00BE3599">
        <w:t>»</w:t>
      </w:r>
      <w:r>
        <w:t xml:space="preserve"> ГУМРФ.</w:t>
      </w:r>
    </w:p>
    <w:p w14:paraId="1C947A22" w14:textId="77777777" w:rsidR="00BE3599" w:rsidRDefault="00144475" w:rsidP="00BE3599">
      <w:pPr>
        <w:jc w:val="both"/>
      </w:pPr>
      <w:r>
        <w:t xml:space="preserve">И это не единичный случай. На сегодняшний день на торговых судах компании </w:t>
      </w:r>
      <w:r w:rsidR="00BE3599">
        <w:t>«</w:t>
      </w:r>
      <w:r>
        <w:t>Совкомфлот</w:t>
      </w:r>
      <w:r w:rsidR="00BE3599">
        <w:t>»</w:t>
      </w:r>
      <w:r>
        <w:t xml:space="preserve"> на командных должностях трудятся семь женщин.  Уникальный по многим параметрам рейс арктического газовоза с коммерческим грузом осуществлялся в рамках доставки партии сжиженного природного газа проекта </w:t>
      </w:r>
      <w:r w:rsidR="00BE3599">
        <w:t>«</w:t>
      </w:r>
      <w:r>
        <w:t>Ямал СПГ</w:t>
      </w:r>
      <w:r w:rsidR="00BE3599">
        <w:t>»</w:t>
      </w:r>
      <w:r>
        <w:t xml:space="preserve"> в порт </w:t>
      </w:r>
      <w:proofErr w:type="spellStart"/>
      <w:r>
        <w:t>Янгкоу</w:t>
      </w:r>
      <w:proofErr w:type="spellEnd"/>
      <w:r>
        <w:t xml:space="preserve"> (КНР). Тем самым была продемонстрирована возможность перехода по СМП судна подобного класса уже в мае.</w:t>
      </w:r>
    </w:p>
    <w:p w14:paraId="78FA08C6" w14:textId="45104784" w:rsidR="00144475" w:rsidRDefault="00BE3599" w:rsidP="00BE3599">
      <w:pPr>
        <w:jc w:val="both"/>
      </w:pPr>
      <w:r>
        <w:t>«</w:t>
      </w:r>
      <w:proofErr w:type="spellStart"/>
      <w:r w:rsidR="00144475">
        <w:t>Макаровец</w:t>
      </w:r>
      <w:proofErr w:type="spellEnd"/>
      <w:r>
        <w:t>»</w:t>
      </w:r>
      <w:r w:rsidR="00144475">
        <w:t xml:space="preserve"> однажды, </w:t>
      </w:r>
      <w:r>
        <w:t>«</w:t>
      </w:r>
      <w:proofErr w:type="spellStart"/>
      <w:r w:rsidR="00144475">
        <w:t>макаровец</w:t>
      </w:r>
      <w:proofErr w:type="spellEnd"/>
      <w:r>
        <w:t>»</w:t>
      </w:r>
      <w:r w:rsidR="00144475">
        <w:t xml:space="preserve"> навсегда!</w:t>
      </w:r>
    </w:p>
    <w:p w14:paraId="2A1A77CD" w14:textId="77777777" w:rsidR="00BE3599" w:rsidRDefault="00144475" w:rsidP="00BE3599">
      <w:pPr>
        <w:jc w:val="both"/>
      </w:pPr>
      <w:r>
        <w:t xml:space="preserve"> </w:t>
      </w:r>
    </w:p>
    <w:p w14:paraId="4FFC8D1C" w14:textId="77777777" w:rsidR="00BE3599" w:rsidRDefault="00144475" w:rsidP="00BE3599">
      <w:pPr>
        <w:jc w:val="both"/>
      </w:pPr>
      <w:r>
        <w:t xml:space="preserve"> Никита Иванов, выпускник факультета Судовой энергетики Института </w:t>
      </w:r>
      <w:r w:rsidR="00BE3599">
        <w:t>«</w:t>
      </w:r>
      <w:r>
        <w:t>Морская академия</w:t>
      </w:r>
      <w:r w:rsidR="00BE3599">
        <w:t>»</w:t>
      </w:r>
      <w:r>
        <w:t xml:space="preserve"> 2018 года, сейчас работает слесарем </w:t>
      </w:r>
      <w:proofErr w:type="spellStart"/>
      <w:r>
        <w:t>КИПиА</w:t>
      </w:r>
      <w:proofErr w:type="spellEnd"/>
      <w:r>
        <w:t xml:space="preserve"> на а/л </w:t>
      </w:r>
      <w:r w:rsidR="00BE3599">
        <w:t>«</w:t>
      </w:r>
      <w:r>
        <w:t>Таймыр</w:t>
      </w:r>
      <w:r w:rsidR="00BE3599">
        <w:t>»</w:t>
      </w:r>
      <w:r>
        <w:t xml:space="preserve"> ФГУП </w:t>
      </w:r>
      <w:r w:rsidR="00BE3599">
        <w:t>«</w:t>
      </w:r>
      <w:proofErr w:type="spellStart"/>
      <w:r>
        <w:t>Атомфлот</w:t>
      </w:r>
      <w:proofErr w:type="spellEnd"/>
      <w:r w:rsidR="00BE3599">
        <w:t>»</w:t>
      </w:r>
      <w:r>
        <w:t xml:space="preserve">. Студентка Института международного транспортного менеджмента София Локтева взяла у Никиты интервью. </w:t>
      </w:r>
    </w:p>
    <w:p w14:paraId="6C9B3390" w14:textId="77777777" w:rsidR="00BE3599" w:rsidRDefault="00144475" w:rsidP="00BE3599">
      <w:pPr>
        <w:jc w:val="both"/>
      </w:pPr>
      <w:r>
        <w:t xml:space="preserve"> – Почему ты решил посвятить себя морской отрасли?</w:t>
      </w:r>
    </w:p>
    <w:p w14:paraId="7B594041" w14:textId="77777777" w:rsidR="00BE3599" w:rsidRDefault="00144475" w:rsidP="00BE3599">
      <w:pPr>
        <w:jc w:val="both"/>
      </w:pPr>
      <w:r>
        <w:t xml:space="preserve">  – До поступления в ГУМРФ имени адмирала </w:t>
      </w:r>
      <w:proofErr w:type="gramStart"/>
      <w:r>
        <w:t>С.О.</w:t>
      </w:r>
      <w:proofErr w:type="gramEnd"/>
      <w:r>
        <w:t xml:space="preserve"> Макарова я учился в Печорском речном училище (филиал ГУМРФ в городе Печоре) по профессии </w:t>
      </w:r>
      <w:r w:rsidR="00BE3599">
        <w:t>«</w:t>
      </w:r>
      <w:r>
        <w:t>техник-электромеханик</w:t>
      </w:r>
      <w:r w:rsidR="00BE3599">
        <w:t>»</w:t>
      </w:r>
      <w:r>
        <w:t xml:space="preserve">. При прохождении практик мне понравилось работать на судах. В этой работе есть какая-то романтика: ты путешествуешь по России и за границей. Особый режим работы (то вахты проходят спокойно, а бывают и авралы, борьба с водой, посадки на мель), достойная зарплата и удобный график – это все придает данной профессии некую изюминку. По окончании ПРУ, по совету родителей и преподавателей, я поступил в </w:t>
      </w:r>
      <w:proofErr w:type="spellStart"/>
      <w:r>
        <w:t>Макаровку</w:t>
      </w:r>
      <w:proofErr w:type="spellEnd"/>
      <w:r>
        <w:t xml:space="preserve">. </w:t>
      </w:r>
    </w:p>
    <w:p w14:paraId="4C91521F" w14:textId="77777777" w:rsidR="00BE3599" w:rsidRDefault="00144475" w:rsidP="00BE3599">
      <w:pPr>
        <w:jc w:val="both"/>
      </w:pPr>
      <w:r>
        <w:t xml:space="preserve"> – Какие профессиональные навыки, которые тебе дал университет, в дальнейшем пригодились на работе? </w:t>
      </w:r>
    </w:p>
    <w:p w14:paraId="2130C1DE" w14:textId="77777777" w:rsidR="00BE3599" w:rsidRDefault="00144475" w:rsidP="00BE3599">
      <w:pPr>
        <w:jc w:val="both"/>
      </w:pPr>
      <w:r>
        <w:t xml:space="preserve"> – Во время учебы мне привили дисциплину, трезвомыслие, ответственность за результат, научили работать в команде. И, конечно, я приобрел очень хорошую базу знаний по профессии. </w:t>
      </w:r>
    </w:p>
    <w:p w14:paraId="5B677224" w14:textId="77777777" w:rsidR="00BE3599" w:rsidRDefault="00144475" w:rsidP="00BE3599">
      <w:pPr>
        <w:jc w:val="both"/>
      </w:pPr>
      <w:r>
        <w:t xml:space="preserve"> – Чем тебя привлек </w:t>
      </w:r>
      <w:r w:rsidR="00BE3599">
        <w:t>«</w:t>
      </w:r>
      <w:proofErr w:type="spellStart"/>
      <w:r>
        <w:t>Атомфлот</w:t>
      </w:r>
      <w:proofErr w:type="spellEnd"/>
      <w:r w:rsidR="00BE3599">
        <w:t>»</w:t>
      </w:r>
      <w:r>
        <w:t xml:space="preserve">? </w:t>
      </w:r>
    </w:p>
    <w:p w14:paraId="56C61849" w14:textId="77777777" w:rsidR="00BE3599" w:rsidRDefault="00144475" w:rsidP="00BE3599">
      <w:pPr>
        <w:jc w:val="both"/>
      </w:pPr>
      <w:r>
        <w:t xml:space="preserve"> – </w:t>
      </w:r>
      <w:r w:rsidR="00BE3599">
        <w:t>«</w:t>
      </w:r>
      <w:proofErr w:type="spellStart"/>
      <w:r>
        <w:t>Атомфлот</w:t>
      </w:r>
      <w:proofErr w:type="spellEnd"/>
      <w:r w:rsidR="00BE3599">
        <w:t>»</w:t>
      </w:r>
      <w:r>
        <w:t xml:space="preserve"> – это государственная компания. В ней есть надежность, стабильная работа, достойная оплата труда, различные социальные программы для работников и развитие в карьере. </w:t>
      </w:r>
    </w:p>
    <w:p w14:paraId="440194D6" w14:textId="77777777" w:rsidR="00BE3599" w:rsidRDefault="00144475" w:rsidP="00BE3599">
      <w:pPr>
        <w:jc w:val="both"/>
      </w:pPr>
      <w:r>
        <w:t xml:space="preserve"> – Как изменилась твоя жизнь после трудоустройства?</w:t>
      </w:r>
    </w:p>
    <w:p w14:paraId="1F8A47CE" w14:textId="77777777" w:rsidR="00BE3599" w:rsidRDefault="00144475" w:rsidP="00BE3599">
      <w:pPr>
        <w:jc w:val="both"/>
      </w:pPr>
      <w:r>
        <w:t xml:space="preserve">  – Благодаря стабильной работе появилось больше уверенности в будущем. </w:t>
      </w:r>
    </w:p>
    <w:p w14:paraId="472AB9FD" w14:textId="77777777" w:rsidR="00BE3599" w:rsidRDefault="00144475" w:rsidP="00BE3599">
      <w:pPr>
        <w:jc w:val="both"/>
      </w:pPr>
      <w:r>
        <w:t>– Как ты считаешь, какое будущее у морского флота России?</w:t>
      </w:r>
    </w:p>
    <w:p w14:paraId="794A9CCC" w14:textId="77777777" w:rsidR="00BE3599" w:rsidRDefault="00144475" w:rsidP="00BE3599">
      <w:pPr>
        <w:jc w:val="both"/>
      </w:pPr>
      <w:r>
        <w:t xml:space="preserve"> – У российского флота хорошее будущее. Строится множество судов на российских заводах, Россия богата полезными ископаемыми. У нас выпускаются хорошие специалисты, которые ценятся за рубежом. И главное, чтобы руководители компаний были ответственными и знающими специфику морской отрасли. </w:t>
      </w:r>
    </w:p>
    <w:p w14:paraId="239634A0" w14:textId="77777777" w:rsidR="00BE3599" w:rsidRDefault="00144475" w:rsidP="00BE3599">
      <w:pPr>
        <w:jc w:val="both"/>
      </w:pPr>
      <w:r>
        <w:t xml:space="preserve">– Что бы ты посоветовал будущим выпускникам университета? </w:t>
      </w:r>
    </w:p>
    <w:p w14:paraId="0DE44B2D" w14:textId="77777777" w:rsidR="00BE3599" w:rsidRDefault="00144475" w:rsidP="00BE3599">
      <w:pPr>
        <w:jc w:val="both"/>
      </w:pPr>
      <w:r>
        <w:t xml:space="preserve"> – Работайте качественно, всегда развивайтесь в своей профессии и изучайте новое. Это всегда пригодится.</w:t>
      </w:r>
    </w:p>
    <w:p w14:paraId="3DEAF174" w14:textId="77777777" w:rsidR="00BE3599" w:rsidRDefault="00144475" w:rsidP="00BE3599">
      <w:pPr>
        <w:jc w:val="both"/>
      </w:pPr>
      <w:r>
        <w:t xml:space="preserve">Такие самоотверженные люди, преданные своей профессии, выходят из стен ГУМРФ имени адмирала </w:t>
      </w:r>
      <w:proofErr w:type="gramStart"/>
      <w:r>
        <w:t>С.О.</w:t>
      </w:r>
      <w:proofErr w:type="gramEnd"/>
      <w:r>
        <w:t xml:space="preserve"> Макарова – флагмана морского образования!</w:t>
      </w:r>
    </w:p>
    <w:p w14:paraId="56838D3D" w14:textId="0A24B972" w:rsidR="00C86989" w:rsidRDefault="00144475" w:rsidP="00BE3599">
      <w:pPr>
        <w:jc w:val="both"/>
      </w:pPr>
      <w:r>
        <w:t xml:space="preserve">Не прекращая общей работы ни на минуту, мы, как и раньше, уверенно повторяем наш </w:t>
      </w:r>
      <w:proofErr w:type="spellStart"/>
      <w:r>
        <w:t>макаровский</w:t>
      </w:r>
      <w:proofErr w:type="spellEnd"/>
      <w:r>
        <w:t xml:space="preserve"> девиз: Вместе – к успеху!</w:t>
      </w:r>
    </w:p>
    <w:p w14:paraId="612B6B95" w14:textId="77777777" w:rsidR="00BE3599" w:rsidRDefault="00E60529" w:rsidP="00BE3599">
      <w:pPr>
        <w:jc w:val="both"/>
      </w:pPr>
      <w:hyperlink r:id="rId82" w:history="1">
        <w:r w:rsidR="00144475" w:rsidRPr="00724CE6">
          <w:rPr>
            <w:rStyle w:val="a9"/>
          </w:rPr>
          <w:t>https://rus-shipping.ru/ru/stats/?id=905</w:t>
        </w:r>
      </w:hyperlink>
    </w:p>
    <w:p w14:paraId="716089E3" w14:textId="325DF3F1" w:rsidR="00BE3599" w:rsidRDefault="003A0EB4" w:rsidP="00BE3599">
      <w:pPr>
        <w:pStyle w:val="3"/>
        <w:jc w:val="both"/>
        <w:rPr>
          <w:rFonts w:ascii="Times New Roman" w:hAnsi="Times New Roman"/>
          <w:sz w:val="24"/>
          <w:szCs w:val="24"/>
        </w:rPr>
      </w:pPr>
      <w:bookmarkStart w:id="35" w:name="_Toc45790938"/>
      <w:r w:rsidRPr="003A0EB4">
        <w:rPr>
          <w:rFonts w:ascii="Times New Roman" w:hAnsi="Times New Roman"/>
          <w:sz w:val="24"/>
          <w:szCs w:val="24"/>
        </w:rPr>
        <w:lastRenderedPageBreak/>
        <w:t xml:space="preserve">АРГУМЕНТЫ И ФАКТЫ # РОСТОВ-НА-ДОНУ; ЮЛИЯ МОРОЗОВА; 2020.15.07; В РОСТОВЕ ПРОСЯТ ОТМЕНИТЬ </w:t>
      </w:r>
      <w:r w:rsidR="00BE3599">
        <w:rPr>
          <w:rFonts w:ascii="Times New Roman" w:hAnsi="Times New Roman"/>
          <w:sz w:val="24"/>
          <w:szCs w:val="24"/>
        </w:rPr>
        <w:t>«</w:t>
      </w:r>
      <w:r w:rsidRPr="003A0EB4">
        <w:rPr>
          <w:rFonts w:ascii="Times New Roman" w:hAnsi="Times New Roman"/>
          <w:sz w:val="24"/>
          <w:szCs w:val="24"/>
        </w:rPr>
        <w:t>БУМАЖНЫЕ</w:t>
      </w:r>
      <w:r w:rsidR="00BE3599">
        <w:rPr>
          <w:rFonts w:ascii="Times New Roman" w:hAnsi="Times New Roman"/>
          <w:sz w:val="24"/>
          <w:szCs w:val="24"/>
        </w:rPr>
        <w:t>»</w:t>
      </w:r>
      <w:r w:rsidRPr="003A0EB4">
        <w:rPr>
          <w:rFonts w:ascii="Times New Roman" w:hAnsi="Times New Roman"/>
          <w:sz w:val="24"/>
          <w:szCs w:val="24"/>
        </w:rPr>
        <w:t xml:space="preserve"> ЛЬГОТЫ НА ПРОЕЗД</w:t>
      </w:r>
      <w:bookmarkEnd w:id="35"/>
    </w:p>
    <w:p w14:paraId="76591BBA" w14:textId="77777777" w:rsidR="00BE3599" w:rsidRDefault="003A0EB4" w:rsidP="00BE3599">
      <w:pPr>
        <w:jc w:val="both"/>
      </w:pPr>
      <w:r>
        <w:t>ПРЕДСТАВИТЕЛИ ТРАНСПОРТНЫХ ПРЕДПРИЯТИЙ РОСТОВА-НА-ДОНУ ПРОСЯТ ВЛАСТИ ПЕРЕСМОТРЕТЬ ФОРМУ ПРЕДОСТАВЛЕНИЯ ЛЬГОТ НА ПРОЕЗД.</w:t>
      </w:r>
    </w:p>
    <w:p w14:paraId="6023005E" w14:textId="77777777" w:rsidR="00BE3599" w:rsidRDefault="003A0EB4" w:rsidP="00BE3599">
      <w:pPr>
        <w:jc w:val="both"/>
      </w:pPr>
      <w:r>
        <w:t>На данный момент льготники пользуются бумажными проездными, однако транспортники настаивают на внедрении новых технологий и замене нынешних документов на электронные носители. Таким образом, они рассчитывают получить объективную информацию по провозу льготных категорий пассажиров.</w:t>
      </w:r>
    </w:p>
    <w:p w14:paraId="484F134B" w14:textId="77777777" w:rsidR="00BE3599" w:rsidRDefault="003A0EB4" w:rsidP="00BE3599">
      <w:pPr>
        <w:jc w:val="both"/>
      </w:pPr>
      <w:r>
        <w:t>ПРОКАТИЛО?</w:t>
      </w:r>
    </w:p>
    <w:p w14:paraId="5C31AE53" w14:textId="77777777" w:rsidR="00BE3599" w:rsidRDefault="003A0EB4" w:rsidP="00BE3599">
      <w:pPr>
        <w:jc w:val="both"/>
      </w:pPr>
      <w:r>
        <w:t>На данный момент донские льготники используют для проезда в общественном транспорте единый социальный проездной билет (ЕСПБ). Его стоимость (после повышения) составляет 276 рублей. До того она была неизменна несколько лет и равнялась 265 рублям. По сути, за эти 276 рублей пассажир имеет право кататься на общественном транспорте целый день.</w:t>
      </w:r>
    </w:p>
    <w:p w14:paraId="1834137D" w14:textId="77777777" w:rsidR="00BE3599" w:rsidRDefault="003A0EB4" w:rsidP="00BE3599">
      <w:pPr>
        <w:jc w:val="both"/>
      </w:pPr>
      <w:r>
        <w:t>Кроме того, как показала практика, бумажные талоны активно подделывают, а при попытке осуществления контроля со стороны водителя повсеместно возникают громкие скандалы. Во многих транспортных компаниях накопились целые коллекции таких фальшивых документов, самым распространенным вариантом остается переправка последней цифры года обычной шариковой ручкой.</w:t>
      </w:r>
    </w:p>
    <w:p w14:paraId="42A656CE" w14:textId="77777777" w:rsidR="00BE3599" w:rsidRDefault="003A0EB4" w:rsidP="00BE3599">
      <w:pPr>
        <w:jc w:val="both"/>
      </w:pPr>
      <w:r>
        <w:t xml:space="preserve">И из таких мелочей складываются серьезные убытки для транспортных компаний, которые в конечном счете влияют на себестоимость поездок и цену билета для остальных, </w:t>
      </w:r>
      <w:proofErr w:type="spellStart"/>
      <w:r>
        <w:t>нельготных</w:t>
      </w:r>
      <w:proofErr w:type="spellEnd"/>
      <w:r>
        <w:t xml:space="preserve"> категорий пассажиров.</w:t>
      </w:r>
    </w:p>
    <w:p w14:paraId="443393BA" w14:textId="77777777" w:rsidR="00BE3599" w:rsidRDefault="003A0EB4" w:rsidP="00BE3599">
      <w:pPr>
        <w:jc w:val="both"/>
      </w:pPr>
      <w:r>
        <w:t>ВНЕСТИ ЯСНОСТЬ</w:t>
      </w:r>
    </w:p>
    <w:p w14:paraId="4F9199C5" w14:textId="77777777" w:rsidR="00BE3599" w:rsidRDefault="003A0EB4" w:rsidP="00BE3599">
      <w:pPr>
        <w:jc w:val="both"/>
      </w:pPr>
      <w:r>
        <w:t>До последнего времени цифра таких недополученных доходов была очень условной.</w:t>
      </w:r>
    </w:p>
    <w:p w14:paraId="62C4213C" w14:textId="77777777" w:rsidR="00BE3599" w:rsidRDefault="003A0EB4" w:rsidP="00BE3599">
      <w:pPr>
        <w:jc w:val="both"/>
      </w:pPr>
      <w:r>
        <w:t xml:space="preserve">Транспортники называли одно количество льготников, власти </w:t>
      </w:r>
      <w:r w:rsidR="00BE3599">
        <w:t xml:space="preserve">– </w:t>
      </w:r>
      <w:r>
        <w:t xml:space="preserve">другое. Более того, некоторые предприниматели, сумевшие видимо найти дорожку к сердцам чиновников, умудрялись заявлять в администрацию какие-то фантастические цифры перевезенных льготников и даже получать компенсацию. Однако с 2018 года в регионе стартовал пилотный проект по внедрению электронных карт для тружеников тыла, </w:t>
      </w:r>
      <w:proofErr w:type="spellStart"/>
      <w:r>
        <w:t>ве</w:t>
      </w:r>
      <w:proofErr w:type="spellEnd"/>
      <w:r w:rsidR="00BE3599">
        <w:t xml:space="preserve">– </w:t>
      </w:r>
      <w:proofErr w:type="spellStart"/>
      <w:r>
        <w:t>теранов</w:t>
      </w:r>
      <w:proofErr w:type="spellEnd"/>
      <w:r>
        <w:t xml:space="preserve"> труда, реабилитированных лиц, проживающих в </w:t>
      </w:r>
      <w:proofErr w:type="spellStart"/>
      <w:r>
        <w:t>Ростове</w:t>
      </w:r>
      <w:proofErr w:type="spellEnd"/>
      <w:r>
        <w:t xml:space="preserve">-на-Дону. На основании полученных данных (как раз в этом случае учет </w:t>
      </w:r>
      <w:proofErr w:type="gramStart"/>
      <w:r>
        <w:t>велся верно</w:t>
      </w:r>
      <w:proofErr w:type="gramEnd"/>
      <w:r>
        <w:t xml:space="preserve">, поскольку электронные носители не так-то просто подделать) выяснилось, что объем финансирования транспортных предприятий региональных льготников возрос на 5 млн рублей в месяц. Кроме того, эти деньги начали распределяться по предприятиям согласно фактически оказанным, а не заявленным на бумаге услугам. </w:t>
      </w:r>
      <w:r w:rsidR="00BE3599">
        <w:t>«</w:t>
      </w:r>
      <w:r>
        <w:t>Пилотный проект с внедрением электронной оплаты для льготных категорий граждан за два года показал следующие результаты: примерно из 300 тысяч льготников электронными картами пользуются почти 130 тысяч человек. В результате транспортные предприятия могут не дополучать примерно 400 млн рублей, с 2018 года эта сумма составляет без малого 1 миллиард рублей</w:t>
      </w:r>
      <w:r w:rsidR="00BE3599">
        <w:t>»</w:t>
      </w:r>
      <w:r>
        <w:t xml:space="preserve">, </w:t>
      </w:r>
      <w:r w:rsidR="00BE3599">
        <w:t xml:space="preserve">– </w:t>
      </w:r>
      <w:r>
        <w:t xml:space="preserve">считает член Общественного совета при департаменте транспорта г. </w:t>
      </w:r>
      <w:proofErr w:type="spellStart"/>
      <w:r>
        <w:t>Ростова</w:t>
      </w:r>
      <w:proofErr w:type="spellEnd"/>
      <w:r>
        <w:t>-на-Дону Николай Ларин.</w:t>
      </w:r>
    </w:p>
    <w:p w14:paraId="2A3C01A7" w14:textId="77777777" w:rsidR="00BE3599" w:rsidRDefault="003A0EB4" w:rsidP="00BE3599">
      <w:pPr>
        <w:jc w:val="both"/>
      </w:pPr>
      <w:r>
        <w:t xml:space="preserve">Впрочем, есть претензии и к транспортникам </w:t>
      </w:r>
      <w:r w:rsidR="00BE3599">
        <w:t xml:space="preserve">– </w:t>
      </w:r>
      <w:r>
        <w:t>далеко не вся наличность, которую собирают за проезд, отражается в официальных документах. А значит, бюджет тоже недополучает огромные суммы.</w:t>
      </w:r>
    </w:p>
    <w:p w14:paraId="486D3EE5" w14:textId="77777777" w:rsidR="00BE3599" w:rsidRDefault="003A0EB4" w:rsidP="00BE3599">
      <w:pPr>
        <w:jc w:val="both"/>
      </w:pPr>
      <w:r>
        <w:t xml:space="preserve">ДЕНЕГ НЕТ Поэтому транспортники предложили перевести все льготные категории пассажиров на электронную систему учета проезда, выдавая им персональные карты </w:t>
      </w:r>
      <w:r w:rsidR="00BE3599">
        <w:t xml:space="preserve">– </w:t>
      </w:r>
      <w:r>
        <w:t>раз уж у города есть такой опыт.</w:t>
      </w:r>
    </w:p>
    <w:p w14:paraId="425AAEDD" w14:textId="77777777" w:rsidR="00BE3599" w:rsidRDefault="003A0EB4" w:rsidP="00BE3599">
      <w:pPr>
        <w:jc w:val="both"/>
      </w:pPr>
      <w:r>
        <w:t>Поскольку, как они считают, на данный момент предприятия общественного транспорта не получают должной компенсации за перевоз льготников.</w:t>
      </w:r>
    </w:p>
    <w:p w14:paraId="29B38504" w14:textId="77777777" w:rsidR="00BE3599" w:rsidRDefault="003A0EB4" w:rsidP="00BE3599">
      <w:pPr>
        <w:jc w:val="both"/>
      </w:pPr>
      <w:r>
        <w:t xml:space="preserve">Однако региональный </w:t>
      </w:r>
      <w:proofErr w:type="spellStart"/>
      <w:r>
        <w:t>минфин</w:t>
      </w:r>
      <w:proofErr w:type="spellEnd"/>
      <w:r>
        <w:t xml:space="preserve"> пока ответил отказом, на дополнительные выплаты в бюджете денег нет.</w:t>
      </w:r>
    </w:p>
    <w:p w14:paraId="5EAB6EB9" w14:textId="2BF323DC" w:rsidR="003A0EB4" w:rsidRDefault="003A0EB4" w:rsidP="00BE3599">
      <w:pPr>
        <w:jc w:val="both"/>
      </w:pPr>
      <w:r>
        <w:lastRenderedPageBreak/>
        <w:t xml:space="preserve">Кстати, не обнадежил и глава российского </w:t>
      </w:r>
      <w:r w:rsidRPr="00BE3599">
        <w:rPr>
          <w:b/>
        </w:rPr>
        <w:t>Министерства транспорта</w:t>
      </w:r>
      <w:r>
        <w:t xml:space="preserve"> </w:t>
      </w:r>
      <w:r w:rsidRPr="00BE3599">
        <w:rPr>
          <w:b/>
        </w:rPr>
        <w:t>Евгений Дитрих</w:t>
      </w:r>
      <w:r>
        <w:t xml:space="preserve">. Хоть и по другому поводу. Известно, что сейчас идет обсуждение выдачи субсидий транспортным предприятиям, которые из-за длительного режима самоизоляции недополучили львиную долю доходов. Но </w:t>
      </w:r>
      <w:r w:rsidRPr="00BE3599">
        <w:rPr>
          <w:b/>
        </w:rPr>
        <w:t>министр транспорта</w:t>
      </w:r>
      <w:r>
        <w:t xml:space="preserve"> заявил, что пока в бюджете не предусмотрены средства на такие субсидии.</w:t>
      </w:r>
    </w:p>
    <w:p w14:paraId="09FEC4A8" w14:textId="77E2FF72" w:rsidR="003A0EB4" w:rsidRPr="003A0EB4" w:rsidRDefault="003A0EB4" w:rsidP="00BE3599">
      <w:pPr>
        <w:pStyle w:val="3"/>
        <w:jc w:val="both"/>
        <w:rPr>
          <w:rFonts w:ascii="Times New Roman" w:hAnsi="Times New Roman"/>
          <w:sz w:val="24"/>
          <w:szCs w:val="24"/>
        </w:rPr>
      </w:pPr>
      <w:bookmarkStart w:id="36" w:name="_Toc45790939"/>
      <w:r w:rsidRPr="003A0EB4">
        <w:rPr>
          <w:rFonts w:ascii="Times New Roman" w:hAnsi="Times New Roman"/>
          <w:sz w:val="24"/>
          <w:szCs w:val="24"/>
        </w:rPr>
        <w:t>ТАСС; 2020.15.07; МОСТИК ДЛЯ ПЕШЕХОДОВ УСТАНОВИЛИ ЧЕРЕЗ РАЗМЫТУЮ ДОРОГУ В МОЖАЙСКОМ ОКРУГЕ ПОДМОСКОВЬЯ</w:t>
      </w:r>
      <w:bookmarkEnd w:id="36"/>
    </w:p>
    <w:p w14:paraId="6E7F3672" w14:textId="77777777" w:rsidR="00BE3599" w:rsidRDefault="003A0EB4" w:rsidP="00BE3599">
      <w:pPr>
        <w:jc w:val="both"/>
      </w:pPr>
      <w:r>
        <w:t xml:space="preserve">Специалисты обеспечили возможность для передвижения пешеходов через дорогу в Можайском городском округе Московской области, которую размыло дождем. Об этом сообщили в </w:t>
      </w:r>
      <w:r w:rsidRPr="00BE3599">
        <w:rPr>
          <w:b/>
        </w:rPr>
        <w:t>пресс-службе</w:t>
      </w:r>
      <w:r>
        <w:t xml:space="preserve"> губернатора и правительства региона.</w:t>
      </w:r>
    </w:p>
    <w:p w14:paraId="5E635A98" w14:textId="77777777" w:rsidR="00BE3599" w:rsidRDefault="00BE3599" w:rsidP="00BE3599">
      <w:pPr>
        <w:jc w:val="both"/>
      </w:pPr>
      <w:r>
        <w:t>«</w:t>
      </w:r>
      <w:r w:rsidR="003A0EB4">
        <w:t xml:space="preserve">В Можайском городском округе на размытом дождем участке дороги </w:t>
      </w:r>
      <w:r>
        <w:t>«</w:t>
      </w:r>
      <w:r w:rsidR="003A0EB4">
        <w:t xml:space="preserve">Уваровка </w:t>
      </w:r>
      <w:r>
        <w:t xml:space="preserve">– </w:t>
      </w:r>
      <w:proofErr w:type="spellStart"/>
      <w:r w:rsidR="003A0EB4">
        <w:t>Ивакино</w:t>
      </w:r>
      <w:proofErr w:type="spellEnd"/>
      <w:r w:rsidR="003A0EB4">
        <w:t xml:space="preserve"> </w:t>
      </w:r>
      <w:r>
        <w:t xml:space="preserve">– </w:t>
      </w:r>
      <w:r w:rsidR="003A0EB4">
        <w:t>Можайск</w:t>
      </w:r>
      <w:r>
        <w:t>»</w:t>
      </w:r>
      <w:r w:rsidR="003A0EB4">
        <w:t xml:space="preserve"> </w:t>
      </w:r>
      <w:r>
        <w:t xml:space="preserve">– </w:t>
      </w:r>
      <w:proofErr w:type="spellStart"/>
      <w:r w:rsidR="003A0EB4">
        <w:t>Хорошилово</w:t>
      </w:r>
      <w:proofErr w:type="spellEnd"/>
      <w:r w:rsidR="003A0EB4">
        <w:t xml:space="preserve"> </w:t>
      </w:r>
      <w:r>
        <w:t xml:space="preserve">– </w:t>
      </w:r>
      <w:r w:rsidR="003A0EB4">
        <w:t>Бабаево</w:t>
      </w:r>
      <w:r>
        <w:t>»</w:t>
      </w:r>
      <w:r w:rsidR="003A0EB4">
        <w:t xml:space="preserve"> восстановили пешеходное движение. Для обеспечения прохода жителей ближайших домов до магазинов и мест работы на поврежденном участке установлен временный настил длиной 11 м</w:t>
      </w:r>
      <w:r>
        <w:t>»</w:t>
      </w:r>
      <w:r w:rsidR="003A0EB4">
        <w:t xml:space="preserve">, </w:t>
      </w:r>
      <w:r>
        <w:t xml:space="preserve">– </w:t>
      </w:r>
      <w:r w:rsidR="003A0EB4">
        <w:t>говорится в сообщении.</w:t>
      </w:r>
    </w:p>
    <w:p w14:paraId="61481F58" w14:textId="77777777" w:rsidR="00BE3599" w:rsidRDefault="003A0EB4" w:rsidP="00BE3599">
      <w:pPr>
        <w:jc w:val="both"/>
      </w:pPr>
      <w:r>
        <w:t xml:space="preserve">В результате сильных дождей и перелива воды через реку Протву в ночь на 14 июля размыло участок дороги </w:t>
      </w:r>
      <w:r w:rsidR="00BE3599">
        <w:t>«</w:t>
      </w:r>
      <w:r>
        <w:t xml:space="preserve">Уваровка </w:t>
      </w:r>
      <w:r w:rsidR="00BE3599">
        <w:t xml:space="preserve">– </w:t>
      </w:r>
      <w:proofErr w:type="spellStart"/>
      <w:r>
        <w:t>Ивакино</w:t>
      </w:r>
      <w:proofErr w:type="spellEnd"/>
      <w:r>
        <w:t xml:space="preserve"> </w:t>
      </w:r>
      <w:r w:rsidR="00BE3599">
        <w:t xml:space="preserve">– </w:t>
      </w:r>
      <w:r>
        <w:t>Можайск</w:t>
      </w:r>
      <w:r w:rsidR="00BE3599">
        <w:t>»</w:t>
      </w:r>
      <w:r>
        <w:t xml:space="preserve"> </w:t>
      </w:r>
      <w:r w:rsidR="00BE3599">
        <w:t xml:space="preserve">– </w:t>
      </w:r>
      <w:proofErr w:type="spellStart"/>
      <w:r>
        <w:t>Хорошилово</w:t>
      </w:r>
      <w:proofErr w:type="spellEnd"/>
      <w:r>
        <w:t xml:space="preserve"> </w:t>
      </w:r>
      <w:r w:rsidR="00BE3599">
        <w:t xml:space="preserve">– </w:t>
      </w:r>
      <w:r>
        <w:t>Бабаево</w:t>
      </w:r>
      <w:r w:rsidR="00BE3599">
        <w:t>»</w:t>
      </w:r>
      <w:r>
        <w:t xml:space="preserve">. Участок автодороги имеет переходный тип покрытия. Ежедневно по дороге проезжает порядка 300 автомобилей в сутки. По поручению губернатора Андрея Воробьева на место выехал </w:t>
      </w:r>
      <w:r w:rsidRPr="00BE3599">
        <w:rPr>
          <w:b/>
        </w:rPr>
        <w:t>министр транспорта</w:t>
      </w:r>
      <w:r>
        <w:t xml:space="preserve"> и дорожной инфраструктуры региона Алексей </w:t>
      </w:r>
      <w:proofErr w:type="spellStart"/>
      <w:r>
        <w:t>Гержик</w:t>
      </w:r>
      <w:proofErr w:type="spellEnd"/>
      <w:r>
        <w:t>.</w:t>
      </w:r>
    </w:p>
    <w:p w14:paraId="0A1C4175" w14:textId="77777777" w:rsidR="00BE3599" w:rsidRDefault="003A0EB4" w:rsidP="00BE3599">
      <w:pPr>
        <w:jc w:val="both"/>
      </w:pPr>
      <w:r>
        <w:t xml:space="preserve">По его словам, вода в реке Протве поднялась настолько, что восстановительные работы на самой дороге до падения уровня воды невозможны. Поэтому, в первую очередь, был обустроен временный пешеходный мостик. Проезд автомобилей будет временно организован через объездную дорогу в соседней деревне. Это удлинит путь для жителей на 1,5 км. Для проезда по дороге </w:t>
      </w:r>
      <w:proofErr w:type="spellStart"/>
      <w:r>
        <w:t>отсыпят</w:t>
      </w:r>
      <w:proofErr w:type="spellEnd"/>
      <w:r>
        <w:t xml:space="preserve"> песок и щебень, и к утру на месте происшествия планируется запустить движение транспорта. После того, как уровень воды нормализуется, специалисты приступят к восстановлению пострадавшей от дождя дороги и установке водопропускной трубы.</w:t>
      </w:r>
    </w:p>
    <w:p w14:paraId="490199D2" w14:textId="7621CF57" w:rsidR="00BE3599" w:rsidRDefault="00BE3599" w:rsidP="00BE3599">
      <w:pPr>
        <w:jc w:val="both"/>
      </w:pPr>
      <w:r>
        <w:t>«</w:t>
      </w:r>
      <w:r w:rsidR="003A0EB4">
        <w:t xml:space="preserve">С жителями деревень </w:t>
      </w:r>
      <w:proofErr w:type="spellStart"/>
      <w:r w:rsidR="003A0EB4">
        <w:t>Хорошилово</w:t>
      </w:r>
      <w:proofErr w:type="spellEnd"/>
      <w:r w:rsidR="003A0EB4">
        <w:t xml:space="preserve">, Бабаево и Сальницы и ДНП </w:t>
      </w:r>
      <w:proofErr w:type="spellStart"/>
      <w:r w:rsidR="003A0EB4">
        <w:t>Мечтаево</w:t>
      </w:r>
      <w:proofErr w:type="spellEnd"/>
      <w:r w:rsidR="003A0EB4">
        <w:t xml:space="preserve">, Лесная Губерния, Хорошилово-1 и Хорошилово-2 мы постоянно на связи, вся необходимая помощь оказывается. Уже сделан временный деревянный мост для пешеходов. Ведутся работы по укреплению временной объездной дороги через соседнюю деревню. Организовано дежурство передвижного </w:t>
      </w:r>
      <w:proofErr w:type="spellStart"/>
      <w:r w:rsidR="003A0EB4">
        <w:t>ФАПа</w:t>
      </w:r>
      <w:proofErr w:type="spellEnd"/>
      <w:r w:rsidR="003A0EB4">
        <w:t xml:space="preserve"> и автобуса, чтобы жители при необходимости могли добраться до остановки общественного транспорта, магазина, аптечного пункта</w:t>
      </w:r>
      <w:r>
        <w:t>»</w:t>
      </w:r>
      <w:r w:rsidR="003A0EB4">
        <w:t xml:space="preserve">, </w:t>
      </w:r>
      <w:r>
        <w:t xml:space="preserve">– </w:t>
      </w:r>
      <w:r w:rsidR="003A0EB4">
        <w:t xml:space="preserve">приводятся в сообщении слова главы Можайского городского округа Дмитрия </w:t>
      </w:r>
      <w:proofErr w:type="spellStart"/>
      <w:r w:rsidR="003A0EB4">
        <w:t>Абаренова</w:t>
      </w:r>
      <w:proofErr w:type="spellEnd"/>
      <w:r w:rsidR="003A0EB4">
        <w:t>.</w:t>
      </w:r>
    </w:p>
    <w:p w14:paraId="7721D26A" w14:textId="117B79F0" w:rsidR="003A0EB4" w:rsidRDefault="003A0EB4" w:rsidP="00BE3599">
      <w:pPr>
        <w:jc w:val="both"/>
      </w:pPr>
      <w:r>
        <w:t>Дорожные и коммунальные службы продолжают устранять засоры дренажных систем и малых проточных гидронимов. Там, где это необходимо, производится перекачка вод с подтопленных участков. Во всем Можайском округе в ликвидации последствий задействованы 128 человек и 32 единицы техники.</w:t>
      </w:r>
    </w:p>
    <w:p w14:paraId="7829DE70" w14:textId="75CF7690" w:rsidR="003A0EB4" w:rsidRDefault="00E60529" w:rsidP="00BE3599">
      <w:pPr>
        <w:jc w:val="both"/>
      </w:pPr>
      <w:hyperlink r:id="rId83" w:history="1">
        <w:r w:rsidR="003A0EB4" w:rsidRPr="00724CE6">
          <w:rPr>
            <w:rStyle w:val="a9"/>
          </w:rPr>
          <w:t>https://tass.ru/moskovskaya-oblast/8977041</w:t>
        </w:r>
      </w:hyperlink>
    </w:p>
    <w:p w14:paraId="4F132082" w14:textId="3507A7C5" w:rsidR="003A0EB4" w:rsidRDefault="003A0EB4" w:rsidP="00BE3599">
      <w:pPr>
        <w:jc w:val="both"/>
      </w:pPr>
      <w:r>
        <w:t>На ту же тему:</w:t>
      </w:r>
    </w:p>
    <w:p w14:paraId="3D66A37E" w14:textId="77777777" w:rsidR="00BE3599" w:rsidRDefault="00E60529" w:rsidP="00BE3599">
      <w:pPr>
        <w:jc w:val="both"/>
      </w:pPr>
      <w:hyperlink r:id="rId84" w:history="1">
        <w:r w:rsidR="003A0EB4" w:rsidRPr="00724CE6">
          <w:rPr>
            <w:rStyle w:val="a9"/>
          </w:rPr>
          <w:t>https://www.vesti.ru/video/2206079</w:t>
        </w:r>
      </w:hyperlink>
    </w:p>
    <w:p w14:paraId="09B533CE" w14:textId="77777777" w:rsidR="00BE3599" w:rsidRDefault="00680C8E" w:rsidP="00BE3599">
      <w:pPr>
        <w:pStyle w:val="3"/>
        <w:jc w:val="both"/>
        <w:rPr>
          <w:rFonts w:ascii="Times New Roman" w:hAnsi="Times New Roman"/>
          <w:sz w:val="24"/>
          <w:szCs w:val="24"/>
        </w:rPr>
      </w:pPr>
      <w:bookmarkStart w:id="37" w:name="_Toc45790940"/>
      <w:r w:rsidRPr="00680C8E">
        <w:rPr>
          <w:rFonts w:ascii="Times New Roman" w:hAnsi="Times New Roman"/>
          <w:sz w:val="24"/>
          <w:szCs w:val="24"/>
        </w:rPr>
        <w:t>ПРАЙМ; 2020.15.07; ИНТЕНСИВНОСТЬ ПОЛЕТОВ В ВОЗДУШНОМ ПРОСТРАНСТВЕ РОССИИ В ИЮНЕ ВЫРОСЛА К МАЮ НА 35,7%</w:t>
      </w:r>
      <w:bookmarkEnd w:id="37"/>
    </w:p>
    <w:p w14:paraId="62939A1B" w14:textId="77777777" w:rsidR="00BE3599" w:rsidRDefault="00680C8E" w:rsidP="00BE3599">
      <w:pPr>
        <w:jc w:val="both"/>
      </w:pPr>
      <w:r>
        <w:t xml:space="preserve">Интенсивность полетов в воздушном пространстве РФ в июне выросла к маю на 35,75%, следует из сообщения </w:t>
      </w:r>
      <w:r w:rsidRPr="00BE3599">
        <w:rPr>
          <w:b/>
        </w:rPr>
        <w:t>Росавиации</w:t>
      </w:r>
      <w:r>
        <w:t>.</w:t>
      </w:r>
    </w:p>
    <w:p w14:paraId="4579B5C6" w14:textId="77777777" w:rsidR="00BE3599" w:rsidRDefault="00BE3599" w:rsidP="00BE3599">
      <w:pPr>
        <w:jc w:val="both"/>
      </w:pPr>
      <w:r>
        <w:lastRenderedPageBreak/>
        <w:t>«</w:t>
      </w:r>
      <w:r w:rsidR="00680C8E">
        <w:t>В июне 2020 года российские авиадиспетчеры обслужили в верхнем воздушном пространстве страны 93,8 тысячи полётов, что на 45,5% ниже показателя относительно того же периода прошлого года</w:t>
      </w:r>
      <w:r>
        <w:t>»</w:t>
      </w:r>
      <w:r w:rsidR="00680C8E">
        <w:t xml:space="preserve">, </w:t>
      </w:r>
      <w:r>
        <w:t>–</w:t>
      </w:r>
      <w:r w:rsidR="00680C8E">
        <w:t xml:space="preserve"> говорится в сообщении.</w:t>
      </w:r>
    </w:p>
    <w:p w14:paraId="048BED42" w14:textId="259AFA1B" w:rsidR="00BE3599" w:rsidRDefault="00680C8E" w:rsidP="00BE3599">
      <w:pPr>
        <w:jc w:val="both"/>
      </w:pPr>
      <w:r>
        <w:t>В мае количество полетов составляло 69,1 тысячи, следовательно, интенсивность полетов выросла на 36,75%.</w:t>
      </w:r>
    </w:p>
    <w:p w14:paraId="7E0F1545" w14:textId="77777777" w:rsidR="00BE3599" w:rsidRDefault="00BE3599" w:rsidP="00BE3599">
      <w:pPr>
        <w:jc w:val="both"/>
      </w:pPr>
      <w:r>
        <w:t>«</w:t>
      </w:r>
      <w:r w:rsidR="00680C8E">
        <w:t>На международных воздушных линиях выполнено 18,1 тысячи полётов (-78%), включая 10,4 тысячи транзитных полётов (-59,2%). Число внутренних полётов составило 75,7 тысячи (-4,2%)</w:t>
      </w:r>
      <w:r>
        <w:t>»</w:t>
      </w:r>
      <w:r w:rsidR="00680C8E">
        <w:t xml:space="preserve">, </w:t>
      </w:r>
      <w:r>
        <w:t>–</w:t>
      </w:r>
      <w:r w:rsidR="00680C8E">
        <w:t xml:space="preserve"> отмечает </w:t>
      </w:r>
      <w:r w:rsidR="00680C8E" w:rsidRPr="00BE3599">
        <w:rPr>
          <w:b/>
        </w:rPr>
        <w:t>Росавиация</w:t>
      </w:r>
      <w:r w:rsidR="00680C8E">
        <w:t>.</w:t>
      </w:r>
    </w:p>
    <w:p w14:paraId="4CA74A10" w14:textId="0719A657" w:rsidR="00680C8E" w:rsidRDefault="00680C8E" w:rsidP="00BE3599">
      <w:pPr>
        <w:jc w:val="both"/>
      </w:pPr>
      <w:r>
        <w:t>Всего за первое полугодие 2020 года российские авиадиспетчеры обслужили 586,9 тысячи полётов, снижение по сравнению с аналогичным периодом прошлого года составило 30,2%.</w:t>
      </w:r>
    </w:p>
    <w:p w14:paraId="2DE602A5" w14:textId="77777777" w:rsidR="00BE3599" w:rsidRDefault="00E60529" w:rsidP="00BE3599">
      <w:pPr>
        <w:jc w:val="both"/>
      </w:pPr>
      <w:hyperlink r:id="rId85" w:history="1">
        <w:r w:rsidR="00680C8E" w:rsidRPr="00724CE6">
          <w:rPr>
            <w:rStyle w:val="a9"/>
          </w:rPr>
          <w:t>https://1prime.ru/business/20200715/831776740.html</w:t>
        </w:r>
      </w:hyperlink>
    </w:p>
    <w:p w14:paraId="2A48D520" w14:textId="77777777" w:rsidR="006F03E9" w:rsidRPr="00144475" w:rsidRDefault="006F03E9" w:rsidP="006F03E9">
      <w:pPr>
        <w:pStyle w:val="3"/>
        <w:jc w:val="both"/>
        <w:rPr>
          <w:rFonts w:ascii="Times New Roman" w:hAnsi="Times New Roman"/>
          <w:sz w:val="24"/>
          <w:szCs w:val="24"/>
        </w:rPr>
      </w:pPr>
      <w:bookmarkStart w:id="38" w:name="_Toc45790941"/>
      <w:r w:rsidRPr="00144475">
        <w:rPr>
          <w:rFonts w:ascii="Times New Roman" w:hAnsi="Times New Roman"/>
          <w:sz w:val="24"/>
          <w:szCs w:val="24"/>
        </w:rPr>
        <w:t xml:space="preserve">РИА НОВОСТИ; 2020.15.07; </w:t>
      </w:r>
      <w:r>
        <w:rPr>
          <w:rFonts w:ascii="Times New Roman" w:hAnsi="Times New Roman"/>
          <w:sz w:val="24"/>
          <w:szCs w:val="24"/>
        </w:rPr>
        <w:t>«</w:t>
      </w:r>
      <w:r w:rsidRPr="00144475">
        <w:rPr>
          <w:rFonts w:ascii="Times New Roman" w:hAnsi="Times New Roman"/>
          <w:sz w:val="24"/>
          <w:szCs w:val="24"/>
        </w:rPr>
        <w:t>ШЕРЕМЕТЬЕВО</w:t>
      </w:r>
      <w:r>
        <w:rPr>
          <w:rFonts w:ascii="Times New Roman" w:hAnsi="Times New Roman"/>
          <w:sz w:val="24"/>
          <w:szCs w:val="24"/>
        </w:rPr>
        <w:t>»</w:t>
      </w:r>
      <w:r w:rsidRPr="00144475">
        <w:rPr>
          <w:rFonts w:ascii="Times New Roman" w:hAnsi="Times New Roman"/>
          <w:sz w:val="24"/>
          <w:szCs w:val="24"/>
        </w:rPr>
        <w:t xml:space="preserve"> ВОЗОБНОВЛЯЕТ ДВИЖЕНИЕ ПОЕЗДОВ МЕЖТЕРМИНАЛЬНОГО ПЕРЕХОДА</w:t>
      </w:r>
      <w:bookmarkEnd w:id="38"/>
    </w:p>
    <w:p w14:paraId="4724F348" w14:textId="77777777" w:rsidR="006F03E9" w:rsidRDefault="006F03E9" w:rsidP="006F03E9">
      <w:pPr>
        <w:jc w:val="both"/>
      </w:pPr>
      <w:r>
        <w:t xml:space="preserve">Московский аэропорт «Шереметьево» в среду с 06:00 </w:t>
      </w:r>
      <w:proofErr w:type="spellStart"/>
      <w:r>
        <w:t>мск</w:t>
      </w:r>
      <w:proofErr w:type="spellEnd"/>
      <w:r>
        <w:t xml:space="preserve"> восстанавливает движение поездов </w:t>
      </w:r>
      <w:proofErr w:type="spellStart"/>
      <w:r>
        <w:t>межтерминального</w:t>
      </w:r>
      <w:proofErr w:type="spellEnd"/>
      <w:r>
        <w:t xml:space="preserve"> перехода.</w:t>
      </w:r>
    </w:p>
    <w:p w14:paraId="6F95F602" w14:textId="77777777" w:rsidR="006F03E9" w:rsidRDefault="006F03E9" w:rsidP="006F03E9">
      <w:pPr>
        <w:jc w:val="both"/>
      </w:pPr>
      <w:r>
        <w:t>Движение аэропортового «метро» было приостановлено с 16 мая из-за отсутствия трансферного пассажиропотока между терминальными комплексами на фоне ситуации с коронавирусом и снижения авиаперевозок.</w:t>
      </w:r>
    </w:p>
    <w:p w14:paraId="670B974C" w14:textId="77777777" w:rsidR="006F03E9" w:rsidRDefault="006F03E9" w:rsidP="006F03E9">
      <w:pPr>
        <w:jc w:val="both"/>
      </w:pPr>
      <w:r>
        <w:t>Вагоны будут курсировать между Северным и Южным терминальными комплексами ежедневно, в круглосуточном режиме. На первом этапе будет запущена одна линия, интервал движения поезда составит около 8 минут, время в пути – 3,5 минуты. Введение в эксплуатацию второй линии планируется в зависимости от темпов восстановления пассажирских перевозок.</w:t>
      </w:r>
    </w:p>
    <w:p w14:paraId="42B82017" w14:textId="77777777" w:rsidR="006F03E9" w:rsidRDefault="006F03E9" w:rsidP="006F03E9">
      <w:pPr>
        <w:jc w:val="both"/>
      </w:pPr>
      <w:r>
        <w:t>В конце июня «Шереметьево» сообщил, что в связи с улучшением эпидемиологической ситуации в регионах России отмечается рост интенсивности авиаперевозок в аэропорту. Так, по итогам мая рост пассажиропотока составил 39% к апрелю. За первые десять дней июня рост пассажиропотока по отношению к аналогичному периоду мая составил 220%.</w:t>
      </w:r>
    </w:p>
    <w:p w14:paraId="2CB3F842" w14:textId="77777777" w:rsidR="006F03E9" w:rsidRDefault="006F03E9" w:rsidP="006F03E9">
      <w:pPr>
        <w:jc w:val="both"/>
      </w:pPr>
      <w:r>
        <w:t>«Шереметьево» из-за ситуации с коронавирусом и падения перевозок также закрыл терминалы D, E и C, третью взлетно-посадочную полосу. 27 июля аэропорт планирует возобновить работу терминала D.</w:t>
      </w:r>
    </w:p>
    <w:p w14:paraId="0F47D705" w14:textId="77777777" w:rsidR="006F03E9" w:rsidRDefault="006F03E9" w:rsidP="006F03E9">
      <w:pPr>
        <w:jc w:val="both"/>
      </w:pPr>
      <w:r>
        <w:t>«Шереметьево» также существенно сократил все непроизводственные расходы, перераспределил производственные ресурсы и оптимизировал технологические процессы, оптимизировал графики работы персонала, приостановил все инвестпроекты, кроме реконструкции ВПП-1. Руководство «Шереметьево» снизило свое вознаграждение более чем на 60%.</w:t>
      </w:r>
    </w:p>
    <w:p w14:paraId="52108287" w14:textId="77777777" w:rsidR="006F03E9" w:rsidRDefault="006F03E9" w:rsidP="006F03E9">
      <w:pPr>
        <w:jc w:val="both"/>
      </w:pPr>
      <w:hyperlink r:id="rId86" w:history="1">
        <w:r w:rsidRPr="00724CE6">
          <w:rPr>
            <w:rStyle w:val="a9"/>
          </w:rPr>
          <w:t>https://ria.ru/20200715/1574360577.html</w:t>
        </w:r>
      </w:hyperlink>
    </w:p>
    <w:p w14:paraId="4571E342" w14:textId="0334DDB1" w:rsidR="008674A2" w:rsidRPr="008674A2" w:rsidRDefault="008674A2" w:rsidP="00BE3599">
      <w:pPr>
        <w:pStyle w:val="3"/>
        <w:jc w:val="both"/>
        <w:rPr>
          <w:rFonts w:ascii="Times New Roman" w:hAnsi="Times New Roman"/>
          <w:sz w:val="24"/>
          <w:szCs w:val="24"/>
        </w:rPr>
      </w:pPr>
      <w:bookmarkStart w:id="39" w:name="_Toc45790942"/>
      <w:r w:rsidRPr="008674A2">
        <w:rPr>
          <w:rFonts w:ascii="Times New Roman" w:hAnsi="Times New Roman"/>
          <w:sz w:val="24"/>
          <w:szCs w:val="24"/>
        </w:rPr>
        <w:t>ТАСС; 2020.15.07; АЭРОПОРТ ПЛАТОВ ВОССТАНОВИЛ ВНУТРЕННИЕ ПЕРЕВОЗКИ БОЛЕЕ ЧЕМ НА 50%</w:t>
      </w:r>
      <w:bookmarkEnd w:id="39"/>
    </w:p>
    <w:p w14:paraId="03B9BE45" w14:textId="77777777" w:rsidR="00BE3599" w:rsidRDefault="008674A2" w:rsidP="00BE3599">
      <w:pPr>
        <w:jc w:val="both"/>
      </w:pPr>
      <w:r>
        <w:t xml:space="preserve">Регулярные рейсы из аэропорта Платов выполняют 10 авиакомпаний по 24 внутренним направлениям. Об этом в среду ТАСС сообщил </w:t>
      </w:r>
      <w:r w:rsidRPr="00BE3599">
        <w:rPr>
          <w:b/>
        </w:rPr>
        <w:t>министр транспорта</w:t>
      </w:r>
      <w:r>
        <w:t xml:space="preserve"> Ростовской области Андрей Иванов, уточнив, что восстановлено уже более 50% внутренних перевозок.</w:t>
      </w:r>
    </w:p>
    <w:p w14:paraId="2F8B457C" w14:textId="77777777" w:rsidR="00BE3599" w:rsidRDefault="00BE3599" w:rsidP="00BE3599">
      <w:pPr>
        <w:jc w:val="both"/>
      </w:pPr>
      <w:r>
        <w:t>«</w:t>
      </w:r>
      <w:r w:rsidR="008674A2">
        <w:t>На 29 марта текущего года из Платова регулярно выполняли рейсы 25 авиакомпаний, в том числе семь иностранных по шести направлениям и 18 российских по 44 направлениям. В настоящее время по внутренним направлениям у нас работают 10 авиакомпаний по 24 направлениям. То есть, если мы внутренние перевозки берем, то практически более чем на 50% мы их восстановили из аэропорта Платов</w:t>
      </w:r>
      <w:r>
        <w:t>»</w:t>
      </w:r>
      <w:r w:rsidR="008674A2">
        <w:t xml:space="preserve">, </w:t>
      </w:r>
      <w:r>
        <w:t xml:space="preserve">– </w:t>
      </w:r>
      <w:r w:rsidR="008674A2">
        <w:t>сказал собеседник агентства.</w:t>
      </w:r>
    </w:p>
    <w:p w14:paraId="41F89079" w14:textId="77777777" w:rsidR="00BE3599" w:rsidRDefault="008674A2" w:rsidP="00BE3599">
      <w:pPr>
        <w:jc w:val="both"/>
      </w:pPr>
      <w:r>
        <w:lastRenderedPageBreak/>
        <w:t xml:space="preserve">Иванов отметил, что аэропорт готов к возобновлению международного пассажирского сообщения. </w:t>
      </w:r>
      <w:r w:rsidR="00BE3599">
        <w:t>«</w:t>
      </w:r>
      <w:r>
        <w:t>Весь комплекс мер по профилактике распространения коронавируса, безусловно, принят в аэропорту</w:t>
      </w:r>
      <w:r w:rsidR="00BE3599">
        <w:t>»</w:t>
      </w:r>
      <w:r>
        <w:t xml:space="preserve">, </w:t>
      </w:r>
      <w:r w:rsidR="00BE3599">
        <w:t xml:space="preserve">– </w:t>
      </w:r>
      <w:r>
        <w:t>сказал министр.</w:t>
      </w:r>
    </w:p>
    <w:p w14:paraId="3CF4F4F2" w14:textId="77777777" w:rsidR="00BE3599" w:rsidRDefault="008674A2" w:rsidP="00BE3599">
      <w:pPr>
        <w:jc w:val="both"/>
      </w:pPr>
      <w:r>
        <w:t xml:space="preserve">Говоря о ситуации в авиационной отрасли, Иванов отметил, что аэропорт Платов сможет получить господдержку в рамках мер, предложенных </w:t>
      </w:r>
      <w:r w:rsidRPr="00BE3599">
        <w:rPr>
          <w:b/>
        </w:rPr>
        <w:t>Минтрансом РФ</w:t>
      </w:r>
      <w:r>
        <w:t>.</w:t>
      </w:r>
    </w:p>
    <w:p w14:paraId="289E70C3" w14:textId="693F5035" w:rsidR="00BE3599" w:rsidRDefault="008674A2" w:rsidP="00BE3599">
      <w:pPr>
        <w:jc w:val="both"/>
      </w:pPr>
      <w:r>
        <w:t>Согласно данным онлайн-табло, из аэропорта Платов выполняются регулярные рейсы в Москву, Санкт-Петербург, Казань, Новосибирск, Екатеринбург, Уфу, Симферополь, Нижний Новгород, Пермь, Челябинск, Грозный, Сочи, Норильск и другие города РФ.</w:t>
      </w:r>
    </w:p>
    <w:p w14:paraId="7DA99896" w14:textId="6D2E69D1" w:rsidR="008674A2" w:rsidRDefault="008674A2" w:rsidP="00BE3599">
      <w:pPr>
        <w:jc w:val="both"/>
      </w:pPr>
      <w:r w:rsidRPr="00BE3599">
        <w:rPr>
          <w:b/>
        </w:rPr>
        <w:t>Минтранс</w:t>
      </w:r>
      <w:r>
        <w:t xml:space="preserve"> и Минфин ранее согласовали поддержку аэропортам РФ объемом 10,1 млрд рублей на период до июля. После июля авиакомпаниям и аэропортам может понадобиться еще 30 млрд рублей. По словам </w:t>
      </w:r>
      <w:r w:rsidRPr="00BE3599">
        <w:rPr>
          <w:b/>
        </w:rPr>
        <w:t>министра транспорта РФ</w:t>
      </w:r>
      <w:r>
        <w:t xml:space="preserve"> </w:t>
      </w:r>
      <w:r w:rsidRPr="00BE3599">
        <w:rPr>
          <w:b/>
        </w:rPr>
        <w:t>Евгения Дитриха</w:t>
      </w:r>
      <w:r>
        <w:t xml:space="preserve">, авиаперевозки в России по итогам 2020 года могут сократиться как минимум вдвое </w:t>
      </w:r>
      <w:r w:rsidR="00BE3599">
        <w:t xml:space="preserve">– </w:t>
      </w:r>
      <w:r>
        <w:t>до 60 млн перевезенных пассажиров при оптимистичном сценарии.</w:t>
      </w:r>
    </w:p>
    <w:p w14:paraId="217709D2" w14:textId="77777777" w:rsidR="00BE3599" w:rsidRDefault="00E60529" w:rsidP="00BE3599">
      <w:pPr>
        <w:jc w:val="both"/>
      </w:pPr>
      <w:hyperlink r:id="rId87" w:history="1">
        <w:r w:rsidR="008674A2" w:rsidRPr="00724CE6">
          <w:rPr>
            <w:rStyle w:val="a9"/>
          </w:rPr>
          <w:t>https://tass.ru/ekonomika/8967257</w:t>
        </w:r>
      </w:hyperlink>
    </w:p>
    <w:p w14:paraId="5F184E2B" w14:textId="6158A9CD" w:rsidR="008674A2" w:rsidRPr="008674A2" w:rsidRDefault="008674A2" w:rsidP="00BE3599">
      <w:pPr>
        <w:pStyle w:val="3"/>
        <w:jc w:val="both"/>
        <w:rPr>
          <w:rFonts w:ascii="Times New Roman" w:hAnsi="Times New Roman"/>
          <w:sz w:val="24"/>
          <w:szCs w:val="24"/>
        </w:rPr>
      </w:pPr>
      <w:bookmarkStart w:id="40" w:name="_Toc45790943"/>
      <w:r w:rsidRPr="008674A2">
        <w:rPr>
          <w:rFonts w:ascii="Times New Roman" w:hAnsi="Times New Roman"/>
          <w:sz w:val="24"/>
          <w:szCs w:val="24"/>
        </w:rPr>
        <w:t xml:space="preserve">ТАСС; 2020.15.07; АВИАКОМПАНИЯ </w:t>
      </w:r>
      <w:r w:rsidR="00BE3599">
        <w:rPr>
          <w:rFonts w:ascii="Times New Roman" w:hAnsi="Times New Roman"/>
          <w:sz w:val="24"/>
          <w:szCs w:val="24"/>
        </w:rPr>
        <w:t>«</w:t>
      </w:r>
      <w:r w:rsidRPr="008674A2">
        <w:rPr>
          <w:rFonts w:ascii="Times New Roman" w:hAnsi="Times New Roman"/>
          <w:sz w:val="24"/>
          <w:szCs w:val="24"/>
        </w:rPr>
        <w:t>АЗИМУТ</w:t>
      </w:r>
      <w:r w:rsidR="00BE3599">
        <w:rPr>
          <w:rFonts w:ascii="Times New Roman" w:hAnsi="Times New Roman"/>
          <w:sz w:val="24"/>
          <w:szCs w:val="24"/>
        </w:rPr>
        <w:t>»</w:t>
      </w:r>
      <w:r w:rsidRPr="008674A2">
        <w:rPr>
          <w:rFonts w:ascii="Times New Roman" w:hAnsi="Times New Roman"/>
          <w:sz w:val="24"/>
          <w:szCs w:val="24"/>
        </w:rPr>
        <w:t xml:space="preserve"> ПОЛУЧИЛА 48 МЛН РУБЛЕЙ В КАЧЕСТВЕ КОМПЕНСАЦИИ ПОТЕРИ ПАССАЖИРОПОТОКА</w:t>
      </w:r>
      <w:bookmarkEnd w:id="40"/>
    </w:p>
    <w:p w14:paraId="6B72F5AE" w14:textId="77777777" w:rsidR="00BE3599" w:rsidRDefault="008674A2" w:rsidP="00BE3599">
      <w:pPr>
        <w:jc w:val="both"/>
      </w:pPr>
      <w:r>
        <w:t xml:space="preserve">Авиакомпания </w:t>
      </w:r>
      <w:r w:rsidR="00BE3599">
        <w:t>«</w:t>
      </w:r>
      <w:r>
        <w:t>Азимут</w:t>
      </w:r>
      <w:r w:rsidR="00BE3599">
        <w:t>»</w:t>
      </w:r>
      <w:r>
        <w:t xml:space="preserve"> получила субсидию в размере 48 млн рублей на компенсацию потери пассажиропотока в условиях пандемии коронавируса. Об этом сообщил в среду ТАСС </w:t>
      </w:r>
      <w:r w:rsidRPr="00BE3599">
        <w:rPr>
          <w:b/>
        </w:rPr>
        <w:t>министр транспорта</w:t>
      </w:r>
      <w:r>
        <w:t xml:space="preserve"> Ростовской области Андрей Иванов.</w:t>
      </w:r>
    </w:p>
    <w:p w14:paraId="4725333A" w14:textId="77777777" w:rsidR="00BE3599" w:rsidRDefault="00BE3599" w:rsidP="00BE3599">
      <w:pPr>
        <w:jc w:val="both"/>
      </w:pPr>
      <w:r>
        <w:t>«</w:t>
      </w:r>
      <w:r w:rsidR="008674A2">
        <w:t xml:space="preserve">Авиакомпания </w:t>
      </w:r>
      <w:r>
        <w:t>«</w:t>
      </w:r>
      <w:r w:rsidR="008674A2">
        <w:t>Азимут</w:t>
      </w:r>
      <w:r>
        <w:t>»</w:t>
      </w:r>
      <w:r w:rsidR="008674A2">
        <w:t xml:space="preserve"> уже в соответствии с постановлением правительства РФ от 13 мая текущего года № 661 получила субсидию за апрель и май в размере более 48 млн рублей</w:t>
      </w:r>
      <w:r>
        <w:t>»</w:t>
      </w:r>
      <w:r w:rsidR="008674A2">
        <w:t xml:space="preserve">, </w:t>
      </w:r>
      <w:r>
        <w:t xml:space="preserve">– </w:t>
      </w:r>
      <w:r w:rsidR="008674A2">
        <w:t>сказал Иванов.</w:t>
      </w:r>
    </w:p>
    <w:p w14:paraId="053DFF1B" w14:textId="77777777" w:rsidR="00BE3599" w:rsidRDefault="008674A2" w:rsidP="00BE3599">
      <w:pPr>
        <w:jc w:val="both"/>
      </w:pPr>
      <w:r>
        <w:t xml:space="preserve">По его словам, власти Ростовской области продолжают поддерживать авиаперевозчиков, обслуживающих внутренние направления. </w:t>
      </w:r>
      <w:r w:rsidR="00BE3599">
        <w:t>«</w:t>
      </w:r>
      <w:r>
        <w:t xml:space="preserve">Бюджетом предусмотрено более 272 млн рублей в 2020 году. В свою очередь </w:t>
      </w:r>
      <w:r w:rsidRPr="00BE3599">
        <w:rPr>
          <w:b/>
        </w:rPr>
        <w:t>министерство транспорта</w:t>
      </w:r>
      <w:r>
        <w:t xml:space="preserve"> Ростовской области уже заключило соглашение на предоставление субсидий авиакомпаниям на сумму 269 млн рублей. Субсидируется у нас 10 маршрутов, которые выполняются авиакомпанией </w:t>
      </w:r>
      <w:r w:rsidR="00BE3599">
        <w:t>«</w:t>
      </w:r>
      <w:r>
        <w:t>Азимут</w:t>
      </w:r>
      <w:r w:rsidR="00BE3599">
        <w:t>»</w:t>
      </w:r>
      <w:r>
        <w:t xml:space="preserve"> в следующие города: Самара, Грозный, Махачкала, Омск, Сочи, Казань, Минеральные Воды, Калининград, Нижний Новгород, Нижнекамск, и два маршрута, которые у нас выполняет авиакомпания </w:t>
      </w:r>
      <w:r w:rsidR="00BE3599">
        <w:t>«</w:t>
      </w:r>
      <w:proofErr w:type="spellStart"/>
      <w:r>
        <w:t>Ютэйр</w:t>
      </w:r>
      <w:proofErr w:type="spellEnd"/>
      <w:r w:rsidR="00BE3599">
        <w:t>»</w:t>
      </w:r>
      <w:r>
        <w:t xml:space="preserve"> из </w:t>
      </w:r>
      <w:proofErr w:type="spellStart"/>
      <w:r>
        <w:t>Ростова</w:t>
      </w:r>
      <w:proofErr w:type="spellEnd"/>
      <w:r>
        <w:t>-на-Дону в Волгоград и Астрахань</w:t>
      </w:r>
      <w:r w:rsidR="00BE3599">
        <w:t>»</w:t>
      </w:r>
      <w:r>
        <w:t xml:space="preserve">, </w:t>
      </w:r>
      <w:r w:rsidR="00BE3599">
        <w:t xml:space="preserve">– </w:t>
      </w:r>
      <w:r>
        <w:t>добавил Иванов.</w:t>
      </w:r>
    </w:p>
    <w:p w14:paraId="03A1FF00" w14:textId="77777777" w:rsidR="00BE3599" w:rsidRDefault="008674A2" w:rsidP="00BE3599">
      <w:pPr>
        <w:jc w:val="both"/>
      </w:pPr>
      <w:r>
        <w:t>Ранее правительство РФ выделило 23,4 млрд рублей на компенсацию потери пассажиропотока, вызванного пандемией коронавируса. В июне сообщалось о принятии положительного решения о субсидировании авиакомпаний по 38 заявкам на сумму 9,75 млрд рублей.</w:t>
      </w:r>
    </w:p>
    <w:p w14:paraId="2A2D82D1" w14:textId="1C65ACC7" w:rsidR="00144475" w:rsidRDefault="008674A2" w:rsidP="00BE3599">
      <w:pPr>
        <w:jc w:val="both"/>
      </w:pPr>
      <w:r>
        <w:t xml:space="preserve">Авиакомпания </w:t>
      </w:r>
      <w:r w:rsidR="00BE3599">
        <w:t>«</w:t>
      </w:r>
      <w:r>
        <w:t>Азимут</w:t>
      </w:r>
      <w:r w:rsidR="00BE3599">
        <w:t>»</w:t>
      </w:r>
      <w:r>
        <w:t xml:space="preserve"> </w:t>
      </w:r>
      <w:r w:rsidR="00BE3599">
        <w:t xml:space="preserve">– </w:t>
      </w:r>
      <w:r>
        <w:t>авиаперевозчик Юга России, базирующийся в аэропортах Платов (</w:t>
      </w:r>
      <w:proofErr w:type="spellStart"/>
      <w:r>
        <w:t>Ростов</w:t>
      </w:r>
      <w:proofErr w:type="spellEnd"/>
      <w:r>
        <w:t xml:space="preserve">-на-Дону) и Пашковский (Краснодар). Флот </w:t>
      </w:r>
      <w:r w:rsidR="00BE3599">
        <w:t>«</w:t>
      </w:r>
      <w:r>
        <w:t>Азимута</w:t>
      </w:r>
      <w:r w:rsidR="00BE3599">
        <w:t>»</w:t>
      </w:r>
      <w:r>
        <w:t xml:space="preserve"> состоит из самолетов модификации SSJ-100-95LR с увеличенной дальностью полета. В январе 2018 года Ростовская область в лице региональной корпорации развития (на 100% принадлежит региону) вошла в состав акционеров с долей 25% </w:t>
      </w:r>
      <w:r w:rsidR="00BE3599">
        <w:t xml:space="preserve">– </w:t>
      </w:r>
      <w:r>
        <w:t>блокирующий пакет акций, который дает возможность участвовать в заседаниях совета директоров и принимать решения по инвестициям.</w:t>
      </w:r>
    </w:p>
    <w:p w14:paraId="5B9B9B86" w14:textId="77777777" w:rsidR="00BE3599" w:rsidRDefault="00E60529" w:rsidP="00BE3599">
      <w:pPr>
        <w:jc w:val="both"/>
      </w:pPr>
      <w:hyperlink r:id="rId88" w:history="1">
        <w:r w:rsidR="008674A2" w:rsidRPr="00724CE6">
          <w:rPr>
            <w:rStyle w:val="a9"/>
          </w:rPr>
          <w:t>https://tass.ru/ekonomika/8966715</w:t>
        </w:r>
      </w:hyperlink>
    </w:p>
    <w:p w14:paraId="286373D6" w14:textId="643B8CF6" w:rsidR="006019DB" w:rsidRPr="006019DB" w:rsidRDefault="006019DB" w:rsidP="00BE3599">
      <w:pPr>
        <w:pStyle w:val="3"/>
        <w:jc w:val="both"/>
        <w:rPr>
          <w:rFonts w:ascii="Times New Roman" w:hAnsi="Times New Roman"/>
          <w:sz w:val="24"/>
          <w:szCs w:val="24"/>
        </w:rPr>
      </w:pPr>
      <w:bookmarkStart w:id="41" w:name="_Toc45790944"/>
      <w:r w:rsidRPr="006019DB">
        <w:rPr>
          <w:rFonts w:ascii="Times New Roman" w:hAnsi="Times New Roman"/>
          <w:sz w:val="24"/>
          <w:szCs w:val="24"/>
        </w:rPr>
        <w:t>ТАСС; 2020.15.07; МИНТУРИЗМА РЕГИОНА: СПРОС НА АВИАБИЛЕТЫ В КРЫМ ВЫРОС НА 16% ПО СРАВНЕНИЮ С ПРОШЛЫМ ГОДОМ</w:t>
      </w:r>
      <w:bookmarkEnd w:id="41"/>
    </w:p>
    <w:p w14:paraId="4CBC2C5A" w14:textId="77777777" w:rsidR="00BE3599" w:rsidRDefault="006019DB" w:rsidP="00BE3599">
      <w:pPr>
        <w:jc w:val="both"/>
      </w:pPr>
      <w:r>
        <w:t xml:space="preserve">Количество бронирований авиабилетов в Крым в первой декаде июля выросло на 16% по сравнению с аналогичным периодом прошлого года, сообщили в среду журналистам в </w:t>
      </w:r>
      <w:r w:rsidRPr="00BE3599">
        <w:rPr>
          <w:b/>
        </w:rPr>
        <w:t>пресс-службе</w:t>
      </w:r>
      <w:r>
        <w:t xml:space="preserve"> </w:t>
      </w:r>
      <w:proofErr w:type="spellStart"/>
      <w:r>
        <w:t>Минтуризма</w:t>
      </w:r>
      <w:proofErr w:type="spellEnd"/>
      <w:r>
        <w:t xml:space="preserve"> региона.</w:t>
      </w:r>
    </w:p>
    <w:p w14:paraId="5B6F31ED" w14:textId="77777777" w:rsidR="00BE3599" w:rsidRDefault="00BE3599" w:rsidP="00BE3599">
      <w:pPr>
        <w:jc w:val="both"/>
      </w:pPr>
      <w:r>
        <w:lastRenderedPageBreak/>
        <w:t>«</w:t>
      </w:r>
      <w:r w:rsidR="006019DB">
        <w:t xml:space="preserve">По данным аналитиков сервиса онлайн-бронирования </w:t>
      </w:r>
      <w:proofErr w:type="spellStart"/>
      <w:r w:rsidR="006019DB">
        <w:t>Biletix</w:t>
      </w:r>
      <w:proofErr w:type="spellEnd"/>
      <w:r w:rsidR="006019DB">
        <w:t>, в первой декаде июля, когда стал возможным внутренний туризм между регионами РФ, бронирования авиабилетов в Крым выросли на 16% по сравнению с аналогичным периодом прошлого года</w:t>
      </w:r>
      <w:r>
        <w:t>»</w:t>
      </w:r>
      <w:r w:rsidR="006019DB">
        <w:t xml:space="preserve">, </w:t>
      </w:r>
      <w:r>
        <w:t xml:space="preserve">– </w:t>
      </w:r>
      <w:r w:rsidR="006019DB">
        <w:t>говорится в сообщении.</w:t>
      </w:r>
    </w:p>
    <w:p w14:paraId="1A27C992" w14:textId="77777777" w:rsidR="00BE3599" w:rsidRDefault="006019DB" w:rsidP="00BE3599">
      <w:pPr>
        <w:jc w:val="both"/>
      </w:pPr>
      <w:r>
        <w:t xml:space="preserve">Также сообщается, что сократился и средний чек стоимости авиабилетов в обе стороны из российских городов в Крым на 16% до 11 334 рублей. </w:t>
      </w:r>
      <w:r w:rsidR="00BE3599">
        <w:t>«</w:t>
      </w:r>
      <w:r>
        <w:t xml:space="preserve">Лидеры бронирования авиабилетов Москва </w:t>
      </w:r>
      <w:r w:rsidR="00BE3599">
        <w:t xml:space="preserve">– </w:t>
      </w:r>
      <w:r>
        <w:t xml:space="preserve">55% и Санкт-Петербург </w:t>
      </w:r>
      <w:r w:rsidR="00BE3599">
        <w:t xml:space="preserve">– </w:t>
      </w:r>
      <w:r>
        <w:t xml:space="preserve">5%. Рекордное снижения цен на авиабилеты в Симферополь произошло из Тюмени и Омска </w:t>
      </w:r>
      <w:r w:rsidR="00BE3599">
        <w:t xml:space="preserve">– </w:t>
      </w:r>
      <w:r>
        <w:t xml:space="preserve">37% и Уфы </w:t>
      </w:r>
      <w:r w:rsidR="00BE3599">
        <w:t xml:space="preserve">– </w:t>
      </w:r>
      <w:r>
        <w:t>31%</w:t>
      </w:r>
      <w:r w:rsidR="00BE3599">
        <w:t>»</w:t>
      </w:r>
      <w:r>
        <w:t xml:space="preserve">, </w:t>
      </w:r>
      <w:r w:rsidR="00BE3599">
        <w:t xml:space="preserve">– </w:t>
      </w:r>
      <w:r>
        <w:t xml:space="preserve">отметили в </w:t>
      </w:r>
      <w:r w:rsidRPr="00BE3599">
        <w:rPr>
          <w:b/>
        </w:rPr>
        <w:t>пресс-службе</w:t>
      </w:r>
      <w:r>
        <w:t>.</w:t>
      </w:r>
    </w:p>
    <w:p w14:paraId="1EDFB641" w14:textId="53DB2BAF" w:rsidR="006019DB" w:rsidRDefault="006019DB" w:rsidP="00BE3599">
      <w:pPr>
        <w:jc w:val="both"/>
      </w:pPr>
      <w:r>
        <w:t xml:space="preserve">Крым два года подряд ставил рекорды по туристическому потоку: в 2018 году полуостров посетили 6,8 млн человек, в 2019 году в регионе побывали 7,4 млн отдыхающих. В 2020 году курортный сезон в Крыму начался с задержкой из-за пандемии коронавируса. Республика, по разным оценкам, потеряла от 1 млн до 2 млн туристов. Отели и санатории полуострова начали размещать приезжающих из других регионов страны с 1 июля. До этого в течение двух недель они работали только для жителей региона. В </w:t>
      </w:r>
      <w:proofErr w:type="spellStart"/>
      <w:r>
        <w:t>Минтуризма</w:t>
      </w:r>
      <w:proofErr w:type="spellEnd"/>
      <w:r>
        <w:t xml:space="preserve"> Крыма ранее сообщили, что за первые 10 дней июля регион принял 400 тыс. отдыхающих, а за месяц рассчитывает принять около 1,5 млн туристов.</w:t>
      </w:r>
    </w:p>
    <w:p w14:paraId="77CBB450" w14:textId="77777777" w:rsidR="00BE3599" w:rsidRDefault="00E60529" w:rsidP="00BE3599">
      <w:pPr>
        <w:jc w:val="both"/>
      </w:pPr>
      <w:hyperlink r:id="rId89" w:history="1">
        <w:r w:rsidR="006019DB" w:rsidRPr="00724CE6">
          <w:rPr>
            <w:rStyle w:val="a9"/>
          </w:rPr>
          <w:t>https://futurerussia.gov.ru/nacionalnye-proekty/minturizma-regiona-spros-na-aviabilety-v-krym-vyros-na-16-po-sravneniu-s-proslym-godom</w:t>
        </w:r>
      </w:hyperlink>
    </w:p>
    <w:p w14:paraId="55F0CA7F" w14:textId="77777777" w:rsidR="006F03E9" w:rsidRPr="008674A2" w:rsidRDefault="006F03E9" w:rsidP="006F03E9">
      <w:pPr>
        <w:pStyle w:val="3"/>
        <w:jc w:val="both"/>
        <w:rPr>
          <w:rFonts w:ascii="Times New Roman" w:hAnsi="Times New Roman"/>
          <w:sz w:val="24"/>
          <w:szCs w:val="24"/>
        </w:rPr>
      </w:pPr>
      <w:bookmarkStart w:id="42" w:name="_Toc45790945"/>
      <w:r w:rsidRPr="008674A2">
        <w:rPr>
          <w:rFonts w:ascii="Times New Roman" w:hAnsi="Times New Roman"/>
          <w:sz w:val="24"/>
          <w:szCs w:val="24"/>
        </w:rPr>
        <w:t>ТАСС; ЕКАТЕРИНА МОСКВИЧ; 2020.15.07; ЗАМГЛАВЫ РОСКОСМОСА: НА ВОСТОЧНЫЙ ДОСТАВЛЕНО 8 ТЫС. ТОНН ТЕХНОЛОГИЧЕСКОГО ОБОРУДОВАНИЯ</w:t>
      </w:r>
      <w:bookmarkEnd w:id="42"/>
    </w:p>
    <w:p w14:paraId="1195549D" w14:textId="77777777" w:rsidR="006F03E9" w:rsidRDefault="006F03E9" w:rsidP="006F03E9">
      <w:pPr>
        <w:jc w:val="both"/>
      </w:pPr>
      <w:r>
        <w:t>– В каком месяце начнутся строительные работы по аэропорту на космодроме Восточный?</w:t>
      </w:r>
    </w:p>
    <w:p w14:paraId="28DBC2C9" w14:textId="77777777" w:rsidR="006F03E9" w:rsidRDefault="006F03E9" w:rsidP="006F03E9">
      <w:pPr>
        <w:jc w:val="both"/>
      </w:pPr>
      <w:r>
        <w:t xml:space="preserve">– Госкорпорация предложила вариант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с размещением соответствующих заказов у единственных исполнителей. Предлагаемый подход представлен </w:t>
      </w:r>
      <w:r w:rsidRPr="00BE3599">
        <w:rPr>
          <w:b/>
        </w:rPr>
        <w:t>президенту РФ</w:t>
      </w:r>
      <w:r>
        <w:t xml:space="preserve"> в апреле 2020 года.</w:t>
      </w:r>
    </w:p>
    <w:p w14:paraId="11CC51E5" w14:textId="77777777" w:rsidR="006F03E9" w:rsidRDefault="006F03E9" w:rsidP="006F03E9">
      <w:pPr>
        <w:jc w:val="both"/>
      </w:pPr>
      <w:r>
        <w:t xml:space="preserve">Проведены переговоры с потенциальными исполнителями работ, включенными в перечень организаций, ранее согласованных </w:t>
      </w:r>
      <w:r w:rsidRPr="00BE3599">
        <w:rPr>
          <w:b/>
        </w:rPr>
        <w:t>президентом РФ</w:t>
      </w:r>
      <w:r>
        <w:t>. После их ознакомления с фронтом работ и объемом выделенных средств получено согласие крупной строительной компании на исполнение обязательств по завершению строительства в 2023 году.</w:t>
      </w:r>
    </w:p>
    <w:p w14:paraId="666E6C7F" w14:textId="77777777" w:rsidR="006F03E9" w:rsidRDefault="006F03E9" w:rsidP="006F03E9">
      <w:pPr>
        <w:jc w:val="both"/>
      </w:pPr>
      <w:r>
        <w:t>Проект распоряжения правительства Российской Федерации о заключении комплексного контракта проходит согласование с федеральными органами исполнительной власти и в ближайшее время будет внесен в правительство Российской Федерации.</w:t>
      </w:r>
    </w:p>
    <w:p w14:paraId="354527B8" w14:textId="77777777" w:rsidR="006F03E9" w:rsidRDefault="006F03E9" w:rsidP="006F03E9">
      <w:pPr>
        <w:jc w:val="both"/>
      </w:pPr>
      <w:r>
        <w:t>– Какая основная задача будет стоять перед аэропортом на Восточном?</w:t>
      </w:r>
    </w:p>
    <w:p w14:paraId="391180AE" w14:textId="77777777" w:rsidR="006F03E9" w:rsidRDefault="006F03E9" w:rsidP="006F03E9">
      <w:pPr>
        <w:jc w:val="both"/>
      </w:pPr>
      <w:r>
        <w:t>– С 2023 года на космодроме начнутся летные испытания пилотируемого транспортного корабля нового поколения в беспилотном режиме с использованием КРК «Ангара». Составные части пилотируемого транспортного корабля нового поколения, космические аппараты, изделия ракетно-космической техники и испытательное оборудование не могут быть доставлены на Восточный железнодорожным и (или) автомобильным транспортом из-за ограничений по габаритам и условиям транспортирования. Поэтому планируется использовать для этих целей тяжелые самолеты транспортной авиации.</w:t>
      </w:r>
    </w:p>
    <w:p w14:paraId="6F826DF2" w14:textId="77777777" w:rsidR="006F03E9" w:rsidRDefault="006F03E9" w:rsidP="006F03E9">
      <w:pPr>
        <w:jc w:val="both"/>
      </w:pPr>
      <w:r>
        <w:t xml:space="preserve">С </w:t>
      </w:r>
      <w:r w:rsidRPr="00BE3599">
        <w:rPr>
          <w:b/>
        </w:rPr>
        <w:t>Росавиацией</w:t>
      </w:r>
      <w:r>
        <w:t xml:space="preserve"> проработан вопрос целесообразности создания аэропорта в более ранний срок, проведены переговоры с потенциальными исполнителями работ, в установленные сроки работы могут быть завершены</w:t>
      </w:r>
    </w:p>
    <w:p w14:paraId="79C0DBD7" w14:textId="77777777" w:rsidR="006F03E9" w:rsidRDefault="006F03E9" w:rsidP="006F03E9">
      <w:pPr>
        <w:jc w:val="both"/>
      </w:pPr>
      <w:r>
        <w:t>Проект распоряжения правительства РФ о заключении комплексного контракта проходит согласование с федеральными органами исполнительной власти и в ближайшее время будет внесен в правительство.</w:t>
      </w:r>
    </w:p>
    <w:p w14:paraId="76BEBBEA" w14:textId="77777777" w:rsidR="006F03E9" w:rsidRDefault="006F03E9" w:rsidP="006F03E9">
      <w:pPr>
        <w:jc w:val="both"/>
      </w:pPr>
      <w:r>
        <w:lastRenderedPageBreak/>
        <w:t>***</w:t>
      </w:r>
    </w:p>
    <w:p w14:paraId="0E3C071B" w14:textId="77777777" w:rsidR="006F03E9" w:rsidRDefault="006F03E9" w:rsidP="006F03E9">
      <w:pPr>
        <w:jc w:val="both"/>
      </w:pPr>
      <w:r>
        <w:t>– Ранее в Роскосмосе сообщили, что в течение ближайших трех лет будет возведен современный аэровокзал в терминале «Внуково-Космос». Когда планируете начать работы?</w:t>
      </w:r>
    </w:p>
    <w:p w14:paraId="2FE95D78" w14:textId="77777777" w:rsidR="006F03E9" w:rsidRDefault="006F03E9" w:rsidP="006F03E9">
      <w:pPr>
        <w:jc w:val="both"/>
      </w:pPr>
      <w:r>
        <w:t>– Пока разрабатывается инвестиционная схема реализации проекта. Следом пойдет техническое задание и проектирование, которые определят функционал терминала, его мощность и задачи. Такой проект обязан быть окупаемым.</w:t>
      </w:r>
    </w:p>
    <w:p w14:paraId="26B38316" w14:textId="77777777" w:rsidR="006F03E9" w:rsidRDefault="006F03E9" w:rsidP="006F03E9">
      <w:pPr>
        <w:jc w:val="both"/>
      </w:pPr>
      <w:hyperlink r:id="rId90" w:history="1">
        <w:r w:rsidRPr="00724CE6">
          <w:rPr>
            <w:rStyle w:val="a9"/>
          </w:rPr>
          <w:t>https://tass.ru/interviews/8962797</w:t>
        </w:r>
      </w:hyperlink>
    </w:p>
    <w:p w14:paraId="13D66532" w14:textId="4C9F9B19" w:rsidR="00144475" w:rsidRPr="00144475" w:rsidRDefault="00144475" w:rsidP="00BE3599">
      <w:pPr>
        <w:pStyle w:val="3"/>
        <w:jc w:val="both"/>
        <w:rPr>
          <w:rFonts w:ascii="Times New Roman" w:hAnsi="Times New Roman"/>
          <w:sz w:val="24"/>
          <w:szCs w:val="24"/>
        </w:rPr>
      </w:pPr>
      <w:bookmarkStart w:id="43" w:name="_Toc45790946"/>
      <w:r w:rsidRPr="00144475">
        <w:rPr>
          <w:rFonts w:ascii="Times New Roman" w:hAnsi="Times New Roman"/>
          <w:sz w:val="24"/>
          <w:szCs w:val="24"/>
        </w:rPr>
        <w:t>РИА НОВОСТИ; 2020.14.07; В МАЛАЙЗИЮ МОГУТ ПОЛЕТЕТЬ ЧАРТЕРЫ ИЗ РОССИИ</w:t>
      </w:r>
      <w:bookmarkEnd w:id="43"/>
    </w:p>
    <w:p w14:paraId="50529C62" w14:textId="627F35DD" w:rsidR="00144475" w:rsidRDefault="00144475" w:rsidP="00BE3599">
      <w:pPr>
        <w:jc w:val="both"/>
      </w:pPr>
      <w:r>
        <w:t>Между Россией и Малайзией в перспективе может открыться прямое авиасообщение, запуску туристической перевозки на курорты страны помешала пандемия коронавируса, сообщает АТОР.</w:t>
      </w:r>
    </w:p>
    <w:p w14:paraId="0C4639DD" w14:textId="77777777" w:rsidR="00144475" w:rsidRDefault="00144475" w:rsidP="00BE3599">
      <w:pPr>
        <w:jc w:val="both"/>
      </w:pPr>
      <w:r>
        <w:t>Как сообщил специалист по маркетингу московского офиса туристического представительства Малайзии в РФ Александр Доля, по минимальному приросту заболевших в день государство занимает одну из лидирующих позиций.</w:t>
      </w:r>
    </w:p>
    <w:p w14:paraId="7D269A17" w14:textId="77777777" w:rsidR="00144475" w:rsidRDefault="00144475" w:rsidP="00BE3599">
      <w:pPr>
        <w:jc w:val="both"/>
      </w:pPr>
      <w:r>
        <w:t>При этом власти воздерживаются от объявления сроков открытия границ, в том числе и для стран, с которыми предполагается возобновить туризм в первую очередь. Однако, как подчеркнул Александр Доля, в Малайзии хотели бы видеть туристов из России и стран СНГ уже в этом году.</w:t>
      </w:r>
    </w:p>
    <w:p w14:paraId="4CF25725" w14:textId="37DC519C" w:rsidR="00144475" w:rsidRDefault="00BE3599" w:rsidP="00BE3599">
      <w:pPr>
        <w:jc w:val="both"/>
      </w:pPr>
      <w:r>
        <w:t>«</w:t>
      </w:r>
      <w:r w:rsidR="00144475">
        <w:t>Малайзия пристально смотрит на российский рынок</w:t>
      </w:r>
      <w:r>
        <w:t>»</w:t>
      </w:r>
      <w:r w:rsidR="00144475">
        <w:t xml:space="preserve">, </w:t>
      </w:r>
      <w:r>
        <w:t>–</w:t>
      </w:r>
      <w:r w:rsidR="00144475">
        <w:t xml:space="preserve"> подчеркнул спикер, отметив, что до пандемии прибытия из Европы, включая Россию, были на подъеме. По его словам, малазийские отельеры готовы предложить после открытия границ привлекательные цены для туристов из России, Белоруссии, Украины и Казахстана.</w:t>
      </w:r>
    </w:p>
    <w:p w14:paraId="08060AC6" w14:textId="77777777" w:rsidR="00144475" w:rsidRDefault="00144475" w:rsidP="00BE3599">
      <w:pPr>
        <w:jc w:val="both"/>
      </w:pPr>
      <w:r>
        <w:t>Коронавирус повлиял на планы по организации прямых рейсов между Россией и Малайзией. Именно отсутствие прямого авиасообщения туроператоры считают одним из сдерживающих факторов роста турпотока в Малайзию.</w:t>
      </w:r>
    </w:p>
    <w:p w14:paraId="24502916" w14:textId="164A3F1B" w:rsidR="00144475" w:rsidRDefault="00144475" w:rsidP="00BE3599">
      <w:pPr>
        <w:jc w:val="both"/>
      </w:pPr>
      <w:r>
        <w:t xml:space="preserve">Как рассказал Александр Доля, до пандемии COVID-19 российский турбизнес был </w:t>
      </w:r>
      <w:r w:rsidR="00BE3599">
        <w:t>«</w:t>
      </w:r>
      <w:r>
        <w:t>на грани открытия чартеров с Малайзией</w:t>
      </w:r>
      <w:r w:rsidR="00BE3599">
        <w:t>»</w:t>
      </w:r>
      <w:r>
        <w:t>.</w:t>
      </w:r>
    </w:p>
    <w:p w14:paraId="76AF548B" w14:textId="7C6351E3" w:rsidR="003A0EB4" w:rsidRDefault="00BE3599" w:rsidP="00BE3599">
      <w:pPr>
        <w:jc w:val="both"/>
      </w:pPr>
      <w:r>
        <w:t>«</w:t>
      </w:r>
      <w:r w:rsidR="00144475">
        <w:t xml:space="preserve">Этот вопрос должен был решаться этой осенью. Ситуация приблизилась к подписанию финальных соглашений. Но на планы повлиял коронавирус, </w:t>
      </w:r>
      <w:r>
        <w:t xml:space="preserve">– </w:t>
      </w:r>
      <w:r w:rsidR="00144475">
        <w:t xml:space="preserve">отметил он. </w:t>
      </w:r>
      <w:r>
        <w:t xml:space="preserve">– </w:t>
      </w:r>
      <w:r w:rsidR="00144475">
        <w:t>Партнеры подтверждают, что как только откроются границы, они готовы снова вернуться к обсуждению этого вопроса, который остается актуальным</w:t>
      </w:r>
      <w:r>
        <w:t>»</w:t>
      </w:r>
      <w:r w:rsidR="00144475">
        <w:t>. Как уточнил Александр Доля, малазийские власти будут перезапускать международное авиасообщение, невзирая на статус перевозки, чартеры и регулярные рейсы откроются в одно время.</w:t>
      </w:r>
    </w:p>
    <w:p w14:paraId="2B279FFD" w14:textId="77777777" w:rsidR="00BE3599" w:rsidRDefault="00E60529" w:rsidP="00BE3599">
      <w:pPr>
        <w:jc w:val="both"/>
      </w:pPr>
      <w:hyperlink r:id="rId91" w:history="1">
        <w:r w:rsidR="00144475" w:rsidRPr="00724CE6">
          <w:rPr>
            <w:rStyle w:val="a9"/>
          </w:rPr>
          <w:t>https://ria.ru/20200714/1574334465.html</w:t>
        </w:r>
      </w:hyperlink>
    </w:p>
    <w:p w14:paraId="7164E91A" w14:textId="0B788F8C" w:rsidR="00144475" w:rsidRPr="00144475" w:rsidRDefault="00144475" w:rsidP="00BE3599">
      <w:pPr>
        <w:pStyle w:val="3"/>
        <w:jc w:val="both"/>
        <w:rPr>
          <w:rFonts w:ascii="Times New Roman" w:hAnsi="Times New Roman"/>
          <w:sz w:val="24"/>
          <w:szCs w:val="24"/>
        </w:rPr>
      </w:pPr>
      <w:bookmarkStart w:id="44" w:name="_Toc45790947"/>
      <w:r w:rsidRPr="00144475">
        <w:rPr>
          <w:rFonts w:ascii="Times New Roman" w:hAnsi="Times New Roman"/>
          <w:sz w:val="24"/>
          <w:szCs w:val="24"/>
        </w:rPr>
        <w:t>ТАСС; 2020.14.07; В АЭРОПОРТУ ЧЕРЕПОВЦА ЗАВЕРШИЛИ СТРОИТЕЛЬСТВО НОВОГО ТЕРМИНАЛА</w:t>
      </w:r>
      <w:bookmarkEnd w:id="44"/>
    </w:p>
    <w:p w14:paraId="4645455E" w14:textId="77777777" w:rsidR="00BE3599" w:rsidRDefault="00144475" w:rsidP="00BE3599">
      <w:pPr>
        <w:jc w:val="both"/>
      </w:pPr>
      <w:r>
        <w:t xml:space="preserve">Строительство нового терминала в аэровокзальном комплексе аэропорта Череповца завершено. Крупный инвестиционный проект является частью программы по замене существующего парка авиапредприятия </w:t>
      </w:r>
      <w:r w:rsidR="00BE3599">
        <w:t>«</w:t>
      </w:r>
      <w:r>
        <w:t>Северсталь</w:t>
      </w:r>
      <w:r w:rsidR="00BE3599">
        <w:t>»</w:t>
      </w:r>
      <w:r>
        <w:t xml:space="preserve"> на 93-местные самолеты </w:t>
      </w:r>
      <w:proofErr w:type="spellStart"/>
      <w:r>
        <w:t>Sukhoi</w:t>
      </w:r>
      <w:proofErr w:type="spellEnd"/>
      <w:r>
        <w:t xml:space="preserve"> </w:t>
      </w:r>
      <w:proofErr w:type="spellStart"/>
      <w:r>
        <w:t>Superjet</w:t>
      </w:r>
      <w:proofErr w:type="spellEnd"/>
      <w:r>
        <w:t xml:space="preserve"> 100 общей стоимостью 12,6 млрд рублей, говорится в сообщении </w:t>
      </w:r>
      <w:r w:rsidRPr="00BE3599">
        <w:rPr>
          <w:b/>
        </w:rPr>
        <w:t>пресс-служба</w:t>
      </w:r>
      <w:r>
        <w:t xml:space="preserve"> ПАО </w:t>
      </w:r>
      <w:r w:rsidR="00BE3599">
        <w:t>«</w:t>
      </w:r>
      <w:r>
        <w:t>Северсталь</w:t>
      </w:r>
      <w:r w:rsidR="00BE3599">
        <w:t>»</w:t>
      </w:r>
      <w:r>
        <w:t>.</w:t>
      </w:r>
    </w:p>
    <w:p w14:paraId="3C097B44" w14:textId="77777777" w:rsidR="00BE3599" w:rsidRDefault="00BE3599" w:rsidP="00BE3599">
      <w:pPr>
        <w:jc w:val="both"/>
      </w:pPr>
      <w:r>
        <w:t>«</w:t>
      </w:r>
      <w:r w:rsidR="00144475">
        <w:t xml:space="preserve">Решение о строительстве нового терминала было принято еще до пандемии коронавируса и обусловлено высоким уровнем пассажиропотока, обслуживаемого авиапредприятием </w:t>
      </w:r>
      <w:r>
        <w:t>«</w:t>
      </w:r>
      <w:r w:rsidR="00144475">
        <w:t>Северсталь</w:t>
      </w:r>
      <w:r>
        <w:t>»</w:t>
      </w:r>
      <w:r w:rsidR="00144475">
        <w:t xml:space="preserve">. Мы верим, что ситуация позволит нам и далее развивать региональное авиасообщение, расширяя географию полетов. Терминал будет обслуживать внутренние воздушные линии и перераспределит нагрузку на аэропорт за счет расширения площадей и зон обслуживания. Это позволит обеспечить более высокий </w:t>
      </w:r>
      <w:r w:rsidR="00144475">
        <w:lastRenderedPageBreak/>
        <w:t>уровень комфорта для пассажиров, повысить эффективность эксплуатации новых воздушных судов в парке авиапредприятия, а также поспособствует развитию туризма в Череповце и Вологодской области в целом</w:t>
      </w:r>
      <w:r>
        <w:t>»</w:t>
      </w:r>
      <w:r w:rsidR="00144475">
        <w:t xml:space="preserve">, </w:t>
      </w:r>
      <w:r>
        <w:t xml:space="preserve">– </w:t>
      </w:r>
      <w:r w:rsidR="00144475">
        <w:t xml:space="preserve">привела </w:t>
      </w:r>
      <w:r w:rsidR="00144475" w:rsidRPr="00BE3599">
        <w:rPr>
          <w:b/>
        </w:rPr>
        <w:t>пресс-служба</w:t>
      </w:r>
      <w:r w:rsidR="00144475">
        <w:t xml:space="preserve"> слова председателя совета директоров </w:t>
      </w:r>
      <w:r>
        <w:t>«</w:t>
      </w:r>
      <w:r w:rsidR="00144475">
        <w:t>Северстали</w:t>
      </w:r>
      <w:r>
        <w:t>»</w:t>
      </w:r>
      <w:r w:rsidR="00144475">
        <w:t xml:space="preserve"> Алексея Мордашова.</w:t>
      </w:r>
    </w:p>
    <w:p w14:paraId="480026DD" w14:textId="77777777" w:rsidR="00BE3599" w:rsidRDefault="00144475" w:rsidP="00BE3599">
      <w:pPr>
        <w:jc w:val="both"/>
      </w:pPr>
      <w:r>
        <w:t xml:space="preserve">Новый терминал </w:t>
      </w:r>
      <w:r w:rsidR="00BE3599">
        <w:t xml:space="preserve">– </w:t>
      </w:r>
      <w:r>
        <w:t xml:space="preserve">это одноэтажное здание площадью 1,044 тыс. кв. м, оно рассчитано на пропускную способность 85 пассажиров в час. Терминал оснащен современным досмотровым оборудованием, ленточными конвейерами, стойками регистрации пассажиров, системами визуальной информации в виде комплекса мониторов и автоматического звукового оповещения. Работы удалось выполнить за полгода и завершить с опережением графика почти на пять месяцев. Строительство обошлось в 140 млн рублей. Средства выделила компания </w:t>
      </w:r>
      <w:r w:rsidR="00BE3599">
        <w:t>«</w:t>
      </w:r>
      <w:r>
        <w:t>Северсталь</w:t>
      </w:r>
      <w:r w:rsidR="00BE3599">
        <w:t>»</w:t>
      </w:r>
      <w:r>
        <w:t xml:space="preserve">, в составе которой действует авиапредприятие </w:t>
      </w:r>
      <w:r w:rsidR="00BE3599">
        <w:t>«</w:t>
      </w:r>
      <w:r>
        <w:t>Северсталь</w:t>
      </w:r>
      <w:r w:rsidR="00BE3599">
        <w:t>»</w:t>
      </w:r>
      <w:r>
        <w:t xml:space="preserve"> и которой принадлежит аэропорт. В прежнем аэровокзальном комплексе не хватало площадей и зон обслуживания пассажиров.</w:t>
      </w:r>
    </w:p>
    <w:p w14:paraId="485D1F5C" w14:textId="52CAC54E" w:rsidR="003A0EB4" w:rsidRDefault="00144475" w:rsidP="00BE3599">
      <w:pPr>
        <w:jc w:val="both"/>
      </w:pPr>
      <w:r>
        <w:t xml:space="preserve">Авиакомпания </w:t>
      </w:r>
      <w:r w:rsidR="00BE3599">
        <w:t>«</w:t>
      </w:r>
      <w:r>
        <w:t>Северсталь</w:t>
      </w:r>
      <w:r w:rsidR="00BE3599">
        <w:t>»</w:t>
      </w:r>
      <w:r>
        <w:t xml:space="preserve"> выполняет регулярные и чартерные рейсы по России, странам СНГ и Европы. В 2019 году услугами компании воспользовались более 300 тыс. человек. Всего в Вологодской области два аэропорта </w:t>
      </w:r>
      <w:r w:rsidR="00BE3599">
        <w:t xml:space="preserve">– </w:t>
      </w:r>
      <w:r>
        <w:t>в Череповце и в Вологде. Из Вологды выполняются рейсы в Москву и Санкт-Петербург три и два раза в неделю соответственно. Аэропорт Вологды нуждается в реконструкции с расширением и удлинением взлетно-посадочной полосы, в 2020 году планировалось провести предпроектную подготовку.</w:t>
      </w:r>
    </w:p>
    <w:p w14:paraId="4C75A326" w14:textId="77777777" w:rsidR="00BE3599" w:rsidRDefault="00E60529" w:rsidP="00BE3599">
      <w:pPr>
        <w:jc w:val="both"/>
      </w:pPr>
      <w:hyperlink r:id="rId92" w:history="1">
        <w:r w:rsidR="00144475" w:rsidRPr="00724CE6">
          <w:rPr>
            <w:rStyle w:val="a9"/>
          </w:rPr>
          <w:t>https://tass.ru/v-strane/8959047</w:t>
        </w:r>
      </w:hyperlink>
    </w:p>
    <w:p w14:paraId="131D2DD8" w14:textId="48DFCAD8" w:rsidR="00144475" w:rsidRPr="00144475" w:rsidRDefault="00144475" w:rsidP="00BE3599">
      <w:pPr>
        <w:pStyle w:val="3"/>
        <w:jc w:val="both"/>
        <w:rPr>
          <w:rFonts w:ascii="Times New Roman" w:hAnsi="Times New Roman"/>
          <w:sz w:val="24"/>
          <w:szCs w:val="24"/>
        </w:rPr>
      </w:pPr>
      <w:bookmarkStart w:id="45" w:name="_Toc45790948"/>
      <w:r w:rsidRPr="00144475">
        <w:rPr>
          <w:rFonts w:ascii="Times New Roman" w:hAnsi="Times New Roman"/>
          <w:sz w:val="24"/>
          <w:szCs w:val="24"/>
        </w:rPr>
        <w:t>ТАСС; 2020.14.07; ВЛАДЕЛЕЦ АЭРОПОРТОВ СОЧИ И КРАСНОДАРА ПОЛУЧИЛ КРЕДИТ НА ПОДДЕРЖКУ БИЗНЕСА В ПАНДЕМИЮ</w:t>
      </w:r>
      <w:bookmarkEnd w:id="45"/>
    </w:p>
    <w:p w14:paraId="317CD700" w14:textId="77777777" w:rsidR="00BE3599" w:rsidRDefault="00144475" w:rsidP="00BE3599">
      <w:pPr>
        <w:jc w:val="both"/>
      </w:pPr>
      <w:r>
        <w:t xml:space="preserve">Компания </w:t>
      </w:r>
      <w:r w:rsidR="00BE3599">
        <w:t>«</w:t>
      </w:r>
      <w:proofErr w:type="spellStart"/>
      <w:r>
        <w:t>Базэл</w:t>
      </w:r>
      <w:proofErr w:type="spellEnd"/>
      <w:r>
        <w:t xml:space="preserve"> </w:t>
      </w:r>
      <w:proofErr w:type="spellStart"/>
      <w:r>
        <w:t>аэро</w:t>
      </w:r>
      <w:proofErr w:type="spellEnd"/>
      <w:r w:rsidR="00BE3599">
        <w:t>»</w:t>
      </w:r>
      <w:r>
        <w:t xml:space="preserve">, которой принадлежат аэропорты Краснодара, Сочи и Анапы, получила льготный кредит на сумму 300 млн рублей под 2% годовых. Это позволило сохранить персонал и начать выводить производительность на докризисные значения, несмотря на падение пассажиропотока и финансовые потери из-за ситуации, связанной с коронавирусом, сообщил ТАСС официальный представитель </w:t>
      </w:r>
      <w:r w:rsidR="00BE3599">
        <w:t>«</w:t>
      </w:r>
      <w:proofErr w:type="spellStart"/>
      <w:r>
        <w:t>Базэл</w:t>
      </w:r>
      <w:proofErr w:type="spellEnd"/>
      <w:r>
        <w:t xml:space="preserve"> </w:t>
      </w:r>
      <w:proofErr w:type="spellStart"/>
      <w:r>
        <w:t>Аэро</w:t>
      </w:r>
      <w:proofErr w:type="spellEnd"/>
      <w:r w:rsidR="00BE3599">
        <w:t>»</w:t>
      </w:r>
      <w:r>
        <w:t xml:space="preserve"> Виталий Коренюгин.</w:t>
      </w:r>
    </w:p>
    <w:p w14:paraId="44F057BC" w14:textId="77777777" w:rsidR="00BE3599" w:rsidRDefault="00BE3599" w:rsidP="00BE3599">
      <w:pPr>
        <w:jc w:val="both"/>
      </w:pPr>
      <w:r>
        <w:t>«</w:t>
      </w:r>
      <w:r w:rsidR="00144475">
        <w:t xml:space="preserve">Один из госбанков в рамках госпрограммы поддержки отраслей, пострадавших от пандемии, профинансировал ГК </w:t>
      </w:r>
      <w:r>
        <w:t>«</w:t>
      </w:r>
      <w:proofErr w:type="spellStart"/>
      <w:r w:rsidR="00144475">
        <w:t>Базэл</w:t>
      </w:r>
      <w:proofErr w:type="spellEnd"/>
      <w:r w:rsidR="00144475">
        <w:t xml:space="preserve"> </w:t>
      </w:r>
      <w:proofErr w:type="spellStart"/>
      <w:r w:rsidR="00144475">
        <w:t>Аэро</w:t>
      </w:r>
      <w:proofErr w:type="spellEnd"/>
      <w:r>
        <w:t>»</w:t>
      </w:r>
      <w:r w:rsidR="00144475">
        <w:t>, аэропорты в Сочи, Краснодаре, Анапе на сумму около 300 млн рублей на срок 12 месяцев. Это поддержало компанию в период спада спроса на авиаперевозки</w:t>
      </w:r>
      <w:r>
        <w:t>»</w:t>
      </w:r>
      <w:r w:rsidR="00144475">
        <w:t xml:space="preserve">, </w:t>
      </w:r>
      <w:r>
        <w:t xml:space="preserve">– </w:t>
      </w:r>
      <w:r w:rsidR="00144475">
        <w:t>сказал Коренюгин.</w:t>
      </w:r>
    </w:p>
    <w:p w14:paraId="0B4ADC31" w14:textId="77777777" w:rsidR="00BE3599" w:rsidRDefault="00144475" w:rsidP="00BE3599">
      <w:pPr>
        <w:jc w:val="both"/>
      </w:pPr>
      <w:r>
        <w:t>Он уточнил, что также кредит поможет вывести показатели производительности на докризисные значения.</w:t>
      </w:r>
    </w:p>
    <w:p w14:paraId="2F7C6441" w14:textId="77777777" w:rsidR="00BE3599" w:rsidRDefault="00144475" w:rsidP="00BE3599">
      <w:pPr>
        <w:jc w:val="both"/>
      </w:pPr>
      <w:r>
        <w:t xml:space="preserve">По словам представителя компании, аэропорты группы </w:t>
      </w:r>
      <w:r w:rsidR="00BE3599">
        <w:t>«</w:t>
      </w:r>
      <w:proofErr w:type="spellStart"/>
      <w:r>
        <w:t>Базэл</w:t>
      </w:r>
      <w:proofErr w:type="spellEnd"/>
      <w:r>
        <w:t xml:space="preserve"> </w:t>
      </w:r>
      <w:proofErr w:type="spellStart"/>
      <w:r>
        <w:t>Аэро</w:t>
      </w:r>
      <w:proofErr w:type="spellEnd"/>
      <w:r w:rsidR="00BE3599">
        <w:t>»</w:t>
      </w:r>
      <w:r>
        <w:t xml:space="preserve"> с начала кризиса потеряли более 90% трафика на фоне сокращения авиаперевозок. Наиболее сильные потери понес аэропорт Сочи </w:t>
      </w:r>
      <w:r w:rsidR="00BE3599">
        <w:t xml:space="preserve">– </w:t>
      </w:r>
      <w:r>
        <w:t>более 1 млрд рублей. При этом почти 100% персонала всех аэропортов компании было сохранено. В связи с падением пассажиропотока каждый аэропорт разработал план антикризисных мероприятий, направленный на 100-процентное сохранение рабочих мест в условиях кризиса.</w:t>
      </w:r>
    </w:p>
    <w:p w14:paraId="1BCAF4EF" w14:textId="51EDEBD0" w:rsidR="003A0EB4" w:rsidRDefault="00BE3599" w:rsidP="00BE3599">
      <w:pPr>
        <w:jc w:val="both"/>
      </w:pPr>
      <w:r>
        <w:t>«</w:t>
      </w:r>
      <w:r w:rsidR="00144475">
        <w:t xml:space="preserve">В июне аэропорты Сочи и Краснодара восстановили прежний режим работы </w:t>
      </w:r>
      <w:r>
        <w:t xml:space="preserve">– </w:t>
      </w:r>
      <w:r w:rsidR="00144475">
        <w:t>перешли на круглосуточное обслуживание рейсов. Анапа перешла на такой режим только в июле. Компания направила запрос на поддержку аэропортов в период пандемии и рассчитывает получить достаточную компенсацию своих потерь</w:t>
      </w:r>
      <w:r>
        <w:t>»</w:t>
      </w:r>
      <w:r w:rsidR="00144475">
        <w:t xml:space="preserve">, </w:t>
      </w:r>
      <w:r>
        <w:t xml:space="preserve">– </w:t>
      </w:r>
      <w:r w:rsidR="00144475">
        <w:t>добавил официальный представитель, уточнив, что ключевой помощью государства может быть возобновление финансирования проектов по строительству магистральной инфраструктуры.</w:t>
      </w:r>
    </w:p>
    <w:p w14:paraId="03EB98F8" w14:textId="77777777" w:rsidR="00BE3599" w:rsidRDefault="00E60529" w:rsidP="00BE3599">
      <w:pPr>
        <w:jc w:val="both"/>
      </w:pPr>
      <w:hyperlink r:id="rId93" w:history="1">
        <w:r w:rsidR="00144475" w:rsidRPr="00724CE6">
          <w:rPr>
            <w:rStyle w:val="a9"/>
          </w:rPr>
          <w:t>https://tass.ru/ekonomika/8957555</w:t>
        </w:r>
      </w:hyperlink>
    </w:p>
    <w:p w14:paraId="0A00991D" w14:textId="521ED559" w:rsidR="003A0EB4" w:rsidRPr="00144475" w:rsidRDefault="00144475" w:rsidP="00BE3599">
      <w:pPr>
        <w:pStyle w:val="3"/>
        <w:jc w:val="both"/>
        <w:rPr>
          <w:rFonts w:ascii="Times New Roman" w:hAnsi="Times New Roman"/>
          <w:sz w:val="24"/>
          <w:szCs w:val="24"/>
        </w:rPr>
      </w:pPr>
      <w:bookmarkStart w:id="46" w:name="_Toc45790949"/>
      <w:r w:rsidRPr="00144475">
        <w:rPr>
          <w:rFonts w:ascii="Times New Roman" w:hAnsi="Times New Roman"/>
          <w:sz w:val="24"/>
          <w:szCs w:val="24"/>
        </w:rPr>
        <w:lastRenderedPageBreak/>
        <w:t xml:space="preserve">ТАСС; 2020.14.07; </w:t>
      </w:r>
      <w:r w:rsidR="00BE3599">
        <w:rPr>
          <w:rFonts w:ascii="Times New Roman" w:hAnsi="Times New Roman"/>
          <w:sz w:val="24"/>
          <w:szCs w:val="24"/>
        </w:rPr>
        <w:t>«</w:t>
      </w:r>
      <w:r w:rsidRPr="00144475">
        <w:rPr>
          <w:rFonts w:ascii="Times New Roman" w:hAnsi="Times New Roman"/>
          <w:sz w:val="24"/>
          <w:szCs w:val="24"/>
        </w:rPr>
        <w:t>УРАЛЬСКИЕ АВИАЛИНИИ</w:t>
      </w:r>
      <w:r w:rsidR="00BE3599">
        <w:rPr>
          <w:rFonts w:ascii="Times New Roman" w:hAnsi="Times New Roman"/>
          <w:sz w:val="24"/>
          <w:szCs w:val="24"/>
        </w:rPr>
        <w:t>»</w:t>
      </w:r>
      <w:r w:rsidRPr="00144475">
        <w:rPr>
          <w:rFonts w:ascii="Times New Roman" w:hAnsi="Times New Roman"/>
          <w:sz w:val="24"/>
          <w:szCs w:val="24"/>
        </w:rPr>
        <w:t xml:space="preserve"> ОТКРЫВАЮТ ПРЯМЫЕ РЕЙСЫ ИЗ НИЖНЕГО НОВГОРОДА НА ЮГ РОССИИ</w:t>
      </w:r>
      <w:bookmarkEnd w:id="46"/>
    </w:p>
    <w:p w14:paraId="4C66090D" w14:textId="77777777" w:rsidR="00BE3599" w:rsidRDefault="003A0EB4" w:rsidP="00BE3599">
      <w:pPr>
        <w:jc w:val="both"/>
      </w:pPr>
      <w:r>
        <w:t xml:space="preserve">Авиакомпания </w:t>
      </w:r>
      <w:r w:rsidR="00BE3599">
        <w:t>«</w:t>
      </w:r>
      <w:r>
        <w:t>Уральские авиалинии</w:t>
      </w:r>
      <w:r w:rsidR="00BE3599">
        <w:t>»</w:t>
      </w:r>
      <w:r>
        <w:t xml:space="preserve"> с 24 июля начнет выполнять прямые рейсы из Нижнего Новгорода в Сочи, Симферополь и Анапу, сообщила </w:t>
      </w:r>
      <w:r w:rsidRPr="00BE3599">
        <w:rPr>
          <w:b/>
        </w:rPr>
        <w:t>пресс-служба</w:t>
      </w:r>
      <w:r>
        <w:t xml:space="preserve"> перевозчика во вторник.</w:t>
      </w:r>
    </w:p>
    <w:p w14:paraId="27E61462" w14:textId="77777777" w:rsidR="00BE3599" w:rsidRDefault="00BE3599" w:rsidP="00BE3599">
      <w:pPr>
        <w:jc w:val="both"/>
      </w:pPr>
      <w:r>
        <w:t>«</w:t>
      </w:r>
      <w:r w:rsidR="003A0EB4">
        <w:t xml:space="preserve">Авиакомпания </w:t>
      </w:r>
      <w:r>
        <w:t>«</w:t>
      </w:r>
      <w:r w:rsidR="003A0EB4">
        <w:t>Уральские авиалинии</w:t>
      </w:r>
      <w:r>
        <w:t>»</w:t>
      </w:r>
      <w:r w:rsidR="003A0EB4">
        <w:t xml:space="preserve"> с конца июля приступает к выполнению новых прямых рейсов из Нижнего Новгорода на популярные курорты Крыма и Черноморского побережья России</w:t>
      </w:r>
      <w:r>
        <w:t>»</w:t>
      </w:r>
      <w:r w:rsidR="003A0EB4">
        <w:t xml:space="preserve">, </w:t>
      </w:r>
      <w:r>
        <w:t xml:space="preserve">– </w:t>
      </w:r>
      <w:r w:rsidR="003A0EB4">
        <w:t>говорится в сообщении.</w:t>
      </w:r>
    </w:p>
    <w:p w14:paraId="24E17C1E" w14:textId="77777777" w:rsidR="00BE3599" w:rsidRDefault="003A0EB4" w:rsidP="00BE3599">
      <w:pPr>
        <w:jc w:val="both"/>
      </w:pPr>
      <w:r>
        <w:t xml:space="preserve">В компании уточнили, что полеты из Нижнего Новгорода в Сочи будут выполняться ежедневно с 24 июля, а в Симферополь </w:t>
      </w:r>
      <w:r w:rsidR="00BE3599">
        <w:t xml:space="preserve">– </w:t>
      </w:r>
      <w:r>
        <w:t>с 25 июля. В Анапу из Нижнего Новгорода авиакомпания будет летать по понедельникам, пятницам, субботам и воскресеньям с 25 июля.</w:t>
      </w:r>
    </w:p>
    <w:p w14:paraId="06241399" w14:textId="77777777" w:rsidR="00BE3599" w:rsidRDefault="003A0EB4" w:rsidP="00BE3599">
      <w:pPr>
        <w:jc w:val="both"/>
      </w:pPr>
      <w:r>
        <w:t xml:space="preserve">Согласно данным, опубликованным на официальном сайте авиакомпании, стоимость билета из Нижнего Новгорода по новым направлениям составит от 6 868 рублей, время в полете </w:t>
      </w:r>
      <w:r w:rsidR="00BE3599">
        <w:t xml:space="preserve">– </w:t>
      </w:r>
      <w:r>
        <w:t>от 2 часов 20 минут.</w:t>
      </w:r>
    </w:p>
    <w:p w14:paraId="668E23F5" w14:textId="78C05905" w:rsidR="003A0EB4" w:rsidRDefault="003A0EB4" w:rsidP="00BE3599">
      <w:pPr>
        <w:jc w:val="both"/>
      </w:pPr>
      <w:r>
        <w:t xml:space="preserve">По данным сезонного расписания полетов, опубликованного на сайте аэропорта Нижнего Новгорода, прямые полеты в Сочи также осуществляет компания </w:t>
      </w:r>
      <w:proofErr w:type="spellStart"/>
      <w:r>
        <w:t>Red</w:t>
      </w:r>
      <w:proofErr w:type="spellEnd"/>
      <w:r>
        <w:t xml:space="preserve"> </w:t>
      </w:r>
      <w:proofErr w:type="spellStart"/>
      <w:r>
        <w:t>Wings</w:t>
      </w:r>
      <w:proofErr w:type="spellEnd"/>
      <w:r>
        <w:t xml:space="preserve"> (билеты от 9 тыс. рублей). В Симферополь прямым рейсом можно улететь авиакомпаниями </w:t>
      </w:r>
      <w:proofErr w:type="spellStart"/>
      <w:r>
        <w:t>SmartAvia</w:t>
      </w:r>
      <w:proofErr w:type="spellEnd"/>
      <w:r>
        <w:t xml:space="preserve">, </w:t>
      </w:r>
      <w:proofErr w:type="spellStart"/>
      <w:r>
        <w:t>Nord</w:t>
      </w:r>
      <w:proofErr w:type="spellEnd"/>
      <w:r>
        <w:t xml:space="preserve"> </w:t>
      </w:r>
      <w:proofErr w:type="spellStart"/>
      <w:r>
        <w:t>Wind</w:t>
      </w:r>
      <w:proofErr w:type="spellEnd"/>
      <w:r>
        <w:t xml:space="preserve"> и </w:t>
      </w:r>
      <w:proofErr w:type="spellStart"/>
      <w:r>
        <w:t>Red</w:t>
      </w:r>
      <w:proofErr w:type="spellEnd"/>
      <w:r>
        <w:t xml:space="preserve"> </w:t>
      </w:r>
      <w:proofErr w:type="spellStart"/>
      <w:r>
        <w:t>Wings</w:t>
      </w:r>
      <w:proofErr w:type="spellEnd"/>
      <w:r>
        <w:t xml:space="preserve">, билеты стоят от 7 100 рублей. Также </w:t>
      </w:r>
      <w:proofErr w:type="spellStart"/>
      <w:r>
        <w:t>SmartAvia</w:t>
      </w:r>
      <w:proofErr w:type="spellEnd"/>
      <w:r>
        <w:t xml:space="preserve"> совершает полеты из Нижнего Новгорода в Анапу, цена </w:t>
      </w:r>
      <w:r w:rsidR="00BE3599">
        <w:t xml:space="preserve">– </w:t>
      </w:r>
      <w:r>
        <w:t>от 7 750 рублей.</w:t>
      </w:r>
    </w:p>
    <w:p w14:paraId="642EE2E0" w14:textId="77777777" w:rsidR="00BE3599" w:rsidRDefault="00E60529" w:rsidP="00BE3599">
      <w:pPr>
        <w:jc w:val="both"/>
      </w:pPr>
      <w:hyperlink r:id="rId94" w:history="1">
        <w:r w:rsidR="00144475" w:rsidRPr="00724CE6">
          <w:rPr>
            <w:rStyle w:val="a9"/>
          </w:rPr>
          <w:t>https://tass.ru/ekonomika/8959685</w:t>
        </w:r>
      </w:hyperlink>
    </w:p>
    <w:p w14:paraId="79D438F8" w14:textId="77777777" w:rsidR="008565E3" w:rsidRPr="008565E3" w:rsidRDefault="00B10DE9" w:rsidP="00BE359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565E3" w:rsidRPr="008565E3">
        <w:rPr>
          <w:b/>
          <w:color w:val="008080"/>
        </w:rPr>
        <w:t>Вернуться в оглавление</w:t>
      </w:r>
    </w:p>
    <w:p w14:paraId="19290A82" w14:textId="77777777" w:rsidR="0010257A" w:rsidRPr="0098527E" w:rsidRDefault="00B10DE9" w:rsidP="00BE3599">
      <w:pPr>
        <w:jc w:val="both"/>
      </w:pPr>
      <w:r w:rsidRPr="00B10DE9">
        <w:rPr>
          <w:color w:val="008080"/>
        </w:rPr>
        <w:fldChar w:fldCharType="end"/>
      </w:r>
    </w:p>
    <w:sectPr w:rsidR="0010257A" w:rsidRPr="0098527E" w:rsidSect="00742C5C">
      <w:headerReference w:type="default" r:id="rId95"/>
      <w:footerReference w:type="even" r:id="rId96"/>
      <w:footerReference w:type="default" r:id="rId97"/>
      <w:headerReference w:type="first" r:id="rId98"/>
      <w:footerReference w:type="first" r:id="rId9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1549" w14:textId="77777777" w:rsidR="00E60529" w:rsidRDefault="00E60529">
      <w:r>
        <w:separator/>
      </w:r>
    </w:p>
  </w:endnote>
  <w:endnote w:type="continuationSeparator" w:id="0">
    <w:p w14:paraId="4BCA4420" w14:textId="77777777" w:rsidR="00E60529" w:rsidRDefault="00E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E3599" w:rsidRDefault="00BE359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E3599" w:rsidRDefault="00BE35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E3599" w:rsidRDefault="00BE3599">
    <w:pPr>
      <w:pStyle w:val="a4"/>
      <w:pBdr>
        <w:bottom w:val="single" w:sz="6" w:space="1" w:color="auto"/>
      </w:pBdr>
      <w:ind w:right="360"/>
      <w:rPr>
        <w:lang w:val="en-US"/>
      </w:rPr>
    </w:pPr>
  </w:p>
  <w:p w14:paraId="53E0CEB4" w14:textId="77777777" w:rsidR="00BE3599" w:rsidRDefault="00BE359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BE3599" w:rsidRDefault="00BE3599">
    <w:pPr>
      <w:pStyle w:val="a4"/>
      <w:ind w:right="360"/>
      <w:rPr>
        <w:lang w:val="en-US"/>
      </w:rPr>
    </w:pPr>
  </w:p>
  <w:p w14:paraId="693A59CD" w14:textId="77777777" w:rsidR="00BE3599" w:rsidRDefault="00BE359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E3599" w:rsidRDefault="00E6052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9083" w14:textId="77777777" w:rsidR="00E60529" w:rsidRDefault="00E60529">
      <w:r>
        <w:separator/>
      </w:r>
    </w:p>
  </w:footnote>
  <w:footnote w:type="continuationSeparator" w:id="0">
    <w:p w14:paraId="3CC6551D" w14:textId="77777777" w:rsidR="00E60529" w:rsidRDefault="00E6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E3599" w:rsidRDefault="00BE3599">
    <w:pPr>
      <w:pStyle w:val="a3"/>
      <w:jc w:val="center"/>
      <w:rPr>
        <w:rFonts w:ascii="DidonaCTT" w:hAnsi="DidonaCTT"/>
        <w:color w:val="000080"/>
        <w:sz w:val="28"/>
        <w:szCs w:val="28"/>
      </w:rPr>
    </w:pPr>
  </w:p>
  <w:p w14:paraId="3221FCC9" w14:textId="77777777" w:rsidR="00BE3599" w:rsidRPr="00C81007" w:rsidRDefault="00BE359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E3599" w:rsidRDefault="00BE359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E3599" w:rsidRDefault="00BE359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60529">
      <w:rPr>
        <w:szCs w:val="24"/>
      </w:rPr>
      <w:fldChar w:fldCharType="begin"/>
    </w:r>
    <w:r w:rsidR="00E60529">
      <w:rPr>
        <w:szCs w:val="24"/>
      </w:rPr>
      <w:instrText xml:space="preserve"> </w:instrText>
    </w:r>
    <w:r w:rsidR="00E60529">
      <w:rPr>
        <w:szCs w:val="24"/>
      </w:rPr>
      <w:instrText>INCLUDEPICTURE  "http://www.mint</w:instrText>
    </w:r>
    <w:r w:rsidR="00E60529">
      <w:rPr>
        <w:szCs w:val="24"/>
      </w:rPr>
      <w:instrText>rans.ru/pressa/header/flag_i_gerb.jpg" \* MERGEFORMATINET</w:instrText>
    </w:r>
    <w:r w:rsidR="00E60529">
      <w:rPr>
        <w:szCs w:val="24"/>
      </w:rPr>
      <w:instrText xml:space="preserve"> </w:instrText>
    </w:r>
    <w:r w:rsidR="00E60529">
      <w:rPr>
        <w:szCs w:val="24"/>
      </w:rPr>
      <w:fldChar w:fldCharType="separate"/>
    </w:r>
    <w:r w:rsidR="00E6052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6052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E3599" w:rsidRPr="00B2388E" w:rsidRDefault="00BE3599" w:rsidP="00742C5C">
    <w:pPr>
      <w:jc w:val="center"/>
      <w:rPr>
        <w:b/>
        <w:color w:val="000080"/>
        <w:sz w:val="32"/>
        <w:szCs w:val="32"/>
      </w:rPr>
    </w:pPr>
    <w:r w:rsidRPr="00B2388E">
      <w:rPr>
        <w:b/>
        <w:color w:val="000080"/>
        <w:sz w:val="32"/>
        <w:szCs w:val="32"/>
      </w:rPr>
      <w:t>Ежедневный мониторинг СМИ</w:t>
    </w:r>
  </w:p>
  <w:p w14:paraId="15D10CE2" w14:textId="77777777" w:rsidR="00BE3599" w:rsidRDefault="00BE359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4475"/>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0EB4"/>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257D4"/>
    <w:rsid w:val="00531D6F"/>
    <w:rsid w:val="00565FCE"/>
    <w:rsid w:val="00567FDC"/>
    <w:rsid w:val="00570103"/>
    <w:rsid w:val="00570267"/>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19DB"/>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0C8E"/>
    <w:rsid w:val="00684B38"/>
    <w:rsid w:val="0069299A"/>
    <w:rsid w:val="006A0019"/>
    <w:rsid w:val="006A080B"/>
    <w:rsid w:val="006A7E8F"/>
    <w:rsid w:val="006B0284"/>
    <w:rsid w:val="006C28E3"/>
    <w:rsid w:val="006D73A5"/>
    <w:rsid w:val="006E6614"/>
    <w:rsid w:val="006F03E9"/>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65E3"/>
    <w:rsid w:val="00862562"/>
    <w:rsid w:val="008674A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4637"/>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3599"/>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7EB3"/>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460D"/>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2EF7"/>
    <w:rsid w:val="00E34347"/>
    <w:rsid w:val="00E352C4"/>
    <w:rsid w:val="00E35B1E"/>
    <w:rsid w:val="00E35EB7"/>
    <w:rsid w:val="00E431CD"/>
    <w:rsid w:val="00E517C0"/>
    <w:rsid w:val="00E53153"/>
    <w:rsid w:val="00E60529"/>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20348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vtoradio.ru/news/uid/160527" TargetMode="External"/><Relationship Id="rId21" Type="http://schemas.openxmlformats.org/officeDocument/2006/relationships/hyperlink" Target="https://www.kommersant.ru/doc/4417022" TargetMode="External"/><Relationship Id="rId34" Type="http://schemas.openxmlformats.org/officeDocument/2006/relationships/hyperlink" Target="https://360tv.ru/news/tehnologii/bespilotnye-taksi-mogut-pojavitsja-v-moskve-v-2024-godu/" TargetMode="External"/><Relationship Id="rId42" Type="http://schemas.openxmlformats.org/officeDocument/2006/relationships/hyperlink" Target="https://www.kp.ru/online/news/3943488/" TargetMode="External"/><Relationship Id="rId47" Type="http://schemas.openxmlformats.org/officeDocument/2006/relationships/hyperlink" Target="http://dorinfo.ru/star_detail.php?ELEMENT_ID=84209" TargetMode="External"/><Relationship Id="rId50" Type="http://schemas.openxmlformats.org/officeDocument/2006/relationships/hyperlink" Target="https://tass.ru/ekonomika/8969773" TargetMode="External"/><Relationship Id="rId55" Type="http://schemas.openxmlformats.org/officeDocument/2006/relationships/hyperlink" Target="https://russian.rt.com/russia/news/764621-gosduma-bespilotnoe-taksi-moskva" TargetMode="External"/><Relationship Id="rId63" Type="http://schemas.openxmlformats.org/officeDocument/2006/relationships/hyperlink" Target="https://tass.ru/ekonomika/8969141" TargetMode="External"/><Relationship Id="rId68" Type="http://schemas.openxmlformats.org/officeDocument/2006/relationships/hyperlink" Target="https://ria.ru/20200715/1574392607.html" TargetMode="External"/><Relationship Id="rId76" Type="http://schemas.openxmlformats.org/officeDocument/2006/relationships/hyperlink" Target="https://www.kommersant.ru/doc/4416820" TargetMode="External"/><Relationship Id="rId84" Type="http://schemas.openxmlformats.org/officeDocument/2006/relationships/hyperlink" Target="https://www.vesti.ru/video/2206079" TargetMode="External"/><Relationship Id="rId89" Type="http://schemas.openxmlformats.org/officeDocument/2006/relationships/hyperlink" Target="https://futurerussia.gov.ru/nacionalnye-proekty/minturizma-regiona-spros-na-aviabilety-v-krym-vyros-na-16-po-sravneniu-s-proslym-godom" TargetMode="External"/><Relationship Id="rId97" Type="http://schemas.openxmlformats.org/officeDocument/2006/relationships/footer" Target="footer2.xml"/><Relationship Id="rId7" Type="http://schemas.openxmlformats.org/officeDocument/2006/relationships/hyperlink" Target="https://rt.rbc.ru/tatarstan/16/07/2020/5f0ee2869a794722dbfd3f68" TargetMode="External"/><Relationship Id="rId71" Type="http://schemas.openxmlformats.org/officeDocument/2006/relationships/hyperlink" Target="https://www.vedomosti.ru/politics/articles/2020/07/15/834628-rossii-turtsii-aviasoobscheniya" TargetMode="External"/><Relationship Id="rId92" Type="http://schemas.openxmlformats.org/officeDocument/2006/relationships/hyperlink" Target="https://tass.ru/v-strane/8959047" TargetMode="External"/><Relationship Id="rId2" Type="http://schemas.openxmlformats.org/officeDocument/2006/relationships/styles" Target="styles.xml"/><Relationship Id="rId16" Type="http://schemas.openxmlformats.org/officeDocument/2006/relationships/hyperlink" Target="https://futurerussia.gov.ru/nacionalnye-proekty/rossia-otkryla-tranzit-sankcionnyh-tovarov-avtomobilnym-i-zeleznodoroznym-transportom" TargetMode="External"/><Relationship Id="rId29" Type="http://schemas.openxmlformats.org/officeDocument/2006/relationships/hyperlink" Target="https://www.mskagency.ru/materials/3022721" TargetMode="External"/><Relationship Id="rId11" Type="http://schemas.openxmlformats.org/officeDocument/2006/relationships/hyperlink" Target="https://www.vesti.ru/video/2205930" TargetMode="External"/><Relationship Id="rId24" Type="http://schemas.openxmlformats.org/officeDocument/2006/relationships/hyperlink" Target="https://www.kp.ru/daily/27156/4253779/" TargetMode="External"/><Relationship Id="rId32" Type="http://schemas.openxmlformats.org/officeDocument/2006/relationships/hyperlink" Target="https://www.m24.ru/news/avto/15072020/125296" TargetMode="External"/><Relationship Id="rId37" Type="http://schemas.openxmlformats.org/officeDocument/2006/relationships/hyperlink" Target="https://iz.ru/1035682/2020-07-15/bespilotnye-taksi-v-moskve-poiaviatsia-v-2024-godu" TargetMode="External"/><Relationship Id="rId40" Type="http://schemas.openxmlformats.org/officeDocument/2006/relationships/hyperlink" Target="https://www.kommersant.ru/doc/4417317" TargetMode="External"/><Relationship Id="rId45" Type="http://schemas.openxmlformats.org/officeDocument/2006/relationships/hyperlink" Target="https://www.avtoradio.ru/news/uid/160601" TargetMode="External"/><Relationship Id="rId53" Type="http://schemas.openxmlformats.org/officeDocument/2006/relationships/hyperlink" Target="https://www.rzd-partner.ru/auto/news/dvizhenie-bespilotnykh-gruzovikov-na-trasse-m-11-mogut-zapustit-ranee-2024-g/" TargetMode="External"/><Relationship Id="rId58" Type="http://schemas.openxmlformats.org/officeDocument/2006/relationships/hyperlink" Target="https://tass.ru/ekonomika/8971683" TargetMode="External"/><Relationship Id="rId66" Type="http://schemas.openxmlformats.org/officeDocument/2006/relationships/hyperlink" Target="https://rns.online/transport/Vo-Vnukovo-prokommentirovali-plan-vozobnovleniya-reisov-Turkish-Airlines--2020-07-15/" TargetMode="External"/><Relationship Id="rId74" Type="http://schemas.openxmlformats.org/officeDocument/2006/relationships/hyperlink" Target="https://www.kommersant.ru/doc/4417395" TargetMode="External"/><Relationship Id="rId79" Type="http://schemas.openxmlformats.org/officeDocument/2006/relationships/hyperlink" Target="https://futurerussia.gov.ru/nacionalnye-proekty/medialogia-smi-v-iune-case-vsego-rasskazyvali-o-nacproektah-po-dorogam-i-zilu" TargetMode="External"/><Relationship Id="rId87" Type="http://schemas.openxmlformats.org/officeDocument/2006/relationships/hyperlink" Target="https://tass.ru/ekonomika/8967257" TargetMode="External"/><Relationship Id="rId5" Type="http://schemas.openxmlformats.org/officeDocument/2006/relationships/footnotes" Target="footnotes.xml"/><Relationship Id="rId61" Type="http://schemas.openxmlformats.org/officeDocument/2006/relationships/hyperlink" Target="https://ria.ru/20200715/1574403110.html" TargetMode="External"/><Relationship Id="rId82" Type="http://schemas.openxmlformats.org/officeDocument/2006/relationships/hyperlink" Target="https://rus-shipping.ru/ru/stats/?id=905" TargetMode="External"/><Relationship Id="rId90" Type="http://schemas.openxmlformats.org/officeDocument/2006/relationships/hyperlink" Target="https://tass.ru/interviews/8962797" TargetMode="External"/><Relationship Id="rId95" Type="http://schemas.openxmlformats.org/officeDocument/2006/relationships/header" Target="header1.xml"/><Relationship Id="rId19" Type="http://schemas.openxmlformats.org/officeDocument/2006/relationships/hyperlink" Target="https://rns.online/transport/V-Rossii-snyali-zapret-na-tranzit-sanktsionki-2020-07-15" TargetMode="External"/><Relationship Id="rId14" Type="http://schemas.openxmlformats.org/officeDocument/2006/relationships/hyperlink" Target="https://1prime.ru/business/20200715/831775214.html" TargetMode="External"/><Relationship Id="rId22" Type="http://schemas.openxmlformats.org/officeDocument/2006/relationships/hyperlink" Target="https://rg.ru/2020/07/15/rossiia-otkryla-tranzit-sankcionnyh-tovarov.html" TargetMode="External"/><Relationship Id="rId27" Type="http://schemas.openxmlformats.org/officeDocument/2006/relationships/hyperlink" Target="https://www.interfax.ru/russia/717514" TargetMode="External"/><Relationship Id="rId30" Type="http://schemas.openxmlformats.org/officeDocument/2006/relationships/hyperlink" Target="https://www.pnp.ru/social/pervye-bespilotnye-taksi-mogut-poekhat-po-moskve-v-2024-godu.html" TargetMode="External"/><Relationship Id="rId35" Type="http://schemas.openxmlformats.org/officeDocument/2006/relationships/hyperlink" Target="https://www.tvc.ru/news/show/id/188070/" TargetMode="External"/><Relationship Id="rId43" Type="http://schemas.openxmlformats.org/officeDocument/2006/relationships/hyperlink" Target="https://www.gazeta.ru/auto/news/2020/07/15/n_14674327.shtml" TargetMode="External"/><Relationship Id="rId48" Type="http://schemas.openxmlformats.org/officeDocument/2006/relationships/hyperlink" Target="https://ria.ru/20200715/1574382486.html" TargetMode="External"/><Relationship Id="rId56" Type="http://schemas.openxmlformats.org/officeDocument/2006/relationships/hyperlink" Target="https://radiosputnik.ria.ru/20200715/1574384134.html" TargetMode="External"/><Relationship Id="rId64" Type="http://schemas.openxmlformats.org/officeDocument/2006/relationships/hyperlink" Target="https://m.lenta.ru/news/2020/07/15/comment/" TargetMode="External"/><Relationship Id="rId69" Type="http://schemas.openxmlformats.org/officeDocument/2006/relationships/hyperlink" Target="https://tass.ru/obschestvo/8970675" TargetMode="External"/><Relationship Id="rId77" Type="http://schemas.openxmlformats.org/officeDocument/2006/relationships/hyperlink" Target="https://www.kommersant.ru/doc/4417256" TargetMode="External"/><Relationship Id="rId100" Type="http://schemas.openxmlformats.org/officeDocument/2006/relationships/fontTable" Target="fontTable.xml"/><Relationship Id="rId8" Type="http://schemas.openxmlformats.org/officeDocument/2006/relationships/hyperlink" Target="https://tass.ru/novosti-partnerov/8969005" TargetMode="External"/><Relationship Id="rId51" Type="http://schemas.openxmlformats.org/officeDocument/2006/relationships/hyperlink" Target="https://futurerussia.gov.ru/nacionalnye-proekty/dvizenie-bespilotnyh-gruzovikov-na-trasse-m-11-mozet-byt-zapuseno-ranee-2024-goda" TargetMode="External"/><Relationship Id="rId72" Type="http://schemas.openxmlformats.org/officeDocument/2006/relationships/hyperlink" Target="https://www.kommersant.ru/doc/4417232" TargetMode="External"/><Relationship Id="rId80" Type="http://schemas.openxmlformats.org/officeDocument/2006/relationships/hyperlink" Target="https://ria.ru/20200714/1574358964.html" TargetMode="External"/><Relationship Id="rId85" Type="http://schemas.openxmlformats.org/officeDocument/2006/relationships/hyperlink" Target="https://1prime.ru/business/20200715/831776740.html" TargetMode="External"/><Relationship Id="rId93" Type="http://schemas.openxmlformats.org/officeDocument/2006/relationships/hyperlink" Target="https://tass.ru/ekonomika/8957555"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vesti.ru/video/2205980" TargetMode="External"/><Relationship Id="rId17" Type="http://schemas.openxmlformats.org/officeDocument/2006/relationships/hyperlink" Target="https://www.interfax.ru/russia/717437" TargetMode="External"/><Relationship Id="rId25" Type="http://schemas.openxmlformats.org/officeDocument/2006/relationships/hyperlink" Target="https://pravo.ru/news/223877/" TargetMode="External"/><Relationship Id="rId33" Type="http://schemas.openxmlformats.org/officeDocument/2006/relationships/hyperlink" Target="https://www.m24.ru/news/transport/15072020/125234" TargetMode="External"/><Relationship Id="rId38" Type="http://schemas.openxmlformats.org/officeDocument/2006/relationships/hyperlink" Target="https://www.rbc.ru/society/15/07/2020/5f0ee8349a7947299ec2299d" TargetMode="External"/><Relationship Id="rId46" Type="http://schemas.openxmlformats.org/officeDocument/2006/relationships/hyperlink" Target="https://radiomayak.ru/news/article/id/2430197" TargetMode="External"/><Relationship Id="rId59" Type="http://schemas.openxmlformats.org/officeDocument/2006/relationships/hyperlink" Target="https://1prime.ru/business/20200715/831777711.html" TargetMode="External"/><Relationship Id="rId67" Type="http://schemas.openxmlformats.org/officeDocument/2006/relationships/hyperlink" Target="https://rns.online/transport/V-Rossii-rezko-viroslo-chislo-zaprosov-na-aviabileti-v-Turtsiyu--2020-07-15/" TargetMode="External"/><Relationship Id="rId20" Type="http://schemas.openxmlformats.org/officeDocument/2006/relationships/hyperlink" Target="https://www.pnp.ru/economics/rossiya-otkryla-tranzit-sankcionnykh-tovarov-avtomobilnym-i-zheleznodorozhnym-transportom.html" TargetMode="External"/><Relationship Id="rId41" Type="http://schemas.openxmlformats.org/officeDocument/2006/relationships/hyperlink" Target="https://www.vedomosti.ru/technology/news/2020/07/15/834642-mintrans-nazval-srok-zapuska" TargetMode="External"/><Relationship Id="rId54" Type="http://schemas.openxmlformats.org/officeDocument/2006/relationships/hyperlink" Target="https://iz.ru/1035701/2020-07-15/v-gosdume-otcenili-plany-po-bespilotnomu-taksi-v-moskve-k-2024-godu" TargetMode="External"/><Relationship Id="rId62" Type="http://schemas.openxmlformats.org/officeDocument/2006/relationships/hyperlink" Target="https://www.interfax.ru/world/717445" TargetMode="External"/><Relationship Id="rId70" Type="http://schemas.openxmlformats.org/officeDocument/2006/relationships/hyperlink" Target="https://iz.ru/1035898/german-kostrinskii-mariia-vasileva/polety-naiavu-perevozchiki-gotoviatsia-k-vozobnovleniiu-aviasoobshcheniia-v-avguste" TargetMode="External"/><Relationship Id="rId75" Type="http://schemas.openxmlformats.org/officeDocument/2006/relationships/hyperlink" Target="https://www.kommersant.ru/doc/4416849" TargetMode="External"/><Relationship Id="rId83" Type="http://schemas.openxmlformats.org/officeDocument/2006/relationships/hyperlink" Target="https://tass.ru/moskovskaya-oblast/8977041" TargetMode="External"/><Relationship Id="rId88" Type="http://schemas.openxmlformats.org/officeDocument/2006/relationships/hyperlink" Target="https://tass.ru/ekonomika/8966715" TargetMode="External"/><Relationship Id="rId91" Type="http://schemas.openxmlformats.org/officeDocument/2006/relationships/hyperlink" Target="https://ria.ru/20200714/1574334465.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tass.ru/ekonomika/8967945" TargetMode="External"/><Relationship Id="rId23" Type="http://schemas.openxmlformats.org/officeDocument/2006/relationships/hyperlink" Target="https://aif.ru/money/economy/cherez_rossiyu_nachalsya_tranzit_sankcionnyh_tovarov" TargetMode="External"/><Relationship Id="rId28" Type="http://schemas.openxmlformats.org/officeDocument/2006/relationships/hyperlink" Target="https://www.vesti.ru/auto/article/2430165" TargetMode="External"/><Relationship Id="rId36" Type="http://schemas.openxmlformats.org/officeDocument/2006/relationships/hyperlink" Target="https://www.ntv.ru/novosti/2373482/" TargetMode="External"/><Relationship Id="rId49" Type="http://schemas.openxmlformats.org/officeDocument/2006/relationships/hyperlink" Target="https://futurerussia.gov.ru/nacionalnye-proekty/pervye-taksi-bez-voditela-mogut-poehat-po-moskve-v-2024-godu" TargetMode="External"/><Relationship Id="rId57" Type="http://schemas.openxmlformats.org/officeDocument/2006/relationships/hyperlink" Target="https://ria.ru/20200715/1574383064.html" TargetMode="External"/><Relationship Id="rId10" Type="http://schemas.openxmlformats.org/officeDocument/2006/relationships/hyperlink" Target="https://www.ntv.ru/novosti/2373660/?from=mailtopfeed" TargetMode="External"/><Relationship Id="rId31" Type="http://schemas.openxmlformats.org/officeDocument/2006/relationships/hyperlink" Target="https://russian.rt.com/russia/news/764573-mintrans-bespilotniki-dorogi" TargetMode="External"/><Relationship Id="rId44" Type="http://schemas.openxmlformats.org/officeDocument/2006/relationships/hyperlink" Target="https://vm.ru/news/814933-pervye-bespilotnye-taksi-mogut-zapustit-v-moskve-v-2024-godu" TargetMode="External"/><Relationship Id="rId52" Type="http://schemas.openxmlformats.org/officeDocument/2006/relationships/hyperlink" Target="https://www.m24.ru/news/avto/15072020/125228" TargetMode="External"/><Relationship Id="rId60" Type="http://schemas.openxmlformats.org/officeDocument/2006/relationships/hyperlink" Target="https://ria.ru/20200715/1574378462.html" TargetMode="External"/><Relationship Id="rId65" Type="http://schemas.openxmlformats.org/officeDocument/2006/relationships/hyperlink" Target="https://tass.ru/ekonomika/8970151" TargetMode="External"/><Relationship Id="rId73" Type="http://schemas.openxmlformats.org/officeDocument/2006/relationships/hyperlink" Target="https://www.kommersant.ru/doc/4417055" TargetMode="External"/><Relationship Id="rId78" Type="http://schemas.openxmlformats.org/officeDocument/2006/relationships/hyperlink" Target="https://realty.ria.ru/20200715/1574378700.html" TargetMode="External"/><Relationship Id="rId81" Type="http://schemas.openxmlformats.org/officeDocument/2006/relationships/hyperlink" Target="https://gudok.ru/news/?ID=1527802" TargetMode="External"/><Relationship Id="rId86" Type="http://schemas.openxmlformats.org/officeDocument/2006/relationships/hyperlink" Target="https://ria.ru/20200715/1574360577.html" TargetMode="External"/><Relationship Id="rId94" Type="http://schemas.openxmlformats.org/officeDocument/2006/relationships/hyperlink" Target="https://tass.ru/ekonomika/8959685"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sti.ru/video/2206049" TargetMode="External"/><Relationship Id="rId13" Type="http://schemas.openxmlformats.org/officeDocument/2006/relationships/hyperlink" Target="https://www.vesti.ru/video/2205969" TargetMode="External"/><Relationship Id="rId18" Type="http://schemas.openxmlformats.org/officeDocument/2006/relationships/hyperlink" Target="https://www.vesti.ru/finance/article/2430085" TargetMode="External"/><Relationship Id="rId39" Type="http://schemas.openxmlformats.org/officeDocument/2006/relationships/hyperlink" Target="https://www.autonews.ru/news/5f0f26479a79475b86ad60c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8613-143B-4432-9912-B00D99A5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124</TotalTime>
  <Pages>1</Pages>
  <Words>20869</Words>
  <Characters>118957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2020-07-16T08:21:00Z</cp:lastPrinted>
  <dcterms:created xsi:type="dcterms:W3CDTF">2020-07-10T04:00:00Z</dcterms:created>
  <dcterms:modified xsi:type="dcterms:W3CDTF">2020-07-16T08:22:00Z</dcterms:modified>
</cp:coreProperties>
</file>